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3C6" w:rsidP="0057572F" w:rsidRDefault="008313C6" w14:paraId="3BA755AA" w14:textId="705B7F32">
      <w:pPr>
        <w:pStyle w:val="AppendixTitle"/>
        <w:ind w:right="720"/>
        <w:rPr>
          <w:rFonts w:ascii="Arial Black" w:hAnsi="Arial Black"/>
          <w:caps/>
        </w:rPr>
      </w:pPr>
      <w:r w:rsidRPr="004E52D6">
        <w:t>A</w:t>
      </w:r>
      <w:r w:rsidRPr="004E52D6" w:rsidR="00813C4A">
        <w:t>ppendix</w:t>
      </w:r>
      <w:r w:rsidRPr="004E52D6">
        <w:t xml:space="preserve"> </w:t>
      </w:r>
      <w:r w:rsidR="000F4806">
        <w:t>Q</w:t>
      </w:r>
      <w:r w:rsidR="004E765C">
        <w:t>.</w:t>
      </w:r>
      <w:r w:rsidR="004D1769">
        <w:br/>
      </w:r>
      <w:r w:rsidRPr="004E52D6">
        <w:br/>
        <w:t xml:space="preserve">FACES 2019 </w:t>
      </w:r>
      <w:r w:rsidR="007D21FA">
        <w:t xml:space="preserve">and AIAN FACES 2019 </w:t>
      </w:r>
      <w:r w:rsidR="00813C4A">
        <w:t>C</w:t>
      </w:r>
      <w:r w:rsidRPr="004E52D6">
        <w:t xml:space="preserve">ontent </w:t>
      </w:r>
      <w:r w:rsidR="00DA4F1A">
        <w:t>M</w:t>
      </w:r>
      <w:r w:rsidRPr="004E52D6">
        <w:t>atrices</w:t>
      </w:r>
    </w:p>
    <w:p w:rsidR="0057572F" w:rsidP="008313C6" w:rsidRDefault="0057572F" w14:paraId="6BDDE0A0" w14:textId="77777777">
      <w:pPr>
        <w:spacing w:before="2640" w:after="240" w:line="240" w:lineRule="auto"/>
        <w:jc w:val="center"/>
        <w:outlineLvl w:val="1"/>
        <w:rPr>
          <w:rFonts w:ascii="Arial Black" w:hAnsi="Arial Black"/>
          <w:caps/>
        </w:rPr>
        <w:sectPr w:rsidR="0057572F" w:rsidSect="008313C6">
          <w:footerReference w:type="default" r:id="rId11"/>
          <w:headerReference w:type="first" r:id="rId12"/>
          <w:endnotePr>
            <w:numFmt w:val="lowerLetter"/>
          </w:endnotePr>
          <w:pgSz w:w="12240" w:h="15840" w:code="1"/>
          <w:pgMar w:top="1440" w:right="720" w:bottom="1440" w:left="1440" w:header="720" w:footer="576" w:gutter="0"/>
          <w:cols w:space="720"/>
          <w:titlePg/>
          <w:docGrid w:linePitch="326"/>
        </w:sectPr>
      </w:pPr>
    </w:p>
    <w:p w:rsidRPr="004E52D6" w:rsidR="0057572F" w:rsidP="0057572F" w:rsidRDefault="0057572F" w14:paraId="40903193" w14:textId="77777777">
      <w:pPr>
        <w:spacing w:before="3360" w:after="240" w:line="240" w:lineRule="auto"/>
        <w:jc w:val="center"/>
      </w:pPr>
      <w:r w:rsidRPr="004E52D6">
        <w:rPr>
          <w:b/>
        </w:rPr>
        <w:lastRenderedPageBreak/>
        <w:t>This page has been left blank for double-sided copying.</w:t>
      </w:r>
    </w:p>
    <w:p w:rsidRPr="004E52D6" w:rsidR="0057572F" w:rsidP="008313C6" w:rsidRDefault="0057572F" w14:paraId="6437449B" w14:textId="733FA65B">
      <w:pPr>
        <w:spacing w:before="2640" w:after="240" w:line="240" w:lineRule="auto"/>
        <w:jc w:val="center"/>
        <w:outlineLvl w:val="1"/>
        <w:rPr>
          <w:rFonts w:ascii="Arial Black" w:hAnsi="Arial Black"/>
          <w:caps/>
        </w:rPr>
        <w:sectPr w:rsidRPr="004E52D6" w:rsidR="0057572F" w:rsidSect="008313C6">
          <w:endnotePr>
            <w:numFmt w:val="lowerLetter"/>
          </w:endnotePr>
          <w:pgSz w:w="12240" w:h="15840" w:code="1"/>
          <w:pgMar w:top="1440" w:right="720" w:bottom="1440" w:left="1440" w:header="720" w:footer="576" w:gutter="0"/>
          <w:cols w:space="720"/>
          <w:titlePg/>
          <w:docGrid w:linePitch="326"/>
        </w:sectPr>
      </w:pPr>
    </w:p>
    <w:bookmarkStart w:name="_Toc532550959" w:id="0"/>
    <w:p w:rsidR="0057572F" w:rsidP="00B12207" w:rsidRDefault="0057572F" w14:paraId="4447006B" w14:textId="77777777">
      <w:pPr>
        <w:pStyle w:val="TitleRule"/>
      </w:pPr>
      <w:r w:rsidRPr="00465BF8">
        <w:rPr>
          <w:noProof/>
        </w:rPr>
        <w:lastRenderedPageBreak/>
        <mc:AlternateContent>
          <mc:Choice Requires="wps">
            <w:drawing>
              <wp:inline distT="0" distB="0" distL="0" distR="0" wp14:anchorId="72E7EE79" wp14:editId="46B47D7C">
                <wp:extent cx="2971800" cy="0"/>
                <wp:effectExtent l="0" t="38100" r="38100" b="38100"/>
                <wp:docPr id="49" name="Straight Connector 49"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49"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6802AB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">
                <v:stroke joinstyle="miter"/>
                <w10:anchorlock/>
              </v:line>
            </w:pict>
          </mc:Fallback>
        </mc:AlternateContent>
      </w:r>
    </w:p>
    <w:p w:rsidR="002A5D6E" w:rsidP="00545024" w:rsidRDefault="002A5D6E" w14:paraId="47B543E8" w14:textId="7EC48F90">
      <w:pPr>
        <w:pStyle w:val="TableTitle"/>
        <w:ind w:right="360"/>
      </w:pPr>
      <w:r w:rsidRPr="005F773D">
        <w:t xml:space="preserve">Table </w:t>
      </w:r>
      <w:r w:rsidR="00F608EC">
        <w:t>Q</w:t>
      </w:r>
      <w:r w:rsidR="002A7888">
        <w:t>.1</w:t>
      </w:r>
      <w:r w:rsidRPr="005F773D">
        <w:t xml:space="preserve">. </w:t>
      </w:r>
      <w:r w:rsidR="003D6381">
        <w:t>FACES measures of t</w:t>
      </w:r>
      <w:r w:rsidR="00F608EC">
        <w:t>eacher well-being and characteristics</w:t>
      </w:r>
      <w:bookmarkEnd w:id="0"/>
    </w:p>
    <w:tbl>
      <w:tblPr>
        <w:tblStyle w:val="MathUBaseTable"/>
        <w:tblW w:w="4965" w:type="pct"/>
        <w:tblLayout w:type="fixed"/>
        <w:tblLook w:val="00A0" w:firstRow="1" w:lastRow="0" w:firstColumn="1" w:lastColumn="0" w:noHBand="0" w:noVBand="0"/>
      </w:tblPr>
      <w:tblGrid>
        <w:gridCol w:w="6481"/>
        <w:gridCol w:w="1413"/>
        <w:gridCol w:w="1377"/>
        <w:gridCol w:w="898"/>
        <w:gridCol w:w="901"/>
        <w:gridCol w:w="1799"/>
      </w:tblGrid>
      <w:tr w:rsidRPr="005F773D" w:rsidR="00346E46" w:rsidTr="00B84088" w14:paraId="61354DDA" w14:textId="77777777">
        <w:trPr>
          <w:cnfStyle w:val="100000000000" w:firstRow="1" w:lastRow="0" w:firstColumn="0" w:lastColumn="0" w:oddVBand="0" w:evenVBand="0" w:oddHBand="0" w:evenHBand="0" w:firstRowFirstColumn="0" w:firstRowLastColumn="0" w:lastRowFirstColumn="0" w:lastRowLastColumn="0"/>
          <w:trHeight w:val="832"/>
          <w:tblHeader/>
        </w:trPr>
        <w:tc>
          <w:tcPr>
            <w:cnfStyle w:val="001000000000" w:firstRow="0" w:lastRow="0" w:firstColumn="1" w:lastColumn="0" w:oddVBand="0" w:evenVBand="0" w:oddHBand="0" w:evenHBand="0" w:firstRowFirstColumn="0" w:firstRowLastColumn="0" w:lastRowFirstColumn="0" w:lastRowLastColumn="0"/>
            <w:tcW w:w="2518" w:type="pct"/>
          </w:tcPr>
          <w:p w:rsidRPr="005F773D" w:rsidR="00346E46" w:rsidP="00346E46" w:rsidRDefault="00346E46" w14:paraId="1C2146EC" w14:textId="77777777">
            <w:pPr>
              <w:pStyle w:val="TableHeaderLeft"/>
            </w:pPr>
            <w:r w:rsidRPr="005F773D">
              <w:t>Measure</w:t>
            </w:r>
          </w:p>
        </w:tc>
        <w:tc>
          <w:tcPr>
            <w:tcW w:w="549" w:type="pct"/>
          </w:tcPr>
          <w:p w:rsidRPr="005F773D" w:rsidR="00346E46" w:rsidP="00346E46" w:rsidRDefault="00346E46" w14:paraId="43AA95FD" w14:textId="77777777">
            <w:pPr>
              <w:pStyle w:val="TableHeaderCenter"/>
              <w:cnfStyle w:val="100000000000" w:firstRow="1" w:lastRow="0" w:firstColumn="0" w:lastColumn="0" w:oddVBand="0" w:evenVBand="0" w:oddHBand="0" w:evenHBand="0" w:firstRowFirstColumn="0" w:firstRowLastColumn="0" w:lastRowFirstColumn="0" w:lastRowLastColumn="0"/>
            </w:pPr>
            <w:r w:rsidRPr="005F773D">
              <w:t>Instrument</w:t>
            </w:r>
          </w:p>
        </w:tc>
        <w:tc>
          <w:tcPr>
            <w:tcW w:w="535" w:type="pct"/>
          </w:tcPr>
          <w:p w:rsidR="00346E46" w:rsidP="00346E46" w:rsidRDefault="00346E46" w14:paraId="0248E4FA" w14:textId="77777777">
            <w:pPr>
              <w:pStyle w:val="TableHeaderCenter"/>
              <w:cnfStyle w:val="100000000000" w:firstRow="1" w:lastRow="0" w:firstColumn="0" w:lastColumn="0" w:oddVBand="0" w:evenVBand="0" w:oddHBand="0" w:evenHBand="0" w:firstRowFirstColumn="0" w:firstRowLastColumn="0" w:lastRowFirstColumn="0" w:lastRowLastColumn="0"/>
            </w:pPr>
            <w:r w:rsidRPr="005F773D">
              <w:t xml:space="preserve">Used in FACES </w:t>
            </w:r>
            <w:r>
              <w:t>fall 2019 or spring 2020</w:t>
            </w:r>
            <w:r w:rsidRPr="005F773D">
              <w:t>?</w:t>
            </w:r>
          </w:p>
        </w:tc>
        <w:tc>
          <w:tcPr>
            <w:tcW w:w="349" w:type="pct"/>
          </w:tcPr>
          <w:p w:rsidRPr="005F773D" w:rsidR="00346E46" w:rsidP="00346E46" w:rsidRDefault="00346E46" w14:paraId="41850B09" w14:textId="77777777">
            <w:pPr>
              <w:pStyle w:val="TableHeaderCenter"/>
              <w:cnfStyle w:val="100000000000" w:firstRow="1" w:lastRow="0" w:firstColumn="0" w:lastColumn="0" w:oddVBand="0" w:evenVBand="0" w:oddHBand="0" w:evenHBand="0" w:firstRowFirstColumn="0" w:firstRowLastColumn="0" w:lastRowFirstColumn="0" w:lastRowLastColumn="0"/>
            </w:pPr>
            <w:r>
              <w:t>F</w:t>
            </w:r>
            <w:r w:rsidRPr="005F773D">
              <w:t>all</w:t>
            </w:r>
            <w:r>
              <w:t xml:space="preserve">  </w:t>
            </w:r>
            <w:r w:rsidRPr="005F773D">
              <w:t>20</w:t>
            </w:r>
            <w:r>
              <w:t>21</w:t>
            </w:r>
          </w:p>
        </w:tc>
        <w:tc>
          <w:tcPr>
            <w:tcW w:w="350" w:type="pct"/>
          </w:tcPr>
          <w:p w:rsidRPr="005F773D" w:rsidR="00346E46" w:rsidP="00346E46" w:rsidRDefault="002A7888" w14:paraId="2805254D" w14:textId="6FF886FF">
            <w:pPr>
              <w:pStyle w:val="TableHeaderCenter"/>
              <w:cnfStyle w:val="100000000000" w:firstRow="1" w:lastRow="0" w:firstColumn="0" w:lastColumn="0" w:oddVBand="0" w:evenVBand="0" w:oddHBand="0" w:evenHBand="0" w:firstRowFirstColumn="0" w:firstRowLastColumn="0" w:lastRowFirstColumn="0" w:lastRowLastColumn="0"/>
            </w:pPr>
            <w:r w:rsidRPr="00282623">
              <w:t xml:space="preserve">Spring </w:t>
            </w:r>
            <w:r>
              <w:t>2022</w:t>
            </w:r>
          </w:p>
        </w:tc>
        <w:tc>
          <w:tcPr>
            <w:tcW w:w="699" w:type="pct"/>
          </w:tcPr>
          <w:p w:rsidRPr="005F773D" w:rsidR="00346E46" w:rsidP="00346E46" w:rsidRDefault="00346E46" w14:paraId="6874BAF6" w14:textId="05013D36">
            <w:pPr>
              <w:pStyle w:val="TableHeaderCenter"/>
              <w:cnfStyle w:val="100000000000" w:firstRow="1" w:lastRow="0" w:firstColumn="0" w:lastColumn="0" w:oddVBand="0" w:evenVBand="0" w:oddHBand="0" w:evenHBand="0" w:firstRowFirstColumn="0" w:firstRowLastColumn="0" w:lastRowFirstColumn="0" w:lastRowLastColumn="0"/>
            </w:pPr>
            <w:r w:rsidRPr="005F773D">
              <w:t>Also asked in AIAN FACES</w:t>
            </w:r>
            <w:r>
              <w:t xml:space="preserve"> fall 2021 or spring 2022</w:t>
            </w:r>
            <w:r w:rsidRPr="005F773D">
              <w:t>?</w:t>
            </w:r>
          </w:p>
        </w:tc>
      </w:tr>
      <w:tr w:rsidRPr="005F773D" w:rsidR="00346E46" w:rsidTr="00B84088" w14:paraId="7878D4E0" w14:textId="77777777">
        <w:trPr>
          <w:trHeight w:val="145"/>
        </w:trPr>
        <w:tc>
          <w:tcPr>
            <w:cnfStyle w:val="001000000000" w:firstRow="0" w:lastRow="0" w:firstColumn="1" w:lastColumn="0" w:oddVBand="0" w:evenVBand="0" w:oddHBand="0" w:evenHBand="0" w:firstRowFirstColumn="0" w:firstRowLastColumn="0" w:lastRowFirstColumn="0" w:lastRowLastColumn="0"/>
            <w:tcW w:w="2518" w:type="pct"/>
            <w:tcBorders>
              <w:bottom w:val="single" w:color="auto" w:sz="4" w:space="0"/>
              <w:right w:val="nil"/>
            </w:tcBorders>
            <w:shd w:val="clear" w:color="auto" w:fill="0B2949" w:themeFill="accent1"/>
          </w:tcPr>
          <w:p w:rsidRPr="005F773D" w:rsidR="00346E46" w:rsidP="00346E46" w:rsidRDefault="002D1E47" w14:paraId="54F87FE8" w14:textId="55C49141">
            <w:pPr>
              <w:pStyle w:val="TableRowHead"/>
            </w:pPr>
            <w:r>
              <w:t>Teacher</w:t>
            </w:r>
            <w:r w:rsidR="00346E46">
              <w:t xml:space="preserve"> Well-Being</w:t>
            </w:r>
            <w:r w:rsidRPr="005F773D" w:rsidR="00346E46">
              <w:t xml:space="preserve"> (Section </w:t>
            </w:r>
            <w:r w:rsidR="00346E46">
              <w:t>C</w:t>
            </w:r>
            <w:r w:rsidRPr="005F773D" w:rsidR="00346E46">
              <w:t>)</w:t>
            </w:r>
          </w:p>
        </w:tc>
        <w:tc>
          <w:tcPr>
            <w:tcW w:w="549" w:type="pct"/>
            <w:tcBorders>
              <w:top w:val="nil"/>
              <w:left w:val="nil"/>
              <w:bottom w:val="nil"/>
              <w:right w:val="nil"/>
            </w:tcBorders>
            <w:shd w:val="clear" w:color="auto" w:fill="0B2949" w:themeFill="accent1"/>
          </w:tcPr>
          <w:p w:rsidRPr="005F773D" w:rsidR="00346E46" w:rsidP="00346E46" w:rsidRDefault="00346E46" w14:paraId="5C4FCDB5"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35" w:type="pct"/>
            <w:tcBorders>
              <w:top w:val="nil"/>
              <w:left w:val="nil"/>
              <w:bottom w:val="nil"/>
              <w:right w:val="nil"/>
            </w:tcBorders>
            <w:shd w:val="clear" w:color="auto" w:fill="0B2949" w:themeFill="accent1"/>
          </w:tcPr>
          <w:p w:rsidRPr="005F773D" w:rsidR="00346E46" w:rsidP="00346E46" w:rsidRDefault="00346E46" w14:paraId="7C937E34"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349" w:type="pct"/>
            <w:tcBorders>
              <w:top w:val="nil"/>
              <w:left w:val="nil"/>
              <w:bottom w:val="nil"/>
              <w:right w:val="nil"/>
            </w:tcBorders>
            <w:shd w:val="clear" w:color="auto" w:fill="0B2949" w:themeFill="accent1"/>
          </w:tcPr>
          <w:p w:rsidRPr="005F773D" w:rsidR="00346E46" w:rsidP="00346E46" w:rsidRDefault="00346E46" w14:paraId="415D8ED8"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350" w:type="pct"/>
            <w:tcBorders>
              <w:top w:val="nil"/>
              <w:left w:val="nil"/>
              <w:bottom w:val="nil"/>
              <w:right w:val="nil"/>
            </w:tcBorders>
            <w:shd w:val="clear" w:color="auto" w:fill="0B2949" w:themeFill="accent1"/>
          </w:tcPr>
          <w:p w:rsidRPr="005F773D" w:rsidR="00346E46" w:rsidP="00346E46" w:rsidRDefault="00346E46" w14:paraId="3D3DDB59"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699" w:type="pct"/>
            <w:tcBorders>
              <w:top w:val="nil"/>
              <w:left w:val="nil"/>
              <w:bottom w:val="nil"/>
              <w:right w:val="nil"/>
            </w:tcBorders>
            <w:shd w:val="clear" w:color="auto" w:fill="0B2949" w:themeFill="accent1"/>
          </w:tcPr>
          <w:p w:rsidRPr="005F773D" w:rsidR="00346E46" w:rsidP="00346E46" w:rsidRDefault="00346E46" w14:paraId="0914A7DF" w14:textId="77777777">
            <w:pPr>
              <w:pStyle w:val="TableRowHead"/>
              <w:cnfStyle w:val="000000000000" w:firstRow="0" w:lastRow="0" w:firstColumn="0" w:lastColumn="0" w:oddVBand="0" w:evenVBand="0" w:oddHBand="0" w:evenHBand="0" w:firstRowFirstColumn="0" w:firstRowLastColumn="0" w:lastRowFirstColumn="0" w:lastRowLastColumn="0"/>
            </w:pPr>
          </w:p>
        </w:tc>
      </w:tr>
      <w:tr w:rsidRPr="005F773D" w:rsidR="00346E46" w:rsidTr="00B84088" w14:paraId="55E7E3AD" w14:textId="77777777">
        <w:trPr>
          <w:trHeight w:val="302"/>
        </w:trPr>
        <w:tc>
          <w:tcPr>
            <w:cnfStyle w:val="001000000000" w:firstRow="0" w:lastRow="0" w:firstColumn="1" w:lastColumn="0" w:oddVBand="0" w:evenVBand="0" w:oddHBand="0" w:evenHBand="0" w:firstRowFirstColumn="0" w:firstRowLastColumn="0" w:lastRowFirstColumn="0" w:lastRowLastColumn="0"/>
            <w:tcW w:w="2518" w:type="pct"/>
            <w:tcBorders>
              <w:top w:val="single" w:color="auto" w:sz="4" w:space="0"/>
              <w:right w:val="single" w:color="auto" w:sz="4" w:space="0"/>
            </w:tcBorders>
          </w:tcPr>
          <w:p w:rsidRPr="005F773D" w:rsidR="00346E46" w:rsidP="00346E46" w:rsidRDefault="00346E46" w14:paraId="4E8B7E6D" w14:textId="71D2E78B">
            <w:pPr>
              <w:pStyle w:val="TableTextLeft"/>
            </w:pPr>
            <w:r w:rsidRPr="005F773D">
              <w:t>Center for Epidemiologic Studies-Depression (CES-D) Short Form (Ross et al. 1983)</w:t>
            </w:r>
          </w:p>
        </w:tc>
        <w:tc>
          <w:tcPr>
            <w:tcW w:w="549" w:type="pct"/>
            <w:tcBorders>
              <w:top w:val="nil"/>
              <w:left w:val="single" w:color="auto" w:sz="4" w:space="0"/>
              <w:bottom w:val="single" w:color="auto" w:sz="4" w:space="0"/>
              <w:right w:val="nil"/>
            </w:tcBorders>
          </w:tcPr>
          <w:p w:rsidRPr="005F773D" w:rsidR="00346E46" w:rsidP="00346E46" w:rsidRDefault="00346E46" w14:paraId="587DE88C" w14:textId="676DEECF">
            <w:pPr>
              <w:pStyle w:val="TableTextLeft"/>
              <w:cnfStyle w:val="000000000000" w:firstRow="0" w:lastRow="0" w:firstColumn="0" w:lastColumn="0" w:oddVBand="0" w:evenVBand="0" w:oddHBand="0" w:evenHBand="0" w:firstRowFirstColumn="0" w:firstRowLastColumn="0" w:lastRowFirstColumn="0" w:lastRowLastColumn="0"/>
            </w:pPr>
            <w:r w:rsidRPr="005F773D">
              <w:t>Teacher Survey</w:t>
            </w:r>
          </w:p>
        </w:tc>
        <w:tc>
          <w:tcPr>
            <w:tcW w:w="535" w:type="pct"/>
            <w:tcBorders>
              <w:top w:val="nil"/>
              <w:left w:val="nil"/>
              <w:bottom w:val="single" w:color="auto" w:sz="4" w:space="0"/>
              <w:right w:val="nil"/>
            </w:tcBorders>
          </w:tcPr>
          <w:p w:rsidRPr="00944B19" w:rsidR="00346E46" w:rsidP="00346E46" w:rsidRDefault="00346E46" w14:paraId="714F319A" w14:textId="724596F1">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349" w:type="pct"/>
            <w:tcBorders>
              <w:top w:val="nil"/>
              <w:left w:val="nil"/>
              <w:bottom w:val="single" w:color="auto" w:sz="4" w:space="0"/>
              <w:right w:val="nil"/>
            </w:tcBorders>
          </w:tcPr>
          <w:p w:rsidRPr="005F773D" w:rsidR="00346E46" w:rsidP="00346E46" w:rsidRDefault="00346E46" w14:paraId="062ECC9F" w14:textId="1E403A9A">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350" w:type="pct"/>
            <w:tcBorders>
              <w:top w:val="nil"/>
              <w:left w:val="nil"/>
              <w:bottom w:val="single" w:color="auto" w:sz="4" w:space="0"/>
              <w:right w:val="nil"/>
            </w:tcBorders>
          </w:tcPr>
          <w:p w:rsidRPr="005F773D" w:rsidR="00346E46" w:rsidP="00346E46" w:rsidRDefault="00346E46" w14:paraId="4C6CA3FC" w14:textId="3B04F1F4">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699" w:type="pct"/>
            <w:tcBorders>
              <w:top w:val="nil"/>
              <w:left w:val="nil"/>
              <w:bottom w:val="single" w:color="auto" w:sz="4" w:space="0"/>
              <w:right w:val="nil"/>
            </w:tcBorders>
          </w:tcPr>
          <w:p w:rsidRPr="005F773D" w:rsidR="00346E46" w:rsidP="00346E46" w:rsidRDefault="002A7888" w14:paraId="7EDBEB89" w14:textId="3A68CEE4">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346E46" w:rsidTr="00B84088" w14:paraId="681FFE84" w14:textId="77777777">
        <w:trPr>
          <w:trHeight w:val="312"/>
        </w:trPr>
        <w:tc>
          <w:tcPr>
            <w:cnfStyle w:val="001000000000" w:firstRow="0" w:lastRow="0" w:firstColumn="1" w:lastColumn="0" w:oddVBand="0" w:evenVBand="0" w:oddHBand="0" w:evenHBand="0" w:firstRowFirstColumn="0" w:firstRowLastColumn="0" w:lastRowFirstColumn="0" w:lastRowLastColumn="0"/>
            <w:tcW w:w="2518" w:type="pct"/>
            <w:tcBorders>
              <w:right w:val="single" w:color="auto" w:sz="4" w:space="0"/>
            </w:tcBorders>
          </w:tcPr>
          <w:p w:rsidRPr="005F773D" w:rsidR="00346E46" w:rsidP="00346E46" w:rsidRDefault="00346E46" w14:paraId="3C1635E5" w14:textId="1A8792A3">
            <w:pPr>
              <w:pStyle w:val="TableTextLeft"/>
            </w:pPr>
            <w:r>
              <w:t>Generalized Anxiety Disorder Assessment (GAD-7) (Spitzer et al. 2006)</w:t>
            </w:r>
          </w:p>
        </w:tc>
        <w:tc>
          <w:tcPr>
            <w:tcW w:w="549" w:type="pct"/>
            <w:tcBorders>
              <w:top w:val="single" w:color="auto" w:sz="4" w:space="0"/>
              <w:left w:val="single" w:color="auto" w:sz="4" w:space="0"/>
              <w:bottom w:val="single" w:color="auto" w:sz="4" w:space="0"/>
              <w:right w:val="nil"/>
            </w:tcBorders>
          </w:tcPr>
          <w:p w:rsidRPr="005F773D" w:rsidR="00346E46" w:rsidP="00346E46" w:rsidRDefault="00346E46" w14:paraId="3B1E680F" w14:textId="5329BF46">
            <w:pPr>
              <w:pStyle w:val="TableTextLeft"/>
              <w:cnfStyle w:val="000000000000" w:firstRow="0" w:lastRow="0" w:firstColumn="0" w:lastColumn="0" w:oddVBand="0" w:evenVBand="0" w:oddHBand="0" w:evenHBand="0" w:firstRowFirstColumn="0" w:firstRowLastColumn="0" w:lastRowFirstColumn="0" w:lastRowLastColumn="0"/>
            </w:pPr>
            <w:r w:rsidRPr="005F773D">
              <w:t>Teacher Survey</w:t>
            </w:r>
          </w:p>
        </w:tc>
        <w:tc>
          <w:tcPr>
            <w:tcW w:w="535" w:type="pct"/>
            <w:tcBorders>
              <w:top w:val="single" w:color="auto" w:sz="4" w:space="0"/>
              <w:left w:val="nil"/>
              <w:bottom w:val="single" w:color="auto" w:sz="4" w:space="0"/>
              <w:right w:val="nil"/>
            </w:tcBorders>
          </w:tcPr>
          <w:p w:rsidRPr="00944B19" w:rsidR="00346E46" w:rsidP="00346E46" w:rsidRDefault="00346E46" w14:paraId="188AE76F" w14:textId="0A8780BF">
            <w:pPr>
              <w:pStyle w:val="TableTextCentered"/>
              <w:cnfStyle w:val="000000000000" w:firstRow="0" w:lastRow="0" w:firstColumn="0" w:lastColumn="0" w:oddVBand="0" w:evenVBand="0" w:oddHBand="0" w:evenHBand="0" w:firstRowFirstColumn="0" w:firstRowLastColumn="0" w:lastRowFirstColumn="0" w:lastRowLastColumn="0"/>
            </w:pPr>
            <w:r w:rsidRPr="005F773D">
              <w:t>No</w:t>
            </w:r>
          </w:p>
        </w:tc>
        <w:tc>
          <w:tcPr>
            <w:tcW w:w="349" w:type="pct"/>
            <w:tcBorders>
              <w:top w:val="single" w:color="auto" w:sz="4" w:space="0"/>
              <w:left w:val="nil"/>
              <w:bottom w:val="single" w:color="auto" w:sz="4" w:space="0"/>
              <w:right w:val="nil"/>
            </w:tcBorders>
          </w:tcPr>
          <w:p w:rsidRPr="005F773D" w:rsidR="00346E46" w:rsidP="00346E46" w:rsidRDefault="00346E46" w14:paraId="23DD5AF4" w14:textId="47C2FC46">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350" w:type="pct"/>
            <w:tcBorders>
              <w:top w:val="single" w:color="auto" w:sz="4" w:space="0"/>
              <w:left w:val="nil"/>
              <w:bottom w:val="single" w:color="auto" w:sz="4" w:space="0"/>
              <w:right w:val="nil"/>
            </w:tcBorders>
          </w:tcPr>
          <w:p w:rsidRPr="005F773D" w:rsidR="00346E46" w:rsidP="00346E46" w:rsidRDefault="00346E46" w14:paraId="7DF6FD02" w14:textId="3BFE2473">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699" w:type="pct"/>
            <w:tcBorders>
              <w:top w:val="single" w:color="auto" w:sz="4" w:space="0"/>
              <w:left w:val="nil"/>
              <w:bottom w:val="single" w:color="auto" w:sz="4" w:space="0"/>
              <w:right w:val="nil"/>
            </w:tcBorders>
          </w:tcPr>
          <w:p w:rsidRPr="005F773D" w:rsidR="00346E46" w:rsidP="00346E46" w:rsidRDefault="002A7888" w14:paraId="075522AD" w14:textId="2E5628D2">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346E46" w:rsidTr="00B84088" w14:paraId="22BD26E9" w14:textId="77777777">
        <w:trPr>
          <w:trHeight w:val="302"/>
        </w:trPr>
        <w:tc>
          <w:tcPr>
            <w:cnfStyle w:val="001000000000" w:firstRow="0" w:lastRow="0" w:firstColumn="1" w:lastColumn="0" w:oddVBand="0" w:evenVBand="0" w:oddHBand="0" w:evenHBand="0" w:firstRowFirstColumn="0" w:firstRowLastColumn="0" w:lastRowFirstColumn="0" w:lastRowLastColumn="0"/>
            <w:tcW w:w="2518" w:type="pct"/>
            <w:tcBorders>
              <w:right w:val="single" w:color="auto" w:sz="4" w:space="0"/>
            </w:tcBorders>
          </w:tcPr>
          <w:p w:rsidRPr="005F773D" w:rsidR="00346E46" w:rsidP="00346E46" w:rsidRDefault="00346E46" w14:paraId="2E740C95" w14:textId="56128F42">
            <w:pPr>
              <w:pStyle w:val="TableTextLeft"/>
            </w:pPr>
            <w:r>
              <w:t>Job-related stress due to COVID-19</w:t>
            </w:r>
          </w:p>
        </w:tc>
        <w:tc>
          <w:tcPr>
            <w:tcW w:w="549" w:type="pct"/>
            <w:tcBorders>
              <w:top w:val="single" w:color="auto" w:sz="4" w:space="0"/>
              <w:left w:val="single" w:color="auto" w:sz="4" w:space="0"/>
              <w:bottom w:val="single" w:color="auto" w:sz="4" w:space="0"/>
              <w:right w:val="nil"/>
            </w:tcBorders>
          </w:tcPr>
          <w:p w:rsidRPr="005F773D" w:rsidR="00346E46" w:rsidP="00346E46" w:rsidRDefault="00346E46" w14:paraId="351388EC" w14:textId="4AE17C43">
            <w:pPr>
              <w:pStyle w:val="TableTextLeft"/>
              <w:cnfStyle w:val="000000000000" w:firstRow="0" w:lastRow="0" w:firstColumn="0" w:lastColumn="0" w:oddVBand="0" w:evenVBand="0" w:oddHBand="0" w:evenHBand="0" w:firstRowFirstColumn="0" w:firstRowLastColumn="0" w:lastRowFirstColumn="0" w:lastRowLastColumn="0"/>
            </w:pPr>
            <w:r w:rsidRPr="005F773D">
              <w:t>Teacher Survey</w:t>
            </w:r>
          </w:p>
        </w:tc>
        <w:tc>
          <w:tcPr>
            <w:tcW w:w="535" w:type="pct"/>
            <w:tcBorders>
              <w:top w:val="single" w:color="auto" w:sz="4" w:space="0"/>
              <w:left w:val="nil"/>
              <w:bottom w:val="single" w:color="auto" w:sz="4" w:space="0"/>
              <w:right w:val="nil"/>
            </w:tcBorders>
          </w:tcPr>
          <w:p w:rsidRPr="00944B19" w:rsidR="00346E46" w:rsidP="00346E46" w:rsidRDefault="00346E46" w14:paraId="49788293" w14:textId="20E3FA19">
            <w:pPr>
              <w:pStyle w:val="TableTextCentered"/>
              <w:cnfStyle w:val="000000000000" w:firstRow="0" w:lastRow="0" w:firstColumn="0" w:lastColumn="0" w:oddVBand="0" w:evenVBand="0" w:oddHBand="0" w:evenHBand="0" w:firstRowFirstColumn="0" w:firstRowLastColumn="0" w:lastRowFirstColumn="0" w:lastRowLastColumn="0"/>
            </w:pPr>
            <w:r w:rsidRPr="00874F52">
              <w:t>No</w:t>
            </w:r>
          </w:p>
        </w:tc>
        <w:tc>
          <w:tcPr>
            <w:tcW w:w="349" w:type="pct"/>
            <w:tcBorders>
              <w:top w:val="single" w:color="auto" w:sz="4" w:space="0"/>
              <w:left w:val="nil"/>
              <w:bottom w:val="single" w:color="auto" w:sz="4" w:space="0"/>
              <w:right w:val="nil"/>
            </w:tcBorders>
          </w:tcPr>
          <w:p w:rsidRPr="005F773D" w:rsidR="00346E46" w:rsidP="00346E46" w:rsidRDefault="00346E46" w14:paraId="2F362E20" w14:textId="1FC935FB">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350" w:type="pct"/>
            <w:tcBorders>
              <w:top w:val="single" w:color="auto" w:sz="4" w:space="0"/>
              <w:left w:val="nil"/>
              <w:bottom w:val="single" w:color="auto" w:sz="4" w:space="0"/>
              <w:right w:val="nil"/>
            </w:tcBorders>
          </w:tcPr>
          <w:p w:rsidRPr="005F773D" w:rsidR="00346E46" w:rsidP="00346E46" w:rsidRDefault="00346E46" w14:paraId="4C944A9B" w14:textId="04C41FE4">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699" w:type="pct"/>
            <w:tcBorders>
              <w:top w:val="single" w:color="auto" w:sz="4" w:space="0"/>
              <w:left w:val="nil"/>
              <w:bottom w:val="single" w:color="auto" w:sz="4" w:space="0"/>
              <w:right w:val="nil"/>
            </w:tcBorders>
          </w:tcPr>
          <w:p w:rsidRPr="005F773D" w:rsidR="00346E46" w:rsidP="00346E46" w:rsidRDefault="002A7888" w14:paraId="6FFEF2FF" w14:textId="683AAEF0">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346E46" w:rsidTr="00B84088" w14:paraId="5C069334" w14:textId="77777777">
        <w:trPr>
          <w:trHeight w:val="302"/>
        </w:trPr>
        <w:tc>
          <w:tcPr>
            <w:cnfStyle w:val="001000000000" w:firstRow="0" w:lastRow="0" w:firstColumn="1" w:lastColumn="0" w:oddVBand="0" w:evenVBand="0" w:oddHBand="0" w:evenHBand="0" w:firstRowFirstColumn="0" w:firstRowLastColumn="0" w:lastRowFirstColumn="0" w:lastRowLastColumn="0"/>
            <w:tcW w:w="2518" w:type="pct"/>
            <w:tcBorders>
              <w:right w:val="single" w:color="auto" w:sz="4" w:space="0"/>
            </w:tcBorders>
          </w:tcPr>
          <w:p w:rsidRPr="005F773D" w:rsidR="00346E46" w:rsidP="00346E46" w:rsidRDefault="00346E46" w14:paraId="7F20AB7D" w14:textId="677B3EDF">
            <w:pPr>
              <w:pStyle w:val="TableTextLeft"/>
            </w:pPr>
            <w:r>
              <w:t>Primary caregiver for children at home</w:t>
            </w:r>
          </w:p>
        </w:tc>
        <w:tc>
          <w:tcPr>
            <w:tcW w:w="549" w:type="pct"/>
            <w:tcBorders>
              <w:top w:val="single" w:color="auto" w:sz="4" w:space="0"/>
              <w:left w:val="single" w:color="auto" w:sz="4" w:space="0"/>
              <w:bottom w:val="single" w:color="auto" w:sz="4" w:space="0"/>
              <w:right w:val="nil"/>
            </w:tcBorders>
          </w:tcPr>
          <w:p w:rsidRPr="005F773D" w:rsidR="00346E46" w:rsidP="00346E46" w:rsidRDefault="00346E46" w14:paraId="235FD49F" w14:textId="7E27E825">
            <w:pPr>
              <w:pStyle w:val="TableTextLeft"/>
              <w:cnfStyle w:val="000000000000" w:firstRow="0" w:lastRow="0" w:firstColumn="0" w:lastColumn="0" w:oddVBand="0" w:evenVBand="0" w:oddHBand="0" w:evenHBand="0" w:firstRowFirstColumn="0" w:firstRowLastColumn="0" w:lastRowFirstColumn="0" w:lastRowLastColumn="0"/>
            </w:pPr>
            <w:r w:rsidRPr="005F773D">
              <w:t>Teacher Survey</w:t>
            </w:r>
          </w:p>
        </w:tc>
        <w:tc>
          <w:tcPr>
            <w:tcW w:w="535" w:type="pct"/>
            <w:tcBorders>
              <w:top w:val="single" w:color="auto" w:sz="4" w:space="0"/>
              <w:left w:val="nil"/>
              <w:bottom w:val="single" w:color="auto" w:sz="4" w:space="0"/>
              <w:right w:val="nil"/>
            </w:tcBorders>
          </w:tcPr>
          <w:p w:rsidRPr="005F773D" w:rsidR="00346E46" w:rsidP="00346E46" w:rsidRDefault="00346E46" w14:paraId="2E6C9521" w14:textId="5C01CC4D">
            <w:pPr>
              <w:pStyle w:val="TableTextCentered"/>
              <w:cnfStyle w:val="000000000000" w:firstRow="0" w:lastRow="0" w:firstColumn="0" w:lastColumn="0" w:oddVBand="0" w:evenVBand="0" w:oddHBand="0" w:evenHBand="0" w:firstRowFirstColumn="0" w:firstRowLastColumn="0" w:lastRowFirstColumn="0" w:lastRowLastColumn="0"/>
            </w:pPr>
            <w:r w:rsidRPr="00874F52">
              <w:t>No</w:t>
            </w:r>
          </w:p>
        </w:tc>
        <w:tc>
          <w:tcPr>
            <w:tcW w:w="349" w:type="pct"/>
            <w:tcBorders>
              <w:top w:val="single" w:color="auto" w:sz="4" w:space="0"/>
              <w:left w:val="nil"/>
              <w:bottom w:val="single" w:color="auto" w:sz="4" w:space="0"/>
              <w:right w:val="nil"/>
            </w:tcBorders>
          </w:tcPr>
          <w:p w:rsidRPr="00944B19" w:rsidR="00346E46" w:rsidP="00346E46" w:rsidRDefault="00346E46" w14:paraId="16A1E3C4" w14:textId="73082D24">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350" w:type="pct"/>
            <w:tcBorders>
              <w:top w:val="single" w:color="auto" w:sz="4" w:space="0"/>
              <w:left w:val="nil"/>
              <w:bottom w:val="single" w:color="auto" w:sz="4" w:space="0"/>
              <w:right w:val="nil"/>
            </w:tcBorders>
          </w:tcPr>
          <w:p w:rsidRPr="005F773D" w:rsidR="00346E46" w:rsidP="00346E46" w:rsidRDefault="00346E46" w14:paraId="5BAB8256" w14:textId="1674A3D8">
            <w:pPr>
              <w:pStyle w:val="TableTextCentered"/>
              <w:cnfStyle w:val="000000000000" w:firstRow="0" w:lastRow="0" w:firstColumn="0" w:lastColumn="0" w:oddVBand="0" w:evenVBand="0" w:oddHBand="0" w:evenHBand="0" w:firstRowFirstColumn="0" w:firstRowLastColumn="0" w:lastRowFirstColumn="0" w:lastRowLastColumn="0"/>
            </w:pPr>
            <w:r>
              <w:t>--</w:t>
            </w:r>
          </w:p>
        </w:tc>
        <w:tc>
          <w:tcPr>
            <w:tcW w:w="699" w:type="pct"/>
            <w:tcBorders>
              <w:top w:val="single" w:color="auto" w:sz="4" w:space="0"/>
              <w:left w:val="nil"/>
              <w:bottom w:val="single" w:color="auto" w:sz="4" w:space="0"/>
              <w:right w:val="nil"/>
            </w:tcBorders>
          </w:tcPr>
          <w:p w:rsidR="00346E46" w:rsidP="00346E46" w:rsidRDefault="002A7888" w14:paraId="5DB3F68E" w14:textId="3F8B90B1">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346E46" w:rsidTr="00B84088" w14:paraId="26A49637" w14:textId="77777777">
        <w:trPr>
          <w:trHeight w:val="302"/>
        </w:trPr>
        <w:tc>
          <w:tcPr>
            <w:cnfStyle w:val="001000000000" w:firstRow="0" w:lastRow="0" w:firstColumn="1" w:lastColumn="0" w:oddVBand="0" w:evenVBand="0" w:oddHBand="0" w:evenHBand="0" w:firstRowFirstColumn="0" w:firstRowLastColumn="0" w:lastRowFirstColumn="0" w:lastRowLastColumn="0"/>
            <w:tcW w:w="2518" w:type="pct"/>
            <w:tcBorders>
              <w:right w:val="single" w:color="auto" w:sz="4" w:space="0"/>
            </w:tcBorders>
          </w:tcPr>
          <w:p w:rsidRPr="005F773D" w:rsidR="00346E46" w:rsidP="00346E46" w:rsidRDefault="00346E46" w14:paraId="5DCB3A59" w14:textId="679DFBD7">
            <w:pPr>
              <w:pStyle w:val="TableTextLeft"/>
            </w:pPr>
            <w:r>
              <w:t>Current level of stress or anxiety as a caregiver</w:t>
            </w:r>
          </w:p>
        </w:tc>
        <w:tc>
          <w:tcPr>
            <w:tcW w:w="549" w:type="pct"/>
            <w:tcBorders>
              <w:top w:val="single" w:color="auto" w:sz="4" w:space="0"/>
              <w:left w:val="single" w:color="auto" w:sz="4" w:space="0"/>
              <w:bottom w:val="single" w:color="auto" w:sz="4" w:space="0"/>
              <w:right w:val="nil"/>
            </w:tcBorders>
          </w:tcPr>
          <w:p w:rsidRPr="005F773D" w:rsidR="00346E46" w:rsidP="00346E46" w:rsidRDefault="00346E46" w14:paraId="588A4431" w14:textId="32D35972">
            <w:pPr>
              <w:pStyle w:val="TableTextLeft"/>
              <w:cnfStyle w:val="000000000000" w:firstRow="0" w:lastRow="0" w:firstColumn="0" w:lastColumn="0" w:oddVBand="0" w:evenVBand="0" w:oddHBand="0" w:evenHBand="0" w:firstRowFirstColumn="0" w:firstRowLastColumn="0" w:lastRowFirstColumn="0" w:lastRowLastColumn="0"/>
            </w:pPr>
            <w:r w:rsidRPr="005F773D">
              <w:t>Teacher Survey</w:t>
            </w:r>
          </w:p>
        </w:tc>
        <w:tc>
          <w:tcPr>
            <w:tcW w:w="535" w:type="pct"/>
            <w:tcBorders>
              <w:top w:val="single" w:color="auto" w:sz="4" w:space="0"/>
              <w:left w:val="nil"/>
              <w:bottom w:val="single" w:color="auto" w:sz="4" w:space="0"/>
              <w:right w:val="nil"/>
            </w:tcBorders>
          </w:tcPr>
          <w:p w:rsidRPr="005F773D" w:rsidR="00346E46" w:rsidP="00346E46" w:rsidRDefault="00346E46" w14:paraId="4B67002A" w14:textId="711B4B4B">
            <w:pPr>
              <w:pStyle w:val="TableTextCentered"/>
              <w:cnfStyle w:val="000000000000" w:firstRow="0" w:lastRow="0" w:firstColumn="0" w:lastColumn="0" w:oddVBand="0" w:evenVBand="0" w:oddHBand="0" w:evenHBand="0" w:firstRowFirstColumn="0" w:firstRowLastColumn="0" w:lastRowFirstColumn="0" w:lastRowLastColumn="0"/>
            </w:pPr>
            <w:r w:rsidRPr="00874F52">
              <w:t>No</w:t>
            </w:r>
          </w:p>
        </w:tc>
        <w:tc>
          <w:tcPr>
            <w:tcW w:w="349" w:type="pct"/>
            <w:tcBorders>
              <w:top w:val="single" w:color="auto" w:sz="4" w:space="0"/>
              <w:left w:val="nil"/>
              <w:bottom w:val="single" w:color="auto" w:sz="4" w:space="0"/>
              <w:right w:val="nil"/>
            </w:tcBorders>
          </w:tcPr>
          <w:p w:rsidRPr="00944B19" w:rsidR="00346E46" w:rsidP="00346E46" w:rsidRDefault="00346E46" w14:paraId="497E2878" w14:textId="13BE522A">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350" w:type="pct"/>
            <w:tcBorders>
              <w:top w:val="single" w:color="auto" w:sz="4" w:space="0"/>
              <w:left w:val="nil"/>
              <w:bottom w:val="single" w:color="auto" w:sz="4" w:space="0"/>
              <w:right w:val="nil"/>
            </w:tcBorders>
          </w:tcPr>
          <w:p w:rsidRPr="005F773D" w:rsidR="00346E46" w:rsidP="00346E46" w:rsidRDefault="00346E46" w14:paraId="07E35BF0" w14:textId="74795D6E">
            <w:pPr>
              <w:pStyle w:val="TableTextCentered"/>
              <w:cnfStyle w:val="000000000000" w:firstRow="0" w:lastRow="0" w:firstColumn="0" w:lastColumn="0" w:oddVBand="0" w:evenVBand="0" w:oddHBand="0" w:evenHBand="0" w:firstRowFirstColumn="0" w:firstRowLastColumn="0" w:lastRowFirstColumn="0" w:lastRowLastColumn="0"/>
            </w:pPr>
            <w:r>
              <w:t>--</w:t>
            </w:r>
          </w:p>
        </w:tc>
        <w:tc>
          <w:tcPr>
            <w:tcW w:w="699" w:type="pct"/>
            <w:tcBorders>
              <w:top w:val="single" w:color="auto" w:sz="4" w:space="0"/>
              <w:left w:val="nil"/>
              <w:bottom w:val="single" w:color="auto" w:sz="4" w:space="0"/>
              <w:right w:val="nil"/>
            </w:tcBorders>
          </w:tcPr>
          <w:p w:rsidR="00346E46" w:rsidP="00346E46" w:rsidRDefault="002A7888" w14:paraId="384ABF95" w14:textId="7AF5B772">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346E46" w:rsidTr="00B84088" w14:paraId="0875E25F" w14:textId="77777777">
        <w:trPr>
          <w:trHeight w:val="302"/>
        </w:trPr>
        <w:tc>
          <w:tcPr>
            <w:cnfStyle w:val="001000000000" w:firstRow="0" w:lastRow="0" w:firstColumn="1" w:lastColumn="0" w:oddVBand="0" w:evenVBand="0" w:oddHBand="0" w:evenHBand="0" w:firstRowFirstColumn="0" w:firstRowLastColumn="0" w:lastRowFirstColumn="0" w:lastRowLastColumn="0"/>
            <w:tcW w:w="2518" w:type="pct"/>
            <w:tcBorders>
              <w:bottom w:val="single" w:color="auto" w:sz="4" w:space="0"/>
              <w:right w:val="single" w:color="auto" w:sz="4" w:space="0"/>
            </w:tcBorders>
          </w:tcPr>
          <w:p w:rsidRPr="005F773D" w:rsidR="00346E46" w:rsidP="00346E46" w:rsidRDefault="00346E46" w14:paraId="132382B7" w14:textId="39F9BAF4">
            <w:pPr>
              <w:pStyle w:val="TableTextLeft"/>
            </w:pPr>
            <w:r>
              <w:t>Parenting behaviors</w:t>
            </w:r>
            <w:r w:rsidR="00A33F42">
              <w:t xml:space="preserve"> and stress</w:t>
            </w:r>
          </w:p>
        </w:tc>
        <w:tc>
          <w:tcPr>
            <w:tcW w:w="549" w:type="pct"/>
            <w:tcBorders>
              <w:top w:val="single" w:color="auto" w:sz="4" w:space="0"/>
              <w:left w:val="single" w:color="auto" w:sz="4" w:space="0"/>
              <w:bottom w:val="single" w:color="auto" w:sz="4" w:space="0"/>
              <w:right w:val="nil"/>
            </w:tcBorders>
          </w:tcPr>
          <w:p w:rsidRPr="005F773D" w:rsidR="00346E46" w:rsidP="00346E46" w:rsidRDefault="00346E46" w14:paraId="545A6BF0" w14:textId="1FBC439A">
            <w:pPr>
              <w:pStyle w:val="TableTextLeft"/>
              <w:cnfStyle w:val="000000000000" w:firstRow="0" w:lastRow="0" w:firstColumn="0" w:lastColumn="0" w:oddVBand="0" w:evenVBand="0" w:oddHBand="0" w:evenHBand="0" w:firstRowFirstColumn="0" w:firstRowLastColumn="0" w:lastRowFirstColumn="0" w:lastRowLastColumn="0"/>
            </w:pPr>
            <w:r w:rsidRPr="005F773D">
              <w:t>Teacher Survey</w:t>
            </w:r>
          </w:p>
        </w:tc>
        <w:tc>
          <w:tcPr>
            <w:tcW w:w="535" w:type="pct"/>
            <w:tcBorders>
              <w:top w:val="single" w:color="auto" w:sz="4" w:space="0"/>
              <w:left w:val="nil"/>
              <w:bottom w:val="single" w:color="auto" w:sz="4" w:space="0"/>
              <w:right w:val="nil"/>
            </w:tcBorders>
          </w:tcPr>
          <w:p w:rsidRPr="005F773D" w:rsidR="00346E46" w:rsidP="00346E46" w:rsidRDefault="00346E46" w14:paraId="2BEBBEA4" w14:textId="147A3221">
            <w:pPr>
              <w:pStyle w:val="TableTextCentered"/>
              <w:cnfStyle w:val="000000000000" w:firstRow="0" w:lastRow="0" w:firstColumn="0" w:lastColumn="0" w:oddVBand="0" w:evenVBand="0" w:oddHBand="0" w:evenHBand="0" w:firstRowFirstColumn="0" w:firstRowLastColumn="0" w:lastRowFirstColumn="0" w:lastRowLastColumn="0"/>
            </w:pPr>
            <w:r w:rsidRPr="00874F52">
              <w:t>No</w:t>
            </w:r>
          </w:p>
        </w:tc>
        <w:tc>
          <w:tcPr>
            <w:tcW w:w="349" w:type="pct"/>
            <w:tcBorders>
              <w:top w:val="single" w:color="auto" w:sz="4" w:space="0"/>
              <w:left w:val="nil"/>
              <w:bottom w:val="single" w:color="auto" w:sz="4" w:space="0"/>
              <w:right w:val="nil"/>
            </w:tcBorders>
          </w:tcPr>
          <w:p w:rsidRPr="00944B19" w:rsidR="00346E46" w:rsidP="00346E46" w:rsidRDefault="00346E46" w14:paraId="0DFD5500" w14:textId="6F024144">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350" w:type="pct"/>
            <w:tcBorders>
              <w:top w:val="single" w:color="auto" w:sz="4" w:space="0"/>
              <w:left w:val="nil"/>
              <w:bottom w:val="single" w:color="auto" w:sz="4" w:space="0"/>
              <w:right w:val="nil"/>
            </w:tcBorders>
          </w:tcPr>
          <w:p w:rsidRPr="005F773D" w:rsidR="00346E46" w:rsidP="00346E46" w:rsidRDefault="00346E46" w14:paraId="4AB2960D" w14:textId="31B83A7C">
            <w:pPr>
              <w:pStyle w:val="TableTextCentered"/>
              <w:cnfStyle w:val="000000000000" w:firstRow="0" w:lastRow="0" w:firstColumn="0" w:lastColumn="0" w:oddVBand="0" w:evenVBand="0" w:oddHBand="0" w:evenHBand="0" w:firstRowFirstColumn="0" w:firstRowLastColumn="0" w:lastRowFirstColumn="0" w:lastRowLastColumn="0"/>
            </w:pPr>
            <w:r>
              <w:t>--</w:t>
            </w:r>
          </w:p>
        </w:tc>
        <w:tc>
          <w:tcPr>
            <w:tcW w:w="699" w:type="pct"/>
            <w:tcBorders>
              <w:top w:val="single" w:color="auto" w:sz="4" w:space="0"/>
              <w:left w:val="nil"/>
              <w:bottom w:val="single" w:color="auto" w:sz="4" w:space="0"/>
              <w:right w:val="nil"/>
            </w:tcBorders>
          </w:tcPr>
          <w:p w:rsidR="00346E46" w:rsidP="00346E46" w:rsidRDefault="002A7888" w14:paraId="40333B47" w14:textId="474D48FC">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346E46" w:rsidTr="00B84088" w14:paraId="6FF9C64B" w14:textId="77777777">
        <w:trPr>
          <w:trHeight w:val="302"/>
        </w:trPr>
        <w:tc>
          <w:tcPr>
            <w:cnfStyle w:val="001000000000" w:firstRow="0" w:lastRow="0" w:firstColumn="1" w:lastColumn="0" w:oddVBand="0" w:evenVBand="0" w:oddHBand="0" w:evenHBand="0" w:firstRowFirstColumn="0" w:firstRowLastColumn="0" w:lastRowFirstColumn="0" w:lastRowLastColumn="0"/>
            <w:tcW w:w="2518" w:type="pct"/>
            <w:tcBorders>
              <w:top w:val="single" w:color="auto" w:sz="4" w:space="0"/>
              <w:right w:val="single" w:color="auto" w:sz="4" w:space="0"/>
            </w:tcBorders>
          </w:tcPr>
          <w:p w:rsidRPr="005F773D" w:rsidR="00346E46" w:rsidP="00346E46" w:rsidRDefault="00346E46" w14:paraId="034A2822" w14:textId="2ABE990A">
            <w:pPr>
              <w:pStyle w:val="TableTextLeft"/>
            </w:pPr>
            <w:r>
              <w:t>Instruction mode for child(ren) at home in 2021-2022</w:t>
            </w:r>
          </w:p>
        </w:tc>
        <w:tc>
          <w:tcPr>
            <w:tcW w:w="549" w:type="pct"/>
            <w:tcBorders>
              <w:top w:val="single" w:color="auto" w:sz="4" w:space="0"/>
              <w:left w:val="single" w:color="auto" w:sz="4" w:space="0"/>
              <w:bottom w:val="single" w:color="auto" w:sz="4" w:space="0"/>
              <w:right w:val="nil"/>
            </w:tcBorders>
          </w:tcPr>
          <w:p w:rsidRPr="005F773D" w:rsidR="00346E46" w:rsidP="00346E46" w:rsidRDefault="00346E46" w14:paraId="4EF24597" w14:textId="6D01DAEA">
            <w:pPr>
              <w:pStyle w:val="TableTextLeft"/>
              <w:cnfStyle w:val="000000000000" w:firstRow="0" w:lastRow="0" w:firstColumn="0" w:lastColumn="0" w:oddVBand="0" w:evenVBand="0" w:oddHBand="0" w:evenHBand="0" w:firstRowFirstColumn="0" w:firstRowLastColumn="0" w:lastRowFirstColumn="0" w:lastRowLastColumn="0"/>
            </w:pPr>
            <w:r w:rsidRPr="005F773D">
              <w:t>Teacher Survey</w:t>
            </w:r>
          </w:p>
        </w:tc>
        <w:tc>
          <w:tcPr>
            <w:tcW w:w="535" w:type="pct"/>
            <w:tcBorders>
              <w:top w:val="single" w:color="auto" w:sz="4" w:space="0"/>
              <w:left w:val="nil"/>
              <w:bottom w:val="single" w:color="auto" w:sz="4" w:space="0"/>
              <w:right w:val="nil"/>
            </w:tcBorders>
          </w:tcPr>
          <w:p w:rsidRPr="005F773D" w:rsidR="00346E46" w:rsidP="00346E46" w:rsidRDefault="00346E46" w14:paraId="3F649643" w14:textId="7B382B61">
            <w:pPr>
              <w:pStyle w:val="TableTextCentered"/>
              <w:cnfStyle w:val="000000000000" w:firstRow="0" w:lastRow="0" w:firstColumn="0" w:lastColumn="0" w:oddVBand="0" w:evenVBand="0" w:oddHBand="0" w:evenHBand="0" w:firstRowFirstColumn="0" w:firstRowLastColumn="0" w:lastRowFirstColumn="0" w:lastRowLastColumn="0"/>
            </w:pPr>
            <w:r w:rsidRPr="00874F52">
              <w:t>No</w:t>
            </w:r>
          </w:p>
        </w:tc>
        <w:tc>
          <w:tcPr>
            <w:tcW w:w="349" w:type="pct"/>
            <w:tcBorders>
              <w:top w:val="single" w:color="auto" w:sz="4" w:space="0"/>
              <w:left w:val="nil"/>
              <w:bottom w:val="single" w:color="auto" w:sz="4" w:space="0"/>
              <w:right w:val="nil"/>
            </w:tcBorders>
          </w:tcPr>
          <w:p w:rsidRPr="00944B19" w:rsidR="00346E46" w:rsidP="00346E46" w:rsidRDefault="00346E46" w14:paraId="10E5621B" w14:textId="03A864A4">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350" w:type="pct"/>
            <w:tcBorders>
              <w:top w:val="single" w:color="auto" w:sz="4" w:space="0"/>
              <w:left w:val="nil"/>
              <w:bottom w:val="single" w:color="auto" w:sz="4" w:space="0"/>
              <w:right w:val="nil"/>
            </w:tcBorders>
          </w:tcPr>
          <w:p w:rsidRPr="005F773D" w:rsidR="00346E46" w:rsidP="00346E46" w:rsidRDefault="00346E46" w14:paraId="4AF17083" w14:textId="4EF46553">
            <w:pPr>
              <w:pStyle w:val="TableTextCentered"/>
              <w:cnfStyle w:val="000000000000" w:firstRow="0" w:lastRow="0" w:firstColumn="0" w:lastColumn="0" w:oddVBand="0" w:evenVBand="0" w:oddHBand="0" w:evenHBand="0" w:firstRowFirstColumn="0" w:firstRowLastColumn="0" w:lastRowFirstColumn="0" w:lastRowLastColumn="0"/>
            </w:pPr>
            <w:r>
              <w:t>--</w:t>
            </w:r>
          </w:p>
        </w:tc>
        <w:tc>
          <w:tcPr>
            <w:tcW w:w="699" w:type="pct"/>
            <w:tcBorders>
              <w:top w:val="single" w:color="auto" w:sz="4" w:space="0"/>
              <w:left w:val="nil"/>
              <w:bottom w:val="single" w:color="auto" w:sz="4" w:space="0"/>
              <w:right w:val="nil"/>
            </w:tcBorders>
          </w:tcPr>
          <w:p w:rsidR="00346E46" w:rsidP="00346E46" w:rsidRDefault="002A7888" w14:paraId="2B762F1A" w14:textId="715AE698">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346E46" w:rsidTr="00B84088" w14:paraId="1DD36683" w14:textId="77777777">
        <w:trPr>
          <w:trHeight w:val="302"/>
        </w:trPr>
        <w:tc>
          <w:tcPr>
            <w:cnfStyle w:val="001000000000" w:firstRow="0" w:lastRow="0" w:firstColumn="1" w:lastColumn="0" w:oddVBand="0" w:evenVBand="0" w:oddHBand="0" w:evenHBand="0" w:firstRowFirstColumn="0" w:firstRowLastColumn="0" w:lastRowFirstColumn="0" w:lastRowLastColumn="0"/>
            <w:tcW w:w="2518" w:type="pct"/>
            <w:tcBorders>
              <w:right w:val="single" w:color="auto" w:sz="4" w:space="0"/>
            </w:tcBorders>
          </w:tcPr>
          <w:p w:rsidRPr="005F773D" w:rsidR="00346E46" w:rsidP="00346E46" w:rsidRDefault="00346E46" w14:paraId="5C3920E2" w14:textId="75C864EF">
            <w:pPr>
              <w:pStyle w:val="TableTextLeft"/>
            </w:pPr>
            <w:r>
              <w:t>Unmet childcare needs</w:t>
            </w:r>
          </w:p>
        </w:tc>
        <w:tc>
          <w:tcPr>
            <w:tcW w:w="549" w:type="pct"/>
            <w:tcBorders>
              <w:top w:val="single" w:color="auto" w:sz="4" w:space="0"/>
              <w:left w:val="single" w:color="auto" w:sz="4" w:space="0"/>
              <w:bottom w:val="nil"/>
            </w:tcBorders>
          </w:tcPr>
          <w:p w:rsidRPr="005F773D" w:rsidR="00346E46" w:rsidP="00346E46" w:rsidRDefault="00346E46" w14:paraId="16AF5ED6" w14:textId="23D51A8A">
            <w:pPr>
              <w:pStyle w:val="TableTextLeft"/>
              <w:cnfStyle w:val="000000000000" w:firstRow="0" w:lastRow="0" w:firstColumn="0" w:lastColumn="0" w:oddVBand="0" w:evenVBand="0" w:oddHBand="0" w:evenHBand="0" w:firstRowFirstColumn="0" w:firstRowLastColumn="0" w:lastRowFirstColumn="0" w:lastRowLastColumn="0"/>
            </w:pPr>
            <w:r w:rsidRPr="005F773D">
              <w:t>Teacher Survey</w:t>
            </w:r>
          </w:p>
        </w:tc>
        <w:tc>
          <w:tcPr>
            <w:tcW w:w="535" w:type="pct"/>
            <w:tcBorders>
              <w:top w:val="single" w:color="auto" w:sz="4" w:space="0"/>
              <w:bottom w:val="nil"/>
            </w:tcBorders>
          </w:tcPr>
          <w:p w:rsidRPr="005F773D" w:rsidR="00346E46" w:rsidP="00346E46" w:rsidRDefault="00346E46" w14:paraId="60D5FE53" w14:textId="4167E165">
            <w:pPr>
              <w:pStyle w:val="TableTextCentered"/>
              <w:cnfStyle w:val="000000000000" w:firstRow="0" w:lastRow="0" w:firstColumn="0" w:lastColumn="0" w:oddVBand="0" w:evenVBand="0" w:oddHBand="0" w:evenHBand="0" w:firstRowFirstColumn="0" w:firstRowLastColumn="0" w:lastRowFirstColumn="0" w:lastRowLastColumn="0"/>
            </w:pPr>
            <w:r w:rsidRPr="00874F52">
              <w:t>No</w:t>
            </w:r>
          </w:p>
        </w:tc>
        <w:tc>
          <w:tcPr>
            <w:tcW w:w="349" w:type="pct"/>
            <w:tcBorders>
              <w:top w:val="single" w:color="auto" w:sz="4" w:space="0"/>
              <w:bottom w:val="nil"/>
            </w:tcBorders>
          </w:tcPr>
          <w:p w:rsidRPr="00944B19" w:rsidR="00346E46" w:rsidP="00346E46" w:rsidRDefault="00346E46" w14:paraId="0C8A940A" w14:textId="16495F89">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350" w:type="pct"/>
            <w:tcBorders>
              <w:top w:val="single" w:color="auto" w:sz="4" w:space="0"/>
              <w:bottom w:val="nil"/>
            </w:tcBorders>
          </w:tcPr>
          <w:p w:rsidRPr="005F773D" w:rsidR="00346E46" w:rsidP="00346E46" w:rsidRDefault="00346E46" w14:paraId="3B5E0DF6" w14:textId="6F8135E0">
            <w:pPr>
              <w:pStyle w:val="TableTextCentered"/>
              <w:cnfStyle w:val="000000000000" w:firstRow="0" w:lastRow="0" w:firstColumn="0" w:lastColumn="0" w:oddVBand="0" w:evenVBand="0" w:oddHBand="0" w:evenHBand="0" w:firstRowFirstColumn="0" w:firstRowLastColumn="0" w:lastRowFirstColumn="0" w:lastRowLastColumn="0"/>
            </w:pPr>
            <w:r>
              <w:t>--</w:t>
            </w:r>
          </w:p>
        </w:tc>
        <w:tc>
          <w:tcPr>
            <w:tcW w:w="699" w:type="pct"/>
            <w:tcBorders>
              <w:top w:val="single" w:color="auto" w:sz="4" w:space="0"/>
              <w:bottom w:val="nil"/>
            </w:tcBorders>
          </w:tcPr>
          <w:p w:rsidR="00346E46" w:rsidP="00346E46" w:rsidRDefault="002A7888" w14:paraId="224A7767" w14:textId="41E10A74">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346E46" w:rsidTr="00B84088" w14:paraId="2B0BEED1" w14:textId="77777777">
        <w:trPr>
          <w:trHeight w:val="145"/>
        </w:trPr>
        <w:tc>
          <w:tcPr>
            <w:cnfStyle w:val="001000000000" w:firstRow="0" w:lastRow="0" w:firstColumn="1" w:lastColumn="0" w:oddVBand="0" w:evenVBand="0" w:oddHBand="0" w:evenHBand="0" w:firstRowFirstColumn="0" w:firstRowLastColumn="0" w:lastRowFirstColumn="0" w:lastRowLastColumn="0"/>
            <w:tcW w:w="2518" w:type="pct"/>
            <w:shd w:val="clear" w:color="auto" w:fill="0B2949" w:themeFill="accent1"/>
          </w:tcPr>
          <w:p w:rsidRPr="005F773D" w:rsidR="00346E46" w:rsidP="00346E46" w:rsidRDefault="00346E46" w14:paraId="4D8A7F4D" w14:textId="7F0BB6CB">
            <w:pPr>
              <w:pStyle w:val="TableRowHead"/>
            </w:pPr>
            <w:r w:rsidRPr="005F773D">
              <w:t>Teacher Characteristics (Section D)</w:t>
            </w:r>
          </w:p>
        </w:tc>
        <w:tc>
          <w:tcPr>
            <w:tcW w:w="549" w:type="pct"/>
            <w:tcBorders>
              <w:top w:val="nil"/>
            </w:tcBorders>
            <w:shd w:val="clear" w:color="auto" w:fill="0B2949" w:themeFill="accent1"/>
          </w:tcPr>
          <w:p w:rsidRPr="005F773D" w:rsidR="00346E46" w:rsidP="00346E46" w:rsidRDefault="00346E46" w14:paraId="554291D3"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35" w:type="pct"/>
            <w:tcBorders>
              <w:top w:val="nil"/>
              <w:bottom w:val="single" w:color="auto" w:sz="4" w:space="0"/>
            </w:tcBorders>
            <w:shd w:val="clear" w:color="auto" w:fill="0B2949" w:themeFill="accent1"/>
          </w:tcPr>
          <w:p w:rsidRPr="005F773D" w:rsidR="00346E46" w:rsidP="00346E46" w:rsidRDefault="00346E46" w14:paraId="75E13838"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349" w:type="pct"/>
            <w:tcBorders>
              <w:top w:val="nil"/>
              <w:bottom w:val="single" w:color="auto" w:sz="4" w:space="0"/>
            </w:tcBorders>
            <w:shd w:val="clear" w:color="auto" w:fill="0B2949" w:themeFill="accent1"/>
          </w:tcPr>
          <w:p w:rsidRPr="005F773D" w:rsidR="00346E46" w:rsidP="00346E46" w:rsidRDefault="00346E46" w14:paraId="5C36C41D"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350" w:type="pct"/>
            <w:tcBorders>
              <w:top w:val="nil"/>
              <w:bottom w:val="single" w:color="auto" w:sz="4" w:space="0"/>
            </w:tcBorders>
            <w:shd w:val="clear" w:color="auto" w:fill="0B2949" w:themeFill="accent1"/>
          </w:tcPr>
          <w:p w:rsidRPr="005F773D" w:rsidR="00346E46" w:rsidP="00346E46" w:rsidRDefault="00346E46" w14:paraId="3C0E6B78"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699" w:type="pct"/>
            <w:tcBorders>
              <w:top w:val="nil"/>
              <w:bottom w:val="single" w:color="auto" w:sz="4" w:space="0"/>
            </w:tcBorders>
            <w:shd w:val="clear" w:color="auto" w:fill="0B2949" w:themeFill="accent1"/>
          </w:tcPr>
          <w:p w:rsidRPr="005F773D" w:rsidR="00346E46" w:rsidP="00346E46" w:rsidRDefault="00346E46" w14:paraId="103DB9C2" w14:textId="77777777">
            <w:pPr>
              <w:pStyle w:val="TableRowHead"/>
              <w:cnfStyle w:val="000000000000" w:firstRow="0" w:lastRow="0" w:firstColumn="0" w:lastColumn="0" w:oddVBand="0" w:evenVBand="0" w:oddHBand="0" w:evenHBand="0" w:firstRowFirstColumn="0" w:firstRowLastColumn="0" w:lastRowFirstColumn="0" w:lastRowLastColumn="0"/>
            </w:pPr>
          </w:p>
        </w:tc>
      </w:tr>
      <w:tr w:rsidR="00346E46" w:rsidTr="00B84088" w14:paraId="2271A1E1" w14:textId="77777777">
        <w:trPr>
          <w:trHeight w:val="302"/>
        </w:trPr>
        <w:tc>
          <w:tcPr>
            <w:cnfStyle w:val="001000000000" w:firstRow="0" w:lastRow="0" w:firstColumn="1" w:lastColumn="0" w:oddVBand="0" w:evenVBand="0" w:oddHBand="0" w:evenHBand="0" w:firstRowFirstColumn="0" w:firstRowLastColumn="0" w:lastRowFirstColumn="0" w:lastRowLastColumn="0"/>
            <w:tcW w:w="2518" w:type="pct"/>
          </w:tcPr>
          <w:p w:rsidRPr="005F773D" w:rsidR="00346E46" w:rsidP="00346E46" w:rsidRDefault="00346E46" w14:paraId="03D58944" w14:textId="06AD4900">
            <w:pPr>
              <w:pStyle w:val="TableTextLeft"/>
            </w:pPr>
            <w:r w:rsidRPr="005F773D">
              <w:t>Years teaching</w:t>
            </w:r>
          </w:p>
        </w:tc>
        <w:tc>
          <w:tcPr>
            <w:tcW w:w="549" w:type="pct"/>
            <w:tcBorders>
              <w:right w:val="nil"/>
            </w:tcBorders>
          </w:tcPr>
          <w:p w:rsidRPr="005F773D" w:rsidR="00346E46" w:rsidP="00346E46" w:rsidRDefault="00346E46" w14:paraId="31FFB82A" w14:textId="775DD9AD">
            <w:pPr>
              <w:pStyle w:val="TableTextLeft"/>
              <w:cnfStyle w:val="000000000000" w:firstRow="0" w:lastRow="0" w:firstColumn="0" w:lastColumn="0" w:oddVBand="0" w:evenVBand="0" w:oddHBand="0" w:evenHBand="0" w:firstRowFirstColumn="0" w:firstRowLastColumn="0" w:lastRowFirstColumn="0" w:lastRowLastColumn="0"/>
            </w:pPr>
            <w:r w:rsidRPr="005F773D">
              <w:t>Teacher Survey</w:t>
            </w:r>
          </w:p>
        </w:tc>
        <w:tc>
          <w:tcPr>
            <w:tcW w:w="535" w:type="pct"/>
            <w:tcBorders>
              <w:top w:val="single" w:color="auto" w:sz="4" w:space="0"/>
              <w:left w:val="nil"/>
              <w:bottom w:val="single" w:color="auto" w:sz="4" w:space="0"/>
              <w:right w:val="nil"/>
            </w:tcBorders>
          </w:tcPr>
          <w:p w:rsidRPr="005F773D" w:rsidR="00346E46" w:rsidP="00346E46" w:rsidRDefault="00346E46" w14:paraId="3A490185" w14:textId="27148C2E">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349" w:type="pct"/>
            <w:tcBorders>
              <w:top w:val="single" w:color="auto" w:sz="4" w:space="0"/>
              <w:left w:val="nil"/>
              <w:bottom w:val="single" w:color="auto" w:sz="4" w:space="0"/>
              <w:right w:val="nil"/>
            </w:tcBorders>
          </w:tcPr>
          <w:p w:rsidRPr="00944B19" w:rsidR="00346E46" w:rsidP="00346E46" w:rsidRDefault="00346E46" w14:paraId="1DCC1220" w14:textId="7BC18B6D">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350" w:type="pct"/>
            <w:tcBorders>
              <w:top w:val="single" w:color="auto" w:sz="4" w:space="0"/>
              <w:left w:val="nil"/>
              <w:bottom w:val="single" w:color="auto" w:sz="4" w:space="0"/>
              <w:right w:val="nil"/>
            </w:tcBorders>
          </w:tcPr>
          <w:p w:rsidRPr="005F773D" w:rsidR="00346E46" w:rsidP="00346E46" w:rsidRDefault="00C85D1E" w14:paraId="38E0220D" w14:textId="3060A886">
            <w:pPr>
              <w:pStyle w:val="TableTextCentered"/>
              <w:cnfStyle w:val="000000000000" w:firstRow="0" w:lastRow="0" w:firstColumn="0" w:lastColumn="0" w:oddVBand="0" w:evenVBand="0" w:oddHBand="0" w:evenHBand="0" w:firstRowFirstColumn="0" w:firstRowLastColumn="0" w:lastRowFirstColumn="0" w:lastRowLastColumn="0"/>
            </w:pPr>
            <w:r>
              <w:t>N</w:t>
            </w:r>
          </w:p>
        </w:tc>
        <w:tc>
          <w:tcPr>
            <w:tcW w:w="699" w:type="pct"/>
            <w:tcBorders>
              <w:top w:val="single" w:color="auto" w:sz="4" w:space="0"/>
              <w:left w:val="nil"/>
              <w:bottom w:val="single" w:color="auto" w:sz="4" w:space="0"/>
              <w:right w:val="nil"/>
            </w:tcBorders>
          </w:tcPr>
          <w:p w:rsidR="00346E46" w:rsidP="00346E46" w:rsidRDefault="00346E46" w14:paraId="0987310E" w14:textId="02D6264E">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00346E46" w:rsidTr="00B84088" w14:paraId="262FF930" w14:textId="77777777">
        <w:trPr>
          <w:trHeight w:val="302"/>
        </w:trPr>
        <w:tc>
          <w:tcPr>
            <w:cnfStyle w:val="001000000000" w:firstRow="0" w:lastRow="0" w:firstColumn="1" w:lastColumn="0" w:oddVBand="0" w:evenVBand="0" w:oddHBand="0" w:evenHBand="0" w:firstRowFirstColumn="0" w:firstRowLastColumn="0" w:lastRowFirstColumn="0" w:lastRowLastColumn="0"/>
            <w:tcW w:w="2518" w:type="pct"/>
          </w:tcPr>
          <w:p w:rsidRPr="005F773D" w:rsidR="00346E46" w:rsidP="00346E46" w:rsidRDefault="00346E46" w14:paraId="7C5C0CA0" w14:textId="1F514CF5">
            <w:pPr>
              <w:pStyle w:val="TableTextLeft"/>
            </w:pPr>
            <w:r w:rsidRPr="005F773D">
              <w:t>Years teaching/working in Head Start (this and any program)</w:t>
            </w:r>
          </w:p>
        </w:tc>
        <w:tc>
          <w:tcPr>
            <w:tcW w:w="549" w:type="pct"/>
            <w:tcBorders>
              <w:right w:val="nil"/>
            </w:tcBorders>
          </w:tcPr>
          <w:p w:rsidRPr="005F773D" w:rsidR="00346E46" w:rsidP="00346E46" w:rsidRDefault="00346E46" w14:paraId="725D58CC" w14:textId="220A2AFF">
            <w:pPr>
              <w:pStyle w:val="TableTextLeft"/>
              <w:cnfStyle w:val="000000000000" w:firstRow="0" w:lastRow="0" w:firstColumn="0" w:lastColumn="0" w:oddVBand="0" w:evenVBand="0" w:oddHBand="0" w:evenHBand="0" w:firstRowFirstColumn="0" w:firstRowLastColumn="0" w:lastRowFirstColumn="0" w:lastRowLastColumn="0"/>
            </w:pPr>
            <w:r w:rsidRPr="005F773D">
              <w:t>Teacher Survey</w:t>
            </w:r>
          </w:p>
        </w:tc>
        <w:tc>
          <w:tcPr>
            <w:tcW w:w="535" w:type="pct"/>
            <w:tcBorders>
              <w:top w:val="single" w:color="auto" w:sz="4" w:space="0"/>
              <w:left w:val="nil"/>
              <w:bottom w:val="single" w:color="auto" w:sz="4" w:space="0"/>
              <w:right w:val="nil"/>
            </w:tcBorders>
          </w:tcPr>
          <w:p w:rsidRPr="005F773D" w:rsidR="00346E46" w:rsidP="00346E46" w:rsidRDefault="00346E46" w14:paraId="022481EC" w14:textId="1D68994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349" w:type="pct"/>
            <w:tcBorders>
              <w:top w:val="single" w:color="auto" w:sz="4" w:space="0"/>
              <w:left w:val="nil"/>
              <w:bottom w:val="single" w:color="auto" w:sz="4" w:space="0"/>
              <w:right w:val="nil"/>
            </w:tcBorders>
          </w:tcPr>
          <w:p w:rsidRPr="00944B19" w:rsidR="00346E46" w:rsidP="00346E46" w:rsidRDefault="00346E46" w14:paraId="4D98FF4B" w14:textId="141A81CF">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350" w:type="pct"/>
            <w:tcBorders>
              <w:top w:val="single" w:color="auto" w:sz="4" w:space="0"/>
              <w:left w:val="nil"/>
              <w:bottom w:val="single" w:color="auto" w:sz="4" w:space="0"/>
              <w:right w:val="nil"/>
            </w:tcBorders>
          </w:tcPr>
          <w:p w:rsidRPr="005F773D" w:rsidR="00346E46" w:rsidP="00346E46" w:rsidRDefault="00C85D1E" w14:paraId="0186C1CF" w14:textId="072DF386">
            <w:pPr>
              <w:pStyle w:val="TableTextCentered"/>
              <w:cnfStyle w:val="000000000000" w:firstRow="0" w:lastRow="0" w:firstColumn="0" w:lastColumn="0" w:oddVBand="0" w:evenVBand="0" w:oddHBand="0" w:evenHBand="0" w:firstRowFirstColumn="0" w:firstRowLastColumn="0" w:lastRowFirstColumn="0" w:lastRowLastColumn="0"/>
            </w:pPr>
            <w:r>
              <w:t>N</w:t>
            </w:r>
          </w:p>
        </w:tc>
        <w:tc>
          <w:tcPr>
            <w:tcW w:w="699" w:type="pct"/>
            <w:tcBorders>
              <w:top w:val="single" w:color="auto" w:sz="4" w:space="0"/>
              <w:left w:val="nil"/>
              <w:bottom w:val="single" w:color="auto" w:sz="4" w:space="0"/>
              <w:right w:val="nil"/>
            </w:tcBorders>
          </w:tcPr>
          <w:p w:rsidR="00346E46" w:rsidP="00346E46" w:rsidRDefault="00346E46" w14:paraId="29C5D959" w14:textId="6C88303C">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00346E46" w:rsidTr="00B84088" w14:paraId="7807F0DC" w14:textId="77777777">
        <w:trPr>
          <w:trHeight w:val="302"/>
        </w:trPr>
        <w:tc>
          <w:tcPr>
            <w:cnfStyle w:val="001000000000" w:firstRow="0" w:lastRow="0" w:firstColumn="1" w:lastColumn="0" w:oddVBand="0" w:evenVBand="0" w:oddHBand="0" w:evenHBand="0" w:firstRowFirstColumn="0" w:firstRowLastColumn="0" w:lastRowFirstColumn="0" w:lastRowLastColumn="0"/>
            <w:tcW w:w="2518" w:type="pct"/>
          </w:tcPr>
          <w:p w:rsidRPr="005F773D" w:rsidR="00346E46" w:rsidP="00346E46" w:rsidRDefault="00346E46" w14:paraId="19775ADA" w14:textId="30452D98">
            <w:pPr>
              <w:pStyle w:val="TableTextLeft"/>
            </w:pPr>
            <w:r w:rsidRPr="005F773D">
              <w:t>Highest grade completed/degrees</w:t>
            </w:r>
          </w:p>
        </w:tc>
        <w:tc>
          <w:tcPr>
            <w:tcW w:w="549" w:type="pct"/>
            <w:tcBorders>
              <w:right w:val="nil"/>
            </w:tcBorders>
          </w:tcPr>
          <w:p w:rsidRPr="005F773D" w:rsidR="00346E46" w:rsidP="00346E46" w:rsidRDefault="00346E46" w14:paraId="12E52611" w14:textId="4B2DF19B">
            <w:pPr>
              <w:pStyle w:val="TableTextLeft"/>
              <w:cnfStyle w:val="000000000000" w:firstRow="0" w:lastRow="0" w:firstColumn="0" w:lastColumn="0" w:oddVBand="0" w:evenVBand="0" w:oddHBand="0" w:evenHBand="0" w:firstRowFirstColumn="0" w:firstRowLastColumn="0" w:lastRowFirstColumn="0" w:lastRowLastColumn="0"/>
            </w:pPr>
            <w:r w:rsidRPr="005F773D">
              <w:t>Teacher Survey</w:t>
            </w:r>
          </w:p>
        </w:tc>
        <w:tc>
          <w:tcPr>
            <w:tcW w:w="535" w:type="pct"/>
            <w:tcBorders>
              <w:top w:val="single" w:color="auto" w:sz="4" w:space="0"/>
              <w:left w:val="nil"/>
              <w:bottom w:val="single" w:color="auto" w:sz="4" w:space="0"/>
              <w:right w:val="nil"/>
            </w:tcBorders>
          </w:tcPr>
          <w:p w:rsidRPr="005F773D" w:rsidR="00346E46" w:rsidP="00346E46" w:rsidRDefault="00346E46" w14:paraId="7BF2133B" w14:textId="1341BF30">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349" w:type="pct"/>
            <w:tcBorders>
              <w:top w:val="single" w:color="auto" w:sz="4" w:space="0"/>
              <w:left w:val="nil"/>
              <w:bottom w:val="single" w:color="auto" w:sz="4" w:space="0"/>
              <w:right w:val="nil"/>
            </w:tcBorders>
          </w:tcPr>
          <w:p w:rsidRPr="00D94D91" w:rsidR="00346E46" w:rsidP="00346E46" w:rsidRDefault="00346E46" w14:paraId="10D8B7B5" w14:textId="0F9308F7">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350" w:type="pct"/>
            <w:tcBorders>
              <w:top w:val="single" w:color="auto" w:sz="4" w:space="0"/>
              <w:left w:val="nil"/>
              <w:bottom w:val="single" w:color="auto" w:sz="4" w:space="0"/>
              <w:right w:val="nil"/>
            </w:tcBorders>
          </w:tcPr>
          <w:p w:rsidRPr="005F773D" w:rsidR="00346E46" w:rsidP="00346E46" w:rsidRDefault="00C85D1E" w14:paraId="650C60F6" w14:textId="08E4232A">
            <w:pPr>
              <w:pStyle w:val="TableTextCentered"/>
              <w:cnfStyle w:val="000000000000" w:firstRow="0" w:lastRow="0" w:firstColumn="0" w:lastColumn="0" w:oddVBand="0" w:evenVBand="0" w:oddHBand="0" w:evenHBand="0" w:firstRowFirstColumn="0" w:firstRowLastColumn="0" w:lastRowFirstColumn="0" w:lastRowLastColumn="0"/>
            </w:pPr>
            <w:r>
              <w:t>N</w:t>
            </w:r>
          </w:p>
        </w:tc>
        <w:tc>
          <w:tcPr>
            <w:tcW w:w="699" w:type="pct"/>
            <w:tcBorders>
              <w:top w:val="single" w:color="auto" w:sz="4" w:space="0"/>
              <w:left w:val="nil"/>
              <w:bottom w:val="single" w:color="auto" w:sz="4" w:space="0"/>
              <w:right w:val="nil"/>
            </w:tcBorders>
          </w:tcPr>
          <w:p w:rsidR="00346E46" w:rsidP="00346E46" w:rsidRDefault="00346E46" w14:paraId="26F09EC7" w14:textId="3FAF6CF4">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346E46" w:rsidTr="00B84088" w14:paraId="1B67648F" w14:textId="77777777">
        <w:trPr>
          <w:trHeight w:val="302"/>
        </w:trPr>
        <w:tc>
          <w:tcPr>
            <w:cnfStyle w:val="001000000000" w:firstRow="0" w:lastRow="0" w:firstColumn="1" w:lastColumn="0" w:oddVBand="0" w:evenVBand="0" w:oddHBand="0" w:evenHBand="0" w:firstRowFirstColumn="0" w:firstRowLastColumn="0" w:lastRowFirstColumn="0" w:lastRowLastColumn="0"/>
            <w:tcW w:w="2518" w:type="pct"/>
          </w:tcPr>
          <w:p w:rsidRPr="005F773D" w:rsidR="00346E46" w:rsidP="00346E46" w:rsidRDefault="00346E46" w14:paraId="63B02D71" w14:textId="1719274E">
            <w:pPr>
              <w:pStyle w:val="TableTextLeft"/>
            </w:pPr>
            <w:r w:rsidRPr="005F773D">
              <w:t>Field of highest degree</w:t>
            </w:r>
          </w:p>
        </w:tc>
        <w:tc>
          <w:tcPr>
            <w:tcW w:w="549" w:type="pct"/>
            <w:tcBorders>
              <w:right w:val="nil"/>
            </w:tcBorders>
          </w:tcPr>
          <w:p w:rsidRPr="005F773D" w:rsidR="00346E46" w:rsidP="00346E46" w:rsidRDefault="00346E46" w14:paraId="78CC3C43" w14:textId="5F97EF7B">
            <w:pPr>
              <w:pStyle w:val="TableTextLeft"/>
              <w:cnfStyle w:val="000000000000" w:firstRow="0" w:lastRow="0" w:firstColumn="0" w:lastColumn="0" w:oddVBand="0" w:evenVBand="0" w:oddHBand="0" w:evenHBand="0" w:firstRowFirstColumn="0" w:firstRowLastColumn="0" w:lastRowFirstColumn="0" w:lastRowLastColumn="0"/>
            </w:pPr>
            <w:r w:rsidRPr="005F773D">
              <w:t>Teacher Survey</w:t>
            </w:r>
          </w:p>
        </w:tc>
        <w:tc>
          <w:tcPr>
            <w:tcW w:w="535" w:type="pct"/>
            <w:tcBorders>
              <w:top w:val="single" w:color="auto" w:sz="4" w:space="0"/>
              <w:left w:val="nil"/>
              <w:bottom w:val="single" w:color="auto" w:sz="4" w:space="0"/>
              <w:right w:val="nil"/>
            </w:tcBorders>
          </w:tcPr>
          <w:p w:rsidRPr="00D94D91" w:rsidR="00346E46" w:rsidP="00346E46" w:rsidRDefault="00346E46" w14:paraId="4E30CBFA" w14:textId="29F09B8B">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349" w:type="pct"/>
            <w:tcBorders>
              <w:top w:val="single" w:color="auto" w:sz="4" w:space="0"/>
              <w:left w:val="nil"/>
              <w:bottom w:val="single" w:color="auto" w:sz="4" w:space="0"/>
              <w:right w:val="nil"/>
            </w:tcBorders>
          </w:tcPr>
          <w:p w:rsidRPr="005F773D" w:rsidR="00346E46" w:rsidP="00346E46" w:rsidRDefault="00346E46" w14:paraId="410E168E" w14:textId="1BAD712E">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350" w:type="pct"/>
            <w:tcBorders>
              <w:top w:val="single" w:color="auto" w:sz="4" w:space="0"/>
              <w:left w:val="nil"/>
              <w:bottom w:val="single" w:color="auto" w:sz="4" w:space="0"/>
              <w:right w:val="nil"/>
            </w:tcBorders>
          </w:tcPr>
          <w:p w:rsidRPr="005F773D" w:rsidR="00346E46" w:rsidP="00346E46" w:rsidRDefault="00C85D1E" w14:paraId="54840C2B" w14:textId="3325C0AD">
            <w:pPr>
              <w:pStyle w:val="TableTextCentered"/>
              <w:cnfStyle w:val="000000000000" w:firstRow="0" w:lastRow="0" w:firstColumn="0" w:lastColumn="0" w:oddVBand="0" w:evenVBand="0" w:oddHBand="0" w:evenHBand="0" w:firstRowFirstColumn="0" w:firstRowLastColumn="0" w:lastRowFirstColumn="0" w:lastRowLastColumn="0"/>
            </w:pPr>
            <w:r>
              <w:t>N</w:t>
            </w:r>
          </w:p>
        </w:tc>
        <w:tc>
          <w:tcPr>
            <w:tcW w:w="699" w:type="pct"/>
            <w:tcBorders>
              <w:top w:val="single" w:color="auto" w:sz="4" w:space="0"/>
              <w:left w:val="nil"/>
              <w:bottom w:val="single" w:color="auto" w:sz="4" w:space="0"/>
              <w:right w:val="nil"/>
            </w:tcBorders>
          </w:tcPr>
          <w:p w:rsidRPr="005F773D" w:rsidR="00346E46" w:rsidP="00346E46" w:rsidRDefault="00346E46" w14:paraId="68D3AB81" w14:textId="47F3A07C">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346E46" w:rsidTr="00B84088" w14:paraId="07A3D8D1" w14:textId="77777777">
        <w:trPr>
          <w:trHeight w:val="312"/>
        </w:trPr>
        <w:tc>
          <w:tcPr>
            <w:cnfStyle w:val="001000000000" w:firstRow="0" w:lastRow="0" w:firstColumn="1" w:lastColumn="0" w:oddVBand="0" w:evenVBand="0" w:oddHBand="0" w:evenHBand="0" w:firstRowFirstColumn="0" w:firstRowLastColumn="0" w:lastRowFirstColumn="0" w:lastRowLastColumn="0"/>
            <w:tcW w:w="2518" w:type="pct"/>
          </w:tcPr>
          <w:p w:rsidRPr="005F773D" w:rsidR="00346E46" w:rsidP="00346E46" w:rsidRDefault="00346E46" w14:paraId="68897C9E" w14:textId="44CB6354">
            <w:pPr>
              <w:pStyle w:val="TableTextLeft"/>
            </w:pPr>
            <w:r w:rsidRPr="005F773D">
              <w:t>6+ college courses in Early Childhood Education (ECE) or Child Development (CD)?</w:t>
            </w:r>
          </w:p>
        </w:tc>
        <w:tc>
          <w:tcPr>
            <w:tcW w:w="549" w:type="pct"/>
            <w:tcBorders>
              <w:right w:val="nil"/>
            </w:tcBorders>
          </w:tcPr>
          <w:p w:rsidRPr="005F773D" w:rsidR="00346E46" w:rsidP="00346E46" w:rsidRDefault="00346E46" w14:paraId="7D7E9BDA" w14:textId="414FF049">
            <w:pPr>
              <w:pStyle w:val="TableTextLeft"/>
              <w:cnfStyle w:val="000000000000" w:firstRow="0" w:lastRow="0" w:firstColumn="0" w:lastColumn="0" w:oddVBand="0" w:evenVBand="0" w:oddHBand="0" w:evenHBand="0" w:firstRowFirstColumn="0" w:firstRowLastColumn="0" w:lastRowFirstColumn="0" w:lastRowLastColumn="0"/>
            </w:pPr>
            <w:r w:rsidRPr="005F773D">
              <w:t>Teacher Survey</w:t>
            </w:r>
          </w:p>
        </w:tc>
        <w:tc>
          <w:tcPr>
            <w:tcW w:w="535" w:type="pct"/>
            <w:tcBorders>
              <w:top w:val="single" w:color="auto" w:sz="4" w:space="0"/>
              <w:left w:val="nil"/>
              <w:bottom w:val="single" w:color="auto" w:sz="4" w:space="0"/>
              <w:right w:val="nil"/>
            </w:tcBorders>
          </w:tcPr>
          <w:p w:rsidRPr="00D94D91" w:rsidR="00346E46" w:rsidP="00346E46" w:rsidRDefault="00346E46" w14:paraId="7D2DEDF5" w14:textId="552D3E6C">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349" w:type="pct"/>
            <w:tcBorders>
              <w:top w:val="single" w:color="auto" w:sz="4" w:space="0"/>
              <w:left w:val="nil"/>
              <w:bottom w:val="single" w:color="auto" w:sz="4" w:space="0"/>
              <w:right w:val="nil"/>
            </w:tcBorders>
          </w:tcPr>
          <w:p w:rsidRPr="005F773D" w:rsidR="00346E46" w:rsidP="00346E46" w:rsidRDefault="00346E46" w14:paraId="660EC244" w14:textId="72487DFE">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350" w:type="pct"/>
            <w:tcBorders>
              <w:top w:val="single" w:color="auto" w:sz="4" w:space="0"/>
              <w:left w:val="nil"/>
              <w:bottom w:val="single" w:color="auto" w:sz="4" w:space="0"/>
              <w:right w:val="nil"/>
            </w:tcBorders>
          </w:tcPr>
          <w:p w:rsidRPr="005F773D" w:rsidR="00346E46" w:rsidP="00346E46" w:rsidRDefault="00C85D1E" w14:paraId="5F3FAB0E" w14:textId="4A5D6C16">
            <w:pPr>
              <w:pStyle w:val="TableTextCentered"/>
              <w:cnfStyle w:val="000000000000" w:firstRow="0" w:lastRow="0" w:firstColumn="0" w:lastColumn="0" w:oddVBand="0" w:evenVBand="0" w:oddHBand="0" w:evenHBand="0" w:firstRowFirstColumn="0" w:firstRowLastColumn="0" w:lastRowFirstColumn="0" w:lastRowLastColumn="0"/>
            </w:pPr>
            <w:r>
              <w:t>N</w:t>
            </w:r>
          </w:p>
        </w:tc>
        <w:tc>
          <w:tcPr>
            <w:tcW w:w="699" w:type="pct"/>
            <w:tcBorders>
              <w:top w:val="single" w:color="auto" w:sz="4" w:space="0"/>
              <w:left w:val="nil"/>
              <w:bottom w:val="single" w:color="auto" w:sz="4" w:space="0"/>
              <w:right w:val="nil"/>
            </w:tcBorders>
          </w:tcPr>
          <w:p w:rsidRPr="005F773D" w:rsidR="00346E46" w:rsidP="00346E46" w:rsidRDefault="00346E46" w14:paraId="289217B2" w14:textId="686098B3">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346E46" w:rsidTr="00B84088" w14:paraId="61A48ACD" w14:textId="77777777">
        <w:trPr>
          <w:trHeight w:val="302"/>
        </w:trPr>
        <w:tc>
          <w:tcPr>
            <w:cnfStyle w:val="001000000000" w:firstRow="0" w:lastRow="0" w:firstColumn="1" w:lastColumn="0" w:oddVBand="0" w:evenVBand="0" w:oddHBand="0" w:evenHBand="0" w:firstRowFirstColumn="0" w:firstRowLastColumn="0" w:lastRowFirstColumn="0" w:lastRowLastColumn="0"/>
            <w:tcW w:w="2518" w:type="pct"/>
          </w:tcPr>
          <w:p w:rsidRPr="005F773D" w:rsidR="00346E46" w:rsidP="00346E46" w:rsidRDefault="00346E46" w14:paraId="33C1728A" w14:textId="4FA995EF">
            <w:pPr>
              <w:pStyle w:val="TableTextLeft"/>
            </w:pPr>
            <w:r w:rsidRPr="005F773D">
              <w:t>Have CDA?</w:t>
            </w:r>
          </w:p>
        </w:tc>
        <w:tc>
          <w:tcPr>
            <w:tcW w:w="549" w:type="pct"/>
            <w:tcBorders>
              <w:right w:val="nil"/>
            </w:tcBorders>
          </w:tcPr>
          <w:p w:rsidRPr="005F773D" w:rsidR="00346E46" w:rsidP="00346E46" w:rsidRDefault="00346E46" w14:paraId="1F53DCD8" w14:textId="1EA19128">
            <w:pPr>
              <w:pStyle w:val="TableTextLeft"/>
              <w:cnfStyle w:val="000000000000" w:firstRow="0" w:lastRow="0" w:firstColumn="0" w:lastColumn="0" w:oddVBand="0" w:evenVBand="0" w:oddHBand="0" w:evenHBand="0" w:firstRowFirstColumn="0" w:firstRowLastColumn="0" w:lastRowFirstColumn="0" w:lastRowLastColumn="0"/>
            </w:pPr>
            <w:r w:rsidRPr="005F773D">
              <w:t>Teacher Survey</w:t>
            </w:r>
          </w:p>
        </w:tc>
        <w:tc>
          <w:tcPr>
            <w:tcW w:w="535" w:type="pct"/>
            <w:tcBorders>
              <w:top w:val="single" w:color="auto" w:sz="4" w:space="0"/>
              <w:left w:val="nil"/>
              <w:bottom w:val="single" w:color="auto" w:sz="4" w:space="0"/>
              <w:right w:val="nil"/>
            </w:tcBorders>
          </w:tcPr>
          <w:p w:rsidRPr="00D94D91" w:rsidR="00346E46" w:rsidP="00346E46" w:rsidRDefault="00346E46" w14:paraId="6F4C1399" w14:textId="3E78BB61">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349" w:type="pct"/>
            <w:tcBorders>
              <w:top w:val="single" w:color="auto" w:sz="4" w:space="0"/>
              <w:left w:val="nil"/>
              <w:bottom w:val="single" w:color="auto" w:sz="4" w:space="0"/>
              <w:right w:val="nil"/>
            </w:tcBorders>
          </w:tcPr>
          <w:p w:rsidRPr="005F773D" w:rsidR="00346E46" w:rsidP="00346E46" w:rsidRDefault="00346E46" w14:paraId="5498B936" w14:textId="110E8837">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350" w:type="pct"/>
            <w:tcBorders>
              <w:top w:val="single" w:color="auto" w:sz="4" w:space="0"/>
              <w:left w:val="nil"/>
              <w:bottom w:val="single" w:color="auto" w:sz="4" w:space="0"/>
              <w:right w:val="nil"/>
            </w:tcBorders>
          </w:tcPr>
          <w:p w:rsidRPr="005F773D" w:rsidR="00346E46" w:rsidP="00346E46" w:rsidRDefault="00C85D1E" w14:paraId="0206245D" w14:textId="7D086D84">
            <w:pPr>
              <w:pStyle w:val="TableTextCentered"/>
              <w:cnfStyle w:val="000000000000" w:firstRow="0" w:lastRow="0" w:firstColumn="0" w:lastColumn="0" w:oddVBand="0" w:evenVBand="0" w:oddHBand="0" w:evenHBand="0" w:firstRowFirstColumn="0" w:firstRowLastColumn="0" w:lastRowFirstColumn="0" w:lastRowLastColumn="0"/>
            </w:pPr>
            <w:r>
              <w:t>N</w:t>
            </w:r>
          </w:p>
        </w:tc>
        <w:tc>
          <w:tcPr>
            <w:tcW w:w="699" w:type="pct"/>
            <w:tcBorders>
              <w:top w:val="single" w:color="auto" w:sz="4" w:space="0"/>
              <w:left w:val="nil"/>
              <w:bottom w:val="single" w:color="auto" w:sz="4" w:space="0"/>
              <w:right w:val="nil"/>
            </w:tcBorders>
          </w:tcPr>
          <w:p w:rsidRPr="005F773D" w:rsidR="00346E46" w:rsidP="00346E46" w:rsidRDefault="00346E46" w14:paraId="40ADABCC" w14:textId="5CCEFB32">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346E46" w:rsidTr="00B84088" w14:paraId="7CF8F1FA" w14:textId="77777777">
        <w:trPr>
          <w:trHeight w:val="312"/>
        </w:trPr>
        <w:tc>
          <w:tcPr>
            <w:cnfStyle w:val="001000000000" w:firstRow="0" w:lastRow="0" w:firstColumn="1" w:lastColumn="0" w:oddVBand="0" w:evenVBand="0" w:oddHBand="0" w:evenHBand="0" w:firstRowFirstColumn="0" w:firstRowLastColumn="0" w:lastRowFirstColumn="0" w:lastRowLastColumn="0"/>
            <w:tcW w:w="2518" w:type="pct"/>
          </w:tcPr>
          <w:p w:rsidRPr="005F773D" w:rsidR="00346E46" w:rsidP="00346E46" w:rsidRDefault="00346E46" w14:paraId="006DB537" w14:textId="345C1D3F">
            <w:pPr>
              <w:pStyle w:val="TableTextLeft"/>
            </w:pPr>
            <w:r w:rsidRPr="005F773D">
              <w:t>Have state preschool certificate or license?</w:t>
            </w:r>
          </w:p>
        </w:tc>
        <w:tc>
          <w:tcPr>
            <w:tcW w:w="549" w:type="pct"/>
            <w:tcBorders>
              <w:right w:val="nil"/>
            </w:tcBorders>
          </w:tcPr>
          <w:p w:rsidRPr="005F773D" w:rsidR="00346E46" w:rsidP="00346E46" w:rsidRDefault="00346E46" w14:paraId="0BCDB130" w14:textId="7E7B6076">
            <w:pPr>
              <w:pStyle w:val="TableTextLeft"/>
              <w:cnfStyle w:val="000000000000" w:firstRow="0" w:lastRow="0" w:firstColumn="0" w:lastColumn="0" w:oddVBand="0" w:evenVBand="0" w:oddHBand="0" w:evenHBand="0" w:firstRowFirstColumn="0" w:firstRowLastColumn="0" w:lastRowFirstColumn="0" w:lastRowLastColumn="0"/>
            </w:pPr>
            <w:r w:rsidRPr="005F773D">
              <w:t>Teacher Survey</w:t>
            </w:r>
          </w:p>
        </w:tc>
        <w:tc>
          <w:tcPr>
            <w:tcW w:w="535" w:type="pct"/>
            <w:tcBorders>
              <w:top w:val="single" w:color="auto" w:sz="4" w:space="0"/>
              <w:left w:val="nil"/>
              <w:bottom w:val="single" w:color="auto" w:sz="4" w:space="0"/>
              <w:right w:val="nil"/>
            </w:tcBorders>
          </w:tcPr>
          <w:p w:rsidRPr="00D94D91" w:rsidR="00346E46" w:rsidP="00346E46" w:rsidRDefault="00346E46" w14:paraId="6D13265F" w14:textId="210B1B89">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349" w:type="pct"/>
            <w:tcBorders>
              <w:top w:val="single" w:color="auto" w:sz="4" w:space="0"/>
              <w:left w:val="nil"/>
              <w:bottom w:val="single" w:color="auto" w:sz="4" w:space="0"/>
              <w:right w:val="nil"/>
            </w:tcBorders>
          </w:tcPr>
          <w:p w:rsidRPr="005F773D" w:rsidR="00346E46" w:rsidP="00346E46" w:rsidRDefault="00346E46" w14:paraId="12B40F1A" w14:textId="23F1D372">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350" w:type="pct"/>
            <w:tcBorders>
              <w:top w:val="single" w:color="auto" w:sz="4" w:space="0"/>
              <w:left w:val="nil"/>
              <w:bottom w:val="single" w:color="auto" w:sz="4" w:space="0"/>
              <w:right w:val="nil"/>
            </w:tcBorders>
          </w:tcPr>
          <w:p w:rsidRPr="005F773D" w:rsidR="00346E46" w:rsidP="00346E46" w:rsidRDefault="00C85D1E" w14:paraId="20B408A0" w14:textId="475E65E0">
            <w:pPr>
              <w:pStyle w:val="TableTextCentered"/>
              <w:cnfStyle w:val="000000000000" w:firstRow="0" w:lastRow="0" w:firstColumn="0" w:lastColumn="0" w:oddVBand="0" w:evenVBand="0" w:oddHBand="0" w:evenHBand="0" w:firstRowFirstColumn="0" w:firstRowLastColumn="0" w:lastRowFirstColumn="0" w:lastRowLastColumn="0"/>
            </w:pPr>
            <w:r>
              <w:t>N</w:t>
            </w:r>
          </w:p>
        </w:tc>
        <w:tc>
          <w:tcPr>
            <w:tcW w:w="699" w:type="pct"/>
            <w:tcBorders>
              <w:top w:val="single" w:color="auto" w:sz="4" w:space="0"/>
              <w:left w:val="nil"/>
              <w:bottom w:val="single" w:color="auto" w:sz="4" w:space="0"/>
              <w:right w:val="nil"/>
            </w:tcBorders>
          </w:tcPr>
          <w:p w:rsidRPr="005F773D" w:rsidR="00346E46" w:rsidP="00346E46" w:rsidRDefault="00346E46" w14:paraId="35BBB419" w14:textId="0B8783C9">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346E46" w:rsidTr="00B84088" w14:paraId="46A6CD24" w14:textId="77777777">
        <w:trPr>
          <w:trHeight w:val="302"/>
        </w:trPr>
        <w:tc>
          <w:tcPr>
            <w:cnfStyle w:val="001000000000" w:firstRow="0" w:lastRow="0" w:firstColumn="1" w:lastColumn="0" w:oddVBand="0" w:evenVBand="0" w:oddHBand="0" w:evenHBand="0" w:firstRowFirstColumn="0" w:firstRowLastColumn="0" w:lastRowFirstColumn="0" w:lastRowLastColumn="0"/>
            <w:tcW w:w="2518" w:type="pct"/>
          </w:tcPr>
          <w:p w:rsidRPr="005F773D" w:rsidR="00346E46" w:rsidP="00346E46" w:rsidRDefault="00346E46" w14:paraId="75680E49" w14:textId="5E7BBD07">
            <w:pPr>
              <w:pStyle w:val="TableTextLeft"/>
            </w:pPr>
            <w:r w:rsidRPr="005F773D">
              <w:t>Have teaching certificate or license for ages/grades other than preschool?</w:t>
            </w:r>
          </w:p>
        </w:tc>
        <w:tc>
          <w:tcPr>
            <w:tcW w:w="549" w:type="pct"/>
            <w:tcBorders>
              <w:right w:val="nil"/>
            </w:tcBorders>
          </w:tcPr>
          <w:p w:rsidRPr="005F773D" w:rsidR="00346E46" w:rsidP="00346E46" w:rsidRDefault="00346E46" w14:paraId="33F8FA23" w14:textId="0EF35222">
            <w:pPr>
              <w:pStyle w:val="TableTextLeft"/>
              <w:cnfStyle w:val="000000000000" w:firstRow="0" w:lastRow="0" w:firstColumn="0" w:lastColumn="0" w:oddVBand="0" w:evenVBand="0" w:oddHBand="0" w:evenHBand="0" w:firstRowFirstColumn="0" w:firstRowLastColumn="0" w:lastRowFirstColumn="0" w:lastRowLastColumn="0"/>
            </w:pPr>
            <w:r w:rsidRPr="005F773D">
              <w:t>Teacher Survey</w:t>
            </w:r>
          </w:p>
        </w:tc>
        <w:tc>
          <w:tcPr>
            <w:tcW w:w="535" w:type="pct"/>
            <w:tcBorders>
              <w:top w:val="single" w:color="auto" w:sz="4" w:space="0"/>
              <w:left w:val="nil"/>
              <w:bottom w:val="single" w:color="auto" w:sz="4" w:space="0"/>
              <w:right w:val="nil"/>
            </w:tcBorders>
          </w:tcPr>
          <w:p w:rsidRPr="00D94D91" w:rsidR="00346E46" w:rsidP="00346E46" w:rsidRDefault="00346E46" w14:paraId="71A0CEAE" w14:textId="26F84E0C">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349" w:type="pct"/>
            <w:tcBorders>
              <w:top w:val="single" w:color="auto" w:sz="4" w:space="0"/>
              <w:left w:val="nil"/>
              <w:bottom w:val="single" w:color="auto" w:sz="4" w:space="0"/>
              <w:right w:val="nil"/>
            </w:tcBorders>
          </w:tcPr>
          <w:p w:rsidRPr="005F773D" w:rsidR="00346E46" w:rsidP="00346E46" w:rsidRDefault="00346E46" w14:paraId="4125CB5E" w14:textId="1269EC11">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350" w:type="pct"/>
            <w:tcBorders>
              <w:top w:val="single" w:color="auto" w:sz="4" w:space="0"/>
              <w:left w:val="nil"/>
              <w:bottom w:val="single" w:color="auto" w:sz="4" w:space="0"/>
              <w:right w:val="nil"/>
            </w:tcBorders>
          </w:tcPr>
          <w:p w:rsidRPr="005F773D" w:rsidR="00346E46" w:rsidP="00346E46" w:rsidRDefault="00C85D1E" w14:paraId="61F7AD30" w14:textId="0B772535">
            <w:pPr>
              <w:pStyle w:val="TableTextCentered"/>
              <w:cnfStyle w:val="000000000000" w:firstRow="0" w:lastRow="0" w:firstColumn="0" w:lastColumn="0" w:oddVBand="0" w:evenVBand="0" w:oddHBand="0" w:evenHBand="0" w:firstRowFirstColumn="0" w:firstRowLastColumn="0" w:lastRowFirstColumn="0" w:lastRowLastColumn="0"/>
            </w:pPr>
            <w:r>
              <w:t>N</w:t>
            </w:r>
          </w:p>
        </w:tc>
        <w:tc>
          <w:tcPr>
            <w:tcW w:w="699" w:type="pct"/>
            <w:tcBorders>
              <w:top w:val="single" w:color="auto" w:sz="4" w:space="0"/>
              <w:left w:val="nil"/>
              <w:bottom w:val="single" w:color="auto" w:sz="4" w:space="0"/>
              <w:right w:val="nil"/>
            </w:tcBorders>
          </w:tcPr>
          <w:p w:rsidRPr="005F773D" w:rsidR="00346E46" w:rsidP="00346E46" w:rsidRDefault="00346E46" w14:paraId="75BBF4AF" w14:textId="68D76898">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346E46" w:rsidTr="00B84088" w14:paraId="4A1072D3" w14:textId="77777777">
        <w:trPr>
          <w:trHeight w:val="296"/>
        </w:trPr>
        <w:tc>
          <w:tcPr>
            <w:cnfStyle w:val="001000000000" w:firstRow="0" w:lastRow="0" w:firstColumn="1" w:lastColumn="0" w:oddVBand="0" w:evenVBand="0" w:oddHBand="0" w:evenHBand="0" w:firstRowFirstColumn="0" w:firstRowLastColumn="0" w:lastRowFirstColumn="0" w:lastRowLastColumn="0"/>
            <w:tcW w:w="2518" w:type="pct"/>
          </w:tcPr>
          <w:p w:rsidRPr="005F773D" w:rsidR="00346E46" w:rsidP="00346E46" w:rsidRDefault="00346E46" w14:paraId="0818C9C1" w14:textId="7142E9A7">
            <w:pPr>
              <w:pStyle w:val="TableTextLeft"/>
            </w:pPr>
            <w:r w:rsidRPr="005F773D">
              <w:t>Sex</w:t>
            </w:r>
            <w:r>
              <w:t xml:space="preserve"> assigned at birth and current gender identity</w:t>
            </w:r>
          </w:p>
        </w:tc>
        <w:tc>
          <w:tcPr>
            <w:tcW w:w="549" w:type="pct"/>
            <w:tcBorders>
              <w:right w:val="nil"/>
            </w:tcBorders>
          </w:tcPr>
          <w:p w:rsidRPr="005F773D" w:rsidR="00346E46" w:rsidP="00346E46" w:rsidRDefault="00346E46" w14:paraId="3A00A544" w14:textId="4300EEC4">
            <w:pPr>
              <w:pStyle w:val="TableTextLeft"/>
              <w:cnfStyle w:val="000000000000" w:firstRow="0" w:lastRow="0" w:firstColumn="0" w:lastColumn="0" w:oddVBand="0" w:evenVBand="0" w:oddHBand="0" w:evenHBand="0" w:firstRowFirstColumn="0" w:firstRowLastColumn="0" w:lastRowFirstColumn="0" w:lastRowLastColumn="0"/>
            </w:pPr>
            <w:r w:rsidRPr="005F773D">
              <w:t>Teacher Survey</w:t>
            </w:r>
          </w:p>
        </w:tc>
        <w:tc>
          <w:tcPr>
            <w:tcW w:w="535" w:type="pct"/>
            <w:tcBorders>
              <w:top w:val="single" w:color="auto" w:sz="4" w:space="0"/>
              <w:left w:val="nil"/>
              <w:bottom w:val="single" w:color="auto" w:sz="4" w:space="0"/>
              <w:right w:val="nil"/>
            </w:tcBorders>
          </w:tcPr>
          <w:p w:rsidRPr="00D94D91" w:rsidR="00346E46" w:rsidP="00346E46" w:rsidRDefault="00346E46" w14:paraId="45D0E55D" w14:textId="1DB60EDE">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349" w:type="pct"/>
            <w:tcBorders>
              <w:top w:val="single" w:color="auto" w:sz="4" w:space="0"/>
              <w:left w:val="nil"/>
              <w:bottom w:val="single" w:color="auto" w:sz="4" w:space="0"/>
              <w:right w:val="nil"/>
            </w:tcBorders>
          </w:tcPr>
          <w:p w:rsidRPr="005F773D" w:rsidR="00346E46" w:rsidP="00346E46" w:rsidRDefault="00346E46" w14:paraId="79FBFB72" w14:textId="72A0629C">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350" w:type="pct"/>
            <w:tcBorders>
              <w:top w:val="single" w:color="auto" w:sz="4" w:space="0"/>
              <w:left w:val="nil"/>
              <w:bottom w:val="single" w:color="auto" w:sz="4" w:space="0"/>
              <w:right w:val="nil"/>
            </w:tcBorders>
          </w:tcPr>
          <w:p w:rsidRPr="005F773D" w:rsidR="00346E46" w:rsidP="00346E46" w:rsidRDefault="00C85D1E" w14:paraId="52EA3C60" w14:textId="74DB2C21">
            <w:pPr>
              <w:pStyle w:val="TableTextCentered"/>
              <w:cnfStyle w:val="000000000000" w:firstRow="0" w:lastRow="0" w:firstColumn="0" w:lastColumn="0" w:oddVBand="0" w:evenVBand="0" w:oddHBand="0" w:evenHBand="0" w:firstRowFirstColumn="0" w:firstRowLastColumn="0" w:lastRowFirstColumn="0" w:lastRowLastColumn="0"/>
            </w:pPr>
            <w:r>
              <w:t>N</w:t>
            </w:r>
          </w:p>
        </w:tc>
        <w:tc>
          <w:tcPr>
            <w:tcW w:w="699" w:type="pct"/>
            <w:tcBorders>
              <w:top w:val="single" w:color="auto" w:sz="4" w:space="0"/>
              <w:left w:val="nil"/>
              <w:bottom w:val="single" w:color="auto" w:sz="4" w:space="0"/>
              <w:right w:val="nil"/>
            </w:tcBorders>
          </w:tcPr>
          <w:p w:rsidRPr="005F773D" w:rsidR="00346E46" w:rsidP="00346E46" w:rsidRDefault="00346E46" w14:paraId="7F1B015E" w14:textId="2AD4805D">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346E46" w:rsidTr="00B84088" w14:paraId="269EE4F9" w14:textId="2422DA14">
        <w:trPr>
          <w:trHeight w:val="296"/>
        </w:trPr>
        <w:tc>
          <w:tcPr>
            <w:cnfStyle w:val="001000000000" w:firstRow="0" w:lastRow="0" w:firstColumn="1" w:lastColumn="0" w:oddVBand="0" w:evenVBand="0" w:oddHBand="0" w:evenHBand="0" w:firstRowFirstColumn="0" w:firstRowLastColumn="0" w:lastRowFirstColumn="0" w:lastRowLastColumn="0"/>
            <w:tcW w:w="2518" w:type="pct"/>
          </w:tcPr>
          <w:p w:rsidRPr="005F773D" w:rsidR="00346E46" w:rsidP="00346E46" w:rsidRDefault="00346E46" w14:paraId="3EE1667E" w14:textId="04C8FC80">
            <w:pPr>
              <w:pStyle w:val="TableTextLeft"/>
            </w:pPr>
            <w:r w:rsidRPr="005F773D">
              <w:t>Birth year</w:t>
            </w:r>
          </w:p>
        </w:tc>
        <w:tc>
          <w:tcPr>
            <w:tcW w:w="549" w:type="pct"/>
            <w:tcBorders>
              <w:right w:val="nil"/>
            </w:tcBorders>
          </w:tcPr>
          <w:p w:rsidRPr="005F773D" w:rsidR="00346E46" w:rsidP="00346E46" w:rsidRDefault="00346E46" w14:paraId="6825BAB3" w14:textId="2D8B7432">
            <w:pPr>
              <w:pStyle w:val="TableTextLeft"/>
              <w:cnfStyle w:val="000000000000" w:firstRow="0" w:lastRow="0" w:firstColumn="0" w:lastColumn="0" w:oddVBand="0" w:evenVBand="0" w:oddHBand="0" w:evenHBand="0" w:firstRowFirstColumn="0" w:firstRowLastColumn="0" w:lastRowFirstColumn="0" w:lastRowLastColumn="0"/>
            </w:pPr>
            <w:r w:rsidRPr="005F773D">
              <w:t>Teacher Survey</w:t>
            </w:r>
          </w:p>
        </w:tc>
        <w:tc>
          <w:tcPr>
            <w:tcW w:w="535" w:type="pct"/>
            <w:tcBorders>
              <w:top w:val="single" w:color="auto" w:sz="4" w:space="0"/>
              <w:left w:val="nil"/>
              <w:bottom w:val="single" w:color="auto" w:sz="4" w:space="0"/>
              <w:right w:val="nil"/>
            </w:tcBorders>
          </w:tcPr>
          <w:p w:rsidRPr="005F773D" w:rsidR="00346E46" w:rsidP="00346E46" w:rsidRDefault="00346E46" w14:paraId="0A785772" w14:textId="59F576C2">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349" w:type="pct"/>
            <w:tcBorders>
              <w:top w:val="single" w:color="auto" w:sz="4" w:space="0"/>
              <w:left w:val="nil"/>
              <w:bottom w:val="single" w:color="auto" w:sz="4" w:space="0"/>
              <w:right w:val="nil"/>
            </w:tcBorders>
          </w:tcPr>
          <w:p w:rsidRPr="00D94D91" w:rsidR="00346E46" w:rsidP="00346E46" w:rsidRDefault="00346E46" w14:paraId="45BF71E7" w14:textId="60EF9785">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350" w:type="pct"/>
            <w:tcBorders>
              <w:top w:val="single" w:color="auto" w:sz="4" w:space="0"/>
              <w:left w:val="nil"/>
              <w:bottom w:val="single" w:color="auto" w:sz="4" w:space="0"/>
              <w:right w:val="nil"/>
            </w:tcBorders>
          </w:tcPr>
          <w:p w:rsidRPr="00D60A79" w:rsidR="00346E46" w:rsidP="00346E46" w:rsidRDefault="00C85D1E" w14:paraId="5C817B51" w14:textId="1738F1F1">
            <w:pPr>
              <w:pStyle w:val="TableTextCentered"/>
              <w:cnfStyle w:val="000000000000" w:firstRow="0" w:lastRow="0" w:firstColumn="0" w:lastColumn="0" w:oddVBand="0" w:evenVBand="0" w:oddHBand="0" w:evenHBand="0" w:firstRowFirstColumn="0" w:firstRowLastColumn="0" w:lastRowFirstColumn="0" w:lastRowLastColumn="0"/>
            </w:pPr>
            <w:r>
              <w:t>N</w:t>
            </w:r>
          </w:p>
        </w:tc>
        <w:tc>
          <w:tcPr>
            <w:tcW w:w="699" w:type="pct"/>
            <w:tcBorders>
              <w:top w:val="single" w:color="auto" w:sz="4" w:space="0"/>
              <w:left w:val="nil"/>
              <w:bottom w:val="single" w:color="auto" w:sz="4" w:space="0"/>
              <w:right w:val="nil"/>
            </w:tcBorders>
          </w:tcPr>
          <w:p w:rsidR="00346E46" w:rsidP="00346E46" w:rsidRDefault="00346E46" w14:paraId="6E64A871" w14:textId="354D2DE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346E46" w:rsidTr="00B84088" w14:paraId="0CEE539B" w14:textId="1F480EB0">
        <w:trPr>
          <w:trHeight w:val="296"/>
        </w:trPr>
        <w:tc>
          <w:tcPr>
            <w:cnfStyle w:val="001000000000" w:firstRow="0" w:lastRow="0" w:firstColumn="1" w:lastColumn="0" w:oddVBand="0" w:evenVBand="0" w:oddHBand="0" w:evenHBand="0" w:firstRowFirstColumn="0" w:firstRowLastColumn="0" w:lastRowFirstColumn="0" w:lastRowLastColumn="0"/>
            <w:tcW w:w="2518" w:type="pct"/>
          </w:tcPr>
          <w:p w:rsidRPr="005F773D" w:rsidR="00346E46" w:rsidP="00346E46" w:rsidRDefault="00346E46" w14:paraId="38C2E9EB" w14:textId="7A656987">
            <w:pPr>
              <w:pStyle w:val="TableTextLeft"/>
            </w:pPr>
            <w:r w:rsidRPr="005F773D">
              <w:t>Race/ethnicity</w:t>
            </w:r>
          </w:p>
        </w:tc>
        <w:tc>
          <w:tcPr>
            <w:tcW w:w="549" w:type="pct"/>
            <w:tcBorders>
              <w:right w:val="nil"/>
            </w:tcBorders>
          </w:tcPr>
          <w:p w:rsidRPr="005F773D" w:rsidR="00346E46" w:rsidP="00346E46" w:rsidRDefault="00346E46" w14:paraId="28949E76" w14:textId="1F8E5FDF">
            <w:pPr>
              <w:pStyle w:val="TableTextLeft"/>
              <w:cnfStyle w:val="000000000000" w:firstRow="0" w:lastRow="0" w:firstColumn="0" w:lastColumn="0" w:oddVBand="0" w:evenVBand="0" w:oddHBand="0" w:evenHBand="0" w:firstRowFirstColumn="0" w:firstRowLastColumn="0" w:lastRowFirstColumn="0" w:lastRowLastColumn="0"/>
            </w:pPr>
            <w:r w:rsidRPr="005F773D">
              <w:t>Teacher Survey</w:t>
            </w:r>
          </w:p>
        </w:tc>
        <w:tc>
          <w:tcPr>
            <w:tcW w:w="535" w:type="pct"/>
            <w:tcBorders>
              <w:top w:val="single" w:color="auto" w:sz="4" w:space="0"/>
              <w:left w:val="nil"/>
              <w:bottom w:val="single" w:color="auto" w:sz="4" w:space="0"/>
              <w:right w:val="nil"/>
            </w:tcBorders>
          </w:tcPr>
          <w:p w:rsidRPr="005F773D" w:rsidR="00346E46" w:rsidP="00346E46" w:rsidRDefault="00346E46" w14:paraId="688FD048" w14:textId="3400C35B">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349" w:type="pct"/>
            <w:tcBorders>
              <w:top w:val="single" w:color="auto" w:sz="4" w:space="0"/>
              <w:left w:val="nil"/>
              <w:bottom w:val="single" w:color="auto" w:sz="4" w:space="0"/>
              <w:right w:val="nil"/>
            </w:tcBorders>
          </w:tcPr>
          <w:p w:rsidRPr="00D94D91" w:rsidR="00346E46" w:rsidP="00346E46" w:rsidRDefault="00346E46" w14:paraId="70365BEE" w14:textId="7F8B35ED">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350" w:type="pct"/>
            <w:tcBorders>
              <w:top w:val="single" w:color="auto" w:sz="4" w:space="0"/>
              <w:left w:val="nil"/>
              <w:bottom w:val="single" w:color="auto" w:sz="4" w:space="0"/>
              <w:right w:val="nil"/>
            </w:tcBorders>
          </w:tcPr>
          <w:p w:rsidRPr="00D60A79" w:rsidR="00346E46" w:rsidP="00346E46" w:rsidRDefault="00C85D1E" w14:paraId="7071AA60" w14:textId="7EA65914">
            <w:pPr>
              <w:pStyle w:val="TableTextCentered"/>
              <w:cnfStyle w:val="000000000000" w:firstRow="0" w:lastRow="0" w:firstColumn="0" w:lastColumn="0" w:oddVBand="0" w:evenVBand="0" w:oddHBand="0" w:evenHBand="0" w:firstRowFirstColumn="0" w:firstRowLastColumn="0" w:lastRowFirstColumn="0" w:lastRowLastColumn="0"/>
            </w:pPr>
            <w:r>
              <w:t>N</w:t>
            </w:r>
          </w:p>
        </w:tc>
        <w:tc>
          <w:tcPr>
            <w:tcW w:w="699" w:type="pct"/>
            <w:tcBorders>
              <w:top w:val="single" w:color="auto" w:sz="4" w:space="0"/>
              <w:left w:val="nil"/>
              <w:bottom w:val="single" w:color="auto" w:sz="4" w:space="0"/>
              <w:right w:val="nil"/>
            </w:tcBorders>
          </w:tcPr>
          <w:p w:rsidR="00346E46" w:rsidP="00346E46" w:rsidRDefault="00346E46" w14:paraId="53A21AE3" w14:textId="6CE6C0A5">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bl>
    <w:p w:rsidRPr="00647441" w:rsidR="00346E46" w:rsidP="00346E46" w:rsidRDefault="00346E46" w14:paraId="2151227B" w14:textId="77777777">
      <w:pPr>
        <w:pStyle w:val="TableFootnote"/>
        <w:rPr>
          <w:rFonts w:cs="Arial"/>
          <w:b/>
          <w:bCs/>
          <w:szCs w:val="18"/>
        </w:rPr>
      </w:pPr>
      <w:bookmarkStart w:name="_Hlk62206577" w:id="1"/>
      <w:r w:rsidRPr="00647441">
        <w:rPr>
          <w:rFonts w:cs="Arial"/>
          <w:b/>
          <w:bCs/>
          <w:szCs w:val="18"/>
        </w:rPr>
        <w:t>Key:</w:t>
      </w:r>
    </w:p>
    <w:p w:rsidRPr="005F773D" w:rsidR="00346E46" w:rsidP="00346E46" w:rsidRDefault="00346E46" w14:paraId="40A481EE" w14:textId="77777777">
      <w:pPr>
        <w:pStyle w:val="TableFootnote"/>
      </w:pPr>
      <w:r w:rsidRPr="00BC41DA">
        <w:sym w:font="Symbol" w:char="F0D6"/>
      </w:r>
      <w:r w:rsidRPr="005F773D">
        <w:tab/>
        <w:t>= Present in protocol</w:t>
      </w:r>
    </w:p>
    <w:p w:rsidR="002A5D6E" w:rsidP="007D21FA" w:rsidRDefault="00346E46" w14:paraId="013212C2" w14:textId="2695E296">
      <w:pPr>
        <w:pStyle w:val="TableFootnote"/>
        <w:rPr>
          <w:rFonts w:ascii="Arial" w:hAnsi="Arial" w:cs="Arial"/>
          <w:sz w:val="16"/>
          <w:szCs w:val="18"/>
        </w:rPr>
      </w:pPr>
      <w:r w:rsidRPr="005F773D">
        <w:t>--</w:t>
      </w:r>
      <w:r w:rsidRPr="005F773D">
        <w:tab/>
        <w:t>= Absent in protocol</w:t>
      </w:r>
      <w:bookmarkEnd w:id="1"/>
    </w:p>
    <w:p w:rsidRPr="005F773D" w:rsidR="00C85D1E" w:rsidP="00C85D1E" w:rsidRDefault="00C85D1E" w14:paraId="001F6D5F" w14:textId="77777777">
      <w:pPr>
        <w:pStyle w:val="TableFootnote"/>
        <w:sectPr w:rsidRPr="005F773D" w:rsidR="00C85D1E" w:rsidSect="00356E5C">
          <w:headerReference w:type="default" r:id="rId13"/>
          <w:footerReference w:type="default" r:id="rId14"/>
          <w:headerReference w:type="first" r:id="rId15"/>
          <w:footerReference w:type="first" r:id="rId16"/>
          <w:endnotePr>
            <w:numFmt w:val="decimal"/>
          </w:endnotePr>
          <w:pgSz w:w="15840" w:h="12240" w:orient="landscape" w:code="1"/>
          <w:pgMar w:top="1440" w:right="1440" w:bottom="720" w:left="1440" w:header="720" w:footer="576" w:gutter="0"/>
          <w:cols w:space="720"/>
          <w:titlePg/>
          <w:docGrid w:linePitch="326"/>
        </w:sectPr>
      </w:pPr>
      <w:r w:rsidRPr="005F773D">
        <w:t>N</w:t>
      </w:r>
      <w:r w:rsidRPr="005F773D">
        <w:tab/>
        <w:t>= Only asked of new respondent</w:t>
      </w:r>
    </w:p>
    <w:bookmarkStart w:name="_Toc532550960" w:id="2"/>
    <w:p w:rsidR="00B84088" w:rsidP="00DA4F1A" w:rsidRDefault="00B84088" w14:paraId="20BD8C06" w14:textId="77777777">
      <w:pPr>
        <w:pStyle w:val="TitleRule"/>
        <w:spacing w:before="160"/>
        <w:rPr>
          <w:noProof/>
        </w:rPr>
      </w:pPr>
      <w:r w:rsidRPr="00465BF8">
        <w:rPr>
          <w:noProof/>
        </w:rPr>
        <w:lastRenderedPageBreak/>
        <mc:AlternateContent>
          <mc:Choice Requires="wps">
            <w:drawing>
              <wp:inline distT="0" distB="0" distL="0" distR="0" wp14:anchorId="22B1816C" wp14:editId="0EBECB67">
                <wp:extent cx="2971800" cy="0"/>
                <wp:effectExtent l="0" t="38100" r="38100" b="38100"/>
                <wp:docPr id="1" name="Straight Connector 1"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1"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0725E6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LP1UJ7lAQAAJQQAAA4AAAAAAAAAAAAAAAAALgIAAGRycy9lMm9Eb2MueG1sUEsBAi0AFAAG&#10;AAgAAAAhAKCW5s/YAAAAAgEAAA8AAAAAAAAAAAAAAAAAPwQAAGRycy9kb3ducmV2LnhtbFBLBQYA&#10;AAAABAAEAPMAAABEBQAAAAA=&#10;">
                <v:stroke joinstyle="miter"/>
                <w10:anchorlock/>
              </v:line>
            </w:pict>
          </mc:Fallback>
        </mc:AlternateContent>
      </w:r>
    </w:p>
    <w:p w:rsidR="002A5D6E" w:rsidP="000E23C5" w:rsidRDefault="002A5D6E" w14:paraId="5A363F04" w14:textId="46B7A986">
      <w:pPr>
        <w:pStyle w:val="TableTitle"/>
      </w:pPr>
      <w:r w:rsidRPr="005F773D">
        <w:t xml:space="preserve">Table </w:t>
      </w:r>
      <w:r w:rsidR="0065496B">
        <w:t>Q</w:t>
      </w:r>
      <w:r w:rsidRPr="005F773D">
        <w:t>.</w:t>
      </w:r>
      <w:r w:rsidR="00B83778">
        <w:t>2</w:t>
      </w:r>
      <w:r w:rsidRPr="005F773D">
        <w:t xml:space="preserve">. </w:t>
      </w:r>
      <w:r w:rsidR="00E7369A">
        <w:t>FACES measures of c</w:t>
      </w:r>
      <w:r w:rsidRPr="005F773D">
        <w:t>hild and family demographics and home environments</w:t>
      </w:r>
      <w:bookmarkEnd w:id="2"/>
    </w:p>
    <w:tbl>
      <w:tblPr>
        <w:tblStyle w:val="MathUBaseTable"/>
        <w:tblW w:w="4931" w:type="pct"/>
        <w:tblLayout w:type="fixed"/>
        <w:tblLook w:val="00A0" w:firstRow="1" w:lastRow="0" w:firstColumn="1" w:lastColumn="0" w:noHBand="0" w:noVBand="0"/>
      </w:tblPr>
      <w:tblGrid>
        <w:gridCol w:w="6301"/>
        <w:gridCol w:w="1590"/>
        <w:gridCol w:w="1470"/>
        <w:gridCol w:w="989"/>
        <w:gridCol w:w="989"/>
        <w:gridCol w:w="1442"/>
      </w:tblGrid>
      <w:tr w:rsidRPr="005F773D" w:rsidR="00A032ED" w:rsidTr="00B84088" w14:paraId="529A4FB4" w14:textId="77777777">
        <w:trPr>
          <w:cnfStyle w:val="100000000000" w:firstRow="1" w:lastRow="0" w:firstColumn="0" w:lastColumn="0" w:oddVBand="0" w:evenVBand="0" w:oddHBand="0" w:evenHBand="0" w:firstRowFirstColumn="0" w:firstRowLastColumn="0" w:lastRowFirstColumn="0" w:lastRowLastColumn="0"/>
          <w:trHeight w:val="832"/>
          <w:tblHeader/>
        </w:trPr>
        <w:tc>
          <w:tcPr>
            <w:cnfStyle w:val="001000000000" w:firstRow="0" w:lastRow="0" w:firstColumn="1" w:lastColumn="0" w:oddVBand="0" w:evenVBand="0" w:oddHBand="0" w:evenHBand="0" w:firstRowFirstColumn="0" w:firstRowLastColumn="0" w:lastRowFirstColumn="0" w:lastRowLastColumn="0"/>
            <w:tcW w:w="2465" w:type="pct"/>
          </w:tcPr>
          <w:p w:rsidRPr="005F773D" w:rsidR="00A032ED" w:rsidP="00A032ED" w:rsidRDefault="00A032ED" w14:paraId="392524D5" w14:textId="77777777">
            <w:pPr>
              <w:pStyle w:val="TableHeaderLeft"/>
            </w:pPr>
            <w:r w:rsidRPr="005F773D">
              <w:t>Measure</w:t>
            </w:r>
          </w:p>
        </w:tc>
        <w:tc>
          <w:tcPr>
            <w:tcW w:w="622" w:type="pct"/>
          </w:tcPr>
          <w:p w:rsidRPr="005F773D" w:rsidR="00A032ED" w:rsidP="00A032ED" w:rsidRDefault="00A032ED" w14:paraId="6102E175" w14:textId="77777777">
            <w:pPr>
              <w:pStyle w:val="TableHeaderCenter"/>
              <w:cnfStyle w:val="100000000000" w:firstRow="1" w:lastRow="0" w:firstColumn="0" w:lastColumn="0" w:oddVBand="0" w:evenVBand="0" w:oddHBand="0" w:evenHBand="0" w:firstRowFirstColumn="0" w:firstRowLastColumn="0" w:lastRowFirstColumn="0" w:lastRowLastColumn="0"/>
            </w:pPr>
            <w:r w:rsidRPr="005F773D">
              <w:t>Instrument</w:t>
            </w:r>
          </w:p>
        </w:tc>
        <w:tc>
          <w:tcPr>
            <w:tcW w:w="575" w:type="pct"/>
          </w:tcPr>
          <w:p w:rsidR="00A032ED" w:rsidP="00A032ED" w:rsidRDefault="00A032ED" w14:paraId="50D1CD0C" w14:textId="0145B855">
            <w:pPr>
              <w:pStyle w:val="TableHeaderCenter"/>
              <w:cnfStyle w:val="100000000000" w:firstRow="1" w:lastRow="0" w:firstColumn="0" w:lastColumn="0" w:oddVBand="0" w:evenVBand="0" w:oddHBand="0" w:evenHBand="0" w:firstRowFirstColumn="0" w:firstRowLastColumn="0" w:lastRowFirstColumn="0" w:lastRowLastColumn="0"/>
            </w:pPr>
            <w:r w:rsidRPr="005F773D">
              <w:t xml:space="preserve">Used in FACES </w:t>
            </w:r>
            <w:r>
              <w:t>fall 2019 or spring 2020</w:t>
            </w:r>
            <w:r w:rsidRPr="005F773D">
              <w:t>?</w:t>
            </w:r>
          </w:p>
        </w:tc>
        <w:tc>
          <w:tcPr>
            <w:tcW w:w="387" w:type="pct"/>
          </w:tcPr>
          <w:p w:rsidRPr="005F773D" w:rsidR="00A032ED" w:rsidP="00A032ED" w:rsidRDefault="00A032ED" w14:paraId="46903CCA" w14:textId="752C6961">
            <w:pPr>
              <w:pStyle w:val="TableHeaderCenter"/>
              <w:cnfStyle w:val="100000000000" w:firstRow="1" w:lastRow="0" w:firstColumn="0" w:lastColumn="0" w:oddVBand="0" w:evenVBand="0" w:oddHBand="0" w:evenHBand="0" w:firstRowFirstColumn="0" w:firstRowLastColumn="0" w:lastRowFirstColumn="0" w:lastRowLastColumn="0"/>
            </w:pPr>
            <w:r>
              <w:t>F</w:t>
            </w:r>
            <w:r w:rsidRPr="005F773D">
              <w:t>all</w:t>
            </w:r>
            <w:r>
              <w:t xml:space="preserve">  </w:t>
            </w:r>
            <w:r w:rsidRPr="005F773D">
              <w:t>20</w:t>
            </w:r>
            <w:r>
              <w:t>21</w:t>
            </w:r>
          </w:p>
        </w:tc>
        <w:tc>
          <w:tcPr>
            <w:tcW w:w="387" w:type="pct"/>
          </w:tcPr>
          <w:p w:rsidRPr="005F773D" w:rsidR="00A032ED" w:rsidP="00A032ED" w:rsidRDefault="00A032ED" w14:paraId="2678F1D1" w14:textId="43D3932B">
            <w:pPr>
              <w:pStyle w:val="TableHeaderCenter"/>
              <w:cnfStyle w:val="100000000000" w:firstRow="1" w:lastRow="0" w:firstColumn="0" w:lastColumn="0" w:oddVBand="0" w:evenVBand="0" w:oddHBand="0" w:evenHBand="0" w:firstRowFirstColumn="0" w:firstRowLastColumn="0" w:lastRowFirstColumn="0" w:lastRowLastColumn="0"/>
            </w:pPr>
            <w:r>
              <w:t>S</w:t>
            </w:r>
            <w:r w:rsidRPr="005F773D">
              <w:t>pring 202</w:t>
            </w:r>
            <w:r>
              <w:t>2</w:t>
            </w:r>
          </w:p>
        </w:tc>
        <w:tc>
          <w:tcPr>
            <w:tcW w:w="564" w:type="pct"/>
          </w:tcPr>
          <w:p w:rsidRPr="005F773D" w:rsidR="00A032ED" w:rsidP="00A032ED" w:rsidRDefault="00A032ED" w14:paraId="08E1B000" w14:textId="52B98C19">
            <w:pPr>
              <w:pStyle w:val="TableHeaderCenter"/>
              <w:cnfStyle w:val="100000000000" w:firstRow="1" w:lastRow="0" w:firstColumn="0" w:lastColumn="0" w:oddVBand="0" w:evenVBand="0" w:oddHBand="0" w:evenHBand="0" w:firstRowFirstColumn="0" w:firstRowLastColumn="0" w:lastRowFirstColumn="0" w:lastRowLastColumn="0"/>
            </w:pPr>
            <w:r w:rsidRPr="005F773D">
              <w:t>Also asked in AIAN FACES</w:t>
            </w:r>
            <w:r>
              <w:t xml:space="preserve"> fall 2021 or spring 2022</w:t>
            </w:r>
            <w:r w:rsidRPr="005F773D">
              <w:t>?</w:t>
            </w:r>
            <w:r>
              <w:rPr>
                <w:vertAlign w:val="superscript"/>
              </w:rPr>
              <w:t>a</w:t>
            </w:r>
          </w:p>
        </w:tc>
      </w:tr>
      <w:tr w:rsidRPr="005F773D" w:rsidR="00A032ED" w:rsidTr="00B84088" w14:paraId="0C496990" w14:textId="77777777">
        <w:trPr>
          <w:trHeight w:val="145"/>
        </w:trPr>
        <w:tc>
          <w:tcPr>
            <w:cnfStyle w:val="001000000000" w:firstRow="0" w:lastRow="0" w:firstColumn="1" w:lastColumn="0" w:oddVBand="0" w:evenVBand="0" w:oddHBand="0" w:evenHBand="0" w:firstRowFirstColumn="0" w:firstRowLastColumn="0" w:lastRowFirstColumn="0" w:lastRowLastColumn="0"/>
            <w:tcW w:w="2465" w:type="pct"/>
            <w:shd w:val="clear" w:color="auto" w:fill="0B2949" w:themeFill="accent1"/>
          </w:tcPr>
          <w:p w:rsidRPr="005F773D" w:rsidR="00A032ED" w:rsidP="00A032ED" w:rsidRDefault="00A032ED" w14:paraId="04F0948B" w14:textId="0CC319BE">
            <w:pPr>
              <w:pStyle w:val="TableRowHead"/>
            </w:pPr>
            <w:r w:rsidRPr="005F773D">
              <w:t>Child Demographic Characteristics (Section</w:t>
            </w:r>
            <w:r>
              <w:t xml:space="preserve">s </w:t>
            </w:r>
            <w:r w:rsidRPr="005F773D">
              <w:t>A)</w:t>
            </w:r>
          </w:p>
        </w:tc>
        <w:tc>
          <w:tcPr>
            <w:tcW w:w="622" w:type="pct"/>
            <w:shd w:val="clear" w:color="auto" w:fill="0B2949" w:themeFill="accent1"/>
          </w:tcPr>
          <w:p w:rsidRPr="005F773D" w:rsidR="00A032ED" w:rsidP="00A032ED" w:rsidRDefault="00A032ED" w14:paraId="1C7F5E68"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75" w:type="pct"/>
            <w:shd w:val="clear" w:color="auto" w:fill="0B2949" w:themeFill="accent1"/>
          </w:tcPr>
          <w:p w:rsidRPr="005F773D" w:rsidR="00A032ED" w:rsidP="00A032ED" w:rsidRDefault="00A032ED" w14:paraId="66A80A02"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387" w:type="pct"/>
            <w:shd w:val="clear" w:color="auto" w:fill="0B2949" w:themeFill="accent1"/>
          </w:tcPr>
          <w:p w:rsidRPr="005F773D" w:rsidR="00A032ED" w:rsidP="00A032ED" w:rsidRDefault="00A032ED" w14:paraId="5D558150" w14:textId="1BB41576">
            <w:pPr>
              <w:pStyle w:val="TableRowHead"/>
              <w:cnfStyle w:val="000000000000" w:firstRow="0" w:lastRow="0" w:firstColumn="0" w:lastColumn="0" w:oddVBand="0" w:evenVBand="0" w:oddHBand="0" w:evenHBand="0" w:firstRowFirstColumn="0" w:firstRowLastColumn="0" w:lastRowFirstColumn="0" w:lastRowLastColumn="0"/>
            </w:pPr>
          </w:p>
        </w:tc>
        <w:tc>
          <w:tcPr>
            <w:tcW w:w="387" w:type="pct"/>
            <w:shd w:val="clear" w:color="auto" w:fill="0B2949" w:themeFill="accent1"/>
          </w:tcPr>
          <w:p w:rsidRPr="005F773D" w:rsidR="00A032ED" w:rsidP="00A032ED" w:rsidRDefault="00A032ED" w14:paraId="344EC97B"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64" w:type="pct"/>
            <w:shd w:val="clear" w:color="auto" w:fill="0B2949" w:themeFill="accent1"/>
          </w:tcPr>
          <w:p w:rsidRPr="005F773D" w:rsidR="00A032ED" w:rsidP="00A032ED" w:rsidRDefault="00A032ED" w14:paraId="4D945158" w14:textId="77777777">
            <w:pPr>
              <w:pStyle w:val="TableRowHead"/>
              <w:cnfStyle w:val="000000000000" w:firstRow="0" w:lastRow="0" w:firstColumn="0" w:lastColumn="0" w:oddVBand="0" w:evenVBand="0" w:oddHBand="0" w:evenHBand="0" w:firstRowFirstColumn="0" w:firstRowLastColumn="0" w:lastRowFirstColumn="0" w:lastRowLastColumn="0"/>
            </w:pPr>
          </w:p>
        </w:tc>
      </w:tr>
      <w:tr w:rsidRPr="005F773D" w:rsidR="00A032ED" w:rsidTr="00B84088" w14:paraId="5A28EA85" w14:textId="77777777">
        <w:trPr>
          <w:trHeight w:val="302"/>
        </w:trPr>
        <w:tc>
          <w:tcPr>
            <w:cnfStyle w:val="001000000000" w:firstRow="0" w:lastRow="0" w:firstColumn="1" w:lastColumn="0" w:oddVBand="0" w:evenVBand="0" w:oddHBand="0" w:evenHBand="0" w:firstRowFirstColumn="0" w:firstRowLastColumn="0" w:lastRowFirstColumn="0" w:lastRowLastColumn="0"/>
            <w:tcW w:w="2465" w:type="pct"/>
          </w:tcPr>
          <w:p w:rsidRPr="005F773D" w:rsidR="00A032ED" w:rsidP="00A032ED" w:rsidRDefault="00A032ED" w14:paraId="4998EEAC" w14:textId="77777777">
            <w:pPr>
              <w:pStyle w:val="TableTextLeft"/>
            </w:pPr>
            <w:r w:rsidRPr="005F773D">
              <w:t>Sex</w:t>
            </w:r>
          </w:p>
        </w:tc>
        <w:tc>
          <w:tcPr>
            <w:tcW w:w="622" w:type="pct"/>
          </w:tcPr>
          <w:p w:rsidRPr="005F773D" w:rsidR="00A032ED" w:rsidP="00A032ED" w:rsidRDefault="00A032ED" w14:paraId="0B09185A"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75" w:type="pct"/>
          </w:tcPr>
          <w:p w:rsidRPr="00944B19" w:rsidR="00A032ED" w:rsidP="00A032ED" w:rsidRDefault="00A032ED" w14:paraId="2DC25162" w14:textId="144CFAB2">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387" w:type="pct"/>
          </w:tcPr>
          <w:p w:rsidRPr="005F773D" w:rsidR="00A032ED" w:rsidP="00A032ED" w:rsidRDefault="00A032ED" w14:paraId="76F7DC54" w14:textId="2121EE5E">
            <w:pPr>
              <w:pStyle w:val="TableTextCentered"/>
              <w:cnfStyle w:val="000000000000" w:firstRow="0" w:lastRow="0" w:firstColumn="0" w:lastColumn="0" w:oddVBand="0" w:evenVBand="0" w:oddHBand="0" w:evenHBand="0" w:firstRowFirstColumn="0" w:firstRowLastColumn="0" w:lastRowFirstColumn="0" w:lastRowLastColumn="0"/>
            </w:pPr>
            <w:r w:rsidRPr="00944B19">
              <w:sym w:font="Symbol" w:char="F0D6"/>
            </w:r>
          </w:p>
        </w:tc>
        <w:tc>
          <w:tcPr>
            <w:tcW w:w="387" w:type="pct"/>
          </w:tcPr>
          <w:p w:rsidRPr="005F773D" w:rsidR="00A032ED" w:rsidP="00A032ED" w:rsidRDefault="00A032ED" w14:paraId="1DCC8618"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N</w:t>
            </w:r>
          </w:p>
        </w:tc>
        <w:tc>
          <w:tcPr>
            <w:tcW w:w="564" w:type="pct"/>
          </w:tcPr>
          <w:p w:rsidRPr="005F773D" w:rsidR="00A032ED" w:rsidP="00A032ED" w:rsidRDefault="00A032ED" w14:paraId="4A40F8B2" w14:textId="4B2B6F66">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A032ED" w:rsidTr="00B84088" w14:paraId="3A01A55C" w14:textId="77777777">
        <w:trPr>
          <w:trHeight w:val="312"/>
        </w:trPr>
        <w:tc>
          <w:tcPr>
            <w:cnfStyle w:val="001000000000" w:firstRow="0" w:lastRow="0" w:firstColumn="1" w:lastColumn="0" w:oddVBand="0" w:evenVBand="0" w:oddHBand="0" w:evenHBand="0" w:firstRowFirstColumn="0" w:firstRowLastColumn="0" w:lastRowFirstColumn="0" w:lastRowLastColumn="0"/>
            <w:tcW w:w="2465" w:type="pct"/>
          </w:tcPr>
          <w:p w:rsidRPr="005F773D" w:rsidR="00A032ED" w:rsidP="00A032ED" w:rsidRDefault="00990472" w14:paraId="6EB9DC23" w14:textId="33BF5728">
            <w:pPr>
              <w:pStyle w:val="TableTextLeft"/>
            </w:pPr>
            <w:r w:rsidRPr="005F773D">
              <w:t>Birth date</w:t>
            </w:r>
          </w:p>
        </w:tc>
        <w:tc>
          <w:tcPr>
            <w:tcW w:w="622" w:type="pct"/>
          </w:tcPr>
          <w:p w:rsidRPr="005F773D" w:rsidR="00A032ED" w:rsidP="00A032ED" w:rsidRDefault="00A032ED" w14:paraId="6B3F132A"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75" w:type="pct"/>
          </w:tcPr>
          <w:p w:rsidRPr="00944B19" w:rsidR="00A032ED" w:rsidP="00A032ED" w:rsidRDefault="00A032ED" w14:paraId="5BE1A996" w14:textId="683A2806">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387" w:type="pct"/>
          </w:tcPr>
          <w:p w:rsidRPr="005F773D" w:rsidR="00A032ED" w:rsidP="00A032ED" w:rsidRDefault="00A032ED" w14:paraId="6DCF1430" w14:textId="12B8F026">
            <w:pPr>
              <w:pStyle w:val="TableTextCentered"/>
              <w:cnfStyle w:val="000000000000" w:firstRow="0" w:lastRow="0" w:firstColumn="0" w:lastColumn="0" w:oddVBand="0" w:evenVBand="0" w:oddHBand="0" w:evenHBand="0" w:firstRowFirstColumn="0" w:firstRowLastColumn="0" w:lastRowFirstColumn="0" w:lastRowLastColumn="0"/>
            </w:pPr>
            <w:r w:rsidRPr="00944B19">
              <w:sym w:font="Symbol" w:char="F0D6"/>
            </w:r>
          </w:p>
        </w:tc>
        <w:tc>
          <w:tcPr>
            <w:tcW w:w="387" w:type="pct"/>
          </w:tcPr>
          <w:p w:rsidRPr="005F773D" w:rsidR="00A032ED" w:rsidP="00A032ED" w:rsidRDefault="00A032ED" w14:paraId="3C465EDD"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N</w:t>
            </w:r>
          </w:p>
        </w:tc>
        <w:tc>
          <w:tcPr>
            <w:tcW w:w="564" w:type="pct"/>
          </w:tcPr>
          <w:p w:rsidRPr="005F773D" w:rsidR="00A032ED" w:rsidP="00A032ED" w:rsidRDefault="00A032ED" w14:paraId="72B20DA3" w14:textId="5C5D68C8">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A032ED" w:rsidTr="00B84088" w14:paraId="4368AF05" w14:textId="77777777">
        <w:trPr>
          <w:trHeight w:val="302"/>
        </w:trPr>
        <w:tc>
          <w:tcPr>
            <w:cnfStyle w:val="001000000000" w:firstRow="0" w:lastRow="0" w:firstColumn="1" w:lastColumn="0" w:oddVBand="0" w:evenVBand="0" w:oddHBand="0" w:evenHBand="0" w:firstRowFirstColumn="0" w:firstRowLastColumn="0" w:lastRowFirstColumn="0" w:lastRowLastColumn="0"/>
            <w:tcW w:w="2465" w:type="pct"/>
          </w:tcPr>
          <w:p w:rsidRPr="005F773D" w:rsidR="00A032ED" w:rsidP="00A032ED" w:rsidRDefault="00A032ED" w14:paraId="6C31856C" w14:textId="77777777">
            <w:pPr>
              <w:pStyle w:val="TableTextLeft"/>
            </w:pPr>
            <w:r w:rsidRPr="005F773D">
              <w:t xml:space="preserve">Race/ethnicity </w:t>
            </w:r>
          </w:p>
        </w:tc>
        <w:tc>
          <w:tcPr>
            <w:tcW w:w="622" w:type="pct"/>
          </w:tcPr>
          <w:p w:rsidRPr="005F773D" w:rsidR="00A032ED" w:rsidP="00A032ED" w:rsidRDefault="00A032ED" w14:paraId="42D8799E"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75" w:type="pct"/>
          </w:tcPr>
          <w:p w:rsidRPr="00944B19" w:rsidR="00A032ED" w:rsidP="00A032ED" w:rsidRDefault="00A032ED" w14:paraId="0A6B02C7" w14:textId="1A1E5236">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387" w:type="pct"/>
          </w:tcPr>
          <w:p w:rsidRPr="005F773D" w:rsidR="00A032ED" w:rsidP="00A032ED" w:rsidRDefault="00A032ED" w14:paraId="05BE8622" w14:textId="7B33B9C7">
            <w:pPr>
              <w:pStyle w:val="TableTextCentered"/>
              <w:cnfStyle w:val="000000000000" w:firstRow="0" w:lastRow="0" w:firstColumn="0" w:lastColumn="0" w:oddVBand="0" w:evenVBand="0" w:oddHBand="0" w:evenHBand="0" w:firstRowFirstColumn="0" w:firstRowLastColumn="0" w:lastRowFirstColumn="0" w:lastRowLastColumn="0"/>
            </w:pPr>
            <w:r w:rsidRPr="00944B19">
              <w:sym w:font="Symbol" w:char="F0D6"/>
            </w:r>
          </w:p>
        </w:tc>
        <w:tc>
          <w:tcPr>
            <w:tcW w:w="387" w:type="pct"/>
          </w:tcPr>
          <w:p w:rsidRPr="005F773D" w:rsidR="00A032ED" w:rsidP="00A032ED" w:rsidRDefault="00A032ED" w14:paraId="792C70C2"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N</w:t>
            </w:r>
          </w:p>
        </w:tc>
        <w:tc>
          <w:tcPr>
            <w:tcW w:w="564" w:type="pct"/>
          </w:tcPr>
          <w:p w:rsidRPr="005F773D" w:rsidR="00A032ED" w:rsidP="00A032ED" w:rsidRDefault="00A032ED" w14:paraId="38EEBB56" w14:textId="06899A80">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A032ED" w:rsidTr="00B84088" w14:paraId="51A2B86A" w14:textId="77777777">
        <w:trPr>
          <w:trHeight w:val="145"/>
        </w:trPr>
        <w:tc>
          <w:tcPr>
            <w:cnfStyle w:val="001000000000" w:firstRow="0" w:lastRow="0" w:firstColumn="1" w:lastColumn="0" w:oddVBand="0" w:evenVBand="0" w:oddHBand="0" w:evenHBand="0" w:firstRowFirstColumn="0" w:firstRowLastColumn="0" w:lastRowFirstColumn="0" w:lastRowLastColumn="0"/>
            <w:tcW w:w="2465" w:type="pct"/>
            <w:shd w:val="clear" w:color="auto" w:fill="0B2949" w:themeFill="accent1"/>
          </w:tcPr>
          <w:p w:rsidRPr="005F773D" w:rsidR="00A032ED" w:rsidP="00A032ED" w:rsidRDefault="00A032ED" w14:paraId="220F1ECC" w14:textId="77777777">
            <w:pPr>
              <w:pStyle w:val="TableRowHead"/>
            </w:pPr>
            <w:r w:rsidRPr="005F773D">
              <w:t>Mother’s Demographic Characteristics (Section</w:t>
            </w:r>
            <w:r>
              <w:t>s SC and</w:t>
            </w:r>
            <w:r w:rsidRPr="005F773D">
              <w:t xml:space="preserve"> J)</w:t>
            </w:r>
          </w:p>
        </w:tc>
        <w:tc>
          <w:tcPr>
            <w:tcW w:w="622" w:type="pct"/>
            <w:shd w:val="clear" w:color="auto" w:fill="0B2949" w:themeFill="accent1"/>
          </w:tcPr>
          <w:p w:rsidRPr="005F773D" w:rsidR="00A032ED" w:rsidP="00A032ED" w:rsidRDefault="00A032ED" w14:paraId="391D32A1"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75" w:type="pct"/>
            <w:shd w:val="clear" w:color="auto" w:fill="0B2949" w:themeFill="accent1"/>
          </w:tcPr>
          <w:p w:rsidRPr="005F773D" w:rsidR="00A032ED" w:rsidP="00A032ED" w:rsidRDefault="00A032ED" w14:paraId="77D32379"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387" w:type="pct"/>
            <w:shd w:val="clear" w:color="auto" w:fill="0B2949" w:themeFill="accent1"/>
          </w:tcPr>
          <w:p w:rsidRPr="005F773D" w:rsidR="00A032ED" w:rsidP="00A032ED" w:rsidRDefault="00A032ED" w14:paraId="302C1F02" w14:textId="46564CF5">
            <w:pPr>
              <w:pStyle w:val="TableRowHead"/>
              <w:cnfStyle w:val="000000000000" w:firstRow="0" w:lastRow="0" w:firstColumn="0" w:lastColumn="0" w:oddVBand="0" w:evenVBand="0" w:oddHBand="0" w:evenHBand="0" w:firstRowFirstColumn="0" w:firstRowLastColumn="0" w:lastRowFirstColumn="0" w:lastRowLastColumn="0"/>
            </w:pPr>
          </w:p>
        </w:tc>
        <w:tc>
          <w:tcPr>
            <w:tcW w:w="387" w:type="pct"/>
            <w:shd w:val="clear" w:color="auto" w:fill="0B2949" w:themeFill="accent1"/>
          </w:tcPr>
          <w:p w:rsidRPr="005F773D" w:rsidR="00A032ED" w:rsidP="00A032ED" w:rsidRDefault="00A032ED" w14:paraId="27AE655F"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64" w:type="pct"/>
            <w:shd w:val="clear" w:color="auto" w:fill="0B2949" w:themeFill="accent1"/>
          </w:tcPr>
          <w:p w:rsidRPr="005F773D" w:rsidR="00A032ED" w:rsidP="00A032ED" w:rsidRDefault="00A032ED" w14:paraId="6873B896" w14:textId="77777777">
            <w:pPr>
              <w:pStyle w:val="TableRowHead"/>
              <w:cnfStyle w:val="000000000000" w:firstRow="0" w:lastRow="0" w:firstColumn="0" w:lastColumn="0" w:oddVBand="0" w:evenVBand="0" w:oddHBand="0" w:evenHBand="0" w:firstRowFirstColumn="0" w:firstRowLastColumn="0" w:lastRowFirstColumn="0" w:lastRowLastColumn="0"/>
            </w:pPr>
          </w:p>
        </w:tc>
      </w:tr>
      <w:tr w:rsidRPr="005F773D" w:rsidR="00536A2C" w:rsidTr="00B84088" w14:paraId="5A27518B" w14:textId="77777777">
        <w:trPr>
          <w:trHeight w:val="302"/>
        </w:trPr>
        <w:tc>
          <w:tcPr>
            <w:cnfStyle w:val="001000000000" w:firstRow="0" w:lastRow="0" w:firstColumn="1" w:lastColumn="0" w:oddVBand="0" w:evenVBand="0" w:oddHBand="0" w:evenHBand="0" w:firstRowFirstColumn="0" w:firstRowLastColumn="0" w:lastRowFirstColumn="0" w:lastRowLastColumn="0"/>
            <w:tcW w:w="2465" w:type="pct"/>
          </w:tcPr>
          <w:p w:rsidRPr="00E7369A" w:rsidR="00536A2C" w:rsidP="00536A2C" w:rsidRDefault="00536A2C" w14:paraId="3A4A28CB" w14:textId="4941F48D">
            <w:pPr>
              <w:pStyle w:val="TableTextLeft"/>
            </w:pPr>
            <w:r w:rsidRPr="007D21FA">
              <w:t>Is the mother alive?</w:t>
            </w:r>
          </w:p>
        </w:tc>
        <w:tc>
          <w:tcPr>
            <w:tcW w:w="622" w:type="pct"/>
          </w:tcPr>
          <w:p w:rsidRPr="005F773D" w:rsidR="00536A2C" w:rsidP="00536A2C" w:rsidRDefault="00536A2C" w14:paraId="4A0BBAA1" w14:textId="024FA762">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75" w:type="pct"/>
          </w:tcPr>
          <w:p w:rsidRPr="005F773D" w:rsidR="00536A2C" w:rsidP="00536A2C" w:rsidRDefault="00536A2C" w14:paraId="3F0385E2" w14:textId="44D50C21">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387" w:type="pct"/>
          </w:tcPr>
          <w:p w:rsidRPr="00944B19" w:rsidR="00536A2C" w:rsidP="00536A2C" w:rsidRDefault="00536A2C" w14:paraId="05340F50" w14:textId="3C3F2A4E">
            <w:pPr>
              <w:pStyle w:val="TableTextCentered"/>
              <w:cnfStyle w:val="000000000000" w:firstRow="0" w:lastRow="0" w:firstColumn="0" w:lastColumn="0" w:oddVBand="0" w:evenVBand="0" w:oddHBand="0" w:evenHBand="0" w:firstRowFirstColumn="0" w:firstRowLastColumn="0" w:lastRowFirstColumn="0" w:lastRowLastColumn="0"/>
            </w:pPr>
            <w:r w:rsidRPr="001C5522">
              <w:sym w:font="Symbol" w:char="F0D6"/>
            </w:r>
          </w:p>
        </w:tc>
        <w:tc>
          <w:tcPr>
            <w:tcW w:w="387" w:type="pct"/>
          </w:tcPr>
          <w:p w:rsidRPr="005F773D" w:rsidR="00536A2C" w:rsidP="00536A2C" w:rsidRDefault="00536A2C" w14:paraId="393C2C3B" w14:textId="5E46B46C">
            <w:pPr>
              <w:pStyle w:val="TableTextCentered"/>
              <w:cnfStyle w:val="000000000000" w:firstRow="0" w:lastRow="0" w:firstColumn="0" w:lastColumn="0" w:oddVBand="0" w:evenVBand="0" w:oddHBand="0" w:evenHBand="0" w:firstRowFirstColumn="0" w:firstRowLastColumn="0" w:lastRowFirstColumn="0" w:lastRowLastColumn="0"/>
            </w:pPr>
            <w:r w:rsidRPr="00422840">
              <w:t>N</w:t>
            </w:r>
          </w:p>
        </w:tc>
        <w:tc>
          <w:tcPr>
            <w:tcW w:w="564" w:type="pct"/>
          </w:tcPr>
          <w:p w:rsidR="00536A2C" w:rsidP="00536A2C" w:rsidRDefault="00536A2C" w14:paraId="5479A7CD" w14:textId="59847504">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536A2C" w:rsidTr="00B84088" w14:paraId="7D9C4647" w14:textId="77777777">
        <w:trPr>
          <w:trHeight w:val="302"/>
        </w:trPr>
        <w:tc>
          <w:tcPr>
            <w:cnfStyle w:val="001000000000" w:firstRow="0" w:lastRow="0" w:firstColumn="1" w:lastColumn="0" w:oddVBand="0" w:evenVBand="0" w:oddHBand="0" w:evenHBand="0" w:firstRowFirstColumn="0" w:firstRowLastColumn="0" w:lastRowFirstColumn="0" w:lastRowLastColumn="0"/>
            <w:tcW w:w="2465" w:type="pct"/>
          </w:tcPr>
          <w:p w:rsidRPr="00E7369A" w:rsidR="00536A2C" w:rsidP="00536A2C" w:rsidRDefault="00536A2C" w14:paraId="317014D1" w14:textId="4989F5DE">
            <w:pPr>
              <w:pStyle w:val="TableTextLeft"/>
            </w:pPr>
            <w:r w:rsidRPr="007D21FA">
              <w:t>How frequently child saw/sees mother</w:t>
            </w:r>
          </w:p>
        </w:tc>
        <w:tc>
          <w:tcPr>
            <w:tcW w:w="622" w:type="pct"/>
          </w:tcPr>
          <w:p w:rsidRPr="005F773D" w:rsidR="00536A2C" w:rsidP="00536A2C" w:rsidRDefault="00536A2C" w14:paraId="33DB6F2B" w14:textId="4CAA1034">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75" w:type="pct"/>
          </w:tcPr>
          <w:p w:rsidRPr="005F773D" w:rsidR="00536A2C" w:rsidP="00536A2C" w:rsidRDefault="00536A2C" w14:paraId="044484EA" w14:textId="333C6A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387" w:type="pct"/>
          </w:tcPr>
          <w:p w:rsidRPr="00944B19" w:rsidR="00536A2C" w:rsidP="00536A2C" w:rsidRDefault="00536A2C" w14:paraId="53ABB2A3" w14:textId="2FCD2D53">
            <w:pPr>
              <w:pStyle w:val="TableTextCentered"/>
              <w:cnfStyle w:val="000000000000" w:firstRow="0" w:lastRow="0" w:firstColumn="0" w:lastColumn="0" w:oddVBand="0" w:evenVBand="0" w:oddHBand="0" w:evenHBand="0" w:firstRowFirstColumn="0" w:firstRowLastColumn="0" w:lastRowFirstColumn="0" w:lastRowLastColumn="0"/>
            </w:pPr>
            <w:r w:rsidRPr="001C5522">
              <w:sym w:font="Symbol" w:char="F0D6"/>
            </w:r>
          </w:p>
        </w:tc>
        <w:tc>
          <w:tcPr>
            <w:tcW w:w="387" w:type="pct"/>
          </w:tcPr>
          <w:p w:rsidRPr="005F773D" w:rsidR="00536A2C" w:rsidP="00536A2C" w:rsidRDefault="00536A2C" w14:paraId="7CF108CE" w14:textId="6D5097AD">
            <w:pPr>
              <w:pStyle w:val="TableTextCentered"/>
              <w:cnfStyle w:val="000000000000" w:firstRow="0" w:lastRow="0" w:firstColumn="0" w:lastColumn="0" w:oddVBand="0" w:evenVBand="0" w:oddHBand="0" w:evenHBand="0" w:firstRowFirstColumn="0" w:firstRowLastColumn="0" w:lastRowFirstColumn="0" w:lastRowLastColumn="0"/>
            </w:pPr>
            <w:r w:rsidRPr="00422840">
              <w:t>N</w:t>
            </w:r>
          </w:p>
        </w:tc>
        <w:tc>
          <w:tcPr>
            <w:tcW w:w="564" w:type="pct"/>
          </w:tcPr>
          <w:p w:rsidR="00536A2C" w:rsidP="00536A2C" w:rsidRDefault="00536A2C" w14:paraId="45EBAEC3" w14:textId="47D7AF79">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990472" w:rsidTr="00B84088" w14:paraId="2B29A2C9" w14:textId="77777777">
        <w:trPr>
          <w:trHeight w:val="302"/>
        </w:trPr>
        <w:tc>
          <w:tcPr>
            <w:cnfStyle w:val="001000000000" w:firstRow="0" w:lastRow="0" w:firstColumn="1" w:lastColumn="0" w:oddVBand="0" w:evenVBand="0" w:oddHBand="0" w:evenHBand="0" w:firstRowFirstColumn="0" w:firstRowLastColumn="0" w:lastRowFirstColumn="0" w:lastRowLastColumn="0"/>
            <w:tcW w:w="2465" w:type="pct"/>
          </w:tcPr>
          <w:p w:rsidRPr="005F773D" w:rsidR="00990472" w:rsidP="00990472" w:rsidRDefault="00990472" w14:paraId="3992057E" w14:textId="32A3AE53">
            <w:pPr>
              <w:pStyle w:val="TableTextLeft"/>
            </w:pPr>
            <w:r w:rsidRPr="005F773D">
              <w:t>R</w:t>
            </w:r>
            <w:r>
              <w:t>espondent</w:t>
            </w:r>
            <w:r w:rsidRPr="005F773D">
              <w:t xml:space="preserve"> relationship to child </w:t>
            </w:r>
          </w:p>
        </w:tc>
        <w:tc>
          <w:tcPr>
            <w:tcW w:w="622" w:type="pct"/>
          </w:tcPr>
          <w:p w:rsidRPr="005F773D" w:rsidR="00990472" w:rsidP="00990472" w:rsidRDefault="00990472" w14:paraId="31E98AAA" w14:textId="4C6365EA">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75" w:type="pct"/>
          </w:tcPr>
          <w:p w:rsidRPr="005F773D" w:rsidR="00990472" w:rsidP="00990472" w:rsidRDefault="00990472" w14:paraId="67797811" w14:textId="1C49B1F4">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387" w:type="pct"/>
          </w:tcPr>
          <w:p w:rsidRPr="00D94D91" w:rsidR="00990472" w:rsidP="00990472" w:rsidRDefault="00990472" w14:paraId="3A001BFD" w14:textId="523C9F5A">
            <w:pPr>
              <w:pStyle w:val="TableTextCentered"/>
              <w:cnfStyle w:val="000000000000" w:firstRow="0" w:lastRow="0" w:firstColumn="0" w:lastColumn="0" w:oddVBand="0" w:evenVBand="0" w:oddHBand="0" w:evenHBand="0" w:firstRowFirstColumn="0" w:firstRowLastColumn="0" w:lastRowFirstColumn="0" w:lastRowLastColumn="0"/>
            </w:pPr>
            <w:r w:rsidRPr="00944B19">
              <w:sym w:font="Symbol" w:char="F0D6"/>
            </w:r>
          </w:p>
        </w:tc>
        <w:tc>
          <w:tcPr>
            <w:tcW w:w="387" w:type="pct"/>
          </w:tcPr>
          <w:p w:rsidRPr="005F773D" w:rsidR="00990472" w:rsidP="00990472" w:rsidRDefault="00990472" w14:paraId="313E7D65" w14:textId="7ABA24FF">
            <w:pPr>
              <w:pStyle w:val="TableTextCentered"/>
              <w:cnfStyle w:val="000000000000" w:firstRow="0" w:lastRow="0" w:firstColumn="0" w:lastColumn="0" w:oddVBand="0" w:evenVBand="0" w:oddHBand="0" w:evenHBand="0" w:firstRowFirstColumn="0" w:firstRowLastColumn="0" w:lastRowFirstColumn="0" w:lastRowLastColumn="0"/>
            </w:pPr>
            <w:r w:rsidRPr="005F773D">
              <w:t>N</w:t>
            </w:r>
          </w:p>
        </w:tc>
        <w:tc>
          <w:tcPr>
            <w:tcW w:w="564" w:type="pct"/>
          </w:tcPr>
          <w:p w:rsidR="00990472" w:rsidP="00990472" w:rsidRDefault="00990472" w14:paraId="455D6648" w14:textId="522A3AA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990472" w:rsidTr="00B84088" w14:paraId="2EF5F4AC" w14:textId="77777777">
        <w:trPr>
          <w:trHeight w:val="302"/>
        </w:trPr>
        <w:tc>
          <w:tcPr>
            <w:cnfStyle w:val="001000000000" w:firstRow="0" w:lastRow="0" w:firstColumn="1" w:lastColumn="0" w:oddVBand="0" w:evenVBand="0" w:oddHBand="0" w:evenHBand="0" w:firstRowFirstColumn="0" w:firstRowLastColumn="0" w:lastRowFirstColumn="0" w:lastRowLastColumn="0"/>
            <w:tcW w:w="2465" w:type="pct"/>
          </w:tcPr>
          <w:p w:rsidRPr="005F773D" w:rsidR="00990472" w:rsidP="00990472" w:rsidRDefault="00990472" w14:paraId="6A89898E" w14:textId="269D0941">
            <w:pPr>
              <w:pStyle w:val="TableTextLeft"/>
            </w:pPr>
            <w:r w:rsidRPr="005F773D">
              <w:t xml:space="preserve">Birth date </w:t>
            </w:r>
          </w:p>
        </w:tc>
        <w:tc>
          <w:tcPr>
            <w:tcW w:w="622" w:type="pct"/>
          </w:tcPr>
          <w:p w:rsidRPr="005F773D" w:rsidR="00990472" w:rsidP="00990472" w:rsidRDefault="00990472" w14:paraId="396EFEA1"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75" w:type="pct"/>
          </w:tcPr>
          <w:p w:rsidRPr="00D94D91" w:rsidR="00990472" w:rsidP="00990472" w:rsidRDefault="00990472" w14:paraId="27848636" w14:textId="73EFB812">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387" w:type="pct"/>
          </w:tcPr>
          <w:p w:rsidRPr="005F773D" w:rsidR="00990472" w:rsidP="00990472" w:rsidRDefault="00990472" w14:paraId="722B2B7F" w14:textId="7A04DC4E">
            <w:pPr>
              <w:pStyle w:val="TableTextCentered"/>
              <w:cnfStyle w:val="000000000000" w:firstRow="0" w:lastRow="0" w:firstColumn="0" w:lastColumn="0" w:oddVBand="0" w:evenVBand="0" w:oddHBand="0" w:evenHBand="0" w:firstRowFirstColumn="0" w:firstRowLastColumn="0" w:lastRowFirstColumn="0" w:lastRowLastColumn="0"/>
            </w:pPr>
            <w:r w:rsidRPr="00D94D91">
              <w:sym w:font="Symbol" w:char="F0D6"/>
            </w:r>
          </w:p>
        </w:tc>
        <w:tc>
          <w:tcPr>
            <w:tcW w:w="387" w:type="pct"/>
          </w:tcPr>
          <w:p w:rsidRPr="005F773D" w:rsidR="00990472" w:rsidP="00990472" w:rsidRDefault="00990472" w14:paraId="7D308C23"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N</w:t>
            </w:r>
          </w:p>
        </w:tc>
        <w:tc>
          <w:tcPr>
            <w:tcW w:w="564" w:type="pct"/>
          </w:tcPr>
          <w:p w:rsidRPr="005F773D" w:rsidR="00990472" w:rsidP="00990472" w:rsidRDefault="00990472" w14:paraId="4A7D1539" w14:textId="67F8CBCE">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990472" w:rsidTr="00B84088" w14:paraId="29B2AD5C" w14:textId="77777777">
        <w:trPr>
          <w:trHeight w:val="312"/>
        </w:trPr>
        <w:tc>
          <w:tcPr>
            <w:cnfStyle w:val="001000000000" w:firstRow="0" w:lastRow="0" w:firstColumn="1" w:lastColumn="0" w:oddVBand="0" w:evenVBand="0" w:oddHBand="0" w:evenHBand="0" w:firstRowFirstColumn="0" w:firstRowLastColumn="0" w:lastRowFirstColumn="0" w:lastRowLastColumn="0"/>
            <w:tcW w:w="2465" w:type="pct"/>
          </w:tcPr>
          <w:p w:rsidRPr="005F773D" w:rsidR="00990472" w:rsidP="00990472" w:rsidRDefault="00990472" w14:paraId="2CB835B7" w14:textId="77777777">
            <w:pPr>
              <w:pStyle w:val="TableTextLeft"/>
            </w:pPr>
            <w:r w:rsidRPr="005F773D">
              <w:t xml:space="preserve">Country of birth and time in U.S. </w:t>
            </w:r>
          </w:p>
        </w:tc>
        <w:tc>
          <w:tcPr>
            <w:tcW w:w="622" w:type="pct"/>
          </w:tcPr>
          <w:p w:rsidRPr="005F773D" w:rsidR="00990472" w:rsidP="00990472" w:rsidRDefault="00990472" w14:paraId="31F16F0B"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75" w:type="pct"/>
          </w:tcPr>
          <w:p w:rsidRPr="00D94D91" w:rsidR="00990472" w:rsidP="00990472" w:rsidRDefault="00990472" w14:paraId="6386F3AD" w14:textId="4E758559">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387" w:type="pct"/>
          </w:tcPr>
          <w:p w:rsidRPr="005F773D" w:rsidR="00990472" w:rsidP="00990472" w:rsidRDefault="00990472" w14:paraId="163DD05E" w14:textId="221D926C">
            <w:pPr>
              <w:pStyle w:val="TableTextCentered"/>
              <w:cnfStyle w:val="000000000000" w:firstRow="0" w:lastRow="0" w:firstColumn="0" w:lastColumn="0" w:oddVBand="0" w:evenVBand="0" w:oddHBand="0" w:evenHBand="0" w:firstRowFirstColumn="0" w:firstRowLastColumn="0" w:lastRowFirstColumn="0" w:lastRowLastColumn="0"/>
            </w:pPr>
            <w:r w:rsidRPr="00D94D91">
              <w:sym w:font="Symbol" w:char="F0D6"/>
            </w:r>
          </w:p>
        </w:tc>
        <w:tc>
          <w:tcPr>
            <w:tcW w:w="387" w:type="pct"/>
          </w:tcPr>
          <w:p w:rsidRPr="005F773D" w:rsidR="00990472" w:rsidP="00990472" w:rsidRDefault="00990472" w14:paraId="5C6F51AE"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N</w:t>
            </w:r>
          </w:p>
        </w:tc>
        <w:tc>
          <w:tcPr>
            <w:tcW w:w="564" w:type="pct"/>
          </w:tcPr>
          <w:p w:rsidRPr="005F773D" w:rsidR="00990472" w:rsidP="00990472" w:rsidRDefault="00990472" w14:paraId="359D6E82" w14:textId="4EAF9D9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5F773D" w:rsidR="00990472" w:rsidTr="00B84088" w14:paraId="1EC539BD" w14:textId="77777777">
        <w:trPr>
          <w:trHeight w:val="302"/>
        </w:trPr>
        <w:tc>
          <w:tcPr>
            <w:cnfStyle w:val="001000000000" w:firstRow="0" w:lastRow="0" w:firstColumn="1" w:lastColumn="0" w:oddVBand="0" w:evenVBand="0" w:oddHBand="0" w:evenHBand="0" w:firstRowFirstColumn="0" w:firstRowLastColumn="0" w:lastRowFirstColumn="0" w:lastRowLastColumn="0"/>
            <w:tcW w:w="2465" w:type="pct"/>
          </w:tcPr>
          <w:p w:rsidRPr="005F773D" w:rsidR="00990472" w:rsidP="00990472" w:rsidRDefault="00990472" w14:paraId="46B179CA" w14:textId="77777777">
            <w:pPr>
              <w:pStyle w:val="TableTextLeft"/>
            </w:pPr>
            <w:r>
              <w:t>If mother not</w:t>
            </w:r>
            <w:r w:rsidRPr="005F773D">
              <w:t xml:space="preserve"> in household, why? </w:t>
            </w:r>
          </w:p>
        </w:tc>
        <w:tc>
          <w:tcPr>
            <w:tcW w:w="622" w:type="pct"/>
          </w:tcPr>
          <w:p w:rsidRPr="005F773D" w:rsidR="00990472" w:rsidP="00990472" w:rsidRDefault="00990472" w14:paraId="219A0C48"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75" w:type="pct"/>
          </w:tcPr>
          <w:p w:rsidRPr="00D94D91" w:rsidR="00990472" w:rsidP="00990472" w:rsidRDefault="00990472" w14:paraId="50E53D9A" w14:textId="0D897616">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387" w:type="pct"/>
          </w:tcPr>
          <w:p w:rsidRPr="005F773D" w:rsidR="00990472" w:rsidP="00990472" w:rsidRDefault="00990472" w14:paraId="2DD5EE17" w14:textId="4B3F27C3">
            <w:pPr>
              <w:pStyle w:val="TableTextCentered"/>
              <w:cnfStyle w:val="000000000000" w:firstRow="0" w:lastRow="0" w:firstColumn="0" w:lastColumn="0" w:oddVBand="0" w:evenVBand="0" w:oddHBand="0" w:evenHBand="0" w:firstRowFirstColumn="0" w:firstRowLastColumn="0" w:lastRowFirstColumn="0" w:lastRowLastColumn="0"/>
            </w:pPr>
            <w:r w:rsidRPr="00D94D91">
              <w:sym w:font="Symbol" w:char="F0D6"/>
            </w:r>
          </w:p>
        </w:tc>
        <w:tc>
          <w:tcPr>
            <w:tcW w:w="387" w:type="pct"/>
          </w:tcPr>
          <w:p w:rsidRPr="005F773D" w:rsidR="00990472" w:rsidP="00990472" w:rsidRDefault="00990472" w14:paraId="031BAA39"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N</w:t>
            </w:r>
          </w:p>
        </w:tc>
        <w:tc>
          <w:tcPr>
            <w:tcW w:w="564" w:type="pct"/>
          </w:tcPr>
          <w:p w:rsidRPr="005F773D" w:rsidR="00990472" w:rsidP="00990472" w:rsidRDefault="00990472" w14:paraId="575DF338" w14:textId="423D7815">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990472" w:rsidTr="00B84088" w14:paraId="539A6935" w14:textId="77777777">
        <w:trPr>
          <w:trHeight w:val="312"/>
        </w:trPr>
        <w:tc>
          <w:tcPr>
            <w:cnfStyle w:val="001000000000" w:firstRow="0" w:lastRow="0" w:firstColumn="1" w:lastColumn="0" w:oddVBand="0" w:evenVBand="0" w:oddHBand="0" w:evenHBand="0" w:firstRowFirstColumn="0" w:firstRowLastColumn="0" w:lastRowFirstColumn="0" w:lastRowLastColumn="0"/>
            <w:tcW w:w="2465" w:type="pct"/>
          </w:tcPr>
          <w:p w:rsidRPr="005F773D" w:rsidR="00990472" w:rsidP="00990472" w:rsidRDefault="00990472" w14:paraId="0F44CFAB" w14:textId="0EA9E403">
            <w:pPr>
              <w:pStyle w:val="TableTextLeft"/>
            </w:pPr>
            <w:r w:rsidRPr="005F773D">
              <w:t xml:space="preserve">Marital status and relationship with biological father </w:t>
            </w:r>
          </w:p>
        </w:tc>
        <w:tc>
          <w:tcPr>
            <w:tcW w:w="622" w:type="pct"/>
          </w:tcPr>
          <w:p w:rsidRPr="005F773D" w:rsidR="00990472" w:rsidP="00990472" w:rsidRDefault="00990472" w14:paraId="5DDF9BF3"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75" w:type="pct"/>
          </w:tcPr>
          <w:p w:rsidRPr="00D94D91" w:rsidR="00990472" w:rsidP="00990472" w:rsidRDefault="00990472" w14:paraId="14E7069A" w14:textId="6D83D9CB">
            <w:pPr>
              <w:pStyle w:val="TableTextCentered"/>
              <w:cnfStyle w:val="000000000000" w:firstRow="0" w:lastRow="0" w:firstColumn="0" w:lastColumn="0" w:oddVBand="0" w:evenVBand="0" w:oddHBand="0" w:evenHBand="0" w:firstRowFirstColumn="0" w:firstRowLastColumn="0" w:lastRowFirstColumn="0" w:lastRowLastColumn="0"/>
            </w:pPr>
            <w:proofErr w:type="spellStart"/>
            <w:r w:rsidRPr="005F773D">
              <w:t>Yes</w:t>
            </w:r>
            <w:r w:rsidRPr="00EA682D">
              <w:rPr>
                <w:vertAlign w:val="superscript"/>
              </w:rPr>
              <w:t>b</w:t>
            </w:r>
            <w:proofErr w:type="spellEnd"/>
          </w:p>
        </w:tc>
        <w:tc>
          <w:tcPr>
            <w:tcW w:w="387" w:type="pct"/>
          </w:tcPr>
          <w:p w:rsidRPr="005F773D" w:rsidR="00990472" w:rsidP="00990472" w:rsidRDefault="00990472" w14:paraId="666EA865" w14:textId="05792E04">
            <w:pPr>
              <w:pStyle w:val="TableTextCentered"/>
              <w:cnfStyle w:val="000000000000" w:firstRow="0" w:lastRow="0" w:firstColumn="0" w:lastColumn="0" w:oddVBand="0" w:evenVBand="0" w:oddHBand="0" w:evenHBand="0" w:firstRowFirstColumn="0" w:firstRowLastColumn="0" w:lastRowFirstColumn="0" w:lastRowLastColumn="0"/>
            </w:pPr>
            <w:r w:rsidRPr="00D94D91">
              <w:sym w:font="Symbol" w:char="F0D6"/>
            </w:r>
          </w:p>
        </w:tc>
        <w:tc>
          <w:tcPr>
            <w:tcW w:w="387" w:type="pct"/>
          </w:tcPr>
          <w:p w:rsidRPr="005F773D" w:rsidR="00990472" w:rsidP="00990472" w:rsidRDefault="00990472" w14:paraId="3E3F12D8"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N</w:t>
            </w:r>
          </w:p>
        </w:tc>
        <w:tc>
          <w:tcPr>
            <w:tcW w:w="564" w:type="pct"/>
          </w:tcPr>
          <w:p w:rsidRPr="005F773D" w:rsidR="00990472" w:rsidP="00990472" w:rsidRDefault="00990472" w14:paraId="14C2AE61" w14:textId="39874094">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990472" w:rsidTr="00B84088" w14:paraId="44B3BFB8" w14:textId="77777777">
        <w:trPr>
          <w:trHeight w:val="302"/>
        </w:trPr>
        <w:tc>
          <w:tcPr>
            <w:cnfStyle w:val="001000000000" w:firstRow="0" w:lastRow="0" w:firstColumn="1" w:lastColumn="0" w:oddVBand="0" w:evenVBand="0" w:oddHBand="0" w:evenHBand="0" w:firstRowFirstColumn="0" w:firstRowLastColumn="0" w:lastRowFirstColumn="0" w:lastRowLastColumn="0"/>
            <w:tcW w:w="2465" w:type="pct"/>
          </w:tcPr>
          <w:p w:rsidRPr="005F773D" w:rsidR="00990472" w:rsidP="00990472" w:rsidRDefault="00990472" w14:paraId="65C2F20A" w14:textId="77777777">
            <w:pPr>
              <w:pStyle w:val="TableTextLeft"/>
            </w:pPr>
            <w:r w:rsidRPr="005F773D">
              <w:t xml:space="preserve">Highest grade or degree completed </w:t>
            </w:r>
          </w:p>
        </w:tc>
        <w:tc>
          <w:tcPr>
            <w:tcW w:w="622" w:type="pct"/>
          </w:tcPr>
          <w:p w:rsidRPr="005F773D" w:rsidR="00990472" w:rsidP="00990472" w:rsidRDefault="00990472" w14:paraId="02CC5708"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75" w:type="pct"/>
          </w:tcPr>
          <w:p w:rsidRPr="00D94D91" w:rsidR="00990472" w:rsidP="00990472" w:rsidRDefault="00990472" w14:paraId="3D6BD462" w14:textId="76473C99">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387" w:type="pct"/>
          </w:tcPr>
          <w:p w:rsidRPr="005F773D" w:rsidR="00990472" w:rsidP="00990472" w:rsidRDefault="00990472" w14:paraId="743388DF" w14:textId="7DF50FCB">
            <w:pPr>
              <w:pStyle w:val="TableTextCentered"/>
              <w:cnfStyle w:val="000000000000" w:firstRow="0" w:lastRow="0" w:firstColumn="0" w:lastColumn="0" w:oddVBand="0" w:evenVBand="0" w:oddHBand="0" w:evenHBand="0" w:firstRowFirstColumn="0" w:firstRowLastColumn="0" w:lastRowFirstColumn="0" w:lastRowLastColumn="0"/>
            </w:pPr>
            <w:r w:rsidRPr="00D94D91">
              <w:sym w:font="Symbol" w:char="F0D6"/>
            </w:r>
          </w:p>
        </w:tc>
        <w:tc>
          <w:tcPr>
            <w:tcW w:w="387" w:type="pct"/>
          </w:tcPr>
          <w:p w:rsidRPr="005F773D" w:rsidR="00990472" w:rsidP="00990472" w:rsidRDefault="00990472" w14:paraId="7816D157"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N</w:t>
            </w:r>
          </w:p>
        </w:tc>
        <w:tc>
          <w:tcPr>
            <w:tcW w:w="564" w:type="pct"/>
          </w:tcPr>
          <w:p w:rsidRPr="005F773D" w:rsidR="00990472" w:rsidP="00990472" w:rsidRDefault="00990472" w14:paraId="1E69F0F7" w14:textId="14C54EA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990472" w:rsidTr="00B84088" w14:paraId="144EFE88" w14:textId="77777777">
        <w:trPr>
          <w:trHeight w:val="296"/>
        </w:trPr>
        <w:tc>
          <w:tcPr>
            <w:cnfStyle w:val="001000000000" w:firstRow="0" w:lastRow="0" w:firstColumn="1" w:lastColumn="0" w:oddVBand="0" w:evenVBand="0" w:oddHBand="0" w:evenHBand="0" w:firstRowFirstColumn="0" w:firstRowLastColumn="0" w:lastRowFirstColumn="0" w:lastRowLastColumn="0"/>
            <w:tcW w:w="2465" w:type="pct"/>
          </w:tcPr>
          <w:p w:rsidRPr="005F773D" w:rsidR="00990472" w:rsidP="00990472" w:rsidRDefault="00990472" w14:paraId="3ECEC81E" w14:textId="77777777">
            <w:pPr>
              <w:pStyle w:val="TableTextLeft"/>
            </w:pPr>
            <w:r w:rsidRPr="005F773D">
              <w:t>Employment status, whether actively looking for work, hours usually worked in a week</w:t>
            </w:r>
          </w:p>
        </w:tc>
        <w:tc>
          <w:tcPr>
            <w:tcW w:w="622" w:type="pct"/>
          </w:tcPr>
          <w:p w:rsidRPr="005F773D" w:rsidR="00990472" w:rsidP="00990472" w:rsidRDefault="00990472" w14:paraId="1DDFEB4F"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75" w:type="pct"/>
          </w:tcPr>
          <w:p w:rsidRPr="00D94D91" w:rsidR="00990472" w:rsidP="00990472" w:rsidRDefault="00990472" w14:paraId="0CAA6DD4" w14:textId="25ECC38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387" w:type="pct"/>
          </w:tcPr>
          <w:p w:rsidRPr="005F773D" w:rsidR="00990472" w:rsidP="00990472" w:rsidRDefault="00990472" w14:paraId="32530952" w14:textId="6CBF9455">
            <w:pPr>
              <w:pStyle w:val="TableTextCentered"/>
              <w:cnfStyle w:val="000000000000" w:firstRow="0" w:lastRow="0" w:firstColumn="0" w:lastColumn="0" w:oddVBand="0" w:evenVBand="0" w:oddHBand="0" w:evenHBand="0" w:firstRowFirstColumn="0" w:firstRowLastColumn="0" w:lastRowFirstColumn="0" w:lastRowLastColumn="0"/>
            </w:pPr>
            <w:r w:rsidRPr="00D94D91">
              <w:sym w:font="Symbol" w:char="F0D6"/>
            </w:r>
          </w:p>
        </w:tc>
        <w:tc>
          <w:tcPr>
            <w:tcW w:w="387" w:type="pct"/>
          </w:tcPr>
          <w:p w:rsidRPr="005F773D" w:rsidR="00990472" w:rsidP="00990472" w:rsidRDefault="00990472" w14:paraId="36995D8A" w14:textId="5938F746">
            <w:pPr>
              <w:pStyle w:val="TableTextCentered"/>
              <w:cnfStyle w:val="000000000000" w:firstRow="0" w:lastRow="0" w:firstColumn="0" w:lastColumn="0" w:oddVBand="0" w:evenVBand="0" w:oddHBand="0" w:evenHBand="0" w:firstRowFirstColumn="0" w:firstRowLastColumn="0" w:lastRowFirstColumn="0" w:lastRowLastColumn="0"/>
            </w:pPr>
            <w:r w:rsidRPr="00D60A79">
              <w:sym w:font="Symbol" w:char="F0D6"/>
            </w:r>
          </w:p>
        </w:tc>
        <w:tc>
          <w:tcPr>
            <w:tcW w:w="564" w:type="pct"/>
          </w:tcPr>
          <w:p w:rsidRPr="005F773D" w:rsidR="00990472" w:rsidP="00990472" w:rsidRDefault="00990472" w14:paraId="34A64D4D" w14:textId="70670AD2">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990472" w:rsidTr="00B84088" w14:paraId="27BD8CA7" w14:textId="77777777">
        <w:trPr>
          <w:trHeight w:val="312"/>
        </w:trPr>
        <w:tc>
          <w:tcPr>
            <w:cnfStyle w:val="001000000000" w:firstRow="0" w:lastRow="0" w:firstColumn="1" w:lastColumn="0" w:oddVBand="0" w:evenVBand="0" w:oddHBand="0" w:evenHBand="0" w:firstRowFirstColumn="0" w:firstRowLastColumn="0" w:lastRowFirstColumn="0" w:lastRowLastColumn="0"/>
            <w:tcW w:w="2465" w:type="pct"/>
          </w:tcPr>
          <w:p w:rsidRPr="00E7369A" w:rsidR="00990472" w:rsidP="00990472" w:rsidRDefault="00990472" w14:paraId="35875FE7" w14:textId="77777777">
            <w:pPr>
              <w:pStyle w:val="TableTextLeft"/>
            </w:pPr>
            <w:r w:rsidRPr="00E7369A">
              <w:t>Ever worked (in past year/since last survey)</w:t>
            </w:r>
          </w:p>
        </w:tc>
        <w:tc>
          <w:tcPr>
            <w:tcW w:w="622" w:type="pct"/>
          </w:tcPr>
          <w:p w:rsidRPr="005F773D" w:rsidR="00990472" w:rsidP="00990472" w:rsidRDefault="00990472" w14:paraId="2576F91C"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75" w:type="pct"/>
          </w:tcPr>
          <w:p w:rsidRPr="00D94D91" w:rsidR="00990472" w:rsidP="00990472" w:rsidRDefault="00990472" w14:paraId="2C00D934" w14:textId="0715D4F5">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387" w:type="pct"/>
          </w:tcPr>
          <w:p w:rsidRPr="005F773D" w:rsidR="00990472" w:rsidP="00990472" w:rsidRDefault="00990472" w14:paraId="603F78FE" w14:textId="014415B1">
            <w:pPr>
              <w:pStyle w:val="TableTextCentered"/>
              <w:cnfStyle w:val="000000000000" w:firstRow="0" w:lastRow="0" w:firstColumn="0" w:lastColumn="0" w:oddVBand="0" w:evenVBand="0" w:oddHBand="0" w:evenHBand="0" w:firstRowFirstColumn="0" w:firstRowLastColumn="0" w:lastRowFirstColumn="0" w:lastRowLastColumn="0"/>
            </w:pPr>
            <w:r w:rsidRPr="00D94D91">
              <w:sym w:font="Symbol" w:char="F0D6"/>
            </w:r>
          </w:p>
        </w:tc>
        <w:tc>
          <w:tcPr>
            <w:tcW w:w="387" w:type="pct"/>
          </w:tcPr>
          <w:p w:rsidRPr="005F773D" w:rsidR="00990472" w:rsidP="00990472" w:rsidRDefault="00990472" w14:paraId="7E118F99" w14:textId="531FBE3B">
            <w:pPr>
              <w:pStyle w:val="TableTextCentered"/>
              <w:cnfStyle w:val="000000000000" w:firstRow="0" w:lastRow="0" w:firstColumn="0" w:lastColumn="0" w:oddVBand="0" w:evenVBand="0" w:oddHBand="0" w:evenHBand="0" w:firstRowFirstColumn="0" w:firstRowLastColumn="0" w:lastRowFirstColumn="0" w:lastRowLastColumn="0"/>
            </w:pPr>
            <w:r w:rsidRPr="00D60A79">
              <w:sym w:font="Symbol" w:char="F0D6"/>
            </w:r>
          </w:p>
        </w:tc>
        <w:tc>
          <w:tcPr>
            <w:tcW w:w="564" w:type="pct"/>
          </w:tcPr>
          <w:p w:rsidRPr="005F773D" w:rsidR="00990472" w:rsidP="00990472" w:rsidRDefault="00990472" w14:paraId="02BECCEF" w14:textId="3C17164C">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990472" w:rsidTr="00B84088" w14:paraId="48CB5FE4" w14:textId="77777777">
        <w:trPr>
          <w:trHeight w:val="312"/>
        </w:trPr>
        <w:tc>
          <w:tcPr>
            <w:cnfStyle w:val="001000000000" w:firstRow="0" w:lastRow="0" w:firstColumn="1" w:lastColumn="0" w:oddVBand="0" w:evenVBand="0" w:oddHBand="0" w:evenHBand="0" w:firstRowFirstColumn="0" w:firstRowLastColumn="0" w:lastRowFirstColumn="0" w:lastRowLastColumn="0"/>
            <w:tcW w:w="2465" w:type="pct"/>
          </w:tcPr>
          <w:p w:rsidRPr="00E7369A" w:rsidR="00990472" w:rsidP="00990472" w:rsidRDefault="00990472" w14:paraId="07B0F4BF" w14:textId="2EA7ACF7">
            <w:pPr>
              <w:pStyle w:val="TableTextLeft"/>
            </w:pPr>
            <w:r w:rsidRPr="00E7369A">
              <w:t>Whether employment situation has changed as a result of COVID-19</w:t>
            </w:r>
          </w:p>
        </w:tc>
        <w:tc>
          <w:tcPr>
            <w:tcW w:w="622" w:type="pct"/>
          </w:tcPr>
          <w:p w:rsidRPr="005F773D" w:rsidR="00990472" w:rsidP="00990472" w:rsidRDefault="00990472" w14:paraId="2AA9F909" w14:textId="4210FF08">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75" w:type="pct"/>
          </w:tcPr>
          <w:p w:rsidRPr="005F773D" w:rsidR="00990472" w:rsidP="00990472" w:rsidRDefault="00990472" w14:paraId="55C3AA35" w14:textId="30BE2E89">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387" w:type="pct"/>
          </w:tcPr>
          <w:p w:rsidRPr="00D94D91" w:rsidR="00990472" w:rsidP="00990472" w:rsidRDefault="00990472" w14:paraId="4E658839" w14:textId="703A7C41">
            <w:pPr>
              <w:pStyle w:val="TableTextCentered"/>
              <w:cnfStyle w:val="000000000000" w:firstRow="0" w:lastRow="0" w:firstColumn="0" w:lastColumn="0" w:oddVBand="0" w:evenVBand="0" w:oddHBand="0" w:evenHBand="0" w:firstRowFirstColumn="0" w:firstRowLastColumn="0" w:lastRowFirstColumn="0" w:lastRowLastColumn="0"/>
            </w:pPr>
            <w:r w:rsidRPr="00D94D91">
              <w:sym w:font="Symbol" w:char="F0D6"/>
            </w:r>
          </w:p>
        </w:tc>
        <w:tc>
          <w:tcPr>
            <w:tcW w:w="387" w:type="pct"/>
          </w:tcPr>
          <w:p w:rsidRPr="00D60A79" w:rsidR="00990472" w:rsidP="00990472" w:rsidRDefault="00990472" w14:paraId="2827CBCC" w14:textId="129B6741">
            <w:pPr>
              <w:pStyle w:val="TableTextCentered"/>
              <w:cnfStyle w:val="000000000000" w:firstRow="0" w:lastRow="0" w:firstColumn="0" w:lastColumn="0" w:oddVBand="0" w:evenVBand="0" w:oddHBand="0" w:evenHBand="0" w:firstRowFirstColumn="0" w:firstRowLastColumn="0" w:lastRowFirstColumn="0" w:lastRowLastColumn="0"/>
            </w:pPr>
            <w:r w:rsidRPr="005F773D">
              <w:t>--</w:t>
            </w:r>
          </w:p>
        </w:tc>
        <w:tc>
          <w:tcPr>
            <w:tcW w:w="564" w:type="pct"/>
          </w:tcPr>
          <w:p w:rsidR="00990472" w:rsidP="00990472" w:rsidRDefault="00990472" w14:paraId="19C229D4" w14:textId="3CA43B2B">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990472" w:rsidTr="00B84088" w14:paraId="00456A13" w14:textId="77777777">
        <w:trPr>
          <w:trHeight w:val="145"/>
        </w:trPr>
        <w:tc>
          <w:tcPr>
            <w:cnfStyle w:val="001000000000" w:firstRow="0" w:lastRow="0" w:firstColumn="1" w:lastColumn="0" w:oddVBand="0" w:evenVBand="0" w:oddHBand="0" w:evenHBand="0" w:firstRowFirstColumn="0" w:firstRowLastColumn="0" w:lastRowFirstColumn="0" w:lastRowLastColumn="0"/>
            <w:tcW w:w="2465" w:type="pct"/>
            <w:shd w:val="clear" w:color="auto" w:fill="0B2949" w:themeFill="accent1"/>
          </w:tcPr>
          <w:p w:rsidRPr="005F773D" w:rsidR="00990472" w:rsidP="00990472" w:rsidRDefault="00990472" w14:paraId="2DC9B996" w14:textId="77777777">
            <w:pPr>
              <w:pStyle w:val="TableRowHead"/>
            </w:pPr>
            <w:r w:rsidRPr="005F773D">
              <w:t>Father’s Demographic Characteristics (Section</w:t>
            </w:r>
            <w:r>
              <w:t>s SC and</w:t>
            </w:r>
            <w:r w:rsidRPr="005F773D">
              <w:t xml:space="preserve"> K)</w:t>
            </w:r>
          </w:p>
        </w:tc>
        <w:tc>
          <w:tcPr>
            <w:tcW w:w="622" w:type="pct"/>
            <w:shd w:val="clear" w:color="auto" w:fill="0B2949" w:themeFill="accent1"/>
          </w:tcPr>
          <w:p w:rsidRPr="005F773D" w:rsidR="00990472" w:rsidP="00990472" w:rsidRDefault="00990472" w14:paraId="2EE17DF2"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75" w:type="pct"/>
            <w:shd w:val="clear" w:color="auto" w:fill="0B2949" w:themeFill="accent1"/>
          </w:tcPr>
          <w:p w:rsidRPr="005F773D" w:rsidR="00990472" w:rsidP="00990472" w:rsidRDefault="00990472" w14:paraId="15B799EC"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387" w:type="pct"/>
            <w:shd w:val="clear" w:color="auto" w:fill="0B2949" w:themeFill="accent1"/>
          </w:tcPr>
          <w:p w:rsidRPr="005F773D" w:rsidR="00990472" w:rsidP="00990472" w:rsidRDefault="00990472" w14:paraId="1BA96736" w14:textId="379978AF">
            <w:pPr>
              <w:pStyle w:val="TableRowHead"/>
              <w:cnfStyle w:val="000000000000" w:firstRow="0" w:lastRow="0" w:firstColumn="0" w:lastColumn="0" w:oddVBand="0" w:evenVBand="0" w:oddHBand="0" w:evenHBand="0" w:firstRowFirstColumn="0" w:firstRowLastColumn="0" w:lastRowFirstColumn="0" w:lastRowLastColumn="0"/>
            </w:pPr>
          </w:p>
        </w:tc>
        <w:tc>
          <w:tcPr>
            <w:tcW w:w="387" w:type="pct"/>
            <w:shd w:val="clear" w:color="auto" w:fill="0B2949" w:themeFill="accent1"/>
          </w:tcPr>
          <w:p w:rsidRPr="005F773D" w:rsidR="00990472" w:rsidP="00990472" w:rsidRDefault="00990472" w14:paraId="4CE9423B"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64" w:type="pct"/>
            <w:shd w:val="clear" w:color="auto" w:fill="0B2949" w:themeFill="accent1"/>
          </w:tcPr>
          <w:p w:rsidRPr="005F773D" w:rsidR="00990472" w:rsidP="00990472" w:rsidRDefault="00990472" w14:paraId="2B9EB371" w14:textId="77777777">
            <w:pPr>
              <w:pStyle w:val="TableRowHead"/>
              <w:cnfStyle w:val="000000000000" w:firstRow="0" w:lastRow="0" w:firstColumn="0" w:lastColumn="0" w:oddVBand="0" w:evenVBand="0" w:oddHBand="0" w:evenHBand="0" w:firstRowFirstColumn="0" w:firstRowLastColumn="0" w:lastRowFirstColumn="0" w:lastRowLastColumn="0"/>
            </w:pPr>
          </w:p>
        </w:tc>
      </w:tr>
      <w:tr w:rsidRPr="005F773D" w:rsidR="00536A2C" w:rsidTr="00B84088" w14:paraId="3331954D" w14:textId="77777777">
        <w:trPr>
          <w:trHeight w:val="302"/>
        </w:trPr>
        <w:tc>
          <w:tcPr>
            <w:cnfStyle w:val="001000000000" w:firstRow="0" w:lastRow="0" w:firstColumn="1" w:lastColumn="0" w:oddVBand="0" w:evenVBand="0" w:oddHBand="0" w:evenHBand="0" w:firstRowFirstColumn="0" w:firstRowLastColumn="0" w:lastRowFirstColumn="0" w:lastRowLastColumn="0"/>
            <w:tcW w:w="2465" w:type="pct"/>
          </w:tcPr>
          <w:p w:rsidRPr="00E7369A" w:rsidR="00536A2C" w:rsidP="00536A2C" w:rsidRDefault="00536A2C" w14:paraId="3FDECAD9" w14:textId="30E3B2D7">
            <w:pPr>
              <w:pStyle w:val="TableTextLeft"/>
            </w:pPr>
            <w:r w:rsidRPr="007D21FA">
              <w:t>Is the father alive?</w:t>
            </w:r>
          </w:p>
        </w:tc>
        <w:tc>
          <w:tcPr>
            <w:tcW w:w="622" w:type="pct"/>
          </w:tcPr>
          <w:p w:rsidRPr="005F773D" w:rsidR="00536A2C" w:rsidP="00536A2C" w:rsidRDefault="00536A2C" w14:paraId="6118CBD5" w14:textId="2A50BD98">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75" w:type="pct"/>
          </w:tcPr>
          <w:p w:rsidRPr="005F773D" w:rsidR="00536A2C" w:rsidP="00536A2C" w:rsidRDefault="00536A2C" w14:paraId="0F50A4E4" w14:textId="768641BD">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387" w:type="pct"/>
          </w:tcPr>
          <w:p w:rsidRPr="00944B19" w:rsidR="00536A2C" w:rsidP="00536A2C" w:rsidRDefault="00536A2C" w14:paraId="23D271A2" w14:textId="1794E17B">
            <w:pPr>
              <w:pStyle w:val="TableTextCentered"/>
              <w:cnfStyle w:val="000000000000" w:firstRow="0" w:lastRow="0" w:firstColumn="0" w:lastColumn="0" w:oddVBand="0" w:evenVBand="0" w:oddHBand="0" w:evenHBand="0" w:firstRowFirstColumn="0" w:firstRowLastColumn="0" w:lastRowFirstColumn="0" w:lastRowLastColumn="0"/>
            </w:pPr>
            <w:r w:rsidRPr="001C5522">
              <w:sym w:font="Symbol" w:char="F0D6"/>
            </w:r>
          </w:p>
        </w:tc>
        <w:tc>
          <w:tcPr>
            <w:tcW w:w="387" w:type="pct"/>
          </w:tcPr>
          <w:p w:rsidRPr="005F773D" w:rsidR="00536A2C" w:rsidP="00536A2C" w:rsidRDefault="00536A2C" w14:paraId="5B5E0D2C" w14:textId="459ADBDD">
            <w:pPr>
              <w:pStyle w:val="TableTextCentered"/>
              <w:cnfStyle w:val="000000000000" w:firstRow="0" w:lastRow="0" w:firstColumn="0" w:lastColumn="0" w:oddVBand="0" w:evenVBand="0" w:oddHBand="0" w:evenHBand="0" w:firstRowFirstColumn="0" w:firstRowLastColumn="0" w:lastRowFirstColumn="0" w:lastRowLastColumn="0"/>
            </w:pPr>
            <w:r w:rsidRPr="00422840">
              <w:t>N</w:t>
            </w:r>
          </w:p>
        </w:tc>
        <w:tc>
          <w:tcPr>
            <w:tcW w:w="564" w:type="pct"/>
          </w:tcPr>
          <w:p w:rsidR="00536A2C" w:rsidP="00536A2C" w:rsidRDefault="00536A2C" w14:paraId="422C291A" w14:textId="60F17F41">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536A2C" w:rsidTr="00B84088" w14:paraId="0FF615C7" w14:textId="77777777">
        <w:trPr>
          <w:trHeight w:val="302"/>
        </w:trPr>
        <w:tc>
          <w:tcPr>
            <w:cnfStyle w:val="001000000000" w:firstRow="0" w:lastRow="0" w:firstColumn="1" w:lastColumn="0" w:oddVBand="0" w:evenVBand="0" w:oddHBand="0" w:evenHBand="0" w:firstRowFirstColumn="0" w:firstRowLastColumn="0" w:lastRowFirstColumn="0" w:lastRowLastColumn="0"/>
            <w:tcW w:w="2465" w:type="pct"/>
          </w:tcPr>
          <w:p w:rsidRPr="00E7369A" w:rsidR="00536A2C" w:rsidP="00536A2C" w:rsidRDefault="00536A2C" w14:paraId="1039700F" w14:textId="2BABD5E1">
            <w:pPr>
              <w:pStyle w:val="TableTextLeft"/>
            </w:pPr>
            <w:r w:rsidRPr="007D21FA">
              <w:t>How frequently child saw/sees father</w:t>
            </w:r>
          </w:p>
        </w:tc>
        <w:tc>
          <w:tcPr>
            <w:tcW w:w="622" w:type="pct"/>
          </w:tcPr>
          <w:p w:rsidRPr="005F773D" w:rsidR="00536A2C" w:rsidP="00536A2C" w:rsidRDefault="00536A2C" w14:paraId="068CB510" w14:textId="7A38D67A">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75" w:type="pct"/>
          </w:tcPr>
          <w:p w:rsidRPr="005F773D" w:rsidR="00536A2C" w:rsidP="00536A2C" w:rsidRDefault="00536A2C" w14:paraId="5F0AD079" w14:textId="7188F9EF">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387" w:type="pct"/>
          </w:tcPr>
          <w:p w:rsidRPr="00944B19" w:rsidR="00536A2C" w:rsidP="00536A2C" w:rsidRDefault="00536A2C" w14:paraId="3CEC8B7F" w14:textId="2EE92A28">
            <w:pPr>
              <w:pStyle w:val="TableTextCentered"/>
              <w:cnfStyle w:val="000000000000" w:firstRow="0" w:lastRow="0" w:firstColumn="0" w:lastColumn="0" w:oddVBand="0" w:evenVBand="0" w:oddHBand="0" w:evenHBand="0" w:firstRowFirstColumn="0" w:firstRowLastColumn="0" w:lastRowFirstColumn="0" w:lastRowLastColumn="0"/>
            </w:pPr>
            <w:r w:rsidRPr="001C5522">
              <w:sym w:font="Symbol" w:char="F0D6"/>
            </w:r>
          </w:p>
        </w:tc>
        <w:tc>
          <w:tcPr>
            <w:tcW w:w="387" w:type="pct"/>
          </w:tcPr>
          <w:p w:rsidRPr="005F773D" w:rsidR="00536A2C" w:rsidP="00536A2C" w:rsidRDefault="00536A2C" w14:paraId="59B0634C" w14:textId="4202FC66">
            <w:pPr>
              <w:pStyle w:val="TableTextCentered"/>
              <w:cnfStyle w:val="000000000000" w:firstRow="0" w:lastRow="0" w:firstColumn="0" w:lastColumn="0" w:oddVBand="0" w:evenVBand="0" w:oddHBand="0" w:evenHBand="0" w:firstRowFirstColumn="0" w:firstRowLastColumn="0" w:lastRowFirstColumn="0" w:lastRowLastColumn="0"/>
            </w:pPr>
            <w:r w:rsidRPr="00422840">
              <w:t>N</w:t>
            </w:r>
          </w:p>
        </w:tc>
        <w:tc>
          <w:tcPr>
            <w:tcW w:w="564" w:type="pct"/>
          </w:tcPr>
          <w:p w:rsidR="00536A2C" w:rsidP="00536A2C" w:rsidRDefault="00536A2C" w14:paraId="5EDE447B" w14:textId="0799B3EB">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990472" w:rsidTr="00B84088" w14:paraId="5E8DA74C" w14:textId="77777777">
        <w:trPr>
          <w:trHeight w:val="302"/>
        </w:trPr>
        <w:tc>
          <w:tcPr>
            <w:cnfStyle w:val="001000000000" w:firstRow="0" w:lastRow="0" w:firstColumn="1" w:lastColumn="0" w:oddVBand="0" w:evenVBand="0" w:oddHBand="0" w:evenHBand="0" w:firstRowFirstColumn="0" w:firstRowLastColumn="0" w:lastRowFirstColumn="0" w:lastRowLastColumn="0"/>
            <w:tcW w:w="2465" w:type="pct"/>
          </w:tcPr>
          <w:p w:rsidRPr="005F773D" w:rsidR="00990472" w:rsidP="00990472" w:rsidRDefault="00990472" w14:paraId="08DC05DA" w14:textId="214DF036">
            <w:pPr>
              <w:pStyle w:val="TableTextLeft"/>
            </w:pPr>
            <w:r w:rsidRPr="005F773D">
              <w:t>R</w:t>
            </w:r>
            <w:r>
              <w:t>espondent</w:t>
            </w:r>
            <w:r w:rsidRPr="005F773D">
              <w:t xml:space="preserve"> relationship to child </w:t>
            </w:r>
          </w:p>
        </w:tc>
        <w:tc>
          <w:tcPr>
            <w:tcW w:w="622" w:type="pct"/>
          </w:tcPr>
          <w:p w:rsidRPr="005F773D" w:rsidR="00990472" w:rsidP="00990472" w:rsidRDefault="00990472" w14:paraId="7BD92E05" w14:textId="46050F2C">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75" w:type="pct"/>
          </w:tcPr>
          <w:p w:rsidRPr="005F773D" w:rsidR="00990472" w:rsidP="00990472" w:rsidRDefault="00990472" w14:paraId="55C76E00" w14:textId="4B23F6BB">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387" w:type="pct"/>
          </w:tcPr>
          <w:p w:rsidRPr="00124E1C" w:rsidR="00990472" w:rsidP="00990472" w:rsidRDefault="00990472" w14:paraId="5ED3DD53" w14:textId="3DBD456A">
            <w:pPr>
              <w:pStyle w:val="TableTextCentered"/>
              <w:cnfStyle w:val="000000000000" w:firstRow="0" w:lastRow="0" w:firstColumn="0" w:lastColumn="0" w:oddVBand="0" w:evenVBand="0" w:oddHBand="0" w:evenHBand="0" w:firstRowFirstColumn="0" w:firstRowLastColumn="0" w:lastRowFirstColumn="0" w:lastRowLastColumn="0"/>
            </w:pPr>
            <w:r w:rsidRPr="00944B19">
              <w:sym w:font="Symbol" w:char="F0D6"/>
            </w:r>
          </w:p>
        </w:tc>
        <w:tc>
          <w:tcPr>
            <w:tcW w:w="387" w:type="pct"/>
          </w:tcPr>
          <w:p w:rsidRPr="005F773D" w:rsidR="00990472" w:rsidP="00990472" w:rsidRDefault="00990472" w14:paraId="00DEA581" w14:textId="211CD96A">
            <w:pPr>
              <w:pStyle w:val="TableTextCentered"/>
              <w:cnfStyle w:val="000000000000" w:firstRow="0" w:lastRow="0" w:firstColumn="0" w:lastColumn="0" w:oddVBand="0" w:evenVBand="0" w:oddHBand="0" w:evenHBand="0" w:firstRowFirstColumn="0" w:firstRowLastColumn="0" w:lastRowFirstColumn="0" w:lastRowLastColumn="0"/>
            </w:pPr>
            <w:r w:rsidRPr="005F773D">
              <w:t>N</w:t>
            </w:r>
          </w:p>
        </w:tc>
        <w:tc>
          <w:tcPr>
            <w:tcW w:w="564" w:type="pct"/>
          </w:tcPr>
          <w:p w:rsidR="00990472" w:rsidP="00990472" w:rsidRDefault="00990472" w14:paraId="787FEC00" w14:textId="6ACD6C2E">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990472" w:rsidTr="00B84088" w14:paraId="40817439" w14:textId="77777777">
        <w:trPr>
          <w:trHeight w:val="302"/>
        </w:trPr>
        <w:tc>
          <w:tcPr>
            <w:cnfStyle w:val="001000000000" w:firstRow="0" w:lastRow="0" w:firstColumn="1" w:lastColumn="0" w:oddVBand="0" w:evenVBand="0" w:oddHBand="0" w:evenHBand="0" w:firstRowFirstColumn="0" w:firstRowLastColumn="0" w:lastRowFirstColumn="0" w:lastRowLastColumn="0"/>
            <w:tcW w:w="2465" w:type="pct"/>
          </w:tcPr>
          <w:p w:rsidRPr="005F773D" w:rsidR="00990472" w:rsidP="00990472" w:rsidRDefault="00990472" w14:paraId="02031713" w14:textId="1514FA46">
            <w:pPr>
              <w:pStyle w:val="TableTextLeft"/>
            </w:pPr>
            <w:r w:rsidRPr="005F773D">
              <w:t>Birth date</w:t>
            </w:r>
          </w:p>
        </w:tc>
        <w:tc>
          <w:tcPr>
            <w:tcW w:w="622" w:type="pct"/>
          </w:tcPr>
          <w:p w:rsidRPr="005F773D" w:rsidR="00990472" w:rsidP="00990472" w:rsidRDefault="00990472" w14:paraId="4B98E1E9"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75" w:type="pct"/>
          </w:tcPr>
          <w:p w:rsidRPr="00124E1C" w:rsidR="00990472" w:rsidP="00990472" w:rsidRDefault="00990472" w14:paraId="5D725FB2" w14:textId="2BF1890B">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387" w:type="pct"/>
          </w:tcPr>
          <w:p w:rsidRPr="005F773D" w:rsidR="00990472" w:rsidP="00990472" w:rsidRDefault="00990472" w14:paraId="431F7DBA" w14:textId="3F98A157">
            <w:pPr>
              <w:pStyle w:val="TableTextCentered"/>
              <w:cnfStyle w:val="000000000000" w:firstRow="0" w:lastRow="0" w:firstColumn="0" w:lastColumn="0" w:oddVBand="0" w:evenVBand="0" w:oddHBand="0" w:evenHBand="0" w:firstRowFirstColumn="0" w:firstRowLastColumn="0" w:lastRowFirstColumn="0" w:lastRowLastColumn="0"/>
            </w:pPr>
            <w:r w:rsidRPr="00124E1C">
              <w:sym w:font="Symbol" w:char="F0D6"/>
            </w:r>
          </w:p>
        </w:tc>
        <w:tc>
          <w:tcPr>
            <w:tcW w:w="387" w:type="pct"/>
          </w:tcPr>
          <w:p w:rsidRPr="005F773D" w:rsidR="00990472" w:rsidP="00990472" w:rsidRDefault="00990472" w14:paraId="2A27172C"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N</w:t>
            </w:r>
          </w:p>
        </w:tc>
        <w:tc>
          <w:tcPr>
            <w:tcW w:w="564" w:type="pct"/>
          </w:tcPr>
          <w:p w:rsidRPr="005F773D" w:rsidR="00990472" w:rsidP="00990472" w:rsidRDefault="00990472" w14:paraId="38B0BB37" w14:textId="5CBF2CC3">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990472" w:rsidTr="00B84088" w14:paraId="34C69D17" w14:textId="77777777">
        <w:trPr>
          <w:trHeight w:val="302"/>
        </w:trPr>
        <w:tc>
          <w:tcPr>
            <w:cnfStyle w:val="001000000000" w:firstRow="0" w:lastRow="0" w:firstColumn="1" w:lastColumn="0" w:oddVBand="0" w:evenVBand="0" w:oddHBand="0" w:evenHBand="0" w:firstRowFirstColumn="0" w:firstRowLastColumn="0" w:lastRowFirstColumn="0" w:lastRowLastColumn="0"/>
            <w:tcW w:w="2465" w:type="pct"/>
          </w:tcPr>
          <w:p w:rsidRPr="005F773D" w:rsidR="00990472" w:rsidP="00990472" w:rsidRDefault="00990472" w14:paraId="415477FD" w14:textId="77777777">
            <w:pPr>
              <w:pStyle w:val="TableTextLeft"/>
            </w:pPr>
            <w:r w:rsidRPr="005F773D">
              <w:t>Country of birth and time in U.S.</w:t>
            </w:r>
          </w:p>
        </w:tc>
        <w:tc>
          <w:tcPr>
            <w:tcW w:w="622" w:type="pct"/>
          </w:tcPr>
          <w:p w:rsidRPr="005F773D" w:rsidR="00990472" w:rsidP="00990472" w:rsidRDefault="00990472" w14:paraId="608BF11C"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75" w:type="pct"/>
          </w:tcPr>
          <w:p w:rsidRPr="00124E1C" w:rsidR="00990472" w:rsidP="00990472" w:rsidRDefault="00990472" w14:paraId="06244D7B" w14:textId="19BB823C">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387" w:type="pct"/>
          </w:tcPr>
          <w:p w:rsidRPr="005F773D" w:rsidR="00990472" w:rsidP="00990472" w:rsidRDefault="00990472" w14:paraId="73ADB4F5" w14:textId="07CE0862">
            <w:pPr>
              <w:pStyle w:val="TableTextCentered"/>
              <w:cnfStyle w:val="000000000000" w:firstRow="0" w:lastRow="0" w:firstColumn="0" w:lastColumn="0" w:oddVBand="0" w:evenVBand="0" w:oddHBand="0" w:evenHBand="0" w:firstRowFirstColumn="0" w:firstRowLastColumn="0" w:lastRowFirstColumn="0" w:lastRowLastColumn="0"/>
            </w:pPr>
            <w:r w:rsidRPr="00124E1C">
              <w:sym w:font="Symbol" w:char="F0D6"/>
            </w:r>
          </w:p>
        </w:tc>
        <w:tc>
          <w:tcPr>
            <w:tcW w:w="387" w:type="pct"/>
          </w:tcPr>
          <w:p w:rsidRPr="005F773D" w:rsidR="00990472" w:rsidP="00990472" w:rsidRDefault="00990472" w14:paraId="6A040985"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N</w:t>
            </w:r>
          </w:p>
        </w:tc>
        <w:tc>
          <w:tcPr>
            <w:tcW w:w="564" w:type="pct"/>
          </w:tcPr>
          <w:p w:rsidRPr="005F773D" w:rsidR="00990472" w:rsidP="00990472" w:rsidRDefault="00990472" w14:paraId="37EE3086" w14:textId="2D2515CC">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5F773D" w:rsidR="00990472" w:rsidTr="00B84088" w14:paraId="2D5E1FE2" w14:textId="77777777">
        <w:trPr>
          <w:trHeight w:val="312"/>
        </w:trPr>
        <w:tc>
          <w:tcPr>
            <w:cnfStyle w:val="001000000000" w:firstRow="0" w:lastRow="0" w:firstColumn="1" w:lastColumn="0" w:oddVBand="0" w:evenVBand="0" w:oddHBand="0" w:evenHBand="0" w:firstRowFirstColumn="0" w:firstRowLastColumn="0" w:lastRowFirstColumn="0" w:lastRowLastColumn="0"/>
            <w:tcW w:w="2465" w:type="pct"/>
          </w:tcPr>
          <w:p w:rsidRPr="007312B6" w:rsidR="007312B6" w:rsidP="009F162F" w:rsidRDefault="00990472" w14:paraId="42853A85" w14:textId="2F613CA0">
            <w:pPr>
              <w:pStyle w:val="TableTextLeft"/>
            </w:pPr>
            <w:r>
              <w:t>If father not</w:t>
            </w:r>
            <w:r w:rsidRPr="005F773D">
              <w:t xml:space="preserve"> in household, why?</w:t>
            </w:r>
          </w:p>
        </w:tc>
        <w:tc>
          <w:tcPr>
            <w:tcW w:w="622" w:type="pct"/>
          </w:tcPr>
          <w:p w:rsidRPr="005F773D" w:rsidR="00990472" w:rsidP="00990472" w:rsidRDefault="00990472" w14:paraId="0C22DEE1"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75" w:type="pct"/>
          </w:tcPr>
          <w:p w:rsidRPr="00124E1C" w:rsidR="00990472" w:rsidP="00990472" w:rsidRDefault="00990472" w14:paraId="247A8015" w14:textId="497FEB7F">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387" w:type="pct"/>
          </w:tcPr>
          <w:p w:rsidRPr="005F773D" w:rsidR="00990472" w:rsidP="00990472" w:rsidRDefault="00990472" w14:paraId="30CD1A0F" w14:textId="39BD0BCD">
            <w:pPr>
              <w:pStyle w:val="TableTextCentered"/>
              <w:cnfStyle w:val="000000000000" w:firstRow="0" w:lastRow="0" w:firstColumn="0" w:lastColumn="0" w:oddVBand="0" w:evenVBand="0" w:oddHBand="0" w:evenHBand="0" w:firstRowFirstColumn="0" w:firstRowLastColumn="0" w:lastRowFirstColumn="0" w:lastRowLastColumn="0"/>
            </w:pPr>
            <w:r w:rsidRPr="00124E1C">
              <w:sym w:font="Symbol" w:char="F0D6"/>
            </w:r>
          </w:p>
        </w:tc>
        <w:tc>
          <w:tcPr>
            <w:tcW w:w="387" w:type="pct"/>
          </w:tcPr>
          <w:p w:rsidRPr="005F773D" w:rsidR="00990472" w:rsidP="00990472" w:rsidRDefault="00990472" w14:paraId="476D6D64"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N</w:t>
            </w:r>
          </w:p>
        </w:tc>
        <w:tc>
          <w:tcPr>
            <w:tcW w:w="564" w:type="pct"/>
          </w:tcPr>
          <w:p w:rsidRPr="005F773D" w:rsidR="00990472" w:rsidP="00990472" w:rsidRDefault="00990472" w14:paraId="4C0A7B28" w14:textId="02C20E9A">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990472" w:rsidTr="00B84088" w14:paraId="76FB9D6D" w14:textId="77777777">
        <w:trPr>
          <w:trHeight w:val="302"/>
        </w:trPr>
        <w:tc>
          <w:tcPr>
            <w:cnfStyle w:val="001000000000" w:firstRow="0" w:lastRow="0" w:firstColumn="1" w:lastColumn="0" w:oddVBand="0" w:evenVBand="0" w:oddHBand="0" w:evenHBand="0" w:firstRowFirstColumn="0" w:firstRowLastColumn="0" w:lastRowFirstColumn="0" w:lastRowLastColumn="0"/>
            <w:tcW w:w="2465" w:type="pct"/>
          </w:tcPr>
          <w:p w:rsidRPr="007312B6" w:rsidR="007312B6" w:rsidP="009F162F" w:rsidRDefault="00990472" w14:paraId="60985CF6" w14:textId="405F9C98">
            <w:pPr>
              <w:pStyle w:val="TableTextLeft"/>
            </w:pPr>
            <w:r w:rsidRPr="005F773D">
              <w:t>Highest grade or degree completed</w:t>
            </w:r>
          </w:p>
        </w:tc>
        <w:tc>
          <w:tcPr>
            <w:tcW w:w="622" w:type="pct"/>
          </w:tcPr>
          <w:p w:rsidRPr="005F773D" w:rsidR="00990472" w:rsidP="00990472" w:rsidRDefault="00990472" w14:paraId="50332D65"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75" w:type="pct"/>
          </w:tcPr>
          <w:p w:rsidRPr="00124E1C" w:rsidR="00990472" w:rsidP="00990472" w:rsidRDefault="00990472" w14:paraId="7BC79588" w14:textId="72127493">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387" w:type="pct"/>
          </w:tcPr>
          <w:p w:rsidRPr="005F773D" w:rsidR="00990472" w:rsidP="00990472" w:rsidRDefault="00990472" w14:paraId="56616856" w14:textId="2E0B1F96">
            <w:pPr>
              <w:pStyle w:val="TableTextCentered"/>
              <w:cnfStyle w:val="000000000000" w:firstRow="0" w:lastRow="0" w:firstColumn="0" w:lastColumn="0" w:oddVBand="0" w:evenVBand="0" w:oddHBand="0" w:evenHBand="0" w:firstRowFirstColumn="0" w:firstRowLastColumn="0" w:lastRowFirstColumn="0" w:lastRowLastColumn="0"/>
            </w:pPr>
            <w:r w:rsidRPr="00124E1C">
              <w:sym w:font="Symbol" w:char="F0D6"/>
            </w:r>
          </w:p>
        </w:tc>
        <w:tc>
          <w:tcPr>
            <w:tcW w:w="387" w:type="pct"/>
          </w:tcPr>
          <w:p w:rsidRPr="005F773D" w:rsidR="00990472" w:rsidP="00990472" w:rsidRDefault="00990472" w14:paraId="71EC939D"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N</w:t>
            </w:r>
          </w:p>
        </w:tc>
        <w:tc>
          <w:tcPr>
            <w:tcW w:w="564" w:type="pct"/>
          </w:tcPr>
          <w:p w:rsidRPr="005F773D" w:rsidR="00990472" w:rsidP="00990472" w:rsidRDefault="00990472" w14:paraId="1BE7EF37" w14:textId="56ED4FCF">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990472" w:rsidTr="00B84088" w14:paraId="6EC1AA7E" w14:textId="77777777">
        <w:trPr>
          <w:trHeight w:val="314"/>
        </w:trPr>
        <w:tc>
          <w:tcPr>
            <w:cnfStyle w:val="001000000000" w:firstRow="0" w:lastRow="0" w:firstColumn="1" w:lastColumn="0" w:oddVBand="0" w:evenVBand="0" w:oddHBand="0" w:evenHBand="0" w:firstRowFirstColumn="0" w:firstRowLastColumn="0" w:lastRowFirstColumn="0" w:lastRowLastColumn="0"/>
            <w:tcW w:w="2465" w:type="pct"/>
          </w:tcPr>
          <w:p w:rsidRPr="005F773D" w:rsidR="00990472" w:rsidP="00990472" w:rsidRDefault="00990472" w14:paraId="2DD3494C" w14:textId="77777777">
            <w:pPr>
              <w:pStyle w:val="TableTextLeft"/>
            </w:pPr>
            <w:r w:rsidRPr="005F773D">
              <w:lastRenderedPageBreak/>
              <w:t>Employment status, whether actively looking for work, hours usually worked in a week</w:t>
            </w:r>
            <w:r w:rsidRPr="005F773D" w:rsidDel="006760C1">
              <w:t xml:space="preserve"> </w:t>
            </w:r>
          </w:p>
        </w:tc>
        <w:tc>
          <w:tcPr>
            <w:tcW w:w="622" w:type="pct"/>
          </w:tcPr>
          <w:p w:rsidRPr="005F773D" w:rsidR="00990472" w:rsidP="00990472" w:rsidRDefault="00990472" w14:paraId="1DAFB543"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75" w:type="pct"/>
          </w:tcPr>
          <w:p w:rsidRPr="00124E1C" w:rsidR="00990472" w:rsidP="00990472" w:rsidRDefault="00990472" w14:paraId="1B153263" w14:textId="490F12F4">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387" w:type="pct"/>
          </w:tcPr>
          <w:p w:rsidRPr="005F773D" w:rsidR="00990472" w:rsidP="00990472" w:rsidRDefault="00990472" w14:paraId="78C99E35" w14:textId="32C06CA8">
            <w:pPr>
              <w:pStyle w:val="TableTextCentered"/>
              <w:cnfStyle w:val="000000000000" w:firstRow="0" w:lastRow="0" w:firstColumn="0" w:lastColumn="0" w:oddVBand="0" w:evenVBand="0" w:oddHBand="0" w:evenHBand="0" w:firstRowFirstColumn="0" w:firstRowLastColumn="0" w:lastRowFirstColumn="0" w:lastRowLastColumn="0"/>
            </w:pPr>
            <w:r w:rsidRPr="00124E1C">
              <w:sym w:font="Symbol" w:char="F0D6"/>
            </w:r>
          </w:p>
        </w:tc>
        <w:tc>
          <w:tcPr>
            <w:tcW w:w="387" w:type="pct"/>
          </w:tcPr>
          <w:p w:rsidRPr="005F773D" w:rsidR="00990472" w:rsidP="00990472" w:rsidRDefault="00990472" w14:paraId="69C75368" w14:textId="498ACF6B">
            <w:pPr>
              <w:pStyle w:val="TableTextCentered"/>
              <w:cnfStyle w:val="000000000000" w:firstRow="0" w:lastRow="0" w:firstColumn="0" w:lastColumn="0" w:oddVBand="0" w:evenVBand="0" w:oddHBand="0" w:evenHBand="0" w:firstRowFirstColumn="0" w:firstRowLastColumn="0" w:lastRowFirstColumn="0" w:lastRowLastColumn="0"/>
            </w:pPr>
            <w:r w:rsidRPr="00A90D60">
              <w:sym w:font="Symbol" w:char="F0D6"/>
            </w:r>
          </w:p>
        </w:tc>
        <w:tc>
          <w:tcPr>
            <w:tcW w:w="564" w:type="pct"/>
          </w:tcPr>
          <w:p w:rsidRPr="005F773D" w:rsidR="00990472" w:rsidP="00990472" w:rsidRDefault="00990472" w14:paraId="1ED7BC3D" w14:textId="691BA07F">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990472" w:rsidTr="00B84088" w14:paraId="48E63357" w14:textId="77777777">
        <w:trPr>
          <w:trHeight w:val="312"/>
        </w:trPr>
        <w:tc>
          <w:tcPr>
            <w:cnfStyle w:val="001000000000" w:firstRow="0" w:lastRow="0" w:firstColumn="1" w:lastColumn="0" w:oddVBand="0" w:evenVBand="0" w:oddHBand="0" w:evenHBand="0" w:firstRowFirstColumn="0" w:firstRowLastColumn="0" w:lastRowFirstColumn="0" w:lastRowLastColumn="0"/>
            <w:tcW w:w="2465" w:type="pct"/>
          </w:tcPr>
          <w:p w:rsidRPr="00E7369A" w:rsidR="00990472" w:rsidP="00990472" w:rsidRDefault="00990472" w14:paraId="16B692E5" w14:textId="77777777">
            <w:pPr>
              <w:pStyle w:val="TableTextLeft"/>
            </w:pPr>
            <w:r w:rsidRPr="00E7369A">
              <w:t>Ever worked (in past year/since last survey)?</w:t>
            </w:r>
          </w:p>
        </w:tc>
        <w:tc>
          <w:tcPr>
            <w:tcW w:w="622" w:type="pct"/>
          </w:tcPr>
          <w:p w:rsidRPr="005F773D" w:rsidR="00990472" w:rsidP="00990472" w:rsidRDefault="00990472" w14:paraId="752E1D0D"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75" w:type="pct"/>
          </w:tcPr>
          <w:p w:rsidRPr="00124E1C" w:rsidR="00990472" w:rsidP="00990472" w:rsidRDefault="00990472" w14:paraId="46C2B105" w14:textId="6256F5AD">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387" w:type="pct"/>
          </w:tcPr>
          <w:p w:rsidRPr="005F773D" w:rsidR="00990472" w:rsidP="00990472" w:rsidRDefault="00990472" w14:paraId="051D6EF7" w14:textId="173AD323">
            <w:pPr>
              <w:pStyle w:val="TableTextCentered"/>
              <w:cnfStyle w:val="000000000000" w:firstRow="0" w:lastRow="0" w:firstColumn="0" w:lastColumn="0" w:oddVBand="0" w:evenVBand="0" w:oddHBand="0" w:evenHBand="0" w:firstRowFirstColumn="0" w:firstRowLastColumn="0" w:lastRowFirstColumn="0" w:lastRowLastColumn="0"/>
            </w:pPr>
            <w:r w:rsidRPr="00124E1C">
              <w:sym w:font="Symbol" w:char="F0D6"/>
            </w:r>
          </w:p>
        </w:tc>
        <w:tc>
          <w:tcPr>
            <w:tcW w:w="387" w:type="pct"/>
          </w:tcPr>
          <w:p w:rsidRPr="005F773D" w:rsidR="00990472" w:rsidP="00990472" w:rsidRDefault="00990472" w14:paraId="5536BB4B" w14:textId="6663CB69">
            <w:pPr>
              <w:pStyle w:val="TableTextCentered"/>
              <w:cnfStyle w:val="000000000000" w:firstRow="0" w:lastRow="0" w:firstColumn="0" w:lastColumn="0" w:oddVBand="0" w:evenVBand="0" w:oddHBand="0" w:evenHBand="0" w:firstRowFirstColumn="0" w:firstRowLastColumn="0" w:lastRowFirstColumn="0" w:lastRowLastColumn="0"/>
            </w:pPr>
            <w:r w:rsidRPr="00A90D60">
              <w:sym w:font="Symbol" w:char="F0D6"/>
            </w:r>
          </w:p>
        </w:tc>
        <w:tc>
          <w:tcPr>
            <w:tcW w:w="564" w:type="pct"/>
          </w:tcPr>
          <w:p w:rsidRPr="005F773D" w:rsidR="00990472" w:rsidP="00990472" w:rsidRDefault="00990472" w14:paraId="2FBC039D" w14:textId="63E92258">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990472" w:rsidTr="00B84088" w14:paraId="7AF585FC" w14:textId="77777777">
        <w:trPr>
          <w:trHeight w:val="312"/>
        </w:trPr>
        <w:tc>
          <w:tcPr>
            <w:cnfStyle w:val="001000000000" w:firstRow="0" w:lastRow="0" w:firstColumn="1" w:lastColumn="0" w:oddVBand="0" w:evenVBand="0" w:oddHBand="0" w:evenHBand="0" w:firstRowFirstColumn="0" w:firstRowLastColumn="0" w:lastRowFirstColumn="0" w:lastRowLastColumn="0"/>
            <w:tcW w:w="2465" w:type="pct"/>
          </w:tcPr>
          <w:p w:rsidRPr="00E7369A" w:rsidR="00990472" w:rsidP="00990472" w:rsidRDefault="00990472" w14:paraId="593BCF6D" w14:textId="1E713C53">
            <w:pPr>
              <w:pStyle w:val="TableTextLeft"/>
            </w:pPr>
            <w:r w:rsidRPr="00E7369A">
              <w:t>Whether employment situation has changed as a result of COVID-19</w:t>
            </w:r>
          </w:p>
        </w:tc>
        <w:tc>
          <w:tcPr>
            <w:tcW w:w="622" w:type="pct"/>
          </w:tcPr>
          <w:p w:rsidRPr="005F773D" w:rsidR="00990472" w:rsidP="00990472" w:rsidRDefault="00990472" w14:paraId="66916E20" w14:textId="7923F312">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75" w:type="pct"/>
          </w:tcPr>
          <w:p w:rsidRPr="005F773D" w:rsidR="00990472" w:rsidP="00990472" w:rsidRDefault="00990472" w14:paraId="743AA02F" w14:textId="7330FF35">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387" w:type="pct"/>
          </w:tcPr>
          <w:p w:rsidRPr="00124E1C" w:rsidR="00990472" w:rsidP="00990472" w:rsidRDefault="00990472" w14:paraId="08200DC2" w14:textId="39BB9641">
            <w:pPr>
              <w:pStyle w:val="TableTextCentered"/>
              <w:cnfStyle w:val="000000000000" w:firstRow="0" w:lastRow="0" w:firstColumn="0" w:lastColumn="0" w:oddVBand="0" w:evenVBand="0" w:oddHBand="0" w:evenHBand="0" w:firstRowFirstColumn="0" w:firstRowLastColumn="0" w:lastRowFirstColumn="0" w:lastRowLastColumn="0"/>
            </w:pPr>
            <w:r w:rsidRPr="00D94D91">
              <w:sym w:font="Symbol" w:char="F0D6"/>
            </w:r>
          </w:p>
        </w:tc>
        <w:tc>
          <w:tcPr>
            <w:tcW w:w="387" w:type="pct"/>
          </w:tcPr>
          <w:p w:rsidRPr="00A90D60" w:rsidR="00990472" w:rsidP="00990472" w:rsidRDefault="00990472" w14:paraId="50BC877E" w14:textId="79B29181">
            <w:pPr>
              <w:pStyle w:val="TableTextCentered"/>
              <w:cnfStyle w:val="000000000000" w:firstRow="0" w:lastRow="0" w:firstColumn="0" w:lastColumn="0" w:oddVBand="0" w:evenVBand="0" w:oddHBand="0" w:evenHBand="0" w:firstRowFirstColumn="0" w:firstRowLastColumn="0" w:lastRowFirstColumn="0" w:lastRowLastColumn="0"/>
            </w:pPr>
            <w:r w:rsidRPr="005F773D">
              <w:t>--</w:t>
            </w:r>
          </w:p>
        </w:tc>
        <w:tc>
          <w:tcPr>
            <w:tcW w:w="564" w:type="pct"/>
          </w:tcPr>
          <w:p w:rsidR="00990472" w:rsidP="00990472" w:rsidRDefault="00990472" w14:paraId="6BA6D991" w14:textId="2F9EB439">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990472" w:rsidTr="00B84088" w14:paraId="698C770D" w14:textId="77777777">
        <w:trPr>
          <w:trHeight w:val="145"/>
        </w:trPr>
        <w:tc>
          <w:tcPr>
            <w:cnfStyle w:val="001000000000" w:firstRow="0" w:lastRow="0" w:firstColumn="1" w:lastColumn="0" w:oddVBand="0" w:evenVBand="0" w:oddHBand="0" w:evenHBand="0" w:firstRowFirstColumn="0" w:firstRowLastColumn="0" w:lastRowFirstColumn="0" w:lastRowLastColumn="0"/>
            <w:tcW w:w="2465" w:type="pct"/>
            <w:shd w:val="clear" w:color="auto" w:fill="0B2949" w:themeFill="accent1"/>
          </w:tcPr>
          <w:p w:rsidRPr="005F773D" w:rsidR="00990472" w:rsidP="00990472" w:rsidRDefault="00990472" w14:paraId="067B171F" w14:textId="34E14CE9">
            <w:pPr>
              <w:pStyle w:val="TableRowHead"/>
            </w:pPr>
            <w:r w:rsidRPr="005F773D">
              <w:t>Characteristics of Parent Who is Not Birth or Adoptive Parent (Section</w:t>
            </w:r>
            <w:r>
              <w:t>s SC and</w:t>
            </w:r>
            <w:r w:rsidRPr="005F773D">
              <w:t xml:space="preserve"> L)</w:t>
            </w:r>
          </w:p>
        </w:tc>
        <w:tc>
          <w:tcPr>
            <w:tcW w:w="622" w:type="pct"/>
            <w:shd w:val="clear" w:color="auto" w:fill="0B2949" w:themeFill="accent1"/>
          </w:tcPr>
          <w:p w:rsidRPr="005F773D" w:rsidR="00990472" w:rsidP="00990472" w:rsidRDefault="00990472" w14:paraId="3B32B71D"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75" w:type="pct"/>
            <w:shd w:val="clear" w:color="auto" w:fill="0B2949" w:themeFill="accent1"/>
          </w:tcPr>
          <w:p w:rsidRPr="005F773D" w:rsidR="00990472" w:rsidP="00990472" w:rsidRDefault="00990472" w14:paraId="4BBE8A94"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387" w:type="pct"/>
            <w:shd w:val="clear" w:color="auto" w:fill="0B2949" w:themeFill="accent1"/>
          </w:tcPr>
          <w:p w:rsidRPr="005F773D" w:rsidR="00990472" w:rsidP="00990472" w:rsidRDefault="00990472" w14:paraId="23A79C82" w14:textId="360DD559">
            <w:pPr>
              <w:pStyle w:val="TableRowHead"/>
              <w:cnfStyle w:val="000000000000" w:firstRow="0" w:lastRow="0" w:firstColumn="0" w:lastColumn="0" w:oddVBand="0" w:evenVBand="0" w:oddHBand="0" w:evenHBand="0" w:firstRowFirstColumn="0" w:firstRowLastColumn="0" w:lastRowFirstColumn="0" w:lastRowLastColumn="0"/>
            </w:pPr>
          </w:p>
        </w:tc>
        <w:tc>
          <w:tcPr>
            <w:tcW w:w="387" w:type="pct"/>
            <w:shd w:val="clear" w:color="auto" w:fill="0B2949" w:themeFill="accent1"/>
          </w:tcPr>
          <w:p w:rsidRPr="005F773D" w:rsidR="00990472" w:rsidP="00990472" w:rsidRDefault="00990472" w14:paraId="702BEEA1"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64" w:type="pct"/>
            <w:shd w:val="clear" w:color="auto" w:fill="0B2949" w:themeFill="accent1"/>
          </w:tcPr>
          <w:p w:rsidRPr="005F773D" w:rsidR="00990472" w:rsidP="00990472" w:rsidRDefault="00990472" w14:paraId="606E9AA9" w14:textId="77777777">
            <w:pPr>
              <w:pStyle w:val="TableRowHead"/>
              <w:cnfStyle w:val="000000000000" w:firstRow="0" w:lastRow="0" w:firstColumn="0" w:lastColumn="0" w:oddVBand="0" w:evenVBand="0" w:oddHBand="0" w:evenHBand="0" w:firstRowFirstColumn="0" w:firstRowLastColumn="0" w:lastRowFirstColumn="0" w:lastRowLastColumn="0"/>
            </w:pPr>
          </w:p>
        </w:tc>
      </w:tr>
      <w:tr w:rsidRPr="005F773D" w:rsidR="00990472" w:rsidTr="00B84088" w14:paraId="20BB2833" w14:textId="77777777">
        <w:trPr>
          <w:trHeight w:val="312"/>
        </w:trPr>
        <w:tc>
          <w:tcPr>
            <w:cnfStyle w:val="001000000000" w:firstRow="0" w:lastRow="0" w:firstColumn="1" w:lastColumn="0" w:oddVBand="0" w:evenVBand="0" w:oddHBand="0" w:evenHBand="0" w:firstRowFirstColumn="0" w:firstRowLastColumn="0" w:lastRowFirstColumn="0" w:lastRowLastColumn="0"/>
            <w:tcW w:w="2465" w:type="pct"/>
          </w:tcPr>
          <w:p w:rsidRPr="005F773D" w:rsidR="00990472" w:rsidP="00990472" w:rsidRDefault="00990472" w14:paraId="313E4D84" w14:textId="77777777">
            <w:pPr>
              <w:pStyle w:val="TableTextLeft"/>
            </w:pPr>
            <w:r w:rsidRPr="005F773D">
              <w:t xml:space="preserve">Country of birth and time in the U.S. </w:t>
            </w:r>
          </w:p>
        </w:tc>
        <w:tc>
          <w:tcPr>
            <w:tcW w:w="622" w:type="pct"/>
          </w:tcPr>
          <w:p w:rsidRPr="005F773D" w:rsidR="00990472" w:rsidP="00990472" w:rsidRDefault="00990472" w14:paraId="3E30848A"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75" w:type="pct"/>
          </w:tcPr>
          <w:p w:rsidRPr="00784A1C" w:rsidR="00990472" w:rsidP="00990472" w:rsidRDefault="00990472" w14:paraId="37877F26" w14:textId="71053DE0">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387" w:type="pct"/>
          </w:tcPr>
          <w:p w:rsidRPr="005F773D" w:rsidR="00990472" w:rsidP="00990472" w:rsidRDefault="00990472" w14:paraId="665975D3" w14:textId="4758DF9E">
            <w:pPr>
              <w:pStyle w:val="TableTextCentered"/>
              <w:cnfStyle w:val="000000000000" w:firstRow="0" w:lastRow="0" w:firstColumn="0" w:lastColumn="0" w:oddVBand="0" w:evenVBand="0" w:oddHBand="0" w:evenHBand="0" w:firstRowFirstColumn="0" w:firstRowLastColumn="0" w:lastRowFirstColumn="0" w:lastRowLastColumn="0"/>
            </w:pPr>
            <w:r w:rsidRPr="00784A1C">
              <w:sym w:font="Symbol" w:char="F0D6"/>
            </w:r>
          </w:p>
        </w:tc>
        <w:tc>
          <w:tcPr>
            <w:tcW w:w="387" w:type="pct"/>
          </w:tcPr>
          <w:p w:rsidRPr="005F773D" w:rsidR="00990472" w:rsidP="00990472" w:rsidRDefault="00990472" w14:paraId="110A1BBD"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N</w:t>
            </w:r>
          </w:p>
        </w:tc>
        <w:tc>
          <w:tcPr>
            <w:tcW w:w="564" w:type="pct"/>
          </w:tcPr>
          <w:p w:rsidRPr="005F773D" w:rsidR="00990472" w:rsidP="00990472" w:rsidRDefault="00990472" w14:paraId="4BD6CD58" w14:textId="40955CEE">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5F773D" w:rsidR="00990472" w:rsidTr="00B84088" w14:paraId="645A016A" w14:textId="77777777">
        <w:trPr>
          <w:trHeight w:val="302"/>
        </w:trPr>
        <w:tc>
          <w:tcPr>
            <w:cnfStyle w:val="001000000000" w:firstRow="0" w:lastRow="0" w:firstColumn="1" w:lastColumn="0" w:oddVBand="0" w:evenVBand="0" w:oddHBand="0" w:evenHBand="0" w:firstRowFirstColumn="0" w:firstRowLastColumn="0" w:lastRowFirstColumn="0" w:lastRowLastColumn="0"/>
            <w:tcW w:w="2465" w:type="pct"/>
          </w:tcPr>
          <w:p w:rsidRPr="005F773D" w:rsidR="00990472" w:rsidP="00990472" w:rsidRDefault="00990472" w14:paraId="4701E6E5" w14:textId="77777777">
            <w:pPr>
              <w:pStyle w:val="TableTextLeft"/>
            </w:pPr>
            <w:r w:rsidRPr="005F773D">
              <w:t>Highest grade or degree completed</w:t>
            </w:r>
          </w:p>
        </w:tc>
        <w:tc>
          <w:tcPr>
            <w:tcW w:w="622" w:type="pct"/>
          </w:tcPr>
          <w:p w:rsidRPr="005F773D" w:rsidR="00990472" w:rsidP="00990472" w:rsidRDefault="00990472" w14:paraId="2F03CC23"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75" w:type="pct"/>
          </w:tcPr>
          <w:p w:rsidRPr="004B0D9E" w:rsidR="00990472" w:rsidP="00990472" w:rsidRDefault="00990472" w14:paraId="141CE7F4" w14:textId="7123BCBF">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387" w:type="pct"/>
          </w:tcPr>
          <w:p w:rsidRPr="005F773D" w:rsidR="00990472" w:rsidP="00990472" w:rsidRDefault="00990472" w14:paraId="3FBB389A" w14:textId="6425AAF8">
            <w:pPr>
              <w:pStyle w:val="TableTextCentered"/>
              <w:cnfStyle w:val="000000000000" w:firstRow="0" w:lastRow="0" w:firstColumn="0" w:lastColumn="0" w:oddVBand="0" w:evenVBand="0" w:oddHBand="0" w:evenHBand="0" w:firstRowFirstColumn="0" w:firstRowLastColumn="0" w:lastRowFirstColumn="0" w:lastRowLastColumn="0"/>
            </w:pPr>
            <w:r w:rsidRPr="004B0D9E">
              <w:sym w:font="Symbol" w:char="F0D6"/>
            </w:r>
          </w:p>
        </w:tc>
        <w:tc>
          <w:tcPr>
            <w:tcW w:w="387" w:type="pct"/>
          </w:tcPr>
          <w:p w:rsidRPr="005F773D" w:rsidR="00990472" w:rsidP="00990472" w:rsidRDefault="00990472" w14:paraId="0C773647"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N</w:t>
            </w:r>
          </w:p>
        </w:tc>
        <w:tc>
          <w:tcPr>
            <w:tcW w:w="564" w:type="pct"/>
          </w:tcPr>
          <w:p w:rsidRPr="005F773D" w:rsidR="00990472" w:rsidP="00990472" w:rsidRDefault="00990472" w14:paraId="5469FC76" w14:textId="3D1AED15">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990472" w:rsidTr="00B84088" w14:paraId="5BF8A95E" w14:textId="77777777">
        <w:trPr>
          <w:trHeight w:val="296"/>
        </w:trPr>
        <w:tc>
          <w:tcPr>
            <w:cnfStyle w:val="001000000000" w:firstRow="0" w:lastRow="0" w:firstColumn="1" w:lastColumn="0" w:oddVBand="0" w:evenVBand="0" w:oddHBand="0" w:evenHBand="0" w:firstRowFirstColumn="0" w:firstRowLastColumn="0" w:lastRowFirstColumn="0" w:lastRowLastColumn="0"/>
            <w:tcW w:w="2465" w:type="pct"/>
          </w:tcPr>
          <w:p w:rsidRPr="00E7369A" w:rsidR="00990472" w:rsidP="00990472" w:rsidRDefault="00990472" w14:paraId="6BF51DF4" w14:textId="77777777">
            <w:pPr>
              <w:pStyle w:val="TableTextLeft"/>
            </w:pPr>
            <w:r w:rsidRPr="00E7369A">
              <w:t>Employment status, whether actively looking for work, hours usually worked in a week</w:t>
            </w:r>
          </w:p>
        </w:tc>
        <w:tc>
          <w:tcPr>
            <w:tcW w:w="622" w:type="pct"/>
          </w:tcPr>
          <w:p w:rsidRPr="005F773D" w:rsidR="00990472" w:rsidP="00990472" w:rsidRDefault="00990472" w14:paraId="358B0517"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75" w:type="pct"/>
          </w:tcPr>
          <w:p w:rsidRPr="004B0D9E" w:rsidR="00990472" w:rsidP="00990472" w:rsidRDefault="00990472" w14:paraId="47BE32E3" w14:textId="030CEDB1">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387" w:type="pct"/>
          </w:tcPr>
          <w:p w:rsidRPr="005F773D" w:rsidR="00990472" w:rsidP="00990472" w:rsidRDefault="00990472" w14:paraId="314F091D" w14:textId="33FB38C8">
            <w:pPr>
              <w:pStyle w:val="TableTextCentered"/>
              <w:cnfStyle w:val="000000000000" w:firstRow="0" w:lastRow="0" w:firstColumn="0" w:lastColumn="0" w:oddVBand="0" w:evenVBand="0" w:oddHBand="0" w:evenHBand="0" w:firstRowFirstColumn="0" w:firstRowLastColumn="0" w:lastRowFirstColumn="0" w:lastRowLastColumn="0"/>
            </w:pPr>
            <w:r w:rsidRPr="004B0D9E">
              <w:sym w:font="Symbol" w:char="F0D6"/>
            </w:r>
          </w:p>
        </w:tc>
        <w:tc>
          <w:tcPr>
            <w:tcW w:w="387" w:type="pct"/>
          </w:tcPr>
          <w:p w:rsidRPr="005F773D" w:rsidR="00990472" w:rsidP="00990472" w:rsidRDefault="00990472" w14:paraId="401D7B7F" w14:textId="085F42B9">
            <w:pPr>
              <w:pStyle w:val="TableTextCentered"/>
              <w:cnfStyle w:val="000000000000" w:firstRow="0" w:lastRow="0" w:firstColumn="0" w:lastColumn="0" w:oddVBand="0" w:evenVBand="0" w:oddHBand="0" w:evenHBand="0" w:firstRowFirstColumn="0" w:firstRowLastColumn="0" w:lastRowFirstColumn="0" w:lastRowLastColumn="0"/>
            </w:pPr>
            <w:r w:rsidRPr="001B77B0">
              <w:sym w:font="Symbol" w:char="F0D6"/>
            </w:r>
          </w:p>
        </w:tc>
        <w:tc>
          <w:tcPr>
            <w:tcW w:w="564" w:type="pct"/>
          </w:tcPr>
          <w:p w:rsidRPr="005F773D" w:rsidR="00990472" w:rsidP="00990472" w:rsidRDefault="00990472" w14:paraId="4617886F" w14:textId="4D060835">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990472" w:rsidTr="00B84088" w14:paraId="65056934" w14:textId="77777777">
        <w:trPr>
          <w:trHeight w:val="312"/>
        </w:trPr>
        <w:tc>
          <w:tcPr>
            <w:cnfStyle w:val="001000000000" w:firstRow="0" w:lastRow="0" w:firstColumn="1" w:lastColumn="0" w:oddVBand="0" w:evenVBand="0" w:oddHBand="0" w:evenHBand="0" w:firstRowFirstColumn="0" w:firstRowLastColumn="0" w:lastRowFirstColumn="0" w:lastRowLastColumn="0"/>
            <w:tcW w:w="2465" w:type="pct"/>
          </w:tcPr>
          <w:p w:rsidRPr="00E7369A" w:rsidR="00990472" w:rsidP="00990472" w:rsidRDefault="00990472" w14:paraId="6D8658BB" w14:textId="77777777">
            <w:pPr>
              <w:pStyle w:val="TableTextLeft"/>
            </w:pPr>
            <w:r w:rsidRPr="00E7369A">
              <w:t>Ever worked (in past year/since last survey)?</w:t>
            </w:r>
          </w:p>
        </w:tc>
        <w:tc>
          <w:tcPr>
            <w:tcW w:w="622" w:type="pct"/>
          </w:tcPr>
          <w:p w:rsidRPr="005F773D" w:rsidR="00990472" w:rsidP="00990472" w:rsidRDefault="00990472" w14:paraId="5606F91D"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75" w:type="pct"/>
          </w:tcPr>
          <w:p w:rsidRPr="004B0D9E" w:rsidR="00990472" w:rsidP="00990472" w:rsidRDefault="00990472" w14:paraId="7E130157" w14:textId="22074DFC">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387" w:type="pct"/>
          </w:tcPr>
          <w:p w:rsidRPr="005F773D" w:rsidR="00990472" w:rsidP="00990472" w:rsidRDefault="00990472" w14:paraId="648FBF0D" w14:textId="66B30D52">
            <w:pPr>
              <w:pStyle w:val="TableTextCentered"/>
              <w:cnfStyle w:val="000000000000" w:firstRow="0" w:lastRow="0" w:firstColumn="0" w:lastColumn="0" w:oddVBand="0" w:evenVBand="0" w:oddHBand="0" w:evenHBand="0" w:firstRowFirstColumn="0" w:firstRowLastColumn="0" w:lastRowFirstColumn="0" w:lastRowLastColumn="0"/>
            </w:pPr>
            <w:r w:rsidRPr="004B0D9E">
              <w:sym w:font="Symbol" w:char="F0D6"/>
            </w:r>
          </w:p>
        </w:tc>
        <w:tc>
          <w:tcPr>
            <w:tcW w:w="387" w:type="pct"/>
          </w:tcPr>
          <w:p w:rsidRPr="005F773D" w:rsidR="00990472" w:rsidP="00990472" w:rsidRDefault="00990472" w14:paraId="79A136AD" w14:textId="1F7CA110">
            <w:pPr>
              <w:pStyle w:val="TableTextCentered"/>
              <w:cnfStyle w:val="000000000000" w:firstRow="0" w:lastRow="0" w:firstColumn="0" w:lastColumn="0" w:oddVBand="0" w:evenVBand="0" w:oddHBand="0" w:evenHBand="0" w:firstRowFirstColumn="0" w:firstRowLastColumn="0" w:lastRowFirstColumn="0" w:lastRowLastColumn="0"/>
            </w:pPr>
            <w:r w:rsidRPr="001B77B0">
              <w:sym w:font="Symbol" w:char="F0D6"/>
            </w:r>
          </w:p>
        </w:tc>
        <w:tc>
          <w:tcPr>
            <w:tcW w:w="564" w:type="pct"/>
          </w:tcPr>
          <w:p w:rsidRPr="005F773D" w:rsidR="00990472" w:rsidP="00990472" w:rsidRDefault="00990472" w14:paraId="38BB8CB3" w14:textId="7B75C153">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990472" w:rsidTr="00B84088" w14:paraId="3D8B4A76" w14:textId="77777777">
        <w:trPr>
          <w:trHeight w:val="312"/>
        </w:trPr>
        <w:tc>
          <w:tcPr>
            <w:cnfStyle w:val="001000000000" w:firstRow="0" w:lastRow="0" w:firstColumn="1" w:lastColumn="0" w:oddVBand="0" w:evenVBand="0" w:oddHBand="0" w:evenHBand="0" w:firstRowFirstColumn="0" w:firstRowLastColumn="0" w:lastRowFirstColumn="0" w:lastRowLastColumn="0"/>
            <w:tcW w:w="2465" w:type="pct"/>
          </w:tcPr>
          <w:p w:rsidRPr="00E7369A" w:rsidR="00990472" w:rsidP="00990472" w:rsidRDefault="00990472" w14:paraId="6FC6BB31" w14:textId="2AE3A742">
            <w:pPr>
              <w:pStyle w:val="TableTextLeft"/>
            </w:pPr>
            <w:r w:rsidRPr="00E7369A">
              <w:t>Whether employment situation has changed as a result of COVID-19</w:t>
            </w:r>
          </w:p>
        </w:tc>
        <w:tc>
          <w:tcPr>
            <w:tcW w:w="622" w:type="pct"/>
          </w:tcPr>
          <w:p w:rsidRPr="005F773D" w:rsidR="00990472" w:rsidP="00990472" w:rsidRDefault="00990472" w14:paraId="36083D43" w14:textId="7A945BA0">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75" w:type="pct"/>
          </w:tcPr>
          <w:p w:rsidRPr="005F773D" w:rsidR="00990472" w:rsidP="00990472" w:rsidRDefault="00990472" w14:paraId="752313EB" w14:textId="288C025C">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387" w:type="pct"/>
          </w:tcPr>
          <w:p w:rsidRPr="004B0D9E" w:rsidR="00990472" w:rsidP="00990472" w:rsidRDefault="00990472" w14:paraId="5DC023BE" w14:textId="1E43595E">
            <w:pPr>
              <w:pStyle w:val="TableTextCentered"/>
              <w:cnfStyle w:val="000000000000" w:firstRow="0" w:lastRow="0" w:firstColumn="0" w:lastColumn="0" w:oddVBand="0" w:evenVBand="0" w:oddHBand="0" w:evenHBand="0" w:firstRowFirstColumn="0" w:firstRowLastColumn="0" w:lastRowFirstColumn="0" w:lastRowLastColumn="0"/>
            </w:pPr>
            <w:r w:rsidRPr="00D94D91">
              <w:sym w:font="Symbol" w:char="F0D6"/>
            </w:r>
          </w:p>
        </w:tc>
        <w:tc>
          <w:tcPr>
            <w:tcW w:w="387" w:type="pct"/>
          </w:tcPr>
          <w:p w:rsidRPr="001B77B0" w:rsidR="00990472" w:rsidP="00990472" w:rsidRDefault="00990472" w14:paraId="2F281627" w14:textId="519C2FB8">
            <w:pPr>
              <w:pStyle w:val="TableTextCentered"/>
              <w:cnfStyle w:val="000000000000" w:firstRow="0" w:lastRow="0" w:firstColumn="0" w:lastColumn="0" w:oddVBand="0" w:evenVBand="0" w:oddHBand="0" w:evenHBand="0" w:firstRowFirstColumn="0" w:firstRowLastColumn="0" w:lastRowFirstColumn="0" w:lastRowLastColumn="0"/>
            </w:pPr>
            <w:r w:rsidRPr="005F773D">
              <w:t>--</w:t>
            </w:r>
          </w:p>
        </w:tc>
        <w:tc>
          <w:tcPr>
            <w:tcW w:w="564" w:type="pct"/>
          </w:tcPr>
          <w:p w:rsidR="00990472" w:rsidP="00990472" w:rsidRDefault="00990472" w14:paraId="2FE69FC0" w14:textId="11A9E1C5">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990472" w:rsidTr="00B84088" w14:paraId="410BBCFF" w14:textId="77777777">
        <w:trPr>
          <w:trHeight w:val="145"/>
        </w:trPr>
        <w:tc>
          <w:tcPr>
            <w:cnfStyle w:val="001000000000" w:firstRow="0" w:lastRow="0" w:firstColumn="1" w:lastColumn="0" w:oddVBand="0" w:evenVBand="0" w:oddHBand="0" w:evenHBand="0" w:firstRowFirstColumn="0" w:firstRowLastColumn="0" w:lastRowFirstColumn="0" w:lastRowLastColumn="0"/>
            <w:tcW w:w="2465" w:type="pct"/>
            <w:shd w:val="clear" w:color="auto" w:fill="0B2949" w:themeFill="accent1"/>
          </w:tcPr>
          <w:p w:rsidRPr="005F773D" w:rsidR="00990472" w:rsidP="00990472" w:rsidRDefault="00990472" w14:paraId="1BA1E1A2" w14:textId="4BEE7D0B">
            <w:pPr>
              <w:pStyle w:val="TableRowHead"/>
            </w:pPr>
            <w:r w:rsidRPr="005F773D">
              <w:t>Home Learning Environment (Section D) and Routines</w:t>
            </w:r>
            <w:r w:rsidR="006F47AC">
              <w:t xml:space="preserve"> and Virtual Learning</w:t>
            </w:r>
            <w:r w:rsidRPr="005F773D">
              <w:t xml:space="preserve"> (Section H)</w:t>
            </w:r>
          </w:p>
        </w:tc>
        <w:tc>
          <w:tcPr>
            <w:tcW w:w="622" w:type="pct"/>
            <w:shd w:val="clear" w:color="auto" w:fill="0B2949" w:themeFill="accent1"/>
          </w:tcPr>
          <w:p w:rsidRPr="005F773D" w:rsidR="00990472" w:rsidP="00990472" w:rsidRDefault="00990472" w14:paraId="2C59D35A"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75" w:type="pct"/>
            <w:shd w:val="clear" w:color="auto" w:fill="0B2949" w:themeFill="accent1"/>
          </w:tcPr>
          <w:p w:rsidRPr="005F773D" w:rsidR="00990472" w:rsidP="00990472" w:rsidRDefault="00990472" w14:paraId="136C52B6"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387" w:type="pct"/>
            <w:shd w:val="clear" w:color="auto" w:fill="0B2949" w:themeFill="accent1"/>
          </w:tcPr>
          <w:p w:rsidRPr="005F773D" w:rsidR="00990472" w:rsidP="00990472" w:rsidRDefault="00990472" w14:paraId="0D0DF2D3" w14:textId="3A275ECB">
            <w:pPr>
              <w:pStyle w:val="TableRowHead"/>
              <w:cnfStyle w:val="000000000000" w:firstRow="0" w:lastRow="0" w:firstColumn="0" w:lastColumn="0" w:oddVBand="0" w:evenVBand="0" w:oddHBand="0" w:evenHBand="0" w:firstRowFirstColumn="0" w:firstRowLastColumn="0" w:lastRowFirstColumn="0" w:lastRowLastColumn="0"/>
            </w:pPr>
          </w:p>
        </w:tc>
        <w:tc>
          <w:tcPr>
            <w:tcW w:w="387" w:type="pct"/>
            <w:shd w:val="clear" w:color="auto" w:fill="0B2949" w:themeFill="accent1"/>
          </w:tcPr>
          <w:p w:rsidRPr="005F773D" w:rsidR="00990472" w:rsidP="00990472" w:rsidRDefault="00990472" w14:paraId="6B2934EF"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64" w:type="pct"/>
            <w:shd w:val="clear" w:color="auto" w:fill="0B2949" w:themeFill="accent1"/>
          </w:tcPr>
          <w:p w:rsidRPr="005F773D" w:rsidR="00990472" w:rsidP="00990472" w:rsidRDefault="00990472" w14:paraId="26E09C14" w14:textId="77777777">
            <w:pPr>
              <w:pStyle w:val="TableRowHead"/>
              <w:cnfStyle w:val="000000000000" w:firstRow="0" w:lastRow="0" w:firstColumn="0" w:lastColumn="0" w:oddVBand="0" w:evenVBand="0" w:oddHBand="0" w:evenHBand="0" w:firstRowFirstColumn="0" w:firstRowLastColumn="0" w:lastRowFirstColumn="0" w:lastRowLastColumn="0"/>
            </w:pPr>
          </w:p>
        </w:tc>
      </w:tr>
      <w:tr w:rsidRPr="005F773D" w:rsidR="00990472" w:rsidTr="00B84088" w14:paraId="338900A2" w14:textId="77777777">
        <w:trPr>
          <w:trHeight w:val="312"/>
        </w:trPr>
        <w:tc>
          <w:tcPr>
            <w:cnfStyle w:val="001000000000" w:firstRow="0" w:lastRow="0" w:firstColumn="1" w:lastColumn="0" w:oddVBand="0" w:evenVBand="0" w:oddHBand="0" w:evenHBand="0" w:firstRowFirstColumn="0" w:firstRowLastColumn="0" w:lastRowFirstColumn="0" w:lastRowLastColumn="0"/>
            <w:tcW w:w="2465" w:type="pct"/>
          </w:tcPr>
          <w:p w:rsidRPr="005F773D" w:rsidR="00990472" w:rsidP="00990472" w:rsidRDefault="00990472" w14:paraId="7A5E64F0" w14:textId="77777777">
            <w:pPr>
              <w:pStyle w:val="TableTextLeft"/>
            </w:pPr>
            <w:r w:rsidRPr="005F773D">
              <w:t xml:space="preserve">Reading in past week: frequency </w:t>
            </w:r>
          </w:p>
        </w:tc>
        <w:tc>
          <w:tcPr>
            <w:tcW w:w="622" w:type="pct"/>
          </w:tcPr>
          <w:p w:rsidRPr="005F773D" w:rsidR="00990472" w:rsidP="00990472" w:rsidRDefault="00990472" w14:paraId="12535762"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75" w:type="pct"/>
          </w:tcPr>
          <w:p w:rsidRPr="0094632A" w:rsidR="00990472" w:rsidP="00990472" w:rsidRDefault="00990472" w14:paraId="50FB6FF2" w14:textId="03A3F83F">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387" w:type="pct"/>
          </w:tcPr>
          <w:p w:rsidRPr="005F773D" w:rsidR="00990472" w:rsidP="00990472" w:rsidRDefault="00990472" w14:paraId="224BF863" w14:textId="3DADD61A">
            <w:pPr>
              <w:pStyle w:val="TableTextCentered"/>
              <w:cnfStyle w:val="000000000000" w:firstRow="0" w:lastRow="0" w:firstColumn="0" w:lastColumn="0" w:oddVBand="0" w:evenVBand="0" w:oddHBand="0" w:evenHBand="0" w:firstRowFirstColumn="0" w:firstRowLastColumn="0" w:lastRowFirstColumn="0" w:lastRowLastColumn="0"/>
            </w:pPr>
            <w:r w:rsidRPr="0094632A">
              <w:sym w:font="Symbol" w:char="F0D6"/>
            </w:r>
          </w:p>
        </w:tc>
        <w:tc>
          <w:tcPr>
            <w:tcW w:w="387" w:type="pct"/>
          </w:tcPr>
          <w:p w:rsidRPr="005F773D" w:rsidR="00990472" w:rsidP="00990472" w:rsidRDefault="00990472" w14:paraId="5784A0C4" w14:textId="14E2A4B5">
            <w:pPr>
              <w:pStyle w:val="TableTextCentered"/>
              <w:cnfStyle w:val="000000000000" w:firstRow="0" w:lastRow="0" w:firstColumn="0" w:lastColumn="0" w:oddVBand="0" w:evenVBand="0" w:oddHBand="0" w:evenHBand="0" w:firstRowFirstColumn="0" w:firstRowLastColumn="0" w:lastRowFirstColumn="0" w:lastRowLastColumn="0"/>
            </w:pPr>
            <w:r w:rsidRPr="00AF2B97">
              <w:sym w:font="Symbol" w:char="F0D6"/>
            </w:r>
          </w:p>
        </w:tc>
        <w:tc>
          <w:tcPr>
            <w:tcW w:w="564" w:type="pct"/>
          </w:tcPr>
          <w:p w:rsidRPr="005F773D" w:rsidR="00990472" w:rsidP="00990472" w:rsidRDefault="00990472" w14:paraId="16185EE4" w14:textId="6F8698D1">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990472" w:rsidTr="00B84088" w14:paraId="25D50BBB" w14:textId="77777777">
        <w:trPr>
          <w:trHeight w:val="302"/>
        </w:trPr>
        <w:tc>
          <w:tcPr>
            <w:cnfStyle w:val="001000000000" w:firstRow="0" w:lastRow="0" w:firstColumn="1" w:lastColumn="0" w:oddVBand="0" w:evenVBand="0" w:oddHBand="0" w:evenHBand="0" w:firstRowFirstColumn="0" w:firstRowLastColumn="0" w:lastRowFirstColumn="0" w:lastRowLastColumn="0"/>
            <w:tcW w:w="2465" w:type="pct"/>
          </w:tcPr>
          <w:p w:rsidRPr="005F773D" w:rsidR="00990472" w:rsidP="00990472" w:rsidRDefault="00990472" w14:paraId="1C3AAB2A" w14:textId="77777777">
            <w:pPr>
              <w:pStyle w:val="TableTextLeft"/>
            </w:pPr>
            <w:r w:rsidRPr="005F773D">
              <w:t xml:space="preserve">Number of days per week that family eats evening meal together </w:t>
            </w:r>
          </w:p>
        </w:tc>
        <w:tc>
          <w:tcPr>
            <w:tcW w:w="622" w:type="pct"/>
          </w:tcPr>
          <w:p w:rsidRPr="005F773D" w:rsidR="00990472" w:rsidP="00990472" w:rsidRDefault="00990472" w14:paraId="11C521C8"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75" w:type="pct"/>
          </w:tcPr>
          <w:p w:rsidRPr="0094632A" w:rsidR="00990472" w:rsidP="00990472" w:rsidRDefault="00990472" w14:paraId="02B35F53" w14:textId="4C719DA3">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387" w:type="pct"/>
          </w:tcPr>
          <w:p w:rsidRPr="005F773D" w:rsidR="00990472" w:rsidP="00990472" w:rsidRDefault="00990472" w14:paraId="52ADBFFC" w14:textId="3ED4BF15">
            <w:pPr>
              <w:pStyle w:val="TableTextCentered"/>
              <w:cnfStyle w:val="000000000000" w:firstRow="0" w:lastRow="0" w:firstColumn="0" w:lastColumn="0" w:oddVBand="0" w:evenVBand="0" w:oddHBand="0" w:evenHBand="0" w:firstRowFirstColumn="0" w:firstRowLastColumn="0" w:lastRowFirstColumn="0" w:lastRowLastColumn="0"/>
            </w:pPr>
            <w:r w:rsidRPr="0094632A">
              <w:sym w:font="Symbol" w:char="F0D6"/>
            </w:r>
          </w:p>
        </w:tc>
        <w:tc>
          <w:tcPr>
            <w:tcW w:w="387" w:type="pct"/>
          </w:tcPr>
          <w:p w:rsidRPr="005F773D" w:rsidR="00990472" w:rsidP="00990472" w:rsidRDefault="00990472" w14:paraId="6EAB0794" w14:textId="4A04395B">
            <w:pPr>
              <w:pStyle w:val="TableTextCentered"/>
              <w:cnfStyle w:val="000000000000" w:firstRow="0" w:lastRow="0" w:firstColumn="0" w:lastColumn="0" w:oddVBand="0" w:evenVBand="0" w:oddHBand="0" w:evenHBand="0" w:firstRowFirstColumn="0" w:firstRowLastColumn="0" w:lastRowFirstColumn="0" w:lastRowLastColumn="0"/>
            </w:pPr>
            <w:r w:rsidRPr="00A139BD">
              <w:sym w:font="Symbol" w:char="F0D6"/>
            </w:r>
          </w:p>
        </w:tc>
        <w:tc>
          <w:tcPr>
            <w:tcW w:w="564" w:type="pct"/>
          </w:tcPr>
          <w:p w:rsidRPr="005F773D" w:rsidR="00990472" w:rsidP="00990472" w:rsidRDefault="00990472" w14:paraId="324E9B39" w14:textId="6D1F7521">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990472" w:rsidTr="00B84088" w14:paraId="3741B1A4" w14:textId="77777777">
        <w:trPr>
          <w:trHeight w:val="529"/>
        </w:trPr>
        <w:tc>
          <w:tcPr>
            <w:cnfStyle w:val="001000000000" w:firstRow="0" w:lastRow="0" w:firstColumn="1" w:lastColumn="0" w:oddVBand="0" w:evenVBand="0" w:oddHBand="0" w:evenHBand="0" w:firstRowFirstColumn="0" w:firstRowLastColumn="0" w:lastRowFirstColumn="0" w:lastRowLastColumn="0"/>
            <w:tcW w:w="2465" w:type="pct"/>
          </w:tcPr>
          <w:p w:rsidRPr="00E7369A" w:rsidR="00990472" w:rsidP="00990472" w:rsidRDefault="00990472" w14:paraId="792FBC14" w14:textId="77777777">
            <w:pPr>
              <w:pStyle w:val="TableTextLeft"/>
            </w:pPr>
            <w:r w:rsidRPr="00E7369A">
              <w:t>Child’s typical sleep hours (time to bed and wake up, regularity of bedtime, sleep disruptions -nighttime waking)</w:t>
            </w:r>
          </w:p>
        </w:tc>
        <w:tc>
          <w:tcPr>
            <w:tcW w:w="622" w:type="pct"/>
          </w:tcPr>
          <w:p w:rsidRPr="005F773D" w:rsidR="00990472" w:rsidP="00990472" w:rsidRDefault="00990472" w14:paraId="374F3F7B"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75" w:type="pct"/>
          </w:tcPr>
          <w:p w:rsidRPr="0094632A" w:rsidR="00990472" w:rsidP="00990472" w:rsidRDefault="00990472" w14:paraId="1C5A15B1" w14:textId="3DB95945">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387" w:type="pct"/>
          </w:tcPr>
          <w:p w:rsidRPr="005F773D" w:rsidR="00990472" w:rsidP="00990472" w:rsidRDefault="00990472" w14:paraId="76432108" w14:textId="365CACB3">
            <w:pPr>
              <w:pStyle w:val="TableTextCentered"/>
              <w:cnfStyle w:val="000000000000" w:firstRow="0" w:lastRow="0" w:firstColumn="0" w:lastColumn="0" w:oddVBand="0" w:evenVBand="0" w:oddHBand="0" w:evenHBand="0" w:firstRowFirstColumn="0" w:firstRowLastColumn="0" w:lastRowFirstColumn="0" w:lastRowLastColumn="0"/>
            </w:pPr>
            <w:r w:rsidRPr="0094632A">
              <w:sym w:font="Symbol" w:char="F0D6"/>
            </w:r>
          </w:p>
        </w:tc>
        <w:tc>
          <w:tcPr>
            <w:tcW w:w="387" w:type="pct"/>
          </w:tcPr>
          <w:p w:rsidRPr="005F773D" w:rsidR="00990472" w:rsidP="00990472" w:rsidRDefault="00990472" w14:paraId="08571776" w14:textId="22EFC980">
            <w:pPr>
              <w:pStyle w:val="TableTextCentered"/>
              <w:cnfStyle w:val="000000000000" w:firstRow="0" w:lastRow="0" w:firstColumn="0" w:lastColumn="0" w:oddVBand="0" w:evenVBand="0" w:oddHBand="0" w:evenHBand="0" w:firstRowFirstColumn="0" w:firstRowLastColumn="0" w:lastRowFirstColumn="0" w:lastRowLastColumn="0"/>
            </w:pPr>
            <w:r w:rsidRPr="00A139BD">
              <w:sym w:font="Symbol" w:char="F0D6"/>
            </w:r>
          </w:p>
        </w:tc>
        <w:tc>
          <w:tcPr>
            <w:tcW w:w="564" w:type="pct"/>
          </w:tcPr>
          <w:p w:rsidRPr="005F773D" w:rsidR="00990472" w:rsidP="00990472" w:rsidRDefault="00990472" w14:paraId="102BBE8C" w14:textId="6ADD7702">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990472" w:rsidTr="009F162F" w14:paraId="38689774" w14:textId="77777777">
        <w:tc>
          <w:tcPr>
            <w:cnfStyle w:val="001000000000" w:firstRow="0" w:lastRow="0" w:firstColumn="1" w:lastColumn="0" w:oddVBand="0" w:evenVBand="0" w:oddHBand="0" w:evenHBand="0" w:firstRowFirstColumn="0" w:firstRowLastColumn="0" w:lastRowFirstColumn="0" w:lastRowLastColumn="0"/>
            <w:tcW w:w="2465" w:type="pct"/>
          </w:tcPr>
          <w:p w:rsidRPr="007D21FA" w:rsidR="00990472" w:rsidP="00990472" w:rsidRDefault="006F47AC" w14:paraId="3BDF434F" w14:textId="065804C8">
            <w:pPr>
              <w:pStyle w:val="TableTextLeft"/>
            </w:pPr>
            <w:r w:rsidRPr="007D21FA">
              <w:t>P</w:t>
            </w:r>
            <w:r w:rsidRPr="007D21FA" w:rsidR="00990472">
              <w:t xml:space="preserve">lanned </w:t>
            </w:r>
            <w:r w:rsidRPr="007D21FA">
              <w:t xml:space="preserve">parent-child </w:t>
            </w:r>
            <w:r w:rsidRPr="007D21FA" w:rsidR="00990472">
              <w:t xml:space="preserve">time </w:t>
            </w:r>
            <w:r w:rsidRPr="007D21FA">
              <w:t>together: frequency</w:t>
            </w:r>
          </w:p>
        </w:tc>
        <w:tc>
          <w:tcPr>
            <w:tcW w:w="622" w:type="pct"/>
          </w:tcPr>
          <w:p w:rsidRPr="005F773D" w:rsidR="00990472" w:rsidP="00990472" w:rsidRDefault="00990472" w14:paraId="7F260463" w14:textId="27E3A790">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75" w:type="pct"/>
          </w:tcPr>
          <w:p w:rsidRPr="005F773D" w:rsidR="00990472" w:rsidP="00990472" w:rsidRDefault="00990472" w14:paraId="7083503C" w14:textId="69D8C18B">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387" w:type="pct"/>
          </w:tcPr>
          <w:p w:rsidRPr="0094632A" w:rsidR="00990472" w:rsidP="00990472" w:rsidRDefault="00990472" w14:paraId="78A9FAD0" w14:textId="3BB9EB4E">
            <w:pPr>
              <w:pStyle w:val="TableTextCentered"/>
              <w:cnfStyle w:val="000000000000" w:firstRow="0" w:lastRow="0" w:firstColumn="0" w:lastColumn="0" w:oddVBand="0" w:evenVBand="0" w:oddHBand="0" w:evenHBand="0" w:firstRowFirstColumn="0" w:firstRowLastColumn="0" w:lastRowFirstColumn="0" w:lastRowLastColumn="0"/>
            </w:pPr>
            <w:r w:rsidRPr="00A139BD">
              <w:sym w:font="Symbol" w:char="F0D6"/>
            </w:r>
          </w:p>
        </w:tc>
        <w:tc>
          <w:tcPr>
            <w:tcW w:w="387" w:type="pct"/>
          </w:tcPr>
          <w:p w:rsidRPr="00A139BD" w:rsidR="00990472" w:rsidP="00990472" w:rsidRDefault="00990472" w14:paraId="2C0808DB" w14:textId="1A1E5BC1">
            <w:pPr>
              <w:pStyle w:val="TableTextCentered"/>
              <w:cnfStyle w:val="000000000000" w:firstRow="0" w:lastRow="0" w:firstColumn="0" w:lastColumn="0" w:oddVBand="0" w:evenVBand="0" w:oddHBand="0" w:evenHBand="0" w:firstRowFirstColumn="0" w:firstRowLastColumn="0" w:lastRowFirstColumn="0" w:lastRowLastColumn="0"/>
            </w:pPr>
            <w:r w:rsidRPr="00A139BD">
              <w:sym w:font="Symbol" w:char="F0D6"/>
            </w:r>
          </w:p>
        </w:tc>
        <w:tc>
          <w:tcPr>
            <w:tcW w:w="564" w:type="pct"/>
          </w:tcPr>
          <w:p w:rsidR="00990472" w:rsidP="00990472" w:rsidRDefault="00990472" w14:paraId="4B4886CF" w14:textId="58DD583E">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990472" w:rsidTr="00B84088" w14:paraId="05DFD0A0" w14:textId="77777777">
        <w:trPr>
          <w:trHeight w:val="529"/>
        </w:trPr>
        <w:tc>
          <w:tcPr>
            <w:cnfStyle w:val="001000000000" w:firstRow="0" w:lastRow="0" w:firstColumn="1" w:lastColumn="0" w:oddVBand="0" w:evenVBand="0" w:oddHBand="0" w:evenHBand="0" w:firstRowFirstColumn="0" w:firstRowLastColumn="0" w:lastRowFirstColumn="0" w:lastRowLastColumn="0"/>
            <w:tcW w:w="2465" w:type="pct"/>
          </w:tcPr>
          <w:p w:rsidRPr="00E7369A" w:rsidR="00990472" w:rsidP="00990472" w:rsidRDefault="00990472" w14:paraId="35DAD9D4" w14:textId="2A4B7C17">
            <w:pPr>
              <w:pStyle w:val="TableTextLeft"/>
            </w:pPr>
            <w:r w:rsidRPr="00E7369A">
              <w:t>Learning/educational activities for the child using a computer, phone, or tablet</w:t>
            </w:r>
            <w:r w:rsidRPr="007D21FA" w:rsidR="006F47AC">
              <w:t>; satisfaction with activities</w:t>
            </w:r>
          </w:p>
        </w:tc>
        <w:tc>
          <w:tcPr>
            <w:tcW w:w="622" w:type="pct"/>
          </w:tcPr>
          <w:p w:rsidRPr="005F773D" w:rsidR="00990472" w:rsidP="00990472" w:rsidRDefault="00990472" w14:paraId="27E3725C" w14:textId="06DA6A73">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75" w:type="pct"/>
          </w:tcPr>
          <w:p w:rsidR="00990472" w:rsidP="00990472" w:rsidRDefault="00990472" w14:paraId="5BA6ECD1" w14:textId="1D5AE5DC">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387" w:type="pct"/>
          </w:tcPr>
          <w:p w:rsidRPr="005F773D" w:rsidR="00990472" w:rsidP="00990472" w:rsidRDefault="00990472" w14:paraId="2DD7ED03" w14:textId="17328B23">
            <w:pPr>
              <w:pStyle w:val="TableTextCentered"/>
              <w:cnfStyle w:val="000000000000" w:firstRow="0" w:lastRow="0" w:firstColumn="0" w:lastColumn="0" w:oddVBand="0" w:evenVBand="0" w:oddHBand="0" w:evenHBand="0" w:firstRowFirstColumn="0" w:firstRowLastColumn="0" w:lastRowFirstColumn="0" w:lastRowLastColumn="0"/>
            </w:pPr>
            <w:r w:rsidRPr="00A139BD">
              <w:sym w:font="Symbol" w:char="F0D6"/>
            </w:r>
          </w:p>
        </w:tc>
        <w:tc>
          <w:tcPr>
            <w:tcW w:w="387" w:type="pct"/>
          </w:tcPr>
          <w:p w:rsidRPr="00A139BD" w:rsidR="00990472" w:rsidP="00990472" w:rsidRDefault="00990472" w14:paraId="4FAC52D2" w14:textId="31473FDA">
            <w:pPr>
              <w:pStyle w:val="TableTextCentered"/>
              <w:cnfStyle w:val="000000000000" w:firstRow="0" w:lastRow="0" w:firstColumn="0" w:lastColumn="0" w:oddVBand="0" w:evenVBand="0" w:oddHBand="0" w:evenHBand="0" w:firstRowFirstColumn="0" w:firstRowLastColumn="0" w:lastRowFirstColumn="0" w:lastRowLastColumn="0"/>
            </w:pPr>
            <w:r w:rsidRPr="00A139BD">
              <w:sym w:font="Symbol" w:char="F0D6"/>
            </w:r>
          </w:p>
        </w:tc>
        <w:tc>
          <w:tcPr>
            <w:tcW w:w="564" w:type="pct"/>
          </w:tcPr>
          <w:p w:rsidRPr="000D3FBB" w:rsidR="00990472" w:rsidP="00990472" w:rsidRDefault="00990472" w14:paraId="20F22E1D" w14:textId="14ACFD09">
            <w:pPr>
              <w:pStyle w:val="TableTextCentered"/>
              <w:cnfStyle w:val="000000000000" w:firstRow="0" w:lastRow="0" w:firstColumn="0" w:lastColumn="0" w:oddVBand="0" w:evenVBand="0" w:oddHBand="0" w:evenHBand="0" w:firstRowFirstColumn="0" w:firstRowLastColumn="0" w:lastRowFirstColumn="0" w:lastRowLastColumn="0"/>
              <w:rPr>
                <w:highlight w:val="yellow"/>
              </w:rPr>
            </w:pPr>
            <w:r>
              <w:t>Yes</w:t>
            </w:r>
          </w:p>
        </w:tc>
      </w:tr>
      <w:tr w:rsidRPr="005F773D" w:rsidR="00990472" w:rsidTr="00B84088" w14:paraId="4AEEF5A2" w14:textId="77777777">
        <w:trPr>
          <w:trHeight w:val="145"/>
        </w:trPr>
        <w:tc>
          <w:tcPr>
            <w:cnfStyle w:val="001000000000" w:firstRow="0" w:lastRow="0" w:firstColumn="1" w:lastColumn="0" w:oddVBand="0" w:evenVBand="0" w:oddHBand="0" w:evenHBand="0" w:firstRowFirstColumn="0" w:firstRowLastColumn="0" w:lastRowFirstColumn="0" w:lastRowLastColumn="0"/>
            <w:tcW w:w="2465" w:type="pct"/>
            <w:shd w:val="clear" w:color="auto" w:fill="0B2949" w:themeFill="accent1"/>
          </w:tcPr>
          <w:p w:rsidRPr="005F773D" w:rsidR="00990472" w:rsidP="00990472" w:rsidRDefault="00990472" w14:paraId="20F223C3" w14:textId="7B77E6E3">
            <w:pPr>
              <w:pStyle w:val="TableRowHead"/>
            </w:pPr>
            <w:r w:rsidRPr="005F773D">
              <w:t>Household Composition (Section B)</w:t>
            </w:r>
          </w:p>
        </w:tc>
        <w:tc>
          <w:tcPr>
            <w:tcW w:w="622" w:type="pct"/>
            <w:shd w:val="clear" w:color="auto" w:fill="0B2949" w:themeFill="accent1"/>
          </w:tcPr>
          <w:p w:rsidRPr="005F773D" w:rsidR="00990472" w:rsidP="00990472" w:rsidRDefault="00990472" w14:paraId="0452A2B8"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75" w:type="pct"/>
            <w:shd w:val="clear" w:color="auto" w:fill="0B2949" w:themeFill="accent1"/>
          </w:tcPr>
          <w:p w:rsidRPr="005F773D" w:rsidR="00990472" w:rsidP="00990472" w:rsidRDefault="00990472" w14:paraId="39751D77"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387" w:type="pct"/>
            <w:shd w:val="clear" w:color="auto" w:fill="0B2949" w:themeFill="accent1"/>
          </w:tcPr>
          <w:p w:rsidRPr="005F773D" w:rsidR="00990472" w:rsidP="00990472" w:rsidRDefault="00990472" w14:paraId="71392D21" w14:textId="46FED66E">
            <w:pPr>
              <w:pStyle w:val="TableRowHead"/>
              <w:cnfStyle w:val="000000000000" w:firstRow="0" w:lastRow="0" w:firstColumn="0" w:lastColumn="0" w:oddVBand="0" w:evenVBand="0" w:oddHBand="0" w:evenHBand="0" w:firstRowFirstColumn="0" w:firstRowLastColumn="0" w:lastRowFirstColumn="0" w:lastRowLastColumn="0"/>
            </w:pPr>
          </w:p>
        </w:tc>
        <w:tc>
          <w:tcPr>
            <w:tcW w:w="387" w:type="pct"/>
            <w:shd w:val="clear" w:color="auto" w:fill="0B2949" w:themeFill="accent1"/>
          </w:tcPr>
          <w:p w:rsidRPr="005F773D" w:rsidR="00990472" w:rsidP="00990472" w:rsidRDefault="00990472" w14:paraId="39854559"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64" w:type="pct"/>
            <w:shd w:val="clear" w:color="auto" w:fill="0B2949" w:themeFill="accent1"/>
          </w:tcPr>
          <w:p w:rsidRPr="005F773D" w:rsidR="00990472" w:rsidP="00990472" w:rsidRDefault="00990472" w14:paraId="48C232A2" w14:textId="77777777">
            <w:pPr>
              <w:pStyle w:val="TableRowHead"/>
              <w:cnfStyle w:val="000000000000" w:firstRow="0" w:lastRow="0" w:firstColumn="0" w:lastColumn="0" w:oddVBand="0" w:evenVBand="0" w:oddHBand="0" w:evenHBand="0" w:firstRowFirstColumn="0" w:firstRowLastColumn="0" w:lastRowFirstColumn="0" w:lastRowLastColumn="0"/>
            </w:pPr>
          </w:p>
        </w:tc>
      </w:tr>
      <w:tr w:rsidRPr="005F773D" w:rsidR="00990472" w:rsidTr="00B84088" w14:paraId="1576CC9B" w14:textId="77777777">
        <w:trPr>
          <w:trHeight w:val="302"/>
        </w:trPr>
        <w:tc>
          <w:tcPr>
            <w:cnfStyle w:val="001000000000" w:firstRow="0" w:lastRow="0" w:firstColumn="1" w:lastColumn="0" w:oddVBand="0" w:evenVBand="0" w:oddHBand="0" w:evenHBand="0" w:firstRowFirstColumn="0" w:firstRowLastColumn="0" w:lastRowFirstColumn="0" w:lastRowLastColumn="0"/>
            <w:tcW w:w="2465" w:type="pct"/>
          </w:tcPr>
          <w:p w:rsidRPr="00E7369A" w:rsidR="00990472" w:rsidP="00990472" w:rsidRDefault="00990472" w14:paraId="53D34DBF" w14:textId="1C26237F">
            <w:pPr>
              <w:pStyle w:val="TableTextLeft"/>
            </w:pPr>
            <w:r w:rsidRPr="00E7369A">
              <w:t xml:space="preserve">Household members: name, age, relationship of adults to child </w:t>
            </w:r>
          </w:p>
        </w:tc>
        <w:tc>
          <w:tcPr>
            <w:tcW w:w="622" w:type="pct"/>
          </w:tcPr>
          <w:p w:rsidRPr="005F773D" w:rsidR="00990472" w:rsidP="00990472" w:rsidRDefault="00990472" w14:paraId="6C5A6988"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75" w:type="pct"/>
          </w:tcPr>
          <w:p w:rsidRPr="001C5522" w:rsidR="00990472" w:rsidP="00990472" w:rsidRDefault="00990472" w14:paraId="3ACDCDBA" w14:textId="0A8B44D1">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387" w:type="pct"/>
          </w:tcPr>
          <w:p w:rsidRPr="005F773D" w:rsidR="00990472" w:rsidP="00990472" w:rsidRDefault="00990472" w14:paraId="638F7BBE" w14:textId="5CF84076">
            <w:pPr>
              <w:pStyle w:val="TableTextCentered"/>
              <w:cnfStyle w:val="000000000000" w:firstRow="0" w:lastRow="0" w:firstColumn="0" w:lastColumn="0" w:oddVBand="0" w:evenVBand="0" w:oddHBand="0" w:evenHBand="0" w:firstRowFirstColumn="0" w:firstRowLastColumn="0" w:lastRowFirstColumn="0" w:lastRowLastColumn="0"/>
            </w:pPr>
            <w:r w:rsidRPr="001C5522">
              <w:sym w:font="Symbol" w:char="F0D6"/>
            </w:r>
          </w:p>
        </w:tc>
        <w:tc>
          <w:tcPr>
            <w:tcW w:w="387" w:type="pct"/>
          </w:tcPr>
          <w:p w:rsidRPr="005F773D" w:rsidR="00990472" w:rsidP="00990472" w:rsidRDefault="00990472" w14:paraId="128B1340" w14:textId="437E6C70">
            <w:pPr>
              <w:pStyle w:val="TableTextCentered"/>
              <w:cnfStyle w:val="000000000000" w:firstRow="0" w:lastRow="0" w:firstColumn="0" w:lastColumn="0" w:oddVBand="0" w:evenVBand="0" w:oddHBand="0" w:evenHBand="0" w:firstRowFirstColumn="0" w:firstRowLastColumn="0" w:lastRowFirstColumn="0" w:lastRowLastColumn="0"/>
            </w:pPr>
            <w:r w:rsidRPr="001C5522">
              <w:sym w:font="Symbol" w:char="F0D6"/>
            </w:r>
          </w:p>
        </w:tc>
        <w:tc>
          <w:tcPr>
            <w:tcW w:w="564" w:type="pct"/>
          </w:tcPr>
          <w:p w:rsidRPr="005F773D" w:rsidR="00990472" w:rsidP="00990472" w:rsidRDefault="00990472" w14:paraId="7C6E2EF3" w14:textId="4D2B8A07">
            <w:pPr>
              <w:pStyle w:val="TableTextCentered"/>
              <w:cnfStyle w:val="000000000000" w:firstRow="0" w:lastRow="0" w:firstColumn="0" w:lastColumn="0" w:oddVBand="0" w:evenVBand="0" w:oddHBand="0" w:evenHBand="0" w:firstRowFirstColumn="0" w:firstRowLastColumn="0" w:lastRowFirstColumn="0" w:lastRowLastColumn="0"/>
            </w:pPr>
            <w:r>
              <w:t>Yes</w:t>
            </w:r>
            <w:r w:rsidRPr="005F773D" w:rsidDel="00E14FF5">
              <w:t xml:space="preserve"> </w:t>
            </w:r>
          </w:p>
        </w:tc>
      </w:tr>
      <w:tr w:rsidRPr="005F773D" w:rsidR="00611AF5" w:rsidTr="00B84088" w14:paraId="548785F7" w14:textId="77777777">
        <w:trPr>
          <w:trHeight w:val="302"/>
        </w:trPr>
        <w:tc>
          <w:tcPr>
            <w:cnfStyle w:val="001000000000" w:firstRow="0" w:lastRow="0" w:firstColumn="1" w:lastColumn="0" w:oddVBand="0" w:evenVBand="0" w:oddHBand="0" w:evenHBand="0" w:firstRowFirstColumn="0" w:firstRowLastColumn="0" w:lastRowFirstColumn="0" w:lastRowLastColumn="0"/>
            <w:tcW w:w="2465" w:type="pct"/>
          </w:tcPr>
          <w:p w:rsidRPr="007D21FA" w:rsidR="00611AF5" w:rsidP="00611AF5" w:rsidRDefault="00611AF5" w14:paraId="4DA37164" w14:textId="40FC75FE">
            <w:pPr>
              <w:pStyle w:val="TableTextLeft"/>
            </w:pPr>
            <w:r w:rsidRPr="007D21FA">
              <w:t>Temporary household members: name, age, relationship of adults to child</w:t>
            </w:r>
          </w:p>
        </w:tc>
        <w:tc>
          <w:tcPr>
            <w:tcW w:w="622" w:type="pct"/>
          </w:tcPr>
          <w:p w:rsidRPr="005F773D" w:rsidR="00611AF5" w:rsidP="00611AF5" w:rsidRDefault="00611AF5" w14:paraId="1241EE42" w14:textId="3047766E">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75" w:type="pct"/>
          </w:tcPr>
          <w:p w:rsidR="00611AF5" w:rsidP="00611AF5" w:rsidRDefault="00611AF5" w14:paraId="065E2728" w14:textId="409715AE">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387" w:type="pct"/>
          </w:tcPr>
          <w:p w:rsidRPr="001C5522" w:rsidR="00611AF5" w:rsidP="00611AF5" w:rsidRDefault="00611AF5" w14:paraId="6510E074" w14:textId="7F278521">
            <w:pPr>
              <w:pStyle w:val="TableTextCentered"/>
              <w:cnfStyle w:val="000000000000" w:firstRow="0" w:lastRow="0" w:firstColumn="0" w:lastColumn="0" w:oddVBand="0" w:evenVBand="0" w:oddHBand="0" w:evenHBand="0" w:firstRowFirstColumn="0" w:firstRowLastColumn="0" w:lastRowFirstColumn="0" w:lastRowLastColumn="0"/>
            </w:pPr>
            <w:r w:rsidRPr="001C5522">
              <w:sym w:font="Symbol" w:char="F0D6"/>
            </w:r>
          </w:p>
        </w:tc>
        <w:tc>
          <w:tcPr>
            <w:tcW w:w="387" w:type="pct"/>
          </w:tcPr>
          <w:p w:rsidRPr="001C5522" w:rsidR="00611AF5" w:rsidP="00611AF5" w:rsidRDefault="00611AF5" w14:paraId="537FA173" w14:textId="2A2B49C9">
            <w:pPr>
              <w:pStyle w:val="TableTextCentered"/>
              <w:cnfStyle w:val="000000000000" w:firstRow="0" w:lastRow="0" w:firstColumn="0" w:lastColumn="0" w:oddVBand="0" w:evenVBand="0" w:oddHBand="0" w:evenHBand="0" w:firstRowFirstColumn="0" w:firstRowLastColumn="0" w:lastRowFirstColumn="0" w:lastRowLastColumn="0"/>
            </w:pPr>
            <w:r w:rsidRPr="001C5522">
              <w:sym w:font="Symbol" w:char="F0D6"/>
            </w:r>
          </w:p>
        </w:tc>
        <w:tc>
          <w:tcPr>
            <w:tcW w:w="564" w:type="pct"/>
          </w:tcPr>
          <w:p w:rsidR="00611AF5" w:rsidP="00611AF5" w:rsidRDefault="00611AF5" w14:paraId="6261946A" w14:textId="59BA752A">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CF06B2" w:rsidTr="00B84088" w14:paraId="2ACF37AB" w14:textId="77777777">
        <w:trPr>
          <w:trHeight w:val="302"/>
        </w:trPr>
        <w:tc>
          <w:tcPr>
            <w:cnfStyle w:val="001000000000" w:firstRow="0" w:lastRow="0" w:firstColumn="1" w:lastColumn="0" w:oddVBand="0" w:evenVBand="0" w:oddHBand="0" w:evenHBand="0" w:firstRowFirstColumn="0" w:firstRowLastColumn="0" w:lastRowFirstColumn="0" w:lastRowLastColumn="0"/>
            <w:tcW w:w="2465" w:type="pct"/>
          </w:tcPr>
          <w:p w:rsidRPr="00E7369A" w:rsidR="00CF06B2" w:rsidP="00CF06B2" w:rsidRDefault="00CF06B2" w14:paraId="0D0E785F" w14:textId="79BC0DB2">
            <w:pPr>
              <w:pStyle w:val="TableTextLeft"/>
            </w:pPr>
            <w:r w:rsidRPr="007D21FA">
              <w:t>Whether parent’s spouse/partner lives with them, who it is, and what their relationship status is</w:t>
            </w:r>
          </w:p>
        </w:tc>
        <w:tc>
          <w:tcPr>
            <w:tcW w:w="622" w:type="pct"/>
          </w:tcPr>
          <w:p w:rsidRPr="005F773D" w:rsidR="00CF06B2" w:rsidP="00CF06B2" w:rsidRDefault="00CF06B2" w14:paraId="7F2C886F" w14:textId="4F837A49">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75" w:type="pct"/>
          </w:tcPr>
          <w:p w:rsidRPr="005F773D" w:rsidR="00CF06B2" w:rsidP="00CF06B2" w:rsidRDefault="00CF06B2" w14:paraId="6A7B05CE" w14:textId="00F37C7E">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387" w:type="pct"/>
          </w:tcPr>
          <w:p w:rsidRPr="001C5522" w:rsidR="00CF06B2" w:rsidP="00CF06B2" w:rsidRDefault="00CF06B2" w14:paraId="0C9A96DE" w14:textId="504A9373">
            <w:pPr>
              <w:pStyle w:val="TableTextCentered"/>
              <w:cnfStyle w:val="000000000000" w:firstRow="0" w:lastRow="0" w:firstColumn="0" w:lastColumn="0" w:oddVBand="0" w:evenVBand="0" w:oddHBand="0" w:evenHBand="0" w:firstRowFirstColumn="0" w:firstRowLastColumn="0" w:lastRowFirstColumn="0" w:lastRowLastColumn="0"/>
            </w:pPr>
            <w:r w:rsidRPr="001C5522">
              <w:sym w:font="Symbol" w:char="F0D6"/>
            </w:r>
          </w:p>
        </w:tc>
        <w:tc>
          <w:tcPr>
            <w:tcW w:w="387" w:type="pct"/>
          </w:tcPr>
          <w:p w:rsidRPr="001C5522" w:rsidR="00CF06B2" w:rsidP="00CF06B2" w:rsidRDefault="00CF06B2" w14:paraId="219A6CC3" w14:textId="58077D5D">
            <w:pPr>
              <w:pStyle w:val="TableTextCentered"/>
              <w:cnfStyle w:val="000000000000" w:firstRow="0" w:lastRow="0" w:firstColumn="0" w:lastColumn="0" w:oddVBand="0" w:evenVBand="0" w:oddHBand="0" w:evenHBand="0" w:firstRowFirstColumn="0" w:firstRowLastColumn="0" w:lastRowFirstColumn="0" w:lastRowLastColumn="0"/>
            </w:pPr>
            <w:r w:rsidRPr="001C5522">
              <w:sym w:font="Symbol" w:char="F0D6"/>
            </w:r>
          </w:p>
        </w:tc>
        <w:tc>
          <w:tcPr>
            <w:tcW w:w="564" w:type="pct"/>
          </w:tcPr>
          <w:p w:rsidR="00CF06B2" w:rsidP="00CF06B2" w:rsidRDefault="00CF06B2" w14:paraId="3C4B2B77" w14:textId="1423EC5C">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611AF5" w:rsidTr="00B84088" w14:paraId="3C9DA9A7" w14:textId="77777777">
        <w:trPr>
          <w:trHeight w:val="145"/>
        </w:trPr>
        <w:tc>
          <w:tcPr>
            <w:cnfStyle w:val="001000000000" w:firstRow="0" w:lastRow="0" w:firstColumn="1" w:lastColumn="0" w:oddVBand="0" w:evenVBand="0" w:oddHBand="0" w:evenHBand="0" w:firstRowFirstColumn="0" w:firstRowLastColumn="0" w:lastRowFirstColumn="0" w:lastRowLastColumn="0"/>
            <w:tcW w:w="2465" w:type="pct"/>
            <w:shd w:val="clear" w:color="auto" w:fill="0B2949" w:themeFill="accent1"/>
          </w:tcPr>
          <w:p w:rsidRPr="005F773D" w:rsidR="00611AF5" w:rsidP="00611AF5" w:rsidRDefault="00611AF5" w14:paraId="3B5B856E" w14:textId="7461BBC2">
            <w:pPr>
              <w:pStyle w:val="TableRowHead"/>
            </w:pPr>
            <w:r w:rsidRPr="005F773D">
              <w:t>Home Language Environment (Section D)</w:t>
            </w:r>
          </w:p>
        </w:tc>
        <w:tc>
          <w:tcPr>
            <w:tcW w:w="622" w:type="pct"/>
            <w:shd w:val="clear" w:color="auto" w:fill="0B2949" w:themeFill="accent1"/>
          </w:tcPr>
          <w:p w:rsidRPr="005F773D" w:rsidR="00611AF5" w:rsidP="00611AF5" w:rsidRDefault="00611AF5" w14:paraId="411AAD52"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75" w:type="pct"/>
            <w:shd w:val="clear" w:color="auto" w:fill="0B2949" w:themeFill="accent1"/>
          </w:tcPr>
          <w:p w:rsidRPr="005F773D" w:rsidR="00611AF5" w:rsidP="00611AF5" w:rsidRDefault="00611AF5" w14:paraId="130D7AAA"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387" w:type="pct"/>
            <w:shd w:val="clear" w:color="auto" w:fill="0B2949" w:themeFill="accent1"/>
          </w:tcPr>
          <w:p w:rsidRPr="005F773D" w:rsidR="00611AF5" w:rsidP="00611AF5" w:rsidRDefault="00611AF5" w14:paraId="3777ECE5" w14:textId="045A30C4">
            <w:pPr>
              <w:pStyle w:val="TableRowHead"/>
              <w:cnfStyle w:val="000000000000" w:firstRow="0" w:lastRow="0" w:firstColumn="0" w:lastColumn="0" w:oddVBand="0" w:evenVBand="0" w:oddHBand="0" w:evenHBand="0" w:firstRowFirstColumn="0" w:firstRowLastColumn="0" w:lastRowFirstColumn="0" w:lastRowLastColumn="0"/>
            </w:pPr>
          </w:p>
        </w:tc>
        <w:tc>
          <w:tcPr>
            <w:tcW w:w="387" w:type="pct"/>
            <w:shd w:val="clear" w:color="auto" w:fill="0B2949" w:themeFill="accent1"/>
          </w:tcPr>
          <w:p w:rsidRPr="005F773D" w:rsidR="00611AF5" w:rsidP="00611AF5" w:rsidRDefault="00611AF5" w14:paraId="0EC7D952"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64" w:type="pct"/>
            <w:shd w:val="clear" w:color="auto" w:fill="0B2949" w:themeFill="accent1"/>
          </w:tcPr>
          <w:p w:rsidRPr="005F773D" w:rsidR="00611AF5" w:rsidP="00611AF5" w:rsidRDefault="00611AF5" w14:paraId="23E8E73F" w14:textId="77777777">
            <w:pPr>
              <w:pStyle w:val="TableRowHead"/>
              <w:cnfStyle w:val="000000000000" w:firstRow="0" w:lastRow="0" w:firstColumn="0" w:lastColumn="0" w:oddVBand="0" w:evenVBand="0" w:oddHBand="0" w:evenHBand="0" w:firstRowFirstColumn="0" w:firstRowLastColumn="0" w:lastRowFirstColumn="0" w:lastRowLastColumn="0"/>
            </w:pPr>
          </w:p>
        </w:tc>
      </w:tr>
      <w:tr w:rsidRPr="005F773D" w:rsidR="00611AF5" w:rsidTr="00B84088" w14:paraId="5A6969BB" w14:textId="77777777">
        <w:trPr>
          <w:trHeight w:val="302"/>
        </w:trPr>
        <w:tc>
          <w:tcPr>
            <w:cnfStyle w:val="001000000000" w:firstRow="0" w:lastRow="0" w:firstColumn="1" w:lastColumn="0" w:oddVBand="0" w:evenVBand="0" w:oddHBand="0" w:evenHBand="0" w:firstRowFirstColumn="0" w:firstRowLastColumn="0" w:lastRowFirstColumn="0" w:lastRowLastColumn="0"/>
            <w:tcW w:w="2465" w:type="pct"/>
          </w:tcPr>
          <w:p w:rsidRPr="005F773D" w:rsidR="00611AF5" w:rsidP="00611AF5" w:rsidRDefault="00611AF5" w14:paraId="28506FB4" w14:textId="77777777">
            <w:pPr>
              <w:pStyle w:val="TableTextLeft"/>
            </w:pPr>
            <w:r w:rsidRPr="005F773D">
              <w:t>If English is spoken in household</w:t>
            </w:r>
          </w:p>
        </w:tc>
        <w:tc>
          <w:tcPr>
            <w:tcW w:w="622" w:type="pct"/>
          </w:tcPr>
          <w:p w:rsidRPr="005F773D" w:rsidR="00611AF5" w:rsidP="00611AF5" w:rsidRDefault="00611AF5" w14:paraId="30DA2136"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75" w:type="pct"/>
          </w:tcPr>
          <w:p w:rsidRPr="00FA0D98" w:rsidR="00611AF5" w:rsidP="00611AF5" w:rsidRDefault="00611AF5" w14:paraId="134E5B31" w14:textId="69385518">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387" w:type="pct"/>
          </w:tcPr>
          <w:p w:rsidRPr="005F773D" w:rsidR="00611AF5" w:rsidP="00611AF5" w:rsidRDefault="00611AF5" w14:paraId="3B38DFC5" w14:textId="07278CB9">
            <w:pPr>
              <w:pStyle w:val="TableTextCentered"/>
              <w:cnfStyle w:val="000000000000" w:firstRow="0" w:lastRow="0" w:firstColumn="0" w:lastColumn="0" w:oddVBand="0" w:evenVBand="0" w:oddHBand="0" w:evenHBand="0" w:firstRowFirstColumn="0" w:firstRowLastColumn="0" w:lastRowFirstColumn="0" w:lastRowLastColumn="0"/>
            </w:pPr>
            <w:r w:rsidRPr="00FA0D98">
              <w:sym w:font="Symbol" w:char="F0D6"/>
            </w:r>
          </w:p>
        </w:tc>
        <w:tc>
          <w:tcPr>
            <w:tcW w:w="387" w:type="pct"/>
          </w:tcPr>
          <w:p w:rsidRPr="005F773D" w:rsidR="00611AF5" w:rsidP="00611AF5" w:rsidRDefault="00611AF5" w14:paraId="0FED6987"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N</w:t>
            </w:r>
          </w:p>
        </w:tc>
        <w:tc>
          <w:tcPr>
            <w:tcW w:w="564" w:type="pct"/>
          </w:tcPr>
          <w:p w:rsidRPr="005F773D" w:rsidR="00611AF5" w:rsidP="00611AF5" w:rsidRDefault="00611AF5" w14:paraId="21F6152B" w14:textId="1A5B039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611AF5" w:rsidTr="00B84088" w14:paraId="6E279759" w14:textId="77777777">
        <w:trPr>
          <w:trHeight w:val="312"/>
        </w:trPr>
        <w:tc>
          <w:tcPr>
            <w:cnfStyle w:val="001000000000" w:firstRow="0" w:lastRow="0" w:firstColumn="1" w:lastColumn="0" w:oddVBand="0" w:evenVBand="0" w:oddHBand="0" w:evenHBand="0" w:firstRowFirstColumn="0" w:firstRowLastColumn="0" w:lastRowFirstColumn="0" w:lastRowLastColumn="0"/>
            <w:tcW w:w="2465" w:type="pct"/>
          </w:tcPr>
          <w:p w:rsidRPr="005F773D" w:rsidR="00611AF5" w:rsidP="00611AF5" w:rsidRDefault="00611AF5" w14:paraId="190A2345" w14:textId="77777777">
            <w:pPr>
              <w:pStyle w:val="TableTextLeft"/>
            </w:pPr>
            <w:r w:rsidRPr="005F773D">
              <w:t>Languages other than English spoken in household</w:t>
            </w:r>
          </w:p>
        </w:tc>
        <w:tc>
          <w:tcPr>
            <w:tcW w:w="622" w:type="pct"/>
          </w:tcPr>
          <w:p w:rsidRPr="005F773D" w:rsidR="00611AF5" w:rsidP="00611AF5" w:rsidRDefault="00611AF5" w14:paraId="34F7DCF8"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75" w:type="pct"/>
          </w:tcPr>
          <w:p w:rsidRPr="00FA0D98" w:rsidR="00611AF5" w:rsidP="00611AF5" w:rsidRDefault="00611AF5" w14:paraId="5575FC45" w14:textId="3AADCAC4">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387" w:type="pct"/>
          </w:tcPr>
          <w:p w:rsidRPr="005F773D" w:rsidR="00611AF5" w:rsidP="00611AF5" w:rsidRDefault="00611AF5" w14:paraId="23E4D3D6" w14:textId="400D334E">
            <w:pPr>
              <w:pStyle w:val="TableTextCentered"/>
              <w:cnfStyle w:val="000000000000" w:firstRow="0" w:lastRow="0" w:firstColumn="0" w:lastColumn="0" w:oddVBand="0" w:evenVBand="0" w:oddHBand="0" w:evenHBand="0" w:firstRowFirstColumn="0" w:firstRowLastColumn="0" w:lastRowFirstColumn="0" w:lastRowLastColumn="0"/>
            </w:pPr>
            <w:r w:rsidRPr="00FA0D98">
              <w:sym w:font="Symbol" w:char="F0D6"/>
            </w:r>
          </w:p>
        </w:tc>
        <w:tc>
          <w:tcPr>
            <w:tcW w:w="387" w:type="pct"/>
          </w:tcPr>
          <w:p w:rsidRPr="005F773D" w:rsidR="00611AF5" w:rsidP="00611AF5" w:rsidRDefault="00611AF5" w14:paraId="1C9F85FF"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N</w:t>
            </w:r>
          </w:p>
        </w:tc>
        <w:tc>
          <w:tcPr>
            <w:tcW w:w="564" w:type="pct"/>
          </w:tcPr>
          <w:p w:rsidRPr="005F773D" w:rsidR="00611AF5" w:rsidP="00611AF5" w:rsidRDefault="00611AF5" w14:paraId="2EE44587" w14:textId="30A5718D">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611AF5" w:rsidTr="00B84088" w14:paraId="3476C9C0" w14:textId="77777777">
        <w:trPr>
          <w:trHeight w:val="302"/>
        </w:trPr>
        <w:tc>
          <w:tcPr>
            <w:cnfStyle w:val="001000000000" w:firstRow="0" w:lastRow="0" w:firstColumn="1" w:lastColumn="0" w:oddVBand="0" w:evenVBand="0" w:oddHBand="0" w:evenHBand="0" w:firstRowFirstColumn="0" w:firstRowLastColumn="0" w:lastRowFirstColumn="0" w:lastRowLastColumn="0"/>
            <w:tcW w:w="2465" w:type="pct"/>
          </w:tcPr>
          <w:p w:rsidRPr="005F773D" w:rsidR="00611AF5" w:rsidP="00611AF5" w:rsidRDefault="00611AF5" w14:paraId="7FE62CA9" w14:textId="77777777">
            <w:pPr>
              <w:pStyle w:val="TableTextLeft"/>
            </w:pPr>
            <w:r w:rsidRPr="005F773D">
              <w:t xml:space="preserve">Language parent usually uses to speak to child </w:t>
            </w:r>
          </w:p>
        </w:tc>
        <w:tc>
          <w:tcPr>
            <w:tcW w:w="622" w:type="pct"/>
          </w:tcPr>
          <w:p w:rsidRPr="005F773D" w:rsidR="00611AF5" w:rsidP="00611AF5" w:rsidRDefault="00611AF5" w14:paraId="3C4C4EFF"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75" w:type="pct"/>
          </w:tcPr>
          <w:p w:rsidRPr="00FA0D98" w:rsidR="00611AF5" w:rsidP="00611AF5" w:rsidRDefault="00611AF5" w14:paraId="1D0BDAB7" w14:textId="38489E7D">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387" w:type="pct"/>
          </w:tcPr>
          <w:p w:rsidRPr="005F773D" w:rsidR="00611AF5" w:rsidP="00611AF5" w:rsidRDefault="00611AF5" w14:paraId="567F735D" w14:textId="2A5BC11A">
            <w:pPr>
              <w:pStyle w:val="TableTextCentered"/>
              <w:cnfStyle w:val="000000000000" w:firstRow="0" w:lastRow="0" w:firstColumn="0" w:lastColumn="0" w:oddVBand="0" w:evenVBand="0" w:oddHBand="0" w:evenHBand="0" w:firstRowFirstColumn="0" w:firstRowLastColumn="0" w:lastRowFirstColumn="0" w:lastRowLastColumn="0"/>
            </w:pPr>
            <w:r w:rsidRPr="00FA0D98">
              <w:sym w:font="Symbol" w:char="F0D6"/>
            </w:r>
          </w:p>
        </w:tc>
        <w:tc>
          <w:tcPr>
            <w:tcW w:w="387" w:type="pct"/>
          </w:tcPr>
          <w:p w:rsidRPr="005F773D" w:rsidR="00611AF5" w:rsidP="00611AF5" w:rsidRDefault="00611AF5" w14:paraId="727991BF"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N</w:t>
            </w:r>
          </w:p>
        </w:tc>
        <w:tc>
          <w:tcPr>
            <w:tcW w:w="564" w:type="pct"/>
          </w:tcPr>
          <w:p w:rsidRPr="005F773D" w:rsidR="00611AF5" w:rsidP="00611AF5" w:rsidRDefault="00611AF5" w14:paraId="3CD939DC" w14:textId="560202D1">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611AF5" w:rsidTr="00B84088" w14:paraId="4AD4176F" w14:textId="77777777">
        <w:trPr>
          <w:trHeight w:val="145"/>
        </w:trPr>
        <w:tc>
          <w:tcPr>
            <w:cnfStyle w:val="001000000000" w:firstRow="0" w:lastRow="0" w:firstColumn="1" w:lastColumn="0" w:oddVBand="0" w:evenVBand="0" w:oddHBand="0" w:evenHBand="0" w:firstRowFirstColumn="0" w:firstRowLastColumn="0" w:lastRowFirstColumn="0" w:lastRowLastColumn="0"/>
            <w:tcW w:w="2465" w:type="pct"/>
            <w:shd w:val="clear" w:color="auto" w:fill="0B2949" w:themeFill="accent1"/>
          </w:tcPr>
          <w:p w:rsidRPr="005F773D" w:rsidR="00611AF5" w:rsidP="00611AF5" w:rsidRDefault="00611AF5" w14:paraId="006111A9" w14:textId="5D3849C9">
            <w:pPr>
              <w:pStyle w:val="TableRowHead"/>
            </w:pPr>
            <w:r w:rsidRPr="005F773D">
              <w:lastRenderedPageBreak/>
              <w:t xml:space="preserve">Household Income, Food Security, Financial Strain and Hardships, </w:t>
            </w:r>
            <w:r>
              <w:t xml:space="preserve">Housing </w:t>
            </w:r>
            <w:r w:rsidRPr="005F773D">
              <w:t>and Receipt of Public Assistance (Section M)</w:t>
            </w:r>
            <w:r>
              <w:t xml:space="preserve"> and Family Income (Section MM)</w:t>
            </w:r>
          </w:p>
        </w:tc>
        <w:tc>
          <w:tcPr>
            <w:tcW w:w="622" w:type="pct"/>
            <w:shd w:val="clear" w:color="auto" w:fill="0B2949" w:themeFill="accent1"/>
          </w:tcPr>
          <w:p w:rsidRPr="005F773D" w:rsidR="00611AF5" w:rsidP="00611AF5" w:rsidRDefault="00611AF5" w14:paraId="26EF2303"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75" w:type="pct"/>
            <w:shd w:val="clear" w:color="auto" w:fill="0B2949" w:themeFill="accent1"/>
          </w:tcPr>
          <w:p w:rsidRPr="005F773D" w:rsidR="00611AF5" w:rsidP="00611AF5" w:rsidRDefault="00611AF5" w14:paraId="2176B77D"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387" w:type="pct"/>
            <w:shd w:val="clear" w:color="auto" w:fill="0B2949" w:themeFill="accent1"/>
          </w:tcPr>
          <w:p w:rsidRPr="005F773D" w:rsidR="00611AF5" w:rsidP="00611AF5" w:rsidRDefault="00611AF5" w14:paraId="3F1F00C9" w14:textId="6AD250E8">
            <w:pPr>
              <w:pStyle w:val="TableRowHead"/>
              <w:cnfStyle w:val="000000000000" w:firstRow="0" w:lastRow="0" w:firstColumn="0" w:lastColumn="0" w:oddVBand="0" w:evenVBand="0" w:oddHBand="0" w:evenHBand="0" w:firstRowFirstColumn="0" w:firstRowLastColumn="0" w:lastRowFirstColumn="0" w:lastRowLastColumn="0"/>
            </w:pPr>
          </w:p>
        </w:tc>
        <w:tc>
          <w:tcPr>
            <w:tcW w:w="387" w:type="pct"/>
            <w:shd w:val="clear" w:color="auto" w:fill="0B2949" w:themeFill="accent1"/>
          </w:tcPr>
          <w:p w:rsidRPr="005F773D" w:rsidR="00611AF5" w:rsidP="00611AF5" w:rsidRDefault="00611AF5" w14:paraId="236DE6F4"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64" w:type="pct"/>
            <w:shd w:val="clear" w:color="auto" w:fill="0B2949" w:themeFill="accent1"/>
          </w:tcPr>
          <w:p w:rsidRPr="005F773D" w:rsidR="00611AF5" w:rsidP="00611AF5" w:rsidRDefault="00611AF5" w14:paraId="4A41E081" w14:textId="77777777">
            <w:pPr>
              <w:pStyle w:val="TableRowHead"/>
              <w:cnfStyle w:val="000000000000" w:firstRow="0" w:lastRow="0" w:firstColumn="0" w:lastColumn="0" w:oddVBand="0" w:evenVBand="0" w:oddHBand="0" w:evenHBand="0" w:firstRowFirstColumn="0" w:firstRowLastColumn="0" w:lastRowFirstColumn="0" w:lastRowLastColumn="0"/>
            </w:pPr>
          </w:p>
        </w:tc>
      </w:tr>
      <w:tr w:rsidRPr="005F773D" w:rsidR="00611AF5" w:rsidTr="00B84088" w14:paraId="36CDCC9B" w14:textId="77777777">
        <w:trPr>
          <w:trHeight w:val="312"/>
        </w:trPr>
        <w:tc>
          <w:tcPr>
            <w:cnfStyle w:val="001000000000" w:firstRow="0" w:lastRow="0" w:firstColumn="1" w:lastColumn="0" w:oddVBand="0" w:evenVBand="0" w:oddHBand="0" w:evenHBand="0" w:firstRowFirstColumn="0" w:firstRowLastColumn="0" w:lastRowFirstColumn="0" w:lastRowLastColumn="0"/>
            <w:tcW w:w="2465" w:type="pct"/>
          </w:tcPr>
          <w:p w:rsidRPr="00E7369A" w:rsidR="00611AF5" w:rsidP="00611AF5" w:rsidRDefault="00611AF5" w14:paraId="29D5D867" w14:textId="164E2E2E">
            <w:pPr>
              <w:pStyle w:val="TableTextLeft"/>
            </w:pPr>
            <w:r w:rsidRPr="00E7369A">
              <w:t>Total family income</w:t>
            </w:r>
          </w:p>
        </w:tc>
        <w:tc>
          <w:tcPr>
            <w:tcW w:w="622" w:type="pct"/>
          </w:tcPr>
          <w:p w:rsidRPr="005F773D" w:rsidR="00611AF5" w:rsidP="00611AF5" w:rsidRDefault="00611AF5" w14:paraId="0BDBA34A" w14:textId="0780B8F4">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75" w:type="pct"/>
          </w:tcPr>
          <w:p w:rsidRPr="005F773D" w:rsidR="00611AF5" w:rsidP="00611AF5" w:rsidRDefault="00611AF5" w14:paraId="04140662" w14:textId="70442AF3">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387" w:type="pct"/>
          </w:tcPr>
          <w:p w:rsidRPr="00DC5F7E" w:rsidR="00611AF5" w:rsidP="00611AF5" w:rsidRDefault="00611AF5" w14:paraId="0F458F6F" w14:textId="0230A2F8">
            <w:pPr>
              <w:pStyle w:val="TableTextCentered"/>
              <w:cnfStyle w:val="000000000000" w:firstRow="0" w:lastRow="0" w:firstColumn="0" w:lastColumn="0" w:oddVBand="0" w:evenVBand="0" w:oddHBand="0" w:evenHBand="0" w:firstRowFirstColumn="0" w:firstRowLastColumn="0" w:lastRowFirstColumn="0" w:lastRowLastColumn="0"/>
            </w:pPr>
            <w:r w:rsidRPr="00DC5F7E">
              <w:sym w:font="Symbol" w:char="F0D6"/>
            </w:r>
          </w:p>
        </w:tc>
        <w:tc>
          <w:tcPr>
            <w:tcW w:w="387" w:type="pct"/>
          </w:tcPr>
          <w:p w:rsidRPr="005F773D" w:rsidR="00611AF5" w:rsidP="00611AF5" w:rsidRDefault="00611AF5" w14:paraId="7A9C40C8" w14:textId="1EE8ACC8">
            <w:pPr>
              <w:pStyle w:val="TableTextCentered"/>
              <w:cnfStyle w:val="000000000000" w:firstRow="0" w:lastRow="0" w:firstColumn="0" w:lastColumn="0" w:oddVBand="0" w:evenVBand="0" w:oddHBand="0" w:evenHBand="0" w:firstRowFirstColumn="0" w:firstRowLastColumn="0" w:lastRowFirstColumn="0" w:lastRowLastColumn="0"/>
            </w:pPr>
            <w:r w:rsidRPr="005F773D">
              <w:t>--</w:t>
            </w:r>
          </w:p>
        </w:tc>
        <w:tc>
          <w:tcPr>
            <w:tcW w:w="564" w:type="pct"/>
          </w:tcPr>
          <w:p w:rsidR="00611AF5" w:rsidP="00611AF5" w:rsidRDefault="00611AF5" w14:paraId="576E1FFB" w14:textId="5BBC341B">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611AF5" w:rsidTr="00B84088" w14:paraId="4D7C7583" w14:textId="77777777">
        <w:trPr>
          <w:trHeight w:val="312"/>
        </w:trPr>
        <w:tc>
          <w:tcPr>
            <w:cnfStyle w:val="001000000000" w:firstRow="0" w:lastRow="0" w:firstColumn="1" w:lastColumn="0" w:oddVBand="0" w:evenVBand="0" w:oddHBand="0" w:evenHBand="0" w:firstRowFirstColumn="0" w:firstRowLastColumn="0" w:lastRowFirstColumn="0" w:lastRowLastColumn="0"/>
            <w:tcW w:w="2465" w:type="pct"/>
          </w:tcPr>
          <w:p w:rsidRPr="00E7369A" w:rsidR="00611AF5" w:rsidP="00611AF5" w:rsidRDefault="00611AF5" w14:paraId="59E8A63D" w14:textId="77777777">
            <w:pPr>
              <w:pStyle w:val="TableTextLeft"/>
            </w:pPr>
            <w:r w:rsidRPr="00E7369A">
              <w:t>Total household income</w:t>
            </w:r>
          </w:p>
        </w:tc>
        <w:tc>
          <w:tcPr>
            <w:tcW w:w="622" w:type="pct"/>
          </w:tcPr>
          <w:p w:rsidRPr="005F773D" w:rsidR="00611AF5" w:rsidP="00611AF5" w:rsidRDefault="00611AF5" w14:paraId="4D3E47E1"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75" w:type="pct"/>
          </w:tcPr>
          <w:p w:rsidRPr="00DC5F7E" w:rsidR="00611AF5" w:rsidP="00611AF5" w:rsidRDefault="00611AF5" w14:paraId="1712DA8D" w14:textId="56D4EAB2">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387" w:type="pct"/>
          </w:tcPr>
          <w:p w:rsidRPr="005F773D" w:rsidR="00611AF5" w:rsidP="00611AF5" w:rsidRDefault="00611AF5" w14:paraId="695854C8" w14:textId="6269FCC4">
            <w:pPr>
              <w:pStyle w:val="TableTextCentered"/>
              <w:cnfStyle w:val="000000000000" w:firstRow="0" w:lastRow="0" w:firstColumn="0" w:lastColumn="0" w:oddVBand="0" w:evenVBand="0" w:oddHBand="0" w:evenHBand="0" w:firstRowFirstColumn="0" w:firstRowLastColumn="0" w:lastRowFirstColumn="0" w:lastRowLastColumn="0"/>
            </w:pPr>
            <w:r w:rsidRPr="00DC5F7E">
              <w:sym w:font="Symbol" w:char="F0D6"/>
            </w:r>
          </w:p>
        </w:tc>
        <w:tc>
          <w:tcPr>
            <w:tcW w:w="387" w:type="pct"/>
          </w:tcPr>
          <w:p w:rsidRPr="005F773D" w:rsidR="00611AF5" w:rsidP="00611AF5" w:rsidRDefault="00611AF5" w14:paraId="7CB978E2"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N</w:t>
            </w:r>
          </w:p>
        </w:tc>
        <w:tc>
          <w:tcPr>
            <w:tcW w:w="564" w:type="pct"/>
          </w:tcPr>
          <w:p w:rsidRPr="005F773D" w:rsidR="00611AF5" w:rsidP="00611AF5" w:rsidRDefault="00611AF5" w14:paraId="725F7C72" w14:textId="2632E88A">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63309B" w:rsidTr="00B84088" w14:paraId="74547484" w14:textId="77777777">
        <w:trPr>
          <w:trHeight w:val="302"/>
        </w:trPr>
        <w:tc>
          <w:tcPr>
            <w:cnfStyle w:val="001000000000" w:firstRow="0" w:lastRow="0" w:firstColumn="1" w:lastColumn="0" w:oddVBand="0" w:evenVBand="0" w:oddHBand="0" w:evenHBand="0" w:firstRowFirstColumn="0" w:firstRowLastColumn="0" w:lastRowFirstColumn="0" w:lastRowLastColumn="0"/>
            <w:tcW w:w="2465" w:type="pct"/>
          </w:tcPr>
          <w:p w:rsidRPr="007D21FA" w:rsidR="0063309B" w:rsidP="0063309B" w:rsidRDefault="0063309B" w14:paraId="32404DDC" w14:textId="5D7627C6">
            <w:pPr>
              <w:pStyle w:val="TableTextLeft"/>
            </w:pPr>
            <w:r w:rsidRPr="007D21FA">
              <w:t>Whether the household received a stimulus payment during the COVID-19 pandemic</w:t>
            </w:r>
          </w:p>
        </w:tc>
        <w:tc>
          <w:tcPr>
            <w:tcW w:w="622" w:type="pct"/>
          </w:tcPr>
          <w:p w:rsidRPr="005F773D" w:rsidR="0063309B" w:rsidP="0063309B" w:rsidRDefault="0063309B" w14:paraId="67F7B927" w14:textId="523E319F">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75" w:type="pct"/>
          </w:tcPr>
          <w:p w:rsidR="0063309B" w:rsidP="0063309B" w:rsidRDefault="0063309B" w14:paraId="2586EAE8" w14:textId="37028EC2">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387" w:type="pct"/>
          </w:tcPr>
          <w:p w:rsidRPr="00DC5F7E" w:rsidR="0063309B" w:rsidP="0063309B" w:rsidRDefault="0063309B" w14:paraId="43EE82AC" w14:textId="782B74D3">
            <w:pPr>
              <w:pStyle w:val="TableTextCentered"/>
              <w:cnfStyle w:val="000000000000" w:firstRow="0" w:lastRow="0" w:firstColumn="0" w:lastColumn="0" w:oddVBand="0" w:evenVBand="0" w:oddHBand="0" w:evenHBand="0" w:firstRowFirstColumn="0" w:firstRowLastColumn="0" w:lastRowFirstColumn="0" w:lastRowLastColumn="0"/>
            </w:pPr>
            <w:r w:rsidRPr="00DC5F7E">
              <w:sym w:font="Symbol" w:char="F0D6"/>
            </w:r>
          </w:p>
        </w:tc>
        <w:tc>
          <w:tcPr>
            <w:tcW w:w="387" w:type="pct"/>
          </w:tcPr>
          <w:p w:rsidRPr="005F773D" w:rsidR="0063309B" w:rsidP="0063309B" w:rsidRDefault="0063309B" w14:paraId="3017E9C3" w14:textId="362DC661">
            <w:pPr>
              <w:pStyle w:val="TableTextCentered"/>
              <w:cnfStyle w:val="000000000000" w:firstRow="0" w:lastRow="0" w:firstColumn="0" w:lastColumn="0" w:oddVBand="0" w:evenVBand="0" w:oddHBand="0" w:evenHBand="0" w:firstRowFirstColumn="0" w:firstRowLastColumn="0" w:lastRowFirstColumn="0" w:lastRowLastColumn="0"/>
            </w:pPr>
            <w:r w:rsidRPr="005F773D">
              <w:t>--</w:t>
            </w:r>
          </w:p>
        </w:tc>
        <w:tc>
          <w:tcPr>
            <w:tcW w:w="564" w:type="pct"/>
          </w:tcPr>
          <w:p w:rsidR="0063309B" w:rsidP="0063309B" w:rsidRDefault="00B54E44" w14:paraId="206F992F" w14:textId="47AFA6BC">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63309B" w:rsidTr="00B84088" w14:paraId="25C212CD" w14:textId="77777777">
        <w:trPr>
          <w:trHeight w:val="302"/>
        </w:trPr>
        <w:tc>
          <w:tcPr>
            <w:cnfStyle w:val="001000000000" w:firstRow="0" w:lastRow="0" w:firstColumn="1" w:lastColumn="0" w:oddVBand="0" w:evenVBand="0" w:oddHBand="0" w:evenHBand="0" w:firstRowFirstColumn="0" w:firstRowLastColumn="0" w:lastRowFirstColumn="0" w:lastRowLastColumn="0"/>
            <w:tcW w:w="2465" w:type="pct"/>
          </w:tcPr>
          <w:p w:rsidRPr="00E7369A" w:rsidR="0063309B" w:rsidP="0063309B" w:rsidRDefault="0063309B" w14:paraId="60CAB066" w14:textId="5387D21F">
            <w:pPr>
              <w:pStyle w:val="TableTextLeft"/>
            </w:pPr>
            <w:r w:rsidRPr="00E7369A">
              <w:t>Change in household income during COVID-19 pandemic</w:t>
            </w:r>
          </w:p>
        </w:tc>
        <w:tc>
          <w:tcPr>
            <w:tcW w:w="622" w:type="pct"/>
          </w:tcPr>
          <w:p w:rsidRPr="005F773D" w:rsidR="0063309B" w:rsidP="0063309B" w:rsidRDefault="0063309B" w14:paraId="5ADE2314" w14:textId="368C31AD">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75" w:type="pct"/>
          </w:tcPr>
          <w:p w:rsidRPr="00731ECE" w:rsidR="0063309B" w:rsidP="0063309B" w:rsidRDefault="0063309B" w14:paraId="16F490EF" w14:textId="1D7EB180">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387" w:type="pct"/>
          </w:tcPr>
          <w:p w:rsidRPr="00DC5F7E" w:rsidR="0063309B" w:rsidP="0063309B" w:rsidRDefault="0063309B" w14:paraId="3F68CC0F" w14:textId="4140F6AE">
            <w:pPr>
              <w:pStyle w:val="TableTextCentered"/>
              <w:cnfStyle w:val="000000000000" w:firstRow="0" w:lastRow="0" w:firstColumn="0" w:lastColumn="0" w:oddVBand="0" w:evenVBand="0" w:oddHBand="0" w:evenHBand="0" w:firstRowFirstColumn="0" w:firstRowLastColumn="0" w:lastRowFirstColumn="0" w:lastRowLastColumn="0"/>
            </w:pPr>
            <w:r w:rsidRPr="00DC5F7E">
              <w:sym w:font="Symbol" w:char="F0D6"/>
            </w:r>
          </w:p>
        </w:tc>
        <w:tc>
          <w:tcPr>
            <w:tcW w:w="387" w:type="pct"/>
          </w:tcPr>
          <w:p w:rsidRPr="005F773D" w:rsidR="0063309B" w:rsidP="0063309B" w:rsidRDefault="0063309B" w14:paraId="32692DDF" w14:textId="311BDD06">
            <w:pPr>
              <w:pStyle w:val="TableTextCentered"/>
              <w:cnfStyle w:val="000000000000" w:firstRow="0" w:lastRow="0" w:firstColumn="0" w:lastColumn="0" w:oddVBand="0" w:evenVBand="0" w:oddHBand="0" w:evenHBand="0" w:firstRowFirstColumn="0" w:firstRowLastColumn="0" w:lastRowFirstColumn="0" w:lastRowLastColumn="0"/>
            </w:pPr>
            <w:r w:rsidRPr="005F773D">
              <w:t>--</w:t>
            </w:r>
          </w:p>
        </w:tc>
        <w:tc>
          <w:tcPr>
            <w:tcW w:w="564" w:type="pct"/>
          </w:tcPr>
          <w:p w:rsidR="0063309B" w:rsidP="0063309B" w:rsidRDefault="0063309B" w14:paraId="0811965D" w14:textId="686D9DBE">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63309B" w:rsidTr="00B84088" w14:paraId="11F1E0FC" w14:textId="77777777">
        <w:trPr>
          <w:trHeight w:val="312"/>
        </w:trPr>
        <w:tc>
          <w:tcPr>
            <w:cnfStyle w:val="001000000000" w:firstRow="0" w:lastRow="0" w:firstColumn="1" w:lastColumn="0" w:oddVBand="0" w:evenVBand="0" w:oddHBand="0" w:evenHBand="0" w:firstRowFirstColumn="0" w:firstRowLastColumn="0" w:lastRowFirstColumn="0" w:lastRowLastColumn="0"/>
            <w:tcW w:w="2465" w:type="pct"/>
          </w:tcPr>
          <w:p w:rsidRPr="00E7369A" w:rsidR="0063309B" w:rsidP="0063309B" w:rsidRDefault="0063309B" w14:paraId="58A32E73" w14:textId="79F72076">
            <w:pPr>
              <w:pStyle w:val="TableTextLeft"/>
            </w:pPr>
            <w:r w:rsidRPr="00E7369A">
              <w:t xml:space="preserve">Housing situation – </w:t>
            </w:r>
            <w:r w:rsidRPr="007D21FA" w:rsidR="0050626D">
              <w:t>whether</w:t>
            </w:r>
            <w:r w:rsidRPr="00E7369A">
              <w:t xml:space="preserve"> they live</w:t>
            </w:r>
            <w:r w:rsidRPr="007D21FA">
              <w:t xml:space="preserve"> </w:t>
            </w:r>
            <w:r w:rsidRPr="00E7369A">
              <w:t>with another family</w:t>
            </w:r>
            <w:r w:rsidRPr="007D21FA">
              <w:t>, or in transitional housing</w:t>
            </w:r>
          </w:p>
        </w:tc>
        <w:tc>
          <w:tcPr>
            <w:tcW w:w="622" w:type="pct"/>
          </w:tcPr>
          <w:p w:rsidRPr="005F773D" w:rsidR="0063309B" w:rsidP="0063309B" w:rsidRDefault="0063309B" w14:paraId="0739D177" w14:textId="1F715F45">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75" w:type="pct"/>
          </w:tcPr>
          <w:p w:rsidRPr="005F773D" w:rsidR="0063309B" w:rsidP="0063309B" w:rsidRDefault="0063309B" w14:paraId="502573FB" w14:textId="5B60A6B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387" w:type="pct"/>
          </w:tcPr>
          <w:p w:rsidRPr="00DC5F7E" w:rsidR="0063309B" w:rsidP="0063309B" w:rsidRDefault="0063309B" w14:paraId="47DF5566" w14:textId="25E8B3B7">
            <w:pPr>
              <w:pStyle w:val="TableTextCentered"/>
              <w:cnfStyle w:val="000000000000" w:firstRow="0" w:lastRow="0" w:firstColumn="0" w:lastColumn="0" w:oddVBand="0" w:evenVBand="0" w:oddHBand="0" w:evenHBand="0" w:firstRowFirstColumn="0" w:firstRowLastColumn="0" w:lastRowFirstColumn="0" w:lastRowLastColumn="0"/>
            </w:pPr>
            <w:r w:rsidRPr="00DC5F7E">
              <w:sym w:font="Symbol" w:char="F0D6"/>
            </w:r>
          </w:p>
        </w:tc>
        <w:tc>
          <w:tcPr>
            <w:tcW w:w="387" w:type="pct"/>
          </w:tcPr>
          <w:p w:rsidRPr="005F773D" w:rsidR="0063309B" w:rsidP="0063309B" w:rsidRDefault="00F36DC5" w14:paraId="5DDC1580" w14:textId="18A55A63">
            <w:pPr>
              <w:pStyle w:val="TableTextCentered"/>
              <w:cnfStyle w:val="000000000000" w:firstRow="0" w:lastRow="0" w:firstColumn="0" w:lastColumn="0" w:oddVBand="0" w:evenVBand="0" w:oddHBand="0" w:evenHBand="0" w:firstRowFirstColumn="0" w:firstRowLastColumn="0" w:lastRowFirstColumn="0" w:lastRowLastColumn="0"/>
            </w:pPr>
            <w:r>
              <w:t>N</w:t>
            </w:r>
          </w:p>
        </w:tc>
        <w:tc>
          <w:tcPr>
            <w:tcW w:w="564" w:type="pct"/>
          </w:tcPr>
          <w:p w:rsidR="0063309B" w:rsidP="0063309B" w:rsidRDefault="0063309B" w14:paraId="5F31BB78" w14:textId="3B09C7F6">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63309B" w:rsidTr="00B84088" w14:paraId="2337E75E" w14:textId="77777777">
        <w:trPr>
          <w:trHeight w:val="312"/>
        </w:trPr>
        <w:tc>
          <w:tcPr>
            <w:cnfStyle w:val="001000000000" w:firstRow="0" w:lastRow="0" w:firstColumn="1" w:lastColumn="0" w:oddVBand="0" w:evenVBand="0" w:oddHBand="0" w:evenHBand="0" w:firstRowFirstColumn="0" w:firstRowLastColumn="0" w:lastRowFirstColumn="0" w:lastRowLastColumn="0"/>
            <w:tcW w:w="2465" w:type="pct"/>
          </w:tcPr>
          <w:p w:rsidRPr="00E7369A" w:rsidR="0063309B" w:rsidP="0063309B" w:rsidRDefault="0063309B" w14:paraId="0750D6BA" w14:textId="1EFC213E">
            <w:pPr>
              <w:pStyle w:val="TableTextLeft"/>
            </w:pPr>
            <w:r w:rsidRPr="00E7369A">
              <w:t>Whether changed housing in the last 12 months</w:t>
            </w:r>
            <w:r w:rsidRPr="007D21FA">
              <w:t>/since last interview</w:t>
            </w:r>
            <w:r w:rsidRPr="00E7369A">
              <w:t xml:space="preserve">, plus the number of moves and reason for </w:t>
            </w:r>
            <w:r w:rsidRPr="007D21FA">
              <w:t xml:space="preserve">most recent </w:t>
            </w:r>
            <w:r w:rsidRPr="00E7369A">
              <w:t xml:space="preserve">move </w:t>
            </w:r>
          </w:p>
        </w:tc>
        <w:tc>
          <w:tcPr>
            <w:tcW w:w="622" w:type="pct"/>
          </w:tcPr>
          <w:p w:rsidRPr="005F773D" w:rsidR="0063309B" w:rsidP="0063309B" w:rsidRDefault="0063309B" w14:paraId="434A535E" w14:textId="61035948">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75" w:type="pct"/>
          </w:tcPr>
          <w:p w:rsidRPr="005F773D" w:rsidR="0063309B" w:rsidP="0063309B" w:rsidRDefault="0063309B" w14:paraId="156D2706" w14:textId="58851BE9">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387" w:type="pct"/>
          </w:tcPr>
          <w:p w:rsidRPr="00DC5F7E" w:rsidR="0063309B" w:rsidP="0063309B" w:rsidRDefault="0063309B" w14:paraId="177EDDE9" w14:textId="058CA40C">
            <w:pPr>
              <w:pStyle w:val="TableTextCentered"/>
              <w:cnfStyle w:val="000000000000" w:firstRow="0" w:lastRow="0" w:firstColumn="0" w:lastColumn="0" w:oddVBand="0" w:evenVBand="0" w:oddHBand="0" w:evenHBand="0" w:firstRowFirstColumn="0" w:firstRowLastColumn="0" w:lastRowFirstColumn="0" w:lastRowLastColumn="0"/>
            </w:pPr>
            <w:r w:rsidRPr="00DC5F7E">
              <w:sym w:font="Symbol" w:char="F0D6"/>
            </w:r>
          </w:p>
        </w:tc>
        <w:tc>
          <w:tcPr>
            <w:tcW w:w="387" w:type="pct"/>
          </w:tcPr>
          <w:p w:rsidRPr="005F773D" w:rsidR="0063309B" w:rsidP="0063309B" w:rsidRDefault="00F36DC5" w14:paraId="7913E71E" w14:textId="4993F95A">
            <w:pPr>
              <w:pStyle w:val="TableTextCentered"/>
              <w:cnfStyle w:val="000000000000" w:firstRow="0" w:lastRow="0" w:firstColumn="0" w:lastColumn="0" w:oddVBand="0" w:evenVBand="0" w:oddHBand="0" w:evenHBand="0" w:firstRowFirstColumn="0" w:firstRowLastColumn="0" w:lastRowFirstColumn="0" w:lastRowLastColumn="0"/>
            </w:pPr>
            <w:r>
              <w:t>N</w:t>
            </w:r>
          </w:p>
        </w:tc>
        <w:tc>
          <w:tcPr>
            <w:tcW w:w="564" w:type="pct"/>
          </w:tcPr>
          <w:p w:rsidR="0063309B" w:rsidP="0063309B" w:rsidRDefault="0063309B" w14:paraId="0B9661F0" w14:textId="578DD109">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5F773D" w:rsidR="0063309B" w:rsidTr="00B84088" w14:paraId="7CC19F68" w14:textId="77777777">
        <w:trPr>
          <w:trHeight w:val="312"/>
        </w:trPr>
        <w:tc>
          <w:tcPr>
            <w:cnfStyle w:val="001000000000" w:firstRow="0" w:lastRow="0" w:firstColumn="1" w:lastColumn="0" w:oddVBand="0" w:evenVBand="0" w:oddHBand="0" w:evenHBand="0" w:firstRowFirstColumn="0" w:firstRowLastColumn="0" w:lastRowFirstColumn="0" w:lastRowLastColumn="0"/>
            <w:tcW w:w="2465" w:type="pct"/>
          </w:tcPr>
          <w:p w:rsidRPr="00E7369A" w:rsidR="0063309B" w:rsidP="0063309B" w:rsidRDefault="0063309B" w14:paraId="6B1F9E8D" w14:textId="4CD1C384">
            <w:pPr>
              <w:pStyle w:val="TableTextLeft"/>
            </w:pPr>
            <w:r w:rsidRPr="007D21FA">
              <w:t>Housing quality and n</w:t>
            </w:r>
            <w:r w:rsidRPr="00E7369A">
              <w:t>umber of rooms in housing</w:t>
            </w:r>
          </w:p>
        </w:tc>
        <w:tc>
          <w:tcPr>
            <w:tcW w:w="622" w:type="pct"/>
          </w:tcPr>
          <w:p w:rsidRPr="005F773D" w:rsidR="0063309B" w:rsidP="0063309B" w:rsidRDefault="0063309B" w14:paraId="3712652F" w14:textId="7197ACF2">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75" w:type="pct"/>
          </w:tcPr>
          <w:p w:rsidRPr="005F773D" w:rsidR="0063309B" w:rsidP="0063309B" w:rsidRDefault="0063309B" w14:paraId="57C08D85" w14:textId="62D2AC56">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387" w:type="pct"/>
          </w:tcPr>
          <w:p w:rsidRPr="00DC5F7E" w:rsidR="0063309B" w:rsidP="0063309B" w:rsidRDefault="0063309B" w14:paraId="1102122B" w14:textId="472A412C">
            <w:pPr>
              <w:pStyle w:val="TableTextCentered"/>
              <w:cnfStyle w:val="000000000000" w:firstRow="0" w:lastRow="0" w:firstColumn="0" w:lastColumn="0" w:oddVBand="0" w:evenVBand="0" w:oddHBand="0" w:evenHBand="0" w:firstRowFirstColumn="0" w:firstRowLastColumn="0" w:lastRowFirstColumn="0" w:lastRowLastColumn="0"/>
            </w:pPr>
            <w:r w:rsidRPr="00DC5F7E">
              <w:sym w:font="Symbol" w:char="F0D6"/>
            </w:r>
          </w:p>
        </w:tc>
        <w:tc>
          <w:tcPr>
            <w:tcW w:w="387" w:type="pct"/>
          </w:tcPr>
          <w:p w:rsidRPr="005F773D" w:rsidR="0063309B" w:rsidP="0063309B" w:rsidRDefault="0063309B" w14:paraId="177FAFD9" w14:textId="27B497C6">
            <w:pPr>
              <w:pStyle w:val="TableTextCentered"/>
              <w:cnfStyle w:val="000000000000" w:firstRow="0" w:lastRow="0" w:firstColumn="0" w:lastColumn="0" w:oddVBand="0" w:evenVBand="0" w:oddHBand="0" w:evenHBand="0" w:firstRowFirstColumn="0" w:firstRowLastColumn="0" w:lastRowFirstColumn="0" w:lastRowLastColumn="0"/>
            </w:pPr>
            <w:r w:rsidRPr="005F773D">
              <w:t>N</w:t>
            </w:r>
          </w:p>
        </w:tc>
        <w:tc>
          <w:tcPr>
            <w:tcW w:w="564" w:type="pct"/>
          </w:tcPr>
          <w:p w:rsidR="0063309B" w:rsidP="0063309B" w:rsidRDefault="0063309B" w14:paraId="1889E277" w14:textId="73401D9C">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63309B" w:rsidTr="00B84088" w14:paraId="65683E82" w14:textId="77777777">
        <w:trPr>
          <w:trHeight w:val="312"/>
        </w:trPr>
        <w:tc>
          <w:tcPr>
            <w:cnfStyle w:val="001000000000" w:firstRow="0" w:lastRow="0" w:firstColumn="1" w:lastColumn="0" w:oddVBand="0" w:evenVBand="0" w:oddHBand="0" w:evenHBand="0" w:firstRowFirstColumn="0" w:firstRowLastColumn="0" w:lastRowFirstColumn="0" w:lastRowLastColumn="0"/>
            <w:tcW w:w="2465" w:type="pct"/>
          </w:tcPr>
          <w:p w:rsidRPr="00E7369A" w:rsidR="0063309B" w:rsidP="0063309B" w:rsidRDefault="0063309B" w14:paraId="048BECCD" w14:textId="77777777">
            <w:pPr>
              <w:pStyle w:val="TableTextLeft"/>
            </w:pPr>
            <w:r w:rsidRPr="00E7369A">
              <w:t>Food Security Scale – Short Form (Bickel et al. 2000)</w:t>
            </w:r>
          </w:p>
        </w:tc>
        <w:tc>
          <w:tcPr>
            <w:tcW w:w="622" w:type="pct"/>
          </w:tcPr>
          <w:p w:rsidRPr="005F773D" w:rsidR="0063309B" w:rsidP="0063309B" w:rsidRDefault="0063309B" w14:paraId="0708184B"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75" w:type="pct"/>
          </w:tcPr>
          <w:p w:rsidRPr="00DC5F7E" w:rsidR="0063309B" w:rsidP="0063309B" w:rsidRDefault="0063309B" w14:paraId="21200C95" w14:textId="4BB4DE5E">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387" w:type="pct"/>
          </w:tcPr>
          <w:p w:rsidRPr="005F773D" w:rsidR="0063309B" w:rsidP="0063309B" w:rsidRDefault="0063309B" w14:paraId="5C98A1FA" w14:textId="121A9703">
            <w:pPr>
              <w:pStyle w:val="TableTextCentered"/>
              <w:cnfStyle w:val="000000000000" w:firstRow="0" w:lastRow="0" w:firstColumn="0" w:lastColumn="0" w:oddVBand="0" w:evenVBand="0" w:oddHBand="0" w:evenHBand="0" w:firstRowFirstColumn="0" w:firstRowLastColumn="0" w:lastRowFirstColumn="0" w:lastRowLastColumn="0"/>
            </w:pPr>
            <w:r w:rsidRPr="00DC5F7E">
              <w:sym w:font="Symbol" w:char="F0D6"/>
            </w:r>
          </w:p>
        </w:tc>
        <w:tc>
          <w:tcPr>
            <w:tcW w:w="387" w:type="pct"/>
          </w:tcPr>
          <w:p w:rsidRPr="005F773D" w:rsidR="0063309B" w:rsidP="0063309B" w:rsidRDefault="0063309B" w14:paraId="668ADE84"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N</w:t>
            </w:r>
          </w:p>
        </w:tc>
        <w:tc>
          <w:tcPr>
            <w:tcW w:w="564" w:type="pct"/>
          </w:tcPr>
          <w:p w:rsidRPr="005F773D" w:rsidR="0063309B" w:rsidP="0063309B" w:rsidRDefault="0063309B" w14:paraId="788760F7" w14:textId="63406FEE">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63309B" w:rsidTr="00B84088" w14:paraId="5B084D18" w14:textId="77777777">
        <w:trPr>
          <w:trHeight w:val="302"/>
        </w:trPr>
        <w:tc>
          <w:tcPr>
            <w:cnfStyle w:val="001000000000" w:firstRow="0" w:lastRow="0" w:firstColumn="1" w:lastColumn="0" w:oddVBand="0" w:evenVBand="0" w:oddHBand="0" w:evenHBand="0" w:firstRowFirstColumn="0" w:firstRowLastColumn="0" w:lastRowFirstColumn="0" w:lastRowLastColumn="0"/>
            <w:tcW w:w="2465" w:type="pct"/>
          </w:tcPr>
          <w:p w:rsidRPr="005F773D" w:rsidR="0063309B" w:rsidP="0063309B" w:rsidRDefault="0063309B" w14:paraId="6B32F80F" w14:textId="77777777">
            <w:pPr>
              <w:pStyle w:val="TableTextLeft"/>
            </w:pPr>
            <w:r w:rsidRPr="005F773D">
              <w:t xml:space="preserve">Economic strain </w:t>
            </w:r>
            <w:r w:rsidRPr="005F773D">
              <w:rPr>
                <w:rFonts w:cs="Arial"/>
                <w:szCs w:val="18"/>
              </w:rPr>
              <w:t>(Conger et al. 1993)</w:t>
            </w:r>
          </w:p>
        </w:tc>
        <w:tc>
          <w:tcPr>
            <w:tcW w:w="622" w:type="pct"/>
          </w:tcPr>
          <w:p w:rsidRPr="005F773D" w:rsidR="0063309B" w:rsidP="0063309B" w:rsidRDefault="0063309B" w14:paraId="1D635ACD"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75" w:type="pct"/>
          </w:tcPr>
          <w:p w:rsidRPr="00DC5F7E" w:rsidR="0063309B" w:rsidP="0063309B" w:rsidRDefault="0063309B" w14:paraId="4BBBA2A6" w14:textId="74C3AB7D">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387" w:type="pct"/>
          </w:tcPr>
          <w:p w:rsidRPr="005F773D" w:rsidR="0063309B" w:rsidP="0063309B" w:rsidRDefault="0063309B" w14:paraId="079F2DFD" w14:textId="658F7656">
            <w:pPr>
              <w:pStyle w:val="TableTextCentered"/>
              <w:cnfStyle w:val="000000000000" w:firstRow="0" w:lastRow="0" w:firstColumn="0" w:lastColumn="0" w:oddVBand="0" w:evenVBand="0" w:oddHBand="0" w:evenHBand="0" w:firstRowFirstColumn="0" w:firstRowLastColumn="0" w:lastRowFirstColumn="0" w:lastRowLastColumn="0"/>
            </w:pPr>
            <w:r w:rsidRPr="00DC5F7E">
              <w:sym w:font="Symbol" w:char="F0D6"/>
            </w:r>
          </w:p>
        </w:tc>
        <w:tc>
          <w:tcPr>
            <w:tcW w:w="387" w:type="pct"/>
          </w:tcPr>
          <w:p w:rsidRPr="005F773D" w:rsidR="0063309B" w:rsidP="0063309B" w:rsidRDefault="0063309B" w14:paraId="00B3E947"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N</w:t>
            </w:r>
          </w:p>
        </w:tc>
        <w:tc>
          <w:tcPr>
            <w:tcW w:w="564" w:type="pct"/>
          </w:tcPr>
          <w:p w:rsidRPr="005F773D" w:rsidR="0063309B" w:rsidP="0063309B" w:rsidRDefault="0063309B" w14:paraId="1108FC46" w14:textId="3A12E05E">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63309B" w:rsidTr="00B84088" w14:paraId="62075BC7" w14:textId="77777777">
        <w:trPr>
          <w:trHeight w:val="519"/>
        </w:trPr>
        <w:tc>
          <w:tcPr>
            <w:cnfStyle w:val="001000000000" w:firstRow="0" w:lastRow="0" w:firstColumn="1" w:lastColumn="0" w:oddVBand="0" w:evenVBand="0" w:oddHBand="0" w:evenHBand="0" w:firstRowFirstColumn="0" w:firstRowLastColumn="0" w:lastRowFirstColumn="0" w:lastRowLastColumn="0"/>
            <w:tcW w:w="2465" w:type="pct"/>
          </w:tcPr>
          <w:p w:rsidRPr="005F773D" w:rsidR="0063309B" w:rsidP="0063309B" w:rsidRDefault="0063309B" w14:paraId="68828435" w14:textId="77777777">
            <w:pPr>
              <w:pStyle w:val="TableTextLeft"/>
            </w:pPr>
            <w:r w:rsidRPr="005F773D">
              <w:t>Material conditions (e.g., difficulties in past 12 months paying utility bills, having to move) (Health Profession Opportunity Grants [HPOG] study)</w:t>
            </w:r>
          </w:p>
        </w:tc>
        <w:tc>
          <w:tcPr>
            <w:tcW w:w="622" w:type="pct"/>
          </w:tcPr>
          <w:p w:rsidRPr="005F773D" w:rsidR="0063309B" w:rsidP="0063309B" w:rsidRDefault="0063309B" w14:paraId="7216D412"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75" w:type="pct"/>
          </w:tcPr>
          <w:p w:rsidRPr="00DC5F7E" w:rsidR="0063309B" w:rsidP="0063309B" w:rsidRDefault="0063309B" w14:paraId="6D129851" w14:textId="7255EE9C">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387" w:type="pct"/>
          </w:tcPr>
          <w:p w:rsidRPr="005F773D" w:rsidR="0063309B" w:rsidP="0063309B" w:rsidRDefault="0063309B" w14:paraId="70D2A92D" w14:textId="785B993C">
            <w:pPr>
              <w:pStyle w:val="TableTextCentered"/>
              <w:cnfStyle w:val="000000000000" w:firstRow="0" w:lastRow="0" w:firstColumn="0" w:lastColumn="0" w:oddVBand="0" w:evenVBand="0" w:oddHBand="0" w:evenHBand="0" w:firstRowFirstColumn="0" w:firstRowLastColumn="0" w:lastRowFirstColumn="0" w:lastRowLastColumn="0"/>
            </w:pPr>
            <w:r w:rsidRPr="00DC5F7E">
              <w:sym w:font="Symbol" w:char="F0D6"/>
            </w:r>
          </w:p>
        </w:tc>
        <w:tc>
          <w:tcPr>
            <w:tcW w:w="387" w:type="pct"/>
          </w:tcPr>
          <w:p w:rsidRPr="005F773D" w:rsidR="0063309B" w:rsidP="0063309B" w:rsidRDefault="0063309B" w14:paraId="5CB12040"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N</w:t>
            </w:r>
          </w:p>
        </w:tc>
        <w:tc>
          <w:tcPr>
            <w:tcW w:w="564" w:type="pct"/>
          </w:tcPr>
          <w:p w:rsidRPr="005F773D" w:rsidR="0063309B" w:rsidP="0063309B" w:rsidRDefault="0063309B" w14:paraId="122F2FAA" w14:textId="01364700">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63309B" w:rsidTr="00B84088" w14:paraId="3A992A1F" w14:textId="77777777">
        <w:trPr>
          <w:trHeight w:val="312"/>
        </w:trPr>
        <w:tc>
          <w:tcPr>
            <w:cnfStyle w:val="001000000000" w:firstRow="0" w:lastRow="0" w:firstColumn="1" w:lastColumn="0" w:oddVBand="0" w:evenVBand="0" w:oddHBand="0" w:evenHBand="0" w:firstRowFirstColumn="0" w:firstRowLastColumn="0" w:lastRowFirstColumn="0" w:lastRowLastColumn="0"/>
            <w:tcW w:w="2465" w:type="pct"/>
          </w:tcPr>
          <w:p w:rsidRPr="005F773D" w:rsidR="0063309B" w:rsidP="0063309B" w:rsidRDefault="0063309B" w14:paraId="4F58C206" w14:textId="7B5A4576">
            <w:pPr>
              <w:pStyle w:val="TableTextLeft"/>
            </w:pPr>
            <w:r w:rsidRPr="005F773D">
              <w:t>Receipt of welfare, supplemental nutrition assistance program or SNAP, etc</w:t>
            </w:r>
            <w:r>
              <w:t>.</w:t>
            </w:r>
          </w:p>
        </w:tc>
        <w:tc>
          <w:tcPr>
            <w:tcW w:w="622" w:type="pct"/>
          </w:tcPr>
          <w:p w:rsidRPr="005F773D" w:rsidR="0063309B" w:rsidP="0063309B" w:rsidRDefault="0063309B" w14:paraId="1B184D21"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75" w:type="pct"/>
          </w:tcPr>
          <w:p w:rsidRPr="00DC5F7E" w:rsidR="0063309B" w:rsidP="0063309B" w:rsidRDefault="0063309B" w14:paraId="727E15ED" w14:textId="78126A0A">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387" w:type="pct"/>
          </w:tcPr>
          <w:p w:rsidRPr="005F773D" w:rsidR="0063309B" w:rsidP="0063309B" w:rsidRDefault="0063309B" w14:paraId="0E53A283" w14:textId="7D6A4FA3">
            <w:pPr>
              <w:pStyle w:val="TableTextCentered"/>
              <w:cnfStyle w:val="000000000000" w:firstRow="0" w:lastRow="0" w:firstColumn="0" w:lastColumn="0" w:oddVBand="0" w:evenVBand="0" w:oddHBand="0" w:evenHBand="0" w:firstRowFirstColumn="0" w:firstRowLastColumn="0" w:lastRowFirstColumn="0" w:lastRowLastColumn="0"/>
            </w:pPr>
            <w:r w:rsidRPr="00DC5F7E">
              <w:sym w:font="Symbol" w:char="F0D6"/>
            </w:r>
          </w:p>
        </w:tc>
        <w:tc>
          <w:tcPr>
            <w:tcW w:w="387" w:type="pct"/>
          </w:tcPr>
          <w:p w:rsidRPr="005F773D" w:rsidR="0063309B" w:rsidP="0063309B" w:rsidRDefault="0063309B" w14:paraId="398E45EB" w14:textId="2112B187">
            <w:pPr>
              <w:pStyle w:val="TableTextCentered"/>
              <w:cnfStyle w:val="000000000000" w:firstRow="0" w:lastRow="0" w:firstColumn="0" w:lastColumn="0" w:oddVBand="0" w:evenVBand="0" w:oddHBand="0" w:evenHBand="0" w:firstRowFirstColumn="0" w:firstRowLastColumn="0" w:lastRowFirstColumn="0" w:lastRowLastColumn="0"/>
            </w:pPr>
            <w:r w:rsidRPr="00DC5F7E">
              <w:sym w:font="Symbol" w:char="F0D6"/>
            </w:r>
          </w:p>
        </w:tc>
        <w:tc>
          <w:tcPr>
            <w:tcW w:w="564" w:type="pct"/>
          </w:tcPr>
          <w:p w:rsidRPr="005F773D" w:rsidR="0063309B" w:rsidP="0063309B" w:rsidRDefault="0063309B" w14:paraId="221D2968" w14:textId="1A4E7E1B">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63309B" w:rsidTr="00B84088" w14:paraId="54E3730E" w14:textId="77777777">
        <w:trPr>
          <w:trHeight w:val="145"/>
        </w:trPr>
        <w:tc>
          <w:tcPr>
            <w:cnfStyle w:val="001000000000" w:firstRow="0" w:lastRow="0" w:firstColumn="1" w:lastColumn="0" w:oddVBand="0" w:evenVBand="0" w:oddHBand="0" w:evenHBand="0" w:firstRowFirstColumn="0" w:firstRowLastColumn="0" w:lastRowFirstColumn="0" w:lastRowLastColumn="0"/>
            <w:tcW w:w="2465" w:type="pct"/>
            <w:shd w:val="clear" w:color="auto" w:fill="0B2949" w:themeFill="accent1"/>
          </w:tcPr>
          <w:p w:rsidRPr="005F773D" w:rsidR="0063309B" w:rsidP="0063309B" w:rsidRDefault="0063309B" w14:paraId="2DEA19DD" w14:textId="2A88F547">
            <w:pPr>
              <w:pStyle w:val="TableRowHead"/>
            </w:pPr>
            <w:r w:rsidRPr="005F773D">
              <w:t>Parent Mental Health (Section U)</w:t>
            </w:r>
          </w:p>
        </w:tc>
        <w:tc>
          <w:tcPr>
            <w:tcW w:w="622" w:type="pct"/>
            <w:shd w:val="clear" w:color="auto" w:fill="0B2949" w:themeFill="accent1"/>
          </w:tcPr>
          <w:p w:rsidRPr="005F773D" w:rsidR="0063309B" w:rsidP="0063309B" w:rsidRDefault="0063309B" w14:paraId="08EF08C8"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75" w:type="pct"/>
            <w:shd w:val="clear" w:color="auto" w:fill="0B2949" w:themeFill="accent1"/>
          </w:tcPr>
          <w:p w:rsidRPr="005F773D" w:rsidR="0063309B" w:rsidP="0063309B" w:rsidRDefault="0063309B" w14:paraId="5120F723"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387" w:type="pct"/>
            <w:shd w:val="clear" w:color="auto" w:fill="0B2949" w:themeFill="accent1"/>
          </w:tcPr>
          <w:p w:rsidRPr="005F773D" w:rsidR="0063309B" w:rsidP="0063309B" w:rsidRDefault="0063309B" w14:paraId="55309DCC" w14:textId="6A1C0CB9">
            <w:pPr>
              <w:pStyle w:val="TableRowHead"/>
              <w:cnfStyle w:val="000000000000" w:firstRow="0" w:lastRow="0" w:firstColumn="0" w:lastColumn="0" w:oddVBand="0" w:evenVBand="0" w:oddHBand="0" w:evenHBand="0" w:firstRowFirstColumn="0" w:firstRowLastColumn="0" w:lastRowFirstColumn="0" w:lastRowLastColumn="0"/>
            </w:pPr>
          </w:p>
        </w:tc>
        <w:tc>
          <w:tcPr>
            <w:tcW w:w="387" w:type="pct"/>
            <w:shd w:val="clear" w:color="auto" w:fill="0B2949" w:themeFill="accent1"/>
          </w:tcPr>
          <w:p w:rsidRPr="005F773D" w:rsidR="0063309B" w:rsidP="0063309B" w:rsidRDefault="0063309B" w14:paraId="45227D57"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64" w:type="pct"/>
            <w:shd w:val="clear" w:color="auto" w:fill="0B2949" w:themeFill="accent1"/>
          </w:tcPr>
          <w:p w:rsidRPr="005F773D" w:rsidR="0063309B" w:rsidP="0063309B" w:rsidRDefault="0063309B" w14:paraId="572F5177" w14:textId="77777777">
            <w:pPr>
              <w:pStyle w:val="TableRowHead"/>
              <w:cnfStyle w:val="000000000000" w:firstRow="0" w:lastRow="0" w:firstColumn="0" w:lastColumn="0" w:oddVBand="0" w:evenVBand="0" w:oddHBand="0" w:evenHBand="0" w:firstRowFirstColumn="0" w:firstRowLastColumn="0" w:lastRowFirstColumn="0" w:lastRowLastColumn="0"/>
            </w:pPr>
          </w:p>
        </w:tc>
      </w:tr>
      <w:tr w:rsidRPr="005F773D" w:rsidR="0063309B" w:rsidTr="00B84088" w14:paraId="07754803" w14:textId="77777777">
        <w:trPr>
          <w:trHeight w:val="269"/>
        </w:trPr>
        <w:tc>
          <w:tcPr>
            <w:cnfStyle w:val="001000000000" w:firstRow="0" w:lastRow="0" w:firstColumn="1" w:lastColumn="0" w:oddVBand="0" w:evenVBand="0" w:oddHBand="0" w:evenHBand="0" w:firstRowFirstColumn="0" w:firstRowLastColumn="0" w:lastRowFirstColumn="0" w:lastRowLastColumn="0"/>
            <w:tcW w:w="2465" w:type="pct"/>
          </w:tcPr>
          <w:p w:rsidRPr="00E7369A" w:rsidR="0063309B" w:rsidP="0063309B" w:rsidRDefault="0063309B" w14:paraId="7010D348" w14:textId="2C331BE7">
            <w:pPr>
              <w:pStyle w:val="TableTextLeft"/>
            </w:pPr>
            <w:r w:rsidRPr="00E7369A">
              <w:t xml:space="preserve">Depressive symptoms: Center for Epidemiologic Studies-Depression (CES-D) Short Form </w:t>
            </w:r>
            <w:r w:rsidRPr="00E7369A">
              <w:rPr>
                <w:rFonts w:cs="Arial"/>
                <w:color w:val="000000"/>
                <w:szCs w:val="18"/>
              </w:rPr>
              <w:t>(Ross et al. 1983)</w:t>
            </w:r>
          </w:p>
        </w:tc>
        <w:tc>
          <w:tcPr>
            <w:tcW w:w="622" w:type="pct"/>
          </w:tcPr>
          <w:p w:rsidRPr="005F773D" w:rsidR="0063309B" w:rsidP="0063309B" w:rsidRDefault="0063309B" w14:paraId="508652CA"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75" w:type="pct"/>
          </w:tcPr>
          <w:p w:rsidRPr="00167613" w:rsidR="0063309B" w:rsidP="0063309B" w:rsidRDefault="0063309B" w14:paraId="74D4C57C" w14:textId="5358A452">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387" w:type="pct"/>
          </w:tcPr>
          <w:p w:rsidRPr="005F773D" w:rsidR="0063309B" w:rsidP="0063309B" w:rsidRDefault="0063309B" w14:paraId="4C22DCEF" w14:textId="78B5E310">
            <w:pPr>
              <w:pStyle w:val="TableTextCentered"/>
              <w:cnfStyle w:val="000000000000" w:firstRow="0" w:lastRow="0" w:firstColumn="0" w:lastColumn="0" w:oddVBand="0" w:evenVBand="0" w:oddHBand="0" w:evenHBand="0" w:firstRowFirstColumn="0" w:firstRowLastColumn="0" w:lastRowFirstColumn="0" w:lastRowLastColumn="0"/>
            </w:pPr>
            <w:r w:rsidRPr="00167613">
              <w:sym w:font="Symbol" w:char="F0D6"/>
            </w:r>
          </w:p>
        </w:tc>
        <w:tc>
          <w:tcPr>
            <w:tcW w:w="387" w:type="pct"/>
          </w:tcPr>
          <w:p w:rsidRPr="005F773D" w:rsidR="0063309B" w:rsidP="0063309B" w:rsidRDefault="0063309B" w14:paraId="70829696" w14:textId="58D0077C">
            <w:pPr>
              <w:pStyle w:val="TableTextCentered"/>
              <w:cnfStyle w:val="000000000000" w:firstRow="0" w:lastRow="0" w:firstColumn="0" w:lastColumn="0" w:oddVBand="0" w:evenVBand="0" w:oddHBand="0" w:evenHBand="0" w:firstRowFirstColumn="0" w:firstRowLastColumn="0" w:lastRowFirstColumn="0" w:lastRowLastColumn="0"/>
            </w:pPr>
            <w:r w:rsidRPr="00167613">
              <w:sym w:font="Symbol" w:char="F0D6"/>
            </w:r>
          </w:p>
        </w:tc>
        <w:tc>
          <w:tcPr>
            <w:tcW w:w="564" w:type="pct"/>
          </w:tcPr>
          <w:p w:rsidRPr="005F773D" w:rsidR="0063309B" w:rsidP="0063309B" w:rsidRDefault="0063309B" w14:paraId="5CD7E98F" w14:textId="504880A4">
            <w:pPr>
              <w:pStyle w:val="TableTextCentered"/>
              <w:cnfStyle w:val="000000000000" w:firstRow="0" w:lastRow="0" w:firstColumn="0" w:lastColumn="0" w:oddVBand="0" w:evenVBand="0" w:oddHBand="0" w:evenHBand="0" w:firstRowFirstColumn="0" w:firstRowLastColumn="0" w:lastRowFirstColumn="0" w:lastRowLastColumn="0"/>
            </w:pPr>
            <w:r>
              <w:t>Yes</w:t>
            </w:r>
            <w:r w:rsidRPr="005F773D" w:rsidDel="00E14FF5">
              <w:t xml:space="preserve"> </w:t>
            </w:r>
          </w:p>
        </w:tc>
      </w:tr>
      <w:tr w:rsidRPr="005F773D" w:rsidR="0063309B" w:rsidTr="00B84088" w14:paraId="415AC2A5" w14:textId="77777777">
        <w:trPr>
          <w:trHeight w:val="269"/>
        </w:trPr>
        <w:tc>
          <w:tcPr>
            <w:cnfStyle w:val="001000000000" w:firstRow="0" w:lastRow="0" w:firstColumn="1" w:lastColumn="0" w:oddVBand="0" w:evenVBand="0" w:oddHBand="0" w:evenHBand="0" w:firstRowFirstColumn="0" w:firstRowLastColumn="0" w:lastRowFirstColumn="0" w:lastRowLastColumn="0"/>
            <w:tcW w:w="2465" w:type="pct"/>
          </w:tcPr>
          <w:p w:rsidRPr="00E7369A" w:rsidR="0063309B" w:rsidP="0063309B" w:rsidRDefault="0063309B" w14:paraId="48A90880" w14:textId="26468648">
            <w:pPr>
              <w:pStyle w:val="TableTextLeft"/>
            </w:pPr>
            <w:r w:rsidRPr="007D21FA">
              <w:t xml:space="preserve">Anxiety level: General Anxiety Disorder-7 (GAD-7) (Spitzer et al. </w:t>
            </w:r>
            <w:r w:rsidRPr="007D21FA" w:rsidR="00F36DC5">
              <w:t>2006</w:t>
            </w:r>
            <w:r w:rsidRPr="007D21FA">
              <w:t>)</w:t>
            </w:r>
          </w:p>
        </w:tc>
        <w:tc>
          <w:tcPr>
            <w:tcW w:w="622" w:type="pct"/>
          </w:tcPr>
          <w:p w:rsidRPr="005F773D" w:rsidR="0063309B" w:rsidP="0063309B" w:rsidRDefault="0063309B" w14:paraId="17B7E5DA" w14:textId="620FBAA6">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75" w:type="pct"/>
          </w:tcPr>
          <w:p w:rsidRPr="005F773D" w:rsidR="0063309B" w:rsidP="0063309B" w:rsidRDefault="0063309B" w14:paraId="04F99D63" w14:textId="1078582C">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387" w:type="pct"/>
          </w:tcPr>
          <w:p w:rsidRPr="00167613" w:rsidR="0063309B" w:rsidP="0063309B" w:rsidRDefault="0063309B" w14:paraId="7717937D" w14:textId="73DB5451">
            <w:pPr>
              <w:pStyle w:val="TableTextCentered"/>
              <w:cnfStyle w:val="000000000000" w:firstRow="0" w:lastRow="0" w:firstColumn="0" w:lastColumn="0" w:oddVBand="0" w:evenVBand="0" w:oddHBand="0" w:evenHBand="0" w:firstRowFirstColumn="0" w:firstRowLastColumn="0" w:lastRowFirstColumn="0" w:lastRowLastColumn="0"/>
            </w:pPr>
            <w:r w:rsidRPr="003558D7">
              <w:sym w:font="Symbol" w:char="F0D6"/>
            </w:r>
          </w:p>
        </w:tc>
        <w:tc>
          <w:tcPr>
            <w:tcW w:w="387" w:type="pct"/>
          </w:tcPr>
          <w:p w:rsidRPr="00167613" w:rsidR="0063309B" w:rsidP="0063309B" w:rsidRDefault="0063309B" w14:paraId="5E8208E9" w14:textId="403E9A71">
            <w:pPr>
              <w:pStyle w:val="TableTextCentered"/>
              <w:cnfStyle w:val="000000000000" w:firstRow="0" w:lastRow="0" w:firstColumn="0" w:lastColumn="0" w:oddVBand="0" w:evenVBand="0" w:oddHBand="0" w:evenHBand="0" w:firstRowFirstColumn="0" w:firstRowLastColumn="0" w:lastRowFirstColumn="0" w:lastRowLastColumn="0"/>
            </w:pPr>
            <w:r w:rsidRPr="003558D7">
              <w:sym w:font="Symbol" w:char="F0D6"/>
            </w:r>
          </w:p>
        </w:tc>
        <w:tc>
          <w:tcPr>
            <w:tcW w:w="564" w:type="pct"/>
          </w:tcPr>
          <w:p w:rsidR="0063309B" w:rsidP="0063309B" w:rsidRDefault="0063309B" w14:paraId="3D9CBF11" w14:textId="4388D53D">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63309B" w:rsidTr="00B84088" w14:paraId="721DCC77" w14:textId="77777777">
        <w:trPr>
          <w:trHeight w:val="269"/>
        </w:trPr>
        <w:tc>
          <w:tcPr>
            <w:cnfStyle w:val="001000000000" w:firstRow="0" w:lastRow="0" w:firstColumn="1" w:lastColumn="0" w:oddVBand="0" w:evenVBand="0" w:oddHBand="0" w:evenHBand="0" w:firstRowFirstColumn="0" w:firstRowLastColumn="0" w:lastRowFirstColumn="0" w:lastRowLastColumn="0"/>
            <w:tcW w:w="2465" w:type="pct"/>
          </w:tcPr>
          <w:p w:rsidRPr="007D21FA" w:rsidR="0063309B" w:rsidP="0063309B" w:rsidRDefault="0063309B" w14:paraId="587609E5" w14:textId="27CAB484">
            <w:pPr>
              <w:pStyle w:val="TableTextLeft"/>
            </w:pPr>
            <w:r w:rsidRPr="007D21FA">
              <w:t>Parenting</w:t>
            </w:r>
            <w:r w:rsidRPr="007D21FA" w:rsidR="00F36DC5">
              <w:t xml:space="preserve"> </w:t>
            </w:r>
            <w:r w:rsidRPr="007D21FA" w:rsidR="00A33F42">
              <w:t>behaviors and</w:t>
            </w:r>
            <w:r w:rsidRPr="007D21FA">
              <w:t xml:space="preserve"> stress</w:t>
            </w:r>
          </w:p>
        </w:tc>
        <w:tc>
          <w:tcPr>
            <w:tcW w:w="622" w:type="pct"/>
          </w:tcPr>
          <w:p w:rsidRPr="005F773D" w:rsidR="0063309B" w:rsidP="0063309B" w:rsidRDefault="0063309B" w14:paraId="43666E62" w14:textId="205444CF">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75" w:type="pct"/>
          </w:tcPr>
          <w:p w:rsidR="0063309B" w:rsidP="0063309B" w:rsidRDefault="0063309B" w14:paraId="4BA5776C" w14:textId="5BE079C9">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387" w:type="pct"/>
          </w:tcPr>
          <w:p w:rsidRPr="003558D7" w:rsidR="0063309B" w:rsidP="0063309B" w:rsidRDefault="0063309B" w14:paraId="25E35190" w14:textId="4DAD03E3">
            <w:pPr>
              <w:pStyle w:val="TableTextCentered"/>
              <w:cnfStyle w:val="000000000000" w:firstRow="0" w:lastRow="0" w:firstColumn="0" w:lastColumn="0" w:oddVBand="0" w:evenVBand="0" w:oddHBand="0" w:evenHBand="0" w:firstRowFirstColumn="0" w:firstRowLastColumn="0" w:lastRowFirstColumn="0" w:lastRowLastColumn="0"/>
            </w:pPr>
            <w:r w:rsidRPr="003558D7">
              <w:sym w:font="Symbol" w:char="F0D6"/>
            </w:r>
          </w:p>
        </w:tc>
        <w:tc>
          <w:tcPr>
            <w:tcW w:w="387" w:type="pct"/>
          </w:tcPr>
          <w:p w:rsidRPr="003558D7" w:rsidR="0063309B" w:rsidP="0063309B" w:rsidRDefault="0063309B" w14:paraId="1CBCC74C" w14:textId="017AFC93">
            <w:pPr>
              <w:pStyle w:val="TableTextCentered"/>
              <w:cnfStyle w:val="000000000000" w:firstRow="0" w:lastRow="0" w:firstColumn="0" w:lastColumn="0" w:oddVBand="0" w:evenVBand="0" w:oddHBand="0" w:evenHBand="0" w:firstRowFirstColumn="0" w:firstRowLastColumn="0" w:lastRowFirstColumn="0" w:lastRowLastColumn="0"/>
            </w:pPr>
            <w:r w:rsidRPr="003558D7">
              <w:sym w:font="Symbol" w:char="F0D6"/>
            </w:r>
          </w:p>
        </w:tc>
        <w:tc>
          <w:tcPr>
            <w:tcW w:w="564" w:type="pct"/>
          </w:tcPr>
          <w:p w:rsidR="0063309B" w:rsidP="0063309B" w:rsidRDefault="00AA0366" w14:paraId="11367B1D" w14:textId="7A9A3E23">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63309B" w:rsidTr="00B84088" w14:paraId="2FEA17C3" w14:textId="77777777">
        <w:trPr>
          <w:trHeight w:val="269"/>
        </w:trPr>
        <w:tc>
          <w:tcPr>
            <w:cnfStyle w:val="001000000000" w:firstRow="0" w:lastRow="0" w:firstColumn="1" w:lastColumn="0" w:oddVBand="0" w:evenVBand="0" w:oddHBand="0" w:evenHBand="0" w:firstRowFirstColumn="0" w:firstRowLastColumn="0" w:lastRowFirstColumn="0" w:lastRowLastColumn="0"/>
            <w:tcW w:w="2465" w:type="pct"/>
          </w:tcPr>
          <w:p w:rsidRPr="00E7369A" w:rsidR="0063309B" w:rsidP="0063309B" w:rsidRDefault="0063309B" w14:paraId="74367C44" w14:textId="67D9CB2D">
            <w:pPr>
              <w:pStyle w:val="TableTextLeft"/>
            </w:pPr>
            <w:r w:rsidRPr="00E7369A">
              <w:t>Stress and anxiety level compared to pre-COVID-19 pandemic</w:t>
            </w:r>
          </w:p>
        </w:tc>
        <w:tc>
          <w:tcPr>
            <w:tcW w:w="622" w:type="pct"/>
          </w:tcPr>
          <w:p w:rsidRPr="005F773D" w:rsidR="0063309B" w:rsidP="0063309B" w:rsidRDefault="0063309B" w14:paraId="694A431F" w14:textId="71E8CA93">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75" w:type="pct"/>
          </w:tcPr>
          <w:p w:rsidRPr="005F773D" w:rsidR="0063309B" w:rsidP="0063309B" w:rsidRDefault="0063309B" w14:paraId="60FDF75E" w14:textId="0AB0706D">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387" w:type="pct"/>
          </w:tcPr>
          <w:p w:rsidRPr="00167613" w:rsidR="0063309B" w:rsidP="0063309B" w:rsidRDefault="0063309B" w14:paraId="0A07BBB3" w14:textId="2DD5C55D">
            <w:pPr>
              <w:pStyle w:val="TableTextCentered"/>
              <w:cnfStyle w:val="000000000000" w:firstRow="0" w:lastRow="0" w:firstColumn="0" w:lastColumn="0" w:oddVBand="0" w:evenVBand="0" w:oddHBand="0" w:evenHBand="0" w:firstRowFirstColumn="0" w:firstRowLastColumn="0" w:lastRowFirstColumn="0" w:lastRowLastColumn="0"/>
            </w:pPr>
            <w:r w:rsidRPr="003558D7">
              <w:sym w:font="Symbol" w:char="F0D6"/>
            </w:r>
          </w:p>
        </w:tc>
        <w:tc>
          <w:tcPr>
            <w:tcW w:w="387" w:type="pct"/>
          </w:tcPr>
          <w:p w:rsidRPr="00167613" w:rsidR="0063309B" w:rsidP="0063309B" w:rsidRDefault="0063309B" w14:paraId="65B880BE" w14:textId="1F1B7D5D">
            <w:pPr>
              <w:pStyle w:val="TableTextCentered"/>
              <w:cnfStyle w:val="000000000000" w:firstRow="0" w:lastRow="0" w:firstColumn="0" w:lastColumn="0" w:oddVBand="0" w:evenVBand="0" w:oddHBand="0" w:evenHBand="0" w:firstRowFirstColumn="0" w:firstRowLastColumn="0" w:lastRowFirstColumn="0" w:lastRowLastColumn="0"/>
            </w:pPr>
            <w:r w:rsidRPr="005F773D">
              <w:t>--</w:t>
            </w:r>
          </w:p>
        </w:tc>
        <w:tc>
          <w:tcPr>
            <w:tcW w:w="564" w:type="pct"/>
          </w:tcPr>
          <w:p w:rsidR="0063309B" w:rsidP="0063309B" w:rsidRDefault="0063309B" w14:paraId="722FD422" w14:textId="29AE145C">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63309B" w:rsidTr="00B84088" w14:paraId="6A8892B5" w14:textId="77777777">
        <w:trPr>
          <w:trHeight w:val="145"/>
        </w:trPr>
        <w:tc>
          <w:tcPr>
            <w:cnfStyle w:val="001000000000" w:firstRow="0" w:lastRow="0" w:firstColumn="1" w:lastColumn="0" w:oddVBand="0" w:evenVBand="0" w:oddHBand="0" w:evenHBand="0" w:firstRowFirstColumn="0" w:firstRowLastColumn="0" w:lastRowFirstColumn="0" w:lastRowLastColumn="0"/>
            <w:tcW w:w="2465" w:type="pct"/>
            <w:shd w:val="clear" w:color="auto" w:fill="0B2949" w:themeFill="accent1"/>
          </w:tcPr>
          <w:p w:rsidRPr="005F773D" w:rsidR="0063309B" w:rsidP="0063309B" w:rsidRDefault="0063309B" w14:paraId="087FC0BA" w14:textId="08E59424">
            <w:pPr>
              <w:pStyle w:val="TableRowHead"/>
            </w:pPr>
            <w:r>
              <w:t xml:space="preserve">Parent </w:t>
            </w:r>
            <w:r w:rsidRPr="005F773D">
              <w:t xml:space="preserve">Head Start </w:t>
            </w:r>
            <w:r>
              <w:t>Involvement</w:t>
            </w:r>
            <w:r w:rsidRPr="005F773D">
              <w:t xml:space="preserve"> (Section I) </w:t>
            </w:r>
          </w:p>
        </w:tc>
        <w:tc>
          <w:tcPr>
            <w:tcW w:w="622" w:type="pct"/>
            <w:shd w:val="clear" w:color="auto" w:fill="0B2949" w:themeFill="accent1"/>
          </w:tcPr>
          <w:p w:rsidRPr="005F773D" w:rsidR="0063309B" w:rsidP="0063309B" w:rsidRDefault="0063309B" w14:paraId="2811542C"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75" w:type="pct"/>
            <w:shd w:val="clear" w:color="auto" w:fill="0B2949" w:themeFill="accent1"/>
          </w:tcPr>
          <w:p w:rsidRPr="005F773D" w:rsidR="0063309B" w:rsidP="0063309B" w:rsidRDefault="0063309B" w14:paraId="15888849"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387" w:type="pct"/>
            <w:shd w:val="clear" w:color="auto" w:fill="0B2949" w:themeFill="accent1"/>
          </w:tcPr>
          <w:p w:rsidRPr="005F773D" w:rsidR="0063309B" w:rsidP="0063309B" w:rsidRDefault="0063309B" w14:paraId="3BD6E318" w14:textId="77E133AE">
            <w:pPr>
              <w:pStyle w:val="TableRowHead"/>
              <w:cnfStyle w:val="000000000000" w:firstRow="0" w:lastRow="0" w:firstColumn="0" w:lastColumn="0" w:oddVBand="0" w:evenVBand="0" w:oddHBand="0" w:evenHBand="0" w:firstRowFirstColumn="0" w:firstRowLastColumn="0" w:lastRowFirstColumn="0" w:lastRowLastColumn="0"/>
            </w:pPr>
          </w:p>
        </w:tc>
        <w:tc>
          <w:tcPr>
            <w:tcW w:w="387" w:type="pct"/>
            <w:shd w:val="clear" w:color="auto" w:fill="0B2949" w:themeFill="accent1"/>
          </w:tcPr>
          <w:p w:rsidRPr="005F773D" w:rsidR="0063309B" w:rsidP="0063309B" w:rsidRDefault="0063309B" w14:paraId="3DD2D1A8"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64" w:type="pct"/>
            <w:shd w:val="clear" w:color="auto" w:fill="0B2949" w:themeFill="accent1"/>
          </w:tcPr>
          <w:p w:rsidRPr="005F773D" w:rsidR="0063309B" w:rsidP="0063309B" w:rsidRDefault="0063309B" w14:paraId="5BC1EDE0" w14:textId="77777777">
            <w:pPr>
              <w:pStyle w:val="TableRowHead"/>
              <w:cnfStyle w:val="000000000000" w:firstRow="0" w:lastRow="0" w:firstColumn="0" w:lastColumn="0" w:oddVBand="0" w:evenVBand="0" w:oddHBand="0" w:evenHBand="0" w:firstRowFirstColumn="0" w:firstRowLastColumn="0" w:lastRowFirstColumn="0" w:lastRowLastColumn="0"/>
            </w:pPr>
          </w:p>
        </w:tc>
      </w:tr>
      <w:tr w:rsidRPr="005F773D" w:rsidR="0063309B" w:rsidTr="00B84088" w14:paraId="569696FC" w14:textId="77777777">
        <w:trPr>
          <w:trHeight w:val="312"/>
        </w:trPr>
        <w:tc>
          <w:tcPr>
            <w:cnfStyle w:val="001000000000" w:firstRow="0" w:lastRow="0" w:firstColumn="1" w:lastColumn="0" w:oddVBand="0" w:evenVBand="0" w:oddHBand="0" w:evenHBand="0" w:firstRowFirstColumn="0" w:firstRowLastColumn="0" w:lastRowFirstColumn="0" w:lastRowLastColumn="0"/>
            <w:tcW w:w="2465" w:type="pct"/>
          </w:tcPr>
          <w:p w:rsidRPr="005F773D" w:rsidR="0063309B" w:rsidP="0063309B" w:rsidRDefault="0063309B" w14:paraId="333E5B92" w14:textId="77777777">
            <w:pPr>
              <w:pStyle w:val="TableTextLeft"/>
            </w:pPr>
            <w:r w:rsidRPr="005F773D">
              <w:t>Parent involvement in Head Start (frequency of various activities)</w:t>
            </w:r>
          </w:p>
        </w:tc>
        <w:tc>
          <w:tcPr>
            <w:tcW w:w="622" w:type="pct"/>
          </w:tcPr>
          <w:p w:rsidRPr="005F773D" w:rsidR="0063309B" w:rsidP="0063309B" w:rsidRDefault="0063309B" w14:paraId="7A4BC24F"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75" w:type="pct"/>
          </w:tcPr>
          <w:p w:rsidRPr="005F773D" w:rsidR="0063309B" w:rsidP="0063309B" w:rsidRDefault="0063309B" w14:paraId="209ED26F" w14:textId="6A70E7B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387" w:type="pct"/>
          </w:tcPr>
          <w:p w:rsidRPr="005F773D" w:rsidR="0063309B" w:rsidP="0063309B" w:rsidRDefault="0063309B" w14:paraId="476A3B79" w14:textId="31E1058D">
            <w:pPr>
              <w:pStyle w:val="TableTextCentered"/>
              <w:cnfStyle w:val="000000000000" w:firstRow="0" w:lastRow="0" w:firstColumn="0" w:lastColumn="0" w:oddVBand="0" w:evenVBand="0" w:oddHBand="0" w:evenHBand="0" w:firstRowFirstColumn="0" w:firstRowLastColumn="0" w:lastRowFirstColumn="0" w:lastRowLastColumn="0"/>
            </w:pPr>
            <w:r w:rsidRPr="005F773D">
              <w:t>--</w:t>
            </w:r>
          </w:p>
        </w:tc>
        <w:tc>
          <w:tcPr>
            <w:tcW w:w="387" w:type="pct"/>
          </w:tcPr>
          <w:p w:rsidRPr="005F773D" w:rsidR="0063309B" w:rsidP="0063309B" w:rsidRDefault="0063309B" w14:paraId="517864A7" w14:textId="087651FE">
            <w:pPr>
              <w:pStyle w:val="TableTextCentered"/>
              <w:cnfStyle w:val="000000000000" w:firstRow="0" w:lastRow="0" w:firstColumn="0" w:lastColumn="0" w:oddVBand="0" w:evenVBand="0" w:oddHBand="0" w:evenHBand="0" w:firstRowFirstColumn="0" w:firstRowLastColumn="0" w:lastRowFirstColumn="0" w:lastRowLastColumn="0"/>
            </w:pPr>
            <w:r w:rsidRPr="003558D7">
              <w:sym w:font="Symbol" w:char="F0D6"/>
            </w:r>
          </w:p>
        </w:tc>
        <w:tc>
          <w:tcPr>
            <w:tcW w:w="564" w:type="pct"/>
          </w:tcPr>
          <w:p w:rsidRPr="005F773D" w:rsidR="0063309B" w:rsidP="0063309B" w:rsidRDefault="0063309B" w14:paraId="12BA3064" w14:textId="66F43798">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5F773D" w:rsidR="0063309B" w:rsidTr="00B84088" w14:paraId="5441E97F" w14:textId="77777777">
        <w:trPr>
          <w:trHeight w:val="145"/>
        </w:trPr>
        <w:tc>
          <w:tcPr>
            <w:cnfStyle w:val="001000000000" w:firstRow="0" w:lastRow="0" w:firstColumn="1" w:lastColumn="0" w:oddVBand="0" w:evenVBand="0" w:oddHBand="0" w:evenHBand="0" w:firstRowFirstColumn="0" w:firstRowLastColumn="0" w:lastRowFirstColumn="0" w:lastRowLastColumn="0"/>
            <w:tcW w:w="2465" w:type="pct"/>
            <w:shd w:val="clear" w:color="auto" w:fill="0B2949" w:themeFill="accent1"/>
          </w:tcPr>
          <w:p w:rsidRPr="005F773D" w:rsidR="0063309B" w:rsidP="0063309B" w:rsidRDefault="0063309B" w14:paraId="4B52CD34" w14:textId="73252895">
            <w:pPr>
              <w:pStyle w:val="TableRowHead"/>
            </w:pPr>
            <w:r>
              <w:t>Program Satisfaction and Practices</w:t>
            </w:r>
            <w:r w:rsidRPr="005F773D">
              <w:t xml:space="preserve"> (Section </w:t>
            </w:r>
            <w:r>
              <w:t>W</w:t>
            </w:r>
            <w:r w:rsidRPr="005F773D">
              <w:t>)</w:t>
            </w:r>
          </w:p>
        </w:tc>
        <w:tc>
          <w:tcPr>
            <w:tcW w:w="622" w:type="pct"/>
            <w:shd w:val="clear" w:color="auto" w:fill="0B2949" w:themeFill="accent1"/>
          </w:tcPr>
          <w:p w:rsidRPr="005F773D" w:rsidR="0063309B" w:rsidP="0063309B" w:rsidRDefault="0063309B" w14:paraId="42971DCE"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75" w:type="pct"/>
            <w:shd w:val="clear" w:color="auto" w:fill="0B2949" w:themeFill="accent1"/>
          </w:tcPr>
          <w:p w:rsidRPr="005F773D" w:rsidR="0063309B" w:rsidP="0063309B" w:rsidRDefault="0063309B" w14:paraId="637ADA20"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387" w:type="pct"/>
            <w:shd w:val="clear" w:color="auto" w:fill="0B2949" w:themeFill="accent1"/>
          </w:tcPr>
          <w:p w:rsidRPr="005F773D" w:rsidR="0063309B" w:rsidP="0063309B" w:rsidRDefault="0063309B" w14:paraId="3A5F407A" w14:textId="123A5927">
            <w:pPr>
              <w:pStyle w:val="TableRowHead"/>
              <w:cnfStyle w:val="000000000000" w:firstRow="0" w:lastRow="0" w:firstColumn="0" w:lastColumn="0" w:oddVBand="0" w:evenVBand="0" w:oddHBand="0" w:evenHBand="0" w:firstRowFirstColumn="0" w:firstRowLastColumn="0" w:lastRowFirstColumn="0" w:lastRowLastColumn="0"/>
            </w:pPr>
          </w:p>
        </w:tc>
        <w:tc>
          <w:tcPr>
            <w:tcW w:w="387" w:type="pct"/>
            <w:shd w:val="clear" w:color="auto" w:fill="0B2949" w:themeFill="accent1"/>
          </w:tcPr>
          <w:p w:rsidRPr="005F773D" w:rsidR="0063309B" w:rsidP="0063309B" w:rsidRDefault="0063309B" w14:paraId="73395D96"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64" w:type="pct"/>
            <w:shd w:val="clear" w:color="auto" w:fill="0B2949" w:themeFill="accent1"/>
          </w:tcPr>
          <w:p w:rsidRPr="005F773D" w:rsidR="0063309B" w:rsidP="0063309B" w:rsidRDefault="0063309B" w14:paraId="7AC83874" w14:textId="77777777">
            <w:pPr>
              <w:pStyle w:val="TableRowHead"/>
              <w:cnfStyle w:val="000000000000" w:firstRow="0" w:lastRow="0" w:firstColumn="0" w:lastColumn="0" w:oddVBand="0" w:evenVBand="0" w:oddHBand="0" w:evenHBand="0" w:firstRowFirstColumn="0" w:firstRowLastColumn="0" w:lastRowFirstColumn="0" w:lastRowLastColumn="0"/>
            </w:pPr>
          </w:p>
        </w:tc>
      </w:tr>
      <w:tr w:rsidRPr="005F773D" w:rsidR="0063309B" w:rsidTr="00B84088" w14:paraId="59A444C3" w14:textId="77777777">
        <w:trPr>
          <w:trHeight w:val="302"/>
        </w:trPr>
        <w:tc>
          <w:tcPr>
            <w:cnfStyle w:val="001000000000" w:firstRow="0" w:lastRow="0" w:firstColumn="1" w:lastColumn="0" w:oddVBand="0" w:evenVBand="0" w:oddHBand="0" w:evenHBand="0" w:firstRowFirstColumn="0" w:firstRowLastColumn="0" w:lastRowFirstColumn="0" w:lastRowLastColumn="0"/>
            <w:tcW w:w="2465" w:type="pct"/>
          </w:tcPr>
          <w:p w:rsidRPr="005F773D" w:rsidR="0063309B" w:rsidP="0063309B" w:rsidRDefault="0063309B" w14:paraId="7FA799B4" w14:textId="77777777">
            <w:pPr>
              <w:pStyle w:val="TableTextLeft"/>
            </w:pPr>
            <w:r w:rsidRPr="005F773D">
              <w:t>Satisfaction with Head Start</w:t>
            </w:r>
          </w:p>
        </w:tc>
        <w:tc>
          <w:tcPr>
            <w:tcW w:w="622" w:type="pct"/>
          </w:tcPr>
          <w:p w:rsidRPr="005F773D" w:rsidR="0063309B" w:rsidP="0063309B" w:rsidRDefault="0063309B" w14:paraId="5BC09629"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75" w:type="pct"/>
          </w:tcPr>
          <w:p w:rsidRPr="005F773D" w:rsidR="0063309B" w:rsidP="0063309B" w:rsidRDefault="0063309B" w14:paraId="0355C2F1" w14:textId="1E649C78">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387" w:type="pct"/>
          </w:tcPr>
          <w:p w:rsidRPr="005F773D" w:rsidR="0063309B" w:rsidP="0063309B" w:rsidRDefault="0063309B" w14:paraId="064D81D5" w14:textId="7B0ED6DC">
            <w:pPr>
              <w:pStyle w:val="TableTextCentered"/>
              <w:cnfStyle w:val="000000000000" w:firstRow="0" w:lastRow="0" w:firstColumn="0" w:lastColumn="0" w:oddVBand="0" w:evenVBand="0" w:oddHBand="0" w:evenHBand="0" w:firstRowFirstColumn="0" w:firstRowLastColumn="0" w:lastRowFirstColumn="0" w:lastRowLastColumn="0"/>
            </w:pPr>
            <w:r w:rsidRPr="005F773D">
              <w:t>--</w:t>
            </w:r>
          </w:p>
        </w:tc>
        <w:tc>
          <w:tcPr>
            <w:tcW w:w="387" w:type="pct"/>
          </w:tcPr>
          <w:p w:rsidRPr="005F773D" w:rsidR="0063309B" w:rsidDel="00901611" w:rsidP="007D21FA" w:rsidRDefault="0063309B" w14:paraId="667A812C" w14:textId="14D37380">
            <w:pPr>
              <w:pStyle w:val="TableTextCentered"/>
              <w:tabs>
                <w:tab w:val="left" w:pos="351"/>
                <w:tab w:val="center" w:pos="437"/>
              </w:tabs>
              <w:jc w:val="left"/>
              <w:cnfStyle w:val="000000000000" w:firstRow="0" w:lastRow="0" w:firstColumn="0" w:lastColumn="0" w:oddVBand="0" w:evenVBand="0" w:oddHBand="0" w:evenHBand="0" w:firstRowFirstColumn="0" w:firstRowLastColumn="0" w:lastRowFirstColumn="0" w:lastRowLastColumn="0"/>
            </w:pPr>
            <w:r>
              <w:tab/>
            </w:r>
            <w:r w:rsidRPr="003558D7">
              <w:sym w:font="Symbol" w:char="F0D6"/>
            </w:r>
          </w:p>
        </w:tc>
        <w:tc>
          <w:tcPr>
            <w:tcW w:w="564" w:type="pct"/>
          </w:tcPr>
          <w:p w:rsidRPr="005F773D" w:rsidR="0063309B" w:rsidP="0063309B" w:rsidRDefault="0063309B" w14:paraId="04BA690D" w14:textId="1731C45E">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5F773D" w:rsidR="0063309B" w:rsidTr="00B84088" w14:paraId="0C46A75A" w14:textId="77777777">
        <w:trPr>
          <w:trHeight w:val="302"/>
        </w:trPr>
        <w:tc>
          <w:tcPr>
            <w:cnfStyle w:val="001000000000" w:firstRow="0" w:lastRow="0" w:firstColumn="1" w:lastColumn="0" w:oddVBand="0" w:evenVBand="0" w:oddHBand="0" w:evenHBand="0" w:firstRowFirstColumn="0" w:firstRowLastColumn="0" w:lastRowFirstColumn="0" w:lastRowLastColumn="0"/>
            <w:tcW w:w="2465" w:type="pct"/>
          </w:tcPr>
          <w:p w:rsidRPr="005F773D" w:rsidR="0063309B" w:rsidP="0063309B" w:rsidRDefault="0063309B" w14:paraId="34B59AE5" w14:textId="353E951B">
            <w:pPr>
              <w:pStyle w:val="TableTextLeft"/>
              <w:rPr>
                <w:rFonts w:cs="Arial"/>
                <w:szCs w:val="18"/>
              </w:rPr>
            </w:pPr>
            <w:bookmarkStart w:name="_Hlk70491385" w:id="3"/>
            <w:r>
              <w:rPr>
                <w:rFonts w:cs="Arial"/>
                <w:szCs w:val="18"/>
              </w:rPr>
              <w:t xml:space="preserve">Culturally responsive services: </w:t>
            </w:r>
            <w:r w:rsidRPr="005F773D">
              <w:rPr>
                <w:rFonts w:cs="Arial"/>
                <w:szCs w:val="18"/>
              </w:rPr>
              <w:t>Strength-Based Practices Inventory (Green et al. 2004)</w:t>
            </w:r>
            <w:bookmarkEnd w:id="3"/>
          </w:p>
        </w:tc>
        <w:tc>
          <w:tcPr>
            <w:tcW w:w="622" w:type="pct"/>
          </w:tcPr>
          <w:p w:rsidRPr="005F773D" w:rsidR="0063309B" w:rsidP="0063309B" w:rsidRDefault="0063309B" w14:paraId="36040282" w14:textId="77777777">
            <w:pPr>
              <w:pStyle w:val="TableTextLeft"/>
              <w:cnfStyle w:val="000000000000" w:firstRow="0" w:lastRow="0" w:firstColumn="0" w:lastColumn="0" w:oddVBand="0" w:evenVBand="0" w:oddHBand="0" w:evenHBand="0" w:firstRowFirstColumn="0" w:firstRowLastColumn="0" w:lastRowFirstColumn="0" w:lastRowLastColumn="0"/>
              <w:rPr>
                <w:rFonts w:cs="Arial"/>
                <w:szCs w:val="18"/>
              </w:rPr>
            </w:pPr>
            <w:r w:rsidRPr="005F773D">
              <w:rPr>
                <w:rFonts w:cs="Arial"/>
                <w:szCs w:val="18"/>
              </w:rPr>
              <w:t>Parent Survey</w:t>
            </w:r>
          </w:p>
        </w:tc>
        <w:tc>
          <w:tcPr>
            <w:tcW w:w="575" w:type="pct"/>
          </w:tcPr>
          <w:p w:rsidRPr="005F773D" w:rsidR="0063309B" w:rsidP="0063309B" w:rsidRDefault="0063309B" w14:paraId="1D9D5B54" w14:textId="2168D670">
            <w:pPr>
              <w:pStyle w:val="TableTextCentered"/>
              <w:cnfStyle w:val="000000000000" w:firstRow="0" w:lastRow="0" w:firstColumn="0" w:lastColumn="0" w:oddVBand="0" w:evenVBand="0" w:oddHBand="0" w:evenHBand="0" w:firstRowFirstColumn="0" w:firstRowLastColumn="0" w:lastRowFirstColumn="0" w:lastRowLastColumn="0"/>
            </w:pPr>
            <w:r w:rsidRPr="005F773D">
              <w:rPr>
                <w:rFonts w:cs="Arial"/>
                <w:szCs w:val="18"/>
              </w:rPr>
              <w:t>Yes</w:t>
            </w:r>
          </w:p>
        </w:tc>
        <w:tc>
          <w:tcPr>
            <w:tcW w:w="387" w:type="pct"/>
          </w:tcPr>
          <w:p w:rsidRPr="005F773D" w:rsidR="0063309B" w:rsidP="0063309B" w:rsidRDefault="0063309B" w14:paraId="52E0FB5C" w14:textId="0A0930AF">
            <w:pPr>
              <w:pStyle w:val="TableTextCentered"/>
              <w:cnfStyle w:val="000000000000" w:firstRow="0" w:lastRow="0" w:firstColumn="0" w:lastColumn="0" w:oddVBand="0" w:evenVBand="0" w:oddHBand="0" w:evenHBand="0" w:firstRowFirstColumn="0" w:firstRowLastColumn="0" w:lastRowFirstColumn="0" w:lastRowLastColumn="0"/>
              <w:rPr>
                <w:rFonts w:cs="Arial"/>
                <w:szCs w:val="18"/>
              </w:rPr>
            </w:pPr>
            <w:r w:rsidRPr="005F773D">
              <w:t>--</w:t>
            </w:r>
          </w:p>
        </w:tc>
        <w:tc>
          <w:tcPr>
            <w:tcW w:w="387" w:type="pct"/>
          </w:tcPr>
          <w:p w:rsidRPr="005F773D" w:rsidR="0063309B" w:rsidP="0063309B" w:rsidRDefault="0063309B" w14:paraId="1C17D2DD" w14:textId="4DF75A62">
            <w:pPr>
              <w:pStyle w:val="TableTextCentered"/>
              <w:cnfStyle w:val="000000000000" w:firstRow="0" w:lastRow="0" w:firstColumn="0" w:lastColumn="0" w:oddVBand="0" w:evenVBand="0" w:oddHBand="0" w:evenHBand="0" w:firstRowFirstColumn="0" w:firstRowLastColumn="0" w:lastRowFirstColumn="0" w:lastRowLastColumn="0"/>
              <w:rPr>
                <w:rFonts w:cs="Arial"/>
                <w:szCs w:val="18"/>
              </w:rPr>
            </w:pPr>
            <w:r w:rsidRPr="003558D7">
              <w:sym w:font="Symbol" w:char="F0D6"/>
            </w:r>
          </w:p>
        </w:tc>
        <w:tc>
          <w:tcPr>
            <w:tcW w:w="564" w:type="pct"/>
          </w:tcPr>
          <w:p w:rsidRPr="005F773D" w:rsidR="0063309B" w:rsidP="0063309B" w:rsidRDefault="0063309B" w14:paraId="590124FA" w14:textId="25533752">
            <w:pPr>
              <w:pStyle w:val="TableTextCentered"/>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Yes</w:t>
            </w:r>
          </w:p>
        </w:tc>
      </w:tr>
      <w:tr w:rsidRPr="005F773D" w:rsidR="0063309B" w:rsidTr="00B84088" w14:paraId="357EECEB" w14:textId="77777777">
        <w:trPr>
          <w:trHeight w:val="145"/>
        </w:trPr>
        <w:tc>
          <w:tcPr>
            <w:cnfStyle w:val="001000000000" w:firstRow="0" w:lastRow="0" w:firstColumn="1" w:lastColumn="0" w:oddVBand="0" w:evenVBand="0" w:oddHBand="0" w:evenHBand="0" w:firstRowFirstColumn="0" w:firstRowLastColumn="0" w:lastRowFirstColumn="0" w:lastRowLastColumn="0"/>
            <w:tcW w:w="2465" w:type="pct"/>
            <w:shd w:val="clear" w:color="auto" w:fill="0B2949" w:themeFill="accent1"/>
          </w:tcPr>
          <w:p w:rsidRPr="005F773D" w:rsidR="0063309B" w:rsidP="0063309B" w:rsidRDefault="0063309B" w14:paraId="6C9FC47C" w14:textId="5A3705E9">
            <w:pPr>
              <w:pStyle w:val="TableRowHead"/>
            </w:pPr>
            <w:r w:rsidRPr="005F773D">
              <w:lastRenderedPageBreak/>
              <w:t>Child Care (Section N)</w:t>
            </w:r>
          </w:p>
        </w:tc>
        <w:tc>
          <w:tcPr>
            <w:tcW w:w="622" w:type="pct"/>
            <w:shd w:val="clear" w:color="auto" w:fill="0B2949" w:themeFill="accent1"/>
          </w:tcPr>
          <w:p w:rsidRPr="005F773D" w:rsidR="0063309B" w:rsidP="0063309B" w:rsidRDefault="0063309B" w14:paraId="4841C68D"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75" w:type="pct"/>
            <w:shd w:val="clear" w:color="auto" w:fill="0B2949" w:themeFill="accent1"/>
          </w:tcPr>
          <w:p w:rsidRPr="005F773D" w:rsidR="0063309B" w:rsidP="0063309B" w:rsidRDefault="0063309B" w14:paraId="0974B199"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387" w:type="pct"/>
            <w:shd w:val="clear" w:color="auto" w:fill="0B2949" w:themeFill="accent1"/>
          </w:tcPr>
          <w:p w:rsidRPr="005F773D" w:rsidR="0063309B" w:rsidP="0063309B" w:rsidRDefault="0063309B" w14:paraId="1E6AF2A8" w14:textId="38C5705F">
            <w:pPr>
              <w:pStyle w:val="TableRowHead"/>
              <w:cnfStyle w:val="000000000000" w:firstRow="0" w:lastRow="0" w:firstColumn="0" w:lastColumn="0" w:oddVBand="0" w:evenVBand="0" w:oddHBand="0" w:evenHBand="0" w:firstRowFirstColumn="0" w:firstRowLastColumn="0" w:lastRowFirstColumn="0" w:lastRowLastColumn="0"/>
            </w:pPr>
          </w:p>
        </w:tc>
        <w:tc>
          <w:tcPr>
            <w:tcW w:w="387" w:type="pct"/>
            <w:shd w:val="clear" w:color="auto" w:fill="0B2949" w:themeFill="accent1"/>
          </w:tcPr>
          <w:p w:rsidRPr="005F773D" w:rsidR="0063309B" w:rsidP="0063309B" w:rsidRDefault="0063309B" w14:paraId="07EBCBEF"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64" w:type="pct"/>
            <w:shd w:val="clear" w:color="auto" w:fill="0B2949" w:themeFill="accent1"/>
          </w:tcPr>
          <w:p w:rsidRPr="005F773D" w:rsidR="0063309B" w:rsidP="0063309B" w:rsidRDefault="0063309B" w14:paraId="7BFB4C70" w14:textId="77777777">
            <w:pPr>
              <w:pStyle w:val="TableRowHead"/>
              <w:cnfStyle w:val="000000000000" w:firstRow="0" w:lastRow="0" w:firstColumn="0" w:lastColumn="0" w:oddVBand="0" w:evenVBand="0" w:oddHBand="0" w:evenHBand="0" w:firstRowFirstColumn="0" w:firstRowLastColumn="0" w:lastRowFirstColumn="0" w:lastRowLastColumn="0"/>
            </w:pPr>
          </w:p>
        </w:tc>
      </w:tr>
      <w:tr w:rsidRPr="005F773D" w:rsidR="0063309B" w:rsidTr="00B84088" w14:paraId="26A2FE35" w14:textId="77777777">
        <w:trPr>
          <w:trHeight w:val="302"/>
        </w:trPr>
        <w:tc>
          <w:tcPr>
            <w:cnfStyle w:val="001000000000" w:firstRow="0" w:lastRow="0" w:firstColumn="1" w:lastColumn="0" w:oddVBand="0" w:evenVBand="0" w:oddHBand="0" w:evenHBand="0" w:firstRowFirstColumn="0" w:firstRowLastColumn="0" w:lastRowFirstColumn="0" w:lastRowLastColumn="0"/>
            <w:tcW w:w="2465" w:type="pct"/>
          </w:tcPr>
          <w:p w:rsidRPr="00E7369A" w:rsidR="0063309B" w:rsidP="0063309B" w:rsidRDefault="0063309B" w14:paraId="6E4D8A87" w14:textId="7B9752C3">
            <w:pPr>
              <w:pStyle w:val="TableTextLeft"/>
            </w:pPr>
            <w:r w:rsidRPr="00E7369A">
              <w:t xml:space="preserve">What did the child(ren)’s school decide for in-person instruction </w:t>
            </w:r>
          </w:p>
        </w:tc>
        <w:tc>
          <w:tcPr>
            <w:tcW w:w="622" w:type="pct"/>
          </w:tcPr>
          <w:p w:rsidRPr="005F773D" w:rsidR="0063309B" w:rsidP="0063309B" w:rsidRDefault="0063309B" w14:paraId="2FC85155" w14:textId="5EB42E63">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75" w:type="pct"/>
          </w:tcPr>
          <w:p w:rsidR="0063309B" w:rsidP="0063309B" w:rsidRDefault="0063309B" w14:paraId="32E5001F" w14:textId="41646BF3">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387" w:type="pct"/>
          </w:tcPr>
          <w:p w:rsidRPr="003558D7" w:rsidR="0063309B" w:rsidP="0063309B" w:rsidRDefault="0063309B" w14:paraId="164281BA" w14:textId="448E16E7">
            <w:pPr>
              <w:pStyle w:val="TableTextCentered"/>
              <w:cnfStyle w:val="000000000000" w:firstRow="0" w:lastRow="0" w:firstColumn="0" w:lastColumn="0" w:oddVBand="0" w:evenVBand="0" w:oddHBand="0" w:evenHBand="0" w:firstRowFirstColumn="0" w:firstRowLastColumn="0" w:lastRowFirstColumn="0" w:lastRowLastColumn="0"/>
            </w:pPr>
            <w:r w:rsidRPr="003558D7">
              <w:sym w:font="Symbol" w:char="F0D6"/>
            </w:r>
          </w:p>
        </w:tc>
        <w:tc>
          <w:tcPr>
            <w:tcW w:w="387" w:type="pct"/>
          </w:tcPr>
          <w:p w:rsidRPr="005F773D" w:rsidR="0063309B" w:rsidP="0063309B" w:rsidRDefault="0063309B" w14:paraId="10777598" w14:textId="1A03E608">
            <w:pPr>
              <w:pStyle w:val="TableTextCentered"/>
              <w:cnfStyle w:val="000000000000" w:firstRow="0" w:lastRow="0" w:firstColumn="0" w:lastColumn="0" w:oddVBand="0" w:evenVBand="0" w:oddHBand="0" w:evenHBand="0" w:firstRowFirstColumn="0" w:firstRowLastColumn="0" w:lastRowFirstColumn="0" w:lastRowLastColumn="0"/>
            </w:pPr>
            <w:r w:rsidRPr="003558D7">
              <w:sym w:font="Symbol" w:char="F0D6"/>
            </w:r>
          </w:p>
        </w:tc>
        <w:tc>
          <w:tcPr>
            <w:tcW w:w="564" w:type="pct"/>
          </w:tcPr>
          <w:p w:rsidRPr="00645E75" w:rsidR="0063309B" w:rsidP="0063309B" w:rsidRDefault="0063309B" w14:paraId="51E70476" w14:textId="1D7D23F5">
            <w:pPr>
              <w:pStyle w:val="TableTextCentered"/>
              <w:cnfStyle w:val="000000000000" w:firstRow="0" w:lastRow="0" w:firstColumn="0" w:lastColumn="0" w:oddVBand="0" w:evenVBand="0" w:oddHBand="0" w:evenHBand="0" w:firstRowFirstColumn="0" w:firstRowLastColumn="0" w:lastRowFirstColumn="0" w:lastRowLastColumn="0"/>
              <w:rPr>
                <w:highlight w:val="yellow"/>
              </w:rPr>
            </w:pPr>
            <w:r w:rsidRPr="00645E75">
              <w:t>No</w:t>
            </w:r>
          </w:p>
        </w:tc>
      </w:tr>
      <w:tr w:rsidRPr="005F773D" w:rsidR="0063309B" w:rsidTr="00B84088" w14:paraId="50DE7752" w14:textId="77777777">
        <w:trPr>
          <w:trHeight w:val="302"/>
        </w:trPr>
        <w:tc>
          <w:tcPr>
            <w:cnfStyle w:val="001000000000" w:firstRow="0" w:lastRow="0" w:firstColumn="1" w:lastColumn="0" w:oddVBand="0" w:evenVBand="0" w:oddHBand="0" w:evenHBand="0" w:firstRowFirstColumn="0" w:firstRowLastColumn="0" w:lastRowFirstColumn="0" w:lastRowLastColumn="0"/>
            <w:tcW w:w="2465" w:type="pct"/>
          </w:tcPr>
          <w:p w:rsidRPr="00E7369A" w:rsidR="0063309B" w:rsidP="0063309B" w:rsidRDefault="0063309B" w14:paraId="268467A1" w14:textId="57F22477">
            <w:pPr>
              <w:pStyle w:val="TableTextLeft"/>
            </w:pPr>
            <w:r w:rsidRPr="00E7369A">
              <w:t>Assisting children in online learning (who assists, is it during work hours, number of hours spent helping them)</w:t>
            </w:r>
          </w:p>
        </w:tc>
        <w:tc>
          <w:tcPr>
            <w:tcW w:w="622" w:type="pct"/>
          </w:tcPr>
          <w:p w:rsidRPr="005F773D" w:rsidR="0063309B" w:rsidP="0063309B" w:rsidRDefault="0063309B" w14:paraId="40885345" w14:textId="0BBEC9B5">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75" w:type="pct"/>
          </w:tcPr>
          <w:p w:rsidR="0063309B" w:rsidP="0063309B" w:rsidRDefault="0063309B" w14:paraId="48EF585B" w14:textId="1E24A598">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387" w:type="pct"/>
          </w:tcPr>
          <w:p w:rsidRPr="005F773D" w:rsidR="0063309B" w:rsidP="0063309B" w:rsidRDefault="0063309B" w14:paraId="211D702E" w14:textId="5B31EB7A">
            <w:pPr>
              <w:pStyle w:val="TableTextCentered"/>
              <w:cnfStyle w:val="000000000000" w:firstRow="0" w:lastRow="0" w:firstColumn="0" w:lastColumn="0" w:oddVBand="0" w:evenVBand="0" w:oddHBand="0" w:evenHBand="0" w:firstRowFirstColumn="0" w:firstRowLastColumn="0" w:lastRowFirstColumn="0" w:lastRowLastColumn="0"/>
            </w:pPr>
            <w:r w:rsidRPr="003558D7">
              <w:sym w:font="Symbol" w:char="F0D6"/>
            </w:r>
          </w:p>
        </w:tc>
        <w:tc>
          <w:tcPr>
            <w:tcW w:w="387" w:type="pct"/>
          </w:tcPr>
          <w:p w:rsidRPr="005F773D" w:rsidR="0063309B" w:rsidP="0063309B" w:rsidRDefault="0063309B" w14:paraId="01655561" w14:textId="7D59862C">
            <w:pPr>
              <w:pStyle w:val="TableTextCentered"/>
              <w:cnfStyle w:val="000000000000" w:firstRow="0" w:lastRow="0" w:firstColumn="0" w:lastColumn="0" w:oddVBand="0" w:evenVBand="0" w:oddHBand="0" w:evenHBand="0" w:firstRowFirstColumn="0" w:firstRowLastColumn="0" w:lastRowFirstColumn="0" w:lastRowLastColumn="0"/>
            </w:pPr>
            <w:r w:rsidRPr="005F773D">
              <w:t>--</w:t>
            </w:r>
          </w:p>
        </w:tc>
        <w:tc>
          <w:tcPr>
            <w:tcW w:w="564" w:type="pct"/>
          </w:tcPr>
          <w:p w:rsidR="0063309B" w:rsidP="0063309B" w:rsidRDefault="0063309B" w14:paraId="2789145A" w14:textId="796A7767">
            <w:pPr>
              <w:pStyle w:val="TableTextCentered"/>
              <w:cnfStyle w:val="000000000000" w:firstRow="0" w:lastRow="0" w:firstColumn="0" w:lastColumn="0" w:oddVBand="0" w:evenVBand="0" w:oddHBand="0" w:evenHBand="0" w:firstRowFirstColumn="0" w:firstRowLastColumn="0" w:lastRowFirstColumn="0" w:lastRowLastColumn="0"/>
            </w:pPr>
            <w:r w:rsidRPr="00645E75">
              <w:t>No</w:t>
            </w:r>
          </w:p>
        </w:tc>
      </w:tr>
      <w:tr w:rsidRPr="005F773D" w:rsidR="0063309B" w:rsidTr="00B84088" w14:paraId="6271F153" w14:textId="77777777">
        <w:trPr>
          <w:trHeight w:val="302"/>
        </w:trPr>
        <w:tc>
          <w:tcPr>
            <w:cnfStyle w:val="001000000000" w:firstRow="0" w:lastRow="0" w:firstColumn="1" w:lastColumn="0" w:oddVBand="0" w:evenVBand="0" w:oddHBand="0" w:evenHBand="0" w:firstRowFirstColumn="0" w:firstRowLastColumn="0" w:lastRowFirstColumn="0" w:lastRowLastColumn="0"/>
            <w:tcW w:w="2465" w:type="pct"/>
          </w:tcPr>
          <w:p w:rsidRPr="00E7369A" w:rsidR="0063309B" w:rsidP="0063309B" w:rsidRDefault="0063309B" w14:paraId="784DB679" w14:textId="6160DEE9">
            <w:pPr>
              <w:pStyle w:val="TableTextLeft"/>
            </w:pPr>
            <w:r w:rsidRPr="00E7369A">
              <w:t>Unmet child care needs and how they are being met</w:t>
            </w:r>
          </w:p>
        </w:tc>
        <w:tc>
          <w:tcPr>
            <w:tcW w:w="622" w:type="pct"/>
          </w:tcPr>
          <w:p w:rsidRPr="005F773D" w:rsidR="0063309B" w:rsidP="0063309B" w:rsidRDefault="0063309B" w14:paraId="585E3DC3" w14:textId="02F74736">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75" w:type="pct"/>
          </w:tcPr>
          <w:p w:rsidR="0063309B" w:rsidP="0063309B" w:rsidRDefault="0063309B" w14:paraId="32743AC8" w14:textId="1141405F">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387" w:type="pct"/>
          </w:tcPr>
          <w:p w:rsidRPr="005F773D" w:rsidR="0063309B" w:rsidP="0063309B" w:rsidRDefault="0063309B" w14:paraId="2FFFD570" w14:textId="7F1DB64C">
            <w:pPr>
              <w:pStyle w:val="TableTextCentered"/>
              <w:cnfStyle w:val="000000000000" w:firstRow="0" w:lastRow="0" w:firstColumn="0" w:lastColumn="0" w:oddVBand="0" w:evenVBand="0" w:oddHBand="0" w:evenHBand="0" w:firstRowFirstColumn="0" w:firstRowLastColumn="0" w:lastRowFirstColumn="0" w:lastRowLastColumn="0"/>
            </w:pPr>
            <w:r w:rsidRPr="003558D7">
              <w:sym w:font="Symbol" w:char="F0D6"/>
            </w:r>
          </w:p>
        </w:tc>
        <w:tc>
          <w:tcPr>
            <w:tcW w:w="387" w:type="pct"/>
          </w:tcPr>
          <w:p w:rsidRPr="005F773D" w:rsidR="0063309B" w:rsidP="0063309B" w:rsidRDefault="0063309B" w14:paraId="04ABE7CF" w14:textId="2DD944F8">
            <w:pPr>
              <w:pStyle w:val="TableTextCentered"/>
              <w:cnfStyle w:val="000000000000" w:firstRow="0" w:lastRow="0" w:firstColumn="0" w:lastColumn="0" w:oddVBand="0" w:evenVBand="0" w:oddHBand="0" w:evenHBand="0" w:firstRowFirstColumn="0" w:firstRowLastColumn="0" w:lastRowFirstColumn="0" w:lastRowLastColumn="0"/>
            </w:pPr>
            <w:r w:rsidRPr="003558D7">
              <w:sym w:font="Symbol" w:char="F0D6"/>
            </w:r>
          </w:p>
        </w:tc>
        <w:tc>
          <w:tcPr>
            <w:tcW w:w="564" w:type="pct"/>
          </w:tcPr>
          <w:p w:rsidR="0063309B" w:rsidP="0063309B" w:rsidRDefault="0063309B" w14:paraId="51E89391" w14:textId="64AA6467">
            <w:pPr>
              <w:pStyle w:val="TableTextCentered"/>
              <w:cnfStyle w:val="000000000000" w:firstRow="0" w:lastRow="0" w:firstColumn="0" w:lastColumn="0" w:oddVBand="0" w:evenVBand="0" w:oddHBand="0" w:evenHBand="0" w:firstRowFirstColumn="0" w:firstRowLastColumn="0" w:lastRowFirstColumn="0" w:lastRowLastColumn="0"/>
            </w:pPr>
            <w:r w:rsidRPr="00645E75">
              <w:t>No</w:t>
            </w:r>
          </w:p>
        </w:tc>
      </w:tr>
      <w:tr w:rsidRPr="005F773D" w:rsidR="0063309B" w:rsidTr="00B84088" w14:paraId="172659C3" w14:textId="77777777">
        <w:trPr>
          <w:trHeight w:val="145"/>
        </w:trPr>
        <w:tc>
          <w:tcPr>
            <w:cnfStyle w:val="001000000000" w:firstRow="0" w:lastRow="0" w:firstColumn="1" w:lastColumn="0" w:oddVBand="0" w:evenVBand="0" w:oddHBand="0" w:evenHBand="0" w:firstRowFirstColumn="0" w:firstRowLastColumn="0" w:lastRowFirstColumn="0" w:lastRowLastColumn="0"/>
            <w:tcW w:w="2465" w:type="pct"/>
            <w:shd w:val="clear" w:color="auto" w:fill="0B2949" w:themeFill="accent1"/>
          </w:tcPr>
          <w:p w:rsidRPr="005F773D" w:rsidR="0063309B" w:rsidP="0063309B" w:rsidRDefault="0063309B" w14:paraId="70DCD68E" w14:textId="047E16D7">
            <w:pPr>
              <w:pStyle w:val="TableRowHead"/>
            </w:pPr>
            <w:r w:rsidRPr="005F773D">
              <w:t xml:space="preserve">Child </w:t>
            </w:r>
            <w:r w:rsidR="000C623D">
              <w:t>and family h</w:t>
            </w:r>
            <w:r w:rsidRPr="005F773D">
              <w:t>ealth (Section P)</w:t>
            </w:r>
          </w:p>
        </w:tc>
        <w:tc>
          <w:tcPr>
            <w:tcW w:w="622" w:type="pct"/>
            <w:shd w:val="clear" w:color="auto" w:fill="0B2949" w:themeFill="accent1"/>
          </w:tcPr>
          <w:p w:rsidRPr="005F773D" w:rsidR="0063309B" w:rsidP="0063309B" w:rsidRDefault="0063309B" w14:paraId="631FEB7D"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75" w:type="pct"/>
            <w:shd w:val="clear" w:color="auto" w:fill="0B2949" w:themeFill="accent1"/>
          </w:tcPr>
          <w:p w:rsidRPr="005F773D" w:rsidR="0063309B" w:rsidP="0063309B" w:rsidRDefault="0063309B" w14:paraId="669CCD06"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387" w:type="pct"/>
            <w:shd w:val="clear" w:color="auto" w:fill="0B2949" w:themeFill="accent1"/>
          </w:tcPr>
          <w:p w:rsidRPr="005F773D" w:rsidR="0063309B" w:rsidP="0063309B" w:rsidRDefault="0063309B" w14:paraId="5A99F572" w14:textId="08C41D18">
            <w:pPr>
              <w:pStyle w:val="TableRowHead"/>
              <w:cnfStyle w:val="000000000000" w:firstRow="0" w:lastRow="0" w:firstColumn="0" w:lastColumn="0" w:oddVBand="0" w:evenVBand="0" w:oddHBand="0" w:evenHBand="0" w:firstRowFirstColumn="0" w:firstRowLastColumn="0" w:lastRowFirstColumn="0" w:lastRowLastColumn="0"/>
            </w:pPr>
          </w:p>
        </w:tc>
        <w:tc>
          <w:tcPr>
            <w:tcW w:w="387" w:type="pct"/>
            <w:shd w:val="clear" w:color="auto" w:fill="0B2949" w:themeFill="accent1"/>
          </w:tcPr>
          <w:p w:rsidRPr="005F773D" w:rsidR="0063309B" w:rsidP="0063309B" w:rsidRDefault="0063309B" w14:paraId="5F6A0ADA"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64" w:type="pct"/>
            <w:shd w:val="clear" w:color="auto" w:fill="0B2949" w:themeFill="accent1"/>
          </w:tcPr>
          <w:p w:rsidRPr="005F773D" w:rsidR="0063309B" w:rsidP="0063309B" w:rsidRDefault="0063309B" w14:paraId="022F3161" w14:textId="77777777">
            <w:pPr>
              <w:pStyle w:val="TableRowHead"/>
              <w:cnfStyle w:val="000000000000" w:firstRow="0" w:lastRow="0" w:firstColumn="0" w:lastColumn="0" w:oddVBand="0" w:evenVBand="0" w:oddHBand="0" w:evenHBand="0" w:firstRowFirstColumn="0" w:firstRowLastColumn="0" w:lastRowFirstColumn="0" w:lastRowLastColumn="0"/>
            </w:pPr>
          </w:p>
        </w:tc>
      </w:tr>
      <w:tr w:rsidRPr="005F773D" w:rsidR="0063309B" w:rsidTr="00B84088" w14:paraId="54B73F40" w14:textId="77777777">
        <w:trPr>
          <w:trHeight w:val="312"/>
        </w:trPr>
        <w:tc>
          <w:tcPr>
            <w:cnfStyle w:val="001000000000" w:firstRow="0" w:lastRow="0" w:firstColumn="1" w:lastColumn="0" w:oddVBand="0" w:evenVBand="0" w:oddHBand="0" w:evenHBand="0" w:firstRowFirstColumn="0" w:firstRowLastColumn="0" w:lastRowFirstColumn="0" w:lastRowLastColumn="0"/>
            <w:tcW w:w="2465" w:type="pct"/>
          </w:tcPr>
          <w:p w:rsidRPr="005F773D" w:rsidR="0063309B" w:rsidP="0063309B" w:rsidRDefault="0063309B" w14:paraId="7B699BF1" w14:textId="1A6B6C52">
            <w:pPr>
              <w:pStyle w:val="TableTextLeft"/>
            </w:pPr>
            <w:r w:rsidRPr="005F773D">
              <w:t xml:space="preserve">Where child receives </w:t>
            </w:r>
            <w:r>
              <w:t xml:space="preserve">regular </w:t>
            </w:r>
            <w:r w:rsidRPr="005F773D">
              <w:t>well-child care</w:t>
            </w:r>
          </w:p>
        </w:tc>
        <w:tc>
          <w:tcPr>
            <w:tcW w:w="622" w:type="pct"/>
          </w:tcPr>
          <w:p w:rsidRPr="005F773D" w:rsidR="0063309B" w:rsidP="0063309B" w:rsidRDefault="0063309B" w14:paraId="1D906F4E"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75" w:type="pct"/>
          </w:tcPr>
          <w:p w:rsidRPr="003558D7" w:rsidR="0063309B" w:rsidP="0063309B" w:rsidRDefault="0063309B" w14:paraId="5180A94B" w14:textId="127ABFB3">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387" w:type="pct"/>
          </w:tcPr>
          <w:p w:rsidRPr="005F773D" w:rsidR="0063309B" w:rsidP="0063309B" w:rsidRDefault="0063309B" w14:paraId="490AB576" w14:textId="4F8F8F7E">
            <w:pPr>
              <w:pStyle w:val="TableTextCentered"/>
              <w:cnfStyle w:val="000000000000" w:firstRow="0" w:lastRow="0" w:firstColumn="0" w:lastColumn="0" w:oddVBand="0" w:evenVBand="0" w:oddHBand="0" w:evenHBand="0" w:firstRowFirstColumn="0" w:firstRowLastColumn="0" w:lastRowFirstColumn="0" w:lastRowLastColumn="0"/>
            </w:pPr>
            <w:r w:rsidRPr="003558D7">
              <w:sym w:font="Symbol" w:char="F0D6"/>
            </w:r>
          </w:p>
        </w:tc>
        <w:tc>
          <w:tcPr>
            <w:tcW w:w="387" w:type="pct"/>
          </w:tcPr>
          <w:p w:rsidRPr="005F773D" w:rsidR="0063309B" w:rsidP="0063309B" w:rsidRDefault="004338A5" w14:paraId="3AE05D90" w14:textId="743EE59B">
            <w:pPr>
              <w:pStyle w:val="TableTextCentered"/>
              <w:cnfStyle w:val="000000000000" w:firstRow="0" w:lastRow="0" w:firstColumn="0" w:lastColumn="0" w:oddVBand="0" w:evenVBand="0" w:oddHBand="0" w:evenHBand="0" w:firstRowFirstColumn="0" w:firstRowLastColumn="0" w:lastRowFirstColumn="0" w:lastRowLastColumn="0"/>
            </w:pPr>
            <w:r w:rsidRPr="005F773D">
              <w:t>N</w:t>
            </w:r>
          </w:p>
        </w:tc>
        <w:tc>
          <w:tcPr>
            <w:tcW w:w="564" w:type="pct"/>
          </w:tcPr>
          <w:p w:rsidRPr="005F773D" w:rsidR="0063309B" w:rsidP="0063309B" w:rsidRDefault="0063309B" w14:paraId="4C723427" w14:textId="660C9996">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63309B" w:rsidTr="00B84088" w14:paraId="42CC9405" w14:textId="77777777">
        <w:trPr>
          <w:trHeight w:val="323"/>
        </w:trPr>
        <w:tc>
          <w:tcPr>
            <w:cnfStyle w:val="001000000000" w:firstRow="0" w:lastRow="0" w:firstColumn="1" w:lastColumn="0" w:oddVBand="0" w:evenVBand="0" w:oddHBand="0" w:evenHBand="0" w:firstRowFirstColumn="0" w:firstRowLastColumn="0" w:lastRowFirstColumn="0" w:lastRowLastColumn="0"/>
            <w:tcW w:w="2465" w:type="pct"/>
          </w:tcPr>
          <w:p w:rsidRPr="007D21FA" w:rsidR="0063309B" w:rsidP="0063309B" w:rsidRDefault="0063309B" w14:paraId="150F747A" w14:textId="2BFB71A8">
            <w:pPr>
              <w:pStyle w:val="TableTextLeft"/>
            </w:pPr>
            <w:r w:rsidRPr="007D21FA">
              <w:t>Parent’s health status</w:t>
            </w:r>
          </w:p>
        </w:tc>
        <w:tc>
          <w:tcPr>
            <w:tcW w:w="622" w:type="pct"/>
          </w:tcPr>
          <w:p w:rsidRPr="005F773D" w:rsidR="0063309B" w:rsidP="0063309B" w:rsidRDefault="0063309B" w14:paraId="0CF437B4" w14:textId="57DB7228">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75" w:type="pct"/>
          </w:tcPr>
          <w:p w:rsidRPr="005F773D" w:rsidR="0063309B" w:rsidP="0063309B" w:rsidRDefault="0063309B" w14:paraId="10099D88" w14:textId="497A082F">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387" w:type="pct"/>
          </w:tcPr>
          <w:p w:rsidRPr="005F773D" w:rsidR="0063309B" w:rsidP="0063309B" w:rsidRDefault="0063309B" w14:paraId="5BED132A" w14:textId="52775F8A">
            <w:pPr>
              <w:pStyle w:val="TableTextCentered"/>
              <w:cnfStyle w:val="000000000000" w:firstRow="0" w:lastRow="0" w:firstColumn="0" w:lastColumn="0" w:oddVBand="0" w:evenVBand="0" w:oddHBand="0" w:evenHBand="0" w:firstRowFirstColumn="0" w:firstRowLastColumn="0" w:lastRowFirstColumn="0" w:lastRowLastColumn="0"/>
            </w:pPr>
            <w:r w:rsidRPr="003558D7">
              <w:sym w:font="Symbol" w:char="F0D6"/>
            </w:r>
          </w:p>
        </w:tc>
        <w:tc>
          <w:tcPr>
            <w:tcW w:w="387" w:type="pct"/>
          </w:tcPr>
          <w:p w:rsidRPr="005F773D" w:rsidR="0063309B" w:rsidP="0063309B" w:rsidRDefault="0063309B" w14:paraId="31052B45" w14:textId="48990DE5">
            <w:pPr>
              <w:pStyle w:val="TableTextCentered"/>
              <w:cnfStyle w:val="000000000000" w:firstRow="0" w:lastRow="0" w:firstColumn="0" w:lastColumn="0" w:oddVBand="0" w:evenVBand="0" w:oddHBand="0" w:evenHBand="0" w:firstRowFirstColumn="0" w:firstRowLastColumn="0" w:lastRowFirstColumn="0" w:lastRowLastColumn="0"/>
            </w:pPr>
            <w:r w:rsidRPr="003558D7">
              <w:sym w:font="Symbol" w:char="F0D6"/>
            </w:r>
          </w:p>
        </w:tc>
        <w:tc>
          <w:tcPr>
            <w:tcW w:w="564" w:type="pct"/>
          </w:tcPr>
          <w:p w:rsidR="0063309B" w:rsidP="0063309B" w:rsidRDefault="0063309B" w14:paraId="2E59B6F5" w14:textId="6EE3A9E2">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63309B" w:rsidTr="00B84088" w14:paraId="687C2ED9" w14:textId="77777777">
        <w:trPr>
          <w:trHeight w:val="323"/>
        </w:trPr>
        <w:tc>
          <w:tcPr>
            <w:cnfStyle w:val="001000000000" w:firstRow="0" w:lastRow="0" w:firstColumn="1" w:lastColumn="0" w:oddVBand="0" w:evenVBand="0" w:oddHBand="0" w:evenHBand="0" w:firstRowFirstColumn="0" w:firstRowLastColumn="0" w:lastRowFirstColumn="0" w:lastRowLastColumn="0"/>
            <w:tcW w:w="2465" w:type="pct"/>
          </w:tcPr>
          <w:p w:rsidRPr="007D21FA" w:rsidR="0063309B" w:rsidP="0063309B" w:rsidRDefault="0063309B" w14:paraId="1A4E8EAC" w14:textId="14E978A3">
            <w:pPr>
              <w:pStyle w:val="TableTextLeft"/>
            </w:pPr>
            <w:r w:rsidRPr="007D21FA">
              <w:t>COVID health impacts on household – whether any household or close friend/family had COVID-19, was hospitalized for COVID-19, or died from COVID-19</w:t>
            </w:r>
          </w:p>
        </w:tc>
        <w:tc>
          <w:tcPr>
            <w:tcW w:w="622" w:type="pct"/>
          </w:tcPr>
          <w:p w:rsidRPr="005F773D" w:rsidR="0063309B" w:rsidP="0063309B" w:rsidRDefault="0063309B" w14:paraId="52C41F18" w14:textId="2A6B5439">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75" w:type="pct"/>
          </w:tcPr>
          <w:p w:rsidR="0063309B" w:rsidP="0063309B" w:rsidRDefault="0063309B" w14:paraId="48E9C7EA" w14:textId="728AE52C">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387" w:type="pct"/>
          </w:tcPr>
          <w:p w:rsidRPr="003558D7" w:rsidR="0063309B" w:rsidP="0063309B" w:rsidRDefault="0063309B" w14:paraId="4BA740F0" w14:textId="2D763A75">
            <w:pPr>
              <w:pStyle w:val="TableTextCentered"/>
              <w:cnfStyle w:val="000000000000" w:firstRow="0" w:lastRow="0" w:firstColumn="0" w:lastColumn="0" w:oddVBand="0" w:evenVBand="0" w:oddHBand="0" w:evenHBand="0" w:firstRowFirstColumn="0" w:firstRowLastColumn="0" w:lastRowFirstColumn="0" w:lastRowLastColumn="0"/>
            </w:pPr>
            <w:r w:rsidRPr="003558D7">
              <w:sym w:font="Symbol" w:char="F0D6"/>
            </w:r>
          </w:p>
        </w:tc>
        <w:tc>
          <w:tcPr>
            <w:tcW w:w="387" w:type="pct"/>
          </w:tcPr>
          <w:p w:rsidRPr="003558D7" w:rsidR="0063309B" w:rsidP="0063309B" w:rsidRDefault="0063309B" w14:paraId="6A73045D" w14:textId="5A640BD3">
            <w:pPr>
              <w:pStyle w:val="TableTextCentered"/>
              <w:cnfStyle w:val="000000000000" w:firstRow="0" w:lastRow="0" w:firstColumn="0" w:lastColumn="0" w:oddVBand="0" w:evenVBand="0" w:oddHBand="0" w:evenHBand="0" w:firstRowFirstColumn="0" w:firstRowLastColumn="0" w:lastRowFirstColumn="0" w:lastRowLastColumn="0"/>
            </w:pPr>
            <w:r w:rsidRPr="005F773D">
              <w:t>N</w:t>
            </w:r>
          </w:p>
        </w:tc>
        <w:tc>
          <w:tcPr>
            <w:tcW w:w="564" w:type="pct"/>
          </w:tcPr>
          <w:p w:rsidRPr="00645E75" w:rsidR="0063309B" w:rsidP="0063309B" w:rsidRDefault="0063309B" w14:paraId="597B4112" w14:textId="2B97D916">
            <w:pPr>
              <w:pStyle w:val="TableTextCentered"/>
              <w:cnfStyle w:val="000000000000" w:firstRow="0" w:lastRow="0" w:firstColumn="0" w:lastColumn="0" w:oddVBand="0" w:evenVBand="0" w:oddHBand="0" w:evenHBand="0" w:firstRowFirstColumn="0" w:firstRowLastColumn="0" w:lastRowFirstColumn="0" w:lastRowLastColumn="0"/>
              <w:rPr>
                <w:highlight w:val="yellow"/>
              </w:rPr>
            </w:pPr>
            <w:r>
              <w:t>Yes</w:t>
            </w:r>
          </w:p>
        </w:tc>
      </w:tr>
      <w:tr w:rsidRPr="005F773D" w:rsidR="0063309B" w:rsidTr="00B84088" w14:paraId="6E792AB9" w14:textId="77777777">
        <w:trPr>
          <w:trHeight w:val="145"/>
        </w:trPr>
        <w:tc>
          <w:tcPr>
            <w:cnfStyle w:val="001000000000" w:firstRow="0" w:lastRow="0" w:firstColumn="1" w:lastColumn="0" w:oddVBand="0" w:evenVBand="0" w:oddHBand="0" w:evenHBand="0" w:firstRowFirstColumn="0" w:firstRowLastColumn="0" w:lastRowFirstColumn="0" w:lastRowLastColumn="0"/>
            <w:tcW w:w="2465" w:type="pct"/>
            <w:shd w:val="clear" w:color="auto" w:fill="0B2949"/>
          </w:tcPr>
          <w:p w:rsidRPr="00E7369A" w:rsidR="0063309B" w:rsidP="0063309B" w:rsidRDefault="0063309B" w14:paraId="6AA2D171" w14:textId="5BC5C7AD">
            <w:pPr>
              <w:pStyle w:val="TableRowHead"/>
            </w:pPr>
            <w:r w:rsidRPr="00E7369A">
              <w:t xml:space="preserve">Community Services/Resources (Section S) and Social Support (Section T) </w:t>
            </w:r>
          </w:p>
        </w:tc>
        <w:tc>
          <w:tcPr>
            <w:tcW w:w="622" w:type="pct"/>
            <w:shd w:val="clear" w:color="auto" w:fill="0B2949" w:themeFill="accent1"/>
          </w:tcPr>
          <w:p w:rsidRPr="005F773D" w:rsidR="0063309B" w:rsidP="0063309B" w:rsidRDefault="0063309B" w14:paraId="0349CDA5"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75" w:type="pct"/>
            <w:shd w:val="clear" w:color="auto" w:fill="0B2949" w:themeFill="accent1"/>
          </w:tcPr>
          <w:p w:rsidRPr="005F773D" w:rsidR="0063309B" w:rsidP="0063309B" w:rsidRDefault="0063309B" w14:paraId="74284CAC"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387" w:type="pct"/>
            <w:shd w:val="clear" w:color="auto" w:fill="0B2949" w:themeFill="accent1"/>
          </w:tcPr>
          <w:p w:rsidRPr="005F773D" w:rsidR="0063309B" w:rsidP="0063309B" w:rsidRDefault="0063309B" w14:paraId="4162F481" w14:textId="53580E45">
            <w:pPr>
              <w:pStyle w:val="TableRowHead"/>
              <w:cnfStyle w:val="000000000000" w:firstRow="0" w:lastRow="0" w:firstColumn="0" w:lastColumn="0" w:oddVBand="0" w:evenVBand="0" w:oddHBand="0" w:evenHBand="0" w:firstRowFirstColumn="0" w:firstRowLastColumn="0" w:lastRowFirstColumn="0" w:lastRowLastColumn="0"/>
            </w:pPr>
          </w:p>
        </w:tc>
        <w:tc>
          <w:tcPr>
            <w:tcW w:w="387" w:type="pct"/>
            <w:shd w:val="clear" w:color="auto" w:fill="0B2949" w:themeFill="accent1"/>
          </w:tcPr>
          <w:p w:rsidRPr="005F773D" w:rsidR="0063309B" w:rsidP="0063309B" w:rsidRDefault="0063309B" w14:paraId="0C4AD03C"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64" w:type="pct"/>
            <w:shd w:val="clear" w:color="auto" w:fill="0B2949" w:themeFill="accent1"/>
          </w:tcPr>
          <w:p w:rsidRPr="005F773D" w:rsidR="0063309B" w:rsidP="0063309B" w:rsidRDefault="0063309B" w14:paraId="2D235056" w14:textId="77777777">
            <w:pPr>
              <w:pStyle w:val="TableRowHead"/>
              <w:cnfStyle w:val="000000000000" w:firstRow="0" w:lastRow="0" w:firstColumn="0" w:lastColumn="0" w:oddVBand="0" w:evenVBand="0" w:oddHBand="0" w:evenHBand="0" w:firstRowFirstColumn="0" w:firstRowLastColumn="0" w:lastRowFirstColumn="0" w:lastRowLastColumn="0"/>
            </w:pPr>
          </w:p>
        </w:tc>
      </w:tr>
      <w:tr w:rsidRPr="005F773D" w:rsidR="0063309B" w:rsidTr="00B84088" w14:paraId="696AEA98" w14:textId="77777777">
        <w:trPr>
          <w:trHeight w:val="519"/>
        </w:trPr>
        <w:tc>
          <w:tcPr>
            <w:cnfStyle w:val="001000000000" w:firstRow="0" w:lastRow="0" w:firstColumn="1" w:lastColumn="0" w:oddVBand="0" w:evenVBand="0" w:oddHBand="0" w:evenHBand="0" w:firstRowFirstColumn="0" w:firstRowLastColumn="0" w:lastRowFirstColumn="0" w:lastRowLastColumn="0"/>
            <w:tcW w:w="2465" w:type="pct"/>
          </w:tcPr>
          <w:p w:rsidRPr="00E7369A" w:rsidR="0063309B" w:rsidP="0063309B" w:rsidRDefault="0063309B" w14:paraId="3968DC17" w14:textId="457EF6FB">
            <w:pPr>
              <w:pStyle w:val="TableTextLeft"/>
            </w:pPr>
            <w:r w:rsidRPr="00E7369A">
              <w:t>Type of social support received (someone to watch child, give ride, place to stay, emergency cash)</w:t>
            </w:r>
          </w:p>
        </w:tc>
        <w:tc>
          <w:tcPr>
            <w:tcW w:w="622" w:type="pct"/>
          </w:tcPr>
          <w:p w:rsidRPr="005F773D" w:rsidR="0063309B" w:rsidP="0063309B" w:rsidRDefault="0063309B" w14:paraId="06D032F4"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75" w:type="pct"/>
          </w:tcPr>
          <w:p w:rsidRPr="00BC41DA" w:rsidR="0063309B" w:rsidP="0063309B" w:rsidRDefault="0063309B" w14:paraId="60135AAF" w14:textId="758DF959">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387" w:type="pct"/>
          </w:tcPr>
          <w:p w:rsidRPr="005F773D" w:rsidR="0063309B" w:rsidP="0063309B" w:rsidRDefault="0063309B" w14:paraId="7C3F70E3" w14:textId="32D5C79D">
            <w:pPr>
              <w:pStyle w:val="TableTextCentered"/>
              <w:cnfStyle w:val="000000000000" w:firstRow="0" w:lastRow="0" w:firstColumn="0" w:lastColumn="0" w:oddVBand="0" w:evenVBand="0" w:oddHBand="0" w:evenHBand="0" w:firstRowFirstColumn="0" w:firstRowLastColumn="0" w:lastRowFirstColumn="0" w:lastRowLastColumn="0"/>
            </w:pPr>
            <w:r w:rsidRPr="003558D7">
              <w:sym w:font="Symbol" w:char="F0D6"/>
            </w:r>
          </w:p>
        </w:tc>
        <w:tc>
          <w:tcPr>
            <w:tcW w:w="387" w:type="pct"/>
          </w:tcPr>
          <w:p w:rsidRPr="005F773D" w:rsidR="0063309B" w:rsidP="0063309B" w:rsidRDefault="0063309B" w14:paraId="28DAA1C9" w14:textId="4E579000">
            <w:pPr>
              <w:pStyle w:val="TableTextCentered"/>
              <w:cnfStyle w:val="000000000000" w:firstRow="0" w:lastRow="0" w:firstColumn="0" w:lastColumn="0" w:oddVBand="0" w:evenVBand="0" w:oddHBand="0" w:evenHBand="0" w:firstRowFirstColumn="0" w:firstRowLastColumn="0" w:lastRowFirstColumn="0" w:lastRowLastColumn="0"/>
            </w:pPr>
            <w:r w:rsidRPr="005F773D">
              <w:t>N</w:t>
            </w:r>
          </w:p>
        </w:tc>
        <w:tc>
          <w:tcPr>
            <w:tcW w:w="564" w:type="pct"/>
          </w:tcPr>
          <w:p w:rsidRPr="005F773D" w:rsidR="0063309B" w:rsidP="0063309B" w:rsidRDefault="0063309B" w14:paraId="667D7675" w14:textId="4E8CF682">
            <w:pPr>
              <w:pStyle w:val="TableTextCentered"/>
              <w:cnfStyle w:val="000000000000" w:firstRow="0" w:lastRow="0" w:firstColumn="0" w:lastColumn="0" w:oddVBand="0" w:evenVBand="0" w:oddHBand="0" w:evenHBand="0" w:firstRowFirstColumn="0" w:firstRowLastColumn="0" w:lastRowFirstColumn="0" w:lastRowLastColumn="0"/>
            </w:pPr>
            <w:r>
              <w:t>No</w:t>
            </w:r>
            <w:r w:rsidRPr="005F773D" w:rsidDel="00E14FF5">
              <w:t xml:space="preserve"> </w:t>
            </w:r>
          </w:p>
        </w:tc>
      </w:tr>
      <w:tr w:rsidRPr="005F773D" w:rsidR="0063309B" w:rsidTr="00B84088" w14:paraId="48E73D4F" w14:textId="77777777">
        <w:trPr>
          <w:trHeight w:val="519"/>
        </w:trPr>
        <w:tc>
          <w:tcPr>
            <w:cnfStyle w:val="001000000000" w:firstRow="0" w:lastRow="0" w:firstColumn="1" w:lastColumn="0" w:oddVBand="0" w:evenVBand="0" w:oddHBand="0" w:evenHBand="0" w:firstRowFirstColumn="0" w:firstRowLastColumn="0" w:lastRowFirstColumn="0" w:lastRowLastColumn="0"/>
            <w:tcW w:w="2465" w:type="pct"/>
          </w:tcPr>
          <w:p w:rsidRPr="007D21FA" w:rsidR="0063309B" w:rsidP="0063309B" w:rsidRDefault="0063309B" w14:paraId="0DF9F623" w14:textId="103C3229">
            <w:pPr>
              <w:pStyle w:val="TableTextLeft"/>
            </w:pPr>
            <w:r w:rsidRPr="007D21FA">
              <w:t>Whether certain services would have been useful in the last 12 months or right now (i.e. help with housing, referral to medical or dental services, assistance applying for unemployment)</w:t>
            </w:r>
          </w:p>
        </w:tc>
        <w:tc>
          <w:tcPr>
            <w:tcW w:w="622" w:type="pct"/>
          </w:tcPr>
          <w:p w:rsidRPr="005F773D" w:rsidR="0063309B" w:rsidP="0063309B" w:rsidRDefault="0063309B" w14:paraId="49644507" w14:textId="2A190FAE">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75" w:type="pct"/>
          </w:tcPr>
          <w:p w:rsidRPr="005F773D" w:rsidR="0063309B" w:rsidP="0063309B" w:rsidRDefault="0063309B" w14:paraId="26B8ECBE" w14:textId="2EC858CA">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387" w:type="pct"/>
          </w:tcPr>
          <w:p w:rsidRPr="00BC41DA" w:rsidR="0063309B" w:rsidP="0063309B" w:rsidRDefault="0063309B" w14:paraId="1F5F0EA4" w14:textId="57031400">
            <w:pPr>
              <w:pStyle w:val="TableTextCentered"/>
              <w:cnfStyle w:val="000000000000" w:firstRow="0" w:lastRow="0" w:firstColumn="0" w:lastColumn="0" w:oddVBand="0" w:evenVBand="0" w:oddHBand="0" w:evenHBand="0" w:firstRowFirstColumn="0" w:firstRowLastColumn="0" w:lastRowFirstColumn="0" w:lastRowLastColumn="0"/>
            </w:pPr>
            <w:r w:rsidRPr="003558D7">
              <w:sym w:font="Symbol" w:char="F0D6"/>
            </w:r>
          </w:p>
        </w:tc>
        <w:tc>
          <w:tcPr>
            <w:tcW w:w="387" w:type="pct"/>
          </w:tcPr>
          <w:p w:rsidRPr="005F773D" w:rsidR="0063309B" w:rsidP="0063309B" w:rsidRDefault="0063309B" w14:paraId="1CC16659" w14:textId="3750D459">
            <w:pPr>
              <w:pStyle w:val="TableTextCentered"/>
              <w:cnfStyle w:val="000000000000" w:firstRow="0" w:lastRow="0" w:firstColumn="0" w:lastColumn="0" w:oddVBand="0" w:evenVBand="0" w:oddHBand="0" w:evenHBand="0" w:firstRowFirstColumn="0" w:firstRowLastColumn="0" w:lastRowFirstColumn="0" w:lastRowLastColumn="0"/>
            </w:pPr>
            <w:r w:rsidRPr="005F773D">
              <w:t>--</w:t>
            </w:r>
          </w:p>
        </w:tc>
        <w:tc>
          <w:tcPr>
            <w:tcW w:w="564" w:type="pct"/>
          </w:tcPr>
          <w:p w:rsidR="0063309B" w:rsidP="0063309B" w:rsidRDefault="0063309B" w14:paraId="428023B9" w14:textId="0D30E605">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63309B" w:rsidTr="00B84088" w14:paraId="78E07CB7" w14:textId="77777777">
        <w:trPr>
          <w:trHeight w:val="519"/>
        </w:trPr>
        <w:tc>
          <w:tcPr>
            <w:cnfStyle w:val="001000000000" w:firstRow="0" w:lastRow="0" w:firstColumn="1" w:lastColumn="0" w:oddVBand="0" w:evenVBand="0" w:oddHBand="0" w:evenHBand="0" w:firstRowFirstColumn="0" w:firstRowLastColumn="0" w:lastRowFirstColumn="0" w:lastRowLastColumn="0"/>
            <w:tcW w:w="2465" w:type="pct"/>
          </w:tcPr>
          <w:p w:rsidRPr="007D21FA" w:rsidR="0063309B" w:rsidP="0063309B" w:rsidRDefault="0063309B" w14:paraId="4E5A1F77" w14:textId="705D006B">
            <w:pPr>
              <w:pStyle w:val="TableTextLeft"/>
            </w:pPr>
            <w:r w:rsidRPr="007D21FA">
              <w:t>Knowledge about community resources</w:t>
            </w:r>
            <w:r w:rsidRPr="007D21FA" w:rsidR="00CE6A58">
              <w:t xml:space="preserve">: Mobilizing Resources Scale (Healthy Families Parenting Inventory; </w:t>
            </w:r>
            <w:proofErr w:type="spellStart"/>
            <w:r w:rsidRPr="007D21FA" w:rsidR="00CE6A58">
              <w:t>LeCroy</w:t>
            </w:r>
            <w:proofErr w:type="spellEnd"/>
            <w:r w:rsidRPr="007D21FA" w:rsidR="00CE6A58">
              <w:t xml:space="preserve"> and Milligan 2017)</w:t>
            </w:r>
          </w:p>
        </w:tc>
        <w:tc>
          <w:tcPr>
            <w:tcW w:w="622" w:type="pct"/>
          </w:tcPr>
          <w:p w:rsidRPr="005F773D" w:rsidR="0063309B" w:rsidP="0063309B" w:rsidRDefault="0063309B" w14:paraId="7275F356" w14:textId="2EB9897E">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75" w:type="pct"/>
          </w:tcPr>
          <w:p w:rsidRPr="005F773D" w:rsidR="0063309B" w:rsidP="0063309B" w:rsidRDefault="0063309B" w14:paraId="32051E02" w14:textId="4C950CC0">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387" w:type="pct"/>
          </w:tcPr>
          <w:p w:rsidRPr="00BC41DA" w:rsidR="0063309B" w:rsidP="0063309B" w:rsidRDefault="0063309B" w14:paraId="095CFEA2" w14:textId="3C319AF9">
            <w:pPr>
              <w:pStyle w:val="TableTextCentered"/>
              <w:cnfStyle w:val="000000000000" w:firstRow="0" w:lastRow="0" w:firstColumn="0" w:lastColumn="0" w:oddVBand="0" w:evenVBand="0" w:oddHBand="0" w:evenHBand="0" w:firstRowFirstColumn="0" w:firstRowLastColumn="0" w:lastRowFirstColumn="0" w:lastRowLastColumn="0"/>
            </w:pPr>
            <w:r w:rsidRPr="005F773D">
              <w:t>--</w:t>
            </w:r>
          </w:p>
        </w:tc>
        <w:tc>
          <w:tcPr>
            <w:tcW w:w="387" w:type="pct"/>
          </w:tcPr>
          <w:p w:rsidRPr="005F773D" w:rsidR="0063309B" w:rsidP="0063309B" w:rsidRDefault="0063309B" w14:paraId="4FA14067" w14:textId="4396BA5C">
            <w:pPr>
              <w:pStyle w:val="TableTextCentered"/>
              <w:cnfStyle w:val="000000000000" w:firstRow="0" w:lastRow="0" w:firstColumn="0" w:lastColumn="0" w:oddVBand="0" w:evenVBand="0" w:oddHBand="0" w:evenHBand="0" w:firstRowFirstColumn="0" w:firstRowLastColumn="0" w:lastRowFirstColumn="0" w:lastRowLastColumn="0"/>
            </w:pPr>
            <w:r w:rsidRPr="003558D7">
              <w:sym w:font="Symbol" w:char="F0D6"/>
            </w:r>
          </w:p>
        </w:tc>
        <w:tc>
          <w:tcPr>
            <w:tcW w:w="564" w:type="pct"/>
          </w:tcPr>
          <w:p w:rsidR="0063309B" w:rsidP="0063309B" w:rsidRDefault="0063309B" w14:paraId="7830880E" w14:textId="785A606C">
            <w:pPr>
              <w:pStyle w:val="TableTextCentered"/>
              <w:cnfStyle w:val="000000000000" w:firstRow="0" w:lastRow="0" w:firstColumn="0" w:lastColumn="0" w:oddVBand="0" w:evenVBand="0" w:oddHBand="0" w:evenHBand="0" w:firstRowFirstColumn="0" w:firstRowLastColumn="0" w:lastRowFirstColumn="0" w:lastRowLastColumn="0"/>
            </w:pPr>
            <w:r w:rsidRPr="00645E75">
              <w:t>No</w:t>
            </w:r>
          </w:p>
        </w:tc>
      </w:tr>
      <w:tr w:rsidRPr="005F773D" w:rsidR="0063309B" w:rsidTr="009F162F" w14:paraId="2A93024C" w14:textId="77777777">
        <w:tc>
          <w:tcPr>
            <w:cnfStyle w:val="001000000000" w:firstRow="0" w:lastRow="0" w:firstColumn="1" w:lastColumn="0" w:oddVBand="0" w:evenVBand="0" w:oddHBand="0" w:evenHBand="0" w:firstRowFirstColumn="0" w:firstRowLastColumn="0" w:lastRowFirstColumn="0" w:lastRowLastColumn="0"/>
            <w:tcW w:w="2465" w:type="pct"/>
            <w:shd w:val="clear" w:color="auto" w:fill="0B2949"/>
          </w:tcPr>
          <w:p w:rsidRPr="007D21FA" w:rsidR="0063309B" w:rsidP="007D21FA" w:rsidRDefault="0063309B" w14:paraId="1D8B9199" w14:textId="44655A2F">
            <w:pPr>
              <w:pStyle w:val="TableRowHead"/>
            </w:pPr>
            <w:r w:rsidRPr="007D21FA">
              <w:t>Child Behavior and Parent-Child Relationship (Section G)</w:t>
            </w:r>
          </w:p>
        </w:tc>
        <w:tc>
          <w:tcPr>
            <w:tcW w:w="622" w:type="pct"/>
            <w:shd w:val="clear" w:color="auto" w:fill="0B2949"/>
          </w:tcPr>
          <w:p w:rsidRPr="005F773D" w:rsidR="0063309B" w:rsidP="007D21FA" w:rsidRDefault="0063309B" w14:paraId="0E5D59C0"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75" w:type="pct"/>
            <w:shd w:val="clear" w:color="auto" w:fill="0B2949"/>
          </w:tcPr>
          <w:p w:rsidRPr="005F773D" w:rsidR="0063309B" w:rsidP="007D21FA" w:rsidRDefault="0063309B" w14:paraId="2E48D2F3"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387" w:type="pct"/>
            <w:shd w:val="clear" w:color="auto" w:fill="0B2949"/>
          </w:tcPr>
          <w:p w:rsidRPr="00BC41DA" w:rsidR="0063309B" w:rsidP="007D21FA" w:rsidRDefault="0063309B" w14:paraId="3AD17098"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387" w:type="pct"/>
            <w:shd w:val="clear" w:color="auto" w:fill="0B2949"/>
          </w:tcPr>
          <w:p w:rsidRPr="005F773D" w:rsidR="0063309B" w:rsidP="007D21FA" w:rsidRDefault="0063309B" w14:paraId="0FD95987"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64" w:type="pct"/>
            <w:shd w:val="clear" w:color="auto" w:fill="0B2949"/>
          </w:tcPr>
          <w:p w:rsidR="0063309B" w:rsidP="007D21FA" w:rsidRDefault="0063309B" w14:paraId="204C4F82" w14:textId="77777777">
            <w:pPr>
              <w:pStyle w:val="TableRowHead"/>
              <w:cnfStyle w:val="000000000000" w:firstRow="0" w:lastRow="0" w:firstColumn="0" w:lastColumn="0" w:oddVBand="0" w:evenVBand="0" w:oddHBand="0" w:evenHBand="0" w:firstRowFirstColumn="0" w:firstRowLastColumn="0" w:lastRowFirstColumn="0" w:lastRowLastColumn="0"/>
            </w:pPr>
          </w:p>
        </w:tc>
      </w:tr>
      <w:tr w:rsidRPr="005F773D" w:rsidR="0063309B" w:rsidTr="00B84088" w14:paraId="7D8E38BD" w14:textId="77777777">
        <w:trPr>
          <w:trHeight w:val="332"/>
        </w:trPr>
        <w:tc>
          <w:tcPr>
            <w:cnfStyle w:val="001000000000" w:firstRow="0" w:lastRow="0" w:firstColumn="1" w:lastColumn="0" w:oddVBand="0" w:evenVBand="0" w:oddHBand="0" w:evenHBand="0" w:firstRowFirstColumn="0" w:firstRowLastColumn="0" w:lastRowFirstColumn="0" w:lastRowLastColumn="0"/>
            <w:tcW w:w="2465" w:type="pct"/>
          </w:tcPr>
          <w:p w:rsidRPr="00E7369A" w:rsidR="0063309B" w:rsidP="0063309B" w:rsidRDefault="0063309B" w14:paraId="3680053F" w14:textId="7F4197A9">
            <w:pPr>
              <w:pStyle w:val="TableTextLeft"/>
            </w:pPr>
            <w:r w:rsidRPr="007D21FA">
              <w:t>Parent-child relationship</w:t>
            </w:r>
            <w:r w:rsidRPr="00E7369A">
              <w:t xml:space="preserve"> </w:t>
            </w:r>
          </w:p>
        </w:tc>
        <w:tc>
          <w:tcPr>
            <w:tcW w:w="622" w:type="pct"/>
          </w:tcPr>
          <w:p w:rsidRPr="005F773D" w:rsidR="0063309B" w:rsidP="0063309B" w:rsidRDefault="0063309B" w14:paraId="68560E89" w14:textId="545EEA8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75" w:type="pct"/>
          </w:tcPr>
          <w:p w:rsidRPr="005F773D" w:rsidR="0063309B" w:rsidP="0063309B" w:rsidRDefault="0063309B" w14:paraId="48789701" w14:textId="12746E14">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387" w:type="pct"/>
          </w:tcPr>
          <w:p w:rsidRPr="00BC41DA" w:rsidR="0063309B" w:rsidP="0063309B" w:rsidRDefault="0063309B" w14:paraId="5545D728" w14:textId="38443041">
            <w:pPr>
              <w:pStyle w:val="TableTextCentered"/>
              <w:cnfStyle w:val="000000000000" w:firstRow="0" w:lastRow="0" w:firstColumn="0" w:lastColumn="0" w:oddVBand="0" w:evenVBand="0" w:oddHBand="0" w:evenHBand="0" w:firstRowFirstColumn="0" w:firstRowLastColumn="0" w:lastRowFirstColumn="0" w:lastRowLastColumn="0"/>
            </w:pPr>
            <w:r w:rsidRPr="003558D7">
              <w:sym w:font="Symbol" w:char="F0D6"/>
            </w:r>
          </w:p>
        </w:tc>
        <w:tc>
          <w:tcPr>
            <w:tcW w:w="387" w:type="pct"/>
          </w:tcPr>
          <w:p w:rsidRPr="005F773D" w:rsidR="0063309B" w:rsidP="0063309B" w:rsidRDefault="0063309B" w14:paraId="735BF28B" w14:textId="12641F64">
            <w:pPr>
              <w:pStyle w:val="TableTextCentered"/>
              <w:cnfStyle w:val="000000000000" w:firstRow="0" w:lastRow="0" w:firstColumn="0" w:lastColumn="0" w:oddVBand="0" w:evenVBand="0" w:oddHBand="0" w:evenHBand="0" w:firstRowFirstColumn="0" w:firstRowLastColumn="0" w:lastRowFirstColumn="0" w:lastRowLastColumn="0"/>
            </w:pPr>
            <w:r w:rsidRPr="005F773D">
              <w:t>--</w:t>
            </w:r>
          </w:p>
        </w:tc>
        <w:tc>
          <w:tcPr>
            <w:tcW w:w="564" w:type="pct"/>
          </w:tcPr>
          <w:p w:rsidR="0063309B" w:rsidP="0063309B" w:rsidRDefault="0063309B" w14:paraId="2974B69C" w14:textId="6F54E325">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5F773D" w:rsidR="0063309B" w:rsidTr="00B84088" w14:paraId="15DC9BFA" w14:textId="77777777">
        <w:trPr>
          <w:trHeight w:val="519"/>
        </w:trPr>
        <w:tc>
          <w:tcPr>
            <w:cnfStyle w:val="001000000000" w:firstRow="0" w:lastRow="0" w:firstColumn="1" w:lastColumn="0" w:oddVBand="0" w:evenVBand="0" w:oddHBand="0" w:evenHBand="0" w:firstRowFirstColumn="0" w:firstRowLastColumn="0" w:lastRowFirstColumn="0" w:lastRowLastColumn="0"/>
            <w:tcW w:w="2465" w:type="pct"/>
          </w:tcPr>
          <w:p w:rsidRPr="00E7369A" w:rsidR="0063309B" w:rsidP="0063309B" w:rsidRDefault="0063309B" w14:paraId="5423A218" w14:textId="28F320B4">
            <w:pPr>
              <w:pStyle w:val="TableTextLeft"/>
            </w:pPr>
            <w:r w:rsidRPr="007D21FA">
              <w:t>Parent-child closeness</w:t>
            </w:r>
            <w:r w:rsidRPr="00E7369A">
              <w:t xml:space="preserve"> compared to before the COVID-19 pandemic</w:t>
            </w:r>
          </w:p>
        </w:tc>
        <w:tc>
          <w:tcPr>
            <w:tcW w:w="622" w:type="pct"/>
          </w:tcPr>
          <w:p w:rsidRPr="005F773D" w:rsidR="0063309B" w:rsidP="0063309B" w:rsidRDefault="0063309B" w14:paraId="760E613C" w14:textId="1B662586">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75" w:type="pct"/>
          </w:tcPr>
          <w:p w:rsidRPr="005F773D" w:rsidR="0063309B" w:rsidP="0063309B" w:rsidRDefault="0063309B" w14:paraId="20B537EE" w14:textId="17AFC1C5">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387" w:type="pct"/>
          </w:tcPr>
          <w:p w:rsidRPr="00BC41DA" w:rsidR="0063309B" w:rsidP="0063309B" w:rsidRDefault="0063309B" w14:paraId="632F661F" w14:textId="23408D19">
            <w:pPr>
              <w:pStyle w:val="TableTextCentered"/>
              <w:cnfStyle w:val="000000000000" w:firstRow="0" w:lastRow="0" w:firstColumn="0" w:lastColumn="0" w:oddVBand="0" w:evenVBand="0" w:oddHBand="0" w:evenHBand="0" w:firstRowFirstColumn="0" w:firstRowLastColumn="0" w:lastRowFirstColumn="0" w:lastRowLastColumn="0"/>
            </w:pPr>
            <w:r w:rsidRPr="003558D7">
              <w:sym w:font="Symbol" w:char="F0D6"/>
            </w:r>
          </w:p>
        </w:tc>
        <w:tc>
          <w:tcPr>
            <w:tcW w:w="387" w:type="pct"/>
          </w:tcPr>
          <w:p w:rsidRPr="005F773D" w:rsidR="0063309B" w:rsidP="0063309B" w:rsidRDefault="0063309B" w14:paraId="2C6DAA19" w14:textId="33A95208">
            <w:pPr>
              <w:pStyle w:val="TableTextCentered"/>
              <w:cnfStyle w:val="000000000000" w:firstRow="0" w:lastRow="0" w:firstColumn="0" w:lastColumn="0" w:oddVBand="0" w:evenVBand="0" w:oddHBand="0" w:evenHBand="0" w:firstRowFirstColumn="0" w:firstRowLastColumn="0" w:lastRowFirstColumn="0" w:lastRowLastColumn="0"/>
            </w:pPr>
            <w:r w:rsidRPr="005F773D">
              <w:t>--</w:t>
            </w:r>
          </w:p>
        </w:tc>
        <w:tc>
          <w:tcPr>
            <w:tcW w:w="564" w:type="pct"/>
          </w:tcPr>
          <w:p w:rsidR="0063309B" w:rsidP="0063309B" w:rsidRDefault="0063309B" w14:paraId="06235E12" w14:textId="292E4AF8">
            <w:pPr>
              <w:pStyle w:val="TableTextCentered"/>
              <w:cnfStyle w:val="000000000000" w:firstRow="0" w:lastRow="0" w:firstColumn="0" w:lastColumn="0" w:oddVBand="0" w:evenVBand="0" w:oddHBand="0" w:evenHBand="0" w:firstRowFirstColumn="0" w:firstRowLastColumn="0" w:lastRowFirstColumn="0" w:lastRowLastColumn="0"/>
            </w:pPr>
            <w:r>
              <w:t>Yes</w:t>
            </w:r>
          </w:p>
        </w:tc>
      </w:tr>
    </w:tbl>
    <w:p w:rsidR="002A5D6E" w:rsidP="000341AF" w:rsidRDefault="00183884" w14:paraId="0B1022D2" w14:textId="0D33FEEF">
      <w:pPr>
        <w:pStyle w:val="TableFootnote"/>
      </w:pPr>
      <w:bookmarkStart w:name="_Hlk70428982" w:id="4"/>
      <w:proofErr w:type="spellStart"/>
      <w:r>
        <w:rPr>
          <w:vertAlign w:val="superscript"/>
        </w:rPr>
        <w:t>a</w:t>
      </w:r>
      <w:r w:rsidRPr="00580ED8" w:rsidR="00B50C27">
        <w:t>Constructs</w:t>
      </w:r>
      <w:proofErr w:type="spellEnd"/>
      <w:r w:rsidRPr="00580ED8" w:rsidR="00B50C27">
        <w:t xml:space="preserve"> that were also captured in AIAN FACES </w:t>
      </w:r>
      <w:r w:rsidR="001D7F99">
        <w:t>fall 2021 or spring 2022</w:t>
      </w:r>
      <w:r w:rsidRPr="00580ED8" w:rsidR="001D7F99">
        <w:t xml:space="preserve"> </w:t>
      </w:r>
      <w:r w:rsidRPr="00580ED8" w:rsidR="00B50C27">
        <w:t xml:space="preserve">may differ in source items and construction. </w:t>
      </w:r>
      <w:bookmarkEnd w:id="4"/>
    </w:p>
    <w:p w:rsidRPr="005F773D" w:rsidR="002A5D6E" w:rsidP="000341AF" w:rsidRDefault="00183884" w14:paraId="05149C2C" w14:textId="05282EE3">
      <w:pPr>
        <w:pStyle w:val="TableFootnote"/>
      </w:pPr>
      <w:r>
        <w:rPr>
          <w:vertAlign w:val="superscript"/>
        </w:rPr>
        <w:t>b</w:t>
      </w:r>
      <w:r w:rsidRPr="005F773D" w:rsidR="002A5D6E">
        <w:t>The father’s marital status is captured for fathers in the household or who are in a relationship with the biological or adoptive mother. FACES does not capture this information for fathers who are not in the household and are in relationship with someone other than the child’s mother.</w:t>
      </w:r>
    </w:p>
    <w:p w:rsidRPr="00C57003" w:rsidR="002A5D6E" w:rsidP="000341AF" w:rsidRDefault="002A5D6E" w14:paraId="1556F086" w14:textId="77777777">
      <w:pPr>
        <w:pStyle w:val="TableFootnote"/>
        <w:rPr>
          <w:b/>
          <w:bCs/>
        </w:rPr>
      </w:pPr>
      <w:r w:rsidRPr="00C57003">
        <w:rPr>
          <w:b/>
          <w:bCs/>
        </w:rPr>
        <w:t>Key:</w:t>
      </w:r>
    </w:p>
    <w:p w:rsidRPr="005F773D" w:rsidR="002A5D6E" w:rsidP="000341AF" w:rsidRDefault="00183884" w14:paraId="435613E1" w14:textId="0C5B16DB">
      <w:pPr>
        <w:pStyle w:val="TableFootnote"/>
      </w:pPr>
      <w:r w:rsidRPr="00BC41DA">
        <w:sym w:font="Symbol" w:char="F0D6"/>
      </w:r>
      <w:r w:rsidRPr="005F773D" w:rsidR="002A5D6E">
        <w:t xml:space="preserve"> </w:t>
      </w:r>
      <w:r w:rsidRPr="005F773D" w:rsidR="002A5D6E">
        <w:tab/>
        <w:t>= Present in protocol</w:t>
      </w:r>
    </w:p>
    <w:p w:rsidRPr="005F773D" w:rsidR="002A5D6E" w:rsidP="000341AF" w:rsidRDefault="00EB34D0" w14:paraId="7C26F7D2" w14:textId="65259977">
      <w:pPr>
        <w:pStyle w:val="TableFootnote"/>
      </w:pPr>
      <w:r w:rsidRPr="005F773D">
        <w:t>--</w:t>
      </w:r>
      <w:r w:rsidRPr="005F773D" w:rsidR="002A5D6E">
        <w:tab/>
        <w:t xml:space="preserve">= </w:t>
      </w:r>
      <w:r>
        <w:t>Absent in</w:t>
      </w:r>
      <w:r w:rsidRPr="005F773D" w:rsidR="002A5D6E">
        <w:t xml:space="preserve"> protocol </w:t>
      </w:r>
    </w:p>
    <w:p w:rsidRPr="005F773D" w:rsidR="002A5D6E" w:rsidP="000341AF" w:rsidRDefault="002A5D6E" w14:paraId="7DFE3F67" w14:textId="77777777">
      <w:pPr>
        <w:pStyle w:val="TableFootnote"/>
        <w:sectPr w:rsidRPr="005F773D" w:rsidR="002A5D6E" w:rsidSect="00356E5C">
          <w:headerReference w:type="default" r:id="rId17"/>
          <w:footerReference w:type="default" r:id="rId18"/>
          <w:headerReference w:type="first" r:id="rId19"/>
          <w:endnotePr>
            <w:numFmt w:val="decimal"/>
          </w:endnotePr>
          <w:pgSz w:w="15840" w:h="12240" w:orient="landscape" w:code="1"/>
          <w:pgMar w:top="1440" w:right="1440" w:bottom="720" w:left="1440" w:header="720" w:footer="576" w:gutter="0"/>
          <w:cols w:space="720"/>
          <w:titlePg/>
          <w:docGrid w:linePitch="326"/>
        </w:sectPr>
      </w:pPr>
      <w:r w:rsidRPr="005F773D">
        <w:t>N</w:t>
      </w:r>
      <w:r w:rsidRPr="005F773D">
        <w:tab/>
        <w:t>= Only asked of new respondent</w:t>
      </w:r>
    </w:p>
    <w:bookmarkStart w:name="_Toc532550961" w:id="5"/>
    <w:bookmarkStart w:name="_Hlk54951574" w:id="6"/>
    <w:p w:rsidR="009F162F" w:rsidP="00DA4F1A" w:rsidRDefault="009F162F" w14:paraId="5CE7CC2F" w14:textId="77777777">
      <w:pPr>
        <w:pStyle w:val="TitleRule"/>
        <w:spacing w:before="160"/>
      </w:pPr>
      <w:r w:rsidRPr="00465BF8">
        <w:rPr>
          <w:noProof/>
        </w:rPr>
        <w:lastRenderedPageBreak/>
        <mc:AlternateContent>
          <mc:Choice Requires="wps">
            <w:drawing>
              <wp:inline distT="0" distB="0" distL="0" distR="0" wp14:anchorId="4390FE11" wp14:editId="2C6FA798">
                <wp:extent cx="2971800" cy="0"/>
                <wp:effectExtent l="0" t="38100" r="38100" b="38100"/>
                <wp:docPr id="2" name="Straight Connector 2"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2"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7AFA7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PoAPpblAQAAJQQAAA4AAAAAAAAAAAAAAAAALgIAAGRycy9lMm9Eb2MueG1sUEsBAi0AFAAG&#10;AAgAAAAhAKCW5s/YAAAAAgEAAA8AAAAAAAAAAAAAAAAAPwQAAGRycy9kb3ducmV2LnhtbFBLBQYA&#10;AAAABAAEAPMAAABEBQAAAAA=&#10;">
                <v:stroke joinstyle="miter"/>
                <w10:anchorlock/>
              </v:line>
            </w:pict>
          </mc:Fallback>
        </mc:AlternateContent>
      </w:r>
    </w:p>
    <w:p w:rsidR="007B164D" w:rsidP="00225C98" w:rsidRDefault="002A5D6E" w14:paraId="704C0457" w14:textId="5B21EB17">
      <w:pPr>
        <w:pStyle w:val="TableTitle"/>
      </w:pPr>
      <w:r w:rsidRPr="005F773D">
        <w:t xml:space="preserve">Table </w:t>
      </w:r>
      <w:r w:rsidR="0065496B">
        <w:t>Q</w:t>
      </w:r>
      <w:r w:rsidRPr="005F773D">
        <w:t>.</w:t>
      </w:r>
      <w:r w:rsidR="008E5509">
        <w:t>3</w:t>
      </w:r>
      <w:r w:rsidRPr="005F773D">
        <w:t xml:space="preserve">. </w:t>
      </w:r>
      <w:r w:rsidR="00E7369A">
        <w:t>FACES measures of c</w:t>
      </w:r>
      <w:r w:rsidRPr="005F773D">
        <w:t>hild outcomes</w:t>
      </w:r>
      <w:bookmarkEnd w:id="5"/>
    </w:p>
    <w:tbl>
      <w:tblPr>
        <w:tblStyle w:val="MathUBaseTable"/>
        <w:tblW w:w="4896" w:type="pct"/>
        <w:tblLayout w:type="fixed"/>
        <w:tblLook w:val="00A0" w:firstRow="1" w:lastRow="0" w:firstColumn="1" w:lastColumn="0" w:noHBand="0" w:noVBand="0"/>
      </w:tblPr>
      <w:tblGrid>
        <w:gridCol w:w="6120"/>
        <w:gridCol w:w="1891"/>
        <w:gridCol w:w="1350"/>
        <w:gridCol w:w="898"/>
        <w:gridCol w:w="901"/>
        <w:gridCol w:w="1530"/>
      </w:tblGrid>
      <w:tr w:rsidRPr="005F773D" w:rsidR="009319AA" w:rsidTr="009F162F" w14:paraId="29B11D21" w14:textId="77777777">
        <w:trPr>
          <w:cnfStyle w:val="100000000000" w:firstRow="1" w:lastRow="0" w:firstColumn="0" w:lastColumn="0" w:oddVBand="0" w:evenVBand="0" w:oddHBand="0" w:evenHBand="0" w:firstRowFirstColumn="0" w:firstRowLastColumn="0" w:lastRowFirstColumn="0" w:lastRowLastColumn="0"/>
          <w:trHeight w:val="1077"/>
          <w:tblHeader/>
        </w:trPr>
        <w:tc>
          <w:tcPr>
            <w:cnfStyle w:val="001000000000" w:firstRow="0" w:lastRow="0" w:firstColumn="1" w:lastColumn="0" w:oddVBand="0" w:evenVBand="0" w:oddHBand="0" w:evenHBand="0" w:firstRowFirstColumn="0" w:firstRowLastColumn="0" w:lastRowFirstColumn="0" w:lastRowLastColumn="0"/>
            <w:tcW w:w="2411" w:type="pct"/>
          </w:tcPr>
          <w:p w:rsidRPr="005F773D" w:rsidR="009319AA" w:rsidP="001D5952" w:rsidRDefault="009319AA" w14:paraId="4607C162" w14:textId="77777777">
            <w:pPr>
              <w:pStyle w:val="TableHeaderLeft"/>
            </w:pPr>
            <w:r w:rsidRPr="005F773D">
              <w:t>Measure</w:t>
            </w:r>
          </w:p>
        </w:tc>
        <w:tc>
          <w:tcPr>
            <w:tcW w:w="745" w:type="pct"/>
          </w:tcPr>
          <w:p w:rsidRPr="009F162F" w:rsidR="009319AA" w:rsidP="001D5952" w:rsidRDefault="009319AA" w14:paraId="3292AA1E" w14:textId="77777777">
            <w:pPr>
              <w:pStyle w:val="TableHeaderCenter"/>
              <w:cnfStyle w:val="100000000000" w:firstRow="1" w:lastRow="0" w:firstColumn="0" w:lastColumn="0" w:oddVBand="0" w:evenVBand="0" w:oddHBand="0" w:evenHBand="0" w:firstRowFirstColumn="0" w:firstRowLastColumn="0" w:lastRowFirstColumn="0" w:lastRowLastColumn="0"/>
              <w:rPr>
                <w:szCs w:val="20"/>
              </w:rPr>
            </w:pPr>
            <w:r w:rsidRPr="009F162F">
              <w:rPr>
                <w:szCs w:val="20"/>
              </w:rPr>
              <w:t>Instrument</w:t>
            </w:r>
          </w:p>
        </w:tc>
        <w:tc>
          <w:tcPr>
            <w:tcW w:w="532" w:type="pct"/>
          </w:tcPr>
          <w:p w:rsidRPr="009F162F" w:rsidR="009319AA" w:rsidP="001D5952" w:rsidRDefault="009319AA" w14:paraId="65F14727" w14:textId="0BB62289">
            <w:pPr>
              <w:pStyle w:val="TableHeaderCenter"/>
              <w:cnfStyle w:val="100000000000" w:firstRow="1" w:lastRow="0" w:firstColumn="0" w:lastColumn="0" w:oddVBand="0" w:evenVBand="0" w:oddHBand="0" w:evenHBand="0" w:firstRowFirstColumn="0" w:firstRowLastColumn="0" w:lastRowFirstColumn="0" w:lastRowLastColumn="0"/>
              <w:rPr>
                <w:szCs w:val="20"/>
              </w:rPr>
            </w:pPr>
            <w:r w:rsidRPr="009F162F">
              <w:rPr>
                <w:szCs w:val="20"/>
              </w:rPr>
              <w:t xml:space="preserve">Used in FACES </w:t>
            </w:r>
            <w:r w:rsidRPr="009F162F" w:rsidR="005A2EA5">
              <w:rPr>
                <w:szCs w:val="20"/>
              </w:rPr>
              <w:t>f</w:t>
            </w:r>
            <w:r w:rsidRPr="009F162F">
              <w:rPr>
                <w:szCs w:val="20"/>
              </w:rPr>
              <w:t xml:space="preserve">all 2019 or </w:t>
            </w:r>
            <w:r w:rsidRPr="009F162F" w:rsidR="005A2EA5">
              <w:rPr>
                <w:szCs w:val="20"/>
              </w:rPr>
              <w:t>s</w:t>
            </w:r>
            <w:r w:rsidRPr="009F162F">
              <w:rPr>
                <w:szCs w:val="20"/>
              </w:rPr>
              <w:t>pring 2020?</w:t>
            </w:r>
          </w:p>
        </w:tc>
        <w:tc>
          <w:tcPr>
            <w:tcW w:w="354" w:type="pct"/>
          </w:tcPr>
          <w:p w:rsidRPr="009F162F" w:rsidR="009319AA" w:rsidP="001D5952" w:rsidRDefault="009319AA" w14:paraId="3F94FF64" w14:textId="3F44B04A">
            <w:pPr>
              <w:pStyle w:val="TableHeaderCenter"/>
              <w:cnfStyle w:val="100000000000" w:firstRow="1" w:lastRow="0" w:firstColumn="0" w:lastColumn="0" w:oddVBand="0" w:evenVBand="0" w:oddHBand="0" w:evenHBand="0" w:firstRowFirstColumn="0" w:firstRowLastColumn="0" w:lastRowFirstColumn="0" w:lastRowLastColumn="0"/>
              <w:rPr>
                <w:szCs w:val="20"/>
              </w:rPr>
            </w:pPr>
            <w:r w:rsidRPr="009F162F">
              <w:rPr>
                <w:szCs w:val="20"/>
              </w:rPr>
              <w:t>Fall 2021</w:t>
            </w:r>
          </w:p>
        </w:tc>
        <w:tc>
          <w:tcPr>
            <w:tcW w:w="355" w:type="pct"/>
          </w:tcPr>
          <w:p w:rsidRPr="009F162F" w:rsidR="009319AA" w:rsidP="001D5952" w:rsidRDefault="009319AA" w14:paraId="52166589" w14:textId="342501B3">
            <w:pPr>
              <w:pStyle w:val="TableHeaderCenter"/>
              <w:cnfStyle w:val="100000000000" w:firstRow="1" w:lastRow="0" w:firstColumn="0" w:lastColumn="0" w:oddVBand="0" w:evenVBand="0" w:oddHBand="0" w:evenHBand="0" w:firstRowFirstColumn="0" w:firstRowLastColumn="0" w:lastRowFirstColumn="0" w:lastRowLastColumn="0"/>
              <w:rPr>
                <w:szCs w:val="20"/>
              </w:rPr>
            </w:pPr>
            <w:r w:rsidRPr="009F162F">
              <w:rPr>
                <w:szCs w:val="20"/>
              </w:rPr>
              <w:t>Spring 202</w:t>
            </w:r>
            <w:r w:rsidRPr="009F162F" w:rsidR="00BA470D">
              <w:rPr>
                <w:szCs w:val="20"/>
              </w:rPr>
              <w:t>2</w:t>
            </w:r>
          </w:p>
        </w:tc>
        <w:tc>
          <w:tcPr>
            <w:tcW w:w="603" w:type="pct"/>
          </w:tcPr>
          <w:p w:rsidRPr="005F773D" w:rsidR="009319AA" w:rsidP="001D5952" w:rsidRDefault="009319AA" w14:paraId="019E1C52" w14:textId="33BBA91F">
            <w:pPr>
              <w:pStyle w:val="TableHeaderCenter"/>
              <w:cnfStyle w:val="100000000000" w:firstRow="1" w:lastRow="0" w:firstColumn="0" w:lastColumn="0" w:oddVBand="0" w:evenVBand="0" w:oddHBand="0" w:evenHBand="0" w:firstRowFirstColumn="0" w:firstRowLastColumn="0" w:lastRowFirstColumn="0" w:lastRowLastColumn="0"/>
            </w:pPr>
            <w:r w:rsidRPr="005F773D">
              <w:t>Also asked in AIAN FACES</w:t>
            </w:r>
            <w:r>
              <w:t xml:space="preserve"> </w:t>
            </w:r>
            <w:r w:rsidR="008E5509">
              <w:t>f</w:t>
            </w:r>
            <w:r>
              <w:t xml:space="preserve">all </w:t>
            </w:r>
            <w:r w:rsidR="008E5509">
              <w:t xml:space="preserve">2021 </w:t>
            </w:r>
            <w:r>
              <w:t xml:space="preserve">or </w:t>
            </w:r>
            <w:r w:rsidR="008E5509">
              <w:t>s</w:t>
            </w:r>
            <w:r>
              <w:t>pring 202</w:t>
            </w:r>
            <w:r w:rsidR="008E5509">
              <w:t>2</w:t>
            </w:r>
            <w:r w:rsidRPr="005F773D">
              <w:t>?</w:t>
            </w:r>
          </w:p>
        </w:tc>
      </w:tr>
      <w:tr w:rsidRPr="005F773D" w:rsidR="009319AA" w:rsidTr="009F162F" w14:paraId="1F43D4B2" w14:textId="77777777">
        <w:trPr>
          <w:trHeight w:val="290"/>
        </w:trPr>
        <w:tc>
          <w:tcPr>
            <w:cnfStyle w:val="001000000000" w:firstRow="0" w:lastRow="0" w:firstColumn="1" w:lastColumn="0" w:oddVBand="0" w:evenVBand="0" w:oddHBand="0" w:evenHBand="0" w:firstRowFirstColumn="0" w:firstRowLastColumn="0" w:lastRowFirstColumn="0" w:lastRowLastColumn="0"/>
            <w:tcW w:w="2411" w:type="pct"/>
            <w:shd w:val="clear" w:color="auto" w:fill="0B2949" w:themeFill="accent1"/>
          </w:tcPr>
          <w:p w:rsidRPr="005F773D" w:rsidR="009319AA" w:rsidP="00964297" w:rsidRDefault="009319AA" w14:paraId="43D71486" w14:textId="0EE872E1">
            <w:pPr>
              <w:pStyle w:val="TableRowHead"/>
            </w:pPr>
            <w:r w:rsidRPr="005F773D">
              <w:t>Literacy Knowledge and Skills – Early Writing (</w:t>
            </w:r>
            <w:r>
              <w:t>TCR</w:t>
            </w:r>
            <w:r w:rsidRPr="005F773D">
              <w:t>, Section B)</w:t>
            </w:r>
          </w:p>
        </w:tc>
        <w:tc>
          <w:tcPr>
            <w:tcW w:w="745" w:type="pct"/>
            <w:shd w:val="clear" w:color="auto" w:fill="0B2949" w:themeFill="accent1"/>
          </w:tcPr>
          <w:p w:rsidRPr="005F773D" w:rsidR="009319AA" w:rsidP="00964297" w:rsidRDefault="009319AA" w14:paraId="2D3B3212"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32" w:type="pct"/>
            <w:shd w:val="clear" w:color="auto" w:fill="0B2949" w:themeFill="accent1"/>
          </w:tcPr>
          <w:p w:rsidRPr="005F773D" w:rsidR="009319AA" w:rsidP="00964297" w:rsidRDefault="009319AA" w14:paraId="4E5984C9"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354" w:type="pct"/>
            <w:shd w:val="clear" w:color="auto" w:fill="0B2949" w:themeFill="accent1"/>
          </w:tcPr>
          <w:p w:rsidRPr="005F773D" w:rsidR="009319AA" w:rsidP="00964297" w:rsidRDefault="009319AA" w14:paraId="52FCAAC3" w14:textId="4DFF1871">
            <w:pPr>
              <w:pStyle w:val="TableRowHead"/>
              <w:cnfStyle w:val="000000000000" w:firstRow="0" w:lastRow="0" w:firstColumn="0" w:lastColumn="0" w:oddVBand="0" w:evenVBand="0" w:oddHBand="0" w:evenHBand="0" w:firstRowFirstColumn="0" w:firstRowLastColumn="0" w:lastRowFirstColumn="0" w:lastRowLastColumn="0"/>
            </w:pPr>
          </w:p>
        </w:tc>
        <w:tc>
          <w:tcPr>
            <w:tcW w:w="355" w:type="pct"/>
            <w:shd w:val="clear" w:color="auto" w:fill="0B2949" w:themeFill="accent1"/>
          </w:tcPr>
          <w:p w:rsidRPr="005F773D" w:rsidR="009319AA" w:rsidP="00964297" w:rsidRDefault="009319AA" w14:paraId="422FECF5"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603" w:type="pct"/>
            <w:shd w:val="clear" w:color="auto" w:fill="0B2949" w:themeFill="accent1"/>
          </w:tcPr>
          <w:p w:rsidRPr="005F773D" w:rsidR="009319AA" w:rsidP="00964297" w:rsidRDefault="009319AA" w14:paraId="42570411" w14:textId="77777777">
            <w:pPr>
              <w:pStyle w:val="TableRowHead"/>
              <w:cnfStyle w:val="000000000000" w:firstRow="0" w:lastRow="0" w:firstColumn="0" w:lastColumn="0" w:oddVBand="0" w:evenVBand="0" w:oddHBand="0" w:evenHBand="0" w:firstRowFirstColumn="0" w:firstRowLastColumn="0" w:lastRowFirstColumn="0" w:lastRowLastColumn="0"/>
            </w:pPr>
          </w:p>
        </w:tc>
      </w:tr>
      <w:tr w:rsidRPr="005F773D" w:rsidR="009319AA" w:rsidTr="009F162F" w14:paraId="0024EB7A" w14:textId="77777777">
        <w:trPr>
          <w:trHeight w:val="299"/>
        </w:trPr>
        <w:tc>
          <w:tcPr>
            <w:cnfStyle w:val="001000000000" w:firstRow="0" w:lastRow="0" w:firstColumn="1" w:lastColumn="0" w:oddVBand="0" w:evenVBand="0" w:oddHBand="0" w:evenHBand="0" w:firstRowFirstColumn="0" w:firstRowLastColumn="0" w:lastRowFirstColumn="0" w:lastRowLastColumn="0"/>
            <w:tcW w:w="2411" w:type="pct"/>
          </w:tcPr>
          <w:p w:rsidRPr="005F773D" w:rsidR="009319AA" w:rsidP="00C97148" w:rsidRDefault="009319AA" w14:paraId="0E70256E" w14:textId="4153EC6B">
            <w:pPr>
              <w:pStyle w:val="TableTextLeft"/>
            </w:pPr>
            <w:r w:rsidRPr="005F773D">
              <w:t xml:space="preserve">Pretends to write, write/draw, write name </w:t>
            </w:r>
          </w:p>
        </w:tc>
        <w:tc>
          <w:tcPr>
            <w:tcW w:w="745" w:type="pct"/>
          </w:tcPr>
          <w:p w:rsidRPr="005F773D" w:rsidR="009319AA" w:rsidP="00C97148" w:rsidRDefault="009319AA" w14:paraId="7F589319"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Teacher Child Report</w:t>
            </w:r>
          </w:p>
        </w:tc>
        <w:tc>
          <w:tcPr>
            <w:tcW w:w="532" w:type="pct"/>
          </w:tcPr>
          <w:p w:rsidRPr="003558D7" w:rsidR="009319AA" w:rsidP="00C97148" w:rsidRDefault="009319AA" w14:paraId="616E0406" w14:textId="1A612A2A">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354" w:type="pct"/>
          </w:tcPr>
          <w:p w:rsidRPr="005F773D" w:rsidR="009319AA" w:rsidP="00C97148" w:rsidRDefault="009319AA" w14:paraId="04101162" w14:textId="620B2A98">
            <w:pPr>
              <w:pStyle w:val="TableTextCentered"/>
              <w:cnfStyle w:val="000000000000" w:firstRow="0" w:lastRow="0" w:firstColumn="0" w:lastColumn="0" w:oddVBand="0" w:evenVBand="0" w:oddHBand="0" w:evenHBand="0" w:firstRowFirstColumn="0" w:firstRowLastColumn="0" w:lastRowFirstColumn="0" w:lastRowLastColumn="0"/>
            </w:pPr>
            <w:r w:rsidRPr="003558D7">
              <w:sym w:font="Symbol" w:char="F0D6"/>
            </w:r>
          </w:p>
        </w:tc>
        <w:tc>
          <w:tcPr>
            <w:tcW w:w="355" w:type="pct"/>
          </w:tcPr>
          <w:p w:rsidRPr="005F773D" w:rsidR="009319AA" w:rsidP="00C97148" w:rsidRDefault="009319AA" w14:paraId="77779445" w14:textId="407FDB95">
            <w:pPr>
              <w:pStyle w:val="TableTextCentered"/>
              <w:cnfStyle w:val="000000000000" w:firstRow="0" w:lastRow="0" w:firstColumn="0" w:lastColumn="0" w:oddVBand="0" w:evenVBand="0" w:oddHBand="0" w:evenHBand="0" w:firstRowFirstColumn="0" w:firstRowLastColumn="0" w:lastRowFirstColumn="0" w:lastRowLastColumn="0"/>
            </w:pPr>
            <w:r w:rsidRPr="003558D7">
              <w:sym w:font="Symbol" w:char="F0D6"/>
            </w:r>
          </w:p>
        </w:tc>
        <w:tc>
          <w:tcPr>
            <w:tcW w:w="603" w:type="pct"/>
          </w:tcPr>
          <w:p w:rsidRPr="005F773D" w:rsidR="009319AA" w:rsidP="00C97148" w:rsidRDefault="009319AA" w14:paraId="7D45F715"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9319AA" w:rsidTr="009F162F" w14:paraId="33AC801A" w14:textId="77777777">
        <w:trPr>
          <w:trHeight w:val="290"/>
        </w:trPr>
        <w:tc>
          <w:tcPr>
            <w:cnfStyle w:val="001000000000" w:firstRow="0" w:lastRow="0" w:firstColumn="1" w:lastColumn="0" w:oddVBand="0" w:evenVBand="0" w:oddHBand="0" w:evenHBand="0" w:firstRowFirstColumn="0" w:firstRowLastColumn="0" w:lastRowFirstColumn="0" w:lastRowLastColumn="0"/>
            <w:tcW w:w="2411" w:type="pct"/>
            <w:shd w:val="clear" w:color="auto" w:fill="0B2949" w:themeFill="accent1"/>
          </w:tcPr>
          <w:p w:rsidRPr="005F773D" w:rsidR="009319AA" w:rsidP="00964297" w:rsidRDefault="009319AA" w14:paraId="0E7B3BE1" w14:textId="5283DFEE">
            <w:pPr>
              <w:pStyle w:val="TableRowHead"/>
            </w:pPr>
            <w:r w:rsidRPr="005F773D">
              <w:t>Literacy Knowledge and Skills – Alphabet Knowledge and Phonological Awareness (T</w:t>
            </w:r>
            <w:r>
              <w:t>CR</w:t>
            </w:r>
            <w:r w:rsidRPr="005F773D">
              <w:t>, Section B)</w:t>
            </w:r>
          </w:p>
        </w:tc>
        <w:tc>
          <w:tcPr>
            <w:tcW w:w="745" w:type="pct"/>
            <w:shd w:val="clear" w:color="auto" w:fill="0B2949" w:themeFill="accent1"/>
          </w:tcPr>
          <w:p w:rsidRPr="005F773D" w:rsidR="009319AA" w:rsidP="00964297" w:rsidRDefault="009319AA" w14:paraId="28B4EEE5"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32" w:type="pct"/>
            <w:shd w:val="clear" w:color="auto" w:fill="0B2949" w:themeFill="accent1"/>
          </w:tcPr>
          <w:p w:rsidRPr="005F773D" w:rsidR="009319AA" w:rsidP="00964297" w:rsidRDefault="009319AA" w14:paraId="31F4E68B"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354" w:type="pct"/>
            <w:shd w:val="clear" w:color="auto" w:fill="0B2949" w:themeFill="accent1"/>
          </w:tcPr>
          <w:p w:rsidRPr="005F773D" w:rsidR="009319AA" w:rsidP="00964297" w:rsidRDefault="009319AA" w14:paraId="403D9DF5" w14:textId="549D4F37">
            <w:pPr>
              <w:pStyle w:val="TableRowHead"/>
              <w:cnfStyle w:val="000000000000" w:firstRow="0" w:lastRow="0" w:firstColumn="0" w:lastColumn="0" w:oddVBand="0" w:evenVBand="0" w:oddHBand="0" w:evenHBand="0" w:firstRowFirstColumn="0" w:firstRowLastColumn="0" w:lastRowFirstColumn="0" w:lastRowLastColumn="0"/>
            </w:pPr>
          </w:p>
        </w:tc>
        <w:tc>
          <w:tcPr>
            <w:tcW w:w="355" w:type="pct"/>
            <w:shd w:val="clear" w:color="auto" w:fill="0B2949" w:themeFill="accent1"/>
          </w:tcPr>
          <w:p w:rsidRPr="005F773D" w:rsidR="009319AA" w:rsidP="00964297" w:rsidRDefault="009319AA" w14:paraId="16E1A6E2"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603" w:type="pct"/>
            <w:shd w:val="clear" w:color="auto" w:fill="0B2949" w:themeFill="accent1"/>
          </w:tcPr>
          <w:p w:rsidRPr="005F773D" w:rsidR="009319AA" w:rsidP="00964297" w:rsidRDefault="009319AA" w14:paraId="4F8EC871" w14:textId="77777777">
            <w:pPr>
              <w:pStyle w:val="TableRowHead"/>
              <w:cnfStyle w:val="000000000000" w:firstRow="0" w:lastRow="0" w:firstColumn="0" w:lastColumn="0" w:oddVBand="0" w:evenVBand="0" w:oddHBand="0" w:evenHBand="0" w:firstRowFirstColumn="0" w:firstRowLastColumn="0" w:lastRowFirstColumn="0" w:lastRowLastColumn="0"/>
            </w:pPr>
          </w:p>
        </w:tc>
      </w:tr>
      <w:tr w:rsidRPr="005F773D" w:rsidR="009319AA" w:rsidTr="009F162F" w14:paraId="5AF6EDE5" w14:textId="77777777">
        <w:trPr>
          <w:trHeight w:val="515"/>
        </w:trPr>
        <w:tc>
          <w:tcPr>
            <w:cnfStyle w:val="001000000000" w:firstRow="0" w:lastRow="0" w:firstColumn="1" w:lastColumn="0" w:oddVBand="0" w:evenVBand="0" w:oddHBand="0" w:evenHBand="0" w:firstRowFirstColumn="0" w:firstRowLastColumn="0" w:lastRowFirstColumn="0" w:lastRowLastColumn="0"/>
            <w:tcW w:w="2411" w:type="pct"/>
          </w:tcPr>
          <w:p w:rsidRPr="005F773D" w:rsidR="009319AA" w:rsidP="00086E37" w:rsidRDefault="009319AA" w14:paraId="60066709" w14:textId="4BA19CC3">
            <w:pPr>
              <w:pStyle w:val="TableTextLeft"/>
            </w:pPr>
            <w:r w:rsidRPr="005F773D">
              <w:t>Recognizes first name in print, recognizes letters</w:t>
            </w:r>
          </w:p>
        </w:tc>
        <w:tc>
          <w:tcPr>
            <w:tcW w:w="745" w:type="pct"/>
          </w:tcPr>
          <w:p w:rsidRPr="005F773D" w:rsidR="009319AA" w:rsidP="00086E37" w:rsidRDefault="009319AA" w14:paraId="70ABB0B0"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Teacher Child Report</w:t>
            </w:r>
          </w:p>
        </w:tc>
        <w:tc>
          <w:tcPr>
            <w:tcW w:w="532" w:type="pct"/>
          </w:tcPr>
          <w:p w:rsidRPr="008214B7" w:rsidR="009319AA" w:rsidP="00086E37" w:rsidRDefault="009319AA" w14:paraId="0C9D2FE8" w14:textId="6EAEF94B">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354" w:type="pct"/>
          </w:tcPr>
          <w:p w:rsidRPr="005F773D" w:rsidR="009319AA" w:rsidP="00086E37" w:rsidRDefault="009319AA" w14:paraId="05A649C6" w14:textId="3276A4CE">
            <w:pPr>
              <w:pStyle w:val="TableTextCentered"/>
              <w:cnfStyle w:val="000000000000" w:firstRow="0" w:lastRow="0" w:firstColumn="0" w:lastColumn="0" w:oddVBand="0" w:evenVBand="0" w:oddHBand="0" w:evenHBand="0" w:firstRowFirstColumn="0" w:firstRowLastColumn="0" w:lastRowFirstColumn="0" w:lastRowLastColumn="0"/>
            </w:pPr>
            <w:r w:rsidRPr="008214B7">
              <w:sym w:font="Symbol" w:char="F0D6"/>
            </w:r>
          </w:p>
        </w:tc>
        <w:tc>
          <w:tcPr>
            <w:tcW w:w="355" w:type="pct"/>
          </w:tcPr>
          <w:p w:rsidRPr="005F773D" w:rsidR="009319AA" w:rsidP="00086E37" w:rsidRDefault="009319AA" w14:paraId="5768F1E4" w14:textId="1F95A1E3">
            <w:pPr>
              <w:pStyle w:val="TableTextCentered"/>
              <w:cnfStyle w:val="000000000000" w:firstRow="0" w:lastRow="0" w:firstColumn="0" w:lastColumn="0" w:oddVBand="0" w:evenVBand="0" w:oddHBand="0" w:evenHBand="0" w:firstRowFirstColumn="0" w:firstRowLastColumn="0" w:lastRowFirstColumn="0" w:lastRowLastColumn="0"/>
            </w:pPr>
            <w:r w:rsidRPr="008214B7">
              <w:sym w:font="Symbol" w:char="F0D6"/>
            </w:r>
          </w:p>
        </w:tc>
        <w:tc>
          <w:tcPr>
            <w:tcW w:w="603" w:type="pct"/>
          </w:tcPr>
          <w:p w:rsidRPr="005F773D" w:rsidR="009319AA" w:rsidP="00086E37" w:rsidRDefault="009319AA" w14:paraId="710B5634"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9319AA" w:rsidTr="009F162F" w14:paraId="18B1E3E9" w14:textId="77777777">
        <w:trPr>
          <w:trHeight w:val="515"/>
        </w:trPr>
        <w:tc>
          <w:tcPr>
            <w:cnfStyle w:val="001000000000" w:firstRow="0" w:lastRow="0" w:firstColumn="1" w:lastColumn="0" w:oddVBand="0" w:evenVBand="0" w:oddHBand="0" w:evenHBand="0" w:firstRowFirstColumn="0" w:firstRowLastColumn="0" w:lastRowFirstColumn="0" w:lastRowLastColumn="0"/>
            <w:tcW w:w="2411" w:type="pct"/>
          </w:tcPr>
          <w:p w:rsidRPr="005F773D" w:rsidR="009319AA" w:rsidP="00086E37" w:rsidRDefault="009319AA" w14:paraId="4E113E56" w14:textId="1207C128">
            <w:pPr>
              <w:pStyle w:val="TableTextLeft"/>
            </w:pPr>
            <w:r w:rsidRPr="005F773D">
              <w:t>Phonology sounds, recognizes words other than own name in print, rhymes words</w:t>
            </w:r>
          </w:p>
        </w:tc>
        <w:tc>
          <w:tcPr>
            <w:tcW w:w="745" w:type="pct"/>
          </w:tcPr>
          <w:p w:rsidRPr="005F773D" w:rsidR="009319AA" w:rsidP="00086E37" w:rsidRDefault="009319AA" w14:paraId="06914269"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Teacher Child Report</w:t>
            </w:r>
          </w:p>
        </w:tc>
        <w:tc>
          <w:tcPr>
            <w:tcW w:w="532" w:type="pct"/>
          </w:tcPr>
          <w:p w:rsidRPr="008214B7" w:rsidR="009319AA" w:rsidP="00086E37" w:rsidRDefault="009319AA" w14:paraId="0B65A3B2" w14:textId="499E965A">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354" w:type="pct"/>
          </w:tcPr>
          <w:p w:rsidRPr="005F773D" w:rsidR="009319AA" w:rsidP="00086E37" w:rsidRDefault="009319AA" w14:paraId="0DAD6F78" w14:textId="05438C2F">
            <w:pPr>
              <w:pStyle w:val="TableTextCentered"/>
              <w:cnfStyle w:val="000000000000" w:firstRow="0" w:lastRow="0" w:firstColumn="0" w:lastColumn="0" w:oddVBand="0" w:evenVBand="0" w:oddHBand="0" w:evenHBand="0" w:firstRowFirstColumn="0" w:firstRowLastColumn="0" w:lastRowFirstColumn="0" w:lastRowLastColumn="0"/>
            </w:pPr>
            <w:r w:rsidRPr="008214B7">
              <w:sym w:font="Symbol" w:char="F0D6"/>
            </w:r>
          </w:p>
        </w:tc>
        <w:tc>
          <w:tcPr>
            <w:tcW w:w="355" w:type="pct"/>
          </w:tcPr>
          <w:p w:rsidRPr="005F773D" w:rsidR="009319AA" w:rsidP="00086E37" w:rsidRDefault="009319AA" w14:paraId="519A0058" w14:textId="4ED9A5A5">
            <w:pPr>
              <w:pStyle w:val="TableTextCentered"/>
              <w:cnfStyle w:val="000000000000" w:firstRow="0" w:lastRow="0" w:firstColumn="0" w:lastColumn="0" w:oddVBand="0" w:evenVBand="0" w:oddHBand="0" w:evenHBand="0" w:firstRowFirstColumn="0" w:firstRowLastColumn="0" w:lastRowFirstColumn="0" w:lastRowLastColumn="0"/>
            </w:pPr>
            <w:r w:rsidRPr="008214B7">
              <w:sym w:font="Symbol" w:char="F0D6"/>
            </w:r>
          </w:p>
        </w:tc>
        <w:tc>
          <w:tcPr>
            <w:tcW w:w="603" w:type="pct"/>
          </w:tcPr>
          <w:p w:rsidRPr="005F773D" w:rsidR="009319AA" w:rsidP="00086E37" w:rsidRDefault="009319AA" w14:paraId="00C8214B"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9319AA" w:rsidTr="009F162F" w14:paraId="0E30FBE3" w14:textId="77777777">
        <w:trPr>
          <w:trHeight w:val="290"/>
        </w:trPr>
        <w:tc>
          <w:tcPr>
            <w:cnfStyle w:val="001000000000" w:firstRow="0" w:lastRow="0" w:firstColumn="1" w:lastColumn="0" w:oddVBand="0" w:evenVBand="0" w:oddHBand="0" w:evenHBand="0" w:firstRowFirstColumn="0" w:firstRowLastColumn="0" w:lastRowFirstColumn="0" w:lastRowLastColumn="0"/>
            <w:tcW w:w="2411" w:type="pct"/>
            <w:shd w:val="clear" w:color="auto" w:fill="0B2949" w:themeFill="accent1"/>
          </w:tcPr>
          <w:p w:rsidRPr="005F773D" w:rsidR="009319AA" w:rsidP="00545024" w:rsidRDefault="009319AA" w14:paraId="495385BB" w14:textId="5860CA44">
            <w:pPr>
              <w:pStyle w:val="TableRowHead"/>
            </w:pPr>
            <w:r w:rsidRPr="005F773D">
              <w:t>Mathematics Knowledge and Skills (</w:t>
            </w:r>
            <w:r>
              <w:t>TCR</w:t>
            </w:r>
            <w:r w:rsidRPr="005F773D">
              <w:t>, Section B)</w:t>
            </w:r>
          </w:p>
        </w:tc>
        <w:tc>
          <w:tcPr>
            <w:tcW w:w="745" w:type="pct"/>
            <w:shd w:val="clear" w:color="auto" w:fill="0B2949" w:themeFill="accent1"/>
          </w:tcPr>
          <w:p w:rsidRPr="005F773D" w:rsidR="009319AA" w:rsidP="00545024" w:rsidRDefault="009319AA" w14:paraId="243E284F"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32" w:type="pct"/>
            <w:shd w:val="clear" w:color="auto" w:fill="0B2949" w:themeFill="accent1"/>
          </w:tcPr>
          <w:p w:rsidRPr="005F773D" w:rsidR="009319AA" w:rsidP="00545024" w:rsidRDefault="009319AA" w14:paraId="25764E53"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354" w:type="pct"/>
            <w:shd w:val="clear" w:color="auto" w:fill="0B2949" w:themeFill="accent1"/>
          </w:tcPr>
          <w:p w:rsidRPr="005F773D" w:rsidR="009319AA" w:rsidP="00545024" w:rsidRDefault="009319AA" w14:paraId="7F9D1C36" w14:textId="617D7820">
            <w:pPr>
              <w:pStyle w:val="TableRowHead"/>
              <w:cnfStyle w:val="000000000000" w:firstRow="0" w:lastRow="0" w:firstColumn="0" w:lastColumn="0" w:oddVBand="0" w:evenVBand="0" w:oddHBand="0" w:evenHBand="0" w:firstRowFirstColumn="0" w:firstRowLastColumn="0" w:lastRowFirstColumn="0" w:lastRowLastColumn="0"/>
            </w:pPr>
          </w:p>
        </w:tc>
        <w:tc>
          <w:tcPr>
            <w:tcW w:w="355" w:type="pct"/>
            <w:shd w:val="clear" w:color="auto" w:fill="0B2949" w:themeFill="accent1"/>
          </w:tcPr>
          <w:p w:rsidRPr="005F773D" w:rsidR="009319AA" w:rsidP="00545024" w:rsidRDefault="009319AA" w14:paraId="495048B1"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603" w:type="pct"/>
            <w:shd w:val="clear" w:color="auto" w:fill="0B2949" w:themeFill="accent1"/>
          </w:tcPr>
          <w:p w:rsidRPr="005F773D" w:rsidR="009319AA" w:rsidP="00545024" w:rsidRDefault="009319AA" w14:paraId="5B7AB9A6" w14:textId="77777777">
            <w:pPr>
              <w:pStyle w:val="TableRowHead"/>
              <w:cnfStyle w:val="000000000000" w:firstRow="0" w:lastRow="0" w:firstColumn="0" w:lastColumn="0" w:oddVBand="0" w:evenVBand="0" w:oddHBand="0" w:evenHBand="0" w:firstRowFirstColumn="0" w:firstRowLastColumn="0" w:lastRowFirstColumn="0" w:lastRowLastColumn="0"/>
            </w:pPr>
          </w:p>
        </w:tc>
      </w:tr>
      <w:tr w:rsidRPr="005F773D" w:rsidR="009319AA" w:rsidTr="009F162F" w14:paraId="5A26EC7A" w14:textId="77777777">
        <w:trPr>
          <w:trHeight w:val="290"/>
        </w:trPr>
        <w:tc>
          <w:tcPr>
            <w:cnfStyle w:val="001000000000" w:firstRow="0" w:lastRow="0" w:firstColumn="1" w:lastColumn="0" w:oddVBand="0" w:evenVBand="0" w:oddHBand="0" w:evenHBand="0" w:firstRowFirstColumn="0" w:firstRowLastColumn="0" w:lastRowFirstColumn="0" w:lastRowLastColumn="0"/>
            <w:tcW w:w="2411" w:type="pct"/>
          </w:tcPr>
          <w:p w:rsidRPr="00E7369A" w:rsidR="009319AA" w:rsidP="00AF4EFC" w:rsidRDefault="009319AA" w14:paraId="36D7903C" w14:textId="4E89C69D">
            <w:pPr>
              <w:pStyle w:val="TableTextLeft"/>
            </w:pPr>
            <w:r w:rsidRPr="00E7369A">
              <w:t>How high can child count?</w:t>
            </w:r>
          </w:p>
        </w:tc>
        <w:tc>
          <w:tcPr>
            <w:tcW w:w="745" w:type="pct"/>
          </w:tcPr>
          <w:p w:rsidRPr="005F773D" w:rsidR="009319AA" w:rsidP="00AF4EFC" w:rsidRDefault="009319AA" w14:paraId="06C531FB"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Teacher Child Report</w:t>
            </w:r>
          </w:p>
        </w:tc>
        <w:tc>
          <w:tcPr>
            <w:tcW w:w="532" w:type="pct"/>
          </w:tcPr>
          <w:p w:rsidRPr="00F73A9C" w:rsidR="009319AA" w:rsidP="00AF4EFC" w:rsidRDefault="009319AA" w14:paraId="7248D83D" w14:textId="7FB19B8D">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354" w:type="pct"/>
          </w:tcPr>
          <w:p w:rsidRPr="005F773D" w:rsidR="009319AA" w:rsidP="00AF4EFC" w:rsidRDefault="009319AA" w14:paraId="561B180A" w14:textId="2CE1ECDE">
            <w:pPr>
              <w:pStyle w:val="TableTextCentered"/>
              <w:cnfStyle w:val="000000000000" w:firstRow="0" w:lastRow="0" w:firstColumn="0" w:lastColumn="0" w:oddVBand="0" w:evenVBand="0" w:oddHBand="0" w:evenHBand="0" w:firstRowFirstColumn="0" w:firstRowLastColumn="0" w:lastRowFirstColumn="0" w:lastRowLastColumn="0"/>
            </w:pPr>
            <w:r w:rsidRPr="00F73A9C">
              <w:sym w:font="Symbol" w:char="F0D6"/>
            </w:r>
          </w:p>
        </w:tc>
        <w:tc>
          <w:tcPr>
            <w:tcW w:w="355" w:type="pct"/>
          </w:tcPr>
          <w:p w:rsidRPr="005F773D" w:rsidR="009319AA" w:rsidP="00AF4EFC" w:rsidRDefault="009319AA" w14:paraId="687617C3" w14:textId="6501E035">
            <w:pPr>
              <w:pStyle w:val="TableTextCentered"/>
              <w:cnfStyle w:val="000000000000" w:firstRow="0" w:lastRow="0" w:firstColumn="0" w:lastColumn="0" w:oddVBand="0" w:evenVBand="0" w:oddHBand="0" w:evenHBand="0" w:firstRowFirstColumn="0" w:firstRowLastColumn="0" w:lastRowFirstColumn="0" w:lastRowLastColumn="0"/>
            </w:pPr>
            <w:r w:rsidRPr="002B4F73">
              <w:sym w:font="Symbol" w:char="F0D6"/>
            </w:r>
          </w:p>
        </w:tc>
        <w:tc>
          <w:tcPr>
            <w:tcW w:w="603" w:type="pct"/>
          </w:tcPr>
          <w:p w:rsidRPr="005F773D" w:rsidR="009319AA" w:rsidP="00AF4EFC" w:rsidRDefault="009319AA" w14:paraId="45E76BFF"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197751" w:rsidTr="009F162F" w14:paraId="42F7ABB3" w14:textId="77777777">
        <w:trPr>
          <w:trHeight w:val="290"/>
        </w:trPr>
        <w:tc>
          <w:tcPr>
            <w:cnfStyle w:val="001000000000" w:firstRow="0" w:lastRow="0" w:firstColumn="1" w:lastColumn="0" w:oddVBand="0" w:evenVBand="0" w:oddHBand="0" w:evenHBand="0" w:firstRowFirstColumn="0" w:firstRowLastColumn="0" w:lastRowFirstColumn="0" w:lastRowLastColumn="0"/>
            <w:tcW w:w="2411" w:type="pct"/>
          </w:tcPr>
          <w:p w:rsidRPr="00E7369A" w:rsidR="00197751" w:rsidP="00197751" w:rsidRDefault="00271049" w14:paraId="5712500B" w14:textId="5C01E400">
            <w:pPr>
              <w:pStyle w:val="TableTextLeft"/>
            </w:pPr>
            <w:r w:rsidRPr="007D21FA">
              <w:t xml:space="preserve">Identifies </w:t>
            </w:r>
            <w:r w:rsidRPr="00E7369A" w:rsidR="00197751">
              <w:t>basic shapes, describe</w:t>
            </w:r>
            <w:r w:rsidRPr="007D21FA">
              <w:t>s</w:t>
            </w:r>
            <w:r w:rsidRPr="00E7369A" w:rsidR="00197751">
              <w:t xml:space="preserve"> differences between </w:t>
            </w:r>
            <w:r w:rsidRPr="007D21FA">
              <w:t>shapes</w:t>
            </w:r>
          </w:p>
        </w:tc>
        <w:tc>
          <w:tcPr>
            <w:tcW w:w="745" w:type="pct"/>
          </w:tcPr>
          <w:p w:rsidRPr="005F773D" w:rsidR="00197751" w:rsidP="00197751" w:rsidRDefault="00197751" w14:paraId="7495A21D" w14:textId="44B2CFFD">
            <w:pPr>
              <w:pStyle w:val="TableTextCentered"/>
              <w:cnfStyle w:val="000000000000" w:firstRow="0" w:lastRow="0" w:firstColumn="0" w:lastColumn="0" w:oddVBand="0" w:evenVBand="0" w:oddHBand="0" w:evenHBand="0" w:firstRowFirstColumn="0" w:firstRowLastColumn="0" w:lastRowFirstColumn="0" w:lastRowLastColumn="0"/>
            </w:pPr>
            <w:r w:rsidRPr="005F773D">
              <w:t>Teacher Child Report</w:t>
            </w:r>
          </w:p>
        </w:tc>
        <w:tc>
          <w:tcPr>
            <w:tcW w:w="532" w:type="pct"/>
          </w:tcPr>
          <w:p w:rsidR="00197751" w:rsidP="00197751" w:rsidRDefault="00197751" w14:paraId="2B7936DC" w14:textId="0BA48936">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354" w:type="pct"/>
          </w:tcPr>
          <w:p w:rsidRPr="00F73A9C" w:rsidR="00197751" w:rsidP="00197751" w:rsidRDefault="00197751" w14:paraId="643A675E" w14:textId="68094956">
            <w:pPr>
              <w:pStyle w:val="TableTextCentered"/>
              <w:cnfStyle w:val="000000000000" w:firstRow="0" w:lastRow="0" w:firstColumn="0" w:lastColumn="0" w:oddVBand="0" w:evenVBand="0" w:oddHBand="0" w:evenHBand="0" w:firstRowFirstColumn="0" w:firstRowLastColumn="0" w:lastRowFirstColumn="0" w:lastRowLastColumn="0"/>
            </w:pPr>
            <w:r w:rsidRPr="00F73A9C">
              <w:sym w:font="Symbol" w:char="F0D6"/>
            </w:r>
          </w:p>
        </w:tc>
        <w:tc>
          <w:tcPr>
            <w:tcW w:w="355" w:type="pct"/>
          </w:tcPr>
          <w:p w:rsidRPr="002B4F73" w:rsidR="00197751" w:rsidP="00197751" w:rsidRDefault="00197751" w14:paraId="2F9C6BFF" w14:textId="474F5676">
            <w:pPr>
              <w:pStyle w:val="TableTextCentered"/>
              <w:cnfStyle w:val="000000000000" w:firstRow="0" w:lastRow="0" w:firstColumn="0" w:lastColumn="0" w:oddVBand="0" w:evenVBand="0" w:oddHBand="0" w:evenHBand="0" w:firstRowFirstColumn="0" w:firstRowLastColumn="0" w:lastRowFirstColumn="0" w:lastRowLastColumn="0"/>
            </w:pPr>
            <w:r w:rsidRPr="002B4F73">
              <w:sym w:font="Symbol" w:char="F0D6"/>
            </w:r>
          </w:p>
        </w:tc>
        <w:tc>
          <w:tcPr>
            <w:tcW w:w="603" w:type="pct"/>
          </w:tcPr>
          <w:p w:rsidRPr="005F773D" w:rsidR="00197751" w:rsidP="00197751" w:rsidRDefault="00E822D2" w14:paraId="1EE7F03A" w14:textId="024E3DBB">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197751" w:rsidTr="009F162F" w14:paraId="74DE3680" w14:textId="77777777">
        <w:trPr>
          <w:trHeight w:val="290"/>
        </w:trPr>
        <w:tc>
          <w:tcPr>
            <w:cnfStyle w:val="001000000000" w:firstRow="0" w:lastRow="0" w:firstColumn="1" w:lastColumn="0" w:oddVBand="0" w:evenVBand="0" w:oddHBand="0" w:evenHBand="0" w:firstRowFirstColumn="0" w:firstRowLastColumn="0" w:lastRowFirstColumn="0" w:lastRowLastColumn="0"/>
            <w:tcW w:w="2411" w:type="pct"/>
          </w:tcPr>
          <w:p w:rsidRPr="00E7369A" w:rsidR="00197751" w:rsidP="00197751" w:rsidRDefault="00197751" w14:paraId="0B024A22" w14:textId="7333B4BE">
            <w:pPr>
              <w:pStyle w:val="TableTextLeft"/>
            </w:pPr>
            <w:r w:rsidRPr="00E7369A">
              <w:t>Sort</w:t>
            </w:r>
            <w:r w:rsidRPr="007D21FA" w:rsidR="00271049">
              <w:t>s</w:t>
            </w:r>
            <w:r w:rsidRPr="00E7369A">
              <w:t xml:space="preserve"> </w:t>
            </w:r>
            <w:r w:rsidRPr="007D21FA" w:rsidR="00271049">
              <w:t>o</w:t>
            </w:r>
            <w:r w:rsidRPr="00E7369A">
              <w:t xml:space="preserve">bjects </w:t>
            </w:r>
            <w:r w:rsidRPr="007D21FA" w:rsidR="00271049">
              <w:t>b</w:t>
            </w:r>
            <w:r w:rsidRPr="00E7369A">
              <w:t>y attribute</w:t>
            </w:r>
            <w:r w:rsidRPr="007D21FA" w:rsidR="00271049">
              <w:t>s,</w:t>
            </w:r>
            <w:r w:rsidRPr="00E7369A">
              <w:t xml:space="preserve"> order</w:t>
            </w:r>
            <w:r w:rsidRPr="007D21FA" w:rsidR="00271049">
              <w:t>s objects by</w:t>
            </w:r>
            <w:r w:rsidRPr="00E7369A">
              <w:t xml:space="preserve"> length</w:t>
            </w:r>
            <w:r w:rsidRPr="007D21FA" w:rsidR="00271049">
              <w:t xml:space="preserve"> or </w:t>
            </w:r>
            <w:r w:rsidRPr="00E7369A">
              <w:t>height</w:t>
            </w:r>
          </w:p>
        </w:tc>
        <w:tc>
          <w:tcPr>
            <w:tcW w:w="745" w:type="pct"/>
          </w:tcPr>
          <w:p w:rsidRPr="005F773D" w:rsidR="00197751" w:rsidP="00197751" w:rsidRDefault="00197751" w14:paraId="71E2AFFF" w14:textId="1D1646BE">
            <w:pPr>
              <w:pStyle w:val="TableTextCentered"/>
              <w:cnfStyle w:val="000000000000" w:firstRow="0" w:lastRow="0" w:firstColumn="0" w:lastColumn="0" w:oddVBand="0" w:evenVBand="0" w:oddHBand="0" w:evenHBand="0" w:firstRowFirstColumn="0" w:firstRowLastColumn="0" w:lastRowFirstColumn="0" w:lastRowLastColumn="0"/>
            </w:pPr>
            <w:r w:rsidRPr="005F773D">
              <w:t>Teacher Child Report</w:t>
            </w:r>
          </w:p>
        </w:tc>
        <w:tc>
          <w:tcPr>
            <w:tcW w:w="532" w:type="pct"/>
          </w:tcPr>
          <w:p w:rsidR="00197751" w:rsidP="00197751" w:rsidRDefault="00197751" w14:paraId="2086CBF0" w14:textId="7AA49F4B">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354" w:type="pct"/>
          </w:tcPr>
          <w:p w:rsidRPr="00F73A9C" w:rsidR="00197751" w:rsidP="00197751" w:rsidRDefault="00197751" w14:paraId="6E4A8B3B" w14:textId="187FE9E6">
            <w:pPr>
              <w:pStyle w:val="TableTextCentered"/>
              <w:cnfStyle w:val="000000000000" w:firstRow="0" w:lastRow="0" w:firstColumn="0" w:lastColumn="0" w:oddVBand="0" w:evenVBand="0" w:oddHBand="0" w:evenHBand="0" w:firstRowFirstColumn="0" w:firstRowLastColumn="0" w:lastRowFirstColumn="0" w:lastRowLastColumn="0"/>
            </w:pPr>
            <w:r w:rsidRPr="00F73A9C">
              <w:sym w:font="Symbol" w:char="F0D6"/>
            </w:r>
          </w:p>
        </w:tc>
        <w:tc>
          <w:tcPr>
            <w:tcW w:w="355" w:type="pct"/>
          </w:tcPr>
          <w:p w:rsidRPr="002B4F73" w:rsidR="00197751" w:rsidP="00197751" w:rsidRDefault="00197751" w14:paraId="3CCC367E" w14:textId="7E3CD486">
            <w:pPr>
              <w:pStyle w:val="TableTextCentered"/>
              <w:cnfStyle w:val="000000000000" w:firstRow="0" w:lastRow="0" w:firstColumn="0" w:lastColumn="0" w:oddVBand="0" w:evenVBand="0" w:oddHBand="0" w:evenHBand="0" w:firstRowFirstColumn="0" w:firstRowLastColumn="0" w:lastRowFirstColumn="0" w:lastRowLastColumn="0"/>
            </w:pPr>
            <w:r w:rsidRPr="002B4F73">
              <w:sym w:font="Symbol" w:char="F0D6"/>
            </w:r>
          </w:p>
        </w:tc>
        <w:tc>
          <w:tcPr>
            <w:tcW w:w="603" w:type="pct"/>
          </w:tcPr>
          <w:p w:rsidRPr="005F773D" w:rsidR="00197751" w:rsidP="00197751" w:rsidRDefault="00E822D2" w14:paraId="01535486" w14:textId="21F6849A">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197751" w:rsidTr="009F162F" w14:paraId="59671C5E" w14:textId="77777777">
        <w:trPr>
          <w:trHeight w:val="290"/>
        </w:trPr>
        <w:tc>
          <w:tcPr>
            <w:cnfStyle w:val="001000000000" w:firstRow="0" w:lastRow="0" w:firstColumn="1" w:lastColumn="0" w:oddVBand="0" w:evenVBand="0" w:oddHBand="0" w:evenHBand="0" w:firstRowFirstColumn="0" w:firstRowLastColumn="0" w:lastRowFirstColumn="0" w:lastRowLastColumn="0"/>
            <w:tcW w:w="2411" w:type="pct"/>
          </w:tcPr>
          <w:p w:rsidRPr="00E7369A" w:rsidR="00197751" w:rsidP="00197751" w:rsidRDefault="001318EC" w14:paraId="3A77B6B5" w14:textId="5CF1EE42">
            <w:pPr>
              <w:pStyle w:val="TableTextLeft"/>
            </w:pPr>
            <w:r w:rsidRPr="007D21FA">
              <w:t>S</w:t>
            </w:r>
            <w:r w:rsidRPr="007D21FA" w:rsidR="000C4A61">
              <w:t>ubitize objects</w:t>
            </w:r>
          </w:p>
        </w:tc>
        <w:tc>
          <w:tcPr>
            <w:tcW w:w="745" w:type="pct"/>
          </w:tcPr>
          <w:p w:rsidRPr="005F773D" w:rsidR="00197751" w:rsidP="00197751" w:rsidRDefault="00197751" w14:paraId="1DA91965" w14:textId="50C66E69">
            <w:pPr>
              <w:pStyle w:val="TableTextCentered"/>
              <w:cnfStyle w:val="000000000000" w:firstRow="0" w:lastRow="0" w:firstColumn="0" w:lastColumn="0" w:oddVBand="0" w:evenVBand="0" w:oddHBand="0" w:evenHBand="0" w:firstRowFirstColumn="0" w:firstRowLastColumn="0" w:lastRowFirstColumn="0" w:lastRowLastColumn="0"/>
            </w:pPr>
            <w:r w:rsidRPr="005F773D">
              <w:t>Teacher Child Report</w:t>
            </w:r>
          </w:p>
        </w:tc>
        <w:tc>
          <w:tcPr>
            <w:tcW w:w="532" w:type="pct"/>
          </w:tcPr>
          <w:p w:rsidR="00197751" w:rsidP="00197751" w:rsidRDefault="00197751" w14:paraId="7B3FF0C9" w14:textId="678698F2">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354" w:type="pct"/>
          </w:tcPr>
          <w:p w:rsidRPr="00F73A9C" w:rsidR="00197751" w:rsidP="00197751" w:rsidRDefault="00197751" w14:paraId="5F053898" w14:textId="31A65DD9">
            <w:pPr>
              <w:pStyle w:val="TableTextCentered"/>
              <w:cnfStyle w:val="000000000000" w:firstRow="0" w:lastRow="0" w:firstColumn="0" w:lastColumn="0" w:oddVBand="0" w:evenVBand="0" w:oddHBand="0" w:evenHBand="0" w:firstRowFirstColumn="0" w:firstRowLastColumn="0" w:lastRowFirstColumn="0" w:lastRowLastColumn="0"/>
            </w:pPr>
            <w:r w:rsidRPr="00F73A9C">
              <w:sym w:font="Symbol" w:char="F0D6"/>
            </w:r>
          </w:p>
        </w:tc>
        <w:tc>
          <w:tcPr>
            <w:tcW w:w="355" w:type="pct"/>
          </w:tcPr>
          <w:p w:rsidRPr="002B4F73" w:rsidR="00197751" w:rsidP="00197751" w:rsidRDefault="00197751" w14:paraId="6658F682" w14:textId="566B10D1">
            <w:pPr>
              <w:pStyle w:val="TableTextCentered"/>
              <w:cnfStyle w:val="000000000000" w:firstRow="0" w:lastRow="0" w:firstColumn="0" w:lastColumn="0" w:oddVBand="0" w:evenVBand="0" w:oddHBand="0" w:evenHBand="0" w:firstRowFirstColumn="0" w:firstRowLastColumn="0" w:lastRowFirstColumn="0" w:lastRowLastColumn="0"/>
            </w:pPr>
            <w:r w:rsidRPr="002B4F73">
              <w:sym w:font="Symbol" w:char="F0D6"/>
            </w:r>
          </w:p>
        </w:tc>
        <w:tc>
          <w:tcPr>
            <w:tcW w:w="603" w:type="pct"/>
          </w:tcPr>
          <w:p w:rsidRPr="005F773D" w:rsidR="00197751" w:rsidP="00197751" w:rsidRDefault="00E822D2" w14:paraId="7DF5CA84" w14:textId="6D9F24C8">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197751" w:rsidTr="009F162F" w14:paraId="093C50DD" w14:textId="77777777">
        <w:trPr>
          <w:trHeight w:val="290"/>
        </w:trPr>
        <w:tc>
          <w:tcPr>
            <w:cnfStyle w:val="001000000000" w:firstRow="0" w:lastRow="0" w:firstColumn="1" w:lastColumn="0" w:oddVBand="0" w:evenVBand="0" w:oddHBand="0" w:evenHBand="0" w:firstRowFirstColumn="0" w:firstRowLastColumn="0" w:lastRowFirstColumn="0" w:lastRowLastColumn="0"/>
            <w:tcW w:w="2411" w:type="pct"/>
          </w:tcPr>
          <w:p w:rsidRPr="00E7369A" w:rsidR="00197751" w:rsidP="00197751" w:rsidRDefault="00197751" w14:paraId="63B82A12" w14:textId="484E5456">
            <w:pPr>
              <w:pStyle w:val="TableTextLeft"/>
            </w:pPr>
            <w:r w:rsidRPr="00E7369A">
              <w:t xml:space="preserve">Basic </w:t>
            </w:r>
            <w:r w:rsidRPr="00E7369A" w:rsidR="000C4A61">
              <w:t>addition</w:t>
            </w:r>
          </w:p>
        </w:tc>
        <w:tc>
          <w:tcPr>
            <w:tcW w:w="745" w:type="pct"/>
          </w:tcPr>
          <w:p w:rsidRPr="005F773D" w:rsidR="00197751" w:rsidP="00197751" w:rsidRDefault="00197751" w14:paraId="2B32F245" w14:textId="764B7CF7">
            <w:pPr>
              <w:pStyle w:val="TableTextCentered"/>
              <w:cnfStyle w:val="000000000000" w:firstRow="0" w:lastRow="0" w:firstColumn="0" w:lastColumn="0" w:oddVBand="0" w:evenVBand="0" w:oddHBand="0" w:evenHBand="0" w:firstRowFirstColumn="0" w:firstRowLastColumn="0" w:lastRowFirstColumn="0" w:lastRowLastColumn="0"/>
            </w:pPr>
            <w:r w:rsidRPr="005F773D">
              <w:t>Teacher Child Report</w:t>
            </w:r>
          </w:p>
        </w:tc>
        <w:tc>
          <w:tcPr>
            <w:tcW w:w="532" w:type="pct"/>
          </w:tcPr>
          <w:p w:rsidR="00197751" w:rsidP="00197751" w:rsidRDefault="00197751" w14:paraId="5C8512F6" w14:textId="49060F42">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354" w:type="pct"/>
          </w:tcPr>
          <w:p w:rsidRPr="00F73A9C" w:rsidR="00197751" w:rsidP="00197751" w:rsidRDefault="00197751" w14:paraId="783555A9" w14:textId="088436D0">
            <w:pPr>
              <w:pStyle w:val="TableTextCentered"/>
              <w:cnfStyle w:val="000000000000" w:firstRow="0" w:lastRow="0" w:firstColumn="0" w:lastColumn="0" w:oddVBand="0" w:evenVBand="0" w:oddHBand="0" w:evenHBand="0" w:firstRowFirstColumn="0" w:firstRowLastColumn="0" w:lastRowFirstColumn="0" w:lastRowLastColumn="0"/>
            </w:pPr>
            <w:r w:rsidRPr="00F73A9C">
              <w:sym w:font="Symbol" w:char="F0D6"/>
            </w:r>
          </w:p>
        </w:tc>
        <w:tc>
          <w:tcPr>
            <w:tcW w:w="355" w:type="pct"/>
          </w:tcPr>
          <w:p w:rsidRPr="002B4F73" w:rsidR="00197751" w:rsidP="00197751" w:rsidRDefault="00197751" w14:paraId="31241C9F" w14:textId="53378940">
            <w:pPr>
              <w:pStyle w:val="TableTextCentered"/>
              <w:cnfStyle w:val="000000000000" w:firstRow="0" w:lastRow="0" w:firstColumn="0" w:lastColumn="0" w:oddVBand="0" w:evenVBand="0" w:oddHBand="0" w:evenHBand="0" w:firstRowFirstColumn="0" w:firstRowLastColumn="0" w:lastRowFirstColumn="0" w:lastRowLastColumn="0"/>
            </w:pPr>
            <w:r w:rsidRPr="002B4F73">
              <w:sym w:font="Symbol" w:char="F0D6"/>
            </w:r>
          </w:p>
        </w:tc>
        <w:tc>
          <w:tcPr>
            <w:tcW w:w="603" w:type="pct"/>
          </w:tcPr>
          <w:p w:rsidRPr="005F773D" w:rsidR="00197751" w:rsidP="00197751" w:rsidRDefault="00E822D2" w14:paraId="516ACCB6" w14:textId="44B13639">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197751" w:rsidTr="009F162F" w14:paraId="3501932B" w14:textId="77777777">
        <w:trPr>
          <w:trHeight w:val="290"/>
        </w:trPr>
        <w:tc>
          <w:tcPr>
            <w:cnfStyle w:val="001000000000" w:firstRow="0" w:lastRow="0" w:firstColumn="1" w:lastColumn="0" w:oddVBand="0" w:evenVBand="0" w:oddHBand="0" w:evenHBand="0" w:firstRowFirstColumn="0" w:firstRowLastColumn="0" w:lastRowFirstColumn="0" w:lastRowLastColumn="0"/>
            <w:tcW w:w="2411" w:type="pct"/>
            <w:shd w:val="clear" w:color="auto" w:fill="0B2949" w:themeFill="accent1"/>
          </w:tcPr>
          <w:p w:rsidRPr="005F773D" w:rsidR="00197751" w:rsidP="00197751" w:rsidRDefault="00197751" w14:paraId="58FECD2C" w14:textId="00063279">
            <w:pPr>
              <w:pStyle w:val="TableRowHead"/>
            </w:pPr>
            <w:r w:rsidRPr="005F773D">
              <w:rPr>
                <w:rFonts w:cs="Arial"/>
                <w:szCs w:val="18"/>
              </w:rPr>
              <w:t>Social-Emotional Development and Approaches to Learning (</w:t>
            </w:r>
            <w:r>
              <w:t>TCR</w:t>
            </w:r>
            <w:r w:rsidRPr="005F773D">
              <w:t>, Section C (copyrighted), Section D (parts copyrighted), and Section H</w:t>
            </w:r>
            <w:r>
              <w:t>; Parent Survey, Section G)</w:t>
            </w:r>
          </w:p>
        </w:tc>
        <w:tc>
          <w:tcPr>
            <w:tcW w:w="745" w:type="pct"/>
            <w:shd w:val="clear" w:color="auto" w:fill="0B2949" w:themeFill="accent1"/>
          </w:tcPr>
          <w:p w:rsidRPr="005F773D" w:rsidR="00197751" w:rsidP="00197751" w:rsidRDefault="00197751" w14:paraId="421206FF"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32" w:type="pct"/>
            <w:shd w:val="clear" w:color="auto" w:fill="0B2949" w:themeFill="accent1"/>
          </w:tcPr>
          <w:p w:rsidRPr="005F773D" w:rsidR="00197751" w:rsidP="00197751" w:rsidRDefault="00197751" w14:paraId="6258F94C"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354" w:type="pct"/>
            <w:shd w:val="clear" w:color="auto" w:fill="0B2949" w:themeFill="accent1"/>
          </w:tcPr>
          <w:p w:rsidRPr="005F773D" w:rsidR="00197751" w:rsidP="00197751" w:rsidRDefault="00197751" w14:paraId="48A341B3" w14:textId="6F9C82F6">
            <w:pPr>
              <w:pStyle w:val="TableRowHead"/>
              <w:cnfStyle w:val="000000000000" w:firstRow="0" w:lastRow="0" w:firstColumn="0" w:lastColumn="0" w:oddVBand="0" w:evenVBand="0" w:oddHBand="0" w:evenHBand="0" w:firstRowFirstColumn="0" w:firstRowLastColumn="0" w:lastRowFirstColumn="0" w:lastRowLastColumn="0"/>
            </w:pPr>
          </w:p>
        </w:tc>
        <w:tc>
          <w:tcPr>
            <w:tcW w:w="355" w:type="pct"/>
            <w:shd w:val="clear" w:color="auto" w:fill="0B2949" w:themeFill="accent1"/>
          </w:tcPr>
          <w:p w:rsidRPr="005F773D" w:rsidR="00197751" w:rsidP="00197751" w:rsidRDefault="00197751" w14:paraId="3A1C3A6F"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603" w:type="pct"/>
            <w:shd w:val="clear" w:color="auto" w:fill="0B2949" w:themeFill="accent1"/>
          </w:tcPr>
          <w:p w:rsidRPr="005F773D" w:rsidR="00197751" w:rsidP="00197751" w:rsidRDefault="00197751" w14:paraId="0E8C3CB5" w14:textId="77777777">
            <w:pPr>
              <w:pStyle w:val="TableRowHead"/>
              <w:cnfStyle w:val="000000000000" w:firstRow="0" w:lastRow="0" w:firstColumn="0" w:lastColumn="0" w:oddVBand="0" w:evenVBand="0" w:oddHBand="0" w:evenHBand="0" w:firstRowFirstColumn="0" w:firstRowLastColumn="0" w:lastRowFirstColumn="0" w:lastRowLastColumn="0"/>
            </w:pPr>
          </w:p>
        </w:tc>
      </w:tr>
      <w:tr w:rsidRPr="005F773D" w:rsidR="00197751" w:rsidTr="009F162F" w14:paraId="17CD1A58" w14:textId="77777777">
        <w:trPr>
          <w:trHeight w:val="749"/>
        </w:trPr>
        <w:tc>
          <w:tcPr>
            <w:cnfStyle w:val="001000000000" w:firstRow="0" w:lastRow="0" w:firstColumn="1" w:lastColumn="0" w:oddVBand="0" w:evenVBand="0" w:oddHBand="0" w:evenHBand="0" w:firstRowFirstColumn="0" w:firstRowLastColumn="0" w:lastRowFirstColumn="0" w:lastRowLastColumn="0"/>
            <w:tcW w:w="2411" w:type="pct"/>
            <w:tcBorders>
              <w:bottom w:val="single" w:color="046B5C" w:themeColor="text2" w:sz="4" w:space="0"/>
            </w:tcBorders>
          </w:tcPr>
          <w:p w:rsidRPr="005F773D" w:rsidR="00197751" w:rsidP="00197751" w:rsidRDefault="00197751" w14:paraId="4D5060A2" w14:textId="5652DF20">
            <w:pPr>
              <w:pStyle w:val="TableTextLeft"/>
            </w:pPr>
            <w:r w:rsidRPr="005F773D">
              <w:t xml:space="preserve">26 items from Behavior Problems Index (Peterson and </w:t>
            </w:r>
            <w:proofErr w:type="spellStart"/>
            <w:r w:rsidRPr="005F773D">
              <w:t>Zill</w:t>
            </w:r>
            <w:proofErr w:type="spellEnd"/>
            <w:r w:rsidRPr="005F773D">
              <w:t xml:space="preserve"> 1986), </w:t>
            </w:r>
            <w:bookmarkStart w:name="_Hlk70491406" w:id="7"/>
            <w:r w:rsidRPr="005F773D">
              <w:t>Personal Maturity Scale (</w:t>
            </w:r>
            <w:proofErr w:type="spellStart"/>
            <w:r w:rsidRPr="005F773D">
              <w:t>Entwisle</w:t>
            </w:r>
            <w:proofErr w:type="spellEnd"/>
            <w:r w:rsidRPr="005F773D">
              <w:t xml:space="preserve"> </w:t>
            </w:r>
            <w:r w:rsidR="0001017A">
              <w:t>et al.,1</w:t>
            </w:r>
            <w:r w:rsidRPr="005F773D">
              <w:t>98</w:t>
            </w:r>
            <w:r w:rsidR="0001017A">
              <w:t>7</w:t>
            </w:r>
            <w:r w:rsidRPr="005F773D">
              <w:t xml:space="preserve">), </w:t>
            </w:r>
            <w:bookmarkEnd w:id="7"/>
            <w:r w:rsidRPr="005F773D">
              <w:t xml:space="preserve">and Social Skills Rating Scale (Gresham and Elliott, 1990) </w:t>
            </w:r>
          </w:p>
        </w:tc>
        <w:tc>
          <w:tcPr>
            <w:tcW w:w="745" w:type="pct"/>
            <w:tcBorders>
              <w:bottom w:val="single" w:color="046B5C" w:themeColor="text2" w:sz="4" w:space="0"/>
            </w:tcBorders>
          </w:tcPr>
          <w:p w:rsidRPr="005F773D" w:rsidR="00197751" w:rsidP="00197751" w:rsidRDefault="00197751" w14:paraId="1F98185F"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Teacher Child Report</w:t>
            </w:r>
          </w:p>
        </w:tc>
        <w:tc>
          <w:tcPr>
            <w:tcW w:w="532" w:type="pct"/>
            <w:tcBorders>
              <w:bottom w:val="single" w:color="046B5C" w:themeColor="text2" w:sz="4" w:space="0"/>
            </w:tcBorders>
          </w:tcPr>
          <w:p w:rsidRPr="00F73A9C" w:rsidR="00197751" w:rsidP="00197751" w:rsidRDefault="00197751" w14:paraId="3D009C8D" w14:textId="5BA96B8E">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354" w:type="pct"/>
            <w:tcBorders>
              <w:bottom w:val="single" w:color="046B5C" w:themeColor="text2" w:sz="4" w:space="0"/>
            </w:tcBorders>
          </w:tcPr>
          <w:p w:rsidRPr="005F773D" w:rsidR="00197751" w:rsidP="00197751" w:rsidRDefault="00197751" w14:paraId="28EBAF1B" w14:textId="0A60C209">
            <w:pPr>
              <w:pStyle w:val="TableTextCentered"/>
              <w:cnfStyle w:val="000000000000" w:firstRow="0" w:lastRow="0" w:firstColumn="0" w:lastColumn="0" w:oddVBand="0" w:evenVBand="0" w:oddHBand="0" w:evenHBand="0" w:firstRowFirstColumn="0" w:firstRowLastColumn="0" w:lastRowFirstColumn="0" w:lastRowLastColumn="0"/>
            </w:pPr>
            <w:r w:rsidRPr="00F73A9C">
              <w:sym w:font="Symbol" w:char="F0D6"/>
            </w:r>
          </w:p>
        </w:tc>
        <w:tc>
          <w:tcPr>
            <w:tcW w:w="355" w:type="pct"/>
            <w:tcBorders>
              <w:bottom w:val="single" w:color="046B5C" w:themeColor="text2" w:sz="4" w:space="0"/>
            </w:tcBorders>
          </w:tcPr>
          <w:p w:rsidRPr="005F773D" w:rsidR="00197751" w:rsidP="00197751" w:rsidRDefault="00197751" w14:paraId="74A97A4B" w14:textId="5C02E213">
            <w:pPr>
              <w:pStyle w:val="TableTextCentered"/>
              <w:cnfStyle w:val="000000000000" w:firstRow="0" w:lastRow="0" w:firstColumn="0" w:lastColumn="0" w:oddVBand="0" w:evenVBand="0" w:oddHBand="0" w:evenHBand="0" w:firstRowFirstColumn="0" w:firstRowLastColumn="0" w:lastRowFirstColumn="0" w:lastRowLastColumn="0"/>
            </w:pPr>
            <w:r w:rsidRPr="002B4F73">
              <w:sym w:font="Symbol" w:char="F0D6"/>
            </w:r>
          </w:p>
        </w:tc>
        <w:tc>
          <w:tcPr>
            <w:tcW w:w="603" w:type="pct"/>
            <w:tcBorders>
              <w:bottom w:val="single" w:color="046B5C" w:themeColor="text2" w:sz="4" w:space="0"/>
            </w:tcBorders>
          </w:tcPr>
          <w:p w:rsidRPr="005F773D" w:rsidR="00197751" w:rsidP="00197751" w:rsidRDefault="00197751" w14:paraId="051F2B4F"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197751" w:rsidTr="009F162F" w14:paraId="6C9DC5A0" w14:textId="77777777">
        <w:trPr>
          <w:trHeight w:val="281"/>
        </w:trPr>
        <w:tc>
          <w:tcPr>
            <w:cnfStyle w:val="001000000000" w:firstRow="0" w:lastRow="0" w:firstColumn="1" w:lastColumn="0" w:oddVBand="0" w:evenVBand="0" w:oddHBand="0" w:evenHBand="0" w:firstRowFirstColumn="0" w:firstRowLastColumn="0" w:lastRowFirstColumn="0" w:lastRowLastColumn="0"/>
            <w:tcW w:w="2411" w:type="pct"/>
            <w:tcBorders>
              <w:top w:val="single" w:color="046B5C" w:themeColor="text2" w:sz="4" w:space="0"/>
              <w:bottom w:val="nil"/>
            </w:tcBorders>
          </w:tcPr>
          <w:p w:rsidRPr="005F773D" w:rsidR="00197751" w:rsidP="00197751" w:rsidRDefault="00197751" w14:paraId="32784EA1" w14:textId="15A43A50">
            <w:pPr>
              <w:pStyle w:val="TableTextLeft"/>
            </w:pPr>
            <w:r w:rsidRPr="005F773D">
              <w:t xml:space="preserve">ECLS-K Approaches to Learning Scale </w:t>
            </w:r>
            <w:r w:rsidR="003E074F">
              <w:t>(</w:t>
            </w:r>
            <w:r w:rsidRPr="003E074F" w:rsidR="003E074F">
              <w:t>U.S. Department of Education 2002</w:t>
            </w:r>
            <w:r w:rsidR="003E074F">
              <w:t>; adapted for parent survey)</w:t>
            </w:r>
          </w:p>
        </w:tc>
        <w:tc>
          <w:tcPr>
            <w:tcW w:w="745" w:type="pct"/>
            <w:tcBorders>
              <w:top w:val="single" w:color="046B5C" w:themeColor="text2" w:sz="4" w:space="0"/>
              <w:bottom w:val="nil"/>
            </w:tcBorders>
          </w:tcPr>
          <w:p w:rsidRPr="005F773D" w:rsidR="00197751" w:rsidP="00197751" w:rsidRDefault="00197751" w14:paraId="4C6D33DB"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Teacher Child Report</w:t>
            </w:r>
          </w:p>
        </w:tc>
        <w:tc>
          <w:tcPr>
            <w:tcW w:w="532" w:type="pct"/>
            <w:tcBorders>
              <w:top w:val="single" w:color="046B5C" w:themeColor="text2" w:sz="4" w:space="0"/>
              <w:bottom w:val="nil"/>
            </w:tcBorders>
          </w:tcPr>
          <w:p w:rsidRPr="00F73A9C" w:rsidR="00197751" w:rsidP="00197751" w:rsidRDefault="00197751" w14:paraId="3C44BA06" w14:textId="0D8FFFD4">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354" w:type="pct"/>
            <w:tcBorders>
              <w:top w:val="single" w:color="046B5C" w:themeColor="text2" w:sz="4" w:space="0"/>
              <w:bottom w:val="nil"/>
            </w:tcBorders>
          </w:tcPr>
          <w:p w:rsidRPr="005F773D" w:rsidR="00197751" w:rsidP="00197751" w:rsidRDefault="00197751" w14:paraId="146B2956" w14:textId="5B82996C">
            <w:pPr>
              <w:pStyle w:val="TableTextCentered"/>
              <w:cnfStyle w:val="000000000000" w:firstRow="0" w:lastRow="0" w:firstColumn="0" w:lastColumn="0" w:oddVBand="0" w:evenVBand="0" w:oddHBand="0" w:evenHBand="0" w:firstRowFirstColumn="0" w:firstRowLastColumn="0" w:lastRowFirstColumn="0" w:lastRowLastColumn="0"/>
            </w:pPr>
            <w:r w:rsidRPr="00F73A9C">
              <w:sym w:font="Symbol" w:char="F0D6"/>
            </w:r>
          </w:p>
        </w:tc>
        <w:tc>
          <w:tcPr>
            <w:tcW w:w="355" w:type="pct"/>
            <w:tcBorders>
              <w:top w:val="single" w:color="046B5C" w:themeColor="text2" w:sz="4" w:space="0"/>
              <w:bottom w:val="nil"/>
            </w:tcBorders>
          </w:tcPr>
          <w:p w:rsidRPr="005F773D" w:rsidR="00197751" w:rsidP="00197751" w:rsidRDefault="00197751" w14:paraId="6E1D745F" w14:textId="434F10B6">
            <w:pPr>
              <w:pStyle w:val="TableTextCentered"/>
              <w:cnfStyle w:val="000000000000" w:firstRow="0" w:lastRow="0" w:firstColumn="0" w:lastColumn="0" w:oddVBand="0" w:evenVBand="0" w:oddHBand="0" w:evenHBand="0" w:firstRowFirstColumn="0" w:firstRowLastColumn="0" w:lastRowFirstColumn="0" w:lastRowLastColumn="0"/>
            </w:pPr>
            <w:r w:rsidRPr="002B4F73">
              <w:sym w:font="Symbol" w:char="F0D6"/>
            </w:r>
          </w:p>
        </w:tc>
        <w:tc>
          <w:tcPr>
            <w:tcW w:w="603" w:type="pct"/>
            <w:tcBorders>
              <w:top w:val="single" w:color="046B5C" w:themeColor="text2" w:sz="4" w:space="0"/>
              <w:bottom w:val="nil"/>
            </w:tcBorders>
          </w:tcPr>
          <w:p w:rsidRPr="005F773D" w:rsidR="00197751" w:rsidP="00197751" w:rsidRDefault="00197751" w14:paraId="5AD9B265"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3E074F" w:rsidTr="009F162F" w14:paraId="1FAFA261" w14:textId="77777777">
        <w:trPr>
          <w:trHeight w:val="281"/>
        </w:trPr>
        <w:tc>
          <w:tcPr>
            <w:cnfStyle w:val="001000000000" w:firstRow="0" w:lastRow="0" w:firstColumn="1" w:lastColumn="0" w:oddVBand="0" w:evenVBand="0" w:oddHBand="0" w:evenHBand="0" w:firstRowFirstColumn="0" w:firstRowLastColumn="0" w:lastRowFirstColumn="0" w:lastRowLastColumn="0"/>
            <w:tcW w:w="2411" w:type="pct"/>
            <w:tcBorders>
              <w:top w:val="nil"/>
            </w:tcBorders>
          </w:tcPr>
          <w:p w:rsidRPr="005F773D" w:rsidR="003E074F" w:rsidP="003E074F" w:rsidRDefault="003E074F" w14:paraId="7C02BF13" w14:textId="47D1A570">
            <w:pPr>
              <w:pStyle w:val="TableTextLeft"/>
            </w:pPr>
            <w:bookmarkStart w:name="_GoBack" w:id="8"/>
            <w:bookmarkEnd w:id="8"/>
          </w:p>
        </w:tc>
        <w:tc>
          <w:tcPr>
            <w:tcW w:w="745" w:type="pct"/>
            <w:tcBorders>
              <w:top w:val="nil"/>
            </w:tcBorders>
          </w:tcPr>
          <w:p w:rsidRPr="005F773D" w:rsidR="003E074F" w:rsidP="003E074F" w:rsidRDefault="003E074F" w14:paraId="10693E81" w14:textId="6A490742">
            <w:pPr>
              <w:pStyle w:val="TableTextCentered"/>
              <w:cnfStyle w:val="000000000000" w:firstRow="0" w:lastRow="0" w:firstColumn="0" w:lastColumn="0" w:oddVBand="0" w:evenVBand="0" w:oddHBand="0" w:evenHBand="0" w:firstRowFirstColumn="0" w:firstRowLastColumn="0" w:lastRowFirstColumn="0" w:lastRowLastColumn="0"/>
            </w:pPr>
            <w:r>
              <w:t>Parent Survey</w:t>
            </w:r>
          </w:p>
        </w:tc>
        <w:tc>
          <w:tcPr>
            <w:tcW w:w="532" w:type="pct"/>
            <w:tcBorders>
              <w:top w:val="nil"/>
            </w:tcBorders>
          </w:tcPr>
          <w:p w:rsidR="003E074F" w:rsidP="003E074F" w:rsidRDefault="003E074F" w14:paraId="308FA56B" w14:textId="0EA85E06">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354" w:type="pct"/>
            <w:tcBorders>
              <w:top w:val="nil"/>
            </w:tcBorders>
          </w:tcPr>
          <w:p w:rsidRPr="00F73A9C" w:rsidR="003E074F" w:rsidP="003E074F" w:rsidRDefault="003E074F" w14:paraId="11C9C973" w14:textId="6C2BC6FF">
            <w:pPr>
              <w:pStyle w:val="TableTextCentered"/>
              <w:cnfStyle w:val="000000000000" w:firstRow="0" w:lastRow="0" w:firstColumn="0" w:lastColumn="0" w:oddVBand="0" w:evenVBand="0" w:oddHBand="0" w:evenHBand="0" w:firstRowFirstColumn="0" w:firstRowLastColumn="0" w:lastRowFirstColumn="0" w:lastRowLastColumn="0"/>
            </w:pPr>
            <w:r w:rsidRPr="00F73A9C">
              <w:sym w:font="Symbol" w:char="F0D6"/>
            </w:r>
          </w:p>
        </w:tc>
        <w:tc>
          <w:tcPr>
            <w:tcW w:w="355" w:type="pct"/>
            <w:tcBorders>
              <w:top w:val="nil"/>
            </w:tcBorders>
          </w:tcPr>
          <w:p w:rsidRPr="002B4F73" w:rsidR="003E074F" w:rsidP="003E074F" w:rsidRDefault="003E074F" w14:paraId="0541F083" w14:textId="667E1507">
            <w:pPr>
              <w:pStyle w:val="TableTextCentered"/>
              <w:cnfStyle w:val="000000000000" w:firstRow="0" w:lastRow="0" w:firstColumn="0" w:lastColumn="0" w:oddVBand="0" w:evenVBand="0" w:oddHBand="0" w:evenHBand="0" w:firstRowFirstColumn="0" w:firstRowLastColumn="0" w:lastRowFirstColumn="0" w:lastRowLastColumn="0"/>
            </w:pPr>
            <w:r w:rsidRPr="00F73A9C">
              <w:sym w:font="Symbol" w:char="F0D6"/>
            </w:r>
          </w:p>
        </w:tc>
        <w:tc>
          <w:tcPr>
            <w:tcW w:w="603" w:type="pct"/>
            <w:tcBorders>
              <w:top w:val="nil"/>
            </w:tcBorders>
          </w:tcPr>
          <w:p w:rsidRPr="005F773D" w:rsidR="003E074F" w:rsidP="003E074F" w:rsidRDefault="003E074F" w14:paraId="4DB479C0" w14:textId="0DF99912">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3E074F" w:rsidTr="009F162F" w14:paraId="61D5762A" w14:textId="77777777">
        <w:tc>
          <w:tcPr>
            <w:cnfStyle w:val="001000000000" w:firstRow="0" w:lastRow="0" w:firstColumn="1" w:lastColumn="0" w:oddVBand="0" w:evenVBand="0" w:oddHBand="0" w:evenHBand="0" w:firstRowFirstColumn="0" w:firstRowLastColumn="0" w:lastRowFirstColumn="0" w:lastRowLastColumn="0"/>
            <w:tcW w:w="2411" w:type="pct"/>
          </w:tcPr>
          <w:p w:rsidRPr="007D21FA" w:rsidR="003E074F" w:rsidP="003E074F" w:rsidRDefault="003E074F" w14:paraId="5AD0F145" w14:textId="67F89509">
            <w:pPr>
              <w:pStyle w:val="TableTextLeft"/>
              <w:rPr>
                <w:highlight w:val="yellow"/>
              </w:rPr>
            </w:pPr>
            <w:r w:rsidRPr="00E7369A">
              <w:t xml:space="preserve">Internalizing and </w:t>
            </w:r>
            <w:r w:rsidRPr="007D21FA">
              <w:t>e</w:t>
            </w:r>
            <w:r w:rsidRPr="00E7369A">
              <w:t xml:space="preserve">xternalizing </w:t>
            </w:r>
            <w:r w:rsidRPr="007D21FA">
              <w:t>b</w:t>
            </w:r>
            <w:r w:rsidRPr="00E7369A">
              <w:t>ehavior</w:t>
            </w:r>
            <w:r w:rsidRPr="007D21FA">
              <w:t>s</w:t>
            </w:r>
          </w:p>
        </w:tc>
        <w:tc>
          <w:tcPr>
            <w:tcW w:w="745" w:type="pct"/>
          </w:tcPr>
          <w:p w:rsidRPr="005F773D" w:rsidR="003E074F" w:rsidP="003E074F" w:rsidRDefault="003E074F" w14:paraId="1CC4C002" w14:textId="3284AAA9">
            <w:pPr>
              <w:pStyle w:val="TableTextCentered"/>
              <w:cnfStyle w:val="000000000000" w:firstRow="0" w:lastRow="0" w:firstColumn="0" w:lastColumn="0" w:oddVBand="0" w:evenVBand="0" w:oddHBand="0" w:evenHBand="0" w:firstRowFirstColumn="0" w:firstRowLastColumn="0" w:lastRowFirstColumn="0" w:lastRowLastColumn="0"/>
            </w:pPr>
            <w:r>
              <w:t xml:space="preserve">Parent Survey </w:t>
            </w:r>
          </w:p>
        </w:tc>
        <w:tc>
          <w:tcPr>
            <w:tcW w:w="532" w:type="pct"/>
          </w:tcPr>
          <w:p w:rsidR="003E074F" w:rsidP="003E074F" w:rsidRDefault="003E074F" w14:paraId="4306BB55" w14:textId="2A56C66D">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354" w:type="pct"/>
          </w:tcPr>
          <w:p w:rsidRPr="00F73A9C" w:rsidR="003E074F" w:rsidP="003E074F" w:rsidRDefault="003E074F" w14:paraId="744D84F7" w14:textId="7C93DBF0">
            <w:pPr>
              <w:pStyle w:val="TableTextCentered"/>
              <w:cnfStyle w:val="000000000000" w:firstRow="0" w:lastRow="0" w:firstColumn="0" w:lastColumn="0" w:oddVBand="0" w:evenVBand="0" w:oddHBand="0" w:evenHBand="0" w:firstRowFirstColumn="0" w:firstRowLastColumn="0" w:lastRowFirstColumn="0" w:lastRowLastColumn="0"/>
            </w:pPr>
            <w:r w:rsidRPr="00F73A9C">
              <w:sym w:font="Symbol" w:char="F0D6"/>
            </w:r>
          </w:p>
        </w:tc>
        <w:tc>
          <w:tcPr>
            <w:tcW w:w="355" w:type="pct"/>
          </w:tcPr>
          <w:p w:rsidR="003E074F" w:rsidP="003E074F" w:rsidRDefault="003E074F" w14:paraId="5CF2F6CF" w14:textId="3581BCF7">
            <w:pPr>
              <w:pStyle w:val="TableTextCentered"/>
              <w:cnfStyle w:val="000000000000" w:firstRow="0" w:lastRow="0" w:firstColumn="0" w:lastColumn="0" w:oddVBand="0" w:evenVBand="0" w:oddHBand="0" w:evenHBand="0" w:firstRowFirstColumn="0" w:firstRowLastColumn="0" w:lastRowFirstColumn="0" w:lastRowLastColumn="0"/>
            </w:pPr>
            <w:r w:rsidRPr="005F773D">
              <w:t>--</w:t>
            </w:r>
          </w:p>
        </w:tc>
        <w:tc>
          <w:tcPr>
            <w:tcW w:w="603" w:type="pct"/>
          </w:tcPr>
          <w:p w:rsidR="003E074F" w:rsidP="003E074F" w:rsidRDefault="003E074F" w14:paraId="6FF33F6F" w14:textId="263EB43C">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3E074F" w:rsidTr="009F162F" w14:paraId="369A5BA2" w14:textId="77777777">
        <w:trPr>
          <w:trHeight w:val="290"/>
        </w:trPr>
        <w:tc>
          <w:tcPr>
            <w:cnfStyle w:val="001000000000" w:firstRow="0" w:lastRow="0" w:firstColumn="1" w:lastColumn="0" w:oddVBand="0" w:evenVBand="0" w:oddHBand="0" w:evenHBand="0" w:firstRowFirstColumn="0" w:firstRowLastColumn="0" w:lastRowFirstColumn="0" w:lastRowLastColumn="0"/>
            <w:tcW w:w="2411" w:type="pct"/>
            <w:shd w:val="clear" w:color="auto" w:fill="0B2949" w:themeFill="accent1"/>
          </w:tcPr>
          <w:p w:rsidRPr="005F773D" w:rsidR="003E074F" w:rsidP="003E074F" w:rsidRDefault="003E074F" w14:paraId="6F5E9931" w14:textId="79E8B14D">
            <w:pPr>
              <w:pStyle w:val="TableRowHead"/>
            </w:pPr>
            <w:r w:rsidRPr="005F773D">
              <w:rPr>
                <w:rFonts w:cs="Arial"/>
                <w:szCs w:val="18"/>
              </w:rPr>
              <w:lastRenderedPageBreak/>
              <w:t xml:space="preserve">Physical Health and Development </w:t>
            </w:r>
            <w:r w:rsidRPr="005F773D">
              <w:t>(</w:t>
            </w:r>
            <w:r>
              <w:t>TCR</w:t>
            </w:r>
            <w:r w:rsidRPr="005F773D">
              <w:t>, Section B and Section F; Parent Survey, Section P)</w:t>
            </w:r>
          </w:p>
        </w:tc>
        <w:tc>
          <w:tcPr>
            <w:tcW w:w="745" w:type="pct"/>
            <w:shd w:val="clear" w:color="auto" w:fill="0B2949" w:themeFill="accent1"/>
          </w:tcPr>
          <w:p w:rsidRPr="005F773D" w:rsidR="003E074F" w:rsidP="003E074F" w:rsidRDefault="003E074F" w14:paraId="1B27DBEC"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32" w:type="pct"/>
            <w:shd w:val="clear" w:color="auto" w:fill="0B2949" w:themeFill="accent1"/>
          </w:tcPr>
          <w:p w:rsidRPr="005F773D" w:rsidR="003E074F" w:rsidP="003E074F" w:rsidRDefault="003E074F" w14:paraId="7B8808F6"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354" w:type="pct"/>
            <w:shd w:val="clear" w:color="auto" w:fill="0B2949" w:themeFill="accent1"/>
          </w:tcPr>
          <w:p w:rsidRPr="005F773D" w:rsidR="003E074F" w:rsidP="003E074F" w:rsidRDefault="003E074F" w14:paraId="632CAE98" w14:textId="6AAFF648">
            <w:pPr>
              <w:pStyle w:val="TableRowHead"/>
              <w:cnfStyle w:val="000000000000" w:firstRow="0" w:lastRow="0" w:firstColumn="0" w:lastColumn="0" w:oddVBand="0" w:evenVBand="0" w:oddHBand="0" w:evenHBand="0" w:firstRowFirstColumn="0" w:firstRowLastColumn="0" w:lastRowFirstColumn="0" w:lastRowLastColumn="0"/>
            </w:pPr>
          </w:p>
        </w:tc>
        <w:tc>
          <w:tcPr>
            <w:tcW w:w="355" w:type="pct"/>
            <w:shd w:val="clear" w:color="auto" w:fill="0B2949" w:themeFill="accent1"/>
          </w:tcPr>
          <w:p w:rsidRPr="005F773D" w:rsidR="003E074F" w:rsidP="003E074F" w:rsidRDefault="003E074F" w14:paraId="4432F075"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603" w:type="pct"/>
            <w:shd w:val="clear" w:color="auto" w:fill="0B2949" w:themeFill="accent1"/>
          </w:tcPr>
          <w:p w:rsidRPr="005F773D" w:rsidR="003E074F" w:rsidP="003E074F" w:rsidRDefault="003E074F" w14:paraId="30F4B396" w14:textId="77777777">
            <w:pPr>
              <w:pStyle w:val="TableRowHead"/>
              <w:cnfStyle w:val="000000000000" w:firstRow="0" w:lastRow="0" w:firstColumn="0" w:lastColumn="0" w:oddVBand="0" w:evenVBand="0" w:oddHBand="0" w:evenHBand="0" w:firstRowFirstColumn="0" w:firstRowLastColumn="0" w:lastRowFirstColumn="0" w:lastRowLastColumn="0"/>
            </w:pPr>
          </w:p>
        </w:tc>
      </w:tr>
      <w:tr w:rsidRPr="005F773D" w:rsidR="003E074F" w:rsidTr="009F162F" w14:paraId="2D8F6FFC" w14:textId="77777777">
        <w:trPr>
          <w:trHeight w:val="281"/>
        </w:trPr>
        <w:tc>
          <w:tcPr>
            <w:cnfStyle w:val="001000000000" w:firstRow="0" w:lastRow="0" w:firstColumn="1" w:lastColumn="0" w:oddVBand="0" w:evenVBand="0" w:oddHBand="0" w:evenHBand="0" w:firstRowFirstColumn="0" w:firstRowLastColumn="0" w:lastRowFirstColumn="0" w:lastRowLastColumn="0"/>
            <w:tcW w:w="2411" w:type="pct"/>
          </w:tcPr>
          <w:p w:rsidRPr="005F773D" w:rsidR="003E074F" w:rsidP="003E074F" w:rsidRDefault="003E074F" w14:paraId="548A1C8B" w14:textId="77777777">
            <w:pPr>
              <w:pStyle w:val="TableTextLeft"/>
            </w:pPr>
            <w:r w:rsidRPr="005F773D">
              <w:t>Ever diagnosed with a disability? Which?</w:t>
            </w:r>
          </w:p>
        </w:tc>
        <w:tc>
          <w:tcPr>
            <w:tcW w:w="745" w:type="pct"/>
          </w:tcPr>
          <w:p w:rsidRPr="005F773D" w:rsidR="003E074F" w:rsidP="003E074F" w:rsidRDefault="003E074F" w14:paraId="5175F456"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Teacher Child Report</w:t>
            </w:r>
          </w:p>
        </w:tc>
        <w:tc>
          <w:tcPr>
            <w:tcW w:w="532" w:type="pct"/>
          </w:tcPr>
          <w:p w:rsidRPr="000D6E4A" w:rsidR="003E074F" w:rsidP="003E074F" w:rsidRDefault="003E074F" w14:paraId="47BE6926" w14:textId="3B398187">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354" w:type="pct"/>
          </w:tcPr>
          <w:p w:rsidRPr="005F773D" w:rsidR="003E074F" w:rsidP="003E074F" w:rsidRDefault="003E074F" w14:paraId="352B5A0A" w14:textId="584E1D14">
            <w:pPr>
              <w:pStyle w:val="TableTextCentered"/>
              <w:cnfStyle w:val="000000000000" w:firstRow="0" w:lastRow="0" w:firstColumn="0" w:lastColumn="0" w:oddVBand="0" w:evenVBand="0" w:oddHBand="0" w:evenHBand="0" w:firstRowFirstColumn="0" w:firstRowLastColumn="0" w:lastRowFirstColumn="0" w:lastRowLastColumn="0"/>
            </w:pPr>
            <w:r w:rsidRPr="000D6E4A">
              <w:sym w:font="Symbol" w:char="F0D6"/>
            </w:r>
          </w:p>
        </w:tc>
        <w:tc>
          <w:tcPr>
            <w:tcW w:w="355" w:type="pct"/>
          </w:tcPr>
          <w:p w:rsidRPr="005F773D" w:rsidR="003E074F" w:rsidP="003E074F" w:rsidRDefault="003E074F" w14:paraId="5B2A0075" w14:textId="17CC6EDE">
            <w:pPr>
              <w:pStyle w:val="TableTextCentered"/>
              <w:cnfStyle w:val="000000000000" w:firstRow="0" w:lastRow="0" w:firstColumn="0" w:lastColumn="0" w:oddVBand="0" w:evenVBand="0" w:oddHBand="0" w:evenHBand="0" w:firstRowFirstColumn="0" w:firstRowLastColumn="0" w:lastRowFirstColumn="0" w:lastRowLastColumn="0"/>
            </w:pPr>
            <w:r w:rsidRPr="00494C66">
              <w:sym w:font="Symbol" w:char="F0D6"/>
            </w:r>
          </w:p>
        </w:tc>
        <w:tc>
          <w:tcPr>
            <w:tcW w:w="603" w:type="pct"/>
          </w:tcPr>
          <w:p w:rsidRPr="005F773D" w:rsidR="003E074F" w:rsidP="003E074F" w:rsidRDefault="003E074F" w14:paraId="32DEEF4F"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3E074F" w:rsidTr="009F162F" w14:paraId="29BA5048" w14:textId="77777777">
        <w:trPr>
          <w:trHeight w:val="290"/>
        </w:trPr>
        <w:tc>
          <w:tcPr>
            <w:cnfStyle w:val="001000000000" w:firstRow="0" w:lastRow="0" w:firstColumn="1" w:lastColumn="0" w:oddVBand="0" w:evenVBand="0" w:oddHBand="0" w:evenHBand="0" w:firstRowFirstColumn="0" w:firstRowLastColumn="0" w:lastRowFirstColumn="0" w:lastRowLastColumn="0"/>
            <w:tcW w:w="2411" w:type="pct"/>
          </w:tcPr>
          <w:p w:rsidRPr="005F773D" w:rsidR="003E074F" w:rsidP="003E074F" w:rsidRDefault="003E074F" w14:paraId="72C7D88E" w14:textId="77777777">
            <w:pPr>
              <w:pStyle w:val="TableTextLeft"/>
            </w:pPr>
            <w:r w:rsidRPr="005F773D">
              <w:t>Any concerns about child’s health or development? What?</w:t>
            </w:r>
          </w:p>
        </w:tc>
        <w:tc>
          <w:tcPr>
            <w:tcW w:w="745" w:type="pct"/>
          </w:tcPr>
          <w:p w:rsidRPr="005F773D" w:rsidR="003E074F" w:rsidP="003E074F" w:rsidRDefault="003E074F" w14:paraId="77CBC0C2"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Teacher Child Report</w:t>
            </w:r>
          </w:p>
        </w:tc>
        <w:tc>
          <w:tcPr>
            <w:tcW w:w="532" w:type="pct"/>
          </w:tcPr>
          <w:p w:rsidRPr="000D6E4A" w:rsidR="003E074F" w:rsidP="003E074F" w:rsidRDefault="003E074F" w14:paraId="6FBD64CB" w14:textId="282ADBDB">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354" w:type="pct"/>
          </w:tcPr>
          <w:p w:rsidRPr="005F773D" w:rsidR="003E074F" w:rsidP="003E074F" w:rsidRDefault="003E074F" w14:paraId="5EAED85F" w14:textId="6ED4AB52">
            <w:pPr>
              <w:pStyle w:val="TableTextCentered"/>
              <w:cnfStyle w:val="000000000000" w:firstRow="0" w:lastRow="0" w:firstColumn="0" w:lastColumn="0" w:oddVBand="0" w:evenVBand="0" w:oddHBand="0" w:evenHBand="0" w:firstRowFirstColumn="0" w:firstRowLastColumn="0" w:lastRowFirstColumn="0" w:lastRowLastColumn="0"/>
            </w:pPr>
            <w:r w:rsidRPr="000D6E4A">
              <w:sym w:font="Symbol" w:char="F0D6"/>
            </w:r>
          </w:p>
        </w:tc>
        <w:tc>
          <w:tcPr>
            <w:tcW w:w="355" w:type="pct"/>
          </w:tcPr>
          <w:p w:rsidRPr="005F773D" w:rsidR="003E074F" w:rsidP="003E074F" w:rsidRDefault="003E074F" w14:paraId="74AFA520" w14:textId="7C83B0D6">
            <w:pPr>
              <w:pStyle w:val="TableTextCentered"/>
              <w:cnfStyle w:val="000000000000" w:firstRow="0" w:lastRow="0" w:firstColumn="0" w:lastColumn="0" w:oddVBand="0" w:evenVBand="0" w:oddHBand="0" w:evenHBand="0" w:firstRowFirstColumn="0" w:firstRowLastColumn="0" w:lastRowFirstColumn="0" w:lastRowLastColumn="0"/>
            </w:pPr>
            <w:r w:rsidRPr="00494C66">
              <w:sym w:font="Symbol" w:char="F0D6"/>
            </w:r>
          </w:p>
        </w:tc>
        <w:tc>
          <w:tcPr>
            <w:tcW w:w="603" w:type="pct"/>
          </w:tcPr>
          <w:p w:rsidRPr="005F773D" w:rsidR="003E074F" w:rsidP="003E074F" w:rsidRDefault="003E074F" w14:paraId="3BA450BE"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3E074F" w:rsidTr="009F162F" w14:paraId="468DC5B2" w14:textId="77777777">
        <w:trPr>
          <w:trHeight w:val="290"/>
        </w:trPr>
        <w:tc>
          <w:tcPr>
            <w:cnfStyle w:val="001000000000" w:firstRow="0" w:lastRow="0" w:firstColumn="1" w:lastColumn="0" w:oddVBand="0" w:evenVBand="0" w:oddHBand="0" w:evenHBand="0" w:firstRowFirstColumn="0" w:firstRowLastColumn="0" w:lastRowFirstColumn="0" w:lastRowLastColumn="0"/>
            <w:tcW w:w="2411" w:type="pct"/>
          </w:tcPr>
          <w:p w:rsidRPr="005F773D" w:rsidR="003E074F" w:rsidP="003E074F" w:rsidRDefault="003E074F" w14:paraId="6BA6AA07" w14:textId="77777777">
            <w:pPr>
              <w:pStyle w:val="TableTextLeft"/>
            </w:pPr>
            <w:r w:rsidRPr="005F773D">
              <w:t>What has been done to address condition or concerns?</w:t>
            </w:r>
          </w:p>
        </w:tc>
        <w:tc>
          <w:tcPr>
            <w:tcW w:w="745" w:type="pct"/>
          </w:tcPr>
          <w:p w:rsidRPr="005F773D" w:rsidR="003E074F" w:rsidP="003E074F" w:rsidRDefault="003E074F" w14:paraId="73D5C082"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Teacher Child Report</w:t>
            </w:r>
          </w:p>
        </w:tc>
        <w:tc>
          <w:tcPr>
            <w:tcW w:w="532" w:type="pct"/>
          </w:tcPr>
          <w:p w:rsidRPr="000D6E4A" w:rsidR="003E074F" w:rsidP="003E074F" w:rsidRDefault="003E074F" w14:paraId="142D3860" w14:textId="0F4122CC">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354" w:type="pct"/>
          </w:tcPr>
          <w:p w:rsidRPr="005F773D" w:rsidR="003E074F" w:rsidP="003E074F" w:rsidRDefault="003E074F" w14:paraId="6A471FB4" w14:textId="4FD0B143">
            <w:pPr>
              <w:pStyle w:val="TableTextCentered"/>
              <w:cnfStyle w:val="000000000000" w:firstRow="0" w:lastRow="0" w:firstColumn="0" w:lastColumn="0" w:oddVBand="0" w:evenVBand="0" w:oddHBand="0" w:evenHBand="0" w:firstRowFirstColumn="0" w:firstRowLastColumn="0" w:lastRowFirstColumn="0" w:lastRowLastColumn="0"/>
            </w:pPr>
            <w:r w:rsidRPr="000D6E4A">
              <w:sym w:font="Symbol" w:char="F0D6"/>
            </w:r>
          </w:p>
        </w:tc>
        <w:tc>
          <w:tcPr>
            <w:tcW w:w="355" w:type="pct"/>
          </w:tcPr>
          <w:p w:rsidRPr="005F773D" w:rsidR="003E074F" w:rsidP="003E074F" w:rsidRDefault="003E074F" w14:paraId="45982C8F" w14:textId="771DD613">
            <w:pPr>
              <w:pStyle w:val="TableTextCentered"/>
              <w:cnfStyle w:val="000000000000" w:firstRow="0" w:lastRow="0" w:firstColumn="0" w:lastColumn="0" w:oddVBand="0" w:evenVBand="0" w:oddHBand="0" w:evenHBand="0" w:firstRowFirstColumn="0" w:firstRowLastColumn="0" w:lastRowFirstColumn="0" w:lastRowLastColumn="0"/>
            </w:pPr>
            <w:r w:rsidRPr="00494C66">
              <w:sym w:font="Symbol" w:char="F0D6"/>
            </w:r>
          </w:p>
        </w:tc>
        <w:tc>
          <w:tcPr>
            <w:tcW w:w="603" w:type="pct"/>
          </w:tcPr>
          <w:p w:rsidRPr="005F773D" w:rsidR="003E074F" w:rsidP="003E074F" w:rsidRDefault="003E074F" w14:paraId="70FA1F40"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3E074F" w:rsidTr="009F162F" w14:paraId="3581C6BA" w14:textId="77777777">
        <w:trPr>
          <w:trHeight w:val="290"/>
        </w:trPr>
        <w:tc>
          <w:tcPr>
            <w:cnfStyle w:val="001000000000" w:firstRow="0" w:lastRow="0" w:firstColumn="1" w:lastColumn="0" w:oddVBand="0" w:evenVBand="0" w:oddHBand="0" w:evenHBand="0" w:firstRowFirstColumn="0" w:firstRowLastColumn="0" w:lastRowFirstColumn="0" w:lastRowLastColumn="0"/>
            <w:tcW w:w="2411" w:type="pct"/>
          </w:tcPr>
          <w:p w:rsidRPr="005F773D" w:rsidR="003E074F" w:rsidP="003E074F" w:rsidRDefault="003E074F" w14:paraId="47E629C9" w14:textId="77777777">
            <w:pPr>
              <w:pStyle w:val="TableTextLeft"/>
            </w:pPr>
            <w:r w:rsidRPr="005F773D">
              <w:t xml:space="preserve">IEP: Have one? Help develop? </w:t>
            </w:r>
          </w:p>
        </w:tc>
        <w:tc>
          <w:tcPr>
            <w:tcW w:w="745" w:type="pct"/>
          </w:tcPr>
          <w:p w:rsidRPr="005F773D" w:rsidR="003E074F" w:rsidP="003E074F" w:rsidRDefault="003E074F" w14:paraId="63DDE1FA"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Teacher Child Report</w:t>
            </w:r>
          </w:p>
        </w:tc>
        <w:tc>
          <w:tcPr>
            <w:tcW w:w="532" w:type="pct"/>
          </w:tcPr>
          <w:p w:rsidRPr="000D6E4A" w:rsidR="003E074F" w:rsidP="003E074F" w:rsidRDefault="003E074F" w14:paraId="7C58D57E" w14:textId="50E0B577">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354" w:type="pct"/>
          </w:tcPr>
          <w:p w:rsidRPr="005F773D" w:rsidR="003E074F" w:rsidP="003E074F" w:rsidRDefault="003E074F" w14:paraId="52332B7B" w14:textId="25D876F8">
            <w:pPr>
              <w:pStyle w:val="TableTextCentered"/>
              <w:cnfStyle w:val="000000000000" w:firstRow="0" w:lastRow="0" w:firstColumn="0" w:lastColumn="0" w:oddVBand="0" w:evenVBand="0" w:oddHBand="0" w:evenHBand="0" w:firstRowFirstColumn="0" w:firstRowLastColumn="0" w:lastRowFirstColumn="0" w:lastRowLastColumn="0"/>
            </w:pPr>
            <w:r w:rsidRPr="000D6E4A">
              <w:sym w:font="Symbol" w:char="F0D6"/>
            </w:r>
          </w:p>
        </w:tc>
        <w:tc>
          <w:tcPr>
            <w:tcW w:w="355" w:type="pct"/>
          </w:tcPr>
          <w:p w:rsidRPr="005F773D" w:rsidR="003E074F" w:rsidP="003E074F" w:rsidRDefault="003E074F" w14:paraId="1017EA99" w14:textId="00CFE002">
            <w:pPr>
              <w:pStyle w:val="TableTextCentered"/>
              <w:cnfStyle w:val="000000000000" w:firstRow="0" w:lastRow="0" w:firstColumn="0" w:lastColumn="0" w:oddVBand="0" w:evenVBand="0" w:oddHBand="0" w:evenHBand="0" w:firstRowFirstColumn="0" w:firstRowLastColumn="0" w:lastRowFirstColumn="0" w:lastRowLastColumn="0"/>
            </w:pPr>
            <w:r w:rsidRPr="00494C66">
              <w:sym w:font="Symbol" w:char="F0D6"/>
            </w:r>
          </w:p>
        </w:tc>
        <w:tc>
          <w:tcPr>
            <w:tcW w:w="603" w:type="pct"/>
          </w:tcPr>
          <w:p w:rsidRPr="005F773D" w:rsidR="003E074F" w:rsidP="003E074F" w:rsidRDefault="003E074F" w14:paraId="76304987"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3E074F" w:rsidTr="009F162F" w14:paraId="26AC5005" w14:textId="77777777">
        <w:trPr>
          <w:trHeight w:val="290"/>
        </w:trPr>
        <w:tc>
          <w:tcPr>
            <w:cnfStyle w:val="001000000000" w:firstRow="0" w:lastRow="0" w:firstColumn="1" w:lastColumn="0" w:oddVBand="0" w:evenVBand="0" w:oddHBand="0" w:evenHBand="0" w:firstRowFirstColumn="0" w:firstRowLastColumn="0" w:lastRowFirstColumn="0" w:lastRowLastColumn="0"/>
            <w:tcW w:w="2411" w:type="pct"/>
          </w:tcPr>
          <w:p w:rsidRPr="005F773D" w:rsidR="003E074F" w:rsidP="003E074F" w:rsidRDefault="003E074F" w14:paraId="4EB1A769" w14:textId="77777777">
            <w:pPr>
              <w:pStyle w:val="TableTextLeft"/>
            </w:pPr>
            <w:r w:rsidRPr="005F773D">
              <w:t>Whether teacher participated in child’s IEP or IFSP meeting</w:t>
            </w:r>
          </w:p>
        </w:tc>
        <w:tc>
          <w:tcPr>
            <w:tcW w:w="745" w:type="pct"/>
          </w:tcPr>
          <w:p w:rsidRPr="005F773D" w:rsidR="003E074F" w:rsidP="003E074F" w:rsidRDefault="003E074F" w14:paraId="107038D2"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Teacher Child Report</w:t>
            </w:r>
          </w:p>
        </w:tc>
        <w:tc>
          <w:tcPr>
            <w:tcW w:w="532" w:type="pct"/>
          </w:tcPr>
          <w:p w:rsidRPr="000D6E4A" w:rsidR="003E074F" w:rsidP="003E074F" w:rsidRDefault="003E074F" w14:paraId="5113BAAD" w14:textId="579E6966">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354" w:type="pct"/>
          </w:tcPr>
          <w:p w:rsidRPr="005F773D" w:rsidR="003E074F" w:rsidP="003E074F" w:rsidRDefault="003E074F" w14:paraId="3C408351" w14:textId="770334F6">
            <w:pPr>
              <w:pStyle w:val="TableTextCentered"/>
              <w:cnfStyle w:val="000000000000" w:firstRow="0" w:lastRow="0" w:firstColumn="0" w:lastColumn="0" w:oddVBand="0" w:evenVBand="0" w:oddHBand="0" w:evenHBand="0" w:firstRowFirstColumn="0" w:firstRowLastColumn="0" w:lastRowFirstColumn="0" w:lastRowLastColumn="0"/>
            </w:pPr>
            <w:r w:rsidRPr="000D6E4A">
              <w:sym w:font="Symbol" w:char="F0D6"/>
            </w:r>
          </w:p>
        </w:tc>
        <w:tc>
          <w:tcPr>
            <w:tcW w:w="355" w:type="pct"/>
          </w:tcPr>
          <w:p w:rsidRPr="005F773D" w:rsidR="003E074F" w:rsidP="003E074F" w:rsidRDefault="003E074F" w14:paraId="11FA88A7" w14:textId="155F3F5B">
            <w:pPr>
              <w:pStyle w:val="TableTextCentered"/>
              <w:cnfStyle w:val="000000000000" w:firstRow="0" w:lastRow="0" w:firstColumn="0" w:lastColumn="0" w:oddVBand="0" w:evenVBand="0" w:oddHBand="0" w:evenHBand="0" w:firstRowFirstColumn="0" w:firstRowLastColumn="0" w:lastRowFirstColumn="0" w:lastRowLastColumn="0"/>
            </w:pPr>
            <w:r w:rsidRPr="00494C66">
              <w:sym w:font="Symbol" w:char="F0D6"/>
            </w:r>
          </w:p>
        </w:tc>
        <w:tc>
          <w:tcPr>
            <w:tcW w:w="603" w:type="pct"/>
          </w:tcPr>
          <w:p w:rsidRPr="005F773D" w:rsidR="003E074F" w:rsidP="003E074F" w:rsidRDefault="003E074F" w14:paraId="58BEB180"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3E074F" w:rsidTr="009F162F" w14:paraId="1AE91C92" w14:textId="77777777">
        <w:trPr>
          <w:trHeight w:val="98"/>
        </w:trPr>
        <w:tc>
          <w:tcPr>
            <w:cnfStyle w:val="001000000000" w:firstRow="0" w:lastRow="0" w:firstColumn="1" w:lastColumn="0" w:oddVBand="0" w:evenVBand="0" w:oddHBand="0" w:evenHBand="0" w:firstRowFirstColumn="0" w:firstRowLastColumn="0" w:lastRowFirstColumn="0" w:lastRowLastColumn="0"/>
            <w:tcW w:w="2411" w:type="pct"/>
          </w:tcPr>
          <w:p w:rsidRPr="005F773D" w:rsidR="003E074F" w:rsidP="003E074F" w:rsidRDefault="003E074F" w14:paraId="3B86A576" w14:textId="77777777">
            <w:pPr>
              <w:pStyle w:val="TableTextLeft"/>
            </w:pPr>
            <w:r w:rsidRPr="005F773D">
              <w:t>Services child has received for special conditions</w:t>
            </w:r>
          </w:p>
        </w:tc>
        <w:tc>
          <w:tcPr>
            <w:tcW w:w="745" w:type="pct"/>
          </w:tcPr>
          <w:p w:rsidRPr="005F773D" w:rsidR="003E074F" w:rsidP="003E074F" w:rsidRDefault="003E074F" w14:paraId="37866AF2"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Teacher Child Report</w:t>
            </w:r>
          </w:p>
        </w:tc>
        <w:tc>
          <w:tcPr>
            <w:tcW w:w="532" w:type="pct"/>
          </w:tcPr>
          <w:p w:rsidRPr="000D6E4A" w:rsidR="003E074F" w:rsidP="003E074F" w:rsidRDefault="003E074F" w14:paraId="38E32470" w14:textId="733E5FB8">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354" w:type="pct"/>
          </w:tcPr>
          <w:p w:rsidRPr="005F773D" w:rsidR="003E074F" w:rsidP="003E074F" w:rsidRDefault="003E074F" w14:paraId="3AC19FE7" w14:textId="7CED5BAE">
            <w:pPr>
              <w:pStyle w:val="TableTextCentered"/>
              <w:cnfStyle w:val="000000000000" w:firstRow="0" w:lastRow="0" w:firstColumn="0" w:lastColumn="0" w:oddVBand="0" w:evenVBand="0" w:oddHBand="0" w:evenHBand="0" w:firstRowFirstColumn="0" w:firstRowLastColumn="0" w:lastRowFirstColumn="0" w:lastRowLastColumn="0"/>
            </w:pPr>
            <w:r w:rsidRPr="000D6E4A">
              <w:sym w:font="Symbol" w:char="F0D6"/>
            </w:r>
          </w:p>
        </w:tc>
        <w:tc>
          <w:tcPr>
            <w:tcW w:w="355" w:type="pct"/>
          </w:tcPr>
          <w:p w:rsidRPr="005F773D" w:rsidR="003E074F" w:rsidP="003E074F" w:rsidRDefault="003E074F" w14:paraId="31204087" w14:textId="77D04248">
            <w:pPr>
              <w:pStyle w:val="TableTextCentered"/>
              <w:cnfStyle w:val="000000000000" w:firstRow="0" w:lastRow="0" w:firstColumn="0" w:lastColumn="0" w:oddVBand="0" w:evenVBand="0" w:oddHBand="0" w:evenHBand="0" w:firstRowFirstColumn="0" w:firstRowLastColumn="0" w:lastRowFirstColumn="0" w:lastRowLastColumn="0"/>
            </w:pPr>
            <w:r w:rsidRPr="00494C66">
              <w:sym w:font="Symbol" w:char="F0D6"/>
            </w:r>
          </w:p>
        </w:tc>
        <w:tc>
          <w:tcPr>
            <w:tcW w:w="603" w:type="pct"/>
          </w:tcPr>
          <w:p w:rsidRPr="005F773D" w:rsidR="003E074F" w:rsidP="003E074F" w:rsidRDefault="003E074F" w14:paraId="7D901100"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3E074F" w:rsidTr="009F162F" w14:paraId="466877EF" w14:textId="77777777">
        <w:trPr>
          <w:trHeight w:val="281"/>
        </w:trPr>
        <w:tc>
          <w:tcPr>
            <w:cnfStyle w:val="001000000000" w:firstRow="0" w:lastRow="0" w:firstColumn="1" w:lastColumn="0" w:oddVBand="0" w:evenVBand="0" w:oddHBand="0" w:evenHBand="0" w:firstRowFirstColumn="0" w:firstRowLastColumn="0" w:lastRowFirstColumn="0" w:lastRowLastColumn="0"/>
            <w:tcW w:w="2411" w:type="pct"/>
          </w:tcPr>
          <w:p w:rsidRPr="005F773D" w:rsidR="003E074F" w:rsidP="003E074F" w:rsidRDefault="003E074F" w14:paraId="7BF9D258" w14:textId="77777777">
            <w:pPr>
              <w:pStyle w:val="TableTextLeft"/>
            </w:pPr>
            <w:r w:rsidRPr="005F773D">
              <w:t>Child’s health status</w:t>
            </w:r>
          </w:p>
        </w:tc>
        <w:tc>
          <w:tcPr>
            <w:tcW w:w="745" w:type="pct"/>
          </w:tcPr>
          <w:p w:rsidRPr="005F773D" w:rsidR="003E074F" w:rsidP="003E074F" w:rsidRDefault="003E074F" w14:paraId="3A077AD9"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Parent Survey</w:t>
            </w:r>
          </w:p>
        </w:tc>
        <w:tc>
          <w:tcPr>
            <w:tcW w:w="532" w:type="pct"/>
          </w:tcPr>
          <w:p w:rsidRPr="000D6E4A" w:rsidR="003E074F" w:rsidP="003E074F" w:rsidRDefault="003E074F" w14:paraId="111BBEE5" w14:textId="3AEB04BD">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354" w:type="pct"/>
          </w:tcPr>
          <w:p w:rsidRPr="005F773D" w:rsidR="003E074F" w:rsidP="003E074F" w:rsidRDefault="003E074F" w14:paraId="4C009A7E" w14:textId="7CF9AAD6">
            <w:pPr>
              <w:pStyle w:val="TableTextCentered"/>
              <w:cnfStyle w:val="000000000000" w:firstRow="0" w:lastRow="0" w:firstColumn="0" w:lastColumn="0" w:oddVBand="0" w:evenVBand="0" w:oddHBand="0" w:evenHBand="0" w:firstRowFirstColumn="0" w:firstRowLastColumn="0" w:lastRowFirstColumn="0" w:lastRowLastColumn="0"/>
            </w:pPr>
            <w:r w:rsidRPr="000D6E4A">
              <w:sym w:font="Symbol" w:char="F0D6"/>
            </w:r>
          </w:p>
        </w:tc>
        <w:tc>
          <w:tcPr>
            <w:tcW w:w="355" w:type="pct"/>
          </w:tcPr>
          <w:p w:rsidRPr="005F773D" w:rsidR="003E074F" w:rsidP="003E074F" w:rsidRDefault="003E074F" w14:paraId="4E33AE70" w14:textId="1A75CFC8">
            <w:pPr>
              <w:pStyle w:val="TableTextCentered"/>
              <w:cnfStyle w:val="000000000000" w:firstRow="0" w:lastRow="0" w:firstColumn="0" w:lastColumn="0" w:oddVBand="0" w:evenVBand="0" w:oddHBand="0" w:evenHBand="0" w:firstRowFirstColumn="0" w:firstRowLastColumn="0" w:lastRowFirstColumn="0" w:lastRowLastColumn="0"/>
            </w:pPr>
            <w:r w:rsidRPr="00386EE2">
              <w:sym w:font="Symbol" w:char="F0D6"/>
            </w:r>
          </w:p>
        </w:tc>
        <w:tc>
          <w:tcPr>
            <w:tcW w:w="603" w:type="pct"/>
          </w:tcPr>
          <w:p w:rsidRPr="005F773D" w:rsidR="003E074F" w:rsidP="003E074F" w:rsidRDefault="003E074F" w14:paraId="5580B9E5"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3E074F" w:rsidTr="009F162F" w14:paraId="08FF3AED" w14:textId="77777777">
        <w:trPr>
          <w:trHeight w:val="290"/>
        </w:trPr>
        <w:tc>
          <w:tcPr>
            <w:cnfStyle w:val="001000000000" w:firstRow="0" w:lastRow="0" w:firstColumn="1" w:lastColumn="0" w:oddVBand="0" w:evenVBand="0" w:oddHBand="0" w:evenHBand="0" w:firstRowFirstColumn="0" w:firstRowLastColumn="0" w:lastRowFirstColumn="0" w:lastRowLastColumn="0"/>
            <w:tcW w:w="2411" w:type="pct"/>
            <w:shd w:val="clear" w:color="auto" w:fill="0B2949" w:themeFill="accent1"/>
          </w:tcPr>
          <w:p w:rsidRPr="005F773D" w:rsidR="003E074F" w:rsidP="003E074F" w:rsidRDefault="003E074F" w14:paraId="78878CA7" w14:textId="138FCE03">
            <w:pPr>
              <w:pStyle w:val="TableRowHead"/>
            </w:pPr>
            <w:r w:rsidRPr="005F773D">
              <w:t>Child’s Exposure to Head Start Program (</w:t>
            </w:r>
            <w:r>
              <w:t>TCR</w:t>
            </w:r>
            <w:r w:rsidRPr="005F773D">
              <w:t xml:space="preserve">, </w:t>
            </w:r>
            <w:r>
              <w:t xml:space="preserve">Section A and </w:t>
            </w:r>
            <w:r w:rsidRPr="005F773D">
              <w:t>Section F)</w:t>
            </w:r>
          </w:p>
        </w:tc>
        <w:tc>
          <w:tcPr>
            <w:tcW w:w="745" w:type="pct"/>
            <w:shd w:val="clear" w:color="auto" w:fill="0B2949" w:themeFill="accent1"/>
          </w:tcPr>
          <w:p w:rsidRPr="005F773D" w:rsidR="003E074F" w:rsidP="003E074F" w:rsidRDefault="003E074F" w14:paraId="032BE473"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32" w:type="pct"/>
            <w:shd w:val="clear" w:color="auto" w:fill="0B2949" w:themeFill="accent1"/>
          </w:tcPr>
          <w:p w:rsidRPr="005F773D" w:rsidR="003E074F" w:rsidP="003E074F" w:rsidRDefault="003E074F" w14:paraId="20712459"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354" w:type="pct"/>
            <w:shd w:val="clear" w:color="auto" w:fill="0B2949" w:themeFill="accent1"/>
          </w:tcPr>
          <w:p w:rsidRPr="005F773D" w:rsidR="003E074F" w:rsidP="003E074F" w:rsidRDefault="003E074F" w14:paraId="45E7B3F8" w14:textId="70770113">
            <w:pPr>
              <w:pStyle w:val="TableRowHead"/>
              <w:cnfStyle w:val="000000000000" w:firstRow="0" w:lastRow="0" w:firstColumn="0" w:lastColumn="0" w:oddVBand="0" w:evenVBand="0" w:oddHBand="0" w:evenHBand="0" w:firstRowFirstColumn="0" w:firstRowLastColumn="0" w:lastRowFirstColumn="0" w:lastRowLastColumn="0"/>
            </w:pPr>
          </w:p>
        </w:tc>
        <w:tc>
          <w:tcPr>
            <w:tcW w:w="355" w:type="pct"/>
            <w:shd w:val="clear" w:color="auto" w:fill="0B2949" w:themeFill="accent1"/>
          </w:tcPr>
          <w:p w:rsidRPr="005F773D" w:rsidR="003E074F" w:rsidP="003E074F" w:rsidRDefault="003E074F" w14:paraId="64F000AB"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603" w:type="pct"/>
            <w:shd w:val="clear" w:color="auto" w:fill="0B2949" w:themeFill="accent1"/>
          </w:tcPr>
          <w:p w:rsidRPr="005F773D" w:rsidR="003E074F" w:rsidP="003E074F" w:rsidRDefault="003E074F" w14:paraId="217462CE" w14:textId="77777777">
            <w:pPr>
              <w:pStyle w:val="TableRowHead"/>
              <w:cnfStyle w:val="000000000000" w:firstRow="0" w:lastRow="0" w:firstColumn="0" w:lastColumn="0" w:oddVBand="0" w:evenVBand="0" w:oddHBand="0" w:evenHBand="0" w:firstRowFirstColumn="0" w:firstRowLastColumn="0" w:lastRowFirstColumn="0" w:lastRowLastColumn="0"/>
            </w:pPr>
          </w:p>
        </w:tc>
      </w:tr>
      <w:tr w:rsidRPr="005F773D" w:rsidR="003E074F" w:rsidTr="009F162F" w14:paraId="7B3B0A53" w14:textId="77777777">
        <w:trPr>
          <w:trHeight w:val="290"/>
        </w:trPr>
        <w:tc>
          <w:tcPr>
            <w:cnfStyle w:val="001000000000" w:firstRow="0" w:lastRow="0" w:firstColumn="1" w:lastColumn="0" w:oddVBand="0" w:evenVBand="0" w:oddHBand="0" w:evenHBand="0" w:firstRowFirstColumn="0" w:firstRowLastColumn="0" w:lastRowFirstColumn="0" w:lastRowLastColumn="0"/>
            <w:tcW w:w="2411" w:type="pct"/>
          </w:tcPr>
          <w:p w:rsidRPr="005F773D" w:rsidR="003E074F" w:rsidP="003E074F" w:rsidRDefault="003E074F" w14:paraId="2558A41C" w14:textId="77777777">
            <w:pPr>
              <w:pStyle w:val="TableTextLeft"/>
            </w:pPr>
            <w:r w:rsidRPr="005F773D">
              <w:t>Days absent</w:t>
            </w:r>
          </w:p>
        </w:tc>
        <w:tc>
          <w:tcPr>
            <w:tcW w:w="745" w:type="pct"/>
          </w:tcPr>
          <w:p w:rsidRPr="005F773D" w:rsidR="003E074F" w:rsidP="003E074F" w:rsidRDefault="003E074F" w14:paraId="549C991E"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Teacher Child Report</w:t>
            </w:r>
          </w:p>
        </w:tc>
        <w:tc>
          <w:tcPr>
            <w:tcW w:w="532" w:type="pct"/>
          </w:tcPr>
          <w:p w:rsidRPr="005F773D" w:rsidR="003E074F" w:rsidP="003E074F" w:rsidRDefault="003E074F" w14:paraId="31A4AEBA" w14:textId="652199E7">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354" w:type="pct"/>
          </w:tcPr>
          <w:p w:rsidRPr="005F773D" w:rsidR="003E074F" w:rsidP="003E074F" w:rsidRDefault="003E074F" w14:paraId="16AAF0AA" w14:textId="2F8C3A48">
            <w:pPr>
              <w:pStyle w:val="TableTextCentered"/>
              <w:cnfStyle w:val="000000000000" w:firstRow="0" w:lastRow="0" w:firstColumn="0" w:lastColumn="0" w:oddVBand="0" w:evenVBand="0" w:oddHBand="0" w:evenHBand="0" w:firstRowFirstColumn="0" w:firstRowLastColumn="0" w:lastRowFirstColumn="0" w:lastRowLastColumn="0"/>
            </w:pPr>
            <w:r w:rsidRPr="005F773D">
              <w:t>--</w:t>
            </w:r>
          </w:p>
        </w:tc>
        <w:tc>
          <w:tcPr>
            <w:tcW w:w="355" w:type="pct"/>
          </w:tcPr>
          <w:p w:rsidRPr="005F773D" w:rsidR="003E074F" w:rsidP="003E074F" w:rsidRDefault="003E074F" w14:paraId="36DF584A" w14:textId="045DDFA2">
            <w:pPr>
              <w:pStyle w:val="TableTextCentered"/>
              <w:cnfStyle w:val="000000000000" w:firstRow="0" w:lastRow="0" w:firstColumn="0" w:lastColumn="0" w:oddVBand="0" w:evenVBand="0" w:oddHBand="0" w:evenHBand="0" w:firstRowFirstColumn="0" w:firstRowLastColumn="0" w:lastRowFirstColumn="0" w:lastRowLastColumn="0"/>
            </w:pPr>
            <w:r w:rsidRPr="00386EE2">
              <w:sym w:font="Symbol" w:char="F0D6"/>
            </w:r>
          </w:p>
        </w:tc>
        <w:tc>
          <w:tcPr>
            <w:tcW w:w="603" w:type="pct"/>
          </w:tcPr>
          <w:p w:rsidRPr="005F773D" w:rsidR="003E074F" w:rsidP="003E074F" w:rsidRDefault="003E074F" w14:paraId="38284064"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3E074F" w:rsidTr="009F162F" w14:paraId="29852969" w14:textId="77777777">
        <w:trPr>
          <w:trHeight w:val="290"/>
        </w:trPr>
        <w:tc>
          <w:tcPr>
            <w:cnfStyle w:val="001000000000" w:firstRow="0" w:lastRow="0" w:firstColumn="1" w:lastColumn="0" w:oddVBand="0" w:evenVBand="0" w:oddHBand="0" w:evenHBand="0" w:firstRowFirstColumn="0" w:firstRowLastColumn="0" w:lastRowFirstColumn="0" w:lastRowLastColumn="0"/>
            <w:tcW w:w="2411" w:type="pct"/>
          </w:tcPr>
          <w:p w:rsidRPr="00E7369A" w:rsidR="003E074F" w:rsidP="003E074F" w:rsidRDefault="003E074F" w14:paraId="230815BA" w14:textId="77777777">
            <w:pPr>
              <w:pStyle w:val="TableTextLeft"/>
            </w:pPr>
            <w:r w:rsidRPr="00E7369A">
              <w:t>Days and hours per week the class meets</w:t>
            </w:r>
          </w:p>
        </w:tc>
        <w:tc>
          <w:tcPr>
            <w:tcW w:w="745" w:type="pct"/>
          </w:tcPr>
          <w:p w:rsidRPr="005F773D" w:rsidR="003E074F" w:rsidP="003E074F" w:rsidRDefault="003E074F" w14:paraId="083658EA"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Teacher Survey</w:t>
            </w:r>
          </w:p>
        </w:tc>
        <w:tc>
          <w:tcPr>
            <w:tcW w:w="532" w:type="pct"/>
          </w:tcPr>
          <w:p w:rsidRPr="005F773D" w:rsidR="003E074F" w:rsidP="003E074F" w:rsidRDefault="003E074F" w14:paraId="661795B1" w14:textId="551A2B8D">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354" w:type="pct"/>
          </w:tcPr>
          <w:p w:rsidRPr="005F773D" w:rsidR="003E074F" w:rsidP="003E074F" w:rsidRDefault="003E074F" w14:paraId="27FDC268" w14:textId="60DF267A">
            <w:pPr>
              <w:pStyle w:val="TableTextCentered"/>
              <w:cnfStyle w:val="000000000000" w:firstRow="0" w:lastRow="0" w:firstColumn="0" w:lastColumn="0" w:oddVBand="0" w:evenVBand="0" w:oddHBand="0" w:evenHBand="0" w:firstRowFirstColumn="0" w:firstRowLastColumn="0" w:lastRowFirstColumn="0" w:lastRowLastColumn="0"/>
            </w:pPr>
            <w:r>
              <w:t>--</w:t>
            </w:r>
          </w:p>
        </w:tc>
        <w:tc>
          <w:tcPr>
            <w:tcW w:w="355" w:type="pct"/>
          </w:tcPr>
          <w:p w:rsidRPr="005F773D" w:rsidR="003E074F" w:rsidP="003E074F" w:rsidRDefault="003E074F" w14:paraId="4D17C880" w14:textId="129C1E70">
            <w:pPr>
              <w:pStyle w:val="TableTextCentered"/>
              <w:cnfStyle w:val="000000000000" w:firstRow="0" w:lastRow="0" w:firstColumn="0" w:lastColumn="0" w:oddVBand="0" w:evenVBand="0" w:oddHBand="0" w:evenHBand="0" w:firstRowFirstColumn="0" w:firstRowLastColumn="0" w:lastRowFirstColumn="0" w:lastRowLastColumn="0"/>
            </w:pPr>
            <w:r w:rsidRPr="00386EE2">
              <w:sym w:font="Symbol" w:char="F0D6"/>
            </w:r>
          </w:p>
        </w:tc>
        <w:tc>
          <w:tcPr>
            <w:tcW w:w="603" w:type="pct"/>
          </w:tcPr>
          <w:p w:rsidRPr="005F773D" w:rsidR="003E074F" w:rsidP="003E074F" w:rsidRDefault="003E074F" w14:paraId="56738A15"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3E074F" w:rsidTr="009F162F" w14:paraId="3039BE9B" w14:textId="77777777">
        <w:trPr>
          <w:trHeight w:val="290"/>
        </w:trPr>
        <w:tc>
          <w:tcPr>
            <w:cnfStyle w:val="001000000000" w:firstRow="0" w:lastRow="0" w:firstColumn="1" w:lastColumn="0" w:oddVBand="0" w:evenVBand="0" w:oddHBand="0" w:evenHBand="0" w:firstRowFirstColumn="0" w:firstRowLastColumn="0" w:lastRowFirstColumn="0" w:lastRowLastColumn="0"/>
            <w:tcW w:w="2411" w:type="pct"/>
          </w:tcPr>
          <w:p w:rsidRPr="00E7369A" w:rsidR="003E074F" w:rsidP="003E074F" w:rsidRDefault="003E074F" w14:paraId="477439F7" w14:textId="32AD0BA6">
            <w:pPr>
              <w:pStyle w:val="TableTextLeft"/>
            </w:pPr>
            <w:r w:rsidRPr="00E7369A">
              <w:t>Mode child currently attends class</w:t>
            </w:r>
            <w:r w:rsidRPr="007D21FA">
              <w:t xml:space="preserve"> (in-person, virtual, hybrid)</w:t>
            </w:r>
          </w:p>
        </w:tc>
        <w:tc>
          <w:tcPr>
            <w:tcW w:w="745" w:type="pct"/>
          </w:tcPr>
          <w:p w:rsidRPr="005F773D" w:rsidR="003E074F" w:rsidP="003E074F" w:rsidRDefault="003E074F" w14:paraId="50E08635" w14:textId="45783A2F">
            <w:pPr>
              <w:pStyle w:val="TableTextCentered"/>
              <w:cnfStyle w:val="000000000000" w:firstRow="0" w:lastRow="0" w:firstColumn="0" w:lastColumn="0" w:oddVBand="0" w:evenVBand="0" w:oddHBand="0" w:evenHBand="0" w:firstRowFirstColumn="0" w:firstRowLastColumn="0" w:lastRowFirstColumn="0" w:lastRowLastColumn="0"/>
            </w:pPr>
            <w:r w:rsidRPr="005F773D">
              <w:t>Teacher Child Report</w:t>
            </w:r>
          </w:p>
        </w:tc>
        <w:tc>
          <w:tcPr>
            <w:tcW w:w="532" w:type="pct"/>
          </w:tcPr>
          <w:p w:rsidR="003E074F" w:rsidP="003E074F" w:rsidRDefault="003E074F" w14:paraId="5089720D" w14:textId="790925B8">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354" w:type="pct"/>
          </w:tcPr>
          <w:p w:rsidRPr="005F773D" w:rsidR="003E074F" w:rsidP="003E074F" w:rsidRDefault="003E074F" w14:paraId="43E92B8C" w14:textId="5B2C6DAF">
            <w:pPr>
              <w:pStyle w:val="TableTextCentered"/>
              <w:cnfStyle w:val="000000000000" w:firstRow="0" w:lastRow="0" w:firstColumn="0" w:lastColumn="0" w:oddVBand="0" w:evenVBand="0" w:oddHBand="0" w:evenHBand="0" w:firstRowFirstColumn="0" w:firstRowLastColumn="0" w:lastRowFirstColumn="0" w:lastRowLastColumn="0"/>
            </w:pPr>
            <w:r w:rsidRPr="000D6E4A">
              <w:sym w:font="Symbol" w:char="F0D6"/>
            </w:r>
          </w:p>
        </w:tc>
        <w:tc>
          <w:tcPr>
            <w:tcW w:w="355" w:type="pct"/>
          </w:tcPr>
          <w:p w:rsidRPr="00386EE2" w:rsidR="003E074F" w:rsidP="003E074F" w:rsidRDefault="003E074F" w14:paraId="633876FE" w14:textId="5278BD0C">
            <w:pPr>
              <w:pStyle w:val="TableTextCentered"/>
              <w:cnfStyle w:val="000000000000" w:firstRow="0" w:lastRow="0" w:firstColumn="0" w:lastColumn="0" w:oddVBand="0" w:evenVBand="0" w:oddHBand="0" w:evenHBand="0" w:firstRowFirstColumn="0" w:firstRowLastColumn="0" w:lastRowFirstColumn="0" w:lastRowLastColumn="0"/>
            </w:pPr>
            <w:r w:rsidRPr="00494C66">
              <w:sym w:font="Symbol" w:char="F0D6"/>
            </w:r>
          </w:p>
        </w:tc>
        <w:tc>
          <w:tcPr>
            <w:tcW w:w="603" w:type="pct"/>
          </w:tcPr>
          <w:p w:rsidRPr="005F773D" w:rsidR="003E074F" w:rsidP="003E074F" w:rsidRDefault="003E074F" w14:paraId="0839E603" w14:textId="607D9B04">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3E074F" w:rsidTr="009F162F" w14:paraId="69193FFE" w14:textId="77777777">
        <w:trPr>
          <w:trHeight w:val="290"/>
        </w:trPr>
        <w:tc>
          <w:tcPr>
            <w:cnfStyle w:val="001000000000" w:firstRow="0" w:lastRow="0" w:firstColumn="1" w:lastColumn="0" w:oddVBand="0" w:evenVBand="0" w:oddHBand="0" w:evenHBand="0" w:firstRowFirstColumn="0" w:firstRowLastColumn="0" w:lastRowFirstColumn="0" w:lastRowLastColumn="0"/>
            <w:tcW w:w="2411" w:type="pct"/>
          </w:tcPr>
          <w:p w:rsidRPr="00E7369A" w:rsidR="003E074F" w:rsidP="003E074F" w:rsidRDefault="003E074F" w14:paraId="32521F05" w14:textId="77BD45CD">
            <w:pPr>
              <w:pStyle w:val="TableTextLeft"/>
            </w:pPr>
            <w:r w:rsidRPr="00E7369A">
              <w:t>Days and hours per week the teacher sees the child in-person</w:t>
            </w:r>
          </w:p>
        </w:tc>
        <w:tc>
          <w:tcPr>
            <w:tcW w:w="745" w:type="pct"/>
          </w:tcPr>
          <w:p w:rsidRPr="005F773D" w:rsidR="003E074F" w:rsidP="003E074F" w:rsidRDefault="003E074F" w14:paraId="137CCD13" w14:textId="7F053B04">
            <w:pPr>
              <w:pStyle w:val="TableTextCentered"/>
              <w:cnfStyle w:val="000000000000" w:firstRow="0" w:lastRow="0" w:firstColumn="0" w:lastColumn="0" w:oddVBand="0" w:evenVBand="0" w:oddHBand="0" w:evenHBand="0" w:firstRowFirstColumn="0" w:firstRowLastColumn="0" w:lastRowFirstColumn="0" w:lastRowLastColumn="0"/>
            </w:pPr>
            <w:r w:rsidRPr="005F773D">
              <w:t>Teacher Child Report</w:t>
            </w:r>
          </w:p>
        </w:tc>
        <w:tc>
          <w:tcPr>
            <w:tcW w:w="532" w:type="pct"/>
          </w:tcPr>
          <w:p w:rsidR="003E074F" w:rsidP="003E074F" w:rsidRDefault="003E074F" w14:paraId="35D4059B" w14:textId="06B5F27B">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354" w:type="pct"/>
          </w:tcPr>
          <w:p w:rsidRPr="005F773D" w:rsidR="003E074F" w:rsidP="003E074F" w:rsidRDefault="003E074F" w14:paraId="21E7CB86" w14:textId="0D240D10">
            <w:pPr>
              <w:pStyle w:val="TableTextCentered"/>
              <w:cnfStyle w:val="000000000000" w:firstRow="0" w:lastRow="0" w:firstColumn="0" w:lastColumn="0" w:oddVBand="0" w:evenVBand="0" w:oddHBand="0" w:evenHBand="0" w:firstRowFirstColumn="0" w:firstRowLastColumn="0" w:lastRowFirstColumn="0" w:lastRowLastColumn="0"/>
            </w:pPr>
            <w:r w:rsidRPr="000D6E4A">
              <w:sym w:font="Symbol" w:char="F0D6"/>
            </w:r>
          </w:p>
        </w:tc>
        <w:tc>
          <w:tcPr>
            <w:tcW w:w="355" w:type="pct"/>
          </w:tcPr>
          <w:p w:rsidRPr="00386EE2" w:rsidR="003E074F" w:rsidP="003E074F" w:rsidRDefault="003E074F" w14:paraId="5477A0B4" w14:textId="3B15D104">
            <w:pPr>
              <w:pStyle w:val="TableTextCentered"/>
              <w:cnfStyle w:val="000000000000" w:firstRow="0" w:lastRow="0" w:firstColumn="0" w:lastColumn="0" w:oddVBand="0" w:evenVBand="0" w:oddHBand="0" w:evenHBand="0" w:firstRowFirstColumn="0" w:firstRowLastColumn="0" w:lastRowFirstColumn="0" w:lastRowLastColumn="0"/>
            </w:pPr>
            <w:r w:rsidRPr="00494C66">
              <w:sym w:font="Symbol" w:char="F0D6"/>
            </w:r>
          </w:p>
        </w:tc>
        <w:tc>
          <w:tcPr>
            <w:tcW w:w="603" w:type="pct"/>
          </w:tcPr>
          <w:p w:rsidRPr="005F773D" w:rsidR="003E074F" w:rsidP="003E074F" w:rsidRDefault="003E074F" w14:paraId="0C5D0F1B" w14:textId="1605904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3E074F" w:rsidTr="009F162F" w14:paraId="1B6E545C" w14:textId="77777777">
        <w:trPr>
          <w:trHeight w:val="290"/>
        </w:trPr>
        <w:tc>
          <w:tcPr>
            <w:cnfStyle w:val="001000000000" w:firstRow="0" w:lastRow="0" w:firstColumn="1" w:lastColumn="0" w:oddVBand="0" w:evenVBand="0" w:oddHBand="0" w:evenHBand="0" w:firstRowFirstColumn="0" w:firstRowLastColumn="0" w:lastRowFirstColumn="0" w:lastRowLastColumn="0"/>
            <w:tcW w:w="2411" w:type="pct"/>
          </w:tcPr>
          <w:p w:rsidRPr="00E7369A" w:rsidR="003E074F" w:rsidP="003E074F" w:rsidRDefault="003E074F" w14:paraId="369FBEA4" w14:textId="00CFF24C">
            <w:pPr>
              <w:pStyle w:val="TableTextLeft"/>
            </w:pPr>
            <w:r w:rsidRPr="00E7369A">
              <w:t>Days and hours per week the teacher sees the child virtually</w:t>
            </w:r>
          </w:p>
        </w:tc>
        <w:tc>
          <w:tcPr>
            <w:tcW w:w="745" w:type="pct"/>
          </w:tcPr>
          <w:p w:rsidRPr="005F773D" w:rsidR="003E074F" w:rsidP="003E074F" w:rsidRDefault="003E074F" w14:paraId="296177FD" w14:textId="37E1EED9">
            <w:pPr>
              <w:pStyle w:val="TableTextCentered"/>
              <w:cnfStyle w:val="000000000000" w:firstRow="0" w:lastRow="0" w:firstColumn="0" w:lastColumn="0" w:oddVBand="0" w:evenVBand="0" w:oddHBand="0" w:evenHBand="0" w:firstRowFirstColumn="0" w:firstRowLastColumn="0" w:lastRowFirstColumn="0" w:lastRowLastColumn="0"/>
            </w:pPr>
            <w:r w:rsidRPr="005F773D">
              <w:t>Teacher Child Report</w:t>
            </w:r>
          </w:p>
        </w:tc>
        <w:tc>
          <w:tcPr>
            <w:tcW w:w="532" w:type="pct"/>
          </w:tcPr>
          <w:p w:rsidR="003E074F" w:rsidP="003E074F" w:rsidRDefault="003E074F" w14:paraId="1B44F9A8" w14:textId="7194C7C8">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354" w:type="pct"/>
          </w:tcPr>
          <w:p w:rsidRPr="005F773D" w:rsidR="003E074F" w:rsidP="003E074F" w:rsidRDefault="003E074F" w14:paraId="402A6637" w14:textId="73C13DDD">
            <w:pPr>
              <w:pStyle w:val="TableTextCentered"/>
              <w:cnfStyle w:val="000000000000" w:firstRow="0" w:lastRow="0" w:firstColumn="0" w:lastColumn="0" w:oddVBand="0" w:evenVBand="0" w:oddHBand="0" w:evenHBand="0" w:firstRowFirstColumn="0" w:firstRowLastColumn="0" w:lastRowFirstColumn="0" w:lastRowLastColumn="0"/>
            </w:pPr>
            <w:r w:rsidRPr="000D6E4A">
              <w:sym w:font="Symbol" w:char="F0D6"/>
            </w:r>
          </w:p>
        </w:tc>
        <w:tc>
          <w:tcPr>
            <w:tcW w:w="355" w:type="pct"/>
          </w:tcPr>
          <w:p w:rsidRPr="00386EE2" w:rsidR="003E074F" w:rsidP="003E074F" w:rsidRDefault="003E074F" w14:paraId="35A0310F" w14:textId="576F2B03">
            <w:pPr>
              <w:pStyle w:val="TableTextCentered"/>
              <w:cnfStyle w:val="000000000000" w:firstRow="0" w:lastRow="0" w:firstColumn="0" w:lastColumn="0" w:oddVBand="0" w:evenVBand="0" w:oddHBand="0" w:evenHBand="0" w:firstRowFirstColumn="0" w:firstRowLastColumn="0" w:lastRowFirstColumn="0" w:lastRowLastColumn="0"/>
            </w:pPr>
            <w:r w:rsidRPr="00494C66">
              <w:sym w:font="Symbol" w:char="F0D6"/>
            </w:r>
          </w:p>
        </w:tc>
        <w:tc>
          <w:tcPr>
            <w:tcW w:w="603" w:type="pct"/>
          </w:tcPr>
          <w:p w:rsidRPr="005F773D" w:rsidR="003E074F" w:rsidP="003E074F" w:rsidRDefault="003E074F" w14:paraId="5D86E78F" w14:textId="3ECDD7E1">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bl>
    <w:p w:rsidR="00514A53" w:rsidP="007D21FA" w:rsidRDefault="00C5329A" w14:paraId="2AB44D08" w14:textId="5332288C">
      <w:pPr>
        <w:pStyle w:val="TableFootnote"/>
        <w:ind w:right="90"/>
        <w:rPr>
          <w:rFonts w:cs="Arial"/>
          <w:b/>
          <w:bCs/>
          <w:szCs w:val="18"/>
        </w:rPr>
      </w:pPr>
      <w:r>
        <w:t>TCR = Teacher Child Report</w:t>
      </w:r>
    </w:p>
    <w:p w:rsidRPr="00717AD2" w:rsidR="002A5D6E" w:rsidP="00717AD2" w:rsidRDefault="002A5D6E" w14:paraId="7C4D9EEA" w14:textId="335A4FCD">
      <w:pPr>
        <w:pStyle w:val="TableFootnote"/>
        <w:rPr>
          <w:rFonts w:cs="Arial"/>
          <w:b/>
          <w:bCs/>
          <w:szCs w:val="18"/>
        </w:rPr>
      </w:pPr>
      <w:r w:rsidRPr="00717AD2">
        <w:rPr>
          <w:rFonts w:cs="Arial"/>
          <w:b/>
          <w:bCs/>
          <w:szCs w:val="18"/>
        </w:rPr>
        <w:t>Key:</w:t>
      </w:r>
    </w:p>
    <w:p w:rsidR="002A5D6E" w:rsidP="00717AD2" w:rsidRDefault="00C65177" w14:paraId="6701406D" w14:textId="0AD61E0B">
      <w:pPr>
        <w:pStyle w:val="TableFootnote"/>
      </w:pPr>
      <w:r w:rsidRPr="00386EE2">
        <w:sym w:font="Symbol" w:char="F0D6"/>
      </w:r>
      <w:r w:rsidRPr="005F773D" w:rsidR="002A5D6E">
        <w:t xml:space="preserve">  </w:t>
      </w:r>
      <w:r w:rsidRPr="005F773D" w:rsidR="002A5D6E">
        <w:tab/>
        <w:t>= Present in protocol</w:t>
      </w:r>
    </w:p>
    <w:p w:rsidR="009F162F" w:rsidP="00EB34D0" w:rsidRDefault="00EB34D0" w14:paraId="0792A4DC" w14:textId="252F3A4D">
      <w:pPr>
        <w:pStyle w:val="TableFootnote"/>
      </w:pPr>
      <w:r w:rsidRPr="005F773D">
        <w:t xml:space="preserve">--  </w:t>
      </w:r>
      <w:r w:rsidRPr="005F773D">
        <w:tab/>
        <w:t>= Absent in protocol</w:t>
      </w:r>
    </w:p>
    <w:p w:rsidR="009F162F" w:rsidRDefault="009F162F" w14:paraId="51B9B87F" w14:textId="77777777">
      <w:pPr>
        <w:spacing w:after="240" w:line="240" w:lineRule="auto"/>
        <w:sectPr w:rsidR="009F162F" w:rsidSect="00AD44D6">
          <w:headerReference w:type="default" r:id="rId20"/>
          <w:footerReference w:type="default" r:id="rId21"/>
          <w:pgSz w:w="15840" w:h="12240" w:orient="landscape" w:code="1"/>
          <w:pgMar w:top="1440" w:right="1440" w:bottom="1440" w:left="1440" w:header="720" w:footer="720" w:gutter="0"/>
          <w:cols w:space="720"/>
          <w:titlePg/>
          <w:docGrid w:linePitch="360"/>
        </w:sectPr>
      </w:pPr>
    </w:p>
    <w:p w:rsidR="009F162F" w:rsidP="00B12207" w:rsidRDefault="009F162F" w14:paraId="527D4EC1" w14:textId="77777777">
      <w:pPr>
        <w:pStyle w:val="TitleRule"/>
      </w:pPr>
      <w:r w:rsidRPr="00465BF8">
        <w:rPr>
          <w:noProof/>
        </w:rPr>
        <w:lastRenderedPageBreak/>
        <mc:AlternateContent>
          <mc:Choice Requires="wps">
            <w:drawing>
              <wp:inline distT="0" distB="0" distL="0" distR="0" wp14:anchorId="2C432878" wp14:editId="27743BB8">
                <wp:extent cx="2971800" cy="0"/>
                <wp:effectExtent l="0" t="38100" r="38100" b="38100"/>
                <wp:docPr id="3" name="Straight Connector 3"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3"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7F06CF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AKuNCflAQAAJQQAAA4AAAAAAAAAAAAAAAAALgIAAGRycy9lMm9Eb2MueG1sUEsBAi0AFAAG&#10;AAgAAAAhAKCW5s/YAAAAAgEAAA8AAAAAAAAAAAAAAAAAPwQAAGRycy9kb3ducmV2LnhtbFBLBQYA&#10;AAAABAAEAPMAAABEBQAAAAA=&#10;">
                <v:stroke joinstyle="miter"/>
                <w10:anchorlock/>
              </v:line>
            </w:pict>
          </mc:Fallback>
        </mc:AlternateContent>
      </w:r>
    </w:p>
    <w:p w:rsidR="00EB14A1" w:rsidP="00EB14A1" w:rsidRDefault="00EB14A1" w14:paraId="5627C307" w14:textId="40710F72">
      <w:pPr>
        <w:pStyle w:val="TableTitle"/>
        <w:ind w:right="360"/>
      </w:pPr>
      <w:r w:rsidRPr="005F773D">
        <w:t xml:space="preserve">Table </w:t>
      </w:r>
      <w:r>
        <w:t>Q.4</w:t>
      </w:r>
      <w:r w:rsidRPr="005F773D">
        <w:t xml:space="preserve">. </w:t>
      </w:r>
      <w:r>
        <w:t xml:space="preserve">AIAN FACES measures of </w:t>
      </w:r>
      <w:r w:rsidR="00000F89">
        <w:t>teacher well-being and characteristics</w:t>
      </w:r>
    </w:p>
    <w:tbl>
      <w:tblPr>
        <w:tblStyle w:val="MathUBaseTable"/>
        <w:tblW w:w="4931" w:type="pct"/>
        <w:tblLayout w:type="fixed"/>
        <w:tblLook w:val="00A0" w:firstRow="1" w:lastRow="0" w:firstColumn="1" w:lastColumn="0" w:noHBand="0" w:noVBand="0"/>
      </w:tblPr>
      <w:tblGrid>
        <w:gridCol w:w="6119"/>
        <w:gridCol w:w="1774"/>
        <w:gridCol w:w="1646"/>
        <w:gridCol w:w="946"/>
        <w:gridCol w:w="946"/>
        <w:gridCol w:w="1350"/>
      </w:tblGrid>
      <w:tr w:rsidRPr="005F773D" w:rsidR="00EB14A1" w:rsidTr="00484C3B" w14:paraId="59A46B62" w14:textId="77777777">
        <w:trPr>
          <w:cnfStyle w:val="100000000000" w:firstRow="1" w:lastRow="0" w:firstColumn="0" w:lastColumn="0" w:oddVBand="0" w:evenVBand="0" w:oddHBand="0" w:evenHBand="0" w:firstRowFirstColumn="0" w:firstRowLastColumn="0" w:lastRowFirstColumn="0" w:lastRowLastColumn="0"/>
          <w:trHeight w:val="832"/>
          <w:tblHeader/>
        </w:trPr>
        <w:tc>
          <w:tcPr>
            <w:cnfStyle w:val="001000000000" w:firstRow="0" w:lastRow="0" w:firstColumn="1" w:lastColumn="0" w:oddVBand="0" w:evenVBand="0" w:oddHBand="0" w:evenHBand="0" w:firstRowFirstColumn="0" w:firstRowLastColumn="0" w:lastRowFirstColumn="0" w:lastRowLastColumn="0"/>
            <w:tcW w:w="2394" w:type="pct"/>
          </w:tcPr>
          <w:p w:rsidRPr="005F773D" w:rsidR="00EB14A1" w:rsidP="00EB14A1" w:rsidRDefault="00EB14A1" w14:paraId="0046BE91" w14:textId="77777777">
            <w:pPr>
              <w:pStyle w:val="TableHeaderLeft"/>
            </w:pPr>
            <w:r w:rsidRPr="005F773D">
              <w:t>Measure</w:t>
            </w:r>
          </w:p>
        </w:tc>
        <w:tc>
          <w:tcPr>
            <w:tcW w:w="694" w:type="pct"/>
          </w:tcPr>
          <w:p w:rsidRPr="005F773D" w:rsidR="00EB14A1" w:rsidP="00EB14A1" w:rsidRDefault="00EB14A1" w14:paraId="350967DD" w14:textId="77777777">
            <w:pPr>
              <w:pStyle w:val="TableHeaderCenter"/>
              <w:cnfStyle w:val="100000000000" w:firstRow="1" w:lastRow="0" w:firstColumn="0" w:lastColumn="0" w:oddVBand="0" w:evenVBand="0" w:oddHBand="0" w:evenHBand="0" w:firstRowFirstColumn="0" w:firstRowLastColumn="0" w:lastRowFirstColumn="0" w:lastRowLastColumn="0"/>
            </w:pPr>
            <w:r w:rsidRPr="005F773D">
              <w:t>Instrument</w:t>
            </w:r>
          </w:p>
        </w:tc>
        <w:tc>
          <w:tcPr>
            <w:tcW w:w="644" w:type="pct"/>
          </w:tcPr>
          <w:p w:rsidR="00EB14A1" w:rsidP="00EB14A1" w:rsidRDefault="00EB14A1" w14:paraId="44E2630D" w14:textId="77777777">
            <w:pPr>
              <w:pStyle w:val="TableHeaderCenter"/>
              <w:cnfStyle w:val="100000000000" w:firstRow="1" w:lastRow="0" w:firstColumn="0" w:lastColumn="0" w:oddVBand="0" w:evenVBand="0" w:oddHBand="0" w:evenHBand="0" w:firstRowFirstColumn="0" w:firstRowLastColumn="0" w:lastRowFirstColumn="0" w:lastRowLastColumn="0"/>
            </w:pPr>
            <w:r w:rsidRPr="005F773D">
              <w:t xml:space="preserve">Used in </w:t>
            </w:r>
            <w:r>
              <w:t xml:space="preserve">AIAN </w:t>
            </w:r>
            <w:r w:rsidRPr="005F773D">
              <w:t xml:space="preserve">FACES </w:t>
            </w:r>
            <w:r>
              <w:t>fall 2019 or spring 2020</w:t>
            </w:r>
            <w:r w:rsidRPr="005F773D">
              <w:t>?</w:t>
            </w:r>
          </w:p>
        </w:tc>
        <w:tc>
          <w:tcPr>
            <w:tcW w:w="370" w:type="pct"/>
          </w:tcPr>
          <w:p w:rsidRPr="005F773D" w:rsidR="00EB14A1" w:rsidP="00EB14A1" w:rsidRDefault="00EB14A1" w14:paraId="3BFEC2D0" w14:textId="77777777">
            <w:pPr>
              <w:pStyle w:val="TableHeaderCenter"/>
              <w:cnfStyle w:val="100000000000" w:firstRow="1" w:lastRow="0" w:firstColumn="0" w:lastColumn="0" w:oddVBand="0" w:evenVBand="0" w:oddHBand="0" w:evenHBand="0" w:firstRowFirstColumn="0" w:firstRowLastColumn="0" w:lastRowFirstColumn="0" w:lastRowLastColumn="0"/>
            </w:pPr>
            <w:r>
              <w:t>F</w:t>
            </w:r>
            <w:r w:rsidRPr="005F773D">
              <w:t>all</w:t>
            </w:r>
            <w:r>
              <w:t xml:space="preserve">  </w:t>
            </w:r>
            <w:r w:rsidRPr="005F773D">
              <w:t>20</w:t>
            </w:r>
            <w:r>
              <w:t>21</w:t>
            </w:r>
          </w:p>
        </w:tc>
        <w:tc>
          <w:tcPr>
            <w:tcW w:w="370" w:type="pct"/>
          </w:tcPr>
          <w:p w:rsidRPr="005F773D" w:rsidR="00EB14A1" w:rsidP="00EB14A1" w:rsidRDefault="00EB14A1" w14:paraId="37847E47" w14:textId="77777777">
            <w:pPr>
              <w:pStyle w:val="TableHeaderCenter"/>
              <w:cnfStyle w:val="100000000000" w:firstRow="1" w:lastRow="0" w:firstColumn="0" w:lastColumn="0" w:oddVBand="0" w:evenVBand="0" w:oddHBand="0" w:evenHBand="0" w:firstRowFirstColumn="0" w:firstRowLastColumn="0" w:lastRowFirstColumn="0" w:lastRowLastColumn="0"/>
            </w:pPr>
            <w:r w:rsidRPr="00282623">
              <w:t xml:space="preserve">Spring </w:t>
            </w:r>
            <w:r>
              <w:t>2022</w:t>
            </w:r>
          </w:p>
        </w:tc>
        <w:tc>
          <w:tcPr>
            <w:tcW w:w="528" w:type="pct"/>
          </w:tcPr>
          <w:p w:rsidRPr="005F773D" w:rsidR="00EB14A1" w:rsidP="00EB14A1" w:rsidRDefault="00EB14A1" w14:paraId="70ED4607" w14:textId="0C7F7959">
            <w:pPr>
              <w:pStyle w:val="TableHeaderCenter"/>
              <w:cnfStyle w:val="100000000000" w:firstRow="1" w:lastRow="0" w:firstColumn="0" w:lastColumn="0" w:oddVBand="0" w:evenVBand="0" w:oddHBand="0" w:evenHBand="0" w:firstRowFirstColumn="0" w:firstRowLastColumn="0" w:lastRowFirstColumn="0" w:lastRowLastColumn="0"/>
            </w:pPr>
            <w:r w:rsidRPr="005F773D">
              <w:t xml:space="preserve">Also </w:t>
            </w:r>
            <w:r>
              <w:t xml:space="preserve">asked </w:t>
            </w:r>
            <w:r w:rsidRPr="005F773D">
              <w:t>in FACES</w:t>
            </w:r>
            <w:r>
              <w:t xml:space="preserve"> fall 2021 or spring 2022</w:t>
            </w:r>
            <w:r w:rsidRPr="005F773D">
              <w:t>?</w:t>
            </w:r>
          </w:p>
        </w:tc>
      </w:tr>
      <w:tr w:rsidRPr="005F773D" w:rsidR="00EB14A1" w:rsidTr="00484C3B" w14:paraId="476B3725" w14:textId="77777777">
        <w:trPr>
          <w:trHeight w:val="145"/>
        </w:trPr>
        <w:tc>
          <w:tcPr>
            <w:cnfStyle w:val="001000000000" w:firstRow="0" w:lastRow="0" w:firstColumn="1" w:lastColumn="0" w:oddVBand="0" w:evenVBand="0" w:oddHBand="0" w:evenHBand="0" w:firstRowFirstColumn="0" w:firstRowLastColumn="0" w:lastRowFirstColumn="0" w:lastRowLastColumn="0"/>
            <w:tcW w:w="2394" w:type="pct"/>
            <w:tcBorders>
              <w:bottom w:val="single" w:color="auto" w:sz="4" w:space="0"/>
              <w:right w:val="nil"/>
            </w:tcBorders>
            <w:shd w:val="clear" w:color="auto" w:fill="0B2949" w:themeFill="accent1"/>
          </w:tcPr>
          <w:p w:rsidRPr="005F773D" w:rsidR="00EB14A1" w:rsidP="00EB14A1" w:rsidRDefault="00EB14A1" w14:paraId="13B87DB9" w14:textId="77777777">
            <w:pPr>
              <w:pStyle w:val="TableRowHead"/>
            </w:pPr>
            <w:r>
              <w:t>Staff Well-Being</w:t>
            </w:r>
            <w:r w:rsidRPr="005F773D">
              <w:t xml:space="preserve"> (Section </w:t>
            </w:r>
            <w:r>
              <w:t>C</w:t>
            </w:r>
            <w:r w:rsidRPr="005F773D">
              <w:t>)</w:t>
            </w:r>
          </w:p>
        </w:tc>
        <w:tc>
          <w:tcPr>
            <w:tcW w:w="694" w:type="pct"/>
            <w:tcBorders>
              <w:top w:val="nil"/>
              <w:left w:val="nil"/>
              <w:bottom w:val="nil"/>
              <w:right w:val="nil"/>
            </w:tcBorders>
            <w:shd w:val="clear" w:color="auto" w:fill="0B2949" w:themeFill="accent1"/>
          </w:tcPr>
          <w:p w:rsidRPr="005F773D" w:rsidR="00EB14A1" w:rsidP="00EB14A1" w:rsidRDefault="00EB14A1" w14:paraId="27BBE3FF"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644" w:type="pct"/>
            <w:tcBorders>
              <w:top w:val="nil"/>
              <w:left w:val="nil"/>
              <w:bottom w:val="nil"/>
              <w:right w:val="nil"/>
            </w:tcBorders>
            <w:shd w:val="clear" w:color="auto" w:fill="0B2949" w:themeFill="accent1"/>
          </w:tcPr>
          <w:p w:rsidRPr="005F773D" w:rsidR="00EB14A1" w:rsidP="00EB14A1" w:rsidRDefault="00EB14A1" w14:paraId="6E26738B"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370" w:type="pct"/>
            <w:tcBorders>
              <w:top w:val="nil"/>
              <w:left w:val="nil"/>
              <w:bottom w:val="nil"/>
              <w:right w:val="nil"/>
            </w:tcBorders>
            <w:shd w:val="clear" w:color="auto" w:fill="0B2949" w:themeFill="accent1"/>
          </w:tcPr>
          <w:p w:rsidRPr="005F773D" w:rsidR="00EB14A1" w:rsidP="00EB14A1" w:rsidRDefault="00EB14A1" w14:paraId="542B8764"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370" w:type="pct"/>
            <w:tcBorders>
              <w:top w:val="nil"/>
              <w:left w:val="nil"/>
              <w:bottom w:val="nil"/>
              <w:right w:val="nil"/>
            </w:tcBorders>
            <w:shd w:val="clear" w:color="auto" w:fill="0B2949" w:themeFill="accent1"/>
          </w:tcPr>
          <w:p w:rsidRPr="005F773D" w:rsidR="00EB14A1" w:rsidP="00EB14A1" w:rsidRDefault="00EB14A1" w14:paraId="24F5F6C0"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28" w:type="pct"/>
            <w:tcBorders>
              <w:top w:val="nil"/>
              <w:left w:val="nil"/>
              <w:bottom w:val="nil"/>
              <w:right w:val="nil"/>
            </w:tcBorders>
            <w:shd w:val="clear" w:color="auto" w:fill="0B2949" w:themeFill="accent1"/>
          </w:tcPr>
          <w:p w:rsidRPr="005F773D" w:rsidR="00EB14A1" w:rsidP="00EB14A1" w:rsidRDefault="00EB14A1" w14:paraId="0B07DB0D" w14:textId="77777777">
            <w:pPr>
              <w:pStyle w:val="TableRowHead"/>
              <w:cnfStyle w:val="000000000000" w:firstRow="0" w:lastRow="0" w:firstColumn="0" w:lastColumn="0" w:oddVBand="0" w:evenVBand="0" w:oddHBand="0" w:evenHBand="0" w:firstRowFirstColumn="0" w:firstRowLastColumn="0" w:lastRowFirstColumn="0" w:lastRowLastColumn="0"/>
            </w:pPr>
          </w:p>
        </w:tc>
      </w:tr>
      <w:tr w:rsidRPr="005F773D" w:rsidR="00EB14A1" w:rsidTr="00484C3B" w14:paraId="392AFF2A" w14:textId="77777777">
        <w:trPr>
          <w:trHeight w:val="302"/>
        </w:trPr>
        <w:tc>
          <w:tcPr>
            <w:cnfStyle w:val="001000000000" w:firstRow="0" w:lastRow="0" w:firstColumn="1" w:lastColumn="0" w:oddVBand="0" w:evenVBand="0" w:oddHBand="0" w:evenHBand="0" w:firstRowFirstColumn="0" w:firstRowLastColumn="0" w:lastRowFirstColumn="0" w:lastRowLastColumn="0"/>
            <w:tcW w:w="2394" w:type="pct"/>
            <w:tcBorders>
              <w:top w:val="single" w:color="auto" w:sz="4" w:space="0"/>
              <w:right w:val="single" w:color="auto" w:sz="4" w:space="0"/>
            </w:tcBorders>
          </w:tcPr>
          <w:p w:rsidRPr="005F773D" w:rsidR="00EB14A1" w:rsidP="00EB14A1" w:rsidRDefault="00EB14A1" w14:paraId="772F73D5" w14:textId="77777777">
            <w:pPr>
              <w:pStyle w:val="TableTextLeft"/>
            </w:pPr>
            <w:r w:rsidRPr="005F773D">
              <w:t>Center for Epidemiologic Studies-Depression (CES-D) Short Form (Ross et al. 1983)</w:t>
            </w:r>
          </w:p>
        </w:tc>
        <w:tc>
          <w:tcPr>
            <w:tcW w:w="694" w:type="pct"/>
            <w:tcBorders>
              <w:top w:val="nil"/>
              <w:left w:val="single" w:color="auto" w:sz="4" w:space="0"/>
              <w:bottom w:val="single" w:color="auto" w:sz="4" w:space="0"/>
              <w:right w:val="nil"/>
            </w:tcBorders>
          </w:tcPr>
          <w:p w:rsidRPr="005F773D" w:rsidR="00EB14A1" w:rsidP="00EB14A1" w:rsidRDefault="00EB14A1" w14:paraId="727BBA12"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Teacher Survey</w:t>
            </w:r>
          </w:p>
        </w:tc>
        <w:tc>
          <w:tcPr>
            <w:tcW w:w="644" w:type="pct"/>
            <w:tcBorders>
              <w:top w:val="nil"/>
              <w:left w:val="nil"/>
              <w:bottom w:val="single" w:color="auto" w:sz="4" w:space="0"/>
              <w:right w:val="nil"/>
            </w:tcBorders>
          </w:tcPr>
          <w:p w:rsidRPr="00944B19" w:rsidR="00EB14A1" w:rsidP="00EB14A1" w:rsidRDefault="00EB14A1" w14:paraId="0F9E42F2"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370" w:type="pct"/>
            <w:tcBorders>
              <w:top w:val="nil"/>
              <w:left w:val="nil"/>
              <w:bottom w:val="single" w:color="auto" w:sz="4" w:space="0"/>
              <w:right w:val="nil"/>
            </w:tcBorders>
          </w:tcPr>
          <w:p w:rsidRPr="005F773D" w:rsidR="00EB14A1" w:rsidP="00EB14A1" w:rsidRDefault="00EB14A1" w14:paraId="457B01E0" w14:textId="77777777">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370" w:type="pct"/>
            <w:tcBorders>
              <w:top w:val="nil"/>
              <w:left w:val="nil"/>
              <w:bottom w:val="single" w:color="auto" w:sz="4" w:space="0"/>
              <w:right w:val="nil"/>
            </w:tcBorders>
          </w:tcPr>
          <w:p w:rsidRPr="005F773D" w:rsidR="00EB14A1" w:rsidP="00EB14A1" w:rsidRDefault="00EB14A1" w14:paraId="1B03BE8D" w14:textId="77777777">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528" w:type="pct"/>
            <w:tcBorders>
              <w:top w:val="nil"/>
              <w:left w:val="nil"/>
              <w:bottom w:val="single" w:color="auto" w:sz="4" w:space="0"/>
              <w:right w:val="nil"/>
            </w:tcBorders>
          </w:tcPr>
          <w:p w:rsidRPr="005F773D" w:rsidR="00EB14A1" w:rsidP="00EB14A1" w:rsidRDefault="00EB14A1" w14:paraId="79B1E855"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EB14A1" w:rsidTr="00484C3B" w14:paraId="0EB2B635" w14:textId="77777777">
        <w:trPr>
          <w:trHeight w:val="312"/>
        </w:trPr>
        <w:tc>
          <w:tcPr>
            <w:cnfStyle w:val="001000000000" w:firstRow="0" w:lastRow="0" w:firstColumn="1" w:lastColumn="0" w:oddVBand="0" w:evenVBand="0" w:oddHBand="0" w:evenHBand="0" w:firstRowFirstColumn="0" w:firstRowLastColumn="0" w:lastRowFirstColumn="0" w:lastRowLastColumn="0"/>
            <w:tcW w:w="2394" w:type="pct"/>
            <w:tcBorders>
              <w:right w:val="single" w:color="auto" w:sz="4" w:space="0"/>
            </w:tcBorders>
          </w:tcPr>
          <w:p w:rsidRPr="005F773D" w:rsidR="00EB14A1" w:rsidP="00EB14A1" w:rsidRDefault="00EB14A1" w14:paraId="418BB285" w14:textId="77777777">
            <w:pPr>
              <w:pStyle w:val="TableTextLeft"/>
            </w:pPr>
            <w:r>
              <w:t>Generalized Anxiety Disorder Assessment (GAD-7) (Spitzer et al. 2006)</w:t>
            </w:r>
          </w:p>
        </w:tc>
        <w:tc>
          <w:tcPr>
            <w:tcW w:w="694" w:type="pct"/>
            <w:tcBorders>
              <w:top w:val="single" w:color="auto" w:sz="4" w:space="0"/>
              <w:left w:val="single" w:color="auto" w:sz="4" w:space="0"/>
              <w:bottom w:val="single" w:color="auto" w:sz="4" w:space="0"/>
              <w:right w:val="nil"/>
            </w:tcBorders>
          </w:tcPr>
          <w:p w:rsidRPr="005F773D" w:rsidR="00EB14A1" w:rsidP="00EB14A1" w:rsidRDefault="00EB14A1" w14:paraId="274C5E00"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Teacher Survey</w:t>
            </w:r>
          </w:p>
        </w:tc>
        <w:tc>
          <w:tcPr>
            <w:tcW w:w="644" w:type="pct"/>
            <w:tcBorders>
              <w:top w:val="single" w:color="auto" w:sz="4" w:space="0"/>
              <w:left w:val="nil"/>
              <w:bottom w:val="single" w:color="auto" w:sz="4" w:space="0"/>
              <w:right w:val="nil"/>
            </w:tcBorders>
          </w:tcPr>
          <w:p w:rsidRPr="00944B19" w:rsidR="00EB14A1" w:rsidP="00EB14A1" w:rsidRDefault="00EB14A1" w14:paraId="37BEFCFE"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No</w:t>
            </w:r>
          </w:p>
        </w:tc>
        <w:tc>
          <w:tcPr>
            <w:tcW w:w="370" w:type="pct"/>
            <w:tcBorders>
              <w:top w:val="single" w:color="auto" w:sz="4" w:space="0"/>
              <w:left w:val="nil"/>
              <w:bottom w:val="single" w:color="auto" w:sz="4" w:space="0"/>
              <w:right w:val="nil"/>
            </w:tcBorders>
          </w:tcPr>
          <w:p w:rsidRPr="005F773D" w:rsidR="00EB14A1" w:rsidP="00EB14A1" w:rsidRDefault="00EB14A1" w14:paraId="34FC71B1" w14:textId="77777777">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370" w:type="pct"/>
            <w:tcBorders>
              <w:top w:val="single" w:color="auto" w:sz="4" w:space="0"/>
              <w:left w:val="nil"/>
              <w:bottom w:val="single" w:color="auto" w:sz="4" w:space="0"/>
              <w:right w:val="nil"/>
            </w:tcBorders>
          </w:tcPr>
          <w:p w:rsidRPr="005F773D" w:rsidR="00EB14A1" w:rsidP="00EB14A1" w:rsidRDefault="00EB14A1" w14:paraId="53A26FD6" w14:textId="77777777">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528" w:type="pct"/>
            <w:tcBorders>
              <w:top w:val="single" w:color="auto" w:sz="4" w:space="0"/>
              <w:left w:val="nil"/>
              <w:bottom w:val="single" w:color="auto" w:sz="4" w:space="0"/>
              <w:right w:val="nil"/>
            </w:tcBorders>
          </w:tcPr>
          <w:p w:rsidRPr="005F773D" w:rsidR="00EB14A1" w:rsidP="00EB14A1" w:rsidRDefault="00EB14A1" w14:paraId="19A94B19"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EB14A1" w:rsidTr="00484C3B" w14:paraId="1650AEBE" w14:textId="77777777">
        <w:trPr>
          <w:trHeight w:val="302"/>
        </w:trPr>
        <w:tc>
          <w:tcPr>
            <w:cnfStyle w:val="001000000000" w:firstRow="0" w:lastRow="0" w:firstColumn="1" w:lastColumn="0" w:oddVBand="0" w:evenVBand="0" w:oddHBand="0" w:evenHBand="0" w:firstRowFirstColumn="0" w:firstRowLastColumn="0" w:lastRowFirstColumn="0" w:lastRowLastColumn="0"/>
            <w:tcW w:w="2394" w:type="pct"/>
            <w:tcBorders>
              <w:right w:val="single" w:color="auto" w:sz="4" w:space="0"/>
            </w:tcBorders>
          </w:tcPr>
          <w:p w:rsidRPr="005F773D" w:rsidR="00EB14A1" w:rsidP="00EB14A1" w:rsidRDefault="00EB14A1" w14:paraId="7904C49A" w14:textId="77777777">
            <w:pPr>
              <w:pStyle w:val="TableTextLeft"/>
            </w:pPr>
            <w:r>
              <w:t>Job-related stress due to COVID-19</w:t>
            </w:r>
          </w:p>
        </w:tc>
        <w:tc>
          <w:tcPr>
            <w:tcW w:w="694" w:type="pct"/>
            <w:tcBorders>
              <w:top w:val="single" w:color="auto" w:sz="4" w:space="0"/>
              <w:left w:val="single" w:color="auto" w:sz="4" w:space="0"/>
              <w:bottom w:val="single" w:color="auto" w:sz="4" w:space="0"/>
              <w:right w:val="nil"/>
            </w:tcBorders>
          </w:tcPr>
          <w:p w:rsidRPr="005F773D" w:rsidR="00EB14A1" w:rsidP="00EB14A1" w:rsidRDefault="00EB14A1" w14:paraId="46F72E5F"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Teacher Survey</w:t>
            </w:r>
          </w:p>
        </w:tc>
        <w:tc>
          <w:tcPr>
            <w:tcW w:w="644" w:type="pct"/>
            <w:tcBorders>
              <w:top w:val="single" w:color="auto" w:sz="4" w:space="0"/>
              <w:left w:val="nil"/>
              <w:bottom w:val="single" w:color="auto" w:sz="4" w:space="0"/>
              <w:right w:val="nil"/>
            </w:tcBorders>
          </w:tcPr>
          <w:p w:rsidRPr="00944B19" w:rsidR="00EB14A1" w:rsidP="00EB14A1" w:rsidRDefault="00EB14A1" w14:paraId="13BAD80B" w14:textId="77777777">
            <w:pPr>
              <w:pStyle w:val="TableTextCentered"/>
              <w:cnfStyle w:val="000000000000" w:firstRow="0" w:lastRow="0" w:firstColumn="0" w:lastColumn="0" w:oddVBand="0" w:evenVBand="0" w:oddHBand="0" w:evenHBand="0" w:firstRowFirstColumn="0" w:firstRowLastColumn="0" w:lastRowFirstColumn="0" w:lastRowLastColumn="0"/>
            </w:pPr>
            <w:r w:rsidRPr="00874F52">
              <w:t>No</w:t>
            </w:r>
          </w:p>
        </w:tc>
        <w:tc>
          <w:tcPr>
            <w:tcW w:w="370" w:type="pct"/>
            <w:tcBorders>
              <w:top w:val="single" w:color="auto" w:sz="4" w:space="0"/>
              <w:left w:val="nil"/>
              <w:bottom w:val="single" w:color="auto" w:sz="4" w:space="0"/>
              <w:right w:val="nil"/>
            </w:tcBorders>
          </w:tcPr>
          <w:p w:rsidRPr="005F773D" w:rsidR="00EB14A1" w:rsidP="00EB14A1" w:rsidRDefault="00EB14A1" w14:paraId="01FED632" w14:textId="77777777">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370" w:type="pct"/>
            <w:tcBorders>
              <w:top w:val="single" w:color="auto" w:sz="4" w:space="0"/>
              <w:left w:val="nil"/>
              <w:bottom w:val="single" w:color="auto" w:sz="4" w:space="0"/>
              <w:right w:val="nil"/>
            </w:tcBorders>
          </w:tcPr>
          <w:p w:rsidRPr="005F773D" w:rsidR="00EB14A1" w:rsidP="00EB14A1" w:rsidRDefault="00EB14A1" w14:paraId="286BF87C" w14:textId="77777777">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528" w:type="pct"/>
            <w:tcBorders>
              <w:top w:val="single" w:color="auto" w:sz="4" w:space="0"/>
              <w:left w:val="nil"/>
              <w:bottom w:val="single" w:color="auto" w:sz="4" w:space="0"/>
              <w:right w:val="nil"/>
            </w:tcBorders>
          </w:tcPr>
          <w:p w:rsidRPr="005F773D" w:rsidR="00EB14A1" w:rsidP="00EB14A1" w:rsidRDefault="00EB14A1" w14:paraId="512868FE"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EB14A1" w:rsidTr="00484C3B" w14:paraId="7F59A097" w14:textId="77777777">
        <w:trPr>
          <w:trHeight w:val="302"/>
        </w:trPr>
        <w:tc>
          <w:tcPr>
            <w:cnfStyle w:val="001000000000" w:firstRow="0" w:lastRow="0" w:firstColumn="1" w:lastColumn="0" w:oddVBand="0" w:evenVBand="0" w:oddHBand="0" w:evenHBand="0" w:firstRowFirstColumn="0" w:firstRowLastColumn="0" w:lastRowFirstColumn="0" w:lastRowLastColumn="0"/>
            <w:tcW w:w="2394" w:type="pct"/>
            <w:tcBorders>
              <w:right w:val="single" w:color="auto" w:sz="4" w:space="0"/>
            </w:tcBorders>
          </w:tcPr>
          <w:p w:rsidRPr="005F773D" w:rsidR="00EB14A1" w:rsidP="00EB14A1" w:rsidRDefault="00EB14A1" w14:paraId="304C7A07" w14:textId="77777777">
            <w:pPr>
              <w:pStyle w:val="TableTextLeft"/>
            </w:pPr>
            <w:r>
              <w:t>Primary caregiver for children at home</w:t>
            </w:r>
          </w:p>
        </w:tc>
        <w:tc>
          <w:tcPr>
            <w:tcW w:w="694" w:type="pct"/>
            <w:tcBorders>
              <w:top w:val="single" w:color="auto" w:sz="4" w:space="0"/>
              <w:left w:val="single" w:color="auto" w:sz="4" w:space="0"/>
              <w:bottom w:val="single" w:color="auto" w:sz="4" w:space="0"/>
              <w:right w:val="nil"/>
            </w:tcBorders>
          </w:tcPr>
          <w:p w:rsidRPr="005F773D" w:rsidR="00EB14A1" w:rsidP="00EB14A1" w:rsidRDefault="00EB14A1" w14:paraId="00F23191"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Teacher Survey</w:t>
            </w:r>
          </w:p>
        </w:tc>
        <w:tc>
          <w:tcPr>
            <w:tcW w:w="644" w:type="pct"/>
            <w:tcBorders>
              <w:top w:val="single" w:color="auto" w:sz="4" w:space="0"/>
              <w:left w:val="nil"/>
              <w:bottom w:val="single" w:color="auto" w:sz="4" w:space="0"/>
              <w:right w:val="nil"/>
            </w:tcBorders>
          </w:tcPr>
          <w:p w:rsidRPr="005F773D" w:rsidR="00EB14A1" w:rsidP="00EB14A1" w:rsidRDefault="00EB14A1" w14:paraId="6664450A" w14:textId="77777777">
            <w:pPr>
              <w:pStyle w:val="TableTextCentered"/>
              <w:cnfStyle w:val="000000000000" w:firstRow="0" w:lastRow="0" w:firstColumn="0" w:lastColumn="0" w:oddVBand="0" w:evenVBand="0" w:oddHBand="0" w:evenHBand="0" w:firstRowFirstColumn="0" w:firstRowLastColumn="0" w:lastRowFirstColumn="0" w:lastRowLastColumn="0"/>
            </w:pPr>
            <w:r w:rsidRPr="00874F52">
              <w:t>No</w:t>
            </w:r>
          </w:p>
        </w:tc>
        <w:tc>
          <w:tcPr>
            <w:tcW w:w="370" w:type="pct"/>
            <w:tcBorders>
              <w:top w:val="single" w:color="auto" w:sz="4" w:space="0"/>
              <w:left w:val="nil"/>
              <w:bottom w:val="single" w:color="auto" w:sz="4" w:space="0"/>
              <w:right w:val="nil"/>
            </w:tcBorders>
          </w:tcPr>
          <w:p w:rsidRPr="00944B19" w:rsidR="00EB14A1" w:rsidP="00EB14A1" w:rsidRDefault="00EB14A1" w14:paraId="2FB987C5" w14:textId="77777777">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370" w:type="pct"/>
            <w:tcBorders>
              <w:top w:val="single" w:color="auto" w:sz="4" w:space="0"/>
              <w:left w:val="nil"/>
              <w:bottom w:val="single" w:color="auto" w:sz="4" w:space="0"/>
              <w:right w:val="nil"/>
            </w:tcBorders>
          </w:tcPr>
          <w:p w:rsidRPr="005F773D" w:rsidR="00EB14A1" w:rsidP="00EB14A1" w:rsidRDefault="00EB14A1" w14:paraId="7B9A6E86" w14:textId="77777777">
            <w:pPr>
              <w:pStyle w:val="TableTextCentered"/>
              <w:cnfStyle w:val="000000000000" w:firstRow="0" w:lastRow="0" w:firstColumn="0" w:lastColumn="0" w:oddVBand="0" w:evenVBand="0" w:oddHBand="0" w:evenHBand="0" w:firstRowFirstColumn="0" w:firstRowLastColumn="0" w:lastRowFirstColumn="0" w:lastRowLastColumn="0"/>
            </w:pPr>
            <w:r>
              <w:t>--</w:t>
            </w:r>
          </w:p>
        </w:tc>
        <w:tc>
          <w:tcPr>
            <w:tcW w:w="528" w:type="pct"/>
            <w:tcBorders>
              <w:top w:val="single" w:color="auto" w:sz="4" w:space="0"/>
              <w:left w:val="nil"/>
              <w:bottom w:val="single" w:color="auto" w:sz="4" w:space="0"/>
              <w:right w:val="nil"/>
            </w:tcBorders>
          </w:tcPr>
          <w:p w:rsidR="00EB14A1" w:rsidP="00EB14A1" w:rsidRDefault="00EB14A1" w14:paraId="6E8F0256"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EB14A1" w:rsidTr="00484C3B" w14:paraId="713411A0" w14:textId="77777777">
        <w:trPr>
          <w:trHeight w:val="302"/>
        </w:trPr>
        <w:tc>
          <w:tcPr>
            <w:cnfStyle w:val="001000000000" w:firstRow="0" w:lastRow="0" w:firstColumn="1" w:lastColumn="0" w:oddVBand="0" w:evenVBand="0" w:oddHBand="0" w:evenHBand="0" w:firstRowFirstColumn="0" w:firstRowLastColumn="0" w:lastRowFirstColumn="0" w:lastRowLastColumn="0"/>
            <w:tcW w:w="2394" w:type="pct"/>
            <w:tcBorders>
              <w:right w:val="single" w:color="auto" w:sz="4" w:space="0"/>
            </w:tcBorders>
          </w:tcPr>
          <w:p w:rsidRPr="005F773D" w:rsidR="00EB14A1" w:rsidP="00EB14A1" w:rsidRDefault="00EB14A1" w14:paraId="2C72AABB" w14:textId="77777777">
            <w:pPr>
              <w:pStyle w:val="TableTextLeft"/>
            </w:pPr>
            <w:r>
              <w:t>Current level of stress or anxiety as a caregiver</w:t>
            </w:r>
          </w:p>
        </w:tc>
        <w:tc>
          <w:tcPr>
            <w:tcW w:w="694" w:type="pct"/>
            <w:tcBorders>
              <w:top w:val="single" w:color="auto" w:sz="4" w:space="0"/>
              <w:left w:val="single" w:color="auto" w:sz="4" w:space="0"/>
              <w:bottom w:val="single" w:color="auto" w:sz="4" w:space="0"/>
              <w:right w:val="nil"/>
            </w:tcBorders>
          </w:tcPr>
          <w:p w:rsidRPr="005F773D" w:rsidR="00EB14A1" w:rsidP="00EB14A1" w:rsidRDefault="00EB14A1" w14:paraId="460C94BC"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Teacher Survey</w:t>
            </w:r>
          </w:p>
        </w:tc>
        <w:tc>
          <w:tcPr>
            <w:tcW w:w="644" w:type="pct"/>
            <w:tcBorders>
              <w:top w:val="single" w:color="auto" w:sz="4" w:space="0"/>
              <w:left w:val="nil"/>
              <w:bottom w:val="single" w:color="auto" w:sz="4" w:space="0"/>
              <w:right w:val="nil"/>
            </w:tcBorders>
          </w:tcPr>
          <w:p w:rsidRPr="005F773D" w:rsidR="00EB14A1" w:rsidP="00EB14A1" w:rsidRDefault="00EB14A1" w14:paraId="6BB2D11A" w14:textId="77777777">
            <w:pPr>
              <w:pStyle w:val="TableTextCentered"/>
              <w:cnfStyle w:val="000000000000" w:firstRow="0" w:lastRow="0" w:firstColumn="0" w:lastColumn="0" w:oddVBand="0" w:evenVBand="0" w:oddHBand="0" w:evenHBand="0" w:firstRowFirstColumn="0" w:firstRowLastColumn="0" w:lastRowFirstColumn="0" w:lastRowLastColumn="0"/>
            </w:pPr>
            <w:r w:rsidRPr="00874F52">
              <w:t>No</w:t>
            </w:r>
          </w:p>
        </w:tc>
        <w:tc>
          <w:tcPr>
            <w:tcW w:w="370" w:type="pct"/>
            <w:tcBorders>
              <w:top w:val="single" w:color="auto" w:sz="4" w:space="0"/>
              <w:left w:val="nil"/>
              <w:bottom w:val="single" w:color="auto" w:sz="4" w:space="0"/>
              <w:right w:val="nil"/>
            </w:tcBorders>
          </w:tcPr>
          <w:p w:rsidRPr="00944B19" w:rsidR="00EB14A1" w:rsidP="00EB14A1" w:rsidRDefault="00EB14A1" w14:paraId="460CC65C" w14:textId="77777777">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370" w:type="pct"/>
            <w:tcBorders>
              <w:top w:val="single" w:color="auto" w:sz="4" w:space="0"/>
              <w:left w:val="nil"/>
              <w:bottom w:val="single" w:color="auto" w:sz="4" w:space="0"/>
              <w:right w:val="nil"/>
            </w:tcBorders>
          </w:tcPr>
          <w:p w:rsidRPr="005F773D" w:rsidR="00EB14A1" w:rsidP="00EB14A1" w:rsidRDefault="00EB14A1" w14:paraId="73229142" w14:textId="77777777">
            <w:pPr>
              <w:pStyle w:val="TableTextCentered"/>
              <w:cnfStyle w:val="000000000000" w:firstRow="0" w:lastRow="0" w:firstColumn="0" w:lastColumn="0" w:oddVBand="0" w:evenVBand="0" w:oddHBand="0" w:evenHBand="0" w:firstRowFirstColumn="0" w:firstRowLastColumn="0" w:lastRowFirstColumn="0" w:lastRowLastColumn="0"/>
            </w:pPr>
            <w:r>
              <w:t>--</w:t>
            </w:r>
          </w:p>
        </w:tc>
        <w:tc>
          <w:tcPr>
            <w:tcW w:w="528" w:type="pct"/>
            <w:tcBorders>
              <w:top w:val="single" w:color="auto" w:sz="4" w:space="0"/>
              <w:left w:val="nil"/>
              <w:bottom w:val="single" w:color="auto" w:sz="4" w:space="0"/>
              <w:right w:val="nil"/>
            </w:tcBorders>
          </w:tcPr>
          <w:p w:rsidR="00EB14A1" w:rsidP="00EB14A1" w:rsidRDefault="00EB14A1" w14:paraId="102B8904"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EB14A1" w:rsidTr="00484C3B" w14:paraId="3839119F" w14:textId="77777777">
        <w:trPr>
          <w:trHeight w:val="302"/>
        </w:trPr>
        <w:tc>
          <w:tcPr>
            <w:cnfStyle w:val="001000000000" w:firstRow="0" w:lastRow="0" w:firstColumn="1" w:lastColumn="0" w:oddVBand="0" w:evenVBand="0" w:oddHBand="0" w:evenHBand="0" w:firstRowFirstColumn="0" w:firstRowLastColumn="0" w:lastRowFirstColumn="0" w:lastRowLastColumn="0"/>
            <w:tcW w:w="2394" w:type="pct"/>
            <w:tcBorders>
              <w:bottom w:val="single" w:color="auto" w:sz="4" w:space="0"/>
              <w:right w:val="single" w:color="auto" w:sz="4" w:space="0"/>
            </w:tcBorders>
          </w:tcPr>
          <w:p w:rsidRPr="005F773D" w:rsidR="00EB14A1" w:rsidP="00EB14A1" w:rsidRDefault="00EB14A1" w14:paraId="759529A6" w14:textId="77777777">
            <w:pPr>
              <w:pStyle w:val="TableTextLeft"/>
            </w:pPr>
            <w:r>
              <w:t>Parenting behaviors</w:t>
            </w:r>
          </w:p>
        </w:tc>
        <w:tc>
          <w:tcPr>
            <w:tcW w:w="694" w:type="pct"/>
            <w:tcBorders>
              <w:top w:val="single" w:color="auto" w:sz="4" w:space="0"/>
              <w:left w:val="single" w:color="auto" w:sz="4" w:space="0"/>
              <w:bottom w:val="single" w:color="auto" w:sz="4" w:space="0"/>
              <w:right w:val="nil"/>
            </w:tcBorders>
          </w:tcPr>
          <w:p w:rsidRPr="005F773D" w:rsidR="00EB14A1" w:rsidP="00EB14A1" w:rsidRDefault="00EB14A1" w14:paraId="766BAF53"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Teacher Survey</w:t>
            </w:r>
          </w:p>
        </w:tc>
        <w:tc>
          <w:tcPr>
            <w:tcW w:w="644" w:type="pct"/>
            <w:tcBorders>
              <w:top w:val="single" w:color="auto" w:sz="4" w:space="0"/>
              <w:left w:val="nil"/>
              <w:bottom w:val="single" w:color="auto" w:sz="4" w:space="0"/>
              <w:right w:val="nil"/>
            </w:tcBorders>
          </w:tcPr>
          <w:p w:rsidRPr="005F773D" w:rsidR="00EB14A1" w:rsidP="00EB14A1" w:rsidRDefault="00EB14A1" w14:paraId="1C320442" w14:textId="77777777">
            <w:pPr>
              <w:pStyle w:val="TableTextCentered"/>
              <w:cnfStyle w:val="000000000000" w:firstRow="0" w:lastRow="0" w:firstColumn="0" w:lastColumn="0" w:oddVBand="0" w:evenVBand="0" w:oddHBand="0" w:evenHBand="0" w:firstRowFirstColumn="0" w:firstRowLastColumn="0" w:lastRowFirstColumn="0" w:lastRowLastColumn="0"/>
            </w:pPr>
            <w:r w:rsidRPr="00874F52">
              <w:t>No</w:t>
            </w:r>
          </w:p>
        </w:tc>
        <w:tc>
          <w:tcPr>
            <w:tcW w:w="370" w:type="pct"/>
            <w:tcBorders>
              <w:top w:val="single" w:color="auto" w:sz="4" w:space="0"/>
              <w:left w:val="nil"/>
              <w:bottom w:val="single" w:color="auto" w:sz="4" w:space="0"/>
              <w:right w:val="nil"/>
            </w:tcBorders>
          </w:tcPr>
          <w:p w:rsidRPr="00944B19" w:rsidR="00EB14A1" w:rsidP="00EB14A1" w:rsidRDefault="00EB14A1" w14:paraId="45DA0A41" w14:textId="77777777">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370" w:type="pct"/>
            <w:tcBorders>
              <w:top w:val="single" w:color="auto" w:sz="4" w:space="0"/>
              <w:left w:val="nil"/>
              <w:bottom w:val="single" w:color="auto" w:sz="4" w:space="0"/>
              <w:right w:val="nil"/>
            </w:tcBorders>
          </w:tcPr>
          <w:p w:rsidRPr="005F773D" w:rsidR="00EB14A1" w:rsidP="00EB14A1" w:rsidRDefault="00EB14A1" w14:paraId="58C834E1" w14:textId="77777777">
            <w:pPr>
              <w:pStyle w:val="TableTextCentered"/>
              <w:cnfStyle w:val="000000000000" w:firstRow="0" w:lastRow="0" w:firstColumn="0" w:lastColumn="0" w:oddVBand="0" w:evenVBand="0" w:oddHBand="0" w:evenHBand="0" w:firstRowFirstColumn="0" w:firstRowLastColumn="0" w:lastRowFirstColumn="0" w:lastRowLastColumn="0"/>
            </w:pPr>
            <w:r>
              <w:t>--</w:t>
            </w:r>
          </w:p>
        </w:tc>
        <w:tc>
          <w:tcPr>
            <w:tcW w:w="528" w:type="pct"/>
            <w:tcBorders>
              <w:top w:val="single" w:color="auto" w:sz="4" w:space="0"/>
              <w:left w:val="nil"/>
              <w:bottom w:val="single" w:color="auto" w:sz="4" w:space="0"/>
              <w:right w:val="nil"/>
            </w:tcBorders>
          </w:tcPr>
          <w:p w:rsidR="00EB14A1" w:rsidP="00EB14A1" w:rsidRDefault="00EB14A1" w14:paraId="13A190B4"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EB14A1" w:rsidTr="00484C3B" w14:paraId="3ADA901E" w14:textId="77777777">
        <w:trPr>
          <w:trHeight w:val="302"/>
        </w:trPr>
        <w:tc>
          <w:tcPr>
            <w:cnfStyle w:val="001000000000" w:firstRow="0" w:lastRow="0" w:firstColumn="1" w:lastColumn="0" w:oddVBand="0" w:evenVBand="0" w:oddHBand="0" w:evenHBand="0" w:firstRowFirstColumn="0" w:firstRowLastColumn="0" w:lastRowFirstColumn="0" w:lastRowLastColumn="0"/>
            <w:tcW w:w="2394" w:type="pct"/>
            <w:tcBorders>
              <w:top w:val="single" w:color="auto" w:sz="4" w:space="0"/>
              <w:right w:val="single" w:color="auto" w:sz="4" w:space="0"/>
            </w:tcBorders>
          </w:tcPr>
          <w:p w:rsidRPr="005F773D" w:rsidR="00EB14A1" w:rsidP="00EB14A1" w:rsidRDefault="00EB14A1" w14:paraId="0065DE80" w14:textId="77777777">
            <w:pPr>
              <w:pStyle w:val="TableTextLeft"/>
            </w:pPr>
            <w:r>
              <w:t>Instruction mode for child(ren) at home in 2021-2022</w:t>
            </w:r>
          </w:p>
        </w:tc>
        <w:tc>
          <w:tcPr>
            <w:tcW w:w="694" w:type="pct"/>
            <w:tcBorders>
              <w:top w:val="single" w:color="auto" w:sz="4" w:space="0"/>
              <w:left w:val="single" w:color="auto" w:sz="4" w:space="0"/>
              <w:bottom w:val="single" w:color="auto" w:sz="4" w:space="0"/>
              <w:right w:val="nil"/>
            </w:tcBorders>
          </w:tcPr>
          <w:p w:rsidRPr="005F773D" w:rsidR="00EB14A1" w:rsidP="00EB14A1" w:rsidRDefault="00EB14A1" w14:paraId="5F1590E4"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Teacher Survey</w:t>
            </w:r>
          </w:p>
        </w:tc>
        <w:tc>
          <w:tcPr>
            <w:tcW w:w="644" w:type="pct"/>
            <w:tcBorders>
              <w:top w:val="single" w:color="auto" w:sz="4" w:space="0"/>
              <w:left w:val="nil"/>
              <w:bottom w:val="single" w:color="auto" w:sz="4" w:space="0"/>
              <w:right w:val="nil"/>
            </w:tcBorders>
          </w:tcPr>
          <w:p w:rsidRPr="005F773D" w:rsidR="00EB14A1" w:rsidP="00EB14A1" w:rsidRDefault="00EB14A1" w14:paraId="5964641A" w14:textId="77777777">
            <w:pPr>
              <w:pStyle w:val="TableTextCentered"/>
              <w:cnfStyle w:val="000000000000" w:firstRow="0" w:lastRow="0" w:firstColumn="0" w:lastColumn="0" w:oddVBand="0" w:evenVBand="0" w:oddHBand="0" w:evenHBand="0" w:firstRowFirstColumn="0" w:firstRowLastColumn="0" w:lastRowFirstColumn="0" w:lastRowLastColumn="0"/>
            </w:pPr>
            <w:r w:rsidRPr="00874F52">
              <w:t>No</w:t>
            </w:r>
          </w:p>
        </w:tc>
        <w:tc>
          <w:tcPr>
            <w:tcW w:w="370" w:type="pct"/>
            <w:tcBorders>
              <w:top w:val="single" w:color="auto" w:sz="4" w:space="0"/>
              <w:left w:val="nil"/>
              <w:bottom w:val="single" w:color="auto" w:sz="4" w:space="0"/>
              <w:right w:val="nil"/>
            </w:tcBorders>
          </w:tcPr>
          <w:p w:rsidRPr="00944B19" w:rsidR="00EB14A1" w:rsidP="00EB14A1" w:rsidRDefault="00EB14A1" w14:paraId="7B612989" w14:textId="77777777">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370" w:type="pct"/>
            <w:tcBorders>
              <w:top w:val="single" w:color="auto" w:sz="4" w:space="0"/>
              <w:left w:val="nil"/>
              <w:bottom w:val="single" w:color="auto" w:sz="4" w:space="0"/>
              <w:right w:val="nil"/>
            </w:tcBorders>
          </w:tcPr>
          <w:p w:rsidRPr="005F773D" w:rsidR="00EB14A1" w:rsidP="00EB14A1" w:rsidRDefault="00EB14A1" w14:paraId="598362C8" w14:textId="77777777">
            <w:pPr>
              <w:pStyle w:val="TableTextCentered"/>
              <w:cnfStyle w:val="000000000000" w:firstRow="0" w:lastRow="0" w:firstColumn="0" w:lastColumn="0" w:oddVBand="0" w:evenVBand="0" w:oddHBand="0" w:evenHBand="0" w:firstRowFirstColumn="0" w:firstRowLastColumn="0" w:lastRowFirstColumn="0" w:lastRowLastColumn="0"/>
            </w:pPr>
            <w:r>
              <w:t>--</w:t>
            </w:r>
          </w:p>
        </w:tc>
        <w:tc>
          <w:tcPr>
            <w:tcW w:w="528" w:type="pct"/>
            <w:tcBorders>
              <w:top w:val="single" w:color="auto" w:sz="4" w:space="0"/>
              <w:left w:val="nil"/>
              <w:bottom w:val="single" w:color="auto" w:sz="4" w:space="0"/>
              <w:right w:val="nil"/>
            </w:tcBorders>
          </w:tcPr>
          <w:p w:rsidR="00EB14A1" w:rsidP="00EB14A1" w:rsidRDefault="00EB14A1" w14:paraId="20716FCB"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EB14A1" w:rsidTr="00484C3B" w14:paraId="5209A766" w14:textId="77777777">
        <w:trPr>
          <w:trHeight w:val="302"/>
        </w:trPr>
        <w:tc>
          <w:tcPr>
            <w:cnfStyle w:val="001000000000" w:firstRow="0" w:lastRow="0" w:firstColumn="1" w:lastColumn="0" w:oddVBand="0" w:evenVBand="0" w:oddHBand="0" w:evenHBand="0" w:firstRowFirstColumn="0" w:firstRowLastColumn="0" w:lastRowFirstColumn="0" w:lastRowLastColumn="0"/>
            <w:tcW w:w="2394" w:type="pct"/>
            <w:tcBorders>
              <w:right w:val="single" w:color="auto" w:sz="4" w:space="0"/>
            </w:tcBorders>
          </w:tcPr>
          <w:p w:rsidRPr="005F773D" w:rsidR="00EB14A1" w:rsidP="00EB14A1" w:rsidRDefault="00EB14A1" w14:paraId="6DD7B2C6" w14:textId="77777777">
            <w:pPr>
              <w:pStyle w:val="TableTextLeft"/>
            </w:pPr>
            <w:r>
              <w:t>Unmet childcare needs</w:t>
            </w:r>
          </w:p>
        </w:tc>
        <w:tc>
          <w:tcPr>
            <w:tcW w:w="694" w:type="pct"/>
            <w:tcBorders>
              <w:top w:val="single" w:color="auto" w:sz="4" w:space="0"/>
              <w:left w:val="single" w:color="auto" w:sz="4" w:space="0"/>
              <w:bottom w:val="nil"/>
            </w:tcBorders>
          </w:tcPr>
          <w:p w:rsidRPr="005F773D" w:rsidR="00EB14A1" w:rsidP="00EB14A1" w:rsidRDefault="00EB14A1" w14:paraId="06F25B02"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Teacher Survey</w:t>
            </w:r>
          </w:p>
        </w:tc>
        <w:tc>
          <w:tcPr>
            <w:tcW w:w="644" w:type="pct"/>
            <w:tcBorders>
              <w:top w:val="single" w:color="auto" w:sz="4" w:space="0"/>
              <w:bottom w:val="nil"/>
            </w:tcBorders>
          </w:tcPr>
          <w:p w:rsidRPr="005F773D" w:rsidR="00EB14A1" w:rsidP="00EB14A1" w:rsidRDefault="00EB14A1" w14:paraId="1A99FF9F" w14:textId="77777777">
            <w:pPr>
              <w:pStyle w:val="TableTextCentered"/>
              <w:cnfStyle w:val="000000000000" w:firstRow="0" w:lastRow="0" w:firstColumn="0" w:lastColumn="0" w:oddVBand="0" w:evenVBand="0" w:oddHBand="0" w:evenHBand="0" w:firstRowFirstColumn="0" w:firstRowLastColumn="0" w:lastRowFirstColumn="0" w:lastRowLastColumn="0"/>
            </w:pPr>
            <w:r w:rsidRPr="00874F52">
              <w:t>No</w:t>
            </w:r>
          </w:p>
        </w:tc>
        <w:tc>
          <w:tcPr>
            <w:tcW w:w="370" w:type="pct"/>
            <w:tcBorders>
              <w:top w:val="single" w:color="auto" w:sz="4" w:space="0"/>
              <w:bottom w:val="nil"/>
            </w:tcBorders>
          </w:tcPr>
          <w:p w:rsidRPr="00944B19" w:rsidR="00EB14A1" w:rsidP="00EB14A1" w:rsidRDefault="00EB14A1" w14:paraId="20F02A77" w14:textId="77777777">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370" w:type="pct"/>
            <w:tcBorders>
              <w:top w:val="single" w:color="auto" w:sz="4" w:space="0"/>
              <w:bottom w:val="nil"/>
            </w:tcBorders>
          </w:tcPr>
          <w:p w:rsidRPr="005F773D" w:rsidR="00EB14A1" w:rsidP="00EB14A1" w:rsidRDefault="00EB14A1" w14:paraId="3899D772" w14:textId="77777777">
            <w:pPr>
              <w:pStyle w:val="TableTextCentered"/>
              <w:cnfStyle w:val="000000000000" w:firstRow="0" w:lastRow="0" w:firstColumn="0" w:lastColumn="0" w:oddVBand="0" w:evenVBand="0" w:oddHBand="0" w:evenHBand="0" w:firstRowFirstColumn="0" w:firstRowLastColumn="0" w:lastRowFirstColumn="0" w:lastRowLastColumn="0"/>
            </w:pPr>
            <w:r>
              <w:t>--</w:t>
            </w:r>
          </w:p>
        </w:tc>
        <w:tc>
          <w:tcPr>
            <w:tcW w:w="528" w:type="pct"/>
            <w:tcBorders>
              <w:top w:val="single" w:color="auto" w:sz="4" w:space="0"/>
              <w:bottom w:val="nil"/>
            </w:tcBorders>
          </w:tcPr>
          <w:p w:rsidR="00EB14A1" w:rsidP="00EB14A1" w:rsidRDefault="00EB14A1" w14:paraId="00EAFD72"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EB14A1" w:rsidTr="00484C3B" w14:paraId="412C8C8F" w14:textId="77777777">
        <w:trPr>
          <w:trHeight w:val="145"/>
        </w:trPr>
        <w:tc>
          <w:tcPr>
            <w:cnfStyle w:val="001000000000" w:firstRow="0" w:lastRow="0" w:firstColumn="1" w:lastColumn="0" w:oddVBand="0" w:evenVBand="0" w:oddHBand="0" w:evenHBand="0" w:firstRowFirstColumn="0" w:firstRowLastColumn="0" w:lastRowFirstColumn="0" w:lastRowLastColumn="0"/>
            <w:tcW w:w="2394" w:type="pct"/>
            <w:shd w:val="clear" w:color="auto" w:fill="0B2949" w:themeFill="accent1"/>
          </w:tcPr>
          <w:p w:rsidRPr="005F773D" w:rsidR="00EB14A1" w:rsidP="00EB14A1" w:rsidRDefault="00EB14A1" w14:paraId="5767DB9B" w14:textId="77777777">
            <w:pPr>
              <w:pStyle w:val="TableRowHead"/>
            </w:pPr>
            <w:r w:rsidRPr="005F773D">
              <w:t>Teacher Characteristics (Section D)</w:t>
            </w:r>
          </w:p>
        </w:tc>
        <w:tc>
          <w:tcPr>
            <w:tcW w:w="694" w:type="pct"/>
            <w:tcBorders>
              <w:top w:val="nil"/>
            </w:tcBorders>
            <w:shd w:val="clear" w:color="auto" w:fill="0B2949" w:themeFill="accent1"/>
          </w:tcPr>
          <w:p w:rsidRPr="005F773D" w:rsidR="00EB14A1" w:rsidP="00EB14A1" w:rsidRDefault="00EB14A1" w14:paraId="4660AFA9"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644" w:type="pct"/>
            <w:tcBorders>
              <w:top w:val="nil"/>
              <w:bottom w:val="single" w:color="auto" w:sz="4" w:space="0"/>
            </w:tcBorders>
            <w:shd w:val="clear" w:color="auto" w:fill="0B2949" w:themeFill="accent1"/>
          </w:tcPr>
          <w:p w:rsidRPr="005F773D" w:rsidR="00EB14A1" w:rsidP="00EB14A1" w:rsidRDefault="00EB14A1" w14:paraId="063FC4E2"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370" w:type="pct"/>
            <w:tcBorders>
              <w:top w:val="nil"/>
              <w:bottom w:val="single" w:color="auto" w:sz="4" w:space="0"/>
            </w:tcBorders>
            <w:shd w:val="clear" w:color="auto" w:fill="0B2949" w:themeFill="accent1"/>
          </w:tcPr>
          <w:p w:rsidRPr="005F773D" w:rsidR="00EB14A1" w:rsidP="00EB14A1" w:rsidRDefault="00EB14A1" w14:paraId="5770C773"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370" w:type="pct"/>
            <w:tcBorders>
              <w:top w:val="nil"/>
              <w:bottom w:val="single" w:color="auto" w:sz="4" w:space="0"/>
            </w:tcBorders>
            <w:shd w:val="clear" w:color="auto" w:fill="0B2949" w:themeFill="accent1"/>
          </w:tcPr>
          <w:p w:rsidRPr="005F773D" w:rsidR="00EB14A1" w:rsidP="00EB14A1" w:rsidRDefault="00EB14A1" w14:paraId="1CA06D35"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28" w:type="pct"/>
            <w:tcBorders>
              <w:top w:val="nil"/>
              <w:bottom w:val="single" w:color="auto" w:sz="4" w:space="0"/>
            </w:tcBorders>
            <w:shd w:val="clear" w:color="auto" w:fill="0B2949" w:themeFill="accent1"/>
          </w:tcPr>
          <w:p w:rsidRPr="005F773D" w:rsidR="00EB14A1" w:rsidP="00EB14A1" w:rsidRDefault="00EB14A1" w14:paraId="518A4958" w14:textId="77777777">
            <w:pPr>
              <w:pStyle w:val="TableRowHead"/>
              <w:cnfStyle w:val="000000000000" w:firstRow="0" w:lastRow="0" w:firstColumn="0" w:lastColumn="0" w:oddVBand="0" w:evenVBand="0" w:oddHBand="0" w:evenHBand="0" w:firstRowFirstColumn="0" w:firstRowLastColumn="0" w:lastRowFirstColumn="0" w:lastRowLastColumn="0"/>
            </w:pPr>
          </w:p>
        </w:tc>
      </w:tr>
      <w:tr w:rsidR="00EB14A1" w:rsidTr="00484C3B" w14:paraId="2399EB96" w14:textId="77777777">
        <w:trPr>
          <w:trHeight w:val="302"/>
        </w:trPr>
        <w:tc>
          <w:tcPr>
            <w:cnfStyle w:val="001000000000" w:firstRow="0" w:lastRow="0" w:firstColumn="1" w:lastColumn="0" w:oddVBand="0" w:evenVBand="0" w:oddHBand="0" w:evenHBand="0" w:firstRowFirstColumn="0" w:firstRowLastColumn="0" w:lastRowFirstColumn="0" w:lastRowLastColumn="0"/>
            <w:tcW w:w="2394" w:type="pct"/>
          </w:tcPr>
          <w:p w:rsidRPr="005F773D" w:rsidR="00EB14A1" w:rsidP="00EB14A1" w:rsidRDefault="00EB14A1" w14:paraId="651930C0" w14:textId="77777777">
            <w:pPr>
              <w:pStyle w:val="TableTextLeft"/>
            </w:pPr>
            <w:r w:rsidRPr="005F773D">
              <w:t>Years teaching</w:t>
            </w:r>
          </w:p>
        </w:tc>
        <w:tc>
          <w:tcPr>
            <w:tcW w:w="694" w:type="pct"/>
            <w:tcBorders>
              <w:right w:val="nil"/>
            </w:tcBorders>
          </w:tcPr>
          <w:p w:rsidRPr="005F773D" w:rsidR="00EB14A1" w:rsidP="00EB14A1" w:rsidRDefault="00EB14A1" w14:paraId="127017AF"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Teacher Survey</w:t>
            </w:r>
          </w:p>
        </w:tc>
        <w:tc>
          <w:tcPr>
            <w:tcW w:w="644" w:type="pct"/>
            <w:tcBorders>
              <w:top w:val="single" w:color="auto" w:sz="4" w:space="0"/>
              <w:left w:val="nil"/>
              <w:bottom w:val="single" w:color="auto" w:sz="4" w:space="0"/>
              <w:right w:val="nil"/>
            </w:tcBorders>
          </w:tcPr>
          <w:p w:rsidRPr="005F773D" w:rsidR="00EB14A1" w:rsidP="00EB14A1" w:rsidRDefault="00EB14A1" w14:paraId="7149578F"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370" w:type="pct"/>
            <w:tcBorders>
              <w:top w:val="single" w:color="auto" w:sz="4" w:space="0"/>
              <w:left w:val="nil"/>
              <w:bottom w:val="single" w:color="auto" w:sz="4" w:space="0"/>
              <w:right w:val="nil"/>
            </w:tcBorders>
          </w:tcPr>
          <w:p w:rsidRPr="00944B19" w:rsidR="00EB14A1" w:rsidP="00EB14A1" w:rsidRDefault="00EB14A1" w14:paraId="25B0F1A0" w14:textId="77777777">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370" w:type="pct"/>
            <w:tcBorders>
              <w:top w:val="single" w:color="auto" w:sz="4" w:space="0"/>
              <w:left w:val="nil"/>
              <w:bottom w:val="single" w:color="auto" w:sz="4" w:space="0"/>
              <w:right w:val="nil"/>
            </w:tcBorders>
          </w:tcPr>
          <w:p w:rsidRPr="005F773D" w:rsidR="00EB14A1" w:rsidP="00EB14A1" w:rsidRDefault="00EB14A1" w14:paraId="10325787" w14:textId="77777777">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528" w:type="pct"/>
            <w:tcBorders>
              <w:top w:val="single" w:color="auto" w:sz="4" w:space="0"/>
              <w:left w:val="nil"/>
              <w:bottom w:val="single" w:color="auto" w:sz="4" w:space="0"/>
              <w:right w:val="nil"/>
            </w:tcBorders>
          </w:tcPr>
          <w:p w:rsidR="00EB14A1" w:rsidP="00EB14A1" w:rsidRDefault="00EB14A1" w14:paraId="765485B2"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00EB14A1" w:rsidTr="00484C3B" w14:paraId="380D7189" w14:textId="77777777">
        <w:trPr>
          <w:trHeight w:val="302"/>
        </w:trPr>
        <w:tc>
          <w:tcPr>
            <w:cnfStyle w:val="001000000000" w:firstRow="0" w:lastRow="0" w:firstColumn="1" w:lastColumn="0" w:oddVBand="0" w:evenVBand="0" w:oddHBand="0" w:evenHBand="0" w:firstRowFirstColumn="0" w:firstRowLastColumn="0" w:lastRowFirstColumn="0" w:lastRowLastColumn="0"/>
            <w:tcW w:w="2394" w:type="pct"/>
          </w:tcPr>
          <w:p w:rsidRPr="005F773D" w:rsidR="00EB14A1" w:rsidP="00EB14A1" w:rsidRDefault="00EB14A1" w14:paraId="62EF9EF3" w14:textId="77777777">
            <w:pPr>
              <w:pStyle w:val="TableTextLeft"/>
            </w:pPr>
            <w:r w:rsidRPr="005F773D">
              <w:t>Years teaching/working in Head Start (this and any program)</w:t>
            </w:r>
          </w:p>
        </w:tc>
        <w:tc>
          <w:tcPr>
            <w:tcW w:w="694" w:type="pct"/>
            <w:tcBorders>
              <w:right w:val="nil"/>
            </w:tcBorders>
          </w:tcPr>
          <w:p w:rsidRPr="005F773D" w:rsidR="00EB14A1" w:rsidP="00EB14A1" w:rsidRDefault="00EB14A1" w14:paraId="1DB1B8BB"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Teacher Survey</w:t>
            </w:r>
          </w:p>
        </w:tc>
        <w:tc>
          <w:tcPr>
            <w:tcW w:w="644" w:type="pct"/>
            <w:tcBorders>
              <w:top w:val="single" w:color="auto" w:sz="4" w:space="0"/>
              <w:left w:val="nil"/>
              <w:bottom w:val="single" w:color="auto" w:sz="4" w:space="0"/>
              <w:right w:val="nil"/>
            </w:tcBorders>
          </w:tcPr>
          <w:p w:rsidRPr="005F773D" w:rsidR="00EB14A1" w:rsidP="00EB14A1" w:rsidRDefault="00EB14A1" w14:paraId="4608995A"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370" w:type="pct"/>
            <w:tcBorders>
              <w:top w:val="single" w:color="auto" w:sz="4" w:space="0"/>
              <w:left w:val="nil"/>
              <w:bottom w:val="single" w:color="auto" w:sz="4" w:space="0"/>
              <w:right w:val="nil"/>
            </w:tcBorders>
          </w:tcPr>
          <w:p w:rsidRPr="00944B19" w:rsidR="00EB14A1" w:rsidP="00EB14A1" w:rsidRDefault="00EB14A1" w14:paraId="52EFED1B" w14:textId="77777777">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370" w:type="pct"/>
            <w:tcBorders>
              <w:top w:val="single" w:color="auto" w:sz="4" w:space="0"/>
              <w:left w:val="nil"/>
              <w:bottom w:val="single" w:color="auto" w:sz="4" w:space="0"/>
              <w:right w:val="nil"/>
            </w:tcBorders>
          </w:tcPr>
          <w:p w:rsidRPr="005F773D" w:rsidR="00EB14A1" w:rsidP="00EB14A1" w:rsidRDefault="00EB14A1" w14:paraId="596815B9" w14:textId="77777777">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528" w:type="pct"/>
            <w:tcBorders>
              <w:top w:val="single" w:color="auto" w:sz="4" w:space="0"/>
              <w:left w:val="nil"/>
              <w:bottom w:val="single" w:color="auto" w:sz="4" w:space="0"/>
              <w:right w:val="nil"/>
            </w:tcBorders>
          </w:tcPr>
          <w:p w:rsidR="00EB14A1" w:rsidP="00EB14A1" w:rsidRDefault="00EB14A1" w14:paraId="09165026"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00EB14A1" w:rsidTr="00484C3B" w14:paraId="23CD1587" w14:textId="77777777">
        <w:trPr>
          <w:trHeight w:val="302"/>
        </w:trPr>
        <w:tc>
          <w:tcPr>
            <w:cnfStyle w:val="001000000000" w:firstRow="0" w:lastRow="0" w:firstColumn="1" w:lastColumn="0" w:oddVBand="0" w:evenVBand="0" w:oddHBand="0" w:evenHBand="0" w:firstRowFirstColumn="0" w:firstRowLastColumn="0" w:lastRowFirstColumn="0" w:lastRowLastColumn="0"/>
            <w:tcW w:w="2394" w:type="pct"/>
          </w:tcPr>
          <w:p w:rsidRPr="005F773D" w:rsidR="00EB14A1" w:rsidP="00EB14A1" w:rsidRDefault="00EB14A1" w14:paraId="76C9634B" w14:textId="77777777">
            <w:pPr>
              <w:pStyle w:val="TableTextLeft"/>
            </w:pPr>
            <w:r w:rsidRPr="005F773D">
              <w:t>Highest grade completed/degrees</w:t>
            </w:r>
          </w:p>
        </w:tc>
        <w:tc>
          <w:tcPr>
            <w:tcW w:w="694" w:type="pct"/>
            <w:tcBorders>
              <w:right w:val="nil"/>
            </w:tcBorders>
          </w:tcPr>
          <w:p w:rsidRPr="005F773D" w:rsidR="00EB14A1" w:rsidP="00EB14A1" w:rsidRDefault="00EB14A1" w14:paraId="26F31BE0"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Teacher Survey</w:t>
            </w:r>
          </w:p>
        </w:tc>
        <w:tc>
          <w:tcPr>
            <w:tcW w:w="644" w:type="pct"/>
            <w:tcBorders>
              <w:top w:val="single" w:color="auto" w:sz="4" w:space="0"/>
              <w:left w:val="nil"/>
              <w:bottom w:val="single" w:color="auto" w:sz="4" w:space="0"/>
              <w:right w:val="nil"/>
            </w:tcBorders>
          </w:tcPr>
          <w:p w:rsidRPr="005F773D" w:rsidR="00EB14A1" w:rsidP="00EB14A1" w:rsidRDefault="00EB14A1" w14:paraId="57811BF1"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370" w:type="pct"/>
            <w:tcBorders>
              <w:top w:val="single" w:color="auto" w:sz="4" w:space="0"/>
              <w:left w:val="nil"/>
              <w:bottom w:val="single" w:color="auto" w:sz="4" w:space="0"/>
              <w:right w:val="nil"/>
            </w:tcBorders>
          </w:tcPr>
          <w:p w:rsidRPr="00D94D91" w:rsidR="00EB14A1" w:rsidP="00EB14A1" w:rsidRDefault="00EB14A1" w14:paraId="0F19D5E7" w14:textId="77777777">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370" w:type="pct"/>
            <w:tcBorders>
              <w:top w:val="single" w:color="auto" w:sz="4" w:space="0"/>
              <w:left w:val="nil"/>
              <w:bottom w:val="single" w:color="auto" w:sz="4" w:space="0"/>
              <w:right w:val="nil"/>
            </w:tcBorders>
          </w:tcPr>
          <w:p w:rsidRPr="005F773D" w:rsidR="00EB14A1" w:rsidP="00EB14A1" w:rsidRDefault="00EB14A1" w14:paraId="6D2FC13A" w14:textId="77777777">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528" w:type="pct"/>
            <w:tcBorders>
              <w:top w:val="single" w:color="auto" w:sz="4" w:space="0"/>
              <w:left w:val="nil"/>
              <w:bottom w:val="single" w:color="auto" w:sz="4" w:space="0"/>
              <w:right w:val="nil"/>
            </w:tcBorders>
          </w:tcPr>
          <w:p w:rsidR="00EB14A1" w:rsidP="00EB14A1" w:rsidRDefault="00EB14A1" w14:paraId="5C14C4C1"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EB14A1" w:rsidTr="00484C3B" w14:paraId="7F714DF0" w14:textId="77777777">
        <w:trPr>
          <w:trHeight w:val="302"/>
        </w:trPr>
        <w:tc>
          <w:tcPr>
            <w:cnfStyle w:val="001000000000" w:firstRow="0" w:lastRow="0" w:firstColumn="1" w:lastColumn="0" w:oddVBand="0" w:evenVBand="0" w:oddHBand="0" w:evenHBand="0" w:firstRowFirstColumn="0" w:firstRowLastColumn="0" w:lastRowFirstColumn="0" w:lastRowLastColumn="0"/>
            <w:tcW w:w="2394" w:type="pct"/>
          </w:tcPr>
          <w:p w:rsidRPr="005F773D" w:rsidR="00EB14A1" w:rsidP="00EB14A1" w:rsidRDefault="00EB14A1" w14:paraId="0DBFA7B9" w14:textId="77777777">
            <w:pPr>
              <w:pStyle w:val="TableTextLeft"/>
            </w:pPr>
            <w:r w:rsidRPr="005F773D">
              <w:t>Field of highest degree</w:t>
            </w:r>
          </w:p>
        </w:tc>
        <w:tc>
          <w:tcPr>
            <w:tcW w:w="694" w:type="pct"/>
            <w:tcBorders>
              <w:right w:val="nil"/>
            </w:tcBorders>
          </w:tcPr>
          <w:p w:rsidRPr="005F773D" w:rsidR="00EB14A1" w:rsidP="00EB14A1" w:rsidRDefault="00EB14A1" w14:paraId="0C922938"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Teacher Survey</w:t>
            </w:r>
          </w:p>
        </w:tc>
        <w:tc>
          <w:tcPr>
            <w:tcW w:w="644" w:type="pct"/>
            <w:tcBorders>
              <w:top w:val="single" w:color="auto" w:sz="4" w:space="0"/>
              <w:left w:val="nil"/>
              <w:bottom w:val="single" w:color="auto" w:sz="4" w:space="0"/>
              <w:right w:val="nil"/>
            </w:tcBorders>
          </w:tcPr>
          <w:p w:rsidRPr="00D94D91" w:rsidR="00EB14A1" w:rsidP="00EB14A1" w:rsidRDefault="00EB14A1" w14:paraId="5E4407FB"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370" w:type="pct"/>
            <w:tcBorders>
              <w:top w:val="single" w:color="auto" w:sz="4" w:space="0"/>
              <w:left w:val="nil"/>
              <w:bottom w:val="single" w:color="auto" w:sz="4" w:space="0"/>
              <w:right w:val="nil"/>
            </w:tcBorders>
          </w:tcPr>
          <w:p w:rsidRPr="005F773D" w:rsidR="00EB14A1" w:rsidP="00EB14A1" w:rsidRDefault="00EB14A1" w14:paraId="72F322B0" w14:textId="77777777">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370" w:type="pct"/>
            <w:tcBorders>
              <w:top w:val="single" w:color="auto" w:sz="4" w:space="0"/>
              <w:left w:val="nil"/>
              <w:bottom w:val="single" w:color="auto" w:sz="4" w:space="0"/>
              <w:right w:val="nil"/>
            </w:tcBorders>
          </w:tcPr>
          <w:p w:rsidRPr="005F773D" w:rsidR="00EB14A1" w:rsidP="00EB14A1" w:rsidRDefault="00EB14A1" w14:paraId="7486B976" w14:textId="77777777">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528" w:type="pct"/>
            <w:tcBorders>
              <w:top w:val="single" w:color="auto" w:sz="4" w:space="0"/>
              <w:left w:val="nil"/>
              <w:bottom w:val="single" w:color="auto" w:sz="4" w:space="0"/>
              <w:right w:val="nil"/>
            </w:tcBorders>
          </w:tcPr>
          <w:p w:rsidRPr="005F773D" w:rsidR="00EB14A1" w:rsidP="00EB14A1" w:rsidRDefault="00EB14A1" w14:paraId="6F85EA10"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EB14A1" w:rsidTr="00484C3B" w14:paraId="2D82E3A2" w14:textId="77777777">
        <w:trPr>
          <w:trHeight w:val="312"/>
        </w:trPr>
        <w:tc>
          <w:tcPr>
            <w:cnfStyle w:val="001000000000" w:firstRow="0" w:lastRow="0" w:firstColumn="1" w:lastColumn="0" w:oddVBand="0" w:evenVBand="0" w:oddHBand="0" w:evenHBand="0" w:firstRowFirstColumn="0" w:firstRowLastColumn="0" w:lastRowFirstColumn="0" w:lastRowLastColumn="0"/>
            <w:tcW w:w="2394" w:type="pct"/>
          </w:tcPr>
          <w:p w:rsidRPr="005F773D" w:rsidR="00EB14A1" w:rsidP="00EB14A1" w:rsidRDefault="00EB14A1" w14:paraId="38C7E035" w14:textId="77777777">
            <w:pPr>
              <w:pStyle w:val="TableTextLeft"/>
            </w:pPr>
            <w:r w:rsidRPr="005F773D">
              <w:t>6+ college courses in Early Childhood Education (ECE) or Child Development (CD)?</w:t>
            </w:r>
          </w:p>
        </w:tc>
        <w:tc>
          <w:tcPr>
            <w:tcW w:w="694" w:type="pct"/>
            <w:tcBorders>
              <w:right w:val="nil"/>
            </w:tcBorders>
          </w:tcPr>
          <w:p w:rsidRPr="005F773D" w:rsidR="00EB14A1" w:rsidP="00EB14A1" w:rsidRDefault="00EB14A1" w14:paraId="66F11A02"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Teacher Survey</w:t>
            </w:r>
          </w:p>
        </w:tc>
        <w:tc>
          <w:tcPr>
            <w:tcW w:w="644" w:type="pct"/>
            <w:tcBorders>
              <w:top w:val="single" w:color="auto" w:sz="4" w:space="0"/>
              <w:left w:val="nil"/>
              <w:bottom w:val="single" w:color="auto" w:sz="4" w:space="0"/>
              <w:right w:val="nil"/>
            </w:tcBorders>
          </w:tcPr>
          <w:p w:rsidRPr="00D94D91" w:rsidR="00EB14A1" w:rsidP="00EB14A1" w:rsidRDefault="00EB14A1" w14:paraId="4A7FA6E0"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370" w:type="pct"/>
            <w:tcBorders>
              <w:top w:val="single" w:color="auto" w:sz="4" w:space="0"/>
              <w:left w:val="nil"/>
              <w:bottom w:val="single" w:color="auto" w:sz="4" w:space="0"/>
              <w:right w:val="nil"/>
            </w:tcBorders>
          </w:tcPr>
          <w:p w:rsidRPr="005F773D" w:rsidR="00EB14A1" w:rsidP="00EB14A1" w:rsidRDefault="00EB14A1" w14:paraId="1E31CBA6" w14:textId="77777777">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370" w:type="pct"/>
            <w:tcBorders>
              <w:top w:val="single" w:color="auto" w:sz="4" w:space="0"/>
              <w:left w:val="nil"/>
              <w:bottom w:val="single" w:color="auto" w:sz="4" w:space="0"/>
              <w:right w:val="nil"/>
            </w:tcBorders>
          </w:tcPr>
          <w:p w:rsidRPr="005F773D" w:rsidR="00EB14A1" w:rsidP="00EB14A1" w:rsidRDefault="00EB14A1" w14:paraId="775E64D6" w14:textId="77777777">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528" w:type="pct"/>
            <w:tcBorders>
              <w:top w:val="single" w:color="auto" w:sz="4" w:space="0"/>
              <w:left w:val="nil"/>
              <w:bottom w:val="single" w:color="auto" w:sz="4" w:space="0"/>
              <w:right w:val="nil"/>
            </w:tcBorders>
          </w:tcPr>
          <w:p w:rsidRPr="005F773D" w:rsidR="00EB14A1" w:rsidP="00EB14A1" w:rsidRDefault="00EB14A1" w14:paraId="7B4F5528"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EB14A1" w:rsidTr="00484C3B" w14:paraId="2CFB6BFC" w14:textId="77777777">
        <w:trPr>
          <w:trHeight w:val="302"/>
        </w:trPr>
        <w:tc>
          <w:tcPr>
            <w:cnfStyle w:val="001000000000" w:firstRow="0" w:lastRow="0" w:firstColumn="1" w:lastColumn="0" w:oddVBand="0" w:evenVBand="0" w:oddHBand="0" w:evenHBand="0" w:firstRowFirstColumn="0" w:firstRowLastColumn="0" w:lastRowFirstColumn="0" w:lastRowLastColumn="0"/>
            <w:tcW w:w="2394" w:type="pct"/>
          </w:tcPr>
          <w:p w:rsidRPr="005F773D" w:rsidR="00EB14A1" w:rsidP="00EB14A1" w:rsidRDefault="00EB14A1" w14:paraId="11637A52" w14:textId="77777777">
            <w:pPr>
              <w:pStyle w:val="TableTextLeft"/>
            </w:pPr>
            <w:r w:rsidRPr="005F773D">
              <w:t>Have CDA?</w:t>
            </w:r>
          </w:p>
        </w:tc>
        <w:tc>
          <w:tcPr>
            <w:tcW w:w="694" w:type="pct"/>
            <w:tcBorders>
              <w:right w:val="nil"/>
            </w:tcBorders>
          </w:tcPr>
          <w:p w:rsidRPr="005F773D" w:rsidR="00EB14A1" w:rsidP="00EB14A1" w:rsidRDefault="00EB14A1" w14:paraId="305865AB"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Teacher Survey</w:t>
            </w:r>
          </w:p>
        </w:tc>
        <w:tc>
          <w:tcPr>
            <w:tcW w:w="644" w:type="pct"/>
            <w:tcBorders>
              <w:top w:val="single" w:color="auto" w:sz="4" w:space="0"/>
              <w:left w:val="nil"/>
              <w:bottom w:val="single" w:color="auto" w:sz="4" w:space="0"/>
              <w:right w:val="nil"/>
            </w:tcBorders>
          </w:tcPr>
          <w:p w:rsidRPr="00D94D91" w:rsidR="00EB14A1" w:rsidP="00EB14A1" w:rsidRDefault="00EB14A1" w14:paraId="4A412EB5"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370" w:type="pct"/>
            <w:tcBorders>
              <w:top w:val="single" w:color="auto" w:sz="4" w:space="0"/>
              <w:left w:val="nil"/>
              <w:bottom w:val="single" w:color="auto" w:sz="4" w:space="0"/>
              <w:right w:val="nil"/>
            </w:tcBorders>
          </w:tcPr>
          <w:p w:rsidRPr="005F773D" w:rsidR="00EB14A1" w:rsidP="00EB14A1" w:rsidRDefault="00EB14A1" w14:paraId="41A9AA93" w14:textId="77777777">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370" w:type="pct"/>
            <w:tcBorders>
              <w:top w:val="single" w:color="auto" w:sz="4" w:space="0"/>
              <w:left w:val="nil"/>
              <w:bottom w:val="single" w:color="auto" w:sz="4" w:space="0"/>
              <w:right w:val="nil"/>
            </w:tcBorders>
          </w:tcPr>
          <w:p w:rsidRPr="005F773D" w:rsidR="00EB14A1" w:rsidP="00EB14A1" w:rsidRDefault="00EB14A1" w14:paraId="2501948F" w14:textId="77777777">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528" w:type="pct"/>
            <w:tcBorders>
              <w:top w:val="single" w:color="auto" w:sz="4" w:space="0"/>
              <w:left w:val="nil"/>
              <w:bottom w:val="single" w:color="auto" w:sz="4" w:space="0"/>
              <w:right w:val="nil"/>
            </w:tcBorders>
          </w:tcPr>
          <w:p w:rsidRPr="005F773D" w:rsidR="00EB14A1" w:rsidP="00EB14A1" w:rsidRDefault="00EB14A1" w14:paraId="48ACEC8B"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EB14A1" w:rsidTr="00484C3B" w14:paraId="04B94CD9" w14:textId="77777777">
        <w:trPr>
          <w:trHeight w:val="312"/>
        </w:trPr>
        <w:tc>
          <w:tcPr>
            <w:cnfStyle w:val="001000000000" w:firstRow="0" w:lastRow="0" w:firstColumn="1" w:lastColumn="0" w:oddVBand="0" w:evenVBand="0" w:oddHBand="0" w:evenHBand="0" w:firstRowFirstColumn="0" w:firstRowLastColumn="0" w:lastRowFirstColumn="0" w:lastRowLastColumn="0"/>
            <w:tcW w:w="2394" w:type="pct"/>
          </w:tcPr>
          <w:p w:rsidRPr="005F773D" w:rsidR="00EB14A1" w:rsidP="00EB14A1" w:rsidRDefault="00EB14A1" w14:paraId="446A7412" w14:textId="77777777">
            <w:pPr>
              <w:pStyle w:val="TableTextLeft"/>
            </w:pPr>
            <w:r w:rsidRPr="005F773D">
              <w:t>Have state preschool certificate or license?</w:t>
            </w:r>
          </w:p>
        </w:tc>
        <w:tc>
          <w:tcPr>
            <w:tcW w:w="694" w:type="pct"/>
            <w:tcBorders>
              <w:right w:val="nil"/>
            </w:tcBorders>
          </w:tcPr>
          <w:p w:rsidRPr="005F773D" w:rsidR="00EB14A1" w:rsidP="00EB14A1" w:rsidRDefault="00EB14A1" w14:paraId="42F3A1FE"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Teacher Survey</w:t>
            </w:r>
          </w:p>
        </w:tc>
        <w:tc>
          <w:tcPr>
            <w:tcW w:w="644" w:type="pct"/>
            <w:tcBorders>
              <w:top w:val="single" w:color="auto" w:sz="4" w:space="0"/>
              <w:left w:val="nil"/>
              <w:bottom w:val="single" w:color="auto" w:sz="4" w:space="0"/>
              <w:right w:val="nil"/>
            </w:tcBorders>
          </w:tcPr>
          <w:p w:rsidRPr="00D94D91" w:rsidR="00EB14A1" w:rsidP="00EB14A1" w:rsidRDefault="00EB14A1" w14:paraId="179A63BE"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370" w:type="pct"/>
            <w:tcBorders>
              <w:top w:val="single" w:color="auto" w:sz="4" w:space="0"/>
              <w:left w:val="nil"/>
              <w:bottom w:val="single" w:color="auto" w:sz="4" w:space="0"/>
              <w:right w:val="nil"/>
            </w:tcBorders>
          </w:tcPr>
          <w:p w:rsidRPr="005F773D" w:rsidR="00EB14A1" w:rsidP="00EB14A1" w:rsidRDefault="00EB14A1" w14:paraId="18F13B08" w14:textId="77777777">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370" w:type="pct"/>
            <w:tcBorders>
              <w:top w:val="single" w:color="auto" w:sz="4" w:space="0"/>
              <w:left w:val="nil"/>
              <w:bottom w:val="single" w:color="auto" w:sz="4" w:space="0"/>
              <w:right w:val="nil"/>
            </w:tcBorders>
          </w:tcPr>
          <w:p w:rsidRPr="005F773D" w:rsidR="00EB14A1" w:rsidP="00EB14A1" w:rsidRDefault="00EB14A1" w14:paraId="79724E8F" w14:textId="77777777">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528" w:type="pct"/>
            <w:tcBorders>
              <w:top w:val="single" w:color="auto" w:sz="4" w:space="0"/>
              <w:left w:val="nil"/>
              <w:bottom w:val="single" w:color="auto" w:sz="4" w:space="0"/>
              <w:right w:val="nil"/>
            </w:tcBorders>
          </w:tcPr>
          <w:p w:rsidRPr="005F773D" w:rsidR="00EB14A1" w:rsidP="00EB14A1" w:rsidRDefault="00EB14A1" w14:paraId="313CCE0B"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EB14A1" w:rsidTr="00484C3B" w14:paraId="5E8E9D14" w14:textId="77777777">
        <w:trPr>
          <w:trHeight w:val="302"/>
        </w:trPr>
        <w:tc>
          <w:tcPr>
            <w:cnfStyle w:val="001000000000" w:firstRow="0" w:lastRow="0" w:firstColumn="1" w:lastColumn="0" w:oddVBand="0" w:evenVBand="0" w:oddHBand="0" w:evenHBand="0" w:firstRowFirstColumn="0" w:firstRowLastColumn="0" w:lastRowFirstColumn="0" w:lastRowLastColumn="0"/>
            <w:tcW w:w="2394" w:type="pct"/>
          </w:tcPr>
          <w:p w:rsidRPr="005F773D" w:rsidR="00EB14A1" w:rsidP="00EB14A1" w:rsidRDefault="00EB14A1" w14:paraId="53C5D3EF" w14:textId="77777777">
            <w:pPr>
              <w:pStyle w:val="TableTextLeft"/>
            </w:pPr>
            <w:r w:rsidRPr="005F773D">
              <w:t>Have teaching certificate or license for ages/grades other than preschool?</w:t>
            </w:r>
          </w:p>
        </w:tc>
        <w:tc>
          <w:tcPr>
            <w:tcW w:w="694" w:type="pct"/>
            <w:tcBorders>
              <w:right w:val="nil"/>
            </w:tcBorders>
          </w:tcPr>
          <w:p w:rsidRPr="005F773D" w:rsidR="00EB14A1" w:rsidP="00EB14A1" w:rsidRDefault="00EB14A1" w14:paraId="67604D04"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Teacher Survey</w:t>
            </w:r>
          </w:p>
        </w:tc>
        <w:tc>
          <w:tcPr>
            <w:tcW w:w="644" w:type="pct"/>
            <w:tcBorders>
              <w:top w:val="single" w:color="auto" w:sz="4" w:space="0"/>
              <w:left w:val="nil"/>
              <w:bottom w:val="single" w:color="auto" w:sz="4" w:space="0"/>
              <w:right w:val="nil"/>
            </w:tcBorders>
          </w:tcPr>
          <w:p w:rsidRPr="00D94D91" w:rsidR="00EB14A1" w:rsidP="00EB14A1" w:rsidRDefault="00EB14A1" w14:paraId="74778072"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370" w:type="pct"/>
            <w:tcBorders>
              <w:top w:val="single" w:color="auto" w:sz="4" w:space="0"/>
              <w:left w:val="nil"/>
              <w:bottom w:val="single" w:color="auto" w:sz="4" w:space="0"/>
              <w:right w:val="nil"/>
            </w:tcBorders>
          </w:tcPr>
          <w:p w:rsidRPr="005F773D" w:rsidR="00EB14A1" w:rsidP="00EB14A1" w:rsidRDefault="00EB14A1" w14:paraId="27878822" w14:textId="77777777">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370" w:type="pct"/>
            <w:tcBorders>
              <w:top w:val="single" w:color="auto" w:sz="4" w:space="0"/>
              <w:left w:val="nil"/>
              <w:bottom w:val="single" w:color="auto" w:sz="4" w:space="0"/>
              <w:right w:val="nil"/>
            </w:tcBorders>
          </w:tcPr>
          <w:p w:rsidRPr="005F773D" w:rsidR="00EB14A1" w:rsidP="00EB14A1" w:rsidRDefault="00EB14A1" w14:paraId="157E376D" w14:textId="77777777">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528" w:type="pct"/>
            <w:tcBorders>
              <w:top w:val="single" w:color="auto" w:sz="4" w:space="0"/>
              <w:left w:val="nil"/>
              <w:bottom w:val="single" w:color="auto" w:sz="4" w:space="0"/>
              <w:right w:val="nil"/>
            </w:tcBorders>
          </w:tcPr>
          <w:p w:rsidRPr="005F773D" w:rsidR="00EB14A1" w:rsidP="00EB14A1" w:rsidRDefault="00EB14A1" w14:paraId="2621177B"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EB14A1" w:rsidTr="00484C3B" w14:paraId="286E7A6B" w14:textId="77777777">
        <w:trPr>
          <w:trHeight w:val="296"/>
        </w:trPr>
        <w:tc>
          <w:tcPr>
            <w:cnfStyle w:val="001000000000" w:firstRow="0" w:lastRow="0" w:firstColumn="1" w:lastColumn="0" w:oddVBand="0" w:evenVBand="0" w:oddHBand="0" w:evenHBand="0" w:firstRowFirstColumn="0" w:firstRowLastColumn="0" w:lastRowFirstColumn="0" w:lastRowLastColumn="0"/>
            <w:tcW w:w="2394" w:type="pct"/>
          </w:tcPr>
          <w:p w:rsidRPr="005F773D" w:rsidR="00EB14A1" w:rsidP="00EB14A1" w:rsidRDefault="00EB14A1" w14:paraId="202CE87A" w14:textId="77777777">
            <w:pPr>
              <w:pStyle w:val="TableTextLeft"/>
            </w:pPr>
            <w:r w:rsidRPr="005F773D">
              <w:t>Sex</w:t>
            </w:r>
            <w:r>
              <w:t xml:space="preserve"> assigned at birth and current gender identity</w:t>
            </w:r>
          </w:p>
        </w:tc>
        <w:tc>
          <w:tcPr>
            <w:tcW w:w="694" w:type="pct"/>
            <w:tcBorders>
              <w:right w:val="nil"/>
            </w:tcBorders>
          </w:tcPr>
          <w:p w:rsidRPr="005F773D" w:rsidR="00EB14A1" w:rsidP="00EB14A1" w:rsidRDefault="00EB14A1" w14:paraId="75DF4C7C"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Teacher Survey</w:t>
            </w:r>
          </w:p>
        </w:tc>
        <w:tc>
          <w:tcPr>
            <w:tcW w:w="644" w:type="pct"/>
            <w:tcBorders>
              <w:top w:val="single" w:color="auto" w:sz="4" w:space="0"/>
              <w:left w:val="nil"/>
              <w:bottom w:val="single" w:color="auto" w:sz="4" w:space="0"/>
              <w:right w:val="nil"/>
            </w:tcBorders>
          </w:tcPr>
          <w:p w:rsidRPr="00D94D91" w:rsidR="00EB14A1" w:rsidP="00EB14A1" w:rsidRDefault="00EB14A1" w14:paraId="12862BC8"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370" w:type="pct"/>
            <w:tcBorders>
              <w:top w:val="single" w:color="auto" w:sz="4" w:space="0"/>
              <w:left w:val="nil"/>
              <w:bottom w:val="single" w:color="auto" w:sz="4" w:space="0"/>
              <w:right w:val="nil"/>
            </w:tcBorders>
          </w:tcPr>
          <w:p w:rsidRPr="005F773D" w:rsidR="00EB14A1" w:rsidP="00EB14A1" w:rsidRDefault="00EB14A1" w14:paraId="404A5F83" w14:textId="77777777">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370" w:type="pct"/>
            <w:tcBorders>
              <w:top w:val="single" w:color="auto" w:sz="4" w:space="0"/>
              <w:left w:val="nil"/>
              <w:bottom w:val="single" w:color="auto" w:sz="4" w:space="0"/>
              <w:right w:val="nil"/>
            </w:tcBorders>
          </w:tcPr>
          <w:p w:rsidRPr="005F773D" w:rsidR="00EB14A1" w:rsidP="00EB14A1" w:rsidRDefault="00EB14A1" w14:paraId="003F05DA" w14:textId="77777777">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528" w:type="pct"/>
            <w:tcBorders>
              <w:top w:val="single" w:color="auto" w:sz="4" w:space="0"/>
              <w:left w:val="nil"/>
              <w:bottom w:val="single" w:color="auto" w:sz="4" w:space="0"/>
              <w:right w:val="nil"/>
            </w:tcBorders>
          </w:tcPr>
          <w:p w:rsidRPr="005F773D" w:rsidR="00EB14A1" w:rsidP="00EB14A1" w:rsidRDefault="00EB14A1" w14:paraId="0CD026D5"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EB14A1" w:rsidTr="00484C3B" w14:paraId="31897666" w14:textId="77777777">
        <w:trPr>
          <w:trHeight w:val="296"/>
        </w:trPr>
        <w:tc>
          <w:tcPr>
            <w:cnfStyle w:val="001000000000" w:firstRow="0" w:lastRow="0" w:firstColumn="1" w:lastColumn="0" w:oddVBand="0" w:evenVBand="0" w:oddHBand="0" w:evenHBand="0" w:firstRowFirstColumn="0" w:firstRowLastColumn="0" w:lastRowFirstColumn="0" w:lastRowLastColumn="0"/>
            <w:tcW w:w="2394" w:type="pct"/>
          </w:tcPr>
          <w:p w:rsidRPr="005F773D" w:rsidR="00EB14A1" w:rsidP="00EB14A1" w:rsidRDefault="00EB14A1" w14:paraId="315B3633" w14:textId="77777777">
            <w:pPr>
              <w:pStyle w:val="TableTextLeft"/>
            </w:pPr>
            <w:r w:rsidRPr="005F773D">
              <w:t>Birth year</w:t>
            </w:r>
          </w:p>
        </w:tc>
        <w:tc>
          <w:tcPr>
            <w:tcW w:w="694" w:type="pct"/>
            <w:tcBorders>
              <w:right w:val="nil"/>
            </w:tcBorders>
          </w:tcPr>
          <w:p w:rsidRPr="005F773D" w:rsidR="00EB14A1" w:rsidP="00EB14A1" w:rsidRDefault="00EB14A1" w14:paraId="133B1D3B"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Teacher Survey</w:t>
            </w:r>
          </w:p>
        </w:tc>
        <w:tc>
          <w:tcPr>
            <w:tcW w:w="644" w:type="pct"/>
            <w:tcBorders>
              <w:top w:val="single" w:color="auto" w:sz="4" w:space="0"/>
              <w:left w:val="nil"/>
              <w:bottom w:val="single" w:color="auto" w:sz="4" w:space="0"/>
              <w:right w:val="nil"/>
            </w:tcBorders>
          </w:tcPr>
          <w:p w:rsidRPr="005F773D" w:rsidR="00EB14A1" w:rsidP="00EB14A1" w:rsidRDefault="00EB14A1" w14:paraId="5DDD2255"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370" w:type="pct"/>
            <w:tcBorders>
              <w:top w:val="single" w:color="auto" w:sz="4" w:space="0"/>
              <w:left w:val="nil"/>
              <w:bottom w:val="single" w:color="auto" w:sz="4" w:space="0"/>
              <w:right w:val="nil"/>
            </w:tcBorders>
          </w:tcPr>
          <w:p w:rsidRPr="00D94D91" w:rsidR="00EB14A1" w:rsidP="00EB14A1" w:rsidRDefault="00EB14A1" w14:paraId="077AFA6D" w14:textId="77777777">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370" w:type="pct"/>
            <w:tcBorders>
              <w:top w:val="single" w:color="auto" w:sz="4" w:space="0"/>
              <w:left w:val="nil"/>
              <w:bottom w:val="single" w:color="auto" w:sz="4" w:space="0"/>
              <w:right w:val="nil"/>
            </w:tcBorders>
          </w:tcPr>
          <w:p w:rsidRPr="00D60A79" w:rsidR="00EB14A1" w:rsidP="00EB14A1" w:rsidRDefault="00EB14A1" w14:paraId="13E5D3CF" w14:textId="77777777">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528" w:type="pct"/>
            <w:tcBorders>
              <w:top w:val="single" w:color="auto" w:sz="4" w:space="0"/>
              <w:left w:val="nil"/>
              <w:bottom w:val="single" w:color="auto" w:sz="4" w:space="0"/>
              <w:right w:val="nil"/>
            </w:tcBorders>
          </w:tcPr>
          <w:p w:rsidR="00EB14A1" w:rsidP="00EB14A1" w:rsidRDefault="00EB14A1" w14:paraId="72FB661E"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EB14A1" w:rsidTr="00484C3B" w14:paraId="3F54FD05" w14:textId="77777777">
        <w:trPr>
          <w:trHeight w:val="296"/>
        </w:trPr>
        <w:tc>
          <w:tcPr>
            <w:cnfStyle w:val="001000000000" w:firstRow="0" w:lastRow="0" w:firstColumn="1" w:lastColumn="0" w:oddVBand="0" w:evenVBand="0" w:oddHBand="0" w:evenHBand="0" w:firstRowFirstColumn="0" w:firstRowLastColumn="0" w:lastRowFirstColumn="0" w:lastRowLastColumn="0"/>
            <w:tcW w:w="2394" w:type="pct"/>
          </w:tcPr>
          <w:p w:rsidRPr="005F773D" w:rsidR="00EB14A1" w:rsidP="00EB14A1" w:rsidRDefault="00EB14A1" w14:paraId="018FF74F" w14:textId="77777777">
            <w:pPr>
              <w:pStyle w:val="TableTextLeft"/>
            </w:pPr>
            <w:r w:rsidRPr="005F773D">
              <w:t>Race/ethnicity</w:t>
            </w:r>
          </w:p>
        </w:tc>
        <w:tc>
          <w:tcPr>
            <w:tcW w:w="694" w:type="pct"/>
            <w:tcBorders>
              <w:right w:val="nil"/>
            </w:tcBorders>
          </w:tcPr>
          <w:p w:rsidRPr="005F773D" w:rsidR="00EB14A1" w:rsidP="00EB14A1" w:rsidRDefault="00EB14A1" w14:paraId="0B0F336C"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Teacher Survey</w:t>
            </w:r>
          </w:p>
        </w:tc>
        <w:tc>
          <w:tcPr>
            <w:tcW w:w="644" w:type="pct"/>
            <w:tcBorders>
              <w:top w:val="single" w:color="auto" w:sz="4" w:space="0"/>
              <w:left w:val="nil"/>
              <w:bottom w:val="single" w:color="auto" w:sz="4" w:space="0"/>
              <w:right w:val="nil"/>
            </w:tcBorders>
          </w:tcPr>
          <w:p w:rsidRPr="005F773D" w:rsidR="00EB14A1" w:rsidP="00EB14A1" w:rsidRDefault="00EB14A1" w14:paraId="61345FAB"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370" w:type="pct"/>
            <w:tcBorders>
              <w:top w:val="single" w:color="auto" w:sz="4" w:space="0"/>
              <w:left w:val="nil"/>
              <w:bottom w:val="single" w:color="auto" w:sz="4" w:space="0"/>
              <w:right w:val="nil"/>
            </w:tcBorders>
          </w:tcPr>
          <w:p w:rsidRPr="00D94D91" w:rsidR="00EB14A1" w:rsidP="00EB14A1" w:rsidRDefault="00EB14A1" w14:paraId="3147199F" w14:textId="77777777">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370" w:type="pct"/>
            <w:tcBorders>
              <w:top w:val="single" w:color="auto" w:sz="4" w:space="0"/>
              <w:left w:val="nil"/>
              <w:bottom w:val="single" w:color="auto" w:sz="4" w:space="0"/>
              <w:right w:val="nil"/>
            </w:tcBorders>
          </w:tcPr>
          <w:p w:rsidRPr="00D60A79" w:rsidR="00EB14A1" w:rsidP="00EB14A1" w:rsidRDefault="00EB14A1" w14:paraId="0FAEB98A" w14:textId="77777777">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528" w:type="pct"/>
            <w:tcBorders>
              <w:top w:val="single" w:color="auto" w:sz="4" w:space="0"/>
              <w:left w:val="nil"/>
              <w:bottom w:val="single" w:color="auto" w:sz="4" w:space="0"/>
              <w:right w:val="nil"/>
            </w:tcBorders>
          </w:tcPr>
          <w:p w:rsidR="00EB14A1" w:rsidP="00EB14A1" w:rsidRDefault="00EB14A1" w14:paraId="3D108F44"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bl>
    <w:p w:rsidRPr="00647441" w:rsidR="00EB14A1" w:rsidP="00EB14A1" w:rsidRDefault="00EB14A1" w14:paraId="2C8758C7" w14:textId="77777777">
      <w:pPr>
        <w:pStyle w:val="TableFootnote"/>
        <w:rPr>
          <w:rFonts w:cs="Arial"/>
          <w:b/>
          <w:bCs/>
          <w:szCs w:val="18"/>
        </w:rPr>
      </w:pPr>
      <w:r w:rsidRPr="00647441">
        <w:rPr>
          <w:rFonts w:cs="Arial"/>
          <w:b/>
          <w:bCs/>
          <w:szCs w:val="18"/>
        </w:rPr>
        <w:t>Key:</w:t>
      </w:r>
    </w:p>
    <w:p w:rsidRPr="005F773D" w:rsidR="002A5D6E" w:rsidP="00484C3B" w:rsidRDefault="00EB14A1" w14:paraId="473510A1" w14:textId="5925889C">
      <w:pPr>
        <w:pStyle w:val="TableFootnote"/>
        <w:rPr>
          <w:rFonts w:ascii="Arial" w:hAnsi="Arial"/>
          <w:sz w:val="16"/>
        </w:rPr>
      </w:pPr>
      <w:r w:rsidRPr="00BC41DA">
        <w:sym w:font="Symbol" w:char="F0D6"/>
      </w:r>
      <w:r w:rsidRPr="005F773D">
        <w:tab/>
        <w:t>= Present in protocol</w:t>
      </w:r>
      <w:r w:rsidR="00484C3B">
        <w:t xml:space="preserve">     </w:t>
      </w:r>
      <w:r w:rsidRPr="005F773D">
        <w:t>--</w:t>
      </w:r>
      <w:r w:rsidRPr="005F773D">
        <w:tab/>
        <w:t>= Absent in protocol</w:t>
      </w:r>
    </w:p>
    <w:bookmarkEnd w:id="6"/>
    <w:p w:rsidR="002A5D6E" w:rsidP="002A5D6E" w:rsidRDefault="002A5D6E" w14:paraId="59CBC2D5" w14:textId="77777777">
      <w:pPr>
        <w:spacing w:before="3360" w:after="240" w:line="240" w:lineRule="auto"/>
        <w:jc w:val="center"/>
        <w:rPr>
          <w:b/>
        </w:rPr>
        <w:sectPr w:rsidR="002A5D6E" w:rsidSect="00AD44D6">
          <w:headerReference w:type="default" r:id="rId22"/>
          <w:pgSz w:w="15840" w:h="12240" w:orient="landscape" w:code="1"/>
          <w:pgMar w:top="1440" w:right="1440" w:bottom="1440" w:left="1440" w:header="720" w:footer="720" w:gutter="0"/>
          <w:cols w:space="720"/>
          <w:titlePg/>
          <w:docGrid w:linePitch="360"/>
        </w:sectPr>
      </w:pPr>
    </w:p>
    <w:bookmarkStart w:name="_Toc533771597" w:id="9"/>
    <w:p w:rsidR="00484C3B" w:rsidP="00B12207" w:rsidRDefault="00484C3B" w14:paraId="0FF6BDCA" w14:textId="77777777">
      <w:pPr>
        <w:pStyle w:val="TitleRule"/>
      </w:pPr>
      <w:r w:rsidRPr="00465BF8">
        <w:rPr>
          <w:noProof/>
        </w:rPr>
        <w:lastRenderedPageBreak/>
        <mc:AlternateContent>
          <mc:Choice Requires="wps">
            <w:drawing>
              <wp:inline distT="0" distB="0" distL="0" distR="0" wp14:anchorId="07DB9E31" wp14:editId="0F506CEF">
                <wp:extent cx="2971800" cy="0"/>
                <wp:effectExtent l="0" t="38100" r="38100" b="38100"/>
                <wp:docPr id="4" name="Straight Connector 4"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4"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4E030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Gjq44blAQAAJQQAAA4AAAAAAAAAAAAAAAAALgIAAGRycy9lMm9Eb2MueG1sUEsBAi0AFAAG&#10;AAgAAAAhAKCW5s/YAAAAAgEAAA8AAAAAAAAAAAAAAAAAPwQAAGRycy9kb3ducmV2LnhtbFBLBQYA&#10;AAAABAAEAPMAAABEBQAAAAA=&#10;">
                <v:stroke joinstyle="miter"/>
                <w10:anchorlock/>
              </v:line>
            </w:pict>
          </mc:Fallback>
        </mc:AlternateContent>
      </w:r>
    </w:p>
    <w:p w:rsidR="00EB14A1" w:rsidP="00EB14A1" w:rsidRDefault="00EB14A1" w14:paraId="21B14DAD" w14:textId="01A82F1B">
      <w:pPr>
        <w:pStyle w:val="TableTitle"/>
      </w:pPr>
      <w:r w:rsidRPr="004E52D6">
        <w:t xml:space="preserve">Table </w:t>
      </w:r>
      <w:r>
        <w:t>Q.5</w:t>
      </w:r>
      <w:r w:rsidRPr="004E52D6">
        <w:t xml:space="preserve">. </w:t>
      </w:r>
      <w:r>
        <w:t>AIAN FACES measures of c</w:t>
      </w:r>
      <w:r w:rsidRPr="004E52D6">
        <w:t xml:space="preserve">hild and </w:t>
      </w:r>
      <w:r>
        <w:t>f</w:t>
      </w:r>
      <w:r w:rsidRPr="004E52D6">
        <w:t xml:space="preserve">amily </w:t>
      </w:r>
      <w:r>
        <w:t>d</w:t>
      </w:r>
      <w:r w:rsidRPr="004E52D6">
        <w:t xml:space="preserve">emographics and </w:t>
      </w:r>
      <w:r>
        <w:t>h</w:t>
      </w:r>
      <w:r w:rsidRPr="004E52D6">
        <w:t xml:space="preserve">ome </w:t>
      </w:r>
      <w:r>
        <w:t>e</w:t>
      </w:r>
      <w:r w:rsidRPr="004E52D6">
        <w:t>nvironment</w:t>
      </w:r>
      <w:bookmarkEnd w:id="9"/>
      <w:r>
        <w:t>s</w:t>
      </w:r>
    </w:p>
    <w:tbl>
      <w:tblPr>
        <w:tblStyle w:val="MathUBaseTable"/>
        <w:tblW w:w="4931" w:type="pct"/>
        <w:tblLook w:val="06A0" w:firstRow="1" w:lastRow="0" w:firstColumn="1" w:lastColumn="0" w:noHBand="1" w:noVBand="1"/>
      </w:tblPr>
      <w:tblGrid>
        <w:gridCol w:w="6119"/>
        <w:gridCol w:w="1800"/>
        <w:gridCol w:w="1621"/>
        <w:gridCol w:w="902"/>
        <w:gridCol w:w="992"/>
        <w:gridCol w:w="1347"/>
      </w:tblGrid>
      <w:tr w:rsidRPr="009E2174" w:rsidR="00EB14A1" w:rsidTr="00484C3B" w14:paraId="4F7A20AD" w14:textId="77777777">
        <w:trPr>
          <w:cnfStyle w:val="100000000000" w:firstRow="1" w:lastRow="0" w:firstColumn="0" w:lastColumn="0" w:oddVBand="0" w:evenVBand="0" w:oddHBand="0" w:evenHBand="0" w:firstRowFirstColumn="0" w:firstRowLastColumn="0" w:lastRowFirstColumn="0" w:lastRowLastColumn="0"/>
          <w:trHeight w:val="223"/>
          <w:tblHeader/>
        </w:trPr>
        <w:tc>
          <w:tcPr>
            <w:cnfStyle w:val="001000000000" w:firstRow="0" w:lastRow="0" w:firstColumn="1" w:lastColumn="0" w:oddVBand="0" w:evenVBand="0" w:oddHBand="0" w:evenHBand="0" w:firstRowFirstColumn="0" w:firstRowLastColumn="0" w:lastRowFirstColumn="0" w:lastRowLastColumn="0"/>
            <w:tcW w:w="2394" w:type="pct"/>
          </w:tcPr>
          <w:p w:rsidRPr="009E2174" w:rsidR="00EB14A1" w:rsidP="00EB14A1" w:rsidRDefault="00EB14A1" w14:paraId="29FDA311" w14:textId="77777777">
            <w:pPr>
              <w:pStyle w:val="TableHeaderLeft"/>
              <w:rPr>
                <w:sz w:val="18"/>
                <w:szCs w:val="20"/>
              </w:rPr>
            </w:pPr>
            <w:r w:rsidRPr="009E2174">
              <w:rPr>
                <w:sz w:val="18"/>
                <w:szCs w:val="20"/>
              </w:rPr>
              <w:t>Measure</w:t>
            </w:r>
          </w:p>
        </w:tc>
        <w:tc>
          <w:tcPr>
            <w:tcW w:w="704" w:type="pct"/>
          </w:tcPr>
          <w:p w:rsidRPr="009E2174" w:rsidR="00EB14A1" w:rsidP="00EB14A1" w:rsidRDefault="00EB14A1" w14:paraId="02658604" w14:textId="77777777">
            <w:pPr>
              <w:pStyle w:val="TableHeaderCenter"/>
              <w:cnfStyle w:val="100000000000" w:firstRow="1" w:lastRow="0" w:firstColumn="0" w:lastColumn="0" w:oddVBand="0" w:evenVBand="0" w:oddHBand="0" w:evenHBand="0" w:firstRowFirstColumn="0" w:firstRowLastColumn="0" w:lastRowFirstColumn="0" w:lastRowLastColumn="0"/>
              <w:rPr>
                <w:sz w:val="18"/>
                <w:szCs w:val="20"/>
              </w:rPr>
            </w:pPr>
            <w:r w:rsidRPr="009E2174">
              <w:rPr>
                <w:sz w:val="18"/>
                <w:szCs w:val="20"/>
              </w:rPr>
              <w:t>Instrument</w:t>
            </w:r>
          </w:p>
        </w:tc>
        <w:tc>
          <w:tcPr>
            <w:tcW w:w="634" w:type="pct"/>
          </w:tcPr>
          <w:p w:rsidR="00EB14A1" w:rsidP="00EB14A1" w:rsidRDefault="00EB14A1" w14:paraId="0BD2FBD5" w14:textId="77777777">
            <w:pPr>
              <w:pStyle w:val="TableHeaderCenter"/>
              <w:cnfStyle w:val="100000000000" w:firstRow="1" w:lastRow="0" w:firstColumn="0" w:lastColumn="0" w:oddVBand="0" w:evenVBand="0" w:oddHBand="0" w:evenHBand="0" w:firstRowFirstColumn="0" w:firstRowLastColumn="0" w:lastRowFirstColumn="0" w:lastRowLastColumn="0"/>
              <w:rPr>
                <w:sz w:val="18"/>
                <w:szCs w:val="20"/>
              </w:rPr>
            </w:pPr>
            <w:r w:rsidRPr="009E2174">
              <w:rPr>
                <w:sz w:val="18"/>
                <w:szCs w:val="20"/>
              </w:rPr>
              <w:t xml:space="preserve">Used in AIAN FACES </w:t>
            </w:r>
            <w:r>
              <w:rPr>
                <w:sz w:val="18"/>
                <w:szCs w:val="20"/>
              </w:rPr>
              <w:t>Fall 2019 or Spring 2020</w:t>
            </w:r>
            <w:r w:rsidRPr="009E2174">
              <w:rPr>
                <w:sz w:val="18"/>
                <w:szCs w:val="20"/>
              </w:rPr>
              <w:t>?</w:t>
            </w:r>
          </w:p>
        </w:tc>
        <w:tc>
          <w:tcPr>
            <w:tcW w:w="353" w:type="pct"/>
          </w:tcPr>
          <w:p w:rsidRPr="009E2174" w:rsidR="00EB14A1" w:rsidP="00EB14A1" w:rsidRDefault="00EB14A1" w14:paraId="3813CC96" w14:textId="77777777">
            <w:pPr>
              <w:pStyle w:val="TableHeaderCenter"/>
              <w:cnfStyle w:val="100000000000" w:firstRow="1" w:lastRow="0" w:firstColumn="0" w:lastColumn="0" w:oddVBand="0" w:evenVBand="0" w:oddHBand="0" w:evenHBand="0" w:firstRowFirstColumn="0" w:firstRowLastColumn="0" w:lastRowFirstColumn="0" w:lastRowLastColumn="0"/>
              <w:rPr>
                <w:sz w:val="18"/>
                <w:szCs w:val="20"/>
              </w:rPr>
            </w:pPr>
            <w:r w:rsidRPr="009E2174">
              <w:rPr>
                <w:sz w:val="18"/>
                <w:szCs w:val="20"/>
              </w:rPr>
              <w:t>Fall 20</w:t>
            </w:r>
            <w:r>
              <w:rPr>
                <w:sz w:val="18"/>
                <w:szCs w:val="20"/>
              </w:rPr>
              <w:t>21</w:t>
            </w:r>
          </w:p>
        </w:tc>
        <w:tc>
          <w:tcPr>
            <w:tcW w:w="388" w:type="pct"/>
          </w:tcPr>
          <w:p w:rsidRPr="009E2174" w:rsidR="00EB14A1" w:rsidP="00EB14A1" w:rsidRDefault="00EB14A1" w14:paraId="6A9C556C" w14:textId="77777777">
            <w:pPr>
              <w:pStyle w:val="TableHeaderCenter"/>
              <w:cnfStyle w:val="100000000000" w:firstRow="1" w:lastRow="0" w:firstColumn="0" w:lastColumn="0" w:oddVBand="0" w:evenVBand="0" w:oddHBand="0" w:evenHBand="0" w:firstRowFirstColumn="0" w:firstRowLastColumn="0" w:lastRowFirstColumn="0" w:lastRowLastColumn="0"/>
              <w:rPr>
                <w:sz w:val="18"/>
                <w:szCs w:val="20"/>
              </w:rPr>
            </w:pPr>
            <w:r w:rsidRPr="009E2174">
              <w:rPr>
                <w:sz w:val="18"/>
                <w:szCs w:val="20"/>
              </w:rPr>
              <w:t>Spring 202</w:t>
            </w:r>
            <w:r>
              <w:rPr>
                <w:sz w:val="18"/>
                <w:szCs w:val="20"/>
              </w:rPr>
              <w:t>2</w:t>
            </w:r>
          </w:p>
        </w:tc>
        <w:tc>
          <w:tcPr>
            <w:tcW w:w="527" w:type="pct"/>
          </w:tcPr>
          <w:p w:rsidRPr="009E2174" w:rsidR="00EB14A1" w:rsidP="00EB14A1" w:rsidRDefault="00EB14A1" w14:paraId="0A85F0F8" w14:textId="77777777">
            <w:pPr>
              <w:pStyle w:val="TableHeaderCenter"/>
              <w:cnfStyle w:val="100000000000" w:firstRow="1" w:lastRow="0" w:firstColumn="0" w:lastColumn="0" w:oddVBand="0" w:evenVBand="0" w:oddHBand="0" w:evenHBand="0" w:firstRowFirstColumn="0" w:firstRowLastColumn="0" w:lastRowFirstColumn="0" w:lastRowLastColumn="0"/>
              <w:rPr>
                <w:sz w:val="18"/>
                <w:szCs w:val="20"/>
              </w:rPr>
            </w:pPr>
            <w:r w:rsidRPr="009E2174">
              <w:rPr>
                <w:sz w:val="18"/>
                <w:szCs w:val="20"/>
              </w:rPr>
              <w:t>Also asked in FACES</w:t>
            </w:r>
            <w:r>
              <w:rPr>
                <w:sz w:val="18"/>
                <w:szCs w:val="20"/>
              </w:rPr>
              <w:t xml:space="preserve"> Fall</w:t>
            </w:r>
            <w:r w:rsidRPr="009E2174">
              <w:rPr>
                <w:sz w:val="18"/>
                <w:szCs w:val="20"/>
              </w:rPr>
              <w:t xml:space="preserve"> 20</w:t>
            </w:r>
            <w:r>
              <w:rPr>
                <w:sz w:val="18"/>
                <w:szCs w:val="20"/>
              </w:rPr>
              <w:t>21 or Spring 2022</w:t>
            </w:r>
            <w:r w:rsidRPr="009E2174">
              <w:rPr>
                <w:sz w:val="18"/>
                <w:szCs w:val="20"/>
              </w:rPr>
              <w:t>?</w:t>
            </w:r>
            <w:r w:rsidRPr="009E2174">
              <w:rPr>
                <w:sz w:val="18"/>
                <w:szCs w:val="20"/>
                <w:vertAlign w:val="superscript"/>
              </w:rPr>
              <w:t>a</w:t>
            </w:r>
          </w:p>
        </w:tc>
      </w:tr>
      <w:tr w:rsidRPr="004E52D6" w:rsidR="00EB14A1" w:rsidTr="00484C3B" w14:paraId="78C097C5" w14:textId="77777777">
        <w:trPr>
          <w:trHeight w:val="70"/>
        </w:trPr>
        <w:tc>
          <w:tcPr>
            <w:cnfStyle w:val="001000000000" w:firstRow="0" w:lastRow="0" w:firstColumn="1" w:lastColumn="0" w:oddVBand="0" w:evenVBand="0" w:oddHBand="0" w:evenHBand="0" w:firstRowFirstColumn="0" w:firstRowLastColumn="0" w:lastRowFirstColumn="0" w:lastRowLastColumn="0"/>
            <w:tcW w:w="2394" w:type="pct"/>
            <w:shd w:val="clear" w:color="auto" w:fill="0B2949" w:themeFill="accent1"/>
          </w:tcPr>
          <w:p w:rsidRPr="004E52D6" w:rsidR="00EB14A1" w:rsidP="00EB14A1" w:rsidRDefault="00EB14A1" w14:paraId="1B446ABC" w14:textId="77777777">
            <w:pPr>
              <w:pStyle w:val="TableRowHead"/>
            </w:pPr>
            <w:r w:rsidRPr="004E52D6">
              <w:t>Child Demographic Characteristics (Section A)</w:t>
            </w:r>
          </w:p>
        </w:tc>
        <w:tc>
          <w:tcPr>
            <w:tcW w:w="704" w:type="pct"/>
            <w:shd w:val="clear" w:color="auto" w:fill="0B2949" w:themeFill="accent1"/>
          </w:tcPr>
          <w:p w:rsidRPr="004E52D6" w:rsidR="00EB14A1" w:rsidP="00EB14A1" w:rsidRDefault="00EB14A1" w14:paraId="2ABF78A1"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634" w:type="pct"/>
            <w:shd w:val="clear" w:color="auto" w:fill="0B2949" w:themeFill="accent1"/>
          </w:tcPr>
          <w:p w:rsidRPr="004E52D6" w:rsidR="00EB14A1" w:rsidP="00EB14A1" w:rsidRDefault="00EB14A1" w14:paraId="0E837329"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353" w:type="pct"/>
            <w:shd w:val="clear" w:color="auto" w:fill="0B2949" w:themeFill="accent1"/>
          </w:tcPr>
          <w:p w:rsidRPr="004E52D6" w:rsidR="00EB14A1" w:rsidP="00EB14A1" w:rsidRDefault="00EB14A1" w14:paraId="63E5A7FC"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388" w:type="pct"/>
            <w:shd w:val="clear" w:color="auto" w:fill="0B2949" w:themeFill="accent1"/>
          </w:tcPr>
          <w:p w:rsidRPr="004E52D6" w:rsidR="00EB14A1" w:rsidP="00EB14A1" w:rsidRDefault="00EB14A1" w14:paraId="7C6A624F"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27" w:type="pct"/>
            <w:shd w:val="clear" w:color="auto" w:fill="0B2949" w:themeFill="accent1"/>
          </w:tcPr>
          <w:p w:rsidR="00EB14A1" w:rsidP="00EB14A1" w:rsidRDefault="00EB14A1" w14:paraId="184A62E5" w14:textId="77777777">
            <w:pPr>
              <w:pStyle w:val="TableRowHead"/>
              <w:cnfStyle w:val="000000000000" w:firstRow="0" w:lastRow="0" w:firstColumn="0" w:lastColumn="0" w:oddVBand="0" w:evenVBand="0" w:oddHBand="0" w:evenHBand="0" w:firstRowFirstColumn="0" w:firstRowLastColumn="0" w:lastRowFirstColumn="0" w:lastRowLastColumn="0"/>
            </w:pPr>
          </w:p>
        </w:tc>
      </w:tr>
      <w:tr w:rsidRPr="004E52D6" w:rsidR="00EB14A1" w:rsidTr="00484C3B" w14:paraId="08F6F7BB" w14:textId="77777777">
        <w:trPr>
          <w:trHeight w:val="42"/>
        </w:trPr>
        <w:tc>
          <w:tcPr>
            <w:cnfStyle w:val="001000000000" w:firstRow="0" w:lastRow="0" w:firstColumn="1" w:lastColumn="0" w:oddVBand="0" w:evenVBand="0" w:oddHBand="0" w:evenHBand="0" w:firstRowFirstColumn="0" w:firstRowLastColumn="0" w:lastRowFirstColumn="0" w:lastRowLastColumn="0"/>
            <w:tcW w:w="2394" w:type="pct"/>
          </w:tcPr>
          <w:p w:rsidRPr="004E52D6" w:rsidR="00EB14A1" w:rsidP="00EB14A1" w:rsidRDefault="00EB14A1" w14:paraId="0F8B63B2" w14:textId="77777777">
            <w:pPr>
              <w:pStyle w:val="TableTextLeft"/>
            </w:pPr>
            <w:r w:rsidRPr="004E52D6">
              <w:t>Sex</w:t>
            </w:r>
          </w:p>
        </w:tc>
        <w:tc>
          <w:tcPr>
            <w:tcW w:w="704" w:type="pct"/>
          </w:tcPr>
          <w:p w:rsidRPr="004E52D6" w:rsidR="00EB14A1" w:rsidP="00EB14A1" w:rsidRDefault="00EB14A1" w14:paraId="717C5257"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Parent Survey</w:t>
            </w:r>
          </w:p>
        </w:tc>
        <w:tc>
          <w:tcPr>
            <w:tcW w:w="634" w:type="pct"/>
          </w:tcPr>
          <w:p w:rsidRPr="004E52D6" w:rsidR="00EB14A1" w:rsidP="00EB14A1" w:rsidRDefault="00EB14A1" w14:paraId="496FDA07"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353" w:type="pct"/>
          </w:tcPr>
          <w:p w:rsidRPr="004E52D6" w:rsidR="00EB14A1" w:rsidP="00EB14A1" w:rsidRDefault="00EB14A1" w14:paraId="630C1349"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388" w:type="pct"/>
          </w:tcPr>
          <w:p w:rsidRPr="004E52D6" w:rsidR="00EB14A1" w:rsidP="00EB14A1" w:rsidRDefault="00EB14A1" w14:paraId="614CC211"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N</w:t>
            </w:r>
          </w:p>
        </w:tc>
        <w:tc>
          <w:tcPr>
            <w:tcW w:w="527" w:type="pct"/>
          </w:tcPr>
          <w:p w:rsidRPr="004E52D6" w:rsidR="00EB14A1" w:rsidP="00EB14A1" w:rsidRDefault="00EB14A1" w14:paraId="58BDEB41"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EB14A1" w:rsidTr="00484C3B" w14:paraId="164AAC9E" w14:textId="77777777">
        <w:trPr>
          <w:trHeight w:val="32"/>
        </w:trPr>
        <w:tc>
          <w:tcPr>
            <w:cnfStyle w:val="001000000000" w:firstRow="0" w:lastRow="0" w:firstColumn="1" w:lastColumn="0" w:oddVBand="0" w:evenVBand="0" w:oddHBand="0" w:evenHBand="0" w:firstRowFirstColumn="0" w:firstRowLastColumn="0" w:lastRowFirstColumn="0" w:lastRowLastColumn="0"/>
            <w:tcW w:w="2394" w:type="pct"/>
          </w:tcPr>
          <w:p w:rsidRPr="004E52D6" w:rsidR="00EB14A1" w:rsidP="00EB14A1" w:rsidRDefault="00EB14A1" w14:paraId="058A6F9E" w14:textId="77777777">
            <w:pPr>
              <w:pStyle w:val="TableTextLeft"/>
            </w:pPr>
            <w:r w:rsidRPr="004E52D6">
              <w:t xml:space="preserve">Age (birth date) </w:t>
            </w:r>
          </w:p>
        </w:tc>
        <w:tc>
          <w:tcPr>
            <w:tcW w:w="704" w:type="pct"/>
          </w:tcPr>
          <w:p w:rsidRPr="004E52D6" w:rsidR="00EB14A1" w:rsidP="00EB14A1" w:rsidRDefault="00EB14A1" w14:paraId="2AE8BA18"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Parent Survey</w:t>
            </w:r>
          </w:p>
        </w:tc>
        <w:tc>
          <w:tcPr>
            <w:tcW w:w="634" w:type="pct"/>
          </w:tcPr>
          <w:p w:rsidRPr="004E52D6" w:rsidR="00EB14A1" w:rsidP="00EB14A1" w:rsidRDefault="00EB14A1" w14:paraId="3D37FF50"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353" w:type="pct"/>
          </w:tcPr>
          <w:p w:rsidRPr="004E52D6" w:rsidR="00EB14A1" w:rsidP="00EB14A1" w:rsidRDefault="00EB14A1" w14:paraId="284A7CAD"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388" w:type="pct"/>
          </w:tcPr>
          <w:p w:rsidRPr="004E52D6" w:rsidR="00EB14A1" w:rsidP="00EB14A1" w:rsidRDefault="00EB14A1" w14:paraId="4C9DBFCE"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N</w:t>
            </w:r>
          </w:p>
        </w:tc>
        <w:tc>
          <w:tcPr>
            <w:tcW w:w="527" w:type="pct"/>
          </w:tcPr>
          <w:p w:rsidRPr="004E52D6" w:rsidR="00EB14A1" w:rsidP="00EB14A1" w:rsidRDefault="00EB14A1" w14:paraId="5AD41C33"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EB14A1" w:rsidTr="00484C3B" w14:paraId="41796CE3" w14:textId="77777777">
        <w:trPr>
          <w:trHeight w:val="60"/>
        </w:trPr>
        <w:tc>
          <w:tcPr>
            <w:cnfStyle w:val="001000000000" w:firstRow="0" w:lastRow="0" w:firstColumn="1" w:lastColumn="0" w:oddVBand="0" w:evenVBand="0" w:oddHBand="0" w:evenHBand="0" w:firstRowFirstColumn="0" w:firstRowLastColumn="0" w:lastRowFirstColumn="0" w:lastRowLastColumn="0"/>
            <w:tcW w:w="2394" w:type="pct"/>
          </w:tcPr>
          <w:p w:rsidRPr="004E52D6" w:rsidR="00EB14A1" w:rsidP="00EB14A1" w:rsidRDefault="00EB14A1" w14:paraId="49CCE5F1" w14:textId="77777777">
            <w:pPr>
              <w:pStyle w:val="TableTextLeft"/>
            </w:pPr>
            <w:r w:rsidRPr="004E52D6">
              <w:t xml:space="preserve">Race/ethnicity </w:t>
            </w:r>
          </w:p>
        </w:tc>
        <w:tc>
          <w:tcPr>
            <w:tcW w:w="704" w:type="pct"/>
          </w:tcPr>
          <w:p w:rsidRPr="004E52D6" w:rsidR="00EB14A1" w:rsidP="00EB14A1" w:rsidRDefault="00EB14A1" w14:paraId="549E1F66"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Parent Survey</w:t>
            </w:r>
          </w:p>
        </w:tc>
        <w:tc>
          <w:tcPr>
            <w:tcW w:w="634" w:type="pct"/>
          </w:tcPr>
          <w:p w:rsidRPr="004E52D6" w:rsidR="00EB14A1" w:rsidP="00EB14A1" w:rsidRDefault="00EB14A1" w14:paraId="51276585"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353" w:type="pct"/>
          </w:tcPr>
          <w:p w:rsidRPr="004E52D6" w:rsidR="00EB14A1" w:rsidP="00EB14A1" w:rsidRDefault="00EB14A1" w14:paraId="6F6E7482"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388" w:type="pct"/>
          </w:tcPr>
          <w:p w:rsidRPr="004E52D6" w:rsidR="00EB14A1" w:rsidP="00EB14A1" w:rsidRDefault="00EB14A1" w14:paraId="7B788D38"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N</w:t>
            </w:r>
          </w:p>
        </w:tc>
        <w:tc>
          <w:tcPr>
            <w:tcW w:w="527" w:type="pct"/>
          </w:tcPr>
          <w:p w:rsidRPr="004E52D6" w:rsidR="00EB14A1" w:rsidP="00EB14A1" w:rsidRDefault="00EB14A1" w14:paraId="5ACE900F"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EB14A1" w:rsidTr="00484C3B" w14:paraId="425412C9" w14:textId="77777777">
        <w:trPr>
          <w:trHeight w:val="115"/>
        </w:trPr>
        <w:tc>
          <w:tcPr>
            <w:cnfStyle w:val="001000000000" w:firstRow="0" w:lastRow="0" w:firstColumn="1" w:lastColumn="0" w:oddVBand="0" w:evenVBand="0" w:oddHBand="0" w:evenHBand="0" w:firstRowFirstColumn="0" w:firstRowLastColumn="0" w:lastRowFirstColumn="0" w:lastRowLastColumn="0"/>
            <w:tcW w:w="2394" w:type="pct"/>
            <w:shd w:val="clear" w:color="auto" w:fill="0B2949" w:themeFill="accent1"/>
          </w:tcPr>
          <w:p w:rsidRPr="004E52D6" w:rsidR="00EB14A1" w:rsidP="00EB14A1" w:rsidRDefault="00EB14A1" w14:paraId="6A530758" w14:textId="77777777">
            <w:pPr>
              <w:pStyle w:val="TableRowHead"/>
            </w:pPr>
            <w:r w:rsidRPr="004E52D6">
              <w:t>Mother’s Demographic Characteristics (Sections</w:t>
            </w:r>
            <w:r>
              <w:t> </w:t>
            </w:r>
            <w:r w:rsidRPr="004E52D6">
              <w:t>SC and J)</w:t>
            </w:r>
          </w:p>
        </w:tc>
        <w:tc>
          <w:tcPr>
            <w:tcW w:w="704" w:type="pct"/>
            <w:shd w:val="clear" w:color="auto" w:fill="0B2949" w:themeFill="accent1"/>
          </w:tcPr>
          <w:p w:rsidRPr="004E52D6" w:rsidR="00EB14A1" w:rsidP="00EB14A1" w:rsidRDefault="00EB14A1" w14:paraId="0E4DB4BB"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634" w:type="pct"/>
            <w:shd w:val="clear" w:color="auto" w:fill="0B2949" w:themeFill="accent1"/>
          </w:tcPr>
          <w:p w:rsidRPr="004E52D6" w:rsidR="00EB14A1" w:rsidP="00EB14A1" w:rsidRDefault="00EB14A1" w14:paraId="561B23C7"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353" w:type="pct"/>
            <w:shd w:val="clear" w:color="auto" w:fill="0B2949" w:themeFill="accent1"/>
          </w:tcPr>
          <w:p w:rsidRPr="004E52D6" w:rsidR="00EB14A1" w:rsidP="00EB14A1" w:rsidRDefault="00EB14A1" w14:paraId="6A386BD2"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388" w:type="pct"/>
            <w:shd w:val="clear" w:color="auto" w:fill="0B2949" w:themeFill="accent1"/>
          </w:tcPr>
          <w:p w:rsidRPr="004E52D6" w:rsidR="00EB14A1" w:rsidP="00EB14A1" w:rsidRDefault="00EB14A1" w14:paraId="118D5206"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27" w:type="pct"/>
            <w:shd w:val="clear" w:color="auto" w:fill="0B2949" w:themeFill="accent1"/>
          </w:tcPr>
          <w:p w:rsidR="00EB14A1" w:rsidP="00EB14A1" w:rsidRDefault="00EB14A1" w14:paraId="759077E2" w14:textId="77777777">
            <w:pPr>
              <w:pStyle w:val="TableRowHead"/>
              <w:cnfStyle w:val="000000000000" w:firstRow="0" w:lastRow="0" w:firstColumn="0" w:lastColumn="0" w:oddVBand="0" w:evenVBand="0" w:oddHBand="0" w:evenHBand="0" w:firstRowFirstColumn="0" w:firstRowLastColumn="0" w:lastRowFirstColumn="0" w:lastRowLastColumn="0"/>
            </w:pPr>
          </w:p>
        </w:tc>
      </w:tr>
      <w:tr w:rsidRPr="004E52D6" w:rsidR="00EB14A1" w:rsidTr="00484C3B" w14:paraId="649DDEC5" w14:textId="77777777">
        <w:trPr>
          <w:trHeight w:val="115"/>
        </w:trPr>
        <w:tc>
          <w:tcPr>
            <w:cnfStyle w:val="001000000000" w:firstRow="0" w:lastRow="0" w:firstColumn="1" w:lastColumn="0" w:oddVBand="0" w:evenVBand="0" w:oddHBand="0" w:evenHBand="0" w:firstRowFirstColumn="0" w:firstRowLastColumn="0" w:lastRowFirstColumn="0" w:lastRowLastColumn="0"/>
            <w:tcW w:w="2394" w:type="pct"/>
          </w:tcPr>
          <w:p w:rsidRPr="00F212B1" w:rsidR="00EB14A1" w:rsidP="00EB14A1" w:rsidRDefault="00EB14A1" w14:paraId="2E618243" w14:textId="77777777">
            <w:pPr>
              <w:pStyle w:val="TableTextLeft"/>
            </w:pPr>
            <w:r w:rsidRPr="00F212B1">
              <w:t>Is the mother alive?</w:t>
            </w:r>
          </w:p>
        </w:tc>
        <w:tc>
          <w:tcPr>
            <w:tcW w:w="704" w:type="pct"/>
          </w:tcPr>
          <w:p w:rsidRPr="004E52D6" w:rsidR="00EB14A1" w:rsidP="00EB14A1" w:rsidRDefault="00EB14A1" w14:paraId="6DCF04A0"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634" w:type="pct"/>
          </w:tcPr>
          <w:p w:rsidRPr="004E52D6" w:rsidR="00EB14A1" w:rsidP="00EB14A1" w:rsidRDefault="00EB14A1" w14:paraId="39F1687C"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353" w:type="pct"/>
          </w:tcPr>
          <w:p w:rsidRPr="004E52D6" w:rsidR="00EB14A1" w:rsidP="00EB14A1" w:rsidRDefault="00EB14A1" w14:paraId="7D422859" w14:textId="77777777">
            <w:pPr>
              <w:pStyle w:val="TableTextCentered"/>
              <w:cnfStyle w:val="000000000000" w:firstRow="0" w:lastRow="0" w:firstColumn="0" w:lastColumn="0" w:oddVBand="0" w:evenVBand="0" w:oddHBand="0" w:evenHBand="0" w:firstRowFirstColumn="0" w:firstRowLastColumn="0" w:lastRowFirstColumn="0" w:lastRowLastColumn="0"/>
            </w:pPr>
            <w:r w:rsidRPr="001C5522">
              <w:sym w:font="Symbol" w:char="F0D6"/>
            </w:r>
          </w:p>
        </w:tc>
        <w:tc>
          <w:tcPr>
            <w:tcW w:w="388" w:type="pct"/>
          </w:tcPr>
          <w:p w:rsidRPr="004E52D6" w:rsidR="00EB14A1" w:rsidP="00EB14A1" w:rsidRDefault="00EB14A1" w14:paraId="6E12CD39" w14:textId="77777777">
            <w:pPr>
              <w:pStyle w:val="TableTextCentered"/>
              <w:cnfStyle w:val="000000000000" w:firstRow="0" w:lastRow="0" w:firstColumn="0" w:lastColumn="0" w:oddVBand="0" w:evenVBand="0" w:oddHBand="0" w:evenHBand="0" w:firstRowFirstColumn="0" w:firstRowLastColumn="0" w:lastRowFirstColumn="0" w:lastRowLastColumn="0"/>
            </w:pPr>
            <w:r w:rsidRPr="00422840">
              <w:t>N</w:t>
            </w:r>
          </w:p>
        </w:tc>
        <w:tc>
          <w:tcPr>
            <w:tcW w:w="527" w:type="pct"/>
          </w:tcPr>
          <w:p w:rsidR="00EB14A1" w:rsidP="00EB14A1" w:rsidRDefault="00EB14A1" w14:paraId="6257FD50"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EB14A1" w:rsidTr="00484C3B" w14:paraId="08D38C4B" w14:textId="77777777">
        <w:trPr>
          <w:trHeight w:val="115"/>
        </w:trPr>
        <w:tc>
          <w:tcPr>
            <w:cnfStyle w:val="001000000000" w:firstRow="0" w:lastRow="0" w:firstColumn="1" w:lastColumn="0" w:oddVBand="0" w:evenVBand="0" w:oddHBand="0" w:evenHBand="0" w:firstRowFirstColumn="0" w:firstRowLastColumn="0" w:lastRowFirstColumn="0" w:lastRowLastColumn="0"/>
            <w:tcW w:w="2394" w:type="pct"/>
          </w:tcPr>
          <w:p w:rsidRPr="003337B4" w:rsidR="00EB14A1" w:rsidP="00EB14A1" w:rsidRDefault="00EB14A1" w14:paraId="17781D4F" w14:textId="77777777">
            <w:pPr>
              <w:pStyle w:val="TableTextLeft"/>
            </w:pPr>
            <w:r w:rsidRPr="003337B4">
              <w:t>How frequently child saw/sees mother</w:t>
            </w:r>
          </w:p>
        </w:tc>
        <w:tc>
          <w:tcPr>
            <w:tcW w:w="704" w:type="pct"/>
          </w:tcPr>
          <w:p w:rsidRPr="005F773D" w:rsidR="00EB14A1" w:rsidP="00EB14A1" w:rsidRDefault="00EB14A1" w14:paraId="76092F32"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634" w:type="pct"/>
          </w:tcPr>
          <w:p w:rsidR="00EB14A1" w:rsidP="00EB14A1" w:rsidRDefault="00EB14A1" w14:paraId="596486A7"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353" w:type="pct"/>
          </w:tcPr>
          <w:p w:rsidRPr="001C5522" w:rsidR="00EB14A1" w:rsidP="00EB14A1" w:rsidRDefault="00EB14A1" w14:paraId="008E8751" w14:textId="77777777">
            <w:pPr>
              <w:pStyle w:val="TableTextCentered"/>
              <w:cnfStyle w:val="000000000000" w:firstRow="0" w:lastRow="0" w:firstColumn="0" w:lastColumn="0" w:oddVBand="0" w:evenVBand="0" w:oddHBand="0" w:evenHBand="0" w:firstRowFirstColumn="0" w:firstRowLastColumn="0" w:lastRowFirstColumn="0" w:lastRowLastColumn="0"/>
            </w:pPr>
            <w:r w:rsidRPr="001C5522">
              <w:sym w:font="Symbol" w:char="F0D6"/>
            </w:r>
          </w:p>
        </w:tc>
        <w:tc>
          <w:tcPr>
            <w:tcW w:w="388" w:type="pct"/>
          </w:tcPr>
          <w:p w:rsidRPr="00422840" w:rsidR="00EB14A1" w:rsidP="00EB14A1" w:rsidRDefault="00EB14A1" w14:paraId="76E9EF50" w14:textId="77777777">
            <w:pPr>
              <w:pStyle w:val="TableTextCentered"/>
              <w:cnfStyle w:val="000000000000" w:firstRow="0" w:lastRow="0" w:firstColumn="0" w:lastColumn="0" w:oddVBand="0" w:evenVBand="0" w:oddHBand="0" w:evenHBand="0" w:firstRowFirstColumn="0" w:firstRowLastColumn="0" w:lastRowFirstColumn="0" w:lastRowLastColumn="0"/>
            </w:pPr>
            <w:r w:rsidRPr="00422840">
              <w:t>N</w:t>
            </w:r>
          </w:p>
        </w:tc>
        <w:tc>
          <w:tcPr>
            <w:tcW w:w="527" w:type="pct"/>
          </w:tcPr>
          <w:p w:rsidR="00EB14A1" w:rsidP="00EB14A1" w:rsidRDefault="00EB14A1" w14:paraId="078EB572"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EB14A1" w:rsidTr="00484C3B" w14:paraId="32CD76A6" w14:textId="77777777">
        <w:trPr>
          <w:trHeight w:val="115"/>
        </w:trPr>
        <w:tc>
          <w:tcPr>
            <w:cnfStyle w:val="001000000000" w:firstRow="0" w:lastRow="0" w:firstColumn="1" w:lastColumn="0" w:oddVBand="0" w:evenVBand="0" w:oddHBand="0" w:evenHBand="0" w:firstRowFirstColumn="0" w:firstRowLastColumn="0" w:lastRowFirstColumn="0" w:lastRowLastColumn="0"/>
            <w:tcW w:w="2394" w:type="pct"/>
          </w:tcPr>
          <w:p w:rsidRPr="00F212B1" w:rsidR="00EB14A1" w:rsidP="00EB14A1" w:rsidRDefault="00EB14A1" w14:paraId="36B9BD5D" w14:textId="77777777">
            <w:pPr>
              <w:pStyle w:val="TableTextLeft"/>
            </w:pPr>
            <w:r w:rsidRPr="00F212B1">
              <w:t xml:space="preserve">Birth date </w:t>
            </w:r>
          </w:p>
        </w:tc>
        <w:tc>
          <w:tcPr>
            <w:tcW w:w="704" w:type="pct"/>
          </w:tcPr>
          <w:p w:rsidRPr="004E52D6" w:rsidR="00EB14A1" w:rsidP="00EB14A1" w:rsidRDefault="00EB14A1" w14:paraId="0EA26165"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Parent Survey</w:t>
            </w:r>
          </w:p>
        </w:tc>
        <w:tc>
          <w:tcPr>
            <w:tcW w:w="634" w:type="pct"/>
          </w:tcPr>
          <w:p w:rsidRPr="004E52D6" w:rsidR="00EB14A1" w:rsidP="00EB14A1" w:rsidRDefault="00EB14A1" w14:paraId="067F138C"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353" w:type="pct"/>
          </w:tcPr>
          <w:p w:rsidRPr="004E52D6" w:rsidR="00EB14A1" w:rsidP="00EB14A1" w:rsidRDefault="00EB14A1" w14:paraId="541D89A5"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388" w:type="pct"/>
          </w:tcPr>
          <w:p w:rsidRPr="004E52D6" w:rsidR="00EB14A1" w:rsidP="00EB14A1" w:rsidRDefault="00EB14A1" w14:paraId="0C366A18"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N</w:t>
            </w:r>
          </w:p>
        </w:tc>
        <w:tc>
          <w:tcPr>
            <w:tcW w:w="527" w:type="pct"/>
          </w:tcPr>
          <w:p w:rsidRPr="004E52D6" w:rsidR="00EB14A1" w:rsidP="00EB14A1" w:rsidRDefault="00EB14A1" w14:paraId="1E90C475"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EB14A1" w:rsidTr="00484C3B" w14:paraId="7B4C4669" w14:textId="77777777">
        <w:trPr>
          <w:trHeight w:val="42"/>
        </w:trPr>
        <w:tc>
          <w:tcPr>
            <w:cnfStyle w:val="001000000000" w:firstRow="0" w:lastRow="0" w:firstColumn="1" w:lastColumn="0" w:oddVBand="0" w:evenVBand="0" w:oddHBand="0" w:evenHBand="0" w:firstRowFirstColumn="0" w:firstRowLastColumn="0" w:lastRowFirstColumn="0" w:lastRowLastColumn="0"/>
            <w:tcW w:w="2394" w:type="pct"/>
          </w:tcPr>
          <w:p w:rsidRPr="004E52D6" w:rsidR="00EB14A1" w:rsidP="00EB14A1" w:rsidRDefault="00EB14A1" w14:paraId="69B5CD83" w14:textId="77777777">
            <w:pPr>
              <w:pStyle w:val="TableTextLeft"/>
            </w:pPr>
            <w:r w:rsidRPr="004E52D6">
              <w:t xml:space="preserve">Marital status </w:t>
            </w:r>
          </w:p>
        </w:tc>
        <w:tc>
          <w:tcPr>
            <w:tcW w:w="704" w:type="pct"/>
          </w:tcPr>
          <w:p w:rsidRPr="004E52D6" w:rsidR="00EB14A1" w:rsidP="00EB14A1" w:rsidRDefault="00EB14A1" w14:paraId="7E99FA58"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Parent Survey</w:t>
            </w:r>
          </w:p>
        </w:tc>
        <w:tc>
          <w:tcPr>
            <w:tcW w:w="634" w:type="pct"/>
          </w:tcPr>
          <w:p w:rsidRPr="004E52D6" w:rsidR="00EB14A1" w:rsidP="00EB14A1" w:rsidRDefault="00EB14A1" w14:paraId="7426076A"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353" w:type="pct"/>
          </w:tcPr>
          <w:p w:rsidRPr="004E52D6" w:rsidR="00EB14A1" w:rsidP="00EB14A1" w:rsidRDefault="00EB14A1" w14:paraId="71F75AAD"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388" w:type="pct"/>
          </w:tcPr>
          <w:p w:rsidRPr="004E52D6" w:rsidR="00EB14A1" w:rsidP="00EB14A1" w:rsidRDefault="00EB14A1" w14:paraId="395E91B7"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N</w:t>
            </w:r>
          </w:p>
        </w:tc>
        <w:tc>
          <w:tcPr>
            <w:tcW w:w="527" w:type="pct"/>
          </w:tcPr>
          <w:p w:rsidRPr="004E52D6" w:rsidR="00EB14A1" w:rsidP="00EB14A1" w:rsidRDefault="00EB14A1" w14:paraId="7C08DE7C"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EB14A1" w:rsidTr="00484C3B" w14:paraId="55FFB21B" w14:textId="77777777">
        <w:trPr>
          <w:trHeight w:val="42"/>
        </w:trPr>
        <w:tc>
          <w:tcPr>
            <w:cnfStyle w:val="001000000000" w:firstRow="0" w:lastRow="0" w:firstColumn="1" w:lastColumn="0" w:oddVBand="0" w:evenVBand="0" w:oddHBand="0" w:evenHBand="0" w:firstRowFirstColumn="0" w:firstRowLastColumn="0" w:lastRowFirstColumn="0" w:lastRowLastColumn="0"/>
            <w:tcW w:w="2394" w:type="pct"/>
          </w:tcPr>
          <w:p w:rsidRPr="003337B4" w:rsidR="00EB14A1" w:rsidP="00EB14A1" w:rsidRDefault="00EB14A1" w14:paraId="383624A7" w14:textId="77777777">
            <w:pPr>
              <w:pStyle w:val="TableTextLeft"/>
              <w:rPr>
                <w:highlight w:val="green"/>
              </w:rPr>
            </w:pPr>
            <w:r w:rsidRPr="004D15C7">
              <w:t xml:space="preserve">Highest grade or degree completed </w:t>
            </w:r>
          </w:p>
        </w:tc>
        <w:tc>
          <w:tcPr>
            <w:tcW w:w="704" w:type="pct"/>
          </w:tcPr>
          <w:p w:rsidRPr="004E52D6" w:rsidR="00EB14A1" w:rsidP="00EB14A1" w:rsidRDefault="00EB14A1" w14:paraId="1028F3E9"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Parent Survey</w:t>
            </w:r>
          </w:p>
        </w:tc>
        <w:tc>
          <w:tcPr>
            <w:tcW w:w="634" w:type="pct"/>
          </w:tcPr>
          <w:p w:rsidRPr="004E52D6" w:rsidR="00EB14A1" w:rsidP="00EB14A1" w:rsidRDefault="00EB14A1" w14:paraId="0E21F1F0"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353" w:type="pct"/>
          </w:tcPr>
          <w:p w:rsidRPr="004E52D6" w:rsidR="00EB14A1" w:rsidP="00EB14A1" w:rsidRDefault="00EB14A1" w14:paraId="474B31D2"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388" w:type="pct"/>
          </w:tcPr>
          <w:p w:rsidRPr="004E52D6" w:rsidR="00EB14A1" w:rsidP="00EB14A1" w:rsidRDefault="00EB14A1" w14:paraId="2AC31085"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N</w:t>
            </w:r>
          </w:p>
        </w:tc>
        <w:tc>
          <w:tcPr>
            <w:tcW w:w="527" w:type="pct"/>
          </w:tcPr>
          <w:p w:rsidRPr="004E52D6" w:rsidR="00EB14A1" w:rsidP="00EB14A1" w:rsidRDefault="00EB14A1" w14:paraId="185D7FE2"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EB14A1" w:rsidTr="00484C3B" w14:paraId="4D1CF230" w14:textId="77777777">
        <w:trPr>
          <w:trHeight w:val="42"/>
        </w:trPr>
        <w:tc>
          <w:tcPr>
            <w:cnfStyle w:val="001000000000" w:firstRow="0" w:lastRow="0" w:firstColumn="1" w:lastColumn="0" w:oddVBand="0" w:evenVBand="0" w:oddHBand="0" w:evenHBand="0" w:firstRowFirstColumn="0" w:firstRowLastColumn="0" w:lastRowFirstColumn="0" w:lastRowLastColumn="0"/>
            <w:tcW w:w="2394" w:type="pct"/>
          </w:tcPr>
          <w:p w:rsidRPr="004E52D6" w:rsidR="00EB14A1" w:rsidP="00EB14A1" w:rsidRDefault="00EB14A1" w14:paraId="3B7F63F5" w14:textId="77777777">
            <w:pPr>
              <w:pStyle w:val="TableTextLeft"/>
            </w:pPr>
            <w:r w:rsidRPr="004E52D6">
              <w:t>Employment status, whether actively looking for work, hours usually worked in a week</w:t>
            </w:r>
          </w:p>
        </w:tc>
        <w:tc>
          <w:tcPr>
            <w:tcW w:w="704" w:type="pct"/>
          </w:tcPr>
          <w:p w:rsidRPr="004E52D6" w:rsidR="00EB14A1" w:rsidP="00EB14A1" w:rsidRDefault="00EB14A1" w14:paraId="212A86DF"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Parent Survey</w:t>
            </w:r>
          </w:p>
        </w:tc>
        <w:tc>
          <w:tcPr>
            <w:tcW w:w="634" w:type="pct"/>
          </w:tcPr>
          <w:p w:rsidRPr="004E52D6" w:rsidR="00EB14A1" w:rsidP="00EB14A1" w:rsidRDefault="00EB14A1" w14:paraId="7784DCD2"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353" w:type="pct"/>
          </w:tcPr>
          <w:p w:rsidRPr="004E52D6" w:rsidR="00EB14A1" w:rsidP="00EB14A1" w:rsidRDefault="00EB14A1" w14:paraId="3F184CE4"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388" w:type="pct"/>
          </w:tcPr>
          <w:p w:rsidRPr="004E52D6" w:rsidR="00EB14A1" w:rsidP="00EB14A1" w:rsidRDefault="00EB14A1" w14:paraId="224A902F"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N</w:t>
            </w:r>
          </w:p>
        </w:tc>
        <w:tc>
          <w:tcPr>
            <w:tcW w:w="527" w:type="pct"/>
          </w:tcPr>
          <w:p w:rsidRPr="004E52D6" w:rsidR="00EB14A1" w:rsidP="00EB14A1" w:rsidRDefault="00EB14A1" w14:paraId="218A2E3F"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EB14A1" w:rsidTr="00484C3B" w14:paraId="65A99794" w14:textId="77777777">
        <w:trPr>
          <w:trHeight w:val="42"/>
        </w:trPr>
        <w:tc>
          <w:tcPr>
            <w:cnfStyle w:val="001000000000" w:firstRow="0" w:lastRow="0" w:firstColumn="1" w:lastColumn="0" w:oddVBand="0" w:evenVBand="0" w:oddHBand="0" w:evenHBand="0" w:firstRowFirstColumn="0" w:firstRowLastColumn="0" w:lastRowFirstColumn="0" w:lastRowLastColumn="0"/>
            <w:tcW w:w="2394" w:type="pct"/>
          </w:tcPr>
          <w:p w:rsidRPr="003337B4" w:rsidR="00EB14A1" w:rsidP="00EB14A1" w:rsidRDefault="00EB14A1" w14:paraId="6A840A54" w14:textId="77777777">
            <w:pPr>
              <w:pStyle w:val="TableTextLeft"/>
              <w:rPr>
                <w:highlight w:val="green"/>
              </w:rPr>
            </w:pPr>
            <w:r w:rsidRPr="002B4067">
              <w:t>Ever worked (in past year/since last survey)</w:t>
            </w:r>
          </w:p>
        </w:tc>
        <w:tc>
          <w:tcPr>
            <w:tcW w:w="704" w:type="pct"/>
          </w:tcPr>
          <w:p w:rsidRPr="004E52D6" w:rsidR="00EB14A1" w:rsidP="00EB14A1" w:rsidRDefault="00EB14A1" w14:paraId="668D321F"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Parent Survey</w:t>
            </w:r>
          </w:p>
        </w:tc>
        <w:tc>
          <w:tcPr>
            <w:tcW w:w="634" w:type="pct"/>
          </w:tcPr>
          <w:p w:rsidRPr="004E52D6" w:rsidR="00EB14A1" w:rsidP="00EB14A1" w:rsidRDefault="00EB14A1" w14:paraId="51C8C7E5"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353" w:type="pct"/>
          </w:tcPr>
          <w:p w:rsidRPr="004E52D6" w:rsidR="00EB14A1" w:rsidP="00EB14A1" w:rsidRDefault="00EB14A1" w14:paraId="1EA986F7"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388" w:type="pct"/>
          </w:tcPr>
          <w:p w:rsidRPr="004E52D6" w:rsidR="00EB14A1" w:rsidP="00EB14A1" w:rsidRDefault="00EB14A1" w14:paraId="68AB8559"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N</w:t>
            </w:r>
          </w:p>
        </w:tc>
        <w:tc>
          <w:tcPr>
            <w:tcW w:w="527" w:type="pct"/>
          </w:tcPr>
          <w:p w:rsidRPr="004E52D6" w:rsidR="00EB14A1" w:rsidP="00EB14A1" w:rsidRDefault="00EB14A1" w14:paraId="17279C73"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EB14A1" w:rsidTr="00484C3B" w14:paraId="5DBC6A9F" w14:textId="77777777">
        <w:trPr>
          <w:trHeight w:val="42"/>
        </w:trPr>
        <w:tc>
          <w:tcPr>
            <w:cnfStyle w:val="001000000000" w:firstRow="0" w:lastRow="0" w:firstColumn="1" w:lastColumn="0" w:oddVBand="0" w:evenVBand="0" w:oddHBand="0" w:evenHBand="0" w:firstRowFirstColumn="0" w:firstRowLastColumn="0" w:lastRowFirstColumn="0" w:lastRowLastColumn="0"/>
            <w:tcW w:w="2394" w:type="pct"/>
          </w:tcPr>
          <w:p w:rsidRPr="00F212B1" w:rsidR="00EB14A1" w:rsidP="00EB14A1" w:rsidRDefault="00EB14A1" w14:paraId="1FD15290" w14:textId="77777777">
            <w:pPr>
              <w:pStyle w:val="TableTextLeft"/>
            </w:pPr>
            <w:r w:rsidRPr="003337B4">
              <w:t>Whether employment situation has changed as a result of COVID-19</w:t>
            </w:r>
          </w:p>
        </w:tc>
        <w:tc>
          <w:tcPr>
            <w:tcW w:w="704" w:type="pct"/>
          </w:tcPr>
          <w:p w:rsidRPr="004E52D6" w:rsidR="00EB14A1" w:rsidP="00EB14A1" w:rsidRDefault="00EB14A1" w14:paraId="3C5917B5"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634" w:type="pct"/>
          </w:tcPr>
          <w:p w:rsidRPr="004E52D6" w:rsidR="00EB14A1" w:rsidP="00EB14A1" w:rsidRDefault="00EB14A1" w14:paraId="40EF59D7"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353" w:type="pct"/>
          </w:tcPr>
          <w:p w:rsidRPr="004E52D6" w:rsidR="00EB14A1" w:rsidP="00EB14A1" w:rsidRDefault="00EB14A1" w14:paraId="395653D7" w14:textId="77777777">
            <w:pPr>
              <w:pStyle w:val="TableTextCentered"/>
              <w:cnfStyle w:val="000000000000" w:firstRow="0" w:lastRow="0" w:firstColumn="0" w:lastColumn="0" w:oddVBand="0" w:evenVBand="0" w:oddHBand="0" w:evenHBand="0" w:firstRowFirstColumn="0" w:firstRowLastColumn="0" w:lastRowFirstColumn="0" w:lastRowLastColumn="0"/>
            </w:pPr>
            <w:r w:rsidRPr="00D94D91">
              <w:sym w:font="Symbol" w:char="F0D6"/>
            </w:r>
          </w:p>
        </w:tc>
        <w:tc>
          <w:tcPr>
            <w:tcW w:w="388" w:type="pct"/>
          </w:tcPr>
          <w:p w:rsidRPr="004E52D6" w:rsidR="00EB14A1" w:rsidP="00EB14A1" w:rsidRDefault="00EB14A1" w14:paraId="3FDB2490"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w:t>
            </w:r>
          </w:p>
        </w:tc>
        <w:tc>
          <w:tcPr>
            <w:tcW w:w="527" w:type="pct"/>
          </w:tcPr>
          <w:p w:rsidR="00EB14A1" w:rsidP="00EB14A1" w:rsidRDefault="00EB14A1" w14:paraId="551690C3"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EB14A1" w:rsidTr="00484C3B" w14:paraId="76559186" w14:textId="77777777">
        <w:trPr>
          <w:trHeight w:val="42"/>
        </w:trPr>
        <w:tc>
          <w:tcPr>
            <w:cnfStyle w:val="001000000000" w:firstRow="0" w:lastRow="0" w:firstColumn="1" w:lastColumn="0" w:oddVBand="0" w:evenVBand="0" w:oddHBand="0" w:evenHBand="0" w:firstRowFirstColumn="0" w:firstRowLastColumn="0" w:lastRowFirstColumn="0" w:lastRowLastColumn="0"/>
            <w:tcW w:w="2394" w:type="pct"/>
            <w:shd w:val="clear" w:color="auto" w:fill="0B2949" w:themeFill="accent1"/>
          </w:tcPr>
          <w:p w:rsidRPr="00F212B1" w:rsidR="00EB14A1" w:rsidP="00EB14A1" w:rsidRDefault="00EB14A1" w14:paraId="2053312D" w14:textId="77777777">
            <w:pPr>
              <w:pStyle w:val="TableRowHead"/>
            </w:pPr>
            <w:r w:rsidRPr="00F212B1">
              <w:t>Father’s Demographic Characteristics (Sections SC and K)</w:t>
            </w:r>
          </w:p>
        </w:tc>
        <w:tc>
          <w:tcPr>
            <w:tcW w:w="704" w:type="pct"/>
            <w:shd w:val="clear" w:color="auto" w:fill="0B2949" w:themeFill="accent1"/>
          </w:tcPr>
          <w:p w:rsidRPr="004E52D6" w:rsidR="00EB14A1" w:rsidP="00EB14A1" w:rsidRDefault="00EB14A1" w14:paraId="329255E7"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634" w:type="pct"/>
            <w:shd w:val="clear" w:color="auto" w:fill="0B2949" w:themeFill="accent1"/>
          </w:tcPr>
          <w:p w:rsidRPr="004E52D6" w:rsidR="00EB14A1" w:rsidP="00EB14A1" w:rsidRDefault="00EB14A1" w14:paraId="32F64E7E"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353" w:type="pct"/>
            <w:shd w:val="clear" w:color="auto" w:fill="0B2949" w:themeFill="accent1"/>
          </w:tcPr>
          <w:p w:rsidRPr="004E52D6" w:rsidR="00EB14A1" w:rsidP="00EB14A1" w:rsidRDefault="00EB14A1" w14:paraId="2E2E0DDE"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388" w:type="pct"/>
            <w:shd w:val="clear" w:color="auto" w:fill="0B2949" w:themeFill="accent1"/>
          </w:tcPr>
          <w:p w:rsidRPr="004E52D6" w:rsidR="00EB14A1" w:rsidP="00EB14A1" w:rsidRDefault="00EB14A1" w14:paraId="37D6CC2D"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27" w:type="pct"/>
            <w:shd w:val="clear" w:color="auto" w:fill="0B2949" w:themeFill="accent1"/>
          </w:tcPr>
          <w:p w:rsidR="00EB14A1" w:rsidP="00EB14A1" w:rsidRDefault="00EB14A1" w14:paraId="46639B9C" w14:textId="77777777">
            <w:pPr>
              <w:pStyle w:val="TableRowHead"/>
              <w:cnfStyle w:val="000000000000" w:firstRow="0" w:lastRow="0" w:firstColumn="0" w:lastColumn="0" w:oddVBand="0" w:evenVBand="0" w:oddHBand="0" w:evenHBand="0" w:firstRowFirstColumn="0" w:firstRowLastColumn="0" w:lastRowFirstColumn="0" w:lastRowLastColumn="0"/>
            </w:pPr>
          </w:p>
        </w:tc>
      </w:tr>
      <w:tr w:rsidRPr="004E52D6" w:rsidR="00EB14A1" w:rsidTr="00484C3B" w14:paraId="58D76BD4" w14:textId="77777777">
        <w:trPr>
          <w:trHeight w:val="42"/>
        </w:trPr>
        <w:tc>
          <w:tcPr>
            <w:cnfStyle w:val="001000000000" w:firstRow="0" w:lastRow="0" w:firstColumn="1" w:lastColumn="0" w:oddVBand="0" w:evenVBand="0" w:oddHBand="0" w:evenHBand="0" w:firstRowFirstColumn="0" w:firstRowLastColumn="0" w:lastRowFirstColumn="0" w:lastRowLastColumn="0"/>
            <w:tcW w:w="2394" w:type="pct"/>
          </w:tcPr>
          <w:p w:rsidRPr="00F212B1" w:rsidR="00EB14A1" w:rsidP="00EB14A1" w:rsidRDefault="00EB14A1" w14:paraId="4BBCCA6C" w14:textId="77777777">
            <w:pPr>
              <w:pStyle w:val="TableTextLeft"/>
            </w:pPr>
            <w:r w:rsidRPr="003337B4">
              <w:t>Is the father alive?</w:t>
            </w:r>
          </w:p>
        </w:tc>
        <w:tc>
          <w:tcPr>
            <w:tcW w:w="704" w:type="pct"/>
          </w:tcPr>
          <w:p w:rsidRPr="004E52D6" w:rsidR="00EB14A1" w:rsidP="00EB14A1" w:rsidRDefault="00EB14A1" w14:paraId="24AE7E1B" w14:textId="77777777">
            <w:pPr>
              <w:pStyle w:val="TableTextLeft"/>
              <w:keepNext/>
              <w:cnfStyle w:val="000000000000" w:firstRow="0" w:lastRow="0" w:firstColumn="0" w:lastColumn="0" w:oddVBand="0" w:evenVBand="0" w:oddHBand="0" w:evenHBand="0" w:firstRowFirstColumn="0" w:firstRowLastColumn="0" w:lastRowFirstColumn="0" w:lastRowLastColumn="0"/>
            </w:pPr>
            <w:r w:rsidRPr="005F773D">
              <w:t>Parent Survey</w:t>
            </w:r>
          </w:p>
        </w:tc>
        <w:tc>
          <w:tcPr>
            <w:tcW w:w="634" w:type="pct"/>
          </w:tcPr>
          <w:p w:rsidRPr="004E52D6" w:rsidR="00EB14A1" w:rsidP="00EB14A1" w:rsidRDefault="00EB14A1" w14:paraId="5528A8B9" w14:textId="77777777">
            <w:pPr>
              <w:pStyle w:val="TableTextCentered"/>
              <w:keepNext/>
              <w:cnfStyle w:val="000000000000" w:firstRow="0" w:lastRow="0" w:firstColumn="0" w:lastColumn="0" w:oddVBand="0" w:evenVBand="0" w:oddHBand="0" w:evenHBand="0" w:firstRowFirstColumn="0" w:firstRowLastColumn="0" w:lastRowFirstColumn="0" w:lastRowLastColumn="0"/>
            </w:pPr>
            <w:r>
              <w:t>No</w:t>
            </w:r>
          </w:p>
        </w:tc>
        <w:tc>
          <w:tcPr>
            <w:tcW w:w="353" w:type="pct"/>
          </w:tcPr>
          <w:p w:rsidRPr="004E52D6" w:rsidR="00EB14A1" w:rsidP="00EB14A1" w:rsidRDefault="00EB14A1" w14:paraId="13DDB606" w14:textId="77777777">
            <w:pPr>
              <w:pStyle w:val="TableTextCentered"/>
              <w:keepNext/>
              <w:cnfStyle w:val="000000000000" w:firstRow="0" w:lastRow="0" w:firstColumn="0" w:lastColumn="0" w:oddVBand="0" w:evenVBand="0" w:oddHBand="0" w:evenHBand="0" w:firstRowFirstColumn="0" w:firstRowLastColumn="0" w:lastRowFirstColumn="0" w:lastRowLastColumn="0"/>
            </w:pPr>
            <w:r w:rsidRPr="001C5522">
              <w:sym w:font="Symbol" w:char="F0D6"/>
            </w:r>
          </w:p>
        </w:tc>
        <w:tc>
          <w:tcPr>
            <w:tcW w:w="388" w:type="pct"/>
          </w:tcPr>
          <w:p w:rsidRPr="004E52D6" w:rsidR="00EB14A1" w:rsidP="00EB14A1" w:rsidRDefault="00EB14A1" w14:paraId="3B9CBE79" w14:textId="77777777">
            <w:pPr>
              <w:pStyle w:val="TableTextCentered"/>
              <w:keepNext/>
              <w:cnfStyle w:val="000000000000" w:firstRow="0" w:lastRow="0" w:firstColumn="0" w:lastColumn="0" w:oddVBand="0" w:evenVBand="0" w:oddHBand="0" w:evenHBand="0" w:firstRowFirstColumn="0" w:firstRowLastColumn="0" w:lastRowFirstColumn="0" w:lastRowLastColumn="0"/>
            </w:pPr>
            <w:r w:rsidRPr="00422840">
              <w:t>N</w:t>
            </w:r>
          </w:p>
        </w:tc>
        <w:tc>
          <w:tcPr>
            <w:tcW w:w="527" w:type="pct"/>
          </w:tcPr>
          <w:p w:rsidR="00EB14A1" w:rsidP="00EB14A1" w:rsidRDefault="00EB14A1" w14:paraId="07440DF0" w14:textId="77777777">
            <w:pPr>
              <w:pStyle w:val="TableTextCentered"/>
              <w:keepNext/>
              <w:cnfStyle w:val="000000000000" w:firstRow="0" w:lastRow="0" w:firstColumn="0" w:lastColumn="0" w:oddVBand="0" w:evenVBand="0" w:oddHBand="0" w:evenHBand="0" w:firstRowFirstColumn="0" w:firstRowLastColumn="0" w:lastRowFirstColumn="0" w:lastRowLastColumn="0"/>
            </w:pPr>
            <w:r>
              <w:t>Yes</w:t>
            </w:r>
          </w:p>
        </w:tc>
      </w:tr>
      <w:tr w:rsidRPr="004E52D6" w:rsidR="00EB14A1" w:rsidTr="00484C3B" w14:paraId="200970F9" w14:textId="77777777">
        <w:trPr>
          <w:trHeight w:val="42"/>
        </w:trPr>
        <w:tc>
          <w:tcPr>
            <w:cnfStyle w:val="001000000000" w:firstRow="0" w:lastRow="0" w:firstColumn="1" w:lastColumn="0" w:oddVBand="0" w:evenVBand="0" w:oddHBand="0" w:evenHBand="0" w:firstRowFirstColumn="0" w:firstRowLastColumn="0" w:lastRowFirstColumn="0" w:lastRowLastColumn="0"/>
            <w:tcW w:w="2394" w:type="pct"/>
          </w:tcPr>
          <w:p w:rsidRPr="00F212B1" w:rsidR="00EB14A1" w:rsidP="00EB14A1" w:rsidRDefault="00EB14A1" w14:paraId="5B509455" w14:textId="77777777">
            <w:pPr>
              <w:pStyle w:val="TableTextLeft"/>
            </w:pPr>
            <w:r w:rsidRPr="003337B4">
              <w:t xml:space="preserve">How frequently child saw/sees </w:t>
            </w:r>
            <w:r w:rsidRPr="00F212B1">
              <w:t>father</w:t>
            </w:r>
          </w:p>
        </w:tc>
        <w:tc>
          <w:tcPr>
            <w:tcW w:w="704" w:type="pct"/>
          </w:tcPr>
          <w:p w:rsidRPr="004E52D6" w:rsidR="00EB14A1" w:rsidP="00EB14A1" w:rsidRDefault="00EB14A1" w14:paraId="3D57656F" w14:textId="77777777">
            <w:pPr>
              <w:pStyle w:val="TableTextLeft"/>
              <w:keepNext/>
              <w:cnfStyle w:val="000000000000" w:firstRow="0" w:lastRow="0" w:firstColumn="0" w:lastColumn="0" w:oddVBand="0" w:evenVBand="0" w:oddHBand="0" w:evenHBand="0" w:firstRowFirstColumn="0" w:firstRowLastColumn="0" w:lastRowFirstColumn="0" w:lastRowLastColumn="0"/>
            </w:pPr>
            <w:r w:rsidRPr="005F773D">
              <w:t>Parent Survey</w:t>
            </w:r>
          </w:p>
        </w:tc>
        <w:tc>
          <w:tcPr>
            <w:tcW w:w="634" w:type="pct"/>
          </w:tcPr>
          <w:p w:rsidRPr="004E52D6" w:rsidR="00EB14A1" w:rsidP="00EB14A1" w:rsidRDefault="00EB14A1" w14:paraId="5CDB2405" w14:textId="77777777">
            <w:pPr>
              <w:pStyle w:val="TableTextCentered"/>
              <w:keepNext/>
              <w:cnfStyle w:val="000000000000" w:firstRow="0" w:lastRow="0" w:firstColumn="0" w:lastColumn="0" w:oddVBand="0" w:evenVBand="0" w:oddHBand="0" w:evenHBand="0" w:firstRowFirstColumn="0" w:firstRowLastColumn="0" w:lastRowFirstColumn="0" w:lastRowLastColumn="0"/>
            </w:pPr>
            <w:r>
              <w:t>No</w:t>
            </w:r>
          </w:p>
        </w:tc>
        <w:tc>
          <w:tcPr>
            <w:tcW w:w="353" w:type="pct"/>
          </w:tcPr>
          <w:p w:rsidRPr="004E52D6" w:rsidR="00EB14A1" w:rsidP="00EB14A1" w:rsidRDefault="00EB14A1" w14:paraId="5E01C5B5" w14:textId="77777777">
            <w:pPr>
              <w:pStyle w:val="TableTextCentered"/>
              <w:keepNext/>
              <w:cnfStyle w:val="000000000000" w:firstRow="0" w:lastRow="0" w:firstColumn="0" w:lastColumn="0" w:oddVBand="0" w:evenVBand="0" w:oddHBand="0" w:evenHBand="0" w:firstRowFirstColumn="0" w:firstRowLastColumn="0" w:lastRowFirstColumn="0" w:lastRowLastColumn="0"/>
            </w:pPr>
            <w:r w:rsidRPr="001C5522">
              <w:sym w:font="Symbol" w:char="F0D6"/>
            </w:r>
          </w:p>
        </w:tc>
        <w:tc>
          <w:tcPr>
            <w:tcW w:w="388" w:type="pct"/>
          </w:tcPr>
          <w:p w:rsidRPr="004E52D6" w:rsidR="00EB14A1" w:rsidP="00EB14A1" w:rsidRDefault="00EB14A1" w14:paraId="050A8E32" w14:textId="77777777">
            <w:pPr>
              <w:pStyle w:val="TableTextCentered"/>
              <w:keepNext/>
              <w:cnfStyle w:val="000000000000" w:firstRow="0" w:lastRow="0" w:firstColumn="0" w:lastColumn="0" w:oddVBand="0" w:evenVBand="0" w:oddHBand="0" w:evenHBand="0" w:firstRowFirstColumn="0" w:firstRowLastColumn="0" w:lastRowFirstColumn="0" w:lastRowLastColumn="0"/>
            </w:pPr>
            <w:r w:rsidRPr="00422840">
              <w:t>N</w:t>
            </w:r>
          </w:p>
        </w:tc>
        <w:tc>
          <w:tcPr>
            <w:tcW w:w="527" w:type="pct"/>
          </w:tcPr>
          <w:p w:rsidR="00EB14A1" w:rsidP="00EB14A1" w:rsidRDefault="00EB14A1" w14:paraId="00FDB4B0" w14:textId="77777777">
            <w:pPr>
              <w:pStyle w:val="TableTextCentered"/>
              <w:keepNext/>
              <w:cnfStyle w:val="000000000000" w:firstRow="0" w:lastRow="0" w:firstColumn="0" w:lastColumn="0" w:oddVBand="0" w:evenVBand="0" w:oddHBand="0" w:evenHBand="0" w:firstRowFirstColumn="0" w:firstRowLastColumn="0" w:lastRowFirstColumn="0" w:lastRowLastColumn="0"/>
            </w:pPr>
            <w:r>
              <w:t>Yes</w:t>
            </w:r>
          </w:p>
        </w:tc>
      </w:tr>
      <w:tr w:rsidRPr="004E52D6" w:rsidR="00EB14A1" w:rsidTr="00484C3B" w14:paraId="479DB5F7" w14:textId="77777777">
        <w:trPr>
          <w:trHeight w:val="42"/>
        </w:trPr>
        <w:tc>
          <w:tcPr>
            <w:cnfStyle w:val="001000000000" w:firstRow="0" w:lastRow="0" w:firstColumn="1" w:lastColumn="0" w:oddVBand="0" w:evenVBand="0" w:oddHBand="0" w:evenHBand="0" w:firstRowFirstColumn="0" w:firstRowLastColumn="0" w:lastRowFirstColumn="0" w:lastRowLastColumn="0"/>
            <w:tcW w:w="2394" w:type="pct"/>
          </w:tcPr>
          <w:p w:rsidRPr="00F212B1" w:rsidR="00EB14A1" w:rsidP="00EB14A1" w:rsidRDefault="00EB14A1" w14:paraId="253FBA4E" w14:textId="77777777">
            <w:pPr>
              <w:pStyle w:val="TableTextLeft"/>
            </w:pPr>
            <w:r w:rsidRPr="00F212B1">
              <w:t>Birth date</w:t>
            </w:r>
          </w:p>
        </w:tc>
        <w:tc>
          <w:tcPr>
            <w:tcW w:w="704" w:type="pct"/>
          </w:tcPr>
          <w:p w:rsidRPr="004E52D6" w:rsidR="00EB14A1" w:rsidP="00EB14A1" w:rsidRDefault="00EB14A1" w14:paraId="18DB0A02" w14:textId="77777777">
            <w:pPr>
              <w:pStyle w:val="TableTextLeft"/>
              <w:keepNext/>
              <w:cnfStyle w:val="000000000000" w:firstRow="0" w:lastRow="0" w:firstColumn="0" w:lastColumn="0" w:oddVBand="0" w:evenVBand="0" w:oddHBand="0" w:evenHBand="0" w:firstRowFirstColumn="0" w:firstRowLastColumn="0" w:lastRowFirstColumn="0" w:lastRowLastColumn="0"/>
            </w:pPr>
            <w:r w:rsidRPr="004E52D6">
              <w:t>Parent Survey</w:t>
            </w:r>
          </w:p>
        </w:tc>
        <w:tc>
          <w:tcPr>
            <w:tcW w:w="634" w:type="pct"/>
          </w:tcPr>
          <w:p w:rsidRPr="004E52D6" w:rsidR="00EB14A1" w:rsidP="00EB14A1" w:rsidRDefault="00EB14A1" w14:paraId="261BAB62" w14:textId="77777777">
            <w:pPr>
              <w:pStyle w:val="TableTextCentered"/>
              <w:keepNext/>
              <w:cnfStyle w:val="000000000000" w:firstRow="0" w:lastRow="0" w:firstColumn="0" w:lastColumn="0" w:oddVBand="0" w:evenVBand="0" w:oddHBand="0" w:evenHBand="0" w:firstRowFirstColumn="0" w:firstRowLastColumn="0" w:lastRowFirstColumn="0" w:lastRowLastColumn="0"/>
            </w:pPr>
            <w:r w:rsidRPr="004E52D6">
              <w:t>Yes</w:t>
            </w:r>
          </w:p>
        </w:tc>
        <w:tc>
          <w:tcPr>
            <w:tcW w:w="353" w:type="pct"/>
          </w:tcPr>
          <w:p w:rsidRPr="004E52D6" w:rsidR="00EB14A1" w:rsidP="00EB14A1" w:rsidRDefault="00EB14A1" w14:paraId="0E8A96B9" w14:textId="77777777">
            <w:pPr>
              <w:pStyle w:val="TableTextCentered"/>
              <w:keepNext/>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388" w:type="pct"/>
          </w:tcPr>
          <w:p w:rsidRPr="004E52D6" w:rsidR="00EB14A1" w:rsidP="00EB14A1" w:rsidRDefault="00EB14A1" w14:paraId="75C4F74E" w14:textId="77777777">
            <w:pPr>
              <w:pStyle w:val="TableTextCentered"/>
              <w:keepNext/>
              <w:cnfStyle w:val="000000000000" w:firstRow="0" w:lastRow="0" w:firstColumn="0" w:lastColumn="0" w:oddVBand="0" w:evenVBand="0" w:oddHBand="0" w:evenHBand="0" w:firstRowFirstColumn="0" w:firstRowLastColumn="0" w:lastRowFirstColumn="0" w:lastRowLastColumn="0"/>
            </w:pPr>
            <w:r w:rsidRPr="004E52D6">
              <w:t>N</w:t>
            </w:r>
          </w:p>
        </w:tc>
        <w:tc>
          <w:tcPr>
            <w:tcW w:w="527" w:type="pct"/>
          </w:tcPr>
          <w:p w:rsidRPr="004E52D6" w:rsidR="00EB14A1" w:rsidP="00EB14A1" w:rsidRDefault="00EB14A1" w14:paraId="20506775" w14:textId="77777777">
            <w:pPr>
              <w:pStyle w:val="TableTextCentered"/>
              <w:keepNext/>
              <w:cnfStyle w:val="000000000000" w:firstRow="0" w:lastRow="0" w:firstColumn="0" w:lastColumn="0" w:oddVBand="0" w:evenVBand="0" w:oddHBand="0" w:evenHBand="0" w:firstRowFirstColumn="0" w:firstRowLastColumn="0" w:lastRowFirstColumn="0" w:lastRowLastColumn="0"/>
            </w:pPr>
            <w:r>
              <w:t>Yes</w:t>
            </w:r>
          </w:p>
        </w:tc>
      </w:tr>
      <w:tr w:rsidRPr="004E52D6" w:rsidR="00EB14A1" w:rsidTr="00484C3B" w14:paraId="57BFB1E0" w14:textId="77777777">
        <w:trPr>
          <w:trHeight w:val="42"/>
        </w:trPr>
        <w:tc>
          <w:tcPr>
            <w:cnfStyle w:val="001000000000" w:firstRow="0" w:lastRow="0" w:firstColumn="1" w:lastColumn="0" w:oddVBand="0" w:evenVBand="0" w:oddHBand="0" w:evenHBand="0" w:firstRowFirstColumn="0" w:firstRowLastColumn="0" w:lastRowFirstColumn="0" w:lastRowLastColumn="0"/>
            <w:tcW w:w="2394" w:type="pct"/>
          </w:tcPr>
          <w:p w:rsidRPr="004E52D6" w:rsidR="00EB14A1" w:rsidP="00EB14A1" w:rsidRDefault="00EB14A1" w14:paraId="61FCA6C0" w14:textId="77777777">
            <w:pPr>
              <w:pStyle w:val="TableTextLeft"/>
            </w:pPr>
            <w:r w:rsidRPr="004E52D6">
              <w:t>Highest grade or degree completed</w:t>
            </w:r>
          </w:p>
        </w:tc>
        <w:tc>
          <w:tcPr>
            <w:tcW w:w="704" w:type="pct"/>
          </w:tcPr>
          <w:p w:rsidRPr="004E52D6" w:rsidR="00EB14A1" w:rsidP="00EB14A1" w:rsidRDefault="00EB14A1" w14:paraId="3495ED71"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Parent Survey</w:t>
            </w:r>
          </w:p>
        </w:tc>
        <w:tc>
          <w:tcPr>
            <w:tcW w:w="634" w:type="pct"/>
          </w:tcPr>
          <w:p w:rsidRPr="004E52D6" w:rsidR="00EB14A1" w:rsidP="00EB14A1" w:rsidRDefault="00EB14A1" w14:paraId="76C2CBC8"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353" w:type="pct"/>
          </w:tcPr>
          <w:p w:rsidRPr="004E52D6" w:rsidR="00EB14A1" w:rsidP="00EB14A1" w:rsidRDefault="00EB14A1" w14:paraId="2A10BFA7"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388" w:type="pct"/>
          </w:tcPr>
          <w:p w:rsidRPr="004E52D6" w:rsidR="00EB14A1" w:rsidP="00EB14A1" w:rsidRDefault="00EB14A1" w14:paraId="5F953738"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N</w:t>
            </w:r>
          </w:p>
        </w:tc>
        <w:tc>
          <w:tcPr>
            <w:tcW w:w="527" w:type="pct"/>
          </w:tcPr>
          <w:p w:rsidRPr="004E52D6" w:rsidR="00EB14A1" w:rsidP="00EB14A1" w:rsidRDefault="00EB14A1" w14:paraId="7A74391B"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EB14A1" w:rsidTr="00484C3B" w14:paraId="48989E52" w14:textId="77777777">
        <w:trPr>
          <w:trHeight w:val="42"/>
        </w:trPr>
        <w:tc>
          <w:tcPr>
            <w:cnfStyle w:val="001000000000" w:firstRow="0" w:lastRow="0" w:firstColumn="1" w:lastColumn="0" w:oddVBand="0" w:evenVBand="0" w:oddHBand="0" w:evenHBand="0" w:firstRowFirstColumn="0" w:firstRowLastColumn="0" w:lastRowFirstColumn="0" w:lastRowLastColumn="0"/>
            <w:tcW w:w="2394" w:type="pct"/>
          </w:tcPr>
          <w:p w:rsidRPr="00F212B1" w:rsidR="00EB14A1" w:rsidP="00EB14A1" w:rsidRDefault="00EB14A1" w14:paraId="55BDBE6F" w14:textId="77777777">
            <w:pPr>
              <w:pStyle w:val="TableTextLeft"/>
            </w:pPr>
            <w:r w:rsidRPr="00F212B1">
              <w:t>Employment status, whether actively looking for work, hours usually worked in a week</w:t>
            </w:r>
            <w:r w:rsidRPr="00F212B1" w:rsidDel="006760C1">
              <w:t xml:space="preserve"> </w:t>
            </w:r>
          </w:p>
        </w:tc>
        <w:tc>
          <w:tcPr>
            <w:tcW w:w="704" w:type="pct"/>
          </w:tcPr>
          <w:p w:rsidRPr="004E52D6" w:rsidR="00EB14A1" w:rsidP="00EB14A1" w:rsidRDefault="00EB14A1" w14:paraId="6B3F7D5E"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Parent Survey</w:t>
            </w:r>
          </w:p>
        </w:tc>
        <w:tc>
          <w:tcPr>
            <w:tcW w:w="634" w:type="pct"/>
          </w:tcPr>
          <w:p w:rsidRPr="004E52D6" w:rsidR="00EB14A1" w:rsidP="00EB14A1" w:rsidRDefault="00EB14A1" w14:paraId="7DB95F34"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353" w:type="pct"/>
          </w:tcPr>
          <w:p w:rsidRPr="004E52D6" w:rsidR="00EB14A1" w:rsidP="00EB14A1" w:rsidRDefault="00EB14A1" w14:paraId="4B8648FF"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388" w:type="pct"/>
          </w:tcPr>
          <w:p w:rsidRPr="004E52D6" w:rsidR="00EB14A1" w:rsidP="00EB14A1" w:rsidRDefault="00EB14A1" w14:paraId="79AB4942"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N</w:t>
            </w:r>
          </w:p>
        </w:tc>
        <w:tc>
          <w:tcPr>
            <w:tcW w:w="527" w:type="pct"/>
          </w:tcPr>
          <w:p w:rsidRPr="004E52D6" w:rsidR="00EB14A1" w:rsidP="00EB14A1" w:rsidRDefault="00EB14A1" w14:paraId="3B265506"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EB14A1" w:rsidTr="00484C3B" w14:paraId="17BAE659" w14:textId="77777777">
        <w:trPr>
          <w:trHeight w:val="42"/>
        </w:trPr>
        <w:tc>
          <w:tcPr>
            <w:cnfStyle w:val="001000000000" w:firstRow="0" w:lastRow="0" w:firstColumn="1" w:lastColumn="0" w:oddVBand="0" w:evenVBand="0" w:oddHBand="0" w:evenHBand="0" w:firstRowFirstColumn="0" w:firstRowLastColumn="0" w:lastRowFirstColumn="0" w:lastRowLastColumn="0"/>
            <w:tcW w:w="2394" w:type="pct"/>
          </w:tcPr>
          <w:p w:rsidRPr="00F212B1" w:rsidR="00EB14A1" w:rsidP="00EB14A1" w:rsidRDefault="00EB14A1" w14:paraId="21FE9325" w14:textId="77777777">
            <w:pPr>
              <w:pStyle w:val="TableTextLeft"/>
            </w:pPr>
            <w:r w:rsidRPr="00F212B1">
              <w:t>Ever worked (in past year/since last survey)?</w:t>
            </w:r>
          </w:p>
        </w:tc>
        <w:tc>
          <w:tcPr>
            <w:tcW w:w="704" w:type="pct"/>
          </w:tcPr>
          <w:p w:rsidRPr="004E52D6" w:rsidR="00EB14A1" w:rsidP="00EB14A1" w:rsidRDefault="00EB14A1" w14:paraId="3E5FC6BC"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Parent Survey</w:t>
            </w:r>
          </w:p>
        </w:tc>
        <w:tc>
          <w:tcPr>
            <w:tcW w:w="634" w:type="pct"/>
          </w:tcPr>
          <w:p w:rsidRPr="004E52D6" w:rsidR="00EB14A1" w:rsidP="00EB14A1" w:rsidRDefault="00EB14A1" w14:paraId="7B580165"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353" w:type="pct"/>
          </w:tcPr>
          <w:p w:rsidRPr="004E52D6" w:rsidR="00EB14A1" w:rsidP="00EB14A1" w:rsidRDefault="00EB14A1" w14:paraId="7A3A7D7E"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388" w:type="pct"/>
          </w:tcPr>
          <w:p w:rsidRPr="004E52D6" w:rsidR="00EB14A1" w:rsidP="00EB14A1" w:rsidRDefault="00EB14A1" w14:paraId="30ED4A14"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N</w:t>
            </w:r>
          </w:p>
        </w:tc>
        <w:tc>
          <w:tcPr>
            <w:tcW w:w="527" w:type="pct"/>
          </w:tcPr>
          <w:p w:rsidRPr="004E52D6" w:rsidR="00EB14A1" w:rsidP="00EB14A1" w:rsidRDefault="00EB14A1" w14:paraId="1A3FAC1F"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EB14A1" w:rsidTr="00484C3B" w14:paraId="34F23EE0" w14:textId="77777777">
        <w:trPr>
          <w:trHeight w:val="42"/>
        </w:trPr>
        <w:tc>
          <w:tcPr>
            <w:cnfStyle w:val="001000000000" w:firstRow="0" w:lastRow="0" w:firstColumn="1" w:lastColumn="0" w:oddVBand="0" w:evenVBand="0" w:oddHBand="0" w:evenHBand="0" w:firstRowFirstColumn="0" w:firstRowLastColumn="0" w:lastRowFirstColumn="0" w:lastRowLastColumn="0"/>
            <w:tcW w:w="2394" w:type="pct"/>
          </w:tcPr>
          <w:p w:rsidRPr="00F212B1" w:rsidR="00EB14A1" w:rsidP="00EB14A1" w:rsidRDefault="00EB14A1" w14:paraId="0D612834" w14:textId="77777777">
            <w:pPr>
              <w:pStyle w:val="TableTextLeft"/>
            </w:pPr>
            <w:r w:rsidRPr="003337B4">
              <w:t>Whether employment situation has changed as a result of COVID-19</w:t>
            </w:r>
          </w:p>
        </w:tc>
        <w:tc>
          <w:tcPr>
            <w:tcW w:w="704" w:type="pct"/>
          </w:tcPr>
          <w:p w:rsidRPr="004E52D6" w:rsidR="00EB14A1" w:rsidP="00EB14A1" w:rsidRDefault="00EB14A1" w14:paraId="63500F5B"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634" w:type="pct"/>
          </w:tcPr>
          <w:p w:rsidRPr="004E52D6" w:rsidR="00EB14A1" w:rsidP="00EB14A1" w:rsidRDefault="00EB14A1" w14:paraId="116A064E"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353" w:type="pct"/>
          </w:tcPr>
          <w:p w:rsidRPr="004E52D6" w:rsidR="00EB14A1" w:rsidP="00EB14A1" w:rsidRDefault="00EB14A1" w14:paraId="2B80958F" w14:textId="77777777">
            <w:pPr>
              <w:pStyle w:val="TableTextCentered"/>
              <w:cnfStyle w:val="000000000000" w:firstRow="0" w:lastRow="0" w:firstColumn="0" w:lastColumn="0" w:oddVBand="0" w:evenVBand="0" w:oddHBand="0" w:evenHBand="0" w:firstRowFirstColumn="0" w:firstRowLastColumn="0" w:lastRowFirstColumn="0" w:lastRowLastColumn="0"/>
            </w:pPr>
            <w:r w:rsidRPr="00D94D91">
              <w:sym w:font="Symbol" w:char="F0D6"/>
            </w:r>
          </w:p>
        </w:tc>
        <w:tc>
          <w:tcPr>
            <w:tcW w:w="388" w:type="pct"/>
          </w:tcPr>
          <w:p w:rsidRPr="004E52D6" w:rsidR="00EB14A1" w:rsidP="00EB14A1" w:rsidRDefault="00EB14A1" w14:paraId="7EF663C4"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w:t>
            </w:r>
          </w:p>
        </w:tc>
        <w:tc>
          <w:tcPr>
            <w:tcW w:w="527" w:type="pct"/>
          </w:tcPr>
          <w:p w:rsidR="00EB14A1" w:rsidP="00EB14A1" w:rsidRDefault="00EB14A1" w14:paraId="4D5E47B8"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EB14A1" w:rsidTr="00484C3B" w14:paraId="63A510A7" w14:textId="77777777">
        <w:trPr>
          <w:trHeight w:val="42"/>
        </w:trPr>
        <w:tc>
          <w:tcPr>
            <w:cnfStyle w:val="001000000000" w:firstRow="0" w:lastRow="0" w:firstColumn="1" w:lastColumn="0" w:oddVBand="0" w:evenVBand="0" w:oddHBand="0" w:evenHBand="0" w:firstRowFirstColumn="0" w:firstRowLastColumn="0" w:lastRowFirstColumn="0" w:lastRowLastColumn="0"/>
            <w:tcW w:w="2394" w:type="pct"/>
            <w:shd w:val="clear" w:color="auto" w:fill="0B2949" w:themeFill="accent1"/>
          </w:tcPr>
          <w:p w:rsidRPr="00F212B1" w:rsidR="00EB14A1" w:rsidP="00EB14A1" w:rsidRDefault="00EB14A1" w14:paraId="4C62F9D5" w14:textId="77777777">
            <w:pPr>
              <w:pStyle w:val="TableRowHead"/>
            </w:pPr>
            <w:r w:rsidRPr="00F212B1">
              <w:lastRenderedPageBreak/>
              <w:t>Characteristics of Parent Who is Not Birth or Adoptive Parent (Sections SC and L)</w:t>
            </w:r>
          </w:p>
        </w:tc>
        <w:tc>
          <w:tcPr>
            <w:tcW w:w="704" w:type="pct"/>
            <w:shd w:val="clear" w:color="auto" w:fill="0B2949" w:themeFill="accent1"/>
          </w:tcPr>
          <w:p w:rsidRPr="004E52D6" w:rsidR="00EB14A1" w:rsidP="00EB14A1" w:rsidRDefault="00EB14A1" w14:paraId="0C172DC9"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634" w:type="pct"/>
            <w:shd w:val="clear" w:color="auto" w:fill="0B2949" w:themeFill="accent1"/>
          </w:tcPr>
          <w:p w:rsidRPr="004E52D6" w:rsidR="00EB14A1" w:rsidP="00EB14A1" w:rsidRDefault="00EB14A1" w14:paraId="70441D7B"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353" w:type="pct"/>
            <w:shd w:val="clear" w:color="auto" w:fill="0B2949" w:themeFill="accent1"/>
          </w:tcPr>
          <w:p w:rsidRPr="004E52D6" w:rsidR="00EB14A1" w:rsidP="00EB14A1" w:rsidRDefault="00EB14A1" w14:paraId="002BF0FF"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388" w:type="pct"/>
            <w:shd w:val="clear" w:color="auto" w:fill="0B2949" w:themeFill="accent1"/>
          </w:tcPr>
          <w:p w:rsidRPr="004E52D6" w:rsidR="00EB14A1" w:rsidP="00EB14A1" w:rsidRDefault="00EB14A1" w14:paraId="30C91D1C"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27" w:type="pct"/>
            <w:shd w:val="clear" w:color="auto" w:fill="0B2949" w:themeFill="accent1"/>
          </w:tcPr>
          <w:p w:rsidR="00EB14A1" w:rsidP="00EB14A1" w:rsidRDefault="00EB14A1" w14:paraId="2E6E9709" w14:textId="77777777">
            <w:pPr>
              <w:pStyle w:val="TableRowHead"/>
              <w:cnfStyle w:val="000000000000" w:firstRow="0" w:lastRow="0" w:firstColumn="0" w:lastColumn="0" w:oddVBand="0" w:evenVBand="0" w:oddHBand="0" w:evenHBand="0" w:firstRowFirstColumn="0" w:firstRowLastColumn="0" w:lastRowFirstColumn="0" w:lastRowLastColumn="0"/>
            </w:pPr>
          </w:p>
        </w:tc>
      </w:tr>
      <w:tr w:rsidRPr="004E52D6" w:rsidR="00EB14A1" w:rsidTr="00484C3B" w14:paraId="15E13BD1" w14:textId="77777777">
        <w:trPr>
          <w:trHeight w:val="42"/>
        </w:trPr>
        <w:tc>
          <w:tcPr>
            <w:cnfStyle w:val="001000000000" w:firstRow="0" w:lastRow="0" w:firstColumn="1" w:lastColumn="0" w:oddVBand="0" w:evenVBand="0" w:oddHBand="0" w:evenHBand="0" w:firstRowFirstColumn="0" w:firstRowLastColumn="0" w:lastRowFirstColumn="0" w:lastRowLastColumn="0"/>
            <w:tcW w:w="2394" w:type="pct"/>
          </w:tcPr>
          <w:p w:rsidRPr="00F212B1" w:rsidR="00EB14A1" w:rsidP="00EB14A1" w:rsidRDefault="00EB14A1" w14:paraId="1D5BF91E" w14:textId="77777777">
            <w:pPr>
              <w:pStyle w:val="TableTextLeft"/>
            </w:pPr>
            <w:r w:rsidRPr="00F212B1">
              <w:t>Highest grade or degree completed</w:t>
            </w:r>
          </w:p>
        </w:tc>
        <w:tc>
          <w:tcPr>
            <w:tcW w:w="704" w:type="pct"/>
          </w:tcPr>
          <w:p w:rsidRPr="004E52D6" w:rsidR="00EB14A1" w:rsidP="00EB14A1" w:rsidRDefault="00EB14A1" w14:paraId="6C70AC64"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Parent Survey</w:t>
            </w:r>
          </w:p>
        </w:tc>
        <w:tc>
          <w:tcPr>
            <w:tcW w:w="634" w:type="pct"/>
          </w:tcPr>
          <w:p w:rsidRPr="004E52D6" w:rsidR="00EB14A1" w:rsidP="00EB14A1" w:rsidRDefault="00EB14A1" w14:paraId="399276E2"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353" w:type="pct"/>
          </w:tcPr>
          <w:p w:rsidRPr="004E52D6" w:rsidR="00EB14A1" w:rsidP="00EB14A1" w:rsidRDefault="00EB14A1" w14:paraId="42E78E00"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388" w:type="pct"/>
          </w:tcPr>
          <w:p w:rsidRPr="004E52D6" w:rsidR="00EB14A1" w:rsidP="00EB14A1" w:rsidRDefault="00EB14A1" w14:paraId="483F5DEE"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N</w:t>
            </w:r>
          </w:p>
        </w:tc>
        <w:tc>
          <w:tcPr>
            <w:tcW w:w="527" w:type="pct"/>
          </w:tcPr>
          <w:p w:rsidRPr="004E52D6" w:rsidR="00EB14A1" w:rsidP="00EB14A1" w:rsidRDefault="00EB14A1" w14:paraId="42035BB0"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EB14A1" w:rsidTr="00484C3B" w14:paraId="70C5820A" w14:textId="77777777">
        <w:trPr>
          <w:trHeight w:val="42"/>
        </w:trPr>
        <w:tc>
          <w:tcPr>
            <w:cnfStyle w:val="001000000000" w:firstRow="0" w:lastRow="0" w:firstColumn="1" w:lastColumn="0" w:oddVBand="0" w:evenVBand="0" w:oddHBand="0" w:evenHBand="0" w:firstRowFirstColumn="0" w:firstRowLastColumn="0" w:lastRowFirstColumn="0" w:lastRowLastColumn="0"/>
            <w:tcW w:w="2394" w:type="pct"/>
          </w:tcPr>
          <w:p w:rsidRPr="00F212B1" w:rsidR="00EB14A1" w:rsidP="00EB14A1" w:rsidRDefault="00EB14A1" w14:paraId="03F45A29" w14:textId="77777777">
            <w:pPr>
              <w:pStyle w:val="TableTextLeft"/>
            </w:pPr>
            <w:r w:rsidRPr="00F212B1">
              <w:t>Employment status, whether actively looking for work, hours usually worked in a week</w:t>
            </w:r>
          </w:p>
        </w:tc>
        <w:tc>
          <w:tcPr>
            <w:tcW w:w="704" w:type="pct"/>
          </w:tcPr>
          <w:p w:rsidRPr="004E52D6" w:rsidR="00EB14A1" w:rsidP="00EB14A1" w:rsidRDefault="00EB14A1" w14:paraId="50337B16"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Parent Survey</w:t>
            </w:r>
          </w:p>
        </w:tc>
        <w:tc>
          <w:tcPr>
            <w:tcW w:w="634" w:type="pct"/>
          </w:tcPr>
          <w:p w:rsidRPr="004E52D6" w:rsidR="00EB14A1" w:rsidP="00EB14A1" w:rsidRDefault="00EB14A1" w14:paraId="6205CA90"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353" w:type="pct"/>
          </w:tcPr>
          <w:p w:rsidRPr="004E52D6" w:rsidR="00EB14A1" w:rsidP="00EB14A1" w:rsidRDefault="00EB14A1" w14:paraId="1338F2C5"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388" w:type="pct"/>
          </w:tcPr>
          <w:p w:rsidRPr="004E52D6" w:rsidR="00EB14A1" w:rsidP="00EB14A1" w:rsidRDefault="00EB14A1" w14:paraId="0AC63E18"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N</w:t>
            </w:r>
          </w:p>
        </w:tc>
        <w:tc>
          <w:tcPr>
            <w:tcW w:w="527" w:type="pct"/>
          </w:tcPr>
          <w:p w:rsidRPr="004E52D6" w:rsidR="00EB14A1" w:rsidP="00EB14A1" w:rsidRDefault="00EB14A1" w14:paraId="7248DFFB"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EB14A1" w:rsidTr="00484C3B" w14:paraId="2880B44B" w14:textId="77777777">
        <w:trPr>
          <w:trHeight w:val="42"/>
        </w:trPr>
        <w:tc>
          <w:tcPr>
            <w:cnfStyle w:val="001000000000" w:firstRow="0" w:lastRow="0" w:firstColumn="1" w:lastColumn="0" w:oddVBand="0" w:evenVBand="0" w:oddHBand="0" w:evenHBand="0" w:firstRowFirstColumn="0" w:firstRowLastColumn="0" w:lastRowFirstColumn="0" w:lastRowLastColumn="0"/>
            <w:tcW w:w="2394" w:type="pct"/>
          </w:tcPr>
          <w:p w:rsidRPr="00F212B1" w:rsidR="00EB14A1" w:rsidP="00EB14A1" w:rsidRDefault="00EB14A1" w14:paraId="641A9C29" w14:textId="77777777">
            <w:pPr>
              <w:pStyle w:val="TableTextLeft"/>
            </w:pPr>
            <w:r w:rsidRPr="00F212B1">
              <w:t>Ever worked (in past year/since last survey)?</w:t>
            </w:r>
          </w:p>
        </w:tc>
        <w:tc>
          <w:tcPr>
            <w:tcW w:w="704" w:type="pct"/>
          </w:tcPr>
          <w:p w:rsidRPr="004E52D6" w:rsidR="00EB14A1" w:rsidP="00EB14A1" w:rsidRDefault="00EB14A1" w14:paraId="6BE5CBB3"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Parent Survey</w:t>
            </w:r>
          </w:p>
        </w:tc>
        <w:tc>
          <w:tcPr>
            <w:tcW w:w="634" w:type="pct"/>
          </w:tcPr>
          <w:p w:rsidRPr="004E52D6" w:rsidR="00EB14A1" w:rsidP="00EB14A1" w:rsidRDefault="00EB14A1" w14:paraId="69C48710"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353" w:type="pct"/>
          </w:tcPr>
          <w:p w:rsidRPr="004E52D6" w:rsidR="00EB14A1" w:rsidP="00EB14A1" w:rsidRDefault="00EB14A1" w14:paraId="337E6687"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388" w:type="pct"/>
          </w:tcPr>
          <w:p w:rsidRPr="004E52D6" w:rsidR="00EB14A1" w:rsidP="00EB14A1" w:rsidRDefault="00EB14A1" w14:paraId="13300A3C"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N</w:t>
            </w:r>
          </w:p>
        </w:tc>
        <w:tc>
          <w:tcPr>
            <w:tcW w:w="527" w:type="pct"/>
          </w:tcPr>
          <w:p w:rsidRPr="004E52D6" w:rsidR="00EB14A1" w:rsidP="00EB14A1" w:rsidRDefault="00EB14A1" w14:paraId="35055453"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EB14A1" w:rsidTr="00484C3B" w14:paraId="1453735C" w14:textId="77777777">
        <w:trPr>
          <w:trHeight w:val="42"/>
        </w:trPr>
        <w:tc>
          <w:tcPr>
            <w:cnfStyle w:val="001000000000" w:firstRow="0" w:lastRow="0" w:firstColumn="1" w:lastColumn="0" w:oddVBand="0" w:evenVBand="0" w:oddHBand="0" w:evenHBand="0" w:firstRowFirstColumn="0" w:firstRowLastColumn="0" w:lastRowFirstColumn="0" w:lastRowLastColumn="0"/>
            <w:tcW w:w="2394" w:type="pct"/>
          </w:tcPr>
          <w:p w:rsidRPr="00F212B1" w:rsidR="00EB14A1" w:rsidP="00EB14A1" w:rsidRDefault="00EB14A1" w14:paraId="6C91674D" w14:textId="77777777">
            <w:pPr>
              <w:pStyle w:val="TableTextLeft"/>
            </w:pPr>
            <w:r w:rsidRPr="003337B4">
              <w:t>Whether employment situation has changed as a result of COVID-19</w:t>
            </w:r>
          </w:p>
        </w:tc>
        <w:tc>
          <w:tcPr>
            <w:tcW w:w="704" w:type="pct"/>
          </w:tcPr>
          <w:p w:rsidRPr="004E52D6" w:rsidR="00EB14A1" w:rsidP="00EB14A1" w:rsidRDefault="00EB14A1" w14:paraId="2134EECF"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634" w:type="pct"/>
          </w:tcPr>
          <w:p w:rsidRPr="004E52D6" w:rsidR="00EB14A1" w:rsidP="00EB14A1" w:rsidRDefault="00EB14A1" w14:paraId="06BA3C2A"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353" w:type="pct"/>
          </w:tcPr>
          <w:p w:rsidRPr="004E52D6" w:rsidR="00EB14A1" w:rsidP="00EB14A1" w:rsidRDefault="00EB14A1" w14:paraId="31A2DD3E" w14:textId="77777777">
            <w:pPr>
              <w:pStyle w:val="TableTextCentered"/>
              <w:cnfStyle w:val="000000000000" w:firstRow="0" w:lastRow="0" w:firstColumn="0" w:lastColumn="0" w:oddVBand="0" w:evenVBand="0" w:oddHBand="0" w:evenHBand="0" w:firstRowFirstColumn="0" w:firstRowLastColumn="0" w:lastRowFirstColumn="0" w:lastRowLastColumn="0"/>
            </w:pPr>
            <w:r w:rsidRPr="00D94D91">
              <w:sym w:font="Symbol" w:char="F0D6"/>
            </w:r>
          </w:p>
        </w:tc>
        <w:tc>
          <w:tcPr>
            <w:tcW w:w="388" w:type="pct"/>
          </w:tcPr>
          <w:p w:rsidRPr="004E52D6" w:rsidR="00EB14A1" w:rsidP="00EB14A1" w:rsidRDefault="00EB14A1" w14:paraId="500E6006"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w:t>
            </w:r>
          </w:p>
        </w:tc>
        <w:tc>
          <w:tcPr>
            <w:tcW w:w="527" w:type="pct"/>
          </w:tcPr>
          <w:p w:rsidR="00EB14A1" w:rsidP="00EB14A1" w:rsidRDefault="00EB14A1" w14:paraId="5286B17A"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EB14A1" w:rsidTr="00484C3B" w14:paraId="5503C676" w14:textId="77777777">
        <w:trPr>
          <w:trHeight w:val="42"/>
        </w:trPr>
        <w:tc>
          <w:tcPr>
            <w:cnfStyle w:val="001000000000" w:firstRow="0" w:lastRow="0" w:firstColumn="1" w:lastColumn="0" w:oddVBand="0" w:evenVBand="0" w:oddHBand="0" w:evenHBand="0" w:firstRowFirstColumn="0" w:firstRowLastColumn="0" w:lastRowFirstColumn="0" w:lastRowLastColumn="0"/>
            <w:tcW w:w="2394" w:type="pct"/>
            <w:shd w:val="clear" w:color="auto" w:fill="0B2949" w:themeFill="accent1"/>
          </w:tcPr>
          <w:p w:rsidRPr="00F212B1" w:rsidR="00EB14A1" w:rsidP="00EB14A1" w:rsidRDefault="00EB14A1" w14:paraId="607D4253" w14:textId="77777777">
            <w:pPr>
              <w:pStyle w:val="TableRowHead"/>
            </w:pPr>
            <w:r w:rsidRPr="00F212B1">
              <w:t>Home Learning Environment (Sections D and E) and Routines (Section H)</w:t>
            </w:r>
          </w:p>
        </w:tc>
        <w:tc>
          <w:tcPr>
            <w:tcW w:w="704" w:type="pct"/>
            <w:shd w:val="clear" w:color="auto" w:fill="0B2949" w:themeFill="accent1"/>
          </w:tcPr>
          <w:p w:rsidRPr="004E52D6" w:rsidR="00EB14A1" w:rsidP="00EB14A1" w:rsidRDefault="00EB14A1" w14:paraId="406642F1"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634" w:type="pct"/>
            <w:shd w:val="clear" w:color="auto" w:fill="0B2949" w:themeFill="accent1"/>
          </w:tcPr>
          <w:p w:rsidRPr="004E52D6" w:rsidR="00EB14A1" w:rsidP="00EB14A1" w:rsidRDefault="00EB14A1" w14:paraId="2E22FAC2"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353" w:type="pct"/>
            <w:shd w:val="clear" w:color="auto" w:fill="0B2949" w:themeFill="accent1"/>
          </w:tcPr>
          <w:p w:rsidRPr="004E52D6" w:rsidR="00EB14A1" w:rsidP="00EB14A1" w:rsidRDefault="00EB14A1" w14:paraId="0EFAAAD6"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388" w:type="pct"/>
            <w:shd w:val="clear" w:color="auto" w:fill="0B2949" w:themeFill="accent1"/>
          </w:tcPr>
          <w:p w:rsidRPr="004E52D6" w:rsidR="00EB14A1" w:rsidP="00EB14A1" w:rsidRDefault="00EB14A1" w14:paraId="41789CB9"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27" w:type="pct"/>
            <w:shd w:val="clear" w:color="auto" w:fill="0B2949" w:themeFill="accent1"/>
          </w:tcPr>
          <w:p w:rsidR="00EB14A1" w:rsidP="00EB14A1" w:rsidRDefault="00EB14A1" w14:paraId="4B213BE6" w14:textId="77777777">
            <w:pPr>
              <w:pStyle w:val="TableRowHead"/>
              <w:cnfStyle w:val="000000000000" w:firstRow="0" w:lastRow="0" w:firstColumn="0" w:lastColumn="0" w:oddVBand="0" w:evenVBand="0" w:oddHBand="0" w:evenHBand="0" w:firstRowFirstColumn="0" w:firstRowLastColumn="0" w:lastRowFirstColumn="0" w:lastRowLastColumn="0"/>
            </w:pPr>
          </w:p>
        </w:tc>
      </w:tr>
      <w:tr w:rsidRPr="004E52D6" w:rsidR="00EB14A1" w:rsidTr="00484C3B" w14:paraId="1B13D777" w14:textId="77777777">
        <w:trPr>
          <w:trHeight w:val="42"/>
        </w:trPr>
        <w:tc>
          <w:tcPr>
            <w:cnfStyle w:val="001000000000" w:firstRow="0" w:lastRow="0" w:firstColumn="1" w:lastColumn="0" w:oddVBand="0" w:evenVBand="0" w:oddHBand="0" w:evenHBand="0" w:firstRowFirstColumn="0" w:firstRowLastColumn="0" w:lastRowFirstColumn="0" w:lastRowLastColumn="0"/>
            <w:tcW w:w="2394" w:type="pct"/>
          </w:tcPr>
          <w:p w:rsidRPr="00F212B1" w:rsidR="00EB14A1" w:rsidP="00EB14A1" w:rsidRDefault="00EB14A1" w14:paraId="0CE189E4" w14:textId="77777777">
            <w:pPr>
              <w:pStyle w:val="TableTextLeft"/>
            </w:pPr>
            <w:r w:rsidRPr="00F212B1">
              <w:t>Reading in past week: frequency</w:t>
            </w:r>
          </w:p>
        </w:tc>
        <w:tc>
          <w:tcPr>
            <w:tcW w:w="704" w:type="pct"/>
          </w:tcPr>
          <w:p w:rsidRPr="004E52D6" w:rsidR="00EB14A1" w:rsidP="00EB14A1" w:rsidRDefault="00EB14A1" w14:paraId="4373AE52"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Parent Survey</w:t>
            </w:r>
          </w:p>
        </w:tc>
        <w:tc>
          <w:tcPr>
            <w:tcW w:w="634" w:type="pct"/>
          </w:tcPr>
          <w:p w:rsidRPr="004E52D6" w:rsidR="00EB14A1" w:rsidP="00EB14A1" w:rsidRDefault="00EB14A1" w14:paraId="47F345FF"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353" w:type="pct"/>
          </w:tcPr>
          <w:p w:rsidRPr="004E52D6" w:rsidR="00EB14A1" w:rsidP="00EB14A1" w:rsidRDefault="00EB14A1" w14:paraId="5AD1290B"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388" w:type="pct"/>
          </w:tcPr>
          <w:p w:rsidRPr="004E52D6" w:rsidR="00EB14A1" w:rsidP="00EB14A1" w:rsidRDefault="00EB14A1" w14:paraId="252069EF"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27" w:type="pct"/>
          </w:tcPr>
          <w:p w:rsidRPr="004E52D6" w:rsidR="00EB14A1" w:rsidP="00EB14A1" w:rsidRDefault="00EB14A1" w14:paraId="678CAE9E"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EB14A1" w:rsidTr="00484C3B" w14:paraId="2CE2F17F" w14:textId="77777777">
        <w:trPr>
          <w:trHeight w:val="42"/>
        </w:trPr>
        <w:tc>
          <w:tcPr>
            <w:cnfStyle w:val="001000000000" w:firstRow="0" w:lastRow="0" w:firstColumn="1" w:lastColumn="0" w:oddVBand="0" w:evenVBand="0" w:oddHBand="0" w:evenHBand="0" w:firstRowFirstColumn="0" w:firstRowLastColumn="0" w:lastRowFirstColumn="0" w:lastRowLastColumn="0"/>
            <w:tcW w:w="2394" w:type="pct"/>
          </w:tcPr>
          <w:p w:rsidRPr="00F212B1" w:rsidR="00EB14A1" w:rsidP="00EB14A1" w:rsidRDefault="00EB14A1" w14:paraId="633DB191" w14:textId="77777777">
            <w:pPr>
              <w:pStyle w:val="TableTextLeft"/>
            </w:pPr>
            <w:r w:rsidRPr="00F212B1">
              <w:t>Told stories in past week: frequency</w:t>
            </w:r>
          </w:p>
        </w:tc>
        <w:tc>
          <w:tcPr>
            <w:tcW w:w="704" w:type="pct"/>
          </w:tcPr>
          <w:p w:rsidRPr="004E52D6" w:rsidR="00EB14A1" w:rsidP="00EB14A1" w:rsidRDefault="00EB14A1" w14:paraId="50D1F080"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Parent Survey</w:t>
            </w:r>
          </w:p>
        </w:tc>
        <w:tc>
          <w:tcPr>
            <w:tcW w:w="634" w:type="pct"/>
          </w:tcPr>
          <w:p w:rsidRPr="004E52D6" w:rsidR="00EB14A1" w:rsidP="00EB14A1" w:rsidRDefault="00EB14A1" w14:paraId="21043CC3"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353" w:type="pct"/>
          </w:tcPr>
          <w:p w:rsidRPr="004E52D6" w:rsidR="00EB14A1" w:rsidP="00EB14A1" w:rsidRDefault="00EB14A1" w14:paraId="3A9BCBA6"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388" w:type="pct"/>
          </w:tcPr>
          <w:p w:rsidRPr="004E52D6" w:rsidR="00EB14A1" w:rsidP="00EB14A1" w:rsidRDefault="00EB14A1" w14:paraId="05E06BBC"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27" w:type="pct"/>
          </w:tcPr>
          <w:p w:rsidRPr="004E52D6" w:rsidR="00EB14A1" w:rsidP="00EB14A1" w:rsidRDefault="00EB14A1" w14:paraId="0D91C944"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4E52D6" w:rsidR="00EB14A1" w:rsidTr="00484C3B" w14:paraId="029B87C3" w14:textId="77777777">
        <w:trPr>
          <w:trHeight w:val="42"/>
        </w:trPr>
        <w:tc>
          <w:tcPr>
            <w:cnfStyle w:val="001000000000" w:firstRow="0" w:lastRow="0" w:firstColumn="1" w:lastColumn="0" w:oddVBand="0" w:evenVBand="0" w:oddHBand="0" w:evenHBand="0" w:firstRowFirstColumn="0" w:firstRowLastColumn="0" w:lastRowFirstColumn="0" w:lastRowLastColumn="0"/>
            <w:tcW w:w="2394" w:type="pct"/>
          </w:tcPr>
          <w:p w:rsidRPr="00F212B1" w:rsidR="00EB14A1" w:rsidP="00EB14A1" w:rsidRDefault="00EB14A1" w14:paraId="3458B55E" w14:textId="77777777">
            <w:pPr>
              <w:pStyle w:val="TableTextLeft"/>
            </w:pPr>
            <w:r w:rsidRPr="00F212B1">
              <w:t>Cultural activities within the community in past 12 months (listened to Elders tell stories, participated in traditional ceremonies)</w:t>
            </w:r>
          </w:p>
        </w:tc>
        <w:tc>
          <w:tcPr>
            <w:tcW w:w="704" w:type="pct"/>
          </w:tcPr>
          <w:p w:rsidRPr="00422840" w:rsidR="00EB14A1" w:rsidP="00EB14A1" w:rsidRDefault="00EB14A1" w14:paraId="4A3297BD" w14:textId="77777777">
            <w:pPr>
              <w:pStyle w:val="TableTextLeft"/>
              <w:cnfStyle w:val="000000000000" w:firstRow="0" w:lastRow="0" w:firstColumn="0" w:lastColumn="0" w:oddVBand="0" w:evenVBand="0" w:oddHBand="0" w:evenHBand="0" w:firstRowFirstColumn="0" w:firstRowLastColumn="0" w:lastRowFirstColumn="0" w:lastRowLastColumn="0"/>
            </w:pPr>
            <w:r w:rsidRPr="00422840">
              <w:t>Parent Survey</w:t>
            </w:r>
          </w:p>
        </w:tc>
        <w:tc>
          <w:tcPr>
            <w:tcW w:w="634" w:type="pct"/>
          </w:tcPr>
          <w:p w:rsidRPr="00422840" w:rsidR="00EB14A1" w:rsidP="00EB14A1" w:rsidRDefault="00EB14A1" w14:paraId="11F3F72B" w14:textId="77777777">
            <w:pPr>
              <w:pStyle w:val="TableTextCentered"/>
              <w:cnfStyle w:val="000000000000" w:firstRow="0" w:lastRow="0" w:firstColumn="0" w:lastColumn="0" w:oddVBand="0" w:evenVBand="0" w:oddHBand="0" w:evenHBand="0" w:firstRowFirstColumn="0" w:firstRowLastColumn="0" w:lastRowFirstColumn="0" w:lastRowLastColumn="0"/>
            </w:pPr>
            <w:proofErr w:type="spellStart"/>
            <w:r w:rsidRPr="00422840">
              <w:t>Yes</w:t>
            </w:r>
            <w:r w:rsidRPr="0096363F">
              <w:rPr>
                <w:vertAlign w:val="superscript"/>
              </w:rPr>
              <w:t>c</w:t>
            </w:r>
            <w:proofErr w:type="spellEnd"/>
          </w:p>
        </w:tc>
        <w:tc>
          <w:tcPr>
            <w:tcW w:w="353" w:type="pct"/>
          </w:tcPr>
          <w:p w:rsidRPr="00422840" w:rsidR="00EB14A1" w:rsidP="00EB14A1" w:rsidRDefault="00EB14A1" w14:paraId="575DE75D" w14:textId="77777777">
            <w:pPr>
              <w:pStyle w:val="TableTextCentered"/>
              <w:cnfStyle w:val="000000000000" w:firstRow="0" w:lastRow="0" w:firstColumn="0" w:lastColumn="0" w:oddVBand="0" w:evenVBand="0" w:oddHBand="0" w:evenHBand="0" w:firstRowFirstColumn="0" w:firstRowLastColumn="0" w:lastRowFirstColumn="0" w:lastRowLastColumn="0"/>
            </w:pPr>
            <w:r w:rsidRPr="00422840">
              <w:sym w:font="Symbol" w:char="F0D6"/>
            </w:r>
          </w:p>
        </w:tc>
        <w:tc>
          <w:tcPr>
            <w:tcW w:w="388" w:type="pct"/>
          </w:tcPr>
          <w:p w:rsidRPr="00422840" w:rsidR="00EB14A1" w:rsidP="00EB14A1" w:rsidRDefault="00EB14A1" w14:paraId="4881C436" w14:textId="77777777">
            <w:pPr>
              <w:pStyle w:val="TableTextCentered"/>
              <w:cnfStyle w:val="000000000000" w:firstRow="0" w:lastRow="0" w:firstColumn="0" w:lastColumn="0" w:oddVBand="0" w:evenVBand="0" w:oddHBand="0" w:evenHBand="0" w:firstRowFirstColumn="0" w:firstRowLastColumn="0" w:lastRowFirstColumn="0" w:lastRowLastColumn="0"/>
            </w:pPr>
            <w:r w:rsidRPr="00422840">
              <w:t>N</w:t>
            </w:r>
          </w:p>
        </w:tc>
        <w:tc>
          <w:tcPr>
            <w:tcW w:w="527" w:type="pct"/>
          </w:tcPr>
          <w:p w:rsidRPr="00422840" w:rsidR="00EB14A1" w:rsidP="00EB14A1" w:rsidRDefault="00EB14A1" w14:paraId="355114E6" w14:textId="77777777">
            <w:pPr>
              <w:pStyle w:val="TableTextCentered"/>
              <w:cnfStyle w:val="000000000000" w:firstRow="0" w:lastRow="0" w:firstColumn="0" w:lastColumn="0" w:oddVBand="0" w:evenVBand="0" w:oddHBand="0" w:evenHBand="0" w:firstRowFirstColumn="0" w:firstRowLastColumn="0" w:lastRowFirstColumn="0" w:lastRowLastColumn="0"/>
            </w:pPr>
            <w:r w:rsidRPr="00422840">
              <w:t>No</w:t>
            </w:r>
          </w:p>
        </w:tc>
      </w:tr>
      <w:tr w:rsidRPr="004E52D6" w:rsidR="00EB14A1" w:rsidTr="00484C3B" w14:paraId="090DCFEB" w14:textId="77777777">
        <w:trPr>
          <w:trHeight w:val="42"/>
        </w:trPr>
        <w:tc>
          <w:tcPr>
            <w:cnfStyle w:val="001000000000" w:firstRow="0" w:lastRow="0" w:firstColumn="1" w:lastColumn="0" w:oddVBand="0" w:evenVBand="0" w:oddHBand="0" w:evenHBand="0" w:firstRowFirstColumn="0" w:firstRowLastColumn="0" w:lastRowFirstColumn="0" w:lastRowLastColumn="0"/>
            <w:tcW w:w="2394" w:type="pct"/>
          </w:tcPr>
          <w:p w:rsidRPr="00F212B1" w:rsidR="00EB14A1" w:rsidP="00EB14A1" w:rsidRDefault="00EB14A1" w14:paraId="23B3ECE7" w14:textId="77777777">
            <w:pPr>
              <w:pStyle w:val="TableTextLeft"/>
            </w:pPr>
            <w:r w:rsidRPr="00F212B1">
              <w:t>Activities that involve technology/electronics (watching TV, playing video games)</w:t>
            </w:r>
          </w:p>
        </w:tc>
        <w:tc>
          <w:tcPr>
            <w:tcW w:w="704" w:type="pct"/>
          </w:tcPr>
          <w:p w:rsidRPr="00422840" w:rsidR="00EB14A1" w:rsidP="00EB14A1" w:rsidRDefault="00EB14A1" w14:paraId="48942213" w14:textId="77777777">
            <w:pPr>
              <w:pStyle w:val="TableTextLeft"/>
              <w:cnfStyle w:val="000000000000" w:firstRow="0" w:lastRow="0" w:firstColumn="0" w:lastColumn="0" w:oddVBand="0" w:evenVBand="0" w:oddHBand="0" w:evenHBand="0" w:firstRowFirstColumn="0" w:firstRowLastColumn="0" w:lastRowFirstColumn="0" w:lastRowLastColumn="0"/>
            </w:pPr>
            <w:r w:rsidRPr="00422840">
              <w:t>Parent Survey</w:t>
            </w:r>
          </w:p>
        </w:tc>
        <w:tc>
          <w:tcPr>
            <w:tcW w:w="634" w:type="pct"/>
          </w:tcPr>
          <w:p w:rsidR="00EB14A1" w:rsidP="00EB14A1" w:rsidRDefault="00EB14A1" w14:paraId="75EC20AB" w14:textId="77777777">
            <w:pPr>
              <w:pStyle w:val="TableTextCentered"/>
              <w:cnfStyle w:val="000000000000" w:firstRow="0" w:lastRow="0" w:firstColumn="0" w:lastColumn="0" w:oddVBand="0" w:evenVBand="0" w:oddHBand="0" w:evenHBand="0" w:firstRowFirstColumn="0" w:firstRowLastColumn="0" w:lastRowFirstColumn="0" w:lastRowLastColumn="0"/>
            </w:pPr>
            <w:r w:rsidRPr="00422840">
              <w:t>Yes</w:t>
            </w:r>
          </w:p>
        </w:tc>
        <w:tc>
          <w:tcPr>
            <w:tcW w:w="353" w:type="pct"/>
          </w:tcPr>
          <w:p w:rsidRPr="00422840" w:rsidR="00EB14A1" w:rsidP="00EB14A1" w:rsidRDefault="00EB14A1" w14:paraId="7EAE444B" w14:textId="77777777">
            <w:pPr>
              <w:pStyle w:val="TableTextCentered"/>
              <w:cnfStyle w:val="000000000000" w:firstRow="0" w:lastRow="0" w:firstColumn="0" w:lastColumn="0" w:oddVBand="0" w:evenVBand="0" w:oddHBand="0" w:evenHBand="0" w:firstRowFirstColumn="0" w:firstRowLastColumn="0" w:lastRowFirstColumn="0" w:lastRowLastColumn="0"/>
            </w:pPr>
            <w:r>
              <w:t>--</w:t>
            </w:r>
          </w:p>
        </w:tc>
        <w:tc>
          <w:tcPr>
            <w:tcW w:w="388" w:type="pct"/>
          </w:tcPr>
          <w:p w:rsidRPr="00422840" w:rsidR="00EB14A1" w:rsidP="00EB14A1" w:rsidRDefault="00EB14A1" w14:paraId="7E7EDAF7" w14:textId="77777777">
            <w:pPr>
              <w:pStyle w:val="TableTextCentered"/>
              <w:cnfStyle w:val="000000000000" w:firstRow="0" w:lastRow="0" w:firstColumn="0" w:lastColumn="0" w:oddVBand="0" w:evenVBand="0" w:oddHBand="0" w:evenHBand="0" w:firstRowFirstColumn="0" w:firstRowLastColumn="0" w:lastRowFirstColumn="0" w:lastRowLastColumn="0"/>
            </w:pPr>
            <w:r w:rsidRPr="00422840">
              <w:sym w:font="Symbol" w:char="F0D6"/>
            </w:r>
          </w:p>
        </w:tc>
        <w:tc>
          <w:tcPr>
            <w:tcW w:w="527" w:type="pct"/>
          </w:tcPr>
          <w:p w:rsidRPr="00422840" w:rsidR="00EB14A1" w:rsidP="00EB14A1" w:rsidRDefault="00EB14A1" w14:paraId="63A34152" w14:textId="77777777">
            <w:pPr>
              <w:pStyle w:val="TableTextCentered"/>
              <w:cnfStyle w:val="000000000000" w:firstRow="0" w:lastRow="0" w:firstColumn="0" w:lastColumn="0" w:oddVBand="0" w:evenVBand="0" w:oddHBand="0" w:evenHBand="0" w:firstRowFirstColumn="0" w:firstRowLastColumn="0" w:lastRowFirstColumn="0" w:lastRowLastColumn="0"/>
            </w:pPr>
            <w:r w:rsidRPr="00422840">
              <w:t>No</w:t>
            </w:r>
          </w:p>
        </w:tc>
      </w:tr>
      <w:tr w:rsidRPr="004E52D6" w:rsidR="00EB14A1" w:rsidTr="00484C3B" w14:paraId="1D49027F" w14:textId="77777777">
        <w:trPr>
          <w:trHeight w:val="42"/>
        </w:trPr>
        <w:tc>
          <w:tcPr>
            <w:cnfStyle w:val="001000000000" w:firstRow="0" w:lastRow="0" w:firstColumn="1" w:lastColumn="0" w:oddVBand="0" w:evenVBand="0" w:oddHBand="0" w:evenHBand="0" w:firstRowFirstColumn="0" w:firstRowLastColumn="0" w:lastRowFirstColumn="0" w:lastRowLastColumn="0"/>
            <w:tcW w:w="2394" w:type="pct"/>
          </w:tcPr>
          <w:p w:rsidRPr="00F212B1" w:rsidR="00EB14A1" w:rsidP="00EB14A1" w:rsidRDefault="00EB14A1" w14:paraId="639F2357" w14:textId="77777777">
            <w:pPr>
              <w:pStyle w:val="TableTextLeft"/>
            </w:pPr>
            <w:r w:rsidRPr="00F212B1">
              <w:t xml:space="preserve">Number of days per week that family eats evening meal together </w:t>
            </w:r>
          </w:p>
        </w:tc>
        <w:tc>
          <w:tcPr>
            <w:tcW w:w="704" w:type="pct"/>
          </w:tcPr>
          <w:p w:rsidRPr="00422840" w:rsidR="00EB14A1" w:rsidP="00EB14A1" w:rsidRDefault="00EB14A1" w14:paraId="6B1BAC6D" w14:textId="77777777">
            <w:pPr>
              <w:pStyle w:val="TableTextLeft"/>
              <w:cnfStyle w:val="000000000000" w:firstRow="0" w:lastRow="0" w:firstColumn="0" w:lastColumn="0" w:oddVBand="0" w:evenVBand="0" w:oddHBand="0" w:evenHBand="0" w:firstRowFirstColumn="0" w:firstRowLastColumn="0" w:lastRowFirstColumn="0" w:lastRowLastColumn="0"/>
            </w:pPr>
            <w:r w:rsidRPr="00422840">
              <w:t>Parent Survey</w:t>
            </w:r>
          </w:p>
        </w:tc>
        <w:tc>
          <w:tcPr>
            <w:tcW w:w="634" w:type="pct"/>
          </w:tcPr>
          <w:p w:rsidRPr="00422840" w:rsidR="00EB14A1" w:rsidP="00EB14A1" w:rsidRDefault="00EB14A1" w14:paraId="1FB2BA0D" w14:textId="77777777">
            <w:pPr>
              <w:pStyle w:val="TableTextCentered"/>
              <w:cnfStyle w:val="000000000000" w:firstRow="0" w:lastRow="0" w:firstColumn="0" w:lastColumn="0" w:oddVBand="0" w:evenVBand="0" w:oddHBand="0" w:evenHBand="0" w:firstRowFirstColumn="0" w:firstRowLastColumn="0" w:lastRowFirstColumn="0" w:lastRowLastColumn="0"/>
            </w:pPr>
            <w:r w:rsidRPr="00422840">
              <w:t>Yes</w:t>
            </w:r>
          </w:p>
        </w:tc>
        <w:tc>
          <w:tcPr>
            <w:tcW w:w="353" w:type="pct"/>
          </w:tcPr>
          <w:p w:rsidRPr="00422840" w:rsidR="00EB14A1" w:rsidP="00EB14A1" w:rsidRDefault="00EB14A1" w14:paraId="2698404B" w14:textId="77777777">
            <w:pPr>
              <w:pStyle w:val="TableTextCentered"/>
              <w:cnfStyle w:val="000000000000" w:firstRow="0" w:lastRow="0" w:firstColumn="0" w:lastColumn="0" w:oddVBand="0" w:evenVBand="0" w:oddHBand="0" w:evenHBand="0" w:firstRowFirstColumn="0" w:firstRowLastColumn="0" w:lastRowFirstColumn="0" w:lastRowLastColumn="0"/>
            </w:pPr>
            <w:r w:rsidRPr="00422840">
              <w:sym w:font="Symbol" w:char="F0D6"/>
            </w:r>
          </w:p>
        </w:tc>
        <w:tc>
          <w:tcPr>
            <w:tcW w:w="388" w:type="pct"/>
          </w:tcPr>
          <w:p w:rsidRPr="00422840" w:rsidR="00EB14A1" w:rsidP="00EB14A1" w:rsidRDefault="00EB14A1" w14:paraId="39E7403C"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27" w:type="pct"/>
          </w:tcPr>
          <w:p w:rsidRPr="00422840" w:rsidR="00EB14A1" w:rsidP="00EB14A1" w:rsidRDefault="00EB14A1" w14:paraId="7798001B" w14:textId="77777777">
            <w:pPr>
              <w:pStyle w:val="TableTextCentered"/>
              <w:cnfStyle w:val="000000000000" w:firstRow="0" w:lastRow="0" w:firstColumn="0" w:lastColumn="0" w:oddVBand="0" w:evenVBand="0" w:oddHBand="0" w:evenHBand="0" w:firstRowFirstColumn="0" w:firstRowLastColumn="0" w:lastRowFirstColumn="0" w:lastRowLastColumn="0"/>
            </w:pPr>
            <w:r w:rsidRPr="00422840">
              <w:t>Yes</w:t>
            </w:r>
          </w:p>
        </w:tc>
      </w:tr>
      <w:tr w:rsidRPr="004E52D6" w:rsidR="00EB14A1" w:rsidTr="00484C3B" w14:paraId="0B5F2D4B" w14:textId="77777777">
        <w:trPr>
          <w:trHeight w:val="42"/>
        </w:trPr>
        <w:tc>
          <w:tcPr>
            <w:cnfStyle w:val="001000000000" w:firstRow="0" w:lastRow="0" w:firstColumn="1" w:lastColumn="0" w:oddVBand="0" w:evenVBand="0" w:oddHBand="0" w:evenHBand="0" w:firstRowFirstColumn="0" w:firstRowLastColumn="0" w:lastRowFirstColumn="0" w:lastRowLastColumn="0"/>
            <w:tcW w:w="2394" w:type="pct"/>
          </w:tcPr>
          <w:p w:rsidRPr="00F212B1" w:rsidR="00EB14A1" w:rsidP="00EB14A1" w:rsidRDefault="00EB14A1" w14:paraId="14F19130" w14:textId="77777777">
            <w:pPr>
              <w:pStyle w:val="TableTextLeft"/>
            </w:pPr>
            <w:r w:rsidRPr="00F212B1">
              <w:t>Child’s typical sleep hours (time to bed and wake up, regularity of bedtime, sleep disruptions -nighttime waking)</w:t>
            </w:r>
          </w:p>
        </w:tc>
        <w:tc>
          <w:tcPr>
            <w:tcW w:w="704" w:type="pct"/>
          </w:tcPr>
          <w:p w:rsidRPr="00422840" w:rsidR="00EB14A1" w:rsidP="00EB14A1" w:rsidRDefault="00EB14A1" w14:paraId="125BAA1E" w14:textId="77777777">
            <w:pPr>
              <w:pStyle w:val="TableTextLeft"/>
              <w:cnfStyle w:val="000000000000" w:firstRow="0" w:lastRow="0" w:firstColumn="0" w:lastColumn="0" w:oddVBand="0" w:evenVBand="0" w:oddHBand="0" w:evenHBand="0" w:firstRowFirstColumn="0" w:firstRowLastColumn="0" w:lastRowFirstColumn="0" w:lastRowLastColumn="0"/>
            </w:pPr>
            <w:r w:rsidRPr="00422840">
              <w:t>Parent Survey</w:t>
            </w:r>
          </w:p>
        </w:tc>
        <w:tc>
          <w:tcPr>
            <w:tcW w:w="634" w:type="pct"/>
          </w:tcPr>
          <w:p w:rsidRPr="00422840" w:rsidR="00EB14A1" w:rsidP="00EB14A1" w:rsidRDefault="00EB14A1" w14:paraId="619A05E8" w14:textId="77777777">
            <w:pPr>
              <w:pStyle w:val="TableTextCentered"/>
              <w:cnfStyle w:val="000000000000" w:firstRow="0" w:lastRow="0" w:firstColumn="0" w:lastColumn="0" w:oddVBand="0" w:evenVBand="0" w:oddHBand="0" w:evenHBand="0" w:firstRowFirstColumn="0" w:firstRowLastColumn="0" w:lastRowFirstColumn="0" w:lastRowLastColumn="0"/>
            </w:pPr>
            <w:r w:rsidRPr="00422840">
              <w:t>Yes</w:t>
            </w:r>
          </w:p>
        </w:tc>
        <w:tc>
          <w:tcPr>
            <w:tcW w:w="353" w:type="pct"/>
          </w:tcPr>
          <w:p w:rsidRPr="00422840" w:rsidR="00EB14A1" w:rsidP="00EB14A1" w:rsidRDefault="00EB14A1" w14:paraId="6CE17A48" w14:textId="77777777">
            <w:pPr>
              <w:pStyle w:val="TableTextCentered"/>
              <w:cnfStyle w:val="000000000000" w:firstRow="0" w:lastRow="0" w:firstColumn="0" w:lastColumn="0" w:oddVBand="0" w:evenVBand="0" w:oddHBand="0" w:evenHBand="0" w:firstRowFirstColumn="0" w:firstRowLastColumn="0" w:lastRowFirstColumn="0" w:lastRowLastColumn="0"/>
            </w:pPr>
            <w:r w:rsidRPr="00422840">
              <w:sym w:font="Symbol" w:char="F0D6"/>
            </w:r>
          </w:p>
        </w:tc>
        <w:tc>
          <w:tcPr>
            <w:tcW w:w="388" w:type="pct"/>
          </w:tcPr>
          <w:p w:rsidRPr="00422840" w:rsidR="00EB14A1" w:rsidP="00EB14A1" w:rsidRDefault="00EB14A1" w14:paraId="211D16AB"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27" w:type="pct"/>
          </w:tcPr>
          <w:p w:rsidRPr="00422840" w:rsidR="00EB14A1" w:rsidP="00EB14A1" w:rsidRDefault="00EB14A1" w14:paraId="73FB50FF" w14:textId="77777777">
            <w:pPr>
              <w:pStyle w:val="TableTextCentered"/>
              <w:cnfStyle w:val="000000000000" w:firstRow="0" w:lastRow="0" w:firstColumn="0" w:lastColumn="0" w:oddVBand="0" w:evenVBand="0" w:oddHBand="0" w:evenHBand="0" w:firstRowFirstColumn="0" w:firstRowLastColumn="0" w:lastRowFirstColumn="0" w:lastRowLastColumn="0"/>
            </w:pPr>
            <w:r w:rsidRPr="00422840">
              <w:t>Yes</w:t>
            </w:r>
          </w:p>
        </w:tc>
      </w:tr>
      <w:tr w:rsidRPr="004E52D6" w:rsidR="00EB14A1" w:rsidTr="00484C3B" w14:paraId="04657F94" w14:textId="77777777">
        <w:trPr>
          <w:trHeight w:val="42"/>
        </w:trPr>
        <w:tc>
          <w:tcPr>
            <w:cnfStyle w:val="001000000000" w:firstRow="0" w:lastRow="0" w:firstColumn="1" w:lastColumn="0" w:oddVBand="0" w:evenVBand="0" w:oddHBand="0" w:evenHBand="0" w:firstRowFirstColumn="0" w:firstRowLastColumn="0" w:lastRowFirstColumn="0" w:lastRowLastColumn="0"/>
            <w:tcW w:w="2394" w:type="pct"/>
            <w:shd w:val="clear" w:color="auto" w:fill="0B2949" w:themeFill="accent1"/>
          </w:tcPr>
          <w:p w:rsidRPr="00F212B1" w:rsidR="00EB14A1" w:rsidP="00EB14A1" w:rsidRDefault="00EB14A1" w14:paraId="5D594407" w14:textId="77777777">
            <w:pPr>
              <w:pStyle w:val="TableRowHead"/>
            </w:pPr>
            <w:r w:rsidRPr="00F212B1">
              <w:t>Household Composition (Section B)</w:t>
            </w:r>
          </w:p>
        </w:tc>
        <w:tc>
          <w:tcPr>
            <w:tcW w:w="704" w:type="pct"/>
            <w:shd w:val="clear" w:color="auto" w:fill="0B2949" w:themeFill="accent1"/>
          </w:tcPr>
          <w:p w:rsidRPr="004E52D6" w:rsidR="00EB14A1" w:rsidP="00EB14A1" w:rsidRDefault="00EB14A1" w14:paraId="449399B5"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634" w:type="pct"/>
            <w:shd w:val="clear" w:color="auto" w:fill="0B2949" w:themeFill="accent1"/>
          </w:tcPr>
          <w:p w:rsidRPr="004E52D6" w:rsidR="00EB14A1" w:rsidP="00EB14A1" w:rsidRDefault="00EB14A1" w14:paraId="6D7C946F"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353" w:type="pct"/>
            <w:shd w:val="clear" w:color="auto" w:fill="0B2949" w:themeFill="accent1"/>
          </w:tcPr>
          <w:p w:rsidRPr="004E52D6" w:rsidR="00EB14A1" w:rsidP="00EB14A1" w:rsidRDefault="00EB14A1" w14:paraId="5F5764CD"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388" w:type="pct"/>
            <w:shd w:val="clear" w:color="auto" w:fill="0B2949" w:themeFill="accent1"/>
          </w:tcPr>
          <w:p w:rsidRPr="004E52D6" w:rsidR="00EB14A1" w:rsidP="00EB14A1" w:rsidRDefault="00EB14A1" w14:paraId="36C2FDB1"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27" w:type="pct"/>
            <w:shd w:val="clear" w:color="auto" w:fill="0B2949" w:themeFill="accent1"/>
          </w:tcPr>
          <w:p w:rsidR="00EB14A1" w:rsidP="00EB14A1" w:rsidRDefault="00EB14A1" w14:paraId="718B3462" w14:textId="77777777">
            <w:pPr>
              <w:pStyle w:val="TableRowHead"/>
              <w:cnfStyle w:val="000000000000" w:firstRow="0" w:lastRow="0" w:firstColumn="0" w:lastColumn="0" w:oddVBand="0" w:evenVBand="0" w:oddHBand="0" w:evenHBand="0" w:firstRowFirstColumn="0" w:firstRowLastColumn="0" w:lastRowFirstColumn="0" w:lastRowLastColumn="0"/>
            </w:pPr>
          </w:p>
        </w:tc>
      </w:tr>
      <w:tr w:rsidRPr="004E52D6" w:rsidR="00EB14A1" w:rsidTr="00484C3B" w14:paraId="446E3E39" w14:textId="77777777">
        <w:trPr>
          <w:trHeight w:val="42"/>
        </w:trPr>
        <w:tc>
          <w:tcPr>
            <w:cnfStyle w:val="001000000000" w:firstRow="0" w:lastRow="0" w:firstColumn="1" w:lastColumn="0" w:oddVBand="0" w:evenVBand="0" w:oddHBand="0" w:evenHBand="0" w:firstRowFirstColumn="0" w:firstRowLastColumn="0" w:lastRowFirstColumn="0" w:lastRowLastColumn="0"/>
            <w:tcW w:w="2394" w:type="pct"/>
          </w:tcPr>
          <w:p w:rsidRPr="00F212B1" w:rsidR="00EB14A1" w:rsidP="00EB14A1" w:rsidRDefault="00EB14A1" w14:paraId="44DBFA80" w14:textId="77777777">
            <w:pPr>
              <w:pStyle w:val="TableTextLeft"/>
            </w:pPr>
            <w:r w:rsidRPr="00F212B1">
              <w:t>Household members: age, relationship of adults to child</w:t>
            </w:r>
          </w:p>
        </w:tc>
        <w:tc>
          <w:tcPr>
            <w:tcW w:w="704" w:type="pct"/>
          </w:tcPr>
          <w:p w:rsidRPr="004E52D6" w:rsidR="00EB14A1" w:rsidP="00EB14A1" w:rsidRDefault="00EB14A1" w14:paraId="4625E102"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Parent Survey</w:t>
            </w:r>
          </w:p>
        </w:tc>
        <w:tc>
          <w:tcPr>
            <w:tcW w:w="634" w:type="pct"/>
          </w:tcPr>
          <w:p w:rsidRPr="004E52D6" w:rsidR="00EB14A1" w:rsidP="00EB14A1" w:rsidRDefault="00EB14A1" w14:paraId="3635E1C5"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353" w:type="pct"/>
          </w:tcPr>
          <w:p w:rsidRPr="004E52D6" w:rsidR="00EB14A1" w:rsidP="00EB14A1" w:rsidRDefault="00EB14A1" w14:paraId="4C230673"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388" w:type="pct"/>
          </w:tcPr>
          <w:p w:rsidRPr="004E52D6" w:rsidR="00EB14A1" w:rsidP="00EB14A1" w:rsidRDefault="00EB14A1" w14:paraId="76BB5958"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27" w:type="pct"/>
          </w:tcPr>
          <w:p w:rsidRPr="004E52D6" w:rsidR="00EB14A1" w:rsidP="00EB14A1" w:rsidRDefault="00EB14A1" w14:paraId="0C5F7092"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EB14A1" w:rsidTr="00484C3B" w14:paraId="42FBCAB2" w14:textId="77777777">
        <w:trPr>
          <w:trHeight w:val="42"/>
        </w:trPr>
        <w:tc>
          <w:tcPr>
            <w:cnfStyle w:val="001000000000" w:firstRow="0" w:lastRow="0" w:firstColumn="1" w:lastColumn="0" w:oddVBand="0" w:evenVBand="0" w:oddHBand="0" w:evenHBand="0" w:firstRowFirstColumn="0" w:firstRowLastColumn="0" w:lastRowFirstColumn="0" w:lastRowLastColumn="0"/>
            <w:tcW w:w="2394" w:type="pct"/>
          </w:tcPr>
          <w:p w:rsidRPr="00F212B1" w:rsidR="00EB14A1" w:rsidP="00EB14A1" w:rsidRDefault="00EB14A1" w14:paraId="5455D87D" w14:textId="77777777">
            <w:pPr>
              <w:pStyle w:val="TableTextLeft"/>
            </w:pPr>
            <w:r w:rsidRPr="003337B4">
              <w:t>Temporary household members: name, age, relationship of adults to child</w:t>
            </w:r>
          </w:p>
        </w:tc>
        <w:tc>
          <w:tcPr>
            <w:tcW w:w="704" w:type="pct"/>
          </w:tcPr>
          <w:p w:rsidRPr="004E52D6" w:rsidR="00EB14A1" w:rsidP="00EB14A1" w:rsidRDefault="00EB14A1" w14:paraId="7C5F0DB2"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634" w:type="pct"/>
          </w:tcPr>
          <w:p w:rsidRPr="004E52D6" w:rsidR="00EB14A1" w:rsidP="00EB14A1" w:rsidRDefault="00EB14A1" w14:paraId="659D6125"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353" w:type="pct"/>
          </w:tcPr>
          <w:p w:rsidRPr="004E52D6" w:rsidR="00EB14A1" w:rsidP="00EB14A1" w:rsidRDefault="00EB14A1" w14:paraId="61A4AF77" w14:textId="77777777">
            <w:pPr>
              <w:pStyle w:val="TableTextCentered"/>
              <w:cnfStyle w:val="000000000000" w:firstRow="0" w:lastRow="0" w:firstColumn="0" w:lastColumn="0" w:oddVBand="0" w:evenVBand="0" w:oddHBand="0" w:evenHBand="0" w:firstRowFirstColumn="0" w:firstRowLastColumn="0" w:lastRowFirstColumn="0" w:lastRowLastColumn="0"/>
            </w:pPr>
            <w:r w:rsidRPr="001C5522">
              <w:sym w:font="Symbol" w:char="F0D6"/>
            </w:r>
          </w:p>
        </w:tc>
        <w:tc>
          <w:tcPr>
            <w:tcW w:w="388" w:type="pct"/>
          </w:tcPr>
          <w:p w:rsidRPr="004E52D6" w:rsidR="00EB14A1" w:rsidP="00EB14A1" w:rsidRDefault="00EB14A1" w14:paraId="05EC5F12" w14:textId="77777777">
            <w:pPr>
              <w:pStyle w:val="TableTextCentered"/>
              <w:cnfStyle w:val="000000000000" w:firstRow="0" w:lastRow="0" w:firstColumn="0" w:lastColumn="0" w:oddVBand="0" w:evenVBand="0" w:oddHBand="0" w:evenHBand="0" w:firstRowFirstColumn="0" w:firstRowLastColumn="0" w:lastRowFirstColumn="0" w:lastRowLastColumn="0"/>
            </w:pPr>
            <w:r w:rsidRPr="001C5522">
              <w:sym w:font="Symbol" w:char="F0D6"/>
            </w:r>
          </w:p>
        </w:tc>
        <w:tc>
          <w:tcPr>
            <w:tcW w:w="527" w:type="pct"/>
          </w:tcPr>
          <w:p w:rsidR="00EB14A1" w:rsidP="00EB14A1" w:rsidRDefault="00EB14A1" w14:paraId="5807EC29"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EB14A1" w:rsidTr="00484C3B" w14:paraId="75444351" w14:textId="77777777">
        <w:trPr>
          <w:trHeight w:val="42"/>
        </w:trPr>
        <w:tc>
          <w:tcPr>
            <w:cnfStyle w:val="001000000000" w:firstRow="0" w:lastRow="0" w:firstColumn="1" w:lastColumn="0" w:oddVBand="0" w:evenVBand="0" w:oddHBand="0" w:evenHBand="0" w:firstRowFirstColumn="0" w:firstRowLastColumn="0" w:lastRowFirstColumn="0" w:lastRowLastColumn="0"/>
            <w:tcW w:w="2394" w:type="pct"/>
          </w:tcPr>
          <w:p w:rsidRPr="003337B4" w:rsidR="00EB14A1" w:rsidP="00EB14A1" w:rsidRDefault="00EB14A1" w14:paraId="509BD46C" w14:textId="77777777">
            <w:pPr>
              <w:pStyle w:val="TableTextLeft"/>
            </w:pPr>
            <w:r w:rsidRPr="003337B4">
              <w:t>Whether parent’s spouse/partner lives with them, who it is, and what their relationship status is</w:t>
            </w:r>
          </w:p>
        </w:tc>
        <w:tc>
          <w:tcPr>
            <w:tcW w:w="704" w:type="pct"/>
          </w:tcPr>
          <w:p w:rsidRPr="005F773D" w:rsidR="00EB14A1" w:rsidP="00EB14A1" w:rsidRDefault="00EB14A1" w14:paraId="05311133"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634" w:type="pct"/>
          </w:tcPr>
          <w:p w:rsidR="00EB14A1" w:rsidP="00EB14A1" w:rsidRDefault="00EB14A1" w14:paraId="466D7C76"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353" w:type="pct"/>
          </w:tcPr>
          <w:p w:rsidRPr="001C5522" w:rsidR="00EB14A1" w:rsidP="00EB14A1" w:rsidRDefault="00EB14A1" w14:paraId="714C97C7" w14:textId="77777777">
            <w:pPr>
              <w:pStyle w:val="TableTextCentered"/>
              <w:cnfStyle w:val="000000000000" w:firstRow="0" w:lastRow="0" w:firstColumn="0" w:lastColumn="0" w:oddVBand="0" w:evenVBand="0" w:oddHBand="0" w:evenHBand="0" w:firstRowFirstColumn="0" w:firstRowLastColumn="0" w:lastRowFirstColumn="0" w:lastRowLastColumn="0"/>
            </w:pPr>
            <w:r w:rsidRPr="001C5522">
              <w:sym w:font="Symbol" w:char="F0D6"/>
            </w:r>
          </w:p>
        </w:tc>
        <w:tc>
          <w:tcPr>
            <w:tcW w:w="388" w:type="pct"/>
          </w:tcPr>
          <w:p w:rsidRPr="001C5522" w:rsidR="00EB14A1" w:rsidP="00EB14A1" w:rsidRDefault="00EB14A1" w14:paraId="22679020" w14:textId="77777777">
            <w:pPr>
              <w:pStyle w:val="TableTextCentered"/>
              <w:cnfStyle w:val="000000000000" w:firstRow="0" w:lastRow="0" w:firstColumn="0" w:lastColumn="0" w:oddVBand="0" w:evenVBand="0" w:oddHBand="0" w:evenHBand="0" w:firstRowFirstColumn="0" w:firstRowLastColumn="0" w:lastRowFirstColumn="0" w:lastRowLastColumn="0"/>
            </w:pPr>
            <w:r w:rsidRPr="001C5522">
              <w:sym w:font="Symbol" w:char="F0D6"/>
            </w:r>
          </w:p>
        </w:tc>
        <w:tc>
          <w:tcPr>
            <w:tcW w:w="527" w:type="pct"/>
          </w:tcPr>
          <w:p w:rsidR="00EB14A1" w:rsidP="00EB14A1" w:rsidRDefault="00EB14A1" w14:paraId="7A10E593"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EB14A1" w:rsidTr="00484C3B" w14:paraId="52D20257" w14:textId="77777777">
        <w:trPr>
          <w:trHeight w:val="42"/>
        </w:trPr>
        <w:tc>
          <w:tcPr>
            <w:cnfStyle w:val="001000000000" w:firstRow="0" w:lastRow="0" w:firstColumn="1" w:lastColumn="0" w:oddVBand="0" w:evenVBand="0" w:oddHBand="0" w:evenHBand="0" w:firstRowFirstColumn="0" w:firstRowLastColumn="0" w:lastRowFirstColumn="0" w:lastRowLastColumn="0"/>
            <w:tcW w:w="2394" w:type="pct"/>
            <w:shd w:val="clear" w:color="auto" w:fill="0B2949" w:themeFill="accent1"/>
          </w:tcPr>
          <w:p w:rsidRPr="00F212B1" w:rsidR="00EB14A1" w:rsidP="00EB14A1" w:rsidRDefault="00EB14A1" w14:paraId="56D771A3" w14:textId="77777777">
            <w:pPr>
              <w:pStyle w:val="TableRowHead"/>
            </w:pPr>
            <w:r w:rsidRPr="00F212B1">
              <w:t>Home Language Environment (Section D)</w:t>
            </w:r>
          </w:p>
        </w:tc>
        <w:tc>
          <w:tcPr>
            <w:tcW w:w="704" w:type="pct"/>
            <w:shd w:val="clear" w:color="auto" w:fill="0B2949" w:themeFill="accent1"/>
          </w:tcPr>
          <w:p w:rsidRPr="004E52D6" w:rsidR="00EB14A1" w:rsidP="00EB14A1" w:rsidRDefault="00EB14A1" w14:paraId="222F53C2"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634" w:type="pct"/>
            <w:shd w:val="clear" w:color="auto" w:fill="0B2949" w:themeFill="accent1"/>
          </w:tcPr>
          <w:p w:rsidRPr="004E52D6" w:rsidR="00EB14A1" w:rsidP="00EB14A1" w:rsidRDefault="00EB14A1" w14:paraId="0CACEF47"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353" w:type="pct"/>
            <w:shd w:val="clear" w:color="auto" w:fill="0B2949" w:themeFill="accent1"/>
          </w:tcPr>
          <w:p w:rsidRPr="004E52D6" w:rsidR="00EB14A1" w:rsidP="00EB14A1" w:rsidRDefault="00EB14A1" w14:paraId="61643A4D"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388" w:type="pct"/>
            <w:shd w:val="clear" w:color="auto" w:fill="0B2949" w:themeFill="accent1"/>
          </w:tcPr>
          <w:p w:rsidRPr="004E52D6" w:rsidR="00EB14A1" w:rsidP="00EB14A1" w:rsidRDefault="00EB14A1" w14:paraId="5D1D8F10"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27" w:type="pct"/>
            <w:shd w:val="clear" w:color="auto" w:fill="0B2949" w:themeFill="accent1"/>
          </w:tcPr>
          <w:p w:rsidR="00EB14A1" w:rsidP="00EB14A1" w:rsidRDefault="00EB14A1" w14:paraId="520632A7" w14:textId="77777777">
            <w:pPr>
              <w:pStyle w:val="TableRowHead"/>
              <w:cnfStyle w:val="000000000000" w:firstRow="0" w:lastRow="0" w:firstColumn="0" w:lastColumn="0" w:oddVBand="0" w:evenVBand="0" w:oddHBand="0" w:evenHBand="0" w:firstRowFirstColumn="0" w:firstRowLastColumn="0" w:lastRowFirstColumn="0" w:lastRowLastColumn="0"/>
            </w:pPr>
          </w:p>
        </w:tc>
      </w:tr>
      <w:tr w:rsidRPr="004E52D6" w:rsidR="00EB14A1" w:rsidTr="00484C3B" w14:paraId="13BC8774" w14:textId="77777777">
        <w:trPr>
          <w:trHeight w:val="42"/>
        </w:trPr>
        <w:tc>
          <w:tcPr>
            <w:cnfStyle w:val="001000000000" w:firstRow="0" w:lastRow="0" w:firstColumn="1" w:lastColumn="0" w:oddVBand="0" w:evenVBand="0" w:oddHBand="0" w:evenHBand="0" w:firstRowFirstColumn="0" w:firstRowLastColumn="0" w:lastRowFirstColumn="0" w:lastRowLastColumn="0"/>
            <w:tcW w:w="2394" w:type="pct"/>
          </w:tcPr>
          <w:p w:rsidRPr="00F212B1" w:rsidR="00EB14A1" w:rsidP="00EB14A1" w:rsidRDefault="00EB14A1" w14:paraId="5DB09CFE" w14:textId="77777777">
            <w:pPr>
              <w:pStyle w:val="TableTextLeft"/>
            </w:pPr>
            <w:r w:rsidRPr="00F212B1">
              <w:t>If English is spoken in household</w:t>
            </w:r>
          </w:p>
        </w:tc>
        <w:tc>
          <w:tcPr>
            <w:tcW w:w="704" w:type="pct"/>
          </w:tcPr>
          <w:p w:rsidRPr="004E52D6" w:rsidR="00EB14A1" w:rsidP="00EB14A1" w:rsidRDefault="00EB14A1" w14:paraId="5B83B0DC"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Parent Survey</w:t>
            </w:r>
          </w:p>
        </w:tc>
        <w:tc>
          <w:tcPr>
            <w:tcW w:w="634" w:type="pct"/>
          </w:tcPr>
          <w:p w:rsidRPr="004E52D6" w:rsidR="00EB14A1" w:rsidP="00EB14A1" w:rsidRDefault="00EB14A1" w14:paraId="6624DA09"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353" w:type="pct"/>
          </w:tcPr>
          <w:p w:rsidRPr="004E52D6" w:rsidR="00EB14A1" w:rsidP="00EB14A1" w:rsidRDefault="00EB14A1" w14:paraId="2ECD7D9D"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388" w:type="pct"/>
          </w:tcPr>
          <w:p w:rsidRPr="004E52D6" w:rsidR="00EB14A1" w:rsidP="00EB14A1" w:rsidRDefault="00EB14A1" w14:paraId="1C58AA8F"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N</w:t>
            </w:r>
          </w:p>
        </w:tc>
        <w:tc>
          <w:tcPr>
            <w:tcW w:w="527" w:type="pct"/>
          </w:tcPr>
          <w:p w:rsidRPr="004E52D6" w:rsidR="00EB14A1" w:rsidP="00EB14A1" w:rsidRDefault="00EB14A1" w14:paraId="1093DE1C"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EB14A1" w:rsidTr="00484C3B" w14:paraId="2517C813" w14:textId="77777777">
        <w:trPr>
          <w:trHeight w:val="42"/>
        </w:trPr>
        <w:tc>
          <w:tcPr>
            <w:cnfStyle w:val="001000000000" w:firstRow="0" w:lastRow="0" w:firstColumn="1" w:lastColumn="0" w:oddVBand="0" w:evenVBand="0" w:oddHBand="0" w:evenHBand="0" w:firstRowFirstColumn="0" w:firstRowLastColumn="0" w:lastRowFirstColumn="0" w:lastRowLastColumn="0"/>
            <w:tcW w:w="2394" w:type="pct"/>
          </w:tcPr>
          <w:p w:rsidRPr="00F212B1" w:rsidR="00EB14A1" w:rsidP="00EB14A1" w:rsidRDefault="00EB14A1" w14:paraId="42A53838" w14:textId="77777777">
            <w:pPr>
              <w:pStyle w:val="TableTextLeft"/>
            </w:pPr>
            <w:r w:rsidRPr="00F212B1">
              <w:t>Languages other than English spoken in household</w:t>
            </w:r>
          </w:p>
        </w:tc>
        <w:tc>
          <w:tcPr>
            <w:tcW w:w="704" w:type="pct"/>
          </w:tcPr>
          <w:p w:rsidRPr="004E52D6" w:rsidR="00EB14A1" w:rsidP="00EB14A1" w:rsidRDefault="00EB14A1" w14:paraId="576A9655"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Parent Survey</w:t>
            </w:r>
          </w:p>
        </w:tc>
        <w:tc>
          <w:tcPr>
            <w:tcW w:w="634" w:type="pct"/>
          </w:tcPr>
          <w:p w:rsidRPr="004E52D6" w:rsidR="00EB14A1" w:rsidP="00EB14A1" w:rsidRDefault="00EB14A1" w14:paraId="2F161A7D"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353" w:type="pct"/>
          </w:tcPr>
          <w:p w:rsidRPr="004E52D6" w:rsidR="00EB14A1" w:rsidP="00EB14A1" w:rsidRDefault="00EB14A1" w14:paraId="7E02FE8E"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388" w:type="pct"/>
          </w:tcPr>
          <w:p w:rsidRPr="004E52D6" w:rsidR="00EB14A1" w:rsidP="00EB14A1" w:rsidRDefault="00EB14A1" w14:paraId="53EC82EC"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N</w:t>
            </w:r>
          </w:p>
        </w:tc>
        <w:tc>
          <w:tcPr>
            <w:tcW w:w="527" w:type="pct"/>
          </w:tcPr>
          <w:p w:rsidRPr="004E52D6" w:rsidR="00EB14A1" w:rsidP="00EB14A1" w:rsidRDefault="00EB14A1" w14:paraId="336782F5"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EB14A1" w:rsidTr="00484C3B" w14:paraId="43C54EE7" w14:textId="77777777">
        <w:trPr>
          <w:trHeight w:val="42"/>
        </w:trPr>
        <w:tc>
          <w:tcPr>
            <w:cnfStyle w:val="001000000000" w:firstRow="0" w:lastRow="0" w:firstColumn="1" w:lastColumn="0" w:oddVBand="0" w:evenVBand="0" w:oddHBand="0" w:evenHBand="0" w:firstRowFirstColumn="0" w:firstRowLastColumn="0" w:lastRowFirstColumn="0" w:lastRowLastColumn="0"/>
            <w:tcW w:w="2394" w:type="pct"/>
          </w:tcPr>
          <w:p w:rsidRPr="00F212B1" w:rsidR="00EB14A1" w:rsidP="00EB14A1" w:rsidRDefault="00EB14A1" w14:paraId="1C6336EE" w14:textId="77777777">
            <w:pPr>
              <w:pStyle w:val="TableTextLeft"/>
            </w:pPr>
            <w:r w:rsidRPr="00F212B1">
              <w:t xml:space="preserve">Language parent usually uses to speak to child </w:t>
            </w:r>
          </w:p>
        </w:tc>
        <w:tc>
          <w:tcPr>
            <w:tcW w:w="704" w:type="pct"/>
          </w:tcPr>
          <w:p w:rsidRPr="004E52D6" w:rsidR="00EB14A1" w:rsidP="00EB14A1" w:rsidRDefault="00EB14A1" w14:paraId="253EFA84"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Parent Survey</w:t>
            </w:r>
          </w:p>
        </w:tc>
        <w:tc>
          <w:tcPr>
            <w:tcW w:w="634" w:type="pct"/>
          </w:tcPr>
          <w:p w:rsidRPr="004E52D6" w:rsidR="00EB14A1" w:rsidP="00EB14A1" w:rsidRDefault="00EB14A1" w14:paraId="7C1D5A50"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353" w:type="pct"/>
          </w:tcPr>
          <w:p w:rsidRPr="004E52D6" w:rsidR="00EB14A1" w:rsidP="00EB14A1" w:rsidRDefault="00EB14A1" w14:paraId="0D1EB064"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388" w:type="pct"/>
          </w:tcPr>
          <w:p w:rsidRPr="004E52D6" w:rsidR="00EB14A1" w:rsidP="00EB14A1" w:rsidRDefault="00EB14A1" w14:paraId="6D61B395"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N</w:t>
            </w:r>
          </w:p>
        </w:tc>
        <w:tc>
          <w:tcPr>
            <w:tcW w:w="527" w:type="pct"/>
          </w:tcPr>
          <w:p w:rsidRPr="004E52D6" w:rsidR="00EB14A1" w:rsidP="00EB14A1" w:rsidRDefault="00EB14A1" w14:paraId="5833515D"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EB14A1" w:rsidTr="00484C3B" w14:paraId="23164D82" w14:textId="77777777">
        <w:trPr>
          <w:trHeight w:val="42"/>
        </w:trPr>
        <w:tc>
          <w:tcPr>
            <w:cnfStyle w:val="001000000000" w:firstRow="0" w:lastRow="0" w:firstColumn="1" w:lastColumn="0" w:oddVBand="0" w:evenVBand="0" w:oddHBand="0" w:evenHBand="0" w:firstRowFirstColumn="0" w:firstRowLastColumn="0" w:lastRowFirstColumn="0" w:lastRowLastColumn="0"/>
            <w:tcW w:w="2394" w:type="pct"/>
          </w:tcPr>
          <w:p w:rsidRPr="00F212B1" w:rsidR="00EB14A1" w:rsidP="00EB14A1" w:rsidRDefault="00EB14A1" w14:paraId="0370BFE6" w14:textId="77777777">
            <w:pPr>
              <w:pStyle w:val="TableTextLeft"/>
            </w:pPr>
            <w:r w:rsidRPr="00F212B1">
              <w:t>Native language activities in past month (spoke Native language with child, used Native language in prayer or songs with child)</w:t>
            </w:r>
          </w:p>
        </w:tc>
        <w:tc>
          <w:tcPr>
            <w:tcW w:w="704" w:type="pct"/>
          </w:tcPr>
          <w:p w:rsidRPr="004E52D6" w:rsidR="00EB14A1" w:rsidP="00EB14A1" w:rsidRDefault="00EB14A1" w14:paraId="177E9514"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Parent Survey</w:t>
            </w:r>
          </w:p>
        </w:tc>
        <w:tc>
          <w:tcPr>
            <w:tcW w:w="634" w:type="pct"/>
          </w:tcPr>
          <w:p w:rsidRPr="004E52D6" w:rsidR="00EB14A1" w:rsidP="00EB14A1" w:rsidRDefault="00EB14A1" w14:paraId="6E29CE6B"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353" w:type="pct"/>
          </w:tcPr>
          <w:p w:rsidRPr="004E52D6" w:rsidR="00EB14A1" w:rsidP="00EB14A1" w:rsidRDefault="00EB14A1" w14:paraId="54E0DAE0"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388" w:type="pct"/>
          </w:tcPr>
          <w:p w:rsidRPr="004E52D6" w:rsidR="00EB14A1" w:rsidP="00EB14A1" w:rsidRDefault="00EB14A1" w14:paraId="5139B4E4"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N</w:t>
            </w:r>
          </w:p>
        </w:tc>
        <w:tc>
          <w:tcPr>
            <w:tcW w:w="527" w:type="pct"/>
          </w:tcPr>
          <w:p w:rsidRPr="004E52D6" w:rsidR="00EB14A1" w:rsidP="00EB14A1" w:rsidRDefault="00EB14A1" w14:paraId="2DDD6FC9"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4E52D6" w:rsidR="00EB14A1" w:rsidTr="00484C3B" w14:paraId="398626C3" w14:textId="77777777">
        <w:trPr>
          <w:trHeight w:val="42"/>
        </w:trPr>
        <w:tc>
          <w:tcPr>
            <w:cnfStyle w:val="001000000000" w:firstRow="0" w:lastRow="0" w:firstColumn="1" w:lastColumn="0" w:oddVBand="0" w:evenVBand="0" w:oddHBand="0" w:evenHBand="0" w:firstRowFirstColumn="0" w:firstRowLastColumn="0" w:lastRowFirstColumn="0" w:lastRowLastColumn="0"/>
            <w:tcW w:w="2394" w:type="pct"/>
          </w:tcPr>
          <w:p w:rsidRPr="00F212B1" w:rsidR="00EB14A1" w:rsidP="00EB14A1" w:rsidRDefault="00EB14A1" w14:paraId="29A845C0" w14:textId="77777777">
            <w:pPr>
              <w:pStyle w:val="TableTextLeft"/>
            </w:pPr>
            <w:r w:rsidRPr="00F212B1">
              <w:lastRenderedPageBreak/>
              <w:t>How important it is for child to learn Native language</w:t>
            </w:r>
          </w:p>
        </w:tc>
        <w:tc>
          <w:tcPr>
            <w:tcW w:w="704" w:type="pct"/>
          </w:tcPr>
          <w:p w:rsidRPr="004E52D6" w:rsidR="00EB14A1" w:rsidP="00EB14A1" w:rsidRDefault="00EB14A1" w14:paraId="3788A234"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Parent Survey</w:t>
            </w:r>
          </w:p>
        </w:tc>
        <w:tc>
          <w:tcPr>
            <w:tcW w:w="634" w:type="pct"/>
          </w:tcPr>
          <w:p w:rsidRPr="004E52D6" w:rsidR="00EB14A1" w:rsidP="00EB14A1" w:rsidRDefault="00EB14A1" w14:paraId="0FC37B5C"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353" w:type="pct"/>
          </w:tcPr>
          <w:p w:rsidRPr="004E52D6" w:rsidR="00EB14A1" w:rsidP="00EB14A1" w:rsidRDefault="00EB14A1" w14:paraId="5960436D"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388" w:type="pct"/>
          </w:tcPr>
          <w:p w:rsidRPr="004E52D6" w:rsidR="00EB14A1" w:rsidP="00EB14A1" w:rsidRDefault="00EB14A1" w14:paraId="5D077F9E"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N</w:t>
            </w:r>
          </w:p>
        </w:tc>
        <w:tc>
          <w:tcPr>
            <w:tcW w:w="527" w:type="pct"/>
          </w:tcPr>
          <w:p w:rsidRPr="004E52D6" w:rsidR="00EB14A1" w:rsidP="00EB14A1" w:rsidRDefault="00EB14A1" w14:paraId="03B7B422"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4E52D6" w:rsidR="00EB14A1" w:rsidTr="00484C3B" w14:paraId="21DF8C05" w14:textId="77777777">
        <w:trPr>
          <w:trHeight w:val="42"/>
        </w:trPr>
        <w:tc>
          <w:tcPr>
            <w:cnfStyle w:val="001000000000" w:firstRow="0" w:lastRow="0" w:firstColumn="1" w:lastColumn="0" w:oddVBand="0" w:evenVBand="0" w:oddHBand="0" w:evenHBand="0" w:firstRowFirstColumn="0" w:firstRowLastColumn="0" w:lastRowFirstColumn="0" w:lastRowLastColumn="0"/>
            <w:tcW w:w="2394" w:type="pct"/>
            <w:shd w:val="clear" w:color="auto" w:fill="0B2949" w:themeFill="accent1"/>
          </w:tcPr>
          <w:p w:rsidRPr="00F212B1" w:rsidR="00EB14A1" w:rsidP="00EB14A1" w:rsidRDefault="00EB14A1" w14:paraId="1C951B4B" w14:textId="77777777">
            <w:pPr>
              <w:pStyle w:val="TableRowHead"/>
            </w:pPr>
            <w:r w:rsidRPr="00F212B1">
              <w:t>Household Income, Food Security, Financial Strain and Hardship, and Receipt of Public Assistance (Section M) and Family Income (Section MM)</w:t>
            </w:r>
          </w:p>
        </w:tc>
        <w:tc>
          <w:tcPr>
            <w:tcW w:w="704" w:type="pct"/>
            <w:shd w:val="clear" w:color="auto" w:fill="0B2949" w:themeFill="accent1"/>
          </w:tcPr>
          <w:p w:rsidRPr="004E52D6" w:rsidR="00EB14A1" w:rsidP="00EB14A1" w:rsidRDefault="00EB14A1" w14:paraId="1F44C98A" w14:textId="77777777">
            <w:pPr>
              <w:pStyle w:val="TableTextCentered"/>
              <w:cnfStyle w:val="000000000000" w:firstRow="0" w:lastRow="0" w:firstColumn="0" w:lastColumn="0" w:oddVBand="0" w:evenVBand="0" w:oddHBand="0" w:evenHBand="0" w:firstRowFirstColumn="0" w:firstRowLastColumn="0" w:lastRowFirstColumn="0" w:lastRowLastColumn="0"/>
            </w:pPr>
          </w:p>
        </w:tc>
        <w:tc>
          <w:tcPr>
            <w:tcW w:w="634" w:type="pct"/>
            <w:shd w:val="clear" w:color="auto" w:fill="0B2949" w:themeFill="accent1"/>
          </w:tcPr>
          <w:p w:rsidRPr="004E52D6" w:rsidR="00EB14A1" w:rsidP="00EB14A1" w:rsidRDefault="00EB14A1" w14:paraId="2CF47CF0" w14:textId="77777777">
            <w:pPr>
              <w:pStyle w:val="TableTextCentered"/>
              <w:cnfStyle w:val="000000000000" w:firstRow="0" w:lastRow="0" w:firstColumn="0" w:lastColumn="0" w:oddVBand="0" w:evenVBand="0" w:oddHBand="0" w:evenHBand="0" w:firstRowFirstColumn="0" w:firstRowLastColumn="0" w:lastRowFirstColumn="0" w:lastRowLastColumn="0"/>
            </w:pPr>
          </w:p>
        </w:tc>
        <w:tc>
          <w:tcPr>
            <w:tcW w:w="353" w:type="pct"/>
            <w:shd w:val="clear" w:color="auto" w:fill="0B2949" w:themeFill="accent1"/>
          </w:tcPr>
          <w:p w:rsidRPr="004E52D6" w:rsidR="00EB14A1" w:rsidP="00EB14A1" w:rsidRDefault="00EB14A1" w14:paraId="3A69D9CE" w14:textId="77777777">
            <w:pPr>
              <w:pStyle w:val="TableTextCentered"/>
              <w:cnfStyle w:val="000000000000" w:firstRow="0" w:lastRow="0" w:firstColumn="0" w:lastColumn="0" w:oddVBand="0" w:evenVBand="0" w:oddHBand="0" w:evenHBand="0" w:firstRowFirstColumn="0" w:firstRowLastColumn="0" w:lastRowFirstColumn="0" w:lastRowLastColumn="0"/>
            </w:pPr>
          </w:p>
        </w:tc>
        <w:tc>
          <w:tcPr>
            <w:tcW w:w="388" w:type="pct"/>
            <w:shd w:val="clear" w:color="auto" w:fill="0B2949" w:themeFill="accent1"/>
          </w:tcPr>
          <w:p w:rsidRPr="004E52D6" w:rsidR="00EB14A1" w:rsidP="00EB14A1" w:rsidRDefault="00EB14A1" w14:paraId="09D58CC8" w14:textId="77777777">
            <w:pPr>
              <w:pStyle w:val="TableTextCentered"/>
              <w:cnfStyle w:val="000000000000" w:firstRow="0" w:lastRow="0" w:firstColumn="0" w:lastColumn="0" w:oddVBand="0" w:evenVBand="0" w:oddHBand="0" w:evenHBand="0" w:firstRowFirstColumn="0" w:firstRowLastColumn="0" w:lastRowFirstColumn="0" w:lastRowLastColumn="0"/>
            </w:pPr>
          </w:p>
        </w:tc>
        <w:tc>
          <w:tcPr>
            <w:tcW w:w="527" w:type="pct"/>
            <w:shd w:val="clear" w:color="auto" w:fill="0B2949" w:themeFill="accent1"/>
          </w:tcPr>
          <w:p w:rsidR="00EB14A1" w:rsidP="00EB14A1" w:rsidRDefault="00EB14A1" w14:paraId="60867912" w14:textId="77777777">
            <w:pPr>
              <w:pStyle w:val="TableTextCentered"/>
              <w:cnfStyle w:val="000000000000" w:firstRow="0" w:lastRow="0" w:firstColumn="0" w:lastColumn="0" w:oddVBand="0" w:evenVBand="0" w:oddHBand="0" w:evenHBand="0" w:firstRowFirstColumn="0" w:firstRowLastColumn="0" w:lastRowFirstColumn="0" w:lastRowLastColumn="0"/>
            </w:pPr>
          </w:p>
        </w:tc>
      </w:tr>
      <w:tr w:rsidRPr="004E52D6" w:rsidR="00EB14A1" w:rsidTr="00484C3B" w14:paraId="7664A471" w14:textId="77777777">
        <w:trPr>
          <w:trHeight w:val="42"/>
        </w:trPr>
        <w:tc>
          <w:tcPr>
            <w:cnfStyle w:val="001000000000" w:firstRow="0" w:lastRow="0" w:firstColumn="1" w:lastColumn="0" w:oddVBand="0" w:evenVBand="0" w:oddHBand="0" w:evenHBand="0" w:firstRowFirstColumn="0" w:firstRowLastColumn="0" w:lastRowFirstColumn="0" w:lastRowLastColumn="0"/>
            <w:tcW w:w="2394" w:type="pct"/>
          </w:tcPr>
          <w:p w:rsidRPr="00F212B1" w:rsidR="00EB14A1" w:rsidP="00EB14A1" w:rsidRDefault="00EB14A1" w14:paraId="180B658C" w14:textId="77777777">
            <w:pPr>
              <w:pStyle w:val="TableTextLeft"/>
            </w:pPr>
            <w:r w:rsidRPr="003337B4">
              <w:t>Total family income</w:t>
            </w:r>
          </w:p>
        </w:tc>
        <w:tc>
          <w:tcPr>
            <w:tcW w:w="704" w:type="pct"/>
          </w:tcPr>
          <w:p w:rsidRPr="004E52D6" w:rsidR="00EB14A1" w:rsidP="00EB14A1" w:rsidRDefault="00EB14A1" w14:paraId="08437B83"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634" w:type="pct"/>
          </w:tcPr>
          <w:p w:rsidRPr="004E52D6" w:rsidR="00EB14A1" w:rsidP="00EB14A1" w:rsidRDefault="00EB14A1" w14:paraId="1FE6074A"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353" w:type="pct"/>
          </w:tcPr>
          <w:p w:rsidRPr="004E52D6" w:rsidR="00EB14A1" w:rsidP="00EB14A1" w:rsidRDefault="00EB14A1" w14:paraId="56B26C49" w14:textId="77777777">
            <w:pPr>
              <w:pStyle w:val="TableTextCentered"/>
              <w:cnfStyle w:val="000000000000" w:firstRow="0" w:lastRow="0" w:firstColumn="0" w:lastColumn="0" w:oddVBand="0" w:evenVBand="0" w:oddHBand="0" w:evenHBand="0" w:firstRowFirstColumn="0" w:firstRowLastColumn="0" w:lastRowFirstColumn="0" w:lastRowLastColumn="0"/>
            </w:pPr>
            <w:r w:rsidRPr="00DC5F7E">
              <w:sym w:font="Symbol" w:char="F0D6"/>
            </w:r>
          </w:p>
        </w:tc>
        <w:tc>
          <w:tcPr>
            <w:tcW w:w="388" w:type="pct"/>
          </w:tcPr>
          <w:p w:rsidRPr="004E52D6" w:rsidR="00EB14A1" w:rsidP="00EB14A1" w:rsidRDefault="00EB14A1" w14:paraId="15F11486"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w:t>
            </w:r>
          </w:p>
        </w:tc>
        <w:tc>
          <w:tcPr>
            <w:tcW w:w="527" w:type="pct"/>
          </w:tcPr>
          <w:p w:rsidR="00EB14A1" w:rsidP="00EB14A1" w:rsidRDefault="00EB14A1" w14:paraId="5CAD10A6"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EB14A1" w:rsidTr="00484C3B" w14:paraId="07A644CB" w14:textId="77777777">
        <w:trPr>
          <w:trHeight w:val="42"/>
        </w:trPr>
        <w:tc>
          <w:tcPr>
            <w:cnfStyle w:val="001000000000" w:firstRow="0" w:lastRow="0" w:firstColumn="1" w:lastColumn="0" w:oddVBand="0" w:evenVBand="0" w:oddHBand="0" w:evenHBand="0" w:firstRowFirstColumn="0" w:firstRowLastColumn="0" w:lastRowFirstColumn="0" w:lastRowLastColumn="0"/>
            <w:tcW w:w="2394" w:type="pct"/>
          </w:tcPr>
          <w:p w:rsidRPr="00F212B1" w:rsidR="00EB14A1" w:rsidP="00EB14A1" w:rsidRDefault="00EB14A1" w14:paraId="0E0571B9" w14:textId="77777777">
            <w:pPr>
              <w:pStyle w:val="TableTextLeft"/>
              <w:rPr>
                <w:vertAlign w:val="superscript"/>
              </w:rPr>
            </w:pPr>
            <w:r w:rsidRPr="00F212B1">
              <w:t>Receipt of welfare, supplemental nutrition assistance program or SNAP, etc.</w:t>
            </w:r>
          </w:p>
        </w:tc>
        <w:tc>
          <w:tcPr>
            <w:tcW w:w="704" w:type="pct"/>
          </w:tcPr>
          <w:p w:rsidRPr="004E52D6" w:rsidR="00EB14A1" w:rsidP="00EB14A1" w:rsidRDefault="00EB14A1" w14:paraId="01E884A0"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Parent Survey</w:t>
            </w:r>
          </w:p>
        </w:tc>
        <w:tc>
          <w:tcPr>
            <w:tcW w:w="634" w:type="pct"/>
          </w:tcPr>
          <w:p w:rsidRPr="004E52D6" w:rsidR="00EB14A1" w:rsidP="00EB14A1" w:rsidRDefault="00EB14A1" w14:paraId="5034AD5D" w14:textId="77777777">
            <w:pPr>
              <w:pStyle w:val="TableTextCentered"/>
              <w:cnfStyle w:val="000000000000" w:firstRow="0" w:lastRow="0" w:firstColumn="0" w:lastColumn="0" w:oddVBand="0" w:evenVBand="0" w:oddHBand="0" w:evenHBand="0" w:firstRowFirstColumn="0" w:firstRowLastColumn="0" w:lastRowFirstColumn="0" w:lastRowLastColumn="0"/>
            </w:pPr>
            <w:proofErr w:type="spellStart"/>
            <w:r w:rsidRPr="004E52D6">
              <w:t>Yes</w:t>
            </w:r>
            <w:r>
              <w:rPr>
                <w:vertAlign w:val="superscript"/>
              </w:rPr>
              <w:t>d</w:t>
            </w:r>
            <w:proofErr w:type="spellEnd"/>
          </w:p>
        </w:tc>
        <w:tc>
          <w:tcPr>
            <w:tcW w:w="353" w:type="pct"/>
          </w:tcPr>
          <w:p w:rsidRPr="004E52D6" w:rsidR="00EB14A1" w:rsidP="00EB14A1" w:rsidRDefault="00EB14A1" w14:paraId="0FEBAE52"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388" w:type="pct"/>
          </w:tcPr>
          <w:p w:rsidRPr="004E52D6" w:rsidR="00EB14A1" w:rsidP="00EB14A1" w:rsidRDefault="00EB14A1" w14:paraId="5F8B28A0"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27" w:type="pct"/>
          </w:tcPr>
          <w:p w:rsidRPr="004E52D6" w:rsidR="00EB14A1" w:rsidP="00EB14A1" w:rsidRDefault="00EB14A1" w14:paraId="78A25BBC"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EB14A1" w:rsidTr="00484C3B" w14:paraId="5D9C1186" w14:textId="77777777">
        <w:trPr>
          <w:trHeight w:val="42"/>
        </w:trPr>
        <w:tc>
          <w:tcPr>
            <w:cnfStyle w:val="001000000000" w:firstRow="0" w:lastRow="0" w:firstColumn="1" w:lastColumn="0" w:oddVBand="0" w:evenVBand="0" w:oddHBand="0" w:evenHBand="0" w:firstRowFirstColumn="0" w:firstRowLastColumn="0" w:lastRowFirstColumn="0" w:lastRowLastColumn="0"/>
            <w:tcW w:w="2394" w:type="pct"/>
          </w:tcPr>
          <w:p w:rsidRPr="00F212B1" w:rsidR="00EB14A1" w:rsidP="00EB14A1" w:rsidRDefault="00EB14A1" w14:paraId="10A9DF37" w14:textId="77777777">
            <w:pPr>
              <w:pStyle w:val="TableTextLeft"/>
            </w:pPr>
            <w:r w:rsidRPr="00F212B1">
              <w:t>Total household income</w:t>
            </w:r>
          </w:p>
        </w:tc>
        <w:tc>
          <w:tcPr>
            <w:tcW w:w="704" w:type="pct"/>
          </w:tcPr>
          <w:p w:rsidRPr="004E52D6" w:rsidR="00EB14A1" w:rsidP="00EB14A1" w:rsidRDefault="00EB14A1" w14:paraId="5FE4EEAF"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Parent Survey</w:t>
            </w:r>
          </w:p>
        </w:tc>
        <w:tc>
          <w:tcPr>
            <w:tcW w:w="634" w:type="pct"/>
          </w:tcPr>
          <w:p w:rsidRPr="004E52D6" w:rsidR="00EB14A1" w:rsidP="00EB14A1" w:rsidRDefault="00EB14A1" w14:paraId="6CA5A822"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353" w:type="pct"/>
          </w:tcPr>
          <w:p w:rsidRPr="004E52D6" w:rsidR="00EB14A1" w:rsidP="00EB14A1" w:rsidRDefault="00EB14A1" w14:paraId="2A300428"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388" w:type="pct"/>
          </w:tcPr>
          <w:p w:rsidRPr="004E52D6" w:rsidR="00EB14A1" w:rsidP="00EB14A1" w:rsidRDefault="00EB14A1" w14:paraId="0F1C4A47"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N</w:t>
            </w:r>
          </w:p>
        </w:tc>
        <w:tc>
          <w:tcPr>
            <w:tcW w:w="527" w:type="pct"/>
          </w:tcPr>
          <w:p w:rsidRPr="004E52D6" w:rsidR="00EB14A1" w:rsidP="00EB14A1" w:rsidRDefault="00EB14A1" w14:paraId="4B5A2DCE"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EB14A1" w:rsidTr="00484C3B" w14:paraId="2692A9C1" w14:textId="77777777">
        <w:trPr>
          <w:trHeight w:val="42"/>
        </w:trPr>
        <w:tc>
          <w:tcPr>
            <w:cnfStyle w:val="001000000000" w:firstRow="0" w:lastRow="0" w:firstColumn="1" w:lastColumn="0" w:oddVBand="0" w:evenVBand="0" w:oddHBand="0" w:evenHBand="0" w:firstRowFirstColumn="0" w:firstRowLastColumn="0" w:lastRowFirstColumn="0" w:lastRowLastColumn="0"/>
            <w:tcW w:w="2394" w:type="pct"/>
          </w:tcPr>
          <w:p w:rsidRPr="00F212B1" w:rsidR="00EB14A1" w:rsidP="00EB14A1" w:rsidRDefault="00EB14A1" w14:paraId="47592BC7" w14:textId="77777777">
            <w:pPr>
              <w:pStyle w:val="TableTextLeft"/>
            </w:pPr>
            <w:r w:rsidRPr="003337B4">
              <w:t>Change in household income during COVID-19 pandemic</w:t>
            </w:r>
          </w:p>
        </w:tc>
        <w:tc>
          <w:tcPr>
            <w:tcW w:w="704" w:type="pct"/>
          </w:tcPr>
          <w:p w:rsidRPr="004E52D6" w:rsidR="00EB14A1" w:rsidP="00EB14A1" w:rsidRDefault="00EB14A1" w14:paraId="42F152ED"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634" w:type="pct"/>
          </w:tcPr>
          <w:p w:rsidRPr="004E52D6" w:rsidR="00EB14A1" w:rsidP="00EB14A1" w:rsidRDefault="00EB14A1" w14:paraId="3F071B93"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353" w:type="pct"/>
          </w:tcPr>
          <w:p w:rsidRPr="004E52D6" w:rsidR="00EB14A1" w:rsidP="00EB14A1" w:rsidRDefault="00EB14A1" w14:paraId="0EB9A934" w14:textId="77777777">
            <w:pPr>
              <w:pStyle w:val="TableTextCentered"/>
              <w:cnfStyle w:val="000000000000" w:firstRow="0" w:lastRow="0" w:firstColumn="0" w:lastColumn="0" w:oddVBand="0" w:evenVBand="0" w:oddHBand="0" w:evenHBand="0" w:firstRowFirstColumn="0" w:firstRowLastColumn="0" w:lastRowFirstColumn="0" w:lastRowLastColumn="0"/>
            </w:pPr>
            <w:r w:rsidRPr="00DC5F7E">
              <w:sym w:font="Symbol" w:char="F0D6"/>
            </w:r>
          </w:p>
        </w:tc>
        <w:tc>
          <w:tcPr>
            <w:tcW w:w="388" w:type="pct"/>
          </w:tcPr>
          <w:p w:rsidRPr="004E52D6" w:rsidR="00EB14A1" w:rsidP="00EB14A1" w:rsidRDefault="00EB14A1" w14:paraId="039CD85B"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w:t>
            </w:r>
          </w:p>
        </w:tc>
        <w:tc>
          <w:tcPr>
            <w:tcW w:w="527" w:type="pct"/>
          </w:tcPr>
          <w:p w:rsidR="00EB14A1" w:rsidP="00EB14A1" w:rsidRDefault="00EB14A1" w14:paraId="3324D1D5"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EB14A1" w:rsidTr="00484C3B" w14:paraId="3B0CBFB1" w14:textId="77777777">
        <w:trPr>
          <w:trHeight w:val="42"/>
        </w:trPr>
        <w:tc>
          <w:tcPr>
            <w:cnfStyle w:val="001000000000" w:firstRow="0" w:lastRow="0" w:firstColumn="1" w:lastColumn="0" w:oddVBand="0" w:evenVBand="0" w:oddHBand="0" w:evenHBand="0" w:firstRowFirstColumn="0" w:firstRowLastColumn="0" w:lastRowFirstColumn="0" w:lastRowLastColumn="0"/>
            <w:tcW w:w="2394" w:type="pct"/>
          </w:tcPr>
          <w:p w:rsidRPr="003337B4" w:rsidR="00EB14A1" w:rsidP="00EB14A1" w:rsidRDefault="00EB14A1" w14:paraId="63870EA1" w14:textId="77777777">
            <w:pPr>
              <w:pStyle w:val="TableTextLeft"/>
            </w:pPr>
            <w:r w:rsidRPr="003337B4">
              <w:t>Whether the household received a stimulus payment during the COVID-19 pandemic</w:t>
            </w:r>
          </w:p>
        </w:tc>
        <w:tc>
          <w:tcPr>
            <w:tcW w:w="704" w:type="pct"/>
          </w:tcPr>
          <w:p w:rsidRPr="005F773D" w:rsidR="00EB14A1" w:rsidP="00EB14A1" w:rsidRDefault="00EB14A1" w14:paraId="4F491532"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634" w:type="pct"/>
          </w:tcPr>
          <w:p w:rsidR="00EB14A1" w:rsidP="00EB14A1" w:rsidRDefault="00EB14A1" w14:paraId="41BF0FC8"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353" w:type="pct"/>
          </w:tcPr>
          <w:p w:rsidRPr="00DC5F7E" w:rsidR="00EB14A1" w:rsidP="00EB14A1" w:rsidRDefault="00EB14A1" w14:paraId="59CD45B8" w14:textId="77777777">
            <w:pPr>
              <w:pStyle w:val="TableTextCentered"/>
              <w:cnfStyle w:val="000000000000" w:firstRow="0" w:lastRow="0" w:firstColumn="0" w:lastColumn="0" w:oddVBand="0" w:evenVBand="0" w:oddHBand="0" w:evenHBand="0" w:firstRowFirstColumn="0" w:firstRowLastColumn="0" w:lastRowFirstColumn="0" w:lastRowLastColumn="0"/>
            </w:pPr>
            <w:r w:rsidRPr="00DC5F7E">
              <w:sym w:font="Symbol" w:char="F0D6"/>
            </w:r>
          </w:p>
        </w:tc>
        <w:tc>
          <w:tcPr>
            <w:tcW w:w="388" w:type="pct"/>
          </w:tcPr>
          <w:p w:rsidRPr="005F773D" w:rsidR="00EB14A1" w:rsidP="00EB14A1" w:rsidRDefault="00EB14A1" w14:paraId="32F88A6C"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w:t>
            </w:r>
          </w:p>
        </w:tc>
        <w:tc>
          <w:tcPr>
            <w:tcW w:w="527" w:type="pct"/>
          </w:tcPr>
          <w:p w:rsidR="00EB14A1" w:rsidP="00EB14A1" w:rsidRDefault="00EB14A1" w14:paraId="03E31E44"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EB14A1" w:rsidTr="00484C3B" w14:paraId="136F3B51" w14:textId="77777777">
        <w:trPr>
          <w:trHeight w:val="42"/>
        </w:trPr>
        <w:tc>
          <w:tcPr>
            <w:cnfStyle w:val="001000000000" w:firstRow="0" w:lastRow="0" w:firstColumn="1" w:lastColumn="0" w:oddVBand="0" w:evenVBand="0" w:oddHBand="0" w:evenHBand="0" w:firstRowFirstColumn="0" w:firstRowLastColumn="0" w:lastRowFirstColumn="0" w:lastRowLastColumn="0"/>
            <w:tcW w:w="2394" w:type="pct"/>
          </w:tcPr>
          <w:p w:rsidRPr="00F212B1" w:rsidR="00EB14A1" w:rsidP="00EB14A1" w:rsidRDefault="00EB14A1" w14:paraId="7322AA7C" w14:textId="77777777">
            <w:pPr>
              <w:pStyle w:val="TableTextLeft"/>
            </w:pPr>
            <w:r w:rsidRPr="00F212B1">
              <w:t>Food Security Scale – Short Form (Bickel et al. 2000)</w:t>
            </w:r>
          </w:p>
        </w:tc>
        <w:tc>
          <w:tcPr>
            <w:tcW w:w="704" w:type="pct"/>
          </w:tcPr>
          <w:p w:rsidRPr="004E52D6" w:rsidR="00EB14A1" w:rsidP="00EB14A1" w:rsidRDefault="00EB14A1" w14:paraId="13F3584D"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Parent Survey</w:t>
            </w:r>
          </w:p>
        </w:tc>
        <w:tc>
          <w:tcPr>
            <w:tcW w:w="634" w:type="pct"/>
          </w:tcPr>
          <w:p w:rsidRPr="004E52D6" w:rsidR="00EB14A1" w:rsidP="00EB14A1" w:rsidRDefault="00EB14A1" w14:paraId="798F422F"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353" w:type="pct"/>
          </w:tcPr>
          <w:p w:rsidRPr="004E52D6" w:rsidR="00EB14A1" w:rsidP="00EB14A1" w:rsidRDefault="00EB14A1" w14:paraId="07EAF878"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388" w:type="pct"/>
          </w:tcPr>
          <w:p w:rsidRPr="004E52D6" w:rsidR="00EB14A1" w:rsidP="00EB14A1" w:rsidRDefault="00EB14A1" w14:paraId="5C4ABC94"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N</w:t>
            </w:r>
          </w:p>
        </w:tc>
        <w:tc>
          <w:tcPr>
            <w:tcW w:w="527" w:type="pct"/>
          </w:tcPr>
          <w:p w:rsidRPr="004E52D6" w:rsidR="00EB14A1" w:rsidP="00EB14A1" w:rsidRDefault="00EB14A1" w14:paraId="3A316151"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EB14A1" w:rsidTr="00484C3B" w14:paraId="679E321E" w14:textId="77777777">
        <w:trPr>
          <w:trHeight w:val="42"/>
        </w:trPr>
        <w:tc>
          <w:tcPr>
            <w:cnfStyle w:val="001000000000" w:firstRow="0" w:lastRow="0" w:firstColumn="1" w:lastColumn="0" w:oddVBand="0" w:evenVBand="0" w:oddHBand="0" w:evenHBand="0" w:firstRowFirstColumn="0" w:firstRowLastColumn="0" w:lastRowFirstColumn="0" w:lastRowLastColumn="0"/>
            <w:tcW w:w="2394" w:type="pct"/>
          </w:tcPr>
          <w:p w:rsidRPr="00F212B1" w:rsidR="00EB14A1" w:rsidP="00EB14A1" w:rsidRDefault="00EB14A1" w14:paraId="2D435291" w14:textId="77777777">
            <w:pPr>
              <w:pStyle w:val="TableTextLeft"/>
            </w:pPr>
            <w:r w:rsidRPr="00F212B1">
              <w:t>Economic strain (Conger et al. 1993)</w:t>
            </w:r>
          </w:p>
        </w:tc>
        <w:tc>
          <w:tcPr>
            <w:tcW w:w="704" w:type="pct"/>
          </w:tcPr>
          <w:p w:rsidRPr="004E52D6" w:rsidR="00EB14A1" w:rsidP="00EB14A1" w:rsidRDefault="00EB14A1" w14:paraId="0AC34ABD"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Parent Survey</w:t>
            </w:r>
          </w:p>
        </w:tc>
        <w:tc>
          <w:tcPr>
            <w:tcW w:w="634" w:type="pct"/>
          </w:tcPr>
          <w:p w:rsidRPr="004E52D6" w:rsidR="00EB14A1" w:rsidP="00EB14A1" w:rsidRDefault="00EB14A1" w14:paraId="0116E1C5"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353" w:type="pct"/>
          </w:tcPr>
          <w:p w:rsidRPr="004E52D6" w:rsidR="00EB14A1" w:rsidP="00EB14A1" w:rsidRDefault="00EB14A1" w14:paraId="65E00361"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388" w:type="pct"/>
          </w:tcPr>
          <w:p w:rsidRPr="004E52D6" w:rsidR="00EB14A1" w:rsidP="00EB14A1" w:rsidRDefault="00EB14A1" w14:paraId="5DEE7EA6"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N</w:t>
            </w:r>
          </w:p>
        </w:tc>
        <w:tc>
          <w:tcPr>
            <w:tcW w:w="527" w:type="pct"/>
          </w:tcPr>
          <w:p w:rsidRPr="004E52D6" w:rsidR="00EB14A1" w:rsidP="00EB14A1" w:rsidRDefault="00EB14A1" w14:paraId="217D8684"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EB14A1" w:rsidTr="00484C3B" w14:paraId="6680C54A" w14:textId="77777777">
        <w:trPr>
          <w:trHeight w:val="42"/>
        </w:trPr>
        <w:tc>
          <w:tcPr>
            <w:cnfStyle w:val="001000000000" w:firstRow="0" w:lastRow="0" w:firstColumn="1" w:lastColumn="0" w:oddVBand="0" w:evenVBand="0" w:oddHBand="0" w:evenHBand="0" w:firstRowFirstColumn="0" w:firstRowLastColumn="0" w:lastRowFirstColumn="0" w:lastRowLastColumn="0"/>
            <w:tcW w:w="2394" w:type="pct"/>
          </w:tcPr>
          <w:p w:rsidRPr="00F212B1" w:rsidR="00EB14A1" w:rsidP="00EB14A1" w:rsidRDefault="00EB14A1" w14:paraId="4ECDC327" w14:textId="77777777">
            <w:pPr>
              <w:pStyle w:val="TableTextLeft"/>
            </w:pPr>
            <w:r w:rsidRPr="003337B4">
              <w:t>Housing situation – whether they live with another family, or in transitional housing</w:t>
            </w:r>
          </w:p>
        </w:tc>
        <w:tc>
          <w:tcPr>
            <w:tcW w:w="704" w:type="pct"/>
          </w:tcPr>
          <w:p w:rsidRPr="004E52D6" w:rsidR="00EB14A1" w:rsidP="00EB14A1" w:rsidRDefault="00EB14A1" w14:paraId="46C48689"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634" w:type="pct"/>
          </w:tcPr>
          <w:p w:rsidRPr="004E52D6" w:rsidR="00EB14A1" w:rsidP="00EB14A1" w:rsidRDefault="00EB14A1" w14:paraId="7C6A1320"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353" w:type="pct"/>
          </w:tcPr>
          <w:p w:rsidR="00EB14A1" w:rsidP="00EB14A1" w:rsidRDefault="00EB14A1" w14:paraId="0C6CBF45" w14:textId="77777777">
            <w:pPr>
              <w:pStyle w:val="TableTextCentered"/>
              <w:cnfStyle w:val="000000000000" w:firstRow="0" w:lastRow="0" w:firstColumn="0" w:lastColumn="0" w:oddVBand="0" w:evenVBand="0" w:oddHBand="0" w:evenHBand="0" w:firstRowFirstColumn="0" w:firstRowLastColumn="0" w:lastRowFirstColumn="0" w:lastRowLastColumn="0"/>
            </w:pPr>
            <w:r w:rsidRPr="00DC5F7E">
              <w:sym w:font="Symbol" w:char="F0D6"/>
            </w:r>
          </w:p>
        </w:tc>
        <w:tc>
          <w:tcPr>
            <w:tcW w:w="388" w:type="pct"/>
          </w:tcPr>
          <w:p w:rsidR="00EB14A1" w:rsidP="00EB14A1" w:rsidRDefault="00EB14A1" w14:paraId="42F26B4B" w14:textId="77777777">
            <w:pPr>
              <w:pStyle w:val="TableTextCentered"/>
              <w:cnfStyle w:val="000000000000" w:firstRow="0" w:lastRow="0" w:firstColumn="0" w:lastColumn="0" w:oddVBand="0" w:evenVBand="0" w:oddHBand="0" w:evenHBand="0" w:firstRowFirstColumn="0" w:firstRowLastColumn="0" w:lastRowFirstColumn="0" w:lastRowLastColumn="0"/>
            </w:pPr>
            <w:r w:rsidRPr="00DC5F7E">
              <w:sym w:font="Symbol" w:char="F0D6"/>
            </w:r>
          </w:p>
        </w:tc>
        <w:tc>
          <w:tcPr>
            <w:tcW w:w="527" w:type="pct"/>
          </w:tcPr>
          <w:p w:rsidR="00EB14A1" w:rsidP="00EB14A1" w:rsidRDefault="00EB14A1" w14:paraId="690B030C"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EB14A1" w:rsidTr="00484C3B" w14:paraId="72A31A86" w14:textId="77777777">
        <w:trPr>
          <w:trHeight w:val="42"/>
        </w:trPr>
        <w:tc>
          <w:tcPr>
            <w:cnfStyle w:val="001000000000" w:firstRow="0" w:lastRow="0" w:firstColumn="1" w:lastColumn="0" w:oddVBand="0" w:evenVBand="0" w:oddHBand="0" w:evenHBand="0" w:firstRowFirstColumn="0" w:firstRowLastColumn="0" w:lastRowFirstColumn="0" w:lastRowLastColumn="0"/>
            <w:tcW w:w="2394" w:type="pct"/>
          </w:tcPr>
          <w:p w:rsidRPr="00F212B1" w:rsidR="00EB14A1" w:rsidP="00EB14A1" w:rsidRDefault="00EB14A1" w14:paraId="751D913B" w14:textId="77777777">
            <w:pPr>
              <w:pStyle w:val="TableTextLeft"/>
            </w:pPr>
            <w:r w:rsidRPr="00F212B1">
              <w:t>Housing quality and number of rooms in home</w:t>
            </w:r>
          </w:p>
        </w:tc>
        <w:tc>
          <w:tcPr>
            <w:tcW w:w="704" w:type="pct"/>
          </w:tcPr>
          <w:p w:rsidRPr="004E52D6" w:rsidR="00EB14A1" w:rsidP="00EB14A1" w:rsidRDefault="00EB14A1" w14:paraId="0A596D1D"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Parent Survey</w:t>
            </w:r>
          </w:p>
        </w:tc>
        <w:tc>
          <w:tcPr>
            <w:tcW w:w="634" w:type="pct"/>
          </w:tcPr>
          <w:p w:rsidRPr="004E52D6" w:rsidR="00EB14A1" w:rsidP="00EB14A1" w:rsidRDefault="00EB14A1" w14:paraId="23BB9B92"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353" w:type="pct"/>
          </w:tcPr>
          <w:p w:rsidRPr="004E52D6" w:rsidR="00EB14A1" w:rsidP="00EB14A1" w:rsidRDefault="00EB14A1" w14:paraId="6F4C060E"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388" w:type="pct"/>
          </w:tcPr>
          <w:p w:rsidRPr="004E52D6" w:rsidR="00EB14A1" w:rsidP="00EB14A1" w:rsidRDefault="00EB14A1" w14:paraId="52913501"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N</w:t>
            </w:r>
          </w:p>
        </w:tc>
        <w:tc>
          <w:tcPr>
            <w:tcW w:w="527" w:type="pct"/>
          </w:tcPr>
          <w:p w:rsidRPr="004E52D6" w:rsidR="00EB14A1" w:rsidP="00EB14A1" w:rsidRDefault="00EB14A1" w14:paraId="27AB5330"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EB14A1" w:rsidTr="00484C3B" w14:paraId="7CF52FE1" w14:textId="77777777">
        <w:trPr>
          <w:trHeight w:val="42"/>
        </w:trPr>
        <w:tc>
          <w:tcPr>
            <w:cnfStyle w:val="001000000000" w:firstRow="0" w:lastRow="0" w:firstColumn="1" w:lastColumn="0" w:oddVBand="0" w:evenVBand="0" w:oddHBand="0" w:evenHBand="0" w:firstRowFirstColumn="0" w:firstRowLastColumn="0" w:lastRowFirstColumn="0" w:lastRowLastColumn="0"/>
            <w:tcW w:w="2394" w:type="pct"/>
          </w:tcPr>
          <w:p w:rsidRPr="00F212B1" w:rsidR="00EB14A1" w:rsidP="00EB14A1" w:rsidRDefault="00EB14A1" w14:paraId="763D6875" w14:textId="6AE10904">
            <w:pPr>
              <w:pStyle w:val="TableTextLeft"/>
            </w:pPr>
            <w:bookmarkStart w:name="_Hlk70491460" w:id="10"/>
            <w:r w:rsidRPr="00F212B1">
              <w:t>Material conditions (e.g., difficulties in past 12 months accessing transportation, paying utility bills, having to move) (Health Profession Opportunity Grants [HPOG] study, Multi-Site Implementation Evaluation of Tribal Home Visiting [MUSE])</w:t>
            </w:r>
            <w:bookmarkEnd w:id="10"/>
          </w:p>
        </w:tc>
        <w:tc>
          <w:tcPr>
            <w:tcW w:w="704" w:type="pct"/>
          </w:tcPr>
          <w:p w:rsidRPr="004E52D6" w:rsidR="00EB14A1" w:rsidP="00EB14A1" w:rsidRDefault="00EB14A1" w14:paraId="2CDD525B"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Parent Survey</w:t>
            </w:r>
          </w:p>
        </w:tc>
        <w:tc>
          <w:tcPr>
            <w:tcW w:w="634" w:type="pct"/>
          </w:tcPr>
          <w:p w:rsidRPr="004E52D6" w:rsidR="00EB14A1" w:rsidP="00EB14A1" w:rsidRDefault="00EB14A1" w14:paraId="41AD3EA8"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353" w:type="pct"/>
          </w:tcPr>
          <w:p w:rsidRPr="004E52D6" w:rsidR="00EB14A1" w:rsidP="00EB14A1" w:rsidRDefault="00EB14A1" w14:paraId="2E498574"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388" w:type="pct"/>
          </w:tcPr>
          <w:p w:rsidRPr="004E52D6" w:rsidR="00EB14A1" w:rsidP="00EB14A1" w:rsidRDefault="00EB14A1" w14:paraId="5591857C"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N</w:t>
            </w:r>
          </w:p>
        </w:tc>
        <w:tc>
          <w:tcPr>
            <w:tcW w:w="527" w:type="pct"/>
          </w:tcPr>
          <w:p w:rsidRPr="004E52D6" w:rsidR="00EB14A1" w:rsidP="00EB14A1" w:rsidRDefault="00EB14A1" w14:paraId="4ABAD7CA"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EB14A1" w:rsidTr="00484C3B" w14:paraId="0E1253B2" w14:textId="77777777">
        <w:trPr>
          <w:trHeight w:val="42"/>
        </w:trPr>
        <w:tc>
          <w:tcPr>
            <w:cnfStyle w:val="001000000000" w:firstRow="0" w:lastRow="0" w:firstColumn="1" w:lastColumn="0" w:oddVBand="0" w:evenVBand="0" w:oddHBand="0" w:evenHBand="0" w:firstRowFirstColumn="0" w:firstRowLastColumn="0" w:lastRowFirstColumn="0" w:lastRowLastColumn="0"/>
            <w:tcW w:w="2394" w:type="pct"/>
          </w:tcPr>
          <w:p w:rsidRPr="00F212B1" w:rsidR="00EB14A1" w:rsidP="00EB14A1" w:rsidRDefault="00EB14A1" w14:paraId="653AC039" w14:textId="77777777">
            <w:pPr>
              <w:pStyle w:val="TableTextLeft"/>
            </w:pPr>
            <w:r w:rsidRPr="00F212B1">
              <w:t>Number of times moved in the past year</w:t>
            </w:r>
          </w:p>
        </w:tc>
        <w:tc>
          <w:tcPr>
            <w:tcW w:w="704" w:type="pct"/>
          </w:tcPr>
          <w:p w:rsidRPr="004E52D6" w:rsidR="00EB14A1" w:rsidP="00EB14A1" w:rsidRDefault="00EB14A1" w14:paraId="19ED43B8"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Parent Survey</w:t>
            </w:r>
          </w:p>
        </w:tc>
        <w:tc>
          <w:tcPr>
            <w:tcW w:w="634" w:type="pct"/>
          </w:tcPr>
          <w:p w:rsidRPr="004E52D6" w:rsidR="00EB14A1" w:rsidP="00EB14A1" w:rsidRDefault="00EB14A1" w14:paraId="3E4BAABB"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353" w:type="pct"/>
          </w:tcPr>
          <w:p w:rsidRPr="004E52D6" w:rsidR="00EB14A1" w:rsidP="00EB14A1" w:rsidRDefault="00EB14A1" w14:paraId="77E1AD4F"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388" w:type="pct"/>
          </w:tcPr>
          <w:p w:rsidRPr="004E52D6" w:rsidR="00EB14A1" w:rsidP="00EB14A1" w:rsidRDefault="00EB14A1" w14:paraId="27C2A6B0"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N</w:t>
            </w:r>
          </w:p>
        </w:tc>
        <w:tc>
          <w:tcPr>
            <w:tcW w:w="527" w:type="pct"/>
          </w:tcPr>
          <w:p w:rsidR="00EB14A1" w:rsidP="00EB14A1" w:rsidRDefault="00EB14A1" w14:paraId="7181727F"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EB14A1" w:rsidTr="00484C3B" w14:paraId="412924F9" w14:textId="77777777">
        <w:trPr>
          <w:trHeight w:val="42"/>
        </w:trPr>
        <w:tc>
          <w:tcPr>
            <w:cnfStyle w:val="001000000000" w:firstRow="0" w:lastRow="0" w:firstColumn="1" w:lastColumn="0" w:oddVBand="0" w:evenVBand="0" w:oddHBand="0" w:evenHBand="0" w:firstRowFirstColumn="0" w:firstRowLastColumn="0" w:lastRowFirstColumn="0" w:lastRowLastColumn="0"/>
            <w:tcW w:w="2394" w:type="pct"/>
            <w:shd w:val="clear" w:color="auto" w:fill="0B2949" w:themeFill="accent1"/>
          </w:tcPr>
          <w:p w:rsidRPr="00F212B1" w:rsidR="00EB14A1" w:rsidP="00EB14A1" w:rsidRDefault="00EB14A1" w14:paraId="70219A52" w14:textId="77777777">
            <w:pPr>
              <w:pStyle w:val="TableRowHead"/>
            </w:pPr>
            <w:r w:rsidRPr="00F212B1">
              <w:t>Home and Neighborhood Characteristics (Section R)</w:t>
            </w:r>
          </w:p>
        </w:tc>
        <w:tc>
          <w:tcPr>
            <w:tcW w:w="704" w:type="pct"/>
            <w:shd w:val="clear" w:color="auto" w:fill="0B2949" w:themeFill="accent1"/>
          </w:tcPr>
          <w:p w:rsidRPr="004E52D6" w:rsidR="00EB14A1" w:rsidP="00EB14A1" w:rsidRDefault="00EB14A1" w14:paraId="542A20A4"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634" w:type="pct"/>
            <w:shd w:val="clear" w:color="auto" w:fill="0B2949" w:themeFill="accent1"/>
          </w:tcPr>
          <w:p w:rsidRPr="00BE390F" w:rsidR="00EB14A1" w:rsidP="00EB14A1" w:rsidRDefault="00EB14A1" w14:paraId="6F33204C"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353" w:type="pct"/>
            <w:shd w:val="clear" w:color="auto" w:fill="0B2949" w:themeFill="accent1"/>
          </w:tcPr>
          <w:p w:rsidRPr="00BE390F" w:rsidR="00EB14A1" w:rsidP="00EB14A1" w:rsidRDefault="00EB14A1" w14:paraId="176AF2F5"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388" w:type="pct"/>
            <w:shd w:val="clear" w:color="auto" w:fill="0B2949" w:themeFill="accent1"/>
          </w:tcPr>
          <w:p w:rsidRPr="004E52D6" w:rsidR="00EB14A1" w:rsidP="00EB14A1" w:rsidRDefault="00EB14A1" w14:paraId="7CF7517B"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27" w:type="pct"/>
            <w:shd w:val="clear" w:color="auto" w:fill="0B2949" w:themeFill="accent1"/>
          </w:tcPr>
          <w:p w:rsidR="00EB14A1" w:rsidP="00EB14A1" w:rsidRDefault="00EB14A1" w14:paraId="36FDC988" w14:textId="77777777">
            <w:pPr>
              <w:pStyle w:val="TableRowHead"/>
              <w:cnfStyle w:val="000000000000" w:firstRow="0" w:lastRow="0" w:firstColumn="0" w:lastColumn="0" w:oddVBand="0" w:evenVBand="0" w:oddHBand="0" w:evenHBand="0" w:firstRowFirstColumn="0" w:firstRowLastColumn="0" w:lastRowFirstColumn="0" w:lastRowLastColumn="0"/>
            </w:pPr>
          </w:p>
        </w:tc>
      </w:tr>
      <w:tr w:rsidRPr="004E52D6" w:rsidR="00EB14A1" w:rsidTr="00484C3B" w14:paraId="695C0390" w14:textId="77777777">
        <w:trPr>
          <w:trHeight w:val="42"/>
        </w:trPr>
        <w:tc>
          <w:tcPr>
            <w:cnfStyle w:val="001000000000" w:firstRow="0" w:lastRow="0" w:firstColumn="1" w:lastColumn="0" w:oddVBand="0" w:evenVBand="0" w:oddHBand="0" w:evenHBand="0" w:firstRowFirstColumn="0" w:firstRowLastColumn="0" w:lastRowFirstColumn="0" w:lastRowLastColumn="0"/>
            <w:tcW w:w="2394" w:type="pct"/>
          </w:tcPr>
          <w:p w:rsidRPr="00F212B1" w:rsidR="00EB14A1" w:rsidP="00EB14A1" w:rsidRDefault="00EB14A1" w14:paraId="627C31A2" w14:textId="77777777">
            <w:pPr>
              <w:pStyle w:val="TableTextLeft"/>
            </w:pPr>
            <w:r w:rsidRPr="00F212B1">
              <w:t>Community/neighborhood problems (crime/violence, run-down housing, not enough good housing, police not available)</w:t>
            </w:r>
          </w:p>
        </w:tc>
        <w:tc>
          <w:tcPr>
            <w:tcW w:w="704" w:type="pct"/>
          </w:tcPr>
          <w:p w:rsidRPr="004E52D6" w:rsidR="00EB14A1" w:rsidP="00EB14A1" w:rsidRDefault="00EB14A1" w14:paraId="5188F123"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Parent Survey</w:t>
            </w:r>
          </w:p>
        </w:tc>
        <w:tc>
          <w:tcPr>
            <w:tcW w:w="634" w:type="pct"/>
          </w:tcPr>
          <w:p w:rsidRPr="004E52D6" w:rsidR="00EB14A1" w:rsidP="00EB14A1" w:rsidRDefault="00EB14A1" w14:paraId="0D97AB07"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353" w:type="pct"/>
          </w:tcPr>
          <w:p w:rsidRPr="004E52D6" w:rsidR="00EB14A1" w:rsidP="00EB14A1" w:rsidRDefault="00EB14A1" w14:paraId="0E88E0D2" w14:textId="051AD6AA">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388" w:type="pct"/>
          </w:tcPr>
          <w:p w:rsidRPr="004E52D6" w:rsidR="00EB14A1" w:rsidP="00EB14A1" w:rsidRDefault="00EB14A1" w14:paraId="34259163"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27" w:type="pct"/>
          </w:tcPr>
          <w:p w:rsidRPr="004E52D6" w:rsidR="00EB14A1" w:rsidP="00EB14A1" w:rsidRDefault="00EB14A1" w14:paraId="2047462E"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4E52D6" w:rsidR="00EB14A1" w:rsidTr="00484C3B" w14:paraId="6C8D2B4F" w14:textId="77777777">
        <w:trPr>
          <w:trHeight w:val="42"/>
        </w:trPr>
        <w:tc>
          <w:tcPr>
            <w:cnfStyle w:val="001000000000" w:firstRow="0" w:lastRow="0" w:firstColumn="1" w:lastColumn="0" w:oddVBand="0" w:evenVBand="0" w:oddHBand="0" w:evenHBand="0" w:firstRowFirstColumn="0" w:firstRowLastColumn="0" w:lastRowFirstColumn="0" w:lastRowLastColumn="0"/>
            <w:tcW w:w="2394" w:type="pct"/>
          </w:tcPr>
          <w:p w:rsidRPr="00F212B1" w:rsidR="00EB14A1" w:rsidP="00EB14A1" w:rsidRDefault="00EB14A1" w14:paraId="0A0195A4" w14:textId="77777777">
            <w:pPr>
              <w:pStyle w:val="TableTextLeft"/>
            </w:pPr>
            <w:r w:rsidRPr="00F212B1">
              <w:t>Community/neighborhood problems (alcohol/drug abuse</w:t>
            </w:r>
            <w:r>
              <w:t>)</w:t>
            </w:r>
          </w:p>
        </w:tc>
        <w:tc>
          <w:tcPr>
            <w:tcW w:w="704" w:type="pct"/>
          </w:tcPr>
          <w:p w:rsidRPr="004E52D6" w:rsidR="00EB14A1" w:rsidP="00EB14A1" w:rsidRDefault="00EB14A1" w14:paraId="79D65E63"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Parent Survey</w:t>
            </w:r>
          </w:p>
        </w:tc>
        <w:tc>
          <w:tcPr>
            <w:tcW w:w="634" w:type="pct"/>
          </w:tcPr>
          <w:p w:rsidRPr="004E52D6" w:rsidR="00EB14A1" w:rsidP="00EB14A1" w:rsidRDefault="00EB14A1" w14:paraId="2FEFE371"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353" w:type="pct"/>
          </w:tcPr>
          <w:p w:rsidRPr="004E52D6" w:rsidR="00EB14A1" w:rsidP="00EB14A1" w:rsidRDefault="00EB14A1" w14:paraId="20F53A0C" w14:textId="77777777">
            <w:pPr>
              <w:pStyle w:val="TableTextCentered"/>
              <w:cnfStyle w:val="000000000000" w:firstRow="0" w:lastRow="0" w:firstColumn="0" w:lastColumn="0" w:oddVBand="0" w:evenVBand="0" w:oddHBand="0" w:evenHBand="0" w:firstRowFirstColumn="0" w:firstRowLastColumn="0" w:lastRowFirstColumn="0" w:lastRowLastColumn="0"/>
            </w:pPr>
            <w:r w:rsidRPr="002D0E71">
              <w:sym w:font="Symbol" w:char="F0D6"/>
            </w:r>
          </w:p>
        </w:tc>
        <w:tc>
          <w:tcPr>
            <w:tcW w:w="388" w:type="pct"/>
          </w:tcPr>
          <w:p w:rsidRPr="004E52D6" w:rsidR="00EB14A1" w:rsidP="00EB14A1" w:rsidRDefault="00EB14A1" w14:paraId="7AC0A996" w14:textId="77777777">
            <w:pPr>
              <w:pStyle w:val="TableTextCentered"/>
              <w:cnfStyle w:val="000000000000" w:firstRow="0" w:lastRow="0" w:firstColumn="0" w:lastColumn="0" w:oddVBand="0" w:evenVBand="0" w:oddHBand="0" w:evenHBand="0" w:firstRowFirstColumn="0" w:firstRowLastColumn="0" w:lastRowFirstColumn="0" w:lastRowLastColumn="0"/>
            </w:pPr>
            <w:r w:rsidRPr="002D0E71">
              <w:sym w:font="Symbol" w:char="F0D6"/>
            </w:r>
          </w:p>
        </w:tc>
        <w:tc>
          <w:tcPr>
            <w:tcW w:w="527" w:type="pct"/>
          </w:tcPr>
          <w:p w:rsidR="00EB14A1" w:rsidP="00EB14A1" w:rsidRDefault="00EB14A1" w14:paraId="4C36C76B"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4E52D6" w:rsidR="00EB14A1" w:rsidTr="00484C3B" w14:paraId="0917D6FB" w14:textId="77777777">
        <w:trPr>
          <w:trHeight w:val="42"/>
        </w:trPr>
        <w:tc>
          <w:tcPr>
            <w:cnfStyle w:val="001000000000" w:firstRow="0" w:lastRow="0" w:firstColumn="1" w:lastColumn="0" w:oddVBand="0" w:evenVBand="0" w:oddHBand="0" w:evenHBand="0" w:firstRowFirstColumn="0" w:firstRowLastColumn="0" w:lastRowFirstColumn="0" w:lastRowLastColumn="0"/>
            <w:tcW w:w="2394" w:type="pct"/>
          </w:tcPr>
          <w:p w:rsidRPr="00F212B1" w:rsidR="00EB14A1" w:rsidP="00EB14A1" w:rsidRDefault="00EB14A1" w14:paraId="7EC374ED" w14:textId="77777777">
            <w:pPr>
              <w:pStyle w:val="TableTextLeft"/>
            </w:pPr>
            <w:r w:rsidRPr="00F212B1">
              <w:t>Child witnessed violent crime, domestic violence?</w:t>
            </w:r>
          </w:p>
        </w:tc>
        <w:tc>
          <w:tcPr>
            <w:tcW w:w="704" w:type="pct"/>
          </w:tcPr>
          <w:p w:rsidRPr="004E52D6" w:rsidR="00EB14A1" w:rsidP="00EB14A1" w:rsidRDefault="00EB14A1" w14:paraId="2B69926C"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Parent Survey</w:t>
            </w:r>
          </w:p>
        </w:tc>
        <w:tc>
          <w:tcPr>
            <w:tcW w:w="634" w:type="pct"/>
          </w:tcPr>
          <w:p w:rsidRPr="004E52D6" w:rsidR="00EB14A1" w:rsidP="00EB14A1" w:rsidRDefault="00EB14A1" w14:paraId="0C23097C"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353" w:type="pct"/>
          </w:tcPr>
          <w:p w:rsidRPr="004E52D6" w:rsidR="00EB14A1" w:rsidP="00EB14A1" w:rsidRDefault="00EB14A1" w14:paraId="372FA221"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w:t>
            </w:r>
          </w:p>
        </w:tc>
        <w:tc>
          <w:tcPr>
            <w:tcW w:w="388" w:type="pct"/>
          </w:tcPr>
          <w:p w:rsidRPr="004E52D6" w:rsidR="00EB14A1" w:rsidP="00EB14A1" w:rsidRDefault="00EB14A1" w14:paraId="396B9BCA"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27" w:type="pct"/>
          </w:tcPr>
          <w:p w:rsidRPr="004E52D6" w:rsidR="00EB14A1" w:rsidP="00EB14A1" w:rsidRDefault="00EB14A1" w14:paraId="70445904"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4E52D6" w:rsidR="00EB14A1" w:rsidTr="00484C3B" w14:paraId="188C7441" w14:textId="77777777">
        <w:trPr>
          <w:trHeight w:val="42"/>
        </w:trPr>
        <w:tc>
          <w:tcPr>
            <w:cnfStyle w:val="001000000000" w:firstRow="0" w:lastRow="0" w:firstColumn="1" w:lastColumn="0" w:oddVBand="0" w:evenVBand="0" w:oddHBand="0" w:evenHBand="0" w:firstRowFirstColumn="0" w:firstRowLastColumn="0" w:lastRowFirstColumn="0" w:lastRowLastColumn="0"/>
            <w:tcW w:w="2394" w:type="pct"/>
          </w:tcPr>
          <w:p w:rsidRPr="00F212B1" w:rsidR="00EB14A1" w:rsidP="00EB14A1" w:rsidRDefault="00EB14A1" w14:paraId="729F1DA4" w14:textId="77777777">
            <w:pPr>
              <w:pStyle w:val="TableTextLeft"/>
            </w:pPr>
            <w:r w:rsidRPr="00F212B1">
              <w:t>Child victim of violent crime, domestic violence?</w:t>
            </w:r>
          </w:p>
        </w:tc>
        <w:tc>
          <w:tcPr>
            <w:tcW w:w="704" w:type="pct"/>
          </w:tcPr>
          <w:p w:rsidRPr="004E52D6" w:rsidR="00EB14A1" w:rsidP="00EB14A1" w:rsidRDefault="00EB14A1" w14:paraId="5D412133"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Parent Survey</w:t>
            </w:r>
          </w:p>
        </w:tc>
        <w:tc>
          <w:tcPr>
            <w:tcW w:w="634" w:type="pct"/>
          </w:tcPr>
          <w:p w:rsidRPr="004E52D6" w:rsidR="00EB14A1" w:rsidP="00EB14A1" w:rsidRDefault="00EB14A1" w14:paraId="26A38ED9"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353" w:type="pct"/>
          </w:tcPr>
          <w:p w:rsidRPr="004E52D6" w:rsidR="00EB14A1" w:rsidP="00EB14A1" w:rsidRDefault="00EB14A1" w14:paraId="6BABF531"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w:t>
            </w:r>
          </w:p>
        </w:tc>
        <w:tc>
          <w:tcPr>
            <w:tcW w:w="388" w:type="pct"/>
          </w:tcPr>
          <w:p w:rsidRPr="004E52D6" w:rsidR="00EB14A1" w:rsidP="00EB14A1" w:rsidRDefault="00EB14A1" w14:paraId="3EEA5B40"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27" w:type="pct"/>
          </w:tcPr>
          <w:p w:rsidRPr="004E52D6" w:rsidR="00EB14A1" w:rsidP="00EB14A1" w:rsidRDefault="00EB14A1" w14:paraId="3FBB893B"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4E52D6" w:rsidR="00EB14A1" w:rsidTr="00484C3B" w14:paraId="24511E19" w14:textId="77777777">
        <w:trPr>
          <w:trHeight w:val="42"/>
        </w:trPr>
        <w:tc>
          <w:tcPr>
            <w:cnfStyle w:val="001000000000" w:firstRow="0" w:lastRow="0" w:firstColumn="1" w:lastColumn="0" w:oddVBand="0" w:evenVBand="0" w:oddHBand="0" w:evenHBand="0" w:firstRowFirstColumn="0" w:firstRowLastColumn="0" w:lastRowFirstColumn="0" w:lastRowLastColumn="0"/>
            <w:tcW w:w="2394" w:type="pct"/>
          </w:tcPr>
          <w:p w:rsidRPr="00F212B1" w:rsidR="00EB14A1" w:rsidP="00EB14A1" w:rsidRDefault="00EB14A1" w14:paraId="5F549097" w14:textId="77777777">
            <w:pPr>
              <w:pStyle w:val="TableTextLeft"/>
            </w:pPr>
            <w:r w:rsidRPr="00F212B1">
              <w:t>Criminal records or jail time of anyone in the home</w:t>
            </w:r>
          </w:p>
        </w:tc>
        <w:tc>
          <w:tcPr>
            <w:tcW w:w="704" w:type="pct"/>
          </w:tcPr>
          <w:p w:rsidRPr="004E52D6" w:rsidR="00EB14A1" w:rsidP="00EB14A1" w:rsidRDefault="00EB14A1" w14:paraId="4A3BECC9"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Parent Survey</w:t>
            </w:r>
          </w:p>
        </w:tc>
        <w:tc>
          <w:tcPr>
            <w:tcW w:w="634" w:type="pct"/>
          </w:tcPr>
          <w:p w:rsidRPr="004E52D6" w:rsidR="00EB14A1" w:rsidP="00EB14A1" w:rsidRDefault="00EB14A1" w14:paraId="77F7C57D"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353" w:type="pct"/>
          </w:tcPr>
          <w:p w:rsidRPr="004E52D6" w:rsidR="00EB14A1" w:rsidP="00EB14A1" w:rsidRDefault="00EB14A1" w14:paraId="776050E1"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w:t>
            </w:r>
          </w:p>
        </w:tc>
        <w:tc>
          <w:tcPr>
            <w:tcW w:w="388" w:type="pct"/>
          </w:tcPr>
          <w:p w:rsidRPr="004E52D6" w:rsidR="00EB14A1" w:rsidP="00EB14A1" w:rsidRDefault="00EB14A1" w14:paraId="450BCD56"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27" w:type="pct"/>
          </w:tcPr>
          <w:p w:rsidRPr="004E52D6" w:rsidR="00EB14A1" w:rsidP="00EB14A1" w:rsidRDefault="00EB14A1" w14:paraId="70D130FC"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4E52D6" w:rsidR="00EB14A1" w:rsidTr="00484C3B" w14:paraId="3D08F5B0" w14:textId="77777777">
        <w:trPr>
          <w:trHeight w:val="42"/>
        </w:trPr>
        <w:tc>
          <w:tcPr>
            <w:cnfStyle w:val="001000000000" w:firstRow="0" w:lastRow="0" w:firstColumn="1" w:lastColumn="0" w:oddVBand="0" w:evenVBand="0" w:oddHBand="0" w:evenHBand="0" w:firstRowFirstColumn="0" w:firstRowLastColumn="0" w:lastRowFirstColumn="0" w:lastRowLastColumn="0"/>
            <w:tcW w:w="2394" w:type="pct"/>
            <w:shd w:val="clear" w:color="auto" w:fill="0B2949" w:themeFill="accent1"/>
          </w:tcPr>
          <w:p w:rsidRPr="00F212B1" w:rsidR="00EB14A1" w:rsidP="00EB14A1" w:rsidRDefault="00EB14A1" w14:paraId="56FC63F2" w14:textId="77777777">
            <w:pPr>
              <w:pStyle w:val="TableRowHead"/>
            </w:pPr>
            <w:r w:rsidRPr="00F212B1">
              <w:lastRenderedPageBreak/>
              <w:t>Cultural Connections (Section V)</w:t>
            </w:r>
          </w:p>
        </w:tc>
        <w:tc>
          <w:tcPr>
            <w:tcW w:w="704" w:type="pct"/>
            <w:shd w:val="clear" w:color="auto" w:fill="0B2949" w:themeFill="accent1"/>
          </w:tcPr>
          <w:p w:rsidRPr="004E52D6" w:rsidR="00EB14A1" w:rsidP="00EB14A1" w:rsidRDefault="00EB14A1" w14:paraId="2B9323F7"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634" w:type="pct"/>
            <w:shd w:val="clear" w:color="auto" w:fill="0B2949" w:themeFill="accent1"/>
          </w:tcPr>
          <w:p w:rsidRPr="00C82036" w:rsidR="00EB14A1" w:rsidP="00EB14A1" w:rsidRDefault="00EB14A1" w14:paraId="46D78788"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353" w:type="pct"/>
            <w:shd w:val="clear" w:color="auto" w:fill="0B2949" w:themeFill="accent1"/>
          </w:tcPr>
          <w:p w:rsidRPr="00C82036" w:rsidR="00EB14A1" w:rsidP="00EB14A1" w:rsidRDefault="00EB14A1" w14:paraId="55774D36"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388" w:type="pct"/>
            <w:shd w:val="clear" w:color="auto" w:fill="0B2949" w:themeFill="accent1"/>
          </w:tcPr>
          <w:p w:rsidRPr="004E52D6" w:rsidR="00EB14A1" w:rsidP="00EB14A1" w:rsidRDefault="00EB14A1" w14:paraId="5CDA0488"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27" w:type="pct"/>
            <w:shd w:val="clear" w:color="auto" w:fill="0B2949" w:themeFill="accent1"/>
          </w:tcPr>
          <w:p w:rsidR="00EB14A1" w:rsidP="00EB14A1" w:rsidRDefault="00EB14A1" w14:paraId="32ECAF2C" w14:textId="77777777">
            <w:pPr>
              <w:pStyle w:val="TableRowHead"/>
              <w:cnfStyle w:val="000000000000" w:firstRow="0" w:lastRow="0" w:firstColumn="0" w:lastColumn="0" w:oddVBand="0" w:evenVBand="0" w:oddHBand="0" w:evenHBand="0" w:firstRowFirstColumn="0" w:firstRowLastColumn="0" w:lastRowFirstColumn="0" w:lastRowLastColumn="0"/>
            </w:pPr>
          </w:p>
        </w:tc>
      </w:tr>
      <w:tr w:rsidRPr="004E52D6" w:rsidR="00EB14A1" w:rsidTr="00484C3B" w14:paraId="1E4C3D40" w14:textId="77777777">
        <w:trPr>
          <w:trHeight w:val="42"/>
        </w:trPr>
        <w:tc>
          <w:tcPr>
            <w:cnfStyle w:val="001000000000" w:firstRow="0" w:lastRow="0" w:firstColumn="1" w:lastColumn="0" w:oddVBand="0" w:evenVBand="0" w:oddHBand="0" w:evenHBand="0" w:firstRowFirstColumn="0" w:firstRowLastColumn="0" w:lastRowFirstColumn="0" w:lastRowLastColumn="0"/>
            <w:tcW w:w="2394" w:type="pct"/>
          </w:tcPr>
          <w:p w:rsidRPr="00F212B1" w:rsidR="00EB14A1" w:rsidP="00EB14A1" w:rsidRDefault="00EB14A1" w14:paraId="1BC63E73" w14:textId="77777777">
            <w:pPr>
              <w:pStyle w:val="TableTextLeft"/>
            </w:pPr>
            <w:r w:rsidRPr="00F212B1">
              <w:t>Thoughts on tribe or cultural group (importance, level of pride)</w:t>
            </w:r>
          </w:p>
        </w:tc>
        <w:tc>
          <w:tcPr>
            <w:tcW w:w="704" w:type="pct"/>
          </w:tcPr>
          <w:p w:rsidRPr="004E52D6" w:rsidR="00EB14A1" w:rsidP="00EB14A1" w:rsidRDefault="00EB14A1" w14:paraId="1F568FA1"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Parent Survey</w:t>
            </w:r>
          </w:p>
        </w:tc>
        <w:tc>
          <w:tcPr>
            <w:tcW w:w="634" w:type="pct"/>
          </w:tcPr>
          <w:p w:rsidRPr="004E52D6" w:rsidR="00EB14A1" w:rsidP="00EB14A1" w:rsidRDefault="00EB14A1" w14:paraId="56D0E2C3"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353" w:type="pct"/>
          </w:tcPr>
          <w:p w:rsidRPr="004E52D6" w:rsidR="00EB14A1" w:rsidP="00EB14A1" w:rsidRDefault="00EB14A1" w14:paraId="2698336D"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w:t>
            </w:r>
          </w:p>
        </w:tc>
        <w:tc>
          <w:tcPr>
            <w:tcW w:w="388" w:type="pct"/>
          </w:tcPr>
          <w:p w:rsidRPr="004E52D6" w:rsidR="00EB14A1" w:rsidP="00EB14A1" w:rsidRDefault="00EB14A1" w14:paraId="37F9953F"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27" w:type="pct"/>
          </w:tcPr>
          <w:p w:rsidRPr="004E52D6" w:rsidR="00EB14A1" w:rsidP="00EB14A1" w:rsidRDefault="00EB14A1" w14:paraId="7CDF51A6"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4E52D6" w:rsidR="00EB14A1" w:rsidTr="00484C3B" w14:paraId="583F41CD" w14:textId="77777777">
        <w:trPr>
          <w:trHeight w:val="42"/>
        </w:trPr>
        <w:tc>
          <w:tcPr>
            <w:cnfStyle w:val="001000000000" w:firstRow="0" w:lastRow="0" w:firstColumn="1" w:lastColumn="0" w:oddVBand="0" w:evenVBand="0" w:oddHBand="0" w:evenHBand="0" w:firstRowFirstColumn="0" w:firstRowLastColumn="0" w:lastRowFirstColumn="0" w:lastRowLastColumn="0"/>
            <w:tcW w:w="2394" w:type="pct"/>
          </w:tcPr>
          <w:p w:rsidRPr="00F212B1" w:rsidR="00EB14A1" w:rsidP="00EB14A1" w:rsidRDefault="00EB14A1" w14:paraId="6DD6821C" w14:textId="77777777">
            <w:pPr>
              <w:pStyle w:val="TableTextLeft"/>
            </w:pPr>
            <w:r w:rsidRPr="00F212B1">
              <w:t>Cultural activities in the last month (made traditional Native cultural food, taught child importance of family in Native culture)</w:t>
            </w:r>
          </w:p>
        </w:tc>
        <w:tc>
          <w:tcPr>
            <w:tcW w:w="704" w:type="pct"/>
          </w:tcPr>
          <w:p w:rsidRPr="004E52D6" w:rsidR="00EB14A1" w:rsidP="00EB14A1" w:rsidRDefault="00EB14A1" w14:paraId="594A5F69"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Parent Survey</w:t>
            </w:r>
          </w:p>
        </w:tc>
        <w:tc>
          <w:tcPr>
            <w:tcW w:w="634" w:type="pct"/>
          </w:tcPr>
          <w:p w:rsidRPr="004E52D6" w:rsidR="00EB14A1" w:rsidP="00EB14A1" w:rsidRDefault="00EB14A1" w14:paraId="153B2713"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353" w:type="pct"/>
          </w:tcPr>
          <w:p w:rsidRPr="004E52D6" w:rsidR="00EB14A1" w:rsidP="00EB14A1" w:rsidRDefault="00EB14A1" w14:paraId="1956B4E8"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w:t>
            </w:r>
          </w:p>
        </w:tc>
        <w:tc>
          <w:tcPr>
            <w:tcW w:w="388" w:type="pct"/>
          </w:tcPr>
          <w:p w:rsidRPr="004E52D6" w:rsidR="00EB14A1" w:rsidP="00EB14A1" w:rsidRDefault="00EB14A1" w14:paraId="2E66FA2E"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27" w:type="pct"/>
          </w:tcPr>
          <w:p w:rsidRPr="004E52D6" w:rsidR="00EB14A1" w:rsidP="00EB14A1" w:rsidRDefault="00EB14A1" w14:paraId="3F987EA4"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4E52D6" w:rsidR="00EB14A1" w:rsidTr="00484C3B" w14:paraId="3C3F1B6B" w14:textId="77777777">
        <w:trPr>
          <w:trHeight w:val="42"/>
        </w:trPr>
        <w:tc>
          <w:tcPr>
            <w:cnfStyle w:val="001000000000" w:firstRow="0" w:lastRow="0" w:firstColumn="1" w:lastColumn="0" w:oddVBand="0" w:evenVBand="0" w:oddHBand="0" w:evenHBand="0" w:firstRowFirstColumn="0" w:firstRowLastColumn="0" w:lastRowFirstColumn="0" w:lastRowLastColumn="0"/>
            <w:tcW w:w="2394" w:type="pct"/>
          </w:tcPr>
          <w:p w:rsidRPr="00F212B1" w:rsidR="00EB14A1" w:rsidP="00EB14A1" w:rsidRDefault="00EB14A1" w14:paraId="0DCC48B7" w14:textId="77777777">
            <w:pPr>
              <w:pStyle w:val="TableTextLeft"/>
            </w:pPr>
            <w:r w:rsidRPr="00F212B1">
              <w:t>Number of relatives and friends that live in community</w:t>
            </w:r>
          </w:p>
        </w:tc>
        <w:tc>
          <w:tcPr>
            <w:tcW w:w="704" w:type="pct"/>
          </w:tcPr>
          <w:p w:rsidRPr="004E52D6" w:rsidR="00EB14A1" w:rsidP="00EB14A1" w:rsidRDefault="00EB14A1" w14:paraId="710E55E4"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Parent Survey</w:t>
            </w:r>
          </w:p>
        </w:tc>
        <w:tc>
          <w:tcPr>
            <w:tcW w:w="634" w:type="pct"/>
          </w:tcPr>
          <w:p w:rsidRPr="004E52D6" w:rsidR="00EB14A1" w:rsidP="00EB14A1" w:rsidRDefault="00EB14A1" w14:paraId="4E01FB9F"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353" w:type="pct"/>
          </w:tcPr>
          <w:p w:rsidRPr="004E52D6" w:rsidR="00EB14A1" w:rsidP="00EB14A1" w:rsidRDefault="00EB14A1" w14:paraId="3D1EDCE7"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388" w:type="pct"/>
          </w:tcPr>
          <w:p w:rsidRPr="004E52D6" w:rsidR="00EB14A1" w:rsidP="00EB14A1" w:rsidRDefault="00EB14A1" w14:paraId="640D5119"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w:t>
            </w:r>
          </w:p>
        </w:tc>
        <w:tc>
          <w:tcPr>
            <w:tcW w:w="527" w:type="pct"/>
          </w:tcPr>
          <w:p w:rsidRPr="004E52D6" w:rsidR="00EB14A1" w:rsidP="00EB14A1" w:rsidRDefault="00EB14A1" w14:paraId="6DED1B59"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4E52D6" w:rsidR="00EB14A1" w:rsidTr="00484C3B" w14:paraId="67EF5806" w14:textId="77777777">
        <w:trPr>
          <w:trHeight w:val="42"/>
        </w:trPr>
        <w:tc>
          <w:tcPr>
            <w:cnfStyle w:val="001000000000" w:firstRow="0" w:lastRow="0" w:firstColumn="1" w:lastColumn="0" w:oddVBand="0" w:evenVBand="0" w:oddHBand="0" w:evenHBand="0" w:firstRowFirstColumn="0" w:firstRowLastColumn="0" w:lastRowFirstColumn="0" w:lastRowLastColumn="0"/>
            <w:tcW w:w="2394" w:type="pct"/>
          </w:tcPr>
          <w:p w:rsidRPr="00F212B1" w:rsidR="00EB14A1" w:rsidP="00EB14A1" w:rsidRDefault="00EB14A1" w14:paraId="5C0BBBE6" w14:textId="77777777">
            <w:pPr>
              <w:pStyle w:val="TableTextLeft"/>
            </w:pPr>
            <w:r w:rsidRPr="00F212B1">
              <w:t xml:space="preserve">Impact of </w:t>
            </w:r>
            <w:r>
              <w:t xml:space="preserve">loss of elders to the </w:t>
            </w:r>
            <w:r w:rsidRPr="00F212B1">
              <w:t xml:space="preserve">COVID-19 pandemic </w:t>
            </w:r>
          </w:p>
        </w:tc>
        <w:tc>
          <w:tcPr>
            <w:tcW w:w="704" w:type="pct"/>
          </w:tcPr>
          <w:p w:rsidRPr="004E52D6" w:rsidR="00EB14A1" w:rsidP="00EB14A1" w:rsidRDefault="00EB14A1" w14:paraId="49345333"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Parent Survey</w:t>
            </w:r>
          </w:p>
        </w:tc>
        <w:tc>
          <w:tcPr>
            <w:tcW w:w="634" w:type="pct"/>
          </w:tcPr>
          <w:p w:rsidRPr="004E52D6" w:rsidR="00EB14A1" w:rsidP="00EB14A1" w:rsidRDefault="00EB14A1" w14:paraId="7768B3E6"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353" w:type="pct"/>
          </w:tcPr>
          <w:p w:rsidRPr="004E52D6" w:rsidR="00EB14A1" w:rsidP="00EB14A1" w:rsidRDefault="00EB14A1" w14:paraId="06CA7FBC"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388" w:type="pct"/>
          </w:tcPr>
          <w:p w:rsidRPr="004E52D6" w:rsidR="00EB14A1" w:rsidP="00EB14A1" w:rsidRDefault="00EB14A1" w14:paraId="21930878"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w:t>
            </w:r>
          </w:p>
        </w:tc>
        <w:tc>
          <w:tcPr>
            <w:tcW w:w="527" w:type="pct"/>
          </w:tcPr>
          <w:p w:rsidR="00EB14A1" w:rsidP="00EB14A1" w:rsidRDefault="00EB14A1" w14:paraId="20B8ADC6"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4E52D6" w:rsidR="00EB14A1" w:rsidTr="00484C3B" w14:paraId="516793E4" w14:textId="77777777">
        <w:trPr>
          <w:trHeight w:val="42"/>
        </w:trPr>
        <w:tc>
          <w:tcPr>
            <w:cnfStyle w:val="001000000000" w:firstRow="0" w:lastRow="0" w:firstColumn="1" w:lastColumn="0" w:oddVBand="0" w:evenVBand="0" w:oddHBand="0" w:evenHBand="0" w:firstRowFirstColumn="0" w:firstRowLastColumn="0" w:lastRowFirstColumn="0" w:lastRowLastColumn="0"/>
            <w:tcW w:w="2394" w:type="pct"/>
          </w:tcPr>
          <w:p w:rsidRPr="003337B4" w:rsidR="00EB14A1" w:rsidP="00EB14A1" w:rsidRDefault="00EB14A1" w14:paraId="6410C8E0" w14:textId="77777777">
            <w:pPr>
              <w:pStyle w:val="TableTextLeft"/>
            </w:pPr>
            <w:r w:rsidRPr="003337B4">
              <w:t>Coping mechanisms during the COVID-19 pandemic and 2020/2021</w:t>
            </w:r>
          </w:p>
        </w:tc>
        <w:tc>
          <w:tcPr>
            <w:tcW w:w="704" w:type="pct"/>
          </w:tcPr>
          <w:p w:rsidRPr="004E52D6" w:rsidR="00EB14A1" w:rsidP="00EB14A1" w:rsidRDefault="00EB14A1" w14:paraId="72F72C63"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Parent Survey</w:t>
            </w:r>
          </w:p>
        </w:tc>
        <w:tc>
          <w:tcPr>
            <w:tcW w:w="634" w:type="pct"/>
          </w:tcPr>
          <w:p w:rsidR="00EB14A1" w:rsidP="00EB14A1" w:rsidRDefault="00EB14A1" w14:paraId="0F6ECB34"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353" w:type="pct"/>
          </w:tcPr>
          <w:p w:rsidRPr="004E52D6" w:rsidR="00EB14A1" w:rsidP="00EB14A1" w:rsidRDefault="00EB14A1" w14:paraId="28763979"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388" w:type="pct"/>
          </w:tcPr>
          <w:p w:rsidRPr="004E52D6" w:rsidR="00EB14A1" w:rsidP="00EB14A1" w:rsidRDefault="00EB14A1" w14:paraId="5A87978B"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w:t>
            </w:r>
          </w:p>
        </w:tc>
        <w:tc>
          <w:tcPr>
            <w:tcW w:w="527" w:type="pct"/>
          </w:tcPr>
          <w:p w:rsidR="00EB14A1" w:rsidP="00EB14A1" w:rsidRDefault="00EB14A1" w14:paraId="1ECD9F5E"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4E52D6" w:rsidR="00EB14A1" w:rsidTr="00484C3B" w14:paraId="5CC49C12" w14:textId="77777777">
        <w:trPr>
          <w:trHeight w:val="42"/>
        </w:trPr>
        <w:tc>
          <w:tcPr>
            <w:cnfStyle w:val="001000000000" w:firstRow="0" w:lastRow="0" w:firstColumn="1" w:lastColumn="0" w:oddVBand="0" w:evenVBand="0" w:oddHBand="0" w:evenHBand="0" w:firstRowFirstColumn="0" w:firstRowLastColumn="0" w:lastRowFirstColumn="0" w:lastRowLastColumn="0"/>
            <w:tcW w:w="2394" w:type="pct"/>
          </w:tcPr>
          <w:p w:rsidRPr="003337B4" w:rsidR="00EB14A1" w:rsidP="00EB14A1" w:rsidRDefault="00EB14A1" w14:paraId="0DA17B41" w14:textId="77777777">
            <w:pPr>
              <w:pStyle w:val="TableTextLeft"/>
            </w:pPr>
            <w:r w:rsidRPr="003337B4">
              <w:t>Sources of strength during the COVID-19 pandemic and 2020/2021</w:t>
            </w:r>
          </w:p>
        </w:tc>
        <w:tc>
          <w:tcPr>
            <w:tcW w:w="704" w:type="pct"/>
          </w:tcPr>
          <w:p w:rsidRPr="004E52D6" w:rsidR="00EB14A1" w:rsidP="00EB14A1" w:rsidRDefault="00EB14A1" w14:paraId="070235E6"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Parent Survey</w:t>
            </w:r>
          </w:p>
        </w:tc>
        <w:tc>
          <w:tcPr>
            <w:tcW w:w="634" w:type="pct"/>
          </w:tcPr>
          <w:p w:rsidR="00EB14A1" w:rsidP="00EB14A1" w:rsidRDefault="00EB14A1" w14:paraId="7ADA5E64"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353" w:type="pct"/>
          </w:tcPr>
          <w:p w:rsidRPr="004E52D6" w:rsidR="00EB14A1" w:rsidP="00EB14A1" w:rsidRDefault="00EB14A1" w14:paraId="2664181E"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388" w:type="pct"/>
          </w:tcPr>
          <w:p w:rsidRPr="004E52D6" w:rsidR="00EB14A1" w:rsidP="00EB14A1" w:rsidRDefault="00EB14A1" w14:paraId="68FDFF0D"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w:t>
            </w:r>
          </w:p>
        </w:tc>
        <w:tc>
          <w:tcPr>
            <w:tcW w:w="527" w:type="pct"/>
          </w:tcPr>
          <w:p w:rsidR="00EB14A1" w:rsidP="00EB14A1" w:rsidRDefault="00EB14A1" w14:paraId="732E92DA"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4E52D6" w:rsidR="00EB14A1" w:rsidTr="00484C3B" w14:paraId="136FF8EC" w14:textId="77777777">
        <w:trPr>
          <w:trHeight w:val="340"/>
        </w:trPr>
        <w:tc>
          <w:tcPr>
            <w:cnfStyle w:val="001000000000" w:firstRow="0" w:lastRow="0" w:firstColumn="1" w:lastColumn="0" w:oddVBand="0" w:evenVBand="0" w:oddHBand="0" w:evenHBand="0" w:firstRowFirstColumn="0" w:firstRowLastColumn="0" w:lastRowFirstColumn="0" w:lastRowLastColumn="0"/>
            <w:tcW w:w="2394" w:type="pct"/>
            <w:shd w:val="clear" w:color="auto" w:fill="0B2949" w:themeFill="accent1"/>
          </w:tcPr>
          <w:p w:rsidRPr="00F212B1" w:rsidR="00EB14A1" w:rsidP="00EB14A1" w:rsidRDefault="00EB14A1" w14:paraId="7DA44783" w14:textId="77777777">
            <w:pPr>
              <w:pStyle w:val="TableRowHead"/>
            </w:pPr>
            <w:r w:rsidRPr="00F212B1">
              <w:t>Parent Mental Health (Section U)</w:t>
            </w:r>
          </w:p>
        </w:tc>
        <w:tc>
          <w:tcPr>
            <w:tcW w:w="704" w:type="pct"/>
            <w:shd w:val="clear" w:color="auto" w:fill="0B2949" w:themeFill="accent1"/>
          </w:tcPr>
          <w:p w:rsidRPr="004E52D6" w:rsidR="00EB14A1" w:rsidP="00EB14A1" w:rsidRDefault="00EB14A1" w14:paraId="225858CA"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634" w:type="pct"/>
            <w:shd w:val="clear" w:color="auto" w:fill="0B2949" w:themeFill="accent1"/>
          </w:tcPr>
          <w:p w:rsidRPr="004E52D6" w:rsidR="00EB14A1" w:rsidP="00EB14A1" w:rsidRDefault="00EB14A1" w14:paraId="3252FBF3"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353" w:type="pct"/>
            <w:shd w:val="clear" w:color="auto" w:fill="0B2949" w:themeFill="accent1"/>
          </w:tcPr>
          <w:p w:rsidRPr="004E52D6" w:rsidR="00EB14A1" w:rsidP="00EB14A1" w:rsidRDefault="00EB14A1" w14:paraId="34986674"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388" w:type="pct"/>
            <w:shd w:val="clear" w:color="auto" w:fill="0B2949" w:themeFill="accent1"/>
          </w:tcPr>
          <w:p w:rsidRPr="004E52D6" w:rsidR="00EB14A1" w:rsidP="00EB14A1" w:rsidRDefault="00EB14A1" w14:paraId="559F4D6D"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27" w:type="pct"/>
            <w:shd w:val="clear" w:color="auto" w:fill="0B2949" w:themeFill="accent1"/>
          </w:tcPr>
          <w:p w:rsidR="00EB14A1" w:rsidP="00EB14A1" w:rsidRDefault="00EB14A1" w14:paraId="5B6A2DE8" w14:textId="77777777">
            <w:pPr>
              <w:pStyle w:val="TableRowHead"/>
              <w:cnfStyle w:val="000000000000" w:firstRow="0" w:lastRow="0" w:firstColumn="0" w:lastColumn="0" w:oddVBand="0" w:evenVBand="0" w:oddHBand="0" w:evenHBand="0" w:firstRowFirstColumn="0" w:firstRowLastColumn="0" w:lastRowFirstColumn="0" w:lastRowLastColumn="0"/>
            </w:pPr>
          </w:p>
        </w:tc>
      </w:tr>
      <w:tr w:rsidRPr="004E52D6" w:rsidR="00EB14A1" w:rsidTr="00484C3B" w14:paraId="0F5A3A1B" w14:textId="77777777">
        <w:trPr>
          <w:trHeight w:val="340"/>
        </w:trPr>
        <w:tc>
          <w:tcPr>
            <w:cnfStyle w:val="001000000000" w:firstRow="0" w:lastRow="0" w:firstColumn="1" w:lastColumn="0" w:oddVBand="0" w:evenVBand="0" w:oddHBand="0" w:evenHBand="0" w:firstRowFirstColumn="0" w:firstRowLastColumn="0" w:lastRowFirstColumn="0" w:lastRowLastColumn="0"/>
            <w:tcW w:w="2394" w:type="pct"/>
          </w:tcPr>
          <w:p w:rsidRPr="00F212B1" w:rsidR="00EB14A1" w:rsidP="00EB14A1" w:rsidRDefault="00EB14A1" w14:paraId="49AD2ED4" w14:textId="77777777">
            <w:pPr>
              <w:pStyle w:val="TableTextLeft"/>
            </w:pPr>
            <w:r w:rsidRPr="00F212B1">
              <w:t>Center for Epidemiologic Studies-Depression (CES-D) Short Form (Ross et al. 1983)</w:t>
            </w:r>
          </w:p>
        </w:tc>
        <w:tc>
          <w:tcPr>
            <w:tcW w:w="704" w:type="pct"/>
          </w:tcPr>
          <w:p w:rsidRPr="004E52D6" w:rsidR="00EB14A1" w:rsidP="00EB14A1" w:rsidRDefault="00EB14A1" w14:paraId="13EA6498"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Parent Survey</w:t>
            </w:r>
          </w:p>
        </w:tc>
        <w:tc>
          <w:tcPr>
            <w:tcW w:w="634" w:type="pct"/>
          </w:tcPr>
          <w:p w:rsidRPr="004E52D6" w:rsidR="00EB14A1" w:rsidP="00EB14A1" w:rsidRDefault="00EB14A1" w14:paraId="2221CC13"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353" w:type="pct"/>
          </w:tcPr>
          <w:p w:rsidRPr="004E52D6" w:rsidR="00EB14A1" w:rsidP="00EB14A1" w:rsidRDefault="00EB14A1" w14:paraId="059EB8DE"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388" w:type="pct"/>
          </w:tcPr>
          <w:p w:rsidRPr="004E52D6" w:rsidR="00EB14A1" w:rsidP="00EB14A1" w:rsidRDefault="00EB14A1" w14:paraId="3526C676"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27" w:type="pct"/>
          </w:tcPr>
          <w:p w:rsidRPr="004E52D6" w:rsidR="00EB14A1" w:rsidP="00EB14A1" w:rsidRDefault="00EB14A1" w14:paraId="2B985DFB"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EB14A1" w:rsidTr="00484C3B" w14:paraId="4542F679" w14:textId="77777777">
        <w:trPr>
          <w:trHeight w:val="340"/>
        </w:trPr>
        <w:tc>
          <w:tcPr>
            <w:cnfStyle w:val="001000000000" w:firstRow="0" w:lastRow="0" w:firstColumn="1" w:lastColumn="0" w:oddVBand="0" w:evenVBand="0" w:oddHBand="0" w:evenHBand="0" w:firstRowFirstColumn="0" w:firstRowLastColumn="0" w:lastRowFirstColumn="0" w:lastRowLastColumn="0"/>
            <w:tcW w:w="2394" w:type="pct"/>
          </w:tcPr>
          <w:p w:rsidRPr="00F212B1" w:rsidR="00EB14A1" w:rsidP="00EB14A1" w:rsidRDefault="00EB14A1" w14:paraId="1373E212" w14:textId="77777777">
            <w:pPr>
              <w:pStyle w:val="TableTextLeft"/>
            </w:pPr>
            <w:r w:rsidRPr="003337B4">
              <w:t>Anxiety level: General Anxiety Disorder-7 (GAD-7) (Spitzer et al. )</w:t>
            </w:r>
          </w:p>
        </w:tc>
        <w:tc>
          <w:tcPr>
            <w:tcW w:w="704" w:type="pct"/>
          </w:tcPr>
          <w:p w:rsidRPr="004E52D6" w:rsidR="00EB14A1" w:rsidP="00EB14A1" w:rsidRDefault="00EB14A1" w14:paraId="5FB49239"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634" w:type="pct"/>
          </w:tcPr>
          <w:p w:rsidRPr="004E52D6" w:rsidR="00EB14A1" w:rsidP="00EB14A1" w:rsidRDefault="00EB14A1" w14:paraId="2D5A6BB3"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353" w:type="pct"/>
          </w:tcPr>
          <w:p w:rsidRPr="004E52D6" w:rsidR="00EB14A1" w:rsidP="00EB14A1" w:rsidRDefault="00EB14A1" w14:paraId="00E28773" w14:textId="77777777">
            <w:pPr>
              <w:pStyle w:val="TableTextCentered"/>
              <w:cnfStyle w:val="000000000000" w:firstRow="0" w:lastRow="0" w:firstColumn="0" w:lastColumn="0" w:oddVBand="0" w:evenVBand="0" w:oddHBand="0" w:evenHBand="0" w:firstRowFirstColumn="0" w:firstRowLastColumn="0" w:lastRowFirstColumn="0" w:lastRowLastColumn="0"/>
            </w:pPr>
            <w:r w:rsidRPr="003558D7">
              <w:sym w:font="Symbol" w:char="F0D6"/>
            </w:r>
          </w:p>
        </w:tc>
        <w:tc>
          <w:tcPr>
            <w:tcW w:w="388" w:type="pct"/>
          </w:tcPr>
          <w:p w:rsidRPr="004E52D6" w:rsidR="00EB14A1" w:rsidP="00EB14A1" w:rsidRDefault="00EB14A1" w14:paraId="0D72FCF4" w14:textId="77777777">
            <w:pPr>
              <w:pStyle w:val="TableTextCentered"/>
              <w:cnfStyle w:val="000000000000" w:firstRow="0" w:lastRow="0" w:firstColumn="0" w:lastColumn="0" w:oddVBand="0" w:evenVBand="0" w:oddHBand="0" w:evenHBand="0" w:firstRowFirstColumn="0" w:firstRowLastColumn="0" w:lastRowFirstColumn="0" w:lastRowLastColumn="0"/>
            </w:pPr>
            <w:r w:rsidRPr="003558D7">
              <w:sym w:font="Symbol" w:char="F0D6"/>
            </w:r>
          </w:p>
        </w:tc>
        <w:tc>
          <w:tcPr>
            <w:tcW w:w="527" w:type="pct"/>
          </w:tcPr>
          <w:p w:rsidR="00EB14A1" w:rsidP="00EB14A1" w:rsidRDefault="00EB14A1" w14:paraId="0F5EDCA2"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EB14A1" w:rsidTr="00484C3B" w14:paraId="1A4C3DFA" w14:textId="77777777">
        <w:trPr>
          <w:trHeight w:val="340"/>
        </w:trPr>
        <w:tc>
          <w:tcPr>
            <w:cnfStyle w:val="001000000000" w:firstRow="0" w:lastRow="0" w:firstColumn="1" w:lastColumn="0" w:oddVBand="0" w:evenVBand="0" w:oddHBand="0" w:evenHBand="0" w:firstRowFirstColumn="0" w:firstRowLastColumn="0" w:lastRowFirstColumn="0" w:lastRowLastColumn="0"/>
            <w:tcW w:w="2394" w:type="pct"/>
          </w:tcPr>
          <w:p w:rsidRPr="00F212B1" w:rsidR="00EB14A1" w:rsidP="00EB14A1" w:rsidRDefault="00EB14A1" w14:paraId="34F66A52" w14:textId="77777777">
            <w:pPr>
              <w:pStyle w:val="TableTextLeft"/>
            </w:pPr>
            <w:r w:rsidRPr="003337B4">
              <w:t>Stress and anxiety level compared to pre-COVID-19 pandemic</w:t>
            </w:r>
          </w:p>
        </w:tc>
        <w:tc>
          <w:tcPr>
            <w:tcW w:w="704" w:type="pct"/>
          </w:tcPr>
          <w:p w:rsidRPr="004E52D6" w:rsidR="00EB14A1" w:rsidP="00EB14A1" w:rsidRDefault="00EB14A1" w14:paraId="6C598C3A"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634" w:type="pct"/>
          </w:tcPr>
          <w:p w:rsidRPr="004E52D6" w:rsidR="00EB14A1" w:rsidP="00EB14A1" w:rsidRDefault="00EB14A1" w14:paraId="42656F00"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353" w:type="pct"/>
          </w:tcPr>
          <w:p w:rsidRPr="004E52D6" w:rsidR="00EB14A1" w:rsidP="00EB14A1" w:rsidRDefault="00EB14A1" w14:paraId="48603C6D" w14:textId="77777777">
            <w:pPr>
              <w:pStyle w:val="TableTextCentered"/>
              <w:cnfStyle w:val="000000000000" w:firstRow="0" w:lastRow="0" w:firstColumn="0" w:lastColumn="0" w:oddVBand="0" w:evenVBand="0" w:oddHBand="0" w:evenHBand="0" w:firstRowFirstColumn="0" w:firstRowLastColumn="0" w:lastRowFirstColumn="0" w:lastRowLastColumn="0"/>
            </w:pPr>
            <w:r w:rsidRPr="003558D7">
              <w:sym w:font="Symbol" w:char="F0D6"/>
            </w:r>
          </w:p>
        </w:tc>
        <w:tc>
          <w:tcPr>
            <w:tcW w:w="388" w:type="pct"/>
          </w:tcPr>
          <w:p w:rsidRPr="004E52D6" w:rsidR="00EB14A1" w:rsidP="00EB14A1" w:rsidRDefault="00EB14A1" w14:paraId="2EFAEAE1"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w:t>
            </w:r>
          </w:p>
        </w:tc>
        <w:tc>
          <w:tcPr>
            <w:tcW w:w="527" w:type="pct"/>
          </w:tcPr>
          <w:p w:rsidR="00EB14A1" w:rsidP="00EB14A1" w:rsidRDefault="00EB14A1" w14:paraId="6B1185F0"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EB14A1" w:rsidTr="00484C3B" w14:paraId="411ECCCE" w14:textId="77777777">
        <w:trPr>
          <w:trHeight w:val="42"/>
        </w:trPr>
        <w:tc>
          <w:tcPr>
            <w:cnfStyle w:val="001000000000" w:firstRow="0" w:lastRow="0" w:firstColumn="1" w:lastColumn="0" w:oddVBand="0" w:evenVBand="0" w:oddHBand="0" w:evenHBand="0" w:firstRowFirstColumn="0" w:firstRowLastColumn="0" w:lastRowFirstColumn="0" w:lastRowLastColumn="0"/>
            <w:tcW w:w="2394" w:type="pct"/>
            <w:shd w:val="clear" w:color="auto" w:fill="0B2949" w:themeFill="accent1"/>
          </w:tcPr>
          <w:p w:rsidRPr="00F212B1" w:rsidR="00EB14A1" w:rsidP="00EB14A1" w:rsidRDefault="00EB14A1" w14:paraId="7BA49756" w14:textId="77777777">
            <w:pPr>
              <w:pStyle w:val="TableRowHead"/>
            </w:pPr>
            <w:r w:rsidRPr="00F212B1">
              <w:t>Child Care (Section N)</w:t>
            </w:r>
          </w:p>
        </w:tc>
        <w:tc>
          <w:tcPr>
            <w:tcW w:w="704" w:type="pct"/>
            <w:shd w:val="clear" w:color="auto" w:fill="0B2949" w:themeFill="accent1"/>
          </w:tcPr>
          <w:p w:rsidRPr="004E52D6" w:rsidR="00EB14A1" w:rsidP="00EB14A1" w:rsidRDefault="00EB14A1" w14:paraId="744EBF7E"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634" w:type="pct"/>
            <w:shd w:val="clear" w:color="auto" w:fill="0B2949" w:themeFill="accent1"/>
          </w:tcPr>
          <w:p w:rsidRPr="00DB579D" w:rsidR="00EB14A1" w:rsidP="00EB14A1" w:rsidRDefault="00EB14A1" w14:paraId="0C152B5B"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353" w:type="pct"/>
            <w:shd w:val="clear" w:color="auto" w:fill="0B2949" w:themeFill="accent1"/>
          </w:tcPr>
          <w:p w:rsidRPr="00DB579D" w:rsidR="00EB14A1" w:rsidP="00EB14A1" w:rsidRDefault="00EB14A1" w14:paraId="232CE8CC"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388" w:type="pct"/>
            <w:shd w:val="clear" w:color="auto" w:fill="0B2949" w:themeFill="accent1"/>
          </w:tcPr>
          <w:p w:rsidRPr="004E52D6" w:rsidR="00EB14A1" w:rsidP="00EB14A1" w:rsidRDefault="00EB14A1" w14:paraId="0CEBB06E"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27" w:type="pct"/>
            <w:shd w:val="clear" w:color="auto" w:fill="0B2949" w:themeFill="accent1"/>
          </w:tcPr>
          <w:p w:rsidR="00EB14A1" w:rsidP="00EB14A1" w:rsidRDefault="00EB14A1" w14:paraId="48DC2907" w14:textId="77777777">
            <w:pPr>
              <w:pStyle w:val="TableRowHead"/>
              <w:cnfStyle w:val="000000000000" w:firstRow="0" w:lastRow="0" w:firstColumn="0" w:lastColumn="0" w:oddVBand="0" w:evenVBand="0" w:oddHBand="0" w:evenHBand="0" w:firstRowFirstColumn="0" w:firstRowLastColumn="0" w:lastRowFirstColumn="0" w:lastRowLastColumn="0"/>
            </w:pPr>
          </w:p>
        </w:tc>
      </w:tr>
      <w:tr w:rsidRPr="004E52D6" w:rsidR="00EB14A1" w:rsidTr="00484C3B" w14:paraId="2766CFDB" w14:textId="77777777">
        <w:trPr>
          <w:trHeight w:val="42"/>
        </w:trPr>
        <w:tc>
          <w:tcPr>
            <w:cnfStyle w:val="001000000000" w:firstRow="0" w:lastRow="0" w:firstColumn="1" w:lastColumn="0" w:oddVBand="0" w:evenVBand="0" w:oddHBand="0" w:evenHBand="0" w:firstRowFirstColumn="0" w:firstRowLastColumn="0" w:lastRowFirstColumn="0" w:lastRowLastColumn="0"/>
            <w:tcW w:w="2394" w:type="pct"/>
          </w:tcPr>
          <w:p w:rsidRPr="00F212B1" w:rsidR="00EB14A1" w:rsidP="00EB14A1" w:rsidRDefault="00EB14A1" w14:paraId="55A3DDD1" w14:textId="77777777">
            <w:pPr>
              <w:pStyle w:val="TableTextLeft"/>
            </w:pPr>
            <w:r w:rsidRPr="00F212B1">
              <w:t>Care used before and after Head Start (center-based, relative care, other home care)</w:t>
            </w:r>
          </w:p>
        </w:tc>
        <w:tc>
          <w:tcPr>
            <w:tcW w:w="704" w:type="pct"/>
          </w:tcPr>
          <w:p w:rsidRPr="004E52D6" w:rsidR="00EB14A1" w:rsidP="00EB14A1" w:rsidRDefault="00EB14A1" w14:paraId="0A8172BF"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Parent Survey</w:t>
            </w:r>
          </w:p>
        </w:tc>
        <w:tc>
          <w:tcPr>
            <w:tcW w:w="634" w:type="pct"/>
          </w:tcPr>
          <w:p w:rsidRPr="004E52D6" w:rsidR="00EB14A1" w:rsidP="00EB14A1" w:rsidRDefault="00EB14A1" w14:paraId="231BB85E"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353" w:type="pct"/>
          </w:tcPr>
          <w:p w:rsidRPr="004E52D6" w:rsidR="00EB14A1" w:rsidP="00EB14A1" w:rsidRDefault="00EB14A1" w14:paraId="797CC3B7"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w:t>
            </w:r>
          </w:p>
        </w:tc>
        <w:tc>
          <w:tcPr>
            <w:tcW w:w="388" w:type="pct"/>
          </w:tcPr>
          <w:p w:rsidRPr="004E52D6" w:rsidR="00EB14A1" w:rsidP="00EB14A1" w:rsidRDefault="00EB14A1" w14:paraId="426D2DF4"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27" w:type="pct"/>
          </w:tcPr>
          <w:p w:rsidRPr="004E52D6" w:rsidR="00EB14A1" w:rsidP="00EB14A1" w:rsidRDefault="00EB14A1" w14:paraId="7188C7D3"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4E52D6" w:rsidR="00EB14A1" w:rsidTr="00484C3B" w14:paraId="19CC8D0E" w14:textId="77777777">
        <w:trPr>
          <w:trHeight w:val="42"/>
        </w:trPr>
        <w:tc>
          <w:tcPr>
            <w:cnfStyle w:val="001000000000" w:firstRow="0" w:lastRow="0" w:firstColumn="1" w:lastColumn="0" w:oddVBand="0" w:evenVBand="0" w:oddHBand="0" w:evenHBand="0" w:firstRowFirstColumn="0" w:firstRowLastColumn="0" w:lastRowFirstColumn="0" w:lastRowLastColumn="0"/>
            <w:tcW w:w="2394" w:type="pct"/>
          </w:tcPr>
          <w:p w:rsidRPr="00F212B1" w:rsidR="00EB14A1" w:rsidP="00EB14A1" w:rsidRDefault="00EB14A1" w14:paraId="2E40D51C" w14:textId="77777777">
            <w:pPr>
              <w:pStyle w:val="TableTextLeft"/>
            </w:pPr>
            <w:r w:rsidRPr="00F212B1">
              <w:t>Days child care is used, hours per week by type of care and overall</w:t>
            </w:r>
          </w:p>
        </w:tc>
        <w:tc>
          <w:tcPr>
            <w:tcW w:w="704" w:type="pct"/>
          </w:tcPr>
          <w:p w:rsidRPr="004E52D6" w:rsidR="00EB14A1" w:rsidP="00EB14A1" w:rsidRDefault="00EB14A1" w14:paraId="083C50C4"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Parent Survey</w:t>
            </w:r>
          </w:p>
        </w:tc>
        <w:tc>
          <w:tcPr>
            <w:tcW w:w="634" w:type="pct"/>
          </w:tcPr>
          <w:p w:rsidRPr="004E52D6" w:rsidR="00EB14A1" w:rsidP="00EB14A1" w:rsidRDefault="00EB14A1" w14:paraId="0CF32E85"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353" w:type="pct"/>
          </w:tcPr>
          <w:p w:rsidRPr="004E52D6" w:rsidR="00EB14A1" w:rsidP="00EB14A1" w:rsidRDefault="00EB14A1" w14:paraId="684C6A72"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w:t>
            </w:r>
          </w:p>
        </w:tc>
        <w:tc>
          <w:tcPr>
            <w:tcW w:w="388" w:type="pct"/>
          </w:tcPr>
          <w:p w:rsidRPr="004E52D6" w:rsidR="00EB14A1" w:rsidP="00EB14A1" w:rsidRDefault="00EB14A1" w14:paraId="569C9837"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27" w:type="pct"/>
          </w:tcPr>
          <w:p w:rsidRPr="004E52D6" w:rsidR="00EB14A1" w:rsidP="00EB14A1" w:rsidRDefault="00EB14A1" w14:paraId="50885909"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4E52D6" w:rsidR="00EB14A1" w:rsidTr="00484C3B" w14:paraId="6808FA84" w14:textId="77777777">
        <w:trPr>
          <w:trHeight w:val="42"/>
        </w:trPr>
        <w:tc>
          <w:tcPr>
            <w:cnfStyle w:val="001000000000" w:firstRow="0" w:lastRow="0" w:firstColumn="1" w:lastColumn="0" w:oddVBand="0" w:evenVBand="0" w:oddHBand="0" w:evenHBand="0" w:firstRowFirstColumn="0" w:firstRowLastColumn="0" w:lastRowFirstColumn="0" w:lastRowLastColumn="0"/>
            <w:tcW w:w="2394" w:type="pct"/>
            <w:shd w:val="clear" w:color="auto" w:fill="0B2949" w:themeFill="accent1"/>
          </w:tcPr>
          <w:p w:rsidRPr="00F212B1" w:rsidR="00EB14A1" w:rsidP="00EB14A1" w:rsidRDefault="00EB14A1" w14:paraId="574C234F" w14:textId="77777777">
            <w:pPr>
              <w:pStyle w:val="TableRowHead"/>
            </w:pPr>
            <w:r w:rsidRPr="00F212B1">
              <w:t xml:space="preserve">Child </w:t>
            </w:r>
            <w:r>
              <w:t>and family h</w:t>
            </w:r>
            <w:r w:rsidRPr="00F212B1">
              <w:t>ealth (Section P)</w:t>
            </w:r>
          </w:p>
        </w:tc>
        <w:tc>
          <w:tcPr>
            <w:tcW w:w="704" w:type="pct"/>
            <w:shd w:val="clear" w:color="auto" w:fill="0B2949" w:themeFill="accent1"/>
          </w:tcPr>
          <w:p w:rsidRPr="004E52D6" w:rsidR="00EB14A1" w:rsidP="00EB14A1" w:rsidRDefault="00EB14A1" w14:paraId="1EF363A5"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634" w:type="pct"/>
            <w:shd w:val="clear" w:color="auto" w:fill="0B2949" w:themeFill="accent1"/>
          </w:tcPr>
          <w:p w:rsidRPr="004E52D6" w:rsidR="00EB14A1" w:rsidP="00EB14A1" w:rsidRDefault="00EB14A1" w14:paraId="7A427187"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353" w:type="pct"/>
            <w:shd w:val="clear" w:color="auto" w:fill="0B2949" w:themeFill="accent1"/>
          </w:tcPr>
          <w:p w:rsidRPr="004E52D6" w:rsidR="00EB14A1" w:rsidP="00EB14A1" w:rsidRDefault="00EB14A1" w14:paraId="620A37E9"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388" w:type="pct"/>
            <w:shd w:val="clear" w:color="auto" w:fill="0B2949" w:themeFill="accent1"/>
          </w:tcPr>
          <w:p w:rsidRPr="004E52D6" w:rsidR="00EB14A1" w:rsidP="00EB14A1" w:rsidRDefault="00EB14A1" w14:paraId="3D0FC6D4"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27" w:type="pct"/>
            <w:shd w:val="clear" w:color="auto" w:fill="0B2949" w:themeFill="accent1"/>
          </w:tcPr>
          <w:p w:rsidR="00EB14A1" w:rsidP="00EB14A1" w:rsidRDefault="00EB14A1" w14:paraId="214B7D0C" w14:textId="77777777">
            <w:pPr>
              <w:pStyle w:val="TableRowHead"/>
              <w:cnfStyle w:val="000000000000" w:firstRow="0" w:lastRow="0" w:firstColumn="0" w:lastColumn="0" w:oddVBand="0" w:evenVBand="0" w:oddHBand="0" w:evenHBand="0" w:firstRowFirstColumn="0" w:firstRowLastColumn="0" w:lastRowFirstColumn="0" w:lastRowLastColumn="0"/>
            </w:pPr>
          </w:p>
        </w:tc>
      </w:tr>
      <w:tr w:rsidRPr="004E52D6" w:rsidR="00EB14A1" w:rsidTr="00484C3B" w14:paraId="49A8FB40" w14:textId="77777777">
        <w:trPr>
          <w:trHeight w:val="42"/>
        </w:trPr>
        <w:tc>
          <w:tcPr>
            <w:cnfStyle w:val="001000000000" w:firstRow="0" w:lastRow="0" w:firstColumn="1" w:lastColumn="0" w:oddVBand="0" w:evenVBand="0" w:oddHBand="0" w:evenHBand="0" w:firstRowFirstColumn="0" w:firstRowLastColumn="0" w:lastRowFirstColumn="0" w:lastRowLastColumn="0"/>
            <w:tcW w:w="2394" w:type="pct"/>
          </w:tcPr>
          <w:p w:rsidRPr="00F212B1" w:rsidR="00EB14A1" w:rsidP="00EB14A1" w:rsidRDefault="00EB14A1" w14:paraId="644398DC" w14:textId="77777777">
            <w:pPr>
              <w:pStyle w:val="TableTextLeft"/>
            </w:pPr>
            <w:r w:rsidRPr="00F212B1">
              <w:t>Where child receives well-child care</w:t>
            </w:r>
          </w:p>
        </w:tc>
        <w:tc>
          <w:tcPr>
            <w:tcW w:w="704" w:type="pct"/>
          </w:tcPr>
          <w:p w:rsidRPr="004E52D6" w:rsidR="00EB14A1" w:rsidP="00EB14A1" w:rsidRDefault="00EB14A1" w14:paraId="104C09FD"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Parent Survey</w:t>
            </w:r>
          </w:p>
        </w:tc>
        <w:tc>
          <w:tcPr>
            <w:tcW w:w="634" w:type="pct"/>
          </w:tcPr>
          <w:p w:rsidRPr="004E52D6" w:rsidR="00EB14A1" w:rsidP="00EB14A1" w:rsidRDefault="00EB14A1" w14:paraId="5027EF1F"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353" w:type="pct"/>
          </w:tcPr>
          <w:p w:rsidRPr="004E52D6" w:rsidR="00EB14A1" w:rsidP="00EB14A1" w:rsidRDefault="00EB14A1" w14:paraId="270D6BA7"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388" w:type="pct"/>
          </w:tcPr>
          <w:p w:rsidRPr="004E52D6" w:rsidR="00EB14A1" w:rsidP="00EB14A1" w:rsidRDefault="00EB14A1" w14:paraId="48E7B504"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N</w:t>
            </w:r>
          </w:p>
        </w:tc>
        <w:tc>
          <w:tcPr>
            <w:tcW w:w="527" w:type="pct"/>
          </w:tcPr>
          <w:p w:rsidRPr="004E52D6" w:rsidR="00EB14A1" w:rsidP="00EB14A1" w:rsidRDefault="00EB14A1" w14:paraId="7C184200"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EB14A1" w:rsidTr="00484C3B" w14:paraId="5C116A1F" w14:textId="77777777">
        <w:trPr>
          <w:trHeight w:val="42"/>
        </w:trPr>
        <w:tc>
          <w:tcPr>
            <w:cnfStyle w:val="001000000000" w:firstRow="0" w:lastRow="0" w:firstColumn="1" w:lastColumn="0" w:oddVBand="0" w:evenVBand="0" w:oddHBand="0" w:evenHBand="0" w:firstRowFirstColumn="0" w:firstRowLastColumn="0" w:lastRowFirstColumn="0" w:lastRowLastColumn="0"/>
            <w:tcW w:w="2394" w:type="pct"/>
          </w:tcPr>
          <w:p w:rsidRPr="00F212B1" w:rsidR="00EB14A1" w:rsidP="00EB14A1" w:rsidRDefault="00EB14A1" w14:paraId="5FFFA5C1" w14:textId="77777777">
            <w:pPr>
              <w:pStyle w:val="TableTextLeft"/>
            </w:pPr>
            <w:r w:rsidRPr="003337B4">
              <w:t>Parent’s health status</w:t>
            </w:r>
          </w:p>
        </w:tc>
        <w:tc>
          <w:tcPr>
            <w:tcW w:w="704" w:type="pct"/>
          </w:tcPr>
          <w:p w:rsidRPr="004E52D6" w:rsidR="00EB14A1" w:rsidP="00EB14A1" w:rsidRDefault="00EB14A1" w14:paraId="6D86D31F"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634" w:type="pct"/>
          </w:tcPr>
          <w:p w:rsidRPr="004E52D6" w:rsidR="00EB14A1" w:rsidP="00EB14A1" w:rsidRDefault="00EB14A1" w14:paraId="685E4FAF"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353" w:type="pct"/>
          </w:tcPr>
          <w:p w:rsidRPr="004E52D6" w:rsidR="00EB14A1" w:rsidP="00EB14A1" w:rsidRDefault="00EB14A1" w14:paraId="0523DD7F" w14:textId="77777777">
            <w:pPr>
              <w:pStyle w:val="TableTextCentered"/>
              <w:cnfStyle w:val="000000000000" w:firstRow="0" w:lastRow="0" w:firstColumn="0" w:lastColumn="0" w:oddVBand="0" w:evenVBand="0" w:oddHBand="0" w:evenHBand="0" w:firstRowFirstColumn="0" w:firstRowLastColumn="0" w:lastRowFirstColumn="0" w:lastRowLastColumn="0"/>
            </w:pPr>
            <w:r w:rsidRPr="003558D7">
              <w:sym w:font="Symbol" w:char="F0D6"/>
            </w:r>
          </w:p>
        </w:tc>
        <w:tc>
          <w:tcPr>
            <w:tcW w:w="388" w:type="pct"/>
          </w:tcPr>
          <w:p w:rsidRPr="004E52D6" w:rsidR="00EB14A1" w:rsidP="00EB14A1" w:rsidRDefault="00EB14A1" w14:paraId="4BF4FA59" w14:textId="77777777">
            <w:pPr>
              <w:pStyle w:val="TableTextCentered"/>
              <w:cnfStyle w:val="000000000000" w:firstRow="0" w:lastRow="0" w:firstColumn="0" w:lastColumn="0" w:oddVBand="0" w:evenVBand="0" w:oddHBand="0" w:evenHBand="0" w:firstRowFirstColumn="0" w:firstRowLastColumn="0" w:lastRowFirstColumn="0" w:lastRowLastColumn="0"/>
            </w:pPr>
            <w:r w:rsidRPr="003558D7">
              <w:sym w:font="Symbol" w:char="F0D6"/>
            </w:r>
          </w:p>
        </w:tc>
        <w:tc>
          <w:tcPr>
            <w:tcW w:w="527" w:type="pct"/>
          </w:tcPr>
          <w:p w:rsidR="00EB14A1" w:rsidP="00EB14A1" w:rsidRDefault="00EB14A1" w14:paraId="1034FE6E"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EB14A1" w:rsidTr="00484C3B" w14:paraId="2C5D605B" w14:textId="77777777">
        <w:trPr>
          <w:trHeight w:val="42"/>
        </w:trPr>
        <w:tc>
          <w:tcPr>
            <w:cnfStyle w:val="001000000000" w:firstRow="0" w:lastRow="0" w:firstColumn="1" w:lastColumn="0" w:oddVBand="0" w:evenVBand="0" w:oddHBand="0" w:evenHBand="0" w:firstRowFirstColumn="0" w:firstRowLastColumn="0" w:lastRowFirstColumn="0" w:lastRowLastColumn="0"/>
            <w:tcW w:w="2394" w:type="pct"/>
          </w:tcPr>
          <w:p w:rsidRPr="00F212B1" w:rsidR="00EB14A1" w:rsidP="00EB14A1" w:rsidRDefault="00EB14A1" w14:paraId="23210EE4" w14:textId="77777777">
            <w:pPr>
              <w:pStyle w:val="TableTextLeft"/>
            </w:pPr>
            <w:r w:rsidRPr="003337B4">
              <w:t>COVID health impacts on household – whether any household or close friend/family had COVID-19, was hospitalized for COVID-19, or died from COVID-19</w:t>
            </w:r>
          </w:p>
        </w:tc>
        <w:tc>
          <w:tcPr>
            <w:tcW w:w="704" w:type="pct"/>
          </w:tcPr>
          <w:p w:rsidRPr="004E52D6" w:rsidR="00EB14A1" w:rsidP="00EB14A1" w:rsidRDefault="00EB14A1" w14:paraId="4644FC52"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634" w:type="pct"/>
          </w:tcPr>
          <w:p w:rsidRPr="004E52D6" w:rsidR="00EB14A1" w:rsidP="00EB14A1" w:rsidRDefault="00EB14A1" w14:paraId="5F90B82B"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353" w:type="pct"/>
          </w:tcPr>
          <w:p w:rsidRPr="004E52D6" w:rsidR="00EB14A1" w:rsidP="00EB14A1" w:rsidRDefault="00EB14A1" w14:paraId="4DF6366B" w14:textId="77777777">
            <w:pPr>
              <w:pStyle w:val="TableTextCentered"/>
              <w:cnfStyle w:val="000000000000" w:firstRow="0" w:lastRow="0" w:firstColumn="0" w:lastColumn="0" w:oddVBand="0" w:evenVBand="0" w:oddHBand="0" w:evenHBand="0" w:firstRowFirstColumn="0" w:firstRowLastColumn="0" w:lastRowFirstColumn="0" w:lastRowLastColumn="0"/>
            </w:pPr>
            <w:r w:rsidRPr="003558D7">
              <w:sym w:font="Symbol" w:char="F0D6"/>
            </w:r>
          </w:p>
        </w:tc>
        <w:tc>
          <w:tcPr>
            <w:tcW w:w="388" w:type="pct"/>
          </w:tcPr>
          <w:p w:rsidRPr="004E52D6" w:rsidR="00EB14A1" w:rsidP="00EB14A1" w:rsidRDefault="00EB14A1" w14:paraId="799276D1"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N</w:t>
            </w:r>
          </w:p>
        </w:tc>
        <w:tc>
          <w:tcPr>
            <w:tcW w:w="527" w:type="pct"/>
          </w:tcPr>
          <w:p w:rsidR="00EB14A1" w:rsidP="00EB14A1" w:rsidRDefault="00EB14A1" w14:paraId="02E528DD"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EB14A1" w:rsidTr="00484C3B" w14:paraId="08D164EB" w14:textId="77777777">
        <w:trPr>
          <w:trHeight w:val="42"/>
        </w:trPr>
        <w:tc>
          <w:tcPr>
            <w:cnfStyle w:val="001000000000" w:firstRow="0" w:lastRow="0" w:firstColumn="1" w:lastColumn="0" w:oddVBand="0" w:evenVBand="0" w:oddHBand="0" w:evenHBand="0" w:firstRowFirstColumn="0" w:firstRowLastColumn="0" w:lastRowFirstColumn="0" w:lastRowLastColumn="0"/>
            <w:tcW w:w="2394" w:type="pct"/>
          </w:tcPr>
          <w:p w:rsidRPr="00F212B1" w:rsidR="00EB14A1" w:rsidP="00EB14A1" w:rsidRDefault="00EB14A1" w14:paraId="15465423" w14:textId="77777777">
            <w:pPr>
              <w:pStyle w:val="TableTextLeft"/>
            </w:pPr>
            <w:r w:rsidRPr="00F212B1">
              <w:t>Child with special condition or need (whether professional suggest evaluation, type of condition or need, received diagnosis)</w:t>
            </w:r>
          </w:p>
        </w:tc>
        <w:tc>
          <w:tcPr>
            <w:tcW w:w="704" w:type="pct"/>
          </w:tcPr>
          <w:p w:rsidRPr="004E52D6" w:rsidR="00EB14A1" w:rsidP="00EB14A1" w:rsidRDefault="00EB14A1" w14:paraId="46167B5C"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Parent Survey</w:t>
            </w:r>
          </w:p>
        </w:tc>
        <w:tc>
          <w:tcPr>
            <w:tcW w:w="634" w:type="pct"/>
          </w:tcPr>
          <w:p w:rsidRPr="004E52D6" w:rsidR="00EB14A1" w:rsidP="00EB14A1" w:rsidRDefault="00EB14A1" w14:paraId="67875E8C"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353" w:type="pct"/>
          </w:tcPr>
          <w:p w:rsidRPr="004E52D6" w:rsidR="00EB14A1" w:rsidP="00EB14A1" w:rsidRDefault="00EB14A1" w14:paraId="4F4310CD"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w:t>
            </w:r>
          </w:p>
        </w:tc>
        <w:tc>
          <w:tcPr>
            <w:tcW w:w="388" w:type="pct"/>
          </w:tcPr>
          <w:p w:rsidRPr="004E52D6" w:rsidR="00EB14A1" w:rsidP="00EB14A1" w:rsidRDefault="00EB14A1" w14:paraId="5AE8708C"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27" w:type="pct"/>
          </w:tcPr>
          <w:p w:rsidRPr="004E52D6" w:rsidR="00EB14A1" w:rsidP="00EB14A1" w:rsidRDefault="00EB14A1" w14:paraId="2232902A"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4E52D6" w:rsidR="00EB14A1" w:rsidTr="00484C3B" w14:paraId="6E879810" w14:textId="77777777">
        <w:trPr>
          <w:trHeight w:val="42"/>
        </w:trPr>
        <w:tc>
          <w:tcPr>
            <w:cnfStyle w:val="001000000000" w:firstRow="0" w:lastRow="0" w:firstColumn="1" w:lastColumn="0" w:oddVBand="0" w:evenVBand="0" w:oddHBand="0" w:evenHBand="0" w:firstRowFirstColumn="0" w:firstRowLastColumn="0" w:lastRowFirstColumn="0" w:lastRowLastColumn="0"/>
            <w:tcW w:w="2394" w:type="pct"/>
            <w:shd w:val="clear" w:color="auto" w:fill="0B2949" w:themeFill="accent1"/>
          </w:tcPr>
          <w:p w:rsidRPr="00F212B1" w:rsidR="00EB14A1" w:rsidP="00EB14A1" w:rsidRDefault="00EB14A1" w14:paraId="64192DB0" w14:textId="77777777">
            <w:pPr>
              <w:pStyle w:val="TableRowHead"/>
            </w:pPr>
            <w:r w:rsidRPr="00F212B1">
              <w:t>Family Health (Section Q)</w:t>
            </w:r>
          </w:p>
        </w:tc>
        <w:tc>
          <w:tcPr>
            <w:tcW w:w="704" w:type="pct"/>
            <w:shd w:val="clear" w:color="auto" w:fill="0B2949" w:themeFill="accent1"/>
          </w:tcPr>
          <w:p w:rsidRPr="004E52D6" w:rsidR="00EB14A1" w:rsidP="00EB14A1" w:rsidRDefault="00EB14A1" w14:paraId="34FA9A1F"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634" w:type="pct"/>
            <w:shd w:val="clear" w:color="auto" w:fill="0B2949" w:themeFill="accent1"/>
          </w:tcPr>
          <w:p w:rsidRPr="007D01D4" w:rsidR="00EB14A1" w:rsidP="00EB14A1" w:rsidRDefault="00EB14A1" w14:paraId="0CF7614B"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353" w:type="pct"/>
            <w:shd w:val="clear" w:color="auto" w:fill="0B2949" w:themeFill="accent1"/>
          </w:tcPr>
          <w:p w:rsidRPr="007D01D4" w:rsidR="00EB14A1" w:rsidP="00EB14A1" w:rsidRDefault="00EB14A1" w14:paraId="095C3F69"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388" w:type="pct"/>
            <w:shd w:val="clear" w:color="auto" w:fill="0B2949" w:themeFill="accent1"/>
          </w:tcPr>
          <w:p w:rsidRPr="004E52D6" w:rsidR="00EB14A1" w:rsidP="00EB14A1" w:rsidRDefault="00EB14A1" w14:paraId="32F9455C"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27" w:type="pct"/>
            <w:shd w:val="clear" w:color="auto" w:fill="0B2949" w:themeFill="accent1"/>
          </w:tcPr>
          <w:p w:rsidR="00EB14A1" w:rsidP="00EB14A1" w:rsidRDefault="00EB14A1" w14:paraId="1FE6A654" w14:textId="77777777">
            <w:pPr>
              <w:pStyle w:val="TableRowHead"/>
              <w:cnfStyle w:val="000000000000" w:firstRow="0" w:lastRow="0" w:firstColumn="0" w:lastColumn="0" w:oddVBand="0" w:evenVBand="0" w:oddHBand="0" w:evenHBand="0" w:firstRowFirstColumn="0" w:firstRowLastColumn="0" w:lastRowFirstColumn="0" w:lastRowLastColumn="0"/>
            </w:pPr>
          </w:p>
        </w:tc>
      </w:tr>
      <w:tr w:rsidRPr="004E52D6" w:rsidR="00EB14A1" w:rsidTr="00484C3B" w14:paraId="036CF713" w14:textId="77777777">
        <w:trPr>
          <w:trHeight w:val="42"/>
        </w:trPr>
        <w:tc>
          <w:tcPr>
            <w:cnfStyle w:val="001000000000" w:firstRow="0" w:lastRow="0" w:firstColumn="1" w:lastColumn="0" w:oddVBand="0" w:evenVBand="0" w:oddHBand="0" w:evenHBand="0" w:firstRowFirstColumn="0" w:firstRowLastColumn="0" w:lastRowFirstColumn="0" w:lastRowLastColumn="0"/>
            <w:tcW w:w="2394" w:type="pct"/>
          </w:tcPr>
          <w:p w:rsidRPr="00F212B1" w:rsidR="00EB14A1" w:rsidP="00EB14A1" w:rsidRDefault="00EB14A1" w14:paraId="62E19CD0" w14:textId="77777777">
            <w:pPr>
              <w:pStyle w:val="TableTextLeft"/>
            </w:pPr>
            <w:r w:rsidRPr="00F212B1">
              <w:t>Smoking/alcohol usage (frequency, amount, inside the home)</w:t>
            </w:r>
          </w:p>
        </w:tc>
        <w:tc>
          <w:tcPr>
            <w:tcW w:w="704" w:type="pct"/>
          </w:tcPr>
          <w:p w:rsidRPr="004E52D6" w:rsidR="00EB14A1" w:rsidP="00EB14A1" w:rsidRDefault="00EB14A1" w14:paraId="0449D346"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Parent Survey</w:t>
            </w:r>
          </w:p>
        </w:tc>
        <w:tc>
          <w:tcPr>
            <w:tcW w:w="634" w:type="pct"/>
          </w:tcPr>
          <w:p w:rsidRPr="004E52D6" w:rsidR="00EB14A1" w:rsidP="00EB14A1" w:rsidRDefault="00EB14A1" w14:paraId="1F3AD3A3"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353" w:type="pct"/>
          </w:tcPr>
          <w:p w:rsidRPr="004E52D6" w:rsidR="00EB14A1" w:rsidP="00EB14A1" w:rsidRDefault="00EB14A1" w14:paraId="2ED5D853"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w:t>
            </w:r>
          </w:p>
        </w:tc>
        <w:tc>
          <w:tcPr>
            <w:tcW w:w="388" w:type="pct"/>
          </w:tcPr>
          <w:p w:rsidRPr="004E52D6" w:rsidR="00EB14A1" w:rsidP="00EB14A1" w:rsidRDefault="00EB14A1" w14:paraId="5CD8C643"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27" w:type="pct"/>
          </w:tcPr>
          <w:p w:rsidRPr="004E52D6" w:rsidR="00EB14A1" w:rsidP="00EB14A1" w:rsidRDefault="00EB14A1" w14:paraId="033AD794"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4E52D6" w:rsidR="00EB14A1" w:rsidTr="00484C3B" w14:paraId="0F7D62BE" w14:textId="77777777">
        <w:trPr>
          <w:trHeight w:val="42"/>
        </w:trPr>
        <w:tc>
          <w:tcPr>
            <w:cnfStyle w:val="001000000000" w:firstRow="0" w:lastRow="0" w:firstColumn="1" w:lastColumn="0" w:oddVBand="0" w:evenVBand="0" w:oddHBand="0" w:evenHBand="0" w:firstRowFirstColumn="0" w:firstRowLastColumn="0" w:lastRowFirstColumn="0" w:lastRowLastColumn="0"/>
            <w:tcW w:w="2394" w:type="pct"/>
          </w:tcPr>
          <w:p w:rsidRPr="00F212B1" w:rsidR="00EB14A1" w:rsidP="00EB14A1" w:rsidRDefault="00EB14A1" w14:paraId="064F5120" w14:textId="77777777">
            <w:pPr>
              <w:pStyle w:val="TableTextLeft"/>
            </w:pPr>
            <w:r w:rsidRPr="00F212B1">
              <w:lastRenderedPageBreak/>
              <w:t xml:space="preserve">Whether anyone in household has received help or treatment for alcohol use, substance abuse, or mental health </w:t>
            </w:r>
          </w:p>
        </w:tc>
        <w:tc>
          <w:tcPr>
            <w:tcW w:w="704" w:type="pct"/>
          </w:tcPr>
          <w:p w:rsidRPr="004E52D6" w:rsidR="00EB14A1" w:rsidP="00EB14A1" w:rsidRDefault="00EB14A1" w14:paraId="2BE7EC18"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Parent Survey</w:t>
            </w:r>
          </w:p>
        </w:tc>
        <w:tc>
          <w:tcPr>
            <w:tcW w:w="634" w:type="pct"/>
          </w:tcPr>
          <w:p w:rsidRPr="004E52D6" w:rsidR="00EB14A1" w:rsidP="00EB14A1" w:rsidRDefault="00EB14A1" w14:paraId="7B591721"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r>
              <w:rPr>
                <w:vertAlign w:val="superscript"/>
              </w:rPr>
              <w:t xml:space="preserve"> e</w:t>
            </w:r>
          </w:p>
        </w:tc>
        <w:tc>
          <w:tcPr>
            <w:tcW w:w="353" w:type="pct"/>
          </w:tcPr>
          <w:p w:rsidRPr="004E52D6" w:rsidR="00EB14A1" w:rsidP="00EB14A1" w:rsidRDefault="00EB14A1" w14:paraId="23D95210"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w:t>
            </w:r>
          </w:p>
        </w:tc>
        <w:tc>
          <w:tcPr>
            <w:tcW w:w="388" w:type="pct"/>
          </w:tcPr>
          <w:p w:rsidRPr="004E52D6" w:rsidR="00EB14A1" w:rsidP="00EB14A1" w:rsidRDefault="00EB14A1" w14:paraId="632DFA11"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27" w:type="pct"/>
          </w:tcPr>
          <w:p w:rsidRPr="004E52D6" w:rsidR="00EB14A1" w:rsidP="00EB14A1" w:rsidRDefault="00EB14A1" w14:paraId="75DF383D"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4E52D6" w:rsidR="00EB14A1" w:rsidTr="00484C3B" w14:paraId="238C20B1" w14:textId="77777777">
        <w:trPr>
          <w:trHeight w:val="42"/>
        </w:trPr>
        <w:tc>
          <w:tcPr>
            <w:cnfStyle w:val="001000000000" w:firstRow="0" w:lastRow="0" w:firstColumn="1" w:lastColumn="0" w:oddVBand="0" w:evenVBand="0" w:oddHBand="0" w:evenHBand="0" w:firstRowFirstColumn="0" w:firstRowLastColumn="0" w:lastRowFirstColumn="0" w:lastRowLastColumn="0"/>
            <w:tcW w:w="2394" w:type="pct"/>
            <w:shd w:val="clear" w:color="auto" w:fill="0B2949" w:themeFill="accent1"/>
          </w:tcPr>
          <w:p w:rsidRPr="00F212B1" w:rsidR="00EB14A1" w:rsidP="00EB14A1" w:rsidRDefault="00EB14A1" w14:paraId="5841B9C3" w14:textId="77777777">
            <w:pPr>
              <w:pStyle w:val="TableRowHead"/>
            </w:pPr>
            <w:r w:rsidRPr="00F212B1">
              <w:t>Community Services (Section S) and Social Support (Section T)</w:t>
            </w:r>
          </w:p>
        </w:tc>
        <w:tc>
          <w:tcPr>
            <w:tcW w:w="704" w:type="pct"/>
            <w:shd w:val="clear" w:color="auto" w:fill="0B2949" w:themeFill="accent1"/>
          </w:tcPr>
          <w:p w:rsidRPr="004E52D6" w:rsidR="00EB14A1" w:rsidP="00EB14A1" w:rsidRDefault="00EB14A1" w14:paraId="6C804428"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634" w:type="pct"/>
            <w:shd w:val="clear" w:color="auto" w:fill="0B2949" w:themeFill="accent1"/>
          </w:tcPr>
          <w:p w:rsidRPr="004E52D6" w:rsidR="00EB14A1" w:rsidP="00EB14A1" w:rsidRDefault="00EB14A1" w14:paraId="0FC395F7"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353" w:type="pct"/>
            <w:shd w:val="clear" w:color="auto" w:fill="0B2949" w:themeFill="accent1"/>
          </w:tcPr>
          <w:p w:rsidRPr="004E52D6" w:rsidR="00EB14A1" w:rsidP="00EB14A1" w:rsidRDefault="00EB14A1" w14:paraId="5D5CD9B4"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388" w:type="pct"/>
            <w:shd w:val="clear" w:color="auto" w:fill="0B2949" w:themeFill="accent1"/>
          </w:tcPr>
          <w:p w:rsidRPr="004E52D6" w:rsidR="00EB14A1" w:rsidP="00EB14A1" w:rsidRDefault="00EB14A1" w14:paraId="4E18B857"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27" w:type="pct"/>
            <w:shd w:val="clear" w:color="auto" w:fill="0B2949" w:themeFill="accent1"/>
          </w:tcPr>
          <w:p w:rsidR="00EB14A1" w:rsidP="00EB14A1" w:rsidRDefault="00EB14A1" w14:paraId="2564B54D" w14:textId="77777777">
            <w:pPr>
              <w:pStyle w:val="TableRowHead"/>
              <w:cnfStyle w:val="000000000000" w:firstRow="0" w:lastRow="0" w:firstColumn="0" w:lastColumn="0" w:oddVBand="0" w:evenVBand="0" w:oddHBand="0" w:evenHBand="0" w:firstRowFirstColumn="0" w:firstRowLastColumn="0" w:lastRowFirstColumn="0" w:lastRowLastColumn="0"/>
            </w:pPr>
          </w:p>
        </w:tc>
      </w:tr>
      <w:tr w:rsidRPr="004E52D6" w:rsidR="00EB14A1" w:rsidTr="00484C3B" w14:paraId="1B6D3BDA" w14:textId="77777777">
        <w:trPr>
          <w:trHeight w:val="42"/>
        </w:trPr>
        <w:tc>
          <w:tcPr>
            <w:cnfStyle w:val="001000000000" w:firstRow="0" w:lastRow="0" w:firstColumn="1" w:lastColumn="0" w:oddVBand="0" w:evenVBand="0" w:oddHBand="0" w:evenHBand="0" w:firstRowFirstColumn="0" w:firstRowLastColumn="0" w:lastRowFirstColumn="0" w:lastRowLastColumn="0"/>
            <w:tcW w:w="2394" w:type="pct"/>
          </w:tcPr>
          <w:p w:rsidRPr="003337B4" w:rsidR="00EB14A1" w:rsidP="00EB14A1" w:rsidRDefault="00EB14A1" w14:paraId="51CEF859" w14:textId="77777777">
            <w:pPr>
              <w:pStyle w:val="TableTextLeft"/>
            </w:pPr>
            <w:r w:rsidRPr="003337B4">
              <w:t>Whether Head Start has provided or connected the household with certain services since the program year began (i.e. help with housing, referral to medical or dental services, assistance applying for unemployment)</w:t>
            </w:r>
          </w:p>
        </w:tc>
        <w:tc>
          <w:tcPr>
            <w:tcW w:w="704" w:type="pct"/>
          </w:tcPr>
          <w:p w:rsidRPr="005F773D" w:rsidR="00EB14A1" w:rsidP="00EB14A1" w:rsidRDefault="00EB14A1" w14:paraId="0C1A4434"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634" w:type="pct"/>
          </w:tcPr>
          <w:p w:rsidR="00EB14A1" w:rsidP="00EB14A1" w:rsidRDefault="00EB14A1" w14:paraId="66B73882"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353" w:type="pct"/>
          </w:tcPr>
          <w:p w:rsidRPr="003558D7" w:rsidR="00EB14A1" w:rsidP="00EB14A1" w:rsidRDefault="00EB14A1" w14:paraId="1DFFC738"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w:t>
            </w:r>
          </w:p>
        </w:tc>
        <w:tc>
          <w:tcPr>
            <w:tcW w:w="388" w:type="pct"/>
          </w:tcPr>
          <w:p w:rsidRPr="005F773D" w:rsidR="00EB14A1" w:rsidP="00EB14A1" w:rsidRDefault="00EB14A1" w14:paraId="788A69B6" w14:textId="77777777">
            <w:pPr>
              <w:pStyle w:val="TableTextCentered"/>
              <w:cnfStyle w:val="000000000000" w:firstRow="0" w:lastRow="0" w:firstColumn="0" w:lastColumn="0" w:oddVBand="0" w:evenVBand="0" w:oddHBand="0" w:evenHBand="0" w:firstRowFirstColumn="0" w:firstRowLastColumn="0" w:lastRowFirstColumn="0" w:lastRowLastColumn="0"/>
            </w:pPr>
            <w:r w:rsidRPr="003558D7">
              <w:sym w:font="Symbol" w:char="F0D6"/>
            </w:r>
          </w:p>
        </w:tc>
        <w:tc>
          <w:tcPr>
            <w:tcW w:w="527" w:type="pct"/>
          </w:tcPr>
          <w:p w:rsidR="00EB14A1" w:rsidP="00EB14A1" w:rsidRDefault="00EB14A1" w14:paraId="7106580F"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4E52D6" w:rsidR="00EB14A1" w:rsidTr="00484C3B" w14:paraId="4714DAF4" w14:textId="77777777">
        <w:trPr>
          <w:trHeight w:val="42"/>
        </w:trPr>
        <w:tc>
          <w:tcPr>
            <w:cnfStyle w:val="001000000000" w:firstRow="0" w:lastRow="0" w:firstColumn="1" w:lastColumn="0" w:oddVBand="0" w:evenVBand="0" w:oddHBand="0" w:evenHBand="0" w:firstRowFirstColumn="0" w:firstRowLastColumn="0" w:lastRowFirstColumn="0" w:lastRowLastColumn="0"/>
            <w:tcW w:w="2394" w:type="pct"/>
          </w:tcPr>
          <w:p w:rsidRPr="00F212B1" w:rsidR="00EB14A1" w:rsidP="00EB14A1" w:rsidRDefault="00EB14A1" w14:paraId="489DCC2C" w14:textId="77777777">
            <w:pPr>
              <w:pStyle w:val="TableTextLeft"/>
            </w:pPr>
            <w:r w:rsidRPr="003337B4">
              <w:t>Whether certain services would have been useful in the last 12 months or right now (i.e. help with housing, referral to medical or dental services, assistance applying for unemployment)</w:t>
            </w:r>
          </w:p>
        </w:tc>
        <w:tc>
          <w:tcPr>
            <w:tcW w:w="704" w:type="pct"/>
          </w:tcPr>
          <w:p w:rsidRPr="004E52D6" w:rsidR="00EB14A1" w:rsidP="00EB14A1" w:rsidRDefault="00EB14A1" w14:paraId="68AE93BE"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634" w:type="pct"/>
          </w:tcPr>
          <w:p w:rsidRPr="004E52D6" w:rsidR="00EB14A1" w:rsidP="00EB14A1" w:rsidRDefault="00EB14A1" w14:paraId="0C66BF1C"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353" w:type="pct"/>
          </w:tcPr>
          <w:p w:rsidRPr="004E52D6" w:rsidR="00EB14A1" w:rsidP="00EB14A1" w:rsidRDefault="00EB14A1" w14:paraId="5CBE5BE7"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w:t>
            </w:r>
          </w:p>
        </w:tc>
        <w:tc>
          <w:tcPr>
            <w:tcW w:w="388" w:type="pct"/>
          </w:tcPr>
          <w:p w:rsidRPr="004E52D6" w:rsidR="00EB14A1" w:rsidP="00EB14A1" w:rsidRDefault="00EB14A1" w14:paraId="0DD898BE" w14:textId="77777777">
            <w:pPr>
              <w:pStyle w:val="TableTextCentered"/>
              <w:cnfStyle w:val="000000000000" w:firstRow="0" w:lastRow="0" w:firstColumn="0" w:lastColumn="0" w:oddVBand="0" w:evenVBand="0" w:oddHBand="0" w:evenHBand="0" w:firstRowFirstColumn="0" w:firstRowLastColumn="0" w:lastRowFirstColumn="0" w:lastRowLastColumn="0"/>
            </w:pPr>
            <w:r w:rsidRPr="003558D7">
              <w:sym w:font="Symbol" w:char="F0D6"/>
            </w:r>
          </w:p>
        </w:tc>
        <w:tc>
          <w:tcPr>
            <w:tcW w:w="527" w:type="pct"/>
          </w:tcPr>
          <w:p w:rsidR="00EB14A1" w:rsidP="00EB14A1" w:rsidRDefault="00EB14A1" w14:paraId="4968731C"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EB14A1" w:rsidTr="00484C3B" w14:paraId="1B0A4D44" w14:textId="77777777">
        <w:trPr>
          <w:trHeight w:val="42"/>
        </w:trPr>
        <w:tc>
          <w:tcPr>
            <w:cnfStyle w:val="001000000000" w:firstRow="0" w:lastRow="0" w:firstColumn="1" w:lastColumn="0" w:oddVBand="0" w:evenVBand="0" w:oddHBand="0" w:evenHBand="0" w:firstRowFirstColumn="0" w:firstRowLastColumn="0" w:lastRowFirstColumn="0" w:lastRowLastColumn="0"/>
            <w:tcW w:w="2394" w:type="pct"/>
          </w:tcPr>
          <w:p w:rsidRPr="00F212B1" w:rsidR="00EB14A1" w:rsidP="00EB14A1" w:rsidRDefault="00EB14A1" w14:paraId="06209E0F" w14:textId="77777777">
            <w:pPr>
              <w:pStyle w:val="TableTextLeft"/>
            </w:pPr>
            <w:r w:rsidRPr="00F212B1">
              <w:t>Type of social support received (someone to watch child, place to stay, emergency cash)</w:t>
            </w:r>
          </w:p>
        </w:tc>
        <w:tc>
          <w:tcPr>
            <w:tcW w:w="704" w:type="pct"/>
          </w:tcPr>
          <w:p w:rsidRPr="004E52D6" w:rsidR="00EB14A1" w:rsidP="00EB14A1" w:rsidRDefault="00EB14A1" w14:paraId="2C5C49A4"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Parent Survey</w:t>
            </w:r>
          </w:p>
        </w:tc>
        <w:tc>
          <w:tcPr>
            <w:tcW w:w="634" w:type="pct"/>
          </w:tcPr>
          <w:p w:rsidRPr="004E52D6" w:rsidR="00EB14A1" w:rsidP="00EB14A1" w:rsidRDefault="00EB14A1" w14:paraId="6B81E826"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353" w:type="pct"/>
          </w:tcPr>
          <w:p w:rsidRPr="004E52D6" w:rsidR="00EB14A1" w:rsidP="00EB14A1" w:rsidRDefault="00EB14A1" w14:paraId="71B3F642"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388" w:type="pct"/>
          </w:tcPr>
          <w:p w:rsidRPr="004E52D6" w:rsidR="00EB14A1" w:rsidP="00EB14A1" w:rsidRDefault="00EB14A1" w14:paraId="1FFB36F1"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N</w:t>
            </w:r>
          </w:p>
        </w:tc>
        <w:tc>
          <w:tcPr>
            <w:tcW w:w="527" w:type="pct"/>
          </w:tcPr>
          <w:p w:rsidRPr="004E52D6" w:rsidR="00EB14A1" w:rsidP="00EB14A1" w:rsidRDefault="00EB14A1" w14:paraId="037783DC"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EB14A1" w:rsidTr="00484C3B" w14:paraId="5667BA5C" w14:textId="77777777">
        <w:trPr>
          <w:trHeight w:val="42"/>
        </w:trPr>
        <w:tc>
          <w:tcPr>
            <w:cnfStyle w:val="001000000000" w:firstRow="0" w:lastRow="0" w:firstColumn="1" w:lastColumn="0" w:oddVBand="0" w:evenVBand="0" w:oddHBand="0" w:evenHBand="0" w:firstRowFirstColumn="0" w:firstRowLastColumn="0" w:lastRowFirstColumn="0" w:lastRowLastColumn="0"/>
            <w:tcW w:w="2394" w:type="pct"/>
          </w:tcPr>
          <w:p w:rsidRPr="00F212B1" w:rsidR="00EB14A1" w:rsidP="00EB14A1" w:rsidRDefault="00EB14A1" w14:paraId="7542E1F9" w14:textId="77777777">
            <w:pPr>
              <w:pStyle w:val="TableTextLeft"/>
            </w:pPr>
            <w:r w:rsidRPr="00E04A0D">
              <w:t>Parenting behaviors and stress</w:t>
            </w:r>
          </w:p>
        </w:tc>
        <w:tc>
          <w:tcPr>
            <w:tcW w:w="704" w:type="pct"/>
          </w:tcPr>
          <w:p w:rsidRPr="004E52D6" w:rsidR="00EB14A1" w:rsidP="00EB14A1" w:rsidRDefault="00EB14A1" w14:paraId="21E3F71C"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634" w:type="pct"/>
          </w:tcPr>
          <w:p w:rsidRPr="004E52D6" w:rsidR="00EB14A1" w:rsidP="00EB14A1" w:rsidRDefault="00EB14A1" w14:paraId="418BA525"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353" w:type="pct"/>
          </w:tcPr>
          <w:p w:rsidRPr="004E52D6" w:rsidR="00EB14A1" w:rsidP="00EB14A1" w:rsidRDefault="00EB14A1" w14:paraId="254B4A38" w14:textId="77777777">
            <w:pPr>
              <w:pStyle w:val="TableTextCentered"/>
              <w:cnfStyle w:val="000000000000" w:firstRow="0" w:lastRow="0" w:firstColumn="0" w:lastColumn="0" w:oddVBand="0" w:evenVBand="0" w:oddHBand="0" w:evenHBand="0" w:firstRowFirstColumn="0" w:firstRowLastColumn="0" w:lastRowFirstColumn="0" w:lastRowLastColumn="0"/>
            </w:pPr>
            <w:r w:rsidRPr="003558D7">
              <w:sym w:font="Symbol" w:char="F0D6"/>
            </w:r>
          </w:p>
        </w:tc>
        <w:tc>
          <w:tcPr>
            <w:tcW w:w="388" w:type="pct"/>
          </w:tcPr>
          <w:p w:rsidRPr="004E52D6" w:rsidR="00EB14A1" w:rsidP="00EB14A1" w:rsidRDefault="00EB14A1" w14:paraId="546B0EA6" w14:textId="77777777">
            <w:pPr>
              <w:pStyle w:val="TableTextCentered"/>
              <w:cnfStyle w:val="000000000000" w:firstRow="0" w:lastRow="0" w:firstColumn="0" w:lastColumn="0" w:oddVBand="0" w:evenVBand="0" w:oddHBand="0" w:evenHBand="0" w:firstRowFirstColumn="0" w:firstRowLastColumn="0" w:lastRowFirstColumn="0" w:lastRowLastColumn="0"/>
            </w:pPr>
            <w:r w:rsidRPr="003558D7">
              <w:sym w:font="Symbol" w:char="F0D6"/>
            </w:r>
          </w:p>
        </w:tc>
        <w:tc>
          <w:tcPr>
            <w:tcW w:w="527" w:type="pct"/>
          </w:tcPr>
          <w:p w:rsidR="00EB14A1" w:rsidP="00EB14A1" w:rsidRDefault="00EB14A1" w14:paraId="2A1DDB03"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4E52D6" w:rsidR="00EB14A1" w:rsidTr="00484C3B" w14:paraId="36E50C61" w14:textId="77777777">
        <w:trPr>
          <w:trHeight w:val="42"/>
        </w:trPr>
        <w:tc>
          <w:tcPr>
            <w:cnfStyle w:val="001000000000" w:firstRow="0" w:lastRow="0" w:firstColumn="1" w:lastColumn="0" w:oddVBand="0" w:evenVBand="0" w:oddHBand="0" w:evenHBand="0" w:firstRowFirstColumn="0" w:firstRowLastColumn="0" w:lastRowFirstColumn="0" w:lastRowLastColumn="0"/>
            <w:tcW w:w="2394" w:type="pct"/>
            <w:shd w:val="clear" w:color="auto" w:fill="0B2949" w:themeFill="accent1"/>
          </w:tcPr>
          <w:p w:rsidRPr="00F212B1" w:rsidR="00EB14A1" w:rsidP="00EB14A1" w:rsidRDefault="00EB14A1" w14:paraId="64654512" w14:textId="77777777">
            <w:pPr>
              <w:pStyle w:val="TableRowHead"/>
            </w:pPr>
            <w:r w:rsidRPr="00F212B1">
              <w:t>Program Experiences (Section W)</w:t>
            </w:r>
          </w:p>
        </w:tc>
        <w:tc>
          <w:tcPr>
            <w:tcW w:w="704" w:type="pct"/>
            <w:shd w:val="clear" w:color="auto" w:fill="0B2949"/>
          </w:tcPr>
          <w:p w:rsidRPr="004E52D6" w:rsidR="00EB14A1" w:rsidP="00EB14A1" w:rsidRDefault="00EB14A1" w14:paraId="1C17A1BA"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634" w:type="pct"/>
            <w:shd w:val="clear" w:color="auto" w:fill="0B2949" w:themeFill="accent1"/>
          </w:tcPr>
          <w:p w:rsidR="00EB14A1" w:rsidP="00EB14A1" w:rsidRDefault="00EB14A1" w14:paraId="51A41C69"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353" w:type="pct"/>
            <w:shd w:val="clear" w:color="auto" w:fill="0B2949" w:themeFill="accent1"/>
          </w:tcPr>
          <w:p w:rsidR="00EB14A1" w:rsidP="00EB14A1" w:rsidRDefault="00EB14A1" w14:paraId="1FE2B8B2"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388" w:type="pct"/>
            <w:shd w:val="clear" w:color="auto" w:fill="0B2949" w:themeFill="accent1"/>
          </w:tcPr>
          <w:p w:rsidRPr="004E52D6" w:rsidR="00EB14A1" w:rsidP="00EB14A1" w:rsidRDefault="00EB14A1" w14:paraId="57D44241"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27" w:type="pct"/>
            <w:shd w:val="clear" w:color="auto" w:fill="0B2949" w:themeFill="accent1"/>
          </w:tcPr>
          <w:p w:rsidR="00EB14A1" w:rsidP="00EB14A1" w:rsidRDefault="00EB14A1" w14:paraId="04FE9D4B" w14:textId="77777777">
            <w:pPr>
              <w:pStyle w:val="TableRowHead"/>
              <w:cnfStyle w:val="000000000000" w:firstRow="0" w:lastRow="0" w:firstColumn="0" w:lastColumn="0" w:oddVBand="0" w:evenVBand="0" w:oddHBand="0" w:evenHBand="0" w:firstRowFirstColumn="0" w:firstRowLastColumn="0" w:lastRowFirstColumn="0" w:lastRowLastColumn="0"/>
            </w:pPr>
          </w:p>
        </w:tc>
      </w:tr>
      <w:tr w:rsidRPr="004E52D6" w:rsidR="00EB14A1" w:rsidTr="00484C3B" w14:paraId="05457E78" w14:textId="77777777">
        <w:trPr>
          <w:trHeight w:val="42"/>
        </w:trPr>
        <w:tc>
          <w:tcPr>
            <w:cnfStyle w:val="001000000000" w:firstRow="0" w:lastRow="0" w:firstColumn="1" w:lastColumn="0" w:oddVBand="0" w:evenVBand="0" w:oddHBand="0" w:evenHBand="0" w:firstRowFirstColumn="0" w:firstRowLastColumn="0" w:lastRowFirstColumn="0" w:lastRowLastColumn="0"/>
            <w:tcW w:w="2394" w:type="pct"/>
          </w:tcPr>
          <w:p w:rsidRPr="00F212B1" w:rsidR="00EB14A1" w:rsidP="00EB14A1" w:rsidRDefault="00EB14A1" w14:paraId="0C18BFAE" w14:textId="77777777">
            <w:pPr>
              <w:pStyle w:val="TableTextLeft"/>
            </w:pPr>
            <w:r w:rsidRPr="00F212B1">
              <w:rPr>
                <w:rFonts w:cs="Arial"/>
                <w:szCs w:val="18"/>
              </w:rPr>
              <w:t>Culturally responsive services: Strength-Based Practices Inventory (Green et al. 2004)</w:t>
            </w:r>
          </w:p>
        </w:tc>
        <w:tc>
          <w:tcPr>
            <w:tcW w:w="704" w:type="pct"/>
          </w:tcPr>
          <w:p w:rsidRPr="004E52D6" w:rsidR="00EB14A1" w:rsidP="00EB14A1" w:rsidRDefault="00EB14A1" w14:paraId="2C7E32E8"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Parent Survey</w:t>
            </w:r>
          </w:p>
        </w:tc>
        <w:tc>
          <w:tcPr>
            <w:tcW w:w="634" w:type="pct"/>
          </w:tcPr>
          <w:p w:rsidRPr="004E52D6" w:rsidR="00EB14A1" w:rsidP="00EB14A1" w:rsidRDefault="00EB14A1" w14:paraId="0073A6B5"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353" w:type="pct"/>
          </w:tcPr>
          <w:p w:rsidRPr="004E52D6" w:rsidR="00EB14A1" w:rsidP="00EB14A1" w:rsidRDefault="00EB14A1" w14:paraId="6FCF189C"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w:t>
            </w:r>
          </w:p>
        </w:tc>
        <w:tc>
          <w:tcPr>
            <w:tcW w:w="388" w:type="pct"/>
          </w:tcPr>
          <w:p w:rsidRPr="004E52D6" w:rsidR="00EB14A1" w:rsidP="00EB14A1" w:rsidRDefault="00EB14A1" w14:paraId="76F014FA"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27" w:type="pct"/>
          </w:tcPr>
          <w:p w:rsidR="00EB14A1" w:rsidP="00EB14A1" w:rsidRDefault="00EB14A1" w14:paraId="7361AD62"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EB14A1" w:rsidTr="00484C3B" w14:paraId="2AC9D146" w14:textId="77777777">
        <w:trPr>
          <w:trHeight w:val="42"/>
        </w:trPr>
        <w:tc>
          <w:tcPr>
            <w:cnfStyle w:val="001000000000" w:firstRow="0" w:lastRow="0" w:firstColumn="1" w:lastColumn="0" w:oddVBand="0" w:evenVBand="0" w:oddHBand="0" w:evenHBand="0" w:firstRowFirstColumn="0" w:firstRowLastColumn="0" w:lastRowFirstColumn="0" w:lastRowLastColumn="0"/>
            <w:tcW w:w="2394" w:type="pct"/>
            <w:shd w:val="clear" w:color="auto" w:fill="0B2949"/>
          </w:tcPr>
          <w:p w:rsidRPr="000134B9" w:rsidR="00EB14A1" w:rsidP="00EB14A1" w:rsidRDefault="00EB14A1" w14:paraId="56116A6E" w14:textId="77777777">
            <w:pPr>
              <w:pStyle w:val="TableRowHead"/>
            </w:pPr>
            <w:r w:rsidRPr="000134B9">
              <w:t>Child Behavior and Parent-Child Relationship (Section G)</w:t>
            </w:r>
          </w:p>
        </w:tc>
        <w:tc>
          <w:tcPr>
            <w:tcW w:w="704" w:type="pct"/>
            <w:shd w:val="clear" w:color="auto" w:fill="0B2949"/>
          </w:tcPr>
          <w:p w:rsidRPr="004E52D6" w:rsidR="00EB14A1" w:rsidP="00EB14A1" w:rsidRDefault="00EB14A1" w14:paraId="752CD792" w14:textId="77777777">
            <w:pPr>
              <w:pStyle w:val="TableTextLeft"/>
              <w:cnfStyle w:val="000000000000" w:firstRow="0" w:lastRow="0" w:firstColumn="0" w:lastColumn="0" w:oddVBand="0" w:evenVBand="0" w:oddHBand="0" w:evenHBand="0" w:firstRowFirstColumn="0" w:firstRowLastColumn="0" w:lastRowFirstColumn="0" w:lastRowLastColumn="0"/>
            </w:pPr>
          </w:p>
        </w:tc>
        <w:tc>
          <w:tcPr>
            <w:tcW w:w="634" w:type="pct"/>
            <w:shd w:val="clear" w:color="auto" w:fill="0B2949"/>
          </w:tcPr>
          <w:p w:rsidRPr="004E52D6" w:rsidR="00EB14A1" w:rsidP="00EB14A1" w:rsidRDefault="00EB14A1" w14:paraId="54570588" w14:textId="77777777">
            <w:pPr>
              <w:pStyle w:val="TableTextCentered"/>
              <w:cnfStyle w:val="000000000000" w:firstRow="0" w:lastRow="0" w:firstColumn="0" w:lastColumn="0" w:oddVBand="0" w:evenVBand="0" w:oddHBand="0" w:evenHBand="0" w:firstRowFirstColumn="0" w:firstRowLastColumn="0" w:lastRowFirstColumn="0" w:lastRowLastColumn="0"/>
            </w:pPr>
          </w:p>
        </w:tc>
        <w:tc>
          <w:tcPr>
            <w:tcW w:w="353" w:type="pct"/>
            <w:shd w:val="clear" w:color="auto" w:fill="0B2949"/>
          </w:tcPr>
          <w:p w:rsidRPr="004E52D6" w:rsidR="00EB14A1" w:rsidP="00EB14A1" w:rsidRDefault="00EB14A1" w14:paraId="297C183C" w14:textId="77777777">
            <w:pPr>
              <w:pStyle w:val="TableTextCentered"/>
              <w:cnfStyle w:val="000000000000" w:firstRow="0" w:lastRow="0" w:firstColumn="0" w:lastColumn="0" w:oddVBand="0" w:evenVBand="0" w:oddHBand="0" w:evenHBand="0" w:firstRowFirstColumn="0" w:firstRowLastColumn="0" w:lastRowFirstColumn="0" w:lastRowLastColumn="0"/>
            </w:pPr>
          </w:p>
        </w:tc>
        <w:tc>
          <w:tcPr>
            <w:tcW w:w="388" w:type="pct"/>
            <w:shd w:val="clear" w:color="auto" w:fill="0B2949"/>
          </w:tcPr>
          <w:p w:rsidRPr="004E52D6" w:rsidR="00EB14A1" w:rsidP="00EB14A1" w:rsidRDefault="00EB14A1" w14:paraId="18BA89DF" w14:textId="77777777">
            <w:pPr>
              <w:pStyle w:val="TableTextCentered"/>
              <w:cnfStyle w:val="000000000000" w:firstRow="0" w:lastRow="0" w:firstColumn="0" w:lastColumn="0" w:oddVBand="0" w:evenVBand="0" w:oddHBand="0" w:evenHBand="0" w:firstRowFirstColumn="0" w:firstRowLastColumn="0" w:lastRowFirstColumn="0" w:lastRowLastColumn="0"/>
            </w:pPr>
          </w:p>
        </w:tc>
        <w:tc>
          <w:tcPr>
            <w:tcW w:w="527" w:type="pct"/>
            <w:shd w:val="clear" w:color="auto" w:fill="0B2949"/>
          </w:tcPr>
          <w:p w:rsidR="00EB14A1" w:rsidP="00EB14A1" w:rsidRDefault="00EB14A1" w14:paraId="4747DBD8" w14:textId="77777777">
            <w:pPr>
              <w:pStyle w:val="TableTextCentered"/>
              <w:cnfStyle w:val="000000000000" w:firstRow="0" w:lastRow="0" w:firstColumn="0" w:lastColumn="0" w:oddVBand="0" w:evenVBand="0" w:oddHBand="0" w:evenHBand="0" w:firstRowFirstColumn="0" w:firstRowLastColumn="0" w:lastRowFirstColumn="0" w:lastRowLastColumn="0"/>
            </w:pPr>
          </w:p>
        </w:tc>
      </w:tr>
      <w:tr w:rsidRPr="004E52D6" w:rsidR="00EB14A1" w:rsidTr="00484C3B" w14:paraId="73A94B0C" w14:textId="77777777">
        <w:trPr>
          <w:trHeight w:val="42"/>
        </w:trPr>
        <w:tc>
          <w:tcPr>
            <w:cnfStyle w:val="001000000000" w:firstRow="0" w:lastRow="0" w:firstColumn="1" w:lastColumn="0" w:oddVBand="0" w:evenVBand="0" w:oddHBand="0" w:evenHBand="0" w:firstRowFirstColumn="0" w:firstRowLastColumn="0" w:lastRowFirstColumn="0" w:lastRowLastColumn="0"/>
            <w:tcW w:w="2394" w:type="pct"/>
          </w:tcPr>
          <w:p w:rsidRPr="00F212B1" w:rsidR="00EB14A1" w:rsidP="00EB14A1" w:rsidRDefault="00EB14A1" w14:paraId="1B6E422C" w14:textId="77777777">
            <w:pPr>
              <w:pStyle w:val="TableTextLeft"/>
            </w:pPr>
            <w:r w:rsidRPr="003337B4">
              <w:t>Parent-child closeness compared to before the COVID-19 pandemic</w:t>
            </w:r>
          </w:p>
        </w:tc>
        <w:tc>
          <w:tcPr>
            <w:tcW w:w="704" w:type="pct"/>
          </w:tcPr>
          <w:p w:rsidRPr="004E52D6" w:rsidR="00EB14A1" w:rsidP="00EB14A1" w:rsidRDefault="00EB14A1" w14:paraId="6FED605B"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634" w:type="pct"/>
          </w:tcPr>
          <w:p w:rsidRPr="004E52D6" w:rsidR="00EB14A1" w:rsidP="00EB14A1" w:rsidRDefault="00EB14A1" w14:paraId="0096831E"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353" w:type="pct"/>
          </w:tcPr>
          <w:p w:rsidRPr="004E52D6" w:rsidR="00EB14A1" w:rsidP="00EB14A1" w:rsidRDefault="00EB14A1" w14:paraId="2930B359" w14:textId="77777777">
            <w:pPr>
              <w:pStyle w:val="TableTextCentered"/>
              <w:cnfStyle w:val="000000000000" w:firstRow="0" w:lastRow="0" w:firstColumn="0" w:lastColumn="0" w:oddVBand="0" w:evenVBand="0" w:oddHBand="0" w:evenHBand="0" w:firstRowFirstColumn="0" w:firstRowLastColumn="0" w:lastRowFirstColumn="0" w:lastRowLastColumn="0"/>
            </w:pPr>
            <w:r w:rsidRPr="003558D7">
              <w:sym w:font="Symbol" w:char="F0D6"/>
            </w:r>
          </w:p>
        </w:tc>
        <w:tc>
          <w:tcPr>
            <w:tcW w:w="388" w:type="pct"/>
          </w:tcPr>
          <w:p w:rsidRPr="004E52D6" w:rsidR="00EB14A1" w:rsidP="00EB14A1" w:rsidRDefault="00EB14A1" w14:paraId="4C5D1F92"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w:t>
            </w:r>
          </w:p>
        </w:tc>
        <w:tc>
          <w:tcPr>
            <w:tcW w:w="527" w:type="pct"/>
          </w:tcPr>
          <w:p w:rsidR="00EB14A1" w:rsidP="00EB14A1" w:rsidRDefault="00EB14A1" w14:paraId="2B90F8E6"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bl>
    <w:p w:rsidRPr="003337B4" w:rsidR="00EB14A1" w:rsidP="00EB14A1" w:rsidRDefault="00EB14A1" w14:paraId="40B0EDBE" w14:textId="73F3796E">
      <w:pPr>
        <w:pStyle w:val="TableFootnote"/>
        <w:rPr>
          <w:highlight w:val="yellow"/>
        </w:rPr>
      </w:pPr>
      <w:proofErr w:type="spellStart"/>
      <w:r>
        <w:rPr>
          <w:vertAlign w:val="superscript"/>
        </w:rPr>
        <w:t>a</w:t>
      </w:r>
      <w:r w:rsidRPr="00580ED8">
        <w:t>Constructs</w:t>
      </w:r>
      <w:proofErr w:type="spellEnd"/>
      <w:r w:rsidRPr="00580ED8">
        <w:t xml:space="preserve"> that </w:t>
      </w:r>
      <w:r w:rsidR="0082647F">
        <w:t>are</w:t>
      </w:r>
      <w:r w:rsidRPr="00580ED8">
        <w:t xml:space="preserve"> also captured in FACES </w:t>
      </w:r>
      <w:r>
        <w:t>fall 2021 or spring 2022</w:t>
      </w:r>
      <w:r w:rsidRPr="00580ED8">
        <w:t xml:space="preserve"> may differ in source items and construction. </w:t>
      </w:r>
    </w:p>
    <w:p w:rsidRPr="00F212B1" w:rsidR="00EB14A1" w:rsidP="00EB14A1" w:rsidRDefault="00EB14A1" w14:paraId="5E9D5888" w14:textId="77777777">
      <w:pPr>
        <w:pStyle w:val="TableFootnote"/>
      </w:pPr>
      <w:r w:rsidRPr="00F212B1">
        <w:rPr>
          <w:vertAlign w:val="superscript"/>
        </w:rPr>
        <w:t>b</w:t>
      </w:r>
      <w:r w:rsidRPr="00F212B1">
        <w:t>The father’s marital status is captured for fathers in the household or who are in a relationship with the biological or adoptive mother. AIAN FACES does not capture this information for fathers who are not in the household and are in a relationship with someone other than the child’s mother.</w:t>
      </w:r>
    </w:p>
    <w:p w:rsidRPr="00EF4A75" w:rsidR="00EB14A1" w:rsidP="00EB14A1" w:rsidRDefault="00EB14A1" w14:paraId="29463C13" w14:textId="77777777">
      <w:pPr>
        <w:pStyle w:val="TableFootnote"/>
        <w:rPr>
          <w:b/>
          <w:bCs/>
        </w:rPr>
      </w:pPr>
      <w:r w:rsidRPr="00EF4A75">
        <w:rPr>
          <w:b/>
          <w:bCs/>
        </w:rPr>
        <w:t>Key:</w:t>
      </w:r>
    </w:p>
    <w:p w:rsidR="00AD2240" w:rsidP="00EB14A1" w:rsidRDefault="00EB14A1" w14:paraId="7689C66E" w14:textId="2377B50E">
      <w:pPr>
        <w:pStyle w:val="TableFootnote"/>
      </w:pPr>
      <w:r w:rsidRPr="004E52D6">
        <w:sym w:font="Symbol" w:char="F0D6"/>
      </w:r>
      <w:r w:rsidRPr="004E52D6">
        <w:t xml:space="preserve">  =  Present in protocol</w:t>
      </w:r>
    </w:p>
    <w:p w:rsidR="00AD2240" w:rsidP="00AD2240" w:rsidRDefault="00EB14A1" w14:paraId="5D7E311D" w14:textId="4269B114">
      <w:pPr>
        <w:pStyle w:val="TableSourceCaption"/>
      </w:pPr>
      <w:r>
        <w:t>--  =  Absent in protocol</w:t>
      </w:r>
    </w:p>
    <w:p w:rsidR="00484C3B" w:rsidRDefault="00AD2240" w14:paraId="419E5955" w14:textId="77777777">
      <w:pPr>
        <w:pStyle w:val="TableSourceCaption"/>
        <w:sectPr w:rsidR="00484C3B" w:rsidSect="00AD44D6">
          <w:headerReference w:type="default" r:id="rId23"/>
          <w:pgSz w:w="15840" w:h="12240" w:orient="landscape" w:code="1"/>
          <w:pgMar w:top="1440" w:right="1440" w:bottom="1440" w:left="1440" w:header="720" w:footer="720" w:gutter="0"/>
          <w:cols w:space="720"/>
          <w:titlePg/>
          <w:docGrid w:linePitch="360"/>
        </w:sectPr>
      </w:pPr>
      <w:r>
        <w:t>N =  Only asked of new respondent</w:t>
      </w:r>
    </w:p>
    <w:bookmarkStart w:name="_Toc533771598" w:id="11"/>
    <w:p w:rsidR="00484C3B" w:rsidP="00DA4F1A" w:rsidRDefault="00484C3B" w14:paraId="72D5ECC4" w14:textId="77777777">
      <w:pPr>
        <w:pStyle w:val="TitleRule"/>
        <w:spacing w:before="160"/>
      </w:pPr>
      <w:r w:rsidRPr="00465BF8">
        <w:rPr>
          <w:noProof/>
        </w:rPr>
        <w:lastRenderedPageBreak/>
        <mc:AlternateContent>
          <mc:Choice Requires="wps">
            <w:drawing>
              <wp:inline distT="0" distB="0" distL="0" distR="0" wp14:anchorId="13E901B5" wp14:editId="6CF342CF">
                <wp:extent cx="2971800" cy="0"/>
                <wp:effectExtent l="0" t="38100" r="38100" b="38100"/>
                <wp:docPr id="5" name="Straight Connector 5"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5"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775045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JBE6TflAQAAJQQAAA4AAAAAAAAAAAAAAAAALgIAAGRycy9lMm9Eb2MueG1sUEsBAi0AFAAG&#10;AAgAAAAhAKCW5s/YAAAAAgEAAA8AAAAAAAAAAAAAAAAAPwQAAGRycy9kb3ducmV2LnhtbFBLBQYA&#10;AAAABAAEAPMAAABEBQAAAAA=&#10;">
                <v:stroke joinstyle="miter"/>
                <w10:anchorlock/>
              </v:line>
            </w:pict>
          </mc:Fallback>
        </mc:AlternateContent>
      </w:r>
    </w:p>
    <w:p w:rsidR="00EB14A1" w:rsidP="00EB14A1" w:rsidRDefault="00EB14A1" w14:paraId="3F264482" w14:textId="352B108F">
      <w:pPr>
        <w:pStyle w:val="TableTitle"/>
      </w:pPr>
      <w:r w:rsidRPr="004E52D6">
        <w:t xml:space="preserve">Table </w:t>
      </w:r>
      <w:r>
        <w:t>Q.6</w:t>
      </w:r>
      <w:r w:rsidRPr="004E52D6">
        <w:t xml:space="preserve">. </w:t>
      </w:r>
      <w:r>
        <w:t>AIAN FACES measures of child outcomes</w:t>
      </w:r>
      <w:bookmarkEnd w:id="11"/>
    </w:p>
    <w:tbl>
      <w:tblPr>
        <w:tblStyle w:val="MathUBaseTable"/>
        <w:tblW w:w="4931" w:type="pct"/>
        <w:tblLook w:val="06A0" w:firstRow="1" w:lastRow="0" w:firstColumn="1" w:lastColumn="0" w:noHBand="1" w:noVBand="1"/>
      </w:tblPr>
      <w:tblGrid>
        <w:gridCol w:w="6030"/>
        <w:gridCol w:w="1889"/>
        <w:gridCol w:w="1621"/>
        <w:gridCol w:w="959"/>
        <w:gridCol w:w="930"/>
        <w:gridCol w:w="1352"/>
      </w:tblGrid>
      <w:tr w:rsidRPr="00484C3B" w:rsidR="00EB14A1" w:rsidTr="00484C3B" w14:paraId="6A37EA12" w14:textId="77777777">
        <w:trPr>
          <w:cnfStyle w:val="100000000000" w:firstRow="1" w:lastRow="0" w:firstColumn="0" w:lastColumn="0" w:oddVBand="0" w:evenVBand="0" w:oddHBand="0" w:evenHBand="0" w:firstRowFirstColumn="0" w:firstRowLastColumn="0" w:lastRowFirstColumn="0" w:lastRowLastColumn="0"/>
          <w:trHeight w:val="223"/>
          <w:tblHeader/>
        </w:trPr>
        <w:tc>
          <w:tcPr>
            <w:cnfStyle w:val="001000000000" w:firstRow="0" w:lastRow="0" w:firstColumn="1" w:lastColumn="0" w:oddVBand="0" w:evenVBand="0" w:oddHBand="0" w:evenHBand="0" w:firstRowFirstColumn="0" w:firstRowLastColumn="0" w:lastRowFirstColumn="0" w:lastRowLastColumn="0"/>
            <w:tcW w:w="2359" w:type="pct"/>
          </w:tcPr>
          <w:p w:rsidRPr="00484C3B" w:rsidR="00EB14A1" w:rsidP="00EB14A1" w:rsidRDefault="00EB14A1" w14:paraId="3A1F00E6" w14:textId="77777777">
            <w:pPr>
              <w:pStyle w:val="TableHeaderCenter"/>
              <w:jc w:val="left"/>
              <w:rPr>
                <w:szCs w:val="20"/>
              </w:rPr>
            </w:pPr>
            <w:r w:rsidRPr="00484C3B">
              <w:rPr>
                <w:szCs w:val="20"/>
              </w:rPr>
              <w:t>Measure</w:t>
            </w:r>
          </w:p>
        </w:tc>
        <w:tc>
          <w:tcPr>
            <w:tcW w:w="739" w:type="pct"/>
          </w:tcPr>
          <w:p w:rsidRPr="00484C3B" w:rsidR="00EB14A1" w:rsidP="00EB14A1" w:rsidRDefault="00EB14A1" w14:paraId="527250F1" w14:textId="77777777">
            <w:pPr>
              <w:pStyle w:val="TableHeaderCenter"/>
              <w:cnfStyle w:val="100000000000" w:firstRow="1" w:lastRow="0" w:firstColumn="0" w:lastColumn="0" w:oddVBand="0" w:evenVBand="0" w:oddHBand="0" w:evenHBand="0" w:firstRowFirstColumn="0" w:firstRowLastColumn="0" w:lastRowFirstColumn="0" w:lastRowLastColumn="0"/>
              <w:rPr>
                <w:szCs w:val="20"/>
              </w:rPr>
            </w:pPr>
            <w:r w:rsidRPr="00484C3B">
              <w:rPr>
                <w:szCs w:val="20"/>
              </w:rPr>
              <w:t>Instrument</w:t>
            </w:r>
          </w:p>
        </w:tc>
        <w:tc>
          <w:tcPr>
            <w:tcW w:w="634" w:type="pct"/>
          </w:tcPr>
          <w:p w:rsidRPr="00484C3B" w:rsidR="00EB14A1" w:rsidP="00EB14A1" w:rsidRDefault="00EB14A1" w14:paraId="06982225" w14:textId="77777777">
            <w:pPr>
              <w:pStyle w:val="TableHeaderCenter"/>
              <w:cnfStyle w:val="100000000000" w:firstRow="1" w:lastRow="0" w:firstColumn="0" w:lastColumn="0" w:oddVBand="0" w:evenVBand="0" w:oddHBand="0" w:evenHBand="0" w:firstRowFirstColumn="0" w:firstRowLastColumn="0" w:lastRowFirstColumn="0" w:lastRowLastColumn="0"/>
              <w:rPr>
                <w:szCs w:val="20"/>
              </w:rPr>
            </w:pPr>
            <w:r w:rsidRPr="00484C3B">
              <w:rPr>
                <w:szCs w:val="20"/>
              </w:rPr>
              <w:t>Used in AIAN FACES fall 2019 or spring 2020?</w:t>
            </w:r>
          </w:p>
        </w:tc>
        <w:tc>
          <w:tcPr>
            <w:tcW w:w="375" w:type="pct"/>
          </w:tcPr>
          <w:p w:rsidRPr="00484C3B" w:rsidR="00EB14A1" w:rsidP="00EB14A1" w:rsidRDefault="00EB14A1" w14:paraId="15628AD5" w14:textId="77777777">
            <w:pPr>
              <w:pStyle w:val="TableHeaderCenter"/>
              <w:cnfStyle w:val="100000000000" w:firstRow="1" w:lastRow="0" w:firstColumn="0" w:lastColumn="0" w:oddVBand="0" w:evenVBand="0" w:oddHBand="0" w:evenHBand="0" w:firstRowFirstColumn="0" w:firstRowLastColumn="0" w:lastRowFirstColumn="0" w:lastRowLastColumn="0"/>
              <w:rPr>
                <w:szCs w:val="20"/>
              </w:rPr>
            </w:pPr>
            <w:r w:rsidRPr="00484C3B">
              <w:rPr>
                <w:szCs w:val="20"/>
              </w:rPr>
              <w:t>Fall 2021</w:t>
            </w:r>
          </w:p>
        </w:tc>
        <w:tc>
          <w:tcPr>
            <w:tcW w:w="364" w:type="pct"/>
          </w:tcPr>
          <w:p w:rsidRPr="00484C3B" w:rsidR="00EB14A1" w:rsidP="00EB14A1" w:rsidRDefault="00EB14A1" w14:paraId="0074D95C" w14:textId="77777777">
            <w:pPr>
              <w:pStyle w:val="TableHeaderCenter"/>
              <w:cnfStyle w:val="100000000000" w:firstRow="1" w:lastRow="0" w:firstColumn="0" w:lastColumn="0" w:oddVBand="0" w:evenVBand="0" w:oddHBand="0" w:evenHBand="0" w:firstRowFirstColumn="0" w:firstRowLastColumn="0" w:lastRowFirstColumn="0" w:lastRowLastColumn="0"/>
              <w:rPr>
                <w:szCs w:val="20"/>
              </w:rPr>
            </w:pPr>
            <w:r w:rsidRPr="00484C3B">
              <w:rPr>
                <w:szCs w:val="20"/>
              </w:rPr>
              <w:t>Spring 2021</w:t>
            </w:r>
          </w:p>
        </w:tc>
        <w:tc>
          <w:tcPr>
            <w:tcW w:w="529" w:type="pct"/>
          </w:tcPr>
          <w:p w:rsidRPr="00484C3B" w:rsidR="00EB14A1" w:rsidP="00EB14A1" w:rsidRDefault="00EB14A1" w14:paraId="1DC358F1" w14:textId="44B8DAA3">
            <w:pPr>
              <w:pStyle w:val="TableHeaderCenter"/>
              <w:cnfStyle w:val="100000000000" w:firstRow="1" w:lastRow="0" w:firstColumn="0" w:lastColumn="0" w:oddVBand="0" w:evenVBand="0" w:oddHBand="0" w:evenHBand="0" w:firstRowFirstColumn="0" w:firstRowLastColumn="0" w:lastRowFirstColumn="0" w:lastRowLastColumn="0"/>
              <w:rPr>
                <w:szCs w:val="20"/>
              </w:rPr>
            </w:pPr>
            <w:r w:rsidRPr="00484C3B">
              <w:rPr>
                <w:szCs w:val="20"/>
              </w:rPr>
              <w:t>Also asked in FACES fall 2021 or spring 2022?</w:t>
            </w:r>
          </w:p>
        </w:tc>
      </w:tr>
      <w:tr w:rsidRPr="004E52D6" w:rsidR="00EB14A1" w:rsidTr="00484C3B" w14:paraId="5B29805B" w14:textId="77777777">
        <w:tc>
          <w:tcPr>
            <w:cnfStyle w:val="001000000000" w:firstRow="0" w:lastRow="0" w:firstColumn="1" w:lastColumn="0" w:oddVBand="0" w:evenVBand="0" w:oddHBand="0" w:evenHBand="0" w:firstRowFirstColumn="0" w:firstRowLastColumn="0" w:lastRowFirstColumn="0" w:lastRowLastColumn="0"/>
            <w:tcW w:w="2359" w:type="pct"/>
            <w:shd w:val="clear" w:color="auto" w:fill="0B2949" w:themeFill="accent1"/>
          </w:tcPr>
          <w:p w:rsidRPr="004E52D6" w:rsidR="00EB14A1" w:rsidP="00EB14A1" w:rsidRDefault="00EB14A1" w14:paraId="0525CD78" w14:textId="77777777">
            <w:pPr>
              <w:pStyle w:val="TableRowHead"/>
            </w:pPr>
            <w:r w:rsidRPr="004E52D6">
              <w:t>Literacy Knowledge and Skills – Early Writing (</w:t>
            </w:r>
            <w:r w:rsidRPr="004E52D6">
              <w:rPr>
                <w:rFonts w:cs="Arial"/>
                <w:szCs w:val="18"/>
              </w:rPr>
              <w:t>Teacher Child Report</w:t>
            </w:r>
            <w:r w:rsidRPr="004E52D6">
              <w:t>, Section B)</w:t>
            </w:r>
          </w:p>
        </w:tc>
        <w:tc>
          <w:tcPr>
            <w:tcW w:w="739" w:type="pct"/>
            <w:shd w:val="clear" w:color="auto" w:fill="0B2949" w:themeFill="accent1"/>
          </w:tcPr>
          <w:p w:rsidRPr="004E52D6" w:rsidR="00EB14A1" w:rsidP="00EB14A1" w:rsidRDefault="00EB14A1" w14:paraId="16483AA8"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634" w:type="pct"/>
            <w:shd w:val="clear" w:color="auto" w:fill="0B2949" w:themeFill="accent1"/>
          </w:tcPr>
          <w:p w:rsidRPr="004E52D6" w:rsidR="00EB14A1" w:rsidP="00EB14A1" w:rsidRDefault="00EB14A1" w14:paraId="6BFEEC23"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375" w:type="pct"/>
            <w:shd w:val="clear" w:color="auto" w:fill="0B2949" w:themeFill="accent1"/>
          </w:tcPr>
          <w:p w:rsidR="00EB14A1" w:rsidP="00EB14A1" w:rsidRDefault="00EB14A1" w14:paraId="2DB5E1E4"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364" w:type="pct"/>
            <w:shd w:val="clear" w:color="auto" w:fill="0B2949" w:themeFill="accent1"/>
          </w:tcPr>
          <w:p w:rsidRPr="004E52D6" w:rsidR="00EB14A1" w:rsidP="00EB14A1" w:rsidRDefault="00EB14A1" w14:paraId="35A7C650"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29" w:type="pct"/>
            <w:shd w:val="clear" w:color="auto" w:fill="0B2949" w:themeFill="accent1"/>
          </w:tcPr>
          <w:p w:rsidRPr="004E52D6" w:rsidR="00EB14A1" w:rsidP="00EB14A1" w:rsidRDefault="00EB14A1" w14:paraId="006FC6C7" w14:textId="77777777">
            <w:pPr>
              <w:pStyle w:val="TableRowHead"/>
              <w:cnfStyle w:val="000000000000" w:firstRow="0" w:lastRow="0" w:firstColumn="0" w:lastColumn="0" w:oddVBand="0" w:evenVBand="0" w:oddHBand="0" w:evenHBand="0" w:firstRowFirstColumn="0" w:firstRowLastColumn="0" w:lastRowFirstColumn="0" w:lastRowLastColumn="0"/>
            </w:pPr>
          </w:p>
        </w:tc>
      </w:tr>
      <w:tr w:rsidRPr="004E52D6" w:rsidR="00EB14A1" w:rsidTr="00484C3B" w14:paraId="6A9B1416" w14:textId="77777777">
        <w:tc>
          <w:tcPr>
            <w:cnfStyle w:val="001000000000" w:firstRow="0" w:lastRow="0" w:firstColumn="1" w:lastColumn="0" w:oddVBand="0" w:evenVBand="0" w:oddHBand="0" w:evenHBand="0" w:firstRowFirstColumn="0" w:firstRowLastColumn="0" w:lastRowFirstColumn="0" w:lastRowLastColumn="0"/>
            <w:tcW w:w="2359" w:type="pct"/>
          </w:tcPr>
          <w:p w:rsidRPr="004E52D6" w:rsidR="00EB14A1" w:rsidP="00EB14A1" w:rsidRDefault="00EB14A1" w14:paraId="63A570FC" w14:textId="77777777">
            <w:pPr>
              <w:pStyle w:val="TableTextLeft"/>
            </w:pPr>
            <w:r w:rsidRPr="004E52D6">
              <w:t xml:space="preserve">Child’s Accomplishments: Pretends to write, write/draw, write name </w:t>
            </w:r>
          </w:p>
        </w:tc>
        <w:tc>
          <w:tcPr>
            <w:tcW w:w="739" w:type="pct"/>
          </w:tcPr>
          <w:p w:rsidRPr="004E52D6" w:rsidR="00EB14A1" w:rsidP="00EB14A1" w:rsidRDefault="00EB14A1" w14:paraId="5CEC5CF8"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Teacher Child Report</w:t>
            </w:r>
          </w:p>
        </w:tc>
        <w:tc>
          <w:tcPr>
            <w:tcW w:w="634" w:type="pct"/>
          </w:tcPr>
          <w:p w:rsidRPr="004E52D6" w:rsidR="00EB14A1" w:rsidP="00EB14A1" w:rsidRDefault="00EB14A1" w14:paraId="72B785BC"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375" w:type="pct"/>
          </w:tcPr>
          <w:p w:rsidRPr="004E52D6" w:rsidR="00EB14A1" w:rsidP="00EB14A1" w:rsidRDefault="00EB14A1" w14:paraId="05926FDE"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364" w:type="pct"/>
          </w:tcPr>
          <w:p w:rsidRPr="004E52D6" w:rsidR="00EB14A1" w:rsidP="00EB14A1" w:rsidRDefault="00EB14A1" w14:paraId="5DDA40C8"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29" w:type="pct"/>
          </w:tcPr>
          <w:p w:rsidRPr="004E52D6" w:rsidR="00EB14A1" w:rsidP="00EB14A1" w:rsidRDefault="00EB14A1" w14:paraId="18F42E26"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r>
      <w:tr w:rsidRPr="004E52D6" w:rsidR="00EB14A1" w:rsidTr="00484C3B" w14:paraId="7C33C9B1" w14:textId="77777777">
        <w:tc>
          <w:tcPr>
            <w:cnfStyle w:val="001000000000" w:firstRow="0" w:lastRow="0" w:firstColumn="1" w:lastColumn="0" w:oddVBand="0" w:evenVBand="0" w:oddHBand="0" w:evenHBand="0" w:firstRowFirstColumn="0" w:firstRowLastColumn="0" w:lastRowFirstColumn="0" w:lastRowLastColumn="0"/>
            <w:tcW w:w="2359" w:type="pct"/>
            <w:shd w:val="clear" w:color="auto" w:fill="0B2949" w:themeFill="accent1"/>
          </w:tcPr>
          <w:p w:rsidRPr="004E52D6" w:rsidR="00EB14A1" w:rsidP="00EB14A1" w:rsidRDefault="00EB14A1" w14:paraId="5A5E773E" w14:textId="77777777">
            <w:pPr>
              <w:pStyle w:val="TableRowHead"/>
            </w:pPr>
            <w:r w:rsidRPr="004E52D6">
              <w:t>Literacy Knowledge and Skills – Alphabet Knowledge and Phonological Awareness (</w:t>
            </w:r>
            <w:r w:rsidRPr="004E52D6">
              <w:rPr>
                <w:rFonts w:cs="Arial"/>
                <w:szCs w:val="18"/>
              </w:rPr>
              <w:t>Teacher Child Report</w:t>
            </w:r>
            <w:r w:rsidRPr="004E52D6">
              <w:t>, Section B)</w:t>
            </w:r>
          </w:p>
        </w:tc>
        <w:tc>
          <w:tcPr>
            <w:tcW w:w="739" w:type="pct"/>
            <w:shd w:val="clear" w:color="auto" w:fill="0B2949" w:themeFill="accent1"/>
          </w:tcPr>
          <w:p w:rsidRPr="004E52D6" w:rsidR="00EB14A1" w:rsidP="00EB14A1" w:rsidRDefault="00EB14A1" w14:paraId="75116AE6"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634" w:type="pct"/>
            <w:shd w:val="clear" w:color="auto" w:fill="0B2949" w:themeFill="accent1"/>
          </w:tcPr>
          <w:p w:rsidRPr="004E52D6" w:rsidR="00EB14A1" w:rsidP="00EB14A1" w:rsidRDefault="00EB14A1" w14:paraId="383EF08B"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375" w:type="pct"/>
            <w:shd w:val="clear" w:color="auto" w:fill="0B2949" w:themeFill="accent1"/>
          </w:tcPr>
          <w:p w:rsidR="00EB14A1" w:rsidP="00EB14A1" w:rsidRDefault="00EB14A1" w14:paraId="619EC90E"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364" w:type="pct"/>
            <w:shd w:val="clear" w:color="auto" w:fill="0B2949" w:themeFill="accent1"/>
          </w:tcPr>
          <w:p w:rsidRPr="004E52D6" w:rsidR="00EB14A1" w:rsidP="00EB14A1" w:rsidRDefault="00EB14A1" w14:paraId="2393FFA5"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29" w:type="pct"/>
            <w:shd w:val="clear" w:color="auto" w:fill="0B2949" w:themeFill="accent1"/>
          </w:tcPr>
          <w:p w:rsidRPr="0067456D" w:rsidR="00EB14A1" w:rsidP="00EB14A1" w:rsidRDefault="00EB14A1" w14:paraId="7FC32372" w14:textId="77777777">
            <w:pPr>
              <w:pStyle w:val="TableRowHead"/>
              <w:cnfStyle w:val="000000000000" w:firstRow="0" w:lastRow="0" w:firstColumn="0" w:lastColumn="0" w:oddVBand="0" w:evenVBand="0" w:oddHBand="0" w:evenHBand="0" w:firstRowFirstColumn="0" w:firstRowLastColumn="0" w:lastRowFirstColumn="0" w:lastRowLastColumn="0"/>
            </w:pPr>
          </w:p>
        </w:tc>
      </w:tr>
      <w:tr w:rsidRPr="004E52D6" w:rsidR="00EB14A1" w:rsidTr="00484C3B" w14:paraId="6B6A6985" w14:textId="77777777">
        <w:tc>
          <w:tcPr>
            <w:cnfStyle w:val="001000000000" w:firstRow="0" w:lastRow="0" w:firstColumn="1" w:lastColumn="0" w:oddVBand="0" w:evenVBand="0" w:oddHBand="0" w:evenHBand="0" w:firstRowFirstColumn="0" w:firstRowLastColumn="0" w:lastRowFirstColumn="0" w:lastRowLastColumn="0"/>
            <w:tcW w:w="2359" w:type="pct"/>
          </w:tcPr>
          <w:p w:rsidRPr="004E52D6" w:rsidR="00EB14A1" w:rsidP="00EB14A1" w:rsidRDefault="00EB14A1" w14:paraId="14D8C2FD" w14:textId="77777777">
            <w:pPr>
              <w:pStyle w:val="TableTextLeft"/>
            </w:pPr>
            <w:r w:rsidRPr="004E52D6">
              <w:t>Child’s Accomplishments: Recognizes first name in print, recognizes letters</w:t>
            </w:r>
          </w:p>
        </w:tc>
        <w:tc>
          <w:tcPr>
            <w:tcW w:w="739" w:type="pct"/>
          </w:tcPr>
          <w:p w:rsidRPr="004E52D6" w:rsidR="00EB14A1" w:rsidP="00EB14A1" w:rsidRDefault="00EB14A1" w14:paraId="5ABD204D"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Teacher Child Report</w:t>
            </w:r>
          </w:p>
        </w:tc>
        <w:tc>
          <w:tcPr>
            <w:tcW w:w="634" w:type="pct"/>
          </w:tcPr>
          <w:p w:rsidRPr="004E52D6" w:rsidR="00EB14A1" w:rsidP="00EB14A1" w:rsidRDefault="00EB14A1" w14:paraId="248D1340" w14:textId="77777777">
            <w:pPr>
              <w:pStyle w:val="TableTextCentered"/>
              <w:cnfStyle w:val="000000000000" w:firstRow="0" w:lastRow="0" w:firstColumn="0" w:lastColumn="0" w:oddVBand="0" w:evenVBand="0" w:oddHBand="0" w:evenHBand="0" w:firstRowFirstColumn="0" w:firstRowLastColumn="0" w:lastRowFirstColumn="0" w:lastRowLastColumn="0"/>
            </w:pPr>
            <w:r w:rsidRPr="00002638">
              <w:t>Yes</w:t>
            </w:r>
          </w:p>
        </w:tc>
        <w:tc>
          <w:tcPr>
            <w:tcW w:w="375" w:type="pct"/>
          </w:tcPr>
          <w:p w:rsidRPr="004E52D6" w:rsidR="00EB14A1" w:rsidP="00EB14A1" w:rsidRDefault="00EB14A1" w14:paraId="53283998"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364" w:type="pct"/>
          </w:tcPr>
          <w:p w:rsidRPr="004E52D6" w:rsidR="00EB14A1" w:rsidP="00EB14A1" w:rsidRDefault="00EB14A1" w14:paraId="493650AA"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29" w:type="pct"/>
          </w:tcPr>
          <w:p w:rsidRPr="004E52D6" w:rsidR="00EB14A1" w:rsidP="00EB14A1" w:rsidRDefault="00EB14A1" w14:paraId="43C1586F"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r>
      <w:tr w:rsidRPr="004E52D6" w:rsidR="00EB14A1" w:rsidTr="00484C3B" w14:paraId="13006AED" w14:textId="77777777">
        <w:tc>
          <w:tcPr>
            <w:cnfStyle w:val="001000000000" w:firstRow="0" w:lastRow="0" w:firstColumn="1" w:lastColumn="0" w:oddVBand="0" w:evenVBand="0" w:oddHBand="0" w:evenHBand="0" w:firstRowFirstColumn="0" w:firstRowLastColumn="0" w:lastRowFirstColumn="0" w:lastRowLastColumn="0"/>
            <w:tcW w:w="2359" w:type="pct"/>
          </w:tcPr>
          <w:p w:rsidRPr="004E52D6" w:rsidR="00EB14A1" w:rsidP="00EB14A1" w:rsidRDefault="00EB14A1" w14:paraId="6C5F134B" w14:textId="77777777">
            <w:pPr>
              <w:pStyle w:val="TableTextLeft"/>
            </w:pPr>
            <w:r w:rsidRPr="004E52D6">
              <w:t>Child’s Accomplishments: Phonology sounds, recognizes words other than own name in print, rhymes words</w:t>
            </w:r>
          </w:p>
        </w:tc>
        <w:tc>
          <w:tcPr>
            <w:tcW w:w="739" w:type="pct"/>
          </w:tcPr>
          <w:p w:rsidRPr="004E52D6" w:rsidR="00EB14A1" w:rsidP="00EB14A1" w:rsidRDefault="00EB14A1" w14:paraId="16740761"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Teacher Child Report</w:t>
            </w:r>
          </w:p>
        </w:tc>
        <w:tc>
          <w:tcPr>
            <w:tcW w:w="634" w:type="pct"/>
          </w:tcPr>
          <w:p w:rsidRPr="004E52D6" w:rsidR="00EB14A1" w:rsidP="00EB14A1" w:rsidRDefault="00EB14A1" w14:paraId="7C4BD3B3" w14:textId="77777777">
            <w:pPr>
              <w:pStyle w:val="TableTextCentered"/>
              <w:cnfStyle w:val="000000000000" w:firstRow="0" w:lastRow="0" w:firstColumn="0" w:lastColumn="0" w:oddVBand="0" w:evenVBand="0" w:oddHBand="0" w:evenHBand="0" w:firstRowFirstColumn="0" w:firstRowLastColumn="0" w:lastRowFirstColumn="0" w:lastRowLastColumn="0"/>
            </w:pPr>
            <w:r w:rsidRPr="00002638">
              <w:t>Yes</w:t>
            </w:r>
          </w:p>
        </w:tc>
        <w:tc>
          <w:tcPr>
            <w:tcW w:w="375" w:type="pct"/>
          </w:tcPr>
          <w:p w:rsidRPr="004E52D6" w:rsidR="00EB14A1" w:rsidP="00EB14A1" w:rsidRDefault="00EB14A1" w14:paraId="04057477"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364" w:type="pct"/>
          </w:tcPr>
          <w:p w:rsidRPr="004E52D6" w:rsidR="00EB14A1" w:rsidP="00EB14A1" w:rsidRDefault="00EB14A1" w14:paraId="6051A536"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29" w:type="pct"/>
          </w:tcPr>
          <w:p w:rsidRPr="004E52D6" w:rsidR="00EB14A1" w:rsidP="00EB14A1" w:rsidRDefault="00EB14A1" w14:paraId="373BFA5C"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r>
      <w:tr w:rsidRPr="004E52D6" w:rsidR="00EB14A1" w:rsidTr="00484C3B" w14:paraId="3E692058" w14:textId="77777777">
        <w:tc>
          <w:tcPr>
            <w:cnfStyle w:val="001000000000" w:firstRow="0" w:lastRow="0" w:firstColumn="1" w:lastColumn="0" w:oddVBand="0" w:evenVBand="0" w:oddHBand="0" w:evenHBand="0" w:firstRowFirstColumn="0" w:firstRowLastColumn="0" w:lastRowFirstColumn="0" w:lastRowLastColumn="0"/>
            <w:tcW w:w="2359" w:type="pct"/>
            <w:shd w:val="clear" w:color="auto" w:fill="0B2949" w:themeFill="accent1"/>
          </w:tcPr>
          <w:p w:rsidRPr="004E52D6" w:rsidR="00EB14A1" w:rsidP="00EB14A1" w:rsidRDefault="00EB14A1" w14:paraId="129A0B89" w14:textId="77777777">
            <w:pPr>
              <w:pStyle w:val="TableRowHead"/>
            </w:pPr>
            <w:r w:rsidRPr="004E52D6">
              <w:t>Mathematics Knowledge and Skills (</w:t>
            </w:r>
            <w:r w:rsidRPr="004E52D6">
              <w:rPr>
                <w:rFonts w:cs="Arial"/>
                <w:szCs w:val="18"/>
              </w:rPr>
              <w:t>Teacher Child Report</w:t>
            </w:r>
            <w:r w:rsidRPr="004E52D6">
              <w:t>, Section</w:t>
            </w:r>
            <w:r>
              <w:t> </w:t>
            </w:r>
            <w:r w:rsidRPr="004E52D6">
              <w:t>B)</w:t>
            </w:r>
          </w:p>
        </w:tc>
        <w:tc>
          <w:tcPr>
            <w:tcW w:w="739" w:type="pct"/>
            <w:shd w:val="clear" w:color="auto" w:fill="0B2949" w:themeFill="accent1"/>
          </w:tcPr>
          <w:p w:rsidRPr="004E52D6" w:rsidR="00EB14A1" w:rsidP="00EB14A1" w:rsidRDefault="00EB14A1" w14:paraId="3AB947E2"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634" w:type="pct"/>
            <w:shd w:val="clear" w:color="auto" w:fill="0B2949" w:themeFill="accent1"/>
          </w:tcPr>
          <w:p w:rsidRPr="004E52D6" w:rsidR="00EB14A1" w:rsidP="00EB14A1" w:rsidRDefault="00EB14A1" w14:paraId="71077D05"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375" w:type="pct"/>
            <w:shd w:val="clear" w:color="auto" w:fill="0B2949" w:themeFill="accent1"/>
          </w:tcPr>
          <w:p w:rsidR="00EB14A1" w:rsidP="00EB14A1" w:rsidRDefault="00EB14A1" w14:paraId="47541370"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364" w:type="pct"/>
            <w:shd w:val="clear" w:color="auto" w:fill="0B2949" w:themeFill="accent1"/>
          </w:tcPr>
          <w:p w:rsidRPr="004E52D6" w:rsidR="00EB14A1" w:rsidP="00EB14A1" w:rsidRDefault="00EB14A1" w14:paraId="7F7A9BCE"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29" w:type="pct"/>
            <w:shd w:val="clear" w:color="auto" w:fill="0B2949" w:themeFill="accent1"/>
          </w:tcPr>
          <w:p w:rsidRPr="00002150" w:rsidR="00EB14A1" w:rsidP="00EB14A1" w:rsidRDefault="00EB14A1" w14:paraId="1DB83229" w14:textId="77777777">
            <w:pPr>
              <w:pStyle w:val="TableRowHead"/>
              <w:cnfStyle w:val="000000000000" w:firstRow="0" w:lastRow="0" w:firstColumn="0" w:lastColumn="0" w:oddVBand="0" w:evenVBand="0" w:oddHBand="0" w:evenHBand="0" w:firstRowFirstColumn="0" w:firstRowLastColumn="0" w:lastRowFirstColumn="0" w:lastRowLastColumn="0"/>
            </w:pPr>
          </w:p>
        </w:tc>
      </w:tr>
      <w:tr w:rsidRPr="004E52D6" w:rsidR="00EB14A1" w:rsidTr="00484C3B" w14:paraId="4D005FD4" w14:textId="77777777">
        <w:tc>
          <w:tcPr>
            <w:cnfStyle w:val="001000000000" w:firstRow="0" w:lastRow="0" w:firstColumn="1" w:lastColumn="0" w:oddVBand="0" w:evenVBand="0" w:oddHBand="0" w:evenHBand="0" w:firstRowFirstColumn="0" w:firstRowLastColumn="0" w:lastRowFirstColumn="0" w:lastRowLastColumn="0"/>
            <w:tcW w:w="2359" w:type="pct"/>
          </w:tcPr>
          <w:p w:rsidRPr="00F212B1" w:rsidR="00EB14A1" w:rsidP="00EB14A1" w:rsidRDefault="00EB14A1" w14:paraId="3B872A89" w14:textId="77777777">
            <w:pPr>
              <w:pStyle w:val="TableTextLeft"/>
            </w:pPr>
            <w:r w:rsidRPr="00F212B1">
              <w:t>Child’s Accomplishments: How high can child count?</w:t>
            </w:r>
          </w:p>
        </w:tc>
        <w:tc>
          <w:tcPr>
            <w:tcW w:w="739" w:type="pct"/>
          </w:tcPr>
          <w:p w:rsidRPr="004E52D6" w:rsidR="00EB14A1" w:rsidP="00EB14A1" w:rsidRDefault="00EB14A1" w14:paraId="4B7795AC"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Teacher Child Report</w:t>
            </w:r>
          </w:p>
        </w:tc>
        <w:tc>
          <w:tcPr>
            <w:tcW w:w="634" w:type="pct"/>
          </w:tcPr>
          <w:p w:rsidRPr="004E52D6" w:rsidR="00EB14A1" w:rsidP="00EB14A1" w:rsidRDefault="00EB14A1" w14:paraId="45B5C166" w14:textId="77777777">
            <w:pPr>
              <w:pStyle w:val="TableTextCentered"/>
              <w:cnfStyle w:val="000000000000" w:firstRow="0" w:lastRow="0" w:firstColumn="0" w:lastColumn="0" w:oddVBand="0" w:evenVBand="0" w:oddHBand="0" w:evenHBand="0" w:firstRowFirstColumn="0" w:firstRowLastColumn="0" w:lastRowFirstColumn="0" w:lastRowLastColumn="0"/>
            </w:pPr>
            <w:r w:rsidRPr="009A7E4C">
              <w:t>Yes</w:t>
            </w:r>
          </w:p>
        </w:tc>
        <w:tc>
          <w:tcPr>
            <w:tcW w:w="375" w:type="pct"/>
          </w:tcPr>
          <w:p w:rsidRPr="004E52D6" w:rsidR="00EB14A1" w:rsidP="00EB14A1" w:rsidRDefault="00EB14A1" w14:paraId="68C93EB1"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364" w:type="pct"/>
          </w:tcPr>
          <w:p w:rsidRPr="004E52D6" w:rsidR="00EB14A1" w:rsidP="00EB14A1" w:rsidRDefault="00EB14A1" w14:paraId="0B7707F0"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29" w:type="pct"/>
          </w:tcPr>
          <w:p w:rsidRPr="004E52D6" w:rsidR="00EB14A1" w:rsidP="00EB14A1" w:rsidRDefault="00EB14A1" w14:paraId="70782A6C"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r>
      <w:tr w:rsidRPr="004E52D6" w:rsidR="00EB14A1" w:rsidTr="00484C3B" w14:paraId="0E9A2E8A" w14:textId="77777777">
        <w:tc>
          <w:tcPr>
            <w:cnfStyle w:val="001000000000" w:firstRow="0" w:lastRow="0" w:firstColumn="1" w:lastColumn="0" w:oddVBand="0" w:evenVBand="0" w:oddHBand="0" w:evenHBand="0" w:firstRowFirstColumn="0" w:firstRowLastColumn="0" w:lastRowFirstColumn="0" w:lastRowLastColumn="0"/>
            <w:tcW w:w="2359" w:type="pct"/>
          </w:tcPr>
          <w:p w:rsidRPr="00F212B1" w:rsidR="00EB14A1" w:rsidP="00EB14A1" w:rsidRDefault="00EB14A1" w14:paraId="226925C1" w14:textId="77777777">
            <w:pPr>
              <w:pStyle w:val="TableTextLeft"/>
            </w:pPr>
            <w:r w:rsidRPr="003337B4">
              <w:t>Child’s Accomplishments: Identifies basic shapes, describes differences between shapes</w:t>
            </w:r>
          </w:p>
        </w:tc>
        <w:tc>
          <w:tcPr>
            <w:tcW w:w="739" w:type="pct"/>
          </w:tcPr>
          <w:p w:rsidRPr="004E52D6" w:rsidR="00EB14A1" w:rsidP="00EB14A1" w:rsidRDefault="00EB14A1" w14:paraId="36DA1982"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Teacher Child Report</w:t>
            </w:r>
          </w:p>
        </w:tc>
        <w:tc>
          <w:tcPr>
            <w:tcW w:w="634" w:type="pct"/>
          </w:tcPr>
          <w:p w:rsidRPr="009A7E4C" w:rsidR="00EB14A1" w:rsidP="00EB14A1" w:rsidRDefault="00EB14A1" w14:paraId="68115323"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375" w:type="pct"/>
          </w:tcPr>
          <w:p w:rsidRPr="004E52D6" w:rsidR="00EB14A1" w:rsidP="00EB14A1" w:rsidRDefault="00EB14A1" w14:paraId="7BAF476B" w14:textId="77777777">
            <w:pPr>
              <w:pStyle w:val="TableTextCentered"/>
              <w:cnfStyle w:val="000000000000" w:firstRow="0" w:lastRow="0" w:firstColumn="0" w:lastColumn="0" w:oddVBand="0" w:evenVBand="0" w:oddHBand="0" w:evenHBand="0" w:firstRowFirstColumn="0" w:firstRowLastColumn="0" w:lastRowFirstColumn="0" w:lastRowLastColumn="0"/>
            </w:pPr>
            <w:r w:rsidRPr="00F73A9C">
              <w:sym w:font="Symbol" w:char="F0D6"/>
            </w:r>
          </w:p>
        </w:tc>
        <w:tc>
          <w:tcPr>
            <w:tcW w:w="364" w:type="pct"/>
          </w:tcPr>
          <w:p w:rsidRPr="004E52D6" w:rsidR="00EB14A1" w:rsidP="00EB14A1" w:rsidRDefault="00EB14A1" w14:paraId="0E53CEAF" w14:textId="77777777">
            <w:pPr>
              <w:pStyle w:val="TableTextCentered"/>
              <w:cnfStyle w:val="000000000000" w:firstRow="0" w:lastRow="0" w:firstColumn="0" w:lastColumn="0" w:oddVBand="0" w:evenVBand="0" w:oddHBand="0" w:evenHBand="0" w:firstRowFirstColumn="0" w:firstRowLastColumn="0" w:lastRowFirstColumn="0" w:lastRowLastColumn="0"/>
            </w:pPr>
            <w:r w:rsidRPr="002B4F73">
              <w:sym w:font="Symbol" w:char="F0D6"/>
            </w:r>
          </w:p>
        </w:tc>
        <w:tc>
          <w:tcPr>
            <w:tcW w:w="529" w:type="pct"/>
          </w:tcPr>
          <w:p w:rsidRPr="004E52D6" w:rsidR="00EB14A1" w:rsidP="00EB14A1" w:rsidRDefault="00EB14A1" w14:paraId="402CB7F6"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EB14A1" w:rsidTr="00484C3B" w14:paraId="5B948D85" w14:textId="77777777">
        <w:tc>
          <w:tcPr>
            <w:cnfStyle w:val="001000000000" w:firstRow="0" w:lastRow="0" w:firstColumn="1" w:lastColumn="0" w:oddVBand="0" w:evenVBand="0" w:oddHBand="0" w:evenHBand="0" w:firstRowFirstColumn="0" w:firstRowLastColumn="0" w:lastRowFirstColumn="0" w:lastRowLastColumn="0"/>
            <w:tcW w:w="2359" w:type="pct"/>
          </w:tcPr>
          <w:p w:rsidRPr="00F212B1" w:rsidR="00EB14A1" w:rsidP="00EB14A1" w:rsidRDefault="00EB14A1" w14:paraId="4BF81343" w14:textId="77777777">
            <w:pPr>
              <w:pStyle w:val="TableTextLeft"/>
            </w:pPr>
            <w:r w:rsidRPr="003337B4">
              <w:t>Child’s Accomplishments: Sorts objects by attributes, orders objects by length or height</w:t>
            </w:r>
          </w:p>
        </w:tc>
        <w:tc>
          <w:tcPr>
            <w:tcW w:w="739" w:type="pct"/>
          </w:tcPr>
          <w:p w:rsidRPr="004E52D6" w:rsidR="00EB14A1" w:rsidP="00EB14A1" w:rsidRDefault="00EB14A1" w14:paraId="0707D4D9"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Teacher Child Report</w:t>
            </w:r>
          </w:p>
        </w:tc>
        <w:tc>
          <w:tcPr>
            <w:tcW w:w="634" w:type="pct"/>
          </w:tcPr>
          <w:p w:rsidRPr="009A7E4C" w:rsidR="00EB14A1" w:rsidP="00EB14A1" w:rsidRDefault="00EB14A1" w14:paraId="527D44B3"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375" w:type="pct"/>
          </w:tcPr>
          <w:p w:rsidRPr="004E52D6" w:rsidR="00EB14A1" w:rsidP="00EB14A1" w:rsidRDefault="00EB14A1" w14:paraId="2AC165E3" w14:textId="77777777">
            <w:pPr>
              <w:pStyle w:val="TableTextCentered"/>
              <w:cnfStyle w:val="000000000000" w:firstRow="0" w:lastRow="0" w:firstColumn="0" w:lastColumn="0" w:oddVBand="0" w:evenVBand="0" w:oddHBand="0" w:evenHBand="0" w:firstRowFirstColumn="0" w:firstRowLastColumn="0" w:lastRowFirstColumn="0" w:lastRowLastColumn="0"/>
            </w:pPr>
            <w:r w:rsidRPr="00F73A9C">
              <w:sym w:font="Symbol" w:char="F0D6"/>
            </w:r>
          </w:p>
        </w:tc>
        <w:tc>
          <w:tcPr>
            <w:tcW w:w="364" w:type="pct"/>
          </w:tcPr>
          <w:p w:rsidRPr="004E52D6" w:rsidR="00EB14A1" w:rsidP="00EB14A1" w:rsidRDefault="00EB14A1" w14:paraId="586E8DA7" w14:textId="77777777">
            <w:pPr>
              <w:pStyle w:val="TableTextCentered"/>
              <w:cnfStyle w:val="000000000000" w:firstRow="0" w:lastRow="0" w:firstColumn="0" w:lastColumn="0" w:oddVBand="0" w:evenVBand="0" w:oddHBand="0" w:evenHBand="0" w:firstRowFirstColumn="0" w:firstRowLastColumn="0" w:lastRowFirstColumn="0" w:lastRowLastColumn="0"/>
            </w:pPr>
            <w:r w:rsidRPr="002B4F73">
              <w:sym w:font="Symbol" w:char="F0D6"/>
            </w:r>
          </w:p>
        </w:tc>
        <w:tc>
          <w:tcPr>
            <w:tcW w:w="529" w:type="pct"/>
          </w:tcPr>
          <w:p w:rsidRPr="004E52D6" w:rsidR="00EB14A1" w:rsidP="00EB14A1" w:rsidRDefault="00EB14A1" w14:paraId="243D37DB"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EB14A1" w:rsidTr="00484C3B" w14:paraId="73C7E2AB" w14:textId="77777777">
        <w:tc>
          <w:tcPr>
            <w:cnfStyle w:val="001000000000" w:firstRow="0" w:lastRow="0" w:firstColumn="1" w:lastColumn="0" w:oddVBand="0" w:evenVBand="0" w:oddHBand="0" w:evenHBand="0" w:firstRowFirstColumn="0" w:firstRowLastColumn="0" w:lastRowFirstColumn="0" w:lastRowLastColumn="0"/>
            <w:tcW w:w="2359" w:type="pct"/>
          </w:tcPr>
          <w:p w:rsidRPr="00F212B1" w:rsidR="00EB14A1" w:rsidP="00EB14A1" w:rsidRDefault="00EB14A1" w14:paraId="6D0613A9" w14:textId="77777777">
            <w:pPr>
              <w:pStyle w:val="TableTextLeft"/>
            </w:pPr>
            <w:r w:rsidRPr="003337B4">
              <w:t>Child’s Accomplishments: Subitize objects</w:t>
            </w:r>
          </w:p>
        </w:tc>
        <w:tc>
          <w:tcPr>
            <w:tcW w:w="739" w:type="pct"/>
          </w:tcPr>
          <w:p w:rsidRPr="004E52D6" w:rsidR="00EB14A1" w:rsidP="00EB14A1" w:rsidRDefault="00EB14A1" w14:paraId="1D2D2D43"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Teacher Child Report</w:t>
            </w:r>
          </w:p>
        </w:tc>
        <w:tc>
          <w:tcPr>
            <w:tcW w:w="634" w:type="pct"/>
          </w:tcPr>
          <w:p w:rsidRPr="009A7E4C" w:rsidR="00EB14A1" w:rsidP="00EB14A1" w:rsidRDefault="00EB14A1" w14:paraId="692E2859"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375" w:type="pct"/>
          </w:tcPr>
          <w:p w:rsidRPr="004E52D6" w:rsidR="00EB14A1" w:rsidP="00EB14A1" w:rsidRDefault="00EB14A1" w14:paraId="2ACEC356" w14:textId="77777777">
            <w:pPr>
              <w:pStyle w:val="TableTextCentered"/>
              <w:cnfStyle w:val="000000000000" w:firstRow="0" w:lastRow="0" w:firstColumn="0" w:lastColumn="0" w:oddVBand="0" w:evenVBand="0" w:oddHBand="0" w:evenHBand="0" w:firstRowFirstColumn="0" w:firstRowLastColumn="0" w:lastRowFirstColumn="0" w:lastRowLastColumn="0"/>
            </w:pPr>
            <w:r w:rsidRPr="00F73A9C">
              <w:sym w:font="Symbol" w:char="F0D6"/>
            </w:r>
          </w:p>
        </w:tc>
        <w:tc>
          <w:tcPr>
            <w:tcW w:w="364" w:type="pct"/>
          </w:tcPr>
          <w:p w:rsidRPr="004E52D6" w:rsidR="00EB14A1" w:rsidP="00EB14A1" w:rsidRDefault="00EB14A1" w14:paraId="59288E63" w14:textId="77777777">
            <w:pPr>
              <w:pStyle w:val="TableTextCentered"/>
              <w:cnfStyle w:val="000000000000" w:firstRow="0" w:lastRow="0" w:firstColumn="0" w:lastColumn="0" w:oddVBand="0" w:evenVBand="0" w:oddHBand="0" w:evenHBand="0" w:firstRowFirstColumn="0" w:firstRowLastColumn="0" w:lastRowFirstColumn="0" w:lastRowLastColumn="0"/>
            </w:pPr>
            <w:r w:rsidRPr="002B4F73">
              <w:sym w:font="Symbol" w:char="F0D6"/>
            </w:r>
          </w:p>
        </w:tc>
        <w:tc>
          <w:tcPr>
            <w:tcW w:w="529" w:type="pct"/>
          </w:tcPr>
          <w:p w:rsidRPr="004E52D6" w:rsidR="00EB14A1" w:rsidP="00EB14A1" w:rsidRDefault="00EB14A1" w14:paraId="03EB4522"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EB14A1" w:rsidTr="00484C3B" w14:paraId="434166CC" w14:textId="77777777">
        <w:tc>
          <w:tcPr>
            <w:cnfStyle w:val="001000000000" w:firstRow="0" w:lastRow="0" w:firstColumn="1" w:lastColumn="0" w:oddVBand="0" w:evenVBand="0" w:oddHBand="0" w:evenHBand="0" w:firstRowFirstColumn="0" w:firstRowLastColumn="0" w:lastRowFirstColumn="0" w:lastRowLastColumn="0"/>
            <w:tcW w:w="2359" w:type="pct"/>
          </w:tcPr>
          <w:p w:rsidRPr="00F212B1" w:rsidR="00EB14A1" w:rsidP="00EB14A1" w:rsidRDefault="00EB14A1" w14:paraId="564FB899" w14:textId="77777777">
            <w:pPr>
              <w:pStyle w:val="TableTextLeft"/>
            </w:pPr>
            <w:r w:rsidRPr="003337B4">
              <w:t xml:space="preserve">Child’s Accomplishments: Basic </w:t>
            </w:r>
            <w:r w:rsidRPr="00F212B1">
              <w:t>addition</w:t>
            </w:r>
          </w:p>
        </w:tc>
        <w:tc>
          <w:tcPr>
            <w:tcW w:w="739" w:type="pct"/>
          </w:tcPr>
          <w:p w:rsidRPr="004E52D6" w:rsidR="00EB14A1" w:rsidP="00EB14A1" w:rsidRDefault="00EB14A1" w14:paraId="4B69B6CC"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Teacher Child Report</w:t>
            </w:r>
          </w:p>
        </w:tc>
        <w:tc>
          <w:tcPr>
            <w:tcW w:w="634" w:type="pct"/>
          </w:tcPr>
          <w:p w:rsidRPr="009A7E4C" w:rsidR="00EB14A1" w:rsidP="00EB14A1" w:rsidRDefault="00EB14A1" w14:paraId="31969B8F"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375" w:type="pct"/>
          </w:tcPr>
          <w:p w:rsidRPr="004E52D6" w:rsidR="00EB14A1" w:rsidP="00EB14A1" w:rsidRDefault="00EB14A1" w14:paraId="79DA828E" w14:textId="77777777">
            <w:pPr>
              <w:pStyle w:val="TableTextCentered"/>
              <w:cnfStyle w:val="000000000000" w:firstRow="0" w:lastRow="0" w:firstColumn="0" w:lastColumn="0" w:oddVBand="0" w:evenVBand="0" w:oddHBand="0" w:evenHBand="0" w:firstRowFirstColumn="0" w:firstRowLastColumn="0" w:lastRowFirstColumn="0" w:lastRowLastColumn="0"/>
            </w:pPr>
            <w:r w:rsidRPr="00F73A9C">
              <w:sym w:font="Symbol" w:char="F0D6"/>
            </w:r>
          </w:p>
        </w:tc>
        <w:tc>
          <w:tcPr>
            <w:tcW w:w="364" w:type="pct"/>
          </w:tcPr>
          <w:p w:rsidRPr="004E52D6" w:rsidR="00EB14A1" w:rsidP="00EB14A1" w:rsidRDefault="00EB14A1" w14:paraId="4ECF77F9" w14:textId="77777777">
            <w:pPr>
              <w:pStyle w:val="TableTextCentered"/>
              <w:cnfStyle w:val="000000000000" w:firstRow="0" w:lastRow="0" w:firstColumn="0" w:lastColumn="0" w:oddVBand="0" w:evenVBand="0" w:oddHBand="0" w:evenHBand="0" w:firstRowFirstColumn="0" w:firstRowLastColumn="0" w:lastRowFirstColumn="0" w:lastRowLastColumn="0"/>
            </w:pPr>
            <w:r w:rsidRPr="002B4F73">
              <w:sym w:font="Symbol" w:char="F0D6"/>
            </w:r>
          </w:p>
        </w:tc>
        <w:tc>
          <w:tcPr>
            <w:tcW w:w="529" w:type="pct"/>
          </w:tcPr>
          <w:p w:rsidRPr="004E52D6" w:rsidR="00EB14A1" w:rsidP="00EB14A1" w:rsidRDefault="00EB14A1" w14:paraId="083A6500"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EB14A1" w:rsidTr="00484C3B" w14:paraId="6A350207" w14:textId="77777777">
        <w:tc>
          <w:tcPr>
            <w:cnfStyle w:val="001000000000" w:firstRow="0" w:lastRow="0" w:firstColumn="1" w:lastColumn="0" w:oddVBand="0" w:evenVBand="0" w:oddHBand="0" w:evenHBand="0" w:firstRowFirstColumn="0" w:firstRowLastColumn="0" w:lastRowFirstColumn="0" w:lastRowLastColumn="0"/>
            <w:tcW w:w="2359" w:type="pct"/>
            <w:shd w:val="clear" w:color="auto" w:fill="0B2949" w:themeFill="accent1"/>
          </w:tcPr>
          <w:p w:rsidRPr="00F212B1" w:rsidR="00EB14A1" w:rsidP="00EB14A1" w:rsidRDefault="00EB14A1" w14:paraId="3F1189FC" w14:textId="77777777">
            <w:pPr>
              <w:pStyle w:val="TableRowHead"/>
            </w:pPr>
            <w:r w:rsidRPr="00F212B1">
              <w:t>Social-Emotional Development and Approaches to Learning (</w:t>
            </w:r>
            <w:r w:rsidRPr="00F212B1">
              <w:rPr>
                <w:rFonts w:cs="Arial"/>
                <w:szCs w:val="18"/>
              </w:rPr>
              <w:t>Teacher Child Report</w:t>
            </w:r>
            <w:r w:rsidRPr="00F212B1">
              <w:t>, Section C (copyrighted), Section D (parts copyrighted), and Section H)</w:t>
            </w:r>
          </w:p>
        </w:tc>
        <w:tc>
          <w:tcPr>
            <w:tcW w:w="739" w:type="pct"/>
            <w:shd w:val="clear" w:color="auto" w:fill="0B2949" w:themeFill="accent1"/>
          </w:tcPr>
          <w:p w:rsidRPr="004E52D6" w:rsidR="00EB14A1" w:rsidP="00EB14A1" w:rsidRDefault="00EB14A1" w14:paraId="1EE75547"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634" w:type="pct"/>
            <w:shd w:val="clear" w:color="auto" w:fill="0B2949" w:themeFill="accent1"/>
          </w:tcPr>
          <w:p w:rsidRPr="004E52D6" w:rsidR="00EB14A1" w:rsidP="00EB14A1" w:rsidRDefault="00EB14A1" w14:paraId="2BBF3845"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375" w:type="pct"/>
            <w:shd w:val="clear" w:color="auto" w:fill="0B2949" w:themeFill="accent1"/>
          </w:tcPr>
          <w:p w:rsidRPr="004E52D6" w:rsidR="00EB14A1" w:rsidP="00EB14A1" w:rsidRDefault="00EB14A1" w14:paraId="61DE80BD"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364" w:type="pct"/>
            <w:shd w:val="clear" w:color="auto" w:fill="0B2949" w:themeFill="accent1"/>
          </w:tcPr>
          <w:p w:rsidRPr="004E52D6" w:rsidR="00EB14A1" w:rsidP="00EB14A1" w:rsidRDefault="00EB14A1" w14:paraId="2FFDAC0D"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29" w:type="pct"/>
            <w:shd w:val="clear" w:color="auto" w:fill="0B2949" w:themeFill="accent1"/>
          </w:tcPr>
          <w:p w:rsidRPr="004E52D6" w:rsidR="00EB14A1" w:rsidP="00EB14A1" w:rsidRDefault="00EB14A1" w14:paraId="31BE3CF3" w14:textId="77777777">
            <w:pPr>
              <w:pStyle w:val="TableRowHead"/>
              <w:cnfStyle w:val="000000000000" w:firstRow="0" w:lastRow="0" w:firstColumn="0" w:lastColumn="0" w:oddVBand="0" w:evenVBand="0" w:oddHBand="0" w:evenHBand="0" w:firstRowFirstColumn="0" w:firstRowLastColumn="0" w:lastRowFirstColumn="0" w:lastRowLastColumn="0"/>
            </w:pPr>
          </w:p>
        </w:tc>
      </w:tr>
      <w:tr w:rsidRPr="004E52D6" w:rsidR="00EB14A1" w:rsidTr="00484C3B" w14:paraId="2DC0C453" w14:textId="77777777">
        <w:tc>
          <w:tcPr>
            <w:cnfStyle w:val="001000000000" w:firstRow="0" w:lastRow="0" w:firstColumn="1" w:lastColumn="0" w:oddVBand="0" w:evenVBand="0" w:oddHBand="0" w:evenHBand="0" w:firstRowFirstColumn="0" w:firstRowLastColumn="0" w:lastRowFirstColumn="0" w:lastRowLastColumn="0"/>
            <w:tcW w:w="2359" w:type="pct"/>
          </w:tcPr>
          <w:p w:rsidRPr="00F212B1" w:rsidR="00EB14A1" w:rsidP="00EB14A1" w:rsidRDefault="00EB14A1" w14:paraId="0E9BB8E3" w14:textId="00A9998F">
            <w:pPr>
              <w:pStyle w:val="TableTextLeft"/>
            </w:pPr>
            <w:r w:rsidRPr="00F212B1">
              <w:t xml:space="preserve">26 items from Behavior Problems Index (Peterson and </w:t>
            </w:r>
            <w:proofErr w:type="spellStart"/>
            <w:r w:rsidRPr="00F212B1">
              <w:t>Zill</w:t>
            </w:r>
            <w:proofErr w:type="spellEnd"/>
            <w:r w:rsidRPr="00F212B1">
              <w:t xml:space="preserve"> 1986), Personal Maturity Scale (</w:t>
            </w:r>
            <w:proofErr w:type="spellStart"/>
            <w:r w:rsidRPr="005F773D" w:rsidR="0001017A">
              <w:t>Entwisle</w:t>
            </w:r>
            <w:proofErr w:type="spellEnd"/>
            <w:r w:rsidRPr="005F773D" w:rsidR="0001017A">
              <w:t xml:space="preserve"> </w:t>
            </w:r>
            <w:r w:rsidR="0001017A">
              <w:t>et al.,1</w:t>
            </w:r>
            <w:r w:rsidRPr="005F773D" w:rsidR="0001017A">
              <w:t>98</w:t>
            </w:r>
            <w:r w:rsidR="0001017A">
              <w:t>7</w:t>
            </w:r>
            <w:r w:rsidRPr="00F212B1">
              <w:t xml:space="preserve">), and Social Skills Rating Scale (Gresham and Elliott, 1990) </w:t>
            </w:r>
          </w:p>
        </w:tc>
        <w:tc>
          <w:tcPr>
            <w:tcW w:w="739" w:type="pct"/>
            <w:tcBorders>
              <w:bottom w:val="single" w:color="046B5C" w:themeColor="text2" w:sz="4" w:space="0"/>
            </w:tcBorders>
          </w:tcPr>
          <w:p w:rsidRPr="004E52D6" w:rsidR="00EB14A1" w:rsidP="00EB14A1" w:rsidRDefault="00EB14A1" w14:paraId="071096FD"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Teacher Child Report</w:t>
            </w:r>
          </w:p>
        </w:tc>
        <w:tc>
          <w:tcPr>
            <w:tcW w:w="634" w:type="pct"/>
            <w:tcBorders>
              <w:bottom w:val="single" w:color="046B5C" w:themeColor="text2" w:sz="4" w:space="0"/>
            </w:tcBorders>
          </w:tcPr>
          <w:p w:rsidRPr="004E52D6" w:rsidR="00EB14A1" w:rsidP="00EB14A1" w:rsidRDefault="00EB14A1" w14:paraId="227D1611" w14:textId="77777777">
            <w:pPr>
              <w:pStyle w:val="TableTextCentered"/>
              <w:cnfStyle w:val="000000000000" w:firstRow="0" w:lastRow="0" w:firstColumn="0" w:lastColumn="0" w:oddVBand="0" w:evenVBand="0" w:oddHBand="0" w:evenHBand="0" w:firstRowFirstColumn="0" w:firstRowLastColumn="0" w:lastRowFirstColumn="0" w:lastRowLastColumn="0"/>
            </w:pPr>
            <w:r w:rsidRPr="00900509">
              <w:t>Yes</w:t>
            </w:r>
          </w:p>
        </w:tc>
        <w:tc>
          <w:tcPr>
            <w:tcW w:w="375" w:type="pct"/>
            <w:tcBorders>
              <w:bottom w:val="single" w:color="046B5C" w:themeColor="text2" w:sz="4" w:space="0"/>
            </w:tcBorders>
          </w:tcPr>
          <w:p w:rsidRPr="004E52D6" w:rsidR="00EB14A1" w:rsidP="00EB14A1" w:rsidRDefault="00EB14A1" w14:paraId="33C45FD2"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364" w:type="pct"/>
            <w:tcBorders>
              <w:bottom w:val="single" w:color="046B5C" w:themeColor="text2" w:sz="4" w:space="0"/>
            </w:tcBorders>
          </w:tcPr>
          <w:p w:rsidRPr="004E52D6" w:rsidR="00EB14A1" w:rsidP="00EB14A1" w:rsidRDefault="00EB14A1" w14:paraId="0F9CC65F"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29" w:type="pct"/>
            <w:tcBorders>
              <w:bottom w:val="single" w:color="046B5C" w:themeColor="text2" w:sz="4" w:space="0"/>
            </w:tcBorders>
          </w:tcPr>
          <w:p w:rsidRPr="004E52D6" w:rsidR="00EB14A1" w:rsidP="00EB14A1" w:rsidRDefault="00EB14A1" w14:paraId="0C72DE24"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r>
      <w:tr w:rsidRPr="004E52D6" w:rsidR="00EB14A1" w:rsidTr="00484C3B" w14:paraId="2E478401" w14:textId="77777777">
        <w:tc>
          <w:tcPr>
            <w:cnfStyle w:val="001000000000" w:firstRow="0" w:lastRow="0" w:firstColumn="1" w:lastColumn="0" w:oddVBand="0" w:evenVBand="0" w:oddHBand="0" w:evenHBand="0" w:firstRowFirstColumn="0" w:firstRowLastColumn="0" w:lastRowFirstColumn="0" w:lastRowLastColumn="0"/>
            <w:tcW w:w="2359" w:type="pct"/>
            <w:vMerge w:val="restart"/>
          </w:tcPr>
          <w:p w:rsidRPr="00F212B1" w:rsidR="00EB14A1" w:rsidP="00EB14A1" w:rsidRDefault="00EB14A1" w14:paraId="5738754C" w14:textId="77777777">
            <w:pPr>
              <w:pStyle w:val="TableTextLeft"/>
            </w:pPr>
            <w:r w:rsidRPr="005F773D">
              <w:t xml:space="preserve">ECLS-K Approaches to Learning Scale </w:t>
            </w:r>
            <w:r>
              <w:t>(</w:t>
            </w:r>
            <w:r w:rsidRPr="003E074F">
              <w:t>U.S. Department of Education 2002</w:t>
            </w:r>
            <w:r>
              <w:t>; adapted for parent survey)</w:t>
            </w:r>
          </w:p>
        </w:tc>
        <w:tc>
          <w:tcPr>
            <w:tcW w:w="739" w:type="pct"/>
            <w:tcBorders>
              <w:top w:val="single" w:color="046B5C" w:themeColor="text2" w:sz="4" w:space="0"/>
              <w:bottom w:val="nil"/>
            </w:tcBorders>
          </w:tcPr>
          <w:p w:rsidRPr="004E52D6" w:rsidR="00EB14A1" w:rsidP="00EB14A1" w:rsidRDefault="00EB14A1" w14:paraId="2BF8D9F3"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Teacher Child Report</w:t>
            </w:r>
          </w:p>
        </w:tc>
        <w:tc>
          <w:tcPr>
            <w:tcW w:w="634" w:type="pct"/>
            <w:tcBorders>
              <w:top w:val="single" w:color="046B5C" w:themeColor="text2" w:sz="4" w:space="0"/>
              <w:bottom w:val="nil"/>
            </w:tcBorders>
          </w:tcPr>
          <w:p w:rsidRPr="004E52D6" w:rsidR="00EB14A1" w:rsidP="00EB14A1" w:rsidRDefault="00EB14A1" w14:paraId="04CE03FE"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375" w:type="pct"/>
            <w:tcBorders>
              <w:top w:val="single" w:color="046B5C" w:themeColor="text2" w:sz="4" w:space="0"/>
              <w:bottom w:val="nil"/>
            </w:tcBorders>
          </w:tcPr>
          <w:p w:rsidRPr="004E52D6" w:rsidR="00EB14A1" w:rsidP="00EB14A1" w:rsidRDefault="00EB14A1" w14:paraId="6E7BCA0A" w14:textId="77777777">
            <w:pPr>
              <w:pStyle w:val="TableTextCentered"/>
              <w:cnfStyle w:val="000000000000" w:firstRow="0" w:lastRow="0" w:firstColumn="0" w:lastColumn="0" w:oddVBand="0" w:evenVBand="0" w:oddHBand="0" w:evenHBand="0" w:firstRowFirstColumn="0" w:firstRowLastColumn="0" w:lastRowFirstColumn="0" w:lastRowLastColumn="0"/>
            </w:pPr>
            <w:r w:rsidRPr="00F73A9C">
              <w:sym w:font="Symbol" w:char="F0D6"/>
            </w:r>
          </w:p>
        </w:tc>
        <w:tc>
          <w:tcPr>
            <w:tcW w:w="364" w:type="pct"/>
            <w:tcBorders>
              <w:top w:val="single" w:color="046B5C" w:themeColor="text2" w:sz="4" w:space="0"/>
              <w:bottom w:val="nil"/>
            </w:tcBorders>
          </w:tcPr>
          <w:p w:rsidRPr="004E52D6" w:rsidR="00EB14A1" w:rsidP="00EB14A1" w:rsidRDefault="00EB14A1" w14:paraId="1E02C644" w14:textId="77777777">
            <w:pPr>
              <w:pStyle w:val="TableTextCentered"/>
              <w:cnfStyle w:val="000000000000" w:firstRow="0" w:lastRow="0" w:firstColumn="0" w:lastColumn="0" w:oddVBand="0" w:evenVBand="0" w:oddHBand="0" w:evenHBand="0" w:firstRowFirstColumn="0" w:firstRowLastColumn="0" w:lastRowFirstColumn="0" w:lastRowLastColumn="0"/>
            </w:pPr>
            <w:r w:rsidRPr="002B4F73">
              <w:sym w:font="Symbol" w:char="F0D6"/>
            </w:r>
          </w:p>
        </w:tc>
        <w:tc>
          <w:tcPr>
            <w:tcW w:w="529" w:type="pct"/>
            <w:tcBorders>
              <w:top w:val="single" w:color="046B5C" w:themeColor="text2" w:sz="4" w:space="0"/>
              <w:bottom w:val="nil"/>
            </w:tcBorders>
          </w:tcPr>
          <w:p w:rsidRPr="004E52D6" w:rsidR="00EB14A1" w:rsidP="00EB14A1" w:rsidRDefault="00EB14A1" w14:paraId="6B7CD014"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4E52D6" w:rsidR="00EB14A1" w:rsidTr="00484C3B" w14:paraId="4C2C7187" w14:textId="77777777">
        <w:tc>
          <w:tcPr>
            <w:cnfStyle w:val="001000000000" w:firstRow="0" w:lastRow="0" w:firstColumn="1" w:lastColumn="0" w:oddVBand="0" w:evenVBand="0" w:oddHBand="0" w:evenHBand="0" w:firstRowFirstColumn="0" w:firstRowLastColumn="0" w:lastRowFirstColumn="0" w:lastRowLastColumn="0"/>
            <w:tcW w:w="2359" w:type="pct"/>
            <w:vMerge/>
          </w:tcPr>
          <w:p w:rsidRPr="005F773D" w:rsidR="00EB14A1" w:rsidP="00EB14A1" w:rsidRDefault="00EB14A1" w14:paraId="089FF435" w14:textId="77777777">
            <w:pPr>
              <w:pStyle w:val="TableTextLeft"/>
            </w:pPr>
          </w:p>
        </w:tc>
        <w:tc>
          <w:tcPr>
            <w:tcW w:w="739" w:type="pct"/>
            <w:tcBorders>
              <w:top w:val="nil"/>
            </w:tcBorders>
          </w:tcPr>
          <w:p w:rsidRPr="005F773D" w:rsidR="00EB14A1" w:rsidP="00EB14A1" w:rsidRDefault="00EB14A1" w14:paraId="7B68408F" w14:textId="77777777">
            <w:pPr>
              <w:pStyle w:val="TableTextLeft"/>
              <w:cnfStyle w:val="000000000000" w:firstRow="0" w:lastRow="0" w:firstColumn="0" w:lastColumn="0" w:oddVBand="0" w:evenVBand="0" w:oddHBand="0" w:evenHBand="0" w:firstRowFirstColumn="0" w:firstRowLastColumn="0" w:lastRowFirstColumn="0" w:lastRowLastColumn="0"/>
            </w:pPr>
            <w:r>
              <w:t>Parent Survey</w:t>
            </w:r>
          </w:p>
        </w:tc>
        <w:tc>
          <w:tcPr>
            <w:tcW w:w="634" w:type="pct"/>
            <w:tcBorders>
              <w:top w:val="nil"/>
            </w:tcBorders>
          </w:tcPr>
          <w:p w:rsidR="00EB14A1" w:rsidP="00EB14A1" w:rsidRDefault="00EB14A1" w14:paraId="6981ADB3"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375" w:type="pct"/>
            <w:tcBorders>
              <w:top w:val="nil"/>
            </w:tcBorders>
          </w:tcPr>
          <w:p w:rsidRPr="00F73A9C" w:rsidR="00EB14A1" w:rsidP="00EB14A1" w:rsidRDefault="00EB14A1" w14:paraId="2EF1A0B1" w14:textId="77777777">
            <w:pPr>
              <w:pStyle w:val="TableTextCentered"/>
              <w:cnfStyle w:val="000000000000" w:firstRow="0" w:lastRow="0" w:firstColumn="0" w:lastColumn="0" w:oddVBand="0" w:evenVBand="0" w:oddHBand="0" w:evenHBand="0" w:firstRowFirstColumn="0" w:firstRowLastColumn="0" w:lastRowFirstColumn="0" w:lastRowLastColumn="0"/>
            </w:pPr>
            <w:r w:rsidRPr="00F73A9C">
              <w:sym w:font="Symbol" w:char="F0D6"/>
            </w:r>
          </w:p>
        </w:tc>
        <w:tc>
          <w:tcPr>
            <w:tcW w:w="364" w:type="pct"/>
            <w:tcBorders>
              <w:top w:val="nil"/>
            </w:tcBorders>
          </w:tcPr>
          <w:p w:rsidRPr="002B4F73" w:rsidR="00EB14A1" w:rsidP="00EB14A1" w:rsidRDefault="00EB14A1" w14:paraId="06AE7907" w14:textId="77777777">
            <w:pPr>
              <w:pStyle w:val="TableTextCentered"/>
              <w:cnfStyle w:val="000000000000" w:firstRow="0" w:lastRow="0" w:firstColumn="0" w:lastColumn="0" w:oddVBand="0" w:evenVBand="0" w:oddHBand="0" w:evenHBand="0" w:firstRowFirstColumn="0" w:firstRowLastColumn="0" w:lastRowFirstColumn="0" w:lastRowLastColumn="0"/>
            </w:pPr>
            <w:r w:rsidRPr="00F73A9C">
              <w:sym w:font="Symbol" w:char="F0D6"/>
            </w:r>
          </w:p>
        </w:tc>
        <w:tc>
          <w:tcPr>
            <w:tcW w:w="529" w:type="pct"/>
            <w:tcBorders>
              <w:top w:val="nil"/>
            </w:tcBorders>
          </w:tcPr>
          <w:p w:rsidRPr="005F773D" w:rsidR="00EB14A1" w:rsidP="00EB14A1" w:rsidRDefault="00EB14A1" w14:paraId="6E65A309"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EB14A1" w:rsidTr="00484C3B" w14:paraId="456B11CC" w14:textId="77777777">
        <w:tc>
          <w:tcPr>
            <w:cnfStyle w:val="001000000000" w:firstRow="0" w:lastRow="0" w:firstColumn="1" w:lastColumn="0" w:oddVBand="0" w:evenVBand="0" w:oddHBand="0" w:evenHBand="0" w:firstRowFirstColumn="0" w:firstRowLastColumn="0" w:lastRowFirstColumn="0" w:lastRowLastColumn="0"/>
            <w:tcW w:w="2359" w:type="pct"/>
          </w:tcPr>
          <w:p w:rsidRPr="00F212B1" w:rsidR="00EB14A1" w:rsidP="00EB14A1" w:rsidRDefault="00EB14A1" w14:paraId="194957DE" w14:textId="77777777">
            <w:pPr>
              <w:pStyle w:val="TableTextLeft"/>
            </w:pPr>
            <w:r w:rsidRPr="003337B4">
              <w:t xml:space="preserve">Internalizing and </w:t>
            </w:r>
            <w:r>
              <w:t>e</w:t>
            </w:r>
            <w:r w:rsidRPr="003337B4">
              <w:t xml:space="preserve">xternalizing </w:t>
            </w:r>
            <w:r>
              <w:t>b</w:t>
            </w:r>
            <w:r w:rsidRPr="003337B4">
              <w:t>ehavior</w:t>
            </w:r>
          </w:p>
        </w:tc>
        <w:tc>
          <w:tcPr>
            <w:tcW w:w="739" w:type="pct"/>
          </w:tcPr>
          <w:p w:rsidRPr="004E52D6" w:rsidR="00EB14A1" w:rsidP="00EB14A1" w:rsidRDefault="00EB14A1" w14:paraId="2DBCA303" w14:textId="77777777">
            <w:pPr>
              <w:pStyle w:val="TableTextLeft"/>
              <w:cnfStyle w:val="000000000000" w:firstRow="0" w:lastRow="0" w:firstColumn="0" w:lastColumn="0" w:oddVBand="0" w:evenVBand="0" w:oddHBand="0" w:evenHBand="0" w:firstRowFirstColumn="0" w:firstRowLastColumn="0" w:lastRowFirstColumn="0" w:lastRowLastColumn="0"/>
            </w:pPr>
            <w:r>
              <w:t xml:space="preserve">Parent Survey </w:t>
            </w:r>
          </w:p>
        </w:tc>
        <w:tc>
          <w:tcPr>
            <w:tcW w:w="634" w:type="pct"/>
          </w:tcPr>
          <w:p w:rsidR="00EB14A1" w:rsidP="00EB14A1" w:rsidRDefault="00EB14A1" w14:paraId="38C668E1"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375" w:type="pct"/>
          </w:tcPr>
          <w:p w:rsidR="00EB14A1" w:rsidP="00EB14A1" w:rsidRDefault="00EB14A1" w14:paraId="2EB261D2" w14:textId="77777777">
            <w:pPr>
              <w:pStyle w:val="TableTextCentered"/>
              <w:cnfStyle w:val="000000000000" w:firstRow="0" w:lastRow="0" w:firstColumn="0" w:lastColumn="0" w:oddVBand="0" w:evenVBand="0" w:oddHBand="0" w:evenHBand="0" w:firstRowFirstColumn="0" w:firstRowLastColumn="0" w:lastRowFirstColumn="0" w:lastRowLastColumn="0"/>
            </w:pPr>
            <w:r w:rsidRPr="00F73A9C">
              <w:sym w:font="Symbol" w:char="F0D6"/>
            </w:r>
          </w:p>
        </w:tc>
        <w:tc>
          <w:tcPr>
            <w:tcW w:w="364" w:type="pct"/>
          </w:tcPr>
          <w:p w:rsidR="00EB14A1" w:rsidP="00EB14A1" w:rsidRDefault="00EB14A1" w14:paraId="0C5F8637"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w:t>
            </w:r>
          </w:p>
        </w:tc>
        <w:tc>
          <w:tcPr>
            <w:tcW w:w="529" w:type="pct"/>
          </w:tcPr>
          <w:p w:rsidR="00EB14A1" w:rsidP="00EB14A1" w:rsidRDefault="00EB14A1" w14:paraId="47ACA60D"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EB14A1" w:rsidTr="00484C3B" w14:paraId="5FB6389C" w14:textId="77777777">
        <w:tc>
          <w:tcPr>
            <w:cnfStyle w:val="001000000000" w:firstRow="0" w:lastRow="0" w:firstColumn="1" w:lastColumn="0" w:oddVBand="0" w:evenVBand="0" w:oddHBand="0" w:evenHBand="0" w:firstRowFirstColumn="0" w:firstRowLastColumn="0" w:lastRowFirstColumn="0" w:lastRowLastColumn="0"/>
            <w:tcW w:w="2359" w:type="pct"/>
            <w:shd w:val="clear" w:color="auto" w:fill="0B2949" w:themeFill="accent1"/>
          </w:tcPr>
          <w:p w:rsidRPr="004E52D6" w:rsidR="00EB14A1" w:rsidP="00EB14A1" w:rsidRDefault="00EB14A1" w14:paraId="6D9CD379" w14:textId="77777777">
            <w:pPr>
              <w:pStyle w:val="TableRowHead"/>
            </w:pPr>
            <w:r w:rsidRPr="004E52D6">
              <w:lastRenderedPageBreak/>
              <w:t>Physical Health and Development (</w:t>
            </w:r>
            <w:r w:rsidRPr="004E52D6">
              <w:rPr>
                <w:rFonts w:cs="Arial"/>
                <w:szCs w:val="18"/>
              </w:rPr>
              <w:t>Teacher Child Report</w:t>
            </w:r>
            <w:r w:rsidRPr="004E52D6">
              <w:t>, Section B and Section F)</w:t>
            </w:r>
          </w:p>
        </w:tc>
        <w:tc>
          <w:tcPr>
            <w:tcW w:w="739" w:type="pct"/>
            <w:shd w:val="clear" w:color="auto" w:fill="0B2949" w:themeFill="accent1"/>
          </w:tcPr>
          <w:p w:rsidRPr="004E52D6" w:rsidR="00EB14A1" w:rsidP="00EB14A1" w:rsidRDefault="00EB14A1" w14:paraId="3469B202"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634" w:type="pct"/>
            <w:shd w:val="clear" w:color="auto" w:fill="0B2949" w:themeFill="accent1"/>
          </w:tcPr>
          <w:p w:rsidRPr="004E52D6" w:rsidR="00EB14A1" w:rsidP="00EB14A1" w:rsidRDefault="00EB14A1" w14:paraId="55DEC3AD"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375" w:type="pct"/>
            <w:shd w:val="clear" w:color="auto" w:fill="0B2949" w:themeFill="accent1"/>
          </w:tcPr>
          <w:p w:rsidRPr="004E52D6" w:rsidR="00EB14A1" w:rsidP="00EB14A1" w:rsidRDefault="00EB14A1" w14:paraId="5E05B297"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364" w:type="pct"/>
            <w:shd w:val="clear" w:color="auto" w:fill="0B2949" w:themeFill="accent1"/>
          </w:tcPr>
          <w:p w:rsidRPr="004E52D6" w:rsidR="00EB14A1" w:rsidP="00EB14A1" w:rsidRDefault="00EB14A1" w14:paraId="1BA13688"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29" w:type="pct"/>
            <w:shd w:val="clear" w:color="auto" w:fill="0B2949" w:themeFill="accent1"/>
          </w:tcPr>
          <w:p w:rsidR="00EB14A1" w:rsidP="00EB14A1" w:rsidRDefault="00EB14A1" w14:paraId="12B5B38F" w14:textId="77777777">
            <w:pPr>
              <w:pStyle w:val="TableRowHead"/>
              <w:cnfStyle w:val="000000000000" w:firstRow="0" w:lastRow="0" w:firstColumn="0" w:lastColumn="0" w:oddVBand="0" w:evenVBand="0" w:oddHBand="0" w:evenHBand="0" w:firstRowFirstColumn="0" w:firstRowLastColumn="0" w:lastRowFirstColumn="0" w:lastRowLastColumn="0"/>
            </w:pPr>
          </w:p>
        </w:tc>
      </w:tr>
      <w:tr w:rsidRPr="004E52D6" w:rsidR="00EB14A1" w:rsidTr="00484C3B" w14:paraId="71B5E01B" w14:textId="77777777">
        <w:tc>
          <w:tcPr>
            <w:cnfStyle w:val="001000000000" w:firstRow="0" w:lastRow="0" w:firstColumn="1" w:lastColumn="0" w:oddVBand="0" w:evenVBand="0" w:oddHBand="0" w:evenHBand="0" w:firstRowFirstColumn="0" w:firstRowLastColumn="0" w:lastRowFirstColumn="0" w:lastRowLastColumn="0"/>
            <w:tcW w:w="2359" w:type="pct"/>
          </w:tcPr>
          <w:p w:rsidRPr="004E52D6" w:rsidR="00EB14A1" w:rsidP="00EB14A1" w:rsidRDefault="00EB14A1" w14:paraId="6CA69355" w14:textId="77777777">
            <w:pPr>
              <w:pStyle w:val="TableTextLeft"/>
            </w:pPr>
            <w:r w:rsidRPr="004E52D6">
              <w:t>Child’s health status</w:t>
            </w:r>
          </w:p>
        </w:tc>
        <w:tc>
          <w:tcPr>
            <w:tcW w:w="739" w:type="pct"/>
          </w:tcPr>
          <w:p w:rsidRPr="004E52D6" w:rsidR="00EB14A1" w:rsidP="00EB14A1" w:rsidRDefault="00EB14A1" w14:paraId="4D6F1BD7"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Parent Survey</w:t>
            </w:r>
          </w:p>
        </w:tc>
        <w:tc>
          <w:tcPr>
            <w:tcW w:w="634" w:type="pct"/>
          </w:tcPr>
          <w:p w:rsidRPr="004E52D6" w:rsidR="00EB14A1" w:rsidP="00EB14A1" w:rsidRDefault="00EB14A1" w14:paraId="3A8BD99A" w14:textId="77777777">
            <w:pPr>
              <w:pStyle w:val="TableTextCentered"/>
              <w:cnfStyle w:val="000000000000" w:firstRow="0" w:lastRow="0" w:firstColumn="0" w:lastColumn="0" w:oddVBand="0" w:evenVBand="0" w:oddHBand="0" w:evenHBand="0" w:firstRowFirstColumn="0" w:firstRowLastColumn="0" w:lastRowFirstColumn="0" w:lastRowLastColumn="0"/>
            </w:pPr>
            <w:r w:rsidRPr="00F57916">
              <w:t>Yes</w:t>
            </w:r>
          </w:p>
        </w:tc>
        <w:tc>
          <w:tcPr>
            <w:tcW w:w="375" w:type="pct"/>
          </w:tcPr>
          <w:p w:rsidRPr="004E52D6" w:rsidR="00EB14A1" w:rsidP="00EB14A1" w:rsidRDefault="00EB14A1" w14:paraId="2227C243"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364" w:type="pct"/>
          </w:tcPr>
          <w:p w:rsidRPr="004E52D6" w:rsidR="00EB14A1" w:rsidP="00EB14A1" w:rsidRDefault="00EB14A1" w14:paraId="6A544B98"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29" w:type="pct"/>
          </w:tcPr>
          <w:p w:rsidRPr="004E52D6" w:rsidR="00EB14A1" w:rsidP="00EB14A1" w:rsidRDefault="00EB14A1" w14:paraId="3EE4FC75"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EB14A1" w:rsidTr="00484C3B" w14:paraId="348D18BD" w14:textId="77777777">
        <w:tc>
          <w:tcPr>
            <w:cnfStyle w:val="001000000000" w:firstRow="0" w:lastRow="0" w:firstColumn="1" w:lastColumn="0" w:oddVBand="0" w:evenVBand="0" w:oddHBand="0" w:evenHBand="0" w:firstRowFirstColumn="0" w:firstRowLastColumn="0" w:lastRowFirstColumn="0" w:lastRowLastColumn="0"/>
            <w:tcW w:w="2359" w:type="pct"/>
          </w:tcPr>
          <w:p w:rsidRPr="004E52D6" w:rsidR="00EB14A1" w:rsidP="00EB14A1" w:rsidRDefault="00EB14A1" w14:paraId="0FD8A301" w14:textId="77777777">
            <w:pPr>
              <w:pStyle w:val="TableTextLeft"/>
            </w:pPr>
            <w:r w:rsidRPr="004E52D6">
              <w:t>Ever diagnosed with a disability? Which?</w:t>
            </w:r>
          </w:p>
        </w:tc>
        <w:tc>
          <w:tcPr>
            <w:tcW w:w="739" w:type="pct"/>
          </w:tcPr>
          <w:p w:rsidRPr="004E52D6" w:rsidR="00EB14A1" w:rsidP="00EB14A1" w:rsidRDefault="00EB14A1" w14:paraId="04F211E4"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Teacher Child Report</w:t>
            </w:r>
          </w:p>
        </w:tc>
        <w:tc>
          <w:tcPr>
            <w:tcW w:w="634" w:type="pct"/>
          </w:tcPr>
          <w:p w:rsidRPr="004E52D6" w:rsidR="00EB14A1" w:rsidP="00EB14A1" w:rsidRDefault="00EB14A1" w14:paraId="55A517F7" w14:textId="77777777">
            <w:pPr>
              <w:pStyle w:val="TableTextCentered"/>
              <w:cnfStyle w:val="000000000000" w:firstRow="0" w:lastRow="0" w:firstColumn="0" w:lastColumn="0" w:oddVBand="0" w:evenVBand="0" w:oddHBand="0" w:evenHBand="0" w:firstRowFirstColumn="0" w:firstRowLastColumn="0" w:lastRowFirstColumn="0" w:lastRowLastColumn="0"/>
            </w:pPr>
            <w:r w:rsidRPr="0018423C">
              <w:t>Yes</w:t>
            </w:r>
          </w:p>
        </w:tc>
        <w:tc>
          <w:tcPr>
            <w:tcW w:w="375" w:type="pct"/>
          </w:tcPr>
          <w:p w:rsidRPr="004E52D6" w:rsidR="00EB14A1" w:rsidP="00EB14A1" w:rsidRDefault="00EB14A1" w14:paraId="39954B27"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364" w:type="pct"/>
          </w:tcPr>
          <w:p w:rsidRPr="004E52D6" w:rsidR="00EB14A1" w:rsidP="00EB14A1" w:rsidRDefault="00EB14A1" w14:paraId="2F70EAA4" w14:textId="77777777">
            <w:pPr>
              <w:pStyle w:val="TableTextCentered"/>
              <w:cnfStyle w:val="000000000000" w:firstRow="0" w:lastRow="0" w:firstColumn="0" w:lastColumn="0" w:oddVBand="0" w:evenVBand="0" w:oddHBand="0" w:evenHBand="0" w:firstRowFirstColumn="0" w:firstRowLastColumn="0" w:lastRowFirstColumn="0" w:lastRowLastColumn="0"/>
            </w:pPr>
            <w:r w:rsidRPr="00D22D12">
              <w:sym w:font="Symbol" w:char="F0D6"/>
            </w:r>
          </w:p>
        </w:tc>
        <w:tc>
          <w:tcPr>
            <w:tcW w:w="529" w:type="pct"/>
          </w:tcPr>
          <w:p w:rsidRPr="004E52D6" w:rsidR="00EB14A1" w:rsidP="00EB14A1" w:rsidRDefault="00EB14A1" w14:paraId="19E65665"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r>
      <w:tr w:rsidRPr="004E52D6" w:rsidR="00EB14A1" w:rsidTr="00484C3B" w14:paraId="0FB17381" w14:textId="77777777">
        <w:tc>
          <w:tcPr>
            <w:cnfStyle w:val="001000000000" w:firstRow="0" w:lastRow="0" w:firstColumn="1" w:lastColumn="0" w:oddVBand="0" w:evenVBand="0" w:oddHBand="0" w:evenHBand="0" w:firstRowFirstColumn="0" w:firstRowLastColumn="0" w:lastRowFirstColumn="0" w:lastRowLastColumn="0"/>
            <w:tcW w:w="2359" w:type="pct"/>
          </w:tcPr>
          <w:p w:rsidRPr="004E52D6" w:rsidR="00EB14A1" w:rsidP="00EB14A1" w:rsidRDefault="00EB14A1" w14:paraId="23FADF68" w14:textId="77777777">
            <w:pPr>
              <w:pStyle w:val="TableTextLeft"/>
            </w:pPr>
            <w:r w:rsidRPr="004E52D6">
              <w:t>Any concerns about child’s health or development? What?</w:t>
            </w:r>
          </w:p>
        </w:tc>
        <w:tc>
          <w:tcPr>
            <w:tcW w:w="739" w:type="pct"/>
          </w:tcPr>
          <w:p w:rsidRPr="004E52D6" w:rsidR="00EB14A1" w:rsidP="00EB14A1" w:rsidRDefault="00EB14A1" w14:paraId="6A595CF7"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Teacher Child Report</w:t>
            </w:r>
          </w:p>
        </w:tc>
        <w:tc>
          <w:tcPr>
            <w:tcW w:w="634" w:type="pct"/>
          </w:tcPr>
          <w:p w:rsidRPr="004E52D6" w:rsidR="00EB14A1" w:rsidP="00EB14A1" w:rsidRDefault="00EB14A1" w14:paraId="015054D0" w14:textId="77777777">
            <w:pPr>
              <w:pStyle w:val="TableTextCentered"/>
              <w:cnfStyle w:val="000000000000" w:firstRow="0" w:lastRow="0" w:firstColumn="0" w:lastColumn="0" w:oddVBand="0" w:evenVBand="0" w:oddHBand="0" w:evenHBand="0" w:firstRowFirstColumn="0" w:firstRowLastColumn="0" w:lastRowFirstColumn="0" w:lastRowLastColumn="0"/>
            </w:pPr>
            <w:r w:rsidRPr="0018423C">
              <w:t>Yes</w:t>
            </w:r>
          </w:p>
        </w:tc>
        <w:tc>
          <w:tcPr>
            <w:tcW w:w="375" w:type="pct"/>
          </w:tcPr>
          <w:p w:rsidRPr="004E52D6" w:rsidR="00EB14A1" w:rsidP="00EB14A1" w:rsidRDefault="00EB14A1" w14:paraId="01D26451"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364" w:type="pct"/>
          </w:tcPr>
          <w:p w:rsidRPr="004E52D6" w:rsidR="00EB14A1" w:rsidP="00EB14A1" w:rsidRDefault="00EB14A1" w14:paraId="7F5F261B" w14:textId="77777777">
            <w:pPr>
              <w:pStyle w:val="TableTextCentered"/>
              <w:cnfStyle w:val="000000000000" w:firstRow="0" w:lastRow="0" w:firstColumn="0" w:lastColumn="0" w:oddVBand="0" w:evenVBand="0" w:oddHBand="0" w:evenHBand="0" w:firstRowFirstColumn="0" w:firstRowLastColumn="0" w:lastRowFirstColumn="0" w:lastRowLastColumn="0"/>
            </w:pPr>
            <w:r w:rsidRPr="00D22D12">
              <w:sym w:font="Symbol" w:char="F0D6"/>
            </w:r>
          </w:p>
        </w:tc>
        <w:tc>
          <w:tcPr>
            <w:tcW w:w="529" w:type="pct"/>
          </w:tcPr>
          <w:p w:rsidRPr="004E52D6" w:rsidR="00EB14A1" w:rsidP="00EB14A1" w:rsidRDefault="00EB14A1" w14:paraId="0045C55F"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r>
      <w:tr w:rsidRPr="004E52D6" w:rsidR="00EB14A1" w:rsidTr="00484C3B" w14:paraId="63091227" w14:textId="77777777">
        <w:tc>
          <w:tcPr>
            <w:cnfStyle w:val="001000000000" w:firstRow="0" w:lastRow="0" w:firstColumn="1" w:lastColumn="0" w:oddVBand="0" w:evenVBand="0" w:oddHBand="0" w:evenHBand="0" w:firstRowFirstColumn="0" w:firstRowLastColumn="0" w:lastRowFirstColumn="0" w:lastRowLastColumn="0"/>
            <w:tcW w:w="2359" w:type="pct"/>
          </w:tcPr>
          <w:p w:rsidRPr="004E52D6" w:rsidR="00EB14A1" w:rsidP="00EB14A1" w:rsidRDefault="00EB14A1" w14:paraId="25A8D2DD" w14:textId="77777777">
            <w:pPr>
              <w:pStyle w:val="TableTextLeft"/>
            </w:pPr>
            <w:r w:rsidRPr="004E52D6">
              <w:t>What has been done to address condition or concerns?</w:t>
            </w:r>
          </w:p>
        </w:tc>
        <w:tc>
          <w:tcPr>
            <w:tcW w:w="739" w:type="pct"/>
          </w:tcPr>
          <w:p w:rsidRPr="004E52D6" w:rsidR="00EB14A1" w:rsidP="00EB14A1" w:rsidRDefault="00EB14A1" w14:paraId="58AE3691"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Teacher Child Report</w:t>
            </w:r>
          </w:p>
        </w:tc>
        <w:tc>
          <w:tcPr>
            <w:tcW w:w="634" w:type="pct"/>
          </w:tcPr>
          <w:p w:rsidRPr="004E52D6" w:rsidR="00EB14A1" w:rsidP="00EB14A1" w:rsidRDefault="00EB14A1" w14:paraId="2E703344" w14:textId="77777777">
            <w:pPr>
              <w:pStyle w:val="TableTextCentered"/>
              <w:cnfStyle w:val="000000000000" w:firstRow="0" w:lastRow="0" w:firstColumn="0" w:lastColumn="0" w:oddVBand="0" w:evenVBand="0" w:oddHBand="0" w:evenHBand="0" w:firstRowFirstColumn="0" w:firstRowLastColumn="0" w:lastRowFirstColumn="0" w:lastRowLastColumn="0"/>
            </w:pPr>
            <w:r w:rsidRPr="0018423C">
              <w:t>Yes</w:t>
            </w:r>
          </w:p>
        </w:tc>
        <w:tc>
          <w:tcPr>
            <w:tcW w:w="375" w:type="pct"/>
          </w:tcPr>
          <w:p w:rsidRPr="004E52D6" w:rsidR="00EB14A1" w:rsidP="00EB14A1" w:rsidRDefault="00EB14A1" w14:paraId="216B8255"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364" w:type="pct"/>
          </w:tcPr>
          <w:p w:rsidRPr="004E52D6" w:rsidR="00EB14A1" w:rsidP="00EB14A1" w:rsidRDefault="00EB14A1" w14:paraId="3473CD6C" w14:textId="77777777">
            <w:pPr>
              <w:pStyle w:val="TableTextCentered"/>
              <w:cnfStyle w:val="000000000000" w:firstRow="0" w:lastRow="0" w:firstColumn="0" w:lastColumn="0" w:oddVBand="0" w:evenVBand="0" w:oddHBand="0" w:evenHBand="0" w:firstRowFirstColumn="0" w:firstRowLastColumn="0" w:lastRowFirstColumn="0" w:lastRowLastColumn="0"/>
            </w:pPr>
            <w:r w:rsidRPr="00D22D12">
              <w:sym w:font="Symbol" w:char="F0D6"/>
            </w:r>
          </w:p>
        </w:tc>
        <w:tc>
          <w:tcPr>
            <w:tcW w:w="529" w:type="pct"/>
          </w:tcPr>
          <w:p w:rsidRPr="004E52D6" w:rsidR="00EB14A1" w:rsidP="00EB14A1" w:rsidRDefault="00EB14A1" w14:paraId="599C7A34"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r>
      <w:tr w:rsidRPr="004E52D6" w:rsidR="00EB14A1" w:rsidTr="00484C3B" w14:paraId="655A30F8" w14:textId="77777777">
        <w:tc>
          <w:tcPr>
            <w:cnfStyle w:val="001000000000" w:firstRow="0" w:lastRow="0" w:firstColumn="1" w:lastColumn="0" w:oddVBand="0" w:evenVBand="0" w:oddHBand="0" w:evenHBand="0" w:firstRowFirstColumn="0" w:firstRowLastColumn="0" w:lastRowFirstColumn="0" w:lastRowLastColumn="0"/>
            <w:tcW w:w="2359" w:type="pct"/>
          </w:tcPr>
          <w:p w:rsidRPr="004E52D6" w:rsidR="00EB14A1" w:rsidP="00EB14A1" w:rsidRDefault="00EB14A1" w14:paraId="6E0A4645" w14:textId="77777777">
            <w:pPr>
              <w:pStyle w:val="TableTextLeft"/>
            </w:pPr>
            <w:r w:rsidRPr="004E52D6">
              <w:t xml:space="preserve">IEP: Have one? Help develop? </w:t>
            </w:r>
          </w:p>
        </w:tc>
        <w:tc>
          <w:tcPr>
            <w:tcW w:w="739" w:type="pct"/>
          </w:tcPr>
          <w:p w:rsidRPr="004E52D6" w:rsidR="00EB14A1" w:rsidP="00EB14A1" w:rsidRDefault="00EB14A1" w14:paraId="1B36B8AF"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Teacher Child Report</w:t>
            </w:r>
          </w:p>
        </w:tc>
        <w:tc>
          <w:tcPr>
            <w:tcW w:w="634" w:type="pct"/>
          </w:tcPr>
          <w:p w:rsidRPr="004E52D6" w:rsidR="00EB14A1" w:rsidP="00EB14A1" w:rsidRDefault="00EB14A1" w14:paraId="1D57CF8B" w14:textId="77777777">
            <w:pPr>
              <w:pStyle w:val="TableTextCentered"/>
              <w:cnfStyle w:val="000000000000" w:firstRow="0" w:lastRow="0" w:firstColumn="0" w:lastColumn="0" w:oddVBand="0" w:evenVBand="0" w:oddHBand="0" w:evenHBand="0" w:firstRowFirstColumn="0" w:firstRowLastColumn="0" w:lastRowFirstColumn="0" w:lastRowLastColumn="0"/>
            </w:pPr>
            <w:r w:rsidRPr="0018423C">
              <w:t>Yes</w:t>
            </w:r>
          </w:p>
        </w:tc>
        <w:tc>
          <w:tcPr>
            <w:tcW w:w="375" w:type="pct"/>
          </w:tcPr>
          <w:p w:rsidRPr="004E52D6" w:rsidR="00EB14A1" w:rsidP="00EB14A1" w:rsidRDefault="00EB14A1" w14:paraId="4CC1C34A"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364" w:type="pct"/>
          </w:tcPr>
          <w:p w:rsidRPr="004E52D6" w:rsidR="00EB14A1" w:rsidP="00EB14A1" w:rsidRDefault="00EB14A1" w14:paraId="406DC5C6" w14:textId="77777777">
            <w:pPr>
              <w:pStyle w:val="TableTextCentered"/>
              <w:cnfStyle w:val="000000000000" w:firstRow="0" w:lastRow="0" w:firstColumn="0" w:lastColumn="0" w:oddVBand="0" w:evenVBand="0" w:oddHBand="0" w:evenHBand="0" w:firstRowFirstColumn="0" w:firstRowLastColumn="0" w:lastRowFirstColumn="0" w:lastRowLastColumn="0"/>
            </w:pPr>
            <w:r w:rsidRPr="00D22D12">
              <w:sym w:font="Symbol" w:char="F0D6"/>
            </w:r>
          </w:p>
        </w:tc>
        <w:tc>
          <w:tcPr>
            <w:tcW w:w="529" w:type="pct"/>
          </w:tcPr>
          <w:p w:rsidRPr="004E52D6" w:rsidR="00EB14A1" w:rsidP="00EB14A1" w:rsidRDefault="00EB14A1" w14:paraId="4E49193E"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r>
      <w:tr w:rsidRPr="004E52D6" w:rsidR="00EB14A1" w:rsidTr="00484C3B" w14:paraId="40C2B5B9" w14:textId="77777777">
        <w:tc>
          <w:tcPr>
            <w:cnfStyle w:val="001000000000" w:firstRow="0" w:lastRow="0" w:firstColumn="1" w:lastColumn="0" w:oddVBand="0" w:evenVBand="0" w:oddHBand="0" w:evenHBand="0" w:firstRowFirstColumn="0" w:firstRowLastColumn="0" w:lastRowFirstColumn="0" w:lastRowLastColumn="0"/>
            <w:tcW w:w="2359" w:type="pct"/>
          </w:tcPr>
          <w:p w:rsidRPr="004E52D6" w:rsidR="00EB14A1" w:rsidP="00EB14A1" w:rsidRDefault="00EB14A1" w14:paraId="501584F1" w14:textId="77777777">
            <w:pPr>
              <w:pStyle w:val="TableTextLeft"/>
            </w:pPr>
            <w:r w:rsidRPr="004E52D6">
              <w:t>Whether teacher participated in child’s IEP or IFSP meeting</w:t>
            </w:r>
          </w:p>
        </w:tc>
        <w:tc>
          <w:tcPr>
            <w:tcW w:w="739" w:type="pct"/>
          </w:tcPr>
          <w:p w:rsidRPr="004E52D6" w:rsidR="00EB14A1" w:rsidP="00EB14A1" w:rsidRDefault="00EB14A1" w14:paraId="6499EC23"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Teacher Child Report</w:t>
            </w:r>
          </w:p>
        </w:tc>
        <w:tc>
          <w:tcPr>
            <w:tcW w:w="634" w:type="pct"/>
          </w:tcPr>
          <w:p w:rsidRPr="004E52D6" w:rsidR="00EB14A1" w:rsidP="00EB14A1" w:rsidRDefault="00EB14A1" w14:paraId="0004EBB6" w14:textId="77777777">
            <w:pPr>
              <w:pStyle w:val="TableTextCentered"/>
              <w:cnfStyle w:val="000000000000" w:firstRow="0" w:lastRow="0" w:firstColumn="0" w:lastColumn="0" w:oddVBand="0" w:evenVBand="0" w:oddHBand="0" w:evenHBand="0" w:firstRowFirstColumn="0" w:firstRowLastColumn="0" w:lastRowFirstColumn="0" w:lastRowLastColumn="0"/>
            </w:pPr>
            <w:r w:rsidRPr="0018423C">
              <w:t>Yes</w:t>
            </w:r>
          </w:p>
        </w:tc>
        <w:tc>
          <w:tcPr>
            <w:tcW w:w="375" w:type="pct"/>
          </w:tcPr>
          <w:p w:rsidRPr="004E52D6" w:rsidR="00EB14A1" w:rsidP="00EB14A1" w:rsidRDefault="00EB14A1" w14:paraId="57D3554C"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364" w:type="pct"/>
          </w:tcPr>
          <w:p w:rsidRPr="004E52D6" w:rsidR="00EB14A1" w:rsidP="00EB14A1" w:rsidRDefault="00EB14A1" w14:paraId="617C1695" w14:textId="77777777">
            <w:pPr>
              <w:pStyle w:val="TableTextCentered"/>
              <w:cnfStyle w:val="000000000000" w:firstRow="0" w:lastRow="0" w:firstColumn="0" w:lastColumn="0" w:oddVBand="0" w:evenVBand="0" w:oddHBand="0" w:evenHBand="0" w:firstRowFirstColumn="0" w:firstRowLastColumn="0" w:lastRowFirstColumn="0" w:lastRowLastColumn="0"/>
            </w:pPr>
            <w:r w:rsidRPr="00D22D12">
              <w:sym w:font="Symbol" w:char="F0D6"/>
            </w:r>
          </w:p>
        </w:tc>
        <w:tc>
          <w:tcPr>
            <w:tcW w:w="529" w:type="pct"/>
          </w:tcPr>
          <w:p w:rsidRPr="004E52D6" w:rsidR="00EB14A1" w:rsidP="00EB14A1" w:rsidRDefault="00EB14A1" w14:paraId="707B2EE3"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r>
      <w:tr w:rsidRPr="004E52D6" w:rsidR="00EB14A1" w:rsidTr="00484C3B" w14:paraId="1B0E6DAA" w14:textId="77777777">
        <w:tc>
          <w:tcPr>
            <w:cnfStyle w:val="001000000000" w:firstRow="0" w:lastRow="0" w:firstColumn="1" w:lastColumn="0" w:oddVBand="0" w:evenVBand="0" w:oddHBand="0" w:evenHBand="0" w:firstRowFirstColumn="0" w:firstRowLastColumn="0" w:lastRowFirstColumn="0" w:lastRowLastColumn="0"/>
            <w:tcW w:w="2359" w:type="pct"/>
          </w:tcPr>
          <w:p w:rsidRPr="004E52D6" w:rsidR="00EB14A1" w:rsidP="00EB14A1" w:rsidRDefault="00EB14A1" w14:paraId="08C24C68" w14:textId="77777777">
            <w:pPr>
              <w:pStyle w:val="TableTextLeft"/>
            </w:pPr>
            <w:r w:rsidRPr="004E52D6">
              <w:t>Services child has received for special conditions</w:t>
            </w:r>
          </w:p>
        </w:tc>
        <w:tc>
          <w:tcPr>
            <w:tcW w:w="739" w:type="pct"/>
          </w:tcPr>
          <w:p w:rsidRPr="004E52D6" w:rsidR="00EB14A1" w:rsidP="00EB14A1" w:rsidRDefault="00EB14A1" w14:paraId="20F9EF3A"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Teacher Child Report</w:t>
            </w:r>
          </w:p>
        </w:tc>
        <w:tc>
          <w:tcPr>
            <w:tcW w:w="634" w:type="pct"/>
          </w:tcPr>
          <w:p w:rsidRPr="004E52D6" w:rsidR="00EB14A1" w:rsidP="00EB14A1" w:rsidRDefault="00EB14A1" w14:paraId="2F5B3573" w14:textId="77777777">
            <w:pPr>
              <w:pStyle w:val="TableTextCentered"/>
              <w:cnfStyle w:val="000000000000" w:firstRow="0" w:lastRow="0" w:firstColumn="0" w:lastColumn="0" w:oddVBand="0" w:evenVBand="0" w:oddHBand="0" w:evenHBand="0" w:firstRowFirstColumn="0" w:firstRowLastColumn="0" w:lastRowFirstColumn="0" w:lastRowLastColumn="0"/>
            </w:pPr>
            <w:r w:rsidRPr="0018423C">
              <w:t>Yes</w:t>
            </w:r>
          </w:p>
        </w:tc>
        <w:tc>
          <w:tcPr>
            <w:tcW w:w="375" w:type="pct"/>
          </w:tcPr>
          <w:p w:rsidRPr="004E52D6" w:rsidR="00EB14A1" w:rsidP="00EB14A1" w:rsidRDefault="00EB14A1" w14:paraId="591E4B27"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364" w:type="pct"/>
          </w:tcPr>
          <w:p w:rsidRPr="004E52D6" w:rsidR="00EB14A1" w:rsidP="00EB14A1" w:rsidRDefault="00EB14A1" w14:paraId="7A35F0DB" w14:textId="77777777">
            <w:pPr>
              <w:pStyle w:val="TableTextCentered"/>
              <w:cnfStyle w:val="000000000000" w:firstRow="0" w:lastRow="0" w:firstColumn="0" w:lastColumn="0" w:oddVBand="0" w:evenVBand="0" w:oddHBand="0" w:evenHBand="0" w:firstRowFirstColumn="0" w:firstRowLastColumn="0" w:lastRowFirstColumn="0" w:lastRowLastColumn="0"/>
            </w:pPr>
            <w:r w:rsidRPr="00D22D12">
              <w:sym w:font="Symbol" w:char="F0D6"/>
            </w:r>
          </w:p>
        </w:tc>
        <w:tc>
          <w:tcPr>
            <w:tcW w:w="529" w:type="pct"/>
          </w:tcPr>
          <w:p w:rsidRPr="004E52D6" w:rsidR="00EB14A1" w:rsidP="00EB14A1" w:rsidRDefault="00EB14A1" w14:paraId="0265EBA9"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r>
      <w:tr w:rsidRPr="004E52D6" w:rsidR="00EB14A1" w:rsidTr="00484C3B" w14:paraId="7B0ED5FA" w14:textId="77777777">
        <w:tc>
          <w:tcPr>
            <w:cnfStyle w:val="001000000000" w:firstRow="0" w:lastRow="0" w:firstColumn="1" w:lastColumn="0" w:oddVBand="0" w:evenVBand="0" w:oddHBand="0" w:evenHBand="0" w:firstRowFirstColumn="0" w:firstRowLastColumn="0" w:lastRowFirstColumn="0" w:lastRowLastColumn="0"/>
            <w:tcW w:w="2359" w:type="pct"/>
            <w:shd w:val="clear" w:color="auto" w:fill="0B2949" w:themeFill="accent1"/>
          </w:tcPr>
          <w:p w:rsidRPr="004E52D6" w:rsidR="00EB14A1" w:rsidP="00EB14A1" w:rsidRDefault="00EB14A1" w14:paraId="1391E03D" w14:textId="77777777">
            <w:pPr>
              <w:pStyle w:val="TableRowHead"/>
            </w:pPr>
            <w:r w:rsidRPr="004E52D6">
              <w:t>Child’s Exposure to Head Start Program (</w:t>
            </w:r>
            <w:r w:rsidRPr="004E52D6">
              <w:rPr>
                <w:rFonts w:cs="Arial"/>
                <w:szCs w:val="18"/>
              </w:rPr>
              <w:t>Teacher Child Report</w:t>
            </w:r>
            <w:r w:rsidRPr="004E52D6">
              <w:t>, Section F)</w:t>
            </w:r>
          </w:p>
        </w:tc>
        <w:tc>
          <w:tcPr>
            <w:tcW w:w="739" w:type="pct"/>
            <w:shd w:val="clear" w:color="auto" w:fill="0B2949" w:themeFill="accent1"/>
          </w:tcPr>
          <w:p w:rsidRPr="004E52D6" w:rsidR="00EB14A1" w:rsidP="00EB14A1" w:rsidRDefault="00EB14A1" w14:paraId="5E544798"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634" w:type="pct"/>
            <w:shd w:val="clear" w:color="auto" w:fill="0B2949" w:themeFill="accent1"/>
          </w:tcPr>
          <w:p w:rsidR="00EB14A1" w:rsidP="00EB14A1" w:rsidRDefault="00EB14A1" w14:paraId="624B7E57"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375" w:type="pct"/>
            <w:shd w:val="clear" w:color="auto" w:fill="0B2949" w:themeFill="accent1"/>
          </w:tcPr>
          <w:p w:rsidRPr="004E52D6" w:rsidR="00EB14A1" w:rsidP="00EB14A1" w:rsidRDefault="00EB14A1" w14:paraId="053AAD92"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364" w:type="pct"/>
            <w:shd w:val="clear" w:color="auto" w:fill="0B2949" w:themeFill="accent1"/>
          </w:tcPr>
          <w:p w:rsidRPr="004E52D6" w:rsidR="00EB14A1" w:rsidP="00EB14A1" w:rsidRDefault="00EB14A1" w14:paraId="372164F9"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29" w:type="pct"/>
            <w:shd w:val="clear" w:color="auto" w:fill="0B2949" w:themeFill="accent1"/>
          </w:tcPr>
          <w:p w:rsidRPr="004E52D6" w:rsidR="00EB14A1" w:rsidP="00EB14A1" w:rsidRDefault="00EB14A1" w14:paraId="172B815F" w14:textId="77777777">
            <w:pPr>
              <w:pStyle w:val="TableRowHead"/>
              <w:cnfStyle w:val="000000000000" w:firstRow="0" w:lastRow="0" w:firstColumn="0" w:lastColumn="0" w:oddVBand="0" w:evenVBand="0" w:oddHBand="0" w:evenHBand="0" w:firstRowFirstColumn="0" w:firstRowLastColumn="0" w:lastRowFirstColumn="0" w:lastRowLastColumn="0"/>
            </w:pPr>
          </w:p>
        </w:tc>
      </w:tr>
      <w:tr w:rsidRPr="004E52D6" w:rsidR="00EB14A1" w:rsidTr="00484C3B" w14:paraId="3EDF2433" w14:textId="77777777">
        <w:tc>
          <w:tcPr>
            <w:cnfStyle w:val="001000000000" w:firstRow="0" w:lastRow="0" w:firstColumn="1" w:lastColumn="0" w:oddVBand="0" w:evenVBand="0" w:oddHBand="0" w:evenHBand="0" w:firstRowFirstColumn="0" w:firstRowLastColumn="0" w:lastRowFirstColumn="0" w:lastRowLastColumn="0"/>
            <w:tcW w:w="2359" w:type="pct"/>
          </w:tcPr>
          <w:p w:rsidRPr="004E52D6" w:rsidR="00EB14A1" w:rsidP="00EB14A1" w:rsidRDefault="00EB14A1" w14:paraId="0333C811" w14:textId="77777777">
            <w:pPr>
              <w:pStyle w:val="TableTextLeft"/>
            </w:pPr>
            <w:r w:rsidRPr="004E52D6">
              <w:t>Days absent</w:t>
            </w:r>
          </w:p>
        </w:tc>
        <w:tc>
          <w:tcPr>
            <w:tcW w:w="739" w:type="pct"/>
          </w:tcPr>
          <w:p w:rsidRPr="004E52D6" w:rsidR="00EB14A1" w:rsidP="00EB14A1" w:rsidRDefault="00EB14A1" w14:paraId="748EEB8B"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Teacher Child Report</w:t>
            </w:r>
          </w:p>
        </w:tc>
        <w:tc>
          <w:tcPr>
            <w:tcW w:w="634" w:type="pct"/>
          </w:tcPr>
          <w:p w:rsidRPr="004E52D6" w:rsidR="00EB14A1" w:rsidP="00EB14A1" w:rsidRDefault="00EB14A1" w14:paraId="29EF3C9E"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375" w:type="pct"/>
          </w:tcPr>
          <w:p w:rsidRPr="004E52D6" w:rsidR="00EB14A1" w:rsidP="00EB14A1" w:rsidRDefault="00EB14A1" w14:paraId="59F55363"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w:t>
            </w:r>
          </w:p>
        </w:tc>
        <w:tc>
          <w:tcPr>
            <w:tcW w:w="364" w:type="pct"/>
          </w:tcPr>
          <w:p w:rsidRPr="004E52D6" w:rsidR="00EB14A1" w:rsidP="00EB14A1" w:rsidRDefault="00EB14A1" w14:paraId="338CDC93"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29" w:type="pct"/>
          </w:tcPr>
          <w:p w:rsidRPr="004E52D6" w:rsidR="00EB14A1" w:rsidP="00EB14A1" w:rsidRDefault="00EB14A1" w14:paraId="3DF6C48D"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r>
      <w:tr w:rsidRPr="004E52D6" w:rsidR="00EB14A1" w:rsidTr="00484C3B" w14:paraId="79305811" w14:textId="77777777">
        <w:tc>
          <w:tcPr>
            <w:cnfStyle w:val="001000000000" w:firstRow="0" w:lastRow="0" w:firstColumn="1" w:lastColumn="0" w:oddVBand="0" w:evenVBand="0" w:oddHBand="0" w:evenHBand="0" w:firstRowFirstColumn="0" w:firstRowLastColumn="0" w:lastRowFirstColumn="0" w:lastRowLastColumn="0"/>
            <w:tcW w:w="2359" w:type="pct"/>
          </w:tcPr>
          <w:p w:rsidRPr="004E52D6" w:rsidR="00EB14A1" w:rsidP="00EB14A1" w:rsidRDefault="00EB14A1" w14:paraId="117C7D3D" w14:textId="77777777">
            <w:pPr>
              <w:pStyle w:val="TableTextLeft"/>
            </w:pPr>
            <w:r w:rsidRPr="004E52D6">
              <w:t>Days and hours per week the class meets</w:t>
            </w:r>
          </w:p>
        </w:tc>
        <w:tc>
          <w:tcPr>
            <w:tcW w:w="739" w:type="pct"/>
          </w:tcPr>
          <w:p w:rsidRPr="004E52D6" w:rsidR="00EB14A1" w:rsidP="00EB14A1" w:rsidRDefault="00EB14A1" w14:paraId="6FDD564A"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Teacher Survey</w:t>
            </w:r>
          </w:p>
        </w:tc>
        <w:tc>
          <w:tcPr>
            <w:tcW w:w="634" w:type="pct"/>
          </w:tcPr>
          <w:p w:rsidRPr="004E52D6" w:rsidR="00EB14A1" w:rsidP="00EB14A1" w:rsidRDefault="00EB14A1" w14:paraId="19443984"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375" w:type="pct"/>
          </w:tcPr>
          <w:p w:rsidRPr="004E52D6" w:rsidR="00EB14A1" w:rsidP="00EB14A1" w:rsidRDefault="00EB14A1" w14:paraId="695F2E54"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w:t>
            </w:r>
          </w:p>
        </w:tc>
        <w:tc>
          <w:tcPr>
            <w:tcW w:w="364" w:type="pct"/>
          </w:tcPr>
          <w:p w:rsidRPr="004E52D6" w:rsidR="00EB14A1" w:rsidP="00EB14A1" w:rsidRDefault="00EB14A1" w14:paraId="03814142"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29" w:type="pct"/>
          </w:tcPr>
          <w:p w:rsidRPr="004E52D6" w:rsidR="00EB14A1" w:rsidP="00EB14A1" w:rsidRDefault="00EB14A1" w14:paraId="10B1344E"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r>
      <w:tr w:rsidRPr="004E52D6" w:rsidR="00EB14A1" w:rsidTr="00484C3B" w14:paraId="51BF18B0" w14:textId="77777777">
        <w:tc>
          <w:tcPr>
            <w:cnfStyle w:val="001000000000" w:firstRow="0" w:lastRow="0" w:firstColumn="1" w:lastColumn="0" w:oddVBand="0" w:evenVBand="0" w:oddHBand="0" w:evenHBand="0" w:firstRowFirstColumn="0" w:firstRowLastColumn="0" w:lastRowFirstColumn="0" w:lastRowLastColumn="0"/>
            <w:tcW w:w="2359" w:type="pct"/>
          </w:tcPr>
          <w:p w:rsidRPr="0066029B" w:rsidR="00EB14A1" w:rsidP="00EB14A1" w:rsidRDefault="00EB14A1" w14:paraId="4EAF8C2C" w14:textId="77777777">
            <w:pPr>
              <w:pStyle w:val="TableTextLeft"/>
            </w:pPr>
            <w:r w:rsidRPr="003337B4">
              <w:t>Mode child currently attends class (in-person, virtual, hybrid)</w:t>
            </w:r>
          </w:p>
        </w:tc>
        <w:tc>
          <w:tcPr>
            <w:tcW w:w="739" w:type="pct"/>
          </w:tcPr>
          <w:p w:rsidRPr="004E52D6" w:rsidR="00EB14A1" w:rsidP="00EB14A1" w:rsidRDefault="00EB14A1" w14:paraId="3FA14189"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Teacher Child Report</w:t>
            </w:r>
          </w:p>
        </w:tc>
        <w:tc>
          <w:tcPr>
            <w:tcW w:w="634" w:type="pct"/>
          </w:tcPr>
          <w:p w:rsidRPr="004E52D6" w:rsidR="00EB14A1" w:rsidP="00EB14A1" w:rsidRDefault="00EB14A1" w14:paraId="285BFE89"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375" w:type="pct"/>
          </w:tcPr>
          <w:p w:rsidRPr="005F773D" w:rsidR="00EB14A1" w:rsidP="00EB14A1" w:rsidRDefault="00EB14A1" w14:paraId="6C409878" w14:textId="77777777">
            <w:pPr>
              <w:pStyle w:val="TableTextCentered"/>
              <w:cnfStyle w:val="000000000000" w:firstRow="0" w:lastRow="0" w:firstColumn="0" w:lastColumn="0" w:oddVBand="0" w:evenVBand="0" w:oddHBand="0" w:evenHBand="0" w:firstRowFirstColumn="0" w:firstRowLastColumn="0" w:lastRowFirstColumn="0" w:lastRowLastColumn="0"/>
            </w:pPr>
            <w:r w:rsidRPr="000D6E4A">
              <w:sym w:font="Symbol" w:char="F0D6"/>
            </w:r>
          </w:p>
        </w:tc>
        <w:tc>
          <w:tcPr>
            <w:tcW w:w="364" w:type="pct"/>
          </w:tcPr>
          <w:p w:rsidRPr="004E52D6" w:rsidR="00EB14A1" w:rsidP="00EB14A1" w:rsidRDefault="00EB14A1" w14:paraId="05263779" w14:textId="77777777">
            <w:pPr>
              <w:pStyle w:val="TableTextCentered"/>
              <w:cnfStyle w:val="000000000000" w:firstRow="0" w:lastRow="0" w:firstColumn="0" w:lastColumn="0" w:oddVBand="0" w:evenVBand="0" w:oddHBand="0" w:evenHBand="0" w:firstRowFirstColumn="0" w:firstRowLastColumn="0" w:lastRowFirstColumn="0" w:lastRowLastColumn="0"/>
            </w:pPr>
            <w:r w:rsidRPr="00494C66">
              <w:sym w:font="Symbol" w:char="F0D6"/>
            </w:r>
          </w:p>
        </w:tc>
        <w:tc>
          <w:tcPr>
            <w:tcW w:w="529" w:type="pct"/>
          </w:tcPr>
          <w:p w:rsidRPr="004E52D6" w:rsidR="00EB14A1" w:rsidP="00EB14A1" w:rsidRDefault="00EB14A1" w14:paraId="262AC472"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4E52D6" w:rsidR="00EB14A1" w:rsidTr="00484C3B" w14:paraId="3FA932C9" w14:textId="77777777">
        <w:tc>
          <w:tcPr>
            <w:cnfStyle w:val="001000000000" w:firstRow="0" w:lastRow="0" w:firstColumn="1" w:lastColumn="0" w:oddVBand="0" w:evenVBand="0" w:oddHBand="0" w:evenHBand="0" w:firstRowFirstColumn="0" w:firstRowLastColumn="0" w:lastRowFirstColumn="0" w:lastRowLastColumn="0"/>
            <w:tcW w:w="2359" w:type="pct"/>
          </w:tcPr>
          <w:p w:rsidRPr="0066029B" w:rsidR="00EB14A1" w:rsidP="00EB14A1" w:rsidRDefault="00EB14A1" w14:paraId="2B22F886" w14:textId="77777777">
            <w:pPr>
              <w:pStyle w:val="TableTextLeft"/>
            </w:pPr>
            <w:r w:rsidRPr="003337B4">
              <w:t>Days and hours per week the teacher sees the child in-person</w:t>
            </w:r>
          </w:p>
        </w:tc>
        <w:tc>
          <w:tcPr>
            <w:tcW w:w="739" w:type="pct"/>
          </w:tcPr>
          <w:p w:rsidRPr="004E52D6" w:rsidR="00EB14A1" w:rsidP="00EB14A1" w:rsidRDefault="00EB14A1" w14:paraId="77A4E553"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Teacher Child Report</w:t>
            </w:r>
          </w:p>
        </w:tc>
        <w:tc>
          <w:tcPr>
            <w:tcW w:w="634" w:type="pct"/>
          </w:tcPr>
          <w:p w:rsidRPr="004E52D6" w:rsidR="00EB14A1" w:rsidP="00EB14A1" w:rsidRDefault="00EB14A1" w14:paraId="0BFE8748"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375" w:type="pct"/>
          </w:tcPr>
          <w:p w:rsidRPr="005F773D" w:rsidR="00EB14A1" w:rsidP="00EB14A1" w:rsidRDefault="00EB14A1" w14:paraId="3E989ED0" w14:textId="77777777">
            <w:pPr>
              <w:pStyle w:val="TableTextCentered"/>
              <w:cnfStyle w:val="000000000000" w:firstRow="0" w:lastRow="0" w:firstColumn="0" w:lastColumn="0" w:oddVBand="0" w:evenVBand="0" w:oddHBand="0" w:evenHBand="0" w:firstRowFirstColumn="0" w:firstRowLastColumn="0" w:lastRowFirstColumn="0" w:lastRowLastColumn="0"/>
            </w:pPr>
            <w:r w:rsidRPr="000D6E4A">
              <w:sym w:font="Symbol" w:char="F0D6"/>
            </w:r>
          </w:p>
        </w:tc>
        <w:tc>
          <w:tcPr>
            <w:tcW w:w="364" w:type="pct"/>
          </w:tcPr>
          <w:p w:rsidRPr="004E52D6" w:rsidR="00EB14A1" w:rsidP="00EB14A1" w:rsidRDefault="00EB14A1" w14:paraId="00115A3F" w14:textId="77777777">
            <w:pPr>
              <w:pStyle w:val="TableTextCentered"/>
              <w:cnfStyle w:val="000000000000" w:firstRow="0" w:lastRow="0" w:firstColumn="0" w:lastColumn="0" w:oddVBand="0" w:evenVBand="0" w:oddHBand="0" w:evenHBand="0" w:firstRowFirstColumn="0" w:firstRowLastColumn="0" w:lastRowFirstColumn="0" w:lastRowLastColumn="0"/>
            </w:pPr>
            <w:r w:rsidRPr="00494C66">
              <w:sym w:font="Symbol" w:char="F0D6"/>
            </w:r>
          </w:p>
        </w:tc>
        <w:tc>
          <w:tcPr>
            <w:tcW w:w="529" w:type="pct"/>
          </w:tcPr>
          <w:p w:rsidRPr="004E52D6" w:rsidR="00EB14A1" w:rsidP="00EB14A1" w:rsidRDefault="00EB14A1" w14:paraId="34BFDDB5"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4E52D6" w:rsidR="00EB14A1" w:rsidTr="00484C3B" w14:paraId="18A71996" w14:textId="77777777">
        <w:tc>
          <w:tcPr>
            <w:cnfStyle w:val="001000000000" w:firstRow="0" w:lastRow="0" w:firstColumn="1" w:lastColumn="0" w:oddVBand="0" w:evenVBand="0" w:oddHBand="0" w:evenHBand="0" w:firstRowFirstColumn="0" w:firstRowLastColumn="0" w:lastRowFirstColumn="0" w:lastRowLastColumn="0"/>
            <w:tcW w:w="2359" w:type="pct"/>
          </w:tcPr>
          <w:p w:rsidRPr="0066029B" w:rsidR="00EB14A1" w:rsidP="00EB14A1" w:rsidRDefault="00EB14A1" w14:paraId="590E1BD0" w14:textId="77777777">
            <w:pPr>
              <w:pStyle w:val="TableTextLeft"/>
            </w:pPr>
            <w:r w:rsidRPr="003337B4">
              <w:t>Days and hours per week the teacher sees the child virtually</w:t>
            </w:r>
          </w:p>
        </w:tc>
        <w:tc>
          <w:tcPr>
            <w:tcW w:w="739" w:type="pct"/>
          </w:tcPr>
          <w:p w:rsidRPr="004E52D6" w:rsidR="00EB14A1" w:rsidP="00EB14A1" w:rsidRDefault="00EB14A1" w14:paraId="0D4DEFC1"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Teacher Child Report</w:t>
            </w:r>
          </w:p>
        </w:tc>
        <w:tc>
          <w:tcPr>
            <w:tcW w:w="634" w:type="pct"/>
          </w:tcPr>
          <w:p w:rsidRPr="004E52D6" w:rsidR="00EB14A1" w:rsidP="00EB14A1" w:rsidRDefault="00EB14A1" w14:paraId="01F375E4"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375" w:type="pct"/>
          </w:tcPr>
          <w:p w:rsidRPr="005F773D" w:rsidR="00EB14A1" w:rsidP="00EB14A1" w:rsidRDefault="00EB14A1" w14:paraId="73FE56D6" w14:textId="77777777">
            <w:pPr>
              <w:pStyle w:val="TableTextCentered"/>
              <w:cnfStyle w:val="000000000000" w:firstRow="0" w:lastRow="0" w:firstColumn="0" w:lastColumn="0" w:oddVBand="0" w:evenVBand="0" w:oddHBand="0" w:evenHBand="0" w:firstRowFirstColumn="0" w:firstRowLastColumn="0" w:lastRowFirstColumn="0" w:lastRowLastColumn="0"/>
            </w:pPr>
            <w:r w:rsidRPr="000D6E4A">
              <w:sym w:font="Symbol" w:char="F0D6"/>
            </w:r>
          </w:p>
        </w:tc>
        <w:tc>
          <w:tcPr>
            <w:tcW w:w="364" w:type="pct"/>
          </w:tcPr>
          <w:p w:rsidRPr="004E52D6" w:rsidR="00EB14A1" w:rsidP="00EB14A1" w:rsidRDefault="00EB14A1" w14:paraId="7F56339F" w14:textId="77777777">
            <w:pPr>
              <w:pStyle w:val="TableTextCentered"/>
              <w:cnfStyle w:val="000000000000" w:firstRow="0" w:lastRow="0" w:firstColumn="0" w:lastColumn="0" w:oddVBand="0" w:evenVBand="0" w:oddHBand="0" w:evenHBand="0" w:firstRowFirstColumn="0" w:firstRowLastColumn="0" w:lastRowFirstColumn="0" w:lastRowLastColumn="0"/>
            </w:pPr>
            <w:r w:rsidRPr="00494C66">
              <w:sym w:font="Symbol" w:char="F0D6"/>
            </w:r>
          </w:p>
        </w:tc>
        <w:tc>
          <w:tcPr>
            <w:tcW w:w="529" w:type="pct"/>
          </w:tcPr>
          <w:p w:rsidRPr="004E52D6" w:rsidR="00EB14A1" w:rsidP="00EB14A1" w:rsidRDefault="00EB14A1" w14:paraId="2907507A"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bl>
    <w:p w:rsidRPr="00EF4A75" w:rsidR="00EB14A1" w:rsidP="00EB14A1" w:rsidRDefault="00EB14A1" w14:paraId="75A1EB75" w14:textId="77777777">
      <w:pPr>
        <w:pStyle w:val="TableFootnote"/>
        <w:rPr>
          <w:b/>
          <w:bCs/>
        </w:rPr>
      </w:pPr>
      <w:r w:rsidRPr="00EF4A75">
        <w:rPr>
          <w:b/>
          <w:bCs/>
        </w:rPr>
        <w:t>Key:</w:t>
      </w:r>
    </w:p>
    <w:p w:rsidRPr="004E52D6" w:rsidR="00EB14A1" w:rsidP="00EB14A1" w:rsidRDefault="00EB14A1" w14:paraId="5FD2CCE1" w14:textId="77777777">
      <w:pPr>
        <w:pStyle w:val="TableFootnote"/>
      </w:pPr>
      <w:r w:rsidRPr="004E52D6">
        <w:sym w:font="Symbol" w:char="F0D6"/>
      </w:r>
      <w:r w:rsidRPr="004E52D6">
        <w:t xml:space="preserve">  </w:t>
      </w:r>
      <w:r w:rsidRPr="004E52D6">
        <w:tab/>
        <w:t>=  Present in protocol</w:t>
      </w:r>
    </w:p>
    <w:p w:rsidR="00EB14A1" w:rsidP="00EB14A1" w:rsidRDefault="00EB14A1" w14:paraId="2EB3B4A7" w14:textId="7262457A">
      <w:pPr>
        <w:pStyle w:val="TableFootnote"/>
      </w:pPr>
      <w:r w:rsidRPr="004E52D6">
        <w:t xml:space="preserve">--  </w:t>
      </w:r>
      <w:r w:rsidRPr="004E52D6">
        <w:tab/>
        <w:t>=  Absent in protocol</w:t>
      </w:r>
    </w:p>
    <w:p w:rsidR="000D1AA8" w:rsidP="00EB14A1" w:rsidRDefault="000D1AA8" w14:paraId="45455CC2" w14:textId="77777777">
      <w:pPr>
        <w:pStyle w:val="TableFootnote"/>
        <w:sectPr w:rsidR="000D1AA8" w:rsidSect="00AD44D6">
          <w:headerReference w:type="default" r:id="rId24"/>
          <w:pgSz w:w="15840" w:h="12240" w:orient="landscape" w:code="1"/>
          <w:pgMar w:top="1440" w:right="1440" w:bottom="1440" w:left="1440" w:header="720" w:footer="720" w:gutter="0"/>
          <w:cols w:space="720"/>
          <w:titlePg/>
          <w:docGrid w:linePitch="360"/>
        </w:sectPr>
      </w:pPr>
    </w:p>
    <w:p w:rsidRPr="000D1AA8" w:rsidR="000D1AA8" w:rsidP="007D21FA" w:rsidRDefault="00AD2240" w14:paraId="316C2C47" w14:textId="1DEB61E2">
      <w:pPr>
        <w:pStyle w:val="H1"/>
        <w:spacing w:after="240"/>
      </w:pPr>
      <w:bookmarkStart w:name="_Toc525746921" w:id="12"/>
      <w:bookmarkStart w:name="_Toc66961849" w:id="13"/>
      <w:r w:rsidRPr="009B7E63">
        <w:lastRenderedPageBreak/>
        <w:t>References</w:t>
      </w:r>
      <w:bookmarkEnd w:id="12"/>
      <w:bookmarkEnd w:id="13"/>
    </w:p>
    <w:p w:rsidR="00B71D41" w:rsidP="00484C3B" w:rsidRDefault="00B71D41" w14:paraId="181783EE" w14:textId="77777777">
      <w:pPr>
        <w:pStyle w:val="Reference"/>
        <w:spacing w:after="120"/>
      </w:pPr>
      <w:r w:rsidRPr="009A78B3">
        <w:t xml:space="preserve">Bickel, G., M. Nord, C. Price, W. Hamilton, and J. Cook. </w:t>
      </w:r>
      <w:r>
        <w:t>“</w:t>
      </w:r>
      <w:r w:rsidRPr="009A78B3">
        <w:t>Guide to Measuring Household Food Security, Revised 2000.</w:t>
      </w:r>
      <w:r>
        <w:t>”</w:t>
      </w:r>
      <w:r w:rsidRPr="009A78B3">
        <w:t xml:space="preserve"> U.S. Department of Agriculture, Food, and Nutrition Services, Alexandria VA. </w:t>
      </w:r>
      <w:proofErr w:type="gramStart"/>
      <w:r w:rsidRPr="009A78B3">
        <w:t>March,</w:t>
      </w:r>
      <w:proofErr w:type="gramEnd"/>
      <w:r w:rsidRPr="009A78B3">
        <w:t xml:space="preserve"> 2000.</w:t>
      </w:r>
    </w:p>
    <w:p w:rsidR="00B71D41" w:rsidP="00484C3B" w:rsidRDefault="00B71D41" w14:paraId="592D01F9" w14:textId="77777777">
      <w:pPr>
        <w:pStyle w:val="Reference"/>
        <w:spacing w:after="120"/>
      </w:pPr>
      <w:r w:rsidRPr="003F7163">
        <w:t xml:space="preserve">Conger, R.D., K.J. Conger, G.H. Elder, F.O. Lorenz, R.L. Simons, and L.B. Whitbeck. “Family Economic Stress and Adjustment of Early Adolescent Girls.” </w:t>
      </w:r>
      <w:r w:rsidRPr="003F7163">
        <w:rPr>
          <w:i/>
        </w:rPr>
        <w:t>Developmental Psychology</w:t>
      </w:r>
      <w:r w:rsidRPr="003F7163">
        <w:t>, vol. 29, no. 2, 1993, pp. 206–219.</w:t>
      </w:r>
    </w:p>
    <w:p w:rsidR="0053312A" w:rsidP="00484C3B" w:rsidRDefault="0053312A" w14:paraId="4990A25C" w14:textId="77777777">
      <w:pPr>
        <w:pStyle w:val="Reference"/>
        <w:spacing w:after="120"/>
        <w:rPr>
          <w:rFonts w:ascii="Times New Roman" w:hAnsi="Times New Roman" w:eastAsia="Times New Roman" w:cs="Times New Roman"/>
          <w:sz w:val="24"/>
          <w:szCs w:val="24"/>
        </w:rPr>
      </w:pPr>
      <w:proofErr w:type="spellStart"/>
      <w:r>
        <w:t>Entwisle</w:t>
      </w:r>
      <w:proofErr w:type="spellEnd"/>
      <w:r>
        <w:t xml:space="preserve">, D.R., K.L. Alexander, D. </w:t>
      </w:r>
      <w:proofErr w:type="spellStart"/>
      <w:r>
        <w:t>Cadigan</w:t>
      </w:r>
      <w:proofErr w:type="spellEnd"/>
      <w:r>
        <w:t xml:space="preserve">, and P.M. </w:t>
      </w:r>
      <w:proofErr w:type="spellStart"/>
      <w:r>
        <w:t>Pallis</w:t>
      </w:r>
      <w:proofErr w:type="spellEnd"/>
      <w:r>
        <w:t xml:space="preserve">. “The Emergent Academic Self-Image of First Graders: Its Response to Social Structure.” </w:t>
      </w:r>
      <w:r>
        <w:rPr>
          <w:i/>
          <w:iCs/>
        </w:rPr>
        <w:t>Child Development</w:t>
      </w:r>
      <w:r>
        <w:t>, vol. 58, no. 5, 1987, pp. 1190–1206.</w:t>
      </w:r>
    </w:p>
    <w:p w:rsidR="0053312A" w:rsidP="00484C3B" w:rsidRDefault="0053312A" w14:paraId="292CD7E1" w14:textId="77777777">
      <w:pPr>
        <w:pStyle w:val="Reference"/>
        <w:spacing w:after="120"/>
        <w:rPr>
          <w:rFonts w:ascii="Times New Roman" w:hAnsi="Times New Roman" w:eastAsia="Times New Roman" w:cs="Times New Roman"/>
          <w:sz w:val="24"/>
          <w:szCs w:val="24"/>
        </w:rPr>
      </w:pPr>
      <w:r>
        <w:t xml:space="preserve">Green, Beth L., Carol L. McAllister, and Jerod M. Tarte. “The Strengths-Based Practices Inventory: A Tool for Measuring Strengths-Based Service Delivery in Early Childhood and Family Support Programs.” </w:t>
      </w:r>
      <w:r>
        <w:rPr>
          <w:i/>
          <w:iCs/>
        </w:rPr>
        <w:t>Families in Society: The Journal of Contemporary Social Services</w:t>
      </w:r>
      <w:r>
        <w:t>, vol. 85, no. 3, 2004, pp. 326–334.</w:t>
      </w:r>
    </w:p>
    <w:p w:rsidR="00B71D41" w:rsidP="00484C3B" w:rsidRDefault="00B71D41" w14:paraId="6D916256" w14:textId="77777777">
      <w:pPr>
        <w:pStyle w:val="Reference"/>
        <w:spacing w:after="120"/>
      </w:pPr>
      <w:r w:rsidRPr="003F7163">
        <w:t xml:space="preserve">Gresham, F.M., and S.N. Elliot. </w:t>
      </w:r>
      <w:r w:rsidRPr="003F7163">
        <w:rPr>
          <w:i/>
        </w:rPr>
        <w:t>Social Skills Rating System</w:t>
      </w:r>
      <w:r w:rsidRPr="003F7163">
        <w:t>. Circle Pines, MN: American Guidance Service, 1990.</w:t>
      </w:r>
    </w:p>
    <w:p w:rsidRPr="003337B4" w:rsidR="00B71D41" w:rsidP="00484C3B" w:rsidRDefault="00B71D41" w14:paraId="0501EE7A" w14:textId="77777777">
      <w:pPr>
        <w:pStyle w:val="Reference"/>
        <w:spacing w:after="120"/>
        <w:rPr>
          <w:rFonts w:ascii="Calibri" w:hAnsi="Calibri"/>
        </w:rPr>
      </w:pPr>
      <w:proofErr w:type="spellStart"/>
      <w:r>
        <w:t>LeCroy</w:t>
      </w:r>
      <w:proofErr w:type="spellEnd"/>
      <w:r>
        <w:t xml:space="preserve">, C.W. and K.B. Milligan. Healthy Families Parenting Inventory (HFPI) User Manual. Tucson, AZ: </w:t>
      </w:r>
      <w:proofErr w:type="spellStart"/>
      <w:r>
        <w:t>LeCroy</w:t>
      </w:r>
      <w:proofErr w:type="spellEnd"/>
      <w:r>
        <w:t xml:space="preserve"> and Milligan Associates, Inc, 2017.</w:t>
      </w:r>
    </w:p>
    <w:p w:rsidR="0053312A" w:rsidP="00484C3B" w:rsidRDefault="0053312A" w14:paraId="42A7EAEE" w14:textId="77777777">
      <w:pPr>
        <w:pStyle w:val="Reference"/>
        <w:spacing w:after="120"/>
        <w:rPr>
          <w:rFonts w:ascii="Times New Roman" w:hAnsi="Times New Roman" w:eastAsia="Times New Roman" w:cs="Times New Roman"/>
          <w:sz w:val="24"/>
          <w:szCs w:val="24"/>
        </w:rPr>
      </w:pPr>
      <w:r>
        <w:t xml:space="preserve">Peck, Laura R., D. </w:t>
      </w:r>
      <w:proofErr w:type="spellStart"/>
      <w:r>
        <w:t>Litwok</w:t>
      </w:r>
      <w:proofErr w:type="spellEnd"/>
      <w:r>
        <w:t>, D. Walton, E. Harvill, and A. Werner. “Health Profession Opportunity Grants (HPOG 1.0) Impact Study: Three-Year Impacts Report.” OPRE Report 2019-114. Washington, DC: Office of Planning, Research, and Evaluation, Administration for Children and Families, U.S. Department of Health and Human Services, 2019.</w:t>
      </w:r>
    </w:p>
    <w:p w:rsidRPr="009B7E63" w:rsidR="00B71D41" w:rsidP="00484C3B" w:rsidRDefault="00B71D41" w14:paraId="1062AD75" w14:textId="77777777">
      <w:pPr>
        <w:pStyle w:val="Reference"/>
        <w:spacing w:after="120"/>
      </w:pPr>
      <w:r w:rsidRPr="004502DA">
        <w:t xml:space="preserve">Peterson, J., and N. </w:t>
      </w:r>
      <w:proofErr w:type="spellStart"/>
      <w:r w:rsidRPr="004502DA">
        <w:t>Zill</w:t>
      </w:r>
      <w:proofErr w:type="spellEnd"/>
      <w:r w:rsidRPr="004502DA">
        <w:t xml:space="preserve">. “Marital Disruption, Parent-Child Relationships, and Behavior Problems in Children.” </w:t>
      </w:r>
      <w:r w:rsidRPr="004502DA">
        <w:rPr>
          <w:i/>
        </w:rPr>
        <w:t>Journal of Marriage and Family</w:t>
      </w:r>
      <w:r w:rsidRPr="004502DA">
        <w:t>, vol. 48, no. 2, 1986, pp. 295–307</w:t>
      </w:r>
      <w:r w:rsidRPr="009B7E63">
        <w:t>.</w:t>
      </w:r>
    </w:p>
    <w:p w:rsidR="004D1320" w:rsidP="00484C3B" w:rsidRDefault="004D1320" w14:paraId="7F7184D7" w14:textId="60E0786E">
      <w:pPr>
        <w:pStyle w:val="Reference"/>
        <w:spacing w:after="120"/>
      </w:pPr>
      <w:r w:rsidRPr="004502DA">
        <w:t xml:space="preserve">Ross, C.E., J. </w:t>
      </w:r>
      <w:proofErr w:type="spellStart"/>
      <w:r w:rsidRPr="004502DA">
        <w:t>Mirowsky</w:t>
      </w:r>
      <w:proofErr w:type="spellEnd"/>
      <w:r w:rsidRPr="004502DA">
        <w:t xml:space="preserve">, and J. Huber. “Dividing Work, Sharing Work, and In-Between: Marriage Patterns and Depression.” </w:t>
      </w:r>
      <w:r w:rsidRPr="004502DA">
        <w:rPr>
          <w:i/>
        </w:rPr>
        <w:t>American Sociological Review</w:t>
      </w:r>
      <w:r w:rsidRPr="004502DA">
        <w:t>, vol. 48, no. 6, December 1983, pp. 809–823.</w:t>
      </w:r>
    </w:p>
    <w:p w:rsidR="00B71D41" w:rsidP="00484C3B" w:rsidRDefault="00B71D41" w14:paraId="39A07134" w14:textId="77777777">
      <w:pPr>
        <w:pStyle w:val="Reference"/>
        <w:spacing w:after="120"/>
      </w:pPr>
      <w:r>
        <w:t xml:space="preserve">Spitzer, R. L., Kroenke, K., Williams, J. B. W., &amp; </w:t>
      </w:r>
      <w:proofErr w:type="spellStart"/>
      <w:r>
        <w:t>Löwe</w:t>
      </w:r>
      <w:proofErr w:type="spellEnd"/>
      <w:r>
        <w:t>, B. A brief measure for assessing generalized anxiety disorder: The GAD-7. Archives of Internal Medicine, 166(10), pp. 1092-1097, 2006.</w:t>
      </w:r>
    </w:p>
    <w:p w:rsidRPr="0053312A" w:rsidR="0053312A" w:rsidP="00484C3B" w:rsidRDefault="0053312A" w14:paraId="0B3B88F2" w14:textId="77777777">
      <w:pPr>
        <w:pStyle w:val="Reference"/>
        <w:spacing w:after="120"/>
        <w:rPr>
          <w:rFonts w:ascii="Calibri" w:hAnsi="Calibri" w:eastAsia="Times New Roman"/>
        </w:rPr>
      </w:pPr>
      <w:r w:rsidRPr="0053312A">
        <w:rPr>
          <w:rFonts w:eastAsia="Times New Roman"/>
        </w:rPr>
        <w:t xml:space="preserve">U.S. Bureau of the Census, Survey of Income and Program Participation (SIPP) 2008 Panel Topical Module Items Booklet Wave 9. Washington, DC: The Bureau, 2011. </w:t>
      </w:r>
      <w:hyperlink w:history="1" r:id="rId25">
        <w:r w:rsidRPr="0053312A">
          <w:rPr>
            <w:rStyle w:val="Hyperlink"/>
            <w:rFonts w:eastAsia="Times New Roman"/>
          </w:rPr>
          <w:t>https://www2.census.gov/programs-surveys/sipp/questionnaires/2008/sipp-2008-panel-wave-09-topical-module-questionnaire.pdf</w:t>
        </w:r>
      </w:hyperlink>
      <w:r w:rsidRPr="0053312A">
        <w:rPr>
          <w:rFonts w:eastAsia="Times New Roman"/>
        </w:rPr>
        <w:t>. Accessed March 17, 2021.</w:t>
      </w:r>
    </w:p>
    <w:p w:rsidR="00507652" w:rsidP="00484C3B" w:rsidRDefault="00507652" w14:paraId="5F7DD272" w14:textId="3995DEA6">
      <w:pPr>
        <w:pStyle w:val="Reference"/>
        <w:spacing w:after="120"/>
      </w:pPr>
      <w:r w:rsidRPr="003500B3">
        <w:t>U.S. Department of Education, National Center for Education Statistics. “Early Childhood Longitudinal Study—Kindergarten Class of 1998–99 (ECLS–K), Psychometric Report for Kindergarten through First Grade.” NCES 2002–05. Washington, DC: National Center for Education Statistics, Institute of Education Sciences, U.S. Department of Education, 2002.</w:t>
      </w:r>
    </w:p>
    <w:p w:rsidRPr="00D160F8" w:rsidR="00D160F8" w:rsidP="00484C3B" w:rsidRDefault="001959D2" w14:paraId="3B4054F3" w14:textId="0259D660">
      <w:pPr>
        <w:pStyle w:val="Reference"/>
        <w:spacing w:after="120"/>
        <w:rPr>
          <w:rFonts w:ascii="Calibri" w:hAnsi="Calibri" w:eastAsia="Calibri"/>
        </w:rPr>
        <w:sectPr w:rsidRPr="00D160F8" w:rsidR="00D160F8" w:rsidSect="007312B6">
          <w:headerReference w:type="default" r:id="rId26"/>
          <w:pgSz w:w="12240" w:h="15840" w:code="1"/>
          <w:pgMar w:top="1440" w:right="1440" w:bottom="1440" w:left="1440" w:header="720" w:footer="720" w:gutter="0"/>
          <w:cols w:space="720"/>
          <w:docGrid w:linePitch="360"/>
        </w:sectPr>
      </w:pPr>
      <w:r>
        <w:rPr>
          <w:rFonts w:ascii="Times New Roman" w:hAnsi="Times New Roman" w:cs="Times New Roman"/>
        </w:rPr>
        <w:t xml:space="preserve">Whitesell N.R., K. Lyon, T. Abrahamson-Richards, and M. Salvador. “MUSE Family Resources Check-In.” Administration for Children and Families, Office of Planning, Research, and Evaluation, 2017. </w:t>
      </w:r>
    </w:p>
    <w:p w:rsidRPr="00D160F8" w:rsidR="00FF219F" w:rsidP="00D160F8" w:rsidRDefault="00FF219F" w14:paraId="0357CF4F" w14:textId="77777777">
      <w:pPr>
        <w:pStyle w:val="Blank"/>
      </w:pPr>
      <w:r w:rsidRPr="00D160F8">
        <w:lastRenderedPageBreak/>
        <w:t>This page has been left blank for double-sided copying.</w:t>
      </w:r>
    </w:p>
    <w:p w:rsidRPr="00D160F8" w:rsidR="00C10565" w:rsidP="00D160F8" w:rsidRDefault="00C10565" w14:paraId="12A1B65E" w14:textId="0BE7A30A"/>
    <w:sectPr w:rsidRPr="00D160F8" w:rsidR="00C10565" w:rsidSect="00D160F8">
      <w:headerReference w:type="default" r:id="rId27"/>
      <w:footerReference w:type="default" r:id="rId28"/>
      <w:endnotePr>
        <w:numFmt w:val="decimal"/>
      </w:endnotePr>
      <w:pgSz w:w="12240" w:h="15840" w:code="1"/>
      <w:pgMar w:top="1440" w:right="1440" w:bottom="1440" w:left="144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41CEA" w14:textId="77777777" w:rsidR="004D1769" w:rsidRDefault="004D1769" w:rsidP="002E3E35">
      <w:pPr>
        <w:spacing w:line="240" w:lineRule="auto"/>
      </w:pPr>
      <w:r>
        <w:separator/>
      </w:r>
    </w:p>
    <w:p w14:paraId="5C1D9343" w14:textId="77777777" w:rsidR="004D1769" w:rsidRDefault="004D1769"/>
  </w:endnote>
  <w:endnote w:type="continuationSeparator" w:id="0">
    <w:p w14:paraId="3F52F518" w14:textId="77777777" w:rsidR="004D1769" w:rsidRDefault="004D1769" w:rsidP="002E3E35">
      <w:pPr>
        <w:spacing w:line="240" w:lineRule="auto"/>
      </w:pPr>
      <w:r>
        <w:continuationSeparator/>
      </w:r>
    </w:p>
    <w:p w14:paraId="76A158BB" w14:textId="77777777" w:rsidR="004D1769" w:rsidRDefault="004D17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Gotham Book">
    <w:altName w:val="Calibri"/>
    <w:panose1 w:val="00000000000000000000"/>
    <w:charset w:val="00"/>
    <w:family w:val="swiss"/>
    <w:notTrueType/>
    <w:pitch w:val="default"/>
    <w:sig w:usb0="00000003" w:usb1="00000000" w:usb2="00000000" w:usb3="00000000" w:csb0="00000001" w:csb1="00000000"/>
  </w:font>
  <w:font w:name="Lucida Sans">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68BD4" w14:textId="25BB6D66" w:rsidR="004D1769" w:rsidRDefault="004D1769">
    <w:pPr>
      <w:pStyle w:val="Footer"/>
    </w:pPr>
    <w:r w:rsidRPr="000E4AF1">
      <w:t>C.</w:t>
    </w:r>
    <w:r w:rsidRPr="000E4AF1">
      <w:fldChar w:fldCharType="begin"/>
    </w:r>
    <w:r w:rsidRPr="000E4AF1">
      <w:instrText xml:space="preserve"> PAGE </w:instrText>
    </w:r>
    <w:r w:rsidRPr="000E4AF1">
      <w:fldChar w:fldCharType="separate"/>
    </w:r>
    <w:r w:rsidRPr="000E4AF1">
      <w:t>6</w:t>
    </w:r>
    <w:r w:rsidRPr="000E4AF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6B3B2" w14:textId="77777777" w:rsidR="004D1769" w:rsidRPr="007834A5" w:rsidRDefault="004D1769" w:rsidP="004E765C">
    <w:pPr>
      <w:pStyle w:val="Footer"/>
      <w:pBdr>
        <w:top w:val="single" w:sz="4" w:space="1" w:color="auto"/>
      </w:pBdr>
      <w:jc w:val="center"/>
      <w:rPr>
        <w:rStyle w:val="PageNumber"/>
      </w:rPr>
    </w:pPr>
    <w:r>
      <w:t>C.</w:t>
    </w:r>
    <w:r w:rsidRPr="009A7BA0">
      <w:fldChar w:fldCharType="begin"/>
    </w:r>
    <w:r w:rsidRPr="009A7BA0">
      <w:instrText xml:space="preserve"> PAGE </w:instrText>
    </w:r>
    <w:r w:rsidRPr="009A7BA0">
      <w:fldChar w:fldCharType="separate"/>
    </w:r>
    <w:r>
      <w:rPr>
        <w:noProof/>
      </w:rPr>
      <w:t>13</w:t>
    </w:r>
    <w:r w:rsidRPr="009A7BA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0A5D7" w14:textId="0AAE306D" w:rsidR="00B84088" w:rsidRPr="007834A5" w:rsidRDefault="00B84088" w:rsidP="007312B6">
    <w:pPr>
      <w:pStyle w:val="Footer"/>
      <w:pBdr>
        <w:top w:val="single" w:sz="4" w:space="1" w:color="auto"/>
      </w:pBdr>
      <w:tabs>
        <w:tab w:val="center" w:pos="6120"/>
      </w:tabs>
      <w:spacing w:before="120"/>
      <w:jc w:val="center"/>
      <w:rPr>
        <w:rStyle w:val="PageNumber"/>
      </w:rPr>
    </w:pPr>
    <w:r>
      <w:t>Q-</w:t>
    </w:r>
    <w:r w:rsidRPr="009A7BA0">
      <w:fldChar w:fldCharType="begin"/>
    </w:r>
    <w:r w:rsidRPr="009A7BA0">
      <w:instrText xml:space="preserve"> PAGE </w:instrText>
    </w:r>
    <w:r w:rsidRPr="009A7BA0">
      <w:fldChar w:fldCharType="separate"/>
    </w:r>
    <w:r>
      <w:t>4</w:t>
    </w:r>
    <w:r w:rsidRPr="009A7BA0">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4815D" w14:textId="719A85AE" w:rsidR="004D1769" w:rsidRPr="007834A5" w:rsidRDefault="00B84088" w:rsidP="004E765C">
    <w:pPr>
      <w:pStyle w:val="Footer"/>
      <w:pBdr>
        <w:top w:val="single" w:sz="4" w:space="1" w:color="auto"/>
      </w:pBdr>
      <w:jc w:val="center"/>
      <w:rPr>
        <w:rStyle w:val="PageNumber"/>
      </w:rPr>
    </w:pPr>
    <w:r>
      <w:t>Q-</w:t>
    </w:r>
    <w:r w:rsidR="004D1769" w:rsidRPr="009A7BA0">
      <w:fldChar w:fldCharType="begin"/>
    </w:r>
    <w:r w:rsidR="004D1769" w:rsidRPr="009A7BA0">
      <w:instrText xml:space="preserve"> PAGE </w:instrText>
    </w:r>
    <w:r w:rsidR="004D1769" w:rsidRPr="009A7BA0">
      <w:fldChar w:fldCharType="separate"/>
    </w:r>
    <w:r w:rsidR="004D1769">
      <w:rPr>
        <w:noProof/>
      </w:rPr>
      <w:t>13</w:t>
    </w:r>
    <w:r w:rsidR="004D1769" w:rsidRPr="009A7BA0">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B24D3" w14:textId="53B8816F" w:rsidR="004D1769" w:rsidRPr="004C568B" w:rsidRDefault="007312B6" w:rsidP="007312B6">
    <w:pPr>
      <w:pBdr>
        <w:top w:val="single" w:sz="2" w:space="1" w:color="auto"/>
      </w:pBdr>
      <w:tabs>
        <w:tab w:val="center" w:pos="6210"/>
        <w:tab w:val="right" w:pos="9360"/>
      </w:tabs>
      <w:spacing w:line="240" w:lineRule="auto"/>
      <w:jc w:val="center"/>
      <w:rPr>
        <w:rFonts w:ascii="Arial" w:hAnsi="Arial"/>
        <w:sz w:val="20"/>
      </w:rPr>
    </w:pPr>
    <w:r>
      <w:rPr>
        <w:rFonts w:ascii="Arial" w:hAnsi="Arial"/>
        <w:sz w:val="20"/>
      </w:rPr>
      <w:t>Q-</w:t>
    </w:r>
    <w:r w:rsidR="004D1769" w:rsidRPr="009A7BA0">
      <w:rPr>
        <w:rFonts w:ascii="Arial" w:hAnsi="Arial"/>
        <w:sz w:val="20"/>
      </w:rPr>
      <w:fldChar w:fldCharType="begin"/>
    </w:r>
    <w:r w:rsidR="004D1769" w:rsidRPr="009A7BA0">
      <w:rPr>
        <w:rFonts w:ascii="Arial" w:hAnsi="Arial"/>
        <w:sz w:val="20"/>
      </w:rPr>
      <w:instrText xml:space="preserve"> PAGE </w:instrText>
    </w:r>
    <w:r w:rsidR="004D1769" w:rsidRPr="009A7BA0">
      <w:rPr>
        <w:rFonts w:ascii="Arial" w:hAnsi="Arial"/>
        <w:sz w:val="20"/>
      </w:rPr>
      <w:fldChar w:fldCharType="separate"/>
    </w:r>
    <w:r w:rsidR="004D1769">
      <w:rPr>
        <w:rFonts w:ascii="Arial" w:hAnsi="Arial"/>
        <w:noProof/>
        <w:sz w:val="20"/>
      </w:rPr>
      <w:t>18</w:t>
    </w:r>
    <w:r w:rsidR="004D1769" w:rsidRPr="009A7BA0">
      <w:rPr>
        <w:rFonts w:ascii="Arial" w:hAnsi="Arial"/>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459E0" w14:textId="77777777" w:rsidR="004D1769" w:rsidRPr="004B75AD" w:rsidRDefault="004D1769" w:rsidP="00C12EA1">
    <w:pPr>
      <w:pStyle w:val="NormalSS"/>
      <w:rPr>
        <w:rStyle w:val="PageNumbe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6ECD1" w14:textId="77777777" w:rsidR="004D1769" w:rsidRDefault="004D1769" w:rsidP="00203E3B">
      <w:pPr>
        <w:spacing w:line="240" w:lineRule="auto"/>
      </w:pPr>
      <w:r>
        <w:separator/>
      </w:r>
    </w:p>
    <w:p w14:paraId="6A0EC78C" w14:textId="77777777" w:rsidR="004D1769" w:rsidRDefault="004D1769"/>
  </w:footnote>
  <w:footnote w:type="continuationSeparator" w:id="0">
    <w:p w14:paraId="572F32B1" w14:textId="77777777" w:rsidR="004D1769" w:rsidRDefault="004D1769" w:rsidP="00203E3B">
      <w:pPr>
        <w:spacing w:line="240" w:lineRule="auto"/>
      </w:pPr>
      <w:r>
        <w:separator/>
      </w:r>
    </w:p>
    <w:p w14:paraId="48B89800" w14:textId="77777777" w:rsidR="004D1769" w:rsidRPr="00157CA2" w:rsidRDefault="004D1769" w:rsidP="00203E3B">
      <w:pPr>
        <w:spacing w:after="120" w:line="240" w:lineRule="auto"/>
        <w:rPr>
          <w:sz w:val="20"/>
        </w:rPr>
      </w:pPr>
      <w:r w:rsidRPr="00157CA2">
        <w:rPr>
          <w:i/>
          <w:sz w:val="20"/>
        </w:rPr>
        <w:t>(continued)</w:t>
      </w:r>
    </w:p>
    <w:p w14:paraId="623149E0" w14:textId="77777777" w:rsidR="004D1769" w:rsidRDefault="004D17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C9963" w14:textId="77777777" w:rsidR="004D1769" w:rsidRDefault="004D1769" w:rsidP="004E765C">
    <w:pPr>
      <w:pStyle w:val="Header"/>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94782" w14:textId="653D3A8A" w:rsidR="007312B6" w:rsidRDefault="007312B6" w:rsidP="0033221A">
    <w:pPr>
      <w:pStyle w:val="Header"/>
      <w:tabs>
        <w:tab w:val="clear" w:pos="10080"/>
        <w:tab w:val="right" w:pos="9810"/>
        <w:tab w:val="right" w:pos="13680"/>
      </w:tabs>
    </w:pPr>
    <w:r w:rsidRPr="00107511">
      <w:t>Appendix</w:t>
    </w:r>
    <w:r>
      <w:t xml:space="preserve"> Q</w:t>
    </w:r>
    <w:r w:rsidRPr="0033221A">
      <w:t xml:space="preserve">: </w:t>
    </w:r>
    <w:r w:rsidR="00DA4F1A">
      <w:t>FACES 2019 and AIAN FACES 2019 Content Matrices</w:t>
    </w:r>
    <w:r>
      <w:tab/>
      <w:t xml:space="preserve">Mathematica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73A37" w14:textId="0311537C" w:rsidR="004D1769" w:rsidRDefault="004D1769" w:rsidP="002C1CEC">
    <w:pPr>
      <w:pStyle w:val="NormalS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39354" w14:textId="4A39D467" w:rsidR="004D1769" w:rsidRDefault="004D1769" w:rsidP="0033221A">
    <w:pPr>
      <w:pStyle w:val="Header"/>
      <w:tabs>
        <w:tab w:val="clear" w:pos="10080"/>
        <w:tab w:val="right" w:pos="9810"/>
        <w:tab w:val="right" w:pos="13680"/>
      </w:tabs>
    </w:pPr>
    <w:r w:rsidRPr="00107511">
      <w:t>Appendix</w:t>
    </w:r>
    <w:r>
      <w:t xml:space="preserve"> </w:t>
    </w:r>
    <w:r w:rsidR="0057572F">
      <w:t>Q</w:t>
    </w:r>
    <w:r w:rsidRPr="0033221A">
      <w:t>: Content matrices</w:t>
    </w:r>
    <w:r w:rsidRPr="00107511">
      <w:tab/>
    </w:r>
    <w:r>
      <w:tab/>
      <w:t xml:space="preserve">Mathematica </w:t>
    </w:r>
  </w:p>
  <w:p w14:paraId="1427D1BD" w14:textId="1043825E" w:rsidR="004D1769" w:rsidRPr="0033221A" w:rsidRDefault="004D1769" w:rsidP="0033221A">
    <w:pPr>
      <w:pStyle w:val="Header"/>
      <w:pBdr>
        <w:bottom w:val="none" w:sz="0" w:space="0" w:color="auto"/>
      </w:pBdr>
      <w:tabs>
        <w:tab w:val="right" w:pos="12960"/>
      </w:tabs>
      <w:spacing w:after="120"/>
    </w:pPr>
    <w:r>
      <w:t xml:space="preserve">Table </w:t>
    </w:r>
    <w:r w:rsidR="0057572F">
      <w:t>Q</w:t>
    </w:r>
    <w:r>
      <w:t>.</w:t>
    </w:r>
    <w:r w:rsidR="0057572F">
      <w:t>1</w:t>
    </w:r>
    <w:r>
      <w:t xml:space="preserve"> </w:t>
    </w:r>
    <w:r w:rsidRPr="00ED6067">
      <w:rPr>
        <w:i/>
        <w:iCs/>
      </w:rPr>
      <w:t>(continued)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DCB3F" w14:textId="7E94DFF5" w:rsidR="004D1769" w:rsidRPr="00A074A6" w:rsidRDefault="004D1769" w:rsidP="0033221A">
    <w:pPr>
      <w:pStyle w:val="Header"/>
      <w:tabs>
        <w:tab w:val="right" w:pos="13680"/>
      </w:tabs>
      <w:rPr>
        <w:rFonts w:cs="Arial"/>
        <w:i/>
        <w:szCs w:val="14"/>
      </w:rPr>
    </w:pPr>
    <w:r>
      <w:t xml:space="preserve">Appendix Q: </w:t>
    </w:r>
    <w:r w:rsidR="00DA4F1A">
      <w:t>FACES 2019 and AIAN FACES 2019 Content Matrices</w:t>
    </w:r>
    <w:r w:rsidRPr="006F6DD5">
      <w:tab/>
    </w:r>
    <w:r>
      <w:tab/>
    </w:r>
    <w:r w:rsidRPr="006F6DD5">
      <w:t>Mathematica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3EA81" w14:textId="4D00B379" w:rsidR="004D1769" w:rsidRDefault="004D1769" w:rsidP="0033221A">
    <w:pPr>
      <w:pStyle w:val="Header"/>
      <w:tabs>
        <w:tab w:val="clear" w:pos="10080"/>
        <w:tab w:val="right" w:pos="9810"/>
        <w:tab w:val="right" w:pos="13680"/>
      </w:tabs>
    </w:pPr>
    <w:r w:rsidRPr="00107511">
      <w:t>Appendix</w:t>
    </w:r>
    <w:r>
      <w:t xml:space="preserve"> </w:t>
    </w:r>
    <w:r w:rsidR="00B84088">
      <w:t>Q</w:t>
    </w:r>
    <w:r w:rsidRPr="0033221A">
      <w:t xml:space="preserve">: </w:t>
    </w:r>
    <w:r w:rsidR="00DA4F1A">
      <w:t>FACES 2019 and AIAN FACES 2019 Content Matrices</w:t>
    </w:r>
    <w:r w:rsidRPr="00107511">
      <w:tab/>
    </w:r>
    <w:r>
      <w:tab/>
      <w:t xml:space="preserve">Mathematica </w:t>
    </w:r>
  </w:p>
  <w:p w14:paraId="63BD0C77" w14:textId="028CACEB" w:rsidR="004D1769" w:rsidRPr="0033221A" w:rsidRDefault="004D1769" w:rsidP="0033221A">
    <w:pPr>
      <w:pStyle w:val="Header"/>
      <w:pBdr>
        <w:bottom w:val="none" w:sz="0" w:space="0" w:color="auto"/>
      </w:pBdr>
      <w:tabs>
        <w:tab w:val="right" w:pos="12960"/>
      </w:tabs>
      <w:spacing w:after="120"/>
    </w:pPr>
    <w:r>
      <w:t xml:space="preserve">Table </w:t>
    </w:r>
    <w:r w:rsidR="00B84088">
      <w:t>Q</w:t>
    </w:r>
    <w:r>
      <w:t>.</w:t>
    </w:r>
    <w:r w:rsidR="007312B6">
      <w:t>2</w:t>
    </w:r>
    <w:r>
      <w:t xml:space="preserve"> </w:t>
    </w:r>
    <w:r w:rsidRPr="00ED6067">
      <w:rPr>
        <w:i/>
        <w:iCs/>
      </w:rPr>
      <w:t>(continued)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2A0A3" w14:textId="6F6E9949" w:rsidR="004D1769" w:rsidRPr="00A074A6" w:rsidRDefault="004D1769" w:rsidP="0033221A">
    <w:pPr>
      <w:pStyle w:val="Header"/>
      <w:tabs>
        <w:tab w:val="right" w:pos="13680"/>
      </w:tabs>
      <w:rPr>
        <w:rFonts w:cs="Arial"/>
        <w:i/>
        <w:szCs w:val="14"/>
      </w:rPr>
    </w:pPr>
    <w:r>
      <w:t xml:space="preserve">Appendix Q: </w:t>
    </w:r>
    <w:r w:rsidR="00DA4F1A">
      <w:t>FACES 2019 and AIAN FACES 2019 Content Matrices</w:t>
    </w:r>
    <w:r w:rsidRPr="006F6DD5">
      <w:tab/>
    </w:r>
    <w:r>
      <w:tab/>
    </w:r>
    <w:r w:rsidRPr="006F6DD5">
      <w:t>Mathematica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5C2A2" w14:textId="156AC8DC" w:rsidR="004D1769" w:rsidRDefault="004D1769" w:rsidP="0033221A">
    <w:pPr>
      <w:pStyle w:val="Header"/>
      <w:tabs>
        <w:tab w:val="clear" w:pos="10080"/>
        <w:tab w:val="right" w:pos="9810"/>
        <w:tab w:val="right" w:pos="13680"/>
      </w:tabs>
    </w:pPr>
    <w:r w:rsidRPr="00107511">
      <w:t>Appendix</w:t>
    </w:r>
    <w:r>
      <w:t xml:space="preserve"> </w:t>
    </w:r>
    <w:r w:rsidR="007312B6">
      <w:t>Q</w:t>
    </w:r>
    <w:r w:rsidRPr="0033221A">
      <w:t xml:space="preserve">: </w:t>
    </w:r>
    <w:r w:rsidR="00DA4F1A">
      <w:t>FACES 2019 and AIAN FACES 2019 Content Matrices</w:t>
    </w:r>
    <w:r w:rsidRPr="00107511">
      <w:tab/>
    </w:r>
    <w:r>
      <w:tab/>
      <w:t xml:space="preserve">Mathematica </w:t>
    </w:r>
  </w:p>
  <w:p w14:paraId="770A3BC6" w14:textId="3C0B8FC9" w:rsidR="004D1769" w:rsidRPr="0033221A" w:rsidRDefault="004D1769" w:rsidP="0033221A">
    <w:pPr>
      <w:pStyle w:val="Header"/>
      <w:pBdr>
        <w:bottom w:val="none" w:sz="0" w:space="0" w:color="auto"/>
      </w:pBdr>
      <w:tabs>
        <w:tab w:val="right" w:pos="12960"/>
      </w:tabs>
      <w:spacing w:after="120"/>
    </w:pPr>
    <w:r>
      <w:t xml:space="preserve">Table </w:t>
    </w:r>
    <w:r w:rsidR="007312B6">
      <w:t>Q</w:t>
    </w:r>
    <w:r>
      <w:t xml:space="preserve">.3 </w:t>
    </w:r>
    <w:r w:rsidRPr="00ED6067">
      <w:rPr>
        <w:i/>
        <w:iCs/>
      </w:rPr>
      <w:t>(continued)</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3156A" w14:textId="77777777" w:rsidR="00484C3B" w:rsidRDefault="00484C3B" w:rsidP="0033221A">
    <w:pPr>
      <w:pStyle w:val="Header"/>
      <w:tabs>
        <w:tab w:val="clear" w:pos="10080"/>
        <w:tab w:val="right" w:pos="9810"/>
        <w:tab w:val="right" w:pos="13680"/>
      </w:tabs>
    </w:pPr>
    <w:r w:rsidRPr="00107511">
      <w:t>Appendix</w:t>
    </w:r>
    <w:r>
      <w:t xml:space="preserve"> Q</w:t>
    </w:r>
    <w:r w:rsidRPr="0033221A">
      <w:t>: Content matrices</w:t>
    </w:r>
    <w:r w:rsidRPr="00107511">
      <w:tab/>
    </w:r>
    <w:r>
      <w:tab/>
      <w:t xml:space="preserve">Mathematica </w:t>
    </w:r>
  </w:p>
  <w:p w14:paraId="60C9630A" w14:textId="1D27FC72" w:rsidR="00484C3B" w:rsidRPr="0033221A" w:rsidRDefault="00484C3B" w:rsidP="0033221A">
    <w:pPr>
      <w:pStyle w:val="Header"/>
      <w:pBdr>
        <w:bottom w:val="none" w:sz="0" w:space="0" w:color="auto"/>
      </w:pBdr>
      <w:tabs>
        <w:tab w:val="right" w:pos="12960"/>
      </w:tabs>
      <w:spacing w:after="120"/>
    </w:pPr>
    <w:r>
      <w:t xml:space="preserve">Table Q.4 </w:t>
    </w:r>
    <w:r w:rsidRPr="00ED6067">
      <w:rPr>
        <w:i/>
        <w:iCs/>
      </w:rPr>
      <w:t>(continued)</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7069C" w14:textId="2334E377" w:rsidR="004D1769" w:rsidRDefault="004D1769" w:rsidP="0033221A">
    <w:pPr>
      <w:pStyle w:val="Header"/>
      <w:tabs>
        <w:tab w:val="clear" w:pos="10080"/>
        <w:tab w:val="right" w:pos="9810"/>
        <w:tab w:val="right" w:pos="13680"/>
      </w:tabs>
    </w:pPr>
    <w:r w:rsidRPr="00107511">
      <w:t>Appendix</w:t>
    </w:r>
    <w:r>
      <w:t xml:space="preserve"> </w:t>
    </w:r>
    <w:r w:rsidR="007312B6">
      <w:t>Q</w:t>
    </w:r>
    <w:r w:rsidRPr="0033221A">
      <w:t xml:space="preserve">: </w:t>
    </w:r>
    <w:r w:rsidR="00DA4F1A">
      <w:t>FACES 2019 and AIAN FACES 2019 Content Matrices</w:t>
    </w:r>
    <w:r w:rsidRPr="00107511">
      <w:tab/>
    </w:r>
    <w:r>
      <w:tab/>
      <w:t xml:space="preserve">Mathematica </w:t>
    </w:r>
  </w:p>
  <w:p w14:paraId="1F9CA123" w14:textId="2205F9D8" w:rsidR="004D1769" w:rsidRPr="0033221A" w:rsidRDefault="004D1769" w:rsidP="0033221A">
    <w:pPr>
      <w:pStyle w:val="Header"/>
      <w:pBdr>
        <w:bottom w:val="none" w:sz="0" w:space="0" w:color="auto"/>
      </w:pBdr>
      <w:tabs>
        <w:tab w:val="right" w:pos="12960"/>
      </w:tabs>
      <w:spacing w:after="120"/>
    </w:pPr>
    <w:r>
      <w:t xml:space="preserve">Table </w:t>
    </w:r>
    <w:r w:rsidR="007312B6">
      <w:t>Q</w:t>
    </w:r>
    <w:r>
      <w:t xml:space="preserve">.5 </w:t>
    </w:r>
    <w:r w:rsidRPr="00ED6067">
      <w:rPr>
        <w:i/>
        <w:iCs/>
      </w:rPr>
      <w:t>(continued)</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A86B0" w14:textId="0F71DC0B" w:rsidR="00484C3B" w:rsidRDefault="00484C3B" w:rsidP="0033221A">
    <w:pPr>
      <w:pStyle w:val="Header"/>
      <w:tabs>
        <w:tab w:val="clear" w:pos="10080"/>
        <w:tab w:val="right" w:pos="9810"/>
        <w:tab w:val="right" w:pos="13680"/>
      </w:tabs>
    </w:pPr>
    <w:r w:rsidRPr="00107511">
      <w:t>Appendix</w:t>
    </w:r>
    <w:r>
      <w:t xml:space="preserve"> Q</w:t>
    </w:r>
    <w:r w:rsidRPr="0033221A">
      <w:t xml:space="preserve">: </w:t>
    </w:r>
    <w:r w:rsidR="00DA4F1A">
      <w:t>FACES 2019 and AIAN FACES 2019 Content Matrices</w:t>
    </w:r>
    <w:r w:rsidRPr="00107511">
      <w:tab/>
    </w:r>
    <w:r>
      <w:tab/>
      <w:t xml:space="preserve">Mathematica </w:t>
    </w:r>
  </w:p>
  <w:p w14:paraId="6DFDB1FA" w14:textId="2D4975A0" w:rsidR="00484C3B" w:rsidRPr="0033221A" w:rsidRDefault="00484C3B" w:rsidP="0033221A">
    <w:pPr>
      <w:pStyle w:val="Header"/>
      <w:pBdr>
        <w:bottom w:val="none" w:sz="0" w:space="0" w:color="auto"/>
      </w:pBdr>
      <w:tabs>
        <w:tab w:val="right" w:pos="12960"/>
      </w:tabs>
      <w:spacing w:after="120"/>
    </w:pPr>
    <w:r>
      <w:t xml:space="preserve">Table Q.6 </w:t>
    </w:r>
    <w:r w:rsidRPr="00ED6067">
      <w:rPr>
        <w:i/>
        <w:iCs/>
      </w:rPr>
      <w:t>(continued)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6F67F7A"/>
    <w:lvl w:ilvl="0">
      <w:start w:val="1"/>
      <w:numFmt w:val="bullet"/>
      <w:pStyle w:val="BulletLAS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2"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3"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4"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5"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6"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7"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8"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9"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10"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15:restartNumberingAfterBreak="0">
    <w:nsid w:val="0EFE58C3"/>
    <w:multiLevelType w:val="hybridMultilevel"/>
    <w:tmpl w:val="F8F69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DB5791"/>
    <w:multiLevelType w:val="hybridMultilevel"/>
    <w:tmpl w:val="0D2A4A3A"/>
    <w:lvl w:ilvl="0" w:tplc="4CEA04B6">
      <w:start w:val="1"/>
      <w:numFmt w:val="decimal"/>
      <w:pStyle w:val="NumberedBulletLAST"/>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8" w15:restartNumberingAfterBreak="0">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1F7513D4"/>
    <w:multiLevelType w:val="hybridMultilevel"/>
    <w:tmpl w:val="1CE86B80"/>
    <w:lvl w:ilvl="0" w:tplc="6E96EAE2">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6"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8"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9"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30"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1"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35" w15:restartNumberingAfterBreak="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6" w15:restartNumberingAfterBreak="0">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7"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9"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1"/>
  </w:num>
  <w:num w:numId="3">
    <w:abstractNumId w:val="42"/>
  </w:num>
  <w:num w:numId="4">
    <w:abstractNumId w:val="21"/>
  </w:num>
  <w:num w:numId="5">
    <w:abstractNumId w:val="41"/>
  </w:num>
  <w:num w:numId="6">
    <w:abstractNumId w:val="37"/>
  </w:num>
  <w:num w:numId="7">
    <w:abstractNumId w:val="0"/>
  </w:num>
  <w:num w:numId="8">
    <w:abstractNumId w:val="29"/>
  </w:num>
  <w:num w:numId="9">
    <w:abstractNumId w:val="22"/>
  </w:num>
  <w:num w:numId="10">
    <w:abstractNumId w:val="24"/>
  </w:num>
  <w:num w:numId="11">
    <w:abstractNumId w:val="14"/>
  </w:num>
  <w:num w:numId="12">
    <w:abstractNumId w:val="36"/>
  </w:num>
  <w:num w:numId="13">
    <w:abstractNumId w:val="18"/>
  </w:num>
  <w:num w:numId="14">
    <w:abstractNumId w:val="35"/>
  </w:num>
  <w:num w:numId="15">
    <w:abstractNumId w:val="17"/>
  </w:num>
  <w:num w:numId="16">
    <w:abstractNumId w:val="6"/>
  </w:num>
  <w:num w:numId="17">
    <w:abstractNumId w:val="5"/>
  </w:num>
  <w:num w:numId="18">
    <w:abstractNumId w:val="2"/>
  </w:num>
  <w:num w:numId="19">
    <w:abstractNumId w:val="1"/>
  </w:num>
  <w:num w:numId="20">
    <w:abstractNumId w:val="30"/>
  </w:num>
  <w:num w:numId="21">
    <w:abstractNumId w:val="28"/>
  </w:num>
  <w:num w:numId="22">
    <w:abstractNumId w:val="12"/>
  </w:num>
  <w:num w:numId="23">
    <w:abstractNumId w:val="20"/>
  </w:num>
  <w:num w:numId="24">
    <w:abstractNumId w:val="16"/>
  </w:num>
  <w:num w:numId="25">
    <w:abstractNumId w:val="33"/>
  </w:num>
  <w:num w:numId="26">
    <w:abstractNumId w:val="25"/>
  </w:num>
  <w:num w:numId="27">
    <w:abstractNumId w:val="11"/>
  </w:num>
  <w:num w:numId="28">
    <w:abstractNumId w:val="23"/>
  </w:num>
  <w:num w:numId="29">
    <w:abstractNumId w:val="34"/>
  </w:num>
  <w:num w:numId="30">
    <w:abstractNumId w:val="39"/>
  </w:num>
  <w:num w:numId="31">
    <w:abstractNumId w:val="38"/>
  </w:num>
  <w:num w:numId="32">
    <w:abstractNumId w:val="13"/>
  </w:num>
  <w:num w:numId="33">
    <w:abstractNumId w:val="26"/>
  </w:num>
  <w:num w:numId="34">
    <w:abstractNumId w:val="32"/>
  </w:num>
  <w:num w:numId="35">
    <w:abstractNumId w:val="27"/>
  </w:num>
  <w:num w:numId="36">
    <w:abstractNumId w:val="19"/>
  </w:num>
  <w:num w:numId="37">
    <w:abstractNumId w:val="10"/>
  </w:num>
  <w:num w:numId="38">
    <w:abstractNumId w:val="8"/>
  </w:num>
  <w:num w:numId="39">
    <w:abstractNumId w:val="7"/>
  </w:num>
  <w:num w:numId="40">
    <w:abstractNumId w:val="9"/>
  </w:num>
  <w:num w:numId="41">
    <w:abstractNumId w:val="4"/>
  </w:num>
  <w:num w:numId="42">
    <w:abstractNumId w:val="3"/>
  </w:num>
  <w:num w:numId="43">
    <w:abstractNumId w:val="38"/>
    <w:lvlOverride w:ilvl="0">
      <w:startOverride w:val="1"/>
    </w:lvlOverride>
  </w:num>
  <w:num w:numId="44">
    <w:abstractNumId w:val="38"/>
    <w:lvlOverride w:ilvl="0">
      <w:startOverride w:val="1"/>
    </w:lvlOverride>
  </w:num>
  <w:num w:numId="45">
    <w:abstractNumId w:val="25"/>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46">
    <w:abstractNumId w:val="25"/>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47">
    <w:abstractNumId w:val="25"/>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48">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432"/>
  <w:characterSpacingControl w:val="doNotCompress"/>
  <w:hdrShapeDefaults>
    <o:shapedefaults v:ext="edit" spidmax="118785"/>
  </w:hdrShapeDefaults>
  <w:footnotePr>
    <w:footnote w:id="-1"/>
    <w:footnote w:id="0"/>
  </w:footnotePr>
  <w:endnotePr>
    <w:numFmt w:val="lowerLette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38C"/>
    <w:rsid w:val="00000F89"/>
    <w:rsid w:val="00002E2F"/>
    <w:rsid w:val="00002F9A"/>
    <w:rsid w:val="000030B1"/>
    <w:rsid w:val="00004734"/>
    <w:rsid w:val="00007A50"/>
    <w:rsid w:val="0001017A"/>
    <w:rsid w:val="00010CEE"/>
    <w:rsid w:val="00010F7F"/>
    <w:rsid w:val="0001361A"/>
    <w:rsid w:val="00014909"/>
    <w:rsid w:val="0001587F"/>
    <w:rsid w:val="00016D34"/>
    <w:rsid w:val="00020007"/>
    <w:rsid w:val="000212FC"/>
    <w:rsid w:val="00022A0A"/>
    <w:rsid w:val="0002322B"/>
    <w:rsid w:val="00023652"/>
    <w:rsid w:val="00024761"/>
    <w:rsid w:val="0002646E"/>
    <w:rsid w:val="00026F3A"/>
    <w:rsid w:val="0002754E"/>
    <w:rsid w:val="0003163F"/>
    <w:rsid w:val="0003265D"/>
    <w:rsid w:val="00032E4E"/>
    <w:rsid w:val="000341AF"/>
    <w:rsid w:val="00034667"/>
    <w:rsid w:val="00036E7F"/>
    <w:rsid w:val="00040B2C"/>
    <w:rsid w:val="00040C08"/>
    <w:rsid w:val="00041F7D"/>
    <w:rsid w:val="000423BE"/>
    <w:rsid w:val="00042419"/>
    <w:rsid w:val="00042FA8"/>
    <w:rsid w:val="00043329"/>
    <w:rsid w:val="00043B27"/>
    <w:rsid w:val="00044069"/>
    <w:rsid w:val="000471D9"/>
    <w:rsid w:val="00047BDD"/>
    <w:rsid w:val="00050ED0"/>
    <w:rsid w:val="0005581B"/>
    <w:rsid w:val="00056BC1"/>
    <w:rsid w:val="000575D5"/>
    <w:rsid w:val="000578BB"/>
    <w:rsid w:val="00060579"/>
    <w:rsid w:val="00061FC1"/>
    <w:rsid w:val="000633AA"/>
    <w:rsid w:val="00066731"/>
    <w:rsid w:val="0007041A"/>
    <w:rsid w:val="0007097D"/>
    <w:rsid w:val="000777DB"/>
    <w:rsid w:val="0008070F"/>
    <w:rsid w:val="000834C9"/>
    <w:rsid w:val="00083F0C"/>
    <w:rsid w:val="00084F09"/>
    <w:rsid w:val="0008504A"/>
    <w:rsid w:val="000855BD"/>
    <w:rsid w:val="00086066"/>
    <w:rsid w:val="00086E37"/>
    <w:rsid w:val="000874DC"/>
    <w:rsid w:val="00087F3C"/>
    <w:rsid w:val="00090B0F"/>
    <w:rsid w:val="0009143A"/>
    <w:rsid w:val="00092382"/>
    <w:rsid w:val="00095144"/>
    <w:rsid w:val="00095543"/>
    <w:rsid w:val="000972E1"/>
    <w:rsid w:val="000A0342"/>
    <w:rsid w:val="000A150D"/>
    <w:rsid w:val="000A2181"/>
    <w:rsid w:val="000A2330"/>
    <w:rsid w:val="000A2A7F"/>
    <w:rsid w:val="000A5A8D"/>
    <w:rsid w:val="000A6591"/>
    <w:rsid w:val="000A7604"/>
    <w:rsid w:val="000A7915"/>
    <w:rsid w:val="000A7FB4"/>
    <w:rsid w:val="000B521D"/>
    <w:rsid w:val="000B555A"/>
    <w:rsid w:val="000B764C"/>
    <w:rsid w:val="000C0F56"/>
    <w:rsid w:val="000C2E3B"/>
    <w:rsid w:val="000C413E"/>
    <w:rsid w:val="000C4A61"/>
    <w:rsid w:val="000C623D"/>
    <w:rsid w:val="000C6A98"/>
    <w:rsid w:val="000C6E66"/>
    <w:rsid w:val="000C7D4D"/>
    <w:rsid w:val="000D1062"/>
    <w:rsid w:val="000D1AA8"/>
    <w:rsid w:val="000D3A4A"/>
    <w:rsid w:val="000D3FBB"/>
    <w:rsid w:val="000D52C3"/>
    <w:rsid w:val="000D55B7"/>
    <w:rsid w:val="000D5B34"/>
    <w:rsid w:val="000D669B"/>
    <w:rsid w:val="000D6D88"/>
    <w:rsid w:val="000D751A"/>
    <w:rsid w:val="000E0694"/>
    <w:rsid w:val="000E1C2B"/>
    <w:rsid w:val="000E1ED5"/>
    <w:rsid w:val="000E2169"/>
    <w:rsid w:val="000E23C5"/>
    <w:rsid w:val="000E4AF1"/>
    <w:rsid w:val="000E4C3F"/>
    <w:rsid w:val="000E5076"/>
    <w:rsid w:val="000F05DE"/>
    <w:rsid w:val="000F191E"/>
    <w:rsid w:val="000F39FA"/>
    <w:rsid w:val="000F4806"/>
    <w:rsid w:val="000F4F3E"/>
    <w:rsid w:val="000F677B"/>
    <w:rsid w:val="001004A7"/>
    <w:rsid w:val="00100E25"/>
    <w:rsid w:val="001018A9"/>
    <w:rsid w:val="00104739"/>
    <w:rsid w:val="00110361"/>
    <w:rsid w:val="001119F8"/>
    <w:rsid w:val="00112926"/>
    <w:rsid w:val="00112A5E"/>
    <w:rsid w:val="00113CC8"/>
    <w:rsid w:val="00115427"/>
    <w:rsid w:val="001179EA"/>
    <w:rsid w:val="00120238"/>
    <w:rsid w:val="0012148F"/>
    <w:rsid w:val="00122C2C"/>
    <w:rsid w:val="00123DEA"/>
    <w:rsid w:val="0013029A"/>
    <w:rsid w:val="00130C03"/>
    <w:rsid w:val="001311F7"/>
    <w:rsid w:val="0013184F"/>
    <w:rsid w:val="001318EC"/>
    <w:rsid w:val="00131D22"/>
    <w:rsid w:val="00131F00"/>
    <w:rsid w:val="001331DD"/>
    <w:rsid w:val="0013346F"/>
    <w:rsid w:val="00135EB7"/>
    <w:rsid w:val="0013709C"/>
    <w:rsid w:val="00140DA0"/>
    <w:rsid w:val="00142A5F"/>
    <w:rsid w:val="00144534"/>
    <w:rsid w:val="00146CE3"/>
    <w:rsid w:val="00147515"/>
    <w:rsid w:val="00147A74"/>
    <w:rsid w:val="00151AA9"/>
    <w:rsid w:val="00154DF1"/>
    <w:rsid w:val="0015519E"/>
    <w:rsid w:val="00155D06"/>
    <w:rsid w:val="00156E02"/>
    <w:rsid w:val="00157CA2"/>
    <w:rsid w:val="001604B4"/>
    <w:rsid w:val="00162A8B"/>
    <w:rsid w:val="001633D8"/>
    <w:rsid w:val="001649D5"/>
    <w:rsid w:val="00164BC2"/>
    <w:rsid w:val="00170017"/>
    <w:rsid w:val="001701BA"/>
    <w:rsid w:val="001739F1"/>
    <w:rsid w:val="00174229"/>
    <w:rsid w:val="0017434F"/>
    <w:rsid w:val="00180D3A"/>
    <w:rsid w:val="00181AC8"/>
    <w:rsid w:val="00183884"/>
    <w:rsid w:val="00184421"/>
    <w:rsid w:val="00185BB8"/>
    <w:rsid w:val="00185CEF"/>
    <w:rsid w:val="0018775F"/>
    <w:rsid w:val="001921A4"/>
    <w:rsid w:val="00192741"/>
    <w:rsid w:val="00194A0E"/>
    <w:rsid w:val="00194A9C"/>
    <w:rsid w:val="001959D2"/>
    <w:rsid w:val="001969F1"/>
    <w:rsid w:val="00196E5A"/>
    <w:rsid w:val="00197503"/>
    <w:rsid w:val="00197751"/>
    <w:rsid w:val="00197ED3"/>
    <w:rsid w:val="001A3781"/>
    <w:rsid w:val="001A5825"/>
    <w:rsid w:val="001A65F3"/>
    <w:rsid w:val="001A755D"/>
    <w:rsid w:val="001A7A0E"/>
    <w:rsid w:val="001B107D"/>
    <w:rsid w:val="001B2BBD"/>
    <w:rsid w:val="001B3B07"/>
    <w:rsid w:val="001B4842"/>
    <w:rsid w:val="001B4D7E"/>
    <w:rsid w:val="001B51DE"/>
    <w:rsid w:val="001B5D5A"/>
    <w:rsid w:val="001B69DD"/>
    <w:rsid w:val="001C2D30"/>
    <w:rsid w:val="001C3D41"/>
    <w:rsid w:val="001C43D4"/>
    <w:rsid w:val="001C514F"/>
    <w:rsid w:val="001C5611"/>
    <w:rsid w:val="001C5EB8"/>
    <w:rsid w:val="001C7FBE"/>
    <w:rsid w:val="001D26E5"/>
    <w:rsid w:val="001D3544"/>
    <w:rsid w:val="001D39AA"/>
    <w:rsid w:val="001D39EC"/>
    <w:rsid w:val="001D418D"/>
    <w:rsid w:val="001D5952"/>
    <w:rsid w:val="001D661F"/>
    <w:rsid w:val="001D7B65"/>
    <w:rsid w:val="001D7F99"/>
    <w:rsid w:val="001E3B3C"/>
    <w:rsid w:val="001E6A60"/>
    <w:rsid w:val="001E6E5A"/>
    <w:rsid w:val="00201E7E"/>
    <w:rsid w:val="002037E7"/>
    <w:rsid w:val="00203CA0"/>
    <w:rsid w:val="00203E3B"/>
    <w:rsid w:val="00204AB9"/>
    <w:rsid w:val="00204B23"/>
    <w:rsid w:val="00204CA8"/>
    <w:rsid w:val="002050B7"/>
    <w:rsid w:val="00210FA5"/>
    <w:rsid w:val="00213584"/>
    <w:rsid w:val="00214E0B"/>
    <w:rsid w:val="00215C5A"/>
    <w:rsid w:val="00215E4D"/>
    <w:rsid w:val="002166BC"/>
    <w:rsid w:val="00216E96"/>
    <w:rsid w:val="00217616"/>
    <w:rsid w:val="00217FA0"/>
    <w:rsid w:val="002201DA"/>
    <w:rsid w:val="00225954"/>
    <w:rsid w:val="00225C98"/>
    <w:rsid w:val="0022714B"/>
    <w:rsid w:val="002272CB"/>
    <w:rsid w:val="00231607"/>
    <w:rsid w:val="0023348D"/>
    <w:rsid w:val="00234F04"/>
    <w:rsid w:val="0023638D"/>
    <w:rsid w:val="002411F0"/>
    <w:rsid w:val="00242447"/>
    <w:rsid w:val="00242820"/>
    <w:rsid w:val="00247945"/>
    <w:rsid w:val="00252128"/>
    <w:rsid w:val="00253692"/>
    <w:rsid w:val="00253E8A"/>
    <w:rsid w:val="0025401D"/>
    <w:rsid w:val="00254C89"/>
    <w:rsid w:val="00254E2D"/>
    <w:rsid w:val="002559BD"/>
    <w:rsid w:val="00256D04"/>
    <w:rsid w:val="0026025C"/>
    <w:rsid w:val="00260B44"/>
    <w:rsid w:val="002621F1"/>
    <w:rsid w:val="00263450"/>
    <w:rsid w:val="002642E5"/>
    <w:rsid w:val="00265175"/>
    <w:rsid w:val="00265742"/>
    <w:rsid w:val="0026713B"/>
    <w:rsid w:val="00271049"/>
    <w:rsid w:val="00271C83"/>
    <w:rsid w:val="0027245E"/>
    <w:rsid w:val="00272B66"/>
    <w:rsid w:val="002733A4"/>
    <w:rsid w:val="002817A6"/>
    <w:rsid w:val="00282623"/>
    <w:rsid w:val="00283304"/>
    <w:rsid w:val="0028360E"/>
    <w:rsid w:val="00284D0F"/>
    <w:rsid w:val="002869EF"/>
    <w:rsid w:val="00287FEE"/>
    <w:rsid w:val="0029011D"/>
    <w:rsid w:val="002902D9"/>
    <w:rsid w:val="0029042C"/>
    <w:rsid w:val="00292A7F"/>
    <w:rsid w:val="00294B21"/>
    <w:rsid w:val="00295A65"/>
    <w:rsid w:val="00297266"/>
    <w:rsid w:val="002A00E4"/>
    <w:rsid w:val="002A2808"/>
    <w:rsid w:val="002A3A5F"/>
    <w:rsid w:val="002A3D5D"/>
    <w:rsid w:val="002A4F27"/>
    <w:rsid w:val="002A5D6E"/>
    <w:rsid w:val="002A64F9"/>
    <w:rsid w:val="002A6552"/>
    <w:rsid w:val="002A7888"/>
    <w:rsid w:val="002B0313"/>
    <w:rsid w:val="002B0E82"/>
    <w:rsid w:val="002B0F91"/>
    <w:rsid w:val="002B25CD"/>
    <w:rsid w:val="002B2D1F"/>
    <w:rsid w:val="002B4779"/>
    <w:rsid w:val="002B71CD"/>
    <w:rsid w:val="002B72E0"/>
    <w:rsid w:val="002B76AB"/>
    <w:rsid w:val="002B7C37"/>
    <w:rsid w:val="002C0F56"/>
    <w:rsid w:val="002C1507"/>
    <w:rsid w:val="002C1CEC"/>
    <w:rsid w:val="002C3CA5"/>
    <w:rsid w:val="002C40A9"/>
    <w:rsid w:val="002C4C66"/>
    <w:rsid w:val="002C5144"/>
    <w:rsid w:val="002C598D"/>
    <w:rsid w:val="002C5ACC"/>
    <w:rsid w:val="002C71CA"/>
    <w:rsid w:val="002D1E47"/>
    <w:rsid w:val="002D1EFA"/>
    <w:rsid w:val="002D262A"/>
    <w:rsid w:val="002D6763"/>
    <w:rsid w:val="002D7B94"/>
    <w:rsid w:val="002E06F1"/>
    <w:rsid w:val="002E226E"/>
    <w:rsid w:val="002E3E35"/>
    <w:rsid w:val="002F297B"/>
    <w:rsid w:val="002F6E35"/>
    <w:rsid w:val="002F72F6"/>
    <w:rsid w:val="002F7805"/>
    <w:rsid w:val="0030242C"/>
    <w:rsid w:val="00302890"/>
    <w:rsid w:val="00306F1E"/>
    <w:rsid w:val="00310CBE"/>
    <w:rsid w:val="00313977"/>
    <w:rsid w:val="00315DEC"/>
    <w:rsid w:val="003172A1"/>
    <w:rsid w:val="0031740A"/>
    <w:rsid w:val="00317FDB"/>
    <w:rsid w:val="00320FA5"/>
    <w:rsid w:val="003250D8"/>
    <w:rsid w:val="00325FF2"/>
    <w:rsid w:val="00326958"/>
    <w:rsid w:val="00327CC5"/>
    <w:rsid w:val="0033012A"/>
    <w:rsid w:val="0033052F"/>
    <w:rsid w:val="003308C3"/>
    <w:rsid w:val="00331ADC"/>
    <w:rsid w:val="0033221A"/>
    <w:rsid w:val="003373DB"/>
    <w:rsid w:val="00341682"/>
    <w:rsid w:val="00341C30"/>
    <w:rsid w:val="003420DF"/>
    <w:rsid w:val="003426BF"/>
    <w:rsid w:val="00345556"/>
    <w:rsid w:val="00346E46"/>
    <w:rsid w:val="00346E5F"/>
    <w:rsid w:val="0035526C"/>
    <w:rsid w:val="00356E5C"/>
    <w:rsid w:val="00357B5C"/>
    <w:rsid w:val="00363410"/>
    <w:rsid w:val="00363A19"/>
    <w:rsid w:val="003656C4"/>
    <w:rsid w:val="00366F93"/>
    <w:rsid w:val="00370490"/>
    <w:rsid w:val="00370BC5"/>
    <w:rsid w:val="00370D5B"/>
    <w:rsid w:val="003740D7"/>
    <w:rsid w:val="003743AD"/>
    <w:rsid w:val="00376A65"/>
    <w:rsid w:val="003776C5"/>
    <w:rsid w:val="00384A00"/>
    <w:rsid w:val="00384E5E"/>
    <w:rsid w:val="003866A9"/>
    <w:rsid w:val="00387C3D"/>
    <w:rsid w:val="0039199D"/>
    <w:rsid w:val="003921CA"/>
    <w:rsid w:val="00392614"/>
    <w:rsid w:val="00393F8C"/>
    <w:rsid w:val="00394544"/>
    <w:rsid w:val="00394DAA"/>
    <w:rsid w:val="00395037"/>
    <w:rsid w:val="003969F2"/>
    <w:rsid w:val="00396FD7"/>
    <w:rsid w:val="003973EF"/>
    <w:rsid w:val="003A0C7A"/>
    <w:rsid w:val="003A16DA"/>
    <w:rsid w:val="003A2970"/>
    <w:rsid w:val="003A3ADA"/>
    <w:rsid w:val="003A501E"/>
    <w:rsid w:val="003A5539"/>
    <w:rsid w:val="003A63C1"/>
    <w:rsid w:val="003A7AE5"/>
    <w:rsid w:val="003B0CEC"/>
    <w:rsid w:val="003B3779"/>
    <w:rsid w:val="003B3E40"/>
    <w:rsid w:val="003B7044"/>
    <w:rsid w:val="003C0A90"/>
    <w:rsid w:val="003C12FB"/>
    <w:rsid w:val="003C22B5"/>
    <w:rsid w:val="003C3464"/>
    <w:rsid w:val="003C38EC"/>
    <w:rsid w:val="003C3D79"/>
    <w:rsid w:val="003C6FBC"/>
    <w:rsid w:val="003D03CC"/>
    <w:rsid w:val="003D03D5"/>
    <w:rsid w:val="003D1B14"/>
    <w:rsid w:val="003D6381"/>
    <w:rsid w:val="003D694B"/>
    <w:rsid w:val="003D7184"/>
    <w:rsid w:val="003E074F"/>
    <w:rsid w:val="003E1520"/>
    <w:rsid w:val="003E163E"/>
    <w:rsid w:val="003E21DB"/>
    <w:rsid w:val="003E2811"/>
    <w:rsid w:val="003E3505"/>
    <w:rsid w:val="003E418E"/>
    <w:rsid w:val="003E7979"/>
    <w:rsid w:val="003F4ADD"/>
    <w:rsid w:val="003F7027"/>
    <w:rsid w:val="003F7D6D"/>
    <w:rsid w:val="004006C5"/>
    <w:rsid w:val="00406760"/>
    <w:rsid w:val="00413779"/>
    <w:rsid w:val="0041777F"/>
    <w:rsid w:val="00422840"/>
    <w:rsid w:val="0042459B"/>
    <w:rsid w:val="00430A83"/>
    <w:rsid w:val="00431084"/>
    <w:rsid w:val="0043174C"/>
    <w:rsid w:val="004338A5"/>
    <w:rsid w:val="004338C0"/>
    <w:rsid w:val="00435539"/>
    <w:rsid w:val="00436B58"/>
    <w:rsid w:val="00436BEA"/>
    <w:rsid w:val="00437868"/>
    <w:rsid w:val="00440568"/>
    <w:rsid w:val="004406E3"/>
    <w:rsid w:val="00441631"/>
    <w:rsid w:val="0044335E"/>
    <w:rsid w:val="00446C1B"/>
    <w:rsid w:val="0045073E"/>
    <w:rsid w:val="004533DB"/>
    <w:rsid w:val="00455D47"/>
    <w:rsid w:val="004620FF"/>
    <w:rsid w:val="00462212"/>
    <w:rsid w:val="00464B7F"/>
    <w:rsid w:val="004655C1"/>
    <w:rsid w:val="00465789"/>
    <w:rsid w:val="004662C5"/>
    <w:rsid w:val="0047698D"/>
    <w:rsid w:val="004770EE"/>
    <w:rsid w:val="00480779"/>
    <w:rsid w:val="00482FEC"/>
    <w:rsid w:val="00483A55"/>
    <w:rsid w:val="00483EBB"/>
    <w:rsid w:val="00484C3B"/>
    <w:rsid w:val="004867C2"/>
    <w:rsid w:val="00486CB2"/>
    <w:rsid w:val="00486D98"/>
    <w:rsid w:val="0049195D"/>
    <w:rsid w:val="00491AB9"/>
    <w:rsid w:val="004934BE"/>
    <w:rsid w:val="0049592B"/>
    <w:rsid w:val="00495DE3"/>
    <w:rsid w:val="00497182"/>
    <w:rsid w:val="004A3BD1"/>
    <w:rsid w:val="004A4935"/>
    <w:rsid w:val="004A5191"/>
    <w:rsid w:val="004A553A"/>
    <w:rsid w:val="004A6D57"/>
    <w:rsid w:val="004B0B6B"/>
    <w:rsid w:val="004B2D14"/>
    <w:rsid w:val="004B47D3"/>
    <w:rsid w:val="004B58AA"/>
    <w:rsid w:val="004B6B02"/>
    <w:rsid w:val="004C498B"/>
    <w:rsid w:val="004C568B"/>
    <w:rsid w:val="004C57B2"/>
    <w:rsid w:val="004C67B1"/>
    <w:rsid w:val="004C7006"/>
    <w:rsid w:val="004D1320"/>
    <w:rsid w:val="004D1769"/>
    <w:rsid w:val="004D1EAA"/>
    <w:rsid w:val="004D2C35"/>
    <w:rsid w:val="004D4F33"/>
    <w:rsid w:val="004D6B97"/>
    <w:rsid w:val="004E0375"/>
    <w:rsid w:val="004E049B"/>
    <w:rsid w:val="004E52D6"/>
    <w:rsid w:val="004E69F7"/>
    <w:rsid w:val="004E7409"/>
    <w:rsid w:val="004E74D1"/>
    <w:rsid w:val="004E765C"/>
    <w:rsid w:val="004F09F0"/>
    <w:rsid w:val="004F13E0"/>
    <w:rsid w:val="004F2BAC"/>
    <w:rsid w:val="004F36C4"/>
    <w:rsid w:val="00500104"/>
    <w:rsid w:val="0050038C"/>
    <w:rsid w:val="00500A74"/>
    <w:rsid w:val="00500D70"/>
    <w:rsid w:val="005020A1"/>
    <w:rsid w:val="00502335"/>
    <w:rsid w:val="00503208"/>
    <w:rsid w:val="00503CD6"/>
    <w:rsid w:val="00504FD3"/>
    <w:rsid w:val="00505804"/>
    <w:rsid w:val="0050626D"/>
    <w:rsid w:val="00506F79"/>
    <w:rsid w:val="00507652"/>
    <w:rsid w:val="00511D22"/>
    <w:rsid w:val="00513C6F"/>
    <w:rsid w:val="00514A53"/>
    <w:rsid w:val="00516103"/>
    <w:rsid w:val="005225A9"/>
    <w:rsid w:val="00524BF0"/>
    <w:rsid w:val="00525137"/>
    <w:rsid w:val="005257EC"/>
    <w:rsid w:val="00526116"/>
    <w:rsid w:val="00526576"/>
    <w:rsid w:val="00526BF7"/>
    <w:rsid w:val="00526D08"/>
    <w:rsid w:val="0053312A"/>
    <w:rsid w:val="00535221"/>
    <w:rsid w:val="0053540D"/>
    <w:rsid w:val="005360C6"/>
    <w:rsid w:val="00536A2C"/>
    <w:rsid w:val="00537E01"/>
    <w:rsid w:val="005400FC"/>
    <w:rsid w:val="00540352"/>
    <w:rsid w:val="005403E8"/>
    <w:rsid w:val="00540719"/>
    <w:rsid w:val="00545024"/>
    <w:rsid w:val="0054777C"/>
    <w:rsid w:val="00551D48"/>
    <w:rsid w:val="00553175"/>
    <w:rsid w:val="005536BE"/>
    <w:rsid w:val="005547CA"/>
    <w:rsid w:val="00555F68"/>
    <w:rsid w:val="005576F8"/>
    <w:rsid w:val="00560D9D"/>
    <w:rsid w:val="00561604"/>
    <w:rsid w:val="005719E6"/>
    <w:rsid w:val="005720EB"/>
    <w:rsid w:val="00572837"/>
    <w:rsid w:val="0057572F"/>
    <w:rsid w:val="00580A6C"/>
    <w:rsid w:val="00580ED8"/>
    <w:rsid w:val="005831C3"/>
    <w:rsid w:val="005837E2"/>
    <w:rsid w:val="00585F60"/>
    <w:rsid w:val="005860D2"/>
    <w:rsid w:val="005903AC"/>
    <w:rsid w:val="005941AE"/>
    <w:rsid w:val="005975FE"/>
    <w:rsid w:val="005A151B"/>
    <w:rsid w:val="005A2EA5"/>
    <w:rsid w:val="005A58C6"/>
    <w:rsid w:val="005A65C3"/>
    <w:rsid w:val="005A7F69"/>
    <w:rsid w:val="005B18B8"/>
    <w:rsid w:val="005B35A9"/>
    <w:rsid w:val="005B3BFB"/>
    <w:rsid w:val="005C1670"/>
    <w:rsid w:val="005C2E96"/>
    <w:rsid w:val="005C3FB7"/>
    <w:rsid w:val="005C40D5"/>
    <w:rsid w:val="005C40E0"/>
    <w:rsid w:val="005C7DEC"/>
    <w:rsid w:val="005D1DEB"/>
    <w:rsid w:val="005D51C5"/>
    <w:rsid w:val="005D5D21"/>
    <w:rsid w:val="005E04AB"/>
    <w:rsid w:val="005E2B24"/>
    <w:rsid w:val="005E454D"/>
    <w:rsid w:val="005E5779"/>
    <w:rsid w:val="005F28ED"/>
    <w:rsid w:val="005F5DC1"/>
    <w:rsid w:val="005F62FF"/>
    <w:rsid w:val="005F6F8C"/>
    <w:rsid w:val="005F7ADD"/>
    <w:rsid w:val="005F7FEA"/>
    <w:rsid w:val="006075CC"/>
    <w:rsid w:val="00607886"/>
    <w:rsid w:val="00611AF5"/>
    <w:rsid w:val="00614498"/>
    <w:rsid w:val="00614A97"/>
    <w:rsid w:val="00615050"/>
    <w:rsid w:val="00616DE6"/>
    <w:rsid w:val="00622372"/>
    <w:rsid w:val="00623E13"/>
    <w:rsid w:val="006247B0"/>
    <w:rsid w:val="0062545D"/>
    <w:rsid w:val="006312B9"/>
    <w:rsid w:val="0063309B"/>
    <w:rsid w:val="00633E77"/>
    <w:rsid w:val="00634368"/>
    <w:rsid w:val="0063549E"/>
    <w:rsid w:val="0063644E"/>
    <w:rsid w:val="00636D6D"/>
    <w:rsid w:val="006371A1"/>
    <w:rsid w:val="00640109"/>
    <w:rsid w:val="006404FF"/>
    <w:rsid w:val="00640608"/>
    <w:rsid w:val="0064148C"/>
    <w:rsid w:val="00647441"/>
    <w:rsid w:val="00650B41"/>
    <w:rsid w:val="006542D9"/>
    <w:rsid w:val="0065496B"/>
    <w:rsid w:val="0066062F"/>
    <w:rsid w:val="0066273C"/>
    <w:rsid w:val="00662BDB"/>
    <w:rsid w:val="006633F5"/>
    <w:rsid w:val="00665048"/>
    <w:rsid w:val="00671099"/>
    <w:rsid w:val="0067358F"/>
    <w:rsid w:val="0067395C"/>
    <w:rsid w:val="00676A56"/>
    <w:rsid w:val="00680432"/>
    <w:rsid w:val="0068215C"/>
    <w:rsid w:val="0068230E"/>
    <w:rsid w:val="00694C8C"/>
    <w:rsid w:val="0069799C"/>
    <w:rsid w:val="00697E5B"/>
    <w:rsid w:val="006A259A"/>
    <w:rsid w:val="006A465C"/>
    <w:rsid w:val="006A4FFC"/>
    <w:rsid w:val="006A6D7D"/>
    <w:rsid w:val="006A73F8"/>
    <w:rsid w:val="006A75D8"/>
    <w:rsid w:val="006B1180"/>
    <w:rsid w:val="006B2425"/>
    <w:rsid w:val="006B2483"/>
    <w:rsid w:val="006B3D6D"/>
    <w:rsid w:val="006B4E3F"/>
    <w:rsid w:val="006B62A7"/>
    <w:rsid w:val="006B6D4A"/>
    <w:rsid w:val="006B7E78"/>
    <w:rsid w:val="006C04EB"/>
    <w:rsid w:val="006C0A0D"/>
    <w:rsid w:val="006C2620"/>
    <w:rsid w:val="006C3304"/>
    <w:rsid w:val="006C367E"/>
    <w:rsid w:val="006C7956"/>
    <w:rsid w:val="006D03BB"/>
    <w:rsid w:val="006D194A"/>
    <w:rsid w:val="006D21FF"/>
    <w:rsid w:val="006D22D6"/>
    <w:rsid w:val="006D3FDF"/>
    <w:rsid w:val="006D63C2"/>
    <w:rsid w:val="006D680C"/>
    <w:rsid w:val="006D687D"/>
    <w:rsid w:val="006E329F"/>
    <w:rsid w:val="006E3BD4"/>
    <w:rsid w:val="006E4164"/>
    <w:rsid w:val="006E5B0A"/>
    <w:rsid w:val="006E5E36"/>
    <w:rsid w:val="006E6D75"/>
    <w:rsid w:val="006F0C96"/>
    <w:rsid w:val="006F265F"/>
    <w:rsid w:val="006F3FEB"/>
    <w:rsid w:val="006F47AC"/>
    <w:rsid w:val="006F4AFC"/>
    <w:rsid w:val="006F5227"/>
    <w:rsid w:val="006F730C"/>
    <w:rsid w:val="006F73F3"/>
    <w:rsid w:val="006F7A73"/>
    <w:rsid w:val="007005BB"/>
    <w:rsid w:val="00700DDD"/>
    <w:rsid w:val="00702EB1"/>
    <w:rsid w:val="00702F11"/>
    <w:rsid w:val="007031B1"/>
    <w:rsid w:val="007043FD"/>
    <w:rsid w:val="00707736"/>
    <w:rsid w:val="00711B96"/>
    <w:rsid w:val="00715EFF"/>
    <w:rsid w:val="007165E3"/>
    <w:rsid w:val="00716DB7"/>
    <w:rsid w:val="00717374"/>
    <w:rsid w:val="00717AD2"/>
    <w:rsid w:val="00720DD5"/>
    <w:rsid w:val="007222A0"/>
    <w:rsid w:val="00722B9A"/>
    <w:rsid w:val="00722C91"/>
    <w:rsid w:val="007275B4"/>
    <w:rsid w:val="007312B6"/>
    <w:rsid w:val="00731ECE"/>
    <w:rsid w:val="00733185"/>
    <w:rsid w:val="00733A42"/>
    <w:rsid w:val="00735339"/>
    <w:rsid w:val="00740624"/>
    <w:rsid w:val="007417C3"/>
    <w:rsid w:val="0075488B"/>
    <w:rsid w:val="00756044"/>
    <w:rsid w:val="00756384"/>
    <w:rsid w:val="00756E06"/>
    <w:rsid w:val="007614D4"/>
    <w:rsid w:val="0076171A"/>
    <w:rsid w:val="00761C9D"/>
    <w:rsid w:val="00761DA6"/>
    <w:rsid w:val="00763B92"/>
    <w:rsid w:val="00764A19"/>
    <w:rsid w:val="00765D6E"/>
    <w:rsid w:val="0076644F"/>
    <w:rsid w:val="007700B1"/>
    <w:rsid w:val="007738E0"/>
    <w:rsid w:val="00775D21"/>
    <w:rsid w:val="00780B38"/>
    <w:rsid w:val="00781F52"/>
    <w:rsid w:val="007825D9"/>
    <w:rsid w:val="007843C3"/>
    <w:rsid w:val="00786B4A"/>
    <w:rsid w:val="00787CE7"/>
    <w:rsid w:val="007908E8"/>
    <w:rsid w:val="0079273C"/>
    <w:rsid w:val="00792BB4"/>
    <w:rsid w:val="00792FC1"/>
    <w:rsid w:val="00794CB5"/>
    <w:rsid w:val="007963EB"/>
    <w:rsid w:val="00796AD8"/>
    <w:rsid w:val="00796F06"/>
    <w:rsid w:val="007A077A"/>
    <w:rsid w:val="007A1493"/>
    <w:rsid w:val="007A2D95"/>
    <w:rsid w:val="007A2E39"/>
    <w:rsid w:val="007A4FD7"/>
    <w:rsid w:val="007A601E"/>
    <w:rsid w:val="007A7DCA"/>
    <w:rsid w:val="007B1192"/>
    <w:rsid w:val="007B1305"/>
    <w:rsid w:val="007B164D"/>
    <w:rsid w:val="007B1E87"/>
    <w:rsid w:val="007B737D"/>
    <w:rsid w:val="007C05F6"/>
    <w:rsid w:val="007C0E14"/>
    <w:rsid w:val="007C1F63"/>
    <w:rsid w:val="007C4394"/>
    <w:rsid w:val="007C6B92"/>
    <w:rsid w:val="007C7719"/>
    <w:rsid w:val="007D03B5"/>
    <w:rsid w:val="007D122C"/>
    <w:rsid w:val="007D21FA"/>
    <w:rsid w:val="007D2701"/>
    <w:rsid w:val="007D2AD5"/>
    <w:rsid w:val="007D6AE7"/>
    <w:rsid w:val="007D6CFB"/>
    <w:rsid w:val="007E1607"/>
    <w:rsid w:val="007E574B"/>
    <w:rsid w:val="007E5750"/>
    <w:rsid w:val="007E6923"/>
    <w:rsid w:val="007F049D"/>
    <w:rsid w:val="007F1E3D"/>
    <w:rsid w:val="007F3D46"/>
    <w:rsid w:val="007F46AB"/>
    <w:rsid w:val="00801405"/>
    <w:rsid w:val="0080264C"/>
    <w:rsid w:val="008059AC"/>
    <w:rsid w:val="008065F4"/>
    <w:rsid w:val="00811638"/>
    <w:rsid w:val="00811EC6"/>
    <w:rsid w:val="00812C2D"/>
    <w:rsid w:val="00813C4A"/>
    <w:rsid w:val="00814AE7"/>
    <w:rsid w:val="00815382"/>
    <w:rsid w:val="00821341"/>
    <w:rsid w:val="0082172B"/>
    <w:rsid w:val="00822029"/>
    <w:rsid w:val="00822828"/>
    <w:rsid w:val="008247A2"/>
    <w:rsid w:val="0082647F"/>
    <w:rsid w:val="0083022E"/>
    <w:rsid w:val="00830296"/>
    <w:rsid w:val="008313C6"/>
    <w:rsid w:val="008319D0"/>
    <w:rsid w:val="00831BAB"/>
    <w:rsid w:val="008321D0"/>
    <w:rsid w:val="00833B51"/>
    <w:rsid w:val="008403EE"/>
    <w:rsid w:val="008405D8"/>
    <w:rsid w:val="00841251"/>
    <w:rsid w:val="00841793"/>
    <w:rsid w:val="00843083"/>
    <w:rsid w:val="008430C8"/>
    <w:rsid w:val="008443FB"/>
    <w:rsid w:val="008453D2"/>
    <w:rsid w:val="00846703"/>
    <w:rsid w:val="00846A01"/>
    <w:rsid w:val="0085028F"/>
    <w:rsid w:val="00850F24"/>
    <w:rsid w:val="00852D7A"/>
    <w:rsid w:val="00853C27"/>
    <w:rsid w:val="008540D9"/>
    <w:rsid w:val="00854CC7"/>
    <w:rsid w:val="00854FD1"/>
    <w:rsid w:val="0085510A"/>
    <w:rsid w:val="00856218"/>
    <w:rsid w:val="00856251"/>
    <w:rsid w:val="00865AD4"/>
    <w:rsid w:val="00865E7D"/>
    <w:rsid w:val="00870897"/>
    <w:rsid w:val="00872A9C"/>
    <w:rsid w:val="0087337D"/>
    <w:rsid w:val="008753E3"/>
    <w:rsid w:val="008764BC"/>
    <w:rsid w:val="00877B02"/>
    <w:rsid w:val="008813AB"/>
    <w:rsid w:val="0088174A"/>
    <w:rsid w:val="00882E5C"/>
    <w:rsid w:val="008843B3"/>
    <w:rsid w:val="00886B3C"/>
    <w:rsid w:val="0089350B"/>
    <w:rsid w:val="0089611E"/>
    <w:rsid w:val="00897391"/>
    <w:rsid w:val="008A1353"/>
    <w:rsid w:val="008A180A"/>
    <w:rsid w:val="008A1FBC"/>
    <w:rsid w:val="008A705A"/>
    <w:rsid w:val="008B07B5"/>
    <w:rsid w:val="008B09D6"/>
    <w:rsid w:val="008B2BAC"/>
    <w:rsid w:val="008B4482"/>
    <w:rsid w:val="008B4E7B"/>
    <w:rsid w:val="008B5ADA"/>
    <w:rsid w:val="008C0044"/>
    <w:rsid w:val="008C16FA"/>
    <w:rsid w:val="008C39E1"/>
    <w:rsid w:val="008C42DA"/>
    <w:rsid w:val="008C5D0E"/>
    <w:rsid w:val="008C5D23"/>
    <w:rsid w:val="008C66D4"/>
    <w:rsid w:val="008C792F"/>
    <w:rsid w:val="008D19C5"/>
    <w:rsid w:val="008D25C2"/>
    <w:rsid w:val="008D680C"/>
    <w:rsid w:val="008D6AB9"/>
    <w:rsid w:val="008E0151"/>
    <w:rsid w:val="008E2336"/>
    <w:rsid w:val="008E51CF"/>
    <w:rsid w:val="008E5509"/>
    <w:rsid w:val="008E725C"/>
    <w:rsid w:val="008F2984"/>
    <w:rsid w:val="008F309D"/>
    <w:rsid w:val="008F56BF"/>
    <w:rsid w:val="008F7DA8"/>
    <w:rsid w:val="00900ECE"/>
    <w:rsid w:val="00901CA4"/>
    <w:rsid w:val="00902F82"/>
    <w:rsid w:val="009056D3"/>
    <w:rsid w:val="009059B9"/>
    <w:rsid w:val="009060D7"/>
    <w:rsid w:val="00907359"/>
    <w:rsid w:val="00910B00"/>
    <w:rsid w:val="00910B67"/>
    <w:rsid w:val="0091313F"/>
    <w:rsid w:val="00913A54"/>
    <w:rsid w:val="00914549"/>
    <w:rsid w:val="009147A0"/>
    <w:rsid w:val="009157C5"/>
    <w:rsid w:val="00916365"/>
    <w:rsid w:val="0091711A"/>
    <w:rsid w:val="00917F77"/>
    <w:rsid w:val="00920DCD"/>
    <w:rsid w:val="0092292E"/>
    <w:rsid w:val="009246E7"/>
    <w:rsid w:val="009250ED"/>
    <w:rsid w:val="009259C2"/>
    <w:rsid w:val="00931483"/>
    <w:rsid w:val="009315B2"/>
    <w:rsid w:val="009319AA"/>
    <w:rsid w:val="0093204A"/>
    <w:rsid w:val="00932372"/>
    <w:rsid w:val="00932D0D"/>
    <w:rsid w:val="00932E4E"/>
    <w:rsid w:val="009354D6"/>
    <w:rsid w:val="00935598"/>
    <w:rsid w:val="00937ECA"/>
    <w:rsid w:val="00940BA2"/>
    <w:rsid w:val="00941D5F"/>
    <w:rsid w:val="009422DF"/>
    <w:rsid w:val="00942854"/>
    <w:rsid w:val="00944C5E"/>
    <w:rsid w:val="009536AB"/>
    <w:rsid w:val="009555B9"/>
    <w:rsid w:val="0095642D"/>
    <w:rsid w:val="009620B9"/>
    <w:rsid w:val="00962492"/>
    <w:rsid w:val="009625E7"/>
    <w:rsid w:val="00964297"/>
    <w:rsid w:val="00964824"/>
    <w:rsid w:val="00964B48"/>
    <w:rsid w:val="00965331"/>
    <w:rsid w:val="009663B8"/>
    <w:rsid w:val="00970A65"/>
    <w:rsid w:val="00971D9C"/>
    <w:rsid w:val="00972C11"/>
    <w:rsid w:val="00976625"/>
    <w:rsid w:val="009766F4"/>
    <w:rsid w:val="00976BF5"/>
    <w:rsid w:val="009772E7"/>
    <w:rsid w:val="00981FE2"/>
    <w:rsid w:val="00982052"/>
    <w:rsid w:val="00982410"/>
    <w:rsid w:val="00990472"/>
    <w:rsid w:val="00990E2A"/>
    <w:rsid w:val="00995D54"/>
    <w:rsid w:val="00995F4C"/>
    <w:rsid w:val="009A1A26"/>
    <w:rsid w:val="009A5344"/>
    <w:rsid w:val="009A5B76"/>
    <w:rsid w:val="009A66A8"/>
    <w:rsid w:val="009B11C3"/>
    <w:rsid w:val="009B4646"/>
    <w:rsid w:val="009B69E2"/>
    <w:rsid w:val="009B6CDF"/>
    <w:rsid w:val="009B6D8C"/>
    <w:rsid w:val="009B76DA"/>
    <w:rsid w:val="009C13E5"/>
    <w:rsid w:val="009C17F5"/>
    <w:rsid w:val="009C2C53"/>
    <w:rsid w:val="009C4062"/>
    <w:rsid w:val="009C40AE"/>
    <w:rsid w:val="009C4496"/>
    <w:rsid w:val="009C6A54"/>
    <w:rsid w:val="009C73FF"/>
    <w:rsid w:val="009C7BDB"/>
    <w:rsid w:val="009D523A"/>
    <w:rsid w:val="009D58E7"/>
    <w:rsid w:val="009E2852"/>
    <w:rsid w:val="009E69BF"/>
    <w:rsid w:val="009E6C29"/>
    <w:rsid w:val="009E715C"/>
    <w:rsid w:val="009E756D"/>
    <w:rsid w:val="009E7893"/>
    <w:rsid w:val="009E7B2C"/>
    <w:rsid w:val="009E7C89"/>
    <w:rsid w:val="009F11EC"/>
    <w:rsid w:val="009F162F"/>
    <w:rsid w:val="009F197B"/>
    <w:rsid w:val="009F2093"/>
    <w:rsid w:val="009F33C2"/>
    <w:rsid w:val="009F45A2"/>
    <w:rsid w:val="009F6AC0"/>
    <w:rsid w:val="009F6CCA"/>
    <w:rsid w:val="009F7C90"/>
    <w:rsid w:val="00A003E4"/>
    <w:rsid w:val="00A01047"/>
    <w:rsid w:val="00A01D18"/>
    <w:rsid w:val="00A032ED"/>
    <w:rsid w:val="00A03335"/>
    <w:rsid w:val="00A056D9"/>
    <w:rsid w:val="00A063B2"/>
    <w:rsid w:val="00A064A6"/>
    <w:rsid w:val="00A0701A"/>
    <w:rsid w:val="00A21940"/>
    <w:rsid w:val="00A219A4"/>
    <w:rsid w:val="00A22FB0"/>
    <w:rsid w:val="00A23043"/>
    <w:rsid w:val="00A25844"/>
    <w:rsid w:val="00A25B67"/>
    <w:rsid w:val="00A26E0C"/>
    <w:rsid w:val="00A270F8"/>
    <w:rsid w:val="00A30C49"/>
    <w:rsid w:val="00A30C7E"/>
    <w:rsid w:val="00A311C2"/>
    <w:rsid w:val="00A33F42"/>
    <w:rsid w:val="00A343A5"/>
    <w:rsid w:val="00A34793"/>
    <w:rsid w:val="00A3715B"/>
    <w:rsid w:val="00A40FBE"/>
    <w:rsid w:val="00A4397D"/>
    <w:rsid w:val="00A43F7C"/>
    <w:rsid w:val="00A469D3"/>
    <w:rsid w:val="00A60379"/>
    <w:rsid w:val="00A606CF"/>
    <w:rsid w:val="00A628E4"/>
    <w:rsid w:val="00A66515"/>
    <w:rsid w:val="00A66A4E"/>
    <w:rsid w:val="00A70EF5"/>
    <w:rsid w:val="00A74AFC"/>
    <w:rsid w:val="00A769D8"/>
    <w:rsid w:val="00A76E7B"/>
    <w:rsid w:val="00A773EA"/>
    <w:rsid w:val="00A81E86"/>
    <w:rsid w:val="00A82F9A"/>
    <w:rsid w:val="00A84187"/>
    <w:rsid w:val="00A84DF0"/>
    <w:rsid w:val="00A8510A"/>
    <w:rsid w:val="00A8684E"/>
    <w:rsid w:val="00A900BC"/>
    <w:rsid w:val="00A92089"/>
    <w:rsid w:val="00A960CD"/>
    <w:rsid w:val="00A96323"/>
    <w:rsid w:val="00A96CD2"/>
    <w:rsid w:val="00A9728F"/>
    <w:rsid w:val="00A97A01"/>
    <w:rsid w:val="00AA0366"/>
    <w:rsid w:val="00AA1231"/>
    <w:rsid w:val="00AA174B"/>
    <w:rsid w:val="00AA25DA"/>
    <w:rsid w:val="00AA5C45"/>
    <w:rsid w:val="00AA795E"/>
    <w:rsid w:val="00AB496C"/>
    <w:rsid w:val="00AB49AF"/>
    <w:rsid w:val="00AB765D"/>
    <w:rsid w:val="00AB7AB9"/>
    <w:rsid w:val="00AB7DAD"/>
    <w:rsid w:val="00AC603E"/>
    <w:rsid w:val="00AC7162"/>
    <w:rsid w:val="00AD2206"/>
    <w:rsid w:val="00AD2240"/>
    <w:rsid w:val="00AD24F3"/>
    <w:rsid w:val="00AD2E6C"/>
    <w:rsid w:val="00AD44D6"/>
    <w:rsid w:val="00AD7544"/>
    <w:rsid w:val="00AE20F0"/>
    <w:rsid w:val="00AE29D1"/>
    <w:rsid w:val="00AE3DBB"/>
    <w:rsid w:val="00AE5CCE"/>
    <w:rsid w:val="00AE60A8"/>
    <w:rsid w:val="00AF0545"/>
    <w:rsid w:val="00AF4EFC"/>
    <w:rsid w:val="00B000BE"/>
    <w:rsid w:val="00B0049C"/>
    <w:rsid w:val="00B01040"/>
    <w:rsid w:val="00B01117"/>
    <w:rsid w:val="00B012D5"/>
    <w:rsid w:val="00B01CB5"/>
    <w:rsid w:val="00B023D9"/>
    <w:rsid w:val="00B02C9E"/>
    <w:rsid w:val="00B04475"/>
    <w:rsid w:val="00B04DDB"/>
    <w:rsid w:val="00B11994"/>
    <w:rsid w:val="00B11C13"/>
    <w:rsid w:val="00B11F80"/>
    <w:rsid w:val="00B1450E"/>
    <w:rsid w:val="00B145E2"/>
    <w:rsid w:val="00B1563B"/>
    <w:rsid w:val="00B176FD"/>
    <w:rsid w:val="00B20FB8"/>
    <w:rsid w:val="00B217FE"/>
    <w:rsid w:val="00B25954"/>
    <w:rsid w:val="00B268A8"/>
    <w:rsid w:val="00B30F06"/>
    <w:rsid w:val="00B331F4"/>
    <w:rsid w:val="00B33BD4"/>
    <w:rsid w:val="00B346E3"/>
    <w:rsid w:val="00B36F73"/>
    <w:rsid w:val="00B42067"/>
    <w:rsid w:val="00B42423"/>
    <w:rsid w:val="00B42E84"/>
    <w:rsid w:val="00B45465"/>
    <w:rsid w:val="00B45B86"/>
    <w:rsid w:val="00B47F1C"/>
    <w:rsid w:val="00B503FE"/>
    <w:rsid w:val="00B50C27"/>
    <w:rsid w:val="00B518EB"/>
    <w:rsid w:val="00B54E44"/>
    <w:rsid w:val="00B57DCF"/>
    <w:rsid w:val="00B6037C"/>
    <w:rsid w:val="00B67B9D"/>
    <w:rsid w:val="00B71D41"/>
    <w:rsid w:val="00B72C2C"/>
    <w:rsid w:val="00B72C49"/>
    <w:rsid w:val="00B73D4C"/>
    <w:rsid w:val="00B74BC9"/>
    <w:rsid w:val="00B74EA1"/>
    <w:rsid w:val="00B778E2"/>
    <w:rsid w:val="00B80400"/>
    <w:rsid w:val="00B80DC9"/>
    <w:rsid w:val="00B82F35"/>
    <w:rsid w:val="00B83778"/>
    <w:rsid w:val="00B83B64"/>
    <w:rsid w:val="00B84088"/>
    <w:rsid w:val="00B86797"/>
    <w:rsid w:val="00B86E7E"/>
    <w:rsid w:val="00B9069A"/>
    <w:rsid w:val="00B90E1D"/>
    <w:rsid w:val="00B926C5"/>
    <w:rsid w:val="00B9432A"/>
    <w:rsid w:val="00B949A7"/>
    <w:rsid w:val="00B961BC"/>
    <w:rsid w:val="00B973C9"/>
    <w:rsid w:val="00B97C8D"/>
    <w:rsid w:val="00BA0343"/>
    <w:rsid w:val="00BA0FB9"/>
    <w:rsid w:val="00BA108F"/>
    <w:rsid w:val="00BA36B1"/>
    <w:rsid w:val="00BA470D"/>
    <w:rsid w:val="00BA79D9"/>
    <w:rsid w:val="00BB000E"/>
    <w:rsid w:val="00BB076D"/>
    <w:rsid w:val="00BB376C"/>
    <w:rsid w:val="00BB4F8E"/>
    <w:rsid w:val="00BB5573"/>
    <w:rsid w:val="00BB5649"/>
    <w:rsid w:val="00BB5A3E"/>
    <w:rsid w:val="00BB74AC"/>
    <w:rsid w:val="00BC1F3E"/>
    <w:rsid w:val="00BC2487"/>
    <w:rsid w:val="00BC2562"/>
    <w:rsid w:val="00BC3468"/>
    <w:rsid w:val="00BD5F6C"/>
    <w:rsid w:val="00BE18A5"/>
    <w:rsid w:val="00BE266D"/>
    <w:rsid w:val="00BE33C8"/>
    <w:rsid w:val="00BE664A"/>
    <w:rsid w:val="00BE6894"/>
    <w:rsid w:val="00BE7D78"/>
    <w:rsid w:val="00BE7E86"/>
    <w:rsid w:val="00BF1CA1"/>
    <w:rsid w:val="00BF1CE7"/>
    <w:rsid w:val="00BF39D4"/>
    <w:rsid w:val="00BF3AA3"/>
    <w:rsid w:val="00BF3F82"/>
    <w:rsid w:val="00BF48E2"/>
    <w:rsid w:val="00BF5B09"/>
    <w:rsid w:val="00BF7326"/>
    <w:rsid w:val="00BF73B1"/>
    <w:rsid w:val="00C0105A"/>
    <w:rsid w:val="00C01B00"/>
    <w:rsid w:val="00C01CD3"/>
    <w:rsid w:val="00C02A6A"/>
    <w:rsid w:val="00C03960"/>
    <w:rsid w:val="00C03F6F"/>
    <w:rsid w:val="00C05A64"/>
    <w:rsid w:val="00C077A1"/>
    <w:rsid w:val="00C10565"/>
    <w:rsid w:val="00C12EA1"/>
    <w:rsid w:val="00C138B9"/>
    <w:rsid w:val="00C14871"/>
    <w:rsid w:val="00C21E4E"/>
    <w:rsid w:val="00C21E50"/>
    <w:rsid w:val="00C22C89"/>
    <w:rsid w:val="00C247F2"/>
    <w:rsid w:val="00C2798C"/>
    <w:rsid w:val="00C3015C"/>
    <w:rsid w:val="00C32F95"/>
    <w:rsid w:val="00C34074"/>
    <w:rsid w:val="00C36275"/>
    <w:rsid w:val="00C40AD2"/>
    <w:rsid w:val="00C4142C"/>
    <w:rsid w:val="00C4211C"/>
    <w:rsid w:val="00C44D41"/>
    <w:rsid w:val="00C45A45"/>
    <w:rsid w:val="00C45D90"/>
    <w:rsid w:val="00C46DC5"/>
    <w:rsid w:val="00C47A9D"/>
    <w:rsid w:val="00C50508"/>
    <w:rsid w:val="00C507F4"/>
    <w:rsid w:val="00C50E1E"/>
    <w:rsid w:val="00C51094"/>
    <w:rsid w:val="00C5329A"/>
    <w:rsid w:val="00C536C6"/>
    <w:rsid w:val="00C5662D"/>
    <w:rsid w:val="00C57003"/>
    <w:rsid w:val="00C570E9"/>
    <w:rsid w:val="00C57627"/>
    <w:rsid w:val="00C576BB"/>
    <w:rsid w:val="00C622A4"/>
    <w:rsid w:val="00C62485"/>
    <w:rsid w:val="00C624D0"/>
    <w:rsid w:val="00C62E1B"/>
    <w:rsid w:val="00C6450B"/>
    <w:rsid w:val="00C65177"/>
    <w:rsid w:val="00C70452"/>
    <w:rsid w:val="00C7488A"/>
    <w:rsid w:val="00C749D7"/>
    <w:rsid w:val="00C76C02"/>
    <w:rsid w:val="00C800F8"/>
    <w:rsid w:val="00C811D8"/>
    <w:rsid w:val="00C81C15"/>
    <w:rsid w:val="00C81CE4"/>
    <w:rsid w:val="00C83353"/>
    <w:rsid w:val="00C84081"/>
    <w:rsid w:val="00C85649"/>
    <w:rsid w:val="00C85D1E"/>
    <w:rsid w:val="00C876B3"/>
    <w:rsid w:val="00C90D4C"/>
    <w:rsid w:val="00C90FA2"/>
    <w:rsid w:val="00C92146"/>
    <w:rsid w:val="00C930F5"/>
    <w:rsid w:val="00C94B60"/>
    <w:rsid w:val="00C95148"/>
    <w:rsid w:val="00C96B80"/>
    <w:rsid w:val="00C97148"/>
    <w:rsid w:val="00C971DE"/>
    <w:rsid w:val="00CA0999"/>
    <w:rsid w:val="00CA12C5"/>
    <w:rsid w:val="00CA1FFC"/>
    <w:rsid w:val="00CA2071"/>
    <w:rsid w:val="00CA2F31"/>
    <w:rsid w:val="00CA3C4C"/>
    <w:rsid w:val="00CA4BED"/>
    <w:rsid w:val="00CA6471"/>
    <w:rsid w:val="00CA73BC"/>
    <w:rsid w:val="00CA7F45"/>
    <w:rsid w:val="00CB1CB6"/>
    <w:rsid w:val="00CB30F3"/>
    <w:rsid w:val="00CB3552"/>
    <w:rsid w:val="00CB4AFD"/>
    <w:rsid w:val="00CB52DF"/>
    <w:rsid w:val="00CB5665"/>
    <w:rsid w:val="00CB7154"/>
    <w:rsid w:val="00CB77C1"/>
    <w:rsid w:val="00CC0498"/>
    <w:rsid w:val="00CC1B89"/>
    <w:rsid w:val="00CC20DE"/>
    <w:rsid w:val="00CC2B56"/>
    <w:rsid w:val="00CC3D86"/>
    <w:rsid w:val="00CC5449"/>
    <w:rsid w:val="00CD0D49"/>
    <w:rsid w:val="00CD148B"/>
    <w:rsid w:val="00CD1C70"/>
    <w:rsid w:val="00CD30C4"/>
    <w:rsid w:val="00CD3139"/>
    <w:rsid w:val="00CE347E"/>
    <w:rsid w:val="00CE46C2"/>
    <w:rsid w:val="00CE55BF"/>
    <w:rsid w:val="00CE614C"/>
    <w:rsid w:val="00CE638C"/>
    <w:rsid w:val="00CE69CF"/>
    <w:rsid w:val="00CE6A58"/>
    <w:rsid w:val="00CF06B2"/>
    <w:rsid w:val="00CF2C0C"/>
    <w:rsid w:val="00CF429F"/>
    <w:rsid w:val="00CF4FD5"/>
    <w:rsid w:val="00CF6E72"/>
    <w:rsid w:val="00CF773F"/>
    <w:rsid w:val="00CF7B18"/>
    <w:rsid w:val="00CF7C68"/>
    <w:rsid w:val="00D04B5A"/>
    <w:rsid w:val="00D05BD4"/>
    <w:rsid w:val="00D130EA"/>
    <w:rsid w:val="00D13A18"/>
    <w:rsid w:val="00D154AE"/>
    <w:rsid w:val="00D15E8A"/>
    <w:rsid w:val="00D160F8"/>
    <w:rsid w:val="00D170E4"/>
    <w:rsid w:val="00D17BAD"/>
    <w:rsid w:val="00D20431"/>
    <w:rsid w:val="00D206F1"/>
    <w:rsid w:val="00D239F2"/>
    <w:rsid w:val="00D24D23"/>
    <w:rsid w:val="00D3011C"/>
    <w:rsid w:val="00D301C6"/>
    <w:rsid w:val="00D319F0"/>
    <w:rsid w:val="00D31BAD"/>
    <w:rsid w:val="00D3206B"/>
    <w:rsid w:val="00D32852"/>
    <w:rsid w:val="00D32D01"/>
    <w:rsid w:val="00D340C4"/>
    <w:rsid w:val="00D3411D"/>
    <w:rsid w:val="00D35838"/>
    <w:rsid w:val="00D36A2A"/>
    <w:rsid w:val="00D41D1D"/>
    <w:rsid w:val="00D4237E"/>
    <w:rsid w:val="00D426AD"/>
    <w:rsid w:val="00D44594"/>
    <w:rsid w:val="00D44A26"/>
    <w:rsid w:val="00D46697"/>
    <w:rsid w:val="00D46CC5"/>
    <w:rsid w:val="00D4798F"/>
    <w:rsid w:val="00D504FA"/>
    <w:rsid w:val="00D50DC3"/>
    <w:rsid w:val="00D51DBA"/>
    <w:rsid w:val="00D541E7"/>
    <w:rsid w:val="00D5473C"/>
    <w:rsid w:val="00D5551E"/>
    <w:rsid w:val="00D5673E"/>
    <w:rsid w:val="00D663FE"/>
    <w:rsid w:val="00D675B4"/>
    <w:rsid w:val="00D67F89"/>
    <w:rsid w:val="00D71B98"/>
    <w:rsid w:val="00D7381F"/>
    <w:rsid w:val="00D74215"/>
    <w:rsid w:val="00D8098D"/>
    <w:rsid w:val="00D80BA3"/>
    <w:rsid w:val="00D849EE"/>
    <w:rsid w:val="00D854D7"/>
    <w:rsid w:val="00D85D87"/>
    <w:rsid w:val="00D864BC"/>
    <w:rsid w:val="00D8659F"/>
    <w:rsid w:val="00D87BF0"/>
    <w:rsid w:val="00D87C14"/>
    <w:rsid w:val="00D9359E"/>
    <w:rsid w:val="00D9439C"/>
    <w:rsid w:val="00D962D8"/>
    <w:rsid w:val="00DA37FA"/>
    <w:rsid w:val="00DA3FC7"/>
    <w:rsid w:val="00DA4075"/>
    <w:rsid w:val="00DA4E74"/>
    <w:rsid w:val="00DA4F1A"/>
    <w:rsid w:val="00DA55EB"/>
    <w:rsid w:val="00DB0CFD"/>
    <w:rsid w:val="00DB2324"/>
    <w:rsid w:val="00DB3194"/>
    <w:rsid w:val="00DB566B"/>
    <w:rsid w:val="00DB6935"/>
    <w:rsid w:val="00DB7FAD"/>
    <w:rsid w:val="00DC02C5"/>
    <w:rsid w:val="00DC0518"/>
    <w:rsid w:val="00DC1D69"/>
    <w:rsid w:val="00DC1F96"/>
    <w:rsid w:val="00DC2044"/>
    <w:rsid w:val="00DC3534"/>
    <w:rsid w:val="00DC3876"/>
    <w:rsid w:val="00DC57DB"/>
    <w:rsid w:val="00DC5C53"/>
    <w:rsid w:val="00DC672A"/>
    <w:rsid w:val="00DD2035"/>
    <w:rsid w:val="00DD2483"/>
    <w:rsid w:val="00DD2ADB"/>
    <w:rsid w:val="00DD309B"/>
    <w:rsid w:val="00DD62C5"/>
    <w:rsid w:val="00DE061D"/>
    <w:rsid w:val="00DE1B18"/>
    <w:rsid w:val="00DE222B"/>
    <w:rsid w:val="00DE4BDB"/>
    <w:rsid w:val="00DE4FC5"/>
    <w:rsid w:val="00DE51CD"/>
    <w:rsid w:val="00DE5D32"/>
    <w:rsid w:val="00DF3111"/>
    <w:rsid w:val="00DF33EF"/>
    <w:rsid w:val="00DF4330"/>
    <w:rsid w:val="00DF4734"/>
    <w:rsid w:val="00DF4F75"/>
    <w:rsid w:val="00DF683E"/>
    <w:rsid w:val="00DF7006"/>
    <w:rsid w:val="00DF704A"/>
    <w:rsid w:val="00E00546"/>
    <w:rsid w:val="00E03DB4"/>
    <w:rsid w:val="00E141D5"/>
    <w:rsid w:val="00E14413"/>
    <w:rsid w:val="00E14FF5"/>
    <w:rsid w:val="00E15AD4"/>
    <w:rsid w:val="00E16443"/>
    <w:rsid w:val="00E172A9"/>
    <w:rsid w:val="00E202FA"/>
    <w:rsid w:val="00E203D8"/>
    <w:rsid w:val="00E218CA"/>
    <w:rsid w:val="00E21B60"/>
    <w:rsid w:val="00E23370"/>
    <w:rsid w:val="00E243C8"/>
    <w:rsid w:val="00E2458E"/>
    <w:rsid w:val="00E253D5"/>
    <w:rsid w:val="00E25645"/>
    <w:rsid w:val="00E31D78"/>
    <w:rsid w:val="00E32EA9"/>
    <w:rsid w:val="00E34A20"/>
    <w:rsid w:val="00E351C4"/>
    <w:rsid w:val="00E4054A"/>
    <w:rsid w:val="00E40582"/>
    <w:rsid w:val="00E4063E"/>
    <w:rsid w:val="00E4096D"/>
    <w:rsid w:val="00E40DEA"/>
    <w:rsid w:val="00E41902"/>
    <w:rsid w:val="00E41F47"/>
    <w:rsid w:val="00E41FF2"/>
    <w:rsid w:val="00E42570"/>
    <w:rsid w:val="00E436FD"/>
    <w:rsid w:val="00E4482D"/>
    <w:rsid w:val="00E45313"/>
    <w:rsid w:val="00E463A9"/>
    <w:rsid w:val="00E50C9B"/>
    <w:rsid w:val="00E51824"/>
    <w:rsid w:val="00E51A33"/>
    <w:rsid w:val="00E51E38"/>
    <w:rsid w:val="00E55240"/>
    <w:rsid w:val="00E56206"/>
    <w:rsid w:val="00E56405"/>
    <w:rsid w:val="00E57389"/>
    <w:rsid w:val="00E57A14"/>
    <w:rsid w:val="00E61FC4"/>
    <w:rsid w:val="00E62B83"/>
    <w:rsid w:val="00E6337E"/>
    <w:rsid w:val="00E63C00"/>
    <w:rsid w:val="00E64109"/>
    <w:rsid w:val="00E64671"/>
    <w:rsid w:val="00E655FB"/>
    <w:rsid w:val="00E67AF9"/>
    <w:rsid w:val="00E70677"/>
    <w:rsid w:val="00E70C31"/>
    <w:rsid w:val="00E71EDC"/>
    <w:rsid w:val="00E7369A"/>
    <w:rsid w:val="00E73D16"/>
    <w:rsid w:val="00E742E4"/>
    <w:rsid w:val="00E77099"/>
    <w:rsid w:val="00E77EEF"/>
    <w:rsid w:val="00E81DAA"/>
    <w:rsid w:val="00E822D2"/>
    <w:rsid w:val="00E84004"/>
    <w:rsid w:val="00E859B7"/>
    <w:rsid w:val="00E85F06"/>
    <w:rsid w:val="00E86561"/>
    <w:rsid w:val="00E869CC"/>
    <w:rsid w:val="00E877DB"/>
    <w:rsid w:val="00E9650D"/>
    <w:rsid w:val="00E97688"/>
    <w:rsid w:val="00EA0C06"/>
    <w:rsid w:val="00EA14CB"/>
    <w:rsid w:val="00EA2F43"/>
    <w:rsid w:val="00EA682D"/>
    <w:rsid w:val="00EA7520"/>
    <w:rsid w:val="00EA7592"/>
    <w:rsid w:val="00EB14A1"/>
    <w:rsid w:val="00EB175C"/>
    <w:rsid w:val="00EB34D0"/>
    <w:rsid w:val="00EB61E5"/>
    <w:rsid w:val="00EB7A57"/>
    <w:rsid w:val="00EB7B14"/>
    <w:rsid w:val="00EB7D24"/>
    <w:rsid w:val="00EB7DFF"/>
    <w:rsid w:val="00EC03D0"/>
    <w:rsid w:val="00EC1999"/>
    <w:rsid w:val="00EC4A25"/>
    <w:rsid w:val="00EC6D63"/>
    <w:rsid w:val="00ED11A8"/>
    <w:rsid w:val="00ED4008"/>
    <w:rsid w:val="00ED470B"/>
    <w:rsid w:val="00ED4B53"/>
    <w:rsid w:val="00EE11F8"/>
    <w:rsid w:val="00EE3C1D"/>
    <w:rsid w:val="00EE448D"/>
    <w:rsid w:val="00EE74D0"/>
    <w:rsid w:val="00EF14AC"/>
    <w:rsid w:val="00EF2082"/>
    <w:rsid w:val="00EF609B"/>
    <w:rsid w:val="00EF6B9D"/>
    <w:rsid w:val="00F037C4"/>
    <w:rsid w:val="00F04524"/>
    <w:rsid w:val="00F0490D"/>
    <w:rsid w:val="00F07599"/>
    <w:rsid w:val="00F1029B"/>
    <w:rsid w:val="00F12333"/>
    <w:rsid w:val="00F13C1B"/>
    <w:rsid w:val="00F140E0"/>
    <w:rsid w:val="00F14FDC"/>
    <w:rsid w:val="00F15A0C"/>
    <w:rsid w:val="00F21485"/>
    <w:rsid w:val="00F220AC"/>
    <w:rsid w:val="00F2315C"/>
    <w:rsid w:val="00F24E69"/>
    <w:rsid w:val="00F276B6"/>
    <w:rsid w:val="00F3044A"/>
    <w:rsid w:val="00F318F6"/>
    <w:rsid w:val="00F326A0"/>
    <w:rsid w:val="00F337BA"/>
    <w:rsid w:val="00F353B8"/>
    <w:rsid w:val="00F36DC5"/>
    <w:rsid w:val="00F40D78"/>
    <w:rsid w:val="00F410F5"/>
    <w:rsid w:val="00F43069"/>
    <w:rsid w:val="00F43593"/>
    <w:rsid w:val="00F44272"/>
    <w:rsid w:val="00F52D99"/>
    <w:rsid w:val="00F52FBD"/>
    <w:rsid w:val="00F552D5"/>
    <w:rsid w:val="00F553C3"/>
    <w:rsid w:val="00F567E2"/>
    <w:rsid w:val="00F6063A"/>
    <w:rsid w:val="00F60738"/>
    <w:rsid w:val="00F608EC"/>
    <w:rsid w:val="00F61242"/>
    <w:rsid w:val="00F61EF2"/>
    <w:rsid w:val="00F6274E"/>
    <w:rsid w:val="00F62C34"/>
    <w:rsid w:val="00F634F2"/>
    <w:rsid w:val="00F636F8"/>
    <w:rsid w:val="00F64714"/>
    <w:rsid w:val="00F66DED"/>
    <w:rsid w:val="00F70118"/>
    <w:rsid w:val="00F70989"/>
    <w:rsid w:val="00F75376"/>
    <w:rsid w:val="00F756FE"/>
    <w:rsid w:val="00F770B2"/>
    <w:rsid w:val="00F80A85"/>
    <w:rsid w:val="00F81C42"/>
    <w:rsid w:val="00F84102"/>
    <w:rsid w:val="00F85145"/>
    <w:rsid w:val="00F85396"/>
    <w:rsid w:val="00F85583"/>
    <w:rsid w:val="00F878AA"/>
    <w:rsid w:val="00F92064"/>
    <w:rsid w:val="00F9218C"/>
    <w:rsid w:val="00F93A13"/>
    <w:rsid w:val="00F957AF"/>
    <w:rsid w:val="00FA03B3"/>
    <w:rsid w:val="00FA19CB"/>
    <w:rsid w:val="00FA6FDB"/>
    <w:rsid w:val="00FA73CD"/>
    <w:rsid w:val="00FB0194"/>
    <w:rsid w:val="00FB0513"/>
    <w:rsid w:val="00FB0524"/>
    <w:rsid w:val="00FB1FED"/>
    <w:rsid w:val="00FB3F48"/>
    <w:rsid w:val="00FC0819"/>
    <w:rsid w:val="00FC50A5"/>
    <w:rsid w:val="00FC6324"/>
    <w:rsid w:val="00FC664C"/>
    <w:rsid w:val="00FC7F31"/>
    <w:rsid w:val="00FD1D14"/>
    <w:rsid w:val="00FD2865"/>
    <w:rsid w:val="00FD327B"/>
    <w:rsid w:val="00FD4573"/>
    <w:rsid w:val="00FD6CB1"/>
    <w:rsid w:val="00FD70FD"/>
    <w:rsid w:val="00FE08F3"/>
    <w:rsid w:val="00FE1900"/>
    <w:rsid w:val="00FE3270"/>
    <w:rsid w:val="00FE437F"/>
    <w:rsid w:val="00FE5257"/>
    <w:rsid w:val="00FE60A1"/>
    <w:rsid w:val="00FE7DA9"/>
    <w:rsid w:val="00FF219F"/>
    <w:rsid w:val="00FF374D"/>
    <w:rsid w:val="00FF4446"/>
    <w:rsid w:val="00FF5838"/>
    <w:rsid w:val="00FF6E3F"/>
    <w:rsid w:val="00FF756E"/>
    <w:rsid w:val="00FF7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04E7333C"/>
  <w15:docId w15:val="{DAE73357-6E0B-4E56-A7F0-DE5CB5E41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locked="1" w:semiHidden="1" w:unhideWhenUsed="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99"/>
    <w:lsdException w:name="Table Theme" w:semiHidden="1" w:unhideWhenUsed="1"/>
    <w:lsdException w:name="Placeholder Text" w:semiHidden="1" w:qFormat="1"/>
    <w:lsdException w:name="No Spacing" w:qFormat="1"/>
    <w:lsdException w:name="Light Shading" w:locked="1"/>
    <w:lsdException w:name="Light List" w:locked="1"/>
    <w:lsdException w:name="Light Grid" w:locked="1"/>
    <w:lsdException w:name="Medium Shading 1" w:locked="1"/>
    <w:lsdException w:name="Medium Shading 2" w:locked="1"/>
    <w:lsdException w:name="Medium List 1" w:locked="1"/>
    <w:lsdException w:name="Medium List 2" w:locked="1"/>
    <w:lsdException w:name="Medium Grid 1" w:locked="1"/>
    <w:lsdException w:name="Medium Grid 2" w:locked="1"/>
    <w:lsdException w:name="Medium Grid 3" w:locked="1"/>
    <w:lsdException w:name="Dark List" w:locked="1"/>
    <w:lsdException w:name="Colorful Shading" w:locked="1"/>
    <w:lsdException w:name="Colorful List" w:locked="1"/>
    <w:lsdException w:name="Colorful Grid" w:locked="1"/>
    <w:lsdException w:name="Light Shading Accent 1" w:locked="1"/>
    <w:lsdException w:name="Light List Accent 1" w:locked="1"/>
    <w:lsdException w:name="Light Grid Accent 1" w:locked="1"/>
    <w:lsdException w:name="Medium Shading 1 Accent 1" w:locked="1"/>
    <w:lsdException w:name="Medium Shading 2 Accent 1" w:locked="1"/>
    <w:lsdException w:name="Medium List 1 Accent 1" w:locked="1"/>
    <w:lsdException w:name="Revision" w:semiHidden="1" w:uiPriority="99"/>
    <w:lsdException w:name="List Paragraph" w:qFormat="1"/>
    <w:lsdException w:name="Quote" w:qFormat="1"/>
    <w:lsdException w:name="Intense Quote" w:qFormat="1"/>
    <w:lsdException w:name="Medium List 2 Accent 1" w:locked="1"/>
    <w:lsdException w:name="Medium Grid 1 Accent 1" w:locked="1"/>
    <w:lsdException w:name="Medium Grid 2 Accent 1" w:locked="1"/>
    <w:lsdException w:name="Medium Grid 3 Accent 1" w:locked="1"/>
    <w:lsdException w:name="Dark List Accent 1" w:locked="1"/>
    <w:lsdException w:name="Colorful Shading Accent 1" w:locked="1"/>
    <w:lsdException w:name="Colorful List Accent 1" w:locked="1"/>
    <w:lsdException w:name="Colorful Grid Accent 1" w:locked="1"/>
    <w:lsdException w:name="Light Shading Accent 2" w:locked="1"/>
    <w:lsdException w:name="Light List Accent 2" w:locked="1"/>
    <w:lsdException w:name="Light Grid Accent 2" w:locked="1"/>
    <w:lsdException w:name="Medium Shading 1 Accent 2" w:locked="1"/>
    <w:lsdException w:name="Medium Shading 2 Accent 2" w:locked="1"/>
    <w:lsdException w:name="Medium List 1 Accent 2" w:locked="1"/>
    <w:lsdException w:name="Medium List 2 Accent 2" w:locked="1"/>
    <w:lsdException w:name="Medium Grid 1 Accent 2" w:locked="1"/>
    <w:lsdException w:name="Medium Grid 2 Accent 2" w:locked="1"/>
    <w:lsdException w:name="Medium Grid 3 Accent 2" w:locked="1"/>
    <w:lsdException w:name="Dark List Accent 2" w:locked="1"/>
    <w:lsdException w:name="Colorful Shading Accent 2" w:locked="1"/>
    <w:lsdException w:name="Colorful List Accent 2" w:locked="1"/>
    <w:lsdException w:name="Colorful Grid Accent 2" w:locked="1"/>
    <w:lsdException w:name="Light Shading Accent 3" w:locked="1"/>
    <w:lsdException w:name="Light List Accent 3" w:locked="1"/>
    <w:lsdException w:name="Light Grid Accent 3" w:locked="1"/>
    <w:lsdException w:name="Medium Shading 1 Accent 3" w:locked="1"/>
    <w:lsdException w:name="Medium Shading 2 Accent 3" w:locked="1"/>
    <w:lsdException w:name="Medium List 1 Accent 3" w:locked="1"/>
    <w:lsdException w:name="Medium List 2 Accent 3" w:locked="1"/>
    <w:lsdException w:name="Medium Grid 1 Accent 3" w:locked="1"/>
    <w:lsdException w:name="Medium Grid 2 Accent 3" w:locked="1"/>
    <w:lsdException w:name="Medium Grid 3 Accent 3" w:locked="1"/>
    <w:lsdException w:name="Dark List Accent 3" w:locked="1"/>
    <w:lsdException w:name="Colorful Shading Accent 3" w:locked="1"/>
    <w:lsdException w:name="Colorful List Accent 3" w:locked="1"/>
    <w:lsdException w:name="Colorful Grid Accent 3" w:locked="1"/>
    <w:lsdException w:name="Light Shading Accent 4" w:locked="1"/>
    <w:lsdException w:name="Light List Accent 4" w:locked="1"/>
    <w:lsdException w:name="Light Grid Accent 4" w:locked="1"/>
    <w:lsdException w:name="Medium Shading 1 Accent 4" w:locked="1"/>
    <w:lsdException w:name="Medium Shading 2 Accent 4" w:locked="1"/>
    <w:lsdException w:name="Medium List 1 Accent 4" w:locked="1"/>
    <w:lsdException w:name="Medium List 2 Accent 4" w:locked="1"/>
    <w:lsdException w:name="Medium Grid 1 Accent 4" w:locked="1"/>
    <w:lsdException w:name="Medium Grid 2 Accent 4" w:locked="1"/>
    <w:lsdException w:name="Medium Grid 3 Accent 4" w:locked="1"/>
    <w:lsdException w:name="Dark List Accent 4" w:locked="1"/>
    <w:lsdException w:name="Colorful Shading Accent 4" w:locked="1"/>
    <w:lsdException w:name="Colorful List Accent 4" w:locked="1"/>
    <w:lsdException w:name="Colorful Grid Accent 4" w:locked="1"/>
    <w:lsdException w:name="Light Shading Accent 5" w:locked="1"/>
    <w:lsdException w:name="Light List Accent 5" w:locked="1"/>
    <w:lsdException w:name="Light Grid Accent 5" w:locked="1"/>
    <w:lsdException w:name="Medium Shading 1 Accent 5" w:locked="1"/>
    <w:lsdException w:name="Medium Shading 2 Accent 5" w:locked="1"/>
    <w:lsdException w:name="Medium List 1 Accent 5" w:locked="1"/>
    <w:lsdException w:name="Medium List 2 Accent 5" w:locked="1"/>
    <w:lsdException w:name="Medium Grid 1 Accent 5" w:locked="1"/>
    <w:lsdException w:name="Medium Grid 2 Accent 5" w:locked="1"/>
    <w:lsdException w:name="Medium Grid 3 Accent 5" w:locked="1"/>
    <w:lsdException w:name="Dark List Accent 5" w:locked="1"/>
    <w:lsdException w:name="Colorful Shading Accent 5" w:locked="1"/>
    <w:lsdException w:name="Colorful List Accent 5" w:locked="1"/>
    <w:lsdException w:name="Colorful Grid Accent 5" w:locked="1"/>
    <w:lsdException w:name="Light Shading Accent 6" w:locked="1"/>
    <w:lsdException w:name="Light List Accent 6" w:locked="1"/>
    <w:lsdException w:name="Light Grid Accent 6" w:locked="1"/>
    <w:lsdException w:name="Medium Shading 1 Accent 6" w:locked="1"/>
    <w:lsdException w:name="Medium Shading 2 Accent 6" w:locked="1"/>
    <w:lsdException w:name="Medium List 1 Accent 6" w:locked="1"/>
    <w:lsdException w:name="Medium List 2 Accent 6" w:locked="1"/>
    <w:lsdException w:name="Medium Grid 1 Accent 6" w:locked="1"/>
    <w:lsdException w:name="Medium Grid 2 Accent 6" w:locked="1"/>
    <w:lsdException w:name="Medium Grid 3 Accent 6" w:locked="1"/>
    <w:lsdException w:name="Dark List Accent 6" w:locked="1"/>
    <w:lsdException w:name="Colorful Shading Accent 6" w:locked="1"/>
    <w:lsdException w:name="Colorful List Accent 6" w:locked="1"/>
    <w:lsdException w:name="Colorful Grid Accent 6" w:locked="1"/>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qFormat="1"/>
    <w:lsdException w:name="TOC Heading" w:semiHidden="1"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431"/>
    <w:pPr>
      <w:spacing w:after="160" w:line="264" w:lineRule="auto"/>
    </w:pPr>
    <w:rPr>
      <w:rFonts w:asciiTheme="minorHAnsi" w:eastAsiaTheme="minorHAnsi" w:hAnsiTheme="minorHAnsi"/>
      <w:sz w:val="22"/>
      <w:szCs w:val="22"/>
    </w:rPr>
  </w:style>
  <w:style w:type="paragraph" w:styleId="Heading1">
    <w:name w:val="heading 1"/>
    <w:basedOn w:val="Normal"/>
    <w:next w:val="Normal"/>
    <w:link w:val="Heading1Char"/>
    <w:semiHidden/>
    <w:qFormat/>
    <w:rsid w:val="00DD62C5"/>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DD62C5"/>
    <w:pPr>
      <w:keepNext/>
      <w:keepLines/>
      <w:numPr>
        <w:ilvl w:val="1"/>
        <w:numId w:val="20"/>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DD62C5"/>
    <w:pPr>
      <w:keepNext/>
      <w:keepLines/>
      <w:numPr>
        <w:ilvl w:val="2"/>
        <w:numId w:val="20"/>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aliases w:val="Heading 4 (business proposal only)"/>
    <w:basedOn w:val="Normal"/>
    <w:next w:val="Normal"/>
    <w:link w:val="Heading4Char"/>
    <w:semiHidden/>
    <w:qFormat/>
    <w:rsid w:val="00DD62C5"/>
    <w:pPr>
      <w:keepNext/>
      <w:keepLines/>
      <w:numPr>
        <w:ilvl w:val="3"/>
        <w:numId w:val="20"/>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aliases w:val="Heading 5 (business proposal only)"/>
    <w:basedOn w:val="Normal"/>
    <w:next w:val="Normal"/>
    <w:link w:val="Heading5Char"/>
    <w:semiHidden/>
    <w:qFormat/>
    <w:rsid w:val="00DD62C5"/>
    <w:pPr>
      <w:keepNext/>
      <w:keepLines/>
      <w:numPr>
        <w:ilvl w:val="4"/>
        <w:numId w:val="20"/>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aliases w:val="Heading 6 (business proposal only)"/>
    <w:basedOn w:val="Normal"/>
    <w:next w:val="Normal"/>
    <w:link w:val="Heading6Char"/>
    <w:semiHidden/>
    <w:qFormat/>
    <w:rsid w:val="00DD62C5"/>
    <w:pPr>
      <w:keepNext/>
      <w:keepLines/>
      <w:numPr>
        <w:ilvl w:val="5"/>
        <w:numId w:val="20"/>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aliases w:val="Heading 7 (business proposal only)"/>
    <w:basedOn w:val="Normal"/>
    <w:next w:val="Normal"/>
    <w:link w:val="Heading7Char"/>
    <w:semiHidden/>
    <w:qFormat/>
    <w:rsid w:val="00DD62C5"/>
    <w:pPr>
      <w:keepNext/>
      <w:keepLines/>
      <w:numPr>
        <w:ilvl w:val="6"/>
        <w:numId w:val="20"/>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aliases w:val="Heading 8 (business proposal only)"/>
    <w:basedOn w:val="Normal"/>
    <w:next w:val="Normal"/>
    <w:link w:val="Heading8Char"/>
    <w:semiHidden/>
    <w:qFormat/>
    <w:rsid w:val="00DD62C5"/>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Heading 9 (business proposal only)"/>
    <w:basedOn w:val="Normal"/>
    <w:next w:val="Normal"/>
    <w:link w:val="Heading9Char"/>
    <w:semiHidden/>
    <w:qFormat/>
    <w:locked/>
    <w:rsid w:val="00DD62C5"/>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D62C5"/>
    <w:pPr>
      <w:spacing w:after="0" w:line="240" w:lineRule="auto"/>
    </w:pPr>
    <w:rPr>
      <w:rFonts w:ascii="Segoe UI" w:hAnsi="Segoe UI" w:cs="Segoe UI"/>
      <w:sz w:val="18"/>
      <w:szCs w:val="18"/>
    </w:rPr>
  </w:style>
  <w:style w:type="paragraph" w:customStyle="1" w:styleId="AcknowledgmentnoTOC">
    <w:name w:val="Acknowledgment no TOC"/>
    <w:basedOn w:val="Normal"/>
    <w:next w:val="Normal"/>
    <w:semiHidden/>
    <w:qFormat/>
    <w:rsid w:val="006F4AFC"/>
    <w:pPr>
      <w:pBdr>
        <w:bottom w:val="single" w:sz="2" w:space="1" w:color="auto"/>
      </w:pBdr>
      <w:spacing w:before="240" w:after="240" w:line="240" w:lineRule="auto"/>
      <w:outlineLvl w:val="8"/>
    </w:pPr>
    <w:rPr>
      <w:rFonts w:ascii="Arial Black" w:hAnsi="Arial Black"/>
      <w:caps/>
    </w:rPr>
  </w:style>
  <w:style w:type="character" w:customStyle="1" w:styleId="BalloonTextChar">
    <w:name w:val="Balloon Text Char"/>
    <w:basedOn w:val="DefaultParagraphFont"/>
    <w:link w:val="BalloonText"/>
    <w:semiHidden/>
    <w:rsid w:val="00DD62C5"/>
    <w:rPr>
      <w:rFonts w:ascii="Segoe UI" w:eastAsiaTheme="minorHAnsi" w:hAnsi="Segoe UI" w:cs="Segoe UI"/>
      <w:sz w:val="18"/>
      <w:szCs w:val="18"/>
    </w:rPr>
  </w:style>
  <w:style w:type="paragraph" w:customStyle="1" w:styleId="Bullet">
    <w:name w:val="Bullet"/>
    <w:basedOn w:val="Normal"/>
    <w:semiHidden/>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semiHidden/>
    <w:qFormat/>
    <w:rsid w:val="009A5B76"/>
    <w:pPr>
      <w:numPr>
        <w:numId w:val="2"/>
      </w:numPr>
      <w:spacing w:after="240"/>
      <w:ind w:left="432" w:hanging="432"/>
    </w:pPr>
  </w:style>
  <w:style w:type="paragraph" w:customStyle="1" w:styleId="BulletLastDS">
    <w:name w:val="Bullet (Last DS)"/>
    <w:basedOn w:val="Bullet"/>
    <w:next w:val="Normal"/>
    <w:semiHidden/>
    <w:qFormat/>
    <w:rsid w:val="00455D47"/>
    <w:pPr>
      <w:numPr>
        <w:numId w:val="3"/>
      </w:numPr>
      <w:spacing w:after="320"/>
      <w:ind w:left="432" w:hanging="432"/>
    </w:pPr>
  </w:style>
  <w:style w:type="paragraph" w:customStyle="1" w:styleId="Center">
    <w:name w:val="Center"/>
    <w:basedOn w:val="Normal"/>
    <w:semiHidden/>
    <w:unhideWhenUsed/>
    <w:rsid w:val="002E3E35"/>
    <w:pPr>
      <w:jc w:val="center"/>
    </w:pPr>
  </w:style>
  <w:style w:type="paragraph" w:customStyle="1" w:styleId="Dash">
    <w:name w:val="Dash"/>
    <w:basedOn w:val="Normal"/>
    <w:semiHidden/>
    <w:qFormat/>
    <w:rsid w:val="002B76AB"/>
    <w:pPr>
      <w:numPr>
        <w:numId w:val="4"/>
      </w:numPr>
      <w:tabs>
        <w:tab w:val="left" w:pos="288"/>
      </w:tabs>
      <w:spacing w:after="120" w:line="240" w:lineRule="auto"/>
    </w:pPr>
  </w:style>
  <w:style w:type="paragraph" w:customStyle="1" w:styleId="DashLASTSS">
    <w:name w:val="Dash (LAST SS)"/>
    <w:basedOn w:val="Dash"/>
    <w:next w:val="NormalSS"/>
    <w:semiHidden/>
    <w:qFormat/>
    <w:rsid w:val="002B76AB"/>
    <w:pPr>
      <w:numPr>
        <w:numId w:val="5"/>
      </w:numPr>
      <w:spacing w:after="240"/>
    </w:pPr>
  </w:style>
  <w:style w:type="paragraph" w:customStyle="1" w:styleId="DashLASTDS">
    <w:name w:val="Dash (LAST DS)"/>
    <w:basedOn w:val="Dash"/>
    <w:next w:val="Normal"/>
    <w:semiHidden/>
    <w:qFormat/>
    <w:rsid w:val="004867C2"/>
    <w:pPr>
      <w:spacing w:after="320"/>
    </w:pPr>
    <w:rPr>
      <w:szCs w:val="24"/>
    </w:rPr>
  </w:style>
  <w:style w:type="paragraph" w:styleId="Footer">
    <w:name w:val="footer"/>
    <w:basedOn w:val="Normal"/>
    <w:link w:val="FooterChar"/>
    <w:qFormat/>
    <w:rsid w:val="00DD62C5"/>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rsid w:val="00DD62C5"/>
    <w:rPr>
      <w:rFonts w:asciiTheme="majorHAnsi" w:eastAsiaTheme="minorHAnsi" w:hAnsiTheme="majorHAnsi"/>
      <w:sz w:val="20"/>
      <w:szCs w:val="22"/>
    </w:rPr>
  </w:style>
  <w:style w:type="paragraph" w:styleId="DocumentMap">
    <w:name w:val="Document Map"/>
    <w:basedOn w:val="Normal"/>
    <w:link w:val="DocumentMapChar"/>
    <w:semiHidden/>
    <w:rsid w:val="00DD62C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DD62C5"/>
    <w:rPr>
      <w:rFonts w:ascii="Segoe UI" w:eastAsiaTheme="minorHAnsi" w:hAnsi="Segoe UI" w:cs="Segoe UI"/>
      <w:sz w:val="16"/>
      <w:szCs w:val="16"/>
    </w:rPr>
  </w:style>
  <w:style w:type="character" w:styleId="FootnoteReference">
    <w:name w:val="footnote reference"/>
    <w:aliases w:val="fr"/>
    <w:basedOn w:val="DefaultParagraphFont"/>
    <w:qFormat/>
    <w:rsid w:val="00DD62C5"/>
    <w:rPr>
      <w:vertAlign w:val="superscript"/>
    </w:rPr>
  </w:style>
  <w:style w:type="paragraph" w:styleId="FootnoteText">
    <w:name w:val="footnote text"/>
    <w:aliases w:val="F1"/>
    <w:basedOn w:val="Normal"/>
    <w:link w:val="FootnoteTextChar"/>
    <w:qFormat/>
    <w:rsid w:val="00DD62C5"/>
    <w:pPr>
      <w:spacing w:after="0" w:line="240" w:lineRule="auto"/>
    </w:pPr>
    <w:rPr>
      <w:sz w:val="20"/>
      <w:szCs w:val="20"/>
    </w:rPr>
  </w:style>
  <w:style w:type="character" w:customStyle="1" w:styleId="FootnoteTextChar">
    <w:name w:val="Footnote Text Char"/>
    <w:aliases w:val="F1 Char"/>
    <w:basedOn w:val="DefaultParagraphFont"/>
    <w:link w:val="FootnoteText"/>
    <w:rsid w:val="00DD62C5"/>
    <w:rPr>
      <w:rFonts w:asciiTheme="minorHAnsi" w:eastAsiaTheme="minorHAnsi" w:hAnsiTheme="minorHAnsi"/>
      <w:sz w:val="20"/>
      <w:szCs w:val="20"/>
    </w:rPr>
  </w:style>
  <w:style w:type="paragraph" w:styleId="Header">
    <w:name w:val="header"/>
    <w:basedOn w:val="Normal"/>
    <w:link w:val="HeaderChar"/>
    <w:qFormat/>
    <w:rsid w:val="00DD62C5"/>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rsid w:val="00DD62C5"/>
    <w:rPr>
      <w:rFonts w:asciiTheme="majorHAnsi" w:eastAsiaTheme="minorHAnsi" w:hAnsiTheme="majorHAnsi"/>
      <w:sz w:val="20"/>
      <w:szCs w:val="22"/>
    </w:rPr>
  </w:style>
  <w:style w:type="character" w:customStyle="1" w:styleId="Heading1Char">
    <w:name w:val="Heading 1 Char"/>
    <w:basedOn w:val="DefaultParagraphFont"/>
    <w:link w:val="Heading1"/>
    <w:rsid w:val="00DD62C5"/>
    <w:rPr>
      <w:rFonts w:asciiTheme="majorHAnsi" w:eastAsiaTheme="majorEastAsia" w:hAnsiTheme="majorHAnsi" w:cstheme="majorBidi"/>
      <w:color w:val="081E36" w:themeColor="accent1" w:themeShade="BF"/>
      <w:sz w:val="32"/>
      <w:szCs w:val="32"/>
    </w:rPr>
  </w:style>
  <w:style w:type="character" w:customStyle="1" w:styleId="Heading2Char">
    <w:name w:val="Heading 2 Char"/>
    <w:basedOn w:val="DefaultParagraphFont"/>
    <w:link w:val="Heading2"/>
    <w:rsid w:val="00DD62C5"/>
    <w:rPr>
      <w:rFonts w:asciiTheme="majorHAnsi" w:eastAsiaTheme="majorEastAsia" w:hAnsiTheme="majorHAnsi" w:cstheme="majorBidi"/>
      <w:color w:val="081E36" w:themeColor="accent1" w:themeShade="BF"/>
      <w:sz w:val="26"/>
      <w:szCs w:val="26"/>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rPr>
  </w:style>
  <w:style w:type="character" w:customStyle="1" w:styleId="Heading3Char">
    <w:name w:val="Heading 3 Char"/>
    <w:basedOn w:val="DefaultParagraphFont"/>
    <w:link w:val="Heading3"/>
    <w:rsid w:val="00DD62C5"/>
    <w:rPr>
      <w:rFonts w:asciiTheme="majorHAnsi" w:eastAsiaTheme="majorEastAsia" w:hAnsiTheme="majorHAnsi" w:cstheme="majorBidi"/>
      <w:color w:val="051424" w:themeColor="accent1" w:themeShade="7F"/>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aliases w:val="Heading 4 (business proposal only) Char"/>
    <w:basedOn w:val="DefaultParagraphFont"/>
    <w:link w:val="Heading4"/>
    <w:rsid w:val="00DD62C5"/>
    <w:rPr>
      <w:rFonts w:asciiTheme="majorHAnsi" w:eastAsiaTheme="majorEastAsia" w:hAnsiTheme="majorHAnsi" w:cstheme="majorBidi"/>
      <w:i/>
      <w:iCs/>
      <w:color w:val="081E36" w:themeColor="accent1" w:themeShade="BF"/>
      <w:sz w:val="22"/>
      <w:szCs w:val="22"/>
    </w:rPr>
  </w:style>
  <w:style w:type="character" w:customStyle="1" w:styleId="Heading5Char">
    <w:name w:val="Heading 5 Char"/>
    <w:aliases w:val="Heading 5 (business proposal only) Char"/>
    <w:basedOn w:val="DefaultParagraphFont"/>
    <w:link w:val="Heading5"/>
    <w:rsid w:val="00DD62C5"/>
    <w:rPr>
      <w:rFonts w:asciiTheme="majorHAnsi" w:eastAsiaTheme="majorEastAsia" w:hAnsiTheme="majorHAnsi" w:cstheme="majorBidi"/>
      <w:color w:val="081E36" w:themeColor="accent1" w:themeShade="BF"/>
      <w:sz w:val="22"/>
      <w:szCs w:val="22"/>
    </w:rPr>
  </w:style>
  <w:style w:type="character" w:customStyle="1" w:styleId="Heading6Char">
    <w:name w:val="Heading 6 Char"/>
    <w:aliases w:val="Heading 6 (business proposal only) Char"/>
    <w:basedOn w:val="DefaultParagraphFont"/>
    <w:link w:val="Heading6"/>
    <w:rsid w:val="00DD62C5"/>
    <w:rPr>
      <w:rFonts w:asciiTheme="majorHAnsi" w:eastAsiaTheme="majorEastAsia" w:hAnsiTheme="majorHAnsi" w:cstheme="majorBidi"/>
      <w:color w:val="051424" w:themeColor="accent1" w:themeShade="7F"/>
      <w:sz w:val="22"/>
      <w:szCs w:val="22"/>
    </w:rPr>
  </w:style>
  <w:style w:type="character" w:customStyle="1" w:styleId="Heading7Char">
    <w:name w:val="Heading 7 Char"/>
    <w:aliases w:val="Heading 7 (business proposal only) Char"/>
    <w:basedOn w:val="DefaultParagraphFont"/>
    <w:link w:val="Heading7"/>
    <w:rsid w:val="00DD62C5"/>
    <w:rPr>
      <w:rFonts w:asciiTheme="majorHAnsi" w:eastAsiaTheme="majorEastAsia" w:hAnsiTheme="majorHAnsi" w:cstheme="majorBidi"/>
      <w:i/>
      <w:iCs/>
      <w:color w:val="051424" w:themeColor="accent1" w:themeShade="7F"/>
      <w:sz w:val="22"/>
      <w:szCs w:val="22"/>
    </w:rPr>
  </w:style>
  <w:style w:type="character" w:customStyle="1" w:styleId="Heading8Char">
    <w:name w:val="Heading 8 Char"/>
    <w:aliases w:val="Heading 8 (business proposal only) Char"/>
    <w:basedOn w:val="DefaultParagraphFont"/>
    <w:link w:val="Heading8"/>
    <w:rsid w:val="00DD62C5"/>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Heading 9 (business proposal only) Char"/>
    <w:basedOn w:val="DefaultParagraphFont"/>
    <w:link w:val="Heading9"/>
    <w:rsid w:val="00DD62C5"/>
    <w:rPr>
      <w:rFonts w:asciiTheme="majorHAnsi" w:eastAsiaTheme="majorEastAsia" w:hAnsiTheme="majorHAnsi" w:cstheme="majorBidi"/>
      <w:i/>
      <w:iCs/>
      <w:color w:val="272727" w:themeColor="text1" w:themeTint="D8"/>
      <w:sz w:val="21"/>
      <w:szCs w:val="21"/>
    </w:rPr>
  </w:style>
  <w:style w:type="paragraph" w:customStyle="1" w:styleId="MarkforAppendixTitle">
    <w:name w:val="Mark for Appendix Title"/>
    <w:basedOn w:val="Normal"/>
    <w:next w:val="Normal"/>
    <w:semiHidden/>
    <w:qFormat/>
    <w:rsid w:val="00A23043"/>
    <w:pPr>
      <w:spacing w:before="2640" w:after="240" w:line="240" w:lineRule="auto"/>
      <w:jc w:val="center"/>
      <w:outlineLvl w:val="1"/>
    </w:pPr>
    <w:rPr>
      <w:rFonts w:ascii="Arial Black" w:hAnsi="Arial Black"/>
      <w:caps/>
    </w:rPr>
  </w:style>
  <w:style w:type="paragraph" w:customStyle="1" w:styleId="MarkforAttachmentTitle">
    <w:name w:val="Mark for Attachment Title"/>
    <w:basedOn w:val="Normal"/>
    <w:next w:val="Normal"/>
    <w:semiHidden/>
    <w:qFormat/>
    <w:rsid w:val="00A23043"/>
    <w:pPr>
      <w:spacing w:before="2640" w:after="240" w:line="240" w:lineRule="auto"/>
      <w:jc w:val="center"/>
      <w:outlineLvl w:val="1"/>
    </w:pPr>
    <w:rPr>
      <w:rFonts w:ascii="Arial Black" w:hAnsi="Arial Black"/>
      <w:caps/>
    </w:rPr>
  </w:style>
  <w:style w:type="paragraph" w:customStyle="1" w:styleId="MarkforExhibitTitle">
    <w:name w:val="Mark for Exhibit Title"/>
    <w:basedOn w:val="MarkforTableTitle"/>
    <w:next w:val="NormalSS"/>
    <w:semiHidden/>
    <w:qFormat/>
    <w:rsid w:val="000B764C"/>
  </w:style>
  <w:style w:type="paragraph" w:customStyle="1" w:styleId="MarkforTableTitle">
    <w:name w:val="Mark for Table Title"/>
    <w:basedOn w:val="Normal"/>
    <w:next w:val="NormalSS"/>
    <w:semiHidden/>
    <w:qFormat/>
    <w:rsid w:val="004867C2"/>
    <w:pPr>
      <w:keepNext/>
      <w:spacing w:after="60" w:line="240" w:lineRule="auto"/>
    </w:pPr>
    <w:rPr>
      <w:rFonts w:ascii="Arial Black" w:hAnsi="Arial Black"/>
    </w:rPr>
  </w:style>
  <w:style w:type="paragraph" w:customStyle="1" w:styleId="MarkforFigureTitle">
    <w:name w:val="Mark for Figure Title"/>
    <w:basedOn w:val="MarkforTableTitle"/>
    <w:next w:val="NormalSS"/>
    <w:semiHidden/>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semiHidden/>
    <w:rsid w:val="000B764C"/>
    <w:rPr>
      <w:rFonts w:ascii="Arial" w:hAnsi="Arial"/>
      <w:vanish/>
      <w:color w:val="auto"/>
      <w:sz w:val="18"/>
    </w:rPr>
  </w:style>
  <w:style w:type="paragraph" w:customStyle="1" w:styleId="Normalcontinued">
    <w:name w:val="Normal (continued)"/>
    <w:basedOn w:val="Normal"/>
    <w:next w:val="Normal"/>
    <w:semiHidden/>
    <w:qFormat/>
    <w:rsid w:val="000B764C"/>
  </w:style>
  <w:style w:type="paragraph" w:customStyle="1" w:styleId="NormalSS">
    <w:name w:val="NormalSS"/>
    <w:basedOn w:val="Normal"/>
    <w:semiHidden/>
    <w:qFormat/>
    <w:rsid w:val="000B764C"/>
    <w:pPr>
      <w:spacing w:after="240" w:line="240" w:lineRule="auto"/>
    </w:pPr>
  </w:style>
  <w:style w:type="paragraph" w:customStyle="1" w:styleId="NormalSScontinued">
    <w:name w:val="NormalSS (continued)"/>
    <w:basedOn w:val="NormalSS"/>
    <w:next w:val="NormalSS"/>
    <w:semiHidden/>
    <w:qFormat/>
    <w:rsid w:val="000B764C"/>
  </w:style>
  <w:style w:type="paragraph" w:customStyle="1" w:styleId="NumberedBullet">
    <w:name w:val="Numbered Bullet"/>
    <w:basedOn w:val="Normal"/>
    <w:link w:val="NumberedBulletChar"/>
    <w:semiHidden/>
    <w:qFormat/>
    <w:rsid w:val="00455D47"/>
    <w:pPr>
      <w:numPr>
        <w:numId w:val="8"/>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rsid w:val="00DD62C5"/>
  </w:style>
  <w:style w:type="paragraph" w:customStyle="1" w:styleId="References">
    <w:name w:val="References"/>
    <w:basedOn w:val="Normal"/>
    <w:link w:val="ReferencesChar"/>
    <w:semiHidden/>
    <w:qFormat/>
    <w:rsid w:val="00F85583"/>
    <w:pPr>
      <w:keepLines/>
      <w:spacing w:after="240" w:line="240" w:lineRule="auto"/>
      <w:ind w:left="432" w:hanging="432"/>
    </w:pPr>
  </w:style>
  <w:style w:type="paragraph" w:customStyle="1" w:styleId="TableFootnoteCaption">
    <w:name w:val="Table Footnote_Caption"/>
    <w:semiHidde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Left"/>
    <w:qFormat/>
    <w:rsid w:val="00DD62C5"/>
    <w:pPr>
      <w:keepNext/>
    </w:pPr>
    <w:rPr>
      <w:color w:val="FFFFFF" w:themeColor="background1"/>
      <w:sz w:val="20"/>
    </w:rPr>
  </w:style>
  <w:style w:type="paragraph" w:customStyle="1" w:styleId="TableHeaderCenter">
    <w:name w:val="Table Header Center"/>
    <w:basedOn w:val="TableTextLeft"/>
    <w:qFormat/>
    <w:rsid w:val="00DD62C5"/>
    <w:pPr>
      <w:keepNext/>
      <w:jc w:val="center"/>
    </w:pPr>
    <w:rPr>
      <w:color w:val="FFFFFF" w:themeColor="background1"/>
      <w:sz w:val="20"/>
    </w:rPr>
  </w:style>
  <w:style w:type="paragraph" w:styleId="TableofFigures">
    <w:name w:val="table of figures"/>
    <w:basedOn w:val="Normal"/>
    <w:next w:val="Normal"/>
    <w:semiHidden/>
    <w:locked/>
    <w:rsid w:val="00DD62C5"/>
    <w:pPr>
      <w:spacing w:after="0"/>
    </w:pPr>
  </w:style>
  <w:style w:type="paragraph" w:customStyle="1" w:styleId="TableText">
    <w:name w:val="Table Text"/>
    <w:basedOn w:val="Normal"/>
    <w:semiHidden/>
    <w:qFormat/>
    <w:rsid w:val="004934BE"/>
    <w:pPr>
      <w:spacing w:line="240" w:lineRule="auto"/>
    </w:pPr>
    <w:rPr>
      <w:rFonts w:ascii="Arial" w:hAnsi="Arial"/>
      <w:sz w:val="18"/>
    </w:rPr>
  </w:style>
  <w:style w:type="paragraph" w:customStyle="1" w:styleId="TableSourceCaption">
    <w:name w:val="Table Source_Caption"/>
    <w:semiHidde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semiHidden/>
    <w:qFormat/>
    <w:rsid w:val="004934BE"/>
  </w:style>
  <w:style w:type="paragraph" w:customStyle="1" w:styleId="Tabletext8">
    <w:name w:val="Table text 8"/>
    <w:basedOn w:val="TableText"/>
    <w:semiHidden/>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Paragraph"/>
    <w:link w:val="TitleChar"/>
    <w:qFormat/>
    <w:rsid w:val="00DD62C5"/>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rsid w:val="00DD62C5"/>
    <w:rPr>
      <w:rFonts w:asciiTheme="majorHAnsi" w:eastAsiaTheme="majorEastAsia" w:hAnsiTheme="majorHAnsi" w:cstheme="majorBidi"/>
      <w:color w:val="046B5C" w:themeColor="text2"/>
      <w:spacing w:val="-10"/>
      <w:kern w:val="28"/>
      <w:sz w:val="44"/>
      <w:szCs w:val="56"/>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basedOn w:val="Normal"/>
    <w:next w:val="Normal"/>
    <w:qFormat/>
    <w:rsid w:val="00DD62C5"/>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DD62C5"/>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DD62C5"/>
    <w:pPr>
      <w:tabs>
        <w:tab w:val="right" w:leader="dot" w:pos="9360"/>
      </w:tabs>
      <w:spacing w:after="100"/>
      <w:ind w:left="1296" w:hanging="432"/>
    </w:pPr>
    <w:rPr>
      <w:rFonts w:asciiTheme="majorHAnsi" w:hAnsiTheme="majorHAnsi"/>
    </w:rPr>
  </w:style>
  <w:style w:type="paragraph" w:styleId="TOC4">
    <w:name w:val="toc 4"/>
    <w:basedOn w:val="Normal"/>
    <w:next w:val="Normal"/>
    <w:qFormat/>
    <w:rsid w:val="00DD62C5"/>
    <w:pPr>
      <w:spacing w:after="100"/>
      <w:ind w:left="1728" w:hanging="432"/>
    </w:pPr>
    <w:rPr>
      <w:rFonts w:asciiTheme="majorHAnsi" w:hAnsiTheme="majorHAnsi"/>
    </w:rPr>
  </w:style>
  <w:style w:type="paragraph" w:styleId="TOC8">
    <w:name w:val="toc 8"/>
    <w:basedOn w:val="Normal"/>
    <w:next w:val="Normal"/>
    <w:semiHidden/>
    <w:rsid w:val="00DD62C5"/>
    <w:pPr>
      <w:spacing w:before="160"/>
      <w:ind w:left="1267" w:right="1440" w:hanging="1267"/>
    </w:pPr>
    <w:rPr>
      <w:rFonts w:asciiTheme="majorHAnsi" w:hAnsiTheme="majorHAnsi"/>
    </w:rPr>
  </w:style>
  <w:style w:type="paragraph" w:customStyle="1" w:styleId="wwwmathematica-mprcom">
    <w:name w:val="www.mathematica-mpr.com"/>
    <w:semiHidden/>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heme="minorHAnsi"/>
      <w:sz w:val="22"/>
      <w:szCs w:val="22"/>
    </w:rPr>
  </w:style>
  <w:style w:type="paragraph" w:customStyle="1" w:styleId="NumberedBulletLastDS">
    <w:name w:val="Numbered Bullet (Last DS)"/>
    <w:basedOn w:val="NumberedBullet"/>
    <w:next w:val="Normal"/>
    <w:semiHidden/>
    <w:qFormat/>
    <w:rsid w:val="007614D4"/>
    <w:pPr>
      <w:spacing w:after="320"/>
    </w:pPr>
  </w:style>
  <w:style w:type="paragraph" w:customStyle="1" w:styleId="NumberedBulletLastSS">
    <w:name w:val="Numbered Bullet (Last SS)"/>
    <w:basedOn w:val="NumberedBulletLastDS"/>
    <w:next w:val="NormalSS"/>
    <w:semiHidden/>
    <w:qFormat/>
    <w:rsid w:val="0068230E"/>
    <w:pPr>
      <w:spacing w:after="240"/>
    </w:pPr>
  </w:style>
  <w:style w:type="table" w:customStyle="1" w:styleId="LightList1">
    <w:name w:val="Light List1"/>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282623"/>
    <w:pPr>
      <w:spacing w:after="0" w:line="360" w:lineRule="auto"/>
      <w:contextualSpacing/>
      <w:textboxTightWrap w:val="allLines"/>
    </w:pPr>
    <w:rPr>
      <w:rFonts w:ascii="Arial" w:hAnsi="Arial"/>
      <w:sz w:val="18"/>
    </w:rPr>
    <w:tblPr>
      <w:tblStyleRowBandSize w:val="1"/>
      <w:tblBorders>
        <w:bottom w:val="single" w:sz="4" w:space="0" w:color="auto"/>
        <w:insideH w:val="single" w:sz="4" w:space="0" w:color="auto"/>
      </w:tblBorders>
      <w:tblCellMar>
        <w:left w:w="58" w:type="dxa"/>
        <w:right w:w="58" w:type="dxa"/>
      </w:tblCellMar>
    </w:tblPr>
    <w:tblStylePr w:type="firstRow">
      <w:pPr>
        <w:wordWrap/>
        <w:spacing w:beforeLines="0" w:beforeAutospacing="0" w:afterLines="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Autospacing="0" w:afterLines="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99"/>
    <w:locked/>
    <w:rsid w:val="00DD62C5"/>
    <w:pPr>
      <w:spacing w:after="0"/>
    </w:pPr>
    <w:rPr>
      <w:rFonts w:asciiTheme="minorHAnsi" w:eastAsiaTheme="minorHAnsi" w:hAnsiTheme="minorHAnsi"/>
      <w:sz w:val="22"/>
      <w:szCs w:val="22"/>
    </w:rPr>
    <w:tblPr>
      <w:tblBorders>
        <w:top w:val="dotted" w:sz="12" w:space="0" w:color="046B5C" w:themeColor="text2"/>
        <w:bottom w:val="dotted" w:sz="12" w:space="0" w:color="046B5C" w:themeColor="text2"/>
      </w:tblBorders>
    </w:tblPr>
  </w:style>
  <w:style w:type="paragraph" w:styleId="ListParagraph">
    <w:name w:val="List Paragraph"/>
    <w:basedOn w:val="Normal"/>
    <w:qFormat/>
    <w:rsid w:val="00DD62C5"/>
    <w:pPr>
      <w:ind w:left="1267" w:hanging="1267"/>
      <w:contextualSpacing/>
    </w:pPr>
  </w:style>
  <w:style w:type="paragraph" w:customStyle="1" w:styleId="H1Title">
    <w:name w:val="H1_Title"/>
    <w:basedOn w:val="Normal"/>
    <w:next w:val="Normal"/>
    <w:link w:val="H1TitleChar"/>
    <w:semiHidden/>
    <w:qFormat/>
    <w:rsid w:val="00BB076D"/>
    <w:pPr>
      <w:spacing w:after="184" w:line="440" w:lineRule="exact"/>
      <w:outlineLvl w:val="0"/>
    </w:pPr>
    <w:rPr>
      <w:rFonts w:ascii="Arial Black" w:hAnsi="Arial Black"/>
      <w:color w:val="E70033"/>
      <w:sz w:val="37"/>
    </w:rPr>
  </w:style>
  <w:style w:type="paragraph" w:customStyle="1" w:styleId="H2Chapter">
    <w:name w:val="H2_Chapter"/>
    <w:basedOn w:val="Heading1"/>
    <w:next w:val="NormalSS"/>
    <w:link w:val="H2ChapterChar"/>
    <w:semiHidden/>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semiHidden/>
    <w:qFormat/>
    <w:rsid w:val="00FB0194"/>
    <w:pPr>
      <w:spacing w:before="0" w:after="120"/>
      <w:ind w:left="432" w:hanging="432"/>
      <w:outlineLvl w:val="2"/>
    </w:pPr>
    <w:rPr>
      <w:caps/>
    </w:rPr>
  </w:style>
  <w:style w:type="character" w:customStyle="1" w:styleId="H2ChapterChar">
    <w:name w:val="H2_Chapter Char"/>
    <w:basedOn w:val="Heading1Char"/>
    <w:link w:val="H2Chapter"/>
    <w:rsid w:val="00FB0194"/>
    <w:rPr>
      <w:rFonts w:ascii="Arial Black" w:eastAsia="Times New Roman" w:hAnsi="Arial Black" w:cs="Times New Roman"/>
      <w:caps w:val="0"/>
      <w:color w:val="081E36" w:themeColor="accent1" w:themeShade="BF"/>
      <w:sz w:val="22"/>
      <w:szCs w:val="20"/>
    </w:rPr>
  </w:style>
  <w:style w:type="paragraph" w:customStyle="1" w:styleId="H3AlphaNoTOC">
    <w:name w:val="H3_Alpha_No TOC"/>
    <w:basedOn w:val="H3Alpha"/>
    <w:next w:val="NormalSS"/>
    <w:link w:val="H3AlphaNoTOCChar"/>
    <w:semiHidden/>
    <w:qFormat/>
    <w:rsid w:val="00FB0194"/>
    <w:pPr>
      <w:outlineLvl w:val="9"/>
    </w:pPr>
  </w:style>
  <w:style w:type="character" w:customStyle="1" w:styleId="H3AlphaChar">
    <w:name w:val="H3_Alpha Char"/>
    <w:basedOn w:val="Heading2Char"/>
    <w:link w:val="H3Alpha"/>
    <w:rsid w:val="00FB0194"/>
    <w:rPr>
      <w:rFonts w:asciiTheme="majorHAnsi" w:eastAsiaTheme="majorEastAsia" w:hAnsiTheme="majorHAnsi" w:cstheme="majorBidi"/>
      <w:caps/>
      <w:color w:val="081E36" w:themeColor="accent1" w:themeShade="BF"/>
      <w:sz w:val="26"/>
      <w:szCs w:val="26"/>
    </w:rPr>
  </w:style>
  <w:style w:type="paragraph" w:customStyle="1" w:styleId="H4Number">
    <w:name w:val="H4_Number"/>
    <w:basedOn w:val="Heading3"/>
    <w:next w:val="NormalSS"/>
    <w:link w:val="H4NumberChar"/>
    <w:semiHidden/>
    <w:qFormat/>
    <w:rsid w:val="00FB0194"/>
    <w:pPr>
      <w:outlineLvl w:val="3"/>
    </w:pPr>
    <w:rPr>
      <w:rFonts w:ascii="Times New Roman" w:hAnsi="Times New Roman"/>
      <w:b/>
    </w:rPr>
  </w:style>
  <w:style w:type="character" w:customStyle="1" w:styleId="H3AlphaNoTOCChar">
    <w:name w:val="H3_Alpha_No TOC Char"/>
    <w:basedOn w:val="H3AlphaChar"/>
    <w:link w:val="H3AlphaNoTOC"/>
    <w:rsid w:val="00FB0194"/>
    <w:rPr>
      <w:rFonts w:asciiTheme="majorHAnsi" w:eastAsiaTheme="majorEastAsia" w:hAnsiTheme="majorHAnsi" w:cstheme="majorBidi"/>
      <w:caps/>
      <w:color w:val="081E36" w:themeColor="accent1" w:themeShade="BF"/>
      <w:sz w:val="26"/>
      <w:szCs w:val="26"/>
    </w:rPr>
  </w:style>
  <w:style w:type="paragraph" w:customStyle="1" w:styleId="H4NumberNoTOC">
    <w:name w:val="H4_Number_No TOC"/>
    <w:basedOn w:val="H4Number"/>
    <w:next w:val="NormalSS"/>
    <w:link w:val="H4NumberNoTOCChar"/>
    <w:semiHidden/>
    <w:qFormat/>
    <w:rsid w:val="00FB0194"/>
    <w:pPr>
      <w:outlineLvl w:val="9"/>
    </w:pPr>
  </w:style>
  <w:style w:type="character" w:customStyle="1" w:styleId="H4NumberChar">
    <w:name w:val="H4_Number Char"/>
    <w:basedOn w:val="Heading3Char"/>
    <w:link w:val="H4Number"/>
    <w:rsid w:val="00FB0194"/>
    <w:rPr>
      <w:rFonts w:asciiTheme="majorHAnsi" w:eastAsiaTheme="majorEastAsia" w:hAnsiTheme="majorHAnsi" w:cstheme="majorBidi"/>
      <w:b/>
      <w:color w:val="051424" w:themeColor="accent1" w:themeShade="7F"/>
    </w:rPr>
  </w:style>
  <w:style w:type="paragraph" w:customStyle="1" w:styleId="H5Lower">
    <w:name w:val="H5_Lower"/>
    <w:basedOn w:val="Heading4"/>
    <w:next w:val="NormalSS"/>
    <w:link w:val="H5LowerChar"/>
    <w:semiHidden/>
    <w:qFormat/>
    <w:rsid w:val="00FB0194"/>
    <w:pPr>
      <w:outlineLvl w:val="4"/>
    </w:pPr>
  </w:style>
  <w:style w:type="character" w:customStyle="1" w:styleId="H4NumberNoTOCChar">
    <w:name w:val="H4_Number_No TOC Char"/>
    <w:basedOn w:val="H4NumberChar"/>
    <w:link w:val="H4NumberNoTOC"/>
    <w:rsid w:val="00FB0194"/>
    <w:rPr>
      <w:rFonts w:asciiTheme="majorHAnsi" w:eastAsiaTheme="majorEastAsia" w:hAnsiTheme="majorHAnsi" w:cstheme="majorBidi"/>
      <w:b/>
      <w:color w:val="051424" w:themeColor="accent1" w:themeShade="7F"/>
    </w:rPr>
  </w:style>
  <w:style w:type="character" w:customStyle="1" w:styleId="H5LowerChar">
    <w:name w:val="H5_Lower Char"/>
    <w:basedOn w:val="Heading4Char"/>
    <w:link w:val="H5Lower"/>
    <w:rsid w:val="00FB0194"/>
    <w:rPr>
      <w:rFonts w:asciiTheme="majorHAnsi" w:eastAsiaTheme="majorEastAsia" w:hAnsiTheme="majorHAnsi" w:cstheme="majorBidi"/>
      <w:i/>
      <w:iCs/>
      <w:color w:val="081E36" w:themeColor="accent1" w:themeShade="BF"/>
      <w:sz w:val="22"/>
      <w:szCs w:val="22"/>
    </w:rPr>
  </w:style>
  <w:style w:type="character" w:styleId="CommentReference">
    <w:name w:val="annotation reference"/>
    <w:basedOn w:val="DefaultParagraphFont"/>
    <w:qFormat/>
    <w:rsid w:val="00DD62C5"/>
    <w:rPr>
      <w:sz w:val="16"/>
      <w:szCs w:val="16"/>
    </w:rPr>
  </w:style>
  <w:style w:type="paragraph" w:styleId="CommentText">
    <w:name w:val="annotation text"/>
    <w:basedOn w:val="Normal"/>
    <w:link w:val="CommentTextChar"/>
    <w:qFormat/>
    <w:rsid w:val="00DD62C5"/>
    <w:pPr>
      <w:spacing w:line="240" w:lineRule="auto"/>
    </w:pPr>
    <w:rPr>
      <w:szCs w:val="20"/>
    </w:rPr>
  </w:style>
  <w:style w:type="character" w:customStyle="1" w:styleId="CommentTextChar">
    <w:name w:val="Comment Text Char"/>
    <w:basedOn w:val="DefaultParagraphFont"/>
    <w:link w:val="CommentText"/>
    <w:rsid w:val="00DD62C5"/>
    <w:rPr>
      <w:rFonts w:asciiTheme="minorHAnsi" w:eastAsiaTheme="minorHAnsi" w:hAnsiTheme="minorHAnsi"/>
      <w:sz w:val="22"/>
      <w:szCs w:val="20"/>
    </w:rPr>
  </w:style>
  <w:style w:type="paragraph" w:styleId="CommentSubject">
    <w:name w:val="annotation subject"/>
    <w:basedOn w:val="CommentText"/>
    <w:next w:val="CommentText"/>
    <w:link w:val="CommentSubjectChar"/>
    <w:qFormat/>
    <w:rsid w:val="00DD62C5"/>
    <w:rPr>
      <w:b/>
      <w:bCs/>
    </w:rPr>
  </w:style>
  <w:style w:type="character" w:customStyle="1" w:styleId="CommentSubjectChar">
    <w:name w:val="Comment Subject Char"/>
    <w:basedOn w:val="CommentTextChar"/>
    <w:link w:val="CommentSubject"/>
    <w:rsid w:val="00DD62C5"/>
    <w:rPr>
      <w:rFonts w:asciiTheme="minorHAnsi" w:eastAsiaTheme="minorHAnsi" w:hAnsiTheme="minorHAnsi"/>
      <w:b/>
      <w:bCs/>
      <w:sz w:val="22"/>
      <w:szCs w:val="20"/>
    </w:rPr>
  </w:style>
  <w:style w:type="character" w:styleId="Hyperlink">
    <w:name w:val="Hyperlink"/>
    <w:basedOn w:val="DefaultParagraphFont"/>
    <w:unhideWhenUsed/>
    <w:qFormat/>
    <w:rsid w:val="00DD62C5"/>
    <w:rPr>
      <w:color w:val="0563C1" w:themeColor="hyperlink"/>
      <w:u w:val="single"/>
    </w:rPr>
  </w:style>
  <w:style w:type="character" w:customStyle="1" w:styleId="ReferencesChar">
    <w:name w:val="References Char"/>
    <w:basedOn w:val="DefaultParagraphFont"/>
    <w:link w:val="References"/>
    <w:rsid w:val="00253692"/>
    <w:rPr>
      <w:rFonts w:eastAsia="Times New Roman" w:cs="Times New Roman"/>
      <w:szCs w:val="20"/>
    </w:rPr>
  </w:style>
  <w:style w:type="paragraph" w:customStyle="1" w:styleId="disclosure">
    <w:name w:val="disclosure"/>
    <w:basedOn w:val="Footer"/>
    <w:semiHidden/>
    <w:qFormat/>
    <w:rsid w:val="002C1CEC"/>
    <w:pPr>
      <w:tabs>
        <w:tab w:val="center" w:pos="4770"/>
      </w:tabs>
      <w:spacing w:before="120"/>
    </w:pPr>
    <w:rPr>
      <w:sz w:val="17"/>
    </w:rPr>
  </w:style>
  <w:style w:type="paragraph" w:customStyle="1" w:styleId="backcovercities">
    <w:name w:val="back cover cities"/>
    <w:basedOn w:val="Normal"/>
    <w:semiHidden/>
    <w:qFormat/>
    <w:rsid w:val="00C12EA1"/>
    <w:pPr>
      <w:spacing w:line="240" w:lineRule="auto"/>
    </w:pPr>
    <w:rPr>
      <w:rFonts w:ascii="Arial Black" w:hAnsi="Arial Black"/>
      <w:caps/>
      <w:noProof/>
      <w:spacing w:val="-3"/>
      <w:sz w:val="14"/>
      <w:szCs w:val="19"/>
    </w:rPr>
  </w:style>
  <w:style w:type="paragraph" w:customStyle="1" w:styleId="backcovertitle">
    <w:name w:val="back cover title"/>
    <w:basedOn w:val="Normal"/>
    <w:semiHidden/>
    <w:qFormat/>
    <w:rsid w:val="00C12EA1"/>
    <w:pPr>
      <w:pBdr>
        <w:top w:val="single" w:sz="4" w:space="5" w:color="auto"/>
        <w:bottom w:val="single" w:sz="4" w:space="5" w:color="auto"/>
      </w:pBdr>
      <w:spacing w:after="184" w:line="280" w:lineRule="exact"/>
      <w:outlineLvl w:val="0"/>
    </w:pPr>
    <w:rPr>
      <w:rFonts w:ascii="Arial Black" w:hAnsi="Arial Black"/>
      <w:noProof/>
      <w:color w:val="E70033"/>
      <w:szCs w:val="26"/>
    </w:rPr>
  </w:style>
  <w:style w:type="numbering" w:customStyle="1" w:styleId="NoList1">
    <w:name w:val="No List1"/>
    <w:next w:val="NoList"/>
    <w:uiPriority w:val="99"/>
    <w:semiHidden/>
    <w:unhideWhenUsed/>
    <w:rsid w:val="004C568B"/>
  </w:style>
  <w:style w:type="paragraph" w:customStyle="1" w:styleId="Heading1Black">
    <w:name w:val="Heading 1_Black"/>
    <w:basedOn w:val="Normal"/>
    <w:next w:val="Normal"/>
    <w:semiHidden/>
    <w:qFormat/>
    <w:rsid w:val="004C568B"/>
    <w:pPr>
      <w:tabs>
        <w:tab w:val="left" w:pos="432"/>
      </w:tabs>
      <w:spacing w:before="240" w:after="240" w:line="240" w:lineRule="auto"/>
      <w:jc w:val="center"/>
      <w:outlineLvl w:val="0"/>
    </w:pPr>
    <w:rPr>
      <w:rFonts w:ascii="Arial" w:hAnsi="Arial"/>
      <w:b/>
      <w:caps/>
      <w:szCs w:val="24"/>
    </w:rPr>
  </w:style>
  <w:style w:type="paragraph" w:customStyle="1" w:styleId="DashLAST">
    <w:name w:val="Dash (LAST)"/>
    <w:basedOn w:val="Dash"/>
    <w:next w:val="Normal"/>
    <w:semiHidden/>
    <w:qFormat/>
    <w:rsid w:val="004C568B"/>
    <w:pPr>
      <w:numPr>
        <w:numId w:val="0"/>
      </w:numPr>
      <w:tabs>
        <w:tab w:val="num" w:pos="1080"/>
      </w:tabs>
      <w:spacing w:after="240"/>
      <w:ind w:left="720" w:hanging="360"/>
    </w:pPr>
  </w:style>
  <w:style w:type="paragraph" w:styleId="EndnoteText">
    <w:name w:val="endnote text"/>
    <w:basedOn w:val="Normal"/>
    <w:link w:val="EndnoteTextChar"/>
    <w:qFormat/>
    <w:rsid w:val="00DD62C5"/>
    <w:pPr>
      <w:spacing w:after="0"/>
    </w:pPr>
    <w:rPr>
      <w:sz w:val="20"/>
      <w:szCs w:val="20"/>
    </w:rPr>
  </w:style>
  <w:style w:type="character" w:customStyle="1" w:styleId="EndnoteTextChar">
    <w:name w:val="Endnote Text Char"/>
    <w:basedOn w:val="DefaultParagraphFont"/>
    <w:link w:val="EndnoteText"/>
    <w:rsid w:val="00DD62C5"/>
    <w:rPr>
      <w:rFonts w:asciiTheme="minorHAnsi" w:eastAsiaTheme="minorHAnsi" w:hAnsiTheme="minorHAnsi"/>
      <w:sz w:val="20"/>
      <w:szCs w:val="20"/>
    </w:rPr>
  </w:style>
  <w:style w:type="character" w:styleId="EndnoteReference">
    <w:name w:val="endnote reference"/>
    <w:basedOn w:val="DefaultParagraphFont"/>
    <w:qFormat/>
    <w:rsid w:val="00DD62C5"/>
    <w:rPr>
      <w:vertAlign w:val="superscript"/>
    </w:rPr>
  </w:style>
  <w:style w:type="paragraph" w:customStyle="1" w:styleId="MarkforTableHeading">
    <w:name w:val="Mark for Table Heading"/>
    <w:basedOn w:val="Normal"/>
    <w:next w:val="Normal"/>
    <w:semiHidden/>
    <w:qFormat/>
    <w:rsid w:val="004C568B"/>
    <w:pPr>
      <w:keepNext/>
      <w:tabs>
        <w:tab w:val="left" w:pos="432"/>
      </w:tabs>
      <w:spacing w:after="60" w:line="240" w:lineRule="auto"/>
      <w:jc w:val="both"/>
    </w:pPr>
    <w:rPr>
      <w:rFonts w:ascii="Arial" w:hAnsi="Arial"/>
      <w:b/>
      <w:sz w:val="18"/>
      <w:szCs w:val="24"/>
    </w:rPr>
  </w:style>
  <w:style w:type="paragraph" w:customStyle="1" w:styleId="MarkforFigureHeading">
    <w:name w:val="Mark for Figure Heading"/>
    <w:basedOn w:val="MarkforTableHeading"/>
    <w:next w:val="Normal"/>
    <w:semiHidden/>
    <w:qFormat/>
    <w:rsid w:val="004C568B"/>
  </w:style>
  <w:style w:type="paragraph" w:customStyle="1" w:styleId="MarkforExhibitHeading">
    <w:name w:val="Mark for Exhibit Heading"/>
    <w:basedOn w:val="Normal"/>
    <w:next w:val="Normal"/>
    <w:semiHidden/>
    <w:qFormat/>
    <w:rsid w:val="004C568B"/>
    <w:pPr>
      <w:keepNext/>
      <w:tabs>
        <w:tab w:val="left" w:pos="432"/>
      </w:tabs>
      <w:spacing w:after="60" w:line="240" w:lineRule="auto"/>
      <w:jc w:val="both"/>
    </w:pPr>
    <w:rPr>
      <w:rFonts w:ascii="Arial" w:hAnsi="Arial"/>
      <w:b/>
      <w:sz w:val="18"/>
      <w:szCs w:val="24"/>
    </w:rPr>
  </w:style>
  <w:style w:type="paragraph" w:customStyle="1" w:styleId="NumberedBulletLASTSS0">
    <w:name w:val="Numbered Bullet (LAST SS)"/>
    <w:basedOn w:val="NumberedBullet"/>
    <w:next w:val="Normal"/>
    <w:semiHidden/>
    <w:qFormat/>
    <w:rsid w:val="004C568B"/>
    <w:pPr>
      <w:numPr>
        <w:numId w:val="0"/>
      </w:numPr>
      <w:spacing w:after="240"/>
      <w:ind w:left="432" w:hanging="432"/>
    </w:pPr>
  </w:style>
  <w:style w:type="paragraph" w:customStyle="1" w:styleId="AcknowledgmentnoTOCBlack">
    <w:name w:val="Acknowledgment no TOC_Black"/>
    <w:basedOn w:val="Normal"/>
    <w:next w:val="Normal"/>
    <w:semiHidden/>
    <w:qFormat/>
    <w:rsid w:val="004C568B"/>
    <w:pPr>
      <w:tabs>
        <w:tab w:val="left" w:pos="432"/>
      </w:tabs>
      <w:spacing w:before="240" w:after="240" w:line="240" w:lineRule="auto"/>
      <w:jc w:val="center"/>
      <w:outlineLvl w:val="8"/>
    </w:pPr>
    <w:rPr>
      <w:rFonts w:ascii="Arial" w:hAnsi="Arial"/>
      <w:b/>
      <w:caps/>
      <w:szCs w:val="24"/>
    </w:rPr>
  </w:style>
  <w:style w:type="paragraph" w:customStyle="1" w:styleId="AcknowledgmentnoTOCRed">
    <w:name w:val="Acknowledgment no TOC_Red"/>
    <w:basedOn w:val="AcknowledgmentnoTOCBlack"/>
    <w:next w:val="Normal"/>
    <w:semiHidden/>
    <w:qFormat/>
    <w:rsid w:val="004C568B"/>
    <w:rPr>
      <w:color w:val="C00000"/>
    </w:rPr>
  </w:style>
  <w:style w:type="paragraph" w:customStyle="1" w:styleId="AcknowledgmentnoTOCBlue">
    <w:name w:val="Acknowledgment no TOC_Blue"/>
    <w:basedOn w:val="AcknowledgmentnoTOCBlack"/>
    <w:next w:val="Normal"/>
    <w:semiHidden/>
    <w:qFormat/>
    <w:rsid w:val="004C568B"/>
    <w:rPr>
      <w:color w:val="345294"/>
    </w:rPr>
  </w:style>
  <w:style w:type="paragraph" w:customStyle="1" w:styleId="BulletBlack">
    <w:name w:val="Bullet_Black"/>
    <w:basedOn w:val="Normal"/>
    <w:semiHidden/>
    <w:qFormat/>
    <w:rsid w:val="004C568B"/>
    <w:pPr>
      <w:numPr>
        <w:numId w:val="9"/>
      </w:numPr>
      <w:tabs>
        <w:tab w:val="left" w:pos="360"/>
      </w:tabs>
      <w:spacing w:after="120" w:line="240" w:lineRule="auto"/>
      <w:ind w:left="720" w:right="360" w:hanging="288"/>
      <w:jc w:val="both"/>
    </w:pPr>
    <w:rPr>
      <w:rFonts w:ascii="Garamond" w:hAnsi="Garamond"/>
      <w:szCs w:val="24"/>
    </w:rPr>
  </w:style>
  <w:style w:type="paragraph" w:customStyle="1" w:styleId="BulletRed">
    <w:name w:val="Bullet_Red"/>
    <w:basedOn w:val="BulletBlack"/>
    <w:semiHidden/>
    <w:qFormat/>
    <w:rsid w:val="004C568B"/>
    <w:pPr>
      <w:numPr>
        <w:numId w:val="12"/>
      </w:numPr>
      <w:ind w:left="720" w:hanging="288"/>
    </w:pPr>
  </w:style>
  <w:style w:type="paragraph" w:customStyle="1" w:styleId="BulletBlue">
    <w:name w:val="Bullet_Blue"/>
    <w:basedOn w:val="BulletBlack"/>
    <w:semiHidden/>
    <w:qFormat/>
    <w:rsid w:val="004C568B"/>
    <w:pPr>
      <w:numPr>
        <w:numId w:val="10"/>
      </w:numPr>
      <w:ind w:left="720" w:hanging="288"/>
    </w:pPr>
  </w:style>
  <w:style w:type="paragraph" w:customStyle="1" w:styleId="BulletBlackLastSS">
    <w:name w:val="Bullet_Black (Last SS)"/>
    <w:basedOn w:val="BulletBlack"/>
    <w:next w:val="NormalSS"/>
    <w:semiHidden/>
    <w:qFormat/>
    <w:rsid w:val="004C568B"/>
    <w:pPr>
      <w:spacing w:after="240"/>
    </w:pPr>
  </w:style>
  <w:style w:type="paragraph" w:customStyle="1" w:styleId="BulletRedLastSS">
    <w:name w:val="Bullet_Red (Last SS)"/>
    <w:basedOn w:val="BulletBlackLastSS"/>
    <w:next w:val="NormalSS"/>
    <w:semiHidden/>
    <w:qFormat/>
    <w:rsid w:val="004C568B"/>
    <w:pPr>
      <w:numPr>
        <w:numId w:val="13"/>
      </w:numPr>
      <w:tabs>
        <w:tab w:val="num" w:pos="360"/>
      </w:tabs>
      <w:ind w:left="720" w:hanging="288"/>
    </w:pPr>
  </w:style>
  <w:style w:type="paragraph" w:customStyle="1" w:styleId="BulletBlueLastSS">
    <w:name w:val="Bullet_Blue (Last SS)"/>
    <w:basedOn w:val="BulletBlackLastSS"/>
    <w:next w:val="NormalSS"/>
    <w:semiHidden/>
    <w:qFormat/>
    <w:rsid w:val="004C568B"/>
    <w:pPr>
      <w:numPr>
        <w:numId w:val="11"/>
      </w:numPr>
      <w:ind w:left="720" w:hanging="288"/>
    </w:pPr>
  </w:style>
  <w:style w:type="paragraph" w:customStyle="1" w:styleId="BulletBlackLastDS">
    <w:name w:val="Bullet_Black (Last DS)"/>
    <w:basedOn w:val="BulletBlackLastSS"/>
    <w:next w:val="Normal"/>
    <w:semiHidden/>
    <w:qFormat/>
    <w:rsid w:val="004C568B"/>
    <w:pPr>
      <w:spacing w:after="320"/>
    </w:pPr>
  </w:style>
  <w:style w:type="paragraph" w:customStyle="1" w:styleId="BulletRedLastDS">
    <w:name w:val="Bullet_Red (Last DS)"/>
    <w:basedOn w:val="BulletRedLastSS"/>
    <w:next w:val="Normal"/>
    <w:semiHidden/>
    <w:qFormat/>
    <w:rsid w:val="004C568B"/>
    <w:pPr>
      <w:spacing w:after="320"/>
    </w:pPr>
  </w:style>
  <w:style w:type="paragraph" w:customStyle="1" w:styleId="BulletBlueLastDS">
    <w:name w:val="Bullet_Blue (Last DS)"/>
    <w:basedOn w:val="BulletBlackLastDS"/>
    <w:next w:val="Normal"/>
    <w:semiHidden/>
    <w:qFormat/>
    <w:rsid w:val="004C568B"/>
    <w:pPr>
      <w:numPr>
        <w:numId w:val="14"/>
      </w:numPr>
      <w:ind w:left="720" w:hanging="288"/>
    </w:pPr>
  </w:style>
  <w:style w:type="table" w:customStyle="1" w:styleId="TableGrid1">
    <w:name w:val="Table Grid1"/>
    <w:basedOn w:val="TableNormal"/>
    <w:next w:val="TableGrid"/>
    <w:uiPriority w:val="59"/>
    <w:rsid w:val="004C568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Red">
    <w:name w:val="Heading 1_Red"/>
    <w:basedOn w:val="Heading1Black"/>
    <w:next w:val="Normal"/>
    <w:semiHidden/>
    <w:qFormat/>
    <w:rsid w:val="004C568B"/>
    <w:rPr>
      <w:color w:val="C00000"/>
    </w:rPr>
  </w:style>
  <w:style w:type="paragraph" w:customStyle="1" w:styleId="Heading1Blue">
    <w:name w:val="Heading 1_Blue"/>
    <w:basedOn w:val="Heading1Black"/>
    <w:next w:val="Normal"/>
    <w:semiHidden/>
    <w:qFormat/>
    <w:rsid w:val="004C568B"/>
    <w:rPr>
      <w:color w:val="345294"/>
    </w:rPr>
  </w:style>
  <w:style w:type="paragraph" w:customStyle="1" w:styleId="Heading2Black">
    <w:name w:val="Heading 2_Black"/>
    <w:basedOn w:val="Normal"/>
    <w:next w:val="Normal"/>
    <w:semiHidden/>
    <w:qFormat/>
    <w:rsid w:val="004C568B"/>
    <w:pPr>
      <w:keepNext/>
      <w:tabs>
        <w:tab w:val="left" w:pos="432"/>
      </w:tabs>
      <w:spacing w:after="240" w:line="240" w:lineRule="auto"/>
      <w:ind w:left="432" w:hanging="432"/>
      <w:jc w:val="both"/>
      <w:outlineLvl w:val="1"/>
    </w:pPr>
    <w:rPr>
      <w:rFonts w:ascii="Arial" w:hAnsi="Arial"/>
      <w:b/>
      <w:szCs w:val="24"/>
    </w:rPr>
  </w:style>
  <w:style w:type="paragraph" w:customStyle="1" w:styleId="Heading2Red">
    <w:name w:val="Heading 2_Red"/>
    <w:basedOn w:val="Heading2Black"/>
    <w:next w:val="Normal"/>
    <w:semiHidden/>
    <w:qFormat/>
    <w:rsid w:val="004C568B"/>
    <w:rPr>
      <w:color w:val="C00000"/>
    </w:rPr>
  </w:style>
  <w:style w:type="paragraph" w:customStyle="1" w:styleId="Heading2Blue">
    <w:name w:val="Heading 2_Blue"/>
    <w:basedOn w:val="Heading2Black"/>
    <w:next w:val="Normal"/>
    <w:semiHidden/>
    <w:qFormat/>
    <w:rsid w:val="004C568B"/>
    <w:rPr>
      <w:color w:val="345294"/>
    </w:rPr>
  </w:style>
  <w:style w:type="paragraph" w:customStyle="1" w:styleId="Heading2BlackNoTOC">
    <w:name w:val="Heading 2_Black No TOC"/>
    <w:basedOn w:val="Heading2Black"/>
    <w:next w:val="Normal"/>
    <w:semiHidden/>
    <w:qFormat/>
    <w:rsid w:val="004C568B"/>
    <w:pPr>
      <w:outlineLvl w:val="8"/>
    </w:pPr>
  </w:style>
  <w:style w:type="paragraph" w:customStyle="1" w:styleId="Heading2RedNoTOC">
    <w:name w:val="Heading 2_Red No TOC"/>
    <w:basedOn w:val="Heading2Red"/>
    <w:next w:val="Normal"/>
    <w:semiHidden/>
    <w:qFormat/>
    <w:rsid w:val="004C568B"/>
    <w:pPr>
      <w:outlineLvl w:val="8"/>
    </w:pPr>
  </w:style>
  <w:style w:type="paragraph" w:customStyle="1" w:styleId="Heading2BlueNoTOC">
    <w:name w:val="Heading 2_Blue No TOC"/>
    <w:basedOn w:val="Heading2Blue"/>
    <w:next w:val="Normal"/>
    <w:semiHidden/>
    <w:qFormat/>
    <w:rsid w:val="004C568B"/>
    <w:pPr>
      <w:outlineLvl w:val="8"/>
    </w:pPr>
  </w:style>
  <w:style w:type="paragraph" w:customStyle="1" w:styleId="MarkforAttachmentHeadingBlack">
    <w:name w:val="Mark for Attachment Heading_Black"/>
    <w:basedOn w:val="Normal"/>
    <w:next w:val="Normal"/>
    <w:semiHidden/>
    <w:qFormat/>
    <w:rsid w:val="004C568B"/>
    <w:pPr>
      <w:tabs>
        <w:tab w:val="left" w:pos="432"/>
      </w:tabs>
      <w:jc w:val="center"/>
      <w:outlineLvl w:val="0"/>
    </w:pPr>
    <w:rPr>
      <w:rFonts w:ascii="Arial" w:hAnsi="Arial"/>
      <w:b/>
      <w:caps/>
      <w:szCs w:val="24"/>
    </w:rPr>
  </w:style>
  <w:style w:type="paragraph" w:customStyle="1" w:styleId="MarkforAttachmentHeadingRed">
    <w:name w:val="Mark for Attachment Heading_Red"/>
    <w:basedOn w:val="MarkforAttachmentHeadingBlack"/>
    <w:next w:val="Normal"/>
    <w:semiHidden/>
    <w:qFormat/>
    <w:rsid w:val="004C568B"/>
    <w:rPr>
      <w:color w:val="C00000"/>
    </w:rPr>
  </w:style>
  <w:style w:type="paragraph" w:customStyle="1" w:styleId="MarkforAttachmentHeadingBlue">
    <w:name w:val="Mark for Attachment Heading_Blue"/>
    <w:basedOn w:val="MarkforAttachmentHeadingBlack"/>
    <w:next w:val="Normal"/>
    <w:semiHidden/>
    <w:qFormat/>
    <w:rsid w:val="004C568B"/>
    <w:rPr>
      <w:color w:val="345294"/>
    </w:rPr>
  </w:style>
  <w:style w:type="paragraph" w:customStyle="1" w:styleId="MarkforAppendixHeadingBlack">
    <w:name w:val="Mark for Appendix Heading_Black"/>
    <w:basedOn w:val="Normal"/>
    <w:next w:val="Normal"/>
    <w:semiHidden/>
    <w:qFormat/>
    <w:rsid w:val="004C568B"/>
    <w:pPr>
      <w:tabs>
        <w:tab w:val="left" w:pos="432"/>
      </w:tabs>
      <w:jc w:val="center"/>
      <w:outlineLvl w:val="7"/>
    </w:pPr>
    <w:rPr>
      <w:rFonts w:ascii="Arial" w:hAnsi="Arial"/>
      <w:b/>
      <w:caps/>
      <w:szCs w:val="24"/>
    </w:rPr>
  </w:style>
  <w:style w:type="paragraph" w:customStyle="1" w:styleId="MarkforAppendixHeadingRed">
    <w:name w:val="Mark for Appendix Heading_Red"/>
    <w:basedOn w:val="MarkforAppendixHeadingBlack"/>
    <w:next w:val="Normal"/>
    <w:semiHidden/>
    <w:qFormat/>
    <w:rsid w:val="004C568B"/>
    <w:rPr>
      <w:color w:val="C00000"/>
    </w:rPr>
  </w:style>
  <w:style w:type="paragraph" w:customStyle="1" w:styleId="MarkforAppendixHeadingBlue">
    <w:name w:val="Mark for Appendix Heading_Blue"/>
    <w:basedOn w:val="MarkforAppendixHeadingBlack"/>
    <w:next w:val="Normal"/>
    <w:semiHidden/>
    <w:qFormat/>
    <w:rsid w:val="004C568B"/>
    <w:rPr>
      <w:color w:val="345294"/>
    </w:rPr>
  </w:style>
  <w:style w:type="table" w:customStyle="1" w:styleId="SMPRTableRed">
    <w:name w:val="SMPR_Table_Red"/>
    <w:basedOn w:val="TableNormal"/>
    <w:uiPriority w:val="99"/>
    <w:rsid w:val="004C568B"/>
    <w:pPr>
      <w:spacing w:after="0"/>
    </w:pPr>
    <w:rPr>
      <w:rFonts w:ascii="Arial" w:eastAsia="Times New Roman" w:hAnsi="Arial" w:cs="Times New Roman"/>
      <w:sz w:val="20"/>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4C568B"/>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4C568B"/>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1">
    <w:name w:val="MPROutline1"/>
    <w:uiPriority w:val="99"/>
    <w:rsid w:val="004C568B"/>
  </w:style>
  <w:style w:type="paragraph" w:styleId="TOC5">
    <w:name w:val="toc 5"/>
    <w:basedOn w:val="Normal"/>
    <w:next w:val="Normal"/>
    <w:semiHidden/>
    <w:rsid w:val="00DD62C5"/>
    <w:pPr>
      <w:spacing w:after="100"/>
      <w:ind w:left="880"/>
    </w:pPr>
    <w:rPr>
      <w:rFonts w:asciiTheme="majorHAnsi" w:hAnsiTheme="majorHAnsi"/>
    </w:rPr>
  </w:style>
  <w:style w:type="paragraph" w:styleId="TOC6">
    <w:name w:val="toc 6"/>
    <w:basedOn w:val="Normal"/>
    <w:next w:val="Normal"/>
    <w:semiHidden/>
    <w:rsid w:val="00DD62C5"/>
    <w:pPr>
      <w:spacing w:after="100"/>
      <w:ind w:left="1100"/>
    </w:pPr>
    <w:rPr>
      <w:rFonts w:asciiTheme="majorHAnsi" w:hAnsiTheme="majorHAnsi"/>
    </w:rPr>
  </w:style>
  <w:style w:type="paragraph" w:styleId="TOC7">
    <w:name w:val="toc 7"/>
    <w:basedOn w:val="Normal"/>
    <w:next w:val="Normal"/>
    <w:semiHidden/>
    <w:rsid w:val="00DD62C5"/>
    <w:pPr>
      <w:spacing w:after="100"/>
      <w:ind w:left="1320"/>
    </w:pPr>
    <w:rPr>
      <w:rFonts w:asciiTheme="majorHAnsi" w:hAnsiTheme="majorHAnsi"/>
    </w:rPr>
  </w:style>
  <w:style w:type="paragraph" w:styleId="TOC9">
    <w:name w:val="toc 9"/>
    <w:basedOn w:val="Normal"/>
    <w:next w:val="Normal"/>
    <w:semiHidden/>
    <w:rsid w:val="00DD62C5"/>
    <w:pPr>
      <w:spacing w:before="160"/>
      <w:ind w:left="720" w:right="720" w:hanging="720"/>
    </w:pPr>
    <w:rPr>
      <w:rFonts w:asciiTheme="majorHAnsi" w:hAnsiTheme="majorHAnsi"/>
    </w:rPr>
  </w:style>
  <w:style w:type="paragraph" w:customStyle="1" w:styleId="TableBulletBlack">
    <w:name w:val="Table_Bullet_Black"/>
    <w:basedOn w:val="BulletBlack"/>
    <w:semiHidden/>
    <w:rsid w:val="004C568B"/>
    <w:pPr>
      <w:tabs>
        <w:tab w:val="clear" w:pos="360"/>
      </w:tabs>
      <w:ind w:left="270" w:right="0"/>
    </w:pPr>
    <w:rPr>
      <w:rFonts w:ascii="Arial" w:hAnsi="Arial" w:cs="Arial"/>
      <w:sz w:val="18"/>
    </w:rPr>
  </w:style>
  <w:style w:type="paragraph" w:customStyle="1" w:styleId="TableText2">
    <w:name w:val="Table Text2"/>
    <w:basedOn w:val="TableText"/>
    <w:semiHidden/>
    <w:rsid w:val="004C568B"/>
    <w:pPr>
      <w:spacing w:after="120"/>
      <w:jc w:val="both"/>
    </w:pPr>
  </w:style>
  <w:style w:type="paragraph" w:customStyle="1" w:styleId="BulletLAST">
    <w:name w:val="Bullet (LAST)"/>
    <w:basedOn w:val="Bullet"/>
    <w:next w:val="Normal"/>
    <w:semiHidden/>
    <w:qFormat/>
    <w:rsid w:val="004C568B"/>
    <w:pPr>
      <w:numPr>
        <w:numId w:val="7"/>
      </w:numPr>
      <w:spacing w:after="480"/>
    </w:pPr>
  </w:style>
  <w:style w:type="paragraph" w:customStyle="1" w:styleId="ParagraphLAST">
    <w:name w:val="Paragraph (LAST)"/>
    <w:basedOn w:val="Normal"/>
    <w:next w:val="Normal"/>
    <w:semiHidden/>
    <w:rsid w:val="004C568B"/>
    <w:pPr>
      <w:tabs>
        <w:tab w:val="left" w:pos="432"/>
      </w:tabs>
      <w:spacing w:after="240"/>
      <w:jc w:val="both"/>
    </w:pPr>
  </w:style>
  <w:style w:type="paragraph" w:customStyle="1" w:styleId="MarkforTable">
    <w:name w:val="Mark for Table"/>
    <w:next w:val="Normal"/>
    <w:semiHidden/>
    <w:rsid w:val="004C568B"/>
    <w:pPr>
      <w:jc w:val="center"/>
    </w:pPr>
    <w:rPr>
      <w:rFonts w:eastAsia="Times New Roman" w:cs="Times New Roman"/>
      <w:caps/>
      <w:sz w:val="20"/>
      <w:szCs w:val="20"/>
    </w:rPr>
  </w:style>
  <w:style w:type="paragraph" w:customStyle="1" w:styleId="ParagraphSSLAST">
    <w:name w:val="ParagraphSS (LAST)"/>
    <w:basedOn w:val="NormalSS"/>
    <w:next w:val="Normal"/>
    <w:semiHidden/>
    <w:rsid w:val="004C568B"/>
    <w:pPr>
      <w:spacing w:after="480"/>
    </w:pPr>
  </w:style>
  <w:style w:type="paragraph" w:customStyle="1" w:styleId="MarkforFigure">
    <w:name w:val="Mark for Figure"/>
    <w:basedOn w:val="Normal"/>
    <w:next w:val="Normal"/>
    <w:semiHidden/>
    <w:rsid w:val="004C568B"/>
    <w:pPr>
      <w:tabs>
        <w:tab w:val="left" w:pos="432"/>
      </w:tabs>
      <w:jc w:val="center"/>
    </w:pPr>
    <w:rPr>
      <w:caps/>
    </w:rPr>
  </w:style>
  <w:style w:type="paragraph" w:customStyle="1" w:styleId="MarkforExhibit">
    <w:name w:val="Mark for Exhibit"/>
    <w:basedOn w:val="Normal"/>
    <w:next w:val="Normal"/>
    <w:semiHidden/>
    <w:rsid w:val="004C568B"/>
    <w:pPr>
      <w:tabs>
        <w:tab w:val="left" w:pos="432"/>
      </w:tabs>
      <w:jc w:val="center"/>
    </w:pPr>
    <w:rPr>
      <w:caps/>
    </w:rPr>
  </w:style>
  <w:style w:type="paragraph" w:customStyle="1" w:styleId="MarkforAttachment">
    <w:name w:val="Mark for Attachment"/>
    <w:basedOn w:val="Normal"/>
    <w:next w:val="Normal"/>
    <w:semiHidden/>
    <w:rsid w:val="004C568B"/>
    <w:pPr>
      <w:tabs>
        <w:tab w:val="left" w:pos="432"/>
      </w:tabs>
      <w:spacing w:line="240" w:lineRule="auto"/>
      <w:jc w:val="center"/>
    </w:pPr>
    <w:rPr>
      <w:b/>
      <w:caps/>
    </w:rPr>
  </w:style>
  <w:style w:type="paragraph" w:customStyle="1" w:styleId="NumberedBulletLAST">
    <w:name w:val="Numbered Bullet (LAST)"/>
    <w:basedOn w:val="NumberedBullet"/>
    <w:next w:val="Normal"/>
    <w:semiHidden/>
    <w:rsid w:val="004C568B"/>
    <w:pPr>
      <w:numPr>
        <w:numId w:val="15"/>
      </w:numPr>
      <w:tabs>
        <w:tab w:val="clear" w:pos="792"/>
      </w:tabs>
      <w:spacing w:after="480"/>
      <w:ind w:left="720" w:hanging="288"/>
    </w:pPr>
  </w:style>
  <w:style w:type="paragraph" w:customStyle="1" w:styleId="MarkforAppendix">
    <w:name w:val="Mark for Appendix"/>
    <w:basedOn w:val="Normal"/>
    <w:semiHidden/>
    <w:rsid w:val="004C568B"/>
    <w:pPr>
      <w:tabs>
        <w:tab w:val="left" w:pos="432"/>
      </w:tabs>
      <w:jc w:val="center"/>
    </w:pPr>
    <w:rPr>
      <w:b/>
      <w:caps/>
    </w:rPr>
  </w:style>
  <w:style w:type="paragraph" w:customStyle="1" w:styleId="Greferences">
    <w:name w:val="G_references"/>
    <w:basedOn w:val="Normal"/>
    <w:semiHidden/>
    <w:rsid w:val="004C568B"/>
    <w:pPr>
      <w:tabs>
        <w:tab w:val="left" w:pos="432"/>
      </w:tabs>
      <w:spacing w:after="180" w:line="240" w:lineRule="auto"/>
      <w:ind w:left="432" w:hanging="432"/>
      <w:jc w:val="both"/>
    </w:pPr>
    <w:rPr>
      <w:rFonts w:ascii="Garamond" w:hAnsi="Garamond"/>
    </w:rPr>
  </w:style>
  <w:style w:type="character" w:styleId="Emphasis">
    <w:name w:val="Emphasis"/>
    <w:basedOn w:val="DefaultParagraphFont"/>
    <w:semiHidden/>
    <w:qFormat/>
    <w:rsid w:val="00DD62C5"/>
    <w:rPr>
      <w:i/>
      <w:iCs/>
    </w:rPr>
  </w:style>
  <w:style w:type="character" w:styleId="Strong">
    <w:name w:val="Strong"/>
    <w:basedOn w:val="DefaultParagraphFont"/>
    <w:semiHidden/>
    <w:qFormat/>
    <w:rsid w:val="00DD62C5"/>
    <w:rPr>
      <w:b/>
      <w:bCs/>
    </w:rPr>
  </w:style>
  <w:style w:type="paragraph" w:customStyle="1" w:styleId="ptarticletocsection">
    <w:name w:val="ptarticletocsection"/>
    <w:basedOn w:val="Normal"/>
    <w:semiHidden/>
    <w:rsid w:val="004C568B"/>
    <w:pPr>
      <w:spacing w:before="100" w:beforeAutospacing="1" w:after="100" w:afterAutospacing="1" w:line="240" w:lineRule="auto"/>
    </w:pPr>
    <w:rPr>
      <w:szCs w:val="24"/>
    </w:rPr>
  </w:style>
  <w:style w:type="paragraph" w:styleId="NormalWeb">
    <w:name w:val="Normal (Web)"/>
    <w:basedOn w:val="Normal"/>
    <w:semiHidden/>
    <w:rsid w:val="00DD62C5"/>
    <w:rPr>
      <w:rFonts w:ascii="Times New Roman" w:hAnsi="Times New Roman" w:cs="Times New Roman"/>
      <w:sz w:val="24"/>
      <w:szCs w:val="24"/>
    </w:rPr>
  </w:style>
  <w:style w:type="paragraph" w:styleId="BodyText2">
    <w:name w:val="Body Text 2"/>
    <w:basedOn w:val="Normal"/>
    <w:link w:val="BodyText2Char"/>
    <w:semiHidden/>
    <w:rsid w:val="00DD62C5"/>
    <w:pPr>
      <w:spacing w:after="120" w:line="480" w:lineRule="auto"/>
    </w:pPr>
  </w:style>
  <w:style w:type="character" w:customStyle="1" w:styleId="BodyText2Char">
    <w:name w:val="Body Text 2 Char"/>
    <w:basedOn w:val="DefaultParagraphFont"/>
    <w:link w:val="BodyText2"/>
    <w:semiHidden/>
    <w:rsid w:val="00DD62C5"/>
    <w:rPr>
      <w:rFonts w:asciiTheme="minorHAnsi" w:eastAsiaTheme="minorHAnsi" w:hAnsiTheme="minorHAnsi"/>
      <w:sz w:val="22"/>
      <w:szCs w:val="22"/>
    </w:rPr>
  </w:style>
  <w:style w:type="paragraph" w:styleId="Revision">
    <w:name w:val="Revision"/>
    <w:hidden/>
    <w:uiPriority w:val="99"/>
    <w:semiHidden/>
    <w:rsid w:val="00DD62C5"/>
    <w:pPr>
      <w:spacing w:after="0"/>
    </w:pPr>
    <w:rPr>
      <w:rFonts w:asciiTheme="minorHAnsi" w:eastAsiaTheme="minorHAnsi" w:hAnsiTheme="minorHAnsi"/>
      <w:sz w:val="20"/>
      <w:szCs w:val="22"/>
    </w:rPr>
  </w:style>
  <w:style w:type="paragraph" w:customStyle="1" w:styleId="LastParagraph">
    <w:name w:val="Last Paragraph"/>
    <w:basedOn w:val="Normal"/>
    <w:next w:val="Normal"/>
    <w:semiHidden/>
    <w:rsid w:val="004C568B"/>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jc w:val="both"/>
    </w:pPr>
    <w:rPr>
      <w:sz w:val="20"/>
    </w:rPr>
  </w:style>
  <w:style w:type="paragraph" w:customStyle="1" w:styleId="RESPONSE">
    <w:name w:val="RESPONSE"/>
    <w:basedOn w:val="Normal"/>
    <w:link w:val="RESPONSEChar"/>
    <w:semiHidden/>
    <w:qFormat/>
    <w:rsid w:val="004C568B"/>
    <w:pPr>
      <w:tabs>
        <w:tab w:val="left" w:pos="1080"/>
        <w:tab w:val="left" w:leader="dot" w:pos="8100"/>
        <w:tab w:val="left" w:pos="8550"/>
      </w:tabs>
      <w:spacing w:before="120" w:line="240" w:lineRule="auto"/>
      <w:ind w:left="1080" w:right="1620" w:hanging="360"/>
    </w:pPr>
    <w:rPr>
      <w:rFonts w:ascii="Arial" w:hAnsi="Arial" w:cs="Arial"/>
      <w:sz w:val="20"/>
    </w:rPr>
  </w:style>
  <w:style w:type="character" w:customStyle="1" w:styleId="RESPONSEChar">
    <w:name w:val="RESPONSE Char"/>
    <w:basedOn w:val="DefaultParagraphFont"/>
    <w:link w:val="RESPONSE"/>
    <w:rsid w:val="004C568B"/>
    <w:rPr>
      <w:rFonts w:ascii="Arial" w:eastAsia="Times New Roman" w:hAnsi="Arial" w:cs="Arial"/>
      <w:sz w:val="20"/>
      <w:szCs w:val="20"/>
    </w:rPr>
  </w:style>
  <w:style w:type="paragraph" w:customStyle="1" w:styleId="AnswerCategory">
    <w:name w:val="Answer Category"/>
    <w:basedOn w:val="Normal"/>
    <w:semiHidden/>
    <w:qFormat/>
    <w:rsid w:val="004C568B"/>
    <w:pPr>
      <w:tabs>
        <w:tab w:val="left" w:pos="778"/>
        <w:tab w:val="left" w:pos="1800"/>
      </w:tabs>
      <w:spacing w:before="120" w:after="120" w:line="240" w:lineRule="auto"/>
      <w:ind w:left="878" w:hanging="331"/>
    </w:pPr>
    <w:rPr>
      <w:rFonts w:ascii="Arial" w:hAnsi="Arial" w:cs="Arial"/>
      <w:szCs w:val="24"/>
    </w:rPr>
  </w:style>
  <w:style w:type="paragraph" w:customStyle="1" w:styleId="Default">
    <w:name w:val="Default"/>
    <w:rsid w:val="004C568B"/>
    <w:pPr>
      <w:autoSpaceDE w:val="0"/>
      <w:autoSpaceDN w:val="0"/>
      <w:adjustRightInd w:val="0"/>
      <w:spacing w:after="0"/>
    </w:pPr>
    <w:rPr>
      <w:rFonts w:ascii="Gotham Book" w:eastAsia="Times New Roman" w:hAnsi="Gotham Book" w:cs="Gotham Book"/>
      <w:color w:val="000000"/>
    </w:rPr>
  </w:style>
  <w:style w:type="character" w:customStyle="1" w:styleId="FollowedHyperlink1">
    <w:name w:val="FollowedHyperlink1"/>
    <w:basedOn w:val="DefaultParagraphFont"/>
    <w:semiHidden/>
    <w:unhideWhenUsed/>
    <w:rsid w:val="004C568B"/>
    <w:rPr>
      <w:color w:val="800080"/>
      <w:u w:val="single"/>
    </w:rPr>
  </w:style>
  <w:style w:type="table" w:customStyle="1" w:styleId="LightList2">
    <w:name w:val="Light List2"/>
    <w:basedOn w:val="TableNormal"/>
    <w:next w:val="LightList"/>
    <w:uiPriority w:val="61"/>
    <w:rsid w:val="004C568B"/>
    <w:pPr>
      <w:spacing w:after="0"/>
    </w:pPr>
    <w:rPr>
      <w:rFonts w:ascii="Lucida Sans" w:hAnsi="Lucida Sans"/>
      <w:sz w:val="22"/>
      <w:szCs w:val="22"/>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PRBaseTable1">
    <w:name w:val="MPR Base Table1"/>
    <w:basedOn w:val="TableNormal"/>
    <w:uiPriority w:val="99"/>
    <w:rsid w:val="009536AB"/>
    <w:pPr>
      <w:spacing w:after="0" w:line="360" w:lineRule="auto"/>
      <w:contextualSpacing/>
      <w:textboxTightWrap w:val="allLines"/>
    </w:pPr>
    <w:rPr>
      <w:rFonts w:ascii="Arial" w:hAnsi="Arial"/>
      <w:sz w:val="18"/>
    </w:rPr>
    <w:tblPr>
      <w:tblStyleRowBandSize w:val="1"/>
      <w:tblBorders>
        <w:bottom w:val="single" w:sz="4" w:space="0" w:color="auto"/>
      </w:tblBorders>
      <w:tblCellMar>
        <w:left w:w="58" w:type="dxa"/>
        <w:right w:w="58" w:type="dxa"/>
      </w:tblCellMar>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spacing w:val="0"/>
        <w:kern w:val="0"/>
        <w:position w:val="6"/>
        <w:sz w:val="18"/>
        <w:u w:val="none"/>
        <w:vertAlign w:val="baseline"/>
      </w:rPr>
      <w:tblPr/>
      <w:tcPr>
        <w:tcBorders>
          <w:top w:val="single" w:sz="4" w:space="0" w:color="auto"/>
          <w:left w:val="nil"/>
          <w:bottom w:val="single" w:sz="4" w:space="0" w:color="auto"/>
          <w:right w:val="nil"/>
          <w:insideH w:val="nil"/>
          <w:insideV w:val="nil"/>
          <w:tl2br w:val="nil"/>
          <w:tr2bl w:val="nil"/>
        </w:tcBorders>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character" w:styleId="FollowedHyperlink">
    <w:name w:val="FollowedHyperlink"/>
    <w:basedOn w:val="DefaultParagraphFont"/>
    <w:qFormat/>
    <w:rsid w:val="00DD62C5"/>
    <w:rPr>
      <w:color w:val="954F72" w:themeColor="followedHyperlink"/>
      <w:u w:val="single"/>
    </w:rPr>
  </w:style>
  <w:style w:type="table" w:styleId="LightList">
    <w:name w:val="Light List"/>
    <w:basedOn w:val="TableNormal"/>
    <w:unhideWhenUsed/>
    <w:locked/>
    <w:rsid w:val="00DD62C5"/>
    <w:pPr>
      <w:spacing w:after="0"/>
    </w:pPr>
    <w:rPr>
      <w:rFonts w:asciiTheme="minorHAnsi" w:eastAsia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ProjectRole">
    <w:name w:val="ProjectRole"/>
    <w:basedOn w:val="DefaultParagraphFont"/>
    <w:semiHidden/>
    <w:qFormat/>
    <w:rsid w:val="00D41D1D"/>
    <w:rPr>
      <w:b/>
    </w:rPr>
  </w:style>
  <w:style w:type="character" w:customStyle="1" w:styleId="st1">
    <w:name w:val="st1"/>
    <w:basedOn w:val="DefaultParagraphFont"/>
    <w:semiHidden/>
    <w:rsid w:val="00D41D1D"/>
  </w:style>
  <w:style w:type="table" w:customStyle="1" w:styleId="LightList3">
    <w:name w:val="Light List3"/>
    <w:basedOn w:val="TableNormal"/>
    <w:next w:val="LightList"/>
    <w:uiPriority w:val="61"/>
    <w:locked/>
    <w:rsid w:val="008313C6"/>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2">
    <w:name w:val="MPR Base Table2"/>
    <w:basedOn w:val="TableNormal"/>
    <w:uiPriority w:val="99"/>
    <w:rsid w:val="00B778E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046B5C" w:themeFill="text2"/>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TableKeycaption">
    <w:name w:val="Table Key_caption"/>
    <w:basedOn w:val="TableSourceCaption"/>
    <w:semiHidden/>
    <w:rsid w:val="008313C6"/>
    <w:pPr>
      <w:tabs>
        <w:tab w:val="left" w:pos="630"/>
      </w:tabs>
      <w:ind w:left="634" w:hanging="634"/>
    </w:pPr>
  </w:style>
  <w:style w:type="paragraph" w:customStyle="1" w:styleId="TableTextLeft">
    <w:name w:val="Table Text Left"/>
    <w:qFormat/>
    <w:rsid w:val="00DD62C5"/>
    <w:pPr>
      <w:spacing w:before="40" w:after="20" w:line="264" w:lineRule="auto"/>
    </w:pPr>
    <w:rPr>
      <w:rFonts w:asciiTheme="majorHAnsi" w:eastAsiaTheme="minorHAnsi" w:hAnsiTheme="majorHAnsi"/>
      <w:color w:val="000000" w:themeColor="text1"/>
      <w:sz w:val="18"/>
      <w:szCs w:val="22"/>
    </w:rPr>
  </w:style>
  <w:style w:type="paragraph" w:customStyle="1" w:styleId="Paragraph">
    <w:name w:val="Paragraph"/>
    <w:basedOn w:val="Normal"/>
    <w:qFormat/>
    <w:rsid w:val="00DD62C5"/>
  </w:style>
  <w:style w:type="paragraph" w:customStyle="1" w:styleId="ParagraphContinued">
    <w:name w:val="Paragraph Continued"/>
    <w:basedOn w:val="Paragraph"/>
    <w:next w:val="Paragraph"/>
    <w:qFormat/>
    <w:rsid w:val="00DD62C5"/>
    <w:pPr>
      <w:spacing w:before="160"/>
    </w:pPr>
  </w:style>
  <w:style w:type="paragraph" w:customStyle="1" w:styleId="H1">
    <w:name w:val="H1"/>
    <w:basedOn w:val="Heading1"/>
    <w:next w:val="ParagraphContinued"/>
    <w:link w:val="H1Char"/>
    <w:qFormat/>
    <w:rsid w:val="00DD62C5"/>
    <w:pPr>
      <w:ind w:left="432" w:hanging="432"/>
      <w:outlineLvl w:val="1"/>
    </w:pPr>
    <w:rPr>
      <w:b/>
      <w:color w:val="046B5C" w:themeColor="text2"/>
      <w:sz w:val="28"/>
    </w:rPr>
  </w:style>
  <w:style w:type="paragraph" w:styleId="ListBullet">
    <w:name w:val="List Bullet"/>
    <w:basedOn w:val="Normal"/>
    <w:qFormat/>
    <w:rsid w:val="00DD62C5"/>
    <w:pPr>
      <w:numPr>
        <w:numId w:val="37"/>
      </w:numPr>
      <w:spacing w:after="80"/>
    </w:pPr>
  </w:style>
  <w:style w:type="paragraph" w:styleId="ListNumber">
    <w:name w:val="List Number"/>
    <w:basedOn w:val="Normal"/>
    <w:qFormat/>
    <w:rsid w:val="00DD62C5"/>
    <w:pPr>
      <w:numPr>
        <w:numId w:val="40"/>
      </w:numPr>
      <w:adjustRightInd w:val="0"/>
      <w:spacing w:after="80"/>
    </w:pPr>
  </w:style>
  <w:style w:type="table" w:styleId="GridTable2-Accent1">
    <w:name w:val="Grid Table 2 Accent 1"/>
    <w:basedOn w:val="TableNormal"/>
    <w:rsid w:val="00DD62C5"/>
    <w:pPr>
      <w:spacing w:after="0"/>
    </w:pPr>
    <w:rPr>
      <w:rFonts w:asciiTheme="minorHAnsi" w:eastAsiaTheme="minorHAnsi" w:hAnsiTheme="minorHAnsi"/>
      <w:sz w:val="22"/>
      <w:szCs w:val="22"/>
    </w:r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DD62C5"/>
    <w:pPr>
      <w:spacing w:after="0"/>
    </w:pPr>
    <w:rPr>
      <w:rFonts w:asciiTheme="minorHAnsi" w:eastAsiaTheme="minorHAnsi" w:hAnsiTheme="minorHAnsi"/>
      <w:sz w:val="22"/>
      <w:szCs w:val="22"/>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ListNumber2">
    <w:name w:val="List Number 2"/>
    <w:basedOn w:val="Normal"/>
    <w:qFormat/>
    <w:rsid w:val="00DD62C5"/>
    <w:pPr>
      <w:numPr>
        <w:numId w:val="41"/>
      </w:numPr>
      <w:adjustRightInd w:val="0"/>
      <w:spacing w:after="80"/>
    </w:pPr>
  </w:style>
  <w:style w:type="paragraph" w:styleId="ListBullet2">
    <w:name w:val="List Bullet 2"/>
    <w:basedOn w:val="Normal"/>
    <w:qFormat/>
    <w:rsid w:val="00DD62C5"/>
    <w:pPr>
      <w:numPr>
        <w:numId w:val="38"/>
      </w:numPr>
      <w:spacing w:after="80"/>
    </w:pPr>
  </w:style>
  <w:style w:type="paragraph" w:styleId="List">
    <w:name w:val="List"/>
    <w:basedOn w:val="Normal"/>
    <w:qFormat/>
    <w:rsid w:val="00DD62C5"/>
    <w:pPr>
      <w:numPr>
        <w:numId w:val="47"/>
      </w:numPr>
      <w:spacing w:after="80"/>
    </w:pPr>
  </w:style>
  <w:style w:type="paragraph" w:styleId="ListContinue">
    <w:name w:val="List Continue"/>
    <w:basedOn w:val="Normal"/>
    <w:qFormat/>
    <w:rsid w:val="00DD62C5"/>
    <w:pPr>
      <w:spacing w:after="80"/>
      <w:ind w:left="360"/>
    </w:pPr>
  </w:style>
  <w:style w:type="paragraph" w:styleId="Caption">
    <w:name w:val="caption"/>
    <w:basedOn w:val="TableTextLeft"/>
    <w:next w:val="Normal"/>
    <w:semiHidden/>
    <w:qFormat/>
    <w:rsid w:val="00DD62C5"/>
    <w:pPr>
      <w:spacing w:before="240" w:after="60"/>
    </w:pPr>
    <w:rPr>
      <w:b/>
      <w:bCs/>
      <w:sz w:val="20"/>
      <w:szCs w:val="20"/>
    </w:rPr>
  </w:style>
  <w:style w:type="paragraph" w:styleId="ListContinue2">
    <w:name w:val="List Continue 2"/>
    <w:basedOn w:val="Normal"/>
    <w:qFormat/>
    <w:rsid w:val="00DD62C5"/>
    <w:pPr>
      <w:spacing w:after="80"/>
      <w:ind w:left="720"/>
    </w:pPr>
  </w:style>
  <w:style w:type="paragraph" w:customStyle="1" w:styleId="Acknowledgment">
    <w:name w:val="Acknowledgment"/>
    <w:basedOn w:val="H1"/>
    <w:next w:val="ParagraphContinued"/>
    <w:qFormat/>
    <w:rsid w:val="00DD62C5"/>
    <w:rPr>
      <w:b w:val="0"/>
      <w:bCs/>
    </w:rPr>
  </w:style>
  <w:style w:type="paragraph" w:styleId="ListBullet3">
    <w:name w:val="List Bullet 3"/>
    <w:basedOn w:val="Normal"/>
    <w:qFormat/>
    <w:rsid w:val="00DD62C5"/>
    <w:pPr>
      <w:numPr>
        <w:numId w:val="39"/>
      </w:numPr>
      <w:spacing w:after="80"/>
    </w:pPr>
  </w:style>
  <w:style w:type="paragraph" w:styleId="NoteHeading">
    <w:name w:val="Note Heading"/>
    <w:basedOn w:val="H1"/>
    <w:next w:val="Notes"/>
    <w:link w:val="NoteHeadingChar"/>
    <w:qFormat/>
    <w:rsid w:val="00DD62C5"/>
    <w:pPr>
      <w:ind w:left="0" w:firstLine="0"/>
      <w:outlineLvl w:val="9"/>
    </w:pPr>
    <w:rPr>
      <w:color w:val="0B2949" w:themeColor="accent1"/>
      <w:sz w:val="20"/>
    </w:rPr>
  </w:style>
  <w:style w:type="character" w:customStyle="1" w:styleId="NoteHeadingChar">
    <w:name w:val="Note Heading Char"/>
    <w:basedOn w:val="DefaultParagraphFont"/>
    <w:link w:val="NoteHeading"/>
    <w:rsid w:val="00DD62C5"/>
    <w:rPr>
      <w:rFonts w:asciiTheme="majorHAnsi" w:eastAsiaTheme="majorEastAsia" w:hAnsiTheme="majorHAnsi" w:cstheme="majorBidi"/>
      <w:b/>
      <w:color w:val="0B2949" w:themeColor="accent1"/>
      <w:sz w:val="20"/>
      <w:szCs w:val="32"/>
    </w:rPr>
  </w:style>
  <w:style w:type="paragraph" w:customStyle="1" w:styleId="Anchor">
    <w:name w:val="Anchor"/>
    <w:qFormat/>
    <w:rsid w:val="00DD62C5"/>
    <w:pPr>
      <w:spacing w:after="0" w:line="20" w:lineRule="exact"/>
    </w:pPr>
    <w:rPr>
      <w:rFonts w:asciiTheme="minorHAnsi" w:eastAsiaTheme="minorHAnsi" w:hAnsiTheme="minorHAnsi"/>
      <w:b/>
      <w:bCs/>
      <w:color w:val="FFFFFF" w:themeColor="background1"/>
      <w:sz w:val="2"/>
      <w:szCs w:val="22"/>
    </w:rPr>
  </w:style>
  <w:style w:type="paragraph" w:customStyle="1" w:styleId="AppendixTitle">
    <w:name w:val="Appendix Title"/>
    <w:basedOn w:val="H1"/>
    <w:next w:val="H2"/>
    <w:qFormat/>
    <w:rsid w:val="00DD62C5"/>
    <w:pPr>
      <w:ind w:left="0" w:firstLine="0"/>
      <w:jc w:val="center"/>
    </w:pPr>
    <w:rPr>
      <w:bCs/>
    </w:rPr>
  </w:style>
  <w:style w:type="paragraph" w:customStyle="1" w:styleId="AttachmentTitle">
    <w:name w:val="Attachment Title"/>
    <w:basedOn w:val="H1"/>
    <w:next w:val="H2"/>
    <w:qFormat/>
    <w:rsid w:val="00DD62C5"/>
    <w:pPr>
      <w:jc w:val="center"/>
    </w:pPr>
    <w:rPr>
      <w:bCs/>
    </w:rPr>
  </w:style>
  <w:style w:type="paragraph" w:customStyle="1" w:styleId="Banner">
    <w:name w:val="Banner"/>
    <w:basedOn w:val="H1"/>
    <w:qFormat/>
    <w:rsid w:val="00DD62C5"/>
    <w:pPr>
      <w:shd w:val="clear" w:color="auto" w:fill="FFFFFF" w:themeFill="background1"/>
    </w:pPr>
    <w:rPr>
      <w:b w:val="0"/>
      <w:bCs/>
      <w:color w:val="0B2949" w:themeColor="accent1"/>
    </w:rPr>
  </w:style>
  <w:style w:type="paragraph" w:styleId="Bibliography">
    <w:name w:val="Bibliography"/>
    <w:basedOn w:val="Normal"/>
    <w:qFormat/>
    <w:rsid w:val="00DD62C5"/>
  </w:style>
  <w:style w:type="paragraph" w:styleId="BlockText">
    <w:name w:val="Block Text"/>
    <w:basedOn w:val="Normal"/>
    <w:semiHidden/>
    <w:rsid w:val="00DD62C5"/>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DD62C5"/>
    <w:pPr>
      <w:spacing w:after="120"/>
    </w:pPr>
  </w:style>
  <w:style w:type="character" w:customStyle="1" w:styleId="BodyTextChar">
    <w:name w:val="Body Text Char"/>
    <w:basedOn w:val="DefaultParagraphFont"/>
    <w:link w:val="BodyText"/>
    <w:semiHidden/>
    <w:rsid w:val="00DD62C5"/>
    <w:rPr>
      <w:rFonts w:asciiTheme="minorHAnsi" w:eastAsiaTheme="minorHAnsi" w:hAnsiTheme="minorHAnsi"/>
      <w:sz w:val="22"/>
      <w:szCs w:val="22"/>
    </w:rPr>
  </w:style>
  <w:style w:type="paragraph" w:styleId="BodyText3">
    <w:name w:val="Body Text 3"/>
    <w:basedOn w:val="Normal"/>
    <w:link w:val="BodyText3Char"/>
    <w:semiHidden/>
    <w:rsid w:val="00DD62C5"/>
    <w:pPr>
      <w:spacing w:after="120"/>
    </w:pPr>
    <w:rPr>
      <w:sz w:val="16"/>
      <w:szCs w:val="16"/>
    </w:rPr>
  </w:style>
  <w:style w:type="character" w:customStyle="1" w:styleId="BodyText3Char">
    <w:name w:val="Body Text 3 Char"/>
    <w:basedOn w:val="DefaultParagraphFont"/>
    <w:link w:val="BodyText3"/>
    <w:semiHidden/>
    <w:rsid w:val="00DD62C5"/>
    <w:rPr>
      <w:rFonts w:asciiTheme="minorHAnsi" w:eastAsiaTheme="minorHAnsi" w:hAnsiTheme="minorHAnsi"/>
      <w:sz w:val="16"/>
      <w:szCs w:val="16"/>
    </w:rPr>
  </w:style>
  <w:style w:type="paragraph" w:styleId="BodyTextFirstIndent">
    <w:name w:val="Body Text First Indent"/>
    <w:basedOn w:val="BodyText"/>
    <w:link w:val="BodyTextFirstIndentChar"/>
    <w:semiHidden/>
    <w:rsid w:val="00DD62C5"/>
    <w:pPr>
      <w:spacing w:after="160"/>
      <w:ind w:firstLine="360"/>
    </w:pPr>
  </w:style>
  <w:style w:type="character" w:customStyle="1" w:styleId="BodyTextFirstIndentChar">
    <w:name w:val="Body Text First Indent Char"/>
    <w:basedOn w:val="BodyTextChar"/>
    <w:link w:val="BodyTextFirstIndent"/>
    <w:semiHidden/>
    <w:rsid w:val="00DD62C5"/>
    <w:rPr>
      <w:rFonts w:asciiTheme="minorHAnsi" w:eastAsiaTheme="minorHAnsi" w:hAnsiTheme="minorHAnsi"/>
      <w:sz w:val="22"/>
      <w:szCs w:val="22"/>
    </w:rPr>
  </w:style>
  <w:style w:type="paragraph" w:styleId="BodyTextIndent">
    <w:name w:val="Body Text Indent"/>
    <w:basedOn w:val="Normal"/>
    <w:link w:val="BodyTextIndentChar"/>
    <w:semiHidden/>
    <w:rsid w:val="00DD62C5"/>
    <w:pPr>
      <w:spacing w:after="120"/>
      <w:ind w:left="360"/>
    </w:pPr>
  </w:style>
  <w:style w:type="character" w:customStyle="1" w:styleId="BodyTextIndentChar">
    <w:name w:val="Body Text Indent Char"/>
    <w:basedOn w:val="DefaultParagraphFont"/>
    <w:link w:val="BodyTextIndent"/>
    <w:semiHidden/>
    <w:rsid w:val="00DD62C5"/>
    <w:rPr>
      <w:rFonts w:asciiTheme="minorHAnsi" w:eastAsiaTheme="minorHAnsi" w:hAnsiTheme="minorHAnsi"/>
      <w:sz w:val="22"/>
      <w:szCs w:val="22"/>
    </w:rPr>
  </w:style>
  <w:style w:type="paragraph" w:styleId="BodyTextFirstIndent2">
    <w:name w:val="Body Text First Indent 2"/>
    <w:basedOn w:val="BodyTextIndent"/>
    <w:link w:val="BodyTextFirstIndent2Char"/>
    <w:semiHidden/>
    <w:rsid w:val="00DD62C5"/>
    <w:pPr>
      <w:spacing w:after="160"/>
      <w:ind w:firstLine="360"/>
    </w:pPr>
  </w:style>
  <w:style w:type="character" w:customStyle="1" w:styleId="BodyTextFirstIndent2Char">
    <w:name w:val="Body Text First Indent 2 Char"/>
    <w:basedOn w:val="BodyTextIndentChar"/>
    <w:link w:val="BodyTextFirstIndent2"/>
    <w:semiHidden/>
    <w:rsid w:val="00DD62C5"/>
    <w:rPr>
      <w:rFonts w:asciiTheme="minorHAnsi" w:eastAsiaTheme="minorHAnsi" w:hAnsiTheme="minorHAnsi"/>
      <w:sz w:val="22"/>
      <w:szCs w:val="22"/>
    </w:rPr>
  </w:style>
  <w:style w:type="paragraph" w:styleId="BodyTextIndent2">
    <w:name w:val="Body Text Indent 2"/>
    <w:basedOn w:val="Normal"/>
    <w:link w:val="BodyTextIndent2Char"/>
    <w:semiHidden/>
    <w:rsid w:val="00DD62C5"/>
    <w:pPr>
      <w:spacing w:after="120" w:line="480" w:lineRule="auto"/>
      <w:ind w:left="360"/>
    </w:pPr>
  </w:style>
  <w:style w:type="character" w:customStyle="1" w:styleId="BodyTextIndent2Char">
    <w:name w:val="Body Text Indent 2 Char"/>
    <w:basedOn w:val="DefaultParagraphFont"/>
    <w:link w:val="BodyTextIndent2"/>
    <w:semiHidden/>
    <w:rsid w:val="00DD62C5"/>
    <w:rPr>
      <w:rFonts w:asciiTheme="minorHAnsi" w:eastAsiaTheme="minorHAnsi" w:hAnsiTheme="minorHAnsi"/>
      <w:sz w:val="22"/>
      <w:szCs w:val="22"/>
    </w:rPr>
  </w:style>
  <w:style w:type="paragraph" w:styleId="BodyTextIndent3">
    <w:name w:val="Body Text Indent 3"/>
    <w:basedOn w:val="Normal"/>
    <w:link w:val="BodyTextIndent3Char"/>
    <w:semiHidden/>
    <w:rsid w:val="00DD62C5"/>
    <w:pPr>
      <w:spacing w:after="120"/>
      <w:ind w:left="360"/>
    </w:pPr>
    <w:rPr>
      <w:sz w:val="16"/>
      <w:szCs w:val="16"/>
    </w:rPr>
  </w:style>
  <w:style w:type="character" w:customStyle="1" w:styleId="BodyTextIndent3Char">
    <w:name w:val="Body Text Indent 3 Char"/>
    <w:basedOn w:val="DefaultParagraphFont"/>
    <w:link w:val="BodyTextIndent3"/>
    <w:semiHidden/>
    <w:rsid w:val="00DD62C5"/>
    <w:rPr>
      <w:rFonts w:asciiTheme="minorHAnsi" w:eastAsiaTheme="minorHAnsi" w:hAnsiTheme="minorHAnsi"/>
      <w:sz w:val="16"/>
      <w:szCs w:val="16"/>
    </w:rPr>
  </w:style>
  <w:style w:type="character" w:styleId="BookTitle">
    <w:name w:val="Book Title"/>
    <w:basedOn w:val="DefaultParagraphFont"/>
    <w:semiHidden/>
    <w:qFormat/>
    <w:rsid w:val="00DD62C5"/>
    <w:rPr>
      <w:b/>
      <w:bCs/>
      <w:i/>
      <w:iCs/>
      <w:spacing w:val="5"/>
    </w:rPr>
  </w:style>
  <w:style w:type="paragraph" w:customStyle="1" w:styleId="Blank">
    <w:name w:val="Blank"/>
    <w:basedOn w:val="Normal"/>
    <w:qFormat/>
    <w:rsid w:val="00DD62C5"/>
    <w:pPr>
      <w:spacing w:before="5120" w:after="0"/>
      <w:jc w:val="center"/>
    </w:pPr>
    <w:rPr>
      <w:b/>
      <w:bCs/>
    </w:rPr>
  </w:style>
  <w:style w:type="paragraph" w:customStyle="1" w:styleId="Byline">
    <w:name w:val="Byline"/>
    <w:basedOn w:val="Normal"/>
    <w:qFormat/>
    <w:rsid w:val="00DD62C5"/>
    <w:pPr>
      <w:spacing w:after="0"/>
      <w:jc w:val="right"/>
    </w:pPr>
    <w:rPr>
      <w:rFonts w:asciiTheme="majorHAnsi" w:hAnsiTheme="majorHAnsi"/>
      <w:bCs/>
    </w:rPr>
  </w:style>
  <w:style w:type="paragraph" w:customStyle="1" w:styleId="Callout">
    <w:name w:val="Callout"/>
    <w:basedOn w:val="Normal"/>
    <w:qFormat/>
    <w:rsid w:val="00DD62C5"/>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DD62C5"/>
    <w:rPr>
      <w:rFonts w:asciiTheme="majorHAnsi" w:hAnsiTheme="majorHAnsi"/>
      <w:b/>
    </w:rPr>
  </w:style>
  <w:style w:type="character" w:customStyle="1" w:styleId="DateChar">
    <w:name w:val="Date Char"/>
    <w:basedOn w:val="DefaultParagraphFont"/>
    <w:link w:val="Date"/>
    <w:rsid w:val="00DD62C5"/>
    <w:rPr>
      <w:rFonts w:asciiTheme="majorHAnsi" w:eastAsiaTheme="minorHAnsi" w:hAnsiTheme="majorHAnsi"/>
      <w:b/>
      <w:sz w:val="22"/>
      <w:szCs w:val="22"/>
    </w:rPr>
  </w:style>
  <w:style w:type="paragraph" w:customStyle="1" w:styleId="CoverTitle">
    <w:name w:val="Cover Title"/>
    <w:qFormat/>
    <w:rsid w:val="00DD62C5"/>
    <w:pPr>
      <w:spacing w:before="360" w:after="600" w:line="264" w:lineRule="auto"/>
      <w:outlineLvl w:val="0"/>
    </w:pPr>
    <w:rPr>
      <w:rFonts w:asciiTheme="majorHAnsi" w:eastAsiaTheme="minorHAnsi" w:hAnsiTheme="majorHAnsi"/>
      <w:b/>
      <w:bCs/>
      <w:color w:val="FFFFFF" w:themeColor="background1"/>
      <w:spacing w:val="5"/>
      <w:sz w:val="44"/>
      <w:szCs w:val="22"/>
    </w:rPr>
  </w:style>
  <w:style w:type="paragraph" w:customStyle="1" w:styleId="CoverDate">
    <w:name w:val="Cover Date"/>
    <w:qFormat/>
    <w:rsid w:val="00DD62C5"/>
    <w:pPr>
      <w:spacing w:after="160" w:line="264" w:lineRule="auto"/>
    </w:pPr>
    <w:rPr>
      <w:rFonts w:asciiTheme="majorHAnsi" w:eastAsiaTheme="minorHAnsi" w:hAnsiTheme="majorHAnsi"/>
      <w:b/>
      <w:bCs/>
      <w:color w:val="0B2949" w:themeColor="accent1"/>
      <w:szCs w:val="22"/>
    </w:rPr>
  </w:style>
  <w:style w:type="paragraph" w:styleId="ListNumber3">
    <w:name w:val="List Number 3"/>
    <w:basedOn w:val="Normal"/>
    <w:qFormat/>
    <w:rsid w:val="00DD62C5"/>
    <w:pPr>
      <w:numPr>
        <w:numId w:val="42"/>
      </w:numPr>
      <w:adjustRightInd w:val="0"/>
      <w:spacing w:after="80"/>
    </w:pPr>
  </w:style>
  <w:style w:type="paragraph" w:styleId="ListNumber4">
    <w:name w:val="List Number 4"/>
    <w:basedOn w:val="Normal"/>
    <w:semiHidden/>
    <w:rsid w:val="00DD62C5"/>
    <w:pPr>
      <w:numPr>
        <w:numId w:val="18"/>
      </w:numPr>
      <w:ind w:left="1440"/>
      <w:contextualSpacing/>
    </w:pPr>
  </w:style>
  <w:style w:type="paragraph" w:customStyle="1" w:styleId="CoverSubtitle">
    <w:name w:val="Cover Subtitle"/>
    <w:qFormat/>
    <w:rsid w:val="00DD62C5"/>
    <w:pPr>
      <w:spacing w:before="600"/>
    </w:pPr>
    <w:rPr>
      <w:rFonts w:asciiTheme="majorHAnsi" w:eastAsiaTheme="minorHAnsi" w:hAnsiTheme="majorHAnsi"/>
      <w:b/>
      <w:color w:val="FFFFFF" w:themeColor="background1"/>
      <w:spacing w:val="5"/>
      <w:sz w:val="34"/>
      <w:szCs w:val="22"/>
    </w:rPr>
  </w:style>
  <w:style w:type="paragraph" w:customStyle="1" w:styleId="CoverText">
    <w:name w:val="Cover Text"/>
    <w:qFormat/>
    <w:rsid w:val="00DD62C5"/>
    <w:pPr>
      <w:spacing w:after="300" w:line="276" w:lineRule="auto"/>
      <w:contextualSpacing/>
    </w:pPr>
    <w:rPr>
      <w:rFonts w:ascii="Georgia" w:eastAsiaTheme="minorHAnsi" w:hAnsi="Georgia"/>
      <w:color w:val="0B2949" w:themeColor="accent1"/>
      <w:sz w:val="22"/>
      <w:szCs w:val="22"/>
    </w:rPr>
  </w:style>
  <w:style w:type="paragraph" w:customStyle="1" w:styleId="CoverHead">
    <w:name w:val="Cover Head"/>
    <w:basedOn w:val="CoverDate"/>
    <w:qFormat/>
    <w:rsid w:val="00DD62C5"/>
    <w:pPr>
      <w:spacing w:after="90" w:line="276" w:lineRule="auto"/>
    </w:pPr>
    <w:rPr>
      <w:rFonts w:ascii="Georgia" w:hAnsi="Georgia"/>
      <w:sz w:val="22"/>
    </w:rPr>
  </w:style>
  <w:style w:type="paragraph" w:customStyle="1" w:styleId="CoverAuthor">
    <w:name w:val="Cover Author"/>
    <w:basedOn w:val="CoverDate"/>
    <w:qFormat/>
    <w:rsid w:val="00DD62C5"/>
    <w:pPr>
      <w:spacing w:after="0"/>
    </w:pPr>
    <w:rPr>
      <w:b w:val="0"/>
    </w:rPr>
  </w:style>
  <w:style w:type="paragraph" w:customStyle="1" w:styleId="Addressee">
    <w:name w:val="Addressee"/>
    <w:basedOn w:val="Normal"/>
    <w:qFormat/>
    <w:rsid w:val="00DD62C5"/>
    <w:pPr>
      <w:tabs>
        <w:tab w:val="left" w:pos="576"/>
      </w:tabs>
      <w:spacing w:before="240"/>
      <w:ind w:left="576" w:hanging="576"/>
    </w:pPr>
  </w:style>
  <w:style w:type="paragraph" w:customStyle="1" w:styleId="PubinfoAuthor">
    <w:name w:val="Pubinfo Author"/>
    <w:basedOn w:val="Pubinfo"/>
    <w:qFormat/>
    <w:rsid w:val="00DD62C5"/>
    <w:pPr>
      <w:spacing w:after="0"/>
    </w:pPr>
  </w:style>
  <w:style w:type="paragraph" w:customStyle="1" w:styleId="ExhibitFootnote">
    <w:name w:val="Exhibit Footnote"/>
    <w:basedOn w:val="TableTextLeft"/>
    <w:qFormat/>
    <w:rsid w:val="00DD62C5"/>
    <w:pPr>
      <w:spacing w:after="60"/>
    </w:pPr>
  </w:style>
  <w:style w:type="paragraph" w:styleId="Closing">
    <w:name w:val="Closing"/>
    <w:basedOn w:val="Normal"/>
    <w:link w:val="ClosingChar"/>
    <w:qFormat/>
    <w:rsid w:val="00DD62C5"/>
    <w:pPr>
      <w:spacing w:after="240" w:line="240" w:lineRule="auto"/>
      <w:ind w:left="4320"/>
      <w:contextualSpacing/>
    </w:pPr>
  </w:style>
  <w:style w:type="character" w:customStyle="1" w:styleId="ClosingChar">
    <w:name w:val="Closing Char"/>
    <w:basedOn w:val="DefaultParagraphFont"/>
    <w:link w:val="Closing"/>
    <w:rsid w:val="00DD62C5"/>
    <w:rPr>
      <w:rFonts w:asciiTheme="minorHAnsi" w:eastAsiaTheme="minorHAnsi" w:hAnsiTheme="minorHAnsi"/>
      <w:sz w:val="22"/>
      <w:szCs w:val="22"/>
    </w:rPr>
  </w:style>
  <w:style w:type="paragraph" w:customStyle="1" w:styleId="ESH1">
    <w:name w:val="ES H1"/>
    <w:basedOn w:val="H1"/>
    <w:next w:val="ESParagraphContinued"/>
    <w:qFormat/>
    <w:rsid w:val="00DD62C5"/>
    <w:pPr>
      <w:spacing w:before="0"/>
      <w:outlineLvl w:val="9"/>
    </w:pPr>
  </w:style>
  <w:style w:type="paragraph" w:customStyle="1" w:styleId="ESH2">
    <w:name w:val="ES H2"/>
    <w:basedOn w:val="ESH1"/>
    <w:next w:val="ESParagraphContinued"/>
    <w:qFormat/>
    <w:rsid w:val="00DD62C5"/>
    <w:rPr>
      <w:b w:val="0"/>
      <w:sz w:val="24"/>
    </w:rPr>
  </w:style>
  <w:style w:type="paragraph" w:customStyle="1" w:styleId="ESListBullet">
    <w:name w:val="ES List Bullet"/>
    <w:basedOn w:val="ESParagraph"/>
    <w:qFormat/>
    <w:rsid w:val="00DD62C5"/>
    <w:pPr>
      <w:numPr>
        <w:numId w:val="28"/>
      </w:numPr>
    </w:pPr>
  </w:style>
  <w:style w:type="paragraph" w:customStyle="1" w:styleId="ESListNumber">
    <w:name w:val="ES List Number"/>
    <w:basedOn w:val="ESParagraph"/>
    <w:qFormat/>
    <w:rsid w:val="00DD62C5"/>
    <w:pPr>
      <w:numPr>
        <w:numId w:val="29"/>
      </w:numPr>
    </w:pPr>
  </w:style>
  <w:style w:type="paragraph" w:customStyle="1" w:styleId="ESParagraph">
    <w:name w:val="ES Paragraph"/>
    <w:basedOn w:val="Normal"/>
    <w:qFormat/>
    <w:rsid w:val="00DD62C5"/>
    <w:rPr>
      <w:rFonts w:asciiTheme="majorHAnsi" w:hAnsiTheme="majorHAnsi"/>
      <w:color w:val="000000" w:themeColor="text1"/>
    </w:rPr>
  </w:style>
  <w:style w:type="paragraph" w:customStyle="1" w:styleId="ESParagraphContinued">
    <w:name w:val="ES Paragraph Continued"/>
    <w:basedOn w:val="ESParagraph"/>
    <w:next w:val="ESParagraph"/>
    <w:qFormat/>
    <w:rsid w:val="00DD62C5"/>
    <w:pPr>
      <w:spacing w:before="160"/>
    </w:pPr>
  </w:style>
  <w:style w:type="paragraph" w:customStyle="1" w:styleId="ExhibitSource">
    <w:name w:val="Exhibit Source"/>
    <w:basedOn w:val="TableTextLeft"/>
    <w:qFormat/>
    <w:rsid w:val="00DD62C5"/>
    <w:pPr>
      <w:spacing w:after="60"/>
      <w:ind w:left="792" w:hanging="792"/>
    </w:pPr>
  </w:style>
  <w:style w:type="paragraph" w:customStyle="1" w:styleId="ExhibitSignificance">
    <w:name w:val="Exhibit Significance"/>
    <w:basedOn w:val="TableTextLeft"/>
    <w:qFormat/>
    <w:rsid w:val="00DD62C5"/>
    <w:pPr>
      <w:tabs>
        <w:tab w:val="right" w:pos="180"/>
        <w:tab w:val="left" w:pos="270"/>
      </w:tabs>
      <w:spacing w:after="60"/>
      <w:ind w:left="270" w:hanging="270"/>
    </w:pPr>
  </w:style>
  <w:style w:type="paragraph" w:customStyle="1" w:styleId="ExhibitTitle">
    <w:name w:val="Exhibit Title"/>
    <w:basedOn w:val="TableTextLeft"/>
    <w:qFormat/>
    <w:rsid w:val="00DD62C5"/>
    <w:pPr>
      <w:keepNext/>
      <w:keepLines/>
      <w:spacing w:after="40"/>
    </w:pPr>
    <w:rPr>
      <w:b/>
      <w:sz w:val="20"/>
    </w:rPr>
  </w:style>
  <w:style w:type="paragraph" w:customStyle="1" w:styleId="FAQQuestion">
    <w:name w:val="FAQ Question"/>
    <w:basedOn w:val="H1"/>
    <w:next w:val="ParagraphContinued"/>
    <w:qFormat/>
    <w:rsid w:val="00DD62C5"/>
    <w:rPr>
      <w:color w:val="0B2949" w:themeColor="accent1"/>
    </w:rPr>
  </w:style>
  <w:style w:type="paragraph" w:customStyle="1" w:styleId="Feature1">
    <w:name w:val="Feature1"/>
    <w:basedOn w:val="Normal"/>
    <w:semiHidden/>
    <w:qFormat/>
    <w:rsid w:val="00DD62C5"/>
    <w:pPr>
      <w:spacing w:after="0"/>
    </w:pPr>
  </w:style>
  <w:style w:type="paragraph" w:customStyle="1" w:styleId="Feature1Title">
    <w:name w:val="Feature1 Title"/>
    <w:basedOn w:val="H1"/>
    <w:next w:val="Feature1"/>
    <w:semiHidden/>
    <w:qFormat/>
    <w:rsid w:val="00DD62C5"/>
  </w:style>
  <w:style w:type="paragraph" w:customStyle="1" w:styleId="Feature1ListBullet">
    <w:name w:val="Feature1 List Bullet"/>
    <w:basedOn w:val="Feature1"/>
    <w:semiHidden/>
    <w:qFormat/>
    <w:rsid w:val="00DD62C5"/>
  </w:style>
  <w:style w:type="paragraph" w:customStyle="1" w:styleId="Feature1ListNumber">
    <w:name w:val="Feature1 List Number"/>
    <w:basedOn w:val="Feature1"/>
    <w:semiHidden/>
    <w:qFormat/>
    <w:rsid w:val="00DD62C5"/>
  </w:style>
  <w:style w:type="paragraph" w:customStyle="1" w:styleId="Feature1Head">
    <w:name w:val="Feature1 Head"/>
    <w:basedOn w:val="Feature1Title"/>
    <w:next w:val="Feature1"/>
    <w:semiHidden/>
    <w:qFormat/>
    <w:rsid w:val="00DD62C5"/>
    <w:pPr>
      <w:spacing w:after="80" w:line="240" w:lineRule="auto"/>
      <w:ind w:left="0" w:firstLine="0"/>
      <w:outlineLvl w:val="9"/>
    </w:pPr>
  </w:style>
  <w:style w:type="paragraph" w:customStyle="1" w:styleId="Feature20">
    <w:name w:val="Feature2"/>
    <w:basedOn w:val="Normal"/>
    <w:semiHidden/>
    <w:qFormat/>
    <w:rsid w:val="00DD62C5"/>
    <w:pPr>
      <w:spacing w:after="0"/>
    </w:pPr>
  </w:style>
  <w:style w:type="paragraph" w:customStyle="1" w:styleId="Feature2Title">
    <w:name w:val="Feature2 Title"/>
    <w:basedOn w:val="H1"/>
    <w:semiHidden/>
    <w:qFormat/>
    <w:rsid w:val="00DD62C5"/>
  </w:style>
  <w:style w:type="paragraph" w:customStyle="1" w:styleId="Feature2Head">
    <w:name w:val="Feature2 Head"/>
    <w:basedOn w:val="Feature2Title"/>
    <w:next w:val="Feature20"/>
    <w:semiHidden/>
    <w:qFormat/>
    <w:rsid w:val="00DD62C5"/>
  </w:style>
  <w:style w:type="paragraph" w:customStyle="1" w:styleId="Feature2ListBullet">
    <w:name w:val="Feature2 List Bullet"/>
    <w:basedOn w:val="Feature20"/>
    <w:semiHidden/>
    <w:qFormat/>
    <w:rsid w:val="00DD62C5"/>
  </w:style>
  <w:style w:type="paragraph" w:customStyle="1" w:styleId="Feature2ListNumber">
    <w:name w:val="Feature2 List Number"/>
    <w:basedOn w:val="Feature20"/>
    <w:semiHidden/>
    <w:qFormat/>
    <w:rsid w:val="00DD62C5"/>
  </w:style>
  <w:style w:type="paragraph" w:customStyle="1" w:styleId="Feature1ListHead">
    <w:name w:val="Feature1 List Head"/>
    <w:basedOn w:val="Feature1"/>
    <w:next w:val="Feature1ListBullet"/>
    <w:semiHidden/>
    <w:qFormat/>
    <w:rsid w:val="00DD62C5"/>
    <w:rPr>
      <w:b/>
    </w:rPr>
  </w:style>
  <w:style w:type="paragraph" w:customStyle="1" w:styleId="Feature2ListHead">
    <w:name w:val="Feature2 List Head"/>
    <w:basedOn w:val="Feature20"/>
    <w:next w:val="Feature2ListBullet"/>
    <w:semiHidden/>
    <w:qFormat/>
    <w:rsid w:val="00DD62C5"/>
    <w:rPr>
      <w:b/>
    </w:rPr>
  </w:style>
  <w:style w:type="paragraph" w:customStyle="1" w:styleId="FigureFootnote">
    <w:name w:val="Figure Footnote"/>
    <w:basedOn w:val="ExhibitFootnote"/>
    <w:qFormat/>
    <w:rsid w:val="00DD62C5"/>
  </w:style>
  <w:style w:type="paragraph" w:customStyle="1" w:styleId="FigureSignificance">
    <w:name w:val="Figure Significance"/>
    <w:basedOn w:val="ExhibitSignificance"/>
    <w:qFormat/>
    <w:rsid w:val="00DD62C5"/>
  </w:style>
  <w:style w:type="paragraph" w:customStyle="1" w:styleId="FigureSource">
    <w:name w:val="Figure Source"/>
    <w:basedOn w:val="ExhibitSource"/>
    <w:qFormat/>
    <w:rsid w:val="00DD62C5"/>
  </w:style>
  <w:style w:type="paragraph" w:customStyle="1" w:styleId="FigureTitle">
    <w:name w:val="Figure Title"/>
    <w:basedOn w:val="ExhibitTitle"/>
    <w:qFormat/>
    <w:rsid w:val="00DD62C5"/>
  </w:style>
  <w:style w:type="paragraph" w:customStyle="1" w:styleId="H2">
    <w:name w:val="H2"/>
    <w:basedOn w:val="H1"/>
    <w:next w:val="ParagraphContinued"/>
    <w:qFormat/>
    <w:rsid w:val="00DD62C5"/>
    <w:pPr>
      <w:outlineLvl w:val="2"/>
    </w:pPr>
    <w:rPr>
      <w:b w:val="0"/>
      <w:sz w:val="24"/>
    </w:rPr>
  </w:style>
  <w:style w:type="paragraph" w:customStyle="1" w:styleId="H3">
    <w:name w:val="H3"/>
    <w:basedOn w:val="H1"/>
    <w:next w:val="ParagraphContinued"/>
    <w:qFormat/>
    <w:rsid w:val="00DD62C5"/>
    <w:pPr>
      <w:outlineLvl w:val="3"/>
    </w:pPr>
    <w:rPr>
      <w:rFonts w:asciiTheme="minorHAnsi" w:hAnsiTheme="minorHAnsi"/>
      <w:color w:val="000000" w:themeColor="text1"/>
      <w:sz w:val="22"/>
    </w:rPr>
  </w:style>
  <w:style w:type="paragraph" w:customStyle="1" w:styleId="H4">
    <w:name w:val="H4"/>
    <w:basedOn w:val="H1"/>
    <w:next w:val="ParagraphContinued"/>
    <w:qFormat/>
    <w:rsid w:val="00DD62C5"/>
    <w:pPr>
      <w:outlineLvl w:val="4"/>
    </w:pPr>
    <w:rPr>
      <w:rFonts w:asciiTheme="minorHAnsi" w:hAnsiTheme="minorHAnsi"/>
      <w:b w:val="0"/>
      <w:i/>
      <w:color w:val="000000" w:themeColor="text1"/>
      <w:sz w:val="22"/>
    </w:rPr>
  </w:style>
  <w:style w:type="paragraph" w:styleId="Index1">
    <w:name w:val="index 1"/>
    <w:basedOn w:val="Normal"/>
    <w:next w:val="Normal"/>
    <w:autoRedefine/>
    <w:semiHidden/>
    <w:rsid w:val="00DD62C5"/>
    <w:pPr>
      <w:spacing w:after="0" w:line="240" w:lineRule="auto"/>
      <w:ind w:left="200" w:hanging="200"/>
    </w:pPr>
  </w:style>
  <w:style w:type="paragraph" w:styleId="IndexHeading">
    <w:name w:val="index heading"/>
    <w:basedOn w:val="Normal"/>
    <w:next w:val="Index1"/>
    <w:semiHidden/>
    <w:rsid w:val="00DD62C5"/>
    <w:rPr>
      <w:rFonts w:asciiTheme="majorHAnsi" w:eastAsiaTheme="majorEastAsia" w:hAnsiTheme="majorHAnsi" w:cstheme="majorBidi"/>
      <w:b/>
      <w:bCs/>
    </w:rPr>
  </w:style>
  <w:style w:type="paragraph" w:customStyle="1" w:styleId="Introduction">
    <w:name w:val="Introduction"/>
    <w:basedOn w:val="Normal"/>
    <w:qFormat/>
    <w:rsid w:val="00DD62C5"/>
    <w:pPr>
      <w:spacing w:after="0"/>
    </w:pPr>
    <w:rPr>
      <w:rFonts w:asciiTheme="majorHAnsi" w:hAnsiTheme="majorHAnsi"/>
      <w:color w:val="000000" w:themeColor="text1"/>
    </w:rPr>
  </w:style>
  <w:style w:type="paragraph" w:styleId="MacroText">
    <w:name w:val="macro"/>
    <w:link w:val="MacroTextChar"/>
    <w:semiHidden/>
    <w:rsid w:val="00DD62C5"/>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eastAsiaTheme="minorHAnsi" w:hAnsi="Consolas"/>
      <w:sz w:val="20"/>
      <w:szCs w:val="20"/>
    </w:rPr>
  </w:style>
  <w:style w:type="character" w:customStyle="1" w:styleId="MacroTextChar">
    <w:name w:val="Macro Text Char"/>
    <w:basedOn w:val="DefaultParagraphFont"/>
    <w:link w:val="MacroText"/>
    <w:semiHidden/>
    <w:rsid w:val="00DD62C5"/>
    <w:rPr>
      <w:rFonts w:ascii="Consolas" w:eastAsiaTheme="minorHAnsi" w:hAnsi="Consolas"/>
      <w:sz w:val="20"/>
      <w:szCs w:val="20"/>
    </w:rPr>
  </w:style>
  <w:style w:type="paragraph" w:customStyle="1" w:styleId="Notes">
    <w:name w:val="Notes"/>
    <w:basedOn w:val="Normal"/>
    <w:qFormat/>
    <w:rsid w:val="00DD62C5"/>
    <w:rPr>
      <w:color w:val="046B5C" w:themeColor="text2"/>
    </w:rPr>
  </w:style>
  <w:style w:type="paragraph" w:customStyle="1" w:styleId="Pubinfo">
    <w:name w:val="Pubinfo"/>
    <w:basedOn w:val="Normal"/>
    <w:qFormat/>
    <w:rsid w:val="00DD62C5"/>
    <w:rPr>
      <w:b/>
    </w:rPr>
  </w:style>
  <w:style w:type="paragraph" w:customStyle="1" w:styleId="PubinfoCategory">
    <w:name w:val="Pubinfo Category"/>
    <w:basedOn w:val="Pubinfo"/>
    <w:qFormat/>
    <w:rsid w:val="00DD62C5"/>
  </w:style>
  <w:style w:type="paragraph" w:customStyle="1" w:styleId="PubinfoDate">
    <w:name w:val="Pubinfo Date"/>
    <w:basedOn w:val="PubinfoCategory"/>
    <w:qFormat/>
    <w:rsid w:val="00DD62C5"/>
  </w:style>
  <w:style w:type="paragraph" w:customStyle="1" w:styleId="PubinfoHead">
    <w:name w:val="Pubinfo Head"/>
    <w:basedOn w:val="Pubinfo"/>
    <w:qFormat/>
    <w:rsid w:val="00DD62C5"/>
  </w:style>
  <w:style w:type="paragraph" w:customStyle="1" w:styleId="PubinfoList">
    <w:name w:val="Pubinfo List"/>
    <w:basedOn w:val="Pubinfo"/>
    <w:qFormat/>
    <w:rsid w:val="00DD62C5"/>
  </w:style>
  <w:style w:type="paragraph" w:customStyle="1" w:styleId="PubinfoNumber">
    <w:name w:val="Pubinfo Number"/>
    <w:basedOn w:val="Pubinfo"/>
    <w:qFormat/>
    <w:rsid w:val="00DD62C5"/>
  </w:style>
  <w:style w:type="paragraph" w:styleId="Quote">
    <w:name w:val="Quote"/>
    <w:basedOn w:val="Normal"/>
    <w:link w:val="QuoteChar"/>
    <w:qFormat/>
    <w:rsid w:val="00DD62C5"/>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rsid w:val="00DD62C5"/>
    <w:rPr>
      <w:rFonts w:asciiTheme="majorHAnsi" w:eastAsiaTheme="minorHAnsi" w:hAnsiTheme="majorHAnsi"/>
      <w:b/>
      <w:iCs/>
      <w:color w:val="0B2949" w:themeColor="accent1"/>
      <w:sz w:val="21"/>
      <w:szCs w:val="21"/>
    </w:rPr>
  </w:style>
  <w:style w:type="paragraph" w:customStyle="1" w:styleId="QuoteAttribution">
    <w:name w:val="Quote Attribution"/>
    <w:basedOn w:val="Quote"/>
    <w:qFormat/>
    <w:rsid w:val="00DD62C5"/>
    <w:pPr>
      <w:jc w:val="right"/>
    </w:pPr>
    <w:rPr>
      <w:i/>
    </w:rPr>
  </w:style>
  <w:style w:type="paragraph" w:styleId="Subtitle">
    <w:name w:val="Subtitle"/>
    <w:basedOn w:val="Normal"/>
    <w:next w:val="Normal"/>
    <w:link w:val="SubtitleChar"/>
    <w:qFormat/>
    <w:rsid w:val="00DD62C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DD62C5"/>
    <w:rPr>
      <w:rFonts w:asciiTheme="minorHAnsi" w:hAnsiTheme="minorHAnsi"/>
      <w:color w:val="5A5A5A" w:themeColor="text1" w:themeTint="A5"/>
      <w:spacing w:val="15"/>
      <w:sz w:val="22"/>
      <w:szCs w:val="22"/>
    </w:rPr>
  </w:style>
  <w:style w:type="paragraph" w:customStyle="1" w:styleId="SidebarTitle">
    <w:name w:val="Sidebar Title"/>
    <w:basedOn w:val="H1"/>
    <w:next w:val="Sidebar"/>
    <w:qFormat/>
    <w:rsid w:val="00DD62C5"/>
    <w:pPr>
      <w:ind w:left="0" w:firstLine="0"/>
    </w:pPr>
    <w:rPr>
      <w:color w:val="0B2949" w:themeColor="accent1"/>
      <w:sz w:val="22"/>
    </w:rPr>
  </w:style>
  <w:style w:type="paragraph" w:customStyle="1" w:styleId="SidebarHead">
    <w:name w:val="Sidebar Head"/>
    <w:basedOn w:val="SidebarTitle"/>
    <w:next w:val="Sidebar"/>
    <w:qFormat/>
    <w:rsid w:val="00DD62C5"/>
    <w:pPr>
      <w:spacing w:before="100" w:after="80"/>
    </w:pPr>
  </w:style>
  <w:style w:type="paragraph" w:customStyle="1" w:styleId="TableFootnote">
    <w:name w:val="Table Footnote"/>
    <w:basedOn w:val="ExhibitFootnote"/>
    <w:qFormat/>
    <w:rsid w:val="00DD62C5"/>
  </w:style>
  <w:style w:type="paragraph" w:customStyle="1" w:styleId="TableSignificance">
    <w:name w:val="Table Significance"/>
    <w:basedOn w:val="FigureSignificance"/>
    <w:qFormat/>
    <w:rsid w:val="00DD62C5"/>
  </w:style>
  <w:style w:type="paragraph" w:customStyle="1" w:styleId="TableSource">
    <w:name w:val="Table Source"/>
    <w:basedOn w:val="FigureSource"/>
    <w:qFormat/>
    <w:rsid w:val="00DD62C5"/>
  </w:style>
  <w:style w:type="paragraph" w:customStyle="1" w:styleId="TableTextRight">
    <w:name w:val="Table Text Right"/>
    <w:basedOn w:val="TableTextLeft"/>
    <w:qFormat/>
    <w:rsid w:val="00DD62C5"/>
    <w:pPr>
      <w:jc w:val="right"/>
    </w:pPr>
  </w:style>
  <w:style w:type="paragraph" w:customStyle="1" w:styleId="TableTextDecimal">
    <w:name w:val="Table Text Decimal"/>
    <w:basedOn w:val="TableTextLeft"/>
    <w:qFormat/>
    <w:rsid w:val="00DD62C5"/>
    <w:pPr>
      <w:tabs>
        <w:tab w:val="decimal" w:pos="576"/>
      </w:tabs>
    </w:pPr>
  </w:style>
  <w:style w:type="paragraph" w:customStyle="1" w:styleId="TableRowHead">
    <w:name w:val="Table Row Head"/>
    <w:basedOn w:val="TableTextLeft"/>
    <w:qFormat/>
    <w:rsid w:val="007D122C"/>
    <w:pPr>
      <w:keepNext/>
    </w:pPr>
    <w:rPr>
      <w:b/>
      <w:color w:val="auto"/>
    </w:rPr>
  </w:style>
  <w:style w:type="paragraph" w:customStyle="1" w:styleId="TableListNumber">
    <w:name w:val="Table List Number"/>
    <w:basedOn w:val="TableTextLeft"/>
    <w:qFormat/>
    <w:rsid w:val="00DD62C5"/>
    <w:pPr>
      <w:numPr>
        <w:numId w:val="23"/>
      </w:numPr>
    </w:pPr>
  </w:style>
  <w:style w:type="paragraph" w:customStyle="1" w:styleId="TableListBullet">
    <w:name w:val="Table List Bullet"/>
    <w:basedOn w:val="TableTextLeft"/>
    <w:qFormat/>
    <w:rsid w:val="00DD62C5"/>
    <w:pPr>
      <w:numPr>
        <w:numId w:val="36"/>
      </w:numPr>
    </w:pPr>
  </w:style>
  <w:style w:type="paragraph" w:customStyle="1" w:styleId="TableTitle">
    <w:name w:val="Table Title"/>
    <w:basedOn w:val="ExhibitTitle"/>
    <w:qFormat/>
    <w:rsid w:val="00DD62C5"/>
  </w:style>
  <w:style w:type="paragraph" w:customStyle="1" w:styleId="TableTextCentered">
    <w:name w:val="Table Text Centered"/>
    <w:basedOn w:val="TableTextLeft"/>
    <w:qFormat/>
    <w:rsid w:val="00DD62C5"/>
    <w:pPr>
      <w:jc w:val="center"/>
    </w:pPr>
  </w:style>
  <w:style w:type="paragraph" w:styleId="TOCHeading">
    <w:name w:val="TOC Heading"/>
    <w:next w:val="TOC1"/>
    <w:qFormat/>
    <w:rsid w:val="00DD62C5"/>
    <w:pPr>
      <w:spacing w:line="264" w:lineRule="auto"/>
    </w:pPr>
    <w:rPr>
      <w:rFonts w:asciiTheme="majorHAnsi" w:eastAsiaTheme="minorHAnsi" w:hAnsiTheme="majorHAnsi"/>
      <w:b/>
      <w:sz w:val="28"/>
      <w:szCs w:val="22"/>
    </w:rPr>
  </w:style>
  <w:style w:type="paragraph" w:styleId="List2">
    <w:name w:val="List 2"/>
    <w:basedOn w:val="Normal"/>
    <w:qFormat/>
    <w:rsid w:val="00DD62C5"/>
    <w:pPr>
      <w:numPr>
        <w:ilvl w:val="1"/>
        <w:numId w:val="47"/>
      </w:numPr>
      <w:contextualSpacing/>
    </w:pPr>
  </w:style>
  <w:style w:type="paragraph" w:styleId="List3">
    <w:name w:val="List 3"/>
    <w:basedOn w:val="Normal"/>
    <w:qFormat/>
    <w:rsid w:val="00DD62C5"/>
    <w:pPr>
      <w:numPr>
        <w:ilvl w:val="2"/>
        <w:numId w:val="47"/>
      </w:numPr>
      <w:contextualSpacing/>
    </w:pPr>
  </w:style>
  <w:style w:type="paragraph" w:customStyle="1" w:styleId="ListAlpha">
    <w:name w:val="List Alpha"/>
    <w:basedOn w:val="List"/>
    <w:qFormat/>
    <w:rsid w:val="00DD62C5"/>
    <w:pPr>
      <w:numPr>
        <w:numId w:val="20"/>
      </w:numPr>
    </w:pPr>
  </w:style>
  <w:style w:type="paragraph" w:customStyle="1" w:styleId="ListAlpha2">
    <w:name w:val="List Alpha 2"/>
    <w:basedOn w:val="List2"/>
    <w:qFormat/>
    <w:rsid w:val="00DD62C5"/>
    <w:pPr>
      <w:numPr>
        <w:ilvl w:val="0"/>
        <w:numId w:val="21"/>
      </w:numPr>
      <w:spacing w:after="80"/>
      <w:contextualSpacing w:val="0"/>
    </w:pPr>
  </w:style>
  <w:style w:type="paragraph" w:customStyle="1" w:styleId="ListAlpha3">
    <w:name w:val="List Alpha 3"/>
    <w:basedOn w:val="List3"/>
    <w:qFormat/>
    <w:rsid w:val="00DD62C5"/>
    <w:pPr>
      <w:numPr>
        <w:ilvl w:val="0"/>
        <w:numId w:val="22"/>
      </w:numPr>
      <w:spacing w:after="80"/>
      <w:contextualSpacing w:val="0"/>
    </w:pPr>
  </w:style>
  <w:style w:type="paragraph" w:styleId="List4">
    <w:name w:val="List 4"/>
    <w:basedOn w:val="Normal"/>
    <w:qFormat/>
    <w:rsid w:val="00DD62C5"/>
    <w:pPr>
      <w:numPr>
        <w:ilvl w:val="3"/>
        <w:numId w:val="47"/>
      </w:numPr>
      <w:contextualSpacing/>
    </w:pPr>
  </w:style>
  <w:style w:type="paragraph" w:customStyle="1" w:styleId="Outline1">
    <w:name w:val="Outline 1"/>
    <w:basedOn w:val="List"/>
    <w:semiHidden/>
    <w:qFormat/>
    <w:rsid w:val="00DD62C5"/>
    <w:pPr>
      <w:numPr>
        <w:numId w:val="0"/>
      </w:numPr>
      <w:spacing w:after="0"/>
    </w:pPr>
  </w:style>
  <w:style w:type="paragraph" w:customStyle="1" w:styleId="Outline2">
    <w:name w:val="Outline 2"/>
    <w:basedOn w:val="List2"/>
    <w:semiHidden/>
    <w:qFormat/>
    <w:rsid w:val="00DD62C5"/>
    <w:pPr>
      <w:numPr>
        <w:numId w:val="25"/>
      </w:numPr>
      <w:spacing w:after="0"/>
    </w:pPr>
  </w:style>
  <w:style w:type="paragraph" w:customStyle="1" w:styleId="Outline3">
    <w:name w:val="Outline 3"/>
    <w:basedOn w:val="List3"/>
    <w:semiHidden/>
    <w:qFormat/>
    <w:rsid w:val="00DD62C5"/>
    <w:pPr>
      <w:numPr>
        <w:numId w:val="25"/>
      </w:numPr>
      <w:spacing w:after="0"/>
    </w:pPr>
  </w:style>
  <w:style w:type="paragraph" w:customStyle="1" w:styleId="Outline4">
    <w:name w:val="Outline 4"/>
    <w:basedOn w:val="List4"/>
    <w:semiHidden/>
    <w:qFormat/>
    <w:rsid w:val="00DD62C5"/>
    <w:pPr>
      <w:numPr>
        <w:ilvl w:val="0"/>
        <w:numId w:val="0"/>
      </w:numPr>
      <w:spacing w:after="0"/>
      <w:ind w:left="1440" w:hanging="360"/>
    </w:pPr>
  </w:style>
  <w:style w:type="character" w:customStyle="1" w:styleId="BoldItalic">
    <w:name w:val="Bold Italic"/>
    <w:basedOn w:val="DefaultParagraphFont"/>
    <w:qFormat/>
    <w:rsid w:val="00DD62C5"/>
    <w:rPr>
      <w:b/>
      <w:i/>
    </w:rPr>
  </w:style>
  <w:style w:type="character" w:customStyle="1" w:styleId="BoldUnderline">
    <w:name w:val="Bold Underline"/>
    <w:basedOn w:val="DefaultParagraphFont"/>
    <w:qFormat/>
    <w:rsid w:val="00DD62C5"/>
    <w:rPr>
      <w:b/>
      <w:u w:val="single"/>
    </w:rPr>
  </w:style>
  <w:style w:type="character" w:customStyle="1" w:styleId="HighlightBlue">
    <w:name w:val="Highlight Blue"/>
    <w:basedOn w:val="DefaultParagraphFont"/>
    <w:semiHidden/>
    <w:qFormat/>
    <w:rsid w:val="00DD62C5"/>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DD62C5"/>
    <w:rPr>
      <w:bdr w:val="none" w:sz="0" w:space="0" w:color="auto"/>
      <w:shd w:val="clear" w:color="auto" w:fill="FCF0D1" w:themeFill="accent4" w:themeFillTint="33"/>
    </w:rPr>
  </w:style>
  <w:style w:type="character" w:customStyle="1" w:styleId="RunIn">
    <w:name w:val="Run In"/>
    <w:basedOn w:val="DefaultParagraphFont"/>
    <w:qFormat/>
    <w:rsid w:val="00DD62C5"/>
    <w:rPr>
      <w:b/>
      <w:color w:val="0B2949" w:themeColor="accent1"/>
    </w:rPr>
  </w:style>
  <w:style w:type="character" w:customStyle="1" w:styleId="TableTextTight">
    <w:name w:val="Table Text Tight"/>
    <w:basedOn w:val="DefaultParagraphFont"/>
    <w:qFormat/>
    <w:rsid w:val="00DD62C5"/>
    <w:rPr>
      <w:sz w:val="16"/>
    </w:rPr>
  </w:style>
  <w:style w:type="character" w:customStyle="1" w:styleId="TitleSubtitle">
    <w:name w:val="Title_Subtitle"/>
    <w:basedOn w:val="DefaultParagraphFont"/>
    <w:qFormat/>
    <w:rsid w:val="00DD62C5"/>
    <w:rPr>
      <w:b/>
    </w:rPr>
  </w:style>
  <w:style w:type="table" w:customStyle="1" w:styleId="MathUBaseTable">
    <w:name w:val="MathU Base Table"/>
    <w:basedOn w:val="TableNormal"/>
    <w:uiPriority w:val="99"/>
    <w:rsid w:val="00DD62C5"/>
    <w:pPr>
      <w:spacing w:before="40" w:after="20"/>
    </w:pPr>
    <w:rPr>
      <w:rFonts w:asciiTheme="majorHAnsi" w:eastAsiaTheme="minorHAnsi" w:hAnsiTheme="majorHAnsi"/>
      <w:sz w:val="18"/>
      <w:szCs w:val="22"/>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DD62C5"/>
    <w:rPr>
      <w:color w:val="808080"/>
    </w:rPr>
  </w:style>
  <w:style w:type="paragraph" w:customStyle="1" w:styleId="TableTextDecimalWide">
    <w:name w:val="Table Text Decimal Wide"/>
    <w:basedOn w:val="TableTextDecimal"/>
    <w:qFormat/>
    <w:rsid w:val="00DD62C5"/>
    <w:pPr>
      <w:tabs>
        <w:tab w:val="clear" w:pos="576"/>
        <w:tab w:val="decimal" w:pos="864"/>
      </w:tabs>
    </w:pPr>
  </w:style>
  <w:style w:type="paragraph" w:customStyle="1" w:styleId="TableTextDecimalNarrow">
    <w:name w:val="Table Text Decimal Narrow"/>
    <w:basedOn w:val="TableTextDecimalWide"/>
    <w:qFormat/>
    <w:rsid w:val="00DD62C5"/>
    <w:pPr>
      <w:tabs>
        <w:tab w:val="clear" w:pos="864"/>
        <w:tab w:val="decimal" w:pos="360"/>
      </w:tabs>
    </w:pPr>
  </w:style>
  <w:style w:type="paragraph" w:styleId="ListBullet4">
    <w:name w:val="List Bullet 4"/>
    <w:basedOn w:val="Normal"/>
    <w:semiHidden/>
    <w:rsid w:val="00DD62C5"/>
    <w:pPr>
      <w:numPr>
        <w:numId w:val="16"/>
      </w:numPr>
      <w:ind w:left="1440"/>
      <w:contextualSpacing/>
    </w:pPr>
  </w:style>
  <w:style w:type="paragraph" w:customStyle="1" w:styleId="TitleRule">
    <w:name w:val="Title Rule"/>
    <w:basedOn w:val="Normal"/>
    <w:qFormat/>
    <w:rsid w:val="00DD62C5"/>
    <w:pPr>
      <w:keepNext/>
      <w:spacing w:before="240" w:after="80"/>
    </w:pPr>
  </w:style>
  <w:style w:type="paragraph" w:styleId="ListBullet5">
    <w:name w:val="List Bullet 5"/>
    <w:basedOn w:val="Normal"/>
    <w:semiHidden/>
    <w:rsid w:val="00DD62C5"/>
    <w:pPr>
      <w:numPr>
        <w:numId w:val="17"/>
      </w:numPr>
      <w:ind w:left="1800"/>
      <w:contextualSpacing/>
    </w:pPr>
  </w:style>
  <w:style w:type="paragraph" w:styleId="ListNumber5">
    <w:name w:val="List Number 5"/>
    <w:basedOn w:val="Normal"/>
    <w:semiHidden/>
    <w:rsid w:val="00DD62C5"/>
    <w:pPr>
      <w:numPr>
        <w:numId w:val="19"/>
      </w:numPr>
      <w:ind w:left="1800"/>
      <w:contextualSpacing/>
    </w:pPr>
  </w:style>
  <w:style w:type="paragraph" w:customStyle="1" w:styleId="Sidebar">
    <w:name w:val="Sidebar"/>
    <w:basedOn w:val="Normal"/>
    <w:qFormat/>
    <w:rsid w:val="00DD62C5"/>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DD62C5"/>
    <w:pPr>
      <w:numPr>
        <w:numId w:val="32"/>
      </w:numPr>
    </w:pPr>
  </w:style>
  <w:style w:type="paragraph" w:customStyle="1" w:styleId="SidebarListNumber">
    <w:name w:val="Sidebar List Number"/>
    <w:basedOn w:val="Sidebar"/>
    <w:qFormat/>
    <w:rsid w:val="00DD62C5"/>
    <w:pPr>
      <w:numPr>
        <w:numId w:val="44"/>
      </w:numPr>
      <w:adjustRightInd w:val="0"/>
      <w:spacing w:line="264" w:lineRule="auto"/>
    </w:pPr>
  </w:style>
  <w:style w:type="paragraph" w:customStyle="1" w:styleId="TableListBullet2">
    <w:name w:val="Table List Bullet 2"/>
    <w:basedOn w:val="TableListBullet"/>
    <w:qFormat/>
    <w:rsid w:val="00DD62C5"/>
    <w:pPr>
      <w:numPr>
        <w:numId w:val="35"/>
      </w:numPr>
    </w:pPr>
  </w:style>
  <w:style w:type="paragraph" w:customStyle="1" w:styleId="TableListNumber2">
    <w:name w:val="Table List Number 2"/>
    <w:basedOn w:val="TableListNumber"/>
    <w:qFormat/>
    <w:rsid w:val="00DD62C5"/>
    <w:pPr>
      <w:numPr>
        <w:numId w:val="24"/>
      </w:numPr>
    </w:pPr>
  </w:style>
  <w:style w:type="paragraph" w:styleId="ListContinue3">
    <w:name w:val="List Continue 3"/>
    <w:basedOn w:val="Normal"/>
    <w:qFormat/>
    <w:rsid w:val="00DD62C5"/>
    <w:pPr>
      <w:spacing w:after="80"/>
      <w:ind w:left="1080"/>
    </w:pPr>
  </w:style>
  <w:style w:type="paragraph" w:styleId="List5">
    <w:name w:val="List 5"/>
    <w:basedOn w:val="Normal"/>
    <w:qFormat/>
    <w:rsid w:val="00DD62C5"/>
    <w:pPr>
      <w:numPr>
        <w:ilvl w:val="4"/>
        <w:numId w:val="47"/>
      </w:numPr>
      <w:contextualSpacing/>
    </w:pPr>
  </w:style>
  <w:style w:type="character" w:styleId="UnresolvedMention">
    <w:name w:val="Unresolved Mention"/>
    <w:basedOn w:val="DefaultParagraphFont"/>
    <w:semiHidden/>
    <w:rsid w:val="00DD62C5"/>
    <w:rPr>
      <w:color w:val="605E5C"/>
      <w:shd w:val="clear" w:color="auto" w:fill="E1DFDD"/>
    </w:rPr>
  </w:style>
  <w:style w:type="character" w:customStyle="1" w:styleId="H1Char">
    <w:name w:val="H1 Char"/>
    <w:basedOn w:val="DefaultParagraphFont"/>
    <w:link w:val="H1"/>
    <w:rsid w:val="00DD62C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DD62C5"/>
    <w:pPr>
      <w:spacing w:before="240" w:after="0"/>
    </w:pPr>
    <w:rPr>
      <w:b/>
    </w:rPr>
  </w:style>
  <w:style w:type="character" w:customStyle="1" w:styleId="Bold">
    <w:name w:val="Bold"/>
    <w:basedOn w:val="DefaultParagraphFont"/>
    <w:qFormat/>
    <w:rsid w:val="00DD62C5"/>
    <w:rPr>
      <w:b/>
    </w:rPr>
  </w:style>
  <w:style w:type="character" w:customStyle="1" w:styleId="Italic">
    <w:name w:val="Italic"/>
    <w:basedOn w:val="DefaultParagraphFont"/>
    <w:qFormat/>
    <w:rsid w:val="00DD62C5"/>
    <w:rPr>
      <w:i/>
    </w:rPr>
  </w:style>
  <w:style w:type="paragraph" w:customStyle="1" w:styleId="mathematicaorg">
    <w:name w:val="mathematica.org"/>
    <w:qFormat/>
    <w:rsid w:val="00DD62C5"/>
    <w:pPr>
      <w:spacing w:after="100"/>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DD62C5"/>
    <w:pPr>
      <w:spacing w:after="0"/>
    </w:pPr>
    <w:rPr>
      <w:rFonts w:ascii="Georgia" w:hAnsi="Georgia"/>
      <w:sz w:val="22"/>
    </w:rPr>
    <w:tblPr/>
    <w:tcPr>
      <w:noWrap/>
      <w:tcMar>
        <w:left w:w="0" w:type="dxa"/>
        <w:right w:w="0" w:type="dxa"/>
      </w:tcMar>
    </w:tcPr>
  </w:style>
  <w:style w:type="paragraph" w:customStyle="1" w:styleId="CoverRFP">
    <w:name w:val="Cover RFP"/>
    <w:basedOn w:val="CoverDate"/>
    <w:qFormat/>
    <w:rsid w:val="00DD62C5"/>
    <w:pPr>
      <w:spacing w:before="3000" w:after="0" w:line="252" w:lineRule="auto"/>
    </w:pPr>
    <w:rPr>
      <w:rFonts w:eastAsia="Times New Roman" w:cs="Times New Roman"/>
      <w:bCs w:val="0"/>
      <w:spacing w:val="2"/>
      <w:szCs w:val="20"/>
    </w:rPr>
  </w:style>
  <w:style w:type="numbering" w:customStyle="1" w:styleId="Feature2">
    <w:name w:val="Feature 2"/>
    <w:semiHidden/>
    <w:rsid w:val="00DD62C5"/>
    <w:pPr>
      <w:numPr>
        <w:numId w:val="27"/>
      </w:numPr>
    </w:pPr>
  </w:style>
  <w:style w:type="paragraph" w:customStyle="1" w:styleId="Covertextborder">
    <w:name w:val="Cover text border"/>
    <w:qFormat/>
    <w:rsid w:val="00DD62C5"/>
    <w:pPr>
      <w:pBdr>
        <w:bottom w:val="single" w:sz="36" w:space="1" w:color="F1B51C" w:themeColor="accent4"/>
      </w:pBdr>
      <w:spacing w:before="120" w:after="480"/>
      <w:ind w:right="6480"/>
    </w:pPr>
    <w:rPr>
      <w:rFonts w:ascii="Arial" w:eastAsiaTheme="minorHAnsi" w:hAnsi="Arial" w:cs="Arial"/>
      <w:color w:val="0B2949" w:themeColor="accent1"/>
      <w:spacing w:val="2"/>
      <w:sz w:val="8"/>
      <w:szCs w:val="4"/>
    </w:rPr>
  </w:style>
  <w:style w:type="paragraph" w:customStyle="1" w:styleId="CoverRFPNumber">
    <w:name w:val="Cover RFP Number"/>
    <w:qFormat/>
    <w:rsid w:val="00DD62C5"/>
    <w:pPr>
      <w:widowControl w:val="0"/>
      <w:spacing w:before="1200" w:after="0" w:line="252" w:lineRule="auto"/>
    </w:pPr>
    <w:rPr>
      <w:rFonts w:ascii="Arial" w:eastAsiaTheme="minorHAnsi" w:hAnsi="Arial" w:cs="Arial"/>
      <w:b/>
      <w:color w:val="0B2949" w:themeColor="accent1"/>
      <w:spacing w:val="2"/>
    </w:rPr>
  </w:style>
  <w:style w:type="paragraph" w:customStyle="1" w:styleId="CoverProposalVolume">
    <w:name w:val="Cover Proposal Volume"/>
    <w:qFormat/>
    <w:rsid w:val="00DD62C5"/>
    <w:pPr>
      <w:spacing w:after="0" w:line="252" w:lineRule="auto"/>
    </w:pPr>
    <w:rPr>
      <w:rFonts w:ascii="Arial" w:eastAsiaTheme="minorHAnsi" w:hAnsi="Arial" w:cs="Arial"/>
      <w:b/>
      <w:color w:val="0B2949" w:themeColor="accent1"/>
      <w:spacing w:val="2"/>
    </w:rPr>
  </w:style>
  <w:style w:type="paragraph" w:customStyle="1" w:styleId="Reference">
    <w:name w:val="Reference"/>
    <w:basedOn w:val="ListContinue"/>
    <w:qFormat/>
    <w:rsid w:val="00DD62C5"/>
    <w:pPr>
      <w:keepLines/>
      <w:ind w:hanging="360"/>
    </w:pPr>
  </w:style>
  <w:style w:type="paragraph" w:customStyle="1" w:styleId="Disclaimer">
    <w:name w:val="Disclaimer"/>
    <w:basedOn w:val="Footer"/>
    <w:qFormat/>
    <w:rsid w:val="00DD62C5"/>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DD62C5"/>
    <w:rPr>
      <w:vertAlign w:val="subscript"/>
    </w:rPr>
  </w:style>
  <w:style w:type="paragraph" w:styleId="Salutation">
    <w:name w:val="Salutation"/>
    <w:basedOn w:val="Normal"/>
    <w:next w:val="Paragraph"/>
    <w:link w:val="SalutationChar"/>
    <w:qFormat/>
    <w:rsid w:val="00DD62C5"/>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DD62C5"/>
    <w:rPr>
      <w:rFonts w:asciiTheme="minorHAnsi" w:eastAsiaTheme="minorHAnsi" w:hAnsiTheme="minorHAnsi"/>
      <w:sz w:val="22"/>
      <w:szCs w:val="22"/>
    </w:rPr>
  </w:style>
  <w:style w:type="numbering" w:styleId="111111">
    <w:name w:val="Outline List 2"/>
    <w:basedOn w:val="NoList"/>
    <w:semiHidden/>
    <w:unhideWhenUsed/>
    <w:rsid w:val="00DD62C5"/>
    <w:pPr>
      <w:numPr>
        <w:numId w:val="30"/>
      </w:numPr>
    </w:pPr>
  </w:style>
  <w:style w:type="character" w:customStyle="1" w:styleId="Superscript">
    <w:name w:val="Superscript"/>
    <w:basedOn w:val="DefaultParagraphFont"/>
    <w:qFormat/>
    <w:rsid w:val="00DD62C5"/>
    <w:rPr>
      <w:vertAlign w:val="superscript"/>
    </w:rPr>
  </w:style>
  <w:style w:type="character" w:customStyle="1" w:styleId="Underline">
    <w:name w:val="Underline"/>
    <w:basedOn w:val="DefaultParagraphFont"/>
    <w:qFormat/>
    <w:rsid w:val="00DD62C5"/>
    <w:rPr>
      <w:u w:val="single"/>
    </w:rPr>
  </w:style>
  <w:style w:type="paragraph" w:styleId="NoSpacing">
    <w:name w:val="No Spacing"/>
    <w:qFormat/>
    <w:rsid w:val="00DD62C5"/>
    <w:pPr>
      <w:spacing w:after="0" w:line="264" w:lineRule="auto"/>
    </w:pPr>
    <w:rPr>
      <w:rFonts w:asciiTheme="minorHAnsi" w:eastAsiaTheme="minorHAnsi" w:hAnsiTheme="minorHAnsi"/>
      <w:sz w:val="22"/>
      <w:szCs w:val="22"/>
    </w:rPr>
  </w:style>
  <w:style w:type="numbering" w:styleId="1ai">
    <w:name w:val="Outline List 1"/>
    <w:basedOn w:val="NoList"/>
    <w:semiHidden/>
    <w:unhideWhenUsed/>
    <w:rsid w:val="00DD62C5"/>
    <w:pPr>
      <w:numPr>
        <w:numId w:val="33"/>
      </w:numPr>
    </w:pPr>
  </w:style>
  <w:style w:type="numbering" w:styleId="ArticleSection">
    <w:name w:val="Outline List 3"/>
    <w:basedOn w:val="NoList"/>
    <w:semiHidden/>
    <w:unhideWhenUsed/>
    <w:rsid w:val="00DD62C5"/>
    <w:pPr>
      <w:numPr>
        <w:numId w:val="34"/>
      </w:numPr>
    </w:pPr>
  </w:style>
  <w:style w:type="table" w:styleId="ColorfulGrid">
    <w:name w:val="Colorful Grid"/>
    <w:basedOn w:val="TableNormal"/>
    <w:unhideWhenUsed/>
    <w:locked/>
    <w:rsid w:val="00DD62C5"/>
    <w:pPr>
      <w:spacing w:after="0"/>
    </w:pPr>
    <w:rPr>
      <w:rFonts w:asciiTheme="minorHAnsi" w:eastAsia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locked/>
    <w:rsid w:val="00DD62C5"/>
    <w:pPr>
      <w:spacing w:after="0"/>
    </w:pPr>
    <w:rPr>
      <w:rFonts w:asciiTheme="minorHAnsi" w:eastAsia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locked/>
    <w:rsid w:val="00DD62C5"/>
    <w:pPr>
      <w:spacing w:after="0"/>
    </w:pPr>
    <w:rPr>
      <w:rFonts w:asciiTheme="minorHAnsi" w:eastAsia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locked/>
    <w:rsid w:val="00DD62C5"/>
    <w:pPr>
      <w:spacing w:after="0"/>
    </w:pPr>
    <w:rPr>
      <w:rFonts w:asciiTheme="minorHAnsi" w:eastAsia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locked/>
    <w:rsid w:val="00DD62C5"/>
    <w:pPr>
      <w:spacing w:after="0"/>
    </w:pPr>
    <w:rPr>
      <w:rFonts w:asciiTheme="minorHAnsi" w:eastAsia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locked/>
    <w:rsid w:val="00DD62C5"/>
    <w:pPr>
      <w:spacing w:after="0"/>
    </w:pPr>
    <w:rPr>
      <w:rFonts w:asciiTheme="minorHAnsi" w:eastAsia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locked/>
    <w:rsid w:val="00DD62C5"/>
    <w:pPr>
      <w:spacing w:after="0"/>
    </w:pPr>
    <w:rPr>
      <w:rFonts w:asciiTheme="minorHAnsi" w:eastAsia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locked/>
    <w:rsid w:val="00DD62C5"/>
    <w:pPr>
      <w:spacing w:after="0"/>
    </w:pPr>
    <w:rPr>
      <w:rFonts w:asciiTheme="minorHAnsi" w:eastAsiaTheme="minorHAnsi" w:hAnsiTheme="minorHAnsi"/>
      <w:color w:val="000000" w:themeColor="text1"/>
      <w:sz w:val="22"/>
      <w:szCs w:val="22"/>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locked/>
    <w:rsid w:val="00DD62C5"/>
    <w:pPr>
      <w:spacing w:after="0"/>
    </w:pPr>
    <w:rPr>
      <w:rFonts w:asciiTheme="minorHAnsi" w:eastAsiaTheme="minorHAnsi" w:hAnsiTheme="minorHAnsi"/>
      <w:color w:val="000000" w:themeColor="text1"/>
      <w:sz w:val="22"/>
      <w:szCs w:val="22"/>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locked/>
    <w:rsid w:val="00DD62C5"/>
    <w:pPr>
      <w:spacing w:after="0"/>
    </w:pPr>
    <w:rPr>
      <w:rFonts w:asciiTheme="minorHAnsi" w:eastAsiaTheme="minorHAnsi" w:hAnsiTheme="minorHAnsi"/>
      <w:color w:val="000000" w:themeColor="text1"/>
      <w:sz w:val="22"/>
      <w:szCs w:val="22"/>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locked/>
    <w:rsid w:val="00DD62C5"/>
    <w:pPr>
      <w:spacing w:after="0"/>
    </w:pPr>
    <w:rPr>
      <w:rFonts w:asciiTheme="minorHAnsi" w:eastAsiaTheme="minorHAnsi" w:hAnsiTheme="minorHAnsi"/>
      <w:color w:val="000000" w:themeColor="text1"/>
      <w:sz w:val="22"/>
      <w:szCs w:val="22"/>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locked/>
    <w:rsid w:val="00DD62C5"/>
    <w:pPr>
      <w:spacing w:after="0"/>
    </w:pPr>
    <w:rPr>
      <w:rFonts w:asciiTheme="minorHAnsi" w:eastAsiaTheme="minorHAnsi" w:hAnsiTheme="minorHAnsi"/>
      <w:color w:val="000000" w:themeColor="text1"/>
      <w:sz w:val="22"/>
      <w:szCs w:val="22"/>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locked/>
    <w:rsid w:val="00DD62C5"/>
    <w:pPr>
      <w:spacing w:after="0"/>
    </w:pPr>
    <w:rPr>
      <w:rFonts w:asciiTheme="minorHAnsi" w:eastAsiaTheme="minorHAnsi" w:hAnsiTheme="minorHAnsi"/>
      <w:color w:val="000000" w:themeColor="text1"/>
      <w:sz w:val="22"/>
      <w:szCs w:val="22"/>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locked/>
    <w:rsid w:val="00DD62C5"/>
    <w:pPr>
      <w:spacing w:after="0"/>
    </w:pPr>
    <w:rPr>
      <w:rFonts w:asciiTheme="minorHAnsi" w:eastAsiaTheme="minorHAnsi" w:hAnsiTheme="minorHAnsi"/>
      <w:color w:val="000000" w:themeColor="text1"/>
      <w:sz w:val="22"/>
      <w:szCs w:val="22"/>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locked/>
    <w:rsid w:val="00DD62C5"/>
    <w:pPr>
      <w:spacing w:after="0"/>
    </w:pPr>
    <w:rPr>
      <w:rFonts w:asciiTheme="minorHAnsi" w:eastAsiaTheme="minorHAnsi" w:hAnsiTheme="minorHAnsi"/>
      <w:color w:val="000000" w:themeColor="text1"/>
      <w:sz w:val="22"/>
      <w:szCs w:val="22"/>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locked/>
    <w:rsid w:val="00DD62C5"/>
    <w:pPr>
      <w:spacing w:after="0"/>
    </w:pPr>
    <w:rPr>
      <w:rFonts w:asciiTheme="minorHAnsi" w:eastAsiaTheme="minorHAnsi" w:hAnsiTheme="minorHAnsi"/>
      <w:color w:val="000000" w:themeColor="text1"/>
      <w:sz w:val="22"/>
      <w:szCs w:val="22"/>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locked/>
    <w:rsid w:val="00DD62C5"/>
    <w:pPr>
      <w:spacing w:after="0"/>
    </w:pPr>
    <w:rPr>
      <w:rFonts w:asciiTheme="minorHAnsi" w:eastAsiaTheme="minorHAnsi" w:hAnsiTheme="minorHAnsi"/>
      <w:color w:val="000000" w:themeColor="text1"/>
      <w:sz w:val="22"/>
      <w:szCs w:val="22"/>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locked/>
    <w:rsid w:val="00DD62C5"/>
    <w:pPr>
      <w:spacing w:after="0"/>
    </w:pPr>
    <w:rPr>
      <w:rFonts w:asciiTheme="minorHAnsi" w:eastAsiaTheme="minorHAnsi" w:hAnsiTheme="minorHAnsi"/>
      <w:color w:val="000000" w:themeColor="text1"/>
      <w:sz w:val="22"/>
      <w:szCs w:val="22"/>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locked/>
    <w:rsid w:val="00DD62C5"/>
    <w:pPr>
      <w:spacing w:after="0"/>
    </w:pPr>
    <w:rPr>
      <w:rFonts w:asciiTheme="minorHAnsi" w:eastAsiaTheme="minorHAnsi" w:hAnsiTheme="minorHAnsi"/>
      <w:color w:val="000000" w:themeColor="text1"/>
      <w:sz w:val="22"/>
      <w:szCs w:val="22"/>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locked/>
    <w:rsid w:val="00DD62C5"/>
    <w:pPr>
      <w:spacing w:after="0"/>
    </w:pPr>
    <w:rPr>
      <w:rFonts w:asciiTheme="minorHAnsi" w:eastAsiaTheme="minorHAnsi" w:hAnsiTheme="minorHAnsi"/>
      <w:color w:val="000000" w:themeColor="text1"/>
      <w:sz w:val="22"/>
      <w:szCs w:val="22"/>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locked/>
    <w:rsid w:val="00DD62C5"/>
    <w:pPr>
      <w:spacing w:after="0"/>
    </w:pPr>
    <w:rPr>
      <w:rFonts w:asciiTheme="minorHAnsi" w:eastAsiaTheme="minorHAnsi" w:hAnsiTheme="minorHAnsi"/>
      <w:color w:val="000000" w:themeColor="text1"/>
      <w:sz w:val="22"/>
      <w:szCs w:val="22"/>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locked/>
    <w:rsid w:val="00DD62C5"/>
    <w:pPr>
      <w:spacing w:after="0"/>
    </w:pPr>
    <w:rPr>
      <w:rFonts w:asciiTheme="minorHAnsi" w:eastAsiaTheme="minorHAnsi" w:hAnsiTheme="minorHAnsi"/>
      <w:color w:val="FFFFFF" w:themeColor="background1"/>
      <w:sz w:val="22"/>
      <w:szCs w:val="22"/>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locked/>
    <w:rsid w:val="00DD62C5"/>
    <w:pPr>
      <w:spacing w:after="0"/>
    </w:pPr>
    <w:rPr>
      <w:rFonts w:asciiTheme="minorHAnsi" w:eastAsiaTheme="minorHAnsi" w:hAnsiTheme="minorHAnsi"/>
      <w:color w:val="FFFFFF" w:themeColor="background1"/>
      <w:sz w:val="22"/>
      <w:szCs w:val="22"/>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locked/>
    <w:rsid w:val="00DD62C5"/>
    <w:pPr>
      <w:spacing w:after="0"/>
    </w:pPr>
    <w:rPr>
      <w:rFonts w:asciiTheme="minorHAnsi" w:eastAsiaTheme="minorHAnsi" w:hAnsiTheme="minorHAnsi"/>
      <w:color w:val="FFFFFF" w:themeColor="background1"/>
      <w:sz w:val="22"/>
      <w:szCs w:val="22"/>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locked/>
    <w:rsid w:val="00DD62C5"/>
    <w:pPr>
      <w:spacing w:after="0"/>
    </w:pPr>
    <w:rPr>
      <w:rFonts w:asciiTheme="minorHAnsi" w:eastAsiaTheme="minorHAnsi" w:hAnsiTheme="minorHAnsi"/>
      <w:color w:val="FFFFFF" w:themeColor="background1"/>
      <w:sz w:val="22"/>
      <w:szCs w:val="22"/>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locked/>
    <w:rsid w:val="00DD62C5"/>
    <w:pPr>
      <w:spacing w:after="0"/>
    </w:pPr>
    <w:rPr>
      <w:rFonts w:asciiTheme="minorHAnsi" w:eastAsiaTheme="minorHAnsi" w:hAnsiTheme="minorHAnsi"/>
      <w:color w:val="FFFFFF" w:themeColor="background1"/>
      <w:sz w:val="22"/>
      <w:szCs w:val="22"/>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locked/>
    <w:rsid w:val="00DD62C5"/>
    <w:pPr>
      <w:spacing w:after="0"/>
    </w:pPr>
    <w:rPr>
      <w:rFonts w:asciiTheme="minorHAnsi" w:eastAsiaTheme="minorHAnsi" w:hAnsiTheme="minorHAnsi"/>
      <w:color w:val="FFFFFF" w:themeColor="background1"/>
      <w:sz w:val="22"/>
      <w:szCs w:val="22"/>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locked/>
    <w:rsid w:val="00DD62C5"/>
    <w:pPr>
      <w:spacing w:after="0"/>
    </w:pPr>
    <w:rPr>
      <w:rFonts w:asciiTheme="minorHAnsi" w:eastAsiaTheme="minorHAnsi" w:hAnsiTheme="minorHAnsi"/>
      <w:color w:val="FFFFFF" w:themeColor="background1"/>
      <w:sz w:val="22"/>
      <w:szCs w:val="22"/>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DD62C5"/>
    <w:pPr>
      <w:spacing w:after="0" w:line="240" w:lineRule="auto"/>
    </w:pPr>
  </w:style>
  <w:style w:type="character" w:customStyle="1" w:styleId="E-mailSignatureChar">
    <w:name w:val="E-mail Signature Char"/>
    <w:basedOn w:val="DefaultParagraphFont"/>
    <w:link w:val="E-mailSignature"/>
    <w:semiHidden/>
    <w:rsid w:val="00DD62C5"/>
    <w:rPr>
      <w:rFonts w:asciiTheme="minorHAnsi" w:eastAsiaTheme="minorHAnsi" w:hAnsiTheme="minorHAnsi"/>
      <w:sz w:val="22"/>
      <w:szCs w:val="22"/>
    </w:rPr>
  </w:style>
  <w:style w:type="paragraph" w:styleId="EnvelopeAddress">
    <w:name w:val="envelope address"/>
    <w:basedOn w:val="Normal"/>
    <w:qFormat/>
    <w:rsid w:val="00DD62C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DD62C5"/>
    <w:pPr>
      <w:spacing w:after="0" w:line="240" w:lineRule="auto"/>
    </w:pPr>
    <w:rPr>
      <w:rFonts w:asciiTheme="majorHAnsi" w:eastAsiaTheme="majorEastAsia" w:hAnsiTheme="majorHAnsi" w:cstheme="majorBidi"/>
      <w:sz w:val="20"/>
      <w:szCs w:val="20"/>
    </w:rPr>
  </w:style>
  <w:style w:type="table" w:styleId="GridTable1Light">
    <w:name w:val="Grid Table 1 Light"/>
    <w:basedOn w:val="TableNormal"/>
    <w:rsid w:val="00DD62C5"/>
    <w:pPr>
      <w:spacing w:after="0"/>
    </w:pPr>
    <w:rPr>
      <w:rFonts w:asciiTheme="minorHAnsi" w:eastAsiaTheme="minorHAnsi" w:hAnsiTheme="minorHAns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DD62C5"/>
    <w:pPr>
      <w:spacing w:after="0"/>
    </w:pPr>
    <w:rPr>
      <w:rFonts w:asciiTheme="minorHAnsi" w:eastAsiaTheme="minorHAnsi" w:hAnsiTheme="minorHAnsi"/>
      <w:sz w:val="22"/>
      <w:szCs w:val="22"/>
    </w:r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DD62C5"/>
    <w:pPr>
      <w:spacing w:after="0"/>
    </w:pPr>
    <w:rPr>
      <w:rFonts w:asciiTheme="minorHAnsi" w:eastAsiaTheme="minorHAnsi" w:hAnsiTheme="minorHAnsi"/>
      <w:sz w:val="22"/>
      <w:szCs w:val="22"/>
    </w:r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DD62C5"/>
    <w:pPr>
      <w:spacing w:after="0"/>
    </w:pPr>
    <w:rPr>
      <w:rFonts w:asciiTheme="minorHAnsi" w:eastAsiaTheme="minorHAnsi" w:hAnsiTheme="minorHAnsi"/>
      <w:sz w:val="22"/>
      <w:szCs w:val="22"/>
    </w:r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DD62C5"/>
    <w:pPr>
      <w:spacing w:after="0"/>
    </w:pPr>
    <w:rPr>
      <w:rFonts w:asciiTheme="minorHAnsi" w:eastAsiaTheme="minorHAnsi" w:hAnsiTheme="minorHAnsi"/>
      <w:sz w:val="22"/>
      <w:szCs w:val="22"/>
    </w:r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DD62C5"/>
    <w:pPr>
      <w:spacing w:after="0"/>
    </w:pPr>
    <w:rPr>
      <w:rFonts w:asciiTheme="minorHAnsi" w:eastAsiaTheme="minorHAnsi" w:hAnsiTheme="minorHAnsi"/>
      <w:sz w:val="22"/>
      <w:szCs w:val="22"/>
    </w:r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DD62C5"/>
    <w:pPr>
      <w:spacing w:after="0"/>
    </w:pPr>
    <w:rPr>
      <w:rFonts w:asciiTheme="minorHAnsi" w:eastAsiaTheme="minorHAnsi" w:hAnsiTheme="minorHAnsi"/>
      <w:sz w:val="22"/>
      <w:szCs w:val="22"/>
    </w:r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DD62C5"/>
    <w:pPr>
      <w:spacing w:after="0"/>
    </w:pPr>
    <w:rPr>
      <w:rFonts w:asciiTheme="minorHAnsi" w:eastAsiaTheme="minorHAnsi" w:hAnsiTheme="minorHAnsi"/>
      <w:sz w:val="22"/>
      <w:szCs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DD62C5"/>
    <w:pPr>
      <w:spacing w:after="0"/>
    </w:pPr>
    <w:rPr>
      <w:rFonts w:asciiTheme="minorHAnsi" w:eastAsiaTheme="minorHAnsi" w:hAnsiTheme="minorHAnsi"/>
      <w:sz w:val="22"/>
      <w:szCs w:val="22"/>
    </w:r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DD62C5"/>
    <w:pPr>
      <w:spacing w:after="0"/>
    </w:pPr>
    <w:rPr>
      <w:rFonts w:asciiTheme="minorHAnsi" w:eastAsiaTheme="minorHAnsi" w:hAnsiTheme="minorHAnsi"/>
      <w:sz w:val="22"/>
      <w:szCs w:val="22"/>
    </w:r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DD62C5"/>
    <w:pPr>
      <w:spacing w:after="0"/>
    </w:pPr>
    <w:rPr>
      <w:rFonts w:asciiTheme="minorHAnsi" w:eastAsiaTheme="minorHAnsi" w:hAnsiTheme="minorHAnsi"/>
      <w:sz w:val="22"/>
      <w:szCs w:val="22"/>
    </w:r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DD62C5"/>
    <w:pPr>
      <w:spacing w:after="0"/>
    </w:pPr>
    <w:rPr>
      <w:rFonts w:asciiTheme="minorHAnsi" w:eastAsiaTheme="minorHAnsi" w:hAnsiTheme="minorHAnsi"/>
      <w:sz w:val="22"/>
      <w:szCs w:val="22"/>
    </w:r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DD62C5"/>
    <w:pPr>
      <w:spacing w:after="0"/>
    </w:pPr>
    <w:rPr>
      <w:rFonts w:asciiTheme="minorHAnsi" w:eastAsiaTheme="minorHAnsi" w:hAnsiTheme="minorHAnsi"/>
      <w:sz w:val="22"/>
      <w:szCs w:val="22"/>
    </w:r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DD62C5"/>
    <w:pPr>
      <w:spacing w:after="0"/>
    </w:pPr>
    <w:rPr>
      <w:rFonts w:asciiTheme="minorHAnsi" w:eastAsiaTheme="minorHAnsi" w:hAnsiTheme="minorHAns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DD62C5"/>
    <w:pPr>
      <w:spacing w:after="0"/>
    </w:pPr>
    <w:rPr>
      <w:rFonts w:asciiTheme="minorHAnsi" w:eastAsiaTheme="minorHAnsi" w:hAnsiTheme="minorHAnsi"/>
      <w:sz w:val="22"/>
      <w:szCs w:val="22"/>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DD62C5"/>
    <w:pPr>
      <w:spacing w:after="0"/>
    </w:pPr>
    <w:rPr>
      <w:rFonts w:asciiTheme="minorHAnsi" w:eastAsiaTheme="minorHAnsi" w:hAnsiTheme="minorHAnsi"/>
      <w:sz w:val="22"/>
      <w:szCs w:val="22"/>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DD62C5"/>
    <w:pPr>
      <w:spacing w:after="0"/>
    </w:pPr>
    <w:rPr>
      <w:rFonts w:asciiTheme="minorHAnsi" w:eastAsiaTheme="minorHAnsi" w:hAnsiTheme="minorHAnsi"/>
      <w:sz w:val="22"/>
      <w:szCs w:val="22"/>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DD62C5"/>
    <w:pPr>
      <w:spacing w:after="0"/>
    </w:pPr>
    <w:rPr>
      <w:rFonts w:asciiTheme="minorHAnsi" w:eastAsiaTheme="minorHAnsi" w:hAnsiTheme="minorHAnsi"/>
      <w:sz w:val="22"/>
      <w:szCs w:val="22"/>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DD62C5"/>
    <w:pPr>
      <w:spacing w:after="0"/>
    </w:pPr>
    <w:rPr>
      <w:rFonts w:asciiTheme="minorHAnsi" w:eastAsiaTheme="minorHAnsi" w:hAnsiTheme="minorHAnsi"/>
      <w:sz w:val="22"/>
      <w:szCs w:val="22"/>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DD62C5"/>
    <w:pPr>
      <w:spacing w:after="0"/>
    </w:pPr>
    <w:rPr>
      <w:rFonts w:asciiTheme="minorHAnsi" w:eastAsiaTheme="minorHAnsi" w:hAnsiTheme="minorHAnsi"/>
      <w:sz w:val="22"/>
      <w:szCs w:val="22"/>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DD62C5"/>
    <w:pPr>
      <w:spacing w:after="0"/>
    </w:pPr>
    <w:rPr>
      <w:rFonts w:asciiTheme="minorHAnsi" w:eastAsiaTheme="minorHAnsi" w:hAnsiTheme="minorHAns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DD62C5"/>
    <w:pPr>
      <w:spacing w:after="0"/>
    </w:pPr>
    <w:rPr>
      <w:rFonts w:asciiTheme="minorHAnsi" w:eastAsiaTheme="minorHAnsi" w:hAnsiTheme="minorHAnsi"/>
      <w:sz w:val="22"/>
      <w:szCs w:val="22"/>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DD62C5"/>
    <w:pPr>
      <w:spacing w:after="0"/>
    </w:pPr>
    <w:rPr>
      <w:rFonts w:asciiTheme="minorHAnsi" w:eastAsiaTheme="minorHAnsi" w:hAnsiTheme="minorHAnsi"/>
      <w:sz w:val="22"/>
      <w:szCs w:val="22"/>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DD62C5"/>
    <w:pPr>
      <w:spacing w:after="0"/>
    </w:pPr>
    <w:rPr>
      <w:rFonts w:asciiTheme="minorHAnsi" w:eastAsiaTheme="minorHAnsi" w:hAnsiTheme="minorHAnsi"/>
      <w:sz w:val="22"/>
      <w:szCs w:val="22"/>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DD62C5"/>
    <w:pPr>
      <w:spacing w:after="0"/>
    </w:pPr>
    <w:rPr>
      <w:rFonts w:asciiTheme="minorHAnsi" w:eastAsiaTheme="minorHAnsi" w:hAnsiTheme="minorHAnsi"/>
      <w:sz w:val="22"/>
      <w:szCs w:val="22"/>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DD62C5"/>
    <w:pPr>
      <w:spacing w:after="0"/>
    </w:pPr>
    <w:rPr>
      <w:rFonts w:asciiTheme="minorHAnsi" w:eastAsiaTheme="minorHAnsi" w:hAnsiTheme="minorHAnsi"/>
      <w:sz w:val="22"/>
      <w:szCs w:val="22"/>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DD62C5"/>
    <w:pPr>
      <w:spacing w:after="0"/>
    </w:pPr>
    <w:rPr>
      <w:rFonts w:asciiTheme="minorHAnsi" w:eastAsiaTheme="minorHAnsi" w:hAnsi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DD62C5"/>
    <w:pPr>
      <w:spacing w:after="0"/>
    </w:pPr>
    <w:rPr>
      <w:rFonts w:asciiTheme="minorHAnsi" w:eastAsiaTheme="minorHAnsi" w:hAnsi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DD62C5"/>
    <w:pPr>
      <w:spacing w:after="0"/>
    </w:pPr>
    <w:rPr>
      <w:rFonts w:asciiTheme="minorHAnsi" w:eastAsiaTheme="minorHAnsi" w:hAnsi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DD62C5"/>
    <w:pPr>
      <w:spacing w:after="0"/>
    </w:pPr>
    <w:rPr>
      <w:rFonts w:asciiTheme="minorHAnsi" w:eastAsiaTheme="minorHAnsi" w:hAnsi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DD62C5"/>
    <w:pPr>
      <w:spacing w:after="0"/>
    </w:pPr>
    <w:rPr>
      <w:rFonts w:asciiTheme="minorHAnsi" w:eastAsiaTheme="minorHAnsi" w:hAnsi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DD62C5"/>
    <w:pPr>
      <w:spacing w:after="0"/>
    </w:pPr>
    <w:rPr>
      <w:rFonts w:asciiTheme="minorHAnsi" w:eastAsiaTheme="minorHAnsi" w:hAnsi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DD62C5"/>
    <w:pPr>
      <w:spacing w:after="0"/>
    </w:pPr>
    <w:rPr>
      <w:rFonts w:asciiTheme="minorHAnsi" w:eastAsiaTheme="minorHAnsi" w:hAnsi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DD62C5"/>
    <w:pPr>
      <w:spacing w:after="0"/>
    </w:pPr>
    <w:rPr>
      <w:rFonts w:asciiTheme="minorHAnsi" w:eastAsiaTheme="minorHAnsi" w:hAnsiTheme="minorHAnsi"/>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DD62C5"/>
    <w:pPr>
      <w:spacing w:after="0"/>
    </w:pPr>
    <w:rPr>
      <w:rFonts w:asciiTheme="minorHAnsi" w:eastAsiaTheme="minorHAnsi" w:hAnsiTheme="minorHAnsi"/>
      <w:color w:val="081E36" w:themeColor="accent1" w:themeShade="BF"/>
      <w:sz w:val="22"/>
      <w:szCs w:val="22"/>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DD62C5"/>
    <w:pPr>
      <w:spacing w:after="0"/>
    </w:pPr>
    <w:rPr>
      <w:rFonts w:asciiTheme="minorHAnsi" w:eastAsiaTheme="minorHAnsi" w:hAnsiTheme="minorHAnsi"/>
      <w:color w:val="9B201D" w:themeColor="accent2" w:themeShade="BF"/>
      <w:sz w:val="22"/>
      <w:szCs w:val="22"/>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DD62C5"/>
    <w:pPr>
      <w:spacing w:after="0"/>
    </w:pPr>
    <w:rPr>
      <w:rFonts w:asciiTheme="minorHAnsi" w:eastAsiaTheme="minorHAnsi" w:hAnsiTheme="minorHAnsi"/>
      <w:color w:val="444D54" w:themeColor="accent3" w:themeShade="BF"/>
      <w:sz w:val="22"/>
      <w:szCs w:val="22"/>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DD62C5"/>
    <w:pPr>
      <w:spacing w:after="0"/>
    </w:pPr>
    <w:rPr>
      <w:rFonts w:asciiTheme="minorHAnsi" w:eastAsiaTheme="minorHAnsi" w:hAnsiTheme="minorHAnsi"/>
      <w:color w:val="BD8B0B" w:themeColor="accent4" w:themeShade="BF"/>
      <w:sz w:val="22"/>
      <w:szCs w:val="22"/>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DD62C5"/>
    <w:pPr>
      <w:spacing w:after="0"/>
    </w:pPr>
    <w:rPr>
      <w:rFonts w:asciiTheme="minorHAnsi" w:eastAsiaTheme="minorHAnsi" w:hAnsiTheme="minorHAnsi"/>
      <w:color w:val="126D6E" w:themeColor="accent5" w:themeShade="BF"/>
      <w:sz w:val="22"/>
      <w:szCs w:val="22"/>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DD62C5"/>
    <w:pPr>
      <w:spacing w:after="0"/>
    </w:pPr>
    <w:rPr>
      <w:rFonts w:asciiTheme="minorHAnsi" w:eastAsiaTheme="minorHAnsi" w:hAnsiTheme="minorHAnsi"/>
      <w:color w:val="117C55" w:themeColor="accent6" w:themeShade="BF"/>
      <w:sz w:val="22"/>
      <w:szCs w:val="22"/>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DD62C5"/>
    <w:pPr>
      <w:spacing w:after="0"/>
    </w:pPr>
    <w:rPr>
      <w:rFonts w:asciiTheme="minorHAnsi" w:eastAsiaTheme="minorHAnsi" w:hAnsiTheme="minorHAnsi"/>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DD62C5"/>
    <w:pPr>
      <w:spacing w:after="0"/>
    </w:pPr>
    <w:rPr>
      <w:rFonts w:asciiTheme="minorHAnsi" w:eastAsiaTheme="minorHAnsi" w:hAnsiTheme="minorHAnsi"/>
      <w:color w:val="081E36" w:themeColor="accent1" w:themeShade="BF"/>
      <w:sz w:val="22"/>
      <w:szCs w:val="22"/>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DD62C5"/>
    <w:pPr>
      <w:spacing w:after="0"/>
    </w:pPr>
    <w:rPr>
      <w:rFonts w:asciiTheme="minorHAnsi" w:eastAsiaTheme="minorHAnsi" w:hAnsiTheme="minorHAnsi"/>
      <w:color w:val="9B201D" w:themeColor="accent2" w:themeShade="BF"/>
      <w:sz w:val="22"/>
      <w:szCs w:val="22"/>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DD62C5"/>
    <w:pPr>
      <w:spacing w:after="0"/>
    </w:pPr>
    <w:rPr>
      <w:rFonts w:asciiTheme="minorHAnsi" w:eastAsiaTheme="minorHAnsi" w:hAnsiTheme="minorHAnsi"/>
      <w:color w:val="444D54" w:themeColor="accent3" w:themeShade="BF"/>
      <w:sz w:val="22"/>
      <w:szCs w:val="22"/>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DD62C5"/>
    <w:pPr>
      <w:spacing w:after="0"/>
    </w:pPr>
    <w:rPr>
      <w:rFonts w:asciiTheme="minorHAnsi" w:eastAsiaTheme="minorHAnsi" w:hAnsiTheme="minorHAnsi"/>
      <w:color w:val="BD8B0B" w:themeColor="accent4" w:themeShade="BF"/>
      <w:sz w:val="22"/>
      <w:szCs w:val="22"/>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DD62C5"/>
    <w:pPr>
      <w:spacing w:after="0"/>
    </w:pPr>
    <w:rPr>
      <w:rFonts w:asciiTheme="minorHAnsi" w:eastAsiaTheme="minorHAnsi" w:hAnsiTheme="minorHAnsi"/>
      <w:color w:val="126D6E" w:themeColor="accent5" w:themeShade="BF"/>
      <w:sz w:val="22"/>
      <w:szCs w:val="22"/>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DD62C5"/>
    <w:pPr>
      <w:spacing w:after="0"/>
    </w:pPr>
    <w:rPr>
      <w:rFonts w:asciiTheme="minorHAnsi" w:eastAsiaTheme="minorHAnsi" w:hAnsiTheme="minorHAnsi"/>
      <w:color w:val="117C55" w:themeColor="accent6" w:themeShade="BF"/>
      <w:sz w:val="22"/>
      <w:szCs w:val="22"/>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DD62C5"/>
    <w:rPr>
      <w:color w:val="2B579A"/>
      <w:shd w:val="clear" w:color="auto" w:fill="E1DFDD"/>
    </w:rPr>
  </w:style>
  <w:style w:type="character" w:styleId="HTMLAcronym">
    <w:name w:val="HTML Acronym"/>
    <w:basedOn w:val="DefaultParagraphFont"/>
    <w:semiHidden/>
    <w:rsid w:val="00DD62C5"/>
  </w:style>
  <w:style w:type="paragraph" w:styleId="HTMLAddress">
    <w:name w:val="HTML Address"/>
    <w:basedOn w:val="Normal"/>
    <w:link w:val="HTMLAddressChar"/>
    <w:semiHidden/>
    <w:rsid w:val="00DD62C5"/>
    <w:pPr>
      <w:spacing w:after="0" w:line="240" w:lineRule="auto"/>
    </w:pPr>
    <w:rPr>
      <w:i/>
      <w:iCs/>
    </w:rPr>
  </w:style>
  <w:style w:type="character" w:customStyle="1" w:styleId="HTMLAddressChar">
    <w:name w:val="HTML Address Char"/>
    <w:basedOn w:val="DefaultParagraphFont"/>
    <w:link w:val="HTMLAddress"/>
    <w:semiHidden/>
    <w:rsid w:val="00DD62C5"/>
    <w:rPr>
      <w:rFonts w:asciiTheme="minorHAnsi" w:eastAsiaTheme="minorHAnsi" w:hAnsiTheme="minorHAnsi"/>
      <w:i/>
      <w:iCs/>
      <w:sz w:val="22"/>
      <w:szCs w:val="22"/>
    </w:rPr>
  </w:style>
  <w:style w:type="character" w:styleId="HTMLCite">
    <w:name w:val="HTML Cite"/>
    <w:basedOn w:val="DefaultParagraphFont"/>
    <w:semiHidden/>
    <w:rsid w:val="00DD62C5"/>
    <w:rPr>
      <w:i/>
      <w:iCs/>
    </w:rPr>
  </w:style>
  <w:style w:type="character" w:styleId="HTMLCode">
    <w:name w:val="HTML Code"/>
    <w:basedOn w:val="DefaultParagraphFont"/>
    <w:semiHidden/>
    <w:rsid w:val="00DD62C5"/>
    <w:rPr>
      <w:rFonts w:ascii="Consolas" w:hAnsi="Consolas"/>
      <w:sz w:val="20"/>
      <w:szCs w:val="20"/>
    </w:rPr>
  </w:style>
  <w:style w:type="character" w:styleId="HTMLDefinition">
    <w:name w:val="HTML Definition"/>
    <w:basedOn w:val="DefaultParagraphFont"/>
    <w:semiHidden/>
    <w:rsid w:val="00DD62C5"/>
    <w:rPr>
      <w:i/>
      <w:iCs/>
    </w:rPr>
  </w:style>
  <w:style w:type="character" w:styleId="HTMLKeyboard">
    <w:name w:val="HTML Keyboard"/>
    <w:basedOn w:val="DefaultParagraphFont"/>
    <w:semiHidden/>
    <w:rsid w:val="00DD62C5"/>
    <w:rPr>
      <w:rFonts w:ascii="Consolas" w:hAnsi="Consolas"/>
      <w:sz w:val="20"/>
      <w:szCs w:val="20"/>
    </w:rPr>
  </w:style>
  <w:style w:type="paragraph" w:styleId="HTMLPreformatted">
    <w:name w:val="HTML Preformatted"/>
    <w:basedOn w:val="Normal"/>
    <w:link w:val="HTMLPreformattedChar"/>
    <w:semiHidden/>
    <w:rsid w:val="00DD62C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DD62C5"/>
    <w:rPr>
      <w:rFonts w:ascii="Consolas" w:eastAsiaTheme="minorHAnsi" w:hAnsi="Consolas"/>
      <w:sz w:val="20"/>
      <w:szCs w:val="20"/>
    </w:rPr>
  </w:style>
  <w:style w:type="character" w:styleId="HTMLSample">
    <w:name w:val="HTML Sample"/>
    <w:basedOn w:val="DefaultParagraphFont"/>
    <w:semiHidden/>
    <w:rsid w:val="00DD62C5"/>
    <w:rPr>
      <w:rFonts w:ascii="Consolas" w:hAnsi="Consolas"/>
      <w:sz w:val="24"/>
      <w:szCs w:val="24"/>
    </w:rPr>
  </w:style>
  <w:style w:type="character" w:styleId="HTMLTypewriter">
    <w:name w:val="HTML Typewriter"/>
    <w:basedOn w:val="DefaultParagraphFont"/>
    <w:semiHidden/>
    <w:unhideWhenUsed/>
    <w:rsid w:val="00DD62C5"/>
    <w:rPr>
      <w:rFonts w:ascii="Consolas" w:hAnsi="Consolas"/>
      <w:sz w:val="20"/>
      <w:szCs w:val="20"/>
    </w:rPr>
  </w:style>
  <w:style w:type="character" w:styleId="HTMLVariable">
    <w:name w:val="HTML Variable"/>
    <w:basedOn w:val="DefaultParagraphFont"/>
    <w:semiHidden/>
    <w:unhideWhenUsed/>
    <w:rsid w:val="00DD62C5"/>
    <w:rPr>
      <w:i/>
      <w:iCs/>
    </w:rPr>
  </w:style>
  <w:style w:type="paragraph" w:styleId="Index2">
    <w:name w:val="index 2"/>
    <w:basedOn w:val="Normal"/>
    <w:next w:val="Normal"/>
    <w:autoRedefine/>
    <w:semiHidden/>
    <w:rsid w:val="00DD62C5"/>
    <w:pPr>
      <w:spacing w:after="0" w:line="240" w:lineRule="auto"/>
      <w:ind w:left="440" w:hanging="220"/>
    </w:pPr>
  </w:style>
  <w:style w:type="paragraph" w:styleId="Index3">
    <w:name w:val="index 3"/>
    <w:basedOn w:val="Normal"/>
    <w:next w:val="Normal"/>
    <w:autoRedefine/>
    <w:semiHidden/>
    <w:rsid w:val="00DD62C5"/>
    <w:pPr>
      <w:spacing w:after="0" w:line="240" w:lineRule="auto"/>
      <w:ind w:left="660" w:hanging="220"/>
    </w:pPr>
  </w:style>
  <w:style w:type="paragraph" w:styleId="Index4">
    <w:name w:val="index 4"/>
    <w:basedOn w:val="Normal"/>
    <w:next w:val="Normal"/>
    <w:autoRedefine/>
    <w:semiHidden/>
    <w:rsid w:val="00DD62C5"/>
    <w:pPr>
      <w:spacing w:after="0" w:line="240" w:lineRule="auto"/>
      <w:ind w:left="880" w:hanging="220"/>
    </w:pPr>
  </w:style>
  <w:style w:type="paragraph" w:styleId="Index5">
    <w:name w:val="index 5"/>
    <w:basedOn w:val="Normal"/>
    <w:next w:val="Normal"/>
    <w:autoRedefine/>
    <w:semiHidden/>
    <w:rsid w:val="00DD62C5"/>
    <w:pPr>
      <w:spacing w:after="0" w:line="240" w:lineRule="auto"/>
      <w:ind w:left="1100" w:hanging="220"/>
    </w:pPr>
  </w:style>
  <w:style w:type="paragraph" w:styleId="Index6">
    <w:name w:val="index 6"/>
    <w:basedOn w:val="Normal"/>
    <w:next w:val="Normal"/>
    <w:autoRedefine/>
    <w:semiHidden/>
    <w:rsid w:val="00DD62C5"/>
    <w:pPr>
      <w:spacing w:after="0" w:line="240" w:lineRule="auto"/>
      <w:ind w:left="1320" w:hanging="220"/>
    </w:pPr>
  </w:style>
  <w:style w:type="paragraph" w:styleId="Index7">
    <w:name w:val="index 7"/>
    <w:basedOn w:val="Normal"/>
    <w:next w:val="Normal"/>
    <w:autoRedefine/>
    <w:semiHidden/>
    <w:rsid w:val="00DD62C5"/>
    <w:pPr>
      <w:spacing w:after="0" w:line="240" w:lineRule="auto"/>
      <w:ind w:left="1540" w:hanging="220"/>
    </w:pPr>
  </w:style>
  <w:style w:type="paragraph" w:styleId="Index8">
    <w:name w:val="index 8"/>
    <w:basedOn w:val="Normal"/>
    <w:next w:val="Normal"/>
    <w:autoRedefine/>
    <w:semiHidden/>
    <w:rsid w:val="00DD62C5"/>
    <w:pPr>
      <w:spacing w:after="0" w:line="240" w:lineRule="auto"/>
      <w:ind w:left="1760" w:hanging="220"/>
    </w:pPr>
  </w:style>
  <w:style w:type="paragraph" w:styleId="Index9">
    <w:name w:val="index 9"/>
    <w:basedOn w:val="Normal"/>
    <w:next w:val="Normal"/>
    <w:autoRedefine/>
    <w:semiHidden/>
    <w:rsid w:val="00DD62C5"/>
    <w:pPr>
      <w:spacing w:after="0" w:line="240" w:lineRule="auto"/>
      <w:ind w:left="1980" w:hanging="220"/>
    </w:pPr>
  </w:style>
  <w:style w:type="character" w:styleId="IntenseEmphasis">
    <w:name w:val="Intense Emphasis"/>
    <w:basedOn w:val="DefaultParagraphFont"/>
    <w:semiHidden/>
    <w:qFormat/>
    <w:rsid w:val="00DD62C5"/>
    <w:rPr>
      <w:i/>
      <w:iCs/>
      <w:color w:val="0B2949" w:themeColor="accent1"/>
    </w:rPr>
  </w:style>
  <w:style w:type="paragraph" w:styleId="IntenseQuote">
    <w:name w:val="Intense Quote"/>
    <w:basedOn w:val="Normal"/>
    <w:next w:val="Normal"/>
    <w:link w:val="IntenseQuoteChar"/>
    <w:semiHidden/>
    <w:qFormat/>
    <w:rsid w:val="00DD62C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semiHidden/>
    <w:rsid w:val="00DD62C5"/>
    <w:rPr>
      <w:rFonts w:asciiTheme="minorHAnsi" w:eastAsiaTheme="minorHAnsi" w:hAnsiTheme="minorHAnsi"/>
      <w:i/>
      <w:iCs/>
      <w:color w:val="0B2949" w:themeColor="accent1"/>
      <w:sz w:val="22"/>
      <w:szCs w:val="22"/>
    </w:rPr>
  </w:style>
  <w:style w:type="character" w:styleId="IntenseReference">
    <w:name w:val="Intense Reference"/>
    <w:basedOn w:val="DefaultParagraphFont"/>
    <w:semiHidden/>
    <w:qFormat/>
    <w:rsid w:val="00DD62C5"/>
    <w:rPr>
      <w:b/>
      <w:bCs/>
      <w:smallCaps/>
      <w:color w:val="0B2949" w:themeColor="accent1"/>
      <w:spacing w:val="5"/>
    </w:rPr>
  </w:style>
  <w:style w:type="table" w:styleId="LightGrid">
    <w:name w:val="Light Grid"/>
    <w:basedOn w:val="TableNormal"/>
    <w:unhideWhenUsed/>
    <w:locked/>
    <w:rsid w:val="00DD62C5"/>
    <w:pPr>
      <w:spacing w:after="0"/>
    </w:pPr>
    <w:rPr>
      <w:rFonts w:asciiTheme="minorHAnsi" w:eastAsia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locked/>
    <w:rsid w:val="00DD62C5"/>
    <w:pPr>
      <w:spacing w:after="0"/>
    </w:pPr>
    <w:rPr>
      <w:rFonts w:asciiTheme="minorHAnsi" w:eastAsiaTheme="minorHAnsi" w:hAnsiTheme="minorHAnsi"/>
      <w:sz w:val="22"/>
      <w:szCs w:val="22"/>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locked/>
    <w:rsid w:val="00DD62C5"/>
    <w:pPr>
      <w:spacing w:after="0"/>
    </w:pPr>
    <w:rPr>
      <w:rFonts w:asciiTheme="minorHAnsi" w:eastAsiaTheme="minorHAnsi" w:hAnsiTheme="minorHAnsi"/>
      <w:sz w:val="22"/>
      <w:szCs w:val="22"/>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locked/>
    <w:rsid w:val="00DD62C5"/>
    <w:pPr>
      <w:spacing w:after="0"/>
    </w:pPr>
    <w:rPr>
      <w:rFonts w:asciiTheme="minorHAnsi" w:eastAsiaTheme="minorHAnsi" w:hAnsiTheme="minorHAnsi"/>
      <w:sz w:val="22"/>
      <w:szCs w:val="22"/>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locked/>
    <w:rsid w:val="00DD62C5"/>
    <w:pPr>
      <w:spacing w:after="0"/>
    </w:pPr>
    <w:rPr>
      <w:rFonts w:asciiTheme="minorHAnsi" w:eastAsiaTheme="minorHAnsi" w:hAnsiTheme="minorHAnsi"/>
      <w:sz w:val="22"/>
      <w:szCs w:val="22"/>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locked/>
    <w:rsid w:val="00DD62C5"/>
    <w:pPr>
      <w:spacing w:after="0"/>
    </w:pPr>
    <w:rPr>
      <w:rFonts w:asciiTheme="minorHAnsi" w:eastAsiaTheme="minorHAnsi" w:hAnsiTheme="minorHAnsi"/>
      <w:sz w:val="22"/>
      <w:szCs w:val="22"/>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locked/>
    <w:rsid w:val="00DD62C5"/>
    <w:pPr>
      <w:spacing w:after="0"/>
    </w:pPr>
    <w:rPr>
      <w:rFonts w:asciiTheme="minorHAnsi" w:eastAsiaTheme="minorHAnsi" w:hAnsiTheme="minorHAnsi"/>
      <w:sz w:val="22"/>
      <w:szCs w:val="22"/>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Accent1">
    <w:name w:val="Light List Accent 1"/>
    <w:basedOn w:val="TableNormal"/>
    <w:unhideWhenUsed/>
    <w:locked/>
    <w:rsid w:val="00DD62C5"/>
    <w:pPr>
      <w:spacing w:after="0"/>
    </w:pPr>
    <w:rPr>
      <w:rFonts w:asciiTheme="minorHAnsi" w:eastAsiaTheme="minorHAnsi" w:hAnsiTheme="minorHAnsi"/>
      <w:sz w:val="22"/>
      <w:szCs w:val="22"/>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locked/>
    <w:rsid w:val="00DD62C5"/>
    <w:pPr>
      <w:spacing w:after="0"/>
    </w:pPr>
    <w:rPr>
      <w:rFonts w:asciiTheme="minorHAnsi" w:eastAsiaTheme="minorHAnsi" w:hAnsiTheme="minorHAnsi"/>
      <w:sz w:val="22"/>
      <w:szCs w:val="22"/>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locked/>
    <w:rsid w:val="00DD62C5"/>
    <w:pPr>
      <w:spacing w:after="0"/>
    </w:pPr>
    <w:rPr>
      <w:rFonts w:asciiTheme="minorHAnsi" w:eastAsiaTheme="minorHAnsi" w:hAnsiTheme="minorHAnsi"/>
      <w:sz w:val="22"/>
      <w:szCs w:val="22"/>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locked/>
    <w:rsid w:val="00DD62C5"/>
    <w:pPr>
      <w:spacing w:after="0"/>
    </w:pPr>
    <w:rPr>
      <w:rFonts w:asciiTheme="minorHAnsi" w:eastAsiaTheme="minorHAnsi" w:hAnsiTheme="minorHAnsi"/>
      <w:sz w:val="22"/>
      <w:szCs w:val="22"/>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locked/>
    <w:rsid w:val="00DD62C5"/>
    <w:pPr>
      <w:spacing w:after="0"/>
    </w:pPr>
    <w:rPr>
      <w:rFonts w:asciiTheme="minorHAnsi" w:eastAsiaTheme="minorHAnsi" w:hAnsiTheme="minorHAnsi"/>
      <w:sz w:val="22"/>
      <w:szCs w:val="22"/>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locked/>
    <w:rsid w:val="00DD62C5"/>
    <w:pPr>
      <w:spacing w:after="0"/>
    </w:pPr>
    <w:rPr>
      <w:rFonts w:asciiTheme="minorHAnsi" w:eastAsiaTheme="minorHAnsi" w:hAnsiTheme="minorHAnsi"/>
      <w:sz w:val="22"/>
      <w:szCs w:val="22"/>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locked/>
    <w:rsid w:val="00DD62C5"/>
    <w:pPr>
      <w:spacing w:after="0"/>
    </w:pPr>
    <w:rPr>
      <w:rFonts w:asciiTheme="minorHAnsi" w:eastAsiaTheme="minorHAnsi"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locked/>
    <w:rsid w:val="00DD62C5"/>
    <w:pPr>
      <w:spacing w:after="0"/>
    </w:pPr>
    <w:rPr>
      <w:rFonts w:asciiTheme="minorHAnsi" w:eastAsiaTheme="minorHAnsi" w:hAnsiTheme="minorHAnsi"/>
      <w:color w:val="081E36" w:themeColor="accent1" w:themeShade="BF"/>
      <w:sz w:val="22"/>
      <w:szCs w:val="22"/>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locked/>
    <w:rsid w:val="00DD62C5"/>
    <w:pPr>
      <w:spacing w:after="0"/>
    </w:pPr>
    <w:rPr>
      <w:rFonts w:asciiTheme="minorHAnsi" w:eastAsiaTheme="minorHAnsi" w:hAnsiTheme="minorHAnsi"/>
      <w:color w:val="9B201D" w:themeColor="accent2" w:themeShade="BF"/>
      <w:sz w:val="22"/>
      <w:szCs w:val="22"/>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locked/>
    <w:rsid w:val="00DD62C5"/>
    <w:pPr>
      <w:spacing w:after="0"/>
    </w:pPr>
    <w:rPr>
      <w:rFonts w:asciiTheme="minorHAnsi" w:eastAsiaTheme="minorHAnsi" w:hAnsiTheme="minorHAnsi"/>
      <w:color w:val="444D54" w:themeColor="accent3" w:themeShade="BF"/>
      <w:sz w:val="22"/>
      <w:szCs w:val="22"/>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locked/>
    <w:rsid w:val="00DD62C5"/>
    <w:pPr>
      <w:spacing w:after="0"/>
    </w:pPr>
    <w:rPr>
      <w:rFonts w:asciiTheme="minorHAnsi" w:eastAsiaTheme="minorHAnsi" w:hAnsiTheme="minorHAnsi"/>
      <w:color w:val="BD8B0B" w:themeColor="accent4" w:themeShade="BF"/>
      <w:sz w:val="22"/>
      <w:szCs w:val="22"/>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locked/>
    <w:rsid w:val="00DD62C5"/>
    <w:pPr>
      <w:spacing w:after="0"/>
    </w:pPr>
    <w:rPr>
      <w:rFonts w:asciiTheme="minorHAnsi" w:eastAsiaTheme="minorHAnsi" w:hAnsiTheme="minorHAnsi"/>
      <w:color w:val="126D6E" w:themeColor="accent5" w:themeShade="BF"/>
      <w:sz w:val="22"/>
      <w:szCs w:val="22"/>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locked/>
    <w:rsid w:val="00DD62C5"/>
    <w:pPr>
      <w:spacing w:after="0"/>
    </w:pPr>
    <w:rPr>
      <w:rFonts w:asciiTheme="minorHAnsi" w:eastAsiaTheme="minorHAnsi" w:hAnsiTheme="minorHAnsi"/>
      <w:color w:val="117C55" w:themeColor="accent6" w:themeShade="BF"/>
      <w:sz w:val="22"/>
      <w:szCs w:val="22"/>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DD62C5"/>
  </w:style>
  <w:style w:type="paragraph" w:styleId="ListContinue4">
    <w:name w:val="List Continue 4"/>
    <w:basedOn w:val="Normal"/>
    <w:semiHidden/>
    <w:rsid w:val="00DD62C5"/>
    <w:pPr>
      <w:spacing w:after="120"/>
      <w:ind w:left="1440"/>
      <w:contextualSpacing/>
    </w:pPr>
  </w:style>
  <w:style w:type="paragraph" w:styleId="ListContinue5">
    <w:name w:val="List Continue 5"/>
    <w:basedOn w:val="Normal"/>
    <w:semiHidden/>
    <w:rsid w:val="00DD62C5"/>
    <w:pPr>
      <w:spacing w:after="120"/>
      <w:ind w:left="1800"/>
      <w:contextualSpacing/>
    </w:pPr>
  </w:style>
  <w:style w:type="table" w:styleId="ListTable1Light">
    <w:name w:val="List Table 1 Light"/>
    <w:basedOn w:val="TableNormal"/>
    <w:rsid w:val="00DD62C5"/>
    <w:pPr>
      <w:spacing w:after="0"/>
    </w:pPr>
    <w:rPr>
      <w:rFonts w:asciiTheme="minorHAnsi" w:eastAsiaTheme="minorHAnsi" w:hAnsiTheme="minorHAnsi"/>
      <w:sz w:val="22"/>
      <w:szCs w:val="22"/>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DD62C5"/>
    <w:pPr>
      <w:spacing w:after="0"/>
    </w:pPr>
    <w:rPr>
      <w:rFonts w:asciiTheme="minorHAnsi" w:eastAsiaTheme="minorHAnsi" w:hAnsiTheme="minorHAnsi"/>
      <w:sz w:val="22"/>
      <w:szCs w:val="22"/>
    </w:r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DD62C5"/>
    <w:pPr>
      <w:spacing w:after="0"/>
    </w:pPr>
    <w:rPr>
      <w:rFonts w:asciiTheme="minorHAnsi" w:eastAsiaTheme="minorHAnsi" w:hAnsiTheme="minorHAnsi"/>
      <w:sz w:val="22"/>
      <w:szCs w:val="22"/>
    </w:r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DD62C5"/>
    <w:pPr>
      <w:spacing w:after="0"/>
    </w:pPr>
    <w:rPr>
      <w:rFonts w:asciiTheme="minorHAnsi" w:eastAsiaTheme="minorHAnsi" w:hAnsiTheme="minorHAnsi"/>
      <w:sz w:val="22"/>
      <w:szCs w:val="22"/>
    </w:r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DD62C5"/>
    <w:pPr>
      <w:spacing w:after="0"/>
    </w:pPr>
    <w:rPr>
      <w:rFonts w:asciiTheme="minorHAnsi" w:eastAsiaTheme="minorHAnsi" w:hAnsiTheme="minorHAnsi"/>
      <w:sz w:val="22"/>
      <w:szCs w:val="22"/>
    </w:r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DD62C5"/>
    <w:pPr>
      <w:spacing w:after="0"/>
    </w:pPr>
    <w:rPr>
      <w:rFonts w:asciiTheme="minorHAnsi" w:eastAsiaTheme="minorHAnsi" w:hAnsiTheme="minorHAnsi"/>
      <w:sz w:val="22"/>
      <w:szCs w:val="22"/>
    </w:r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DD62C5"/>
    <w:pPr>
      <w:spacing w:after="0"/>
    </w:pPr>
    <w:rPr>
      <w:rFonts w:asciiTheme="minorHAnsi" w:eastAsiaTheme="minorHAnsi" w:hAnsiTheme="minorHAnsi"/>
      <w:sz w:val="22"/>
      <w:szCs w:val="22"/>
    </w:r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DD62C5"/>
    <w:pPr>
      <w:spacing w:after="0"/>
    </w:pPr>
    <w:rPr>
      <w:rFonts w:asciiTheme="minorHAnsi" w:eastAsiaTheme="minorHAnsi" w:hAnsiTheme="minorHAnsi"/>
      <w:sz w:val="22"/>
      <w:szCs w:val="22"/>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DD62C5"/>
    <w:pPr>
      <w:spacing w:after="0"/>
    </w:pPr>
    <w:rPr>
      <w:rFonts w:asciiTheme="minorHAnsi" w:eastAsiaTheme="minorHAnsi" w:hAnsiTheme="minorHAnsi"/>
      <w:sz w:val="22"/>
      <w:szCs w:val="22"/>
    </w:r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DD62C5"/>
    <w:pPr>
      <w:spacing w:after="0"/>
    </w:pPr>
    <w:rPr>
      <w:rFonts w:asciiTheme="minorHAnsi" w:eastAsiaTheme="minorHAnsi" w:hAnsiTheme="minorHAnsi"/>
      <w:sz w:val="22"/>
      <w:szCs w:val="22"/>
    </w:r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DD62C5"/>
    <w:pPr>
      <w:spacing w:after="0"/>
    </w:pPr>
    <w:rPr>
      <w:rFonts w:asciiTheme="minorHAnsi" w:eastAsiaTheme="minorHAnsi" w:hAnsiTheme="minorHAnsi"/>
      <w:sz w:val="22"/>
      <w:szCs w:val="22"/>
    </w:r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DD62C5"/>
    <w:pPr>
      <w:spacing w:after="0"/>
    </w:pPr>
    <w:rPr>
      <w:rFonts w:asciiTheme="minorHAnsi" w:eastAsiaTheme="minorHAnsi" w:hAnsiTheme="minorHAnsi"/>
      <w:sz w:val="22"/>
      <w:szCs w:val="22"/>
    </w:r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DD62C5"/>
    <w:pPr>
      <w:spacing w:after="0"/>
    </w:pPr>
    <w:rPr>
      <w:rFonts w:asciiTheme="minorHAnsi" w:eastAsiaTheme="minorHAnsi" w:hAnsiTheme="minorHAnsi"/>
      <w:sz w:val="22"/>
      <w:szCs w:val="22"/>
    </w:r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DD62C5"/>
    <w:pPr>
      <w:spacing w:after="0"/>
    </w:pPr>
    <w:rPr>
      <w:rFonts w:asciiTheme="minorHAnsi" w:eastAsiaTheme="minorHAnsi" w:hAnsiTheme="minorHAnsi"/>
      <w:sz w:val="22"/>
      <w:szCs w:val="22"/>
    </w:r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DD62C5"/>
    <w:pPr>
      <w:spacing w:after="0"/>
    </w:pPr>
    <w:rPr>
      <w:rFonts w:asciiTheme="minorHAnsi" w:eastAsiaTheme="minorHAnsi" w:hAnsiTheme="minorHAnsi"/>
      <w:sz w:val="22"/>
      <w:szCs w:val="22"/>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DD62C5"/>
    <w:pPr>
      <w:spacing w:after="0"/>
    </w:pPr>
    <w:rPr>
      <w:rFonts w:asciiTheme="minorHAnsi" w:eastAsiaTheme="minorHAnsi" w:hAnsiTheme="minorHAnsi"/>
      <w:sz w:val="22"/>
      <w:szCs w:val="22"/>
    </w:r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DD62C5"/>
    <w:pPr>
      <w:spacing w:after="0"/>
    </w:pPr>
    <w:rPr>
      <w:rFonts w:asciiTheme="minorHAnsi" w:eastAsiaTheme="minorHAnsi" w:hAnsiTheme="minorHAnsi"/>
      <w:sz w:val="22"/>
      <w:szCs w:val="22"/>
    </w:r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DD62C5"/>
    <w:pPr>
      <w:spacing w:after="0"/>
    </w:pPr>
    <w:rPr>
      <w:rFonts w:asciiTheme="minorHAnsi" w:eastAsiaTheme="minorHAnsi" w:hAnsiTheme="minorHAnsi"/>
      <w:sz w:val="22"/>
      <w:szCs w:val="22"/>
    </w:r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DD62C5"/>
    <w:pPr>
      <w:spacing w:after="0"/>
    </w:pPr>
    <w:rPr>
      <w:rFonts w:asciiTheme="minorHAnsi" w:eastAsiaTheme="minorHAnsi" w:hAnsiTheme="minorHAnsi"/>
      <w:sz w:val="22"/>
      <w:szCs w:val="22"/>
    </w:r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DD62C5"/>
    <w:pPr>
      <w:spacing w:after="0"/>
    </w:pPr>
    <w:rPr>
      <w:rFonts w:asciiTheme="minorHAnsi" w:eastAsiaTheme="minorHAnsi" w:hAnsiTheme="minorHAnsi"/>
      <w:sz w:val="22"/>
      <w:szCs w:val="22"/>
    </w:r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DD62C5"/>
    <w:pPr>
      <w:spacing w:after="0"/>
    </w:pPr>
    <w:rPr>
      <w:rFonts w:asciiTheme="minorHAnsi" w:eastAsiaTheme="minorHAnsi" w:hAnsiTheme="minorHAnsi"/>
      <w:sz w:val="22"/>
      <w:szCs w:val="22"/>
    </w:r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DD62C5"/>
    <w:pPr>
      <w:spacing w:after="0"/>
    </w:pPr>
    <w:rPr>
      <w:rFonts w:asciiTheme="minorHAnsi" w:eastAsiaTheme="minorHAnsi" w:hAnsiTheme="minorHAns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DD62C5"/>
    <w:pPr>
      <w:spacing w:after="0"/>
    </w:pPr>
    <w:rPr>
      <w:rFonts w:asciiTheme="minorHAnsi" w:eastAsiaTheme="minorHAnsi" w:hAnsiTheme="minorHAnsi"/>
      <w:sz w:val="22"/>
      <w:szCs w:val="22"/>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DD62C5"/>
    <w:pPr>
      <w:spacing w:after="0"/>
    </w:pPr>
    <w:rPr>
      <w:rFonts w:asciiTheme="minorHAnsi" w:eastAsiaTheme="minorHAnsi" w:hAnsiTheme="minorHAnsi"/>
      <w:sz w:val="22"/>
      <w:szCs w:val="22"/>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DD62C5"/>
    <w:pPr>
      <w:spacing w:after="0"/>
    </w:pPr>
    <w:rPr>
      <w:rFonts w:asciiTheme="minorHAnsi" w:eastAsiaTheme="minorHAnsi" w:hAnsiTheme="minorHAnsi"/>
      <w:sz w:val="22"/>
      <w:szCs w:val="22"/>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DD62C5"/>
    <w:pPr>
      <w:spacing w:after="0"/>
    </w:pPr>
    <w:rPr>
      <w:rFonts w:asciiTheme="minorHAnsi" w:eastAsiaTheme="minorHAnsi" w:hAnsiTheme="minorHAnsi"/>
      <w:sz w:val="22"/>
      <w:szCs w:val="22"/>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DD62C5"/>
    <w:pPr>
      <w:spacing w:after="0"/>
    </w:pPr>
    <w:rPr>
      <w:rFonts w:asciiTheme="minorHAnsi" w:eastAsiaTheme="minorHAnsi" w:hAnsiTheme="minorHAnsi"/>
      <w:sz w:val="22"/>
      <w:szCs w:val="22"/>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DD62C5"/>
    <w:pPr>
      <w:spacing w:after="0"/>
    </w:pPr>
    <w:rPr>
      <w:rFonts w:asciiTheme="minorHAnsi" w:eastAsiaTheme="minorHAnsi" w:hAnsiTheme="minorHAnsi"/>
      <w:sz w:val="22"/>
      <w:szCs w:val="22"/>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DD62C5"/>
    <w:pPr>
      <w:spacing w:after="0"/>
    </w:pPr>
    <w:rPr>
      <w:rFonts w:asciiTheme="minorHAnsi" w:eastAsiaTheme="minorHAnsi" w:hAnsiTheme="minorHAnsi"/>
      <w:color w:val="FFFFFF" w:themeColor="background1"/>
      <w:sz w:val="22"/>
      <w:szCs w:val="22"/>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DD62C5"/>
    <w:pPr>
      <w:spacing w:after="0"/>
    </w:pPr>
    <w:rPr>
      <w:rFonts w:asciiTheme="minorHAnsi" w:eastAsiaTheme="minorHAnsi" w:hAnsiTheme="minorHAnsi"/>
      <w:color w:val="FFFFFF" w:themeColor="background1"/>
      <w:sz w:val="22"/>
      <w:szCs w:val="22"/>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DD62C5"/>
    <w:pPr>
      <w:spacing w:after="0"/>
    </w:pPr>
    <w:rPr>
      <w:rFonts w:asciiTheme="minorHAnsi" w:eastAsiaTheme="minorHAnsi" w:hAnsiTheme="minorHAnsi"/>
      <w:color w:val="FFFFFF" w:themeColor="background1"/>
      <w:sz w:val="22"/>
      <w:szCs w:val="22"/>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DD62C5"/>
    <w:pPr>
      <w:spacing w:after="0"/>
    </w:pPr>
    <w:rPr>
      <w:rFonts w:asciiTheme="minorHAnsi" w:eastAsiaTheme="minorHAnsi" w:hAnsiTheme="minorHAnsi"/>
      <w:color w:val="FFFFFF" w:themeColor="background1"/>
      <w:sz w:val="22"/>
      <w:szCs w:val="22"/>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DD62C5"/>
    <w:pPr>
      <w:spacing w:after="0"/>
    </w:pPr>
    <w:rPr>
      <w:rFonts w:asciiTheme="minorHAnsi" w:eastAsiaTheme="minorHAnsi" w:hAnsiTheme="minorHAnsi"/>
      <w:color w:val="FFFFFF" w:themeColor="background1"/>
      <w:sz w:val="22"/>
      <w:szCs w:val="22"/>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DD62C5"/>
    <w:pPr>
      <w:spacing w:after="0"/>
    </w:pPr>
    <w:rPr>
      <w:rFonts w:asciiTheme="minorHAnsi" w:eastAsiaTheme="minorHAnsi" w:hAnsiTheme="minorHAnsi"/>
      <w:color w:val="FFFFFF" w:themeColor="background1"/>
      <w:sz w:val="22"/>
      <w:szCs w:val="22"/>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DD62C5"/>
    <w:pPr>
      <w:spacing w:after="0"/>
    </w:pPr>
    <w:rPr>
      <w:rFonts w:asciiTheme="minorHAnsi" w:eastAsiaTheme="minorHAnsi" w:hAnsiTheme="minorHAnsi"/>
      <w:color w:val="FFFFFF" w:themeColor="background1"/>
      <w:sz w:val="22"/>
      <w:szCs w:val="22"/>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DD62C5"/>
    <w:pPr>
      <w:spacing w:after="0"/>
    </w:pPr>
    <w:rPr>
      <w:rFonts w:asciiTheme="minorHAnsi" w:eastAsiaTheme="minorHAnsi" w:hAnsiTheme="minorHAnsi"/>
      <w:color w:val="000000" w:themeColor="text1"/>
      <w:sz w:val="22"/>
      <w:szCs w:val="22"/>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DD62C5"/>
    <w:pPr>
      <w:spacing w:after="0"/>
    </w:pPr>
    <w:rPr>
      <w:rFonts w:asciiTheme="minorHAnsi" w:eastAsiaTheme="minorHAnsi" w:hAnsiTheme="minorHAnsi"/>
      <w:color w:val="081E36" w:themeColor="accent1" w:themeShade="BF"/>
      <w:sz w:val="22"/>
      <w:szCs w:val="22"/>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DD62C5"/>
    <w:pPr>
      <w:spacing w:after="0"/>
    </w:pPr>
    <w:rPr>
      <w:rFonts w:asciiTheme="minorHAnsi" w:eastAsiaTheme="minorHAnsi" w:hAnsiTheme="minorHAnsi"/>
      <w:color w:val="9B201D" w:themeColor="accent2" w:themeShade="BF"/>
      <w:sz w:val="22"/>
      <w:szCs w:val="22"/>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DD62C5"/>
    <w:pPr>
      <w:spacing w:after="0"/>
    </w:pPr>
    <w:rPr>
      <w:rFonts w:asciiTheme="minorHAnsi" w:eastAsiaTheme="minorHAnsi" w:hAnsiTheme="minorHAnsi"/>
      <w:color w:val="444D54" w:themeColor="accent3" w:themeShade="BF"/>
      <w:sz w:val="22"/>
      <w:szCs w:val="22"/>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DD62C5"/>
    <w:pPr>
      <w:spacing w:after="0"/>
    </w:pPr>
    <w:rPr>
      <w:rFonts w:asciiTheme="minorHAnsi" w:eastAsiaTheme="minorHAnsi" w:hAnsiTheme="minorHAnsi"/>
      <w:color w:val="BD8B0B" w:themeColor="accent4" w:themeShade="BF"/>
      <w:sz w:val="22"/>
      <w:szCs w:val="22"/>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DD62C5"/>
    <w:pPr>
      <w:spacing w:after="0"/>
    </w:pPr>
    <w:rPr>
      <w:rFonts w:asciiTheme="minorHAnsi" w:eastAsiaTheme="minorHAnsi" w:hAnsiTheme="minorHAnsi"/>
      <w:color w:val="126D6E" w:themeColor="accent5" w:themeShade="BF"/>
      <w:sz w:val="22"/>
      <w:szCs w:val="22"/>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DD62C5"/>
    <w:pPr>
      <w:spacing w:after="0"/>
    </w:pPr>
    <w:rPr>
      <w:rFonts w:asciiTheme="minorHAnsi" w:eastAsiaTheme="minorHAnsi" w:hAnsiTheme="minorHAnsi"/>
      <w:color w:val="117C55" w:themeColor="accent6" w:themeShade="BF"/>
      <w:sz w:val="22"/>
      <w:szCs w:val="22"/>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DD62C5"/>
    <w:pPr>
      <w:spacing w:after="0"/>
    </w:pPr>
    <w:rPr>
      <w:rFonts w:asciiTheme="minorHAnsi" w:eastAsiaTheme="minorHAnsi" w:hAnsiTheme="minorHAnsi"/>
      <w:color w:val="000000" w:themeColor="text1"/>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DD62C5"/>
    <w:pPr>
      <w:spacing w:after="0"/>
    </w:pPr>
    <w:rPr>
      <w:rFonts w:asciiTheme="minorHAnsi" w:eastAsiaTheme="minorHAnsi" w:hAnsiTheme="minorHAnsi"/>
      <w:color w:val="081E36" w:themeColor="accent1"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DD62C5"/>
    <w:pPr>
      <w:spacing w:after="0"/>
    </w:pPr>
    <w:rPr>
      <w:rFonts w:asciiTheme="minorHAnsi" w:eastAsiaTheme="minorHAnsi" w:hAnsiTheme="minorHAnsi"/>
      <w:color w:val="9B201D" w:themeColor="accent2"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DD62C5"/>
    <w:pPr>
      <w:spacing w:after="0"/>
    </w:pPr>
    <w:rPr>
      <w:rFonts w:asciiTheme="minorHAnsi" w:eastAsiaTheme="minorHAnsi" w:hAnsiTheme="minorHAnsi"/>
      <w:color w:val="444D54" w:themeColor="accent3"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DD62C5"/>
    <w:pPr>
      <w:spacing w:after="0"/>
    </w:pPr>
    <w:rPr>
      <w:rFonts w:asciiTheme="minorHAnsi" w:eastAsiaTheme="minorHAnsi" w:hAnsiTheme="minorHAnsi"/>
      <w:color w:val="BD8B0B" w:themeColor="accent4"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DD62C5"/>
    <w:pPr>
      <w:spacing w:after="0"/>
    </w:pPr>
    <w:rPr>
      <w:rFonts w:asciiTheme="minorHAnsi" w:eastAsiaTheme="minorHAnsi" w:hAnsiTheme="minorHAnsi"/>
      <w:color w:val="126D6E" w:themeColor="accent5"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DD62C5"/>
    <w:pPr>
      <w:spacing w:after="0"/>
    </w:pPr>
    <w:rPr>
      <w:rFonts w:asciiTheme="minorHAnsi" w:eastAsiaTheme="minorHAnsi" w:hAnsiTheme="minorHAnsi"/>
      <w:color w:val="117C55" w:themeColor="accent6"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locked/>
    <w:rsid w:val="00DD62C5"/>
    <w:pPr>
      <w:spacing w:after="0"/>
    </w:pPr>
    <w:rPr>
      <w:rFonts w:asciiTheme="minorHAnsi" w:eastAsia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locked/>
    <w:rsid w:val="00DD62C5"/>
    <w:pPr>
      <w:spacing w:after="0"/>
    </w:pPr>
    <w:rPr>
      <w:rFonts w:asciiTheme="minorHAnsi" w:eastAsiaTheme="minorHAnsi" w:hAnsiTheme="minorHAnsi"/>
      <w:sz w:val="22"/>
      <w:szCs w:val="22"/>
    </w:r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locked/>
    <w:rsid w:val="00DD62C5"/>
    <w:pPr>
      <w:spacing w:after="0"/>
    </w:pPr>
    <w:rPr>
      <w:rFonts w:asciiTheme="minorHAnsi" w:eastAsiaTheme="minorHAnsi" w:hAnsiTheme="minorHAnsi"/>
      <w:sz w:val="22"/>
      <w:szCs w:val="22"/>
    </w:r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locked/>
    <w:rsid w:val="00DD62C5"/>
    <w:pPr>
      <w:spacing w:after="0"/>
    </w:pPr>
    <w:rPr>
      <w:rFonts w:asciiTheme="minorHAnsi" w:eastAsiaTheme="minorHAnsi" w:hAnsiTheme="minorHAnsi"/>
      <w:sz w:val="22"/>
      <w:szCs w:val="22"/>
    </w:r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locked/>
    <w:rsid w:val="00DD62C5"/>
    <w:pPr>
      <w:spacing w:after="0"/>
    </w:pPr>
    <w:rPr>
      <w:rFonts w:asciiTheme="minorHAnsi" w:eastAsiaTheme="minorHAnsi" w:hAnsiTheme="minorHAnsi"/>
      <w:sz w:val="22"/>
      <w:szCs w:val="22"/>
    </w:r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locked/>
    <w:rsid w:val="00DD62C5"/>
    <w:pPr>
      <w:spacing w:after="0"/>
    </w:pPr>
    <w:rPr>
      <w:rFonts w:asciiTheme="minorHAnsi" w:eastAsiaTheme="minorHAnsi" w:hAnsiTheme="minorHAnsi"/>
      <w:sz w:val="22"/>
      <w:szCs w:val="22"/>
    </w:r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locked/>
    <w:rsid w:val="00DD62C5"/>
    <w:pPr>
      <w:spacing w:after="0"/>
    </w:pPr>
    <w:rPr>
      <w:rFonts w:asciiTheme="minorHAnsi" w:eastAsiaTheme="minorHAnsi" w:hAnsiTheme="minorHAnsi"/>
      <w:sz w:val="22"/>
      <w:szCs w:val="22"/>
    </w:r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locked/>
    <w:rsid w:val="00DD62C5"/>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locked/>
    <w:rsid w:val="00DD62C5"/>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locked/>
    <w:rsid w:val="00DD62C5"/>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locked/>
    <w:rsid w:val="00DD62C5"/>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locked/>
    <w:rsid w:val="00DD62C5"/>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locked/>
    <w:rsid w:val="00DD62C5"/>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locked/>
    <w:rsid w:val="00DD62C5"/>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locked/>
    <w:rsid w:val="00DD62C5"/>
    <w:pPr>
      <w:spacing w:after="0"/>
    </w:pPr>
    <w:rPr>
      <w:rFonts w:asciiTheme="minorHAnsi" w:eastAsia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locked/>
    <w:rsid w:val="00DD62C5"/>
    <w:pPr>
      <w:spacing w:after="0"/>
    </w:pPr>
    <w:rPr>
      <w:rFonts w:asciiTheme="minorHAnsi" w:eastAsia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locked/>
    <w:rsid w:val="00DD62C5"/>
    <w:pPr>
      <w:spacing w:after="0"/>
    </w:pPr>
    <w:rPr>
      <w:rFonts w:asciiTheme="minorHAnsi" w:eastAsia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locked/>
    <w:rsid w:val="00DD62C5"/>
    <w:pPr>
      <w:spacing w:after="0"/>
    </w:pPr>
    <w:rPr>
      <w:rFonts w:asciiTheme="minorHAnsi" w:eastAsia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locked/>
    <w:rsid w:val="00DD62C5"/>
    <w:pPr>
      <w:spacing w:after="0"/>
    </w:pPr>
    <w:rPr>
      <w:rFonts w:asciiTheme="minorHAnsi" w:eastAsia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locked/>
    <w:rsid w:val="00DD62C5"/>
    <w:pPr>
      <w:spacing w:after="0"/>
    </w:pPr>
    <w:rPr>
      <w:rFonts w:asciiTheme="minorHAnsi" w:eastAsia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locked/>
    <w:rsid w:val="00DD62C5"/>
    <w:pPr>
      <w:spacing w:after="0"/>
    </w:pPr>
    <w:rPr>
      <w:rFonts w:asciiTheme="minorHAnsi" w:eastAsia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locked/>
    <w:rsid w:val="00DD62C5"/>
    <w:pPr>
      <w:spacing w:after="0"/>
    </w:pPr>
    <w:rPr>
      <w:rFonts w:asciiTheme="minorHAnsi" w:eastAsiaTheme="minorHAnsi" w:hAnsiTheme="minorHAns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locked/>
    <w:rsid w:val="00DD62C5"/>
    <w:pPr>
      <w:spacing w:after="0"/>
    </w:pPr>
    <w:rPr>
      <w:rFonts w:asciiTheme="minorHAnsi" w:eastAsiaTheme="minorHAnsi" w:hAnsiTheme="minorHAnsi"/>
      <w:color w:val="000000" w:themeColor="text1"/>
      <w:sz w:val="22"/>
      <w:szCs w:val="22"/>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locked/>
    <w:rsid w:val="00DD62C5"/>
    <w:pPr>
      <w:spacing w:after="0"/>
    </w:pPr>
    <w:rPr>
      <w:rFonts w:asciiTheme="minorHAnsi" w:eastAsiaTheme="minorHAnsi" w:hAnsiTheme="minorHAnsi"/>
      <w:color w:val="000000" w:themeColor="text1"/>
      <w:sz w:val="22"/>
      <w:szCs w:val="22"/>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locked/>
    <w:rsid w:val="00DD62C5"/>
    <w:pPr>
      <w:spacing w:after="0"/>
    </w:pPr>
    <w:rPr>
      <w:rFonts w:asciiTheme="minorHAnsi" w:eastAsiaTheme="minorHAnsi" w:hAnsiTheme="minorHAnsi"/>
      <w:color w:val="000000" w:themeColor="text1"/>
      <w:sz w:val="22"/>
      <w:szCs w:val="22"/>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locked/>
    <w:rsid w:val="00DD62C5"/>
    <w:pPr>
      <w:spacing w:after="0"/>
    </w:pPr>
    <w:rPr>
      <w:rFonts w:asciiTheme="minorHAnsi" w:eastAsiaTheme="minorHAnsi" w:hAnsiTheme="minorHAnsi"/>
      <w:color w:val="000000" w:themeColor="text1"/>
      <w:sz w:val="22"/>
      <w:szCs w:val="22"/>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locked/>
    <w:rsid w:val="00DD62C5"/>
    <w:pPr>
      <w:spacing w:after="0"/>
    </w:pPr>
    <w:rPr>
      <w:rFonts w:asciiTheme="minorHAnsi" w:eastAsiaTheme="minorHAnsi" w:hAnsiTheme="minorHAnsi"/>
      <w:color w:val="000000" w:themeColor="text1"/>
      <w:sz w:val="22"/>
      <w:szCs w:val="22"/>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locked/>
    <w:rsid w:val="00DD62C5"/>
    <w:pPr>
      <w:spacing w:after="0"/>
    </w:pPr>
    <w:rPr>
      <w:rFonts w:asciiTheme="minorHAnsi" w:eastAsiaTheme="minorHAnsi" w:hAnsiTheme="minorHAnsi"/>
      <w:color w:val="000000" w:themeColor="text1"/>
      <w:sz w:val="22"/>
      <w:szCs w:val="22"/>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locked/>
    <w:rsid w:val="00DD62C5"/>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locked/>
    <w:rsid w:val="00DD62C5"/>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locked/>
    <w:rsid w:val="00DD62C5"/>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locked/>
    <w:rsid w:val="00DD62C5"/>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locked/>
    <w:rsid w:val="00DD62C5"/>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locked/>
    <w:rsid w:val="00DD62C5"/>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locked/>
    <w:rsid w:val="00DD62C5"/>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locked/>
    <w:rsid w:val="00DD62C5"/>
    <w:pPr>
      <w:spacing w:after="0"/>
    </w:pPr>
    <w:rPr>
      <w:rFonts w:asciiTheme="minorHAnsi" w:eastAsia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locked/>
    <w:rsid w:val="00DD62C5"/>
    <w:pPr>
      <w:spacing w:after="0"/>
    </w:pPr>
    <w:rPr>
      <w:rFonts w:asciiTheme="minorHAnsi" w:eastAsiaTheme="minorHAnsi" w:hAnsiTheme="minorHAnsi"/>
      <w:sz w:val="22"/>
      <w:szCs w:val="22"/>
    </w:r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locked/>
    <w:rsid w:val="00DD62C5"/>
    <w:pPr>
      <w:spacing w:after="0"/>
    </w:pPr>
    <w:rPr>
      <w:rFonts w:asciiTheme="minorHAnsi" w:eastAsiaTheme="minorHAnsi" w:hAnsiTheme="minorHAnsi"/>
      <w:sz w:val="22"/>
      <w:szCs w:val="22"/>
    </w:r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locked/>
    <w:rsid w:val="00DD62C5"/>
    <w:pPr>
      <w:spacing w:after="0"/>
    </w:pPr>
    <w:rPr>
      <w:rFonts w:asciiTheme="minorHAnsi" w:eastAsiaTheme="minorHAnsi" w:hAnsiTheme="minorHAnsi"/>
      <w:sz w:val="22"/>
      <w:szCs w:val="22"/>
    </w:r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locked/>
    <w:rsid w:val="00DD62C5"/>
    <w:pPr>
      <w:spacing w:after="0"/>
    </w:pPr>
    <w:rPr>
      <w:rFonts w:asciiTheme="minorHAnsi" w:eastAsiaTheme="minorHAnsi" w:hAnsiTheme="minorHAnsi"/>
      <w:sz w:val="22"/>
      <w:szCs w:val="22"/>
    </w:r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locked/>
    <w:rsid w:val="00DD62C5"/>
    <w:pPr>
      <w:spacing w:after="0"/>
    </w:pPr>
    <w:rPr>
      <w:rFonts w:asciiTheme="minorHAnsi" w:eastAsiaTheme="minorHAnsi" w:hAnsiTheme="minorHAnsi"/>
      <w:sz w:val="22"/>
      <w:szCs w:val="22"/>
    </w:r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locked/>
    <w:rsid w:val="00DD62C5"/>
    <w:pPr>
      <w:spacing w:after="0"/>
    </w:pPr>
    <w:rPr>
      <w:rFonts w:asciiTheme="minorHAnsi" w:eastAsiaTheme="minorHAnsi" w:hAnsiTheme="minorHAnsi"/>
      <w:sz w:val="22"/>
      <w:szCs w:val="22"/>
    </w:r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locked/>
    <w:rsid w:val="00DD62C5"/>
    <w:pPr>
      <w:spacing w:after="0"/>
    </w:pPr>
    <w:rPr>
      <w:rFonts w:asciiTheme="minorHAnsi" w:eastAsiaTheme="minorHAnsi" w:hAnsiTheme="minorHAns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locked/>
    <w:rsid w:val="00DD62C5"/>
    <w:pPr>
      <w:spacing w:after="0"/>
    </w:pPr>
    <w:rPr>
      <w:rFonts w:asciiTheme="minorHAnsi" w:eastAsiaTheme="minorHAnsi" w:hAnsiTheme="minorHAns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locked/>
    <w:rsid w:val="00DD62C5"/>
    <w:pPr>
      <w:spacing w:after="0"/>
    </w:pPr>
    <w:rPr>
      <w:rFonts w:asciiTheme="minorHAnsi" w:eastAsiaTheme="minorHAnsi" w:hAnsiTheme="minorHAns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locked/>
    <w:rsid w:val="00DD62C5"/>
    <w:pPr>
      <w:spacing w:after="0"/>
    </w:pPr>
    <w:rPr>
      <w:rFonts w:asciiTheme="minorHAnsi" w:eastAsiaTheme="minorHAnsi" w:hAnsiTheme="minorHAns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locked/>
    <w:rsid w:val="00DD62C5"/>
    <w:pPr>
      <w:spacing w:after="0"/>
    </w:pPr>
    <w:rPr>
      <w:rFonts w:asciiTheme="minorHAnsi" w:eastAsiaTheme="minorHAnsi" w:hAnsiTheme="minorHAns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locked/>
    <w:rsid w:val="00DD62C5"/>
    <w:pPr>
      <w:spacing w:after="0"/>
    </w:pPr>
    <w:rPr>
      <w:rFonts w:asciiTheme="minorHAnsi" w:eastAsiaTheme="minorHAnsi" w:hAnsiTheme="minorHAns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locked/>
    <w:rsid w:val="00DD62C5"/>
    <w:pPr>
      <w:spacing w:after="0"/>
    </w:pPr>
    <w:rPr>
      <w:rFonts w:asciiTheme="minorHAnsi" w:eastAsiaTheme="minorHAnsi" w:hAnsiTheme="minorHAns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DD62C5"/>
    <w:rPr>
      <w:color w:val="2B579A"/>
      <w:shd w:val="clear" w:color="auto" w:fill="E1DFDD"/>
    </w:rPr>
  </w:style>
  <w:style w:type="paragraph" w:styleId="MessageHeader">
    <w:name w:val="Message Header"/>
    <w:basedOn w:val="Normal"/>
    <w:link w:val="MessageHeaderChar"/>
    <w:semiHidden/>
    <w:rsid w:val="00DD62C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DD62C5"/>
    <w:rPr>
      <w:rFonts w:asciiTheme="majorHAnsi" w:eastAsiaTheme="majorEastAsia" w:hAnsiTheme="majorHAnsi" w:cstheme="majorBidi"/>
      <w:shd w:val="pct20" w:color="auto" w:fill="auto"/>
    </w:rPr>
  </w:style>
  <w:style w:type="paragraph" w:styleId="NormalIndent">
    <w:name w:val="Normal Indent"/>
    <w:basedOn w:val="Normal"/>
    <w:semiHidden/>
    <w:rsid w:val="00DD62C5"/>
    <w:pPr>
      <w:ind w:left="720"/>
    </w:pPr>
  </w:style>
  <w:style w:type="table" w:styleId="PlainTable1">
    <w:name w:val="Plain Table 1"/>
    <w:basedOn w:val="TableNormal"/>
    <w:rsid w:val="00DD62C5"/>
    <w:pPr>
      <w:spacing w:after="0"/>
    </w:pPr>
    <w:rPr>
      <w:rFonts w:asciiTheme="minorHAnsi" w:eastAsiaTheme="minorHAnsi" w:hAnsiTheme="minorHAns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DD62C5"/>
    <w:pPr>
      <w:spacing w:after="0"/>
    </w:pPr>
    <w:rPr>
      <w:rFonts w:asciiTheme="minorHAnsi" w:eastAsiaTheme="minorHAnsi" w:hAnsiTheme="minorHAns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DD62C5"/>
    <w:pPr>
      <w:spacing w:after="0"/>
    </w:pPr>
    <w:rPr>
      <w:rFonts w:asciiTheme="minorHAnsi" w:eastAsiaTheme="minorHAnsi" w:hAnsiTheme="minorHAnsi"/>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DD62C5"/>
    <w:pPr>
      <w:spacing w:after="0"/>
    </w:pPr>
    <w:rPr>
      <w:rFonts w:asciiTheme="minorHAnsi" w:eastAsiaTheme="minorHAnsi" w:hAnsiTheme="minorHAns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DD62C5"/>
    <w:pPr>
      <w:spacing w:after="0"/>
    </w:pPr>
    <w:rPr>
      <w:rFonts w:asciiTheme="minorHAnsi" w:eastAsiaTheme="minorHAnsi" w:hAnsiTheme="minorHAns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DD62C5"/>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DD62C5"/>
    <w:rPr>
      <w:rFonts w:ascii="Consolas" w:eastAsiaTheme="minorHAnsi" w:hAnsi="Consolas"/>
      <w:sz w:val="21"/>
      <w:szCs w:val="21"/>
    </w:rPr>
  </w:style>
  <w:style w:type="paragraph" w:styleId="Signature">
    <w:name w:val="Signature"/>
    <w:basedOn w:val="Normal"/>
    <w:link w:val="SignatureChar"/>
    <w:qFormat/>
    <w:rsid w:val="00DD62C5"/>
    <w:pPr>
      <w:spacing w:after="0" w:line="240" w:lineRule="auto"/>
      <w:ind w:left="4320"/>
    </w:pPr>
  </w:style>
  <w:style w:type="character" w:customStyle="1" w:styleId="SignatureChar">
    <w:name w:val="Signature Char"/>
    <w:basedOn w:val="DefaultParagraphFont"/>
    <w:link w:val="Signature"/>
    <w:rsid w:val="00DD62C5"/>
    <w:rPr>
      <w:rFonts w:asciiTheme="minorHAnsi" w:eastAsiaTheme="minorHAnsi" w:hAnsiTheme="minorHAnsi"/>
      <w:sz w:val="22"/>
      <w:szCs w:val="22"/>
    </w:rPr>
  </w:style>
  <w:style w:type="character" w:styleId="SmartHyperlink">
    <w:name w:val="Smart Hyperlink"/>
    <w:basedOn w:val="DefaultParagraphFont"/>
    <w:semiHidden/>
    <w:rsid w:val="00DD62C5"/>
    <w:rPr>
      <w:u w:val="dotted"/>
    </w:rPr>
  </w:style>
  <w:style w:type="character" w:styleId="SubtleEmphasis">
    <w:name w:val="Subtle Emphasis"/>
    <w:basedOn w:val="DefaultParagraphFont"/>
    <w:semiHidden/>
    <w:qFormat/>
    <w:rsid w:val="00DD62C5"/>
    <w:rPr>
      <w:i/>
      <w:iCs/>
      <w:color w:val="404040" w:themeColor="text1" w:themeTint="BF"/>
    </w:rPr>
  </w:style>
  <w:style w:type="character" w:styleId="SubtleReference">
    <w:name w:val="Subtle Reference"/>
    <w:basedOn w:val="DefaultParagraphFont"/>
    <w:semiHidden/>
    <w:qFormat/>
    <w:rsid w:val="00DD62C5"/>
    <w:rPr>
      <w:smallCaps/>
      <w:color w:val="5A5A5A" w:themeColor="text1" w:themeTint="A5"/>
    </w:rPr>
  </w:style>
  <w:style w:type="table" w:styleId="Table3Deffects1">
    <w:name w:val="Table 3D effects 1"/>
    <w:basedOn w:val="TableNormal"/>
    <w:unhideWhenUsed/>
    <w:rsid w:val="00DD62C5"/>
    <w:pPr>
      <w:spacing w:after="160" w:line="264" w:lineRule="auto"/>
    </w:pPr>
    <w:rPr>
      <w:rFonts w:asciiTheme="minorHAnsi" w:eastAsiaTheme="minorHAnsi" w:hAnsiTheme="minorHAnsi"/>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DD62C5"/>
    <w:pPr>
      <w:spacing w:after="160" w:line="264" w:lineRule="auto"/>
    </w:pPr>
    <w:rPr>
      <w:rFonts w:asciiTheme="minorHAnsi" w:eastAsiaTheme="minorHAnsi" w:hAnsiTheme="minorHAnsi"/>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DD62C5"/>
    <w:pPr>
      <w:spacing w:after="160" w:line="264" w:lineRule="auto"/>
    </w:pPr>
    <w:rPr>
      <w:rFonts w:asciiTheme="minorHAnsi" w:eastAsiaTheme="minorHAnsi" w:hAnsiTheme="minorHAnsi"/>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DD62C5"/>
    <w:pPr>
      <w:spacing w:after="160" w:line="264" w:lineRule="auto"/>
    </w:pPr>
    <w:rPr>
      <w:rFonts w:asciiTheme="minorHAnsi" w:eastAsiaTheme="minorHAnsi" w:hAnsiTheme="minorHAnsi"/>
      <w:sz w:val="22"/>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DD62C5"/>
    <w:pPr>
      <w:spacing w:after="160" w:line="264" w:lineRule="auto"/>
    </w:pPr>
    <w:rPr>
      <w:rFonts w:asciiTheme="minorHAnsi" w:eastAsiaTheme="minorHAnsi" w:hAnsiTheme="minorHAnsi"/>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DD62C5"/>
    <w:pPr>
      <w:spacing w:after="160" w:line="264" w:lineRule="auto"/>
    </w:pPr>
    <w:rPr>
      <w:rFonts w:asciiTheme="minorHAnsi" w:eastAsia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DD62C5"/>
    <w:pPr>
      <w:spacing w:after="160" w:line="264" w:lineRule="auto"/>
    </w:pPr>
    <w:rPr>
      <w:rFonts w:asciiTheme="minorHAnsi" w:eastAsia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DD62C5"/>
    <w:pPr>
      <w:spacing w:after="160" w:line="264" w:lineRule="auto"/>
    </w:pPr>
    <w:rPr>
      <w:rFonts w:asciiTheme="minorHAnsi" w:eastAsia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DD62C5"/>
    <w:pPr>
      <w:spacing w:after="160" w:line="264" w:lineRule="auto"/>
    </w:pPr>
    <w:rPr>
      <w:rFonts w:asciiTheme="minorHAnsi" w:eastAsiaTheme="minorHAnsi" w:hAnsiTheme="minorHAnsi"/>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DD62C5"/>
    <w:pPr>
      <w:spacing w:after="160" w:line="264" w:lineRule="auto"/>
    </w:pPr>
    <w:rPr>
      <w:rFonts w:asciiTheme="minorHAnsi" w:eastAsia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DD62C5"/>
    <w:pPr>
      <w:spacing w:after="160" w:line="264" w:lineRule="auto"/>
    </w:pPr>
    <w:rPr>
      <w:rFonts w:asciiTheme="minorHAnsi" w:eastAsia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DD62C5"/>
    <w:pPr>
      <w:spacing w:after="160" w:line="264" w:lineRule="auto"/>
    </w:pPr>
    <w:rPr>
      <w:rFonts w:asciiTheme="minorHAnsi" w:eastAsiaTheme="minorHAnsi" w:hAnsiTheme="minorHAnsi"/>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DD62C5"/>
    <w:pPr>
      <w:spacing w:after="160" w:line="264" w:lineRule="auto"/>
    </w:pPr>
    <w:rPr>
      <w:rFonts w:asciiTheme="minorHAnsi" w:eastAsia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DD62C5"/>
    <w:pPr>
      <w:spacing w:after="160" w:line="264" w:lineRule="auto"/>
    </w:pPr>
    <w:rPr>
      <w:rFonts w:asciiTheme="minorHAnsi" w:eastAsiaTheme="minorHAnsi" w:hAnsiTheme="minorHAnsi"/>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DD62C5"/>
    <w:pPr>
      <w:spacing w:after="160" w:line="264" w:lineRule="auto"/>
    </w:pPr>
    <w:rPr>
      <w:rFonts w:asciiTheme="minorHAnsi" w:eastAsia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DD62C5"/>
    <w:pPr>
      <w:spacing w:after="160" w:line="264" w:lineRule="auto"/>
    </w:pPr>
    <w:rPr>
      <w:rFonts w:asciiTheme="minorHAnsi" w:eastAsiaTheme="minorHAnsi" w:hAnsiTheme="minorHAnsi"/>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DD62C5"/>
    <w:pPr>
      <w:spacing w:after="160" w:line="264" w:lineRule="auto"/>
    </w:pPr>
    <w:rPr>
      <w:rFonts w:asciiTheme="minorHAnsi" w:eastAsia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unhideWhenUsed/>
    <w:rsid w:val="00DD62C5"/>
    <w:pPr>
      <w:spacing w:after="160" w:line="264" w:lineRule="auto"/>
    </w:pPr>
    <w:rPr>
      <w:rFonts w:asciiTheme="minorHAnsi" w:eastAsia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DD62C5"/>
    <w:pPr>
      <w:spacing w:after="160" w:line="264" w:lineRule="auto"/>
    </w:pPr>
    <w:rPr>
      <w:rFonts w:asciiTheme="minorHAnsi" w:eastAsiaTheme="minorHAnsi" w:hAnsiTheme="minorHAnsi"/>
      <w:sz w:val="22"/>
      <w:szCs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DD62C5"/>
    <w:pPr>
      <w:spacing w:after="160" w:line="264" w:lineRule="auto"/>
    </w:pPr>
    <w:rPr>
      <w:rFonts w:asciiTheme="minorHAnsi" w:eastAsia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DD62C5"/>
    <w:pPr>
      <w:spacing w:after="160" w:line="264" w:lineRule="auto"/>
    </w:pPr>
    <w:rPr>
      <w:rFonts w:asciiTheme="minorHAnsi" w:eastAsia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DD62C5"/>
    <w:pPr>
      <w:spacing w:after="160" w:line="264" w:lineRule="auto"/>
    </w:pPr>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DD62C5"/>
    <w:pPr>
      <w:spacing w:after="160" w:line="264" w:lineRule="auto"/>
    </w:pPr>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DD62C5"/>
    <w:pPr>
      <w:spacing w:after="160" w:line="264" w:lineRule="auto"/>
    </w:pPr>
    <w:rPr>
      <w:rFonts w:asciiTheme="minorHAnsi" w:eastAsia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DD62C5"/>
    <w:pPr>
      <w:spacing w:after="160" w:line="264" w:lineRule="auto"/>
    </w:pPr>
    <w:rPr>
      <w:rFonts w:asciiTheme="minorHAnsi" w:eastAsia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DD62C5"/>
    <w:pPr>
      <w:spacing w:after="0"/>
    </w:pPr>
    <w:rPr>
      <w:rFonts w:asciiTheme="minorHAnsi" w:eastAsiaTheme="minorHAnsi" w:hAnsiTheme="minorHAns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DD62C5"/>
    <w:pPr>
      <w:spacing w:after="160" w:line="264" w:lineRule="auto"/>
    </w:pPr>
    <w:rPr>
      <w:rFonts w:asciiTheme="minorHAnsi" w:eastAsia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DD62C5"/>
    <w:pPr>
      <w:spacing w:after="160" w:line="264" w:lineRule="auto"/>
    </w:pPr>
    <w:rPr>
      <w:rFonts w:asciiTheme="minorHAnsi" w:eastAsiaTheme="minorHAnsi" w:hAnsiTheme="minorHAnsi"/>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DD62C5"/>
    <w:pPr>
      <w:spacing w:after="160" w:line="264" w:lineRule="auto"/>
    </w:pPr>
    <w:rPr>
      <w:rFonts w:asciiTheme="minorHAnsi" w:eastAsia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DD62C5"/>
    <w:pPr>
      <w:spacing w:after="160" w:line="264" w:lineRule="auto"/>
    </w:pPr>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DD62C5"/>
    <w:pPr>
      <w:spacing w:after="160" w:line="264" w:lineRule="auto"/>
    </w:pPr>
    <w:rPr>
      <w:rFonts w:asciiTheme="minorHAnsi" w:eastAsia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DD62C5"/>
    <w:pPr>
      <w:spacing w:after="160" w:line="264" w:lineRule="auto"/>
    </w:pPr>
    <w:rPr>
      <w:rFonts w:asciiTheme="minorHAnsi" w:eastAsia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DD62C5"/>
    <w:pPr>
      <w:spacing w:after="160" w:line="264" w:lineRule="auto"/>
    </w:pPr>
    <w:rPr>
      <w:rFonts w:asciiTheme="minorHAnsi" w:eastAsia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DD62C5"/>
    <w:pPr>
      <w:spacing w:after="160" w:line="264" w:lineRule="auto"/>
    </w:pPr>
    <w:rPr>
      <w:rFonts w:asciiTheme="minorHAnsi" w:eastAsia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DD62C5"/>
    <w:pPr>
      <w:spacing w:after="0"/>
      <w:ind w:left="220" w:hanging="220"/>
    </w:pPr>
  </w:style>
  <w:style w:type="table" w:styleId="TableProfessional">
    <w:name w:val="Table Professional"/>
    <w:basedOn w:val="TableNormal"/>
    <w:unhideWhenUsed/>
    <w:rsid w:val="00DD62C5"/>
    <w:pPr>
      <w:spacing w:after="160" w:line="264" w:lineRule="auto"/>
    </w:pPr>
    <w:rPr>
      <w:rFonts w:asciiTheme="minorHAnsi" w:eastAsia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DD62C5"/>
    <w:pPr>
      <w:spacing w:after="160" w:line="264" w:lineRule="auto"/>
    </w:pPr>
    <w:rPr>
      <w:rFonts w:asciiTheme="minorHAnsi" w:eastAsiaTheme="minorHAnsi" w:hAnsiTheme="minorHAnsi"/>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DD62C5"/>
    <w:pPr>
      <w:spacing w:after="160" w:line="264" w:lineRule="auto"/>
    </w:pPr>
    <w:rPr>
      <w:rFonts w:asciiTheme="minorHAnsi" w:eastAsiaTheme="minorHAnsi" w:hAnsiTheme="minorHAnsi"/>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DD62C5"/>
    <w:pPr>
      <w:spacing w:after="160" w:line="264" w:lineRule="auto"/>
    </w:pPr>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DD62C5"/>
    <w:pPr>
      <w:spacing w:after="160" w:line="264" w:lineRule="auto"/>
    </w:pPr>
    <w:rPr>
      <w:rFonts w:asciiTheme="minorHAnsi" w:eastAsiaTheme="minorHAnsi" w:hAnsiTheme="minorHAnsi"/>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DD62C5"/>
    <w:pPr>
      <w:spacing w:after="160" w:line="264" w:lineRule="auto"/>
    </w:pPr>
    <w:rPr>
      <w:rFonts w:asciiTheme="minorHAnsi" w:eastAsiaTheme="minorHAnsi" w:hAnsiTheme="minorHAnsi"/>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DD62C5"/>
    <w:pPr>
      <w:spacing w:after="160" w:line="264" w:lineRule="auto"/>
    </w:pPr>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DD62C5"/>
    <w:pPr>
      <w:spacing w:after="160" w:line="264" w:lineRule="auto"/>
    </w:pPr>
    <w:rPr>
      <w:rFonts w:asciiTheme="minorHAnsi" w:eastAsia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DD62C5"/>
    <w:pPr>
      <w:spacing w:after="160" w:line="264" w:lineRule="auto"/>
    </w:pPr>
    <w:rPr>
      <w:rFonts w:asciiTheme="minorHAnsi" w:eastAsia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DD62C5"/>
    <w:pPr>
      <w:spacing w:after="160" w:line="264" w:lineRule="auto"/>
    </w:pPr>
    <w:rPr>
      <w:rFonts w:asciiTheme="minorHAnsi" w:eastAsia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DD62C5"/>
    <w:pPr>
      <w:spacing w:before="120"/>
    </w:pPr>
    <w:rPr>
      <w:rFonts w:asciiTheme="majorHAnsi" w:eastAsiaTheme="majorEastAsia" w:hAnsiTheme="majorHAnsi" w:cstheme="majorBidi"/>
      <w:b/>
      <w:bCs/>
      <w:sz w:val="24"/>
      <w:szCs w:val="24"/>
    </w:rPr>
  </w:style>
  <w:style w:type="character" w:styleId="SmartLink">
    <w:name w:val="Smart Link"/>
    <w:basedOn w:val="DefaultParagraphFont"/>
    <w:semiHidden/>
    <w:unhideWhenUsed/>
    <w:rsid w:val="00DD62C5"/>
    <w:rPr>
      <w:color w:val="0563C1" w:themeColor="hyperlink"/>
      <w:u w:val="single"/>
      <w:shd w:val="clear" w:color="auto" w:fill="E1DFDD"/>
    </w:rPr>
  </w:style>
  <w:style w:type="character" w:customStyle="1" w:styleId="SmartLinkError">
    <w:name w:val="Smart Link Error"/>
    <w:basedOn w:val="DefaultParagraphFont"/>
    <w:semiHidden/>
    <w:unhideWhenUsed/>
    <w:rsid w:val="00DD62C5"/>
    <w:rPr>
      <w:color w:val="FF0000"/>
    </w:rPr>
  </w:style>
  <w:style w:type="paragraph" w:customStyle="1" w:styleId="FootnoteSep">
    <w:name w:val="Footnote Sep"/>
    <w:basedOn w:val="Normal"/>
    <w:semiHidden/>
    <w:qFormat/>
    <w:rsid w:val="00DD62C5"/>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DD62C5"/>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DD62C5"/>
    <w:pPr>
      <w:spacing w:line="252" w:lineRule="auto"/>
      <w:ind w:left="-720"/>
    </w:pPr>
    <w:rPr>
      <w:b/>
      <w:bCs w:val="0"/>
      <w:smallCaps/>
    </w:rPr>
  </w:style>
  <w:style w:type="table" w:customStyle="1" w:styleId="MathUSidebar">
    <w:name w:val="MathU Sidebar"/>
    <w:basedOn w:val="TableNormal"/>
    <w:uiPriority w:val="99"/>
    <w:rsid w:val="00DD62C5"/>
    <w:pPr>
      <w:spacing w:after="0"/>
    </w:pPr>
    <w:rPr>
      <w:rFonts w:asciiTheme="minorHAnsi" w:eastAsiaTheme="minorHAnsi" w:hAnsiTheme="minorHAnsi"/>
      <w:sz w:val="22"/>
      <w:szCs w:val="22"/>
    </w:rPr>
    <w:tblPr>
      <w:tblBorders>
        <w:top w:val="dotted" w:sz="12" w:space="0" w:color="046B5C" w:themeColor="text2"/>
        <w:bottom w:val="dotted" w:sz="12" w:space="0" w:color="046B5C" w:themeColor="text2"/>
      </w:tblBorders>
      <w:tblCellMar>
        <w:top w:w="58" w:type="dxa"/>
        <w:left w:w="115" w:type="dxa"/>
        <w:right w:w="115" w:type="dxa"/>
      </w:tblCellMar>
    </w:tblPr>
  </w:style>
  <w:style w:type="paragraph" w:customStyle="1" w:styleId="TableTextIndent">
    <w:name w:val="Table Text Indent"/>
    <w:basedOn w:val="TableTextLeft"/>
    <w:qFormat/>
    <w:rsid w:val="00DD62C5"/>
    <w:pPr>
      <w:ind w:left="216"/>
    </w:pPr>
  </w:style>
  <w:style w:type="paragraph" w:customStyle="1" w:styleId="TableTextIndent2">
    <w:name w:val="Table Text Indent 2"/>
    <w:basedOn w:val="TableTextLeft"/>
    <w:qFormat/>
    <w:rsid w:val="00DD62C5"/>
    <w:pPr>
      <w:ind w:left="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18683">
      <w:bodyDiv w:val="1"/>
      <w:marLeft w:val="0"/>
      <w:marRight w:val="0"/>
      <w:marTop w:val="0"/>
      <w:marBottom w:val="0"/>
      <w:divBdr>
        <w:top w:val="none" w:sz="0" w:space="0" w:color="auto"/>
        <w:left w:val="none" w:sz="0" w:space="0" w:color="auto"/>
        <w:bottom w:val="none" w:sz="0" w:space="0" w:color="auto"/>
        <w:right w:val="none" w:sz="0" w:space="0" w:color="auto"/>
      </w:divBdr>
    </w:div>
    <w:div w:id="297105323">
      <w:bodyDiv w:val="1"/>
      <w:marLeft w:val="0"/>
      <w:marRight w:val="0"/>
      <w:marTop w:val="0"/>
      <w:marBottom w:val="0"/>
      <w:divBdr>
        <w:top w:val="none" w:sz="0" w:space="0" w:color="auto"/>
        <w:left w:val="none" w:sz="0" w:space="0" w:color="auto"/>
        <w:bottom w:val="none" w:sz="0" w:space="0" w:color="auto"/>
        <w:right w:val="none" w:sz="0" w:space="0" w:color="auto"/>
      </w:divBdr>
    </w:div>
    <w:div w:id="491530648">
      <w:bodyDiv w:val="1"/>
      <w:marLeft w:val="0"/>
      <w:marRight w:val="0"/>
      <w:marTop w:val="0"/>
      <w:marBottom w:val="0"/>
      <w:divBdr>
        <w:top w:val="none" w:sz="0" w:space="0" w:color="auto"/>
        <w:left w:val="none" w:sz="0" w:space="0" w:color="auto"/>
        <w:bottom w:val="none" w:sz="0" w:space="0" w:color="auto"/>
        <w:right w:val="none" w:sz="0" w:space="0" w:color="auto"/>
      </w:divBdr>
    </w:div>
    <w:div w:id="680474105">
      <w:bodyDiv w:val="1"/>
      <w:marLeft w:val="0"/>
      <w:marRight w:val="0"/>
      <w:marTop w:val="0"/>
      <w:marBottom w:val="0"/>
      <w:divBdr>
        <w:top w:val="none" w:sz="0" w:space="0" w:color="auto"/>
        <w:left w:val="none" w:sz="0" w:space="0" w:color="auto"/>
        <w:bottom w:val="none" w:sz="0" w:space="0" w:color="auto"/>
        <w:right w:val="none" w:sz="0" w:space="0" w:color="auto"/>
      </w:divBdr>
    </w:div>
    <w:div w:id="720446612">
      <w:bodyDiv w:val="1"/>
      <w:marLeft w:val="0"/>
      <w:marRight w:val="0"/>
      <w:marTop w:val="0"/>
      <w:marBottom w:val="0"/>
      <w:divBdr>
        <w:top w:val="none" w:sz="0" w:space="0" w:color="auto"/>
        <w:left w:val="none" w:sz="0" w:space="0" w:color="auto"/>
        <w:bottom w:val="none" w:sz="0" w:space="0" w:color="auto"/>
        <w:right w:val="none" w:sz="0" w:space="0" w:color="auto"/>
      </w:divBdr>
    </w:div>
    <w:div w:id="1359087130">
      <w:bodyDiv w:val="1"/>
      <w:marLeft w:val="0"/>
      <w:marRight w:val="0"/>
      <w:marTop w:val="0"/>
      <w:marBottom w:val="0"/>
      <w:divBdr>
        <w:top w:val="none" w:sz="0" w:space="0" w:color="auto"/>
        <w:left w:val="none" w:sz="0" w:space="0" w:color="auto"/>
        <w:bottom w:val="none" w:sz="0" w:space="0" w:color="auto"/>
        <w:right w:val="none" w:sz="0" w:space="0" w:color="auto"/>
      </w:divBdr>
    </w:div>
    <w:div w:id="1452820941">
      <w:bodyDiv w:val="1"/>
      <w:marLeft w:val="0"/>
      <w:marRight w:val="0"/>
      <w:marTop w:val="0"/>
      <w:marBottom w:val="0"/>
      <w:divBdr>
        <w:top w:val="none" w:sz="0" w:space="0" w:color="auto"/>
        <w:left w:val="none" w:sz="0" w:space="0" w:color="auto"/>
        <w:bottom w:val="none" w:sz="0" w:space="0" w:color="auto"/>
        <w:right w:val="none" w:sz="0" w:space="0" w:color="auto"/>
      </w:divBdr>
    </w:div>
    <w:div w:id="197417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nam12.safelinks.protection.outlook.com/?url=https%3A%2F%2Fwww2.census.gov%2Fprograms-surveys%2Fsipp%2Fquestionnaires%2F2008%2Fsipp-2008-panel-wave-09-topical-module-questionnaire.pdf&amp;data=04%7C01%7CAHollister%40mathematica-mpr.com%7C16ceecff71764c2e304908d90a48b81b%7C13af8d650b4b4c0fa446a427419abfd6%7C0%7C0%7C637552129714720036%7CUnknown%7CTWFpbGZsb3d8eyJWIjoiMC4wLjAwMDAiLCJQIjoiV2luMzIiLCJBTiI6Ik1haWwiLCJXVCI6Mn0%3D%7C1000&amp;sdata=2JCtYNMDfJje1byAqJdJ3gnxx7Qgm9sVwPGzwQdpNJM%3D&amp;reserved=0"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Arial_TNR">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51C18C2B2144C931AECEDEE21BE92" ma:contentTypeVersion="1" ma:contentTypeDescription="Create a new document." ma:contentTypeScope="" ma:versionID="d774f3b72caf2400e5ecb22c37be305c">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0E6B63-AE99-47E5-97AE-831C7EB6D98D}">
  <ds:schemaRefs>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 ds:uri="http://schemas.microsoft.com/sharepoint/v4"/>
    <ds:schemaRef ds:uri="http://purl.org/dc/terms/"/>
    <ds:schemaRef ds:uri="http://purl.org/dc/elements/1.1/"/>
  </ds:schemaRefs>
</ds:datastoreItem>
</file>

<file path=customXml/itemProps2.xml><?xml version="1.0" encoding="utf-8"?>
<ds:datastoreItem xmlns:ds="http://schemas.openxmlformats.org/officeDocument/2006/customXml" ds:itemID="{ECDB6395-D972-4C94-A9BB-0D52F49AA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9A9276-A535-4066-830C-196639738B15}">
  <ds:schemaRefs>
    <ds:schemaRef ds:uri="http://schemas.microsoft.com/sharepoint/v3/contenttype/forms"/>
  </ds:schemaRefs>
</ds:datastoreItem>
</file>

<file path=customXml/itemProps4.xml><?xml version="1.0" encoding="utf-8"?>
<ds:datastoreItem xmlns:ds="http://schemas.openxmlformats.org/officeDocument/2006/customXml" ds:itemID="{BBC01A90-7B4D-4D4C-9EE4-E1E29E394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Report.dotm</Template>
  <TotalTime>5</TotalTime>
  <Pages>19</Pages>
  <Words>4335</Words>
  <Characters>24713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AI/AN FACES 2019 Measurement Plan</vt:lpstr>
    </vt:vector>
  </TitlesOfParts>
  <Company>Mathematica, Inc</Company>
  <LinksUpToDate>false</LinksUpToDate>
  <CharactersWithSpaces>28991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REPORT</dc:subject>
  <dc:creator>MATHEMATICA</dc:creator>
  <cp:lastModifiedBy>Mathematica</cp:lastModifiedBy>
  <cp:revision>4</cp:revision>
  <cp:lastPrinted>2018-12-13T17:32:00Z</cp:lastPrinted>
  <dcterms:created xsi:type="dcterms:W3CDTF">2021-04-29T20:09:00Z</dcterms:created>
  <dcterms:modified xsi:type="dcterms:W3CDTF">2021-04-29T21:08:00Z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0x01010042551C18C2B2144C931AECEDEE21BE92</vt:lpwstr>
  </property>
</Properties>
</file>