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DEE" w:rsidP="00340DEE" w:rsidRDefault="00340DEE" w14:paraId="2136FE82" w14:textId="77777777">
      <w:pPr>
        <w:pageBreakBefore/>
        <w:spacing w:before="2640" w:line="240" w:lineRule="auto"/>
        <w:jc w:val="center"/>
        <w:rPr>
          <w:rFonts w:ascii="Arial Black" w:hAnsi="Arial Black"/>
          <w:caps/>
        </w:rPr>
      </w:pPr>
    </w:p>
    <w:p w:rsidR="00340DEE" w:rsidP="00340DEE" w:rsidRDefault="00340DEE" w14:paraId="55CE723B" w14:textId="32525724">
      <w:pPr>
        <w:pStyle w:val="MarkforAppendixTitle"/>
        <w:spacing w:before="0" w:after="0"/>
        <w:rPr>
          <w:caps w:val="0"/>
        </w:rPr>
        <w:sectPr w:rsidR="00340DEE" w:rsidSect="000E4C3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aps w:val="0"/>
        </w:rPr>
        <w:t xml:space="preserve">APPENDIX </w:t>
      </w:r>
      <w:bookmarkStart w:name="AppLetter" w:id="0"/>
      <w:bookmarkEnd w:id="0"/>
      <w:r w:rsidR="00426308">
        <w:rPr>
          <w:caps w:val="0"/>
        </w:rPr>
        <w:t>S</w:t>
      </w:r>
      <w:r>
        <w:rPr>
          <w:caps w:val="0"/>
        </w:rPr>
        <w:br/>
      </w:r>
      <w:r>
        <w:rPr>
          <w:caps w:val="0"/>
        </w:rPr>
        <w:br/>
      </w:r>
      <w:bookmarkStart w:name="AppTitle" w:id="1"/>
      <w:bookmarkEnd w:id="1"/>
      <w:r w:rsidRPr="007063E7">
        <w:rPr>
          <w:caps w:val="0"/>
        </w:rPr>
        <w:t xml:space="preserve">AIAN FACES </w:t>
      </w:r>
      <w:r w:rsidR="009B37F0">
        <w:rPr>
          <w:caps w:val="0"/>
        </w:rPr>
        <w:t xml:space="preserve">2019 </w:t>
      </w:r>
      <w:r w:rsidR="008F4861">
        <w:rPr>
          <w:caps w:val="0"/>
        </w:rPr>
        <w:t xml:space="preserve">SPECIAL FALL 2021 </w:t>
      </w:r>
      <w:r w:rsidRPr="007063E7">
        <w:rPr>
          <w:caps w:val="0"/>
        </w:rPr>
        <w:t>AGREEMENT OF COLLABORATION AND PARTICIPATION</w:t>
      </w:r>
    </w:p>
    <w:p w:rsidRPr="00285373" w:rsidR="00340DEE" w:rsidP="00340DEE" w:rsidRDefault="00340DEE" w14:paraId="6C011354" w14:textId="77777777">
      <w:pPr>
        <w:spacing w:before="3360" w:after="240" w:line="240" w:lineRule="auto"/>
        <w:jc w:val="center"/>
        <w:rPr>
          <w:rFonts w:ascii="Times New Roman" w:hAnsi="Times New Roman"/>
          <w:b/>
        </w:rPr>
      </w:pPr>
      <w:r w:rsidRPr="00285373">
        <w:rPr>
          <w:rFonts w:ascii="Times New Roman" w:hAnsi="Times New Roman"/>
          <w:b/>
        </w:rPr>
        <w:lastRenderedPageBreak/>
        <w:t>This page has been left blank for double-sided copying.</w:t>
      </w:r>
    </w:p>
    <w:p w:rsidR="00340DEE" w:rsidP="00340DEE" w:rsidRDefault="00340DEE" w14:paraId="004F6BD0" w14:textId="77777777">
      <w:pPr>
        <w:pStyle w:val="MarkforAppendixTitle"/>
        <w:spacing w:before="0" w:after="0"/>
        <w:sectPr w:rsidR="00340DEE" w:rsidSect="009F574D">
          <w:footerReference w:type="defaul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Pr="00476969" w:rsidR="005E5E00" w:rsidP="00476969" w:rsidRDefault="005E5E00" w14:paraId="427412F8" w14:textId="6723451C">
      <w:pPr>
        <w:pStyle w:val="TableHeaderCenter"/>
        <w:spacing w:before="0"/>
        <w:rPr>
          <w:sz w:val="20"/>
          <w:szCs w:val="20"/>
        </w:rPr>
      </w:pPr>
      <w:r w:rsidRPr="00476969">
        <w:rPr>
          <w:sz w:val="20"/>
          <w:szCs w:val="20"/>
        </w:rPr>
        <w:lastRenderedPageBreak/>
        <w:t>American Indian</w:t>
      </w:r>
      <w:r w:rsidR="00C22E61">
        <w:rPr>
          <w:sz w:val="20"/>
          <w:szCs w:val="20"/>
        </w:rPr>
        <w:t xml:space="preserve"> and </w:t>
      </w:r>
      <w:r w:rsidRPr="00476969">
        <w:rPr>
          <w:sz w:val="20"/>
          <w:szCs w:val="20"/>
        </w:rPr>
        <w:t xml:space="preserve">Alaska Native Head Start Family and Child Experiences Survey </w:t>
      </w:r>
      <w:r w:rsidRPr="00476969" w:rsidR="00476969">
        <w:rPr>
          <w:sz w:val="20"/>
          <w:szCs w:val="20"/>
        </w:rPr>
        <w:br/>
      </w:r>
      <w:r w:rsidRPr="00476969">
        <w:rPr>
          <w:sz w:val="20"/>
          <w:szCs w:val="20"/>
        </w:rPr>
        <w:t>(</w:t>
      </w:r>
      <w:r w:rsidRPr="00476969" w:rsidR="00772570">
        <w:rPr>
          <w:sz w:val="20"/>
          <w:szCs w:val="20"/>
        </w:rPr>
        <w:t>A</w:t>
      </w:r>
      <w:r w:rsidR="00772570">
        <w:rPr>
          <w:sz w:val="20"/>
          <w:szCs w:val="20"/>
        </w:rPr>
        <w:t>I</w:t>
      </w:r>
      <w:r w:rsidRPr="00476969">
        <w:rPr>
          <w:sz w:val="20"/>
          <w:szCs w:val="20"/>
        </w:rPr>
        <w:t>AN FACES)</w:t>
      </w:r>
      <w:r w:rsidR="001C4BC8">
        <w:rPr>
          <w:sz w:val="20"/>
          <w:szCs w:val="20"/>
        </w:rPr>
        <w:t xml:space="preserve"> Fall 2021 Special Data Collection</w:t>
      </w:r>
    </w:p>
    <w:p w:rsidR="005E5E00" w:rsidP="00430836" w:rsidRDefault="005E5E00" w14:paraId="7A0889CF" w14:textId="77777777">
      <w:pPr>
        <w:pStyle w:val="TableHeaderCenter"/>
        <w:spacing w:after="240"/>
        <w:rPr>
          <w:rFonts w:ascii="Arial" w:hAnsi="Arial" w:cs="Arial"/>
          <w:sz w:val="20"/>
          <w:szCs w:val="20"/>
        </w:rPr>
      </w:pPr>
      <w:r w:rsidRPr="00476969">
        <w:rPr>
          <w:rFonts w:ascii="Arial" w:hAnsi="Arial" w:cs="Arial"/>
          <w:sz w:val="20"/>
          <w:szCs w:val="20"/>
        </w:rPr>
        <w:t>Agreement of Collaboration and Participation</w:t>
      </w:r>
    </w:p>
    <w:p w:rsidRPr="00476969" w:rsidR="005E5E00" w:rsidP="005E5E00" w:rsidRDefault="005E5E00" w14:paraId="349BC29C" w14:textId="7461E87B">
      <w:pPr>
        <w:pStyle w:val="NormalSS"/>
        <w:rPr>
          <w:rFonts w:ascii="Arial" w:hAnsi="Arial" w:cs="Arial"/>
          <w:sz w:val="20"/>
          <w:szCs w:val="20"/>
        </w:rPr>
      </w:pPr>
      <w:r w:rsidRPr="00476969">
        <w:rPr>
          <w:rFonts w:ascii="Arial" w:hAnsi="Arial" w:cs="Arial"/>
          <w:sz w:val="20"/>
          <w:szCs w:val="20"/>
        </w:rPr>
        <w:t xml:space="preserve">The </w:t>
      </w:r>
      <w:r w:rsidR="00D7668A">
        <w:rPr>
          <w:rFonts w:ascii="Arial" w:hAnsi="Arial" w:cs="Arial"/>
          <w:sz w:val="20"/>
          <w:szCs w:val="20"/>
        </w:rPr>
        <w:t xml:space="preserve">continuing </w:t>
      </w:r>
      <w:r w:rsidRPr="00476969">
        <w:rPr>
          <w:rFonts w:ascii="Arial" w:hAnsi="Arial" w:cs="Arial"/>
          <w:sz w:val="20"/>
          <w:szCs w:val="20"/>
        </w:rPr>
        <w:t xml:space="preserve">success of </w:t>
      </w:r>
      <w:r w:rsidR="00315F5B">
        <w:rPr>
          <w:rFonts w:ascii="Arial" w:hAnsi="Arial" w:cs="Arial"/>
          <w:sz w:val="20"/>
          <w:szCs w:val="20"/>
        </w:rPr>
        <w:t>this important</w:t>
      </w:r>
      <w:r w:rsidRPr="00476969">
        <w:rPr>
          <w:rFonts w:ascii="Arial" w:hAnsi="Arial" w:cs="Arial"/>
          <w:sz w:val="20"/>
          <w:szCs w:val="20"/>
        </w:rPr>
        <w:t xml:space="preserve"> study of children and families served by </w:t>
      </w:r>
      <w:r w:rsidR="001D691C">
        <w:rPr>
          <w:rFonts w:ascii="Arial" w:hAnsi="Arial" w:cs="Arial"/>
          <w:sz w:val="20"/>
          <w:szCs w:val="20"/>
        </w:rPr>
        <w:t>Re</w:t>
      </w:r>
      <w:r w:rsidR="00613638">
        <w:rPr>
          <w:rFonts w:ascii="Arial" w:hAnsi="Arial" w:cs="Arial"/>
          <w:sz w:val="20"/>
          <w:szCs w:val="20"/>
        </w:rPr>
        <w:t>gi</w:t>
      </w:r>
      <w:r w:rsidR="001D691C">
        <w:rPr>
          <w:rFonts w:ascii="Arial" w:hAnsi="Arial" w:cs="Arial"/>
          <w:sz w:val="20"/>
          <w:szCs w:val="20"/>
        </w:rPr>
        <w:t>on XI</w:t>
      </w:r>
      <w:r w:rsidRPr="00476969" w:rsidR="001D691C">
        <w:rPr>
          <w:rFonts w:ascii="Arial" w:hAnsi="Arial" w:cs="Arial"/>
          <w:sz w:val="20"/>
          <w:szCs w:val="20"/>
        </w:rPr>
        <w:t xml:space="preserve"> </w:t>
      </w:r>
      <w:r w:rsidRPr="00476969">
        <w:rPr>
          <w:rFonts w:ascii="Arial" w:hAnsi="Arial" w:cs="Arial"/>
          <w:sz w:val="20"/>
          <w:szCs w:val="20"/>
        </w:rPr>
        <w:t xml:space="preserve">Head Start programs depends on a close collaboration between each of the 22 unique </w:t>
      </w:r>
      <w:r w:rsidR="001D691C">
        <w:rPr>
          <w:rFonts w:ascii="Arial" w:hAnsi="Arial" w:cs="Arial"/>
          <w:sz w:val="20"/>
          <w:szCs w:val="20"/>
        </w:rPr>
        <w:t xml:space="preserve">Region XI </w:t>
      </w:r>
      <w:r w:rsidRPr="00476969">
        <w:rPr>
          <w:rFonts w:ascii="Arial" w:hAnsi="Arial" w:cs="Arial"/>
          <w:sz w:val="20"/>
          <w:szCs w:val="20"/>
        </w:rPr>
        <w:t>programs and the study’s data collection contractor</w:t>
      </w:r>
      <w:r w:rsidR="00341D4E">
        <w:rPr>
          <w:rFonts w:ascii="Arial" w:hAnsi="Arial" w:cs="Arial"/>
          <w:sz w:val="20"/>
          <w:szCs w:val="20"/>
        </w:rPr>
        <w:t>,</w:t>
      </w:r>
      <w:r w:rsidRPr="00476969">
        <w:rPr>
          <w:rFonts w:ascii="Arial" w:hAnsi="Arial" w:cs="Arial"/>
          <w:sz w:val="20"/>
          <w:szCs w:val="20"/>
        </w:rPr>
        <w:t xml:space="preserve"> Mathematica.</w:t>
      </w:r>
      <w:r w:rsidR="008F5AD5">
        <w:rPr>
          <w:rFonts w:ascii="Arial" w:hAnsi="Arial" w:cs="Arial"/>
          <w:sz w:val="20"/>
          <w:szCs w:val="20"/>
        </w:rPr>
        <w:t xml:space="preserve"> </w:t>
      </w:r>
      <w:r w:rsidRPr="00476969">
        <w:rPr>
          <w:rFonts w:ascii="Arial" w:hAnsi="Arial" w:cs="Arial"/>
          <w:sz w:val="20"/>
          <w:szCs w:val="20"/>
        </w:rPr>
        <w:t>The roles and responsibilities of each of the parties must be clearly stated and understood.</w:t>
      </w:r>
      <w:r w:rsidR="008F5AD5">
        <w:rPr>
          <w:rFonts w:ascii="Arial" w:hAnsi="Arial" w:cs="Arial"/>
          <w:sz w:val="20"/>
          <w:szCs w:val="20"/>
        </w:rPr>
        <w:t xml:space="preserve"> </w:t>
      </w:r>
      <w:r w:rsidRPr="00476969">
        <w:rPr>
          <w:rFonts w:ascii="Arial" w:hAnsi="Arial" w:cs="Arial"/>
          <w:sz w:val="20"/>
          <w:szCs w:val="20"/>
        </w:rPr>
        <w:t>The Agreement of Collaboration and Participation is design</w:t>
      </w:r>
      <w:r w:rsidR="00613638">
        <w:rPr>
          <w:rFonts w:ascii="Arial" w:hAnsi="Arial" w:cs="Arial"/>
          <w:sz w:val="20"/>
          <w:szCs w:val="20"/>
        </w:rPr>
        <w:t>ed</w:t>
      </w:r>
      <w:r w:rsidRPr="00476969">
        <w:rPr>
          <w:rFonts w:ascii="Arial" w:hAnsi="Arial" w:cs="Arial"/>
          <w:sz w:val="20"/>
          <w:szCs w:val="20"/>
        </w:rPr>
        <w:t xml:space="preserve"> to achieve this goal by specifying what Mathematica and each </w:t>
      </w:r>
      <w:r w:rsidR="001D691C">
        <w:rPr>
          <w:rFonts w:ascii="Arial" w:hAnsi="Arial" w:cs="Arial"/>
          <w:sz w:val="20"/>
          <w:szCs w:val="20"/>
        </w:rPr>
        <w:t>participating Region XI</w:t>
      </w:r>
      <w:r w:rsidRPr="00476969" w:rsidR="001D691C">
        <w:rPr>
          <w:rFonts w:ascii="Arial" w:hAnsi="Arial" w:cs="Arial"/>
          <w:sz w:val="20"/>
          <w:szCs w:val="20"/>
        </w:rPr>
        <w:t xml:space="preserve"> </w:t>
      </w:r>
      <w:r w:rsidRPr="00476969">
        <w:rPr>
          <w:rFonts w:ascii="Arial" w:hAnsi="Arial" w:cs="Arial"/>
          <w:sz w:val="20"/>
          <w:szCs w:val="20"/>
        </w:rPr>
        <w:t>program agrees to as part of this collaborative effort.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5"/>
        <w:gridCol w:w="4495"/>
      </w:tblGrid>
      <w:tr w:rsidRPr="00340DEE" w:rsidR="005E5E00" w:rsidTr="00340DEE" w14:paraId="51837C6A" w14:textId="77777777">
        <w:trPr>
          <w:trHeight w:val="202"/>
          <w:tblHeader/>
        </w:trPr>
        <w:tc>
          <w:tcPr>
            <w:tcW w:w="2596" w:type="pct"/>
            <w:shd w:val="clear" w:color="auto" w:fill="2B3B97"/>
          </w:tcPr>
          <w:p w:rsidRPr="00340DEE" w:rsidR="005E5E00" w:rsidP="00430836" w:rsidRDefault="005E5E00" w14:paraId="5685B09D" w14:textId="77777777">
            <w:pPr>
              <w:pStyle w:val="TableHeaderCenter"/>
              <w:spacing w:before="60"/>
              <w:rPr>
                <w:rFonts w:ascii="Arial" w:hAnsi="Arial" w:cs="Arial"/>
                <w:b/>
                <w:bCs/>
                <w:color w:val="FFFFFF" w:themeColor="background1"/>
                <w:szCs w:val="18"/>
              </w:rPr>
            </w:pPr>
            <w:r w:rsidRPr="00340DEE">
              <w:rPr>
                <w:rFonts w:ascii="Arial" w:hAnsi="Arial" w:cs="Arial"/>
                <w:b/>
                <w:bCs/>
                <w:color w:val="FFFFFF" w:themeColor="background1"/>
                <w:szCs w:val="18"/>
              </w:rPr>
              <w:t>Mathematica agrees to:</w:t>
            </w:r>
          </w:p>
        </w:tc>
        <w:tc>
          <w:tcPr>
            <w:tcW w:w="2404" w:type="pct"/>
            <w:shd w:val="clear" w:color="auto" w:fill="2B3B97"/>
          </w:tcPr>
          <w:p w:rsidRPr="00340DEE" w:rsidR="005E5E00" w:rsidP="00430836" w:rsidRDefault="001D691C" w14:paraId="61D55DFC" w14:textId="77777777">
            <w:pPr>
              <w:pStyle w:val="TableHeaderCenter"/>
              <w:spacing w:before="60"/>
              <w:rPr>
                <w:rFonts w:ascii="Arial" w:hAnsi="Arial" w:cs="Arial"/>
                <w:b/>
                <w:bCs/>
                <w:color w:val="FFFFFF" w:themeColor="background1"/>
                <w:szCs w:val="18"/>
              </w:rPr>
            </w:pPr>
            <w:r w:rsidRPr="00340DEE">
              <w:rPr>
                <w:rFonts w:ascii="Arial" w:hAnsi="Arial" w:cs="Arial"/>
                <w:b/>
                <w:bCs/>
                <w:color w:val="FFFFFF" w:themeColor="background1"/>
                <w:szCs w:val="18"/>
              </w:rPr>
              <w:t xml:space="preserve">Region XI </w:t>
            </w:r>
            <w:r w:rsidRPr="00340DEE" w:rsidR="005E5E00">
              <w:rPr>
                <w:rFonts w:ascii="Arial" w:hAnsi="Arial" w:cs="Arial"/>
                <w:b/>
                <w:bCs/>
                <w:color w:val="FFFFFF" w:themeColor="background1"/>
                <w:szCs w:val="18"/>
              </w:rPr>
              <w:t>Head Start Program agrees to:</w:t>
            </w:r>
          </w:p>
        </w:tc>
      </w:tr>
      <w:tr w:rsidRPr="009102F3" w:rsidR="005E5E00" w:rsidTr="00340DEE" w14:paraId="202C9940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5E5E00" w14:paraId="3C48CF9E" w14:textId="025E5EDD">
            <w:pPr>
              <w:pStyle w:val="Tablebullet"/>
            </w:pPr>
            <w:r w:rsidRPr="009102F3">
              <w:t>Respect program participants, including but not limited to Head Start program staff, community leader</w:t>
            </w:r>
            <w:r w:rsidR="00363609">
              <w:t>s and member</w:t>
            </w:r>
            <w:r w:rsidRPr="009102F3">
              <w:t>s, children</w:t>
            </w:r>
            <w:r w:rsidRPr="009102F3" w:rsidR="00341D4E">
              <w:t>,</w:t>
            </w:r>
            <w:r w:rsidRPr="009102F3">
              <w:t xml:space="preserve"> and their families.</w:t>
            </w:r>
          </w:p>
          <w:p w:rsidRPr="00A53684" w:rsidR="005E5E00" w:rsidP="00B02EEA" w:rsidRDefault="005E5E00" w14:paraId="5051A375" w14:textId="59A1F532">
            <w:pPr>
              <w:pStyle w:val="Tabledash"/>
              <w:ind w:left="697" w:hanging="333"/>
            </w:pPr>
            <w:r w:rsidRPr="00A53684">
              <w:t xml:space="preserve">Mathematica </w:t>
            </w:r>
            <w:r w:rsidRPr="00A53684" w:rsidR="00E17D76">
              <w:t xml:space="preserve">AIAN FACES </w:t>
            </w:r>
            <w:r w:rsidRPr="00A53684" w:rsidR="009318BC">
              <w:t xml:space="preserve">staff </w:t>
            </w:r>
            <w:r w:rsidRPr="00A53684">
              <w:t>will receive training on the unique features of tribal programs, communities, and culture.</w:t>
            </w:r>
          </w:p>
          <w:p w:rsidRPr="00A53684" w:rsidR="005E5E00" w:rsidP="00B02EEA" w:rsidRDefault="005E5E00" w14:paraId="66F8AF25" w14:textId="6BE6D1B3">
            <w:pPr>
              <w:pStyle w:val="Tabledash"/>
              <w:ind w:left="697" w:hanging="333"/>
            </w:pPr>
            <w:r w:rsidRPr="00A53684">
              <w:t xml:space="preserve">Mathematica will involve appropriate program and </w:t>
            </w:r>
            <w:r w:rsidR="00265C7D">
              <w:t xml:space="preserve">tribal </w:t>
            </w:r>
            <w:r w:rsidRPr="00A53684">
              <w:t>community members at each phase of the study.</w:t>
            </w:r>
          </w:p>
          <w:p w:rsidRPr="009102F3" w:rsidR="005E5E00" w:rsidP="00B02EEA" w:rsidRDefault="00D84845" w14:paraId="6D641101" w14:textId="77777777">
            <w:pPr>
              <w:pStyle w:val="Tabledash"/>
              <w:ind w:left="697" w:hanging="333"/>
            </w:pPr>
            <w:r w:rsidRPr="00A53684">
              <w:t>The</w:t>
            </w:r>
            <w:r w:rsidRPr="00A53684" w:rsidR="00365673">
              <w:t xml:space="preserve"> </w:t>
            </w:r>
            <w:r w:rsidRPr="00A53684" w:rsidR="005E5E00">
              <w:t>goal is to create a partnership that benefits both parties and</w:t>
            </w:r>
            <w:r w:rsidRPr="00A53684" w:rsidR="001D691C">
              <w:t>, most importantly,</w:t>
            </w:r>
            <w:r w:rsidRPr="00A53684" w:rsidR="005E5E00">
              <w:t xml:space="preserve"> the children and families of Region XI.</w:t>
            </w:r>
          </w:p>
        </w:tc>
        <w:tc>
          <w:tcPr>
            <w:tcW w:w="2404" w:type="pct"/>
          </w:tcPr>
          <w:p w:rsidRPr="009102F3" w:rsidR="005E5E00" w:rsidP="00340DEE" w:rsidRDefault="005E5E00" w14:paraId="32ED4927" w14:textId="35486811">
            <w:pPr>
              <w:pStyle w:val="Tablebullet"/>
            </w:pPr>
            <w:r w:rsidRPr="009102F3">
              <w:t xml:space="preserve">Work with AIAN FACES </w:t>
            </w:r>
            <w:r w:rsidRPr="009102F3" w:rsidR="001D691C">
              <w:t xml:space="preserve">study </w:t>
            </w:r>
            <w:r w:rsidRPr="009102F3">
              <w:t>staff to achieve the goals of the study.</w:t>
            </w:r>
          </w:p>
          <w:p w:rsidRPr="009102F3" w:rsidR="005E5E00" w:rsidP="00B02EEA" w:rsidRDefault="005E5E00" w14:paraId="541C2553" w14:textId="77777777">
            <w:pPr>
              <w:pStyle w:val="Tabledash"/>
              <w:ind w:left="697" w:hanging="333"/>
            </w:pPr>
            <w:r w:rsidRPr="009102F3">
              <w:t>Provide assistance as needed to plan for and complete all data collection activities.</w:t>
            </w:r>
          </w:p>
          <w:p w:rsidRPr="009102F3" w:rsidR="005E5E00" w:rsidP="00B02EEA" w:rsidRDefault="005E5E00" w14:paraId="56D0B7EB" w14:textId="35CD130B">
            <w:pPr>
              <w:pStyle w:val="Tabledash"/>
              <w:ind w:left="697" w:hanging="333"/>
            </w:pPr>
            <w:r w:rsidRPr="009102F3">
              <w:t xml:space="preserve">Provide guidance to AIAN FACES </w:t>
            </w:r>
            <w:r w:rsidRPr="009102F3" w:rsidR="001D691C">
              <w:t xml:space="preserve">study </w:t>
            </w:r>
            <w:r w:rsidRPr="009102F3">
              <w:t xml:space="preserve">staff in how to work effectively and </w:t>
            </w:r>
            <w:r w:rsidRPr="009102F3" w:rsidR="001D691C">
              <w:t xml:space="preserve">respectfully </w:t>
            </w:r>
            <w:r w:rsidRPr="009102F3">
              <w:t>with members of the tribal community</w:t>
            </w:r>
            <w:r w:rsidRPr="009102F3" w:rsidR="00341D4E">
              <w:t>,</w:t>
            </w:r>
            <w:r w:rsidRPr="009102F3">
              <w:t xml:space="preserve"> including its leaders, program staff, children</w:t>
            </w:r>
            <w:r w:rsidRPr="009102F3" w:rsidR="00341D4E">
              <w:t>,</w:t>
            </w:r>
            <w:r w:rsidRPr="009102F3">
              <w:t xml:space="preserve"> and families.</w:t>
            </w:r>
          </w:p>
        </w:tc>
      </w:tr>
      <w:tr w:rsidRPr="009102F3" w:rsidR="005E5E00" w:rsidTr="00340DEE" w14:paraId="4F26F6CE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5E5E00" w14:paraId="69FFEEC9" w14:textId="1CC438F2">
            <w:pPr>
              <w:pStyle w:val="Tablebullet"/>
            </w:pPr>
            <w:r w:rsidRPr="009102F3">
              <w:t>Protect the privacy of all study participants</w:t>
            </w:r>
            <w:r w:rsidRPr="009102F3" w:rsidR="001D691C">
              <w:t>, Region XI programs, and tribal communities</w:t>
            </w:r>
            <w:r w:rsidRPr="009102F3">
              <w:t>.</w:t>
            </w:r>
          </w:p>
          <w:p w:rsidRPr="009102F3" w:rsidR="005E5E00" w:rsidP="00B02EEA" w:rsidRDefault="005E5E00" w14:paraId="1A787A40" w14:textId="5460608D">
            <w:pPr>
              <w:pStyle w:val="Tabledash"/>
              <w:ind w:left="697" w:hanging="333"/>
            </w:pPr>
            <w:r w:rsidRPr="009102F3">
              <w:t>A</w:t>
            </w:r>
            <w:r w:rsidR="0013265A">
              <w:t>ll study staff will sign confidentiality</w:t>
            </w:r>
            <w:r w:rsidRPr="009102F3">
              <w:t xml:space="preserve"> agreements.</w:t>
            </w:r>
          </w:p>
          <w:p w:rsidRPr="009102F3" w:rsidR="006C3AF8" w:rsidP="00B02EEA" w:rsidRDefault="00F90678" w14:paraId="1AF6ABF0" w14:textId="58F017A5">
            <w:pPr>
              <w:pStyle w:val="Tabledash"/>
              <w:ind w:left="697" w:hanging="333"/>
            </w:pPr>
            <w:r>
              <w:t>Study staff trainings will include t</w:t>
            </w:r>
            <w:r w:rsidRPr="009102F3" w:rsidR="006C3AF8">
              <w:t>he importance of protecting the privacy of every participant, program, and tribal community and the consequences of breaching the agreement, including dismissal from the study.</w:t>
            </w:r>
          </w:p>
          <w:p w:rsidRPr="009102F3" w:rsidR="005E5E00" w:rsidP="00B02EEA" w:rsidRDefault="005E5E00" w14:paraId="042EE2FE" w14:textId="77777777">
            <w:pPr>
              <w:pStyle w:val="Tabledash"/>
              <w:ind w:left="697" w:hanging="333"/>
            </w:pPr>
            <w:r w:rsidRPr="009102F3">
              <w:t>Follow a need-to-know policy when sharing information about study participants with staff at Mathematica and program staff.</w:t>
            </w:r>
          </w:p>
          <w:p w:rsidRPr="009102F3" w:rsidR="005E5E00" w:rsidP="00B02EEA" w:rsidRDefault="005E5E00" w14:paraId="0A413466" w14:textId="756DE287">
            <w:pPr>
              <w:pStyle w:val="Tabledash"/>
              <w:ind w:left="697" w:hanging="333"/>
            </w:pPr>
            <w:r w:rsidRPr="009102F3">
              <w:t xml:space="preserve">Mathematica will only report on data at the </w:t>
            </w:r>
            <w:r w:rsidRPr="009102F3" w:rsidR="001D691C">
              <w:t xml:space="preserve">national </w:t>
            </w:r>
            <w:r w:rsidRPr="009102F3">
              <w:t>Region XI level.</w:t>
            </w:r>
            <w:r w:rsidRPr="009102F3" w:rsidR="008F5AD5">
              <w:t xml:space="preserve"> </w:t>
            </w:r>
            <w:r w:rsidRPr="009102F3">
              <w:t xml:space="preserve">No findings will be reported for individual programs or </w:t>
            </w:r>
            <w:r w:rsidR="00EC2E97">
              <w:t>communities</w:t>
            </w:r>
            <w:r w:rsidRPr="009102F3">
              <w:t xml:space="preserve">. </w:t>
            </w:r>
          </w:p>
        </w:tc>
        <w:tc>
          <w:tcPr>
            <w:tcW w:w="2404" w:type="pct"/>
          </w:tcPr>
          <w:p w:rsidRPr="009102F3" w:rsidR="006C3AF8" w:rsidP="00340DEE" w:rsidRDefault="006C3AF8" w14:paraId="0283E076" w14:textId="2EC95E14">
            <w:pPr>
              <w:pStyle w:val="Tablebullet"/>
            </w:pPr>
            <w:r w:rsidRPr="009102F3">
              <w:t xml:space="preserve">Protect the privacy of all study participants, </w:t>
            </w:r>
            <w:r w:rsidRPr="009102F3" w:rsidR="00365673">
              <w:t xml:space="preserve">the </w:t>
            </w:r>
            <w:r w:rsidRPr="009102F3">
              <w:t xml:space="preserve">program, and </w:t>
            </w:r>
            <w:r w:rsidRPr="009102F3" w:rsidR="00365673">
              <w:t xml:space="preserve">the </w:t>
            </w:r>
            <w:r w:rsidRPr="009102F3">
              <w:t>tribal community.</w:t>
            </w:r>
          </w:p>
          <w:p w:rsidRPr="009102F3" w:rsidR="005E5E00" w:rsidP="00B02EEA" w:rsidRDefault="00F162F2" w14:paraId="1846B336" w14:textId="0DC804F6">
            <w:pPr>
              <w:pStyle w:val="Tabledash"/>
              <w:ind w:left="697" w:hanging="333"/>
            </w:pPr>
            <w:r>
              <w:t>P</w:t>
            </w:r>
            <w:r w:rsidRPr="009102F3" w:rsidR="005E5E00">
              <w:t>rotect the identities of the children and families participating in the study.</w:t>
            </w:r>
          </w:p>
          <w:p w:rsidR="0083773A" w:rsidP="00F162F2" w:rsidRDefault="005E5E00" w14:paraId="1D571649" w14:textId="17604FAF">
            <w:pPr>
              <w:pStyle w:val="Tabledash"/>
              <w:ind w:left="697" w:hanging="333"/>
            </w:pPr>
            <w:r w:rsidRPr="009102F3">
              <w:t xml:space="preserve">Follow a need-to-know policy when sharing information about study participants with other program staff. </w:t>
            </w:r>
            <w:r w:rsidRPr="009102F3" w:rsidR="001D691C">
              <w:t>Will</w:t>
            </w:r>
            <w:r w:rsidRPr="009102F3">
              <w:t xml:space="preserve"> not share information about study participants with anyone outside of the program</w:t>
            </w:r>
            <w:r w:rsidRPr="009102F3" w:rsidR="00341D4E">
              <w:t>,</w:t>
            </w:r>
            <w:r w:rsidRPr="009102F3">
              <w:t xml:space="preserve"> with </w:t>
            </w:r>
            <w:r w:rsidRPr="009102F3" w:rsidR="001D691C">
              <w:t xml:space="preserve">the </w:t>
            </w:r>
            <w:r w:rsidRPr="009102F3">
              <w:t>exception of AIAN FACES</w:t>
            </w:r>
            <w:r w:rsidRPr="009102F3" w:rsidR="001D691C">
              <w:t xml:space="preserve"> study</w:t>
            </w:r>
            <w:r w:rsidRPr="009102F3">
              <w:t xml:space="preserve"> staff.</w:t>
            </w:r>
          </w:p>
          <w:p w:rsidRPr="009102F3" w:rsidR="005E5E00" w:rsidP="004E1A3F" w:rsidRDefault="00F162F2" w14:paraId="56F6A50E" w14:textId="57C145F7">
            <w:pPr>
              <w:pStyle w:val="Tabledash"/>
              <w:ind w:left="697" w:hanging="333"/>
            </w:pPr>
            <w:r w:rsidRPr="00F162F2">
              <w:t>Recognize that individual, program, and community-level data or findings will not be shared.</w:t>
            </w:r>
          </w:p>
        </w:tc>
      </w:tr>
      <w:tr w:rsidRPr="009102F3" w:rsidR="005E5E00" w:rsidTr="00340DEE" w14:paraId="15ABA55D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5E5E00" w14:paraId="24D72C2E" w14:textId="798BCCB6">
            <w:pPr>
              <w:pStyle w:val="Tablebullet"/>
              <w:pageBreakBefore/>
            </w:pPr>
            <w:r w:rsidRPr="009102F3">
              <w:lastRenderedPageBreak/>
              <w:t>Work with</w:t>
            </w:r>
            <w:r w:rsidRPr="009102F3" w:rsidR="001D691C">
              <w:t xml:space="preserve"> Region XI</w:t>
            </w:r>
            <w:r w:rsidRPr="009102F3">
              <w:t xml:space="preserve"> Head Start program staff to obtain </w:t>
            </w:r>
            <w:r w:rsidRPr="009102F3" w:rsidR="001D691C">
              <w:t xml:space="preserve">tribal </w:t>
            </w:r>
            <w:r w:rsidRPr="009102F3">
              <w:t xml:space="preserve">approval for the program’s </w:t>
            </w:r>
            <w:r w:rsidR="00EC2E97">
              <w:t xml:space="preserve">continued </w:t>
            </w:r>
            <w:r w:rsidRPr="009102F3">
              <w:t>participation in the study.</w:t>
            </w:r>
          </w:p>
          <w:p w:rsidRPr="009102F3" w:rsidR="005E5E00" w:rsidP="00B02EEA" w:rsidRDefault="005E5E00" w14:paraId="6DC6B767" w14:textId="7E8C186F">
            <w:pPr>
              <w:pStyle w:val="Tabledash"/>
              <w:ind w:left="697" w:hanging="333"/>
            </w:pPr>
            <w:r w:rsidRPr="009102F3">
              <w:t>Work with</w:t>
            </w:r>
            <w:r w:rsidRPr="009102F3" w:rsidR="00430859">
              <w:t xml:space="preserve"> the</w:t>
            </w:r>
            <w:r w:rsidRPr="009102F3">
              <w:t xml:space="preserve"> program to identify the</w:t>
            </w:r>
            <w:r w:rsidRPr="009102F3" w:rsidR="001D691C">
              <w:t xml:space="preserve"> required steps for</w:t>
            </w:r>
            <w:r w:rsidRPr="009102F3">
              <w:t xml:space="preserve"> </w:t>
            </w:r>
            <w:r w:rsidRPr="009102F3" w:rsidR="001D691C">
              <w:t xml:space="preserve">tribal review and </w:t>
            </w:r>
            <w:r w:rsidR="00EC2E97">
              <w:t xml:space="preserve">continuation of </w:t>
            </w:r>
            <w:r w:rsidRPr="009102F3">
              <w:t>approval.</w:t>
            </w:r>
          </w:p>
          <w:p w:rsidRPr="009102F3" w:rsidR="005E5E00" w:rsidP="00B02EEA" w:rsidRDefault="005E5E00" w14:paraId="7B76CA53" w14:textId="0FE1F4D4">
            <w:pPr>
              <w:pStyle w:val="Tabledash"/>
              <w:ind w:left="697" w:hanging="333"/>
            </w:pPr>
            <w:r w:rsidRPr="009102F3">
              <w:t xml:space="preserve">Mathematica </w:t>
            </w:r>
            <w:r w:rsidR="00342A0F">
              <w:t>study</w:t>
            </w:r>
            <w:r w:rsidRPr="009102F3" w:rsidR="00342A0F">
              <w:t xml:space="preserve"> </w:t>
            </w:r>
            <w:r w:rsidRPr="009102F3">
              <w:t>director</w:t>
            </w:r>
            <w:r w:rsidR="00342A0F">
              <w:t>s</w:t>
            </w:r>
            <w:r w:rsidRPr="009102F3">
              <w:t xml:space="preserve"> and members of the AIAN FACES Workgroup will present the study </w:t>
            </w:r>
            <w:r w:rsidR="00EC2E97">
              <w:t xml:space="preserve">and the fall 2021 data collection </w:t>
            </w:r>
            <w:r w:rsidRPr="009102F3">
              <w:t>at the request of tribal authorities</w:t>
            </w:r>
            <w:r w:rsidR="00F162F2">
              <w:t xml:space="preserve"> </w:t>
            </w:r>
            <w:r w:rsidRPr="00F162F2" w:rsidR="00F162F2">
              <w:t>and will provide an informational fact sheet for sharing with the community</w:t>
            </w:r>
            <w:r w:rsidRPr="009102F3">
              <w:t>.</w:t>
            </w:r>
          </w:p>
        </w:tc>
        <w:tc>
          <w:tcPr>
            <w:tcW w:w="2404" w:type="pct"/>
          </w:tcPr>
          <w:p w:rsidRPr="009102F3" w:rsidR="005E5E00" w:rsidP="00340DEE" w:rsidRDefault="005E5E00" w14:paraId="173CBF2D" w14:textId="3886E60A">
            <w:pPr>
              <w:pStyle w:val="Tablebullet"/>
            </w:pPr>
            <w:r w:rsidRPr="009102F3">
              <w:t xml:space="preserve">Work with </w:t>
            </w:r>
            <w:r w:rsidRPr="009102F3" w:rsidR="00E17D76">
              <w:t>AIAN FACES study staff</w:t>
            </w:r>
            <w:r w:rsidRPr="009102F3">
              <w:t xml:space="preserve"> to obtain </w:t>
            </w:r>
            <w:r w:rsidRPr="009102F3" w:rsidR="001D691C">
              <w:t xml:space="preserve">tribal </w:t>
            </w:r>
            <w:r w:rsidRPr="009102F3">
              <w:t>approval for the</w:t>
            </w:r>
            <w:r w:rsidRPr="009102F3" w:rsidR="001D691C">
              <w:t xml:space="preserve"> program’s </w:t>
            </w:r>
            <w:r w:rsidR="00EC2E97">
              <w:t xml:space="preserve">continued </w:t>
            </w:r>
            <w:r w:rsidRPr="009102F3" w:rsidR="001D691C">
              <w:t>participation in the</w:t>
            </w:r>
            <w:r w:rsidRPr="009102F3">
              <w:t xml:space="preserve"> </w:t>
            </w:r>
            <w:r w:rsidRPr="009102F3" w:rsidR="001D691C">
              <w:t>study</w:t>
            </w:r>
            <w:r w:rsidRPr="009102F3">
              <w:t>.</w:t>
            </w:r>
          </w:p>
          <w:p w:rsidRPr="009102F3" w:rsidR="005E5E00" w:rsidP="00B02EEA" w:rsidRDefault="005E5E00" w14:paraId="107EDFEA" w14:textId="5A006F41">
            <w:pPr>
              <w:pStyle w:val="Tabledash"/>
              <w:ind w:left="697" w:hanging="333"/>
            </w:pPr>
            <w:r w:rsidRPr="009102F3">
              <w:t xml:space="preserve">Identify the </w:t>
            </w:r>
            <w:r w:rsidRPr="009102F3" w:rsidR="001D691C">
              <w:t xml:space="preserve">tribal review and </w:t>
            </w:r>
            <w:r w:rsidRPr="009102F3">
              <w:t>approval process</w:t>
            </w:r>
            <w:r w:rsidR="00EC2E97">
              <w:t xml:space="preserve"> for continuing participation</w:t>
            </w:r>
            <w:r w:rsidRPr="009102F3">
              <w:t xml:space="preserve"> and assist in presenting the study to </w:t>
            </w:r>
            <w:r w:rsidRPr="009102F3" w:rsidR="001D691C">
              <w:t xml:space="preserve">tribal officials responsible for </w:t>
            </w:r>
            <w:r w:rsidRPr="009102F3">
              <w:t>review and approv</w:t>
            </w:r>
            <w:r w:rsidRPr="009102F3" w:rsidR="001D691C">
              <w:t xml:space="preserve">al of </w:t>
            </w:r>
            <w:r w:rsidRPr="009102F3">
              <w:t>the program’s participation.</w:t>
            </w:r>
          </w:p>
          <w:p w:rsidRPr="009102F3" w:rsidR="005E5E00" w:rsidP="00B02EEA" w:rsidRDefault="005E5E00" w14:paraId="6E60E12E" w14:textId="77777777">
            <w:pPr>
              <w:pStyle w:val="Tabledash"/>
              <w:ind w:left="697" w:hanging="333"/>
            </w:pPr>
            <w:r w:rsidRPr="009102F3">
              <w:t>Share information about the study and its goals with members of the tribal community.</w:t>
            </w:r>
          </w:p>
        </w:tc>
      </w:tr>
      <w:tr w:rsidRPr="009102F3" w:rsidR="005E5E00" w:rsidTr="00340DEE" w14:paraId="42C55C50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5E5E00" w14:paraId="74F399CD" w14:textId="77777777">
            <w:pPr>
              <w:pStyle w:val="Tablebullet"/>
            </w:pPr>
            <w:r w:rsidRPr="009102F3">
              <w:t>Work in tandem with the on-site coordinator (OSC), designated by the program director, in order to meet project goals.</w:t>
            </w:r>
          </w:p>
          <w:p w:rsidRPr="009102F3" w:rsidR="005E5E00" w:rsidP="00B02EEA" w:rsidRDefault="005E5E00" w14:paraId="40605671" w14:textId="28493AED">
            <w:pPr>
              <w:pStyle w:val="Tabledash"/>
              <w:ind w:left="697" w:hanging="333"/>
            </w:pPr>
            <w:r w:rsidRPr="009102F3">
              <w:t xml:space="preserve">Mathematica will assign an AIAN FACES liaison, a member of its professional staff, to work with each </w:t>
            </w:r>
            <w:r w:rsidRPr="009102F3" w:rsidR="001D691C">
              <w:t xml:space="preserve">of the 22 Region XI </w:t>
            </w:r>
            <w:r w:rsidRPr="009102F3">
              <w:t>program</w:t>
            </w:r>
            <w:r w:rsidRPr="009102F3" w:rsidR="001D691C">
              <w:t>s participating in the study</w:t>
            </w:r>
            <w:r w:rsidRPr="009102F3">
              <w:t>.</w:t>
            </w:r>
            <w:r w:rsidR="00EC2E97">
              <w:t xml:space="preserve"> Whenever possible this will be the same liaison as in 2019-2020.</w:t>
            </w:r>
          </w:p>
          <w:p w:rsidRPr="009102F3" w:rsidR="005E5E00" w:rsidP="00B02EEA" w:rsidRDefault="005E5E00" w14:paraId="4AE10863" w14:textId="0480703C">
            <w:pPr>
              <w:pStyle w:val="Tabledash"/>
              <w:ind w:left="697" w:hanging="333"/>
            </w:pPr>
            <w:r w:rsidRPr="009102F3">
              <w:t>AIAN FACES liaison will be the program’s primary contact with Mathematica.</w:t>
            </w:r>
          </w:p>
          <w:p w:rsidRPr="009102F3" w:rsidR="005E5E00" w:rsidP="00DA7FF8" w:rsidRDefault="005E5E00" w14:paraId="78358FB3" w14:textId="1BCF6CA3">
            <w:pPr>
              <w:pStyle w:val="Tabledash"/>
              <w:ind w:left="697" w:hanging="333"/>
            </w:pPr>
            <w:r w:rsidRPr="009102F3">
              <w:t xml:space="preserve">AIAN FACES liaison will work with </w:t>
            </w:r>
            <w:r w:rsidRPr="009102F3" w:rsidR="00365673">
              <w:t xml:space="preserve">the </w:t>
            </w:r>
            <w:r w:rsidRPr="009102F3">
              <w:t xml:space="preserve">OSC to select the </w:t>
            </w:r>
            <w:r w:rsidR="003A5A00">
              <w:t>teacher</w:t>
            </w:r>
            <w:r w:rsidRPr="009102F3">
              <w:t>s and children who will be asked to participate in the study.</w:t>
            </w:r>
          </w:p>
        </w:tc>
        <w:tc>
          <w:tcPr>
            <w:tcW w:w="2404" w:type="pct"/>
          </w:tcPr>
          <w:p w:rsidRPr="009102F3" w:rsidR="005E5E00" w:rsidP="00340DEE" w:rsidRDefault="005E5E00" w14:paraId="39D6C21C" w14:textId="56929366">
            <w:pPr>
              <w:pStyle w:val="Tablebullet"/>
            </w:pPr>
            <w:r w:rsidRPr="009102F3">
              <w:t>Designate an on-site coordinator (OSC), who will work with the AIAN FACES liaison in order to meet study goals.</w:t>
            </w:r>
          </w:p>
          <w:p w:rsidRPr="009102F3" w:rsidR="005E5E00" w:rsidP="00B02EEA" w:rsidRDefault="00D84845" w14:paraId="7EE17E37" w14:textId="77777777">
            <w:pPr>
              <w:pStyle w:val="Tabledash"/>
              <w:ind w:left="697" w:hanging="333"/>
            </w:pPr>
            <w:r w:rsidRPr="009102F3">
              <w:t xml:space="preserve">The </w:t>
            </w:r>
            <w:r w:rsidRPr="009102F3" w:rsidR="005E5E00">
              <w:t>OSC will be Mathematica’s primary contact with the program.</w:t>
            </w:r>
          </w:p>
          <w:p w:rsidRPr="009102F3" w:rsidR="005E5E00" w:rsidP="00F54CE0" w:rsidRDefault="005E5E00" w14:paraId="3378F7C0" w14:textId="6B95045C">
            <w:pPr>
              <w:pStyle w:val="Tabledash"/>
              <w:numPr>
                <w:ilvl w:val="0"/>
                <w:numId w:val="0"/>
              </w:numPr>
              <w:ind w:left="2882" w:hanging="360"/>
            </w:pPr>
          </w:p>
        </w:tc>
      </w:tr>
      <w:tr w:rsidRPr="009102F3" w:rsidR="005E5E00" w:rsidTr="00340DEE" w14:paraId="5D1E2D36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5E5E00" w14:paraId="2873418E" w14:textId="1562AFE3">
            <w:pPr>
              <w:pStyle w:val="Tablebullet"/>
            </w:pPr>
            <w:r w:rsidRPr="009102F3">
              <w:t xml:space="preserve">For programs with more than </w:t>
            </w:r>
            <w:r w:rsidR="009E4E27">
              <w:t>three</w:t>
            </w:r>
            <w:r w:rsidRPr="009102F3" w:rsidR="009E4E27">
              <w:t xml:space="preserve"> </w:t>
            </w:r>
            <w:r w:rsidRPr="009102F3">
              <w:t>center</w:t>
            </w:r>
            <w:r w:rsidR="009E4E27">
              <w:t>s</w:t>
            </w:r>
            <w:r w:rsidRPr="009102F3">
              <w:t xml:space="preserve">, select </w:t>
            </w:r>
            <w:r w:rsidRPr="009102F3" w:rsidR="003A5A00">
              <w:t>t</w:t>
            </w:r>
            <w:r w:rsidR="003A5A00">
              <w:t>hree</w:t>
            </w:r>
            <w:r w:rsidRPr="009102F3" w:rsidR="003A5A00">
              <w:t xml:space="preserve"> </w:t>
            </w:r>
            <w:r w:rsidRPr="009102F3">
              <w:t>centers randomly to participate. Many Region XI programs have only one center</w:t>
            </w:r>
            <w:r w:rsidRPr="009102F3" w:rsidR="000D7D79">
              <w:t>,</w:t>
            </w:r>
            <w:r w:rsidRPr="009102F3">
              <w:t xml:space="preserve"> and that center will be asked to participate.</w:t>
            </w:r>
            <w:r w:rsidR="009E4E27">
              <w:t xml:space="preserve"> If the program has three</w:t>
            </w:r>
            <w:r w:rsidR="00345175">
              <w:t xml:space="preserve"> or fewer</w:t>
            </w:r>
            <w:r w:rsidR="009E4E27">
              <w:t xml:space="preserve"> centers, all will be selected.</w:t>
            </w:r>
          </w:p>
        </w:tc>
        <w:tc>
          <w:tcPr>
            <w:tcW w:w="2404" w:type="pct"/>
          </w:tcPr>
          <w:p w:rsidRPr="009102F3" w:rsidR="005E5E00" w:rsidP="00340DEE" w:rsidRDefault="005E5E00" w14:paraId="68A6ABEA" w14:textId="464854B9">
            <w:pPr>
              <w:pStyle w:val="Tablebullet"/>
            </w:pPr>
            <w:r w:rsidRPr="009102F3">
              <w:t xml:space="preserve">Provide a list of centers within the program, if applicable. The designated OSC will provide this information to the AIAN FACES liaison. </w:t>
            </w:r>
          </w:p>
        </w:tc>
      </w:tr>
      <w:tr w:rsidRPr="009102F3" w:rsidR="005E5E00" w:rsidTr="00340DEE" w14:paraId="686FCAD0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D7668A" w14:paraId="69B95E76" w14:textId="29C9C965">
            <w:pPr>
              <w:pStyle w:val="Tablebullet"/>
            </w:pPr>
            <w:r>
              <w:t xml:space="preserve">Work with the OSC </w:t>
            </w:r>
            <w:r w:rsidRPr="009102F3" w:rsidR="005E5E00">
              <w:t>in fall 20</w:t>
            </w:r>
            <w:r>
              <w:t>21</w:t>
            </w:r>
            <w:r w:rsidRPr="009102F3" w:rsidR="005E5E00">
              <w:t xml:space="preserve"> prior to the start of data collection to prepare for upcoming data collection activities. </w:t>
            </w:r>
          </w:p>
          <w:p w:rsidRPr="009102F3" w:rsidR="005E5E00" w:rsidP="00B02EEA" w:rsidRDefault="00227D77" w14:paraId="7E03D48A" w14:textId="79FC3B58">
            <w:pPr>
              <w:pStyle w:val="Tabledash"/>
              <w:ind w:left="697" w:hanging="333"/>
            </w:pPr>
            <w:r>
              <w:t>AIAN FACES liaisons</w:t>
            </w:r>
            <w:r w:rsidRPr="009102F3" w:rsidR="005E5E00">
              <w:t xml:space="preserve"> will work with</w:t>
            </w:r>
            <w:r w:rsidRPr="009102F3" w:rsidR="00D84845">
              <w:t xml:space="preserve"> the</w:t>
            </w:r>
            <w:r w:rsidRPr="009102F3" w:rsidR="005E5E00">
              <w:t xml:space="preserve"> OSC to </w:t>
            </w:r>
            <w:r w:rsidR="00C70987">
              <w:t xml:space="preserve">randomly </w:t>
            </w:r>
            <w:r w:rsidRPr="009102F3" w:rsidR="005E5E00">
              <w:t xml:space="preserve">select the </w:t>
            </w:r>
            <w:r w:rsidR="00E2427D">
              <w:t>teacher</w:t>
            </w:r>
            <w:r w:rsidRPr="009102F3" w:rsidR="00E2427D">
              <w:t xml:space="preserve"> </w:t>
            </w:r>
            <w:r w:rsidRPr="009102F3" w:rsidR="005E5E00">
              <w:t>and child samples</w:t>
            </w:r>
            <w:r w:rsidR="004C0FAB">
              <w:t>. They will provide guidance on</w:t>
            </w:r>
            <w:r w:rsidRPr="009102F3" w:rsidR="005E5E00">
              <w:t xml:space="preserve"> distribut</w:t>
            </w:r>
            <w:r w:rsidR="004C0FAB">
              <w:t>ing</w:t>
            </w:r>
            <w:r w:rsidRPr="009102F3" w:rsidR="005E5E00">
              <w:t xml:space="preserve"> and collect</w:t>
            </w:r>
            <w:r w:rsidR="004C0FAB">
              <w:t>ing</w:t>
            </w:r>
            <w:r w:rsidRPr="009102F3" w:rsidR="005E5E00">
              <w:t xml:space="preserve"> parent consents </w:t>
            </w:r>
            <w:r w:rsidR="00D77663">
              <w:t xml:space="preserve">and </w:t>
            </w:r>
            <w:r w:rsidR="00D7668A">
              <w:t>answer</w:t>
            </w:r>
            <w:r w:rsidR="004C0FAB">
              <w:t>ing</w:t>
            </w:r>
            <w:r w:rsidRPr="009102F3" w:rsidR="00D7668A">
              <w:t xml:space="preserve"> </w:t>
            </w:r>
            <w:r w:rsidRPr="009102F3" w:rsidR="005E5E00">
              <w:t>parent</w:t>
            </w:r>
            <w:r w:rsidR="00D7668A">
              <w:t xml:space="preserve"> questions</w:t>
            </w:r>
            <w:r w:rsidRPr="009102F3" w:rsidR="005E5E00">
              <w:t xml:space="preserve"> about the study.</w:t>
            </w:r>
          </w:p>
        </w:tc>
        <w:tc>
          <w:tcPr>
            <w:tcW w:w="2404" w:type="pct"/>
          </w:tcPr>
          <w:p w:rsidRPr="009102F3" w:rsidR="005E5E00" w:rsidP="00340DEE" w:rsidRDefault="005E5E00" w14:paraId="73FDBE05" w14:textId="5D8ECDB6">
            <w:pPr>
              <w:pStyle w:val="Tablebullet"/>
            </w:pPr>
            <w:r w:rsidRPr="009102F3">
              <w:t xml:space="preserve">Work with </w:t>
            </w:r>
            <w:r w:rsidRPr="009102F3" w:rsidR="00365673">
              <w:t xml:space="preserve">the </w:t>
            </w:r>
            <w:r w:rsidRPr="009102F3">
              <w:t xml:space="preserve">AIAN FACES liaison to </w:t>
            </w:r>
            <w:r w:rsidR="002C3C73">
              <w:t xml:space="preserve">prepare for the upcoming data collection activities. </w:t>
            </w:r>
          </w:p>
        </w:tc>
      </w:tr>
      <w:tr w:rsidRPr="009102F3" w:rsidR="005E5E00" w:rsidTr="00340DEE" w14:paraId="66897890" w14:textId="77777777">
        <w:trPr>
          <w:trHeight w:val="1088"/>
        </w:trPr>
        <w:tc>
          <w:tcPr>
            <w:tcW w:w="2596" w:type="pct"/>
          </w:tcPr>
          <w:p w:rsidRPr="009102F3" w:rsidR="005E5E00" w:rsidP="00340DEE" w:rsidRDefault="005E5E00" w14:paraId="23C4774A" w14:textId="55341B76">
            <w:pPr>
              <w:pStyle w:val="Tablebullet"/>
            </w:pPr>
            <w:r w:rsidRPr="009102F3">
              <w:t xml:space="preserve">Randomly select </w:t>
            </w:r>
            <w:r w:rsidR="003A5A00">
              <w:t>teacher</w:t>
            </w:r>
            <w:r w:rsidRPr="009102F3">
              <w:t>s for the study</w:t>
            </w:r>
            <w:r w:rsidRPr="009102F3" w:rsidR="000D7D79">
              <w:t>;</w:t>
            </w:r>
            <w:r w:rsidRPr="009102F3">
              <w:t xml:space="preserve"> typically</w:t>
            </w:r>
            <w:r w:rsidRPr="009102F3" w:rsidR="000D7D79">
              <w:t>,</w:t>
            </w:r>
            <w:r w:rsidRPr="009102F3">
              <w:t xml:space="preserve"> two </w:t>
            </w:r>
            <w:r w:rsidR="003A5A00">
              <w:t>teacher</w:t>
            </w:r>
            <w:r w:rsidRPr="009102F3">
              <w:t xml:space="preserve">s will be selected in each center. </w:t>
            </w:r>
            <w:r w:rsidRPr="009102F3" w:rsidR="000D7D79">
              <w:t>The a</w:t>
            </w:r>
            <w:r w:rsidRPr="009102F3">
              <w:t xml:space="preserve">ctual number of </w:t>
            </w:r>
            <w:r w:rsidR="003A5A00">
              <w:t>teacher</w:t>
            </w:r>
            <w:r w:rsidRPr="009102F3">
              <w:t>s will vary depending on the size of the program and whether the</w:t>
            </w:r>
            <w:r w:rsidRPr="009102F3" w:rsidR="00273BDB">
              <w:t xml:space="preserve"> program has</w:t>
            </w:r>
            <w:r w:rsidRPr="009102F3">
              <w:t xml:space="preserve"> one or more centers.</w:t>
            </w:r>
          </w:p>
        </w:tc>
        <w:tc>
          <w:tcPr>
            <w:tcW w:w="2404" w:type="pct"/>
          </w:tcPr>
          <w:p w:rsidRPr="009102F3" w:rsidR="005E5E00" w:rsidP="00340DEE" w:rsidRDefault="005E5E00" w14:paraId="432110AC" w14:textId="02AEB0C1">
            <w:pPr>
              <w:pStyle w:val="Tablebullet"/>
            </w:pPr>
            <w:r w:rsidRPr="009102F3">
              <w:t xml:space="preserve">Provide AIAN FACES </w:t>
            </w:r>
            <w:r w:rsidRPr="009102F3" w:rsidR="00695B5A">
              <w:t xml:space="preserve">study </w:t>
            </w:r>
            <w:r w:rsidRPr="009102F3">
              <w:t xml:space="preserve">staff a list of all Head Start </w:t>
            </w:r>
            <w:r w:rsidR="003A5A00">
              <w:t>teacher</w:t>
            </w:r>
            <w:r w:rsidRPr="009102F3">
              <w:t>s in the center for random selection into the study.</w:t>
            </w:r>
          </w:p>
        </w:tc>
      </w:tr>
      <w:tr w:rsidRPr="009102F3" w:rsidR="005E5E00" w:rsidTr="00340DEE" w14:paraId="621C4EC1" w14:textId="77777777">
        <w:trPr>
          <w:trHeight w:val="202"/>
        </w:trPr>
        <w:tc>
          <w:tcPr>
            <w:tcW w:w="2596" w:type="pct"/>
          </w:tcPr>
          <w:p w:rsidRPr="009102F3" w:rsidR="005E5E00" w:rsidP="00340DEE" w:rsidRDefault="005E5E00" w14:paraId="42E32399" w14:textId="57ED6551">
            <w:pPr>
              <w:pStyle w:val="Tablebullet"/>
              <w:pageBreakBefore/>
            </w:pPr>
            <w:r w:rsidRPr="009102F3">
              <w:lastRenderedPageBreak/>
              <w:t xml:space="preserve">Within selected </w:t>
            </w:r>
            <w:r w:rsidR="003A5A00">
              <w:t>teacher</w:t>
            </w:r>
            <w:r w:rsidRPr="009102F3">
              <w:t>s</w:t>
            </w:r>
            <w:r w:rsidR="008B4257">
              <w:t>’ classrooms</w:t>
            </w:r>
            <w:r w:rsidRPr="009102F3">
              <w:t>, randomly select Head Start children for participation, ensuring that all children have an equal chance of being selected to participate.</w:t>
            </w:r>
          </w:p>
          <w:p w:rsidRPr="009102F3" w:rsidR="005E5E00" w:rsidP="00B02EEA" w:rsidRDefault="00D7668A" w14:paraId="19D0BB87" w14:textId="3ECF3168">
            <w:pPr>
              <w:pStyle w:val="Tabledash"/>
              <w:ind w:left="697" w:hanging="333"/>
            </w:pPr>
            <w:r>
              <w:t xml:space="preserve">Be available </w:t>
            </w:r>
            <w:r w:rsidR="004C0FAB">
              <w:t xml:space="preserve">via email and telephone </w:t>
            </w:r>
            <w:r>
              <w:t xml:space="preserve">to </w:t>
            </w:r>
            <w:r w:rsidRPr="009102F3">
              <w:t xml:space="preserve">answer </w:t>
            </w:r>
            <w:r>
              <w:t>any questions</w:t>
            </w:r>
            <w:r w:rsidRPr="009102F3">
              <w:t xml:space="preserve"> </w:t>
            </w:r>
            <w:r w:rsidRPr="009102F3" w:rsidR="005E5E00">
              <w:t xml:space="preserve">children’s parents/guardians </w:t>
            </w:r>
            <w:r>
              <w:t xml:space="preserve">may have, including </w:t>
            </w:r>
            <w:r w:rsidRPr="009102F3" w:rsidR="005E5E00">
              <w:t>explain</w:t>
            </w:r>
            <w:r>
              <w:t>ing</w:t>
            </w:r>
            <w:r w:rsidRPr="009102F3" w:rsidR="005E5E00">
              <w:t xml:space="preserve"> the study</w:t>
            </w:r>
            <w:r>
              <w:t xml:space="preserve"> and describing </w:t>
            </w:r>
            <w:r w:rsidRPr="009102F3" w:rsidR="005E5E00">
              <w:t xml:space="preserve">what participation involves. </w:t>
            </w:r>
          </w:p>
        </w:tc>
        <w:tc>
          <w:tcPr>
            <w:tcW w:w="2404" w:type="pct"/>
          </w:tcPr>
          <w:p w:rsidRPr="009102F3" w:rsidR="008B2FD6" w:rsidP="00340DEE" w:rsidRDefault="005E5E00" w14:paraId="77B6F20C" w14:textId="09F46589">
            <w:pPr>
              <w:pStyle w:val="Tablebullet"/>
            </w:pPr>
            <w:r w:rsidRPr="009102F3">
              <w:t>Provide a list of Head Start children for random selection into the AIAN FACES study.</w:t>
            </w:r>
          </w:p>
          <w:p w:rsidRPr="009102F3" w:rsidR="008B2FD6" w:rsidP="00B02EEA" w:rsidRDefault="005E5E00" w14:paraId="4070A58E" w14:textId="248C1A9F">
            <w:pPr>
              <w:pStyle w:val="Tabledash"/>
              <w:ind w:left="697" w:hanging="333"/>
            </w:pPr>
            <w:r w:rsidRPr="009102F3">
              <w:t xml:space="preserve">Random selection into the study does </w:t>
            </w:r>
            <w:r w:rsidRPr="00B02EEA">
              <w:t>not</w:t>
            </w:r>
            <w:r w:rsidRPr="009102F3">
              <w:t xml:space="preserve"> require participation: Signed </w:t>
            </w:r>
            <w:r w:rsidR="00C70987">
              <w:t xml:space="preserve">parent/guardian </w:t>
            </w:r>
            <w:r w:rsidRPr="009102F3">
              <w:t xml:space="preserve">written consent is required for each child to participate in the study. </w:t>
            </w:r>
          </w:p>
          <w:p w:rsidR="008B2FD6" w:rsidP="00B02EEA" w:rsidRDefault="008C1898" w14:paraId="2B1014D5" w14:textId="0C39B009">
            <w:pPr>
              <w:pStyle w:val="Tabledash"/>
              <w:ind w:left="697" w:hanging="333"/>
            </w:pPr>
            <w:r>
              <w:t>Distribute consent forms for the parents/guardians of the children selected to participate in the study.</w:t>
            </w:r>
            <w:r w:rsidRPr="009102F3" w:rsidR="005E5E00">
              <w:t xml:space="preserve"> </w:t>
            </w:r>
          </w:p>
          <w:p w:rsidRPr="009102F3" w:rsidR="008C1898" w:rsidP="00B02EEA" w:rsidRDefault="008C1898" w14:paraId="3C8C0158" w14:textId="09AEB67F">
            <w:pPr>
              <w:pStyle w:val="Tabledash"/>
              <w:ind w:left="697" w:hanging="333"/>
            </w:pPr>
            <w:r>
              <w:t xml:space="preserve">OSC will be point of contact to </w:t>
            </w:r>
            <w:r w:rsidRPr="009102F3">
              <w:t xml:space="preserve">answer </w:t>
            </w:r>
            <w:r>
              <w:t>any questions</w:t>
            </w:r>
            <w:r w:rsidRPr="009102F3">
              <w:t xml:space="preserve"> children’s parents/guardians </w:t>
            </w:r>
            <w:r>
              <w:t xml:space="preserve">may have, including </w:t>
            </w:r>
            <w:r w:rsidRPr="009102F3">
              <w:t>explain</w:t>
            </w:r>
            <w:r>
              <w:t>ing</w:t>
            </w:r>
            <w:r w:rsidRPr="009102F3">
              <w:t xml:space="preserve"> the study</w:t>
            </w:r>
            <w:r>
              <w:t xml:space="preserve"> and describing </w:t>
            </w:r>
            <w:r w:rsidRPr="009102F3">
              <w:t xml:space="preserve">what participation involves. </w:t>
            </w:r>
          </w:p>
        </w:tc>
      </w:tr>
      <w:tr w:rsidRPr="00430836" w:rsidR="00430836" w:rsidTr="00340DEE" w14:paraId="5CA750E1" w14:textId="77777777">
        <w:trPr>
          <w:trHeight w:val="202"/>
        </w:trPr>
        <w:tc>
          <w:tcPr>
            <w:tcW w:w="2596" w:type="pct"/>
          </w:tcPr>
          <w:p w:rsidRPr="00696C6F" w:rsidR="00430836" w:rsidP="00340DEE" w:rsidRDefault="00365673" w14:paraId="73062E62" w14:textId="4590DD65">
            <w:pPr>
              <w:pStyle w:val="Tablebullet"/>
            </w:pPr>
            <w:r w:rsidRPr="00696C6F">
              <w:t>Communicate that p</w:t>
            </w:r>
            <w:r w:rsidRPr="00696C6F" w:rsidR="00430836">
              <w:t>articipat</w:t>
            </w:r>
            <w:r w:rsidR="0043317D">
              <w:t>ion is completely voluntary and</w:t>
            </w:r>
            <w:r w:rsidR="00A8768F">
              <w:t xml:space="preserve"> inform </w:t>
            </w:r>
            <w:r w:rsidRPr="00696C6F" w:rsidR="00430836">
              <w:t>participants of their rights as a participant.</w:t>
            </w:r>
          </w:p>
          <w:p w:rsidRPr="00696C6F" w:rsidR="00430836" w:rsidP="00B02EEA" w:rsidRDefault="004066F4" w14:paraId="4F2E517F" w14:textId="3CA66DD1">
            <w:pPr>
              <w:pStyle w:val="Tabledash"/>
              <w:ind w:left="697" w:hanging="333"/>
            </w:pPr>
            <w:r>
              <w:t>Parents must c</w:t>
            </w:r>
            <w:r w:rsidRPr="00696C6F" w:rsidR="00430836">
              <w:t xml:space="preserve">onsent </w:t>
            </w:r>
            <w:r>
              <w:t>to participate in the study, including consent</w:t>
            </w:r>
            <w:r w:rsidRPr="00696C6F" w:rsidR="00430836">
              <w:t xml:space="preserve"> </w:t>
            </w:r>
            <w:r w:rsidR="006312C6">
              <w:t>for teachers to report on their child</w:t>
            </w:r>
          </w:p>
          <w:p w:rsidRPr="00696C6F" w:rsidR="00430836" w:rsidP="00B02EEA" w:rsidRDefault="00430836" w14:paraId="3EF9648E" w14:textId="77777777">
            <w:pPr>
              <w:pStyle w:val="Tabledash"/>
              <w:ind w:left="697" w:hanging="333"/>
            </w:pPr>
            <w:r w:rsidRPr="00696C6F">
              <w:t>Participants may withdraw from the study at any time.</w:t>
            </w:r>
          </w:p>
          <w:p w:rsidRPr="00696C6F" w:rsidR="00D86161" w:rsidP="00B02EEA" w:rsidRDefault="00D86161" w14:paraId="00937940" w14:textId="22337FFA">
            <w:pPr>
              <w:pStyle w:val="Tabledash"/>
              <w:ind w:left="697" w:hanging="333"/>
            </w:pPr>
            <w:r w:rsidRPr="00696C6F">
              <w:t>Program eligibility, services</w:t>
            </w:r>
            <w:r w:rsidR="00A8768F">
              <w:t>,</w:t>
            </w:r>
            <w:r w:rsidRPr="00696C6F">
              <w:t xml:space="preserve"> and benefits are not in any way affected by study participation.</w:t>
            </w:r>
          </w:p>
        </w:tc>
        <w:tc>
          <w:tcPr>
            <w:tcW w:w="2404" w:type="pct"/>
          </w:tcPr>
          <w:p w:rsidRPr="00696C6F" w:rsidR="00D86161" w:rsidP="00340DEE" w:rsidRDefault="00430836" w14:paraId="349F41AD" w14:textId="657D043C">
            <w:pPr>
              <w:pStyle w:val="Tablebullet"/>
            </w:pPr>
            <w:r w:rsidRPr="00696C6F">
              <w:t>Answer parents</w:t>
            </w:r>
            <w:r w:rsidR="00A8768F">
              <w:t>’</w:t>
            </w:r>
            <w:r w:rsidRPr="00696C6F">
              <w:t xml:space="preserve"> questions about the study and what participation involves for both children and parents.</w:t>
            </w:r>
          </w:p>
        </w:tc>
      </w:tr>
      <w:tr w:rsidRPr="00430836" w:rsidR="005E5E00" w:rsidTr="00340DEE" w14:paraId="2C0575AE" w14:textId="77777777">
        <w:trPr>
          <w:trHeight w:val="202"/>
        </w:trPr>
        <w:tc>
          <w:tcPr>
            <w:tcW w:w="2596" w:type="pct"/>
          </w:tcPr>
          <w:p w:rsidRPr="00696C6F" w:rsidR="005E5E00" w:rsidP="00340DEE" w:rsidRDefault="005E5E00" w14:paraId="03F836A3" w14:textId="6CF81D45">
            <w:pPr>
              <w:pStyle w:val="Tablebullet"/>
            </w:pPr>
            <w:r w:rsidRPr="00696C6F">
              <w:t xml:space="preserve">Conduct the following data collection activities in fall </w:t>
            </w:r>
            <w:r w:rsidR="008F4861">
              <w:t>2021</w:t>
            </w:r>
            <w:r w:rsidRPr="00696C6F">
              <w:t>:</w:t>
            </w:r>
          </w:p>
          <w:p w:rsidR="005E5E00" w:rsidP="00B02EEA" w:rsidRDefault="005E5E00" w14:paraId="2201DF87" w14:textId="64A78C8D">
            <w:pPr>
              <w:pStyle w:val="Tabledash"/>
              <w:ind w:left="697" w:hanging="333"/>
            </w:pPr>
            <w:r w:rsidRPr="00696C6F">
              <w:t xml:space="preserve">Invite the parents of AIAN FACES children to participate in a survey by web </w:t>
            </w:r>
            <w:r w:rsidR="003A3149">
              <w:t xml:space="preserve">or </w:t>
            </w:r>
            <w:r w:rsidRPr="00696C6F">
              <w:t>phone.</w:t>
            </w:r>
          </w:p>
          <w:p w:rsidRPr="00696C6F" w:rsidR="005E5E00" w:rsidP="00B02EEA" w:rsidRDefault="005E5E00" w14:paraId="3CE8FC29" w14:textId="3052E9D2">
            <w:pPr>
              <w:pStyle w:val="Tabledash"/>
              <w:ind w:left="697" w:hanging="333"/>
            </w:pPr>
            <w:r w:rsidRPr="00696C6F">
              <w:t>Invite teachers to complete</w:t>
            </w:r>
            <w:r w:rsidR="008F4861">
              <w:t xml:space="preserve"> a teacher survey and</w:t>
            </w:r>
            <w:r w:rsidRPr="00696C6F">
              <w:t xml:space="preserve"> reports on AIAN FACES children by web or </w:t>
            </w:r>
            <w:r w:rsidR="00A8768F">
              <w:t xml:space="preserve">on </w:t>
            </w:r>
            <w:r w:rsidRPr="00696C6F">
              <w:t>paper.</w:t>
            </w:r>
          </w:p>
        </w:tc>
        <w:tc>
          <w:tcPr>
            <w:tcW w:w="2404" w:type="pct"/>
          </w:tcPr>
          <w:p w:rsidRPr="00696C6F" w:rsidR="005E5E00" w:rsidP="00340DEE" w:rsidRDefault="005E5E00" w14:paraId="511E7AA0" w14:textId="0B41EC80">
            <w:pPr>
              <w:pStyle w:val="Tablebullet"/>
            </w:pPr>
            <w:r w:rsidRPr="00696C6F">
              <w:t xml:space="preserve">Work with AIAN FACES </w:t>
            </w:r>
            <w:r w:rsidRPr="00696C6F" w:rsidR="00E17D76">
              <w:t xml:space="preserve">study </w:t>
            </w:r>
            <w:r w:rsidRPr="00696C6F">
              <w:t>staff to arrange logistics for data collection activities, including:</w:t>
            </w:r>
          </w:p>
          <w:p w:rsidR="008C1898" w:rsidP="00B02EEA" w:rsidRDefault="008C1898" w14:paraId="7C539C6C" w14:textId="724F7A5D">
            <w:pPr>
              <w:pStyle w:val="Tabledash"/>
              <w:ind w:left="697" w:hanging="333"/>
            </w:pPr>
            <w:r>
              <w:t>Distribute information packets for selected teachers</w:t>
            </w:r>
          </w:p>
          <w:p w:rsidRPr="00696C6F" w:rsidR="005E5E00" w:rsidP="00B02EEA" w:rsidRDefault="00D2094C" w14:paraId="245D57FE" w14:textId="4475F562">
            <w:pPr>
              <w:pStyle w:val="Tabledash"/>
              <w:ind w:left="697" w:hanging="333"/>
            </w:pPr>
            <w:r>
              <w:t>Monitoring the completion of surveys by</w:t>
            </w:r>
            <w:r w:rsidRPr="00696C6F">
              <w:t xml:space="preserve"> </w:t>
            </w:r>
            <w:r w:rsidR="000905CB">
              <w:t xml:space="preserve">parents and </w:t>
            </w:r>
            <w:r w:rsidR="002C3C73">
              <w:t>teachers</w:t>
            </w:r>
            <w:r w:rsidRPr="00696C6F" w:rsidR="005E5E00">
              <w:t>.</w:t>
            </w:r>
          </w:p>
        </w:tc>
      </w:tr>
      <w:tr w:rsidRPr="00430836" w:rsidR="005E5E00" w:rsidTr="00340DEE" w14:paraId="65A14F84" w14:textId="77777777">
        <w:trPr>
          <w:trHeight w:val="202"/>
        </w:trPr>
        <w:tc>
          <w:tcPr>
            <w:tcW w:w="2596" w:type="pct"/>
          </w:tcPr>
          <w:p w:rsidRPr="00696C6F" w:rsidR="00D86161" w:rsidP="00340DEE" w:rsidRDefault="00365673" w14:paraId="688055D9" w14:textId="19019F81">
            <w:pPr>
              <w:pStyle w:val="Tablebullet"/>
            </w:pPr>
            <w:r w:rsidRPr="00696C6F">
              <w:t>C</w:t>
            </w:r>
            <w:r w:rsidRPr="00696C6F" w:rsidR="005E5E00">
              <w:t xml:space="preserve">onfirm enrollment status for </w:t>
            </w:r>
            <w:r w:rsidRPr="00696C6F" w:rsidR="00695B5A">
              <w:t xml:space="preserve">AIAN FACES </w:t>
            </w:r>
            <w:r w:rsidRPr="00696C6F" w:rsidR="005E5E00">
              <w:t xml:space="preserve">children </w:t>
            </w:r>
            <w:r w:rsidRPr="00696C6F">
              <w:t>prior to spring 20</w:t>
            </w:r>
            <w:r w:rsidR="003A3149">
              <w:t>2</w:t>
            </w:r>
            <w:r w:rsidR="008F4861">
              <w:t>2</w:t>
            </w:r>
            <w:r w:rsidRPr="00696C6F">
              <w:t xml:space="preserve"> data collection </w:t>
            </w:r>
            <w:r w:rsidRPr="00696C6F" w:rsidR="005E5E00">
              <w:t xml:space="preserve">to account for children changing </w:t>
            </w:r>
            <w:r w:rsidR="003A5A00">
              <w:t>teacher</w:t>
            </w:r>
            <w:r w:rsidRPr="00696C6F" w:rsidR="005E5E00">
              <w:t xml:space="preserve">s and children leaving the program. </w:t>
            </w:r>
          </w:p>
          <w:p w:rsidRPr="00696C6F" w:rsidR="00D86161" w:rsidP="00B02EEA" w:rsidRDefault="005E5E00" w14:paraId="1E6A442B" w14:textId="6E50D501">
            <w:pPr>
              <w:pStyle w:val="Tabledash"/>
              <w:ind w:left="697" w:hanging="333"/>
            </w:pPr>
            <w:r w:rsidRPr="00696C6F">
              <w:t xml:space="preserve">Children who change </w:t>
            </w:r>
            <w:r w:rsidR="003A5A00">
              <w:t>teacher</w:t>
            </w:r>
            <w:r w:rsidRPr="00696C6F">
              <w:t>s in the same center will be eligible for the spring data collection.</w:t>
            </w:r>
          </w:p>
          <w:p w:rsidRPr="00696C6F" w:rsidR="00D86161" w:rsidP="00B02EEA" w:rsidRDefault="005E5E00" w14:paraId="6DC5F365" w14:textId="77777777">
            <w:pPr>
              <w:pStyle w:val="Tabledash"/>
              <w:ind w:left="697" w:hanging="333"/>
            </w:pPr>
            <w:r w:rsidRPr="00696C6F">
              <w:t>Children who leave the program will no longer be a part of the study sample.</w:t>
            </w:r>
          </w:p>
        </w:tc>
        <w:tc>
          <w:tcPr>
            <w:tcW w:w="2404" w:type="pct"/>
          </w:tcPr>
          <w:p w:rsidRPr="00696C6F" w:rsidR="005E5E00" w:rsidP="00340DEE" w:rsidRDefault="005E5E00" w14:paraId="5E17585C" w14:textId="72C97653">
            <w:pPr>
              <w:pStyle w:val="Tablebullet"/>
            </w:pPr>
            <w:r w:rsidRPr="00696C6F">
              <w:t>Provide an update on child enrollment of selected children between fall 20</w:t>
            </w:r>
            <w:r w:rsidR="00012E74">
              <w:t>21</w:t>
            </w:r>
            <w:r w:rsidRPr="00696C6F" w:rsidR="00365673">
              <w:t xml:space="preserve"> </w:t>
            </w:r>
            <w:r w:rsidRPr="00696C6F">
              <w:t>and spring 20</w:t>
            </w:r>
            <w:r w:rsidR="00F21E66">
              <w:t>2</w:t>
            </w:r>
            <w:r w:rsidR="00012E74">
              <w:t>2</w:t>
            </w:r>
            <w:r w:rsidRPr="00696C6F">
              <w:t>.</w:t>
            </w:r>
          </w:p>
          <w:p w:rsidRPr="00696C6F" w:rsidR="005E5E00" w:rsidP="00B02EEA" w:rsidRDefault="005E5E00" w14:paraId="40A5A633" w14:textId="1E721FC2">
            <w:pPr>
              <w:pStyle w:val="Tabledash"/>
              <w:ind w:left="697" w:hanging="333"/>
            </w:pPr>
            <w:r w:rsidRPr="00696C6F">
              <w:t xml:space="preserve">Provide </w:t>
            </w:r>
            <w:r w:rsidR="00A8768F">
              <w:t xml:space="preserve">an </w:t>
            </w:r>
            <w:r w:rsidRPr="00696C6F">
              <w:t xml:space="preserve">update on AIAN FACES children’s </w:t>
            </w:r>
            <w:r w:rsidR="003A5A00">
              <w:t>teacher</w:t>
            </w:r>
            <w:r w:rsidRPr="00696C6F">
              <w:t xml:space="preserve"> assignment and teacher.</w:t>
            </w:r>
          </w:p>
          <w:p w:rsidRPr="00696C6F" w:rsidR="005E5E00" w:rsidP="00B02EEA" w:rsidRDefault="005E5E00" w14:paraId="2DE5D822" w14:textId="77777777">
            <w:pPr>
              <w:pStyle w:val="Tabledash"/>
              <w:ind w:left="697" w:hanging="333"/>
            </w:pPr>
            <w:r w:rsidRPr="00696C6F">
              <w:t>Identi</w:t>
            </w:r>
            <w:r w:rsidRPr="00696C6F" w:rsidR="00434532">
              <w:t>f</w:t>
            </w:r>
            <w:r w:rsidRPr="00696C6F">
              <w:t>y children who have left the program and the reasons for leaving, if known.</w:t>
            </w:r>
          </w:p>
        </w:tc>
      </w:tr>
      <w:tr w:rsidRPr="00430836" w:rsidR="005E5E00" w:rsidTr="00340DEE" w14:paraId="110E1C0E" w14:textId="77777777">
        <w:trPr>
          <w:trHeight w:val="202"/>
        </w:trPr>
        <w:tc>
          <w:tcPr>
            <w:tcW w:w="2596" w:type="pct"/>
          </w:tcPr>
          <w:p w:rsidRPr="00696C6F" w:rsidR="00D86161" w:rsidP="00340DEE" w:rsidRDefault="005E5E00" w14:paraId="78745982" w14:textId="3AA46002">
            <w:pPr>
              <w:pStyle w:val="Tablebullet"/>
              <w:pageBreakBefore/>
            </w:pPr>
            <w:r w:rsidRPr="00696C6F">
              <w:lastRenderedPageBreak/>
              <w:t>Conduct the following data collection activities in spring 20</w:t>
            </w:r>
            <w:r w:rsidR="00F21E66">
              <w:t>2</w:t>
            </w:r>
            <w:r w:rsidR="008F4861">
              <w:t>2</w:t>
            </w:r>
            <w:r w:rsidRPr="00696C6F" w:rsidR="00B65EDE">
              <w:t>:</w:t>
            </w:r>
          </w:p>
          <w:p w:rsidRPr="00696C6F" w:rsidR="00392C9F" w:rsidP="00B02EEA" w:rsidRDefault="00392C9F" w14:paraId="49CD1836" w14:textId="105559B9">
            <w:pPr>
              <w:pStyle w:val="Tabledash"/>
              <w:ind w:left="697" w:hanging="333"/>
            </w:pPr>
            <w:r w:rsidRPr="00696C6F">
              <w:t>Invite the parents of selected children to participate in a survey by web</w:t>
            </w:r>
            <w:r w:rsidR="00F21E66">
              <w:t xml:space="preserve"> or</w:t>
            </w:r>
            <w:r w:rsidRPr="00696C6F">
              <w:t xml:space="preserve"> phone.</w:t>
            </w:r>
          </w:p>
          <w:p w:rsidRPr="00696C6F" w:rsidR="00392C9F" w:rsidP="00B02EEA" w:rsidRDefault="00392C9F" w14:paraId="5C269F90" w14:textId="7963846B">
            <w:pPr>
              <w:pStyle w:val="Tabledash"/>
              <w:ind w:left="697" w:hanging="333"/>
            </w:pPr>
            <w:r w:rsidRPr="00696C6F">
              <w:t>Invite teachers to complete a teacher survey and reports on AIAN FACES children by web or paper.</w:t>
            </w:r>
          </w:p>
          <w:p w:rsidRPr="00696C6F" w:rsidR="00392C9F" w:rsidP="00B02EEA" w:rsidRDefault="00392C9F" w14:paraId="50C4503F" w14:textId="1FE8C315">
            <w:pPr>
              <w:pStyle w:val="Tabledash"/>
              <w:ind w:left="697" w:hanging="333"/>
            </w:pPr>
            <w:r w:rsidRPr="00696C6F">
              <w:t xml:space="preserve">Invite program and center directors to complete surveys by web or </w:t>
            </w:r>
            <w:r w:rsidR="00A8768F">
              <w:t xml:space="preserve">on </w:t>
            </w:r>
            <w:r w:rsidRPr="00696C6F">
              <w:t>paper.</w:t>
            </w:r>
          </w:p>
        </w:tc>
        <w:tc>
          <w:tcPr>
            <w:tcW w:w="2404" w:type="pct"/>
          </w:tcPr>
          <w:p w:rsidRPr="00696C6F" w:rsidR="00D86161" w:rsidP="00340DEE" w:rsidRDefault="005E5E00" w14:paraId="1647612C" w14:textId="5805870A">
            <w:pPr>
              <w:pStyle w:val="Tablebullet"/>
            </w:pPr>
            <w:r w:rsidRPr="00696C6F">
              <w:t xml:space="preserve">Work with </w:t>
            </w:r>
            <w:r w:rsidRPr="00696C6F" w:rsidR="00E17D76">
              <w:t>AIAN FACES study staff</w:t>
            </w:r>
            <w:r w:rsidRPr="00696C6F">
              <w:t xml:space="preserve"> to arrange logistics for data collection activities, including:</w:t>
            </w:r>
          </w:p>
          <w:p w:rsidRPr="00696C6F" w:rsidR="00392C9F" w:rsidP="00B02EEA" w:rsidRDefault="00392C9F" w14:paraId="1AD20528" w14:textId="26E7781B">
            <w:pPr>
              <w:pStyle w:val="Tabledash"/>
              <w:ind w:left="697" w:hanging="333"/>
            </w:pPr>
            <w:r w:rsidRPr="00696C6F">
              <w:t>Monitor</w:t>
            </w:r>
            <w:r w:rsidR="00A8768F">
              <w:t>ing</w:t>
            </w:r>
            <w:r w:rsidRPr="00696C6F">
              <w:t xml:space="preserve"> the completion of surveys by parents and program staff. </w:t>
            </w:r>
          </w:p>
          <w:p w:rsidRPr="00696C6F" w:rsidR="00392C9F" w:rsidP="00B02EEA" w:rsidRDefault="00392C9F" w14:paraId="061C91B2" w14:textId="04BCD3EE">
            <w:pPr>
              <w:pStyle w:val="Tabledash"/>
              <w:ind w:left="697" w:hanging="333"/>
            </w:pPr>
            <w:r w:rsidRPr="00696C6F">
              <w:t>Assist</w:t>
            </w:r>
            <w:r w:rsidR="00A8768F">
              <w:t>ing</w:t>
            </w:r>
            <w:r w:rsidRPr="00696C6F">
              <w:t xml:space="preserve"> AIAN FACES study staff </w:t>
            </w:r>
            <w:r w:rsidRPr="00696C6F" w:rsidR="00CC0EB4">
              <w:t xml:space="preserve">monitoring survey participation </w:t>
            </w:r>
            <w:r w:rsidR="00CC0EB4">
              <w:t xml:space="preserve">and obtaining completed surveys </w:t>
            </w:r>
            <w:r w:rsidRPr="00696C6F" w:rsidR="00CC0EB4">
              <w:t>for the program director, center director, teachers, and parents</w:t>
            </w:r>
            <w:r w:rsidR="004919AB">
              <w:t>.</w:t>
            </w:r>
          </w:p>
        </w:tc>
      </w:tr>
      <w:tr w:rsidRPr="00430836" w:rsidR="005E5E00" w:rsidTr="00340DEE" w14:paraId="4CAFE367" w14:textId="77777777">
        <w:trPr>
          <w:trHeight w:val="4922"/>
        </w:trPr>
        <w:tc>
          <w:tcPr>
            <w:tcW w:w="2596" w:type="pct"/>
          </w:tcPr>
          <w:p w:rsidRPr="00696C6F" w:rsidR="008B2FD6" w:rsidP="00340DEE" w:rsidRDefault="005E5E00" w14:paraId="4EF873B9" w14:textId="3D71A697">
            <w:pPr>
              <w:pStyle w:val="Tablebullet"/>
            </w:pPr>
            <w:r w:rsidRPr="00696C6F">
              <w:t xml:space="preserve">Provide </w:t>
            </w:r>
            <w:r w:rsidR="000A6A64">
              <w:t>gifts or gift cards</w:t>
            </w:r>
            <w:r w:rsidRPr="00696C6F" w:rsidR="009942E1">
              <w:t xml:space="preserve"> </w:t>
            </w:r>
            <w:r w:rsidRPr="00696C6F">
              <w:t xml:space="preserve">for </w:t>
            </w:r>
            <w:r w:rsidRPr="00696C6F" w:rsidR="00695B5A">
              <w:t xml:space="preserve">AIAN FACES </w:t>
            </w:r>
            <w:r w:rsidRPr="00696C6F">
              <w:t>teacher</w:t>
            </w:r>
            <w:r w:rsidR="00D4132E">
              <w:t>s</w:t>
            </w:r>
            <w:r w:rsidR="008F4861">
              <w:t xml:space="preserve"> </w:t>
            </w:r>
            <w:r w:rsidRPr="00696C6F">
              <w:t>and parent</w:t>
            </w:r>
            <w:r w:rsidR="00D4132E">
              <w:t>s</w:t>
            </w:r>
            <w:r w:rsidRPr="00696C6F">
              <w:t xml:space="preserve"> </w:t>
            </w:r>
            <w:r w:rsidR="000A6A64">
              <w:t>participating</w:t>
            </w:r>
            <w:r w:rsidRPr="00696C6F" w:rsidR="000A6A64">
              <w:t xml:space="preserve"> </w:t>
            </w:r>
            <w:r w:rsidRPr="00696C6F">
              <w:t>in fall 20</w:t>
            </w:r>
            <w:r w:rsidR="008F4861">
              <w:t>21</w:t>
            </w:r>
            <w:r w:rsidR="00C653F6">
              <w:t xml:space="preserve"> and</w:t>
            </w:r>
            <w:r w:rsidRPr="00696C6F">
              <w:t xml:space="preserve"> spring 20</w:t>
            </w:r>
            <w:r w:rsidR="00C653F6">
              <w:t>2</w:t>
            </w:r>
            <w:r w:rsidR="008F4861">
              <w:t>2</w:t>
            </w:r>
            <w:r w:rsidRPr="00696C6F">
              <w:t>.</w:t>
            </w:r>
          </w:p>
          <w:p w:rsidRPr="00696C6F" w:rsidR="008B2FD6" w:rsidP="00B02EEA" w:rsidRDefault="005E5E00" w14:paraId="14545E9A" w14:textId="75B323A2">
            <w:pPr>
              <w:pStyle w:val="Tabledash"/>
              <w:ind w:left="697" w:hanging="333"/>
            </w:pPr>
            <w:r w:rsidRPr="00696C6F">
              <w:t xml:space="preserve">Teachers will be asked to complete a 10-minute </w:t>
            </w:r>
            <w:r w:rsidRPr="00696C6F" w:rsidR="004C563E">
              <w:t xml:space="preserve">report </w:t>
            </w:r>
            <w:r w:rsidRPr="00696C6F">
              <w:t>for selected</w:t>
            </w:r>
            <w:r w:rsidR="00C653F6">
              <w:t xml:space="preserve"> and participating</w:t>
            </w:r>
            <w:r w:rsidRPr="00696C6F">
              <w:t xml:space="preserve"> children outside of school hours. They will receive </w:t>
            </w:r>
            <w:r w:rsidR="000A6A64">
              <w:t xml:space="preserve">a </w:t>
            </w:r>
            <w:r w:rsidRPr="00696C6F">
              <w:t xml:space="preserve">$10 </w:t>
            </w:r>
            <w:r w:rsidR="000A6A64">
              <w:t xml:space="preserve">gift card </w:t>
            </w:r>
            <w:r w:rsidRPr="00696C6F">
              <w:t>for each form they complete.</w:t>
            </w:r>
          </w:p>
          <w:p w:rsidRPr="00696C6F" w:rsidR="008B2FD6" w:rsidP="008B2E85" w:rsidRDefault="005E5E00" w14:paraId="6182191A" w14:textId="160E1FA1">
            <w:pPr>
              <w:pStyle w:val="Tabledash"/>
              <w:ind w:left="697" w:hanging="333"/>
            </w:pPr>
            <w:r w:rsidRPr="00696C6F">
              <w:t xml:space="preserve">Parents will </w:t>
            </w:r>
            <w:r w:rsidR="008B2E85">
              <w:t xml:space="preserve">be offered </w:t>
            </w:r>
            <w:r w:rsidR="00821611">
              <w:t>a</w:t>
            </w:r>
            <w:r w:rsidRPr="00696C6F">
              <w:t xml:space="preserve"> $</w:t>
            </w:r>
            <w:r w:rsidR="00C653F6">
              <w:t>30</w:t>
            </w:r>
            <w:r w:rsidR="00821611">
              <w:t xml:space="preserve"> gift card</w:t>
            </w:r>
            <w:r w:rsidRPr="00696C6F" w:rsidR="00C653F6">
              <w:t xml:space="preserve"> </w:t>
            </w:r>
            <w:r w:rsidRPr="00696C6F">
              <w:t xml:space="preserve">for completing the parent survey. </w:t>
            </w:r>
          </w:p>
        </w:tc>
        <w:tc>
          <w:tcPr>
            <w:tcW w:w="2404" w:type="pct"/>
          </w:tcPr>
          <w:p w:rsidR="00A8768F" w:rsidP="00340DEE" w:rsidRDefault="00A8768F" w14:paraId="7DBA6A84" w14:textId="36E01ED5">
            <w:pPr>
              <w:pStyle w:val="Tablebullet"/>
            </w:pPr>
            <w:r w:rsidRPr="00696C6F">
              <w:t>Program will inform AIAN FACES study staff of any restrictions on teacher</w:t>
            </w:r>
            <w:r w:rsidR="000A6A64">
              <w:t>s</w:t>
            </w:r>
            <w:r w:rsidRPr="00696C6F">
              <w:t xml:space="preserve"> </w:t>
            </w:r>
            <w:r w:rsidR="000A6A64">
              <w:t>receiving gift cards</w:t>
            </w:r>
            <w:r w:rsidRPr="00696C6F">
              <w:t>.</w:t>
            </w:r>
          </w:p>
          <w:p w:rsidRPr="00A8768F" w:rsidR="008B2FD6" w:rsidP="008B2E85" w:rsidRDefault="008B2FD6" w14:paraId="45399257" w14:textId="55885F26">
            <w:pPr>
              <w:pStyle w:val="Tablebullet"/>
              <w:numPr>
                <w:ilvl w:val="0"/>
                <w:numId w:val="0"/>
              </w:numPr>
              <w:ind w:left="360"/>
            </w:pPr>
          </w:p>
        </w:tc>
      </w:tr>
      <w:tr w:rsidRPr="00430836" w:rsidR="005E5E00" w:rsidTr="00340DEE" w14:paraId="149B41AF" w14:textId="77777777">
        <w:trPr>
          <w:trHeight w:val="202"/>
        </w:trPr>
        <w:tc>
          <w:tcPr>
            <w:tcW w:w="2596" w:type="pct"/>
          </w:tcPr>
          <w:p w:rsidRPr="00696C6F" w:rsidR="008B2FD6" w:rsidP="00340DEE" w:rsidRDefault="005E5E00" w14:paraId="12B3D16B" w14:textId="6BB71FA6">
            <w:pPr>
              <w:pStyle w:val="Tablebullet"/>
              <w:pageBreakBefore/>
            </w:pPr>
            <w:r w:rsidRPr="00696C6F">
              <w:lastRenderedPageBreak/>
              <w:t xml:space="preserve">Share the findings from the </w:t>
            </w:r>
            <w:r w:rsidRPr="00696C6F" w:rsidR="00695B5A">
              <w:t xml:space="preserve">AIAN FACES </w:t>
            </w:r>
            <w:r w:rsidRPr="00696C6F">
              <w:t xml:space="preserve">study with the 22 </w:t>
            </w:r>
            <w:r w:rsidRPr="00696C6F" w:rsidR="00695B5A">
              <w:t xml:space="preserve">participating </w:t>
            </w:r>
            <w:r w:rsidRPr="00696C6F">
              <w:t>programs.</w:t>
            </w:r>
          </w:p>
          <w:p w:rsidRPr="00696C6F" w:rsidR="008B2FD6" w:rsidP="00B02EEA" w:rsidRDefault="005E5E00" w14:paraId="1775B809" w14:textId="7CE9C2AD">
            <w:pPr>
              <w:pStyle w:val="Tabledash"/>
              <w:ind w:left="697" w:hanging="333"/>
            </w:pPr>
            <w:r w:rsidRPr="00696C6F">
              <w:t xml:space="preserve">All initial analyses of the data will be conducted by professional </w:t>
            </w:r>
            <w:r w:rsidRPr="00696C6F" w:rsidR="00695B5A">
              <w:t xml:space="preserve">research </w:t>
            </w:r>
            <w:r w:rsidRPr="00696C6F">
              <w:t>staff at Mathematica who will work with members of the AIAN FACES Workgroup to design analyses that answer the questions of greatest importance to Region XI and AIA</w:t>
            </w:r>
            <w:r w:rsidRPr="00696C6F" w:rsidR="00695B5A">
              <w:t>N</w:t>
            </w:r>
            <w:r w:rsidRPr="00696C6F">
              <w:t xml:space="preserve"> communities.</w:t>
            </w:r>
          </w:p>
          <w:p w:rsidRPr="00696C6F" w:rsidR="008B2FD6" w:rsidP="00B02EEA" w:rsidRDefault="005E5E00" w14:paraId="1A21F3A9" w14:textId="2EDE6ACC">
            <w:pPr>
              <w:pStyle w:val="Tabledash"/>
              <w:ind w:left="697" w:hanging="333"/>
            </w:pPr>
            <w:r w:rsidRPr="00696C6F">
              <w:t xml:space="preserve">Reports will be written by Mathematica staff with input from members of the AIAN </w:t>
            </w:r>
            <w:r w:rsidR="00A8768F">
              <w:t xml:space="preserve">FACES </w:t>
            </w:r>
            <w:r w:rsidRPr="00696C6F">
              <w:t>Workgroup.</w:t>
            </w:r>
          </w:p>
          <w:p w:rsidRPr="00696C6F" w:rsidR="008B2FD6" w:rsidP="00B02EEA" w:rsidRDefault="005E5E00" w14:paraId="238D4B53" w14:textId="568E2AE8">
            <w:pPr>
              <w:pStyle w:val="Tabledash"/>
              <w:ind w:left="697" w:hanging="333"/>
            </w:pPr>
            <w:r w:rsidRPr="00696C6F">
              <w:t>All findings will be reported for Region XI as a whole. No findings will be reported at the individual program or tribal</w:t>
            </w:r>
            <w:r w:rsidRPr="00696C6F" w:rsidR="00695B5A">
              <w:t xml:space="preserve"> community</w:t>
            </w:r>
            <w:r w:rsidRPr="00696C6F">
              <w:t xml:space="preserve"> </w:t>
            </w:r>
            <w:r w:rsidRPr="00696C6F" w:rsidR="00975F7E">
              <w:t>level.</w:t>
            </w:r>
            <w:r w:rsidRPr="00696C6F">
              <w:t xml:space="preserve"> </w:t>
            </w:r>
          </w:p>
          <w:p w:rsidRPr="00696C6F" w:rsidR="008B2FD6" w:rsidP="00B02EEA" w:rsidRDefault="00D86161" w14:paraId="7E8F7A14" w14:textId="77777777">
            <w:pPr>
              <w:pStyle w:val="Tabledash"/>
              <w:ind w:left="697" w:hanging="333"/>
            </w:pPr>
            <w:r w:rsidRPr="00696C6F">
              <w:t xml:space="preserve">Findings will focus primarily on descriptions of children and families in Region XI programs and their experiences in those programs. </w:t>
            </w:r>
          </w:p>
          <w:p w:rsidRPr="00696C6F" w:rsidR="008B2FD6" w:rsidP="00B02EEA" w:rsidRDefault="00D86161" w14:paraId="614B43AE" w14:textId="77777777">
            <w:pPr>
              <w:pStyle w:val="Tabledash"/>
              <w:ind w:left="697" w:hanging="333"/>
            </w:pPr>
            <w:r w:rsidRPr="00696C6F">
              <w:t>Copies of all reports, briefs, and presentations of findings will be shared with participating programs.</w:t>
            </w:r>
          </w:p>
        </w:tc>
        <w:tc>
          <w:tcPr>
            <w:tcW w:w="2404" w:type="pct"/>
          </w:tcPr>
          <w:p w:rsidRPr="00696C6F" w:rsidR="008B2FD6" w:rsidP="00340DEE" w:rsidRDefault="00434532" w14:paraId="1F705224" w14:textId="2CD00503">
            <w:pPr>
              <w:pStyle w:val="Tablebullet"/>
            </w:pPr>
            <w:r w:rsidRPr="00696C6F">
              <w:t>Assist in disseminating copies of reports, briefs</w:t>
            </w:r>
            <w:r w:rsidR="00D223AD">
              <w:t>,</w:t>
            </w:r>
            <w:r w:rsidRPr="00696C6F">
              <w:t xml:space="preserve"> and presentations of findings to program staff, families, </w:t>
            </w:r>
            <w:r w:rsidRPr="00696C6F" w:rsidR="004C563E">
              <w:t xml:space="preserve">and </w:t>
            </w:r>
            <w:r w:rsidRPr="00696C6F">
              <w:t>communit</w:t>
            </w:r>
            <w:r w:rsidRPr="00696C6F" w:rsidR="009318BC">
              <w:t>ies</w:t>
            </w:r>
            <w:r w:rsidRPr="00696C6F">
              <w:t xml:space="preserve">. Programs will ensure that the findings are shared with the participants in the most appropriate manner; </w:t>
            </w:r>
            <w:r w:rsidR="00A8768F">
              <w:t>e.g.,</w:t>
            </w:r>
            <w:r w:rsidRPr="00696C6F">
              <w:t xml:space="preserve"> hard copy handouts, email, events offered to share in a group setting. </w:t>
            </w:r>
          </w:p>
          <w:p w:rsidRPr="00696C6F" w:rsidR="008B2FD6" w:rsidP="00B02EEA" w:rsidRDefault="00975F7E" w14:paraId="330BE015" w14:textId="25B3E901">
            <w:pPr>
              <w:pStyle w:val="Tabledash"/>
              <w:ind w:left="697" w:hanging="333"/>
            </w:pPr>
            <w:r w:rsidRPr="00696C6F">
              <w:t xml:space="preserve">Reports generated by Mathematica with input from </w:t>
            </w:r>
            <w:r w:rsidRPr="00696C6F" w:rsidR="004260A8">
              <w:t>Administration for Children and Families</w:t>
            </w:r>
            <w:r w:rsidRPr="00696C6F">
              <w:t xml:space="preserve"> and AIAN FACES </w:t>
            </w:r>
            <w:r w:rsidR="00A8768F">
              <w:t>W</w:t>
            </w:r>
            <w:r w:rsidRPr="00696C6F">
              <w:t>orkgroup will not be reviewed</w:t>
            </w:r>
            <w:r w:rsidRPr="00696C6F" w:rsidR="009318BC">
              <w:t xml:space="preserve"> or</w:t>
            </w:r>
            <w:r w:rsidRPr="00696C6F" w:rsidR="004C563E">
              <w:t xml:space="preserve"> </w:t>
            </w:r>
            <w:r w:rsidRPr="00696C6F">
              <w:t>approved by all 22 participating communities. Communities agree that these reports can be shared without their review and approval.</w:t>
            </w:r>
          </w:p>
          <w:p w:rsidRPr="00696C6F" w:rsidR="008B2FD6" w:rsidP="00B02EEA" w:rsidRDefault="009318BC" w14:paraId="69A05786" w14:textId="1D0B8152">
            <w:pPr>
              <w:pStyle w:val="Tabledash"/>
              <w:ind w:left="697" w:hanging="333"/>
            </w:pPr>
            <w:r w:rsidRPr="00696C6F">
              <w:t xml:space="preserve">Reports will be posted on </w:t>
            </w:r>
            <w:r w:rsidR="000905CB">
              <w:t xml:space="preserve">the ACF and OPRE </w:t>
            </w:r>
            <w:r w:rsidRPr="00696C6F">
              <w:t>websites to facilitate access by programs, tribal communities, and others.</w:t>
            </w:r>
          </w:p>
          <w:p w:rsidRPr="00696C6F" w:rsidR="008B2FD6" w:rsidP="00B02EEA" w:rsidRDefault="004D195D" w14:paraId="474A9DF9" w14:textId="01FE9D7D">
            <w:pPr>
              <w:pStyle w:val="Tabledash"/>
              <w:ind w:left="697" w:hanging="333"/>
            </w:pPr>
            <w:r w:rsidRPr="00696C6F">
              <w:t xml:space="preserve">Identify the desire for and assist with scheduling presentations from Mathematica staff and/or AIAN FACES Workgroup members. </w:t>
            </w:r>
          </w:p>
        </w:tc>
      </w:tr>
      <w:tr w:rsidRPr="00430836" w:rsidR="005E5E00" w:rsidTr="00A53684" w14:paraId="6278DC10" w14:textId="77777777">
        <w:trPr>
          <w:trHeight w:val="6389"/>
        </w:trPr>
        <w:tc>
          <w:tcPr>
            <w:tcW w:w="2596" w:type="pct"/>
          </w:tcPr>
          <w:p w:rsidRPr="00E615CD" w:rsidR="005E5E00" w:rsidP="00340DEE" w:rsidRDefault="005E5E00" w14:paraId="2333A374" w14:textId="4E330BF7">
            <w:pPr>
              <w:pStyle w:val="Tablebullet"/>
              <w:rPr>
                <w:spacing w:val="-2"/>
              </w:rPr>
            </w:pPr>
            <w:r w:rsidRPr="00E615CD">
              <w:rPr>
                <w:spacing w:val="-2"/>
              </w:rPr>
              <w:t>Work with the Administration for Children and Families, Office of Planning, Research</w:t>
            </w:r>
            <w:r w:rsidR="009735B0">
              <w:rPr>
                <w:spacing w:val="-2"/>
              </w:rPr>
              <w:t>,</w:t>
            </w:r>
            <w:r w:rsidRPr="00E615CD">
              <w:rPr>
                <w:spacing w:val="-2"/>
              </w:rPr>
              <w:t xml:space="preserve"> and Evaluation, and members of the AIAN </w:t>
            </w:r>
            <w:r w:rsidRPr="00E615CD" w:rsidR="004C563E">
              <w:rPr>
                <w:spacing w:val="-2"/>
              </w:rPr>
              <w:t xml:space="preserve">FACES </w:t>
            </w:r>
            <w:r w:rsidRPr="00E615CD">
              <w:rPr>
                <w:spacing w:val="-2"/>
              </w:rPr>
              <w:t xml:space="preserve">Workgroup to ensure that future analyses of the AIAN </w:t>
            </w:r>
            <w:r w:rsidRPr="00E615CD" w:rsidR="004C563E">
              <w:rPr>
                <w:spacing w:val="-2"/>
              </w:rPr>
              <w:t xml:space="preserve">FACES </w:t>
            </w:r>
            <w:r w:rsidRPr="00E615CD">
              <w:rPr>
                <w:spacing w:val="-2"/>
              </w:rPr>
              <w:t>data are done accurately and recognize the uniqueness of tribal communities and peoples.</w:t>
            </w:r>
          </w:p>
          <w:p w:rsidRPr="00696C6F" w:rsidR="005E5E00" w:rsidP="00B02EEA" w:rsidRDefault="005E5E00" w14:paraId="0F125A8E" w14:textId="659FCD26">
            <w:pPr>
              <w:pStyle w:val="Tabledash"/>
              <w:ind w:left="697" w:hanging="333"/>
            </w:pPr>
            <w:r w:rsidRPr="00696C6F">
              <w:t>Conduct data training seminars on how to accurately and ethically analyze and report on Region XI children and families.</w:t>
            </w:r>
          </w:p>
          <w:p w:rsidRPr="00696C6F" w:rsidR="005E5E00" w:rsidP="00B02EEA" w:rsidRDefault="005E5E00" w14:paraId="4E28C304" w14:textId="4EB403E7">
            <w:pPr>
              <w:pStyle w:val="Tabledash"/>
              <w:ind w:left="697" w:hanging="333"/>
            </w:pPr>
            <w:r w:rsidRPr="00696C6F">
              <w:t>Create a restricted-use data</w:t>
            </w:r>
            <w:r w:rsidR="00556757">
              <w:t xml:space="preserve"> </w:t>
            </w:r>
            <w:r w:rsidRPr="00696C6F">
              <w:t xml:space="preserve">set that will be available to </w:t>
            </w:r>
            <w:r w:rsidRPr="00696C6F" w:rsidR="001040F0">
              <w:t xml:space="preserve">qualified </w:t>
            </w:r>
            <w:r w:rsidRPr="00696C6F">
              <w:t>researchers.</w:t>
            </w:r>
            <w:r w:rsidRPr="00696C6F" w:rsidR="008F5AD5">
              <w:t xml:space="preserve"> </w:t>
            </w:r>
          </w:p>
          <w:p w:rsidRPr="00696C6F" w:rsidR="005E5E00" w:rsidP="00B02EEA" w:rsidRDefault="005E5E00" w14:paraId="0CCE4A98" w14:textId="3017FBE5">
            <w:pPr>
              <w:pStyle w:val="Tabledash"/>
              <w:ind w:left="697" w:hanging="333"/>
            </w:pPr>
            <w:r w:rsidRPr="00696C6F">
              <w:t>All personally identifiable information will be stripped from this data</w:t>
            </w:r>
            <w:r w:rsidR="00556757">
              <w:t xml:space="preserve"> </w:t>
            </w:r>
            <w:r w:rsidRPr="00696C6F">
              <w:t xml:space="preserve">set, including names </w:t>
            </w:r>
            <w:r w:rsidRPr="00696C6F" w:rsidR="00237033">
              <w:t xml:space="preserve">and tribal affiliations </w:t>
            </w:r>
            <w:r w:rsidRPr="00696C6F">
              <w:t xml:space="preserve">of all study participants, </w:t>
            </w:r>
            <w:r w:rsidRPr="00696C6F" w:rsidR="00237033">
              <w:t xml:space="preserve">and the identity of </w:t>
            </w:r>
            <w:r w:rsidRPr="00696C6F">
              <w:t>study programs</w:t>
            </w:r>
            <w:r w:rsidRPr="00696C6F" w:rsidR="00237033">
              <w:t xml:space="preserve"> and participating tribal communities</w:t>
            </w:r>
            <w:r w:rsidRPr="00696C6F">
              <w:t>.</w:t>
            </w:r>
          </w:p>
          <w:p w:rsidRPr="00696C6F" w:rsidR="005E5E00" w:rsidP="00C91A7E" w:rsidRDefault="005E5E00" w14:paraId="61107066" w14:textId="175EE7BD">
            <w:pPr>
              <w:pStyle w:val="Tabledash"/>
              <w:ind w:left="697" w:hanging="333"/>
            </w:pPr>
            <w:r w:rsidRPr="00696C6F">
              <w:t>Access to these data will only be granted to individuals from institutes of higher education and research organizations.</w:t>
            </w:r>
            <w:r w:rsidRPr="00696C6F" w:rsidR="00287257">
              <w:t xml:space="preserve"> Tribal communities may have access to the data </w:t>
            </w:r>
            <w:r w:rsidRPr="00696C6F" w:rsidR="00C25B10">
              <w:t xml:space="preserve">through </w:t>
            </w:r>
            <w:r w:rsidRPr="00696C6F" w:rsidR="00287257">
              <w:t>partnerships with these individuals and organizations</w:t>
            </w:r>
            <w:r w:rsidRPr="00696C6F" w:rsidR="00C25B10">
              <w:t xml:space="preserve">. </w:t>
            </w:r>
            <w:r w:rsidRPr="00696C6F">
              <w:t xml:space="preserve">Individuals requesting access will be required to submit an analysis plan for how they will use the data, </w:t>
            </w:r>
            <w:r w:rsidR="00556757">
              <w:t xml:space="preserve">provide </w:t>
            </w:r>
            <w:r w:rsidRPr="00696C6F">
              <w:t>evidence that their plan has been reviewed by an Institut</w:t>
            </w:r>
            <w:r w:rsidR="005244B7">
              <w:t>ional</w:t>
            </w:r>
            <w:r w:rsidRPr="00696C6F">
              <w:t xml:space="preserve"> Review Board, </w:t>
            </w:r>
            <w:r w:rsidR="009735B0">
              <w:t xml:space="preserve">review and acknowledge best practices for </w:t>
            </w:r>
            <w:r w:rsidRPr="00696C6F">
              <w:t xml:space="preserve">uses of the </w:t>
            </w:r>
            <w:r w:rsidR="009735B0">
              <w:t xml:space="preserve">AIAN FACES </w:t>
            </w:r>
            <w:r w:rsidRPr="00696C6F">
              <w:t xml:space="preserve">data on tribal programs and peoples, </w:t>
            </w:r>
            <w:r w:rsidR="00556757">
              <w:t xml:space="preserve">and </w:t>
            </w:r>
            <w:r w:rsidRPr="00696C6F">
              <w:t xml:space="preserve">sign a confidentiality pledge agreeing to protect the privacy of the </w:t>
            </w:r>
            <w:r w:rsidRPr="00696C6F" w:rsidR="00075C77">
              <w:t>study participants</w:t>
            </w:r>
            <w:r w:rsidRPr="00696C6F">
              <w:t>.</w:t>
            </w:r>
          </w:p>
        </w:tc>
        <w:tc>
          <w:tcPr>
            <w:tcW w:w="2404" w:type="pct"/>
          </w:tcPr>
          <w:p w:rsidRPr="00696C6F" w:rsidR="001040F0" w:rsidP="00340DEE" w:rsidRDefault="009942E1" w14:paraId="4EB4E853" w14:textId="009F4F83">
            <w:pPr>
              <w:pStyle w:val="Tablebullet"/>
            </w:pPr>
            <w:r w:rsidRPr="009942E1">
              <w:t xml:space="preserve">Recognize that </w:t>
            </w:r>
            <w:r w:rsidR="00A47729">
              <w:t xml:space="preserve">the Administration for Children and Families is the steward of </w:t>
            </w:r>
            <w:r w:rsidRPr="009942E1">
              <w:t>AIAN FACES data with guidance from the AIAN FACES Workgroup and AIAN FACES Data Committee, which include tribal early childhood researchers, tribal Head Start directors, and other tribal community representatives</w:t>
            </w:r>
            <w:r w:rsidR="00362C84">
              <w:t>.</w:t>
            </w:r>
          </w:p>
          <w:p w:rsidR="00FB0E21" w:rsidP="00FB0E21" w:rsidRDefault="009942E1" w14:paraId="11DAABCC" w14:textId="466279E0">
            <w:pPr>
              <w:pStyle w:val="Tabledash"/>
              <w:ind w:left="697" w:hanging="333"/>
            </w:pPr>
            <w:r>
              <w:t xml:space="preserve">Recognize </w:t>
            </w:r>
            <w:r w:rsidR="00413F0E">
              <w:t xml:space="preserve">that </w:t>
            </w:r>
            <w:r w:rsidR="009735B0">
              <w:t>t</w:t>
            </w:r>
            <w:r w:rsidRPr="00696C6F" w:rsidR="001040F0">
              <w:t xml:space="preserve">he Administration for Children and Families </w:t>
            </w:r>
            <w:r w:rsidR="00413F0E">
              <w:t xml:space="preserve">will grant access to </w:t>
            </w:r>
            <w:r>
              <w:t xml:space="preserve">AIAN FACES </w:t>
            </w:r>
            <w:r w:rsidR="00413F0E">
              <w:t>data</w:t>
            </w:r>
            <w:r w:rsidRPr="00696C6F" w:rsidR="001040F0">
              <w:t xml:space="preserve"> </w:t>
            </w:r>
            <w:r>
              <w:t>for</w:t>
            </w:r>
            <w:r w:rsidR="00413F0E">
              <w:t xml:space="preserve"> </w:t>
            </w:r>
            <w:r w:rsidRPr="00696C6F" w:rsidR="001040F0">
              <w:t>qualified researchers</w:t>
            </w:r>
            <w:r w:rsidR="0083773A">
              <w:t xml:space="preserve"> </w:t>
            </w:r>
            <w:r w:rsidRPr="009942E1">
              <w:t>to conduct secondary analyses of the data</w:t>
            </w:r>
            <w:r w:rsidRPr="00696C6F" w:rsidR="001040F0">
              <w:t>.</w:t>
            </w:r>
          </w:p>
          <w:p w:rsidR="008F5E56" w:rsidP="00FB0E21" w:rsidRDefault="00362C84" w14:paraId="61C4E9D5" w14:textId="3810AD91">
            <w:pPr>
              <w:pStyle w:val="Tabledash"/>
              <w:ind w:left="697" w:hanging="333"/>
            </w:pPr>
            <w:r>
              <w:t>Recognize that</w:t>
            </w:r>
            <w:r w:rsidRPr="00696C6F">
              <w:t xml:space="preserve"> </w:t>
            </w:r>
            <w:r w:rsidRPr="00696C6F" w:rsidR="005E5E00">
              <w:t xml:space="preserve">Mathematica, </w:t>
            </w:r>
            <w:r w:rsidR="00556757">
              <w:t xml:space="preserve">the </w:t>
            </w:r>
            <w:r w:rsidRPr="00696C6F" w:rsidR="005E5E00">
              <w:t>Administration for Children and Families, Office of Planning, Research</w:t>
            </w:r>
            <w:r w:rsidR="009735B0">
              <w:t>,</w:t>
            </w:r>
            <w:r w:rsidRPr="00696C6F" w:rsidR="005E5E00">
              <w:t xml:space="preserve"> and Evaluation, and </w:t>
            </w:r>
            <w:r w:rsidR="00556757">
              <w:t xml:space="preserve">the </w:t>
            </w:r>
            <w:r w:rsidRPr="00696C6F" w:rsidR="005E5E00">
              <w:t>AIAN</w:t>
            </w:r>
            <w:r w:rsidRPr="00696C6F" w:rsidR="00F63E91">
              <w:t xml:space="preserve"> FACES</w:t>
            </w:r>
            <w:r w:rsidRPr="00696C6F" w:rsidR="005E5E00">
              <w:t xml:space="preserve"> Workgroup </w:t>
            </w:r>
            <w:r>
              <w:t>have developed</w:t>
            </w:r>
            <w:r w:rsidRPr="00696C6F" w:rsidR="005E5E00">
              <w:t xml:space="preserve"> procedures for ensuring that data from the study are used accurately, et</w:t>
            </w:r>
            <w:r w:rsidRPr="00696C6F" w:rsidR="00C01D35">
              <w:t>h</w:t>
            </w:r>
            <w:r w:rsidRPr="00696C6F" w:rsidR="005E5E00">
              <w:t>ically, and to the benefit of Region XI children and families.</w:t>
            </w:r>
            <w:r w:rsidRPr="00696C6F" w:rsidR="00F63E91">
              <w:t xml:space="preserve"> </w:t>
            </w:r>
          </w:p>
          <w:p w:rsidR="00FB0E21" w:rsidP="00FB0E21" w:rsidRDefault="009942E1" w14:paraId="18C6658E" w14:textId="018DE926">
            <w:pPr>
              <w:pStyle w:val="Tabledash"/>
              <w:ind w:left="697" w:hanging="333"/>
            </w:pPr>
            <w:r w:rsidRPr="009942E1">
              <w:t>Recognize that</w:t>
            </w:r>
            <w:r w:rsidRPr="00696C6F">
              <w:t xml:space="preserve"> </w:t>
            </w:r>
            <w:r w:rsidRPr="00696C6F" w:rsidR="00F63E91">
              <w:t>individual program or tribal community review or approval of products (</w:t>
            </w:r>
            <w:r w:rsidR="00FB0E21">
              <w:t xml:space="preserve">e.g. </w:t>
            </w:r>
            <w:r w:rsidRPr="00696C6F" w:rsidR="00F63E91">
              <w:t xml:space="preserve">reports, presentations) </w:t>
            </w:r>
            <w:r w:rsidRPr="00FB0E21" w:rsidR="00FB0E21">
              <w:t>will not be obtained; the AIAN FACES Workgroup and the AIAN FACES Data Committee will provide guidance on AIAN FACES data products (e.g. reports, presentations</w:t>
            </w:r>
            <w:r w:rsidR="008F5E56">
              <w:t>)</w:t>
            </w:r>
            <w:r w:rsidRPr="00FB0E21" w:rsidR="00FB0E21">
              <w:t>.</w:t>
            </w:r>
          </w:p>
          <w:p w:rsidRPr="00696C6F" w:rsidR="00572EC7" w:rsidP="00FB0E21" w:rsidRDefault="00FB0E21" w14:paraId="26068068" w14:textId="683CCB16">
            <w:pPr>
              <w:pStyle w:val="Tabledash"/>
              <w:ind w:left="697" w:hanging="333"/>
            </w:pPr>
            <w:r w:rsidRPr="00FB0E21">
              <w:t>Recognize that no data will be returned to individual tribal programs or communities.</w:t>
            </w:r>
          </w:p>
        </w:tc>
      </w:tr>
    </w:tbl>
    <w:p w:rsidRPr="00476969" w:rsidR="0068230E" w:rsidP="00430836" w:rsidRDefault="0068230E" w14:paraId="519F3A30" w14:textId="77777777">
      <w:pPr>
        <w:spacing w:before="60" w:after="60" w:line="240" w:lineRule="auto"/>
        <w:rPr>
          <w:rFonts w:ascii="Arial" w:hAnsi="Arial" w:cs="Arial"/>
        </w:rPr>
      </w:pPr>
    </w:p>
    <w:sectPr w:rsidRPr="00476969" w:rsidR="0068230E" w:rsidSect="00340DEE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9E5F" w14:textId="77777777" w:rsidR="00FC2022" w:rsidRDefault="00FC2022" w:rsidP="002E3E35">
      <w:pPr>
        <w:spacing w:line="240" w:lineRule="auto"/>
      </w:pPr>
      <w:r>
        <w:separator/>
      </w:r>
    </w:p>
  </w:endnote>
  <w:endnote w:type="continuationSeparator" w:id="0">
    <w:p w14:paraId="377DD8F5" w14:textId="77777777" w:rsidR="00FC2022" w:rsidRDefault="00FC202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D802" w14:textId="40C302DA" w:rsidR="00340DEE" w:rsidRPr="00964AB7" w:rsidRDefault="00340DEE" w:rsidP="00340DEE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CE24" w14:textId="77777777" w:rsidR="00340DEE" w:rsidRPr="0095226D" w:rsidRDefault="00340DEE" w:rsidP="00340DEE">
    <w:pPr>
      <w:pStyle w:val="Footer"/>
      <w:pBdr>
        <w:bottom w:val="none" w:sz="0" w:space="0" w:color="auto"/>
      </w:pBdr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816D" w14:textId="77777777" w:rsidR="00340DEE" w:rsidRPr="00A12B64" w:rsidRDefault="00340DEE" w:rsidP="00A95AFF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after="0"/>
      <w:rPr>
        <w:rFonts w:cs="Arial"/>
        <w:snapToGrid w:val="0"/>
        <w:szCs w:val="14"/>
      </w:rPr>
    </w:pPr>
  </w:p>
  <w:p w14:paraId="38D21DF8" w14:textId="77777777" w:rsidR="00340DEE" w:rsidRDefault="00340DEE" w:rsidP="00A95AFF">
    <w:pPr>
      <w:pStyle w:val="Footer"/>
      <w:pBdr>
        <w:bottom w:val="none" w:sz="0" w:space="0" w:color="auto"/>
      </w:pBdr>
      <w:spacing w:after="0" w:line="192" w:lineRule="auto"/>
      <w:rPr>
        <w:rStyle w:val="PageNumber"/>
      </w:rPr>
    </w:pPr>
  </w:p>
  <w:p w14:paraId="6FD49818" w14:textId="506F375D" w:rsidR="00340DEE" w:rsidRPr="00964AB7" w:rsidRDefault="00A95AFF" w:rsidP="00A95AFF">
    <w:pPr>
      <w:pStyle w:val="Footer"/>
      <w:pBdr>
        <w:bottom w:val="none" w:sz="0" w:space="0" w:color="auto"/>
      </w:pBdr>
      <w:spacing w:after="0"/>
      <w:jc w:val="right"/>
      <w:rPr>
        <w:rStyle w:val="PageNumber"/>
      </w:rPr>
    </w:pPr>
    <w:r>
      <w:rPr>
        <w:rStyle w:val="PageNumber"/>
      </w:rPr>
      <w:t>Mathematica</w:t>
    </w:r>
    <w:r>
      <w:rPr>
        <w:rStyle w:val="PageNumber"/>
      </w:rPr>
      <w:tab/>
    </w:r>
    <w:r>
      <w:rPr>
        <w:rStyle w:val="PageNumber"/>
      </w:rPr>
      <w:tab/>
    </w:r>
    <w:r w:rsidR="00340DEE" w:rsidRPr="00964AB7">
      <w:rPr>
        <w:rStyle w:val="PageNumber"/>
      </w:rPr>
      <w:fldChar w:fldCharType="begin"/>
    </w:r>
    <w:r w:rsidR="00340DEE" w:rsidRPr="00964AB7">
      <w:rPr>
        <w:rStyle w:val="PageNumber"/>
      </w:rPr>
      <w:instrText xml:space="preserve"> PAGE </w:instrText>
    </w:r>
    <w:r w:rsidR="00340DEE" w:rsidRPr="00964AB7">
      <w:rPr>
        <w:rStyle w:val="PageNumber"/>
      </w:rPr>
      <w:fldChar w:fldCharType="separate"/>
    </w:r>
    <w:r w:rsidR="006D5D31">
      <w:rPr>
        <w:rStyle w:val="PageNumber"/>
        <w:noProof/>
      </w:rPr>
      <w:t>4</w:t>
    </w:r>
    <w:r w:rsidR="00340DEE" w:rsidRPr="00964AB7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D188" w14:textId="4939BDD1" w:rsidR="00340DEE" w:rsidRPr="00A12B64" w:rsidRDefault="00C91A7E" w:rsidP="00340DEE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after="0"/>
      <w:rPr>
        <w:rFonts w:cs="Arial"/>
        <w:snapToGrid w:val="0"/>
        <w:szCs w:val="14"/>
      </w:rPr>
    </w:pPr>
    <w:r>
      <w:rPr>
        <w:noProof/>
      </w:rPr>
      <mc:AlternateContent>
        <mc:Choice Requires="wps">
          <w:drawing>
            <wp:inline distT="0" distB="0" distL="0" distR="0" wp14:anchorId="4733CFD2" wp14:editId="4148585C">
              <wp:extent cx="5943600" cy="490220"/>
              <wp:effectExtent l="0" t="0" r="19050" b="24130"/>
              <wp:docPr id="4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87C04" w14:textId="712B6CB1" w:rsidR="00C91A7E" w:rsidRDefault="00545746" w:rsidP="00C91A7E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referenced collection of information is voluntary. Information will be kept private. </w:t>
                          </w:r>
                          <w:r w:rsidR="00C91A7E" w:rsidRPr="00E431D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currently valid OMB control number. The OMB control number for th</w:t>
                          </w:r>
                          <w:r w:rsidR="00C91A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 described</w:t>
                          </w:r>
                          <w:r w:rsidR="00C91A7E" w:rsidRPr="00E431D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collection is 0970-0151 and it </w:t>
                          </w:r>
                          <w:r w:rsidR="00C91A7E" w:rsidRPr="007D6A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expires XX/XX/XXXX.</w:t>
                          </w:r>
                          <w:r w:rsidR="00C91A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33CFD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width:468pt;height: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">
              <v:textbox>
                <w:txbxContent>
                  <w:p w14:paraId="1E087C04" w14:textId="712B6CB1" w:rsidR="00C91A7E" w:rsidRDefault="00545746" w:rsidP="00C91A7E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referenced collection of information is voluntary. Information will be kept private. </w:t>
                    </w:r>
                    <w:r w:rsidR="00C91A7E" w:rsidRPr="00E431D6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currently valid OMB control number. The OMB control number for th</w:t>
                    </w:r>
                    <w:r w:rsidR="00C91A7E">
                      <w:rPr>
                        <w:rFonts w:ascii="Arial" w:hAnsi="Arial" w:cs="Arial"/>
                        <w:sz w:val="16"/>
                        <w:szCs w:val="16"/>
                      </w:rPr>
                      <w:t>e described</w:t>
                    </w:r>
                    <w:r w:rsidR="00C91A7E" w:rsidRPr="00E431D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collection is 0970-0151 and it </w:t>
                    </w:r>
                    <w:r w:rsidR="00C91A7E" w:rsidRPr="007D6AED">
                      <w:rPr>
                        <w:rFonts w:ascii="Arial" w:hAnsi="Arial" w:cs="Arial"/>
                        <w:sz w:val="16"/>
                        <w:szCs w:val="16"/>
                      </w:rPr>
                      <w:t>expires XX/XX/XXXX.</w:t>
                    </w:r>
                    <w:r w:rsidR="00C91A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75D185D" w14:textId="77777777" w:rsidR="00340DEE" w:rsidRDefault="00340DEE" w:rsidP="00A95AFF">
    <w:pPr>
      <w:pStyle w:val="Footer"/>
      <w:pBdr>
        <w:bottom w:val="none" w:sz="0" w:space="0" w:color="auto"/>
      </w:pBdr>
      <w:spacing w:after="0" w:line="192" w:lineRule="auto"/>
      <w:rPr>
        <w:rStyle w:val="PageNumber"/>
      </w:rPr>
    </w:pPr>
  </w:p>
  <w:p w14:paraId="5C9AE93E" w14:textId="58517FC4" w:rsidR="00340DEE" w:rsidRDefault="00A95AFF" w:rsidP="00A95AFF">
    <w:pPr>
      <w:pStyle w:val="Footer"/>
      <w:pBdr>
        <w:bottom w:val="none" w:sz="0" w:space="0" w:color="auto"/>
      </w:pBdr>
      <w:tabs>
        <w:tab w:val="left" w:pos="0"/>
      </w:tabs>
      <w:spacing w:after="0"/>
      <w:jc w:val="right"/>
    </w:pPr>
    <w:r>
      <w:rPr>
        <w:rStyle w:val="PageNumber"/>
      </w:rPr>
      <w:t>Mathematica</w:t>
    </w:r>
    <w:r>
      <w:rPr>
        <w:rStyle w:val="PageNumber"/>
      </w:rPr>
      <w:tab/>
    </w:r>
    <w:r>
      <w:rPr>
        <w:rStyle w:val="PageNumber"/>
      </w:rPr>
      <w:tab/>
    </w:r>
    <w:r w:rsidR="00340DEE" w:rsidRPr="00964AB7">
      <w:rPr>
        <w:rStyle w:val="PageNumber"/>
      </w:rPr>
      <w:fldChar w:fldCharType="begin"/>
    </w:r>
    <w:r w:rsidR="00340DEE" w:rsidRPr="00964AB7">
      <w:rPr>
        <w:rStyle w:val="PageNumber"/>
      </w:rPr>
      <w:instrText xml:space="preserve"> PAGE </w:instrText>
    </w:r>
    <w:r w:rsidR="00340DEE" w:rsidRPr="00964AB7">
      <w:rPr>
        <w:rStyle w:val="PageNumber"/>
      </w:rPr>
      <w:fldChar w:fldCharType="separate"/>
    </w:r>
    <w:r w:rsidR="006D5D31">
      <w:rPr>
        <w:rStyle w:val="PageNumber"/>
        <w:noProof/>
      </w:rPr>
      <w:t>3</w:t>
    </w:r>
    <w:r w:rsidR="00340DEE"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B62F" w14:textId="77777777" w:rsidR="00FC2022" w:rsidRDefault="00FC2022" w:rsidP="00203E3B">
      <w:pPr>
        <w:spacing w:line="240" w:lineRule="auto"/>
      </w:pPr>
      <w:r>
        <w:separator/>
      </w:r>
    </w:p>
  </w:footnote>
  <w:footnote w:type="continuationSeparator" w:id="0">
    <w:p w14:paraId="78BCE03A" w14:textId="77777777" w:rsidR="00FC2022" w:rsidRDefault="00FC2022" w:rsidP="00203E3B">
      <w:pPr>
        <w:spacing w:line="240" w:lineRule="auto"/>
      </w:pPr>
      <w:r>
        <w:separator/>
      </w:r>
    </w:p>
    <w:p w14:paraId="00F30D4E" w14:textId="77777777" w:rsidR="00FC2022" w:rsidRPr="00157CA2" w:rsidRDefault="00FC2022" w:rsidP="00203E3B">
      <w:pPr>
        <w:spacing w:after="120" w:line="240" w:lineRule="auto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3E7A" w14:textId="32DB6D17" w:rsidR="00340DEE" w:rsidRPr="00C44B5B" w:rsidRDefault="00340DEE" w:rsidP="00340DEE">
    <w:pPr>
      <w:pStyle w:val="Header"/>
      <w:pBdr>
        <w:bottom w:val="none" w:sz="0" w:space="0" w:color="auto"/>
      </w:pBdr>
      <w:rPr>
        <w:rFonts w:cs="Arial"/>
        <w:i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9916" w14:textId="35654FD9" w:rsidR="00340DEE" w:rsidRPr="00340DEE" w:rsidRDefault="00340DEE">
    <w:pPr>
      <w:pStyle w:val="Header"/>
      <w:rPr>
        <w:rFonts w:cs="Arial"/>
        <w:i/>
        <w:szCs w:val="14"/>
      </w:rPr>
    </w:pPr>
    <w:r>
      <w:t xml:space="preserve">APPENDIX </w:t>
    </w:r>
    <w:r w:rsidR="00426308">
      <w:t>S</w:t>
    </w:r>
    <w:r>
      <w:t xml:space="preserve">. </w:t>
    </w:r>
    <w:r w:rsidRPr="00340DEE">
      <w:t>AIAN FACES AGREEMENT OF</w:t>
    </w:r>
    <w:r w:rsidR="00A95AFF">
      <w:t xml:space="preserve"> </w:t>
    </w:r>
    <w:r w:rsidRPr="00340DEE">
      <w:t>COLLABORATION AND PARTICIPATION</w:t>
    </w:r>
    <w:r w:rsidRPr="006F6DD5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6C73" w14:textId="77777777" w:rsidR="00340DEE" w:rsidRDefault="00340DEE" w:rsidP="00340DE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CBC25AE2"/>
    <w:lvl w:ilvl="0" w:tplc="F4C001DE">
      <w:start w:val="1"/>
      <w:numFmt w:val="bullet"/>
      <w:pStyle w:val="Dash"/>
      <w:lvlText w:val="-"/>
      <w:lvlJc w:val="left"/>
      <w:pPr>
        <w:ind w:left="288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0" w:hanging="360"/>
      </w:pPr>
      <w:rPr>
        <w:rFonts w:ascii="Wingdings" w:hAnsi="Wingdings" w:hint="default"/>
      </w:rPr>
    </w:lvl>
  </w:abstractNum>
  <w:abstractNum w:abstractNumId="7" w15:restartNumberingAfterBreak="0">
    <w:nsid w:val="17E27312"/>
    <w:multiLevelType w:val="hybridMultilevel"/>
    <w:tmpl w:val="786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118"/>
    <w:multiLevelType w:val="hybridMultilevel"/>
    <w:tmpl w:val="E0D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52C"/>
    <w:multiLevelType w:val="hybridMultilevel"/>
    <w:tmpl w:val="27F068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6C791C0D"/>
    <w:multiLevelType w:val="hybridMultilevel"/>
    <w:tmpl w:val="87EE2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FC1295"/>
    <w:multiLevelType w:val="hybridMultilevel"/>
    <w:tmpl w:val="FF06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7020478C"/>
    <w:multiLevelType w:val="hybridMultilevel"/>
    <w:tmpl w:val="1AF82054"/>
    <w:lvl w:ilvl="0" w:tplc="AD365E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6"/>
  </w:num>
  <w:num w:numId="5">
    <w:abstractNumId w:val="26"/>
  </w:num>
  <w:num w:numId="6">
    <w:abstractNumId w:val="28"/>
  </w:num>
  <w:num w:numId="7">
    <w:abstractNumId w:val="2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4"/>
  </w:num>
  <w:num w:numId="21">
    <w:abstractNumId w:val="18"/>
  </w:num>
  <w:num w:numId="22">
    <w:abstractNumId w:val="2"/>
  </w:num>
  <w:num w:numId="23">
    <w:abstractNumId w:val="13"/>
  </w:num>
  <w:num w:numId="24">
    <w:abstractNumId w:val="24"/>
  </w:num>
  <w:num w:numId="25">
    <w:abstractNumId w:val="5"/>
  </w:num>
  <w:num w:numId="26">
    <w:abstractNumId w:val="1"/>
  </w:num>
  <w:num w:numId="27">
    <w:abstractNumId w:val="8"/>
  </w:num>
  <w:num w:numId="28">
    <w:abstractNumId w:val="14"/>
  </w:num>
  <w:num w:numId="29">
    <w:abstractNumId w:val="21"/>
  </w:num>
  <w:num w:numId="30">
    <w:abstractNumId w:val="19"/>
  </w:num>
  <w:num w:numId="31">
    <w:abstractNumId w:val="3"/>
  </w:num>
  <w:num w:numId="32">
    <w:abstractNumId w:val="15"/>
    <w:lvlOverride w:ilvl="0">
      <w:startOverride w:val="1"/>
    </w:lvlOverride>
  </w:num>
  <w:num w:numId="33">
    <w:abstractNumId w:val="10"/>
  </w:num>
  <w:num w:numId="34">
    <w:abstractNumId w:val="7"/>
  </w:num>
  <w:num w:numId="35">
    <w:abstractNumId w:val="6"/>
  </w:num>
  <w:num w:numId="36">
    <w:abstractNumId w:val="23"/>
  </w:num>
  <w:num w:numId="37">
    <w:abstractNumId w:val="9"/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  <w:num w:numId="51">
    <w:abstractNumId w:val="12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43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BD"/>
    <w:rsid w:val="000007F0"/>
    <w:rsid w:val="000030B1"/>
    <w:rsid w:val="0000429D"/>
    <w:rsid w:val="00010CEE"/>
    <w:rsid w:val="00012E74"/>
    <w:rsid w:val="0001587F"/>
    <w:rsid w:val="00016D34"/>
    <w:rsid w:val="0002322B"/>
    <w:rsid w:val="0002754E"/>
    <w:rsid w:val="0003265D"/>
    <w:rsid w:val="00032E4E"/>
    <w:rsid w:val="00034667"/>
    <w:rsid w:val="00040162"/>
    <w:rsid w:val="00040B2C"/>
    <w:rsid w:val="000423BE"/>
    <w:rsid w:val="00042419"/>
    <w:rsid w:val="00042FA8"/>
    <w:rsid w:val="00043B27"/>
    <w:rsid w:val="00047BDD"/>
    <w:rsid w:val="00052EA9"/>
    <w:rsid w:val="00053E15"/>
    <w:rsid w:val="00056376"/>
    <w:rsid w:val="00056BC1"/>
    <w:rsid w:val="000575D5"/>
    <w:rsid w:val="000578BB"/>
    <w:rsid w:val="00060579"/>
    <w:rsid w:val="000633AA"/>
    <w:rsid w:val="00066C74"/>
    <w:rsid w:val="0007041A"/>
    <w:rsid w:val="00075C77"/>
    <w:rsid w:val="000824C5"/>
    <w:rsid w:val="000833E6"/>
    <w:rsid w:val="000855BD"/>
    <w:rsid w:val="00086066"/>
    <w:rsid w:val="000905CB"/>
    <w:rsid w:val="0009143A"/>
    <w:rsid w:val="000972E1"/>
    <w:rsid w:val="000A2330"/>
    <w:rsid w:val="000A4222"/>
    <w:rsid w:val="000A5A8D"/>
    <w:rsid w:val="000A6591"/>
    <w:rsid w:val="000A6A64"/>
    <w:rsid w:val="000A7604"/>
    <w:rsid w:val="000A77F1"/>
    <w:rsid w:val="000A7FB4"/>
    <w:rsid w:val="000B521D"/>
    <w:rsid w:val="000B555A"/>
    <w:rsid w:val="000B764C"/>
    <w:rsid w:val="000C15F5"/>
    <w:rsid w:val="000C2E3B"/>
    <w:rsid w:val="000C413E"/>
    <w:rsid w:val="000C4FA2"/>
    <w:rsid w:val="000C7D4D"/>
    <w:rsid w:val="000D26A2"/>
    <w:rsid w:val="000D5B34"/>
    <w:rsid w:val="000D667D"/>
    <w:rsid w:val="000D6D88"/>
    <w:rsid w:val="000D751A"/>
    <w:rsid w:val="000D7D79"/>
    <w:rsid w:val="000E063A"/>
    <w:rsid w:val="000E0694"/>
    <w:rsid w:val="000E0C1B"/>
    <w:rsid w:val="000E1C2B"/>
    <w:rsid w:val="000E2169"/>
    <w:rsid w:val="000E4C3F"/>
    <w:rsid w:val="000E7BBD"/>
    <w:rsid w:val="000F677B"/>
    <w:rsid w:val="001040F0"/>
    <w:rsid w:val="001119F8"/>
    <w:rsid w:val="00112A5E"/>
    <w:rsid w:val="00112F23"/>
    <w:rsid w:val="00113A7E"/>
    <w:rsid w:val="00113CC8"/>
    <w:rsid w:val="00121B21"/>
    <w:rsid w:val="0012793E"/>
    <w:rsid w:val="00130C03"/>
    <w:rsid w:val="001311F7"/>
    <w:rsid w:val="0013184F"/>
    <w:rsid w:val="00131F00"/>
    <w:rsid w:val="0013265A"/>
    <w:rsid w:val="0013709C"/>
    <w:rsid w:val="00146CE3"/>
    <w:rsid w:val="00147515"/>
    <w:rsid w:val="00147A74"/>
    <w:rsid w:val="00154DF1"/>
    <w:rsid w:val="00157CA2"/>
    <w:rsid w:val="00163018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97835"/>
    <w:rsid w:val="001A1437"/>
    <w:rsid w:val="001A3781"/>
    <w:rsid w:val="001B107D"/>
    <w:rsid w:val="001B6589"/>
    <w:rsid w:val="001C133E"/>
    <w:rsid w:val="001C4BC8"/>
    <w:rsid w:val="001C7FA0"/>
    <w:rsid w:val="001C7FBE"/>
    <w:rsid w:val="001D3544"/>
    <w:rsid w:val="001D39AA"/>
    <w:rsid w:val="001D39EC"/>
    <w:rsid w:val="001D418D"/>
    <w:rsid w:val="001D57C9"/>
    <w:rsid w:val="001D661F"/>
    <w:rsid w:val="001D691C"/>
    <w:rsid w:val="001D7B65"/>
    <w:rsid w:val="001E3406"/>
    <w:rsid w:val="001E6E5A"/>
    <w:rsid w:val="001F5CE4"/>
    <w:rsid w:val="00201E7E"/>
    <w:rsid w:val="00203E3B"/>
    <w:rsid w:val="00204AB9"/>
    <w:rsid w:val="00204B23"/>
    <w:rsid w:val="002103D9"/>
    <w:rsid w:val="00214E0B"/>
    <w:rsid w:val="00215C5A"/>
    <w:rsid w:val="00215E4D"/>
    <w:rsid w:val="0021725B"/>
    <w:rsid w:val="00217FA0"/>
    <w:rsid w:val="00225954"/>
    <w:rsid w:val="00225B30"/>
    <w:rsid w:val="0022714B"/>
    <w:rsid w:val="002272CB"/>
    <w:rsid w:val="00227D77"/>
    <w:rsid w:val="0023106B"/>
    <w:rsid w:val="00231607"/>
    <w:rsid w:val="00232454"/>
    <w:rsid w:val="00237033"/>
    <w:rsid w:val="00241E85"/>
    <w:rsid w:val="00247945"/>
    <w:rsid w:val="00254C89"/>
    <w:rsid w:val="00254E2D"/>
    <w:rsid w:val="00256714"/>
    <w:rsid w:val="00256D04"/>
    <w:rsid w:val="0026025C"/>
    <w:rsid w:val="002607B2"/>
    <w:rsid w:val="00265C7D"/>
    <w:rsid w:val="0026713B"/>
    <w:rsid w:val="00271C83"/>
    <w:rsid w:val="0027245E"/>
    <w:rsid w:val="002733A4"/>
    <w:rsid w:val="00273BDB"/>
    <w:rsid w:val="002800E0"/>
    <w:rsid w:val="00283304"/>
    <w:rsid w:val="0028360E"/>
    <w:rsid w:val="002869EF"/>
    <w:rsid w:val="00287257"/>
    <w:rsid w:val="0029042C"/>
    <w:rsid w:val="00290BC4"/>
    <w:rsid w:val="00292A7F"/>
    <w:rsid w:val="00297266"/>
    <w:rsid w:val="002A00E4"/>
    <w:rsid w:val="002A2808"/>
    <w:rsid w:val="002A3662"/>
    <w:rsid w:val="002A4F27"/>
    <w:rsid w:val="002A6552"/>
    <w:rsid w:val="002B0E82"/>
    <w:rsid w:val="002B71CD"/>
    <w:rsid w:val="002B76AB"/>
    <w:rsid w:val="002B7C37"/>
    <w:rsid w:val="002C1507"/>
    <w:rsid w:val="002C3C73"/>
    <w:rsid w:val="002C3CA5"/>
    <w:rsid w:val="002C71CA"/>
    <w:rsid w:val="002D262A"/>
    <w:rsid w:val="002D6763"/>
    <w:rsid w:val="002E06F1"/>
    <w:rsid w:val="002E3E35"/>
    <w:rsid w:val="002F3418"/>
    <w:rsid w:val="002F6E35"/>
    <w:rsid w:val="00300B84"/>
    <w:rsid w:val="003014DF"/>
    <w:rsid w:val="0030242C"/>
    <w:rsid w:val="00302890"/>
    <w:rsid w:val="0030466D"/>
    <w:rsid w:val="003060A4"/>
    <w:rsid w:val="003062C9"/>
    <w:rsid w:val="00306F1E"/>
    <w:rsid w:val="00310CBE"/>
    <w:rsid w:val="00315DEC"/>
    <w:rsid w:val="00315F5B"/>
    <w:rsid w:val="0031721A"/>
    <w:rsid w:val="0031740A"/>
    <w:rsid w:val="00317FDB"/>
    <w:rsid w:val="003250D8"/>
    <w:rsid w:val="003308C3"/>
    <w:rsid w:val="00331ADC"/>
    <w:rsid w:val="00340DEE"/>
    <w:rsid w:val="00341682"/>
    <w:rsid w:val="00341D4E"/>
    <w:rsid w:val="003426BF"/>
    <w:rsid w:val="00342A0F"/>
    <w:rsid w:val="00345175"/>
    <w:rsid w:val="00345556"/>
    <w:rsid w:val="00346E5F"/>
    <w:rsid w:val="0035526C"/>
    <w:rsid w:val="00357B5C"/>
    <w:rsid w:val="00362543"/>
    <w:rsid w:val="00362C84"/>
    <w:rsid w:val="00363410"/>
    <w:rsid w:val="00363609"/>
    <w:rsid w:val="00363A19"/>
    <w:rsid w:val="00365673"/>
    <w:rsid w:val="003656C4"/>
    <w:rsid w:val="0036662B"/>
    <w:rsid w:val="00366F93"/>
    <w:rsid w:val="0037048A"/>
    <w:rsid w:val="00370490"/>
    <w:rsid w:val="00370BC5"/>
    <w:rsid w:val="00370D5B"/>
    <w:rsid w:val="00377A8E"/>
    <w:rsid w:val="003844AB"/>
    <w:rsid w:val="00384A00"/>
    <w:rsid w:val="00384E5E"/>
    <w:rsid w:val="003921CA"/>
    <w:rsid w:val="00392C9F"/>
    <w:rsid w:val="00394544"/>
    <w:rsid w:val="00394DAA"/>
    <w:rsid w:val="003969F2"/>
    <w:rsid w:val="00396FD7"/>
    <w:rsid w:val="003A16DA"/>
    <w:rsid w:val="003A3149"/>
    <w:rsid w:val="003A501E"/>
    <w:rsid w:val="003A5A00"/>
    <w:rsid w:val="003A63C1"/>
    <w:rsid w:val="003C3464"/>
    <w:rsid w:val="003C3D79"/>
    <w:rsid w:val="003D5C07"/>
    <w:rsid w:val="003E1520"/>
    <w:rsid w:val="003E3505"/>
    <w:rsid w:val="003E418E"/>
    <w:rsid w:val="003E67E9"/>
    <w:rsid w:val="003E6CE4"/>
    <w:rsid w:val="003E7979"/>
    <w:rsid w:val="003F1665"/>
    <w:rsid w:val="003F4ADD"/>
    <w:rsid w:val="003F59AF"/>
    <w:rsid w:val="003F7027"/>
    <w:rsid w:val="003F7D6D"/>
    <w:rsid w:val="004017D6"/>
    <w:rsid w:val="0040330E"/>
    <w:rsid w:val="004066F4"/>
    <w:rsid w:val="00406760"/>
    <w:rsid w:val="00413F0E"/>
    <w:rsid w:val="00420613"/>
    <w:rsid w:val="004260A8"/>
    <w:rsid w:val="00426308"/>
    <w:rsid w:val="00430836"/>
    <w:rsid w:val="00430859"/>
    <w:rsid w:val="00430A83"/>
    <w:rsid w:val="00431084"/>
    <w:rsid w:val="00431097"/>
    <w:rsid w:val="0043317D"/>
    <w:rsid w:val="00434532"/>
    <w:rsid w:val="00435539"/>
    <w:rsid w:val="00436B58"/>
    <w:rsid w:val="00436BEA"/>
    <w:rsid w:val="00437868"/>
    <w:rsid w:val="00437B79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74E31"/>
    <w:rsid w:val="00476969"/>
    <w:rsid w:val="00477F55"/>
    <w:rsid w:val="00480779"/>
    <w:rsid w:val="004867C2"/>
    <w:rsid w:val="0049195D"/>
    <w:rsid w:val="004919AB"/>
    <w:rsid w:val="00491AB9"/>
    <w:rsid w:val="004934BE"/>
    <w:rsid w:val="00495DE3"/>
    <w:rsid w:val="004A4935"/>
    <w:rsid w:val="004A70C9"/>
    <w:rsid w:val="004B3CCF"/>
    <w:rsid w:val="004B47D3"/>
    <w:rsid w:val="004C0FAB"/>
    <w:rsid w:val="004C1347"/>
    <w:rsid w:val="004C136C"/>
    <w:rsid w:val="004C498B"/>
    <w:rsid w:val="004C563E"/>
    <w:rsid w:val="004C67B1"/>
    <w:rsid w:val="004C7135"/>
    <w:rsid w:val="004D195D"/>
    <w:rsid w:val="004D1EAA"/>
    <w:rsid w:val="004D2C35"/>
    <w:rsid w:val="004D4759"/>
    <w:rsid w:val="004D6B97"/>
    <w:rsid w:val="004E049B"/>
    <w:rsid w:val="004E1A3F"/>
    <w:rsid w:val="004E69F7"/>
    <w:rsid w:val="004E74D1"/>
    <w:rsid w:val="004F216D"/>
    <w:rsid w:val="004F2BAC"/>
    <w:rsid w:val="004F36C4"/>
    <w:rsid w:val="004F45F3"/>
    <w:rsid w:val="0050038C"/>
    <w:rsid w:val="005008E2"/>
    <w:rsid w:val="00501171"/>
    <w:rsid w:val="00506F79"/>
    <w:rsid w:val="00517990"/>
    <w:rsid w:val="005244B7"/>
    <w:rsid w:val="005257EC"/>
    <w:rsid w:val="00526576"/>
    <w:rsid w:val="00526D08"/>
    <w:rsid w:val="00530357"/>
    <w:rsid w:val="0053171E"/>
    <w:rsid w:val="00532244"/>
    <w:rsid w:val="00535221"/>
    <w:rsid w:val="00540352"/>
    <w:rsid w:val="005403E8"/>
    <w:rsid w:val="005404E6"/>
    <w:rsid w:val="00545746"/>
    <w:rsid w:val="005462CA"/>
    <w:rsid w:val="00551D48"/>
    <w:rsid w:val="005547CA"/>
    <w:rsid w:val="00555F68"/>
    <w:rsid w:val="00556757"/>
    <w:rsid w:val="00556E85"/>
    <w:rsid w:val="005576F8"/>
    <w:rsid w:val="00560D9D"/>
    <w:rsid w:val="005720EB"/>
    <w:rsid w:val="005725F4"/>
    <w:rsid w:val="00572EC7"/>
    <w:rsid w:val="0057746B"/>
    <w:rsid w:val="00580A6C"/>
    <w:rsid w:val="00585F60"/>
    <w:rsid w:val="005903AC"/>
    <w:rsid w:val="00591D34"/>
    <w:rsid w:val="00593254"/>
    <w:rsid w:val="00594BE0"/>
    <w:rsid w:val="005975FE"/>
    <w:rsid w:val="00597C95"/>
    <w:rsid w:val="005A151B"/>
    <w:rsid w:val="005A7F69"/>
    <w:rsid w:val="005B16C5"/>
    <w:rsid w:val="005B3BFB"/>
    <w:rsid w:val="005B3CD2"/>
    <w:rsid w:val="005B6BE8"/>
    <w:rsid w:val="005C2E96"/>
    <w:rsid w:val="005C40D5"/>
    <w:rsid w:val="005C40E0"/>
    <w:rsid w:val="005D1DEB"/>
    <w:rsid w:val="005D5D21"/>
    <w:rsid w:val="005D788E"/>
    <w:rsid w:val="005E2B24"/>
    <w:rsid w:val="005E454D"/>
    <w:rsid w:val="005E5E00"/>
    <w:rsid w:val="005F0FE2"/>
    <w:rsid w:val="005F28ED"/>
    <w:rsid w:val="005F6F8C"/>
    <w:rsid w:val="005F7ADD"/>
    <w:rsid w:val="005F7FEA"/>
    <w:rsid w:val="006075CC"/>
    <w:rsid w:val="00613638"/>
    <w:rsid w:val="00616DE6"/>
    <w:rsid w:val="00621FD5"/>
    <w:rsid w:val="00622372"/>
    <w:rsid w:val="00623E13"/>
    <w:rsid w:val="0062545D"/>
    <w:rsid w:val="0062555B"/>
    <w:rsid w:val="006312C6"/>
    <w:rsid w:val="00633E77"/>
    <w:rsid w:val="0063644E"/>
    <w:rsid w:val="00636D6D"/>
    <w:rsid w:val="006371A1"/>
    <w:rsid w:val="006404FF"/>
    <w:rsid w:val="00650B7A"/>
    <w:rsid w:val="00654EC4"/>
    <w:rsid w:val="006603DD"/>
    <w:rsid w:val="0066062F"/>
    <w:rsid w:val="0066273C"/>
    <w:rsid w:val="006636F9"/>
    <w:rsid w:val="00671099"/>
    <w:rsid w:val="0067358F"/>
    <w:rsid w:val="0067395C"/>
    <w:rsid w:val="00673CC8"/>
    <w:rsid w:val="00676A56"/>
    <w:rsid w:val="0068215C"/>
    <w:rsid w:val="0068230E"/>
    <w:rsid w:val="0069391A"/>
    <w:rsid w:val="00695701"/>
    <w:rsid w:val="00695B5A"/>
    <w:rsid w:val="00696C6F"/>
    <w:rsid w:val="0069799C"/>
    <w:rsid w:val="00697E5B"/>
    <w:rsid w:val="006A1560"/>
    <w:rsid w:val="006A465C"/>
    <w:rsid w:val="006A4FFC"/>
    <w:rsid w:val="006B1180"/>
    <w:rsid w:val="006B2425"/>
    <w:rsid w:val="006B4E3F"/>
    <w:rsid w:val="006B4F62"/>
    <w:rsid w:val="006B6D4A"/>
    <w:rsid w:val="006C2620"/>
    <w:rsid w:val="006C3304"/>
    <w:rsid w:val="006C3AF8"/>
    <w:rsid w:val="006C4EDA"/>
    <w:rsid w:val="006C6C04"/>
    <w:rsid w:val="006C7956"/>
    <w:rsid w:val="006D03BB"/>
    <w:rsid w:val="006D21FF"/>
    <w:rsid w:val="006D5D31"/>
    <w:rsid w:val="006E19D5"/>
    <w:rsid w:val="006E322C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680"/>
    <w:rsid w:val="00711B96"/>
    <w:rsid w:val="007222A0"/>
    <w:rsid w:val="00740595"/>
    <w:rsid w:val="00744250"/>
    <w:rsid w:val="0075488B"/>
    <w:rsid w:val="00756044"/>
    <w:rsid w:val="007614D4"/>
    <w:rsid w:val="00761C9D"/>
    <w:rsid w:val="00761DA6"/>
    <w:rsid w:val="007654E9"/>
    <w:rsid w:val="007700B1"/>
    <w:rsid w:val="00772570"/>
    <w:rsid w:val="00780B38"/>
    <w:rsid w:val="00781F52"/>
    <w:rsid w:val="007825D9"/>
    <w:rsid w:val="00787CE7"/>
    <w:rsid w:val="00791704"/>
    <w:rsid w:val="00791C5E"/>
    <w:rsid w:val="00795FE6"/>
    <w:rsid w:val="007963EB"/>
    <w:rsid w:val="007A1493"/>
    <w:rsid w:val="007A2D95"/>
    <w:rsid w:val="007A2E39"/>
    <w:rsid w:val="007A4FD7"/>
    <w:rsid w:val="007B1192"/>
    <w:rsid w:val="007B1305"/>
    <w:rsid w:val="007B1E87"/>
    <w:rsid w:val="007B409D"/>
    <w:rsid w:val="007B4642"/>
    <w:rsid w:val="007C6B92"/>
    <w:rsid w:val="007D2AD5"/>
    <w:rsid w:val="007D6AE7"/>
    <w:rsid w:val="007D6CFB"/>
    <w:rsid w:val="007E574B"/>
    <w:rsid w:val="007E5750"/>
    <w:rsid w:val="007E6923"/>
    <w:rsid w:val="007F7DCC"/>
    <w:rsid w:val="0080264C"/>
    <w:rsid w:val="008032ED"/>
    <w:rsid w:val="008059AC"/>
    <w:rsid w:val="00811638"/>
    <w:rsid w:val="00814AE7"/>
    <w:rsid w:val="00815382"/>
    <w:rsid w:val="00821163"/>
    <w:rsid w:val="00821341"/>
    <w:rsid w:val="00821611"/>
    <w:rsid w:val="00830296"/>
    <w:rsid w:val="008321D0"/>
    <w:rsid w:val="00833B51"/>
    <w:rsid w:val="0083697F"/>
    <w:rsid w:val="0083773A"/>
    <w:rsid w:val="008403EE"/>
    <w:rsid w:val="008405D8"/>
    <w:rsid w:val="00841251"/>
    <w:rsid w:val="00841793"/>
    <w:rsid w:val="00844D90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83314"/>
    <w:rsid w:val="00890CC4"/>
    <w:rsid w:val="0089611E"/>
    <w:rsid w:val="0089668B"/>
    <w:rsid w:val="008A1353"/>
    <w:rsid w:val="008A3E5F"/>
    <w:rsid w:val="008A705A"/>
    <w:rsid w:val="008B07B5"/>
    <w:rsid w:val="008B2BAC"/>
    <w:rsid w:val="008B2E85"/>
    <w:rsid w:val="008B2FD6"/>
    <w:rsid w:val="008B38FC"/>
    <w:rsid w:val="008B4257"/>
    <w:rsid w:val="008B4482"/>
    <w:rsid w:val="008B4E7B"/>
    <w:rsid w:val="008B5ADA"/>
    <w:rsid w:val="008B69A2"/>
    <w:rsid w:val="008C0044"/>
    <w:rsid w:val="008C02BA"/>
    <w:rsid w:val="008C16FA"/>
    <w:rsid w:val="008C1898"/>
    <w:rsid w:val="008C39E1"/>
    <w:rsid w:val="008C42DA"/>
    <w:rsid w:val="008C4EFB"/>
    <w:rsid w:val="008C6DD9"/>
    <w:rsid w:val="008C792F"/>
    <w:rsid w:val="008D19C5"/>
    <w:rsid w:val="008D680C"/>
    <w:rsid w:val="008E0151"/>
    <w:rsid w:val="008E725C"/>
    <w:rsid w:val="008F2984"/>
    <w:rsid w:val="008F41ED"/>
    <w:rsid w:val="008F4861"/>
    <w:rsid w:val="008F5AD5"/>
    <w:rsid w:val="008F5E56"/>
    <w:rsid w:val="00901CA4"/>
    <w:rsid w:val="009059B9"/>
    <w:rsid w:val="009102F3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18BC"/>
    <w:rsid w:val="0093204A"/>
    <w:rsid w:val="00932E4E"/>
    <w:rsid w:val="00935598"/>
    <w:rsid w:val="00936B66"/>
    <w:rsid w:val="00936D34"/>
    <w:rsid w:val="00944C5E"/>
    <w:rsid w:val="00953464"/>
    <w:rsid w:val="009555B9"/>
    <w:rsid w:val="00962492"/>
    <w:rsid w:val="009625E7"/>
    <w:rsid w:val="00964824"/>
    <w:rsid w:val="00964B48"/>
    <w:rsid w:val="009729E8"/>
    <w:rsid w:val="009735B0"/>
    <w:rsid w:val="00975F7E"/>
    <w:rsid w:val="009766F4"/>
    <w:rsid w:val="00976BF5"/>
    <w:rsid w:val="00981FE2"/>
    <w:rsid w:val="00982052"/>
    <w:rsid w:val="00982410"/>
    <w:rsid w:val="009838F1"/>
    <w:rsid w:val="00993D99"/>
    <w:rsid w:val="009942E1"/>
    <w:rsid w:val="00995D54"/>
    <w:rsid w:val="009A3733"/>
    <w:rsid w:val="009A5344"/>
    <w:rsid w:val="009B11C3"/>
    <w:rsid w:val="009B37F0"/>
    <w:rsid w:val="009B69E2"/>
    <w:rsid w:val="009B76DA"/>
    <w:rsid w:val="009C3DED"/>
    <w:rsid w:val="009C40AE"/>
    <w:rsid w:val="009C4E3E"/>
    <w:rsid w:val="009D2A0B"/>
    <w:rsid w:val="009D58D2"/>
    <w:rsid w:val="009D58E7"/>
    <w:rsid w:val="009D6498"/>
    <w:rsid w:val="009E191B"/>
    <w:rsid w:val="009E2852"/>
    <w:rsid w:val="009E2CBD"/>
    <w:rsid w:val="009E4E27"/>
    <w:rsid w:val="009E4ED8"/>
    <w:rsid w:val="009E69BF"/>
    <w:rsid w:val="009E6C29"/>
    <w:rsid w:val="009E715C"/>
    <w:rsid w:val="009E756D"/>
    <w:rsid w:val="009E7C89"/>
    <w:rsid w:val="009F33C2"/>
    <w:rsid w:val="009F45B9"/>
    <w:rsid w:val="009F574D"/>
    <w:rsid w:val="009F6F26"/>
    <w:rsid w:val="00A01047"/>
    <w:rsid w:val="00A01442"/>
    <w:rsid w:val="00A064A6"/>
    <w:rsid w:val="00A066E0"/>
    <w:rsid w:val="00A17C05"/>
    <w:rsid w:val="00A21509"/>
    <w:rsid w:val="00A219A4"/>
    <w:rsid w:val="00A25844"/>
    <w:rsid w:val="00A26E0C"/>
    <w:rsid w:val="00A270F8"/>
    <w:rsid w:val="00A311C2"/>
    <w:rsid w:val="00A343A5"/>
    <w:rsid w:val="00A35E1E"/>
    <w:rsid w:val="00A36C85"/>
    <w:rsid w:val="00A3715B"/>
    <w:rsid w:val="00A40FBE"/>
    <w:rsid w:val="00A41838"/>
    <w:rsid w:val="00A4410E"/>
    <w:rsid w:val="00A469D3"/>
    <w:rsid w:val="00A47729"/>
    <w:rsid w:val="00A508C7"/>
    <w:rsid w:val="00A53684"/>
    <w:rsid w:val="00A60379"/>
    <w:rsid w:val="00A606CF"/>
    <w:rsid w:val="00A6210A"/>
    <w:rsid w:val="00A63EAE"/>
    <w:rsid w:val="00A66515"/>
    <w:rsid w:val="00A66A4E"/>
    <w:rsid w:val="00A74AFC"/>
    <w:rsid w:val="00A81E86"/>
    <w:rsid w:val="00A8684E"/>
    <w:rsid w:val="00A8768F"/>
    <w:rsid w:val="00A900BC"/>
    <w:rsid w:val="00A92089"/>
    <w:rsid w:val="00A95AFF"/>
    <w:rsid w:val="00A96CD2"/>
    <w:rsid w:val="00AA1231"/>
    <w:rsid w:val="00AA54E5"/>
    <w:rsid w:val="00AA795E"/>
    <w:rsid w:val="00AB2196"/>
    <w:rsid w:val="00AB2D94"/>
    <w:rsid w:val="00AB496C"/>
    <w:rsid w:val="00AB7AB9"/>
    <w:rsid w:val="00AB7DAD"/>
    <w:rsid w:val="00AC0C47"/>
    <w:rsid w:val="00AC603E"/>
    <w:rsid w:val="00AC751A"/>
    <w:rsid w:val="00AD10AD"/>
    <w:rsid w:val="00AD2206"/>
    <w:rsid w:val="00AD24F3"/>
    <w:rsid w:val="00AE3DBB"/>
    <w:rsid w:val="00AF0545"/>
    <w:rsid w:val="00B000BE"/>
    <w:rsid w:val="00B005E3"/>
    <w:rsid w:val="00B01117"/>
    <w:rsid w:val="00B01CB5"/>
    <w:rsid w:val="00B023D9"/>
    <w:rsid w:val="00B02C9E"/>
    <w:rsid w:val="00B02EEA"/>
    <w:rsid w:val="00B04DDB"/>
    <w:rsid w:val="00B06239"/>
    <w:rsid w:val="00B11994"/>
    <w:rsid w:val="00B11C13"/>
    <w:rsid w:val="00B11F80"/>
    <w:rsid w:val="00B176FD"/>
    <w:rsid w:val="00B2104D"/>
    <w:rsid w:val="00B21A30"/>
    <w:rsid w:val="00B24299"/>
    <w:rsid w:val="00B30749"/>
    <w:rsid w:val="00B331F4"/>
    <w:rsid w:val="00B33BD4"/>
    <w:rsid w:val="00B40452"/>
    <w:rsid w:val="00B4087D"/>
    <w:rsid w:val="00B42423"/>
    <w:rsid w:val="00B45B86"/>
    <w:rsid w:val="00B518EB"/>
    <w:rsid w:val="00B546AF"/>
    <w:rsid w:val="00B57DCF"/>
    <w:rsid w:val="00B6037C"/>
    <w:rsid w:val="00B65EDE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B7708"/>
    <w:rsid w:val="00BC21D4"/>
    <w:rsid w:val="00BC2562"/>
    <w:rsid w:val="00BC3468"/>
    <w:rsid w:val="00BC6C0B"/>
    <w:rsid w:val="00BE18A5"/>
    <w:rsid w:val="00BE3259"/>
    <w:rsid w:val="00BE33C8"/>
    <w:rsid w:val="00BE469E"/>
    <w:rsid w:val="00BE6894"/>
    <w:rsid w:val="00BF1CE7"/>
    <w:rsid w:val="00BF39D4"/>
    <w:rsid w:val="00BF3F82"/>
    <w:rsid w:val="00BF7326"/>
    <w:rsid w:val="00C01D35"/>
    <w:rsid w:val="00C03960"/>
    <w:rsid w:val="00C11D5C"/>
    <w:rsid w:val="00C138B9"/>
    <w:rsid w:val="00C14871"/>
    <w:rsid w:val="00C16EC1"/>
    <w:rsid w:val="00C22E61"/>
    <w:rsid w:val="00C247F2"/>
    <w:rsid w:val="00C25B10"/>
    <w:rsid w:val="00C2798C"/>
    <w:rsid w:val="00C316C7"/>
    <w:rsid w:val="00C4142C"/>
    <w:rsid w:val="00C44B27"/>
    <w:rsid w:val="00C44CF1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653F6"/>
    <w:rsid w:val="00C70987"/>
    <w:rsid w:val="00C716DF"/>
    <w:rsid w:val="00C7488A"/>
    <w:rsid w:val="00C749D7"/>
    <w:rsid w:val="00C81C15"/>
    <w:rsid w:val="00C81CE4"/>
    <w:rsid w:val="00C83353"/>
    <w:rsid w:val="00C90FA2"/>
    <w:rsid w:val="00C91A7E"/>
    <w:rsid w:val="00C921FC"/>
    <w:rsid w:val="00C94B60"/>
    <w:rsid w:val="00C95148"/>
    <w:rsid w:val="00C971DE"/>
    <w:rsid w:val="00CA0B1B"/>
    <w:rsid w:val="00CA1FFC"/>
    <w:rsid w:val="00CA6471"/>
    <w:rsid w:val="00CA690F"/>
    <w:rsid w:val="00CA73BC"/>
    <w:rsid w:val="00CA7F45"/>
    <w:rsid w:val="00CB1965"/>
    <w:rsid w:val="00CB3552"/>
    <w:rsid w:val="00CB4AFD"/>
    <w:rsid w:val="00CB5665"/>
    <w:rsid w:val="00CB77C1"/>
    <w:rsid w:val="00CC0EB4"/>
    <w:rsid w:val="00CC2B56"/>
    <w:rsid w:val="00CC3CAA"/>
    <w:rsid w:val="00CC6329"/>
    <w:rsid w:val="00CC7090"/>
    <w:rsid w:val="00CD0D49"/>
    <w:rsid w:val="00CD148B"/>
    <w:rsid w:val="00CE347E"/>
    <w:rsid w:val="00CE55BF"/>
    <w:rsid w:val="00CE614C"/>
    <w:rsid w:val="00CF67C9"/>
    <w:rsid w:val="00CF6E72"/>
    <w:rsid w:val="00CF773F"/>
    <w:rsid w:val="00D04B5A"/>
    <w:rsid w:val="00D05BD4"/>
    <w:rsid w:val="00D0630D"/>
    <w:rsid w:val="00D06BAE"/>
    <w:rsid w:val="00D13A18"/>
    <w:rsid w:val="00D154AE"/>
    <w:rsid w:val="00D17BAD"/>
    <w:rsid w:val="00D206F1"/>
    <w:rsid w:val="00D2094C"/>
    <w:rsid w:val="00D223AD"/>
    <w:rsid w:val="00D3011C"/>
    <w:rsid w:val="00D3206B"/>
    <w:rsid w:val="00D32D01"/>
    <w:rsid w:val="00D36A2A"/>
    <w:rsid w:val="00D37179"/>
    <w:rsid w:val="00D4132E"/>
    <w:rsid w:val="00D426AD"/>
    <w:rsid w:val="00D44594"/>
    <w:rsid w:val="00D46CC5"/>
    <w:rsid w:val="00D541E7"/>
    <w:rsid w:val="00D56DEC"/>
    <w:rsid w:val="00D673CB"/>
    <w:rsid w:val="00D675A0"/>
    <w:rsid w:val="00D71B98"/>
    <w:rsid w:val="00D7668A"/>
    <w:rsid w:val="00D77663"/>
    <w:rsid w:val="00D82477"/>
    <w:rsid w:val="00D82FE2"/>
    <w:rsid w:val="00D84845"/>
    <w:rsid w:val="00D84E18"/>
    <w:rsid w:val="00D854A6"/>
    <w:rsid w:val="00D854D7"/>
    <w:rsid w:val="00D86161"/>
    <w:rsid w:val="00D8659F"/>
    <w:rsid w:val="00D876E2"/>
    <w:rsid w:val="00D9439C"/>
    <w:rsid w:val="00D94939"/>
    <w:rsid w:val="00DA4E74"/>
    <w:rsid w:val="00DA7FF8"/>
    <w:rsid w:val="00DB0027"/>
    <w:rsid w:val="00DB0CFD"/>
    <w:rsid w:val="00DB2324"/>
    <w:rsid w:val="00DB24D3"/>
    <w:rsid w:val="00DB7910"/>
    <w:rsid w:val="00DC02C5"/>
    <w:rsid w:val="00DC0518"/>
    <w:rsid w:val="00DC1AB8"/>
    <w:rsid w:val="00DC1F96"/>
    <w:rsid w:val="00DC2044"/>
    <w:rsid w:val="00DC4457"/>
    <w:rsid w:val="00DC57DB"/>
    <w:rsid w:val="00DD2ADB"/>
    <w:rsid w:val="00DD6098"/>
    <w:rsid w:val="00DE222B"/>
    <w:rsid w:val="00DF3111"/>
    <w:rsid w:val="00DF4330"/>
    <w:rsid w:val="00DF4F75"/>
    <w:rsid w:val="00DF7006"/>
    <w:rsid w:val="00E03DB4"/>
    <w:rsid w:val="00E14036"/>
    <w:rsid w:val="00E141D5"/>
    <w:rsid w:val="00E15AD4"/>
    <w:rsid w:val="00E16443"/>
    <w:rsid w:val="00E17D76"/>
    <w:rsid w:val="00E202FA"/>
    <w:rsid w:val="00E20830"/>
    <w:rsid w:val="00E218CA"/>
    <w:rsid w:val="00E2427D"/>
    <w:rsid w:val="00E2458E"/>
    <w:rsid w:val="00E253D5"/>
    <w:rsid w:val="00E25645"/>
    <w:rsid w:val="00E4054A"/>
    <w:rsid w:val="00E4096D"/>
    <w:rsid w:val="00E41FF2"/>
    <w:rsid w:val="00E42570"/>
    <w:rsid w:val="00E43A9C"/>
    <w:rsid w:val="00E4482D"/>
    <w:rsid w:val="00E50C9B"/>
    <w:rsid w:val="00E53315"/>
    <w:rsid w:val="00E55240"/>
    <w:rsid w:val="00E57389"/>
    <w:rsid w:val="00E57A14"/>
    <w:rsid w:val="00E615CD"/>
    <w:rsid w:val="00E6337E"/>
    <w:rsid w:val="00E64671"/>
    <w:rsid w:val="00E655FB"/>
    <w:rsid w:val="00E67AF9"/>
    <w:rsid w:val="00E71BB2"/>
    <w:rsid w:val="00E71EDC"/>
    <w:rsid w:val="00E74657"/>
    <w:rsid w:val="00E77EEF"/>
    <w:rsid w:val="00E81D6F"/>
    <w:rsid w:val="00E81DAA"/>
    <w:rsid w:val="00E82A64"/>
    <w:rsid w:val="00E85F06"/>
    <w:rsid w:val="00E877DB"/>
    <w:rsid w:val="00E93F3F"/>
    <w:rsid w:val="00EA2F43"/>
    <w:rsid w:val="00EB175C"/>
    <w:rsid w:val="00EB37B5"/>
    <w:rsid w:val="00EB642B"/>
    <w:rsid w:val="00EB7B14"/>
    <w:rsid w:val="00EC0E15"/>
    <w:rsid w:val="00EC2E97"/>
    <w:rsid w:val="00EC4A25"/>
    <w:rsid w:val="00EE11F8"/>
    <w:rsid w:val="00EE3C1D"/>
    <w:rsid w:val="00EF14AC"/>
    <w:rsid w:val="00EF1C0E"/>
    <w:rsid w:val="00EF2082"/>
    <w:rsid w:val="00F04524"/>
    <w:rsid w:val="00F0490D"/>
    <w:rsid w:val="00F0624C"/>
    <w:rsid w:val="00F07599"/>
    <w:rsid w:val="00F1029B"/>
    <w:rsid w:val="00F12333"/>
    <w:rsid w:val="00F14FDC"/>
    <w:rsid w:val="00F162F2"/>
    <w:rsid w:val="00F21E66"/>
    <w:rsid w:val="00F220AC"/>
    <w:rsid w:val="00F22D63"/>
    <w:rsid w:val="00F2315C"/>
    <w:rsid w:val="00F318F6"/>
    <w:rsid w:val="00F326A0"/>
    <w:rsid w:val="00F35353"/>
    <w:rsid w:val="00F43593"/>
    <w:rsid w:val="00F44130"/>
    <w:rsid w:val="00F44272"/>
    <w:rsid w:val="00F54CE0"/>
    <w:rsid w:val="00F553C3"/>
    <w:rsid w:val="00F567E2"/>
    <w:rsid w:val="00F6063A"/>
    <w:rsid w:val="00F60738"/>
    <w:rsid w:val="00F61242"/>
    <w:rsid w:val="00F6274E"/>
    <w:rsid w:val="00F63E91"/>
    <w:rsid w:val="00F70118"/>
    <w:rsid w:val="00F71A37"/>
    <w:rsid w:val="00F76365"/>
    <w:rsid w:val="00F770B2"/>
    <w:rsid w:val="00F803DF"/>
    <w:rsid w:val="00F81C42"/>
    <w:rsid w:val="00F85145"/>
    <w:rsid w:val="00F85583"/>
    <w:rsid w:val="00F90678"/>
    <w:rsid w:val="00F909CC"/>
    <w:rsid w:val="00F92064"/>
    <w:rsid w:val="00F9218C"/>
    <w:rsid w:val="00F93A13"/>
    <w:rsid w:val="00FA03B3"/>
    <w:rsid w:val="00FA09AD"/>
    <w:rsid w:val="00FB0524"/>
    <w:rsid w:val="00FB0E21"/>
    <w:rsid w:val="00FC2022"/>
    <w:rsid w:val="00FC50A5"/>
    <w:rsid w:val="00FC6324"/>
    <w:rsid w:val="00FC669E"/>
    <w:rsid w:val="00FC7F31"/>
    <w:rsid w:val="00FD327B"/>
    <w:rsid w:val="00FE1900"/>
    <w:rsid w:val="00FE3270"/>
    <w:rsid w:val="00FE5257"/>
    <w:rsid w:val="00FE617D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E894274"/>
  <w15:docId w15:val="{F6B7B172-8CD3-4358-A46E-7E96472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00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SS"/>
    <w:link w:val="Heading1Char"/>
    <w:uiPriority w:val="9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0"/>
    </w:pPr>
    <w:rPr>
      <w:rFonts w:ascii="Arial Black" w:hAnsi="Arial Black"/>
      <w:caps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jc w:val="center"/>
      <w:outlineLvl w:val="0"/>
    </w:pPr>
    <w:rPr>
      <w:rFonts w:ascii="Arial Black" w:hAnsi="Arial Black"/>
      <w:caps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jc w:val="center"/>
      <w:outlineLvl w:val="0"/>
    </w:pPr>
    <w:rPr>
      <w:rFonts w:ascii="Arial Black" w:hAnsi="Arial Black"/>
      <w:caps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</w:pPr>
    <w:rPr>
      <w:rFonts w:ascii="Arial Black" w:hAnsi="Arial Black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locked/>
    <w:rsid w:val="005E5E00"/>
    <w:pPr>
      <w:spacing w:after="0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9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91C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1C"/>
    <w:rPr>
      <w:rFonts w:asciiTheme="minorHAnsi" w:eastAsia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E18"/>
    <w:rPr>
      <w:color w:val="0000FF" w:themeColor="hyperlink"/>
      <w:u w:val="single"/>
    </w:rPr>
  </w:style>
  <w:style w:type="paragraph" w:customStyle="1" w:styleId="Tablebullet">
    <w:name w:val="!Table bullet"/>
    <w:basedOn w:val="Bullet"/>
    <w:qFormat/>
    <w:rsid w:val="00340DEE"/>
    <w:pPr>
      <w:tabs>
        <w:tab w:val="clear" w:pos="432"/>
      </w:tabs>
      <w:spacing w:before="60" w:after="60"/>
      <w:ind w:left="360"/>
    </w:pPr>
    <w:rPr>
      <w:rFonts w:ascii="Arial" w:hAnsi="Arial" w:cs="Arial"/>
      <w:sz w:val="18"/>
      <w:szCs w:val="18"/>
    </w:rPr>
  </w:style>
  <w:style w:type="paragraph" w:customStyle="1" w:styleId="Tabledash">
    <w:name w:val="!Table dash"/>
    <w:basedOn w:val="Dash"/>
    <w:qFormat/>
    <w:rsid w:val="00A53684"/>
    <w:pPr>
      <w:tabs>
        <w:tab w:val="clear" w:pos="288"/>
      </w:tabs>
      <w:spacing w:before="60" w:after="6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1" ma:contentTypeDescription="Create a new document." ma:contentTypeScope="" ma:versionID="d774f3b72caf2400e5ecb22c37be305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89D6E-7B3F-4B62-A712-E4A1EF1A6439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77E317-7F84-42AC-9093-F6B0194643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BDACA1-6B4F-48BC-82CF-394B8A55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04A50-64D4-4E39-8D08-6876EE4F7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15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</dc:subject>
  <dc:creator>MATHEMATICA STAFF</dc:creator>
  <cp:keywords>AI/AN FACES 14 AGREEMENT OF PARTICIPATION</cp:keywords>
  <cp:lastModifiedBy>Sara Skidmore</cp:lastModifiedBy>
  <cp:revision>11</cp:revision>
  <dcterms:created xsi:type="dcterms:W3CDTF">2021-04-19T18:24:00Z</dcterms:created>
  <dcterms:modified xsi:type="dcterms:W3CDTF">2021-06-01T18:34:00Z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</Properties>
</file>