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23657" w:rsidR="00AE1812" w:rsidP="00AE1812" w:rsidRDefault="00AE1812" w14:paraId="362D4A8C" w14:textId="0C297CF7">
      <w:pPr>
        <w:spacing w:after="200" w:line="276" w:lineRule="auto"/>
        <w:jc w:val="center"/>
        <w:rPr>
          <w:rFonts w:eastAsia="Calibri" w:cs="Arial"/>
          <w:b/>
          <w:sz w:val="40"/>
          <w:szCs w:val="22"/>
        </w:rPr>
      </w:pPr>
      <w:r w:rsidRPr="00923657">
        <w:rPr>
          <w:rFonts w:eastAsia="Calibri" w:cs="Arial"/>
          <w:b/>
          <w:sz w:val="40"/>
          <w:szCs w:val="22"/>
        </w:rPr>
        <w:t>20</w:t>
      </w:r>
      <w:r>
        <w:rPr>
          <w:rFonts w:eastAsia="Calibri" w:cs="Arial"/>
          <w:b/>
          <w:sz w:val="40"/>
          <w:szCs w:val="22"/>
        </w:rPr>
        <w:t>21</w:t>
      </w:r>
      <w:r w:rsidRPr="00923657">
        <w:rPr>
          <w:rFonts w:eastAsia="Calibri" w:cs="Arial"/>
          <w:b/>
          <w:sz w:val="40"/>
          <w:szCs w:val="22"/>
        </w:rPr>
        <w:t xml:space="preserve"> Department of Defense Civilian Employee Workplace and Gender Relations Survey</w:t>
      </w:r>
    </w:p>
    <w:p w:rsidRPr="00923657" w:rsidR="00AE1812" w:rsidP="00100917" w:rsidRDefault="00AE1812" w14:paraId="70D0BECA" w14:textId="6708BF4D">
      <w:pPr>
        <w:spacing w:after="120"/>
        <w:rPr>
          <w:rFonts w:eastAsia="Calibri" w:cs="Arial"/>
          <w:i/>
          <w:sz w:val="20"/>
          <w:szCs w:val="20"/>
        </w:rPr>
      </w:pPr>
      <w:r w:rsidRPr="00923657">
        <w:rPr>
          <w:rFonts w:eastAsia="Calibri" w:cs="Arial"/>
          <w:i/>
          <w:sz w:val="20"/>
          <w:szCs w:val="20"/>
        </w:rPr>
        <w:t>This survey involves complex skips that limit the number of questions respondents will be asked based on their answers to previous questions (skip logic is shown in bracketed gray text for all applicable questions)</w:t>
      </w:r>
      <w:r w:rsidR="00100917">
        <w:rPr>
          <w:rFonts w:eastAsia="Calibri" w:cs="Arial"/>
          <w:i/>
          <w:sz w:val="20"/>
          <w:szCs w:val="20"/>
        </w:rPr>
        <w:t xml:space="preserve">. </w:t>
      </w:r>
      <w:r w:rsidRPr="00923657">
        <w:rPr>
          <w:rFonts w:eastAsia="Calibri" w:cs="Arial"/>
          <w:i/>
          <w:sz w:val="20"/>
          <w:szCs w:val="20"/>
        </w:rPr>
        <w:t>Because of these skips, we anticipate that the majority of respondents will NOT see all of the follow up questions that are included in several sections of the survey (e.g., questions regarding continuation of unwanted behavior would only be shown to those who experienced the behavior)</w:t>
      </w:r>
      <w:r w:rsidR="00100917">
        <w:rPr>
          <w:rFonts w:eastAsia="Calibri" w:cs="Arial"/>
          <w:i/>
          <w:sz w:val="20"/>
          <w:szCs w:val="20"/>
        </w:rPr>
        <w:t xml:space="preserve">. </w:t>
      </w:r>
      <w:r w:rsidRPr="00923657">
        <w:rPr>
          <w:rFonts w:eastAsia="Calibri" w:cs="Arial"/>
          <w:i/>
          <w:sz w:val="20"/>
          <w:szCs w:val="20"/>
        </w:rPr>
        <w:t>Most respondents should only see 30-50% of the items in this survey instrument and the survey should take most respondents 20-30 minutes to complete</w:t>
      </w:r>
      <w:r w:rsidR="00100917">
        <w:rPr>
          <w:rFonts w:eastAsia="Calibri" w:cs="Arial"/>
          <w:i/>
          <w:sz w:val="20"/>
          <w:szCs w:val="20"/>
        </w:rPr>
        <w:t xml:space="preserve">. </w:t>
      </w:r>
      <w:r w:rsidRPr="00923657">
        <w:rPr>
          <w:rFonts w:eastAsia="Calibri" w:cs="Arial"/>
          <w:i/>
          <w:sz w:val="20"/>
          <w:szCs w:val="20"/>
        </w:rPr>
        <w:t xml:space="preserve">  </w:t>
      </w:r>
    </w:p>
    <w:p w:rsidRPr="00923657" w:rsidR="00AE1812" w:rsidP="00100917" w:rsidRDefault="00AE1812" w14:paraId="1917889D" w14:textId="77777777">
      <w:pPr>
        <w:spacing w:before="60" w:after="60"/>
        <w:rPr>
          <w:rFonts w:eastAsia="Calibri" w:cs="Arial"/>
          <w:i/>
          <w:sz w:val="20"/>
          <w:szCs w:val="20"/>
        </w:rPr>
      </w:pPr>
      <w:r w:rsidRPr="00923657">
        <w:rPr>
          <w:rFonts w:eastAsia="Calibri" w:cs="Arial"/>
          <w:i/>
          <w:sz w:val="20"/>
          <w:szCs w:val="20"/>
        </w:rPr>
        <w:t xml:space="preserve">Reviewer Notes:  </w:t>
      </w:r>
    </w:p>
    <w:p w:rsidRPr="00100917" w:rsidR="00AE1812" w:rsidP="00100917" w:rsidRDefault="00175E36" w14:paraId="36E0BE16" w14:textId="190B7F08">
      <w:pPr>
        <w:pStyle w:val="ListParagraph"/>
        <w:numPr>
          <w:ilvl w:val="0"/>
          <w:numId w:val="48"/>
        </w:numPr>
        <w:rPr>
          <w:rFonts w:eastAsia="Calibri" w:cs="Arial"/>
          <w:i/>
          <w:sz w:val="20"/>
          <w:szCs w:val="20"/>
        </w:rPr>
      </w:pPr>
      <w:r w:rsidRPr="00100917">
        <w:rPr>
          <w:rFonts w:eastAsia="Calibri" w:cs="Arial"/>
          <w:i/>
          <w:sz w:val="20"/>
          <w:szCs w:val="20"/>
        </w:rPr>
        <w:t>“</w:t>
      </w:r>
      <w:r w:rsidRPr="00100917" w:rsidR="00AE1812">
        <w:rPr>
          <w:rFonts w:eastAsia="Calibri" w:cs="Arial"/>
          <w:i/>
          <w:sz w:val="20"/>
          <w:szCs w:val="20"/>
        </w:rPr>
        <w:t>X Date</w:t>
      </w:r>
      <w:r w:rsidRPr="00100917">
        <w:rPr>
          <w:rFonts w:eastAsia="Calibri" w:cs="Arial"/>
          <w:i/>
          <w:sz w:val="20"/>
          <w:szCs w:val="20"/>
        </w:rPr>
        <w:t>”</w:t>
      </w:r>
      <w:r w:rsidRPr="00100917" w:rsidR="00AE1812">
        <w:rPr>
          <w:rFonts w:eastAsia="Calibri" w:cs="Arial"/>
          <w:i/>
          <w:sz w:val="20"/>
          <w:szCs w:val="20"/>
        </w:rPr>
        <w:t xml:space="preserve"> refers to 12 months before the respondent accesses the survey</w:t>
      </w:r>
      <w:r w:rsidR="00100917">
        <w:rPr>
          <w:rFonts w:eastAsia="Calibri" w:cs="Arial"/>
          <w:i/>
          <w:sz w:val="20"/>
          <w:szCs w:val="20"/>
        </w:rPr>
        <w:t xml:space="preserve">. </w:t>
      </w:r>
      <w:r w:rsidRPr="00100917" w:rsidR="00AE1812">
        <w:rPr>
          <w:rFonts w:eastAsia="Calibri" w:cs="Arial"/>
          <w:i/>
          <w:sz w:val="20"/>
          <w:szCs w:val="20"/>
        </w:rPr>
        <w:t>This is dynamic text that is tailored to each respondent</w:t>
      </w:r>
      <w:r w:rsidR="00100917">
        <w:rPr>
          <w:rFonts w:eastAsia="Calibri" w:cs="Arial"/>
          <w:i/>
          <w:sz w:val="20"/>
          <w:szCs w:val="20"/>
        </w:rPr>
        <w:t xml:space="preserve">. </w:t>
      </w:r>
      <w:r w:rsidRPr="00100917">
        <w:rPr>
          <w:rFonts w:eastAsia="Calibri" w:cs="Arial"/>
          <w:i/>
          <w:sz w:val="20"/>
          <w:szCs w:val="20"/>
        </w:rPr>
        <w:t>“</w:t>
      </w:r>
      <w:r w:rsidRPr="00100917" w:rsidR="00AE1812">
        <w:rPr>
          <w:rFonts w:eastAsia="Calibri" w:cs="Arial"/>
          <w:i/>
          <w:sz w:val="20"/>
          <w:szCs w:val="20"/>
        </w:rPr>
        <w:t>Open Date</w:t>
      </w:r>
      <w:r w:rsidRPr="00100917">
        <w:rPr>
          <w:rFonts w:eastAsia="Calibri" w:cs="Arial"/>
          <w:i/>
          <w:sz w:val="20"/>
          <w:szCs w:val="20"/>
        </w:rPr>
        <w:t>”</w:t>
      </w:r>
      <w:r w:rsidRPr="00100917" w:rsidR="00AE1812">
        <w:rPr>
          <w:rFonts w:eastAsia="Calibri" w:cs="Arial"/>
          <w:i/>
          <w:sz w:val="20"/>
          <w:szCs w:val="20"/>
        </w:rPr>
        <w:t xml:space="preserve"> refers to the date the survey opens for fielding.</w:t>
      </w:r>
    </w:p>
    <w:p w:rsidRPr="00100917" w:rsidR="00AE1812" w:rsidP="00100917" w:rsidRDefault="00AE1812" w14:paraId="66E91DAB" w14:textId="688E5554">
      <w:pPr>
        <w:pStyle w:val="ListParagraph"/>
        <w:numPr>
          <w:ilvl w:val="0"/>
          <w:numId w:val="48"/>
        </w:numPr>
        <w:rPr>
          <w:rFonts w:eastAsia="Calibri" w:cs="Arial"/>
          <w:i/>
          <w:sz w:val="20"/>
          <w:szCs w:val="20"/>
        </w:rPr>
      </w:pPr>
      <w:r w:rsidRPr="00100917">
        <w:rPr>
          <w:rFonts w:eastAsia="Calibri" w:cs="Arial"/>
          <w:i/>
          <w:sz w:val="20"/>
          <w:szCs w:val="20"/>
        </w:rPr>
        <w:t>When you see words within in brackets in question text (e.g., [man][woman]), please interpret this as showing text that matches the corresponding gender referent(s) to the respondent</w:t>
      </w:r>
      <w:r w:rsidR="00100917">
        <w:rPr>
          <w:rFonts w:eastAsia="Calibri" w:cs="Arial"/>
          <w:i/>
          <w:sz w:val="20"/>
          <w:szCs w:val="20"/>
        </w:rPr>
        <w:t xml:space="preserve">. </w:t>
      </w:r>
      <w:r w:rsidRPr="00100917">
        <w:rPr>
          <w:rFonts w:eastAsia="Calibri" w:cs="Arial"/>
          <w:i/>
          <w:sz w:val="20"/>
          <w:szCs w:val="20"/>
        </w:rPr>
        <w:t>This is dynamic text tailo</w:t>
      </w:r>
      <w:r w:rsidRPr="00100917" w:rsidR="00175E36">
        <w:rPr>
          <w:rFonts w:eastAsia="Calibri" w:cs="Arial"/>
          <w:i/>
          <w:sz w:val="20"/>
          <w:szCs w:val="20"/>
        </w:rPr>
        <w:t>red to each respondent based on sex</w:t>
      </w:r>
      <w:r w:rsidRPr="00100917">
        <w:rPr>
          <w:rFonts w:eastAsia="Calibri" w:cs="Arial"/>
          <w:i/>
          <w:sz w:val="20"/>
          <w:szCs w:val="20"/>
        </w:rPr>
        <w:t>.</w:t>
      </w:r>
    </w:p>
    <w:p w:rsidRPr="00100917" w:rsidR="00AE1812" w:rsidP="00100917" w:rsidRDefault="00AE1812" w14:paraId="1824147F" w14:textId="3A30863F">
      <w:pPr>
        <w:pStyle w:val="ListParagraph"/>
        <w:numPr>
          <w:ilvl w:val="0"/>
          <w:numId w:val="48"/>
        </w:numPr>
        <w:rPr>
          <w:rFonts w:eastAsia="Calibri" w:cs="Arial"/>
          <w:i/>
          <w:sz w:val="20"/>
          <w:szCs w:val="20"/>
        </w:rPr>
      </w:pPr>
      <w:r w:rsidRPr="00100917">
        <w:rPr>
          <w:rFonts w:eastAsia="Calibri" w:cs="Arial"/>
          <w:i/>
          <w:sz w:val="20"/>
          <w:szCs w:val="20"/>
        </w:rPr>
        <w:t>All [Ask if] text refers to the survey skip logic</w:t>
      </w:r>
      <w:r w:rsidR="00100917">
        <w:rPr>
          <w:rFonts w:eastAsia="Calibri" w:cs="Arial"/>
          <w:i/>
          <w:sz w:val="20"/>
          <w:szCs w:val="20"/>
        </w:rPr>
        <w:t xml:space="preserve">. </w:t>
      </w:r>
      <w:r w:rsidRPr="00100917">
        <w:rPr>
          <w:rFonts w:eastAsia="Calibri" w:cs="Arial"/>
          <w:i/>
          <w:sz w:val="20"/>
          <w:szCs w:val="20"/>
        </w:rPr>
        <w:t>Any question that has this text will only be shown to those who meet the criteria within the [Ask if] text based on their responses</w:t>
      </w:r>
      <w:r w:rsidR="00100917">
        <w:rPr>
          <w:rFonts w:eastAsia="Calibri" w:cs="Arial"/>
          <w:i/>
          <w:sz w:val="20"/>
          <w:szCs w:val="20"/>
        </w:rPr>
        <w:t xml:space="preserve">. </w:t>
      </w:r>
      <w:r w:rsidRPr="00100917">
        <w:rPr>
          <w:rFonts w:eastAsia="Calibri" w:cs="Arial"/>
          <w:i/>
          <w:sz w:val="20"/>
          <w:szCs w:val="20"/>
        </w:rPr>
        <w:t>Any question that does not have [Ask if] text is seen by all respondents.</w:t>
      </w:r>
      <w:r w:rsidR="00E30CCF">
        <w:rPr>
          <w:rFonts w:eastAsia="Calibri" w:cs="Arial"/>
          <w:i/>
          <w:sz w:val="20"/>
          <w:szCs w:val="20"/>
        </w:rPr>
        <w:t xml:space="preserve">  Orange boxes explain complicated skip logic throughout.</w:t>
      </w:r>
    </w:p>
    <w:p w:rsidRPr="00100917" w:rsidR="00AE1812" w:rsidP="00100917" w:rsidRDefault="00AE1812" w14:paraId="3B330AC7" w14:textId="66A5B57B">
      <w:pPr>
        <w:pStyle w:val="ListParagraph"/>
        <w:numPr>
          <w:ilvl w:val="0"/>
          <w:numId w:val="48"/>
        </w:numPr>
        <w:rPr>
          <w:rFonts w:eastAsia="Calibri" w:cs="Arial"/>
          <w:i/>
          <w:sz w:val="20"/>
          <w:szCs w:val="20"/>
        </w:rPr>
      </w:pPr>
      <w:r w:rsidRPr="00100917">
        <w:rPr>
          <w:rFonts w:eastAsia="Calibri" w:cs="Arial"/>
          <w:i/>
          <w:sz w:val="20"/>
          <w:szCs w:val="20"/>
        </w:rPr>
        <w:t>“Flag” variables refer to variables created based on the respondents’ answers to previous questions in order to denote whether or not they meet criteria for experiencing a potential sexual harassment or gender discrimination (MEO_FLAG) or Sexual Assault (SAFLAG) consistent with the criteria employed by the previous WGRC survey instrument as well as on the 2014 Rand Military Workplace Study (2014 RMWS) and Military Workplace and Gender Relations Surveys since 2015.</w:t>
      </w:r>
      <w:r w:rsidR="00E30CCF">
        <w:rPr>
          <w:rFonts w:eastAsia="Calibri" w:cs="Arial"/>
          <w:i/>
          <w:sz w:val="20"/>
          <w:szCs w:val="20"/>
        </w:rPr>
        <w:t xml:space="preserve">  Orange boxes denote where the metrics begin and end in the survey.</w:t>
      </w:r>
    </w:p>
    <w:p w:rsidRPr="00100917" w:rsidR="00AE1812" w:rsidP="00100917" w:rsidRDefault="00AE1812" w14:paraId="30314870" w14:textId="17289BAE">
      <w:pPr>
        <w:pStyle w:val="ListParagraph"/>
        <w:numPr>
          <w:ilvl w:val="0"/>
          <w:numId w:val="48"/>
        </w:numPr>
        <w:rPr>
          <w:rFonts w:eastAsia="Calibri" w:cs="Arial"/>
          <w:i/>
          <w:sz w:val="20"/>
          <w:szCs w:val="20"/>
        </w:rPr>
      </w:pPr>
      <w:r w:rsidRPr="00100917">
        <w:rPr>
          <w:rFonts w:eastAsia="Calibri" w:cs="Arial"/>
          <w:i/>
          <w:sz w:val="20"/>
          <w:szCs w:val="20"/>
        </w:rPr>
        <w:t xml:space="preserve">Completely new content is highlighted in </w:t>
      </w:r>
      <w:r w:rsidRPr="00100917">
        <w:rPr>
          <w:rFonts w:eastAsia="Calibri" w:cs="Arial"/>
          <w:i/>
          <w:sz w:val="20"/>
          <w:szCs w:val="20"/>
          <w:highlight w:val="yellow"/>
        </w:rPr>
        <w:t>yellow</w:t>
      </w:r>
      <w:r w:rsidRPr="00100917">
        <w:rPr>
          <w:rFonts w:eastAsia="Calibri" w:cs="Arial"/>
          <w:i/>
          <w:sz w:val="20"/>
          <w:szCs w:val="20"/>
        </w:rPr>
        <w:t xml:space="preserve"> and revised content is highlighted in </w:t>
      </w:r>
      <w:r w:rsidRPr="00100917">
        <w:rPr>
          <w:rFonts w:eastAsia="Calibri" w:cs="Arial"/>
          <w:i/>
          <w:sz w:val="20"/>
          <w:szCs w:val="20"/>
          <w:highlight w:val="green"/>
        </w:rPr>
        <w:t>green</w:t>
      </w:r>
      <w:r w:rsidR="00100917">
        <w:rPr>
          <w:rFonts w:eastAsia="Calibri" w:cs="Arial"/>
          <w:i/>
          <w:sz w:val="20"/>
          <w:szCs w:val="20"/>
        </w:rPr>
        <w:t xml:space="preserve">. </w:t>
      </w:r>
      <w:r w:rsidRPr="00100917">
        <w:rPr>
          <w:rFonts w:eastAsia="Calibri" w:cs="Arial"/>
          <w:i/>
          <w:sz w:val="20"/>
          <w:szCs w:val="20"/>
        </w:rPr>
        <w:t>Content was added or revised in conjunction with policy offices and seeks to clarify issues raised during presentation of the 2018 WGRC results</w:t>
      </w:r>
      <w:r w:rsidR="00100917">
        <w:rPr>
          <w:rFonts w:eastAsia="Calibri" w:cs="Arial"/>
          <w:i/>
          <w:sz w:val="20"/>
          <w:szCs w:val="20"/>
        </w:rPr>
        <w:t xml:space="preserve">. </w:t>
      </w:r>
      <w:r w:rsidRPr="00100917">
        <w:rPr>
          <w:rFonts w:eastAsia="Calibri" w:cs="Arial"/>
          <w:i/>
          <w:sz w:val="20"/>
          <w:szCs w:val="20"/>
        </w:rPr>
        <w:t>Notable edits include:</w:t>
      </w:r>
    </w:p>
    <w:p w:rsidR="00AE1812" w:rsidP="00AE1812" w:rsidRDefault="00397E49" w14:paraId="2554385D" w14:textId="6C966CEB">
      <w:pPr>
        <w:pStyle w:val="ListParagraph"/>
        <w:numPr>
          <w:ilvl w:val="0"/>
          <w:numId w:val="46"/>
        </w:numPr>
        <w:ind w:left="630" w:hanging="270"/>
        <w:rPr>
          <w:rFonts w:eastAsia="Calibri" w:cs="Arial"/>
          <w:i/>
          <w:sz w:val="20"/>
          <w:szCs w:val="20"/>
        </w:rPr>
      </w:pPr>
      <w:r>
        <w:rPr>
          <w:rFonts w:eastAsia="Calibri" w:cs="Arial"/>
          <w:i/>
          <w:sz w:val="20"/>
          <w:szCs w:val="20"/>
        </w:rPr>
        <w:t>A</w:t>
      </w:r>
      <w:r w:rsidR="008E52EA">
        <w:rPr>
          <w:rFonts w:eastAsia="Calibri" w:cs="Arial"/>
          <w:i/>
          <w:sz w:val="20"/>
          <w:szCs w:val="20"/>
        </w:rPr>
        <w:t>dded</w:t>
      </w:r>
      <w:r>
        <w:rPr>
          <w:rFonts w:eastAsia="Calibri" w:cs="Arial"/>
          <w:i/>
          <w:sz w:val="20"/>
          <w:szCs w:val="20"/>
        </w:rPr>
        <w:t xml:space="preserve"> questions to </w:t>
      </w:r>
      <w:r w:rsidR="008E52EA">
        <w:rPr>
          <w:rFonts w:eastAsia="Calibri" w:cs="Arial"/>
          <w:i/>
          <w:sz w:val="20"/>
          <w:szCs w:val="20"/>
        </w:rPr>
        <w:t xml:space="preserve">sexual </w:t>
      </w:r>
      <w:r>
        <w:rPr>
          <w:rFonts w:eastAsia="Calibri" w:cs="Arial"/>
          <w:i/>
          <w:sz w:val="20"/>
          <w:szCs w:val="20"/>
        </w:rPr>
        <w:t>quid pro quo to determine if the behavior was done by leaders</w:t>
      </w:r>
      <w:r w:rsidR="008E52EA">
        <w:rPr>
          <w:rFonts w:eastAsia="Calibri" w:cs="Arial"/>
          <w:i/>
          <w:sz w:val="20"/>
          <w:szCs w:val="20"/>
        </w:rPr>
        <w:t xml:space="preserve"> per OGC review of WGRA.</w:t>
      </w:r>
    </w:p>
    <w:p w:rsidR="00397E49" w:rsidP="00AE1812" w:rsidRDefault="00397E49" w14:paraId="766853D5" w14:textId="07DF2225">
      <w:pPr>
        <w:pStyle w:val="ListParagraph"/>
        <w:numPr>
          <w:ilvl w:val="0"/>
          <w:numId w:val="46"/>
        </w:numPr>
        <w:ind w:left="630" w:hanging="270"/>
        <w:rPr>
          <w:rFonts w:eastAsia="Calibri" w:cs="Arial"/>
          <w:i/>
          <w:sz w:val="20"/>
          <w:szCs w:val="20"/>
        </w:rPr>
      </w:pPr>
      <w:r>
        <w:rPr>
          <w:rFonts w:eastAsia="Calibri" w:cs="Arial"/>
          <w:i/>
          <w:sz w:val="20"/>
          <w:szCs w:val="20"/>
        </w:rPr>
        <w:t xml:space="preserve">Removed “spreading lies about you” from work-related </w:t>
      </w:r>
      <w:r w:rsidR="008E52EA">
        <w:rPr>
          <w:rFonts w:eastAsia="Calibri" w:cs="Arial"/>
          <w:i/>
          <w:sz w:val="20"/>
          <w:szCs w:val="20"/>
        </w:rPr>
        <w:t>sexual assault metric per OGC review of WGRA.</w:t>
      </w:r>
    </w:p>
    <w:p w:rsidR="00397E49" w:rsidP="00AE1812" w:rsidRDefault="00397E49" w14:paraId="1BF2FF16" w14:textId="6E22505E">
      <w:pPr>
        <w:pStyle w:val="ListParagraph"/>
        <w:numPr>
          <w:ilvl w:val="0"/>
          <w:numId w:val="46"/>
        </w:numPr>
        <w:ind w:left="630" w:hanging="270"/>
        <w:rPr>
          <w:rFonts w:eastAsia="Calibri" w:cs="Arial"/>
          <w:i/>
          <w:sz w:val="20"/>
          <w:szCs w:val="20"/>
        </w:rPr>
      </w:pPr>
      <w:r>
        <w:rPr>
          <w:rFonts w:eastAsia="Calibri" w:cs="Arial"/>
          <w:i/>
          <w:sz w:val="20"/>
          <w:szCs w:val="20"/>
        </w:rPr>
        <w:t xml:space="preserve">Removed or streamlined 45 survey questions </w:t>
      </w:r>
      <w:r w:rsidR="008E52EA">
        <w:rPr>
          <w:rFonts w:eastAsia="Calibri" w:cs="Arial"/>
          <w:i/>
          <w:sz w:val="20"/>
          <w:szCs w:val="20"/>
        </w:rPr>
        <w:t xml:space="preserve">from 2018 WGRC </w:t>
      </w:r>
      <w:r>
        <w:rPr>
          <w:rFonts w:eastAsia="Calibri" w:cs="Arial"/>
          <w:i/>
          <w:sz w:val="20"/>
          <w:szCs w:val="20"/>
        </w:rPr>
        <w:t>to improve accuracy, limit to only data we use for trends, and make way for additional content.</w:t>
      </w:r>
    </w:p>
    <w:p w:rsidR="008E52EA" w:rsidP="00AE1812" w:rsidRDefault="008E52EA" w14:paraId="78FE9992" w14:textId="57615A52">
      <w:pPr>
        <w:pStyle w:val="ListParagraph"/>
        <w:numPr>
          <w:ilvl w:val="0"/>
          <w:numId w:val="46"/>
        </w:numPr>
        <w:ind w:left="630" w:hanging="270"/>
        <w:rPr>
          <w:rFonts w:eastAsia="Calibri" w:cs="Arial"/>
          <w:i/>
          <w:sz w:val="20"/>
          <w:szCs w:val="20"/>
        </w:rPr>
      </w:pPr>
      <w:r>
        <w:rPr>
          <w:rFonts w:eastAsia="Calibri" w:cs="Arial"/>
          <w:i/>
          <w:sz w:val="20"/>
          <w:szCs w:val="20"/>
        </w:rPr>
        <w:t>Refined complaints section</w:t>
      </w:r>
      <w:r w:rsidR="00175E36">
        <w:rPr>
          <w:rFonts w:eastAsia="Calibri" w:cs="Arial"/>
          <w:i/>
          <w:sz w:val="20"/>
          <w:szCs w:val="20"/>
        </w:rPr>
        <w:t xml:space="preserve"> to elicit actionable data regarding</w:t>
      </w:r>
      <w:r>
        <w:rPr>
          <w:rFonts w:eastAsia="Calibri" w:cs="Arial"/>
          <w:i/>
          <w:sz w:val="20"/>
          <w:szCs w:val="20"/>
        </w:rPr>
        <w:t xml:space="preserve"> who </w:t>
      </w:r>
      <w:r w:rsidR="00175E36">
        <w:rPr>
          <w:rFonts w:eastAsia="Calibri" w:cs="Arial"/>
          <w:i/>
          <w:sz w:val="20"/>
          <w:szCs w:val="20"/>
        </w:rPr>
        <w:t>received</w:t>
      </w:r>
      <w:r>
        <w:rPr>
          <w:rFonts w:eastAsia="Calibri" w:cs="Arial"/>
          <w:i/>
          <w:sz w:val="20"/>
          <w:szCs w:val="20"/>
        </w:rPr>
        <w:t xml:space="preserve"> the complaint, type of complaint made, satisfaction with complaint outcome for various reporting options, and resolution.</w:t>
      </w:r>
    </w:p>
    <w:p w:rsidR="008E52EA" w:rsidP="00AE1812" w:rsidRDefault="008E52EA" w14:paraId="6757DA7F" w14:textId="33A5943A">
      <w:pPr>
        <w:pStyle w:val="ListParagraph"/>
        <w:numPr>
          <w:ilvl w:val="0"/>
          <w:numId w:val="46"/>
        </w:numPr>
        <w:ind w:left="630" w:hanging="270"/>
        <w:rPr>
          <w:rFonts w:eastAsia="Calibri" w:cs="Arial"/>
          <w:i/>
          <w:sz w:val="20"/>
          <w:szCs w:val="20"/>
        </w:rPr>
      </w:pPr>
      <w:r>
        <w:rPr>
          <w:rFonts w:eastAsia="Calibri" w:cs="Arial"/>
          <w:i/>
          <w:sz w:val="20"/>
          <w:szCs w:val="20"/>
        </w:rPr>
        <w:t xml:space="preserve">Added additional sexual assault context questions outside </w:t>
      </w:r>
      <w:r w:rsidR="00175E36">
        <w:rPr>
          <w:rFonts w:eastAsia="Calibri" w:cs="Arial"/>
          <w:i/>
          <w:sz w:val="20"/>
          <w:szCs w:val="20"/>
        </w:rPr>
        <w:t xml:space="preserve">the </w:t>
      </w:r>
      <w:r>
        <w:rPr>
          <w:rFonts w:eastAsia="Calibri" w:cs="Arial"/>
          <w:i/>
          <w:sz w:val="20"/>
          <w:szCs w:val="20"/>
        </w:rPr>
        <w:t>one situation so we could limit the one situation questions to ONLY those who experienced work-related sexual assault</w:t>
      </w:r>
      <w:r w:rsidR="00175E36">
        <w:rPr>
          <w:rFonts w:eastAsia="Calibri" w:cs="Arial"/>
          <w:i/>
          <w:sz w:val="20"/>
          <w:szCs w:val="20"/>
        </w:rPr>
        <w:t xml:space="preserve"> per what we are allowed to report</w:t>
      </w:r>
      <w:r>
        <w:rPr>
          <w:rFonts w:eastAsia="Calibri" w:cs="Arial"/>
          <w:i/>
          <w:sz w:val="20"/>
          <w:szCs w:val="20"/>
        </w:rPr>
        <w:t>.</w:t>
      </w:r>
    </w:p>
    <w:p w:rsidR="00397E49" w:rsidP="00AE1812" w:rsidRDefault="00175E36" w14:paraId="72B99188" w14:textId="41AE2B7A">
      <w:pPr>
        <w:pStyle w:val="ListParagraph"/>
        <w:numPr>
          <w:ilvl w:val="0"/>
          <w:numId w:val="46"/>
        </w:numPr>
        <w:ind w:left="630" w:hanging="270"/>
        <w:rPr>
          <w:rFonts w:eastAsia="Calibri" w:cs="Arial"/>
          <w:i/>
          <w:sz w:val="20"/>
          <w:szCs w:val="20"/>
        </w:rPr>
      </w:pPr>
      <w:r>
        <w:rPr>
          <w:rFonts w:eastAsia="Calibri" w:cs="Arial"/>
          <w:i/>
          <w:sz w:val="20"/>
          <w:szCs w:val="20"/>
        </w:rPr>
        <w:t xml:space="preserve">Added </w:t>
      </w:r>
      <w:r w:rsidR="00100917">
        <w:rPr>
          <w:rFonts w:eastAsia="Calibri" w:cs="Arial"/>
          <w:i/>
          <w:sz w:val="20"/>
          <w:szCs w:val="20"/>
        </w:rPr>
        <w:t>Resilience</w:t>
      </w:r>
      <w:r>
        <w:rPr>
          <w:rFonts w:eastAsia="Calibri" w:cs="Arial"/>
          <w:i/>
          <w:sz w:val="20"/>
          <w:szCs w:val="20"/>
        </w:rPr>
        <w:t>, Inclusive Leadership</w:t>
      </w:r>
      <w:r w:rsidR="00397E49">
        <w:rPr>
          <w:rFonts w:eastAsia="Calibri" w:cs="Arial"/>
          <w:i/>
          <w:sz w:val="20"/>
          <w:szCs w:val="20"/>
        </w:rPr>
        <w:t>, Unit Cohesion</w:t>
      </w:r>
      <w:r>
        <w:rPr>
          <w:rFonts w:eastAsia="Calibri" w:cs="Arial"/>
          <w:i/>
          <w:sz w:val="20"/>
          <w:szCs w:val="20"/>
        </w:rPr>
        <w:t>, Social Norms, and Bystander Intervention items to more fully examine climate as well as outcomes with civilian employees</w:t>
      </w:r>
      <w:r w:rsidR="00100917">
        <w:rPr>
          <w:rFonts w:eastAsia="Calibri" w:cs="Arial"/>
          <w:i/>
          <w:sz w:val="20"/>
          <w:szCs w:val="20"/>
        </w:rPr>
        <w:t xml:space="preserve">. </w:t>
      </w:r>
      <w:r>
        <w:rPr>
          <w:rFonts w:eastAsia="Calibri" w:cs="Arial"/>
          <w:i/>
          <w:sz w:val="20"/>
          <w:szCs w:val="20"/>
        </w:rPr>
        <w:t>These will be used in models to better understand risk and inform recommendations to ODEI and the Prevention Collaboration Forum.</w:t>
      </w:r>
    </w:p>
    <w:p w:rsidR="008E52EA" w:rsidP="008E52EA" w:rsidRDefault="008E52EA" w14:paraId="35F08BFC" w14:textId="04AE2336">
      <w:pPr>
        <w:pStyle w:val="ListParagraph"/>
        <w:numPr>
          <w:ilvl w:val="0"/>
          <w:numId w:val="46"/>
        </w:numPr>
        <w:ind w:left="630" w:hanging="270"/>
        <w:rPr>
          <w:rFonts w:eastAsia="Calibri" w:cs="Arial"/>
          <w:i/>
          <w:sz w:val="20"/>
          <w:szCs w:val="20"/>
        </w:rPr>
      </w:pPr>
      <w:r>
        <w:rPr>
          <w:rFonts w:eastAsia="Calibri" w:cs="Arial"/>
          <w:i/>
          <w:sz w:val="20"/>
          <w:szCs w:val="20"/>
        </w:rPr>
        <w:t xml:space="preserve">Added DoD leadership training section to understand preparedness of civilian leaders to receive complaints </w:t>
      </w:r>
      <w:r w:rsidR="00175E36">
        <w:rPr>
          <w:rFonts w:eastAsia="Calibri" w:cs="Arial"/>
          <w:i/>
          <w:sz w:val="20"/>
          <w:szCs w:val="20"/>
        </w:rPr>
        <w:t>in accordance with</w:t>
      </w:r>
      <w:r>
        <w:rPr>
          <w:rFonts w:eastAsia="Calibri" w:cs="Arial"/>
          <w:i/>
          <w:sz w:val="20"/>
          <w:szCs w:val="20"/>
        </w:rPr>
        <w:t xml:space="preserve"> DoDI 1020.04</w:t>
      </w:r>
      <w:r w:rsidR="00100917">
        <w:rPr>
          <w:rFonts w:eastAsia="Calibri" w:cs="Arial"/>
          <w:i/>
          <w:sz w:val="20"/>
          <w:szCs w:val="20"/>
        </w:rPr>
        <w:t xml:space="preserve">. </w:t>
      </w:r>
    </w:p>
    <w:p w:rsidR="00397E49" w:rsidP="00397E49" w:rsidRDefault="00397E49" w14:paraId="0272F8D3" w14:textId="4FF3FDBE">
      <w:pPr>
        <w:pStyle w:val="ListParagraph"/>
        <w:numPr>
          <w:ilvl w:val="0"/>
          <w:numId w:val="46"/>
        </w:numPr>
        <w:ind w:left="630" w:hanging="270"/>
        <w:rPr>
          <w:rFonts w:eastAsia="Calibri" w:cs="Arial"/>
          <w:i/>
          <w:sz w:val="20"/>
          <w:szCs w:val="20"/>
        </w:rPr>
      </w:pPr>
      <w:r w:rsidRPr="00397E49">
        <w:rPr>
          <w:rFonts w:eastAsia="Calibri" w:cs="Arial"/>
          <w:i/>
          <w:sz w:val="20"/>
          <w:szCs w:val="20"/>
        </w:rPr>
        <w:t>Add</w:t>
      </w:r>
      <w:r>
        <w:rPr>
          <w:rFonts w:eastAsia="Calibri" w:cs="Arial"/>
          <w:i/>
          <w:sz w:val="20"/>
          <w:szCs w:val="20"/>
        </w:rPr>
        <w:t>ed</w:t>
      </w:r>
      <w:r w:rsidRPr="00397E49">
        <w:rPr>
          <w:rFonts w:eastAsia="Calibri" w:cs="Arial"/>
          <w:i/>
          <w:sz w:val="20"/>
          <w:szCs w:val="20"/>
        </w:rPr>
        <w:t xml:space="preserve"> COVID-19 pandemic items as a contextual or risk factor for sexual </w:t>
      </w:r>
      <w:r>
        <w:rPr>
          <w:rFonts w:eastAsia="Calibri" w:cs="Arial"/>
          <w:i/>
          <w:sz w:val="20"/>
          <w:szCs w:val="20"/>
        </w:rPr>
        <w:t>harassment and assault</w:t>
      </w:r>
      <w:r w:rsidR="00175E36">
        <w:rPr>
          <w:rFonts w:eastAsia="Calibri" w:cs="Arial"/>
          <w:i/>
          <w:sz w:val="20"/>
          <w:szCs w:val="20"/>
        </w:rPr>
        <w:t>, in addition to helping us understand potential trend differences</w:t>
      </w:r>
      <w:r w:rsidR="008E52EA">
        <w:rPr>
          <w:rFonts w:eastAsia="Calibri" w:cs="Arial"/>
          <w:i/>
          <w:sz w:val="20"/>
          <w:szCs w:val="20"/>
        </w:rPr>
        <w:t>.</w:t>
      </w:r>
    </w:p>
    <w:p w:rsidRPr="00397E49" w:rsidR="008E52EA" w:rsidP="00397E49" w:rsidRDefault="008E52EA" w14:paraId="1D09BEFD" w14:textId="7BC744E7">
      <w:pPr>
        <w:pStyle w:val="ListParagraph"/>
        <w:numPr>
          <w:ilvl w:val="0"/>
          <w:numId w:val="46"/>
        </w:numPr>
        <w:ind w:left="630" w:hanging="270"/>
        <w:rPr>
          <w:rFonts w:eastAsia="Calibri" w:cs="Arial"/>
          <w:i/>
          <w:sz w:val="20"/>
          <w:szCs w:val="20"/>
        </w:rPr>
      </w:pPr>
      <w:r>
        <w:rPr>
          <w:rFonts w:eastAsia="Calibri" w:cs="Arial"/>
          <w:i/>
          <w:sz w:val="20"/>
          <w:szCs w:val="20"/>
        </w:rPr>
        <w:t>Added experimental block of questions to assess potential sex discrimination</w:t>
      </w:r>
      <w:r w:rsidR="00175E36">
        <w:rPr>
          <w:rFonts w:eastAsia="Calibri" w:cs="Arial"/>
          <w:i/>
          <w:sz w:val="20"/>
          <w:szCs w:val="20"/>
        </w:rPr>
        <w:t xml:space="preserve"> in line with the metric for racial/ethnic discrimination</w:t>
      </w:r>
      <w:r>
        <w:rPr>
          <w:rFonts w:eastAsia="Calibri" w:cs="Arial"/>
          <w:i/>
          <w:sz w:val="20"/>
          <w:szCs w:val="20"/>
        </w:rPr>
        <w:t>.</w:t>
      </w:r>
    </w:p>
    <w:p w:rsidRPr="00397E49" w:rsidR="00397E49" w:rsidP="00397E49" w:rsidRDefault="008E52EA" w14:paraId="667E145C" w14:textId="09C1CCFA">
      <w:pPr>
        <w:pStyle w:val="ListParagraph"/>
        <w:numPr>
          <w:ilvl w:val="0"/>
          <w:numId w:val="46"/>
        </w:numPr>
        <w:ind w:left="630" w:hanging="270"/>
        <w:rPr>
          <w:rFonts w:eastAsia="Calibri" w:cs="Arial"/>
          <w:i/>
          <w:sz w:val="20"/>
          <w:szCs w:val="20"/>
        </w:rPr>
      </w:pPr>
      <w:r>
        <w:rPr>
          <w:rFonts w:eastAsia="Calibri" w:cs="Arial"/>
          <w:i/>
          <w:sz w:val="20"/>
          <w:szCs w:val="20"/>
        </w:rPr>
        <w:t>Added</w:t>
      </w:r>
      <w:r w:rsidRPr="00397E49" w:rsidR="00397E49">
        <w:rPr>
          <w:rFonts w:eastAsia="Calibri" w:cs="Arial"/>
          <w:i/>
          <w:sz w:val="20"/>
          <w:szCs w:val="20"/>
        </w:rPr>
        <w:t xml:space="preserve"> additional demographic information (e.g., race &amp; gender of supervisor, paygrade of supervisor, respondent’s status as a supervisor, and gender identity [subject to approval]) </w:t>
      </w:r>
      <w:r>
        <w:rPr>
          <w:rFonts w:eastAsia="Calibri" w:cs="Arial"/>
          <w:i/>
          <w:sz w:val="20"/>
          <w:szCs w:val="20"/>
        </w:rPr>
        <w:t>to further evaluate risk factors.</w:t>
      </w:r>
    </w:p>
    <w:p w:rsidRPr="00AE1812" w:rsidR="00397E49" w:rsidP="00AE1812" w:rsidRDefault="008E52EA" w14:paraId="3C069B1A" w14:textId="60566BA6">
      <w:pPr>
        <w:pStyle w:val="ListParagraph"/>
        <w:numPr>
          <w:ilvl w:val="0"/>
          <w:numId w:val="46"/>
        </w:numPr>
        <w:ind w:left="630" w:hanging="270"/>
        <w:rPr>
          <w:rFonts w:eastAsia="Calibri" w:cs="Arial"/>
          <w:i/>
          <w:sz w:val="20"/>
          <w:szCs w:val="20"/>
        </w:rPr>
      </w:pPr>
      <w:r>
        <w:rPr>
          <w:rFonts w:eastAsia="Calibri" w:cs="Arial"/>
          <w:i/>
          <w:sz w:val="20"/>
          <w:szCs w:val="20"/>
        </w:rPr>
        <w:t xml:space="preserve">Added question about how </w:t>
      </w:r>
      <w:r w:rsidR="00175E36">
        <w:rPr>
          <w:rFonts w:eastAsia="Calibri" w:cs="Arial"/>
          <w:i/>
          <w:sz w:val="20"/>
          <w:szCs w:val="20"/>
        </w:rPr>
        <w:t>respondents</w:t>
      </w:r>
      <w:r>
        <w:rPr>
          <w:rFonts w:eastAsia="Calibri" w:cs="Arial"/>
          <w:i/>
          <w:sz w:val="20"/>
          <w:szCs w:val="20"/>
        </w:rPr>
        <w:t xml:space="preserve"> were notified of the survey to evaluate recruitment methods and identify avenues to increase response rates.</w:t>
      </w:r>
    </w:p>
    <w:p w:rsidRPr="00923657" w:rsidR="00AE1812" w:rsidP="00AE1812" w:rsidRDefault="00AE1812" w14:paraId="5D68CF7B" w14:textId="77777777">
      <w:pPr>
        <w:rPr>
          <w:rFonts w:eastAsia="Calibri" w:cs="Arial"/>
          <w:i/>
          <w:sz w:val="20"/>
          <w:szCs w:val="20"/>
        </w:rPr>
      </w:pPr>
    </w:p>
    <w:p w:rsidRPr="00923657" w:rsidR="00AE1812" w:rsidP="00AE1812" w:rsidRDefault="00AE1812" w14:paraId="18EC8E08" w14:textId="468827C6">
      <w:pPr>
        <w:jc w:val="center"/>
        <w:rPr>
          <w:rFonts w:eastAsia="Calibri" w:cs="Arial"/>
          <w:sz w:val="28"/>
          <w:szCs w:val="28"/>
        </w:rPr>
      </w:pPr>
      <w:r w:rsidRPr="00923657">
        <w:rPr>
          <w:rFonts w:eastAsia="Calibri" w:cs="Arial"/>
          <w:sz w:val="28"/>
          <w:szCs w:val="28"/>
        </w:rPr>
        <w:t xml:space="preserve">Draft as of </w:t>
      </w:r>
      <w:r w:rsidR="00E30CCF">
        <w:rPr>
          <w:rFonts w:eastAsia="Calibri" w:cs="Arial"/>
          <w:sz w:val="28"/>
          <w:szCs w:val="28"/>
        </w:rPr>
        <w:t>7</w:t>
      </w:r>
      <w:r w:rsidR="00565165">
        <w:rPr>
          <w:rFonts w:eastAsia="Calibri" w:cs="Arial"/>
          <w:sz w:val="28"/>
          <w:szCs w:val="28"/>
        </w:rPr>
        <w:t>/</w:t>
      </w:r>
      <w:r w:rsidR="00E30CCF">
        <w:rPr>
          <w:rFonts w:eastAsia="Calibri" w:cs="Arial"/>
          <w:sz w:val="28"/>
          <w:szCs w:val="28"/>
        </w:rPr>
        <w:t>7</w:t>
      </w:r>
      <w:r w:rsidR="00565165">
        <w:rPr>
          <w:rFonts w:eastAsia="Calibri" w:cs="Arial"/>
          <w:sz w:val="28"/>
          <w:szCs w:val="28"/>
        </w:rPr>
        <w:t>/</w:t>
      </w:r>
      <w:r>
        <w:rPr>
          <w:rFonts w:eastAsia="Calibri" w:cs="Arial"/>
          <w:sz w:val="28"/>
          <w:szCs w:val="28"/>
        </w:rPr>
        <w:t>2021</w:t>
      </w:r>
    </w:p>
    <w:p w:rsidR="00AE1812" w:rsidP="00AE1812" w:rsidRDefault="00AE1812" w14:paraId="46119568" w14:textId="77777777">
      <w:pPr>
        <w:jc w:val="center"/>
        <w:rPr>
          <w:rFonts w:eastAsia="Calibri" w:cs="Arial"/>
        </w:rPr>
        <w:sectPr w:rsidR="00AE1812" w:rsidSect="00AE1812">
          <w:headerReference w:type="even" r:id="rId11"/>
          <w:headerReference w:type="default" r:id="rId12"/>
          <w:footerReference w:type="even" r:id="rId13"/>
          <w:footerReference w:type="default" r:id="rId14"/>
          <w:type w:val="oddPage"/>
          <w:pgSz w:w="12240" w:h="15840" w:code="1"/>
          <w:pgMar w:top="864" w:right="720" w:bottom="864" w:left="864" w:header="432" w:footer="432" w:gutter="0"/>
          <w:cols w:space="720"/>
          <w:docGrid w:linePitch="360"/>
        </w:sectPr>
      </w:pPr>
      <w:r w:rsidRPr="00923657">
        <w:rPr>
          <w:rFonts w:eastAsia="Calibri" w:cs="Arial"/>
        </w:rPr>
        <w:t>For official use only/predecisional/FOIA exempt</w:t>
      </w:r>
    </w:p>
    <w:p w:rsidRPr="00267EFC" w:rsidR="009B01BC" w:rsidP="009B01BC" w:rsidRDefault="009B01BC" w14:paraId="053DB678" w14:textId="77777777">
      <w:pPr>
        <w:spacing w:before="100" w:beforeAutospacing="1" w:after="100" w:afterAutospacing="1"/>
        <w:jc w:val="center"/>
        <w:rPr>
          <w:rFonts w:ascii="Times New Roman" w:hAnsi="Times New Roman"/>
          <w:bCs/>
          <w:color w:val="0D0D0D" w:themeColor="text1" w:themeTint="F2"/>
          <w:sz w:val="27"/>
          <w:szCs w:val="27"/>
          <w:lang w:val="en"/>
        </w:rPr>
      </w:pPr>
      <w:r w:rsidRPr="00267EFC">
        <w:rPr>
          <w:rFonts w:ascii="Times" w:hAnsi="Times" w:cs="Times"/>
          <w:b/>
          <w:bCs/>
          <w:color w:val="0D0D0D" w:themeColor="text1" w:themeTint="F2"/>
          <w:sz w:val="36"/>
          <w:szCs w:val="36"/>
          <w:lang w:val="en"/>
        </w:rPr>
        <w:lastRenderedPageBreak/>
        <w:t>Agency Disclosure Notice (ADN)</w:t>
      </w:r>
    </w:p>
    <w:p w:rsidR="009B01BC" w:rsidP="009B01BC" w:rsidRDefault="009B01BC" w14:paraId="2B8DC414" w14:textId="4CD6D238">
      <w:pPr>
        <w:spacing w:before="100" w:beforeAutospacing="1" w:after="100" w:afterAutospacing="1"/>
        <w:rPr>
          <w:rFonts w:ascii="Times New Roman" w:hAnsi="Times New Roman"/>
          <w:bCs/>
          <w:color w:val="000080"/>
          <w:sz w:val="27"/>
          <w:szCs w:val="27"/>
          <w:lang w:val="en"/>
        </w:rPr>
      </w:pPr>
      <w:r w:rsidRPr="00267EFC">
        <w:rPr>
          <w:rFonts w:ascii="Times New Roman" w:hAnsi="Times New Roman"/>
          <w:bCs/>
        </w:rPr>
        <w:t xml:space="preserve">The public reporting burden for this collection of information, </w:t>
      </w:r>
      <w:r w:rsidR="00046462">
        <w:rPr>
          <w:rFonts w:ascii="Times New Roman" w:hAnsi="Times New Roman"/>
          <w:bCs/>
        </w:rPr>
        <w:t>0704-XXXX</w:t>
      </w:r>
      <w:bookmarkStart w:name="_GoBack" w:id="0"/>
      <w:bookmarkEnd w:id="0"/>
      <w:r w:rsidRPr="00267EFC">
        <w:rPr>
          <w:rFonts w:ascii="Times New Roman" w:hAnsi="Times New Roman"/>
          <w:bCs/>
        </w:rPr>
        <w:t xml:space="preserve">, is estimated to average 30 minutes per response, including the time for reviewing the instructions, searching existing data sources, gathering and maintaining the data needed, and completing and reviewing the collection of information. </w:t>
      </w:r>
      <w:r w:rsidR="001C3C0B">
        <w:rPr>
          <w:rFonts w:ascii="Times New Roman" w:hAnsi="Times New Roman"/>
          <w:bCs/>
        </w:rPr>
        <w:t xml:space="preserve"> </w:t>
      </w:r>
      <w:r w:rsidRPr="00267EFC">
        <w:rPr>
          <w:rFonts w:ascii="Times New Roman" w:hAnsi="Times New Roman"/>
          <w:bCs/>
        </w:rPr>
        <w:t>Send comments regarding this burden estimate or burden reduction suggestions to the Department of Defense, Washington Headquarters Services, at </w:t>
      </w:r>
      <w:hyperlink w:history="1" r:id="rId15">
        <w:r w:rsidRPr="00267EFC">
          <w:rPr>
            <w:rStyle w:val="Hyperlink"/>
            <w:rFonts w:ascii="Times New Roman" w:hAnsi="Times New Roman"/>
            <w:bCs/>
          </w:rPr>
          <w:t>whs.mc-alex.esd.mbx.dd-dod-information-collections@mail.mil</w:t>
        </w:r>
      </w:hyperlink>
      <w:r w:rsidRPr="00267EFC">
        <w:rPr>
          <w:rFonts w:ascii="Times New Roman" w:hAnsi="Times New Roman"/>
          <w:bCs/>
        </w:rPr>
        <w:t xml:space="preserve"> (OMB Control Number: [LICENSE NUMBER]). </w:t>
      </w:r>
      <w:r w:rsidR="001C3C0B">
        <w:rPr>
          <w:rFonts w:ascii="Times New Roman" w:hAnsi="Times New Roman"/>
          <w:bCs/>
        </w:rPr>
        <w:t xml:space="preserve"> </w:t>
      </w:r>
      <w:r w:rsidRPr="00267EFC">
        <w:rPr>
          <w:rFonts w:ascii="Times New Roman" w:hAnsi="Times New Roman"/>
          <w:bCs/>
        </w:rPr>
        <w:t>Respondents should be aware that notwithstanding any other provision of law, no person shall be subject to any penalty for failing to comply with a collection of information if it does not display a currently valid OMB control number</w:t>
      </w:r>
      <w:r>
        <w:rPr>
          <w:rFonts w:ascii="Times New Roman" w:hAnsi="Times New Roman"/>
          <w:bCs/>
          <w:sz w:val="27"/>
          <w:szCs w:val="27"/>
        </w:rPr>
        <w:t>.</w:t>
      </w:r>
      <w:r>
        <w:rPr>
          <w:rFonts w:ascii="Times New Roman" w:hAnsi="Times New Roman"/>
          <w:bCs/>
          <w:sz w:val="27"/>
          <w:szCs w:val="27"/>
          <w:lang w:val="en"/>
        </w:rPr>
        <w:t xml:space="preserve"> </w:t>
      </w:r>
    </w:p>
    <w:p w:rsidR="009B01BC" w:rsidRDefault="009B01BC" w14:paraId="500A16B0" w14:textId="77777777">
      <w:pPr>
        <w:sectPr w:rsidR="009B01BC" w:rsidSect="00267EFC">
          <w:headerReference w:type="even" r:id="rId16"/>
          <w:headerReference w:type="default" r:id="rId17"/>
          <w:footerReference w:type="even" r:id="rId18"/>
          <w:footerReference w:type="default" r:id="rId19"/>
          <w:type w:val="oddPage"/>
          <w:pgSz w:w="12240" w:h="15840" w:code="1"/>
          <w:pgMar w:top="864" w:right="720" w:bottom="864" w:left="864" w:header="432" w:footer="432" w:gutter="0"/>
          <w:cols w:space="720"/>
          <w:docGrid w:linePitch="360"/>
        </w:sectPr>
      </w:pPr>
    </w:p>
    <w:p w:rsidR="009B01BC" w:rsidRDefault="009B01BC" w14:paraId="56A0819B" w14:textId="7B0D8090">
      <w:pPr>
        <w:rPr>
          <w:b/>
          <w:caps/>
          <w:sz w:val="20"/>
          <w:szCs w:val="20"/>
          <w:shd w:val="clear" w:color="auto" w:fill="F3F3F3"/>
        </w:rPr>
      </w:pPr>
      <w:r>
        <w:br w:type="page"/>
      </w:r>
    </w:p>
    <w:p w:rsidR="00404C80" w:rsidP="00702525" w:rsidRDefault="0085095A" w14:paraId="3EECF76E" w14:textId="7F4A0B4D">
      <w:pPr>
        <w:pStyle w:val="ASQuestionHeader"/>
      </w:pPr>
      <w:r>
        <w:t>BACKGROUND INFORMATION</w:t>
      </w:r>
    </w:p>
    <w:p w:rsidR="00702525" w:rsidP="00702525" w:rsidRDefault="0085095A" w14:paraId="23DD0F4E" w14:textId="77777777">
      <w:pPr>
        <w:pStyle w:val="ASIntroduction"/>
      </w:pPr>
      <w:r>
        <w:t>Thank you for agreeing to participate in this important study.</w:t>
      </w:r>
    </w:p>
    <w:p w:rsidR="00702525" w:rsidP="0085095A" w:rsidRDefault="0085095A" w14:paraId="72A0DCBA" w14:textId="21526F27">
      <w:pPr>
        <w:pStyle w:val="ASIntroduction"/>
      </w:pPr>
      <w:r>
        <w:t>Please answer each question thoughtfully and truthfully</w:t>
      </w:r>
      <w:r w:rsidR="00100917">
        <w:t xml:space="preserve">. </w:t>
      </w:r>
      <w:r>
        <w:t>This will allow us to provide an accurate picture of the different experiences of today's DoD civilian employees</w:t>
      </w:r>
      <w:r w:rsidR="00100917">
        <w:t xml:space="preserve">. </w:t>
      </w:r>
      <w:r>
        <w:t>If you prefer not to answer a specific question for any reason, just leave it blank.</w:t>
      </w:r>
    </w:p>
    <w:p w:rsidR="00702525" w:rsidP="0085095A" w:rsidRDefault="0085095A" w14:paraId="2040D105" w14:textId="08DF89BA">
      <w:pPr>
        <w:pStyle w:val="ASIntroduction"/>
      </w:pPr>
      <w:r>
        <w:t>Some of the questions in this survey will be personal</w:t>
      </w:r>
      <w:r w:rsidR="00100917">
        <w:t xml:space="preserve">. </w:t>
      </w:r>
      <w:r>
        <w:t>For your privacy, you may want to take this survey where other people won't see your screen.</w:t>
      </w:r>
    </w:p>
    <w:p w:rsidR="00702525" w:rsidP="0085095A" w:rsidRDefault="0085095A" w14:paraId="719F739F" w14:textId="37C97910">
      <w:pPr>
        <w:pStyle w:val="ASIntroduction"/>
      </w:pPr>
      <w:r>
        <w:t xml:space="preserve">When the questions in this survey say </w:t>
      </w:r>
      <w:r w:rsidR="00702525">
        <w:t>“</w:t>
      </w:r>
      <w:r w:rsidRPr="00702525">
        <w:rPr>
          <w:rStyle w:val="WordUnderline"/>
        </w:rPr>
        <w:t>DoD civilian</w:t>
      </w:r>
      <w:r>
        <w:t>,</w:t>
      </w:r>
      <w:r w:rsidR="00702525">
        <w:t>”</w:t>
      </w:r>
      <w:r>
        <w:t xml:space="preserve"> please interpret this to mean employment as a civilian employee of any military Service or component within the Department</w:t>
      </w:r>
      <w:r w:rsidR="00100917">
        <w:t xml:space="preserve">. </w:t>
      </w:r>
      <w:r w:rsidR="00702525">
        <w:t>“</w:t>
      </w:r>
      <w:r w:rsidRPr="00702525">
        <w:rPr>
          <w:rStyle w:val="WordUnderline"/>
        </w:rPr>
        <w:t>DoD civilian</w:t>
      </w:r>
      <w:r w:rsidR="00702525">
        <w:t>“</w:t>
      </w:r>
      <w:r>
        <w:t xml:space="preserve"> does NOT include military members or contractors working for the Department.</w:t>
      </w:r>
    </w:p>
    <w:p w:rsidR="0085095A" w:rsidP="0085095A" w:rsidRDefault="0085095A" w14:paraId="0D238D8E" w14:textId="77777777">
      <w:pPr>
        <w:pStyle w:val="ASIntroduction"/>
      </w:pPr>
      <w:r>
        <w:t>Definitions provided in this survey are limited to this survey.</w:t>
      </w:r>
    </w:p>
    <w:p w:rsidRPr="00545895" w:rsidR="00182646" w:rsidP="00182646" w:rsidRDefault="00EB0389" w14:paraId="74500EC5" w14:textId="61152EDD">
      <w:pPr>
        <w:pStyle w:val="ASAnnotationParagraph"/>
      </w:pPr>
      <w:r w:rsidRPr="00545895">
        <w:t>SRAGENCY</w:t>
      </w:r>
    </w:p>
    <w:p w:rsidRPr="00545895" w:rsidR="00182646" w:rsidP="00182646" w:rsidRDefault="006A0B13" w14:paraId="3E53934D" w14:textId="23C5AA09">
      <w:pPr>
        <w:pStyle w:val="ASQstStem"/>
      </w:pPr>
      <w:r w:rsidRPr="00545895">
        <w:rPr>
          <w:rStyle w:val="WordBold"/>
        </w:rPr>
        <w:t>1</w:t>
      </w:r>
      <w:r w:rsidRPr="00545895" w:rsidR="00182646">
        <w:rPr>
          <w:rStyle w:val="WordBold"/>
        </w:rPr>
        <w:t>.</w:t>
      </w:r>
      <w:r w:rsidRPr="00545895" w:rsidR="00182646">
        <w:tab/>
      </w:r>
      <w:r w:rsidRPr="00545895" w:rsidR="00182646">
        <w:rPr>
          <w:rStyle w:val="WordBold"/>
        </w:rPr>
        <w:t xml:space="preserve">For which DoD component did you work </w:t>
      </w:r>
      <w:r w:rsidRPr="00545895" w:rsidR="001A3EA2">
        <w:rPr>
          <w:rStyle w:val="WordBold"/>
        </w:rPr>
        <w:t xml:space="preserve">as a DoD civilian employee </w:t>
      </w:r>
      <w:r w:rsidRPr="00545895" w:rsidR="00182646">
        <w:rPr>
          <w:rStyle w:val="WordBold"/>
        </w:rPr>
        <w:t>on [</w:t>
      </w:r>
      <w:r w:rsidR="00175E36">
        <w:rPr>
          <w:rStyle w:val="WordBold"/>
        </w:rPr>
        <w:t>OPEN DATE</w:t>
      </w:r>
      <w:r w:rsidRPr="00545895" w:rsidR="00182646">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545895" w:rsidR="00182646" w:rsidTr="00EB0389" w14:paraId="12FC4D3E" w14:textId="77777777">
        <w:trPr>
          <w:hidden/>
        </w:trPr>
        <w:tc>
          <w:tcPr>
            <w:tcW w:w="432" w:type="dxa"/>
          </w:tcPr>
          <w:p w:rsidRPr="00545895" w:rsidR="00182646" w:rsidP="00EB0389" w:rsidRDefault="00182646" w14:paraId="2746D501" w14:textId="77777777">
            <w:pPr>
              <w:pStyle w:val="ASAnnotationTableKWN"/>
            </w:pPr>
            <w:r w:rsidRPr="00545895">
              <w:t>1</w:t>
            </w:r>
          </w:p>
        </w:tc>
        <w:tc>
          <w:tcPr>
            <w:tcW w:w="360" w:type="dxa"/>
          </w:tcPr>
          <w:p w:rsidRPr="00545895" w:rsidR="00182646" w:rsidP="00EB0389" w:rsidRDefault="00182646" w14:paraId="63664DA5" w14:textId="77777777">
            <w:pPr>
              <w:pStyle w:val="ASSurveyBoxLeft"/>
            </w:pPr>
            <w:r w:rsidRPr="00545895">
              <w:rPr>
                <w:noProof/>
              </w:rPr>
              <w:drawing>
                <wp:inline distT="0" distB="0" distL="0" distR="0" wp14:anchorId="5CE6B985" wp14:editId="1A681D4D">
                  <wp:extent cx="163830" cy="163830"/>
                  <wp:effectExtent l="0" t="0" r="7620" b="7620"/>
                  <wp:docPr id="3552" name="Picture 35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545895" w:rsidR="00182646" w:rsidP="00EB0389" w:rsidRDefault="00182646" w14:paraId="66BD9B51" w14:textId="306EB3FC">
            <w:pPr>
              <w:pStyle w:val="ASResponseList"/>
            </w:pPr>
            <w:r w:rsidRPr="00545895">
              <w:t>Department of the Army</w:t>
            </w:r>
          </w:p>
        </w:tc>
      </w:tr>
      <w:tr w:rsidRPr="00545895" w:rsidR="00182646" w:rsidTr="00EB0389" w14:paraId="03AE9DC1" w14:textId="77777777">
        <w:trPr>
          <w:hidden/>
        </w:trPr>
        <w:tc>
          <w:tcPr>
            <w:tcW w:w="432" w:type="dxa"/>
          </w:tcPr>
          <w:p w:rsidRPr="00545895" w:rsidR="00182646" w:rsidP="00EB0389" w:rsidRDefault="00182646" w14:paraId="742BFCB1" w14:textId="77777777">
            <w:pPr>
              <w:pStyle w:val="ASAnnotationTable"/>
            </w:pPr>
            <w:r w:rsidRPr="00545895">
              <w:t>2</w:t>
            </w:r>
          </w:p>
        </w:tc>
        <w:tc>
          <w:tcPr>
            <w:tcW w:w="360" w:type="dxa"/>
          </w:tcPr>
          <w:p w:rsidRPr="00545895" w:rsidR="00182646" w:rsidP="00EB0389" w:rsidRDefault="00182646" w14:paraId="568A02D8" w14:textId="77777777">
            <w:pPr>
              <w:pStyle w:val="ASSurveyBoxLeft"/>
            </w:pPr>
            <w:r w:rsidRPr="00545895">
              <w:rPr>
                <w:noProof/>
              </w:rPr>
              <w:drawing>
                <wp:inline distT="0" distB="0" distL="0" distR="0" wp14:anchorId="2738E1B9" wp14:editId="4C384C60">
                  <wp:extent cx="163830" cy="163830"/>
                  <wp:effectExtent l="0" t="0" r="7620" b="7620"/>
                  <wp:docPr id="3553" name="Picture 35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545895" w:rsidR="00182646" w:rsidP="00EB0389" w:rsidRDefault="00182646" w14:paraId="079BEBB8" w14:textId="2BB6E9B9">
            <w:pPr>
              <w:pStyle w:val="ASResponseList"/>
            </w:pPr>
            <w:r w:rsidRPr="00545895">
              <w:t>Department of the Navy</w:t>
            </w:r>
            <w:r w:rsidRPr="00545895" w:rsidR="00D047E4">
              <w:t xml:space="preserve"> (including Marine Corps)</w:t>
            </w:r>
          </w:p>
        </w:tc>
      </w:tr>
      <w:tr w:rsidRPr="00545895" w:rsidR="00182646" w:rsidTr="00EB0389" w14:paraId="696368E5" w14:textId="77777777">
        <w:trPr>
          <w:hidden/>
        </w:trPr>
        <w:tc>
          <w:tcPr>
            <w:tcW w:w="432" w:type="dxa"/>
          </w:tcPr>
          <w:p w:rsidRPr="00545895" w:rsidR="00182646" w:rsidP="00182646" w:rsidRDefault="00FD5757" w14:paraId="420F2D04" w14:textId="5CBC267B">
            <w:pPr>
              <w:pStyle w:val="ASAnnotationTable"/>
            </w:pPr>
            <w:r w:rsidRPr="00545895">
              <w:t>3</w:t>
            </w:r>
          </w:p>
        </w:tc>
        <w:tc>
          <w:tcPr>
            <w:tcW w:w="360" w:type="dxa"/>
          </w:tcPr>
          <w:p w:rsidRPr="00545895" w:rsidR="00182646" w:rsidP="00182646" w:rsidRDefault="00182646" w14:paraId="5B3EC3F9" w14:textId="42EA7AB9">
            <w:pPr>
              <w:pStyle w:val="ASSurveyBoxLeft"/>
              <w:rPr>
                <w:noProof/>
              </w:rPr>
            </w:pPr>
            <w:r w:rsidRPr="00545895">
              <w:rPr>
                <w:noProof/>
              </w:rPr>
              <w:drawing>
                <wp:inline distT="0" distB="0" distL="0" distR="0" wp14:anchorId="3872F12F" wp14:editId="2C9B7A15">
                  <wp:extent cx="163830" cy="163830"/>
                  <wp:effectExtent l="0" t="0" r="7620" b="7620"/>
                  <wp:docPr id="3556" name="Picture 35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545895" w:rsidR="00182646" w:rsidP="00182646" w:rsidRDefault="00182646" w14:paraId="11F11947" w14:textId="690E78D9">
            <w:pPr>
              <w:pStyle w:val="ASResponseList"/>
            </w:pPr>
            <w:r w:rsidRPr="00545895">
              <w:t>Department of the Air Force</w:t>
            </w:r>
            <w:r w:rsidR="003130CC">
              <w:t xml:space="preserve"> (including Space Force)</w:t>
            </w:r>
          </w:p>
        </w:tc>
      </w:tr>
      <w:tr w:rsidRPr="00545895" w:rsidR="00182646" w:rsidTr="00EB0389" w14:paraId="019E2585" w14:textId="77777777">
        <w:trPr>
          <w:hidden/>
        </w:trPr>
        <w:tc>
          <w:tcPr>
            <w:tcW w:w="432" w:type="dxa"/>
          </w:tcPr>
          <w:p w:rsidRPr="00545895" w:rsidR="00182646" w:rsidP="00182646" w:rsidRDefault="00FD5757" w14:paraId="3E25FA39" w14:textId="2B43AC5F">
            <w:pPr>
              <w:pStyle w:val="ASAnnotationTable"/>
            </w:pPr>
            <w:r w:rsidRPr="00545895">
              <w:t>4</w:t>
            </w:r>
          </w:p>
        </w:tc>
        <w:tc>
          <w:tcPr>
            <w:tcW w:w="360" w:type="dxa"/>
          </w:tcPr>
          <w:p w:rsidRPr="00545895" w:rsidR="00182646" w:rsidP="00182646" w:rsidRDefault="00182646" w14:paraId="51FD38CB" w14:textId="5F845C5E">
            <w:pPr>
              <w:pStyle w:val="ASSurveyBoxLeft"/>
              <w:rPr>
                <w:noProof/>
              </w:rPr>
            </w:pPr>
            <w:r w:rsidRPr="00545895">
              <w:rPr>
                <w:noProof/>
              </w:rPr>
              <w:drawing>
                <wp:inline distT="0" distB="0" distL="0" distR="0" wp14:anchorId="73D8704A" wp14:editId="5158C789">
                  <wp:extent cx="163830" cy="163830"/>
                  <wp:effectExtent l="0" t="0" r="7620" b="7620"/>
                  <wp:docPr id="3557" name="Picture 35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545895" w:rsidR="00182646" w:rsidP="00182646" w:rsidRDefault="00182646" w14:paraId="7A78A6A6" w14:textId="79AFD973">
            <w:pPr>
              <w:pStyle w:val="ASResponseList"/>
            </w:pPr>
            <w:r w:rsidRPr="00545895">
              <w:t>DoD Office, Agency, or Field Activity</w:t>
            </w:r>
            <w:r w:rsidRPr="00545895" w:rsidR="00415B88">
              <w:t xml:space="preserve"> (for example, the Defense Logistics Agency or the Office of the Secretary of Defense)</w:t>
            </w:r>
          </w:p>
        </w:tc>
      </w:tr>
      <w:tr w:rsidRPr="003711FB" w:rsidR="00FD5757" w:rsidTr="00EB0389" w14:paraId="0C6D573C" w14:textId="77777777">
        <w:trPr>
          <w:hidden/>
        </w:trPr>
        <w:tc>
          <w:tcPr>
            <w:tcW w:w="432" w:type="dxa"/>
          </w:tcPr>
          <w:p w:rsidRPr="00545895" w:rsidR="00FD5757" w:rsidP="00FD5757" w:rsidRDefault="00FD5757" w14:paraId="662402DC" w14:textId="5CD83B86">
            <w:pPr>
              <w:pStyle w:val="ASAnnotationTable"/>
            </w:pPr>
            <w:r w:rsidRPr="00545895">
              <w:t>5</w:t>
            </w:r>
          </w:p>
        </w:tc>
        <w:tc>
          <w:tcPr>
            <w:tcW w:w="360" w:type="dxa"/>
          </w:tcPr>
          <w:p w:rsidRPr="00545895" w:rsidR="00FD5757" w:rsidP="00FD5757" w:rsidRDefault="00FD5757" w14:paraId="0E8E91C2" w14:textId="7155340D">
            <w:pPr>
              <w:pStyle w:val="ASSurveyBoxLeft"/>
              <w:rPr>
                <w:noProof/>
              </w:rPr>
            </w:pPr>
            <w:r w:rsidRPr="00545895">
              <w:rPr>
                <w:noProof/>
              </w:rPr>
              <w:drawing>
                <wp:inline distT="0" distB="0" distL="0" distR="0" wp14:anchorId="6CBABE32" wp14:editId="531F7E85">
                  <wp:extent cx="163830" cy="163830"/>
                  <wp:effectExtent l="0" t="0" r="7620" b="7620"/>
                  <wp:docPr id="3558" name="Picture 35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00FD5757" w:rsidP="00FD5757" w:rsidRDefault="00FD5757" w14:paraId="0E7A7F2B" w14:textId="1CB813B1">
            <w:pPr>
              <w:pStyle w:val="ASResponseList"/>
            </w:pPr>
            <w:r w:rsidRPr="00545895">
              <w:t>None, you were retired or had left</w:t>
            </w:r>
          </w:p>
        </w:tc>
      </w:tr>
    </w:tbl>
    <w:p w:rsidR="00182646" w:rsidP="00217B47" w:rsidRDefault="00182646" w14:paraId="7AA8F664" w14:textId="7B07D53C">
      <w:pPr>
        <w:pStyle w:val="ASNormal"/>
      </w:pPr>
    </w:p>
    <w:p w:rsidR="00B74D6C" w:rsidP="0085095A" w:rsidRDefault="0085095A" w14:paraId="7FD26BF8" w14:textId="77777777">
      <w:pPr>
        <w:pStyle w:val="ASAnnotationParagraph"/>
      </w:pPr>
      <w:r>
        <w:t>SRSEX</w:t>
      </w:r>
    </w:p>
    <w:p w:rsidR="0085095A" w:rsidP="00702525" w:rsidRDefault="009866EC" w14:paraId="4684FD15" w14:textId="5FABA600">
      <w:pPr>
        <w:pStyle w:val="ASQstStem"/>
      </w:pPr>
      <w:r>
        <w:rPr>
          <w:rStyle w:val="WordBold"/>
        </w:rPr>
        <w:t>2.</w:t>
      </w:r>
      <w:r w:rsidR="0085095A">
        <w:tab/>
      </w:r>
      <w:r w:rsidRPr="00702525" w:rsidR="0085095A">
        <w:rPr>
          <w:rStyle w:val="WordBold"/>
        </w:rPr>
        <w:t>Are you...?</w:t>
      </w:r>
    </w:p>
    <w:tbl>
      <w:tblPr>
        <w:tblStyle w:val="ASSingleItemTable"/>
        <w:tblW w:w="5256" w:type="dxa"/>
        <w:tblLayout w:type="fixed"/>
        <w:tblCellMar>
          <w:left w:w="29" w:type="dxa"/>
          <w:right w:w="29" w:type="dxa"/>
        </w:tblCellMar>
        <w:tblLook w:val="0000" w:firstRow="0" w:lastRow="0" w:firstColumn="0" w:lastColumn="0" w:noHBand="0" w:noVBand="0"/>
      </w:tblPr>
      <w:tblGrid>
        <w:gridCol w:w="450"/>
        <w:gridCol w:w="352"/>
        <w:gridCol w:w="2227"/>
        <w:gridCol w:w="2227"/>
      </w:tblGrid>
      <w:tr w:rsidRPr="003711FB" w:rsidR="004D4932" w:rsidTr="007A6217" w14:paraId="70CB1856" w14:textId="77777777">
        <w:trPr>
          <w:hidden/>
        </w:trPr>
        <w:tc>
          <w:tcPr>
            <w:tcW w:w="450" w:type="dxa"/>
          </w:tcPr>
          <w:p w:rsidRPr="00A265F1" w:rsidR="004D4932" w:rsidP="00250B07" w:rsidRDefault="004D4932" w14:paraId="76EDEF5C" w14:textId="77777777">
            <w:pPr>
              <w:pStyle w:val="ASAnnotationTableKWN"/>
            </w:pPr>
            <w:r>
              <w:t>1</w:t>
            </w:r>
          </w:p>
        </w:tc>
        <w:tc>
          <w:tcPr>
            <w:tcW w:w="352" w:type="dxa"/>
          </w:tcPr>
          <w:p w:rsidRPr="00E3422F" w:rsidR="004D4932" w:rsidP="00250B07" w:rsidRDefault="004D4932" w14:paraId="2104895F" w14:textId="77777777">
            <w:pPr>
              <w:pStyle w:val="ASSurveyBoxLeft"/>
            </w:pPr>
            <w:r>
              <w:rPr>
                <w:noProof/>
              </w:rPr>
              <w:drawing>
                <wp:inline distT="0" distB="0" distL="0" distR="0" wp14:anchorId="763218C2" wp14:editId="7AECCEF3">
                  <wp:extent cx="163830" cy="163830"/>
                  <wp:effectExtent l="0" t="0" r="7620" b="7620"/>
                  <wp:docPr id="3" name="Picture 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2227" w:type="dxa"/>
          </w:tcPr>
          <w:p w:rsidR="004D4932" w:rsidP="007A6217" w:rsidRDefault="007A6217" w14:paraId="75937FF2" w14:textId="7CA3D7F4">
            <w:pPr>
              <w:pStyle w:val="ASResponseList"/>
              <w:ind w:left="90" w:hanging="90"/>
            </w:pPr>
            <w:r>
              <w:t>Male</w:t>
            </w:r>
          </w:p>
        </w:tc>
        <w:tc>
          <w:tcPr>
            <w:tcW w:w="2227" w:type="dxa"/>
            <w:vAlign w:val="center"/>
          </w:tcPr>
          <w:p w:rsidRPr="00E3422F" w:rsidR="004D4932" w:rsidP="00250B07" w:rsidRDefault="004D4932" w14:paraId="4616B92F" w14:textId="2E062B5C">
            <w:pPr>
              <w:pStyle w:val="ASResponseList"/>
            </w:pPr>
          </w:p>
        </w:tc>
      </w:tr>
      <w:tr w:rsidRPr="003711FB" w:rsidR="004D4932" w:rsidTr="007A6217" w14:paraId="72E65BE0" w14:textId="77777777">
        <w:trPr>
          <w:hidden/>
        </w:trPr>
        <w:tc>
          <w:tcPr>
            <w:tcW w:w="450" w:type="dxa"/>
          </w:tcPr>
          <w:p w:rsidRPr="00A265F1" w:rsidR="004D4932" w:rsidP="00250B07" w:rsidRDefault="004D4932" w14:paraId="3A719A65" w14:textId="77777777">
            <w:pPr>
              <w:pStyle w:val="ASAnnotationTable"/>
            </w:pPr>
            <w:r>
              <w:t>2</w:t>
            </w:r>
          </w:p>
        </w:tc>
        <w:tc>
          <w:tcPr>
            <w:tcW w:w="352" w:type="dxa"/>
          </w:tcPr>
          <w:p w:rsidRPr="00E3422F" w:rsidR="004D4932" w:rsidP="007A6217" w:rsidRDefault="004D4932" w14:paraId="333CF7F9" w14:textId="77777777">
            <w:pPr>
              <w:pStyle w:val="ASSurveyBoxLeft"/>
              <w:ind w:right="-150"/>
            </w:pPr>
            <w:r>
              <w:rPr>
                <w:noProof/>
              </w:rPr>
              <w:drawing>
                <wp:inline distT="0" distB="0" distL="0" distR="0" wp14:anchorId="69CC2B0C" wp14:editId="589C656B">
                  <wp:extent cx="163830" cy="163830"/>
                  <wp:effectExtent l="0" t="0" r="7620" b="7620"/>
                  <wp:docPr id="4" name="Picture 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2227" w:type="dxa"/>
          </w:tcPr>
          <w:p w:rsidR="004D4932" w:rsidP="00250B07" w:rsidRDefault="007A6217" w14:paraId="41396BE3" w14:textId="4E1C30E4">
            <w:pPr>
              <w:pStyle w:val="ASResponseList"/>
            </w:pPr>
            <w:r>
              <w:t>Female</w:t>
            </w:r>
          </w:p>
        </w:tc>
        <w:tc>
          <w:tcPr>
            <w:tcW w:w="2227" w:type="dxa"/>
            <w:vAlign w:val="center"/>
          </w:tcPr>
          <w:p w:rsidRPr="00E3422F" w:rsidR="004D4932" w:rsidP="00250B07" w:rsidRDefault="004D4932" w14:paraId="4501D8C8" w14:textId="0997C55A">
            <w:pPr>
              <w:pStyle w:val="ASResponseList"/>
            </w:pPr>
          </w:p>
        </w:tc>
      </w:tr>
    </w:tbl>
    <w:p w:rsidRPr="008D61EB" w:rsidR="0085095A" w:rsidP="00250B07" w:rsidRDefault="0085095A" w14:paraId="0A5F9DCF" w14:textId="77777777">
      <w:pPr>
        <w:pStyle w:val="Spacer4pt"/>
      </w:pPr>
    </w:p>
    <w:p w:rsidR="0085095A" w:rsidP="00702525" w:rsidRDefault="0085095A" w14:paraId="1135C460" w14:textId="77777777">
      <w:pPr>
        <w:pStyle w:val="ASQuestionHeader"/>
      </w:pPr>
      <w:r>
        <w:t>TIME REFERENCE</w:t>
      </w:r>
    </w:p>
    <w:p w:rsidR="00702525" w:rsidP="00702525" w:rsidRDefault="0085095A" w14:paraId="56BB56DD" w14:textId="05219843">
      <w:pPr>
        <w:pStyle w:val="ASIntroduction"/>
      </w:pPr>
      <w:r>
        <w:t>Most of this survey asks about experiences that have happened within the past 12 months</w:t>
      </w:r>
      <w:r w:rsidR="00100917">
        <w:t xml:space="preserve">. </w:t>
      </w:r>
      <w:r>
        <w:t>When answering these questions, please do NOT include any events that occurred before [</w:t>
      </w:r>
      <w:r w:rsidRPr="00702525">
        <w:rPr>
          <w:rStyle w:val="WordUnderline"/>
        </w:rPr>
        <w:t>Day_of_Week, X Date</w:t>
      </w:r>
      <w:r>
        <w:t>].</w:t>
      </w:r>
    </w:p>
    <w:p w:rsidR="00702525" w:rsidP="0085095A" w:rsidRDefault="0085095A" w14:paraId="6C003AC4" w14:textId="0E20CF98">
      <w:pPr>
        <w:pStyle w:val="ASIntroduction"/>
      </w:pPr>
      <w:r>
        <w:t>Please try to think of any important events in your life that occurred near [</w:t>
      </w:r>
      <w:r w:rsidRPr="00702525">
        <w:rPr>
          <w:rStyle w:val="WordUnderline"/>
        </w:rPr>
        <w:t>X Date</w:t>
      </w:r>
      <w:r>
        <w:t>] such as birthdays, weddings, or family activities</w:t>
      </w:r>
      <w:r w:rsidR="00100917">
        <w:t xml:space="preserve">. </w:t>
      </w:r>
      <w:r>
        <w:t>These events can help you remember which things happened before [</w:t>
      </w:r>
      <w:r w:rsidRPr="00702525">
        <w:rPr>
          <w:rStyle w:val="WordUnderline"/>
        </w:rPr>
        <w:t>X Date</w:t>
      </w:r>
      <w:r>
        <w:t>] and which happened after as you answer the rest of the survey questions.</w:t>
      </w:r>
    </w:p>
    <w:p w:rsidR="0085095A" w:rsidP="0085095A" w:rsidRDefault="0085095A" w14:paraId="5FDB7347" w14:textId="77777777">
      <w:pPr>
        <w:pStyle w:val="ASIntroduction"/>
      </w:pPr>
      <w:r>
        <w:t>The following questions will help you think about your life one year ago.</w:t>
      </w:r>
    </w:p>
    <w:p w:rsidR="0085095A" w:rsidP="0085095A" w:rsidRDefault="0085095A" w14:paraId="00E25139" w14:textId="77777777">
      <w:pPr>
        <w:pStyle w:val="ASAnnotationParagraph"/>
      </w:pPr>
      <w:r>
        <w:t>Y1JOB</w:t>
      </w:r>
    </w:p>
    <w:p w:rsidR="0085095A" w:rsidP="00702525" w:rsidRDefault="0085095A" w14:paraId="0552B6CD" w14:textId="77777777">
      <w:pPr>
        <w:pStyle w:val="ASQstStem"/>
      </w:pPr>
      <w:r w:rsidRPr="00702525">
        <w:rPr>
          <w:rStyle w:val="WordBold"/>
        </w:rPr>
        <w:t>3.</w:t>
      </w:r>
      <w:r>
        <w:tab/>
      </w:r>
      <w:r w:rsidRPr="00702525">
        <w:rPr>
          <w:rStyle w:val="WordBold"/>
        </w:rPr>
        <w:t>Are your job responsibilities, tasks, and</w:t>
      </w:r>
      <w:r w:rsidR="00702525">
        <w:rPr>
          <w:rStyle w:val="WordBold"/>
        </w:rPr>
        <w:t>/​</w:t>
      </w:r>
      <w:r w:rsidRPr="00702525">
        <w:rPr>
          <w:rStyle w:val="WordBold"/>
        </w:rPr>
        <w:t xml:space="preserve">or projects the same as they were on </w:t>
      </w:r>
      <w:r w:rsidRPr="00702525">
        <w:rPr>
          <w:rStyle w:val="WordUnderlineBold"/>
        </w:rPr>
        <w:t>[X Date]</w:t>
      </w:r>
      <w:r w:rsidRPr="00702525">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5095A" w14:paraId="3CC95CE6" w14:textId="77777777">
        <w:trPr>
          <w:hidden/>
        </w:trPr>
        <w:tc>
          <w:tcPr>
            <w:tcW w:w="432" w:type="dxa"/>
          </w:tcPr>
          <w:p w:rsidRPr="00A265F1" w:rsidR="0085095A" w:rsidP="00250B07" w:rsidRDefault="0085095A" w14:paraId="513B87B3" w14:textId="77777777">
            <w:pPr>
              <w:pStyle w:val="ASAnnotationTableKWN"/>
            </w:pPr>
            <w:r>
              <w:t>1</w:t>
            </w:r>
          </w:p>
        </w:tc>
        <w:tc>
          <w:tcPr>
            <w:tcW w:w="360" w:type="dxa"/>
          </w:tcPr>
          <w:p w:rsidRPr="00E3422F" w:rsidR="0085095A" w:rsidP="00250B07" w:rsidRDefault="003C42F8" w14:paraId="73D1D053" w14:textId="77777777">
            <w:pPr>
              <w:pStyle w:val="ASSurveyBoxLeft"/>
            </w:pPr>
            <w:r>
              <w:rPr>
                <w:noProof/>
              </w:rPr>
              <w:drawing>
                <wp:inline distT="0" distB="0" distL="0" distR="0" wp14:anchorId="02EB8F98" wp14:editId="21F065E7">
                  <wp:extent cx="163830" cy="163830"/>
                  <wp:effectExtent l="0" t="0" r="7620" b="7620"/>
                  <wp:docPr id="5" name="Picture 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5331E920" w14:textId="77777777">
            <w:pPr>
              <w:pStyle w:val="ASResponseList"/>
            </w:pPr>
            <w:r>
              <w:t>Yes</w:t>
            </w:r>
          </w:p>
        </w:tc>
      </w:tr>
      <w:tr w:rsidRPr="003711FB" w:rsidR="0085095A" w14:paraId="4E8EEF9F" w14:textId="77777777">
        <w:trPr>
          <w:hidden/>
        </w:trPr>
        <w:tc>
          <w:tcPr>
            <w:tcW w:w="432" w:type="dxa"/>
          </w:tcPr>
          <w:p w:rsidRPr="00A265F1" w:rsidR="0085095A" w:rsidP="00250B07" w:rsidRDefault="0085095A" w14:paraId="13FDA917" w14:textId="77777777">
            <w:pPr>
              <w:pStyle w:val="ASAnnotationTableKWN"/>
            </w:pPr>
            <w:r>
              <w:t>2</w:t>
            </w:r>
          </w:p>
        </w:tc>
        <w:tc>
          <w:tcPr>
            <w:tcW w:w="360" w:type="dxa"/>
          </w:tcPr>
          <w:p w:rsidRPr="00E3422F" w:rsidR="0085095A" w:rsidP="00250B07" w:rsidRDefault="003C42F8" w14:paraId="054CA06A" w14:textId="77777777">
            <w:pPr>
              <w:pStyle w:val="ASSurveyBoxLeft"/>
            </w:pPr>
            <w:r>
              <w:rPr>
                <w:noProof/>
              </w:rPr>
              <w:drawing>
                <wp:inline distT="0" distB="0" distL="0" distR="0" wp14:anchorId="1E8224CA" wp14:editId="01CA2A03">
                  <wp:extent cx="163830" cy="163830"/>
                  <wp:effectExtent l="0" t="0" r="7620" b="7620"/>
                  <wp:docPr id="6" name="Picture 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67B2B9CE" w14:textId="77777777">
            <w:pPr>
              <w:pStyle w:val="ASResponseList"/>
            </w:pPr>
            <w:r>
              <w:t>No</w:t>
            </w:r>
          </w:p>
        </w:tc>
      </w:tr>
      <w:tr w:rsidRPr="003711FB" w:rsidR="0085095A" w14:paraId="351AD3AE" w14:textId="77777777">
        <w:trPr>
          <w:hidden/>
        </w:trPr>
        <w:tc>
          <w:tcPr>
            <w:tcW w:w="432" w:type="dxa"/>
          </w:tcPr>
          <w:p w:rsidRPr="00A265F1" w:rsidR="0085095A" w:rsidP="00250B07" w:rsidRDefault="0085095A" w14:paraId="5C8B9428" w14:textId="77777777">
            <w:pPr>
              <w:pStyle w:val="ASAnnotationTable"/>
            </w:pPr>
            <w:r>
              <w:t>3</w:t>
            </w:r>
          </w:p>
        </w:tc>
        <w:tc>
          <w:tcPr>
            <w:tcW w:w="360" w:type="dxa"/>
          </w:tcPr>
          <w:p w:rsidRPr="00E3422F" w:rsidR="0085095A" w:rsidP="00250B07" w:rsidRDefault="003C42F8" w14:paraId="71BFA3DC" w14:textId="77777777">
            <w:pPr>
              <w:pStyle w:val="ASSurveyBoxLeft"/>
            </w:pPr>
            <w:r>
              <w:rPr>
                <w:noProof/>
              </w:rPr>
              <w:drawing>
                <wp:inline distT="0" distB="0" distL="0" distR="0" wp14:anchorId="43BA5349" wp14:editId="5E19F914">
                  <wp:extent cx="163830" cy="163830"/>
                  <wp:effectExtent l="0" t="0" r="7620" b="7620"/>
                  <wp:docPr id="7" name="Picture 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5FFE2D40" w14:textId="77777777">
            <w:pPr>
              <w:pStyle w:val="ASResponseList"/>
            </w:pPr>
            <w:r>
              <w:t>Do not remember</w:t>
            </w:r>
          </w:p>
        </w:tc>
      </w:tr>
    </w:tbl>
    <w:p w:rsidRPr="008D61EB" w:rsidR="0085095A" w:rsidP="00250B07" w:rsidRDefault="0085095A" w14:paraId="61379579" w14:textId="77777777">
      <w:pPr>
        <w:pStyle w:val="Spacer4pt"/>
      </w:pPr>
    </w:p>
    <w:p w:rsidR="0085095A" w:rsidP="0085095A" w:rsidRDefault="0085095A" w14:paraId="2C6E25F0" w14:textId="77777777">
      <w:pPr>
        <w:pStyle w:val="ASAnnotationParagraph"/>
      </w:pPr>
      <w:r>
        <w:t>Y1LEAVE</w:t>
      </w:r>
    </w:p>
    <w:p w:rsidR="0085095A" w:rsidP="00702525" w:rsidRDefault="0085095A" w14:paraId="18B24002" w14:textId="77777777">
      <w:pPr>
        <w:pStyle w:val="ASQstStem"/>
      </w:pPr>
      <w:r w:rsidRPr="00702525">
        <w:rPr>
          <w:rStyle w:val="WordBold"/>
        </w:rPr>
        <w:t>4.</w:t>
      </w:r>
      <w:r>
        <w:tab/>
      </w:r>
      <w:r w:rsidRPr="00702525">
        <w:rPr>
          <w:rStyle w:val="WordBold"/>
        </w:rPr>
        <w:t xml:space="preserve">Were you on vacation or leave on </w:t>
      </w:r>
      <w:r w:rsidRPr="00702525">
        <w:rPr>
          <w:rStyle w:val="WordUnderlineBold"/>
        </w:rPr>
        <w:t>[X Date]</w:t>
      </w:r>
      <w:r w:rsidRPr="00702525">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5095A" w14:paraId="3BD65073" w14:textId="77777777">
        <w:trPr>
          <w:hidden/>
        </w:trPr>
        <w:tc>
          <w:tcPr>
            <w:tcW w:w="432" w:type="dxa"/>
          </w:tcPr>
          <w:p w:rsidRPr="00A265F1" w:rsidR="0085095A" w:rsidP="00250B07" w:rsidRDefault="0085095A" w14:paraId="094E3BB6" w14:textId="77777777">
            <w:pPr>
              <w:pStyle w:val="ASAnnotationTableKWN"/>
            </w:pPr>
            <w:r>
              <w:t>1</w:t>
            </w:r>
          </w:p>
        </w:tc>
        <w:tc>
          <w:tcPr>
            <w:tcW w:w="360" w:type="dxa"/>
          </w:tcPr>
          <w:p w:rsidRPr="00E3422F" w:rsidR="0085095A" w:rsidP="00250B07" w:rsidRDefault="003C42F8" w14:paraId="19556453" w14:textId="77777777">
            <w:pPr>
              <w:pStyle w:val="ASSurveyBoxLeft"/>
            </w:pPr>
            <w:r>
              <w:rPr>
                <w:noProof/>
              </w:rPr>
              <w:drawing>
                <wp:inline distT="0" distB="0" distL="0" distR="0" wp14:anchorId="257551C7" wp14:editId="20CF0D25">
                  <wp:extent cx="163830" cy="163830"/>
                  <wp:effectExtent l="0" t="0" r="7620" b="7620"/>
                  <wp:docPr id="8" name="Picture 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7BF68842" w14:textId="77777777">
            <w:pPr>
              <w:pStyle w:val="ASResponseList"/>
            </w:pPr>
            <w:r>
              <w:t>Yes</w:t>
            </w:r>
          </w:p>
        </w:tc>
      </w:tr>
      <w:tr w:rsidRPr="003711FB" w:rsidR="0085095A" w14:paraId="197EF64A" w14:textId="77777777">
        <w:trPr>
          <w:hidden/>
        </w:trPr>
        <w:tc>
          <w:tcPr>
            <w:tcW w:w="432" w:type="dxa"/>
          </w:tcPr>
          <w:p w:rsidRPr="00A265F1" w:rsidR="0085095A" w:rsidP="00250B07" w:rsidRDefault="0085095A" w14:paraId="27D92B03" w14:textId="77777777">
            <w:pPr>
              <w:pStyle w:val="ASAnnotationTableKWN"/>
            </w:pPr>
            <w:r>
              <w:t>2</w:t>
            </w:r>
          </w:p>
        </w:tc>
        <w:tc>
          <w:tcPr>
            <w:tcW w:w="360" w:type="dxa"/>
          </w:tcPr>
          <w:p w:rsidRPr="00E3422F" w:rsidR="0085095A" w:rsidP="00250B07" w:rsidRDefault="003C42F8" w14:paraId="5153E6C2" w14:textId="77777777">
            <w:pPr>
              <w:pStyle w:val="ASSurveyBoxLeft"/>
            </w:pPr>
            <w:r>
              <w:rPr>
                <w:noProof/>
              </w:rPr>
              <w:drawing>
                <wp:inline distT="0" distB="0" distL="0" distR="0" wp14:anchorId="423813B7" wp14:editId="7C59340F">
                  <wp:extent cx="163830" cy="163830"/>
                  <wp:effectExtent l="0" t="0" r="7620" b="7620"/>
                  <wp:docPr id="9" name="Picture 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1AC8840F" w14:textId="77777777">
            <w:pPr>
              <w:pStyle w:val="ASResponseList"/>
            </w:pPr>
            <w:r>
              <w:t>No</w:t>
            </w:r>
          </w:p>
        </w:tc>
      </w:tr>
      <w:tr w:rsidRPr="003711FB" w:rsidR="0085095A" w14:paraId="5AC4A7D4" w14:textId="77777777">
        <w:trPr>
          <w:hidden/>
        </w:trPr>
        <w:tc>
          <w:tcPr>
            <w:tcW w:w="432" w:type="dxa"/>
          </w:tcPr>
          <w:p w:rsidRPr="00A265F1" w:rsidR="0085095A" w:rsidP="00250B07" w:rsidRDefault="0085095A" w14:paraId="36BB2942" w14:textId="77777777">
            <w:pPr>
              <w:pStyle w:val="ASAnnotationTable"/>
            </w:pPr>
            <w:r>
              <w:t>3</w:t>
            </w:r>
          </w:p>
        </w:tc>
        <w:tc>
          <w:tcPr>
            <w:tcW w:w="360" w:type="dxa"/>
          </w:tcPr>
          <w:p w:rsidRPr="00E3422F" w:rsidR="0085095A" w:rsidP="00250B07" w:rsidRDefault="003C42F8" w14:paraId="452AA18B" w14:textId="77777777">
            <w:pPr>
              <w:pStyle w:val="ASSurveyBoxLeft"/>
            </w:pPr>
            <w:r>
              <w:rPr>
                <w:noProof/>
              </w:rPr>
              <w:drawing>
                <wp:inline distT="0" distB="0" distL="0" distR="0" wp14:anchorId="052F28D3" wp14:editId="7D3DE66A">
                  <wp:extent cx="163830" cy="163830"/>
                  <wp:effectExtent l="0" t="0" r="7620" b="7620"/>
                  <wp:docPr id="10" name="Picture 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0F841FCD" w14:textId="77777777">
            <w:pPr>
              <w:pStyle w:val="ASResponseList"/>
            </w:pPr>
            <w:r>
              <w:t>Do not remember</w:t>
            </w:r>
          </w:p>
        </w:tc>
      </w:tr>
    </w:tbl>
    <w:p w:rsidRPr="008D61EB" w:rsidR="0085095A" w:rsidP="00250B07" w:rsidRDefault="0085095A" w14:paraId="45675E3C" w14:textId="77777777">
      <w:pPr>
        <w:pStyle w:val="Spacer4pt"/>
      </w:pPr>
    </w:p>
    <w:p w:rsidR="0085095A" w:rsidP="0085095A" w:rsidRDefault="0085095A" w14:paraId="2997050E" w14:textId="77777777">
      <w:pPr>
        <w:pStyle w:val="ASAnnotationParagraph"/>
      </w:pPr>
      <w:r>
        <w:t>Y1COUPLED</w:t>
      </w:r>
    </w:p>
    <w:p w:rsidR="0085095A" w:rsidP="00702525" w:rsidRDefault="0085095A" w14:paraId="21A9BB16" w14:textId="0590DBF4">
      <w:pPr>
        <w:pStyle w:val="ASQstStem"/>
      </w:pPr>
      <w:r w:rsidRPr="00702525">
        <w:rPr>
          <w:rStyle w:val="WordBold"/>
        </w:rPr>
        <w:t>5.</w:t>
      </w:r>
      <w:r>
        <w:tab/>
      </w:r>
      <w:r w:rsidRPr="00702525">
        <w:rPr>
          <w:rStyle w:val="WordBold"/>
        </w:rPr>
        <w:t xml:space="preserve">Were you married or dating someone on </w:t>
      </w:r>
      <w:r w:rsidRPr="00702525">
        <w:rPr>
          <w:rStyle w:val="WordUnderlineBold"/>
        </w:rPr>
        <w:t>[X Date]</w:t>
      </w:r>
      <w:r w:rsidRPr="00702525">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5095A" w14:paraId="07BE58A6" w14:textId="77777777">
        <w:trPr>
          <w:hidden/>
        </w:trPr>
        <w:tc>
          <w:tcPr>
            <w:tcW w:w="432" w:type="dxa"/>
          </w:tcPr>
          <w:p w:rsidRPr="00A265F1" w:rsidR="0085095A" w:rsidP="00250B07" w:rsidRDefault="0085095A" w14:paraId="077AFC09" w14:textId="77777777">
            <w:pPr>
              <w:pStyle w:val="ASAnnotationTableKWN"/>
            </w:pPr>
            <w:r>
              <w:t>1</w:t>
            </w:r>
          </w:p>
        </w:tc>
        <w:tc>
          <w:tcPr>
            <w:tcW w:w="360" w:type="dxa"/>
          </w:tcPr>
          <w:p w:rsidRPr="00E3422F" w:rsidR="0085095A" w:rsidP="00250B07" w:rsidRDefault="003C42F8" w14:paraId="14238BDC" w14:textId="77777777">
            <w:pPr>
              <w:pStyle w:val="ASSurveyBoxLeft"/>
            </w:pPr>
            <w:r>
              <w:rPr>
                <w:noProof/>
              </w:rPr>
              <w:drawing>
                <wp:inline distT="0" distB="0" distL="0" distR="0" wp14:anchorId="4ABD6073" wp14:editId="5E2A0400">
                  <wp:extent cx="163830" cy="163830"/>
                  <wp:effectExtent l="0" t="0" r="7620" b="7620"/>
                  <wp:docPr id="11" name="Picture 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32B93F4E" w14:textId="77777777">
            <w:pPr>
              <w:pStyle w:val="ASResponseList"/>
            </w:pPr>
            <w:r>
              <w:t>Yes</w:t>
            </w:r>
          </w:p>
        </w:tc>
      </w:tr>
      <w:tr w:rsidRPr="003711FB" w:rsidR="0085095A" w14:paraId="6CB20854" w14:textId="77777777">
        <w:trPr>
          <w:hidden/>
        </w:trPr>
        <w:tc>
          <w:tcPr>
            <w:tcW w:w="432" w:type="dxa"/>
          </w:tcPr>
          <w:p w:rsidRPr="00A265F1" w:rsidR="0085095A" w:rsidP="00250B07" w:rsidRDefault="0085095A" w14:paraId="2C5B8C75" w14:textId="77777777">
            <w:pPr>
              <w:pStyle w:val="ASAnnotationTableKWN"/>
            </w:pPr>
            <w:r>
              <w:t>2</w:t>
            </w:r>
          </w:p>
        </w:tc>
        <w:tc>
          <w:tcPr>
            <w:tcW w:w="360" w:type="dxa"/>
          </w:tcPr>
          <w:p w:rsidRPr="00E3422F" w:rsidR="0085095A" w:rsidP="00250B07" w:rsidRDefault="003C42F8" w14:paraId="4F28282A" w14:textId="77777777">
            <w:pPr>
              <w:pStyle w:val="ASSurveyBoxLeft"/>
            </w:pPr>
            <w:r>
              <w:rPr>
                <w:noProof/>
              </w:rPr>
              <w:drawing>
                <wp:inline distT="0" distB="0" distL="0" distR="0" wp14:anchorId="0CE8673E" wp14:editId="4ACD76EF">
                  <wp:extent cx="163830" cy="163830"/>
                  <wp:effectExtent l="0" t="0" r="7620" b="7620"/>
                  <wp:docPr id="12" name="Picture 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5299ADEC" w14:textId="77777777">
            <w:pPr>
              <w:pStyle w:val="ASResponseList"/>
            </w:pPr>
            <w:r>
              <w:t>No</w:t>
            </w:r>
          </w:p>
        </w:tc>
      </w:tr>
      <w:tr w:rsidRPr="003711FB" w:rsidR="0085095A" w14:paraId="4D227145" w14:textId="77777777">
        <w:trPr>
          <w:hidden/>
        </w:trPr>
        <w:tc>
          <w:tcPr>
            <w:tcW w:w="432" w:type="dxa"/>
          </w:tcPr>
          <w:p w:rsidRPr="00A265F1" w:rsidR="0085095A" w:rsidP="00250B07" w:rsidRDefault="0085095A" w14:paraId="04F6774E" w14:textId="77777777">
            <w:pPr>
              <w:pStyle w:val="ASAnnotationTable"/>
            </w:pPr>
            <w:r>
              <w:t>3</w:t>
            </w:r>
          </w:p>
        </w:tc>
        <w:tc>
          <w:tcPr>
            <w:tcW w:w="360" w:type="dxa"/>
          </w:tcPr>
          <w:p w:rsidRPr="00E3422F" w:rsidR="0085095A" w:rsidP="00250B07" w:rsidRDefault="003C42F8" w14:paraId="7E4B9751" w14:textId="77777777">
            <w:pPr>
              <w:pStyle w:val="ASSurveyBoxLeft"/>
            </w:pPr>
            <w:r>
              <w:rPr>
                <w:noProof/>
              </w:rPr>
              <w:drawing>
                <wp:inline distT="0" distB="0" distL="0" distR="0" wp14:anchorId="47589E9E" wp14:editId="2DC9ED8A">
                  <wp:extent cx="163830" cy="163830"/>
                  <wp:effectExtent l="0" t="0" r="7620" b="7620"/>
                  <wp:docPr id="13" name="Picture 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34F8F02B" w14:textId="77777777">
            <w:pPr>
              <w:pStyle w:val="ASResponseList"/>
            </w:pPr>
            <w:r>
              <w:t>Do not remember</w:t>
            </w:r>
          </w:p>
        </w:tc>
      </w:tr>
    </w:tbl>
    <w:p w:rsidR="0085095A" w:rsidP="00250B07" w:rsidRDefault="0085095A" w14:paraId="3D604121" w14:textId="63176F35">
      <w:pPr>
        <w:pStyle w:val="Spacer4pt"/>
      </w:pPr>
    </w:p>
    <w:p w:rsidR="002F2694" w:rsidP="00250B07" w:rsidRDefault="002F2694" w14:paraId="15122A89" w14:textId="74F67AEB">
      <w:pPr>
        <w:pStyle w:val="Spacer4pt"/>
      </w:pPr>
    </w:p>
    <w:p w:rsidR="00EB0389" w:rsidP="00250B07" w:rsidRDefault="002F2694" w14:paraId="72717C22" w14:textId="752AB7BD">
      <w:pPr>
        <w:pStyle w:val="Spacer4pt"/>
      </w:pPr>
      <w:r>
        <w:rPr>
          <w:noProof/>
        </w:rPr>
        <mc:AlternateContent>
          <mc:Choice Requires="wps">
            <w:drawing>
              <wp:anchor distT="45720" distB="45720" distL="114300" distR="114300" simplePos="0" relativeHeight="251659264" behindDoc="0" locked="0" layoutInCell="1" allowOverlap="1" wp14:editId="62F5C97A" wp14:anchorId="3ADB825A">
                <wp:simplePos x="0" y="0"/>
                <wp:positionH relativeFrom="column">
                  <wp:posOffset>1905</wp:posOffset>
                </wp:positionH>
                <wp:positionV relativeFrom="paragraph">
                  <wp:posOffset>182245</wp:posOffset>
                </wp:positionV>
                <wp:extent cx="3140710" cy="1404620"/>
                <wp:effectExtent l="0" t="0" r="21590" b="21590"/>
                <wp:wrapSquare wrapText="bothSides"/>
                <wp:docPr id="36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404620"/>
                        </a:xfrm>
                        <a:prstGeom prst="rect">
                          <a:avLst/>
                        </a:prstGeom>
                        <a:solidFill>
                          <a:schemeClr val="accent2"/>
                        </a:solidFill>
                        <a:ln>
                          <a:headEnd/>
                          <a:tailEnd/>
                        </a:ln>
                      </wps:spPr>
                      <wps:style>
                        <a:lnRef idx="2">
                          <a:schemeClr val="accent2"/>
                        </a:lnRef>
                        <a:fillRef idx="1">
                          <a:schemeClr val="lt1"/>
                        </a:fillRef>
                        <a:effectRef idx="0">
                          <a:schemeClr val="accent2"/>
                        </a:effectRef>
                        <a:fontRef idx="minor">
                          <a:schemeClr val="dk1"/>
                        </a:fontRef>
                      </wps:style>
                      <wps:txbx>
                        <w:txbxContent>
                          <w:p w:rsidR="001C3C0B" w:rsidRDefault="001C3C0B" w14:paraId="7026B9D3" w14:textId="6CBE44FF">
                            <w:r>
                              <w:t xml:space="preserve">This begins the current SH/GD metrics which are required by DoD to meet the Congressional Requirement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DB825A">
                <v:stroke joinstyle="miter"/>
                <v:path gradientshapeok="t" o:connecttype="rect"/>
              </v:shapetype>
              <v:shape id="Text Box 2" style="position:absolute;margin-left:.15pt;margin-top:14.35pt;width:247.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color="#ed7d31 [3205]" strokecolor="#ed7d31 [3205]"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">
                <v:textbox style="mso-fit-shape-to-text:t">
                  <w:txbxContent>
                    <w:p w:rsidR="001C3C0B" w:rsidRDefault="001C3C0B" w14:paraId="7026B9D3" w14:textId="6CBE44FF">
                      <w:r>
                        <w:t xml:space="preserve">This begins the current SH/GD metrics which are required by DoD to meet the Congressional Requirement </w:t>
                      </w:r>
                    </w:p>
                  </w:txbxContent>
                </v:textbox>
                <w10:wrap type="square"/>
              </v:shape>
            </w:pict>
          </mc:Fallback>
        </mc:AlternateContent>
      </w:r>
    </w:p>
    <w:p w:rsidR="00EB0389" w:rsidP="00EB0389" w:rsidRDefault="00EB0389" w14:paraId="3C152350" w14:textId="157CFCDB">
      <w:pPr>
        <w:pStyle w:val="ASIntroduction"/>
      </w:pPr>
      <w:r w:rsidRPr="00EB0389">
        <w:t>The first part of this survey asks about experiences that happened while you were working as a DoD civilian employee</w:t>
      </w:r>
      <w:r w:rsidR="00100917">
        <w:t xml:space="preserve">. </w:t>
      </w:r>
      <w:r w:rsidRPr="00EB0389">
        <w:t>Please only include experiences that are related to your DoD civilian employment.</w:t>
      </w:r>
    </w:p>
    <w:p w:rsidRPr="008D61EB" w:rsidR="00EB0389" w:rsidP="00250B07" w:rsidRDefault="00EB0389" w14:paraId="66BBB185" w14:textId="77777777">
      <w:pPr>
        <w:pStyle w:val="Spacer4pt"/>
      </w:pPr>
    </w:p>
    <w:p w:rsidR="0085095A" w:rsidP="00702525" w:rsidRDefault="0085095A" w14:paraId="30AF5965" w14:textId="77777777">
      <w:pPr>
        <w:pStyle w:val="ASQuestionHeader"/>
      </w:pPr>
      <w:r>
        <w:t>GENDER-RELATED EXPERIENCES IN THE DOD CIVILIAN WORKPLACE</w:t>
      </w:r>
    </w:p>
    <w:p w:rsidR="000A4DF0" w:rsidP="000A4DF0" w:rsidRDefault="000A4DF0" w14:paraId="52053954" w14:textId="77777777">
      <w:pPr>
        <w:pStyle w:val="ASIntroduction"/>
        <w:spacing w:after="120"/>
      </w:pPr>
      <w:r>
        <w:t xml:space="preserve">In this section, you will be asked about several things that </w:t>
      </w:r>
      <w:r w:rsidRPr="000A4DF0">
        <w:rPr>
          <w:u w:val="single"/>
        </w:rPr>
        <w:t>someone from work</w:t>
      </w:r>
      <w:r>
        <w:t xml:space="preserve"> might have done to you that were upsetting or offensive, and that happened AFTER </w:t>
      </w:r>
      <w:r w:rsidR="00937F58">
        <w:t>[</w:t>
      </w:r>
      <w:r w:rsidRPr="00702525" w:rsidR="00937F58">
        <w:rPr>
          <w:rStyle w:val="WordUnderline"/>
        </w:rPr>
        <w:t>X Date</w:t>
      </w:r>
      <w:r w:rsidR="00937F58">
        <w:t>]</w:t>
      </w:r>
      <w:r>
        <w:t>.</w:t>
      </w:r>
    </w:p>
    <w:p w:rsidR="000A4DF0" w:rsidP="000A4DF0" w:rsidRDefault="000A4DF0" w14:paraId="2D7529DA" w14:textId="6743C3C4">
      <w:pPr>
        <w:pStyle w:val="ASIntroduction"/>
        <w:spacing w:after="120"/>
      </w:pPr>
      <w:r>
        <w:t>When the questions say "</w:t>
      </w:r>
      <w:r w:rsidRPr="000A4DF0">
        <w:rPr>
          <w:u w:val="single"/>
        </w:rPr>
        <w:t>someone from work</w:t>
      </w:r>
      <w:r>
        <w:t xml:space="preserve">," please include </w:t>
      </w:r>
      <w:r w:rsidRPr="000A4DF0">
        <w:rPr>
          <w:u w:val="single"/>
        </w:rPr>
        <w:t>any person(s)</w:t>
      </w:r>
      <w:r>
        <w:t xml:space="preserve"> you have contact with as part of your DoD civilian job duties</w:t>
      </w:r>
      <w:r w:rsidR="00100917">
        <w:t xml:space="preserve">. </w:t>
      </w:r>
      <w:r>
        <w:t>"Someone from work" could be another DoD civilian employee, a supervisor, someone above or below you in pay grade/category, a military Service member, or a contractor working for the DoD. They could be in your organization or in other organizations.</w:t>
      </w:r>
    </w:p>
    <w:p w:rsidR="000A4DF0" w:rsidP="000A4DF0" w:rsidRDefault="000A4DF0" w14:paraId="02D35DFA" w14:textId="575F3826">
      <w:pPr>
        <w:pStyle w:val="ASIntroduction"/>
        <w:spacing w:after="120"/>
      </w:pPr>
      <w:r>
        <w:t>These things may have occurred outside of work hours or away from your primary duty location</w:t>
      </w:r>
      <w:r w:rsidR="00100917">
        <w:t xml:space="preserve">. </w:t>
      </w:r>
      <w:r>
        <w:t xml:space="preserve">Please include them as long as the person who did them to you was someone from your </w:t>
      </w:r>
      <w:r w:rsidRPr="000A4DF0">
        <w:rPr>
          <w:u w:val="single"/>
        </w:rPr>
        <w:t>DoD civilian workplace</w:t>
      </w:r>
      <w:r>
        <w:t>.</w:t>
      </w:r>
    </w:p>
    <w:p w:rsidR="000A4DF0" w:rsidP="000A4DF0" w:rsidRDefault="000A4DF0" w14:paraId="01C8E1C4" w14:textId="602EBC25">
      <w:pPr>
        <w:pStyle w:val="ASIntroduction"/>
        <w:spacing w:after="120"/>
      </w:pPr>
      <w:r>
        <w:t xml:space="preserve">Responding to these questions will </w:t>
      </w:r>
      <w:r w:rsidRPr="000A4DF0">
        <w:rPr>
          <w:u w:val="single"/>
        </w:rPr>
        <w:t>not</w:t>
      </w:r>
      <w:r>
        <w:t xml:space="preserve"> result in a complaint about your experiences to the Department</w:t>
      </w:r>
      <w:r w:rsidR="00100917">
        <w:t xml:space="preserve">. </w:t>
      </w:r>
      <w:r>
        <w:t>Reporting resources are provided to you at the end of this survey should you want to file a complaint about any unwanted experiences or seek additional assistance.</w:t>
      </w:r>
    </w:p>
    <w:p w:rsidR="000A4DF0" w:rsidP="000A4DF0" w:rsidRDefault="000A4DF0" w14:paraId="1289DA8D" w14:textId="77777777">
      <w:pPr>
        <w:pStyle w:val="ASIntroduction"/>
      </w:pPr>
      <w:r>
        <w:t>Remember, all the information you share will be kept confidential.</w:t>
      </w:r>
    </w:p>
    <w:p w:rsidR="001F2937" w:rsidP="001F2937" w:rsidRDefault="001F2937" w14:paraId="4D91FC21" w14:textId="77777777">
      <w:pPr>
        <w:pStyle w:val="ASAnnotationParagraph"/>
      </w:pPr>
    </w:p>
    <w:p w:rsidR="0085095A" w:rsidP="001F2937" w:rsidRDefault="00702525" w14:paraId="748256F2" w14:textId="4F0B9520">
      <w:pPr>
        <w:pStyle w:val="ASIntroduction"/>
      </w:pPr>
      <w:r>
        <w:t>“</w:t>
      </w:r>
      <w:r w:rsidRPr="00702525" w:rsidR="0085095A">
        <w:rPr>
          <w:rStyle w:val="WordUnderline"/>
        </w:rPr>
        <w:t>Someone from work</w:t>
      </w:r>
      <w:r>
        <w:t>“</w:t>
      </w:r>
      <w:r w:rsidR="0085095A">
        <w:t xml:space="preserve"> includes </w:t>
      </w:r>
      <w:r w:rsidRPr="00702525" w:rsidR="0085095A">
        <w:rPr>
          <w:rStyle w:val="WordUnderline"/>
        </w:rPr>
        <w:t>any person(s)</w:t>
      </w:r>
      <w:r w:rsidR="0085095A">
        <w:t xml:space="preserve"> you have contact with </w:t>
      </w:r>
      <w:r w:rsidRPr="00702525" w:rsidR="0085095A">
        <w:rPr>
          <w:rStyle w:val="WordUnderline"/>
        </w:rPr>
        <w:t>as part of your DoD civilian job duties</w:t>
      </w:r>
      <w:r w:rsidR="00100917">
        <w:t xml:space="preserve">. </w:t>
      </w:r>
      <w:r>
        <w:t>“</w:t>
      </w:r>
      <w:r w:rsidR="0085095A">
        <w:t>Someone from work</w:t>
      </w:r>
      <w:r>
        <w:t>”</w:t>
      </w:r>
      <w:r w:rsidR="0085095A">
        <w:t xml:space="preserve"> could be another DoD civilian employee, a supervisor, someone above or below you in pay grade</w:t>
      </w:r>
      <w:r>
        <w:t>/​</w:t>
      </w:r>
      <w:r w:rsidR="0085095A">
        <w:t>category, a military member, or a contractor</w:t>
      </w:r>
      <w:r w:rsidR="00100917">
        <w:t xml:space="preserve">. </w:t>
      </w:r>
      <w:r w:rsidR="0085095A">
        <w:t>They could be in your organization or in other organizations</w:t>
      </w:r>
      <w:r w:rsidR="00100917">
        <w:t xml:space="preserve">. </w:t>
      </w:r>
      <w:r w:rsidR="0085095A">
        <w:t>These things may have occurred outside of work hours or away from your primary duty location</w:t>
      </w:r>
      <w:r w:rsidR="00100917">
        <w:t xml:space="preserve">. </w:t>
      </w:r>
      <w:r w:rsidR="0085095A">
        <w:t xml:space="preserve">Please include them as long as the person who did them to you was someone from your </w:t>
      </w:r>
      <w:r w:rsidRPr="00702525" w:rsidR="0085095A">
        <w:rPr>
          <w:rStyle w:val="WordUnderline"/>
        </w:rPr>
        <w:t>DoD civilian workplace</w:t>
      </w:r>
      <w:r w:rsidR="0085095A">
        <w:t>.</w:t>
      </w:r>
    </w:p>
    <w:p w:rsidR="0085095A" w:rsidP="0085095A" w:rsidRDefault="0085095A" w14:paraId="474E6B30" w14:textId="77777777">
      <w:pPr>
        <w:pStyle w:val="ASAnnotationParagraph"/>
      </w:pPr>
      <w:r>
        <w:t xml:space="preserve">MEOBEHA </w:t>
      </w:r>
    </w:p>
    <w:p w:rsidR="0085095A" w:rsidP="00702525" w:rsidRDefault="0085095A" w14:paraId="2672F239" w14:textId="0411F9B3">
      <w:pPr>
        <w:pStyle w:val="ASQstStem"/>
      </w:pPr>
      <w:r w:rsidRPr="00702525">
        <w:rPr>
          <w:rStyle w:val="WordBold"/>
        </w:rPr>
        <w:t>6.</w:t>
      </w:r>
      <w:r>
        <w:tab/>
      </w:r>
      <w:r w:rsidRPr="00702525">
        <w:rPr>
          <w:rStyle w:val="WordBold"/>
        </w:rPr>
        <w:t xml:space="preserve">Since </w:t>
      </w:r>
      <w:r w:rsidRPr="00702525">
        <w:rPr>
          <w:rStyle w:val="WordUnderlineBold"/>
        </w:rPr>
        <w:t>[X Date]</w:t>
      </w:r>
      <w:r w:rsidRPr="00702525">
        <w:rPr>
          <w:rStyle w:val="WordBold"/>
        </w:rPr>
        <w:t xml:space="preserve">, did someone from work repeatedly tell sexual </w:t>
      </w:r>
      <w:r w:rsidRPr="00702525" w:rsidR="00702525">
        <w:rPr>
          <w:rStyle w:val="WordBold"/>
        </w:rPr>
        <w:t>“</w:t>
      </w:r>
      <w:r w:rsidRPr="00702525">
        <w:rPr>
          <w:rStyle w:val="WordBold"/>
        </w:rPr>
        <w:t>jokes</w:t>
      </w:r>
      <w:r w:rsidRPr="00702525" w:rsidR="00702525">
        <w:rPr>
          <w:rStyle w:val="WordBold"/>
        </w:rPr>
        <w:t>”</w:t>
      </w:r>
      <w:r w:rsidRPr="00702525">
        <w:rPr>
          <w:rStyle w:val="WordBold"/>
        </w:rPr>
        <w:t xml:space="preserve"> </w:t>
      </w:r>
      <w:r w:rsidRPr="00702525">
        <w:rPr>
          <w:rStyle w:val="WordUnderlineBold"/>
        </w:rPr>
        <w:t>that made you uncomfortable, angry, or upset</w:t>
      </w:r>
      <w:r w:rsidRPr="00702525">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5095A" w14:paraId="136150C7" w14:textId="77777777">
        <w:trPr>
          <w:hidden/>
        </w:trPr>
        <w:tc>
          <w:tcPr>
            <w:tcW w:w="432" w:type="dxa"/>
          </w:tcPr>
          <w:p w:rsidRPr="00A265F1" w:rsidR="0085095A" w:rsidP="00250B07" w:rsidRDefault="0085095A" w14:paraId="22C329C2" w14:textId="77777777">
            <w:pPr>
              <w:pStyle w:val="ASAnnotationTableKWN"/>
            </w:pPr>
            <w:r>
              <w:t>2</w:t>
            </w:r>
          </w:p>
        </w:tc>
        <w:tc>
          <w:tcPr>
            <w:tcW w:w="360" w:type="dxa"/>
          </w:tcPr>
          <w:p w:rsidRPr="00E3422F" w:rsidR="0085095A" w:rsidP="00250B07" w:rsidRDefault="003C42F8" w14:paraId="3425C208" w14:textId="77777777">
            <w:pPr>
              <w:pStyle w:val="ASSurveyBoxLeft"/>
            </w:pPr>
            <w:r>
              <w:rPr>
                <w:noProof/>
              </w:rPr>
              <w:drawing>
                <wp:inline distT="0" distB="0" distL="0" distR="0" wp14:anchorId="36AA8E51" wp14:editId="48228255">
                  <wp:extent cx="163830" cy="163830"/>
                  <wp:effectExtent l="0" t="0" r="7620" b="7620"/>
                  <wp:docPr id="14" name="Picture 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27917C7B" w14:textId="77777777">
            <w:pPr>
              <w:pStyle w:val="ASResponseList"/>
            </w:pPr>
            <w:r>
              <w:t>Yes</w:t>
            </w:r>
          </w:p>
        </w:tc>
      </w:tr>
      <w:tr w:rsidRPr="003711FB" w:rsidR="0085095A" w14:paraId="342229A6" w14:textId="77777777">
        <w:trPr>
          <w:hidden/>
        </w:trPr>
        <w:tc>
          <w:tcPr>
            <w:tcW w:w="432" w:type="dxa"/>
          </w:tcPr>
          <w:p w:rsidRPr="00A265F1" w:rsidR="0085095A" w:rsidP="00250B07" w:rsidRDefault="0085095A" w14:paraId="1764B0D2" w14:textId="77777777">
            <w:pPr>
              <w:pStyle w:val="ASAnnotationTable"/>
            </w:pPr>
            <w:r>
              <w:t>1</w:t>
            </w:r>
          </w:p>
        </w:tc>
        <w:tc>
          <w:tcPr>
            <w:tcW w:w="360" w:type="dxa"/>
          </w:tcPr>
          <w:p w:rsidRPr="00E3422F" w:rsidR="0085095A" w:rsidP="00250B07" w:rsidRDefault="003C42F8" w14:paraId="0CE0298E" w14:textId="77777777">
            <w:pPr>
              <w:pStyle w:val="ASSurveyBoxLeft"/>
            </w:pPr>
            <w:r>
              <w:rPr>
                <w:noProof/>
              </w:rPr>
              <w:drawing>
                <wp:inline distT="0" distB="0" distL="0" distR="0" wp14:anchorId="6EEEC69A" wp14:editId="5945E5F9">
                  <wp:extent cx="163830" cy="163830"/>
                  <wp:effectExtent l="0" t="0" r="7620" b="7620"/>
                  <wp:docPr id="15" name="Picture 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0EA6E815" w14:textId="77777777">
            <w:pPr>
              <w:pStyle w:val="ASResponseList"/>
            </w:pPr>
            <w:r>
              <w:t>No</w:t>
            </w:r>
          </w:p>
        </w:tc>
      </w:tr>
    </w:tbl>
    <w:p w:rsidRPr="008D61EB" w:rsidR="0085095A" w:rsidP="00250B07" w:rsidRDefault="0085095A" w14:paraId="1DA48BBD" w14:textId="77777777">
      <w:pPr>
        <w:pStyle w:val="Spacer4pt"/>
      </w:pPr>
    </w:p>
    <w:p w:rsidR="0085095A" w:rsidP="00702525" w:rsidRDefault="00702525" w14:paraId="4C91A19C" w14:textId="4B41C13F">
      <w:pPr>
        <w:pStyle w:val="ASIntroduction"/>
      </w:pPr>
      <w:r>
        <w:t>“</w:t>
      </w:r>
      <w:r w:rsidRPr="00702525" w:rsidR="0085095A">
        <w:rPr>
          <w:rStyle w:val="WordUnderline"/>
        </w:rPr>
        <w:t>Someone from work</w:t>
      </w:r>
      <w:r>
        <w:t>“</w:t>
      </w:r>
      <w:r w:rsidR="0085095A">
        <w:t xml:space="preserve"> includes </w:t>
      </w:r>
      <w:r w:rsidRPr="00702525" w:rsidR="0085095A">
        <w:rPr>
          <w:rStyle w:val="WordUnderline"/>
        </w:rPr>
        <w:t>any person(s)</w:t>
      </w:r>
      <w:r w:rsidR="0085095A">
        <w:t xml:space="preserve"> you have contact with </w:t>
      </w:r>
      <w:r w:rsidRPr="00702525" w:rsidR="0085095A">
        <w:rPr>
          <w:rStyle w:val="WordUnderline"/>
        </w:rPr>
        <w:t>as part of your DoD civilian job duties</w:t>
      </w:r>
      <w:r w:rsidR="00100917">
        <w:t xml:space="preserve">. </w:t>
      </w:r>
      <w:r>
        <w:t>“</w:t>
      </w:r>
      <w:r w:rsidR="0085095A">
        <w:t>Someone from work</w:t>
      </w:r>
      <w:r>
        <w:t>”</w:t>
      </w:r>
      <w:r w:rsidR="0085095A">
        <w:t xml:space="preserve"> could be another DoD civilian employee, a supervisor, someone above or below you in pay grade</w:t>
      </w:r>
      <w:r>
        <w:t>/​</w:t>
      </w:r>
      <w:r w:rsidR="0085095A">
        <w:t>category, a military member, or a contractor</w:t>
      </w:r>
      <w:r w:rsidR="00100917">
        <w:t xml:space="preserve">. </w:t>
      </w:r>
      <w:r w:rsidR="0085095A">
        <w:t>They could be in your organization or in other organizations</w:t>
      </w:r>
      <w:r w:rsidR="00100917">
        <w:t xml:space="preserve">. </w:t>
      </w:r>
      <w:r w:rsidR="0085095A">
        <w:t>These things may have occurred outside of work hours or away from your primary duty location</w:t>
      </w:r>
      <w:r w:rsidR="00100917">
        <w:t xml:space="preserve">. </w:t>
      </w:r>
      <w:r w:rsidR="0085095A">
        <w:t xml:space="preserve">Please include them as long as the person who did them to you was someone from your </w:t>
      </w:r>
      <w:r w:rsidRPr="00702525" w:rsidR="0085095A">
        <w:rPr>
          <w:rStyle w:val="WordUnderline"/>
        </w:rPr>
        <w:t>DoD civilian workplace</w:t>
      </w:r>
      <w:r w:rsidR="0085095A">
        <w:t>.</w:t>
      </w:r>
    </w:p>
    <w:p w:rsidR="0085095A" w:rsidP="0085095A" w:rsidRDefault="0085095A" w14:paraId="09F1B03F" w14:textId="77777777">
      <w:pPr>
        <w:pStyle w:val="ASAnnotationParagraph"/>
      </w:pPr>
      <w:r>
        <w:t>MEOBEHB</w:t>
      </w:r>
    </w:p>
    <w:p w:rsidR="0085095A" w:rsidP="00702525" w:rsidRDefault="0085095A" w14:paraId="18031ACF" w14:textId="77777777">
      <w:pPr>
        <w:pStyle w:val="ASQstStem"/>
      </w:pPr>
      <w:r w:rsidRPr="00702525">
        <w:rPr>
          <w:rStyle w:val="WordBold"/>
        </w:rPr>
        <w:t>7.</w:t>
      </w:r>
      <w:r>
        <w:tab/>
      </w:r>
      <w:r w:rsidRPr="00702525">
        <w:rPr>
          <w:rStyle w:val="WordBold"/>
        </w:rPr>
        <w:t xml:space="preserve">Since </w:t>
      </w:r>
      <w:r w:rsidRPr="00702525">
        <w:rPr>
          <w:rStyle w:val="WordUnderlineBold"/>
        </w:rPr>
        <w:t>[X Date]</w:t>
      </w:r>
      <w:r w:rsidRPr="00702525">
        <w:rPr>
          <w:rStyle w:val="WordBold"/>
        </w:rPr>
        <w:t>, did someone from work embarrass, anger, or upset you by repeatedly suggesting that you do not act like a [man] [woman] is supposed to?</w:t>
      </w:r>
      <w:r>
        <w:t xml:space="preserve"> </w:t>
      </w:r>
      <w:r w:rsidR="00702525">
        <w:t xml:space="preserve"> </w:t>
      </w:r>
      <w:r>
        <w:t>For example, by calling you [a woman, a fag, or gay] [a dyke or butch].</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5095A" w14:paraId="2431B35C" w14:textId="77777777">
        <w:trPr>
          <w:hidden/>
        </w:trPr>
        <w:tc>
          <w:tcPr>
            <w:tcW w:w="432" w:type="dxa"/>
          </w:tcPr>
          <w:p w:rsidRPr="00A265F1" w:rsidR="0085095A" w:rsidP="00250B07" w:rsidRDefault="0085095A" w14:paraId="4A283A56" w14:textId="77777777">
            <w:pPr>
              <w:pStyle w:val="ASAnnotationTableKWN"/>
            </w:pPr>
            <w:r>
              <w:t>2</w:t>
            </w:r>
          </w:p>
        </w:tc>
        <w:tc>
          <w:tcPr>
            <w:tcW w:w="360" w:type="dxa"/>
          </w:tcPr>
          <w:p w:rsidRPr="00E3422F" w:rsidR="0085095A" w:rsidP="00250B07" w:rsidRDefault="003C42F8" w14:paraId="0452C57F" w14:textId="77777777">
            <w:pPr>
              <w:pStyle w:val="ASSurveyBoxLeft"/>
            </w:pPr>
            <w:r>
              <w:rPr>
                <w:noProof/>
              </w:rPr>
              <w:drawing>
                <wp:inline distT="0" distB="0" distL="0" distR="0" wp14:anchorId="69946E2D" wp14:editId="7E53A3B0">
                  <wp:extent cx="163830" cy="163830"/>
                  <wp:effectExtent l="0" t="0" r="7620" b="7620"/>
                  <wp:docPr id="16" name="Picture 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766F3ADA" w14:textId="77777777">
            <w:pPr>
              <w:pStyle w:val="ASResponseList"/>
            </w:pPr>
            <w:r>
              <w:t>Yes</w:t>
            </w:r>
          </w:p>
        </w:tc>
      </w:tr>
      <w:tr w:rsidRPr="003711FB" w:rsidR="0085095A" w14:paraId="2AFF8DBB" w14:textId="77777777">
        <w:trPr>
          <w:hidden/>
        </w:trPr>
        <w:tc>
          <w:tcPr>
            <w:tcW w:w="432" w:type="dxa"/>
          </w:tcPr>
          <w:p w:rsidRPr="00A265F1" w:rsidR="0085095A" w:rsidP="00250B07" w:rsidRDefault="0085095A" w14:paraId="21BA9522" w14:textId="77777777">
            <w:pPr>
              <w:pStyle w:val="ASAnnotationTable"/>
            </w:pPr>
            <w:r>
              <w:t>1</w:t>
            </w:r>
          </w:p>
        </w:tc>
        <w:tc>
          <w:tcPr>
            <w:tcW w:w="360" w:type="dxa"/>
          </w:tcPr>
          <w:p w:rsidRPr="00E3422F" w:rsidR="0085095A" w:rsidP="00250B07" w:rsidRDefault="003C42F8" w14:paraId="0DF8027C" w14:textId="77777777">
            <w:pPr>
              <w:pStyle w:val="ASSurveyBoxLeft"/>
            </w:pPr>
            <w:r>
              <w:rPr>
                <w:noProof/>
              </w:rPr>
              <w:drawing>
                <wp:inline distT="0" distB="0" distL="0" distR="0" wp14:anchorId="69BB93FE" wp14:editId="5C295741">
                  <wp:extent cx="163830" cy="163830"/>
                  <wp:effectExtent l="0" t="0" r="7620" b="7620"/>
                  <wp:docPr id="17" name="Picture 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7E840D4F" w14:textId="77777777">
            <w:pPr>
              <w:pStyle w:val="ASResponseList"/>
            </w:pPr>
            <w:r>
              <w:t>No</w:t>
            </w:r>
          </w:p>
        </w:tc>
      </w:tr>
    </w:tbl>
    <w:p w:rsidRPr="008D61EB" w:rsidR="0085095A" w:rsidP="00250B07" w:rsidRDefault="0085095A" w14:paraId="28ED067E" w14:textId="77777777">
      <w:pPr>
        <w:pStyle w:val="Spacer4pt"/>
      </w:pPr>
    </w:p>
    <w:p w:rsidR="0085095A" w:rsidP="00702525" w:rsidRDefault="00702525" w14:paraId="281ED529" w14:textId="625A67C2">
      <w:pPr>
        <w:pStyle w:val="ASIntroduction"/>
      </w:pPr>
      <w:r>
        <w:t>“</w:t>
      </w:r>
      <w:r w:rsidRPr="00702525" w:rsidR="0085095A">
        <w:rPr>
          <w:rStyle w:val="WordUnderline"/>
        </w:rPr>
        <w:t>Someone from work</w:t>
      </w:r>
      <w:r>
        <w:t>“</w:t>
      </w:r>
      <w:r w:rsidR="0085095A">
        <w:t xml:space="preserve"> includes </w:t>
      </w:r>
      <w:r w:rsidRPr="00702525" w:rsidR="0085095A">
        <w:rPr>
          <w:rStyle w:val="WordUnderline"/>
        </w:rPr>
        <w:t>any person(s)</w:t>
      </w:r>
      <w:r w:rsidR="0085095A">
        <w:t xml:space="preserve"> you have contact with </w:t>
      </w:r>
      <w:r w:rsidRPr="00702525" w:rsidR="0085095A">
        <w:rPr>
          <w:rStyle w:val="WordUnderline"/>
        </w:rPr>
        <w:t>as part of your DoD civilian job duties</w:t>
      </w:r>
      <w:r w:rsidR="00100917">
        <w:t xml:space="preserve">. </w:t>
      </w:r>
      <w:r>
        <w:t>“</w:t>
      </w:r>
      <w:r w:rsidR="0085095A">
        <w:t>Someone from work</w:t>
      </w:r>
      <w:r>
        <w:t>”</w:t>
      </w:r>
      <w:r w:rsidR="0085095A">
        <w:t xml:space="preserve"> could be another DoD civilian employee, a supervisor, someone above or below you in pay grade</w:t>
      </w:r>
      <w:r>
        <w:t>/​</w:t>
      </w:r>
      <w:r w:rsidR="0085095A">
        <w:t>category, a military member, or a contractor</w:t>
      </w:r>
      <w:r w:rsidR="00100917">
        <w:t xml:space="preserve">. </w:t>
      </w:r>
      <w:r w:rsidR="0085095A">
        <w:t>They could be in your organization or in other organizations</w:t>
      </w:r>
      <w:r w:rsidR="00100917">
        <w:t xml:space="preserve">. </w:t>
      </w:r>
      <w:r w:rsidR="0085095A">
        <w:t>These things may have occurred outside of work hours or away from your primary duty location</w:t>
      </w:r>
      <w:r w:rsidR="00100917">
        <w:t xml:space="preserve">. </w:t>
      </w:r>
      <w:r w:rsidR="0085095A">
        <w:t xml:space="preserve">Please include them as long as the person who did them to you was someone from your </w:t>
      </w:r>
      <w:r w:rsidRPr="00702525" w:rsidR="0085095A">
        <w:rPr>
          <w:rStyle w:val="WordUnderline"/>
        </w:rPr>
        <w:t>DoD civilian workplace</w:t>
      </w:r>
      <w:r w:rsidR="0085095A">
        <w:t>.</w:t>
      </w:r>
    </w:p>
    <w:p w:rsidR="0085095A" w:rsidP="0085095A" w:rsidRDefault="0085095A" w14:paraId="41E44103" w14:textId="77777777">
      <w:pPr>
        <w:pStyle w:val="ASAnnotationParagraph"/>
      </w:pPr>
      <w:r>
        <w:t>MEOBEHC</w:t>
      </w:r>
    </w:p>
    <w:p w:rsidR="0085095A" w:rsidP="00702525" w:rsidRDefault="0085095A" w14:paraId="6C9EF5FD" w14:textId="77777777">
      <w:pPr>
        <w:pStyle w:val="ASQstStem"/>
      </w:pPr>
      <w:r w:rsidRPr="00702525">
        <w:rPr>
          <w:rStyle w:val="WordBold"/>
        </w:rPr>
        <w:t>8.</w:t>
      </w:r>
      <w:r>
        <w:tab/>
      </w:r>
      <w:r w:rsidRPr="00702525">
        <w:rPr>
          <w:rStyle w:val="WordBold"/>
        </w:rPr>
        <w:t xml:space="preserve">Since </w:t>
      </w:r>
      <w:r w:rsidRPr="00702525">
        <w:rPr>
          <w:rStyle w:val="WordUnderlineBold"/>
        </w:rPr>
        <w:t>[X Date]</w:t>
      </w:r>
      <w:r w:rsidRPr="00702525">
        <w:rPr>
          <w:rStyle w:val="WordBold"/>
        </w:rPr>
        <w:t>, did someone from work repeatedly make sexual gestures or sexual body movements (for example, thrusting their pelvis or grabbing their crotch) that made you uncomfortable, angry, or upset?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5095A" w14:paraId="5C5DE873" w14:textId="77777777">
        <w:trPr>
          <w:hidden/>
        </w:trPr>
        <w:tc>
          <w:tcPr>
            <w:tcW w:w="432" w:type="dxa"/>
          </w:tcPr>
          <w:p w:rsidRPr="00A265F1" w:rsidR="0085095A" w:rsidP="00250B07" w:rsidRDefault="0085095A" w14:paraId="294FEC50" w14:textId="77777777">
            <w:pPr>
              <w:pStyle w:val="ASAnnotationTableKWN"/>
            </w:pPr>
            <w:r>
              <w:t>2</w:t>
            </w:r>
          </w:p>
        </w:tc>
        <w:tc>
          <w:tcPr>
            <w:tcW w:w="360" w:type="dxa"/>
          </w:tcPr>
          <w:p w:rsidRPr="00E3422F" w:rsidR="0085095A" w:rsidP="00250B07" w:rsidRDefault="003C42F8" w14:paraId="7A298736" w14:textId="77777777">
            <w:pPr>
              <w:pStyle w:val="ASSurveyBoxLeft"/>
            </w:pPr>
            <w:r>
              <w:rPr>
                <w:noProof/>
              </w:rPr>
              <w:drawing>
                <wp:inline distT="0" distB="0" distL="0" distR="0" wp14:anchorId="39054C9A" wp14:editId="1B5890AE">
                  <wp:extent cx="163830" cy="163830"/>
                  <wp:effectExtent l="0" t="0" r="7620" b="7620"/>
                  <wp:docPr id="18" name="Picture 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26350DC4" w14:textId="77777777">
            <w:pPr>
              <w:pStyle w:val="ASResponseList"/>
            </w:pPr>
            <w:r>
              <w:t>Yes</w:t>
            </w:r>
          </w:p>
        </w:tc>
      </w:tr>
      <w:tr w:rsidRPr="003711FB" w:rsidR="0085095A" w14:paraId="53DDA772" w14:textId="77777777">
        <w:trPr>
          <w:hidden/>
        </w:trPr>
        <w:tc>
          <w:tcPr>
            <w:tcW w:w="432" w:type="dxa"/>
          </w:tcPr>
          <w:p w:rsidRPr="00A265F1" w:rsidR="0085095A" w:rsidP="00250B07" w:rsidRDefault="0085095A" w14:paraId="19AB7239" w14:textId="77777777">
            <w:pPr>
              <w:pStyle w:val="ASAnnotationTable"/>
            </w:pPr>
            <w:r>
              <w:t>1</w:t>
            </w:r>
          </w:p>
        </w:tc>
        <w:tc>
          <w:tcPr>
            <w:tcW w:w="360" w:type="dxa"/>
          </w:tcPr>
          <w:p w:rsidRPr="00E3422F" w:rsidR="0085095A" w:rsidP="00250B07" w:rsidRDefault="003C42F8" w14:paraId="6149C481" w14:textId="77777777">
            <w:pPr>
              <w:pStyle w:val="ASSurveyBoxLeft"/>
            </w:pPr>
            <w:r>
              <w:rPr>
                <w:noProof/>
              </w:rPr>
              <w:drawing>
                <wp:inline distT="0" distB="0" distL="0" distR="0" wp14:anchorId="2FB329CB" wp14:editId="07572EA3">
                  <wp:extent cx="163830" cy="163830"/>
                  <wp:effectExtent l="0" t="0" r="7620" b="7620"/>
                  <wp:docPr id="19" name="Picture 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660473DC" w14:textId="77777777">
            <w:pPr>
              <w:pStyle w:val="ASResponseList"/>
            </w:pPr>
            <w:r>
              <w:t>No</w:t>
            </w:r>
          </w:p>
        </w:tc>
      </w:tr>
    </w:tbl>
    <w:p w:rsidRPr="008D61EB" w:rsidR="0085095A" w:rsidP="00250B07" w:rsidRDefault="0085095A" w14:paraId="796DA929" w14:textId="77777777">
      <w:pPr>
        <w:pStyle w:val="Spacer4pt"/>
      </w:pPr>
    </w:p>
    <w:p w:rsidR="0085095A" w:rsidP="00702525" w:rsidRDefault="00702525" w14:paraId="7EFF878C" w14:textId="012BD0BB">
      <w:pPr>
        <w:pStyle w:val="ASIntroduction"/>
      </w:pPr>
      <w:r>
        <w:t>“</w:t>
      </w:r>
      <w:r w:rsidRPr="00702525" w:rsidR="0085095A">
        <w:rPr>
          <w:rStyle w:val="WordUnderline"/>
        </w:rPr>
        <w:t>Someone from work</w:t>
      </w:r>
      <w:r>
        <w:t>“</w:t>
      </w:r>
      <w:r w:rsidR="0085095A">
        <w:t xml:space="preserve"> includes </w:t>
      </w:r>
      <w:r w:rsidRPr="00702525" w:rsidR="0085095A">
        <w:rPr>
          <w:rStyle w:val="WordUnderline"/>
        </w:rPr>
        <w:t>any person(s)</w:t>
      </w:r>
      <w:r w:rsidR="0085095A">
        <w:t xml:space="preserve"> you have contact with </w:t>
      </w:r>
      <w:r w:rsidRPr="00702525" w:rsidR="0085095A">
        <w:rPr>
          <w:rStyle w:val="WordUnderline"/>
        </w:rPr>
        <w:t>as part of your DoD civilian job duties</w:t>
      </w:r>
      <w:r w:rsidR="00100917">
        <w:t xml:space="preserve">. </w:t>
      </w:r>
      <w:r>
        <w:t>“</w:t>
      </w:r>
      <w:r w:rsidR="0085095A">
        <w:t>Someone from work</w:t>
      </w:r>
      <w:r>
        <w:t>”</w:t>
      </w:r>
      <w:r w:rsidR="0085095A">
        <w:t xml:space="preserve"> could be another DoD civilian employee, a supervisor, someone above or below you in pay grade</w:t>
      </w:r>
      <w:r>
        <w:t>/​</w:t>
      </w:r>
      <w:r w:rsidR="0085095A">
        <w:t>category, a military member, or a contractor</w:t>
      </w:r>
      <w:r w:rsidR="00100917">
        <w:t xml:space="preserve">. </w:t>
      </w:r>
      <w:r w:rsidR="0085095A">
        <w:t>They could be in your organization or in other organizations</w:t>
      </w:r>
      <w:r w:rsidR="00100917">
        <w:t xml:space="preserve">. </w:t>
      </w:r>
      <w:r w:rsidR="0085095A">
        <w:t>These things may have occurred outside of work hours or away from your primary duty location</w:t>
      </w:r>
      <w:r w:rsidR="00100917">
        <w:t xml:space="preserve">. </w:t>
      </w:r>
      <w:r w:rsidR="0085095A">
        <w:t xml:space="preserve">Please include them as long as the person who did them to you was someone from your </w:t>
      </w:r>
      <w:r w:rsidRPr="00702525" w:rsidR="0085095A">
        <w:rPr>
          <w:rStyle w:val="WordUnderline"/>
        </w:rPr>
        <w:t>DoD civilian workplace</w:t>
      </w:r>
      <w:r w:rsidR="0085095A">
        <w:t>.</w:t>
      </w:r>
    </w:p>
    <w:p w:rsidR="0085095A" w:rsidP="0085095A" w:rsidRDefault="0085095A" w14:paraId="2BFFF73A" w14:textId="77777777">
      <w:pPr>
        <w:pStyle w:val="ASAnnotationParagraph"/>
      </w:pPr>
      <w:r>
        <w:t>MEOBEHD</w:t>
      </w:r>
    </w:p>
    <w:p w:rsidR="0085095A" w:rsidP="00702525" w:rsidRDefault="0085095A" w14:paraId="15BC3F2B" w14:textId="77777777">
      <w:pPr>
        <w:pStyle w:val="ASQstStem"/>
      </w:pPr>
      <w:r w:rsidRPr="00702525">
        <w:rPr>
          <w:rStyle w:val="WordBold"/>
        </w:rPr>
        <w:t>9.</w:t>
      </w:r>
      <w:r>
        <w:tab/>
      </w:r>
      <w:r w:rsidRPr="00702525">
        <w:rPr>
          <w:rStyle w:val="WordBold"/>
        </w:rPr>
        <w:t xml:space="preserve">Since </w:t>
      </w:r>
      <w:r w:rsidRPr="00702525">
        <w:rPr>
          <w:rStyle w:val="WordUnderlineBold"/>
        </w:rPr>
        <w:t>[X Date]</w:t>
      </w:r>
      <w:r w:rsidRPr="00702525">
        <w:rPr>
          <w:rStyle w:val="WordBold"/>
        </w:rPr>
        <w:t xml:space="preserve">, did someone from work display, show, or send sexually explicit materials like pictures or videos that made you uncomfortable, angry, or upset? </w:t>
      </w:r>
      <w:r w:rsidRPr="00702525" w:rsidR="00702525">
        <w:rPr>
          <w:rStyle w:val="WordBold"/>
        </w:rPr>
        <w:t xml:space="preserve"> </w:t>
      </w:r>
      <w:r>
        <w:t>Do not include materials you may have received as part of your professional duties (for example, as a criminal investigator).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5095A" w14:paraId="54414995" w14:textId="77777777">
        <w:trPr>
          <w:hidden/>
        </w:trPr>
        <w:tc>
          <w:tcPr>
            <w:tcW w:w="432" w:type="dxa"/>
          </w:tcPr>
          <w:p w:rsidRPr="00A265F1" w:rsidR="0085095A" w:rsidP="00250B07" w:rsidRDefault="0085095A" w14:paraId="71D018F4" w14:textId="77777777">
            <w:pPr>
              <w:pStyle w:val="ASAnnotationTableKWN"/>
            </w:pPr>
            <w:r>
              <w:t>2</w:t>
            </w:r>
          </w:p>
        </w:tc>
        <w:tc>
          <w:tcPr>
            <w:tcW w:w="360" w:type="dxa"/>
          </w:tcPr>
          <w:p w:rsidRPr="00E3422F" w:rsidR="0085095A" w:rsidP="00250B07" w:rsidRDefault="003C42F8" w14:paraId="575A3BA8" w14:textId="77777777">
            <w:pPr>
              <w:pStyle w:val="ASSurveyBoxLeft"/>
            </w:pPr>
            <w:r>
              <w:rPr>
                <w:noProof/>
              </w:rPr>
              <w:drawing>
                <wp:inline distT="0" distB="0" distL="0" distR="0" wp14:anchorId="36A4C72E" wp14:editId="6A7A10BE">
                  <wp:extent cx="163830" cy="163830"/>
                  <wp:effectExtent l="0" t="0" r="7620" b="7620"/>
                  <wp:docPr id="20" name="Picture 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3BAF6EFA" w14:textId="77777777">
            <w:pPr>
              <w:pStyle w:val="ASResponseList"/>
            </w:pPr>
            <w:r>
              <w:t>Yes</w:t>
            </w:r>
          </w:p>
        </w:tc>
      </w:tr>
      <w:tr w:rsidRPr="003711FB" w:rsidR="0085095A" w14:paraId="312DCD10" w14:textId="77777777">
        <w:trPr>
          <w:hidden/>
        </w:trPr>
        <w:tc>
          <w:tcPr>
            <w:tcW w:w="432" w:type="dxa"/>
          </w:tcPr>
          <w:p w:rsidRPr="00A265F1" w:rsidR="0085095A" w:rsidP="00250B07" w:rsidRDefault="0085095A" w14:paraId="67B0AE05" w14:textId="77777777">
            <w:pPr>
              <w:pStyle w:val="ASAnnotationTable"/>
            </w:pPr>
            <w:r>
              <w:t>1</w:t>
            </w:r>
          </w:p>
        </w:tc>
        <w:tc>
          <w:tcPr>
            <w:tcW w:w="360" w:type="dxa"/>
          </w:tcPr>
          <w:p w:rsidRPr="00E3422F" w:rsidR="0085095A" w:rsidP="00250B07" w:rsidRDefault="003C42F8" w14:paraId="0010EE4E" w14:textId="77777777">
            <w:pPr>
              <w:pStyle w:val="ASSurveyBoxLeft"/>
            </w:pPr>
            <w:r>
              <w:rPr>
                <w:noProof/>
              </w:rPr>
              <w:drawing>
                <wp:inline distT="0" distB="0" distL="0" distR="0" wp14:anchorId="67E12B7A" wp14:editId="444DDB16">
                  <wp:extent cx="163830" cy="163830"/>
                  <wp:effectExtent l="0" t="0" r="7620" b="7620"/>
                  <wp:docPr id="21" name="Picture 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2492DCD0" w14:textId="77777777">
            <w:pPr>
              <w:pStyle w:val="ASResponseList"/>
            </w:pPr>
            <w:r>
              <w:t>No</w:t>
            </w:r>
          </w:p>
        </w:tc>
      </w:tr>
    </w:tbl>
    <w:p w:rsidRPr="008D61EB" w:rsidR="0085095A" w:rsidP="00250B07" w:rsidRDefault="0085095A" w14:paraId="4520BA73" w14:textId="77777777">
      <w:pPr>
        <w:pStyle w:val="Spacer4pt"/>
      </w:pPr>
    </w:p>
    <w:p w:rsidR="0085095A" w:rsidP="00702525" w:rsidRDefault="00702525" w14:paraId="139DAD3D" w14:textId="2F0AB15D">
      <w:pPr>
        <w:pStyle w:val="ASIntroduction"/>
      </w:pPr>
      <w:r>
        <w:t>“</w:t>
      </w:r>
      <w:r w:rsidRPr="00702525" w:rsidR="0085095A">
        <w:rPr>
          <w:rStyle w:val="WordUnderline"/>
        </w:rPr>
        <w:t>Someone from work</w:t>
      </w:r>
      <w:r>
        <w:t>“</w:t>
      </w:r>
      <w:r w:rsidR="0085095A">
        <w:t xml:space="preserve"> includes </w:t>
      </w:r>
      <w:r w:rsidRPr="00702525" w:rsidR="0085095A">
        <w:rPr>
          <w:rStyle w:val="WordUnderline"/>
        </w:rPr>
        <w:t>any person(s)</w:t>
      </w:r>
      <w:r w:rsidR="0085095A">
        <w:t xml:space="preserve"> you have contact with </w:t>
      </w:r>
      <w:r w:rsidRPr="00702525" w:rsidR="0085095A">
        <w:rPr>
          <w:rStyle w:val="WordUnderline"/>
        </w:rPr>
        <w:t>as part of your DoD civilian job duties</w:t>
      </w:r>
      <w:r w:rsidR="00100917">
        <w:t xml:space="preserve">. </w:t>
      </w:r>
      <w:r>
        <w:t>“</w:t>
      </w:r>
      <w:r w:rsidR="0085095A">
        <w:t>Someone from work</w:t>
      </w:r>
      <w:r>
        <w:t>”</w:t>
      </w:r>
      <w:r w:rsidR="0085095A">
        <w:t xml:space="preserve"> could be another DoD civilian employee, a supervisor, someone above or below you in pay grade</w:t>
      </w:r>
      <w:r>
        <w:t>/​</w:t>
      </w:r>
      <w:r w:rsidR="0085095A">
        <w:t>category, a military member, or a contractor</w:t>
      </w:r>
      <w:r w:rsidR="00100917">
        <w:t xml:space="preserve">. </w:t>
      </w:r>
      <w:r w:rsidR="0085095A">
        <w:t>They could be in your organization or in other organizations</w:t>
      </w:r>
      <w:r w:rsidR="00100917">
        <w:t xml:space="preserve">. </w:t>
      </w:r>
      <w:r w:rsidR="0085095A">
        <w:t>These things may have occurred outside of work hours or away from your primary duty location</w:t>
      </w:r>
      <w:r w:rsidR="00100917">
        <w:t xml:space="preserve">. </w:t>
      </w:r>
      <w:r w:rsidR="0085095A">
        <w:t xml:space="preserve">Please include them as long as the person who did them to you was someone from your </w:t>
      </w:r>
      <w:r w:rsidRPr="00702525" w:rsidR="0085095A">
        <w:rPr>
          <w:rStyle w:val="WordUnderline"/>
        </w:rPr>
        <w:t>DoD civilian workplace</w:t>
      </w:r>
      <w:r w:rsidR="0085095A">
        <w:t>.</w:t>
      </w:r>
    </w:p>
    <w:p w:rsidR="0085095A" w:rsidP="0085095A" w:rsidRDefault="0085095A" w14:paraId="230BC05F" w14:textId="77777777">
      <w:pPr>
        <w:pStyle w:val="ASAnnotationParagraph"/>
      </w:pPr>
      <w:r>
        <w:t>MEOBEHE</w:t>
      </w:r>
    </w:p>
    <w:p w:rsidR="0085095A" w:rsidP="00702525" w:rsidRDefault="0085095A" w14:paraId="14DFD3BB" w14:textId="77777777">
      <w:pPr>
        <w:pStyle w:val="ASQstStem"/>
      </w:pPr>
      <w:r w:rsidRPr="00702525">
        <w:rPr>
          <w:rStyle w:val="WordBold"/>
        </w:rPr>
        <w:t>10.</w:t>
      </w:r>
      <w:r>
        <w:tab/>
      </w:r>
      <w:r w:rsidRPr="00702525">
        <w:rPr>
          <w:rStyle w:val="WordBold"/>
        </w:rPr>
        <w:t xml:space="preserve">Since </w:t>
      </w:r>
      <w:r w:rsidRPr="00702525">
        <w:rPr>
          <w:rStyle w:val="WordUnderlineBold"/>
        </w:rPr>
        <w:t>[X Date]</w:t>
      </w:r>
      <w:r w:rsidRPr="00702525">
        <w:rPr>
          <w:rStyle w:val="WordBold"/>
        </w:rPr>
        <w:t>, did someone from work repeatedly tell you about their sexual activities in a way that made you uncomfortable, angry, or upset?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5095A" w14:paraId="3A931243" w14:textId="77777777">
        <w:trPr>
          <w:hidden/>
        </w:trPr>
        <w:tc>
          <w:tcPr>
            <w:tcW w:w="432" w:type="dxa"/>
          </w:tcPr>
          <w:p w:rsidRPr="00A265F1" w:rsidR="0085095A" w:rsidP="00250B07" w:rsidRDefault="0085095A" w14:paraId="69CA70E4" w14:textId="77777777">
            <w:pPr>
              <w:pStyle w:val="ASAnnotationTableKWN"/>
            </w:pPr>
            <w:r>
              <w:t>2</w:t>
            </w:r>
          </w:p>
        </w:tc>
        <w:tc>
          <w:tcPr>
            <w:tcW w:w="360" w:type="dxa"/>
          </w:tcPr>
          <w:p w:rsidRPr="00E3422F" w:rsidR="0085095A" w:rsidP="00250B07" w:rsidRDefault="003C42F8" w14:paraId="1659D15E" w14:textId="77777777">
            <w:pPr>
              <w:pStyle w:val="ASSurveyBoxLeft"/>
            </w:pPr>
            <w:r>
              <w:rPr>
                <w:noProof/>
              </w:rPr>
              <w:drawing>
                <wp:inline distT="0" distB="0" distL="0" distR="0" wp14:anchorId="79DAA6D1" wp14:editId="543E993C">
                  <wp:extent cx="163830" cy="163830"/>
                  <wp:effectExtent l="0" t="0" r="7620" b="7620"/>
                  <wp:docPr id="22" name="Picture 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0EC1C444" w14:textId="77777777">
            <w:pPr>
              <w:pStyle w:val="ASResponseList"/>
            </w:pPr>
            <w:r>
              <w:t>Yes</w:t>
            </w:r>
          </w:p>
        </w:tc>
      </w:tr>
      <w:tr w:rsidRPr="003711FB" w:rsidR="0085095A" w14:paraId="0243181B" w14:textId="77777777">
        <w:trPr>
          <w:hidden/>
        </w:trPr>
        <w:tc>
          <w:tcPr>
            <w:tcW w:w="432" w:type="dxa"/>
          </w:tcPr>
          <w:p w:rsidRPr="00A265F1" w:rsidR="0085095A" w:rsidP="00250B07" w:rsidRDefault="0085095A" w14:paraId="3730589A" w14:textId="77777777">
            <w:pPr>
              <w:pStyle w:val="ASAnnotationTable"/>
            </w:pPr>
            <w:r>
              <w:t>1</w:t>
            </w:r>
          </w:p>
        </w:tc>
        <w:tc>
          <w:tcPr>
            <w:tcW w:w="360" w:type="dxa"/>
          </w:tcPr>
          <w:p w:rsidRPr="00E3422F" w:rsidR="0085095A" w:rsidP="00250B07" w:rsidRDefault="003C42F8" w14:paraId="54C3D1A1" w14:textId="77777777">
            <w:pPr>
              <w:pStyle w:val="ASSurveyBoxLeft"/>
            </w:pPr>
            <w:r>
              <w:rPr>
                <w:noProof/>
              </w:rPr>
              <w:drawing>
                <wp:inline distT="0" distB="0" distL="0" distR="0" wp14:anchorId="00896FA3" wp14:editId="338C75B7">
                  <wp:extent cx="163830" cy="163830"/>
                  <wp:effectExtent l="0" t="0" r="7620" b="7620"/>
                  <wp:docPr id="23" name="Picture 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774DE47A" w14:textId="77777777">
            <w:pPr>
              <w:pStyle w:val="ASResponseList"/>
            </w:pPr>
            <w:r>
              <w:t>No</w:t>
            </w:r>
          </w:p>
        </w:tc>
      </w:tr>
    </w:tbl>
    <w:p w:rsidRPr="008D61EB" w:rsidR="0085095A" w:rsidP="00250B07" w:rsidRDefault="0085095A" w14:paraId="630079FB" w14:textId="77777777">
      <w:pPr>
        <w:pStyle w:val="Spacer4pt"/>
      </w:pPr>
    </w:p>
    <w:p w:rsidR="0085095A" w:rsidP="00702525" w:rsidRDefault="00702525" w14:paraId="2454788A" w14:textId="6E00C415">
      <w:pPr>
        <w:pStyle w:val="ASIntroduction"/>
      </w:pPr>
      <w:r>
        <w:t>“</w:t>
      </w:r>
      <w:r w:rsidRPr="00702525" w:rsidR="0085095A">
        <w:rPr>
          <w:rStyle w:val="WordUnderline"/>
        </w:rPr>
        <w:t>Someone from work</w:t>
      </w:r>
      <w:r>
        <w:t>“</w:t>
      </w:r>
      <w:r w:rsidR="0085095A">
        <w:t xml:space="preserve"> includes </w:t>
      </w:r>
      <w:r w:rsidRPr="00702525" w:rsidR="0085095A">
        <w:rPr>
          <w:rStyle w:val="WordUnderline"/>
        </w:rPr>
        <w:t>any person(s)</w:t>
      </w:r>
      <w:r w:rsidR="0085095A">
        <w:t xml:space="preserve"> you have contact with </w:t>
      </w:r>
      <w:r w:rsidRPr="00702525" w:rsidR="0085095A">
        <w:rPr>
          <w:rStyle w:val="WordUnderline"/>
        </w:rPr>
        <w:t>as part of your DoD civilian job duties</w:t>
      </w:r>
      <w:r w:rsidR="00100917">
        <w:t xml:space="preserve">. </w:t>
      </w:r>
      <w:r>
        <w:t>“</w:t>
      </w:r>
      <w:r w:rsidR="0085095A">
        <w:t>Someone from work</w:t>
      </w:r>
      <w:r>
        <w:t>”</w:t>
      </w:r>
      <w:r w:rsidR="0085095A">
        <w:t xml:space="preserve"> could be another DoD civilian employee, a supervisor, someone above or below you in pay grade</w:t>
      </w:r>
      <w:r>
        <w:t>/​</w:t>
      </w:r>
      <w:r w:rsidR="0085095A">
        <w:t>category, a military member, or a contractor</w:t>
      </w:r>
      <w:r w:rsidR="00100917">
        <w:t xml:space="preserve">. </w:t>
      </w:r>
      <w:r w:rsidR="0085095A">
        <w:t>They could be in your organization or in other organizations</w:t>
      </w:r>
      <w:r w:rsidR="00100917">
        <w:t xml:space="preserve">. </w:t>
      </w:r>
      <w:r w:rsidR="0085095A">
        <w:t>These things may have occurred outside of work hours or away from your primary duty location</w:t>
      </w:r>
      <w:r w:rsidR="00100917">
        <w:t xml:space="preserve">. </w:t>
      </w:r>
      <w:r w:rsidR="0085095A">
        <w:t xml:space="preserve">Please include them as long as the person who did them to you was someone from your </w:t>
      </w:r>
      <w:r w:rsidRPr="00702525" w:rsidR="0085095A">
        <w:rPr>
          <w:rStyle w:val="WordUnderline"/>
        </w:rPr>
        <w:t>DoD civilian workplace</w:t>
      </w:r>
      <w:r w:rsidR="0085095A">
        <w:t>.</w:t>
      </w:r>
    </w:p>
    <w:p w:rsidR="0085095A" w:rsidP="0085095A" w:rsidRDefault="0085095A" w14:paraId="57A11542" w14:textId="77777777">
      <w:pPr>
        <w:pStyle w:val="ASAnnotationParagraph"/>
      </w:pPr>
      <w:r>
        <w:t>MEOBEHF</w:t>
      </w:r>
    </w:p>
    <w:p w:rsidR="0085095A" w:rsidP="00702525" w:rsidRDefault="0085095A" w14:paraId="59B9579F" w14:textId="77777777">
      <w:pPr>
        <w:pStyle w:val="ASQstStem"/>
      </w:pPr>
      <w:r w:rsidRPr="00702525">
        <w:rPr>
          <w:rStyle w:val="WordBold"/>
        </w:rPr>
        <w:t>11.</w:t>
      </w:r>
      <w:r>
        <w:tab/>
      </w:r>
      <w:r w:rsidRPr="00702525">
        <w:rPr>
          <w:rStyle w:val="WordBold"/>
        </w:rPr>
        <w:t xml:space="preserve">Since </w:t>
      </w:r>
      <w:r w:rsidRPr="00702525">
        <w:rPr>
          <w:rStyle w:val="WordUnderlineBold"/>
        </w:rPr>
        <w:t>[X Date]</w:t>
      </w:r>
      <w:r w:rsidRPr="00702525">
        <w:rPr>
          <w:rStyle w:val="WordBold"/>
        </w:rPr>
        <w:t>, did someone from work repeatedly ask you questions about your sex life or sexual interests that made you uncomfortable, angry, or upset?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5095A" w14:paraId="54200AE7" w14:textId="77777777">
        <w:trPr>
          <w:hidden/>
        </w:trPr>
        <w:tc>
          <w:tcPr>
            <w:tcW w:w="432" w:type="dxa"/>
          </w:tcPr>
          <w:p w:rsidRPr="00A265F1" w:rsidR="0085095A" w:rsidP="00250B07" w:rsidRDefault="0085095A" w14:paraId="36635604" w14:textId="77777777">
            <w:pPr>
              <w:pStyle w:val="ASAnnotationTableKWN"/>
            </w:pPr>
            <w:r>
              <w:t>2</w:t>
            </w:r>
          </w:p>
        </w:tc>
        <w:tc>
          <w:tcPr>
            <w:tcW w:w="360" w:type="dxa"/>
          </w:tcPr>
          <w:p w:rsidRPr="00E3422F" w:rsidR="0085095A" w:rsidP="00250B07" w:rsidRDefault="003C42F8" w14:paraId="1BE79678" w14:textId="77777777">
            <w:pPr>
              <w:pStyle w:val="ASSurveyBoxLeft"/>
            </w:pPr>
            <w:r>
              <w:rPr>
                <w:noProof/>
              </w:rPr>
              <w:drawing>
                <wp:inline distT="0" distB="0" distL="0" distR="0" wp14:anchorId="2E8CBB7C" wp14:editId="68014665">
                  <wp:extent cx="163830" cy="163830"/>
                  <wp:effectExtent l="0" t="0" r="7620" b="7620"/>
                  <wp:docPr id="24" name="Picture 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1E844A38" w14:textId="77777777">
            <w:pPr>
              <w:pStyle w:val="ASResponseList"/>
            </w:pPr>
            <w:r>
              <w:t>Yes</w:t>
            </w:r>
          </w:p>
        </w:tc>
      </w:tr>
      <w:tr w:rsidRPr="003711FB" w:rsidR="0085095A" w14:paraId="66757125" w14:textId="77777777">
        <w:trPr>
          <w:hidden/>
        </w:trPr>
        <w:tc>
          <w:tcPr>
            <w:tcW w:w="432" w:type="dxa"/>
          </w:tcPr>
          <w:p w:rsidRPr="00A265F1" w:rsidR="0085095A" w:rsidP="00250B07" w:rsidRDefault="0085095A" w14:paraId="6C4F2179" w14:textId="77777777">
            <w:pPr>
              <w:pStyle w:val="ASAnnotationTable"/>
            </w:pPr>
            <w:r>
              <w:t>1</w:t>
            </w:r>
          </w:p>
        </w:tc>
        <w:tc>
          <w:tcPr>
            <w:tcW w:w="360" w:type="dxa"/>
          </w:tcPr>
          <w:p w:rsidRPr="00E3422F" w:rsidR="0085095A" w:rsidP="00250B07" w:rsidRDefault="003C42F8" w14:paraId="32C40BD4" w14:textId="77777777">
            <w:pPr>
              <w:pStyle w:val="ASSurveyBoxLeft"/>
            </w:pPr>
            <w:r>
              <w:rPr>
                <w:noProof/>
              </w:rPr>
              <w:drawing>
                <wp:inline distT="0" distB="0" distL="0" distR="0" wp14:anchorId="13F677AF" wp14:editId="715A2E6B">
                  <wp:extent cx="163830" cy="163830"/>
                  <wp:effectExtent l="0" t="0" r="7620" b="7620"/>
                  <wp:docPr id="25" name="Picture 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26069B02" w14:textId="77777777">
            <w:pPr>
              <w:pStyle w:val="ASResponseList"/>
            </w:pPr>
            <w:r>
              <w:t>No</w:t>
            </w:r>
          </w:p>
        </w:tc>
      </w:tr>
    </w:tbl>
    <w:p w:rsidRPr="008D61EB" w:rsidR="0085095A" w:rsidP="00250B07" w:rsidRDefault="0085095A" w14:paraId="428274FA" w14:textId="77777777">
      <w:pPr>
        <w:pStyle w:val="Spacer4pt"/>
      </w:pPr>
    </w:p>
    <w:p w:rsidR="0085095A" w:rsidP="00702525" w:rsidRDefault="00702525" w14:paraId="21CE812D" w14:textId="6C3DEC26">
      <w:pPr>
        <w:pStyle w:val="ASIntroduction"/>
      </w:pPr>
      <w:r>
        <w:t>“</w:t>
      </w:r>
      <w:r w:rsidRPr="00702525" w:rsidR="0085095A">
        <w:rPr>
          <w:rStyle w:val="WordUnderline"/>
        </w:rPr>
        <w:t>Someone from work</w:t>
      </w:r>
      <w:r>
        <w:t>“</w:t>
      </w:r>
      <w:r w:rsidR="0085095A">
        <w:t xml:space="preserve"> includes </w:t>
      </w:r>
      <w:r w:rsidRPr="00702525" w:rsidR="0085095A">
        <w:rPr>
          <w:rStyle w:val="WordUnderline"/>
        </w:rPr>
        <w:t>any person(s)</w:t>
      </w:r>
      <w:r w:rsidR="0085095A">
        <w:t xml:space="preserve"> you have contact with </w:t>
      </w:r>
      <w:r w:rsidRPr="00702525" w:rsidR="0085095A">
        <w:rPr>
          <w:rStyle w:val="WordUnderline"/>
        </w:rPr>
        <w:t>as part of your DoD civilian job duties</w:t>
      </w:r>
      <w:r w:rsidR="00100917">
        <w:t xml:space="preserve">. </w:t>
      </w:r>
      <w:r>
        <w:t>“</w:t>
      </w:r>
      <w:r w:rsidR="0085095A">
        <w:t>Someone from work</w:t>
      </w:r>
      <w:r>
        <w:t>”</w:t>
      </w:r>
      <w:r w:rsidR="0085095A">
        <w:t xml:space="preserve"> could be another DoD civilian employee, a supervisor, someone above or below you in pay grade</w:t>
      </w:r>
      <w:r>
        <w:t>/​</w:t>
      </w:r>
      <w:r w:rsidR="0085095A">
        <w:t>category, a military member, or a contractor</w:t>
      </w:r>
      <w:r w:rsidR="00100917">
        <w:t xml:space="preserve">. </w:t>
      </w:r>
      <w:r w:rsidR="0085095A">
        <w:t>They could be in your organization or in other organizations</w:t>
      </w:r>
      <w:r w:rsidR="00100917">
        <w:t xml:space="preserve">. </w:t>
      </w:r>
      <w:r w:rsidR="0085095A">
        <w:t>These things may have occurred outside of work hours or away from your primary duty location</w:t>
      </w:r>
      <w:r w:rsidR="00100917">
        <w:t xml:space="preserve">. </w:t>
      </w:r>
      <w:r w:rsidR="0085095A">
        <w:t xml:space="preserve">Please include them as long as the person who did them to you was someone from your </w:t>
      </w:r>
      <w:r w:rsidRPr="00702525" w:rsidR="0085095A">
        <w:rPr>
          <w:rStyle w:val="WordUnderline"/>
        </w:rPr>
        <w:t>DoD civilian workplace</w:t>
      </w:r>
      <w:r w:rsidR="0085095A">
        <w:t>.</w:t>
      </w:r>
    </w:p>
    <w:p w:rsidR="0085095A" w:rsidP="0085095A" w:rsidRDefault="0085095A" w14:paraId="0A3E5379" w14:textId="77777777">
      <w:pPr>
        <w:pStyle w:val="ASAnnotationParagraph"/>
      </w:pPr>
      <w:r>
        <w:t>MEOBEHG</w:t>
      </w:r>
    </w:p>
    <w:p w:rsidR="0085095A" w:rsidP="00702525" w:rsidRDefault="0085095A" w14:paraId="1414FE4F" w14:textId="77777777">
      <w:pPr>
        <w:pStyle w:val="ASQstStem"/>
      </w:pPr>
      <w:r w:rsidRPr="00702525">
        <w:rPr>
          <w:rStyle w:val="WordBold"/>
        </w:rPr>
        <w:t>12.</w:t>
      </w:r>
      <w:r>
        <w:tab/>
      </w:r>
      <w:r w:rsidRPr="00702525">
        <w:rPr>
          <w:rStyle w:val="WordBold"/>
        </w:rPr>
        <w:t xml:space="preserve">Since </w:t>
      </w:r>
      <w:r w:rsidRPr="00702525">
        <w:rPr>
          <w:rStyle w:val="WordUnderlineBold"/>
        </w:rPr>
        <w:t>[X Date]</w:t>
      </w:r>
      <w:r w:rsidRPr="00702525">
        <w:rPr>
          <w:rStyle w:val="WordBold"/>
        </w:rPr>
        <w:t xml:space="preserve">, did someone from work make repeated </w:t>
      </w:r>
      <w:r w:rsidRPr="009866EC">
        <w:rPr>
          <w:rStyle w:val="WordBold"/>
          <w:u w:val="single"/>
        </w:rPr>
        <w:t>sexual</w:t>
      </w:r>
      <w:r w:rsidRPr="00702525">
        <w:rPr>
          <w:rStyle w:val="WordBold"/>
        </w:rPr>
        <w:t xml:space="preserve"> comments about your appearance or body that made you uncomfortable, angry, or upset?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5095A" w14:paraId="4A1C168B" w14:textId="77777777">
        <w:trPr>
          <w:hidden/>
        </w:trPr>
        <w:tc>
          <w:tcPr>
            <w:tcW w:w="432" w:type="dxa"/>
          </w:tcPr>
          <w:p w:rsidRPr="00A265F1" w:rsidR="0085095A" w:rsidP="00250B07" w:rsidRDefault="0085095A" w14:paraId="046CDCC4" w14:textId="77777777">
            <w:pPr>
              <w:pStyle w:val="ASAnnotationTableKWN"/>
            </w:pPr>
            <w:r>
              <w:t>2</w:t>
            </w:r>
          </w:p>
        </w:tc>
        <w:tc>
          <w:tcPr>
            <w:tcW w:w="360" w:type="dxa"/>
          </w:tcPr>
          <w:p w:rsidRPr="00E3422F" w:rsidR="0085095A" w:rsidP="00250B07" w:rsidRDefault="003C42F8" w14:paraId="5F5E0A4B" w14:textId="77777777">
            <w:pPr>
              <w:pStyle w:val="ASSurveyBoxLeft"/>
            </w:pPr>
            <w:r>
              <w:rPr>
                <w:noProof/>
              </w:rPr>
              <w:drawing>
                <wp:inline distT="0" distB="0" distL="0" distR="0" wp14:anchorId="2BB3A167" wp14:editId="2543C0DD">
                  <wp:extent cx="163830" cy="163830"/>
                  <wp:effectExtent l="0" t="0" r="7620" b="7620"/>
                  <wp:docPr id="26" name="Picture 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35BDB6D7" w14:textId="77777777">
            <w:pPr>
              <w:pStyle w:val="ASResponseList"/>
            </w:pPr>
            <w:r>
              <w:t>Yes</w:t>
            </w:r>
          </w:p>
        </w:tc>
      </w:tr>
      <w:tr w:rsidRPr="003711FB" w:rsidR="0085095A" w14:paraId="58E49F2D" w14:textId="77777777">
        <w:trPr>
          <w:hidden/>
        </w:trPr>
        <w:tc>
          <w:tcPr>
            <w:tcW w:w="432" w:type="dxa"/>
          </w:tcPr>
          <w:p w:rsidRPr="00A265F1" w:rsidR="0085095A" w:rsidP="00250B07" w:rsidRDefault="0085095A" w14:paraId="3299B46E" w14:textId="77777777">
            <w:pPr>
              <w:pStyle w:val="ASAnnotationTable"/>
            </w:pPr>
            <w:r>
              <w:t>1</w:t>
            </w:r>
          </w:p>
        </w:tc>
        <w:tc>
          <w:tcPr>
            <w:tcW w:w="360" w:type="dxa"/>
          </w:tcPr>
          <w:p w:rsidRPr="00E3422F" w:rsidR="0085095A" w:rsidP="00250B07" w:rsidRDefault="003C42F8" w14:paraId="4DABA2F2" w14:textId="77777777">
            <w:pPr>
              <w:pStyle w:val="ASSurveyBoxLeft"/>
            </w:pPr>
            <w:r>
              <w:rPr>
                <w:noProof/>
              </w:rPr>
              <w:drawing>
                <wp:inline distT="0" distB="0" distL="0" distR="0" wp14:anchorId="334AACF6" wp14:editId="52DA2891">
                  <wp:extent cx="163830" cy="163830"/>
                  <wp:effectExtent l="0" t="0" r="7620" b="7620"/>
                  <wp:docPr id="27" name="Picture 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4C970697" w14:textId="77777777">
            <w:pPr>
              <w:pStyle w:val="ASResponseList"/>
            </w:pPr>
            <w:r>
              <w:t>No</w:t>
            </w:r>
          </w:p>
        </w:tc>
      </w:tr>
    </w:tbl>
    <w:p w:rsidRPr="008D61EB" w:rsidR="0085095A" w:rsidP="00250B07" w:rsidRDefault="0085095A" w14:paraId="55BB76C2" w14:textId="77777777">
      <w:pPr>
        <w:pStyle w:val="Spacer4pt"/>
      </w:pPr>
    </w:p>
    <w:p w:rsidR="0085095A" w:rsidP="00702525" w:rsidRDefault="00702525" w14:paraId="13C7E285" w14:textId="2A46ACC3">
      <w:pPr>
        <w:pStyle w:val="ASIntroduction"/>
      </w:pPr>
      <w:r>
        <w:t>“</w:t>
      </w:r>
      <w:r w:rsidRPr="00702525" w:rsidR="0085095A">
        <w:rPr>
          <w:rStyle w:val="WordUnderline"/>
        </w:rPr>
        <w:t>Someone from work</w:t>
      </w:r>
      <w:r>
        <w:t>“</w:t>
      </w:r>
      <w:r w:rsidR="0085095A">
        <w:t xml:space="preserve"> includes </w:t>
      </w:r>
      <w:r w:rsidRPr="00702525" w:rsidR="0085095A">
        <w:rPr>
          <w:rStyle w:val="WordUnderline"/>
        </w:rPr>
        <w:t>any person(s)</w:t>
      </w:r>
      <w:r w:rsidR="0085095A">
        <w:t xml:space="preserve"> you have contact with </w:t>
      </w:r>
      <w:r w:rsidRPr="00702525" w:rsidR="0085095A">
        <w:rPr>
          <w:rStyle w:val="WordUnderline"/>
        </w:rPr>
        <w:t>as part of your DoD civilian job duties</w:t>
      </w:r>
      <w:r w:rsidR="00100917">
        <w:t xml:space="preserve">. </w:t>
      </w:r>
      <w:r>
        <w:t>“</w:t>
      </w:r>
      <w:r w:rsidR="0085095A">
        <w:t>Someone from work</w:t>
      </w:r>
      <w:r>
        <w:t>”</w:t>
      </w:r>
      <w:r w:rsidR="0085095A">
        <w:t xml:space="preserve"> could be another DoD civilian employee, a supervisor, someone above or below you in pay grade</w:t>
      </w:r>
      <w:r>
        <w:t>/​</w:t>
      </w:r>
      <w:r w:rsidR="0085095A">
        <w:t>category, a military member, or a contractor</w:t>
      </w:r>
      <w:r w:rsidR="00100917">
        <w:t xml:space="preserve">. </w:t>
      </w:r>
      <w:r w:rsidR="0085095A">
        <w:t>They could be in your organization or in other organizations</w:t>
      </w:r>
      <w:r w:rsidR="00100917">
        <w:t xml:space="preserve">. </w:t>
      </w:r>
      <w:r w:rsidR="0085095A">
        <w:t>These things may have occurred outside of work hours or away from your primary duty location</w:t>
      </w:r>
      <w:r w:rsidR="00100917">
        <w:t xml:space="preserve">. </w:t>
      </w:r>
      <w:r w:rsidR="0085095A">
        <w:t xml:space="preserve">Please include them as long as the person who did them to you was someone from your </w:t>
      </w:r>
      <w:r w:rsidRPr="00702525" w:rsidR="0085095A">
        <w:rPr>
          <w:rStyle w:val="WordUnderline"/>
        </w:rPr>
        <w:t>DoD civilian workplace</w:t>
      </w:r>
      <w:r w:rsidR="0085095A">
        <w:t>.</w:t>
      </w:r>
    </w:p>
    <w:p w:rsidR="0085095A" w:rsidP="0085095A" w:rsidRDefault="0085095A" w14:paraId="7649CD53" w14:textId="77777777">
      <w:pPr>
        <w:pStyle w:val="ASAnnotationParagraph"/>
      </w:pPr>
      <w:r>
        <w:t>MEOBEHH</w:t>
      </w:r>
    </w:p>
    <w:p w:rsidR="0085095A" w:rsidP="00702525" w:rsidRDefault="0085095A" w14:paraId="0856CE29" w14:textId="77777777">
      <w:pPr>
        <w:pStyle w:val="ASQstStem"/>
      </w:pPr>
      <w:r w:rsidRPr="00702525">
        <w:rPr>
          <w:rStyle w:val="WordBold"/>
        </w:rPr>
        <w:t>13.</w:t>
      </w:r>
      <w:r>
        <w:tab/>
      </w:r>
      <w:r w:rsidRPr="00702525">
        <w:rPr>
          <w:rStyle w:val="WordBold"/>
        </w:rPr>
        <w:t xml:space="preserve">Since </w:t>
      </w:r>
      <w:r w:rsidRPr="00702525">
        <w:rPr>
          <w:rStyle w:val="WordUnderlineBold"/>
        </w:rPr>
        <w:t>[X Date]</w:t>
      </w:r>
      <w:r w:rsidRPr="00702525">
        <w:rPr>
          <w:rStyle w:val="WordBold"/>
        </w:rPr>
        <w:t xml:space="preserve">, did someone from work either </w:t>
      </w:r>
      <w:r w:rsidRPr="00702525">
        <w:rPr>
          <w:rStyle w:val="WordUnderlineBold"/>
        </w:rPr>
        <w:t>take or share</w:t>
      </w:r>
      <w:r w:rsidRPr="00702525">
        <w:rPr>
          <w:rStyle w:val="WordBold"/>
        </w:rPr>
        <w:t xml:space="preserve"> sexually suggestive pictures or videos of you when you did not want them to?</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5095A" w14:paraId="61FB0C0B" w14:textId="77777777">
        <w:trPr>
          <w:hidden/>
        </w:trPr>
        <w:tc>
          <w:tcPr>
            <w:tcW w:w="432" w:type="dxa"/>
          </w:tcPr>
          <w:p w:rsidRPr="00A265F1" w:rsidR="0085095A" w:rsidP="00250B07" w:rsidRDefault="0085095A" w14:paraId="052FA8AE" w14:textId="77777777">
            <w:pPr>
              <w:pStyle w:val="ASAnnotationTableKWN"/>
            </w:pPr>
            <w:r>
              <w:t>2</w:t>
            </w:r>
          </w:p>
        </w:tc>
        <w:tc>
          <w:tcPr>
            <w:tcW w:w="360" w:type="dxa"/>
          </w:tcPr>
          <w:p w:rsidRPr="00E3422F" w:rsidR="0085095A" w:rsidP="00250B07" w:rsidRDefault="003C42F8" w14:paraId="1066CE04" w14:textId="77777777">
            <w:pPr>
              <w:pStyle w:val="ASSurveyBoxLeft"/>
            </w:pPr>
            <w:r>
              <w:rPr>
                <w:noProof/>
              </w:rPr>
              <w:drawing>
                <wp:inline distT="0" distB="0" distL="0" distR="0" wp14:anchorId="16531C4B" wp14:editId="0D712604">
                  <wp:extent cx="163830" cy="163830"/>
                  <wp:effectExtent l="0" t="0" r="7620" b="7620"/>
                  <wp:docPr id="28" name="Picture 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52FA28C6" w14:textId="77777777">
            <w:pPr>
              <w:pStyle w:val="ASResponseList"/>
            </w:pPr>
            <w:r>
              <w:t>Yes</w:t>
            </w:r>
          </w:p>
        </w:tc>
      </w:tr>
      <w:tr w:rsidRPr="003711FB" w:rsidR="0085095A" w14:paraId="1B8735C9" w14:textId="77777777">
        <w:trPr>
          <w:hidden/>
        </w:trPr>
        <w:tc>
          <w:tcPr>
            <w:tcW w:w="432" w:type="dxa"/>
          </w:tcPr>
          <w:p w:rsidRPr="00A265F1" w:rsidR="0085095A" w:rsidP="00250B07" w:rsidRDefault="0085095A" w14:paraId="7709F336" w14:textId="77777777">
            <w:pPr>
              <w:pStyle w:val="ASAnnotationTable"/>
            </w:pPr>
            <w:r>
              <w:t>1</w:t>
            </w:r>
          </w:p>
        </w:tc>
        <w:tc>
          <w:tcPr>
            <w:tcW w:w="360" w:type="dxa"/>
          </w:tcPr>
          <w:p w:rsidRPr="00E3422F" w:rsidR="0085095A" w:rsidP="00250B07" w:rsidRDefault="003C42F8" w14:paraId="53C44A10" w14:textId="77777777">
            <w:pPr>
              <w:pStyle w:val="ASSurveyBoxLeft"/>
            </w:pPr>
            <w:r>
              <w:rPr>
                <w:noProof/>
              </w:rPr>
              <w:drawing>
                <wp:inline distT="0" distB="0" distL="0" distR="0" wp14:anchorId="48CC26D8" wp14:editId="5AFAF992">
                  <wp:extent cx="163830" cy="163830"/>
                  <wp:effectExtent l="0" t="0" r="7620" b="7620"/>
                  <wp:docPr id="29" name="Picture 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2C5A33F0" w14:textId="77777777">
            <w:pPr>
              <w:pStyle w:val="ASResponseList"/>
            </w:pPr>
            <w:r>
              <w:t>No</w:t>
            </w:r>
          </w:p>
        </w:tc>
      </w:tr>
    </w:tbl>
    <w:p w:rsidRPr="008D61EB" w:rsidR="0085095A" w:rsidP="00250B07" w:rsidRDefault="0085095A" w14:paraId="2D273151" w14:textId="77777777">
      <w:pPr>
        <w:pStyle w:val="Spacer4pt"/>
      </w:pPr>
    </w:p>
    <w:p w:rsidR="0085095A" w:rsidP="00702525" w:rsidRDefault="0085095A" w14:paraId="539BCD56" w14:textId="77777777">
      <w:pPr>
        <w:pStyle w:val="ASIntroduction"/>
      </w:pPr>
      <w:r>
        <w:t>You indicated that, after [</w:t>
      </w:r>
      <w:r w:rsidRPr="00702525">
        <w:rPr>
          <w:rStyle w:val="WordUnderline"/>
        </w:rPr>
        <w:t>X Date</w:t>
      </w:r>
      <w:r>
        <w:t xml:space="preserve">], someone from work </w:t>
      </w:r>
      <w:r w:rsidRPr="00702525">
        <w:rPr>
          <w:rStyle w:val="WordUnderline"/>
        </w:rPr>
        <w:t>took or shared sexually suggestive pictures or videos of you</w:t>
      </w:r>
      <w:r>
        <w:t xml:space="preserve"> when you did not want them to.</w:t>
      </w:r>
    </w:p>
    <w:p w:rsidR="0085095A" w:rsidP="0085095A" w:rsidRDefault="0085095A" w14:paraId="1B213F13" w14:textId="77777777">
      <w:pPr>
        <w:pStyle w:val="ASAnnotationParagraph"/>
      </w:pPr>
      <w:r>
        <w:t>MEOBEHACTH</w:t>
      </w:r>
    </w:p>
    <w:p w:rsidR="0085095A" w:rsidP="00702525" w:rsidRDefault="0085095A" w14:paraId="657D85C8" w14:textId="77777777">
      <w:pPr>
        <w:pStyle w:val="ASQstStem"/>
      </w:pPr>
      <w:r w:rsidRPr="00702525">
        <w:rPr>
          <w:rStyle w:val="WordBold"/>
        </w:rPr>
        <w:t>14.</w:t>
      </w:r>
      <w:r>
        <w:tab/>
      </w:r>
      <w:r w:rsidR="00702525">
        <w:rPr>
          <w:rStyle w:val="AskIf"/>
        </w:rPr>
        <w:t>[Ask if</w:t>
      </w:r>
      <w:r w:rsidRPr="00702525">
        <w:rPr>
          <w:rStyle w:val="AskIf"/>
        </w:rPr>
        <w:t xml:space="preserve"> Q13 = "Yes"</w:t>
      </w:r>
      <w:r w:rsidR="00702525">
        <w:rPr>
          <w:rStyle w:val="AskIf"/>
        </w:rPr>
        <w:t>]</w:t>
      </w:r>
      <w:r w:rsidRPr="00702525">
        <w:rPr>
          <w:rStyle w:val="AskIf"/>
        </w:rPr>
        <w:t xml:space="preserve"> </w:t>
      </w:r>
      <w:r w:rsidRPr="00702525">
        <w:rPr>
          <w:rStyle w:val="WordBold"/>
        </w:rPr>
        <w:t>Did this make you uncomfortable, angry, or upset?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5095A" w14:paraId="6607CF4B" w14:textId="77777777">
        <w:trPr>
          <w:hidden/>
        </w:trPr>
        <w:tc>
          <w:tcPr>
            <w:tcW w:w="432" w:type="dxa"/>
          </w:tcPr>
          <w:p w:rsidRPr="00A265F1" w:rsidR="0085095A" w:rsidP="00250B07" w:rsidRDefault="0085095A" w14:paraId="1B82273F" w14:textId="77777777">
            <w:pPr>
              <w:pStyle w:val="ASAnnotationTableKWN"/>
            </w:pPr>
            <w:r>
              <w:t>2</w:t>
            </w:r>
          </w:p>
        </w:tc>
        <w:tc>
          <w:tcPr>
            <w:tcW w:w="360" w:type="dxa"/>
          </w:tcPr>
          <w:p w:rsidRPr="00E3422F" w:rsidR="0085095A" w:rsidP="00250B07" w:rsidRDefault="003C42F8" w14:paraId="6B284A57" w14:textId="77777777">
            <w:pPr>
              <w:pStyle w:val="ASSurveyBoxLeft"/>
            </w:pPr>
            <w:r>
              <w:rPr>
                <w:noProof/>
              </w:rPr>
              <w:drawing>
                <wp:inline distT="0" distB="0" distL="0" distR="0" wp14:anchorId="69452C5B" wp14:editId="1DC3827E">
                  <wp:extent cx="163830" cy="163830"/>
                  <wp:effectExtent l="0" t="0" r="7620" b="7620"/>
                  <wp:docPr id="30" name="Picture 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03B8DD20" w14:textId="77777777">
            <w:pPr>
              <w:pStyle w:val="ASResponseList"/>
            </w:pPr>
            <w:r>
              <w:t>Yes</w:t>
            </w:r>
          </w:p>
        </w:tc>
      </w:tr>
      <w:tr w:rsidRPr="003711FB" w:rsidR="0085095A" w14:paraId="0AC1E55A" w14:textId="77777777">
        <w:trPr>
          <w:hidden/>
        </w:trPr>
        <w:tc>
          <w:tcPr>
            <w:tcW w:w="432" w:type="dxa"/>
          </w:tcPr>
          <w:p w:rsidRPr="00A265F1" w:rsidR="0085095A" w:rsidP="00250B07" w:rsidRDefault="0085095A" w14:paraId="54A852B3" w14:textId="77777777">
            <w:pPr>
              <w:pStyle w:val="ASAnnotationTable"/>
            </w:pPr>
            <w:r>
              <w:t>1</w:t>
            </w:r>
          </w:p>
        </w:tc>
        <w:tc>
          <w:tcPr>
            <w:tcW w:w="360" w:type="dxa"/>
          </w:tcPr>
          <w:p w:rsidRPr="00E3422F" w:rsidR="0085095A" w:rsidP="00250B07" w:rsidRDefault="003C42F8" w14:paraId="587990CA" w14:textId="77777777">
            <w:pPr>
              <w:pStyle w:val="ASSurveyBoxLeft"/>
            </w:pPr>
            <w:r>
              <w:rPr>
                <w:noProof/>
              </w:rPr>
              <w:drawing>
                <wp:inline distT="0" distB="0" distL="0" distR="0" wp14:anchorId="7071D0AC" wp14:editId="595F3977">
                  <wp:extent cx="163830" cy="163830"/>
                  <wp:effectExtent l="0" t="0" r="7620" b="7620"/>
                  <wp:docPr id="31" name="Picture 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4AB48793" w14:textId="77777777">
            <w:pPr>
              <w:pStyle w:val="ASResponseList"/>
            </w:pPr>
            <w:r>
              <w:t>No</w:t>
            </w:r>
          </w:p>
        </w:tc>
      </w:tr>
    </w:tbl>
    <w:p w:rsidRPr="008D61EB" w:rsidR="0085095A" w:rsidP="00250B07" w:rsidRDefault="0085095A" w14:paraId="4B886418" w14:textId="77777777">
      <w:pPr>
        <w:pStyle w:val="Spacer4pt"/>
      </w:pPr>
    </w:p>
    <w:p w:rsidR="0085095A" w:rsidP="00702525" w:rsidRDefault="00702525" w14:paraId="4A74C19D" w14:textId="6641CFA4">
      <w:pPr>
        <w:pStyle w:val="ASIntroduction"/>
      </w:pPr>
      <w:r>
        <w:t>“</w:t>
      </w:r>
      <w:r w:rsidRPr="00702525" w:rsidR="0085095A">
        <w:rPr>
          <w:rStyle w:val="WordUnderline"/>
        </w:rPr>
        <w:t>Someone from work</w:t>
      </w:r>
      <w:r>
        <w:t>“</w:t>
      </w:r>
      <w:r w:rsidR="0085095A">
        <w:t xml:space="preserve"> includes </w:t>
      </w:r>
      <w:r w:rsidRPr="00702525" w:rsidR="0085095A">
        <w:rPr>
          <w:rStyle w:val="WordUnderline"/>
        </w:rPr>
        <w:t>any person(s)</w:t>
      </w:r>
      <w:r w:rsidR="0085095A">
        <w:t xml:space="preserve"> you have contact with </w:t>
      </w:r>
      <w:r w:rsidRPr="00702525" w:rsidR="0085095A">
        <w:rPr>
          <w:rStyle w:val="WordUnderline"/>
        </w:rPr>
        <w:t>as part of your DoD civilian job duties</w:t>
      </w:r>
      <w:r w:rsidR="00100917">
        <w:t xml:space="preserve">. </w:t>
      </w:r>
      <w:r>
        <w:t>“</w:t>
      </w:r>
      <w:r w:rsidR="0085095A">
        <w:t>Someone from work</w:t>
      </w:r>
      <w:r>
        <w:t>”</w:t>
      </w:r>
      <w:r w:rsidR="0085095A">
        <w:t xml:space="preserve"> could be another DoD civilian employee, a supervisor, someone above or below you in pay grade</w:t>
      </w:r>
      <w:r>
        <w:t>/​</w:t>
      </w:r>
      <w:r w:rsidR="0085095A">
        <w:t>category, a military member, or a contractor</w:t>
      </w:r>
      <w:r w:rsidR="00100917">
        <w:t xml:space="preserve">. </w:t>
      </w:r>
      <w:r w:rsidR="0085095A">
        <w:t>They could be in your organization or in other organizations</w:t>
      </w:r>
      <w:r w:rsidR="00100917">
        <w:t xml:space="preserve">. </w:t>
      </w:r>
      <w:r w:rsidR="0085095A">
        <w:t>These things may have occurred outside of work hours or away from your primary duty location</w:t>
      </w:r>
      <w:r w:rsidR="00100917">
        <w:t xml:space="preserve">. </w:t>
      </w:r>
      <w:r w:rsidR="0085095A">
        <w:t xml:space="preserve">Please include them as long as the person who did them to you was someone from your </w:t>
      </w:r>
      <w:r w:rsidRPr="00702525" w:rsidR="0085095A">
        <w:rPr>
          <w:rStyle w:val="WordUnderline"/>
        </w:rPr>
        <w:t>DoD civilian workplace</w:t>
      </w:r>
      <w:r w:rsidR="0085095A">
        <w:t>.</w:t>
      </w:r>
    </w:p>
    <w:p w:rsidR="0085095A" w:rsidP="0085095A" w:rsidRDefault="0085095A" w14:paraId="7C347627" w14:textId="77777777">
      <w:pPr>
        <w:pStyle w:val="ASAnnotationParagraph"/>
      </w:pPr>
      <w:r>
        <w:t>MEOBEHI</w:t>
      </w:r>
    </w:p>
    <w:p w:rsidR="0085095A" w:rsidP="00702525" w:rsidRDefault="0085095A" w14:paraId="03A5B95F" w14:textId="77777777">
      <w:pPr>
        <w:pStyle w:val="ASQstStem"/>
      </w:pPr>
      <w:r w:rsidRPr="00702525">
        <w:rPr>
          <w:rStyle w:val="WordBold"/>
        </w:rPr>
        <w:t>15.</w:t>
      </w:r>
      <w:r>
        <w:tab/>
      </w:r>
      <w:r w:rsidRPr="00702525">
        <w:rPr>
          <w:rStyle w:val="WordBold"/>
        </w:rPr>
        <w:t xml:space="preserve">Since </w:t>
      </w:r>
      <w:r w:rsidRPr="00702525">
        <w:rPr>
          <w:rStyle w:val="WordUnderlineBold"/>
        </w:rPr>
        <w:t>[X Date]</w:t>
      </w:r>
      <w:r w:rsidRPr="00702525">
        <w:rPr>
          <w:rStyle w:val="WordBold"/>
        </w:rPr>
        <w:t xml:space="preserve">, did someone from work make </w:t>
      </w:r>
      <w:r w:rsidRPr="00702525">
        <w:rPr>
          <w:rStyle w:val="WordUnderlineBold"/>
        </w:rPr>
        <w:t>repeated</w:t>
      </w:r>
      <w:r w:rsidRPr="00702525">
        <w:rPr>
          <w:rStyle w:val="WordBold"/>
        </w:rPr>
        <w:t xml:space="preserve"> attempts to establish an </w:t>
      </w:r>
      <w:r w:rsidRPr="00702525">
        <w:rPr>
          <w:rStyle w:val="WordUnderlineBold"/>
        </w:rPr>
        <w:t>unwanted</w:t>
      </w:r>
      <w:r w:rsidRPr="00702525">
        <w:rPr>
          <w:rStyle w:val="WordBold"/>
        </w:rPr>
        <w:t xml:space="preserve"> romantic or sexual relationship with you? </w:t>
      </w:r>
      <w:r w:rsidRPr="00702525" w:rsidR="00702525">
        <w:rPr>
          <w:rStyle w:val="WordBold"/>
        </w:rPr>
        <w:t xml:space="preserve"> </w:t>
      </w:r>
      <w:r>
        <w:t xml:space="preserve">These could range from repeatedly asking you out on a date to asking you for sex or a </w:t>
      </w:r>
      <w:r w:rsidR="00702525">
        <w:t>“</w:t>
      </w:r>
      <w:r>
        <w:t>hookup.</w:t>
      </w:r>
      <w:r w:rsidR="00702525">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5095A" w14:paraId="36CC6238" w14:textId="77777777">
        <w:trPr>
          <w:hidden/>
        </w:trPr>
        <w:tc>
          <w:tcPr>
            <w:tcW w:w="432" w:type="dxa"/>
          </w:tcPr>
          <w:p w:rsidRPr="00A265F1" w:rsidR="0085095A" w:rsidP="00250B07" w:rsidRDefault="0085095A" w14:paraId="07C52717" w14:textId="77777777">
            <w:pPr>
              <w:pStyle w:val="ASAnnotationTableKWN"/>
            </w:pPr>
            <w:r>
              <w:t>2</w:t>
            </w:r>
          </w:p>
        </w:tc>
        <w:tc>
          <w:tcPr>
            <w:tcW w:w="360" w:type="dxa"/>
          </w:tcPr>
          <w:p w:rsidRPr="00E3422F" w:rsidR="0085095A" w:rsidP="00250B07" w:rsidRDefault="003C42F8" w14:paraId="31794BF6" w14:textId="77777777">
            <w:pPr>
              <w:pStyle w:val="ASSurveyBoxLeft"/>
            </w:pPr>
            <w:r>
              <w:rPr>
                <w:noProof/>
              </w:rPr>
              <w:drawing>
                <wp:inline distT="0" distB="0" distL="0" distR="0" wp14:anchorId="352C621F" wp14:editId="02BD1B94">
                  <wp:extent cx="163830" cy="163830"/>
                  <wp:effectExtent l="0" t="0" r="7620" b="7620"/>
                  <wp:docPr id="32" name="Picture 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1563F576" w14:textId="77777777">
            <w:pPr>
              <w:pStyle w:val="ASResponseList"/>
            </w:pPr>
            <w:r>
              <w:t>Yes</w:t>
            </w:r>
          </w:p>
        </w:tc>
      </w:tr>
      <w:tr w:rsidRPr="003711FB" w:rsidR="0085095A" w14:paraId="0CBD3303" w14:textId="77777777">
        <w:trPr>
          <w:hidden/>
        </w:trPr>
        <w:tc>
          <w:tcPr>
            <w:tcW w:w="432" w:type="dxa"/>
          </w:tcPr>
          <w:p w:rsidRPr="00A265F1" w:rsidR="0085095A" w:rsidP="00250B07" w:rsidRDefault="0085095A" w14:paraId="59E0DA94" w14:textId="77777777">
            <w:pPr>
              <w:pStyle w:val="ASAnnotationTable"/>
            </w:pPr>
            <w:r>
              <w:t>1</w:t>
            </w:r>
          </w:p>
        </w:tc>
        <w:tc>
          <w:tcPr>
            <w:tcW w:w="360" w:type="dxa"/>
          </w:tcPr>
          <w:p w:rsidRPr="00E3422F" w:rsidR="0085095A" w:rsidP="00250B07" w:rsidRDefault="003C42F8" w14:paraId="222E509C" w14:textId="77777777">
            <w:pPr>
              <w:pStyle w:val="ASSurveyBoxLeft"/>
            </w:pPr>
            <w:r>
              <w:rPr>
                <w:noProof/>
              </w:rPr>
              <w:drawing>
                <wp:inline distT="0" distB="0" distL="0" distR="0" wp14:anchorId="2BD7A7DA" wp14:editId="0B4F1AB0">
                  <wp:extent cx="163830" cy="163830"/>
                  <wp:effectExtent l="0" t="0" r="7620" b="7620"/>
                  <wp:docPr id="33" name="Picture 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65D73947" w14:textId="77777777">
            <w:pPr>
              <w:pStyle w:val="ASResponseList"/>
            </w:pPr>
            <w:r>
              <w:t>No</w:t>
            </w:r>
          </w:p>
        </w:tc>
      </w:tr>
    </w:tbl>
    <w:p w:rsidRPr="008D61EB" w:rsidR="0085095A" w:rsidP="00250B07" w:rsidRDefault="0085095A" w14:paraId="515AA1E0" w14:textId="77777777">
      <w:pPr>
        <w:pStyle w:val="Spacer4pt"/>
      </w:pPr>
    </w:p>
    <w:p w:rsidR="0085095A" w:rsidP="00702525" w:rsidRDefault="0085095A" w14:paraId="1D00F986" w14:textId="77777777">
      <w:pPr>
        <w:pStyle w:val="ASIntroduction"/>
      </w:pPr>
      <w:r>
        <w:t>You indicated that, after [</w:t>
      </w:r>
      <w:r w:rsidRPr="00702525">
        <w:rPr>
          <w:rStyle w:val="WordUnderline"/>
        </w:rPr>
        <w:t>X Date</w:t>
      </w:r>
      <w:r>
        <w:t xml:space="preserve">], someone from work made repeated </w:t>
      </w:r>
      <w:r w:rsidRPr="00702525">
        <w:rPr>
          <w:rStyle w:val="WordUnderline"/>
        </w:rPr>
        <w:t>attempts to establish an unwanted romantic or sexual relationship with you</w:t>
      </w:r>
      <w:r>
        <w:t>.</w:t>
      </w:r>
    </w:p>
    <w:p w:rsidR="0085095A" w:rsidP="0085095A" w:rsidRDefault="0085095A" w14:paraId="497159C7" w14:textId="77777777">
      <w:pPr>
        <w:pStyle w:val="ASAnnotationParagraph"/>
      </w:pPr>
      <w:r>
        <w:t>MEOBEHACTI</w:t>
      </w:r>
    </w:p>
    <w:p w:rsidR="0085095A" w:rsidP="00702525" w:rsidRDefault="0085095A" w14:paraId="1C8E07CE" w14:textId="77777777">
      <w:pPr>
        <w:pStyle w:val="ASQstStem"/>
      </w:pPr>
      <w:r w:rsidRPr="00702525">
        <w:rPr>
          <w:rStyle w:val="WordBold"/>
        </w:rPr>
        <w:t>16.</w:t>
      </w:r>
      <w:r>
        <w:tab/>
      </w:r>
      <w:r w:rsidR="00702525">
        <w:rPr>
          <w:rStyle w:val="AskIf"/>
        </w:rPr>
        <w:t>[Ask if</w:t>
      </w:r>
      <w:r w:rsidRPr="00702525">
        <w:rPr>
          <w:rStyle w:val="AskIf"/>
        </w:rPr>
        <w:t xml:space="preserve"> Q15 = "Yes"</w:t>
      </w:r>
      <w:r w:rsidR="00702525">
        <w:rPr>
          <w:rStyle w:val="AskIf"/>
        </w:rPr>
        <w:t>]</w:t>
      </w:r>
      <w:r w:rsidRPr="00702525">
        <w:rPr>
          <w:rStyle w:val="AskIf"/>
        </w:rPr>
        <w:t xml:space="preserve"> </w:t>
      </w:r>
      <w:r w:rsidRPr="00702525">
        <w:rPr>
          <w:rStyle w:val="WordBold"/>
        </w:rPr>
        <w:t>Did these attempts make you uncomfortable, angry, or upset?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5095A" w14:paraId="45E2C95F" w14:textId="77777777">
        <w:trPr>
          <w:hidden/>
        </w:trPr>
        <w:tc>
          <w:tcPr>
            <w:tcW w:w="432" w:type="dxa"/>
          </w:tcPr>
          <w:p w:rsidRPr="00A265F1" w:rsidR="0085095A" w:rsidP="00250B07" w:rsidRDefault="0085095A" w14:paraId="0FCE1B84" w14:textId="77777777">
            <w:pPr>
              <w:pStyle w:val="ASAnnotationTableKWN"/>
            </w:pPr>
            <w:r>
              <w:t>2</w:t>
            </w:r>
          </w:p>
        </w:tc>
        <w:tc>
          <w:tcPr>
            <w:tcW w:w="360" w:type="dxa"/>
          </w:tcPr>
          <w:p w:rsidRPr="00E3422F" w:rsidR="0085095A" w:rsidP="00250B07" w:rsidRDefault="003C42F8" w14:paraId="71025AD6" w14:textId="77777777">
            <w:pPr>
              <w:pStyle w:val="ASSurveyBoxLeft"/>
            </w:pPr>
            <w:r>
              <w:rPr>
                <w:noProof/>
              </w:rPr>
              <w:drawing>
                <wp:inline distT="0" distB="0" distL="0" distR="0" wp14:anchorId="74BF76CD" wp14:editId="703D7E65">
                  <wp:extent cx="163830" cy="163830"/>
                  <wp:effectExtent l="0" t="0" r="7620" b="7620"/>
                  <wp:docPr id="34" name="Picture 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0263B351" w14:textId="77777777">
            <w:pPr>
              <w:pStyle w:val="ASResponseList"/>
            </w:pPr>
            <w:r>
              <w:t>Yes</w:t>
            </w:r>
          </w:p>
        </w:tc>
      </w:tr>
      <w:tr w:rsidRPr="003711FB" w:rsidR="0085095A" w14:paraId="747DE29D" w14:textId="77777777">
        <w:trPr>
          <w:hidden/>
        </w:trPr>
        <w:tc>
          <w:tcPr>
            <w:tcW w:w="432" w:type="dxa"/>
          </w:tcPr>
          <w:p w:rsidRPr="00A265F1" w:rsidR="0085095A" w:rsidP="00250B07" w:rsidRDefault="0085095A" w14:paraId="28541C07" w14:textId="77777777">
            <w:pPr>
              <w:pStyle w:val="ASAnnotationTable"/>
            </w:pPr>
            <w:r>
              <w:t>1</w:t>
            </w:r>
          </w:p>
        </w:tc>
        <w:tc>
          <w:tcPr>
            <w:tcW w:w="360" w:type="dxa"/>
          </w:tcPr>
          <w:p w:rsidRPr="00E3422F" w:rsidR="0085095A" w:rsidP="00250B07" w:rsidRDefault="003C42F8" w14:paraId="3DC41335" w14:textId="77777777">
            <w:pPr>
              <w:pStyle w:val="ASSurveyBoxLeft"/>
            </w:pPr>
            <w:r>
              <w:rPr>
                <w:noProof/>
              </w:rPr>
              <w:drawing>
                <wp:inline distT="0" distB="0" distL="0" distR="0" wp14:anchorId="0226E680" wp14:editId="29656F14">
                  <wp:extent cx="163830" cy="163830"/>
                  <wp:effectExtent l="0" t="0" r="7620" b="7620"/>
                  <wp:docPr id="35" name="Picture 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2621A9DA" w14:textId="77777777">
            <w:pPr>
              <w:pStyle w:val="ASResponseList"/>
            </w:pPr>
            <w:r>
              <w:t>No</w:t>
            </w:r>
          </w:p>
        </w:tc>
      </w:tr>
    </w:tbl>
    <w:p w:rsidRPr="008D61EB" w:rsidR="0085095A" w:rsidP="00250B07" w:rsidRDefault="0085095A" w14:paraId="1C6B99BF" w14:textId="77777777">
      <w:pPr>
        <w:pStyle w:val="Spacer4pt"/>
      </w:pPr>
    </w:p>
    <w:p w:rsidR="0085095A" w:rsidP="00702525" w:rsidRDefault="00702525" w14:paraId="66F5FFD6" w14:textId="153AFA68">
      <w:pPr>
        <w:pStyle w:val="ASIntroduction"/>
      </w:pPr>
      <w:r>
        <w:t>“</w:t>
      </w:r>
      <w:r w:rsidRPr="00702525" w:rsidR="0085095A">
        <w:rPr>
          <w:rStyle w:val="WordUnderline"/>
        </w:rPr>
        <w:t>Someone from work</w:t>
      </w:r>
      <w:r>
        <w:t>“</w:t>
      </w:r>
      <w:r w:rsidR="0085095A">
        <w:t xml:space="preserve"> includes </w:t>
      </w:r>
      <w:r w:rsidRPr="00702525" w:rsidR="0085095A">
        <w:rPr>
          <w:rStyle w:val="WordUnderline"/>
        </w:rPr>
        <w:t>any person(s)</w:t>
      </w:r>
      <w:r w:rsidR="0085095A">
        <w:t xml:space="preserve"> you have contact with </w:t>
      </w:r>
      <w:r w:rsidRPr="00702525" w:rsidR="0085095A">
        <w:rPr>
          <w:rStyle w:val="WordUnderline"/>
        </w:rPr>
        <w:t>as part of your DoD civilian job duties</w:t>
      </w:r>
      <w:r w:rsidR="00100917">
        <w:t xml:space="preserve">. </w:t>
      </w:r>
      <w:r>
        <w:t>“</w:t>
      </w:r>
      <w:r w:rsidR="0085095A">
        <w:t>Someone from work</w:t>
      </w:r>
      <w:r>
        <w:t>”</w:t>
      </w:r>
      <w:r w:rsidR="0085095A">
        <w:t xml:space="preserve"> could be another DoD civilian employee, a supervisor, someone above or below you in pay grade</w:t>
      </w:r>
      <w:r>
        <w:t>/​</w:t>
      </w:r>
      <w:r w:rsidR="0085095A">
        <w:t>category, a military member, or a contractor</w:t>
      </w:r>
      <w:r w:rsidR="00100917">
        <w:t xml:space="preserve">. </w:t>
      </w:r>
      <w:r w:rsidR="0085095A">
        <w:t>They could be in your organization or in other organizations</w:t>
      </w:r>
      <w:r w:rsidR="00100917">
        <w:t xml:space="preserve">. </w:t>
      </w:r>
      <w:r w:rsidR="0085095A">
        <w:t>These things may have occurred outside of work hours or away from your primary duty location</w:t>
      </w:r>
      <w:r w:rsidR="00100917">
        <w:t xml:space="preserve">. </w:t>
      </w:r>
      <w:r w:rsidR="0085095A">
        <w:t xml:space="preserve">Please include them as long as the person who did them to you was someone from your </w:t>
      </w:r>
      <w:r w:rsidRPr="00702525" w:rsidR="0085095A">
        <w:rPr>
          <w:rStyle w:val="WordUnderline"/>
        </w:rPr>
        <w:t>DoD civilian workplace</w:t>
      </w:r>
      <w:r w:rsidR="0085095A">
        <w:t>.</w:t>
      </w:r>
    </w:p>
    <w:p w:rsidR="0085095A" w:rsidP="0085095A" w:rsidRDefault="0085095A" w14:paraId="0664B194" w14:textId="77777777">
      <w:pPr>
        <w:pStyle w:val="ASAnnotationParagraph"/>
      </w:pPr>
      <w:r>
        <w:t>MEOBEHJ</w:t>
      </w:r>
    </w:p>
    <w:p w:rsidR="0085095A" w:rsidP="00702525" w:rsidRDefault="0085095A" w14:paraId="5FFD1F67" w14:textId="77777777">
      <w:pPr>
        <w:pStyle w:val="ASQstStem"/>
      </w:pPr>
      <w:r w:rsidRPr="00702525">
        <w:rPr>
          <w:rStyle w:val="WordBold"/>
        </w:rPr>
        <w:t>17.</w:t>
      </w:r>
      <w:r>
        <w:tab/>
      </w:r>
      <w:r w:rsidRPr="00702525">
        <w:rPr>
          <w:rStyle w:val="WordBold"/>
        </w:rPr>
        <w:t>Since [</w:t>
      </w:r>
      <w:r w:rsidRPr="00702525">
        <w:rPr>
          <w:rStyle w:val="WordUnderlineBold"/>
        </w:rPr>
        <w:t>X Date</w:t>
      </w:r>
      <w:r w:rsidRPr="00702525">
        <w:rPr>
          <w:rStyle w:val="WordBold"/>
        </w:rPr>
        <w:t xml:space="preserve">], did someone from work intentionally touch you in </w:t>
      </w:r>
      <w:r w:rsidRPr="00702525">
        <w:rPr>
          <w:rStyle w:val="WordUnderlineBold"/>
        </w:rPr>
        <w:t>a sexual way</w:t>
      </w:r>
      <w:r w:rsidRPr="00702525">
        <w:rPr>
          <w:rStyle w:val="WordBold"/>
        </w:rPr>
        <w:t xml:space="preserve"> when you did not want them to? </w:t>
      </w:r>
      <w:r w:rsidRPr="00702525" w:rsidR="00702525">
        <w:rPr>
          <w:rStyle w:val="WordBold"/>
        </w:rPr>
        <w:t xml:space="preserve"> </w:t>
      </w:r>
      <w:r>
        <w:t>This could include touching your genitals, breasts, buttocks, or touching you with their genitals anywhere on your body.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5095A" w14:paraId="71FB6E40" w14:textId="77777777">
        <w:trPr>
          <w:hidden/>
        </w:trPr>
        <w:tc>
          <w:tcPr>
            <w:tcW w:w="432" w:type="dxa"/>
          </w:tcPr>
          <w:p w:rsidRPr="00A265F1" w:rsidR="0085095A" w:rsidP="00250B07" w:rsidRDefault="0085095A" w14:paraId="0CAAABCE" w14:textId="77777777">
            <w:pPr>
              <w:pStyle w:val="ASAnnotationTableKWN"/>
            </w:pPr>
            <w:r>
              <w:t>2</w:t>
            </w:r>
          </w:p>
        </w:tc>
        <w:tc>
          <w:tcPr>
            <w:tcW w:w="360" w:type="dxa"/>
          </w:tcPr>
          <w:p w:rsidRPr="00E3422F" w:rsidR="0085095A" w:rsidP="00250B07" w:rsidRDefault="003C42F8" w14:paraId="0A8DBB35" w14:textId="77777777">
            <w:pPr>
              <w:pStyle w:val="ASSurveyBoxLeft"/>
            </w:pPr>
            <w:r>
              <w:rPr>
                <w:noProof/>
              </w:rPr>
              <w:drawing>
                <wp:inline distT="0" distB="0" distL="0" distR="0" wp14:anchorId="33631D0C" wp14:editId="7C5E2A79">
                  <wp:extent cx="163830" cy="163830"/>
                  <wp:effectExtent l="0" t="0" r="7620" b="7620"/>
                  <wp:docPr id="36" name="Picture 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7A538AA9" w14:textId="77777777">
            <w:pPr>
              <w:pStyle w:val="ASResponseList"/>
            </w:pPr>
            <w:r>
              <w:t>Yes</w:t>
            </w:r>
          </w:p>
        </w:tc>
      </w:tr>
      <w:tr w:rsidRPr="003711FB" w:rsidR="0085095A" w14:paraId="1A90278B" w14:textId="77777777">
        <w:trPr>
          <w:hidden/>
        </w:trPr>
        <w:tc>
          <w:tcPr>
            <w:tcW w:w="432" w:type="dxa"/>
          </w:tcPr>
          <w:p w:rsidRPr="00A265F1" w:rsidR="0085095A" w:rsidP="00250B07" w:rsidRDefault="0085095A" w14:paraId="55C18D00" w14:textId="77777777">
            <w:pPr>
              <w:pStyle w:val="ASAnnotationTable"/>
            </w:pPr>
            <w:r>
              <w:t>1</w:t>
            </w:r>
          </w:p>
        </w:tc>
        <w:tc>
          <w:tcPr>
            <w:tcW w:w="360" w:type="dxa"/>
          </w:tcPr>
          <w:p w:rsidRPr="00E3422F" w:rsidR="0085095A" w:rsidP="00250B07" w:rsidRDefault="003C42F8" w14:paraId="7D4B2DA9" w14:textId="77777777">
            <w:pPr>
              <w:pStyle w:val="ASSurveyBoxLeft"/>
            </w:pPr>
            <w:r>
              <w:rPr>
                <w:noProof/>
              </w:rPr>
              <w:drawing>
                <wp:inline distT="0" distB="0" distL="0" distR="0" wp14:anchorId="43907159" wp14:editId="175933E2">
                  <wp:extent cx="163830" cy="163830"/>
                  <wp:effectExtent l="0" t="0" r="7620" b="7620"/>
                  <wp:docPr id="37" name="Picture 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4823A57A" w14:textId="77777777">
            <w:pPr>
              <w:pStyle w:val="ASResponseList"/>
            </w:pPr>
            <w:r>
              <w:t>No</w:t>
            </w:r>
          </w:p>
        </w:tc>
      </w:tr>
    </w:tbl>
    <w:p w:rsidRPr="008D61EB" w:rsidR="0085095A" w:rsidP="00250B07" w:rsidRDefault="0085095A" w14:paraId="2749BA64" w14:textId="77777777">
      <w:pPr>
        <w:pStyle w:val="Spacer4pt"/>
      </w:pPr>
    </w:p>
    <w:p w:rsidR="0085095A" w:rsidP="00702525" w:rsidRDefault="00702525" w14:paraId="52805F53" w14:textId="31A6924A">
      <w:pPr>
        <w:pStyle w:val="ASIntroduction"/>
      </w:pPr>
      <w:r>
        <w:t>“</w:t>
      </w:r>
      <w:r w:rsidRPr="00702525" w:rsidR="0085095A">
        <w:rPr>
          <w:rStyle w:val="WordUnderline"/>
        </w:rPr>
        <w:t>Someone from work</w:t>
      </w:r>
      <w:r>
        <w:t>“</w:t>
      </w:r>
      <w:r w:rsidR="0085095A">
        <w:t xml:space="preserve"> includes </w:t>
      </w:r>
      <w:r w:rsidRPr="00702525" w:rsidR="0085095A">
        <w:rPr>
          <w:rStyle w:val="WordUnderline"/>
        </w:rPr>
        <w:t>any person(s)</w:t>
      </w:r>
      <w:r w:rsidR="0085095A">
        <w:t xml:space="preserve"> you have contact with </w:t>
      </w:r>
      <w:r w:rsidRPr="00702525" w:rsidR="0085095A">
        <w:rPr>
          <w:rStyle w:val="WordUnderline"/>
        </w:rPr>
        <w:t>as part of your DoD civilian job duties</w:t>
      </w:r>
      <w:r w:rsidR="00100917">
        <w:t xml:space="preserve">. </w:t>
      </w:r>
      <w:r>
        <w:t>“</w:t>
      </w:r>
      <w:r w:rsidR="0085095A">
        <w:t>Someone from work</w:t>
      </w:r>
      <w:r>
        <w:t>”</w:t>
      </w:r>
      <w:r w:rsidR="0085095A">
        <w:t xml:space="preserve"> could be another DoD civilian employee, a supervisor, someone above or below you in pay grade</w:t>
      </w:r>
      <w:r>
        <w:t>/​</w:t>
      </w:r>
      <w:r w:rsidR="0085095A">
        <w:t>category, a military member, or a contractor</w:t>
      </w:r>
      <w:r w:rsidR="00100917">
        <w:t xml:space="preserve">. </w:t>
      </w:r>
      <w:r w:rsidR="0085095A">
        <w:t>They could be in your organization or in other organizations</w:t>
      </w:r>
      <w:r w:rsidR="00100917">
        <w:t xml:space="preserve">. </w:t>
      </w:r>
      <w:r w:rsidR="0085095A">
        <w:t>These things may have occurred outside of work hours or away from your primary duty location</w:t>
      </w:r>
      <w:r w:rsidR="00100917">
        <w:t xml:space="preserve">. </w:t>
      </w:r>
      <w:r w:rsidR="0085095A">
        <w:t xml:space="preserve">Please include them as long as the person who did them to you was someone from your </w:t>
      </w:r>
      <w:r w:rsidRPr="00702525" w:rsidR="0085095A">
        <w:rPr>
          <w:rStyle w:val="WordUnderline"/>
        </w:rPr>
        <w:t>DoD civilian workplace</w:t>
      </w:r>
      <w:r w:rsidR="0085095A">
        <w:t>.</w:t>
      </w:r>
    </w:p>
    <w:p w:rsidR="0085095A" w:rsidP="0085095A" w:rsidRDefault="0085095A" w14:paraId="21D5DA8E" w14:textId="77777777">
      <w:pPr>
        <w:pStyle w:val="ASAnnotationParagraph"/>
      </w:pPr>
      <w:r>
        <w:t>MEOBEHK</w:t>
      </w:r>
    </w:p>
    <w:p w:rsidR="0085095A" w:rsidP="00702525" w:rsidRDefault="0085095A" w14:paraId="242E468A" w14:textId="77777777">
      <w:pPr>
        <w:pStyle w:val="ASQstStem"/>
      </w:pPr>
      <w:r w:rsidRPr="00702525">
        <w:rPr>
          <w:rStyle w:val="WordBold"/>
        </w:rPr>
        <w:t>18.</w:t>
      </w:r>
      <w:r>
        <w:tab/>
      </w:r>
      <w:r w:rsidR="00702525">
        <w:rPr>
          <w:rStyle w:val="AskIf"/>
        </w:rPr>
        <w:t>[Ask if</w:t>
      </w:r>
      <w:r w:rsidRPr="00702525">
        <w:rPr>
          <w:rStyle w:val="AskIf"/>
        </w:rPr>
        <w:t xml:space="preserve"> Q17 = "No" or Q17 = "Not answered"</w:t>
      </w:r>
      <w:r w:rsidR="00702525">
        <w:rPr>
          <w:rStyle w:val="AskIf"/>
        </w:rPr>
        <w:t>]</w:t>
      </w:r>
      <w:r w:rsidRPr="00702525">
        <w:rPr>
          <w:rStyle w:val="AskIf"/>
        </w:rPr>
        <w:t xml:space="preserve"> </w:t>
      </w:r>
      <w:r w:rsidRPr="00702525">
        <w:rPr>
          <w:rStyle w:val="WordBold"/>
        </w:rPr>
        <w:t xml:space="preserve">Since </w:t>
      </w:r>
      <w:r w:rsidRPr="00702525">
        <w:rPr>
          <w:rStyle w:val="WordUnderlineBold"/>
        </w:rPr>
        <w:t>[X Date]</w:t>
      </w:r>
      <w:r w:rsidRPr="00702525">
        <w:rPr>
          <w:rStyle w:val="WordBold"/>
        </w:rPr>
        <w:t xml:space="preserve">, did someone from work repeatedly touch you in </w:t>
      </w:r>
      <w:r w:rsidRPr="00702525">
        <w:rPr>
          <w:rStyle w:val="WordUnderlineBold"/>
        </w:rPr>
        <w:t>any other way</w:t>
      </w:r>
      <w:r w:rsidRPr="00702525">
        <w:rPr>
          <w:rStyle w:val="WordBold"/>
        </w:rPr>
        <w:t xml:space="preserve"> that made you uncomfortable, angry, or upset?</w:t>
      </w:r>
      <w:r>
        <w:t xml:space="preserve"> </w:t>
      </w:r>
      <w:r w:rsidR="00702525">
        <w:t xml:space="preserve"> </w:t>
      </w:r>
      <w:r>
        <w:t xml:space="preserve">This could include almost any </w:t>
      </w:r>
      <w:r w:rsidRPr="00702525">
        <w:rPr>
          <w:rStyle w:val="WordUnderline"/>
        </w:rPr>
        <w:t>unnecessary</w:t>
      </w:r>
      <w:r>
        <w:t xml:space="preserve"> physical contact including hugs, shoulder rubs, or touching your hair, but would not usually include handshakes.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5095A" w14:paraId="35C69238" w14:textId="77777777">
        <w:trPr>
          <w:hidden/>
        </w:trPr>
        <w:tc>
          <w:tcPr>
            <w:tcW w:w="432" w:type="dxa"/>
          </w:tcPr>
          <w:p w:rsidRPr="00A265F1" w:rsidR="0085095A" w:rsidP="00250B07" w:rsidRDefault="0085095A" w14:paraId="1E54E484" w14:textId="77777777">
            <w:pPr>
              <w:pStyle w:val="ASAnnotationTableKWN"/>
            </w:pPr>
            <w:r>
              <w:t>2</w:t>
            </w:r>
          </w:p>
        </w:tc>
        <w:tc>
          <w:tcPr>
            <w:tcW w:w="360" w:type="dxa"/>
          </w:tcPr>
          <w:p w:rsidRPr="00E3422F" w:rsidR="0085095A" w:rsidP="00250B07" w:rsidRDefault="003C42F8" w14:paraId="39CF6143" w14:textId="77777777">
            <w:pPr>
              <w:pStyle w:val="ASSurveyBoxLeft"/>
            </w:pPr>
            <w:r>
              <w:rPr>
                <w:noProof/>
              </w:rPr>
              <w:drawing>
                <wp:inline distT="0" distB="0" distL="0" distR="0" wp14:anchorId="542822B1" wp14:editId="22C7C5FB">
                  <wp:extent cx="163830" cy="163830"/>
                  <wp:effectExtent l="0" t="0" r="7620" b="7620"/>
                  <wp:docPr id="38" name="Picture 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63D321DA" w14:textId="77777777">
            <w:pPr>
              <w:pStyle w:val="ASResponseList"/>
            </w:pPr>
            <w:r>
              <w:t>Yes</w:t>
            </w:r>
          </w:p>
        </w:tc>
      </w:tr>
      <w:tr w:rsidRPr="003711FB" w:rsidR="0085095A" w14:paraId="1B0BCEC0" w14:textId="77777777">
        <w:trPr>
          <w:hidden/>
        </w:trPr>
        <w:tc>
          <w:tcPr>
            <w:tcW w:w="432" w:type="dxa"/>
          </w:tcPr>
          <w:p w:rsidRPr="00A265F1" w:rsidR="0085095A" w:rsidP="00250B07" w:rsidRDefault="0085095A" w14:paraId="1DE44902" w14:textId="77777777">
            <w:pPr>
              <w:pStyle w:val="ASAnnotationTable"/>
            </w:pPr>
            <w:r>
              <w:t>1</w:t>
            </w:r>
          </w:p>
        </w:tc>
        <w:tc>
          <w:tcPr>
            <w:tcW w:w="360" w:type="dxa"/>
          </w:tcPr>
          <w:p w:rsidRPr="00E3422F" w:rsidR="0085095A" w:rsidP="00250B07" w:rsidRDefault="003C42F8" w14:paraId="59D1A352" w14:textId="77777777">
            <w:pPr>
              <w:pStyle w:val="ASSurveyBoxLeft"/>
            </w:pPr>
            <w:r>
              <w:rPr>
                <w:noProof/>
              </w:rPr>
              <w:drawing>
                <wp:inline distT="0" distB="0" distL="0" distR="0" wp14:anchorId="6502F451" wp14:editId="3D63A1DD">
                  <wp:extent cx="163830" cy="163830"/>
                  <wp:effectExtent l="0" t="0" r="7620" b="7620"/>
                  <wp:docPr id="39" name="Picture 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5A737992" w14:textId="77777777">
            <w:pPr>
              <w:pStyle w:val="ASResponseList"/>
            </w:pPr>
            <w:r>
              <w:t>No</w:t>
            </w:r>
          </w:p>
        </w:tc>
      </w:tr>
    </w:tbl>
    <w:p w:rsidRPr="008D61EB" w:rsidR="0085095A" w:rsidP="00250B07" w:rsidRDefault="0085095A" w14:paraId="2F076721" w14:textId="77777777">
      <w:pPr>
        <w:pStyle w:val="Spacer4pt"/>
      </w:pPr>
    </w:p>
    <w:p w:rsidR="0085095A" w:rsidP="00702525" w:rsidRDefault="00702525" w14:paraId="4A0C2C7D" w14:textId="06B457B4">
      <w:pPr>
        <w:pStyle w:val="ASIntroduction"/>
      </w:pPr>
      <w:r>
        <w:t>“</w:t>
      </w:r>
      <w:r w:rsidRPr="00702525" w:rsidR="0085095A">
        <w:rPr>
          <w:rStyle w:val="WordUnderline"/>
        </w:rPr>
        <w:t>Someone from work</w:t>
      </w:r>
      <w:r>
        <w:t>“</w:t>
      </w:r>
      <w:r w:rsidR="0085095A">
        <w:t xml:space="preserve"> includes </w:t>
      </w:r>
      <w:r w:rsidRPr="00702525" w:rsidR="0085095A">
        <w:rPr>
          <w:rStyle w:val="WordUnderline"/>
        </w:rPr>
        <w:t>any person(s)</w:t>
      </w:r>
      <w:r w:rsidR="0085095A">
        <w:t xml:space="preserve"> you have contact with </w:t>
      </w:r>
      <w:r w:rsidRPr="00702525" w:rsidR="0085095A">
        <w:rPr>
          <w:rStyle w:val="WordUnderline"/>
        </w:rPr>
        <w:t>as part of your DoD civilian job duties</w:t>
      </w:r>
      <w:r w:rsidR="00100917">
        <w:t xml:space="preserve">. </w:t>
      </w:r>
      <w:r>
        <w:t>“</w:t>
      </w:r>
      <w:r w:rsidR="0085095A">
        <w:t>Someone from work</w:t>
      </w:r>
      <w:r>
        <w:t>”</w:t>
      </w:r>
      <w:r w:rsidR="0085095A">
        <w:t xml:space="preserve"> could be another DoD civilian employee, a supervisor, someone above or below you in pay grade</w:t>
      </w:r>
      <w:r>
        <w:t>/​</w:t>
      </w:r>
      <w:r w:rsidR="0085095A">
        <w:t>category, a military member, or a contractor</w:t>
      </w:r>
      <w:r w:rsidR="00100917">
        <w:t xml:space="preserve">. </w:t>
      </w:r>
      <w:r w:rsidR="0085095A">
        <w:t>They could be in your organization or in other organizations</w:t>
      </w:r>
      <w:r w:rsidR="00100917">
        <w:t xml:space="preserve">. </w:t>
      </w:r>
      <w:r w:rsidR="0085095A">
        <w:t>These things may have occurred outside of work hours or away from your primary duty location</w:t>
      </w:r>
      <w:r w:rsidR="00100917">
        <w:t xml:space="preserve">. </w:t>
      </w:r>
      <w:r w:rsidR="0085095A">
        <w:t xml:space="preserve">Please include them as long as the person who did them to you was someone from your </w:t>
      </w:r>
      <w:r w:rsidRPr="00702525" w:rsidR="0085095A">
        <w:rPr>
          <w:rStyle w:val="WordUnderline"/>
        </w:rPr>
        <w:t>DoD civilian workplace</w:t>
      </w:r>
      <w:r w:rsidR="0085095A">
        <w:t>.</w:t>
      </w:r>
    </w:p>
    <w:p w:rsidR="0085095A" w:rsidP="0085095A" w:rsidRDefault="0085095A" w14:paraId="50138689" w14:textId="77777777">
      <w:pPr>
        <w:pStyle w:val="ASAnnotationParagraph"/>
      </w:pPr>
      <w:r>
        <w:t>MEOBEHL</w:t>
      </w:r>
    </w:p>
    <w:p w:rsidR="0085095A" w:rsidP="00702525" w:rsidRDefault="0085095A" w14:paraId="181D086B" w14:textId="2FA1E26A">
      <w:pPr>
        <w:pStyle w:val="ASQstStem"/>
      </w:pPr>
      <w:r w:rsidRPr="00702525">
        <w:rPr>
          <w:rStyle w:val="WordBold"/>
        </w:rPr>
        <w:t>19.</w:t>
      </w:r>
      <w:r>
        <w:tab/>
      </w:r>
      <w:r w:rsidRPr="00702525">
        <w:rPr>
          <w:rStyle w:val="WordBold"/>
        </w:rPr>
        <w:t xml:space="preserve">Since </w:t>
      </w:r>
      <w:r w:rsidRPr="00702525">
        <w:rPr>
          <w:rStyle w:val="WordUnderlineBold"/>
        </w:rPr>
        <w:t>[X Date]</w:t>
      </w:r>
      <w:r w:rsidRPr="00702525">
        <w:rPr>
          <w:rStyle w:val="WordBold"/>
        </w:rPr>
        <w:t xml:space="preserve">, has someone from work made you feel as if you would get some </w:t>
      </w:r>
      <w:r w:rsidRPr="00702525">
        <w:rPr>
          <w:rStyle w:val="WordUnderlineBold"/>
        </w:rPr>
        <w:t>workplace benefit</w:t>
      </w:r>
      <w:r w:rsidRPr="00702525">
        <w:rPr>
          <w:rStyle w:val="WordBold"/>
        </w:rPr>
        <w:t xml:space="preserve"> in exchange for doing something sexual?</w:t>
      </w:r>
      <w:r>
        <w:t xml:space="preserve"> </w:t>
      </w:r>
      <w:r w:rsidR="00702525">
        <w:t xml:space="preserve"> </w:t>
      </w:r>
      <w:r>
        <w:t>For example, they might hint that they would give you a good performance appraisal, a better work assignment, or better treatment at work in exchange for doing something sexual</w:t>
      </w:r>
      <w:r w:rsidR="00100917">
        <w:t xml:space="preserve">. </w:t>
      </w:r>
      <w:r>
        <w:t>Something sexual could include talking about sex, undressing, sharing sexual pictures, or having some type of sexual contact.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5095A" w14:paraId="66850DA2" w14:textId="77777777">
        <w:trPr>
          <w:hidden/>
        </w:trPr>
        <w:tc>
          <w:tcPr>
            <w:tcW w:w="432" w:type="dxa"/>
          </w:tcPr>
          <w:p w:rsidRPr="00A265F1" w:rsidR="0085095A" w:rsidP="00250B07" w:rsidRDefault="0085095A" w14:paraId="2CD8B1C3" w14:textId="77777777">
            <w:pPr>
              <w:pStyle w:val="ASAnnotationTableKWN"/>
            </w:pPr>
            <w:r>
              <w:t>2</w:t>
            </w:r>
          </w:p>
        </w:tc>
        <w:tc>
          <w:tcPr>
            <w:tcW w:w="360" w:type="dxa"/>
          </w:tcPr>
          <w:p w:rsidRPr="00E3422F" w:rsidR="0085095A" w:rsidP="00250B07" w:rsidRDefault="003C42F8" w14:paraId="102844DC" w14:textId="77777777">
            <w:pPr>
              <w:pStyle w:val="ASSurveyBoxLeft"/>
            </w:pPr>
            <w:r>
              <w:rPr>
                <w:noProof/>
              </w:rPr>
              <w:drawing>
                <wp:inline distT="0" distB="0" distL="0" distR="0" wp14:anchorId="32457E57" wp14:editId="2F0CAE64">
                  <wp:extent cx="163830" cy="163830"/>
                  <wp:effectExtent l="0" t="0" r="7620" b="7620"/>
                  <wp:docPr id="40" name="Picture 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73E6562E" w14:textId="77777777">
            <w:pPr>
              <w:pStyle w:val="ASResponseList"/>
            </w:pPr>
            <w:r>
              <w:t>Yes</w:t>
            </w:r>
          </w:p>
        </w:tc>
      </w:tr>
      <w:tr w:rsidRPr="003711FB" w:rsidR="0085095A" w14:paraId="4F2F5925" w14:textId="77777777">
        <w:trPr>
          <w:hidden/>
        </w:trPr>
        <w:tc>
          <w:tcPr>
            <w:tcW w:w="432" w:type="dxa"/>
          </w:tcPr>
          <w:p w:rsidRPr="00A265F1" w:rsidR="0085095A" w:rsidP="00250B07" w:rsidRDefault="0085095A" w14:paraId="1968E17C" w14:textId="77777777">
            <w:pPr>
              <w:pStyle w:val="ASAnnotationTable"/>
            </w:pPr>
            <w:r>
              <w:t>1</w:t>
            </w:r>
          </w:p>
        </w:tc>
        <w:tc>
          <w:tcPr>
            <w:tcW w:w="360" w:type="dxa"/>
          </w:tcPr>
          <w:p w:rsidRPr="00E3422F" w:rsidR="0085095A" w:rsidP="00250B07" w:rsidRDefault="003C42F8" w14:paraId="679F1F85" w14:textId="77777777">
            <w:pPr>
              <w:pStyle w:val="ASSurveyBoxLeft"/>
            </w:pPr>
            <w:r>
              <w:rPr>
                <w:noProof/>
              </w:rPr>
              <w:drawing>
                <wp:inline distT="0" distB="0" distL="0" distR="0" wp14:anchorId="148B038E" wp14:editId="34140E2B">
                  <wp:extent cx="163830" cy="163830"/>
                  <wp:effectExtent l="0" t="0" r="7620" b="7620"/>
                  <wp:docPr id="41" name="Picture 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5E892A79" w14:textId="77777777">
            <w:pPr>
              <w:pStyle w:val="ASResponseList"/>
            </w:pPr>
            <w:r>
              <w:t>No</w:t>
            </w:r>
          </w:p>
        </w:tc>
      </w:tr>
    </w:tbl>
    <w:p w:rsidRPr="008D61EB" w:rsidR="0085095A" w:rsidP="00250B07" w:rsidRDefault="0085095A" w14:paraId="667BBD93" w14:textId="77777777">
      <w:pPr>
        <w:pStyle w:val="Spacer4pt"/>
      </w:pPr>
    </w:p>
    <w:p w:rsidR="0085095A" w:rsidP="00702525" w:rsidRDefault="00702525" w14:paraId="3424A824" w14:textId="4898CE7F">
      <w:pPr>
        <w:pStyle w:val="ASIntroduction"/>
      </w:pPr>
      <w:r>
        <w:t>“</w:t>
      </w:r>
      <w:r w:rsidRPr="00702525" w:rsidR="0085095A">
        <w:rPr>
          <w:rStyle w:val="WordUnderline"/>
        </w:rPr>
        <w:t>Someone from work</w:t>
      </w:r>
      <w:r>
        <w:t>“</w:t>
      </w:r>
      <w:r w:rsidR="0085095A">
        <w:t xml:space="preserve"> includes </w:t>
      </w:r>
      <w:r w:rsidRPr="00702525" w:rsidR="0085095A">
        <w:rPr>
          <w:rStyle w:val="WordUnderline"/>
        </w:rPr>
        <w:t>any person(s)</w:t>
      </w:r>
      <w:r w:rsidR="0085095A">
        <w:t xml:space="preserve"> you have contact with </w:t>
      </w:r>
      <w:r w:rsidRPr="00702525" w:rsidR="0085095A">
        <w:rPr>
          <w:rStyle w:val="WordUnderline"/>
        </w:rPr>
        <w:t>as part of your DoD civilian job duties</w:t>
      </w:r>
      <w:r w:rsidR="00100917">
        <w:t xml:space="preserve">. </w:t>
      </w:r>
      <w:r>
        <w:t>“</w:t>
      </w:r>
      <w:r w:rsidR="0085095A">
        <w:t>Someone from work</w:t>
      </w:r>
      <w:r>
        <w:t>”</w:t>
      </w:r>
      <w:r w:rsidR="0085095A">
        <w:t xml:space="preserve"> could be another DoD civilian employee, a supervisor, someone above or below you in pay grade</w:t>
      </w:r>
      <w:r>
        <w:t>/​</w:t>
      </w:r>
      <w:r w:rsidR="0085095A">
        <w:t>category, a military member, or a contractor</w:t>
      </w:r>
      <w:r w:rsidR="00100917">
        <w:t xml:space="preserve">. </w:t>
      </w:r>
      <w:r w:rsidR="0085095A">
        <w:t>They could be in your organization or in other organizations</w:t>
      </w:r>
      <w:r w:rsidR="00100917">
        <w:t xml:space="preserve">. </w:t>
      </w:r>
      <w:r w:rsidR="0085095A">
        <w:t>These things may have occurred outside of work hours or away from your primary duty location</w:t>
      </w:r>
      <w:r w:rsidR="00100917">
        <w:t xml:space="preserve">. </w:t>
      </w:r>
      <w:r w:rsidR="0085095A">
        <w:t xml:space="preserve">Please include them as long as the person who did them to you was someone from your </w:t>
      </w:r>
      <w:r w:rsidRPr="00702525" w:rsidR="0085095A">
        <w:rPr>
          <w:rStyle w:val="WordUnderline"/>
        </w:rPr>
        <w:t>DoD civilian workplace</w:t>
      </w:r>
      <w:r w:rsidR="0085095A">
        <w:t>.</w:t>
      </w:r>
    </w:p>
    <w:p w:rsidR="0085095A" w:rsidP="0085095A" w:rsidRDefault="0085095A" w14:paraId="7D532A97" w14:textId="77777777">
      <w:pPr>
        <w:pStyle w:val="ASAnnotationParagraph"/>
      </w:pPr>
      <w:r>
        <w:t>MEOBEHM</w:t>
      </w:r>
    </w:p>
    <w:p w:rsidR="0085095A" w:rsidP="00702525" w:rsidRDefault="0085095A" w14:paraId="7A95E7ED" w14:textId="30CCFF8F">
      <w:pPr>
        <w:pStyle w:val="ASQstStem"/>
      </w:pPr>
      <w:r w:rsidRPr="00702525">
        <w:rPr>
          <w:rStyle w:val="WordBold"/>
        </w:rPr>
        <w:t>20.</w:t>
      </w:r>
      <w:r>
        <w:tab/>
      </w:r>
      <w:r w:rsidRPr="00702525">
        <w:rPr>
          <w:rStyle w:val="WordBold"/>
        </w:rPr>
        <w:t xml:space="preserve">Since </w:t>
      </w:r>
      <w:r w:rsidRPr="00702525">
        <w:rPr>
          <w:rStyle w:val="WordUnderlineBold"/>
        </w:rPr>
        <w:t>[X Date]</w:t>
      </w:r>
      <w:r w:rsidRPr="00702525">
        <w:rPr>
          <w:rStyle w:val="WordBold"/>
        </w:rPr>
        <w:t xml:space="preserve">, has someone from work made you feel like you would get </w:t>
      </w:r>
      <w:r w:rsidRPr="00702525">
        <w:rPr>
          <w:rStyle w:val="WordUnderlineBold"/>
        </w:rPr>
        <w:t>punished or treated unfairly in the workplace</w:t>
      </w:r>
      <w:r w:rsidRPr="00702525">
        <w:rPr>
          <w:rStyle w:val="WordBold"/>
        </w:rPr>
        <w:t xml:space="preserve"> if you did </w:t>
      </w:r>
      <w:r w:rsidRPr="00702525">
        <w:rPr>
          <w:rStyle w:val="WordUnderlineBold"/>
        </w:rPr>
        <w:t>not</w:t>
      </w:r>
      <w:r w:rsidRPr="00702525">
        <w:rPr>
          <w:rStyle w:val="WordBold"/>
        </w:rPr>
        <w:t xml:space="preserve"> do something sexual? </w:t>
      </w:r>
      <w:r w:rsidR="00702525">
        <w:t xml:space="preserve"> </w:t>
      </w:r>
      <w:r>
        <w:t>For example, they hinted that they would give you a bad performance appraisal, a bad work assignment, or bad treatment at work if you were not willing to do something sexual</w:t>
      </w:r>
      <w:r w:rsidR="00100917">
        <w:t xml:space="preserve">. </w:t>
      </w:r>
      <w:r>
        <w:t>This could include being unwilling to talk about sex, undress, share sexual pictures, or have some type of sexual contact.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5095A" w14:paraId="718ACFF7" w14:textId="77777777">
        <w:trPr>
          <w:hidden/>
        </w:trPr>
        <w:tc>
          <w:tcPr>
            <w:tcW w:w="432" w:type="dxa"/>
          </w:tcPr>
          <w:p w:rsidRPr="00A265F1" w:rsidR="0085095A" w:rsidP="00250B07" w:rsidRDefault="0085095A" w14:paraId="63EF5FB7" w14:textId="77777777">
            <w:pPr>
              <w:pStyle w:val="ASAnnotationTableKWN"/>
            </w:pPr>
            <w:r>
              <w:t>2</w:t>
            </w:r>
          </w:p>
        </w:tc>
        <w:tc>
          <w:tcPr>
            <w:tcW w:w="360" w:type="dxa"/>
          </w:tcPr>
          <w:p w:rsidRPr="00E3422F" w:rsidR="0085095A" w:rsidP="00250B07" w:rsidRDefault="003C42F8" w14:paraId="7137C99E" w14:textId="77777777">
            <w:pPr>
              <w:pStyle w:val="ASSurveyBoxLeft"/>
            </w:pPr>
            <w:r>
              <w:rPr>
                <w:noProof/>
              </w:rPr>
              <w:drawing>
                <wp:inline distT="0" distB="0" distL="0" distR="0" wp14:anchorId="00704837" wp14:editId="6E8F091F">
                  <wp:extent cx="163830" cy="163830"/>
                  <wp:effectExtent l="0" t="0" r="7620" b="7620"/>
                  <wp:docPr id="42" name="Picture 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043E9FF3" w14:textId="77777777">
            <w:pPr>
              <w:pStyle w:val="ASResponseList"/>
            </w:pPr>
            <w:r>
              <w:t>Yes</w:t>
            </w:r>
          </w:p>
        </w:tc>
      </w:tr>
      <w:tr w:rsidRPr="003711FB" w:rsidR="0085095A" w14:paraId="5396B456" w14:textId="77777777">
        <w:trPr>
          <w:hidden/>
        </w:trPr>
        <w:tc>
          <w:tcPr>
            <w:tcW w:w="432" w:type="dxa"/>
          </w:tcPr>
          <w:p w:rsidRPr="00A265F1" w:rsidR="0085095A" w:rsidP="00250B07" w:rsidRDefault="0085095A" w14:paraId="75593AC0" w14:textId="77777777">
            <w:pPr>
              <w:pStyle w:val="ASAnnotationTable"/>
            </w:pPr>
            <w:r>
              <w:t>1</w:t>
            </w:r>
          </w:p>
        </w:tc>
        <w:tc>
          <w:tcPr>
            <w:tcW w:w="360" w:type="dxa"/>
          </w:tcPr>
          <w:p w:rsidRPr="00E3422F" w:rsidR="0085095A" w:rsidP="00250B07" w:rsidRDefault="003C42F8" w14:paraId="7B2FDA0C" w14:textId="77777777">
            <w:pPr>
              <w:pStyle w:val="ASSurveyBoxLeft"/>
            </w:pPr>
            <w:r>
              <w:rPr>
                <w:noProof/>
              </w:rPr>
              <w:drawing>
                <wp:inline distT="0" distB="0" distL="0" distR="0" wp14:anchorId="005DCB60" wp14:editId="294FCA1D">
                  <wp:extent cx="163830" cy="163830"/>
                  <wp:effectExtent l="0" t="0" r="7620" b="7620"/>
                  <wp:docPr id="43" name="Picture 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5095A" w:rsidP="00250B07" w:rsidRDefault="0085095A" w14:paraId="75CCF9C3" w14:textId="77777777">
            <w:pPr>
              <w:pStyle w:val="ASResponseList"/>
            </w:pPr>
            <w:r>
              <w:t>No</w:t>
            </w:r>
          </w:p>
        </w:tc>
      </w:tr>
    </w:tbl>
    <w:p w:rsidRPr="008D61EB" w:rsidR="0085095A" w:rsidP="00250B07" w:rsidRDefault="0085095A" w14:paraId="579122E1" w14:textId="77777777">
      <w:pPr>
        <w:pStyle w:val="Spacer4pt"/>
      </w:pPr>
    </w:p>
    <w:p w:rsidR="0085095A" w:rsidP="00702525" w:rsidRDefault="00702525" w14:paraId="75F3F132" w14:textId="0041F553">
      <w:pPr>
        <w:pStyle w:val="ASIntroduction"/>
      </w:pPr>
      <w:r>
        <w:t>“</w:t>
      </w:r>
      <w:r w:rsidRPr="00702525" w:rsidR="003E0CE2">
        <w:rPr>
          <w:rStyle w:val="WordUnderline"/>
        </w:rPr>
        <w:t>Someone from work</w:t>
      </w:r>
      <w:r>
        <w:t>“</w:t>
      </w:r>
      <w:r w:rsidR="003E0CE2">
        <w:t xml:space="preserve"> includes </w:t>
      </w:r>
      <w:r w:rsidRPr="00702525" w:rsidR="003E0CE2">
        <w:rPr>
          <w:rStyle w:val="WordUnderline"/>
        </w:rPr>
        <w:t>any person(s)</w:t>
      </w:r>
      <w:r w:rsidR="003E0CE2">
        <w:t xml:space="preserve"> you have contact with </w:t>
      </w:r>
      <w:r w:rsidRPr="00702525" w:rsidR="003E0CE2">
        <w:rPr>
          <w:rStyle w:val="WordUnderline"/>
        </w:rPr>
        <w:t>as part of your DoD civilian job duties</w:t>
      </w:r>
      <w:r w:rsidR="00100917">
        <w:t xml:space="preserve">. </w:t>
      </w:r>
      <w:r>
        <w:t>“</w:t>
      </w:r>
      <w:r w:rsidR="003E0CE2">
        <w:t>Someone from work</w:t>
      </w:r>
      <w:r>
        <w:t>”</w:t>
      </w:r>
      <w:r w:rsidR="003E0CE2">
        <w:t xml:space="preserve"> could be another DoD civilian employee, a supervisor, someone above or below you in pay grade</w:t>
      </w:r>
      <w:r>
        <w:t>/​</w:t>
      </w:r>
      <w:r w:rsidR="003E0CE2">
        <w:t>category, a military member, or a contractor</w:t>
      </w:r>
      <w:r w:rsidR="00100917">
        <w:t xml:space="preserve">. </w:t>
      </w:r>
      <w:r w:rsidR="003E0CE2">
        <w:t>They could be in your organization or in other organizations</w:t>
      </w:r>
      <w:r w:rsidR="00100917">
        <w:t xml:space="preserve">. </w:t>
      </w:r>
      <w:r w:rsidR="003E0CE2">
        <w:t>These things may have occurred outside of work hours or away from your primary duty location</w:t>
      </w:r>
      <w:r w:rsidR="00100917">
        <w:t xml:space="preserve">. </w:t>
      </w:r>
      <w:r w:rsidR="003E0CE2">
        <w:t xml:space="preserve">Please include them as long as the person who did them to you was someone from your </w:t>
      </w:r>
      <w:r w:rsidRPr="00702525" w:rsidR="003E0CE2">
        <w:rPr>
          <w:rStyle w:val="WordUnderline"/>
        </w:rPr>
        <w:t>DoD civilian workplace</w:t>
      </w:r>
      <w:r w:rsidR="003E0CE2">
        <w:t>.</w:t>
      </w:r>
    </w:p>
    <w:p w:rsidR="003E0CE2" w:rsidP="003E0CE2" w:rsidRDefault="003E0CE2" w14:paraId="2A78F4BD" w14:textId="77777777">
      <w:pPr>
        <w:pStyle w:val="ASAnnotationParagraph"/>
      </w:pPr>
      <w:r>
        <w:t>MEOBEHN</w:t>
      </w:r>
    </w:p>
    <w:p w:rsidR="003E0CE2" w:rsidP="00702525" w:rsidRDefault="003E0CE2" w14:paraId="7D51CDF3" w14:textId="7ABDCF2A">
      <w:pPr>
        <w:pStyle w:val="ASQstStem"/>
      </w:pPr>
      <w:r w:rsidRPr="00702525">
        <w:rPr>
          <w:rStyle w:val="WordBold"/>
        </w:rPr>
        <w:t>21.</w:t>
      </w:r>
      <w:r>
        <w:tab/>
      </w:r>
      <w:r w:rsidRPr="00702525">
        <w:rPr>
          <w:rStyle w:val="WordBold"/>
        </w:rPr>
        <w:t>Since [</w:t>
      </w:r>
      <w:r w:rsidRPr="00702525">
        <w:rPr>
          <w:rStyle w:val="WordUnderlineBold"/>
        </w:rPr>
        <w:t>X Date</w:t>
      </w:r>
      <w:r w:rsidRPr="00702525">
        <w:rPr>
          <w:rStyle w:val="WordBold"/>
        </w:rPr>
        <w:t xml:space="preserve">], did you hear someone from work say that [men] [women] are </w:t>
      </w:r>
      <w:r w:rsidRPr="00702525">
        <w:rPr>
          <w:rStyle w:val="WordUnderlineBold"/>
        </w:rPr>
        <w:t>not</w:t>
      </w:r>
      <w:r w:rsidRPr="00702525">
        <w:rPr>
          <w:rStyle w:val="WordBold"/>
        </w:rPr>
        <w:t xml:space="preserve"> as good as [women] [men] at your particular job, or that [men] [women] should be prevented from having your job?</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E0CE2" w14:paraId="49A66CA7" w14:textId="77777777">
        <w:trPr>
          <w:hidden/>
        </w:trPr>
        <w:tc>
          <w:tcPr>
            <w:tcW w:w="432" w:type="dxa"/>
          </w:tcPr>
          <w:p w:rsidRPr="00A265F1" w:rsidR="003E0CE2" w:rsidP="00250B07" w:rsidRDefault="003E0CE2" w14:paraId="4656D492" w14:textId="77777777">
            <w:pPr>
              <w:pStyle w:val="ASAnnotationTableKWN"/>
            </w:pPr>
            <w:r>
              <w:t>2</w:t>
            </w:r>
          </w:p>
        </w:tc>
        <w:tc>
          <w:tcPr>
            <w:tcW w:w="360" w:type="dxa"/>
          </w:tcPr>
          <w:p w:rsidRPr="00E3422F" w:rsidR="003E0CE2" w:rsidP="00250B07" w:rsidRDefault="003C42F8" w14:paraId="0C25B118" w14:textId="77777777">
            <w:pPr>
              <w:pStyle w:val="ASSurveyBoxLeft"/>
            </w:pPr>
            <w:r>
              <w:rPr>
                <w:noProof/>
              </w:rPr>
              <w:drawing>
                <wp:inline distT="0" distB="0" distL="0" distR="0" wp14:anchorId="750982C4" wp14:editId="08EA8554">
                  <wp:extent cx="163830" cy="163830"/>
                  <wp:effectExtent l="0" t="0" r="7620" b="7620"/>
                  <wp:docPr id="44" name="Picture 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1D07A735" w14:textId="77777777">
            <w:pPr>
              <w:pStyle w:val="ASResponseList"/>
            </w:pPr>
            <w:r>
              <w:t>Yes</w:t>
            </w:r>
          </w:p>
        </w:tc>
      </w:tr>
      <w:tr w:rsidRPr="003711FB" w:rsidR="003E0CE2" w14:paraId="06945FCD" w14:textId="77777777">
        <w:trPr>
          <w:hidden/>
        </w:trPr>
        <w:tc>
          <w:tcPr>
            <w:tcW w:w="432" w:type="dxa"/>
          </w:tcPr>
          <w:p w:rsidRPr="00A265F1" w:rsidR="003E0CE2" w:rsidP="00250B07" w:rsidRDefault="003E0CE2" w14:paraId="10A318B0" w14:textId="77777777">
            <w:pPr>
              <w:pStyle w:val="ASAnnotationTable"/>
            </w:pPr>
            <w:r>
              <w:t>1</w:t>
            </w:r>
          </w:p>
        </w:tc>
        <w:tc>
          <w:tcPr>
            <w:tcW w:w="360" w:type="dxa"/>
          </w:tcPr>
          <w:p w:rsidRPr="00E3422F" w:rsidR="003E0CE2" w:rsidP="00250B07" w:rsidRDefault="003C42F8" w14:paraId="5BF6DF7E" w14:textId="77777777">
            <w:pPr>
              <w:pStyle w:val="ASSurveyBoxLeft"/>
            </w:pPr>
            <w:r>
              <w:rPr>
                <w:noProof/>
              </w:rPr>
              <w:drawing>
                <wp:inline distT="0" distB="0" distL="0" distR="0" wp14:anchorId="28099F30" wp14:editId="142CCCB5">
                  <wp:extent cx="163830" cy="163830"/>
                  <wp:effectExtent l="0" t="0" r="7620" b="7620"/>
                  <wp:docPr id="45" name="Picture 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28E8D086" w14:textId="77777777">
            <w:pPr>
              <w:pStyle w:val="ASResponseList"/>
            </w:pPr>
            <w:r>
              <w:t>No</w:t>
            </w:r>
          </w:p>
        </w:tc>
      </w:tr>
    </w:tbl>
    <w:p w:rsidRPr="008D61EB" w:rsidR="003E0CE2" w:rsidP="00250B07" w:rsidRDefault="003E0CE2" w14:paraId="052BFB04" w14:textId="77777777">
      <w:pPr>
        <w:pStyle w:val="Spacer4pt"/>
      </w:pPr>
    </w:p>
    <w:p w:rsidR="003E0CE2" w:rsidP="00702525" w:rsidRDefault="00702525" w14:paraId="03497D22" w14:textId="2786507A">
      <w:pPr>
        <w:pStyle w:val="ASIntroduction"/>
      </w:pPr>
      <w:r>
        <w:t>“</w:t>
      </w:r>
      <w:r w:rsidRPr="00702525" w:rsidR="003E0CE2">
        <w:rPr>
          <w:rStyle w:val="WordUnderline"/>
        </w:rPr>
        <w:t>Someone from work</w:t>
      </w:r>
      <w:r>
        <w:t>“</w:t>
      </w:r>
      <w:r w:rsidR="003E0CE2">
        <w:t xml:space="preserve"> includes </w:t>
      </w:r>
      <w:r w:rsidRPr="00702525" w:rsidR="003E0CE2">
        <w:rPr>
          <w:rStyle w:val="WordUnderline"/>
        </w:rPr>
        <w:t>any person(s)</w:t>
      </w:r>
      <w:r w:rsidR="003E0CE2">
        <w:t xml:space="preserve"> you have contact with </w:t>
      </w:r>
      <w:r w:rsidRPr="00702525" w:rsidR="003E0CE2">
        <w:rPr>
          <w:rStyle w:val="WordUnderline"/>
        </w:rPr>
        <w:t>as part of your DoD civilian job duties</w:t>
      </w:r>
      <w:r w:rsidR="00100917">
        <w:t xml:space="preserve">. </w:t>
      </w:r>
      <w:r>
        <w:t>“</w:t>
      </w:r>
      <w:r w:rsidR="003E0CE2">
        <w:t>Someone from work</w:t>
      </w:r>
      <w:r>
        <w:t>”</w:t>
      </w:r>
      <w:r w:rsidR="003E0CE2">
        <w:t xml:space="preserve"> could be another DoD civilian employee, a supervisor, someone above or below you in pay grade</w:t>
      </w:r>
      <w:r>
        <w:t>/​</w:t>
      </w:r>
      <w:r w:rsidR="003E0CE2">
        <w:t>category, a military member, or a contractor</w:t>
      </w:r>
      <w:r w:rsidR="00100917">
        <w:t xml:space="preserve">. </w:t>
      </w:r>
      <w:r w:rsidR="003E0CE2">
        <w:t>They could be in your organization or in other organizations</w:t>
      </w:r>
      <w:r w:rsidR="00100917">
        <w:t xml:space="preserve">. </w:t>
      </w:r>
      <w:r w:rsidR="003E0CE2">
        <w:t>These things may have occurred outside of work hours or away from your primary duty location</w:t>
      </w:r>
      <w:r w:rsidR="00100917">
        <w:t xml:space="preserve">. </w:t>
      </w:r>
      <w:r w:rsidR="003E0CE2">
        <w:t xml:space="preserve">Please include them as long as the person who did them to you was someone from your </w:t>
      </w:r>
      <w:r w:rsidRPr="00702525" w:rsidR="003E0CE2">
        <w:rPr>
          <w:rStyle w:val="WordUnderline"/>
        </w:rPr>
        <w:t>DoD civilian workplace</w:t>
      </w:r>
      <w:r w:rsidR="003E0CE2">
        <w:t>.</w:t>
      </w:r>
    </w:p>
    <w:p w:rsidR="003E0CE2" w:rsidP="003E0CE2" w:rsidRDefault="003E0CE2" w14:paraId="35522911" w14:textId="77777777">
      <w:pPr>
        <w:pStyle w:val="ASAnnotationParagraph"/>
      </w:pPr>
      <w:r>
        <w:t>MEOBEHO</w:t>
      </w:r>
    </w:p>
    <w:p w:rsidR="003E0CE2" w:rsidP="00702525" w:rsidRDefault="003E0CE2" w14:paraId="2BFE2EFF" w14:textId="77777777">
      <w:pPr>
        <w:pStyle w:val="ASQstStem"/>
      </w:pPr>
      <w:r w:rsidRPr="00702525">
        <w:rPr>
          <w:rStyle w:val="WordBold"/>
        </w:rPr>
        <w:t>22.</w:t>
      </w:r>
      <w:r>
        <w:tab/>
      </w:r>
      <w:r w:rsidRPr="00702525">
        <w:rPr>
          <w:rStyle w:val="WordBold"/>
        </w:rPr>
        <w:t xml:space="preserve">Since </w:t>
      </w:r>
      <w:r w:rsidRPr="00702525">
        <w:rPr>
          <w:rStyle w:val="WordUnderlineBold"/>
        </w:rPr>
        <w:t>[X Date]</w:t>
      </w:r>
      <w:r w:rsidRPr="00702525">
        <w:rPr>
          <w:rStyle w:val="WordBold"/>
        </w:rPr>
        <w:t>, do you think someone from work mistreated, ignored, excluded, or insulted you because you are a [man] [woman]?</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E0CE2" w14:paraId="6327B335" w14:textId="77777777">
        <w:trPr>
          <w:hidden/>
        </w:trPr>
        <w:tc>
          <w:tcPr>
            <w:tcW w:w="432" w:type="dxa"/>
          </w:tcPr>
          <w:p w:rsidRPr="00A265F1" w:rsidR="003E0CE2" w:rsidP="00250B07" w:rsidRDefault="003E0CE2" w14:paraId="515DB17F" w14:textId="77777777">
            <w:pPr>
              <w:pStyle w:val="ASAnnotationTableKWN"/>
            </w:pPr>
            <w:r>
              <w:t>2</w:t>
            </w:r>
          </w:p>
        </w:tc>
        <w:tc>
          <w:tcPr>
            <w:tcW w:w="360" w:type="dxa"/>
          </w:tcPr>
          <w:p w:rsidRPr="00E3422F" w:rsidR="003E0CE2" w:rsidP="00250B07" w:rsidRDefault="003C42F8" w14:paraId="126F2C35" w14:textId="77777777">
            <w:pPr>
              <w:pStyle w:val="ASSurveyBoxLeft"/>
            </w:pPr>
            <w:r>
              <w:rPr>
                <w:noProof/>
              </w:rPr>
              <w:drawing>
                <wp:inline distT="0" distB="0" distL="0" distR="0" wp14:anchorId="15B5EE2F" wp14:editId="7F7F3DEA">
                  <wp:extent cx="163830" cy="163830"/>
                  <wp:effectExtent l="0" t="0" r="7620" b="7620"/>
                  <wp:docPr id="46" name="Picture 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4DFFA347" w14:textId="77777777">
            <w:pPr>
              <w:pStyle w:val="ASResponseList"/>
            </w:pPr>
            <w:r>
              <w:t>Yes</w:t>
            </w:r>
          </w:p>
        </w:tc>
      </w:tr>
      <w:tr w:rsidRPr="003711FB" w:rsidR="003E0CE2" w14:paraId="24BBF8F2" w14:textId="77777777">
        <w:trPr>
          <w:hidden/>
        </w:trPr>
        <w:tc>
          <w:tcPr>
            <w:tcW w:w="432" w:type="dxa"/>
          </w:tcPr>
          <w:p w:rsidRPr="00A265F1" w:rsidR="003E0CE2" w:rsidP="00250B07" w:rsidRDefault="003E0CE2" w14:paraId="0512DEFC" w14:textId="77777777">
            <w:pPr>
              <w:pStyle w:val="ASAnnotationTable"/>
            </w:pPr>
            <w:r>
              <w:t>1</w:t>
            </w:r>
          </w:p>
        </w:tc>
        <w:tc>
          <w:tcPr>
            <w:tcW w:w="360" w:type="dxa"/>
          </w:tcPr>
          <w:p w:rsidRPr="00E3422F" w:rsidR="003E0CE2" w:rsidP="00250B07" w:rsidRDefault="003C42F8" w14:paraId="40011E26" w14:textId="77777777">
            <w:pPr>
              <w:pStyle w:val="ASSurveyBoxLeft"/>
            </w:pPr>
            <w:r>
              <w:rPr>
                <w:noProof/>
              </w:rPr>
              <w:drawing>
                <wp:inline distT="0" distB="0" distL="0" distR="0" wp14:anchorId="4F7726BA" wp14:editId="29159CFE">
                  <wp:extent cx="163830" cy="163830"/>
                  <wp:effectExtent l="0" t="0" r="7620" b="7620"/>
                  <wp:docPr id="47" name="Picture 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05EE5EEA" w14:textId="77777777">
            <w:pPr>
              <w:pStyle w:val="ASResponseList"/>
            </w:pPr>
            <w:r>
              <w:t>No</w:t>
            </w:r>
          </w:p>
        </w:tc>
      </w:tr>
    </w:tbl>
    <w:p w:rsidRPr="008D61EB" w:rsidR="003E0CE2" w:rsidP="00250B07" w:rsidRDefault="003E0CE2" w14:paraId="5A4A2FC2" w14:textId="77777777">
      <w:pPr>
        <w:pStyle w:val="Spacer4pt"/>
      </w:pPr>
    </w:p>
    <w:p w:rsidR="003E0CE2" w:rsidP="00702525" w:rsidRDefault="003E0CE2" w14:paraId="6B170921" w14:textId="77777777">
      <w:pPr>
        <w:pStyle w:val="ASIntroduction"/>
      </w:pPr>
      <w:r>
        <w:t>You indicated that, after [</w:t>
      </w:r>
      <w:r w:rsidRPr="00702525">
        <w:rPr>
          <w:rStyle w:val="WordUnderline"/>
        </w:rPr>
        <w:t>X Date</w:t>
      </w:r>
      <w:r>
        <w:t xml:space="preserve">], someone from work made you uncomfortable, angry, or upset by repeatedly </w:t>
      </w:r>
      <w:r w:rsidRPr="00702525">
        <w:rPr>
          <w:rStyle w:val="WordUnderline"/>
        </w:rPr>
        <w:t xml:space="preserve">telling sexual </w:t>
      </w:r>
      <w:r w:rsidRPr="00702525" w:rsidR="00702525">
        <w:rPr>
          <w:rStyle w:val="WordUnderline"/>
        </w:rPr>
        <w:t>“</w:t>
      </w:r>
      <w:r w:rsidRPr="00702525">
        <w:rPr>
          <w:rStyle w:val="WordUnderline"/>
        </w:rPr>
        <w:t>jokes</w:t>
      </w:r>
      <w:r>
        <w:t>.</w:t>
      </w:r>
      <w:r w:rsidR="00702525">
        <w:t>”</w:t>
      </w:r>
    </w:p>
    <w:p w:rsidR="003E0CE2" w:rsidP="003E0CE2" w:rsidRDefault="003E0CE2" w14:paraId="6DC62727" w14:textId="77777777">
      <w:pPr>
        <w:pStyle w:val="ASAnnotationParagraph"/>
      </w:pPr>
      <w:r>
        <w:t>MEOCONTA</w:t>
      </w:r>
    </w:p>
    <w:p w:rsidR="003E0CE2" w:rsidP="00702525" w:rsidRDefault="003E0CE2" w14:paraId="65D90039" w14:textId="77777777">
      <w:pPr>
        <w:pStyle w:val="ASQstStem"/>
      </w:pPr>
      <w:r w:rsidRPr="00702525">
        <w:rPr>
          <w:rStyle w:val="WordBold"/>
        </w:rPr>
        <w:t>23.</w:t>
      </w:r>
      <w:r>
        <w:tab/>
      </w:r>
      <w:r w:rsidR="00702525">
        <w:rPr>
          <w:rStyle w:val="AskIf"/>
        </w:rPr>
        <w:t>[Ask if</w:t>
      </w:r>
      <w:r w:rsidRPr="00702525">
        <w:rPr>
          <w:rStyle w:val="AskIf"/>
        </w:rPr>
        <w:t xml:space="preserve"> Q6 = "Yes"</w:t>
      </w:r>
      <w:r w:rsidR="00702525">
        <w:rPr>
          <w:rStyle w:val="AskIf"/>
        </w:rPr>
        <w:t>]</w:t>
      </w:r>
      <w:r w:rsidRPr="00702525">
        <w:rPr>
          <w:rStyle w:val="AskIf"/>
        </w:rPr>
        <w:t xml:space="preserve"> </w:t>
      </w:r>
      <w:r w:rsidRPr="00702525">
        <w:rPr>
          <w:rStyle w:val="WordBold"/>
        </w:rPr>
        <w:t xml:space="preserve">Did they </w:t>
      </w:r>
      <w:r w:rsidRPr="00702525">
        <w:rPr>
          <w:rStyle w:val="WordUnderlineBold"/>
        </w:rPr>
        <w:t>continue</w:t>
      </w:r>
      <w:r w:rsidRPr="00702525">
        <w:rPr>
          <w:rStyle w:val="WordBold"/>
        </w:rPr>
        <w:t xml:space="preserve"> this unwanted behavior even </w:t>
      </w:r>
      <w:r w:rsidRPr="00702525">
        <w:rPr>
          <w:rStyle w:val="WordUnderlineBold"/>
        </w:rPr>
        <w:t>after</w:t>
      </w:r>
      <w:r w:rsidRPr="00702525">
        <w:rPr>
          <w:rStyle w:val="WordBold"/>
        </w:rP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E0CE2" w14:paraId="072442F7" w14:textId="77777777">
        <w:trPr>
          <w:hidden/>
        </w:trPr>
        <w:tc>
          <w:tcPr>
            <w:tcW w:w="432" w:type="dxa"/>
          </w:tcPr>
          <w:p w:rsidRPr="00A265F1" w:rsidR="003E0CE2" w:rsidP="00250B07" w:rsidRDefault="003E0CE2" w14:paraId="50EA6AB1" w14:textId="77777777">
            <w:pPr>
              <w:pStyle w:val="ASAnnotationTableKWN"/>
            </w:pPr>
            <w:r>
              <w:t>1</w:t>
            </w:r>
          </w:p>
        </w:tc>
        <w:tc>
          <w:tcPr>
            <w:tcW w:w="360" w:type="dxa"/>
          </w:tcPr>
          <w:p w:rsidRPr="00E3422F" w:rsidR="003E0CE2" w:rsidP="00250B07" w:rsidRDefault="003C42F8" w14:paraId="4C0BD5ED" w14:textId="77777777">
            <w:pPr>
              <w:pStyle w:val="ASSurveyBoxLeft"/>
            </w:pPr>
            <w:r>
              <w:rPr>
                <w:noProof/>
              </w:rPr>
              <w:drawing>
                <wp:inline distT="0" distB="0" distL="0" distR="0" wp14:anchorId="3D347392" wp14:editId="204283D4">
                  <wp:extent cx="163830" cy="163830"/>
                  <wp:effectExtent l="0" t="0" r="7620" b="7620"/>
                  <wp:docPr id="48" name="Picture 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7D1AC5D4" w14:textId="77777777">
            <w:pPr>
              <w:pStyle w:val="ASResponseList"/>
            </w:pPr>
            <w:r>
              <w:t>Yes</w:t>
            </w:r>
          </w:p>
        </w:tc>
      </w:tr>
      <w:tr w:rsidRPr="003711FB" w:rsidR="003E0CE2" w14:paraId="15CFA511" w14:textId="77777777">
        <w:trPr>
          <w:hidden/>
        </w:trPr>
        <w:tc>
          <w:tcPr>
            <w:tcW w:w="432" w:type="dxa"/>
          </w:tcPr>
          <w:p w:rsidRPr="00A265F1" w:rsidR="003E0CE2" w:rsidP="00250B07" w:rsidRDefault="003E0CE2" w14:paraId="1529B568" w14:textId="77777777">
            <w:pPr>
              <w:pStyle w:val="ASAnnotationTableKWN"/>
            </w:pPr>
            <w:r>
              <w:t>3</w:t>
            </w:r>
          </w:p>
        </w:tc>
        <w:tc>
          <w:tcPr>
            <w:tcW w:w="360" w:type="dxa"/>
          </w:tcPr>
          <w:p w:rsidRPr="00E3422F" w:rsidR="003E0CE2" w:rsidP="00250B07" w:rsidRDefault="003C42F8" w14:paraId="7C2108AE" w14:textId="77777777">
            <w:pPr>
              <w:pStyle w:val="ASSurveyBoxLeft"/>
            </w:pPr>
            <w:r>
              <w:rPr>
                <w:noProof/>
              </w:rPr>
              <w:drawing>
                <wp:inline distT="0" distB="0" distL="0" distR="0" wp14:anchorId="32C8230C" wp14:editId="42F564B1">
                  <wp:extent cx="163830" cy="163830"/>
                  <wp:effectExtent l="0" t="0" r="7620" b="7620"/>
                  <wp:docPr id="49" name="Picture 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1A56FA5E" w14:textId="77777777">
            <w:pPr>
              <w:pStyle w:val="ASResponseList"/>
            </w:pPr>
            <w:r>
              <w:t>Not applicable, they did not know I or someone else wanted them to stop</w:t>
            </w:r>
          </w:p>
        </w:tc>
      </w:tr>
      <w:tr w:rsidRPr="003711FB" w:rsidR="003E0CE2" w14:paraId="7D99BCD0" w14:textId="77777777">
        <w:trPr>
          <w:hidden/>
        </w:trPr>
        <w:tc>
          <w:tcPr>
            <w:tcW w:w="432" w:type="dxa"/>
          </w:tcPr>
          <w:p w:rsidRPr="00A265F1" w:rsidR="003E0CE2" w:rsidP="00250B07" w:rsidRDefault="003E0CE2" w14:paraId="59FC4A80" w14:textId="77777777">
            <w:pPr>
              <w:pStyle w:val="ASAnnotationTable"/>
            </w:pPr>
            <w:r>
              <w:t>2</w:t>
            </w:r>
          </w:p>
        </w:tc>
        <w:tc>
          <w:tcPr>
            <w:tcW w:w="360" w:type="dxa"/>
          </w:tcPr>
          <w:p w:rsidRPr="00E3422F" w:rsidR="003E0CE2" w:rsidP="00250B07" w:rsidRDefault="003C42F8" w14:paraId="3EC2FBB9" w14:textId="77777777">
            <w:pPr>
              <w:pStyle w:val="ASSurveyBoxLeft"/>
            </w:pPr>
            <w:r>
              <w:rPr>
                <w:noProof/>
              </w:rPr>
              <w:drawing>
                <wp:inline distT="0" distB="0" distL="0" distR="0" wp14:anchorId="5B24B244" wp14:editId="29D7BDFC">
                  <wp:extent cx="163830" cy="163830"/>
                  <wp:effectExtent l="0" t="0" r="7620" b="7620"/>
                  <wp:docPr id="50" name="Picture 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593FBF46" w14:textId="77777777">
            <w:pPr>
              <w:pStyle w:val="ASResponseList"/>
            </w:pPr>
            <w:r>
              <w:t>No</w:t>
            </w:r>
          </w:p>
        </w:tc>
      </w:tr>
    </w:tbl>
    <w:p w:rsidRPr="008D61EB" w:rsidR="003E0CE2" w:rsidP="00250B07" w:rsidRDefault="003E0CE2" w14:paraId="0DED7658" w14:textId="77777777">
      <w:pPr>
        <w:pStyle w:val="Spacer4pt"/>
      </w:pPr>
    </w:p>
    <w:p w:rsidR="003E0CE2" w:rsidP="003E0CE2" w:rsidRDefault="003E0CE2" w14:paraId="69E1CE54" w14:textId="77777777">
      <w:pPr>
        <w:pStyle w:val="ASAnnotationParagraph"/>
      </w:pPr>
      <w:r>
        <w:t>MEOOFFA</w:t>
      </w:r>
    </w:p>
    <w:p w:rsidR="003E0CE2" w:rsidP="00702525" w:rsidRDefault="003E0CE2" w14:paraId="16B56DD8" w14:textId="77777777">
      <w:pPr>
        <w:pStyle w:val="ASQstStem"/>
      </w:pPr>
      <w:r w:rsidRPr="00702525">
        <w:rPr>
          <w:rStyle w:val="WordBold"/>
        </w:rPr>
        <w:t>24.</w:t>
      </w:r>
      <w:r>
        <w:tab/>
      </w:r>
      <w:r w:rsidR="00702525">
        <w:rPr>
          <w:rStyle w:val="AskIf"/>
        </w:rPr>
        <w:t>[Ask if</w:t>
      </w:r>
      <w:r w:rsidRPr="00702525">
        <w:rPr>
          <w:rStyle w:val="AskIf"/>
        </w:rPr>
        <w:t xml:space="preserve"> Q6 = "Yes"</w:t>
      </w:r>
      <w:r w:rsidR="00702525">
        <w:rPr>
          <w:rStyle w:val="AskIf"/>
        </w:rPr>
        <w:t>]</w:t>
      </w:r>
      <w:r w:rsidRPr="00702525">
        <w:rPr>
          <w:rStyle w:val="AskIf"/>
        </w:rPr>
        <w:t xml:space="preserve"> </w:t>
      </w:r>
      <w:r w:rsidRPr="00702525">
        <w:rPr>
          <w:rStyle w:val="WordBold"/>
        </w:rPr>
        <w:t xml:space="preserve">Do you think that this was ever severe enough that </w:t>
      </w:r>
      <w:r w:rsidRPr="00702525">
        <w:rPr>
          <w:rStyle w:val="WordUnderlineBold"/>
        </w:rPr>
        <w:t>most DoD civilian employees</w:t>
      </w:r>
      <w:r w:rsidRPr="00702525">
        <w:rPr>
          <w:rStyle w:val="WordBold"/>
        </w:rPr>
        <w:t xml:space="preserve"> would have been </w:t>
      </w:r>
      <w:r w:rsidRPr="00702525">
        <w:rPr>
          <w:rStyle w:val="WordUnderlineBold"/>
        </w:rPr>
        <w:t>offended</w:t>
      </w:r>
      <w:r w:rsidRPr="00702525">
        <w:rPr>
          <w:rStyle w:val="WordBold"/>
        </w:rPr>
        <w:t xml:space="preserve"> by these jokes if they had heard them? </w:t>
      </w:r>
      <w:r w:rsidRPr="00702525" w:rsidR="00702525">
        <w:rPr>
          <w:rStyle w:val="WordBold"/>
        </w:rPr>
        <w:t xml:space="preserve"> </w:t>
      </w:r>
      <w:r>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E0CE2" w14:paraId="3F9CB774" w14:textId="77777777">
        <w:trPr>
          <w:hidden/>
        </w:trPr>
        <w:tc>
          <w:tcPr>
            <w:tcW w:w="432" w:type="dxa"/>
          </w:tcPr>
          <w:p w:rsidRPr="00A265F1" w:rsidR="003E0CE2" w:rsidP="00250B07" w:rsidRDefault="003E0CE2" w14:paraId="4943BE93" w14:textId="77777777">
            <w:pPr>
              <w:pStyle w:val="ASAnnotationTableKWN"/>
            </w:pPr>
            <w:r>
              <w:t>2</w:t>
            </w:r>
          </w:p>
        </w:tc>
        <w:tc>
          <w:tcPr>
            <w:tcW w:w="360" w:type="dxa"/>
          </w:tcPr>
          <w:p w:rsidRPr="00E3422F" w:rsidR="003E0CE2" w:rsidP="00250B07" w:rsidRDefault="003C42F8" w14:paraId="46F2F5B4" w14:textId="77777777">
            <w:pPr>
              <w:pStyle w:val="ASSurveyBoxLeft"/>
            </w:pPr>
            <w:r>
              <w:rPr>
                <w:noProof/>
              </w:rPr>
              <w:drawing>
                <wp:inline distT="0" distB="0" distL="0" distR="0" wp14:anchorId="54A039DF" wp14:editId="21D90B3C">
                  <wp:extent cx="163830" cy="163830"/>
                  <wp:effectExtent l="0" t="0" r="7620" b="7620"/>
                  <wp:docPr id="51" name="Picture 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71C8CE3C" w14:textId="77777777">
            <w:pPr>
              <w:pStyle w:val="ASResponseList"/>
            </w:pPr>
            <w:r>
              <w:t>Yes</w:t>
            </w:r>
          </w:p>
        </w:tc>
      </w:tr>
      <w:tr w:rsidRPr="003711FB" w:rsidR="003E0CE2" w14:paraId="51E73B42" w14:textId="77777777">
        <w:trPr>
          <w:hidden/>
        </w:trPr>
        <w:tc>
          <w:tcPr>
            <w:tcW w:w="432" w:type="dxa"/>
          </w:tcPr>
          <w:p w:rsidRPr="00A265F1" w:rsidR="003E0CE2" w:rsidP="00250B07" w:rsidRDefault="003E0CE2" w14:paraId="7A36A717" w14:textId="77777777">
            <w:pPr>
              <w:pStyle w:val="ASAnnotationTable"/>
            </w:pPr>
            <w:r>
              <w:t>1</w:t>
            </w:r>
          </w:p>
        </w:tc>
        <w:tc>
          <w:tcPr>
            <w:tcW w:w="360" w:type="dxa"/>
          </w:tcPr>
          <w:p w:rsidRPr="00E3422F" w:rsidR="003E0CE2" w:rsidP="00250B07" w:rsidRDefault="003C42F8" w14:paraId="1DB52846" w14:textId="77777777">
            <w:pPr>
              <w:pStyle w:val="ASSurveyBoxLeft"/>
            </w:pPr>
            <w:r>
              <w:rPr>
                <w:noProof/>
              </w:rPr>
              <w:drawing>
                <wp:inline distT="0" distB="0" distL="0" distR="0" wp14:anchorId="1E90D3DE" wp14:editId="351CA1AC">
                  <wp:extent cx="163830" cy="163830"/>
                  <wp:effectExtent l="0" t="0" r="7620" b="7620"/>
                  <wp:docPr id="52" name="Picture 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49D6D647" w14:textId="77777777">
            <w:pPr>
              <w:pStyle w:val="ASResponseList"/>
            </w:pPr>
            <w:r>
              <w:t>No</w:t>
            </w:r>
          </w:p>
        </w:tc>
      </w:tr>
    </w:tbl>
    <w:p w:rsidRPr="008D61EB" w:rsidR="003E0CE2" w:rsidP="00250B07" w:rsidRDefault="003E0CE2" w14:paraId="2ED9282C" w14:textId="77777777">
      <w:pPr>
        <w:pStyle w:val="Spacer4pt"/>
      </w:pPr>
    </w:p>
    <w:p w:rsidR="003E0CE2" w:rsidP="00702525" w:rsidRDefault="003E0CE2" w14:paraId="5BE6E79D" w14:textId="752709BF">
      <w:pPr>
        <w:pStyle w:val="ASIntroduction"/>
      </w:pPr>
      <w:r>
        <w:t>You indicated that, after [</w:t>
      </w:r>
      <w:r w:rsidRPr="00702525">
        <w:rPr>
          <w:rStyle w:val="WordUnderline"/>
        </w:rPr>
        <w:t>X Date</w:t>
      </w:r>
      <w:r>
        <w:t xml:space="preserve">], someone from work made you embarrassed, angry, or upset by repeatedly </w:t>
      </w:r>
      <w:r w:rsidRPr="00702525">
        <w:rPr>
          <w:rStyle w:val="WordUnderline"/>
        </w:rPr>
        <w:t>suggesting that you do not act like a [man] [woman] is supposed to</w:t>
      </w:r>
      <w:r w:rsidR="00100917">
        <w:t xml:space="preserve">. </w:t>
      </w:r>
      <w:r>
        <w:t>For example, by calling you [a woman, a fag, or gay] [a dyke or butch].</w:t>
      </w:r>
    </w:p>
    <w:p w:rsidR="003E0CE2" w:rsidP="003E0CE2" w:rsidRDefault="003E0CE2" w14:paraId="445064C0" w14:textId="77777777">
      <w:pPr>
        <w:pStyle w:val="ASAnnotationParagraph"/>
      </w:pPr>
      <w:r>
        <w:t>MEOCONTB</w:t>
      </w:r>
    </w:p>
    <w:p w:rsidR="003E0CE2" w:rsidP="00702525" w:rsidRDefault="003E0CE2" w14:paraId="5B35F71C" w14:textId="77777777">
      <w:pPr>
        <w:pStyle w:val="ASQstStem"/>
      </w:pPr>
      <w:r w:rsidRPr="00702525">
        <w:rPr>
          <w:rStyle w:val="WordBold"/>
        </w:rPr>
        <w:t>25.</w:t>
      </w:r>
      <w:r>
        <w:tab/>
      </w:r>
      <w:r w:rsidR="00702525">
        <w:rPr>
          <w:rStyle w:val="AskIf"/>
        </w:rPr>
        <w:t>[Ask if</w:t>
      </w:r>
      <w:r w:rsidRPr="00702525">
        <w:rPr>
          <w:rStyle w:val="AskIf"/>
        </w:rPr>
        <w:t xml:space="preserve"> Q7 = "Yes"</w:t>
      </w:r>
      <w:r w:rsidR="00702525">
        <w:rPr>
          <w:rStyle w:val="AskIf"/>
        </w:rPr>
        <w:t>]</w:t>
      </w:r>
      <w:r w:rsidRPr="00702525">
        <w:rPr>
          <w:rStyle w:val="AskIf"/>
        </w:rPr>
        <w:t xml:space="preserve"> </w:t>
      </w:r>
      <w:r w:rsidRPr="00702525">
        <w:rPr>
          <w:rStyle w:val="WordBold"/>
        </w:rPr>
        <w:t xml:space="preserve">Did they </w:t>
      </w:r>
      <w:r w:rsidRPr="00702525">
        <w:rPr>
          <w:rStyle w:val="WordUnderlineBold"/>
        </w:rPr>
        <w:t>continue</w:t>
      </w:r>
      <w:r w:rsidRPr="00702525">
        <w:rPr>
          <w:rStyle w:val="WordBold"/>
        </w:rPr>
        <w:t xml:space="preserve"> this unwanted behavior even </w:t>
      </w:r>
      <w:r w:rsidRPr="00702525">
        <w:rPr>
          <w:rStyle w:val="WordUnderlineBold"/>
        </w:rPr>
        <w:t>after</w:t>
      </w:r>
      <w:r w:rsidRPr="00702525">
        <w:rPr>
          <w:rStyle w:val="WordBold"/>
        </w:rP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E0CE2" w14:paraId="6A497851" w14:textId="77777777">
        <w:trPr>
          <w:hidden/>
        </w:trPr>
        <w:tc>
          <w:tcPr>
            <w:tcW w:w="432" w:type="dxa"/>
          </w:tcPr>
          <w:p w:rsidRPr="00A265F1" w:rsidR="003E0CE2" w:rsidP="00250B07" w:rsidRDefault="003E0CE2" w14:paraId="4055D373" w14:textId="77777777">
            <w:pPr>
              <w:pStyle w:val="ASAnnotationTableKWN"/>
            </w:pPr>
            <w:r>
              <w:t>1</w:t>
            </w:r>
          </w:p>
        </w:tc>
        <w:tc>
          <w:tcPr>
            <w:tcW w:w="360" w:type="dxa"/>
          </w:tcPr>
          <w:p w:rsidRPr="00E3422F" w:rsidR="003E0CE2" w:rsidP="00250B07" w:rsidRDefault="003C42F8" w14:paraId="379DBA4B" w14:textId="77777777">
            <w:pPr>
              <w:pStyle w:val="ASSurveyBoxLeft"/>
            </w:pPr>
            <w:r>
              <w:rPr>
                <w:noProof/>
              </w:rPr>
              <w:drawing>
                <wp:inline distT="0" distB="0" distL="0" distR="0" wp14:anchorId="26731BE7" wp14:editId="29022D48">
                  <wp:extent cx="163830" cy="163830"/>
                  <wp:effectExtent l="0" t="0" r="7620" b="7620"/>
                  <wp:docPr id="53" name="Picture 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3900AF15" w14:textId="77777777">
            <w:pPr>
              <w:pStyle w:val="ASResponseList"/>
            </w:pPr>
            <w:r>
              <w:t>Yes</w:t>
            </w:r>
          </w:p>
        </w:tc>
      </w:tr>
      <w:tr w:rsidRPr="003711FB" w:rsidR="003E0CE2" w14:paraId="420D8EE3" w14:textId="77777777">
        <w:trPr>
          <w:hidden/>
        </w:trPr>
        <w:tc>
          <w:tcPr>
            <w:tcW w:w="432" w:type="dxa"/>
          </w:tcPr>
          <w:p w:rsidRPr="00A265F1" w:rsidR="003E0CE2" w:rsidP="00250B07" w:rsidRDefault="003E0CE2" w14:paraId="1F99A467" w14:textId="77777777">
            <w:pPr>
              <w:pStyle w:val="ASAnnotationTableKWN"/>
            </w:pPr>
            <w:r>
              <w:t>3</w:t>
            </w:r>
          </w:p>
        </w:tc>
        <w:tc>
          <w:tcPr>
            <w:tcW w:w="360" w:type="dxa"/>
          </w:tcPr>
          <w:p w:rsidRPr="00E3422F" w:rsidR="003E0CE2" w:rsidP="00250B07" w:rsidRDefault="003C42F8" w14:paraId="6444C940" w14:textId="77777777">
            <w:pPr>
              <w:pStyle w:val="ASSurveyBoxLeft"/>
            </w:pPr>
            <w:r>
              <w:rPr>
                <w:noProof/>
              </w:rPr>
              <w:drawing>
                <wp:inline distT="0" distB="0" distL="0" distR="0" wp14:anchorId="538FFE1E" wp14:editId="5614B25E">
                  <wp:extent cx="163830" cy="163830"/>
                  <wp:effectExtent l="0" t="0" r="7620" b="7620"/>
                  <wp:docPr id="54" name="Picture 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3DE9812E" w14:textId="77777777">
            <w:pPr>
              <w:pStyle w:val="ASResponseList"/>
            </w:pPr>
            <w:r>
              <w:t>Not applicable, they did not know I or someone else wanted them to stop</w:t>
            </w:r>
          </w:p>
        </w:tc>
      </w:tr>
      <w:tr w:rsidRPr="003711FB" w:rsidR="003E0CE2" w14:paraId="16F7DA74" w14:textId="77777777">
        <w:trPr>
          <w:hidden/>
        </w:trPr>
        <w:tc>
          <w:tcPr>
            <w:tcW w:w="432" w:type="dxa"/>
          </w:tcPr>
          <w:p w:rsidRPr="00A265F1" w:rsidR="003E0CE2" w:rsidP="00250B07" w:rsidRDefault="003E0CE2" w14:paraId="1D2F77C1" w14:textId="77777777">
            <w:pPr>
              <w:pStyle w:val="ASAnnotationTable"/>
            </w:pPr>
            <w:r>
              <w:t>2</w:t>
            </w:r>
          </w:p>
        </w:tc>
        <w:tc>
          <w:tcPr>
            <w:tcW w:w="360" w:type="dxa"/>
          </w:tcPr>
          <w:p w:rsidRPr="00E3422F" w:rsidR="003E0CE2" w:rsidP="00250B07" w:rsidRDefault="003C42F8" w14:paraId="4111E00F" w14:textId="77777777">
            <w:pPr>
              <w:pStyle w:val="ASSurveyBoxLeft"/>
            </w:pPr>
            <w:r>
              <w:rPr>
                <w:noProof/>
              </w:rPr>
              <w:drawing>
                <wp:inline distT="0" distB="0" distL="0" distR="0" wp14:anchorId="730BA872" wp14:editId="214A17A0">
                  <wp:extent cx="163830" cy="163830"/>
                  <wp:effectExtent l="0" t="0" r="7620" b="7620"/>
                  <wp:docPr id="55" name="Picture 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65CD7B16" w14:textId="77777777">
            <w:pPr>
              <w:pStyle w:val="ASResponseList"/>
            </w:pPr>
            <w:r>
              <w:t>No</w:t>
            </w:r>
          </w:p>
        </w:tc>
      </w:tr>
    </w:tbl>
    <w:p w:rsidRPr="008D61EB" w:rsidR="003E0CE2" w:rsidP="00250B07" w:rsidRDefault="003E0CE2" w14:paraId="3D84575A" w14:textId="77777777">
      <w:pPr>
        <w:pStyle w:val="Spacer4pt"/>
      </w:pPr>
    </w:p>
    <w:p w:rsidR="003E0CE2" w:rsidP="003E0CE2" w:rsidRDefault="003E0CE2" w14:paraId="1917EEEA" w14:textId="77777777">
      <w:pPr>
        <w:pStyle w:val="ASAnnotationParagraph"/>
      </w:pPr>
      <w:r>
        <w:t>MEOOFFB</w:t>
      </w:r>
    </w:p>
    <w:p w:rsidR="003E0CE2" w:rsidP="00702525" w:rsidRDefault="003E0CE2" w14:paraId="46354AF8" w14:textId="77777777">
      <w:pPr>
        <w:pStyle w:val="ASQstStem"/>
      </w:pPr>
      <w:r w:rsidRPr="00702525">
        <w:rPr>
          <w:rStyle w:val="WordBold"/>
        </w:rPr>
        <w:t>26.</w:t>
      </w:r>
      <w:r>
        <w:tab/>
      </w:r>
      <w:r w:rsidR="00702525">
        <w:rPr>
          <w:rStyle w:val="AskIf"/>
        </w:rPr>
        <w:t>[Ask if</w:t>
      </w:r>
      <w:r w:rsidRPr="00702525">
        <w:rPr>
          <w:rStyle w:val="AskIf"/>
        </w:rPr>
        <w:t xml:space="preserve"> Q7 = "Yes"</w:t>
      </w:r>
      <w:r w:rsidR="00702525">
        <w:rPr>
          <w:rStyle w:val="AskIf"/>
        </w:rPr>
        <w:t>]</w:t>
      </w:r>
      <w:r w:rsidRPr="00702525">
        <w:rPr>
          <w:rStyle w:val="AskIf"/>
        </w:rPr>
        <w:t xml:space="preserve"> </w:t>
      </w:r>
      <w:r w:rsidRPr="00702525">
        <w:rPr>
          <w:rStyle w:val="WordBold"/>
        </w:rPr>
        <w:t xml:space="preserve">Do you think that this was ever severe enough that </w:t>
      </w:r>
      <w:r w:rsidRPr="00702525">
        <w:rPr>
          <w:rStyle w:val="WordUnderlineBold"/>
        </w:rPr>
        <w:t>most DoD civilian employees</w:t>
      </w:r>
      <w:r w:rsidRPr="00702525">
        <w:rPr>
          <w:rStyle w:val="WordBold"/>
        </w:rPr>
        <w:t xml:space="preserve"> would have been </w:t>
      </w:r>
      <w:r w:rsidRPr="00702525">
        <w:rPr>
          <w:rStyle w:val="WordUnderlineBold"/>
        </w:rPr>
        <w:t>offended</w:t>
      </w:r>
      <w:r w:rsidRPr="00702525">
        <w:rPr>
          <w:rStyle w:val="WordBold"/>
        </w:rPr>
        <w:t xml:space="preserve"> if someone had said these things to them? </w:t>
      </w:r>
      <w:r w:rsidRPr="00702525" w:rsidR="00702525">
        <w:rPr>
          <w:rStyle w:val="WordBold"/>
        </w:rPr>
        <w:t xml:space="preserve"> </w:t>
      </w:r>
      <w:r>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E0CE2" w14:paraId="3C0A071D" w14:textId="77777777">
        <w:trPr>
          <w:hidden/>
        </w:trPr>
        <w:tc>
          <w:tcPr>
            <w:tcW w:w="432" w:type="dxa"/>
          </w:tcPr>
          <w:p w:rsidRPr="00A265F1" w:rsidR="003E0CE2" w:rsidP="00250B07" w:rsidRDefault="003E0CE2" w14:paraId="0589DC45" w14:textId="77777777">
            <w:pPr>
              <w:pStyle w:val="ASAnnotationTableKWN"/>
            </w:pPr>
            <w:r>
              <w:t>2</w:t>
            </w:r>
          </w:p>
        </w:tc>
        <w:tc>
          <w:tcPr>
            <w:tcW w:w="360" w:type="dxa"/>
          </w:tcPr>
          <w:p w:rsidRPr="00E3422F" w:rsidR="003E0CE2" w:rsidP="00250B07" w:rsidRDefault="003C42F8" w14:paraId="14D4042F" w14:textId="77777777">
            <w:pPr>
              <w:pStyle w:val="ASSurveyBoxLeft"/>
            </w:pPr>
            <w:r>
              <w:rPr>
                <w:noProof/>
              </w:rPr>
              <w:drawing>
                <wp:inline distT="0" distB="0" distL="0" distR="0" wp14:anchorId="3279127E" wp14:editId="69C73C8B">
                  <wp:extent cx="163830" cy="163830"/>
                  <wp:effectExtent l="0" t="0" r="7620" b="7620"/>
                  <wp:docPr id="56" name="Picture 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24B12CA2" w14:textId="77777777">
            <w:pPr>
              <w:pStyle w:val="ASResponseList"/>
            </w:pPr>
            <w:r>
              <w:t>Yes</w:t>
            </w:r>
          </w:p>
        </w:tc>
      </w:tr>
      <w:tr w:rsidRPr="003711FB" w:rsidR="003E0CE2" w14:paraId="47CEA7EE" w14:textId="77777777">
        <w:trPr>
          <w:hidden/>
        </w:trPr>
        <w:tc>
          <w:tcPr>
            <w:tcW w:w="432" w:type="dxa"/>
          </w:tcPr>
          <w:p w:rsidRPr="00A265F1" w:rsidR="003E0CE2" w:rsidP="00250B07" w:rsidRDefault="003E0CE2" w14:paraId="67BFA937" w14:textId="77777777">
            <w:pPr>
              <w:pStyle w:val="ASAnnotationTable"/>
            </w:pPr>
            <w:r>
              <w:t>1</w:t>
            </w:r>
          </w:p>
        </w:tc>
        <w:tc>
          <w:tcPr>
            <w:tcW w:w="360" w:type="dxa"/>
          </w:tcPr>
          <w:p w:rsidRPr="00E3422F" w:rsidR="003E0CE2" w:rsidP="00250B07" w:rsidRDefault="003C42F8" w14:paraId="3ECBA056" w14:textId="77777777">
            <w:pPr>
              <w:pStyle w:val="ASSurveyBoxLeft"/>
            </w:pPr>
            <w:r>
              <w:rPr>
                <w:noProof/>
              </w:rPr>
              <w:drawing>
                <wp:inline distT="0" distB="0" distL="0" distR="0" wp14:anchorId="1B6A995C" wp14:editId="638A115F">
                  <wp:extent cx="163830" cy="163830"/>
                  <wp:effectExtent l="0" t="0" r="7620" b="7620"/>
                  <wp:docPr id="57" name="Picture 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24D2D8AA" w14:textId="77777777">
            <w:pPr>
              <w:pStyle w:val="ASResponseList"/>
            </w:pPr>
            <w:r>
              <w:t>No</w:t>
            </w:r>
          </w:p>
        </w:tc>
      </w:tr>
    </w:tbl>
    <w:p w:rsidRPr="008D61EB" w:rsidR="003E0CE2" w:rsidP="00250B07" w:rsidRDefault="003E0CE2" w14:paraId="5E0D3BD0" w14:textId="77777777">
      <w:pPr>
        <w:pStyle w:val="Spacer4pt"/>
      </w:pPr>
    </w:p>
    <w:p w:rsidR="003E0CE2" w:rsidP="00702525" w:rsidRDefault="003E0CE2" w14:paraId="3CBC790C" w14:textId="77777777">
      <w:pPr>
        <w:pStyle w:val="ASIntroduction"/>
      </w:pPr>
      <w:r>
        <w:t>You indicated that, after [</w:t>
      </w:r>
      <w:r w:rsidRPr="00702525">
        <w:rPr>
          <w:rStyle w:val="WordUnderline"/>
        </w:rPr>
        <w:t>X Date</w:t>
      </w:r>
      <w:r>
        <w:t xml:space="preserve">], someone from work made you uncomfortable, angry, or upset by repeatedly </w:t>
      </w:r>
      <w:r w:rsidRPr="00702525">
        <w:rPr>
          <w:rStyle w:val="WordUnderline"/>
        </w:rPr>
        <w:t>making sexual gestures or sexual body movements</w:t>
      </w:r>
      <w:r>
        <w:t>.</w:t>
      </w:r>
    </w:p>
    <w:p w:rsidR="003E0CE2" w:rsidP="003E0CE2" w:rsidRDefault="003E0CE2" w14:paraId="257C9D13" w14:textId="77777777">
      <w:pPr>
        <w:pStyle w:val="ASAnnotationParagraph"/>
      </w:pPr>
      <w:r>
        <w:t>MEOCONTC</w:t>
      </w:r>
    </w:p>
    <w:p w:rsidR="003E0CE2" w:rsidP="00702525" w:rsidRDefault="003E0CE2" w14:paraId="38A2A1F8" w14:textId="77777777">
      <w:pPr>
        <w:pStyle w:val="ASQstStem"/>
      </w:pPr>
      <w:r w:rsidRPr="00702525">
        <w:rPr>
          <w:rStyle w:val="WordBold"/>
        </w:rPr>
        <w:t>27.</w:t>
      </w:r>
      <w:r>
        <w:tab/>
      </w:r>
      <w:r w:rsidR="00702525">
        <w:rPr>
          <w:rStyle w:val="AskIf"/>
        </w:rPr>
        <w:t>[Ask if</w:t>
      </w:r>
      <w:r w:rsidRPr="00702525">
        <w:rPr>
          <w:rStyle w:val="AskIf"/>
        </w:rPr>
        <w:t xml:space="preserve"> Q8 = "Yes"</w:t>
      </w:r>
      <w:r w:rsidR="00702525">
        <w:rPr>
          <w:rStyle w:val="AskIf"/>
        </w:rPr>
        <w:t>]</w:t>
      </w:r>
      <w:r w:rsidRPr="00702525">
        <w:rPr>
          <w:rStyle w:val="AskIf"/>
        </w:rPr>
        <w:t xml:space="preserve"> </w:t>
      </w:r>
      <w:r w:rsidRPr="00702525">
        <w:rPr>
          <w:rStyle w:val="WordBold"/>
        </w:rPr>
        <w:t xml:space="preserve">Did they </w:t>
      </w:r>
      <w:r w:rsidRPr="00702525">
        <w:rPr>
          <w:rStyle w:val="WordUnderlineBold"/>
        </w:rPr>
        <w:t>continue</w:t>
      </w:r>
      <w:r w:rsidRPr="00702525">
        <w:rPr>
          <w:rStyle w:val="WordBold"/>
        </w:rPr>
        <w:t xml:space="preserve"> this unwanted behavior even </w:t>
      </w:r>
      <w:r w:rsidRPr="00702525">
        <w:rPr>
          <w:rStyle w:val="WordUnderlineBold"/>
        </w:rPr>
        <w:t>after</w:t>
      </w:r>
      <w:r w:rsidRPr="00702525">
        <w:rPr>
          <w:rStyle w:val="WordBold"/>
        </w:rP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E0CE2" w14:paraId="15579FE2" w14:textId="77777777">
        <w:trPr>
          <w:hidden/>
        </w:trPr>
        <w:tc>
          <w:tcPr>
            <w:tcW w:w="432" w:type="dxa"/>
          </w:tcPr>
          <w:p w:rsidRPr="00A265F1" w:rsidR="003E0CE2" w:rsidP="00250B07" w:rsidRDefault="003E0CE2" w14:paraId="522C662F" w14:textId="77777777">
            <w:pPr>
              <w:pStyle w:val="ASAnnotationTableKWN"/>
            </w:pPr>
            <w:r>
              <w:t>1</w:t>
            </w:r>
          </w:p>
        </w:tc>
        <w:tc>
          <w:tcPr>
            <w:tcW w:w="360" w:type="dxa"/>
          </w:tcPr>
          <w:p w:rsidRPr="00E3422F" w:rsidR="003E0CE2" w:rsidP="00250B07" w:rsidRDefault="003C42F8" w14:paraId="0C58F0AB" w14:textId="77777777">
            <w:pPr>
              <w:pStyle w:val="ASSurveyBoxLeft"/>
            </w:pPr>
            <w:r>
              <w:rPr>
                <w:noProof/>
              </w:rPr>
              <w:drawing>
                <wp:inline distT="0" distB="0" distL="0" distR="0" wp14:anchorId="42C95722" wp14:editId="4120833A">
                  <wp:extent cx="163830" cy="163830"/>
                  <wp:effectExtent l="0" t="0" r="7620" b="7620"/>
                  <wp:docPr id="58" name="Picture 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4B15908F" w14:textId="77777777">
            <w:pPr>
              <w:pStyle w:val="ASResponseList"/>
            </w:pPr>
            <w:r>
              <w:t>Yes</w:t>
            </w:r>
          </w:p>
        </w:tc>
      </w:tr>
      <w:tr w:rsidRPr="003711FB" w:rsidR="003E0CE2" w14:paraId="65045C76" w14:textId="77777777">
        <w:trPr>
          <w:hidden/>
        </w:trPr>
        <w:tc>
          <w:tcPr>
            <w:tcW w:w="432" w:type="dxa"/>
          </w:tcPr>
          <w:p w:rsidRPr="00A265F1" w:rsidR="003E0CE2" w:rsidP="00250B07" w:rsidRDefault="003E0CE2" w14:paraId="5D9D6416" w14:textId="77777777">
            <w:pPr>
              <w:pStyle w:val="ASAnnotationTableKWN"/>
            </w:pPr>
            <w:r>
              <w:t>3</w:t>
            </w:r>
          </w:p>
        </w:tc>
        <w:tc>
          <w:tcPr>
            <w:tcW w:w="360" w:type="dxa"/>
          </w:tcPr>
          <w:p w:rsidRPr="00E3422F" w:rsidR="003E0CE2" w:rsidP="00250B07" w:rsidRDefault="003C42F8" w14:paraId="7A1588AA" w14:textId="77777777">
            <w:pPr>
              <w:pStyle w:val="ASSurveyBoxLeft"/>
            </w:pPr>
            <w:r>
              <w:rPr>
                <w:noProof/>
              </w:rPr>
              <w:drawing>
                <wp:inline distT="0" distB="0" distL="0" distR="0" wp14:anchorId="175713AD" wp14:editId="029A91E4">
                  <wp:extent cx="163830" cy="163830"/>
                  <wp:effectExtent l="0" t="0" r="7620" b="7620"/>
                  <wp:docPr id="59" name="Picture 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2728D872" w14:textId="77777777">
            <w:pPr>
              <w:pStyle w:val="ASResponseList"/>
            </w:pPr>
            <w:r>
              <w:t>Not applicable, they did not know I or someone else wanted them to stop</w:t>
            </w:r>
          </w:p>
        </w:tc>
      </w:tr>
      <w:tr w:rsidRPr="003711FB" w:rsidR="003E0CE2" w14:paraId="44A17C80" w14:textId="77777777">
        <w:trPr>
          <w:hidden/>
        </w:trPr>
        <w:tc>
          <w:tcPr>
            <w:tcW w:w="432" w:type="dxa"/>
          </w:tcPr>
          <w:p w:rsidRPr="00A265F1" w:rsidR="003E0CE2" w:rsidP="00250B07" w:rsidRDefault="003E0CE2" w14:paraId="735C0CE8" w14:textId="77777777">
            <w:pPr>
              <w:pStyle w:val="ASAnnotationTable"/>
            </w:pPr>
            <w:r>
              <w:t>2</w:t>
            </w:r>
          </w:p>
        </w:tc>
        <w:tc>
          <w:tcPr>
            <w:tcW w:w="360" w:type="dxa"/>
          </w:tcPr>
          <w:p w:rsidRPr="00E3422F" w:rsidR="003E0CE2" w:rsidP="00250B07" w:rsidRDefault="003C42F8" w14:paraId="2D680BA8" w14:textId="77777777">
            <w:pPr>
              <w:pStyle w:val="ASSurveyBoxLeft"/>
            </w:pPr>
            <w:r>
              <w:rPr>
                <w:noProof/>
              </w:rPr>
              <w:drawing>
                <wp:inline distT="0" distB="0" distL="0" distR="0" wp14:anchorId="7EDB9A96" wp14:editId="49C666A1">
                  <wp:extent cx="163830" cy="163830"/>
                  <wp:effectExtent l="0" t="0" r="7620" b="7620"/>
                  <wp:docPr id="60" name="Picture 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0B93EAC0" w14:textId="77777777">
            <w:pPr>
              <w:pStyle w:val="ASResponseList"/>
            </w:pPr>
            <w:r>
              <w:t>No</w:t>
            </w:r>
          </w:p>
        </w:tc>
      </w:tr>
    </w:tbl>
    <w:p w:rsidRPr="008D61EB" w:rsidR="003E0CE2" w:rsidP="00250B07" w:rsidRDefault="003E0CE2" w14:paraId="02320F8C" w14:textId="77777777">
      <w:pPr>
        <w:pStyle w:val="Spacer4pt"/>
      </w:pPr>
    </w:p>
    <w:p w:rsidR="003E0CE2" w:rsidP="003E0CE2" w:rsidRDefault="003E0CE2" w14:paraId="558B278E" w14:textId="77777777">
      <w:pPr>
        <w:pStyle w:val="ASAnnotationParagraph"/>
      </w:pPr>
      <w:r>
        <w:t>MEOOFFC</w:t>
      </w:r>
    </w:p>
    <w:p w:rsidR="003E0CE2" w:rsidP="00702525" w:rsidRDefault="003E0CE2" w14:paraId="5679472E" w14:textId="77777777">
      <w:pPr>
        <w:pStyle w:val="ASQstStem"/>
      </w:pPr>
      <w:r w:rsidRPr="00702525">
        <w:rPr>
          <w:rStyle w:val="WordBold"/>
        </w:rPr>
        <w:t>28.</w:t>
      </w:r>
      <w:r>
        <w:tab/>
      </w:r>
      <w:r w:rsidR="00702525">
        <w:rPr>
          <w:rStyle w:val="AskIf"/>
        </w:rPr>
        <w:t>[Ask if</w:t>
      </w:r>
      <w:r w:rsidRPr="00702525">
        <w:rPr>
          <w:rStyle w:val="AskIf"/>
        </w:rPr>
        <w:t xml:space="preserve"> Q8 = "Yes"</w:t>
      </w:r>
      <w:r w:rsidR="00702525">
        <w:rPr>
          <w:rStyle w:val="AskIf"/>
        </w:rPr>
        <w:t>]</w:t>
      </w:r>
      <w:r w:rsidRPr="00702525">
        <w:rPr>
          <w:rStyle w:val="AskIf"/>
        </w:rPr>
        <w:t xml:space="preserve"> </w:t>
      </w:r>
      <w:r w:rsidRPr="00702525">
        <w:rPr>
          <w:rStyle w:val="WordBold"/>
        </w:rPr>
        <w:t xml:space="preserve">Do you think that this was ever severe enough that </w:t>
      </w:r>
      <w:r w:rsidRPr="00702525">
        <w:rPr>
          <w:rStyle w:val="WordUnderlineBold"/>
        </w:rPr>
        <w:t>most DoD civilian employees</w:t>
      </w:r>
      <w:r w:rsidRPr="00702525">
        <w:rPr>
          <w:rStyle w:val="WordBold"/>
        </w:rPr>
        <w:t xml:space="preserve"> would have been </w:t>
      </w:r>
      <w:r w:rsidRPr="00702525">
        <w:rPr>
          <w:rStyle w:val="WordUnderlineBold"/>
        </w:rPr>
        <w:t>offended</w:t>
      </w:r>
      <w:r w:rsidRPr="00702525">
        <w:rPr>
          <w:rStyle w:val="WordBold"/>
        </w:rPr>
        <w:t xml:space="preserve"> by these gestures? </w:t>
      </w:r>
      <w:r w:rsidRPr="00702525" w:rsidR="00702525">
        <w:rPr>
          <w:rStyle w:val="WordBold"/>
        </w:rPr>
        <w:t xml:space="preserve"> </w:t>
      </w:r>
      <w:r>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E0CE2" w14:paraId="27C4D91C" w14:textId="77777777">
        <w:trPr>
          <w:hidden/>
        </w:trPr>
        <w:tc>
          <w:tcPr>
            <w:tcW w:w="432" w:type="dxa"/>
          </w:tcPr>
          <w:p w:rsidRPr="00A265F1" w:rsidR="003E0CE2" w:rsidP="00250B07" w:rsidRDefault="003E0CE2" w14:paraId="05ACA354" w14:textId="77777777">
            <w:pPr>
              <w:pStyle w:val="ASAnnotationTableKWN"/>
            </w:pPr>
            <w:r>
              <w:t>2</w:t>
            </w:r>
          </w:p>
        </w:tc>
        <w:tc>
          <w:tcPr>
            <w:tcW w:w="360" w:type="dxa"/>
          </w:tcPr>
          <w:p w:rsidRPr="00E3422F" w:rsidR="003E0CE2" w:rsidP="00250B07" w:rsidRDefault="003C42F8" w14:paraId="4B028B68" w14:textId="77777777">
            <w:pPr>
              <w:pStyle w:val="ASSurveyBoxLeft"/>
            </w:pPr>
            <w:r>
              <w:rPr>
                <w:noProof/>
              </w:rPr>
              <w:drawing>
                <wp:inline distT="0" distB="0" distL="0" distR="0" wp14:anchorId="5B5BFBE3" wp14:editId="72DB25A7">
                  <wp:extent cx="163830" cy="163830"/>
                  <wp:effectExtent l="0" t="0" r="7620" b="7620"/>
                  <wp:docPr id="61" name="Picture 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3BAAEFF8" w14:textId="77777777">
            <w:pPr>
              <w:pStyle w:val="ASResponseList"/>
            </w:pPr>
            <w:r>
              <w:t>Yes</w:t>
            </w:r>
          </w:p>
        </w:tc>
      </w:tr>
      <w:tr w:rsidRPr="003711FB" w:rsidR="003E0CE2" w14:paraId="481A5685" w14:textId="77777777">
        <w:trPr>
          <w:hidden/>
        </w:trPr>
        <w:tc>
          <w:tcPr>
            <w:tcW w:w="432" w:type="dxa"/>
          </w:tcPr>
          <w:p w:rsidRPr="00A265F1" w:rsidR="003E0CE2" w:rsidP="00250B07" w:rsidRDefault="003E0CE2" w14:paraId="45C9BCBF" w14:textId="77777777">
            <w:pPr>
              <w:pStyle w:val="ASAnnotationTable"/>
            </w:pPr>
            <w:r>
              <w:t>1</w:t>
            </w:r>
          </w:p>
        </w:tc>
        <w:tc>
          <w:tcPr>
            <w:tcW w:w="360" w:type="dxa"/>
          </w:tcPr>
          <w:p w:rsidRPr="00E3422F" w:rsidR="003E0CE2" w:rsidP="00250B07" w:rsidRDefault="003C42F8" w14:paraId="675AC05A" w14:textId="77777777">
            <w:pPr>
              <w:pStyle w:val="ASSurveyBoxLeft"/>
            </w:pPr>
            <w:r>
              <w:rPr>
                <w:noProof/>
              </w:rPr>
              <w:drawing>
                <wp:inline distT="0" distB="0" distL="0" distR="0" wp14:anchorId="5C4070FA" wp14:editId="2F3B03A8">
                  <wp:extent cx="163830" cy="163830"/>
                  <wp:effectExtent l="0" t="0" r="7620" b="7620"/>
                  <wp:docPr id="62" name="Picture 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1F923C27" w14:textId="77777777">
            <w:pPr>
              <w:pStyle w:val="ASResponseList"/>
            </w:pPr>
            <w:r>
              <w:t>No</w:t>
            </w:r>
          </w:p>
        </w:tc>
      </w:tr>
    </w:tbl>
    <w:p w:rsidRPr="008D61EB" w:rsidR="003E0CE2" w:rsidP="00250B07" w:rsidRDefault="003E0CE2" w14:paraId="3576088E" w14:textId="77777777">
      <w:pPr>
        <w:pStyle w:val="Spacer4pt"/>
      </w:pPr>
    </w:p>
    <w:p w:rsidR="003E0CE2" w:rsidP="00702525" w:rsidRDefault="003E0CE2" w14:paraId="0C32FA11" w14:textId="77777777">
      <w:pPr>
        <w:pStyle w:val="ASIntroduction"/>
      </w:pPr>
      <w:r>
        <w:t>You indicated that, after [</w:t>
      </w:r>
      <w:r w:rsidRPr="00702525">
        <w:rPr>
          <w:rStyle w:val="WordUnderline"/>
        </w:rPr>
        <w:t>X Date</w:t>
      </w:r>
      <w:r>
        <w:t xml:space="preserve">], someone from work made you embarrassed, angry, or upset by </w:t>
      </w:r>
      <w:r w:rsidRPr="00702525">
        <w:rPr>
          <w:rStyle w:val="WordUnderline"/>
        </w:rPr>
        <w:t>displaying, showing, or sending sexually explicit materials</w:t>
      </w:r>
      <w:r>
        <w:t xml:space="preserve"> like pictures or videos.</w:t>
      </w:r>
    </w:p>
    <w:p w:rsidR="003E0CE2" w:rsidP="003E0CE2" w:rsidRDefault="003E0CE2" w14:paraId="1AB026C9" w14:textId="77777777">
      <w:pPr>
        <w:pStyle w:val="ASAnnotationParagraph"/>
      </w:pPr>
      <w:r>
        <w:t>MEOCONTD</w:t>
      </w:r>
    </w:p>
    <w:p w:rsidR="003E0CE2" w:rsidP="00702525" w:rsidRDefault="003E0CE2" w14:paraId="72CCA0DE" w14:textId="77777777">
      <w:pPr>
        <w:pStyle w:val="ASQstStem"/>
      </w:pPr>
      <w:r w:rsidRPr="00702525">
        <w:rPr>
          <w:rStyle w:val="WordBold"/>
        </w:rPr>
        <w:t>29.</w:t>
      </w:r>
      <w:r>
        <w:tab/>
      </w:r>
      <w:r w:rsidR="00702525">
        <w:rPr>
          <w:rStyle w:val="AskIf"/>
        </w:rPr>
        <w:t>[Ask if</w:t>
      </w:r>
      <w:r w:rsidRPr="00702525">
        <w:rPr>
          <w:rStyle w:val="AskIf"/>
        </w:rPr>
        <w:t xml:space="preserve"> Q9 = "Yes"</w:t>
      </w:r>
      <w:r w:rsidR="00702525">
        <w:rPr>
          <w:rStyle w:val="AskIf"/>
        </w:rPr>
        <w:t>]</w:t>
      </w:r>
      <w:r w:rsidRPr="00702525">
        <w:rPr>
          <w:rStyle w:val="AskIf"/>
        </w:rPr>
        <w:t xml:space="preserve"> </w:t>
      </w:r>
      <w:r w:rsidRPr="00702525">
        <w:rPr>
          <w:rStyle w:val="WordBold"/>
        </w:rPr>
        <w:t xml:space="preserve">Did they </w:t>
      </w:r>
      <w:r w:rsidRPr="00702525">
        <w:rPr>
          <w:rStyle w:val="WordUnderlineBold"/>
        </w:rPr>
        <w:t>continue</w:t>
      </w:r>
      <w:r w:rsidRPr="00702525">
        <w:rPr>
          <w:rStyle w:val="WordBold"/>
        </w:rPr>
        <w:t xml:space="preserve"> this unwanted behavior even </w:t>
      </w:r>
      <w:r w:rsidRPr="00702525">
        <w:rPr>
          <w:rStyle w:val="WordUnderlineBold"/>
        </w:rPr>
        <w:t>after</w:t>
      </w:r>
      <w:r w:rsidRPr="00702525">
        <w:rPr>
          <w:rStyle w:val="WordBold"/>
        </w:rP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E0CE2" w14:paraId="74C10E44" w14:textId="77777777">
        <w:trPr>
          <w:hidden/>
        </w:trPr>
        <w:tc>
          <w:tcPr>
            <w:tcW w:w="432" w:type="dxa"/>
          </w:tcPr>
          <w:p w:rsidRPr="00A265F1" w:rsidR="003E0CE2" w:rsidP="00250B07" w:rsidRDefault="003E0CE2" w14:paraId="2F44592A" w14:textId="77777777">
            <w:pPr>
              <w:pStyle w:val="ASAnnotationTableKWN"/>
            </w:pPr>
            <w:r>
              <w:t>1</w:t>
            </w:r>
          </w:p>
        </w:tc>
        <w:tc>
          <w:tcPr>
            <w:tcW w:w="360" w:type="dxa"/>
          </w:tcPr>
          <w:p w:rsidRPr="00E3422F" w:rsidR="003E0CE2" w:rsidP="00250B07" w:rsidRDefault="003C42F8" w14:paraId="6C1D651D" w14:textId="77777777">
            <w:pPr>
              <w:pStyle w:val="ASSurveyBoxLeft"/>
            </w:pPr>
            <w:r>
              <w:rPr>
                <w:noProof/>
              </w:rPr>
              <w:drawing>
                <wp:inline distT="0" distB="0" distL="0" distR="0" wp14:anchorId="06081FE6" wp14:editId="00BC6232">
                  <wp:extent cx="163830" cy="163830"/>
                  <wp:effectExtent l="0" t="0" r="7620" b="7620"/>
                  <wp:docPr id="63" name="Picture 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3EBD06F7" w14:textId="77777777">
            <w:pPr>
              <w:pStyle w:val="ASResponseList"/>
            </w:pPr>
            <w:r>
              <w:t>Yes</w:t>
            </w:r>
          </w:p>
        </w:tc>
      </w:tr>
      <w:tr w:rsidRPr="003711FB" w:rsidR="003E0CE2" w14:paraId="54019BF5" w14:textId="77777777">
        <w:trPr>
          <w:hidden/>
        </w:trPr>
        <w:tc>
          <w:tcPr>
            <w:tcW w:w="432" w:type="dxa"/>
          </w:tcPr>
          <w:p w:rsidRPr="00A265F1" w:rsidR="003E0CE2" w:rsidP="00250B07" w:rsidRDefault="003E0CE2" w14:paraId="2D4D2D0F" w14:textId="77777777">
            <w:pPr>
              <w:pStyle w:val="ASAnnotationTableKWN"/>
            </w:pPr>
            <w:r>
              <w:t>3</w:t>
            </w:r>
          </w:p>
        </w:tc>
        <w:tc>
          <w:tcPr>
            <w:tcW w:w="360" w:type="dxa"/>
          </w:tcPr>
          <w:p w:rsidRPr="00E3422F" w:rsidR="003E0CE2" w:rsidP="00250B07" w:rsidRDefault="003C42F8" w14:paraId="04C650B9" w14:textId="77777777">
            <w:pPr>
              <w:pStyle w:val="ASSurveyBoxLeft"/>
            </w:pPr>
            <w:r>
              <w:rPr>
                <w:noProof/>
              </w:rPr>
              <w:drawing>
                <wp:inline distT="0" distB="0" distL="0" distR="0" wp14:anchorId="560FCF03" wp14:editId="37857E6F">
                  <wp:extent cx="163830" cy="163830"/>
                  <wp:effectExtent l="0" t="0" r="7620" b="7620"/>
                  <wp:docPr id="64" name="Picture 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47138C7E" w14:textId="77777777">
            <w:pPr>
              <w:pStyle w:val="ASResponseList"/>
            </w:pPr>
            <w:r>
              <w:t>Not applicable, they did not know I or someone else wanted them to stop</w:t>
            </w:r>
          </w:p>
        </w:tc>
      </w:tr>
      <w:tr w:rsidRPr="003711FB" w:rsidR="003E0CE2" w14:paraId="54320C46" w14:textId="77777777">
        <w:trPr>
          <w:hidden/>
        </w:trPr>
        <w:tc>
          <w:tcPr>
            <w:tcW w:w="432" w:type="dxa"/>
          </w:tcPr>
          <w:p w:rsidRPr="00A265F1" w:rsidR="003E0CE2" w:rsidP="00250B07" w:rsidRDefault="003E0CE2" w14:paraId="5CC8EC34" w14:textId="77777777">
            <w:pPr>
              <w:pStyle w:val="ASAnnotationTable"/>
            </w:pPr>
            <w:r>
              <w:t>2</w:t>
            </w:r>
          </w:p>
        </w:tc>
        <w:tc>
          <w:tcPr>
            <w:tcW w:w="360" w:type="dxa"/>
          </w:tcPr>
          <w:p w:rsidRPr="00E3422F" w:rsidR="003E0CE2" w:rsidP="00250B07" w:rsidRDefault="003C42F8" w14:paraId="231A7DCE" w14:textId="77777777">
            <w:pPr>
              <w:pStyle w:val="ASSurveyBoxLeft"/>
            </w:pPr>
            <w:r>
              <w:rPr>
                <w:noProof/>
              </w:rPr>
              <w:drawing>
                <wp:inline distT="0" distB="0" distL="0" distR="0" wp14:anchorId="17502D30" wp14:editId="79E23B23">
                  <wp:extent cx="163830" cy="163830"/>
                  <wp:effectExtent l="0" t="0" r="7620" b="7620"/>
                  <wp:docPr id="65" name="Picture 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4A59056D" w14:textId="77777777">
            <w:pPr>
              <w:pStyle w:val="ASResponseList"/>
            </w:pPr>
            <w:r>
              <w:t>No</w:t>
            </w:r>
          </w:p>
        </w:tc>
      </w:tr>
    </w:tbl>
    <w:p w:rsidRPr="008D61EB" w:rsidR="003E0CE2" w:rsidP="00250B07" w:rsidRDefault="003E0CE2" w14:paraId="1F0DC5EE" w14:textId="77777777">
      <w:pPr>
        <w:pStyle w:val="Spacer4pt"/>
      </w:pPr>
    </w:p>
    <w:p w:rsidR="003E0CE2" w:rsidP="003E0CE2" w:rsidRDefault="003E0CE2" w14:paraId="6E6EEF89" w14:textId="77777777">
      <w:pPr>
        <w:pStyle w:val="ASAnnotationParagraph"/>
      </w:pPr>
      <w:r>
        <w:t>MEOOFFD</w:t>
      </w:r>
    </w:p>
    <w:p w:rsidR="003E0CE2" w:rsidP="00702525" w:rsidRDefault="003E0CE2" w14:paraId="30E83DD3" w14:textId="77777777">
      <w:pPr>
        <w:pStyle w:val="ASQstStem"/>
      </w:pPr>
      <w:r w:rsidRPr="00702525">
        <w:rPr>
          <w:rStyle w:val="WordBold"/>
        </w:rPr>
        <w:t>30.</w:t>
      </w:r>
      <w:r>
        <w:tab/>
      </w:r>
      <w:r w:rsidR="00702525">
        <w:rPr>
          <w:rStyle w:val="AskIf"/>
        </w:rPr>
        <w:t>[Ask if</w:t>
      </w:r>
      <w:r w:rsidRPr="00702525">
        <w:rPr>
          <w:rStyle w:val="AskIf"/>
        </w:rPr>
        <w:t xml:space="preserve"> Q9 = "Yes"</w:t>
      </w:r>
      <w:r w:rsidR="00702525">
        <w:rPr>
          <w:rStyle w:val="AskIf"/>
        </w:rPr>
        <w:t>]</w:t>
      </w:r>
      <w:r w:rsidRPr="00702525">
        <w:rPr>
          <w:rStyle w:val="AskIf"/>
        </w:rPr>
        <w:t xml:space="preserve"> </w:t>
      </w:r>
      <w:r w:rsidRPr="00702525">
        <w:rPr>
          <w:rStyle w:val="WordBold"/>
        </w:rPr>
        <w:t xml:space="preserve">Do you think that this was ever severe enough that </w:t>
      </w:r>
      <w:r w:rsidRPr="00702525">
        <w:rPr>
          <w:rStyle w:val="WordUnderlineBold"/>
        </w:rPr>
        <w:t>most DoD civilian employees</w:t>
      </w:r>
      <w:r w:rsidRPr="00702525">
        <w:rPr>
          <w:rStyle w:val="WordBold"/>
        </w:rPr>
        <w:t xml:space="preserve"> would have been </w:t>
      </w:r>
      <w:r w:rsidRPr="00702525">
        <w:rPr>
          <w:rStyle w:val="WordUnderlineBold"/>
        </w:rPr>
        <w:t>offended</w:t>
      </w:r>
      <w:r w:rsidRPr="00702525">
        <w:rPr>
          <w:rStyle w:val="WordBold"/>
        </w:rPr>
        <w:t xml:space="preserve"> by seeing these sexually explicit materials? </w:t>
      </w:r>
      <w:r w:rsidRPr="00702525" w:rsidR="00702525">
        <w:rPr>
          <w:rStyle w:val="WordBold"/>
        </w:rPr>
        <w:t xml:space="preserve"> </w:t>
      </w:r>
      <w:r>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E0CE2" w14:paraId="327220ED" w14:textId="77777777">
        <w:trPr>
          <w:hidden/>
        </w:trPr>
        <w:tc>
          <w:tcPr>
            <w:tcW w:w="432" w:type="dxa"/>
          </w:tcPr>
          <w:p w:rsidRPr="00A265F1" w:rsidR="003E0CE2" w:rsidP="00250B07" w:rsidRDefault="003E0CE2" w14:paraId="5898A696" w14:textId="77777777">
            <w:pPr>
              <w:pStyle w:val="ASAnnotationTableKWN"/>
            </w:pPr>
            <w:r>
              <w:t>2</w:t>
            </w:r>
          </w:p>
        </w:tc>
        <w:tc>
          <w:tcPr>
            <w:tcW w:w="360" w:type="dxa"/>
          </w:tcPr>
          <w:p w:rsidRPr="00E3422F" w:rsidR="003E0CE2" w:rsidP="00250B07" w:rsidRDefault="003C42F8" w14:paraId="733BA7A6" w14:textId="77777777">
            <w:pPr>
              <w:pStyle w:val="ASSurveyBoxLeft"/>
            </w:pPr>
            <w:r>
              <w:rPr>
                <w:noProof/>
              </w:rPr>
              <w:drawing>
                <wp:inline distT="0" distB="0" distL="0" distR="0" wp14:anchorId="7703B076" wp14:editId="63959DB8">
                  <wp:extent cx="163830" cy="163830"/>
                  <wp:effectExtent l="0" t="0" r="7620" b="7620"/>
                  <wp:docPr id="66" name="Picture 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529B7F5E" w14:textId="77777777">
            <w:pPr>
              <w:pStyle w:val="ASResponseList"/>
            </w:pPr>
            <w:r>
              <w:t>Yes</w:t>
            </w:r>
          </w:p>
        </w:tc>
      </w:tr>
      <w:tr w:rsidRPr="003711FB" w:rsidR="003E0CE2" w14:paraId="1C1614E2" w14:textId="77777777">
        <w:trPr>
          <w:hidden/>
        </w:trPr>
        <w:tc>
          <w:tcPr>
            <w:tcW w:w="432" w:type="dxa"/>
          </w:tcPr>
          <w:p w:rsidRPr="00A265F1" w:rsidR="003E0CE2" w:rsidP="00250B07" w:rsidRDefault="003E0CE2" w14:paraId="5F65ED87" w14:textId="77777777">
            <w:pPr>
              <w:pStyle w:val="ASAnnotationTable"/>
            </w:pPr>
            <w:r>
              <w:t>1</w:t>
            </w:r>
          </w:p>
        </w:tc>
        <w:tc>
          <w:tcPr>
            <w:tcW w:w="360" w:type="dxa"/>
          </w:tcPr>
          <w:p w:rsidRPr="00E3422F" w:rsidR="003E0CE2" w:rsidP="00250B07" w:rsidRDefault="003C42F8" w14:paraId="64562E2E" w14:textId="77777777">
            <w:pPr>
              <w:pStyle w:val="ASSurveyBoxLeft"/>
            </w:pPr>
            <w:r>
              <w:rPr>
                <w:noProof/>
              </w:rPr>
              <w:drawing>
                <wp:inline distT="0" distB="0" distL="0" distR="0" wp14:anchorId="7DD0899C" wp14:editId="443C29D8">
                  <wp:extent cx="163830" cy="163830"/>
                  <wp:effectExtent l="0" t="0" r="7620" b="7620"/>
                  <wp:docPr id="67" name="Picture 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59368841" w14:textId="77777777">
            <w:pPr>
              <w:pStyle w:val="ASResponseList"/>
            </w:pPr>
            <w:r>
              <w:t>No</w:t>
            </w:r>
          </w:p>
        </w:tc>
      </w:tr>
    </w:tbl>
    <w:p w:rsidRPr="008D61EB" w:rsidR="003E0CE2" w:rsidP="00250B07" w:rsidRDefault="003E0CE2" w14:paraId="162BF1D4" w14:textId="77777777">
      <w:pPr>
        <w:pStyle w:val="Spacer4pt"/>
      </w:pPr>
    </w:p>
    <w:p w:rsidR="003E0CE2" w:rsidP="00702525" w:rsidRDefault="003E0CE2" w14:paraId="2EE90FAF" w14:textId="77777777">
      <w:pPr>
        <w:pStyle w:val="ASIntroduction"/>
      </w:pPr>
      <w:r>
        <w:t>You indicated that, after [</w:t>
      </w:r>
      <w:r w:rsidRPr="00702525">
        <w:rPr>
          <w:rStyle w:val="WordUnderline"/>
        </w:rPr>
        <w:t>X Date</w:t>
      </w:r>
      <w:r>
        <w:t xml:space="preserve">], someone from work made you uncomfortable, angry, or upset by repeatedly </w:t>
      </w:r>
      <w:r w:rsidRPr="00702525">
        <w:rPr>
          <w:rStyle w:val="WordUnderline"/>
        </w:rPr>
        <w:t>telling you about their sexual activities</w:t>
      </w:r>
      <w:r>
        <w:t>.</w:t>
      </w:r>
    </w:p>
    <w:p w:rsidR="003E0CE2" w:rsidP="003E0CE2" w:rsidRDefault="003E0CE2" w14:paraId="3E0B72DB" w14:textId="77777777">
      <w:pPr>
        <w:pStyle w:val="ASAnnotationParagraph"/>
      </w:pPr>
      <w:r>
        <w:t>MEOCONTE</w:t>
      </w:r>
    </w:p>
    <w:p w:rsidR="003E0CE2" w:rsidP="00702525" w:rsidRDefault="003E0CE2" w14:paraId="584223EF" w14:textId="77777777">
      <w:pPr>
        <w:pStyle w:val="ASQstStem"/>
      </w:pPr>
      <w:r w:rsidRPr="00702525">
        <w:rPr>
          <w:rStyle w:val="WordBold"/>
        </w:rPr>
        <w:t>31.</w:t>
      </w:r>
      <w:r>
        <w:tab/>
      </w:r>
      <w:r w:rsidR="00702525">
        <w:rPr>
          <w:rStyle w:val="AskIf"/>
        </w:rPr>
        <w:t>[Ask if</w:t>
      </w:r>
      <w:r w:rsidRPr="00702525">
        <w:rPr>
          <w:rStyle w:val="AskIf"/>
        </w:rPr>
        <w:t xml:space="preserve"> Q10 = "Yes"</w:t>
      </w:r>
      <w:r w:rsidR="00702525">
        <w:rPr>
          <w:rStyle w:val="AskIf"/>
        </w:rPr>
        <w:t>]</w:t>
      </w:r>
      <w:r w:rsidRPr="00702525">
        <w:rPr>
          <w:rStyle w:val="AskIf"/>
        </w:rPr>
        <w:t xml:space="preserve"> </w:t>
      </w:r>
      <w:r w:rsidRPr="00702525">
        <w:rPr>
          <w:rStyle w:val="WordBold"/>
        </w:rPr>
        <w:t xml:space="preserve">Did they </w:t>
      </w:r>
      <w:r w:rsidRPr="00702525">
        <w:rPr>
          <w:rStyle w:val="WordUnderlineBold"/>
        </w:rPr>
        <w:t>continue</w:t>
      </w:r>
      <w:r w:rsidRPr="00702525">
        <w:rPr>
          <w:rStyle w:val="WordBold"/>
        </w:rPr>
        <w:t xml:space="preserve"> this unwanted behavior even </w:t>
      </w:r>
      <w:r w:rsidRPr="00702525">
        <w:rPr>
          <w:rStyle w:val="WordUnderlineBold"/>
        </w:rPr>
        <w:t>after</w:t>
      </w:r>
      <w:r w:rsidRPr="00702525">
        <w:rPr>
          <w:rStyle w:val="WordBold"/>
        </w:rP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E0CE2" w14:paraId="3A89E681" w14:textId="77777777">
        <w:trPr>
          <w:hidden/>
        </w:trPr>
        <w:tc>
          <w:tcPr>
            <w:tcW w:w="432" w:type="dxa"/>
          </w:tcPr>
          <w:p w:rsidRPr="00A265F1" w:rsidR="003E0CE2" w:rsidP="00250B07" w:rsidRDefault="003E0CE2" w14:paraId="7C6962A2" w14:textId="77777777">
            <w:pPr>
              <w:pStyle w:val="ASAnnotationTableKWN"/>
            </w:pPr>
            <w:r>
              <w:t>1</w:t>
            </w:r>
          </w:p>
        </w:tc>
        <w:tc>
          <w:tcPr>
            <w:tcW w:w="360" w:type="dxa"/>
          </w:tcPr>
          <w:p w:rsidRPr="00E3422F" w:rsidR="003E0CE2" w:rsidP="00250B07" w:rsidRDefault="003C42F8" w14:paraId="71F9E6BF" w14:textId="77777777">
            <w:pPr>
              <w:pStyle w:val="ASSurveyBoxLeft"/>
            </w:pPr>
            <w:r>
              <w:rPr>
                <w:noProof/>
              </w:rPr>
              <w:drawing>
                <wp:inline distT="0" distB="0" distL="0" distR="0" wp14:anchorId="531E2D31" wp14:editId="47B895F4">
                  <wp:extent cx="163830" cy="163830"/>
                  <wp:effectExtent l="0" t="0" r="7620" b="7620"/>
                  <wp:docPr id="68" name="Picture 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1B161E02" w14:textId="77777777">
            <w:pPr>
              <w:pStyle w:val="ASResponseList"/>
            </w:pPr>
            <w:r>
              <w:t>Yes</w:t>
            </w:r>
          </w:p>
        </w:tc>
      </w:tr>
      <w:tr w:rsidRPr="003711FB" w:rsidR="003E0CE2" w14:paraId="418B88A1" w14:textId="77777777">
        <w:trPr>
          <w:hidden/>
        </w:trPr>
        <w:tc>
          <w:tcPr>
            <w:tcW w:w="432" w:type="dxa"/>
          </w:tcPr>
          <w:p w:rsidRPr="00A265F1" w:rsidR="003E0CE2" w:rsidP="00250B07" w:rsidRDefault="003E0CE2" w14:paraId="575CAA0B" w14:textId="77777777">
            <w:pPr>
              <w:pStyle w:val="ASAnnotationTableKWN"/>
            </w:pPr>
            <w:r>
              <w:t>3</w:t>
            </w:r>
          </w:p>
        </w:tc>
        <w:tc>
          <w:tcPr>
            <w:tcW w:w="360" w:type="dxa"/>
          </w:tcPr>
          <w:p w:rsidRPr="00E3422F" w:rsidR="003E0CE2" w:rsidP="00250B07" w:rsidRDefault="003C42F8" w14:paraId="18F45744" w14:textId="77777777">
            <w:pPr>
              <w:pStyle w:val="ASSurveyBoxLeft"/>
            </w:pPr>
            <w:r>
              <w:rPr>
                <w:noProof/>
              </w:rPr>
              <w:drawing>
                <wp:inline distT="0" distB="0" distL="0" distR="0" wp14:anchorId="0F5D93BA" wp14:editId="13F8F122">
                  <wp:extent cx="163830" cy="163830"/>
                  <wp:effectExtent l="0" t="0" r="7620" b="7620"/>
                  <wp:docPr id="69" name="Picture 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70C49B6D" w14:textId="77777777">
            <w:pPr>
              <w:pStyle w:val="ASResponseList"/>
            </w:pPr>
            <w:r>
              <w:t>Not applicable, they did not know I or someone else wanted them to stop</w:t>
            </w:r>
          </w:p>
        </w:tc>
      </w:tr>
      <w:tr w:rsidRPr="003711FB" w:rsidR="003E0CE2" w14:paraId="51D45285" w14:textId="77777777">
        <w:trPr>
          <w:hidden/>
        </w:trPr>
        <w:tc>
          <w:tcPr>
            <w:tcW w:w="432" w:type="dxa"/>
          </w:tcPr>
          <w:p w:rsidRPr="00A265F1" w:rsidR="003E0CE2" w:rsidP="00250B07" w:rsidRDefault="003E0CE2" w14:paraId="21054ED9" w14:textId="77777777">
            <w:pPr>
              <w:pStyle w:val="ASAnnotationTable"/>
            </w:pPr>
            <w:r>
              <w:t>2</w:t>
            </w:r>
          </w:p>
        </w:tc>
        <w:tc>
          <w:tcPr>
            <w:tcW w:w="360" w:type="dxa"/>
          </w:tcPr>
          <w:p w:rsidRPr="00E3422F" w:rsidR="003E0CE2" w:rsidP="00250B07" w:rsidRDefault="003C42F8" w14:paraId="63AEA3CF" w14:textId="77777777">
            <w:pPr>
              <w:pStyle w:val="ASSurveyBoxLeft"/>
            </w:pPr>
            <w:r>
              <w:rPr>
                <w:noProof/>
              </w:rPr>
              <w:drawing>
                <wp:inline distT="0" distB="0" distL="0" distR="0" wp14:anchorId="50475F6C" wp14:editId="5D24834E">
                  <wp:extent cx="163830" cy="163830"/>
                  <wp:effectExtent l="0" t="0" r="7620" b="7620"/>
                  <wp:docPr id="70" name="Picture 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3DCF3941" w14:textId="77777777">
            <w:pPr>
              <w:pStyle w:val="ASResponseList"/>
            </w:pPr>
            <w:r>
              <w:t>No</w:t>
            </w:r>
          </w:p>
        </w:tc>
      </w:tr>
    </w:tbl>
    <w:p w:rsidRPr="008D61EB" w:rsidR="003E0CE2" w:rsidP="00250B07" w:rsidRDefault="003E0CE2" w14:paraId="596EA556" w14:textId="77777777">
      <w:pPr>
        <w:pStyle w:val="Spacer4pt"/>
      </w:pPr>
    </w:p>
    <w:p w:rsidR="003E0CE2" w:rsidP="003E0CE2" w:rsidRDefault="003E0CE2" w14:paraId="04C9B919" w14:textId="77777777">
      <w:pPr>
        <w:pStyle w:val="ASAnnotationParagraph"/>
      </w:pPr>
      <w:r>
        <w:t>MEOOFFE</w:t>
      </w:r>
    </w:p>
    <w:p w:rsidR="003E0CE2" w:rsidP="00702525" w:rsidRDefault="003E0CE2" w14:paraId="49CEBA4A" w14:textId="77777777">
      <w:pPr>
        <w:pStyle w:val="ASQstStem"/>
      </w:pPr>
      <w:r w:rsidRPr="00702525">
        <w:rPr>
          <w:rStyle w:val="WordBold"/>
        </w:rPr>
        <w:t>32.</w:t>
      </w:r>
      <w:r>
        <w:tab/>
      </w:r>
      <w:r w:rsidR="00702525">
        <w:rPr>
          <w:rStyle w:val="AskIf"/>
        </w:rPr>
        <w:t>[Ask if</w:t>
      </w:r>
      <w:r w:rsidRPr="00702525">
        <w:rPr>
          <w:rStyle w:val="AskIf"/>
        </w:rPr>
        <w:t xml:space="preserve"> Q10 = "Yes"</w:t>
      </w:r>
      <w:r w:rsidR="00702525">
        <w:rPr>
          <w:rStyle w:val="AskIf"/>
        </w:rPr>
        <w:t>]</w:t>
      </w:r>
      <w:r w:rsidRPr="00702525">
        <w:rPr>
          <w:rStyle w:val="AskIf"/>
        </w:rPr>
        <w:t xml:space="preserve"> </w:t>
      </w:r>
      <w:r w:rsidRPr="00702525">
        <w:rPr>
          <w:rStyle w:val="WordBold"/>
        </w:rPr>
        <w:t xml:space="preserve">Do you think that this was ever severe enough that </w:t>
      </w:r>
      <w:r w:rsidRPr="00702525">
        <w:rPr>
          <w:rStyle w:val="WordUnderlineBold"/>
        </w:rPr>
        <w:t>most DoD civilian employees</w:t>
      </w:r>
      <w:r w:rsidRPr="00702525">
        <w:rPr>
          <w:rStyle w:val="WordBold"/>
        </w:rPr>
        <w:t xml:space="preserve"> would have been </w:t>
      </w:r>
      <w:r w:rsidRPr="00702525">
        <w:rPr>
          <w:rStyle w:val="WordUnderlineBold"/>
        </w:rPr>
        <w:t>offended</w:t>
      </w:r>
      <w:r w:rsidRPr="00702525">
        <w:rPr>
          <w:rStyle w:val="WordBold"/>
        </w:rPr>
        <w:t xml:space="preserve"> by hearing about these sexual activities? </w:t>
      </w:r>
      <w:r w:rsidRPr="00702525" w:rsidR="00702525">
        <w:rPr>
          <w:rStyle w:val="WordBold"/>
        </w:rPr>
        <w:t xml:space="preserve"> </w:t>
      </w:r>
      <w:r>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E0CE2" w14:paraId="21E7F5B2" w14:textId="77777777">
        <w:trPr>
          <w:hidden/>
        </w:trPr>
        <w:tc>
          <w:tcPr>
            <w:tcW w:w="432" w:type="dxa"/>
          </w:tcPr>
          <w:p w:rsidRPr="00A265F1" w:rsidR="003E0CE2" w:rsidP="00250B07" w:rsidRDefault="003E0CE2" w14:paraId="1ACD8A4B" w14:textId="77777777">
            <w:pPr>
              <w:pStyle w:val="ASAnnotationTableKWN"/>
            </w:pPr>
            <w:r>
              <w:t>2</w:t>
            </w:r>
          </w:p>
        </w:tc>
        <w:tc>
          <w:tcPr>
            <w:tcW w:w="360" w:type="dxa"/>
          </w:tcPr>
          <w:p w:rsidRPr="00E3422F" w:rsidR="003E0CE2" w:rsidP="00250B07" w:rsidRDefault="003C42F8" w14:paraId="5A3F17D1" w14:textId="77777777">
            <w:pPr>
              <w:pStyle w:val="ASSurveyBoxLeft"/>
            </w:pPr>
            <w:r>
              <w:rPr>
                <w:noProof/>
              </w:rPr>
              <w:drawing>
                <wp:inline distT="0" distB="0" distL="0" distR="0" wp14:anchorId="5CCE35B4" wp14:editId="6DEF2995">
                  <wp:extent cx="163830" cy="163830"/>
                  <wp:effectExtent l="0" t="0" r="7620" b="7620"/>
                  <wp:docPr id="71" name="Picture 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41818C16" w14:textId="77777777">
            <w:pPr>
              <w:pStyle w:val="ASResponseList"/>
            </w:pPr>
            <w:r>
              <w:t>Yes</w:t>
            </w:r>
          </w:p>
        </w:tc>
      </w:tr>
      <w:tr w:rsidRPr="003711FB" w:rsidR="003E0CE2" w14:paraId="12D236F8" w14:textId="77777777">
        <w:trPr>
          <w:hidden/>
        </w:trPr>
        <w:tc>
          <w:tcPr>
            <w:tcW w:w="432" w:type="dxa"/>
          </w:tcPr>
          <w:p w:rsidRPr="00A265F1" w:rsidR="003E0CE2" w:rsidP="00250B07" w:rsidRDefault="003E0CE2" w14:paraId="5AC96F00" w14:textId="77777777">
            <w:pPr>
              <w:pStyle w:val="ASAnnotationTable"/>
            </w:pPr>
            <w:r>
              <w:t>1</w:t>
            </w:r>
          </w:p>
        </w:tc>
        <w:tc>
          <w:tcPr>
            <w:tcW w:w="360" w:type="dxa"/>
          </w:tcPr>
          <w:p w:rsidRPr="00E3422F" w:rsidR="003E0CE2" w:rsidP="00250B07" w:rsidRDefault="003C42F8" w14:paraId="7CB43BD2" w14:textId="77777777">
            <w:pPr>
              <w:pStyle w:val="ASSurveyBoxLeft"/>
            </w:pPr>
            <w:r>
              <w:rPr>
                <w:noProof/>
              </w:rPr>
              <w:drawing>
                <wp:inline distT="0" distB="0" distL="0" distR="0" wp14:anchorId="0B1B2840" wp14:editId="2BE3E11D">
                  <wp:extent cx="163830" cy="163830"/>
                  <wp:effectExtent l="0" t="0" r="7620" b="7620"/>
                  <wp:docPr id="72" name="Picture 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2967EBEA" w14:textId="77777777">
            <w:pPr>
              <w:pStyle w:val="ASResponseList"/>
            </w:pPr>
            <w:r>
              <w:t>No</w:t>
            </w:r>
          </w:p>
        </w:tc>
      </w:tr>
    </w:tbl>
    <w:p w:rsidRPr="008D61EB" w:rsidR="003E0CE2" w:rsidP="00250B07" w:rsidRDefault="003E0CE2" w14:paraId="25937C19" w14:textId="77777777">
      <w:pPr>
        <w:pStyle w:val="Spacer4pt"/>
      </w:pPr>
    </w:p>
    <w:p w:rsidR="003E0CE2" w:rsidP="00702525" w:rsidRDefault="003E0CE2" w14:paraId="260C80CF" w14:textId="77777777">
      <w:pPr>
        <w:pStyle w:val="ASIntroduction"/>
      </w:pPr>
      <w:r>
        <w:t>You indicated that, after [</w:t>
      </w:r>
      <w:r w:rsidRPr="00702525">
        <w:rPr>
          <w:rStyle w:val="WordUnderline"/>
        </w:rPr>
        <w:t>X Date</w:t>
      </w:r>
      <w:r>
        <w:t xml:space="preserve">], someone from work made you embarrassed, angry, or upset by </w:t>
      </w:r>
      <w:r w:rsidRPr="00702525">
        <w:rPr>
          <w:rStyle w:val="WordUnderline"/>
        </w:rPr>
        <w:t>asking you questions about your sex life or sexual interests</w:t>
      </w:r>
      <w:r>
        <w:t>.</w:t>
      </w:r>
    </w:p>
    <w:p w:rsidR="003E0CE2" w:rsidP="003E0CE2" w:rsidRDefault="003E0CE2" w14:paraId="48B641BE" w14:textId="77777777">
      <w:pPr>
        <w:pStyle w:val="ASAnnotationParagraph"/>
      </w:pPr>
      <w:r>
        <w:t>MEOCONTF</w:t>
      </w:r>
    </w:p>
    <w:p w:rsidR="003E0CE2" w:rsidP="00702525" w:rsidRDefault="003E0CE2" w14:paraId="1304E6E0" w14:textId="77777777">
      <w:pPr>
        <w:pStyle w:val="ASQstStem"/>
      </w:pPr>
      <w:r w:rsidRPr="00702525">
        <w:rPr>
          <w:rStyle w:val="WordBold"/>
        </w:rPr>
        <w:t>33.</w:t>
      </w:r>
      <w:r>
        <w:tab/>
      </w:r>
      <w:r w:rsidR="00702525">
        <w:rPr>
          <w:rStyle w:val="AskIf"/>
        </w:rPr>
        <w:t>[Ask if</w:t>
      </w:r>
      <w:r w:rsidRPr="00702525">
        <w:rPr>
          <w:rStyle w:val="AskIf"/>
        </w:rPr>
        <w:t xml:space="preserve"> Q11 = "Yes"</w:t>
      </w:r>
      <w:r w:rsidR="00702525">
        <w:rPr>
          <w:rStyle w:val="AskIf"/>
        </w:rPr>
        <w:t>]</w:t>
      </w:r>
      <w:r w:rsidRPr="00702525">
        <w:rPr>
          <w:rStyle w:val="AskIf"/>
        </w:rPr>
        <w:t xml:space="preserve"> </w:t>
      </w:r>
      <w:r w:rsidRPr="00702525">
        <w:rPr>
          <w:rStyle w:val="WordBold"/>
        </w:rPr>
        <w:t xml:space="preserve">Did they </w:t>
      </w:r>
      <w:r w:rsidRPr="00702525">
        <w:rPr>
          <w:rStyle w:val="WordUnderlineBold"/>
        </w:rPr>
        <w:t>continue</w:t>
      </w:r>
      <w:r w:rsidRPr="00702525">
        <w:rPr>
          <w:rStyle w:val="WordBold"/>
        </w:rPr>
        <w:t xml:space="preserve"> this unwanted behavior even </w:t>
      </w:r>
      <w:r w:rsidRPr="00702525">
        <w:rPr>
          <w:rStyle w:val="WordUnderlineBold"/>
        </w:rPr>
        <w:t>after</w:t>
      </w:r>
      <w:r w:rsidRPr="00702525">
        <w:rPr>
          <w:rStyle w:val="WordBold"/>
        </w:rP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E0CE2" w14:paraId="2A9918D9" w14:textId="77777777">
        <w:trPr>
          <w:hidden/>
        </w:trPr>
        <w:tc>
          <w:tcPr>
            <w:tcW w:w="432" w:type="dxa"/>
          </w:tcPr>
          <w:p w:rsidRPr="00A265F1" w:rsidR="003E0CE2" w:rsidP="00250B07" w:rsidRDefault="003E0CE2" w14:paraId="3E19D27A" w14:textId="77777777">
            <w:pPr>
              <w:pStyle w:val="ASAnnotationTableKWN"/>
            </w:pPr>
            <w:r>
              <w:t>1</w:t>
            </w:r>
          </w:p>
        </w:tc>
        <w:tc>
          <w:tcPr>
            <w:tcW w:w="360" w:type="dxa"/>
          </w:tcPr>
          <w:p w:rsidRPr="00E3422F" w:rsidR="003E0CE2" w:rsidP="00250B07" w:rsidRDefault="003C42F8" w14:paraId="7FAC6783" w14:textId="77777777">
            <w:pPr>
              <w:pStyle w:val="ASSurveyBoxLeft"/>
            </w:pPr>
            <w:r>
              <w:rPr>
                <w:noProof/>
              </w:rPr>
              <w:drawing>
                <wp:inline distT="0" distB="0" distL="0" distR="0" wp14:anchorId="603FE269" wp14:editId="0DDDBDEC">
                  <wp:extent cx="163830" cy="163830"/>
                  <wp:effectExtent l="0" t="0" r="7620" b="7620"/>
                  <wp:docPr id="73" name="Picture 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140BFA96" w14:textId="77777777">
            <w:pPr>
              <w:pStyle w:val="ASResponseList"/>
            </w:pPr>
            <w:r>
              <w:t>Yes</w:t>
            </w:r>
          </w:p>
        </w:tc>
      </w:tr>
      <w:tr w:rsidRPr="003711FB" w:rsidR="003E0CE2" w14:paraId="49D15EAC" w14:textId="77777777">
        <w:trPr>
          <w:hidden/>
        </w:trPr>
        <w:tc>
          <w:tcPr>
            <w:tcW w:w="432" w:type="dxa"/>
          </w:tcPr>
          <w:p w:rsidRPr="00A265F1" w:rsidR="003E0CE2" w:rsidP="00250B07" w:rsidRDefault="003E0CE2" w14:paraId="4E5AF3D4" w14:textId="77777777">
            <w:pPr>
              <w:pStyle w:val="ASAnnotationTableKWN"/>
            </w:pPr>
            <w:r>
              <w:t>3</w:t>
            </w:r>
          </w:p>
        </w:tc>
        <w:tc>
          <w:tcPr>
            <w:tcW w:w="360" w:type="dxa"/>
          </w:tcPr>
          <w:p w:rsidRPr="00E3422F" w:rsidR="003E0CE2" w:rsidP="00250B07" w:rsidRDefault="003C42F8" w14:paraId="1248F24C" w14:textId="77777777">
            <w:pPr>
              <w:pStyle w:val="ASSurveyBoxLeft"/>
            </w:pPr>
            <w:r>
              <w:rPr>
                <w:noProof/>
              </w:rPr>
              <w:drawing>
                <wp:inline distT="0" distB="0" distL="0" distR="0" wp14:anchorId="0ECBD02B" wp14:editId="3BFDB566">
                  <wp:extent cx="163830" cy="163830"/>
                  <wp:effectExtent l="0" t="0" r="7620" b="7620"/>
                  <wp:docPr id="74" name="Picture 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1383FEC4" w14:textId="77777777">
            <w:pPr>
              <w:pStyle w:val="ASResponseList"/>
            </w:pPr>
            <w:r>
              <w:t>Not applicable, they did not know I or someone else wanted them to stop</w:t>
            </w:r>
          </w:p>
        </w:tc>
      </w:tr>
      <w:tr w:rsidRPr="003711FB" w:rsidR="003E0CE2" w14:paraId="6DEF12A8" w14:textId="77777777">
        <w:trPr>
          <w:hidden/>
        </w:trPr>
        <w:tc>
          <w:tcPr>
            <w:tcW w:w="432" w:type="dxa"/>
          </w:tcPr>
          <w:p w:rsidRPr="00A265F1" w:rsidR="003E0CE2" w:rsidP="00250B07" w:rsidRDefault="003E0CE2" w14:paraId="0029D28A" w14:textId="77777777">
            <w:pPr>
              <w:pStyle w:val="ASAnnotationTable"/>
            </w:pPr>
            <w:r>
              <w:t>2</w:t>
            </w:r>
          </w:p>
        </w:tc>
        <w:tc>
          <w:tcPr>
            <w:tcW w:w="360" w:type="dxa"/>
          </w:tcPr>
          <w:p w:rsidRPr="00E3422F" w:rsidR="003E0CE2" w:rsidP="00250B07" w:rsidRDefault="003C42F8" w14:paraId="5F7EBABE" w14:textId="77777777">
            <w:pPr>
              <w:pStyle w:val="ASSurveyBoxLeft"/>
            </w:pPr>
            <w:r>
              <w:rPr>
                <w:noProof/>
              </w:rPr>
              <w:drawing>
                <wp:inline distT="0" distB="0" distL="0" distR="0" wp14:anchorId="0F24D13D" wp14:editId="127BDA12">
                  <wp:extent cx="163830" cy="163830"/>
                  <wp:effectExtent l="0" t="0" r="7620" b="7620"/>
                  <wp:docPr id="75" name="Picture 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1BCEF739" w14:textId="77777777">
            <w:pPr>
              <w:pStyle w:val="ASResponseList"/>
            </w:pPr>
            <w:r>
              <w:t>No</w:t>
            </w:r>
          </w:p>
        </w:tc>
      </w:tr>
    </w:tbl>
    <w:p w:rsidRPr="008D61EB" w:rsidR="003E0CE2" w:rsidP="00250B07" w:rsidRDefault="003E0CE2" w14:paraId="07ABA5C7" w14:textId="77777777">
      <w:pPr>
        <w:pStyle w:val="Spacer4pt"/>
      </w:pPr>
    </w:p>
    <w:p w:rsidR="003E0CE2" w:rsidP="003E0CE2" w:rsidRDefault="003E0CE2" w14:paraId="5F0388C0" w14:textId="77777777">
      <w:pPr>
        <w:pStyle w:val="ASAnnotationParagraph"/>
      </w:pPr>
      <w:r>
        <w:t>MEOOFFF</w:t>
      </w:r>
    </w:p>
    <w:p w:rsidR="003E0CE2" w:rsidP="00702525" w:rsidRDefault="003E0CE2" w14:paraId="25A21634" w14:textId="77777777">
      <w:pPr>
        <w:pStyle w:val="ASQstStem"/>
      </w:pPr>
      <w:r w:rsidRPr="00702525">
        <w:rPr>
          <w:rStyle w:val="WordBold"/>
        </w:rPr>
        <w:t>34.</w:t>
      </w:r>
      <w:r>
        <w:tab/>
      </w:r>
      <w:r w:rsidR="00702525">
        <w:rPr>
          <w:rStyle w:val="AskIf"/>
        </w:rPr>
        <w:t>[Ask if</w:t>
      </w:r>
      <w:r w:rsidRPr="00702525">
        <w:rPr>
          <w:rStyle w:val="AskIf"/>
        </w:rPr>
        <w:t xml:space="preserve"> Q11 = "Yes"</w:t>
      </w:r>
      <w:r w:rsidR="00702525">
        <w:rPr>
          <w:rStyle w:val="AskIf"/>
        </w:rPr>
        <w:t>]</w:t>
      </w:r>
      <w:r w:rsidRPr="00702525">
        <w:rPr>
          <w:rStyle w:val="AskIf"/>
        </w:rPr>
        <w:t xml:space="preserve"> </w:t>
      </w:r>
      <w:r w:rsidRPr="00702525">
        <w:rPr>
          <w:rStyle w:val="WordBold"/>
        </w:rPr>
        <w:t xml:space="preserve">Do you think that this was ever severe enough that </w:t>
      </w:r>
      <w:r w:rsidRPr="00702525">
        <w:rPr>
          <w:rStyle w:val="WordUnderlineBold"/>
        </w:rPr>
        <w:t>most DoD civilian employees</w:t>
      </w:r>
      <w:r w:rsidRPr="00702525">
        <w:rPr>
          <w:rStyle w:val="WordBold"/>
        </w:rPr>
        <w:t xml:space="preserve"> would have been </w:t>
      </w:r>
      <w:r w:rsidRPr="00702525">
        <w:rPr>
          <w:rStyle w:val="WordUnderlineBold"/>
        </w:rPr>
        <w:t>offended</w:t>
      </w:r>
      <w:r w:rsidRPr="00702525">
        <w:rPr>
          <w:rStyle w:val="WordBold"/>
        </w:rPr>
        <w:t xml:space="preserve"> if they had been asked these questions? </w:t>
      </w:r>
      <w:r w:rsidRPr="00702525" w:rsidR="00702525">
        <w:rPr>
          <w:rStyle w:val="WordBold"/>
        </w:rPr>
        <w:t xml:space="preserve"> </w:t>
      </w:r>
      <w:r>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E0CE2" w14:paraId="7D8E4EED" w14:textId="77777777">
        <w:trPr>
          <w:hidden/>
        </w:trPr>
        <w:tc>
          <w:tcPr>
            <w:tcW w:w="432" w:type="dxa"/>
          </w:tcPr>
          <w:p w:rsidRPr="00A265F1" w:rsidR="003E0CE2" w:rsidP="00250B07" w:rsidRDefault="003E0CE2" w14:paraId="563A844F" w14:textId="77777777">
            <w:pPr>
              <w:pStyle w:val="ASAnnotationTableKWN"/>
            </w:pPr>
            <w:r>
              <w:t>2</w:t>
            </w:r>
          </w:p>
        </w:tc>
        <w:tc>
          <w:tcPr>
            <w:tcW w:w="360" w:type="dxa"/>
          </w:tcPr>
          <w:p w:rsidRPr="00E3422F" w:rsidR="003E0CE2" w:rsidP="00250B07" w:rsidRDefault="003C42F8" w14:paraId="1DF2A61D" w14:textId="77777777">
            <w:pPr>
              <w:pStyle w:val="ASSurveyBoxLeft"/>
            </w:pPr>
            <w:r>
              <w:rPr>
                <w:noProof/>
              </w:rPr>
              <w:drawing>
                <wp:inline distT="0" distB="0" distL="0" distR="0" wp14:anchorId="34698DE7" wp14:editId="50759495">
                  <wp:extent cx="163830" cy="163830"/>
                  <wp:effectExtent l="0" t="0" r="7620" b="7620"/>
                  <wp:docPr id="76" name="Picture 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00DB7118" w14:textId="77777777">
            <w:pPr>
              <w:pStyle w:val="ASResponseList"/>
            </w:pPr>
            <w:r>
              <w:t>Yes</w:t>
            </w:r>
          </w:p>
        </w:tc>
      </w:tr>
      <w:tr w:rsidRPr="003711FB" w:rsidR="003E0CE2" w14:paraId="0F3D1A06" w14:textId="77777777">
        <w:trPr>
          <w:hidden/>
        </w:trPr>
        <w:tc>
          <w:tcPr>
            <w:tcW w:w="432" w:type="dxa"/>
          </w:tcPr>
          <w:p w:rsidRPr="00A265F1" w:rsidR="003E0CE2" w:rsidP="00250B07" w:rsidRDefault="003E0CE2" w14:paraId="5776D68E" w14:textId="77777777">
            <w:pPr>
              <w:pStyle w:val="ASAnnotationTable"/>
            </w:pPr>
            <w:r>
              <w:t>1</w:t>
            </w:r>
          </w:p>
        </w:tc>
        <w:tc>
          <w:tcPr>
            <w:tcW w:w="360" w:type="dxa"/>
          </w:tcPr>
          <w:p w:rsidRPr="00E3422F" w:rsidR="003E0CE2" w:rsidP="00250B07" w:rsidRDefault="003C42F8" w14:paraId="0511DFBB" w14:textId="77777777">
            <w:pPr>
              <w:pStyle w:val="ASSurveyBoxLeft"/>
            </w:pPr>
            <w:r>
              <w:rPr>
                <w:noProof/>
              </w:rPr>
              <w:drawing>
                <wp:inline distT="0" distB="0" distL="0" distR="0" wp14:anchorId="49D204C6" wp14:editId="190E084F">
                  <wp:extent cx="163830" cy="163830"/>
                  <wp:effectExtent l="0" t="0" r="7620" b="7620"/>
                  <wp:docPr id="77" name="Picture 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19C0A9C1" w14:textId="77777777">
            <w:pPr>
              <w:pStyle w:val="ASResponseList"/>
            </w:pPr>
            <w:r>
              <w:t>No</w:t>
            </w:r>
          </w:p>
        </w:tc>
      </w:tr>
    </w:tbl>
    <w:p w:rsidRPr="008D61EB" w:rsidR="003E0CE2" w:rsidP="00250B07" w:rsidRDefault="003E0CE2" w14:paraId="361C018B" w14:textId="77777777">
      <w:pPr>
        <w:pStyle w:val="Spacer4pt"/>
      </w:pPr>
    </w:p>
    <w:p w:rsidR="003E0CE2" w:rsidP="00702525" w:rsidRDefault="003E0CE2" w14:paraId="6B73EF29" w14:textId="77777777">
      <w:pPr>
        <w:pStyle w:val="ASIntroduction"/>
      </w:pPr>
      <w:r>
        <w:t>You indicated that, after [</w:t>
      </w:r>
      <w:r w:rsidRPr="00702525">
        <w:rPr>
          <w:rStyle w:val="WordUnderline"/>
        </w:rPr>
        <w:t>X Date</w:t>
      </w:r>
      <w:r>
        <w:t xml:space="preserve">], someone from work made you uncomfortable, angry, or upset by making repeated </w:t>
      </w:r>
      <w:r w:rsidRPr="00702525">
        <w:rPr>
          <w:rStyle w:val="WordUnderline"/>
        </w:rPr>
        <w:t>sexual comments about your appearance or body</w:t>
      </w:r>
      <w:r>
        <w:t>.</w:t>
      </w:r>
    </w:p>
    <w:p w:rsidR="003E0CE2" w:rsidP="003E0CE2" w:rsidRDefault="003E0CE2" w14:paraId="59AAE48A" w14:textId="77777777">
      <w:pPr>
        <w:pStyle w:val="ASAnnotationParagraph"/>
      </w:pPr>
      <w:r>
        <w:t>MEOCONTG</w:t>
      </w:r>
    </w:p>
    <w:p w:rsidR="003E0CE2" w:rsidP="00702525" w:rsidRDefault="003E0CE2" w14:paraId="0C0E6AA9" w14:textId="77777777">
      <w:pPr>
        <w:pStyle w:val="ASQstStem"/>
      </w:pPr>
      <w:r w:rsidRPr="00702525">
        <w:rPr>
          <w:rStyle w:val="WordBold"/>
        </w:rPr>
        <w:t>35.</w:t>
      </w:r>
      <w:r>
        <w:tab/>
      </w:r>
      <w:r w:rsidR="00702525">
        <w:rPr>
          <w:rStyle w:val="AskIf"/>
        </w:rPr>
        <w:t>[Ask if</w:t>
      </w:r>
      <w:r w:rsidRPr="00702525">
        <w:rPr>
          <w:rStyle w:val="AskIf"/>
        </w:rPr>
        <w:t xml:space="preserve"> Q12 = "Yes"</w:t>
      </w:r>
      <w:r w:rsidR="00702525">
        <w:rPr>
          <w:rStyle w:val="AskIf"/>
        </w:rPr>
        <w:t>]</w:t>
      </w:r>
      <w:r w:rsidRPr="00702525">
        <w:rPr>
          <w:rStyle w:val="AskIf"/>
        </w:rPr>
        <w:t xml:space="preserve"> </w:t>
      </w:r>
      <w:r w:rsidRPr="00702525">
        <w:rPr>
          <w:rStyle w:val="WordBold"/>
        </w:rPr>
        <w:t xml:space="preserve">Did they </w:t>
      </w:r>
      <w:r w:rsidRPr="00702525">
        <w:rPr>
          <w:rStyle w:val="WordUnderlineBold"/>
        </w:rPr>
        <w:t>continue</w:t>
      </w:r>
      <w:r w:rsidRPr="00702525">
        <w:rPr>
          <w:rStyle w:val="WordBold"/>
        </w:rPr>
        <w:t xml:space="preserve"> this unwanted behavior even </w:t>
      </w:r>
      <w:r w:rsidRPr="00702525">
        <w:rPr>
          <w:rStyle w:val="WordUnderlineBold"/>
        </w:rPr>
        <w:t>after</w:t>
      </w:r>
      <w:r w:rsidRPr="00702525">
        <w:rPr>
          <w:rStyle w:val="WordBold"/>
        </w:rP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E0CE2" w14:paraId="25D3784F" w14:textId="77777777">
        <w:trPr>
          <w:hidden/>
        </w:trPr>
        <w:tc>
          <w:tcPr>
            <w:tcW w:w="432" w:type="dxa"/>
          </w:tcPr>
          <w:p w:rsidRPr="00A265F1" w:rsidR="003E0CE2" w:rsidP="00250B07" w:rsidRDefault="003E0CE2" w14:paraId="201E97C9" w14:textId="77777777">
            <w:pPr>
              <w:pStyle w:val="ASAnnotationTableKWN"/>
            </w:pPr>
            <w:r>
              <w:t>1</w:t>
            </w:r>
          </w:p>
        </w:tc>
        <w:tc>
          <w:tcPr>
            <w:tcW w:w="360" w:type="dxa"/>
          </w:tcPr>
          <w:p w:rsidRPr="00E3422F" w:rsidR="003E0CE2" w:rsidP="00250B07" w:rsidRDefault="003C42F8" w14:paraId="50B1AAF2" w14:textId="77777777">
            <w:pPr>
              <w:pStyle w:val="ASSurveyBoxLeft"/>
            </w:pPr>
            <w:r>
              <w:rPr>
                <w:noProof/>
              </w:rPr>
              <w:drawing>
                <wp:inline distT="0" distB="0" distL="0" distR="0" wp14:anchorId="4A617326" wp14:editId="178B5857">
                  <wp:extent cx="163830" cy="163830"/>
                  <wp:effectExtent l="0" t="0" r="7620" b="7620"/>
                  <wp:docPr id="78" name="Picture 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4AF7F735" w14:textId="77777777">
            <w:pPr>
              <w:pStyle w:val="ASResponseList"/>
            </w:pPr>
            <w:r>
              <w:t>Yes</w:t>
            </w:r>
          </w:p>
        </w:tc>
      </w:tr>
      <w:tr w:rsidRPr="003711FB" w:rsidR="003E0CE2" w14:paraId="685DA465" w14:textId="77777777">
        <w:trPr>
          <w:hidden/>
        </w:trPr>
        <w:tc>
          <w:tcPr>
            <w:tcW w:w="432" w:type="dxa"/>
          </w:tcPr>
          <w:p w:rsidRPr="00A265F1" w:rsidR="003E0CE2" w:rsidP="00250B07" w:rsidRDefault="003E0CE2" w14:paraId="3CBB3030" w14:textId="77777777">
            <w:pPr>
              <w:pStyle w:val="ASAnnotationTableKWN"/>
            </w:pPr>
            <w:r>
              <w:t>3</w:t>
            </w:r>
          </w:p>
        </w:tc>
        <w:tc>
          <w:tcPr>
            <w:tcW w:w="360" w:type="dxa"/>
          </w:tcPr>
          <w:p w:rsidRPr="00E3422F" w:rsidR="003E0CE2" w:rsidP="00250B07" w:rsidRDefault="003C42F8" w14:paraId="743471D5" w14:textId="77777777">
            <w:pPr>
              <w:pStyle w:val="ASSurveyBoxLeft"/>
            </w:pPr>
            <w:r>
              <w:rPr>
                <w:noProof/>
              </w:rPr>
              <w:drawing>
                <wp:inline distT="0" distB="0" distL="0" distR="0" wp14:anchorId="57C8CBC9" wp14:editId="4D3EB11D">
                  <wp:extent cx="163830" cy="163830"/>
                  <wp:effectExtent l="0" t="0" r="7620" b="7620"/>
                  <wp:docPr id="79" name="Picture 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1AFFF4C3" w14:textId="77777777">
            <w:pPr>
              <w:pStyle w:val="ASResponseList"/>
            </w:pPr>
            <w:r>
              <w:t>Not applicable, they did not know I or someone else wanted them to stop</w:t>
            </w:r>
          </w:p>
        </w:tc>
      </w:tr>
      <w:tr w:rsidRPr="003711FB" w:rsidR="003E0CE2" w14:paraId="34CC0E97" w14:textId="77777777">
        <w:trPr>
          <w:hidden/>
        </w:trPr>
        <w:tc>
          <w:tcPr>
            <w:tcW w:w="432" w:type="dxa"/>
          </w:tcPr>
          <w:p w:rsidRPr="00A265F1" w:rsidR="003E0CE2" w:rsidP="00250B07" w:rsidRDefault="003E0CE2" w14:paraId="6B78A270" w14:textId="77777777">
            <w:pPr>
              <w:pStyle w:val="ASAnnotationTable"/>
            </w:pPr>
            <w:r>
              <w:t>2</w:t>
            </w:r>
          </w:p>
        </w:tc>
        <w:tc>
          <w:tcPr>
            <w:tcW w:w="360" w:type="dxa"/>
          </w:tcPr>
          <w:p w:rsidRPr="00E3422F" w:rsidR="003E0CE2" w:rsidP="00250B07" w:rsidRDefault="003C42F8" w14:paraId="0DFC842C" w14:textId="77777777">
            <w:pPr>
              <w:pStyle w:val="ASSurveyBoxLeft"/>
            </w:pPr>
            <w:r>
              <w:rPr>
                <w:noProof/>
              </w:rPr>
              <w:drawing>
                <wp:inline distT="0" distB="0" distL="0" distR="0" wp14:anchorId="791D903B" wp14:editId="7E331A72">
                  <wp:extent cx="163830" cy="163830"/>
                  <wp:effectExtent l="0" t="0" r="7620" b="7620"/>
                  <wp:docPr id="80" name="Picture 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2B674B9A" w14:textId="77777777">
            <w:pPr>
              <w:pStyle w:val="ASResponseList"/>
            </w:pPr>
            <w:r>
              <w:t>No</w:t>
            </w:r>
          </w:p>
        </w:tc>
      </w:tr>
    </w:tbl>
    <w:p w:rsidRPr="008D61EB" w:rsidR="003E0CE2" w:rsidP="00250B07" w:rsidRDefault="003E0CE2" w14:paraId="135880D0" w14:textId="77777777">
      <w:pPr>
        <w:pStyle w:val="Spacer4pt"/>
      </w:pPr>
    </w:p>
    <w:p w:rsidR="003E0CE2" w:rsidP="003E0CE2" w:rsidRDefault="003E0CE2" w14:paraId="455269C1" w14:textId="77777777">
      <w:pPr>
        <w:pStyle w:val="ASAnnotationParagraph"/>
      </w:pPr>
      <w:r>
        <w:t>MEOOFFG</w:t>
      </w:r>
    </w:p>
    <w:p w:rsidR="003E0CE2" w:rsidP="00702525" w:rsidRDefault="003E0CE2" w14:paraId="05AFE1D1" w14:textId="77777777">
      <w:pPr>
        <w:pStyle w:val="ASQstStem"/>
      </w:pPr>
      <w:r w:rsidRPr="00702525">
        <w:rPr>
          <w:rStyle w:val="WordBold"/>
        </w:rPr>
        <w:t>36.</w:t>
      </w:r>
      <w:r>
        <w:tab/>
      </w:r>
      <w:r w:rsidR="00702525">
        <w:rPr>
          <w:rStyle w:val="AskIf"/>
        </w:rPr>
        <w:t>[Ask if</w:t>
      </w:r>
      <w:r w:rsidRPr="00702525">
        <w:rPr>
          <w:rStyle w:val="AskIf"/>
        </w:rPr>
        <w:t xml:space="preserve"> Q12 = "Yes"</w:t>
      </w:r>
      <w:r w:rsidR="00702525">
        <w:rPr>
          <w:rStyle w:val="AskIf"/>
        </w:rPr>
        <w:t>]</w:t>
      </w:r>
      <w:r w:rsidRPr="00702525">
        <w:rPr>
          <w:rStyle w:val="AskIf"/>
        </w:rPr>
        <w:t xml:space="preserve"> </w:t>
      </w:r>
      <w:r w:rsidRPr="00702525">
        <w:rPr>
          <w:rStyle w:val="WordBold"/>
        </w:rPr>
        <w:t xml:space="preserve">Do you think that this was ever severe enough that </w:t>
      </w:r>
      <w:r w:rsidRPr="00702525">
        <w:rPr>
          <w:rStyle w:val="WordUnderlineBold"/>
        </w:rPr>
        <w:t>most DoD civilian employees</w:t>
      </w:r>
      <w:r w:rsidRPr="00702525">
        <w:rPr>
          <w:rStyle w:val="WordBold"/>
        </w:rPr>
        <w:t xml:space="preserve"> would have been </w:t>
      </w:r>
      <w:r w:rsidRPr="00702525">
        <w:rPr>
          <w:rStyle w:val="WordUnderlineBold"/>
        </w:rPr>
        <w:t>offended</w:t>
      </w:r>
      <w:r w:rsidRPr="00702525">
        <w:rPr>
          <w:rStyle w:val="WordBold"/>
        </w:rPr>
        <w:t xml:space="preserve"> if these remarks had been directed to them? </w:t>
      </w:r>
      <w:r w:rsidRPr="00702525" w:rsidR="00702525">
        <w:rPr>
          <w:rStyle w:val="WordBold"/>
        </w:rPr>
        <w:t xml:space="preserve"> </w:t>
      </w:r>
      <w:r>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E0CE2" w14:paraId="1C54A8E3" w14:textId="77777777">
        <w:trPr>
          <w:hidden/>
        </w:trPr>
        <w:tc>
          <w:tcPr>
            <w:tcW w:w="432" w:type="dxa"/>
          </w:tcPr>
          <w:p w:rsidRPr="00A265F1" w:rsidR="003E0CE2" w:rsidP="00250B07" w:rsidRDefault="003E0CE2" w14:paraId="4776B417" w14:textId="77777777">
            <w:pPr>
              <w:pStyle w:val="ASAnnotationTableKWN"/>
            </w:pPr>
            <w:r>
              <w:t>2</w:t>
            </w:r>
          </w:p>
        </w:tc>
        <w:tc>
          <w:tcPr>
            <w:tcW w:w="360" w:type="dxa"/>
          </w:tcPr>
          <w:p w:rsidRPr="00E3422F" w:rsidR="003E0CE2" w:rsidP="00250B07" w:rsidRDefault="003C42F8" w14:paraId="2FE7B3CB" w14:textId="77777777">
            <w:pPr>
              <w:pStyle w:val="ASSurveyBoxLeft"/>
            </w:pPr>
            <w:r>
              <w:rPr>
                <w:noProof/>
              </w:rPr>
              <w:drawing>
                <wp:inline distT="0" distB="0" distL="0" distR="0" wp14:anchorId="098A80BA" wp14:editId="2179160C">
                  <wp:extent cx="163830" cy="163830"/>
                  <wp:effectExtent l="0" t="0" r="7620" b="7620"/>
                  <wp:docPr id="81" name="Picture 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66E939A0" w14:textId="77777777">
            <w:pPr>
              <w:pStyle w:val="ASResponseList"/>
            </w:pPr>
            <w:r>
              <w:t>Yes</w:t>
            </w:r>
          </w:p>
        </w:tc>
      </w:tr>
      <w:tr w:rsidRPr="003711FB" w:rsidR="003E0CE2" w14:paraId="0E7CC46B" w14:textId="77777777">
        <w:trPr>
          <w:hidden/>
        </w:trPr>
        <w:tc>
          <w:tcPr>
            <w:tcW w:w="432" w:type="dxa"/>
          </w:tcPr>
          <w:p w:rsidRPr="00A265F1" w:rsidR="003E0CE2" w:rsidP="00250B07" w:rsidRDefault="003E0CE2" w14:paraId="76DFC64E" w14:textId="77777777">
            <w:pPr>
              <w:pStyle w:val="ASAnnotationTable"/>
            </w:pPr>
            <w:r>
              <w:t>1</w:t>
            </w:r>
          </w:p>
        </w:tc>
        <w:tc>
          <w:tcPr>
            <w:tcW w:w="360" w:type="dxa"/>
          </w:tcPr>
          <w:p w:rsidRPr="00E3422F" w:rsidR="003E0CE2" w:rsidP="00250B07" w:rsidRDefault="003C42F8" w14:paraId="01C7A73C" w14:textId="77777777">
            <w:pPr>
              <w:pStyle w:val="ASSurveyBoxLeft"/>
            </w:pPr>
            <w:r>
              <w:rPr>
                <w:noProof/>
              </w:rPr>
              <w:drawing>
                <wp:inline distT="0" distB="0" distL="0" distR="0" wp14:anchorId="3D4F7FDC" wp14:editId="2DE8E8EC">
                  <wp:extent cx="163830" cy="163830"/>
                  <wp:effectExtent l="0" t="0" r="7620" b="7620"/>
                  <wp:docPr id="82" name="Picture 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636756E0" w14:textId="77777777">
            <w:pPr>
              <w:pStyle w:val="ASResponseList"/>
            </w:pPr>
            <w:r>
              <w:t>No</w:t>
            </w:r>
          </w:p>
        </w:tc>
      </w:tr>
    </w:tbl>
    <w:p w:rsidRPr="008D61EB" w:rsidR="003E0CE2" w:rsidP="00250B07" w:rsidRDefault="003E0CE2" w14:paraId="6387FCB5" w14:textId="77777777">
      <w:pPr>
        <w:pStyle w:val="Spacer4pt"/>
      </w:pPr>
    </w:p>
    <w:p w:rsidR="003E0CE2" w:rsidP="00702525" w:rsidRDefault="003E0CE2" w14:paraId="72F6A2AA" w14:textId="77777777">
      <w:pPr>
        <w:pStyle w:val="ASIntroduction"/>
      </w:pPr>
      <w:r>
        <w:t>You indicated that, after [</w:t>
      </w:r>
      <w:r w:rsidRPr="00702525">
        <w:rPr>
          <w:rStyle w:val="WordUnderline"/>
        </w:rPr>
        <w:t>X Date</w:t>
      </w:r>
      <w:r>
        <w:t xml:space="preserve">], someone from work made you embarrassed, angry, or upset by </w:t>
      </w:r>
      <w:r w:rsidRPr="00702525">
        <w:rPr>
          <w:rStyle w:val="WordUnderline"/>
        </w:rPr>
        <w:t>taking or sharing sexually suggestive pictures or videos of you</w:t>
      </w:r>
      <w:r>
        <w:t xml:space="preserve"> when you did not want them to.</w:t>
      </w:r>
    </w:p>
    <w:p w:rsidR="003E0CE2" w:rsidP="003E0CE2" w:rsidRDefault="003E0CE2" w14:paraId="7ACB37B5" w14:textId="77777777">
      <w:pPr>
        <w:pStyle w:val="ASAnnotationParagraph"/>
      </w:pPr>
      <w:r>
        <w:t>MEOOFFH</w:t>
      </w:r>
    </w:p>
    <w:p w:rsidR="003E0CE2" w:rsidP="00702525" w:rsidRDefault="003E0CE2" w14:paraId="612526F1" w14:textId="77777777">
      <w:pPr>
        <w:pStyle w:val="ASQstStem"/>
      </w:pPr>
      <w:r w:rsidRPr="00702525">
        <w:rPr>
          <w:rStyle w:val="WordBold"/>
        </w:rPr>
        <w:t>37.</w:t>
      </w:r>
      <w:r>
        <w:tab/>
      </w:r>
      <w:r w:rsidR="00702525">
        <w:rPr>
          <w:rStyle w:val="AskIf"/>
        </w:rPr>
        <w:t>[Ask if</w:t>
      </w:r>
      <w:r w:rsidRPr="00702525">
        <w:rPr>
          <w:rStyle w:val="AskIf"/>
        </w:rPr>
        <w:t xml:space="preserve"> Q13 = "Yes" and Q14 = "Yes"</w:t>
      </w:r>
      <w:r w:rsidR="00702525">
        <w:rPr>
          <w:rStyle w:val="AskIf"/>
        </w:rPr>
        <w:t>]</w:t>
      </w:r>
      <w:r w:rsidRPr="00702525">
        <w:rPr>
          <w:rStyle w:val="AskIf"/>
        </w:rPr>
        <w:t xml:space="preserve"> </w:t>
      </w:r>
      <w:r w:rsidRPr="00702525">
        <w:rPr>
          <w:rStyle w:val="WordBold"/>
        </w:rPr>
        <w:t xml:space="preserve">Do you think that this was ever severe enough that </w:t>
      </w:r>
      <w:r w:rsidRPr="00702525">
        <w:rPr>
          <w:rStyle w:val="WordUnderlineBold"/>
        </w:rPr>
        <w:t>most DoD civilian employees</w:t>
      </w:r>
      <w:r w:rsidRPr="00702525">
        <w:rPr>
          <w:rStyle w:val="WordBold"/>
        </w:rPr>
        <w:t xml:space="preserve"> would have been </w:t>
      </w:r>
      <w:r w:rsidRPr="00702525">
        <w:rPr>
          <w:rStyle w:val="WordUnderlineBold"/>
        </w:rPr>
        <w:t>offended</w:t>
      </w:r>
      <w:r w:rsidRPr="00702525">
        <w:rPr>
          <w:rStyle w:val="WordBold"/>
        </w:rPr>
        <w:t xml:space="preserve"> if it happened to them? </w:t>
      </w:r>
      <w:r w:rsidRPr="00702525" w:rsidR="00702525">
        <w:rPr>
          <w:rStyle w:val="WordBold"/>
        </w:rPr>
        <w:t xml:space="preserve"> </w:t>
      </w:r>
      <w:r>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E0CE2" w14:paraId="566ACEF5" w14:textId="77777777">
        <w:trPr>
          <w:hidden/>
        </w:trPr>
        <w:tc>
          <w:tcPr>
            <w:tcW w:w="432" w:type="dxa"/>
          </w:tcPr>
          <w:p w:rsidRPr="00A265F1" w:rsidR="003E0CE2" w:rsidP="00250B07" w:rsidRDefault="003E0CE2" w14:paraId="6953E60E" w14:textId="77777777">
            <w:pPr>
              <w:pStyle w:val="ASAnnotationTableKWN"/>
            </w:pPr>
            <w:r>
              <w:t>2</w:t>
            </w:r>
          </w:p>
        </w:tc>
        <w:tc>
          <w:tcPr>
            <w:tcW w:w="360" w:type="dxa"/>
          </w:tcPr>
          <w:p w:rsidRPr="00E3422F" w:rsidR="003E0CE2" w:rsidP="00250B07" w:rsidRDefault="003C42F8" w14:paraId="52ADA69D" w14:textId="77777777">
            <w:pPr>
              <w:pStyle w:val="ASSurveyBoxLeft"/>
            </w:pPr>
            <w:r>
              <w:rPr>
                <w:noProof/>
              </w:rPr>
              <w:drawing>
                <wp:inline distT="0" distB="0" distL="0" distR="0" wp14:anchorId="5B3C82F2" wp14:editId="3B785641">
                  <wp:extent cx="163830" cy="163830"/>
                  <wp:effectExtent l="0" t="0" r="7620" b="7620"/>
                  <wp:docPr id="83" name="Picture 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6ADDB4B7" w14:textId="77777777">
            <w:pPr>
              <w:pStyle w:val="ASResponseList"/>
            </w:pPr>
            <w:r>
              <w:t>Yes</w:t>
            </w:r>
          </w:p>
        </w:tc>
      </w:tr>
      <w:tr w:rsidRPr="003711FB" w:rsidR="003E0CE2" w14:paraId="646BBD15" w14:textId="77777777">
        <w:trPr>
          <w:hidden/>
        </w:trPr>
        <w:tc>
          <w:tcPr>
            <w:tcW w:w="432" w:type="dxa"/>
          </w:tcPr>
          <w:p w:rsidRPr="00A265F1" w:rsidR="003E0CE2" w:rsidP="00250B07" w:rsidRDefault="003E0CE2" w14:paraId="5A927E38" w14:textId="77777777">
            <w:pPr>
              <w:pStyle w:val="ASAnnotationTable"/>
            </w:pPr>
            <w:r>
              <w:t>1</w:t>
            </w:r>
          </w:p>
        </w:tc>
        <w:tc>
          <w:tcPr>
            <w:tcW w:w="360" w:type="dxa"/>
          </w:tcPr>
          <w:p w:rsidRPr="00E3422F" w:rsidR="003E0CE2" w:rsidP="00250B07" w:rsidRDefault="003C42F8" w14:paraId="410115CB" w14:textId="77777777">
            <w:pPr>
              <w:pStyle w:val="ASSurveyBoxLeft"/>
            </w:pPr>
            <w:r>
              <w:rPr>
                <w:noProof/>
              </w:rPr>
              <w:drawing>
                <wp:inline distT="0" distB="0" distL="0" distR="0" wp14:anchorId="1291DB60" wp14:editId="0099AA9A">
                  <wp:extent cx="163830" cy="163830"/>
                  <wp:effectExtent l="0" t="0" r="7620" b="7620"/>
                  <wp:docPr id="84" name="Picture 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61ADD25A" w14:textId="77777777">
            <w:pPr>
              <w:pStyle w:val="ASResponseList"/>
            </w:pPr>
            <w:r>
              <w:t>No</w:t>
            </w:r>
          </w:p>
        </w:tc>
      </w:tr>
    </w:tbl>
    <w:p w:rsidRPr="008D61EB" w:rsidR="003E0CE2" w:rsidP="00250B07" w:rsidRDefault="003E0CE2" w14:paraId="1441A82C" w14:textId="77777777">
      <w:pPr>
        <w:pStyle w:val="Spacer4pt"/>
      </w:pPr>
    </w:p>
    <w:p w:rsidR="003E0CE2" w:rsidP="00702525" w:rsidRDefault="003E0CE2" w14:paraId="35DD55C9" w14:textId="77777777">
      <w:pPr>
        <w:pStyle w:val="ASIntroduction"/>
      </w:pPr>
      <w:r>
        <w:t>You indicated that, after [</w:t>
      </w:r>
      <w:r w:rsidRPr="00702525">
        <w:rPr>
          <w:rStyle w:val="WordUnderline"/>
        </w:rPr>
        <w:t>X Date</w:t>
      </w:r>
      <w:r>
        <w:t xml:space="preserve">], someone from work made you uncomfortable, angry, or upset by making repeated </w:t>
      </w:r>
      <w:r w:rsidRPr="00702525">
        <w:rPr>
          <w:rStyle w:val="WordUnderline"/>
        </w:rPr>
        <w:t>attempts to establish an unwanted romantic or sexual relationship with you</w:t>
      </w:r>
      <w:r>
        <w:t>.</w:t>
      </w:r>
    </w:p>
    <w:p w:rsidR="003E0CE2" w:rsidP="003E0CE2" w:rsidRDefault="003E0CE2" w14:paraId="0730C389" w14:textId="77777777">
      <w:pPr>
        <w:pStyle w:val="ASAnnotationParagraph"/>
      </w:pPr>
      <w:r>
        <w:t>MEOCONTI</w:t>
      </w:r>
    </w:p>
    <w:p w:rsidR="003E0CE2" w:rsidP="00702525" w:rsidRDefault="003E0CE2" w14:paraId="74CA0521" w14:textId="77777777">
      <w:pPr>
        <w:pStyle w:val="ASQstStem"/>
      </w:pPr>
      <w:r w:rsidRPr="00702525">
        <w:rPr>
          <w:rStyle w:val="WordBold"/>
        </w:rPr>
        <w:t>38.</w:t>
      </w:r>
      <w:r>
        <w:tab/>
      </w:r>
      <w:r w:rsidR="00702525">
        <w:rPr>
          <w:rStyle w:val="AskIf"/>
        </w:rPr>
        <w:t>[Ask if</w:t>
      </w:r>
      <w:r w:rsidRPr="00702525">
        <w:rPr>
          <w:rStyle w:val="AskIf"/>
        </w:rPr>
        <w:t xml:space="preserve"> Q15 = "Yes" and Q16 = "Yes"</w:t>
      </w:r>
      <w:r w:rsidR="00702525">
        <w:rPr>
          <w:rStyle w:val="AskIf"/>
        </w:rPr>
        <w:t>]</w:t>
      </w:r>
      <w:r w:rsidRPr="00702525">
        <w:rPr>
          <w:rStyle w:val="AskIf"/>
        </w:rPr>
        <w:t xml:space="preserve"> </w:t>
      </w:r>
      <w:r w:rsidRPr="00702525">
        <w:rPr>
          <w:rStyle w:val="WordBold"/>
        </w:rPr>
        <w:t xml:space="preserve">Did they </w:t>
      </w:r>
      <w:r w:rsidRPr="00702525">
        <w:rPr>
          <w:rStyle w:val="WordUnderlineBold"/>
        </w:rPr>
        <w:t>continue</w:t>
      </w:r>
      <w:r w:rsidRPr="00702525">
        <w:rPr>
          <w:rStyle w:val="WordBold"/>
        </w:rPr>
        <w:t xml:space="preserve"> this unwanted behavior even </w:t>
      </w:r>
      <w:r w:rsidRPr="00702525">
        <w:rPr>
          <w:rStyle w:val="WordUnderlineBold"/>
        </w:rPr>
        <w:t>after</w:t>
      </w:r>
      <w:r w:rsidRPr="00702525">
        <w:rPr>
          <w:rStyle w:val="WordBold"/>
        </w:rP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E0CE2" w14:paraId="7C57BD72" w14:textId="77777777">
        <w:trPr>
          <w:hidden/>
        </w:trPr>
        <w:tc>
          <w:tcPr>
            <w:tcW w:w="432" w:type="dxa"/>
          </w:tcPr>
          <w:p w:rsidRPr="00A265F1" w:rsidR="003E0CE2" w:rsidP="00250B07" w:rsidRDefault="003E0CE2" w14:paraId="0533C332" w14:textId="77777777">
            <w:pPr>
              <w:pStyle w:val="ASAnnotationTableKWN"/>
            </w:pPr>
            <w:r>
              <w:t>1</w:t>
            </w:r>
          </w:p>
        </w:tc>
        <w:tc>
          <w:tcPr>
            <w:tcW w:w="360" w:type="dxa"/>
          </w:tcPr>
          <w:p w:rsidRPr="00E3422F" w:rsidR="003E0CE2" w:rsidP="00250B07" w:rsidRDefault="003C42F8" w14:paraId="2DD4008D" w14:textId="77777777">
            <w:pPr>
              <w:pStyle w:val="ASSurveyBoxLeft"/>
            </w:pPr>
            <w:r>
              <w:rPr>
                <w:noProof/>
              </w:rPr>
              <w:drawing>
                <wp:inline distT="0" distB="0" distL="0" distR="0" wp14:anchorId="22327651" wp14:editId="04F1C6E4">
                  <wp:extent cx="163830" cy="163830"/>
                  <wp:effectExtent l="0" t="0" r="7620" b="7620"/>
                  <wp:docPr id="85" name="Picture 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3925DB38" w14:textId="77777777">
            <w:pPr>
              <w:pStyle w:val="ASResponseList"/>
            </w:pPr>
            <w:r>
              <w:t>Yes</w:t>
            </w:r>
          </w:p>
        </w:tc>
      </w:tr>
      <w:tr w:rsidRPr="003711FB" w:rsidR="003E0CE2" w14:paraId="2D000F95" w14:textId="77777777">
        <w:trPr>
          <w:hidden/>
        </w:trPr>
        <w:tc>
          <w:tcPr>
            <w:tcW w:w="432" w:type="dxa"/>
          </w:tcPr>
          <w:p w:rsidRPr="00A265F1" w:rsidR="003E0CE2" w:rsidP="00250B07" w:rsidRDefault="003E0CE2" w14:paraId="4D0BB0E7" w14:textId="77777777">
            <w:pPr>
              <w:pStyle w:val="ASAnnotationTableKWN"/>
            </w:pPr>
            <w:r>
              <w:t>3</w:t>
            </w:r>
          </w:p>
        </w:tc>
        <w:tc>
          <w:tcPr>
            <w:tcW w:w="360" w:type="dxa"/>
          </w:tcPr>
          <w:p w:rsidRPr="00E3422F" w:rsidR="003E0CE2" w:rsidP="00250B07" w:rsidRDefault="003C42F8" w14:paraId="548E7CBC" w14:textId="77777777">
            <w:pPr>
              <w:pStyle w:val="ASSurveyBoxLeft"/>
            </w:pPr>
            <w:r>
              <w:rPr>
                <w:noProof/>
              </w:rPr>
              <w:drawing>
                <wp:inline distT="0" distB="0" distL="0" distR="0" wp14:anchorId="4A67C00E" wp14:editId="093FA328">
                  <wp:extent cx="163830" cy="163830"/>
                  <wp:effectExtent l="0" t="0" r="7620" b="7620"/>
                  <wp:docPr id="86" name="Picture 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79542AEF" w14:textId="77777777">
            <w:pPr>
              <w:pStyle w:val="ASResponseList"/>
            </w:pPr>
            <w:r>
              <w:t>Not applicable, they did not know I or someone else wanted them to stop</w:t>
            </w:r>
          </w:p>
        </w:tc>
      </w:tr>
      <w:tr w:rsidRPr="003711FB" w:rsidR="003E0CE2" w14:paraId="43D145A4" w14:textId="77777777">
        <w:trPr>
          <w:hidden/>
        </w:trPr>
        <w:tc>
          <w:tcPr>
            <w:tcW w:w="432" w:type="dxa"/>
          </w:tcPr>
          <w:p w:rsidRPr="00A265F1" w:rsidR="003E0CE2" w:rsidP="00250B07" w:rsidRDefault="003E0CE2" w14:paraId="76628B3C" w14:textId="77777777">
            <w:pPr>
              <w:pStyle w:val="ASAnnotationTable"/>
            </w:pPr>
            <w:r>
              <w:t>2</w:t>
            </w:r>
          </w:p>
        </w:tc>
        <w:tc>
          <w:tcPr>
            <w:tcW w:w="360" w:type="dxa"/>
          </w:tcPr>
          <w:p w:rsidRPr="00E3422F" w:rsidR="003E0CE2" w:rsidP="00250B07" w:rsidRDefault="003C42F8" w14:paraId="3D848145" w14:textId="77777777">
            <w:pPr>
              <w:pStyle w:val="ASSurveyBoxLeft"/>
            </w:pPr>
            <w:r>
              <w:rPr>
                <w:noProof/>
              </w:rPr>
              <w:drawing>
                <wp:inline distT="0" distB="0" distL="0" distR="0" wp14:anchorId="6962EB07" wp14:editId="12DF5FE9">
                  <wp:extent cx="163830" cy="163830"/>
                  <wp:effectExtent l="0" t="0" r="7620" b="7620"/>
                  <wp:docPr id="87" name="Picture 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1F60134D" w14:textId="77777777">
            <w:pPr>
              <w:pStyle w:val="ASResponseList"/>
            </w:pPr>
            <w:r>
              <w:t>No</w:t>
            </w:r>
          </w:p>
        </w:tc>
      </w:tr>
    </w:tbl>
    <w:p w:rsidRPr="008D61EB" w:rsidR="003E0CE2" w:rsidP="00250B07" w:rsidRDefault="003E0CE2" w14:paraId="4E698828" w14:textId="77777777">
      <w:pPr>
        <w:pStyle w:val="Spacer4pt"/>
      </w:pPr>
    </w:p>
    <w:p w:rsidR="003E0CE2" w:rsidP="003E0CE2" w:rsidRDefault="003E0CE2" w14:paraId="41994FBB" w14:textId="77777777">
      <w:pPr>
        <w:pStyle w:val="ASAnnotationParagraph"/>
      </w:pPr>
      <w:r>
        <w:t>MEOOFFI</w:t>
      </w:r>
    </w:p>
    <w:p w:rsidR="003E0CE2" w:rsidP="00702525" w:rsidRDefault="003E0CE2" w14:paraId="319493AC" w14:textId="77777777">
      <w:pPr>
        <w:pStyle w:val="ASQstStem"/>
      </w:pPr>
      <w:r w:rsidRPr="00702525">
        <w:rPr>
          <w:rStyle w:val="WordBold"/>
        </w:rPr>
        <w:t>39.</w:t>
      </w:r>
      <w:r>
        <w:tab/>
      </w:r>
      <w:r w:rsidR="00702525">
        <w:rPr>
          <w:rStyle w:val="AskIf"/>
        </w:rPr>
        <w:t>[Ask if</w:t>
      </w:r>
      <w:r w:rsidRPr="00702525">
        <w:rPr>
          <w:rStyle w:val="AskIf"/>
        </w:rPr>
        <w:t xml:space="preserve"> Q15 = "Yes" and Q16 = "Yes"</w:t>
      </w:r>
      <w:r w:rsidR="00702525">
        <w:rPr>
          <w:rStyle w:val="AskIf"/>
        </w:rPr>
        <w:t>]</w:t>
      </w:r>
      <w:r w:rsidRPr="00702525">
        <w:rPr>
          <w:rStyle w:val="AskIf"/>
        </w:rPr>
        <w:t xml:space="preserve"> </w:t>
      </w:r>
      <w:r w:rsidRPr="00702525">
        <w:rPr>
          <w:rStyle w:val="WordBold"/>
        </w:rPr>
        <w:t xml:space="preserve">Do you think that this was ever severe enough that </w:t>
      </w:r>
      <w:r w:rsidRPr="00702525">
        <w:rPr>
          <w:rStyle w:val="WordUnderlineBold"/>
        </w:rPr>
        <w:t>most DoD civilian employees</w:t>
      </w:r>
      <w:r w:rsidRPr="00702525">
        <w:rPr>
          <w:rStyle w:val="WordBold"/>
        </w:rPr>
        <w:t xml:space="preserve"> would have been </w:t>
      </w:r>
      <w:r w:rsidRPr="00702525">
        <w:rPr>
          <w:rStyle w:val="WordUnderlineBold"/>
        </w:rPr>
        <w:t>offended</w:t>
      </w:r>
      <w:r w:rsidRPr="00702525">
        <w:rPr>
          <w:rStyle w:val="WordBold"/>
        </w:rPr>
        <w:t xml:space="preserve"> by these unwanted attempts? </w:t>
      </w:r>
      <w:r w:rsidRPr="00702525" w:rsidR="00702525">
        <w:rPr>
          <w:rStyle w:val="WordBold"/>
        </w:rPr>
        <w:t xml:space="preserve"> </w:t>
      </w:r>
      <w:r>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E0CE2" w14:paraId="7CF7E4C5" w14:textId="77777777">
        <w:trPr>
          <w:hidden/>
        </w:trPr>
        <w:tc>
          <w:tcPr>
            <w:tcW w:w="432" w:type="dxa"/>
          </w:tcPr>
          <w:p w:rsidRPr="00A265F1" w:rsidR="003E0CE2" w:rsidP="00250B07" w:rsidRDefault="003E0CE2" w14:paraId="2BF2060D" w14:textId="77777777">
            <w:pPr>
              <w:pStyle w:val="ASAnnotationTableKWN"/>
            </w:pPr>
            <w:r>
              <w:t>2</w:t>
            </w:r>
          </w:p>
        </w:tc>
        <w:tc>
          <w:tcPr>
            <w:tcW w:w="360" w:type="dxa"/>
          </w:tcPr>
          <w:p w:rsidRPr="00E3422F" w:rsidR="003E0CE2" w:rsidP="00250B07" w:rsidRDefault="003C42F8" w14:paraId="7EDEEF05" w14:textId="77777777">
            <w:pPr>
              <w:pStyle w:val="ASSurveyBoxLeft"/>
            </w:pPr>
            <w:r>
              <w:rPr>
                <w:noProof/>
              </w:rPr>
              <w:drawing>
                <wp:inline distT="0" distB="0" distL="0" distR="0" wp14:anchorId="1E6F247F" wp14:editId="28D7CE1E">
                  <wp:extent cx="163830" cy="163830"/>
                  <wp:effectExtent l="0" t="0" r="7620" b="7620"/>
                  <wp:docPr id="88" name="Picture 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49848BE6" w14:textId="77777777">
            <w:pPr>
              <w:pStyle w:val="ASResponseList"/>
            </w:pPr>
            <w:r>
              <w:t>Yes</w:t>
            </w:r>
          </w:p>
        </w:tc>
      </w:tr>
      <w:tr w:rsidRPr="003711FB" w:rsidR="003E0CE2" w14:paraId="7A0FBC4D" w14:textId="77777777">
        <w:trPr>
          <w:hidden/>
        </w:trPr>
        <w:tc>
          <w:tcPr>
            <w:tcW w:w="432" w:type="dxa"/>
          </w:tcPr>
          <w:p w:rsidRPr="00A265F1" w:rsidR="003E0CE2" w:rsidP="00250B07" w:rsidRDefault="003E0CE2" w14:paraId="4D106130" w14:textId="77777777">
            <w:pPr>
              <w:pStyle w:val="ASAnnotationTable"/>
            </w:pPr>
            <w:r>
              <w:t>1</w:t>
            </w:r>
          </w:p>
        </w:tc>
        <w:tc>
          <w:tcPr>
            <w:tcW w:w="360" w:type="dxa"/>
          </w:tcPr>
          <w:p w:rsidRPr="00E3422F" w:rsidR="003E0CE2" w:rsidP="00250B07" w:rsidRDefault="003C42F8" w14:paraId="086D3F97" w14:textId="77777777">
            <w:pPr>
              <w:pStyle w:val="ASSurveyBoxLeft"/>
            </w:pPr>
            <w:r>
              <w:rPr>
                <w:noProof/>
              </w:rPr>
              <w:drawing>
                <wp:inline distT="0" distB="0" distL="0" distR="0" wp14:anchorId="7A0B0E4A" wp14:editId="15303255">
                  <wp:extent cx="163830" cy="163830"/>
                  <wp:effectExtent l="0" t="0" r="7620" b="7620"/>
                  <wp:docPr id="89" name="Picture 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622D2C77" w14:textId="77777777">
            <w:pPr>
              <w:pStyle w:val="ASResponseList"/>
            </w:pPr>
            <w:r>
              <w:t>No</w:t>
            </w:r>
          </w:p>
        </w:tc>
      </w:tr>
    </w:tbl>
    <w:p w:rsidRPr="008D61EB" w:rsidR="003E0CE2" w:rsidP="00250B07" w:rsidRDefault="003E0CE2" w14:paraId="48B7C577" w14:textId="77777777">
      <w:pPr>
        <w:pStyle w:val="Spacer4pt"/>
      </w:pPr>
    </w:p>
    <w:p w:rsidR="003E0CE2" w:rsidP="00702525" w:rsidRDefault="003E0CE2" w14:paraId="4D1F4ADC" w14:textId="77777777">
      <w:pPr>
        <w:pStyle w:val="ASIntroduction"/>
      </w:pPr>
      <w:r>
        <w:t>You indicated that, after [</w:t>
      </w:r>
      <w:r w:rsidRPr="00702525">
        <w:rPr>
          <w:rStyle w:val="WordUnderline"/>
        </w:rPr>
        <w:t>X Date</w:t>
      </w:r>
      <w:r>
        <w:t xml:space="preserve">], someone from work made you uncomfortable, angry, or upset by </w:t>
      </w:r>
      <w:r w:rsidRPr="00702525">
        <w:rPr>
          <w:rStyle w:val="WordUnderline"/>
        </w:rPr>
        <w:t>touching you unnecessarily</w:t>
      </w:r>
      <w:r>
        <w:t>.</w:t>
      </w:r>
    </w:p>
    <w:p w:rsidR="003E0CE2" w:rsidP="003E0CE2" w:rsidRDefault="003E0CE2" w14:paraId="4487B197" w14:textId="77777777">
      <w:pPr>
        <w:pStyle w:val="ASAnnotationParagraph"/>
      </w:pPr>
      <w:r>
        <w:t>MEOCONTK</w:t>
      </w:r>
    </w:p>
    <w:p w:rsidR="003E0CE2" w:rsidP="00702525" w:rsidRDefault="003E0CE2" w14:paraId="24B4B544" w14:textId="77777777">
      <w:pPr>
        <w:pStyle w:val="ASQstStem"/>
      </w:pPr>
      <w:r w:rsidRPr="00702525">
        <w:rPr>
          <w:rStyle w:val="WordBold"/>
        </w:rPr>
        <w:t>40.</w:t>
      </w:r>
      <w:r>
        <w:tab/>
      </w:r>
      <w:r w:rsidR="00702525">
        <w:rPr>
          <w:rStyle w:val="AskIf"/>
        </w:rPr>
        <w:t>[Ask if</w:t>
      </w:r>
      <w:r w:rsidRPr="00702525">
        <w:rPr>
          <w:rStyle w:val="AskIf"/>
        </w:rPr>
        <w:t xml:space="preserve"> (Q17 = "No" or Q17 = "Not answered") and Q18 = "Yes"</w:t>
      </w:r>
      <w:r w:rsidR="00702525">
        <w:rPr>
          <w:rStyle w:val="AskIf"/>
        </w:rPr>
        <w:t>]</w:t>
      </w:r>
      <w:r w:rsidRPr="00702525">
        <w:rPr>
          <w:rStyle w:val="AskIf"/>
        </w:rPr>
        <w:t xml:space="preserve"> </w:t>
      </w:r>
      <w:r w:rsidRPr="00702525">
        <w:rPr>
          <w:rStyle w:val="WordBold"/>
        </w:rPr>
        <w:t xml:space="preserve">Did they </w:t>
      </w:r>
      <w:r w:rsidRPr="00702525">
        <w:rPr>
          <w:rStyle w:val="WordUnderlineBold"/>
        </w:rPr>
        <w:t>continue</w:t>
      </w:r>
      <w:r w:rsidRPr="00702525">
        <w:rPr>
          <w:rStyle w:val="WordBold"/>
        </w:rPr>
        <w:t xml:space="preserve"> this unwanted behavior even </w:t>
      </w:r>
      <w:r w:rsidRPr="00702525">
        <w:rPr>
          <w:rStyle w:val="WordUnderlineBold"/>
        </w:rPr>
        <w:t>after</w:t>
      </w:r>
      <w:r w:rsidRPr="00702525">
        <w:rPr>
          <w:rStyle w:val="WordBold"/>
        </w:rP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E0CE2" w14:paraId="74F5003E" w14:textId="77777777">
        <w:trPr>
          <w:hidden/>
        </w:trPr>
        <w:tc>
          <w:tcPr>
            <w:tcW w:w="432" w:type="dxa"/>
          </w:tcPr>
          <w:p w:rsidRPr="00A265F1" w:rsidR="003E0CE2" w:rsidP="00250B07" w:rsidRDefault="003E0CE2" w14:paraId="439AA926" w14:textId="77777777">
            <w:pPr>
              <w:pStyle w:val="ASAnnotationTableKWN"/>
            </w:pPr>
            <w:r>
              <w:t>1</w:t>
            </w:r>
          </w:p>
        </w:tc>
        <w:tc>
          <w:tcPr>
            <w:tcW w:w="360" w:type="dxa"/>
          </w:tcPr>
          <w:p w:rsidRPr="00E3422F" w:rsidR="003E0CE2" w:rsidP="00250B07" w:rsidRDefault="003C42F8" w14:paraId="1F580088" w14:textId="77777777">
            <w:pPr>
              <w:pStyle w:val="ASSurveyBoxLeft"/>
            </w:pPr>
            <w:r>
              <w:rPr>
                <w:noProof/>
              </w:rPr>
              <w:drawing>
                <wp:inline distT="0" distB="0" distL="0" distR="0" wp14:anchorId="7507ADAF" wp14:editId="429F055D">
                  <wp:extent cx="163830" cy="163830"/>
                  <wp:effectExtent l="0" t="0" r="7620" b="7620"/>
                  <wp:docPr id="90" name="Picture 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0E192033" w14:textId="77777777">
            <w:pPr>
              <w:pStyle w:val="ASResponseList"/>
            </w:pPr>
            <w:r>
              <w:t>Yes</w:t>
            </w:r>
          </w:p>
        </w:tc>
      </w:tr>
      <w:tr w:rsidRPr="003711FB" w:rsidR="003E0CE2" w14:paraId="1DDA990D" w14:textId="77777777">
        <w:trPr>
          <w:hidden/>
        </w:trPr>
        <w:tc>
          <w:tcPr>
            <w:tcW w:w="432" w:type="dxa"/>
          </w:tcPr>
          <w:p w:rsidRPr="00A265F1" w:rsidR="003E0CE2" w:rsidP="00250B07" w:rsidRDefault="003E0CE2" w14:paraId="761741CE" w14:textId="77777777">
            <w:pPr>
              <w:pStyle w:val="ASAnnotationTableKWN"/>
            </w:pPr>
            <w:r>
              <w:t>3</w:t>
            </w:r>
          </w:p>
        </w:tc>
        <w:tc>
          <w:tcPr>
            <w:tcW w:w="360" w:type="dxa"/>
          </w:tcPr>
          <w:p w:rsidRPr="00E3422F" w:rsidR="003E0CE2" w:rsidP="00250B07" w:rsidRDefault="003C42F8" w14:paraId="754482A1" w14:textId="77777777">
            <w:pPr>
              <w:pStyle w:val="ASSurveyBoxLeft"/>
            </w:pPr>
            <w:r>
              <w:rPr>
                <w:noProof/>
              </w:rPr>
              <w:drawing>
                <wp:inline distT="0" distB="0" distL="0" distR="0" wp14:anchorId="699DA51D" wp14:editId="5FD42BB1">
                  <wp:extent cx="163830" cy="163830"/>
                  <wp:effectExtent l="0" t="0" r="7620" b="7620"/>
                  <wp:docPr id="91" name="Picture 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605451FF" w14:textId="77777777">
            <w:pPr>
              <w:pStyle w:val="ASResponseList"/>
            </w:pPr>
            <w:r>
              <w:t>Not applicable, they did not know I or someone else wanted them to stop</w:t>
            </w:r>
          </w:p>
        </w:tc>
      </w:tr>
      <w:tr w:rsidRPr="003711FB" w:rsidR="003E0CE2" w14:paraId="4BA66D17" w14:textId="77777777">
        <w:trPr>
          <w:hidden/>
        </w:trPr>
        <w:tc>
          <w:tcPr>
            <w:tcW w:w="432" w:type="dxa"/>
          </w:tcPr>
          <w:p w:rsidRPr="00A265F1" w:rsidR="003E0CE2" w:rsidP="00250B07" w:rsidRDefault="003E0CE2" w14:paraId="662E5366" w14:textId="77777777">
            <w:pPr>
              <w:pStyle w:val="ASAnnotationTable"/>
            </w:pPr>
            <w:r>
              <w:t>2</w:t>
            </w:r>
          </w:p>
        </w:tc>
        <w:tc>
          <w:tcPr>
            <w:tcW w:w="360" w:type="dxa"/>
          </w:tcPr>
          <w:p w:rsidRPr="00E3422F" w:rsidR="003E0CE2" w:rsidP="00250B07" w:rsidRDefault="003C42F8" w14:paraId="1A425B6E" w14:textId="77777777">
            <w:pPr>
              <w:pStyle w:val="ASSurveyBoxLeft"/>
            </w:pPr>
            <w:r>
              <w:rPr>
                <w:noProof/>
              </w:rPr>
              <w:drawing>
                <wp:inline distT="0" distB="0" distL="0" distR="0" wp14:anchorId="699CFD31" wp14:editId="46AA1D1D">
                  <wp:extent cx="163830" cy="163830"/>
                  <wp:effectExtent l="0" t="0" r="7620" b="7620"/>
                  <wp:docPr id="92" name="Picture 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E0CE2" w:rsidP="00250B07" w:rsidRDefault="003E0CE2" w14:paraId="7EBA4999" w14:textId="77777777">
            <w:pPr>
              <w:pStyle w:val="ASResponseList"/>
            </w:pPr>
            <w:r>
              <w:t>No</w:t>
            </w:r>
          </w:p>
        </w:tc>
      </w:tr>
    </w:tbl>
    <w:p w:rsidRPr="008D61EB" w:rsidR="003E0CE2" w:rsidP="00250B07" w:rsidRDefault="003E0CE2" w14:paraId="4AB3E498" w14:textId="77777777">
      <w:pPr>
        <w:pStyle w:val="Spacer4pt"/>
      </w:pPr>
    </w:p>
    <w:p w:rsidR="003E0CE2" w:rsidP="004114C6" w:rsidRDefault="004114C6" w14:paraId="725581DE" w14:textId="77777777">
      <w:pPr>
        <w:pStyle w:val="ASAnnotationParagraph"/>
      </w:pPr>
      <w:r>
        <w:t>MEOOFFK</w:t>
      </w:r>
    </w:p>
    <w:p w:rsidR="004114C6" w:rsidP="00702525" w:rsidRDefault="004114C6" w14:paraId="55641C01" w14:textId="77777777">
      <w:pPr>
        <w:pStyle w:val="ASQstStem"/>
      </w:pPr>
      <w:r w:rsidRPr="00702525">
        <w:rPr>
          <w:rStyle w:val="WordBold"/>
        </w:rPr>
        <w:t>41.</w:t>
      </w:r>
      <w:r>
        <w:tab/>
      </w:r>
      <w:r w:rsidR="00702525">
        <w:rPr>
          <w:rStyle w:val="AskIf"/>
        </w:rPr>
        <w:t>[Ask if</w:t>
      </w:r>
      <w:r w:rsidRPr="00702525">
        <w:rPr>
          <w:rStyle w:val="AskIf"/>
        </w:rPr>
        <w:t xml:space="preserve"> (Q17 = "No" or Q17 = "Not answered") and Q18 = "Yes"</w:t>
      </w:r>
      <w:r w:rsidR="00702525">
        <w:rPr>
          <w:rStyle w:val="AskIf"/>
        </w:rPr>
        <w:t>]</w:t>
      </w:r>
      <w:r w:rsidRPr="00702525">
        <w:rPr>
          <w:rStyle w:val="AskIf"/>
        </w:rPr>
        <w:t xml:space="preserve"> </w:t>
      </w:r>
      <w:r w:rsidRPr="00702525">
        <w:rPr>
          <w:rStyle w:val="WordBold"/>
        </w:rPr>
        <w:t xml:space="preserve">Do you think that this was ever severe enough that </w:t>
      </w:r>
      <w:r w:rsidRPr="00702525">
        <w:rPr>
          <w:rStyle w:val="WordUnderlineBold"/>
        </w:rPr>
        <w:t>most DoD civilian employees</w:t>
      </w:r>
      <w:r w:rsidRPr="00702525">
        <w:rPr>
          <w:rStyle w:val="WordBold"/>
        </w:rPr>
        <w:t xml:space="preserve"> would have been </w:t>
      </w:r>
      <w:r w:rsidRPr="00702525">
        <w:rPr>
          <w:rStyle w:val="WordUnderlineBold"/>
        </w:rPr>
        <w:t>offended</w:t>
      </w:r>
      <w:r w:rsidRPr="00702525">
        <w:rPr>
          <w:rStyle w:val="WordBold"/>
        </w:rPr>
        <w:t xml:space="preserve"> by this unnecessary touching? </w:t>
      </w:r>
      <w:r w:rsidRPr="00702525" w:rsidR="00702525">
        <w:rPr>
          <w:rStyle w:val="WordBold"/>
        </w:rPr>
        <w:t xml:space="preserve"> </w:t>
      </w:r>
      <w:r>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4114C6" w14:paraId="373D5919" w14:textId="77777777">
        <w:trPr>
          <w:hidden/>
        </w:trPr>
        <w:tc>
          <w:tcPr>
            <w:tcW w:w="432" w:type="dxa"/>
          </w:tcPr>
          <w:p w:rsidRPr="00A265F1" w:rsidR="004114C6" w:rsidP="00250B07" w:rsidRDefault="004114C6" w14:paraId="7C934407" w14:textId="77777777">
            <w:pPr>
              <w:pStyle w:val="ASAnnotationTableKWN"/>
            </w:pPr>
            <w:r>
              <w:t>2</w:t>
            </w:r>
          </w:p>
        </w:tc>
        <w:tc>
          <w:tcPr>
            <w:tcW w:w="360" w:type="dxa"/>
          </w:tcPr>
          <w:p w:rsidRPr="00E3422F" w:rsidR="004114C6" w:rsidP="00250B07" w:rsidRDefault="003C42F8" w14:paraId="38A5AF70" w14:textId="77777777">
            <w:pPr>
              <w:pStyle w:val="ASSurveyBoxLeft"/>
            </w:pPr>
            <w:r>
              <w:rPr>
                <w:noProof/>
              </w:rPr>
              <w:drawing>
                <wp:inline distT="0" distB="0" distL="0" distR="0" wp14:anchorId="072BB2FC" wp14:editId="327E3208">
                  <wp:extent cx="163830" cy="163830"/>
                  <wp:effectExtent l="0" t="0" r="7620" b="7620"/>
                  <wp:docPr id="93" name="Picture 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4114C6" w:rsidP="00250B07" w:rsidRDefault="004114C6" w14:paraId="47482EEF" w14:textId="77777777">
            <w:pPr>
              <w:pStyle w:val="ASResponseList"/>
            </w:pPr>
            <w:r>
              <w:t>Yes</w:t>
            </w:r>
          </w:p>
        </w:tc>
      </w:tr>
      <w:tr w:rsidRPr="003711FB" w:rsidR="004114C6" w14:paraId="281FA74C" w14:textId="77777777">
        <w:trPr>
          <w:hidden/>
        </w:trPr>
        <w:tc>
          <w:tcPr>
            <w:tcW w:w="432" w:type="dxa"/>
          </w:tcPr>
          <w:p w:rsidRPr="00A265F1" w:rsidR="004114C6" w:rsidP="00250B07" w:rsidRDefault="004114C6" w14:paraId="478FD87E" w14:textId="77777777">
            <w:pPr>
              <w:pStyle w:val="ASAnnotationTable"/>
            </w:pPr>
            <w:r>
              <w:t>1</w:t>
            </w:r>
          </w:p>
        </w:tc>
        <w:tc>
          <w:tcPr>
            <w:tcW w:w="360" w:type="dxa"/>
          </w:tcPr>
          <w:p w:rsidRPr="00E3422F" w:rsidR="004114C6" w:rsidP="00250B07" w:rsidRDefault="003C42F8" w14:paraId="74712D64" w14:textId="77777777">
            <w:pPr>
              <w:pStyle w:val="ASSurveyBoxLeft"/>
            </w:pPr>
            <w:r>
              <w:rPr>
                <w:noProof/>
              </w:rPr>
              <w:drawing>
                <wp:inline distT="0" distB="0" distL="0" distR="0" wp14:anchorId="2E52377F" wp14:editId="2327CDC4">
                  <wp:extent cx="163830" cy="163830"/>
                  <wp:effectExtent l="0" t="0" r="7620" b="7620"/>
                  <wp:docPr id="94" name="Picture 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4114C6" w:rsidP="00250B07" w:rsidRDefault="004114C6" w14:paraId="34E74A71" w14:textId="77777777">
            <w:pPr>
              <w:pStyle w:val="ASResponseList"/>
            </w:pPr>
            <w:r>
              <w:t>No</w:t>
            </w:r>
          </w:p>
        </w:tc>
      </w:tr>
    </w:tbl>
    <w:p w:rsidRPr="008D61EB" w:rsidR="004114C6" w:rsidP="00250B07" w:rsidRDefault="004114C6" w14:paraId="6161C4B5" w14:textId="77777777">
      <w:pPr>
        <w:pStyle w:val="Spacer4pt"/>
      </w:pPr>
    </w:p>
    <w:p w:rsidR="004114C6" w:rsidP="00702525" w:rsidRDefault="004114C6" w14:paraId="7EC43322" w14:textId="77777777">
      <w:pPr>
        <w:pStyle w:val="ASIntroduction"/>
      </w:pPr>
      <w:r>
        <w:t xml:space="preserve">You indicated that, after </w:t>
      </w:r>
      <w:r w:rsidRPr="00702525">
        <w:rPr>
          <w:rStyle w:val="WordUnderline"/>
        </w:rPr>
        <w:t>[X Date]</w:t>
      </w:r>
      <w:r>
        <w:t xml:space="preserve">, someone from work made you feel as if you would get some </w:t>
      </w:r>
      <w:r w:rsidRPr="00702525">
        <w:rPr>
          <w:rStyle w:val="WordUnderline"/>
        </w:rPr>
        <w:t>workplace benefit</w:t>
      </w:r>
      <w:r>
        <w:t xml:space="preserve"> in exchange for doing something sexual.</w:t>
      </w:r>
    </w:p>
    <w:p w:rsidR="004114C6" w:rsidP="004114C6" w:rsidRDefault="004114C6" w14:paraId="47EAA852" w14:textId="77777777">
      <w:pPr>
        <w:pStyle w:val="ASAnnotationParagraph"/>
      </w:pPr>
      <w:r>
        <w:t xml:space="preserve">MEOWRKBENA MEOWRKBENB MEOWRKBENC </w:t>
      </w:r>
    </w:p>
    <w:p w:rsidR="004114C6" w:rsidP="00702525" w:rsidRDefault="004114C6" w14:paraId="10482D21" w14:textId="77777777">
      <w:pPr>
        <w:pStyle w:val="ASQstStem"/>
      </w:pPr>
      <w:r w:rsidRPr="00702525">
        <w:rPr>
          <w:rStyle w:val="WordBold"/>
        </w:rPr>
        <w:t>42.</w:t>
      </w:r>
      <w:r>
        <w:tab/>
      </w:r>
      <w:r w:rsidR="00702525">
        <w:rPr>
          <w:rStyle w:val="AskIf"/>
        </w:rPr>
        <w:t>[Ask if</w:t>
      </w:r>
      <w:r w:rsidRPr="00702525">
        <w:rPr>
          <w:rStyle w:val="AskIf"/>
        </w:rPr>
        <w:t xml:space="preserve"> Q19 = "Yes"</w:t>
      </w:r>
      <w:r w:rsidR="00702525">
        <w:rPr>
          <w:rStyle w:val="AskIf"/>
        </w:rPr>
        <w:t>]</w:t>
      </w:r>
      <w:r w:rsidRPr="00702525">
        <w:rPr>
          <w:rStyle w:val="AskIf"/>
        </w:rPr>
        <w:t xml:space="preserve"> </w:t>
      </w:r>
      <w:r w:rsidRPr="00702525">
        <w:rPr>
          <w:rStyle w:val="WordBold"/>
        </w:rPr>
        <w:t xml:space="preserve">What led you to believe that you would get a </w:t>
      </w:r>
      <w:r w:rsidRPr="00702525">
        <w:rPr>
          <w:rStyle w:val="WordUnderlineBold"/>
        </w:rPr>
        <w:t>workplace benefit</w:t>
      </w:r>
      <w:r w:rsidRPr="00702525">
        <w:rPr>
          <w:rStyle w:val="WordBold"/>
        </w:rPr>
        <w:t xml:space="preserve"> if you agreed to do something sexual? </w:t>
      </w:r>
      <w:r w:rsidRPr="00702525" w:rsidR="00702525">
        <w:rPr>
          <w:rStyle w:val="WordBold"/>
        </w:rPr>
        <w:t xml:space="preserve"> </w:t>
      </w:r>
      <w:r w:rsidRPr="00702525">
        <w:rPr>
          <w:rStyle w:val="WordItalicBold"/>
        </w:rPr>
        <w:t xml:space="preserve">Mark </w:t>
      </w:r>
      <w:r w:rsidRPr="00702525" w:rsidR="00702525">
        <w:rPr>
          <w:rStyle w:val="WordItalicBold"/>
        </w:rPr>
        <w:t>“</w:t>
      </w:r>
      <w:r w:rsidRPr="00702525">
        <w:rPr>
          <w:rStyle w:val="WordItalicBold"/>
        </w:rPr>
        <w:t>Yes</w:t>
      </w:r>
      <w:r w:rsidRPr="00702525" w:rsidR="00702525">
        <w:rPr>
          <w:rStyle w:val="WordItalicBold"/>
        </w:rPr>
        <w:t>”</w:t>
      </w:r>
      <w:r w:rsidRPr="00702525">
        <w:rPr>
          <w:rStyle w:val="WordItalicBold"/>
        </w:rPr>
        <w:t xml:space="preserve"> or </w:t>
      </w:r>
      <w:r w:rsidRPr="00702525" w:rsidR="00702525">
        <w:rPr>
          <w:rStyle w:val="WordItalicBold"/>
        </w:rPr>
        <w:t>“</w:t>
      </w:r>
      <w:r w:rsidRPr="00702525">
        <w:rPr>
          <w:rStyle w:val="WordItalicBold"/>
        </w:rPr>
        <w:t>No</w:t>
      </w:r>
      <w:r w:rsidRPr="00702525" w:rsidR="00702525">
        <w:rPr>
          <w:rStyle w:val="WordItalicBold"/>
        </w:rPr>
        <w:t>”</w:t>
      </w:r>
      <w:r w:rsidRPr="00702525">
        <w:rPr>
          <w:rStyle w:val="WordItalicBold"/>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4114C6" w14:paraId="4D5521CD"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4114C6" w:rsidRDefault="004114C6" w14:paraId="3BF80E93"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4114C6" w:rsidRDefault="004114C6" w14:paraId="3653F119" w14:textId="77777777">
            <w:pPr>
              <w:pStyle w:val="ASMatrixHeading"/>
            </w:pPr>
            <w:r>
              <w:rPr>
                <w:rStyle w:val="ASAnnotation"/>
              </w:rPr>
              <w:t xml:space="preserve">1  </w:t>
            </w:r>
            <w:r w:rsidRPr="006F2CF5">
              <w:t xml:space="preserve"> </w:t>
            </w:r>
            <w:r>
              <w:t>No</w:t>
            </w:r>
          </w:p>
        </w:tc>
      </w:tr>
      <w:tr w:rsidR="004114C6" w14:paraId="6C0BF313"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4114C6" w:rsidRDefault="004114C6" w14:paraId="55FE8785"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4114C6" w:rsidRDefault="004114C6" w14:paraId="20A1CF30"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4114C6" w:rsidRDefault="004114C6" w14:paraId="7A961E0E" w14:textId="77777777">
            <w:pPr>
              <w:pStyle w:val="ASMatrixHeading"/>
            </w:pPr>
          </w:p>
        </w:tc>
      </w:tr>
      <w:tr w:rsidR="004114C6" w14:paraId="6C6D5AF7" w14:textId="77777777">
        <w:trPr>
          <w:cantSplit/>
          <w:trHeight w:val="20" w:hRule="exact"/>
          <w:tblHeader/>
          <w:hidden/>
        </w:trPr>
        <w:tc>
          <w:tcPr>
            <w:tcW w:w="432" w:type="dxa"/>
            <w:tcMar>
              <w:top w:w="14" w:type="dxa"/>
              <w:left w:w="14" w:type="dxa"/>
              <w:bottom w:w="14" w:type="dxa"/>
              <w:right w:w="14" w:type="dxa"/>
            </w:tcMar>
            <w:vAlign w:val="bottom"/>
          </w:tcPr>
          <w:p w:rsidRPr="000944F1" w:rsidR="004114C6" w:rsidRDefault="004114C6" w14:paraId="217900A3"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4114C6" w:rsidRDefault="004114C6" w14:paraId="3A1A33DF"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RDefault="004114C6" w14:paraId="1A44D6DE"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RDefault="004114C6" w14:paraId="5DF3C8DB" w14:textId="77777777">
            <w:pPr>
              <w:pStyle w:val="ASAnnotationTableKeepWNext"/>
            </w:pPr>
          </w:p>
        </w:tc>
      </w:tr>
      <w:tr w:rsidR="004114C6" w14:paraId="30C9C830" w14:textId="77777777">
        <w:trPr>
          <w:cantSplit/>
        </w:trPr>
        <w:tc>
          <w:tcPr>
            <w:tcW w:w="432" w:type="dxa"/>
            <w:tcMar>
              <w:top w:w="14" w:type="dxa"/>
              <w:left w:w="14" w:type="dxa"/>
              <w:bottom w:w="14" w:type="dxa"/>
              <w:right w:w="14" w:type="dxa"/>
            </w:tcMar>
            <w:vAlign w:val="bottom"/>
          </w:tcPr>
          <w:p w:rsidRPr="006F3F74" w:rsidR="004114C6" w:rsidRDefault="004114C6" w14:paraId="3A4794AA" w14:textId="77777777"/>
        </w:tc>
        <w:tc>
          <w:tcPr>
            <w:tcW w:w="3960" w:type="dxa"/>
            <w:tcBorders>
              <w:right w:val="single" w:color="C0C0C0" w:sz="8" w:space="0"/>
            </w:tcBorders>
            <w:tcMar>
              <w:top w:w="14" w:type="dxa"/>
              <w:left w:w="14" w:type="dxa"/>
              <w:bottom w:w="14" w:type="dxa"/>
              <w:right w:w="14" w:type="dxa"/>
            </w:tcMar>
            <w:vAlign w:val="bottom"/>
          </w:tcPr>
          <w:p w:rsidR="004114C6" w:rsidP="00250B07" w:rsidRDefault="004114C6" w14:paraId="671F1CFD" w14:textId="77777777">
            <w:pPr>
              <w:pStyle w:val="ASMatrixSubitemG-2"/>
            </w:pPr>
            <w:r>
              <w:t>a.</w:t>
            </w:r>
            <w:r>
              <w:tab/>
              <w:t>They told you that they would give you a reward or benefit for doing something sexual.</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P="00250B07" w:rsidRDefault="003C42F8" w14:paraId="2FA810F2" w14:textId="77777777">
            <w:pPr>
              <w:pStyle w:val="ASTableOptionBoxes"/>
            </w:pPr>
            <w:r>
              <w:rPr>
                <w:noProof/>
              </w:rPr>
              <w:drawing>
                <wp:inline distT="0" distB="0" distL="0" distR="0" wp14:anchorId="490DAEBF" wp14:editId="2CF5A75C">
                  <wp:extent cx="172720" cy="172720"/>
                  <wp:effectExtent l="0" t="0" r="0" b="0"/>
                  <wp:docPr id="95" name="Picture 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P="00250B07" w:rsidRDefault="003C42F8" w14:paraId="5D9ED121" w14:textId="77777777">
            <w:pPr>
              <w:pStyle w:val="ASTableOptionBoxes"/>
            </w:pPr>
            <w:r>
              <w:rPr>
                <w:noProof/>
              </w:rPr>
              <w:drawing>
                <wp:inline distT="0" distB="0" distL="0" distR="0" wp14:anchorId="67224352" wp14:editId="287D84E5">
                  <wp:extent cx="172720" cy="172720"/>
                  <wp:effectExtent l="0" t="0" r="0" b="0"/>
                  <wp:docPr id="96" name="Picture 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14:paraId="19D35518" w14:textId="77777777">
        <w:trPr>
          <w:cantSplit/>
        </w:trPr>
        <w:tc>
          <w:tcPr>
            <w:tcW w:w="432" w:type="dxa"/>
            <w:tcMar>
              <w:top w:w="14" w:type="dxa"/>
              <w:left w:w="14" w:type="dxa"/>
              <w:bottom w:w="14" w:type="dxa"/>
              <w:right w:w="14" w:type="dxa"/>
            </w:tcMar>
            <w:vAlign w:val="bottom"/>
          </w:tcPr>
          <w:p w:rsidRPr="006F3F74" w:rsidR="004114C6" w:rsidRDefault="004114C6" w14:paraId="4811B42D" w14:textId="77777777"/>
        </w:tc>
        <w:tc>
          <w:tcPr>
            <w:tcW w:w="3960" w:type="dxa"/>
            <w:tcBorders>
              <w:right w:val="single" w:color="C0C0C0" w:sz="8" w:space="0"/>
            </w:tcBorders>
            <w:tcMar>
              <w:top w:w="14" w:type="dxa"/>
              <w:left w:w="14" w:type="dxa"/>
              <w:bottom w:w="14" w:type="dxa"/>
              <w:right w:w="14" w:type="dxa"/>
            </w:tcMar>
            <w:vAlign w:val="bottom"/>
          </w:tcPr>
          <w:p w:rsidR="004114C6" w:rsidP="00250B07" w:rsidRDefault="004114C6" w14:paraId="6A39FAE9" w14:textId="28F10028">
            <w:pPr>
              <w:pStyle w:val="ASMatrixSubitemG-2"/>
            </w:pPr>
            <w:r>
              <w:t>b.</w:t>
            </w:r>
            <w:r>
              <w:tab/>
              <w:t>They hinted that you would get a reward or benefit for doing something sexual</w:t>
            </w:r>
            <w:r w:rsidR="00100917">
              <w:t xml:space="preserve">. </w:t>
            </w:r>
            <w:r>
              <w:t>For example, they reminded you about your performance appraisal about the same time that they expressed sexual interest.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P="00250B07" w:rsidRDefault="003C42F8" w14:paraId="4D5BB14F" w14:textId="77777777">
            <w:pPr>
              <w:pStyle w:val="ASTableOptionBoxes"/>
            </w:pPr>
            <w:r>
              <w:rPr>
                <w:noProof/>
              </w:rPr>
              <w:drawing>
                <wp:inline distT="0" distB="0" distL="0" distR="0" wp14:anchorId="72601271" wp14:editId="6AB05D4D">
                  <wp:extent cx="172720" cy="172720"/>
                  <wp:effectExtent l="0" t="0" r="0" b="0"/>
                  <wp:docPr id="97" name="Picture 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P="00250B07" w:rsidRDefault="003C42F8" w14:paraId="51ADF66B" w14:textId="77777777">
            <w:pPr>
              <w:pStyle w:val="ASTableOptionBoxes"/>
            </w:pPr>
            <w:r>
              <w:rPr>
                <w:noProof/>
              </w:rPr>
              <w:drawing>
                <wp:inline distT="0" distB="0" distL="0" distR="0" wp14:anchorId="0AF854AD" wp14:editId="73D5346E">
                  <wp:extent cx="172720" cy="172720"/>
                  <wp:effectExtent l="0" t="0" r="0" b="0"/>
                  <wp:docPr id="98" name="Picture 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14:paraId="07CF9C0D" w14:textId="77777777">
        <w:trPr>
          <w:cantSplit/>
        </w:trPr>
        <w:tc>
          <w:tcPr>
            <w:tcW w:w="432" w:type="dxa"/>
            <w:tcMar>
              <w:top w:w="14" w:type="dxa"/>
              <w:left w:w="14" w:type="dxa"/>
              <w:bottom w:w="14" w:type="dxa"/>
              <w:right w:w="14" w:type="dxa"/>
            </w:tcMar>
            <w:vAlign w:val="bottom"/>
          </w:tcPr>
          <w:p w:rsidRPr="006F3F74" w:rsidR="004114C6" w:rsidRDefault="004114C6" w14:paraId="5B74349C" w14:textId="77777777"/>
        </w:tc>
        <w:tc>
          <w:tcPr>
            <w:tcW w:w="3960" w:type="dxa"/>
            <w:tcBorders>
              <w:right w:val="single" w:color="C0C0C0" w:sz="8" w:space="0"/>
            </w:tcBorders>
            <w:tcMar>
              <w:top w:w="14" w:type="dxa"/>
              <w:left w:w="14" w:type="dxa"/>
              <w:bottom w:w="14" w:type="dxa"/>
              <w:right w:w="14" w:type="dxa"/>
            </w:tcMar>
            <w:vAlign w:val="bottom"/>
          </w:tcPr>
          <w:p w:rsidR="004114C6" w:rsidP="00250B07" w:rsidRDefault="004114C6" w14:paraId="14133C09" w14:textId="77777777">
            <w:pPr>
              <w:pStyle w:val="ASMatrixSubitemG-2"/>
            </w:pPr>
            <w:r>
              <w:t>c.</w:t>
            </w:r>
            <w:r>
              <w:tab/>
              <w:t>Someone else told you they got benefits from this person by doing sexual things.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P="00250B07" w:rsidRDefault="003C42F8" w14:paraId="40F2E64F" w14:textId="77777777">
            <w:pPr>
              <w:pStyle w:val="ASTableOptionBoxes"/>
            </w:pPr>
            <w:r>
              <w:rPr>
                <w:noProof/>
              </w:rPr>
              <w:drawing>
                <wp:inline distT="0" distB="0" distL="0" distR="0" wp14:anchorId="55495A05" wp14:editId="7A0F479B">
                  <wp:extent cx="172720" cy="172720"/>
                  <wp:effectExtent l="0" t="0" r="0" b="0"/>
                  <wp:docPr id="99" name="Picture 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P="00250B07" w:rsidRDefault="003C42F8" w14:paraId="417A31A7" w14:textId="77777777">
            <w:pPr>
              <w:pStyle w:val="ASTableOptionBoxes"/>
            </w:pPr>
            <w:r>
              <w:rPr>
                <w:noProof/>
              </w:rPr>
              <w:drawing>
                <wp:inline distT="0" distB="0" distL="0" distR="0" wp14:anchorId="373B04B0" wp14:editId="6E2FA5AF">
                  <wp:extent cx="172720" cy="172720"/>
                  <wp:effectExtent l="0" t="0" r="0" b="0"/>
                  <wp:docPr id="100" name="Picture 1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4114C6" w:rsidP="00250B07" w:rsidRDefault="004114C6" w14:paraId="42A26408" w14:textId="77777777">
      <w:pPr>
        <w:pStyle w:val="Spacer4pt"/>
      </w:pPr>
    </w:p>
    <w:p w:rsidR="000009F8" w:rsidP="000009F8" w:rsidRDefault="000009F8" w14:paraId="4BF3B3AE" w14:textId="6A6C69C6">
      <w:pPr>
        <w:pStyle w:val="ASAnnotationParagraph"/>
        <w:rPr>
          <w:vanish w:val="0"/>
          <w:highlight w:val="yellow"/>
        </w:rPr>
      </w:pPr>
      <w:r w:rsidRPr="00D65E60">
        <w:rPr>
          <w:highlight w:val="yellow"/>
        </w:rPr>
        <w:t>QPQAUTH1</w:t>
      </w:r>
    </w:p>
    <w:p w:rsidRPr="00D65E60" w:rsidR="00D65E60" w:rsidP="00D65E60" w:rsidRDefault="00D65E60" w14:paraId="3BA19AD9" w14:textId="77777777">
      <w:pPr>
        <w:pStyle w:val="ASIntroduction"/>
        <w:rPr>
          <w:highlight w:val="yellow"/>
        </w:rPr>
      </w:pPr>
      <w:r w:rsidRPr="00D65E60">
        <w:rPr>
          <w:highlight w:val="yellow"/>
        </w:rPr>
        <w:t>“</w:t>
      </w:r>
      <w:r w:rsidRPr="00D65E60">
        <w:rPr>
          <w:rStyle w:val="WordUnderline"/>
          <w:highlight w:val="yellow"/>
        </w:rPr>
        <w:t>Leadership</w:t>
      </w:r>
      <w:r w:rsidRPr="00D65E60">
        <w:rPr>
          <w:highlight w:val="yellow"/>
        </w:rPr>
        <w:t>“ refers to individuals who perform a leadership role within your organization at any level, including team leaders, supervisors, managers, and organization leaders.</w:t>
      </w:r>
    </w:p>
    <w:p w:rsidRPr="00D65E60" w:rsidR="000009F8" w:rsidP="000009F8" w:rsidRDefault="006A0B13" w14:paraId="5F40F0E7" w14:textId="2046E952">
      <w:pPr>
        <w:pStyle w:val="ASQstStem"/>
        <w:rPr>
          <w:highlight w:val="yellow"/>
        </w:rPr>
      </w:pPr>
      <w:r w:rsidRPr="00D65E60">
        <w:rPr>
          <w:rStyle w:val="WordBold"/>
          <w:highlight w:val="yellow"/>
        </w:rPr>
        <w:t>43</w:t>
      </w:r>
      <w:r w:rsidRPr="00D65E60" w:rsidR="000009F8">
        <w:rPr>
          <w:rStyle w:val="WordBold"/>
          <w:highlight w:val="yellow"/>
        </w:rPr>
        <w:t>.</w:t>
      </w:r>
      <w:r w:rsidRPr="00D65E60" w:rsidR="000009F8">
        <w:rPr>
          <w:highlight w:val="yellow"/>
        </w:rPr>
        <w:tab/>
      </w:r>
      <w:r w:rsidRPr="00D65E60" w:rsidR="000009F8">
        <w:rPr>
          <w:rStyle w:val="AskIf"/>
          <w:highlight w:val="yellow"/>
        </w:rPr>
        <w:t>[Ask if Q</w:t>
      </w:r>
      <w:r w:rsidRPr="00D65E60" w:rsidR="007F16EA">
        <w:rPr>
          <w:rStyle w:val="AskIf"/>
          <w:highlight w:val="yellow"/>
        </w:rPr>
        <w:t>19</w:t>
      </w:r>
      <w:r w:rsidRPr="00D65E60" w:rsidR="000009F8">
        <w:rPr>
          <w:rStyle w:val="AskIf"/>
          <w:highlight w:val="yellow"/>
        </w:rPr>
        <w:t xml:space="preserve"> = "Yes"] </w:t>
      </w:r>
      <w:r w:rsidRPr="00D65E60" w:rsidR="000009F8">
        <w:rPr>
          <w:rStyle w:val="WordBold"/>
          <w:highlight w:val="yellow"/>
        </w:rPr>
        <w:t>Was</w:t>
      </w:r>
      <w:r w:rsidRPr="00D65E60" w:rsidR="00AC1C3B">
        <w:rPr>
          <w:rStyle w:val="WordBold"/>
          <w:highlight w:val="yellow"/>
        </w:rPr>
        <w:t xml:space="preserve"> at least one person who acted this way part of your leadership?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D65E60" w:rsidR="000009F8" w:rsidTr="00BF5EF4" w14:paraId="304972D1" w14:textId="77777777">
        <w:trPr>
          <w:hidden/>
        </w:trPr>
        <w:tc>
          <w:tcPr>
            <w:tcW w:w="432" w:type="dxa"/>
          </w:tcPr>
          <w:p w:rsidRPr="00D65E60" w:rsidR="000009F8" w:rsidP="00BF5EF4" w:rsidRDefault="000009F8" w14:paraId="5966ADD3" w14:textId="77777777">
            <w:pPr>
              <w:pStyle w:val="ASAnnotationTableKWN"/>
              <w:rPr>
                <w:highlight w:val="yellow"/>
              </w:rPr>
            </w:pPr>
            <w:r w:rsidRPr="00D65E60">
              <w:rPr>
                <w:highlight w:val="yellow"/>
              </w:rPr>
              <w:t>2</w:t>
            </w:r>
          </w:p>
        </w:tc>
        <w:tc>
          <w:tcPr>
            <w:tcW w:w="360" w:type="dxa"/>
          </w:tcPr>
          <w:p w:rsidRPr="00D65E60" w:rsidR="000009F8" w:rsidP="00BF5EF4" w:rsidRDefault="000009F8" w14:paraId="532764AC" w14:textId="7C852A77">
            <w:pPr>
              <w:pStyle w:val="ASSurveyBoxLeft"/>
              <w:rPr>
                <w:highlight w:val="yellow"/>
              </w:rPr>
            </w:pPr>
            <w:r w:rsidRPr="00D65E60">
              <w:rPr>
                <w:noProof/>
                <w:highlight w:val="yellow"/>
              </w:rPr>
              <w:drawing>
                <wp:inline distT="0" distB="0" distL="0" distR="0" wp14:anchorId="004F0A6C" wp14:editId="0A80713F">
                  <wp:extent cx="180975" cy="180975"/>
                  <wp:effectExtent l="0" t="0" r="9525" b="9525"/>
                  <wp:docPr id="1657" name="Picture 16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D65E60" w:rsidR="000009F8" w:rsidP="00BF5EF4" w:rsidRDefault="000009F8" w14:paraId="294DFF57" w14:textId="77777777">
            <w:pPr>
              <w:pStyle w:val="ASResponseList"/>
              <w:rPr>
                <w:highlight w:val="yellow"/>
              </w:rPr>
            </w:pPr>
            <w:r w:rsidRPr="00D65E60">
              <w:rPr>
                <w:highlight w:val="yellow"/>
              </w:rPr>
              <w:t>Yes</w:t>
            </w:r>
          </w:p>
        </w:tc>
      </w:tr>
      <w:tr w:rsidRPr="003711FB" w:rsidR="000009F8" w:rsidTr="00BF5EF4" w14:paraId="10168518" w14:textId="77777777">
        <w:trPr>
          <w:hidden/>
        </w:trPr>
        <w:tc>
          <w:tcPr>
            <w:tcW w:w="432" w:type="dxa"/>
          </w:tcPr>
          <w:p w:rsidRPr="00D65E60" w:rsidR="000009F8" w:rsidP="00BF5EF4" w:rsidRDefault="000009F8" w14:paraId="0CC676F9" w14:textId="77777777">
            <w:pPr>
              <w:pStyle w:val="ASAnnotationTable"/>
              <w:rPr>
                <w:highlight w:val="yellow"/>
              </w:rPr>
            </w:pPr>
            <w:r w:rsidRPr="00D65E60">
              <w:rPr>
                <w:highlight w:val="yellow"/>
              </w:rPr>
              <w:t>1</w:t>
            </w:r>
          </w:p>
        </w:tc>
        <w:tc>
          <w:tcPr>
            <w:tcW w:w="360" w:type="dxa"/>
          </w:tcPr>
          <w:p w:rsidRPr="00D65E60" w:rsidR="000009F8" w:rsidP="00BF5EF4" w:rsidRDefault="000009F8" w14:paraId="34CEE707" w14:textId="26B0B1DB">
            <w:pPr>
              <w:pStyle w:val="ASSurveyBoxLeft"/>
              <w:rPr>
                <w:highlight w:val="yellow"/>
              </w:rPr>
            </w:pPr>
            <w:r w:rsidRPr="00D65E60">
              <w:rPr>
                <w:noProof/>
                <w:highlight w:val="yellow"/>
              </w:rPr>
              <w:drawing>
                <wp:inline distT="0" distB="0" distL="0" distR="0" wp14:anchorId="734F8023" wp14:editId="1181413E">
                  <wp:extent cx="180975" cy="180975"/>
                  <wp:effectExtent l="0" t="0" r="9525" b="9525"/>
                  <wp:docPr id="1656" name="Picture 16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E3422F" w:rsidR="000009F8" w:rsidP="00BF5EF4" w:rsidRDefault="000009F8" w14:paraId="0081D6B5" w14:textId="77777777">
            <w:pPr>
              <w:pStyle w:val="ASResponseList"/>
            </w:pPr>
            <w:r w:rsidRPr="00D65E60">
              <w:rPr>
                <w:highlight w:val="yellow"/>
              </w:rPr>
              <w:t>No</w:t>
            </w:r>
          </w:p>
        </w:tc>
      </w:tr>
    </w:tbl>
    <w:p w:rsidR="000009F8" w:rsidP="00250B07" w:rsidRDefault="000009F8" w14:paraId="12C24461" w14:textId="77777777">
      <w:pPr>
        <w:pStyle w:val="Spacer4pt"/>
      </w:pPr>
    </w:p>
    <w:p w:rsidR="004114C6" w:rsidP="00702525" w:rsidRDefault="004114C6" w14:paraId="6AE4616B" w14:textId="77777777">
      <w:pPr>
        <w:pStyle w:val="ASIntroduction"/>
      </w:pPr>
      <w:r>
        <w:t>You indicated that, after [</w:t>
      </w:r>
      <w:r w:rsidRPr="00702525">
        <w:rPr>
          <w:rStyle w:val="WordUnderline"/>
        </w:rPr>
        <w:t>X Date</w:t>
      </w:r>
      <w:r>
        <w:t xml:space="preserve">], someone from work made you feel as if you would get </w:t>
      </w:r>
      <w:r w:rsidRPr="00702525">
        <w:rPr>
          <w:rStyle w:val="WordUnderline"/>
        </w:rPr>
        <w:t>punished or treated unfairly in the workplace</w:t>
      </w:r>
      <w:r>
        <w:t xml:space="preserve"> if you did </w:t>
      </w:r>
      <w:r w:rsidRPr="00702525">
        <w:rPr>
          <w:rStyle w:val="WordUnderline"/>
        </w:rPr>
        <w:t>not</w:t>
      </w:r>
      <w:r>
        <w:t xml:space="preserve"> do something sexual.</w:t>
      </w:r>
    </w:p>
    <w:p w:rsidR="004114C6" w:rsidP="004114C6" w:rsidRDefault="004114C6" w14:paraId="567A2FE5" w14:textId="77777777">
      <w:pPr>
        <w:pStyle w:val="ASAnnotationParagraph"/>
      </w:pPr>
      <w:r>
        <w:t xml:space="preserve">MEOPUNISHA MEOPUNISHB MEOPUNISHC </w:t>
      </w:r>
    </w:p>
    <w:p w:rsidR="004114C6" w:rsidP="00702525" w:rsidRDefault="004114C6" w14:paraId="288C3EEE" w14:textId="002A203F">
      <w:pPr>
        <w:pStyle w:val="ASQstStem"/>
      </w:pPr>
      <w:r w:rsidRPr="00702525">
        <w:rPr>
          <w:rStyle w:val="WordBold"/>
        </w:rPr>
        <w:t>4</w:t>
      </w:r>
      <w:r w:rsidR="006A0B13">
        <w:rPr>
          <w:rStyle w:val="WordBold"/>
        </w:rPr>
        <w:t>4</w:t>
      </w:r>
      <w:r w:rsidRPr="00702525">
        <w:rPr>
          <w:rStyle w:val="WordBold"/>
        </w:rPr>
        <w:t>.</w:t>
      </w:r>
      <w:r>
        <w:tab/>
      </w:r>
      <w:r w:rsidR="00702525">
        <w:rPr>
          <w:rStyle w:val="AskIf"/>
        </w:rPr>
        <w:t>[Ask if</w:t>
      </w:r>
      <w:r w:rsidRPr="00702525">
        <w:rPr>
          <w:rStyle w:val="AskIf"/>
        </w:rPr>
        <w:t xml:space="preserve"> Q20 = "Yes"</w:t>
      </w:r>
      <w:r w:rsidR="00702525">
        <w:rPr>
          <w:rStyle w:val="AskIf"/>
        </w:rPr>
        <w:t>]</w:t>
      </w:r>
      <w:r w:rsidRPr="00702525">
        <w:rPr>
          <w:rStyle w:val="AskIf"/>
        </w:rPr>
        <w:t xml:space="preserve"> </w:t>
      </w:r>
      <w:r w:rsidRPr="00702525">
        <w:rPr>
          <w:rStyle w:val="WordBold"/>
        </w:rPr>
        <w:t xml:space="preserve">What led you to believe that you would get </w:t>
      </w:r>
      <w:r w:rsidRPr="00702525">
        <w:rPr>
          <w:rStyle w:val="WordUnderlineBold"/>
        </w:rPr>
        <w:t>punished or treated unfairly in the workplace</w:t>
      </w:r>
      <w:r w:rsidRPr="00702525">
        <w:rPr>
          <w:rStyle w:val="WordBold"/>
        </w:rPr>
        <w:t xml:space="preserve"> if you did </w:t>
      </w:r>
      <w:r w:rsidRPr="00702525">
        <w:rPr>
          <w:rStyle w:val="WordUnderlineBold"/>
        </w:rPr>
        <w:t>not</w:t>
      </w:r>
      <w:r w:rsidRPr="00702525">
        <w:rPr>
          <w:rStyle w:val="WordBold"/>
        </w:rPr>
        <w:t xml:space="preserve"> do something sexual?</w:t>
      </w:r>
      <w:r w:rsidRPr="00702525">
        <w:rPr>
          <w:rStyle w:val="WordItalicBold"/>
        </w:rPr>
        <w:t xml:space="preserve"> </w:t>
      </w:r>
      <w:r w:rsidRPr="00702525" w:rsidR="00702525">
        <w:rPr>
          <w:rStyle w:val="WordItalicBold"/>
        </w:rPr>
        <w:t xml:space="preserve"> </w:t>
      </w:r>
      <w:r w:rsidRPr="00702525">
        <w:rPr>
          <w:rStyle w:val="WordItalicBold"/>
        </w:rPr>
        <w:t xml:space="preserve">Mark </w:t>
      </w:r>
      <w:r w:rsidRPr="00702525" w:rsidR="00702525">
        <w:rPr>
          <w:rStyle w:val="WordItalicBold"/>
        </w:rPr>
        <w:t>“</w:t>
      </w:r>
      <w:r w:rsidRPr="00702525">
        <w:rPr>
          <w:rStyle w:val="WordItalicBold"/>
        </w:rPr>
        <w:t>Yes</w:t>
      </w:r>
      <w:r w:rsidRPr="00702525" w:rsidR="00702525">
        <w:rPr>
          <w:rStyle w:val="WordItalicBold"/>
        </w:rPr>
        <w:t>”</w:t>
      </w:r>
      <w:r w:rsidRPr="00702525">
        <w:rPr>
          <w:rStyle w:val="WordItalicBold"/>
        </w:rPr>
        <w:t xml:space="preserve"> or </w:t>
      </w:r>
      <w:r w:rsidRPr="00702525" w:rsidR="00702525">
        <w:rPr>
          <w:rStyle w:val="WordItalicBold"/>
        </w:rPr>
        <w:t>“</w:t>
      </w:r>
      <w:r w:rsidRPr="00702525">
        <w:rPr>
          <w:rStyle w:val="WordItalicBold"/>
        </w:rPr>
        <w:t>No</w:t>
      </w:r>
      <w:r w:rsidRPr="00702525" w:rsidR="00702525">
        <w:rPr>
          <w:rStyle w:val="WordItalicBold"/>
        </w:rPr>
        <w:t>”</w:t>
      </w:r>
      <w:r w:rsidRPr="00702525">
        <w:rPr>
          <w:rStyle w:val="WordItalicBold"/>
        </w:rPr>
        <w:t xml:space="preserve"> for each item</w:t>
      </w:r>
      <w:r w:rsidRPr="00702525">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4114C6" w14:paraId="598C7430"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4114C6" w:rsidRDefault="004114C6" w14:paraId="27570907"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4114C6" w:rsidRDefault="004114C6" w14:paraId="51021FD8" w14:textId="77777777">
            <w:pPr>
              <w:pStyle w:val="ASMatrixHeading"/>
            </w:pPr>
            <w:r>
              <w:rPr>
                <w:rStyle w:val="ASAnnotation"/>
              </w:rPr>
              <w:t xml:space="preserve">1  </w:t>
            </w:r>
            <w:r w:rsidRPr="006F2CF5">
              <w:t xml:space="preserve"> </w:t>
            </w:r>
            <w:r>
              <w:t>No</w:t>
            </w:r>
          </w:p>
        </w:tc>
      </w:tr>
      <w:tr w:rsidR="004114C6" w14:paraId="455796F5"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4114C6" w:rsidRDefault="004114C6" w14:paraId="7C5243A7"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4114C6" w:rsidRDefault="004114C6" w14:paraId="7AFA6549"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4114C6" w:rsidRDefault="004114C6" w14:paraId="730C9907" w14:textId="77777777">
            <w:pPr>
              <w:pStyle w:val="ASMatrixHeading"/>
            </w:pPr>
          </w:p>
        </w:tc>
      </w:tr>
      <w:tr w:rsidR="004114C6" w14:paraId="26322BAC" w14:textId="77777777">
        <w:trPr>
          <w:cantSplit/>
          <w:trHeight w:val="20" w:hRule="exact"/>
          <w:tblHeader/>
          <w:hidden/>
        </w:trPr>
        <w:tc>
          <w:tcPr>
            <w:tcW w:w="432" w:type="dxa"/>
            <w:tcMar>
              <w:top w:w="14" w:type="dxa"/>
              <w:left w:w="14" w:type="dxa"/>
              <w:bottom w:w="14" w:type="dxa"/>
              <w:right w:w="14" w:type="dxa"/>
            </w:tcMar>
            <w:vAlign w:val="bottom"/>
          </w:tcPr>
          <w:p w:rsidRPr="000944F1" w:rsidR="004114C6" w:rsidRDefault="004114C6" w14:paraId="4C4700C2"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4114C6" w:rsidRDefault="004114C6" w14:paraId="5AF4DE74"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RDefault="004114C6" w14:paraId="7F06E905"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RDefault="004114C6" w14:paraId="47265FB3" w14:textId="77777777">
            <w:pPr>
              <w:pStyle w:val="ASAnnotationTableKeepWNext"/>
            </w:pPr>
          </w:p>
        </w:tc>
      </w:tr>
      <w:tr w:rsidR="004114C6" w14:paraId="13C514A9" w14:textId="77777777">
        <w:trPr>
          <w:cantSplit/>
        </w:trPr>
        <w:tc>
          <w:tcPr>
            <w:tcW w:w="432" w:type="dxa"/>
            <w:tcMar>
              <w:top w:w="14" w:type="dxa"/>
              <w:left w:w="14" w:type="dxa"/>
              <w:bottom w:w="14" w:type="dxa"/>
              <w:right w:w="14" w:type="dxa"/>
            </w:tcMar>
            <w:vAlign w:val="bottom"/>
          </w:tcPr>
          <w:p w:rsidRPr="006F3F74" w:rsidR="004114C6" w:rsidRDefault="004114C6" w14:paraId="6DC2308F" w14:textId="77777777"/>
        </w:tc>
        <w:tc>
          <w:tcPr>
            <w:tcW w:w="3960" w:type="dxa"/>
            <w:tcBorders>
              <w:right w:val="single" w:color="C0C0C0" w:sz="8" w:space="0"/>
            </w:tcBorders>
            <w:tcMar>
              <w:top w:w="14" w:type="dxa"/>
              <w:left w:w="14" w:type="dxa"/>
              <w:bottom w:w="14" w:type="dxa"/>
              <w:right w:w="14" w:type="dxa"/>
            </w:tcMar>
            <w:vAlign w:val="bottom"/>
          </w:tcPr>
          <w:p w:rsidR="004114C6" w:rsidP="00250B07" w:rsidRDefault="004114C6" w14:paraId="4DCDDE4D" w14:textId="77777777">
            <w:pPr>
              <w:pStyle w:val="ASMatrixSubitemG-2"/>
            </w:pPr>
            <w:r>
              <w:t>a.</w:t>
            </w:r>
            <w:r>
              <w:tab/>
              <w:t>They told you that you would be punished or treated unfairly if you did not do something sexual.</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P="00250B07" w:rsidRDefault="003C42F8" w14:paraId="6DD60FA7" w14:textId="77777777">
            <w:pPr>
              <w:pStyle w:val="ASTableOptionBoxes"/>
            </w:pPr>
            <w:r>
              <w:rPr>
                <w:noProof/>
              </w:rPr>
              <w:drawing>
                <wp:inline distT="0" distB="0" distL="0" distR="0" wp14:anchorId="34F40AEF" wp14:editId="11543D15">
                  <wp:extent cx="172720" cy="172720"/>
                  <wp:effectExtent l="0" t="0" r="0" b="0"/>
                  <wp:docPr id="101" name="Picture 1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P="00250B07" w:rsidRDefault="003C42F8" w14:paraId="48237826" w14:textId="77777777">
            <w:pPr>
              <w:pStyle w:val="ASTableOptionBoxes"/>
            </w:pPr>
            <w:r>
              <w:rPr>
                <w:noProof/>
              </w:rPr>
              <w:drawing>
                <wp:inline distT="0" distB="0" distL="0" distR="0" wp14:anchorId="67B80254" wp14:editId="193E3718">
                  <wp:extent cx="172720" cy="172720"/>
                  <wp:effectExtent l="0" t="0" r="0" b="0"/>
                  <wp:docPr id="102" name="Picture 1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14:paraId="004CDB79" w14:textId="77777777">
        <w:trPr>
          <w:cantSplit/>
        </w:trPr>
        <w:tc>
          <w:tcPr>
            <w:tcW w:w="432" w:type="dxa"/>
            <w:tcMar>
              <w:top w:w="14" w:type="dxa"/>
              <w:left w:w="14" w:type="dxa"/>
              <w:bottom w:w="14" w:type="dxa"/>
              <w:right w:w="14" w:type="dxa"/>
            </w:tcMar>
            <w:vAlign w:val="bottom"/>
          </w:tcPr>
          <w:p w:rsidRPr="006F3F74" w:rsidR="004114C6" w:rsidRDefault="004114C6" w14:paraId="0AB65C7B" w14:textId="77777777"/>
        </w:tc>
        <w:tc>
          <w:tcPr>
            <w:tcW w:w="3960" w:type="dxa"/>
            <w:tcBorders>
              <w:right w:val="single" w:color="C0C0C0" w:sz="8" w:space="0"/>
            </w:tcBorders>
            <w:tcMar>
              <w:top w:w="14" w:type="dxa"/>
              <w:left w:w="14" w:type="dxa"/>
              <w:bottom w:w="14" w:type="dxa"/>
              <w:right w:w="14" w:type="dxa"/>
            </w:tcMar>
            <w:vAlign w:val="bottom"/>
          </w:tcPr>
          <w:p w:rsidR="004114C6" w:rsidP="00250B07" w:rsidRDefault="004114C6" w14:paraId="1106A04C" w14:textId="4C73A642">
            <w:pPr>
              <w:pStyle w:val="ASMatrixSubitemG-2"/>
            </w:pPr>
            <w:r>
              <w:t>b.</w:t>
            </w:r>
            <w:r>
              <w:tab/>
              <w:t>They hinted that you would be punished or treated unfairly if you did not do something sexual</w:t>
            </w:r>
            <w:r w:rsidR="00100917">
              <w:t xml:space="preserve">. </w:t>
            </w:r>
            <w:r>
              <w:t>For example, they reminded you about your performance appraisal near the same time that they expressed sexual interest.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P="00250B07" w:rsidRDefault="003C42F8" w14:paraId="46402D45" w14:textId="77777777">
            <w:pPr>
              <w:pStyle w:val="ASTableOptionBoxes"/>
            </w:pPr>
            <w:r>
              <w:rPr>
                <w:noProof/>
              </w:rPr>
              <w:drawing>
                <wp:inline distT="0" distB="0" distL="0" distR="0" wp14:anchorId="02D460C0" wp14:editId="28904EBD">
                  <wp:extent cx="172720" cy="172720"/>
                  <wp:effectExtent l="0" t="0" r="0" b="0"/>
                  <wp:docPr id="103" name="Picture 1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P="00250B07" w:rsidRDefault="003C42F8" w14:paraId="2715899C" w14:textId="77777777">
            <w:pPr>
              <w:pStyle w:val="ASTableOptionBoxes"/>
            </w:pPr>
            <w:r>
              <w:rPr>
                <w:noProof/>
              </w:rPr>
              <w:drawing>
                <wp:inline distT="0" distB="0" distL="0" distR="0" wp14:anchorId="432969DA" wp14:editId="26CE9BBA">
                  <wp:extent cx="172720" cy="172720"/>
                  <wp:effectExtent l="0" t="0" r="0" b="0"/>
                  <wp:docPr id="104" name="Picture 1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14:paraId="4AFE6A4A" w14:textId="77777777">
        <w:trPr>
          <w:cantSplit/>
        </w:trPr>
        <w:tc>
          <w:tcPr>
            <w:tcW w:w="432" w:type="dxa"/>
            <w:tcMar>
              <w:top w:w="14" w:type="dxa"/>
              <w:left w:w="14" w:type="dxa"/>
              <w:bottom w:w="14" w:type="dxa"/>
              <w:right w:w="14" w:type="dxa"/>
            </w:tcMar>
            <w:vAlign w:val="bottom"/>
          </w:tcPr>
          <w:p w:rsidRPr="006F3F74" w:rsidR="004114C6" w:rsidRDefault="004114C6" w14:paraId="1F8C7478" w14:textId="77777777"/>
        </w:tc>
        <w:tc>
          <w:tcPr>
            <w:tcW w:w="3960" w:type="dxa"/>
            <w:tcBorders>
              <w:right w:val="single" w:color="C0C0C0" w:sz="8" w:space="0"/>
            </w:tcBorders>
            <w:tcMar>
              <w:top w:w="14" w:type="dxa"/>
              <w:left w:w="14" w:type="dxa"/>
              <w:bottom w:w="14" w:type="dxa"/>
              <w:right w:w="14" w:type="dxa"/>
            </w:tcMar>
            <w:vAlign w:val="bottom"/>
          </w:tcPr>
          <w:p w:rsidR="004114C6" w:rsidP="00250B07" w:rsidRDefault="004114C6" w14:paraId="6A5CEC52" w14:textId="77777777">
            <w:pPr>
              <w:pStyle w:val="ASMatrixSubitemG-2"/>
            </w:pPr>
            <w:r>
              <w:t>c.</w:t>
            </w:r>
            <w:r>
              <w:tab/>
              <w:t>Someone else told you they were punished or treated unfairly by this person for not doing something sexual.</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P="00250B07" w:rsidRDefault="003C42F8" w14:paraId="09E2EE05" w14:textId="77777777">
            <w:pPr>
              <w:pStyle w:val="ASTableOptionBoxes"/>
            </w:pPr>
            <w:r>
              <w:rPr>
                <w:noProof/>
              </w:rPr>
              <w:drawing>
                <wp:inline distT="0" distB="0" distL="0" distR="0" wp14:anchorId="5F38E5A4" wp14:editId="24CEB1D3">
                  <wp:extent cx="172720" cy="172720"/>
                  <wp:effectExtent l="0" t="0" r="0" b="0"/>
                  <wp:docPr id="105" name="Picture 1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P="00250B07" w:rsidRDefault="003C42F8" w14:paraId="61D1DC54" w14:textId="77777777">
            <w:pPr>
              <w:pStyle w:val="ASTableOptionBoxes"/>
            </w:pPr>
            <w:r>
              <w:rPr>
                <w:noProof/>
              </w:rPr>
              <w:drawing>
                <wp:inline distT="0" distB="0" distL="0" distR="0" wp14:anchorId="2888BF0D" wp14:editId="21160F92">
                  <wp:extent cx="172720" cy="172720"/>
                  <wp:effectExtent l="0" t="0" r="0" b="0"/>
                  <wp:docPr id="106" name="Picture 1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4114C6" w:rsidP="00250B07" w:rsidRDefault="004114C6" w14:paraId="1D4088AE" w14:textId="77777777">
      <w:pPr>
        <w:pStyle w:val="Spacer4pt"/>
      </w:pPr>
    </w:p>
    <w:p w:rsidR="000009F8" w:rsidP="000009F8" w:rsidRDefault="000009F8" w14:paraId="54947633" w14:textId="2DD5AED9">
      <w:pPr>
        <w:pStyle w:val="ASAnnotationParagraph"/>
        <w:rPr>
          <w:vanish w:val="0"/>
        </w:rPr>
      </w:pPr>
      <w:r>
        <w:t>QPQAUTH2</w:t>
      </w:r>
    </w:p>
    <w:p w:rsidRPr="00D65E60" w:rsidR="00D65E60" w:rsidP="00D65E60" w:rsidRDefault="00D65E60" w14:paraId="297F1548" w14:textId="77777777">
      <w:pPr>
        <w:pStyle w:val="ASIntroduction"/>
        <w:rPr>
          <w:highlight w:val="yellow"/>
        </w:rPr>
      </w:pPr>
      <w:r w:rsidRPr="00D65E60">
        <w:rPr>
          <w:highlight w:val="yellow"/>
        </w:rPr>
        <w:t>“</w:t>
      </w:r>
      <w:r w:rsidRPr="00D65E60">
        <w:rPr>
          <w:rStyle w:val="WordUnderline"/>
          <w:highlight w:val="yellow"/>
        </w:rPr>
        <w:t>Leadership</w:t>
      </w:r>
      <w:r w:rsidRPr="00D65E60">
        <w:rPr>
          <w:highlight w:val="yellow"/>
        </w:rPr>
        <w:t>“ refers to individuals who perform a leadership role within your organization at any level, including team leaders, supervisors, managers, and organization leaders.</w:t>
      </w:r>
    </w:p>
    <w:p w:rsidRPr="00D65E60" w:rsidR="000009F8" w:rsidP="000009F8" w:rsidRDefault="006A0B13" w14:paraId="5E877444" w14:textId="5B71B85E">
      <w:pPr>
        <w:pStyle w:val="ASQstStem"/>
        <w:rPr>
          <w:highlight w:val="yellow"/>
        </w:rPr>
      </w:pPr>
      <w:r w:rsidRPr="00D65E60">
        <w:rPr>
          <w:rStyle w:val="WordBold"/>
          <w:highlight w:val="yellow"/>
        </w:rPr>
        <w:t>45</w:t>
      </w:r>
      <w:r w:rsidRPr="00D65E60" w:rsidR="000009F8">
        <w:rPr>
          <w:rStyle w:val="WordBold"/>
          <w:highlight w:val="yellow"/>
        </w:rPr>
        <w:t>.</w:t>
      </w:r>
      <w:r w:rsidRPr="00D65E60" w:rsidR="000009F8">
        <w:rPr>
          <w:highlight w:val="yellow"/>
        </w:rPr>
        <w:tab/>
      </w:r>
      <w:r w:rsidRPr="00D65E60" w:rsidR="000009F8">
        <w:rPr>
          <w:rStyle w:val="AskIf"/>
          <w:highlight w:val="yellow"/>
        </w:rPr>
        <w:t>[Ask if Q2</w:t>
      </w:r>
      <w:r w:rsidRPr="00D65E60" w:rsidR="004F5FDA">
        <w:rPr>
          <w:rStyle w:val="AskIf"/>
          <w:highlight w:val="yellow"/>
        </w:rPr>
        <w:t>0</w:t>
      </w:r>
      <w:r w:rsidRPr="00D65E60" w:rsidR="000009F8">
        <w:rPr>
          <w:rStyle w:val="AskIf"/>
          <w:highlight w:val="yellow"/>
        </w:rPr>
        <w:t xml:space="preserve"> = "Yes"] </w:t>
      </w:r>
      <w:r w:rsidRPr="00D65E60" w:rsidR="000009F8">
        <w:rPr>
          <w:rStyle w:val="WordBold"/>
          <w:highlight w:val="yellow"/>
        </w:rPr>
        <w:t>Was</w:t>
      </w:r>
      <w:r w:rsidRPr="00D65E60" w:rsidR="00AC1C3B">
        <w:rPr>
          <w:rStyle w:val="WordBold"/>
          <w:highlight w:val="yellow"/>
        </w:rPr>
        <w:t xml:space="preserve"> at least one person who acted this way part of your leadership?</w:t>
      </w:r>
      <w:r w:rsidRPr="00D65E60" w:rsidR="000009F8">
        <w:rPr>
          <w:rStyle w:val="WordBold"/>
          <w:highlight w:val="yellow"/>
        </w:rPr>
        <w:t xml:space="preserve"> </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D65E60" w:rsidR="000009F8" w:rsidTr="00BF5EF4" w14:paraId="102CE827" w14:textId="77777777">
        <w:trPr>
          <w:hidden/>
        </w:trPr>
        <w:tc>
          <w:tcPr>
            <w:tcW w:w="432" w:type="dxa"/>
          </w:tcPr>
          <w:p w:rsidRPr="00D65E60" w:rsidR="000009F8" w:rsidP="00BF5EF4" w:rsidRDefault="000009F8" w14:paraId="0D844A92" w14:textId="77777777">
            <w:pPr>
              <w:pStyle w:val="ASAnnotationTableKWN"/>
              <w:rPr>
                <w:highlight w:val="yellow"/>
              </w:rPr>
            </w:pPr>
            <w:r w:rsidRPr="00D65E60">
              <w:rPr>
                <w:highlight w:val="yellow"/>
              </w:rPr>
              <w:t>2</w:t>
            </w:r>
          </w:p>
        </w:tc>
        <w:tc>
          <w:tcPr>
            <w:tcW w:w="360" w:type="dxa"/>
          </w:tcPr>
          <w:p w:rsidRPr="00D65E60" w:rsidR="000009F8" w:rsidP="00BF5EF4" w:rsidRDefault="000009F8" w14:paraId="272D6BCD" w14:textId="3696337A">
            <w:pPr>
              <w:pStyle w:val="ASSurveyBoxLeft"/>
              <w:rPr>
                <w:highlight w:val="yellow"/>
              </w:rPr>
            </w:pPr>
            <w:r w:rsidRPr="00D65E60">
              <w:rPr>
                <w:noProof/>
                <w:highlight w:val="yellow"/>
              </w:rPr>
              <w:drawing>
                <wp:inline distT="0" distB="0" distL="0" distR="0" wp14:anchorId="338FB927" wp14:editId="3158CBFB">
                  <wp:extent cx="180975" cy="180975"/>
                  <wp:effectExtent l="0" t="0" r="9525" b="9525"/>
                  <wp:docPr id="1659" name="Picture 16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D65E60" w:rsidR="000009F8" w:rsidP="00BF5EF4" w:rsidRDefault="000009F8" w14:paraId="148D6A1F" w14:textId="77777777">
            <w:pPr>
              <w:pStyle w:val="ASResponseList"/>
              <w:rPr>
                <w:highlight w:val="yellow"/>
              </w:rPr>
            </w:pPr>
            <w:r w:rsidRPr="00D65E60">
              <w:rPr>
                <w:highlight w:val="yellow"/>
              </w:rPr>
              <w:t>Yes</w:t>
            </w:r>
          </w:p>
        </w:tc>
      </w:tr>
      <w:tr w:rsidRPr="003711FB" w:rsidR="000009F8" w:rsidTr="00BF5EF4" w14:paraId="718B850C" w14:textId="77777777">
        <w:trPr>
          <w:hidden/>
        </w:trPr>
        <w:tc>
          <w:tcPr>
            <w:tcW w:w="432" w:type="dxa"/>
          </w:tcPr>
          <w:p w:rsidRPr="00D65E60" w:rsidR="000009F8" w:rsidP="00BF5EF4" w:rsidRDefault="000009F8" w14:paraId="25D2DF2F" w14:textId="77777777">
            <w:pPr>
              <w:pStyle w:val="ASAnnotationTable"/>
              <w:rPr>
                <w:highlight w:val="yellow"/>
              </w:rPr>
            </w:pPr>
            <w:r w:rsidRPr="00D65E60">
              <w:rPr>
                <w:highlight w:val="yellow"/>
              </w:rPr>
              <w:t>1</w:t>
            </w:r>
          </w:p>
        </w:tc>
        <w:tc>
          <w:tcPr>
            <w:tcW w:w="360" w:type="dxa"/>
          </w:tcPr>
          <w:p w:rsidRPr="00D65E60" w:rsidR="000009F8" w:rsidP="00BF5EF4" w:rsidRDefault="000009F8" w14:paraId="25C8DEB3" w14:textId="54C0AFC3">
            <w:pPr>
              <w:pStyle w:val="ASSurveyBoxLeft"/>
              <w:rPr>
                <w:highlight w:val="yellow"/>
              </w:rPr>
            </w:pPr>
            <w:r w:rsidRPr="00D65E60">
              <w:rPr>
                <w:noProof/>
                <w:highlight w:val="yellow"/>
              </w:rPr>
              <w:drawing>
                <wp:inline distT="0" distB="0" distL="0" distR="0" wp14:anchorId="2BBEDF97" wp14:editId="58BFE4FD">
                  <wp:extent cx="180975" cy="180975"/>
                  <wp:effectExtent l="0" t="0" r="9525" b="9525"/>
                  <wp:docPr id="1658" name="Picture 16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E3422F" w:rsidR="000009F8" w:rsidP="00BF5EF4" w:rsidRDefault="000009F8" w14:paraId="26143D97" w14:textId="77777777">
            <w:pPr>
              <w:pStyle w:val="ASResponseList"/>
            </w:pPr>
            <w:r w:rsidRPr="00D65E60">
              <w:rPr>
                <w:highlight w:val="yellow"/>
              </w:rPr>
              <w:t>No</w:t>
            </w:r>
          </w:p>
        </w:tc>
      </w:tr>
    </w:tbl>
    <w:p w:rsidR="000009F8" w:rsidP="00250B07" w:rsidRDefault="000009F8" w14:paraId="04FB30E7" w14:textId="77777777">
      <w:pPr>
        <w:pStyle w:val="Spacer4pt"/>
      </w:pPr>
    </w:p>
    <w:p w:rsidR="004114C6" w:rsidP="00702525" w:rsidRDefault="001C3C0B" w14:paraId="4FC82EFC" w14:textId="3EA094DB">
      <w:pPr>
        <w:pStyle w:val="ASIntroduction"/>
      </w:pPr>
      <w:r>
        <w:rPr>
          <w:noProof/>
        </w:rPr>
        <mc:AlternateContent>
          <mc:Choice Requires="wps">
            <w:drawing>
              <wp:anchor distT="45720" distB="45720" distL="114300" distR="114300" simplePos="0" relativeHeight="251667456" behindDoc="0" locked="0" layoutInCell="1" allowOverlap="1" wp14:editId="4C466C93" wp14:anchorId="0B8AD14C">
                <wp:simplePos x="0" y="0"/>
                <wp:positionH relativeFrom="column">
                  <wp:posOffset>3609340</wp:posOffset>
                </wp:positionH>
                <wp:positionV relativeFrom="paragraph">
                  <wp:posOffset>186055</wp:posOffset>
                </wp:positionV>
                <wp:extent cx="3116580" cy="1404620"/>
                <wp:effectExtent l="0" t="0" r="26670" b="21590"/>
                <wp:wrapSquare wrapText="bothSides"/>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1404620"/>
                        </a:xfrm>
                        <a:prstGeom prst="rect">
                          <a:avLst/>
                        </a:prstGeom>
                        <a:solidFill>
                          <a:schemeClr val="accent2"/>
                        </a:solidFill>
                        <a:ln>
                          <a:headEnd/>
                          <a:tailEnd/>
                        </a:ln>
                      </wps:spPr>
                      <wps:style>
                        <a:lnRef idx="2">
                          <a:schemeClr val="accent2"/>
                        </a:lnRef>
                        <a:fillRef idx="1">
                          <a:schemeClr val="lt1"/>
                        </a:fillRef>
                        <a:effectRef idx="0">
                          <a:schemeClr val="accent2"/>
                        </a:effectRef>
                        <a:fontRef idx="minor">
                          <a:schemeClr val="dk1"/>
                        </a:fontRef>
                      </wps:style>
                      <wps:txbx>
                        <w:txbxContent>
                          <w:p w:rsidR="001C3C0B" w:rsidP="003130CC" w:rsidRDefault="001C3C0B" w14:paraId="0774BA87" w14:textId="163BD4DE">
                            <w:r>
                              <w:t>MEO_FLAG is created from positive endorsement of at least one of the following questions, including meeting [Ask if] criteria to see these questions:  Q17, Q23, Q24, Q25, Q26, Q27, Q28, or Q29, Q30, Q31, Q32, Q33, Q34, Q35, Q36, Q37, Q38, Q39, Q40, Q41, Q42a, Q42b, Q42c, Q44a, Q44b, Q44c, Q46, or Q48.  Endorsement of at least one of these items indicates meeting the survey’s criteria to be considered sexual harassment or gender discrimination.  Only respondents who met survey criteria for sexual harassment or gender discrimination see the “one situation” items (Q50 – Q79).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margin-left:284.2pt;margin-top:14.65pt;width:245.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ed7d31 [3205]" strokecolor="#ed7d31 [3205]"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" w14:anchorId="0B8AD14C">
                <v:textbox style="mso-fit-shape-to-text:t">
                  <w:txbxContent>
                    <w:p w:rsidR="001C3C0B" w:rsidP="003130CC" w:rsidRDefault="001C3C0B" w14:paraId="0774BA87" w14:textId="163BD4DE">
                      <w:r>
                        <w:t>MEO_FLAG is created from positive endorsement of at least one of the following questions, including meeting [Ask if] criteria to see these questions:  Q17, Q23, Q24, Q25, Q26, Q27, Q28, or Q29, Q30, Q31, Q32, Q33, Q34, Q35, Q36, Q37, Q38, Q39, Q40, Q41, Q42a, Q42b, Q42c, Q44a, Q44b, Q44c, Q46, or Q48.  Endorsement of at least one of these items indicates meeting the survey’s criteria to be considered sexual harassment or gender discrimination.  Only respondents who met survey criteria for sexual harassment or gender discrimination see the “one situation” items (Q50 – Q79).</w:t>
                      </w:r>
                    </w:p>
                  </w:txbxContent>
                </v:textbox>
                <w10:wrap type="square"/>
              </v:shape>
            </w:pict>
          </mc:Fallback>
        </mc:AlternateContent>
      </w:r>
      <w:r w:rsidR="004114C6">
        <w:t>You indicated that, after [</w:t>
      </w:r>
      <w:r w:rsidRPr="00702525" w:rsidR="004114C6">
        <w:rPr>
          <w:rStyle w:val="WordUnderline"/>
        </w:rPr>
        <w:t>X Date</w:t>
      </w:r>
      <w:r w:rsidR="004114C6">
        <w:t xml:space="preserve">], someone from work said that </w:t>
      </w:r>
      <w:r w:rsidRPr="00702525" w:rsidR="004114C6">
        <w:rPr>
          <w:rStyle w:val="WordUnderline"/>
        </w:rPr>
        <w:t>[men] [women] are not as good as [women] [men]</w:t>
      </w:r>
      <w:r w:rsidR="004114C6">
        <w:t xml:space="preserve"> at your particular job, or that they </w:t>
      </w:r>
      <w:r w:rsidRPr="00702525" w:rsidR="004114C6">
        <w:rPr>
          <w:rStyle w:val="WordUnderline"/>
        </w:rPr>
        <w:t>should be prevented</w:t>
      </w:r>
      <w:r w:rsidR="004114C6">
        <w:t xml:space="preserve"> from having your job.</w:t>
      </w:r>
    </w:p>
    <w:p w:rsidR="004114C6" w:rsidP="004114C6" w:rsidRDefault="004114C6" w14:paraId="4DBF6717" w14:textId="77777777">
      <w:pPr>
        <w:pStyle w:val="ASAnnotationParagraph"/>
      </w:pPr>
      <w:r>
        <w:t>MEOHRMCARA</w:t>
      </w:r>
    </w:p>
    <w:p w:rsidR="004114C6" w:rsidP="00702525" w:rsidRDefault="004114C6" w14:paraId="42E2CCA0" w14:textId="1A48F7C0">
      <w:pPr>
        <w:pStyle w:val="ASQstStem"/>
      </w:pPr>
      <w:r w:rsidRPr="00702525">
        <w:rPr>
          <w:rStyle w:val="WordBold"/>
        </w:rPr>
        <w:t>4</w:t>
      </w:r>
      <w:r w:rsidR="006A0B13">
        <w:rPr>
          <w:rStyle w:val="WordBold"/>
        </w:rPr>
        <w:t>6</w:t>
      </w:r>
      <w:r w:rsidRPr="00702525">
        <w:rPr>
          <w:rStyle w:val="WordBold"/>
        </w:rPr>
        <w:t>.</w:t>
      </w:r>
      <w:r>
        <w:tab/>
      </w:r>
      <w:r w:rsidR="00702525">
        <w:rPr>
          <w:rStyle w:val="AskIf"/>
        </w:rPr>
        <w:t>[Ask if</w:t>
      </w:r>
      <w:r w:rsidRPr="00702525">
        <w:rPr>
          <w:rStyle w:val="AskIf"/>
        </w:rPr>
        <w:t xml:space="preserve"> Q21 = "Yes"</w:t>
      </w:r>
      <w:r w:rsidR="00702525">
        <w:rPr>
          <w:rStyle w:val="AskIf"/>
        </w:rPr>
        <w:t>]</w:t>
      </w:r>
      <w:r w:rsidRPr="00702525">
        <w:rPr>
          <w:rStyle w:val="AskIf"/>
        </w:rPr>
        <w:t xml:space="preserve"> </w:t>
      </w:r>
      <w:r w:rsidRPr="00702525">
        <w:rPr>
          <w:rStyle w:val="WordBold"/>
        </w:rPr>
        <w:t xml:space="preserve">Do you think their beliefs about [men] [women] ever </w:t>
      </w:r>
      <w:r w:rsidRPr="00702525">
        <w:rPr>
          <w:rStyle w:val="WordUnderlineBold"/>
        </w:rPr>
        <w:t>harmed or limited</w:t>
      </w:r>
      <w:r w:rsidRPr="00702525">
        <w:rPr>
          <w:rStyle w:val="WordBold"/>
        </w:rPr>
        <w:t xml:space="preserve"> your career? </w:t>
      </w:r>
      <w:r w:rsidRPr="00702525" w:rsidR="00702525">
        <w:rPr>
          <w:rStyle w:val="WordBold"/>
        </w:rPr>
        <w:t xml:space="preserve"> </w:t>
      </w:r>
      <w:r>
        <w:t>For example, did they hurt your performance appraisal, affect your chances of promotion, or limit your opportunities for professional development?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4114C6" w14:paraId="0A11980E" w14:textId="77777777">
        <w:trPr>
          <w:hidden/>
        </w:trPr>
        <w:tc>
          <w:tcPr>
            <w:tcW w:w="432" w:type="dxa"/>
          </w:tcPr>
          <w:p w:rsidRPr="00A265F1" w:rsidR="004114C6" w:rsidP="00250B07" w:rsidRDefault="004114C6" w14:paraId="11D0E5DA" w14:textId="77777777">
            <w:pPr>
              <w:pStyle w:val="ASAnnotationTableKWN"/>
            </w:pPr>
            <w:r>
              <w:t>2</w:t>
            </w:r>
          </w:p>
        </w:tc>
        <w:tc>
          <w:tcPr>
            <w:tcW w:w="360" w:type="dxa"/>
          </w:tcPr>
          <w:p w:rsidRPr="00E3422F" w:rsidR="004114C6" w:rsidP="00250B07" w:rsidRDefault="003C42F8" w14:paraId="160E99DD" w14:textId="77777777">
            <w:pPr>
              <w:pStyle w:val="ASSurveyBoxLeft"/>
            </w:pPr>
            <w:r>
              <w:rPr>
                <w:noProof/>
              </w:rPr>
              <w:drawing>
                <wp:inline distT="0" distB="0" distL="0" distR="0" wp14:anchorId="66601034" wp14:editId="0E5A95A0">
                  <wp:extent cx="163830" cy="163830"/>
                  <wp:effectExtent l="0" t="0" r="7620" b="7620"/>
                  <wp:docPr id="107" name="Picture 1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4114C6" w:rsidP="00250B07" w:rsidRDefault="004114C6" w14:paraId="49317991" w14:textId="77777777">
            <w:pPr>
              <w:pStyle w:val="ASResponseList"/>
            </w:pPr>
            <w:r>
              <w:t>Yes</w:t>
            </w:r>
          </w:p>
        </w:tc>
      </w:tr>
      <w:tr w:rsidRPr="003711FB" w:rsidR="004114C6" w14:paraId="3F5CE533" w14:textId="77777777">
        <w:trPr>
          <w:hidden/>
        </w:trPr>
        <w:tc>
          <w:tcPr>
            <w:tcW w:w="432" w:type="dxa"/>
          </w:tcPr>
          <w:p w:rsidRPr="00A265F1" w:rsidR="004114C6" w:rsidP="00250B07" w:rsidRDefault="004114C6" w14:paraId="60030589" w14:textId="77777777">
            <w:pPr>
              <w:pStyle w:val="ASAnnotationTable"/>
            </w:pPr>
            <w:r>
              <w:t>1</w:t>
            </w:r>
          </w:p>
        </w:tc>
        <w:tc>
          <w:tcPr>
            <w:tcW w:w="360" w:type="dxa"/>
          </w:tcPr>
          <w:p w:rsidRPr="00E3422F" w:rsidR="004114C6" w:rsidP="00250B07" w:rsidRDefault="003C42F8" w14:paraId="6EF8384D" w14:textId="77777777">
            <w:pPr>
              <w:pStyle w:val="ASSurveyBoxLeft"/>
            </w:pPr>
            <w:r>
              <w:rPr>
                <w:noProof/>
              </w:rPr>
              <w:drawing>
                <wp:inline distT="0" distB="0" distL="0" distR="0" wp14:anchorId="442AE2D5" wp14:editId="3C4CD8B3">
                  <wp:extent cx="163830" cy="163830"/>
                  <wp:effectExtent l="0" t="0" r="7620" b="7620"/>
                  <wp:docPr id="108" name="Picture 1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4114C6" w:rsidP="00250B07" w:rsidRDefault="004114C6" w14:paraId="4394D284" w14:textId="77777777">
            <w:pPr>
              <w:pStyle w:val="ASResponseList"/>
            </w:pPr>
            <w:r>
              <w:t>No</w:t>
            </w:r>
          </w:p>
        </w:tc>
      </w:tr>
    </w:tbl>
    <w:p w:rsidRPr="008D61EB" w:rsidR="004114C6" w:rsidP="00250B07" w:rsidRDefault="004114C6" w14:paraId="69D1A7CC" w14:textId="77777777">
      <w:pPr>
        <w:pStyle w:val="Spacer4pt"/>
      </w:pPr>
    </w:p>
    <w:p w:rsidR="004114C6" w:rsidP="00702525" w:rsidRDefault="00702525" w14:paraId="2B1F27E2" w14:textId="77777777">
      <w:pPr>
        <w:pStyle w:val="ASIntroduction"/>
      </w:pPr>
      <w:r>
        <w:t>“</w:t>
      </w:r>
      <w:r w:rsidRPr="00702525" w:rsidR="004114C6">
        <w:rPr>
          <w:rStyle w:val="WordUnderline"/>
        </w:rPr>
        <w:t>Leadership</w:t>
      </w:r>
      <w:r>
        <w:t>“</w:t>
      </w:r>
      <w:r w:rsidR="004114C6">
        <w:t xml:space="preserve"> refers to individuals who perform a leadership role within your organization at any level, including team leaders, supervisors, managers, and organization leaders.</w:t>
      </w:r>
    </w:p>
    <w:p w:rsidR="004114C6" w:rsidP="004114C6" w:rsidRDefault="004114C6" w14:paraId="6549DCB8" w14:textId="77777777">
      <w:pPr>
        <w:pStyle w:val="ASAnnotationParagraph"/>
      </w:pPr>
      <w:r>
        <w:t>MEOHRMLEDA</w:t>
      </w:r>
    </w:p>
    <w:p w:rsidR="004114C6" w:rsidP="00702525" w:rsidRDefault="004114C6" w14:paraId="5DA573F5" w14:textId="6D4C8A91">
      <w:pPr>
        <w:pStyle w:val="ASQstStem"/>
      </w:pPr>
      <w:r w:rsidRPr="00702525">
        <w:rPr>
          <w:rStyle w:val="WordBold"/>
        </w:rPr>
        <w:t>4</w:t>
      </w:r>
      <w:r w:rsidR="006A0B13">
        <w:rPr>
          <w:rStyle w:val="WordBold"/>
        </w:rPr>
        <w:t>7</w:t>
      </w:r>
      <w:r w:rsidRPr="00702525">
        <w:rPr>
          <w:rStyle w:val="WordBold"/>
        </w:rPr>
        <w:t>.</w:t>
      </w:r>
      <w:r>
        <w:tab/>
      </w:r>
      <w:r w:rsidR="00702525">
        <w:rPr>
          <w:rStyle w:val="AskIf"/>
        </w:rPr>
        <w:t>[Ask if</w:t>
      </w:r>
      <w:r w:rsidRPr="00702525">
        <w:rPr>
          <w:rStyle w:val="AskIf"/>
        </w:rPr>
        <w:t xml:space="preserve"> Q21 = "Yes"</w:t>
      </w:r>
      <w:r w:rsidR="00702525">
        <w:rPr>
          <w:rStyle w:val="AskIf"/>
        </w:rPr>
        <w:t>]</w:t>
      </w:r>
      <w:r w:rsidRPr="00702525">
        <w:rPr>
          <w:rStyle w:val="AskIf"/>
        </w:rPr>
        <w:t xml:space="preserve"> </w:t>
      </w:r>
      <w:r w:rsidRPr="00545895">
        <w:rPr>
          <w:rStyle w:val="WordBold"/>
        </w:rPr>
        <w:t>Was at least one person who said this part of your leadership</w:t>
      </w:r>
      <w:r w:rsidRPr="00702525">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4114C6" w14:paraId="5D1258E2" w14:textId="77777777">
        <w:trPr>
          <w:hidden/>
        </w:trPr>
        <w:tc>
          <w:tcPr>
            <w:tcW w:w="432" w:type="dxa"/>
          </w:tcPr>
          <w:p w:rsidRPr="00A265F1" w:rsidR="004114C6" w:rsidP="00250B07" w:rsidRDefault="004114C6" w14:paraId="2F5E542C" w14:textId="77777777">
            <w:pPr>
              <w:pStyle w:val="ASAnnotationTableKWN"/>
            </w:pPr>
            <w:r>
              <w:t>2</w:t>
            </w:r>
          </w:p>
        </w:tc>
        <w:tc>
          <w:tcPr>
            <w:tcW w:w="360" w:type="dxa"/>
          </w:tcPr>
          <w:p w:rsidRPr="00E3422F" w:rsidR="004114C6" w:rsidP="00250B07" w:rsidRDefault="003C42F8" w14:paraId="50CFF17A" w14:textId="77777777">
            <w:pPr>
              <w:pStyle w:val="ASSurveyBoxLeft"/>
            </w:pPr>
            <w:r>
              <w:rPr>
                <w:noProof/>
              </w:rPr>
              <w:drawing>
                <wp:inline distT="0" distB="0" distL="0" distR="0" wp14:anchorId="6B222444" wp14:editId="17D62B5C">
                  <wp:extent cx="163830" cy="163830"/>
                  <wp:effectExtent l="0" t="0" r="7620" b="7620"/>
                  <wp:docPr id="109" name="Picture 1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4114C6" w:rsidP="00250B07" w:rsidRDefault="004114C6" w14:paraId="546FB8D3" w14:textId="77777777">
            <w:pPr>
              <w:pStyle w:val="ASResponseList"/>
            </w:pPr>
            <w:r>
              <w:t>Yes</w:t>
            </w:r>
          </w:p>
        </w:tc>
      </w:tr>
      <w:tr w:rsidRPr="003711FB" w:rsidR="004114C6" w14:paraId="7FC8F0E4" w14:textId="77777777">
        <w:trPr>
          <w:hidden/>
        </w:trPr>
        <w:tc>
          <w:tcPr>
            <w:tcW w:w="432" w:type="dxa"/>
          </w:tcPr>
          <w:p w:rsidRPr="00A265F1" w:rsidR="004114C6" w:rsidP="00250B07" w:rsidRDefault="004114C6" w14:paraId="23E8B4F6" w14:textId="77777777">
            <w:pPr>
              <w:pStyle w:val="ASAnnotationTable"/>
            </w:pPr>
            <w:r>
              <w:t>1</w:t>
            </w:r>
          </w:p>
        </w:tc>
        <w:tc>
          <w:tcPr>
            <w:tcW w:w="360" w:type="dxa"/>
          </w:tcPr>
          <w:p w:rsidRPr="00E3422F" w:rsidR="004114C6" w:rsidP="00250B07" w:rsidRDefault="003C42F8" w14:paraId="3173198F" w14:textId="77777777">
            <w:pPr>
              <w:pStyle w:val="ASSurveyBoxLeft"/>
            </w:pPr>
            <w:r>
              <w:rPr>
                <w:noProof/>
              </w:rPr>
              <w:drawing>
                <wp:inline distT="0" distB="0" distL="0" distR="0" wp14:anchorId="0E4A1635" wp14:editId="4B42A20E">
                  <wp:extent cx="163830" cy="163830"/>
                  <wp:effectExtent l="0" t="0" r="7620" b="7620"/>
                  <wp:docPr id="110" name="Picture 1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4114C6" w:rsidP="00250B07" w:rsidRDefault="004114C6" w14:paraId="27A854C6" w14:textId="77777777">
            <w:pPr>
              <w:pStyle w:val="ASResponseList"/>
            </w:pPr>
            <w:r>
              <w:t>No</w:t>
            </w:r>
          </w:p>
        </w:tc>
      </w:tr>
    </w:tbl>
    <w:p w:rsidRPr="008D61EB" w:rsidR="004114C6" w:rsidP="00250B07" w:rsidRDefault="004114C6" w14:paraId="5ACE472C" w14:textId="77777777">
      <w:pPr>
        <w:pStyle w:val="Spacer4pt"/>
      </w:pPr>
    </w:p>
    <w:p w:rsidR="004114C6" w:rsidP="00702525" w:rsidRDefault="004114C6" w14:paraId="368D5600" w14:textId="77777777">
      <w:pPr>
        <w:pStyle w:val="ASIntroduction"/>
      </w:pPr>
      <w:r>
        <w:t>You indicated that, after [</w:t>
      </w:r>
      <w:r w:rsidRPr="00702525">
        <w:rPr>
          <w:rStyle w:val="WordUnderline"/>
        </w:rPr>
        <w:t>X Date</w:t>
      </w:r>
      <w:r>
        <w:t xml:space="preserve">], someone from work </w:t>
      </w:r>
      <w:r w:rsidRPr="00702525">
        <w:rPr>
          <w:rStyle w:val="WordUnderline"/>
        </w:rPr>
        <w:t>mistreated, ignored, excluded, or insulted you</w:t>
      </w:r>
      <w:r>
        <w:t xml:space="preserve"> because you are a [man] [woman].</w:t>
      </w:r>
    </w:p>
    <w:p w:rsidR="004114C6" w:rsidP="004114C6" w:rsidRDefault="004114C6" w14:paraId="672910DE" w14:textId="77777777">
      <w:pPr>
        <w:pStyle w:val="ASAnnotationParagraph"/>
      </w:pPr>
      <w:r>
        <w:t>MEOHRMCARB</w:t>
      </w:r>
    </w:p>
    <w:p w:rsidR="004114C6" w:rsidP="00702525" w:rsidRDefault="004114C6" w14:paraId="2D7910CE" w14:textId="7EB326F6">
      <w:pPr>
        <w:pStyle w:val="ASQstStem"/>
      </w:pPr>
      <w:r w:rsidRPr="00702525">
        <w:rPr>
          <w:rStyle w:val="WordBold"/>
        </w:rPr>
        <w:t>4</w:t>
      </w:r>
      <w:r w:rsidR="006A0B13">
        <w:rPr>
          <w:rStyle w:val="WordBold"/>
        </w:rPr>
        <w:t>8</w:t>
      </w:r>
      <w:r w:rsidRPr="00702525">
        <w:rPr>
          <w:rStyle w:val="WordBold"/>
        </w:rPr>
        <w:t>.</w:t>
      </w:r>
      <w:r>
        <w:tab/>
      </w:r>
      <w:r w:rsidR="00702525">
        <w:rPr>
          <w:rStyle w:val="AskIf"/>
        </w:rPr>
        <w:t>[Ask if</w:t>
      </w:r>
      <w:r w:rsidRPr="00702525">
        <w:rPr>
          <w:rStyle w:val="AskIf"/>
        </w:rPr>
        <w:t xml:space="preserve"> Q22 = "Yes"</w:t>
      </w:r>
      <w:r w:rsidR="00702525">
        <w:rPr>
          <w:rStyle w:val="AskIf"/>
        </w:rPr>
        <w:t>]</w:t>
      </w:r>
      <w:r w:rsidRPr="00702525">
        <w:rPr>
          <w:rStyle w:val="AskIf"/>
        </w:rPr>
        <w:t xml:space="preserve"> </w:t>
      </w:r>
      <w:r w:rsidRPr="00702525">
        <w:rPr>
          <w:rStyle w:val="WordBold"/>
        </w:rPr>
        <w:t xml:space="preserve">Do you think this treatment ever </w:t>
      </w:r>
      <w:r w:rsidRPr="00702525">
        <w:rPr>
          <w:rStyle w:val="WordUnderlineBold"/>
        </w:rPr>
        <w:t>harmed or limited</w:t>
      </w:r>
      <w:r w:rsidRPr="00702525">
        <w:rPr>
          <w:rStyle w:val="WordBold"/>
        </w:rPr>
        <w:t xml:space="preserve"> your career? </w:t>
      </w:r>
      <w:r w:rsidRPr="00702525" w:rsidR="00702525">
        <w:rPr>
          <w:rStyle w:val="WordBold"/>
        </w:rPr>
        <w:t xml:space="preserve"> </w:t>
      </w:r>
      <w:r>
        <w:t>For example, did it hurt your performance appraisal, affect your chances of promotion, or limit your opportunities for professional development?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4114C6" w14:paraId="09E49CE7" w14:textId="77777777">
        <w:trPr>
          <w:hidden/>
        </w:trPr>
        <w:tc>
          <w:tcPr>
            <w:tcW w:w="432" w:type="dxa"/>
          </w:tcPr>
          <w:p w:rsidRPr="00A265F1" w:rsidR="004114C6" w:rsidP="00250B07" w:rsidRDefault="004114C6" w14:paraId="188687DA" w14:textId="77777777">
            <w:pPr>
              <w:pStyle w:val="ASAnnotationTableKWN"/>
            </w:pPr>
            <w:r>
              <w:t>2</w:t>
            </w:r>
          </w:p>
        </w:tc>
        <w:tc>
          <w:tcPr>
            <w:tcW w:w="360" w:type="dxa"/>
          </w:tcPr>
          <w:p w:rsidRPr="00E3422F" w:rsidR="004114C6" w:rsidP="00250B07" w:rsidRDefault="003C42F8" w14:paraId="7C1687F0" w14:textId="77777777">
            <w:pPr>
              <w:pStyle w:val="ASSurveyBoxLeft"/>
            </w:pPr>
            <w:r>
              <w:rPr>
                <w:noProof/>
              </w:rPr>
              <w:drawing>
                <wp:inline distT="0" distB="0" distL="0" distR="0" wp14:anchorId="564FD2C5" wp14:editId="4F55A7AE">
                  <wp:extent cx="163830" cy="163830"/>
                  <wp:effectExtent l="0" t="0" r="7620" b="7620"/>
                  <wp:docPr id="111" name="Picture 1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4114C6" w:rsidP="00250B07" w:rsidRDefault="004114C6" w14:paraId="076A08EA" w14:textId="77777777">
            <w:pPr>
              <w:pStyle w:val="ASResponseList"/>
            </w:pPr>
            <w:r>
              <w:t>Yes</w:t>
            </w:r>
          </w:p>
        </w:tc>
      </w:tr>
      <w:tr w:rsidRPr="003711FB" w:rsidR="004114C6" w14:paraId="403C072E" w14:textId="77777777">
        <w:trPr>
          <w:hidden/>
        </w:trPr>
        <w:tc>
          <w:tcPr>
            <w:tcW w:w="432" w:type="dxa"/>
          </w:tcPr>
          <w:p w:rsidRPr="00A265F1" w:rsidR="004114C6" w:rsidP="00250B07" w:rsidRDefault="004114C6" w14:paraId="2263FD9F" w14:textId="77777777">
            <w:pPr>
              <w:pStyle w:val="ASAnnotationTable"/>
            </w:pPr>
            <w:r>
              <w:t>1</w:t>
            </w:r>
          </w:p>
        </w:tc>
        <w:tc>
          <w:tcPr>
            <w:tcW w:w="360" w:type="dxa"/>
          </w:tcPr>
          <w:p w:rsidRPr="00E3422F" w:rsidR="004114C6" w:rsidP="00250B07" w:rsidRDefault="003C42F8" w14:paraId="71057CF9" w14:textId="77777777">
            <w:pPr>
              <w:pStyle w:val="ASSurveyBoxLeft"/>
            </w:pPr>
            <w:r>
              <w:rPr>
                <w:noProof/>
              </w:rPr>
              <w:drawing>
                <wp:inline distT="0" distB="0" distL="0" distR="0" wp14:anchorId="240EAF6E" wp14:editId="626CD40B">
                  <wp:extent cx="163830" cy="163830"/>
                  <wp:effectExtent l="0" t="0" r="7620" b="7620"/>
                  <wp:docPr id="112" name="Picture 1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4114C6" w:rsidP="00250B07" w:rsidRDefault="004114C6" w14:paraId="7A984FD8" w14:textId="77777777">
            <w:pPr>
              <w:pStyle w:val="ASResponseList"/>
            </w:pPr>
            <w:r>
              <w:t>No</w:t>
            </w:r>
          </w:p>
        </w:tc>
      </w:tr>
    </w:tbl>
    <w:p w:rsidRPr="008D61EB" w:rsidR="004114C6" w:rsidP="00250B07" w:rsidRDefault="004114C6" w14:paraId="59EC5756" w14:textId="77777777">
      <w:pPr>
        <w:pStyle w:val="Spacer4pt"/>
      </w:pPr>
    </w:p>
    <w:p w:rsidR="004114C6" w:rsidP="00702525" w:rsidRDefault="00702525" w14:paraId="5ADF6019" w14:textId="77777777">
      <w:pPr>
        <w:pStyle w:val="ASIntroduction"/>
      </w:pPr>
      <w:r>
        <w:t>“</w:t>
      </w:r>
      <w:r w:rsidRPr="00702525" w:rsidR="004114C6">
        <w:rPr>
          <w:rStyle w:val="WordUnderline"/>
        </w:rPr>
        <w:t>Leadership</w:t>
      </w:r>
      <w:r>
        <w:t>“</w:t>
      </w:r>
      <w:r w:rsidR="004114C6">
        <w:t xml:space="preserve"> refers to individuals who perform a leadership role within your organization at any level, including team leaders, supervisors, managers, and organization leaders.</w:t>
      </w:r>
    </w:p>
    <w:p w:rsidR="004114C6" w:rsidP="004114C6" w:rsidRDefault="004114C6" w14:paraId="46768176" w14:textId="77777777">
      <w:pPr>
        <w:pStyle w:val="ASAnnotationParagraph"/>
      </w:pPr>
      <w:r>
        <w:t>MEOHRMLEDB</w:t>
      </w:r>
    </w:p>
    <w:p w:rsidR="004114C6" w:rsidP="00702525" w:rsidRDefault="004114C6" w14:paraId="4B5178AA" w14:textId="67797473">
      <w:pPr>
        <w:pStyle w:val="ASQstStem"/>
      </w:pPr>
      <w:r w:rsidRPr="00702525">
        <w:rPr>
          <w:rStyle w:val="WordBold"/>
        </w:rPr>
        <w:t>4</w:t>
      </w:r>
      <w:r w:rsidR="006A0B13">
        <w:rPr>
          <w:rStyle w:val="WordBold"/>
        </w:rPr>
        <w:t>9</w:t>
      </w:r>
      <w:r w:rsidRPr="00702525">
        <w:rPr>
          <w:rStyle w:val="WordBold"/>
        </w:rPr>
        <w:t>.</w:t>
      </w:r>
      <w:r>
        <w:tab/>
      </w:r>
      <w:r w:rsidR="00702525">
        <w:rPr>
          <w:rStyle w:val="AskIf"/>
        </w:rPr>
        <w:t>[Ask if</w:t>
      </w:r>
      <w:r w:rsidRPr="00702525">
        <w:rPr>
          <w:rStyle w:val="AskIf"/>
        </w:rPr>
        <w:t xml:space="preserve"> Q22 = "Yes"</w:t>
      </w:r>
      <w:r w:rsidR="00702525">
        <w:rPr>
          <w:rStyle w:val="AskIf"/>
        </w:rPr>
        <w:t>]</w:t>
      </w:r>
      <w:r w:rsidRPr="00702525">
        <w:rPr>
          <w:rStyle w:val="AskIf"/>
        </w:rPr>
        <w:t xml:space="preserve"> </w:t>
      </w:r>
      <w:r w:rsidRPr="00702525">
        <w:rPr>
          <w:rStyle w:val="WordBold"/>
        </w:rPr>
        <w:t>Was at least one person who acted this way part of your leadership?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4114C6" w14:paraId="73C902E5" w14:textId="77777777">
        <w:trPr>
          <w:hidden/>
        </w:trPr>
        <w:tc>
          <w:tcPr>
            <w:tcW w:w="432" w:type="dxa"/>
          </w:tcPr>
          <w:p w:rsidRPr="00A265F1" w:rsidR="004114C6" w:rsidP="00250B07" w:rsidRDefault="004114C6" w14:paraId="0F8EE1B6" w14:textId="77777777">
            <w:pPr>
              <w:pStyle w:val="ASAnnotationTableKWN"/>
            </w:pPr>
            <w:r>
              <w:t>2</w:t>
            </w:r>
          </w:p>
        </w:tc>
        <w:tc>
          <w:tcPr>
            <w:tcW w:w="360" w:type="dxa"/>
          </w:tcPr>
          <w:p w:rsidRPr="00E3422F" w:rsidR="004114C6" w:rsidP="00250B07" w:rsidRDefault="003C42F8" w14:paraId="7775AF52" w14:textId="77777777">
            <w:pPr>
              <w:pStyle w:val="ASSurveyBoxLeft"/>
            </w:pPr>
            <w:r>
              <w:rPr>
                <w:noProof/>
              </w:rPr>
              <w:drawing>
                <wp:inline distT="0" distB="0" distL="0" distR="0" wp14:anchorId="040F95F9" wp14:editId="64F91B1E">
                  <wp:extent cx="163830" cy="163830"/>
                  <wp:effectExtent l="0" t="0" r="7620" b="7620"/>
                  <wp:docPr id="113" name="Picture 1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4114C6" w:rsidP="00250B07" w:rsidRDefault="004114C6" w14:paraId="78D3E36F" w14:textId="77777777">
            <w:pPr>
              <w:pStyle w:val="ASResponseList"/>
            </w:pPr>
            <w:r>
              <w:t>Yes</w:t>
            </w:r>
          </w:p>
        </w:tc>
      </w:tr>
      <w:tr w:rsidRPr="003711FB" w:rsidR="004114C6" w14:paraId="4CFC2B08" w14:textId="77777777">
        <w:trPr>
          <w:hidden/>
        </w:trPr>
        <w:tc>
          <w:tcPr>
            <w:tcW w:w="432" w:type="dxa"/>
          </w:tcPr>
          <w:p w:rsidRPr="00A265F1" w:rsidR="004114C6" w:rsidP="00250B07" w:rsidRDefault="004114C6" w14:paraId="018108DA" w14:textId="77777777">
            <w:pPr>
              <w:pStyle w:val="ASAnnotationTable"/>
            </w:pPr>
            <w:r>
              <w:t>1</w:t>
            </w:r>
          </w:p>
        </w:tc>
        <w:tc>
          <w:tcPr>
            <w:tcW w:w="360" w:type="dxa"/>
          </w:tcPr>
          <w:p w:rsidRPr="00E3422F" w:rsidR="004114C6" w:rsidP="00250B07" w:rsidRDefault="003C42F8" w14:paraId="4E3D37D6" w14:textId="77777777">
            <w:pPr>
              <w:pStyle w:val="ASSurveyBoxLeft"/>
            </w:pPr>
            <w:r>
              <w:rPr>
                <w:noProof/>
              </w:rPr>
              <w:drawing>
                <wp:inline distT="0" distB="0" distL="0" distR="0" wp14:anchorId="43922770" wp14:editId="58FFCFD9">
                  <wp:extent cx="163830" cy="163830"/>
                  <wp:effectExtent l="0" t="0" r="7620" b="7620"/>
                  <wp:docPr id="114" name="Picture 1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4114C6" w:rsidP="00250B07" w:rsidRDefault="004114C6" w14:paraId="1D93DFC4" w14:textId="77777777">
            <w:pPr>
              <w:pStyle w:val="ASResponseList"/>
            </w:pPr>
            <w:r>
              <w:t>No</w:t>
            </w:r>
          </w:p>
        </w:tc>
      </w:tr>
    </w:tbl>
    <w:p w:rsidRPr="002F2694" w:rsidR="002F2694" w:rsidP="002F2694" w:rsidRDefault="002F2694" w14:paraId="6B37FF67" w14:textId="74DB2D19"/>
    <w:p w:rsidR="00EF118B" w:rsidP="004114C6" w:rsidRDefault="001C3C0B" w14:paraId="23349447" w14:textId="175E07BA">
      <w:pPr>
        <w:pStyle w:val="ASAnnotationParagraph"/>
      </w:pPr>
      <w:r>
        <w:rPr>
          <w:noProof/>
        </w:rPr>
        <mc:AlternateContent>
          <mc:Choice Requires="wps">
            <w:drawing>
              <wp:anchor distT="45720" distB="45720" distL="114300" distR="114300" simplePos="0" relativeHeight="251661312" behindDoc="0" locked="0" layoutInCell="1" allowOverlap="1" wp14:editId="7CC4D17F" wp14:anchorId="6E5D10DB">
                <wp:simplePos x="0" y="0"/>
                <wp:positionH relativeFrom="margin">
                  <wp:align>right</wp:align>
                </wp:positionH>
                <wp:positionV relativeFrom="paragraph">
                  <wp:posOffset>222250</wp:posOffset>
                </wp:positionV>
                <wp:extent cx="3148330" cy="1404620"/>
                <wp:effectExtent l="0" t="0" r="13970" b="17780"/>
                <wp:wrapSquare wrapText="bothSides"/>
                <wp:docPr id="36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1404620"/>
                        </a:xfrm>
                        <a:prstGeom prst="rect">
                          <a:avLst/>
                        </a:prstGeom>
                        <a:solidFill>
                          <a:schemeClr val="accent2"/>
                        </a:solidFill>
                        <a:ln>
                          <a:headEnd/>
                          <a:tailEnd/>
                        </a:ln>
                      </wps:spPr>
                      <wps:style>
                        <a:lnRef idx="2">
                          <a:schemeClr val="accent2"/>
                        </a:lnRef>
                        <a:fillRef idx="1">
                          <a:schemeClr val="lt1"/>
                        </a:fillRef>
                        <a:effectRef idx="0">
                          <a:schemeClr val="accent2"/>
                        </a:effectRef>
                        <a:fontRef idx="minor">
                          <a:schemeClr val="dk1"/>
                        </a:fontRef>
                      </wps:style>
                      <wps:txbx>
                        <w:txbxContent>
                          <w:p w:rsidR="001C3C0B" w:rsidP="002F2694" w:rsidRDefault="001C3C0B" w14:paraId="5E4DFCD1" w14:textId="5A69DA5B">
                            <w:r>
                              <w:t xml:space="preserve">This ends the current SH/GD metrics which are required by DoD to meet the Congressional Requirement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margin-left:196.7pt;margin-top:17.5pt;width:247.9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ed7d31 [3205]" strokecolor="#ed7d31 [3205]"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" w14:anchorId="6E5D10DB">
                <v:textbox style="mso-fit-shape-to-text:t">
                  <w:txbxContent>
                    <w:p w:rsidR="001C3C0B" w:rsidP="002F2694" w:rsidRDefault="001C3C0B" w14:paraId="5E4DFCD1" w14:textId="5A69DA5B">
                      <w:r>
                        <w:t xml:space="preserve">This ends the current SH/GD metrics which are required by DoD to meet the Congressional Requirement </w:t>
                      </w:r>
                    </w:p>
                  </w:txbxContent>
                </v:textbox>
                <w10:wrap type="square" anchorx="margin"/>
              </v:shape>
            </w:pict>
          </mc:Fallback>
        </mc:AlternateContent>
      </w:r>
    </w:p>
    <w:p w:rsidR="00EF118B" w:rsidP="004114C6" w:rsidRDefault="00EF118B" w14:paraId="188A66B9" w14:textId="64931989">
      <w:pPr>
        <w:pStyle w:val="ASAnnotationParagraph"/>
      </w:pPr>
    </w:p>
    <w:p w:rsidR="00EF118B" w:rsidP="00EF118B" w:rsidRDefault="00EF118B" w14:paraId="13E6DDF8" w14:textId="77777777">
      <w:pPr>
        <w:pStyle w:val="ASIntroduction"/>
      </w:pPr>
      <w:r>
        <w:t>Based on your answers earlier, it appears that at least one person you worked with in the last 12 months acted in a way that created an upsetting or offensive work environment.</w:t>
      </w:r>
    </w:p>
    <w:p w:rsidR="003130CC" w:rsidP="004114C6" w:rsidRDefault="003130CC" w14:paraId="5BE7A12A" w14:textId="019B51DF">
      <w:pPr>
        <w:pStyle w:val="ASAnnotationParagraph"/>
      </w:pPr>
    </w:p>
    <w:p w:rsidR="004114C6" w:rsidP="004114C6" w:rsidRDefault="004114C6" w14:paraId="24AAD362" w14:textId="4CEA8470">
      <w:pPr>
        <w:pStyle w:val="ASAnnotationParagraph"/>
      </w:pPr>
      <w:r>
        <w:t>MEONODATAA</w:t>
      </w:r>
      <w:r w:rsidR="008E517A">
        <w:t>-</w:t>
      </w:r>
      <w:r>
        <w:t xml:space="preserve">MEONODATAO </w:t>
      </w:r>
      <w:r w:rsidR="000A4DF0">
        <w:t>[No Data Collected]</w:t>
      </w:r>
    </w:p>
    <w:p w:rsidR="004114C6" w:rsidP="00702525" w:rsidRDefault="006A0B13" w14:paraId="487C17B7" w14:textId="689C236F">
      <w:pPr>
        <w:pStyle w:val="ASQstStem"/>
      </w:pPr>
      <w:r>
        <w:rPr>
          <w:rStyle w:val="WordBold"/>
        </w:rPr>
        <w:t>50</w:t>
      </w:r>
      <w:r w:rsidRPr="00702525" w:rsidR="004114C6">
        <w:rPr>
          <w:rStyle w:val="WordBold"/>
        </w:rPr>
        <w:t>.</w:t>
      </w:r>
      <w:r w:rsidR="004114C6">
        <w:tab/>
      </w:r>
      <w:r w:rsidR="00702525">
        <w:rPr>
          <w:rStyle w:val="AskIf"/>
        </w:rPr>
        <w:t>[Ask if</w:t>
      </w:r>
      <w:r w:rsidRPr="00702525" w:rsidR="004114C6">
        <w:rPr>
          <w:rStyle w:val="AskIf"/>
        </w:rPr>
        <w:t xml:space="preserve"> [MEO_FLAG] = "True" and MATCHING ITEM = "Yes"</w:t>
      </w:r>
      <w:r w:rsidR="00702525">
        <w:rPr>
          <w:rStyle w:val="AskIf"/>
        </w:rPr>
        <w:t>]</w:t>
      </w:r>
      <w:r w:rsidRPr="00702525" w:rsidR="004114C6">
        <w:rPr>
          <w:rStyle w:val="AskIf"/>
        </w:rPr>
        <w:t xml:space="preserve"> </w:t>
      </w:r>
      <w:r w:rsidRPr="00702525" w:rsidR="004114C6">
        <w:rPr>
          <w:rStyle w:val="WordBold"/>
        </w:rPr>
        <w:t>The following section includes additional questions about the upsetting situation(s) you experienced, including those situations in which someone from work...</w:t>
      </w:r>
    </w:p>
    <w:tbl>
      <w:tblPr>
        <w:tblStyle w:val="ASSingleItemTable"/>
        <w:tblW w:w="5026" w:type="dxa"/>
        <w:tblLayout w:type="fixed"/>
        <w:tblCellMar>
          <w:left w:w="29" w:type="dxa"/>
          <w:right w:w="29" w:type="dxa"/>
        </w:tblCellMar>
        <w:tblLook w:val="0000" w:firstRow="0" w:lastRow="0" w:firstColumn="0" w:lastColumn="0" w:noHBand="0" w:noVBand="0"/>
      </w:tblPr>
      <w:tblGrid>
        <w:gridCol w:w="432"/>
        <w:gridCol w:w="4594"/>
      </w:tblGrid>
      <w:tr w:rsidR="001F2937" w:rsidTr="001F2937" w14:paraId="3F3612E5" w14:textId="77777777">
        <w:trPr>
          <w:trHeight w:val="360"/>
          <w:hidden/>
        </w:trPr>
        <w:tc>
          <w:tcPr>
            <w:tcW w:w="432" w:type="dxa"/>
            <w:vAlign w:val="bottom"/>
          </w:tcPr>
          <w:p w:rsidR="001F2937" w:rsidP="00250B07" w:rsidRDefault="001F2937" w14:paraId="5BA69B66" w14:textId="77777777">
            <w:pPr>
              <w:pStyle w:val="ASAnnotationTableKWN"/>
            </w:pPr>
          </w:p>
        </w:tc>
        <w:tc>
          <w:tcPr>
            <w:tcW w:w="4594" w:type="dxa"/>
            <w:vAlign w:val="bottom"/>
          </w:tcPr>
          <w:p w:rsidRPr="00480D4A" w:rsidR="001F2937" w:rsidP="00250B07" w:rsidRDefault="001F2937" w14:paraId="21A482AE" w14:textId="77777777">
            <w:pPr>
              <w:pStyle w:val="BCAMatrixSubitem"/>
            </w:pPr>
            <w:r>
              <w:t>a.</w:t>
            </w:r>
            <w:r>
              <w:tab/>
              <w:t>Repeatedly told sexual jokes.</w:t>
            </w:r>
          </w:p>
        </w:tc>
      </w:tr>
      <w:tr w:rsidR="001F2937" w:rsidTr="001F2937" w14:paraId="3544E050" w14:textId="77777777">
        <w:trPr>
          <w:trHeight w:val="360"/>
          <w:hidden/>
        </w:trPr>
        <w:tc>
          <w:tcPr>
            <w:tcW w:w="432" w:type="dxa"/>
            <w:vAlign w:val="bottom"/>
          </w:tcPr>
          <w:p w:rsidR="001F2937" w:rsidP="00250B07" w:rsidRDefault="001F2937" w14:paraId="187FB230" w14:textId="77777777">
            <w:pPr>
              <w:pStyle w:val="ASAnnotationTableKWN"/>
            </w:pPr>
          </w:p>
        </w:tc>
        <w:tc>
          <w:tcPr>
            <w:tcW w:w="4594" w:type="dxa"/>
            <w:vAlign w:val="bottom"/>
          </w:tcPr>
          <w:p w:rsidRPr="00480D4A" w:rsidR="001F2937" w:rsidP="00250B07" w:rsidRDefault="001F2937" w14:paraId="75E38A7D" w14:textId="77777777">
            <w:pPr>
              <w:pStyle w:val="BCAMatrixSubitem"/>
            </w:pPr>
            <w:r>
              <w:t>b.</w:t>
            </w:r>
            <w:r>
              <w:tab/>
              <w:t>Repeatedly suggested that you do not act like a [man][woman] is supposed to.</w:t>
            </w:r>
          </w:p>
        </w:tc>
      </w:tr>
      <w:tr w:rsidR="001F2937" w:rsidTr="001F2937" w14:paraId="1710E8DC" w14:textId="77777777">
        <w:trPr>
          <w:trHeight w:val="360"/>
          <w:hidden/>
        </w:trPr>
        <w:tc>
          <w:tcPr>
            <w:tcW w:w="432" w:type="dxa"/>
            <w:vAlign w:val="bottom"/>
          </w:tcPr>
          <w:p w:rsidR="001F2937" w:rsidP="00250B07" w:rsidRDefault="001F2937" w14:paraId="2E5E1D21" w14:textId="77777777">
            <w:pPr>
              <w:pStyle w:val="ASAnnotationTableKWN"/>
            </w:pPr>
          </w:p>
        </w:tc>
        <w:tc>
          <w:tcPr>
            <w:tcW w:w="4594" w:type="dxa"/>
            <w:vAlign w:val="bottom"/>
          </w:tcPr>
          <w:p w:rsidRPr="00480D4A" w:rsidR="001F2937" w:rsidP="00250B07" w:rsidRDefault="001F2937" w14:paraId="6B903A13" w14:textId="77777777">
            <w:pPr>
              <w:pStyle w:val="BCAMatrixSubitem"/>
            </w:pPr>
            <w:r>
              <w:t>c.</w:t>
            </w:r>
            <w:r>
              <w:tab/>
              <w:t>Repeatedly made sexual gestures or sexual body movements.</w:t>
            </w:r>
          </w:p>
        </w:tc>
      </w:tr>
      <w:tr w:rsidR="001F2937" w:rsidTr="001F2937" w14:paraId="17C4EEF0" w14:textId="77777777">
        <w:trPr>
          <w:trHeight w:val="66"/>
          <w:hidden/>
        </w:trPr>
        <w:tc>
          <w:tcPr>
            <w:tcW w:w="432" w:type="dxa"/>
            <w:vAlign w:val="bottom"/>
          </w:tcPr>
          <w:p w:rsidR="001F2937" w:rsidP="00250B07" w:rsidRDefault="001F2937" w14:paraId="7EC2006E" w14:textId="77777777">
            <w:pPr>
              <w:pStyle w:val="ASAnnotationTable"/>
            </w:pPr>
          </w:p>
        </w:tc>
        <w:tc>
          <w:tcPr>
            <w:tcW w:w="4594" w:type="dxa"/>
            <w:vAlign w:val="bottom"/>
          </w:tcPr>
          <w:p w:rsidRPr="00480D4A" w:rsidR="001F2937" w:rsidP="00250B07" w:rsidRDefault="001F2937" w14:paraId="73978B39" w14:textId="77777777">
            <w:pPr>
              <w:pStyle w:val="BCAMatrixSubitem"/>
            </w:pPr>
            <w:r>
              <w:t>d.</w:t>
            </w:r>
            <w:r>
              <w:tab/>
              <w:t>Displayed, showed you, or sent you sexually explicit materials like pictures or videos.</w:t>
            </w:r>
          </w:p>
        </w:tc>
      </w:tr>
      <w:tr w:rsidR="001F2937" w:rsidTr="001F2937" w14:paraId="1EC51633" w14:textId="77777777">
        <w:trPr>
          <w:trHeight w:val="220"/>
          <w:hidden/>
        </w:trPr>
        <w:tc>
          <w:tcPr>
            <w:tcW w:w="432" w:type="dxa"/>
            <w:vAlign w:val="bottom"/>
          </w:tcPr>
          <w:p w:rsidR="001F2937" w:rsidP="00250B07" w:rsidRDefault="001F2937" w14:paraId="790F2FF2" w14:textId="77777777">
            <w:pPr>
              <w:pStyle w:val="ASAnnotationTable"/>
            </w:pPr>
          </w:p>
        </w:tc>
        <w:tc>
          <w:tcPr>
            <w:tcW w:w="4594" w:type="dxa"/>
            <w:vAlign w:val="bottom"/>
          </w:tcPr>
          <w:p w:rsidRPr="00480D4A" w:rsidR="001F2937" w:rsidP="00250B07" w:rsidRDefault="001F2937" w14:paraId="56AF510C" w14:textId="77777777">
            <w:pPr>
              <w:pStyle w:val="BCAMatrixSubitem"/>
            </w:pPr>
            <w:r>
              <w:t>e.</w:t>
            </w:r>
            <w:r>
              <w:tab/>
              <w:t>Repeatedly told you about their sexual activities.</w:t>
            </w:r>
          </w:p>
        </w:tc>
      </w:tr>
      <w:tr w:rsidR="001F2937" w:rsidTr="001F2937" w14:paraId="21FBFBB6" w14:textId="77777777">
        <w:trPr>
          <w:trHeight w:val="360"/>
          <w:hidden/>
        </w:trPr>
        <w:tc>
          <w:tcPr>
            <w:tcW w:w="432" w:type="dxa"/>
            <w:vAlign w:val="bottom"/>
          </w:tcPr>
          <w:p w:rsidR="001F2937" w:rsidP="00250B07" w:rsidRDefault="001F2937" w14:paraId="09F15808" w14:textId="77777777">
            <w:pPr>
              <w:pStyle w:val="ASAnnotationTable"/>
            </w:pPr>
          </w:p>
        </w:tc>
        <w:tc>
          <w:tcPr>
            <w:tcW w:w="4594" w:type="dxa"/>
            <w:vAlign w:val="bottom"/>
          </w:tcPr>
          <w:p w:rsidRPr="00480D4A" w:rsidR="001F2937" w:rsidP="00250B07" w:rsidRDefault="001F2937" w14:paraId="0ACAD28C" w14:textId="77777777">
            <w:pPr>
              <w:pStyle w:val="BCAMatrixSubitem"/>
            </w:pPr>
            <w:r>
              <w:t>f.</w:t>
            </w:r>
            <w:r>
              <w:tab/>
              <w:t>Repeatedly asked you questions about your sex life or sexual interests.</w:t>
            </w:r>
          </w:p>
        </w:tc>
      </w:tr>
      <w:tr w:rsidR="001F2937" w:rsidTr="001F2937" w14:paraId="25685E68" w14:textId="77777777">
        <w:trPr>
          <w:trHeight w:val="360"/>
          <w:hidden/>
        </w:trPr>
        <w:tc>
          <w:tcPr>
            <w:tcW w:w="432" w:type="dxa"/>
            <w:vAlign w:val="bottom"/>
          </w:tcPr>
          <w:p w:rsidR="001F2937" w:rsidP="00250B07" w:rsidRDefault="001F2937" w14:paraId="5AF42718" w14:textId="77777777">
            <w:pPr>
              <w:pStyle w:val="ASAnnotationTable"/>
            </w:pPr>
          </w:p>
        </w:tc>
        <w:tc>
          <w:tcPr>
            <w:tcW w:w="4594" w:type="dxa"/>
            <w:vAlign w:val="bottom"/>
          </w:tcPr>
          <w:p w:rsidRPr="00480D4A" w:rsidR="001F2937" w:rsidP="00250B07" w:rsidRDefault="001F2937" w14:paraId="638CA37A" w14:textId="77777777">
            <w:pPr>
              <w:pStyle w:val="BCAMatrixSubitem"/>
            </w:pPr>
            <w:r>
              <w:t>g.</w:t>
            </w:r>
            <w:r>
              <w:tab/>
              <w:t>Made repeated sexual comments about your appearance or body.</w:t>
            </w:r>
          </w:p>
        </w:tc>
      </w:tr>
      <w:tr w:rsidR="001F2937" w:rsidTr="001F2937" w14:paraId="6687EF98" w14:textId="77777777">
        <w:trPr>
          <w:trHeight w:val="360"/>
          <w:hidden/>
        </w:trPr>
        <w:tc>
          <w:tcPr>
            <w:tcW w:w="432" w:type="dxa"/>
            <w:vAlign w:val="bottom"/>
          </w:tcPr>
          <w:p w:rsidR="001F2937" w:rsidP="00250B07" w:rsidRDefault="001F2937" w14:paraId="2FFA8284" w14:textId="77777777">
            <w:pPr>
              <w:pStyle w:val="ASAnnotationTable"/>
            </w:pPr>
          </w:p>
        </w:tc>
        <w:tc>
          <w:tcPr>
            <w:tcW w:w="4594" w:type="dxa"/>
            <w:vAlign w:val="bottom"/>
          </w:tcPr>
          <w:p w:rsidRPr="00480D4A" w:rsidR="001F2937" w:rsidP="00250B07" w:rsidRDefault="001F2937" w14:paraId="386DC76A" w14:textId="77777777">
            <w:pPr>
              <w:pStyle w:val="BCAMatrixSubitem"/>
            </w:pPr>
            <w:r>
              <w:t>h.</w:t>
            </w:r>
            <w:r>
              <w:tab/>
              <w:t>Took or shared sexually suggestive pictures or videos of you when you did not want them to.</w:t>
            </w:r>
          </w:p>
        </w:tc>
      </w:tr>
      <w:tr w:rsidR="001F2937" w:rsidTr="001F2937" w14:paraId="416E9810" w14:textId="77777777">
        <w:trPr>
          <w:trHeight w:val="360"/>
          <w:hidden/>
        </w:trPr>
        <w:tc>
          <w:tcPr>
            <w:tcW w:w="432" w:type="dxa"/>
            <w:vAlign w:val="bottom"/>
          </w:tcPr>
          <w:p w:rsidR="001F2937" w:rsidP="00250B07" w:rsidRDefault="001F2937" w14:paraId="07FF7C01" w14:textId="77777777">
            <w:pPr>
              <w:pStyle w:val="ASAnnotationTable"/>
            </w:pPr>
          </w:p>
        </w:tc>
        <w:tc>
          <w:tcPr>
            <w:tcW w:w="4594" w:type="dxa"/>
            <w:vAlign w:val="bottom"/>
          </w:tcPr>
          <w:p w:rsidRPr="00480D4A" w:rsidR="001F2937" w:rsidP="00250B07" w:rsidRDefault="001F2937" w14:paraId="6F44E769" w14:textId="77777777">
            <w:pPr>
              <w:pStyle w:val="BCAMatrixSubitem"/>
            </w:pPr>
            <w:r>
              <w:t>i.</w:t>
            </w:r>
            <w:r>
              <w:tab/>
              <w:t>Made repeated attempts to establish an unwanted romantic or sexual relationship with you.</w:t>
            </w:r>
          </w:p>
        </w:tc>
      </w:tr>
      <w:tr w:rsidR="001F2937" w:rsidTr="001F2937" w14:paraId="77E588DD" w14:textId="77777777">
        <w:trPr>
          <w:trHeight w:val="85"/>
          <w:hidden/>
        </w:trPr>
        <w:tc>
          <w:tcPr>
            <w:tcW w:w="432" w:type="dxa"/>
            <w:vAlign w:val="bottom"/>
          </w:tcPr>
          <w:p w:rsidR="001F2937" w:rsidP="00250B07" w:rsidRDefault="001F2937" w14:paraId="4ACC6D76" w14:textId="77777777">
            <w:pPr>
              <w:pStyle w:val="ASAnnotationTable"/>
            </w:pPr>
          </w:p>
        </w:tc>
        <w:tc>
          <w:tcPr>
            <w:tcW w:w="4594" w:type="dxa"/>
            <w:vAlign w:val="bottom"/>
          </w:tcPr>
          <w:p w:rsidRPr="00480D4A" w:rsidR="001F2937" w:rsidP="00250B07" w:rsidRDefault="001F2937" w14:paraId="1F9024EE" w14:textId="77777777">
            <w:pPr>
              <w:pStyle w:val="BCAMatrixSubitem"/>
            </w:pPr>
            <w:r>
              <w:t>j.</w:t>
            </w:r>
            <w:r>
              <w:tab/>
              <w:t xml:space="preserve">Touched you in </w:t>
            </w:r>
            <w:r w:rsidRPr="00702525">
              <w:rPr>
                <w:rStyle w:val="WordUnderline"/>
              </w:rPr>
              <w:t>a sexual way</w:t>
            </w:r>
            <w:r>
              <w:t>.</w:t>
            </w:r>
          </w:p>
        </w:tc>
      </w:tr>
      <w:tr w:rsidR="001F2937" w:rsidTr="001F2937" w14:paraId="08B3D356" w14:textId="77777777">
        <w:trPr>
          <w:trHeight w:val="360"/>
          <w:hidden/>
        </w:trPr>
        <w:tc>
          <w:tcPr>
            <w:tcW w:w="432" w:type="dxa"/>
            <w:vAlign w:val="bottom"/>
          </w:tcPr>
          <w:p w:rsidR="001F2937" w:rsidP="00250B07" w:rsidRDefault="001F2937" w14:paraId="3BC06E49" w14:textId="77777777">
            <w:pPr>
              <w:pStyle w:val="ASAnnotationTable"/>
            </w:pPr>
          </w:p>
        </w:tc>
        <w:tc>
          <w:tcPr>
            <w:tcW w:w="4594" w:type="dxa"/>
            <w:vAlign w:val="bottom"/>
          </w:tcPr>
          <w:p w:rsidRPr="00480D4A" w:rsidR="001F2937" w:rsidP="00250B07" w:rsidRDefault="001F2937" w14:paraId="6053C4DA" w14:textId="77777777">
            <w:pPr>
              <w:pStyle w:val="BCAMatrixSubitem"/>
            </w:pPr>
            <w:r>
              <w:t>k.</w:t>
            </w:r>
            <w:r>
              <w:tab/>
              <w:t xml:space="preserve">Touched you in </w:t>
            </w:r>
            <w:r w:rsidRPr="00702525">
              <w:rPr>
                <w:rStyle w:val="WordUnderline"/>
              </w:rPr>
              <w:t>any other way</w:t>
            </w:r>
            <w:r>
              <w:t xml:space="preserve"> that made you uncomfortable, angry, or upset.</w:t>
            </w:r>
          </w:p>
        </w:tc>
      </w:tr>
      <w:tr w:rsidR="001F2937" w:rsidTr="001F2937" w14:paraId="5E4BD7F2" w14:textId="77777777">
        <w:trPr>
          <w:trHeight w:val="360"/>
          <w:hidden/>
        </w:trPr>
        <w:tc>
          <w:tcPr>
            <w:tcW w:w="432" w:type="dxa"/>
            <w:vAlign w:val="bottom"/>
          </w:tcPr>
          <w:p w:rsidR="001F2937" w:rsidP="00250B07" w:rsidRDefault="001F2937" w14:paraId="75BF528C" w14:textId="77777777">
            <w:pPr>
              <w:pStyle w:val="ASAnnotationTable"/>
            </w:pPr>
          </w:p>
        </w:tc>
        <w:tc>
          <w:tcPr>
            <w:tcW w:w="4594" w:type="dxa"/>
            <w:vAlign w:val="bottom"/>
          </w:tcPr>
          <w:p w:rsidRPr="00480D4A" w:rsidR="001F2937" w:rsidP="00250B07" w:rsidRDefault="001F2937" w14:paraId="47CEA990" w14:textId="77777777">
            <w:pPr>
              <w:pStyle w:val="BCAMatrixSubitem"/>
            </w:pPr>
            <w:r>
              <w:t>l.</w:t>
            </w:r>
            <w:r>
              <w:tab/>
              <w:t>Made you feel like you would get some workplace benefit in exchange for doing something sexual.</w:t>
            </w:r>
          </w:p>
        </w:tc>
      </w:tr>
      <w:tr w:rsidR="001F2937" w:rsidTr="001F2937" w14:paraId="1AD7E057" w14:textId="77777777">
        <w:trPr>
          <w:trHeight w:val="360"/>
          <w:hidden/>
        </w:trPr>
        <w:tc>
          <w:tcPr>
            <w:tcW w:w="432" w:type="dxa"/>
            <w:vAlign w:val="bottom"/>
          </w:tcPr>
          <w:p w:rsidR="001F2937" w:rsidP="00250B07" w:rsidRDefault="001F2937" w14:paraId="1EA84891" w14:textId="77777777">
            <w:pPr>
              <w:pStyle w:val="ASAnnotationTable"/>
            </w:pPr>
          </w:p>
        </w:tc>
        <w:tc>
          <w:tcPr>
            <w:tcW w:w="4594" w:type="dxa"/>
            <w:vAlign w:val="bottom"/>
          </w:tcPr>
          <w:p w:rsidRPr="00480D4A" w:rsidR="001F2937" w:rsidP="00250B07" w:rsidRDefault="001F2937" w14:paraId="38F49A80" w14:textId="77777777">
            <w:pPr>
              <w:pStyle w:val="BCAMatrixSubitem"/>
            </w:pPr>
            <w:r>
              <w:t>m.</w:t>
            </w:r>
            <w:r>
              <w:tab/>
              <w:t>Made you feel like you would get punished or treated unfairly if you refused to do something sexual.</w:t>
            </w:r>
          </w:p>
        </w:tc>
      </w:tr>
      <w:tr w:rsidR="001F2937" w:rsidTr="001F2937" w14:paraId="093D60F1" w14:textId="77777777">
        <w:trPr>
          <w:trHeight w:val="360"/>
          <w:hidden/>
        </w:trPr>
        <w:tc>
          <w:tcPr>
            <w:tcW w:w="432" w:type="dxa"/>
            <w:vAlign w:val="bottom"/>
          </w:tcPr>
          <w:p w:rsidR="001F2937" w:rsidP="00250B07" w:rsidRDefault="001F2937" w14:paraId="66C63A27" w14:textId="77777777">
            <w:pPr>
              <w:pStyle w:val="ASAnnotationTable"/>
            </w:pPr>
          </w:p>
        </w:tc>
        <w:tc>
          <w:tcPr>
            <w:tcW w:w="4594" w:type="dxa"/>
            <w:vAlign w:val="bottom"/>
          </w:tcPr>
          <w:p w:rsidRPr="00480D4A" w:rsidR="001F2937" w:rsidP="00250B07" w:rsidRDefault="001F2937" w14:paraId="5DB1CE1F" w14:textId="77777777">
            <w:pPr>
              <w:pStyle w:val="BCAMatrixSubitem"/>
            </w:pPr>
            <w:r>
              <w:t>n.</w:t>
            </w:r>
            <w:r>
              <w:tab/>
              <w:t>Said that [men][women] are not as good as [women][men] at your job, or that [men][women] should be prevented from having your job.</w:t>
            </w:r>
          </w:p>
        </w:tc>
      </w:tr>
      <w:tr w:rsidR="001F2937" w:rsidTr="001F2937" w14:paraId="5463B525" w14:textId="77777777">
        <w:trPr>
          <w:trHeight w:val="360"/>
          <w:hidden/>
        </w:trPr>
        <w:tc>
          <w:tcPr>
            <w:tcW w:w="432" w:type="dxa"/>
            <w:vAlign w:val="bottom"/>
          </w:tcPr>
          <w:p w:rsidR="001F2937" w:rsidP="00250B07" w:rsidRDefault="001F2937" w14:paraId="12BCC3B0" w14:textId="77777777">
            <w:pPr>
              <w:pStyle w:val="ASAnnotationTable"/>
            </w:pPr>
          </w:p>
        </w:tc>
        <w:tc>
          <w:tcPr>
            <w:tcW w:w="4594" w:type="dxa"/>
            <w:vAlign w:val="bottom"/>
          </w:tcPr>
          <w:p w:rsidRPr="00480D4A" w:rsidR="001F2937" w:rsidP="00250B07" w:rsidRDefault="001F2937" w14:paraId="6EABEB03" w14:textId="77777777">
            <w:pPr>
              <w:pStyle w:val="BCAMatrixSubitem"/>
            </w:pPr>
            <w:r>
              <w:t>o.</w:t>
            </w:r>
            <w:r>
              <w:tab/>
              <w:t>Mistreated, ignored, or insulted you because you were a [man][woman].</w:t>
            </w:r>
          </w:p>
        </w:tc>
      </w:tr>
    </w:tbl>
    <w:p w:rsidR="001A5A71" w:rsidP="00250B07" w:rsidRDefault="001A5A71" w14:paraId="1D952CA9" w14:textId="77777777">
      <w:pPr>
        <w:pStyle w:val="Spacer4pt"/>
      </w:pPr>
    </w:p>
    <w:p w:rsidR="004114C6" w:rsidP="00702525" w:rsidRDefault="004114C6" w14:paraId="5F514BC0" w14:textId="77777777">
      <w:pPr>
        <w:pStyle w:val="ASQuestionHeader"/>
      </w:pPr>
      <w:r>
        <w:t>GENDER-RELATED EXPERIENCES IN THE DOD CIVILIAN WORKPLACE WITH BIGGEST EFFECT</w:t>
      </w:r>
    </w:p>
    <w:p w:rsidR="004114C6" w:rsidP="00702525" w:rsidRDefault="004114C6" w14:paraId="4CD3E45C" w14:textId="12B5FB2C">
      <w:pPr>
        <w:pStyle w:val="ASIntroduction"/>
      </w:pPr>
      <w:r>
        <w:t xml:space="preserve">The following questions ask about the upsetting situation involving someone from work that had the </w:t>
      </w:r>
      <w:r w:rsidRPr="00702525">
        <w:rPr>
          <w:rStyle w:val="WordUnderline"/>
        </w:rPr>
        <w:t>biggest effect on you</w:t>
      </w:r>
      <w:r w:rsidR="00100917">
        <w:t xml:space="preserve">. </w:t>
      </w:r>
      <w:r>
        <w:t xml:space="preserve">Before you continue, please choose the one upsetting situation involving someone from work since </w:t>
      </w:r>
      <w:r w:rsidRPr="00702525">
        <w:rPr>
          <w:rStyle w:val="WordUnderline"/>
        </w:rPr>
        <w:t>[X Date]</w:t>
      </w:r>
      <w:r>
        <w:t xml:space="preserve"> that you consider to be the worst or most serious.</w:t>
      </w:r>
    </w:p>
    <w:p w:rsidR="004114C6" w:rsidP="004114C6" w:rsidRDefault="004114C6" w14:paraId="77EC6E91" w14:textId="77777777">
      <w:pPr>
        <w:pStyle w:val="ASAnnotationParagraph"/>
      </w:pPr>
      <w:r>
        <w:t>MEOONESITA</w:t>
      </w:r>
      <w:r w:rsidR="008E517A">
        <w:t>-</w:t>
      </w:r>
      <w:r>
        <w:t xml:space="preserve">MEOONESITO </w:t>
      </w:r>
    </w:p>
    <w:p w:rsidR="004114C6" w:rsidP="00702525" w:rsidRDefault="004114C6" w14:paraId="445AA603" w14:textId="519A982E">
      <w:pPr>
        <w:pStyle w:val="ASQstStem"/>
      </w:pPr>
      <w:r w:rsidRPr="00702525">
        <w:rPr>
          <w:rStyle w:val="WordBold"/>
        </w:rPr>
        <w:t>5</w:t>
      </w:r>
      <w:r w:rsidR="00D93AF0">
        <w:rPr>
          <w:rStyle w:val="WordBold"/>
        </w:rPr>
        <w:t>1</w:t>
      </w:r>
      <w:r w:rsidRPr="00702525">
        <w:rPr>
          <w:rStyle w:val="WordBold"/>
        </w:rPr>
        <w:t>.</w:t>
      </w:r>
      <w:r>
        <w:tab/>
      </w:r>
      <w:r w:rsidR="00702525">
        <w:rPr>
          <w:rStyle w:val="AskIf"/>
        </w:rPr>
        <w:t>[Ask if</w:t>
      </w:r>
      <w:r w:rsidRPr="00702525">
        <w:rPr>
          <w:rStyle w:val="AskIf"/>
        </w:rPr>
        <w:t xml:space="preserve"> [MEO_FLAG] = "True" and MATCHING ITEM = "Yes"</w:t>
      </w:r>
      <w:r w:rsidR="00702525">
        <w:rPr>
          <w:rStyle w:val="AskIf"/>
        </w:rPr>
        <w:t>]</w:t>
      </w:r>
      <w:r w:rsidRPr="00702525">
        <w:rPr>
          <w:rStyle w:val="AskIf"/>
        </w:rPr>
        <w:t xml:space="preserve"> </w:t>
      </w:r>
      <w:r w:rsidRPr="00702525">
        <w:rPr>
          <w:rStyle w:val="WordBold"/>
        </w:rPr>
        <w:t xml:space="preserve">Which of the following experiences happened during the upsetting situation you chose as the worst or most serious? </w:t>
      </w:r>
      <w:r w:rsidRPr="00702525" w:rsidR="00702525">
        <w:rPr>
          <w:rStyle w:val="WordBold"/>
        </w:rPr>
        <w:t xml:space="preserve"> </w:t>
      </w:r>
      <w:r w:rsidRPr="00702525">
        <w:rPr>
          <w:rStyle w:val="WordItalicBold"/>
        </w:rPr>
        <w:t xml:space="preserve">Mark </w:t>
      </w:r>
      <w:r w:rsidRPr="00702525" w:rsidR="00702525">
        <w:rPr>
          <w:rStyle w:val="WordItalicBold"/>
        </w:rPr>
        <w:t>“</w:t>
      </w:r>
      <w:r w:rsidRPr="00702525">
        <w:rPr>
          <w:rStyle w:val="WordItalicBold"/>
        </w:rPr>
        <w:t>Yes</w:t>
      </w:r>
      <w:r w:rsidRPr="00702525" w:rsidR="00702525">
        <w:rPr>
          <w:rStyle w:val="WordItalicBold"/>
        </w:rPr>
        <w:t>”</w:t>
      </w:r>
      <w:r w:rsidRPr="00702525">
        <w:rPr>
          <w:rStyle w:val="WordItalicBold"/>
        </w:rPr>
        <w:t xml:space="preserve"> or </w:t>
      </w:r>
      <w:r w:rsidRPr="00702525" w:rsidR="00702525">
        <w:rPr>
          <w:rStyle w:val="WordItalicBold"/>
        </w:rPr>
        <w:t>“</w:t>
      </w:r>
      <w:r w:rsidRPr="00702525">
        <w:rPr>
          <w:rStyle w:val="WordItalicBold"/>
        </w:rPr>
        <w:t>No</w:t>
      </w:r>
      <w:r w:rsidRPr="00702525" w:rsidR="00702525">
        <w:rPr>
          <w:rStyle w:val="WordItalicBold"/>
        </w:rPr>
        <w:t>”</w:t>
      </w:r>
      <w:r w:rsidRPr="00702525">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4114C6" w14:paraId="59E8DE60"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4114C6" w:rsidRDefault="004114C6" w14:paraId="649FAC4F"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4114C6" w:rsidRDefault="004114C6" w14:paraId="5CA25021" w14:textId="77777777">
            <w:pPr>
              <w:pStyle w:val="ASMatrixHeading"/>
            </w:pPr>
            <w:r>
              <w:rPr>
                <w:rStyle w:val="ASAnnotation"/>
              </w:rPr>
              <w:t xml:space="preserve">1  </w:t>
            </w:r>
            <w:r w:rsidRPr="006F2CF5">
              <w:t xml:space="preserve"> </w:t>
            </w:r>
            <w:r>
              <w:t>No</w:t>
            </w:r>
          </w:p>
        </w:tc>
      </w:tr>
      <w:tr w:rsidR="004114C6" w14:paraId="5DBEAD52"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4114C6" w:rsidRDefault="004114C6" w14:paraId="55A7E14A"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4114C6" w:rsidRDefault="004114C6" w14:paraId="247ABA9D"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4114C6" w:rsidRDefault="004114C6" w14:paraId="1355CDA3" w14:textId="77777777">
            <w:pPr>
              <w:pStyle w:val="ASMatrixHeading"/>
            </w:pPr>
          </w:p>
        </w:tc>
      </w:tr>
      <w:tr w:rsidR="004114C6" w14:paraId="0DEB1D66" w14:textId="77777777">
        <w:trPr>
          <w:cantSplit/>
          <w:trHeight w:val="20" w:hRule="exact"/>
          <w:tblHeader/>
          <w:hidden/>
        </w:trPr>
        <w:tc>
          <w:tcPr>
            <w:tcW w:w="432" w:type="dxa"/>
            <w:tcMar>
              <w:top w:w="14" w:type="dxa"/>
              <w:left w:w="14" w:type="dxa"/>
              <w:bottom w:w="14" w:type="dxa"/>
              <w:right w:w="14" w:type="dxa"/>
            </w:tcMar>
            <w:vAlign w:val="bottom"/>
          </w:tcPr>
          <w:p w:rsidRPr="000944F1" w:rsidR="004114C6" w:rsidRDefault="004114C6" w14:paraId="770C0B16"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4114C6" w:rsidRDefault="004114C6" w14:paraId="24124534"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RDefault="004114C6" w14:paraId="6BF59941"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RDefault="004114C6" w14:paraId="480549C0" w14:textId="77777777">
            <w:pPr>
              <w:pStyle w:val="ASAnnotationTableKeepWNext"/>
            </w:pPr>
          </w:p>
        </w:tc>
      </w:tr>
      <w:tr w:rsidR="004114C6" w14:paraId="7E34A1C7" w14:textId="77777777">
        <w:trPr>
          <w:cantSplit/>
        </w:trPr>
        <w:tc>
          <w:tcPr>
            <w:tcW w:w="432" w:type="dxa"/>
            <w:tcMar>
              <w:top w:w="14" w:type="dxa"/>
              <w:left w:w="14" w:type="dxa"/>
              <w:bottom w:w="14" w:type="dxa"/>
              <w:right w:w="14" w:type="dxa"/>
            </w:tcMar>
            <w:vAlign w:val="bottom"/>
          </w:tcPr>
          <w:p w:rsidRPr="006F3F74" w:rsidR="004114C6" w:rsidRDefault="004114C6" w14:paraId="0FD392F2" w14:textId="77777777"/>
        </w:tc>
        <w:tc>
          <w:tcPr>
            <w:tcW w:w="3960" w:type="dxa"/>
            <w:tcBorders>
              <w:right w:val="single" w:color="C0C0C0" w:sz="8" w:space="0"/>
            </w:tcBorders>
            <w:tcMar>
              <w:top w:w="14" w:type="dxa"/>
              <w:left w:w="14" w:type="dxa"/>
              <w:bottom w:w="14" w:type="dxa"/>
              <w:right w:w="14" w:type="dxa"/>
            </w:tcMar>
            <w:vAlign w:val="bottom"/>
          </w:tcPr>
          <w:p w:rsidR="004114C6" w:rsidP="00250B07" w:rsidRDefault="004114C6" w14:paraId="42B90CEE" w14:textId="77777777">
            <w:pPr>
              <w:pStyle w:val="ASMatrixSubitemG-2"/>
            </w:pPr>
            <w:r>
              <w:t>a.</w:t>
            </w:r>
            <w:r>
              <w:tab/>
              <w:t>Repeatedly told sexual jokes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P="00250B07" w:rsidRDefault="003C42F8" w14:paraId="5031D715" w14:textId="77777777">
            <w:pPr>
              <w:pStyle w:val="ASTableOptionBoxes"/>
            </w:pPr>
            <w:r>
              <w:rPr>
                <w:noProof/>
              </w:rPr>
              <w:drawing>
                <wp:inline distT="0" distB="0" distL="0" distR="0" wp14:anchorId="6553B3ED" wp14:editId="572A74E5">
                  <wp:extent cx="172720" cy="172720"/>
                  <wp:effectExtent l="0" t="0" r="0" b="0"/>
                  <wp:docPr id="125" name="Picture 1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P="00250B07" w:rsidRDefault="003C42F8" w14:paraId="23152B8E" w14:textId="77777777">
            <w:pPr>
              <w:pStyle w:val="ASTableOptionBoxes"/>
            </w:pPr>
            <w:r>
              <w:rPr>
                <w:noProof/>
              </w:rPr>
              <w:drawing>
                <wp:inline distT="0" distB="0" distL="0" distR="0" wp14:anchorId="12D36151" wp14:editId="52491806">
                  <wp:extent cx="172720" cy="172720"/>
                  <wp:effectExtent l="0" t="0" r="0" b="0"/>
                  <wp:docPr id="126" name="Picture 1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14:paraId="40839175" w14:textId="77777777">
        <w:trPr>
          <w:cantSplit/>
        </w:trPr>
        <w:tc>
          <w:tcPr>
            <w:tcW w:w="432" w:type="dxa"/>
            <w:tcMar>
              <w:top w:w="14" w:type="dxa"/>
              <w:left w:w="14" w:type="dxa"/>
              <w:bottom w:w="14" w:type="dxa"/>
              <w:right w:w="14" w:type="dxa"/>
            </w:tcMar>
            <w:vAlign w:val="bottom"/>
          </w:tcPr>
          <w:p w:rsidRPr="006F3F74" w:rsidR="004114C6" w:rsidRDefault="004114C6" w14:paraId="442F3C2A" w14:textId="77777777"/>
        </w:tc>
        <w:tc>
          <w:tcPr>
            <w:tcW w:w="3960" w:type="dxa"/>
            <w:tcBorders>
              <w:right w:val="single" w:color="C0C0C0" w:sz="8" w:space="0"/>
            </w:tcBorders>
            <w:tcMar>
              <w:top w:w="14" w:type="dxa"/>
              <w:left w:w="14" w:type="dxa"/>
              <w:bottom w:w="14" w:type="dxa"/>
              <w:right w:w="14" w:type="dxa"/>
            </w:tcMar>
            <w:vAlign w:val="bottom"/>
          </w:tcPr>
          <w:p w:rsidR="004114C6" w:rsidP="00250B07" w:rsidRDefault="004114C6" w14:paraId="6323EE3F" w14:textId="77777777">
            <w:pPr>
              <w:pStyle w:val="ASMatrixSubitemG-2"/>
            </w:pPr>
            <w:r>
              <w:t>b.</w:t>
            </w:r>
            <w:r>
              <w:tab/>
              <w:t>Repeatedly suggested that you do not act like a [man][woman] is supposed to</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P="00250B07" w:rsidRDefault="003C42F8" w14:paraId="7477E2AA" w14:textId="77777777">
            <w:pPr>
              <w:pStyle w:val="ASTableOptionBoxes"/>
            </w:pPr>
            <w:r>
              <w:rPr>
                <w:noProof/>
              </w:rPr>
              <w:drawing>
                <wp:inline distT="0" distB="0" distL="0" distR="0" wp14:anchorId="592B6F7A" wp14:editId="7260783B">
                  <wp:extent cx="172720" cy="172720"/>
                  <wp:effectExtent l="0" t="0" r="0" b="0"/>
                  <wp:docPr id="127" name="Picture 1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P="00250B07" w:rsidRDefault="003C42F8" w14:paraId="363F96A9" w14:textId="77777777">
            <w:pPr>
              <w:pStyle w:val="ASTableOptionBoxes"/>
            </w:pPr>
            <w:r>
              <w:rPr>
                <w:noProof/>
              </w:rPr>
              <w:drawing>
                <wp:inline distT="0" distB="0" distL="0" distR="0" wp14:anchorId="79F15243" wp14:editId="39EDC4A8">
                  <wp:extent cx="172720" cy="172720"/>
                  <wp:effectExtent l="0" t="0" r="0" b="0"/>
                  <wp:docPr id="128" name="Picture 1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14:paraId="1E5FA3D0" w14:textId="77777777">
        <w:trPr>
          <w:cantSplit/>
        </w:trPr>
        <w:tc>
          <w:tcPr>
            <w:tcW w:w="432" w:type="dxa"/>
            <w:tcMar>
              <w:top w:w="14" w:type="dxa"/>
              <w:left w:w="14" w:type="dxa"/>
              <w:bottom w:w="14" w:type="dxa"/>
              <w:right w:w="14" w:type="dxa"/>
            </w:tcMar>
            <w:vAlign w:val="bottom"/>
          </w:tcPr>
          <w:p w:rsidRPr="006F3F74" w:rsidR="004114C6" w:rsidRDefault="004114C6" w14:paraId="12701AF6" w14:textId="77777777"/>
        </w:tc>
        <w:tc>
          <w:tcPr>
            <w:tcW w:w="3960" w:type="dxa"/>
            <w:tcBorders>
              <w:right w:val="single" w:color="C0C0C0" w:sz="8" w:space="0"/>
            </w:tcBorders>
            <w:tcMar>
              <w:top w:w="14" w:type="dxa"/>
              <w:left w:w="14" w:type="dxa"/>
              <w:bottom w:w="14" w:type="dxa"/>
              <w:right w:w="14" w:type="dxa"/>
            </w:tcMar>
            <w:vAlign w:val="bottom"/>
          </w:tcPr>
          <w:p w:rsidR="004114C6" w:rsidP="00250B07" w:rsidRDefault="004114C6" w14:paraId="71C70098" w14:textId="77777777">
            <w:pPr>
              <w:pStyle w:val="ASMatrixSubitemG-2"/>
            </w:pPr>
            <w:r>
              <w:t>c.</w:t>
            </w:r>
            <w:r>
              <w:tab/>
              <w:t>Repeatedly made sexual gestures or sexual body movements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P="00250B07" w:rsidRDefault="003C42F8" w14:paraId="7A6EAE04" w14:textId="77777777">
            <w:pPr>
              <w:pStyle w:val="ASTableOptionBoxes"/>
            </w:pPr>
            <w:r>
              <w:rPr>
                <w:noProof/>
              </w:rPr>
              <w:drawing>
                <wp:inline distT="0" distB="0" distL="0" distR="0" wp14:anchorId="719E45A8" wp14:editId="5FE33C0F">
                  <wp:extent cx="172720" cy="172720"/>
                  <wp:effectExtent l="0" t="0" r="0" b="0"/>
                  <wp:docPr id="129" name="Picture 1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P="00250B07" w:rsidRDefault="003C42F8" w14:paraId="0316D7C0" w14:textId="77777777">
            <w:pPr>
              <w:pStyle w:val="ASTableOptionBoxes"/>
            </w:pPr>
            <w:r>
              <w:rPr>
                <w:noProof/>
              </w:rPr>
              <w:drawing>
                <wp:inline distT="0" distB="0" distL="0" distR="0" wp14:anchorId="2B83F95F" wp14:editId="010276E6">
                  <wp:extent cx="172720" cy="172720"/>
                  <wp:effectExtent l="0" t="0" r="0" b="0"/>
                  <wp:docPr id="130" name="Picture 1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14:paraId="6DB9517D" w14:textId="77777777">
        <w:trPr>
          <w:cantSplit/>
        </w:trPr>
        <w:tc>
          <w:tcPr>
            <w:tcW w:w="432" w:type="dxa"/>
            <w:tcMar>
              <w:top w:w="14" w:type="dxa"/>
              <w:left w:w="14" w:type="dxa"/>
              <w:bottom w:w="14" w:type="dxa"/>
              <w:right w:w="14" w:type="dxa"/>
            </w:tcMar>
            <w:vAlign w:val="bottom"/>
          </w:tcPr>
          <w:p w:rsidRPr="006F3F74" w:rsidR="004114C6" w:rsidRDefault="004114C6" w14:paraId="561C2BD8" w14:textId="77777777"/>
        </w:tc>
        <w:tc>
          <w:tcPr>
            <w:tcW w:w="3960" w:type="dxa"/>
            <w:tcBorders>
              <w:right w:val="single" w:color="C0C0C0" w:sz="8" w:space="0"/>
            </w:tcBorders>
            <w:tcMar>
              <w:top w:w="14" w:type="dxa"/>
              <w:left w:w="14" w:type="dxa"/>
              <w:bottom w:w="14" w:type="dxa"/>
              <w:right w:w="14" w:type="dxa"/>
            </w:tcMar>
            <w:vAlign w:val="bottom"/>
          </w:tcPr>
          <w:p w:rsidR="004114C6" w:rsidP="00250B07" w:rsidRDefault="004114C6" w14:paraId="11CAE0AD" w14:textId="77777777">
            <w:pPr>
              <w:pStyle w:val="ASMatrixSubitemG-2"/>
            </w:pPr>
            <w:r>
              <w:t>d.</w:t>
            </w:r>
            <w:r>
              <w:tab/>
              <w:t>Displayed, showed you, or sent you sexually explicit materials like pictures or videos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P="00250B07" w:rsidRDefault="003C42F8" w14:paraId="2F1A1335" w14:textId="77777777">
            <w:pPr>
              <w:pStyle w:val="ASTableOptionBoxes"/>
            </w:pPr>
            <w:r>
              <w:rPr>
                <w:noProof/>
              </w:rPr>
              <w:drawing>
                <wp:inline distT="0" distB="0" distL="0" distR="0" wp14:anchorId="569810AC" wp14:editId="22C47C64">
                  <wp:extent cx="172720" cy="172720"/>
                  <wp:effectExtent l="0" t="0" r="0" b="0"/>
                  <wp:docPr id="131" name="Picture 1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P="00250B07" w:rsidRDefault="003C42F8" w14:paraId="165FA13D" w14:textId="77777777">
            <w:pPr>
              <w:pStyle w:val="ASTableOptionBoxes"/>
            </w:pPr>
            <w:r>
              <w:rPr>
                <w:noProof/>
              </w:rPr>
              <w:drawing>
                <wp:inline distT="0" distB="0" distL="0" distR="0" wp14:anchorId="66E4C877" wp14:editId="71EB69A6">
                  <wp:extent cx="172720" cy="172720"/>
                  <wp:effectExtent l="0" t="0" r="0" b="0"/>
                  <wp:docPr id="132" name="Picture 1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14:paraId="036073BB" w14:textId="77777777">
        <w:trPr>
          <w:cantSplit/>
        </w:trPr>
        <w:tc>
          <w:tcPr>
            <w:tcW w:w="432" w:type="dxa"/>
            <w:tcMar>
              <w:top w:w="14" w:type="dxa"/>
              <w:left w:w="14" w:type="dxa"/>
              <w:bottom w:w="14" w:type="dxa"/>
              <w:right w:w="14" w:type="dxa"/>
            </w:tcMar>
            <w:vAlign w:val="bottom"/>
          </w:tcPr>
          <w:p w:rsidRPr="006F3F74" w:rsidR="004114C6" w:rsidRDefault="004114C6" w14:paraId="79780851" w14:textId="77777777"/>
        </w:tc>
        <w:tc>
          <w:tcPr>
            <w:tcW w:w="3960" w:type="dxa"/>
            <w:tcBorders>
              <w:right w:val="single" w:color="C0C0C0" w:sz="8" w:space="0"/>
            </w:tcBorders>
            <w:tcMar>
              <w:top w:w="14" w:type="dxa"/>
              <w:left w:w="14" w:type="dxa"/>
              <w:bottom w:w="14" w:type="dxa"/>
              <w:right w:w="14" w:type="dxa"/>
            </w:tcMar>
            <w:vAlign w:val="bottom"/>
          </w:tcPr>
          <w:p w:rsidR="004114C6" w:rsidP="00250B07" w:rsidRDefault="004114C6" w14:paraId="0CE3F873" w14:textId="77777777">
            <w:pPr>
              <w:pStyle w:val="ASMatrixSubitemG-2"/>
            </w:pPr>
            <w:r>
              <w:t>e.</w:t>
            </w:r>
            <w:r>
              <w:tab/>
              <w:t>Repeatedly told you about their sexual activities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P="00250B07" w:rsidRDefault="003C42F8" w14:paraId="20BF1258" w14:textId="77777777">
            <w:pPr>
              <w:pStyle w:val="ASTableOptionBoxes"/>
            </w:pPr>
            <w:r>
              <w:rPr>
                <w:noProof/>
              </w:rPr>
              <w:drawing>
                <wp:inline distT="0" distB="0" distL="0" distR="0" wp14:anchorId="6F40FF23" wp14:editId="2B88C90B">
                  <wp:extent cx="172720" cy="172720"/>
                  <wp:effectExtent l="0" t="0" r="0" b="0"/>
                  <wp:docPr id="133" name="Picture 1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P="00250B07" w:rsidRDefault="003C42F8" w14:paraId="5D2F8725" w14:textId="77777777">
            <w:pPr>
              <w:pStyle w:val="ASTableOptionBoxes"/>
            </w:pPr>
            <w:r>
              <w:rPr>
                <w:noProof/>
              </w:rPr>
              <w:drawing>
                <wp:inline distT="0" distB="0" distL="0" distR="0" wp14:anchorId="3995710E" wp14:editId="351EF98F">
                  <wp:extent cx="172720" cy="172720"/>
                  <wp:effectExtent l="0" t="0" r="0" b="0"/>
                  <wp:docPr id="134" name="Picture 1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14:paraId="6B68CD5B" w14:textId="77777777">
        <w:trPr>
          <w:cantSplit/>
        </w:trPr>
        <w:tc>
          <w:tcPr>
            <w:tcW w:w="432" w:type="dxa"/>
            <w:tcMar>
              <w:top w:w="14" w:type="dxa"/>
              <w:left w:w="14" w:type="dxa"/>
              <w:bottom w:w="14" w:type="dxa"/>
              <w:right w:w="14" w:type="dxa"/>
            </w:tcMar>
            <w:vAlign w:val="bottom"/>
          </w:tcPr>
          <w:p w:rsidRPr="006F3F74" w:rsidR="004114C6" w:rsidRDefault="004114C6" w14:paraId="264485E2" w14:textId="77777777"/>
        </w:tc>
        <w:tc>
          <w:tcPr>
            <w:tcW w:w="3960" w:type="dxa"/>
            <w:tcBorders>
              <w:right w:val="single" w:color="C0C0C0" w:sz="8" w:space="0"/>
            </w:tcBorders>
            <w:tcMar>
              <w:top w:w="14" w:type="dxa"/>
              <w:left w:w="14" w:type="dxa"/>
              <w:bottom w:w="14" w:type="dxa"/>
              <w:right w:w="14" w:type="dxa"/>
            </w:tcMar>
            <w:vAlign w:val="bottom"/>
          </w:tcPr>
          <w:p w:rsidR="004114C6" w:rsidP="00250B07" w:rsidRDefault="004114C6" w14:paraId="2DD0E461" w14:textId="77777777">
            <w:pPr>
              <w:pStyle w:val="ASMatrixSubitemG-2"/>
            </w:pPr>
            <w:r>
              <w:t>f.</w:t>
            </w:r>
            <w:r>
              <w:tab/>
              <w:t>Repeatedly asked you questions about your sex life or sexual interests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P="00250B07" w:rsidRDefault="003C42F8" w14:paraId="41D61655" w14:textId="77777777">
            <w:pPr>
              <w:pStyle w:val="ASTableOptionBoxes"/>
            </w:pPr>
            <w:r>
              <w:rPr>
                <w:noProof/>
              </w:rPr>
              <w:drawing>
                <wp:inline distT="0" distB="0" distL="0" distR="0" wp14:anchorId="0058A3C4" wp14:editId="638F4E3F">
                  <wp:extent cx="172720" cy="172720"/>
                  <wp:effectExtent l="0" t="0" r="0" b="0"/>
                  <wp:docPr id="135" name="Picture 1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P="00250B07" w:rsidRDefault="003C42F8" w14:paraId="4D23A474" w14:textId="77777777">
            <w:pPr>
              <w:pStyle w:val="ASTableOptionBoxes"/>
            </w:pPr>
            <w:r>
              <w:rPr>
                <w:noProof/>
              </w:rPr>
              <w:drawing>
                <wp:inline distT="0" distB="0" distL="0" distR="0" wp14:anchorId="0BB9C200" wp14:editId="70542634">
                  <wp:extent cx="172720" cy="172720"/>
                  <wp:effectExtent l="0" t="0" r="0" b="0"/>
                  <wp:docPr id="136" name="Picture 1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14:paraId="7B0BFEDA" w14:textId="77777777">
        <w:trPr>
          <w:cantSplit/>
        </w:trPr>
        <w:tc>
          <w:tcPr>
            <w:tcW w:w="432" w:type="dxa"/>
            <w:tcMar>
              <w:top w:w="14" w:type="dxa"/>
              <w:left w:w="14" w:type="dxa"/>
              <w:bottom w:w="14" w:type="dxa"/>
              <w:right w:w="14" w:type="dxa"/>
            </w:tcMar>
            <w:vAlign w:val="bottom"/>
          </w:tcPr>
          <w:p w:rsidRPr="006F3F74" w:rsidR="004114C6" w:rsidRDefault="004114C6" w14:paraId="2E9B0662" w14:textId="77777777"/>
        </w:tc>
        <w:tc>
          <w:tcPr>
            <w:tcW w:w="3960" w:type="dxa"/>
            <w:tcBorders>
              <w:right w:val="single" w:color="C0C0C0" w:sz="8" w:space="0"/>
            </w:tcBorders>
            <w:tcMar>
              <w:top w:w="14" w:type="dxa"/>
              <w:left w:w="14" w:type="dxa"/>
              <w:bottom w:w="14" w:type="dxa"/>
              <w:right w:w="14" w:type="dxa"/>
            </w:tcMar>
            <w:vAlign w:val="bottom"/>
          </w:tcPr>
          <w:p w:rsidR="004114C6" w:rsidP="00250B07" w:rsidRDefault="004114C6" w14:paraId="0C50ADDA" w14:textId="77777777">
            <w:pPr>
              <w:pStyle w:val="ASMatrixSubitemG-2"/>
            </w:pPr>
            <w:r>
              <w:t>g.</w:t>
            </w:r>
            <w:r>
              <w:tab/>
              <w:t>Made repeated sexual comments about your appearance or body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P="00250B07" w:rsidRDefault="003C42F8" w14:paraId="0E2A4C48" w14:textId="77777777">
            <w:pPr>
              <w:pStyle w:val="ASTableOptionBoxes"/>
            </w:pPr>
            <w:r>
              <w:rPr>
                <w:noProof/>
              </w:rPr>
              <w:drawing>
                <wp:inline distT="0" distB="0" distL="0" distR="0" wp14:anchorId="674A9F89" wp14:editId="34D73458">
                  <wp:extent cx="172720" cy="172720"/>
                  <wp:effectExtent l="0" t="0" r="0" b="0"/>
                  <wp:docPr id="137" name="Picture 1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P="00250B07" w:rsidRDefault="003C42F8" w14:paraId="07BD0F98" w14:textId="77777777">
            <w:pPr>
              <w:pStyle w:val="ASTableOptionBoxes"/>
            </w:pPr>
            <w:r>
              <w:rPr>
                <w:noProof/>
              </w:rPr>
              <w:drawing>
                <wp:inline distT="0" distB="0" distL="0" distR="0" wp14:anchorId="3EFFEB30" wp14:editId="7AEE5465">
                  <wp:extent cx="172720" cy="172720"/>
                  <wp:effectExtent l="0" t="0" r="0" b="0"/>
                  <wp:docPr id="138" name="Picture 1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14:paraId="11B7E493" w14:textId="77777777">
        <w:trPr>
          <w:cantSplit/>
        </w:trPr>
        <w:tc>
          <w:tcPr>
            <w:tcW w:w="432" w:type="dxa"/>
            <w:tcMar>
              <w:top w:w="14" w:type="dxa"/>
              <w:left w:w="14" w:type="dxa"/>
              <w:bottom w:w="14" w:type="dxa"/>
              <w:right w:w="14" w:type="dxa"/>
            </w:tcMar>
            <w:vAlign w:val="bottom"/>
          </w:tcPr>
          <w:p w:rsidRPr="006F3F74" w:rsidR="004114C6" w:rsidRDefault="004114C6" w14:paraId="163CD9B9" w14:textId="77777777"/>
        </w:tc>
        <w:tc>
          <w:tcPr>
            <w:tcW w:w="3960" w:type="dxa"/>
            <w:tcBorders>
              <w:right w:val="single" w:color="C0C0C0" w:sz="8" w:space="0"/>
            </w:tcBorders>
            <w:tcMar>
              <w:top w:w="14" w:type="dxa"/>
              <w:left w:w="14" w:type="dxa"/>
              <w:bottom w:w="14" w:type="dxa"/>
              <w:right w:w="14" w:type="dxa"/>
            </w:tcMar>
            <w:vAlign w:val="bottom"/>
          </w:tcPr>
          <w:p w:rsidR="004114C6" w:rsidP="00250B07" w:rsidRDefault="004114C6" w14:paraId="377950AB" w14:textId="77777777">
            <w:pPr>
              <w:pStyle w:val="ASMatrixSubitemG-2"/>
            </w:pPr>
            <w:r>
              <w:t>h.</w:t>
            </w:r>
            <w:r>
              <w:tab/>
              <w:t>Took or shared sexually suggestive pictures or videos of you when you did not want them to</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P="00250B07" w:rsidRDefault="003C42F8" w14:paraId="44188E62" w14:textId="77777777">
            <w:pPr>
              <w:pStyle w:val="ASTableOptionBoxes"/>
            </w:pPr>
            <w:r>
              <w:rPr>
                <w:noProof/>
              </w:rPr>
              <w:drawing>
                <wp:inline distT="0" distB="0" distL="0" distR="0" wp14:anchorId="24289D3B" wp14:editId="4524A1B2">
                  <wp:extent cx="172720" cy="172720"/>
                  <wp:effectExtent l="0" t="0" r="0" b="0"/>
                  <wp:docPr id="139" name="Picture 1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P="00250B07" w:rsidRDefault="003C42F8" w14:paraId="7D1B0C68" w14:textId="77777777">
            <w:pPr>
              <w:pStyle w:val="ASTableOptionBoxes"/>
            </w:pPr>
            <w:r>
              <w:rPr>
                <w:noProof/>
              </w:rPr>
              <w:drawing>
                <wp:inline distT="0" distB="0" distL="0" distR="0" wp14:anchorId="295C0B86" wp14:editId="4B32CFB2">
                  <wp:extent cx="172720" cy="172720"/>
                  <wp:effectExtent l="0" t="0" r="0" b="0"/>
                  <wp:docPr id="140" name="Picture 1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14:paraId="3023430D" w14:textId="77777777">
        <w:trPr>
          <w:cantSplit/>
        </w:trPr>
        <w:tc>
          <w:tcPr>
            <w:tcW w:w="432" w:type="dxa"/>
            <w:tcMar>
              <w:top w:w="14" w:type="dxa"/>
              <w:left w:w="14" w:type="dxa"/>
              <w:bottom w:w="14" w:type="dxa"/>
              <w:right w:w="14" w:type="dxa"/>
            </w:tcMar>
            <w:vAlign w:val="bottom"/>
          </w:tcPr>
          <w:p w:rsidRPr="006F3F74" w:rsidR="004114C6" w:rsidRDefault="004114C6" w14:paraId="56C8995E" w14:textId="77777777"/>
        </w:tc>
        <w:tc>
          <w:tcPr>
            <w:tcW w:w="3960" w:type="dxa"/>
            <w:tcBorders>
              <w:right w:val="single" w:color="C0C0C0" w:sz="8" w:space="0"/>
            </w:tcBorders>
            <w:tcMar>
              <w:top w:w="14" w:type="dxa"/>
              <w:left w:w="14" w:type="dxa"/>
              <w:bottom w:w="14" w:type="dxa"/>
              <w:right w:w="14" w:type="dxa"/>
            </w:tcMar>
            <w:vAlign w:val="bottom"/>
          </w:tcPr>
          <w:p w:rsidR="004114C6" w:rsidP="00250B07" w:rsidRDefault="004114C6" w14:paraId="68B08D4D" w14:textId="77777777">
            <w:pPr>
              <w:pStyle w:val="ASMatrixSubitemG-2"/>
            </w:pPr>
            <w:r>
              <w:t>i.</w:t>
            </w:r>
            <w:r>
              <w:tab/>
              <w:t>Made repeated attempts to establish an unwanted romantic or sexual relationship with you</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P="00250B07" w:rsidRDefault="003C42F8" w14:paraId="5829C13A" w14:textId="77777777">
            <w:pPr>
              <w:pStyle w:val="ASTableOptionBoxes"/>
            </w:pPr>
            <w:r>
              <w:rPr>
                <w:noProof/>
              </w:rPr>
              <w:drawing>
                <wp:inline distT="0" distB="0" distL="0" distR="0" wp14:anchorId="7756CC75" wp14:editId="57EE9AD1">
                  <wp:extent cx="172720" cy="172720"/>
                  <wp:effectExtent l="0" t="0" r="0" b="0"/>
                  <wp:docPr id="141" name="Picture 1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P="00250B07" w:rsidRDefault="003C42F8" w14:paraId="54E6AA62" w14:textId="77777777">
            <w:pPr>
              <w:pStyle w:val="ASTableOptionBoxes"/>
            </w:pPr>
            <w:r>
              <w:rPr>
                <w:noProof/>
              </w:rPr>
              <w:drawing>
                <wp:inline distT="0" distB="0" distL="0" distR="0" wp14:anchorId="77B61692" wp14:editId="1F8CC64B">
                  <wp:extent cx="172720" cy="172720"/>
                  <wp:effectExtent l="0" t="0" r="0" b="0"/>
                  <wp:docPr id="142" name="Picture 1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14:paraId="24808319" w14:textId="77777777">
        <w:trPr>
          <w:cantSplit/>
        </w:trPr>
        <w:tc>
          <w:tcPr>
            <w:tcW w:w="432" w:type="dxa"/>
            <w:tcMar>
              <w:top w:w="14" w:type="dxa"/>
              <w:left w:w="14" w:type="dxa"/>
              <w:bottom w:w="14" w:type="dxa"/>
              <w:right w:w="14" w:type="dxa"/>
            </w:tcMar>
            <w:vAlign w:val="bottom"/>
          </w:tcPr>
          <w:p w:rsidRPr="006F3F74" w:rsidR="004114C6" w:rsidRDefault="004114C6" w14:paraId="53D00E35" w14:textId="77777777"/>
        </w:tc>
        <w:tc>
          <w:tcPr>
            <w:tcW w:w="3960" w:type="dxa"/>
            <w:tcBorders>
              <w:right w:val="single" w:color="C0C0C0" w:sz="8" w:space="0"/>
            </w:tcBorders>
            <w:tcMar>
              <w:top w:w="14" w:type="dxa"/>
              <w:left w:w="14" w:type="dxa"/>
              <w:bottom w:w="14" w:type="dxa"/>
              <w:right w:w="14" w:type="dxa"/>
            </w:tcMar>
            <w:vAlign w:val="bottom"/>
          </w:tcPr>
          <w:p w:rsidR="004114C6" w:rsidP="00250B07" w:rsidRDefault="004114C6" w14:paraId="6FBDE1D7" w14:textId="77777777">
            <w:pPr>
              <w:pStyle w:val="ASMatrixSubitemG-2"/>
            </w:pPr>
            <w:r>
              <w:t>j.</w:t>
            </w:r>
            <w:r>
              <w:tab/>
              <w:t xml:space="preserve">Touched you in a </w:t>
            </w:r>
            <w:r w:rsidRPr="00702525">
              <w:rPr>
                <w:rStyle w:val="WordUnderline"/>
              </w:rPr>
              <w:t>sexual</w:t>
            </w:r>
            <w:r>
              <w:t xml:space="preserve"> way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P="00250B07" w:rsidRDefault="003C42F8" w14:paraId="628DE618" w14:textId="77777777">
            <w:pPr>
              <w:pStyle w:val="ASTableOptionBoxes"/>
            </w:pPr>
            <w:r>
              <w:rPr>
                <w:noProof/>
              </w:rPr>
              <w:drawing>
                <wp:inline distT="0" distB="0" distL="0" distR="0" wp14:anchorId="769FEA68" wp14:editId="6FF09CB4">
                  <wp:extent cx="172720" cy="172720"/>
                  <wp:effectExtent l="0" t="0" r="0" b="0"/>
                  <wp:docPr id="143" name="Picture 1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P="00250B07" w:rsidRDefault="003C42F8" w14:paraId="78C1239F" w14:textId="77777777">
            <w:pPr>
              <w:pStyle w:val="ASTableOptionBoxes"/>
            </w:pPr>
            <w:r>
              <w:rPr>
                <w:noProof/>
              </w:rPr>
              <w:drawing>
                <wp:inline distT="0" distB="0" distL="0" distR="0" wp14:anchorId="7CB88838" wp14:editId="4E4EBCA9">
                  <wp:extent cx="172720" cy="172720"/>
                  <wp:effectExtent l="0" t="0" r="0" b="0"/>
                  <wp:docPr id="144" name="Picture 1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14:paraId="71291103" w14:textId="77777777">
        <w:trPr>
          <w:cantSplit/>
        </w:trPr>
        <w:tc>
          <w:tcPr>
            <w:tcW w:w="432" w:type="dxa"/>
            <w:tcMar>
              <w:top w:w="14" w:type="dxa"/>
              <w:left w:w="14" w:type="dxa"/>
              <w:bottom w:w="14" w:type="dxa"/>
              <w:right w:w="14" w:type="dxa"/>
            </w:tcMar>
            <w:vAlign w:val="bottom"/>
          </w:tcPr>
          <w:p w:rsidRPr="006F3F74" w:rsidR="004114C6" w:rsidRDefault="004114C6" w14:paraId="71322521" w14:textId="77777777"/>
        </w:tc>
        <w:tc>
          <w:tcPr>
            <w:tcW w:w="3960" w:type="dxa"/>
            <w:tcBorders>
              <w:right w:val="single" w:color="C0C0C0" w:sz="8" w:space="0"/>
            </w:tcBorders>
            <w:tcMar>
              <w:top w:w="14" w:type="dxa"/>
              <w:left w:w="14" w:type="dxa"/>
              <w:bottom w:w="14" w:type="dxa"/>
              <w:right w:w="14" w:type="dxa"/>
            </w:tcMar>
            <w:vAlign w:val="bottom"/>
          </w:tcPr>
          <w:p w:rsidR="004114C6" w:rsidP="00250B07" w:rsidRDefault="004114C6" w14:paraId="2BC75508" w14:textId="77777777">
            <w:pPr>
              <w:pStyle w:val="ASMatrixSubitemG-2"/>
            </w:pPr>
            <w:r>
              <w:t>k.</w:t>
            </w:r>
            <w:r>
              <w:tab/>
              <w:t xml:space="preserve">Touched you in </w:t>
            </w:r>
            <w:r w:rsidRPr="00702525">
              <w:rPr>
                <w:rStyle w:val="WordUnderline"/>
              </w:rPr>
              <w:t>any other way</w:t>
            </w:r>
            <w:r>
              <w:t xml:space="preserve"> that made you uncomfortable, angry, or upset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P="00250B07" w:rsidRDefault="003C42F8" w14:paraId="1915D911" w14:textId="77777777">
            <w:pPr>
              <w:pStyle w:val="ASTableOptionBoxes"/>
            </w:pPr>
            <w:r>
              <w:rPr>
                <w:noProof/>
              </w:rPr>
              <w:drawing>
                <wp:inline distT="0" distB="0" distL="0" distR="0" wp14:anchorId="3DA88406" wp14:editId="04DDB1DA">
                  <wp:extent cx="172720" cy="172720"/>
                  <wp:effectExtent l="0" t="0" r="0" b="0"/>
                  <wp:docPr id="145" name="Picture 1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P="00250B07" w:rsidRDefault="003C42F8" w14:paraId="76352DC0" w14:textId="77777777">
            <w:pPr>
              <w:pStyle w:val="ASTableOptionBoxes"/>
            </w:pPr>
            <w:r>
              <w:rPr>
                <w:noProof/>
              </w:rPr>
              <w:drawing>
                <wp:inline distT="0" distB="0" distL="0" distR="0" wp14:anchorId="47FC993D" wp14:editId="408F96F8">
                  <wp:extent cx="172720" cy="172720"/>
                  <wp:effectExtent l="0" t="0" r="0" b="0"/>
                  <wp:docPr id="146" name="Picture 1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14:paraId="40A157DF" w14:textId="77777777">
        <w:trPr>
          <w:cantSplit/>
        </w:trPr>
        <w:tc>
          <w:tcPr>
            <w:tcW w:w="432" w:type="dxa"/>
            <w:tcMar>
              <w:top w:w="14" w:type="dxa"/>
              <w:left w:w="14" w:type="dxa"/>
              <w:bottom w:w="14" w:type="dxa"/>
              <w:right w:w="14" w:type="dxa"/>
            </w:tcMar>
            <w:vAlign w:val="bottom"/>
          </w:tcPr>
          <w:p w:rsidRPr="006F3F74" w:rsidR="004114C6" w:rsidRDefault="004114C6" w14:paraId="4F7EA071" w14:textId="77777777"/>
        </w:tc>
        <w:tc>
          <w:tcPr>
            <w:tcW w:w="3960" w:type="dxa"/>
            <w:tcBorders>
              <w:right w:val="single" w:color="C0C0C0" w:sz="8" w:space="0"/>
            </w:tcBorders>
            <w:tcMar>
              <w:top w:w="14" w:type="dxa"/>
              <w:left w:w="14" w:type="dxa"/>
              <w:bottom w:w="14" w:type="dxa"/>
              <w:right w:w="14" w:type="dxa"/>
            </w:tcMar>
            <w:vAlign w:val="bottom"/>
          </w:tcPr>
          <w:p w:rsidR="004114C6" w:rsidP="00250B07" w:rsidRDefault="004114C6" w14:paraId="47DDEEBC" w14:textId="77777777">
            <w:pPr>
              <w:pStyle w:val="ASMatrixSubitemG-2"/>
            </w:pPr>
            <w:r>
              <w:t>l.</w:t>
            </w:r>
            <w:r>
              <w:tab/>
              <w:t>Made you feel like you would get some workplace benefit in exchange for doing something sexual</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P="00250B07" w:rsidRDefault="003C42F8" w14:paraId="281C7A6A" w14:textId="77777777">
            <w:pPr>
              <w:pStyle w:val="ASTableOptionBoxes"/>
            </w:pPr>
            <w:r>
              <w:rPr>
                <w:noProof/>
              </w:rPr>
              <w:drawing>
                <wp:inline distT="0" distB="0" distL="0" distR="0" wp14:anchorId="5F9F91D1" wp14:editId="07A9E415">
                  <wp:extent cx="172720" cy="172720"/>
                  <wp:effectExtent l="0" t="0" r="0" b="0"/>
                  <wp:docPr id="147" name="Picture 1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P="00250B07" w:rsidRDefault="003C42F8" w14:paraId="6790FF5C" w14:textId="77777777">
            <w:pPr>
              <w:pStyle w:val="ASTableOptionBoxes"/>
            </w:pPr>
            <w:r>
              <w:rPr>
                <w:noProof/>
              </w:rPr>
              <w:drawing>
                <wp:inline distT="0" distB="0" distL="0" distR="0" wp14:anchorId="1B9FB559" wp14:editId="58FCE841">
                  <wp:extent cx="172720" cy="172720"/>
                  <wp:effectExtent l="0" t="0" r="0" b="0"/>
                  <wp:docPr id="148" name="Picture 1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14:paraId="5CACA00B" w14:textId="77777777">
        <w:trPr>
          <w:cantSplit/>
        </w:trPr>
        <w:tc>
          <w:tcPr>
            <w:tcW w:w="432" w:type="dxa"/>
            <w:tcMar>
              <w:top w:w="14" w:type="dxa"/>
              <w:left w:w="14" w:type="dxa"/>
              <w:bottom w:w="14" w:type="dxa"/>
              <w:right w:w="14" w:type="dxa"/>
            </w:tcMar>
            <w:vAlign w:val="bottom"/>
          </w:tcPr>
          <w:p w:rsidRPr="006F3F74" w:rsidR="004114C6" w:rsidRDefault="004114C6" w14:paraId="08B4CBA0" w14:textId="77777777"/>
        </w:tc>
        <w:tc>
          <w:tcPr>
            <w:tcW w:w="3960" w:type="dxa"/>
            <w:tcBorders>
              <w:right w:val="single" w:color="C0C0C0" w:sz="8" w:space="0"/>
            </w:tcBorders>
            <w:tcMar>
              <w:top w:w="14" w:type="dxa"/>
              <w:left w:w="14" w:type="dxa"/>
              <w:bottom w:w="14" w:type="dxa"/>
              <w:right w:w="14" w:type="dxa"/>
            </w:tcMar>
            <w:vAlign w:val="bottom"/>
          </w:tcPr>
          <w:p w:rsidR="004114C6" w:rsidP="00250B07" w:rsidRDefault="004114C6" w14:paraId="1AF462CA" w14:textId="77777777">
            <w:pPr>
              <w:pStyle w:val="ASMatrixSubitemG-2"/>
            </w:pPr>
            <w:r>
              <w:t>m.</w:t>
            </w:r>
            <w:r>
              <w:tab/>
              <w:t>Made you feel like you would get punished or treated unfairly if you refused to do something sexual</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P="00250B07" w:rsidRDefault="003C42F8" w14:paraId="2C7E928F" w14:textId="77777777">
            <w:pPr>
              <w:pStyle w:val="ASTableOptionBoxes"/>
            </w:pPr>
            <w:r>
              <w:rPr>
                <w:noProof/>
              </w:rPr>
              <w:drawing>
                <wp:inline distT="0" distB="0" distL="0" distR="0" wp14:anchorId="7966E60B" wp14:editId="7B942B6E">
                  <wp:extent cx="172720" cy="172720"/>
                  <wp:effectExtent l="0" t="0" r="0" b="0"/>
                  <wp:docPr id="149" name="Picture 1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P="00250B07" w:rsidRDefault="003C42F8" w14:paraId="0EC9541D" w14:textId="77777777">
            <w:pPr>
              <w:pStyle w:val="ASTableOptionBoxes"/>
            </w:pPr>
            <w:r>
              <w:rPr>
                <w:noProof/>
              </w:rPr>
              <w:drawing>
                <wp:inline distT="0" distB="0" distL="0" distR="0" wp14:anchorId="7E53097A" wp14:editId="529F8A86">
                  <wp:extent cx="172720" cy="172720"/>
                  <wp:effectExtent l="0" t="0" r="0" b="0"/>
                  <wp:docPr id="150" name="Picture 1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14:paraId="0D6569C4" w14:textId="77777777">
        <w:trPr>
          <w:cantSplit/>
        </w:trPr>
        <w:tc>
          <w:tcPr>
            <w:tcW w:w="432" w:type="dxa"/>
            <w:tcMar>
              <w:top w:w="14" w:type="dxa"/>
              <w:left w:w="14" w:type="dxa"/>
              <w:bottom w:w="14" w:type="dxa"/>
              <w:right w:w="14" w:type="dxa"/>
            </w:tcMar>
            <w:vAlign w:val="bottom"/>
          </w:tcPr>
          <w:p w:rsidRPr="006F3F74" w:rsidR="004114C6" w:rsidRDefault="004114C6" w14:paraId="6584B915" w14:textId="77777777"/>
        </w:tc>
        <w:tc>
          <w:tcPr>
            <w:tcW w:w="3960" w:type="dxa"/>
            <w:tcBorders>
              <w:right w:val="single" w:color="C0C0C0" w:sz="8" w:space="0"/>
            </w:tcBorders>
            <w:tcMar>
              <w:top w:w="14" w:type="dxa"/>
              <w:left w:w="14" w:type="dxa"/>
              <w:bottom w:w="14" w:type="dxa"/>
              <w:right w:w="14" w:type="dxa"/>
            </w:tcMar>
            <w:vAlign w:val="bottom"/>
          </w:tcPr>
          <w:p w:rsidR="004114C6" w:rsidP="00250B07" w:rsidRDefault="004114C6" w14:paraId="2FBD5AD5" w14:textId="77777777">
            <w:pPr>
              <w:pStyle w:val="ASMatrixSubitemG-2"/>
            </w:pPr>
            <w:r>
              <w:t>n.</w:t>
            </w:r>
            <w:r>
              <w:tab/>
              <w:t>Said that [men][women] are not as good as [women][men] at your job, or that they should be prevented from having your job</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P="00250B07" w:rsidRDefault="003C42F8" w14:paraId="0E526F0E" w14:textId="77777777">
            <w:pPr>
              <w:pStyle w:val="ASTableOptionBoxes"/>
            </w:pPr>
            <w:r>
              <w:rPr>
                <w:noProof/>
              </w:rPr>
              <w:drawing>
                <wp:inline distT="0" distB="0" distL="0" distR="0" wp14:anchorId="4D922499" wp14:editId="7A92ED53">
                  <wp:extent cx="172720" cy="172720"/>
                  <wp:effectExtent l="0" t="0" r="0" b="0"/>
                  <wp:docPr id="151" name="Picture 1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P="00250B07" w:rsidRDefault="003C42F8" w14:paraId="0B7B1F1E" w14:textId="77777777">
            <w:pPr>
              <w:pStyle w:val="ASTableOptionBoxes"/>
            </w:pPr>
            <w:r>
              <w:rPr>
                <w:noProof/>
              </w:rPr>
              <w:drawing>
                <wp:inline distT="0" distB="0" distL="0" distR="0" wp14:anchorId="71A790FF" wp14:editId="44726C9D">
                  <wp:extent cx="172720" cy="172720"/>
                  <wp:effectExtent l="0" t="0" r="0" b="0"/>
                  <wp:docPr id="152" name="Picture 1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14:paraId="17D47C41" w14:textId="77777777">
        <w:trPr>
          <w:cantSplit/>
        </w:trPr>
        <w:tc>
          <w:tcPr>
            <w:tcW w:w="432" w:type="dxa"/>
            <w:tcMar>
              <w:top w:w="14" w:type="dxa"/>
              <w:left w:w="14" w:type="dxa"/>
              <w:bottom w:w="14" w:type="dxa"/>
              <w:right w:w="14" w:type="dxa"/>
            </w:tcMar>
            <w:vAlign w:val="bottom"/>
          </w:tcPr>
          <w:p w:rsidRPr="006F3F74" w:rsidR="004114C6" w:rsidRDefault="004114C6" w14:paraId="06972999" w14:textId="77777777"/>
        </w:tc>
        <w:tc>
          <w:tcPr>
            <w:tcW w:w="3960" w:type="dxa"/>
            <w:tcBorders>
              <w:right w:val="single" w:color="C0C0C0" w:sz="8" w:space="0"/>
            </w:tcBorders>
            <w:tcMar>
              <w:top w:w="14" w:type="dxa"/>
              <w:left w:w="14" w:type="dxa"/>
              <w:bottom w:w="14" w:type="dxa"/>
              <w:right w:w="14" w:type="dxa"/>
            </w:tcMar>
            <w:vAlign w:val="bottom"/>
          </w:tcPr>
          <w:p w:rsidR="004114C6" w:rsidP="00250B07" w:rsidRDefault="004114C6" w14:paraId="70237832" w14:textId="77777777">
            <w:pPr>
              <w:pStyle w:val="ASMatrixSubitemG-2"/>
            </w:pPr>
            <w:r>
              <w:t>o.</w:t>
            </w:r>
            <w:r>
              <w:tab/>
              <w:t>Mistreated, ignored, or insulted you because you were a [man][woman]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P="00250B07" w:rsidRDefault="003C42F8" w14:paraId="1BC6F70D" w14:textId="77777777">
            <w:pPr>
              <w:pStyle w:val="ASTableOptionBoxes"/>
            </w:pPr>
            <w:r>
              <w:rPr>
                <w:noProof/>
              </w:rPr>
              <w:drawing>
                <wp:inline distT="0" distB="0" distL="0" distR="0" wp14:anchorId="74BDA51D" wp14:editId="2A7440D3">
                  <wp:extent cx="172720" cy="172720"/>
                  <wp:effectExtent l="0" t="0" r="0" b="0"/>
                  <wp:docPr id="153" name="Picture 1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P="00250B07" w:rsidRDefault="003C42F8" w14:paraId="3B005BF4" w14:textId="77777777">
            <w:pPr>
              <w:pStyle w:val="ASTableOptionBoxes"/>
            </w:pPr>
            <w:r>
              <w:rPr>
                <w:noProof/>
              </w:rPr>
              <w:drawing>
                <wp:inline distT="0" distB="0" distL="0" distR="0" wp14:anchorId="48E798B9" wp14:editId="77DAC247">
                  <wp:extent cx="172720" cy="172720"/>
                  <wp:effectExtent l="0" t="0" r="0" b="0"/>
                  <wp:docPr id="154" name="Picture 1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4114C6" w:rsidP="00250B07" w:rsidRDefault="004114C6" w14:paraId="4DAF9092" w14:textId="77777777">
      <w:pPr>
        <w:pStyle w:val="Spacer4pt"/>
      </w:pPr>
    </w:p>
    <w:p w:rsidRPr="002052C8" w:rsidR="004114C6" w:rsidP="004114C6" w:rsidRDefault="004114C6" w14:paraId="634A0B67" w14:textId="77777777">
      <w:pPr>
        <w:pStyle w:val="ASAnnotationParagraph"/>
      </w:pPr>
      <w:r w:rsidRPr="002052C8">
        <w:t xml:space="preserve">LABELSH LABELGD </w:t>
      </w:r>
    </w:p>
    <w:p w:rsidRPr="002052C8" w:rsidR="004114C6" w:rsidP="00702525" w:rsidRDefault="004114C6" w14:paraId="2AA44A82" w14:textId="20BE3829">
      <w:pPr>
        <w:pStyle w:val="ASQstStem"/>
      </w:pPr>
      <w:r w:rsidRPr="002052C8">
        <w:rPr>
          <w:rStyle w:val="WordBold"/>
        </w:rPr>
        <w:t>5</w:t>
      </w:r>
      <w:r w:rsidR="00D93AF0">
        <w:rPr>
          <w:rStyle w:val="WordBold"/>
        </w:rPr>
        <w:t>2</w:t>
      </w:r>
      <w:r w:rsidRPr="002052C8">
        <w:rPr>
          <w:rStyle w:val="WordBold"/>
        </w:rPr>
        <w:t>.</w:t>
      </w:r>
      <w:r w:rsidRPr="002052C8">
        <w:tab/>
      </w:r>
      <w:r w:rsidRPr="002052C8" w:rsidR="00702525">
        <w:rPr>
          <w:rStyle w:val="AskIf"/>
        </w:rPr>
        <w:t>[Ask if</w:t>
      </w:r>
      <w:r w:rsidRPr="002052C8">
        <w:rPr>
          <w:rStyle w:val="AskIf"/>
        </w:rPr>
        <w:t xml:space="preserve"> [MEO_FLAG] = "True"</w:t>
      </w:r>
      <w:r w:rsidRPr="002052C8" w:rsidR="00702525">
        <w:rPr>
          <w:rStyle w:val="AskIf"/>
        </w:rPr>
        <w:t>]</w:t>
      </w:r>
      <w:r w:rsidRPr="002052C8">
        <w:rPr>
          <w:rStyle w:val="AskIf"/>
        </w:rPr>
        <w:t xml:space="preserve"> </w:t>
      </w:r>
      <w:r w:rsidRPr="002052C8">
        <w:rPr>
          <w:rStyle w:val="WordBold"/>
        </w:rPr>
        <w:t>Would you consider this upsetting situation to be..</w:t>
      </w:r>
      <w:r w:rsidR="00100917">
        <w:rPr>
          <w:rStyle w:val="WordBold"/>
        </w:rPr>
        <w:t xml:space="preserve">. </w:t>
      </w:r>
      <w:r w:rsidRPr="002052C8">
        <w:rPr>
          <w:rStyle w:val="WordItalic"/>
        </w:rPr>
        <w:t xml:space="preserve">Mark </w:t>
      </w:r>
      <w:r w:rsidRPr="002052C8" w:rsidR="00702525">
        <w:rPr>
          <w:rStyle w:val="WordItalic"/>
        </w:rPr>
        <w:t>“</w:t>
      </w:r>
      <w:r w:rsidRPr="002052C8">
        <w:rPr>
          <w:rStyle w:val="WordItalic"/>
        </w:rPr>
        <w:t>Yes</w:t>
      </w:r>
      <w:r w:rsidRPr="002052C8" w:rsidR="00702525">
        <w:rPr>
          <w:rStyle w:val="WordItalic"/>
        </w:rPr>
        <w:t>”</w:t>
      </w:r>
      <w:r w:rsidRPr="002052C8">
        <w:rPr>
          <w:rStyle w:val="WordItalic"/>
        </w:rPr>
        <w:t xml:space="preserve"> or </w:t>
      </w:r>
      <w:r w:rsidRPr="002052C8" w:rsidR="00702525">
        <w:rPr>
          <w:rStyle w:val="WordItalic"/>
        </w:rPr>
        <w:t>“</w:t>
      </w:r>
      <w:r w:rsidRPr="002052C8">
        <w:rPr>
          <w:rStyle w:val="WordItalic"/>
        </w:rPr>
        <w:t>No</w:t>
      </w:r>
      <w:r w:rsidRPr="002052C8" w:rsidR="00702525">
        <w:rPr>
          <w:rStyle w:val="WordItalic"/>
        </w:rPr>
        <w:t>”</w:t>
      </w:r>
      <w:r w:rsidRPr="002052C8">
        <w:rPr>
          <w:rStyle w:val="WordItalic"/>
        </w:rPr>
        <w:t xml:space="preserve"> for each item</w:t>
      </w:r>
      <w:r w:rsidRPr="002052C8">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Pr="002052C8" w:rsidR="004114C6" w14:paraId="0D2D9B0D"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2052C8" w:rsidR="004114C6" w:rsidRDefault="004114C6" w14:paraId="7BCB19C4"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2052C8" w:rsidR="004114C6" w:rsidRDefault="004114C6" w14:paraId="39A86B6A" w14:textId="77777777">
            <w:pPr>
              <w:pStyle w:val="ASMatrixHeading"/>
            </w:pPr>
            <w:r w:rsidRPr="002052C8">
              <w:rPr>
                <w:rStyle w:val="ASAnnotation"/>
              </w:rPr>
              <w:t xml:space="preserve">1  </w:t>
            </w:r>
            <w:r w:rsidRPr="002052C8">
              <w:t xml:space="preserve"> No</w:t>
            </w:r>
          </w:p>
        </w:tc>
      </w:tr>
      <w:tr w:rsidRPr="002052C8" w:rsidR="004114C6" w14:paraId="112D93E3"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2052C8" w:rsidR="004114C6" w:rsidRDefault="004114C6" w14:paraId="29A1F786"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2052C8" w:rsidR="004114C6" w:rsidRDefault="004114C6" w14:paraId="45A19331" w14:textId="77777777">
            <w:pPr>
              <w:pStyle w:val="ASMatrixHeading"/>
            </w:pPr>
            <w:r w:rsidRPr="002052C8">
              <w:rPr>
                <w:rStyle w:val="ASAnnotation"/>
              </w:rPr>
              <w:t xml:space="preserve">2  </w:t>
            </w:r>
            <w:r w:rsidRPr="002052C8">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2052C8" w:rsidR="004114C6" w:rsidRDefault="004114C6" w14:paraId="62988B87" w14:textId="77777777">
            <w:pPr>
              <w:pStyle w:val="ASMatrixHeading"/>
            </w:pPr>
          </w:p>
        </w:tc>
      </w:tr>
      <w:tr w:rsidRPr="002052C8" w:rsidR="004114C6" w14:paraId="22C3D53C" w14:textId="77777777">
        <w:trPr>
          <w:cantSplit/>
          <w:trHeight w:val="20" w:hRule="exact"/>
          <w:tblHeader/>
          <w:hidden/>
        </w:trPr>
        <w:tc>
          <w:tcPr>
            <w:tcW w:w="432" w:type="dxa"/>
            <w:tcMar>
              <w:top w:w="14" w:type="dxa"/>
              <w:left w:w="14" w:type="dxa"/>
              <w:bottom w:w="14" w:type="dxa"/>
              <w:right w:w="14" w:type="dxa"/>
            </w:tcMar>
            <w:vAlign w:val="bottom"/>
          </w:tcPr>
          <w:p w:rsidRPr="002052C8" w:rsidR="004114C6" w:rsidRDefault="004114C6" w14:paraId="1C8F16C7"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2052C8" w:rsidR="004114C6" w:rsidRDefault="004114C6" w14:paraId="38698352"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2052C8" w:rsidR="004114C6" w:rsidRDefault="004114C6" w14:paraId="42DFAF04"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2052C8" w:rsidR="004114C6" w:rsidRDefault="004114C6" w14:paraId="1A49F835" w14:textId="77777777">
            <w:pPr>
              <w:pStyle w:val="ASAnnotationTableKeepWNext"/>
            </w:pPr>
          </w:p>
        </w:tc>
      </w:tr>
      <w:tr w:rsidRPr="002052C8" w:rsidR="004114C6" w14:paraId="07E7587B" w14:textId="77777777">
        <w:trPr>
          <w:cantSplit/>
        </w:trPr>
        <w:tc>
          <w:tcPr>
            <w:tcW w:w="432" w:type="dxa"/>
            <w:tcMar>
              <w:top w:w="14" w:type="dxa"/>
              <w:left w:w="14" w:type="dxa"/>
              <w:bottom w:w="14" w:type="dxa"/>
              <w:right w:w="14" w:type="dxa"/>
            </w:tcMar>
            <w:vAlign w:val="bottom"/>
          </w:tcPr>
          <w:p w:rsidRPr="002052C8" w:rsidR="004114C6" w:rsidRDefault="004114C6" w14:paraId="4DD81951" w14:textId="77777777"/>
        </w:tc>
        <w:tc>
          <w:tcPr>
            <w:tcW w:w="3960" w:type="dxa"/>
            <w:tcBorders>
              <w:right w:val="single" w:color="C0C0C0" w:sz="8" w:space="0"/>
            </w:tcBorders>
            <w:tcMar>
              <w:top w:w="14" w:type="dxa"/>
              <w:left w:w="14" w:type="dxa"/>
              <w:bottom w:w="14" w:type="dxa"/>
              <w:right w:w="14" w:type="dxa"/>
            </w:tcMar>
            <w:vAlign w:val="bottom"/>
          </w:tcPr>
          <w:p w:rsidRPr="002052C8" w:rsidR="004114C6" w:rsidP="00250B07" w:rsidRDefault="004114C6" w14:paraId="76500CF1" w14:textId="77777777">
            <w:pPr>
              <w:pStyle w:val="ASMatrixSubitemG-2"/>
            </w:pPr>
            <w:r w:rsidRPr="002052C8">
              <w:t>a.</w:t>
            </w:r>
            <w:r w:rsidRPr="002052C8">
              <w:tab/>
              <w:t>Sexual harassment?</w:t>
            </w:r>
            <w:r w:rsidRPr="002052C8">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2052C8" w:rsidR="004114C6" w:rsidP="00250B07" w:rsidRDefault="003C42F8" w14:paraId="780D758E" w14:textId="77777777">
            <w:pPr>
              <w:pStyle w:val="ASTableOptionBoxes"/>
            </w:pPr>
            <w:r w:rsidRPr="002052C8">
              <w:rPr>
                <w:noProof/>
              </w:rPr>
              <w:drawing>
                <wp:inline distT="0" distB="0" distL="0" distR="0" wp14:anchorId="1E5C0C2A" wp14:editId="4C4B702A">
                  <wp:extent cx="172720" cy="172720"/>
                  <wp:effectExtent l="0" t="0" r="0" b="0"/>
                  <wp:docPr id="155" name="Picture 1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2052C8" w:rsidR="004114C6" w:rsidP="00250B07" w:rsidRDefault="003C42F8" w14:paraId="3763BA1A" w14:textId="77777777">
            <w:pPr>
              <w:pStyle w:val="ASTableOptionBoxes"/>
            </w:pPr>
            <w:r w:rsidRPr="002052C8">
              <w:rPr>
                <w:noProof/>
              </w:rPr>
              <w:drawing>
                <wp:inline distT="0" distB="0" distL="0" distR="0" wp14:anchorId="051ACAFC" wp14:editId="6FE9E336">
                  <wp:extent cx="172720" cy="172720"/>
                  <wp:effectExtent l="0" t="0" r="0" b="0"/>
                  <wp:docPr id="156" name="Picture 1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2052C8" w:rsidR="004114C6" w14:paraId="7D2AE89A" w14:textId="77777777">
        <w:trPr>
          <w:cantSplit/>
        </w:trPr>
        <w:tc>
          <w:tcPr>
            <w:tcW w:w="432" w:type="dxa"/>
            <w:tcMar>
              <w:top w:w="14" w:type="dxa"/>
              <w:left w:w="14" w:type="dxa"/>
              <w:bottom w:w="14" w:type="dxa"/>
              <w:right w:w="14" w:type="dxa"/>
            </w:tcMar>
            <w:vAlign w:val="bottom"/>
          </w:tcPr>
          <w:p w:rsidRPr="002052C8" w:rsidR="004114C6" w:rsidRDefault="004114C6" w14:paraId="513A22C6" w14:textId="77777777"/>
        </w:tc>
        <w:tc>
          <w:tcPr>
            <w:tcW w:w="3960" w:type="dxa"/>
            <w:tcBorders>
              <w:right w:val="single" w:color="C0C0C0" w:sz="8" w:space="0"/>
            </w:tcBorders>
            <w:tcMar>
              <w:top w:w="14" w:type="dxa"/>
              <w:left w:w="14" w:type="dxa"/>
              <w:bottom w:w="14" w:type="dxa"/>
              <w:right w:w="14" w:type="dxa"/>
            </w:tcMar>
            <w:vAlign w:val="bottom"/>
          </w:tcPr>
          <w:p w:rsidRPr="002052C8" w:rsidR="004114C6" w:rsidP="00250B07" w:rsidRDefault="004114C6" w14:paraId="3E54F9B2" w14:textId="77777777">
            <w:pPr>
              <w:pStyle w:val="ASMatrixSubitemG-2"/>
            </w:pPr>
            <w:r w:rsidRPr="002052C8">
              <w:t>b.</w:t>
            </w:r>
            <w:r w:rsidRPr="002052C8">
              <w:tab/>
              <w:t>Gender discrimination?</w:t>
            </w:r>
            <w:r w:rsidRPr="002052C8">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2052C8" w:rsidR="004114C6" w:rsidP="00250B07" w:rsidRDefault="003C42F8" w14:paraId="5CFBED7D" w14:textId="77777777">
            <w:pPr>
              <w:pStyle w:val="ASTableOptionBoxes"/>
            </w:pPr>
            <w:r w:rsidRPr="002052C8">
              <w:rPr>
                <w:noProof/>
              </w:rPr>
              <w:drawing>
                <wp:inline distT="0" distB="0" distL="0" distR="0" wp14:anchorId="7ABE7B43" wp14:editId="788BA1DD">
                  <wp:extent cx="172720" cy="172720"/>
                  <wp:effectExtent l="0" t="0" r="0" b="0"/>
                  <wp:docPr id="157" name="Picture 1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2052C8" w:rsidR="004114C6" w:rsidP="00250B07" w:rsidRDefault="003C42F8" w14:paraId="47D2CDB8" w14:textId="77777777">
            <w:pPr>
              <w:pStyle w:val="ASTableOptionBoxes"/>
            </w:pPr>
            <w:r w:rsidRPr="002052C8">
              <w:rPr>
                <w:noProof/>
              </w:rPr>
              <w:drawing>
                <wp:inline distT="0" distB="0" distL="0" distR="0" wp14:anchorId="1FCD841D" wp14:editId="2A520482">
                  <wp:extent cx="172720" cy="172720"/>
                  <wp:effectExtent l="0" t="0" r="0" b="0"/>
                  <wp:docPr id="158" name="Picture 1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2052C8" w:rsidR="002052C8" w:rsidTr="00FB269C" w14:paraId="553F9680" w14:textId="77777777">
        <w:trPr>
          <w:cantSplit/>
        </w:trPr>
        <w:tc>
          <w:tcPr>
            <w:tcW w:w="432" w:type="dxa"/>
            <w:shd w:val="clear" w:color="auto" w:fill="auto"/>
            <w:tcMar>
              <w:top w:w="14" w:type="dxa"/>
              <w:left w:w="14" w:type="dxa"/>
              <w:bottom w:w="14" w:type="dxa"/>
              <w:right w:w="14" w:type="dxa"/>
            </w:tcMar>
            <w:vAlign w:val="bottom"/>
          </w:tcPr>
          <w:p w:rsidRPr="002052C8" w:rsidR="002052C8" w:rsidP="002052C8" w:rsidRDefault="002052C8" w14:paraId="7FFB3ABC" w14:textId="77777777"/>
        </w:tc>
        <w:tc>
          <w:tcPr>
            <w:tcW w:w="3960" w:type="dxa"/>
            <w:tcBorders>
              <w:right w:val="single" w:color="C0C0C0" w:sz="8" w:space="0"/>
            </w:tcBorders>
            <w:shd w:val="clear" w:color="auto" w:fill="auto"/>
            <w:tcMar>
              <w:top w:w="14" w:type="dxa"/>
              <w:left w:w="14" w:type="dxa"/>
              <w:bottom w:w="14" w:type="dxa"/>
              <w:right w:w="14" w:type="dxa"/>
            </w:tcMar>
            <w:vAlign w:val="bottom"/>
          </w:tcPr>
          <w:p w:rsidRPr="002052C8" w:rsidR="002052C8" w:rsidP="002052C8" w:rsidRDefault="002052C8" w14:paraId="640949D0" w14:textId="7281918C">
            <w:pPr>
              <w:pStyle w:val="ASMatrixSubitemG-2"/>
              <w:rPr>
                <w:highlight w:val="yellow"/>
              </w:rPr>
            </w:pPr>
            <w:r w:rsidRPr="002052C8">
              <w:rPr>
                <w:highlight w:val="yellow"/>
              </w:rPr>
              <w:t>c.</w:t>
            </w:r>
            <w:r w:rsidRPr="002052C8">
              <w:rPr>
                <w:highlight w:val="yellow"/>
              </w:rPr>
              <w:tab/>
              <w:t>Racial/ethnic harassment?</w:t>
            </w:r>
            <w:r w:rsidRPr="002052C8">
              <w:rPr>
                <w:highlight w:val="yellow"/>
              </w:rPr>
              <w:tab/>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2052C8" w:rsidR="002052C8" w:rsidP="002052C8" w:rsidRDefault="002052C8" w14:paraId="536192CB" w14:textId="0D97F9EB">
            <w:pPr>
              <w:pStyle w:val="ASTableOptionBoxes"/>
              <w:rPr>
                <w:noProof/>
                <w:highlight w:val="yellow"/>
              </w:rPr>
            </w:pPr>
            <w:r w:rsidRPr="002052C8">
              <w:rPr>
                <w:noProof/>
                <w:highlight w:val="yellow"/>
              </w:rPr>
              <w:drawing>
                <wp:inline distT="0" distB="0" distL="0" distR="0" wp14:anchorId="1A5B6FF6" wp14:editId="40E2DDB3">
                  <wp:extent cx="171450" cy="171450"/>
                  <wp:effectExtent l="0" t="0" r="0" b="0"/>
                  <wp:docPr id="1883" name="Picture 18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tcMar>
              <w:top w:w="14" w:type="dxa"/>
              <w:left w:w="14" w:type="dxa"/>
              <w:bottom w:w="14" w:type="dxa"/>
              <w:right w:w="14" w:type="dxa"/>
            </w:tcMar>
            <w:vAlign w:val="bottom"/>
          </w:tcPr>
          <w:p w:rsidRPr="002052C8" w:rsidR="002052C8" w:rsidP="002052C8" w:rsidRDefault="002052C8" w14:paraId="6149549B" w14:textId="5A5FF1BE">
            <w:pPr>
              <w:pStyle w:val="ASTableOptionBoxes"/>
              <w:rPr>
                <w:noProof/>
                <w:highlight w:val="yellow"/>
              </w:rPr>
            </w:pPr>
            <w:r w:rsidRPr="002052C8">
              <w:rPr>
                <w:noProof/>
                <w:highlight w:val="yellow"/>
              </w:rPr>
              <w:drawing>
                <wp:inline distT="0" distB="0" distL="0" distR="0" wp14:anchorId="2DC9FE6F" wp14:editId="3932BE31">
                  <wp:extent cx="171450" cy="171450"/>
                  <wp:effectExtent l="0" t="0" r="0" b="0"/>
                  <wp:docPr id="1882" name="Picture 18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2052C8" w:rsidR="002052C8" w:rsidTr="00FB269C" w14:paraId="6CCBF2A3" w14:textId="77777777">
        <w:trPr>
          <w:cantSplit/>
        </w:trPr>
        <w:tc>
          <w:tcPr>
            <w:tcW w:w="432" w:type="dxa"/>
            <w:shd w:val="clear" w:color="auto" w:fill="auto"/>
            <w:tcMar>
              <w:top w:w="14" w:type="dxa"/>
              <w:left w:w="14" w:type="dxa"/>
              <w:bottom w:w="14" w:type="dxa"/>
              <w:right w:w="14" w:type="dxa"/>
            </w:tcMar>
            <w:vAlign w:val="bottom"/>
          </w:tcPr>
          <w:p w:rsidRPr="002052C8" w:rsidR="002052C8" w:rsidP="002052C8" w:rsidRDefault="002052C8" w14:paraId="5557F173" w14:textId="77777777"/>
        </w:tc>
        <w:tc>
          <w:tcPr>
            <w:tcW w:w="3960" w:type="dxa"/>
            <w:tcBorders>
              <w:right w:val="single" w:color="C0C0C0" w:sz="8" w:space="0"/>
            </w:tcBorders>
            <w:shd w:val="clear" w:color="auto" w:fill="auto"/>
            <w:tcMar>
              <w:top w:w="14" w:type="dxa"/>
              <w:left w:w="14" w:type="dxa"/>
              <w:bottom w:w="14" w:type="dxa"/>
              <w:right w:w="14" w:type="dxa"/>
            </w:tcMar>
            <w:vAlign w:val="bottom"/>
          </w:tcPr>
          <w:p w:rsidRPr="002052C8" w:rsidR="002052C8" w:rsidP="002052C8" w:rsidRDefault="002052C8" w14:paraId="29D6AC35" w14:textId="4CC15DF5">
            <w:pPr>
              <w:pStyle w:val="ASMatrixSubitemG-2"/>
              <w:rPr>
                <w:highlight w:val="yellow"/>
              </w:rPr>
            </w:pPr>
            <w:r w:rsidRPr="002052C8">
              <w:rPr>
                <w:highlight w:val="yellow"/>
              </w:rPr>
              <w:t>d.</w:t>
            </w:r>
            <w:r w:rsidRPr="002052C8">
              <w:rPr>
                <w:highlight w:val="yellow"/>
              </w:rPr>
              <w:tab/>
              <w:t>Harassment based on your sexual orientation?</w:t>
            </w:r>
            <w:r w:rsidRPr="002052C8">
              <w:rPr>
                <w:highlight w:val="yellow"/>
              </w:rPr>
              <w:tab/>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2052C8" w:rsidR="002052C8" w:rsidP="002052C8" w:rsidRDefault="002052C8" w14:paraId="2B994885" w14:textId="313E6CBA">
            <w:pPr>
              <w:pStyle w:val="ASTableOptionBoxes"/>
              <w:rPr>
                <w:noProof/>
                <w:highlight w:val="yellow"/>
              </w:rPr>
            </w:pPr>
            <w:r w:rsidRPr="002052C8">
              <w:rPr>
                <w:noProof/>
                <w:highlight w:val="yellow"/>
              </w:rPr>
              <w:drawing>
                <wp:inline distT="0" distB="0" distL="0" distR="0" wp14:anchorId="42DDE48D" wp14:editId="5595CBEA">
                  <wp:extent cx="171450" cy="171450"/>
                  <wp:effectExtent l="0" t="0" r="0" b="0"/>
                  <wp:docPr id="4080" name="Picture 40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tcMar>
              <w:top w:w="14" w:type="dxa"/>
              <w:left w:w="14" w:type="dxa"/>
              <w:bottom w:w="14" w:type="dxa"/>
              <w:right w:w="14" w:type="dxa"/>
            </w:tcMar>
            <w:vAlign w:val="bottom"/>
          </w:tcPr>
          <w:p w:rsidRPr="002052C8" w:rsidR="002052C8" w:rsidP="002052C8" w:rsidRDefault="002052C8" w14:paraId="327FD2EF" w14:textId="6EBCAFEA">
            <w:pPr>
              <w:pStyle w:val="ASTableOptionBoxes"/>
              <w:rPr>
                <w:noProof/>
                <w:highlight w:val="yellow"/>
              </w:rPr>
            </w:pPr>
            <w:r w:rsidRPr="002052C8">
              <w:rPr>
                <w:noProof/>
                <w:highlight w:val="yellow"/>
              </w:rPr>
              <w:drawing>
                <wp:inline distT="0" distB="0" distL="0" distR="0" wp14:anchorId="57B59107" wp14:editId="6B899E78">
                  <wp:extent cx="171450" cy="171450"/>
                  <wp:effectExtent l="0" t="0" r="0" b="0"/>
                  <wp:docPr id="4082" name="Picture 40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2052C8" w:rsidR="002052C8" w:rsidTr="00FB269C" w14:paraId="29BF382E" w14:textId="77777777">
        <w:trPr>
          <w:cantSplit/>
        </w:trPr>
        <w:tc>
          <w:tcPr>
            <w:tcW w:w="432" w:type="dxa"/>
            <w:shd w:val="clear" w:color="auto" w:fill="auto"/>
            <w:tcMar>
              <w:top w:w="14" w:type="dxa"/>
              <w:left w:w="14" w:type="dxa"/>
              <w:bottom w:w="14" w:type="dxa"/>
              <w:right w:w="14" w:type="dxa"/>
            </w:tcMar>
            <w:vAlign w:val="bottom"/>
          </w:tcPr>
          <w:p w:rsidRPr="002052C8" w:rsidR="002052C8" w:rsidP="002052C8" w:rsidRDefault="002052C8" w14:paraId="4EE0CADA" w14:textId="77777777"/>
        </w:tc>
        <w:tc>
          <w:tcPr>
            <w:tcW w:w="3960" w:type="dxa"/>
            <w:tcBorders>
              <w:right w:val="single" w:color="C0C0C0" w:sz="8" w:space="0"/>
            </w:tcBorders>
            <w:shd w:val="clear" w:color="auto" w:fill="auto"/>
            <w:tcMar>
              <w:top w:w="14" w:type="dxa"/>
              <w:left w:w="14" w:type="dxa"/>
              <w:bottom w:w="14" w:type="dxa"/>
              <w:right w:w="14" w:type="dxa"/>
            </w:tcMar>
            <w:vAlign w:val="bottom"/>
          </w:tcPr>
          <w:p w:rsidRPr="002052C8" w:rsidR="002052C8" w:rsidP="002052C8" w:rsidRDefault="002052C8" w14:paraId="20D2E1A4" w14:textId="19915523">
            <w:pPr>
              <w:pStyle w:val="ASMatrixSubitemG-2"/>
              <w:rPr>
                <w:highlight w:val="yellow"/>
              </w:rPr>
            </w:pPr>
            <w:r w:rsidRPr="002052C8">
              <w:rPr>
                <w:highlight w:val="yellow"/>
              </w:rPr>
              <w:t>e.</w:t>
            </w:r>
            <w:r w:rsidRPr="002052C8">
              <w:rPr>
                <w:highlight w:val="yellow"/>
              </w:rPr>
              <w:tab/>
              <w:t>Harassment based on your gender identity?</w:t>
            </w:r>
            <w:r w:rsidRPr="002052C8">
              <w:rPr>
                <w:highlight w:val="yellow"/>
              </w:rPr>
              <w:tab/>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2052C8" w:rsidR="002052C8" w:rsidP="002052C8" w:rsidRDefault="002052C8" w14:paraId="55271F40" w14:textId="777BD6C9">
            <w:pPr>
              <w:pStyle w:val="ASTableOptionBoxes"/>
              <w:rPr>
                <w:noProof/>
                <w:highlight w:val="yellow"/>
              </w:rPr>
            </w:pPr>
            <w:r w:rsidRPr="002052C8">
              <w:rPr>
                <w:noProof/>
                <w:highlight w:val="yellow"/>
              </w:rPr>
              <w:drawing>
                <wp:inline distT="0" distB="0" distL="0" distR="0" wp14:anchorId="64EBCA43" wp14:editId="44BB6640">
                  <wp:extent cx="171450" cy="171450"/>
                  <wp:effectExtent l="0" t="0" r="0" b="0"/>
                  <wp:docPr id="4083" name="Picture 40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tcMar>
              <w:top w:w="14" w:type="dxa"/>
              <w:left w:w="14" w:type="dxa"/>
              <w:bottom w:w="14" w:type="dxa"/>
              <w:right w:w="14" w:type="dxa"/>
            </w:tcMar>
            <w:vAlign w:val="bottom"/>
          </w:tcPr>
          <w:p w:rsidRPr="002052C8" w:rsidR="002052C8" w:rsidP="002052C8" w:rsidRDefault="002052C8" w14:paraId="58E6CFD0" w14:textId="644E6D08">
            <w:pPr>
              <w:pStyle w:val="ASTableOptionBoxes"/>
              <w:rPr>
                <w:noProof/>
                <w:highlight w:val="yellow"/>
              </w:rPr>
            </w:pPr>
            <w:r w:rsidRPr="002052C8">
              <w:rPr>
                <w:noProof/>
                <w:highlight w:val="yellow"/>
              </w:rPr>
              <w:drawing>
                <wp:inline distT="0" distB="0" distL="0" distR="0" wp14:anchorId="2FB9A632" wp14:editId="0029A149">
                  <wp:extent cx="171450" cy="171450"/>
                  <wp:effectExtent l="0" t="0" r="0" b="0"/>
                  <wp:docPr id="4084" name="Picture 40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4114C6" w:rsidP="00250B07" w:rsidRDefault="004114C6" w14:paraId="722A5733" w14:textId="77777777">
      <w:pPr>
        <w:pStyle w:val="Spacer4pt"/>
      </w:pPr>
    </w:p>
    <w:p w:rsidR="004114C6" w:rsidP="004114C6" w:rsidRDefault="004114C6" w14:paraId="5D603816" w14:textId="77777777">
      <w:pPr>
        <w:pStyle w:val="ASAnnotationParagraph"/>
      </w:pPr>
      <w:r>
        <w:t>MEO1NUM</w:t>
      </w:r>
    </w:p>
    <w:p w:rsidR="004114C6" w:rsidP="00702525" w:rsidRDefault="004114C6" w14:paraId="4F5487DF" w14:textId="69662280">
      <w:pPr>
        <w:pStyle w:val="ASQstStem"/>
      </w:pPr>
      <w:r w:rsidRPr="00702525">
        <w:rPr>
          <w:rStyle w:val="WordBold"/>
        </w:rPr>
        <w:t>5</w:t>
      </w:r>
      <w:r w:rsidR="00D93AF0">
        <w:rPr>
          <w:rStyle w:val="WordBold"/>
        </w:rPr>
        <w:t>3</w:t>
      </w:r>
      <w:r w:rsidRPr="00702525">
        <w:rPr>
          <w:rStyle w:val="WordBold"/>
        </w:rPr>
        <w:t>.</w:t>
      </w:r>
      <w:r>
        <w:tab/>
      </w:r>
      <w:r w:rsidR="00702525">
        <w:rPr>
          <w:rStyle w:val="AskIf"/>
        </w:rPr>
        <w:t>[Ask if</w:t>
      </w:r>
      <w:r w:rsidRPr="00702525">
        <w:rPr>
          <w:rStyle w:val="AskIf"/>
        </w:rPr>
        <w:t xml:space="preserve"> [MEO_FLAG] = "True"</w:t>
      </w:r>
      <w:r w:rsidR="00702525">
        <w:rPr>
          <w:rStyle w:val="AskIf"/>
        </w:rPr>
        <w:t>]</w:t>
      </w:r>
      <w:r w:rsidRPr="00702525">
        <w:rPr>
          <w:rStyle w:val="AskIf"/>
        </w:rPr>
        <w:t xml:space="preserve"> </w:t>
      </w:r>
      <w:r w:rsidR="00B76ED4">
        <w:rPr>
          <w:rStyle w:val="WordBold"/>
        </w:rPr>
        <w:t xml:space="preserve">How </w:t>
      </w:r>
      <w:r w:rsidRPr="00702525">
        <w:rPr>
          <w:rStyle w:val="WordBold"/>
        </w:rPr>
        <w:t>many people were involved in this upsetting situation</w:t>
      </w:r>
      <w:r w:rsidR="00B76ED4">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4114C6" w14:paraId="784357E8" w14:textId="77777777">
        <w:trPr>
          <w:hidden/>
        </w:trPr>
        <w:tc>
          <w:tcPr>
            <w:tcW w:w="432" w:type="dxa"/>
          </w:tcPr>
          <w:p w:rsidRPr="00A265F1" w:rsidR="004114C6" w:rsidP="00250B07" w:rsidRDefault="004114C6" w14:paraId="78ED54B8" w14:textId="77777777">
            <w:pPr>
              <w:pStyle w:val="ASAnnotationTableKWN"/>
            </w:pPr>
            <w:r>
              <w:t>1</w:t>
            </w:r>
          </w:p>
        </w:tc>
        <w:tc>
          <w:tcPr>
            <w:tcW w:w="360" w:type="dxa"/>
          </w:tcPr>
          <w:p w:rsidRPr="00E3422F" w:rsidR="004114C6" w:rsidP="00250B07" w:rsidRDefault="003C42F8" w14:paraId="43D80776" w14:textId="77777777">
            <w:pPr>
              <w:pStyle w:val="ASSurveyBoxLeft"/>
            </w:pPr>
            <w:r>
              <w:rPr>
                <w:noProof/>
              </w:rPr>
              <w:drawing>
                <wp:inline distT="0" distB="0" distL="0" distR="0" wp14:anchorId="2783BD01" wp14:editId="03F697AC">
                  <wp:extent cx="163830" cy="163830"/>
                  <wp:effectExtent l="0" t="0" r="7620" b="7620"/>
                  <wp:docPr id="159" name="Picture 1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4114C6" w:rsidP="00250B07" w:rsidRDefault="004114C6" w14:paraId="51A31401" w14:textId="77777777">
            <w:pPr>
              <w:pStyle w:val="ASResponseList"/>
            </w:pPr>
            <w:r>
              <w:t>One person</w:t>
            </w:r>
          </w:p>
        </w:tc>
      </w:tr>
      <w:tr w:rsidRPr="003711FB" w:rsidR="004114C6" w14:paraId="1DB39517" w14:textId="77777777">
        <w:trPr>
          <w:hidden/>
        </w:trPr>
        <w:tc>
          <w:tcPr>
            <w:tcW w:w="432" w:type="dxa"/>
          </w:tcPr>
          <w:p w:rsidRPr="00A265F1" w:rsidR="004114C6" w:rsidP="00250B07" w:rsidRDefault="004114C6" w14:paraId="4A904E8D" w14:textId="77777777">
            <w:pPr>
              <w:pStyle w:val="ASAnnotationTable"/>
            </w:pPr>
            <w:r>
              <w:t>2</w:t>
            </w:r>
          </w:p>
        </w:tc>
        <w:tc>
          <w:tcPr>
            <w:tcW w:w="360" w:type="dxa"/>
          </w:tcPr>
          <w:p w:rsidRPr="00E3422F" w:rsidR="004114C6" w:rsidP="00250B07" w:rsidRDefault="003C42F8" w14:paraId="1D224706" w14:textId="77777777">
            <w:pPr>
              <w:pStyle w:val="ASSurveyBoxLeft"/>
            </w:pPr>
            <w:r>
              <w:rPr>
                <w:noProof/>
              </w:rPr>
              <w:drawing>
                <wp:inline distT="0" distB="0" distL="0" distR="0" wp14:anchorId="26255FD4" wp14:editId="02DA004A">
                  <wp:extent cx="163830" cy="163830"/>
                  <wp:effectExtent l="0" t="0" r="7620" b="7620"/>
                  <wp:docPr id="160" name="Picture 1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4114C6" w:rsidP="00250B07" w:rsidRDefault="004114C6" w14:paraId="470B75D0" w14:textId="77777777">
            <w:pPr>
              <w:pStyle w:val="ASResponseList"/>
            </w:pPr>
            <w:r>
              <w:t>More than one person</w:t>
            </w:r>
          </w:p>
        </w:tc>
      </w:tr>
    </w:tbl>
    <w:p w:rsidRPr="008D61EB" w:rsidR="004114C6" w:rsidP="00250B07" w:rsidRDefault="004114C6" w14:paraId="0D6B55BF" w14:textId="77777777">
      <w:pPr>
        <w:pStyle w:val="Spacer4pt"/>
      </w:pPr>
    </w:p>
    <w:p w:rsidR="004114C6" w:rsidP="004114C6" w:rsidRDefault="004114C6" w14:paraId="69C53150" w14:textId="77777777">
      <w:pPr>
        <w:pStyle w:val="ASAnnotationParagraph"/>
      </w:pPr>
      <w:r>
        <w:t>MEOGRPGEN</w:t>
      </w:r>
    </w:p>
    <w:p w:rsidR="004114C6" w:rsidP="00702525" w:rsidRDefault="004114C6" w14:paraId="4D01BB5B" w14:textId="12057E33">
      <w:pPr>
        <w:pStyle w:val="ASQstStem"/>
      </w:pPr>
      <w:r w:rsidRPr="00702525">
        <w:rPr>
          <w:rStyle w:val="WordBold"/>
        </w:rPr>
        <w:t>5</w:t>
      </w:r>
      <w:r w:rsidR="00D93AF0">
        <w:rPr>
          <w:rStyle w:val="WordBold"/>
        </w:rPr>
        <w:t>4</w:t>
      </w:r>
      <w:r w:rsidRPr="00702525">
        <w:rPr>
          <w:rStyle w:val="WordBold"/>
        </w:rPr>
        <w:t>.</w:t>
      </w:r>
      <w:r>
        <w:tab/>
      </w:r>
      <w:r w:rsidR="00702525">
        <w:rPr>
          <w:rStyle w:val="AskIf"/>
        </w:rPr>
        <w:t>[Ask if</w:t>
      </w:r>
      <w:r w:rsidRPr="00702525">
        <w:rPr>
          <w:rStyle w:val="AskIf"/>
        </w:rPr>
        <w:t xml:space="preserve"> [MEO_FLAG] = "True"</w:t>
      </w:r>
      <w:r w:rsidR="00702525">
        <w:rPr>
          <w:rStyle w:val="AskIf"/>
        </w:rPr>
        <w:t>]</w:t>
      </w:r>
      <w:r w:rsidRPr="00702525">
        <w:rPr>
          <w:rStyle w:val="AskIf"/>
        </w:rPr>
        <w:t xml:space="preserve"> </w:t>
      </w:r>
      <w:r w:rsidR="00B76ED4">
        <w:rPr>
          <w:rStyle w:val="WordBold"/>
        </w:rPr>
        <w:t>Was</w:t>
      </w:r>
      <w:r w:rsidR="00C15CE8">
        <w:rPr>
          <w:rStyle w:val="WordBold"/>
        </w:rPr>
        <w:t>/Were</w:t>
      </w:r>
      <w:r w:rsidR="00B76ED4">
        <w:rPr>
          <w:rStyle w:val="WordBold"/>
        </w:rPr>
        <w:t xml:space="preserve"> the</w:t>
      </w:r>
      <w:r w:rsidRPr="00702525">
        <w:rPr>
          <w:rStyle w:val="WordBold"/>
        </w:rPr>
        <w:t xml:space="preserve"> person(s) </w:t>
      </w:r>
      <w:r w:rsidR="00B76ED4">
        <w:rPr>
          <w:rStyle w:val="WordBold"/>
        </w:rPr>
        <w:t>involved…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4114C6" w14:paraId="5AA461C8" w14:textId="77777777">
        <w:trPr>
          <w:hidden/>
        </w:trPr>
        <w:tc>
          <w:tcPr>
            <w:tcW w:w="432" w:type="dxa"/>
          </w:tcPr>
          <w:p w:rsidRPr="00A265F1" w:rsidR="004114C6" w:rsidP="00250B07" w:rsidRDefault="004114C6" w14:paraId="567D5E1C" w14:textId="77777777">
            <w:pPr>
              <w:pStyle w:val="ASAnnotationTableKWN"/>
            </w:pPr>
            <w:r>
              <w:t>1</w:t>
            </w:r>
          </w:p>
        </w:tc>
        <w:tc>
          <w:tcPr>
            <w:tcW w:w="360" w:type="dxa"/>
          </w:tcPr>
          <w:p w:rsidRPr="00E3422F" w:rsidR="004114C6" w:rsidP="00250B07" w:rsidRDefault="003C42F8" w14:paraId="22904006" w14:textId="77777777">
            <w:pPr>
              <w:pStyle w:val="ASSurveyBoxLeft"/>
            </w:pPr>
            <w:r>
              <w:rPr>
                <w:noProof/>
              </w:rPr>
              <w:drawing>
                <wp:inline distT="0" distB="0" distL="0" distR="0" wp14:anchorId="0049DA2C" wp14:editId="2C4381CF">
                  <wp:extent cx="163830" cy="163830"/>
                  <wp:effectExtent l="0" t="0" r="7620" b="7620"/>
                  <wp:docPr id="161" name="Picture 1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4114C6" w:rsidP="00250B07" w:rsidRDefault="00B76ED4" w14:paraId="12F4F695" w14:textId="3AA5DE0C">
            <w:pPr>
              <w:pStyle w:val="ASResponseList"/>
            </w:pPr>
            <w:r>
              <w:t>All m</w:t>
            </w:r>
            <w:r w:rsidR="004114C6">
              <w:t>en</w:t>
            </w:r>
            <w:r>
              <w:t>?</w:t>
            </w:r>
          </w:p>
        </w:tc>
      </w:tr>
      <w:tr w:rsidRPr="003711FB" w:rsidR="004114C6" w14:paraId="7C477729" w14:textId="77777777">
        <w:trPr>
          <w:hidden/>
        </w:trPr>
        <w:tc>
          <w:tcPr>
            <w:tcW w:w="432" w:type="dxa"/>
          </w:tcPr>
          <w:p w:rsidRPr="00A265F1" w:rsidR="004114C6" w:rsidP="00250B07" w:rsidRDefault="004114C6" w14:paraId="6F482393" w14:textId="77777777">
            <w:pPr>
              <w:pStyle w:val="ASAnnotationTableKWN"/>
            </w:pPr>
            <w:r>
              <w:t>2</w:t>
            </w:r>
          </w:p>
        </w:tc>
        <w:tc>
          <w:tcPr>
            <w:tcW w:w="360" w:type="dxa"/>
          </w:tcPr>
          <w:p w:rsidRPr="00E3422F" w:rsidR="004114C6" w:rsidP="00250B07" w:rsidRDefault="003C42F8" w14:paraId="3D89AA26" w14:textId="77777777">
            <w:pPr>
              <w:pStyle w:val="ASSurveyBoxLeft"/>
            </w:pPr>
            <w:r>
              <w:rPr>
                <w:noProof/>
              </w:rPr>
              <w:drawing>
                <wp:inline distT="0" distB="0" distL="0" distR="0" wp14:anchorId="34D7B909" wp14:editId="52E26BDB">
                  <wp:extent cx="163830" cy="163830"/>
                  <wp:effectExtent l="0" t="0" r="7620" b="7620"/>
                  <wp:docPr id="162" name="Picture 1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4114C6" w:rsidP="00250B07" w:rsidRDefault="00B76ED4" w14:paraId="6551556F" w14:textId="084454BE">
            <w:pPr>
              <w:pStyle w:val="ASResponseList"/>
            </w:pPr>
            <w:r>
              <w:t>All w</w:t>
            </w:r>
            <w:r w:rsidR="004114C6">
              <w:t>omen</w:t>
            </w:r>
            <w:r>
              <w:t>?</w:t>
            </w:r>
          </w:p>
        </w:tc>
      </w:tr>
      <w:tr w:rsidRPr="003711FB" w:rsidR="004114C6" w14:paraId="619D9AEB" w14:textId="77777777">
        <w:trPr>
          <w:hidden/>
        </w:trPr>
        <w:tc>
          <w:tcPr>
            <w:tcW w:w="432" w:type="dxa"/>
          </w:tcPr>
          <w:p w:rsidRPr="00A265F1" w:rsidR="004114C6" w:rsidP="00250B07" w:rsidRDefault="004114C6" w14:paraId="5CB3590D" w14:textId="77777777">
            <w:pPr>
              <w:pStyle w:val="ASAnnotationTable"/>
            </w:pPr>
            <w:r>
              <w:t>3</w:t>
            </w:r>
          </w:p>
        </w:tc>
        <w:tc>
          <w:tcPr>
            <w:tcW w:w="360" w:type="dxa"/>
          </w:tcPr>
          <w:p w:rsidRPr="00E3422F" w:rsidR="004114C6" w:rsidP="00250B07" w:rsidRDefault="003C42F8" w14:paraId="676C3CFC" w14:textId="77777777">
            <w:pPr>
              <w:pStyle w:val="ASSurveyBoxLeft"/>
            </w:pPr>
            <w:r>
              <w:rPr>
                <w:noProof/>
              </w:rPr>
              <w:drawing>
                <wp:inline distT="0" distB="0" distL="0" distR="0" wp14:anchorId="53508560" wp14:editId="5319A564">
                  <wp:extent cx="163830" cy="163830"/>
                  <wp:effectExtent l="0" t="0" r="7620" b="7620"/>
                  <wp:docPr id="163" name="Picture 1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4114C6" w:rsidP="00250B07" w:rsidRDefault="004114C6" w14:paraId="3E6C73A7" w14:textId="5630CE87">
            <w:pPr>
              <w:pStyle w:val="ASResponseList"/>
            </w:pPr>
            <w:r>
              <w:t>A mix of men and women</w:t>
            </w:r>
            <w:r w:rsidR="00B76ED4">
              <w:t>?</w:t>
            </w:r>
          </w:p>
        </w:tc>
      </w:tr>
    </w:tbl>
    <w:p w:rsidRPr="008D61EB" w:rsidR="004114C6" w:rsidP="00250B07" w:rsidRDefault="004114C6" w14:paraId="764D0D9F" w14:textId="77777777">
      <w:pPr>
        <w:pStyle w:val="Spacer4pt"/>
      </w:pPr>
    </w:p>
    <w:p w:rsidR="004114C6" w:rsidP="004114C6" w:rsidRDefault="004114C6" w14:paraId="05108E51" w14:textId="77777777">
      <w:pPr>
        <w:pStyle w:val="ASAnnotationParagraph"/>
      </w:pPr>
      <w:r>
        <w:t xml:space="preserve">MEOCIV MEOMIL MEOCON MEOCOD MEODODE </w:t>
      </w:r>
    </w:p>
    <w:p w:rsidR="004114C6" w:rsidP="00702525" w:rsidRDefault="004114C6" w14:paraId="67306F26" w14:textId="2A22B945">
      <w:pPr>
        <w:pStyle w:val="ASQstStem"/>
      </w:pPr>
      <w:r w:rsidRPr="00702525">
        <w:rPr>
          <w:rStyle w:val="WordBold"/>
        </w:rPr>
        <w:t>5</w:t>
      </w:r>
      <w:r w:rsidR="00D93AF0">
        <w:rPr>
          <w:rStyle w:val="WordBold"/>
        </w:rPr>
        <w:t>5</w:t>
      </w:r>
      <w:r w:rsidRPr="00702525">
        <w:rPr>
          <w:rStyle w:val="WordBold"/>
        </w:rPr>
        <w:t>.</w:t>
      </w:r>
      <w:r>
        <w:tab/>
      </w:r>
      <w:r w:rsidR="00702525">
        <w:rPr>
          <w:rStyle w:val="AskIf"/>
        </w:rPr>
        <w:t>[Ask if</w:t>
      </w:r>
      <w:r w:rsidRPr="00702525">
        <w:rPr>
          <w:rStyle w:val="AskIf"/>
        </w:rPr>
        <w:t xml:space="preserve"> [MEO_FLAG] = "True"</w:t>
      </w:r>
      <w:r w:rsidR="00702525">
        <w:rPr>
          <w:rStyle w:val="AskIf"/>
        </w:rPr>
        <w:t>]</w:t>
      </w:r>
      <w:r w:rsidRPr="00702525">
        <w:rPr>
          <w:rStyle w:val="AskIf"/>
        </w:rPr>
        <w:t xml:space="preserve"> </w:t>
      </w:r>
      <w:r w:rsidRPr="00702525">
        <w:rPr>
          <w:rStyle w:val="WordBold"/>
        </w:rPr>
        <w:t>Was</w:t>
      </w:r>
      <w:r w:rsidR="00702525">
        <w:rPr>
          <w:rStyle w:val="WordBold"/>
        </w:rPr>
        <w:t>/​</w:t>
      </w:r>
      <w:r w:rsidRPr="00702525">
        <w:rPr>
          <w:rStyle w:val="WordBold"/>
        </w:rPr>
        <w:t>Were any of the person(s) who acted this way..</w:t>
      </w:r>
      <w:r w:rsidR="00100917">
        <w:rPr>
          <w:rStyle w:val="WordBold"/>
        </w:rPr>
        <w:t xml:space="preserve">. </w:t>
      </w:r>
      <w:r w:rsidRPr="00702525">
        <w:rPr>
          <w:rStyle w:val="WordItalicBold"/>
        </w:rPr>
        <w:t>Mark one answer for each item</w:t>
      </w:r>
      <w:r w:rsidRPr="00702525">
        <w:rPr>
          <w:rStyle w:val="WordBold"/>
        </w:rPr>
        <w:t>.</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154"/>
        <w:gridCol w:w="403"/>
        <w:gridCol w:w="403"/>
        <w:gridCol w:w="403"/>
        <w:gridCol w:w="403"/>
      </w:tblGrid>
      <w:tr w:rsidRPr="00E40522" w:rsidR="004114C6" w:rsidTr="00250B07" w14:paraId="288A3A32" w14:textId="77777777">
        <w:trPr>
          <w:cantSplit/>
          <w:trHeight w:val="360"/>
          <w:tblHeader/>
        </w:trPr>
        <w:tc>
          <w:tcPr>
            <w:tcW w:w="432" w:type="dxa"/>
            <w:tcBorders>
              <w:right w:val="single" w:color="C0C0C0" w:sz="8" w:space="0"/>
            </w:tcBorders>
            <w:shd w:val="clear" w:color="auto" w:fill="auto"/>
            <w:vAlign w:val="center"/>
          </w:tcPr>
          <w:p w:rsidRPr="00E40522" w:rsidR="004114C6" w:rsidRDefault="004114C6" w14:paraId="4824E7B6" w14:textId="77777777">
            <w:pPr>
              <w:pStyle w:val="ASMatrixHeading"/>
            </w:pPr>
          </w:p>
        </w:tc>
        <w:tc>
          <w:tcPr>
            <w:tcW w:w="4766" w:type="dxa"/>
            <w:gridSpan w:val="5"/>
            <w:tcBorders>
              <w:top w:val="single" w:color="C0C0C0" w:sz="8" w:space="0"/>
              <w:left w:val="single" w:color="C0C0C0" w:sz="8" w:space="0"/>
              <w:right w:val="single" w:color="C0C0C0" w:sz="8" w:space="0"/>
            </w:tcBorders>
            <w:shd w:val="clear" w:color="auto" w:fill="E6E6E6"/>
            <w:vAlign w:val="center"/>
          </w:tcPr>
          <w:p w:rsidRPr="00E40522" w:rsidR="004114C6" w:rsidP="00250B07" w:rsidRDefault="004114C6" w14:paraId="4ADA01F7" w14:textId="77777777">
            <w:pPr>
              <w:pStyle w:val="ASMatrixHeading"/>
            </w:pPr>
            <w:r>
              <w:rPr>
                <w:rStyle w:val="ASAnnotation"/>
              </w:rPr>
              <w:t>60</w:t>
            </w:r>
            <w:r w:rsidRPr="00E40522">
              <w:rPr>
                <w:rStyle w:val="ASAnnotation"/>
              </w:rPr>
              <w:t xml:space="preserve">  </w:t>
            </w:r>
            <w:r w:rsidRPr="00E40522">
              <w:t xml:space="preserve"> </w:t>
            </w:r>
            <w:r>
              <w:t>Not applicable</w:t>
            </w:r>
          </w:p>
        </w:tc>
      </w:tr>
      <w:tr w:rsidR="004114C6" w:rsidTr="00250B07" w14:paraId="00DAA90D" w14:textId="77777777">
        <w:trPr>
          <w:cantSplit/>
          <w:trHeight w:val="360"/>
          <w:tblHeader/>
        </w:trPr>
        <w:tc>
          <w:tcPr>
            <w:tcW w:w="432" w:type="dxa"/>
            <w:tcBorders>
              <w:right w:val="single" w:color="C0C0C0" w:sz="8" w:space="0"/>
            </w:tcBorders>
            <w:shd w:val="clear" w:color="auto" w:fill="auto"/>
            <w:vAlign w:val="center"/>
          </w:tcPr>
          <w:p w:rsidRPr="005467F1" w:rsidR="004114C6" w:rsidRDefault="004114C6" w14:paraId="59E7655B" w14:textId="77777777">
            <w:pPr>
              <w:pStyle w:val="ASMatrixHeading"/>
            </w:pPr>
          </w:p>
        </w:tc>
        <w:tc>
          <w:tcPr>
            <w:tcW w:w="4363" w:type="dxa"/>
            <w:gridSpan w:val="4"/>
            <w:tcBorders>
              <w:top w:val="single" w:color="C0C0C0" w:sz="8" w:space="0"/>
              <w:left w:val="single" w:color="C0C0C0" w:sz="8" w:space="0"/>
              <w:right w:val="single" w:color="C0C0C0" w:sz="8" w:space="0"/>
            </w:tcBorders>
            <w:shd w:val="clear" w:color="auto" w:fill="auto"/>
            <w:vAlign w:val="center"/>
          </w:tcPr>
          <w:p w:rsidRPr="009352DA" w:rsidR="004114C6" w:rsidP="00250B07" w:rsidRDefault="004114C6" w14:paraId="1D28420E" w14:textId="77777777">
            <w:pPr>
              <w:pStyle w:val="ASMatrixHeading"/>
            </w:pPr>
            <w:r>
              <w:rPr>
                <w:rStyle w:val="ASAnnotation"/>
              </w:rPr>
              <w:t>3</w:t>
            </w:r>
            <w:r w:rsidRPr="00E40522">
              <w:rPr>
                <w:rStyle w:val="ASAnnotation"/>
              </w:rPr>
              <w:t xml:space="preserve">  </w:t>
            </w:r>
            <w:r w:rsidRPr="00E40522">
              <w:t xml:space="preserve"> </w:t>
            </w:r>
            <w:r>
              <w:t>Do not know</w:t>
            </w:r>
          </w:p>
        </w:tc>
        <w:tc>
          <w:tcPr>
            <w:tcW w:w="403" w:type="dxa"/>
            <w:tcBorders>
              <w:left w:val="single" w:color="C0C0C0" w:sz="8" w:space="0"/>
              <w:right w:val="single" w:color="C0C0C0" w:sz="8" w:space="0"/>
            </w:tcBorders>
            <w:shd w:val="clear" w:color="auto" w:fill="E6E6E6"/>
            <w:vAlign w:val="center"/>
          </w:tcPr>
          <w:p w:rsidRPr="009352DA" w:rsidR="004114C6" w:rsidRDefault="004114C6" w14:paraId="2C7ADF70" w14:textId="77777777">
            <w:pPr>
              <w:pStyle w:val="ASMatrixHeading"/>
            </w:pPr>
          </w:p>
        </w:tc>
      </w:tr>
      <w:tr w:rsidR="004114C6" w:rsidTr="00250B07" w14:paraId="34F3E8DC" w14:textId="77777777">
        <w:trPr>
          <w:cantSplit/>
          <w:trHeight w:val="360"/>
          <w:tblHeader/>
        </w:trPr>
        <w:tc>
          <w:tcPr>
            <w:tcW w:w="432" w:type="dxa"/>
            <w:tcBorders>
              <w:right w:val="single" w:color="C0C0C0" w:sz="8" w:space="0"/>
            </w:tcBorders>
            <w:shd w:val="clear" w:color="auto" w:fill="auto"/>
            <w:vAlign w:val="center"/>
          </w:tcPr>
          <w:p w:rsidRPr="005467F1" w:rsidR="004114C6" w:rsidRDefault="004114C6" w14:paraId="5F9417A3" w14:textId="77777777">
            <w:pPr>
              <w:pStyle w:val="ASMatrixHeading"/>
            </w:pPr>
          </w:p>
        </w:tc>
        <w:tc>
          <w:tcPr>
            <w:tcW w:w="3960" w:type="dxa"/>
            <w:gridSpan w:val="3"/>
            <w:tcBorders>
              <w:top w:val="single" w:color="C0C0C0" w:sz="8" w:space="0"/>
              <w:left w:val="single" w:color="C0C0C0" w:sz="8" w:space="0"/>
              <w:right w:val="single" w:color="C0C0C0" w:sz="8" w:space="0"/>
            </w:tcBorders>
            <w:shd w:val="clear" w:color="auto" w:fill="E6E6E6"/>
            <w:vAlign w:val="center"/>
          </w:tcPr>
          <w:p w:rsidRPr="009352DA" w:rsidR="004114C6" w:rsidP="00250B07" w:rsidRDefault="004114C6" w14:paraId="4F5B9FBB" w14:textId="77777777">
            <w:pPr>
              <w:pStyle w:val="ASMatrixHeading"/>
            </w:pPr>
            <w:r>
              <w:rPr>
                <w:rStyle w:val="ASAnnotation"/>
              </w:rPr>
              <w:t>2</w:t>
            </w:r>
            <w:r w:rsidRPr="00E40522">
              <w:rPr>
                <w:rStyle w:val="ASAnnotation"/>
              </w:rPr>
              <w:t xml:space="preserve">  </w:t>
            </w:r>
            <w:r w:rsidRPr="00E40522">
              <w:t xml:space="preserve"> </w:t>
            </w:r>
            <w:r>
              <w:t>No</w:t>
            </w:r>
          </w:p>
        </w:tc>
        <w:tc>
          <w:tcPr>
            <w:tcW w:w="403" w:type="dxa"/>
            <w:tcBorders>
              <w:left w:val="single" w:color="C0C0C0" w:sz="8" w:space="0"/>
              <w:right w:val="single" w:color="C0C0C0" w:sz="8" w:space="0"/>
            </w:tcBorders>
            <w:shd w:val="clear" w:color="auto" w:fill="auto"/>
            <w:vAlign w:val="center"/>
          </w:tcPr>
          <w:p w:rsidRPr="009352DA" w:rsidR="004114C6" w:rsidRDefault="004114C6" w14:paraId="090BB43C"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4114C6" w:rsidRDefault="004114C6" w14:paraId="210E1979" w14:textId="77777777">
            <w:pPr>
              <w:pStyle w:val="ASMatrixHeading"/>
            </w:pPr>
          </w:p>
        </w:tc>
      </w:tr>
      <w:tr w:rsidR="004114C6" w:rsidTr="00250B07" w14:paraId="2D1659D8" w14:textId="77777777">
        <w:trPr>
          <w:cantSplit/>
          <w:trHeight w:val="360"/>
          <w:tblHeader/>
        </w:trPr>
        <w:tc>
          <w:tcPr>
            <w:tcW w:w="432" w:type="dxa"/>
            <w:tcBorders>
              <w:right w:val="single" w:color="C0C0C0" w:sz="8" w:space="0"/>
            </w:tcBorders>
            <w:shd w:val="clear" w:color="auto" w:fill="auto"/>
            <w:vAlign w:val="center"/>
          </w:tcPr>
          <w:p w:rsidRPr="005467F1" w:rsidR="004114C6" w:rsidRDefault="004114C6" w14:paraId="0C3918B7" w14:textId="77777777">
            <w:pPr>
              <w:pStyle w:val="ASMatrixHeading"/>
            </w:pPr>
          </w:p>
        </w:tc>
        <w:tc>
          <w:tcPr>
            <w:tcW w:w="3557" w:type="dxa"/>
            <w:gridSpan w:val="2"/>
            <w:tcBorders>
              <w:top w:val="single" w:color="C0C0C0" w:sz="8" w:space="0"/>
              <w:left w:val="single" w:color="C0C0C0" w:sz="8" w:space="0"/>
              <w:right w:val="single" w:color="C0C0C0" w:sz="8" w:space="0"/>
            </w:tcBorders>
            <w:shd w:val="clear" w:color="auto" w:fill="auto"/>
            <w:vAlign w:val="center"/>
          </w:tcPr>
          <w:p w:rsidRPr="009352DA" w:rsidR="004114C6" w:rsidP="00250B07" w:rsidRDefault="004114C6" w14:paraId="0575E153" w14:textId="77777777">
            <w:pPr>
              <w:pStyle w:val="ASMatrixHeading"/>
            </w:pPr>
            <w:r>
              <w:rPr>
                <w:rStyle w:val="ASAnnotation"/>
              </w:rPr>
              <w:t>1</w:t>
            </w:r>
            <w:r w:rsidRPr="00E40522">
              <w:rPr>
                <w:rStyle w:val="ASAnnotation"/>
              </w:rPr>
              <w:t xml:space="preserve">  </w:t>
            </w:r>
            <w:r w:rsidRPr="00E40522">
              <w:t xml:space="preserve"> </w:t>
            </w:r>
            <w:r>
              <w:t>Yes</w:t>
            </w:r>
          </w:p>
        </w:tc>
        <w:tc>
          <w:tcPr>
            <w:tcW w:w="403" w:type="dxa"/>
            <w:tcBorders>
              <w:left w:val="single" w:color="C0C0C0" w:sz="8" w:space="0"/>
              <w:right w:val="single" w:color="C0C0C0" w:sz="8" w:space="0"/>
            </w:tcBorders>
            <w:shd w:val="clear" w:color="auto" w:fill="E6E6E6"/>
            <w:vAlign w:val="center"/>
          </w:tcPr>
          <w:p w:rsidRPr="009352DA" w:rsidR="004114C6" w:rsidRDefault="004114C6" w14:paraId="1651F383"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4114C6" w:rsidRDefault="004114C6" w14:paraId="60F7B19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4114C6" w:rsidRDefault="004114C6" w14:paraId="196404BC" w14:textId="77777777">
            <w:pPr>
              <w:pStyle w:val="ASMatrixHeading"/>
            </w:pPr>
          </w:p>
        </w:tc>
      </w:tr>
      <w:tr w:rsidR="004114C6" w:rsidTr="00250B07" w14:paraId="4CE12D9F" w14:textId="77777777">
        <w:trPr>
          <w:cantSplit/>
          <w:trHeight w:val="20" w:hRule="exact"/>
          <w:tblHeader/>
          <w:hidden/>
        </w:trPr>
        <w:tc>
          <w:tcPr>
            <w:tcW w:w="432" w:type="dxa"/>
            <w:shd w:val="clear" w:color="auto" w:fill="auto"/>
            <w:vAlign w:val="bottom"/>
          </w:tcPr>
          <w:p w:rsidRPr="000944F1" w:rsidR="004114C6" w:rsidRDefault="004114C6" w14:paraId="4D817A20" w14:textId="77777777">
            <w:pPr>
              <w:pStyle w:val="ASAnnotationKWN"/>
            </w:pPr>
          </w:p>
        </w:tc>
        <w:tc>
          <w:tcPr>
            <w:tcW w:w="3154" w:type="dxa"/>
            <w:tcBorders>
              <w:top w:val="single" w:color="C0C0C0" w:sz="8" w:space="0"/>
              <w:right w:val="single" w:color="C0C0C0" w:sz="8" w:space="0"/>
            </w:tcBorders>
            <w:shd w:val="clear" w:color="auto" w:fill="auto"/>
            <w:vAlign w:val="bottom"/>
          </w:tcPr>
          <w:p w:rsidR="004114C6" w:rsidRDefault="004114C6" w14:paraId="7B37027A" w14:textId="77777777">
            <w:pPr>
              <w:pStyle w:val="ASAnnotationKWN"/>
            </w:pPr>
          </w:p>
        </w:tc>
        <w:tc>
          <w:tcPr>
            <w:tcW w:w="403" w:type="dxa"/>
            <w:tcBorders>
              <w:left w:val="single" w:color="C0C0C0" w:sz="8" w:space="0"/>
              <w:right w:val="single" w:color="C0C0C0" w:sz="8" w:space="0"/>
            </w:tcBorders>
            <w:shd w:val="clear" w:color="auto" w:fill="auto"/>
            <w:vAlign w:val="bottom"/>
          </w:tcPr>
          <w:p w:rsidR="004114C6" w:rsidRDefault="004114C6" w14:paraId="0866EEE5"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4114C6" w:rsidRDefault="004114C6" w14:paraId="6FE7824F"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4114C6" w:rsidRDefault="004114C6" w14:paraId="1F7EF69B"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4114C6" w:rsidRDefault="004114C6" w14:paraId="64C74CFB" w14:textId="77777777">
            <w:pPr>
              <w:pStyle w:val="ASAnnotationTableKeepWNext"/>
            </w:pPr>
          </w:p>
        </w:tc>
      </w:tr>
      <w:tr w:rsidR="004114C6" w:rsidTr="00250B07" w14:paraId="2D02629A" w14:textId="77777777">
        <w:trPr>
          <w:cantSplit/>
        </w:trPr>
        <w:tc>
          <w:tcPr>
            <w:tcW w:w="432" w:type="dxa"/>
            <w:shd w:val="clear" w:color="auto" w:fill="auto"/>
            <w:vAlign w:val="bottom"/>
          </w:tcPr>
          <w:p w:rsidRPr="004349BD" w:rsidR="004114C6" w:rsidRDefault="004114C6" w14:paraId="75A010F0" w14:textId="77777777">
            <w:pPr>
              <w:rPr>
                <w:sz w:val="18"/>
              </w:rPr>
            </w:pPr>
          </w:p>
        </w:tc>
        <w:tc>
          <w:tcPr>
            <w:tcW w:w="3154" w:type="dxa"/>
            <w:tcBorders>
              <w:right w:val="single" w:color="C0C0C0" w:sz="8" w:space="0"/>
            </w:tcBorders>
            <w:shd w:val="clear" w:color="auto" w:fill="auto"/>
            <w:vAlign w:val="bottom"/>
          </w:tcPr>
          <w:p w:rsidRPr="004349BD" w:rsidR="004114C6" w:rsidP="00250B07" w:rsidRDefault="004114C6" w14:paraId="18B6C1C6" w14:textId="77777777">
            <w:pPr>
              <w:pStyle w:val="ASMatrixSubitem"/>
            </w:pPr>
            <w:r>
              <w:t>a.</w:t>
            </w:r>
            <w:r>
              <w:tab/>
              <w:t>DoD civilian employee(s)?</w:t>
            </w:r>
            <w:r w:rsidRPr="004349BD">
              <w:tab/>
            </w:r>
          </w:p>
        </w:tc>
        <w:tc>
          <w:tcPr>
            <w:tcW w:w="403" w:type="dxa"/>
            <w:tcBorders>
              <w:left w:val="single" w:color="C0C0C0" w:sz="8" w:space="0"/>
              <w:right w:val="single" w:color="C0C0C0" w:sz="8" w:space="0"/>
            </w:tcBorders>
            <w:shd w:val="clear" w:color="auto" w:fill="auto"/>
            <w:vAlign w:val="bottom"/>
          </w:tcPr>
          <w:p w:rsidR="004114C6" w:rsidP="00250B07" w:rsidRDefault="003C42F8" w14:paraId="363482B3" w14:textId="77777777">
            <w:pPr>
              <w:pStyle w:val="ASTableOptionBoxes"/>
            </w:pPr>
            <w:r>
              <w:rPr>
                <w:noProof/>
              </w:rPr>
              <w:drawing>
                <wp:inline distT="0" distB="0" distL="0" distR="0" wp14:anchorId="19EACE4A" wp14:editId="5FF8A201">
                  <wp:extent cx="172720" cy="172720"/>
                  <wp:effectExtent l="0" t="0" r="0" b="0"/>
                  <wp:docPr id="164" name="Picture 1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14C6" w:rsidP="00250B07" w:rsidRDefault="003C42F8" w14:paraId="1786E898" w14:textId="77777777">
            <w:pPr>
              <w:pStyle w:val="ASTableOptionBoxes"/>
            </w:pPr>
            <w:r>
              <w:rPr>
                <w:noProof/>
              </w:rPr>
              <w:drawing>
                <wp:inline distT="0" distB="0" distL="0" distR="0" wp14:anchorId="606BF83F" wp14:editId="291F7AB4">
                  <wp:extent cx="172720" cy="172720"/>
                  <wp:effectExtent l="0" t="0" r="0" b="0"/>
                  <wp:docPr id="165" name="Picture 1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14C6" w:rsidP="00250B07" w:rsidRDefault="003C42F8" w14:paraId="2D95C159" w14:textId="77777777">
            <w:pPr>
              <w:pStyle w:val="ASTableOptionBoxes"/>
            </w:pPr>
            <w:r>
              <w:rPr>
                <w:noProof/>
              </w:rPr>
              <w:drawing>
                <wp:inline distT="0" distB="0" distL="0" distR="0" wp14:anchorId="37B321DC" wp14:editId="6E26BFEC">
                  <wp:extent cx="172720" cy="172720"/>
                  <wp:effectExtent l="0" t="0" r="0" b="0"/>
                  <wp:docPr id="166" name="Picture 1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14C6" w:rsidP="00250B07" w:rsidRDefault="003C42F8" w14:paraId="65273AA9" w14:textId="77777777">
            <w:pPr>
              <w:pStyle w:val="ASTableOptionBoxes"/>
            </w:pPr>
            <w:r>
              <w:rPr>
                <w:noProof/>
              </w:rPr>
              <w:drawing>
                <wp:inline distT="0" distB="0" distL="0" distR="0" wp14:anchorId="5F9DBA1E" wp14:editId="40F9F4A1">
                  <wp:extent cx="172720" cy="172720"/>
                  <wp:effectExtent l="0" t="0" r="0" b="0"/>
                  <wp:docPr id="167" name="Picture 1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rsidTr="00250B07" w14:paraId="202BD216" w14:textId="77777777">
        <w:trPr>
          <w:cantSplit/>
        </w:trPr>
        <w:tc>
          <w:tcPr>
            <w:tcW w:w="432" w:type="dxa"/>
            <w:shd w:val="clear" w:color="auto" w:fill="auto"/>
            <w:vAlign w:val="bottom"/>
          </w:tcPr>
          <w:p w:rsidRPr="004349BD" w:rsidR="004114C6" w:rsidRDefault="004114C6" w14:paraId="4F8D756D" w14:textId="77777777">
            <w:pPr>
              <w:rPr>
                <w:sz w:val="18"/>
              </w:rPr>
            </w:pPr>
          </w:p>
        </w:tc>
        <w:tc>
          <w:tcPr>
            <w:tcW w:w="3154" w:type="dxa"/>
            <w:tcBorders>
              <w:right w:val="single" w:color="C0C0C0" w:sz="8" w:space="0"/>
            </w:tcBorders>
            <w:shd w:val="clear" w:color="auto" w:fill="auto"/>
            <w:vAlign w:val="bottom"/>
          </w:tcPr>
          <w:p w:rsidRPr="004349BD" w:rsidR="004114C6" w:rsidP="00250B07" w:rsidRDefault="004114C6" w14:paraId="00DEBB61" w14:textId="77777777">
            <w:pPr>
              <w:pStyle w:val="ASMatrixSubitem"/>
            </w:pPr>
            <w:r>
              <w:t>b.</w:t>
            </w:r>
            <w:r>
              <w:tab/>
              <w:t>Military member(s)?</w:t>
            </w:r>
            <w:r w:rsidRPr="004349BD">
              <w:tab/>
            </w:r>
          </w:p>
        </w:tc>
        <w:tc>
          <w:tcPr>
            <w:tcW w:w="403" w:type="dxa"/>
            <w:tcBorders>
              <w:left w:val="single" w:color="C0C0C0" w:sz="8" w:space="0"/>
              <w:right w:val="single" w:color="C0C0C0" w:sz="8" w:space="0"/>
            </w:tcBorders>
            <w:shd w:val="clear" w:color="auto" w:fill="auto"/>
            <w:vAlign w:val="bottom"/>
          </w:tcPr>
          <w:p w:rsidR="004114C6" w:rsidP="00250B07" w:rsidRDefault="003C42F8" w14:paraId="7BC73779" w14:textId="77777777">
            <w:pPr>
              <w:pStyle w:val="ASTableOptionBoxes"/>
            </w:pPr>
            <w:r>
              <w:rPr>
                <w:noProof/>
              </w:rPr>
              <w:drawing>
                <wp:inline distT="0" distB="0" distL="0" distR="0" wp14:anchorId="502A9543" wp14:editId="0CACFDD7">
                  <wp:extent cx="172720" cy="172720"/>
                  <wp:effectExtent l="0" t="0" r="0" b="0"/>
                  <wp:docPr id="168" name="Picture 1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14C6" w:rsidP="00250B07" w:rsidRDefault="003C42F8" w14:paraId="24A828DA" w14:textId="77777777">
            <w:pPr>
              <w:pStyle w:val="ASTableOptionBoxes"/>
            </w:pPr>
            <w:r>
              <w:rPr>
                <w:noProof/>
              </w:rPr>
              <w:drawing>
                <wp:inline distT="0" distB="0" distL="0" distR="0" wp14:anchorId="6392D40E" wp14:editId="12DE0AB6">
                  <wp:extent cx="172720" cy="172720"/>
                  <wp:effectExtent l="0" t="0" r="0" b="0"/>
                  <wp:docPr id="169" name="Picture 1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14C6" w:rsidP="00250B07" w:rsidRDefault="003C42F8" w14:paraId="6233F701" w14:textId="77777777">
            <w:pPr>
              <w:pStyle w:val="ASTableOptionBoxes"/>
            </w:pPr>
            <w:r>
              <w:rPr>
                <w:noProof/>
              </w:rPr>
              <w:drawing>
                <wp:inline distT="0" distB="0" distL="0" distR="0" wp14:anchorId="6B4D91A0" wp14:editId="19D89918">
                  <wp:extent cx="172720" cy="172720"/>
                  <wp:effectExtent l="0" t="0" r="0" b="0"/>
                  <wp:docPr id="170" name="Picture 1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14C6" w:rsidP="00250B07" w:rsidRDefault="003C42F8" w14:paraId="7E97C9F6" w14:textId="77777777">
            <w:pPr>
              <w:pStyle w:val="ASTableOptionBoxes"/>
            </w:pPr>
            <w:r>
              <w:rPr>
                <w:noProof/>
              </w:rPr>
              <w:drawing>
                <wp:inline distT="0" distB="0" distL="0" distR="0" wp14:anchorId="2575EBD6" wp14:editId="37E53A79">
                  <wp:extent cx="172720" cy="172720"/>
                  <wp:effectExtent l="0" t="0" r="0" b="0"/>
                  <wp:docPr id="171" name="Picture 1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rsidTr="00250B07" w14:paraId="2D10F675" w14:textId="77777777">
        <w:trPr>
          <w:cantSplit/>
        </w:trPr>
        <w:tc>
          <w:tcPr>
            <w:tcW w:w="432" w:type="dxa"/>
            <w:shd w:val="clear" w:color="auto" w:fill="auto"/>
            <w:vAlign w:val="bottom"/>
          </w:tcPr>
          <w:p w:rsidRPr="004349BD" w:rsidR="004114C6" w:rsidRDefault="004114C6" w14:paraId="4C27693D" w14:textId="77777777">
            <w:pPr>
              <w:rPr>
                <w:sz w:val="18"/>
              </w:rPr>
            </w:pPr>
          </w:p>
        </w:tc>
        <w:tc>
          <w:tcPr>
            <w:tcW w:w="3154" w:type="dxa"/>
            <w:tcBorders>
              <w:right w:val="single" w:color="C0C0C0" w:sz="8" w:space="0"/>
            </w:tcBorders>
            <w:shd w:val="clear" w:color="auto" w:fill="auto"/>
            <w:vAlign w:val="bottom"/>
          </w:tcPr>
          <w:p w:rsidRPr="004349BD" w:rsidR="004114C6" w:rsidP="00250B07" w:rsidRDefault="004114C6" w14:paraId="1EFD1B6F" w14:textId="77777777">
            <w:pPr>
              <w:pStyle w:val="ASMatrixSubitem"/>
            </w:pPr>
            <w:r>
              <w:t>c.</w:t>
            </w:r>
            <w:r>
              <w:tab/>
              <w:t>DoD contractor(s)?</w:t>
            </w:r>
            <w:r w:rsidRPr="004349BD">
              <w:tab/>
            </w:r>
          </w:p>
        </w:tc>
        <w:tc>
          <w:tcPr>
            <w:tcW w:w="403" w:type="dxa"/>
            <w:tcBorders>
              <w:left w:val="single" w:color="C0C0C0" w:sz="8" w:space="0"/>
              <w:right w:val="single" w:color="C0C0C0" w:sz="8" w:space="0"/>
            </w:tcBorders>
            <w:shd w:val="clear" w:color="auto" w:fill="auto"/>
            <w:vAlign w:val="bottom"/>
          </w:tcPr>
          <w:p w:rsidR="004114C6" w:rsidP="00250B07" w:rsidRDefault="003C42F8" w14:paraId="6F1235BB" w14:textId="77777777">
            <w:pPr>
              <w:pStyle w:val="ASTableOptionBoxes"/>
            </w:pPr>
            <w:r>
              <w:rPr>
                <w:noProof/>
              </w:rPr>
              <w:drawing>
                <wp:inline distT="0" distB="0" distL="0" distR="0" wp14:anchorId="7001039A" wp14:editId="71F42E5E">
                  <wp:extent cx="172720" cy="172720"/>
                  <wp:effectExtent l="0" t="0" r="0" b="0"/>
                  <wp:docPr id="172" name="Picture 1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14C6" w:rsidP="00250B07" w:rsidRDefault="003C42F8" w14:paraId="28A440EB" w14:textId="77777777">
            <w:pPr>
              <w:pStyle w:val="ASTableOptionBoxes"/>
            </w:pPr>
            <w:r>
              <w:rPr>
                <w:noProof/>
              </w:rPr>
              <w:drawing>
                <wp:inline distT="0" distB="0" distL="0" distR="0" wp14:anchorId="3FA3BD11" wp14:editId="079904D4">
                  <wp:extent cx="172720" cy="172720"/>
                  <wp:effectExtent l="0" t="0" r="0" b="0"/>
                  <wp:docPr id="173" name="Picture 1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14C6" w:rsidP="00250B07" w:rsidRDefault="003C42F8" w14:paraId="405B461F" w14:textId="77777777">
            <w:pPr>
              <w:pStyle w:val="ASTableOptionBoxes"/>
            </w:pPr>
            <w:r>
              <w:rPr>
                <w:noProof/>
              </w:rPr>
              <w:drawing>
                <wp:inline distT="0" distB="0" distL="0" distR="0" wp14:anchorId="145AEFB7" wp14:editId="7FAB09E1">
                  <wp:extent cx="172720" cy="172720"/>
                  <wp:effectExtent l="0" t="0" r="0" b="0"/>
                  <wp:docPr id="174" name="Picture 1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14C6" w:rsidP="00250B07" w:rsidRDefault="003C42F8" w14:paraId="089DE96F" w14:textId="77777777">
            <w:pPr>
              <w:pStyle w:val="ASTableOptionBoxes"/>
            </w:pPr>
            <w:r>
              <w:rPr>
                <w:noProof/>
              </w:rPr>
              <w:drawing>
                <wp:inline distT="0" distB="0" distL="0" distR="0" wp14:anchorId="5FA70B1A" wp14:editId="2661C2C8">
                  <wp:extent cx="172720" cy="172720"/>
                  <wp:effectExtent l="0" t="0" r="0" b="0"/>
                  <wp:docPr id="175" name="Picture 1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rsidTr="00250B07" w14:paraId="0A4DAD0E" w14:textId="77777777">
        <w:trPr>
          <w:cantSplit/>
        </w:trPr>
        <w:tc>
          <w:tcPr>
            <w:tcW w:w="432" w:type="dxa"/>
            <w:shd w:val="clear" w:color="auto" w:fill="auto"/>
            <w:vAlign w:val="bottom"/>
          </w:tcPr>
          <w:p w:rsidRPr="004349BD" w:rsidR="004114C6" w:rsidRDefault="004114C6" w14:paraId="7ECBA3A4" w14:textId="77777777">
            <w:pPr>
              <w:rPr>
                <w:sz w:val="18"/>
              </w:rPr>
            </w:pPr>
          </w:p>
        </w:tc>
        <w:tc>
          <w:tcPr>
            <w:tcW w:w="3154" w:type="dxa"/>
            <w:tcBorders>
              <w:right w:val="single" w:color="C0C0C0" w:sz="8" w:space="0"/>
            </w:tcBorders>
            <w:shd w:val="clear" w:color="auto" w:fill="auto"/>
            <w:vAlign w:val="bottom"/>
          </w:tcPr>
          <w:p w:rsidRPr="004349BD" w:rsidR="004114C6" w:rsidP="00250B07" w:rsidRDefault="004114C6" w14:paraId="6551D32C" w14:textId="77777777">
            <w:pPr>
              <w:pStyle w:val="ASMatrixSubitem"/>
            </w:pPr>
            <w:r>
              <w:t>d.</w:t>
            </w:r>
            <w:r>
              <w:tab/>
              <w:t>Someone else working for the DoD?</w:t>
            </w:r>
            <w:r w:rsidRPr="004349BD">
              <w:tab/>
            </w:r>
          </w:p>
        </w:tc>
        <w:tc>
          <w:tcPr>
            <w:tcW w:w="403" w:type="dxa"/>
            <w:tcBorders>
              <w:left w:val="single" w:color="C0C0C0" w:sz="8" w:space="0"/>
              <w:right w:val="single" w:color="C0C0C0" w:sz="8" w:space="0"/>
            </w:tcBorders>
            <w:shd w:val="clear" w:color="auto" w:fill="auto"/>
            <w:vAlign w:val="bottom"/>
          </w:tcPr>
          <w:p w:rsidR="004114C6" w:rsidP="00250B07" w:rsidRDefault="003C42F8" w14:paraId="0F1F1DEC" w14:textId="77777777">
            <w:pPr>
              <w:pStyle w:val="ASTableOptionBoxes"/>
            </w:pPr>
            <w:r>
              <w:rPr>
                <w:noProof/>
              </w:rPr>
              <w:drawing>
                <wp:inline distT="0" distB="0" distL="0" distR="0" wp14:anchorId="0F7A406F" wp14:editId="6006AAA1">
                  <wp:extent cx="172720" cy="172720"/>
                  <wp:effectExtent l="0" t="0" r="0" b="0"/>
                  <wp:docPr id="176" name="Picture 1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14C6" w:rsidP="00250B07" w:rsidRDefault="003C42F8" w14:paraId="37CB9F88" w14:textId="77777777">
            <w:pPr>
              <w:pStyle w:val="ASTableOptionBoxes"/>
            </w:pPr>
            <w:r>
              <w:rPr>
                <w:noProof/>
              </w:rPr>
              <w:drawing>
                <wp:inline distT="0" distB="0" distL="0" distR="0" wp14:anchorId="7ACCC730" wp14:editId="1D028170">
                  <wp:extent cx="172720" cy="172720"/>
                  <wp:effectExtent l="0" t="0" r="0" b="0"/>
                  <wp:docPr id="177" name="Picture 1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14C6" w:rsidP="00250B07" w:rsidRDefault="003C42F8" w14:paraId="19B3F21C" w14:textId="77777777">
            <w:pPr>
              <w:pStyle w:val="ASTableOptionBoxes"/>
            </w:pPr>
            <w:r>
              <w:rPr>
                <w:noProof/>
              </w:rPr>
              <w:drawing>
                <wp:inline distT="0" distB="0" distL="0" distR="0" wp14:anchorId="042C690D" wp14:editId="36C6D683">
                  <wp:extent cx="172720" cy="172720"/>
                  <wp:effectExtent l="0" t="0" r="0" b="0"/>
                  <wp:docPr id="178" name="Picture 1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14C6" w:rsidP="00250B07" w:rsidRDefault="003C42F8" w14:paraId="275BDD83" w14:textId="77777777">
            <w:pPr>
              <w:pStyle w:val="ASTableOptionBoxes"/>
            </w:pPr>
            <w:r>
              <w:rPr>
                <w:noProof/>
              </w:rPr>
              <w:drawing>
                <wp:inline distT="0" distB="0" distL="0" distR="0" wp14:anchorId="052041AD" wp14:editId="41843468">
                  <wp:extent cx="172720" cy="172720"/>
                  <wp:effectExtent l="0" t="0" r="0" b="0"/>
                  <wp:docPr id="179" name="Picture 1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rsidTr="00250B07" w14:paraId="0BD47C6D" w14:textId="77777777">
        <w:trPr>
          <w:cantSplit/>
        </w:trPr>
        <w:tc>
          <w:tcPr>
            <w:tcW w:w="432" w:type="dxa"/>
            <w:shd w:val="clear" w:color="auto" w:fill="auto"/>
            <w:vAlign w:val="bottom"/>
          </w:tcPr>
          <w:p w:rsidRPr="004349BD" w:rsidR="004114C6" w:rsidRDefault="004114C6" w14:paraId="60F4A9FB" w14:textId="77777777">
            <w:pPr>
              <w:rPr>
                <w:sz w:val="18"/>
              </w:rPr>
            </w:pPr>
          </w:p>
        </w:tc>
        <w:tc>
          <w:tcPr>
            <w:tcW w:w="3154" w:type="dxa"/>
            <w:tcBorders>
              <w:right w:val="single" w:color="C0C0C0" w:sz="8" w:space="0"/>
            </w:tcBorders>
            <w:shd w:val="clear" w:color="auto" w:fill="auto"/>
            <w:vAlign w:val="bottom"/>
          </w:tcPr>
          <w:p w:rsidRPr="004349BD" w:rsidR="004114C6" w:rsidP="00250B07" w:rsidRDefault="004114C6" w14:paraId="2529EF5B" w14:textId="77777777">
            <w:pPr>
              <w:pStyle w:val="ASMatrixSubitem"/>
            </w:pPr>
            <w:r>
              <w:t>e.</w:t>
            </w:r>
            <w:r>
              <w:tab/>
              <w:t>Someone else not listed above with whom you come into contact as part of your DoD civilian job duties?</w:t>
            </w:r>
            <w:r w:rsidRPr="004349BD">
              <w:tab/>
            </w:r>
          </w:p>
        </w:tc>
        <w:tc>
          <w:tcPr>
            <w:tcW w:w="403" w:type="dxa"/>
            <w:tcBorders>
              <w:left w:val="single" w:color="C0C0C0" w:sz="8" w:space="0"/>
              <w:right w:val="single" w:color="C0C0C0" w:sz="8" w:space="0"/>
            </w:tcBorders>
            <w:shd w:val="clear" w:color="auto" w:fill="auto"/>
            <w:vAlign w:val="bottom"/>
          </w:tcPr>
          <w:p w:rsidR="004114C6" w:rsidP="00250B07" w:rsidRDefault="003C42F8" w14:paraId="54D0427C" w14:textId="77777777">
            <w:pPr>
              <w:pStyle w:val="ASTableOptionBoxes"/>
            </w:pPr>
            <w:r>
              <w:rPr>
                <w:noProof/>
              </w:rPr>
              <w:drawing>
                <wp:inline distT="0" distB="0" distL="0" distR="0" wp14:anchorId="07DB5A38" wp14:editId="0520C10F">
                  <wp:extent cx="172720" cy="172720"/>
                  <wp:effectExtent l="0" t="0" r="0" b="0"/>
                  <wp:docPr id="180" name="Picture 1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14C6" w:rsidP="00250B07" w:rsidRDefault="003C42F8" w14:paraId="54937360" w14:textId="77777777">
            <w:pPr>
              <w:pStyle w:val="ASTableOptionBoxes"/>
            </w:pPr>
            <w:r>
              <w:rPr>
                <w:noProof/>
              </w:rPr>
              <w:drawing>
                <wp:inline distT="0" distB="0" distL="0" distR="0" wp14:anchorId="549AFE17" wp14:editId="5912A78C">
                  <wp:extent cx="172720" cy="172720"/>
                  <wp:effectExtent l="0" t="0" r="0" b="0"/>
                  <wp:docPr id="181" name="Picture 1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14C6" w:rsidP="00250B07" w:rsidRDefault="003C42F8" w14:paraId="37BE0C08" w14:textId="77777777">
            <w:pPr>
              <w:pStyle w:val="ASTableOptionBoxes"/>
            </w:pPr>
            <w:r>
              <w:rPr>
                <w:noProof/>
              </w:rPr>
              <w:drawing>
                <wp:inline distT="0" distB="0" distL="0" distR="0" wp14:anchorId="3BB294FB" wp14:editId="4D0A22F8">
                  <wp:extent cx="172720" cy="172720"/>
                  <wp:effectExtent l="0" t="0" r="0" b="0"/>
                  <wp:docPr id="182" name="Picture 1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14C6" w:rsidP="00250B07" w:rsidRDefault="003C42F8" w14:paraId="10E066CD" w14:textId="77777777">
            <w:pPr>
              <w:pStyle w:val="ASTableOptionBoxes"/>
            </w:pPr>
            <w:r>
              <w:rPr>
                <w:noProof/>
              </w:rPr>
              <w:drawing>
                <wp:inline distT="0" distB="0" distL="0" distR="0" wp14:anchorId="18EC705E" wp14:editId="419F8BAF">
                  <wp:extent cx="172720" cy="172720"/>
                  <wp:effectExtent l="0" t="0" r="0" b="0"/>
                  <wp:docPr id="183" name="Picture 1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4114C6" w:rsidP="00250B07" w:rsidRDefault="004114C6" w14:paraId="71B60CAE" w14:textId="77777777">
      <w:pPr>
        <w:pStyle w:val="Spacer4pt"/>
      </w:pPr>
    </w:p>
    <w:p w:rsidR="00702525" w:rsidP="00702525" w:rsidRDefault="00702525" w14:paraId="70115A0E" w14:textId="77777777">
      <w:pPr>
        <w:pStyle w:val="ASIntroduction"/>
      </w:pPr>
      <w:r>
        <w:t>“</w:t>
      </w:r>
      <w:r w:rsidRPr="00702525" w:rsidR="004114C6">
        <w:rPr>
          <w:rStyle w:val="WordUnderline"/>
        </w:rPr>
        <w:t>Team leaders</w:t>
      </w:r>
      <w:r>
        <w:t>“</w:t>
      </w:r>
      <w:r w:rsidR="004114C6">
        <w:t xml:space="preserve"> are those who provide employees with day-to-day guidance in work projects, but do not have supervisory responsibilities or conduct performance appraisals.</w:t>
      </w:r>
    </w:p>
    <w:p w:rsidR="00702525" w:rsidP="004114C6" w:rsidRDefault="00702525" w14:paraId="64B8CC2F" w14:textId="77777777">
      <w:pPr>
        <w:pStyle w:val="ASIntroduction"/>
      </w:pPr>
      <w:r>
        <w:t>“</w:t>
      </w:r>
      <w:r w:rsidRPr="00702525" w:rsidR="004114C6">
        <w:rPr>
          <w:rStyle w:val="WordUnderline"/>
        </w:rPr>
        <w:t>Supervisors</w:t>
      </w:r>
      <w:r>
        <w:t>“</w:t>
      </w:r>
      <w:r w:rsidR="004114C6">
        <w:t xml:space="preserve"> are first-line supervisors typically responsible for employees' performance appraisals and leave approval.</w:t>
      </w:r>
    </w:p>
    <w:p w:rsidR="00702525" w:rsidP="004114C6" w:rsidRDefault="00702525" w14:paraId="207E2614" w14:textId="77777777">
      <w:pPr>
        <w:pStyle w:val="ASIntroduction"/>
      </w:pPr>
      <w:r>
        <w:t>“</w:t>
      </w:r>
      <w:r w:rsidRPr="00702525" w:rsidR="004114C6">
        <w:rPr>
          <w:rStyle w:val="WordUnderline"/>
        </w:rPr>
        <w:t>Managers</w:t>
      </w:r>
      <w:r>
        <w:t>“</w:t>
      </w:r>
      <w:r w:rsidR="004114C6">
        <w:t xml:space="preserve"> are those in management positions who typically supervise</w:t>
      </w:r>
      <w:r>
        <w:t>/​</w:t>
      </w:r>
      <w:r w:rsidR="004114C6">
        <w:t xml:space="preserve">manage one or more supervisors. </w:t>
      </w:r>
    </w:p>
    <w:p w:rsidR="00702525" w:rsidP="004114C6" w:rsidRDefault="00702525" w14:paraId="2287A289" w14:textId="220A4D2A">
      <w:pPr>
        <w:pStyle w:val="ASIntroduction"/>
      </w:pPr>
      <w:r>
        <w:t>“</w:t>
      </w:r>
      <w:r w:rsidRPr="00702525" w:rsidR="004114C6">
        <w:rPr>
          <w:rStyle w:val="WordUnderline"/>
        </w:rPr>
        <w:t>Organization leaders</w:t>
      </w:r>
      <w:r>
        <w:t>“</w:t>
      </w:r>
      <w:r w:rsidR="004114C6">
        <w:t xml:space="preserve"> are the heads of departments</w:t>
      </w:r>
      <w:r>
        <w:t>/​</w:t>
      </w:r>
      <w:r w:rsidR="004114C6">
        <w:t>agencies and their immediate leadership team responsible for directing the policies and priorities of the department</w:t>
      </w:r>
      <w:r>
        <w:t>/​</w:t>
      </w:r>
      <w:r w:rsidR="004114C6">
        <w:t>agency</w:t>
      </w:r>
      <w:r w:rsidR="00100917">
        <w:t xml:space="preserve">. </w:t>
      </w:r>
      <w:r w:rsidR="004114C6">
        <w:t>This includes any other leader in your organization who is not your direct supervisor or manager (for example, Senior Executive Service [SES] or equivalent, political appointees, military officers, or other supervisors</w:t>
      </w:r>
      <w:r>
        <w:t>/​</w:t>
      </w:r>
      <w:r w:rsidR="004114C6">
        <w:t>managers within your organization).</w:t>
      </w:r>
    </w:p>
    <w:p w:rsidR="004114C6" w:rsidP="004114C6" w:rsidRDefault="00702525" w14:paraId="4873305E" w14:textId="77777777">
      <w:pPr>
        <w:pStyle w:val="ASIntroduction"/>
      </w:pPr>
      <w:r>
        <w:t>“</w:t>
      </w:r>
      <w:r w:rsidRPr="00702525" w:rsidR="004114C6">
        <w:rPr>
          <w:rStyle w:val="WordUnderline"/>
        </w:rPr>
        <w:t>Someone you manage(d)</w:t>
      </w:r>
      <w:r>
        <w:t>“</w:t>
      </w:r>
      <w:r w:rsidR="004114C6">
        <w:t xml:space="preserve"> is any employee over which you serve(d) as a supervisor, team leader, and</w:t>
      </w:r>
      <w:r>
        <w:t>/​</w:t>
      </w:r>
      <w:r w:rsidR="004114C6">
        <w:t>or organization leader.</w:t>
      </w:r>
    </w:p>
    <w:p w:rsidR="004114C6" w:rsidP="004114C6" w:rsidRDefault="004114C6" w14:paraId="061374BF" w14:textId="77777777">
      <w:pPr>
        <w:pStyle w:val="ASAnnotationParagraph"/>
      </w:pPr>
      <w:r>
        <w:t xml:space="preserve">MEOLEADSA MEOLEADSB MEOLEADSC MEOLEADSD MEOLEADSE MEOLEADSF </w:t>
      </w:r>
    </w:p>
    <w:p w:rsidR="004114C6" w:rsidP="00702525" w:rsidRDefault="004114C6" w14:paraId="33727AC3" w14:textId="0B876F67">
      <w:pPr>
        <w:pStyle w:val="ASQstStem"/>
      </w:pPr>
      <w:r w:rsidRPr="00702525">
        <w:rPr>
          <w:rStyle w:val="WordBold"/>
        </w:rPr>
        <w:t>5</w:t>
      </w:r>
      <w:r w:rsidR="00D93AF0">
        <w:rPr>
          <w:rStyle w:val="WordBold"/>
        </w:rPr>
        <w:t>6</w:t>
      </w:r>
      <w:r w:rsidRPr="00702525">
        <w:rPr>
          <w:rStyle w:val="WordBold"/>
        </w:rPr>
        <w:t>.</w:t>
      </w:r>
      <w:r>
        <w:tab/>
      </w:r>
      <w:r w:rsidR="00702525">
        <w:rPr>
          <w:rStyle w:val="AskIf"/>
        </w:rPr>
        <w:t>[Ask if</w:t>
      </w:r>
      <w:r w:rsidRPr="00702525">
        <w:rPr>
          <w:rStyle w:val="AskIf"/>
        </w:rPr>
        <w:t xml:space="preserve"> [MEO_FLAG] = "True"</w:t>
      </w:r>
      <w:r w:rsidR="00702525">
        <w:rPr>
          <w:rStyle w:val="AskIf"/>
        </w:rPr>
        <w:t>]</w:t>
      </w:r>
      <w:r w:rsidRPr="00702525">
        <w:rPr>
          <w:rStyle w:val="AskIf"/>
        </w:rPr>
        <w:t xml:space="preserve"> </w:t>
      </w:r>
      <w:r w:rsidRPr="00702525">
        <w:rPr>
          <w:rStyle w:val="WordBold"/>
        </w:rPr>
        <w:t>Was</w:t>
      </w:r>
      <w:r w:rsidR="00702525">
        <w:rPr>
          <w:rStyle w:val="WordBold"/>
        </w:rPr>
        <w:t>/​</w:t>
      </w:r>
      <w:r w:rsidRPr="00702525">
        <w:rPr>
          <w:rStyle w:val="WordBold"/>
        </w:rPr>
        <w:t>Were the person(s) who acted this way..</w:t>
      </w:r>
      <w:r w:rsidR="00100917">
        <w:rPr>
          <w:rStyle w:val="WordBold"/>
        </w:rPr>
        <w:t xml:space="preserve">. </w:t>
      </w:r>
      <w:r w:rsidRPr="00702525">
        <w:rPr>
          <w:rStyle w:val="WordItalicBold"/>
        </w:rPr>
        <w:t>Mark one answer for each item</w:t>
      </w:r>
      <w:r w:rsidRPr="00702525">
        <w:rPr>
          <w:rStyle w:val="WordBold"/>
        </w:rPr>
        <w:t>.</w:t>
      </w:r>
    </w:p>
    <w:tbl>
      <w:tblPr>
        <w:tblW w:w="5246" w:type="dxa"/>
        <w:tblLayout w:type="fixed"/>
        <w:tblCellMar>
          <w:top w:w="14" w:type="dxa"/>
          <w:left w:w="14" w:type="dxa"/>
          <w:bottom w:w="14" w:type="dxa"/>
          <w:right w:w="14" w:type="dxa"/>
        </w:tblCellMar>
        <w:tblLook w:val="01E0" w:firstRow="1" w:lastRow="1" w:firstColumn="1" w:lastColumn="1" w:noHBand="0" w:noVBand="0"/>
      </w:tblPr>
      <w:tblGrid>
        <w:gridCol w:w="432"/>
        <w:gridCol w:w="3202"/>
        <w:gridCol w:w="403"/>
        <w:gridCol w:w="403"/>
        <w:gridCol w:w="403"/>
        <w:gridCol w:w="403"/>
      </w:tblGrid>
      <w:tr w:rsidRPr="00E40522" w:rsidR="004114C6" w:rsidTr="008E517A" w14:paraId="43ED8076" w14:textId="77777777">
        <w:trPr>
          <w:cantSplit/>
          <w:trHeight w:val="360"/>
          <w:tblHeader/>
        </w:trPr>
        <w:tc>
          <w:tcPr>
            <w:tcW w:w="432" w:type="dxa"/>
            <w:tcBorders>
              <w:right w:val="single" w:color="C0C0C0" w:sz="8" w:space="0"/>
            </w:tcBorders>
            <w:shd w:val="clear" w:color="auto" w:fill="auto"/>
            <w:vAlign w:val="center"/>
          </w:tcPr>
          <w:p w:rsidRPr="00E40522" w:rsidR="004114C6" w:rsidRDefault="004114C6" w14:paraId="49DC473B" w14:textId="77777777">
            <w:pPr>
              <w:pStyle w:val="ASMatrixHeading"/>
            </w:pPr>
          </w:p>
        </w:tc>
        <w:tc>
          <w:tcPr>
            <w:tcW w:w="4814" w:type="dxa"/>
            <w:gridSpan w:val="5"/>
            <w:tcBorders>
              <w:top w:val="single" w:color="C0C0C0" w:sz="8" w:space="0"/>
              <w:left w:val="single" w:color="C0C0C0" w:sz="8" w:space="0"/>
              <w:right w:val="single" w:color="C0C0C0" w:sz="8" w:space="0"/>
            </w:tcBorders>
            <w:shd w:val="clear" w:color="auto" w:fill="E6E6E6"/>
            <w:vAlign w:val="center"/>
          </w:tcPr>
          <w:p w:rsidRPr="00E40522" w:rsidR="004114C6" w:rsidP="00250B07" w:rsidRDefault="004114C6" w14:paraId="22A58BB6" w14:textId="77777777">
            <w:pPr>
              <w:pStyle w:val="ASMatrixHeading"/>
            </w:pPr>
            <w:r>
              <w:rPr>
                <w:rStyle w:val="ASAnnotation"/>
              </w:rPr>
              <w:t>60</w:t>
            </w:r>
            <w:r w:rsidRPr="00E40522">
              <w:rPr>
                <w:rStyle w:val="ASAnnotation"/>
              </w:rPr>
              <w:t xml:space="preserve">  </w:t>
            </w:r>
            <w:r w:rsidRPr="00E40522">
              <w:t xml:space="preserve"> </w:t>
            </w:r>
            <w:r>
              <w:t>Not applicable</w:t>
            </w:r>
          </w:p>
        </w:tc>
      </w:tr>
      <w:tr w:rsidR="004114C6" w:rsidTr="008E517A" w14:paraId="77B14088" w14:textId="77777777">
        <w:trPr>
          <w:cantSplit/>
          <w:trHeight w:val="360"/>
          <w:tblHeader/>
        </w:trPr>
        <w:tc>
          <w:tcPr>
            <w:tcW w:w="432" w:type="dxa"/>
            <w:tcBorders>
              <w:right w:val="single" w:color="C0C0C0" w:sz="8" w:space="0"/>
            </w:tcBorders>
            <w:shd w:val="clear" w:color="auto" w:fill="auto"/>
            <w:vAlign w:val="center"/>
          </w:tcPr>
          <w:p w:rsidRPr="005467F1" w:rsidR="004114C6" w:rsidRDefault="004114C6" w14:paraId="09660351" w14:textId="77777777">
            <w:pPr>
              <w:pStyle w:val="ASMatrixHeading"/>
            </w:pPr>
          </w:p>
        </w:tc>
        <w:tc>
          <w:tcPr>
            <w:tcW w:w="4411" w:type="dxa"/>
            <w:gridSpan w:val="4"/>
            <w:tcBorders>
              <w:top w:val="single" w:color="C0C0C0" w:sz="8" w:space="0"/>
              <w:left w:val="single" w:color="C0C0C0" w:sz="8" w:space="0"/>
              <w:right w:val="single" w:color="C0C0C0" w:sz="8" w:space="0"/>
            </w:tcBorders>
            <w:shd w:val="clear" w:color="auto" w:fill="auto"/>
            <w:vAlign w:val="center"/>
          </w:tcPr>
          <w:p w:rsidRPr="009352DA" w:rsidR="004114C6" w:rsidP="00250B07" w:rsidRDefault="004114C6" w14:paraId="2999E2BD" w14:textId="77777777">
            <w:pPr>
              <w:pStyle w:val="ASMatrixHeading"/>
            </w:pPr>
            <w:r>
              <w:rPr>
                <w:rStyle w:val="ASAnnotation"/>
              </w:rPr>
              <w:t>3</w:t>
            </w:r>
            <w:r w:rsidRPr="00E40522">
              <w:rPr>
                <w:rStyle w:val="ASAnnotation"/>
              </w:rPr>
              <w:t xml:space="preserve">  </w:t>
            </w:r>
            <w:r w:rsidRPr="00E40522">
              <w:t xml:space="preserve"> </w:t>
            </w:r>
            <w:r>
              <w:t>Do not know</w:t>
            </w:r>
          </w:p>
        </w:tc>
        <w:tc>
          <w:tcPr>
            <w:tcW w:w="403" w:type="dxa"/>
            <w:tcBorders>
              <w:left w:val="single" w:color="C0C0C0" w:sz="8" w:space="0"/>
              <w:right w:val="single" w:color="C0C0C0" w:sz="8" w:space="0"/>
            </w:tcBorders>
            <w:shd w:val="clear" w:color="auto" w:fill="E6E6E6"/>
            <w:vAlign w:val="center"/>
          </w:tcPr>
          <w:p w:rsidRPr="009352DA" w:rsidR="004114C6" w:rsidRDefault="004114C6" w14:paraId="0F9C3BDD" w14:textId="77777777">
            <w:pPr>
              <w:pStyle w:val="ASMatrixHeading"/>
            </w:pPr>
          </w:p>
        </w:tc>
      </w:tr>
      <w:tr w:rsidR="004114C6" w:rsidTr="008E517A" w14:paraId="09A7BC06" w14:textId="77777777">
        <w:trPr>
          <w:cantSplit/>
          <w:trHeight w:val="360"/>
          <w:tblHeader/>
        </w:trPr>
        <w:tc>
          <w:tcPr>
            <w:tcW w:w="432" w:type="dxa"/>
            <w:tcBorders>
              <w:right w:val="single" w:color="C0C0C0" w:sz="8" w:space="0"/>
            </w:tcBorders>
            <w:shd w:val="clear" w:color="auto" w:fill="auto"/>
            <w:vAlign w:val="center"/>
          </w:tcPr>
          <w:p w:rsidRPr="005467F1" w:rsidR="004114C6" w:rsidRDefault="004114C6" w14:paraId="6605AAE6" w14:textId="77777777">
            <w:pPr>
              <w:pStyle w:val="ASMatrixHeading"/>
            </w:pPr>
          </w:p>
        </w:tc>
        <w:tc>
          <w:tcPr>
            <w:tcW w:w="4008" w:type="dxa"/>
            <w:gridSpan w:val="3"/>
            <w:tcBorders>
              <w:top w:val="single" w:color="C0C0C0" w:sz="8" w:space="0"/>
              <w:left w:val="single" w:color="C0C0C0" w:sz="8" w:space="0"/>
              <w:right w:val="single" w:color="C0C0C0" w:sz="8" w:space="0"/>
            </w:tcBorders>
            <w:shd w:val="clear" w:color="auto" w:fill="E6E6E6"/>
            <w:vAlign w:val="center"/>
          </w:tcPr>
          <w:p w:rsidRPr="009352DA" w:rsidR="004114C6" w:rsidP="00250B07" w:rsidRDefault="004114C6" w14:paraId="027A1F63" w14:textId="77777777">
            <w:pPr>
              <w:pStyle w:val="ASMatrixHeading"/>
            </w:pPr>
            <w:r>
              <w:rPr>
                <w:rStyle w:val="ASAnnotation"/>
              </w:rPr>
              <w:t>2</w:t>
            </w:r>
            <w:r w:rsidRPr="00E40522">
              <w:rPr>
                <w:rStyle w:val="ASAnnotation"/>
              </w:rPr>
              <w:t xml:space="preserve">  </w:t>
            </w:r>
            <w:r w:rsidRPr="00E40522">
              <w:t xml:space="preserve"> </w:t>
            </w:r>
            <w:r>
              <w:t>No</w:t>
            </w:r>
          </w:p>
        </w:tc>
        <w:tc>
          <w:tcPr>
            <w:tcW w:w="403" w:type="dxa"/>
            <w:tcBorders>
              <w:left w:val="single" w:color="C0C0C0" w:sz="8" w:space="0"/>
              <w:right w:val="single" w:color="C0C0C0" w:sz="8" w:space="0"/>
            </w:tcBorders>
            <w:shd w:val="clear" w:color="auto" w:fill="auto"/>
            <w:vAlign w:val="center"/>
          </w:tcPr>
          <w:p w:rsidRPr="009352DA" w:rsidR="004114C6" w:rsidRDefault="004114C6" w14:paraId="2212C6AC"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4114C6" w:rsidRDefault="004114C6" w14:paraId="455C86AF" w14:textId="77777777">
            <w:pPr>
              <w:pStyle w:val="ASMatrixHeading"/>
            </w:pPr>
          </w:p>
        </w:tc>
      </w:tr>
      <w:tr w:rsidR="004114C6" w:rsidTr="008E517A" w14:paraId="7F07FCFB" w14:textId="77777777">
        <w:trPr>
          <w:cantSplit/>
          <w:trHeight w:val="360"/>
          <w:tblHeader/>
        </w:trPr>
        <w:tc>
          <w:tcPr>
            <w:tcW w:w="432" w:type="dxa"/>
            <w:tcBorders>
              <w:right w:val="single" w:color="C0C0C0" w:sz="8" w:space="0"/>
            </w:tcBorders>
            <w:shd w:val="clear" w:color="auto" w:fill="auto"/>
            <w:vAlign w:val="center"/>
          </w:tcPr>
          <w:p w:rsidRPr="005467F1" w:rsidR="004114C6" w:rsidRDefault="004114C6" w14:paraId="02E4DA7F" w14:textId="77777777">
            <w:pPr>
              <w:pStyle w:val="ASMatrixHeading"/>
            </w:pPr>
          </w:p>
        </w:tc>
        <w:tc>
          <w:tcPr>
            <w:tcW w:w="3605" w:type="dxa"/>
            <w:gridSpan w:val="2"/>
            <w:tcBorders>
              <w:top w:val="single" w:color="C0C0C0" w:sz="8" w:space="0"/>
              <w:left w:val="single" w:color="C0C0C0" w:sz="8" w:space="0"/>
              <w:right w:val="single" w:color="C0C0C0" w:sz="8" w:space="0"/>
            </w:tcBorders>
            <w:shd w:val="clear" w:color="auto" w:fill="auto"/>
            <w:vAlign w:val="center"/>
          </w:tcPr>
          <w:p w:rsidRPr="009352DA" w:rsidR="004114C6" w:rsidP="00250B07" w:rsidRDefault="004114C6" w14:paraId="209EE2FA" w14:textId="77777777">
            <w:pPr>
              <w:pStyle w:val="ASMatrixHeading"/>
            </w:pPr>
            <w:r>
              <w:rPr>
                <w:rStyle w:val="ASAnnotation"/>
              </w:rPr>
              <w:t>1</w:t>
            </w:r>
            <w:r w:rsidRPr="00E40522">
              <w:rPr>
                <w:rStyle w:val="ASAnnotation"/>
              </w:rPr>
              <w:t xml:space="preserve">  </w:t>
            </w:r>
            <w:r w:rsidRPr="00E40522">
              <w:t xml:space="preserve"> </w:t>
            </w:r>
            <w:r>
              <w:t>Yes</w:t>
            </w:r>
          </w:p>
        </w:tc>
        <w:tc>
          <w:tcPr>
            <w:tcW w:w="403" w:type="dxa"/>
            <w:tcBorders>
              <w:left w:val="single" w:color="C0C0C0" w:sz="8" w:space="0"/>
              <w:right w:val="single" w:color="C0C0C0" w:sz="8" w:space="0"/>
            </w:tcBorders>
            <w:shd w:val="clear" w:color="auto" w:fill="E6E6E6"/>
            <w:vAlign w:val="center"/>
          </w:tcPr>
          <w:p w:rsidRPr="009352DA" w:rsidR="004114C6" w:rsidRDefault="004114C6" w14:paraId="0A764414"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4114C6" w:rsidRDefault="004114C6" w14:paraId="761E60AB"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4114C6" w:rsidRDefault="004114C6" w14:paraId="066F832D" w14:textId="77777777">
            <w:pPr>
              <w:pStyle w:val="ASMatrixHeading"/>
            </w:pPr>
          </w:p>
        </w:tc>
      </w:tr>
      <w:tr w:rsidR="004114C6" w:rsidTr="008E517A" w14:paraId="27C6213C" w14:textId="77777777">
        <w:trPr>
          <w:cantSplit/>
          <w:trHeight w:val="20" w:hRule="exact"/>
          <w:tblHeader/>
          <w:hidden/>
        </w:trPr>
        <w:tc>
          <w:tcPr>
            <w:tcW w:w="432" w:type="dxa"/>
            <w:shd w:val="clear" w:color="auto" w:fill="auto"/>
            <w:vAlign w:val="bottom"/>
          </w:tcPr>
          <w:p w:rsidRPr="000944F1" w:rsidR="004114C6" w:rsidRDefault="004114C6" w14:paraId="70812CC1" w14:textId="77777777">
            <w:pPr>
              <w:pStyle w:val="ASAnnotationKWN"/>
            </w:pPr>
          </w:p>
        </w:tc>
        <w:tc>
          <w:tcPr>
            <w:tcW w:w="3202" w:type="dxa"/>
            <w:tcBorders>
              <w:top w:val="single" w:color="C0C0C0" w:sz="8" w:space="0"/>
              <w:right w:val="single" w:color="C0C0C0" w:sz="8" w:space="0"/>
            </w:tcBorders>
            <w:shd w:val="clear" w:color="auto" w:fill="auto"/>
            <w:vAlign w:val="bottom"/>
          </w:tcPr>
          <w:p w:rsidR="004114C6" w:rsidRDefault="004114C6" w14:paraId="269EE6D2" w14:textId="77777777">
            <w:pPr>
              <w:pStyle w:val="ASAnnotationKWN"/>
            </w:pPr>
          </w:p>
        </w:tc>
        <w:tc>
          <w:tcPr>
            <w:tcW w:w="403" w:type="dxa"/>
            <w:tcBorders>
              <w:left w:val="single" w:color="C0C0C0" w:sz="8" w:space="0"/>
              <w:right w:val="single" w:color="C0C0C0" w:sz="8" w:space="0"/>
            </w:tcBorders>
            <w:shd w:val="clear" w:color="auto" w:fill="auto"/>
            <w:vAlign w:val="bottom"/>
          </w:tcPr>
          <w:p w:rsidR="004114C6" w:rsidRDefault="004114C6" w14:paraId="3909BFC3"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4114C6" w:rsidRDefault="004114C6" w14:paraId="460E5B87"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4114C6" w:rsidRDefault="004114C6" w14:paraId="2FDA3305"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4114C6" w:rsidRDefault="004114C6" w14:paraId="60E40CA6" w14:textId="77777777">
            <w:pPr>
              <w:pStyle w:val="ASAnnotationTableKeepWNext"/>
            </w:pPr>
          </w:p>
        </w:tc>
      </w:tr>
      <w:tr w:rsidR="004114C6" w:rsidTr="008E517A" w14:paraId="2939194D" w14:textId="77777777">
        <w:trPr>
          <w:cantSplit/>
        </w:trPr>
        <w:tc>
          <w:tcPr>
            <w:tcW w:w="432" w:type="dxa"/>
            <w:shd w:val="clear" w:color="auto" w:fill="auto"/>
            <w:vAlign w:val="bottom"/>
          </w:tcPr>
          <w:p w:rsidRPr="004349BD" w:rsidR="004114C6" w:rsidRDefault="004114C6" w14:paraId="76F5C7F8" w14:textId="77777777">
            <w:pPr>
              <w:rPr>
                <w:sz w:val="18"/>
              </w:rPr>
            </w:pPr>
          </w:p>
        </w:tc>
        <w:tc>
          <w:tcPr>
            <w:tcW w:w="3202" w:type="dxa"/>
            <w:tcBorders>
              <w:right w:val="single" w:color="C0C0C0" w:sz="8" w:space="0"/>
            </w:tcBorders>
            <w:shd w:val="clear" w:color="auto" w:fill="auto"/>
            <w:vAlign w:val="bottom"/>
          </w:tcPr>
          <w:p w:rsidRPr="004349BD" w:rsidR="004114C6" w:rsidP="00250B07" w:rsidRDefault="004114C6" w14:paraId="4E0578BE" w14:textId="77777777">
            <w:pPr>
              <w:pStyle w:val="ASMatrixSubitem"/>
            </w:pPr>
            <w:r>
              <w:t>a.</w:t>
            </w:r>
            <w:r>
              <w:tab/>
              <w:t>Your team leader(s)?</w:t>
            </w:r>
            <w:r w:rsidRPr="004349BD">
              <w:tab/>
            </w:r>
          </w:p>
        </w:tc>
        <w:tc>
          <w:tcPr>
            <w:tcW w:w="403" w:type="dxa"/>
            <w:tcBorders>
              <w:left w:val="single" w:color="C0C0C0" w:sz="8" w:space="0"/>
              <w:right w:val="single" w:color="C0C0C0" w:sz="8" w:space="0"/>
            </w:tcBorders>
            <w:shd w:val="clear" w:color="auto" w:fill="auto"/>
            <w:vAlign w:val="bottom"/>
          </w:tcPr>
          <w:p w:rsidR="004114C6" w:rsidP="00250B07" w:rsidRDefault="003C42F8" w14:paraId="42F5F068" w14:textId="77777777">
            <w:pPr>
              <w:pStyle w:val="ASTableOptionBoxes"/>
            </w:pPr>
            <w:r>
              <w:rPr>
                <w:noProof/>
              </w:rPr>
              <w:drawing>
                <wp:inline distT="0" distB="0" distL="0" distR="0" wp14:anchorId="20BE81A2" wp14:editId="477FDB26">
                  <wp:extent cx="172720" cy="172720"/>
                  <wp:effectExtent l="0" t="0" r="0" b="0"/>
                  <wp:docPr id="184" name="Picture 1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14C6" w:rsidP="00250B07" w:rsidRDefault="003C42F8" w14:paraId="7014A862" w14:textId="77777777">
            <w:pPr>
              <w:pStyle w:val="ASTableOptionBoxes"/>
            </w:pPr>
            <w:r>
              <w:rPr>
                <w:noProof/>
              </w:rPr>
              <w:drawing>
                <wp:inline distT="0" distB="0" distL="0" distR="0" wp14:anchorId="0F071C98" wp14:editId="1EE0BA41">
                  <wp:extent cx="172720" cy="172720"/>
                  <wp:effectExtent l="0" t="0" r="0" b="0"/>
                  <wp:docPr id="185" name="Picture 1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14C6" w:rsidP="00250B07" w:rsidRDefault="003C42F8" w14:paraId="638CB94D" w14:textId="77777777">
            <w:pPr>
              <w:pStyle w:val="ASTableOptionBoxes"/>
            </w:pPr>
            <w:r>
              <w:rPr>
                <w:noProof/>
              </w:rPr>
              <w:drawing>
                <wp:inline distT="0" distB="0" distL="0" distR="0" wp14:anchorId="2E560A95" wp14:editId="35E0CE18">
                  <wp:extent cx="172720" cy="172720"/>
                  <wp:effectExtent l="0" t="0" r="0" b="0"/>
                  <wp:docPr id="186" name="Picture 1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14C6" w:rsidP="00250B07" w:rsidRDefault="003C42F8" w14:paraId="28ADA8FF" w14:textId="77777777">
            <w:pPr>
              <w:pStyle w:val="ASTableOptionBoxes"/>
            </w:pPr>
            <w:r>
              <w:rPr>
                <w:noProof/>
              </w:rPr>
              <w:drawing>
                <wp:inline distT="0" distB="0" distL="0" distR="0" wp14:anchorId="0C4F5201" wp14:editId="5A099753">
                  <wp:extent cx="172720" cy="172720"/>
                  <wp:effectExtent l="0" t="0" r="0" b="0"/>
                  <wp:docPr id="187" name="Picture 1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rsidTr="008E517A" w14:paraId="5AD94391" w14:textId="77777777">
        <w:trPr>
          <w:cantSplit/>
        </w:trPr>
        <w:tc>
          <w:tcPr>
            <w:tcW w:w="432" w:type="dxa"/>
            <w:shd w:val="clear" w:color="auto" w:fill="auto"/>
            <w:vAlign w:val="bottom"/>
          </w:tcPr>
          <w:p w:rsidRPr="004349BD" w:rsidR="004114C6" w:rsidRDefault="004114C6" w14:paraId="0E8C7093" w14:textId="77777777">
            <w:pPr>
              <w:rPr>
                <w:sz w:val="18"/>
              </w:rPr>
            </w:pPr>
          </w:p>
        </w:tc>
        <w:tc>
          <w:tcPr>
            <w:tcW w:w="3202" w:type="dxa"/>
            <w:tcBorders>
              <w:right w:val="single" w:color="C0C0C0" w:sz="8" w:space="0"/>
            </w:tcBorders>
            <w:shd w:val="clear" w:color="auto" w:fill="auto"/>
            <w:vAlign w:val="bottom"/>
          </w:tcPr>
          <w:p w:rsidRPr="004349BD" w:rsidR="004114C6" w:rsidP="00250B07" w:rsidRDefault="004114C6" w14:paraId="3CC76376" w14:textId="77777777">
            <w:pPr>
              <w:pStyle w:val="ASMatrixSubitem"/>
            </w:pPr>
            <w:r>
              <w:t>b.</w:t>
            </w:r>
            <w:r>
              <w:tab/>
              <w:t>Your supervisor(s)?</w:t>
            </w:r>
            <w:r w:rsidRPr="004349BD">
              <w:tab/>
            </w:r>
          </w:p>
        </w:tc>
        <w:tc>
          <w:tcPr>
            <w:tcW w:w="403" w:type="dxa"/>
            <w:tcBorders>
              <w:left w:val="single" w:color="C0C0C0" w:sz="8" w:space="0"/>
              <w:right w:val="single" w:color="C0C0C0" w:sz="8" w:space="0"/>
            </w:tcBorders>
            <w:shd w:val="clear" w:color="auto" w:fill="auto"/>
            <w:vAlign w:val="bottom"/>
          </w:tcPr>
          <w:p w:rsidR="004114C6" w:rsidP="00250B07" w:rsidRDefault="003C42F8" w14:paraId="483F7837" w14:textId="77777777">
            <w:pPr>
              <w:pStyle w:val="ASTableOptionBoxes"/>
            </w:pPr>
            <w:r>
              <w:rPr>
                <w:noProof/>
              </w:rPr>
              <w:drawing>
                <wp:inline distT="0" distB="0" distL="0" distR="0" wp14:anchorId="3CFF3660" wp14:editId="25D5D7F2">
                  <wp:extent cx="172720" cy="172720"/>
                  <wp:effectExtent l="0" t="0" r="0" b="0"/>
                  <wp:docPr id="188" name="Picture 1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14C6" w:rsidP="00250B07" w:rsidRDefault="003C42F8" w14:paraId="45F3A15C" w14:textId="77777777">
            <w:pPr>
              <w:pStyle w:val="ASTableOptionBoxes"/>
            </w:pPr>
            <w:r>
              <w:rPr>
                <w:noProof/>
              </w:rPr>
              <w:drawing>
                <wp:inline distT="0" distB="0" distL="0" distR="0" wp14:anchorId="17CA14F1" wp14:editId="3E92139A">
                  <wp:extent cx="172720" cy="172720"/>
                  <wp:effectExtent l="0" t="0" r="0" b="0"/>
                  <wp:docPr id="189" name="Picture 1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14C6" w:rsidP="00250B07" w:rsidRDefault="003C42F8" w14:paraId="2E8215EC" w14:textId="77777777">
            <w:pPr>
              <w:pStyle w:val="ASTableOptionBoxes"/>
            </w:pPr>
            <w:r>
              <w:rPr>
                <w:noProof/>
              </w:rPr>
              <w:drawing>
                <wp:inline distT="0" distB="0" distL="0" distR="0" wp14:anchorId="0506E1AD" wp14:editId="740C5E72">
                  <wp:extent cx="172720" cy="172720"/>
                  <wp:effectExtent l="0" t="0" r="0" b="0"/>
                  <wp:docPr id="190" name="Picture 1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14C6" w:rsidP="00250B07" w:rsidRDefault="003C42F8" w14:paraId="4F8FCDDC" w14:textId="77777777">
            <w:pPr>
              <w:pStyle w:val="ASTableOptionBoxes"/>
            </w:pPr>
            <w:r>
              <w:rPr>
                <w:noProof/>
              </w:rPr>
              <w:drawing>
                <wp:inline distT="0" distB="0" distL="0" distR="0" wp14:anchorId="199028E3" wp14:editId="4A7D4E7A">
                  <wp:extent cx="172720" cy="172720"/>
                  <wp:effectExtent l="0" t="0" r="0" b="0"/>
                  <wp:docPr id="191" name="Picture 1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rsidTr="008E517A" w14:paraId="5274A3C9" w14:textId="77777777">
        <w:trPr>
          <w:cantSplit/>
        </w:trPr>
        <w:tc>
          <w:tcPr>
            <w:tcW w:w="432" w:type="dxa"/>
            <w:shd w:val="clear" w:color="auto" w:fill="auto"/>
            <w:vAlign w:val="bottom"/>
          </w:tcPr>
          <w:p w:rsidRPr="004349BD" w:rsidR="004114C6" w:rsidRDefault="004114C6" w14:paraId="5C01F8ED" w14:textId="77777777">
            <w:pPr>
              <w:rPr>
                <w:sz w:val="18"/>
              </w:rPr>
            </w:pPr>
          </w:p>
        </w:tc>
        <w:tc>
          <w:tcPr>
            <w:tcW w:w="3202" w:type="dxa"/>
            <w:tcBorders>
              <w:right w:val="single" w:color="C0C0C0" w:sz="8" w:space="0"/>
            </w:tcBorders>
            <w:shd w:val="clear" w:color="auto" w:fill="auto"/>
            <w:vAlign w:val="bottom"/>
          </w:tcPr>
          <w:p w:rsidRPr="004349BD" w:rsidR="004114C6" w:rsidP="00250B07" w:rsidRDefault="004114C6" w14:paraId="52B7817A" w14:textId="77777777">
            <w:pPr>
              <w:pStyle w:val="ASMatrixSubitem"/>
            </w:pPr>
            <w:r>
              <w:t>c.</w:t>
            </w:r>
            <w:r>
              <w:tab/>
              <w:t>Your manager(s)?</w:t>
            </w:r>
            <w:r w:rsidRPr="004349BD">
              <w:tab/>
            </w:r>
          </w:p>
        </w:tc>
        <w:tc>
          <w:tcPr>
            <w:tcW w:w="403" w:type="dxa"/>
            <w:tcBorders>
              <w:left w:val="single" w:color="C0C0C0" w:sz="8" w:space="0"/>
              <w:right w:val="single" w:color="C0C0C0" w:sz="8" w:space="0"/>
            </w:tcBorders>
            <w:shd w:val="clear" w:color="auto" w:fill="auto"/>
            <w:vAlign w:val="bottom"/>
          </w:tcPr>
          <w:p w:rsidR="004114C6" w:rsidP="00250B07" w:rsidRDefault="003C42F8" w14:paraId="64EEF5F1" w14:textId="77777777">
            <w:pPr>
              <w:pStyle w:val="ASTableOptionBoxes"/>
            </w:pPr>
            <w:r>
              <w:rPr>
                <w:noProof/>
              </w:rPr>
              <w:drawing>
                <wp:inline distT="0" distB="0" distL="0" distR="0" wp14:anchorId="44387922" wp14:editId="458BECE3">
                  <wp:extent cx="172720" cy="172720"/>
                  <wp:effectExtent l="0" t="0" r="0" b="0"/>
                  <wp:docPr id="192" name="Picture 1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14C6" w:rsidP="00250B07" w:rsidRDefault="003C42F8" w14:paraId="3E5E0979" w14:textId="77777777">
            <w:pPr>
              <w:pStyle w:val="ASTableOptionBoxes"/>
            </w:pPr>
            <w:r>
              <w:rPr>
                <w:noProof/>
              </w:rPr>
              <w:drawing>
                <wp:inline distT="0" distB="0" distL="0" distR="0" wp14:anchorId="240B8AA5" wp14:editId="69D2AF09">
                  <wp:extent cx="172720" cy="172720"/>
                  <wp:effectExtent l="0" t="0" r="0" b="0"/>
                  <wp:docPr id="193" name="Picture 1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14C6" w:rsidP="00250B07" w:rsidRDefault="003C42F8" w14:paraId="389E4884" w14:textId="77777777">
            <w:pPr>
              <w:pStyle w:val="ASTableOptionBoxes"/>
            </w:pPr>
            <w:r>
              <w:rPr>
                <w:noProof/>
              </w:rPr>
              <w:drawing>
                <wp:inline distT="0" distB="0" distL="0" distR="0" wp14:anchorId="5291D6F7" wp14:editId="3FF0B4BF">
                  <wp:extent cx="172720" cy="172720"/>
                  <wp:effectExtent l="0" t="0" r="0" b="0"/>
                  <wp:docPr id="194" name="Picture 1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14C6" w:rsidP="00250B07" w:rsidRDefault="003C42F8" w14:paraId="2B50B676" w14:textId="77777777">
            <w:pPr>
              <w:pStyle w:val="ASTableOptionBoxes"/>
            </w:pPr>
            <w:r>
              <w:rPr>
                <w:noProof/>
              </w:rPr>
              <w:drawing>
                <wp:inline distT="0" distB="0" distL="0" distR="0" wp14:anchorId="1052D643" wp14:editId="54F277C5">
                  <wp:extent cx="172720" cy="172720"/>
                  <wp:effectExtent l="0" t="0" r="0" b="0"/>
                  <wp:docPr id="195" name="Picture 1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rsidTr="008E517A" w14:paraId="05105D42" w14:textId="77777777">
        <w:trPr>
          <w:cantSplit/>
        </w:trPr>
        <w:tc>
          <w:tcPr>
            <w:tcW w:w="432" w:type="dxa"/>
            <w:shd w:val="clear" w:color="auto" w:fill="auto"/>
            <w:vAlign w:val="bottom"/>
          </w:tcPr>
          <w:p w:rsidRPr="004349BD" w:rsidR="004114C6" w:rsidRDefault="004114C6" w14:paraId="5FBC2478" w14:textId="77777777">
            <w:pPr>
              <w:rPr>
                <w:sz w:val="18"/>
              </w:rPr>
            </w:pPr>
          </w:p>
        </w:tc>
        <w:tc>
          <w:tcPr>
            <w:tcW w:w="3202" w:type="dxa"/>
            <w:tcBorders>
              <w:right w:val="single" w:color="C0C0C0" w:sz="8" w:space="0"/>
            </w:tcBorders>
            <w:shd w:val="clear" w:color="auto" w:fill="auto"/>
            <w:vAlign w:val="bottom"/>
          </w:tcPr>
          <w:p w:rsidRPr="004349BD" w:rsidR="004114C6" w:rsidP="00250B07" w:rsidRDefault="004114C6" w14:paraId="4FCFF040" w14:textId="77777777">
            <w:pPr>
              <w:pStyle w:val="ASMatrixSubitem"/>
            </w:pPr>
            <w:r>
              <w:t>d.</w:t>
            </w:r>
            <w:r>
              <w:tab/>
              <w:t>Your organization's leader(s)?</w:t>
            </w:r>
            <w:r w:rsidRPr="004349BD">
              <w:tab/>
            </w:r>
          </w:p>
        </w:tc>
        <w:tc>
          <w:tcPr>
            <w:tcW w:w="403" w:type="dxa"/>
            <w:tcBorders>
              <w:left w:val="single" w:color="C0C0C0" w:sz="8" w:space="0"/>
              <w:right w:val="single" w:color="C0C0C0" w:sz="8" w:space="0"/>
            </w:tcBorders>
            <w:shd w:val="clear" w:color="auto" w:fill="auto"/>
            <w:vAlign w:val="bottom"/>
          </w:tcPr>
          <w:p w:rsidR="004114C6" w:rsidP="00250B07" w:rsidRDefault="003C42F8" w14:paraId="7740AD39" w14:textId="77777777">
            <w:pPr>
              <w:pStyle w:val="ASTableOptionBoxes"/>
            </w:pPr>
            <w:r>
              <w:rPr>
                <w:noProof/>
              </w:rPr>
              <w:drawing>
                <wp:inline distT="0" distB="0" distL="0" distR="0" wp14:anchorId="74E99994" wp14:editId="40B5BAE0">
                  <wp:extent cx="172720" cy="172720"/>
                  <wp:effectExtent l="0" t="0" r="0" b="0"/>
                  <wp:docPr id="196" name="Picture 1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14C6" w:rsidP="00250B07" w:rsidRDefault="003C42F8" w14:paraId="07426C15" w14:textId="77777777">
            <w:pPr>
              <w:pStyle w:val="ASTableOptionBoxes"/>
            </w:pPr>
            <w:r>
              <w:rPr>
                <w:noProof/>
              </w:rPr>
              <w:drawing>
                <wp:inline distT="0" distB="0" distL="0" distR="0" wp14:anchorId="16CF03D0" wp14:editId="1ED1ED46">
                  <wp:extent cx="172720" cy="172720"/>
                  <wp:effectExtent l="0" t="0" r="0" b="0"/>
                  <wp:docPr id="197" name="Picture 1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14C6" w:rsidP="00250B07" w:rsidRDefault="003C42F8" w14:paraId="1A390539" w14:textId="77777777">
            <w:pPr>
              <w:pStyle w:val="ASTableOptionBoxes"/>
            </w:pPr>
            <w:r>
              <w:rPr>
                <w:noProof/>
              </w:rPr>
              <w:drawing>
                <wp:inline distT="0" distB="0" distL="0" distR="0" wp14:anchorId="76885E6F" wp14:editId="689BB784">
                  <wp:extent cx="172720" cy="172720"/>
                  <wp:effectExtent l="0" t="0" r="0" b="0"/>
                  <wp:docPr id="198" name="Picture 1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14C6" w:rsidP="00250B07" w:rsidRDefault="003C42F8" w14:paraId="188A19E6" w14:textId="77777777">
            <w:pPr>
              <w:pStyle w:val="ASTableOptionBoxes"/>
            </w:pPr>
            <w:r>
              <w:rPr>
                <w:noProof/>
              </w:rPr>
              <w:drawing>
                <wp:inline distT="0" distB="0" distL="0" distR="0" wp14:anchorId="38DC3213" wp14:editId="7279C4B0">
                  <wp:extent cx="172720" cy="172720"/>
                  <wp:effectExtent l="0" t="0" r="0" b="0"/>
                  <wp:docPr id="199" name="Picture 1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rsidTr="008E517A" w14:paraId="6DE95612" w14:textId="77777777">
        <w:trPr>
          <w:cantSplit/>
        </w:trPr>
        <w:tc>
          <w:tcPr>
            <w:tcW w:w="432" w:type="dxa"/>
            <w:shd w:val="clear" w:color="auto" w:fill="auto"/>
            <w:vAlign w:val="bottom"/>
          </w:tcPr>
          <w:p w:rsidRPr="004349BD" w:rsidR="004114C6" w:rsidRDefault="004114C6" w14:paraId="5FD65224" w14:textId="77777777">
            <w:pPr>
              <w:rPr>
                <w:sz w:val="18"/>
              </w:rPr>
            </w:pPr>
          </w:p>
        </w:tc>
        <w:tc>
          <w:tcPr>
            <w:tcW w:w="3202" w:type="dxa"/>
            <w:tcBorders>
              <w:right w:val="single" w:color="C0C0C0" w:sz="8" w:space="0"/>
            </w:tcBorders>
            <w:shd w:val="clear" w:color="auto" w:fill="auto"/>
            <w:vAlign w:val="bottom"/>
          </w:tcPr>
          <w:p w:rsidRPr="004349BD" w:rsidR="004114C6" w:rsidP="00250B07" w:rsidRDefault="004114C6" w14:paraId="3C1A0C84" w14:textId="77777777">
            <w:pPr>
              <w:pStyle w:val="ASMatrixSubitem"/>
            </w:pPr>
            <w:r>
              <w:t>e.</w:t>
            </w:r>
            <w:r>
              <w:tab/>
              <w:t>Someone you manage(d)?</w:t>
            </w:r>
            <w:r w:rsidRPr="004349BD">
              <w:tab/>
            </w:r>
          </w:p>
        </w:tc>
        <w:tc>
          <w:tcPr>
            <w:tcW w:w="403" w:type="dxa"/>
            <w:tcBorders>
              <w:left w:val="single" w:color="C0C0C0" w:sz="8" w:space="0"/>
              <w:right w:val="single" w:color="C0C0C0" w:sz="8" w:space="0"/>
            </w:tcBorders>
            <w:shd w:val="clear" w:color="auto" w:fill="auto"/>
            <w:vAlign w:val="bottom"/>
          </w:tcPr>
          <w:p w:rsidR="004114C6" w:rsidP="00250B07" w:rsidRDefault="003C42F8" w14:paraId="4E5EEAD6" w14:textId="77777777">
            <w:pPr>
              <w:pStyle w:val="ASTableOptionBoxes"/>
            </w:pPr>
            <w:r>
              <w:rPr>
                <w:noProof/>
              </w:rPr>
              <w:drawing>
                <wp:inline distT="0" distB="0" distL="0" distR="0" wp14:anchorId="447B8035" wp14:editId="50F25D3A">
                  <wp:extent cx="172720" cy="172720"/>
                  <wp:effectExtent l="0" t="0" r="0" b="0"/>
                  <wp:docPr id="200" name="Picture 2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14C6" w:rsidP="00250B07" w:rsidRDefault="003C42F8" w14:paraId="2A63E724" w14:textId="77777777">
            <w:pPr>
              <w:pStyle w:val="ASTableOptionBoxes"/>
            </w:pPr>
            <w:r>
              <w:rPr>
                <w:noProof/>
              </w:rPr>
              <w:drawing>
                <wp:inline distT="0" distB="0" distL="0" distR="0" wp14:anchorId="7CEF4A17" wp14:editId="02FA5443">
                  <wp:extent cx="172720" cy="172720"/>
                  <wp:effectExtent l="0" t="0" r="0" b="0"/>
                  <wp:docPr id="201" name="Picture 2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14C6" w:rsidP="00250B07" w:rsidRDefault="003C42F8" w14:paraId="55A709EC" w14:textId="77777777">
            <w:pPr>
              <w:pStyle w:val="ASTableOptionBoxes"/>
            </w:pPr>
            <w:r>
              <w:rPr>
                <w:noProof/>
              </w:rPr>
              <w:drawing>
                <wp:inline distT="0" distB="0" distL="0" distR="0" wp14:anchorId="587F4436" wp14:editId="2568BC77">
                  <wp:extent cx="172720" cy="172720"/>
                  <wp:effectExtent l="0" t="0" r="0" b="0"/>
                  <wp:docPr id="202" name="Picture 2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14C6" w:rsidP="00250B07" w:rsidRDefault="003C42F8" w14:paraId="04348545" w14:textId="77777777">
            <w:pPr>
              <w:pStyle w:val="ASTableOptionBoxes"/>
            </w:pPr>
            <w:r>
              <w:rPr>
                <w:noProof/>
              </w:rPr>
              <w:drawing>
                <wp:inline distT="0" distB="0" distL="0" distR="0" wp14:anchorId="3E12DA7A" wp14:editId="74544B77">
                  <wp:extent cx="172720" cy="172720"/>
                  <wp:effectExtent l="0" t="0" r="0" b="0"/>
                  <wp:docPr id="203" name="Picture 2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rsidTr="008E517A" w14:paraId="4AC28854" w14:textId="77777777">
        <w:trPr>
          <w:cantSplit/>
        </w:trPr>
        <w:tc>
          <w:tcPr>
            <w:tcW w:w="432" w:type="dxa"/>
            <w:shd w:val="clear" w:color="auto" w:fill="auto"/>
            <w:vAlign w:val="bottom"/>
          </w:tcPr>
          <w:p w:rsidRPr="004349BD" w:rsidR="004114C6" w:rsidRDefault="004114C6" w14:paraId="2B97DE9C" w14:textId="77777777">
            <w:pPr>
              <w:rPr>
                <w:sz w:val="18"/>
              </w:rPr>
            </w:pPr>
          </w:p>
        </w:tc>
        <w:tc>
          <w:tcPr>
            <w:tcW w:w="3202" w:type="dxa"/>
            <w:tcBorders>
              <w:right w:val="single" w:color="C0C0C0" w:sz="8" w:space="0"/>
            </w:tcBorders>
            <w:shd w:val="clear" w:color="auto" w:fill="auto"/>
            <w:vAlign w:val="bottom"/>
          </w:tcPr>
          <w:p w:rsidRPr="004349BD" w:rsidR="004114C6" w:rsidP="00D70CA6" w:rsidRDefault="004114C6" w14:paraId="7C43DA10" w14:textId="3CA7F0A9">
            <w:pPr>
              <w:pStyle w:val="ASMatrixSubitem"/>
            </w:pPr>
            <w:r>
              <w:t>f.</w:t>
            </w:r>
            <w:r>
              <w:tab/>
              <w:t>Another coworker with whom you have no supervisory relationship?</w:t>
            </w:r>
            <w:r w:rsidRPr="004349BD">
              <w:tab/>
            </w:r>
          </w:p>
        </w:tc>
        <w:tc>
          <w:tcPr>
            <w:tcW w:w="403" w:type="dxa"/>
            <w:tcBorders>
              <w:left w:val="single" w:color="C0C0C0" w:sz="8" w:space="0"/>
              <w:right w:val="single" w:color="C0C0C0" w:sz="8" w:space="0"/>
            </w:tcBorders>
            <w:shd w:val="clear" w:color="auto" w:fill="auto"/>
            <w:vAlign w:val="bottom"/>
          </w:tcPr>
          <w:p w:rsidR="004114C6" w:rsidP="00250B07" w:rsidRDefault="003C42F8" w14:paraId="52119E62" w14:textId="77777777">
            <w:pPr>
              <w:pStyle w:val="ASTableOptionBoxes"/>
            </w:pPr>
            <w:r>
              <w:rPr>
                <w:noProof/>
              </w:rPr>
              <w:drawing>
                <wp:inline distT="0" distB="0" distL="0" distR="0" wp14:anchorId="60E00991" wp14:editId="0DDBEAE7">
                  <wp:extent cx="172720" cy="172720"/>
                  <wp:effectExtent l="0" t="0" r="0" b="0"/>
                  <wp:docPr id="204" name="Picture 2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14C6" w:rsidP="00250B07" w:rsidRDefault="003C42F8" w14:paraId="08F5F823" w14:textId="77777777">
            <w:pPr>
              <w:pStyle w:val="ASTableOptionBoxes"/>
            </w:pPr>
            <w:r>
              <w:rPr>
                <w:noProof/>
              </w:rPr>
              <w:drawing>
                <wp:inline distT="0" distB="0" distL="0" distR="0" wp14:anchorId="48CF509F" wp14:editId="5454C026">
                  <wp:extent cx="172720" cy="172720"/>
                  <wp:effectExtent l="0" t="0" r="0" b="0"/>
                  <wp:docPr id="205" name="Picture 2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14C6" w:rsidP="00250B07" w:rsidRDefault="003C42F8" w14:paraId="5F3D04B8" w14:textId="77777777">
            <w:pPr>
              <w:pStyle w:val="ASTableOptionBoxes"/>
            </w:pPr>
            <w:r>
              <w:rPr>
                <w:noProof/>
              </w:rPr>
              <w:drawing>
                <wp:inline distT="0" distB="0" distL="0" distR="0" wp14:anchorId="525C4A38" wp14:editId="39982D12">
                  <wp:extent cx="172720" cy="172720"/>
                  <wp:effectExtent l="0" t="0" r="0" b="0"/>
                  <wp:docPr id="206" name="Picture 2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14C6" w:rsidP="00250B07" w:rsidRDefault="003C42F8" w14:paraId="42EAF4EA" w14:textId="77777777">
            <w:pPr>
              <w:pStyle w:val="ASTableOptionBoxes"/>
            </w:pPr>
            <w:r>
              <w:rPr>
                <w:noProof/>
              </w:rPr>
              <w:drawing>
                <wp:inline distT="0" distB="0" distL="0" distR="0" wp14:anchorId="1E05E681" wp14:editId="6368A9F8">
                  <wp:extent cx="172720" cy="172720"/>
                  <wp:effectExtent l="0" t="0" r="0" b="0"/>
                  <wp:docPr id="207" name="Picture 2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4114C6" w:rsidP="00250B07" w:rsidRDefault="004114C6" w14:paraId="23F4D7C2" w14:textId="77777777">
      <w:pPr>
        <w:pStyle w:val="Spacer4pt"/>
      </w:pPr>
    </w:p>
    <w:p w:rsidR="004114C6" w:rsidP="004114C6" w:rsidRDefault="004114C6" w14:paraId="0305EDC5" w14:textId="77777777">
      <w:pPr>
        <w:pStyle w:val="ASAnnotationParagraph"/>
      </w:pPr>
      <w:r>
        <w:t>MEORELORG</w:t>
      </w:r>
    </w:p>
    <w:p w:rsidR="004114C6" w:rsidP="00702525" w:rsidRDefault="004114C6" w14:paraId="157F4C33" w14:textId="7CF62FA6">
      <w:pPr>
        <w:pStyle w:val="ASQstStem"/>
      </w:pPr>
      <w:r w:rsidRPr="00702525">
        <w:rPr>
          <w:rStyle w:val="WordBold"/>
        </w:rPr>
        <w:t>5</w:t>
      </w:r>
      <w:r w:rsidR="00D93AF0">
        <w:rPr>
          <w:rStyle w:val="WordBold"/>
        </w:rPr>
        <w:t>7</w:t>
      </w:r>
      <w:r w:rsidRPr="00702525">
        <w:rPr>
          <w:rStyle w:val="WordBold"/>
        </w:rPr>
        <w:t>.</w:t>
      </w:r>
      <w:r>
        <w:tab/>
      </w:r>
      <w:r w:rsidR="00702525">
        <w:rPr>
          <w:rStyle w:val="AskIf"/>
        </w:rPr>
        <w:t>[Ask if</w:t>
      </w:r>
      <w:r w:rsidRPr="00702525">
        <w:rPr>
          <w:rStyle w:val="AskIf"/>
        </w:rPr>
        <w:t xml:space="preserve"> [MEO_FLAG] = "True"</w:t>
      </w:r>
      <w:r w:rsidR="00702525">
        <w:rPr>
          <w:rStyle w:val="AskIf"/>
        </w:rPr>
        <w:t>]</w:t>
      </w:r>
      <w:r w:rsidRPr="00702525">
        <w:rPr>
          <w:rStyle w:val="AskIf"/>
        </w:rPr>
        <w:t xml:space="preserve"> </w:t>
      </w:r>
      <w:r w:rsidRPr="00702525">
        <w:rPr>
          <w:rStyle w:val="WordBold"/>
        </w:rPr>
        <w:t>Was</w:t>
      </w:r>
      <w:r w:rsidR="00702525">
        <w:rPr>
          <w:rStyle w:val="WordBold"/>
        </w:rPr>
        <w:t>/​</w:t>
      </w:r>
      <w:r w:rsidRPr="00702525">
        <w:rPr>
          <w:rStyle w:val="WordBold"/>
        </w:rPr>
        <w:t>Were the person(s) who acted this way..</w:t>
      </w:r>
      <w:r w:rsidR="00100917">
        <w:rPr>
          <w:rStyle w:val="WordBold"/>
        </w:rPr>
        <w:t xml:space="preserve">. </w:t>
      </w:r>
      <w:r w:rsidRPr="00702525">
        <w:rPr>
          <w:rStyle w:val="WordItalicBold"/>
        </w:rPr>
        <w:t>Mark one</w:t>
      </w:r>
      <w:r w:rsidRPr="00702525">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4114C6" w14:paraId="6F981454" w14:textId="77777777">
        <w:trPr>
          <w:hidden/>
        </w:trPr>
        <w:tc>
          <w:tcPr>
            <w:tcW w:w="432" w:type="dxa"/>
          </w:tcPr>
          <w:p w:rsidRPr="00A265F1" w:rsidR="004114C6" w:rsidP="00250B07" w:rsidRDefault="004114C6" w14:paraId="4F9B0BC2" w14:textId="77777777">
            <w:pPr>
              <w:pStyle w:val="ASAnnotationTableKWN"/>
            </w:pPr>
            <w:r>
              <w:t>1</w:t>
            </w:r>
          </w:p>
        </w:tc>
        <w:tc>
          <w:tcPr>
            <w:tcW w:w="360" w:type="dxa"/>
            <w:vAlign w:val="center"/>
          </w:tcPr>
          <w:p w:rsidRPr="00E3422F" w:rsidR="004114C6" w:rsidP="00250B07" w:rsidRDefault="003C42F8" w14:paraId="0A1EEA0C" w14:textId="77777777">
            <w:pPr>
              <w:pStyle w:val="ASSurveyBoxLeft"/>
            </w:pPr>
            <w:r>
              <w:rPr>
                <w:noProof/>
              </w:rPr>
              <w:drawing>
                <wp:inline distT="0" distB="0" distL="0" distR="0" wp14:anchorId="414D7765" wp14:editId="53EA3189">
                  <wp:extent cx="163830" cy="163830"/>
                  <wp:effectExtent l="0" t="0" r="7620" b="7620"/>
                  <wp:docPr id="208" name="Picture 2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4114C6" w:rsidP="00250B07" w:rsidRDefault="004114C6" w14:paraId="5F05764B" w14:textId="77777777">
            <w:pPr>
              <w:pStyle w:val="ASResponseList"/>
            </w:pPr>
            <w:r>
              <w:t>Within your organization?</w:t>
            </w:r>
          </w:p>
        </w:tc>
      </w:tr>
      <w:tr w:rsidRPr="003711FB" w:rsidR="004114C6" w14:paraId="57047A6B" w14:textId="77777777">
        <w:trPr>
          <w:hidden/>
        </w:trPr>
        <w:tc>
          <w:tcPr>
            <w:tcW w:w="432" w:type="dxa"/>
          </w:tcPr>
          <w:p w:rsidRPr="00A265F1" w:rsidR="004114C6" w:rsidP="00250B07" w:rsidRDefault="004114C6" w14:paraId="3850C8BC" w14:textId="77777777">
            <w:pPr>
              <w:pStyle w:val="ASAnnotationTableKWN"/>
            </w:pPr>
            <w:r>
              <w:t>2</w:t>
            </w:r>
          </w:p>
        </w:tc>
        <w:tc>
          <w:tcPr>
            <w:tcW w:w="360" w:type="dxa"/>
            <w:vAlign w:val="center"/>
          </w:tcPr>
          <w:p w:rsidRPr="00E3422F" w:rsidR="004114C6" w:rsidP="00250B07" w:rsidRDefault="003C42F8" w14:paraId="0E31B5A2" w14:textId="77777777">
            <w:pPr>
              <w:pStyle w:val="ASSurveyBoxLeft"/>
            </w:pPr>
            <w:r>
              <w:rPr>
                <w:noProof/>
              </w:rPr>
              <w:drawing>
                <wp:inline distT="0" distB="0" distL="0" distR="0" wp14:anchorId="5A7B386C" wp14:editId="44307767">
                  <wp:extent cx="163830" cy="163830"/>
                  <wp:effectExtent l="0" t="0" r="7620" b="7620"/>
                  <wp:docPr id="209" name="Picture 2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4114C6" w:rsidP="00250B07" w:rsidRDefault="004114C6" w14:paraId="2411B975" w14:textId="77777777">
            <w:pPr>
              <w:pStyle w:val="ASResponseList"/>
            </w:pPr>
            <w:r>
              <w:t>Outside of your organization?</w:t>
            </w:r>
          </w:p>
        </w:tc>
      </w:tr>
      <w:tr w:rsidRPr="003711FB" w:rsidR="004114C6" w14:paraId="5C73891C" w14:textId="77777777">
        <w:trPr>
          <w:hidden/>
        </w:trPr>
        <w:tc>
          <w:tcPr>
            <w:tcW w:w="432" w:type="dxa"/>
          </w:tcPr>
          <w:p w:rsidRPr="00A265F1" w:rsidR="004114C6" w:rsidP="00250B07" w:rsidRDefault="004114C6" w14:paraId="61D94E8F" w14:textId="77777777">
            <w:pPr>
              <w:pStyle w:val="ASAnnotationTableKWN"/>
            </w:pPr>
            <w:r>
              <w:t>3</w:t>
            </w:r>
          </w:p>
        </w:tc>
        <w:tc>
          <w:tcPr>
            <w:tcW w:w="360" w:type="dxa"/>
            <w:vAlign w:val="center"/>
          </w:tcPr>
          <w:p w:rsidRPr="00E3422F" w:rsidR="004114C6" w:rsidP="00250B07" w:rsidRDefault="003C42F8" w14:paraId="68A7AF2B" w14:textId="77777777">
            <w:pPr>
              <w:pStyle w:val="ASSurveyBoxLeft"/>
            </w:pPr>
            <w:r>
              <w:rPr>
                <w:noProof/>
              </w:rPr>
              <w:drawing>
                <wp:inline distT="0" distB="0" distL="0" distR="0" wp14:anchorId="1261810A" wp14:editId="41A00F36">
                  <wp:extent cx="163830" cy="163830"/>
                  <wp:effectExtent l="0" t="0" r="7620" b="7620"/>
                  <wp:docPr id="210" name="Picture 2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4114C6" w:rsidP="00250B07" w:rsidRDefault="004114C6" w14:paraId="03F8020E" w14:textId="77777777">
            <w:pPr>
              <w:pStyle w:val="ASResponseList"/>
            </w:pPr>
            <w:r>
              <w:t>Both within and outside of your organization?</w:t>
            </w:r>
          </w:p>
        </w:tc>
      </w:tr>
      <w:tr w:rsidRPr="003711FB" w:rsidR="004114C6" w14:paraId="1125B4CF" w14:textId="77777777">
        <w:trPr>
          <w:hidden/>
        </w:trPr>
        <w:tc>
          <w:tcPr>
            <w:tcW w:w="432" w:type="dxa"/>
          </w:tcPr>
          <w:p w:rsidRPr="00A265F1" w:rsidR="004114C6" w:rsidP="00250B07" w:rsidRDefault="004114C6" w14:paraId="575FCF96" w14:textId="77777777">
            <w:pPr>
              <w:pStyle w:val="ASAnnotationTable"/>
            </w:pPr>
            <w:r>
              <w:t>60</w:t>
            </w:r>
          </w:p>
        </w:tc>
        <w:tc>
          <w:tcPr>
            <w:tcW w:w="360" w:type="dxa"/>
            <w:vAlign w:val="center"/>
          </w:tcPr>
          <w:p w:rsidRPr="00E3422F" w:rsidR="004114C6" w:rsidP="00250B07" w:rsidRDefault="003C42F8" w14:paraId="11AB9439" w14:textId="77777777">
            <w:pPr>
              <w:pStyle w:val="ASSurveyBoxLeft"/>
            </w:pPr>
            <w:r>
              <w:rPr>
                <w:noProof/>
              </w:rPr>
              <w:drawing>
                <wp:inline distT="0" distB="0" distL="0" distR="0" wp14:anchorId="34745566" wp14:editId="6DFCE82B">
                  <wp:extent cx="163830" cy="163830"/>
                  <wp:effectExtent l="0" t="0" r="7620" b="7620"/>
                  <wp:docPr id="211" name="Picture 2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4114C6" w:rsidP="00250B07" w:rsidRDefault="004114C6" w14:paraId="7E62034E" w14:textId="77777777">
            <w:pPr>
              <w:pStyle w:val="ASResponseList"/>
            </w:pPr>
            <w:r>
              <w:t>Do not know</w:t>
            </w:r>
          </w:p>
        </w:tc>
      </w:tr>
    </w:tbl>
    <w:p w:rsidRPr="008D61EB" w:rsidR="004114C6" w:rsidP="00250B07" w:rsidRDefault="004114C6" w14:paraId="6E962B35" w14:textId="77777777">
      <w:pPr>
        <w:pStyle w:val="Spacer4pt"/>
      </w:pPr>
    </w:p>
    <w:p w:rsidR="004114C6" w:rsidP="004114C6" w:rsidRDefault="004114C6" w14:paraId="1204916F" w14:textId="77777777">
      <w:pPr>
        <w:pStyle w:val="ASAnnotationParagraph"/>
      </w:pPr>
      <w:r>
        <w:t>MEOLNGTH</w:t>
      </w:r>
    </w:p>
    <w:p w:rsidR="004114C6" w:rsidP="00702525" w:rsidRDefault="004114C6" w14:paraId="544C087E" w14:textId="2415D96C">
      <w:pPr>
        <w:pStyle w:val="ASQstStem"/>
      </w:pPr>
      <w:r w:rsidRPr="00702525">
        <w:rPr>
          <w:rStyle w:val="WordBold"/>
        </w:rPr>
        <w:t>5</w:t>
      </w:r>
      <w:r w:rsidR="00D93AF0">
        <w:rPr>
          <w:rStyle w:val="WordBold"/>
        </w:rPr>
        <w:t>8</w:t>
      </w:r>
      <w:r w:rsidRPr="00702525">
        <w:rPr>
          <w:rStyle w:val="WordBold"/>
        </w:rPr>
        <w:t>.</w:t>
      </w:r>
      <w:r>
        <w:tab/>
      </w:r>
      <w:r w:rsidR="00702525">
        <w:rPr>
          <w:rStyle w:val="AskIf"/>
        </w:rPr>
        <w:t>[Ask if</w:t>
      </w:r>
      <w:r w:rsidRPr="00702525">
        <w:rPr>
          <w:rStyle w:val="AskIf"/>
        </w:rPr>
        <w:t xml:space="preserve"> [MEO_FLAG] = "True"</w:t>
      </w:r>
      <w:r w:rsidR="00702525">
        <w:rPr>
          <w:rStyle w:val="AskIf"/>
        </w:rPr>
        <w:t>]</w:t>
      </w:r>
      <w:r w:rsidRPr="00702525">
        <w:rPr>
          <w:rStyle w:val="AskIf"/>
        </w:rPr>
        <w:t xml:space="preserve"> </w:t>
      </w:r>
      <w:r w:rsidRPr="00702525">
        <w:rPr>
          <w:rStyle w:val="WordBold"/>
        </w:rPr>
        <w:t>Thinking about this upsetting situation, about how long did it continue?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4114C6" w14:paraId="7763031A" w14:textId="77777777">
        <w:trPr>
          <w:hidden/>
        </w:trPr>
        <w:tc>
          <w:tcPr>
            <w:tcW w:w="432" w:type="dxa"/>
          </w:tcPr>
          <w:p w:rsidRPr="00F21743" w:rsidR="004114C6" w:rsidP="00250B07" w:rsidRDefault="004114C6" w14:paraId="03EEBA52" w14:textId="77777777">
            <w:pPr>
              <w:pStyle w:val="ASAnnotationTableKWN"/>
            </w:pPr>
            <w:r>
              <w:t>1</w:t>
            </w:r>
          </w:p>
        </w:tc>
        <w:tc>
          <w:tcPr>
            <w:tcW w:w="360" w:type="dxa"/>
          </w:tcPr>
          <w:p w:rsidRPr="00E3422F" w:rsidR="004114C6" w:rsidP="00250B07" w:rsidRDefault="003C42F8" w14:paraId="786E8885" w14:textId="77777777">
            <w:pPr>
              <w:pStyle w:val="ASSurveyBoxLeft"/>
            </w:pPr>
            <w:r>
              <w:rPr>
                <w:noProof/>
              </w:rPr>
              <w:drawing>
                <wp:inline distT="0" distB="0" distL="0" distR="0" wp14:anchorId="1A63A9B7" wp14:editId="7C72A120">
                  <wp:extent cx="163830" cy="163830"/>
                  <wp:effectExtent l="0" t="0" r="7620" b="7620"/>
                  <wp:docPr id="212" name="Picture 2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4114C6" w:rsidP="00250B07" w:rsidRDefault="004114C6" w14:paraId="43784104" w14:textId="77777777">
            <w:pPr>
              <w:pStyle w:val="ASResponseList"/>
            </w:pPr>
            <w:r>
              <w:t>It happened one time</w:t>
            </w:r>
          </w:p>
        </w:tc>
      </w:tr>
      <w:tr w:rsidRPr="003711FB" w:rsidR="004114C6" w14:paraId="789B8BC3" w14:textId="77777777">
        <w:trPr>
          <w:hidden/>
        </w:trPr>
        <w:tc>
          <w:tcPr>
            <w:tcW w:w="432" w:type="dxa"/>
          </w:tcPr>
          <w:p w:rsidRPr="00F21743" w:rsidR="004114C6" w:rsidP="00250B07" w:rsidRDefault="004114C6" w14:paraId="2C7AF5AE" w14:textId="77777777">
            <w:pPr>
              <w:pStyle w:val="ASAnnotationTableKWN"/>
            </w:pPr>
            <w:r>
              <w:t>2</w:t>
            </w:r>
          </w:p>
        </w:tc>
        <w:tc>
          <w:tcPr>
            <w:tcW w:w="360" w:type="dxa"/>
          </w:tcPr>
          <w:p w:rsidRPr="00E3422F" w:rsidR="004114C6" w:rsidP="00250B07" w:rsidRDefault="003C42F8" w14:paraId="042FEA28" w14:textId="77777777">
            <w:pPr>
              <w:pStyle w:val="ASSurveyBoxLeft"/>
            </w:pPr>
            <w:r>
              <w:rPr>
                <w:noProof/>
              </w:rPr>
              <w:drawing>
                <wp:inline distT="0" distB="0" distL="0" distR="0" wp14:anchorId="549C4C0C" wp14:editId="0B1E5948">
                  <wp:extent cx="163830" cy="163830"/>
                  <wp:effectExtent l="0" t="0" r="7620" b="7620"/>
                  <wp:docPr id="213" name="Picture 2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4114C6" w:rsidP="00250B07" w:rsidRDefault="004114C6" w14:paraId="3D36C11F" w14:textId="77777777">
            <w:pPr>
              <w:pStyle w:val="ASResponseList"/>
            </w:pPr>
            <w:r>
              <w:t>About one week</w:t>
            </w:r>
          </w:p>
        </w:tc>
      </w:tr>
      <w:tr w:rsidRPr="003711FB" w:rsidR="004114C6" w14:paraId="0E75E691" w14:textId="77777777">
        <w:trPr>
          <w:hidden/>
        </w:trPr>
        <w:tc>
          <w:tcPr>
            <w:tcW w:w="432" w:type="dxa"/>
          </w:tcPr>
          <w:p w:rsidRPr="00F21743" w:rsidR="004114C6" w:rsidP="00250B07" w:rsidRDefault="004114C6" w14:paraId="024DBF50" w14:textId="77777777">
            <w:pPr>
              <w:pStyle w:val="ASAnnotationTableKWN"/>
            </w:pPr>
            <w:r>
              <w:t>3</w:t>
            </w:r>
          </w:p>
        </w:tc>
        <w:tc>
          <w:tcPr>
            <w:tcW w:w="360" w:type="dxa"/>
          </w:tcPr>
          <w:p w:rsidRPr="00E3422F" w:rsidR="004114C6" w:rsidP="00250B07" w:rsidRDefault="003C42F8" w14:paraId="7BB1231F" w14:textId="77777777">
            <w:pPr>
              <w:pStyle w:val="ASSurveyBoxLeft"/>
            </w:pPr>
            <w:r>
              <w:rPr>
                <w:noProof/>
              </w:rPr>
              <w:drawing>
                <wp:inline distT="0" distB="0" distL="0" distR="0" wp14:anchorId="2653C85E" wp14:editId="773A943D">
                  <wp:extent cx="163830" cy="163830"/>
                  <wp:effectExtent l="0" t="0" r="7620" b="7620"/>
                  <wp:docPr id="214" name="Picture 2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4114C6" w:rsidP="00250B07" w:rsidRDefault="004114C6" w14:paraId="559D4BE8" w14:textId="77777777">
            <w:pPr>
              <w:pStyle w:val="ASResponseList"/>
            </w:pPr>
            <w:r>
              <w:t>About one month</w:t>
            </w:r>
          </w:p>
        </w:tc>
      </w:tr>
      <w:tr w:rsidRPr="003711FB" w:rsidR="004114C6" w14:paraId="390F4E80" w14:textId="77777777">
        <w:trPr>
          <w:hidden/>
        </w:trPr>
        <w:tc>
          <w:tcPr>
            <w:tcW w:w="432" w:type="dxa"/>
          </w:tcPr>
          <w:p w:rsidRPr="00F21743" w:rsidR="004114C6" w:rsidP="00250B07" w:rsidRDefault="004114C6" w14:paraId="5C1AEFA3" w14:textId="77777777">
            <w:pPr>
              <w:pStyle w:val="ASAnnotationTableKWN"/>
            </w:pPr>
            <w:r>
              <w:t>4</w:t>
            </w:r>
          </w:p>
        </w:tc>
        <w:tc>
          <w:tcPr>
            <w:tcW w:w="360" w:type="dxa"/>
          </w:tcPr>
          <w:p w:rsidRPr="00E3422F" w:rsidR="004114C6" w:rsidP="00250B07" w:rsidRDefault="003C42F8" w14:paraId="10682B71" w14:textId="77777777">
            <w:pPr>
              <w:pStyle w:val="ASSurveyBoxLeft"/>
            </w:pPr>
            <w:r>
              <w:rPr>
                <w:noProof/>
              </w:rPr>
              <w:drawing>
                <wp:inline distT="0" distB="0" distL="0" distR="0" wp14:anchorId="1D55DD0D" wp14:editId="020DFCFD">
                  <wp:extent cx="163830" cy="163830"/>
                  <wp:effectExtent l="0" t="0" r="7620" b="7620"/>
                  <wp:docPr id="215" name="Picture 2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4114C6" w:rsidP="00250B07" w:rsidRDefault="004114C6" w14:paraId="07573EC2" w14:textId="77777777">
            <w:pPr>
              <w:pStyle w:val="ASResponseList"/>
            </w:pPr>
            <w:r>
              <w:t>A few months</w:t>
            </w:r>
          </w:p>
        </w:tc>
      </w:tr>
      <w:tr w:rsidRPr="003711FB" w:rsidR="004114C6" w14:paraId="173D1774" w14:textId="77777777">
        <w:trPr>
          <w:hidden/>
        </w:trPr>
        <w:tc>
          <w:tcPr>
            <w:tcW w:w="432" w:type="dxa"/>
          </w:tcPr>
          <w:p w:rsidRPr="00F21743" w:rsidR="004114C6" w:rsidP="00250B07" w:rsidRDefault="004114C6" w14:paraId="1B435CEB" w14:textId="77777777">
            <w:pPr>
              <w:pStyle w:val="ASAnnotationTableKWN"/>
            </w:pPr>
            <w:r>
              <w:t>5</w:t>
            </w:r>
          </w:p>
        </w:tc>
        <w:tc>
          <w:tcPr>
            <w:tcW w:w="360" w:type="dxa"/>
          </w:tcPr>
          <w:p w:rsidRPr="00E3422F" w:rsidR="004114C6" w:rsidP="00250B07" w:rsidRDefault="003C42F8" w14:paraId="025063BD" w14:textId="77777777">
            <w:pPr>
              <w:pStyle w:val="ASSurveyBoxLeft"/>
            </w:pPr>
            <w:r>
              <w:rPr>
                <w:noProof/>
              </w:rPr>
              <w:drawing>
                <wp:inline distT="0" distB="0" distL="0" distR="0" wp14:anchorId="6DAF3167" wp14:editId="75071ECC">
                  <wp:extent cx="163830" cy="163830"/>
                  <wp:effectExtent l="0" t="0" r="7620" b="7620"/>
                  <wp:docPr id="216" name="Picture 2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4114C6" w:rsidP="00250B07" w:rsidRDefault="004114C6" w14:paraId="610EFE42" w14:textId="77777777">
            <w:pPr>
              <w:pStyle w:val="ASResponseList"/>
            </w:pPr>
            <w:r>
              <w:t>A year or more</w:t>
            </w:r>
          </w:p>
        </w:tc>
      </w:tr>
    </w:tbl>
    <w:p w:rsidRPr="008D61EB" w:rsidR="004114C6" w:rsidP="00250B07" w:rsidRDefault="004114C6" w14:paraId="1DB96FB8" w14:textId="77777777">
      <w:pPr>
        <w:pStyle w:val="Spacer4pt"/>
      </w:pPr>
    </w:p>
    <w:p w:rsidRPr="005335F6" w:rsidR="004114C6" w:rsidP="004114C6" w:rsidRDefault="004114C6" w14:paraId="6DFFB09F" w14:textId="5EDDAF4B">
      <w:pPr>
        <w:pStyle w:val="ASAnnotationParagraph"/>
      </w:pPr>
      <w:r w:rsidRPr="005335F6">
        <w:t xml:space="preserve">MEOMONTH MEOYEAR </w:t>
      </w:r>
    </w:p>
    <w:p w:rsidRPr="005335F6" w:rsidR="004114C6" w:rsidP="00702525" w:rsidRDefault="00D93AF0" w14:paraId="0527A83F" w14:textId="22AADDE5">
      <w:pPr>
        <w:pStyle w:val="ASQstStem"/>
      </w:pPr>
      <w:r>
        <w:rPr>
          <w:rStyle w:val="WordBold"/>
        </w:rPr>
        <w:t>59</w:t>
      </w:r>
      <w:r w:rsidRPr="005335F6" w:rsidR="004114C6">
        <w:rPr>
          <w:rStyle w:val="WordBold"/>
        </w:rPr>
        <w:t>.</w:t>
      </w:r>
      <w:r w:rsidRPr="005335F6" w:rsidR="004114C6">
        <w:tab/>
      </w:r>
      <w:r w:rsidRPr="005335F6" w:rsidR="00702525">
        <w:rPr>
          <w:rStyle w:val="AskIf"/>
        </w:rPr>
        <w:t>[Ask if</w:t>
      </w:r>
      <w:r w:rsidRPr="005335F6" w:rsidR="004114C6">
        <w:rPr>
          <w:rStyle w:val="AskIf"/>
        </w:rPr>
        <w:t xml:space="preserve"> [MEO_FLAG] = "True"</w:t>
      </w:r>
      <w:r w:rsidRPr="005335F6" w:rsidR="00702525">
        <w:rPr>
          <w:rStyle w:val="AskIf"/>
        </w:rPr>
        <w:t>]</w:t>
      </w:r>
      <w:r w:rsidRPr="005335F6" w:rsidR="004114C6">
        <w:rPr>
          <w:rStyle w:val="AskIf"/>
        </w:rPr>
        <w:t xml:space="preserve"> </w:t>
      </w:r>
      <w:r w:rsidRPr="005335F6" w:rsidR="004114C6">
        <w:rPr>
          <w:rStyle w:val="WordBold"/>
        </w:rPr>
        <w:t>Please indicate the month and year when this upsetting situation first began.</w:t>
      </w:r>
    </w:p>
    <w:tbl>
      <w:tblPr>
        <w:tblStyle w:val="ASSingleItemTable"/>
        <w:tblW w:w="4652" w:type="dxa"/>
        <w:tblLayout w:type="fixed"/>
        <w:tblCellMar>
          <w:left w:w="29" w:type="dxa"/>
          <w:right w:w="29" w:type="dxa"/>
        </w:tblCellMar>
        <w:tblLook w:val="0000" w:firstRow="0" w:lastRow="0" w:firstColumn="0" w:lastColumn="0" w:noHBand="0" w:noVBand="0"/>
      </w:tblPr>
      <w:tblGrid>
        <w:gridCol w:w="432"/>
        <w:gridCol w:w="2117"/>
        <w:gridCol w:w="240"/>
        <w:gridCol w:w="960"/>
        <w:gridCol w:w="903"/>
      </w:tblGrid>
      <w:tr w:rsidRPr="005335F6" w:rsidR="004114C6" w:rsidTr="00250B07" w14:paraId="03A96521" w14:textId="79C81B18">
        <w:trPr>
          <w:trHeight w:val="360"/>
          <w:hidden/>
        </w:trPr>
        <w:tc>
          <w:tcPr>
            <w:tcW w:w="432" w:type="dxa"/>
            <w:vAlign w:val="bottom"/>
          </w:tcPr>
          <w:p w:rsidRPr="005335F6" w:rsidR="004114C6" w:rsidP="00250B07" w:rsidRDefault="004114C6" w14:paraId="5D6E1C54" w14:textId="3F962AFD">
            <w:pPr>
              <w:pStyle w:val="ASAnnotationTableKWN"/>
            </w:pPr>
          </w:p>
        </w:tc>
        <w:tc>
          <w:tcPr>
            <w:tcW w:w="2117" w:type="dxa"/>
            <w:vAlign w:val="bottom"/>
          </w:tcPr>
          <w:p w:rsidRPr="005335F6" w:rsidR="004114C6" w:rsidP="00250B07" w:rsidRDefault="004114C6" w14:paraId="64419921" w14:textId="257B282A">
            <w:pPr>
              <w:pStyle w:val="BCAMatrixSubitem"/>
            </w:pPr>
            <w:r w:rsidRPr="005335F6">
              <w:t>a.</w:t>
            </w:r>
            <w:r w:rsidRPr="005335F6">
              <w:tab/>
              <w:t>Month</w:t>
            </w:r>
          </w:p>
        </w:tc>
        <w:tc>
          <w:tcPr>
            <w:tcW w:w="240" w:type="dxa"/>
            <w:vAlign w:val="bottom"/>
          </w:tcPr>
          <w:p w:rsidRPr="005335F6" w:rsidR="004114C6" w:rsidP="00250B07" w:rsidRDefault="004114C6" w14:paraId="439C864B" w14:textId="00C0A469">
            <w:pPr>
              <w:pStyle w:val="ASSpecifyText"/>
            </w:pPr>
          </w:p>
        </w:tc>
        <w:tc>
          <w:tcPr>
            <w:tcW w:w="960" w:type="dxa"/>
            <w:vAlign w:val="bottom"/>
          </w:tcPr>
          <w:p w:rsidRPr="005335F6" w:rsidR="004114C6" w:rsidP="00250B07" w:rsidRDefault="003C42F8" w14:paraId="66D8B606" w14:textId="57A6EF30">
            <w:pPr>
              <w:pStyle w:val="ASSpecifyText"/>
            </w:pPr>
            <w:r w:rsidRPr="005335F6">
              <w:rPr>
                <w:noProof/>
              </w:rPr>
              <w:drawing>
                <wp:inline distT="0" distB="0" distL="0" distR="0" wp14:anchorId="2D357BE9" wp14:editId="77DF6099">
                  <wp:extent cx="551815" cy="276225"/>
                  <wp:effectExtent l="0" t="0" r="635" b="9525"/>
                  <wp:docPr id="217" name="Picture 2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7"/>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1815" cy="276225"/>
                          </a:xfrm>
                          <a:prstGeom prst="rect">
                            <a:avLst/>
                          </a:prstGeom>
                          <a:noFill/>
                          <a:ln>
                            <a:noFill/>
                          </a:ln>
                        </pic:spPr>
                      </pic:pic>
                    </a:graphicData>
                  </a:graphic>
                </wp:inline>
              </w:drawing>
            </w:r>
          </w:p>
        </w:tc>
        <w:tc>
          <w:tcPr>
            <w:tcW w:w="903" w:type="dxa"/>
            <w:tcBorders>
              <w:left w:val="nil"/>
            </w:tcBorders>
            <w:vAlign w:val="bottom"/>
          </w:tcPr>
          <w:p w:rsidRPr="005335F6" w:rsidR="004114C6" w:rsidP="00250B07" w:rsidRDefault="004114C6" w14:paraId="22CBE8A9" w14:textId="6CF12292">
            <w:pPr>
              <w:pStyle w:val="ASG-PostText"/>
            </w:pPr>
          </w:p>
        </w:tc>
      </w:tr>
    </w:tbl>
    <w:p w:rsidRPr="005335F6" w:rsidR="004114C6" w:rsidP="00250B07" w:rsidRDefault="004114C6" w14:paraId="14994C47" w14:textId="0CC462D4">
      <w:pPr>
        <w:pStyle w:val="Spacer4pt"/>
      </w:pPr>
    </w:p>
    <w:tbl>
      <w:tblPr>
        <w:tblStyle w:val="ASSingleItemTable"/>
        <w:tblW w:w="4652" w:type="dxa"/>
        <w:tblLayout w:type="fixed"/>
        <w:tblCellMar>
          <w:left w:w="29" w:type="dxa"/>
          <w:right w:w="29" w:type="dxa"/>
        </w:tblCellMar>
        <w:tblLook w:val="0000" w:firstRow="0" w:lastRow="0" w:firstColumn="0" w:lastColumn="0" w:noHBand="0" w:noVBand="0"/>
      </w:tblPr>
      <w:tblGrid>
        <w:gridCol w:w="432"/>
        <w:gridCol w:w="2117"/>
        <w:gridCol w:w="240"/>
        <w:gridCol w:w="960"/>
        <w:gridCol w:w="903"/>
      </w:tblGrid>
      <w:tr w:rsidRPr="005335F6" w:rsidR="004114C6" w:rsidTr="00250B07" w14:paraId="21DA14DD" w14:textId="1C8020A2">
        <w:trPr>
          <w:trHeight w:val="360"/>
          <w:hidden/>
        </w:trPr>
        <w:tc>
          <w:tcPr>
            <w:tcW w:w="432" w:type="dxa"/>
            <w:vAlign w:val="bottom"/>
          </w:tcPr>
          <w:p w:rsidRPr="005335F6" w:rsidR="004114C6" w:rsidP="00250B07" w:rsidRDefault="004114C6" w14:paraId="580FF67D" w14:textId="65102346">
            <w:pPr>
              <w:pStyle w:val="ASAnnotationTableKWN"/>
            </w:pPr>
          </w:p>
        </w:tc>
        <w:tc>
          <w:tcPr>
            <w:tcW w:w="2117" w:type="dxa"/>
            <w:vAlign w:val="bottom"/>
          </w:tcPr>
          <w:p w:rsidRPr="005335F6" w:rsidR="004114C6" w:rsidP="00250B07" w:rsidRDefault="004114C6" w14:paraId="77700A2D" w14:textId="4CB8BF50">
            <w:pPr>
              <w:pStyle w:val="BCAMatrixSubitem"/>
            </w:pPr>
            <w:r w:rsidRPr="005335F6">
              <w:t>b.</w:t>
            </w:r>
            <w:r w:rsidRPr="005335F6">
              <w:tab/>
              <w:t>Year</w:t>
            </w:r>
          </w:p>
        </w:tc>
        <w:tc>
          <w:tcPr>
            <w:tcW w:w="240" w:type="dxa"/>
            <w:vAlign w:val="bottom"/>
          </w:tcPr>
          <w:p w:rsidRPr="005335F6" w:rsidR="004114C6" w:rsidP="00250B07" w:rsidRDefault="004114C6" w14:paraId="2043485A" w14:textId="6690357B">
            <w:pPr>
              <w:pStyle w:val="ASSpecifyText"/>
            </w:pPr>
          </w:p>
        </w:tc>
        <w:tc>
          <w:tcPr>
            <w:tcW w:w="960" w:type="dxa"/>
            <w:vAlign w:val="bottom"/>
          </w:tcPr>
          <w:p w:rsidRPr="005335F6" w:rsidR="004114C6" w:rsidP="00250B07" w:rsidRDefault="003C42F8" w14:paraId="503B5CAB" w14:textId="23F026B3">
            <w:pPr>
              <w:pStyle w:val="ASSpecifyText"/>
            </w:pPr>
            <w:r w:rsidRPr="005335F6">
              <w:rPr>
                <w:noProof/>
              </w:rPr>
              <w:drawing>
                <wp:inline distT="0" distB="0" distL="0" distR="0" wp14:anchorId="4F89CE4F" wp14:editId="74BC88EF">
                  <wp:extent cx="551815" cy="276225"/>
                  <wp:effectExtent l="0" t="0" r="635" b="9525"/>
                  <wp:docPr id="218" name="Picture 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8"/>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1815" cy="276225"/>
                          </a:xfrm>
                          <a:prstGeom prst="rect">
                            <a:avLst/>
                          </a:prstGeom>
                          <a:noFill/>
                          <a:ln>
                            <a:noFill/>
                          </a:ln>
                        </pic:spPr>
                      </pic:pic>
                    </a:graphicData>
                  </a:graphic>
                </wp:inline>
              </w:drawing>
            </w:r>
          </w:p>
        </w:tc>
        <w:tc>
          <w:tcPr>
            <w:tcW w:w="903" w:type="dxa"/>
            <w:tcBorders>
              <w:left w:val="nil"/>
            </w:tcBorders>
            <w:vAlign w:val="bottom"/>
          </w:tcPr>
          <w:p w:rsidRPr="005335F6" w:rsidR="004114C6" w:rsidP="00250B07" w:rsidRDefault="004114C6" w14:paraId="105ED9E6" w14:textId="6B865BE4">
            <w:pPr>
              <w:pStyle w:val="ASG-PostText"/>
            </w:pPr>
          </w:p>
        </w:tc>
      </w:tr>
    </w:tbl>
    <w:p w:rsidRPr="00480D4A" w:rsidR="004114C6" w:rsidP="00250B07" w:rsidRDefault="004114C6" w14:paraId="465F20A0" w14:textId="77777777">
      <w:pPr>
        <w:pStyle w:val="Spacer4pt"/>
      </w:pPr>
    </w:p>
    <w:tbl>
      <w:tblPr>
        <w:tblStyle w:val="ASSingleItemTable"/>
        <w:tblW w:w="4652" w:type="dxa"/>
        <w:tblLayout w:type="fixed"/>
        <w:tblCellMar>
          <w:left w:w="29" w:type="dxa"/>
          <w:right w:w="29" w:type="dxa"/>
        </w:tblCellMar>
        <w:tblLook w:val="0000" w:firstRow="0" w:lastRow="0" w:firstColumn="0" w:lastColumn="0" w:noHBand="0" w:noVBand="0"/>
      </w:tblPr>
      <w:tblGrid>
        <w:gridCol w:w="432"/>
        <w:gridCol w:w="2117"/>
        <w:gridCol w:w="240"/>
        <w:gridCol w:w="960"/>
        <w:gridCol w:w="903"/>
      </w:tblGrid>
      <w:tr w:rsidRPr="0032520F" w:rsidR="004114C6" w:rsidTr="00250B07" w14:paraId="35DA6EC3" w14:textId="77777777">
        <w:tc>
          <w:tcPr>
            <w:tcW w:w="432" w:type="dxa"/>
            <w:vAlign w:val="center"/>
          </w:tcPr>
          <w:p w:rsidR="004114C6" w:rsidP="00250B07" w:rsidRDefault="004114C6" w14:paraId="4A7378C2" w14:textId="77777777">
            <w:pPr>
              <w:pStyle w:val="Spacer4pt"/>
            </w:pPr>
          </w:p>
        </w:tc>
        <w:tc>
          <w:tcPr>
            <w:tcW w:w="2117" w:type="dxa"/>
            <w:vAlign w:val="bottom"/>
          </w:tcPr>
          <w:p w:rsidRPr="00480D4A" w:rsidR="004114C6" w:rsidP="00250B07" w:rsidRDefault="004114C6" w14:paraId="4AEC9420" w14:textId="77777777">
            <w:pPr>
              <w:pStyle w:val="Spacer4pt"/>
            </w:pPr>
          </w:p>
        </w:tc>
        <w:tc>
          <w:tcPr>
            <w:tcW w:w="240" w:type="dxa"/>
            <w:vAlign w:val="center"/>
          </w:tcPr>
          <w:p w:rsidRPr="00480D4A" w:rsidR="004114C6" w:rsidP="00250B07" w:rsidRDefault="004114C6" w14:paraId="70FB6DCF" w14:textId="77777777">
            <w:pPr>
              <w:pStyle w:val="Spacer4pt"/>
            </w:pPr>
          </w:p>
        </w:tc>
        <w:tc>
          <w:tcPr>
            <w:tcW w:w="960" w:type="dxa"/>
            <w:vAlign w:val="center"/>
          </w:tcPr>
          <w:p w:rsidRPr="00480D4A" w:rsidR="004114C6" w:rsidP="00250B07" w:rsidRDefault="004114C6" w14:paraId="78B08466" w14:textId="77777777">
            <w:pPr>
              <w:pStyle w:val="Spacer4pt"/>
            </w:pPr>
          </w:p>
        </w:tc>
        <w:tc>
          <w:tcPr>
            <w:tcW w:w="903" w:type="dxa"/>
            <w:tcBorders>
              <w:left w:val="nil"/>
            </w:tcBorders>
            <w:vAlign w:val="center"/>
          </w:tcPr>
          <w:p w:rsidRPr="00480D4A" w:rsidR="004114C6" w:rsidP="00250B07" w:rsidRDefault="004114C6" w14:paraId="26D433F8" w14:textId="77777777">
            <w:pPr>
              <w:pStyle w:val="Spacer4pt"/>
            </w:pPr>
          </w:p>
        </w:tc>
      </w:tr>
    </w:tbl>
    <w:p w:rsidRPr="00BE7493" w:rsidR="004114C6" w:rsidP="00250B07" w:rsidRDefault="004114C6" w14:paraId="17D7F520" w14:textId="77777777">
      <w:pPr>
        <w:pStyle w:val="Spacer4pt"/>
      </w:pPr>
    </w:p>
    <w:p w:rsidR="004114C6" w:rsidP="004114C6" w:rsidRDefault="004114C6" w14:paraId="52E38EA3" w14:textId="25AE778C">
      <w:pPr>
        <w:pStyle w:val="ASAnnotationParagraph"/>
      </w:pPr>
      <w:r>
        <w:t xml:space="preserve">MEOOCCURA MEOOCCURB MEOOCCURC MEOOCCURD MEOOCCURE MEOOCCURF MEOOCCURG MEOOCCURH MEOOCCURI </w:t>
      </w:r>
      <w:r w:rsidR="00455566">
        <w:t>MEOOCCURH</w:t>
      </w:r>
    </w:p>
    <w:p w:rsidR="004114C6" w:rsidP="00702525" w:rsidRDefault="006A0B13" w14:paraId="7EE3DE06" w14:textId="0EECB7E2">
      <w:pPr>
        <w:pStyle w:val="ASQstStem"/>
      </w:pPr>
      <w:r>
        <w:rPr>
          <w:rStyle w:val="WordBold"/>
        </w:rPr>
        <w:t>60</w:t>
      </w:r>
      <w:r w:rsidRPr="00702525" w:rsidR="004114C6">
        <w:rPr>
          <w:rStyle w:val="WordBold"/>
        </w:rPr>
        <w:t>.</w:t>
      </w:r>
      <w:r w:rsidR="004114C6">
        <w:tab/>
      </w:r>
      <w:r w:rsidR="00702525">
        <w:rPr>
          <w:rStyle w:val="AskIf"/>
        </w:rPr>
        <w:t>[Ask if</w:t>
      </w:r>
      <w:r w:rsidRPr="00702525" w:rsidR="004114C6">
        <w:rPr>
          <w:rStyle w:val="AskIf"/>
        </w:rPr>
        <w:t xml:space="preserve"> [MEO_FLAG] = "True"</w:t>
      </w:r>
      <w:r w:rsidR="00702525">
        <w:rPr>
          <w:rStyle w:val="AskIf"/>
        </w:rPr>
        <w:t>]</w:t>
      </w:r>
      <w:r w:rsidRPr="00702525" w:rsidR="004114C6">
        <w:rPr>
          <w:rStyle w:val="AskIf"/>
        </w:rPr>
        <w:t xml:space="preserve"> </w:t>
      </w:r>
      <w:r w:rsidRPr="00702525" w:rsidR="004114C6">
        <w:rPr>
          <w:rStyle w:val="WordBold"/>
        </w:rPr>
        <w:t>Thinking about this upsetting situation, did it ever occur..</w:t>
      </w:r>
      <w:r w:rsidR="00100917">
        <w:rPr>
          <w:rStyle w:val="WordBold"/>
        </w:rPr>
        <w:t xml:space="preserve">. </w:t>
      </w:r>
      <w:r w:rsidRPr="00702525" w:rsidR="004114C6">
        <w:rPr>
          <w:rStyle w:val="WordItalicBold"/>
        </w:rPr>
        <w:t xml:space="preserve">Mark </w:t>
      </w:r>
      <w:r w:rsidRPr="00702525" w:rsidR="00702525">
        <w:rPr>
          <w:rStyle w:val="WordItalicBold"/>
        </w:rPr>
        <w:t>“</w:t>
      </w:r>
      <w:r w:rsidRPr="00702525" w:rsidR="004114C6">
        <w:rPr>
          <w:rStyle w:val="WordItalicBold"/>
        </w:rPr>
        <w:t>Yes</w:t>
      </w:r>
      <w:r w:rsidRPr="00702525" w:rsidR="00702525">
        <w:rPr>
          <w:rStyle w:val="WordItalicBold"/>
        </w:rPr>
        <w:t>”</w:t>
      </w:r>
      <w:r w:rsidRPr="00702525" w:rsidR="004114C6">
        <w:rPr>
          <w:rStyle w:val="WordItalicBold"/>
        </w:rPr>
        <w:t xml:space="preserve"> or </w:t>
      </w:r>
      <w:r w:rsidRPr="00702525" w:rsidR="00702525">
        <w:rPr>
          <w:rStyle w:val="WordItalicBold"/>
        </w:rPr>
        <w:t>“</w:t>
      </w:r>
      <w:r w:rsidRPr="00702525" w:rsidR="004114C6">
        <w:rPr>
          <w:rStyle w:val="WordItalicBold"/>
        </w:rPr>
        <w:t>No</w:t>
      </w:r>
      <w:r w:rsidRPr="00702525" w:rsidR="00702525">
        <w:rPr>
          <w:rStyle w:val="WordItalicBold"/>
        </w:rPr>
        <w:t>”</w:t>
      </w:r>
      <w:r w:rsidRPr="00702525" w:rsidR="004114C6">
        <w:rPr>
          <w:rStyle w:val="WordItalicBold"/>
        </w:rPr>
        <w:t xml:space="preserve"> for each item</w:t>
      </w:r>
      <w:r w:rsidR="00100917">
        <w:rPr>
          <w:rStyle w:val="WordBold"/>
        </w:rPr>
        <w:t xml:space="preserve">. </w:t>
      </w:r>
      <w:r w:rsidRPr="00702525" w:rsidR="004114C6">
        <w:rPr>
          <w:rStyle w:val="WordItalicBold"/>
        </w:rPr>
        <w:t>If you have not visited these locations or performed these activities since [</w:t>
      </w:r>
      <w:r w:rsidRPr="00702525" w:rsidR="004114C6">
        <w:rPr>
          <w:rStyle w:val="WordUnderlineBoldItalic"/>
        </w:rPr>
        <w:t>X Date</w:t>
      </w:r>
      <w:r w:rsidRPr="00702525" w:rsidR="004114C6">
        <w:rPr>
          <w:rStyle w:val="WordItalicBold"/>
        </w:rPr>
        <w:t xml:space="preserve">], mark </w:t>
      </w:r>
      <w:r w:rsidRPr="00702525" w:rsidR="00702525">
        <w:rPr>
          <w:rStyle w:val="WordItalicBold"/>
        </w:rPr>
        <w:t>“</w:t>
      </w:r>
      <w:r w:rsidRPr="00702525" w:rsidR="004114C6">
        <w:rPr>
          <w:rStyle w:val="WordItalicBold"/>
        </w:rPr>
        <w:t>No.</w:t>
      </w:r>
      <w:r w:rsidRPr="00702525" w:rsidR="00702525">
        <w:rPr>
          <w:rStyle w:val="WordItalicBold"/>
        </w:rPr>
        <w:t>”</w:t>
      </w:r>
    </w:p>
    <w:tbl>
      <w:tblPr>
        <w:tblW w:w="5198" w:type="dxa"/>
        <w:tblLayout w:type="fixed"/>
        <w:tblLook w:val="01E0" w:firstRow="1" w:lastRow="1" w:firstColumn="1" w:lastColumn="1" w:noHBand="0" w:noVBand="0"/>
      </w:tblPr>
      <w:tblGrid>
        <w:gridCol w:w="432"/>
        <w:gridCol w:w="3960"/>
        <w:gridCol w:w="403"/>
        <w:gridCol w:w="403"/>
      </w:tblGrid>
      <w:tr w:rsidR="004114C6" w14:paraId="5AC06F61"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4114C6" w:rsidRDefault="004114C6" w14:paraId="06C99215"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4114C6" w:rsidRDefault="004114C6" w14:paraId="7DF5D384" w14:textId="77777777">
            <w:pPr>
              <w:pStyle w:val="ASMatrixHeading"/>
            </w:pPr>
            <w:r>
              <w:rPr>
                <w:rStyle w:val="ASAnnotation"/>
              </w:rPr>
              <w:t xml:space="preserve">1  </w:t>
            </w:r>
            <w:r w:rsidRPr="006F2CF5">
              <w:t xml:space="preserve"> </w:t>
            </w:r>
            <w:r>
              <w:t>No</w:t>
            </w:r>
          </w:p>
        </w:tc>
      </w:tr>
      <w:tr w:rsidR="004114C6" w14:paraId="77A34CDD"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4114C6" w:rsidRDefault="004114C6" w14:paraId="237DC2F8"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4114C6" w:rsidRDefault="004114C6" w14:paraId="2AAD58B2"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4114C6" w:rsidRDefault="004114C6" w14:paraId="57306BC5" w14:textId="77777777">
            <w:pPr>
              <w:pStyle w:val="ASMatrixHeading"/>
            </w:pPr>
          </w:p>
        </w:tc>
      </w:tr>
      <w:tr w:rsidR="004114C6" w14:paraId="6C65DC6E" w14:textId="77777777">
        <w:trPr>
          <w:cantSplit/>
          <w:trHeight w:val="20" w:hRule="exact"/>
          <w:tblHeader/>
          <w:hidden/>
        </w:trPr>
        <w:tc>
          <w:tcPr>
            <w:tcW w:w="432" w:type="dxa"/>
            <w:tcMar>
              <w:top w:w="14" w:type="dxa"/>
              <w:left w:w="14" w:type="dxa"/>
              <w:bottom w:w="14" w:type="dxa"/>
              <w:right w:w="14" w:type="dxa"/>
            </w:tcMar>
            <w:vAlign w:val="bottom"/>
          </w:tcPr>
          <w:p w:rsidRPr="000944F1" w:rsidR="004114C6" w:rsidRDefault="004114C6" w14:paraId="4EC8B47E"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4114C6" w:rsidRDefault="004114C6" w14:paraId="04C12982"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RDefault="004114C6" w14:paraId="01620AA4"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RDefault="004114C6" w14:paraId="293EE1B6" w14:textId="77777777">
            <w:pPr>
              <w:pStyle w:val="ASAnnotationTableKeepWNext"/>
            </w:pPr>
          </w:p>
        </w:tc>
      </w:tr>
      <w:tr w:rsidR="004114C6" w14:paraId="2D0B36EC" w14:textId="77777777">
        <w:trPr>
          <w:cantSplit/>
        </w:trPr>
        <w:tc>
          <w:tcPr>
            <w:tcW w:w="432" w:type="dxa"/>
            <w:tcMar>
              <w:top w:w="14" w:type="dxa"/>
              <w:left w:w="14" w:type="dxa"/>
              <w:bottom w:w="14" w:type="dxa"/>
              <w:right w:w="14" w:type="dxa"/>
            </w:tcMar>
            <w:vAlign w:val="bottom"/>
          </w:tcPr>
          <w:p w:rsidRPr="006F3F74" w:rsidR="004114C6" w:rsidRDefault="004114C6" w14:paraId="1AC66116" w14:textId="77777777"/>
        </w:tc>
        <w:tc>
          <w:tcPr>
            <w:tcW w:w="3960" w:type="dxa"/>
            <w:tcBorders>
              <w:right w:val="single" w:color="C0C0C0" w:sz="8" w:space="0"/>
            </w:tcBorders>
            <w:tcMar>
              <w:top w:w="14" w:type="dxa"/>
              <w:left w:w="14" w:type="dxa"/>
              <w:bottom w:w="14" w:type="dxa"/>
              <w:right w:w="14" w:type="dxa"/>
            </w:tcMar>
            <w:vAlign w:val="bottom"/>
          </w:tcPr>
          <w:p w:rsidR="004114C6" w:rsidP="00250B07" w:rsidRDefault="004114C6" w14:paraId="47874143" w14:textId="77777777">
            <w:pPr>
              <w:pStyle w:val="ASMatrixSubitemG-2"/>
            </w:pPr>
            <w:r>
              <w:t>a.</w:t>
            </w:r>
            <w:r>
              <w:tab/>
              <w:t>At your primary duty location?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P="00250B07" w:rsidRDefault="003C42F8" w14:paraId="2ADF90FE" w14:textId="77777777">
            <w:pPr>
              <w:pStyle w:val="ASTableOptionBoxes"/>
            </w:pPr>
            <w:r>
              <w:rPr>
                <w:noProof/>
              </w:rPr>
              <w:drawing>
                <wp:inline distT="0" distB="0" distL="0" distR="0" wp14:anchorId="7FDE29AA" wp14:editId="08F14DE1">
                  <wp:extent cx="172720" cy="172720"/>
                  <wp:effectExtent l="0" t="0" r="0" b="0"/>
                  <wp:docPr id="219" name="Picture 2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P="00250B07" w:rsidRDefault="003C42F8" w14:paraId="5DCA1818" w14:textId="77777777">
            <w:pPr>
              <w:pStyle w:val="ASTableOptionBoxes"/>
            </w:pPr>
            <w:r>
              <w:rPr>
                <w:noProof/>
              </w:rPr>
              <w:drawing>
                <wp:inline distT="0" distB="0" distL="0" distR="0" wp14:anchorId="2C45729A" wp14:editId="7F4A4AD1">
                  <wp:extent cx="172720" cy="172720"/>
                  <wp:effectExtent l="0" t="0" r="0" b="0"/>
                  <wp:docPr id="220" name="Picture 2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14:paraId="2A0E7EF5" w14:textId="77777777">
        <w:trPr>
          <w:cantSplit/>
        </w:trPr>
        <w:tc>
          <w:tcPr>
            <w:tcW w:w="432" w:type="dxa"/>
            <w:tcMar>
              <w:top w:w="14" w:type="dxa"/>
              <w:left w:w="14" w:type="dxa"/>
              <w:bottom w:w="14" w:type="dxa"/>
              <w:right w:w="14" w:type="dxa"/>
            </w:tcMar>
            <w:vAlign w:val="bottom"/>
          </w:tcPr>
          <w:p w:rsidRPr="006F3F74" w:rsidR="004114C6" w:rsidRDefault="004114C6" w14:paraId="2246CC49" w14:textId="77777777"/>
        </w:tc>
        <w:tc>
          <w:tcPr>
            <w:tcW w:w="3960" w:type="dxa"/>
            <w:tcBorders>
              <w:right w:val="single" w:color="C0C0C0" w:sz="8" w:space="0"/>
            </w:tcBorders>
            <w:tcMar>
              <w:top w:w="14" w:type="dxa"/>
              <w:left w:w="14" w:type="dxa"/>
              <w:bottom w:w="14" w:type="dxa"/>
              <w:right w:w="14" w:type="dxa"/>
            </w:tcMar>
            <w:vAlign w:val="bottom"/>
          </w:tcPr>
          <w:p w:rsidR="004114C6" w:rsidP="00250B07" w:rsidRDefault="004114C6" w14:paraId="1117CA1D" w14:textId="3A04EEB0">
            <w:pPr>
              <w:pStyle w:val="ASMatrixSubitemG-2"/>
            </w:pPr>
            <w:r>
              <w:t>b.</w:t>
            </w:r>
            <w:r>
              <w:tab/>
              <w:t>At a military installation</w:t>
            </w:r>
            <w:r w:rsidR="00702525">
              <w:t>/​</w:t>
            </w:r>
            <w:r>
              <w:t>ship, armory, Guard or Reserve unit site</w:t>
            </w:r>
            <w:r w:rsidRPr="00545895" w:rsidR="00AF3D5F">
              <w:t xml:space="preserve">, </w:t>
            </w:r>
            <w:r w:rsidRPr="008922E3" w:rsidR="00AF3D5F">
              <w:rPr>
                <w:highlight w:val="green"/>
              </w:rPr>
              <w:t>or another DoD civilian work location</w:t>
            </w:r>
            <w:r w:rsidRPr="008922E3">
              <w:rPr>
                <w:highlight w:val="green"/>
              </w:rPr>
              <w: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P="00250B07" w:rsidRDefault="003C42F8" w14:paraId="58B179D9" w14:textId="77777777">
            <w:pPr>
              <w:pStyle w:val="ASTableOptionBoxes"/>
            </w:pPr>
            <w:r>
              <w:rPr>
                <w:noProof/>
              </w:rPr>
              <w:drawing>
                <wp:inline distT="0" distB="0" distL="0" distR="0" wp14:anchorId="60254210" wp14:editId="10644FAF">
                  <wp:extent cx="172720" cy="172720"/>
                  <wp:effectExtent l="0" t="0" r="0" b="0"/>
                  <wp:docPr id="221" name="Picture 2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P="00250B07" w:rsidRDefault="003C42F8" w14:paraId="2B9C6654" w14:textId="77777777">
            <w:pPr>
              <w:pStyle w:val="ASTableOptionBoxes"/>
            </w:pPr>
            <w:r>
              <w:rPr>
                <w:noProof/>
              </w:rPr>
              <w:drawing>
                <wp:inline distT="0" distB="0" distL="0" distR="0" wp14:anchorId="7351A751" wp14:editId="1E8CB7DA">
                  <wp:extent cx="172720" cy="172720"/>
                  <wp:effectExtent l="0" t="0" r="0" b="0"/>
                  <wp:docPr id="222" name="Picture 2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14:paraId="319DDA94" w14:textId="77777777">
        <w:trPr>
          <w:cantSplit/>
        </w:trPr>
        <w:tc>
          <w:tcPr>
            <w:tcW w:w="432" w:type="dxa"/>
            <w:tcMar>
              <w:top w:w="14" w:type="dxa"/>
              <w:left w:w="14" w:type="dxa"/>
              <w:bottom w:w="14" w:type="dxa"/>
              <w:right w:w="14" w:type="dxa"/>
            </w:tcMar>
            <w:vAlign w:val="bottom"/>
          </w:tcPr>
          <w:p w:rsidRPr="006F3F74" w:rsidR="004114C6" w:rsidRDefault="004114C6" w14:paraId="092939B3" w14:textId="77777777"/>
        </w:tc>
        <w:tc>
          <w:tcPr>
            <w:tcW w:w="3960" w:type="dxa"/>
            <w:tcBorders>
              <w:right w:val="single" w:color="C0C0C0" w:sz="8" w:space="0"/>
            </w:tcBorders>
            <w:tcMar>
              <w:top w:w="14" w:type="dxa"/>
              <w:left w:w="14" w:type="dxa"/>
              <w:bottom w:w="14" w:type="dxa"/>
              <w:right w:w="14" w:type="dxa"/>
            </w:tcMar>
            <w:vAlign w:val="bottom"/>
          </w:tcPr>
          <w:p w:rsidR="004114C6" w:rsidP="00250B07" w:rsidRDefault="004114C6" w14:paraId="0D974074" w14:textId="77777777">
            <w:pPr>
              <w:pStyle w:val="ASMatrixSubitemG-2"/>
            </w:pPr>
            <w:r>
              <w:t>c.</w:t>
            </w:r>
            <w:r>
              <w:tab/>
              <w:t>While you were performing your DoD civilian job duties?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P="00250B07" w:rsidRDefault="003C42F8" w14:paraId="7E904CFF" w14:textId="77777777">
            <w:pPr>
              <w:pStyle w:val="ASTableOptionBoxes"/>
            </w:pPr>
            <w:r>
              <w:rPr>
                <w:noProof/>
              </w:rPr>
              <w:drawing>
                <wp:inline distT="0" distB="0" distL="0" distR="0" wp14:anchorId="1775EF8E" wp14:editId="2273C765">
                  <wp:extent cx="172720" cy="172720"/>
                  <wp:effectExtent l="0" t="0" r="0" b="0"/>
                  <wp:docPr id="223" name="Picture 2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P="00250B07" w:rsidRDefault="003C42F8" w14:paraId="00E6CEF2" w14:textId="77777777">
            <w:pPr>
              <w:pStyle w:val="ASTableOptionBoxes"/>
            </w:pPr>
            <w:r>
              <w:rPr>
                <w:noProof/>
              </w:rPr>
              <w:drawing>
                <wp:inline distT="0" distB="0" distL="0" distR="0" wp14:anchorId="4EB538FE" wp14:editId="1958572C">
                  <wp:extent cx="172720" cy="172720"/>
                  <wp:effectExtent l="0" t="0" r="0" b="0"/>
                  <wp:docPr id="224" name="Picture 2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14:paraId="2DCF314F" w14:textId="77777777">
        <w:trPr>
          <w:cantSplit/>
        </w:trPr>
        <w:tc>
          <w:tcPr>
            <w:tcW w:w="432" w:type="dxa"/>
            <w:tcMar>
              <w:top w:w="14" w:type="dxa"/>
              <w:left w:w="14" w:type="dxa"/>
              <w:bottom w:w="14" w:type="dxa"/>
              <w:right w:w="14" w:type="dxa"/>
            </w:tcMar>
            <w:vAlign w:val="bottom"/>
          </w:tcPr>
          <w:p w:rsidRPr="006F3F74" w:rsidR="004114C6" w:rsidRDefault="004114C6" w14:paraId="0FD7303E" w14:textId="77777777"/>
        </w:tc>
        <w:tc>
          <w:tcPr>
            <w:tcW w:w="3960" w:type="dxa"/>
            <w:tcBorders>
              <w:right w:val="single" w:color="C0C0C0" w:sz="8" w:space="0"/>
            </w:tcBorders>
            <w:tcMar>
              <w:top w:w="14" w:type="dxa"/>
              <w:left w:w="14" w:type="dxa"/>
              <w:bottom w:w="14" w:type="dxa"/>
              <w:right w:w="14" w:type="dxa"/>
            </w:tcMar>
            <w:vAlign w:val="bottom"/>
          </w:tcPr>
          <w:p w:rsidR="004114C6" w:rsidP="00250B07" w:rsidRDefault="004114C6" w14:paraId="4D627CA6" w14:textId="77777777">
            <w:pPr>
              <w:pStyle w:val="ASMatrixSubitemG-2"/>
            </w:pPr>
            <w:r>
              <w:t>d.</w:t>
            </w:r>
            <w:r>
              <w:tab/>
              <w:t>While you were on official work travel or temporary assignment?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P="00250B07" w:rsidRDefault="003C42F8" w14:paraId="5654BE63" w14:textId="77777777">
            <w:pPr>
              <w:pStyle w:val="ASTableOptionBoxes"/>
            </w:pPr>
            <w:r>
              <w:rPr>
                <w:noProof/>
              </w:rPr>
              <w:drawing>
                <wp:inline distT="0" distB="0" distL="0" distR="0" wp14:anchorId="6D14DFDD" wp14:editId="54DD19EB">
                  <wp:extent cx="172720" cy="172720"/>
                  <wp:effectExtent l="0" t="0" r="0" b="0"/>
                  <wp:docPr id="225" name="Picture 2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P="00250B07" w:rsidRDefault="003C42F8" w14:paraId="0C18C877" w14:textId="77777777">
            <w:pPr>
              <w:pStyle w:val="ASTableOptionBoxes"/>
            </w:pPr>
            <w:r>
              <w:rPr>
                <w:noProof/>
              </w:rPr>
              <w:drawing>
                <wp:inline distT="0" distB="0" distL="0" distR="0" wp14:anchorId="4138374B" wp14:editId="24AE19CE">
                  <wp:extent cx="172720" cy="172720"/>
                  <wp:effectExtent l="0" t="0" r="0" b="0"/>
                  <wp:docPr id="226" name="Picture 2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14:paraId="42E24C02" w14:textId="77777777">
        <w:trPr>
          <w:cantSplit/>
        </w:trPr>
        <w:tc>
          <w:tcPr>
            <w:tcW w:w="432" w:type="dxa"/>
            <w:tcMar>
              <w:top w:w="14" w:type="dxa"/>
              <w:left w:w="14" w:type="dxa"/>
              <w:bottom w:w="14" w:type="dxa"/>
              <w:right w:w="14" w:type="dxa"/>
            </w:tcMar>
            <w:vAlign w:val="bottom"/>
          </w:tcPr>
          <w:p w:rsidRPr="006F3F74" w:rsidR="004114C6" w:rsidRDefault="004114C6" w14:paraId="00A36065" w14:textId="77777777"/>
        </w:tc>
        <w:tc>
          <w:tcPr>
            <w:tcW w:w="3960" w:type="dxa"/>
            <w:tcBorders>
              <w:right w:val="single" w:color="C0C0C0" w:sz="8" w:space="0"/>
            </w:tcBorders>
            <w:tcMar>
              <w:top w:w="14" w:type="dxa"/>
              <w:left w:w="14" w:type="dxa"/>
              <w:bottom w:w="14" w:type="dxa"/>
              <w:right w:w="14" w:type="dxa"/>
            </w:tcMar>
            <w:vAlign w:val="bottom"/>
          </w:tcPr>
          <w:p w:rsidR="004114C6" w:rsidP="00250B07" w:rsidRDefault="004114C6" w14:paraId="16B5BB1E" w14:textId="77777777">
            <w:pPr>
              <w:pStyle w:val="ASMatrixSubitemG-2"/>
            </w:pPr>
            <w:r>
              <w:t>e.</w:t>
            </w:r>
            <w:r>
              <w:tab/>
              <w:t>While you were assigned outside of the continental United States (OCONUS) to perform your DoD civilian job duties?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P="00250B07" w:rsidRDefault="003C42F8" w14:paraId="54D818C2" w14:textId="77777777">
            <w:pPr>
              <w:pStyle w:val="ASTableOptionBoxes"/>
            </w:pPr>
            <w:r>
              <w:rPr>
                <w:noProof/>
              </w:rPr>
              <w:drawing>
                <wp:inline distT="0" distB="0" distL="0" distR="0" wp14:anchorId="4620BA58" wp14:editId="709998E2">
                  <wp:extent cx="172720" cy="172720"/>
                  <wp:effectExtent l="0" t="0" r="0" b="0"/>
                  <wp:docPr id="227" name="Picture 2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P="00250B07" w:rsidRDefault="003C42F8" w14:paraId="013AABED" w14:textId="77777777">
            <w:pPr>
              <w:pStyle w:val="ASTableOptionBoxes"/>
            </w:pPr>
            <w:r>
              <w:rPr>
                <w:noProof/>
              </w:rPr>
              <w:drawing>
                <wp:inline distT="0" distB="0" distL="0" distR="0" wp14:anchorId="4F8B0AEA" wp14:editId="242E93BE">
                  <wp:extent cx="172720" cy="172720"/>
                  <wp:effectExtent l="0" t="0" r="0" b="0"/>
                  <wp:docPr id="228" name="Picture 2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14:paraId="31F38E34" w14:textId="77777777">
        <w:trPr>
          <w:cantSplit/>
        </w:trPr>
        <w:tc>
          <w:tcPr>
            <w:tcW w:w="432" w:type="dxa"/>
            <w:tcMar>
              <w:top w:w="14" w:type="dxa"/>
              <w:left w:w="14" w:type="dxa"/>
              <w:bottom w:w="14" w:type="dxa"/>
              <w:right w:w="14" w:type="dxa"/>
            </w:tcMar>
            <w:vAlign w:val="bottom"/>
          </w:tcPr>
          <w:p w:rsidRPr="006F3F74" w:rsidR="004114C6" w:rsidRDefault="004114C6" w14:paraId="7E8AC94F" w14:textId="77777777"/>
        </w:tc>
        <w:tc>
          <w:tcPr>
            <w:tcW w:w="3960" w:type="dxa"/>
            <w:tcBorders>
              <w:right w:val="single" w:color="C0C0C0" w:sz="8" w:space="0"/>
            </w:tcBorders>
            <w:tcMar>
              <w:top w:w="14" w:type="dxa"/>
              <w:left w:w="14" w:type="dxa"/>
              <w:bottom w:w="14" w:type="dxa"/>
              <w:right w:w="14" w:type="dxa"/>
            </w:tcMar>
            <w:vAlign w:val="bottom"/>
          </w:tcPr>
          <w:p w:rsidR="004114C6" w:rsidP="00250B07" w:rsidRDefault="004114C6" w14:paraId="2D59C62C" w14:textId="77777777">
            <w:pPr>
              <w:pStyle w:val="ASMatrixSubitemG-2"/>
            </w:pPr>
            <w:r>
              <w:t>f.</w:t>
            </w:r>
            <w:r>
              <w:tab/>
              <w:t>While you were completing a probationary period for your DoD civilian job?</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P="00250B07" w:rsidRDefault="003C42F8" w14:paraId="6814642B" w14:textId="77777777">
            <w:pPr>
              <w:pStyle w:val="ASTableOptionBoxes"/>
            </w:pPr>
            <w:r>
              <w:rPr>
                <w:noProof/>
              </w:rPr>
              <w:drawing>
                <wp:inline distT="0" distB="0" distL="0" distR="0" wp14:anchorId="29E6A69C" wp14:editId="10926632">
                  <wp:extent cx="172720" cy="172720"/>
                  <wp:effectExtent l="0" t="0" r="0" b="0"/>
                  <wp:docPr id="229" name="Picture 2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P="00250B07" w:rsidRDefault="003C42F8" w14:paraId="7153ABD2" w14:textId="77777777">
            <w:pPr>
              <w:pStyle w:val="ASTableOptionBoxes"/>
            </w:pPr>
            <w:r>
              <w:rPr>
                <w:noProof/>
              </w:rPr>
              <w:drawing>
                <wp:inline distT="0" distB="0" distL="0" distR="0" wp14:anchorId="5B67567E" wp14:editId="266E00CF">
                  <wp:extent cx="172720" cy="172720"/>
                  <wp:effectExtent l="0" t="0" r="0" b="0"/>
                  <wp:docPr id="230" name="Picture 2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14:paraId="69DF0B7E" w14:textId="77777777">
        <w:trPr>
          <w:cantSplit/>
        </w:trPr>
        <w:tc>
          <w:tcPr>
            <w:tcW w:w="432" w:type="dxa"/>
            <w:tcMar>
              <w:top w:w="14" w:type="dxa"/>
              <w:left w:w="14" w:type="dxa"/>
              <w:bottom w:w="14" w:type="dxa"/>
              <w:right w:w="14" w:type="dxa"/>
            </w:tcMar>
            <w:vAlign w:val="bottom"/>
          </w:tcPr>
          <w:p w:rsidRPr="006F3F74" w:rsidR="004114C6" w:rsidRDefault="004114C6" w14:paraId="67A31E8E" w14:textId="77777777"/>
        </w:tc>
        <w:tc>
          <w:tcPr>
            <w:tcW w:w="3960" w:type="dxa"/>
            <w:tcBorders>
              <w:right w:val="single" w:color="C0C0C0" w:sz="8" w:space="0"/>
            </w:tcBorders>
            <w:tcMar>
              <w:top w:w="14" w:type="dxa"/>
              <w:left w:w="14" w:type="dxa"/>
              <w:bottom w:w="14" w:type="dxa"/>
              <w:right w:w="14" w:type="dxa"/>
            </w:tcMar>
            <w:vAlign w:val="bottom"/>
          </w:tcPr>
          <w:p w:rsidR="004114C6" w:rsidP="00250B07" w:rsidRDefault="004114C6" w14:paraId="77D81A3B" w14:textId="77777777">
            <w:pPr>
              <w:pStyle w:val="ASMatrixSubitemG-2"/>
            </w:pPr>
            <w:r>
              <w:t>g.</w:t>
            </w:r>
            <w:r>
              <w:tab/>
              <w:t>While you were in any type of DoD sponsored training?</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P="00250B07" w:rsidRDefault="003C42F8" w14:paraId="387331CF" w14:textId="77777777">
            <w:pPr>
              <w:pStyle w:val="ASTableOptionBoxes"/>
            </w:pPr>
            <w:r>
              <w:rPr>
                <w:noProof/>
              </w:rPr>
              <w:drawing>
                <wp:inline distT="0" distB="0" distL="0" distR="0" wp14:anchorId="6521C14A" wp14:editId="5B0127A5">
                  <wp:extent cx="172720" cy="172720"/>
                  <wp:effectExtent l="0" t="0" r="0" b="0"/>
                  <wp:docPr id="231" name="Picture 2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P="00250B07" w:rsidRDefault="003C42F8" w14:paraId="364AAD17" w14:textId="77777777">
            <w:pPr>
              <w:pStyle w:val="ASTableOptionBoxes"/>
            </w:pPr>
            <w:r>
              <w:rPr>
                <w:noProof/>
              </w:rPr>
              <w:drawing>
                <wp:inline distT="0" distB="0" distL="0" distR="0" wp14:anchorId="565AD722" wp14:editId="75FC064B">
                  <wp:extent cx="172720" cy="172720"/>
                  <wp:effectExtent l="0" t="0" r="0" b="0"/>
                  <wp:docPr id="232" name="Picture 2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14:paraId="393A7763" w14:textId="77777777">
        <w:trPr>
          <w:cantSplit/>
        </w:trPr>
        <w:tc>
          <w:tcPr>
            <w:tcW w:w="432" w:type="dxa"/>
            <w:tcMar>
              <w:top w:w="14" w:type="dxa"/>
              <w:left w:w="14" w:type="dxa"/>
              <w:bottom w:w="14" w:type="dxa"/>
              <w:right w:w="14" w:type="dxa"/>
            </w:tcMar>
            <w:vAlign w:val="bottom"/>
          </w:tcPr>
          <w:p w:rsidRPr="006F3F74" w:rsidR="004114C6" w:rsidRDefault="004114C6" w14:paraId="2CC8CD32" w14:textId="77777777"/>
        </w:tc>
        <w:tc>
          <w:tcPr>
            <w:tcW w:w="3960" w:type="dxa"/>
            <w:tcBorders>
              <w:right w:val="single" w:color="C0C0C0" w:sz="8" w:space="0"/>
            </w:tcBorders>
            <w:tcMar>
              <w:top w:w="14" w:type="dxa"/>
              <w:left w:w="14" w:type="dxa"/>
              <w:bottom w:w="14" w:type="dxa"/>
              <w:right w:w="14" w:type="dxa"/>
            </w:tcMar>
            <w:vAlign w:val="bottom"/>
          </w:tcPr>
          <w:p w:rsidR="004114C6" w:rsidP="00250B07" w:rsidRDefault="004114C6" w14:paraId="2E74CAA3" w14:textId="77777777">
            <w:pPr>
              <w:pStyle w:val="ASMatrixSubitemG-2"/>
            </w:pPr>
            <w:r>
              <w:t>h.</w:t>
            </w:r>
            <w:r>
              <w:tab/>
              <w:t>When you were at a work-related, DoD, or military function?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P="00250B07" w:rsidRDefault="003C42F8" w14:paraId="518E9007" w14:textId="77777777">
            <w:pPr>
              <w:pStyle w:val="ASTableOptionBoxes"/>
            </w:pPr>
            <w:r>
              <w:rPr>
                <w:noProof/>
              </w:rPr>
              <w:drawing>
                <wp:inline distT="0" distB="0" distL="0" distR="0" wp14:anchorId="608A6E5E" wp14:editId="39B9078E">
                  <wp:extent cx="172720" cy="172720"/>
                  <wp:effectExtent l="0" t="0" r="0" b="0"/>
                  <wp:docPr id="233" name="Picture 2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P="00250B07" w:rsidRDefault="003C42F8" w14:paraId="65383AF3" w14:textId="77777777">
            <w:pPr>
              <w:pStyle w:val="ASTableOptionBoxes"/>
            </w:pPr>
            <w:r>
              <w:rPr>
                <w:noProof/>
              </w:rPr>
              <w:drawing>
                <wp:inline distT="0" distB="0" distL="0" distR="0" wp14:anchorId="0A63B2A6" wp14:editId="2DC93889">
                  <wp:extent cx="172720" cy="172720"/>
                  <wp:effectExtent l="0" t="0" r="0" b="0"/>
                  <wp:docPr id="234" name="Picture 2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14:paraId="675BC13C" w14:textId="77777777">
        <w:trPr>
          <w:cantSplit/>
        </w:trPr>
        <w:tc>
          <w:tcPr>
            <w:tcW w:w="432" w:type="dxa"/>
            <w:tcMar>
              <w:top w:w="14" w:type="dxa"/>
              <w:left w:w="14" w:type="dxa"/>
              <w:bottom w:w="14" w:type="dxa"/>
              <w:right w:w="14" w:type="dxa"/>
            </w:tcMar>
            <w:vAlign w:val="bottom"/>
          </w:tcPr>
          <w:p w:rsidRPr="006F3F74" w:rsidR="004114C6" w:rsidRDefault="004114C6" w14:paraId="1302D527" w14:textId="77777777"/>
        </w:tc>
        <w:tc>
          <w:tcPr>
            <w:tcW w:w="3960" w:type="dxa"/>
            <w:tcBorders>
              <w:right w:val="single" w:color="C0C0C0" w:sz="8" w:space="0"/>
            </w:tcBorders>
            <w:tcMar>
              <w:top w:w="14" w:type="dxa"/>
              <w:left w:w="14" w:type="dxa"/>
              <w:bottom w:w="14" w:type="dxa"/>
              <w:right w:w="14" w:type="dxa"/>
            </w:tcMar>
            <w:vAlign w:val="bottom"/>
          </w:tcPr>
          <w:p w:rsidR="004114C6" w:rsidP="00250B07" w:rsidRDefault="004114C6" w14:paraId="6EB7F7E1" w14:textId="77777777">
            <w:pPr>
              <w:pStyle w:val="ASMatrixSubitemG-2"/>
            </w:pPr>
            <w:r>
              <w:t>i.</w:t>
            </w:r>
            <w:r>
              <w:tab/>
              <w:t>While you were off duty in a situation unrelated to work?</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P="00250B07" w:rsidRDefault="003C42F8" w14:paraId="22AD7437" w14:textId="77777777">
            <w:pPr>
              <w:pStyle w:val="ASTableOptionBoxes"/>
            </w:pPr>
            <w:r>
              <w:rPr>
                <w:noProof/>
              </w:rPr>
              <w:drawing>
                <wp:inline distT="0" distB="0" distL="0" distR="0" wp14:anchorId="1B8ABC62" wp14:editId="3469C28F">
                  <wp:extent cx="172720" cy="172720"/>
                  <wp:effectExtent l="0" t="0" r="0" b="0"/>
                  <wp:docPr id="235" name="Picture 2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P="00250B07" w:rsidRDefault="003C42F8" w14:paraId="73503705" w14:textId="77777777">
            <w:pPr>
              <w:pStyle w:val="ASTableOptionBoxes"/>
            </w:pPr>
            <w:r>
              <w:rPr>
                <w:noProof/>
              </w:rPr>
              <w:drawing>
                <wp:inline distT="0" distB="0" distL="0" distR="0" wp14:anchorId="5859C250" wp14:editId="06805327">
                  <wp:extent cx="172720" cy="172720"/>
                  <wp:effectExtent l="0" t="0" r="0" b="0"/>
                  <wp:docPr id="236" name="Picture 2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55566" w14:paraId="09BDC69F" w14:textId="77777777">
        <w:trPr>
          <w:cantSplit/>
        </w:trPr>
        <w:tc>
          <w:tcPr>
            <w:tcW w:w="432" w:type="dxa"/>
            <w:tcMar>
              <w:top w:w="14" w:type="dxa"/>
              <w:left w:w="14" w:type="dxa"/>
              <w:bottom w:w="14" w:type="dxa"/>
              <w:right w:w="14" w:type="dxa"/>
            </w:tcMar>
            <w:vAlign w:val="bottom"/>
          </w:tcPr>
          <w:p w:rsidRPr="006F3F74" w:rsidR="00455566" w:rsidP="00455566" w:rsidRDefault="00455566" w14:paraId="68BEB61E" w14:textId="77777777"/>
        </w:tc>
        <w:tc>
          <w:tcPr>
            <w:tcW w:w="3960" w:type="dxa"/>
            <w:tcBorders>
              <w:right w:val="single" w:color="C0C0C0" w:sz="8" w:space="0"/>
            </w:tcBorders>
            <w:tcMar>
              <w:top w:w="14" w:type="dxa"/>
              <w:left w:w="14" w:type="dxa"/>
              <w:bottom w:w="14" w:type="dxa"/>
              <w:right w:w="14" w:type="dxa"/>
            </w:tcMar>
            <w:vAlign w:val="bottom"/>
          </w:tcPr>
          <w:p w:rsidR="00455566" w:rsidP="00455566" w:rsidRDefault="00455566" w14:paraId="775D8319" w14:textId="3B0E49E6">
            <w:pPr>
              <w:pStyle w:val="ASMatrixSubitemG-2"/>
            </w:pPr>
            <w:r>
              <w:t>h.</w:t>
            </w:r>
            <w:r>
              <w:tab/>
            </w:r>
            <w:r w:rsidRPr="00D65E60">
              <w:rPr>
                <w:highlight w:val="yellow"/>
              </w:rPr>
              <w:t>Online on social media or via other electronic communications?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55566" w:rsidP="00455566" w:rsidRDefault="00570CA3" w14:paraId="597B4CFE" w14:textId="71123F92">
            <w:pPr>
              <w:pStyle w:val="ASTableOptionBoxes"/>
              <w:rPr>
                <w:noProof/>
              </w:rPr>
            </w:pPr>
            <w:r>
              <w:rPr>
                <w:noProof/>
              </w:rPr>
              <w:drawing>
                <wp:inline distT="0" distB="0" distL="0" distR="0" wp14:anchorId="641DB122" wp14:editId="6221512C">
                  <wp:extent cx="172720" cy="172720"/>
                  <wp:effectExtent l="0" t="0" r="0" b="0"/>
                  <wp:docPr id="3683" name="Picture 36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55566" w:rsidP="00455566" w:rsidRDefault="00570CA3" w14:paraId="6A45904D" w14:textId="331FF039">
            <w:pPr>
              <w:pStyle w:val="ASTableOptionBoxes"/>
              <w:rPr>
                <w:noProof/>
              </w:rPr>
            </w:pPr>
            <w:r>
              <w:rPr>
                <w:noProof/>
              </w:rPr>
              <w:drawing>
                <wp:inline distT="0" distB="0" distL="0" distR="0" wp14:anchorId="6B4F8542" wp14:editId="64B82AE9">
                  <wp:extent cx="172720" cy="172720"/>
                  <wp:effectExtent l="0" t="0" r="0" b="0"/>
                  <wp:docPr id="3684" name="Picture 36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4114C6" w:rsidP="00250B07" w:rsidRDefault="004114C6" w14:paraId="461115E7" w14:textId="77777777">
      <w:pPr>
        <w:pStyle w:val="Spacer4pt"/>
      </w:pPr>
    </w:p>
    <w:p w:rsidR="004114C6" w:rsidP="004114C6" w:rsidRDefault="004114C6" w14:paraId="18822978" w14:textId="77777777">
      <w:pPr>
        <w:pStyle w:val="ASAnnotationParagraph"/>
      </w:pPr>
      <w:r>
        <w:t xml:space="preserve">MEOREACTA MEOREACTB MEOREACTC MEOREACTD MEOREACTE MEOREACTF MEOREACTG MEOREACTH MEOREACTI MEOREACTJ </w:t>
      </w:r>
    </w:p>
    <w:p w:rsidR="004114C6" w:rsidP="00702525" w:rsidRDefault="004114C6" w14:paraId="547D9F4F" w14:textId="673CEA70">
      <w:pPr>
        <w:pStyle w:val="ASQstStem"/>
      </w:pPr>
      <w:r w:rsidRPr="00702525">
        <w:rPr>
          <w:rStyle w:val="WordBold"/>
        </w:rPr>
        <w:t>6</w:t>
      </w:r>
      <w:r w:rsidR="006A0B13">
        <w:rPr>
          <w:rStyle w:val="WordBold"/>
        </w:rPr>
        <w:t>1</w:t>
      </w:r>
      <w:r w:rsidRPr="00702525">
        <w:rPr>
          <w:rStyle w:val="WordBold"/>
        </w:rPr>
        <w:t>.</w:t>
      </w:r>
      <w:r>
        <w:tab/>
      </w:r>
      <w:r w:rsidR="00702525">
        <w:rPr>
          <w:rStyle w:val="AskIf"/>
        </w:rPr>
        <w:t>[Ask if</w:t>
      </w:r>
      <w:r w:rsidRPr="00702525">
        <w:rPr>
          <w:rStyle w:val="AskIf"/>
        </w:rPr>
        <w:t xml:space="preserve"> [MEO_FLAG] = "True"</w:t>
      </w:r>
      <w:r w:rsidR="00702525">
        <w:rPr>
          <w:rStyle w:val="AskIf"/>
        </w:rPr>
        <w:t>]</w:t>
      </w:r>
      <w:r w:rsidRPr="00702525">
        <w:rPr>
          <w:rStyle w:val="AskIf"/>
        </w:rPr>
        <w:t xml:space="preserve"> </w:t>
      </w:r>
      <w:r w:rsidRPr="00702525">
        <w:rPr>
          <w:rStyle w:val="WordBold"/>
        </w:rPr>
        <w:t>Thinking about this upsetting situation..</w:t>
      </w:r>
      <w:r w:rsidR="00100917">
        <w:rPr>
          <w:rStyle w:val="WordBold"/>
        </w:rPr>
        <w:t xml:space="preserve">. </w:t>
      </w:r>
      <w:r w:rsidRPr="00702525">
        <w:rPr>
          <w:rStyle w:val="WordItalicBold"/>
        </w:rPr>
        <w:t xml:space="preserve">Mark </w:t>
      </w:r>
      <w:r w:rsidRPr="00702525" w:rsidR="00702525">
        <w:rPr>
          <w:rStyle w:val="WordItalicBold"/>
        </w:rPr>
        <w:t>“</w:t>
      </w:r>
      <w:r w:rsidRPr="00702525">
        <w:rPr>
          <w:rStyle w:val="WordItalicBold"/>
        </w:rPr>
        <w:t>Yes</w:t>
      </w:r>
      <w:r w:rsidRPr="00702525" w:rsidR="00702525">
        <w:rPr>
          <w:rStyle w:val="WordItalicBold"/>
        </w:rPr>
        <w:t>”</w:t>
      </w:r>
      <w:r w:rsidRPr="00702525">
        <w:rPr>
          <w:rStyle w:val="WordItalicBold"/>
        </w:rPr>
        <w:t xml:space="preserve"> or </w:t>
      </w:r>
      <w:r w:rsidRPr="00702525" w:rsidR="00702525">
        <w:rPr>
          <w:rStyle w:val="WordItalicBold"/>
        </w:rPr>
        <w:t>“</w:t>
      </w:r>
      <w:r w:rsidRPr="00702525">
        <w:rPr>
          <w:rStyle w:val="WordItalicBold"/>
        </w:rPr>
        <w:t>No</w:t>
      </w:r>
      <w:r w:rsidRPr="00702525" w:rsidR="00702525">
        <w:rPr>
          <w:rStyle w:val="WordItalicBold"/>
        </w:rPr>
        <w:t>”</w:t>
      </w:r>
      <w:r w:rsidRPr="00702525">
        <w:rPr>
          <w:rStyle w:val="WordItalicBold"/>
        </w:rPr>
        <w:t xml:space="preserve"> for each item</w:t>
      </w:r>
      <w:r w:rsidRPr="00702525">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4114C6" w14:paraId="69DC2E70"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4114C6" w:rsidRDefault="004114C6" w14:paraId="725574CF"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4114C6" w:rsidRDefault="004114C6" w14:paraId="536F249B" w14:textId="77777777">
            <w:pPr>
              <w:pStyle w:val="ASMatrixHeading"/>
            </w:pPr>
            <w:r>
              <w:rPr>
                <w:rStyle w:val="ASAnnotation"/>
              </w:rPr>
              <w:t xml:space="preserve">1  </w:t>
            </w:r>
            <w:r w:rsidRPr="006F2CF5">
              <w:t xml:space="preserve"> </w:t>
            </w:r>
            <w:r>
              <w:t>No</w:t>
            </w:r>
          </w:p>
        </w:tc>
      </w:tr>
      <w:tr w:rsidR="004114C6" w14:paraId="75BF0AB7"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4114C6" w:rsidRDefault="004114C6" w14:paraId="3EEE809D"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4114C6" w:rsidRDefault="004114C6" w14:paraId="5EC8DF86"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4114C6" w:rsidRDefault="004114C6" w14:paraId="5B340560" w14:textId="77777777">
            <w:pPr>
              <w:pStyle w:val="ASMatrixHeading"/>
            </w:pPr>
          </w:p>
        </w:tc>
      </w:tr>
      <w:tr w:rsidR="004114C6" w14:paraId="2D4E3792" w14:textId="77777777">
        <w:trPr>
          <w:cantSplit/>
          <w:trHeight w:val="20" w:hRule="exact"/>
          <w:tblHeader/>
          <w:hidden/>
        </w:trPr>
        <w:tc>
          <w:tcPr>
            <w:tcW w:w="432" w:type="dxa"/>
            <w:tcMar>
              <w:top w:w="14" w:type="dxa"/>
              <w:left w:w="14" w:type="dxa"/>
              <w:bottom w:w="14" w:type="dxa"/>
              <w:right w:w="14" w:type="dxa"/>
            </w:tcMar>
            <w:vAlign w:val="bottom"/>
          </w:tcPr>
          <w:p w:rsidRPr="000944F1" w:rsidR="004114C6" w:rsidRDefault="004114C6" w14:paraId="3D0AFC53"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4114C6" w:rsidRDefault="004114C6" w14:paraId="697EE114"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14C6" w:rsidRDefault="004114C6" w14:paraId="438DAFCE"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14C6" w:rsidRDefault="004114C6" w14:paraId="2D9E4F20" w14:textId="77777777">
            <w:pPr>
              <w:pStyle w:val="ASAnnotationTableKeepWNext"/>
            </w:pPr>
          </w:p>
        </w:tc>
      </w:tr>
      <w:tr w:rsidR="004114C6" w:rsidTr="00B07740" w14:paraId="0863631F" w14:textId="0CFE76F4">
        <w:trPr>
          <w:cantSplit/>
        </w:trPr>
        <w:tc>
          <w:tcPr>
            <w:tcW w:w="432" w:type="dxa"/>
            <w:tcMar>
              <w:top w:w="14" w:type="dxa"/>
              <w:left w:w="14" w:type="dxa"/>
              <w:bottom w:w="14" w:type="dxa"/>
              <w:right w:w="14" w:type="dxa"/>
            </w:tcMar>
          </w:tcPr>
          <w:p w:rsidRPr="00D93AF0" w:rsidR="004114C6" w:rsidP="00B07740" w:rsidRDefault="004114C6" w14:paraId="2CB6B7AE" w14:textId="6AFD9161">
            <w:pPr>
              <w:rPr>
                <w:color w:val="9D117F"/>
                <w:sz w:val="18"/>
                <w:szCs w:val="18"/>
              </w:rPr>
            </w:pPr>
          </w:p>
        </w:tc>
        <w:tc>
          <w:tcPr>
            <w:tcW w:w="3960" w:type="dxa"/>
            <w:tcBorders>
              <w:right w:val="single" w:color="C0C0C0" w:sz="8" w:space="0"/>
            </w:tcBorders>
            <w:tcMar>
              <w:top w:w="14" w:type="dxa"/>
              <w:left w:w="14" w:type="dxa"/>
              <w:bottom w:w="14" w:type="dxa"/>
              <w:right w:w="14" w:type="dxa"/>
            </w:tcMar>
            <w:vAlign w:val="bottom"/>
          </w:tcPr>
          <w:p w:rsidRPr="00D93AF0" w:rsidR="004114C6" w:rsidP="00250B07" w:rsidRDefault="004114C6" w14:paraId="78B1474E" w14:textId="06E0F613">
            <w:pPr>
              <w:pStyle w:val="ASMatrixSubitemG-2"/>
            </w:pPr>
            <w:r w:rsidRPr="00D93AF0">
              <w:t>a.</w:t>
            </w:r>
            <w:r w:rsidRPr="00D93AF0">
              <w:tab/>
              <w:t>Did you request a transfer or other change of assignment?</w:t>
            </w:r>
            <w:r w:rsidRPr="00D93AF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D93AF0" w:rsidR="004114C6" w:rsidP="00250B07" w:rsidRDefault="003C42F8" w14:paraId="440964E9" w14:textId="46214D64">
            <w:pPr>
              <w:pStyle w:val="ASTableOptionBoxes"/>
            </w:pPr>
            <w:r w:rsidRPr="00D93AF0">
              <w:rPr>
                <w:noProof/>
              </w:rPr>
              <w:drawing>
                <wp:inline distT="0" distB="0" distL="0" distR="0" wp14:anchorId="0402BBB7" wp14:editId="77E805F6">
                  <wp:extent cx="172720" cy="172720"/>
                  <wp:effectExtent l="0" t="0" r="0" b="0"/>
                  <wp:docPr id="237" name="Picture 2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D93AF0" w:rsidR="004114C6" w:rsidP="00250B07" w:rsidRDefault="003C42F8" w14:paraId="377115F0" w14:textId="2F87EF92">
            <w:pPr>
              <w:pStyle w:val="ASTableOptionBoxes"/>
            </w:pPr>
            <w:r w:rsidRPr="00D93AF0">
              <w:rPr>
                <w:noProof/>
              </w:rPr>
              <w:drawing>
                <wp:inline distT="0" distB="0" distL="0" distR="0" wp14:anchorId="1B39AE33" wp14:editId="0EDC8983">
                  <wp:extent cx="172720" cy="172720"/>
                  <wp:effectExtent l="0" t="0" r="0" b="0"/>
                  <wp:docPr id="238" name="Picture 2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rsidTr="00B07740" w14:paraId="296DA71B" w14:textId="77777777">
        <w:trPr>
          <w:cantSplit/>
        </w:trPr>
        <w:tc>
          <w:tcPr>
            <w:tcW w:w="432" w:type="dxa"/>
            <w:tcMar>
              <w:top w:w="14" w:type="dxa"/>
              <w:left w:w="14" w:type="dxa"/>
              <w:bottom w:w="14" w:type="dxa"/>
              <w:right w:w="14" w:type="dxa"/>
            </w:tcMar>
          </w:tcPr>
          <w:p w:rsidRPr="00D93AF0" w:rsidR="004114C6" w:rsidP="00B07740" w:rsidRDefault="004114C6" w14:paraId="67DE41F3" w14:textId="1CBF2609">
            <w:pPr>
              <w:rPr>
                <w:color w:val="9D117F"/>
                <w:sz w:val="18"/>
                <w:szCs w:val="18"/>
              </w:rPr>
            </w:pPr>
          </w:p>
        </w:tc>
        <w:tc>
          <w:tcPr>
            <w:tcW w:w="3960" w:type="dxa"/>
            <w:tcBorders>
              <w:right w:val="single" w:color="C0C0C0" w:sz="8" w:space="0"/>
            </w:tcBorders>
            <w:tcMar>
              <w:top w:w="14" w:type="dxa"/>
              <w:left w:w="14" w:type="dxa"/>
              <w:bottom w:w="14" w:type="dxa"/>
              <w:right w:w="14" w:type="dxa"/>
            </w:tcMar>
            <w:vAlign w:val="bottom"/>
          </w:tcPr>
          <w:p w:rsidRPr="00D93AF0" w:rsidR="004114C6" w:rsidP="00250B07" w:rsidRDefault="00DC7D72" w14:paraId="5494EF21" w14:textId="3343DF2A">
            <w:pPr>
              <w:pStyle w:val="ASMatrixSubitemG-2"/>
            </w:pPr>
            <w:r>
              <w:t>b</w:t>
            </w:r>
            <w:r w:rsidRPr="00D93AF0" w:rsidR="004114C6">
              <w:t>.</w:t>
            </w:r>
            <w:r w:rsidRPr="00D93AF0" w:rsidR="004114C6">
              <w:tab/>
              <w:t>Did it make you take steps to leave the DoD agency where it occurred?</w:t>
            </w:r>
            <w:r w:rsidRPr="00D93AF0" w:rsidR="004114C6">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D93AF0" w:rsidR="004114C6" w:rsidP="00250B07" w:rsidRDefault="003C42F8" w14:paraId="70A69562" w14:textId="77777777">
            <w:pPr>
              <w:pStyle w:val="ASTableOptionBoxes"/>
            </w:pPr>
            <w:r w:rsidRPr="00D93AF0">
              <w:rPr>
                <w:noProof/>
              </w:rPr>
              <w:drawing>
                <wp:inline distT="0" distB="0" distL="0" distR="0" wp14:anchorId="3D9415CC" wp14:editId="7514F737">
                  <wp:extent cx="172720" cy="172720"/>
                  <wp:effectExtent l="0" t="0" r="0" b="0"/>
                  <wp:docPr id="239" name="Picture 2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D93AF0" w:rsidR="004114C6" w:rsidP="00250B07" w:rsidRDefault="003C42F8" w14:paraId="41BDCCFC" w14:textId="77777777">
            <w:pPr>
              <w:pStyle w:val="ASTableOptionBoxes"/>
            </w:pPr>
            <w:r w:rsidRPr="00D93AF0">
              <w:rPr>
                <w:noProof/>
              </w:rPr>
              <w:drawing>
                <wp:inline distT="0" distB="0" distL="0" distR="0" wp14:anchorId="405CFD74" wp14:editId="4A742A60">
                  <wp:extent cx="172720" cy="172720"/>
                  <wp:effectExtent l="0" t="0" r="0" b="0"/>
                  <wp:docPr id="240" name="Picture 2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rsidTr="00B07740" w14:paraId="5D2DEE60" w14:textId="77777777">
        <w:trPr>
          <w:cantSplit/>
        </w:trPr>
        <w:tc>
          <w:tcPr>
            <w:tcW w:w="432" w:type="dxa"/>
            <w:tcMar>
              <w:top w:w="14" w:type="dxa"/>
              <w:left w:w="14" w:type="dxa"/>
              <w:bottom w:w="14" w:type="dxa"/>
              <w:right w:w="14" w:type="dxa"/>
            </w:tcMar>
          </w:tcPr>
          <w:p w:rsidRPr="00D93AF0" w:rsidR="004114C6" w:rsidP="00B07740" w:rsidRDefault="004114C6" w14:paraId="6EB07C31" w14:textId="6C22DB0B">
            <w:pPr>
              <w:rPr>
                <w:color w:val="9D117F"/>
                <w:sz w:val="18"/>
                <w:szCs w:val="18"/>
              </w:rPr>
            </w:pPr>
          </w:p>
        </w:tc>
        <w:tc>
          <w:tcPr>
            <w:tcW w:w="3960" w:type="dxa"/>
            <w:tcBorders>
              <w:right w:val="single" w:color="C0C0C0" w:sz="8" w:space="0"/>
            </w:tcBorders>
            <w:tcMar>
              <w:top w:w="14" w:type="dxa"/>
              <w:left w:w="14" w:type="dxa"/>
              <w:bottom w:w="14" w:type="dxa"/>
              <w:right w:w="14" w:type="dxa"/>
            </w:tcMar>
            <w:vAlign w:val="bottom"/>
          </w:tcPr>
          <w:p w:rsidRPr="00D93AF0" w:rsidR="004114C6" w:rsidP="00250B07" w:rsidRDefault="00DC7D72" w14:paraId="03994549" w14:textId="6BB537A8">
            <w:pPr>
              <w:pStyle w:val="ASMatrixSubitemG-2"/>
            </w:pPr>
            <w:r>
              <w:t>c</w:t>
            </w:r>
            <w:r w:rsidRPr="00D93AF0" w:rsidR="004114C6">
              <w:t>.</w:t>
            </w:r>
            <w:r w:rsidRPr="00D93AF0" w:rsidR="004114C6">
              <w:tab/>
              <w:t>Did it make you take steps to leave the DoD civilian workforce?</w:t>
            </w:r>
            <w:r w:rsidRPr="00D93AF0" w:rsidR="004114C6">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D93AF0" w:rsidR="004114C6" w:rsidP="00250B07" w:rsidRDefault="003C42F8" w14:paraId="2A03C123" w14:textId="77777777">
            <w:pPr>
              <w:pStyle w:val="ASTableOptionBoxes"/>
            </w:pPr>
            <w:r w:rsidRPr="00D93AF0">
              <w:rPr>
                <w:noProof/>
              </w:rPr>
              <w:drawing>
                <wp:inline distT="0" distB="0" distL="0" distR="0" wp14:anchorId="658A798B" wp14:editId="0C65AD14">
                  <wp:extent cx="172720" cy="172720"/>
                  <wp:effectExtent l="0" t="0" r="0" b="0"/>
                  <wp:docPr id="241" name="Picture 2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D93AF0" w:rsidR="004114C6" w:rsidP="00250B07" w:rsidRDefault="003C42F8" w14:paraId="6D15175B" w14:textId="77777777">
            <w:pPr>
              <w:pStyle w:val="ASTableOptionBoxes"/>
            </w:pPr>
            <w:r w:rsidRPr="00D93AF0">
              <w:rPr>
                <w:noProof/>
              </w:rPr>
              <w:drawing>
                <wp:inline distT="0" distB="0" distL="0" distR="0" wp14:anchorId="33AD9B1A" wp14:editId="26240F2F">
                  <wp:extent cx="172720" cy="172720"/>
                  <wp:effectExtent l="0" t="0" r="0" b="0"/>
                  <wp:docPr id="242" name="Picture 2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rsidTr="00B07740" w14:paraId="4E24FC3C" w14:textId="77777777">
        <w:trPr>
          <w:cantSplit/>
        </w:trPr>
        <w:tc>
          <w:tcPr>
            <w:tcW w:w="432" w:type="dxa"/>
            <w:tcMar>
              <w:top w:w="14" w:type="dxa"/>
              <w:left w:w="14" w:type="dxa"/>
              <w:bottom w:w="14" w:type="dxa"/>
              <w:right w:w="14" w:type="dxa"/>
            </w:tcMar>
          </w:tcPr>
          <w:p w:rsidRPr="00D93AF0" w:rsidR="004114C6" w:rsidP="00B07740" w:rsidRDefault="004114C6" w14:paraId="461EBD81" w14:textId="103A228B">
            <w:pPr>
              <w:rPr>
                <w:color w:val="9D117F"/>
                <w:sz w:val="18"/>
                <w:szCs w:val="18"/>
              </w:rPr>
            </w:pPr>
          </w:p>
        </w:tc>
        <w:tc>
          <w:tcPr>
            <w:tcW w:w="3960" w:type="dxa"/>
            <w:tcBorders>
              <w:right w:val="single" w:color="C0C0C0" w:sz="8" w:space="0"/>
            </w:tcBorders>
            <w:tcMar>
              <w:top w:w="14" w:type="dxa"/>
              <w:left w:w="14" w:type="dxa"/>
              <w:bottom w:w="14" w:type="dxa"/>
              <w:right w:w="14" w:type="dxa"/>
            </w:tcMar>
            <w:vAlign w:val="bottom"/>
          </w:tcPr>
          <w:p w:rsidRPr="00D93AF0" w:rsidR="004114C6" w:rsidP="00250B07" w:rsidRDefault="00DC7D72" w14:paraId="2458D588" w14:textId="0C919C4D">
            <w:pPr>
              <w:pStyle w:val="ASMatrixSubitemG-2"/>
            </w:pPr>
            <w:r>
              <w:t>d</w:t>
            </w:r>
            <w:r w:rsidRPr="00D93AF0" w:rsidR="004114C6">
              <w:t>.</w:t>
            </w:r>
            <w:r w:rsidRPr="00D93AF0" w:rsidR="004114C6">
              <w:tab/>
              <w:t>Did it make it hard to do your job or complete your work?</w:t>
            </w:r>
            <w:r w:rsidRPr="00D93AF0" w:rsidR="004114C6">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D93AF0" w:rsidR="004114C6" w:rsidP="00250B07" w:rsidRDefault="003C42F8" w14:paraId="7F0489CF" w14:textId="77777777">
            <w:pPr>
              <w:pStyle w:val="ASTableOptionBoxes"/>
            </w:pPr>
            <w:r w:rsidRPr="00D93AF0">
              <w:rPr>
                <w:noProof/>
              </w:rPr>
              <w:drawing>
                <wp:inline distT="0" distB="0" distL="0" distR="0" wp14:anchorId="506756A4" wp14:editId="27739FE1">
                  <wp:extent cx="172720" cy="172720"/>
                  <wp:effectExtent l="0" t="0" r="0" b="0"/>
                  <wp:docPr id="243" name="Picture 2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D93AF0" w:rsidR="004114C6" w:rsidP="00250B07" w:rsidRDefault="003C42F8" w14:paraId="6C27CE5F" w14:textId="77777777">
            <w:pPr>
              <w:pStyle w:val="ASTableOptionBoxes"/>
            </w:pPr>
            <w:r w:rsidRPr="00D93AF0">
              <w:rPr>
                <w:noProof/>
              </w:rPr>
              <w:drawing>
                <wp:inline distT="0" distB="0" distL="0" distR="0" wp14:anchorId="19C94D76" wp14:editId="5AAD6FB9">
                  <wp:extent cx="172720" cy="172720"/>
                  <wp:effectExtent l="0" t="0" r="0" b="0"/>
                  <wp:docPr id="244" name="Picture 2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rsidTr="00B07740" w14:paraId="2A25EFA4" w14:textId="77777777">
        <w:trPr>
          <w:cantSplit/>
        </w:trPr>
        <w:tc>
          <w:tcPr>
            <w:tcW w:w="432" w:type="dxa"/>
            <w:tcMar>
              <w:top w:w="14" w:type="dxa"/>
              <w:left w:w="14" w:type="dxa"/>
              <w:bottom w:w="14" w:type="dxa"/>
              <w:right w:w="14" w:type="dxa"/>
            </w:tcMar>
          </w:tcPr>
          <w:p w:rsidRPr="00D93AF0" w:rsidR="004114C6" w:rsidP="00B07740" w:rsidRDefault="004114C6" w14:paraId="7BED6F06" w14:textId="214BF78E">
            <w:pPr>
              <w:rPr>
                <w:color w:val="9D117F"/>
                <w:sz w:val="18"/>
                <w:szCs w:val="18"/>
              </w:rPr>
            </w:pPr>
          </w:p>
        </w:tc>
        <w:tc>
          <w:tcPr>
            <w:tcW w:w="3960" w:type="dxa"/>
            <w:tcBorders>
              <w:right w:val="single" w:color="C0C0C0" w:sz="8" w:space="0"/>
            </w:tcBorders>
            <w:tcMar>
              <w:top w:w="14" w:type="dxa"/>
              <w:left w:w="14" w:type="dxa"/>
              <w:bottom w:w="14" w:type="dxa"/>
              <w:right w:w="14" w:type="dxa"/>
            </w:tcMar>
            <w:vAlign w:val="bottom"/>
          </w:tcPr>
          <w:p w:rsidRPr="00D93AF0" w:rsidR="004114C6" w:rsidP="00250B07" w:rsidRDefault="00DC7D72" w14:paraId="5EC9223A" w14:textId="6D9DAABC">
            <w:pPr>
              <w:pStyle w:val="ASMatrixSubitemG-2"/>
            </w:pPr>
            <w:r>
              <w:t>e</w:t>
            </w:r>
            <w:r w:rsidRPr="00D93AF0" w:rsidR="004114C6">
              <w:t>.</w:t>
            </w:r>
            <w:r w:rsidRPr="00D93AF0" w:rsidR="004114C6">
              <w:tab/>
              <w:t>Did it make your workplace less productive or interfere with your organization's mission?</w:t>
            </w:r>
            <w:r w:rsidRPr="00D93AF0" w:rsidR="004114C6">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D93AF0" w:rsidR="004114C6" w:rsidP="00250B07" w:rsidRDefault="003C42F8" w14:paraId="6532FE62" w14:textId="77777777">
            <w:pPr>
              <w:pStyle w:val="ASTableOptionBoxes"/>
            </w:pPr>
            <w:r w:rsidRPr="00D93AF0">
              <w:rPr>
                <w:noProof/>
              </w:rPr>
              <w:drawing>
                <wp:inline distT="0" distB="0" distL="0" distR="0" wp14:anchorId="4AA3ED77" wp14:editId="0DD9BF3B">
                  <wp:extent cx="172720" cy="172720"/>
                  <wp:effectExtent l="0" t="0" r="0" b="0"/>
                  <wp:docPr id="245" name="Picture 2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D93AF0" w:rsidR="004114C6" w:rsidP="00250B07" w:rsidRDefault="003C42F8" w14:paraId="7055E458" w14:textId="77777777">
            <w:pPr>
              <w:pStyle w:val="ASTableOptionBoxes"/>
            </w:pPr>
            <w:r w:rsidRPr="00D93AF0">
              <w:rPr>
                <w:noProof/>
              </w:rPr>
              <w:drawing>
                <wp:inline distT="0" distB="0" distL="0" distR="0" wp14:anchorId="7589FB78" wp14:editId="49811DE8">
                  <wp:extent cx="172720" cy="172720"/>
                  <wp:effectExtent l="0" t="0" r="0" b="0"/>
                  <wp:docPr id="246" name="Picture 2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rsidTr="00B07740" w14:paraId="58B63C9D" w14:textId="6440094A">
        <w:trPr>
          <w:cantSplit/>
        </w:trPr>
        <w:tc>
          <w:tcPr>
            <w:tcW w:w="432" w:type="dxa"/>
            <w:tcMar>
              <w:top w:w="14" w:type="dxa"/>
              <w:left w:w="14" w:type="dxa"/>
              <w:bottom w:w="14" w:type="dxa"/>
              <w:right w:w="14" w:type="dxa"/>
            </w:tcMar>
          </w:tcPr>
          <w:p w:rsidRPr="00D93AF0" w:rsidR="004114C6" w:rsidP="00B07740" w:rsidRDefault="004114C6" w14:paraId="0C67412B" w14:textId="7A64B9E1">
            <w:pPr>
              <w:rPr>
                <w:color w:val="9D117F"/>
                <w:sz w:val="18"/>
                <w:szCs w:val="18"/>
              </w:rPr>
            </w:pPr>
          </w:p>
        </w:tc>
        <w:tc>
          <w:tcPr>
            <w:tcW w:w="3960" w:type="dxa"/>
            <w:tcBorders>
              <w:right w:val="single" w:color="C0C0C0" w:sz="8" w:space="0"/>
            </w:tcBorders>
            <w:tcMar>
              <w:top w:w="14" w:type="dxa"/>
              <w:left w:w="14" w:type="dxa"/>
              <w:bottom w:w="14" w:type="dxa"/>
              <w:right w:w="14" w:type="dxa"/>
            </w:tcMar>
            <w:vAlign w:val="bottom"/>
          </w:tcPr>
          <w:p w:rsidRPr="00D93AF0" w:rsidR="004114C6" w:rsidP="00250B07" w:rsidRDefault="004114C6" w14:paraId="703BD93F" w14:textId="7F9A3B79">
            <w:pPr>
              <w:pStyle w:val="ASMatrixSubitemG-2"/>
            </w:pPr>
            <w:r w:rsidRPr="00D93AF0">
              <w:t>f.</w:t>
            </w:r>
            <w:r w:rsidRPr="00D93AF0">
              <w:tab/>
              <w:t>Did you take sick leave or any other type of leave because of it?</w:t>
            </w:r>
            <w:r w:rsidRPr="00D93AF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D93AF0" w:rsidR="004114C6" w:rsidP="00250B07" w:rsidRDefault="003C42F8" w14:paraId="430A42CB" w14:textId="270D0F7F">
            <w:pPr>
              <w:pStyle w:val="ASTableOptionBoxes"/>
            </w:pPr>
            <w:r w:rsidRPr="00D93AF0">
              <w:rPr>
                <w:noProof/>
              </w:rPr>
              <w:drawing>
                <wp:inline distT="0" distB="0" distL="0" distR="0" wp14:anchorId="79653C19" wp14:editId="3BBF7DB9">
                  <wp:extent cx="172720" cy="172720"/>
                  <wp:effectExtent l="0" t="0" r="0" b="0"/>
                  <wp:docPr id="247" name="Picture 2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D93AF0" w:rsidR="004114C6" w:rsidP="00250B07" w:rsidRDefault="003C42F8" w14:paraId="7BB137CA" w14:textId="2B61DBF5">
            <w:pPr>
              <w:pStyle w:val="ASTableOptionBoxes"/>
            </w:pPr>
            <w:r w:rsidRPr="00D93AF0">
              <w:rPr>
                <w:noProof/>
              </w:rPr>
              <w:drawing>
                <wp:inline distT="0" distB="0" distL="0" distR="0" wp14:anchorId="3C46F8C0" wp14:editId="09C1AFBA">
                  <wp:extent cx="172720" cy="172720"/>
                  <wp:effectExtent l="0" t="0" r="0" b="0"/>
                  <wp:docPr id="248" name="Picture 2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rsidTr="00B07740" w14:paraId="618DBC91" w14:textId="632EB60B">
        <w:trPr>
          <w:cantSplit/>
        </w:trPr>
        <w:tc>
          <w:tcPr>
            <w:tcW w:w="432" w:type="dxa"/>
            <w:tcMar>
              <w:top w:w="14" w:type="dxa"/>
              <w:left w:w="14" w:type="dxa"/>
              <w:bottom w:w="14" w:type="dxa"/>
              <w:right w:w="14" w:type="dxa"/>
            </w:tcMar>
          </w:tcPr>
          <w:p w:rsidRPr="00D93AF0" w:rsidR="004114C6" w:rsidP="00B07740" w:rsidRDefault="004114C6" w14:paraId="6240332B" w14:textId="053BEEE5">
            <w:pPr>
              <w:rPr>
                <w:color w:val="9D117F"/>
                <w:sz w:val="18"/>
                <w:szCs w:val="18"/>
              </w:rPr>
            </w:pPr>
          </w:p>
        </w:tc>
        <w:tc>
          <w:tcPr>
            <w:tcW w:w="3960" w:type="dxa"/>
            <w:tcBorders>
              <w:right w:val="single" w:color="C0C0C0" w:sz="8" w:space="0"/>
            </w:tcBorders>
            <w:tcMar>
              <w:top w:w="14" w:type="dxa"/>
              <w:left w:w="14" w:type="dxa"/>
              <w:bottom w:w="14" w:type="dxa"/>
              <w:right w:w="14" w:type="dxa"/>
            </w:tcMar>
            <w:vAlign w:val="bottom"/>
          </w:tcPr>
          <w:p w:rsidRPr="00D93AF0" w:rsidR="004114C6" w:rsidP="00250B07" w:rsidRDefault="004114C6" w14:paraId="53F7D42F" w14:textId="2160FBFA">
            <w:pPr>
              <w:pStyle w:val="ASMatrixSubitemG-2"/>
            </w:pPr>
            <w:r w:rsidRPr="00D93AF0">
              <w:t>g.</w:t>
            </w:r>
            <w:r w:rsidRPr="00D93AF0">
              <w:tab/>
              <w:t>Did it negatively affect your performance appraisal(s) or promotion opportunities?</w:t>
            </w:r>
            <w:r w:rsidRPr="00D93AF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D93AF0" w:rsidR="004114C6" w:rsidP="00250B07" w:rsidRDefault="003C42F8" w14:paraId="6593E790" w14:textId="03C7B5DA">
            <w:pPr>
              <w:pStyle w:val="ASTableOptionBoxes"/>
            </w:pPr>
            <w:r w:rsidRPr="00D93AF0">
              <w:rPr>
                <w:noProof/>
              </w:rPr>
              <w:drawing>
                <wp:inline distT="0" distB="0" distL="0" distR="0" wp14:anchorId="667F1B1B" wp14:editId="353FBEEA">
                  <wp:extent cx="172720" cy="172720"/>
                  <wp:effectExtent l="0" t="0" r="0" b="0"/>
                  <wp:docPr id="249" name="Picture 2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D93AF0" w:rsidR="004114C6" w:rsidP="00250B07" w:rsidRDefault="003C42F8" w14:paraId="76276D01" w14:textId="2A1ADA20">
            <w:pPr>
              <w:pStyle w:val="ASTableOptionBoxes"/>
            </w:pPr>
            <w:r w:rsidRPr="00D93AF0">
              <w:rPr>
                <w:noProof/>
              </w:rPr>
              <w:drawing>
                <wp:inline distT="0" distB="0" distL="0" distR="0" wp14:anchorId="698BE442" wp14:editId="36C09C3B">
                  <wp:extent cx="172720" cy="172720"/>
                  <wp:effectExtent l="0" t="0" r="0" b="0"/>
                  <wp:docPr id="250" name="Picture 2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4114C6" w:rsidTr="00B07740" w14:paraId="02792D5C" w14:textId="77777777">
        <w:trPr>
          <w:cantSplit/>
        </w:trPr>
        <w:tc>
          <w:tcPr>
            <w:tcW w:w="432" w:type="dxa"/>
            <w:tcMar>
              <w:top w:w="14" w:type="dxa"/>
              <w:left w:w="14" w:type="dxa"/>
              <w:bottom w:w="14" w:type="dxa"/>
              <w:right w:w="14" w:type="dxa"/>
            </w:tcMar>
          </w:tcPr>
          <w:p w:rsidRPr="00D93AF0" w:rsidR="004114C6" w:rsidP="00B07740" w:rsidRDefault="004114C6" w14:paraId="1587F499" w14:textId="674867EF">
            <w:pPr>
              <w:rPr>
                <w:color w:val="9D117F"/>
                <w:sz w:val="18"/>
                <w:szCs w:val="18"/>
              </w:rPr>
            </w:pPr>
          </w:p>
        </w:tc>
        <w:tc>
          <w:tcPr>
            <w:tcW w:w="3960" w:type="dxa"/>
            <w:tcBorders>
              <w:right w:val="single" w:color="C0C0C0" w:sz="8" w:space="0"/>
            </w:tcBorders>
            <w:tcMar>
              <w:top w:w="14" w:type="dxa"/>
              <w:left w:w="14" w:type="dxa"/>
              <w:bottom w:w="14" w:type="dxa"/>
              <w:right w:w="14" w:type="dxa"/>
            </w:tcMar>
            <w:vAlign w:val="bottom"/>
          </w:tcPr>
          <w:p w:rsidRPr="00D93AF0" w:rsidR="004114C6" w:rsidP="00250B07" w:rsidRDefault="00DC7D72" w14:paraId="1BBF56F8" w14:textId="48FBFC7E">
            <w:pPr>
              <w:pStyle w:val="ASMatrixSubitemG-2"/>
            </w:pPr>
            <w:r>
              <w:t>h</w:t>
            </w:r>
            <w:r w:rsidRPr="00D93AF0" w:rsidR="004114C6">
              <w:t>.</w:t>
            </w:r>
            <w:r w:rsidRPr="00D93AF0" w:rsidR="004114C6">
              <w:tab/>
              <w:t>Did it cause arguments in the workplace or damage workgroup cohesion?</w:t>
            </w:r>
            <w:r w:rsidRPr="00D93AF0" w:rsidR="004114C6">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D93AF0" w:rsidR="004114C6" w:rsidP="00250B07" w:rsidRDefault="003C42F8" w14:paraId="16782337" w14:textId="77777777">
            <w:pPr>
              <w:pStyle w:val="ASTableOptionBoxes"/>
            </w:pPr>
            <w:r w:rsidRPr="00D93AF0">
              <w:rPr>
                <w:noProof/>
              </w:rPr>
              <w:drawing>
                <wp:inline distT="0" distB="0" distL="0" distR="0" wp14:anchorId="16365EA0" wp14:editId="3ED8D5C6">
                  <wp:extent cx="172720" cy="172720"/>
                  <wp:effectExtent l="0" t="0" r="0" b="0"/>
                  <wp:docPr id="251" name="Picture 2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D93AF0" w:rsidR="004114C6" w:rsidP="00250B07" w:rsidRDefault="003C42F8" w14:paraId="19EBB486" w14:textId="77777777">
            <w:pPr>
              <w:pStyle w:val="ASTableOptionBoxes"/>
            </w:pPr>
            <w:r w:rsidRPr="00D93AF0">
              <w:rPr>
                <w:noProof/>
              </w:rPr>
              <w:drawing>
                <wp:inline distT="0" distB="0" distL="0" distR="0" wp14:anchorId="1F8DE8DE" wp14:editId="222B619F">
                  <wp:extent cx="172720" cy="172720"/>
                  <wp:effectExtent l="0" t="0" r="0" b="0"/>
                  <wp:docPr id="252" name="Picture 2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4114C6" w:rsidP="00250B07" w:rsidRDefault="004114C6" w14:paraId="6F935624" w14:textId="77777777">
      <w:pPr>
        <w:pStyle w:val="Spacer4pt"/>
      </w:pPr>
    </w:p>
    <w:p w:rsidRPr="00993DB7" w:rsidR="004114C6" w:rsidP="001968AA" w:rsidRDefault="001968AA" w14:paraId="025C86BD" w14:textId="77777777">
      <w:pPr>
        <w:pStyle w:val="ASAnnotationParagraph"/>
      </w:pPr>
      <w:r w:rsidRPr="00993DB7">
        <w:t xml:space="preserve">MEODSCOTHA MEODSCOTHB MEODSCOTHC MEODSCOTHD MEODSCOTHE MEODSCOTHF MEODSCOTHG </w:t>
      </w:r>
    </w:p>
    <w:p w:rsidRPr="00993DB7" w:rsidR="001968AA" w:rsidP="00702525" w:rsidRDefault="001968AA" w14:paraId="32A9A441" w14:textId="4F70F8F3">
      <w:pPr>
        <w:pStyle w:val="ASQstStem"/>
      </w:pPr>
      <w:r w:rsidRPr="00993DB7">
        <w:rPr>
          <w:rStyle w:val="WordBold"/>
        </w:rPr>
        <w:t>6</w:t>
      </w:r>
      <w:r w:rsidRPr="00993DB7" w:rsidR="006A0B13">
        <w:rPr>
          <w:rStyle w:val="WordBold"/>
        </w:rPr>
        <w:t>2</w:t>
      </w:r>
      <w:r w:rsidRPr="00993DB7">
        <w:rPr>
          <w:rStyle w:val="WordBold"/>
        </w:rPr>
        <w:t>.</w:t>
      </w:r>
      <w:r w:rsidRPr="00993DB7">
        <w:tab/>
      </w:r>
      <w:r w:rsidRPr="00993DB7" w:rsidR="00702525">
        <w:rPr>
          <w:rStyle w:val="AskIf"/>
        </w:rPr>
        <w:t>[Ask if</w:t>
      </w:r>
      <w:r w:rsidRPr="00993DB7">
        <w:rPr>
          <w:rStyle w:val="AskIf"/>
        </w:rPr>
        <w:t xml:space="preserve"> [MEO_FLAG] = "True"</w:t>
      </w:r>
      <w:r w:rsidRPr="00993DB7" w:rsidR="00702525">
        <w:rPr>
          <w:rStyle w:val="AskIf"/>
        </w:rPr>
        <w:t>]</w:t>
      </w:r>
      <w:r w:rsidRPr="00993DB7">
        <w:rPr>
          <w:rStyle w:val="AskIf"/>
        </w:rPr>
        <w:t xml:space="preserve"> </w:t>
      </w:r>
      <w:r w:rsidRPr="00993DB7">
        <w:rPr>
          <w:rStyle w:val="WordBold"/>
        </w:rPr>
        <w:t>Thinking about this upsetting situation, did you discuss it with..</w:t>
      </w:r>
      <w:r w:rsidR="00100917">
        <w:rPr>
          <w:rStyle w:val="WordBold"/>
        </w:rPr>
        <w:t xml:space="preserve">. </w:t>
      </w:r>
      <w:r w:rsidRPr="00993DB7">
        <w:rPr>
          <w:rStyle w:val="WordItalicBold"/>
        </w:rPr>
        <w:t xml:space="preserve">Mark </w:t>
      </w:r>
      <w:r w:rsidRPr="00993DB7" w:rsidR="00702525">
        <w:rPr>
          <w:rStyle w:val="WordItalicBold"/>
        </w:rPr>
        <w:t>“</w:t>
      </w:r>
      <w:r w:rsidRPr="00993DB7">
        <w:rPr>
          <w:rStyle w:val="WordItalicBold"/>
        </w:rPr>
        <w:t>Yes</w:t>
      </w:r>
      <w:r w:rsidRPr="00993DB7" w:rsidR="00702525">
        <w:rPr>
          <w:rStyle w:val="WordItalicBold"/>
        </w:rPr>
        <w:t>”</w:t>
      </w:r>
      <w:r w:rsidRPr="00993DB7">
        <w:rPr>
          <w:rStyle w:val="WordItalicBold"/>
        </w:rPr>
        <w:t xml:space="preserve"> or </w:t>
      </w:r>
      <w:r w:rsidRPr="00993DB7" w:rsidR="00702525">
        <w:rPr>
          <w:rStyle w:val="WordItalicBold"/>
        </w:rPr>
        <w:t>“</w:t>
      </w:r>
      <w:r w:rsidRPr="00993DB7">
        <w:rPr>
          <w:rStyle w:val="WordItalicBold"/>
        </w:rPr>
        <w:t>No</w:t>
      </w:r>
      <w:r w:rsidRPr="00993DB7" w:rsidR="00702525">
        <w:rPr>
          <w:rStyle w:val="WordItalicBold"/>
        </w:rPr>
        <w:t>”</w:t>
      </w:r>
      <w:r w:rsidRPr="00993DB7">
        <w:rPr>
          <w:rStyle w:val="WordItalicBold"/>
        </w:rPr>
        <w:t xml:space="preserve"> for each item</w:t>
      </w:r>
      <w:r w:rsidR="00100917">
        <w:rPr>
          <w:rStyle w:val="WordItalicBold"/>
        </w:rPr>
        <w:t xml:space="preserve">. </w:t>
      </w:r>
      <w:r w:rsidRPr="00993DB7">
        <w:rPr>
          <w:rStyle w:val="WordItalicBold"/>
        </w:rPr>
        <w:t xml:space="preserve">If you do not have access to the individual(s), mark </w:t>
      </w:r>
      <w:r w:rsidRPr="00993DB7" w:rsidR="00702525">
        <w:rPr>
          <w:rStyle w:val="WordItalicBold"/>
        </w:rPr>
        <w:t>“</w:t>
      </w:r>
      <w:r w:rsidRPr="00993DB7">
        <w:rPr>
          <w:rStyle w:val="WordItalicBold"/>
        </w:rPr>
        <w:t>No.</w:t>
      </w:r>
      <w:r w:rsidRPr="00993DB7" w:rsidR="00702525">
        <w:rPr>
          <w:rStyle w:val="WordItalicBold"/>
        </w:rPr>
        <w:t>”</w:t>
      </w:r>
    </w:p>
    <w:tbl>
      <w:tblPr>
        <w:tblW w:w="5198" w:type="dxa"/>
        <w:tblLayout w:type="fixed"/>
        <w:tblLook w:val="01E0" w:firstRow="1" w:lastRow="1" w:firstColumn="1" w:lastColumn="1" w:noHBand="0" w:noVBand="0"/>
      </w:tblPr>
      <w:tblGrid>
        <w:gridCol w:w="432"/>
        <w:gridCol w:w="3960"/>
        <w:gridCol w:w="403"/>
        <w:gridCol w:w="403"/>
      </w:tblGrid>
      <w:tr w:rsidRPr="00993DB7" w:rsidR="001968AA" w14:paraId="4D522598"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993DB7" w:rsidR="001968AA" w:rsidRDefault="001968AA" w14:paraId="310F0FCF"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93DB7" w:rsidR="001968AA" w:rsidRDefault="001968AA" w14:paraId="29DE398A" w14:textId="77777777">
            <w:pPr>
              <w:pStyle w:val="ASMatrixHeading"/>
            </w:pPr>
            <w:r w:rsidRPr="00993DB7">
              <w:rPr>
                <w:rStyle w:val="ASAnnotation"/>
              </w:rPr>
              <w:t xml:space="preserve">1  </w:t>
            </w:r>
            <w:r w:rsidRPr="00993DB7">
              <w:t xml:space="preserve"> No</w:t>
            </w:r>
          </w:p>
        </w:tc>
      </w:tr>
      <w:tr w:rsidRPr="00993DB7" w:rsidR="001968AA" w14:paraId="3699C9DB"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993DB7" w:rsidR="001968AA" w:rsidRDefault="001968AA" w14:paraId="6379167A"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93DB7" w:rsidR="001968AA" w:rsidRDefault="001968AA" w14:paraId="3760337E" w14:textId="77777777">
            <w:pPr>
              <w:pStyle w:val="ASMatrixHeading"/>
            </w:pPr>
            <w:r w:rsidRPr="00993DB7">
              <w:rPr>
                <w:rStyle w:val="ASAnnotation"/>
              </w:rPr>
              <w:t xml:space="preserve">2  </w:t>
            </w:r>
            <w:r w:rsidRPr="00993DB7">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93DB7" w:rsidR="001968AA" w:rsidRDefault="001968AA" w14:paraId="00A43534" w14:textId="77777777">
            <w:pPr>
              <w:pStyle w:val="ASMatrixHeading"/>
            </w:pPr>
          </w:p>
        </w:tc>
      </w:tr>
      <w:tr w:rsidRPr="00993DB7" w:rsidR="001968AA" w14:paraId="52A7ACF4" w14:textId="77777777">
        <w:trPr>
          <w:cantSplit/>
          <w:trHeight w:val="20" w:hRule="exact"/>
          <w:tblHeader/>
          <w:hidden/>
        </w:trPr>
        <w:tc>
          <w:tcPr>
            <w:tcW w:w="432" w:type="dxa"/>
            <w:tcMar>
              <w:top w:w="14" w:type="dxa"/>
              <w:left w:w="14" w:type="dxa"/>
              <w:bottom w:w="14" w:type="dxa"/>
              <w:right w:w="14" w:type="dxa"/>
            </w:tcMar>
            <w:vAlign w:val="bottom"/>
          </w:tcPr>
          <w:p w:rsidRPr="00993DB7" w:rsidR="001968AA" w:rsidRDefault="001968AA" w14:paraId="44E1B8B7"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993DB7" w:rsidR="001968AA" w:rsidRDefault="001968AA" w14:paraId="227827D6"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993DB7" w:rsidR="001968AA" w:rsidRDefault="001968AA" w14:paraId="769D1109"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993DB7" w:rsidR="001968AA" w:rsidRDefault="001968AA" w14:paraId="02A36D60" w14:textId="77777777">
            <w:pPr>
              <w:pStyle w:val="ASAnnotationTableKeepWNext"/>
            </w:pPr>
          </w:p>
        </w:tc>
      </w:tr>
      <w:tr w:rsidRPr="00993DB7" w:rsidR="001968AA" w14:paraId="78473491" w14:textId="77777777">
        <w:trPr>
          <w:cantSplit/>
        </w:trPr>
        <w:tc>
          <w:tcPr>
            <w:tcW w:w="432" w:type="dxa"/>
            <w:tcMar>
              <w:top w:w="14" w:type="dxa"/>
              <w:left w:w="14" w:type="dxa"/>
              <w:bottom w:w="14" w:type="dxa"/>
              <w:right w:w="14" w:type="dxa"/>
            </w:tcMar>
            <w:vAlign w:val="bottom"/>
          </w:tcPr>
          <w:p w:rsidRPr="00993DB7" w:rsidR="001968AA" w:rsidRDefault="001968AA" w14:paraId="05A2E583" w14:textId="5AA28F46">
            <w:pPr>
              <w:rPr>
                <w:sz w:val="20"/>
                <w:szCs w:val="20"/>
              </w:rPr>
            </w:pPr>
          </w:p>
        </w:tc>
        <w:tc>
          <w:tcPr>
            <w:tcW w:w="3960" w:type="dxa"/>
            <w:tcBorders>
              <w:right w:val="single" w:color="C0C0C0" w:sz="8" w:space="0"/>
            </w:tcBorders>
            <w:tcMar>
              <w:top w:w="14" w:type="dxa"/>
              <w:left w:w="14" w:type="dxa"/>
              <w:bottom w:w="14" w:type="dxa"/>
              <w:right w:w="14" w:type="dxa"/>
            </w:tcMar>
            <w:vAlign w:val="bottom"/>
          </w:tcPr>
          <w:p w:rsidRPr="00993DB7" w:rsidR="001968AA" w:rsidP="00250B07" w:rsidRDefault="001968AA" w14:paraId="554B870A" w14:textId="77777777">
            <w:pPr>
              <w:pStyle w:val="ASMatrixSubitemG-2"/>
            </w:pPr>
            <w:r w:rsidRPr="00993DB7">
              <w:t>a.</w:t>
            </w:r>
            <w:r w:rsidRPr="00993DB7">
              <w:tab/>
              <w:t>The person(s) involved?</w:t>
            </w:r>
            <w:r w:rsidRPr="00993DB7">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993DB7" w:rsidR="001968AA" w:rsidP="00250B07" w:rsidRDefault="003C42F8" w14:paraId="4D886A2A" w14:textId="77777777">
            <w:pPr>
              <w:pStyle w:val="ASTableOptionBoxes"/>
            </w:pPr>
            <w:r w:rsidRPr="00993DB7">
              <w:rPr>
                <w:noProof/>
              </w:rPr>
              <w:drawing>
                <wp:inline distT="0" distB="0" distL="0" distR="0" wp14:anchorId="2179ACD0" wp14:editId="53E761B5">
                  <wp:extent cx="172720" cy="172720"/>
                  <wp:effectExtent l="0" t="0" r="0" b="0"/>
                  <wp:docPr id="257" name="Picture 2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993DB7" w:rsidR="001968AA" w:rsidP="00250B07" w:rsidRDefault="003C42F8" w14:paraId="055DBDCE" w14:textId="77777777">
            <w:pPr>
              <w:pStyle w:val="ASTableOptionBoxes"/>
            </w:pPr>
            <w:r w:rsidRPr="00993DB7">
              <w:rPr>
                <w:noProof/>
              </w:rPr>
              <w:drawing>
                <wp:inline distT="0" distB="0" distL="0" distR="0" wp14:anchorId="6E9C34CB" wp14:editId="79A239FE">
                  <wp:extent cx="172720" cy="172720"/>
                  <wp:effectExtent l="0" t="0" r="0" b="0"/>
                  <wp:docPr id="258" name="Picture 2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993DB7" w:rsidR="001968AA" w14:paraId="3349187D" w14:textId="77777777">
        <w:trPr>
          <w:cantSplit/>
        </w:trPr>
        <w:tc>
          <w:tcPr>
            <w:tcW w:w="432" w:type="dxa"/>
            <w:tcMar>
              <w:top w:w="14" w:type="dxa"/>
              <w:left w:w="14" w:type="dxa"/>
              <w:bottom w:w="14" w:type="dxa"/>
              <w:right w:w="14" w:type="dxa"/>
            </w:tcMar>
            <w:vAlign w:val="bottom"/>
          </w:tcPr>
          <w:p w:rsidRPr="00993DB7" w:rsidR="001968AA" w:rsidRDefault="001968AA" w14:paraId="5EB8895F" w14:textId="295F5E93">
            <w:pPr>
              <w:rPr>
                <w:sz w:val="20"/>
                <w:szCs w:val="20"/>
              </w:rPr>
            </w:pPr>
          </w:p>
        </w:tc>
        <w:tc>
          <w:tcPr>
            <w:tcW w:w="3960" w:type="dxa"/>
            <w:tcBorders>
              <w:right w:val="single" w:color="C0C0C0" w:sz="8" w:space="0"/>
            </w:tcBorders>
            <w:tcMar>
              <w:top w:w="14" w:type="dxa"/>
              <w:left w:w="14" w:type="dxa"/>
              <w:bottom w:w="14" w:type="dxa"/>
              <w:right w:w="14" w:type="dxa"/>
            </w:tcMar>
            <w:vAlign w:val="bottom"/>
          </w:tcPr>
          <w:p w:rsidRPr="00993DB7" w:rsidR="001968AA" w:rsidP="00250B07" w:rsidRDefault="001968AA" w14:paraId="687AF486" w14:textId="77777777">
            <w:pPr>
              <w:pStyle w:val="ASMatrixSubitemG-2"/>
            </w:pPr>
            <w:r w:rsidRPr="00993DB7">
              <w:t>b.</w:t>
            </w:r>
            <w:r w:rsidRPr="00993DB7">
              <w:tab/>
              <w:t>Your coworkers?</w:t>
            </w:r>
            <w:r w:rsidRPr="00993DB7">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993DB7" w:rsidR="001968AA" w:rsidP="00250B07" w:rsidRDefault="003C42F8" w14:paraId="5003B1EA" w14:textId="77777777">
            <w:pPr>
              <w:pStyle w:val="ASTableOptionBoxes"/>
            </w:pPr>
            <w:r w:rsidRPr="00993DB7">
              <w:rPr>
                <w:noProof/>
              </w:rPr>
              <w:drawing>
                <wp:inline distT="0" distB="0" distL="0" distR="0" wp14:anchorId="5F97B4FD" wp14:editId="5A074784">
                  <wp:extent cx="172720" cy="172720"/>
                  <wp:effectExtent l="0" t="0" r="0" b="0"/>
                  <wp:docPr id="259" name="Picture 2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993DB7" w:rsidR="001968AA" w:rsidP="00250B07" w:rsidRDefault="003C42F8" w14:paraId="38CD33CD" w14:textId="77777777">
            <w:pPr>
              <w:pStyle w:val="ASTableOptionBoxes"/>
            </w:pPr>
            <w:r w:rsidRPr="00993DB7">
              <w:rPr>
                <w:noProof/>
              </w:rPr>
              <w:drawing>
                <wp:inline distT="0" distB="0" distL="0" distR="0" wp14:anchorId="644F8B96" wp14:editId="5AAAE444">
                  <wp:extent cx="172720" cy="172720"/>
                  <wp:effectExtent l="0" t="0" r="0" b="0"/>
                  <wp:docPr id="260" name="Picture 2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993DB7" w:rsidR="001968AA" w14:paraId="6E9A4418" w14:textId="77777777">
        <w:trPr>
          <w:cantSplit/>
        </w:trPr>
        <w:tc>
          <w:tcPr>
            <w:tcW w:w="432" w:type="dxa"/>
            <w:tcMar>
              <w:top w:w="14" w:type="dxa"/>
              <w:left w:w="14" w:type="dxa"/>
              <w:bottom w:w="14" w:type="dxa"/>
              <w:right w:w="14" w:type="dxa"/>
            </w:tcMar>
            <w:vAlign w:val="bottom"/>
          </w:tcPr>
          <w:p w:rsidRPr="00993DB7" w:rsidR="001968AA" w:rsidRDefault="001968AA" w14:paraId="163D4529" w14:textId="2D25E513">
            <w:pPr>
              <w:rPr>
                <w:sz w:val="20"/>
                <w:szCs w:val="20"/>
              </w:rPr>
            </w:pPr>
          </w:p>
        </w:tc>
        <w:tc>
          <w:tcPr>
            <w:tcW w:w="3960" w:type="dxa"/>
            <w:tcBorders>
              <w:right w:val="single" w:color="C0C0C0" w:sz="8" w:space="0"/>
            </w:tcBorders>
            <w:tcMar>
              <w:top w:w="14" w:type="dxa"/>
              <w:left w:w="14" w:type="dxa"/>
              <w:bottom w:w="14" w:type="dxa"/>
              <w:right w:w="14" w:type="dxa"/>
            </w:tcMar>
            <w:vAlign w:val="bottom"/>
          </w:tcPr>
          <w:p w:rsidRPr="00993DB7" w:rsidR="001968AA" w:rsidP="00DC34C5" w:rsidRDefault="001968AA" w14:paraId="4792EFE4" w14:textId="62F93F81">
            <w:pPr>
              <w:pStyle w:val="ASMatrixSubitemG-2"/>
            </w:pPr>
            <w:r w:rsidRPr="00993DB7">
              <w:t>c.</w:t>
            </w:r>
            <w:r w:rsidRPr="00993DB7">
              <w:tab/>
              <w:t>A counselor</w:t>
            </w:r>
            <w:r w:rsidR="00DC34C5">
              <w:t xml:space="preserve"> or</w:t>
            </w:r>
            <w:r w:rsidRPr="00993DB7">
              <w:t xml:space="preserve"> medical</w:t>
            </w:r>
            <w:r w:rsidRPr="00993DB7" w:rsidR="00702525">
              <w:t>/​</w:t>
            </w:r>
            <w:r w:rsidRPr="00993DB7">
              <w:t>mental health provider?</w:t>
            </w:r>
            <w:r w:rsidRPr="00993DB7">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993DB7" w:rsidR="001968AA" w:rsidP="00250B07" w:rsidRDefault="003C42F8" w14:paraId="6B09C7EE" w14:textId="77777777">
            <w:pPr>
              <w:pStyle w:val="ASTableOptionBoxes"/>
            </w:pPr>
            <w:r w:rsidRPr="00993DB7">
              <w:rPr>
                <w:noProof/>
              </w:rPr>
              <w:drawing>
                <wp:inline distT="0" distB="0" distL="0" distR="0" wp14:anchorId="6903D852" wp14:editId="538EB6E7">
                  <wp:extent cx="172720" cy="172720"/>
                  <wp:effectExtent l="0" t="0" r="0" b="0"/>
                  <wp:docPr id="261" name="Picture 2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993DB7" w:rsidR="001968AA" w:rsidP="00250B07" w:rsidRDefault="003C42F8" w14:paraId="7147E7F3" w14:textId="77777777">
            <w:pPr>
              <w:pStyle w:val="ASTableOptionBoxes"/>
            </w:pPr>
            <w:r w:rsidRPr="00993DB7">
              <w:rPr>
                <w:noProof/>
              </w:rPr>
              <w:drawing>
                <wp:inline distT="0" distB="0" distL="0" distR="0" wp14:anchorId="250B9216" wp14:editId="47F02B7C">
                  <wp:extent cx="172720" cy="172720"/>
                  <wp:effectExtent l="0" t="0" r="0" b="0"/>
                  <wp:docPr id="262" name="Picture 2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993DB7" w:rsidR="00EE4246" w14:paraId="6DB19090" w14:textId="77777777">
        <w:trPr>
          <w:cantSplit/>
        </w:trPr>
        <w:tc>
          <w:tcPr>
            <w:tcW w:w="432" w:type="dxa"/>
            <w:tcMar>
              <w:top w:w="14" w:type="dxa"/>
              <w:left w:w="14" w:type="dxa"/>
              <w:bottom w:w="14" w:type="dxa"/>
              <w:right w:w="14" w:type="dxa"/>
            </w:tcMar>
            <w:vAlign w:val="bottom"/>
          </w:tcPr>
          <w:p w:rsidRPr="00993DB7" w:rsidR="00EE4246" w:rsidRDefault="00EE4246" w14:paraId="60C68BB2" w14:textId="77777777">
            <w:pPr>
              <w:rPr>
                <w:sz w:val="20"/>
                <w:szCs w:val="20"/>
              </w:rPr>
            </w:pPr>
          </w:p>
        </w:tc>
        <w:tc>
          <w:tcPr>
            <w:tcW w:w="3960" w:type="dxa"/>
            <w:tcBorders>
              <w:right w:val="single" w:color="C0C0C0" w:sz="8" w:space="0"/>
            </w:tcBorders>
            <w:tcMar>
              <w:top w:w="14" w:type="dxa"/>
              <w:left w:w="14" w:type="dxa"/>
              <w:bottom w:w="14" w:type="dxa"/>
              <w:right w:w="14" w:type="dxa"/>
            </w:tcMar>
            <w:vAlign w:val="bottom"/>
          </w:tcPr>
          <w:p w:rsidRPr="00993DB7" w:rsidR="00EE4246" w:rsidP="00EE4246" w:rsidRDefault="00EE4246" w14:paraId="3BEA0EDF" w14:textId="5E94B4FA">
            <w:pPr>
              <w:pStyle w:val="ASMatrixSubitemG-2"/>
            </w:pPr>
            <w:r>
              <w:t>d</w:t>
            </w:r>
            <w:r w:rsidRPr="00993DB7">
              <w:t>.</w:t>
            </w:r>
            <w:r w:rsidRPr="00993DB7">
              <w:tab/>
              <w:t xml:space="preserve">A </w:t>
            </w:r>
            <w:r>
              <w:t>religious or spiritual leader?</w:t>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993DB7" w:rsidR="00EE4246" w:rsidP="00250B07" w:rsidRDefault="00EE4246" w14:paraId="1D495502" w14:textId="77777777">
            <w:pPr>
              <w:pStyle w:val="ASTableOptionBoxes"/>
              <w:rPr>
                <w:noProof/>
              </w:rPr>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993DB7" w:rsidR="00EE4246" w:rsidP="00250B07" w:rsidRDefault="00EE4246" w14:paraId="214EF8F5" w14:textId="77777777">
            <w:pPr>
              <w:pStyle w:val="ASTableOptionBoxes"/>
              <w:rPr>
                <w:noProof/>
              </w:rPr>
            </w:pPr>
          </w:p>
        </w:tc>
      </w:tr>
      <w:tr w:rsidRPr="00993DB7" w:rsidR="001968AA" w14:paraId="5ADDF127" w14:textId="77777777">
        <w:trPr>
          <w:cantSplit/>
        </w:trPr>
        <w:tc>
          <w:tcPr>
            <w:tcW w:w="432" w:type="dxa"/>
            <w:tcMar>
              <w:top w:w="14" w:type="dxa"/>
              <w:left w:w="14" w:type="dxa"/>
              <w:bottom w:w="14" w:type="dxa"/>
              <w:right w:w="14" w:type="dxa"/>
            </w:tcMar>
            <w:vAlign w:val="bottom"/>
          </w:tcPr>
          <w:p w:rsidRPr="00993DB7" w:rsidR="001968AA" w:rsidRDefault="001968AA" w14:paraId="2F333F6F" w14:textId="21D1E2B2">
            <w:pPr>
              <w:rPr>
                <w:sz w:val="20"/>
                <w:szCs w:val="20"/>
              </w:rPr>
            </w:pPr>
          </w:p>
        </w:tc>
        <w:tc>
          <w:tcPr>
            <w:tcW w:w="3960" w:type="dxa"/>
            <w:tcBorders>
              <w:right w:val="single" w:color="C0C0C0" w:sz="8" w:space="0"/>
            </w:tcBorders>
            <w:tcMar>
              <w:top w:w="14" w:type="dxa"/>
              <w:left w:w="14" w:type="dxa"/>
              <w:bottom w:w="14" w:type="dxa"/>
              <w:right w:w="14" w:type="dxa"/>
            </w:tcMar>
            <w:vAlign w:val="bottom"/>
          </w:tcPr>
          <w:p w:rsidRPr="00993DB7" w:rsidR="001968AA" w:rsidP="00250B07" w:rsidRDefault="00EE4246" w14:paraId="5C1562C2" w14:textId="0F06348C">
            <w:pPr>
              <w:pStyle w:val="ASMatrixSubitemG-2"/>
            </w:pPr>
            <w:r>
              <w:t>e</w:t>
            </w:r>
            <w:r w:rsidRPr="00993DB7" w:rsidR="001968AA">
              <w:t>.</w:t>
            </w:r>
            <w:r w:rsidRPr="00993DB7" w:rsidR="001968AA">
              <w:tab/>
              <w:t>Your friends, family, or others outside of your organization?</w:t>
            </w:r>
            <w:r w:rsidRPr="00993DB7" w:rsidR="001968AA">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993DB7" w:rsidR="001968AA" w:rsidP="00250B07" w:rsidRDefault="003C42F8" w14:paraId="3B7A99B9" w14:textId="77777777">
            <w:pPr>
              <w:pStyle w:val="ASTableOptionBoxes"/>
            </w:pPr>
            <w:r w:rsidRPr="00993DB7">
              <w:rPr>
                <w:noProof/>
              </w:rPr>
              <w:drawing>
                <wp:inline distT="0" distB="0" distL="0" distR="0" wp14:anchorId="63C1178D" wp14:editId="01B15E75">
                  <wp:extent cx="172720" cy="172720"/>
                  <wp:effectExtent l="0" t="0" r="0" b="0"/>
                  <wp:docPr id="263" name="Picture 2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993DB7" w:rsidR="001968AA" w:rsidP="00250B07" w:rsidRDefault="003C42F8" w14:paraId="6968219A" w14:textId="77777777">
            <w:pPr>
              <w:pStyle w:val="ASTableOptionBoxes"/>
            </w:pPr>
            <w:r w:rsidRPr="00993DB7">
              <w:rPr>
                <w:noProof/>
              </w:rPr>
              <w:drawing>
                <wp:inline distT="0" distB="0" distL="0" distR="0" wp14:anchorId="0C816701" wp14:editId="5B594331">
                  <wp:extent cx="172720" cy="172720"/>
                  <wp:effectExtent l="0" t="0" r="0" b="0"/>
                  <wp:docPr id="264" name="Picture 2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993DB7" w:rsidR="001968AA" w14:paraId="1CCC2423" w14:textId="77777777">
        <w:trPr>
          <w:cantSplit/>
        </w:trPr>
        <w:tc>
          <w:tcPr>
            <w:tcW w:w="432" w:type="dxa"/>
            <w:tcMar>
              <w:top w:w="14" w:type="dxa"/>
              <w:left w:w="14" w:type="dxa"/>
              <w:bottom w:w="14" w:type="dxa"/>
              <w:right w:w="14" w:type="dxa"/>
            </w:tcMar>
            <w:vAlign w:val="bottom"/>
          </w:tcPr>
          <w:p w:rsidRPr="00993DB7" w:rsidR="001968AA" w:rsidRDefault="001968AA" w14:paraId="0F7947B4" w14:textId="0BF28382">
            <w:pPr>
              <w:rPr>
                <w:sz w:val="20"/>
                <w:szCs w:val="20"/>
              </w:rPr>
            </w:pPr>
          </w:p>
        </w:tc>
        <w:tc>
          <w:tcPr>
            <w:tcW w:w="3960" w:type="dxa"/>
            <w:tcBorders>
              <w:right w:val="single" w:color="C0C0C0" w:sz="8" w:space="0"/>
            </w:tcBorders>
            <w:tcMar>
              <w:top w:w="14" w:type="dxa"/>
              <w:left w:w="14" w:type="dxa"/>
              <w:bottom w:w="14" w:type="dxa"/>
              <w:right w:w="14" w:type="dxa"/>
            </w:tcMar>
            <w:vAlign w:val="bottom"/>
          </w:tcPr>
          <w:p w:rsidRPr="00993DB7" w:rsidR="001968AA" w:rsidP="00250B07" w:rsidRDefault="00EE4246" w14:paraId="3AC07266" w14:textId="7C1A9BEC">
            <w:pPr>
              <w:pStyle w:val="ASMatrixSubitemG-2"/>
            </w:pPr>
            <w:r>
              <w:t>f</w:t>
            </w:r>
            <w:r w:rsidRPr="00993DB7" w:rsidR="001968AA">
              <w:t>.</w:t>
            </w:r>
            <w:r w:rsidRPr="00993DB7" w:rsidR="001968AA">
              <w:tab/>
              <w:t>An Employee Assistance Program (EAP) counselor?</w:t>
            </w:r>
            <w:r w:rsidRPr="00993DB7" w:rsidR="001968AA">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993DB7" w:rsidR="001968AA" w:rsidP="00250B07" w:rsidRDefault="003C42F8" w14:paraId="03F17AC4" w14:textId="77777777">
            <w:pPr>
              <w:pStyle w:val="ASTableOptionBoxes"/>
            </w:pPr>
            <w:r w:rsidRPr="00993DB7">
              <w:rPr>
                <w:noProof/>
              </w:rPr>
              <w:drawing>
                <wp:inline distT="0" distB="0" distL="0" distR="0" wp14:anchorId="0A73979F" wp14:editId="0F8C5760">
                  <wp:extent cx="172720" cy="172720"/>
                  <wp:effectExtent l="0" t="0" r="0" b="0"/>
                  <wp:docPr id="265" name="Picture 2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993DB7" w:rsidR="001968AA" w:rsidP="00250B07" w:rsidRDefault="003C42F8" w14:paraId="61FF5E29" w14:textId="77777777">
            <w:pPr>
              <w:pStyle w:val="ASTableOptionBoxes"/>
            </w:pPr>
            <w:r w:rsidRPr="00993DB7">
              <w:rPr>
                <w:noProof/>
              </w:rPr>
              <w:drawing>
                <wp:inline distT="0" distB="0" distL="0" distR="0" wp14:anchorId="1600C296" wp14:editId="3635BDA0">
                  <wp:extent cx="172720" cy="172720"/>
                  <wp:effectExtent l="0" t="0" r="0" b="0"/>
                  <wp:docPr id="266" name="Picture 2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993DB7" w:rsidR="001968AA" w14:paraId="61E9EFCC" w14:textId="77777777">
        <w:trPr>
          <w:cantSplit/>
        </w:trPr>
        <w:tc>
          <w:tcPr>
            <w:tcW w:w="432" w:type="dxa"/>
            <w:tcMar>
              <w:top w:w="14" w:type="dxa"/>
              <w:left w:w="14" w:type="dxa"/>
              <w:bottom w:w="14" w:type="dxa"/>
              <w:right w:w="14" w:type="dxa"/>
            </w:tcMar>
            <w:vAlign w:val="bottom"/>
          </w:tcPr>
          <w:p w:rsidRPr="00993DB7" w:rsidR="001968AA" w:rsidRDefault="001968AA" w14:paraId="5E931300" w14:textId="71ABD895">
            <w:pPr>
              <w:rPr>
                <w:sz w:val="20"/>
                <w:szCs w:val="20"/>
              </w:rPr>
            </w:pPr>
          </w:p>
        </w:tc>
        <w:tc>
          <w:tcPr>
            <w:tcW w:w="3960" w:type="dxa"/>
            <w:tcBorders>
              <w:right w:val="single" w:color="C0C0C0" w:sz="8" w:space="0"/>
            </w:tcBorders>
            <w:tcMar>
              <w:top w:w="14" w:type="dxa"/>
              <w:left w:w="14" w:type="dxa"/>
              <w:bottom w:w="14" w:type="dxa"/>
              <w:right w:w="14" w:type="dxa"/>
            </w:tcMar>
            <w:vAlign w:val="bottom"/>
          </w:tcPr>
          <w:p w:rsidRPr="00993DB7" w:rsidR="001968AA" w:rsidP="00250B07" w:rsidRDefault="00EE4246" w14:paraId="4B4CE15C" w14:textId="23DCAE5D">
            <w:pPr>
              <w:pStyle w:val="ASMatrixSubitemG-2"/>
            </w:pPr>
            <w:r>
              <w:t>g</w:t>
            </w:r>
            <w:r w:rsidRPr="00993DB7" w:rsidR="001968AA">
              <w:t>.</w:t>
            </w:r>
            <w:r w:rsidRPr="00993DB7" w:rsidR="001968AA">
              <w:tab/>
              <w:t>An Ombudsman?</w:t>
            </w:r>
            <w:r w:rsidRPr="00993DB7" w:rsidR="001968AA">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993DB7" w:rsidR="001968AA" w:rsidP="00250B07" w:rsidRDefault="003C42F8" w14:paraId="5F6E51A6" w14:textId="77777777">
            <w:pPr>
              <w:pStyle w:val="ASTableOptionBoxes"/>
            </w:pPr>
            <w:r w:rsidRPr="00993DB7">
              <w:rPr>
                <w:noProof/>
              </w:rPr>
              <w:drawing>
                <wp:inline distT="0" distB="0" distL="0" distR="0" wp14:anchorId="46B86164" wp14:editId="2A7D10FF">
                  <wp:extent cx="172720" cy="172720"/>
                  <wp:effectExtent l="0" t="0" r="0" b="0"/>
                  <wp:docPr id="267" name="Picture 2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993DB7" w:rsidR="001968AA" w:rsidP="00250B07" w:rsidRDefault="003C42F8" w14:paraId="263F353B" w14:textId="77777777">
            <w:pPr>
              <w:pStyle w:val="ASTableOptionBoxes"/>
            </w:pPr>
            <w:r w:rsidRPr="00993DB7">
              <w:rPr>
                <w:noProof/>
              </w:rPr>
              <w:drawing>
                <wp:inline distT="0" distB="0" distL="0" distR="0" wp14:anchorId="1B01CE0C" wp14:editId="2F4A59CF">
                  <wp:extent cx="172720" cy="172720"/>
                  <wp:effectExtent l="0" t="0" r="0" b="0"/>
                  <wp:docPr id="268" name="Picture 2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14:paraId="6D4207E5" w14:textId="77777777">
        <w:trPr>
          <w:cantSplit/>
        </w:trPr>
        <w:tc>
          <w:tcPr>
            <w:tcW w:w="432" w:type="dxa"/>
            <w:tcMar>
              <w:top w:w="14" w:type="dxa"/>
              <w:left w:w="14" w:type="dxa"/>
              <w:bottom w:w="14" w:type="dxa"/>
              <w:right w:w="14" w:type="dxa"/>
            </w:tcMar>
            <w:vAlign w:val="bottom"/>
          </w:tcPr>
          <w:p w:rsidRPr="00993DB7" w:rsidR="001968AA" w:rsidRDefault="001968AA" w14:paraId="66A15D5E" w14:textId="68A0BB78">
            <w:pPr>
              <w:rPr>
                <w:sz w:val="20"/>
                <w:szCs w:val="20"/>
              </w:rPr>
            </w:pPr>
          </w:p>
        </w:tc>
        <w:tc>
          <w:tcPr>
            <w:tcW w:w="3960" w:type="dxa"/>
            <w:tcBorders>
              <w:right w:val="single" w:color="C0C0C0" w:sz="8" w:space="0"/>
            </w:tcBorders>
            <w:tcMar>
              <w:top w:w="14" w:type="dxa"/>
              <w:left w:w="14" w:type="dxa"/>
              <w:bottom w:w="14" w:type="dxa"/>
              <w:right w:w="14" w:type="dxa"/>
            </w:tcMar>
            <w:vAlign w:val="bottom"/>
          </w:tcPr>
          <w:p w:rsidRPr="00993DB7" w:rsidR="001968AA" w:rsidP="00250B07" w:rsidRDefault="00EE4246" w14:paraId="5787CD71" w14:textId="6419E28D">
            <w:pPr>
              <w:pStyle w:val="ASMatrixSubitemG-2"/>
            </w:pPr>
            <w:r>
              <w:t>h</w:t>
            </w:r>
            <w:r w:rsidRPr="00993DB7" w:rsidR="001968AA">
              <w:t>.</w:t>
            </w:r>
            <w:r w:rsidRPr="00993DB7" w:rsidR="001968AA">
              <w:tab/>
              <w:t>Legal counsel (for example, a lawyer)?</w:t>
            </w:r>
            <w:r w:rsidRPr="00993DB7" w:rsidR="001968AA">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993DB7" w:rsidR="001968AA" w:rsidP="00250B07" w:rsidRDefault="003C42F8" w14:paraId="0FE15047" w14:textId="77777777">
            <w:pPr>
              <w:pStyle w:val="ASTableOptionBoxes"/>
            </w:pPr>
            <w:r w:rsidRPr="00993DB7">
              <w:rPr>
                <w:noProof/>
              </w:rPr>
              <w:drawing>
                <wp:inline distT="0" distB="0" distL="0" distR="0" wp14:anchorId="52641D8F" wp14:editId="65CEDC1A">
                  <wp:extent cx="172720" cy="172720"/>
                  <wp:effectExtent l="0" t="0" r="0" b="0"/>
                  <wp:docPr id="269" name="Picture 2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51D180AB" w14:textId="77777777">
            <w:pPr>
              <w:pStyle w:val="ASTableOptionBoxes"/>
            </w:pPr>
            <w:r w:rsidRPr="00993DB7">
              <w:rPr>
                <w:noProof/>
              </w:rPr>
              <w:drawing>
                <wp:inline distT="0" distB="0" distL="0" distR="0" wp14:anchorId="4BDEB387" wp14:editId="399A12F7">
                  <wp:extent cx="172720" cy="172720"/>
                  <wp:effectExtent l="0" t="0" r="0" b="0"/>
                  <wp:docPr id="270" name="Picture 2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1968AA" w:rsidP="00250B07" w:rsidRDefault="001968AA" w14:paraId="1935CBFD" w14:textId="77777777">
      <w:pPr>
        <w:pStyle w:val="Spacer4pt"/>
      </w:pPr>
    </w:p>
    <w:p w:rsidR="00702525" w:rsidP="00702525" w:rsidRDefault="001968AA" w14:paraId="3FDF5CB0" w14:textId="77777777">
      <w:pPr>
        <w:pStyle w:val="ASIntroduction"/>
      </w:pPr>
      <w:r>
        <w:t>For the purposes of this survey, the following definitions apply:</w:t>
      </w:r>
    </w:p>
    <w:p w:rsidR="00702525" w:rsidP="001968AA" w:rsidRDefault="00702525" w14:paraId="76F3931E" w14:textId="1924D03B">
      <w:pPr>
        <w:pStyle w:val="ASIntroduction"/>
      </w:pPr>
      <w:r w:rsidRPr="00993DB7">
        <w:t>“</w:t>
      </w:r>
      <w:r w:rsidRPr="00993DB7" w:rsidR="001968AA">
        <w:rPr>
          <w:rStyle w:val="WordUnderline"/>
        </w:rPr>
        <w:t>Complaint</w:t>
      </w:r>
      <w:r w:rsidRPr="00993DB7">
        <w:rPr>
          <w:rStyle w:val="WordUnderline"/>
        </w:rPr>
        <w:t>/​</w:t>
      </w:r>
      <w:r w:rsidRPr="00993DB7" w:rsidR="001968AA">
        <w:rPr>
          <w:rStyle w:val="WordUnderline"/>
        </w:rPr>
        <w:t>grievance</w:t>
      </w:r>
      <w:r w:rsidRPr="00993DB7">
        <w:rPr>
          <w:rStyle w:val="WordUnderline"/>
        </w:rPr>
        <w:t>/​</w:t>
      </w:r>
      <w:r w:rsidRPr="00993DB7" w:rsidR="001968AA">
        <w:rPr>
          <w:rStyle w:val="WordUnderline"/>
        </w:rPr>
        <w:t>report</w:t>
      </w:r>
      <w:r w:rsidRPr="00993DB7">
        <w:t>“</w:t>
      </w:r>
      <w:r w:rsidRPr="00993DB7" w:rsidR="001968AA">
        <w:t xml:space="preserve"> refers to disclosures to specific personnel that trigger investigations into experiences that may constitute prohibited personnel practices, including Equal Employment Opportunity (EEO) violations</w:t>
      </w:r>
      <w:r w:rsidR="00100917">
        <w:t xml:space="preserve">. </w:t>
      </w:r>
    </w:p>
    <w:p w:rsidR="00702525" w:rsidP="001968AA" w:rsidRDefault="001968AA" w14:paraId="795FD52A" w14:textId="77777777">
      <w:pPr>
        <w:pStyle w:val="ASIntroduction"/>
      </w:pPr>
      <w:r>
        <w:t xml:space="preserve"> </w:t>
      </w:r>
      <w:r w:rsidR="00702525">
        <w:t>“</w:t>
      </w:r>
      <w:r w:rsidRPr="00702525">
        <w:rPr>
          <w:rStyle w:val="WordUnderline"/>
        </w:rPr>
        <w:t>Leadership</w:t>
      </w:r>
      <w:r w:rsidR="00702525">
        <w:t>“</w:t>
      </w:r>
      <w:r>
        <w:t xml:space="preserve"> refers to individuals who perform a leadership role within your organization at any level, including team leaders, supervisors, managers, and organization leaders.</w:t>
      </w:r>
    </w:p>
    <w:p w:rsidR="00702525" w:rsidP="001968AA" w:rsidRDefault="00702525" w14:paraId="6C81A26B" w14:textId="41C7D95E">
      <w:pPr>
        <w:pStyle w:val="ASIntroduction"/>
      </w:pPr>
      <w:r w:rsidRPr="00993DB7">
        <w:t>“</w:t>
      </w:r>
      <w:r w:rsidRPr="00993DB7" w:rsidR="001968AA">
        <w:rPr>
          <w:rStyle w:val="WordUnderline"/>
        </w:rPr>
        <w:t>EEO representative</w:t>
      </w:r>
      <w:r w:rsidRPr="00993DB7">
        <w:t>“</w:t>
      </w:r>
      <w:r w:rsidRPr="00993DB7" w:rsidR="001968AA">
        <w:t xml:space="preserve"> refers to employees working for an EEO office on behalf of the DoD tasked with enforcing EEO regulations</w:t>
      </w:r>
      <w:r w:rsidR="00100917">
        <w:t xml:space="preserve">. </w:t>
      </w:r>
      <w:r w:rsidRPr="00993DB7" w:rsidR="001968AA">
        <w:t>These employees provide counseling and investigate EEO complaints.</w:t>
      </w:r>
    </w:p>
    <w:p w:rsidR="00702525" w:rsidP="001968AA" w:rsidRDefault="00702525" w14:paraId="4440CDF2" w14:textId="77777777">
      <w:pPr>
        <w:pStyle w:val="ASIntroduction"/>
      </w:pPr>
      <w:r>
        <w:t>“</w:t>
      </w:r>
      <w:r w:rsidRPr="00702525" w:rsidR="001968AA">
        <w:rPr>
          <w:rStyle w:val="WordUnderline"/>
        </w:rPr>
        <w:t>Human Resources</w:t>
      </w:r>
      <w:r>
        <w:t>“</w:t>
      </w:r>
      <w:r w:rsidR="001968AA">
        <w:t xml:space="preserve"> refers to any employee who works in a Human Resources department within the DoD that can intake and investigate grievances on prohibited personnel practices.</w:t>
      </w:r>
    </w:p>
    <w:p w:rsidR="00702525" w:rsidP="001968AA" w:rsidRDefault="00702525" w14:paraId="0529861F" w14:textId="77777777">
      <w:pPr>
        <w:pStyle w:val="ASIntroduction"/>
      </w:pPr>
      <w:r>
        <w:t>“</w:t>
      </w:r>
      <w:r w:rsidRPr="00702525" w:rsidR="001968AA">
        <w:rPr>
          <w:rStyle w:val="WordUnderline"/>
        </w:rPr>
        <w:t>Union or Bargaining Unit representative</w:t>
      </w:r>
      <w:r>
        <w:t>“</w:t>
      </w:r>
      <w:r w:rsidR="001968AA">
        <w:t xml:space="preserve"> refers to a representative authorized by a duly recognized labor union who works on behalf of a DoD employee that can take complaints</w:t>
      </w:r>
      <w:r>
        <w:t>/​</w:t>
      </w:r>
      <w:r w:rsidR="001968AA">
        <w:t>grievances</w:t>
      </w:r>
      <w:r>
        <w:t>/​</w:t>
      </w:r>
      <w:r w:rsidR="001968AA">
        <w:t>reports and represent the employee in any ongoing investigations.</w:t>
      </w:r>
    </w:p>
    <w:p w:rsidR="00702525" w:rsidP="001968AA" w:rsidRDefault="00702525" w14:paraId="250B187F" w14:textId="77777777">
      <w:pPr>
        <w:pStyle w:val="ASIntroduction"/>
      </w:pPr>
      <w:r>
        <w:t>“</w:t>
      </w:r>
      <w:r w:rsidRPr="00702525" w:rsidR="001968AA">
        <w:rPr>
          <w:rStyle w:val="WordUnderline"/>
        </w:rPr>
        <w:t>DoD Office of Inspector General</w:t>
      </w:r>
      <w:r>
        <w:t>“</w:t>
      </w:r>
      <w:r w:rsidR="001968AA">
        <w:t xml:space="preserve"> refers to a separate, impartial DoD office that can intake and investigate grievances on behalf of DoD employees.</w:t>
      </w:r>
    </w:p>
    <w:p w:rsidR="001968AA" w:rsidP="001968AA" w:rsidRDefault="00702525" w14:paraId="35B793AF" w14:textId="77777777">
      <w:pPr>
        <w:pStyle w:val="ASIntroduction"/>
      </w:pPr>
      <w:r>
        <w:t>“</w:t>
      </w:r>
      <w:r w:rsidRPr="00702525" w:rsidR="001968AA">
        <w:rPr>
          <w:rStyle w:val="WordUnderline"/>
        </w:rPr>
        <w:t>Office of Special Counsel</w:t>
      </w:r>
      <w:r>
        <w:t>“</w:t>
      </w:r>
      <w:r w:rsidR="001968AA">
        <w:t xml:space="preserve"> refers to a separate, impartial federal entity that can take and investigate complaints</w:t>
      </w:r>
      <w:r>
        <w:t>/​</w:t>
      </w:r>
      <w:r w:rsidR="001968AA">
        <w:t>grievances</w:t>
      </w:r>
      <w:r>
        <w:t>/​</w:t>
      </w:r>
      <w:r w:rsidR="001968AA">
        <w:t>reports on behalf of federal employees.</w:t>
      </w:r>
    </w:p>
    <w:p w:rsidR="001968AA" w:rsidP="001968AA" w:rsidRDefault="001968AA" w14:paraId="5EA9685B" w14:textId="77777777">
      <w:pPr>
        <w:pStyle w:val="ASAnnotationParagraph"/>
      </w:pPr>
      <w:r>
        <w:t xml:space="preserve">MEORPTA MEORPTB MEORPTC MEORPTD MEORPTE MEORPTF </w:t>
      </w:r>
    </w:p>
    <w:p w:rsidR="001968AA" w:rsidP="00702525" w:rsidRDefault="001968AA" w14:paraId="24154559" w14:textId="09328B01">
      <w:pPr>
        <w:pStyle w:val="ASQstStem"/>
      </w:pPr>
      <w:r w:rsidRPr="00702525">
        <w:rPr>
          <w:rStyle w:val="WordBold"/>
        </w:rPr>
        <w:t>6</w:t>
      </w:r>
      <w:r w:rsidR="006A0B13">
        <w:rPr>
          <w:rStyle w:val="WordBold"/>
        </w:rPr>
        <w:t>3</w:t>
      </w:r>
      <w:r w:rsidRPr="00702525">
        <w:rPr>
          <w:rStyle w:val="WordBold"/>
        </w:rPr>
        <w:t>.</w:t>
      </w:r>
      <w:r>
        <w:tab/>
      </w:r>
      <w:r w:rsidR="00702525">
        <w:rPr>
          <w:rStyle w:val="AskIf"/>
        </w:rPr>
        <w:t>[Ask if</w:t>
      </w:r>
      <w:r w:rsidRPr="00702525">
        <w:rPr>
          <w:rStyle w:val="AskIf"/>
        </w:rPr>
        <w:t xml:space="preserve"> [MEO_FLAG] = "True"</w:t>
      </w:r>
      <w:r w:rsidR="00702525">
        <w:rPr>
          <w:rStyle w:val="AskIf"/>
        </w:rPr>
        <w:t>]</w:t>
      </w:r>
      <w:r w:rsidRPr="00702525">
        <w:rPr>
          <w:rStyle w:val="AskIf"/>
        </w:rPr>
        <w:t xml:space="preserve"> </w:t>
      </w:r>
      <w:r w:rsidRPr="00702525">
        <w:rPr>
          <w:rStyle w:val="WordBold"/>
        </w:rPr>
        <w:t>Did you make a complaint</w:t>
      </w:r>
      <w:r w:rsidR="00702525">
        <w:rPr>
          <w:rStyle w:val="WordBold"/>
        </w:rPr>
        <w:t>/​</w:t>
      </w:r>
      <w:r w:rsidRPr="00702525">
        <w:rPr>
          <w:rStyle w:val="WordBold"/>
        </w:rPr>
        <w:t>grievance</w:t>
      </w:r>
      <w:r w:rsidR="00702525">
        <w:rPr>
          <w:rStyle w:val="WordBold"/>
        </w:rPr>
        <w:t>/​</w:t>
      </w:r>
      <w:r w:rsidRPr="00702525">
        <w:rPr>
          <w:rStyle w:val="WordBold"/>
        </w:rPr>
        <w:t xml:space="preserve">report, </w:t>
      </w:r>
      <w:bookmarkStart w:name="_Hlk42062042" w:id="2"/>
      <w:r w:rsidRPr="00702525">
        <w:rPr>
          <w:rStyle w:val="WordBold"/>
        </w:rPr>
        <w:t>either orally or in writing</w:t>
      </w:r>
      <w:bookmarkEnd w:id="2"/>
      <w:r w:rsidRPr="00702525">
        <w:rPr>
          <w:rStyle w:val="WordBold"/>
        </w:rPr>
        <w:t xml:space="preserve">, to address this upsetting situation to any of the following </w:t>
      </w:r>
      <w:r w:rsidRPr="008922E3" w:rsidR="00032A2D">
        <w:rPr>
          <w:rStyle w:val="WordBold"/>
          <w:highlight w:val="green"/>
        </w:rPr>
        <w:t>individuals or organizations</w:t>
      </w:r>
      <w:r w:rsidRPr="00702525">
        <w:rPr>
          <w:rStyle w:val="WordBold"/>
        </w:rPr>
        <w:t xml:space="preserve">? </w:t>
      </w:r>
      <w:r w:rsidRPr="00702525" w:rsidR="00702525">
        <w:rPr>
          <w:rStyle w:val="WordBold"/>
        </w:rPr>
        <w:t xml:space="preserve"> </w:t>
      </w:r>
      <w:r w:rsidRPr="00702525">
        <w:rPr>
          <w:rStyle w:val="WordItalicBold"/>
        </w:rPr>
        <w:t xml:space="preserve">Mark </w:t>
      </w:r>
      <w:r w:rsidRPr="00702525" w:rsidR="00702525">
        <w:rPr>
          <w:rStyle w:val="WordItalicBold"/>
        </w:rPr>
        <w:t>“</w:t>
      </w:r>
      <w:r w:rsidRPr="00702525">
        <w:rPr>
          <w:rStyle w:val="WordItalicBold"/>
        </w:rPr>
        <w:t>Yes</w:t>
      </w:r>
      <w:r w:rsidRPr="00702525" w:rsidR="00702525">
        <w:rPr>
          <w:rStyle w:val="WordItalicBold"/>
        </w:rPr>
        <w:t>”</w:t>
      </w:r>
      <w:r w:rsidRPr="00702525">
        <w:rPr>
          <w:rStyle w:val="WordItalicBold"/>
        </w:rPr>
        <w:t xml:space="preserve"> or </w:t>
      </w:r>
      <w:r w:rsidRPr="00702525" w:rsidR="00702525">
        <w:rPr>
          <w:rStyle w:val="WordItalicBold"/>
        </w:rPr>
        <w:t>“</w:t>
      </w:r>
      <w:r w:rsidRPr="00702525">
        <w:rPr>
          <w:rStyle w:val="WordItalicBold"/>
        </w:rPr>
        <w:t>No</w:t>
      </w:r>
      <w:r w:rsidRPr="00702525" w:rsidR="00702525">
        <w:rPr>
          <w:rStyle w:val="WordItalicBold"/>
        </w:rPr>
        <w:t>”</w:t>
      </w:r>
      <w:r w:rsidRPr="00702525">
        <w:rPr>
          <w:rStyle w:val="WordItalicBold"/>
        </w:rPr>
        <w:t xml:space="preserve"> for each item</w:t>
      </w:r>
      <w:r w:rsidR="00100917">
        <w:rPr>
          <w:rStyle w:val="WordItalicBold"/>
        </w:rPr>
        <w:t xml:space="preserve">. </w:t>
      </w:r>
      <w:r w:rsidRPr="00702525">
        <w:rPr>
          <w:rStyle w:val="WordItalicBold"/>
        </w:rPr>
        <w:t xml:space="preserve">If you do not have access to the resource, mark </w:t>
      </w:r>
      <w:r w:rsidRPr="00702525" w:rsidR="00702525">
        <w:rPr>
          <w:rStyle w:val="WordItalicBold"/>
        </w:rPr>
        <w:t>“</w:t>
      </w:r>
      <w:r w:rsidRPr="00702525">
        <w:rPr>
          <w:rStyle w:val="WordItalicBold"/>
        </w:rPr>
        <w:t>No.</w:t>
      </w:r>
      <w:r w:rsidRPr="00702525" w:rsidR="00702525">
        <w:rPr>
          <w:rStyle w:val="WordItalicBold"/>
        </w:rPr>
        <w:t>”</w:t>
      </w:r>
    </w:p>
    <w:tbl>
      <w:tblPr>
        <w:tblW w:w="5198" w:type="dxa"/>
        <w:tblLayout w:type="fixed"/>
        <w:tblLook w:val="01E0" w:firstRow="1" w:lastRow="1" w:firstColumn="1" w:lastColumn="1" w:noHBand="0" w:noVBand="0"/>
      </w:tblPr>
      <w:tblGrid>
        <w:gridCol w:w="432"/>
        <w:gridCol w:w="3960"/>
        <w:gridCol w:w="403"/>
        <w:gridCol w:w="403"/>
      </w:tblGrid>
      <w:tr w:rsidR="001968AA" w14:paraId="4DC7254F"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1968AA" w:rsidRDefault="001968AA" w14:paraId="5F123C73"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1968AA" w:rsidRDefault="001968AA" w14:paraId="59A5EECD" w14:textId="77777777">
            <w:pPr>
              <w:pStyle w:val="ASMatrixHeading"/>
            </w:pPr>
            <w:r>
              <w:rPr>
                <w:rStyle w:val="ASAnnotation"/>
              </w:rPr>
              <w:t xml:space="preserve">1  </w:t>
            </w:r>
            <w:r w:rsidRPr="006F2CF5">
              <w:t xml:space="preserve"> </w:t>
            </w:r>
            <w:r>
              <w:t>No</w:t>
            </w:r>
          </w:p>
        </w:tc>
      </w:tr>
      <w:tr w:rsidR="001968AA" w14:paraId="6B4FDBCF"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1968AA" w:rsidRDefault="001968AA" w14:paraId="6BEF24AF"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1968AA" w:rsidRDefault="001968AA" w14:paraId="505F375F"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1968AA" w:rsidRDefault="001968AA" w14:paraId="6FDC23A1" w14:textId="77777777">
            <w:pPr>
              <w:pStyle w:val="ASMatrixHeading"/>
            </w:pPr>
          </w:p>
        </w:tc>
      </w:tr>
      <w:tr w:rsidR="001968AA" w14:paraId="70C768B3" w14:textId="77777777">
        <w:trPr>
          <w:cantSplit/>
          <w:trHeight w:val="20" w:hRule="exact"/>
          <w:tblHeader/>
          <w:hidden/>
        </w:trPr>
        <w:tc>
          <w:tcPr>
            <w:tcW w:w="432" w:type="dxa"/>
            <w:tcMar>
              <w:top w:w="14" w:type="dxa"/>
              <w:left w:w="14" w:type="dxa"/>
              <w:bottom w:w="14" w:type="dxa"/>
              <w:right w:w="14" w:type="dxa"/>
            </w:tcMar>
            <w:vAlign w:val="bottom"/>
          </w:tcPr>
          <w:p w:rsidRPr="000944F1" w:rsidR="001968AA" w:rsidRDefault="001968AA" w14:paraId="71B08C02"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1968AA" w:rsidRDefault="001968AA" w14:paraId="1CF813A7"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RDefault="001968AA" w14:paraId="7416A8EF"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RDefault="001968AA" w14:paraId="245BCCAA" w14:textId="77777777">
            <w:pPr>
              <w:pStyle w:val="ASAnnotationTableKeepWNext"/>
            </w:pPr>
          </w:p>
        </w:tc>
      </w:tr>
      <w:tr w:rsidR="001968AA" w14:paraId="70C936A9" w14:textId="77777777">
        <w:trPr>
          <w:cantSplit/>
        </w:trPr>
        <w:tc>
          <w:tcPr>
            <w:tcW w:w="432" w:type="dxa"/>
            <w:tcMar>
              <w:top w:w="14" w:type="dxa"/>
              <w:left w:w="14" w:type="dxa"/>
              <w:bottom w:w="14" w:type="dxa"/>
              <w:right w:w="14" w:type="dxa"/>
            </w:tcMar>
            <w:vAlign w:val="bottom"/>
          </w:tcPr>
          <w:p w:rsidRPr="006F3F74" w:rsidR="001968AA" w:rsidRDefault="001968AA" w14:paraId="2D089E27" w14:textId="77777777"/>
        </w:tc>
        <w:tc>
          <w:tcPr>
            <w:tcW w:w="3960" w:type="dxa"/>
            <w:tcBorders>
              <w:right w:val="single" w:color="C0C0C0" w:sz="8" w:space="0"/>
            </w:tcBorders>
            <w:tcMar>
              <w:top w:w="14" w:type="dxa"/>
              <w:left w:w="14" w:type="dxa"/>
              <w:bottom w:w="14" w:type="dxa"/>
              <w:right w:w="14" w:type="dxa"/>
            </w:tcMar>
            <w:vAlign w:val="bottom"/>
          </w:tcPr>
          <w:p w:rsidR="001968AA" w:rsidP="00250B07" w:rsidRDefault="001968AA" w14:paraId="3EA81336" w14:textId="77777777">
            <w:pPr>
              <w:pStyle w:val="ASMatrixSubitemG-2"/>
            </w:pPr>
            <w:r>
              <w:t>a.</w:t>
            </w:r>
            <w:r>
              <w:tab/>
              <w:t>Your leadership</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50F5DEAD" w14:textId="77777777">
            <w:pPr>
              <w:pStyle w:val="ASTableOptionBoxes"/>
            </w:pPr>
            <w:r>
              <w:rPr>
                <w:noProof/>
              </w:rPr>
              <w:drawing>
                <wp:inline distT="0" distB="0" distL="0" distR="0" wp14:anchorId="66D66E29" wp14:editId="4B4D1254">
                  <wp:extent cx="172720" cy="172720"/>
                  <wp:effectExtent l="0" t="0" r="0" b="0"/>
                  <wp:docPr id="271" name="Picture 2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036C6772" w14:textId="77777777">
            <w:pPr>
              <w:pStyle w:val="ASTableOptionBoxes"/>
            </w:pPr>
            <w:r>
              <w:rPr>
                <w:noProof/>
              </w:rPr>
              <w:drawing>
                <wp:inline distT="0" distB="0" distL="0" distR="0" wp14:anchorId="66C50EE2" wp14:editId="30D8E34C">
                  <wp:extent cx="172720" cy="172720"/>
                  <wp:effectExtent l="0" t="0" r="0" b="0"/>
                  <wp:docPr id="272" name="Picture 2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14:paraId="1B0ED4B8" w14:textId="77777777">
        <w:trPr>
          <w:cantSplit/>
        </w:trPr>
        <w:tc>
          <w:tcPr>
            <w:tcW w:w="432" w:type="dxa"/>
            <w:tcMar>
              <w:top w:w="14" w:type="dxa"/>
              <w:left w:w="14" w:type="dxa"/>
              <w:bottom w:w="14" w:type="dxa"/>
              <w:right w:w="14" w:type="dxa"/>
            </w:tcMar>
            <w:vAlign w:val="bottom"/>
          </w:tcPr>
          <w:p w:rsidRPr="006F3F74" w:rsidR="001968AA" w:rsidRDefault="001968AA" w14:paraId="7242DEB6" w14:textId="77777777"/>
        </w:tc>
        <w:tc>
          <w:tcPr>
            <w:tcW w:w="3960" w:type="dxa"/>
            <w:tcBorders>
              <w:right w:val="single" w:color="C0C0C0" w:sz="8" w:space="0"/>
            </w:tcBorders>
            <w:tcMar>
              <w:top w:w="14" w:type="dxa"/>
              <w:left w:w="14" w:type="dxa"/>
              <w:bottom w:w="14" w:type="dxa"/>
              <w:right w:w="14" w:type="dxa"/>
            </w:tcMar>
            <w:vAlign w:val="bottom"/>
          </w:tcPr>
          <w:p w:rsidR="001968AA" w:rsidP="00250B07" w:rsidRDefault="001968AA" w14:paraId="0A66ECEC" w14:textId="77777777">
            <w:pPr>
              <w:pStyle w:val="ASMatrixSubitemG-2"/>
            </w:pPr>
            <w:r>
              <w:t>b.</w:t>
            </w:r>
            <w:r>
              <w:tab/>
              <w:t>An EEO representative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299BD681" w14:textId="77777777">
            <w:pPr>
              <w:pStyle w:val="ASTableOptionBoxes"/>
            </w:pPr>
            <w:r>
              <w:rPr>
                <w:noProof/>
              </w:rPr>
              <w:drawing>
                <wp:inline distT="0" distB="0" distL="0" distR="0" wp14:anchorId="0B94A35E" wp14:editId="604C0EEF">
                  <wp:extent cx="172720" cy="172720"/>
                  <wp:effectExtent l="0" t="0" r="0" b="0"/>
                  <wp:docPr id="273" name="Picture 2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5A80D240" w14:textId="77777777">
            <w:pPr>
              <w:pStyle w:val="ASTableOptionBoxes"/>
            </w:pPr>
            <w:r>
              <w:rPr>
                <w:noProof/>
              </w:rPr>
              <w:drawing>
                <wp:inline distT="0" distB="0" distL="0" distR="0" wp14:anchorId="60E5D318" wp14:editId="6BE02B9D">
                  <wp:extent cx="172720" cy="172720"/>
                  <wp:effectExtent l="0" t="0" r="0" b="0"/>
                  <wp:docPr id="274" name="Picture 2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14:paraId="74A36F4C" w14:textId="77777777">
        <w:trPr>
          <w:cantSplit/>
        </w:trPr>
        <w:tc>
          <w:tcPr>
            <w:tcW w:w="432" w:type="dxa"/>
            <w:tcMar>
              <w:top w:w="14" w:type="dxa"/>
              <w:left w:w="14" w:type="dxa"/>
              <w:bottom w:w="14" w:type="dxa"/>
              <w:right w:w="14" w:type="dxa"/>
            </w:tcMar>
            <w:vAlign w:val="bottom"/>
          </w:tcPr>
          <w:p w:rsidRPr="006F3F74" w:rsidR="001968AA" w:rsidRDefault="001968AA" w14:paraId="230346CD" w14:textId="77777777"/>
        </w:tc>
        <w:tc>
          <w:tcPr>
            <w:tcW w:w="3960" w:type="dxa"/>
            <w:tcBorders>
              <w:right w:val="single" w:color="C0C0C0" w:sz="8" w:space="0"/>
            </w:tcBorders>
            <w:tcMar>
              <w:top w:w="14" w:type="dxa"/>
              <w:left w:w="14" w:type="dxa"/>
              <w:bottom w:w="14" w:type="dxa"/>
              <w:right w:w="14" w:type="dxa"/>
            </w:tcMar>
            <w:vAlign w:val="bottom"/>
          </w:tcPr>
          <w:p w:rsidR="001968AA" w:rsidP="00250B07" w:rsidRDefault="001968AA" w14:paraId="4FBFE38A" w14:textId="77777777">
            <w:pPr>
              <w:pStyle w:val="ASMatrixSubitemG-2"/>
            </w:pPr>
            <w:r>
              <w:t>c.</w:t>
            </w:r>
            <w:r>
              <w:tab/>
              <w:t>Human Resources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0F890066" w14:textId="77777777">
            <w:pPr>
              <w:pStyle w:val="ASTableOptionBoxes"/>
            </w:pPr>
            <w:r>
              <w:rPr>
                <w:noProof/>
              </w:rPr>
              <w:drawing>
                <wp:inline distT="0" distB="0" distL="0" distR="0" wp14:anchorId="11F61575" wp14:editId="28A1E0E1">
                  <wp:extent cx="172720" cy="172720"/>
                  <wp:effectExtent l="0" t="0" r="0" b="0"/>
                  <wp:docPr id="275" name="Picture 2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15E105AD" w14:textId="77777777">
            <w:pPr>
              <w:pStyle w:val="ASTableOptionBoxes"/>
            </w:pPr>
            <w:r>
              <w:rPr>
                <w:noProof/>
              </w:rPr>
              <w:drawing>
                <wp:inline distT="0" distB="0" distL="0" distR="0" wp14:anchorId="653CD421" wp14:editId="69A2DF43">
                  <wp:extent cx="172720" cy="172720"/>
                  <wp:effectExtent l="0" t="0" r="0" b="0"/>
                  <wp:docPr id="276" name="Picture 2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14:paraId="59D21492" w14:textId="77777777">
        <w:trPr>
          <w:cantSplit/>
        </w:trPr>
        <w:tc>
          <w:tcPr>
            <w:tcW w:w="432" w:type="dxa"/>
            <w:tcMar>
              <w:top w:w="14" w:type="dxa"/>
              <w:left w:w="14" w:type="dxa"/>
              <w:bottom w:w="14" w:type="dxa"/>
              <w:right w:w="14" w:type="dxa"/>
            </w:tcMar>
            <w:vAlign w:val="bottom"/>
          </w:tcPr>
          <w:p w:rsidRPr="006F3F74" w:rsidR="001968AA" w:rsidRDefault="001968AA" w14:paraId="3CF1B251" w14:textId="77777777"/>
        </w:tc>
        <w:tc>
          <w:tcPr>
            <w:tcW w:w="3960" w:type="dxa"/>
            <w:tcBorders>
              <w:right w:val="single" w:color="C0C0C0" w:sz="8" w:space="0"/>
            </w:tcBorders>
            <w:tcMar>
              <w:top w:w="14" w:type="dxa"/>
              <w:left w:w="14" w:type="dxa"/>
              <w:bottom w:w="14" w:type="dxa"/>
              <w:right w:w="14" w:type="dxa"/>
            </w:tcMar>
            <w:vAlign w:val="bottom"/>
          </w:tcPr>
          <w:p w:rsidR="001968AA" w:rsidP="00250B07" w:rsidRDefault="001968AA" w14:paraId="1F52A312" w14:textId="77777777">
            <w:pPr>
              <w:pStyle w:val="ASMatrixSubitemG-2"/>
            </w:pPr>
            <w:r>
              <w:t>d.</w:t>
            </w:r>
            <w:r>
              <w:tab/>
              <w:t>Your union or bargaining unit representative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4046B49E" w14:textId="77777777">
            <w:pPr>
              <w:pStyle w:val="ASTableOptionBoxes"/>
            </w:pPr>
            <w:r>
              <w:rPr>
                <w:noProof/>
              </w:rPr>
              <w:drawing>
                <wp:inline distT="0" distB="0" distL="0" distR="0" wp14:anchorId="285BEF0C" wp14:editId="69EE73CD">
                  <wp:extent cx="172720" cy="172720"/>
                  <wp:effectExtent l="0" t="0" r="0" b="0"/>
                  <wp:docPr id="277" name="Picture 2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738BEB62" w14:textId="77777777">
            <w:pPr>
              <w:pStyle w:val="ASTableOptionBoxes"/>
            </w:pPr>
            <w:r>
              <w:rPr>
                <w:noProof/>
              </w:rPr>
              <w:drawing>
                <wp:inline distT="0" distB="0" distL="0" distR="0" wp14:anchorId="7BDD7482" wp14:editId="79CB94C9">
                  <wp:extent cx="172720" cy="172720"/>
                  <wp:effectExtent l="0" t="0" r="0" b="0"/>
                  <wp:docPr id="278" name="Picture 2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14:paraId="4905E54B" w14:textId="77777777">
        <w:trPr>
          <w:cantSplit/>
        </w:trPr>
        <w:tc>
          <w:tcPr>
            <w:tcW w:w="432" w:type="dxa"/>
            <w:tcMar>
              <w:top w:w="14" w:type="dxa"/>
              <w:left w:w="14" w:type="dxa"/>
              <w:bottom w:w="14" w:type="dxa"/>
              <w:right w:w="14" w:type="dxa"/>
            </w:tcMar>
            <w:vAlign w:val="bottom"/>
          </w:tcPr>
          <w:p w:rsidRPr="006F3F74" w:rsidR="001968AA" w:rsidRDefault="001968AA" w14:paraId="6B6C1C8C" w14:textId="77777777"/>
        </w:tc>
        <w:tc>
          <w:tcPr>
            <w:tcW w:w="3960" w:type="dxa"/>
            <w:tcBorders>
              <w:right w:val="single" w:color="C0C0C0" w:sz="8" w:space="0"/>
            </w:tcBorders>
            <w:tcMar>
              <w:top w:w="14" w:type="dxa"/>
              <w:left w:w="14" w:type="dxa"/>
              <w:bottom w:w="14" w:type="dxa"/>
              <w:right w:w="14" w:type="dxa"/>
            </w:tcMar>
            <w:vAlign w:val="bottom"/>
          </w:tcPr>
          <w:p w:rsidR="001968AA" w:rsidP="00250B07" w:rsidRDefault="001968AA" w14:paraId="2D901C33" w14:textId="77777777">
            <w:pPr>
              <w:pStyle w:val="ASMatrixSubitemG-2"/>
            </w:pPr>
            <w:r>
              <w:t>e.</w:t>
            </w:r>
            <w:r>
              <w:tab/>
              <w:t>DoD Office of Inspector General</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0C969564" w14:textId="77777777">
            <w:pPr>
              <w:pStyle w:val="ASTableOptionBoxes"/>
            </w:pPr>
            <w:r>
              <w:rPr>
                <w:noProof/>
              </w:rPr>
              <w:drawing>
                <wp:inline distT="0" distB="0" distL="0" distR="0" wp14:anchorId="1217E313" wp14:editId="396F13B7">
                  <wp:extent cx="172720" cy="172720"/>
                  <wp:effectExtent l="0" t="0" r="0" b="0"/>
                  <wp:docPr id="279" name="Picture 2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07EDCE09" w14:textId="77777777">
            <w:pPr>
              <w:pStyle w:val="ASTableOptionBoxes"/>
            </w:pPr>
            <w:r>
              <w:rPr>
                <w:noProof/>
              </w:rPr>
              <w:drawing>
                <wp:inline distT="0" distB="0" distL="0" distR="0" wp14:anchorId="755415B7" wp14:editId="35D1FD33">
                  <wp:extent cx="172720" cy="172720"/>
                  <wp:effectExtent l="0" t="0" r="0" b="0"/>
                  <wp:docPr id="280" name="Picture 2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14:paraId="082C7EF3" w14:textId="77777777">
        <w:trPr>
          <w:cantSplit/>
        </w:trPr>
        <w:tc>
          <w:tcPr>
            <w:tcW w:w="432" w:type="dxa"/>
            <w:tcMar>
              <w:top w:w="14" w:type="dxa"/>
              <w:left w:w="14" w:type="dxa"/>
              <w:bottom w:w="14" w:type="dxa"/>
              <w:right w:w="14" w:type="dxa"/>
            </w:tcMar>
            <w:vAlign w:val="bottom"/>
          </w:tcPr>
          <w:p w:rsidRPr="006F3F74" w:rsidR="001968AA" w:rsidRDefault="001968AA" w14:paraId="023A46AA" w14:textId="77777777"/>
        </w:tc>
        <w:tc>
          <w:tcPr>
            <w:tcW w:w="3960" w:type="dxa"/>
            <w:tcBorders>
              <w:right w:val="single" w:color="C0C0C0" w:sz="8" w:space="0"/>
            </w:tcBorders>
            <w:tcMar>
              <w:top w:w="14" w:type="dxa"/>
              <w:left w:w="14" w:type="dxa"/>
              <w:bottom w:w="14" w:type="dxa"/>
              <w:right w:w="14" w:type="dxa"/>
            </w:tcMar>
            <w:vAlign w:val="bottom"/>
          </w:tcPr>
          <w:p w:rsidR="001968AA" w:rsidP="00250B07" w:rsidRDefault="001968AA" w14:paraId="10B5A820" w14:textId="77777777">
            <w:pPr>
              <w:pStyle w:val="ASMatrixSubitemG-2"/>
            </w:pPr>
            <w:r>
              <w:t>f.</w:t>
            </w:r>
            <w:r>
              <w:tab/>
              <w:t>Office of Special Counsel</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23FF883B" w14:textId="77777777">
            <w:pPr>
              <w:pStyle w:val="ASTableOptionBoxes"/>
            </w:pPr>
            <w:r>
              <w:rPr>
                <w:noProof/>
              </w:rPr>
              <w:drawing>
                <wp:inline distT="0" distB="0" distL="0" distR="0" wp14:anchorId="53EB60C6" wp14:editId="07EC5E34">
                  <wp:extent cx="172720" cy="172720"/>
                  <wp:effectExtent l="0" t="0" r="0" b="0"/>
                  <wp:docPr id="281" name="Picture 2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1D19F72F" w14:textId="77777777">
            <w:pPr>
              <w:pStyle w:val="ASTableOptionBoxes"/>
            </w:pPr>
            <w:r>
              <w:rPr>
                <w:noProof/>
              </w:rPr>
              <w:drawing>
                <wp:inline distT="0" distB="0" distL="0" distR="0" wp14:anchorId="11E6B54E" wp14:editId="5AC61E97">
                  <wp:extent cx="172720" cy="172720"/>
                  <wp:effectExtent l="0" t="0" r="0" b="0"/>
                  <wp:docPr id="282" name="Picture 2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1968AA" w:rsidP="00250B07" w:rsidRDefault="001968AA" w14:paraId="2E0EDE96" w14:textId="77777777">
      <w:pPr>
        <w:pStyle w:val="Spacer4pt"/>
      </w:pPr>
    </w:p>
    <w:bookmarkStart w:name="_Hlk39749035" w:id="3"/>
    <w:p w:rsidRPr="00EF118B" w:rsidR="00532C6E" w:rsidP="00532C6E" w:rsidRDefault="00A51559" w14:paraId="0F80A15D" w14:textId="0F26AA49">
      <w:pPr>
        <w:pStyle w:val="ASAnnotationParagraph"/>
        <w:rPr>
          <w:highlight w:val="yellow"/>
        </w:rPr>
      </w:pPr>
      <w:r>
        <w:rPr>
          <w:noProof/>
        </w:rPr>
        <mc:AlternateContent>
          <mc:Choice Requires="wps">
            <w:drawing>
              <wp:anchor distT="45720" distB="45720" distL="114300" distR="114300" simplePos="0" relativeHeight="251669504" behindDoc="0" locked="0" layoutInCell="1" allowOverlap="1" wp14:editId="19B6EF8D" wp14:anchorId="6D85D8B6">
                <wp:simplePos x="0" y="0"/>
                <wp:positionH relativeFrom="margin">
                  <wp:align>right</wp:align>
                </wp:positionH>
                <wp:positionV relativeFrom="paragraph">
                  <wp:posOffset>0</wp:posOffset>
                </wp:positionV>
                <wp:extent cx="3124200" cy="1404620"/>
                <wp:effectExtent l="0" t="0" r="19050" b="13970"/>
                <wp:wrapSquare wrapText="bothSides"/>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solidFill>
                          <a:schemeClr val="accent2"/>
                        </a:solidFill>
                        <a:ln>
                          <a:headEnd/>
                          <a:tailEnd/>
                        </a:ln>
                      </wps:spPr>
                      <wps:style>
                        <a:lnRef idx="2">
                          <a:schemeClr val="accent2"/>
                        </a:lnRef>
                        <a:fillRef idx="1">
                          <a:schemeClr val="lt1"/>
                        </a:fillRef>
                        <a:effectRef idx="0">
                          <a:schemeClr val="accent2"/>
                        </a:effectRef>
                        <a:fontRef idx="minor">
                          <a:schemeClr val="dk1"/>
                        </a:fontRef>
                      </wps:style>
                      <wps:txbx>
                        <w:txbxContent>
                          <w:p w:rsidR="001C3C0B" w:rsidP="00A51559" w:rsidRDefault="001C3C0B" w14:paraId="60D449C2" w14:textId="7417A1B4">
                            <w:r>
                              <w:t>Q66 – Q68: Respondents will only get one version of this question based off the combination of reporting to leaders and/or EEO.  Only respondents who indicated BOTH reporting to leadership (Q63a) and indicated filing a complaint with an EEO representative (Q63b) will see Q66.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194.8pt;margin-top:0;width:246pt;height:110.6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ed7d31 [3205]" strokecolor="#ed7d31 [3205]"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" w14:anchorId="6D85D8B6">
                <v:textbox style="mso-fit-shape-to-text:t">
                  <w:txbxContent>
                    <w:p w:rsidR="001C3C0B" w:rsidP="00A51559" w:rsidRDefault="001C3C0B" w14:paraId="60D449C2" w14:textId="7417A1B4">
                      <w:r>
                        <w:t>Q66 – Q68: Respondents will only get one version of this question based off the combination of reporting to leaders and/or EEO.  Only respondents who indicated BOTH reporting to leadership (Q63a) and indicated filing a complaint with an EEO representative (Q63b) will see Q66.</w:t>
                      </w:r>
                    </w:p>
                  </w:txbxContent>
                </v:textbox>
                <w10:wrap type="square" anchorx="margin"/>
              </v:shape>
            </w:pict>
          </mc:Fallback>
        </mc:AlternateContent>
      </w:r>
      <w:r w:rsidRPr="00EF118B" w:rsidR="00532C6E">
        <w:rPr>
          <w:highlight w:val="yellow"/>
        </w:rPr>
        <w:t>MEORPTLDA MEORPTLDB MEORPTLDC MEORPTLDD MEORPTLDE</w:t>
      </w:r>
    </w:p>
    <w:p w:rsidRPr="00EF118B" w:rsidR="00E61BCE" w:rsidP="00E61BCE" w:rsidRDefault="00E61BCE" w14:paraId="76F251D5" w14:textId="77777777">
      <w:pPr>
        <w:pStyle w:val="ASIntroduction"/>
        <w:rPr>
          <w:highlight w:val="yellow"/>
        </w:rPr>
      </w:pPr>
      <w:r w:rsidRPr="00EF118B">
        <w:rPr>
          <w:highlight w:val="yellow"/>
        </w:rPr>
        <w:t>“</w:t>
      </w:r>
      <w:r w:rsidRPr="00EF118B">
        <w:rPr>
          <w:rStyle w:val="WordUnderline"/>
          <w:highlight w:val="yellow"/>
        </w:rPr>
        <w:t>Team leaders</w:t>
      </w:r>
      <w:r w:rsidRPr="00EF118B">
        <w:rPr>
          <w:highlight w:val="yellow"/>
        </w:rPr>
        <w:t>“ are those who provide employees with day-to-day guidance in work projects, but do not have supervisory responsibilities or conduct performance appraisals.</w:t>
      </w:r>
    </w:p>
    <w:p w:rsidRPr="00EF118B" w:rsidR="00E61BCE" w:rsidP="00E61BCE" w:rsidRDefault="00E61BCE" w14:paraId="493A3D02" w14:textId="77777777">
      <w:pPr>
        <w:pStyle w:val="ASIntroduction"/>
        <w:rPr>
          <w:highlight w:val="yellow"/>
        </w:rPr>
      </w:pPr>
      <w:r w:rsidRPr="00EF118B">
        <w:rPr>
          <w:highlight w:val="yellow"/>
        </w:rPr>
        <w:t>“</w:t>
      </w:r>
      <w:r w:rsidRPr="00EF118B">
        <w:rPr>
          <w:rStyle w:val="WordUnderline"/>
          <w:highlight w:val="yellow"/>
        </w:rPr>
        <w:t>Supervisors</w:t>
      </w:r>
      <w:r w:rsidRPr="00EF118B">
        <w:rPr>
          <w:highlight w:val="yellow"/>
        </w:rPr>
        <w:t>“ are first-line supervisors typically responsible for employees' performance appraisals and leave approval.</w:t>
      </w:r>
    </w:p>
    <w:p w:rsidRPr="00EF118B" w:rsidR="00E61BCE" w:rsidP="00E61BCE" w:rsidRDefault="00E61BCE" w14:paraId="5A434D77" w14:textId="1B974366">
      <w:pPr>
        <w:pStyle w:val="ASIntroduction"/>
        <w:rPr>
          <w:highlight w:val="yellow"/>
        </w:rPr>
      </w:pPr>
      <w:r w:rsidRPr="00EF118B">
        <w:rPr>
          <w:highlight w:val="yellow"/>
        </w:rPr>
        <w:t>“</w:t>
      </w:r>
      <w:r w:rsidRPr="00EF118B">
        <w:rPr>
          <w:rStyle w:val="WordUnderline"/>
          <w:highlight w:val="yellow"/>
        </w:rPr>
        <w:t>Managers</w:t>
      </w:r>
      <w:r w:rsidRPr="00EF118B">
        <w:rPr>
          <w:highlight w:val="yellow"/>
        </w:rPr>
        <w:t xml:space="preserve">“ are those in management positions who typically supervise/​manage one or more supervisors. </w:t>
      </w:r>
    </w:p>
    <w:p w:rsidRPr="00EF118B" w:rsidR="00E61BCE" w:rsidP="00E61BCE" w:rsidRDefault="00E61BCE" w14:paraId="62FFC2F8" w14:textId="163DC465">
      <w:pPr>
        <w:pStyle w:val="ASIntroduction"/>
        <w:rPr>
          <w:highlight w:val="yellow"/>
        </w:rPr>
      </w:pPr>
      <w:r w:rsidRPr="00EF118B">
        <w:rPr>
          <w:highlight w:val="yellow"/>
        </w:rPr>
        <w:t>“</w:t>
      </w:r>
      <w:r w:rsidRPr="00EF118B">
        <w:rPr>
          <w:rStyle w:val="WordUnderline"/>
          <w:highlight w:val="yellow"/>
        </w:rPr>
        <w:t>Organization leaders</w:t>
      </w:r>
      <w:r w:rsidRPr="00EF118B">
        <w:rPr>
          <w:highlight w:val="yellow"/>
        </w:rPr>
        <w:t>“ are the heads of departments/​agencies and their immediate leadership team responsible for directing the policies and priorities of the department/​agency</w:t>
      </w:r>
      <w:r w:rsidR="00100917">
        <w:rPr>
          <w:highlight w:val="yellow"/>
        </w:rPr>
        <w:t xml:space="preserve">. </w:t>
      </w:r>
      <w:r w:rsidRPr="00EF118B">
        <w:rPr>
          <w:highlight w:val="yellow"/>
        </w:rPr>
        <w:t>This includes any other leader in your organization who is not your direct supervisor or manager (for example, Senior Executive Service [SES] or equivalent, political appointees, military officers, or other supervisors/​managers within your organization).</w:t>
      </w:r>
    </w:p>
    <w:p w:rsidRPr="00EF118B" w:rsidR="00B32A7D" w:rsidP="00B32A7D" w:rsidRDefault="00D93AF0" w14:paraId="0EB61D7F" w14:textId="4F540D2A">
      <w:pPr>
        <w:pStyle w:val="ASQstStem"/>
        <w:rPr>
          <w:highlight w:val="yellow"/>
        </w:rPr>
      </w:pPr>
      <w:bookmarkStart w:name="_Hlk40245105" w:id="4"/>
      <w:r>
        <w:rPr>
          <w:rStyle w:val="WordBold"/>
          <w:highlight w:val="yellow"/>
        </w:rPr>
        <w:t>64</w:t>
      </w:r>
      <w:r w:rsidRPr="00EF118B" w:rsidR="00532C6E">
        <w:rPr>
          <w:rStyle w:val="WordBold"/>
          <w:highlight w:val="yellow"/>
        </w:rPr>
        <w:t>.</w:t>
      </w:r>
      <w:r w:rsidRPr="00EF118B" w:rsidR="00532C6E">
        <w:rPr>
          <w:highlight w:val="yellow"/>
        </w:rPr>
        <w:tab/>
      </w:r>
      <w:r w:rsidRPr="00EF118B" w:rsidR="00532C6E">
        <w:rPr>
          <w:rStyle w:val="AskIf"/>
          <w:highlight w:val="yellow"/>
        </w:rPr>
        <w:t xml:space="preserve">[Ask if [MEO_FLAG] = "True" and Q63 a = “Yes”] </w:t>
      </w:r>
      <w:r w:rsidR="00E45EE1">
        <w:rPr>
          <w:rStyle w:val="WordBold"/>
          <w:highlight w:val="yellow"/>
        </w:rPr>
        <w:t>Did you report this upsetting situation to any of the following levels of leadership</w:t>
      </w:r>
      <w:r w:rsidRPr="00EF118B" w:rsidR="00B32A7D">
        <w:rPr>
          <w:rStyle w:val="WordBold"/>
          <w:highlight w:val="yellow"/>
        </w:rPr>
        <w:t>?</w:t>
      </w:r>
      <w:r w:rsidRPr="00EF118B" w:rsidR="00B32A7D">
        <w:rPr>
          <w:rStyle w:val="WordItalicBold"/>
          <w:highlight w:val="yellow"/>
        </w:rPr>
        <w:t xml:space="preserve">  Mark “Yes” or “No” for each item</w:t>
      </w:r>
      <w:r w:rsidR="00100917">
        <w:rPr>
          <w:rStyle w:val="WordItalicBold"/>
          <w:highlight w:val="yellow"/>
        </w:rPr>
        <w:t xml:space="preserve">. </w:t>
      </w:r>
      <w:r w:rsidRPr="00EF118B" w:rsidR="00B32A7D">
        <w:rPr>
          <w:rStyle w:val="WordItalicBold"/>
          <w:highlight w:val="yellow"/>
        </w:rPr>
        <w:t>If you do not have access to the individual(s), mark “No.”</w:t>
      </w:r>
    </w:p>
    <w:tbl>
      <w:tblPr>
        <w:tblW w:w="4843" w:type="dxa"/>
        <w:tblLayout w:type="fixed"/>
        <w:tblCellMar>
          <w:top w:w="14" w:type="dxa"/>
          <w:left w:w="14" w:type="dxa"/>
          <w:bottom w:w="14" w:type="dxa"/>
          <w:right w:w="14" w:type="dxa"/>
        </w:tblCellMar>
        <w:tblLook w:val="01E0" w:firstRow="1" w:lastRow="1" w:firstColumn="1" w:lastColumn="1" w:noHBand="0" w:noVBand="0"/>
      </w:tblPr>
      <w:tblGrid>
        <w:gridCol w:w="470"/>
        <w:gridCol w:w="3493"/>
        <w:gridCol w:w="440"/>
        <w:gridCol w:w="440"/>
      </w:tblGrid>
      <w:tr w:rsidRPr="00EF118B" w:rsidR="00532C6E" w:rsidTr="00B32A7D" w14:paraId="138B6668" w14:textId="77777777">
        <w:trPr>
          <w:cantSplit/>
          <w:trHeight w:val="360"/>
          <w:tblHeader/>
        </w:trPr>
        <w:tc>
          <w:tcPr>
            <w:tcW w:w="470" w:type="dxa"/>
            <w:tcBorders>
              <w:right w:val="single" w:color="C0C0C0" w:sz="8" w:space="0"/>
            </w:tcBorders>
            <w:shd w:val="clear" w:color="auto" w:fill="auto"/>
            <w:vAlign w:val="center"/>
          </w:tcPr>
          <w:p w:rsidRPr="00EF118B" w:rsidR="00532C6E" w:rsidP="00E61BCE" w:rsidRDefault="00532C6E" w14:paraId="2D71F23E" w14:textId="77777777">
            <w:pPr>
              <w:pStyle w:val="ASMatrixHeading"/>
              <w:rPr>
                <w:highlight w:val="yellow"/>
              </w:rPr>
            </w:pPr>
          </w:p>
        </w:tc>
        <w:tc>
          <w:tcPr>
            <w:tcW w:w="4373" w:type="dxa"/>
            <w:gridSpan w:val="3"/>
            <w:tcBorders>
              <w:top w:val="single" w:color="C0C0C0" w:sz="8" w:space="0"/>
              <w:left w:val="single" w:color="C0C0C0" w:sz="8" w:space="0"/>
              <w:right w:val="single" w:color="C0C0C0" w:sz="8" w:space="0"/>
            </w:tcBorders>
            <w:shd w:val="clear" w:color="auto" w:fill="E6E6E6"/>
            <w:vAlign w:val="center"/>
          </w:tcPr>
          <w:p w:rsidRPr="00EF118B" w:rsidR="00532C6E" w:rsidP="00E61BCE" w:rsidRDefault="00532C6E" w14:paraId="0766F32B" w14:textId="77777777">
            <w:pPr>
              <w:pStyle w:val="ASMatrixHeading"/>
              <w:rPr>
                <w:highlight w:val="yellow"/>
              </w:rPr>
            </w:pPr>
            <w:r w:rsidRPr="00EF118B">
              <w:rPr>
                <w:rStyle w:val="ASAnnotation"/>
                <w:highlight w:val="yellow"/>
              </w:rPr>
              <w:t xml:space="preserve">1  </w:t>
            </w:r>
            <w:r w:rsidRPr="00EF118B">
              <w:rPr>
                <w:highlight w:val="yellow"/>
              </w:rPr>
              <w:t xml:space="preserve"> No</w:t>
            </w:r>
          </w:p>
        </w:tc>
      </w:tr>
      <w:tr w:rsidRPr="00EF118B" w:rsidR="00532C6E" w:rsidTr="00B32A7D" w14:paraId="1D85AE11" w14:textId="77777777">
        <w:trPr>
          <w:cantSplit/>
          <w:trHeight w:val="360"/>
          <w:tblHeader/>
        </w:trPr>
        <w:tc>
          <w:tcPr>
            <w:tcW w:w="470" w:type="dxa"/>
            <w:tcBorders>
              <w:right w:val="single" w:color="C0C0C0" w:sz="8" w:space="0"/>
            </w:tcBorders>
            <w:shd w:val="clear" w:color="auto" w:fill="auto"/>
            <w:vAlign w:val="center"/>
          </w:tcPr>
          <w:p w:rsidRPr="00EF118B" w:rsidR="00532C6E" w:rsidP="00E61BCE" w:rsidRDefault="00532C6E" w14:paraId="65E45695" w14:textId="77777777">
            <w:pPr>
              <w:pStyle w:val="ASMatrixHeading"/>
              <w:rPr>
                <w:highlight w:val="yellow"/>
              </w:rPr>
            </w:pPr>
          </w:p>
        </w:tc>
        <w:tc>
          <w:tcPr>
            <w:tcW w:w="3933" w:type="dxa"/>
            <w:gridSpan w:val="2"/>
            <w:tcBorders>
              <w:top w:val="single" w:color="C0C0C0" w:sz="8" w:space="0"/>
              <w:left w:val="single" w:color="C0C0C0" w:sz="8" w:space="0"/>
              <w:right w:val="single" w:color="C0C0C0" w:sz="8" w:space="0"/>
            </w:tcBorders>
            <w:shd w:val="clear" w:color="auto" w:fill="auto"/>
            <w:vAlign w:val="center"/>
          </w:tcPr>
          <w:p w:rsidRPr="00EF118B" w:rsidR="00532C6E" w:rsidP="00E61BCE" w:rsidRDefault="00532C6E" w14:paraId="03DA71D1" w14:textId="77777777">
            <w:pPr>
              <w:pStyle w:val="ASMatrixHeading"/>
              <w:rPr>
                <w:highlight w:val="yellow"/>
              </w:rPr>
            </w:pPr>
            <w:r w:rsidRPr="00EF118B">
              <w:rPr>
                <w:rStyle w:val="ASAnnotation"/>
                <w:highlight w:val="yellow"/>
              </w:rPr>
              <w:t xml:space="preserve">2  </w:t>
            </w:r>
            <w:r w:rsidRPr="00EF118B">
              <w:rPr>
                <w:highlight w:val="yellow"/>
              </w:rPr>
              <w:t xml:space="preserve"> Yes</w:t>
            </w:r>
          </w:p>
        </w:tc>
        <w:tc>
          <w:tcPr>
            <w:tcW w:w="440" w:type="dxa"/>
            <w:tcBorders>
              <w:left w:val="single" w:color="C0C0C0" w:sz="8" w:space="0"/>
              <w:right w:val="single" w:color="C0C0C0" w:sz="8" w:space="0"/>
            </w:tcBorders>
            <w:shd w:val="clear" w:color="auto" w:fill="E6E6E6"/>
            <w:vAlign w:val="center"/>
          </w:tcPr>
          <w:p w:rsidRPr="00EF118B" w:rsidR="00532C6E" w:rsidP="00E61BCE" w:rsidRDefault="00532C6E" w14:paraId="6E4D10AD" w14:textId="77777777">
            <w:pPr>
              <w:pStyle w:val="ASMatrixHeading"/>
              <w:rPr>
                <w:highlight w:val="yellow"/>
              </w:rPr>
            </w:pPr>
          </w:p>
        </w:tc>
      </w:tr>
      <w:tr w:rsidRPr="00EF118B" w:rsidR="00532C6E" w:rsidTr="00B32A7D" w14:paraId="2B94181F" w14:textId="77777777">
        <w:trPr>
          <w:cantSplit/>
          <w:trHeight w:val="20" w:hRule="exact"/>
          <w:tblHeader/>
          <w:hidden/>
        </w:trPr>
        <w:tc>
          <w:tcPr>
            <w:tcW w:w="470" w:type="dxa"/>
            <w:shd w:val="clear" w:color="auto" w:fill="auto"/>
            <w:vAlign w:val="bottom"/>
          </w:tcPr>
          <w:p w:rsidRPr="00EF118B" w:rsidR="00532C6E" w:rsidP="00E61BCE" w:rsidRDefault="00532C6E" w14:paraId="2C738756" w14:textId="77777777">
            <w:pPr>
              <w:pStyle w:val="ASAnnotationKWN"/>
              <w:rPr>
                <w:highlight w:val="yellow"/>
              </w:rPr>
            </w:pPr>
          </w:p>
        </w:tc>
        <w:tc>
          <w:tcPr>
            <w:tcW w:w="3493" w:type="dxa"/>
            <w:tcBorders>
              <w:top w:val="single" w:color="C0C0C0" w:sz="8" w:space="0"/>
              <w:right w:val="single" w:color="C0C0C0" w:sz="8" w:space="0"/>
            </w:tcBorders>
            <w:shd w:val="clear" w:color="auto" w:fill="auto"/>
            <w:vAlign w:val="bottom"/>
          </w:tcPr>
          <w:p w:rsidRPr="00EF118B" w:rsidR="00532C6E" w:rsidP="00E61BCE" w:rsidRDefault="00532C6E" w14:paraId="671BBAD1" w14:textId="77777777">
            <w:pPr>
              <w:pStyle w:val="ASAnnotationKWN"/>
              <w:rPr>
                <w:highlight w:val="yellow"/>
              </w:rPr>
            </w:pPr>
          </w:p>
        </w:tc>
        <w:tc>
          <w:tcPr>
            <w:tcW w:w="440" w:type="dxa"/>
            <w:tcBorders>
              <w:left w:val="single" w:color="C0C0C0" w:sz="8" w:space="0"/>
              <w:right w:val="single" w:color="C0C0C0" w:sz="8" w:space="0"/>
            </w:tcBorders>
            <w:shd w:val="clear" w:color="auto" w:fill="auto"/>
            <w:vAlign w:val="bottom"/>
          </w:tcPr>
          <w:p w:rsidRPr="00EF118B" w:rsidR="00532C6E" w:rsidP="00E61BCE" w:rsidRDefault="00532C6E" w14:paraId="2DDAD631" w14:textId="77777777">
            <w:pPr>
              <w:pStyle w:val="ASAnnotationTableKeepWNext"/>
              <w:rPr>
                <w:highlight w:val="yellow"/>
              </w:rPr>
            </w:pPr>
          </w:p>
        </w:tc>
        <w:tc>
          <w:tcPr>
            <w:tcW w:w="440" w:type="dxa"/>
            <w:tcBorders>
              <w:left w:val="single" w:color="C0C0C0" w:sz="8" w:space="0"/>
              <w:right w:val="single" w:color="C0C0C0" w:sz="8" w:space="0"/>
            </w:tcBorders>
            <w:shd w:val="clear" w:color="auto" w:fill="E6E6E6"/>
            <w:vAlign w:val="bottom"/>
          </w:tcPr>
          <w:p w:rsidRPr="00EF118B" w:rsidR="00532C6E" w:rsidP="00E61BCE" w:rsidRDefault="00532C6E" w14:paraId="3F57EFB7" w14:textId="77777777">
            <w:pPr>
              <w:pStyle w:val="ASAnnotationTableKeepWNext"/>
              <w:rPr>
                <w:highlight w:val="yellow"/>
              </w:rPr>
            </w:pPr>
          </w:p>
        </w:tc>
      </w:tr>
      <w:tr w:rsidRPr="00EF118B" w:rsidR="00532C6E" w:rsidTr="00B32A7D" w14:paraId="67B0B92D" w14:textId="77777777">
        <w:trPr>
          <w:cantSplit/>
        </w:trPr>
        <w:tc>
          <w:tcPr>
            <w:tcW w:w="470" w:type="dxa"/>
            <w:shd w:val="clear" w:color="auto" w:fill="auto"/>
            <w:vAlign w:val="bottom"/>
          </w:tcPr>
          <w:p w:rsidRPr="00EF118B" w:rsidR="00532C6E" w:rsidP="00E61BCE" w:rsidRDefault="00532C6E" w14:paraId="6B6E3287" w14:textId="77777777">
            <w:pPr>
              <w:rPr>
                <w:sz w:val="18"/>
                <w:highlight w:val="yellow"/>
              </w:rPr>
            </w:pPr>
          </w:p>
        </w:tc>
        <w:tc>
          <w:tcPr>
            <w:tcW w:w="3493" w:type="dxa"/>
            <w:tcBorders>
              <w:right w:val="single" w:color="C0C0C0" w:sz="8" w:space="0"/>
            </w:tcBorders>
            <w:shd w:val="clear" w:color="auto" w:fill="auto"/>
            <w:vAlign w:val="bottom"/>
          </w:tcPr>
          <w:p w:rsidRPr="00EF118B" w:rsidR="00532C6E" w:rsidP="00E61BCE" w:rsidRDefault="00532C6E" w14:paraId="7D955A01" w14:textId="77777777">
            <w:pPr>
              <w:pStyle w:val="ASMatrixSubitem"/>
              <w:rPr>
                <w:highlight w:val="yellow"/>
              </w:rPr>
            </w:pPr>
            <w:r w:rsidRPr="00EF118B">
              <w:rPr>
                <w:highlight w:val="yellow"/>
              </w:rPr>
              <w:t>a.</w:t>
            </w:r>
            <w:r w:rsidRPr="00EF118B">
              <w:rPr>
                <w:highlight w:val="yellow"/>
              </w:rPr>
              <w:tab/>
              <w:t>Your team leader(s).</w:t>
            </w:r>
            <w:r w:rsidRPr="00EF118B">
              <w:rPr>
                <w:highlight w:val="yellow"/>
              </w:rPr>
              <w:tab/>
            </w:r>
          </w:p>
        </w:tc>
        <w:tc>
          <w:tcPr>
            <w:tcW w:w="440" w:type="dxa"/>
            <w:tcBorders>
              <w:left w:val="single" w:color="C0C0C0" w:sz="8" w:space="0"/>
              <w:right w:val="single" w:color="C0C0C0" w:sz="8" w:space="0"/>
            </w:tcBorders>
            <w:shd w:val="clear" w:color="auto" w:fill="auto"/>
            <w:vAlign w:val="bottom"/>
          </w:tcPr>
          <w:p w:rsidRPr="00EF118B" w:rsidR="00532C6E" w:rsidP="00E61BCE" w:rsidRDefault="00532C6E" w14:paraId="65AAC708" w14:textId="77777777">
            <w:pPr>
              <w:pStyle w:val="ASTableOptionBoxes"/>
              <w:rPr>
                <w:highlight w:val="yellow"/>
              </w:rPr>
            </w:pPr>
            <w:r w:rsidRPr="00EF118B">
              <w:rPr>
                <w:noProof/>
                <w:highlight w:val="yellow"/>
              </w:rPr>
              <w:drawing>
                <wp:inline distT="0" distB="0" distL="0" distR="0" wp14:anchorId="73CF6B64" wp14:editId="7757C32D">
                  <wp:extent cx="172720" cy="172720"/>
                  <wp:effectExtent l="0" t="0" r="0" b="0"/>
                  <wp:docPr id="1735" name="Picture 17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EF118B" w:rsidR="00532C6E" w:rsidP="00E61BCE" w:rsidRDefault="00532C6E" w14:paraId="63A262AF" w14:textId="77777777">
            <w:pPr>
              <w:pStyle w:val="ASTableOptionBoxes"/>
              <w:rPr>
                <w:highlight w:val="yellow"/>
              </w:rPr>
            </w:pPr>
            <w:r w:rsidRPr="00EF118B">
              <w:rPr>
                <w:noProof/>
                <w:highlight w:val="yellow"/>
              </w:rPr>
              <w:drawing>
                <wp:inline distT="0" distB="0" distL="0" distR="0" wp14:anchorId="7CE78C41" wp14:editId="59FCA401">
                  <wp:extent cx="172720" cy="172720"/>
                  <wp:effectExtent l="0" t="0" r="0" b="0"/>
                  <wp:docPr id="1771" name="Picture 17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EF118B" w:rsidR="00532C6E" w:rsidTr="00B32A7D" w14:paraId="4D7BD8BF" w14:textId="77777777">
        <w:trPr>
          <w:cantSplit/>
        </w:trPr>
        <w:tc>
          <w:tcPr>
            <w:tcW w:w="470" w:type="dxa"/>
            <w:shd w:val="clear" w:color="auto" w:fill="auto"/>
            <w:vAlign w:val="bottom"/>
          </w:tcPr>
          <w:p w:rsidRPr="00EF118B" w:rsidR="00532C6E" w:rsidP="00E61BCE" w:rsidRDefault="00532C6E" w14:paraId="01BCD8E1" w14:textId="77777777">
            <w:pPr>
              <w:rPr>
                <w:sz w:val="18"/>
                <w:highlight w:val="yellow"/>
              </w:rPr>
            </w:pPr>
          </w:p>
        </w:tc>
        <w:tc>
          <w:tcPr>
            <w:tcW w:w="3493" w:type="dxa"/>
            <w:tcBorders>
              <w:right w:val="single" w:color="C0C0C0" w:sz="8" w:space="0"/>
            </w:tcBorders>
            <w:shd w:val="clear" w:color="auto" w:fill="auto"/>
            <w:vAlign w:val="bottom"/>
          </w:tcPr>
          <w:p w:rsidRPr="00EF118B" w:rsidR="00532C6E" w:rsidP="00E61BCE" w:rsidRDefault="00532C6E" w14:paraId="44D8E7EF" w14:textId="77777777">
            <w:pPr>
              <w:pStyle w:val="ASMatrixSubitem"/>
              <w:rPr>
                <w:highlight w:val="yellow"/>
              </w:rPr>
            </w:pPr>
            <w:r w:rsidRPr="00EF118B">
              <w:rPr>
                <w:highlight w:val="yellow"/>
              </w:rPr>
              <w:t>b.</w:t>
            </w:r>
            <w:r w:rsidRPr="00EF118B">
              <w:rPr>
                <w:highlight w:val="yellow"/>
              </w:rPr>
              <w:tab/>
              <w:t>Your supervisor(s).</w:t>
            </w:r>
            <w:r w:rsidRPr="00EF118B">
              <w:rPr>
                <w:highlight w:val="yellow"/>
              </w:rPr>
              <w:tab/>
            </w:r>
          </w:p>
        </w:tc>
        <w:tc>
          <w:tcPr>
            <w:tcW w:w="440" w:type="dxa"/>
            <w:tcBorders>
              <w:left w:val="single" w:color="C0C0C0" w:sz="8" w:space="0"/>
              <w:right w:val="single" w:color="C0C0C0" w:sz="8" w:space="0"/>
            </w:tcBorders>
            <w:shd w:val="clear" w:color="auto" w:fill="auto"/>
            <w:vAlign w:val="bottom"/>
          </w:tcPr>
          <w:p w:rsidRPr="00EF118B" w:rsidR="00532C6E" w:rsidP="00E61BCE" w:rsidRDefault="00532C6E" w14:paraId="50469E82" w14:textId="77777777">
            <w:pPr>
              <w:pStyle w:val="ASTableOptionBoxes"/>
              <w:rPr>
                <w:highlight w:val="yellow"/>
              </w:rPr>
            </w:pPr>
            <w:r w:rsidRPr="00EF118B">
              <w:rPr>
                <w:noProof/>
                <w:highlight w:val="yellow"/>
              </w:rPr>
              <w:drawing>
                <wp:inline distT="0" distB="0" distL="0" distR="0" wp14:anchorId="4C2CA715" wp14:editId="6812BFF8">
                  <wp:extent cx="172720" cy="172720"/>
                  <wp:effectExtent l="0" t="0" r="0" b="0"/>
                  <wp:docPr id="1774" name="Picture 17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EF118B" w:rsidR="00532C6E" w:rsidP="00E61BCE" w:rsidRDefault="00532C6E" w14:paraId="403BB42C" w14:textId="77777777">
            <w:pPr>
              <w:pStyle w:val="ASTableOptionBoxes"/>
              <w:rPr>
                <w:highlight w:val="yellow"/>
              </w:rPr>
            </w:pPr>
            <w:r w:rsidRPr="00EF118B">
              <w:rPr>
                <w:noProof/>
                <w:highlight w:val="yellow"/>
              </w:rPr>
              <w:drawing>
                <wp:inline distT="0" distB="0" distL="0" distR="0" wp14:anchorId="325B8A26" wp14:editId="7CCFB3B6">
                  <wp:extent cx="172720" cy="172720"/>
                  <wp:effectExtent l="0" t="0" r="0" b="0"/>
                  <wp:docPr id="1775" name="Picture 17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EF118B" w:rsidR="00532C6E" w:rsidTr="00B32A7D" w14:paraId="7A060EB1" w14:textId="77777777">
        <w:trPr>
          <w:cantSplit/>
        </w:trPr>
        <w:tc>
          <w:tcPr>
            <w:tcW w:w="470" w:type="dxa"/>
            <w:shd w:val="clear" w:color="auto" w:fill="auto"/>
            <w:vAlign w:val="bottom"/>
          </w:tcPr>
          <w:p w:rsidRPr="00EF118B" w:rsidR="00532C6E" w:rsidP="00E61BCE" w:rsidRDefault="00532C6E" w14:paraId="2336EC48" w14:textId="77777777">
            <w:pPr>
              <w:rPr>
                <w:sz w:val="18"/>
                <w:highlight w:val="yellow"/>
              </w:rPr>
            </w:pPr>
          </w:p>
        </w:tc>
        <w:tc>
          <w:tcPr>
            <w:tcW w:w="3493" w:type="dxa"/>
            <w:tcBorders>
              <w:right w:val="single" w:color="C0C0C0" w:sz="8" w:space="0"/>
            </w:tcBorders>
            <w:shd w:val="clear" w:color="auto" w:fill="auto"/>
            <w:vAlign w:val="bottom"/>
          </w:tcPr>
          <w:p w:rsidRPr="00EF118B" w:rsidR="00532C6E" w:rsidP="00E61BCE" w:rsidRDefault="00532C6E" w14:paraId="0D135848" w14:textId="77777777">
            <w:pPr>
              <w:pStyle w:val="ASMatrixSubitem"/>
              <w:rPr>
                <w:highlight w:val="yellow"/>
              </w:rPr>
            </w:pPr>
            <w:r w:rsidRPr="00EF118B">
              <w:rPr>
                <w:highlight w:val="yellow"/>
              </w:rPr>
              <w:t>c.</w:t>
            </w:r>
            <w:r w:rsidRPr="00EF118B">
              <w:rPr>
                <w:highlight w:val="yellow"/>
              </w:rPr>
              <w:tab/>
              <w:t>Your manager(s).</w:t>
            </w:r>
            <w:r w:rsidRPr="00EF118B">
              <w:rPr>
                <w:highlight w:val="yellow"/>
              </w:rPr>
              <w:tab/>
            </w:r>
          </w:p>
        </w:tc>
        <w:tc>
          <w:tcPr>
            <w:tcW w:w="440" w:type="dxa"/>
            <w:tcBorders>
              <w:left w:val="single" w:color="C0C0C0" w:sz="8" w:space="0"/>
              <w:right w:val="single" w:color="C0C0C0" w:sz="8" w:space="0"/>
            </w:tcBorders>
            <w:shd w:val="clear" w:color="auto" w:fill="auto"/>
            <w:vAlign w:val="bottom"/>
          </w:tcPr>
          <w:p w:rsidRPr="00EF118B" w:rsidR="00532C6E" w:rsidP="00E61BCE" w:rsidRDefault="00532C6E" w14:paraId="3A2E78A1" w14:textId="77777777">
            <w:pPr>
              <w:pStyle w:val="ASTableOptionBoxes"/>
              <w:rPr>
                <w:highlight w:val="yellow"/>
              </w:rPr>
            </w:pPr>
            <w:r w:rsidRPr="00EF118B">
              <w:rPr>
                <w:noProof/>
                <w:highlight w:val="yellow"/>
              </w:rPr>
              <w:drawing>
                <wp:inline distT="0" distB="0" distL="0" distR="0" wp14:anchorId="472E3A23" wp14:editId="537935A4">
                  <wp:extent cx="172720" cy="172720"/>
                  <wp:effectExtent l="0" t="0" r="0" b="0"/>
                  <wp:docPr id="1778" name="Picture 17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EF118B" w:rsidR="00532C6E" w:rsidP="00E61BCE" w:rsidRDefault="00532C6E" w14:paraId="23D6945A" w14:textId="77777777">
            <w:pPr>
              <w:pStyle w:val="ASTableOptionBoxes"/>
              <w:rPr>
                <w:highlight w:val="yellow"/>
              </w:rPr>
            </w:pPr>
            <w:r w:rsidRPr="00EF118B">
              <w:rPr>
                <w:noProof/>
                <w:highlight w:val="yellow"/>
              </w:rPr>
              <w:drawing>
                <wp:inline distT="0" distB="0" distL="0" distR="0" wp14:anchorId="6C0BC81D" wp14:editId="1B090430">
                  <wp:extent cx="172720" cy="172720"/>
                  <wp:effectExtent l="0" t="0" r="0" b="0"/>
                  <wp:docPr id="1779" name="Picture 17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EF118B" w:rsidR="00532C6E" w:rsidTr="00B32A7D" w14:paraId="737FD69E" w14:textId="77777777">
        <w:trPr>
          <w:cantSplit/>
        </w:trPr>
        <w:tc>
          <w:tcPr>
            <w:tcW w:w="470" w:type="dxa"/>
            <w:shd w:val="clear" w:color="auto" w:fill="auto"/>
            <w:vAlign w:val="bottom"/>
          </w:tcPr>
          <w:p w:rsidRPr="00EF118B" w:rsidR="00532C6E" w:rsidP="00E61BCE" w:rsidRDefault="00532C6E" w14:paraId="556E9FE0" w14:textId="77777777">
            <w:pPr>
              <w:rPr>
                <w:sz w:val="18"/>
                <w:highlight w:val="yellow"/>
              </w:rPr>
            </w:pPr>
          </w:p>
        </w:tc>
        <w:tc>
          <w:tcPr>
            <w:tcW w:w="3493" w:type="dxa"/>
            <w:tcBorders>
              <w:right w:val="single" w:color="C0C0C0" w:sz="8" w:space="0"/>
            </w:tcBorders>
            <w:shd w:val="clear" w:color="auto" w:fill="auto"/>
            <w:vAlign w:val="bottom"/>
          </w:tcPr>
          <w:p w:rsidRPr="00EF118B" w:rsidR="00532C6E" w:rsidP="00E61BCE" w:rsidRDefault="00532C6E" w14:paraId="0FF82CB8" w14:textId="77777777">
            <w:pPr>
              <w:pStyle w:val="ASMatrixSubitem"/>
              <w:rPr>
                <w:highlight w:val="yellow"/>
              </w:rPr>
            </w:pPr>
            <w:r w:rsidRPr="00EF118B">
              <w:rPr>
                <w:highlight w:val="yellow"/>
              </w:rPr>
              <w:t>d.</w:t>
            </w:r>
            <w:r w:rsidRPr="00EF118B">
              <w:rPr>
                <w:highlight w:val="yellow"/>
              </w:rPr>
              <w:tab/>
              <w:t>Your organization's leader(s).</w:t>
            </w:r>
            <w:r w:rsidRPr="00EF118B">
              <w:rPr>
                <w:highlight w:val="yellow"/>
              </w:rPr>
              <w:tab/>
            </w:r>
          </w:p>
        </w:tc>
        <w:tc>
          <w:tcPr>
            <w:tcW w:w="440" w:type="dxa"/>
            <w:tcBorders>
              <w:left w:val="single" w:color="C0C0C0" w:sz="8" w:space="0"/>
              <w:right w:val="single" w:color="C0C0C0" w:sz="8" w:space="0"/>
            </w:tcBorders>
            <w:shd w:val="clear" w:color="auto" w:fill="auto"/>
            <w:vAlign w:val="bottom"/>
          </w:tcPr>
          <w:p w:rsidRPr="00EF118B" w:rsidR="00532C6E" w:rsidP="00E61BCE" w:rsidRDefault="00532C6E" w14:paraId="3ED8483D" w14:textId="77777777">
            <w:pPr>
              <w:pStyle w:val="ASTableOptionBoxes"/>
              <w:rPr>
                <w:highlight w:val="yellow"/>
              </w:rPr>
            </w:pPr>
            <w:r w:rsidRPr="00EF118B">
              <w:rPr>
                <w:noProof/>
                <w:highlight w:val="yellow"/>
              </w:rPr>
              <w:drawing>
                <wp:inline distT="0" distB="0" distL="0" distR="0" wp14:anchorId="43F25E75" wp14:editId="441E911C">
                  <wp:extent cx="172720" cy="172720"/>
                  <wp:effectExtent l="0" t="0" r="0" b="0"/>
                  <wp:docPr id="1782" name="Picture 17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EF118B" w:rsidR="00532C6E" w:rsidP="00E61BCE" w:rsidRDefault="00532C6E" w14:paraId="0A582B3F" w14:textId="77777777">
            <w:pPr>
              <w:pStyle w:val="ASTableOptionBoxes"/>
              <w:rPr>
                <w:highlight w:val="yellow"/>
              </w:rPr>
            </w:pPr>
            <w:r w:rsidRPr="00EF118B">
              <w:rPr>
                <w:noProof/>
                <w:highlight w:val="yellow"/>
              </w:rPr>
              <w:drawing>
                <wp:inline distT="0" distB="0" distL="0" distR="0" wp14:anchorId="63B1BA82" wp14:editId="344CF72D">
                  <wp:extent cx="172720" cy="172720"/>
                  <wp:effectExtent l="0" t="0" r="0" b="0"/>
                  <wp:docPr id="1783" name="Picture 17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EF118B" w:rsidR="00532C6E" w:rsidTr="00B32A7D" w14:paraId="36479943" w14:textId="77777777">
        <w:trPr>
          <w:cantSplit/>
        </w:trPr>
        <w:tc>
          <w:tcPr>
            <w:tcW w:w="470" w:type="dxa"/>
            <w:shd w:val="clear" w:color="auto" w:fill="auto"/>
            <w:vAlign w:val="bottom"/>
          </w:tcPr>
          <w:p w:rsidRPr="00EF118B" w:rsidR="00532C6E" w:rsidP="00E61BCE" w:rsidRDefault="00532C6E" w14:paraId="0A595739" w14:textId="77777777">
            <w:pPr>
              <w:rPr>
                <w:sz w:val="18"/>
                <w:highlight w:val="yellow"/>
              </w:rPr>
            </w:pPr>
          </w:p>
        </w:tc>
        <w:tc>
          <w:tcPr>
            <w:tcW w:w="3493" w:type="dxa"/>
            <w:tcBorders>
              <w:right w:val="single" w:color="C0C0C0" w:sz="8" w:space="0"/>
            </w:tcBorders>
            <w:shd w:val="clear" w:color="auto" w:fill="auto"/>
            <w:vAlign w:val="bottom"/>
          </w:tcPr>
          <w:p w:rsidRPr="00EF118B" w:rsidR="00532C6E" w:rsidP="00E61BCE" w:rsidRDefault="00532C6E" w14:paraId="2073E7DF" w14:textId="329D940A">
            <w:pPr>
              <w:pStyle w:val="ASMatrixSubitem"/>
              <w:rPr>
                <w:highlight w:val="yellow"/>
              </w:rPr>
            </w:pPr>
            <w:r w:rsidRPr="00EF118B">
              <w:rPr>
                <w:highlight w:val="yellow"/>
              </w:rPr>
              <w:t>e.</w:t>
            </w:r>
            <w:r w:rsidRPr="00EF118B">
              <w:rPr>
                <w:highlight w:val="yellow"/>
              </w:rPr>
              <w:tab/>
            </w:r>
            <w:r w:rsidRPr="00EF118B" w:rsidR="00EF118B">
              <w:rPr>
                <w:highlight w:val="yellow"/>
              </w:rPr>
              <w:t>Some other leader(s) not listed above</w:t>
            </w:r>
            <w:r w:rsidRPr="00EF118B">
              <w:rPr>
                <w:highlight w:val="yellow"/>
              </w:rPr>
              <w:tab/>
            </w:r>
          </w:p>
        </w:tc>
        <w:tc>
          <w:tcPr>
            <w:tcW w:w="440" w:type="dxa"/>
            <w:tcBorders>
              <w:left w:val="single" w:color="C0C0C0" w:sz="8" w:space="0"/>
              <w:right w:val="single" w:color="C0C0C0" w:sz="8" w:space="0"/>
            </w:tcBorders>
            <w:shd w:val="clear" w:color="auto" w:fill="auto"/>
            <w:vAlign w:val="bottom"/>
          </w:tcPr>
          <w:p w:rsidRPr="00EF118B" w:rsidR="00532C6E" w:rsidP="00E61BCE" w:rsidRDefault="00532C6E" w14:paraId="19931867" w14:textId="77777777">
            <w:pPr>
              <w:pStyle w:val="ASTableOptionBoxes"/>
              <w:rPr>
                <w:highlight w:val="yellow"/>
              </w:rPr>
            </w:pPr>
            <w:r w:rsidRPr="00EF118B">
              <w:rPr>
                <w:noProof/>
                <w:highlight w:val="yellow"/>
              </w:rPr>
              <w:drawing>
                <wp:inline distT="0" distB="0" distL="0" distR="0" wp14:anchorId="07B34D0C" wp14:editId="049F74B8">
                  <wp:extent cx="172720" cy="172720"/>
                  <wp:effectExtent l="0" t="0" r="0" b="0"/>
                  <wp:docPr id="1786" name="Picture 17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EF118B" w:rsidR="00532C6E" w:rsidP="00E61BCE" w:rsidRDefault="00532C6E" w14:paraId="3B1BD859" w14:textId="77777777">
            <w:pPr>
              <w:pStyle w:val="ASTableOptionBoxes"/>
              <w:rPr>
                <w:highlight w:val="yellow"/>
              </w:rPr>
            </w:pPr>
            <w:r w:rsidRPr="00EF118B">
              <w:rPr>
                <w:noProof/>
                <w:highlight w:val="yellow"/>
              </w:rPr>
              <w:drawing>
                <wp:inline distT="0" distB="0" distL="0" distR="0" wp14:anchorId="744D6286" wp14:editId="57C9AAE9">
                  <wp:extent cx="172720" cy="172720"/>
                  <wp:effectExtent l="0" t="0" r="0" b="0"/>
                  <wp:docPr id="1787" name="Picture 17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EF118B" w:rsidR="00B74082" w:rsidP="00250B07" w:rsidRDefault="00B74082" w14:paraId="1EDDF3AD" w14:textId="15B2BCEF">
      <w:pPr>
        <w:pStyle w:val="Spacer4pt"/>
        <w:rPr>
          <w:highlight w:val="yellow"/>
        </w:rPr>
      </w:pPr>
    </w:p>
    <w:p w:rsidRPr="00EF118B" w:rsidR="00532C6E" w:rsidP="00250B07" w:rsidRDefault="00532C6E" w14:paraId="36438685" w14:textId="1B72AD6C">
      <w:pPr>
        <w:pStyle w:val="Spacer4pt"/>
        <w:rPr>
          <w:highlight w:val="yellow"/>
        </w:rPr>
      </w:pPr>
    </w:p>
    <w:p w:rsidRPr="00EF118B" w:rsidR="00151BD3" w:rsidP="00151BD3" w:rsidRDefault="00151BD3" w14:paraId="13E33B8F" w14:textId="77777777">
      <w:pPr>
        <w:pStyle w:val="ASAnnotationParagraph"/>
        <w:rPr>
          <w:highlight w:val="yellow"/>
        </w:rPr>
      </w:pPr>
      <w:r w:rsidRPr="00EF118B">
        <w:rPr>
          <w:highlight w:val="yellow"/>
        </w:rPr>
        <w:t>MEOCMPLNTINIT</w:t>
      </w:r>
    </w:p>
    <w:p w:rsidRPr="00EF118B" w:rsidR="00B74082" w:rsidP="00B74082" w:rsidRDefault="00E61BCE" w14:paraId="1C0D2FFD" w14:textId="527BB00A">
      <w:pPr>
        <w:pStyle w:val="ASIntroduction"/>
        <w:rPr>
          <w:highlight w:val="yellow"/>
        </w:rPr>
      </w:pPr>
      <w:r w:rsidRPr="00EF118B">
        <w:rPr>
          <w:highlight w:val="yellow"/>
        </w:rPr>
        <w:t xml:space="preserve">There are two types of complaints that can be filed with EEO Representatives: </w:t>
      </w:r>
    </w:p>
    <w:p w:rsidRPr="00EF118B" w:rsidR="00B74082" w:rsidP="00B74082" w:rsidRDefault="00B74082" w14:paraId="530A7570" w14:textId="2C86F534">
      <w:pPr>
        <w:pStyle w:val="ASIntroductionBullet1"/>
        <w:rPr>
          <w:highlight w:val="yellow"/>
        </w:rPr>
      </w:pPr>
      <w:r w:rsidRPr="00EF118B">
        <w:rPr>
          <w:rStyle w:val="WordUnderline"/>
          <w:highlight w:val="yellow"/>
        </w:rPr>
        <w:t>Informal complaints</w:t>
      </w:r>
      <w:r w:rsidRPr="00EF118B">
        <w:rPr>
          <w:highlight w:val="yellow"/>
        </w:rPr>
        <w:t xml:space="preserve"> </w:t>
      </w:r>
      <w:r w:rsidRPr="00EF118B" w:rsidR="00E61BCE">
        <w:rPr>
          <w:highlight w:val="yellow"/>
        </w:rPr>
        <w:t>or “precomplaints” are initial</w:t>
      </w:r>
      <w:r w:rsidRPr="00EF118B">
        <w:rPr>
          <w:highlight w:val="yellow"/>
        </w:rPr>
        <w:t xml:space="preserve"> allegations submitted either verbally or in writing to </w:t>
      </w:r>
      <w:r w:rsidRPr="00EF118B" w:rsidR="00E61BCE">
        <w:rPr>
          <w:highlight w:val="yellow"/>
        </w:rPr>
        <w:t>an EEO representative</w:t>
      </w:r>
      <w:r w:rsidR="00100917">
        <w:rPr>
          <w:highlight w:val="yellow"/>
        </w:rPr>
        <w:t xml:space="preserve">. </w:t>
      </w:r>
      <w:r w:rsidRPr="00EF118B" w:rsidR="00E61BCE">
        <w:rPr>
          <w:highlight w:val="yellow"/>
        </w:rPr>
        <w:t>The EEO representative take</w:t>
      </w:r>
      <w:r w:rsidR="00E45EE1">
        <w:rPr>
          <w:highlight w:val="yellow"/>
        </w:rPr>
        <w:t>s</w:t>
      </w:r>
      <w:r w:rsidRPr="00EF118B" w:rsidR="00E61BCE">
        <w:rPr>
          <w:highlight w:val="yellow"/>
        </w:rPr>
        <w:t xml:space="preserve"> information about the complaint, advise</w:t>
      </w:r>
      <w:r w:rsidR="00E45EE1">
        <w:rPr>
          <w:highlight w:val="yellow"/>
        </w:rPr>
        <w:t>s</w:t>
      </w:r>
      <w:r w:rsidRPr="00EF118B" w:rsidR="00E61BCE">
        <w:rPr>
          <w:highlight w:val="yellow"/>
        </w:rPr>
        <w:t xml:space="preserve"> </w:t>
      </w:r>
      <w:r w:rsidRPr="00EF118B" w:rsidR="006346A3">
        <w:rPr>
          <w:highlight w:val="yellow"/>
        </w:rPr>
        <w:t>employees</w:t>
      </w:r>
      <w:r w:rsidRPr="00EF118B" w:rsidR="00E61BCE">
        <w:rPr>
          <w:highlight w:val="yellow"/>
        </w:rPr>
        <w:t xml:space="preserve"> of </w:t>
      </w:r>
      <w:r w:rsidRPr="00EF118B" w:rsidR="006346A3">
        <w:rPr>
          <w:highlight w:val="yellow"/>
        </w:rPr>
        <w:t>their</w:t>
      </w:r>
      <w:r w:rsidRPr="00EF118B" w:rsidR="00E61BCE">
        <w:rPr>
          <w:highlight w:val="yellow"/>
        </w:rPr>
        <w:t xml:space="preserve"> rights and responsibilities, and give</w:t>
      </w:r>
      <w:r w:rsidR="00E45EE1">
        <w:rPr>
          <w:highlight w:val="yellow"/>
        </w:rPr>
        <w:t>s</w:t>
      </w:r>
      <w:r w:rsidRPr="00EF118B" w:rsidR="00E61BCE">
        <w:rPr>
          <w:highlight w:val="yellow"/>
        </w:rPr>
        <w:t xml:space="preserve"> </w:t>
      </w:r>
      <w:r w:rsidRPr="00EF118B" w:rsidR="006346A3">
        <w:rPr>
          <w:highlight w:val="yellow"/>
        </w:rPr>
        <w:t>the involved parties</w:t>
      </w:r>
      <w:r w:rsidRPr="00EF118B" w:rsidR="00E61BCE">
        <w:rPr>
          <w:highlight w:val="yellow"/>
        </w:rPr>
        <w:t xml:space="preserve"> the opportunity to resolve </w:t>
      </w:r>
      <w:r w:rsidRPr="00EF118B" w:rsidR="006346A3">
        <w:rPr>
          <w:highlight w:val="yellow"/>
        </w:rPr>
        <w:t>the</w:t>
      </w:r>
      <w:r w:rsidRPr="00EF118B" w:rsidR="00E61BCE">
        <w:rPr>
          <w:highlight w:val="yellow"/>
        </w:rPr>
        <w:t xml:space="preserve"> complaint through EEO counseling or Alternative Dispute Resolution (ADR</w:t>
      </w:r>
      <w:r w:rsidR="00E45EE1">
        <w:rPr>
          <w:highlight w:val="yellow"/>
        </w:rPr>
        <w:t>).</w:t>
      </w:r>
    </w:p>
    <w:p w:rsidRPr="00EF118B" w:rsidR="00B74082" w:rsidP="00B74082" w:rsidRDefault="00B74082" w14:paraId="534829BF" w14:textId="3CEE3E2B">
      <w:pPr>
        <w:pStyle w:val="ASIntroductionBullet1"/>
        <w:rPr>
          <w:highlight w:val="yellow"/>
        </w:rPr>
      </w:pPr>
      <w:r w:rsidRPr="00EF118B">
        <w:rPr>
          <w:rStyle w:val="WordUnderline"/>
          <w:highlight w:val="yellow"/>
        </w:rPr>
        <w:t>Formal complaints</w:t>
      </w:r>
      <w:r w:rsidRPr="00EF118B">
        <w:rPr>
          <w:highlight w:val="yellow"/>
        </w:rPr>
        <w:t xml:space="preserve"> are allegations submitted in writing to </w:t>
      </w:r>
      <w:r w:rsidRPr="00EF118B" w:rsidR="00E61BCE">
        <w:rPr>
          <w:highlight w:val="yellow"/>
        </w:rPr>
        <w:t>an EEO representative that trigger an</w:t>
      </w:r>
      <w:r w:rsidRPr="00EF118B">
        <w:rPr>
          <w:highlight w:val="yellow"/>
        </w:rPr>
        <w:t xml:space="preserve"> investigation</w:t>
      </w:r>
      <w:r w:rsidRPr="00EF118B" w:rsidR="00E61BCE">
        <w:rPr>
          <w:highlight w:val="yellow"/>
        </w:rPr>
        <w:t xml:space="preserve"> </w:t>
      </w:r>
      <w:r w:rsidRPr="00EF118B" w:rsidR="006346A3">
        <w:rPr>
          <w:highlight w:val="yellow"/>
        </w:rPr>
        <w:t>into complaints that were not resolved during the informal</w:t>
      </w:r>
      <w:r w:rsidR="00E45EE1">
        <w:rPr>
          <w:highlight w:val="yellow"/>
        </w:rPr>
        <w:t xml:space="preserve"> or “precomplaint”</w:t>
      </w:r>
      <w:r w:rsidRPr="00EF118B" w:rsidR="006346A3">
        <w:rPr>
          <w:highlight w:val="yellow"/>
        </w:rPr>
        <w:t xml:space="preserve"> EEO process</w:t>
      </w:r>
      <w:r w:rsidR="00100917">
        <w:rPr>
          <w:highlight w:val="yellow"/>
        </w:rPr>
        <w:t xml:space="preserve">. </w:t>
      </w:r>
      <w:r w:rsidRPr="00EF118B" w:rsidR="006346A3">
        <w:rPr>
          <w:highlight w:val="yellow"/>
        </w:rPr>
        <w:t>At this stage, employees must file a signed statement documenting the complaint and requesting corrective action</w:t>
      </w:r>
      <w:r w:rsidR="00100917">
        <w:rPr>
          <w:highlight w:val="yellow"/>
        </w:rPr>
        <w:t xml:space="preserve">. </w:t>
      </w:r>
    </w:p>
    <w:p w:rsidRPr="00EF118B" w:rsidR="00B74082" w:rsidP="00B74082" w:rsidRDefault="00D93AF0" w14:paraId="79D1D784" w14:textId="4E565D05">
      <w:pPr>
        <w:pStyle w:val="ASQstStem"/>
        <w:rPr>
          <w:highlight w:val="yellow"/>
        </w:rPr>
      </w:pPr>
      <w:r>
        <w:rPr>
          <w:rStyle w:val="WordBold"/>
          <w:highlight w:val="yellow"/>
        </w:rPr>
        <w:t>65</w:t>
      </w:r>
      <w:r w:rsidRPr="00EF118B" w:rsidR="00B74082">
        <w:rPr>
          <w:rStyle w:val="WordBold"/>
          <w:highlight w:val="yellow"/>
        </w:rPr>
        <w:t>.</w:t>
      </w:r>
      <w:r w:rsidRPr="00EF118B" w:rsidR="00B74082">
        <w:rPr>
          <w:highlight w:val="yellow"/>
        </w:rPr>
        <w:tab/>
      </w:r>
      <w:r w:rsidRPr="00EF118B" w:rsidR="00B74082">
        <w:rPr>
          <w:rStyle w:val="AskIf"/>
          <w:highlight w:val="yellow"/>
        </w:rPr>
        <w:t>[Ask if [MEO_FLAG] = "True" and (Q6</w:t>
      </w:r>
      <w:r w:rsidRPr="00EF118B" w:rsidR="00A20BD1">
        <w:rPr>
          <w:rStyle w:val="AskIf"/>
          <w:highlight w:val="yellow"/>
        </w:rPr>
        <w:t>3</w:t>
      </w:r>
      <w:r w:rsidRPr="00EF118B" w:rsidR="00B74082">
        <w:rPr>
          <w:rStyle w:val="AskIf"/>
          <w:highlight w:val="yellow"/>
        </w:rPr>
        <w:t xml:space="preserve"> b = "Yes")] </w:t>
      </w:r>
      <w:r w:rsidR="00926388">
        <w:rPr>
          <w:rStyle w:val="WordBold"/>
          <w:highlight w:val="yellow"/>
        </w:rPr>
        <w:t>Which of the following best describes the current status of your EEO complaint</w:t>
      </w:r>
      <w:r w:rsidRPr="00EF118B" w:rsidR="00B74082">
        <w:rPr>
          <w:rStyle w:val="WordBold"/>
          <w:highlight w:val="yellow"/>
        </w:rPr>
        <w:t>?</w:t>
      </w:r>
      <w:r w:rsidRPr="00EF118B" w:rsidR="00727557">
        <w:rPr>
          <w:rStyle w:val="WordBold"/>
          <w:highlight w:val="yellow"/>
        </w:rPr>
        <w:t xml:space="preserve">  </w:t>
      </w:r>
      <w:r w:rsidRPr="00EF118B" w:rsidR="00727557">
        <w:rPr>
          <w:rStyle w:val="WordItalicBold"/>
          <w:highlight w:val="yellow"/>
        </w:rPr>
        <w:t xml:space="preserve">Mark </w:t>
      </w:r>
      <w:r w:rsidR="00926388">
        <w:rPr>
          <w:rStyle w:val="WordItalicBold"/>
          <w:highlight w:val="yellow"/>
        </w:rPr>
        <w:t>one.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F118B" w:rsidR="00B74082" w:rsidTr="00BF5EF4" w14:paraId="5C8D910C" w14:textId="77777777">
        <w:trPr>
          <w:hidden/>
        </w:trPr>
        <w:tc>
          <w:tcPr>
            <w:tcW w:w="432" w:type="dxa"/>
          </w:tcPr>
          <w:p w:rsidRPr="00EF118B" w:rsidR="00B74082" w:rsidP="00BF5EF4" w:rsidRDefault="00B74082" w14:paraId="2D46D941" w14:textId="7A811020">
            <w:pPr>
              <w:pStyle w:val="ASAnnotationTableKWN"/>
              <w:rPr>
                <w:highlight w:val="yellow"/>
              </w:rPr>
            </w:pPr>
            <w:r w:rsidRPr="00EF118B">
              <w:rPr>
                <w:highlight w:val="yellow"/>
              </w:rPr>
              <w:t>2</w:t>
            </w:r>
          </w:p>
        </w:tc>
        <w:tc>
          <w:tcPr>
            <w:tcW w:w="360" w:type="dxa"/>
            <w:vAlign w:val="center"/>
          </w:tcPr>
          <w:p w:rsidRPr="00EF118B" w:rsidR="00B74082" w:rsidP="00BF5EF4" w:rsidRDefault="00B74082" w14:paraId="12095467" w14:textId="413314D5">
            <w:pPr>
              <w:pStyle w:val="ASSurveyBoxLeft"/>
              <w:rPr>
                <w:highlight w:val="yellow"/>
              </w:rPr>
            </w:pPr>
            <w:r w:rsidRPr="00EF118B">
              <w:rPr>
                <w:noProof/>
                <w:highlight w:val="yellow"/>
              </w:rPr>
              <w:drawing>
                <wp:inline distT="0" distB="0" distL="0" distR="0" wp14:anchorId="5B66AAFC" wp14:editId="461F7E0A">
                  <wp:extent cx="180975" cy="180975"/>
                  <wp:effectExtent l="0" t="0" r="9525" b="9525"/>
                  <wp:docPr id="1662" name="Picture 16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EF118B" w:rsidR="00B74082" w:rsidP="00BF5EF4" w:rsidRDefault="00B74082" w14:paraId="0AF7B954" w14:textId="7BD63A1D">
            <w:pPr>
              <w:pStyle w:val="ASResponseList"/>
              <w:rPr>
                <w:highlight w:val="yellow"/>
              </w:rPr>
            </w:pPr>
            <w:r w:rsidRPr="00EF118B">
              <w:rPr>
                <w:highlight w:val="yellow"/>
              </w:rPr>
              <w:t>Informal complaint</w:t>
            </w:r>
          </w:p>
        </w:tc>
      </w:tr>
      <w:tr w:rsidRPr="00EF118B" w:rsidR="00B74082" w:rsidTr="00BF5EF4" w14:paraId="0A1BEE12" w14:textId="77777777">
        <w:trPr>
          <w:hidden/>
        </w:trPr>
        <w:tc>
          <w:tcPr>
            <w:tcW w:w="432" w:type="dxa"/>
          </w:tcPr>
          <w:p w:rsidRPr="00EF118B" w:rsidR="00B74082" w:rsidP="00BF5EF4" w:rsidRDefault="00B74082" w14:paraId="3E0268C7" w14:textId="4454A6EB">
            <w:pPr>
              <w:pStyle w:val="ASAnnotationTableKWN"/>
              <w:rPr>
                <w:highlight w:val="yellow"/>
              </w:rPr>
            </w:pPr>
            <w:r w:rsidRPr="00EF118B">
              <w:rPr>
                <w:highlight w:val="yellow"/>
              </w:rPr>
              <w:t>3</w:t>
            </w:r>
          </w:p>
        </w:tc>
        <w:tc>
          <w:tcPr>
            <w:tcW w:w="360" w:type="dxa"/>
            <w:vAlign w:val="center"/>
          </w:tcPr>
          <w:p w:rsidRPr="00EF118B" w:rsidR="00B74082" w:rsidP="00BF5EF4" w:rsidRDefault="00B74082" w14:paraId="7D7A77F3" w14:textId="24795DF9">
            <w:pPr>
              <w:pStyle w:val="ASSurveyBoxLeft"/>
              <w:rPr>
                <w:highlight w:val="yellow"/>
              </w:rPr>
            </w:pPr>
            <w:r w:rsidRPr="00EF118B">
              <w:rPr>
                <w:noProof/>
                <w:highlight w:val="yellow"/>
              </w:rPr>
              <w:drawing>
                <wp:inline distT="0" distB="0" distL="0" distR="0" wp14:anchorId="0CBA7F89" wp14:editId="4B8766A3">
                  <wp:extent cx="180975" cy="180975"/>
                  <wp:effectExtent l="0" t="0" r="9525" b="9525"/>
                  <wp:docPr id="1661" name="Picture 16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EF118B" w:rsidR="00B74082" w:rsidP="00BF5EF4" w:rsidRDefault="00B74082" w14:paraId="5E58A76D" w14:textId="11A58544">
            <w:pPr>
              <w:pStyle w:val="ASResponseList"/>
              <w:rPr>
                <w:highlight w:val="yellow"/>
              </w:rPr>
            </w:pPr>
            <w:r w:rsidRPr="00EF118B">
              <w:rPr>
                <w:highlight w:val="yellow"/>
              </w:rPr>
              <w:t>Formal complaint</w:t>
            </w:r>
          </w:p>
        </w:tc>
      </w:tr>
      <w:tr w:rsidRPr="003711FB" w:rsidR="00B74082" w:rsidTr="00BF5EF4" w14:paraId="6493FEAE" w14:textId="77777777">
        <w:trPr>
          <w:hidden/>
        </w:trPr>
        <w:tc>
          <w:tcPr>
            <w:tcW w:w="432" w:type="dxa"/>
          </w:tcPr>
          <w:p w:rsidRPr="00EF118B" w:rsidR="00B74082" w:rsidP="00BF5EF4" w:rsidRDefault="00B74082" w14:paraId="6C88EA79" w14:textId="7E94529E">
            <w:pPr>
              <w:pStyle w:val="ASAnnotationTable"/>
              <w:rPr>
                <w:highlight w:val="yellow"/>
              </w:rPr>
            </w:pPr>
            <w:r w:rsidRPr="00EF118B">
              <w:rPr>
                <w:highlight w:val="yellow"/>
              </w:rPr>
              <w:t>4</w:t>
            </w:r>
          </w:p>
        </w:tc>
        <w:tc>
          <w:tcPr>
            <w:tcW w:w="360" w:type="dxa"/>
            <w:vAlign w:val="center"/>
          </w:tcPr>
          <w:p w:rsidRPr="00EF118B" w:rsidR="00B74082" w:rsidP="00BF5EF4" w:rsidRDefault="00B74082" w14:paraId="5B981E2A" w14:textId="09843C52">
            <w:pPr>
              <w:pStyle w:val="ASSurveyBoxLeft"/>
              <w:rPr>
                <w:highlight w:val="yellow"/>
              </w:rPr>
            </w:pPr>
            <w:r w:rsidRPr="00EF118B">
              <w:rPr>
                <w:noProof/>
                <w:highlight w:val="yellow"/>
              </w:rPr>
              <w:drawing>
                <wp:inline distT="0" distB="0" distL="0" distR="0" wp14:anchorId="69BB5327" wp14:editId="08DFB736">
                  <wp:extent cx="180975" cy="180975"/>
                  <wp:effectExtent l="0" t="0" r="9525" b="9525"/>
                  <wp:docPr id="1660" name="Picture 16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E3422F" w:rsidR="00B74082" w:rsidP="00BF5EF4" w:rsidRDefault="00B74082" w14:paraId="75CA14FC" w14:textId="1F8A9B93">
            <w:pPr>
              <w:pStyle w:val="ASResponseList"/>
            </w:pPr>
            <w:r w:rsidRPr="00EF118B">
              <w:rPr>
                <w:highlight w:val="yellow"/>
              </w:rPr>
              <w:t>Not sure</w:t>
            </w:r>
          </w:p>
        </w:tc>
      </w:tr>
      <w:bookmarkEnd w:id="3"/>
      <w:bookmarkEnd w:id="4"/>
    </w:tbl>
    <w:p w:rsidR="00B74082" w:rsidP="00250B07" w:rsidRDefault="00B74082" w14:paraId="4BC4C0F6" w14:textId="5851F870">
      <w:pPr>
        <w:pStyle w:val="Spacer4pt"/>
      </w:pPr>
    </w:p>
    <w:p w:rsidRPr="008D61EB" w:rsidR="001968AA" w:rsidP="00250B07" w:rsidRDefault="001968AA" w14:paraId="68C73B78" w14:textId="77777777">
      <w:pPr>
        <w:pStyle w:val="Spacer4pt"/>
      </w:pPr>
    </w:p>
    <w:p w:rsidR="00702525" w:rsidP="00702525" w:rsidRDefault="00702525" w14:paraId="3E4159DD" w14:textId="7CB03679">
      <w:pPr>
        <w:pStyle w:val="ASIntroduction"/>
      </w:pPr>
      <w:r>
        <w:t>“</w:t>
      </w:r>
      <w:r w:rsidRPr="00702525" w:rsidR="001968AA">
        <w:rPr>
          <w:rStyle w:val="WordUnderline"/>
        </w:rPr>
        <w:t>Leadership</w:t>
      </w:r>
      <w:r>
        <w:t>“</w:t>
      </w:r>
      <w:r w:rsidR="001968AA">
        <w:t xml:space="preserve"> refers to individuals who perform a leadership role within your organization at any level, including team leaders, supervisors, managers, and organization leaders.</w:t>
      </w:r>
    </w:p>
    <w:p w:rsidR="001968AA" w:rsidP="001968AA" w:rsidRDefault="00702525" w14:paraId="6C214302" w14:textId="74EBBD0B">
      <w:pPr>
        <w:pStyle w:val="ASIntroduction"/>
      </w:pPr>
      <w:r>
        <w:t>“</w:t>
      </w:r>
      <w:r w:rsidRPr="00702525" w:rsidR="001968AA">
        <w:rPr>
          <w:rStyle w:val="WordUnderline"/>
        </w:rPr>
        <w:t>EEO representative</w:t>
      </w:r>
      <w:r>
        <w:t>“</w:t>
      </w:r>
      <w:r w:rsidR="001968AA">
        <w:t xml:space="preserve"> refers to employees working for an EEO office on behalf of the DoD tasked with enforcing EEO regulations</w:t>
      </w:r>
      <w:r w:rsidR="00100917">
        <w:t xml:space="preserve">. </w:t>
      </w:r>
      <w:r w:rsidR="001968AA">
        <w:t>These employees provide counseling and investigate EEO complaints.</w:t>
      </w:r>
    </w:p>
    <w:p w:rsidR="001968AA" w:rsidP="001968AA" w:rsidRDefault="001968AA" w14:paraId="531487C1" w14:textId="57D8C92B">
      <w:pPr>
        <w:pStyle w:val="ASAnnotationParagraph"/>
      </w:pPr>
      <w:r>
        <w:t>MEOBTACTA1</w:t>
      </w:r>
      <w:r w:rsidR="008E517A">
        <w:t>-</w:t>
      </w:r>
      <w:r>
        <w:t xml:space="preserve">MEOBTACTO2 </w:t>
      </w:r>
    </w:p>
    <w:p w:rsidR="001968AA" w:rsidP="00702525" w:rsidRDefault="00D93AF0" w14:paraId="55A8E3D5" w14:textId="6783B268">
      <w:pPr>
        <w:pStyle w:val="ASQstStem"/>
      </w:pPr>
      <w:r>
        <w:rPr>
          <w:rStyle w:val="WordBold"/>
        </w:rPr>
        <w:t>66</w:t>
      </w:r>
      <w:r w:rsidRPr="00702525" w:rsidR="001968AA">
        <w:rPr>
          <w:rStyle w:val="WordBold"/>
        </w:rPr>
        <w:t>.</w:t>
      </w:r>
      <w:r w:rsidR="001968AA">
        <w:tab/>
      </w:r>
      <w:r w:rsidR="00702525">
        <w:rPr>
          <w:rStyle w:val="AskIf"/>
        </w:rPr>
        <w:t>[Ask if</w:t>
      </w:r>
      <w:r>
        <w:rPr>
          <w:rStyle w:val="AskIf"/>
        </w:rPr>
        <w:t xml:space="preserve"> [MEO_FLAG] = "True" and Q63</w:t>
      </w:r>
      <w:r w:rsidRPr="00702525" w:rsidR="001968AA">
        <w:rPr>
          <w:rStyle w:val="AskIf"/>
        </w:rPr>
        <w:t xml:space="preserve"> a = "Yes" and Q6</w:t>
      </w:r>
      <w:r>
        <w:rPr>
          <w:rStyle w:val="AskIf"/>
        </w:rPr>
        <w:t>3</w:t>
      </w:r>
      <w:r w:rsidRPr="00702525" w:rsidR="001968AA">
        <w:rPr>
          <w:rStyle w:val="AskIf"/>
        </w:rPr>
        <w:t xml:space="preserve"> b = "Yes"</w:t>
      </w:r>
      <w:r w:rsidR="00702525">
        <w:rPr>
          <w:rStyle w:val="AskIf"/>
        </w:rPr>
        <w:t>]</w:t>
      </w:r>
      <w:r w:rsidRPr="00702525" w:rsidR="001968AA">
        <w:rPr>
          <w:rStyle w:val="AskIf"/>
        </w:rPr>
        <w:t xml:space="preserve"> </w:t>
      </w:r>
      <w:r w:rsidRPr="00702525" w:rsidR="001968AA">
        <w:rPr>
          <w:rStyle w:val="WordBold"/>
        </w:rPr>
        <w:t xml:space="preserve">What actions were taken in response to your report </w:t>
      </w:r>
      <w:r w:rsidRPr="00702525" w:rsidR="001968AA">
        <w:rPr>
          <w:rStyle w:val="WordUnderlineBold"/>
        </w:rPr>
        <w:t>to leadership</w:t>
      </w:r>
      <w:r w:rsidRPr="00702525" w:rsidR="001968AA">
        <w:rPr>
          <w:rStyle w:val="WordBold"/>
        </w:rPr>
        <w:t xml:space="preserve"> AND your complaint filed </w:t>
      </w:r>
      <w:r w:rsidRPr="00702525" w:rsidR="001968AA">
        <w:rPr>
          <w:rStyle w:val="WordUnderlineBold"/>
        </w:rPr>
        <w:t>with an EEO representative</w:t>
      </w:r>
      <w:r w:rsidRPr="00702525" w:rsidR="001968AA">
        <w:rPr>
          <w:rStyle w:val="WordBold"/>
        </w:rPr>
        <w:t xml:space="preserve"> about the upsetting situation?</w:t>
      </w:r>
      <w:r w:rsidRPr="00702525" w:rsidR="001968AA">
        <w:rPr>
          <w:rStyle w:val="WordItalicBold"/>
        </w:rPr>
        <w:t xml:space="preserve"> </w:t>
      </w:r>
      <w:r w:rsidRPr="00702525" w:rsidR="00702525">
        <w:rPr>
          <w:rStyle w:val="WordItalicBold"/>
        </w:rPr>
        <w:t xml:space="preserve"> </w:t>
      </w:r>
      <w:r w:rsidRPr="00702525" w:rsidR="001968AA">
        <w:rPr>
          <w:rStyle w:val="WordItalicBold"/>
        </w:rPr>
        <w:t>For both columns, mark all that apply</w:t>
      </w:r>
      <w:r w:rsidRPr="00702525" w:rsidR="001968AA">
        <w:rPr>
          <w:rStyle w:val="WordBold"/>
        </w:rPr>
        <w:t>.</w:t>
      </w:r>
    </w:p>
    <w:tbl>
      <w:tblPr>
        <w:tblW w:w="5434" w:type="dxa"/>
        <w:tblLayout w:type="fixed"/>
        <w:tblLook w:val="01E0" w:firstRow="1" w:lastRow="1" w:firstColumn="1" w:lastColumn="1" w:noHBand="0" w:noVBand="0"/>
      </w:tblPr>
      <w:tblGrid>
        <w:gridCol w:w="720"/>
        <w:gridCol w:w="3908"/>
        <w:gridCol w:w="403"/>
        <w:gridCol w:w="403"/>
      </w:tblGrid>
      <w:tr w:rsidR="001968AA" w:rsidTr="003F6679" w14:paraId="4DF2E376" w14:textId="77777777">
        <w:trPr>
          <w:cantSplit/>
          <w:trHeight w:val="360"/>
          <w:tblHeader/>
        </w:trPr>
        <w:tc>
          <w:tcPr>
            <w:tcW w:w="720" w:type="dxa"/>
            <w:tcBorders>
              <w:right w:val="single" w:color="C0C0C0" w:sz="8" w:space="0"/>
            </w:tcBorders>
            <w:tcMar>
              <w:top w:w="14" w:type="dxa"/>
              <w:left w:w="14" w:type="dxa"/>
              <w:bottom w:w="14" w:type="dxa"/>
              <w:right w:w="14" w:type="dxa"/>
            </w:tcMar>
            <w:vAlign w:val="center"/>
          </w:tcPr>
          <w:p w:rsidRPr="005467F1" w:rsidR="001968AA" w:rsidRDefault="001968AA" w14:paraId="4B3951B9" w14:textId="77777777">
            <w:pPr>
              <w:pStyle w:val="ASMatrixHeading"/>
            </w:pPr>
          </w:p>
        </w:tc>
        <w:tc>
          <w:tcPr>
            <w:tcW w:w="4714"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1968AA" w:rsidRDefault="001968AA" w14:paraId="7100FCE5" w14:textId="77777777">
            <w:pPr>
              <w:pStyle w:val="ASMatrixHeading"/>
            </w:pPr>
            <w:r>
              <w:rPr>
                <w:rStyle w:val="ASAnnotation"/>
              </w:rPr>
              <w:t xml:space="preserve">2=Marked </w:t>
            </w:r>
            <w:r w:rsidR="00702525">
              <w:rPr>
                <w:rStyle w:val="ASAnnotation"/>
              </w:rPr>
              <w:t>/​</w:t>
            </w:r>
            <w:r>
              <w:rPr>
                <w:rStyle w:val="ASAnnotation"/>
              </w:rPr>
              <w:t xml:space="preserve"> 1=Not marked  </w:t>
            </w:r>
            <w:r w:rsidRPr="006F2CF5">
              <w:t xml:space="preserve"> </w:t>
            </w:r>
            <w:r>
              <w:t>Action in response to complaint filed with EEO</w:t>
            </w:r>
          </w:p>
        </w:tc>
      </w:tr>
      <w:tr w:rsidR="001968AA" w:rsidTr="003F6679" w14:paraId="6AB895C8" w14:textId="77777777">
        <w:trPr>
          <w:cantSplit/>
          <w:trHeight w:val="360"/>
          <w:tblHeader/>
        </w:trPr>
        <w:tc>
          <w:tcPr>
            <w:tcW w:w="720" w:type="dxa"/>
            <w:tcBorders>
              <w:right w:val="single" w:color="C0C0C0" w:sz="8" w:space="0"/>
            </w:tcBorders>
            <w:tcMar>
              <w:top w:w="14" w:type="dxa"/>
              <w:left w:w="14" w:type="dxa"/>
              <w:bottom w:w="14" w:type="dxa"/>
              <w:right w:w="14" w:type="dxa"/>
            </w:tcMar>
            <w:vAlign w:val="center"/>
          </w:tcPr>
          <w:p w:rsidRPr="005467F1" w:rsidR="001968AA" w:rsidRDefault="001968AA" w14:paraId="7A0D12E2" w14:textId="77777777">
            <w:pPr>
              <w:pStyle w:val="ASMatrixHeading"/>
            </w:pPr>
          </w:p>
        </w:tc>
        <w:tc>
          <w:tcPr>
            <w:tcW w:w="4311"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1968AA" w:rsidRDefault="001968AA" w14:paraId="629A7351" w14:textId="77777777">
            <w:pPr>
              <w:pStyle w:val="ASMatrixHeading"/>
            </w:pPr>
            <w:r>
              <w:rPr>
                <w:rStyle w:val="ASAnnotation"/>
              </w:rPr>
              <w:t xml:space="preserve">2=Marked </w:t>
            </w:r>
            <w:r w:rsidR="00702525">
              <w:rPr>
                <w:rStyle w:val="ASAnnotation"/>
              </w:rPr>
              <w:t>/​</w:t>
            </w:r>
            <w:r>
              <w:rPr>
                <w:rStyle w:val="ASAnnotation"/>
              </w:rPr>
              <w:t xml:space="preserve"> 1=Not marked  </w:t>
            </w:r>
            <w:r w:rsidRPr="006F2CF5">
              <w:t xml:space="preserve"> </w:t>
            </w:r>
            <w:r>
              <w:t>Action in response to report to leadership</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1968AA" w:rsidRDefault="001968AA" w14:paraId="5A46D725" w14:textId="77777777">
            <w:pPr>
              <w:pStyle w:val="ASMatrixHeading"/>
            </w:pPr>
          </w:p>
        </w:tc>
      </w:tr>
      <w:tr w:rsidR="001968AA" w:rsidTr="003F6679" w14:paraId="4BF499CF" w14:textId="77777777">
        <w:trPr>
          <w:cantSplit/>
          <w:trHeight w:val="20" w:hRule="exact"/>
          <w:tblHeader/>
          <w:hidden/>
        </w:trPr>
        <w:tc>
          <w:tcPr>
            <w:tcW w:w="720" w:type="dxa"/>
            <w:tcMar>
              <w:top w:w="14" w:type="dxa"/>
              <w:left w:w="14" w:type="dxa"/>
              <w:bottom w:w="14" w:type="dxa"/>
              <w:right w:w="14" w:type="dxa"/>
            </w:tcMar>
            <w:vAlign w:val="bottom"/>
          </w:tcPr>
          <w:p w:rsidRPr="000944F1" w:rsidR="001968AA" w:rsidRDefault="001968AA" w14:paraId="465716B6" w14:textId="77777777">
            <w:pPr>
              <w:pStyle w:val="ASAnnotationKWN"/>
            </w:pPr>
          </w:p>
        </w:tc>
        <w:tc>
          <w:tcPr>
            <w:tcW w:w="3908" w:type="dxa"/>
            <w:tcBorders>
              <w:top w:val="single" w:color="C0C0C0" w:sz="8" w:space="0"/>
              <w:right w:val="single" w:color="C0C0C0" w:sz="8" w:space="0"/>
            </w:tcBorders>
            <w:tcMar>
              <w:top w:w="14" w:type="dxa"/>
              <w:left w:w="14" w:type="dxa"/>
              <w:bottom w:w="14" w:type="dxa"/>
              <w:right w:w="14" w:type="dxa"/>
            </w:tcMar>
            <w:vAlign w:val="bottom"/>
          </w:tcPr>
          <w:p w:rsidR="001968AA" w:rsidRDefault="001968AA" w14:paraId="160F2407"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RDefault="001968AA" w14:paraId="5DE5E733"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RDefault="001968AA" w14:paraId="57E37461" w14:textId="77777777">
            <w:pPr>
              <w:pStyle w:val="ASAnnotationTableKeepWNext"/>
            </w:pPr>
          </w:p>
        </w:tc>
      </w:tr>
      <w:tr w:rsidR="001968AA" w:rsidTr="003F6679" w14:paraId="5CD7816D" w14:textId="77777777">
        <w:trPr>
          <w:cantSplit/>
        </w:trPr>
        <w:tc>
          <w:tcPr>
            <w:tcW w:w="720" w:type="dxa"/>
            <w:tcMar>
              <w:top w:w="14" w:type="dxa"/>
              <w:left w:w="14" w:type="dxa"/>
              <w:bottom w:w="14" w:type="dxa"/>
              <w:right w:w="14" w:type="dxa"/>
            </w:tcMar>
            <w:vAlign w:val="bottom"/>
          </w:tcPr>
          <w:p w:rsidRPr="00EA73AF" w:rsidR="001968AA" w:rsidRDefault="001968AA" w14:paraId="01BD7B9C" w14:textId="60535EBA">
            <w:pPr>
              <w:rPr>
                <w:b/>
                <w:bCs/>
                <w:color w:val="9D117F"/>
                <w:sz w:val="18"/>
                <w:szCs w:val="18"/>
              </w:rPr>
            </w:pPr>
          </w:p>
        </w:tc>
        <w:tc>
          <w:tcPr>
            <w:tcW w:w="3908" w:type="dxa"/>
            <w:tcBorders>
              <w:right w:val="single" w:color="C0C0C0" w:sz="8" w:space="0"/>
            </w:tcBorders>
            <w:tcMar>
              <w:top w:w="14" w:type="dxa"/>
              <w:left w:w="14" w:type="dxa"/>
              <w:bottom w:w="14" w:type="dxa"/>
              <w:right w:w="14" w:type="dxa"/>
            </w:tcMar>
            <w:vAlign w:val="bottom"/>
          </w:tcPr>
          <w:p w:rsidR="001968AA" w:rsidP="00250B07" w:rsidRDefault="001968AA" w14:paraId="5D3BC83E" w14:textId="77777777">
            <w:pPr>
              <w:pStyle w:val="ASMatrixSubitemG-2"/>
            </w:pPr>
            <w:r>
              <w:t>a.</w:t>
            </w:r>
            <w:r>
              <w:tab/>
              <w:t>The person you told took no action.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597DD1AF" w14:textId="77777777">
            <w:pPr>
              <w:pStyle w:val="ASTableOptionBoxes"/>
            </w:pPr>
            <w:r>
              <w:rPr>
                <w:noProof/>
              </w:rPr>
              <w:drawing>
                <wp:inline distT="0" distB="0" distL="0" distR="0" wp14:anchorId="4BDAF18A" wp14:editId="29712682">
                  <wp:extent cx="172720" cy="172720"/>
                  <wp:effectExtent l="0" t="0" r="0" b="0"/>
                  <wp:docPr id="303" name="Picture 3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4AE20B47" w14:textId="77777777">
            <w:pPr>
              <w:pStyle w:val="ASTableOptionBoxes"/>
            </w:pPr>
            <w:r>
              <w:rPr>
                <w:noProof/>
              </w:rPr>
              <w:drawing>
                <wp:inline distT="0" distB="0" distL="0" distR="0" wp14:anchorId="74DF07DD" wp14:editId="2B3DA3CB">
                  <wp:extent cx="172720" cy="172720"/>
                  <wp:effectExtent l="0" t="0" r="0" b="0"/>
                  <wp:docPr id="304" name="Picture 3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rsidTr="003F6679" w14:paraId="020E08FF" w14:textId="77777777">
        <w:trPr>
          <w:cantSplit/>
        </w:trPr>
        <w:tc>
          <w:tcPr>
            <w:tcW w:w="720" w:type="dxa"/>
            <w:tcMar>
              <w:top w:w="14" w:type="dxa"/>
              <w:left w:w="14" w:type="dxa"/>
              <w:bottom w:w="14" w:type="dxa"/>
              <w:right w:w="14" w:type="dxa"/>
            </w:tcMar>
            <w:vAlign w:val="bottom"/>
          </w:tcPr>
          <w:p w:rsidRPr="00EA73AF" w:rsidR="001968AA" w:rsidRDefault="001968AA" w14:paraId="528D1C3F" w14:textId="7965E507">
            <w:pPr>
              <w:rPr>
                <w:b/>
                <w:bCs/>
                <w:color w:val="9D117F"/>
                <w:sz w:val="18"/>
                <w:szCs w:val="18"/>
              </w:rPr>
            </w:pPr>
          </w:p>
        </w:tc>
        <w:tc>
          <w:tcPr>
            <w:tcW w:w="3908" w:type="dxa"/>
            <w:tcBorders>
              <w:right w:val="single" w:color="C0C0C0" w:sz="8" w:space="0"/>
            </w:tcBorders>
            <w:tcMar>
              <w:top w:w="14" w:type="dxa"/>
              <w:left w:w="14" w:type="dxa"/>
              <w:bottom w:w="14" w:type="dxa"/>
              <w:right w:w="14" w:type="dxa"/>
            </w:tcMar>
            <w:vAlign w:val="bottom"/>
          </w:tcPr>
          <w:p w:rsidR="001968AA" w:rsidP="00250B07" w:rsidRDefault="001968AA" w14:paraId="0A817B13" w14:textId="15C449A2">
            <w:pPr>
              <w:pStyle w:val="ASMatrixSubitemG-2"/>
            </w:pPr>
            <w:r>
              <w:t>b.</w:t>
            </w:r>
            <w:r>
              <w:tab/>
              <w:t>The rules on harassment were explained to everyone in the workplace.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245B47BE" w14:textId="77777777">
            <w:pPr>
              <w:pStyle w:val="ASTableOptionBoxes"/>
            </w:pPr>
            <w:r>
              <w:rPr>
                <w:noProof/>
              </w:rPr>
              <w:drawing>
                <wp:inline distT="0" distB="0" distL="0" distR="0" wp14:anchorId="76C17BFC" wp14:editId="77BE5932">
                  <wp:extent cx="172720" cy="172720"/>
                  <wp:effectExtent l="0" t="0" r="0" b="0"/>
                  <wp:docPr id="305" name="Picture 3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5CDC1492" w14:textId="77777777">
            <w:pPr>
              <w:pStyle w:val="ASTableOptionBoxes"/>
            </w:pPr>
            <w:r>
              <w:rPr>
                <w:noProof/>
              </w:rPr>
              <w:drawing>
                <wp:inline distT="0" distB="0" distL="0" distR="0" wp14:anchorId="5C70CDAC" wp14:editId="6E8F18B9">
                  <wp:extent cx="172720" cy="172720"/>
                  <wp:effectExtent l="0" t="0" r="0" b="0"/>
                  <wp:docPr id="306" name="Picture 3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rsidTr="003F6679" w14:paraId="4413B5DF" w14:textId="77777777">
        <w:trPr>
          <w:cantSplit/>
        </w:trPr>
        <w:tc>
          <w:tcPr>
            <w:tcW w:w="720" w:type="dxa"/>
            <w:tcMar>
              <w:top w:w="14" w:type="dxa"/>
              <w:left w:w="14" w:type="dxa"/>
              <w:bottom w:w="14" w:type="dxa"/>
              <w:right w:w="14" w:type="dxa"/>
            </w:tcMar>
            <w:vAlign w:val="bottom"/>
          </w:tcPr>
          <w:p w:rsidRPr="00EA73AF" w:rsidR="001968AA" w:rsidRDefault="001968AA" w14:paraId="6F7BDDF3" w14:textId="5510271E">
            <w:pPr>
              <w:rPr>
                <w:b/>
                <w:bCs/>
                <w:color w:val="9D117F"/>
                <w:sz w:val="18"/>
                <w:szCs w:val="18"/>
              </w:rPr>
            </w:pPr>
          </w:p>
        </w:tc>
        <w:tc>
          <w:tcPr>
            <w:tcW w:w="3908" w:type="dxa"/>
            <w:tcBorders>
              <w:right w:val="single" w:color="C0C0C0" w:sz="8" w:space="0"/>
            </w:tcBorders>
            <w:tcMar>
              <w:top w:w="14" w:type="dxa"/>
              <w:left w:w="14" w:type="dxa"/>
              <w:bottom w:w="14" w:type="dxa"/>
              <w:right w:w="14" w:type="dxa"/>
            </w:tcMar>
            <w:vAlign w:val="bottom"/>
          </w:tcPr>
          <w:p w:rsidR="001968AA" w:rsidP="00250B07" w:rsidRDefault="001968AA" w14:paraId="7DFE9FC6" w14:textId="77777777">
            <w:pPr>
              <w:pStyle w:val="ASMatrixSubitemG-2"/>
            </w:pPr>
            <w:r>
              <w:t>c.</w:t>
            </w:r>
            <w:r>
              <w:tab/>
              <w:t>An investigation, survey, or other assessment of the workplace was conducted.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2C446073" w14:textId="77777777">
            <w:pPr>
              <w:pStyle w:val="ASTableOptionBoxes"/>
            </w:pPr>
            <w:r>
              <w:rPr>
                <w:noProof/>
              </w:rPr>
              <w:drawing>
                <wp:inline distT="0" distB="0" distL="0" distR="0" wp14:anchorId="02B457DD" wp14:editId="5B9B6711">
                  <wp:extent cx="172720" cy="172720"/>
                  <wp:effectExtent l="0" t="0" r="0" b="0"/>
                  <wp:docPr id="307" name="Picture 3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5634D672" w14:textId="77777777">
            <w:pPr>
              <w:pStyle w:val="ASTableOptionBoxes"/>
            </w:pPr>
            <w:r>
              <w:rPr>
                <w:noProof/>
              </w:rPr>
              <w:drawing>
                <wp:inline distT="0" distB="0" distL="0" distR="0" wp14:anchorId="73CDD057" wp14:editId="39BE904B">
                  <wp:extent cx="172720" cy="172720"/>
                  <wp:effectExtent l="0" t="0" r="0" b="0"/>
                  <wp:docPr id="308" name="Picture 3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rsidTr="003F6679" w14:paraId="1FED246C" w14:textId="77777777">
        <w:trPr>
          <w:cantSplit/>
        </w:trPr>
        <w:tc>
          <w:tcPr>
            <w:tcW w:w="720" w:type="dxa"/>
            <w:tcMar>
              <w:top w:w="14" w:type="dxa"/>
              <w:left w:w="14" w:type="dxa"/>
              <w:bottom w:w="14" w:type="dxa"/>
              <w:right w:w="14" w:type="dxa"/>
            </w:tcMar>
            <w:vAlign w:val="bottom"/>
          </w:tcPr>
          <w:p w:rsidRPr="00EA73AF" w:rsidR="001968AA" w:rsidRDefault="001968AA" w14:paraId="4334F96A" w14:textId="67B98130">
            <w:pPr>
              <w:rPr>
                <w:b/>
                <w:bCs/>
                <w:color w:val="9D117F"/>
                <w:sz w:val="18"/>
                <w:szCs w:val="18"/>
              </w:rPr>
            </w:pPr>
          </w:p>
        </w:tc>
        <w:tc>
          <w:tcPr>
            <w:tcW w:w="3908" w:type="dxa"/>
            <w:tcBorders>
              <w:right w:val="single" w:color="C0C0C0" w:sz="8" w:space="0"/>
            </w:tcBorders>
            <w:tcMar>
              <w:top w:w="14" w:type="dxa"/>
              <w:left w:w="14" w:type="dxa"/>
              <w:bottom w:w="14" w:type="dxa"/>
              <w:right w:w="14" w:type="dxa"/>
            </w:tcMar>
            <w:vAlign w:val="bottom"/>
          </w:tcPr>
          <w:p w:rsidR="001968AA" w:rsidP="00250B07" w:rsidRDefault="001968AA" w14:paraId="62512355" w14:textId="77777777">
            <w:pPr>
              <w:pStyle w:val="ASMatrixSubitemG-2"/>
            </w:pPr>
            <w:r>
              <w:t>d.</w:t>
            </w:r>
            <w:r>
              <w:tab/>
              <w:t>Someone talked to the person(s) to ask them to change their behavior.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5DC56D30" w14:textId="77777777">
            <w:pPr>
              <w:pStyle w:val="ASTableOptionBoxes"/>
            </w:pPr>
            <w:r>
              <w:rPr>
                <w:noProof/>
              </w:rPr>
              <w:drawing>
                <wp:inline distT="0" distB="0" distL="0" distR="0" wp14:anchorId="5EB25C4B" wp14:editId="7B8B9B49">
                  <wp:extent cx="172720" cy="172720"/>
                  <wp:effectExtent l="0" t="0" r="0" b="0"/>
                  <wp:docPr id="309" name="Picture 3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79FAA732" w14:textId="77777777">
            <w:pPr>
              <w:pStyle w:val="ASTableOptionBoxes"/>
            </w:pPr>
            <w:r>
              <w:rPr>
                <w:noProof/>
              </w:rPr>
              <w:drawing>
                <wp:inline distT="0" distB="0" distL="0" distR="0" wp14:anchorId="35D12AE5" wp14:editId="346751E8">
                  <wp:extent cx="172720" cy="172720"/>
                  <wp:effectExtent l="0" t="0" r="0" b="0"/>
                  <wp:docPr id="310" name="Picture 3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rsidTr="003F6679" w14:paraId="6E73E092" w14:textId="77777777">
        <w:trPr>
          <w:cantSplit/>
        </w:trPr>
        <w:tc>
          <w:tcPr>
            <w:tcW w:w="720" w:type="dxa"/>
            <w:tcMar>
              <w:top w:w="14" w:type="dxa"/>
              <w:left w:w="14" w:type="dxa"/>
              <w:bottom w:w="14" w:type="dxa"/>
              <w:right w:w="14" w:type="dxa"/>
            </w:tcMar>
            <w:vAlign w:val="bottom"/>
          </w:tcPr>
          <w:p w:rsidRPr="00EA73AF" w:rsidR="001968AA" w:rsidRDefault="001968AA" w14:paraId="679B156E" w14:textId="529DFFBA">
            <w:pPr>
              <w:rPr>
                <w:b/>
                <w:bCs/>
                <w:color w:val="9D117F"/>
                <w:sz w:val="18"/>
                <w:szCs w:val="18"/>
              </w:rPr>
            </w:pPr>
          </w:p>
        </w:tc>
        <w:tc>
          <w:tcPr>
            <w:tcW w:w="3908" w:type="dxa"/>
            <w:tcBorders>
              <w:right w:val="single" w:color="C0C0C0" w:sz="8" w:space="0"/>
            </w:tcBorders>
            <w:tcMar>
              <w:top w:w="14" w:type="dxa"/>
              <w:left w:w="14" w:type="dxa"/>
              <w:bottom w:w="14" w:type="dxa"/>
              <w:right w:w="14" w:type="dxa"/>
            </w:tcMar>
            <w:vAlign w:val="bottom"/>
          </w:tcPr>
          <w:p w:rsidR="001968AA" w:rsidP="00250B07" w:rsidRDefault="001968AA" w14:paraId="439200C4" w14:textId="18BC50C7">
            <w:pPr>
              <w:pStyle w:val="ASMatrixSubitemG-2"/>
            </w:pPr>
            <w:r>
              <w:t>e.</w:t>
            </w:r>
            <w:r>
              <w:tab/>
              <w:t>Your work station, schedule, or duties were changed to help you avoid the person(s).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533436F1" w14:textId="77777777">
            <w:pPr>
              <w:pStyle w:val="ASTableOptionBoxes"/>
            </w:pPr>
            <w:r>
              <w:rPr>
                <w:noProof/>
              </w:rPr>
              <w:drawing>
                <wp:inline distT="0" distB="0" distL="0" distR="0" wp14:anchorId="7ABE0C64" wp14:editId="67EE53BC">
                  <wp:extent cx="172720" cy="172720"/>
                  <wp:effectExtent l="0" t="0" r="0" b="0"/>
                  <wp:docPr id="311" name="Picture 3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152CB04B" w14:textId="77777777">
            <w:pPr>
              <w:pStyle w:val="ASTableOptionBoxes"/>
            </w:pPr>
            <w:r>
              <w:rPr>
                <w:noProof/>
              </w:rPr>
              <w:drawing>
                <wp:inline distT="0" distB="0" distL="0" distR="0" wp14:anchorId="3D0F336E" wp14:editId="0B34DE87">
                  <wp:extent cx="172720" cy="172720"/>
                  <wp:effectExtent l="0" t="0" r="0" b="0"/>
                  <wp:docPr id="312" name="Picture 3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rsidTr="003F6679" w14:paraId="4BE2C05A" w14:textId="77777777">
        <w:trPr>
          <w:cantSplit/>
        </w:trPr>
        <w:tc>
          <w:tcPr>
            <w:tcW w:w="720" w:type="dxa"/>
            <w:tcMar>
              <w:top w:w="14" w:type="dxa"/>
              <w:left w:w="14" w:type="dxa"/>
              <w:bottom w:w="14" w:type="dxa"/>
              <w:right w:w="14" w:type="dxa"/>
            </w:tcMar>
            <w:vAlign w:val="bottom"/>
          </w:tcPr>
          <w:p w:rsidRPr="00EA73AF" w:rsidR="001968AA" w:rsidRDefault="001968AA" w14:paraId="6E7B2B23" w14:textId="126874FD">
            <w:pPr>
              <w:rPr>
                <w:b/>
                <w:bCs/>
                <w:color w:val="9D117F"/>
                <w:sz w:val="18"/>
                <w:szCs w:val="18"/>
              </w:rPr>
            </w:pPr>
          </w:p>
        </w:tc>
        <w:tc>
          <w:tcPr>
            <w:tcW w:w="3908" w:type="dxa"/>
            <w:tcBorders>
              <w:right w:val="single" w:color="C0C0C0" w:sz="8" w:space="0"/>
            </w:tcBorders>
            <w:tcMar>
              <w:top w:w="14" w:type="dxa"/>
              <w:left w:w="14" w:type="dxa"/>
              <w:bottom w:w="14" w:type="dxa"/>
              <w:right w:w="14" w:type="dxa"/>
            </w:tcMar>
            <w:vAlign w:val="bottom"/>
          </w:tcPr>
          <w:p w:rsidR="001968AA" w:rsidP="00250B07" w:rsidRDefault="001968AA" w14:paraId="0632BF5A" w14:textId="77777777">
            <w:pPr>
              <w:pStyle w:val="ASMatrixSubitemG-2"/>
            </w:pPr>
            <w:r>
              <w:t>f.</w:t>
            </w:r>
            <w:r>
              <w:tab/>
              <w:t>The person(s) who did this was</w:t>
            </w:r>
            <w:r w:rsidR="00702525">
              <w:t>/​</w:t>
            </w:r>
            <w:r>
              <w:t>were moved or reassigned so that you did not have as much contact with them.</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63E386E2" w14:textId="77777777">
            <w:pPr>
              <w:pStyle w:val="ASTableOptionBoxes"/>
            </w:pPr>
            <w:r>
              <w:rPr>
                <w:noProof/>
              </w:rPr>
              <w:drawing>
                <wp:inline distT="0" distB="0" distL="0" distR="0" wp14:anchorId="0649932D" wp14:editId="4F9FC651">
                  <wp:extent cx="172720" cy="172720"/>
                  <wp:effectExtent l="0" t="0" r="0" b="0"/>
                  <wp:docPr id="313" name="Picture 3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2ABA65DE" w14:textId="77777777">
            <w:pPr>
              <w:pStyle w:val="ASTableOptionBoxes"/>
            </w:pPr>
            <w:r>
              <w:rPr>
                <w:noProof/>
              </w:rPr>
              <w:drawing>
                <wp:inline distT="0" distB="0" distL="0" distR="0" wp14:anchorId="3F87E845" wp14:editId="5BE6668C">
                  <wp:extent cx="172720" cy="172720"/>
                  <wp:effectExtent l="0" t="0" r="0" b="0"/>
                  <wp:docPr id="314" name="Picture 3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rsidTr="003F6679" w14:paraId="51FB0CA0" w14:textId="77777777">
        <w:trPr>
          <w:cantSplit/>
        </w:trPr>
        <w:tc>
          <w:tcPr>
            <w:tcW w:w="720" w:type="dxa"/>
            <w:tcMar>
              <w:top w:w="14" w:type="dxa"/>
              <w:left w:w="14" w:type="dxa"/>
              <w:bottom w:w="14" w:type="dxa"/>
              <w:right w:w="14" w:type="dxa"/>
            </w:tcMar>
            <w:vAlign w:val="bottom"/>
          </w:tcPr>
          <w:p w:rsidRPr="00EA73AF" w:rsidR="001968AA" w:rsidRDefault="001968AA" w14:paraId="54FA1A34" w14:textId="4C5CCF66">
            <w:pPr>
              <w:rPr>
                <w:b/>
                <w:bCs/>
                <w:color w:val="9D117F"/>
                <w:sz w:val="18"/>
                <w:szCs w:val="18"/>
              </w:rPr>
            </w:pPr>
          </w:p>
        </w:tc>
        <w:tc>
          <w:tcPr>
            <w:tcW w:w="3908" w:type="dxa"/>
            <w:tcBorders>
              <w:right w:val="single" w:color="C0C0C0" w:sz="8" w:space="0"/>
            </w:tcBorders>
            <w:tcMar>
              <w:top w:w="14" w:type="dxa"/>
              <w:left w:w="14" w:type="dxa"/>
              <w:bottom w:w="14" w:type="dxa"/>
              <w:right w:w="14" w:type="dxa"/>
            </w:tcMar>
            <w:vAlign w:val="bottom"/>
          </w:tcPr>
          <w:p w:rsidR="001968AA" w:rsidP="00250B07" w:rsidRDefault="001968AA" w14:paraId="19CC311B" w14:textId="3E0BB209">
            <w:pPr>
              <w:pStyle w:val="ASMatrixSubitemG-2"/>
            </w:pPr>
            <w:r>
              <w:t>g.</w:t>
            </w:r>
            <w:r>
              <w:tab/>
              <w:t>There was some official career action taken against the person(s) for their upsetting behavior.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4984A815" w14:textId="77777777">
            <w:pPr>
              <w:pStyle w:val="ASTableOptionBoxes"/>
            </w:pPr>
            <w:r>
              <w:rPr>
                <w:noProof/>
              </w:rPr>
              <w:drawing>
                <wp:inline distT="0" distB="0" distL="0" distR="0" wp14:anchorId="30F8EDA4" wp14:editId="58C16BD1">
                  <wp:extent cx="172720" cy="172720"/>
                  <wp:effectExtent l="0" t="0" r="0" b="0"/>
                  <wp:docPr id="315" name="Picture 3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01310E37" w14:textId="77777777">
            <w:pPr>
              <w:pStyle w:val="ASTableOptionBoxes"/>
            </w:pPr>
            <w:r>
              <w:rPr>
                <w:noProof/>
              </w:rPr>
              <w:drawing>
                <wp:inline distT="0" distB="0" distL="0" distR="0" wp14:anchorId="0F521675" wp14:editId="5B343EB3">
                  <wp:extent cx="172720" cy="172720"/>
                  <wp:effectExtent l="0" t="0" r="0" b="0"/>
                  <wp:docPr id="316" name="Picture 3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rsidTr="003F6679" w14:paraId="5EEDBFE3" w14:textId="77777777">
        <w:trPr>
          <w:cantSplit/>
        </w:trPr>
        <w:tc>
          <w:tcPr>
            <w:tcW w:w="720" w:type="dxa"/>
            <w:tcMar>
              <w:top w:w="14" w:type="dxa"/>
              <w:left w:w="14" w:type="dxa"/>
              <w:bottom w:w="14" w:type="dxa"/>
              <w:right w:w="14" w:type="dxa"/>
            </w:tcMar>
            <w:vAlign w:val="bottom"/>
          </w:tcPr>
          <w:p w:rsidRPr="00EA73AF" w:rsidR="001968AA" w:rsidRDefault="001968AA" w14:paraId="27203C41" w14:textId="1F8D4C74">
            <w:pPr>
              <w:rPr>
                <w:b/>
                <w:bCs/>
                <w:color w:val="9D117F"/>
                <w:sz w:val="18"/>
                <w:szCs w:val="18"/>
              </w:rPr>
            </w:pPr>
          </w:p>
        </w:tc>
        <w:tc>
          <w:tcPr>
            <w:tcW w:w="3908" w:type="dxa"/>
            <w:tcBorders>
              <w:right w:val="single" w:color="C0C0C0" w:sz="8" w:space="0"/>
            </w:tcBorders>
            <w:tcMar>
              <w:top w:w="14" w:type="dxa"/>
              <w:left w:w="14" w:type="dxa"/>
              <w:bottom w:w="14" w:type="dxa"/>
              <w:right w:w="14" w:type="dxa"/>
            </w:tcMar>
            <w:vAlign w:val="bottom"/>
          </w:tcPr>
          <w:p w:rsidR="001968AA" w:rsidP="00250B07" w:rsidRDefault="001968AA" w14:paraId="1AB45EA9" w14:textId="77777777">
            <w:pPr>
              <w:pStyle w:val="ASMatrixSubitemG-2"/>
            </w:pPr>
            <w:r>
              <w:t>h.</w:t>
            </w:r>
            <w:r>
              <w:tab/>
              <w:t>The person(s) stopped their upsetting behavior.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14A03318" w14:textId="77777777">
            <w:pPr>
              <w:pStyle w:val="ASTableOptionBoxes"/>
            </w:pPr>
            <w:r>
              <w:rPr>
                <w:noProof/>
              </w:rPr>
              <w:drawing>
                <wp:inline distT="0" distB="0" distL="0" distR="0" wp14:anchorId="7E563BB4" wp14:editId="4D3D710F">
                  <wp:extent cx="172720" cy="172720"/>
                  <wp:effectExtent l="0" t="0" r="0" b="0"/>
                  <wp:docPr id="317" name="Picture 3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60D4CDF3" w14:textId="77777777">
            <w:pPr>
              <w:pStyle w:val="ASTableOptionBoxes"/>
            </w:pPr>
            <w:r>
              <w:rPr>
                <w:noProof/>
              </w:rPr>
              <w:drawing>
                <wp:inline distT="0" distB="0" distL="0" distR="0" wp14:anchorId="49273247" wp14:editId="7FC0A1DC">
                  <wp:extent cx="172720" cy="172720"/>
                  <wp:effectExtent l="0" t="0" r="0" b="0"/>
                  <wp:docPr id="318" name="Picture 3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rsidTr="003F6679" w14:paraId="7581D451" w14:textId="77777777">
        <w:trPr>
          <w:cantSplit/>
        </w:trPr>
        <w:tc>
          <w:tcPr>
            <w:tcW w:w="720" w:type="dxa"/>
            <w:tcMar>
              <w:top w:w="14" w:type="dxa"/>
              <w:left w:w="14" w:type="dxa"/>
              <w:bottom w:w="14" w:type="dxa"/>
              <w:right w:w="14" w:type="dxa"/>
            </w:tcMar>
            <w:vAlign w:val="bottom"/>
          </w:tcPr>
          <w:p w:rsidRPr="00EA73AF" w:rsidR="001968AA" w:rsidRDefault="001968AA" w14:paraId="61E754C9" w14:textId="0ABAD429">
            <w:pPr>
              <w:rPr>
                <w:b/>
                <w:bCs/>
                <w:color w:val="9D117F"/>
                <w:sz w:val="18"/>
                <w:szCs w:val="18"/>
              </w:rPr>
            </w:pPr>
          </w:p>
        </w:tc>
        <w:tc>
          <w:tcPr>
            <w:tcW w:w="3908" w:type="dxa"/>
            <w:tcBorders>
              <w:right w:val="single" w:color="C0C0C0" w:sz="8" w:space="0"/>
            </w:tcBorders>
            <w:tcMar>
              <w:top w:w="14" w:type="dxa"/>
              <w:left w:w="14" w:type="dxa"/>
              <w:bottom w:w="14" w:type="dxa"/>
              <w:right w:w="14" w:type="dxa"/>
            </w:tcMar>
            <w:vAlign w:val="bottom"/>
          </w:tcPr>
          <w:p w:rsidR="001968AA" w:rsidP="00250B07" w:rsidRDefault="001968AA" w14:paraId="02AC7D63" w14:textId="77777777">
            <w:pPr>
              <w:pStyle w:val="ASMatrixSubitemG-2"/>
            </w:pPr>
            <w:r>
              <w:t>i.</w:t>
            </w:r>
            <w:r>
              <w:tab/>
              <w:t>You were encouraged to drop the issue.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2E52F4B1" w14:textId="77777777">
            <w:pPr>
              <w:pStyle w:val="ASTableOptionBoxes"/>
            </w:pPr>
            <w:r>
              <w:rPr>
                <w:noProof/>
              </w:rPr>
              <w:drawing>
                <wp:inline distT="0" distB="0" distL="0" distR="0" wp14:anchorId="1C0E6D7C" wp14:editId="708AEB8F">
                  <wp:extent cx="172720" cy="172720"/>
                  <wp:effectExtent l="0" t="0" r="0" b="0"/>
                  <wp:docPr id="319" name="Picture 3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3F81E6D8" w14:textId="77777777">
            <w:pPr>
              <w:pStyle w:val="ASTableOptionBoxes"/>
            </w:pPr>
            <w:r>
              <w:rPr>
                <w:noProof/>
              </w:rPr>
              <w:drawing>
                <wp:inline distT="0" distB="0" distL="0" distR="0" wp14:anchorId="1C7BD206" wp14:editId="5534FA6F">
                  <wp:extent cx="172720" cy="172720"/>
                  <wp:effectExtent l="0" t="0" r="0" b="0"/>
                  <wp:docPr id="320" name="Picture 3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rsidTr="003F6679" w14:paraId="32D3BFDA" w14:textId="77777777">
        <w:trPr>
          <w:cantSplit/>
        </w:trPr>
        <w:tc>
          <w:tcPr>
            <w:tcW w:w="720" w:type="dxa"/>
            <w:tcMar>
              <w:top w:w="14" w:type="dxa"/>
              <w:left w:w="14" w:type="dxa"/>
              <w:bottom w:w="14" w:type="dxa"/>
              <w:right w:w="14" w:type="dxa"/>
            </w:tcMar>
            <w:vAlign w:val="bottom"/>
          </w:tcPr>
          <w:p w:rsidRPr="00EA73AF" w:rsidR="001968AA" w:rsidRDefault="001968AA" w14:paraId="10BB1E31" w14:textId="3C69F074">
            <w:pPr>
              <w:rPr>
                <w:b/>
                <w:bCs/>
                <w:color w:val="9D117F"/>
                <w:sz w:val="18"/>
                <w:szCs w:val="18"/>
              </w:rPr>
            </w:pPr>
          </w:p>
        </w:tc>
        <w:tc>
          <w:tcPr>
            <w:tcW w:w="3908" w:type="dxa"/>
            <w:tcBorders>
              <w:right w:val="single" w:color="C0C0C0" w:sz="8" w:space="0"/>
            </w:tcBorders>
            <w:tcMar>
              <w:top w:w="14" w:type="dxa"/>
              <w:left w:w="14" w:type="dxa"/>
              <w:bottom w:w="14" w:type="dxa"/>
              <w:right w:w="14" w:type="dxa"/>
            </w:tcMar>
            <w:vAlign w:val="bottom"/>
          </w:tcPr>
          <w:p w:rsidR="001968AA" w:rsidP="00250B07" w:rsidRDefault="001968AA" w14:paraId="7581ED87" w14:textId="77777777">
            <w:pPr>
              <w:pStyle w:val="ASMatrixSubitemG-2"/>
            </w:pPr>
            <w:r>
              <w:t>j.</w:t>
            </w:r>
            <w:r>
              <w:tab/>
              <w:t>You were discouraged from filing</w:t>
            </w:r>
            <w:r w:rsidR="00702525">
              <w:t>/​</w:t>
            </w:r>
            <w:r>
              <w:t>further pursuing an EEO complaint.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148248EF" w14:textId="77777777">
            <w:pPr>
              <w:pStyle w:val="ASTableOptionBoxes"/>
            </w:pPr>
            <w:r>
              <w:rPr>
                <w:noProof/>
              </w:rPr>
              <w:drawing>
                <wp:inline distT="0" distB="0" distL="0" distR="0" wp14:anchorId="6C784E63" wp14:editId="5E64128A">
                  <wp:extent cx="172720" cy="172720"/>
                  <wp:effectExtent l="0" t="0" r="0" b="0"/>
                  <wp:docPr id="321" name="Picture 3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6534BA16" w14:textId="77777777">
            <w:pPr>
              <w:pStyle w:val="ASTableOptionBoxes"/>
            </w:pPr>
            <w:r>
              <w:rPr>
                <w:noProof/>
              </w:rPr>
              <w:drawing>
                <wp:inline distT="0" distB="0" distL="0" distR="0" wp14:anchorId="40282B99" wp14:editId="601D62E6">
                  <wp:extent cx="172720" cy="172720"/>
                  <wp:effectExtent l="0" t="0" r="0" b="0"/>
                  <wp:docPr id="322" name="Picture 3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rsidTr="003F6679" w14:paraId="329F1424" w14:textId="77777777">
        <w:trPr>
          <w:cantSplit/>
        </w:trPr>
        <w:tc>
          <w:tcPr>
            <w:tcW w:w="720" w:type="dxa"/>
            <w:tcMar>
              <w:top w:w="14" w:type="dxa"/>
              <w:left w:w="14" w:type="dxa"/>
              <w:bottom w:w="14" w:type="dxa"/>
              <w:right w:w="14" w:type="dxa"/>
            </w:tcMar>
            <w:vAlign w:val="bottom"/>
          </w:tcPr>
          <w:p w:rsidRPr="00EA73AF" w:rsidR="001968AA" w:rsidRDefault="001968AA" w14:paraId="0073CA38" w14:textId="473A5786">
            <w:pPr>
              <w:rPr>
                <w:b/>
                <w:bCs/>
                <w:color w:val="9D117F"/>
                <w:sz w:val="18"/>
                <w:szCs w:val="18"/>
              </w:rPr>
            </w:pPr>
          </w:p>
        </w:tc>
        <w:tc>
          <w:tcPr>
            <w:tcW w:w="3908" w:type="dxa"/>
            <w:tcBorders>
              <w:right w:val="single" w:color="C0C0C0" w:sz="8" w:space="0"/>
            </w:tcBorders>
            <w:tcMar>
              <w:top w:w="14" w:type="dxa"/>
              <w:left w:w="14" w:type="dxa"/>
              <w:bottom w:w="14" w:type="dxa"/>
              <w:right w:w="14" w:type="dxa"/>
            </w:tcMar>
            <w:vAlign w:val="bottom"/>
          </w:tcPr>
          <w:p w:rsidR="001968AA" w:rsidP="00250B07" w:rsidRDefault="001968AA" w14:paraId="75216669" w14:textId="79386047">
            <w:pPr>
              <w:pStyle w:val="ASMatrixSubitemG-2"/>
            </w:pPr>
            <w:r>
              <w:t>k.</w:t>
            </w:r>
            <w:r>
              <w:tab/>
              <w:t>The person(s) who did this took action against you for reporting</w:t>
            </w:r>
            <w:r w:rsidR="00702525">
              <w:t>/​</w:t>
            </w:r>
            <w:r>
              <w:t>filing an EEO complaint</w:t>
            </w:r>
            <w:r w:rsidR="00100917">
              <w:t xml:space="preserve">. </w:t>
            </w:r>
            <w:r>
              <w:t>For example, their upsetting behavior became worse or they threatened you.</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1D62C076" w14:textId="77777777">
            <w:pPr>
              <w:pStyle w:val="ASTableOptionBoxes"/>
            </w:pPr>
            <w:r>
              <w:rPr>
                <w:noProof/>
              </w:rPr>
              <w:drawing>
                <wp:inline distT="0" distB="0" distL="0" distR="0" wp14:anchorId="6267F4FC" wp14:editId="492E42CF">
                  <wp:extent cx="172720" cy="172720"/>
                  <wp:effectExtent l="0" t="0" r="0" b="0"/>
                  <wp:docPr id="323" name="Picture 3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707E26B0" w14:textId="77777777">
            <w:pPr>
              <w:pStyle w:val="ASTableOptionBoxes"/>
            </w:pPr>
            <w:r>
              <w:rPr>
                <w:noProof/>
              </w:rPr>
              <w:drawing>
                <wp:inline distT="0" distB="0" distL="0" distR="0" wp14:anchorId="0EC5E22F" wp14:editId="5882D687">
                  <wp:extent cx="172720" cy="172720"/>
                  <wp:effectExtent l="0" t="0" r="0" b="0"/>
                  <wp:docPr id="324" name="Picture 3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rsidTr="003F6679" w14:paraId="7E776BCB" w14:textId="77777777">
        <w:trPr>
          <w:cantSplit/>
        </w:trPr>
        <w:tc>
          <w:tcPr>
            <w:tcW w:w="720" w:type="dxa"/>
            <w:tcMar>
              <w:top w:w="14" w:type="dxa"/>
              <w:left w:w="14" w:type="dxa"/>
              <w:bottom w:w="14" w:type="dxa"/>
              <w:right w:w="14" w:type="dxa"/>
            </w:tcMar>
            <w:vAlign w:val="bottom"/>
          </w:tcPr>
          <w:p w:rsidRPr="00EA73AF" w:rsidR="001968AA" w:rsidRDefault="001968AA" w14:paraId="1BD479A1" w14:textId="243C912A">
            <w:pPr>
              <w:rPr>
                <w:b/>
                <w:bCs/>
                <w:color w:val="9D117F"/>
                <w:sz w:val="18"/>
                <w:szCs w:val="18"/>
              </w:rPr>
            </w:pPr>
          </w:p>
        </w:tc>
        <w:tc>
          <w:tcPr>
            <w:tcW w:w="3908" w:type="dxa"/>
            <w:tcBorders>
              <w:right w:val="single" w:color="C0C0C0" w:sz="8" w:space="0"/>
            </w:tcBorders>
            <w:tcMar>
              <w:top w:w="14" w:type="dxa"/>
              <w:left w:w="14" w:type="dxa"/>
              <w:bottom w:w="14" w:type="dxa"/>
              <w:right w:w="14" w:type="dxa"/>
            </w:tcMar>
            <w:vAlign w:val="bottom"/>
          </w:tcPr>
          <w:p w:rsidR="001968AA" w:rsidP="00250B07" w:rsidRDefault="001968AA" w14:paraId="414AD314" w14:textId="77777777">
            <w:pPr>
              <w:pStyle w:val="ASMatrixSubitemG-2"/>
            </w:pPr>
            <w:r>
              <w:t>l.</w:t>
            </w:r>
            <w:r>
              <w:tab/>
              <w:t>Your coworkers treated you worse, avoided you, or blamed you for the problem.</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6E908BF1" w14:textId="77777777">
            <w:pPr>
              <w:pStyle w:val="ASTableOptionBoxes"/>
            </w:pPr>
            <w:r>
              <w:rPr>
                <w:noProof/>
              </w:rPr>
              <w:drawing>
                <wp:inline distT="0" distB="0" distL="0" distR="0" wp14:anchorId="2E6CCE63" wp14:editId="1F368189">
                  <wp:extent cx="172720" cy="172720"/>
                  <wp:effectExtent l="0" t="0" r="0" b="0"/>
                  <wp:docPr id="325" name="Picture 3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3A55890C" w14:textId="77777777">
            <w:pPr>
              <w:pStyle w:val="ASTableOptionBoxes"/>
            </w:pPr>
            <w:r>
              <w:rPr>
                <w:noProof/>
              </w:rPr>
              <w:drawing>
                <wp:inline distT="0" distB="0" distL="0" distR="0" wp14:anchorId="091428E2" wp14:editId="65711DD9">
                  <wp:extent cx="172720" cy="172720"/>
                  <wp:effectExtent l="0" t="0" r="0" b="0"/>
                  <wp:docPr id="326" name="Picture 3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rsidTr="003F6679" w14:paraId="3E185EF4" w14:textId="77777777">
        <w:trPr>
          <w:cantSplit/>
        </w:trPr>
        <w:tc>
          <w:tcPr>
            <w:tcW w:w="720" w:type="dxa"/>
            <w:tcMar>
              <w:top w:w="14" w:type="dxa"/>
              <w:left w:w="14" w:type="dxa"/>
              <w:bottom w:w="14" w:type="dxa"/>
              <w:right w:w="14" w:type="dxa"/>
            </w:tcMar>
            <w:vAlign w:val="bottom"/>
          </w:tcPr>
          <w:p w:rsidRPr="00EA73AF" w:rsidR="001968AA" w:rsidRDefault="001968AA" w14:paraId="466F542A" w14:textId="3BD2C7E1">
            <w:pPr>
              <w:rPr>
                <w:b/>
                <w:bCs/>
                <w:color w:val="9D117F"/>
                <w:sz w:val="18"/>
                <w:szCs w:val="18"/>
              </w:rPr>
            </w:pPr>
          </w:p>
        </w:tc>
        <w:tc>
          <w:tcPr>
            <w:tcW w:w="3908" w:type="dxa"/>
            <w:tcBorders>
              <w:right w:val="single" w:color="C0C0C0" w:sz="8" w:space="0"/>
            </w:tcBorders>
            <w:tcMar>
              <w:top w:w="14" w:type="dxa"/>
              <w:left w:w="14" w:type="dxa"/>
              <w:bottom w:w="14" w:type="dxa"/>
              <w:right w:w="14" w:type="dxa"/>
            </w:tcMar>
            <w:vAlign w:val="bottom"/>
          </w:tcPr>
          <w:p w:rsidR="001968AA" w:rsidP="00250B07" w:rsidRDefault="001968AA" w14:paraId="37FCAE31" w14:textId="61AE58EA">
            <w:pPr>
              <w:pStyle w:val="ASMatrixSubitemG-2"/>
            </w:pPr>
            <w:r>
              <w:t>m.</w:t>
            </w:r>
            <w:r>
              <w:tab/>
              <w:t>You were punished for bringing it up</w:t>
            </w:r>
            <w:r w:rsidR="00100917">
              <w:t xml:space="preserve">. </w:t>
            </w:r>
            <w:r>
              <w:t>For example, loss of privileges, denied promotion</w:t>
            </w:r>
            <w:r w:rsidR="00702525">
              <w:t>/​</w:t>
            </w:r>
            <w:r>
              <w:t>training, reassigned to a less favorable job.</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73B36CF5" w14:textId="77777777">
            <w:pPr>
              <w:pStyle w:val="ASTableOptionBoxes"/>
            </w:pPr>
            <w:r>
              <w:rPr>
                <w:noProof/>
              </w:rPr>
              <w:drawing>
                <wp:inline distT="0" distB="0" distL="0" distR="0" wp14:anchorId="3F92ED11" wp14:editId="029D79D9">
                  <wp:extent cx="172720" cy="172720"/>
                  <wp:effectExtent l="0" t="0" r="0" b="0"/>
                  <wp:docPr id="327" name="Picture 3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4567E711" w14:textId="77777777">
            <w:pPr>
              <w:pStyle w:val="ASTableOptionBoxes"/>
            </w:pPr>
            <w:r>
              <w:rPr>
                <w:noProof/>
              </w:rPr>
              <w:drawing>
                <wp:inline distT="0" distB="0" distL="0" distR="0" wp14:anchorId="6E58370C" wp14:editId="4944B090">
                  <wp:extent cx="172720" cy="172720"/>
                  <wp:effectExtent l="0" t="0" r="0" b="0"/>
                  <wp:docPr id="328" name="Picture 3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rsidTr="003F6679" w14:paraId="6462824E" w14:textId="77777777">
        <w:trPr>
          <w:cantSplit/>
        </w:trPr>
        <w:tc>
          <w:tcPr>
            <w:tcW w:w="720" w:type="dxa"/>
            <w:tcMar>
              <w:top w:w="14" w:type="dxa"/>
              <w:left w:w="14" w:type="dxa"/>
              <w:bottom w:w="14" w:type="dxa"/>
              <w:right w:w="14" w:type="dxa"/>
            </w:tcMar>
            <w:vAlign w:val="bottom"/>
          </w:tcPr>
          <w:p w:rsidRPr="00EA73AF" w:rsidR="001968AA" w:rsidRDefault="001968AA" w14:paraId="47FF8012" w14:textId="1E2CE826">
            <w:pPr>
              <w:rPr>
                <w:b/>
                <w:bCs/>
                <w:color w:val="9D117F"/>
                <w:sz w:val="18"/>
                <w:szCs w:val="18"/>
              </w:rPr>
            </w:pPr>
          </w:p>
        </w:tc>
        <w:tc>
          <w:tcPr>
            <w:tcW w:w="3908" w:type="dxa"/>
            <w:tcBorders>
              <w:right w:val="single" w:color="C0C0C0" w:sz="8" w:space="0"/>
            </w:tcBorders>
            <w:tcMar>
              <w:top w:w="14" w:type="dxa"/>
              <w:left w:w="14" w:type="dxa"/>
              <w:bottom w:w="14" w:type="dxa"/>
              <w:right w:w="14" w:type="dxa"/>
            </w:tcMar>
            <w:vAlign w:val="bottom"/>
          </w:tcPr>
          <w:p w:rsidR="001968AA" w:rsidP="00250B07" w:rsidRDefault="001968AA" w14:paraId="2FE10CAE" w14:textId="77777777">
            <w:pPr>
              <w:pStyle w:val="ASMatrixSubitemG-2"/>
            </w:pPr>
            <w:r>
              <w:t>n.</w:t>
            </w:r>
            <w:r>
              <w:tab/>
              <w:t>Not sure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67B03664" w14:textId="77777777">
            <w:pPr>
              <w:pStyle w:val="ASTableOptionBoxes"/>
            </w:pPr>
            <w:r>
              <w:rPr>
                <w:noProof/>
              </w:rPr>
              <w:drawing>
                <wp:inline distT="0" distB="0" distL="0" distR="0" wp14:anchorId="6B364FC3" wp14:editId="1D9EE8AC">
                  <wp:extent cx="172720" cy="172720"/>
                  <wp:effectExtent l="0" t="0" r="0" b="0"/>
                  <wp:docPr id="329" name="Picture 3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6E238998" w14:textId="77777777">
            <w:pPr>
              <w:pStyle w:val="ASTableOptionBoxes"/>
            </w:pPr>
            <w:r>
              <w:rPr>
                <w:noProof/>
              </w:rPr>
              <w:drawing>
                <wp:inline distT="0" distB="0" distL="0" distR="0" wp14:anchorId="7450D9A2" wp14:editId="5CBA232C">
                  <wp:extent cx="172720" cy="172720"/>
                  <wp:effectExtent l="0" t="0" r="0" b="0"/>
                  <wp:docPr id="330" name="Picture 3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rsidTr="003F6679" w14:paraId="5B31FC9E" w14:textId="77777777">
        <w:trPr>
          <w:cantSplit/>
        </w:trPr>
        <w:tc>
          <w:tcPr>
            <w:tcW w:w="720" w:type="dxa"/>
            <w:tcMar>
              <w:top w:w="14" w:type="dxa"/>
              <w:left w:w="14" w:type="dxa"/>
              <w:bottom w:w="14" w:type="dxa"/>
              <w:right w:w="14" w:type="dxa"/>
            </w:tcMar>
            <w:vAlign w:val="bottom"/>
          </w:tcPr>
          <w:p w:rsidRPr="00EA73AF" w:rsidR="001968AA" w:rsidRDefault="001968AA" w14:paraId="322DCE5E" w14:textId="204AE6EB">
            <w:pPr>
              <w:rPr>
                <w:b/>
                <w:bCs/>
                <w:color w:val="9D117F"/>
                <w:sz w:val="18"/>
                <w:szCs w:val="18"/>
              </w:rPr>
            </w:pPr>
          </w:p>
        </w:tc>
        <w:tc>
          <w:tcPr>
            <w:tcW w:w="3908" w:type="dxa"/>
            <w:tcBorders>
              <w:right w:val="single" w:color="C0C0C0" w:sz="8" w:space="0"/>
            </w:tcBorders>
            <w:tcMar>
              <w:top w:w="14" w:type="dxa"/>
              <w:left w:w="14" w:type="dxa"/>
              <w:bottom w:w="14" w:type="dxa"/>
              <w:right w:w="14" w:type="dxa"/>
            </w:tcMar>
            <w:vAlign w:val="bottom"/>
          </w:tcPr>
          <w:p w:rsidR="001968AA" w:rsidP="00250B07" w:rsidRDefault="001968AA" w14:paraId="2252B26F" w14:textId="77777777">
            <w:pPr>
              <w:pStyle w:val="ASMatrixSubitemG-2"/>
            </w:pPr>
            <w:r>
              <w:t>o.</w:t>
            </w:r>
            <w:r>
              <w:tab/>
              <w:t>Some other action</w:t>
            </w:r>
            <w:r>
              <w:tab/>
            </w:r>
          </w:p>
        </w:tc>
        <w:tc>
          <w:tcPr>
            <w:tcW w:w="403" w:type="dxa"/>
            <w:tcBorders>
              <w:left w:val="single" w:color="C0C0C0" w:sz="8" w:space="0"/>
              <w:bottom w:val="single" w:color="C0C0C0" w:sz="8" w:space="0"/>
              <w:right w:val="single" w:color="C0C0C0" w:sz="8" w:space="0"/>
            </w:tcBorders>
            <w:shd w:val="clear" w:color="auto" w:fill="auto"/>
            <w:tcMar>
              <w:top w:w="14" w:type="dxa"/>
              <w:left w:w="14" w:type="dxa"/>
              <w:bottom w:w="14" w:type="dxa"/>
              <w:right w:w="14" w:type="dxa"/>
            </w:tcMar>
            <w:vAlign w:val="bottom"/>
          </w:tcPr>
          <w:p w:rsidR="001968AA" w:rsidP="00250B07" w:rsidRDefault="003C42F8" w14:paraId="59940E56" w14:textId="77777777">
            <w:pPr>
              <w:pStyle w:val="ASTableOptionBoxes"/>
            </w:pPr>
            <w:r>
              <w:rPr>
                <w:noProof/>
              </w:rPr>
              <w:drawing>
                <wp:inline distT="0" distB="0" distL="0" distR="0" wp14:anchorId="6BE42A9F" wp14:editId="2B43F539">
                  <wp:extent cx="172720" cy="172720"/>
                  <wp:effectExtent l="0" t="0" r="0" b="0"/>
                  <wp:docPr id="331" name="Picture 3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1FF6D40F" w14:textId="77777777">
            <w:pPr>
              <w:pStyle w:val="ASTableOptionBoxes"/>
            </w:pPr>
            <w:r>
              <w:rPr>
                <w:noProof/>
              </w:rPr>
              <w:drawing>
                <wp:inline distT="0" distB="0" distL="0" distR="0" wp14:anchorId="69234F11" wp14:editId="0A9D2455">
                  <wp:extent cx="172720" cy="172720"/>
                  <wp:effectExtent l="0" t="0" r="0" b="0"/>
                  <wp:docPr id="332" name="Picture 3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8D61EB" w:rsidR="00EB1895" w:rsidP="00EB1895" w:rsidRDefault="00EB1895" w14:paraId="5B9FE1BF" w14:textId="77777777">
      <w:pPr>
        <w:pStyle w:val="Spacer4pt"/>
      </w:pPr>
    </w:p>
    <w:p w:rsidR="001968AA" w:rsidP="00250B07" w:rsidRDefault="001968AA" w14:paraId="27B529F1" w14:textId="77777777">
      <w:pPr>
        <w:pStyle w:val="Spacer4pt"/>
      </w:pPr>
    </w:p>
    <w:p w:rsidR="001968AA" w:rsidP="00702525" w:rsidRDefault="003A5B5D" w14:paraId="6C16D5A5" w14:textId="1B020710">
      <w:pPr>
        <w:pStyle w:val="ASIntroduction"/>
      </w:pPr>
      <w:r>
        <w:rPr>
          <w:noProof/>
        </w:rPr>
        <mc:AlternateContent>
          <mc:Choice Requires="wps">
            <w:drawing>
              <wp:anchor distT="45720" distB="45720" distL="114300" distR="114300" simplePos="0" relativeHeight="251671552" behindDoc="0" locked="0" layoutInCell="1" allowOverlap="1" wp14:editId="26A993A8" wp14:anchorId="040A6C60">
                <wp:simplePos x="0" y="0"/>
                <wp:positionH relativeFrom="margin">
                  <wp:align>left</wp:align>
                </wp:positionH>
                <wp:positionV relativeFrom="paragraph">
                  <wp:posOffset>83820</wp:posOffset>
                </wp:positionV>
                <wp:extent cx="3124200" cy="1404620"/>
                <wp:effectExtent l="0" t="0" r="19050" b="1397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solidFill>
                          <a:schemeClr val="accent2"/>
                        </a:solidFill>
                        <a:ln>
                          <a:headEnd/>
                          <a:tailEnd/>
                        </a:ln>
                      </wps:spPr>
                      <wps:style>
                        <a:lnRef idx="2">
                          <a:schemeClr val="accent2"/>
                        </a:lnRef>
                        <a:fillRef idx="1">
                          <a:schemeClr val="lt1"/>
                        </a:fillRef>
                        <a:effectRef idx="0">
                          <a:schemeClr val="accent2"/>
                        </a:effectRef>
                        <a:fontRef idx="minor">
                          <a:schemeClr val="dk1"/>
                        </a:fontRef>
                      </wps:style>
                      <wps:txbx>
                        <w:txbxContent>
                          <w:p w:rsidR="001C3C0B" w:rsidP="003A5B5D" w:rsidRDefault="001C3C0B" w14:paraId="630784E0" w14:textId="2234D8AD">
                            <w:r>
                              <w:t>Q66 – Q68: Respondents will only get one version of this question based off the combination of reporting to leaders and/or EEO.  Only respondents who indicated reporting to leadership (Q63a) but did not indicate filing a complaint with an EEO representative (Q63b) will see Q67.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0;margin-top:6.6pt;width:246pt;height:110.6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ed7d31 [3205]" strokecolor="#ed7d31 [3205]"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" w14:anchorId="040A6C60">
                <v:textbox style="mso-fit-shape-to-text:t">
                  <w:txbxContent>
                    <w:p w:rsidR="001C3C0B" w:rsidP="003A5B5D" w:rsidRDefault="001C3C0B" w14:paraId="630784E0" w14:textId="2234D8AD">
                      <w:r>
                        <w:t>Q66 – Q68: Respondents will only get one version of this question based off the combination of reporting to leaders and/or EEO.  Only respondents who indicated reporting to leadership (Q63a) but did not indicate filing a complaint with an EEO representative (Q63b) will see Q67.</w:t>
                      </w:r>
                    </w:p>
                  </w:txbxContent>
                </v:textbox>
                <w10:wrap type="square" anchorx="margin"/>
              </v:shape>
            </w:pict>
          </mc:Fallback>
        </mc:AlternateContent>
      </w:r>
      <w:r>
        <w:t xml:space="preserve"> </w:t>
      </w:r>
      <w:r w:rsidR="00702525">
        <w:t>“</w:t>
      </w:r>
      <w:r w:rsidRPr="00702525" w:rsidR="001968AA">
        <w:rPr>
          <w:rStyle w:val="WordUnderline"/>
        </w:rPr>
        <w:t>Leadership</w:t>
      </w:r>
      <w:r w:rsidR="00702525">
        <w:t>“</w:t>
      </w:r>
      <w:r w:rsidR="001968AA">
        <w:t xml:space="preserve"> refers to individuals who perform a leadership role within your organization at any level, including team leaders, supervisors, managers, and organization leaders.</w:t>
      </w:r>
    </w:p>
    <w:p w:rsidR="001968AA" w:rsidP="001968AA" w:rsidRDefault="001968AA" w14:paraId="430F05A4" w14:textId="77777777">
      <w:pPr>
        <w:pStyle w:val="ASAnnotationParagraph"/>
      </w:pPr>
      <w:r>
        <w:t>MEOLDACTA</w:t>
      </w:r>
      <w:r w:rsidR="008E517A">
        <w:t>-</w:t>
      </w:r>
      <w:r>
        <w:t xml:space="preserve">MEOLDACTO </w:t>
      </w:r>
    </w:p>
    <w:p w:rsidR="001968AA" w:rsidP="00702525" w:rsidRDefault="00D93AF0" w14:paraId="3258313B" w14:textId="4D9078E3">
      <w:pPr>
        <w:pStyle w:val="ASQstStem"/>
      </w:pPr>
      <w:r>
        <w:rPr>
          <w:rStyle w:val="WordBold"/>
        </w:rPr>
        <w:t>67</w:t>
      </w:r>
      <w:r w:rsidRPr="00702525" w:rsidR="001968AA">
        <w:rPr>
          <w:rStyle w:val="WordBold"/>
        </w:rPr>
        <w:t>.</w:t>
      </w:r>
      <w:r w:rsidR="001968AA">
        <w:tab/>
      </w:r>
      <w:r w:rsidR="00702525">
        <w:rPr>
          <w:rStyle w:val="AskIf"/>
        </w:rPr>
        <w:t>[Ask if</w:t>
      </w:r>
      <w:r>
        <w:rPr>
          <w:rStyle w:val="AskIf"/>
        </w:rPr>
        <w:t xml:space="preserve"> [MEO_FLAG] = "True" and Q63 a = "Yes" and Q63</w:t>
      </w:r>
      <w:r w:rsidRPr="00702525" w:rsidR="001968AA">
        <w:rPr>
          <w:rStyle w:val="AskIf"/>
        </w:rPr>
        <w:t xml:space="preserve"> b &lt;&gt; "Yes"</w:t>
      </w:r>
      <w:r w:rsidR="00702525">
        <w:rPr>
          <w:rStyle w:val="AskIf"/>
        </w:rPr>
        <w:t>]</w:t>
      </w:r>
      <w:r w:rsidRPr="00702525" w:rsidR="001968AA">
        <w:rPr>
          <w:rStyle w:val="AskIf"/>
        </w:rPr>
        <w:t xml:space="preserve"> </w:t>
      </w:r>
      <w:r w:rsidRPr="00702525" w:rsidR="001968AA">
        <w:rPr>
          <w:rStyle w:val="WordBold"/>
        </w:rPr>
        <w:t xml:space="preserve">What actions were taken in response to </w:t>
      </w:r>
      <w:r w:rsidRPr="00702525" w:rsidR="001968AA">
        <w:rPr>
          <w:rStyle w:val="WordUnderlineBold"/>
        </w:rPr>
        <w:t>your report to leadership</w:t>
      </w:r>
      <w:r w:rsidRPr="00702525" w:rsidR="001968AA">
        <w:rPr>
          <w:rStyle w:val="WordBold"/>
        </w:rPr>
        <w:t xml:space="preserve"> about the upsetting situation?</w:t>
      </w:r>
      <w:r w:rsidRPr="00702525" w:rsidR="001968AA">
        <w:rPr>
          <w:rStyle w:val="WordItalicBold"/>
        </w:rPr>
        <w:t xml:space="preserve"> </w:t>
      </w:r>
      <w:r w:rsidRPr="00702525" w:rsidR="00702525">
        <w:rPr>
          <w:rStyle w:val="WordItalicBold"/>
        </w:rPr>
        <w:t xml:space="preserve"> </w:t>
      </w:r>
      <w:r w:rsidRPr="00702525" w:rsidR="001968AA">
        <w:rPr>
          <w:rStyle w:val="WordItalicBold"/>
        </w:rPr>
        <w:t>Mark all that apply</w:t>
      </w:r>
      <w:r w:rsidRPr="00702525" w:rsidR="001968AA">
        <w:rPr>
          <w:rStyle w:val="WordBold"/>
        </w:rPr>
        <w:t>.</w:t>
      </w:r>
    </w:p>
    <w:tbl>
      <w:tblPr>
        <w:tblStyle w:val="ASSingleItemTable"/>
        <w:tblW w:w="5026" w:type="dxa"/>
        <w:tblLayout w:type="fixed"/>
        <w:tblCellMar>
          <w:left w:w="29" w:type="dxa"/>
          <w:right w:w="29" w:type="dxa"/>
        </w:tblCellMar>
        <w:tblLook w:val="0000" w:firstRow="0" w:lastRow="0" w:firstColumn="0" w:lastColumn="0" w:noHBand="0" w:noVBand="0"/>
      </w:tblPr>
      <w:tblGrid>
        <w:gridCol w:w="432"/>
        <w:gridCol w:w="360"/>
        <w:gridCol w:w="4234"/>
      </w:tblGrid>
      <w:tr w:rsidRPr="00E3422F" w:rsidR="00EA73AF" w:rsidTr="008E517A" w14:paraId="37CB1FFB" w14:textId="77777777">
        <w:trPr>
          <w:hidden/>
        </w:trPr>
        <w:tc>
          <w:tcPr>
            <w:tcW w:w="432" w:type="dxa"/>
          </w:tcPr>
          <w:p w:rsidRPr="00A265F1" w:rsidR="00EA73AF" w:rsidP="00EA73AF" w:rsidRDefault="00EA73AF" w14:paraId="7C65774D" w14:textId="5DD615FD">
            <w:pPr>
              <w:pStyle w:val="ASAnnotationTableKWN"/>
            </w:pPr>
          </w:p>
        </w:tc>
        <w:tc>
          <w:tcPr>
            <w:tcW w:w="360" w:type="dxa"/>
          </w:tcPr>
          <w:p w:rsidRPr="00E3422F" w:rsidR="00EA73AF" w:rsidP="00EA73AF" w:rsidRDefault="00EA73AF" w14:paraId="5B9EC121" w14:textId="77777777">
            <w:pPr>
              <w:pStyle w:val="ASSurveyBoxLeft"/>
            </w:pPr>
            <w:r>
              <w:rPr>
                <w:noProof/>
              </w:rPr>
              <w:drawing>
                <wp:inline distT="0" distB="0" distL="0" distR="0" wp14:anchorId="49878C99" wp14:editId="70299A81">
                  <wp:extent cx="163830" cy="163830"/>
                  <wp:effectExtent l="0" t="0" r="7620" b="7620"/>
                  <wp:docPr id="333" name="Picture 3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EA73AF" w:rsidP="00EA73AF" w:rsidRDefault="00EA73AF" w14:paraId="7463E813" w14:textId="77777777">
            <w:pPr>
              <w:pStyle w:val="ASResponseList"/>
            </w:pPr>
            <w:r>
              <w:t>The person you told took no action.</w:t>
            </w:r>
          </w:p>
        </w:tc>
      </w:tr>
      <w:tr w:rsidRPr="00E3422F" w:rsidR="00EA73AF" w:rsidTr="008E517A" w14:paraId="3CEF9435" w14:textId="77777777">
        <w:trPr>
          <w:hidden/>
        </w:trPr>
        <w:tc>
          <w:tcPr>
            <w:tcW w:w="432" w:type="dxa"/>
          </w:tcPr>
          <w:p w:rsidRPr="00A265F1" w:rsidR="00EA73AF" w:rsidP="00EA73AF" w:rsidRDefault="00EA73AF" w14:paraId="0696BC6D" w14:textId="7916668B">
            <w:pPr>
              <w:pStyle w:val="ASAnnotationTableKWN"/>
            </w:pPr>
          </w:p>
        </w:tc>
        <w:tc>
          <w:tcPr>
            <w:tcW w:w="360" w:type="dxa"/>
          </w:tcPr>
          <w:p w:rsidRPr="00E3422F" w:rsidR="00EA73AF" w:rsidP="00EA73AF" w:rsidRDefault="00EA73AF" w14:paraId="5FC745B6" w14:textId="77777777">
            <w:pPr>
              <w:pStyle w:val="ASSurveyBoxLeft"/>
            </w:pPr>
            <w:r>
              <w:rPr>
                <w:noProof/>
              </w:rPr>
              <w:drawing>
                <wp:inline distT="0" distB="0" distL="0" distR="0" wp14:anchorId="0719274D" wp14:editId="6B055FC1">
                  <wp:extent cx="163830" cy="163830"/>
                  <wp:effectExtent l="0" t="0" r="7620" b="7620"/>
                  <wp:docPr id="334" name="Picture 3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EA73AF" w:rsidP="00EA73AF" w:rsidRDefault="00EA73AF" w14:paraId="7ACA4615" w14:textId="77777777">
            <w:pPr>
              <w:pStyle w:val="ASResponseList"/>
            </w:pPr>
            <w:r>
              <w:t>The rules on harassment were explained to everyone in the workplace.</w:t>
            </w:r>
          </w:p>
        </w:tc>
      </w:tr>
      <w:tr w:rsidRPr="00E3422F" w:rsidR="00EA73AF" w:rsidTr="008E517A" w14:paraId="42AAE770" w14:textId="77777777">
        <w:trPr>
          <w:hidden/>
        </w:trPr>
        <w:tc>
          <w:tcPr>
            <w:tcW w:w="432" w:type="dxa"/>
          </w:tcPr>
          <w:p w:rsidRPr="00A265F1" w:rsidR="00EA73AF" w:rsidP="00EA73AF" w:rsidRDefault="00EA73AF" w14:paraId="4E158367" w14:textId="6B68E851">
            <w:pPr>
              <w:pStyle w:val="ASAnnotationTableKWN"/>
            </w:pPr>
          </w:p>
        </w:tc>
        <w:tc>
          <w:tcPr>
            <w:tcW w:w="360" w:type="dxa"/>
          </w:tcPr>
          <w:p w:rsidRPr="00E3422F" w:rsidR="00EA73AF" w:rsidP="00EA73AF" w:rsidRDefault="00EA73AF" w14:paraId="2A5EF191" w14:textId="77777777">
            <w:pPr>
              <w:pStyle w:val="ASSurveyBoxLeft"/>
            </w:pPr>
            <w:r>
              <w:rPr>
                <w:noProof/>
              </w:rPr>
              <w:drawing>
                <wp:inline distT="0" distB="0" distL="0" distR="0" wp14:anchorId="48376473" wp14:editId="10157B01">
                  <wp:extent cx="163830" cy="163830"/>
                  <wp:effectExtent l="0" t="0" r="7620" b="7620"/>
                  <wp:docPr id="335" name="Picture 3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EA73AF" w:rsidP="00EA73AF" w:rsidRDefault="00EA73AF" w14:paraId="176617C7" w14:textId="77777777">
            <w:pPr>
              <w:pStyle w:val="ASResponseList"/>
            </w:pPr>
            <w:r>
              <w:t>An investigation, survey, or other assessment of the workplace was conducted.</w:t>
            </w:r>
          </w:p>
        </w:tc>
      </w:tr>
      <w:tr w:rsidRPr="00E3422F" w:rsidR="00EA73AF" w:rsidTr="008E517A" w14:paraId="0F4FF260" w14:textId="77777777">
        <w:trPr>
          <w:hidden/>
        </w:trPr>
        <w:tc>
          <w:tcPr>
            <w:tcW w:w="432" w:type="dxa"/>
          </w:tcPr>
          <w:p w:rsidRPr="00A265F1" w:rsidR="00EA73AF" w:rsidP="00EA73AF" w:rsidRDefault="00EA73AF" w14:paraId="317D8BBB" w14:textId="0BC07809">
            <w:pPr>
              <w:pStyle w:val="ASAnnotationTableKWN"/>
            </w:pPr>
          </w:p>
        </w:tc>
        <w:tc>
          <w:tcPr>
            <w:tcW w:w="360" w:type="dxa"/>
          </w:tcPr>
          <w:p w:rsidRPr="00E3422F" w:rsidR="00EA73AF" w:rsidP="00EA73AF" w:rsidRDefault="00EA73AF" w14:paraId="386648D2" w14:textId="77777777">
            <w:pPr>
              <w:pStyle w:val="ASSurveyBoxLeft"/>
            </w:pPr>
            <w:r>
              <w:rPr>
                <w:noProof/>
              </w:rPr>
              <w:drawing>
                <wp:inline distT="0" distB="0" distL="0" distR="0" wp14:anchorId="231C8612" wp14:editId="18501691">
                  <wp:extent cx="163830" cy="163830"/>
                  <wp:effectExtent l="0" t="0" r="7620" b="7620"/>
                  <wp:docPr id="336" name="Picture 3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EA73AF" w:rsidP="00EA73AF" w:rsidRDefault="00EA73AF" w14:paraId="4704697E" w14:textId="77777777">
            <w:pPr>
              <w:pStyle w:val="ASResponseList"/>
            </w:pPr>
            <w:r>
              <w:t>Someone talked to the person(s) to ask them to change their behavior.</w:t>
            </w:r>
          </w:p>
        </w:tc>
      </w:tr>
      <w:tr w:rsidRPr="00E3422F" w:rsidR="00EA73AF" w:rsidTr="008E517A" w14:paraId="00F13C54" w14:textId="77777777">
        <w:trPr>
          <w:hidden/>
        </w:trPr>
        <w:tc>
          <w:tcPr>
            <w:tcW w:w="432" w:type="dxa"/>
          </w:tcPr>
          <w:p w:rsidRPr="00A265F1" w:rsidR="00EA73AF" w:rsidP="00EA73AF" w:rsidRDefault="00EA73AF" w14:paraId="0911FA0F" w14:textId="71C9B3F4">
            <w:pPr>
              <w:pStyle w:val="ASAnnotationTableKWN"/>
            </w:pPr>
          </w:p>
        </w:tc>
        <w:tc>
          <w:tcPr>
            <w:tcW w:w="360" w:type="dxa"/>
          </w:tcPr>
          <w:p w:rsidRPr="00E3422F" w:rsidR="00EA73AF" w:rsidP="00EA73AF" w:rsidRDefault="00EA73AF" w14:paraId="11B2D93C" w14:textId="77777777">
            <w:pPr>
              <w:pStyle w:val="ASSurveyBoxLeft"/>
            </w:pPr>
            <w:r>
              <w:rPr>
                <w:noProof/>
              </w:rPr>
              <w:drawing>
                <wp:inline distT="0" distB="0" distL="0" distR="0" wp14:anchorId="537E6ABA" wp14:editId="33D1484C">
                  <wp:extent cx="163830" cy="163830"/>
                  <wp:effectExtent l="0" t="0" r="7620" b="7620"/>
                  <wp:docPr id="337" name="Picture 3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EA73AF" w:rsidP="00EA73AF" w:rsidRDefault="00EA73AF" w14:paraId="154486BA" w14:textId="77777777">
            <w:pPr>
              <w:pStyle w:val="ASResponseList"/>
            </w:pPr>
            <w:r>
              <w:t>Your work station, schedule, or duties were changed to help you avoid the person(s).</w:t>
            </w:r>
          </w:p>
        </w:tc>
      </w:tr>
      <w:tr w:rsidRPr="00E3422F" w:rsidR="00EA73AF" w:rsidTr="008E517A" w14:paraId="1E190977" w14:textId="77777777">
        <w:trPr>
          <w:hidden/>
        </w:trPr>
        <w:tc>
          <w:tcPr>
            <w:tcW w:w="432" w:type="dxa"/>
          </w:tcPr>
          <w:p w:rsidRPr="00A265F1" w:rsidR="00EA73AF" w:rsidP="00EA73AF" w:rsidRDefault="00EA73AF" w14:paraId="41A4232E" w14:textId="62098ACE">
            <w:pPr>
              <w:pStyle w:val="ASAnnotationTableKWN"/>
            </w:pPr>
          </w:p>
        </w:tc>
        <w:tc>
          <w:tcPr>
            <w:tcW w:w="360" w:type="dxa"/>
          </w:tcPr>
          <w:p w:rsidRPr="00E3422F" w:rsidR="00EA73AF" w:rsidP="00EA73AF" w:rsidRDefault="00EA73AF" w14:paraId="50E66C2F" w14:textId="77777777">
            <w:pPr>
              <w:pStyle w:val="ASSurveyBoxLeft"/>
            </w:pPr>
            <w:r>
              <w:rPr>
                <w:noProof/>
              </w:rPr>
              <w:drawing>
                <wp:inline distT="0" distB="0" distL="0" distR="0" wp14:anchorId="7ECF6692" wp14:editId="759EDC82">
                  <wp:extent cx="163830" cy="163830"/>
                  <wp:effectExtent l="0" t="0" r="7620" b="7620"/>
                  <wp:docPr id="338" name="Picture 3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EA73AF" w:rsidP="00EA73AF" w:rsidRDefault="00EA73AF" w14:paraId="32D12F86" w14:textId="77777777">
            <w:pPr>
              <w:pStyle w:val="ASResponseList"/>
            </w:pPr>
            <w:r>
              <w:t>The person(s) who did this was/​were moved or reassigned so that you did not have as much contact with them.</w:t>
            </w:r>
          </w:p>
        </w:tc>
      </w:tr>
      <w:tr w:rsidRPr="00E3422F" w:rsidR="00EA73AF" w:rsidTr="008E517A" w14:paraId="6C143C64" w14:textId="77777777">
        <w:trPr>
          <w:hidden/>
        </w:trPr>
        <w:tc>
          <w:tcPr>
            <w:tcW w:w="432" w:type="dxa"/>
          </w:tcPr>
          <w:p w:rsidRPr="00A265F1" w:rsidR="00EA73AF" w:rsidP="00EA73AF" w:rsidRDefault="00EA73AF" w14:paraId="418CCF48" w14:textId="231EE1B8">
            <w:pPr>
              <w:pStyle w:val="ASAnnotationTableKWN"/>
            </w:pPr>
          </w:p>
        </w:tc>
        <w:tc>
          <w:tcPr>
            <w:tcW w:w="360" w:type="dxa"/>
          </w:tcPr>
          <w:p w:rsidRPr="00E3422F" w:rsidR="00EA73AF" w:rsidP="00EA73AF" w:rsidRDefault="00EA73AF" w14:paraId="51F8C7B6" w14:textId="77777777">
            <w:pPr>
              <w:pStyle w:val="ASSurveyBoxLeft"/>
            </w:pPr>
            <w:r>
              <w:rPr>
                <w:noProof/>
              </w:rPr>
              <w:drawing>
                <wp:inline distT="0" distB="0" distL="0" distR="0" wp14:anchorId="6A7E4F99" wp14:editId="0AC0A1D6">
                  <wp:extent cx="163830" cy="163830"/>
                  <wp:effectExtent l="0" t="0" r="7620" b="7620"/>
                  <wp:docPr id="339" name="Picture 3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EA73AF" w:rsidP="00EA73AF" w:rsidRDefault="00EA73AF" w14:paraId="501260B1" w14:textId="77777777">
            <w:pPr>
              <w:pStyle w:val="ASResponseList"/>
            </w:pPr>
            <w:r>
              <w:t>There was some official career action taken against the person(s) for their upsetting behavior.</w:t>
            </w:r>
          </w:p>
        </w:tc>
      </w:tr>
      <w:tr w:rsidRPr="00E3422F" w:rsidR="00EA73AF" w:rsidTr="008E517A" w14:paraId="2DC117A4" w14:textId="77777777">
        <w:trPr>
          <w:hidden/>
        </w:trPr>
        <w:tc>
          <w:tcPr>
            <w:tcW w:w="432" w:type="dxa"/>
          </w:tcPr>
          <w:p w:rsidRPr="00A265F1" w:rsidR="00EA73AF" w:rsidP="00EA73AF" w:rsidRDefault="00EA73AF" w14:paraId="5F5DBD37" w14:textId="366DD96E">
            <w:pPr>
              <w:pStyle w:val="ASAnnotationTableKWN"/>
            </w:pPr>
          </w:p>
        </w:tc>
        <w:tc>
          <w:tcPr>
            <w:tcW w:w="360" w:type="dxa"/>
          </w:tcPr>
          <w:p w:rsidRPr="00E3422F" w:rsidR="00EA73AF" w:rsidP="00EA73AF" w:rsidRDefault="00EA73AF" w14:paraId="2A30CE9C" w14:textId="77777777">
            <w:pPr>
              <w:pStyle w:val="ASSurveyBoxLeft"/>
            </w:pPr>
            <w:r>
              <w:rPr>
                <w:noProof/>
              </w:rPr>
              <w:drawing>
                <wp:inline distT="0" distB="0" distL="0" distR="0" wp14:anchorId="1B0D4EE2" wp14:editId="6897FA28">
                  <wp:extent cx="163830" cy="163830"/>
                  <wp:effectExtent l="0" t="0" r="7620" b="7620"/>
                  <wp:docPr id="340" name="Picture 3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EA73AF" w:rsidP="00EA73AF" w:rsidRDefault="00EA73AF" w14:paraId="2D72F22B" w14:textId="77777777">
            <w:pPr>
              <w:pStyle w:val="ASResponseList"/>
            </w:pPr>
            <w:r>
              <w:t>The person(s) stopped their upsetting behavior.</w:t>
            </w:r>
          </w:p>
        </w:tc>
      </w:tr>
      <w:tr w:rsidRPr="00E3422F" w:rsidR="00EA73AF" w:rsidTr="008E517A" w14:paraId="6344992C" w14:textId="77777777">
        <w:trPr>
          <w:hidden/>
        </w:trPr>
        <w:tc>
          <w:tcPr>
            <w:tcW w:w="432" w:type="dxa"/>
          </w:tcPr>
          <w:p w:rsidRPr="00A265F1" w:rsidR="00EA73AF" w:rsidP="00EA73AF" w:rsidRDefault="00EA73AF" w14:paraId="63B4B502" w14:textId="2F3B1C1E">
            <w:pPr>
              <w:pStyle w:val="ASAnnotationTableKWN"/>
            </w:pPr>
          </w:p>
        </w:tc>
        <w:tc>
          <w:tcPr>
            <w:tcW w:w="360" w:type="dxa"/>
          </w:tcPr>
          <w:p w:rsidRPr="00E3422F" w:rsidR="00EA73AF" w:rsidP="00EA73AF" w:rsidRDefault="00EA73AF" w14:paraId="2691040A" w14:textId="77777777">
            <w:pPr>
              <w:pStyle w:val="ASSurveyBoxLeft"/>
            </w:pPr>
            <w:r>
              <w:rPr>
                <w:noProof/>
              </w:rPr>
              <w:drawing>
                <wp:inline distT="0" distB="0" distL="0" distR="0" wp14:anchorId="2964CA5E" wp14:editId="1AB438F7">
                  <wp:extent cx="163830" cy="163830"/>
                  <wp:effectExtent l="0" t="0" r="7620" b="7620"/>
                  <wp:docPr id="341" name="Picture 3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EA73AF" w:rsidP="00EA73AF" w:rsidRDefault="00EA73AF" w14:paraId="2454C635" w14:textId="77777777">
            <w:pPr>
              <w:pStyle w:val="ASResponseList"/>
            </w:pPr>
            <w:r>
              <w:t>You were encouraged to drop the issue.</w:t>
            </w:r>
          </w:p>
        </w:tc>
      </w:tr>
      <w:tr w:rsidRPr="00E3422F" w:rsidR="00EA73AF" w:rsidTr="008E517A" w14:paraId="3941B01A" w14:textId="77777777">
        <w:trPr>
          <w:hidden/>
        </w:trPr>
        <w:tc>
          <w:tcPr>
            <w:tcW w:w="432" w:type="dxa"/>
          </w:tcPr>
          <w:p w:rsidRPr="00A265F1" w:rsidR="00EA73AF" w:rsidP="00EA73AF" w:rsidRDefault="00EA73AF" w14:paraId="59B5167B" w14:textId="09B2657F">
            <w:pPr>
              <w:pStyle w:val="ASAnnotationTableKWN"/>
            </w:pPr>
          </w:p>
        </w:tc>
        <w:tc>
          <w:tcPr>
            <w:tcW w:w="360" w:type="dxa"/>
          </w:tcPr>
          <w:p w:rsidRPr="00E3422F" w:rsidR="00EA73AF" w:rsidP="00EA73AF" w:rsidRDefault="00EA73AF" w14:paraId="132C634C" w14:textId="77777777">
            <w:pPr>
              <w:pStyle w:val="ASSurveyBoxLeft"/>
            </w:pPr>
            <w:r>
              <w:rPr>
                <w:noProof/>
              </w:rPr>
              <w:drawing>
                <wp:inline distT="0" distB="0" distL="0" distR="0" wp14:anchorId="0EFA13C8" wp14:editId="2AD58E0A">
                  <wp:extent cx="163830" cy="163830"/>
                  <wp:effectExtent l="0" t="0" r="7620" b="7620"/>
                  <wp:docPr id="342" name="Picture 3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EA73AF" w:rsidP="00EA73AF" w:rsidRDefault="00EA73AF" w14:paraId="28EA22B1" w14:textId="77777777">
            <w:pPr>
              <w:pStyle w:val="ASResponseList"/>
            </w:pPr>
            <w:r>
              <w:t>You were discouraged from filing an EEO complaint.</w:t>
            </w:r>
          </w:p>
        </w:tc>
      </w:tr>
      <w:tr w:rsidRPr="00E3422F" w:rsidR="00EA73AF" w:rsidTr="008E517A" w14:paraId="0F3106A5" w14:textId="77777777">
        <w:trPr>
          <w:hidden/>
        </w:trPr>
        <w:tc>
          <w:tcPr>
            <w:tcW w:w="432" w:type="dxa"/>
          </w:tcPr>
          <w:p w:rsidRPr="00A265F1" w:rsidR="00EA73AF" w:rsidP="00EA73AF" w:rsidRDefault="00EA73AF" w14:paraId="280D9A15" w14:textId="1BEC6E43">
            <w:pPr>
              <w:pStyle w:val="ASAnnotationTableKWN"/>
            </w:pPr>
          </w:p>
        </w:tc>
        <w:tc>
          <w:tcPr>
            <w:tcW w:w="360" w:type="dxa"/>
          </w:tcPr>
          <w:p w:rsidRPr="00E3422F" w:rsidR="00EA73AF" w:rsidP="00EA73AF" w:rsidRDefault="00EA73AF" w14:paraId="2CDCD9CB" w14:textId="77777777">
            <w:pPr>
              <w:pStyle w:val="ASSurveyBoxLeft"/>
            </w:pPr>
            <w:r>
              <w:rPr>
                <w:noProof/>
              </w:rPr>
              <w:drawing>
                <wp:inline distT="0" distB="0" distL="0" distR="0" wp14:anchorId="5DB6D9D1" wp14:editId="4ACF0C01">
                  <wp:extent cx="163830" cy="163830"/>
                  <wp:effectExtent l="0" t="0" r="7620" b="7620"/>
                  <wp:docPr id="343" name="Picture 3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EA73AF" w:rsidP="00EA73AF" w:rsidRDefault="00EA73AF" w14:paraId="2F9C0322" w14:textId="2DC4329D">
            <w:pPr>
              <w:pStyle w:val="ASResponseList"/>
            </w:pPr>
            <w:r>
              <w:t>The person(s) who did this took action against you for reporting to leadership</w:t>
            </w:r>
            <w:r w:rsidR="00100917">
              <w:t xml:space="preserve">. </w:t>
            </w:r>
            <w:r>
              <w:t>For example, their upsetting behavior became worse or they threatened you.</w:t>
            </w:r>
          </w:p>
        </w:tc>
      </w:tr>
      <w:tr w:rsidRPr="00E3422F" w:rsidR="00EA73AF" w:rsidTr="008E517A" w14:paraId="3752EC28" w14:textId="77777777">
        <w:trPr>
          <w:hidden/>
        </w:trPr>
        <w:tc>
          <w:tcPr>
            <w:tcW w:w="432" w:type="dxa"/>
          </w:tcPr>
          <w:p w:rsidRPr="00A265F1" w:rsidR="00EA73AF" w:rsidP="00EA73AF" w:rsidRDefault="00EA73AF" w14:paraId="66D8B2DE" w14:textId="584ED1DC">
            <w:pPr>
              <w:pStyle w:val="ASAnnotationTableKWN"/>
            </w:pPr>
          </w:p>
        </w:tc>
        <w:tc>
          <w:tcPr>
            <w:tcW w:w="360" w:type="dxa"/>
          </w:tcPr>
          <w:p w:rsidRPr="00E3422F" w:rsidR="00EA73AF" w:rsidP="00EA73AF" w:rsidRDefault="00EA73AF" w14:paraId="2252E111" w14:textId="77777777">
            <w:pPr>
              <w:pStyle w:val="ASSurveyBoxLeft"/>
            </w:pPr>
            <w:r>
              <w:rPr>
                <w:noProof/>
              </w:rPr>
              <w:drawing>
                <wp:inline distT="0" distB="0" distL="0" distR="0" wp14:anchorId="040C5D7B" wp14:editId="696AE65D">
                  <wp:extent cx="163830" cy="163830"/>
                  <wp:effectExtent l="0" t="0" r="7620" b="7620"/>
                  <wp:docPr id="344" name="Picture 3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EA73AF" w:rsidP="00EA73AF" w:rsidRDefault="00EA73AF" w14:paraId="60910AA9" w14:textId="77777777">
            <w:pPr>
              <w:pStyle w:val="ASResponseList"/>
            </w:pPr>
            <w:r>
              <w:t>Your coworkers treated you worse, avoided you, or blamed you for the problem.</w:t>
            </w:r>
          </w:p>
        </w:tc>
      </w:tr>
      <w:tr w:rsidRPr="00E3422F" w:rsidR="00EA73AF" w:rsidTr="008E517A" w14:paraId="40557631" w14:textId="77777777">
        <w:trPr>
          <w:hidden/>
        </w:trPr>
        <w:tc>
          <w:tcPr>
            <w:tcW w:w="432" w:type="dxa"/>
          </w:tcPr>
          <w:p w:rsidRPr="00A265F1" w:rsidR="00EA73AF" w:rsidP="00EA73AF" w:rsidRDefault="00EA73AF" w14:paraId="033A908E" w14:textId="62D5D6BC">
            <w:pPr>
              <w:pStyle w:val="ASAnnotationTableKWN"/>
            </w:pPr>
          </w:p>
        </w:tc>
        <w:tc>
          <w:tcPr>
            <w:tcW w:w="360" w:type="dxa"/>
          </w:tcPr>
          <w:p w:rsidRPr="00E3422F" w:rsidR="00EA73AF" w:rsidP="00EA73AF" w:rsidRDefault="00EA73AF" w14:paraId="78C838C7" w14:textId="77777777">
            <w:pPr>
              <w:pStyle w:val="ASSurveyBoxLeft"/>
            </w:pPr>
            <w:r>
              <w:rPr>
                <w:noProof/>
              </w:rPr>
              <w:drawing>
                <wp:inline distT="0" distB="0" distL="0" distR="0" wp14:anchorId="45145DD8" wp14:editId="3960FC10">
                  <wp:extent cx="163830" cy="163830"/>
                  <wp:effectExtent l="0" t="0" r="7620" b="7620"/>
                  <wp:docPr id="345" name="Picture 3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EA73AF" w:rsidP="00EA73AF" w:rsidRDefault="00EA73AF" w14:paraId="3437160B" w14:textId="729210F1">
            <w:pPr>
              <w:pStyle w:val="ASResponseList"/>
            </w:pPr>
            <w:r>
              <w:t>You were punished for bringing it up</w:t>
            </w:r>
            <w:r w:rsidR="00100917">
              <w:t xml:space="preserve">. </w:t>
            </w:r>
            <w:r>
              <w:t>For example, loss of privileges, denied promotion/​training, reassigned to a less favorable job.</w:t>
            </w:r>
          </w:p>
        </w:tc>
      </w:tr>
      <w:tr w:rsidRPr="00E3422F" w:rsidR="00EA73AF" w:rsidTr="008E517A" w14:paraId="1D6B54C6" w14:textId="77777777">
        <w:trPr>
          <w:hidden/>
        </w:trPr>
        <w:tc>
          <w:tcPr>
            <w:tcW w:w="432" w:type="dxa"/>
          </w:tcPr>
          <w:p w:rsidRPr="00A265F1" w:rsidR="00EA73AF" w:rsidP="00EA73AF" w:rsidRDefault="00EA73AF" w14:paraId="29A4199B" w14:textId="409BE721">
            <w:pPr>
              <w:pStyle w:val="ASAnnotationTableKWN"/>
            </w:pPr>
          </w:p>
        </w:tc>
        <w:tc>
          <w:tcPr>
            <w:tcW w:w="360" w:type="dxa"/>
          </w:tcPr>
          <w:p w:rsidRPr="00E3422F" w:rsidR="00EA73AF" w:rsidP="00EA73AF" w:rsidRDefault="00EA73AF" w14:paraId="1777270D" w14:textId="77777777">
            <w:pPr>
              <w:pStyle w:val="ASSurveyBoxLeft"/>
            </w:pPr>
            <w:r>
              <w:rPr>
                <w:noProof/>
              </w:rPr>
              <w:drawing>
                <wp:inline distT="0" distB="0" distL="0" distR="0" wp14:anchorId="58B2CE6C" wp14:editId="5EA5F28E">
                  <wp:extent cx="163830" cy="163830"/>
                  <wp:effectExtent l="0" t="0" r="7620" b="7620"/>
                  <wp:docPr id="346" name="Picture 3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EA73AF" w:rsidP="00EA73AF" w:rsidRDefault="00EA73AF" w14:paraId="5121EC19" w14:textId="77777777">
            <w:pPr>
              <w:pStyle w:val="ASResponseList"/>
            </w:pPr>
            <w:r>
              <w:t>Not sure</w:t>
            </w:r>
          </w:p>
        </w:tc>
      </w:tr>
      <w:tr w:rsidRPr="00E3422F" w:rsidR="00EA73AF" w:rsidTr="008E517A" w14:paraId="7A5DE8A1" w14:textId="77777777">
        <w:trPr>
          <w:hidden/>
        </w:trPr>
        <w:tc>
          <w:tcPr>
            <w:tcW w:w="432" w:type="dxa"/>
          </w:tcPr>
          <w:p w:rsidRPr="00A265F1" w:rsidR="00EA73AF" w:rsidP="00EA73AF" w:rsidRDefault="00EA73AF" w14:paraId="399FF3AA" w14:textId="37FEA7FE">
            <w:pPr>
              <w:pStyle w:val="ASAnnotationTableKWN"/>
            </w:pPr>
          </w:p>
        </w:tc>
        <w:tc>
          <w:tcPr>
            <w:tcW w:w="360" w:type="dxa"/>
          </w:tcPr>
          <w:p w:rsidRPr="00E3422F" w:rsidR="00EA73AF" w:rsidP="00EA73AF" w:rsidRDefault="00EA73AF" w14:paraId="4853A264" w14:textId="77777777">
            <w:pPr>
              <w:pStyle w:val="ASSurveyBoxLeft"/>
            </w:pPr>
            <w:r>
              <w:rPr>
                <w:noProof/>
              </w:rPr>
              <w:drawing>
                <wp:inline distT="0" distB="0" distL="0" distR="0" wp14:anchorId="1F570BF4" wp14:editId="6972455D">
                  <wp:extent cx="163830" cy="163830"/>
                  <wp:effectExtent l="0" t="0" r="7620" b="7620"/>
                  <wp:docPr id="347" name="Picture 3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EA73AF" w:rsidP="00EA73AF" w:rsidRDefault="00EA73AF" w14:paraId="4B89A3CE" w14:textId="77777777">
            <w:pPr>
              <w:pStyle w:val="ASResponseList"/>
            </w:pPr>
            <w:r>
              <w:t>Some other action</w:t>
            </w:r>
          </w:p>
        </w:tc>
      </w:tr>
    </w:tbl>
    <w:p w:rsidR="001968AA" w:rsidP="00250B07" w:rsidRDefault="001968AA" w14:paraId="7FB25DAC" w14:textId="77777777">
      <w:pPr>
        <w:pStyle w:val="Spacer4pt"/>
      </w:pPr>
    </w:p>
    <w:p w:rsidR="00702525" w:rsidP="00702525" w:rsidRDefault="003A5B5D" w14:paraId="78C092FB" w14:textId="21176ECA">
      <w:pPr>
        <w:pStyle w:val="ASIntroduction"/>
      </w:pPr>
      <w:r>
        <w:rPr>
          <w:noProof/>
        </w:rPr>
        <mc:AlternateContent>
          <mc:Choice Requires="wps">
            <w:drawing>
              <wp:anchor distT="45720" distB="45720" distL="114300" distR="114300" simplePos="0" relativeHeight="251673600" behindDoc="0" locked="0" layoutInCell="1" allowOverlap="1" wp14:editId="1262374B" wp14:anchorId="4E2482A3">
                <wp:simplePos x="0" y="0"/>
                <wp:positionH relativeFrom="column">
                  <wp:align>left</wp:align>
                </wp:positionH>
                <wp:positionV relativeFrom="paragraph">
                  <wp:posOffset>106045</wp:posOffset>
                </wp:positionV>
                <wp:extent cx="3124200" cy="1404620"/>
                <wp:effectExtent l="0" t="0" r="19050" b="13970"/>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solidFill>
                          <a:schemeClr val="accent2"/>
                        </a:solidFill>
                        <a:ln>
                          <a:headEnd/>
                          <a:tailEnd/>
                        </a:ln>
                      </wps:spPr>
                      <wps:style>
                        <a:lnRef idx="2">
                          <a:schemeClr val="accent2"/>
                        </a:lnRef>
                        <a:fillRef idx="1">
                          <a:schemeClr val="lt1"/>
                        </a:fillRef>
                        <a:effectRef idx="0">
                          <a:schemeClr val="accent2"/>
                        </a:effectRef>
                        <a:fontRef idx="minor">
                          <a:schemeClr val="dk1"/>
                        </a:fontRef>
                      </wps:style>
                      <wps:txbx>
                        <w:txbxContent>
                          <w:p w:rsidR="001C3C0B" w:rsidP="003A5B5D" w:rsidRDefault="001C3C0B" w14:paraId="3896ACCB" w14:textId="3CDC628C">
                            <w:r>
                              <w:t>Q66 – Q68: Respondents will only get one version of this question based off the combination of reporting to leaders and/or EEO.  Only respondents who did not indicate reporting to leadership (Q63a) but indicated filing a complaint with an EEO representative (Q63b) will see Q68.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0;margin-top:8.35pt;width:246pt;height:110.6pt;z-index:251673600;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fillcolor="#ed7d31 [3205]" strokecolor="#ed7d31 [3205]"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" w14:anchorId="4E2482A3">
                <v:textbox style="mso-fit-shape-to-text:t">
                  <w:txbxContent>
                    <w:p w:rsidR="001C3C0B" w:rsidP="003A5B5D" w:rsidRDefault="001C3C0B" w14:paraId="3896ACCB" w14:textId="3CDC628C">
                      <w:r>
                        <w:t>Q66 – Q68: Respondents will only get one version of this question based off the combination of reporting to leaders and/or EEO.  Only respondents who did not indicate reporting to leadership (Q63a) but indicated filing a complaint with an EEO representative (Q63b) will see Q68.</w:t>
                      </w:r>
                    </w:p>
                  </w:txbxContent>
                </v:textbox>
                <w10:wrap type="square"/>
              </v:shape>
            </w:pict>
          </mc:Fallback>
        </mc:AlternateContent>
      </w:r>
      <w:r w:rsidR="00804503">
        <w:t xml:space="preserve"> </w:t>
      </w:r>
      <w:r w:rsidR="00702525">
        <w:t>“</w:t>
      </w:r>
      <w:r w:rsidRPr="00702525" w:rsidR="001968AA">
        <w:rPr>
          <w:rStyle w:val="WordUnderline"/>
        </w:rPr>
        <w:t>EEO representative</w:t>
      </w:r>
      <w:r w:rsidR="00702525">
        <w:t>“</w:t>
      </w:r>
      <w:r w:rsidR="001968AA">
        <w:t xml:space="preserve"> refers to employees working for an EEO office on behalf of the DoD tasked with enforcing EEO regulations</w:t>
      </w:r>
      <w:r w:rsidR="00100917">
        <w:t xml:space="preserve">. </w:t>
      </w:r>
      <w:r w:rsidR="001968AA">
        <w:t>These employees provide counseling and investigate EEO complaints.</w:t>
      </w:r>
    </w:p>
    <w:p w:rsidR="001968AA" w:rsidP="001968AA" w:rsidRDefault="00702525" w14:paraId="0ED39EFF" w14:textId="77777777">
      <w:pPr>
        <w:pStyle w:val="ASIntroduction"/>
      </w:pPr>
      <w:r>
        <w:t>“</w:t>
      </w:r>
      <w:r w:rsidRPr="00702525" w:rsidR="001968AA">
        <w:rPr>
          <w:rStyle w:val="WordUnderline"/>
        </w:rPr>
        <w:t>Leadership</w:t>
      </w:r>
      <w:r>
        <w:t>“</w:t>
      </w:r>
      <w:r w:rsidR="001968AA">
        <w:t xml:space="preserve"> refers to individuals who perform a leadership role within your organization at any level, including team leaders, supervisors, managers, and organization leaders.</w:t>
      </w:r>
    </w:p>
    <w:p w:rsidR="001968AA" w:rsidP="001968AA" w:rsidRDefault="001968AA" w14:paraId="67876132" w14:textId="77777777">
      <w:pPr>
        <w:pStyle w:val="ASAnnotationParagraph"/>
      </w:pPr>
      <w:r>
        <w:t>MEORPACTA</w:t>
      </w:r>
      <w:r w:rsidR="008E517A">
        <w:t>-</w:t>
      </w:r>
      <w:r>
        <w:t xml:space="preserve">MEORPACTO </w:t>
      </w:r>
    </w:p>
    <w:p w:rsidR="001968AA" w:rsidP="00702525" w:rsidRDefault="00D93AF0" w14:paraId="4FA89CB8" w14:textId="46710955">
      <w:pPr>
        <w:pStyle w:val="ASQstStem"/>
      </w:pPr>
      <w:r>
        <w:rPr>
          <w:rStyle w:val="WordBold"/>
        </w:rPr>
        <w:t>68</w:t>
      </w:r>
      <w:r w:rsidRPr="00702525" w:rsidR="001968AA">
        <w:rPr>
          <w:rStyle w:val="WordBold"/>
        </w:rPr>
        <w:t>.</w:t>
      </w:r>
      <w:r w:rsidR="001968AA">
        <w:tab/>
      </w:r>
      <w:r w:rsidR="00702525">
        <w:rPr>
          <w:rStyle w:val="AskIf"/>
        </w:rPr>
        <w:t>[Ask if</w:t>
      </w:r>
      <w:r>
        <w:rPr>
          <w:rStyle w:val="AskIf"/>
        </w:rPr>
        <w:t xml:space="preserve"> [MEO_FLAG] = "True" and Q63 a &lt;&gt; "Yes" and Q63</w:t>
      </w:r>
      <w:r w:rsidRPr="00702525" w:rsidR="001968AA">
        <w:rPr>
          <w:rStyle w:val="AskIf"/>
        </w:rPr>
        <w:t xml:space="preserve"> b = "Yes"</w:t>
      </w:r>
      <w:r w:rsidR="00702525">
        <w:rPr>
          <w:rStyle w:val="AskIf"/>
        </w:rPr>
        <w:t>]</w:t>
      </w:r>
      <w:r w:rsidRPr="00702525" w:rsidR="001968AA">
        <w:rPr>
          <w:rStyle w:val="AskIf"/>
        </w:rPr>
        <w:t xml:space="preserve"> </w:t>
      </w:r>
      <w:r w:rsidRPr="00702525" w:rsidR="001968AA">
        <w:rPr>
          <w:rStyle w:val="WordBold"/>
        </w:rPr>
        <w:t xml:space="preserve">What actions were taken in response to </w:t>
      </w:r>
      <w:r w:rsidRPr="00702525" w:rsidR="001968AA">
        <w:rPr>
          <w:rStyle w:val="WordUnderlineBold"/>
        </w:rPr>
        <w:t>your complaint filed with the EEO representative</w:t>
      </w:r>
      <w:r w:rsidRPr="00702525" w:rsidR="001968AA">
        <w:rPr>
          <w:rStyle w:val="WordBold"/>
        </w:rPr>
        <w:t xml:space="preserve"> about the upsetting situation?</w:t>
      </w:r>
      <w:r w:rsidRPr="00702525" w:rsidR="001968AA">
        <w:rPr>
          <w:rStyle w:val="WordItalicBold"/>
        </w:rPr>
        <w:t xml:space="preserve"> </w:t>
      </w:r>
      <w:r w:rsidRPr="00702525" w:rsidR="00702525">
        <w:rPr>
          <w:rStyle w:val="WordItalicBold"/>
        </w:rPr>
        <w:t xml:space="preserve"> </w:t>
      </w:r>
      <w:r w:rsidRPr="00702525" w:rsidR="001968AA">
        <w:rPr>
          <w:rStyle w:val="WordItalicBold"/>
        </w:rPr>
        <w:t>Mark all that apply</w:t>
      </w:r>
      <w:r w:rsidRPr="00702525" w:rsidR="001968AA">
        <w:rPr>
          <w:rStyle w:val="WordBold"/>
        </w:rPr>
        <w:t>.</w:t>
      </w:r>
    </w:p>
    <w:tbl>
      <w:tblPr>
        <w:tblStyle w:val="ASSingleItemTable"/>
        <w:tblW w:w="5026" w:type="dxa"/>
        <w:tblLayout w:type="fixed"/>
        <w:tblCellMar>
          <w:left w:w="29" w:type="dxa"/>
          <w:right w:w="29" w:type="dxa"/>
        </w:tblCellMar>
        <w:tblLook w:val="0000" w:firstRow="0" w:lastRow="0" w:firstColumn="0" w:lastColumn="0" w:noHBand="0" w:noVBand="0"/>
      </w:tblPr>
      <w:tblGrid>
        <w:gridCol w:w="432"/>
        <w:gridCol w:w="360"/>
        <w:gridCol w:w="4234"/>
      </w:tblGrid>
      <w:tr w:rsidRPr="00E3422F" w:rsidR="00EA73AF" w:rsidTr="008E517A" w14:paraId="60400285" w14:textId="77777777">
        <w:trPr>
          <w:hidden/>
        </w:trPr>
        <w:tc>
          <w:tcPr>
            <w:tcW w:w="432" w:type="dxa"/>
          </w:tcPr>
          <w:p w:rsidRPr="00A265F1" w:rsidR="00EA73AF" w:rsidP="00EA73AF" w:rsidRDefault="00EA73AF" w14:paraId="12912BB8" w14:textId="3F7F8E4B">
            <w:pPr>
              <w:pStyle w:val="ASAnnotationTableKWN"/>
            </w:pPr>
          </w:p>
        </w:tc>
        <w:tc>
          <w:tcPr>
            <w:tcW w:w="360" w:type="dxa"/>
          </w:tcPr>
          <w:p w:rsidRPr="00E3422F" w:rsidR="00EA73AF" w:rsidP="00EA73AF" w:rsidRDefault="00EA73AF" w14:paraId="6646E265" w14:textId="77777777">
            <w:pPr>
              <w:pStyle w:val="ASSurveyBoxLeft"/>
            </w:pPr>
            <w:r>
              <w:rPr>
                <w:noProof/>
              </w:rPr>
              <w:drawing>
                <wp:inline distT="0" distB="0" distL="0" distR="0" wp14:anchorId="5FDBE3B0" wp14:editId="11BACE27">
                  <wp:extent cx="163830" cy="163830"/>
                  <wp:effectExtent l="0" t="0" r="7620" b="7620"/>
                  <wp:docPr id="348" name="Picture 3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EA73AF" w:rsidP="00EA73AF" w:rsidRDefault="00EA73AF" w14:paraId="48683181" w14:textId="77777777">
            <w:pPr>
              <w:pStyle w:val="ASResponseList"/>
            </w:pPr>
            <w:r>
              <w:t>The person you told took no action.</w:t>
            </w:r>
          </w:p>
        </w:tc>
      </w:tr>
      <w:tr w:rsidRPr="00E3422F" w:rsidR="00EA73AF" w:rsidTr="008E517A" w14:paraId="7E82C73A" w14:textId="77777777">
        <w:trPr>
          <w:hidden/>
        </w:trPr>
        <w:tc>
          <w:tcPr>
            <w:tcW w:w="432" w:type="dxa"/>
          </w:tcPr>
          <w:p w:rsidRPr="00A265F1" w:rsidR="00EA73AF" w:rsidP="00EA73AF" w:rsidRDefault="00EA73AF" w14:paraId="12AD8E4C" w14:textId="1B82B6FA">
            <w:pPr>
              <w:pStyle w:val="ASAnnotationTableKWN"/>
            </w:pPr>
          </w:p>
        </w:tc>
        <w:tc>
          <w:tcPr>
            <w:tcW w:w="360" w:type="dxa"/>
          </w:tcPr>
          <w:p w:rsidRPr="00E3422F" w:rsidR="00EA73AF" w:rsidP="00EA73AF" w:rsidRDefault="00EA73AF" w14:paraId="2738B541" w14:textId="77777777">
            <w:pPr>
              <w:pStyle w:val="ASSurveyBoxLeft"/>
            </w:pPr>
            <w:r>
              <w:rPr>
                <w:noProof/>
              </w:rPr>
              <w:drawing>
                <wp:inline distT="0" distB="0" distL="0" distR="0" wp14:anchorId="46836145" wp14:editId="39376943">
                  <wp:extent cx="163830" cy="163830"/>
                  <wp:effectExtent l="0" t="0" r="7620" b="7620"/>
                  <wp:docPr id="349" name="Picture 3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EA73AF" w:rsidP="00EA73AF" w:rsidRDefault="00EA73AF" w14:paraId="458E4891" w14:textId="77777777">
            <w:pPr>
              <w:pStyle w:val="ASResponseList"/>
            </w:pPr>
            <w:r>
              <w:t>The rules on harassment were explained to everyone in the workplace.</w:t>
            </w:r>
          </w:p>
        </w:tc>
      </w:tr>
      <w:tr w:rsidRPr="00E3422F" w:rsidR="00EA73AF" w:rsidTr="008E517A" w14:paraId="578AE9FD" w14:textId="77777777">
        <w:trPr>
          <w:hidden/>
        </w:trPr>
        <w:tc>
          <w:tcPr>
            <w:tcW w:w="432" w:type="dxa"/>
          </w:tcPr>
          <w:p w:rsidRPr="00A265F1" w:rsidR="00EA73AF" w:rsidP="00EA73AF" w:rsidRDefault="00EA73AF" w14:paraId="7A21F321" w14:textId="00B26599">
            <w:pPr>
              <w:pStyle w:val="ASAnnotationTableKWN"/>
            </w:pPr>
          </w:p>
        </w:tc>
        <w:tc>
          <w:tcPr>
            <w:tcW w:w="360" w:type="dxa"/>
          </w:tcPr>
          <w:p w:rsidRPr="00E3422F" w:rsidR="00EA73AF" w:rsidP="00EA73AF" w:rsidRDefault="00EA73AF" w14:paraId="03792AF5" w14:textId="77777777">
            <w:pPr>
              <w:pStyle w:val="ASSurveyBoxLeft"/>
            </w:pPr>
            <w:r>
              <w:rPr>
                <w:noProof/>
              </w:rPr>
              <w:drawing>
                <wp:inline distT="0" distB="0" distL="0" distR="0" wp14:anchorId="1DCDF6F9" wp14:editId="01887AD0">
                  <wp:extent cx="163830" cy="163830"/>
                  <wp:effectExtent l="0" t="0" r="7620" b="7620"/>
                  <wp:docPr id="350" name="Picture 3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EA73AF" w:rsidP="00EA73AF" w:rsidRDefault="00EA73AF" w14:paraId="5A71B71E" w14:textId="77777777">
            <w:pPr>
              <w:pStyle w:val="ASResponseList"/>
            </w:pPr>
            <w:r>
              <w:t>An investigation, survey, or other assessment of the workplace was conducted.</w:t>
            </w:r>
          </w:p>
        </w:tc>
      </w:tr>
      <w:tr w:rsidRPr="00E3422F" w:rsidR="00EA73AF" w:rsidTr="008E517A" w14:paraId="32961397" w14:textId="77777777">
        <w:trPr>
          <w:hidden/>
        </w:trPr>
        <w:tc>
          <w:tcPr>
            <w:tcW w:w="432" w:type="dxa"/>
          </w:tcPr>
          <w:p w:rsidRPr="00A265F1" w:rsidR="00EA73AF" w:rsidP="00EA73AF" w:rsidRDefault="00EA73AF" w14:paraId="073F84ED" w14:textId="56F04AB7">
            <w:pPr>
              <w:pStyle w:val="ASAnnotationTableKWN"/>
            </w:pPr>
          </w:p>
        </w:tc>
        <w:tc>
          <w:tcPr>
            <w:tcW w:w="360" w:type="dxa"/>
          </w:tcPr>
          <w:p w:rsidRPr="00E3422F" w:rsidR="00EA73AF" w:rsidP="00EA73AF" w:rsidRDefault="00EA73AF" w14:paraId="2ADB2ECC" w14:textId="77777777">
            <w:pPr>
              <w:pStyle w:val="ASSurveyBoxLeft"/>
            </w:pPr>
            <w:r>
              <w:rPr>
                <w:noProof/>
              </w:rPr>
              <w:drawing>
                <wp:inline distT="0" distB="0" distL="0" distR="0" wp14:anchorId="6BDC348F" wp14:editId="79D93839">
                  <wp:extent cx="163830" cy="163830"/>
                  <wp:effectExtent l="0" t="0" r="7620" b="7620"/>
                  <wp:docPr id="351" name="Picture 3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EA73AF" w:rsidP="00EA73AF" w:rsidRDefault="00EA73AF" w14:paraId="359F1284" w14:textId="77777777">
            <w:pPr>
              <w:pStyle w:val="ASResponseList"/>
            </w:pPr>
            <w:r>
              <w:t>Someone talked to the person(s) to ask them to change their behavior.</w:t>
            </w:r>
          </w:p>
        </w:tc>
      </w:tr>
      <w:tr w:rsidRPr="00E3422F" w:rsidR="00EA73AF" w:rsidTr="008E517A" w14:paraId="627D0051" w14:textId="77777777">
        <w:trPr>
          <w:hidden/>
        </w:trPr>
        <w:tc>
          <w:tcPr>
            <w:tcW w:w="432" w:type="dxa"/>
          </w:tcPr>
          <w:p w:rsidRPr="00A265F1" w:rsidR="00EA73AF" w:rsidP="00EA73AF" w:rsidRDefault="00EA73AF" w14:paraId="427A6631" w14:textId="5B6F27CB">
            <w:pPr>
              <w:pStyle w:val="ASAnnotationTableKWN"/>
            </w:pPr>
          </w:p>
        </w:tc>
        <w:tc>
          <w:tcPr>
            <w:tcW w:w="360" w:type="dxa"/>
          </w:tcPr>
          <w:p w:rsidRPr="00E3422F" w:rsidR="00EA73AF" w:rsidP="00EA73AF" w:rsidRDefault="00EA73AF" w14:paraId="6CAF3393" w14:textId="77777777">
            <w:pPr>
              <w:pStyle w:val="ASSurveyBoxLeft"/>
            </w:pPr>
            <w:r>
              <w:rPr>
                <w:noProof/>
              </w:rPr>
              <w:drawing>
                <wp:inline distT="0" distB="0" distL="0" distR="0" wp14:anchorId="1D4EEC34" wp14:editId="77C8465A">
                  <wp:extent cx="163830" cy="163830"/>
                  <wp:effectExtent l="0" t="0" r="7620" b="7620"/>
                  <wp:docPr id="352" name="Picture 3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EA73AF" w:rsidP="00EA73AF" w:rsidRDefault="00EA73AF" w14:paraId="185A7D13" w14:textId="77777777">
            <w:pPr>
              <w:pStyle w:val="ASResponseList"/>
            </w:pPr>
            <w:r>
              <w:t>Your work station, schedule, or duties were changed to help you avoid the person(s).</w:t>
            </w:r>
          </w:p>
        </w:tc>
      </w:tr>
      <w:tr w:rsidRPr="00E3422F" w:rsidR="00EA73AF" w:rsidTr="008E517A" w14:paraId="0B705DA3" w14:textId="77777777">
        <w:trPr>
          <w:hidden/>
        </w:trPr>
        <w:tc>
          <w:tcPr>
            <w:tcW w:w="432" w:type="dxa"/>
          </w:tcPr>
          <w:p w:rsidRPr="00A265F1" w:rsidR="00EA73AF" w:rsidP="00EA73AF" w:rsidRDefault="00EA73AF" w14:paraId="70820907" w14:textId="52568FD4">
            <w:pPr>
              <w:pStyle w:val="ASAnnotationTableKWN"/>
            </w:pPr>
          </w:p>
        </w:tc>
        <w:tc>
          <w:tcPr>
            <w:tcW w:w="360" w:type="dxa"/>
          </w:tcPr>
          <w:p w:rsidRPr="00E3422F" w:rsidR="00EA73AF" w:rsidP="00EA73AF" w:rsidRDefault="00EA73AF" w14:paraId="47A13712" w14:textId="77777777">
            <w:pPr>
              <w:pStyle w:val="ASSurveyBoxLeft"/>
            </w:pPr>
            <w:r>
              <w:rPr>
                <w:noProof/>
              </w:rPr>
              <w:drawing>
                <wp:inline distT="0" distB="0" distL="0" distR="0" wp14:anchorId="593FE520" wp14:editId="0345F557">
                  <wp:extent cx="163830" cy="163830"/>
                  <wp:effectExtent l="0" t="0" r="7620" b="7620"/>
                  <wp:docPr id="353" name="Picture 3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EA73AF" w:rsidP="00EA73AF" w:rsidRDefault="00EA73AF" w14:paraId="0ECA8C2D" w14:textId="77777777">
            <w:pPr>
              <w:pStyle w:val="ASResponseList"/>
            </w:pPr>
            <w:r>
              <w:t>The person(s) who did this was/​were moved or reassigned so that you did not have as much contact with them.</w:t>
            </w:r>
          </w:p>
        </w:tc>
      </w:tr>
      <w:tr w:rsidRPr="00E3422F" w:rsidR="00EA73AF" w:rsidTr="008E517A" w14:paraId="08C53FD2" w14:textId="77777777">
        <w:trPr>
          <w:hidden/>
        </w:trPr>
        <w:tc>
          <w:tcPr>
            <w:tcW w:w="432" w:type="dxa"/>
          </w:tcPr>
          <w:p w:rsidRPr="00A265F1" w:rsidR="00EA73AF" w:rsidP="00EA73AF" w:rsidRDefault="00EA73AF" w14:paraId="70C4EE09" w14:textId="5DD8A63C">
            <w:pPr>
              <w:pStyle w:val="ASAnnotationTableKWN"/>
            </w:pPr>
          </w:p>
        </w:tc>
        <w:tc>
          <w:tcPr>
            <w:tcW w:w="360" w:type="dxa"/>
          </w:tcPr>
          <w:p w:rsidRPr="00E3422F" w:rsidR="00EA73AF" w:rsidP="00EA73AF" w:rsidRDefault="00EA73AF" w14:paraId="4DECB579" w14:textId="77777777">
            <w:pPr>
              <w:pStyle w:val="ASSurveyBoxLeft"/>
            </w:pPr>
            <w:r>
              <w:rPr>
                <w:noProof/>
              </w:rPr>
              <w:drawing>
                <wp:inline distT="0" distB="0" distL="0" distR="0" wp14:anchorId="2DE1AF9F" wp14:editId="461B3643">
                  <wp:extent cx="163830" cy="163830"/>
                  <wp:effectExtent l="0" t="0" r="7620" b="7620"/>
                  <wp:docPr id="354" name="Picture 3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EA73AF" w:rsidP="00EA73AF" w:rsidRDefault="00EA73AF" w14:paraId="0CFAB382" w14:textId="77777777">
            <w:pPr>
              <w:pStyle w:val="ASResponseList"/>
            </w:pPr>
            <w:r>
              <w:t>There was some official career action taken against the person(s) for their upsetting behavior.</w:t>
            </w:r>
          </w:p>
        </w:tc>
      </w:tr>
      <w:tr w:rsidRPr="00E3422F" w:rsidR="00EA73AF" w:rsidTr="008E517A" w14:paraId="11422578" w14:textId="77777777">
        <w:trPr>
          <w:hidden/>
        </w:trPr>
        <w:tc>
          <w:tcPr>
            <w:tcW w:w="432" w:type="dxa"/>
          </w:tcPr>
          <w:p w:rsidRPr="00A265F1" w:rsidR="00EA73AF" w:rsidP="00EA73AF" w:rsidRDefault="00EA73AF" w14:paraId="122E1A9B" w14:textId="2CC34316">
            <w:pPr>
              <w:pStyle w:val="ASAnnotationTableKWN"/>
            </w:pPr>
          </w:p>
        </w:tc>
        <w:tc>
          <w:tcPr>
            <w:tcW w:w="360" w:type="dxa"/>
          </w:tcPr>
          <w:p w:rsidRPr="00E3422F" w:rsidR="00EA73AF" w:rsidP="00EA73AF" w:rsidRDefault="00EA73AF" w14:paraId="0DBF7272" w14:textId="77777777">
            <w:pPr>
              <w:pStyle w:val="ASSurveyBoxLeft"/>
            </w:pPr>
            <w:r>
              <w:rPr>
                <w:noProof/>
              </w:rPr>
              <w:drawing>
                <wp:inline distT="0" distB="0" distL="0" distR="0" wp14:anchorId="1CFD8E78" wp14:editId="464F5B2C">
                  <wp:extent cx="163830" cy="163830"/>
                  <wp:effectExtent l="0" t="0" r="7620" b="7620"/>
                  <wp:docPr id="355" name="Picture 3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EA73AF" w:rsidP="00EA73AF" w:rsidRDefault="00EA73AF" w14:paraId="0496337E" w14:textId="77777777">
            <w:pPr>
              <w:pStyle w:val="ASResponseList"/>
            </w:pPr>
            <w:r>
              <w:t>The person(s) stopped their upsetting behavior.</w:t>
            </w:r>
          </w:p>
        </w:tc>
      </w:tr>
      <w:tr w:rsidRPr="00E3422F" w:rsidR="00EA73AF" w:rsidTr="008E517A" w14:paraId="27F29956" w14:textId="77777777">
        <w:trPr>
          <w:hidden/>
        </w:trPr>
        <w:tc>
          <w:tcPr>
            <w:tcW w:w="432" w:type="dxa"/>
          </w:tcPr>
          <w:p w:rsidRPr="00A265F1" w:rsidR="00EA73AF" w:rsidP="00EA73AF" w:rsidRDefault="00EA73AF" w14:paraId="31A42504" w14:textId="59F16407">
            <w:pPr>
              <w:pStyle w:val="ASAnnotationTableKWN"/>
            </w:pPr>
          </w:p>
        </w:tc>
        <w:tc>
          <w:tcPr>
            <w:tcW w:w="360" w:type="dxa"/>
          </w:tcPr>
          <w:p w:rsidRPr="00E3422F" w:rsidR="00EA73AF" w:rsidP="00EA73AF" w:rsidRDefault="00EA73AF" w14:paraId="012CDBAE" w14:textId="77777777">
            <w:pPr>
              <w:pStyle w:val="ASSurveyBoxLeft"/>
            </w:pPr>
            <w:r>
              <w:rPr>
                <w:noProof/>
              </w:rPr>
              <w:drawing>
                <wp:inline distT="0" distB="0" distL="0" distR="0" wp14:anchorId="6D698F0F" wp14:editId="05A217C2">
                  <wp:extent cx="163830" cy="163830"/>
                  <wp:effectExtent l="0" t="0" r="7620" b="7620"/>
                  <wp:docPr id="356" name="Picture 3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EA73AF" w:rsidP="00EA73AF" w:rsidRDefault="00EA73AF" w14:paraId="30F451CB" w14:textId="77777777">
            <w:pPr>
              <w:pStyle w:val="ASResponseList"/>
            </w:pPr>
            <w:r>
              <w:t>You were encouraged to drop the issue.</w:t>
            </w:r>
          </w:p>
        </w:tc>
      </w:tr>
      <w:tr w:rsidRPr="00E3422F" w:rsidR="00EA73AF" w:rsidTr="008E517A" w14:paraId="119908F9" w14:textId="77777777">
        <w:trPr>
          <w:hidden/>
        </w:trPr>
        <w:tc>
          <w:tcPr>
            <w:tcW w:w="432" w:type="dxa"/>
          </w:tcPr>
          <w:p w:rsidRPr="00A265F1" w:rsidR="00EA73AF" w:rsidP="00EA73AF" w:rsidRDefault="00EA73AF" w14:paraId="20F14D40" w14:textId="1C9753DC">
            <w:pPr>
              <w:pStyle w:val="ASAnnotationTableKWN"/>
            </w:pPr>
          </w:p>
        </w:tc>
        <w:tc>
          <w:tcPr>
            <w:tcW w:w="360" w:type="dxa"/>
          </w:tcPr>
          <w:p w:rsidRPr="00E3422F" w:rsidR="00EA73AF" w:rsidP="00EA73AF" w:rsidRDefault="00EA73AF" w14:paraId="642D59A4" w14:textId="77777777">
            <w:pPr>
              <w:pStyle w:val="ASSurveyBoxLeft"/>
            </w:pPr>
            <w:r>
              <w:rPr>
                <w:noProof/>
              </w:rPr>
              <w:drawing>
                <wp:inline distT="0" distB="0" distL="0" distR="0" wp14:anchorId="367610C5" wp14:editId="6A6E1E3F">
                  <wp:extent cx="163830" cy="163830"/>
                  <wp:effectExtent l="0" t="0" r="7620" b="7620"/>
                  <wp:docPr id="357" name="Picture 3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EA73AF" w:rsidP="00EA73AF" w:rsidRDefault="00EA73AF" w14:paraId="3AD4D26A" w14:textId="77777777">
            <w:pPr>
              <w:pStyle w:val="ASResponseList"/>
            </w:pPr>
            <w:r>
              <w:t>You were discouraged from filing/​further pursuing an EEO complaint.</w:t>
            </w:r>
          </w:p>
        </w:tc>
      </w:tr>
      <w:tr w:rsidRPr="00E3422F" w:rsidR="00EA73AF" w:rsidTr="008E517A" w14:paraId="476DBE46" w14:textId="77777777">
        <w:trPr>
          <w:hidden/>
        </w:trPr>
        <w:tc>
          <w:tcPr>
            <w:tcW w:w="432" w:type="dxa"/>
          </w:tcPr>
          <w:p w:rsidRPr="00A265F1" w:rsidR="00EA73AF" w:rsidP="00EA73AF" w:rsidRDefault="00EA73AF" w14:paraId="36F9F17A" w14:textId="7478E74D">
            <w:pPr>
              <w:pStyle w:val="ASAnnotationTableKWN"/>
            </w:pPr>
          </w:p>
        </w:tc>
        <w:tc>
          <w:tcPr>
            <w:tcW w:w="360" w:type="dxa"/>
          </w:tcPr>
          <w:p w:rsidRPr="00E3422F" w:rsidR="00EA73AF" w:rsidP="00EA73AF" w:rsidRDefault="00EA73AF" w14:paraId="2DB1B7ED" w14:textId="77777777">
            <w:pPr>
              <w:pStyle w:val="ASSurveyBoxLeft"/>
            </w:pPr>
            <w:r>
              <w:rPr>
                <w:noProof/>
              </w:rPr>
              <w:drawing>
                <wp:inline distT="0" distB="0" distL="0" distR="0" wp14:anchorId="1D8B3812" wp14:editId="00F2D493">
                  <wp:extent cx="163830" cy="163830"/>
                  <wp:effectExtent l="0" t="0" r="7620" b="7620"/>
                  <wp:docPr id="358" name="Picture 3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EA73AF" w:rsidP="00EA73AF" w:rsidRDefault="00EA73AF" w14:paraId="15E9DA70" w14:textId="31BD64E1">
            <w:pPr>
              <w:pStyle w:val="ASResponseList"/>
            </w:pPr>
            <w:r>
              <w:t>The person(s) who did this took action against you for filing an EEO complaint</w:t>
            </w:r>
            <w:r w:rsidR="00100917">
              <w:t xml:space="preserve">. </w:t>
            </w:r>
            <w:r>
              <w:t>For example, their upsetting behavior became worse or they threatened you.</w:t>
            </w:r>
          </w:p>
        </w:tc>
      </w:tr>
      <w:tr w:rsidRPr="00E3422F" w:rsidR="00EA73AF" w:rsidTr="008E517A" w14:paraId="6D474552" w14:textId="77777777">
        <w:trPr>
          <w:hidden/>
        </w:trPr>
        <w:tc>
          <w:tcPr>
            <w:tcW w:w="432" w:type="dxa"/>
          </w:tcPr>
          <w:p w:rsidRPr="00A265F1" w:rsidR="00EA73AF" w:rsidP="00EA73AF" w:rsidRDefault="00EA73AF" w14:paraId="58295720" w14:textId="5D4E60A5">
            <w:pPr>
              <w:pStyle w:val="ASAnnotationTableKWN"/>
            </w:pPr>
          </w:p>
        </w:tc>
        <w:tc>
          <w:tcPr>
            <w:tcW w:w="360" w:type="dxa"/>
          </w:tcPr>
          <w:p w:rsidRPr="00E3422F" w:rsidR="00EA73AF" w:rsidP="00EA73AF" w:rsidRDefault="00EA73AF" w14:paraId="45003C58" w14:textId="77777777">
            <w:pPr>
              <w:pStyle w:val="ASSurveyBoxLeft"/>
            </w:pPr>
            <w:r>
              <w:rPr>
                <w:noProof/>
              </w:rPr>
              <w:drawing>
                <wp:inline distT="0" distB="0" distL="0" distR="0" wp14:anchorId="7ED1AA32" wp14:editId="4C7B331B">
                  <wp:extent cx="163830" cy="163830"/>
                  <wp:effectExtent l="0" t="0" r="7620" b="7620"/>
                  <wp:docPr id="359" name="Picture 3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EA73AF" w:rsidP="00EA73AF" w:rsidRDefault="00EA73AF" w14:paraId="3517CE04" w14:textId="77777777">
            <w:pPr>
              <w:pStyle w:val="ASResponseList"/>
            </w:pPr>
            <w:r>
              <w:t>Your coworkers treated you worse, avoided you, or blamed you for the problem.</w:t>
            </w:r>
          </w:p>
        </w:tc>
      </w:tr>
      <w:tr w:rsidRPr="00E3422F" w:rsidR="00EA73AF" w:rsidTr="008E517A" w14:paraId="6BDE2543" w14:textId="77777777">
        <w:trPr>
          <w:hidden/>
        </w:trPr>
        <w:tc>
          <w:tcPr>
            <w:tcW w:w="432" w:type="dxa"/>
          </w:tcPr>
          <w:p w:rsidRPr="00A265F1" w:rsidR="00EA73AF" w:rsidP="00EA73AF" w:rsidRDefault="00EA73AF" w14:paraId="623B3AC5" w14:textId="22DE7488">
            <w:pPr>
              <w:pStyle w:val="ASAnnotationTableKWN"/>
            </w:pPr>
          </w:p>
        </w:tc>
        <w:tc>
          <w:tcPr>
            <w:tcW w:w="360" w:type="dxa"/>
          </w:tcPr>
          <w:p w:rsidRPr="00E3422F" w:rsidR="00EA73AF" w:rsidP="00EA73AF" w:rsidRDefault="00EA73AF" w14:paraId="154A8BA2" w14:textId="77777777">
            <w:pPr>
              <w:pStyle w:val="ASSurveyBoxLeft"/>
            </w:pPr>
            <w:r>
              <w:rPr>
                <w:noProof/>
              </w:rPr>
              <w:drawing>
                <wp:inline distT="0" distB="0" distL="0" distR="0" wp14:anchorId="2D646A40" wp14:editId="004CF21F">
                  <wp:extent cx="163830" cy="163830"/>
                  <wp:effectExtent l="0" t="0" r="7620" b="7620"/>
                  <wp:docPr id="360" name="Picture 3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EA73AF" w:rsidP="00EA73AF" w:rsidRDefault="00EA73AF" w14:paraId="67DB8730" w14:textId="616F44A2">
            <w:pPr>
              <w:pStyle w:val="ASResponseList"/>
            </w:pPr>
            <w:r>
              <w:t>You were punished for bringing it up</w:t>
            </w:r>
            <w:r w:rsidR="00100917">
              <w:t xml:space="preserve">. </w:t>
            </w:r>
            <w:r>
              <w:t>For example, loss of privileges, denied promotion/​training, reassigned to a less favorable job.</w:t>
            </w:r>
          </w:p>
        </w:tc>
      </w:tr>
      <w:tr w:rsidRPr="00E3422F" w:rsidR="00EA73AF" w:rsidTr="008E517A" w14:paraId="2A30253F" w14:textId="77777777">
        <w:trPr>
          <w:hidden/>
        </w:trPr>
        <w:tc>
          <w:tcPr>
            <w:tcW w:w="432" w:type="dxa"/>
          </w:tcPr>
          <w:p w:rsidRPr="00A265F1" w:rsidR="00EA73AF" w:rsidP="00EA73AF" w:rsidRDefault="00EA73AF" w14:paraId="4448599A" w14:textId="4B295009">
            <w:pPr>
              <w:pStyle w:val="ASAnnotationTableKWN"/>
            </w:pPr>
          </w:p>
        </w:tc>
        <w:tc>
          <w:tcPr>
            <w:tcW w:w="360" w:type="dxa"/>
          </w:tcPr>
          <w:p w:rsidRPr="00E3422F" w:rsidR="00EA73AF" w:rsidP="00EA73AF" w:rsidRDefault="00EA73AF" w14:paraId="26A22FE7" w14:textId="77777777">
            <w:pPr>
              <w:pStyle w:val="ASSurveyBoxLeft"/>
            </w:pPr>
            <w:r>
              <w:rPr>
                <w:noProof/>
              </w:rPr>
              <w:drawing>
                <wp:inline distT="0" distB="0" distL="0" distR="0" wp14:anchorId="22F12CB6" wp14:editId="194D045C">
                  <wp:extent cx="163830" cy="163830"/>
                  <wp:effectExtent l="0" t="0" r="7620" b="7620"/>
                  <wp:docPr id="361" name="Picture 3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EA73AF" w:rsidP="00EA73AF" w:rsidRDefault="00EA73AF" w14:paraId="37148B48" w14:textId="77777777">
            <w:pPr>
              <w:pStyle w:val="ASResponseList"/>
            </w:pPr>
            <w:r>
              <w:t>Not sure</w:t>
            </w:r>
          </w:p>
        </w:tc>
      </w:tr>
      <w:tr w:rsidRPr="00E3422F" w:rsidR="00EA73AF" w:rsidTr="008E517A" w14:paraId="7DEEB6F3" w14:textId="77777777">
        <w:trPr>
          <w:hidden/>
        </w:trPr>
        <w:tc>
          <w:tcPr>
            <w:tcW w:w="432" w:type="dxa"/>
          </w:tcPr>
          <w:p w:rsidRPr="00A265F1" w:rsidR="00EA73AF" w:rsidP="00EA73AF" w:rsidRDefault="00EA73AF" w14:paraId="14119E6F" w14:textId="0AF03FD1">
            <w:pPr>
              <w:pStyle w:val="ASAnnotationTableKWN"/>
            </w:pPr>
          </w:p>
        </w:tc>
        <w:tc>
          <w:tcPr>
            <w:tcW w:w="360" w:type="dxa"/>
          </w:tcPr>
          <w:p w:rsidRPr="00E3422F" w:rsidR="00EA73AF" w:rsidP="00EA73AF" w:rsidRDefault="00EA73AF" w14:paraId="02F7B2D0" w14:textId="77777777">
            <w:pPr>
              <w:pStyle w:val="ASSurveyBoxLeft"/>
            </w:pPr>
            <w:r>
              <w:rPr>
                <w:noProof/>
              </w:rPr>
              <w:drawing>
                <wp:inline distT="0" distB="0" distL="0" distR="0" wp14:anchorId="3AACEECD" wp14:editId="1751FCDA">
                  <wp:extent cx="163830" cy="163830"/>
                  <wp:effectExtent l="0" t="0" r="7620" b="7620"/>
                  <wp:docPr id="362" name="Picture 3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EA73AF" w:rsidP="00EA73AF" w:rsidRDefault="00EA73AF" w14:paraId="739388A9" w14:textId="77777777">
            <w:pPr>
              <w:pStyle w:val="ASResponseList"/>
            </w:pPr>
            <w:r>
              <w:t>Some other action</w:t>
            </w:r>
          </w:p>
        </w:tc>
      </w:tr>
    </w:tbl>
    <w:p w:rsidRPr="008D61EB" w:rsidR="000633A9" w:rsidP="000633A9" w:rsidRDefault="000633A9" w14:paraId="18358187" w14:textId="77777777">
      <w:pPr>
        <w:pStyle w:val="Spacer4pt"/>
      </w:pPr>
    </w:p>
    <w:p w:rsidRPr="008D61EB" w:rsidR="001968AA" w:rsidP="00250B07" w:rsidRDefault="001968AA" w14:paraId="49ED8D46" w14:textId="1EA9E195">
      <w:pPr>
        <w:pStyle w:val="Spacer4pt"/>
      </w:pPr>
    </w:p>
    <w:p w:rsidRPr="00993DB7" w:rsidR="001968AA" w:rsidP="001968AA" w:rsidRDefault="001968AA" w14:paraId="3951A027" w14:textId="23AE0691">
      <w:pPr>
        <w:pStyle w:val="ASAnnotationParagraph"/>
      </w:pPr>
      <w:r w:rsidRPr="00993DB7">
        <w:t>MEO</w:t>
      </w:r>
      <w:r w:rsidRPr="00993DB7" w:rsidR="0061460A">
        <w:t>LD</w:t>
      </w:r>
      <w:r w:rsidRPr="00993DB7">
        <w:t>NOACTA MEO</w:t>
      </w:r>
      <w:r w:rsidRPr="00993DB7" w:rsidR="0061460A">
        <w:t>LD</w:t>
      </w:r>
      <w:r w:rsidRPr="00993DB7">
        <w:t>NOACTB MEO</w:t>
      </w:r>
      <w:r w:rsidRPr="00993DB7" w:rsidR="0061460A">
        <w:t>LD</w:t>
      </w:r>
      <w:r w:rsidRPr="00993DB7">
        <w:t>NOACTC MEO</w:t>
      </w:r>
      <w:r w:rsidRPr="00993DB7" w:rsidR="0061460A">
        <w:t>LD</w:t>
      </w:r>
      <w:r w:rsidRPr="00993DB7">
        <w:t>NOACTD MEO</w:t>
      </w:r>
      <w:r w:rsidRPr="00993DB7" w:rsidR="0061460A">
        <w:t>LD</w:t>
      </w:r>
      <w:r w:rsidRPr="00993DB7">
        <w:t xml:space="preserve">NOACTE </w:t>
      </w:r>
    </w:p>
    <w:p w:rsidRPr="00993DB7" w:rsidR="001968AA" w:rsidP="00702525" w:rsidRDefault="00D93AF0" w14:paraId="0B79DD53" w14:textId="7F96DDCD">
      <w:pPr>
        <w:pStyle w:val="ASQstStem"/>
      </w:pPr>
      <w:r>
        <w:rPr>
          <w:rStyle w:val="WordBold"/>
        </w:rPr>
        <w:t>69</w:t>
      </w:r>
      <w:r w:rsidRPr="00993DB7" w:rsidR="001968AA">
        <w:rPr>
          <w:rStyle w:val="WordBold"/>
        </w:rPr>
        <w:t>.</w:t>
      </w:r>
      <w:r w:rsidRPr="00993DB7" w:rsidR="001968AA">
        <w:tab/>
      </w:r>
      <w:r w:rsidRPr="00993DB7" w:rsidR="00702525">
        <w:rPr>
          <w:rStyle w:val="AskIf"/>
        </w:rPr>
        <w:t>[Ask if</w:t>
      </w:r>
      <w:r>
        <w:rPr>
          <w:rStyle w:val="AskIf"/>
        </w:rPr>
        <w:t xml:space="preserve"> [MEO_FLAG] = "True" and (Q66 a1 = "Marked" or Q67</w:t>
      </w:r>
      <w:r w:rsidRPr="00993DB7" w:rsidR="001968AA">
        <w:rPr>
          <w:rStyle w:val="AskIf"/>
        </w:rPr>
        <w:t xml:space="preserve"> a = "Marked")</w:t>
      </w:r>
      <w:r w:rsidRPr="00993DB7" w:rsidR="00702525">
        <w:rPr>
          <w:rStyle w:val="AskIf"/>
        </w:rPr>
        <w:t>]</w:t>
      </w:r>
      <w:r w:rsidRPr="00993DB7" w:rsidR="001968AA">
        <w:rPr>
          <w:rStyle w:val="AskIf"/>
        </w:rPr>
        <w:t xml:space="preserve"> </w:t>
      </w:r>
      <w:r w:rsidRPr="00993DB7" w:rsidR="001968AA">
        <w:rPr>
          <w:rStyle w:val="WordBold"/>
        </w:rPr>
        <w:t xml:space="preserve">You indicated the </w:t>
      </w:r>
      <w:r w:rsidRPr="00683CAA" w:rsidR="000F2C64">
        <w:rPr>
          <w:rStyle w:val="WordBold"/>
          <w:highlight w:val="green"/>
        </w:rPr>
        <w:t>leader</w:t>
      </w:r>
      <w:r w:rsidRPr="00993DB7" w:rsidR="000F2C64">
        <w:rPr>
          <w:rStyle w:val="WordBold"/>
        </w:rPr>
        <w:t xml:space="preserve"> you told</w:t>
      </w:r>
      <w:r w:rsidRPr="00993DB7" w:rsidR="001968AA">
        <w:rPr>
          <w:rStyle w:val="WordBold"/>
        </w:rPr>
        <w:t xml:space="preserve"> took no action</w:t>
      </w:r>
      <w:r w:rsidR="00100917">
        <w:rPr>
          <w:rStyle w:val="WordBold"/>
        </w:rPr>
        <w:t xml:space="preserve">. </w:t>
      </w:r>
      <w:r w:rsidRPr="00993DB7" w:rsidR="001968AA">
        <w:rPr>
          <w:rStyle w:val="WordBold"/>
        </w:rPr>
        <w:t xml:space="preserve">Which of the following apply to the upsetting situation in </w:t>
      </w:r>
      <w:r w:rsidRPr="00993DB7" w:rsidR="00100917">
        <w:rPr>
          <w:rStyle w:val="WordBold"/>
        </w:rPr>
        <w:t>which the</w:t>
      </w:r>
      <w:r w:rsidRPr="00993DB7" w:rsidR="000F2C64">
        <w:rPr>
          <w:rStyle w:val="WordBold"/>
        </w:rPr>
        <w:t xml:space="preserve"> leader</w:t>
      </w:r>
      <w:r w:rsidRPr="00993DB7" w:rsidR="001968AA">
        <w:rPr>
          <w:rStyle w:val="WordBold"/>
        </w:rPr>
        <w:t xml:space="preserve"> you told took no action?</w:t>
      </w:r>
      <w:r w:rsidRPr="00993DB7" w:rsidR="001968AA">
        <w:rPr>
          <w:rStyle w:val="WordItalicBold"/>
        </w:rPr>
        <w:t xml:space="preserve"> </w:t>
      </w:r>
      <w:r w:rsidRPr="00993DB7" w:rsidR="00702525">
        <w:rPr>
          <w:rStyle w:val="WordItalicBold"/>
        </w:rPr>
        <w:t xml:space="preserve"> </w:t>
      </w:r>
      <w:r w:rsidRPr="00993DB7" w:rsidR="001968AA">
        <w:rPr>
          <w:rStyle w:val="WordItalicBold"/>
        </w:rPr>
        <w:t>Mark all that apply</w:t>
      </w:r>
      <w:r w:rsidRPr="00993DB7" w:rsidR="001968AA">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993DB7" w:rsidR="001968AA" w14:paraId="5C66990C" w14:textId="77777777">
        <w:trPr>
          <w:hidden/>
        </w:trPr>
        <w:tc>
          <w:tcPr>
            <w:tcW w:w="432" w:type="dxa"/>
          </w:tcPr>
          <w:p w:rsidRPr="00993DB7" w:rsidR="001968AA" w:rsidP="00250B07" w:rsidRDefault="001968AA" w14:paraId="5D2C74DE" w14:textId="77777777">
            <w:pPr>
              <w:pStyle w:val="ASAnnotationTableKWN"/>
            </w:pPr>
          </w:p>
        </w:tc>
        <w:tc>
          <w:tcPr>
            <w:tcW w:w="360" w:type="dxa"/>
          </w:tcPr>
          <w:p w:rsidRPr="00993DB7" w:rsidR="001968AA" w:rsidP="00250B07" w:rsidRDefault="003C42F8" w14:paraId="0D8C5FF0" w14:textId="77777777">
            <w:pPr>
              <w:pStyle w:val="ASSurveyBoxLeft"/>
            </w:pPr>
            <w:r w:rsidRPr="00993DB7">
              <w:rPr>
                <w:noProof/>
              </w:rPr>
              <w:drawing>
                <wp:inline distT="0" distB="0" distL="0" distR="0" wp14:anchorId="3F5DEA86" wp14:editId="10FADA6B">
                  <wp:extent cx="163830" cy="163830"/>
                  <wp:effectExtent l="0" t="0" r="7620" b="7620"/>
                  <wp:docPr id="363" name="Picture 3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993DB7" w:rsidR="001968AA" w:rsidP="00250B07" w:rsidRDefault="001968AA" w14:paraId="5D493441" w14:textId="77777777">
            <w:pPr>
              <w:pStyle w:val="ASResponseList"/>
            </w:pPr>
            <w:r w:rsidRPr="00993DB7">
              <w:t>I asked the person(s) not to take action.</w:t>
            </w:r>
          </w:p>
        </w:tc>
      </w:tr>
      <w:tr w:rsidRPr="00993DB7" w:rsidR="001968AA" w14:paraId="0E571328" w14:textId="77777777">
        <w:trPr>
          <w:hidden/>
        </w:trPr>
        <w:tc>
          <w:tcPr>
            <w:tcW w:w="432" w:type="dxa"/>
          </w:tcPr>
          <w:p w:rsidRPr="00993DB7" w:rsidR="001968AA" w:rsidP="00250B07" w:rsidRDefault="001968AA" w14:paraId="670A4FBA" w14:textId="77777777">
            <w:pPr>
              <w:pStyle w:val="ASAnnotationTableKWN"/>
            </w:pPr>
          </w:p>
        </w:tc>
        <w:tc>
          <w:tcPr>
            <w:tcW w:w="360" w:type="dxa"/>
          </w:tcPr>
          <w:p w:rsidRPr="00993DB7" w:rsidR="001968AA" w:rsidP="00250B07" w:rsidRDefault="003C42F8" w14:paraId="11A181C4" w14:textId="77777777">
            <w:pPr>
              <w:pStyle w:val="ASSurveyBoxLeft"/>
            </w:pPr>
            <w:r w:rsidRPr="00993DB7">
              <w:rPr>
                <w:noProof/>
              </w:rPr>
              <w:drawing>
                <wp:inline distT="0" distB="0" distL="0" distR="0" wp14:anchorId="0299F625" wp14:editId="6784908D">
                  <wp:extent cx="163830" cy="163830"/>
                  <wp:effectExtent l="0" t="0" r="7620" b="7620"/>
                  <wp:docPr id="364" name="Picture 3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993DB7" w:rsidR="001968AA" w:rsidP="00250B07" w:rsidRDefault="001968AA" w14:paraId="7BFC04F5" w14:textId="77777777">
            <w:pPr>
              <w:pStyle w:val="ASResponseList"/>
            </w:pPr>
            <w:r w:rsidRPr="00993DB7">
              <w:t>I have specific knowledge that the person(s) took no action.</w:t>
            </w:r>
          </w:p>
        </w:tc>
      </w:tr>
      <w:tr w:rsidRPr="00993DB7" w:rsidR="001968AA" w14:paraId="17EB7B01" w14:textId="77777777">
        <w:trPr>
          <w:hidden/>
        </w:trPr>
        <w:tc>
          <w:tcPr>
            <w:tcW w:w="432" w:type="dxa"/>
          </w:tcPr>
          <w:p w:rsidRPr="00993DB7" w:rsidR="001968AA" w:rsidP="00250B07" w:rsidRDefault="001968AA" w14:paraId="3D86AB97" w14:textId="77777777">
            <w:pPr>
              <w:pStyle w:val="ASAnnotationTableKWN"/>
            </w:pPr>
          </w:p>
        </w:tc>
        <w:tc>
          <w:tcPr>
            <w:tcW w:w="360" w:type="dxa"/>
          </w:tcPr>
          <w:p w:rsidRPr="00993DB7" w:rsidR="001968AA" w:rsidP="00250B07" w:rsidRDefault="003C42F8" w14:paraId="72719353" w14:textId="77777777">
            <w:pPr>
              <w:pStyle w:val="ASSurveyBoxLeft"/>
            </w:pPr>
            <w:r w:rsidRPr="00993DB7">
              <w:rPr>
                <w:noProof/>
              </w:rPr>
              <w:drawing>
                <wp:inline distT="0" distB="0" distL="0" distR="0" wp14:anchorId="63AA6A62" wp14:editId="1BC0176F">
                  <wp:extent cx="163830" cy="163830"/>
                  <wp:effectExtent l="0" t="0" r="7620" b="7620"/>
                  <wp:docPr id="365" name="Picture 3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993DB7" w:rsidR="001968AA" w:rsidP="00250B07" w:rsidRDefault="001968AA" w14:paraId="0A2DBE55" w14:textId="77777777">
            <w:pPr>
              <w:pStyle w:val="ASResponseList"/>
            </w:pPr>
            <w:r w:rsidRPr="00993DB7">
              <w:t>I did not directly observe any action being taken by the person(s) I told.</w:t>
            </w:r>
          </w:p>
        </w:tc>
      </w:tr>
      <w:tr w:rsidRPr="00993DB7" w:rsidR="001968AA" w14:paraId="0002B4DF" w14:textId="77777777">
        <w:trPr>
          <w:hidden/>
        </w:trPr>
        <w:tc>
          <w:tcPr>
            <w:tcW w:w="432" w:type="dxa"/>
          </w:tcPr>
          <w:p w:rsidRPr="00993DB7" w:rsidR="001968AA" w:rsidP="00250B07" w:rsidRDefault="001968AA" w14:paraId="3FDA8AB6" w14:textId="77777777">
            <w:pPr>
              <w:pStyle w:val="ASAnnotationTableKWN"/>
            </w:pPr>
          </w:p>
        </w:tc>
        <w:tc>
          <w:tcPr>
            <w:tcW w:w="360" w:type="dxa"/>
          </w:tcPr>
          <w:p w:rsidRPr="00993DB7" w:rsidR="001968AA" w:rsidP="00250B07" w:rsidRDefault="003C42F8" w14:paraId="3E084E8B" w14:textId="77777777">
            <w:pPr>
              <w:pStyle w:val="ASSurveyBoxLeft"/>
            </w:pPr>
            <w:r w:rsidRPr="00993DB7">
              <w:rPr>
                <w:noProof/>
              </w:rPr>
              <w:drawing>
                <wp:inline distT="0" distB="0" distL="0" distR="0" wp14:anchorId="334FAB08" wp14:editId="1261241B">
                  <wp:extent cx="163830" cy="163830"/>
                  <wp:effectExtent l="0" t="0" r="7620" b="7620"/>
                  <wp:docPr id="366" name="Picture 3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993DB7" w:rsidR="001968AA" w:rsidP="00250B07" w:rsidRDefault="001968AA" w14:paraId="5FBA0FF3" w14:textId="77777777">
            <w:pPr>
              <w:pStyle w:val="ASResponseList"/>
            </w:pPr>
            <w:r w:rsidRPr="00993DB7">
              <w:t>I am unable to determine whether the person(s) took actions due to privacy of personnel actions.</w:t>
            </w:r>
          </w:p>
        </w:tc>
      </w:tr>
      <w:tr w:rsidRPr="00E3422F" w:rsidR="001968AA" w14:paraId="38326E3D" w14:textId="77777777">
        <w:trPr>
          <w:hidden/>
        </w:trPr>
        <w:tc>
          <w:tcPr>
            <w:tcW w:w="432" w:type="dxa"/>
          </w:tcPr>
          <w:p w:rsidRPr="00993DB7" w:rsidR="001968AA" w:rsidP="00250B07" w:rsidRDefault="001968AA" w14:paraId="02E18F74" w14:textId="77777777">
            <w:pPr>
              <w:pStyle w:val="ASAnnotationTableKWN"/>
            </w:pPr>
          </w:p>
        </w:tc>
        <w:tc>
          <w:tcPr>
            <w:tcW w:w="360" w:type="dxa"/>
          </w:tcPr>
          <w:p w:rsidRPr="00993DB7" w:rsidR="001968AA" w:rsidP="00250B07" w:rsidRDefault="003C42F8" w14:paraId="224910B6" w14:textId="77777777">
            <w:pPr>
              <w:pStyle w:val="ASSurveyBoxLeft"/>
            </w:pPr>
            <w:r w:rsidRPr="00993DB7">
              <w:rPr>
                <w:noProof/>
              </w:rPr>
              <w:drawing>
                <wp:inline distT="0" distB="0" distL="0" distR="0" wp14:anchorId="33B2DD40" wp14:editId="6FDEB7FD">
                  <wp:extent cx="163830" cy="163830"/>
                  <wp:effectExtent l="0" t="0" r="7620" b="7620"/>
                  <wp:docPr id="367" name="Picture 3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E3422F" w:rsidR="001968AA" w:rsidP="00250B07" w:rsidRDefault="001968AA" w14:paraId="6812E6F0" w14:textId="77777777">
            <w:pPr>
              <w:pStyle w:val="ASResponseList"/>
            </w:pPr>
            <w:r w:rsidRPr="00993DB7">
              <w:t>Something else</w:t>
            </w:r>
          </w:p>
        </w:tc>
      </w:tr>
    </w:tbl>
    <w:p w:rsidR="001968AA" w:rsidP="00250B07" w:rsidRDefault="001968AA" w14:paraId="01BBE6F7" w14:textId="62664D8D">
      <w:pPr>
        <w:pStyle w:val="Spacer4pt"/>
      </w:pPr>
    </w:p>
    <w:p w:rsidRPr="00993DB7" w:rsidR="006C1E28" w:rsidP="006C1E28" w:rsidRDefault="006C1E28" w14:paraId="400B2202" w14:textId="5C5C5C1C">
      <w:pPr>
        <w:pStyle w:val="ASAnnotationParagraph"/>
        <w:rPr>
          <w:highlight w:val="yellow"/>
        </w:rPr>
      </w:pPr>
      <w:r w:rsidRPr="00993DB7">
        <w:rPr>
          <w:highlight w:val="yellow"/>
        </w:rPr>
        <w:t>MEO</w:t>
      </w:r>
      <w:r w:rsidRPr="00993DB7" w:rsidR="0070411B">
        <w:rPr>
          <w:highlight w:val="yellow"/>
        </w:rPr>
        <w:t>RP</w:t>
      </w:r>
      <w:r w:rsidRPr="00993DB7">
        <w:rPr>
          <w:highlight w:val="yellow"/>
        </w:rPr>
        <w:t>NOACTA MEO</w:t>
      </w:r>
      <w:r w:rsidRPr="00993DB7" w:rsidR="0070411B">
        <w:rPr>
          <w:highlight w:val="yellow"/>
        </w:rPr>
        <w:t>RP</w:t>
      </w:r>
      <w:r w:rsidRPr="00993DB7">
        <w:rPr>
          <w:highlight w:val="yellow"/>
        </w:rPr>
        <w:t>NOACTB MEO</w:t>
      </w:r>
      <w:r w:rsidRPr="00993DB7" w:rsidR="0070411B">
        <w:rPr>
          <w:highlight w:val="yellow"/>
        </w:rPr>
        <w:t>RP</w:t>
      </w:r>
      <w:r w:rsidRPr="00993DB7">
        <w:rPr>
          <w:highlight w:val="yellow"/>
        </w:rPr>
        <w:t>NOACTC MEO</w:t>
      </w:r>
      <w:r w:rsidRPr="00993DB7" w:rsidR="0070411B">
        <w:rPr>
          <w:highlight w:val="yellow"/>
        </w:rPr>
        <w:t>RP</w:t>
      </w:r>
      <w:r w:rsidRPr="00993DB7">
        <w:rPr>
          <w:highlight w:val="yellow"/>
        </w:rPr>
        <w:t>NOACTD MEO</w:t>
      </w:r>
      <w:r w:rsidRPr="00993DB7" w:rsidR="0070411B">
        <w:rPr>
          <w:highlight w:val="yellow"/>
        </w:rPr>
        <w:t>RP</w:t>
      </w:r>
      <w:r w:rsidRPr="00993DB7">
        <w:rPr>
          <w:highlight w:val="yellow"/>
        </w:rPr>
        <w:t xml:space="preserve">NOACTE </w:t>
      </w:r>
    </w:p>
    <w:p w:rsidRPr="00993DB7" w:rsidR="006C1E28" w:rsidP="006C1E28" w:rsidRDefault="00D93AF0" w14:paraId="062479E7" w14:textId="35BF1E31">
      <w:pPr>
        <w:pStyle w:val="ASQstStem"/>
        <w:rPr>
          <w:highlight w:val="yellow"/>
        </w:rPr>
      </w:pPr>
      <w:r>
        <w:rPr>
          <w:rStyle w:val="WordBold"/>
          <w:highlight w:val="yellow"/>
        </w:rPr>
        <w:t>70</w:t>
      </w:r>
      <w:r w:rsidRPr="00993DB7" w:rsidR="006C1E28">
        <w:rPr>
          <w:rStyle w:val="WordBold"/>
          <w:highlight w:val="yellow"/>
        </w:rPr>
        <w:t>.</w:t>
      </w:r>
      <w:r w:rsidRPr="00993DB7" w:rsidR="006C1E28">
        <w:rPr>
          <w:highlight w:val="yellow"/>
        </w:rPr>
        <w:tab/>
      </w:r>
      <w:r w:rsidRPr="00993DB7" w:rsidR="006C1E28">
        <w:rPr>
          <w:rStyle w:val="AskIf"/>
          <w:highlight w:val="yellow"/>
        </w:rPr>
        <w:t>[Ask if [MEO_FLAG] = "True" and (Q6</w:t>
      </w:r>
      <w:r>
        <w:rPr>
          <w:rStyle w:val="AskIf"/>
          <w:highlight w:val="yellow"/>
        </w:rPr>
        <w:t>6</w:t>
      </w:r>
      <w:r w:rsidRPr="00993DB7" w:rsidR="006C1E28">
        <w:rPr>
          <w:rStyle w:val="AskIf"/>
          <w:highlight w:val="yellow"/>
        </w:rPr>
        <w:t>a2 = "Marked" or Q</w:t>
      </w:r>
      <w:r>
        <w:rPr>
          <w:rStyle w:val="AskIf"/>
          <w:highlight w:val="yellow"/>
        </w:rPr>
        <w:t>68</w:t>
      </w:r>
      <w:r w:rsidRPr="00993DB7" w:rsidR="006C1E28">
        <w:rPr>
          <w:rStyle w:val="AskIf"/>
          <w:highlight w:val="yellow"/>
        </w:rPr>
        <w:t xml:space="preserve"> a = "Marked")] </w:t>
      </w:r>
      <w:r w:rsidRPr="00993DB7" w:rsidR="006C1E28">
        <w:rPr>
          <w:rStyle w:val="WordBold"/>
          <w:highlight w:val="yellow"/>
        </w:rPr>
        <w:t xml:space="preserve">You indicated </w:t>
      </w:r>
      <w:r w:rsidRPr="00993DB7" w:rsidR="000F2C64">
        <w:rPr>
          <w:rStyle w:val="WordBold"/>
          <w:highlight w:val="yellow"/>
        </w:rPr>
        <w:t xml:space="preserve">the EEO representative you told </w:t>
      </w:r>
      <w:r w:rsidRPr="00993DB7" w:rsidR="006C1E28">
        <w:rPr>
          <w:rStyle w:val="WordBold"/>
          <w:highlight w:val="yellow"/>
        </w:rPr>
        <w:t>took no action</w:t>
      </w:r>
      <w:r w:rsidR="00100917">
        <w:rPr>
          <w:rStyle w:val="WordBold"/>
          <w:highlight w:val="yellow"/>
        </w:rPr>
        <w:t xml:space="preserve">. </w:t>
      </w:r>
      <w:r w:rsidRPr="00993DB7" w:rsidR="006C1E28">
        <w:rPr>
          <w:rStyle w:val="WordBold"/>
          <w:highlight w:val="yellow"/>
        </w:rPr>
        <w:t xml:space="preserve">Which of the following apply to the upsetting situation in which </w:t>
      </w:r>
      <w:r w:rsidRPr="00993DB7" w:rsidR="000F2C64">
        <w:rPr>
          <w:rStyle w:val="WordBold"/>
          <w:highlight w:val="yellow"/>
        </w:rPr>
        <w:t xml:space="preserve">the EEO representative </w:t>
      </w:r>
      <w:r w:rsidRPr="00993DB7" w:rsidR="006C1E28">
        <w:rPr>
          <w:rStyle w:val="WordBold"/>
          <w:highlight w:val="yellow"/>
        </w:rPr>
        <w:t>you told took no action?</w:t>
      </w:r>
      <w:r w:rsidRPr="00993DB7" w:rsidR="006C1E28">
        <w:rPr>
          <w:rStyle w:val="WordItalicBold"/>
          <w:highlight w:val="yellow"/>
        </w:rPr>
        <w:t xml:space="preserve">  Mark all that apply</w:t>
      </w:r>
      <w:r w:rsidRPr="00993DB7" w:rsidR="006C1E28">
        <w:rPr>
          <w:rStyle w:val="WordBold"/>
          <w:highlight w:val="yellow"/>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993DB7" w:rsidR="006C1E28" w:rsidTr="00742441" w14:paraId="7890BC3C" w14:textId="77777777">
        <w:trPr>
          <w:hidden/>
        </w:trPr>
        <w:tc>
          <w:tcPr>
            <w:tcW w:w="432" w:type="dxa"/>
          </w:tcPr>
          <w:p w:rsidRPr="00993DB7" w:rsidR="006C1E28" w:rsidP="00742441" w:rsidRDefault="006C1E28" w14:paraId="406537DC" w14:textId="77777777">
            <w:pPr>
              <w:pStyle w:val="ASAnnotationTableKWN"/>
              <w:rPr>
                <w:highlight w:val="yellow"/>
              </w:rPr>
            </w:pPr>
          </w:p>
        </w:tc>
        <w:tc>
          <w:tcPr>
            <w:tcW w:w="360" w:type="dxa"/>
          </w:tcPr>
          <w:p w:rsidRPr="00993DB7" w:rsidR="006C1E28" w:rsidP="00742441" w:rsidRDefault="006C1E28" w14:paraId="061CBB75" w14:textId="77777777">
            <w:pPr>
              <w:pStyle w:val="ASSurveyBoxLeft"/>
              <w:rPr>
                <w:highlight w:val="yellow"/>
              </w:rPr>
            </w:pPr>
            <w:r w:rsidRPr="00993DB7">
              <w:rPr>
                <w:noProof/>
                <w:highlight w:val="yellow"/>
              </w:rPr>
              <w:drawing>
                <wp:inline distT="0" distB="0" distL="0" distR="0" wp14:anchorId="5AC958EF" wp14:editId="7965A38F">
                  <wp:extent cx="163830" cy="163830"/>
                  <wp:effectExtent l="0" t="0" r="7620" b="7620"/>
                  <wp:docPr id="3522" name="Picture 35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993DB7" w:rsidR="006C1E28" w:rsidP="00742441" w:rsidRDefault="006C1E28" w14:paraId="17502464" w14:textId="77777777">
            <w:pPr>
              <w:pStyle w:val="ASResponseList"/>
              <w:rPr>
                <w:highlight w:val="yellow"/>
              </w:rPr>
            </w:pPr>
            <w:r w:rsidRPr="00993DB7">
              <w:rPr>
                <w:highlight w:val="yellow"/>
              </w:rPr>
              <w:t>I asked the person(s) not to take action.</w:t>
            </w:r>
          </w:p>
        </w:tc>
      </w:tr>
      <w:tr w:rsidRPr="00993DB7" w:rsidR="006C1E28" w:rsidTr="00742441" w14:paraId="4EDD7D80" w14:textId="77777777">
        <w:trPr>
          <w:hidden/>
        </w:trPr>
        <w:tc>
          <w:tcPr>
            <w:tcW w:w="432" w:type="dxa"/>
          </w:tcPr>
          <w:p w:rsidRPr="00993DB7" w:rsidR="006C1E28" w:rsidP="00742441" w:rsidRDefault="006C1E28" w14:paraId="63923491" w14:textId="77777777">
            <w:pPr>
              <w:pStyle w:val="ASAnnotationTableKWN"/>
              <w:rPr>
                <w:highlight w:val="yellow"/>
              </w:rPr>
            </w:pPr>
          </w:p>
        </w:tc>
        <w:tc>
          <w:tcPr>
            <w:tcW w:w="360" w:type="dxa"/>
          </w:tcPr>
          <w:p w:rsidRPr="00993DB7" w:rsidR="006C1E28" w:rsidP="00742441" w:rsidRDefault="006C1E28" w14:paraId="7AF798BB" w14:textId="77777777">
            <w:pPr>
              <w:pStyle w:val="ASSurveyBoxLeft"/>
              <w:rPr>
                <w:highlight w:val="yellow"/>
              </w:rPr>
            </w:pPr>
            <w:r w:rsidRPr="00993DB7">
              <w:rPr>
                <w:noProof/>
                <w:highlight w:val="yellow"/>
              </w:rPr>
              <w:drawing>
                <wp:inline distT="0" distB="0" distL="0" distR="0" wp14:anchorId="4B40A3E1" wp14:editId="09DBBD31">
                  <wp:extent cx="163830" cy="163830"/>
                  <wp:effectExtent l="0" t="0" r="7620" b="7620"/>
                  <wp:docPr id="3523" name="Picture 35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993DB7" w:rsidR="006C1E28" w:rsidP="00742441" w:rsidRDefault="006C1E28" w14:paraId="07AB3A05" w14:textId="77777777">
            <w:pPr>
              <w:pStyle w:val="ASResponseList"/>
              <w:rPr>
                <w:highlight w:val="yellow"/>
              </w:rPr>
            </w:pPr>
            <w:r w:rsidRPr="00993DB7">
              <w:rPr>
                <w:highlight w:val="yellow"/>
              </w:rPr>
              <w:t>I have specific knowledge that the person(s) took no action.</w:t>
            </w:r>
          </w:p>
        </w:tc>
      </w:tr>
      <w:tr w:rsidRPr="00993DB7" w:rsidR="006C1E28" w:rsidTr="00742441" w14:paraId="4957CF8D" w14:textId="77777777">
        <w:trPr>
          <w:hidden/>
        </w:trPr>
        <w:tc>
          <w:tcPr>
            <w:tcW w:w="432" w:type="dxa"/>
          </w:tcPr>
          <w:p w:rsidRPr="00993DB7" w:rsidR="006C1E28" w:rsidP="00742441" w:rsidRDefault="006C1E28" w14:paraId="22246D5F" w14:textId="77777777">
            <w:pPr>
              <w:pStyle w:val="ASAnnotationTableKWN"/>
              <w:rPr>
                <w:highlight w:val="yellow"/>
              </w:rPr>
            </w:pPr>
          </w:p>
        </w:tc>
        <w:tc>
          <w:tcPr>
            <w:tcW w:w="360" w:type="dxa"/>
          </w:tcPr>
          <w:p w:rsidRPr="00993DB7" w:rsidR="006C1E28" w:rsidP="00742441" w:rsidRDefault="006C1E28" w14:paraId="6A848F21" w14:textId="77777777">
            <w:pPr>
              <w:pStyle w:val="ASSurveyBoxLeft"/>
              <w:rPr>
                <w:highlight w:val="yellow"/>
              </w:rPr>
            </w:pPr>
            <w:r w:rsidRPr="00993DB7">
              <w:rPr>
                <w:noProof/>
                <w:highlight w:val="yellow"/>
              </w:rPr>
              <w:drawing>
                <wp:inline distT="0" distB="0" distL="0" distR="0" wp14:anchorId="4DF5BB18" wp14:editId="67176DB2">
                  <wp:extent cx="163830" cy="163830"/>
                  <wp:effectExtent l="0" t="0" r="7620" b="7620"/>
                  <wp:docPr id="3537" name="Picture 35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993DB7" w:rsidR="006C1E28" w:rsidP="00742441" w:rsidRDefault="006C1E28" w14:paraId="7A73D8F9" w14:textId="77777777">
            <w:pPr>
              <w:pStyle w:val="ASResponseList"/>
              <w:rPr>
                <w:highlight w:val="yellow"/>
              </w:rPr>
            </w:pPr>
            <w:r w:rsidRPr="00993DB7">
              <w:rPr>
                <w:highlight w:val="yellow"/>
              </w:rPr>
              <w:t>I did not directly observe any action being taken by the person(s) I told.</w:t>
            </w:r>
          </w:p>
        </w:tc>
      </w:tr>
      <w:tr w:rsidRPr="00993DB7" w:rsidR="006C1E28" w:rsidTr="00742441" w14:paraId="7974D5D1" w14:textId="77777777">
        <w:trPr>
          <w:hidden/>
        </w:trPr>
        <w:tc>
          <w:tcPr>
            <w:tcW w:w="432" w:type="dxa"/>
          </w:tcPr>
          <w:p w:rsidRPr="00993DB7" w:rsidR="006C1E28" w:rsidP="00742441" w:rsidRDefault="006C1E28" w14:paraId="48C2413E" w14:textId="77777777">
            <w:pPr>
              <w:pStyle w:val="ASAnnotationTableKWN"/>
              <w:rPr>
                <w:highlight w:val="yellow"/>
              </w:rPr>
            </w:pPr>
          </w:p>
        </w:tc>
        <w:tc>
          <w:tcPr>
            <w:tcW w:w="360" w:type="dxa"/>
          </w:tcPr>
          <w:p w:rsidRPr="00993DB7" w:rsidR="006C1E28" w:rsidP="00742441" w:rsidRDefault="006C1E28" w14:paraId="5F4DCC60" w14:textId="77777777">
            <w:pPr>
              <w:pStyle w:val="ASSurveyBoxLeft"/>
              <w:rPr>
                <w:highlight w:val="yellow"/>
              </w:rPr>
            </w:pPr>
            <w:r w:rsidRPr="00993DB7">
              <w:rPr>
                <w:noProof/>
                <w:highlight w:val="yellow"/>
              </w:rPr>
              <w:drawing>
                <wp:inline distT="0" distB="0" distL="0" distR="0" wp14:anchorId="08D827AD" wp14:editId="6776BB70">
                  <wp:extent cx="163830" cy="163830"/>
                  <wp:effectExtent l="0" t="0" r="7620" b="7620"/>
                  <wp:docPr id="3538" name="Picture 35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993DB7" w:rsidR="006C1E28" w:rsidP="00742441" w:rsidRDefault="006C1E28" w14:paraId="46A66B72" w14:textId="77777777">
            <w:pPr>
              <w:pStyle w:val="ASResponseList"/>
              <w:rPr>
                <w:highlight w:val="yellow"/>
              </w:rPr>
            </w:pPr>
            <w:r w:rsidRPr="00993DB7">
              <w:rPr>
                <w:highlight w:val="yellow"/>
              </w:rPr>
              <w:t>I am unable to determine whether the person(s) took actions due to privacy of personnel actions.</w:t>
            </w:r>
          </w:p>
        </w:tc>
      </w:tr>
      <w:tr w:rsidRPr="00E3422F" w:rsidR="006C1E28" w:rsidTr="00742441" w14:paraId="54083AEC" w14:textId="77777777">
        <w:trPr>
          <w:hidden/>
        </w:trPr>
        <w:tc>
          <w:tcPr>
            <w:tcW w:w="432" w:type="dxa"/>
          </w:tcPr>
          <w:p w:rsidRPr="00993DB7" w:rsidR="006C1E28" w:rsidP="00742441" w:rsidRDefault="006C1E28" w14:paraId="123BB83A" w14:textId="77777777">
            <w:pPr>
              <w:pStyle w:val="ASAnnotationTableKWN"/>
              <w:rPr>
                <w:highlight w:val="yellow"/>
              </w:rPr>
            </w:pPr>
          </w:p>
        </w:tc>
        <w:tc>
          <w:tcPr>
            <w:tcW w:w="360" w:type="dxa"/>
          </w:tcPr>
          <w:p w:rsidRPr="00993DB7" w:rsidR="006C1E28" w:rsidP="00742441" w:rsidRDefault="006C1E28" w14:paraId="181741F2" w14:textId="77777777">
            <w:pPr>
              <w:pStyle w:val="ASSurveyBoxLeft"/>
              <w:rPr>
                <w:highlight w:val="yellow"/>
              </w:rPr>
            </w:pPr>
            <w:r w:rsidRPr="00993DB7">
              <w:rPr>
                <w:noProof/>
                <w:highlight w:val="yellow"/>
              </w:rPr>
              <w:drawing>
                <wp:inline distT="0" distB="0" distL="0" distR="0" wp14:anchorId="51019C3E" wp14:editId="45D3C739">
                  <wp:extent cx="163830" cy="163830"/>
                  <wp:effectExtent l="0" t="0" r="7620" b="7620"/>
                  <wp:docPr id="3559" name="Picture 35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E3422F" w:rsidR="006C1E28" w:rsidP="00742441" w:rsidRDefault="006C1E28" w14:paraId="4F498F38" w14:textId="77777777">
            <w:pPr>
              <w:pStyle w:val="ASResponseList"/>
            </w:pPr>
            <w:r w:rsidRPr="00993DB7">
              <w:rPr>
                <w:highlight w:val="yellow"/>
              </w:rPr>
              <w:t>Something else</w:t>
            </w:r>
          </w:p>
        </w:tc>
      </w:tr>
    </w:tbl>
    <w:p w:rsidRPr="008D61EB" w:rsidR="006C1E28" w:rsidP="00250B07" w:rsidRDefault="006C1E28" w14:paraId="09BA02D4" w14:textId="77777777">
      <w:pPr>
        <w:pStyle w:val="Spacer4pt"/>
      </w:pPr>
    </w:p>
    <w:p w:rsidR="001968AA" w:rsidP="001968AA" w:rsidRDefault="001968AA" w14:paraId="20984C2D" w14:textId="77777777">
      <w:pPr>
        <w:pStyle w:val="ASAnnotationParagraph"/>
      </w:pPr>
      <w:r>
        <w:t>MEONOACTSP</w:t>
      </w:r>
    </w:p>
    <w:p w:rsidR="001968AA" w:rsidP="00702525" w:rsidRDefault="001968AA" w14:paraId="0DAF27E7" w14:textId="1EF00083">
      <w:pPr>
        <w:pStyle w:val="ASQstStem"/>
      </w:pPr>
      <w:r>
        <w:tab/>
      </w:r>
      <w:r w:rsidR="00702525">
        <w:rPr>
          <w:rStyle w:val="AskIf"/>
        </w:rPr>
        <w:t>[Ask if</w:t>
      </w:r>
      <w:r w:rsidRPr="00702525">
        <w:rPr>
          <w:rStyle w:val="AskIf"/>
        </w:rPr>
        <w:t xml:space="preserve"> [MEO_FLAG] = "True" and (Q6</w:t>
      </w:r>
      <w:r w:rsidR="00D93AF0">
        <w:rPr>
          <w:rStyle w:val="AskIf"/>
        </w:rPr>
        <w:t>6</w:t>
      </w:r>
      <w:r w:rsidRPr="00702525">
        <w:rPr>
          <w:rStyle w:val="AskIf"/>
        </w:rPr>
        <w:t xml:space="preserve"> a1 = "Marked" or Q6</w:t>
      </w:r>
      <w:r w:rsidR="00D93AF0">
        <w:rPr>
          <w:rStyle w:val="AskIf"/>
        </w:rPr>
        <w:t>6</w:t>
      </w:r>
      <w:r w:rsidRPr="00702525">
        <w:rPr>
          <w:rStyle w:val="AskIf"/>
        </w:rPr>
        <w:t xml:space="preserve"> a2 = "Marked" or Q6</w:t>
      </w:r>
      <w:r w:rsidR="00D93AF0">
        <w:rPr>
          <w:rStyle w:val="AskIf"/>
        </w:rPr>
        <w:t xml:space="preserve">7 </w:t>
      </w:r>
      <w:r w:rsidRPr="00702525">
        <w:rPr>
          <w:rStyle w:val="AskIf"/>
        </w:rPr>
        <w:t>a = "Marked" or Q</w:t>
      </w:r>
      <w:r w:rsidR="00D93AF0">
        <w:rPr>
          <w:rStyle w:val="AskIf"/>
        </w:rPr>
        <w:t>68</w:t>
      </w:r>
      <w:r w:rsidRPr="00702525">
        <w:rPr>
          <w:rStyle w:val="AskIf"/>
        </w:rPr>
        <w:t xml:space="preserve"> a = "Marked") and </w:t>
      </w:r>
      <w:r w:rsidR="005335F6">
        <w:rPr>
          <w:rStyle w:val="AskIf"/>
        </w:rPr>
        <w:t>(</w:t>
      </w:r>
      <w:r w:rsidR="00D93AF0">
        <w:rPr>
          <w:rStyle w:val="AskIf"/>
        </w:rPr>
        <w:t>Q69</w:t>
      </w:r>
      <w:r w:rsidRPr="00702525">
        <w:rPr>
          <w:rStyle w:val="AskIf"/>
        </w:rPr>
        <w:t xml:space="preserve"> e = "Marked"</w:t>
      </w:r>
      <w:r w:rsidR="005335F6">
        <w:rPr>
          <w:rStyle w:val="AskIf"/>
        </w:rPr>
        <w:t xml:space="preserve"> or </w:t>
      </w:r>
      <w:r w:rsidR="00D93AF0">
        <w:rPr>
          <w:rStyle w:val="AskIf"/>
        </w:rPr>
        <w:t>Q70</w:t>
      </w:r>
      <w:r w:rsidR="005335F6">
        <w:rPr>
          <w:rStyle w:val="AskIf"/>
        </w:rPr>
        <w:t xml:space="preserve"> e = “Marked”</w:t>
      </w:r>
      <w:r w:rsidR="00702525">
        <w:rPr>
          <w:rStyle w:val="AskIf"/>
        </w:rPr>
        <w:t>]</w:t>
      </w:r>
      <w:r w:rsidRPr="00702525">
        <w:rPr>
          <w:rStyle w:val="AskIf"/>
        </w:rPr>
        <w:t xml:space="preserve"> </w:t>
      </w:r>
      <w:r w:rsidRPr="00683CAA" w:rsidR="00F02637">
        <w:rPr>
          <w:rStyle w:val="WordBold"/>
          <w:highlight w:val="green"/>
        </w:rPr>
        <w:t xml:space="preserve">Please specify </w:t>
      </w:r>
      <w:r w:rsidRPr="00683CAA" w:rsidR="004A00C7">
        <w:rPr>
          <w:rStyle w:val="WordBold"/>
          <w:highlight w:val="green"/>
        </w:rPr>
        <w:t xml:space="preserve">what </w:t>
      </w:r>
      <w:r w:rsidRPr="00683CAA" w:rsidR="00FD5406">
        <w:rPr>
          <w:rStyle w:val="WordBold"/>
          <w:highlight w:val="green"/>
        </w:rPr>
        <w:t>else le</w:t>
      </w:r>
      <w:r w:rsidRPr="00683CAA" w:rsidR="004A00C7">
        <w:rPr>
          <w:rStyle w:val="WordBold"/>
          <w:highlight w:val="green"/>
        </w:rPr>
        <w:t xml:space="preserve">d you to </w:t>
      </w:r>
      <w:r w:rsidRPr="00683CAA" w:rsidR="00FD5406">
        <w:rPr>
          <w:rStyle w:val="WordBold"/>
          <w:highlight w:val="green"/>
        </w:rPr>
        <w:t>indicate</w:t>
      </w:r>
      <w:r w:rsidR="00F02637">
        <w:rPr>
          <w:rStyle w:val="WordBold"/>
        </w:rPr>
        <w:t xml:space="preserve"> the person(s) you told took no action</w:t>
      </w:r>
      <w:r w:rsidR="00100917">
        <w:rPr>
          <w:rStyle w:val="WordBold"/>
        </w:rPr>
        <w:t xml:space="preserve">. </w:t>
      </w:r>
      <w:r w:rsidRPr="00702525" w:rsidR="00702525">
        <w:rPr>
          <w:rStyle w:val="WordBold"/>
        </w:rPr>
        <w:t xml:space="preserve"> </w:t>
      </w:r>
      <w:r w:rsidRPr="00702525">
        <w:rPr>
          <w:rStyle w:val="WordBold"/>
        </w:rPr>
        <w:t>Please do not enter personally identifiable information (for example, names, addresses).</w:t>
      </w:r>
    </w:p>
    <w:tbl>
      <w:tblPr>
        <w:tblStyle w:val="ASSingleItemTable"/>
        <w:tblW w:w="4800" w:type="dxa"/>
        <w:tblLayout w:type="fixed"/>
        <w:tblLook w:val="01E0" w:firstRow="1" w:lastRow="1" w:firstColumn="1" w:lastColumn="1" w:noHBand="0" w:noVBand="0"/>
      </w:tblPr>
      <w:tblGrid>
        <w:gridCol w:w="432"/>
        <w:gridCol w:w="4368"/>
      </w:tblGrid>
      <w:tr w:rsidRPr="00510468" w:rsidR="001968AA" w14:paraId="607C5BB7" w14:textId="77777777">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1968AA" w:rsidP="00250B07" w:rsidRDefault="001968AA" w14:paraId="139A9353" w14:textId="77777777">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510468" w:rsidR="001968AA" w:rsidP="00250B07" w:rsidRDefault="001968AA" w14:paraId="2C1298CB" w14:textId="77777777">
            <w:pPr>
              <w:pStyle w:val="ASSpecifyDescriptor"/>
              <w:cnfStyle w:val="000000000000" w:firstRow="0" w:lastRow="0" w:firstColumn="0" w:lastColumn="0" w:oddVBand="0" w:evenVBand="0" w:oddHBand="0" w:evenHBand="0" w:firstRowFirstColumn="0" w:firstRowLastColumn="0" w:lastRowFirstColumn="0" w:lastRowLastColumn="0"/>
            </w:pPr>
          </w:p>
        </w:tc>
      </w:tr>
    </w:tbl>
    <w:p w:rsidR="001968AA" w:rsidP="00250B07" w:rsidRDefault="001968AA" w14:paraId="1DD76F9F" w14:textId="77777777">
      <w:pPr>
        <w:pStyle w:val="Spacer4pt"/>
      </w:pPr>
    </w:p>
    <w:p w:rsidR="001968AA" w:rsidP="00702525" w:rsidRDefault="00702525" w14:paraId="6CE1EF11" w14:textId="77777777">
      <w:pPr>
        <w:pStyle w:val="ASIntroduction"/>
      </w:pPr>
      <w:r>
        <w:t>“</w:t>
      </w:r>
      <w:r w:rsidRPr="00702525" w:rsidR="001968AA">
        <w:rPr>
          <w:rStyle w:val="WordUnderline"/>
        </w:rPr>
        <w:t>Leadership</w:t>
      </w:r>
      <w:r>
        <w:t>“</w:t>
      </w:r>
      <w:r w:rsidR="001968AA">
        <w:t xml:space="preserve"> refers to individuals who perform a leadership role within your organization at any level, including team leaders, supervisors, managers, and organization leaders.</w:t>
      </w:r>
    </w:p>
    <w:p w:rsidR="001968AA" w:rsidP="001968AA" w:rsidRDefault="001968AA" w14:paraId="329D43E1" w14:textId="77777777">
      <w:pPr>
        <w:pStyle w:val="ASAnnotationParagraph"/>
      </w:pPr>
      <w:r>
        <w:t xml:space="preserve">MEOLDSATA MEOLDSATG MEOLDSATH MEOLDSATB MEOLDSATC MEOLDSATD MEOLDSATE MEOLDSATF </w:t>
      </w:r>
    </w:p>
    <w:p w:rsidR="001968AA" w:rsidP="00702525" w:rsidRDefault="00FD5406" w14:paraId="5641ED5F" w14:textId="44FFC466">
      <w:pPr>
        <w:pStyle w:val="ASQstStem"/>
      </w:pPr>
      <w:r>
        <w:rPr>
          <w:rStyle w:val="WordBold"/>
        </w:rPr>
        <w:t>71</w:t>
      </w:r>
      <w:r w:rsidRPr="00702525" w:rsidR="001968AA">
        <w:rPr>
          <w:rStyle w:val="WordBold"/>
        </w:rPr>
        <w:t>.</w:t>
      </w:r>
      <w:r w:rsidR="001968AA">
        <w:tab/>
      </w:r>
      <w:r w:rsidR="00702525">
        <w:rPr>
          <w:rStyle w:val="AskIf"/>
        </w:rPr>
        <w:t>[Ask if</w:t>
      </w:r>
      <w:r>
        <w:rPr>
          <w:rStyle w:val="AskIf"/>
        </w:rPr>
        <w:t xml:space="preserve"> [MEO_FLAG] = "True" and Q63</w:t>
      </w:r>
      <w:r w:rsidRPr="00702525" w:rsidR="001968AA">
        <w:rPr>
          <w:rStyle w:val="AskIf"/>
        </w:rPr>
        <w:t xml:space="preserve"> a = "Yes"</w:t>
      </w:r>
      <w:r w:rsidR="00702525">
        <w:rPr>
          <w:rStyle w:val="AskIf"/>
        </w:rPr>
        <w:t>]</w:t>
      </w:r>
      <w:r w:rsidRPr="00702525" w:rsidR="001968AA">
        <w:rPr>
          <w:rStyle w:val="AskIf"/>
        </w:rPr>
        <w:t xml:space="preserve"> </w:t>
      </w:r>
      <w:r w:rsidRPr="00702525" w:rsidR="001968AA">
        <w:rPr>
          <w:rStyle w:val="WordBold"/>
        </w:rPr>
        <w:t xml:space="preserve">How satisfied are you with the following aspects of how </w:t>
      </w:r>
      <w:r w:rsidRPr="00702525" w:rsidR="001968AA">
        <w:rPr>
          <w:rStyle w:val="WordUnderlineBold"/>
        </w:rPr>
        <w:t>the report to leadership</w:t>
      </w:r>
      <w:r w:rsidRPr="00702525" w:rsidR="001968AA">
        <w:rPr>
          <w:rStyle w:val="WordBold"/>
        </w:rPr>
        <w:t xml:space="preserve"> was handled?</w:t>
      </w:r>
      <w:r w:rsidRPr="00702525" w:rsidR="001968AA">
        <w:rPr>
          <w:rStyle w:val="WordItalicBold"/>
        </w:rPr>
        <w:t xml:space="preserve"> </w:t>
      </w:r>
      <w:r w:rsidRPr="00702525" w:rsidR="00702525">
        <w:rPr>
          <w:rStyle w:val="WordItalicBold"/>
        </w:rPr>
        <w:t xml:space="preserve"> </w:t>
      </w:r>
      <w:r w:rsidRPr="00702525" w:rsidR="001968AA">
        <w:rPr>
          <w:rStyle w:val="WordItalicBold"/>
        </w:rPr>
        <w:t>Mark one answer for each item</w:t>
      </w:r>
      <w:r w:rsidRPr="00702525" w:rsidR="001968AA">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1968AA" w:rsidTr="00250B07" w14:paraId="783A7377" w14:textId="77777777">
        <w:trPr>
          <w:cantSplit/>
          <w:trHeight w:val="360"/>
          <w:tblHeader/>
        </w:trPr>
        <w:tc>
          <w:tcPr>
            <w:tcW w:w="432" w:type="dxa"/>
            <w:tcBorders>
              <w:right w:val="single" w:color="C0C0C0" w:sz="8" w:space="0"/>
            </w:tcBorders>
            <w:shd w:val="clear" w:color="auto" w:fill="auto"/>
            <w:vAlign w:val="center"/>
          </w:tcPr>
          <w:p w:rsidRPr="005467F1" w:rsidR="001968AA" w:rsidRDefault="001968AA" w14:paraId="3A3C3F29"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1968AA" w:rsidP="00250B07" w:rsidRDefault="001968AA" w14:paraId="344FE615" w14:textId="77777777">
            <w:pPr>
              <w:pStyle w:val="ASMatrixHeading"/>
            </w:pPr>
            <w:r>
              <w:rPr>
                <w:rStyle w:val="ASAnnotation"/>
              </w:rPr>
              <w:t xml:space="preserve">1  </w:t>
            </w:r>
            <w:r w:rsidRPr="009B0EBA">
              <w:t xml:space="preserve"> </w:t>
            </w:r>
            <w:r>
              <w:t>Very dissatisfied</w:t>
            </w:r>
          </w:p>
        </w:tc>
      </w:tr>
      <w:tr w:rsidR="001968AA" w:rsidTr="00250B07" w14:paraId="74527262" w14:textId="77777777">
        <w:trPr>
          <w:cantSplit/>
          <w:trHeight w:val="360"/>
          <w:tblHeader/>
        </w:trPr>
        <w:tc>
          <w:tcPr>
            <w:tcW w:w="432" w:type="dxa"/>
            <w:tcBorders>
              <w:right w:val="single" w:color="C0C0C0" w:sz="8" w:space="0"/>
            </w:tcBorders>
            <w:shd w:val="clear" w:color="auto" w:fill="auto"/>
            <w:vAlign w:val="center"/>
          </w:tcPr>
          <w:p w:rsidRPr="005467F1" w:rsidR="001968AA" w:rsidRDefault="001968AA" w14:paraId="756C9324"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1968AA" w:rsidP="00250B07" w:rsidRDefault="001968AA" w14:paraId="6155B01B" w14:textId="77777777">
            <w:pPr>
              <w:pStyle w:val="ASMatrixHeading"/>
            </w:pPr>
            <w:r>
              <w:rPr>
                <w:rStyle w:val="ASAnnotation"/>
              </w:rPr>
              <w:t xml:space="preserve">2  </w:t>
            </w:r>
            <w:r w:rsidRPr="009B0EBA">
              <w:t xml:space="preserve"> </w:t>
            </w:r>
            <w:r>
              <w:t>Dissatisfied</w:t>
            </w:r>
          </w:p>
        </w:tc>
        <w:tc>
          <w:tcPr>
            <w:tcW w:w="403" w:type="dxa"/>
            <w:tcBorders>
              <w:left w:val="single" w:color="C0C0C0" w:sz="8" w:space="0"/>
              <w:right w:val="single" w:color="C0C0C0" w:sz="8" w:space="0"/>
            </w:tcBorders>
            <w:shd w:val="clear" w:color="auto" w:fill="E6E6E6"/>
            <w:vAlign w:val="center"/>
          </w:tcPr>
          <w:p w:rsidRPr="009352DA" w:rsidR="001968AA" w:rsidRDefault="001968AA" w14:paraId="2F51E888" w14:textId="77777777">
            <w:pPr>
              <w:pStyle w:val="ASMatrixHeading"/>
            </w:pPr>
          </w:p>
        </w:tc>
      </w:tr>
      <w:tr w:rsidR="001968AA" w:rsidTr="00250B07" w14:paraId="3B5F3C95" w14:textId="77777777">
        <w:trPr>
          <w:cantSplit/>
          <w:trHeight w:val="360"/>
          <w:tblHeader/>
        </w:trPr>
        <w:tc>
          <w:tcPr>
            <w:tcW w:w="432" w:type="dxa"/>
            <w:tcBorders>
              <w:right w:val="single" w:color="C0C0C0" w:sz="8" w:space="0"/>
            </w:tcBorders>
            <w:shd w:val="clear" w:color="auto" w:fill="auto"/>
            <w:vAlign w:val="center"/>
          </w:tcPr>
          <w:p w:rsidRPr="005467F1" w:rsidR="001968AA" w:rsidRDefault="001968AA" w14:paraId="19FB16A9"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1968AA" w:rsidP="00250B07" w:rsidRDefault="001968AA" w14:paraId="50A10B04"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satisfied nor dissatisfied</w:t>
            </w:r>
          </w:p>
        </w:tc>
        <w:tc>
          <w:tcPr>
            <w:tcW w:w="403" w:type="dxa"/>
            <w:tcBorders>
              <w:left w:val="single" w:color="C0C0C0" w:sz="8" w:space="0"/>
              <w:right w:val="single" w:color="C0C0C0" w:sz="8" w:space="0"/>
            </w:tcBorders>
            <w:shd w:val="clear" w:color="auto" w:fill="auto"/>
            <w:vAlign w:val="center"/>
          </w:tcPr>
          <w:p w:rsidRPr="009352DA" w:rsidR="001968AA" w:rsidRDefault="001968AA" w14:paraId="4D306614"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1968AA" w:rsidRDefault="001968AA" w14:paraId="54C8EDFF" w14:textId="77777777">
            <w:pPr>
              <w:pStyle w:val="ASMatrixHeading"/>
            </w:pPr>
          </w:p>
        </w:tc>
      </w:tr>
      <w:tr w:rsidR="001968AA" w:rsidTr="00250B07" w14:paraId="27DE9C8C" w14:textId="77777777">
        <w:trPr>
          <w:cantSplit/>
          <w:trHeight w:val="360"/>
          <w:tblHeader/>
        </w:trPr>
        <w:tc>
          <w:tcPr>
            <w:tcW w:w="432" w:type="dxa"/>
            <w:tcBorders>
              <w:right w:val="single" w:color="C0C0C0" w:sz="8" w:space="0"/>
            </w:tcBorders>
            <w:shd w:val="clear" w:color="auto" w:fill="auto"/>
            <w:vAlign w:val="center"/>
          </w:tcPr>
          <w:p w:rsidRPr="005467F1" w:rsidR="001968AA" w:rsidRDefault="001968AA" w14:paraId="4FA3FE03"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1968AA" w:rsidP="00250B07" w:rsidRDefault="001968AA" w14:paraId="6154A9C8" w14:textId="77777777">
            <w:pPr>
              <w:pStyle w:val="ASMatrixHeading"/>
            </w:pPr>
            <w:r>
              <w:rPr>
                <w:rStyle w:val="ASAnnotation"/>
              </w:rPr>
              <w:t xml:space="preserve">4  </w:t>
            </w:r>
            <w:r w:rsidRPr="009B0EBA">
              <w:t xml:space="preserve"> </w:t>
            </w:r>
            <w:r>
              <w:t>Satisfied</w:t>
            </w:r>
          </w:p>
        </w:tc>
        <w:tc>
          <w:tcPr>
            <w:tcW w:w="403" w:type="dxa"/>
            <w:tcBorders>
              <w:left w:val="single" w:color="C0C0C0" w:sz="8" w:space="0"/>
              <w:right w:val="single" w:color="C0C0C0" w:sz="8" w:space="0"/>
            </w:tcBorders>
            <w:shd w:val="clear" w:color="auto" w:fill="E6E6E6"/>
            <w:vAlign w:val="center"/>
          </w:tcPr>
          <w:p w:rsidRPr="009352DA" w:rsidR="001968AA" w:rsidRDefault="001968AA" w14:paraId="08023EB1"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1968AA" w:rsidRDefault="001968AA" w14:paraId="592BC864"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1968AA" w:rsidRDefault="001968AA" w14:paraId="7FB39817" w14:textId="77777777">
            <w:pPr>
              <w:pStyle w:val="ASMatrixHeading"/>
            </w:pPr>
          </w:p>
        </w:tc>
      </w:tr>
      <w:tr w:rsidR="001968AA" w:rsidTr="00250B07" w14:paraId="2FE5DB63" w14:textId="77777777">
        <w:trPr>
          <w:cantSplit/>
          <w:trHeight w:val="360"/>
          <w:tblHeader/>
        </w:trPr>
        <w:tc>
          <w:tcPr>
            <w:tcW w:w="432" w:type="dxa"/>
            <w:tcBorders>
              <w:right w:val="single" w:color="C0C0C0" w:sz="8" w:space="0"/>
            </w:tcBorders>
            <w:shd w:val="clear" w:color="auto" w:fill="auto"/>
            <w:vAlign w:val="center"/>
          </w:tcPr>
          <w:p w:rsidRPr="005467F1" w:rsidR="001968AA" w:rsidRDefault="001968AA" w14:paraId="222879CF"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1968AA" w:rsidP="00250B07" w:rsidRDefault="001968AA" w14:paraId="05D5B09A"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satisfied</w:t>
            </w:r>
          </w:p>
        </w:tc>
        <w:tc>
          <w:tcPr>
            <w:tcW w:w="403" w:type="dxa"/>
            <w:tcBorders>
              <w:left w:val="single" w:color="C0C0C0" w:sz="8" w:space="0"/>
              <w:right w:val="single" w:color="C0C0C0" w:sz="8" w:space="0"/>
            </w:tcBorders>
            <w:shd w:val="clear" w:color="auto" w:fill="auto"/>
            <w:vAlign w:val="center"/>
          </w:tcPr>
          <w:p w:rsidRPr="009352DA" w:rsidR="001968AA" w:rsidRDefault="001968AA" w14:paraId="71E4B279"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1968AA" w:rsidRDefault="001968AA" w14:paraId="6D9FC470"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1968AA" w:rsidRDefault="001968AA" w14:paraId="253FFFE4"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1968AA" w:rsidRDefault="001968AA" w14:paraId="23488367" w14:textId="77777777">
            <w:pPr>
              <w:pStyle w:val="ASMatrixHeading"/>
            </w:pPr>
          </w:p>
        </w:tc>
      </w:tr>
      <w:tr w:rsidR="001968AA" w:rsidTr="00250B07" w14:paraId="4EC8C58E" w14:textId="77777777">
        <w:trPr>
          <w:cantSplit/>
          <w:trHeight w:val="20" w:hRule="exact"/>
          <w:tblHeader/>
          <w:hidden/>
        </w:trPr>
        <w:tc>
          <w:tcPr>
            <w:tcW w:w="432" w:type="dxa"/>
            <w:shd w:val="clear" w:color="auto" w:fill="auto"/>
            <w:vAlign w:val="bottom"/>
          </w:tcPr>
          <w:p w:rsidRPr="000944F1" w:rsidR="001968AA" w:rsidRDefault="001968AA" w14:paraId="201E3E0F" w14:textId="77777777">
            <w:pPr>
              <w:pStyle w:val="ASAnnotationKWN"/>
            </w:pPr>
          </w:p>
        </w:tc>
        <w:tc>
          <w:tcPr>
            <w:tcW w:w="2750" w:type="dxa"/>
            <w:tcBorders>
              <w:top w:val="single" w:color="C0C0C0" w:sz="8" w:space="0"/>
              <w:right w:val="single" w:color="C0C0C0" w:sz="8" w:space="0"/>
            </w:tcBorders>
            <w:shd w:val="clear" w:color="auto" w:fill="auto"/>
            <w:vAlign w:val="bottom"/>
          </w:tcPr>
          <w:p w:rsidR="001968AA" w:rsidRDefault="001968AA" w14:paraId="433F77CD" w14:textId="77777777">
            <w:pPr>
              <w:pStyle w:val="ASAnnotationKWN"/>
            </w:pPr>
          </w:p>
        </w:tc>
        <w:tc>
          <w:tcPr>
            <w:tcW w:w="403" w:type="dxa"/>
            <w:tcBorders>
              <w:left w:val="single" w:color="C0C0C0" w:sz="8" w:space="0"/>
              <w:right w:val="single" w:color="C0C0C0" w:sz="8" w:space="0"/>
            </w:tcBorders>
            <w:shd w:val="clear" w:color="auto" w:fill="E6E6E6"/>
            <w:vAlign w:val="bottom"/>
          </w:tcPr>
          <w:p w:rsidR="001968AA" w:rsidRDefault="001968AA" w14:paraId="74E3CFB5"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1968AA" w:rsidRDefault="001968AA" w14:paraId="62A44398"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1968AA" w:rsidRDefault="001968AA" w14:paraId="52C20D56"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1968AA" w:rsidRDefault="001968AA" w14:paraId="79868464"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1968AA" w:rsidRDefault="001968AA" w14:paraId="3891DC9A" w14:textId="77777777">
            <w:pPr>
              <w:pStyle w:val="ASAnnotationTableKeepWNext"/>
            </w:pPr>
          </w:p>
        </w:tc>
      </w:tr>
      <w:tr w:rsidR="001968AA" w:rsidTr="00250B07" w14:paraId="4E0401EC" w14:textId="77777777">
        <w:trPr>
          <w:cantSplit/>
        </w:trPr>
        <w:tc>
          <w:tcPr>
            <w:tcW w:w="432" w:type="dxa"/>
            <w:shd w:val="clear" w:color="auto" w:fill="auto"/>
            <w:vAlign w:val="bottom"/>
          </w:tcPr>
          <w:p w:rsidRPr="00035DB6" w:rsidR="001968AA" w:rsidRDefault="001968AA" w14:paraId="074FA89D" w14:textId="4FCBB72C">
            <w:pPr>
              <w:rPr>
                <w:sz w:val="18"/>
              </w:rPr>
            </w:pPr>
          </w:p>
        </w:tc>
        <w:tc>
          <w:tcPr>
            <w:tcW w:w="2750" w:type="dxa"/>
            <w:tcBorders>
              <w:right w:val="single" w:color="C0C0C0" w:sz="8" w:space="0"/>
            </w:tcBorders>
            <w:shd w:val="clear" w:color="auto" w:fill="auto"/>
            <w:vAlign w:val="bottom"/>
          </w:tcPr>
          <w:p w:rsidRPr="00035DB6" w:rsidR="001968AA" w:rsidP="00250B07" w:rsidRDefault="001968AA" w14:paraId="16044237" w14:textId="1B759BA8">
            <w:pPr>
              <w:pStyle w:val="ASMatrixSubitem"/>
            </w:pPr>
            <w:r>
              <w:t>a.</w:t>
            </w:r>
            <w:r>
              <w:tab/>
            </w:r>
            <w:r w:rsidR="005335F6">
              <w:t>A</w:t>
            </w:r>
            <w:r>
              <w:t>vailability of information about how to file an EEO complaint</w:t>
            </w:r>
            <w:r w:rsidRPr="00035DB6">
              <w:tab/>
            </w:r>
          </w:p>
        </w:tc>
        <w:tc>
          <w:tcPr>
            <w:tcW w:w="403" w:type="dxa"/>
            <w:tcBorders>
              <w:left w:val="single" w:color="C0C0C0" w:sz="8" w:space="0"/>
              <w:right w:val="single" w:color="C0C0C0" w:sz="8" w:space="0"/>
            </w:tcBorders>
            <w:shd w:val="clear" w:color="auto" w:fill="E6E6E6"/>
            <w:vAlign w:val="bottom"/>
          </w:tcPr>
          <w:p w:rsidR="001968AA" w:rsidP="00250B07" w:rsidRDefault="003C42F8" w14:paraId="3C6CEDC8" w14:textId="77777777">
            <w:pPr>
              <w:pStyle w:val="ASTableOptionBoxes"/>
            </w:pPr>
            <w:r>
              <w:rPr>
                <w:noProof/>
              </w:rPr>
              <w:drawing>
                <wp:inline distT="0" distB="0" distL="0" distR="0" wp14:anchorId="4E4559A6" wp14:editId="558D0F25">
                  <wp:extent cx="172720" cy="172720"/>
                  <wp:effectExtent l="0" t="0" r="0" b="0"/>
                  <wp:docPr id="368" name="Picture 3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968AA" w:rsidP="00250B07" w:rsidRDefault="003C42F8" w14:paraId="39EAD52B" w14:textId="77777777">
            <w:pPr>
              <w:pStyle w:val="ASTableOptionBoxes"/>
            </w:pPr>
            <w:r>
              <w:rPr>
                <w:noProof/>
              </w:rPr>
              <w:drawing>
                <wp:inline distT="0" distB="0" distL="0" distR="0" wp14:anchorId="1F8AD01E" wp14:editId="2B5EC1ED">
                  <wp:extent cx="172720" cy="172720"/>
                  <wp:effectExtent l="0" t="0" r="0" b="0"/>
                  <wp:docPr id="369" name="Picture 3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968AA" w:rsidP="00250B07" w:rsidRDefault="003C42F8" w14:paraId="01009F5A" w14:textId="77777777">
            <w:pPr>
              <w:pStyle w:val="ASTableOptionBoxes"/>
            </w:pPr>
            <w:r>
              <w:rPr>
                <w:noProof/>
              </w:rPr>
              <w:drawing>
                <wp:inline distT="0" distB="0" distL="0" distR="0" wp14:anchorId="6D426F52" wp14:editId="28B58EE8">
                  <wp:extent cx="172720" cy="172720"/>
                  <wp:effectExtent l="0" t="0" r="0" b="0"/>
                  <wp:docPr id="370" name="Picture 3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968AA" w:rsidP="00250B07" w:rsidRDefault="003C42F8" w14:paraId="0FEDF32D" w14:textId="77777777">
            <w:pPr>
              <w:pStyle w:val="ASTableOptionBoxes"/>
            </w:pPr>
            <w:r>
              <w:rPr>
                <w:noProof/>
              </w:rPr>
              <w:drawing>
                <wp:inline distT="0" distB="0" distL="0" distR="0" wp14:anchorId="58382655" wp14:editId="7D2372BA">
                  <wp:extent cx="172720" cy="172720"/>
                  <wp:effectExtent l="0" t="0" r="0" b="0"/>
                  <wp:docPr id="371" name="Picture 3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968AA" w:rsidP="00250B07" w:rsidRDefault="003C42F8" w14:paraId="3696B0A9" w14:textId="77777777">
            <w:pPr>
              <w:pStyle w:val="ASTableOptionBoxes"/>
            </w:pPr>
            <w:r>
              <w:rPr>
                <w:noProof/>
              </w:rPr>
              <w:drawing>
                <wp:inline distT="0" distB="0" distL="0" distR="0" wp14:anchorId="53F54055" wp14:editId="02B1D2FA">
                  <wp:extent cx="172720" cy="172720"/>
                  <wp:effectExtent l="0" t="0" r="0" b="0"/>
                  <wp:docPr id="372" name="Picture 3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rsidTr="00250B07" w14:paraId="1A6A6C50" w14:textId="77777777">
        <w:trPr>
          <w:cantSplit/>
        </w:trPr>
        <w:tc>
          <w:tcPr>
            <w:tcW w:w="432" w:type="dxa"/>
            <w:shd w:val="clear" w:color="auto" w:fill="auto"/>
            <w:vAlign w:val="bottom"/>
          </w:tcPr>
          <w:p w:rsidRPr="00035DB6" w:rsidR="001968AA" w:rsidRDefault="001968AA" w14:paraId="0ACA97A6" w14:textId="77777777">
            <w:pPr>
              <w:rPr>
                <w:sz w:val="18"/>
              </w:rPr>
            </w:pPr>
          </w:p>
        </w:tc>
        <w:tc>
          <w:tcPr>
            <w:tcW w:w="2750" w:type="dxa"/>
            <w:tcBorders>
              <w:right w:val="single" w:color="C0C0C0" w:sz="8" w:space="0"/>
            </w:tcBorders>
            <w:shd w:val="clear" w:color="auto" w:fill="auto"/>
            <w:vAlign w:val="bottom"/>
          </w:tcPr>
          <w:p w:rsidRPr="00035DB6" w:rsidR="001968AA" w:rsidP="00250B07" w:rsidRDefault="001968AA" w14:paraId="192877C6" w14:textId="77777777">
            <w:pPr>
              <w:pStyle w:val="ASMatrixSubitem"/>
            </w:pPr>
            <w:r>
              <w:t>b.</w:t>
            </w:r>
            <w:r>
              <w:tab/>
              <w:t>Availability of information about the complaint process and timeliness</w:t>
            </w:r>
            <w:r w:rsidRPr="00035DB6">
              <w:tab/>
            </w:r>
          </w:p>
        </w:tc>
        <w:tc>
          <w:tcPr>
            <w:tcW w:w="403" w:type="dxa"/>
            <w:tcBorders>
              <w:left w:val="single" w:color="C0C0C0" w:sz="8" w:space="0"/>
              <w:right w:val="single" w:color="C0C0C0" w:sz="8" w:space="0"/>
            </w:tcBorders>
            <w:shd w:val="clear" w:color="auto" w:fill="E6E6E6"/>
            <w:vAlign w:val="bottom"/>
          </w:tcPr>
          <w:p w:rsidR="001968AA" w:rsidP="00250B07" w:rsidRDefault="003C42F8" w14:paraId="4087B0CF" w14:textId="77777777">
            <w:pPr>
              <w:pStyle w:val="ASTableOptionBoxes"/>
            </w:pPr>
            <w:r>
              <w:rPr>
                <w:noProof/>
              </w:rPr>
              <w:drawing>
                <wp:inline distT="0" distB="0" distL="0" distR="0" wp14:anchorId="7AF768FB" wp14:editId="00834CD1">
                  <wp:extent cx="172720" cy="172720"/>
                  <wp:effectExtent l="0" t="0" r="0" b="0"/>
                  <wp:docPr id="373" name="Picture 3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968AA" w:rsidP="00250B07" w:rsidRDefault="003C42F8" w14:paraId="3096D2C9" w14:textId="77777777">
            <w:pPr>
              <w:pStyle w:val="ASTableOptionBoxes"/>
            </w:pPr>
            <w:r>
              <w:rPr>
                <w:noProof/>
              </w:rPr>
              <w:drawing>
                <wp:inline distT="0" distB="0" distL="0" distR="0" wp14:anchorId="48269A0F" wp14:editId="0BF10AC5">
                  <wp:extent cx="172720" cy="172720"/>
                  <wp:effectExtent l="0" t="0" r="0" b="0"/>
                  <wp:docPr id="374" name="Picture 3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968AA" w:rsidP="00250B07" w:rsidRDefault="003C42F8" w14:paraId="25213DD7" w14:textId="77777777">
            <w:pPr>
              <w:pStyle w:val="ASTableOptionBoxes"/>
            </w:pPr>
            <w:r>
              <w:rPr>
                <w:noProof/>
              </w:rPr>
              <w:drawing>
                <wp:inline distT="0" distB="0" distL="0" distR="0" wp14:anchorId="3936D3ED" wp14:editId="076CF2F5">
                  <wp:extent cx="172720" cy="172720"/>
                  <wp:effectExtent l="0" t="0" r="0" b="0"/>
                  <wp:docPr id="375" name="Picture 3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968AA" w:rsidP="00250B07" w:rsidRDefault="003C42F8" w14:paraId="074E2C43" w14:textId="77777777">
            <w:pPr>
              <w:pStyle w:val="ASTableOptionBoxes"/>
            </w:pPr>
            <w:r>
              <w:rPr>
                <w:noProof/>
              </w:rPr>
              <w:drawing>
                <wp:inline distT="0" distB="0" distL="0" distR="0" wp14:anchorId="79B15BE5" wp14:editId="241F578E">
                  <wp:extent cx="172720" cy="172720"/>
                  <wp:effectExtent l="0" t="0" r="0" b="0"/>
                  <wp:docPr id="376" name="Picture 3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968AA" w:rsidP="00250B07" w:rsidRDefault="003C42F8" w14:paraId="5D04C0EF" w14:textId="77777777">
            <w:pPr>
              <w:pStyle w:val="ASTableOptionBoxes"/>
            </w:pPr>
            <w:r>
              <w:rPr>
                <w:noProof/>
              </w:rPr>
              <w:drawing>
                <wp:inline distT="0" distB="0" distL="0" distR="0" wp14:anchorId="616EA3B2" wp14:editId="6C8ADDF2">
                  <wp:extent cx="172720" cy="172720"/>
                  <wp:effectExtent l="0" t="0" r="0" b="0"/>
                  <wp:docPr id="377" name="Picture 3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rsidTr="00250B07" w14:paraId="60734BCC" w14:textId="77777777">
        <w:trPr>
          <w:cantSplit/>
        </w:trPr>
        <w:tc>
          <w:tcPr>
            <w:tcW w:w="432" w:type="dxa"/>
            <w:shd w:val="clear" w:color="auto" w:fill="auto"/>
            <w:vAlign w:val="bottom"/>
          </w:tcPr>
          <w:p w:rsidRPr="00035DB6" w:rsidR="001968AA" w:rsidRDefault="001968AA" w14:paraId="7FCA0A95" w14:textId="77777777">
            <w:pPr>
              <w:rPr>
                <w:sz w:val="18"/>
              </w:rPr>
            </w:pPr>
          </w:p>
        </w:tc>
        <w:tc>
          <w:tcPr>
            <w:tcW w:w="2750" w:type="dxa"/>
            <w:tcBorders>
              <w:right w:val="single" w:color="C0C0C0" w:sz="8" w:space="0"/>
            </w:tcBorders>
            <w:shd w:val="clear" w:color="auto" w:fill="auto"/>
            <w:vAlign w:val="bottom"/>
          </w:tcPr>
          <w:p w:rsidRPr="00035DB6" w:rsidR="001968AA" w:rsidP="00250B07" w:rsidRDefault="001968AA" w14:paraId="0504E7F3" w14:textId="77777777">
            <w:pPr>
              <w:pStyle w:val="ASMatrixSubitem"/>
            </w:pPr>
            <w:r>
              <w:t>c.</w:t>
            </w:r>
            <w:r>
              <w:tab/>
              <w:t>Availability of information about victim support resources</w:t>
            </w:r>
            <w:r w:rsidRPr="00035DB6">
              <w:tab/>
            </w:r>
          </w:p>
        </w:tc>
        <w:tc>
          <w:tcPr>
            <w:tcW w:w="403" w:type="dxa"/>
            <w:tcBorders>
              <w:left w:val="single" w:color="C0C0C0" w:sz="8" w:space="0"/>
              <w:right w:val="single" w:color="C0C0C0" w:sz="8" w:space="0"/>
            </w:tcBorders>
            <w:shd w:val="clear" w:color="auto" w:fill="E6E6E6"/>
            <w:vAlign w:val="bottom"/>
          </w:tcPr>
          <w:p w:rsidR="001968AA" w:rsidP="00250B07" w:rsidRDefault="003C42F8" w14:paraId="28430575" w14:textId="77777777">
            <w:pPr>
              <w:pStyle w:val="ASTableOptionBoxes"/>
            </w:pPr>
            <w:r>
              <w:rPr>
                <w:noProof/>
              </w:rPr>
              <w:drawing>
                <wp:inline distT="0" distB="0" distL="0" distR="0" wp14:anchorId="2671778A" wp14:editId="6A03AEE4">
                  <wp:extent cx="172720" cy="172720"/>
                  <wp:effectExtent l="0" t="0" r="0" b="0"/>
                  <wp:docPr id="378" name="Picture 3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968AA" w:rsidP="00250B07" w:rsidRDefault="003C42F8" w14:paraId="2E352B7A" w14:textId="77777777">
            <w:pPr>
              <w:pStyle w:val="ASTableOptionBoxes"/>
            </w:pPr>
            <w:r>
              <w:rPr>
                <w:noProof/>
              </w:rPr>
              <w:drawing>
                <wp:inline distT="0" distB="0" distL="0" distR="0" wp14:anchorId="2A593ECA" wp14:editId="3CCA9CAE">
                  <wp:extent cx="172720" cy="172720"/>
                  <wp:effectExtent l="0" t="0" r="0" b="0"/>
                  <wp:docPr id="379" name="Picture 3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968AA" w:rsidP="00250B07" w:rsidRDefault="003C42F8" w14:paraId="48D1B638" w14:textId="77777777">
            <w:pPr>
              <w:pStyle w:val="ASTableOptionBoxes"/>
            </w:pPr>
            <w:r>
              <w:rPr>
                <w:noProof/>
              </w:rPr>
              <w:drawing>
                <wp:inline distT="0" distB="0" distL="0" distR="0" wp14:anchorId="43E99C1F" wp14:editId="74173417">
                  <wp:extent cx="172720" cy="172720"/>
                  <wp:effectExtent l="0" t="0" r="0" b="0"/>
                  <wp:docPr id="380" name="Picture 3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968AA" w:rsidP="00250B07" w:rsidRDefault="003C42F8" w14:paraId="30486673" w14:textId="77777777">
            <w:pPr>
              <w:pStyle w:val="ASTableOptionBoxes"/>
            </w:pPr>
            <w:r>
              <w:rPr>
                <w:noProof/>
              </w:rPr>
              <w:drawing>
                <wp:inline distT="0" distB="0" distL="0" distR="0" wp14:anchorId="39364699" wp14:editId="723F3951">
                  <wp:extent cx="172720" cy="172720"/>
                  <wp:effectExtent l="0" t="0" r="0" b="0"/>
                  <wp:docPr id="381" name="Picture 3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968AA" w:rsidP="00250B07" w:rsidRDefault="003C42F8" w14:paraId="648F1707" w14:textId="77777777">
            <w:pPr>
              <w:pStyle w:val="ASTableOptionBoxes"/>
            </w:pPr>
            <w:r>
              <w:rPr>
                <w:noProof/>
              </w:rPr>
              <w:drawing>
                <wp:inline distT="0" distB="0" distL="0" distR="0" wp14:anchorId="7E86BB2E" wp14:editId="11C7BD23">
                  <wp:extent cx="172720" cy="172720"/>
                  <wp:effectExtent l="0" t="0" r="0" b="0"/>
                  <wp:docPr id="382" name="Picture 3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rsidTr="00250B07" w14:paraId="293458F5" w14:textId="77777777">
        <w:trPr>
          <w:cantSplit/>
        </w:trPr>
        <w:tc>
          <w:tcPr>
            <w:tcW w:w="432" w:type="dxa"/>
            <w:shd w:val="clear" w:color="auto" w:fill="auto"/>
            <w:vAlign w:val="bottom"/>
          </w:tcPr>
          <w:p w:rsidRPr="00035DB6" w:rsidR="001968AA" w:rsidRDefault="001968AA" w14:paraId="422FAC4C" w14:textId="77777777">
            <w:pPr>
              <w:rPr>
                <w:sz w:val="18"/>
              </w:rPr>
            </w:pPr>
          </w:p>
        </w:tc>
        <w:tc>
          <w:tcPr>
            <w:tcW w:w="2750" w:type="dxa"/>
            <w:tcBorders>
              <w:right w:val="single" w:color="C0C0C0" w:sz="8" w:space="0"/>
            </w:tcBorders>
            <w:shd w:val="clear" w:color="auto" w:fill="auto"/>
            <w:vAlign w:val="bottom"/>
          </w:tcPr>
          <w:p w:rsidRPr="00035DB6" w:rsidR="001968AA" w:rsidP="00250B07" w:rsidRDefault="001968AA" w14:paraId="39F1BB9F" w14:textId="5AADF740">
            <w:pPr>
              <w:pStyle w:val="ASMatrixSubitem"/>
            </w:pPr>
            <w:r>
              <w:t>d.</w:t>
            </w:r>
            <w:r>
              <w:tab/>
              <w:t xml:space="preserve">How you were treated by leadership handling your </w:t>
            </w:r>
            <w:r w:rsidR="005335F6">
              <w:t>complaint</w:t>
            </w:r>
            <w:r w:rsidRPr="00035DB6">
              <w:tab/>
            </w:r>
          </w:p>
        </w:tc>
        <w:tc>
          <w:tcPr>
            <w:tcW w:w="403" w:type="dxa"/>
            <w:tcBorders>
              <w:left w:val="single" w:color="C0C0C0" w:sz="8" w:space="0"/>
              <w:right w:val="single" w:color="C0C0C0" w:sz="8" w:space="0"/>
            </w:tcBorders>
            <w:shd w:val="clear" w:color="auto" w:fill="E6E6E6"/>
            <w:vAlign w:val="bottom"/>
          </w:tcPr>
          <w:p w:rsidR="001968AA" w:rsidP="00250B07" w:rsidRDefault="003C42F8" w14:paraId="09B79EB4" w14:textId="77777777">
            <w:pPr>
              <w:pStyle w:val="ASTableOptionBoxes"/>
            </w:pPr>
            <w:r>
              <w:rPr>
                <w:noProof/>
              </w:rPr>
              <w:drawing>
                <wp:inline distT="0" distB="0" distL="0" distR="0" wp14:anchorId="36AFB112" wp14:editId="0D28D2B7">
                  <wp:extent cx="172720" cy="172720"/>
                  <wp:effectExtent l="0" t="0" r="0" b="0"/>
                  <wp:docPr id="383" name="Picture 3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968AA" w:rsidP="00250B07" w:rsidRDefault="003C42F8" w14:paraId="64500DFE" w14:textId="77777777">
            <w:pPr>
              <w:pStyle w:val="ASTableOptionBoxes"/>
            </w:pPr>
            <w:r>
              <w:rPr>
                <w:noProof/>
              </w:rPr>
              <w:drawing>
                <wp:inline distT="0" distB="0" distL="0" distR="0" wp14:anchorId="72285B6B" wp14:editId="114806C5">
                  <wp:extent cx="172720" cy="172720"/>
                  <wp:effectExtent l="0" t="0" r="0" b="0"/>
                  <wp:docPr id="384" name="Picture 3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968AA" w:rsidP="00250B07" w:rsidRDefault="003C42F8" w14:paraId="6E35C8B9" w14:textId="77777777">
            <w:pPr>
              <w:pStyle w:val="ASTableOptionBoxes"/>
            </w:pPr>
            <w:r>
              <w:rPr>
                <w:noProof/>
              </w:rPr>
              <w:drawing>
                <wp:inline distT="0" distB="0" distL="0" distR="0" wp14:anchorId="13386074" wp14:editId="74D8EE0C">
                  <wp:extent cx="172720" cy="172720"/>
                  <wp:effectExtent l="0" t="0" r="0" b="0"/>
                  <wp:docPr id="385" name="Picture 3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968AA" w:rsidP="00250B07" w:rsidRDefault="003C42F8" w14:paraId="2062604A" w14:textId="77777777">
            <w:pPr>
              <w:pStyle w:val="ASTableOptionBoxes"/>
            </w:pPr>
            <w:r>
              <w:rPr>
                <w:noProof/>
              </w:rPr>
              <w:drawing>
                <wp:inline distT="0" distB="0" distL="0" distR="0" wp14:anchorId="41312D22" wp14:editId="169D450D">
                  <wp:extent cx="172720" cy="172720"/>
                  <wp:effectExtent l="0" t="0" r="0" b="0"/>
                  <wp:docPr id="386" name="Picture 3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968AA" w:rsidP="00250B07" w:rsidRDefault="003C42F8" w14:paraId="7914ACC1" w14:textId="77777777">
            <w:pPr>
              <w:pStyle w:val="ASTableOptionBoxes"/>
            </w:pPr>
            <w:r>
              <w:rPr>
                <w:noProof/>
              </w:rPr>
              <w:drawing>
                <wp:inline distT="0" distB="0" distL="0" distR="0" wp14:anchorId="2A6EB314" wp14:editId="73D8D84F">
                  <wp:extent cx="172720" cy="172720"/>
                  <wp:effectExtent l="0" t="0" r="0" b="0"/>
                  <wp:docPr id="387" name="Picture 3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rsidTr="00250B07" w14:paraId="3D89E42D" w14:textId="77777777">
        <w:trPr>
          <w:cantSplit/>
        </w:trPr>
        <w:tc>
          <w:tcPr>
            <w:tcW w:w="432" w:type="dxa"/>
            <w:shd w:val="clear" w:color="auto" w:fill="auto"/>
            <w:vAlign w:val="bottom"/>
          </w:tcPr>
          <w:p w:rsidRPr="00035DB6" w:rsidR="001968AA" w:rsidRDefault="001968AA" w14:paraId="584577C2" w14:textId="77777777">
            <w:pPr>
              <w:rPr>
                <w:sz w:val="18"/>
              </w:rPr>
            </w:pPr>
          </w:p>
        </w:tc>
        <w:tc>
          <w:tcPr>
            <w:tcW w:w="2750" w:type="dxa"/>
            <w:tcBorders>
              <w:right w:val="single" w:color="C0C0C0" w:sz="8" w:space="0"/>
            </w:tcBorders>
            <w:shd w:val="clear" w:color="auto" w:fill="auto"/>
            <w:vAlign w:val="bottom"/>
          </w:tcPr>
          <w:p w:rsidRPr="00035DB6" w:rsidR="001968AA" w:rsidP="00250B07" w:rsidRDefault="001968AA" w14:paraId="7C1035A0" w14:textId="77777777">
            <w:pPr>
              <w:pStyle w:val="ASMatrixSubitem"/>
            </w:pPr>
            <w:r>
              <w:t>e.</w:t>
            </w:r>
            <w:r>
              <w:tab/>
              <w:t>The action taken by leadership handling your situation</w:t>
            </w:r>
            <w:r w:rsidRPr="00035DB6">
              <w:tab/>
            </w:r>
          </w:p>
        </w:tc>
        <w:tc>
          <w:tcPr>
            <w:tcW w:w="403" w:type="dxa"/>
            <w:tcBorders>
              <w:left w:val="single" w:color="C0C0C0" w:sz="8" w:space="0"/>
              <w:right w:val="single" w:color="C0C0C0" w:sz="8" w:space="0"/>
            </w:tcBorders>
            <w:shd w:val="clear" w:color="auto" w:fill="E6E6E6"/>
            <w:vAlign w:val="bottom"/>
          </w:tcPr>
          <w:p w:rsidR="001968AA" w:rsidP="00250B07" w:rsidRDefault="003C42F8" w14:paraId="14E62766" w14:textId="77777777">
            <w:pPr>
              <w:pStyle w:val="ASTableOptionBoxes"/>
            </w:pPr>
            <w:r>
              <w:rPr>
                <w:noProof/>
              </w:rPr>
              <w:drawing>
                <wp:inline distT="0" distB="0" distL="0" distR="0" wp14:anchorId="60EF4AEE" wp14:editId="571A6C98">
                  <wp:extent cx="172720" cy="172720"/>
                  <wp:effectExtent l="0" t="0" r="0" b="0"/>
                  <wp:docPr id="388" name="Picture 3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968AA" w:rsidP="00250B07" w:rsidRDefault="003C42F8" w14:paraId="5C8239A9" w14:textId="77777777">
            <w:pPr>
              <w:pStyle w:val="ASTableOptionBoxes"/>
            </w:pPr>
            <w:r>
              <w:rPr>
                <w:noProof/>
              </w:rPr>
              <w:drawing>
                <wp:inline distT="0" distB="0" distL="0" distR="0" wp14:anchorId="2BC4DEC8" wp14:editId="3AA37726">
                  <wp:extent cx="172720" cy="172720"/>
                  <wp:effectExtent l="0" t="0" r="0" b="0"/>
                  <wp:docPr id="389" name="Picture 3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968AA" w:rsidP="00250B07" w:rsidRDefault="003C42F8" w14:paraId="0AEAFEC9" w14:textId="77777777">
            <w:pPr>
              <w:pStyle w:val="ASTableOptionBoxes"/>
            </w:pPr>
            <w:r>
              <w:rPr>
                <w:noProof/>
              </w:rPr>
              <w:drawing>
                <wp:inline distT="0" distB="0" distL="0" distR="0" wp14:anchorId="2C1EB423" wp14:editId="30F1798F">
                  <wp:extent cx="172720" cy="172720"/>
                  <wp:effectExtent l="0" t="0" r="0" b="0"/>
                  <wp:docPr id="390" name="Picture 3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968AA" w:rsidP="00250B07" w:rsidRDefault="003C42F8" w14:paraId="743D1831" w14:textId="77777777">
            <w:pPr>
              <w:pStyle w:val="ASTableOptionBoxes"/>
            </w:pPr>
            <w:r>
              <w:rPr>
                <w:noProof/>
              </w:rPr>
              <w:drawing>
                <wp:inline distT="0" distB="0" distL="0" distR="0" wp14:anchorId="3AD12A6E" wp14:editId="0555A2BE">
                  <wp:extent cx="172720" cy="172720"/>
                  <wp:effectExtent l="0" t="0" r="0" b="0"/>
                  <wp:docPr id="391" name="Picture 3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968AA" w:rsidP="00250B07" w:rsidRDefault="003C42F8" w14:paraId="66D61253" w14:textId="77777777">
            <w:pPr>
              <w:pStyle w:val="ASTableOptionBoxes"/>
            </w:pPr>
            <w:r>
              <w:rPr>
                <w:noProof/>
              </w:rPr>
              <w:drawing>
                <wp:inline distT="0" distB="0" distL="0" distR="0" wp14:anchorId="41511243" wp14:editId="5E3679DE">
                  <wp:extent cx="172720" cy="172720"/>
                  <wp:effectExtent l="0" t="0" r="0" b="0"/>
                  <wp:docPr id="392" name="Picture 3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rsidTr="00250B07" w14:paraId="38AD8E68" w14:textId="77777777">
        <w:trPr>
          <w:cantSplit/>
        </w:trPr>
        <w:tc>
          <w:tcPr>
            <w:tcW w:w="432" w:type="dxa"/>
            <w:shd w:val="clear" w:color="auto" w:fill="auto"/>
            <w:vAlign w:val="bottom"/>
          </w:tcPr>
          <w:p w:rsidRPr="00035DB6" w:rsidR="001968AA" w:rsidRDefault="001968AA" w14:paraId="6E036D02" w14:textId="77777777">
            <w:pPr>
              <w:rPr>
                <w:sz w:val="18"/>
              </w:rPr>
            </w:pPr>
          </w:p>
        </w:tc>
        <w:tc>
          <w:tcPr>
            <w:tcW w:w="2750" w:type="dxa"/>
            <w:tcBorders>
              <w:right w:val="single" w:color="C0C0C0" w:sz="8" w:space="0"/>
            </w:tcBorders>
            <w:shd w:val="clear" w:color="auto" w:fill="auto"/>
            <w:vAlign w:val="bottom"/>
          </w:tcPr>
          <w:p w:rsidRPr="00035DB6" w:rsidR="001968AA" w:rsidP="00250B07" w:rsidRDefault="001968AA" w14:paraId="1479DDB1" w14:textId="5C1FDFA2">
            <w:pPr>
              <w:pStyle w:val="ASMatrixSubitem"/>
            </w:pPr>
            <w:r>
              <w:t>f.</w:t>
            </w:r>
            <w:r>
              <w:tab/>
            </w:r>
            <w:r w:rsidR="00136D53">
              <w:t>Degree to which your privacy was/​is being protected</w:t>
            </w:r>
            <w:r w:rsidRPr="00035DB6">
              <w:tab/>
            </w:r>
          </w:p>
        </w:tc>
        <w:tc>
          <w:tcPr>
            <w:tcW w:w="403" w:type="dxa"/>
            <w:tcBorders>
              <w:left w:val="single" w:color="C0C0C0" w:sz="8" w:space="0"/>
              <w:right w:val="single" w:color="C0C0C0" w:sz="8" w:space="0"/>
            </w:tcBorders>
            <w:shd w:val="clear" w:color="auto" w:fill="E6E6E6"/>
            <w:vAlign w:val="bottom"/>
          </w:tcPr>
          <w:p w:rsidR="001968AA" w:rsidP="00250B07" w:rsidRDefault="003C42F8" w14:paraId="223A7B70" w14:textId="77777777">
            <w:pPr>
              <w:pStyle w:val="ASTableOptionBoxes"/>
            </w:pPr>
            <w:r>
              <w:rPr>
                <w:noProof/>
              </w:rPr>
              <w:drawing>
                <wp:inline distT="0" distB="0" distL="0" distR="0" wp14:anchorId="6AEE1835" wp14:editId="4B238BEF">
                  <wp:extent cx="172720" cy="172720"/>
                  <wp:effectExtent l="0" t="0" r="0" b="0"/>
                  <wp:docPr id="393" name="Picture 3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968AA" w:rsidP="00250B07" w:rsidRDefault="003C42F8" w14:paraId="389E2AA4" w14:textId="77777777">
            <w:pPr>
              <w:pStyle w:val="ASTableOptionBoxes"/>
            </w:pPr>
            <w:r>
              <w:rPr>
                <w:noProof/>
              </w:rPr>
              <w:drawing>
                <wp:inline distT="0" distB="0" distL="0" distR="0" wp14:anchorId="2DBC3235" wp14:editId="27DEE1B0">
                  <wp:extent cx="172720" cy="172720"/>
                  <wp:effectExtent l="0" t="0" r="0" b="0"/>
                  <wp:docPr id="394" name="Picture 3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968AA" w:rsidP="00250B07" w:rsidRDefault="003C42F8" w14:paraId="26D69CD6" w14:textId="77777777">
            <w:pPr>
              <w:pStyle w:val="ASTableOptionBoxes"/>
            </w:pPr>
            <w:r>
              <w:rPr>
                <w:noProof/>
              </w:rPr>
              <w:drawing>
                <wp:inline distT="0" distB="0" distL="0" distR="0" wp14:anchorId="2C84ECE3" wp14:editId="0280930A">
                  <wp:extent cx="172720" cy="172720"/>
                  <wp:effectExtent l="0" t="0" r="0" b="0"/>
                  <wp:docPr id="395" name="Picture 3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968AA" w:rsidP="00250B07" w:rsidRDefault="003C42F8" w14:paraId="124B8D9E" w14:textId="77777777">
            <w:pPr>
              <w:pStyle w:val="ASTableOptionBoxes"/>
            </w:pPr>
            <w:r>
              <w:rPr>
                <w:noProof/>
              </w:rPr>
              <w:drawing>
                <wp:inline distT="0" distB="0" distL="0" distR="0" wp14:anchorId="1995A08E" wp14:editId="1C3D2ABA">
                  <wp:extent cx="172720" cy="172720"/>
                  <wp:effectExtent l="0" t="0" r="0" b="0"/>
                  <wp:docPr id="396" name="Picture 3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968AA" w:rsidP="00250B07" w:rsidRDefault="003C42F8" w14:paraId="7784B1FF" w14:textId="77777777">
            <w:pPr>
              <w:pStyle w:val="ASTableOptionBoxes"/>
            </w:pPr>
            <w:r>
              <w:rPr>
                <w:noProof/>
              </w:rPr>
              <w:drawing>
                <wp:inline distT="0" distB="0" distL="0" distR="0" wp14:anchorId="719CE275" wp14:editId="2AA887E2">
                  <wp:extent cx="172720" cy="172720"/>
                  <wp:effectExtent l="0" t="0" r="0" b="0"/>
                  <wp:docPr id="397" name="Picture 3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rsidTr="00250B07" w14:paraId="436497D6" w14:textId="77777777">
        <w:trPr>
          <w:cantSplit/>
        </w:trPr>
        <w:tc>
          <w:tcPr>
            <w:tcW w:w="432" w:type="dxa"/>
            <w:shd w:val="clear" w:color="auto" w:fill="auto"/>
            <w:vAlign w:val="bottom"/>
          </w:tcPr>
          <w:p w:rsidRPr="00035DB6" w:rsidR="001968AA" w:rsidRDefault="001968AA" w14:paraId="753CEE8A" w14:textId="77777777">
            <w:pPr>
              <w:rPr>
                <w:sz w:val="18"/>
              </w:rPr>
            </w:pPr>
          </w:p>
        </w:tc>
        <w:tc>
          <w:tcPr>
            <w:tcW w:w="2750" w:type="dxa"/>
            <w:tcBorders>
              <w:right w:val="single" w:color="C0C0C0" w:sz="8" w:space="0"/>
            </w:tcBorders>
            <w:shd w:val="clear" w:color="auto" w:fill="auto"/>
            <w:vAlign w:val="bottom"/>
          </w:tcPr>
          <w:p w:rsidRPr="00035DB6" w:rsidR="001968AA" w:rsidP="00250B07" w:rsidRDefault="001968AA" w14:paraId="3D981E44" w14:textId="6FC35F8B">
            <w:pPr>
              <w:pStyle w:val="ASMatrixSubitem"/>
            </w:pPr>
            <w:r>
              <w:t>g.</w:t>
            </w:r>
            <w:r>
              <w:tab/>
            </w:r>
            <w:r w:rsidR="000A6067">
              <w:t>A</w:t>
            </w:r>
            <w:r>
              <w:t>mount of time it took</w:t>
            </w:r>
            <w:r w:rsidR="00136D53">
              <w:t>/is taking</w:t>
            </w:r>
            <w:r>
              <w:t xml:space="preserve"> to </w:t>
            </w:r>
            <w:r w:rsidR="00136D53">
              <w:t>resolve</w:t>
            </w:r>
            <w:r>
              <w:t xml:space="preserve"> your </w:t>
            </w:r>
            <w:r w:rsidR="000A6067">
              <w:t>report</w:t>
            </w:r>
            <w:r w:rsidRPr="00035DB6">
              <w:tab/>
            </w:r>
          </w:p>
        </w:tc>
        <w:tc>
          <w:tcPr>
            <w:tcW w:w="403" w:type="dxa"/>
            <w:tcBorders>
              <w:left w:val="single" w:color="C0C0C0" w:sz="8" w:space="0"/>
              <w:right w:val="single" w:color="C0C0C0" w:sz="8" w:space="0"/>
            </w:tcBorders>
            <w:shd w:val="clear" w:color="auto" w:fill="E6E6E6"/>
            <w:vAlign w:val="bottom"/>
          </w:tcPr>
          <w:p w:rsidR="001968AA" w:rsidP="00250B07" w:rsidRDefault="003C42F8" w14:paraId="0FCDF38B" w14:textId="77777777">
            <w:pPr>
              <w:pStyle w:val="ASTableOptionBoxes"/>
            </w:pPr>
            <w:r>
              <w:rPr>
                <w:noProof/>
              </w:rPr>
              <w:drawing>
                <wp:inline distT="0" distB="0" distL="0" distR="0" wp14:anchorId="1E71B9CD" wp14:editId="0BF1B901">
                  <wp:extent cx="172720" cy="172720"/>
                  <wp:effectExtent l="0" t="0" r="0" b="0"/>
                  <wp:docPr id="398" name="Picture 3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968AA" w:rsidP="00250B07" w:rsidRDefault="003C42F8" w14:paraId="6B04D0FE" w14:textId="77777777">
            <w:pPr>
              <w:pStyle w:val="ASTableOptionBoxes"/>
            </w:pPr>
            <w:r>
              <w:rPr>
                <w:noProof/>
              </w:rPr>
              <w:drawing>
                <wp:inline distT="0" distB="0" distL="0" distR="0" wp14:anchorId="5353126F" wp14:editId="34F71992">
                  <wp:extent cx="172720" cy="172720"/>
                  <wp:effectExtent l="0" t="0" r="0" b="0"/>
                  <wp:docPr id="399" name="Picture 3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968AA" w:rsidP="00250B07" w:rsidRDefault="003C42F8" w14:paraId="32D294A3" w14:textId="77777777">
            <w:pPr>
              <w:pStyle w:val="ASTableOptionBoxes"/>
            </w:pPr>
            <w:r>
              <w:rPr>
                <w:noProof/>
              </w:rPr>
              <w:drawing>
                <wp:inline distT="0" distB="0" distL="0" distR="0" wp14:anchorId="069CC970" wp14:editId="47E88788">
                  <wp:extent cx="172720" cy="172720"/>
                  <wp:effectExtent l="0" t="0" r="0" b="0"/>
                  <wp:docPr id="400" name="Picture 4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968AA" w:rsidP="00250B07" w:rsidRDefault="003C42F8" w14:paraId="539D0E80" w14:textId="77777777">
            <w:pPr>
              <w:pStyle w:val="ASTableOptionBoxes"/>
            </w:pPr>
            <w:r>
              <w:rPr>
                <w:noProof/>
              </w:rPr>
              <w:drawing>
                <wp:inline distT="0" distB="0" distL="0" distR="0" wp14:anchorId="3EA44EF0" wp14:editId="4075218F">
                  <wp:extent cx="172720" cy="172720"/>
                  <wp:effectExtent l="0" t="0" r="0" b="0"/>
                  <wp:docPr id="401" name="Picture 4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968AA" w:rsidP="00250B07" w:rsidRDefault="003C42F8" w14:paraId="4B4223CF" w14:textId="77777777">
            <w:pPr>
              <w:pStyle w:val="ASTableOptionBoxes"/>
            </w:pPr>
            <w:r>
              <w:rPr>
                <w:noProof/>
              </w:rPr>
              <w:drawing>
                <wp:inline distT="0" distB="0" distL="0" distR="0" wp14:anchorId="689532A7" wp14:editId="3EC52A5A">
                  <wp:extent cx="172720" cy="172720"/>
                  <wp:effectExtent l="0" t="0" r="0" b="0"/>
                  <wp:docPr id="402" name="Picture 4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rsidTr="00250B07" w14:paraId="33A4CF97" w14:textId="77777777">
        <w:trPr>
          <w:cantSplit/>
        </w:trPr>
        <w:tc>
          <w:tcPr>
            <w:tcW w:w="432" w:type="dxa"/>
            <w:shd w:val="clear" w:color="auto" w:fill="auto"/>
            <w:vAlign w:val="bottom"/>
          </w:tcPr>
          <w:p w:rsidRPr="00035DB6" w:rsidR="001968AA" w:rsidRDefault="001968AA" w14:paraId="0521CC34" w14:textId="77777777">
            <w:pPr>
              <w:rPr>
                <w:sz w:val="18"/>
              </w:rPr>
            </w:pPr>
          </w:p>
        </w:tc>
        <w:tc>
          <w:tcPr>
            <w:tcW w:w="2750" w:type="dxa"/>
            <w:tcBorders>
              <w:right w:val="single" w:color="C0C0C0" w:sz="8" w:space="0"/>
            </w:tcBorders>
            <w:shd w:val="clear" w:color="auto" w:fill="auto"/>
            <w:vAlign w:val="bottom"/>
          </w:tcPr>
          <w:p w:rsidRPr="00035DB6" w:rsidR="001968AA" w:rsidP="00250B07" w:rsidRDefault="001968AA" w14:paraId="7CA3AA19" w14:textId="7A209044">
            <w:pPr>
              <w:pStyle w:val="ASMatrixSubitem"/>
            </w:pPr>
            <w:r>
              <w:t>h.</w:t>
            </w:r>
            <w:r>
              <w:tab/>
              <w:t xml:space="preserve">How well you have been kept informed by leadership about </w:t>
            </w:r>
            <w:r w:rsidR="00136D53">
              <w:t>the progress of your report</w:t>
            </w:r>
            <w:r w:rsidRPr="00035DB6">
              <w:tab/>
            </w:r>
          </w:p>
        </w:tc>
        <w:tc>
          <w:tcPr>
            <w:tcW w:w="403" w:type="dxa"/>
            <w:tcBorders>
              <w:left w:val="single" w:color="C0C0C0" w:sz="8" w:space="0"/>
              <w:right w:val="single" w:color="C0C0C0" w:sz="8" w:space="0"/>
            </w:tcBorders>
            <w:shd w:val="clear" w:color="auto" w:fill="E6E6E6"/>
            <w:vAlign w:val="bottom"/>
          </w:tcPr>
          <w:p w:rsidR="001968AA" w:rsidP="00250B07" w:rsidRDefault="003C42F8" w14:paraId="2DC17EAA" w14:textId="77777777">
            <w:pPr>
              <w:pStyle w:val="ASTableOptionBoxes"/>
            </w:pPr>
            <w:r>
              <w:rPr>
                <w:noProof/>
              </w:rPr>
              <w:drawing>
                <wp:inline distT="0" distB="0" distL="0" distR="0" wp14:anchorId="2CF697F0" wp14:editId="0B2F927B">
                  <wp:extent cx="172720" cy="172720"/>
                  <wp:effectExtent l="0" t="0" r="0" b="0"/>
                  <wp:docPr id="403" name="Picture 4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968AA" w:rsidP="00250B07" w:rsidRDefault="003C42F8" w14:paraId="732503B7" w14:textId="77777777">
            <w:pPr>
              <w:pStyle w:val="ASTableOptionBoxes"/>
            </w:pPr>
            <w:r>
              <w:rPr>
                <w:noProof/>
              </w:rPr>
              <w:drawing>
                <wp:inline distT="0" distB="0" distL="0" distR="0" wp14:anchorId="3B132651" wp14:editId="68B1BCA7">
                  <wp:extent cx="172720" cy="172720"/>
                  <wp:effectExtent l="0" t="0" r="0" b="0"/>
                  <wp:docPr id="404" name="Picture 4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968AA" w:rsidP="00250B07" w:rsidRDefault="003C42F8" w14:paraId="6E0C7A04" w14:textId="77777777">
            <w:pPr>
              <w:pStyle w:val="ASTableOptionBoxes"/>
            </w:pPr>
            <w:r>
              <w:rPr>
                <w:noProof/>
              </w:rPr>
              <w:drawing>
                <wp:inline distT="0" distB="0" distL="0" distR="0" wp14:anchorId="059F3A99" wp14:editId="4897B096">
                  <wp:extent cx="172720" cy="172720"/>
                  <wp:effectExtent l="0" t="0" r="0" b="0"/>
                  <wp:docPr id="405" name="Picture 4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968AA" w:rsidP="00250B07" w:rsidRDefault="003C42F8" w14:paraId="6FB1D314" w14:textId="77777777">
            <w:pPr>
              <w:pStyle w:val="ASTableOptionBoxes"/>
            </w:pPr>
            <w:r>
              <w:rPr>
                <w:noProof/>
              </w:rPr>
              <w:drawing>
                <wp:inline distT="0" distB="0" distL="0" distR="0" wp14:anchorId="7E5E3C63" wp14:editId="003F9043">
                  <wp:extent cx="172720" cy="172720"/>
                  <wp:effectExtent l="0" t="0" r="0" b="0"/>
                  <wp:docPr id="406" name="Picture 4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968AA" w:rsidP="00250B07" w:rsidRDefault="003C42F8" w14:paraId="13FB8833" w14:textId="77777777">
            <w:pPr>
              <w:pStyle w:val="ASTableOptionBoxes"/>
            </w:pPr>
            <w:r>
              <w:rPr>
                <w:noProof/>
              </w:rPr>
              <w:drawing>
                <wp:inline distT="0" distB="0" distL="0" distR="0" wp14:anchorId="218E1C34" wp14:editId="63DCC3C4">
                  <wp:extent cx="172720" cy="172720"/>
                  <wp:effectExtent l="0" t="0" r="0" b="0"/>
                  <wp:docPr id="407" name="Picture 4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36D53" w:rsidTr="00250B07" w14:paraId="0EA31904" w14:textId="77777777">
        <w:trPr>
          <w:cantSplit/>
        </w:trPr>
        <w:tc>
          <w:tcPr>
            <w:tcW w:w="432" w:type="dxa"/>
            <w:shd w:val="clear" w:color="auto" w:fill="auto"/>
            <w:vAlign w:val="bottom"/>
          </w:tcPr>
          <w:p w:rsidRPr="00035DB6" w:rsidR="00136D53" w:rsidRDefault="00136D53" w14:paraId="29BD4FD0" w14:textId="77777777">
            <w:pPr>
              <w:rPr>
                <w:sz w:val="18"/>
              </w:rPr>
            </w:pPr>
          </w:p>
        </w:tc>
        <w:tc>
          <w:tcPr>
            <w:tcW w:w="2750" w:type="dxa"/>
            <w:tcBorders>
              <w:right w:val="single" w:color="C0C0C0" w:sz="8" w:space="0"/>
            </w:tcBorders>
            <w:shd w:val="clear" w:color="auto" w:fill="auto"/>
            <w:vAlign w:val="bottom"/>
          </w:tcPr>
          <w:p w:rsidR="00136D53" w:rsidP="00250B07" w:rsidRDefault="00136D53" w14:paraId="5EABB793" w14:textId="439A54DC">
            <w:pPr>
              <w:pStyle w:val="ASMatrixSubitem"/>
            </w:pPr>
            <w:r>
              <w:t xml:space="preserve">i. </w:t>
            </w:r>
            <w:r>
              <w:tab/>
            </w:r>
            <w:r w:rsidRPr="00136D53">
              <w:rPr>
                <w:highlight w:val="yellow"/>
              </w:rPr>
              <w:t xml:space="preserve">The </w:t>
            </w:r>
            <w:r>
              <w:rPr>
                <w:highlight w:val="yellow"/>
              </w:rPr>
              <w:t>reporting</w:t>
            </w:r>
            <w:r w:rsidRPr="00136D53">
              <w:rPr>
                <w:highlight w:val="yellow"/>
              </w:rPr>
              <w:t xml:space="preserve"> process overall</w:t>
            </w:r>
            <w:r w:rsidRPr="00035DB6">
              <w:tab/>
            </w:r>
          </w:p>
        </w:tc>
        <w:tc>
          <w:tcPr>
            <w:tcW w:w="403" w:type="dxa"/>
            <w:tcBorders>
              <w:left w:val="single" w:color="C0C0C0" w:sz="8" w:space="0"/>
              <w:right w:val="single" w:color="C0C0C0" w:sz="8" w:space="0"/>
            </w:tcBorders>
            <w:shd w:val="clear" w:color="auto" w:fill="E6E6E6"/>
            <w:vAlign w:val="bottom"/>
          </w:tcPr>
          <w:p w:rsidR="00136D53" w:rsidP="00250B07" w:rsidRDefault="00136D53" w14:paraId="7CAE7A82" w14:textId="7EF5F06A">
            <w:pPr>
              <w:pStyle w:val="ASTableOptionBoxes"/>
              <w:rPr>
                <w:noProof/>
              </w:rPr>
            </w:pPr>
            <w:r>
              <w:rPr>
                <w:noProof/>
              </w:rPr>
              <w:drawing>
                <wp:inline distT="0" distB="0" distL="0" distR="0" wp14:anchorId="3C151542" wp14:editId="0FDD5D78">
                  <wp:extent cx="172720" cy="172720"/>
                  <wp:effectExtent l="0" t="0" r="0" b="0"/>
                  <wp:docPr id="3751" name="Picture 37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36D53" w:rsidP="00250B07" w:rsidRDefault="00136D53" w14:paraId="4C9ED3F2" w14:textId="4E78BA08">
            <w:pPr>
              <w:pStyle w:val="ASTableOptionBoxes"/>
              <w:rPr>
                <w:noProof/>
              </w:rPr>
            </w:pPr>
            <w:r>
              <w:rPr>
                <w:noProof/>
              </w:rPr>
              <w:drawing>
                <wp:inline distT="0" distB="0" distL="0" distR="0" wp14:anchorId="0885A9B0" wp14:editId="0ACB842E">
                  <wp:extent cx="172720" cy="172720"/>
                  <wp:effectExtent l="0" t="0" r="0" b="0"/>
                  <wp:docPr id="3752" name="Picture 37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36D53" w:rsidP="00250B07" w:rsidRDefault="00136D53" w14:paraId="0435DB89" w14:textId="3F649581">
            <w:pPr>
              <w:pStyle w:val="ASTableOptionBoxes"/>
              <w:rPr>
                <w:noProof/>
              </w:rPr>
            </w:pPr>
            <w:r>
              <w:rPr>
                <w:noProof/>
              </w:rPr>
              <w:drawing>
                <wp:inline distT="0" distB="0" distL="0" distR="0" wp14:anchorId="10C8582C" wp14:editId="70EB4F72">
                  <wp:extent cx="172720" cy="172720"/>
                  <wp:effectExtent l="0" t="0" r="0" b="0"/>
                  <wp:docPr id="3753" name="Picture 37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36D53" w:rsidP="00250B07" w:rsidRDefault="00136D53" w14:paraId="2133CA79" w14:textId="09739D18">
            <w:pPr>
              <w:pStyle w:val="ASTableOptionBoxes"/>
              <w:rPr>
                <w:noProof/>
              </w:rPr>
            </w:pPr>
            <w:r>
              <w:rPr>
                <w:noProof/>
              </w:rPr>
              <w:drawing>
                <wp:inline distT="0" distB="0" distL="0" distR="0" wp14:anchorId="335E4ADB" wp14:editId="436A82AF">
                  <wp:extent cx="172720" cy="172720"/>
                  <wp:effectExtent l="0" t="0" r="0" b="0"/>
                  <wp:docPr id="3754" name="Picture 37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36D53" w:rsidP="00250B07" w:rsidRDefault="00136D53" w14:paraId="5AEB442B" w14:textId="612AE198">
            <w:pPr>
              <w:pStyle w:val="ASTableOptionBoxes"/>
              <w:rPr>
                <w:noProof/>
              </w:rPr>
            </w:pPr>
            <w:r>
              <w:rPr>
                <w:noProof/>
              </w:rPr>
              <w:drawing>
                <wp:inline distT="0" distB="0" distL="0" distR="0" wp14:anchorId="451D7B34" wp14:editId="170C64D1">
                  <wp:extent cx="172720" cy="172720"/>
                  <wp:effectExtent l="0" t="0" r="0" b="0"/>
                  <wp:docPr id="3755" name="Picture 37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1968AA" w:rsidP="00250B07" w:rsidRDefault="001968AA" w14:paraId="54BC9D22" w14:textId="69C073A2">
      <w:pPr>
        <w:pStyle w:val="Spacer4pt"/>
      </w:pPr>
    </w:p>
    <w:p w:rsidR="00136D53" w:rsidP="00250B07" w:rsidRDefault="00136D53" w14:paraId="1720FBD9" w14:textId="77777777">
      <w:pPr>
        <w:pStyle w:val="Spacer4pt"/>
      </w:pPr>
    </w:p>
    <w:p w:rsidR="001968AA" w:rsidP="00250B07" w:rsidRDefault="001968AA" w14:paraId="13F0BC7F" w14:textId="60EE1C58">
      <w:pPr>
        <w:pStyle w:val="Spacer4pt"/>
      </w:pPr>
    </w:p>
    <w:p w:rsidR="005335F6" w:rsidP="00250B07" w:rsidRDefault="005335F6" w14:paraId="29C24851" w14:textId="1D5D17EE">
      <w:pPr>
        <w:pStyle w:val="Spacer4pt"/>
      </w:pPr>
    </w:p>
    <w:p w:rsidR="005335F6" w:rsidP="00250B07" w:rsidRDefault="005335F6" w14:paraId="176BCA66" w14:textId="77777777">
      <w:pPr>
        <w:pStyle w:val="Spacer4pt"/>
      </w:pPr>
    </w:p>
    <w:p w:rsidR="001968AA" w:rsidP="00702525" w:rsidRDefault="00702525" w14:paraId="157C1301" w14:textId="3E073166">
      <w:pPr>
        <w:pStyle w:val="ASIntroduction"/>
      </w:pPr>
      <w:r>
        <w:t>“</w:t>
      </w:r>
      <w:r w:rsidRPr="00702525" w:rsidR="001968AA">
        <w:rPr>
          <w:rStyle w:val="WordUnderline"/>
        </w:rPr>
        <w:t>EEO representative</w:t>
      </w:r>
      <w:r>
        <w:t>“</w:t>
      </w:r>
      <w:r w:rsidR="001968AA">
        <w:t xml:space="preserve"> refers to employees working for an EEO office on behalf of the DoD tasked with enforcing EEO regulations</w:t>
      </w:r>
      <w:r w:rsidR="00100917">
        <w:t xml:space="preserve">. </w:t>
      </w:r>
      <w:r w:rsidR="001968AA">
        <w:t>These employees provide counseling and investigate EEO complaints.</w:t>
      </w:r>
    </w:p>
    <w:p w:rsidR="001968AA" w:rsidP="001968AA" w:rsidRDefault="001968AA" w14:paraId="53F1D00C" w14:textId="77777777">
      <w:pPr>
        <w:pStyle w:val="ASAnnotationParagraph"/>
      </w:pPr>
      <w:r>
        <w:t xml:space="preserve">MEORPSATRA MEORPSATRG MEORPSATRH MEORPSATRB MEORPSATRC MEORPSATRD MEORPSATRE MEORPSATRF </w:t>
      </w:r>
    </w:p>
    <w:p w:rsidR="001968AA" w:rsidP="00702525" w:rsidRDefault="00FD5406" w14:paraId="7EC74F85" w14:textId="4C058CB5">
      <w:pPr>
        <w:pStyle w:val="ASQstStem"/>
      </w:pPr>
      <w:r>
        <w:rPr>
          <w:rStyle w:val="WordBold"/>
        </w:rPr>
        <w:t>72</w:t>
      </w:r>
      <w:r w:rsidRPr="00702525" w:rsidR="001968AA">
        <w:rPr>
          <w:rStyle w:val="WordBold"/>
        </w:rPr>
        <w:t>.</w:t>
      </w:r>
      <w:r w:rsidR="001968AA">
        <w:tab/>
      </w:r>
      <w:r w:rsidR="00702525">
        <w:rPr>
          <w:rStyle w:val="AskIf"/>
        </w:rPr>
        <w:t>[Ask if</w:t>
      </w:r>
      <w:r>
        <w:rPr>
          <w:rStyle w:val="AskIf"/>
        </w:rPr>
        <w:t xml:space="preserve"> [MEO_FLAG] = "True" and Q63</w:t>
      </w:r>
      <w:r w:rsidRPr="00702525" w:rsidR="001968AA">
        <w:rPr>
          <w:rStyle w:val="AskIf"/>
        </w:rPr>
        <w:t xml:space="preserve"> b = "Yes"</w:t>
      </w:r>
      <w:r w:rsidR="00702525">
        <w:rPr>
          <w:rStyle w:val="AskIf"/>
        </w:rPr>
        <w:t>]</w:t>
      </w:r>
      <w:r w:rsidRPr="00702525" w:rsidR="001968AA">
        <w:rPr>
          <w:rStyle w:val="AskIf"/>
        </w:rPr>
        <w:t xml:space="preserve"> </w:t>
      </w:r>
      <w:r w:rsidRPr="00702525" w:rsidR="001968AA">
        <w:rPr>
          <w:rStyle w:val="WordBold"/>
        </w:rPr>
        <w:t xml:space="preserve">How satisfied are you with the following aspects of how </w:t>
      </w:r>
      <w:r w:rsidRPr="00702525" w:rsidR="001968AA">
        <w:rPr>
          <w:rStyle w:val="WordUnderlineBold"/>
        </w:rPr>
        <w:t>the complaint filed with the EEO representative</w:t>
      </w:r>
      <w:r w:rsidRPr="00702525" w:rsidR="001968AA">
        <w:rPr>
          <w:rStyle w:val="WordBold"/>
        </w:rPr>
        <w:t xml:space="preserve"> was handled?</w:t>
      </w:r>
      <w:r w:rsidRPr="00702525" w:rsidR="001968AA">
        <w:rPr>
          <w:rStyle w:val="WordItalicBold"/>
        </w:rPr>
        <w:t xml:space="preserve"> </w:t>
      </w:r>
      <w:r w:rsidRPr="00702525" w:rsidR="00702525">
        <w:rPr>
          <w:rStyle w:val="WordItalicBold"/>
        </w:rPr>
        <w:t xml:space="preserve"> </w:t>
      </w:r>
      <w:r w:rsidRPr="00702525" w:rsidR="001968AA">
        <w:rPr>
          <w:rStyle w:val="WordItalicBold"/>
        </w:rPr>
        <w:t>Mark one answer for each item</w:t>
      </w:r>
      <w:r w:rsidRPr="00702525" w:rsidR="001968AA">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1968AA" w:rsidTr="00250B07" w14:paraId="5D340721" w14:textId="77777777">
        <w:trPr>
          <w:cantSplit/>
          <w:trHeight w:val="360"/>
          <w:tblHeader/>
        </w:trPr>
        <w:tc>
          <w:tcPr>
            <w:tcW w:w="432" w:type="dxa"/>
            <w:tcBorders>
              <w:right w:val="single" w:color="C0C0C0" w:sz="8" w:space="0"/>
            </w:tcBorders>
            <w:shd w:val="clear" w:color="auto" w:fill="auto"/>
            <w:vAlign w:val="center"/>
          </w:tcPr>
          <w:p w:rsidRPr="005467F1" w:rsidR="001968AA" w:rsidRDefault="001968AA" w14:paraId="3F42A87D"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1968AA" w:rsidP="00250B07" w:rsidRDefault="001968AA" w14:paraId="7B4690F5" w14:textId="77777777">
            <w:pPr>
              <w:pStyle w:val="ASMatrixHeading"/>
            </w:pPr>
            <w:r>
              <w:rPr>
                <w:rStyle w:val="ASAnnotation"/>
              </w:rPr>
              <w:t xml:space="preserve">1  </w:t>
            </w:r>
            <w:r w:rsidRPr="009B0EBA">
              <w:t xml:space="preserve"> </w:t>
            </w:r>
            <w:r>
              <w:t>Very dissatisfied</w:t>
            </w:r>
          </w:p>
        </w:tc>
      </w:tr>
      <w:tr w:rsidR="001968AA" w:rsidTr="00250B07" w14:paraId="1FCC4D02" w14:textId="77777777">
        <w:trPr>
          <w:cantSplit/>
          <w:trHeight w:val="360"/>
          <w:tblHeader/>
        </w:trPr>
        <w:tc>
          <w:tcPr>
            <w:tcW w:w="432" w:type="dxa"/>
            <w:tcBorders>
              <w:right w:val="single" w:color="C0C0C0" w:sz="8" w:space="0"/>
            </w:tcBorders>
            <w:shd w:val="clear" w:color="auto" w:fill="auto"/>
            <w:vAlign w:val="center"/>
          </w:tcPr>
          <w:p w:rsidRPr="005467F1" w:rsidR="001968AA" w:rsidRDefault="001968AA" w14:paraId="30026E35"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1968AA" w:rsidP="00250B07" w:rsidRDefault="001968AA" w14:paraId="684AAC56" w14:textId="77777777">
            <w:pPr>
              <w:pStyle w:val="ASMatrixHeading"/>
            </w:pPr>
            <w:r>
              <w:rPr>
                <w:rStyle w:val="ASAnnotation"/>
              </w:rPr>
              <w:t xml:space="preserve">2  </w:t>
            </w:r>
            <w:r w:rsidRPr="009B0EBA">
              <w:t xml:space="preserve"> </w:t>
            </w:r>
            <w:r>
              <w:t>Dissatisfied</w:t>
            </w:r>
          </w:p>
        </w:tc>
        <w:tc>
          <w:tcPr>
            <w:tcW w:w="403" w:type="dxa"/>
            <w:tcBorders>
              <w:left w:val="single" w:color="C0C0C0" w:sz="8" w:space="0"/>
              <w:right w:val="single" w:color="C0C0C0" w:sz="8" w:space="0"/>
            </w:tcBorders>
            <w:shd w:val="clear" w:color="auto" w:fill="E6E6E6"/>
            <w:vAlign w:val="center"/>
          </w:tcPr>
          <w:p w:rsidRPr="009352DA" w:rsidR="001968AA" w:rsidRDefault="001968AA" w14:paraId="13C24B38" w14:textId="77777777">
            <w:pPr>
              <w:pStyle w:val="ASMatrixHeading"/>
            </w:pPr>
          </w:p>
        </w:tc>
      </w:tr>
      <w:tr w:rsidR="001968AA" w:rsidTr="00250B07" w14:paraId="023F2476" w14:textId="77777777">
        <w:trPr>
          <w:cantSplit/>
          <w:trHeight w:val="360"/>
          <w:tblHeader/>
        </w:trPr>
        <w:tc>
          <w:tcPr>
            <w:tcW w:w="432" w:type="dxa"/>
            <w:tcBorders>
              <w:right w:val="single" w:color="C0C0C0" w:sz="8" w:space="0"/>
            </w:tcBorders>
            <w:shd w:val="clear" w:color="auto" w:fill="auto"/>
            <w:vAlign w:val="center"/>
          </w:tcPr>
          <w:p w:rsidRPr="005467F1" w:rsidR="001968AA" w:rsidRDefault="001968AA" w14:paraId="7BB2F8E6"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1968AA" w:rsidP="00250B07" w:rsidRDefault="001968AA" w14:paraId="1C039215"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satisfied nor dissatisfied</w:t>
            </w:r>
          </w:p>
        </w:tc>
        <w:tc>
          <w:tcPr>
            <w:tcW w:w="403" w:type="dxa"/>
            <w:tcBorders>
              <w:left w:val="single" w:color="C0C0C0" w:sz="8" w:space="0"/>
              <w:right w:val="single" w:color="C0C0C0" w:sz="8" w:space="0"/>
            </w:tcBorders>
            <w:shd w:val="clear" w:color="auto" w:fill="auto"/>
            <w:vAlign w:val="center"/>
          </w:tcPr>
          <w:p w:rsidRPr="009352DA" w:rsidR="001968AA" w:rsidRDefault="001968AA" w14:paraId="5007F34A"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1968AA" w:rsidRDefault="001968AA" w14:paraId="5C0D388B" w14:textId="77777777">
            <w:pPr>
              <w:pStyle w:val="ASMatrixHeading"/>
            </w:pPr>
          </w:p>
        </w:tc>
      </w:tr>
      <w:tr w:rsidR="001968AA" w:rsidTr="00250B07" w14:paraId="26E872FD" w14:textId="77777777">
        <w:trPr>
          <w:cantSplit/>
          <w:trHeight w:val="360"/>
          <w:tblHeader/>
        </w:trPr>
        <w:tc>
          <w:tcPr>
            <w:tcW w:w="432" w:type="dxa"/>
            <w:tcBorders>
              <w:right w:val="single" w:color="C0C0C0" w:sz="8" w:space="0"/>
            </w:tcBorders>
            <w:shd w:val="clear" w:color="auto" w:fill="auto"/>
            <w:vAlign w:val="center"/>
          </w:tcPr>
          <w:p w:rsidRPr="005467F1" w:rsidR="001968AA" w:rsidRDefault="001968AA" w14:paraId="4B666EED"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1968AA" w:rsidP="00250B07" w:rsidRDefault="001968AA" w14:paraId="33BA4C73" w14:textId="77777777">
            <w:pPr>
              <w:pStyle w:val="ASMatrixHeading"/>
            </w:pPr>
            <w:r>
              <w:rPr>
                <w:rStyle w:val="ASAnnotation"/>
              </w:rPr>
              <w:t xml:space="preserve">4  </w:t>
            </w:r>
            <w:r w:rsidRPr="009B0EBA">
              <w:t xml:space="preserve"> </w:t>
            </w:r>
            <w:r>
              <w:t>Satisfied</w:t>
            </w:r>
          </w:p>
        </w:tc>
        <w:tc>
          <w:tcPr>
            <w:tcW w:w="403" w:type="dxa"/>
            <w:tcBorders>
              <w:left w:val="single" w:color="C0C0C0" w:sz="8" w:space="0"/>
              <w:right w:val="single" w:color="C0C0C0" w:sz="8" w:space="0"/>
            </w:tcBorders>
            <w:shd w:val="clear" w:color="auto" w:fill="E6E6E6"/>
            <w:vAlign w:val="center"/>
          </w:tcPr>
          <w:p w:rsidRPr="009352DA" w:rsidR="001968AA" w:rsidRDefault="001968AA" w14:paraId="0D1393CC"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1968AA" w:rsidRDefault="001968AA" w14:paraId="4319BF8B"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1968AA" w:rsidRDefault="001968AA" w14:paraId="4DD60772" w14:textId="77777777">
            <w:pPr>
              <w:pStyle w:val="ASMatrixHeading"/>
            </w:pPr>
          </w:p>
        </w:tc>
      </w:tr>
      <w:tr w:rsidR="001968AA" w:rsidTr="00250B07" w14:paraId="614E9E11" w14:textId="77777777">
        <w:trPr>
          <w:cantSplit/>
          <w:trHeight w:val="360"/>
          <w:tblHeader/>
        </w:trPr>
        <w:tc>
          <w:tcPr>
            <w:tcW w:w="432" w:type="dxa"/>
            <w:tcBorders>
              <w:right w:val="single" w:color="C0C0C0" w:sz="8" w:space="0"/>
            </w:tcBorders>
            <w:shd w:val="clear" w:color="auto" w:fill="auto"/>
            <w:vAlign w:val="center"/>
          </w:tcPr>
          <w:p w:rsidRPr="005467F1" w:rsidR="001968AA" w:rsidRDefault="001968AA" w14:paraId="3E900DD5"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1968AA" w:rsidP="00250B07" w:rsidRDefault="001968AA" w14:paraId="376F6784"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satisfied</w:t>
            </w:r>
          </w:p>
        </w:tc>
        <w:tc>
          <w:tcPr>
            <w:tcW w:w="403" w:type="dxa"/>
            <w:tcBorders>
              <w:left w:val="single" w:color="C0C0C0" w:sz="8" w:space="0"/>
              <w:right w:val="single" w:color="C0C0C0" w:sz="8" w:space="0"/>
            </w:tcBorders>
            <w:shd w:val="clear" w:color="auto" w:fill="auto"/>
            <w:vAlign w:val="center"/>
          </w:tcPr>
          <w:p w:rsidRPr="009352DA" w:rsidR="001968AA" w:rsidRDefault="001968AA" w14:paraId="47E30333"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1968AA" w:rsidRDefault="001968AA" w14:paraId="6AFEA9F8"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1968AA" w:rsidRDefault="001968AA" w14:paraId="46CB854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1968AA" w:rsidRDefault="001968AA" w14:paraId="08C3F9B1" w14:textId="77777777">
            <w:pPr>
              <w:pStyle w:val="ASMatrixHeading"/>
            </w:pPr>
          </w:p>
        </w:tc>
      </w:tr>
      <w:tr w:rsidR="001968AA" w:rsidTr="00250B07" w14:paraId="27472A67" w14:textId="77777777">
        <w:trPr>
          <w:cantSplit/>
          <w:trHeight w:val="20" w:hRule="exact"/>
          <w:tblHeader/>
          <w:hidden/>
        </w:trPr>
        <w:tc>
          <w:tcPr>
            <w:tcW w:w="432" w:type="dxa"/>
            <w:shd w:val="clear" w:color="auto" w:fill="auto"/>
            <w:vAlign w:val="bottom"/>
          </w:tcPr>
          <w:p w:rsidRPr="000944F1" w:rsidR="001968AA" w:rsidRDefault="001968AA" w14:paraId="2012D6CF" w14:textId="77777777">
            <w:pPr>
              <w:pStyle w:val="ASAnnotationKWN"/>
            </w:pPr>
          </w:p>
        </w:tc>
        <w:tc>
          <w:tcPr>
            <w:tcW w:w="2750" w:type="dxa"/>
            <w:tcBorders>
              <w:top w:val="single" w:color="C0C0C0" w:sz="8" w:space="0"/>
              <w:right w:val="single" w:color="C0C0C0" w:sz="8" w:space="0"/>
            </w:tcBorders>
            <w:shd w:val="clear" w:color="auto" w:fill="auto"/>
            <w:vAlign w:val="bottom"/>
          </w:tcPr>
          <w:p w:rsidR="001968AA" w:rsidRDefault="001968AA" w14:paraId="0DC77481" w14:textId="77777777">
            <w:pPr>
              <w:pStyle w:val="ASAnnotationKWN"/>
            </w:pPr>
          </w:p>
        </w:tc>
        <w:tc>
          <w:tcPr>
            <w:tcW w:w="403" w:type="dxa"/>
            <w:tcBorders>
              <w:left w:val="single" w:color="C0C0C0" w:sz="8" w:space="0"/>
              <w:right w:val="single" w:color="C0C0C0" w:sz="8" w:space="0"/>
            </w:tcBorders>
            <w:shd w:val="clear" w:color="auto" w:fill="E6E6E6"/>
            <w:vAlign w:val="bottom"/>
          </w:tcPr>
          <w:p w:rsidR="001968AA" w:rsidRDefault="001968AA" w14:paraId="37CD4045"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1968AA" w:rsidRDefault="001968AA" w14:paraId="582774E0"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1968AA" w:rsidRDefault="001968AA" w14:paraId="7CBB9F18"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1968AA" w:rsidRDefault="001968AA" w14:paraId="44D3673C"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1968AA" w:rsidRDefault="001968AA" w14:paraId="7D2C4B06" w14:textId="77777777">
            <w:pPr>
              <w:pStyle w:val="ASAnnotationTableKeepWNext"/>
            </w:pPr>
          </w:p>
        </w:tc>
      </w:tr>
      <w:tr w:rsidR="001968AA" w:rsidTr="00250B07" w14:paraId="0DA1FB2D" w14:textId="77777777">
        <w:trPr>
          <w:cantSplit/>
        </w:trPr>
        <w:tc>
          <w:tcPr>
            <w:tcW w:w="432" w:type="dxa"/>
            <w:shd w:val="clear" w:color="auto" w:fill="auto"/>
            <w:vAlign w:val="bottom"/>
          </w:tcPr>
          <w:p w:rsidRPr="00035DB6" w:rsidR="001968AA" w:rsidRDefault="001968AA" w14:paraId="703289C1" w14:textId="77777777">
            <w:pPr>
              <w:rPr>
                <w:sz w:val="18"/>
              </w:rPr>
            </w:pPr>
          </w:p>
        </w:tc>
        <w:tc>
          <w:tcPr>
            <w:tcW w:w="2750" w:type="dxa"/>
            <w:tcBorders>
              <w:right w:val="single" w:color="C0C0C0" w:sz="8" w:space="0"/>
            </w:tcBorders>
            <w:shd w:val="clear" w:color="auto" w:fill="auto"/>
            <w:vAlign w:val="bottom"/>
          </w:tcPr>
          <w:p w:rsidRPr="00035DB6" w:rsidR="001968AA" w:rsidP="00250B07" w:rsidRDefault="001968AA" w14:paraId="5DDBB73C" w14:textId="1BB0E373">
            <w:pPr>
              <w:pStyle w:val="ASMatrixSubitem"/>
            </w:pPr>
            <w:r>
              <w:t>a.</w:t>
            </w:r>
            <w:r>
              <w:tab/>
            </w:r>
            <w:r w:rsidR="00136D53">
              <w:t>A</w:t>
            </w:r>
            <w:r>
              <w:t>vailability of information about how to file an EEO complaint</w:t>
            </w:r>
            <w:r w:rsidRPr="00035DB6">
              <w:tab/>
            </w:r>
          </w:p>
        </w:tc>
        <w:tc>
          <w:tcPr>
            <w:tcW w:w="403" w:type="dxa"/>
            <w:tcBorders>
              <w:left w:val="single" w:color="C0C0C0" w:sz="8" w:space="0"/>
              <w:right w:val="single" w:color="C0C0C0" w:sz="8" w:space="0"/>
            </w:tcBorders>
            <w:shd w:val="clear" w:color="auto" w:fill="E6E6E6"/>
            <w:vAlign w:val="bottom"/>
          </w:tcPr>
          <w:p w:rsidR="001968AA" w:rsidP="00250B07" w:rsidRDefault="003C42F8" w14:paraId="51115808" w14:textId="77777777">
            <w:pPr>
              <w:pStyle w:val="ASTableOptionBoxes"/>
            </w:pPr>
            <w:r>
              <w:rPr>
                <w:noProof/>
              </w:rPr>
              <w:drawing>
                <wp:inline distT="0" distB="0" distL="0" distR="0" wp14:anchorId="274F2C5E" wp14:editId="2365D6C9">
                  <wp:extent cx="172720" cy="172720"/>
                  <wp:effectExtent l="0" t="0" r="0" b="0"/>
                  <wp:docPr id="408" name="Picture 4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968AA" w:rsidP="00250B07" w:rsidRDefault="003C42F8" w14:paraId="216AFF94" w14:textId="77777777">
            <w:pPr>
              <w:pStyle w:val="ASTableOptionBoxes"/>
            </w:pPr>
            <w:r>
              <w:rPr>
                <w:noProof/>
              </w:rPr>
              <w:drawing>
                <wp:inline distT="0" distB="0" distL="0" distR="0" wp14:anchorId="14ED9F2F" wp14:editId="7B009075">
                  <wp:extent cx="172720" cy="172720"/>
                  <wp:effectExtent l="0" t="0" r="0" b="0"/>
                  <wp:docPr id="409" name="Picture 4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968AA" w:rsidP="00250B07" w:rsidRDefault="003C42F8" w14:paraId="20DB8DFC" w14:textId="77777777">
            <w:pPr>
              <w:pStyle w:val="ASTableOptionBoxes"/>
            </w:pPr>
            <w:r>
              <w:rPr>
                <w:noProof/>
              </w:rPr>
              <w:drawing>
                <wp:inline distT="0" distB="0" distL="0" distR="0" wp14:anchorId="5FB2D628" wp14:editId="6ACEADE5">
                  <wp:extent cx="172720" cy="172720"/>
                  <wp:effectExtent l="0" t="0" r="0" b="0"/>
                  <wp:docPr id="410" name="Picture 4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968AA" w:rsidP="00250B07" w:rsidRDefault="003C42F8" w14:paraId="21E2BF63" w14:textId="77777777">
            <w:pPr>
              <w:pStyle w:val="ASTableOptionBoxes"/>
            </w:pPr>
            <w:r>
              <w:rPr>
                <w:noProof/>
              </w:rPr>
              <w:drawing>
                <wp:inline distT="0" distB="0" distL="0" distR="0" wp14:anchorId="15F22394" wp14:editId="054BA223">
                  <wp:extent cx="172720" cy="172720"/>
                  <wp:effectExtent l="0" t="0" r="0" b="0"/>
                  <wp:docPr id="411" name="Picture 4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968AA" w:rsidP="00250B07" w:rsidRDefault="003C42F8" w14:paraId="12D4ED58" w14:textId="77777777">
            <w:pPr>
              <w:pStyle w:val="ASTableOptionBoxes"/>
            </w:pPr>
            <w:r>
              <w:rPr>
                <w:noProof/>
              </w:rPr>
              <w:drawing>
                <wp:inline distT="0" distB="0" distL="0" distR="0" wp14:anchorId="4197C320" wp14:editId="7625751E">
                  <wp:extent cx="172720" cy="172720"/>
                  <wp:effectExtent l="0" t="0" r="0" b="0"/>
                  <wp:docPr id="412" name="Picture 4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rsidTr="00250B07" w14:paraId="0FA7DF73" w14:textId="77777777">
        <w:trPr>
          <w:cantSplit/>
        </w:trPr>
        <w:tc>
          <w:tcPr>
            <w:tcW w:w="432" w:type="dxa"/>
            <w:shd w:val="clear" w:color="auto" w:fill="auto"/>
            <w:vAlign w:val="bottom"/>
          </w:tcPr>
          <w:p w:rsidRPr="00035DB6" w:rsidR="001968AA" w:rsidRDefault="001968AA" w14:paraId="1A2D9549" w14:textId="77777777">
            <w:pPr>
              <w:rPr>
                <w:sz w:val="18"/>
              </w:rPr>
            </w:pPr>
          </w:p>
        </w:tc>
        <w:tc>
          <w:tcPr>
            <w:tcW w:w="2750" w:type="dxa"/>
            <w:tcBorders>
              <w:right w:val="single" w:color="C0C0C0" w:sz="8" w:space="0"/>
            </w:tcBorders>
            <w:shd w:val="clear" w:color="auto" w:fill="auto"/>
            <w:vAlign w:val="bottom"/>
          </w:tcPr>
          <w:p w:rsidRPr="00035DB6" w:rsidR="001968AA" w:rsidP="00250B07" w:rsidRDefault="001968AA" w14:paraId="61C4E43D" w14:textId="77777777">
            <w:pPr>
              <w:pStyle w:val="ASMatrixSubitem"/>
            </w:pPr>
            <w:r>
              <w:t>b.</w:t>
            </w:r>
            <w:r>
              <w:tab/>
              <w:t>Availability of information about the complaint process and timeliness</w:t>
            </w:r>
            <w:r w:rsidRPr="00035DB6">
              <w:tab/>
            </w:r>
          </w:p>
        </w:tc>
        <w:tc>
          <w:tcPr>
            <w:tcW w:w="403" w:type="dxa"/>
            <w:tcBorders>
              <w:left w:val="single" w:color="C0C0C0" w:sz="8" w:space="0"/>
              <w:right w:val="single" w:color="C0C0C0" w:sz="8" w:space="0"/>
            </w:tcBorders>
            <w:shd w:val="clear" w:color="auto" w:fill="E6E6E6"/>
            <w:vAlign w:val="bottom"/>
          </w:tcPr>
          <w:p w:rsidR="001968AA" w:rsidP="00250B07" w:rsidRDefault="003C42F8" w14:paraId="5974E661" w14:textId="77777777">
            <w:pPr>
              <w:pStyle w:val="ASTableOptionBoxes"/>
            </w:pPr>
            <w:r>
              <w:rPr>
                <w:noProof/>
              </w:rPr>
              <w:drawing>
                <wp:inline distT="0" distB="0" distL="0" distR="0" wp14:anchorId="160AFF94" wp14:editId="3EFB9806">
                  <wp:extent cx="172720" cy="172720"/>
                  <wp:effectExtent l="0" t="0" r="0" b="0"/>
                  <wp:docPr id="413" name="Picture 4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968AA" w:rsidP="00250B07" w:rsidRDefault="003C42F8" w14:paraId="74B6F87E" w14:textId="77777777">
            <w:pPr>
              <w:pStyle w:val="ASTableOptionBoxes"/>
            </w:pPr>
            <w:r>
              <w:rPr>
                <w:noProof/>
              </w:rPr>
              <w:drawing>
                <wp:inline distT="0" distB="0" distL="0" distR="0" wp14:anchorId="5503EE0D" wp14:editId="12D05AB1">
                  <wp:extent cx="172720" cy="172720"/>
                  <wp:effectExtent l="0" t="0" r="0" b="0"/>
                  <wp:docPr id="414" name="Picture 4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968AA" w:rsidP="00250B07" w:rsidRDefault="003C42F8" w14:paraId="2A67F123" w14:textId="77777777">
            <w:pPr>
              <w:pStyle w:val="ASTableOptionBoxes"/>
            </w:pPr>
            <w:r>
              <w:rPr>
                <w:noProof/>
              </w:rPr>
              <w:drawing>
                <wp:inline distT="0" distB="0" distL="0" distR="0" wp14:anchorId="5E33F657" wp14:editId="0A7E50BC">
                  <wp:extent cx="172720" cy="172720"/>
                  <wp:effectExtent l="0" t="0" r="0" b="0"/>
                  <wp:docPr id="415" name="Picture 4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968AA" w:rsidP="00250B07" w:rsidRDefault="003C42F8" w14:paraId="709A8CD3" w14:textId="77777777">
            <w:pPr>
              <w:pStyle w:val="ASTableOptionBoxes"/>
            </w:pPr>
            <w:r>
              <w:rPr>
                <w:noProof/>
              </w:rPr>
              <w:drawing>
                <wp:inline distT="0" distB="0" distL="0" distR="0" wp14:anchorId="2AEBE9B4" wp14:editId="37717B14">
                  <wp:extent cx="172720" cy="172720"/>
                  <wp:effectExtent l="0" t="0" r="0" b="0"/>
                  <wp:docPr id="416" name="Picture 4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968AA" w:rsidP="00250B07" w:rsidRDefault="003C42F8" w14:paraId="741974EF" w14:textId="77777777">
            <w:pPr>
              <w:pStyle w:val="ASTableOptionBoxes"/>
            </w:pPr>
            <w:r>
              <w:rPr>
                <w:noProof/>
              </w:rPr>
              <w:drawing>
                <wp:inline distT="0" distB="0" distL="0" distR="0" wp14:anchorId="178B7C32" wp14:editId="5D283A0B">
                  <wp:extent cx="172720" cy="172720"/>
                  <wp:effectExtent l="0" t="0" r="0" b="0"/>
                  <wp:docPr id="417" name="Picture 4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rsidTr="00250B07" w14:paraId="6865ECF9" w14:textId="77777777">
        <w:trPr>
          <w:cantSplit/>
        </w:trPr>
        <w:tc>
          <w:tcPr>
            <w:tcW w:w="432" w:type="dxa"/>
            <w:shd w:val="clear" w:color="auto" w:fill="auto"/>
            <w:vAlign w:val="bottom"/>
          </w:tcPr>
          <w:p w:rsidRPr="00035DB6" w:rsidR="001968AA" w:rsidRDefault="001968AA" w14:paraId="36340489" w14:textId="77777777">
            <w:pPr>
              <w:rPr>
                <w:sz w:val="18"/>
              </w:rPr>
            </w:pPr>
          </w:p>
        </w:tc>
        <w:tc>
          <w:tcPr>
            <w:tcW w:w="2750" w:type="dxa"/>
            <w:tcBorders>
              <w:right w:val="single" w:color="C0C0C0" w:sz="8" w:space="0"/>
            </w:tcBorders>
            <w:shd w:val="clear" w:color="auto" w:fill="auto"/>
            <w:vAlign w:val="bottom"/>
          </w:tcPr>
          <w:p w:rsidRPr="00035DB6" w:rsidR="001968AA" w:rsidP="00250B07" w:rsidRDefault="001968AA" w14:paraId="049ED9BC" w14:textId="77777777">
            <w:pPr>
              <w:pStyle w:val="ASMatrixSubitem"/>
            </w:pPr>
            <w:r>
              <w:t>c.</w:t>
            </w:r>
            <w:r>
              <w:tab/>
              <w:t>Availability of information about victim support resources</w:t>
            </w:r>
            <w:r w:rsidRPr="00035DB6">
              <w:tab/>
            </w:r>
          </w:p>
        </w:tc>
        <w:tc>
          <w:tcPr>
            <w:tcW w:w="403" w:type="dxa"/>
            <w:tcBorders>
              <w:left w:val="single" w:color="C0C0C0" w:sz="8" w:space="0"/>
              <w:right w:val="single" w:color="C0C0C0" w:sz="8" w:space="0"/>
            </w:tcBorders>
            <w:shd w:val="clear" w:color="auto" w:fill="E6E6E6"/>
            <w:vAlign w:val="bottom"/>
          </w:tcPr>
          <w:p w:rsidR="001968AA" w:rsidP="00250B07" w:rsidRDefault="003C42F8" w14:paraId="5D13AC3B" w14:textId="77777777">
            <w:pPr>
              <w:pStyle w:val="ASTableOptionBoxes"/>
            </w:pPr>
            <w:r>
              <w:rPr>
                <w:noProof/>
              </w:rPr>
              <w:drawing>
                <wp:inline distT="0" distB="0" distL="0" distR="0" wp14:anchorId="6B479475" wp14:editId="34172BE4">
                  <wp:extent cx="172720" cy="172720"/>
                  <wp:effectExtent l="0" t="0" r="0" b="0"/>
                  <wp:docPr id="418" name="Picture 4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968AA" w:rsidP="00250B07" w:rsidRDefault="003C42F8" w14:paraId="56C33058" w14:textId="77777777">
            <w:pPr>
              <w:pStyle w:val="ASTableOptionBoxes"/>
            </w:pPr>
            <w:r>
              <w:rPr>
                <w:noProof/>
              </w:rPr>
              <w:drawing>
                <wp:inline distT="0" distB="0" distL="0" distR="0" wp14:anchorId="77FB8624" wp14:editId="07561BC0">
                  <wp:extent cx="172720" cy="172720"/>
                  <wp:effectExtent l="0" t="0" r="0" b="0"/>
                  <wp:docPr id="419" name="Picture 4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968AA" w:rsidP="00250B07" w:rsidRDefault="003C42F8" w14:paraId="192282CD" w14:textId="77777777">
            <w:pPr>
              <w:pStyle w:val="ASTableOptionBoxes"/>
            </w:pPr>
            <w:r>
              <w:rPr>
                <w:noProof/>
              </w:rPr>
              <w:drawing>
                <wp:inline distT="0" distB="0" distL="0" distR="0" wp14:anchorId="0D735438" wp14:editId="1C72960D">
                  <wp:extent cx="172720" cy="172720"/>
                  <wp:effectExtent l="0" t="0" r="0" b="0"/>
                  <wp:docPr id="420" name="Picture 4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968AA" w:rsidP="00250B07" w:rsidRDefault="003C42F8" w14:paraId="5C00BC5A" w14:textId="77777777">
            <w:pPr>
              <w:pStyle w:val="ASTableOptionBoxes"/>
            </w:pPr>
            <w:r>
              <w:rPr>
                <w:noProof/>
              </w:rPr>
              <w:drawing>
                <wp:inline distT="0" distB="0" distL="0" distR="0" wp14:anchorId="72F342EB" wp14:editId="795B152C">
                  <wp:extent cx="172720" cy="172720"/>
                  <wp:effectExtent l="0" t="0" r="0" b="0"/>
                  <wp:docPr id="421" name="Picture 4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968AA" w:rsidP="00250B07" w:rsidRDefault="003C42F8" w14:paraId="2346A648" w14:textId="77777777">
            <w:pPr>
              <w:pStyle w:val="ASTableOptionBoxes"/>
            </w:pPr>
            <w:r>
              <w:rPr>
                <w:noProof/>
              </w:rPr>
              <w:drawing>
                <wp:inline distT="0" distB="0" distL="0" distR="0" wp14:anchorId="36483717" wp14:editId="0B763BCF">
                  <wp:extent cx="172720" cy="172720"/>
                  <wp:effectExtent l="0" t="0" r="0" b="0"/>
                  <wp:docPr id="422" name="Picture 4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rsidTr="00250B07" w14:paraId="3CADF957" w14:textId="77777777">
        <w:trPr>
          <w:cantSplit/>
        </w:trPr>
        <w:tc>
          <w:tcPr>
            <w:tcW w:w="432" w:type="dxa"/>
            <w:shd w:val="clear" w:color="auto" w:fill="auto"/>
            <w:vAlign w:val="bottom"/>
          </w:tcPr>
          <w:p w:rsidRPr="00035DB6" w:rsidR="001968AA" w:rsidRDefault="001968AA" w14:paraId="2940FDFA" w14:textId="77777777">
            <w:pPr>
              <w:rPr>
                <w:sz w:val="18"/>
              </w:rPr>
            </w:pPr>
          </w:p>
        </w:tc>
        <w:tc>
          <w:tcPr>
            <w:tcW w:w="2750" w:type="dxa"/>
            <w:tcBorders>
              <w:right w:val="single" w:color="C0C0C0" w:sz="8" w:space="0"/>
            </w:tcBorders>
            <w:shd w:val="clear" w:color="auto" w:fill="auto"/>
            <w:vAlign w:val="bottom"/>
          </w:tcPr>
          <w:p w:rsidRPr="00035DB6" w:rsidR="001968AA" w:rsidP="00250B07" w:rsidRDefault="001968AA" w14:paraId="3D5C1A6A" w14:textId="6E7B187A">
            <w:pPr>
              <w:pStyle w:val="ASMatrixSubitem"/>
            </w:pPr>
            <w:r>
              <w:t>d.</w:t>
            </w:r>
            <w:r>
              <w:tab/>
              <w:t xml:space="preserve">How you were treated by the EEO representative handling your </w:t>
            </w:r>
            <w:r w:rsidR="00136D53">
              <w:t>complaint</w:t>
            </w:r>
            <w:r w:rsidRPr="00035DB6">
              <w:tab/>
            </w:r>
          </w:p>
        </w:tc>
        <w:tc>
          <w:tcPr>
            <w:tcW w:w="403" w:type="dxa"/>
            <w:tcBorders>
              <w:left w:val="single" w:color="C0C0C0" w:sz="8" w:space="0"/>
              <w:right w:val="single" w:color="C0C0C0" w:sz="8" w:space="0"/>
            </w:tcBorders>
            <w:shd w:val="clear" w:color="auto" w:fill="E6E6E6"/>
            <w:vAlign w:val="bottom"/>
          </w:tcPr>
          <w:p w:rsidR="001968AA" w:rsidP="00250B07" w:rsidRDefault="003C42F8" w14:paraId="116E3000" w14:textId="77777777">
            <w:pPr>
              <w:pStyle w:val="ASTableOptionBoxes"/>
            </w:pPr>
            <w:r>
              <w:rPr>
                <w:noProof/>
              </w:rPr>
              <w:drawing>
                <wp:inline distT="0" distB="0" distL="0" distR="0" wp14:anchorId="51E12E7E" wp14:editId="46C17DC0">
                  <wp:extent cx="172720" cy="172720"/>
                  <wp:effectExtent l="0" t="0" r="0" b="0"/>
                  <wp:docPr id="423" name="Picture 4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968AA" w:rsidP="00250B07" w:rsidRDefault="003C42F8" w14:paraId="4B341B29" w14:textId="77777777">
            <w:pPr>
              <w:pStyle w:val="ASTableOptionBoxes"/>
            </w:pPr>
            <w:r>
              <w:rPr>
                <w:noProof/>
              </w:rPr>
              <w:drawing>
                <wp:inline distT="0" distB="0" distL="0" distR="0" wp14:anchorId="080210C3" wp14:editId="5249AC6E">
                  <wp:extent cx="172720" cy="172720"/>
                  <wp:effectExtent l="0" t="0" r="0" b="0"/>
                  <wp:docPr id="424" name="Picture 4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968AA" w:rsidP="00250B07" w:rsidRDefault="003C42F8" w14:paraId="2902BF59" w14:textId="77777777">
            <w:pPr>
              <w:pStyle w:val="ASTableOptionBoxes"/>
            </w:pPr>
            <w:r>
              <w:rPr>
                <w:noProof/>
              </w:rPr>
              <w:drawing>
                <wp:inline distT="0" distB="0" distL="0" distR="0" wp14:anchorId="6F68DC83" wp14:editId="24E084A7">
                  <wp:extent cx="172720" cy="172720"/>
                  <wp:effectExtent l="0" t="0" r="0" b="0"/>
                  <wp:docPr id="425" name="Picture 4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968AA" w:rsidP="00250B07" w:rsidRDefault="003C42F8" w14:paraId="69738FCC" w14:textId="77777777">
            <w:pPr>
              <w:pStyle w:val="ASTableOptionBoxes"/>
            </w:pPr>
            <w:r>
              <w:rPr>
                <w:noProof/>
              </w:rPr>
              <w:drawing>
                <wp:inline distT="0" distB="0" distL="0" distR="0" wp14:anchorId="544DC645" wp14:editId="46BC2978">
                  <wp:extent cx="172720" cy="172720"/>
                  <wp:effectExtent l="0" t="0" r="0" b="0"/>
                  <wp:docPr id="426" name="Picture 4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968AA" w:rsidP="00250B07" w:rsidRDefault="003C42F8" w14:paraId="1160767B" w14:textId="77777777">
            <w:pPr>
              <w:pStyle w:val="ASTableOptionBoxes"/>
            </w:pPr>
            <w:r>
              <w:rPr>
                <w:noProof/>
              </w:rPr>
              <w:drawing>
                <wp:inline distT="0" distB="0" distL="0" distR="0" wp14:anchorId="3B8FC9B8" wp14:editId="163A6B9E">
                  <wp:extent cx="172720" cy="172720"/>
                  <wp:effectExtent l="0" t="0" r="0" b="0"/>
                  <wp:docPr id="427" name="Picture 4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rsidTr="00250B07" w14:paraId="54A34C6C" w14:textId="77777777">
        <w:trPr>
          <w:cantSplit/>
        </w:trPr>
        <w:tc>
          <w:tcPr>
            <w:tcW w:w="432" w:type="dxa"/>
            <w:shd w:val="clear" w:color="auto" w:fill="auto"/>
            <w:vAlign w:val="bottom"/>
          </w:tcPr>
          <w:p w:rsidRPr="00035DB6" w:rsidR="001968AA" w:rsidRDefault="001968AA" w14:paraId="79436255" w14:textId="77777777">
            <w:pPr>
              <w:rPr>
                <w:sz w:val="18"/>
              </w:rPr>
            </w:pPr>
          </w:p>
        </w:tc>
        <w:tc>
          <w:tcPr>
            <w:tcW w:w="2750" w:type="dxa"/>
            <w:tcBorders>
              <w:right w:val="single" w:color="C0C0C0" w:sz="8" w:space="0"/>
            </w:tcBorders>
            <w:shd w:val="clear" w:color="auto" w:fill="auto"/>
            <w:vAlign w:val="bottom"/>
          </w:tcPr>
          <w:p w:rsidRPr="00035DB6" w:rsidR="001968AA" w:rsidP="00250B07" w:rsidRDefault="001968AA" w14:paraId="29204E04" w14:textId="1438F3F9">
            <w:pPr>
              <w:pStyle w:val="ASMatrixSubitem"/>
            </w:pPr>
            <w:r>
              <w:t>e.</w:t>
            </w:r>
            <w:r>
              <w:tab/>
              <w:t xml:space="preserve">The action taken by the EEO representative handling your </w:t>
            </w:r>
            <w:r w:rsidR="00136D53">
              <w:t>complaint</w:t>
            </w:r>
            <w:r w:rsidRPr="00035DB6">
              <w:tab/>
            </w:r>
          </w:p>
        </w:tc>
        <w:tc>
          <w:tcPr>
            <w:tcW w:w="403" w:type="dxa"/>
            <w:tcBorders>
              <w:left w:val="single" w:color="C0C0C0" w:sz="8" w:space="0"/>
              <w:right w:val="single" w:color="C0C0C0" w:sz="8" w:space="0"/>
            </w:tcBorders>
            <w:shd w:val="clear" w:color="auto" w:fill="E6E6E6"/>
            <w:vAlign w:val="bottom"/>
          </w:tcPr>
          <w:p w:rsidR="001968AA" w:rsidP="00250B07" w:rsidRDefault="003C42F8" w14:paraId="575DC219" w14:textId="77777777">
            <w:pPr>
              <w:pStyle w:val="ASTableOptionBoxes"/>
            </w:pPr>
            <w:r>
              <w:rPr>
                <w:noProof/>
              </w:rPr>
              <w:drawing>
                <wp:inline distT="0" distB="0" distL="0" distR="0" wp14:anchorId="5A3F42B8" wp14:editId="47EF8122">
                  <wp:extent cx="172720" cy="172720"/>
                  <wp:effectExtent l="0" t="0" r="0" b="0"/>
                  <wp:docPr id="428" name="Picture 4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968AA" w:rsidP="00250B07" w:rsidRDefault="003C42F8" w14:paraId="42EC2055" w14:textId="77777777">
            <w:pPr>
              <w:pStyle w:val="ASTableOptionBoxes"/>
            </w:pPr>
            <w:r>
              <w:rPr>
                <w:noProof/>
              </w:rPr>
              <w:drawing>
                <wp:inline distT="0" distB="0" distL="0" distR="0" wp14:anchorId="4A39CB98" wp14:editId="264462AF">
                  <wp:extent cx="172720" cy="172720"/>
                  <wp:effectExtent l="0" t="0" r="0" b="0"/>
                  <wp:docPr id="429" name="Picture 4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968AA" w:rsidP="00250B07" w:rsidRDefault="003C42F8" w14:paraId="77A14241" w14:textId="77777777">
            <w:pPr>
              <w:pStyle w:val="ASTableOptionBoxes"/>
            </w:pPr>
            <w:r>
              <w:rPr>
                <w:noProof/>
              </w:rPr>
              <w:drawing>
                <wp:inline distT="0" distB="0" distL="0" distR="0" wp14:anchorId="288A8C99" wp14:editId="664085D3">
                  <wp:extent cx="172720" cy="172720"/>
                  <wp:effectExtent l="0" t="0" r="0" b="0"/>
                  <wp:docPr id="430" name="Picture 4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968AA" w:rsidP="00250B07" w:rsidRDefault="003C42F8" w14:paraId="0077AE9B" w14:textId="77777777">
            <w:pPr>
              <w:pStyle w:val="ASTableOptionBoxes"/>
            </w:pPr>
            <w:r>
              <w:rPr>
                <w:noProof/>
              </w:rPr>
              <w:drawing>
                <wp:inline distT="0" distB="0" distL="0" distR="0" wp14:anchorId="545ACAFD" wp14:editId="3A2A35DC">
                  <wp:extent cx="172720" cy="172720"/>
                  <wp:effectExtent l="0" t="0" r="0" b="0"/>
                  <wp:docPr id="431" name="Picture 4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968AA" w:rsidP="00250B07" w:rsidRDefault="003C42F8" w14:paraId="0A720E82" w14:textId="77777777">
            <w:pPr>
              <w:pStyle w:val="ASTableOptionBoxes"/>
            </w:pPr>
            <w:r>
              <w:rPr>
                <w:noProof/>
              </w:rPr>
              <w:drawing>
                <wp:inline distT="0" distB="0" distL="0" distR="0" wp14:anchorId="00610C9F" wp14:editId="262DDF1E">
                  <wp:extent cx="172720" cy="172720"/>
                  <wp:effectExtent l="0" t="0" r="0" b="0"/>
                  <wp:docPr id="432" name="Picture 4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rsidTr="00250B07" w14:paraId="6CB6B5F2" w14:textId="77777777">
        <w:trPr>
          <w:cantSplit/>
        </w:trPr>
        <w:tc>
          <w:tcPr>
            <w:tcW w:w="432" w:type="dxa"/>
            <w:shd w:val="clear" w:color="auto" w:fill="auto"/>
            <w:vAlign w:val="bottom"/>
          </w:tcPr>
          <w:p w:rsidRPr="00035DB6" w:rsidR="001968AA" w:rsidRDefault="001968AA" w14:paraId="17B79D3F" w14:textId="77777777">
            <w:pPr>
              <w:rPr>
                <w:sz w:val="18"/>
              </w:rPr>
            </w:pPr>
          </w:p>
        </w:tc>
        <w:tc>
          <w:tcPr>
            <w:tcW w:w="2750" w:type="dxa"/>
            <w:tcBorders>
              <w:right w:val="single" w:color="C0C0C0" w:sz="8" w:space="0"/>
            </w:tcBorders>
            <w:shd w:val="clear" w:color="auto" w:fill="auto"/>
            <w:vAlign w:val="bottom"/>
          </w:tcPr>
          <w:p w:rsidRPr="00035DB6" w:rsidR="001968AA" w:rsidP="00250B07" w:rsidRDefault="001968AA" w14:paraId="7A18391F" w14:textId="2F541755">
            <w:pPr>
              <w:pStyle w:val="ASMatrixSubitem"/>
            </w:pPr>
            <w:r>
              <w:t>f.</w:t>
            </w:r>
            <w:r>
              <w:tab/>
            </w:r>
            <w:r w:rsidR="00136D53">
              <w:t>Degree to which your privacy was/​is being protected</w:t>
            </w:r>
            <w:r w:rsidRPr="00035DB6">
              <w:tab/>
            </w:r>
          </w:p>
        </w:tc>
        <w:tc>
          <w:tcPr>
            <w:tcW w:w="403" w:type="dxa"/>
            <w:tcBorders>
              <w:left w:val="single" w:color="C0C0C0" w:sz="8" w:space="0"/>
              <w:right w:val="single" w:color="C0C0C0" w:sz="8" w:space="0"/>
            </w:tcBorders>
            <w:shd w:val="clear" w:color="auto" w:fill="E6E6E6"/>
            <w:vAlign w:val="bottom"/>
          </w:tcPr>
          <w:p w:rsidR="001968AA" w:rsidP="00250B07" w:rsidRDefault="003C42F8" w14:paraId="0E546628" w14:textId="77777777">
            <w:pPr>
              <w:pStyle w:val="ASTableOptionBoxes"/>
            </w:pPr>
            <w:r>
              <w:rPr>
                <w:noProof/>
              </w:rPr>
              <w:drawing>
                <wp:inline distT="0" distB="0" distL="0" distR="0" wp14:anchorId="48D553F2" wp14:editId="3B024F2B">
                  <wp:extent cx="172720" cy="172720"/>
                  <wp:effectExtent l="0" t="0" r="0" b="0"/>
                  <wp:docPr id="433" name="Picture 4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968AA" w:rsidP="00250B07" w:rsidRDefault="003C42F8" w14:paraId="56DFC4CD" w14:textId="77777777">
            <w:pPr>
              <w:pStyle w:val="ASTableOptionBoxes"/>
            </w:pPr>
            <w:r>
              <w:rPr>
                <w:noProof/>
              </w:rPr>
              <w:drawing>
                <wp:inline distT="0" distB="0" distL="0" distR="0" wp14:anchorId="62A3FFCF" wp14:editId="48998436">
                  <wp:extent cx="172720" cy="172720"/>
                  <wp:effectExtent l="0" t="0" r="0" b="0"/>
                  <wp:docPr id="434" name="Picture 4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968AA" w:rsidP="00250B07" w:rsidRDefault="003C42F8" w14:paraId="618DD61F" w14:textId="77777777">
            <w:pPr>
              <w:pStyle w:val="ASTableOptionBoxes"/>
            </w:pPr>
            <w:r>
              <w:rPr>
                <w:noProof/>
              </w:rPr>
              <w:drawing>
                <wp:inline distT="0" distB="0" distL="0" distR="0" wp14:anchorId="4471E78E" wp14:editId="60CD078E">
                  <wp:extent cx="172720" cy="172720"/>
                  <wp:effectExtent l="0" t="0" r="0" b="0"/>
                  <wp:docPr id="435" name="Picture 4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968AA" w:rsidP="00250B07" w:rsidRDefault="003C42F8" w14:paraId="195C4173" w14:textId="77777777">
            <w:pPr>
              <w:pStyle w:val="ASTableOptionBoxes"/>
            </w:pPr>
            <w:r>
              <w:rPr>
                <w:noProof/>
              </w:rPr>
              <w:drawing>
                <wp:inline distT="0" distB="0" distL="0" distR="0" wp14:anchorId="34A7ABAD" wp14:editId="1F71E491">
                  <wp:extent cx="172720" cy="172720"/>
                  <wp:effectExtent l="0" t="0" r="0" b="0"/>
                  <wp:docPr id="436" name="Picture 4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968AA" w:rsidP="00250B07" w:rsidRDefault="003C42F8" w14:paraId="0347989F" w14:textId="77777777">
            <w:pPr>
              <w:pStyle w:val="ASTableOptionBoxes"/>
            </w:pPr>
            <w:r>
              <w:rPr>
                <w:noProof/>
              </w:rPr>
              <w:drawing>
                <wp:inline distT="0" distB="0" distL="0" distR="0" wp14:anchorId="6F5A448C" wp14:editId="75049FB3">
                  <wp:extent cx="172720" cy="172720"/>
                  <wp:effectExtent l="0" t="0" r="0" b="0"/>
                  <wp:docPr id="437" name="Picture 4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rsidTr="00250B07" w14:paraId="2581626E" w14:textId="77777777">
        <w:trPr>
          <w:cantSplit/>
        </w:trPr>
        <w:tc>
          <w:tcPr>
            <w:tcW w:w="432" w:type="dxa"/>
            <w:shd w:val="clear" w:color="auto" w:fill="auto"/>
            <w:vAlign w:val="bottom"/>
          </w:tcPr>
          <w:p w:rsidRPr="00035DB6" w:rsidR="001968AA" w:rsidRDefault="001968AA" w14:paraId="386EE8DF" w14:textId="77777777">
            <w:pPr>
              <w:rPr>
                <w:sz w:val="18"/>
              </w:rPr>
            </w:pPr>
          </w:p>
        </w:tc>
        <w:tc>
          <w:tcPr>
            <w:tcW w:w="2750" w:type="dxa"/>
            <w:tcBorders>
              <w:right w:val="single" w:color="C0C0C0" w:sz="8" w:space="0"/>
            </w:tcBorders>
            <w:shd w:val="clear" w:color="auto" w:fill="auto"/>
            <w:vAlign w:val="bottom"/>
          </w:tcPr>
          <w:p w:rsidRPr="00035DB6" w:rsidR="001968AA" w:rsidP="00250B07" w:rsidRDefault="001968AA" w14:paraId="11E88968" w14:textId="5CAF39D0">
            <w:pPr>
              <w:pStyle w:val="ASMatrixSubitem"/>
            </w:pPr>
            <w:r>
              <w:t>g.</w:t>
            </w:r>
            <w:r>
              <w:tab/>
            </w:r>
            <w:r w:rsidR="00136D53">
              <w:t>Amount of time it took/​is taking to resolve your complaint</w:t>
            </w:r>
            <w:r w:rsidRPr="00035DB6">
              <w:tab/>
            </w:r>
          </w:p>
        </w:tc>
        <w:tc>
          <w:tcPr>
            <w:tcW w:w="403" w:type="dxa"/>
            <w:tcBorders>
              <w:left w:val="single" w:color="C0C0C0" w:sz="8" w:space="0"/>
              <w:right w:val="single" w:color="C0C0C0" w:sz="8" w:space="0"/>
            </w:tcBorders>
            <w:shd w:val="clear" w:color="auto" w:fill="E6E6E6"/>
            <w:vAlign w:val="bottom"/>
          </w:tcPr>
          <w:p w:rsidR="001968AA" w:rsidP="00250B07" w:rsidRDefault="003C42F8" w14:paraId="20EC1ED2" w14:textId="77777777">
            <w:pPr>
              <w:pStyle w:val="ASTableOptionBoxes"/>
            </w:pPr>
            <w:r>
              <w:rPr>
                <w:noProof/>
              </w:rPr>
              <w:drawing>
                <wp:inline distT="0" distB="0" distL="0" distR="0" wp14:anchorId="4D6F8525" wp14:editId="4A53C4AB">
                  <wp:extent cx="172720" cy="172720"/>
                  <wp:effectExtent l="0" t="0" r="0" b="0"/>
                  <wp:docPr id="438" name="Picture 4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968AA" w:rsidP="00250B07" w:rsidRDefault="003C42F8" w14:paraId="1D670F12" w14:textId="77777777">
            <w:pPr>
              <w:pStyle w:val="ASTableOptionBoxes"/>
            </w:pPr>
            <w:r>
              <w:rPr>
                <w:noProof/>
              </w:rPr>
              <w:drawing>
                <wp:inline distT="0" distB="0" distL="0" distR="0" wp14:anchorId="0AACA100" wp14:editId="1BA93E6A">
                  <wp:extent cx="172720" cy="172720"/>
                  <wp:effectExtent l="0" t="0" r="0" b="0"/>
                  <wp:docPr id="439" name="Picture 4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968AA" w:rsidP="00250B07" w:rsidRDefault="003C42F8" w14:paraId="15B9E289" w14:textId="77777777">
            <w:pPr>
              <w:pStyle w:val="ASTableOptionBoxes"/>
            </w:pPr>
            <w:r>
              <w:rPr>
                <w:noProof/>
              </w:rPr>
              <w:drawing>
                <wp:inline distT="0" distB="0" distL="0" distR="0" wp14:anchorId="46CC31F0" wp14:editId="22A49E54">
                  <wp:extent cx="172720" cy="172720"/>
                  <wp:effectExtent l="0" t="0" r="0" b="0"/>
                  <wp:docPr id="440" name="Picture 4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968AA" w:rsidP="00250B07" w:rsidRDefault="003C42F8" w14:paraId="17344FB4" w14:textId="77777777">
            <w:pPr>
              <w:pStyle w:val="ASTableOptionBoxes"/>
            </w:pPr>
            <w:r>
              <w:rPr>
                <w:noProof/>
              </w:rPr>
              <w:drawing>
                <wp:inline distT="0" distB="0" distL="0" distR="0" wp14:anchorId="205AC3B3" wp14:editId="551272EE">
                  <wp:extent cx="172720" cy="172720"/>
                  <wp:effectExtent l="0" t="0" r="0" b="0"/>
                  <wp:docPr id="441" name="Picture 4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968AA" w:rsidP="00250B07" w:rsidRDefault="003C42F8" w14:paraId="4CE26D21" w14:textId="77777777">
            <w:pPr>
              <w:pStyle w:val="ASTableOptionBoxes"/>
            </w:pPr>
            <w:r>
              <w:rPr>
                <w:noProof/>
              </w:rPr>
              <w:drawing>
                <wp:inline distT="0" distB="0" distL="0" distR="0" wp14:anchorId="3FD00A8C" wp14:editId="2B3180E4">
                  <wp:extent cx="172720" cy="172720"/>
                  <wp:effectExtent l="0" t="0" r="0" b="0"/>
                  <wp:docPr id="442" name="Picture 4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rsidTr="00250B07" w14:paraId="27FB9721" w14:textId="77777777">
        <w:trPr>
          <w:cantSplit/>
        </w:trPr>
        <w:tc>
          <w:tcPr>
            <w:tcW w:w="432" w:type="dxa"/>
            <w:shd w:val="clear" w:color="auto" w:fill="auto"/>
            <w:vAlign w:val="bottom"/>
          </w:tcPr>
          <w:p w:rsidRPr="00035DB6" w:rsidR="001968AA" w:rsidRDefault="001968AA" w14:paraId="6FA9EED3" w14:textId="77777777">
            <w:pPr>
              <w:rPr>
                <w:sz w:val="18"/>
              </w:rPr>
            </w:pPr>
          </w:p>
        </w:tc>
        <w:tc>
          <w:tcPr>
            <w:tcW w:w="2750" w:type="dxa"/>
            <w:tcBorders>
              <w:right w:val="single" w:color="C0C0C0" w:sz="8" w:space="0"/>
            </w:tcBorders>
            <w:shd w:val="clear" w:color="auto" w:fill="auto"/>
            <w:vAlign w:val="bottom"/>
          </w:tcPr>
          <w:p w:rsidRPr="00035DB6" w:rsidR="001968AA" w:rsidP="00250B07" w:rsidRDefault="001968AA" w14:paraId="653BFED3" w14:textId="784ECD6D">
            <w:pPr>
              <w:pStyle w:val="ASMatrixSubitem"/>
            </w:pPr>
            <w:r>
              <w:t>h.</w:t>
            </w:r>
            <w:r>
              <w:tab/>
              <w:t xml:space="preserve">How well you have been kept informed on the </w:t>
            </w:r>
            <w:r w:rsidR="00136D53">
              <w:t>progress</w:t>
            </w:r>
            <w:r>
              <w:t xml:space="preserve"> of your complaint</w:t>
            </w:r>
            <w:r w:rsidRPr="00035DB6">
              <w:tab/>
            </w:r>
          </w:p>
        </w:tc>
        <w:tc>
          <w:tcPr>
            <w:tcW w:w="403" w:type="dxa"/>
            <w:tcBorders>
              <w:left w:val="single" w:color="C0C0C0" w:sz="8" w:space="0"/>
              <w:right w:val="single" w:color="C0C0C0" w:sz="8" w:space="0"/>
            </w:tcBorders>
            <w:shd w:val="clear" w:color="auto" w:fill="E6E6E6"/>
            <w:vAlign w:val="bottom"/>
          </w:tcPr>
          <w:p w:rsidR="001968AA" w:rsidP="00250B07" w:rsidRDefault="003C42F8" w14:paraId="49ABCD54" w14:textId="77777777">
            <w:pPr>
              <w:pStyle w:val="ASTableOptionBoxes"/>
            </w:pPr>
            <w:r>
              <w:rPr>
                <w:noProof/>
              </w:rPr>
              <w:drawing>
                <wp:inline distT="0" distB="0" distL="0" distR="0" wp14:anchorId="252A711D" wp14:editId="6842278B">
                  <wp:extent cx="172720" cy="172720"/>
                  <wp:effectExtent l="0" t="0" r="0" b="0"/>
                  <wp:docPr id="443" name="Picture 4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968AA" w:rsidP="00250B07" w:rsidRDefault="003C42F8" w14:paraId="5EF0DFD6" w14:textId="77777777">
            <w:pPr>
              <w:pStyle w:val="ASTableOptionBoxes"/>
            </w:pPr>
            <w:r>
              <w:rPr>
                <w:noProof/>
              </w:rPr>
              <w:drawing>
                <wp:inline distT="0" distB="0" distL="0" distR="0" wp14:anchorId="4CF400AC" wp14:editId="47CAA605">
                  <wp:extent cx="172720" cy="172720"/>
                  <wp:effectExtent l="0" t="0" r="0" b="0"/>
                  <wp:docPr id="444" name="Picture 4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968AA" w:rsidP="00250B07" w:rsidRDefault="003C42F8" w14:paraId="59C80A27" w14:textId="77777777">
            <w:pPr>
              <w:pStyle w:val="ASTableOptionBoxes"/>
            </w:pPr>
            <w:r>
              <w:rPr>
                <w:noProof/>
              </w:rPr>
              <w:drawing>
                <wp:inline distT="0" distB="0" distL="0" distR="0" wp14:anchorId="444FD7FF" wp14:editId="461E24BB">
                  <wp:extent cx="172720" cy="172720"/>
                  <wp:effectExtent l="0" t="0" r="0" b="0"/>
                  <wp:docPr id="445" name="Picture 4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968AA" w:rsidP="00250B07" w:rsidRDefault="003C42F8" w14:paraId="6A3A6C35" w14:textId="77777777">
            <w:pPr>
              <w:pStyle w:val="ASTableOptionBoxes"/>
            </w:pPr>
            <w:r>
              <w:rPr>
                <w:noProof/>
              </w:rPr>
              <w:drawing>
                <wp:inline distT="0" distB="0" distL="0" distR="0" wp14:anchorId="0D7404A3" wp14:editId="36E28781">
                  <wp:extent cx="172720" cy="172720"/>
                  <wp:effectExtent l="0" t="0" r="0" b="0"/>
                  <wp:docPr id="446" name="Picture 4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968AA" w:rsidP="00250B07" w:rsidRDefault="003C42F8" w14:paraId="5E5618A0" w14:textId="77777777">
            <w:pPr>
              <w:pStyle w:val="ASTableOptionBoxes"/>
            </w:pPr>
            <w:r>
              <w:rPr>
                <w:noProof/>
              </w:rPr>
              <w:drawing>
                <wp:inline distT="0" distB="0" distL="0" distR="0" wp14:anchorId="2B7532BC" wp14:editId="4A282C17">
                  <wp:extent cx="172720" cy="172720"/>
                  <wp:effectExtent l="0" t="0" r="0" b="0"/>
                  <wp:docPr id="447" name="Picture 4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052C8" w:rsidTr="00250B07" w14:paraId="5D7FE0FB" w14:textId="77777777">
        <w:trPr>
          <w:cantSplit/>
        </w:trPr>
        <w:tc>
          <w:tcPr>
            <w:tcW w:w="432" w:type="dxa"/>
            <w:shd w:val="clear" w:color="auto" w:fill="auto"/>
            <w:vAlign w:val="bottom"/>
          </w:tcPr>
          <w:p w:rsidRPr="002052C8" w:rsidR="002052C8" w:rsidP="002052C8" w:rsidRDefault="002052C8" w14:paraId="7E26E5C4" w14:textId="77777777">
            <w:pPr>
              <w:rPr>
                <w:sz w:val="18"/>
                <w:highlight w:val="yellow"/>
              </w:rPr>
            </w:pPr>
          </w:p>
        </w:tc>
        <w:tc>
          <w:tcPr>
            <w:tcW w:w="2750" w:type="dxa"/>
            <w:tcBorders>
              <w:right w:val="single" w:color="C0C0C0" w:sz="8" w:space="0"/>
            </w:tcBorders>
            <w:shd w:val="clear" w:color="auto" w:fill="auto"/>
            <w:vAlign w:val="bottom"/>
          </w:tcPr>
          <w:p w:rsidRPr="002052C8" w:rsidR="002052C8" w:rsidP="002052C8" w:rsidRDefault="002052C8" w14:paraId="35498E4F" w14:textId="5B45DD1E">
            <w:pPr>
              <w:pStyle w:val="ASMatrixSubitem"/>
              <w:rPr>
                <w:highlight w:val="yellow"/>
              </w:rPr>
            </w:pPr>
            <w:r w:rsidRPr="002052C8">
              <w:rPr>
                <w:highlight w:val="yellow"/>
              </w:rPr>
              <w:t>i.</w:t>
            </w:r>
            <w:r w:rsidRPr="002052C8">
              <w:rPr>
                <w:highlight w:val="yellow"/>
              </w:rPr>
              <w:tab/>
              <w:t>The complaint process overall</w:t>
            </w:r>
            <w:r w:rsidRPr="002052C8">
              <w:rPr>
                <w:highlight w:val="yellow"/>
              </w:rPr>
              <w:tab/>
            </w:r>
          </w:p>
        </w:tc>
        <w:tc>
          <w:tcPr>
            <w:tcW w:w="403" w:type="dxa"/>
            <w:tcBorders>
              <w:left w:val="single" w:color="C0C0C0" w:sz="8" w:space="0"/>
              <w:right w:val="single" w:color="C0C0C0" w:sz="8" w:space="0"/>
            </w:tcBorders>
            <w:shd w:val="clear" w:color="auto" w:fill="E6E6E6"/>
            <w:vAlign w:val="bottom"/>
          </w:tcPr>
          <w:p w:rsidRPr="002052C8" w:rsidR="002052C8" w:rsidP="002052C8" w:rsidRDefault="002052C8" w14:paraId="61E53B26" w14:textId="281DC51D">
            <w:pPr>
              <w:pStyle w:val="ASTableOptionBoxes"/>
              <w:rPr>
                <w:noProof/>
                <w:highlight w:val="yellow"/>
              </w:rPr>
            </w:pPr>
            <w:r w:rsidRPr="002052C8">
              <w:rPr>
                <w:noProof/>
                <w:highlight w:val="yellow"/>
              </w:rPr>
              <w:drawing>
                <wp:inline distT="0" distB="0" distL="0" distR="0" wp14:anchorId="191FB404" wp14:editId="7049C60E">
                  <wp:extent cx="171450" cy="171450"/>
                  <wp:effectExtent l="0" t="0" r="0" b="0"/>
                  <wp:docPr id="3830" name="Picture 38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2052C8" w:rsidR="002052C8" w:rsidP="002052C8" w:rsidRDefault="002052C8" w14:paraId="321B0177" w14:textId="594007A9">
            <w:pPr>
              <w:pStyle w:val="ASTableOptionBoxes"/>
              <w:rPr>
                <w:noProof/>
                <w:highlight w:val="yellow"/>
              </w:rPr>
            </w:pPr>
            <w:r w:rsidRPr="002052C8">
              <w:rPr>
                <w:noProof/>
                <w:highlight w:val="yellow"/>
              </w:rPr>
              <w:drawing>
                <wp:inline distT="0" distB="0" distL="0" distR="0" wp14:anchorId="0872D2E9" wp14:editId="3811F96E">
                  <wp:extent cx="171450" cy="171450"/>
                  <wp:effectExtent l="0" t="0" r="0" b="0"/>
                  <wp:docPr id="3831" name="Picture 38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2052C8" w:rsidR="002052C8" w:rsidP="002052C8" w:rsidRDefault="002052C8" w14:paraId="5113F1D8" w14:textId="249AC110">
            <w:pPr>
              <w:pStyle w:val="ASTableOptionBoxes"/>
              <w:rPr>
                <w:noProof/>
                <w:highlight w:val="yellow"/>
              </w:rPr>
            </w:pPr>
            <w:r w:rsidRPr="002052C8">
              <w:rPr>
                <w:noProof/>
                <w:highlight w:val="yellow"/>
              </w:rPr>
              <w:drawing>
                <wp:inline distT="0" distB="0" distL="0" distR="0" wp14:anchorId="5FED3CF5" wp14:editId="2B485B0C">
                  <wp:extent cx="171450" cy="171450"/>
                  <wp:effectExtent l="0" t="0" r="0" b="0"/>
                  <wp:docPr id="3832" name="Picture 38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2052C8" w:rsidR="002052C8" w:rsidP="002052C8" w:rsidRDefault="002052C8" w14:paraId="0531CD7B" w14:textId="11D99F3F">
            <w:pPr>
              <w:pStyle w:val="ASTableOptionBoxes"/>
              <w:rPr>
                <w:noProof/>
                <w:highlight w:val="yellow"/>
              </w:rPr>
            </w:pPr>
            <w:r w:rsidRPr="002052C8">
              <w:rPr>
                <w:noProof/>
                <w:highlight w:val="yellow"/>
              </w:rPr>
              <w:drawing>
                <wp:inline distT="0" distB="0" distL="0" distR="0" wp14:anchorId="64BEFD17" wp14:editId="0E0046F5">
                  <wp:extent cx="171450" cy="171450"/>
                  <wp:effectExtent l="0" t="0" r="0" b="0"/>
                  <wp:docPr id="3833" name="Picture 38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2052C8" w:rsidR="002052C8" w:rsidP="002052C8" w:rsidRDefault="002052C8" w14:paraId="62A48B46" w14:textId="3BAED230">
            <w:pPr>
              <w:pStyle w:val="ASTableOptionBoxes"/>
              <w:rPr>
                <w:noProof/>
                <w:highlight w:val="yellow"/>
              </w:rPr>
            </w:pPr>
            <w:r w:rsidRPr="002052C8">
              <w:rPr>
                <w:noProof/>
                <w:highlight w:val="yellow"/>
              </w:rPr>
              <w:drawing>
                <wp:inline distT="0" distB="0" distL="0" distR="0" wp14:anchorId="3CC24338" wp14:editId="039995A3">
                  <wp:extent cx="171450" cy="171450"/>
                  <wp:effectExtent l="0" t="0" r="0" b="0"/>
                  <wp:docPr id="3834" name="Picture 38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1968AA" w:rsidP="00250B07" w:rsidRDefault="001968AA" w14:paraId="79E1A121" w14:textId="28D8CF01">
      <w:pPr>
        <w:pStyle w:val="Spacer4pt"/>
      </w:pPr>
    </w:p>
    <w:p w:rsidRPr="002F41DB" w:rsidR="00FE0C88" w:rsidP="00FE0C88" w:rsidRDefault="00FE0C88" w14:paraId="020447D7" w14:textId="323D81C3">
      <w:pPr>
        <w:pStyle w:val="ASIntroduction"/>
        <w:rPr>
          <w:highlight w:val="yellow"/>
        </w:rPr>
      </w:pPr>
      <w:r w:rsidRPr="002F41DB">
        <w:rPr>
          <w:highlight w:val="yellow"/>
        </w:rPr>
        <w:t>“</w:t>
      </w:r>
      <w:r w:rsidRPr="002F41DB">
        <w:rPr>
          <w:rStyle w:val="WordUnderline"/>
          <w:highlight w:val="yellow"/>
        </w:rPr>
        <w:t>Complaint/​grievance/​report</w:t>
      </w:r>
      <w:r w:rsidRPr="002F41DB">
        <w:rPr>
          <w:highlight w:val="yellow"/>
        </w:rPr>
        <w:t>“ refers to disclosures to specific personnel that trigger investigations into experiences that may constitute prohibited personnel practices, including Equal Employment Opportunity (EEO) violations</w:t>
      </w:r>
      <w:r w:rsidR="00100917">
        <w:rPr>
          <w:highlight w:val="yellow"/>
        </w:rPr>
        <w:t xml:space="preserve">. </w:t>
      </w:r>
    </w:p>
    <w:p w:rsidRPr="002F41DB" w:rsidR="00FE0C88" w:rsidP="00FE0C88" w:rsidRDefault="00FD5406" w14:paraId="7944BF6B" w14:textId="749E5C62">
      <w:pPr>
        <w:pStyle w:val="ASQstStem"/>
        <w:rPr>
          <w:highlight w:val="yellow"/>
        </w:rPr>
      </w:pPr>
      <w:r>
        <w:rPr>
          <w:rStyle w:val="WordBold"/>
          <w:highlight w:val="yellow"/>
        </w:rPr>
        <w:t>73</w:t>
      </w:r>
      <w:r w:rsidRPr="002F41DB" w:rsidR="00FE0C88">
        <w:rPr>
          <w:rStyle w:val="WordBold"/>
          <w:highlight w:val="yellow"/>
        </w:rPr>
        <w:t>.</w:t>
      </w:r>
      <w:r w:rsidRPr="002F41DB" w:rsidR="00FE0C88">
        <w:rPr>
          <w:highlight w:val="yellow"/>
        </w:rPr>
        <w:tab/>
      </w:r>
      <w:r w:rsidRPr="002F41DB" w:rsidR="00FE0C88">
        <w:rPr>
          <w:rStyle w:val="AskIf"/>
          <w:highlight w:val="yellow"/>
        </w:rPr>
        <w:t>[Ask</w:t>
      </w:r>
      <w:r>
        <w:rPr>
          <w:rStyle w:val="AskIf"/>
          <w:highlight w:val="yellow"/>
        </w:rPr>
        <w:t xml:space="preserve"> if [MEO_FLAG] = "True" and (Q63 a = "Yes" or Q63</w:t>
      </w:r>
      <w:r w:rsidRPr="002F41DB" w:rsidR="00FE0C88">
        <w:rPr>
          <w:rStyle w:val="AskIf"/>
          <w:highlight w:val="yellow"/>
        </w:rPr>
        <w:t xml:space="preserve"> b = “Yes” or Q6</w:t>
      </w:r>
      <w:r>
        <w:rPr>
          <w:rStyle w:val="AskIf"/>
          <w:highlight w:val="yellow"/>
        </w:rPr>
        <w:t>3 c = “Yes” or Q63 d = “Yes” or Q63 e = “Yes” or Q63</w:t>
      </w:r>
      <w:r w:rsidRPr="002F41DB" w:rsidR="00FE0C88">
        <w:rPr>
          <w:rStyle w:val="AskIf"/>
          <w:highlight w:val="yellow"/>
        </w:rPr>
        <w:t xml:space="preserve"> f = “Yes”] </w:t>
      </w:r>
      <w:r w:rsidRPr="002F41DB" w:rsidR="00FE0C88">
        <w:rPr>
          <w:rStyle w:val="WordBold"/>
          <w:highlight w:val="yellow"/>
        </w:rPr>
        <w:t xml:space="preserve">How satisfied are you with the outcome </w:t>
      </w:r>
      <w:r w:rsidRPr="002F41DB" w:rsidR="004A7057">
        <w:rPr>
          <w:rStyle w:val="WordBold"/>
          <w:highlight w:val="yellow"/>
        </w:rPr>
        <w:t xml:space="preserve">of </w:t>
      </w:r>
      <w:r w:rsidRPr="002F41DB" w:rsidR="00FE0C88">
        <w:rPr>
          <w:rStyle w:val="WordUnderlineBold"/>
          <w:highlight w:val="yellow"/>
          <w:u w:val="none"/>
        </w:rPr>
        <w:t>your</w:t>
      </w:r>
      <w:r w:rsidRPr="002F41DB" w:rsidR="00FE0C88">
        <w:rPr>
          <w:rStyle w:val="WordUnderlineBold"/>
          <w:highlight w:val="yellow"/>
        </w:rPr>
        <w:t xml:space="preserve"> </w:t>
      </w:r>
      <w:r w:rsidRPr="002F41DB" w:rsidR="00FE0C88">
        <w:rPr>
          <w:rStyle w:val="WordBold"/>
          <w:highlight w:val="yellow"/>
          <w:u w:val="single"/>
        </w:rPr>
        <w:t>complaint/​grievance/​report</w:t>
      </w:r>
      <w:r w:rsidRPr="002F41DB" w:rsidR="00FE0C88">
        <w:rPr>
          <w:rStyle w:val="WordBold"/>
          <w:highlight w:val="yellow"/>
        </w:rPr>
        <w:t xml:space="preserve"> to the following individuals or organizations?</w:t>
      </w:r>
      <w:r w:rsidRPr="002F41DB" w:rsidR="00FE0C88">
        <w:rPr>
          <w:rStyle w:val="WordItalicBold"/>
          <w:highlight w:val="yellow"/>
        </w:rPr>
        <w:t xml:space="preserve">  Mark one answer for each item</w:t>
      </w:r>
      <w:r w:rsidRPr="002F41DB" w:rsidR="00FE0C88">
        <w:rPr>
          <w:rStyle w:val="WordBold"/>
          <w:highlight w:val="yellow"/>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2119"/>
        <w:gridCol w:w="439"/>
        <w:gridCol w:w="439"/>
        <w:gridCol w:w="440"/>
        <w:gridCol w:w="440"/>
        <w:gridCol w:w="440"/>
        <w:gridCol w:w="440"/>
        <w:gridCol w:w="440"/>
      </w:tblGrid>
      <w:tr w:rsidRPr="002F41DB" w:rsidR="00FE0C88" w:rsidTr="004A7057" w14:paraId="3E33CF0A" w14:textId="77777777">
        <w:trPr>
          <w:cantSplit/>
          <w:trHeight w:val="360"/>
          <w:tblHeader/>
          <w:hidden/>
        </w:trPr>
        <w:tc>
          <w:tcPr>
            <w:tcW w:w="5197" w:type="dxa"/>
            <w:gridSpan w:val="8"/>
            <w:tcBorders>
              <w:top w:val="single" w:color="C0C0C0" w:sz="8" w:space="0"/>
              <w:left w:val="single" w:color="C0C0C0" w:sz="8" w:space="0"/>
              <w:right w:val="single" w:color="C0C0C0" w:sz="8" w:space="0"/>
            </w:tcBorders>
            <w:shd w:val="clear" w:color="auto" w:fill="E6E6E6"/>
            <w:vAlign w:val="center"/>
          </w:tcPr>
          <w:p w:rsidRPr="002F41DB" w:rsidR="00FE0C88" w:rsidP="004A7057" w:rsidRDefault="00FE0C88" w14:paraId="5D70748B" w14:textId="77777777">
            <w:pPr>
              <w:pStyle w:val="ASMatrixHeading"/>
              <w:rPr>
                <w:highlight w:val="yellow"/>
              </w:rPr>
            </w:pPr>
            <w:r w:rsidRPr="002F41DB">
              <w:rPr>
                <w:rStyle w:val="ASAnnotation"/>
                <w:highlight w:val="yellow"/>
              </w:rPr>
              <w:t xml:space="preserve">61  </w:t>
            </w:r>
            <w:r w:rsidRPr="002F41DB">
              <w:rPr>
                <w:highlight w:val="yellow"/>
              </w:rPr>
              <w:t xml:space="preserve"> Does not apply; I do not know the outcome</w:t>
            </w:r>
          </w:p>
        </w:tc>
      </w:tr>
      <w:tr w:rsidRPr="002F41DB" w:rsidR="00FE0C88" w:rsidTr="004A7057" w14:paraId="5D47BE5B" w14:textId="77777777">
        <w:trPr>
          <w:cantSplit/>
          <w:trHeight w:val="360"/>
          <w:tblHeader/>
          <w:hidden/>
        </w:trPr>
        <w:tc>
          <w:tcPr>
            <w:tcW w:w="4757" w:type="dxa"/>
            <w:gridSpan w:val="7"/>
            <w:tcBorders>
              <w:top w:val="single" w:color="C0C0C0" w:sz="8" w:space="0"/>
              <w:left w:val="single" w:color="C0C0C0" w:sz="8" w:space="0"/>
              <w:right w:val="single" w:color="C0C0C0" w:sz="8" w:space="0"/>
            </w:tcBorders>
            <w:shd w:val="clear" w:color="auto" w:fill="auto"/>
            <w:vAlign w:val="center"/>
          </w:tcPr>
          <w:p w:rsidRPr="002F41DB" w:rsidR="00FE0C88" w:rsidP="004A7057" w:rsidRDefault="00FE0C88" w14:paraId="649A849A" w14:textId="77777777">
            <w:pPr>
              <w:pStyle w:val="ASMatrixHeading"/>
              <w:rPr>
                <w:highlight w:val="yellow"/>
              </w:rPr>
            </w:pPr>
            <w:r w:rsidRPr="002F41DB">
              <w:rPr>
                <w:rStyle w:val="ASAnnotation"/>
                <w:highlight w:val="yellow"/>
              </w:rPr>
              <w:t xml:space="preserve">60  </w:t>
            </w:r>
            <w:r w:rsidRPr="002F41DB">
              <w:rPr>
                <w:highlight w:val="yellow"/>
              </w:rPr>
              <w:t xml:space="preserve"> Does not apply; it is still in process</w:t>
            </w:r>
          </w:p>
        </w:tc>
        <w:tc>
          <w:tcPr>
            <w:tcW w:w="440" w:type="dxa"/>
            <w:tcBorders>
              <w:left w:val="single" w:color="C0C0C0" w:sz="8" w:space="0"/>
              <w:right w:val="single" w:color="C0C0C0" w:sz="8" w:space="0"/>
            </w:tcBorders>
            <w:shd w:val="clear" w:color="auto" w:fill="E6E6E6"/>
            <w:vAlign w:val="center"/>
          </w:tcPr>
          <w:p w:rsidRPr="002F41DB" w:rsidR="00FE0C88" w:rsidP="004A7057" w:rsidRDefault="00FE0C88" w14:paraId="16DDFD36" w14:textId="77777777">
            <w:pPr>
              <w:pStyle w:val="ASMatrixHeading"/>
              <w:rPr>
                <w:highlight w:val="yellow"/>
              </w:rPr>
            </w:pPr>
          </w:p>
        </w:tc>
      </w:tr>
      <w:tr w:rsidRPr="002F41DB" w:rsidR="00FE0C88" w:rsidTr="004A7057" w14:paraId="7C673FD7" w14:textId="77777777">
        <w:trPr>
          <w:cantSplit/>
          <w:trHeight w:val="360"/>
          <w:tblHeader/>
          <w:hidden/>
        </w:trPr>
        <w:tc>
          <w:tcPr>
            <w:tcW w:w="4317" w:type="dxa"/>
            <w:gridSpan w:val="6"/>
            <w:tcBorders>
              <w:top w:val="single" w:color="C0C0C0" w:sz="8" w:space="0"/>
              <w:left w:val="single" w:color="C0C0C0" w:sz="8" w:space="0"/>
              <w:right w:val="single" w:color="C0C0C0" w:sz="8" w:space="0"/>
            </w:tcBorders>
            <w:shd w:val="clear" w:color="auto" w:fill="E6E6E6"/>
            <w:vAlign w:val="center"/>
          </w:tcPr>
          <w:p w:rsidRPr="002F41DB" w:rsidR="00FE0C88" w:rsidP="004A7057" w:rsidRDefault="00FE0C88" w14:paraId="245E9CAD" w14:textId="77777777">
            <w:pPr>
              <w:pStyle w:val="ASMatrixHeading"/>
              <w:rPr>
                <w:highlight w:val="yellow"/>
              </w:rPr>
            </w:pPr>
            <w:r w:rsidRPr="002F41DB">
              <w:rPr>
                <w:rStyle w:val="ASAnnotation"/>
                <w:highlight w:val="yellow"/>
              </w:rPr>
              <w:t xml:space="preserve">1  </w:t>
            </w:r>
            <w:r w:rsidRPr="002F41DB">
              <w:rPr>
                <w:highlight w:val="yellow"/>
              </w:rPr>
              <w:t xml:space="preserve"> Very dissatisfied</w:t>
            </w:r>
          </w:p>
        </w:tc>
        <w:tc>
          <w:tcPr>
            <w:tcW w:w="440" w:type="dxa"/>
            <w:tcBorders>
              <w:left w:val="single" w:color="C0C0C0" w:sz="8" w:space="0"/>
              <w:right w:val="single" w:color="C0C0C0" w:sz="8" w:space="0"/>
            </w:tcBorders>
            <w:shd w:val="clear" w:color="auto" w:fill="auto"/>
            <w:vAlign w:val="center"/>
          </w:tcPr>
          <w:p w:rsidRPr="002F41DB" w:rsidR="00FE0C88" w:rsidP="004A7057" w:rsidRDefault="00FE0C88" w14:paraId="5CAD56BD" w14:textId="77777777">
            <w:pPr>
              <w:pStyle w:val="ASMatrixHeading"/>
              <w:rPr>
                <w:highlight w:val="yellow"/>
              </w:rPr>
            </w:pPr>
          </w:p>
        </w:tc>
        <w:tc>
          <w:tcPr>
            <w:tcW w:w="440" w:type="dxa"/>
            <w:tcBorders>
              <w:left w:val="single" w:color="C0C0C0" w:sz="8" w:space="0"/>
              <w:right w:val="single" w:color="C0C0C0" w:sz="8" w:space="0"/>
            </w:tcBorders>
            <w:shd w:val="clear" w:color="auto" w:fill="E6E6E6"/>
            <w:vAlign w:val="center"/>
          </w:tcPr>
          <w:p w:rsidRPr="002F41DB" w:rsidR="00FE0C88" w:rsidP="004A7057" w:rsidRDefault="00FE0C88" w14:paraId="00E56BDA" w14:textId="77777777">
            <w:pPr>
              <w:pStyle w:val="ASMatrixHeading"/>
              <w:rPr>
                <w:highlight w:val="yellow"/>
              </w:rPr>
            </w:pPr>
          </w:p>
        </w:tc>
      </w:tr>
      <w:tr w:rsidRPr="002F41DB" w:rsidR="00FE0C88" w:rsidTr="004A7057" w14:paraId="23EC80F5" w14:textId="77777777">
        <w:trPr>
          <w:cantSplit/>
          <w:trHeight w:val="360"/>
          <w:tblHeader/>
          <w:hidden/>
        </w:trPr>
        <w:tc>
          <w:tcPr>
            <w:tcW w:w="3877" w:type="dxa"/>
            <w:gridSpan w:val="5"/>
            <w:tcBorders>
              <w:top w:val="single" w:color="C0C0C0" w:sz="8" w:space="0"/>
              <w:left w:val="single" w:color="C0C0C0" w:sz="8" w:space="0"/>
              <w:right w:val="single" w:color="C0C0C0" w:sz="8" w:space="0"/>
            </w:tcBorders>
            <w:shd w:val="clear" w:color="auto" w:fill="auto"/>
            <w:vAlign w:val="center"/>
          </w:tcPr>
          <w:p w:rsidRPr="002F41DB" w:rsidR="00FE0C88" w:rsidP="004A7057" w:rsidRDefault="00FE0C88" w14:paraId="20091D69" w14:textId="77777777">
            <w:pPr>
              <w:pStyle w:val="ASMatrixHeading"/>
              <w:rPr>
                <w:highlight w:val="yellow"/>
              </w:rPr>
            </w:pPr>
            <w:r w:rsidRPr="002F41DB">
              <w:rPr>
                <w:rStyle w:val="ASAnnotation"/>
                <w:highlight w:val="yellow"/>
              </w:rPr>
              <w:t xml:space="preserve">2  </w:t>
            </w:r>
            <w:r w:rsidRPr="002F41DB">
              <w:rPr>
                <w:highlight w:val="yellow"/>
              </w:rPr>
              <w:t xml:space="preserve"> Dissatisfied</w:t>
            </w:r>
          </w:p>
        </w:tc>
        <w:tc>
          <w:tcPr>
            <w:tcW w:w="440" w:type="dxa"/>
            <w:tcBorders>
              <w:left w:val="single" w:color="C0C0C0" w:sz="8" w:space="0"/>
              <w:right w:val="single" w:color="C0C0C0" w:sz="8" w:space="0"/>
            </w:tcBorders>
            <w:shd w:val="clear" w:color="auto" w:fill="E6E6E6"/>
            <w:vAlign w:val="center"/>
          </w:tcPr>
          <w:p w:rsidRPr="002F41DB" w:rsidR="00FE0C88" w:rsidP="004A7057" w:rsidRDefault="00FE0C88" w14:paraId="18B9FF5E" w14:textId="77777777">
            <w:pPr>
              <w:pStyle w:val="ASMatrixHeading"/>
              <w:rPr>
                <w:highlight w:val="yellow"/>
              </w:rPr>
            </w:pPr>
          </w:p>
        </w:tc>
        <w:tc>
          <w:tcPr>
            <w:tcW w:w="440" w:type="dxa"/>
            <w:tcBorders>
              <w:left w:val="single" w:color="C0C0C0" w:sz="8" w:space="0"/>
              <w:right w:val="single" w:color="C0C0C0" w:sz="8" w:space="0"/>
            </w:tcBorders>
            <w:shd w:val="clear" w:color="auto" w:fill="auto"/>
            <w:vAlign w:val="center"/>
          </w:tcPr>
          <w:p w:rsidRPr="002F41DB" w:rsidR="00FE0C88" w:rsidP="004A7057" w:rsidRDefault="00FE0C88" w14:paraId="328671CC" w14:textId="77777777">
            <w:pPr>
              <w:pStyle w:val="ASMatrixHeading"/>
              <w:rPr>
                <w:highlight w:val="yellow"/>
              </w:rPr>
            </w:pPr>
          </w:p>
        </w:tc>
        <w:tc>
          <w:tcPr>
            <w:tcW w:w="440" w:type="dxa"/>
            <w:tcBorders>
              <w:left w:val="single" w:color="C0C0C0" w:sz="8" w:space="0"/>
              <w:right w:val="single" w:color="C0C0C0" w:sz="8" w:space="0"/>
            </w:tcBorders>
            <w:shd w:val="clear" w:color="auto" w:fill="E6E6E6"/>
            <w:vAlign w:val="center"/>
          </w:tcPr>
          <w:p w:rsidRPr="002F41DB" w:rsidR="00FE0C88" w:rsidP="004A7057" w:rsidRDefault="00FE0C88" w14:paraId="6AC85EDF" w14:textId="77777777">
            <w:pPr>
              <w:pStyle w:val="ASMatrixHeading"/>
              <w:rPr>
                <w:highlight w:val="yellow"/>
              </w:rPr>
            </w:pPr>
          </w:p>
        </w:tc>
      </w:tr>
      <w:tr w:rsidRPr="002F41DB" w:rsidR="00FE0C88" w:rsidTr="004A7057" w14:paraId="65B28AFC" w14:textId="77777777">
        <w:trPr>
          <w:cantSplit/>
          <w:trHeight w:val="360"/>
          <w:tblHeader/>
          <w:hidden/>
        </w:trPr>
        <w:tc>
          <w:tcPr>
            <w:tcW w:w="3437" w:type="dxa"/>
            <w:gridSpan w:val="4"/>
            <w:tcBorders>
              <w:top w:val="single" w:color="C0C0C0" w:sz="8" w:space="0"/>
              <w:left w:val="single" w:color="C0C0C0" w:sz="8" w:space="0"/>
              <w:right w:val="single" w:color="C0C0C0" w:sz="8" w:space="0"/>
            </w:tcBorders>
            <w:shd w:val="clear" w:color="auto" w:fill="E6E6E6"/>
            <w:vAlign w:val="center"/>
          </w:tcPr>
          <w:p w:rsidRPr="002F41DB" w:rsidR="00FE0C88" w:rsidP="004A7057" w:rsidRDefault="00FE0C88" w14:paraId="431BF8DE" w14:textId="77777777">
            <w:pPr>
              <w:pStyle w:val="ASMatrixHeading"/>
              <w:rPr>
                <w:highlight w:val="yellow"/>
              </w:rPr>
            </w:pPr>
            <w:r w:rsidRPr="002F41DB">
              <w:rPr>
                <w:rStyle w:val="ASAnnotation"/>
                <w:highlight w:val="yellow"/>
              </w:rPr>
              <w:t xml:space="preserve">3  </w:t>
            </w:r>
            <w:r w:rsidRPr="002F41DB">
              <w:rPr>
                <w:highlight w:val="yellow"/>
              </w:rPr>
              <w:t xml:space="preserve"> Neither satisfied nor dissatisfied</w:t>
            </w:r>
          </w:p>
        </w:tc>
        <w:tc>
          <w:tcPr>
            <w:tcW w:w="440" w:type="dxa"/>
            <w:tcBorders>
              <w:left w:val="single" w:color="C0C0C0" w:sz="8" w:space="0"/>
              <w:right w:val="single" w:color="C0C0C0" w:sz="8" w:space="0"/>
            </w:tcBorders>
            <w:shd w:val="clear" w:color="auto" w:fill="auto"/>
            <w:vAlign w:val="center"/>
          </w:tcPr>
          <w:p w:rsidRPr="002F41DB" w:rsidR="00FE0C88" w:rsidP="004A7057" w:rsidRDefault="00FE0C88" w14:paraId="23272987" w14:textId="77777777">
            <w:pPr>
              <w:pStyle w:val="ASMatrixHeading"/>
              <w:rPr>
                <w:highlight w:val="yellow"/>
              </w:rPr>
            </w:pPr>
          </w:p>
        </w:tc>
        <w:tc>
          <w:tcPr>
            <w:tcW w:w="440" w:type="dxa"/>
            <w:tcBorders>
              <w:left w:val="single" w:color="C0C0C0" w:sz="8" w:space="0"/>
              <w:right w:val="single" w:color="C0C0C0" w:sz="8" w:space="0"/>
            </w:tcBorders>
            <w:shd w:val="clear" w:color="auto" w:fill="E6E6E6"/>
            <w:vAlign w:val="center"/>
          </w:tcPr>
          <w:p w:rsidRPr="002F41DB" w:rsidR="00FE0C88" w:rsidP="004A7057" w:rsidRDefault="00FE0C88" w14:paraId="3070E175" w14:textId="77777777">
            <w:pPr>
              <w:pStyle w:val="ASMatrixHeading"/>
              <w:rPr>
                <w:highlight w:val="yellow"/>
              </w:rPr>
            </w:pPr>
          </w:p>
        </w:tc>
        <w:tc>
          <w:tcPr>
            <w:tcW w:w="440" w:type="dxa"/>
            <w:tcBorders>
              <w:left w:val="single" w:color="C0C0C0" w:sz="8" w:space="0"/>
              <w:right w:val="single" w:color="C0C0C0" w:sz="8" w:space="0"/>
            </w:tcBorders>
            <w:shd w:val="clear" w:color="auto" w:fill="auto"/>
            <w:vAlign w:val="center"/>
          </w:tcPr>
          <w:p w:rsidRPr="002F41DB" w:rsidR="00FE0C88" w:rsidP="004A7057" w:rsidRDefault="00FE0C88" w14:paraId="75860EEE" w14:textId="77777777">
            <w:pPr>
              <w:pStyle w:val="ASMatrixHeading"/>
              <w:rPr>
                <w:highlight w:val="yellow"/>
              </w:rPr>
            </w:pPr>
          </w:p>
        </w:tc>
        <w:tc>
          <w:tcPr>
            <w:tcW w:w="440" w:type="dxa"/>
            <w:tcBorders>
              <w:left w:val="single" w:color="C0C0C0" w:sz="8" w:space="0"/>
              <w:right w:val="single" w:color="C0C0C0" w:sz="8" w:space="0"/>
            </w:tcBorders>
            <w:shd w:val="clear" w:color="auto" w:fill="E6E6E6"/>
            <w:vAlign w:val="center"/>
          </w:tcPr>
          <w:p w:rsidRPr="002F41DB" w:rsidR="00FE0C88" w:rsidP="004A7057" w:rsidRDefault="00FE0C88" w14:paraId="32F7C0F7" w14:textId="77777777">
            <w:pPr>
              <w:pStyle w:val="ASMatrixHeading"/>
              <w:rPr>
                <w:highlight w:val="yellow"/>
              </w:rPr>
            </w:pPr>
          </w:p>
        </w:tc>
      </w:tr>
      <w:tr w:rsidRPr="002F41DB" w:rsidR="00FE0C88" w:rsidTr="004A7057" w14:paraId="4407A374" w14:textId="77777777">
        <w:trPr>
          <w:cantSplit/>
          <w:trHeight w:val="360"/>
          <w:tblHeader/>
          <w:hidden/>
        </w:trPr>
        <w:tc>
          <w:tcPr>
            <w:tcW w:w="2997" w:type="dxa"/>
            <w:gridSpan w:val="3"/>
            <w:tcBorders>
              <w:top w:val="single" w:color="C0C0C0" w:sz="8" w:space="0"/>
              <w:left w:val="single" w:color="C0C0C0" w:sz="8" w:space="0"/>
              <w:right w:val="single" w:color="C0C0C0" w:sz="8" w:space="0"/>
            </w:tcBorders>
            <w:shd w:val="clear" w:color="auto" w:fill="auto"/>
            <w:vAlign w:val="center"/>
          </w:tcPr>
          <w:p w:rsidRPr="002F41DB" w:rsidR="00FE0C88" w:rsidP="004A7057" w:rsidRDefault="00FE0C88" w14:paraId="0D8ADBCA" w14:textId="77777777">
            <w:pPr>
              <w:pStyle w:val="ASMatrixHeading"/>
              <w:rPr>
                <w:highlight w:val="yellow"/>
              </w:rPr>
            </w:pPr>
            <w:r w:rsidRPr="002F41DB">
              <w:rPr>
                <w:rStyle w:val="ASAnnotation"/>
                <w:highlight w:val="yellow"/>
              </w:rPr>
              <w:t xml:space="preserve">4  </w:t>
            </w:r>
            <w:r w:rsidRPr="002F41DB">
              <w:rPr>
                <w:highlight w:val="yellow"/>
              </w:rPr>
              <w:t xml:space="preserve"> Satisfied</w:t>
            </w:r>
          </w:p>
        </w:tc>
        <w:tc>
          <w:tcPr>
            <w:tcW w:w="440" w:type="dxa"/>
            <w:tcBorders>
              <w:left w:val="single" w:color="C0C0C0" w:sz="8" w:space="0"/>
              <w:right w:val="single" w:color="C0C0C0" w:sz="8" w:space="0"/>
            </w:tcBorders>
            <w:shd w:val="clear" w:color="auto" w:fill="E6E6E6"/>
            <w:vAlign w:val="center"/>
          </w:tcPr>
          <w:p w:rsidRPr="002F41DB" w:rsidR="00FE0C88" w:rsidP="004A7057" w:rsidRDefault="00FE0C88" w14:paraId="231E79A0" w14:textId="77777777">
            <w:pPr>
              <w:pStyle w:val="ASMatrixHeading"/>
              <w:rPr>
                <w:highlight w:val="yellow"/>
              </w:rPr>
            </w:pPr>
          </w:p>
        </w:tc>
        <w:tc>
          <w:tcPr>
            <w:tcW w:w="440" w:type="dxa"/>
            <w:tcBorders>
              <w:left w:val="single" w:color="C0C0C0" w:sz="8" w:space="0"/>
              <w:right w:val="single" w:color="C0C0C0" w:sz="8" w:space="0"/>
            </w:tcBorders>
            <w:shd w:val="clear" w:color="auto" w:fill="auto"/>
            <w:vAlign w:val="center"/>
          </w:tcPr>
          <w:p w:rsidRPr="002F41DB" w:rsidR="00FE0C88" w:rsidP="004A7057" w:rsidRDefault="00FE0C88" w14:paraId="632CAD2A" w14:textId="77777777">
            <w:pPr>
              <w:pStyle w:val="ASMatrixHeading"/>
              <w:rPr>
                <w:highlight w:val="yellow"/>
              </w:rPr>
            </w:pPr>
          </w:p>
        </w:tc>
        <w:tc>
          <w:tcPr>
            <w:tcW w:w="440" w:type="dxa"/>
            <w:tcBorders>
              <w:left w:val="single" w:color="C0C0C0" w:sz="8" w:space="0"/>
              <w:right w:val="single" w:color="C0C0C0" w:sz="8" w:space="0"/>
            </w:tcBorders>
            <w:shd w:val="clear" w:color="auto" w:fill="E6E6E6"/>
            <w:vAlign w:val="center"/>
          </w:tcPr>
          <w:p w:rsidRPr="002F41DB" w:rsidR="00FE0C88" w:rsidP="004A7057" w:rsidRDefault="00FE0C88" w14:paraId="43FC0D62" w14:textId="77777777">
            <w:pPr>
              <w:pStyle w:val="ASMatrixHeading"/>
              <w:rPr>
                <w:highlight w:val="yellow"/>
              </w:rPr>
            </w:pPr>
          </w:p>
        </w:tc>
        <w:tc>
          <w:tcPr>
            <w:tcW w:w="440" w:type="dxa"/>
            <w:tcBorders>
              <w:left w:val="single" w:color="C0C0C0" w:sz="8" w:space="0"/>
              <w:right w:val="single" w:color="C0C0C0" w:sz="8" w:space="0"/>
            </w:tcBorders>
            <w:shd w:val="clear" w:color="auto" w:fill="auto"/>
            <w:vAlign w:val="center"/>
          </w:tcPr>
          <w:p w:rsidRPr="002F41DB" w:rsidR="00FE0C88" w:rsidP="004A7057" w:rsidRDefault="00FE0C88" w14:paraId="379A3C5F" w14:textId="77777777">
            <w:pPr>
              <w:pStyle w:val="ASMatrixHeading"/>
              <w:rPr>
                <w:highlight w:val="yellow"/>
              </w:rPr>
            </w:pPr>
          </w:p>
        </w:tc>
        <w:tc>
          <w:tcPr>
            <w:tcW w:w="440" w:type="dxa"/>
            <w:tcBorders>
              <w:left w:val="single" w:color="C0C0C0" w:sz="8" w:space="0"/>
              <w:right w:val="single" w:color="C0C0C0" w:sz="8" w:space="0"/>
            </w:tcBorders>
            <w:shd w:val="clear" w:color="auto" w:fill="E6E6E6"/>
            <w:vAlign w:val="center"/>
          </w:tcPr>
          <w:p w:rsidRPr="002F41DB" w:rsidR="00FE0C88" w:rsidP="004A7057" w:rsidRDefault="00FE0C88" w14:paraId="330AE533" w14:textId="77777777">
            <w:pPr>
              <w:pStyle w:val="ASMatrixHeading"/>
              <w:rPr>
                <w:highlight w:val="yellow"/>
              </w:rPr>
            </w:pPr>
          </w:p>
        </w:tc>
      </w:tr>
      <w:tr w:rsidRPr="002F41DB" w:rsidR="00FE0C88" w:rsidTr="004A7057" w14:paraId="7B9F2A7F" w14:textId="77777777">
        <w:trPr>
          <w:cantSplit/>
          <w:trHeight w:val="360"/>
          <w:tblHeader/>
          <w:hidden/>
        </w:trPr>
        <w:tc>
          <w:tcPr>
            <w:tcW w:w="2558" w:type="dxa"/>
            <w:gridSpan w:val="2"/>
            <w:tcBorders>
              <w:top w:val="single" w:color="C0C0C0" w:sz="8" w:space="0"/>
              <w:left w:val="single" w:color="C0C0C0" w:sz="8" w:space="0"/>
              <w:right w:val="single" w:color="C0C0C0" w:sz="8" w:space="0"/>
            </w:tcBorders>
            <w:shd w:val="clear" w:color="auto" w:fill="E6E6E6"/>
            <w:vAlign w:val="center"/>
          </w:tcPr>
          <w:p w:rsidRPr="002F41DB" w:rsidR="00FE0C88" w:rsidP="004A7057" w:rsidRDefault="00FE0C88" w14:paraId="74166F61" w14:textId="77777777">
            <w:pPr>
              <w:pStyle w:val="ASMatrixHeading"/>
              <w:rPr>
                <w:highlight w:val="yellow"/>
              </w:rPr>
            </w:pPr>
            <w:r w:rsidRPr="002F41DB">
              <w:rPr>
                <w:rStyle w:val="ASAnnotation"/>
                <w:highlight w:val="yellow"/>
              </w:rPr>
              <w:t xml:space="preserve">5  </w:t>
            </w:r>
            <w:r w:rsidRPr="002F41DB">
              <w:rPr>
                <w:highlight w:val="yellow"/>
              </w:rPr>
              <w:t xml:space="preserve"> Very Satisfied</w:t>
            </w:r>
          </w:p>
        </w:tc>
        <w:tc>
          <w:tcPr>
            <w:tcW w:w="439" w:type="dxa"/>
            <w:tcBorders>
              <w:left w:val="single" w:color="C0C0C0" w:sz="8" w:space="0"/>
              <w:right w:val="single" w:color="C0C0C0" w:sz="8" w:space="0"/>
            </w:tcBorders>
            <w:shd w:val="clear" w:color="auto" w:fill="auto"/>
            <w:vAlign w:val="center"/>
          </w:tcPr>
          <w:p w:rsidRPr="002F41DB" w:rsidR="00FE0C88" w:rsidP="004A7057" w:rsidRDefault="00FE0C88" w14:paraId="1BBBDF11" w14:textId="77777777">
            <w:pPr>
              <w:pStyle w:val="ASMatrixHeading"/>
              <w:rPr>
                <w:highlight w:val="yellow"/>
              </w:rPr>
            </w:pPr>
          </w:p>
        </w:tc>
        <w:tc>
          <w:tcPr>
            <w:tcW w:w="440" w:type="dxa"/>
            <w:tcBorders>
              <w:left w:val="single" w:color="C0C0C0" w:sz="8" w:space="0"/>
              <w:right w:val="single" w:color="C0C0C0" w:sz="8" w:space="0"/>
            </w:tcBorders>
            <w:shd w:val="clear" w:color="auto" w:fill="E6E6E6"/>
            <w:vAlign w:val="center"/>
          </w:tcPr>
          <w:p w:rsidRPr="002F41DB" w:rsidR="00FE0C88" w:rsidP="004A7057" w:rsidRDefault="00FE0C88" w14:paraId="11694859" w14:textId="77777777">
            <w:pPr>
              <w:pStyle w:val="ASMatrixHeading"/>
              <w:rPr>
                <w:highlight w:val="yellow"/>
              </w:rPr>
            </w:pPr>
          </w:p>
        </w:tc>
        <w:tc>
          <w:tcPr>
            <w:tcW w:w="440" w:type="dxa"/>
            <w:tcBorders>
              <w:left w:val="single" w:color="C0C0C0" w:sz="8" w:space="0"/>
              <w:right w:val="single" w:color="C0C0C0" w:sz="8" w:space="0"/>
            </w:tcBorders>
            <w:shd w:val="clear" w:color="auto" w:fill="auto"/>
            <w:vAlign w:val="center"/>
          </w:tcPr>
          <w:p w:rsidRPr="002F41DB" w:rsidR="00FE0C88" w:rsidP="004A7057" w:rsidRDefault="00FE0C88" w14:paraId="0F094884" w14:textId="77777777">
            <w:pPr>
              <w:pStyle w:val="ASMatrixHeading"/>
              <w:rPr>
                <w:highlight w:val="yellow"/>
              </w:rPr>
            </w:pPr>
          </w:p>
        </w:tc>
        <w:tc>
          <w:tcPr>
            <w:tcW w:w="440" w:type="dxa"/>
            <w:tcBorders>
              <w:left w:val="single" w:color="C0C0C0" w:sz="8" w:space="0"/>
              <w:right w:val="single" w:color="C0C0C0" w:sz="8" w:space="0"/>
            </w:tcBorders>
            <w:shd w:val="clear" w:color="auto" w:fill="E6E6E6"/>
            <w:vAlign w:val="center"/>
          </w:tcPr>
          <w:p w:rsidRPr="002F41DB" w:rsidR="00FE0C88" w:rsidP="004A7057" w:rsidRDefault="00FE0C88" w14:paraId="722F9CAF" w14:textId="77777777">
            <w:pPr>
              <w:pStyle w:val="ASMatrixHeading"/>
              <w:rPr>
                <w:highlight w:val="yellow"/>
              </w:rPr>
            </w:pPr>
          </w:p>
        </w:tc>
        <w:tc>
          <w:tcPr>
            <w:tcW w:w="440" w:type="dxa"/>
            <w:tcBorders>
              <w:left w:val="single" w:color="C0C0C0" w:sz="8" w:space="0"/>
              <w:right w:val="single" w:color="C0C0C0" w:sz="8" w:space="0"/>
            </w:tcBorders>
            <w:shd w:val="clear" w:color="auto" w:fill="auto"/>
            <w:vAlign w:val="center"/>
          </w:tcPr>
          <w:p w:rsidRPr="002F41DB" w:rsidR="00FE0C88" w:rsidP="004A7057" w:rsidRDefault="00FE0C88" w14:paraId="279AD046" w14:textId="77777777">
            <w:pPr>
              <w:pStyle w:val="ASMatrixHeading"/>
              <w:rPr>
                <w:highlight w:val="yellow"/>
              </w:rPr>
            </w:pPr>
          </w:p>
        </w:tc>
        <w:tc>
          <w:tcPr>
            <w:tcW w:w="440" w:type="dxa"/>
            <w:tcBorders>
              <w:left w:val="single" w:color="C0C0C0" w:sz="8" w:space="0"/>
              <w:right w:val="single" w:color="C0C0C0" w:sz="8" w:space="0"/>
            </w:tcBorders>
            <w:shd w:val="clear" w:color="auto" w:fill="E6E6E6"/>
            <w:vAlign w:val="center"/>
          </w:tcPr>
          <w:p w:rsidRPr="002F41DB" w:rsidR="00FE0C88" w:rsidP="004A7057" w:rsidRDefault="00FE0C88" w14:paraId="7934DA14" w14:textId="77777777">
            <w:pPr>
              <w:pStyle w:val="ASMatrixHeading"/>
              <w:rPr>
                <w:highlight w:val="yellow"/>
              </w:rPr>
            </w:pPr>
          </w:p>
        </w:tc>
      </w:tr>
      <w:tr w:rsidRPr="002F41DB" w:rsidR="00FE0C88" w:rsidTr="004A7057" w14:paraId="7750EC92" w14:textId="77777777">
        <w:trPr>
          <w:cantSplit/>
          <w:trHeight w:val="20" w:hRule="exact"/>
          <w:tblHeader/>
          <w:hidden/>
        </w:trPr>
        <w:tc>
          <w:tcPr>
            <w:tcW w:w="2119" w:type="dxa"/>
            <w:tcBorders>
              <w:top w:val="single" w:color="C0C0C0" w:sz="8" w:space="0"/>
              <w:right w:val="single" w:color="C0C0C0" w:sz="8" w:space="0"/>
            </w:tcBorders>
            <w:shd w:val="clear" w:color="auto" w:fill="auto"/>
            <w:vAlign w:val="bottom"/>
          </w:tcPr>
          <w:p w:rsidRPr="002F41DB" w:rsidR="00FE0C88" w:rsidP="004A7057" w:rsidRDefault="00FE0C88" w14:paraId="242E4672" w14:textId="77777777">
            <w:pPr>
              <w:pStyle w:val="ASAnnotationKWN"/>
              <w:rPr>
                <w:highlight w:val="yellow"/>
              </w:rPr>
            </w:pPr>
          </w:p>
        </w:tc>
        <w:tc>
          <w:tcPr>
            <w:tcW w:w="439" w:type="dxa"/>
            <w:tcBorders>
              <w:left w:val="single" w:color="C0C0C0" w:sz="8" w:space="0"/>
              <w:right w:val="single" w:color="C0C0C0" w:sz="8" w:space="0"/>
            </w:tcBorders>
            <w:shd w:val="clear" w:color="auto" w:fill="E6E6E6"/>
            <w:vAlign w:val="bottom"/>
          </w:tcPr>
          <w:p w:rsidRPr="002F41DB" w:rsidR="00FE0C88" w:rsidP="004A7057" w:rsidRDefault="00FE0C88" w14:paraId="1E514414" w14:textId="77777777">
            <w:pPr>
              <w:rPr>
                <w:sz w:val="18"/>
                <w:highlight w:val="yellow"/>
              </w:rPr>
            </w:pPr>
          </w:p>
        </w:tc>
        <w:tc>
          <w:tcPr>
            <w:tcW w:w="439" w:type="dxa"/>
            <w:tcBorders>
              <w:left w:val="single" w:color="C0C0C0" w:sz="8" w:space="0"/>
              <w:right w:val="single" w:color="C0C0C0" w:sz="8" w:space="0"/>
            </w:tcBorders>
            <w:shd w:val="clear" w:color="auto" w:fill="auto"/>
            <w:vAlign w:val="bottom"/>
          </w:tcPr>
          <w:p w:rsidRPr="002F41DB" w:rsidR="00FE0C88" w:rsidP="004A7057" w:rsidRDefault="00FE0C88" w14:paraId="2EAD83BD" w14:textId="77777777">
            <w:pPr>
              <w:rPr>
                <w:sz w:val="18"/>
                <w:highlight w:val="yellow"/>
              </w:rPr>
            </w:pPr>
          </w:p>
        </w:tc>
        <w:tc>
          <w:tcPr>
            <w:tcW w:w="440" w:type="dxa"/>
            <w:tcBorders>
              <w:left w:val="single" w:color="C0C0C0" w:sz="8" w:space="0"/>
              <w:right w:val="single" w:color="C0C0C0" w:sz="8" w:space="0"/>
            </w:tcBorders>
            <w:shd w:val="clear" w:color="auto" w:fill="E6E6E6"/>
            <w:vAlign w:val="bottom"/>
          </w:tcPr>
          <w:p w:rsidRPr="002F41DB" w:rsidR="00FE0C88" w:rsidP="004A7057" w:rsidRDefault="00FE0C88" w14:paraId="51A3C6A5" w14:textId="77777777">
            <w:pPr>
              <w:rPr>
                <w:sz w:val="18"/>
                <w:highlight w:val="yellow"/>
              </w:rPr>
            </w:pPr>
          </w:p>
        </w:tc>
        <w:tc>
          <w:tcPr>
            <w:tcW w:w="440" w:type="dxa"/>
            <w:tcBorders>
              <w:left w:val="single" w:color="C0C0C0" w:sz="8" w:space="0"/>
              <w:right w:val="single" w:color="C0C0C0" w:sz="8" w:space="0"/>
            </w:tcBorders>
            <w:shd w:val="clear" w:color="auto" w:fill="auto"/>
            <w:vAlign w:val="bottom"/>
          </w:tcPr>
          <w:p w:rsidRPr="002F41DB" w:rsidR="00FE0C88" w:rsidP="004A7057" w:rsidRDefault="00FE0C88" w14:paraId="130891BE" w14:textId="77777777">
            <w:pPr>
              <w:rPr>
                <w:sz w:val="18"/>
                <w:highlight w:val="yellow"/>
              </w:rPr>
            </w:pPr>
          </w:p>
        </w:tc>
        <w:tc>
          <w:tcPr>
            <w:tcW w:w="440" w:type="dxa"/>
            <w:tcBorders>
              <w:left w:val="single" w:color="C0C0C0" w:sz="8" w:space="0"/>
              <w:right w:val="single" w:color="C0C0C0" w:sz="8" w:space="0"/>
            </w:tcBorders>
            <w:shd w:val="clear" w:color="auto" w:fill="E6E6E6"/>
            <w:vAlign w:val="bottom"/>
          </w:tcPr>
          <w:p w:rsidRPr="002F41DB" w:rsidR="00FE0C88" w:rsidP="004A7057" w:rsidRDefault="00FE0C88" w14:paraId="4ACBEBC8" w14:textId="77777777">
            <w:pPr>
              <w:rPr>
                <w:sz w:val="18"/>
                <w:highlight w:val="yellow"/>
              </w:rPr>
            </w:pPr>
          </w:p>
        </w:tc>
        <w:tc>
          <w:tcPr>
            <w:tcW w:w="440" w:type="dxa"/>
            <w:tcBorders>
              <w:left w:val="single" w:color="C0C0C0" w:sz="8" w:space="0"/>
              <w:right w:val="single" w:color="C0C0C0" w:sz="8" w:space="0"/>
            </w:tcBorders>
            <w:shd w:val="clear" w:color="auto" w:fill="auto"/>
            <w:vAlign w:val="bottom"/>
          </w:tcPr>
          <w:p w:rsidRPr="002F41DB" w:rsidR="00FE0C88" w:rsidP="004A7057" w:rsidRDefault="00FE0C88" w14:paraId="0C21359F" w14:textId="77777777">
            <w:pPr>
              <w:rPr>
                <w:sz w:val="18"/>
                <w:highlight w:val="yellow"/>
              </w:rPr>
            </w:pPr>
          </w:p>
        </w:tc>
        <w:tc>
          <w:tcPr>
            <w:tcW w:w="440" w:type="dxa"/>
            <w:tcBorders>
              <w:left w:val="single" w:color="C0C0C0" w:sz="8" w:space="0"/>
              <w:right w:val="single" w:color="C0C0C0" w:sz="8" w:space="0"/>
            </w:tcBorders>
            <w:shd w:val="clear" w:color="auto" w:fill="E6E6E6"/>
            <w:vAlign w:val="bottom"/>
          </w:tcPr>
          <w:p w:rsidRPr="002F41DB" w:rsidR="00FE0C88" w:rsidP="004A7057" w:rsidRDefault="00FE0C88" w14:paraId="7112BFB1" w14:textId="77777777">
            <w:pPr>
              <w:rPr>
                <w:sz w:val="18"/>
                <w:highlight w:val="yellow"/>
              </w:rPr>
            </w:pPr>
          </w:p>
        </w:tc>
      </w:tr>
      <w:tr w:rsidRPr="002F41DB" w:rsidR="00FE0C88" w:rsidTr="004A7057" w14:paraId="61EAFD1A" w14:textId="77777777">
        <w:trPr>
          <w:cantSplit/>
        </w:trPr>
        <w:tc>
          <w:tcPr>
            <w:tcW w:w="2119" w:type="dxa"/>
            <w:tcBorders>
              <w:right w:val="single" w:color="C0C0C0" w:sz="8" w:space="0"/>
            </w:tcBorders>
            <w:shd w:val="clear" w:color="auto" w:fill="auto"/>
            <w:vAlign w:val="bottom"/>
          </w:tcPr>
          <w:p w:rsidRPr="002F41DB" w:rsidR="00FE0C88" w:rsidP="00FD5406" w:rsidRDefault="00FE0C88" w14:paraId="7690A63B" w14:textId="43BEA3D1">
            <w:pPr>
              <w:pStyle w:val="ASMatrixSubitem"/>
              <w:rPr>
                <w:highlight w:val="yellow"/>
              </w:rPr>
            </w:pPr>
            <w:r w:rsidRPr="002F41DB">
              <w:rPr>
                <w:highlight w:val="yellow"/>
              </w:rPr>
              <w:t>a.</w:t>
            </w:r>
            <w:r w:rsidRPr="002F41DB">
              <w:rPr>
                <w:highlight w:val="yellow"/>
              </w:rPr>
              <w:tab/>
            </w:r>
            <w:r w:rsidRPr="002F41DB">
              <w:rPr>
                <w:rStyle w:val="AskIf"/>
                <w:highlight w:val="yellow"/>
              </w:rPr>
              <w:t>[Ask if Q6</w:t>
            </w:r>
            <w:r w:rsidR="00FD5406">
              <w:rPr>
                <w:rStyle w:val="AskIf"/>
                <w:highlight w:val="yellow"/>
              </w:rPr>
              <w:t>3</w:t>
            </w:r>
            <w:r w:rsidRPr="002F41DB">
              <w:rPr>
                <w:rStyle w:val="AskIf"/>
                <w:highlight w:val="yellow"/>
              </w:rPr>
              <w:t xml:space="preserve"> a = "Yes"]</w:t>
            </w:r>
            <w:r w:rsidRPr="002F41DB">
              <w:rPr>
                <w:highlight w:val="yellow"/>
              </w:rPr>
              <w:t xml:space="preserve"> Your leadership</w:t>
            </w:r>
            <w:r w:rsidRPr="002F41DB">
              <w:rPr>
                <w:highlight w:val="yellow"/>
              </w:rPr>
              <w:tab/>
            </w:r>
          </w:p>
        </w:tc>
        <w:tc>
          <w:tcPr>
            <w:tcW w:w="439" w:type="dxa"/>
            <w:tcBorders>
              <w:left w:val="single" w:color="C0C0C0" w:sz="8" w:space="0"/>
              <w:right w:val="single" w:color="C0C0C0" w:sz="8" w:space="0"/>
            </w:tcBorders>
            <w:shd w:val="clear" w:color="auto" w:fill="E6E6E6"/>
            <w:vAlign w:val="bottom"/>
          </w:tcPr>
          <w:p w:rsidRPr="002F41DB" w:rsidR="00FE0C88" w:rsidP="004A7057" w:rsidRDefault="00FE0C88" w14:paraId="264615C1" w14:textId="77777777">
            <w:pPr>
              <w:pStyle w:val="ASTableOptionBoxes"/>
              <w:rPr>
                <w:highlight w:val="yellow"/>
              </w:rPr>
            </w:pPr>
            <w:r w:rsidRPr="002F41DB">
              <w:rPr>
                <w:noProof/>
                <w:highlight w:val="yellow"/>
              </w:rPr>
              <w:drawing>
                <wp:inline distT="0" distB="0" distL="0" distR="0" wp14:anchorId="7C989E25" wp14:editId="05F7DC71">
                  <wp:extent cx="171450" cy="171450"/>
                  <wp:effectExtent l="0" t="0" r="0" b="0"/>
                  <wp:docPr id="4290" name="Picture 42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39" w:type="dxa"/>
            <w:tcBorders>
              <w:left w:val="single" w:color="C0C0C0" w:sz="8" w:space="0"/>
              <w:right w:val="single" w:color="C0C0C0" w:sz="8" w:space="0"/>
            </w:tcBorders>
            <w:shd w:val="clear" w:color="auto" w:fill="auto"/>
            <w:vAlign w:val="bottom"/>
          </w:tcPr>
          <w:p w:rsidRPr="002F41DB" w:rsidR="00FE0C88" w:rsidP="004A7057" w:rsidRDefault="00FE0C88" w14:paraId="69BD4B60" w14:textId="77777777">
            <w:pPr>
              <w:pStyle w:val="ASTableOptionBoxes"/>
              <w:rPr>
                <w:highlight w:val="yellow"/>
              </w:rPr>
            </w:pPr>
            <w:r w:rsidRPr="002F41DB">
              <w:rPr>
                <w:noProof/>
                <w:highlight w:val="yellow"/>
              </w:rPr>
              <w:drawing>
                <wp:inline distT="0" distB="0" distL="0" distR="0" wp14:anchorId="10D09D37" wp14:editId="2E2C095E">
                  <wp:extent cx="171450" cy="171450"/>
                  <wp:effectExtent l="0" t="0" r="0" b="0"/>
                  <wp:docPr id="4291" name="Picture 42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4A7057" w:rsidRDefault="00FE0C88" w14:paraId="1E019FE8" w14:textId="77777777">
            <w:pPr>
              <w:pStyle w:val="ASTableOptionBoxes"/>
              <w:rPr>
                <w:highlight w:val="yellow"/>
              </w:rPr>
            </w:pPr>
            <w:r w:rsidRPr="002F41DB">
              <w:rPr>
                <w:noProof/>
                <w:highlight w:val="yellow"/>
              </w:rPr>
              <w:drawing>
                <wp:inline distT="0" distB="0" distL="0" distR="0" wp14:anchorId="6A703270" wp14:editId="6D4BE3FA">
                  <wp:extent cx="171450" cy="171450"/>
                  <wp:effectExtent l="0" t="0" r="0" b="0"/>
                  <wp:docPr id="4292" name="Picture 42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2F41DB" w:rsidR="00FE0C88" w:rsidP="004A7057" w:rsidRDefault="00FE0C88" w14:paraId="3F604EB0" w14:textId="77777777">
            <w:pPr>
              <w:pStyle w:val="ASTableOptionBoxes"/>
              <w:rPr>
                <w:highlight w:val="yellow"/>
              </w:rPr>
            </w:pPr>
            <w:r w:rsidRPr="002F41DB">
              <w:rPr>
                <w:noProof/>
                <w:highlight w:val="yellow"/>
              </w:rPr>
              <w:drawing>
                <wp:inline distT="0" distB="0" distL="0" distR="0" wp14:anchorId="1375E03D" wp14:editId="2C2845B9">
                  <wp:extent cx="171450" cy="171450"/>
                  <wp:effectExtent l="0" t="0" r="0" b="0"/>
                  <wp:docPr id="4293" name="Picture 42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4A7057" w:rsidRDefault="00FE0C88" w14:paraId="6CB793BF" w14:textId="77777777">
            <w:pPr>
              <w:pStyle w:val="ASTableOptionBoxes"/>
              <w:rPr>
                <w:highlight w:val="yellow"/>
              </w:rPr>
            </w:pPr>
            <w:r w:rsidRPr="002F41DB">
              <w:rPr>
                <w:noProof/>
                <w:highlight w:val="yellow"/>
              </w:rPr>
              <w:drawing>
                <wp:inline distT="0" distB="0" distL="0" distR="0" wp14:anchorId="2007A193" wp14:editId="5FCE564C">
                  <wp:extent cx="171450" cy="171450"/>
                  <wp:effectExtent l="0" t="0" r="0" b="0"/>
                  <wp:docPr id="4294" name="Picture 42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2F41DB" w:rsidR="00FE0C88" w:rsidP="004A7057" w:rsidRDefault="00FE0C88" w14:paraId="59ABF01C" w14:textId="77777777">
            <w:pPr>
              <w:pStyle w:val="ASTableOptionBoxes"/>
              <w:rPr>
                <w:highlight w:val="yellow"/>
              </w:rPr>
            </w:pPr>
            <w:r w:rsidRPr="002F41DB">
              <w:rPr>
                <w:noProof/>
                <w:highlight w:val="yellow"/>
              </w:rPr>
              <w:drawing>
                <wp:inline distT="0" distB="0" distL="0" distR="0" wp14:anchorId="09D18FE8" wp14:editId="478A7925">
                  <wp:extent cx="171450" cy="171450"/>
                  <wp:effectExtent l="0" t="0" r="0" b="0"/>
                  <wp:docPr id="4295" name="Picture 42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4A7057" w:rsidRDefault="00FE0C88" w14:paraId="34274767" w14:textId="77777777">
            <w:pPr>
              <w:pStyle w:val="ASTableOptionBoxes"/>
              <w:rPr>
                <w:highlight w:val="yellow"/>
              </w:rPr>
            </w:pPr>
            <w:r w:rsidRPr="002F41DB">
              <w:rPr>
                <w:noProof/>
                <w:highlight w:val="yellow"/>
              </w:rPr>
              <w:drawing>
                <wp:inline distT="0" distB="0" distL="0" distR="0" wp14:anchorId="26564D52" wp14:editId="57E10433">
                  <wp:extent cx="171450" cy="171450"/>
                  <wp:effectExtent l="0" t="0" r="0" b="0"/>
                  <wp:docPr id="4296" name="Picture 42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2F41DB" w:rsidR="00FE0C88" w:rsidTr="004A7057" w14:paraId="0F42EA35" w14:textId="77777777">
        <w:trPr>
          <w:cantSplit/>
        </w:trPr>
        <w:tc>
          <w:tcPr>
            <w:tcW w:w="2119" w:type="dxa"/>
            <w:tcBorders>
              <w:right w:val="single" w:color="C0C0C0" w:sz="8" w:space="0"/>
            </w:tcBorders>
            <w:shd w:val="clear" w:color="auto" w:fill="auto"/>
            <w:vAlign w:val="bottom"/>
          </w:tcPr>
          <w:p w:rsidRPr="002F41DB" w:rsidR="00FE0C88" w:rsidP="004A7057" w:rsidRDefault="00FE0C88" w14:paraId="0EFCC19D" w14:textId="036780BD">
            <w:pPr>
              <w:pStyle w:val="ASMatrixSubitem"/>
              <w:rPr>
                <w:highlight w:val="yellow"/>
              </w:rPr>
            </w:pPr>
            <w:r w:rsidRPr="002F41DB">
              <w:rPr>
                <w:highlight w:val="yellow"/>
              </w:rPr>
              <w:t>b.</w:t>
            </w:r>
            <w:r w:rsidRPr="002F41DB">
              <w:rPr>
                <w:highlight w:val="yellow"/>
              </w:rPr>
              <w:tab/>
            </w:r>
            <w:r w:rsidR="00FD5406">
              <w:rPr>
                <w:rStyle w:val="AskIf"/>
                <w:highlight w:val="yellow"/>
              </w:rPr>
              <w:t>[Ask if Q63</w:t>
            </w:r>
            <w:r w:rsidRPr="002F41DB">
              <w:rPr>
                <w:rStyle w:val="AskIf"/>
                <w:highlight w:val="yellow"/>
              </w:rPr>
              <w:t xml:space="preserve"> b = "Yes"]</w:t>
            </w:r>
            <w:r w:rsidRPr="002F41DB">
              <w:rPr>
                <w:highlight w:val="yellow"/>
              </w:rPr>
              <w:t xml:space="preserve"> An EEO representative</w:t>
            </w:r>
            <w:r w:rsidRPr="002F41DB">
              <w:rPr>
                <w:highlight w:val="yellow"/>
              </w:rPr>
              <w:tab/>
            </w:r>
          </w:p>
        </w:tc>
        <w:tc>
          <w:tcPr>
            <w:tcW w:w="439" w:type="dxa"/>
            <w:tcBorders>
              <w:left w:val="single" w:color="C0C0C0" w:sz="8" w:space="0"/>
              <w:right w:val="single" w:color="C0C0C0" w:sz="8" w:space="0"/>
            </w:tcBorders>
            <w:shd w:val="clear" w:color="auto" w:fill="E6E6E6"/>
            <w:vAlign w:val="bottom"/>
          </w:tcPr>
          <w:p w:rsidRPr="002F41DB" w:rsidR="00FE0C88" w:rsidP="004A7057" w:rsidRDefault="00FE0C88" w14:paraId="119C5E7B" w14:textId="77777777">
            <w:pPr>
              <w:pStyle w:val="ASTableOptionBoxes"/>
              <w:rPr>
                <w:highlight w:val="yellow"/>
              </w:rPr>
            </w:pPr>
            <w:r w:rsidRPr="002F41DB">
              <w:rPr>
                <w:noProof/>
                <w:highlight w:val="yellow"/>
              </w:rPr>
              <w:drawing>
                <wp:inline distT="0" distB="0" distL="0" distR="0" wp14:anchorId="6E6B0851" wp14:editId="1B2B0BEE">
                  <wp:extent cx="171450" cy="171450"/>
                  <wp:effectExtent l="0" t="0" r="0" b="0"/>
                  <wp:docPr id="4297" name="Picture 42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39" w:type="dxa"/>
            <w:tcBorders>
              <w:left w:val="single" w:color="C0C0C0" w:sz="8" w:space="0"/>
              <w:right w:val="single" w:color="C0C0C0" w:sz="8" w:space="0"/>
            </w:tcBorders>
            <w:shd w:val="clear" w:color="auto" w:fill="auto"/>
            <w:vAlign w:val="bottom"/>
          </w:tcPr>
          <w:p w:rsidRPr="002F41DB" w:rsidR="00FE0C88" w:rsidP="004A7057" w:rsidRDefault="00FE0C88" w14:paraId="36E1623C" w14:textId="77777777">
            <w:pPr>
              <w:pStyle w:val="ASTableOptionBoxes"/>
              <w:rPr>
                <w:highlight w:val="yellow"/>
              </w:rPr>
            </w:pPr>
            <w:r w:rsidRPr="002F41DB">
              <w:rPr>
                <w:noProof/>
                <w:highlight w:val="yellow"/>
              </w:rPr>
              <w:drawing>
                <wp:inline distT="0" distB="0" distL="0" distR="0" wp14:anchorId="5D7570B7" wp14:editId="7D7212B7">
                  <wp:extent cx="171450" cy="171450"/>
                  <wp:effectExtent l="0" t="0" r="0" b="0"/>
                  <wp:docPr id="4298" name="Picture 42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4A7057" w:rsidRDefault="00FE0C88" w14:paraId="7F82718F" w14:textId="77777777">
            <w:pPr>
              <w:pStyle w:val="ASTableOptionBoxes"/>
              <w:rPr>
                <w:highlight w:val="yellow"/>
              </w:rPr>
            </w:pPr>
            <w:r w:rsidRPr="002F41DB">
              <w:rPr>
                <w:noProof/>
                <w:highlight w:val="yellow"/>
              </w:rPr>
              <w:drawing>
                <wp:inline distT="0" distB="0" distL="0" distR="0" wp14:anchorId="1C44E873" wp14:editId="1A9641E5">
                  <wp:extent cx="171450" cy="171450"/>
                  <wp:effectExtent l="0" t="0" r="0" b="0"/>
                  <wp:docPr id="4299" name="Picture 42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2F41DB" w:rsidR="00FE0C88" w:rsidP="004A7057" w:rsidRDefault="00FE0C88" w14:paraId="4A4B6C04" w14:textId="77777777">
            <w:pPr>
              <w:pStyle w:val="ASTableOptionBoxes"/>
              <w:rPr>
                <w:highlight w:val="yellow"/>
              </w:rPr>
            </w:pPr>
            <w:r w:rsidRPr="002F41DB">
              <w:rPr>
                <w:noProof/>
                <w:highlight w:val="yellow"/>
              </w:rPr>
              <w:drawing>
                <wp:inline distT="0" distB="0" distL="0" distR="0" wp14:anchorId="116AB7ED" wp14:editId="461EA862">
                  <wp:extent cx="171450" cy="171450"/>
                  <wp:effectExtent l="0" t="0" r="0" b="0"/>
                  <wp:docPr id="4300" name="Picture 43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4A7057" w:rsidRDefault="00FE0C88" w14:paraId="4A7BB30A" w14:textId="77777777">
            <w:pPr>
              <w:pStyle w:val="ASTableOptionBoxes"/>
              <w:rPr>
                <w:highlight w:val="yellow"/>
              </w:rPr>
            </w:pPr>
            <w:r w:rsidRPr="002F41DB">
              <w:rPr>
                <w:noProof/>
                <w:highlight w:val="yellow"/>
              </w:rPr>
              <w:drawing>
                <wp:inline distT="0" distB="0" distL="0" distR="0" wp14:anchorId="212E94AA" wp14:editId="130A082A">
                  <wp:extent cx="171450" cy="171450"/>
                  <wp:effectExtent l="0" t="0" r="0" b="0"/>
                  <wp:docPr id="4301" name="Picture 43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2F41DB" w:rsidR="00FE0C88" w:rsidP="004A7057" w:rsidRDefault="00FE0C88" w14:paraId="06905B75" w14:textId="77777777">
            <w:pPr>
              <w:pStyle w:val="ASTableOptionBoxes"/>
              <w:rPr>
                <w:highlight w:val="yellow"/>
              </w:rPr>
            </w:pPr>
            <w:r w:rsidRPr="002F41DB">
              <w:rPr>
                <w:noProof/>
                <w:highlight w:val="yellow"/>
              </w:rPr>
              <w:drawing>
                <wp:inline distT="0" distB="0" distL="0" distR="0" wp14:anchorId="02E7F4E6" wp14:editId="17AAD387">
                  <wp:extent cx="171450" cy="171450"/>
                  <wp:effectExtent l="0" t="0" r="0" b="0"/>
                  <wp:docPr id="4302" name="Picture 43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4A7057" w:rsidRDefault="00FE0C88" w14:paraId="6B113C4B" w14:textId="77777777">
            <w:pPr>
              <w:pStyle w:val="ASTableOptionBoxes"/>
              <w:rPr>
                <w:highlight w:val="yellow"/>
              </w:rPr>
            </w:pPr>
            <w:r w:rsidRPr="002F41DB">
              <w:rPr>
                <w:noProof/>
                <w:highlight w:val="yellow"/>
              </w:rPr>
              <w:drawing>
                <wp:inline distT="0" distB="0" distL="0" distR="0" wp14:anchorId="0F81AFD3" wp14:editId="7D42EA98">
                  <wp:extent cx="171450" cy="171450"/>
                  <wp:effectExtent l="0" t="0" r="0" b="0"/>
                  <wp:docPr id="4303" name="Picture 43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2F41DB" w:rsidR="00FE0C88" w:rsidTr="004A7057" w14:paraId="07059FFB" w14:textId="77777777">
        <w:trPr>
          <w:cantSplit/>
        </w:trPr>
        <w:tc>
          <w:tcPr>
            <w:tcW w:w="2119" w:type="dxa"/>
            <w:tcBorders>
              <w:right w:val="single" w:color="C0C0C0" w:sz="8" w:space="0"/>
            </w:tcBorders>
            <w:shd w:val="clear" w:color="auto" w:fill="auto"/>
            <w:vAlign w:val="bottom"/>
          </w:tcPr>
          <w:p w:rsidRPr="002F41DB" w:rsidR="00FE0C88" w:rsidP="004A7057" w:rsidRDefault="00FE0C88" w14:paraId="151FA888" w14:textId="71377D70">
            <w:pPr>
              <w:pStyle w:val="ASMatrixSubitem"/>
              <w:rPr>
                <w:highlight w:val="yellow"/>
              </w:rPr>
            </w:pPr>
            <w:r w:rsidRPr="002F41DB">
              <w:rPr>
                <w:highlight w:val="yellow"/>
              </w:rPr>
              <w:t>c.</w:t>
            </w:r>
            <w:r w:rsidRPr="002F41DB">
              <w:rPr>
                <w:highlight w:val="yellow"/>
              </w:rPr>
              <w:tab/>
            </w:r>
            <w:r w:rsidR="00FD5406">
              <w:rPr>
                <w:rStyle w:val="AskIf"/>
                <w:highlight w:val="yellow"/>
              </w:rPr>
              <w:t>[Ask if Q63</w:t>
            </w:r>
            <w:r w:rsidRPr="002F41DB">
              <w:rPr>
                <w:rStyle w:val="AskIf"/>
                <w:highlight w:val="yellow"/>
              </w:rPr>
              <w:t xml:space="preserve"> c = "Yes"]</w:t>
            </w:r>
            <w:r w:rsidRPr="002F41DB">
              <w:rPr>
                <w:highlight w:val="yellow"/>
              </w:rPr>
              <w:t xml:space="preserve"> Human Resources</w:t>
            </w:r>
            <w:r w:rsidRPr="002F41DB">
              <w:rPr>
                <w:highlight w:val="yellow"/>
              </w:rPr>
              <w:tab/>
            </w:r>
          </w:p>
        </w:tc>
        <w:tc>
          <w:tcPr>
            <w:tcW w:w="439" w:type="dxa"/>
            <w:tcBorders>
              <w:left w:val="single" w:color="C0C0C0" w:sz="8" w:space="0"/>
              <w:right w:val="single" w:color="C0C0C0" w:sz="8" w:space="0"/>
            </w:tcBorders>
            <w:shd w:val="clear" w:color="auto" w:fill="E6E6E6"/>
            <w:vAlign w:val="bottom"/>
          </w:tcPr>
          <w:p w:rsidRPr="002F41DB" w:rsidR="00FE0C88" w:rsidP="004A7057" w:rsidRDefault="00FE0C88" w14:paraId="7A912280" w14:textId="77777777">
            <w:pPr>
              <w:pStyle w:val="ASTableOptionBoxes"/>
              <w:rPr>
                <w:highlight w:val="yellow"/>
              </w:rPr>
            </w:pPr>
            <w:r w:rsidRPr="002F41DB">
              <w:rPr>
                <w:noProof/>
                <w:highlight w:val="yellow"/>
              </w:rPr>
              <w:drawing>
                <wp:inline distT="0" distB="0" distL="0" distR="0" wp14:anchorId="0B2ECB39" wp14:editId="1D3702E1">
                  <wp:extent cx="171450" cy="171450"/>
                  <wp:effectExtent l="0" t="0" r="0" b="0"/>
                  <wp:docPr id="4304" name="Picture 43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39" w:type="dxa"/>
            <w:tcBorders>
              <w:left w:val="single" w:color="C0C0C0" w:sz="8" w:space="0"/>
              <w:right w:val="single" w:color="C0C0C0" w:sz="8" w:space="0"/>
            </w:tcBorders>
            <w:shd w:val="clear" w:color="auto" w:fill="auto"/>
            <w:vAlign w:val="bottom"/>
          </w:tcPr>
          <w:p w:rsidRPr="002F41DB" w:rsidR="00FE0C88" w:rsidP="004A7057" w:rsidRDefault="00FE0C88" w14:paraId="2CE57213" w14:textId="77777777">
            <w:pPr>
              <w:pStyle w:val="ASTableOptionBoxes"/>
              <w:rPr>
                <w:highlight w:val="yellow"/>
              </w:rPr>
            </w:pPr>
            <w:r w:rsidRPr="002F41DB">
              <w:rPr>
                <w:noProof/>
                <w:highlight w:val="yellow"/>
              </w:rPr>
              <w:drawing>
                <wp:inline distT="0" distB="0" distL="0" distR="0" wp14:anchorId="62763BEA" wp14:editId="6CE57977">
                  <wp:extent cx="171450" cy="171450"/>
                  <wp:effectExtent l="0" t="0" r="0" b="0"/>
                  <wp:docPr id="4305" name="Picture 43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4A7057" w:rsidRDefault="00FE0C88" w14:paraId="79561A31" w14:textId="77777777">
            <w:pPr>
              <w:pStyle w:val="ASTableOptionBoxes"/>
              <w:rPr>
                <w:highlight w:val="yellow"/>
              </w:rPr>
            </w:pPr>
            <w:r w:rsidRPr="002F41DB">
              <w:rPr>
                <w:noProof/>
                <w:highlight w:val="yellow"/>
              </w:rPr>
              <w:drawing>
                <wp:inline distT="0" distB="0" distL="0" distR="0" wp14:anchorId="3A71B4EE" wp14:editId="3736DB1D">
                  <wp:extent cx="171450" cy="171450"/>
                  <wp:effectExtent l="0" t="0" r="0" b="0"/>
                  <wp:docPr id="4306" name="Picture 43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2F41DB" w:rsidR="00FE0C88" w:rsidP="004A7057" w:rsidRDefault="00FE0C88" w14:paraId="7737BB17" w14:textId="77777777">
            <w:pPr>
              <w:pStyle w:val="ASTableOptionBoxes"/>
              <w:rPr>
                <w:highlight w:val="yellow"/>
              </w:rPr>
            </w:pPr>
            <w:r w:rsidRPr="002F41DB">
              <w:rPr>
                <w:noProof/>
                <w:highlight w:val="yellow"/>
              </w:rPr>
              <w:drawing>
                <wp:inline distT="0" distB="0" distL="0" distR="0" wp14:anchorId="4E80BA68" wp14:editId="3B7BFD93">
                  <wp:extent cx="171450" cy="171450"/>
                  <wp:effectExtent l="0" t="0" r="0" b="0"/>
                  <wp:docPr id="4307" name="Picture 43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4A7057" w:rsidRDefault="00FE0C88" w14:paraId="301153C6" w14:textId="77777777">
            <w:pPr>
              <w:pStyle w:val="ASTableOptionBoxes"/>
              <w:rPr>
                <w:highlight w:val="yellow"/>
              </w:rPr>
            </w:pPr>
            <w:r w:rsidRPr="002F41DB">
              <w:rPr>
                <w:noProof/>
                <w:highlight w:val="yellow"/>
              </w:rPr>
              <w:drawing>
                <wp:inline distT="0" distB="0" distL="0" distR="0" wp14:anchorId="1EBBC96B" wp14:editId="252ADF9F">
                  <wp:extent cx="171450" cy="171450"/>
                  <wp:effectExtent l="0" t="0" r="0" b="0"/>
                  <wp:docPr id="4308" name="Picture 43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2F41DB" w:rsidR="00FE0C88" w:rsidP="004A7057" w:rsidRDefault="00FE0C88" w14:paraId="23C7947E" w14:textId="77777777">
            <w:pPr>
              <w:pStyle w:val="ASTableOptionBoxes"/>
              <w:rPr>
                <w:highlight w:val="yellow"/>
              </w:rPr>
            </w:pPr>
            <w:r w:rsidRPr="002F41DB">
              <w:rPr>
                <w:noProof/>
                <w:highlight w:val="yellow"/>
              </w:rPr>
              <w:drawing>
                <wp:inline distT="0" distB="0" distL="0" distR="0" wp14:anchorId="78D190C1" wp14:editId="1AAB2C95">
                  <wp:extent cx="171450" cy="171450"/>
                  <wp:effectExtent l="0" t="0" r="0" b="0"/>
                  <wp:docPr id="4309" name="Picture 43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4A7057" w:rsidRDefault="00FE0C88" w14:paraId="3A987D24" w14:textId="77777777">
            <w:pPr>
              <w:pStyle w:val="ASTableOptionBoxes"/>
              <w:rPr>
                <w:highlight w:val="yellow"/>
              </w:rPr>
            </w:pPr>
            <w:r w:rsidRPr="002F41DB">
              <w:rPr>
                <w:noProof/>
                <w:highlight w:val="yellow"/>
              </w:rPr>
              <w:drawing>
                <wp:inline distT="0" distB="0" distL="0" distR="0" wp14:anchorId="33DA1C55" wp14:editId="517DB84D">
                  <wp:extent cx="171450" cy="171450"/>
                  <wp:effectExtent l="0" t="0" r="0" b="0"/>
                  <wp:docPr id="4310" name="Picture 43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2F41DB" w:rsidR="00FE0C88" w:rsidTr="004A7057" w14:paraId="2141AA6D" w14:textId="77777777">
        <w:trPr>
          <w:cantSplit/>
        </w:trPr>
        <w:tc>
          <w:tcPr>
            <w:tcW w:w="2119" w:type="dxa"/>
            <w:tcBorders>
              <w:right w:val="single" w:color="C0C0C0" w:sz="8" w:space="0"/>
            </w:tcBorders>
            <w:shd w:val="clear" w:color="auto" w:fill="auto"/>
            <w:vAlign w:val="bottom"/>
          </w:tcPr>
          <w:p w:rsidRPr="002F41DB" w:rsidR="00FE0C88" w:rsidP="004A7057" w:rsidRDefault="00FE0C88" w14:paraId="7DD701BF" w14:textId="7AEA599B">
            <w:pPr>
              <w:pStyle w:val="ASMatrixSubitem"/>
              <w:rPr>
                <w:highlight w:val="yellow"/>
              </w:rPr>
            </w:pPr>
            <w:r w:rsidRPr="002F41DB">
              <w:rPr>
                <w:highlight w:val="yellow"/>
              </w:rPr>
              <w:t>d.</w:t>
            </w:r>
            <w:r w:rsidRPr="002F41DB">
              <w:rPr>
                <w:highlight w:val="yellow"/>
              </w:rPr>
              <w:tab/>
            </w:r>
            <w:r w:rsidR="00FD5406">
              <w:rPr>
                <w:rStyle w:val="AskIf"/>
                <w:highlight w:val="yellow"/>
              </w:rPr>
              <w:t>[Ask if Q63</w:t>
            </w:r>
            <w:r w:rsidRPr="002F41DB">
              <w:rPr>
                <w:rStyle w:val="AskIf"/>
                <w:highlight w:val="yellow"/>
              </w:rPr>
              <w:t xml:space="preserve"> d = "Yes"]</w:t>
            </w:r>
            <w:r w:rsidRPr="002F41DB">
              <w:rPr>
                <w:highlight w:val="yellow"/>
              </w:rPr>
              <w:t xml:space="preserve"> Your union or bargaining unit representative</w:t>
            </w:r>
            <w:r w:rsidRPr="002F41DB">
              <w:rPr>
                <w:highlight w:val="yellow"/>
              </w:rPr>
              <w:tab/>
            </w:r>
          </w:p>
        </w:tc>
        <w:tc>
          <w:tcPr>
            <w:tcW w:w="439" w:type="dxa"/>
            <w:tcBorders>
              <w:left w:val="single" w:color="C0C0C0" w:sz="8" w:space="0"/>
              <w:right w:val="single" w:color="C0C0C0" w:sz="8" w:space="0"/>
            </w:tcBorders>
            <w:shd w:val="clear" w:color="auto" w:fill="E6E6E6"/>
            <w:vAlign w:val="bottom"/>
          </w:tcPr>
          <w:p w:rsidRPr="002F41DB" w:rsidR="00FE0C88" w:rsidP="004A7057" w:rsidRDefault="00FE0C88" w14:paraId="3C6B0AFA" w14:textId="77777777">
            <w:pPr>
              <w:pStyle w:val="ASTableOptionBoxes"/>
              <w:rPr>
                <w:highlight w:val="yellow"/>
              </w:rPr>
            </w:pPr>
            <w:r w:rsidRPr="002F41DB">
              <w:rPr>
                <w:noProof/>
                <w:highlight w:val="yellow"/>
              </w:rPr>
              <w:drawing>
                <wp:inline distT="0" distB="0" distL="0" distR="0" wp14:anchorId="5F14507E" wp14:editId="2960C88B">
                  <wp:extent cx="171450" cy="171450"/>
                  <wp:effectExtent l="0" t="0" r="0" b="0"/>
                  <wp:docPr id="4311" name="Picture 43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39" w:type="dxa"/>
            <w:tcBorders>
              <w:left w:val="single" w:color="C0C0C0" w:sz="8" w:space="0"/>
              <w:right w:val="single" w:color="C0C0C0" w:sz="8" w:space="0"/>
            </w:tcBorders>
            <w:shd w:val="clear" w:color="auto" w:fill="auto"/>
            <w:vAlign w:val="bottom"/>
          </w:tcPr>
          <w:p w:rsidRPr="002F41DB" w:rsidR="00FE0C88" w:rsidP="004A7057" w:rsidRDefault="00FE0C88" w14:paraId="7190E5C5" w14:textId="77777777">
            <w:pPr>
              <w:pStyle w:val="ASTableOptionBoxes"/>
              <w:rPr>
                <w:highlight w:val="yellow"/>
              </w:rPr>
            </w:pPr>
            <w:r w:rsidRPr="002F41DB">
              <w:rPr>
                <w:noProof/>
                <w:highlight w:val="yellow"/>
              </w:rPr>
              <w:drawing>
                <wp:inline distT="0" distB="0" distL="0" distR="0" wp14:anchorId="00FA3D03" wp14:editId="1B035EA1">
                  <wp:extent cx="171450" cy="171450"/>
                  <wp:effectExtent l="0" t="0" r="0" b="0"/>
                  <wp:docPr id="4312" name="Picture 43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4A7057" w:rsidRDefault="00FE0C88" w14:paraId="5ECBA54F" w14:textId="77777777">
            <w:pPr>
              <w:pStyle w:val="ASTableOptionBoxes"/>
              <w:rPr>
                <w:highlight w:val="yellow"/>
              </w:rPr>
            </w:pPr>
            <w:r w:rsidRPr="002F41DB">
              <w:rPr>
                <w:noProof/>
                <w:highlight w:val="yellow"/>
              </w:rPr>
              <w:drawing>
                <wp:inline distT="0" distB="0" distL="0" distR="0" wp14:anchorId="6B52055A" wp14:editId="44A4423F">
                  <wp:extent cx="171450" cy="171450"/>
                  <wp:effectExtent l="0" t="0" r="0" b="0"/>
                  <wp:docPr id="4313" name="Picture 43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2F41DB" w:rsidR="00FE0C88" w:rsidP="004A7057" w:rsidRDefault="00FE0C88" w14:paraId="4591B385" w14:textId="77777777">
            <w:pPr>
              <w:pStyle w:val="ASTableOptionBoxes"/>
              <w:rPr>
                <w:highlight w:val="yellow"/>
              </w:rPr>
            </w:pPr>
            <w:r w:rsidRPr="002F41DB">
              <w:rPr>
                <w:noProof/>
                <w:highlight w:val="yellow"/>
              </w:rPr>
              <w:drawing>
                <wp:inline distT="0" distB="0" distL="0" distR="0" wp14:anchorId="6C8E465F" wp14:editId="292EA266">
                  <wp:extent cx="171450" cy="171450"/>
                  <wp:effectExtent l="0" t="0" r="0" b="0"/>
                  <wp:docPr id="4314" name="Picture 43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4A7057" w:rsidRDefault="00FE0C88" w14:paraId="01A0DDC5" w14:textId="77777777">
            <w:pPr>
              <w:pStyle w:val="ASTableOptionBoxes"/>
              <w:rPr>
                <w:highlight w:val="yellow"/>
              </w:rPr>
            </w:pPr>
            <w:r w:rsidRPr="002F41DB">
              <w:rPr>
                <w:noProof/>
                <w:highlight w:val="yellow"/>
              </w:rPr>
              <w:drawing>
                <wp:inline distT="0" distB="0" distL="0" distR="0" wp14:anchorId="7D18EE81" wp14:editId="4082C7B2">
                  <wp:extent cx="171450" cy="171450"/>
                  <wp:effectExtent l="0" t="0" r="0" b="0"/>
                  <wp:docPr id="4315" name="Picture 43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2F41DB" w:rsidR="00FE0C88" w:rsidP="004A7057" w:rsidRDefault="00FE0C88" w14:paraId="136889FD" w14:textId="77777777">
            <w:pPr>
              <w:pStyle w:val="ASTableOptionBoxes"/>
              <w:rPr>
                <w:highlight w:val="yellow"/>
              </w:rPr>
            </w:pPr>
            <w:r w:rsidRPr="002F41DB">
              <w:rPr>
                <w:noProof/>
                <w:highlight w:val="yellow"/>
              </w:rPr>
              <w:drawing>
                <wp:inline distT="0" distB="0" distL="0" distR="0" wp14:anchorId="7433C2D0" wp14:editId="00C5ACE3">
                  <wp:extent cx="171450" cy="171450"/>
                  <wp:effectExtent l="0" t="0" r="0" b="0"/>
                  <wp:docPr id="4316" name="Picture 43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4A7057" w:rsidRDefault="00FE0C88" w14:paraId="2C8263F6" w14:textId="77777777">
            <w:pPr>
              <w:pStyle w:val="ASTableOptionBoxes"/>
              <w:rPr>
                <w:highlight w:val="yellow"/>
              </w:rPr>
            </w:pPr>
            <w:r w:rsidRPr="002F41DB">
              <w:rPr>
                <w:noProof/>
                <w:highlight w:val="yellow"/>
              </w:rPr>
              <w:drawing>
                <wp:inline distT="0" distB="0" distL="0" distR="0" wp14:anchorId="3A8635BD" wp14:editId="49C8731F">
                  <wp:extent cx="171450" cy="171450"/>
                  <wp:effectExtent l="0" t="0" r="0" b="0"/>
                  <wp:docPr id="4317" name="Picture 43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2F41DB" w:rsidR="00FE0C88" w:rsidTr="004A7057" w14:paraId="416A26C7" w14:textId="77777777">
        <w:trPr>
          <w:cantSplit/>
        </w:trPr>
        <w:tc>
          <w:tcPr>
            <w:tcW w:w="2119" w:type="dxa"/>
            <w:tcBorders>
              <w:right w:val="single" w:color="C0C0C0" w:sz="8" w:space="0"/>
            </w:tcBorders>
            <w:shd w:val="clear" w:color="auto" w:fill="auto"/>
            <w:vAlign w:val="bottom"/>
          </w:tcPr>
          <w:p w:rsidRPr="002F41DB" w:rsidR="00FE0C88" w:rsidP="004A7057" w:rsidRDefault="00FE0C88" w14:paraId="6F33CF74" w14:textId="7C47D3A6">
            <w:pPr>
              <w:pStyle w:val="ASMatrixSubitem"/>
              <w:rPr>
                <w:highlight w:val="yellow"/>
              </w:rPr>
            </w:pPr>
            <w:r w:rsidRPr="002F41DB">
              <w:rPr>
                <w:highlight w:val="yellow"/>
              </w:rPr>
              <w:t>e.</w:t>
            </w:r>
            <w:r w:rsidRPr="002F41DB">
              <w:rPr>
                <w:highlight w:val="yellow"/>
              </w:rPr>
              <w:tab/>
            </w:r>
            <w:r w:rsidR="00FD5406">
              <w:rPr>
                <w:rStyle w:val="AskIf"/>
                <w:highlight w:val="yellow"/>
              </w:rPr>
              <w:t>[Ask if Q63</w:t>
            </w:r>
            <w:r w:rsidRPr="002F41DB">
              <w:rPr>
                <w:rStyle w:val="AskIf"/>
                <w:highlight w:val="yellow"/>
              </w:rPr>
              <w:t xml:space="preserve"> e = "Yes"]</w:t>
            </w:r>
            <w:r w:rsidRPr="002F41DB">
              <w:rPr>
                <w:highlight w:val="yellow"/>
              </w:rPr>
              <w:t xml:space="preserve"> DoD Office of Inspector General</w:t>
            </w:r>
            <w:r w:rsidRPr="002F41DB">
              <w:rPr>
                <w:highlight w:val="yellow"/>
              </w:rPr>
              <w:tab/>
            </w:r>
          </w:p>
        </w:tc>
        <w:tc>
          <w:tcPr>
            <w:tcW w:w="439" w:type="dxa"/>
            <w:tcBorders>
              <w:left w:val="single" w:color="C0C0C0" w:sz="8" w:space="0"/>
              <w:right w:val="single" w:color="C0C0C0" w:sz="8" w:space="0"/>
            </w:tcBorders>
            <w:shd w:val="clear" w:color="auto" w:fill="E6E6E6"/>
            <w:vAlign w:val="bottom"/>
          </w:tcPr>
          <w:p w:rsidRPr="002F41DB" w:rsidR="00FE0C88" w:rsidP="004A7057" w:rsidRDefault="00FE0C88" w14:paraId="31AA9203" w14:textId="77777777">
            <w:pPr>
              <w:pStyle w:val="ASTableOptionBoxes"/>
              <w:rPr>
                <w:highlight w:val="yellow"/>
              </w:rPr>
            </w:pPr>
            <w:r w:rsidRPr="002F41DB">
              <w:rPr>
                <w:noProof/>
                <w:highlight w:val="yellow"/>
              </w:rPr>
              <w:drawing>
                <wp:inline distT="0" distB="0" distL="0" distR="0" wp14:anchorId="29F53AF0" wp14:editId="3FE2D863">
                  <wp:extent cx="171450" cy="171450"/>
                  <wp:effectExtent l="0" t="0" r="0" b="0"/>
                  <wp:docPr id="4318" name="Picture 43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39" w:type="dxa"/>
            <w:tcBorders>
              <w:left w:val="single" w:color="C0C0C0" w:sz="8" w:space="0"/>
              <w:right w:val="single" w:color="C0C0C0" w:sz="8" w:space="0"/>
            </w:tcBorders>
            <w:shd w:val="clear" w:color="auto" w:fill="auto"/>
            <w:vAlign w:val="bottom"/>
          </w:tcPr>
          <w:p w:rsidRPr="002F41DB" w:rsidR="00FE0C88" w:rsidP="004A7057" w:rsidRDefault="00FE0C88" w14:paraId="77B03881" w14:textId="77777777">
            <w:pPr>
              <w:pStyle w:val="ASTableOptionBoxes"/>
              <w:rPr>
                <w:highlight w:val="yellow"/>
              </w:rPr>
            </w:pPr>
            <w:r w:rsidRPr="002F41DB">
              <w:rPr>
                <w:noProof/>
                <w:highlight w:val="yellow"/>
              </w:rPr>
              <w:drawing>
                <wp:inline distT="0" distB="0" distL="0" distR="0" wp14:anchorId="7C942793" wp14:editId="5ABF3BE5">
                  <wp:extent cx="171450" cy="171450"/>
                  <wp:effectExtent l="0" t="0" r="0" b="0"/>
                  <wp:docPr id="4319" name="Picture 43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4A7057" w:rsidRDefault="00FE0C88" w14:paraId="3E74AEA4" w14:textId="77777777">
            <w:pPr>
              <w:pStyle w:val="ASTableOptionBoxes"/>
              <w:rPr>
                <w:highlight w:val="yellow"/>
              </w:rPr>
            </w:pPr>
            <w:r w:rsidRPr="002F41DB">
              <w:rPr>
                <w:noProof/>
                <w:highlight w:val="yellow"/>
              </w:rPr>
              <w:drawing>
                <wp:inline distT="0" distB="0" distL="0" distR="0" wp14:anchorId="7569A604" wp14:editId="7112E1E2">
                  <wp:extent cx="171450" cy="171450"/>
                  <wp:effectExtent l="0" t="0" r="0" b="0"/>
                  <wp:docPr id="4320" name="Picture 43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2F41DB" w:rsidR="00FE0C88" w:rsidP="004A7057" w:rsidRDefault="00FE0C88" w14:paraId="1D5C9422" w14:textId="77777777">
            <w:pPr>
              <w:pStyle w:val="ASTableOptionBoxes"/>
              <w:rPr>
                <w:highlight w:val="yellow"/>
              </w:rPr>
            </w:pPr>
            <w:r w:rsidRPr="002F41DB">
              <w:rPr>
                <w:noProof/>
                <w:highlight w:val="yellow"/>
              </w:rPr>
              <w:drawing>
                <wp:inline distT="0" distB="0" distL="0" distR="0" wp14:anchorId="7C7093CF" wp14:editId="05E35E05">
                  <wp:extent cx="171450" cy="171450"/>
                  <wp:effectExtent l="0" t="0" r="0" b="0"/>
                  <wp:docPr id="4321" name="Picture 43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4A7057" w:rsidRDefault="00FE0C88" w14:paraId="03ABABEE" w14:textId="77777777">
            <w:pPr>
              <w:pStyle w:val="ASTableOptionBoxes"/>
              <w:rPr>
                <w:highlight w:val="yellow"/>
              </w:rPr>
            </w:pPr>
            <w:r w:rsidRPr="002F41DB">
              <w:rPr>
                <w:noProof/>
                <w:highlight w:val="yellow"/>
              </w:rPr>
              <w:drawing>
                <wp:inline distT="0" distB="0" distL="0" distR="0" wp14:anchorId="7E9A95FE" wp14:editId="0B79299D">
                  <wp:extent cx="171450" cy="171450"/>
                  <wp:effectExtent l="0" t="0" r="0" b="0"/>
                  <wp:docPr id="4322" name="Picture 43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2F41DB" w:rsidR="00FE0C88" w:rsidP="004A7057" w:rsidRDefault="00FE0C88" w14:paraId="6BEF7930" w14:textId="77777777">
            <w:pPr>
              <w:pStyle w:val="ASTableOptionBoxes"/>
              <w:rPr>
                <w:highlight w:val="yellow"/>
              </w:rPr>
            </w:pPr>
            <w:r w:rsidRPr="002F41DB">
              <w:rPr>
                <w:noProof/>
                <w:highlight w:val="yellow"/>
              </w:rPr>
              <w:drawing>
                <wp:inline distT="0" distB="0" distL="0" distR="0" wp14:anchorId="423E14B9" wp14:editId="62ADC8E2">
                  <wp:extent cx="171450" cy="171450"/>
                  <wp:effectExtent l="0" t="0" r="0" b="0"/>
                  <wp:docPr id="4323" name="Picture 43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4A7057" w:rsidRDefault="00FE0C88" w14:paraId="5D091B53" w14:textId="77777777">
            <w:pPr>
              <w:pStyle w:val="ASTableOptionBoxes"/>
              <w:rPr>
                <w:highlight w:val="yellow"/>
              </w:rPr>
            </w:pPr>
            <w:r w:rsidRPr="002F41DB">
              <w:rPr>
                <w:noProof/>
                <w:highlight w:val="yellow"/>
              </w:rPr>
              <w:drawing>
                <wp:inline distT="0" distB="0" distL="0" distR="0" wp14:anchorId="40007179" wp14:editId="6C0E13F5">
                  <wp:extent cx="171450" cy="171450"/>
                  <wp:effectExtent l="0" t="0" r="0" b="0"/>
                  <wp:docPr id="4324" name="Picture 43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FE0C88" w:rsidTr="004A7057" w14:paraId="4328502D" w14:textId="77777777">
        <w:trPr>
          <w:cantSplit/>
        </w:trPr>
        <w:tc>
          <w:tcPr>
            <w:tcW w:w="2119" w:type="dxa"/>
            <w:tcBorders>
              <w:right w:val="single" w:color="C0C0C0" w:sz="8" w:space="0"/>
            </w:tcBorders>
            <w:shd w:val="clear" w:color="auto" w:fill="auto"/>
            <w:vAlign w:val="bottom"/>
          </w:tcPr>
          <w:p w:rsidRPr="002F41DB" w:rsidR="00FE0C88" w:rsidP="004A7057" w:rsidRDefault="00FE0C88" w14:paraId="205E8227" w14:textId="2C5BAE11">
            <w:pPr>
              <w:pStyle w:val="ASMatrixSubitem"/>
              <w:rPr>
                <w:highlight w:val="yellow"/>
              </w:rPr>
            </w:pPr>
            <w:r w:rsidRPr="002F41DB">
              <w:rPr>
                <w:highlight w:val="yellow"/>
              </w:rPr>
              <w:t>f.</w:t>
            </w:r>
            <w:r w:rsidRPr="002F41DB">
              <w:rPr>
                <w:highlight w:val="yellow"/>
              </w:rPr>
              <w:tab/>
            </w:r>
            <w:r w:rsidR="00FD5406">
              <w:rPr>
                <w:rStyle w:val="AskIf"/>
                <w:highlight w:val="yellow"/>
              </w:rPr>
              <w:t>[Ask if Q63</w:t>
            </w:r>
            <w:r w:rsidRPr="002F41DB">
              <w:rPr>
                <w:rStyle w:val="AskIf"/>
                <w:highlight w:val="yellow"/>
              </w:rPr>
              <w:t xml:space="preserve"> f = "Yes"]</w:t>
            </w:r>
            <w:r w:rsidRPr="002F41DB">
              <w:rPr>
                <w:highlight w:val="yellow"/>
              </w:rPr>
              <w:t xml:space="preserve"> Office of Special Counsel</w:t>
            </w:r>
            <w:r w:rsidRPr="002F41DB">
              <w:rPr>
                <w:highlight w:val="yellow"/>
              </w:rPr>
              <w:tab/>
            </w:r>
          </w:p>
        </w:tc>
        <w:tc>
          <w:tcPr>
            <w:tcW w:w="439" w:type="dxa"/>
            <w:tcBorders>
              <w:left w:val="single" w:color="C0C0C0" w:sz="8" w:space="0"/>
              <w:right w:val="single" w:color="C0C0C0" w:sz="8" w:space="0"/>
            </w:tcBorders>
            <w:shd w:val="clear" w:color="auto" w:fill="E6E6E6"/>
            <w:vAlign w:val="bottom"/>
          </w:tcPr>
          <w:p w:rsidRPr="002F41DB" w:rsidR="00FE0C88" w:rsidP="004A7057" w:rsidRDefault="00FE0C88" w14:paraId="64B3CE2F" w14:textId="77777777">
            <w:pPr>
              <w:pStyle w:val="ASTableOptionBoxes"/>
              <w:rPr>
                <w:highlight w:val="yellow"/>
              </w:rPr>
            </w:pPr>
            <w:r w:rsidRPr="002F41DB">
              <w:rPr>
                <w:noProof/>
                <w:highlight w:val="yellow"/>
              </w:rPr>
              <w:drawing>
                <wp:inline distT="0" distB="0" distL="0" distR="0" wp14:anchorId="73209882" wp14:editId="4487B2D4">
                  <wp:extent cx="171450" cy="171450"/>
                  <wp:effectExtent l="0" t="0" r="0" b="0"/>
                  <wp:docPr id="4325" name="Picture 43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39" w:type="dxa"/>
            <w:tcBorders>
              <w:left w:val="single" w:color="C0C0C0" w:sz="8" w:space="0"/>
              <w:right w:val="single" w:color="C0C0C0" w:sz="8" w:space="0"/>
            </w:tcBorders>
            <w:shd w:val="clear" w:color="auto" w:fill="auto"/>
            <w:vAlign w:val="bottom"/>
          </w:tcPr>
          <w:p w:rsidRPr="002F41DB" w:rsidR="00FE0C88" w:rsidP="004A7057" w:rsidRDefault="00FE0C88" w14:paraId="60F9CDDE" w14:textId="77777777">
            <w:pPr>
              <w:pStyle w:val="ASTableOptionBoxes"/>
              <w:rPr>
                <w:highlight w:val="yellow"/>
              </w:rPr>
            </w:pPr>
            <w:r w:rsidRPr="002F41DB">
              <w:rPr>
                <w:noProof/>
                <w:highlight w:val="yellow"/>
              </w:rPr>
              <w:drawing>
                <wp:inline distT="0" distB="0" distL="0" distR="0" wp14:anchorId="24E455BF" wp14:editId="66BA34FC">
                  <wp:extent cx="171450" cy="171450"/>
                  <wp:effectExtent l="0" t="0" r="0" b="0"/>
                  <wp:docPr id="4326" name="Picture 43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4A7057" w:rsidRDefault="00FE0C88" w14:paraId="6A5BB3F5" w14:textId="77777777">
            <w:pPr>
              <w:pStyle w:val="ASTableOptionBoxes"/>
              <w:rPr>
                <w:highlight w:val="yellow"/>
              </w:rPr>
            </w:pPr>
            <w:r w:rsidRPr="002F41DB">
              <w:rPr>
                <w:noProof/>
                <w:highlight w:val="yellow"/>
              </w:rPr>
              <w:drawing>
                <wp:inline distT="0" distB="0" distL="0" distR="0" wp14:anchorId="108F9505" wp14:editId="6F54A2C0">
                  <wp:extent cx="171450" cy="171450"/>
                  <wp:effectExtent l="0" t="0" r="0" b="0"/>
                  <wp:docPr id="4327" name="Picture 43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2F41DB" w:rsidR="00FE0C88" w:rsidP="004A7057" w:rsidRDefault="00FE0C88" w14:paraId="5B13B6F0" w14:textId="77777777">
            <w:pPr>
              <w:pStyle w:val="ASTableOptionBoxes"/>
              <w:rPr>
                <w:highlight w:val="yellow"/>
              </w:rPr>
            </w:pPr>
            <w:r w:rsidRPr="002F41DB">
              <w:rPr>
                <w:noProof/>
                <w:highlight w:val="yellow"/>
              </w:rPr>
              <w:drawing>
                <wp:inline distT="0" distB="0" distL="0" distR="0" wp14:anchorId="1CF499F6" wp14:editId="6EC32FBB">
                  <wp:extent cx="171450" cy="171450"/>
                  <wp:effectExtent l="0" t="0" r="0" b="0"/>
                  <wp:docPr id="4328" name="Picture 43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4A7057" w:rsidRDefault="00FE0C88" w14:paraId="1E5DF579" w14:textId="77777777">
            <w:pPr>
              <w:pStyle w:val="ASTableOptionBoxes"/>
              <w:rPr>
                <w:highlight w:val="yellow"/>
              </w:rPr>
            </w:pPr>
            <w:r w:rsidRPr="002F41DB">
              <w:rPr>
                <w:noProof/>
                <w:highlight w:val="yellow"/>
              </w:rPr>
              <w:drawing>
                <wp:inline distT="0" distB="0" distL="0" distR="0" wp14:anchorId="510B1012" wp14:editId="30745530">
                  <wp:extent cx="171450" cy="171450"/>
                  <wp:effectExtent l="0" t="0" r="0" b="0"/>
                  <wp:docPr id="4329" name="Picture 43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2F41DB" w:rsidR="00FE0C88" w:rsidP="004A7057" w:rsidRDefault="00FE0C88" w14:paraId="159EE618" w14:textId="77777777">
            <w:pPr>
              <w:pStyle w:val="ASTableOptionBoxes"/>
              <w:rPr>
                <w:highlight w:val="yellow"/>
              </w:rPr>
            </w:pPr>
            <w:r w:rsidRPr="002F41DB">
              <w:rPr>
                <w:noProof/>
                <w:highlight w:val="yellow"/>
              </w:rPr>
              <w:drawing>
                <wp:inline distT="0" distB="0" distL="0" distR="0" wp14:anchorId="79F4D352" wp14:editId="405BFC88">
                  <wp:extent cx="171450" cy="171450"/>
                  <wp:effectExtent l="0" t="0" r="0" b="0"/>
                  <wp:docPr id="4330" name="Picture 43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00FE0C88" w:rsidP="004A7057" w:rsidRDefault="00FE0C88" w14:paraId="0BEDF6F8" w14:textId="77777777">
            <w:pPr>
              <w:pStyle w:val="ASTableOptionBoxes"/>
            </w:pPr>
            <w:r w:rsidRPr="002F41DB">
              <w:rPr>
                <w:noProof/>
                <w:highlight w:val="yellow"/>
              </w:rPr>
              <w:drawing>
                <wp:inline distT="0" distB="0" distL="0" distR="0" wp14:anchorId="23F3BE1B" wp14:editId="58D0DD56">
                  <wp:extent cx="171450" cy="171450"/>
                  <wp:effectExtent l="0" t="0" r="0" b="0"/>
                  <wp:docPr id="4331" name="Picture 43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FE0C88" w:rsidP="009C656D" w:rsidRDefault="00FE0C88" w14:paraId="2D110BF4" w14:textId="77777777">
      <w:pPr>
        <w:pStyle w:val="ASAnnotationParagraph"/>
        <w:rPr>
          <w:vanish w:val="0"/>
          <w:color w:val="auto"/>
          <w:sz w:val="18"/>
          <w:szCs w:val="24"/>
        </w:rPr>
      </w:pPr>
    </w:p>
    <w:p w:rsidRPr="00EF118B" w:rsidR="009C656D" w:rsidP="009C656D" w:rsidRDefault="009C656D" w14:paraId="1598672F" w14:textId="1C10015D">
      <w:pPr>
        <w:pStyle w:val="ASAnnotationParagraph"/>
      </w:pPr>
      <w:r w:rsidRPr="00EF118B">
        <w:t>MEOCMPLT</w:t>
      </w:r>
    </w:p>
    <w:p w:rsidRPr="00EF118B" w:rsidR="009C656D" w:rsidP="009C656D" w:rsidRDefault="00FD5406" w14:paraId="12BB3564" w14:textId="55068A09">
      <w:pPr>
        <w:pStyle w:val="ASQstStem"/>
      </w:pPr>
      <w:bookmarkStart w:name="_Hlk39749116" w:id="5"/>
      <w:r>
        <w:rPr>
          <w:rStyle w:val="WordBold"/>
        </w:rPr>
        <w:t>74</w:t>
      </w:r>
      <w:r w:rsidRPr="00EF118B" w:rsidR="009C656D">
        <w:rPr>
          <w:rStyle w:val="WordBold"/>
        </w:rPr>
        <w:t>.</w:t>
      </w:r>
      <w:r w:rsidRPr="00EF118B" w:rsidR="009C656D">
        <w:tab/>
      </w:r>
      <w:r w:rsidRPr="00EF118B" w:rsidR="009C656D">
        <w:rPr>
          <w:rStyle w:val="AskIf"/>
        </w:rPr>
        <w:t xml:space="preserve">[Ask if [MEO_FLAG] = "True" and (Q63 b = "Yes")] </w:t>
      </w:r>
      <w:r w:rsidRPr="00EF118B" w:rsidR="009C656D">
        <w:rPr>
          <w:rStyle w:val="WordBold"/>
        </w:rPr>
        <w:t>Was your EEO complaint found to be substantiated?</w:t>
      </w:r>
      <w:r w:rsidRPr="00EF118B" w:rsidR="009C656D">
        <w:rPr>
          <w:rStyle w:val="WordItalicBold"/>
        </w:rPr>
        <w:t xml:space="preserve">  Mark one</w:t>
      </w:r>
      <w:r w:rsidRPr="00EF118B" w:rsidR="009C656D">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F118B" w:rsidR="009C656D" w:rsidTr="00586853" w14:paraId="003DE21E" w14:textId="77777777">
        <w:trPr>
          <w:hidden/>
        </w:trPr>
        <w:tc>
          <w:tcPr>
            <w:tcW w:w="432" w:type="dxa"/>
          </w:tcPr>
          <w:p w:rsidRPr="00EF118B" w:rsidR="009C656D" w:rsidP="00586853" w:rsidRDefault="009C656D" w14:paraId="32FC0376" w14:textId="77777777">
            <w:pPr>
              <w:pStyle w:val="ASAnnotationTableKWN"/>
            </w:pPr>
            <w:r w:rsidRPr="00EF118B">
              <w:t>1</w:t>
            </w:r>
          </w:p>
        </w:tc>
        <w:tc>
          <w:tcPr>
            <w:tcW w:w="360" w:type="dxa"/>
          </w:tcPr>
          <w:p w:rsidRPr="00EF118B" w:rsidR="009C656D" w:rsidP="00586853" w:rsidRDefault="009C656D" w14:paraId="091DA04F" w14:textId="77777777">
            <w:pPr>
              <w:pStyle w:val="ASSurveyBoxLeft"/>
            </w:pPr>
            <w:r w:rsidRPr="00EF118B">
              <w:rPr>
                <w:noProof/>
              </w:rPr>
              <w:drawing>
                <wp:inline distT="0" distB="0" distL="0" distR="0" wp14:anchorId="5B503FF1" wp14:editId="30B1F19E">
                  <wp:extent cx="163830" cy="163830"/>
                  <wp:effectExtent l="0" t="0" r="7620" b="7620"/>
                  <wp:docPr id="287" name="Picture 2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F118B" w:rsidR="009C656D" w:rsidP="00586853" w:rsidRDefault="009C656D" w14:paraId="509BB364" w14:textId="77777777">
            <w:pPr>
              <w:pStyle w:val="ASResponseList"/>
            </w:pPr>
            <w:r w:rsidRPr="00EF118B">
              <w:t>Yes</w:t>
            </w:r>
          </w:p>
        </w:tc>
      </w:tr>
      <w:tr w:rsidRPr="00EF118B" w:rsidR="009C656D" w:rsidTr="00586853" w14:paraId="3151997A" w14:textId="77777777">
        <w:trPr>
          <w:hidden/>
        </w:trPr>
        <w:tc>
          <w:tcPr>
            <w:tcW w:w="432" w:type="dxa"/>
          </w:tcPr>
          <w:p w:rsidRPr="00EF118B" w:rsidR="009C656D" w:rsidP="00586853" w:rsidRDefault="009C656D" w14:paraId="611843C1" w14:textId="77777777">
            <w:pPr>
              <w:pStyle w:val="ASAnnotationTableKWN"/>
            </w:pPr>
            <w:r w:rsidRPr="00EF118B">
              <w:t>2</w:t>
            </w:r>
          </w:p>
        </w:tc>
        <w:tc>
          <w:tcPr>
            <w:tcW w:w="360" w:type="dxa"/>
          </w:tcPr>
          <w:p w:rsidRPr="00EF118B" w:rsidR="009C656D" w:rsidP="00586853" w:rsidRDefault="009C656D" w14:paraId="7AEC3F6B" w14:textId="77777777">
            <w:pPr>
              <w:pStyle w:val="ASSurveyBoxLeft"/>
            </w:pPr>
            <w:r w:rsidRPr="00EF118B">
              <w:rPr>
                <w:noProof/>
              </w:rPr>
              <w:drawing>
                <wp:inline distT="0" distB="0" distL="0" distR="0" wp14:anchorId="358F17E9" wp14:editId="4D95137F">
                  <wp:extent cx="163830" cy="163830"/>
                  <wp:effectExtent l="0" t="0" r="7620" b="7620"/>
                  <wp:docPr id="288" name="Picture 2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F118B" w:rsidR="009C656D" w:rsidP="00586853" w:rsidRDefault="009C656D" w14:paraId="5449E135" w14:textId="77777777">
            <w:pPr>
              <w:pStyle w:val="ASResponseList"/>
            </w:pPr>
            <w:r w:rsidRPr="00EF118B">
              <w:t>No</w:t>
            </w:r>
          </w:p>
        </w:tc>
      </w:tr>
      <w:tr w:rsidRPr="00EF118B" w:rsidR="009C656D" w:rsidTr="00586853" w14:paraId="02693FE7" w14:textId="77777777">
        <w:trPr>
          <w:hidden/>
        </w:trPr>
        <w:tc>
          <w:tcPr>
            <w:tcW w:w="432" w:type="dxa"/>
          </w:tcPr>
          <w:p w:rsidRPr="00EF118B" w:rsidR="009C656D" w:rsidP="00586853" w:rsidRDefault="009C656D" w14:paraId="2279B464" w14:textId="77777777">
            <w:pPr>
              <w:pStyle w:val="ASAnnotationTableKWN"/>
            </w:pPr>
            <w:r w:rsidRPr="00EF118B">
              <w:t>6</w:t>
            </w:r>
          </w:p>
        </w:tc>
        <w:tc>
          <w:tcPr>
            <w:tcW w:w="360" w:type="dxa"/>
          </w:tcPr>
          <w:p w:rsidRPr="00EF118B" w:rsidR="009C656D" w:rsidP="00586853" w:rsidRDefault="009C656D" w14:paraId="320A165A" w14:textId="77777777">
            <w:pPr>
              <w:pStyle w:val="ASSurveyBoxLeft"/>
              <w:rPr>
                <w:noProof/>
              </w:rPr>
            </w:pPr>
            <w:r w:rsidRPr="00EF118B">
              <w:rPr>
                <w:noProof/>
              </w:rPr>
              <w:drawing>
                <wp:inline distT="0" distB="0" distL="0" distR="0" wp14:anchorId="6B19BE69" wp14:editId="55AAA2BA">
                  <wp:extent cx="163830" cy="163830"/>
                  <wp:effectExtent l="0" t="0" r="7620" b="7620"/>
                  <wp:docPr id="3524" name="Picture 35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F118B" w:rsidR="009C656D" w:rsidP="00586853" w:rsidRDefault="009C656D" w14:paraId="4808531C" w14:textId="77777777">
            <w:pPr>
              <w:pStyle w:val="ASResponseList"/>
              <w:rPr>
                <w:highlight w:val="yellow"/>
              </w:rPr>
            </w:pPr>
            <w:r w:rsidRPr="00EF118B">
              <w:rPr>
                <w:highlight w:val="yellow"/>
              </w:rPr>
              <w:t>Does not apply; I withdrew my complaint before a determination was made</w:t>
            </w:r>
          </w:p>
        </w:tc>
      </w:tr>
      <w:tr w:rsidRPr="00EF118B" w:rsidR="009C656D" w:rsidTr="00586853" w14:paraId="0D2054EA" w14:textId="77777777">
        <w:trPr>
          <w:hidden/>
        </w:trPr>
        <w:tc>
          <w:tcPr>
            <w:tcW w:w="432" w:type="dxa"/>
          </w:tcPr>
          <w:p w:rsidRPr="00EF118B" w:rsidR="009C656D" w:rsidP="00586853" w:rsidRDefault="009C656D" w14:paraId="1AC53585" w14:textId="77777777">
            <w:pPr>
              <w:pStyle w:val="ASAnnotationTableKWN"/>
            </w:pPr>
            <w:r>
              <w:t>7</w:t>
            </w:r>
          </w:p>
        </w:tc>
        <w:tc>
          <w:tcPr>
            <w:tcW w:w="360" w:type="dxa"/>
          </w:tcPr>
          <w:p w:rsidRPr="00EF118B" w:rsidR="009C656D" w:rsidP="00586853" w:rsidRDefault="009C656D" w14:paraId="1AA2F66E" w14:textId="77777777">
            <w:pPr>
              <w:pStyle w:val="ASSurveyBoxLeft"/>
              <w:rPr>
                <w:noProof/>
              </w:rPr>
            </w:pPr>
            <w:r w:rsidRPr="00EF118B">
              <w:rPr>
                <w:noProof/>
              </w:rPr>
              <w:drawing>
                <wp:inline distT="0" distB="0" distL="0" distR="0" wp14:anchorId="0E3198A8" wp14:editId="1FBA2BC4">
                  <wp:extent cx="163830" cy="163830"/>
                  <wp:effectExtent l="0" t="0" r="7620" b="7620"/>
                  <wp:docPr id="3527" name="Picture 35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F118B" w:rsidR="009C656D" w:rsidP="00586853" w:rsidRDefault="009C656D" w14:paraId="78D48C89" w14:textId="77777777">
            <w:pPr>
              <w:pStyle w:val="ASResponseList"/>
              <w:rPr>
                <w:highlight w:val="yellow"/>
              </w:rPr>
            </w:pPr>
            <w:r w:rsidRPr="00EF118B">
              <w:rPr>
                <w:highlight w:val="yellow"/>
              </w:rPr>
              <w:t>Does not apply; the matter was settled without a determination</w:t>
            </w:r>
          </w:p>
        </w:tc>
      </w:tr>
      <w:tr w:rsidRPr="00EF118B" w:rsidR="009C656D" w:rsidTr="00586853" w14:paraId="05EEA34D" w14:textId="77777777">
        <w:trPr>
          <w:hidden/>
        </w:trPr>
        <w:tc>
          <w:tcPr>
            <w:tcW w:w="432" w:type="dxa"/>
          </w:tcPr>
          <w:p w:rsidRPr="00EF118B" w:rsidR="009C656D" w:rsidP="00586853" w:rsidRDefault="009C656D" w14:paraId="2C665346" w14:textId="77777777">
            <w:pPr>
              <w:pStyle w:val="ASAnnotationTableKWN"/>
            </w:pPr>
            <w:r w:rsidRPr="00EF118B">
              <w:t>4</w:t>
            </w:r>
          </w:p>
        </w:tc>
        <w:tc>
          <w:tcPr>
            <w:tcW w:w="360" w:type="dxa"/>
          </w:tcPr>
          <w:p w:rsidRPr="00EF118B" w:rsidR="009C656D" w:rsidP="00586853" w:rsidRDefault="009C656D" w14:paraId="6C957C18" w14:textId="77777777">
            <w:pPr>
              <w:pStyle w:val="ASSurveyBoxLeft"/>
            </w:pPr>
            <w:r w:rsidRPr="00EF118B">
              <w:rPr>
                <w:noProof/>
              </w:rPr>
              <w:drawing>
                <wp:inline distT="0" distB="0" distL="0" distR="0" wp14:anchorId="442DC3A9" wp14:editId="2AB812D9">
                  <wp:extent cx="163830" cy="163830"/>
                  <wp:effectExtent l="0" t="0" r="7620" b="7620"/>
                  <wp:docPr id="290" name="Picture 2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F118B" w:rsidR="009C656D" w:rsidP="00586853" w:rsidRDefault="009C656D" w14:paraId="3DC6927D" w14:textId="77777777">
            <w:pPr>
              <w:pStyle w:val="ASResponseList"/>
            </w:pPr>
            <w:r w:rsidRPr="00EF118B">
              <w:t>Does not apply; I do not know the outcome of my complaint/​grievance/​report</w:t>
            </w:r>
          </w:p>
        </w:tc>
      </w:tr>
      <w:tr w:rsidRPr="003711FB" w:rsidR="009C656D" w:rsidTr="00586853" w14:paraId="68248005" w14:textId="77777777">
        <w:trPr>
          <w:hidden/>
        </w:trPr>
        <w:tc>
          <w:tcPr>
            <w:tcW w:w="432" w:type="dxa"/>
          </w:tcPr>
          <w:p w:rsidRPr="00EF118B" w:rsidR="009C656D" w:rsidP="00586853" w:rsidRDefault="009C656D" w14:paraId="2EFB64F1" w14:textId="77777777">
            <w:pPr>
              <w:pStyle w:val="ASAnnotationTableKWN"/>
            </w:pPr>
            <w:r w:rsidRPr="00EF118B">
              <w:t>5</w:t>
            </w:r>
          </w:p>
        </w:tc>
        <w:tc>
          <w:tcPr>
            <w:tcW w:w="360" w:type="dxa"/>
          </w:tcPr>
          <w:p w:rsidRPr="00EF118B" w:rsidR="009C656D" w:rsidP="00586853" w:rsidRDefault="009C656D" w14:paraId="7D5C2C37" w14:textId="77777777">
            <w:pPr>
              <w:pStyle w:val="ASSurveyBoxLeft"/>
            </w:pPr>
            <w:r w:rsidRPr="00EF118B">
              <w:rPr>
                <w:noProof/>
              </w:rPr>
              <w:drawing>
                <wp:inline distT="0" distB="0" distL="0" distR="0" wp14:anchorId="72B7CA3F" wp14:editId="0FD6D4AA">
                  <wp:extent cx="163830" cy="163830"/>
                  <wp:effectExtent l="0" t="0" r="7620" b="7620"/>
                  <wp:docPr id="291" name="Picture 2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9C656D" w:rsidP="00586853" w:rsidRDefault="009C656D" w14:paraId="541942CC" w14:textId="77777777">
            <w:pPr>
              <w:pStyle w:val="ASResponseList"/>
            </w:pPr>
            <w:r w:rsidRPr="00EF118B">
              <w:t>Does not apply; it is still in process</w:t>
            </w:r>
          </w:p>
        </w:tc>
      </w:tr>
      <w:bookmarkEnd w:id="5"/>
    </w:tbl>
    <w:p w:rsidR="009C656D" w:rsidP="00250B07" w:rsidRDefault="009C656D" w14:paraId="47623407" w14:textId="77777777">
      <w:pPr>
        <w:pStyle w:val="Spacer4pt"/>
      </w:pPr>
    </w:p>
    <w:p w:rsidR="00702525" w:rsidP="00702525" w:rsidRDefault="002245D3" w14:paraId="16F562A0" w14:textId="0234232B">
      <w:pPr>
        <w:pStyle w:val="ASIntroduction"/>
      </w:pPr>
      <w:r>
        <w:rPr>
          <w:noProof/>
        </w:rPr>
        <mc:AlternateContent>
          <mc:Choice Requires="wps">
            <w:drawing>
              <wp:anchor distT="45720" distB="45720" distL="114300" distR="114300" simplePos="0" relativeHeight="251681792" behindDoc="0" locked="0" layoutInCell="1" allowOverlap="1" wp14:editId="29130988" wp14:anchorId="1D7CE5DD">
                <wp:simplePos x="0" y="0"/>
                <wp:positionH relativeFrom="margin">
                  <wp:align>left</wp:align>
                </wp:positionH>
                <wp:positionV relativeFrom="paragraph">
                  <wp:posOffset>0</wp:posOffset>
                </wp:positionV>
                <wp:extent cx="3172460" cy="1404620"/>
                <wp:effectExtent l="0" t="0" r="27940" b="21590"/>
                <wp:wrapSquare wrapText="bothSides"/>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1404620"/>
                        </a:xfrm>
                        <a:prstGeom prst="rect">
                          <a:avLst/>
                        </a:prstGeom>
                        <a:solidFill>
                          <a:schemeClr val="accent2"/>
                        </a:solidFill>
                        <a:ln>
                          <a:headEnd/>
                          <a:tailEnd/>
                        </a:ln>
                      </wps:spPr>
                      <wps:style>
                        <a:lnRef idx="2">
                          <a:schemeClr val="accent2"/>
                        </a:lnRef>
                        <a:fillRef idx="1">
                          <a:schemeClr val="lt1"/>
                        </a:fillRef>
                        <a:effectRef idx="0">
                          <a:schemeClr val="accent2"/>
                        </a:effectRef>
                        <a:fontRef idx="minor">
                          <a:schemeClr val="dk1"/>
                        </a:fontRef>
                      </wps:style>
                      <wps:txbx>
                        <w:txbxContent>
                          <w:p w:rsidR="001C3C0B" w:rsidP="002245D3" w:rsidRDefault="001C3C0B" w14:paraId="3E027AE6" w14:textId="6C965F5F">
                            <w:r>
                              <w:t>Q75 – Q77: Respondents will only get one version of this question based off the combination of NOT reporting to leaders and/or EEO.  Only respondents who did not indicate reporting to EITHER leadership (Q63a) or an EEO representative (Q63b) will see Q75.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0;margin-top:0;width:249.8pt;height:110.6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ed7d31 [3205]" strokecolor="#ed7d31 [3205]"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" w14:anchorId="1D7CE5DD">
                <v:textbox style="mso-fit-shape-to-text:t">
                  <w:txbxContent>
                    <w:p w:rsidR="001C3C0B" w:rsidP="002245D3" w:rsidRDefault="001C3C0B" w14:paraId="3E027AE6" w14:textId="6C965F5F">
                      <w:r>
                        <w:t>Q75 – Q77: Respondents will only get one version of this question based off the combination of NOT reporting to leaders and/or EEO.  Only respondents who did not indicate reporting to EITHER leadership (Q63a) or an EEO representative (Q63b) will see Q75.</w:t>
                      </w:r>
                    </w:p>
                  </w:txbxContent>
                </v:textbox>
                <w10:wrap type="square" anchorx="margin"/>
              </v:shape>
            </w:pict>
          </mc:Fallback>
        </mc:AlternateContent>
      </w:r>
      <w:r>
        <w:t xml:space="preserve"> </w:t>
      </w:r>
      <w:r w:rsidR="00702525">
        <w:t>“</w:t>
      </w:r>
      <w:r w:rsidRPr="00702525" w:rsidR="001968AA">
        <w:rPr>
          <w:rStyle w:val="WordUnderline"/>
        </w:rPr>
        <w:t>Leadership</w:t>
      </w:r>
      <w:r w:rsidR="00702525">
        <w:t>“</w:t>
      </w:r>
      <w:r w:rsidR="001968AA">
        <w:t xml:space="preserve"> refers to individuals who perform a leadership role within your organization at any level, including team leaders, supervisors, managers, and organization leaders.</w:t>
      </w:r>
    </w:p>
    <w:p w:rsidR="001968AA" w:rsidP="001968AA" w:rsidRDefault="00702525" w14:paraId="5ED54042" w14:textId="50E5006B">
      <w:pPr>
        <w:pStyle w:val="ASIntroduction"/>
      </w:pPr>
      <w:r>
        <w:t>“</w:t>
      </w:r>
      <w:r w:rsidRPr="00702525" w:rsidR="001968AA">
        <w:rPr>
          <w:rStyle w:val="WordUnderline"/>
        </w:rPr>
        <w:t>EEO representative</w:t>
      </w:r>
      <w:r>
        <w:t>“</w:t>
      </w:r>
      <w:r w:rsidR="001968AA">
        <w:t xml:space="preserve"> refers to employees working for an EEO office on behalf of the DoD tasked with enforcing EEO regulations</w:t>
      </w:r>
      <w:r w:rsidR="00100917">
        <w:t xml:space="preserve">. </w:t>
      </w:r>
      <w:r w:rsidR="001968AA">
        <w:t>These employees provide counseling and investigate EEO complaints.</w:t>
      </w:r>
    </w:p>
    <w:p w:rsidR="001968AA" w:rsidP="001968AA" w:rsidRDefault="001968AA" w14:paraId="360EFD4B" w14:textId="77777777">
      <w:pPr>
        <w:pStyle w:val="ASAnnotationParagraph"/>
      </w:pPr>
      <w:r>
        <w:t>MEOBTNOREPA1</w:t>
      </w:r>
      <w:r w:rsidR="008E517A">
        <w:t>-</w:t>
      </w:r>
      <w:r>
        <w:t xml:space="preserve">MEOBTNOREPW2 </w:t>
      </w:r>
    </w:p>
    <w:p w:rsidR="001968AA" w:rsidP="00702525" w:rsidRDefault="00FD5406" w14:paraId="7817ED80" w14:textId="19507270">
      <w:pPr>
        <w:pStyle w:val="ASQstStem"/>
      </w:pPr>
      <w:r>
        <w:rPr>
          <w:rStyle w:val="WordBold"/>
        </w:rPr>
        <w:t>75</w:t>
      </w:r>
      <w:r w:rsidRPr="00702525" w:rsidR="001968AA">
        <w:rPr>
          <w:rStyle w:val="WordBold"/>
        </w:rPr>
        <w:t>.</w:t>
      </w:r>
      <w:r w:rsidR="001968AA">
        <w:tab/>
      </w:r>
      <w:r w:rsidR="00702525">
        <w:rPr>
          <w:rStyle w:val="AskIf"/>
        </w:rPr>
        <w:t>[Ask if</w:t>
      </w:r>
      <w:r>
        <w:rPr>
          <w:rStyle w:val="AskIf"/>
        </w:rPr>
        <w:t xml:space="preserve"> [MEO_FLAG] = "True" and Q63 a &lt;&gt; "Yes" and Q63 b &lt;&gt; "Yes" and (Q63 a &lt;&gt; "Not answered" or Q63 b &lt;&gt; "Not answered" or Q63 c &lt;&gt; "Not answered" or Q63 d &lt;&gt; "Not answered" or Q63 e &lt;&gt; "Not answered" or Q63</w:t>
      </w:r>
      <w:r w:rsidRPr="00702525" w:rsidR="001968AA">
        <w:rPr>
          <w:rStyle w:val="AskIf"/>
        </w:rPr>
        <w:t xml:space="preserve"> f &lt;&gt; "Not answered")</w:t>
      </w:r>
      <w:r w:rsidR="00702525">
        <w:rPr>
          <w:rStyle w:val="AskIf"/>
        </w:rPr>
        <w:t>]</w:t>
      </w:r>
      <w:r w:rsidRPr="00702525" w:rsidR="001968AA">
        <w:rPr>
          <w:rStyle w:val="AskIf"/>
        </w:rPr>
        <w:t xml:space="preserve"> </w:t>
      </w:r>
      <w:r w:rsidRPr="00702525" w:rsidR="001968AA">
        <w:rPr>
          <w:rStyle w:val="WordBold"/>
        </w:rPr>
        <w:t xml:space="preserve">What were your reasons for </w:t>
      </w:r>
      <w:r w:rsidRPr="00702525" w:rsidR="001968AA">
        <w:rPr>
          <w:rStyle w:val="WordUnderlineBold"/>
        </w:rPr>
        <w:t>not</w:t>
      </w:r>
      <w:r w:rsidRPr="00702525" w:rsidR="001968AA">
        <w:rPr>
          <w:rStyle w:val="WordBold"/>
        </w:rPr>
        <w:t xml:space="preserve"> reporting </w:t>
      </w:r>
      <w:r w:rsidRPr="00702525" w:rsidR="001968AA">
        <w:rPr>
          <w:rStyle w:val="WordUnderlineBold"/>
        </w:rPr>
        <w:t>to leadership</w:t>
      </w:r>
      <w:r w:rsidRPr="00702525" w:rsidR="001968AA">
        <w:rPr>
          <w:rStyle w:val="WordBold"/>
        </w:rPr>
        <w:t xml:space="preserve"> AND </w:t>
      </w:r>
      <w:r w:rsidRPr="00702525" w:rsidR="001968AA">
        <w:rPr>
          <w:rStyle w:val="WordUnderlineBold"/>
        </w:rPr>
        <w:t>not</w:t>
      </w:r>
      <w:r w:rsidRPr="00702525" w:rsidR="001968AA">
        <w:rPr>
          <w:rStyle w:val="WordBold"/>
        </w:rPr>
        <w:t xml:space="preserve"> filing a complaint </w:t>
      </w:r>
      <w:r w:rsidRPr="00702525" w:rsidR="001968AA">
        <w:rPr>
          <w:rStyle w:val="WordUnderlineBold"/>
        </w:rPr>
        <w:t>with an EEO representative</w:t>
      </w:r>
      <w:r w:rsidRPr="00702525" w:rsidR="001968AA">
        <w:rPr>
          <w:rStyle w:val="WordBold"/>
        </w:rPr>
        <w:t>?</w:t>
      </w:r>
      <w:r w:rsidRPr="00702525" w:rsidR="001968AA">
        <w:rPr>
          <w:rStyle w:val="WordItalicBold"/>
        </w:rPr>
        <w:t xml:space="preserve"> </w:t>
      </w:r>
      <w:r w:rsidRPr="00702525" w:rsidR="00702525">
        <w:rPr>
          <w:rStyle w:val="WordItalicBold"/>
        </w:rPr>
        <w:t xml:space="preserve"> </w:t>
      </w:r>
      <w:r w:rsidRPr="00702525" w:rsidR="001968AA">
        <w:rPr>
          <w:rStyle w:val="WordItalicBold"/>
        </w:rPr>
        <w:t>For both columns, mark all that apply</w:t>
      </w:r>
      <w:r w:rsidRPr="00702525" w:rsidR="001968AA">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1968AA" w14:paraId="56F0797C"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1968AA" w:rsidRDefault="001968AA" w14:paraId="48FF3DBD"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1968AA" w:rsidRDefault="001968AA" w14:paraId="02F0476B" w14:textId="77777777">
            <w:pPr>
              <w:pStyle w:val="ASMatrixHeading"/>
            </w:pPr>
            <w:r>
              <w:rPr>
                <w:rStyle w:val="ASAnnotation"/>
              </w:rPr>
              <w:t xml:space="preserve">2=Marked </w:t>
            </w:r>
            <w:r w:rsidR="00702525">
              <w:rPr>
                <w:rStyle w:val="ASAnnotation"/>
              </w:rPr>
              <w:t>/​</w:t>
            </w:r>
            <w:r>
              <w:rPr>
                <w:rStyle w:val="ASAnnotation"/>
              </w:rPr>
              <w:t xml:space="preserve"> 1=Not marked  </w:t>
            </w:r>
            <w:r w:rsidRPr="006F2CF5">
              <w:t xml:space="preserve"> </w:t>
            </w:r>
            <w:r>
              <w:t>Reason for not filing complaint with EEO</w:t>
            </w:r>
          </w:p>
        </w:tc>
      </w:tr>
      <w:tr w:rsidR="001968AA" w14:paraId="44FCF687"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1968AA" w:rsidRDefault="001968AA" w14:paraId="62716AEE"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1968AA" w:rsidRDefault="001968AA" w14:paraId="342017FC" w14:textId="77777777">
            <w:pPr>
              <w:pStyle w:val="ASMatrixHeading"/>
            </w:pPr>
            <w:r>
              <w:rPr>
                <w:rStyle w:val="ASAnnotation"/>
              </w:rPr>
              <w:t xml:space="preserve">2=Marked </w:t>
            </w:r>
            <w:r w:rsidR="00702525">
              <w:rPr>
                <w:rStyle w:val="ASAnnotation"/>
              </w:rPr>
              <w:t>/​</w:t>
            </w:r>
            <w:r>
              <w:rPr>
                <w:rStyle w:val="ASAnnotation"/>
              </w:rPr>
              <w:t xml:space="preserve"> 1=Not marked  </w:t>
            </w:r>
            <w:r w:rsidRPr="006F2CF5">
              <w:t xml:space="preserve"> </w:t>
            </w:r>
            <w:r>
              <w:t>Reason for not reporting to leadership</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1968AA" w:rsidRDefault="001968AA" w14:paraId="4E44EB1F" w14:textId="77777777">
            <w:pPr>
              <w:pStyle w:val="ASMatrixHeading"/>
            </w:pPr>
          </w:p>
        </w:tc>
      </w:tr>
      <w:tr w:rsidR="001968AA" w14:paraId="3075DE93" w14:textId="77777777">
        <w:trPr>
          <w:cantSplit/>
          <w:trHeight w:val="20" w:hRule="exact"/>
          <w:tblHeader/>
          <w:hidden/>
        </w:trPr>
        <w:tc>
          <w:tcPr>
            <w:tcW w:w="432" w:type="dxa"/>
            <w:tcMar>
              <w:top w:w="14" w:type="dxa"/>
              <w:left w:w="14" w:type="dxa"/>
              <w:bottom w:w="14" w:type="dxa"/>
              <w:right w:w="14" w:type="dxa"/>
            </w:tcMar>
            <w:vAlign w:val="bottom"/>
          </w:tcPr>
          <w:p w:rsidRPr="000944F1" w:rsidR="001968AA" w:rsidRDefault="001968AA" w14:paraId="378A72F5"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1968AA" w:rsidRDefault="001968AA" w14:paraId="5568F9A5"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RDefault="001968AA" w14:paraId="373E0436"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RDefault="001968AA" w14:paraId="61345A37" w14:textId="77777777">
            <w:pPr>
              <w:pStyle w:val="ASAnnotationTableKeepWNext"/>
            </w:pPr>
          </w:p>
        </w:tc>
      </w:tr>
      <w:tr w:rsidR="001968AA" w14:paraId="10006982" w14:textId="77777777">
        <w:trPr>
          <w:cantSplit/>
        </w:trPr>
        <w:tc>
          <w:tcPr>
            <w:tcW w:w="432" w:type="dxa"/>
            <w:tcMar>
              <w:top w:w="14" w:type="dxa"/>
              <w:left w:w="14" w:type="dxa"/>
              <w:bottom w:w="14" w:type="dxa"/>
              <w:right w:w="14" w:type="dxa"/>
            </w:tcMar>
            <w:vAlign w:val="bottom"/>
          </w:tcPr>
          <w:p w:rsidRPr="006F3F74" w:rsidR="001968AA" w:rsidRDefault="001968AA" w14:paraId="34E88B23" w14:textId="6A0A8DB1"/>
        </w:tc>
        <w:tc>
          <w:tcPr>
            <w:tcW w:w="3960" w:type="dxa"/>
            <w:tcBorders>
              <w:right w:val="single" w:color="C0C0C0" w:sz="8" w:space="0"/>
            </w:tcBorders>
            <w:tcMar>
              <w:top w:w="14" w:type="dxa"/>
              <w:left w:w="14" w:type="dxa"/>
              <w:bottom w:w="14" w:type="dxa"/>
              <w:right w:w="14" w:type="dxa"/>
            </w:tcMar>
            <w:vAlign w:val="bottom"/>
          </w:tcPr>
          <w:p w:rsidR="001968AA" w:rsidP="00250B07" w:rsidRDefault="001968AA" w14:paraId="582EA078" w14:textId="77777777">
            <w:pPr>
              <w:pStyle w:val="ASMatrixSubitemG-2"/>
            </w:pPr>
            <w:r>
              <w:t>a.</w:t>
            </w:r>
            <w:r>
              <w:tab/>
              <w:t>The offensive behavior stopped on its own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0FCF04DF" w14:textId="77777777">
            <w:pPr>
              <w:pStyle w:val="ASTableOptionBoxes"/>
            </w:pPr>
            <w:r>
              <w:rPr>
                <w:noProof/>
              </w:rPr>
              <w:drawing>
                <wp:inline distT="0" distB="0" distL="0" distR="0" wp14:anchorId="02304760" wp14:editId="112ED943">
                  <wp:extent cx="172720" cy="172720"/>
                  <wp:effectExtent l="0" t="0" r="0" b="0"/>
                  <wp:docPr id="448" name="Picture 4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13FA9A5C" w14:textId="77777777">
            <w:pPr>
              <w:pStyle w:val="ASTableOptionBoxes"/>
            </w:pPr>
            <w:r>
              <w:rPr>
                <w:noProof/>
              </w:rPr>
              <w:drawing>
                <wp:inline distT="0" distB="0" distL="0" distR="0" wp14:anchorId="4D519956" wp14:editId="4E745959">
                  <wp:extent cx="172720" cy="172720"/>
                  <wp:effectExtent l="0" t="0" r="0" b="0"/>
                  <wp:docPr id="449" name="Picture 4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14:paraId="570E006E" w14:textId="77777777">
        <w:trPr>
          <w:cantSplit/>
        </w:trPr>
        <w:tc>
          <w:tcPr>
            <w:tcW w:w="432" w:type="dxa"/>
            <w:tcMar>
              <w:top w:w="14" w:type="dxa"/>
              <w:left w:w="14" w:type="dxa"/>
              <w:bottom w:w="14" w:type="dxa"/>
              <w:right w:w="14" w:type="dxa"/>
            </w:tcMar>
            <w:vAlign w:val="bottom"/>
          </w:tcPr>
          <w:p w:rsidRPr="006F3F74" w:rsidR="001968AA" w:rsidRDefault="001968AA" w14:paraId="7ADC4889" w14:textId="77777777"/>
        </w:tc>
        <w:tc>
          <w:tcPr>
            <w:tcW w:w="3960" w:type="dxa"/>
            <w:tcBorders>
              <w:right w:val="single" w:color="C0C0C0" w:sz="8" w:space="0"/>
            </w:tcBorders>
            <w:tcMar>
              <w:top w:w="14" w:type="dxa"/>
              <w:left w:w="14" w:type="dxa"/>
              <w:bottom w:w="14" w:type="dxa"/>
              <w:right w:w="14" w:type="dxa"/>
            </w:tcMar>
            <w:vAlign w:val="bottom"/>
          </w:tcPr>
          <w:p w:rsidR="001968AA" w:rsidP="00250B07" w:rsidRDefault="001968AA" w14:paraId="6FD7A554" w14:textId="2F62D394">
            <w:pPr>
              <w:pStyle w:val="ASMatrixSubitemG-2"/>
            </w:pPr>
            <w:r>
              <w:t>b.</w:t>
            </w:r>
            <w:r>
              <w:tab/>
            </w:r>
            <w:r w:rsidRPr="00DD7436">
              <w:t>You asked the person to stop</w:t>
            </w:r>
            <w:r w:rsidRPr="00DD7436" w:rsidR="00A25C9A">
              <w:t xml:space="preserve"> </w:t>
            </w:r>
            <w:r w:rsidRPr="00993DB7" w:rsidR="00A25C9A">
              <w:t xml:space="preserve">and </w:t>
            </w:r>
            <w:r w:rsidRPr="007A6217" w:rsidR="00A25C9A">
              <w:rPr>
                <w:highlight w:val="green"/>
              </w:rPr>
              <w:t>they did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3EEE8792" w14:textId="77777777">
            <w:pPr>
              <w:pStyle w:val="ASTableOptionBoxes"/>
            </w:pPr>
            <w:r>
              <w:rPr>
                <w:noProof/>
              </w:rPr>
              <w:drawing>
                <wp:inline distT="0" distB="0" distL="0" distR="0" wp14:anchorId="609494C1" wp14:editId="3F1B9FC2">
                  <wp:extent cx="172720" cy="172720"/>
                  <wp:effectExtent l="0" t="0" r="0" b="0"/>
                  <wp:docPr id="450" name="Picture 4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5FD3AFD9" w14:textId="77777777">
            <w:pPr>
              <w:pStyle w:val="ASTableOptionBoxes"/>
            </w:pPr>
            <w:r>
              <w:rPr>
                <w:noProof/>
              </w:rPr>
              <w:drawing>
                <wp:inline distT="0" distB="0" distL="0" distR="0" wp14:anchorId="21CCA1AE" wp14:editId="42635FA3">
                  <wp:extent cx="172720" cy="172720"/>
                  <wp:effectExtent l="0" t="0" r="0" b="0"/>
                  <wp:docPr id="451" name="Picture 4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14:paraId="585894CF" w14:textId="77777777">
        <w:trPr>
          <w:cantSplit/>
        </w:trPr>
        <w:tc>
          <w:tcPr>
            <w:tcW w:w="432" w:type="dxa"/>
            <w:tcMar>
              <w:top w:w="14" w:type="dxa"/>
              <w:left w:w="14" w:type="dxa"/>
              <w:bottom w:w="14" w:type="dxa"/>
              <w:right w:w="14" w:type="dxa"/>
            </w:tcMar>
            <w:vAlign w:val="bottom"/>
          </w:tcPr>
          <w:p w:rsidRPr="006F3F74" w:rsidR="001968AA" w:rsidRDefault="001968AA" w14:paraId="4F336BAE" w14:textId="77777777"/>
        </w:tc>
        <w:tc>
          <w:tcPr>
            <w:tcW w:w="3960" w:type="dxa"/>
            <w:tcBorders>
              <w:right w:val="single" w:color="C0C0C0" w:sz="8" w:space="0"/>
            </w:tcBorders>
            <w:tcMar>
              <w:top w:w="14" w:type="dxa"/>
              <w:left w:w="14" w:type="dxa"/>
              <w:bottom w:w="14" w:type="dxa"/>
              <w:right w:w="14" w:type="dxa"/>
            </w:tcMar>
            <w:vAlign w:val="bottom"/>
          </w:tcPr>
          <w:p w:rsidR="001968AA" w:rsidP="00250B07" w:rsidRDefault="001968AA" w14:paraId="02B6C563" w14:textId="77777777">
            <w:pPr>
              <w:pStyle w:val="ASMatrixSubitemG-2"/>
            </w:pPr>
            <w:r>
              <w:t>c.</w:t>
            </w:r>
            <w:r>
              <w:tab/>
              <w:t>You thought it was not serious enough to report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38BF0BE8" w14:textId="77777777">
            <w:pPr>
              <w:pStyle w:val="ASTableOptionBoxes"/>
            </w:pPr>
            <w:r>
              <w:rPr>
                <w:noProof/>
              </w:rPr>
              <w:drawing>
                <wp:inline distT="0" distB="0" distL="0" distR="0" wp14:anchorId="7958B85E" wp14:editId="5BA5EB47">
                  <wp:extent cx="172720" cy="172720"/>
                  <wp:effectExtent l="0" t="0" r="0" b="0"/>
                  <wp:docPr id="452" name="Picture 4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14388BD1" w14:textId="77777777">
            <w:pPr>
              <w:pStyle w:val="ASTableOptionBoxes"/>
            </w:pPr>
            <w:r>
              <w:rPr>
                <w:noProof/>
              </w:rPr>
              <w:drawing>
                <wp:inline distT="0" distB="0" distL="0" distR="0" wp14:anchorId="073FE9D3" wp14:editId="39F9EDC3">
                  <wp:extent cx="172720" cy="172720"/>
                  <wp:effectExtent l="0" t="0" r="0" b="0"/>
                  <wp:docPr id="453" name="Picture 4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14:paraId="3D076905" w14:textId="77777777">
        <w:trPr>
          <w:cantSplit/>
        </w:trPr>
        <w:tc>
          <w:tcPr>
            <w:tcW w:w="432" w:type="dxa"/>
            <w:tcMar>
              <w:top w:w="14" w:type="dxa"/>
              <w:left w:w="14" w:type="dxa"/>
              <w:bottom w:w="14" w:type="dxa"/>
              <w:right w:w="14" w:type="dxa"/>
            </w:tcMar>
            <w:vAlign w:val="bottom"/>
          </w:tcPr>
          <w:p w:rsidRPr="006F3F74" w:rsidR="001968AA" w:rsidRDefault="001968AA" w14:paraId="5951B8C4" w14:textId="77777777"/>
        </w:tc>
        <w:tc>
          <w:tcPr>
            <w:tcW w:w="3960" w:type="dxa"/>
            <w:tcBorders>
              <w:right w:val="single" w:color="C0C0C0" w:sz="8" w:space="0"/>
            </w:tcBorders>
            <w:tcMar>
              <w:top w:w="14" w:type="dxa"/>
              <w:left w:w="14" w:type="dxa"/>
              <w:bottom w:w="14" w:type="dxa"/>
              <w:right w:w="14" w:type="dxa"/>
            </w:tcMar>
            <w:vAlign w:val="bottom"/>
          </w:tcPr>
          <w:p w:rsidR="001968AA" w:rsidP="00250B07" w:rsidRDefault="001968AA" w14:paraId="2F2A22CD" w14:textId="77777777">
            <w:pPr>
              <w:pStyle w:val="ASMatrixSubitemG-2"/>
            </w:pPr>
            <w:r>
              <w:t>d.</w:t>
            </w:r>
            <w:r>
              <w:tab/>
              <w:t>You did not want more people to know</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7E85E604" w14:textId="77777777">
            <w:pPr>
              <w:pStyle w:val="ASTableOptionBoxes"/>
            </w:pPr>
            <w:r>
              <w:rPr>
                <w:noProof/>
              </w:rPr>
              <w:drawing>
                <wp:inline distT="0" distB="0" distL="0" distR="0" wp14:anchorId="44232ED3" wp14:editId="14C83E74">
                  <wp:extent cx="172720" cy="172720"/>
                  <wp:effectExtent l="0" t="0" r="0" b="0"/>
                  <wp:docPr id="454" name="Picture 4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71D61598" w14:textId="77777777">
            <w:pPr>
              <w:pStyle w:val="ASTableOptionBoxes"/>
            </w:pPr>
            <w:r>
              <w:rPr>
                <w:noProof/>
              </w:rPr>
              <w:drawing>
                <wp:inline distT="0" distB="0" distL="0" distR="0" wp14:anchorId="6110ADE6" wp14:editId="57EC2E83">
                  <wp:extent cx="172720" cy="172720"/>
                  <wp:effectExtent l="0" t="0" r="0" b="0"/>
                  <wp:docPr id="455" name="Picture 4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14:paraId="7D21DF9B" w14:textId="77777777">
        <w:trPr>
          <w:cantSplit/>
        </w:trPr>
        <w:tc>
          <w:tcPr>
            <w:tcW w:w="432" w:type="dxa"/>
            <w:tcMar>
              <w:top w:w="14" w:type="dxa"/>
              <w:left w:w="14" w:type="dxa"/>
              <w:bottom w:w="14" w:type="dxa"/>
              <w:right w:w="14" w:type="dxa"/>
            </w:tcMar>
            <w:vAlign w:val="bottom"/>
          </w:tcPr>
          <w:p w:rsidRPr="006F3F74" w:rsidR="001968AA" w:rsidRDefault="001968AA" w14:paraId="6054C7F2" w14:textId="77777777"/>
        </w:tc>
        <w:tc>
          <w:tcPr>
            <w:tcW w:w="3960" w:type="dxa"/>
            <w:tcBorders>
              <w:right w:val="single" w:color="C0C0C0" w:sz="8" w:space="0"/>
            </w:tcBorders>
            <w:tcMar>
              <w:top w:w="14" w:type="dxa"/>
              <w:left w:w="14" w:type="dxa"/>
              <w:bottom w:w="14" w:type="dxa"/>
              <w:right w:w="14" w:type="dxa"/>
            </w:tcMar>
            <w:vAlign w:val="bottom"/>
          </w:tcPr>
          <w:p w:rsidR="001968AA" w:rsidP="00250B07" w:rsidRDefault="001968AA" w14:paraId="2F8774AB" w14:textId="09772691">
            <w:pPr>
              <w:pStyle w:val="ASMatrixSubitemG-2"/>
            </w:pPr>
            <w:r>
              <w:t>e.</w:t>
            </w:r>
            <w:r>
              <w:tab/>
              <w:t>You did not want people to think less of you</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7A939138" w14:textId="77777777">
            <w:pPr>
              <w:pStyle w:val="ASTableOptionBoxes"/>
            </w:pPr>
            <w:r>
              <w:rPr>
                <w:noProof/>
              </w:rPr>
              <w:drawing>
                <wp:inline distT="0" distB="0" distL="0" distR="0" wp14:anchorId="1AC14F41" wp14:editId="050A272A">
                  <wp:extent cx="172720" cy="172720"/>
                  <wp:effectExtent l="0" t="0" r="0" b="0"/>
                  <wp:docPr id="456" name="Picture 4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0A370E07" w14:textId="77777777">
            <w:pPr>
              <w:pStyle w:val="ASTableOptionBoxes"/>
            </w:pPr>
            <w:r>
              <w:rPr>
                <w:noProof/>
              </w:rPr>
              <w:drawing>
                <wp:inline distT="0" distB="0" distL="0" distR="0" wp14:anchorId="718D32B9" wp14:editId="50DFD373">
                  <wp:extent cx="172720" cy="172720"/>
                  <wp:effectExtent l="0" t="0" r="0" b="0"/>
                  <wp:docPr id="457" name="Picture 4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14:paraId="050097E2" w14:textId="77777777">
        <w:trPr>
          <w:cantSplit/>
        </w:trPr>
        <w:tc>
          <w:tcPr>
            <w:tcW w:w="432" w:type="dxa"/>
            <w:tcMar>
              <w:top w:w="14" w:type="dxa"/>
              <w:left w:w="14" w:type="dxa"/>
              <w:bottom w:w="14" w:type="dxa"/>
              <w:right w:w="14" w:type="dxa"/>
            </w:tcMar>
            <w:vAlign w:val="bottom"/>
          </w:tcPr>
          <w:p w:rsidRPr="006F3F74" w:rsidR="001968AA" w:rsidRDefault="001968AA" w14:paraId="178C3EF0" w14:textId="77777777"/>
        </w:tc>
        <w:tc>
          <w:tcPr>
            <w:tcW w:w="3960" w:type="dxa"/>
            <w:tcBorders>
              <w:right w:val="single" w:color="C0C0C0" w:sz="8" w:space="0"/>
            </w:tcBorders>
            <w:tcMar>
              <w:top w:w="14" w:type="dxa"/>
              <w:left w:w="14" w:type="dxa"/>
              <w:bottom w:w="14" w:type="dxa"/>
              <w:right w:w="14" w:type="dxa"/>
            </w:tcMar>
            <w:vAlign w:val="bottom"/>
          </w:tcPr>
          <w:p w:rsidR="001968AA" w:rsidP="00250B07" w:rsidRDefault="001968AA" w14:paraId="7A5739F3" w14:textId="77777777">
            <w:pPr>
              <w:pStyle w:val="ASMatrixSubitemG-2"/>
            </w:pPr>
            <w:r>
              <w:t>f.</w:t>
            </w:r>
            <w:r>
              <w:tab/>
              <w:t>You did not know with whom to report the behavior or how to file an EEO complaint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7F572B64" w14:textId="77777777">
            <w:pPr>
              <w:pStyle w:val="ASTableOptionBoxes"/>
            </w:pPr>
            <w:r>
              <w:rPr>
                <w:noProof/>
              </w:rPr>
              <w:drawing>
                <wp:inline distT="0" distB="0" distL="0" distR="0" wp14:anchorId="35BFC083" wp14:editId="18494459">
                  <wp:extent cx="172720" cy="172720"/>
                  <wp:effectExtent l="0" t="0" r="0" b="0"/>
                  <wp:docPr id="458" name="Picture 4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4E288EF1" w14:textId="77777777">
            <w:pPr>
              <w:pStyle w:val="ASTableOptionBoxes"/>
            </w:pPr>
            <w:r>
              <w:rPr>
                <w:noProof/>
              </w:rPr>
              <w:drawing>
                <wp:inline distT="0" distB="0" distL="0" distR="0" wp14:anchorId="4DCFCD3E" wp14:editId="3801A53B">
                  <wp:extent cx="172720" cy="172720"/>
                  <wp:effectExtent l="0" t="0" r="0" b="0"/>
                  <wp:docPr id="459" name="Picture 4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14:paraId="000E39A8" w14:textId="77777777">
        <w:trPr>
          <w:cantSplit/>
        </w:trPr>
        <w:tc>
          <w:tcPr>
            <w:tcW w:w="432" w:type="dxa"/>
            <w:tcMar>
              <w:top w:w="14" w:type="dxa"/>
              <w:left w:w="14" w:type="dxa"/>
              <w:bottom w:w="14" w:type="dxa"/>
              <w:right w:w="14" w:type="dxa"/>
            </w:tcMar>
            <w:vAlign w:val="bottom"/>
          </w:tcPr>
          <w:p w:rsidRPr="006F3F74" w:rsidR="001968AA" w:rsidRDefault="001968AA" w14:paraId="02CF74E6" w14:textId="77777777"/>
        </w:tc>
        <w:tc>
          <w:tcPr>
            <w:tcW w:w="3960" w:type="dxa"/>
            <w:tcBorders>
              <w:right w:val="single" w:color="C0C0C0" w:sz="8" w:space="0"/>
            </w:tcBorders>
            <w:tcMar>
              <w:top w:w="14" w:type="dxa"/>
              <w:left w:w="14" w:type="dxa"/>
              <w:bottom w:w="14" w:type="dxa"/>
              <w:right w:w="14" w:type="dxa"/>
            </w:tcMar>
            <w:vAlign w:val="bottom"/>
          </w:tcPr>
          <w:p w:rsidR="001968AA" w:rsidP="00250B07" w:rsidRDefault="001968AA" w14:paraId="6BC44D14" w14:textId="77777777">
            <w:pPr>
              <w:pStyle w:val="ASMatrixSubitemG-2"/>
            </w:pPr>
            <w:r>
              <w:t>g.</w:t>
            </w:r>
            <w:r>
              <w:tab/>
              <w:t>You wanted to forget about it and move 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64CDFAF1" w14:textId="77777777">
            <w:pPr>
              <w:pStyle w:val="ASTableOptionBoxes"/>
            </w:pPr>
            <w:r>
              <w:rPr>
                <w:noProof/>
              </w:rPr>
              <w:drawing>
                <wp:inline distT="0" distB="0" distL="0" distR="0" wp14:anchorId="322C9CE1" wp14:editId="748B3269">
                  <wp:extent cx="172720" cy="172720"/>
                  <wp:effectExtent l="0" t="0" r="0" b="0"/>
                  <wp:docPr id="460" name="Picture 4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4D20D813" w14:textId="77777777">
            <w:pPr>
              <w:pStyle w:val="ASTableOptionBoxes"/>
            </w:pPr>
            <w:r>
              <w:rPr>
                <w:noProof/>
              </w:rPr>
              <w:drawing>
                <wp:inline distT="0" distB="0" distL="0" distR="0" wp14:anchorId="1B19DBB6" wp14:editId="4A0E8871">
                  <wp:extent cx="172720" cy="172720"/>
                  <wp:effectExtent l="0" t="0" r="0" b="0"/>
                  <wp:docPr id="461" name="Picture 4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14:paraId="4A8E5963" w14:textId="77777777">
        <w:trPr>
          <w:cantSplit/>
        </w:trPr>
        <w:tc>
          <w:tcPr>
            <w:tcW w:w="432" w:type="dxa"/>
            <w:tcMar>
              <w:top w:w="14" w:type="dxa"/>
              <w:left w:w="14" w:type="dxa"/>
              <w:bottom w:w="14" w:type="dxa"/>
              <w:right w:w="14" w:type="dxa"/>
            </w:tcMar>
            <w:vAlign w:val="bottom"/>
          </w:tcPr>
          <w:p w:rsidRPr="006F3F74" w:rsidR="001968AA" w:rsidRDefault="001968AA" w14:paraId="3CC692F6" w14:textId="77777777"/>
        </w:tc>
        <w:tc>
          <w:tcPr>
            <w:tcW w:w="3960" w:type="dxa"/>
            <w:tcBorders>
              <w:right w:val="single" w:color="C0C0C0" w:sz="8" w:space="0"/>
            </w:tcBorders>
            <w:tcMar>
              <w:top w:w="14" w:type="dxa"/>
              <w:left w:w="14" w:type="dxa"/>
              <w:bottom w:w="14" w:type="dxa"/>
              <w:right w:w="14" w:type="dxa"/>
            </w:tcMar>
            <w:vAlign w:val="bottom"/>
          </w:tcPr>
          <w:p w:rsidR="001968AA" w:rsidP="00250B07" w:rsidRDefault="001968AA" w14:paraId="2900B24C" w14:textId="77777777">
            <w:pPr>
              <w:pStyle w:val="ASMatrixSubitemG-2"/>
            </w:pPr>
            <w:r>
              <w:t>h.</w:t>
            </w:r>
            <w:r>
              <w:tab/>
              <w:t>You did not think anything would be done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1AC4E74D" w14:textId="77777777">
            <w:pPr>
              <w:pStyle w:val="ASTableOptionBoxes"/>
            </w:pPr>
            <w:r>
              <w:rPr>
                <w:noProof/>
              </w:rPr>
              <w:drawing>
                <wp:inline distT="0" distB="0" distL="0" distR="0" wp14:anchorId="2A954127" wp14:editId="3AF13070">
                  <wp:extent cx="172720" cy="172720"/>
                  <wp:effectExtent l="0" t="0" r="0" b="0"/>
                  <wp:docPr id="462" name="Picture 4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0EEA38B6" w14:textId="77777777">
            <w:pPr>
              <w:pStyle w:val="ASTableOptionBoxes"/>
            </w:pPr>
            <w:r>
              <w:rPr>
                <w:noProof/>
              </w:rPr>
              <w:drawing>
                <wp:inline distT="0" distB="0" distL="0" distR="0" wp14:anchorId="51DC062A" wp14:editId="00E54C0F">
                  <wp:extent cx="172720" cy="172720"/>
                  <wp:effectExtent l="0" t="0" r="0" b="0"/>
                  <wp:docPr id="463" name="Picture 4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14:paraId="5DE44CFE" w14:textId="77777777">
        <w:trPr>
          <w:cantSplit/>
        </w:trPr>
        <w:tc>
          <w:tcPr>
            <w:tcW w:w="432" w:type="dxa"/>
            <w:tcMar>
              <w:top w:w="14" w:type="dxa"/>
              <w:left w:w="14" w:type="dxa"/>
              <w:bottom w:w="14" w:type="dxa"/>
              <w:right w:w="14" w:type="dxa"/>
            </w:tcMar>
            <w:vAlign w:val="bottom"/>
          </w:tcPr>
          <w:p w:rsidRPr="006F3F74" w:rsidR="001968AA" w:rsidRDefault="001968AA" w14:paraId="5207F871" w14:textId="77777777"/>
        </w:tc>
        <w:tc>
          <w:tcPr>
            <w:tcW w:w="3960" w:type="dxa"/>
            <w:tcBorders>
              <w:right w:val="single" w:color="C0C0C0" w:sz="8" w:space="0"/>
            </w:tcBorders>
            <w:tcMar>
              <w:top w:w="14" w:type="dxa"/>
              <w:left w:w="14" w:type="dxa"/>
              <w:bottom w:w="14" w:type="dxa"/>
              <w:right w:w="14" w:type="dxa"/>
            </w:tcMar>
            <w:vAlign w:val="bottom"/>
          </w:tcPr>
          <w:p w:rsidR="001968AA" w:rsidP="00250B07" w:rsidRDefault="001968AA" w14:paraId="16D2D9D9" w14:textId="77777777">
            <w:pPr>
              <w:pStyle w:val="ASMatrixSubitemG-2"/>
            </w:pPr>
            <w:r>
              <w:t>i.</w:t>
            </w:r>
            <w:r>
              <w:tab/>
              <w:t>You did not think you would be believed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31FC28A8" w14:textId="77777777">
            <w:pPr>
              <w:pStyle w:val="ASTableOptionBoxes"/>
            </w:pPr>
            <w:r>
              <w:rPr>
                <w:noProof/>
              </w:rPr>
              <w:drawing>
                <wp:inline distT="0" distB="0" distL="0" distR="0" wp14:anchorId="77A383E8" wp14:editId="57085EC8">
                  <wp:extent cx="172720" cy="172720"/>
                  <wp:effectExtent l="0" t="0" r="0" b="0"/>
                  <wp:docPr id="464" name="Picture 4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31B0922B" w14:textId="77777777">
            <w:pPr>
              <w:pStyle w:val="ASTableOptionBoxes"/>
            </w:pPr>
            <w:r>
              <w:rPr>
                <w:noProof/>
              </w:rPr>
              <w:drawing>
                <wp:inline distT="0" distB="0" distL="0" distR="0" wp14:anchorId="7728FBA4" wp14:editId="7A4AAC60">
                  <wp:extent cx="172720" cy="172720"/>
                  <wp:effectExtent l="0" t="0" r="0" b="0"/>
                  <wp:docPr id="465" name="Picture 4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14:paraId="0F9232D3" w14:textId="77777777">
        <w:trPr>
          <w:cantSplit/>
        </w:trPr>
        <w:tc>
          <w:tcPr>
            <w:tcW w:w="432" w:type="dxa"/>
            <w:tcMar>
              <w:top w:w="14" w:type="dxa"/>
              <w:left w:w="14" w:type="dxa"/>
              <w:bottom w:w="14" w:type="dxa"/>
              <w:right w:w="14" w:type="dxa"/>
            </w:tcMar>
            <w:vAlign w:val="bottom"/>
          </w:tcPr>
          <w:p w:rsidRPr="006F3F74" w:rsidR="001968AA" w:rsidRDefault="001968AA" w14:paraId="1A6A9028" w14:textId="77777777"/>
        </w:tc>
        <w:tc>
          <w:tcPr>
            <w:tcW w:w="3960" w:type="dxa"/>
            <w:tcBorders>
              <w:right w:val="single" w:color="C0C0C0" w:sz="8" w:space="0"/>
            </w:tcBorders>
            <w:tcMar>
              <w:top w:w="14" w:type="dxa"/>
              <w:left w:w="14" w:type="dxa"/>
              <w:bottom w:w="14" w:type="dxa"/>
              <w:right w:w="14" w:type="dxa"/>
            </w:tcMar>
            <w:vAlign w:val="bottom"/>
          </w:tcPr>
          <w:p w:rsidR="001968AA" w:rsidP="00250B07" w:rsidRDefault="001968AA" w14:paraId="052906E2" w14:textId="77777777">
            <w:pPr>
              <w:pStyle w:val="ASMatrixSubitemG-2"/>
            </w:pPr>
            <w:r>
              <w:t>j.</w:t>
            </w:r>
            <w:r>
              <w:tab/>
              <w:t>You did not trust that the process would be fair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11F9AFFF" w14:textId="77777777">
            <w:pPr>
              <w:pStyle w:val="ASTableOptionBoxes"/>
            </w:pPr>
            <w:r>
              <w:rPr>
                <w:noProof/>
              </w:rPr>
              <w:drawing>
                <wp:inline distT="0" distB="0" distL="0" distR="0" wp14:anchorId="1DC3CB00" wp14:editId="7B4F76AB">
                  <wp:extent cx="172720" cy="172720"/>
                  <wp:effectExtent l="0" t="0" r="0" b="0"/>
                  <wp:docPr id="466" name="Picture 4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32E17D57" w14:textId="77777777">
            <w:pPr>
              <w:pStyle w:val="ASTableOptionBoxes"/>
            </w:pPr>
            <w:r>
              <w:rPr>
                <w:noProof/>
              </w:rPr>
              <w:drawing>
                <wp:inline distT="0" distB="0" distL="0" distR="0" wp14:anchorId="32887CC0" wp14:editId="3926AAB1">
                  <wp:extent cx="172720" cy="172720"/>
                  <wp:effectExtent l="0" t="0" r="0" b="0"/>
                  <wp:docPr id="467" name="Picture 4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14:paraId="5515916F" w14:textId="77777777">
        <w:trPr>
          <w:cantSplit/>
        </w:trPr>
        <w:tc>
          <w:tcPr>
            <w:tcW w:w="432" w:type="dxa"/>
            <w:tcMar>
              <w:top w:w="14" w:type="dxa"/>
              <w:left w:w="14" w:type="dxa"/>
              <w:bottom w:w="14" w:type="dxa"/>
              <w:right w:w="14" w:type="dxa"/>
            </w:tcMar>
            <w:vAlign w:val="bottom"/>
          </w:tcPr>
          <w:p w:rsidRPr="006F3F74" w:rsidR="001968AA" w:rsidRDefault="001968AA" w14:paraId="76B46F50" w14:textId="77777777"/>
        </w:tc>
        <w:tc>
          <w:tcPr>
            <w:tcW w:w="3960" w:type="dxa"/>
            <w:tcBorders>
              <w:right w:val="single" w:color="C0C0C0" w:sz="8" w:space="0"/>
            </w:tcBorders>
            <w:tcMar>
              <w:top w:w="14" w:type="dxa"/>
              <w:left w:w="14" w:type="dxa"/>
              <w:bottom w:w="14" w:type="dxa"/>
              <w:right w:w="14" w:type="dxa"/>
            </w:tcMar>
            <w:vAlign w:val="bottom"/>
          </w:tcPr>
          <w:p w:rsidR="001968AA" w:rsidP="00250B07" w:rsidRDefault="001968AA" w14:paraId="031F45C7" w14:textId="76D18579">
            <w:pPr>
              <w:pStyle w:val="ASMatrixSubitemG-2"/>
            </w:pPr>
            <w:r>
              <w:t>k.</w:t>
            </w:r>
            <w:r>
              <w:tab/>
              <w:t>You felt partially to blame</w:t>
            </w:r>
            <w:r w:rsidRPr="007A6217" w:rsidR="00A25C9A">
              <w:rPr>
                <w:highlight w:val="green"/>
              </w:rPr>
              <w:t>, ashamed, or embarrassed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61C4A48E" w14:textId="77777777">
            <w:pPr>
              <w:pStyle w:val="ASTableOptionBoxes"/>
            </w:pPr>
            <w:r>
              <w:rPr>
                <w:noProof/>
              </w:rPr>
              <w:drawing>
                <wp:inline distT="0" distB="0" distL="0" distR="0" wp14:anchorId="1B6F1315" wp14:editId="0F3BCABF">
                  <wp:extent cx="172720" cy="172720"/>
                  <wp:effectExtent l="0" t="0" r="0" b="0"/>
                  <wp:docPr id="468" name="Picture 4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4FE9BD72" w14:textId="77777777">
            <w:pPr>
              <w:pStyle w:val="ASTableOptionBoxes"/>
            </w:pPr>
            <w:r>
              <w:rPr>
                <w:noProof/>
              </w:rPr>
              <w:drawing>
                <wp:inline distT="0" distB="0" distL="0" distR="0" wp14:anchorId="03DDCB1F" wp14:editId="6EC60D8B">
                  <wp:extent cx="172720" cy="172720"/>
                  <wp:effectExtent l="0" t="0" r="0" b="0"/>
                  <wp:docPr id="469" name="Picture 4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14:paraId="3EFDDCB2" w14:textId="501C73A4">
        <w:trPr>
          <w:cantSplit/>
        </w:trPr>
        <w:tc>
          <w:tcPr>
            <w:tcW w:w="432" w:type="dxa"/>
            <w:tcMar>
              <w:top w:w="14" w:type="dxa"/>
              <w:left w:w="14" w:type="dxa"/>
              <w:bottom w:w="14" w:type="dxa"/>
              <w:right w:w="14" w:type="dxa"/>
            </w:tcMar>
            <w:vAlign w:val="bottom"/>
          </w:tcPr>
          <w:p w:rsidRPr="006F3F74" w:rsidR="001968AA" w:rsidRDefault="001968AA" w14:paraId="3779330E" w14:textId="5EFA6AB1"/>
        </w:tc>
        <w:tc>
          <w:tcPr>
            <w:tcW w:w="3960" w:type="dxa"/>
            <w:tcBorders>
              <w:right w:val="single" w:color="C0C0C0" w:sz="8" w:space="0"/>
            </w:tcBorders>
            <w:tcMar>
              <w:top w:w="14" w:type="dxa"/>
              <w:left w:w="14" w:type="dxa"/>
              <w:bottom w:w="14" w:type="dxa"/>
              <w:right w:w="14" w:type="dxa"/>
            </w:tcMar>
            <w:vAlign w:val="bottom"/>
          </w:tcPr>
          <w:p w:rsidR="001968AA" w:rsidP="00250B07" w:rsidRDefault="001968AA" w14:paraId="3FA870DC" w14:textId="19B1F046">
            <w:pPr>
              <w:pStyle w:val="ASMatrixSubitemG-2"/>
            </w:pPr>
            <w:r>
              <w:t>l.</w:t>
            </w:r>
            <w:r>
              <w:tab/>
              <w:t>You thought other people would blame you</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3BFE7A6B" w14:textId="7EC6D445">
            <w:pPr>
              <w:pStyle w:val="ASTableOptionBoxes"/>
            </w:pPr>
            <w:r>
              <w:rPr>
                <w:noProof/>
              </w:rPr>
              <w:drawing>
                <wp:inline distT="0" distB="0" distL="0" distR="0" wp14:anchorId="3F0290EC" wp14:editId="607E7849">
                  <wp:extent cx="172720" cy="172720"/>
                  <wp:effectExtent l="0" t="0" r="0" b="0"/>
                  <wp:docPr id="470" name="Picture 4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2CAB3430" w14:textId="67C372EA">
            <w:pPr>
              <w:pStyle w:val="ASTableOptionBoxes"/>
            </w:pPr>
            <w:r>
              <w:rPr>
                <w:noProof/>
              </w:rPr>
              <w:drawing>
                <wp:inline distT="0" distB="0" distL="0" distR="0" wp14:anchorId="6ED97E74" wp14:editId="28D52499">
                  <wp:extent cx="172720" cy="172720"/>
                  <wp:effectExtent l="0" t="0" r="0" b="0"/>
                  <wp:docPr id="471" name="Picture 4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14:paraId="305BCCF0" w14:textId="77777777">
        <w:trPr>
          <w:cantSplit/>
        </w:trPr>
        <w:tc>
          <w:tcPr>
            <w:tcW w:w="432" w:type="dxa"/>
            <w:tcMar>
              <w:top w:w="14" w:type="dxa"/>
              <w:left w:w="14" w:type="dxa"/>
              <w:bottom w:w="14" w:type="dxa"/>
              <w:right w:w="14" w:type="dxa"/>
            </w:tcMar>
            <w:vAlign w:val="bottom"/>
          </w:tcPr>
          <w:p w:rsidRPr="006F3F74" w:rsidR="001968AA" w:rsidRDefault="001968AA" w14:paraId="2C08688A" w14:textId="77777777"/>
        </w:tc>
        <w:tc>
          <w:tcPr>
            <w:tcW w:w="3960" w:type="dxa"/>
            <w:tcBorders>
              <w:right w:val="single" w:color="C0C0C0" w:sz="8" w:space="0"/>
            </w:tcBorders>
            <w:tcMar>
              <w:top w:w="14" w:type="dxa"/>
              <w:left w:w="14" w:type="dxa"/>
              <w:bottom w:w="14" w:type="dxa"/>
              <w:right w:w="14" w:type="dxa"/>
            </w:tcMar>
            <w:vAlign w:val="bottom"/>
          </w:tcPr>
          <w:p w:rsidR="001968AA" w:rsidP="00250B07" w:rsidRDefault="001968AA" w14:paraId="599F41BC" w14:textId="1C247183">
            <w:pPr>
              <w:pStyle w:val="ASMatrixSubitemG-2"/>
            </w:pPr>
            <w:r>
              <w:t>m.</w:t>
            </w:r>
            <w:r>
              <w:tab/>
              <w:t>You thought you might get in trouble for something you did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4DA9ADB3" w14:textId="77777777">
            <w:pPr>
              <w:pStyle w:val="ASTableOptionBoxes"/>
            </w:pPr>
            <w:r>
              <w:rPr>
                <w:noProof/>
              </w:rPr>
              <w:drawing>
                <wp:inline distT="0" distB="0" distL="0" distR="0" wp14:anchorId="13E9D02F" wp14:editId="0BE4634F">
                  <wp:extent cx="172720" cy="172720"/>
                  <wp:effectExtent l="0" t="0" r="0" b="0"/>
                  <wp:docPr id="472" name="Picture 4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01799528" w14:textId="77777777">
            <w:pPr>
              <w:pStyle w:val="ASTableOptionBoxes"/>
            </w:pPr>
            <w:r>
              <w:rPr>
                <w:noProof/>
              </w:rPr>
              <w:drawing>
                <wp:inline distT="0" distB="0" distL="0" distR="0" wp14:anchorId="53C28512" wp14:editId="6877E64B">
                  <wp:extent cx="172720" cy="172720"/>
                  <wp:effectExtent l="0" t="0" r="0" b="0"/>
                  <wp:docPr id="473" name="Picture 4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14:paraId="19737CB1" w14:textId="6E9352E6">
        <w:trPr>
          <w:cantSplit/>
        </w:trPr>
        <w:tc>
          <w:tcPr>
            <w:tcW w:w="432" w:type="dxa"/>
            <w:tcMar>
              <w:top w:w="14" w:type="dxa"/>
              <w:left w:w="14" w:type="dxa"/>
              <w:bottom w:w="14" w:type="dxa"/>
              <w:right w:w="14" w:type="dxa"/>
            </w:tcMar>
            <w:vAlign w:val="bottom"/>
          </w:tcPr>
          <w:p w:rsidRPr="006F3F74" w:rsidR="001968AA" w:rsidRDefault="001968AA" w14:paraId="4CD1EFE0" w14:textId="00535AE7"/>
        </w:tc>
        <w:tc>
          <w:tcPr>
            <w:tcW w:w="3960" w:type="dxa"/>
            <w:tcBorders>
              <w:right w:val="single" w:color="C0C0C0" w:sz="8" w:space="0"/>
            </w:tcBorders>
            <w:tcMar>
              <w:top w:w="14" w:type="dxa"/>
              <w:left w:w="14" w:type="dxa"/>
              <w:bottom w:w="14" w:type="dxa"/>
              <w:right w:w="14" w:type="dxa"/>
            </w:tcMar>
            <w:vAlign w:val="bottom"/>
          </w:tcPr>
          <w:p w:rsidR="001968AA" w:rsidP="00250B07" w:rsidRDefault="001968AA" w14:paraId="2CEC3DCE" w14:textId="6F6A4B90">
            <w:pPr>
              <w:pStyle w:val="ASMatrixSubitemG-2"/>
            </w:pPr>
            <w:r>
              <w:t>n.</w:t>
            </w:r>
            <w:r>
              <w:tab/>
              <w:t>You thought you might be labeled as a troublemaker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7E0BC653" w14:textId="021F6162">
            <w:pPr>
              <w:pStyle w:val="ASTableOptionBoxes"/>
            </w:pPr>
            <w:r>
              <w:rPr>
                <w:noProof/>
              </w:rPr>
              <w:drawing>
                <wp:inline distT="0" distB="0" distL="0" distR="0" wp14:anchorId="5ACAB485" wp14:editId="2D7C3406">
                  <wp:extent cx="172720" cy="172720"/>
                  <wp:effectExtent l="0" t="0" r="0" b="0"/>
                  <wp:docPr id="474" name="Picture 4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24C44ABA" w14:textId="39A4490D">
            <w:pPr>
              <w:pStyle w:val="ASTableOptionBoxes"/>
            </w:pPr>
            <w:r>
              <w:rPr>
                <w:noProof/>
              </w:rPr>
              <w:drawing>
                <wp:inline distT="0" distB="0" distL="0" distR="0" wp14:anchorId="10E49EA1" wp14:editId="2DA62ECD">
                  <wp:extent cx="172720" cy="172720"/>
                  <wp:effectExtent l="0" t="0" r="0" b="0"/>
                  <wp:docPr id="475" name="Picture 4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14:paraId="02FA5196" w14:textId="77777777">
        <w:trPr>
          <w:cantSplit/>
        </w:trPr>
        <w:tc>
          <w:tcPr>
            <w:tcW w:w="432" w:type="dxa"/>
            <w:tcMar>
              <w:top w:w="14" w:type="dxa"/>
              <w:left w:w="14" w:type="dxa"/>
              <w:bottom w:w="14" w:type="dxa"/>
              <w:right w:w="14" w:type="dxa"/>
            </w:tcMar>
            <w:vAlign w:val="bottom"/>
          </w:tcPr>
          <w:p w:rsidRPr="006F3F74" w:rsidR="001968AA" w:rsidRDefault="001968AA" w14:paraId="271661E6" w14:textId="77777777"/>
        </w:tc>
        <w:tc>
          <w:tcPr>
            <w:tcW w:w="3960" w:type="dxa"/>
            <w:tcBorders>
              <w:right w:val="single" w:color="C0C0C0" w:sz="8" w:space="0"/>
            </w:tcBorders>
            <w:tcMar>
              <w:top w:w="14" w:type="dxa"/>
              <w:left w:w="14" w:type="dxa"/>
              <w:bottom w:w="14" w:type="dxa"/>
              <w:right w:w="14" w:type="dxa"/>
            </w:tcMar>
            <w:vAlign w:val="bottom"/>
          </w:tcPr>
          <w:p w:rsidR="001968AA" w:rsidP="00250B07" w:rsidRDefault="005158F9" w14:paraId="20B678F7" w14:textId="17078575">
            <w:pPr>
              <w:pStyle w:val="ASMatrixSubitemG-2"/>
            </w:pPr>
            <w:r>
              <w:t>o</w:t>
            </w:r>
            <w:r w:rsidR="001968AA">
              <w:t>.</w:t>
            </w:r>
            <w:r w:rsidR="001968AA">
              <w:tab/>
              <w:t>You thought it might hurt your performance appraisal</w:t>
            </w:r>
            <w:r w:rsidR="000B4487">
              <w:t xml:space="preserve"> </w:t>
            </w:r>
            <w:r w:rsidRPr="008922E3" w:rsidR="000B4487">
              <w:rPr>
                <w:highlight w:val="green"/>
              </w:rPr>
              <w:t>or your career</w:t>
            </w:r>
            <w:r w:rsidR="001968AA">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134B6F5A" w14:textId="77777777">
            <w:pPr>
              <w:pStyle w:val="ASTableOptionBoxes"/>
            </w:pPr>
            <w:r>
              <w:rPr>
                <w:noProof/>
              </w:rPr>
              <w:drawing>
                <wp:inline distT="0" distB="0" distL="0" distR="0" wp14:anchorId="41A52751" wp14:editId="77E2221E">
                  <wp:extent cx="172720" cy="172720"/>
                  <wp:effectExtent l="0" t="0" r="0" b="0"/>
                  <wp:docPr id="480" name="Picture 4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4FFB9E72" w14:textId="77777777">
            <w:pPr>
              <w:pStyle w:val="ASTableOptionBoxes"/>
            </w:pPr>
            <w:r>
              <w:rPr>
                <w:noProof/>
              </w:rPr>
              <w:drawing>
                <wp:inline distT="0" distB="0" distL="0" distR="0" wp14:anchorId="3943D4FB" wp14:editId="7A4E733A">
                  <wp:extent cx="172720" cy="172720"/>
                  <wp:effectExtent l="0" t="0" r="0" b="0"/>
                  <wp:docPr id="481" name="Picture 4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14:paraId="4CD02B75" w14:textId="77777777">
        <w:trPr>
          <w:cantSplit/>
        </w:trPr>
        <w:tc>
          <w:tcPr>
            <w:tcW w:w="432" w:type="dxa"/>
            <w:tcMar>
              <w:top w:w="14" w:type="dxa"/>
              <w:left w:w="14" w:type="dxa"/>
              <w:bottom w:w="14" w:type="dxa"/>
              <w:right w:w="14" w:type="dxa"/>
            </w:tcMar>
            <w:vAlign w:val="bottom"/>
          </w:tcPr>
          <w:p w:rsidRPr="006F3F74" w:rsidR="001968AA" w:rsidRDefault="001968AA" w14:paraId="57DA9246" w14:textId="77777777"/>
        </w:tc>
        <w:tc>
          <w:tcPr>
            <w:tcW w:w="3960" w:type="dxa"/>
            <w:tcBorders>
              <w:right w:val="single" w:color="C0C0C0" w:sz="8" w:space="0"/>
            </w:tcBorders>
            <w:tcMar>
              <w:top w:w="14" w:type="dxa"/>
              <w:left w:w="14" w:type="dxa"/>
              <w:bottom w:w="14" w:type="dxa"/>
              <w:right w:w="14" w:type="dxa"/>
            </w:tcMar>
            <w:vAlign w:val="bottom"/>
          </w:tcPr>
          <w:p w:rsidR="001968AA" w:rsidP="00250B07" w:rsidRDefault="005158F9" w14:paraId="772A67C9" w14:textId="54C693CF">
            <w:pPr>
              <w:pStyle w:val="ASMatrixSubitemG-2"/>
            </w:pPr>
            <w:r>
              <w:t>p</w:t>
            </w:r>
            <w:r w:rsidR="001968AA">
              <w:t>.</w:t>
            </w:r>
            <w:r w:rsidR="001968AA">
              <w:tab/>
              <w:t>You did not want to hurt the person's career</w:t>
            </w:r>
            <w:r w:rsidR="001968AA">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30DC7A7D" w14:textId="77777777">
            <w:pPr>
              <w:pStyle w:val="ASTableOptionBoxes"/>
            </w:pPr>
            <w:r>
              <w:rPr>
                <w:noProof/>
              </w:rPr>
              <w:drawing>
                <wp:inline distT="0" distB="0" distL="0" distR="0" wp14:anchorId="7B7DB3B1" wp14:editId="20638A82">
                  <wp:extent cx="172720" cy="172720"/>
                  <wp:effectExtent l="0" t="0" r="0" b="0"/>
                  <wp:docPr id="484" name="Picture 4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1553D99D" w14:textId="77777777">
            <w:pPr>
              <w:pStyle w:val="ASTableOptionBoxes"/>
            </w:pPr>
            <w:r>
              <w:rPr>
                <w:noProof/>
              </w:rPr>
              <w:drawing>
                <wp:inline distT="0" distB="0" distL="0" distR="0" wp14:anchorId="25C564C9" wp14:editId="20B83868">
                  <wp:extent cx="172720" cy="172720"/>
                  <wp:effectExtent l="0" t="0" r="0" b="0"/>
                  <wp:docPr id="485" name="Picture 4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676A6B" w14:paraId="5ED800A0" w14:textId="77777777">
        <w:trPr>
          <w:cantSplit/>
        </w:trPr>
        <w:tc>
          <w:tcPr>
            <w:tcW w:w="432" w:type="dxa"/>
            <w:tcMar>
              <w:top w:w="14" w:type="dxa"/>
              <w:left w:w="14" w:type="dxa"/>
              <w:bottom w:w="14" w:type="dxa"/>
              <w:right w:w="14" w:type="dxa"/>
            </w:tcMar>
            <w:vAlign w:val="bottom"/>
          </w:tcPr>
          <w:p w:rsidRPr="006F3F74" w:rsidR="00676A6B" w:rsidRDefault="00676A6B" w14:paraId="5004745A" w14:textId="77777777"/>
        </w:tc>
        <w:tc>
          <w:tcPr>
            <w:tcW w:w="3960" w:type="dxa"/>
            <w:tcBorders>
              <w:right w:val="single" w:color="C0C0C0" w:sz="8" w:space="0"/>
            </w:tcBorders>
            <w:tcMar>
              <w:top w:w="14" w:type="dxa"/>
              <w:left w:w="14" w:type="dxa"/>
              <w:bottom w:w="14" w:type="dxa"/>
              <w:right w:w="14" w:type="dxa"/>
            </w:tcMar>
            <w:vAlign w:val="bottom"/>
          </w:tcPr>
          <w:p w:rsidR="00676A6B" w:rsidP="00250B07" w:rsidRDefault="005158F9" w14:paraId="55F08972" w14:textId="470E4380">
            <w:pPr>
              <w:pStyle w:val="ASMatrixSubitemG-2"/>
            </w:pPr>
            <w:r w:rsidRPr="007A6217">
              <w:rPr>
                <w:highlight w:val="green"/>
              </w:rPr>
              <w:t>q</w:t>
            </w:r>
            <w:r w:rsidRPr="007A6217" w:rsidR="00676A6B">
              <w:rPr>
                <w:highlight w:val="green"/>
              </w:rPr>
              <w:t>.</w:t>
            </w:r>
            <w:r w:rsidRPr="007A6217" w:rsidR="00676A6B">
              <w:rPr>
                <w:highlight w:val="green"/>
              </w:rPr>
              <w:tab/>
              <w:t>You did not want to hurt the person's family</w:t>
            </w:r>
            <w:r w:rsidR="00676A6B">
              <w:t xml:space="preserve"> </w:t>
            </w:r>
            <w:r w:rsidR="00676A6B">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676A6B" w:rsidP="00250B07" w:rsidRDefault="009A7D45" w14:paraId="07D5B1B6" w14:textId="2E6952C9">
            <w:pPr>
              <w:pStyle w:val="ASTableOptionBoxes"/>
              <w:rPr>
                <w:noProof/>
              </w:rPr>
            </w:pPr>
            <w:r>
              <w:rPr>
                <w:noProof/>
              </w:rPr>
              <w:drawing>
                <wp:inline distT="0" distB="0" distL="0" distR="0" wp14:anchorId="1999A9C3" wp14:editId="37124EEB">
                  <wp:extent cx="172720" cy="172720"/>
                  <wp:effectExtent l="0" t="0" r="0" b="0"/>
                  <wp:docPr id="4016" name="Picture 40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676A6B" w:rsidP="00250B07" w:rsidRDefault="009A7D45" w14:paraId="2C0F37AF" w14:textId="79DC3DF3">
            <w:pPr>
              <w:pStyle w:val="ASTableOptionBoxes"/>
              <w:rPr>
                <w:noProof/>
              </w:rPr>
            </w:pPr>
            <w:r>
              <w:rPr>
                <w:noProof/>
              </w:rPr>
              <w:drawing>
                <wp:inline distT="0" distB="0" distL="0" distR="0" wp14:anchorId="114182B3" wp14:editId="193FC467">
                  <wp:extent cx="172720" cy="172720"/>
                  <wp:effectExtent l="0" t="0" r="0" b="0"/>
                  <wp:docPr id="4017" name="Picture 40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14:paraId="10680163" w14:textId="77777777">
        <w:trPr>
          <w:cantSplit/>
        </w:trPr>
        <w:tc>
          <w:tcPr>
            <w:tcW w:w="432" w:type="dxa"/>
            <w:tcMar>
              <w:top w:w="14" w:type="dxa"/>
              <w:left w:w="14" w:type="dxa"/>
              <w:bottom w:w="14" w:type="dxa"/>
              <w:right w:w="14" w:type="dxa"/>
            </w:tcMar>
            <w:vAlign w:val="bottom"/>
          </w:tcPr>
          <w:p w:rsidRPr="006F3F74" w:rsidR="001968AA" w:rsidRDefault="001968AA" w14:paraId="69201605" w14:textId="77777777"/>
        </w:tc>
        <w:tc>
          <w:tcPr>
            <w:tcW w:w="3960" w:type="dxa"/>
            <w:tcBorders>
              <w:right w:val="single" w:color="C0C0C0" w:sz="8" w:space="0"/>
            </w:tcBorders>
            <w:tcMar>
              <w:top w:w="14" w:type="dxa"/>
              <w:left w:w="14" w:type="dxa"/>
              <w:bottom w:w="14" w:type="dxa"/>
              <w:right w:w="14" w:type="dxa"/>
            </w:tcMar>
            <w:vAlign w:val="bottom"/>
          </w:tcPr>
          <w:p w:rsidR="001968AA" w:rsidP="001356FD" w:rsidRDefault="005158F9" w14:paraId="0EF9BAF3" w14:textId="6FB9933B">
            <w:pPr>
              <w:pStyle w:val="ASMatrixSubitemG-2"/>
            </w:pPr>
            <w:r>
              <w:t>r</w:t>
            </w:r>
            <w:r w:rsidR="001968AA">
              <w:t>.</w:t>
            </w:r>
            <w:r w:rsidR="001968AA">
              <w:tab/>
              <w:t xml:space="preserve">You were worried about negative consequences from the person(s) who </w:t>
            </w:r>
            <w:r w:rsidR="001356FD">
              <w:t>acted this way</w:t>
            </w:r>
            <w:r w:rsidR="001968AA">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1D85BCCB" w14:textId="77777777">
            <w:pPr>
              <w:pStyle w:val="ASTableOptionBoxes"/>
            </w:pPr>
            <w:r>
              <w:rPr>
                <w:noProof/>
              </w:rPr>
              <w:drawing>
                <wp:inline distT="0" distB="0" distL="0" distR="0" wp14:anchorId="5658A8E6" wp14:editId="22546576">
                  <wp:extent cx="172720" cy="172720"/>
                  <wp:effectExtent l="0" t="0" r="0" b="0"/>
                  <wp:docPr id="486" name="Picture 4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2EA87A49" w14:textId="77777777">
            <w:pPr>
              <w:pStyle w:val="ASTableOptionBoxes"/>
            </w:pPr>
            <w:r>
              <w:rPr>
                <w:noProof/>
              </w:rPr>
              <w:drawing>
                <wp:inline distT="0" distB="0" distL="0" distR="0" wp14:anchorId="1AC5148B" wp14:editId="15B1E693">
                  <wp:extent cx="172720" cy="172720"/>
                  <wp:effectExtent l="0" t="0" r="0" b="0"/>
                  <wp:docPr id="487" name="Picture 4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14:paraId="57065BF1" w14:textId="77777777">
        <w:trPr>
          <w:cantSplit/>
        </w:trPr>
        <w:tc>
          <w:tcPr>
            <w:tcW w:w="432" w:type="dxa"/>
            <w:tcMar>
              <w:top w:w="14" w:type="dxa"/>
              <w:left w:w="14" w:type="dxa"/>
              <w:bottom w:w="14" w:type="dxa"/>
              <w:right w:w="14" w:type="dxa"/>
            </w:tcMar>
            <w:vAlign w:val="bottom"/>
          </w:tcPr>
          <w:p w:rsidRPr="006F3F74" w:rsidR="001968AA" w:rsidRDefault="001968AA" w14:paraId="0109F5A8" w14:textId="77777777"/>
        </w:tc>
        <w:tc>
          <w:tcPr>
            <w:tcW w:w="3960" w:type="dxa"/>
            <w:tcBorders>
              <w:right w:val="single" w:color="C0C0C0" w:sz="8" w:space="0"/>
            </w:tcBorders>
            <w:tcMar>
              <w:top w:w="14" w:type="dxa"/>
              <w:left w:w="14" w:type="dxa"/>
              <w:bottom w:w="14" w:type="dxa"/>
              <w:right w:w="14" w:type="dxa"/>
            </w:tcMar>
            <w:vAlign w:val="bottom"/>
          </w:tcPr>
          <w:p w:rsidR="001968AA" w:rsidP="00250B07" w:rsidRDefault="005158F9" w14:paraId="7621D477" w14:textId="554396E6">
            <w:pPr>
              <w:pStyle w:val="ASMatrixSubitemG-2"/>
            </w:pPr>
            <w:r>
              <w:t>s</w:t>
            </w:r>
            <w:r w:rsidR="001968AA">
              <w:t>.</w:t>
            </w:r>
            <w:r w:rsidR="001968AA">
              <w:tab/>
              <w:t>You were worried about negative consequences from leadership (for example, being denied a promotion, disciplined, made to perform additional duties, etc.)</w:t>
            </w:r>
            <w:r w:rsidR="001968AA">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0AE0E068" w14:textId="77777777">
            <w:pPr>
              <w:pStyle w:val="ASTableOptionBoxes"/>
            </w:pPr>
            <w:r>
              <w:rPr>
                <w:noProof/>
              </w:rPr>
              <w:drawing>
                <wp:inline distT="0" distB="0" distL="0" distR="0" wp14:anchorId="64E75337" wp14:editId="19705F91">
                  <wp:extent cx="172720" cy="172720"/>
                  <wp:effectExtent l="0" t="0" r="0" b="0"/>
                  <wp:docPr id="488" name="Picture 4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700DA881" w14:textId="77777777">
            <w:pPr>
              <w:pStyle w:val="ASTableOptionBoxes"/>
            </w:pPr>
            <w:r>
              <w:rPr>
                <w:noProof/>
              </w:rPr>
              <w:drawing>
                <wp:inline distT="0" distB="0" distL="0" distR="0" wp14:anchorId="070EF773" wp14:editId="6437ABF9">
                  <wp:extent cx="172720" cy="172720"/>
                  <wp:effectExtent l="0" t="0" r="0" b="0"/>
                  <wp:docPr id="489" name="Picture 4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14:paraId="6F28AE25" w14:textId="77777777">
        <w:trPr>
          <w:cantSplit/>
        </w:trPr>
        <w:tc>
          <w:tcPr>
            <w:tcW w:w="432" w:type="dxa"/>
            <w:tcMar>
              <w:top w:w="14" w:type="dxa"/>
              <w:left w:w="14" w:type="dxa"/>
              <w:bottom w:w="14" w:type="dxa"/>
              <w:right w:w="14" w:type="dxa"/>
            </w:tcMar>
            <w:vAlign w:val="bottom"/>
          </w:tcPr>
          <w:p w:rsidRPr="006F3F74" w:rsidR="001968AA" w:rsidRDefault="001968AA" w14:paraId="2A0208CA" w14:textId="77777777"/>
        </w:tc>
        <w:tc>
          <w:tcPr>
            <w:tcW w:w="3960" w:type="dxa"/>
            <w:tcBorders>
              <w:right w:val="single" w:color="C0C0C0" w:sz="8" w:space="0"/>
            </w:tcBorders>
            <w:tcMar>
              <w:top w:w="14" w:type="dxa"/>
              <w:left w:w="14" w:type="dxa"/>
              <w:bottom w:w="14" w:type="dxa"/>
              <w:right w:w="14" w:type="dxa"/>
            </w:tcMar>
            <w:vAlign w:val="bottom"/>
          </w:tcPr>
          <w:p w:rsidR="001968AA" w:rsidP="00250B07" w:rsidRDefault="005158F9" w14:paraId="2B17F7DD" w14:textId="1D00CF9F">
            <w:pPr>
              <w:pStyle w:val="ASMatrixSubitemG-2"/>
            </w:pPr>
            <w:r>
              <w:t>t</w:t>
            </w:r>
            <w:r w:rsidR="001968AA">
              <w:t>.</w:t>
            </w:r>
            <w:r w:rsidR="001968AA">
              <w:tab/>
              <w:t>You were worried about negative consequences from your coworkers or peers (for example, excluding you from social activities, ignoring you, making disrespectful remarks, etc.)</w:t>
            </w:r>
            <w:r w:rsidR="001968AA">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518CA1E4" w14:textId="77777777">
            <w:pPr>
              <w:pStyle w:val="ASTableOptionBoxes"/>
            </w:pPr>
            <w:r>
              <w:rPr>
                <w:noProof/>
              </w:rPr>
              <w:drawing>
                <wp:inline distT="0" distB="0" distL="0" distR="0" wp14:anchorId="46CD6E4F" wp14:editId="520DBA65">
                  <wp:extent cx="172720" cy="172720"/>
                  <wp:effectExtent l="0" t="0" r="0" b="0"/>
                  <wp:docPr id="490" name="Picture 4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1B2B820B" w14:textId="77777777">
            <w:pPr>
              <w:pStyle w:val="ASTableOptionBoxes"/>
            </w:pPr>
            <w:r>
              <w:rPr>
                <w:noProof/>
              </w:rPr>
              <w:drawing>
                <wp:inline distT="0" distB="0" distL="0" distR="0" wp14:anchorId="73B48B88" wp14:editId="7059CE40">
                  <wp:extent cx="172720" cy="172720"/>
                  <wp:effectExtent l="0" t="0" r="0" b="0"/>
                  <wp:docPr id="491" name="Picture 4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rsidTr="001968AA" w14:paraId="3C450320" w14:textId="77777777">
        <w:trPr>
          <w:cantSplit/>
        </w:trPr>
        <w:tc>
          <w:tcPr>
            <w:tcW w:w="432" w:type="dxa"/>
            <w:tcMar>
              <w:top w:w="14" w:type="dxa"/>
              <w:left w:w="14" w:type="dxa"/>
              <w:bottom w:w="14" w:type="dxa"/>
              <w:right w:w="14" w:type="dxa"/>
            </w:tcMar>
            <w:vAlign w:val="bottom"/>
          </w:tcPr>
          <w:p w:rsidRPr="006F3F74" w:rsidR="001968AA" w:rsidRDefault="001968AA" w14:paraId="06ADAC98" w14:textId="77777777"/>
        </w:tc>
        <w:tc>
          <w:tcPr>
            <w:tcW w:w="3960" w:type="dxa"/>
            <w:tcBorders>
              <w:right w:val="single" w:color="C0C0C0" w:sz="8" w:space="0"/>
            </w:tcBorders>
            <w:tcMar>
              <w:top w:w="14" w:type="dxa"/>
              <w:left w:w="14" w:type="dxa"/>
              <w:bottom w:w="14" w:type="dxa"/>
              <w:right w:w="14" w:type="dxa"/>
            </w:tcMar>
            <w:vAlign w:val="bottom"/>
          </w:tcPr>
          <w:p w:rsidR="001968AA" w:rsidP="00250B07" w:rsidRDefault="005158F9" w14:paraId="4FC2ED1A" w14:textId="39CC271F">
            <w:pPr>
              <w:pStyle w:val="ASMatrixSubitemG-2"/>
            </w:pPr>
            <w:r>
              <w:t>u</w:t>
            </w:r>
            <w:r w:rsidR="001968AA">
              <w:t>.</w:t>
            </w:r>
            <w:r w:rsidR="001968AA">
              <w:tab/>
              <w:t>You took other actions to handle the situation</w:t>
            </w:r>
            <w:r w:rsidR="001968AA">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968AA" w:rsidP="00250B07" w:rsidRDefault="003C42F8" w14:paraId="040EECE5" w14:textId="77777777">
            <w:pPr>
              <w:pStyle w:val="ASTableOptionBoxes"/>
            </w:pPr>
            <w:r>
              <w:rPr>
                <w:noProof/>
              </w:rPr>
              <w:drawing>
                <wp:inline distT="0" distB="0" distL="0" distR="0" wp14:anchorId="404A522E" wp14:editId="7E3F7BF5">
                  <wp:extent cx="172720" cy="172720"/>
                  <wp:effectExtent l="0" t="0" r="0" b="0"/>
                  <wp:docPr id="492" name="Picture 4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4BA2B6A0" w14:textId="77777777">
            <w:pPr>
              <w:pStyle w:val="ASTableOptionBoxes"/>
            </w:pPr>
            <w:r>
              <w:rPr>
                <w:noProof/>
              </w:rPr>
              <w:drawing>
                <wp:inline distT="0" distB="0" distL="0" distR="0" wp14:anchorId="6483709F" wp14:editId="21845F1A">
                  <wp:extent cx="172720" cy="172720"/>
                  <wp:effectExtent l="0" t="0" r="0" b="0"/>
                  <wp:docPr id="493" name="Picture 4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968AA" w:rsidTr="001968AA" w14:paraId="3B3D3440" w14:textId="77777777">
        <w:trPr>
          <w:cantSplit/>
        </w:trPr>
        <w:tc>
          <w:tcPr>
            <w:tcW w:w="432" w:type="dxa"/>
            <w:tcMar>
              <w:top w:w="14" w:type="dxa"/>
              <w:left w:w="14" w:type="dxa"/>
              <w:bottom w:w="14" w:type="dxa"/>
              <w:right w:w="14" w:type="dxa"/>
            </w:tcMar>
            <w:vAlign w:val="bottom"/>
          </w:tcPr>
          <w:p w:rsidRPr="006F3F74" w:rsidR="001968AA" w:rsidRDefault="001968AA" w14:paraId="3E95A4C9" w14:textId="77777777"/>
        </w:tc>
        <w:tc>
          <w:tcPr>
            <w:tcW w:w="3960" w:type="dxa"/>
            <w:tcBorders>
              <w:right w:val="single" w:color="C0C0C0" w:sz="8" w:space="0"/>
            </w:tcBorders>
            <w:tcMar>
              <w:top w:w="14" w:type="dxa"/>
              <w:left w:w="14" w:type="dxa"/>
              <w:bottom w:w="14" w:type="dxa"/>
              <w:right w:w="14" w:type="dxa"/>
            </w:tcMar>
            <w:vAlign w:val="bottom"/>
          </w:tcPr>
          <w:p w:rsidR="001968AA" w:rsidP="00250B07" w:rsidRDefault="005158F9" w14:paraId="0DDF9BC6" w14:textId="680590EC">
            <w:pPr>
              <w:pStyle w:val="ASMatrixSubitemG-2"/>
            </w:pPr>
            <w:r>
              <w:t>v</w:t>
            </w:r>
            <w:r w:rsidR="001968AA">
              <w:t>.</w:t>
            </w:r>
            <w:r w:rsidR="001968AA">
              <w:tab/>
              <w:t>Some other reason</w:t>
            </w:r>
            <w:r w:rsidR="001968AA">
              <w:tab/>
            </w:r>
          </w:p>
        </w:tc>
        <w:tc>
          <w:tcPr>
            <w:tcW w:w="403" w:type="dxa"/>
            <w:tcBorders>
              <w:left w:val="single" w:color="C0C0C0" w:sz="8" w:space="0"/>
              <w:bottom w:val="single" w:color="C0C0C0" w:sz="8" w:space="0"/>
              <w:right w:val="single" w:color="C0C0C0" w:sz="8" w:space="0"/>
            </w:tcBorders>
            <w:shd w:val="clear" w:color="auto" w:fill="auto"/>
            <w:tcMar>
              <w:top w:w="14" w:type="dxa"/>
              <w:left w:w="14" w:type="dxa"/>
              <w:bottom w:w="14" w:type="dxa"/>
              <w:right w:w="14" w:type="dxa"/>
            </w:tcMar>
            <w:vAlign w:val="bottom"/>
          </w:tcPr>
          <w:p w:rsidR="001968AA" w:rsidP="00250B07" w:rsidRDefault="003C42F8" w14:paraId="5667ABDB" w14:textId="77777777">
            <w:pPr>
              <w:pStyle w:val="ASTableOptionBoxes"/>
            </w:pPr>
            <w:r>
              <w:rPr>
                <w:noProof/>
              </w:rPr>
              <w:drawing>
                <wp:inline distT="0" distB="0" distL="0" distR="0" wp14:anchorId="6E412C07" wp14:editId="5543029A">
                  <wp:extent cx="172720" cy="172720"/>
                  <wp:effectExtent l="0" t="0" r="0" b="0"/>
                  <wp:docPr id="494" name="Picture 4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tcMar>
              <w:top w:w="14" w:type="dxa"/>
              <w:left w:w="14" w:type="dxa"/>
              <w:bottom w:w="14" w:type="dxa"/>
              <w:right w:w="14" w:type="dxa"/>
            </w:tcMar>
            <w:vAlign w:val="bottom"/>
          </w:tcPr>
          <w:p w:rsidR="001968AA" w:rsidP="00250B07" w:rsidRDefault="003C42F8" w14:paraId="6238E1D9" w14:textId="77777777">
            <w:pPr>
              <w:pStyle w:val="ASTableOptionBoxes"/>
            </w:pPr>
            <w:r>
              <w:rPr>
                <w:noProof/>
              </w:rPr>
              <w:drawing>
                <wp:inline distT="0" distB="0" distL="0" distR="0" wp14:anchorId="06C7A3BE" wp14:editId="33E162AD">
                  <wp:extent cx="172720" cy="172720"/>
                  <wp:effectExtent l="0" t="0" r="0" b="0"/>
                  <wp:docPr id="495" name="Picture 4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1968AA" w:rsidP="00250B07" w:rsidRDefault="001968AA" w14:paraId="360A3CBD" w14:textId="77777777">
      <w:pPr>
        <w:pStyle w:val="Spacer4pt"/>
      </w:pPr>
    </w:p>
    <w:p w:rsidR="001968AA" w:rsidP="00702525" w:rsidRDefault="002245D3" w14:paraId="41C8EF0F" w14:textId="23B76A0E">
      <w:pPr>
        <w:pStyle w:val="ASIntroduction"/>
      </w:pPr>
      <w:r>
        <w:rPr>
          <w:noProof/>
        </w:rPr>
        <mc:AlternateContent>
          <mc:Choice Requires="wps">
            <w:drawing>
              <wp:anchor distT="45720" distB="45720" distL="114300" distR="114300" simplePos="0" relativeHeight="251683840" behindDoc="0" locked="0" layoutInCell="1" allowOverlap="1" wp14:editId="61D7AC72" wp14:anchorId="5E3E7876">
                <wp:simplePos x="0" y="0"/>
                <wp:positionH relativeFrom="margin">
                  <wp:align>left</wp:align>
                </wp:positionH>
                <wp:positionV relativeFrom="paragraph">
                  <wp:posOffset>10630</wp:posOffset>
                </wp:positionV>
                <wp:extent cx="3124200" cy="1404620"/>
                <wp:effectExtent l="0" t="0" r="19050" b="21590"/>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solidFill>
                          <a:schemeClr val="accent2"/>
                        </a:solidFill>
                        <a:ln>
                          <a:headEnd/>
                          <a:tailEnd/>
                        </a:ln>
                      </wps:spPr>
                      <wps:style>
                        <a:lnRef idx="2">
                          <a:schemeClr val="accent2"/>
                        </a:lnRef>
                        <a:fillRef idx="1">
                          <a:schemeClr val="lt1"/>
                        </a:fillRef>
                        <a:effectRef idx="0">
                          <a:schemeClr val="accent2"/>
                        </a:effectRef>
                        <a:fontRef idx="minor">
                          <a:schemeClr val="dk1"/>
                        </a:fontRef>
                      </wps:style>
                      <wps:txbx>
                        <w:txbxContent>
                          <w:p w:rsidR="001C3C0B" w:rsidP="002245D3" w:rsidRDefault="001C3C0B" w14:paraId="3127A4D8" w14:textId="003A82DC">
                            <w:r>
                              <w:t>Q75 – Q77: Respondents will only get one version of this question based off the combination of NOT reporting to leaders and/or EEO.  Only respondents who did not indicate reporting to leadership (Q63a) but indicated filing a complaint with an EEO representative (Q63b) will see Q76.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0;margin-top:.85pt;width:246pt;height:110.6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ed7d31 [3205]" strokecolor="#ed7d31 [3205]"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" w14:anchorId="5E3E7876">
                <v:textbox style="mso-fit-shape-to-text:t">
                  <w:txbxContent>
                    <w:p w:rsidR="001C3C0B" w:rsidP="002245D3" w:rsidRDefault="001C3C0B" w14:paraId="3127A4D8" w14:textId="003A82DC">
                      <w:r>
                        <w:t>Q75 – Q77: Respondents will only get one version of this question based off the combination of NOT reporting to leaders and/or EEO.  Only respondents who did not indicate reporting to leadership (Q63a) but indicated filing a complaint with an EEO representative (Q63b) will see Q76.</w:t>
                      </w:r>
                    </w:p>
                  </w:txbxContent>
                </v:textbox>
                <w10:wrap type="square" anchorx="margin"/>
              </v:shape>
            </w:pict>
          </mc:Fallback>
        </mc:AlternateContent>
      </w:r>
      <w:r>
        <w:t xml:space="preserve"> </w:t>
      </w:r>
      <w:r w:rsidR="00702525">
        <w:t>“</w:t>
      </w:r>
      <w:r w:rsidRPr="00702525" w:rsidR="001968AA">
        <w:rPr>
          <w:rStyle w:val="WordUnderline"/>
        </w:rPr>
        <w:t>Leadership</w:t>
      </w:r>
      <w:r w:rsidR="00702525">
        <w:t>“</w:t>
      </w:r>
      <w:r w:rsidR="001968AA">
        <w:t xml:space="preserve"> refers to individuals who perform a leadership role within your organization at any level, including team leaders, supervisors, managers, and organization leaders.</w:t>
      </w:r>
    </w:p>
    <w:p w:rsidR="001968AA" w:rsidP="001968AA" w:rsidRDefault="001968AA" w14:paraId="5487E877" w14:textId="77777777">
      <w:pPr>
        <w:pStyle w:val="ASAnnotationParagraph"/>
      </w:pPr>
      <w:r>
        <w:t xml:space="preserve">MEOLDNOREPA </w:t>
      </w:r>
      <w:r w:rsidR="008E517A">
        <w:t>-</w:t>
      </w:r>
      <w:r>
        <w:t xml:space="preserve"> MEOLDNOREPW </w:t>
      </w:r>
    </w:p>
    <w:p w:rsidR="001968AA" w:rsidP="00702525" w:rsidRDefault="00FD5406" w14:paraId="7CEE0B26" w14:textId="716FCB4D">
      <w:pPr>
        <w:pStyle w:val="ASQstStem"/>
      </w:pPr>
      <w:r>
        <w:rPr>
          <w:rStyle w:val="WordBold"/>
        </w:rPr>
        <w:t>76</w:t>
      </w:r>
      <w:r w:rsidRPr="00702525" w:rsidR="001968AA">
        <w:rPr>
          <w:rStyle w:val="WordBold"/>
        </w:rPr>
        <w:t>.</w:t>
      </w:r>
      <w:r w:rsidR="001968AA">
        <w:tab/>
      </w:r>
      <w:r w:rsidR="00702525">
        <w:rPr>
          <w:rStyle w:val="AskIf"/>
        </w:rPr>
        <w:t>[Ask if</w:t>
      </w:r>
      <w:r>
        <w:rPr>
          <w:rStyle w:val="AskIf"/>
        </w:rPr>
        <w:t xml:space="preserve"> [MEO_FLAG] = "True" and Q63 a &lt;&gt; "Yes" and Q63</w:t>
      </w:r>
      <w:r w:rsidRPr="00702525" w:rsidR="001968AA">
        <w:rPr>
          <w:rStyle w:val="AskIf"/>
        </w:rPr>
        <w:t xml:space="preserve"> b = "Yes"</w:t>
      </w:r>
      <w:r w:rsidR="00702525">
        <w:rPr>
          <w:rStyle w:val="AskIf"/>
        </w:rPr>
        <w:t>]</w:t>
      </w:r>
      <w:r w:rsidRPr="00702525" w:rsidR="001968AA">
        <w:rPr>
          <w:rStyle w:val="AskIf"/>
        </w:rPr>
        <w:t xml:space="preserve"> </w:t>
      </w:r>
      <w:r w:rsidRPr="00702525" w:rsidR="001968AA">
        <w:rPr>
          <w:rStyle w:val="WordBold"/>
        </w:rPr>
        <w:t xml:space="preserve">What were your reasons for </w:t>
      </w:r>
      <w:r w:rsidRPr="00702525" w:rsidR="001968AA">
        <w:rPr>
          <w:rStyle w:val="WordUnderlineBold"/>
        </w:rPr>
        <w:t>not</w:t>
      </w:r>
      <w:r w:rsidRPr="00702525" w:rsidR="001968AA">
        <w:rPr>
          <w:rStyle w:val="WordBold"/>
        </w:rPr>
        <w:t xml:space="preserve"> reporting to </w:t>
      </w:r>
      <w:r w:rsidRPr="00702525" w:rsidR="001968AA">
        <w:rPr>
          <w:rStyle w:val="WordUnderlineBold"/>
        </w:rPr>
        <w:t>leadership</w:t>
      </w:r>
      <w:r w:rsidRPr="00702525" w:rsidR="001968AA">
        <w:rPr>
          <w:rStyle w:val="WordBold"/>
        </w:rPr>
        <w:t>?</w:t>
      </w:r>
      <w:r w:rsidRPr="00702525" w:rsidR="001968AA">
        <w:rPr>
          <w:rStyle w:val="WordItalicBold"/>
        </w:rPr>
        <w:t xml:space="preserve"> </w:t>
      </w:r>
      <w:r w:rsidRPr="00702525" w:rsidR="00702525">
        <w:rPr>
          <w:rStyle w:val="WordItalicBold"/>
        </w:rPr>
        <w:t xml:space="preserve"> </w:t>
      </w:r>
      <w:r w:rsidRPr="00702525" w:rsidR="001968AA">
        <w:rPr>
          <w:rStyle w:val="WordItalicBold"/>
        </w:rPr>
        <w:t>Mark all that apply</w:t>
      </w:r>
      <w:r w:rsidRPr="00702525" w:rsidR="001968AA">
        <w:rPr>
          <w:rStyle w:val="WordBold"/>
        </w:rPr>
        <w:t>.</w:t>
      </w:r>
    </w:p>
    <w:tbl>
      <w:tblPr>
        <w:tblStyle w:val="ASSingleItemTable"/>
        <w:tblW w:w="5026" w:type="dxa"/>
        <w:tblLayout w:type="fixed"/>
        <w:tblCellMar>
          <w:left w:w="29" w:type="dxa"/>
          <w:right w:w="29" w:type="dxa"/>
        </w:tblCellMar>
        <w:tblLook w:val="0000" w:firstRow="0" w:lastRow="0" w:firstColumn="0" w:lastColumn="0" w:noHBand="0" w:noVBand="0"/>
      </w:tblPr>
      <w:tblGrid>
        <w:gridCol w:w="407"/>
        <w:gridCol w:w="340"/>
        <w:gridCol w:w="340"/>
        <w:gridCol w:w="3939"/>
      </w:tblGrid>
      <w:tr w:rsidRPr="00E3422F" w:rsidR="00516F6B" w:rsidTr="00DC7D72" w14:paraId="45318D11" w14:textId="77777777">
        <w:trPr>
          <w:hidden/>
        </w:trPr>
        <w:tc>
          <w:tcPr>
            <w:tcW w:w="407" w:type="dxa"/>
          </w:tcPr>
          <w:p w:rsidRPr="00281181" w:rsidR="00516F6B" w:rsidP="00281181" w:rsidRDefault="00516F6B" w14:paraId="532E9C8D" w14:textId="4329C6FA">
            <w:pPr>
              <w:pStyle w:val="ASAnnotationTableKWN"/>
              <w:jc w:val="center"/>
              <w:rPr>
                <w:color w:val="A8066E"/>
              </w:rPr>
            </w:pPr>
          </w:p>
        </w:tc>
        <w:tc>
          <w:tcPr>
            <w:tcW w:w="340" w:type="dxa"/>
          </w:tcPr>
          <w:p w:rsidRPr="00281181" w:rsidR="00516F6B" w:rsidP="00281181" w:rsidRDefault="00516F6B" w14:paraId="78D5E63A" w14:textId="34C331D9">
            <w:pPr>
              <w:pStyle w:val="ASSurveyBoxLeft"/>
              <w:jc w:val="center"/>
              <w:rPr>
                <w:noProof/>
                <w:color w:val="A8066E"/>
              </w:rPr>
            </w:pPr>
          </w:p>
        </w:tc>
        <w:tc>
          <w:tcPr>
            <w:tcW w:w="340" w:type="dxa"/>
          </w:tcPr>
          <w:p w:rsidRPr="00E3422F" w:rsidR="00516F6B" w:rsidP="00250B07" w:rsidRDefault="00516F6B" w14:paraId="3E38AEDB" w14:textId="3798B7F4">
            <w:pPr>
              <w:pStyle w:val="ASSurveyBoxLeft"/>
            </w:pPr>
            <w:r>
              <w:rPr>
                <w:noProof/>
              </w:rPr>
              <w:drawing>
                <wp:inline distT="0" distB="0" distL="0" distR="0" wp14:anchorId="68935898" wp14:editId="77BA9F93">
                  <wp:extent cx="163830" cy="163830"/>
                  <wp:effectExtent l="0" t="0" r="7620" b="7620"/>
                  <wp:docPr id="496" name="Picture 4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E3422F" w:rsidR="00516F6B" w:rsidP="00250B07" w:rsidRDefault="00516F6B" w14:paraId="1F98D509" w14:textId="77777777">
            <w:pPr>
              <w:pStyle w:val="ASResponseList"/>
            </w:pPr>
            <w:r>
              <w:t>The offensive behavior stopped on its own</w:t>
            </w:r>
          </w:p>
        </w:tc>
      </w:tr>
      <w:tr w:rsidRPr="00E3422F" w:rsidR="00516F6B" w:rsidTr="00DC7D72" w14:paraId="52D668DF" w14:textId="77777777">
        <w:trPr>
          <w:hidden/>
        </w:trPr>
        <w:tc>
          <w:tcPr>
            <w:tcW w:w="407" w:type="dxa"/>
          </w:tcPr>
          <w:p w:rsidRPr="00281181" w:rsidR="00516F6B" w:rsidP="00281181" w:rsidRDefault="00516F6B" w14:paraId="18FD9401" w14:textId="56209992">
            <w:pPr>
              <w:pStyle w:val="ASAnnotationTableKWN"/>
              <w:jc w:val="center"/>
              <w:rPr>
                <w:color w:val="A8066E"/>
              </w:rPr>
            </w:pPr>
          </w:p>
        </w:tc>
        <w:tc>
          <w:tcPr>
            <w:tcW w:w="340" w:type="dxa"/>
          </w:tcPr>
          <w:p w:rsidRPr="00281181" w:rsidR="00516F6B" w:rsidP="00281181" w:rsidRDefault="00516F6B" w14:paraId="0CB6AC5C" w14:textId="3F5C212E">
            <w:pPr>
              <w:pStyle w:val="ASSurveyBoxLeft"/>
              <w:jc w:val="center"/>
              <w:rPr>
                <w:noProof/>
                <w:color w:val="A8066E"/>
              </w:rPr>
            </w:pPr>
          </w:p>
        </w:tc>
        <w:tc>
          <w:tcPr>
            <w:tcW w:w="340" w:type="dxa"/>
          </w:tcPr>
          <w:p w:rsidRPr="00E3422F" w:rsidR="00516F6B" w:rsidP="00250B07" w:rsidRDefault="00516F6B" w14:paraId="5323A123" w14:textId="40EE3010">
            <w:pPr>
              <w:pStyle w:val="ASSurveyBoxLeft"/>
            </w:pPr>
            <w:r>
              <w:rPr>
                <w:noProof/>
              </w:rPr>
              <w:drawing>
                <wp:inline distT="0" distB="0" distL="0" distR="0" wp14:anchorId="4D88BADF" wp14:editId="1175C938">
                  <wp:extent cx="163830" cy="163830"/>
                  <wp:effectExtent l="0" t="0" r="7620" b="7620"/>
                  <wp:docPr id="497" name="Picture 4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E3422F" w:rsidR="00516F6B" w:rsidP="00250B07" w:rsidRDefault="00516F6B" w14:paraId="18E98D17" w14:textId="3063C875">
            <w:pPr>
              <w:pStyle w:val="ASResponseList"/>
            </w:pPr>
            <w:r>
              <w:t xml:space="preserve">You asked the person to stop </w:t>
            </w:r>
            <w:r w:rsidRPr="009E5D1E">
              <w:t xml:space="preserve">and </w:t>
            </w:r>
            <w:r w:rsidRPr="007A6217">
              <w:rPr>
                <w:highlight w:val="green"/>
              </w:rPr>
              <w:t>they did</w:t>
            </w:r>
          </w:p>
        </w:tc>
      </w:tr>
      <w:tr w:rsidRPr="00E3422F" w:rsidR="00516F6B" w:rsidTr="00DC7D72" w14:paraId="36D0290A" w14:textId="77777777">
        <w:trPr>
          <w:hidden/>
        </w:trPr>
        <w:tc>
          <w:tcPr>
            <w:tcW w:w="407" w:type="dxa"/>
          </w:tcPr>
          <w:p w:rsidRPr="00281181" w:rsidR="00516F6B" w:rsidP="00281181" w:rsidRDefault="00516F6B" w14:paraId="068211BA" w14:textId="4442EA3A">
            <w:pPr>
              <w:pStyle w:val="ASAnnotationTableKWN"/>
              <w:jc w:val="center"/>
              <w:rPr>
                <w:color w:val="A8066E"/>
              </w:rPr>
            </w:pPr>
          </w:p>
        </w:tc>
        <w:tc>
          <w:tcPr>
            <w:tcW w:w="340" w:type="dxa"/>
          </w:tcPr>
          <w:p w:rsidRPr="00281181" w:rsidR="00516F6B" w:rsidP="00281181" w:rsidRDefault="00516F6B" w14:paraId="0D718ECF" w14:textId="4C71C943">
            <w:pPr>
              <w:pStyle w:val="ASSurveyBoxLeft"/>
              <w:jc w:val="center"/>
              <w:rPr>
                <w:noProof/>
                <w:color w:val="A8066E"/>
              </w:rPr>
            </w:pPr>
          </w:p>
        </w:tc>
        <w:tc>
          <w:tcPr>
            <w:tcW w:w="340" w:type="dxa"/>
          </w:tcPr>
          <w:p w:rsidRPr="00E3422F" w:rsidR="00516F6B" w:rsidP="00250B07" w:rsidRDefault="00516F6B" w14:paraId="46EEB076" w14:textId="56FEF107">
            <w:pPr>
              <w:pStyle w:val="ASSurveyBoxLeft"/>
            </w:pPr>
            <w:r>
              <w:rPr>
                <w:noProof/>
              </w:rPr>
              <w:drawing>
                <wp:inline distT="0" distB="0" distL="0" distR="0" wp14:anchorId="6EB51267" wp14:editId="338FE7F0">
                  <wp:extent cx="163830" cy="163830"/>
                  <wp:effectExtent l="0" t="0" r="7620" b="7620"/>
                  <wp:docPr id="498" name="Picture 4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E3422F" w:rsidR="00516F6B" w:rsidP="00250B07" w:rsidRDefault="00516F6B" w14:paraId="4DF478EE" w14:textId="77777777">
            <w:pPr>
              <w:pStyle w:val="ASResponseList"/>
            </w:pPr>
            <w:r>
              <w:t>You did not feel comfortable reporting to leadership</w:t>
            </w:r>
          </w:p>
        </w:tc>
      </w:tr>
      <w:tr w:rsidRPr="00E3422F" w:rsidR="00516F6B" w:rsidTr="00DC7D72" w14:paraId="6A8D694A" w14:textId="77777777">
        <w:trPr>
          <w:hidden/>
        </w:trPr>
        <w:tc>
          <w:tcPr>
            <w:tcW w:w="407" w:type="dxa"/>
          </w:tcPr>
          <w:p w:rsidRPr="00281181" w:rsidR="00516F6B" w:rsidP="00281181" w:rsidRDefault="00516F6B" w14:paraId="6AC331A8" w14:textId="3BB06276">
            <w:pPr>
              <w:pStyle w:val="ASAnnotationTableKWN"/>
              <w:jc w:val="center"/>
              <w:rPr>
                <w:color w:val="A8066E"/>
              </w:rPr>
            </w:pPr>
          </w:p>
        </w:tc>
        <w:tc>
          <w:tcPr>
            <w:tcW w:w="340" w:type="dxa"/>
          </w:tcPr>
          <w:p w:rsidRPr="00281181" w:rsidR="00516F6B" w:rsidP="00281181" w:rsidRDefault="00516F6B" w14:paraId="4EE0E2CD" w14:textId="78BE1C56">
            <w:pPr>
              <w:pStyle w:val="ASSurveyBoxLeft"/>
              <w:jc w:val="center"/>
              <w:rPr>
                <w:noProof/>
                <w:color w:val="A8066E"/>
              </w:rPr>
            </w:pPr>
          </w:p>
        </w:tc>
        <w:tc>
          <w:tcPr>
            <w:tcW w:w="340" w:type="dxa"/>
          </w:tcPr>
          <w:p w:rsidRPr="00E3422F" w:rsidR="00516F6B" w:rsidP="00250B07" w:rsidRDefault="00516F6B" w14:paraId="5D54EFBE" w14:textId="588058F0">
            <w:pPr>
              <w:pStyle w:val="ASSurveyBoxLeft"/>
            </w:pPr>
            <w:r>
              <w:rPr>
                <w:noProof/>
              </w:rPr>
              <w:drawing>
                <wp:inline distT="0" distB="0" distL="0" distR="0" wp14:anchorId="32C1B908" wp14:editId="4CE42F63">
                  <wp:extent cx="163830" cy="163830"/>
                  <wp:effectExtent l="0" t="0" r="7620" b="7620"/>
                  <wp:docPr id="499" name="Picture 4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E3422F" w:rsidR="00516F6B" w:rsidP="00250B07" w:rsidRDefault="00516F6B" w14:paraId="1E7E3394" w14:textId="77777777">
            <w:pPr>
              <w:pStyle w:val="ASResponseList"/>
            </w:pPr>
            <w:r>
              <w:t>You did not want more people to know</w:t>
            </w:r>
          </w:p>
        </w:tc>
      </w:tr>
      <w:tr w:rsidRPr="00E3422F" w:rsidR="00516F6B" w:rsidTr="00DC7D72" w14:paraId="5643227B" w14:textId="77777777">
        <w:trPr>
          <w:hidden/>
        </w:trPr>
        <w:tc>
          <w:tcPr>
            <w:tcW w:w="407" w:type="dxa"/>
          </w:tcPr>
          <w:p w:rsidRPr="00281181" w:rsidR="00516F6B" w:rsidP="00281181" w:rsidRDefault="00516F6B" w14:paraId="4E0D2262" w14:textId="77777777">
            <w:pPr>
              <w:pStyle w:val="ASAnnotationTableKWN"/>
              <w:jc w:val="center"/>
              <w:rPr>
                <w:color w:val="A8066E"/>
              </w:rPr>
            </w:pPr>
          </w:p>
        </w:tc>
        <w:tc>
          <w:tcPr>
            <w:tcW w:w="340" w:type="dxa"/>
          </w:tcPr>
          <w:p w:rsidRPr="00281181" w:rsidR="00516F6B" w:rsidP="00281181" w:rsidRDefault="00516F6B" w14:paraId="0693D8C3" w14:textId="77777777">
            <w:pPr>
              <w:pStyle w:val="ASSurveyBoxLeft"/>
              <w:jc w:val="center"/>
              <w:rPr>
                <w:noProof/>
                <w:color w:val="A8066E"/>
              </w:rPr>
            </w:pPr>
          </w:p>
        </w:tc>
        <w:tc>
          <w:tcPr>
            <w:tcW w:w="340" w:type="dxa"/>
          </w:tcPr>
          <w:p w:rsidRPr="00E3422F" w:rsidR="00516F6B" w:rsidP="00250B07" w:rsidRDefault="00516F6B" w14:paraId="68ECF605" w14:textId="2469B6BB">
            <w:pPr>
              <w:pStyle w:val="ASSurveyBoxLeft"/>
            </w:pPr>
            <w:r>
              <w:rPr>
                <w:noProof/>
              </w:rPr>
              <w:drawing>
                <wp:inline distT="0" distB="0" distL="0" distR="0" wp14:anchorId="68FACDBE" wp14:editId="78B3D7A0">
                  <wp:extent cx="163830" cy="163830"/>
                  <wp:effectExtent l="0" t="0" r="7620" b="7620"/>
                  <wp:docPr id="500" name="Picture 5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E3422F" w:rsidR="00516F6B" w:rsidP="00250B07" w:rsidRDefault="00516F6B" w14:paraId="65A717A6" w14:textId="13C810F2">
            <w:pPr>
              <w:pStyle w:val="ASResponseList"/>
            </w:pPr>
            <w:r>
              <w:t>You did not want people to think less of you</w:t>
            </w:r>
          </w:p>
        </w:tc>
      </w:tr>
      <w:tr w:rsidRPr="00E3422F" w:rsidR="00516F6B" w:rsidTr="00DC7D72" w14:paraId="55903496" w14:textId="77777777">
        <w:trPr>
          <w:hidden/>
        </w:trPr>
        <w:tc>
          <w:tcPr>
            <w:tcW w:w="407" w:type="dxa"/>
          </w:tcPr>
          <w:p w:rsidRPr="00281181" w:rsidR="00516F6B" w:rsidP="00281181" w:rsidRDefault="00516F6B" w14:paraId="688EA717" w14:textId="5367455B">
            <w:pPr>
              <w:pStyle w:val="ASAnnotationTableKWN"/>
              <w:jc w:val="center"/>
              <w:rPr>
                <w:color w:val="A8066E"/>
              </w:rPr>
            </w:pPr>
          </w:p>
        </w:tc>
        <w:tc>
          <w:tcPr>
            <w:tcW w:w="340" w:type="dxa"/>
          </w:tcPr>
          <w:p w:rsidRPr="00281181" w:rsidR="00516F6B" w:rsidP="00281181" w:rsidRDefault="00516F6B" w14:paraId="6BA46EEE" w14:textId="3051F66B">
            <w:pPr>
              <w:pStyle w:val="ASSurveyBoxLeft"/>
              <w:jc w:val="center"/>
              <w:rPr>
                <w:noProof/>
                <w:color w:val="A8066E"/>
              </w:rPr>
            </w:pPr>
          </w:p>
        </w:tc>
        <w:tc>
          <w:tcPr>
            <w:tcW w:w="340" w:type="dxa"/>
          </w:tcPr>
          <w:p w:rsidRPr="00E3422F" w:rsidR="00516F6B" w:rsidP="00250B07" w:rsidRDefault="00516F6B" w14:paraId="43AD1876" w14:textId="2A431C61">
            <w:pPr>
              <w:pStyle w:val="ASSurveyBoxLeft"/>
            </w:pPr>
            <w:r>
              <w:rPr>
                <w:noProof/>
              </w:rPr>
              <w:drawing>
                <wp:inline distT="0" distB="0" distL="0" distR="0" wp14:anchorId="2663FAA8" wp14:editId="6493B74D">
                  <wp:extent cx="163830" cy="163830"/>
                  <wp:effectExtent l="0" t="0" r="7620" b="7620"/>
                  <wp:docPr id="501" name="Picture 5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E3422F" w:rsidR="00516F6B" w:rsidP="00250B07" w:rsidRDefault="00516F6B" w14:paraId="6290516A" w14:textId="77777777">
            <w:pPr>
              <w:pStyle w:val="ASResponseList"/>
            </w:pPr>
            <w:r>
              <w:t>You did not know with whom to discuss the behavior</w:t>
            </w:r>
          </w:p>
        </w:tc>
      </w:tr>
      <w:tr w:rsidRPr="00E3422F" w:rsidR="00516F6B" w:rsidTr="00DC7D72" w14:paraId="0D8710B6" w14:textId="77777777">
        <w:trPr>
          <w:hidden/>
        </w:trPr>
        <w:tc>
          <w:tcPr>
            <w:tcW w:w="407" w:type="dxa"/>
          </w:tcPr>
          <w:p w:rsidRPr="00281181" w:rsidR="00516F6B" w:rsidP="00281181" w:rsidRDefault="00516F6B" w14:paraId="183E399C" w14:textId="3BDC8FC5">
            <w:pPr>
              <w:pStyle w:val="ASAnnotationTableKWN"/>
              <w:jc w:val="center"/>
              <w:rPr>
                <w:color w:val="A8066E"/>
              </w:rPr>
            </w:pPr>
          </w:p>
        </w:tc>
        <w:tc>
          <w:tcPr>
            <w:tcW w:w="340" w:type="dxa"/>
          </w:tcPr>
          <w:p w:rsidRPr="00281181" w:rsidR="00516F6B" w:rsidP="00281181" w:rsidRDefault="00516F6B" w14:paraId="2F97348F" w14:textId="17845EFF">
            <w:pPr>
              <w:pStyle w:val="ASSurveyBoxLeft"/>
              <w:jc w:val="center"/>
              <w:rPr>
                <w:noProof/>
                <w:color w:val="A8066E"/>
              </w:rPr>
            </w:pPr>
          </w:p>
        </w:tc>
        <w:tc>
          <w:tcPr>
            <w:tcW w:w="340" w:type="dxa"/>
          </w:tcPr>
          <w:p w:rsidRPr="00E3422F" w:rsidR="00516F6B" w:rsidP="00250B07" w:rsidRDefault="00516F6B" w14:paraId="2634C45B" w14:textId="1E409B6C">
            <w:pPr>
              <w:pStyle w:val="ASSurveyBoxLeft"/>
            </w:pPr>
            <w:r>
              <w:rPr>
                <w:noProof/>
              </w:rPr>
              <w:drawing>
                <wp:inline distT="0" distB="0" distL="0" distR="0" wp14:anchorId="11EBEEA0" wp14:editId="232E27F3">
                  <wp:extent cx="163830" cy="163830"/>
                  <wp:effectExtent l="0" t="0" r="7620" b="7620"/>
                  <wp:docPr id="502" name="Picture 5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E3422F" w:rsidR="00516F6B" w:rsidP="00250B07" w:rsidRDefault="00516F6B" w14:paraId="515D90C1" w14:textId="77777777">
            <w:pPr>
              <w:pStyle w:val="ASResponseList"/>
            </w:pPr>
            <w:r>
              <w:t>You wanted to forget about it and move on</w:t>
            </w:r>
          </w:p>
        </w:tc>
      </w:tr>
      <w:tr w:rsidRPr="00E3422F" w:rsidR="00516F6B" w:rsidTr="00DC7D72" w14:paraId="4DF78312" w14:textId="77777777">
        <w:trPr>
          <w:hidden/>
        </w:trPr>
        <w:tc>
          <w:tcPr>
            <w:tcW w:w="407" w:type="dxa"/>
          </w:tcPr>
          <w:p w:rsidRPr="00281181" w:rsidR="00516F6B" w:rsidP="00281181" w:rsidRDefault="00516F6B" w14:paraId="1198CC5E" w14:textId="4C3D1BBA">
            <w:pPr>
              <w:pStyle w:val="ASAnnotationTableKWN"/>
              <w:jc w:val="center"/>
              <w:rPr>
                <w:color w:val="A8066E"/>
              </w:rPr>
            </w:pPr>
          </w:p>
        </w:tc>
        <w:tc>
          <w:tcPr>
            <w:tcW w:w="340" w:type="dxa"/>
          </w:tcPr>
          <w:p w:rsidRPr="00281181" w:rsidR="00516F6B" w:rsidP="00281181" w:rsidRDefault="00516F6B" w14:paraId="567BAA9E" w14:textId="5F5D8629">
            <w:pPr>
              <w:pStyle w:val="ASSurveyBoxLeft"/>
              <w:jc w:val="center"/>
              <w:rPr>
                <w:noProof/>
                <w:color w:val="A8066E"/>
              </w:rPr>
            </w:pPr>
          </w:p>
        </w:tc>
        <w:tc>
          <w:tcPr>
            <w:tcW w:w="340" w:type="dxa"/>
          </w:tcPr>
          <w:p w:rsidRPr="00E3422F" w:rsidR="00516F6B" w:rsidP="00250B07" w:rsidRDefault="00516F6B" w14:paraId="2DE4F91B" w14:textId="56C81FE0">
            <w:pPr>
              <w:pStyle w:val="ASSurveyBoxLeft"/>
            </w:pPr>
            <w:r>
              <w:rPr>
                <w:noProof/>
              </w:rPr>
              <w:drawing>
                <wp:inline distT="0" distB="0" distL="0" distR="0" wp14:anchorId="3CBF551E" wp14:editId="13313073">
                  <wp:extent cx="163830" cy="163830"/>
                  <wp:effectExtent l="0" t="0" r="7620" b="7620"/>
                  <wp:docPr id="503" name="Picture 5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E3422F" w:rsidR="00516F6B" w:rsidP="00250B07" w:rsidRDefault="00516F6B" w14:paraId="44355B2C" w14:textId="77777777">
            <w:pPr>
              <w:pStyle w:val="ASResponseList"/>
            </w:pPr>
            <w:r>
              <w:t>You did not think anything would be done</w:t>
            </w:r>
          </w:p>
        </w:tc>
      </w:tr>
      <w:tr w:rsidRPr="00E3422F" w:rsidR="00516F6B" w:rsidTr="00DC7D72" w14:paraId="6EF29D2D" w14:textId="77777777">
        <w:trPr>
          <w:hidden/>
        </w:trPr>
        <w:tc>
          <w:tcPr>
            <w:tcW w:w="407" w:type="dxa"/>
          </w:tcPr>
          <w:p w:rsidRPr="00281181" w:rsidR="00516F6B" w:rsidP="00281181" w:rsidRDefault="00516F6B" w14:paraId="2B6C2C72" w14:textId="21F0B9B3">
            <w:pPr>
              <w:pStyle w:val="ASAnnotationTableKWN"/>
              <w:jc w:val="center"/>
              <w:rPr>
                <w:color w:val="A8066E"/>
              </w:rPr>
            </w:pPr>
          </w:p>
        </w:tc>
        <w:tc>
          <w:tcPr>
            <w:tcW w:w="340" w:type="dxa"/>
          </w:tcPr>
          <w:p w:rsidRPr="00281181" w:rsidR="00516F6B" w:rsidP="00281181" w:rsidRDefault="00516F6B" w14:paraId="6D64164E" w14:textId="2B10C399">
            <w:pPr>
              <w:pStyle w:val="ASSurveyBoxLeft"/>
              <w:jc w:val="center"/>
              <w:rPr>
                <w:noProof/>
                <w:color w:val="A8066E"/>
              </w:rPr>
            </w:pPr>
          </w:p>
        </w:tc>
        <w:tc>
          <w:tcPr>
            <w:tcW w:w="340" w:type="dxa"/>
          </w:tcPr>
          <w:p w:rsidRPr="00E3422F" w:rsidR="00516F6B" w:rsidP="00250B07" w:rsidRDefault="00516F6B" w14:paraId="6FF1E242" w14:textId="614D4BDC">
            <w:pPr>
              <w:pStyle w:val="ASSurveyBoxLeft"/>
            </w:pPr>
            <w:r>
              <w:rPr>
                <w:noProof/>
              </w:rPr>
              <w:drawing>
                <wp:inline distT="0" distB="0" distL="0" distR="0" wp14:anchorId="611C695E" wp14:editId="1A0320D4">
                  <wp:extent cx="163830" cy="163830"/>
                  <wp:effectExtent l="0" t="0" r="7620" b="7620"/>
                  <wp:docPr id="504" name="Picture 5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E3422F" w:rsidR="00516F6B" w:rsidP="00250B07" w:rsidRDefault="00516F6B" w14:paraId="2D81FDCE" w14:textId="77777777">
            <w:pPr>
              <w:pStyle w:val="ASResponseList"/>
            </w:pPr>
            <w:r>
              <w:t>You did not think you would be believed</w:t>
            </w:r>
          </w:p>
        </w:tc>
      </w:tr>
      <w:tr w:rsidRPr="00E3422F" w:rsidR="00516F6B" w:rsidTr="00DC7D72" w14:paraId="66742172" w14:textId="77777777">
        <w:trPr>
          <w:hidden/>
        </w:trPr>
        <w:tc>
          <w:tcPr>
            <w:tcW w:w="407" w:type="dxa"/>
          </w:tcPr>
          <w:p w:rsidRPr="00281181" w:rsidR="00516F6B" w:rsidP="00281181" w:rsidRDefault="00516F6B" w14:paraId="6C84C347" w14:textId="7059AE59">
            <w:pPr>
              <w:pStyle w:val="ASAnnotationTableKWN"/>
              <w:jc w:val="center"/>
              <w:rPr>
                <w:color w:val="A8066E"/>
              </w:rPr>
            </w:pPr>
          </w:p>
        </w:tc>
        <w:tc>
          <w:tcPr>
            <w:tcW w:w="340" w:type="dxa"/>
          </w:tcPr>
          <w:p w:rsidRPr="00281181" w:rsidR="00516F6B" w:rsidP="00281181" w:rsidRDefault="00516F6B" w14:paraId="4A9D48E3" w14:textId="3B828305">
            <w:pPr>
              <w:pStyle w:val="ASSurveyBoxLeft"/>
              <w:jc w:val="center"/>
              <w:rPr>
                <w:noProof/>
                <w:color w:val="A8066E"/>
              </w:rPr>
            </w:pPr>
          </w:p>
        </w:tc>
        <w:tc>
          <w:tcPr>
            <w:tcW w:w="340" w:type="dxa"/>
          </w:tcPr>
          <w:p w:rsidRPr="00E3422F" w:rsidR="00516F6B" w:rsidP="00250B07" w:rsidRDefault="00516F6B" w14:paraId="3C44656B" w14:textId="33B890F1">
            <w:pPr>
              <w:pStyle w:val="ASSurveyBoxLeft"/>
            </w:pPr>
            <w:r>
              <w:rPr>
                <w:noProof/>
              </w:rPr>
              <w:drawing>
                <wp:inline distT="0" distB="0" distL="0" distR="0" wp14:anchorId="050F2B27" wp14:editId="31F72B3F">
                  <wp:extent cx="163830" cy="163830"/>
                  <wp:effectExtent l="0" t="0" r="7620" b="7620"/>
                  <wp:docPr id="505" name="Picture 5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E3422F" w:rsidR="00516F6B" w:rsidP="00250B07" w:rsidRDefault="00516F6B" w14:paraId="26F37FA2" w14:textId="77777777">
            <w:pPr>
              <w:pStyle w:val="ASResponseList"/>
            </w:pPr>
            <w:r>
              <w:t>You did not trust that the process would be fair</w:t>
            </w:r>
          </w:p>
        </w:tc>
      </w:tr>
      <w:tr w:rsidRPr="00E3422F" w:rsidR="00516F6B" w:rsidTr="00DC7D72" w14:paraId="1DFB5193" w14:textId="77777777">
        <w:trPr>
          <w:hidden/>
        </w:trPr>
        <w:tc>
          <w:tcPr>
            <w:tcW w:w="407" w:type="dxa"/>
          </w:tcPr>
          <w:p w:rsidRPr="00281181" w:rsidR="002D2AE7" w:rsidP="00281181" w:rsidRDefault="002D2AE7" w14:paraId="10340A14" w14:textId="204951AF">
            <w:pPr>
              <w:pStyle w:val="ASAnnotationTableKWN"/>
              <w:jc w:val="center"/>
              <w:rPr>
                <w:color w:val="A8066E"/>
              </w:rPr>
            </w:pPr>
          </w:p>
        </w:tc>
        <w:tc>
          <w:tcPr>
            <w:tcW w:w="340" w:type="dxa"/>
          </w:tcPr>
          <w:p w:rsidRPr="00281181" w:rsidR="002D2AE7" w:rsidP="002D2AE7" w:rsidRDefault="002D2AE7" w14:paraId="5E22B434" w14:textId="1B943887">
            <w:pPr>
              <w:pStyle w:val="ASSurveyBoxLeft"/>
              <w:jc w:val="center"/>
              <w:rPr>
                <w:noProof/>
                <w:color w:val="A8066E"/>
              </w:rPr>
            </w:pPr>
          </w:p>
        </w:tc>
        <w:tc>
          <w:tcPr>
            <w:tcW w:w="340" w:type="dxa"/>
          </w:tcPr>
          <w:p w:rsidRPr="00E3422F" w:rsidR="00516F6B" w:rsidP="00250B07" w:rsidRDefault="00516F6B" w14:paraId="377357D0" w14:textId="0F02166B">
            <w:pPr>
              <w:pStyle w:val="ASSurveyBoxLeft"/>
            </w:pPr>
            <w:r>
              <w:rPr>
                <w:noProof/>
              </w:rPr>
              <w:drawing>
                <wp:inline distT="0" distB="0" distL="0" distR="0" wp14:anchorId="7242CC93" wp14:editId="07AF288E">
                  <wp:extent cx="163830" cy="163830"/>
                  <wp:effectExtent l="0" t="0" r="7620" b="7620"/>
                  <wp:docPr id="506" name="Picture 5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E3422F" w:rsidR="00516F6B" w:rsidP="00250B07" w:rsidRDefault="00516F6B" w14:paraId="5EFCA964" w14:textId="2D58F919">
            <w:pPr>
              <w:pStyle w:val="ASResponseList"/>
            </w:pPr>
            <w:r>
              <w:t xml:space="preserve">You felt partially to blame, </w:t>
            </w:r>
            <w:r w:rsidRPr="007A6217">
              <w:rPr>
                <w:highlight w:val="green"/>
              </w:rPr>
              <w:t>ashamed, or embarrassed</w:t>
            </w:r>
          </w:p>
        </w:tc>
      </w:tr>
      <w:tr w:rsidRPr="00E3422F" w:rsidR="00516F6B" w:rsidTr="00DC7D72" w14:paraId="6FF97521" w14:textId="77777777">
        <w:trPr>
          <w:hidden/>
        </w:trPr>
        <w:tc>
          <w:tcPr>
            <w:tcW w:w="407" w:type="dxa"/>
          </w:tcPr>
          <w:p w:rsidRPr="00281181" w:rsidR="00516F6B" w:rsidP="00281181" w:rsidRDefault="00516F6B" w14:paraId="4D752BA0" w14:textId="37CF7AB8">
            <w:pPr>
              <w:pStyle w:val="ASAnnotationTableKWN"/>
              <w:jc w:val="center"/>
              <w:rPr>
                <w:color w:val="A8066E"/>
              </w:rPr>
            </w:pPr>
          </w:p>
        </w:tc>
        <w:tc>
          <w:tcPr>
            <w:tcW w:w="340" w:type="dxa"/>
          </w:tcPr>
          <w:p w:rsidRPr="00281181" w:rsidR="00516F6B" w:rsidP="00281181" w:rsidRDefault="00516F6B" w14:paraId="5585A6B8" w14:textId="2DA3BE03">
            <w:pPr>
              <w:pStyle w:val="ASSurveyBoxLeft"/>
              <w:jc w:val="center"/>
              <w:rPr>
                <w:noProof/>
                <w:color w:val="A8066E"/>
              </w:rPr>
            </w:pPr>
          </w:p>
        </w:tc>
        <w:tc>
          <w:tcPr>
            <w:tcW w:w="340" w:type="dxa"/>
          </w:tcPr>
          <w:p w:rsidRPr="00E3422F" w:rsidR="00516F6B" w:rsidP="00250B07" w:rsidRDefault="00516F6B" w14:paraId="23176DF2" w14:textId="7468049B">
            <w:pPr>
              <w:pStyle w:val="ASSurveyBoxLeft"/>
            </w:pPr>
            <w:r>
              <w:rPr>
                <w:noProof/>
              </w:rPr>
              <w:drawing>
                <wp:inline distT="0" distB="0" distL="0" distR="0" wp14:anchorId="65B37A85" wp14:editId="31701D3B">
                  <wp:extent cx="163830" cy="163830"/>
                  <wp:effectExtent l="0" t="0" r="7620" b="7620"/>
                  <wp:docPr id="507" name="Picture 5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E3422F" w:rsidR="00516F6B" w:rsidP="00250B07" w:rsidRDefault="00516F6B" w14:paraId="54E1A811" w14:textId="77777777">
            <w:pPr>
              <w:pStyle w:val="ASResponseList"/>
            </w:pPr>
            <w:r>
              <w:t>You thought other people would blame you</w:t>
            </w:r>
          </w:p>
        </w:tc>
      </w:tr>
      <w:tr w:rsidRPr="00E3422F" w:rsidR="00516F6B" w:rsidTr="00DC7D72" w14:paraId="6CB111E8" w14:textId="77777777">
        <w:trPr>
          <w:hidden/>
        </w:trPr>
        <w:tc>
          <w:tcPr>
            <w:tcW w:w="407" w:type="dxa"/>
          </w:tcPr>
          <w:p w:rsidRPr="00281181" w:rsidR="00516F6B" w:rsidP="00281181" w:rsidRDefault="00516F6B" w14:paraId="500F74D7" w14:textId="7DBD3268">
            <w:pPr>
              <w:pStyle w:val="ASAnnotationTableKWN"/>
              <w:jc w:val="center"/>
              <w:rPr>
                <w:color w:val="A8066E"/>
              </w:rPr>
            </w:pPr>
          </w:p>
        </w:tc>
        <w:tc>
          <w:tcPr>
            <w:tcW w:w="340" w:type="dxa"/>
          </w:tcPr>
          <w:p w:rsidRPr="00281181" w:rsidR="00516F6B" w:rsidP="00281181" w:rsidRDefault="00516F6B" w14:paraId="23C623F9" w14:textId="5E43BE42">
            <w:pPr>
              <w:pStyle w:val="ASSurveyBoxLeft"/>
              <w:jc w:val="center"/>
              <w:rPr>
                <w:noProof/>
                <w:color w:val="A8066E"/>
              </w:rPr>
            </w:pPr>
          </w:p>
        </w:tc>
        <w:tc>
          <w:tcPr>
            <w:tcW w:w="340" w:type="dxa"/>
          </w:tcPr>
          <w:p w:rsidRPr="00E3422F" w:rsidR="00516F6B" w:rsidP="00250B07" w:rsidRDefault="00516F6B" w14:paraId="7C022DB3" w14:textId="0359B6CA">
            <w:pPr>
              <w:pStyle w:val="ASSurveyBoxLeft"/>
            </w:pPr>
            <w:r>
              <w:rPr>
                <w:noProof/>
              </w:rPr>
              <w:drawing>
                <wp:inline distT="0" distB="0" distL="0" distR="0" wp14:anchorId="351E1CE7" wp14:editId="5F4793CC">
                  <wp:extent cx="163830" cy="163830"/>
                  <wp:effectExtent l="0" t="0" r="7620" b="7620"/>
                  <wp:docPr id="508" name="Picture 5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E3422F" w:rsidR="00516F6B" w:rsidP="00250B07" w:rsidRDefault="00516F6B" w14:paraId="7AA024CF" w14:textId="2C016B7B">
            <w:pPr>
              <w:pStyle w:val="ASResponseList"/>
            </w:pPr>
            <w:r>
              <w:t>You thought you might get in trouble for something you did</w:t>
            </w:r>
            <w:r w:rsidR="00BE2C04">
              <w:t xml:space="preserve"> </w:t>
            </w:r>
          </w:p>
        </w:tc>
      </w:tr>
      <w:tr w:rsidRPr="00E3422F" w:rsidR="00516F6B" w:rsidTr="00DC7D72" w14:paraId="014115FC" w14:textId="65520BF3">
        <w:trPr>
          <w:hidden/>
        </w:trPr>
        <w:tc>
          <w:tcPr>
            <w:tcW w:w="407" w:type="dxa"/>
          </w:tcPr>
          <w:p w:rsidRPr="00281181" w:rsidR="00516F6B" w:rsidP="00281181" w:rsidRDefault="00516F6B" w14:paraId="6008E318" w14:textId="1E73D240">
            <w:pPr>
              <w:pStyle w:val="ASAnnotationTableKWN"/>
              <w:jc w:val="center"/>
              <w:rPr>
                <w:color w:val="A8066E"/>
              </w:rPr>
            </w:pPr>
          </w:p>
        </w:tc>
        <w:tc>
          <w:tcPr>
            <w:tcW w:w="340" w:type="dxa"/>
          </w:tcPr>
          <w:p w:rsidRPr="00281181" w:rsidR="00516F6B" w:rsidDel="00952C9C" w:rsidP="00281181" w:rsidRDefault="00516F6B" w14:paraId="67834E79" w14:textId="67E6DB31">
            <w:pPr>
              <w:pStyle w:val="ASSurveyBoxLeft"/>
              <w:jc w:val="center"/>
              <w:rPr>
                <w:noProof/>
                <w:color w:val="A8066E"/>
              </w:rPr>
            </w:pPr>
          </w:p>
        </w:tc>
        <w:tc>
          <w:tcPr>
            <w:tcW w:w="340" w:type="dxa"/>
          </w:tcPr>
          <w:p w:rsidRPr="00E3422F" w:rsidR="00516F6B" w:rsidP="00250B07" w:rsidRDefault="00516F6B" w14:paraId="4FFD0CA0" w14:textId="035ED0F7">
            <w:pPr>
              <w:pStyle w:val="ASSurveyBoxLeft"/>
            </w:pPr>
            <w:r>
              <w:rPr>
                <w:noProof/>
              </w:rPr>
              <w:drawing>
                <wp:inline distT="0" distB="0" distL="0" distR="0" wp14:anchorId="57FDD6B2" wp14:editId="40223F7C">
                  <wp:extent cx="163830" cy="163830"/>
                  <wp:effectExtent l="0" t="0" r="7620" b="7620"/>
                  <wp:docPr id="509" name="Picture 5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E3422F" w:rsidR="00516F6B" w:rsidP="00250B07" w:rsidRDefault="00516F6B" w14:paraId="39DA2819" w14:textId="459BB468">
            <w:pPr>
              <w:pStyle w:val="ASResponseList"/>
            </w:pPr>
            <w:r>
              <w:t>You thought you might be labeled as a troublemaker</w:t>
            </w:r>
          </w:p>
        </w:tc>
      </w:tr>
      <w:tr w:rsidRPr="00E3422F" w:rsidR="00516F6B" w:rsidTr="00DC7D72" w14:paraId="59E3F7E7" w14:textId="77777777">
        <w:trPr>
          <w:hidden/>
        </w:trPr>
        <w:tc>
          <w:tcPr>
            <w:tcW w:w="407" w:type="dxa"/>
          </w:tcPr>
          <w:p w:rsidRPr="00281181" w:rsidR="00516F6B" w:rsidP="00281181" w:rsidRDefault="00516F6B" w14:paraId="39A7C248" w14:textId="5C55A6DB">
            <w:pPr>
              <w:pStyle w:val="ASAnnotationTableKWN"/>
              <w:jc w:val="center"/>
              <w:rPr>
                <w:color w:val="A8066E"/>
              </w:rPr>
            </w:pPr>
          </w:p>
        </w:tc>
        <w:tc>
          <w:tcPr>
            <w:tcW w:w="340" w:type="dxa"/>
          </w:tcPr>
          <w:p w:rsidRPr="00281181" w:rsidR="00516F6B" w:rsidP="00281181" w:rsidRDefault="00516F6B" w14:paraId="3D2C454B" w14:textId="5CEF15F2">
            <w:pPr>
              <w:pStyle w:val="ASSurveyBoxLeft"/>
              <w:jc w:val="center"/>
              <w:rPr>
                <w:noProof/>
                <w:color w:val="A8066E"/>
              </w:rPr>
            </w:pPr>
          </w:p>
        </w:tc>
        <w:tc>
          <w:tcPr>
            <w:tcW w:w="340" w:type="dxa"/>
          </w:tcPr>
          <w:p w:rsidRPr="00E3422F" w:rsidR="00516F6B" w:rsidP="00250B07" w:rsidRDefault="00516F6B" w14:paraId="73D525B6" w14:textId="63F806DD">
            <w:pPr>
              <w:pStyle w:val="ASSurveyBoxLeft"/>
            </w:pPr>
            <w:r>
              <w:rPr>
                <w:noProof/>
              </w:rPr>
              <w:drawing>
                <wp:inline distT="0" distB="0" distL="0" distR="0" wp14:anchorId="21DB6D7C" wp14:editId="7A03F5E6">
                  <wp:extent cx="163830" cy="163830"/>
                  <wp:effectExtent l="0" t="0" r="7620" b="7620"/>
                  <wp:docPr id="512" name="Picture 5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E3422F" w:rsidR="00516F6B" w:rsidP="00250B07" w:rsidRDefault="00516F6B" w14:paraId="5314A3FD" w14:textId="6C599A87">
            <w:pPr>
              <w:pStyle w:val="ASResponseList"/>
            </w:pPr>
            <w:r>
              <w:t xml:space="preserve">You thought it might hurt your performance appraisal </w:t>
            </w:r>
            <w:r w:rsidRPr="007A6217">
              <w:rPr>
                <w:highlight w:val="green"/>
              </w:rPr>
              <w:t>or your career</w:t>
            </w:r>
          </w:p>
        </w:tc>
      </w:tr>
      <w:tr w:rsidRPr="00E3422F" w:rsidR="00516F6B" w:rsidTr="00DC7D72" w14:paraId="20F63ABB" w14:textId="77777777">
        <w:trPr>
          <w:hidden/>
        </w:trPr>
        <w:tc>
          <w:tcPr>
            <w:tcW w:w="407" w:type="dxa"/>
          </w:tcPr>
          <w:p w:rsidRPr="00281181" w:rsidR="00516F6B" w:rsidP="00281181" w:rsidRDefault="00516F6B" w14:paraId="70E22A4F" w14:textId="6B7C444D">
            <w:pPr>
              <w:pStyle w:val="ASAnnotationTableKWN"/>
              <w:jc w:val="center"/>
              <w:rPr>
                <w:color w:val="A8066E"/>
              </w:rPr>
            </w:pPr>
          </w:p>
        </w:tc>
        <w:tc>
          <w:tcPr>
            <w:tcW w:w="340" w:type="dxa"/>
          </w:tcPr>
          <w:p w:rsidRPr="00281181" w:rsidR="00516F6B" w:rsidP="00281181" w:rsidRDefault="00516F6B" w14:paraId="6E144853" w14:textId="5B29BE74">
            <w:pPr>
              <w:pStyle w:val="ASSurveyBoxLeft"/>
              <w:jc w:val="center"/>
              <w:rPr>
                <w:noProof/>
                <w:color w:val="A8066E"/>
              </w:rPr>
            </w:pPr>
          </w:p>
        </w:tc>
        <w:tc>
          <w:tcPr>
            <w:tcW w:w="340" w:type="dxa"/>
          </w:tcPr>
          <w:p w:rsidRPr="00E3422F" w:rsidR="00516F6B" w:rsidP="00250B07" w:rsidRDefault="00516F6B" w14:paraId="2F7DFF21" w14:textId="4E354E93">
            <w:pPr>
              <w:pStyle w:val="ASSurveyBoxLeft"/>
            </w:pPr>
            <w:r>
              <w:rPr>
                <w:noProof/>
              </w:rPr>
              <w:drawing>
                <wp:inline distT="0" distB="0" distL="0" distR="0" wp14:anchorId="6AFE4A1C" wp14:editId="386DFF3F">
                  <wp:extent cx="163830" cy="163830"/>
                  <wp:effectExtent l="0" t="0" r="7620" b="7620"/>
                  <wp:docPr id="514" name="Picture 5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E3422F" w:rsidR="00516F6B" w:rsidP="00250B07" w:rsidRDefault="00516F6B" w14:paraId="0FB15428" w14:textId="73ED1524">
            <w:pPr>
              <w:pStyle w:val="ASResponseList"/>
            </w:pPr>
            <w:r>
              <w:t xml:space="preserve">You did not want to hurt the person's career </w:t>
            </w:r>
          </w:p>
        </w:tc>
      </w:tr>
      <w:tr w:rsidRPr="00E3422F" w:rsidR="00516F6B" w:rsidTr="00DC7D72" w14:paraId="3B3DD0A6" w14:textId="77777777">
        <w:trPr>
          <w:hidden/>
        </w:trPr>
        <w:tc>
          <w:tcPr>
            <w:tcW w:w="407" w:type="dxa"/>
          </w:tcPr>
          <w:p w:rsidRPr="00281181" w:rsidR="00516F6B" w:rsidP="00281181" w:rsidRDefault="00516F6B" w14:paraId="73EDB811" w14:textId="195527D9">
            <w:pPr>
              <w:pStyle w:val="ASAnnotationTableKWN"/>
              <w:jc w:val="center"/>
              <w:rPr>
                <w:color w:val="A8066E"/>
              </w:rPr>
            </w:pPr>
          </w:p>
        </w:tc>
        <w:tc>
          <w:tcPr>
            <w:tcW w:w="340" w:type="dxa"/>
          </w:tcPr>
          <w:p w:rsidRPr="00281181" w:rsidR="00516F6B" w:rsidP="00281181" w:rsidRDefault="00516F6B" w14:paraId="547501C6" w14:textId="72E67CA1">
            <w:pPr>
              <w:pStyle w:val="ASSurveyBoxLeft"/>
              <w:jc w:val="center"/>
              <w:rPr>
                <w:noProof/>
                <w:color w:val="A8066E"/>
              </w:rPr>
            </w:pPr>
          </w:p>
        </w:tc>
        <w:tc>
          <w:tcPr>
            <w:tcW w:w="340" w:type="dxa"/>
          </w:tcPr>
          <w:p w:rsidR="00516F6B" w:rsidP="00250B07" w:rsidRDefault="00516F6B" w14:paraId="01BB54CC" w14:textId="1B2779B6">
            <w:pPr>
              <w:pStyle w:val="ASSurveyBoxLeft"/>
              <w:rPr>
                <w:noProof/>
              </w:rPr>
            </w:pPr>
            <w:r>
              <w:rPr>
                <w:noProof/>
              </w:rPr>
              <w:drawing>
                <wp:inline distT="0" distB="0" distL="0" distR="0" wp14:anchorId="10F175A0" wp14:editId="1A3A2DA1">
                  <wp:extent cx="163830" cy="163830"/>
                  <wp:effectExtent l="0" t="0" r="7620" b="7620"/>
                  <wp:docPr id="3746" name="Picture 37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9C656D" w:rsidR="00516F6B" w:rsidP="00250B07" w:rsidRDefault="00516F6B" w14:paraId="0AB0C9E3" w14:textId="19D8B05E">
            <w:pPr>
              <w:pStyle w:val="ASResponseList"/>
              <w:rPr>
                <w:highlight w:val="yellow"/>
              </w:rPr>
            </w:pPr>
            <w:r w:rsidRPr="007A6217">
              <w:rPr>
                <w:highlight w:val="green"/>
              </w:rPr>
              <w:t>You did not want to hurt the person’s family</w:t>
            </w:r>
          </w:p>
        </w:tc>
      </w:tr>
      <w:tr w:rsidRPr="00E3422F" w:rsidR="00516F6B" w:rsidTr="00DC7D72" w14:paraId="2BE634A7" w14:textId="77777777">
        <w:trPr>
          <w:hidden/>
        </w:trPr>
        <w:tc>
          <w:tcPr>
            <w:tcW w:w="407" w:type="dxa"/>
          </w:tcPr>
          <w:p w:rsidRPr="00281181" w:rsidR="00516F6B" w:rsidP="00281181" w:rsidRDefault="00516F6B" w14:paraId="2137D441" w14:textId="0F4833AA">
            <w:pPr>
              <w:pStyle w:val="ASAnnotationTableKWN"/>
              <w:jc w:val="center"/>
              <w:rPr>
                <w:color w:val="A8066E"/>
              </w:rPr>
            </w:pPr>
          </w:p>
        </w:tc>
        <w:tc>
          <w:tcPr>
            <w:tcW w:w="340" w:type="dxa"/>
          </w:tcPr>
          <w:p w:rsidRPr="00281181" w:rsidR="00516F6B" w:rsidP="00281181" w:rsidRDefault="00516F6B" w14:paraId="3B9BFE3A" w14:textId="5FF2A7F2">
            <w:pPr>
              <w:pStyle w:val="ASSurveyBoxLeft"/>
              <w:jc w:val="center"/>
              <w:rPr>
                <w:noProof/>
                <w:color w:val="A8066E"/>
              </w:rPr>
            </w:pPr>
          </w:p>
        </w:tc>
        <w:tc>
          <w:tcPr>
            <w:tcW w:w="340" w:type="dxa"/>
          </w:tcPr>
          <w:p w:rsidRPr="00E3422F" w:rsidR="00516F6B" w:rsidP="00250B07" w:rsidRDefault="00516F6B" w14:paraId="75D67D8E" w14:textId="27D1EDC9">
            <w:pPr>
              <w:pStyle w:val="ASSurveyBoxLeft"/>
            </w:pPr>
            <w:r>
              <w:rPr>
                <w:noProof/>
              </w:rPr>
              <w:drawing>
                <wp:inline distT="0" distB="0" distL="0" distR="0" wp14:anchorId="6EE5DD17" wp14:editId="035FA6F5">
                  <wp:extent cx="163830" cy="163830"/>
                  <wp:effectExtent l="0" t="0" r="7620" b="7620"/>
                  <wp:docPr id="515" name="Picture 5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E3422F" w:rsidR="00516F6B" w:rsidP="001356FD" w:rsidRDefault="00516F6B" w14:paraId="409B966A" w14:textId="3D522383">
            <w:pPr>
              <w:pStyle w:val="ASResponseList"/>
            </w:pPr>
            <w:r>
              <w:t xml:space="preserve">You were worried about negative consequences from the person(s) who </w:t>
            </w:r>
            <w:r w:rsidR="001356FD">
              <w:t>acted this way</w:t>
            </w:r>
          </w:p>
        </w:tc>
      </w:tr>
      <w:tr w:rsidRPr="00E3422F" w:rsidR="00516F6B" w:rsidTr="00DC7D72" w14:paraId="70A3D050" w14:textId="77777777">
        <w:trPr>
          <w:hidden/>
        </w:trPr>
        <w:tc>
          <w:tcPr>
            <w:tcW w:w="407" w:type="dxa"/>
          </w:tcPr>
          <w:p w:rsidRPr="00281181" w:rsidR="00516F6B" w:rsidP="00281181" w:rsidRDefault="00516F6B" w14:paraId="397EC3D5" w14:textId="7B21C8AD">
            <w:pPr>
              <w:pStyle w:val="ASAnnotationTableKWN"/>
              <w:jc w:val="center"/>
              <w:rPr>
                <w:color w:val="A8066E"/>
              </w:rPr>
            </w:pPr>
          </w:p>
        </w:tc>
        <w:tc>
          <w:tcPr>
            <w:tcW w:w="340" w:type="dxa"/>
          </w:tcPr>
          <w:p w:rsidRPr="00281181" w:rsidR="00516F6B" w:rsidP="00281181" w:rsidRDefault="00516F6B" w14:paraId="1FA19F42" w14:textId="5A1C85EA">
            <w:pPr>
              <w:pStyle w:val="ASSurveyBoxLeft"/>
              <w:jc w:val="center"/>
              <w:rPr>
                <w:noProof/>
                <w:color w:val="A8066E"/>
              </w:rPr>
            </w:pPr>
          </w:p>
        </w:tc>
        <w:tc>
          <w:tcPr>
            <w:tcW w:w="340" w:type="dxa"/>
          </w:tcPr>
          <w:p w:rsidRPr="00E3422F" w:rsidR="00516F6B" w:rsidP="00250B07" w:rsidRDefault="00516F6B" w14:paraId="4F2BA210" w14:textId="6A74D87A">
            <w:pPr>
              <w:pStyle w:val="ASSurveyBoxLeft"/>
            </w:pPr>
            <w:r>
              <w:rPr>
                <w:noProof/>
              </w:rPr>
              <w:drawing>
                <wp:inline distT="0" distB="0" distL="0" distR="0" wp14:anchorId="0794B230" wp14:editId="6E84A337">
                  <wp:extent cx="163830" cy="163830"/>
                  <wp:effectExtent l="0" t="0" r="7620" b="7620"/>
                  <wp:docPr id="516" name="Picture 5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E3422F" w:rsidR="00516F6B" w:rsidP="00250B07" w:rsidRDefault="00516F6B" w14:paraId="57F517ED" w14:textId="2E0ED35D">
            <w:pPr>
              <w:pStyle w:val="ASResponseList"/>
            </w:pPr>
            <w:r>
              <w:t>You were worried about negative consequences from leadership (for example, being denied a promotion, disciplined, made to perform additional duties, etc.)</w:t>
            </w:r>
          </w:p>
        </w:tc>
      </w:tr>
      <w:tr w:rsidRPr="00E3422F" w:rsidR="00516F6B" w:rsidTr="00DC7D72" w14:paraId="7BFA298A" w14:textId="77777777">
        <w:trPr>
          <w:hidden/>
        </w:trPr>
        <w:tc>
          <w:tcPr>
            <w:tcW w:w="407" w:type="dxa"/>
          </w:tcPr>
          <w:p w:rsidRPr="00281181" w:rsidR="00516F6B" w:rsidP="00281181" w:rsidRDefault="00516F6B" w14:paraId="577B7882" w14:textId="134A3F99">
            <w:pPr>
              <w:pStyle w:val="ASAnnotationTableKWN"/>
              <w:jc w:val="center"/>
              <w:rPr>
                <w:color w:val="A8066E"/>
              </w:rPr>
            </w:pPr>
          </w:p>
        </w:tc>
        <w:tc>
          <w:tcPr>
            <w:tcW w:w="340" w:type="dxa"/>
          </w:tcPr>
          <w:p w:rsidRPr="00281181" w:rsidR="00516F6B" w:rsidP="00281181" w:rsidRDefault="00516F6B" w14:paraId="16D1FCA2" w14:textId="22767F0A">
            <w:pPr>
              <w:pStyle w:val="ASSurveyBoxLeft"/>
              <w:jc w:val="center"/>
              <w:rPr>
                <w:noProof/>
                <w:color w:val="A8066E"/>
              </w:rPr>
            </w:pPr>
          </w:p>
        </w:tc>
        <w:tc>
          <w:tcPr>
            <w:tcW w:w="340" w:type="dxa"/>
          </w:tcPr>
          <w:p w:rsidRPr="00E3422F" w:rsidR="00516F6B" w:rsidP="00250B07" w:rsidRDefault="00516F6B" w14:paraId="36CAFF59" w14:textId="16675FC6">
            <w:pPr>
              <w:pStyle w:val="ASSurveyBoxLeft"/>
            </w:pPr>
            <w:r>
              <w:rPr>
                <w:noProof/>
              </w:rPr>
              <w:drawing>
                <wp:inline distT="0" distB="0" distL="0" distR="0" wp14:anchorId="717675A1" wp14:editId="688B9D0B">
                  <wp:extent cx="163830" cy="163830"/>
                  <wp:effectExtent l="0" t="0" r="7620" b="7620"/>
                  <wp:docPr id="517" name="Picture 5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E3422F" w:rsidR="00516F6B" w:rsidP="00250B07" w:rsidRDefault="00516F6B" w14:paraId="24B2D74B" w14:textId="6C7DB828">
            <w:pPr>
              <w:pStyle w:val="ASResponseList"/>
            </w:pPr>
            <w:r>
              <w:t>You were worried about negative consequences from your coworkers or peers (for example, excluding you from social activities, ignoring you, making disrespectful remarks, etc.)</w:t>
            </w:r>
          </w:p>
        </w:tc>
      </w:tr>
      <w:tr w:rsidRPr="00E3422F" w:rsidR="00516F6B" w:rsidTr="00DC7D72" w14:paraId="6BDE2497" w14:textId="77777777">
        <w:trPr>
          <w:hidden/>
        </w:trPr>
        <w:tc>
          <w:tcPr>
            <w:tcW w:w="407" w:type="dxa"/>
          </w:tcPr>
          <w:p w:rsidRPr="00281181" w:rsidR="00516F6B" w:rsidP="00281181" w:rsidRDefault="00516F6B" w14:paraId="47189668" w14:textId="490D8A4F">
            <w:pPr>
              <w:pStyle w:val="ASAnnotationTableKWN"/>
              <w:jc w:val="center"/>
              <w:rPr>
                <w:color w:val="A8066E"/>
              </w:rPr>
            </w:pPr>
          </w:p>
        </w:tc>
        <w:tc>
          <w:tcPr>
            <w:tcW w:w="340" w:type="dxa"/>
          </w:tcPr>
          <w:p w:rsidRPr="00281181" w:rsidR="00516F6B" w:rsidP="00281181" w:rsidRDefault="00516F6B" w14:paraId="6CA2DE43" w14:textId="5A2498FA">
            <w:pPr>
              <w:pStyle w:val="ASSurveyBoxLeft"/>
              <w:jc w:val="center"/>
              <w:rPr>
                <w:noProof/>
                <w:color w:val="A8066E"/>
              </w:rPr>
            </w:pPr>
          </w:p>
        </w:tc>
        <w:tc>
          <w:tcPr>
            <w:tcW w:w="340" w:type="dxa"/>
          </w:tcPr>
          <w:p w:rsidRPr="00E3422F" w:rsidR="00516F6B" w:rsidP="00250B07" w:rsidRDefault="00516F6B" w14:paraId="154EF69D" w14:textId="10D59431">
            <w:pPr>
              <w:pStyle w:val="ASSurveyBoxLeft"/>
            </w:pPr>
            <w:r>
              <w:rPr>
                <w:noProof/>
              </w:rPr>
              <w:drawing>
                <wp:inline distT="0" distB="0" distL="0" distR="0" wp14:anchorId="4F149D11" wp14:editId="64DA687E">
                  <wp:extent cx="163830" cy="163830"/>
                  <wp:effectExtent l="0" t="0" r="7620" b="7620"/>
                  <wp:docPr id="518" name="Picture 5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E3422F" w:rsidR="00516F6B" w:rsidP="00250B07" w:rsidRDefault="00516F6B" w14:paraId="1157AEEB" w14:textId="77777777">
            <w:pPr>
              <w:pStyle w:val="ASResponseList"/>
            </w:pPr>
            <w:r>
              <w:t>You took other actions to handle the situation</w:t>
            </w:r>
          </w:p>
        </w:tc>
      </w:tr>
      <w:tr w:rsidRPr="00E3422F" w:rsidR="00516F6B" w:rsidTr="00DC7D72" w14:paraId="3AEE7F4F" w14:textId="77777777">
        <w:trPr>
          <w:hidden/>
        </w:trPr>
        <w:tc>
          <w:tcPr>
            <w:tcW w:w="407" w:type="dxa"/>
          </w:tcPr>
          <w:p w:rsidRPr="00281181" w:rsidR="00516F6B" w:rsidP="00281181" w:rsidRDefault="00516F6B" w14:paraId="442EB00A" w14:textId="277FCA39">
            <w:pPr>
              <w:pStyle w:val="ASAnnotationTableKWN"/>
              <w:jc w:val="center"/>
              <w:rPr>
                <w:color w:val="A8066E"/>
              </w:rPr>
            </w:pPr>
          </w:p>
        </w:tc>
        <w:tc>
          <w:tcPr>
            <w:tcW w:w="340" w:type="dxa"/>
          </w:tcPr>
          <w:p w:rsidRPr="00281181" w:rsidR="00516F6B" w:rsidP="00281181" w:rsidRDefault="00516F6B" w14:paraId="04AC70E8" w14:textId="77777777">
            <w:pPr>
              <w:pStyle w:val="ASSurveyBoxLeft"/>
              <w:jc w:val="center"/>
              <w:rPr>
                <w:noProof/>
                <w:color w:val="A8066E"/>
              </w:rPr>
            </w:pPr>
          </w:p>
        </w:tc>
        <w:tc>
          <w:tcPr>
            <w:tcW w:w="340" w:type="dxa"/>
          </w:tcPr>
          <w:p w:rsidRPr="00E3422F" w:rsidR="00516F6B" w:rsidP="00250B07" w:rsidRDefault="00516F6B" w14:paraId="4E243AC9" w14:textId="3F358E9A">
            <w:pPr>
              <w:pStyle w:val="ASSurveyBoxLeft"/>
            </w:pPr>
            <w:r>
              <w:rPr>
                <w:noProof/>
              </w:rPr>
              <w:drawing>
                <wp:inline distT="0" distB="0" distL="0" distR="0" wp14:anchorId="29E7A961" wp14:editId="3759AE87">
                  <wp:extent cx="163830" cy="163830"/>
                  <wp:effectExtent l="0" t="0" r="7620" b="7620"/>
                  <wp:docPr id="519" name="Picture 5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E3422F" w:rsidR="00516F6B" w:rsidP="00250B07" w:rsidRDefault="00516F6B" w14:paraId="5EF011FA" w14:textId="77777777">
            <w:pPr>
              <w:pStyle w:val="ASResponseList"/>
            </w:pPr>
            <w:r>
              <w:t>Some other reason</w:t>
            </w:r>
          </w:p>
        </w:tc>
      </w:tr>
    </w:tbl>
    <w:p w:rsidRPr="008D61EB" w:rsidR="001968AA" w:rsidP="00250B07" w:rsidRDefault="001968AA" w14:paraId="6A96CB38" w14:textId="77777777">
      <w:pPr>
        <w:pStyle w:val="Spacer4pt"/>
      </w:pPr>
    </w:p>
    <w:p w:rsidR="00702525" w:rsidP="00702525" w:rsidRDefault="002245D3" w14:paraId="35FF1529" w14:textId="481D999E">
      <w:pPr>
        <w:pStyle w:val="ASIntroduction"/>
      </w:pPr>
      <w:r>
        <w:rPr>
          <w:noProof/>
        </w:rPr>
        <mc:AlternateContent>
          <mc:Choice Requires="wps">
            <w:drawing>
              <wp:anchor distT="45720" distB="45720" distL="114300" distR="114300" simplePos="0" relativeHeight="251685888" behindDoc="0" locked="0" layoutInCell="1" allowOverlap="1" wp14:editId="46A5D536" wp14:anchorId="5B916E31">
                <wp:simplePos x="0" y="0"/>
                <wp:positionH relativeFrom="column">
                  <wp:posOffset>21866</wp:posOffset>
                </wp:positionH>
                <wp:positionV relativeFrom="paragraph">
                  <wp:posOffset>2678</wp:posOffset>
                </wp:positionV>
                <wp:extent cx="3124200" cy="1404620"/>
                <wp:effectExtent l="0" t="0" r="19050" b="1397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solidFill>
                          <a:schemeClr val="accent2"/>
                        </a:solidFill>
                        <a:ln>
                          <a:headEnd/>
                          <a:tailEnd/>
                        </a:ln>
                      </wps:spPr>
                      <wps:style>
                        <a:lnRef idx="2">
                          <a:schemeClr val="accent2"/>
                        </a:lnRef>
                        <a:fillRef idx="1">
                          <a:schemeClr val="lt1"/>
                        </a:fillRef>
                        <a:effectRef idx="0">
                          <a:schemeClr val="accent2"/>
                        </a:effectRef>
                        <a:fontRef idx="minor">
                          <a:schemeClr val="dk1"/>
                        </a:fontRef>
                      </wps:style>
                      <wps:txbx>
                        <w:txbxContent>
                          <w:p w:rsidR="001C3C0B" w:rsidP="002245D3" w:rsidRDefault="001C3C0B" w14:paraId="34F7BFF2" w14:textId="4B1AEB92">
                            <w:r>
                              <w:t>Q75 – Q77: Respondents will only get one version of this question based off the combination of NOT reporting to leaders and/or EEO.  Only respondents who reported to leadership (Q63a) but did not indicate filing a complaint with an EEO representative (Q63b) will see Q77.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1.7pt;margin-top:.2pt;width:246pt;height:110.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ed7d31 [3205]" strokecolor="#ed7d31 [3205]"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" w14:anchorId="5B916E31">
                <v:textbox style="mso-fit-shape-to-text:t">
                  <w:txbxContent>
                    <w:p w:rsidR="001C3C0B" w:rsidP="002245D3" w:rsidRDefault="001C3C0B" w14:paraId="34F7BFF2" w14:textId="4B1AEB92">
                      <w:r>
                        <w:t>Q75 – Q77: Respondents will only get one version of this question based off the combination of NOT reporting to leaders and/or EEO.  Only respondents who reported to leadership (Q63a) but did not indicate filing a complaint with an EEO representative (Q63b) will see Q77.</w:t>
                      </w:r>
                    </w:p>
                  </w:txbxContent>
                </v:textbox>
                <w10:wrap type="square"/>
              </v:shape>
            </w:pict>
          </mc:Fallback>
        </mc:AlternateContent>
      </w:r>
      <w:r>
        <w:t xml:space="preserve"> </w:t>
      </w:r>
      <w:r w:rsidR="00702525">
        <w:t>“</w:t>
      </w:r>
      <w:r w:rsidRPr="00702525" w:rsidR="001968AA">
        <w:rPr>
          <w:rStyle w:val="WordUnderline"/>
        </w:rPr>
        <w:t>EEO representative</w:t>
      </w:r>
      <w:r w:rsidR="00702525">
        <w:t>“</w:t>
      </w:r>
      <w:r w:rsidR="001968AA">
        <w:t xml:space="preserve"> refers to employees working for an EEO office on behalf of the DoD tasked with enforcing EEO regulations</w:t>
      </w:r>
      <w:r w:rsidR="00100917">
        <w:t xml:space="preserve">. </w:t>
      </w:r>
      <w:r w:rsidR="001968AA">
        <w:t>These employees provide counseling and investigate EEO complaints.</w:t>
      </w:r>
    </w:p>
    <w:p w:rsidR="001968AA" w:rsidP="001968AA" w:rsidRDefault="00702525" w14:paraId="15DB9C5D" w14:textId="77777777">
      <w:pPr>
        <w:pStyle w:val="ASIntroduction"/>
      </w:pPr>
      <w:r>
        <w:t>“</w:t>
      </w:r>
      <w:r w:rsidRPr="00702525" w:rsidR="001968AA">
        <w:rPr>
          <w:rStyle w:val="WordUnderline"/>
        </w:rPr>
        <w:t>Leadership</w:t>
      </w:r>
      <w:r>
        <w:t>“</w:t>
      </w:r>
      <w:r w:rsidR="001968AA">
        <w:t xml:space="preserve"> refers to individuals who perform a leadership role within your organization at any level, including team leaders, supervisors, managers, and organization leaders.</w:t>
      </w:r>
    </w:p>
    <w:p w:rsidR="001968AA" w:rsidP="001968AA" w:rsidRDefault="001968AA" w14:paraId="250A66CA" w14:textId="77777777">
      <w:pPr>
        <w:pStyle w:val="ASAnnotationParagraph"/>
      </w:pPr>
      <w:r>
        <w:t>MEORPNOREPA</w:t>
      </w:r>
      <w:r w:rsidR="008E517A">
        <w:t>-</w:t>
      </w:r>
      <w:r>
        <w:t xml:space="preserve"> MEORPNOREPX </w:t>
      </w:r>
    </w:p>
    <w:p w:rsidR="001968AA" w:rsidP="00702525" w:rsidRDefault="001C3C0B" w14:paraId="1B162668" w14:textId="1E7FE283">
      <w:pPr>
        <w:pStyle w:val="ASQstStem"/>
      </w:pPr>
      <w:r>
        <w:rPr>
          <w:noProof/>
        </w:rPr>
        <mc:AlternateContent>
          <mc:Choice Requires="wps">
            <w:drawing>
              <wp:anchor distT="45720" distB="45720" distL="114300" distR="114300" simplePos="0" relativeHeight="251702272" behindDoc="0" locked="0" layoutInCell="1" allowOverlap="1" wp14:editId="7B7580F2" wp14:anchorId="4C1CA41E">
                <wp:simplePos x="0" y="0"/>
                <wp:positionH relativeFrom="margin">
                  <wp:align>right</wp:align>
                </wp:positionH>
                <wp:positionV relativeFrom="paragraph">
                  <wp:posOffset>1605915</wp:posOffset>
                </wp:positionV>
                <wp:extent cx="3140710" cy="1404620"/>
                <wp:effectExtent l="0" t="0" r="21590" b="1778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404620"/>
                        </a:xfrm>
                        <a:prstGeom prst="rect">
                          <a:avLst/>
                        </a:prstGeom>
                        <a:solidFill>
                          <a:schemeClr val="accent2"/>
                        </a:solidFill>
                        <a:ln>
                          <a:headEnd/>
                          <a:tailEnd/>
                        </a:ln>
                      </wps:spPr>
                      <wps:style>
                        <a:lnRef idx="2">
                          <a:schemeClr val="accent2"/>
                        </a:lnRef>
                        <a:fillRef idx="1">
                          <a:schemeClr val="lt1"/>
                        </a:fillRef>
                        <a:effectRef idx="0">
                          <a:schemeClr val="accent2"/>
                        </a:effectRef>
                        <a:fontRef idx="minor">
                          <a:schemeClr val="dk1"/>
                        </a:fontRef>
                      </wps:style>
                      <wps:txbx>
                        <w:txbxContent>
                          <w:p w:rsidR="001C3C0B" w:rsidP="001C3C0B" w:rsidRDefault="001C3C0B" w14:paraId="457E95F4" w14:textId="6C74297C">
                            <w:r>
                              <w:t xml:space="preserve">This begins the current SA metrics which are required by DoD to meet the Congressional Requirement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5" style="position:absolute;left:0;text-align:left;margin-left:196.1pt;margin-top:126.45pt;width:247.3pt;height:110.6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ed7d31 [3205]" strokecolor="#ed7d31 [3205]"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" w14:anchorId="4C1CA41E">
                <v:textbox style="mso-fit-shape-to-text:t">
                  <w:txbxContent>
                    <w:p w:rsidR="001C3C0B" w:rsidP="001C3C0B" w:rsidRDefault="001C3C0B" w14:paraId="457E95F4" w14:textId="6C74297C">
                      <w:r>
                        <w:t xml:space="preserve">This begins the current SA metrics which are required by DoD to meet the Congressional Requirement </w:t>
                      </w:r>
                    </w:p>
                  </w:txbxContent>
                </v:textbox>
                <w10:wrap type="square" anchorx="margin"/>
              </v:shape>
            </w:pict>
          </mc:Fallback>
        </mc:AlternateContent>
      </w:r>
      <w:r w:rsidR="00FD5406">
        <w:rPr>
          <w:rStyle w:val="WordBold"/>
        </w:rPr>
        <w:t>77</w:t>
      </w:r>
      <w:r w:rsidRPr="00702525" w:rsidR="001968AA">
        <w:rPr>
          <w:rStyle w:val="WordBold"/>
        </w:rPr>
        <w:t>.</w:t>
      </w:r>
      <w:r w:rsidR="001968AA">
        <w:tab/>
      </w:r>
      <w:r w:rsidR="00702525">
        <w:rPr>
          <w:rStyle w:val="AskIf"/>
        </w:rPr>
        <w:t>[Ask if</w:t>
      </w:r>
      <w:r w:rsidR="00FD5406">
        <w:rPr>
          <w:rStyle w:val="AskIf"/>
        </w:rPr>
        <w:t xml:space="preserve"> [MEO_FLAG] = "True" and Q63 a = "Yes" and Q63</w:t>
      </w:r>
      <w:r w:rsidRPr="00702525" w:rsidR="001968AA">
        <w:rPr>
          <w:rStyle w:val="AskIf"/>
        </w:rPr>
        <w:t xml:space="preserve"> b &lt;&gt; "Yes"</w:t>
      </w:r>
      <w:r w:rsidR="00702525">
        <w:rPr>
          <w:rStyle w:val="AskIf"/>
        </w:rPr>
        <w:t>]</w:t>
      </w:r>
      <w:r w:rsidRPr="00702525" w:rsidR="001968AA">
        <w:rPr>
          <w:rStyle w:val="AskIf"/>
        </w:rPr>
        <w:t xml:space="preserve"> </w:t>
      </w:r>
      <w:r w:rsidRPr="00702525" w:rsidR="001968AA">
        <w:rPr>
          <w:rStyle w:val="WordBold"/>
        </w:rPr>
        <w:t xml:space="preserve">What were your reasons for </w:t>
      </w:r>
      <w:r w:rsidRPr="00702525" w:rsidR="001968AA">
        <w:rPr>
          <w:rStyle w:val="WordUnderlineBold"/>
        </w:rPr>
        <w:t>not</w:t>
      </w:r>
      <w:r w:rsidRPr="00702525" w:rsidR="001968AA">
        <w:rPr>
          <w:rStyle w:val="WordBold"/>
        </w:rPr>
        <w:t xml:space="preserve"> filing a complaint </w:t>
      </w:r>
      <w:r w:rsidRPr="00702525" w:rsidR="001968AA">
        <w:rPr>
          <w:rStyle w:val="WordUnderlineBold"/>
        </w:rPr>
        <w:t>with an EEO representative</w:t>
      </w:r>
      <w:r w:rsidRPr="00702525" w:rsidR="001968AA">
        <w:rPr>
          <w:rStyle w:val="WordBold"/>
        </w:rPr>
        <w:t>?</w:t>
      </w:r>
      <w:r w:rsidRPr="00702525" w:rsidR="001968AA">
        <w:rPr>
          <w:rStyle w:val="WordItalicBold"/>
        </w:rPr>
        <w:t xml:space="preserve"> </w:t>
      </w:r>
      <w:r w:rsidRPr="00702525" w:rsidR="00702525">
        <w:rPr>
          <w:rStyle w:val="WordItalicBold"/>
        </w:rPr>
        <w:t xml:space="preserve"> </w:t>
      </w:r>
      <w:r w:rsidRPr="00702525" w:rsidR="001968AA">
        <w:rPr>
          <w:rStyle w:val="WordItalicBold"/>
        </w:rPr>
        <w:t>Mark all that apply</w:t>
      </w:r>
      <w:r w:rsidRPr="00702525" w:rsidR="001968AA">
        <w:rPr>
          <w:rStyle w:val="WordBold"/>
        </w:rPr>
        <w:t>.</w:t>
      </w:r>
    </w:p>
    <w:tbl>
      <w:tblPr>
        <w:tblStyle w:val="ASSingleItemTable"/>
        <w:tblW w:w="5104" w:type="dxa"/>
        <w:tblLayout w:type="fixed"/>
        <w:tblCellMar>
          <w:left w:w="29" w:type="dxa"/>
          <w:right w:w="29" w:type="dxa"/>
        </w:tblCellMar>
        <w:tblLook w:val="0000" w:firstRow="0" w:lastRow="0" w:firstColumn="0" w:lastColumn="0" w:noHBand="0" w:noVBand="0"/>
      </w:tblPr>
      <w:tblGrid>
        <w:gridCol w:w="432"/>
        <w:gridCol w:w="360"/>
        <w:gridCol w:w="4312"/>
      </w:tblGrid>
      <w:tr w:rsidRPr="00E3422F" w:rsidR="001968AA" w:rsidTr="008E517A" w14:paraId="6A149AA7" w14:textId="77777777">
        <w:trPr>
          <w:hidden/>
        </w:trPr>
        <w:tc>
          <w:tcPr>
            <w:tcW w:w="432" w:type="dxa"/>
          </w:tcPr>
          <w:p w:rsidRPr="00A265F1" w:rsidR="001968AA" w:rsidP="002D2AE7" w:rsidRDefault="001968AA" w14:paraId="3BCC2126" w14:textId="695107ED">
            <w:pPr>
              <w:pStyle w:val="ASAnnotationTableKWN"/>
              <w:keepNext w:val="0"/>
              <w:keepLines w:val="0"/>
            </w:pPr>
          </w:p>
        </w:tc>
        <w:tc>
          <w:tcPr>
            <w:tcW w:w="360" w:type="dxa"/>
          </w:tcPr>
          <w:p w:rsidRPr="00E3422F" w:rsidR="001968AA" w:rsidP="002D2AE7" w:rsidRDefault="003C42F8" w14:paraId="21207F94" w14:textId="77777777">
            <w:pPr>
              <w:pStyle w:val="ASSurveyBoxLeft"/>
            </w:pPr>
            <w:r>
              <w:rPr>
                <w:noProof/>
              </w:rPr>
              <w:drawing>
                <wp:inline distT="0" distB="0" distL="0" distR="0" wp14:anchorId="0689450B" wp14:editId="5B2A5BDC">
                  <wp:extent cx="163830" cy="163830"/>
                  <wp:effectExtent l="0" t="0" r="7620" b="7620"/>
                  <wp:docPr id="520" name="Picture 5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E3422F" w:rsidR="001968AA" w:rsidP="002D2AE7" w:rsidRDefault="001968AA" w14:paraId="76CB2342" w14:textId="77777777">
            <w:pPr>
              <w:pStyle w:val="ASResponseList"/>
              <w:keepLines w:val="0"/>
            </w:pPr>
            <w:r>
              <w:t>No EEO complaint was needed after your report to leadership</w:t>
            </w:r>
          </w:p>
        </w:tc>
      </w:tr>
      <w:tr w:rsidRPr="00E3422F" w:rsidR="001968AA" w:rsidTr="008E517A" w14:paraId="23F09DBF" w14:textId="77777777">
        <w:trPr>
          <w:hidden/>
        </w:trPr>
        <w:tc>
          <w:tcPr>
            <w:tcW w:w="432" w:type="dxa"/>
          </w:tcPr>
          <w:p w:rsidRPr="00A265F1" w:rsidR="001968AA" w:rsidP="002D2AE7" w:rsidRDefault="001968AA" w14:paraId="337DE64A" w14:textId="69DD9CDE">
            <w:pPr>
              <w:pStyle w:val="ASAnnotationTableKWN"/>
              <w:keepNext w:val="0"/>
              <w:keepLines w:val="0"/>
            </w:pPr>
          </w:p>
        </w:tc>
        <w:tc>
          <w:tcPr>
            <w:tcW w:w="360" w:type="dxa"/>
          </w:tcPr>
          <w:p w:rsidRPr="00E3422F" w:rsidR="001968AA" w:rsidP="002D2AE7" w:rsidRDefault="003C42F8" w14:paraId="7FF874C1" w14:textId="77777777">
            <w:pPr>
              <w:pStyle w:val="ASSurveyBoxLeft"/>
            </w:pPr>
            <w:r>
              <w:rPr>
                <w:noProof/>
              </w:rPr>
              <w:drawing>
                <wp:inline distT="0" distB="0" distL="0" distR="0" wp14:anchorId="0312EEDA" wp14:editId="0861D234">
                  <wp:extent cx="163830" cy="163830"/>
                  <wp:effectExtent l="0" t="0" r="7620" b="7620"/>
                  <wp:docPr id="521" name="Picture 5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E3422F" w:rsidR="001968AA" w:rsidP="002D2AE7" w:rsidRDefault="001968AA" w14:paraId="79A40213" w14:textId="77777777">
            <w:pPr>
              <w:pStyle w:val="ASResponseList"/>
              <w:keepLines w:val="0"/>
            </w:pPr>
            <w:r>
              <w:t>You thought it was not serious enough to file an EEO complaint</w:t>
            </w:r>
          </w:p>
        </w:tc>
      </w:tr>
      <w:tr w:rsidRPr="00E3422F" w:rsidR="001968AA" w:rsidTr="008E517A" w14:paraId="6C500B57" w14:textId="77777777">
        <w:trPr>
          <w:hidden/>
        </w:trPr>
        <w:tc>
          <w:tcPr>
            <w:tcW w:w="432" w:type="dxa"/>
          </w:tcPr>
          <w:p w:rsidRPr="00A265F1" w:rsidR="001968AA" w:rsidP="002D2AE7" w:rsidRDefault="001968AA" w14:paraId="60E07230" w14:textId="75D7E95B">
            <w:pPr>
              <w:pStyle w:val="ASAnnotationTableKWN"/>
              <w:keepNext w:val="0"/>
              <w:keepLines w:val="0"/>
            </w:pPr>
          </w:p>
        </w:tc>
        <w:tc>
          <w:tcPr>
            <w:tcW w:w="360" w:type="dxa"/>
          </w:tcPr>
          <w:p w:rsidRPr="00E3422F" w:rsidR="001968AA" w:rsidP="002D2AE7" w:rsidRDefault="003C42F8" w14:paraId="1D89986C" w14:textId="77777777">
            <w:pPr>
              <w:pStyle w:val="ASSurveyBoxLeft"/>
            </w:pPr>
            <w:r>
              <w:rPr>
                <w:noProof/>
              </w:rPr>
              <w:drawing>
                <wp:inline distT="0" distB="0" distL="0" distR="0" wp14:anchorId="2BC9C06E" wp14:editId="75E7F485">
                  <wp:extent cx="163830" cy="163830"/>
                  <wp:effectExtent l="0" t="0" r="7620" b="7620"/>
                  <wp:docPr id="522" name="Picture 5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E3422F" w:rsidR="001968AA" w:rsidP="002D2AE7" w:rsidRDefault="001968AA" w14:paraId="42A919D0" w14:textId="77777777">
            <w:pPr>
              <w:pStyle w:val="ASResponseList"/>
              <w:keepLines w:val="0"/>
            </w:pPr>
            <w:r>
              <w:t>The offensive behavior stopped on its own</w:t>
            </w:r>
          </w:p>
        </w:tc>
      </w:tr>
      <w:tr w:rsidRPr="00E3422F" w:rsidR="001968AA" w:rsidTr="008E517A" w14:paraId="2AB69E83" w14:textId="77777777">
        <w:trPr>
          <w:hidden/>
        </w:trPr>
        <w:tc>
          <w:tcPr>
            <w:tcW w:w="432" w:type="dxa"/>
          </w:tcPr>
          <w:p w:rsidRPr="00A265F1" w:rsidR="001968AA" w:rsidP="002D2AE7" w:rsidRDefault="001968AA" w14:paraId="55CFED15" w14:textId="772039CC">
            <w:pPr>
              <w:pStyle w:val="ASAnnotationTableKWN"/>
              <w:keepNext w:val="0"/>
              <w:keepLines w:val="0"/>
            </w:pPr>
          </w:p>
        </w:tc>
        <w:tc>
          <w:tcPr>
            <w:tcW w:w="360" w:type="dxa"/>
          </w:tcPr>
          <w:p w:rsidRPr="00E3422F" w:rsidR="001968AA" w:rsidP="002D2AE7" w:rsidRDefault="003C42F8" w14:paraId="24C72ECC" w14:textId="77777777">
            <w:pPr>
              <w:pStyle w:val="ASSurveyBoxLeft"/>
            </w:pPr>
            <w:r>
              <w:rPr>
                <w:noProof/>
              </w:rPr>
              <w:drawing>
                <wp:inline distT="0" distB="0" distL="0" distR="0" wp14:anchorId="5E9C8897" wp14:editId="3630EB3D">
                  <wp:extent cx="163830" cy="163830"/>
                  <wp:effectExtent l="0" t="0" r="7620" b="7620"/>
                  <wp:docPr id="523" name="Picture 5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E3422F" w:rsidR="001968AA" w:rsidP="002D2AE7" w:rsidRDefault="001968AA" w14:paraId="085B1EBB" w14:textId="0B23EDE6">
            <w:pPr>
              <w:pStyle w:val="ASResponseList"/>
              <w:keepLines w:val="0"/>
            </w:pPr>
            <w:r>
              <w:t>You asked the person to stop</w:t>
            </w:r>
            <w:r w:rsidR="005E1A84">
              <w:t xml:space="preserve"> </w:t>
            </w:r>
            <w:r w:rsidRPr="008922E3" w:rsidR="005E1A84">
              <w:rPr>
                <w:highlight w:val="green"/>
              </w:rPr>
              <w:t>and they did</w:t>
            </w:r>
          </w:p>
        </w:tc>
      </w:tr>
      <w:tr w:rsidRPr="00E3422F" w:rsidR="001968AA" w:rsidTr="008E517A" w14:paraId="23A599FF" w14:textId="77777777">
        <w:trPr>
          <w:hidden/>
        </w:trPr>
        <w:tc>
          <w:tcPr>
            <w:tcW w:w="432" w:type="dxa"/>
          </w:tcPr>
          <w:p w:rsidRPr="00A265F1" w:rsidR="001968AA" w:rsidP="002D2AE7" w:rsidRDefault="001968AA" w14:paraId="3AEBD25E" w14:textId="2A563D20">
            <w:pPr>
              <w:pStyle w:val="ASAnnotationTableKWN"/>
              <w:keepNext w:val="0"/>
              <w:keepLines w:val="0"/>
            </w:pPr>
          </w:p>
        </w:tc>
        <w:tc>
          <w:tcPr>
            <w:tcW w:w="360" w:type="dxa"/>
          </w:tcPr>
          <w:p w:rsidRPr="00E3422F" w:rsidR="001968AA" w:rsidP="002D2AE7" w:rsidRDefault="003C42F8" w14:paraId="03F244A2" w14:textId="77777777">
            <w:pPr>
              <w:pStyle w:val="ASSurveyBoxLeft"/>
            </w:pPr>
            <w:r>
              <w:rPr>
                <w:noProof/>
              </w:rPr>
              <w:drawing>
                <wp:inline distT="0" distB="0" distL="0" distR="0" wp14:anchorId="0DBD4999" wp14:editId="31BD1C2B">
                  <wp:extent cx="163830" cy="163830"/>
                  <wp:effectExtent l="0" t="0" r="7620" b="7620"/>
                  <wp:docPr id="524" name="Picture 5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E3422F" w:rsidR="001968AA" w:rsidP="002D2AE7" w:rsidRDefault="001968AA" w14:paraId="003F9E39" w14:textId="77777777">
            <w:pPr>
              <w:pStyle w:val="ASResponseList"/>
              <w:keepLines w:val="0"/>
            </w:pPr>
            <w:r>
              <w:t>You did not want more people to know</w:t>
            </w:r>
          </w:p>
        </w:tc>
      </w:tr>
      <w:tr w:rsidRPr="00E3422F" w:rsidR="001968AA" w:rsidTr="008E517A" w14:paraId="145B42E5" w14:textId="77777777">
        <w:trPr>
          <w:hidden/>
        </w:trPr>
        <w:tc>
          <w:tcPr>
            <w:tcW w:w="432" w:type="dxa"/>
          </w:tcPr>
          <w:p w:rsidRPr="00A265F1" w:rsidR="001968AA" w:rsidP="002D2AE7" w:rsidRDefault="001968AA" w14:paraId="23118257" w14:textId="4973AB66">
            <w:pPr>
              <w:pStyle w:val="ASAnnotationTableKWN"/>
              <w:keepNext w:val="0"/>
              <w:keepLines w:val="0"/>
            </w:pPr>
          </w:p>
        </w:tc>
        <w:tc>
          <w:tcPr>
            <w:tcW w:w="360" w:type="dxa"/>
          </w:tcPr>
          <w:p w:rsidRPr="00E3422F" w:rsidR="001968AA" w:rsidP="002D2AE7" w:rsidRDefault="003C42F8" w14:paraId="71C1F608" w14:textId="77777777">
            <w:pPr>
              <w:pStyle w:val="ASSurveyBoxLeft"/>
            </w:pPr>
            <w:r>
              <w:rPr>
                <w:noProof/>
              </w:rPr>
              <w:drawing>
                <wp:inline distT="0" distB="0" distL="0" distR="0" wp14:anchorId="3EEE7031" wp14:editId="5C52E815">
                  <wp:extent cx="163830" cy="163830"/>
                  <wp:effectExtent l="0" t="0" r="7620" b="7620"/>
                  <wp:docPr id="525" name="Picture 5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E3422F" w:rsidR="001968AA" w:rsidP="002D2AE7" w:rsidRDefault="001968AA" w14:paraId="3908741D" w14:textId="4D7FB9CA">
            <w:pPr>
              <w:pStyle w:val="ASResponseList"/>
              <w:keepLines w:val="0"/>
            </w:pPr>
            <w:r>
              <w:t>You did not want people to think less of you</w:t>
            </w:r>
          </w:p>
        </w:tc>
      </w:tr>
      <w:tr w:rsidRPr="00E3422F" w:rsidR="001968AA" w:rsidTr="008E517A" w14:paraId="3F4BB722" w14:textId="77777777">
        <w:trPr>
          <w:hidden/>
        </w:trPr>
        <w:tc>
          <w:tcPr>
            <w:tcW w:w="432" w:type="dxa"/>
          </w:tcPr>
          <w:p w:rsidRPr="00A265F1" w:rsidR="001968AA" w:rsidP="002D2AE7" w:rsidRDefault="001968AA" w14:paraId="0C22142D" w14:textId="7583396D">
            <w:pPr>
              <w:pStyle w:val="ASAnnotationTableKWN"/>
              <w:keepNext w:val="0"/>
              <w:keepLines w:val="0"/>
            </w:pPr>
          </w:p>
        </w:tc>
        <w:tc>
          <w:tcPr>
            <w:tcW w:w="360" w:type="dxa"/>
          </w:tcPr>
          <w:p w:rsidRPr="00E3422F" w:rsidR="001968AA" w:rsidP="002D2AE7" w:rsidRDefault="003C42F8" w14:paraId="126CB2AE" w14:textId="77777777">
            <w:pPr>
              <w:pStyle w:val="ASSurveyBoxLeft"/>
            </w:pPr>
            <w:r>
              <w:rPr>
                <w:noProof/>
              </w:rPr>
              <w:drawing>
                <wp:inline distT="0" distB="0" distL="0" distR="0" wp14:anchorId="739E5720" wp14:editId="1C815D3D">
                  <wp:extent cx="163830" cy="163830"/>
                  <wp:effectExtent l="0" t="0" r="7620" b="7620"/>
                  <wp:docPr id="526" name="Picture 5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E3422F" w:rsidR="001968AA" w:rsidP="002D2AE7" w:rsidRDefault="001968AA" w14:paraId="6F0F76C1" w14:textId="77777777">
            <w:pPr>
              <w:pStyle w:val="ASResponseList"/>
              <w:keepLines w:val="0"/>
            </w:pPr>
            <w:r>
              <w:t>You did not know with whom to file an EEO complaint about the behavior</w:t>
            </w:r>
          </w:p>
        </w:tc>
      </w:tr>
      <w:tr w:rsidRPr="00E3422F" w:rsidR="001968AA" w:rsidTr="008E517A" w14:paraId="38B00391" w14:textId="77777777">
        <w:trPr>
          <w:hidden/>
        </w:trPr>
        <w:tc>
          <w:tcPr>
            <w:tcW w:w="432" w:type="dxa"/>
          </w:tcPr>
          <w:p w:rsidRPr="00A265F1" w:rsidR="001968AA" w:rsidP="002D2AE7" w:rsidRDefault="001968AA" w14:paraId="56BD7847" w14:textId="463EEE7A">
            <w:pPr>
              <w:pStyle w:val="ASAnnotationTableKWN"/>
              <w:keepNext w:val="0"/>
              <w:keepLines w:val="0"/>
            </w:pPr>
          </w:p>
        </w:tc>
        <w:tc>
          <w:tcPr>
            <w:tcW w:w="360" w:type="dxa"/>
          </w:tcPr>
          <w:p w:rsidRPr="00E3422F" w:rsidR="001968AA" w:rsidP="002D2AE7" w:rsidRDefault="003C42F8" w14:paraId="3DBC2F55" w14:textId="77777777">
            <w:pPr>
              <w:pStyle w:val="ASSurveyBoxLeft"/>
            </w:pPr>
            <w:r>
              <w:rPr>
                <w:noProof/>
              </w:rPr>
              <w:drawing>
                <wp:inline distT="0" distB="0" distL="0" distR="0" wp14:anchorId="29E2B551" wp14:editId="7952BB31">
                  <wp:extent cx="163830" cy="163830"/>
                  <wp:effectExtent l="0" t="0" r="7620" b="7620"/>
                  <wp:docPr id="527" name="Picture 5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E3422F" w:rsidR="001968AA" w:rsidP="002D2AE7" w:rsidRDefault="001968AA" w14:paraId="7770AD29" w14:textId="77777777">
            <w:pPr>
              <w:pStyle w:val="ASResponseList"/>
              <w:keepLines w:val="0"/>
            </w:pPr>
            <w:r>
              <w:t>You wanted to forget about it and move on</w:t>
            </w:r>
          </w:p>
        </w:tc>
      </w:tr>
      <w:tr w:rsidRPr="00E3422F" w:rsidR="001968AA" w:rsidTr="008E517A" w14:paraId="42BC3A0B" w14:textId="77777777">
        <w:trPr>
          <w:hidden/>
        </w:trPr>
        <w:tc>
          <w:tcPr>
            <w:tcW w:w="432" w:type="dxa"/>
          </w:tcPr>
          <w:p w:rsidRPr="00A265F1" w:rsidR="001968AA" w:rsidP="002D2AE7" w:rsidRDefault="001968AA" w14:paraId="5385AD50" w14:textId="774F9D1A">
            <w:pPr>
              <w:pStyle w:val="ASAnnotationTableKWN"/>
              <w:keepNext w:val="0"/>
              <w:keepLines w:val="0"/>
            </w:pPr>
          </w:p>
        </w:tc>
        <w:tc>
          <w:tcPr>
            <w:tcW w:w="360" w:type="dxa"/>
          </w:tcPr>
          <w:p w:rsidRPr="00E3422F" w:rsidR="001968AA" w:rsidP="002D2AE7" w:rsidRDefault="003C42F8" w14:paraId="4A56B585" w14:textId="77777777">
            <w:pPr>
              <w:pStyle w:val="ASSurveyBoxLeft"/>
            </w:pPr>
            <w:r>
              <w:rPr>
                <w:noProof/>
              </w:rPr>
              <w:drawing>
                <wp:inline distT="0" distB="0" distL="0" distR="0" wp14:anchorId="75E42DAD" wp14:editId="4DB92ED2">
                  <wp:extent cx="163830" cy="163830"/>
                  <wp:effectExtent l="0" t="0" r="7620" b="7620"/>
                  <wp:docPr id="528" name="Picture 5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E3422F" w:rsidR="001968AA" w:rsidP="002D2AE7" w:rsidRDefault="001968AA" w14:paraId="7B7E98E3" w14:textId="77777777">
            <w:pPr>
              <w:pStyle w:val="ASResponseList"/>
              <w:keepLines w:val="0"/>
            </w:pPr>
            <w:r>
              <w:t>You did not think anything would be done</w:t>
            </w:r>
          </w:p>
        </w:tc>
      </w:tr>
      <w:tr w:rsidRPr="00E3422F" w:rsidR="001968AA" w:rsidTr="008E517A" w14:paraId="634D3163" w14:textId="77777777">
        <w:trPr>
          <w:hidden/>
        </w:trPr>
        <w:tc>
          <w:tcPr>
            <w:tcW w:w="432" w:type="dxa"/>
          </w:tcPr>
          <w:p w:rsidRPr="00A265F1" w:rsidR="001968AA" w:rsidP="002D2AE7" w:rsidRDefault="001968AA" w14:paraId="4A0BA252" w14:textId="444AE608">
            <w:pPr>
              <w:pStyle w:val="ASAnnotationTableKWN"/>
              <w:keepNext w:val="0"/>
              <w:keepLines w:val="0"/>
            </w:pPr>
          </w:p>
        </w:tc>
        <w:tc>
          <w:tcPr>
            <w:tcW w:w="360" w:type="dxa"/>
          </w:tcPr>
          <w:p w:rsidRPr="00E3422F" w:rsidR="001968AA" w:rsidP="002D2AE7" w:rsidRDefault="003C42F8" w14:paraId="3B5EF3F7" w14:textId="77777777">
            <w:pPr>
              <w:pStyle w:val="ASSurveyBoxLeft"/>
            </w:pPr>
            <w:r>
              <w:rPr>
                <w:noProof/>
              </w:rPr>
              <w:drawing>
                <wp:inline distT="0" distB="0" distL="0" distR="0" wp14:anchorId="54461A8F" wp14:editId="2075CBD9">
                  <wp:extent cx="163830" cy="163830"/>
                  <wp:effectExtent l="0" t="0" r="7620" b="7620"/>
                  <wp:docPr id="529" name="Picture 5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E3422F" w:rsidR="001968AA" w:rsidP="002D2AE7" w:rsidRDefault="001968AA" w14:paraId="44C20BD8" w14:textId="77777777">
            <w:pPr>
              <w:pStyle w:val="ASResponseList"/>
              <w:keepLines w:val="0"/>
            </w:pPr>
            <w:r>
              <w:t>You did not think you would be believed</w:t>
            </w:r>
          </w:p>
        </w:tc>
      </w:tr>
      <w:tr w:rsidRPr="00E3422F" w:rsidR="001968AA" w:rsidTr="008E517A" w14:paraId="315CC90B" w14:textId="77777777">
        <w:trPr>
          <w:hidden/>
        </w:trPr>
        <w:tc>
          <w:tcPr>
            <w:tcW w:w="432" w:type="dxa"/>
          </w:tcPr>
          <w:p w:rsidRPr="00A265F1" w:rsidR="001968AA" w:rsidP="002D2AE7" w:rsidRDefault="001968AA" w14:paraId="236C8D97" w14:textId="086796DA">
            <w:pPr>
              <w:pStyle w:val="ASAnnotationTableKWN"/>
              <w:keepNext w:val="0"/>
              <w:keepLines w:val="0"/>
            </w:pPr>
          </w:p>
        </w:tc>
        <w:tc>
          <w:tcPr>
            <w:tcW w:w="360" w:type="dxa"/>
          </w:tcPr>
          <w:p w:rsidRPr="00E3422F" w:rsidR="001968AA" w:rsidP="002D2AE7" w:rsidRDefault="003C42F8" w14:paraId="16809F8B" w14:textId="77777777">
            <w:pPr>
              <w:pStyle w:val="ASSurveyBoxLeft"/>
            </w:pPr>
            <w:r>
              <w:rPr>
                <w:noProof/>
              </w:rPr>
              <w:drawing>
                <wp:inline distT="0" distB="0" distL="0" distR="0" wp14:anchorId="621A0CE3" wp14:editId="1C6D3E21">
                  <wp:extent cx="163830" cy="163830"/>
                  <wp:effectExtent l="0" t="0" r="7620" b="7620"/>
                  <wp:docPr id="530" name="Picture 5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E3422F" w:rsidR="001968AA" w:rsidP="002D2AE7" w:rsidRDefault="001968AA" w14:paraId="5F75481F" w14:textId="77777777">
            <w:pPr>
              <w:pStyle w:val="ASResponseList"/>
              <w:keepLines w:val="0"/>
            </w:pPr>
            <w:r>
              <w:t>You did not trust that the process would be fair</w:t>
            </w:r>
          </w:p>
        </w:tc>
      </w:tr>
      <w:tr w:rsidRPr="00E3422F" w:rsidR="001968AA" w:rsidTr="008E517A" w14:paraId="4F114B14" w14:textId="77777777">
        <w:trPr>
          <w:hidden/>
        </w:trPr>
        <w:tc>
          <w:tcPr>
            <w:tcW w:w="432" w:type="dxa"/>
          </w:tcPr>
          <w:p w:rsidRPr="00A265F1" w:rsidR="001968AA" w:rsidP="002D2AE7" w:rsidRDefault="001968AA" w14:paraId="4F998788" w14:textId="0912E9CA">
            <w:pPr>
              <w:pStyle w:val="ASAnnotationTableKWN"/>
              <w:keepNext w:val="0"/>
              <w:keepLines w:val="0"/>
            </w:pPr>
          </w:p>
        </w:tc>
        <w:tc>
          <w:tcPr>
            <w:tcW w:w="360" w:type="dxa"/>
          </w:tcPr>
          <w:p w:rsidRPr="00E3422F" w:rsidR="001968AA" w:rsidP="002D2AE7" w:rsidRDefault="003C42F8" w14:paraId="4FF152C2" w14:textId="77777777">
            <w:pPr>
              <w:pStyle w:val="ASSurveyBoxLeft"/>
            </w:pPr>
            <w:r>
              <w:rPr>
                <w:noProof/>
              </w:rPr>
              <w:drawing>
                <wp:inline distT="0" distB="0" distL="0" distR="0" wp14:anchorId="25F52D6A" wp14:editId="49DC028A">
                  <wp:extent cx="163830" cy="163830"/>
                  <wp:effectExtent l="0" t="0" r="7620" b="7620"/>
                  <wp:docPr id="531" name="Picture 5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E3422F" w:rsidR="001968AA" w:rsidP="002D2AE7" w:rsidRDefault="001968AA" w14:paraId="7800BAF5" w14:textId="6F2FF854">
            <w:pPr>
              <w:pStyle w:val="ASResponseList"/>
              <w:keepLines w:val="0"/>
            </w:pPr>
            <w:r>
              <w:t>You felt partially to blame</w:t>
            </w:r>
            <w:r w:rsidR="005E1A84">
              <w:t xml:space="preserve">, </w:t>
            </w:r>
            <w:r w:rsidRPr="008922E3" w:rsidR="005E1A84">
              <w:rPr>
                <w:highlight w:val="green"/>
              </w:rPr>
              <w:t>ashamed, or embarrassed</w:t>
            </w:r>
          </w:p>
        </w:tc>
      </w:tr>
      <w:tr w:rsidRPr="00E3422F" w:rsidR="001968AA" w:rsidTr="008E517A" w14:paraId="00BA6E32" w14:textId="77777777">
        <w:trPr>
          <w:hidden/>
        </w:trPr>
        <w:tc>
          <w:tcPr>
            <w:tcW w:w="432" w:type="dxa"/>
          </w:tcPr>
          <w:p w:rsidRPr="00A265F1" w:rsidR="001968AA" w:rsidP="002D2AE7" w:rsidRDefault="001968AA" w14:paraId="657A24B1" w14:textId="359F8D86">
            <w:pPr>
              <w:pStyle w:val="ASAnnotationTableKWN"/>
              <w:keepNext w:val="0"/>
              <w:keepLines w:val="0"/>
            </w:pPr>
          </w:p>
        </w:tc>
        <w:tc>
          <w:tcPr>
            <w:tcW w:w="360" w:type="dxa"/>
          </w:tcPr>
          <w:p w:rsidRPr="00E3422F" w:rsidR="001968AA" w:rsidP="002D2AE7" w:rsidRDefault="003C42F8" w14:paraId="19DE7FC2" w14:textId="77777777">
            <w:pPr>
              <w:pStyle w:val="ASSurveyBoxLeft"/>
            </w:pPr>
            <w:r>
              <w:rPr>
                <w:noProof/>
              </w:rPr>
              <w:drawing>
                <wp:inline distT="0" distB="0" distL="0" distR="0" wp14:anchorId="185A4978" wp14:editId="5AC13232">
                  <wp:extent cx="163830" cy="163830"/>
                  <wp:effectExtent l="0" t="0" r="7620" b="7620"/>
                  <wp:docPr id="532" name="Picture 5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E3422F" w:rsidR="001968AA" w:rsidP="002D2AE7" w:rsidRDefault="001968AA" w14:paraId="07D7E6B5" w14:textId="77777777">
            <w:pPr>
              <w:pStyle w:val="ASResponseList"/>
              <w:keepLines w:val="0"/>
            </w:pPr>
            <w:r>
              <w:t>You thought other people would blame you</w:t>
            </w:r>
          </w:p>
        </w:tc>
      </w:tr>
      <w:tr w:rsidRPr="00E3422F" w:rsidR="001968AA" w:rsidTr="008E517A" w14:paraId="7EE733E2" w14:textId="77777777">
        <w:trPr>
          <w:hidden/>
        </w:trPr>
        <w:tc>
          <w:tcPr>
            <w:tcW w:w="432" w:type="dxa"/>
          </w:tcPr>
          <w:p w:rsidRPr="00A265F1" w:rsidR="001968AA" w:rsidP="002D2AE7" w:rsidRDefault="001968AA" w14:paraId="0B222FBC" w14:textId="45052EC9">
            <w:pPr>
              <w:pStyle w:val="ASAnnotationTableKWN"/>
              <w:keepNext w:val="0"/>
              <w:keepLines w:val="0"/>
            </w:pPr>
          </w:p>
        </w:tc>
        <w:tc>
          <w:tcPr>
            <w:tcW w:w="360" w:type="dxa"/>
          </w:tcPr>
          <w:p w:rsidRPr="00E3422F" w:rsidR="001968AA" w:rsidP="002D2AE7" w:rsidRDefault="003C42F8" w14:paraId="398E0249" w14:textId="77777777">
            <w:pPr>
              <w:pStyle w:val="ASSurveyBoxLeft"/>
            </w:pPr>
            <w:r>
              <w:rPr>
                <w:noProof/>
              </w:rPr>
              <w:drawing>
                <wp:inline distT="0" distB="0" distL="0" distR="0" wp14:anchorId="40AF8B72" wp14:editId="298561BE">
                  <wp:extent cx="163830" cy="163830"/>
                  <wp:effectExtent l="0" t="0" r="7620" b="7620"/>
                  <wp:docPr id="533" name="Picture 5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E3422F" w:rsidR="001968AA" w:rsidP="002D2AE7" w:rsidRDefault="001968AA" w14:paraId="17FA7856" w14:textId="5FFAD7E8">
            <w:pPr>
              <w:pStyle w:val="ASResponseList"/>
              <w:keepLines w:val="0"/>
            </w:pPr>
            <w:r>
              <w:t>You thought you might get in trouble for something you did</w:t>
            </w:r>
          </w:p>
        </w:tc>
      </w:tr>
      <w:tr w:rsidRPr="00E3422F" w:rsidR="001968AA" w:rsidTr="008E517A" w14:paraId="697DF144" w14:textId="7E4A74D8">
        <w:trPr>
          <w:hidden/>
        </w:trPr>
        <w:tc>
          <w:tcPr>
            <w:tcW w:w="432" w:type="dxa"/>
          </w:tcPr>
          <w:p w:rsidRPr="00A265F1" w:rsidR="001968AA" w:rsidP="002D2AE7" w:rsidRDefault="001968AA" w14:paraId="06BE7199" w14:textId="72E0BE71">
            <w:pPr>
              <w:pStyle w:val="ASAnnotationTableKWN"/>
              <w:keepNext w:val="0"/>
              <w:keepLines w:val="0"/>
            </w:pPr>
          </w:p>
        </w:tc>
        <w:tc>
          <w:tcPr>
            <w:tcW w:w="360" w:type="dxa"/>
          </w:tcPr>
          <w:p w:rsidRPr="00E3422F" w:rsidR="001968AA" w:rsidP="002D2AE7" w:rsidRDefault="003C42F8" w14:paraId="53189DDF" w14:textId="08090A9E">
            <w:pPr>
              <w:pStyle w:val="ASSurveyBoxLeft"/>
            </w:pPr>
            <w:r>
              <w:rPr>
                <w:noProof/>
              </w:rPr>
              <w:drawing>
                <wp:inline distT="0" distB="0" distL="0" distR="0" wp14:anchorId="7D037AE1" wp14:editId="098E072C">
                  <wp:extent cx="163830" cy="163830"/>
                  <wp:effectExtent l="0" t="0" r="7620" b="7620"/>
                  <wp:docPr id="534" name="Picture 5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E3422F" w:rsidR="001968AA" w:rsidP="002D2AE7" w:rsidRDefault="001968AA" w14:paraId="726D630D" w14:textId="5080F52C">
            <w:pPr>
              <w:pStyle w:val="ASResponseList"/>
              <w:keepLines w:val="0"/>
            </w:pPr>
            <w:r>
              <w:t>You thought you might be labeled as a troublemaker</w:t>
            </w:r>
          </w:p>
        </w:tc>
      </w:tr>
      <w:tr w:rsidRPr="00E3422F" w:rsidR="001968AA" w:rsidTr="008E517A" w14:paraId="0EDDAB7E" w14:textId="77777777">
        <w:trPr>
          <w:hidden/>
        </w:trPr>
        <w:tc>
          <w:tcPr>
            <w:tcW w:w="432" w:type="dxa"/>
          </w:tcPr>
          <w:p w:rsidRPr="00A265F1" w:rsidR="001968AA" w:rsidP="002D2AE7" w:rsidRDefault="001968AA" w14:paraId="5254B4B2" w14:textId="32F6E4B2">
            <w:pPr>
              <w:pStyle w:val="ASAnnotationTableKWN"/>
              <w:keepNext w:val="0"/>
              <w:keepLines w:val="0"/>
            </w:pPr>
          </w:p>
        </w:tc>
        <w:tc>
          <w:tcPr>
            <w:tcW w:w="360" w:type="dxa"/>
          </w:tcPr>
          <w:p w:rsidRPr="00E3422F" w:rsidR="001968AA" w:rsidP="002D2AE7" w:rsidRDefault="003C42F8" w14:paraId="16A4EA48" w14:textId="77777777">
            <w:pPr>
              <w:pStyle w:val="ASSurveyBoxLeft"/>
            </w:pPr>
            <w:r>
              <w:rPr>
                <w:noProof/>
              </w:rPr>
              <w:drawing>
                <wp:inline distT="0" distB="0" distL="0" distR="0" wp14:anchorId="0E702852" wp14:editId="7FC790F3">
                  <wp:extent cx="163830" cy="163830"/>
                  <wp:effectExtent l="0" t="0" r="7620" b="7620"/>
                  <wp:docPr id="537" name="Picture 5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E3422F" w:rsidR="001968AA" w:rsidP="002D2AE7" w:rsidRDefault="001968AA" w14:paraId="4FBC88EC" w14:textId="437BF605">
            <w:pPr>
              <w:pStyle w:val="ASResponseList"/>
              <w:keepLines w:val="0"/>
            </w:pPr>
            <w:r>
              <w:t>You thought it might hurt your performance appraisal</w:t>
            </w:r>
            <w:r w:rsidR="00123F70">
              <w:t xml:space="preserve"> </w:t>
            </w:r>
            <w:r w:rsidRPr="008922E3" w:rsidR="00123F70">
              <w:rPr>
                <w:highlight w:val="green"/>
              </w:rPr>
              <w:t>or your career</w:t>
            </w:r>
          </w:p>
        </w:tc>
      </w:tr>
      <w:tr w:rsidRPr="00E3422F" w:rsidR="001968AA" w:rsidTr="008E517A" w14:paraId="2EDDE1BB" w14:textId="77777777">
        <w:trPr>
          <w:hidden/>
        </w:trPr>
        <w:tc>
          <w:tcPr>
            <w:tcW w:w="432" w:type="dxa"/>
          </w:tcPr>
          <w:p w:rsidRPr="00A265F1" w:rsidR="001968AA" w:rsidP="002D2AE7" w:rsidRDefault="001968AA" w14:paraId="22263238" w14:textId="78D964D6">
            <w:pPr>
              <w:pStyle w:val="ASAnnotationTableKWN"/>
              <w:keepNext w:val="0"/>
              <w:keepLines w:val="0"/>
            </w:pPr>
          </w:p>
        </w:tc>
        <w:tc>
          <w:tcPr>
            <w:tcW w:w="360" w:type="dxa"/>
          </w:tcPr>
          <w:p w:rsidRPr="00E3422F" w:rsidR="001968AA" w:rsidP="002D2AE7" w:rsidRDefault="003C42F8" w14:paraId="2E616629" w14:textId="77777777">
            <w:pPr>
              <w:pStyle w:val="ASSurveyBoxLeft"/>
            </w:pPr>
            <w:r>
              <w:rPr>
                <w:noProof/>
              </w:rPr>
              <w:drawing>
                <wp:inline distT="0" distB="0" distL="0" distR="0" wp14:anchorId="3EC2954D" wp14:editId="49E688B5">
                  <wp:extent cx="163830" cy="163830"/>
                  <wp:effectExtent l="0" t="0" r="7620" b="7620"/>
                  <wp:docPr id="539" name="Picture 5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E3422F" w:rsidR="001968AA" w:rsidP="002D2AE7" w:rsidRDefault="001968AA" w14:paraId="6999083C" w14:textId="61D7F3F1">
            <w:pPr>
              <w:pStyle w:val="ASResponseList"/>
              <w:keepLines w:val="0"/>
            </w:pPr>
            <w:r>
              <w:t xml:space="preserve">You did not want to hurt the person's career </w:t>
            </w:r>
          </w:p>
        </w:tc>
      </w:tr>
      <w:tr w:rsidRPr="00E3422F" w:rsidR="005E1A84" w:rsidTr="008E517A" w14:paraId="6CA1CED5" w14:textId="77777777">
        <w:trPr>
          <w:hidden/>
        </w:trPr>
        <w:tc>
          <w:tcPr>
            <w:tcW w:w="432" w:type="dxa"/>
          </w:tcPr>
          <w:p w:rsidRPr="00A265F1" w:rsidR="005E1A84" w:rsidP="002D2AE7" w:rsidRDefault="005E1A84" w14:paraId="694059CA" w14:textId="46FE639F">
            <w:pPr>
              <w:pStyle w:val="ASAnnotationTableKWN"/>
              <w:keepNext w:val="0"/>
              <w:keepLines w:val="0"/>
            </w:pPr>
          </w:p>
        </w:tc>
        <w:tc>
          <w:tcPr>
            <w:tcW w:w="360" w:type="dxa"/>
          </w:tcPr>
          <w:p w:rsidR="005E1A84" w:rsidP="002D2AE7" w:rsidRDefault="00DD7436" w14:paraId="64C17831" w14:textId="402B100F">
            <w:pPr>
              <w:pStyle w:val="ASSurveyBoxLeft"/>
              <w:rPr>
                <w:noProof/>
              </w:rPr>
            </w:pPr>
            <w:r>
              <w:rPr>
                <w:noProof/>
              </w:rPr>
              <w:drawing>
                <wp:inline distT="0" distB="0" distL="0" distR="0" wp14:anchorId="4F13F234" wp14:editId="4B3F9E2A">
                  <wp:extent cx="163830" cy="163830"/>
                  <wp:effectExtent l="0" t="0" r="7620" b="7620"/>
                  <wp:docPr id="513" name="Picture 5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DD7436" w:rsidR="005E1A84" w:rsidP="002D2AE7" w:rsidRDefault="005E1A84" w14:paraId="6D2CD986" w14:textId="203DC646">
            <w:pPr>
              <w:pStyle w:val="ASResponseList"/>
              <w:keepLines w:val="0"/>
              <w:rPr>
                <w:highlight w:val="yellow"/>
              </w:rPr>
            </w:pPr>
            <w:r w:rsidRPr="008922E3">
              <w:rPr>
                <w:highlight w:val="green"/>
              </w:rPr>
              <w:t>You did not want to hurt the person’s family</w:t>
            </w:r>
          </w:p>
        </w:tc>
      </w:tr>
      <w:tr w:rsidRPr="00E3422F" w:rsidR="001968AA" w:rsidTr="008E517A" w14:paraId="713720AA" w14:textId="77777777">
        <w:trPr>
          <w:hidden/>
        </w:trPr>
        <w:tc>
          <w:tcPr>
            <w:tcW w:w="432" w:type="dxa"/>
          </w:tcPr>
          <w:p w:rsidRPr="00A265F1" w:rsidR="001968AA" w:rsidP="002D2AE7" w:rsidRDefault="001968AA" w14:paraId="1129870C" w14:textId="2840AA99">
            <w:pPr>
              <w:pStyle w:val="ASAnnotationTableKWN"/>
              <w:keepNext w:val="0"/>
              <w:keepLines w:val="0"/>
            </w:pPr>
          </w:p>
        </w:tc>
        <w:tc>
          <w:tcPr>
            <w:tcW w:w="360" w:type="dxa"/>
          </w:tcPr>
          <w:p w:rsidRPr="00E3422F" w:rsidR="001968AA" w:rsidP="002D2AE7" w:rsidRDefault="003C42F8" w14:paraId="012E8F1C" w14:textId="77777777">
            <w:pPr>
              <w:pStyle w:val="ASSurveyBoxLeft"/>
            </w:pPr>
            <w:r>
              <w:rPr>
                <w:noProof/>
              </w:rPr>
              <w:drawing>
                <wp:inline distT="0" distB="0" distL="0" distR="0" wp14:anchorId="2C176A83" wp14:editId="195DE681">
                  <wp:extent cx="163830" cy="163830"/>
                  <wp:effectExtent l="0" t="0" r="7620" b="7620"/>
                  <wp:docPr id="540" name="Picture 5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E3422F" w:rsidR="001968AA" w:rsidP="001356FD" w:rsidRDefault="001968AA" w14:paraId="7234DE0A" w14:textId="132933C8">
            <w:pPr>
              <w:pStyle w:val="ASResponseList"/>
              <w:keepLines w:val="0"/>
            </w:pPr>
            <w:r>
              <w:t xml:space="preserve">You were worried about negative consequences from the person(s) who </w:t>
            </w:r>
            <w:r w:rsidR="001356FD">
              <w:t>acted this way</w:t>
            </w:r>
          </w:p>
        </w:tc>
      </w:tr>
      <w:tr w:rsidRPr="00E3422F" w:rsidR="001968AA" w:rsidTr="008E517A" w14:paraId="152AC8F0" w14:textId="77777777">
        <w:trPr>
          <w:hidden/>
        </w:trPr>
        <w:tc>
          <w:tcPr>
            <w:tcW w:w="432" w:type="dxa"/>
          </w:tcPr>
          <w:p w:rsidRPr="00A265F1" w:rsidR="001968AA" w:rsidP="002D2AE7" w:rsidRDefault="001968AA" w14:paraId="6AED08E0" w14:textId="53DD6F45">
            <w:pPr>
              <w:pStyle w:val="ASAnnotationTableKWN"/>
              <w:keepNext w:val="0"/>
              <w:keepLines w:val="0"/>
            </w:pPr>
          </w:p>
        </w:tc>
        <w:tc>
          <w:tcPr>
            <w:tcW w:w="360" w:type="dxa"/>
          </w:tcPr>
          <w:p w:rsidRPr="00E3422F" w:rsidR="001968AA" w:rsidP="002D2AE7" w:rsidRDefault="003C42F8" w14:paraId="227A619A" w14:textId="77777777">
            <w:pPr>
              <w:pStyle w:val="ASSurveyBoxLeft"/>
            </w:pPr>
            <w:r>
              <w:rPr>
                <w:noProof/>
              </w:rPr>
              <w:drawing>
                <wp:inline distT="0" distB="0" distL="0" distR="0" wp14:anchorId="42609E35" wp14:editId="0FA22BB4">
                  <wp:extent cx="163830" cy="163830"/>
                  <wp:effectExtent l="0" t="0" r="7620" b="7620"/>
                  <wp:docPr id="541" name="Picture 5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E3422F" w:rsidR="001968AA" w:rsidP="002D2AE7" w:rsidRDefault="001968AA" w14:paraId="4BFF1DE5" w14:textId="525E47A4">
            <w:pPr>
              <w:pStyle w:val="ASResponseList"/>
              <w:keepLines w:val="0"/>
            </w:pPr>
            <w:r>
              <w:t>You were worried about negative consequences from leadership (for example, being denied a promotion, disciplined, made to perform additional duties, etc.)</w:t>
            </w:r>
          </w:p>
        </w:tc>
      </w:tr>
      <w:tr w:rsidRPr="00E3422F" w:rsidR="001968AA" w:rsidTr="008E517A" w14:paraId="14EB392F" w14:textId="77777777">
        <w:trPr>
          <w:hidden/>
        </w:trPr>
        <w:tc>
          <w:tcPr>
            <w:tcW w:w="432" w:type="dxa"/>
          </w:tcPr>
          <w:p w:rsidRPr="00A265F1" w:rsidR="001968AA" w:rsidP="002D2AE7" w:rsidRDefault="001968AA" w14:paraId="256B6480" w14:textId="7102930A">
            <w:pPr>
              <w:pStyle w:val="ASAnnotationTableKWN"/>
              <w:keepNext w:val="0"/>
              <w:keepLines w:val="0"/>
            </w:pPr>
          </w:p>
        </w:tc>
        <w:tc>
          <w:tcPr>
            <w:tcW w:w="360" w:type="dxa"/>
          </w:tcPr>
          <w:p w:rsidRPr="00E3422F" w:rsidR="001968AA" w:rsidP="002D2AE7" w:rsidRDefault="003C42F8" w14:paraId="23FB36A7" w14:textId="77777777">
            <w:pPr>
              <w:pStyle w:val="ASSurveyBoxLeft"/>
            </w:pPr>
            <w:r>
              <w:rPr>
                <w:noProof/>
              </w:rPr>
              <w:drawing>
                <wp:inline distT="0" distB="0" distL="0" distR="0" wp14:anchorId="5B7340B3" wp14:editId="6F860896">
                  <wp:extent cx="163830" cy="163830"/>
                  <wp:effectExtent l="0" t="0" r="7620" b="7620"/>
                  <wp:docPr id="542" name="Picture 5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E3422F" w:rsidR="001968AA" w:rsidP="002D2AE7" w:rsidRDefault="001968AA" w14:paraId="776C6853" w14:textId="05EF3DE4">
            <w:pPr>
              <w:pStyle w:val="ASResponseList"/>
              <w:keepLines w:val="0"/>
            </w:pPr>
            <w:r>
              <w:t>You were worried about negative consequences from your coworkers or peers (for example, excluding you from social activities, ignoring you, making disrespectful remarks, etc.)</w:t>
            </w:r>
          </w:p>
        </w:tc>
      </w:tr>
      <w:tr w:rsidRPr="00E3422F" w:rsidR="001968AA" w:rsidTr="008E517A" w14:paraId="686BCF87" w14:textId="77777777">
        <w:trPr>
          <w:hidden/>
        </w:trPr>
        <w:tc>
          <w:tcPr>
            <w:tcW w:w="432" w:type="dxa"/>
          </w:tcPr>
          <w:p w:rsidRPr="00A265F1" w:rsidR="001968AA" w:rsidP="002D2AE7" w:rsidRDefault="001968AA" w14:paraId="1EFD6B76" w14:textId="0ACFD2D5">
            <w:pPr>
              <w:pStyle w:val="ASAnnotationTableKWN"/>
              <w:keepNext w:val="0"/>
              <w:keepLines w:val="0"/>
            </w:pPr>
          </w:p>
        </w:tc>
        <w:tc>
          <w:tcPr>
            <w:tcW w:w="360" w:type="dxa"/>
          </w:tcPr>
          <w:p w:rsidRPr="00E3422F" w:rsidR="001968AA" w:rsidP="002D2AE7" w:rsidRDefault="003C42F8" w14:paraId="7B1047DC" w14:textId="77777777">
            <w:pPr>
              <w:pStyle w:val="ASSurveyBoxLeft"/>
            </w:pPr>
            <w:r>
              <w:rPr>
                <w:noProof/>
              </w:rPr>
              <w:drawing>
                <wp:inline distT="0" distB="0" distL="0" distR="0" wp14:anchorId="04046279" wp14:editId="374278BA">
                  <wp:extent cx="163830" cy="163830"/>
                  <wp:effectExtent l="0" t="0" r="7620" b="7620"/>
                  <wp:docPr id="543" name="Picture 5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E3422F" w:rsidR="001968AA" w:rsidP="002D2AE7" w:rsidRDefault="001968AA" w14:paraId="3AA1B364" w14:textId="77777777">
            <w:pPr>
              <w:pStyle w:val="ASResponseList"/>
              <w:keepLines w:val="0"/>
            </w:pPr>
            <w:r>
              <w:t>You took other actions to handle the situation</w:t>
            </w:r>
          </w:p>
        </w:tc>
      </w:tr>
      <w:tr w:rsidRPr="00E3422F" w:rsidR="001968AA" w:rsidTr="008E517A" w14:paraId="52E70EA5" w14:textId="77777777">
        <w:trPr>
          <w:hidden/>
        </w:trPr>
        <w:tc>
          <w:tcPr>
            <w:tcW w:w="432" w:type="dxa"/>
          </w:tcPr>
          <w:p w:rsidRPr="00A265F1" w:rsidR="001968AA" w:rsidP="002D2AE7" w:rsidRDefault="001968AA" w14:paraId="0B0563D5" w14:textId="70FAB54D">
            <w:pPr>
              <w:pStyle w:val="ASAnnotationTableKWN"/>
              <w:keepNext w:val="0"/>
              <w:keepLines w:val="0"/>
            </w:pPr>
          </w:p>
        </w:tc>
        <w:tc>
          <w:tcPr>
            <w:tcW w:w="360" w:type="dxa"/>
          </w:tcPr>
          <w:p w:rsidRPr="00E3422F" w:rsidR="001968AA" w:rsidP="002D2AE7" w:rsidRDefault="003C42F8" w14:paraId="68D3AA88" w14:textId="77777777">
            <w:pPr>
              <w:pStyle w:val="ASSurveyBoxLeft"/>
            </w:pPr>
            <w:r>
              <w:rPr>
                <w:noProof/>
              </w:rPr>
              <w:drawing>
                <wp:inline distT="0" distB="0" distL="0" distR="0" wp14:anchorId="0C1E36F7" wp14:editId="7E2F4877">
                  <wp:extent cx="163830" cy="163830"/>
                  <wp:effectExtent l="0" t="0" r="7620" b="7620"/>
                  <wp:docPr id="544" name="Picture 5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E3422F" w:rsidR="001968AA" w:rsidP="002D2AE7" w:rsidRDefault="001968AA" w14:paraId="1B42208A" w14:textId="013C128F">
            <w:pPr>
              <w:pStyle w:val="ASResponseList"/>
              <w:keepLines w:val="0"/>
            </w:pPr>
            <w:r>
              <w:t>Some other reason</w:t>
            </w:r>
          </w:p>
        </w:tc>
      </w:tr>
    </w:tbl>
    <w:p w:rsidRPr="008D61EB" w:rsidR="001968AA" w:rsidP="00250B07" w:rsidRDefault="001968AA" w14:paraId="0529B8D8" w14:textId="77777777">
      <w:pPr>
        <w:pStyle w:val="Spacer4pt"/>
      </w:pPr>
    </w:p>
    <w:p w:rsidRPr="009E5D1E" w:rsidR="007A6A12" w:rsidP="007A6A12" w:rsidRDefault="007A6A12" w14:paraId="70CD7144" w14:textId="095B3E7A">
      <w:pPr>
        <w:pStyle w:val="ASAnnotationParagraph"/>
        <w:rPr>
          <w:highlight w:val="yellow"/>
        </w:rPr>
      </w:pPr>
      <w:r w:rsidRPr="009E5D1E">
        <w:rPr>
          <w:highlight w:val="yellow"/>
        </w:rPr>
        <w:t>MEORSLV</w:t>
      </w:r>
    </w:p>
    <w:p w:rsidRPr="009E5D1E" w:rsidR="007A6A12" w:rsidP="007A6A12" w:rsidRDefault="00FD5406" w14:paraId="147F41CE" w14:textId="2854D713">
      <w:pPr>
        <w:pStyle w:val="ASQstStem"/>
        <w:rPr>
          <w:highlight w:val="yellow"/>
        </w:rPr>
      </w:pPr>
      <w:r>
        <w:rPr>
          <w:rStyle w:val="WordBold"/>
          <w:highlight w:val="yellow"/>
        </w:rPr>
        <w:t>78</w:t>
      </w:r>
      <w:r w:rsidRPr="009E5D1E" w:rsidR="007A6A12">
        <w:rPr>
          <w:rStyle w:val="WordBold"/>
          <w:highlight w:val="yellow"/>
        </w:rPr>
        <w:t>.</w:t>
      </w:r>
      <w:r w:rsidRPr="009E5D1E" w:rsidR="007A6A12">
        <w:rPr>
          <w:highlight w:val="yellow"/>
        </w:rPr>
        <w:tab/>
      </w:r>
      <w:r w:rsidRPr="009E5D1E" w:rsidR="007A6A12">
        <w:rPr>
          <w:rStyle w:val="AskIf"/>
          <w:highlight w:val="yellow"/>
        </w:rPr>
        <w:t>[Ask if</w:t>
      </w:r>
      <w:r w:rsidRPr="009E5D1E" w:rsidR="00EE4653">
        <w:rPr>
          <w:rStyle w:val="AskIf"/>
          <w:highlight w:val="yellow"/>
        </w:rPr>
        <w:t xml:space="preserve"> [MEO_FLAG] = "True</w:t>
      </w:r>
      <w:r w:rsidRPr="009E5D1E" w:rsidR="007A6A12">
        <w:rPr>
          <w:rStyle w:val="AskIf"/>
          <w:highlight w:val="yellow"/>
        </w:rPr>
        <w:t xml:space="preserve">"] </w:t>
      </w:r>
      <w:r w:rsidRPr="009E5D1E" w:rsidR="007A6A12">
        <w:rPr>
          <w:rStyle w:val="WordBold"/>
          <w:highlight w:val="yellow"/>
        </w:rPr>
        <w:t>Was this upsetting situation resolved?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9E5D1E" w:rsidR="007A6A12" w:rsidTr="00EE4653" w14:paraId="5B1C004F" w14:textId="77777777">
        <w:trPr>
          <w:hidden/>
        </w:trPr>
        <w:tc>
          <w:tcPr>
            <w:tcW w:w="432" w:type="dxa"/>
          </w:tcPr>
          <w:p w:rsidRPr="009E5D1E" w:rsidR="007A6A12" w:rsidP="00EE4653" w:rsidRDefault="007A6A12" w14:paraId="710C384D" w14:textId="77777777">
            <w:pPr>
              <w:pStyle w:val="ASAnnotationTableKWN"/>
              <w:rPr>
                <w:highlight w:val="yellow"/>
              </w:rPr>
            </w:pPr>
            <w:r w:rsidRPr="009E5D1E">
              <w:rPr>
                <w:highlight w:val="yellow"/>
              </w:rPr>
              <w:t>2</w:t>
            </w:r>
          </w:p>
        </w:tc>
        <w:tc>
          <w:tcPr>
            <w:tcW w:w="360" w:type="dxa"/>
          </w:tcPr>
          <w:p w:rsidRPr="009E5D1E" w:rsidR="007A6A12" w:rsidP="00EE4653" w:rsidRDefault="007A6A12" w14:paraId="7CD8D236" w14:textId="3188BDEE">
            <w:pPr>
              <w:pStyle w:val="ASSurveyBoxLeft"/>
              <w:rPr>
                <w:highlight w:val="yellow"/>
              </w:rPr>
            </w:pPr>
            <w:r w:rsidRPr="009E5D1E">
              <w:rPr>
                <w:noProof/>
                <w:highlight w:val="yellow"/>
              </w:rPr>
              <w:drawing>
                <wp:inline distT="0" distB="0" distL="0" distR="0" wp14:anchorId="1FF27258" wp14:editId="6E1833D1">
                  <wp:extent cx="161925" cy="161925"/>
                  <wp:effectExtent l="0" t="0" r="9525" b="9525"/>
                  <wp:docPr id="1665" name="Picture 16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9E5D1E" w:rsidR="007A6A12" w:rsidP="00EE4653" w:rsidRDefault="007A6A12" w14:paraId="250565B8" w14:textId="77777777">
            <w:pPr>
              <w:pStyle w:val="ASResponseList"/>
              <w:rPr>
                <w:highlight w:val="yellow"/>
              </w:rPr>
            </w:pPr>
            <w:r w:rsidRPr="009E5D1E">
              <w:rPr>
                <w:highlight w:val="yellow"/>
              </w:rPr>
              <w:t>Yes</w:t>
            </w:r>
          </w:p>
        </w:tc>
      </w:tr>
      <w:tr w:rsidRPr="003711FB" w:rsidR="007A6A12" w:rsidTr="00EE4653" w14:paraId="21502AED" w14:textId="77777777">
        <w:trPr>
          <w:hidden/>
        </w:trPr>
        <w:tc>
          <w:tcPr>
            <w:tcW w:w="432" w:type="dxa"/>
          </w:tcPr>
          <w:p w:rsidRPr="009E5D1E" w:rsidR="007A6A12" w:rsidP="00EE4653" w:rsidRDefault="007A6A12" w14:paraId="5C44C6F1" w14:textId="77777777">
            <w:pPr>
              <w:pStyle w:val="ASAnnotationTable"/>
              <w:rPr>
                <w:highlight w:val="yellow"/>
              </w:rPr>
            </w:pPr>
            <w:r w:rsidRPr="009E5D1E">
              <w:rPr>
                <w:highlight w:val="yellow"/>
              </w:rPr>
              <w:t>1</w:t>
            </w:r>
          </w:p>
        </w:tc>
        <w:tc>
          <w:tcPr>
            <w:tcW w:w="360" w:type="dxa"/>
          </w:tcPr>
          <w:p w:rsidRPr="009E5D1E" w:rsidR="007A6A12" w:rsidP="00EE4653" w:rsidRDefault="007A6A12" w14:paraId="5590E923" w14:textId="74ACA0D6">
            <w:pPr>
              <w:pStyle w:val="ASSurveyBoxLeft"/>
              <w:rPr>
                <w:highlight w:val="yellow"/>
              </w:rPr>
            </w:pPr>
            <w:r w:rsidRPr="009E5D1E">
              <w:rPr>
                <w:noProof/>
                <w:highlight w:val="yellow"/>
              </w:rPr>
              <w:drawing>
                <wp:inline distT="0" distB="0" distL="0" distR="0" wp14:anchorId="33196892" wp14:editId="285C36BC">
                  <wp:extent cx="161925" cy="161925"/>
                  <wp:effectExtent l="0" t="0" r="9525" b="9525"/>
                  <wp:docPr id="1664" name="Picture 16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A6A12" w:rsidP="00EE4653" w:rsidRDefault="007A6A12" w14:paraId="334CB889" w14:textId="77777777">
            <w:pPr>
              <w:pStyle w:val="ASResponseList"/>
            </w:pPr>
            <w:r w:rsidRPr="009E5D1E">
              <w:rPr>
                <w:highlight w:val="yellow"/>
              </w:rPr>
              <w:t>No</w:t>
            </w:r>
          </w:p>
        </w:tc>
      </w:tr>
    </w:tbl>
    <w:p w:rsidR="007A6A12" w:rsidP="001968AA" w:rsidRDefault="007A6A12" w14:paraId="1F0BBA2F" w14:textId="77777777">
      <w:pPr>
        <w:pStyle w:val="ASAnnotationParagraph"/>
      </w:pPr>
    </w:p>
    <w:p w:rsidR="001968AA" w:rsidP="001968AA" w:rsidRDefault="001968AA" w14:paraId="7D0E985A" w14:textId="77777777">
      <w:pPr>
        <w:pStyle w:val="ASAnnotationParagraph"/>
      </w:pPr>
      <w:r>
        <w:t>MEOSMDEC</w:t>
      </w:r>
    </w:p>
    <w:p w:rsidR="001968AA" w:rsidP="00702525" w:rsidRDefault="00FD5406" w14:paraId="33F7B892" w14:textId="36D9046C">
      <w:pPr>
        <w:pStyle w:val="ASQstStem"/>
      </w:pPr>
      <w:r>
        <w:rPr>
          <w:rStyle w:val="WordBold"/>
        </w:rPr>
        <w:t>79</w:t>
      </w:r>
      <w:r w:rsidRPr="00702525" w:rsidR="001968AA">
        <w:rPr>
          <w:rStyle w:val="WordBold"/>
        </w:rPr>
        <w:t>.</w:t>
      </w:r>
      <w:r w:rsidR="001968AA">
        <w:tab/>
      </w:r>
      <w:r w:rsidR="00702525">
        <w:rPr>
          <w:rStyle w:val="AskIf"/>
        </w:rPr>
        <w:t>[Ask if</w:t>
      </w:r>
      <w:r>
        <w:rPr>
          <w:rStyle w:val="AskIf"/>
        </w:rPr>
        <w:t xml:space="preserve"> [MEO_FLAG] = "True" and (Q63 a &lt;&gt; "Not answered" or Q63 b &lt;&gt; "Not answered" or Q63 c &lt;&gt; "Not answered" or Q63 d &lt;&gt; "Not answered" or Q63 e &lt;&gt; "Not answered" or Q63</w:t>
      </w:r>
      <w:r w:rsidRPr="00702525" w:rsidR="001968AA">
        <w:rPr>
          <w:rStyle w:val="AskIf"/>
        </w:rPr>
        <w:t xml:space="preserve"> f &lt;&gt; "Not answered")</w:t>
      </w:r>
      <w:r w:rsidR="00702525">
        <w:rPr>
          <w:rStyle w:val="AskIf"/>
        </w:rPr>
        <w:t>]</w:t>
      </w:r>
      <w:r w:rsidRPr="00702525" w:rsidR="001968AA">
        <w:rPr>
          <w:rStyle w:val="AskIf"/>
        </w:rPr>
        <w:t xml:space="preserve"> </w:t>
      </w:r>
      <w:r w:rsidRPr="00702525" w:rsidR="001968AA">
        <w:rPr>
          <w:rStyle w:val="WordBold"/>
        </w:rPr>
        <w:t>In retrospect, would you make the same decision about reporting if you could do it over?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1968AA" w14:paraId="1BE0C18E" w14:textId="77777777">
        <w:trPr>
          <w:hidden/>
        </w:trPr>
        <w:tc>
          <w:tcPr>
            <w:tcW w:w="432" w:type="dxa"/>
          </w:tcPr>
          <w:p w:rsidRPr="00A265F1" w:rsidR="001968AA" w:rsidP="00250B07" w:rsidRDefault="001968AA" w14:paraId="417086E4" w14:textId="77777777">
            <w:pPr>
              <w:pStyle w:val="ASAnnotationTableKWN"/>
            </w:pPr>
            <w:r>
              <w:t>2</w:t>
            </w:r>
          </w:p>
        </w:tc>
        <w:tc>
          <w:tcPr>
            <w:tcW w:w="360" w:type="dxa"/>
          </w:tcPr>
          <w:p w:rsidRPr="00E3422F" w:rsidR="001968AA" w:rsidP="00250B07" w:rsidRDefault="003C42F8" w14:paraId="14F3A81B" w14:textId="77777777">
            <w:pPr>
              <w:pStyle w:val="ASSurveyBoxLeft"/>
            </w:pPr>
            <w:r>
              <w:rPr>
                <w:noProof/>
              </w:rPr>
              <w:drawing>
                <wp:inline distT="0" distB="0" distL="0" distR="0" wp14:anchorId="76FBF9E8" wp14:editId="3BAF4313">
                  <wp:extent cx="163830" cy="163830"/>
                  <wp:effectExtent l="0" t="0" r="7620" b="7620"/>
                  <wp:docPr id="545" name="Picture 5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1968AA" w:rsidP="00250B07" w:rsidRDefault="001968AA" w14:paraId="6284CE07" w14:textId="77777777">
            <w:pPr>
              <w:pStyle w:val="ASResponseList"/>
            </w:pPr>
            <w:r>
              <w:t>Yes</w:t>
            </w:r>
          </w:p>
        </w:tc>
      </w:tr>
      <w:tr w:rsidRPr="003711FB" w:rsidR="001968AA" w14:paraId="0533952C" w14:textId="77777777">
        <w:trPr>
          <w:hidden/>
        </w:trPr>
        <w:tc>
          <w:tcPr>
            <w:tcW w:w="432" w:type="dxa"/>
          </w:tcPr>
          <w:p w:rsidRPr="00A265F1" w:rsidR="001968AA" w:rsidP="00250B07" w:rsidRDefault="001968AA" w14:paraId="186E245A" w14:textId="77777777">
            <w:pPr>
              <w:pStyle w:val="ASAnnotationTable"/>
            </w:pPr>
            <w:r>
              <w:t>1</w:t>
            </w:r>
          </w:p>
        </w:tc>
        <w:tc>
          <w:tcPr>
            <w:tcW w:w="360" w:type="dxa"/>
          </w:tcPr>
          <w:p w:rsidRPr="00E3422F" w:rsidR="001968AA" w:rsidP="00250B07" w:rsidRDefault="003C42F8" w14:paraId="54755A46" w14:textId="77777777">
            <w:pPr>
              <w:pStyle w:val="ASSurveyBoxLeft"/>
            </w:pPr>
            <w:r>
              <w:rPr>
                <w:noProof/>
              </w:rPr>
              <w:drawing>
                <wp:inline distT="0" distB="0" distL="0" distR="0" wp14:anchorId="4DAD0B3D" wp14:editId="02950D1D">
                  <wp:extent cx="163830" cy="163830"/>
                  <wp:effectExtent l="0" t="0" r="7620" b="7620"/>
                  <wp:docPr id="546" name="Picture 5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001968AA" w:rsidP="00250B07" w:rsidRDefault="001968AA" w14:paraId="4811042E" w14:textId="77777777">
            <w:pPr>
              <w:pStyle w:val="ASResponseList"/>
            </w:pPr>
            <w:r>
              <w:t>No</w:t>
            </w:r>
          </w:p>
          <w:p w:rsidR="00E74152" w:rsidP="00250B07" w:rsidRDefault="00E74152" w14:paraId="7F342F84" w14:textId="77777777">
            <w:pPr>
              <w:pStyle w:val="ASResponseList"/>
            </w:pPr>
          </w:p>
          <w:p w:rsidRPr="00E3422F" w:rsidR="00E74152" w:rsidP="00250B07" w:rsidRDefault="00E74152" w14:paraId="35151782" w14:textId="52CC8AE6">
            <w:pPr>
              <w:pStyle w:val="ASResponseList"/>
            </w:pPr>
          </w:p>
        </w:tc>
      </w:tr>
    </w:tbl>
    <w:p w:rsidRPr="008D61EB" w:rsidR="001968AA" w:rsidP="00250B07" w:rsidRDefault="001968AA" w14:paraId="26EE5C47" w14:textId="1130F6FC">
      <w:pPr>
        <w:pStyle w:val="Spacer4pt"/>
      </w:pPr>
    </w:p>
    <w:p w:rsidR="001968AA" w:rsidP="00702525" w:rsidRDefault="001968AA" w14:paraId="2156D87A" w14:textId="17D6349A">
      <w:pPr>
        <w:pStyle w:val="ASQuestionHeader"/>
      </w:pPr>
      <w:r>
        <w:t>GENDER-RELATED EXPERIENCES</w:t>
      </w:r>
    </w:p>
    <w:p w:rsidR="000A4DF0" w:rsidP="000A4DF0" w:rsidRDefault="000A4DF0" w14:paraId="1BBB7B24" w14:textId="77777777">
      <w:pPr>
        <w:pStyle w:val="ASIntroduction"/>
        <w:spacing w:after="120"/>
      </w:pPr>
      <w:r>
        <w:t>Please read the following special instructions before continuing the survey.</w:t>
      </w:r>
    </w:p>
    <w:p w:rsidR="000A4DF0" w:rsidP="000A4DF0" w:rsidRDefault="000A4DF0" w14:paraId="026FDE1D" w14:textId="61897B12">
      <w:pPr>
        <w:pStyle w:val="ASIntroduction"/>
        <w:spacing w:after="120"/>
      </w:pPr>
      <w:r>
        <w:t>Questions in this next section ask about unwanted experiences of an abusive, humiliating, or sexual nature</w:t>
      </w:r>
      <w:r w:rsidR="00100917">
        <w:t xml:space="preserve">. </w:t>
      </w:r>
      <w:r>
        <w:t>These types of unwanted experiences vary in severity</w:t>
      </w:r>
      <w:r w:rsidR="00100917">
        <w:t xml:space="preserve">. </w:t>
      </w:r>
      <w:r>
        <w:t>Some of them could be viewed as an assault</w:t>
      </w:r>
      <w:r w:rsidR="00100917">
        <w:t xml:space="preserve">. </w:t>
      </w:r>
      <w:r>
        <w:t>Others could be viewed as hazing or some other type of unwanted experience.</w:t>
      </w:r>
    </w:p>
    <w:p w:rsidR="000A4DF0" w:rsidP="000A4DF0" w:rsidRDefault="000A4DF0" w14:paraId="18A89D55" w14:textId="608DA1D9">
      <w:pPr>
        <w:pStyle w:val="ASIntroduction"/>
        <w:spacing w:after="120"/>
      </w:pPr>
      <w:r>
        <w:t xml:space="preserve">They can happen to </w:t>
      </w:r>
      <w:r w:rsidR="00C500FA">
        <w:t>anyon</w:t>
      </w:r>
      <w:r w:rsidR="00762BAB">
        <w:t>e</w:t>
      </w:r>
      <w:r>
        <w:t>.</w:t>
      </w:r>
    </w:p>
    <w:p w:rsidRPr="000A4DF0" w:rsidR="000A4DF0" w:rsidP="000A4DF0" w:rsidRDefault="000A4DF0" w14:paraId="17A89276" w14:textId="77777777">
      <w:pPr>
        <w:pStyle w:val="ASIntroduction"/>
        <w:spacing w:after="120"/>
        <w:rPr>
          <w:b/>
          <w:u w:val="single"/>
        </w:rPr>
      </w:pPr>
      <w:r w:rsidRPr="000A4DF0">
        <w:rPr>
          <w:b/>
          <w:u w:val="single"/>
        </w:rPr>
        <w:t>The next questions include graphic words.</w:t>
      </w:r>
    </w:p>
    <w:p w:rsidR="000A4DF0" w:rsidP="000A4DF0" w:rsidRDefault="000A4DF0" w14:paraId="39077569" w14:textId="5147074C">
      <w:pPr>
        <w:pStyle w:val="ASIntroduction"/>
        <w:spacing w:after="120"/>
      </w:pPr>
      <w:r>
        <w:t>This is the standard language used on other surveys of non-government civilians and military personnel</w:t>
      </w:r>
      <w:r w:rsidR="00100917">
        <w:t xml:space="preserve">. </w:t>
      </w:r>
      <w:r>
        <w:t>It is important to use the same names of the specific body parts used in other surveys</w:t>
      </w:r>
      <w:r w:rsidR="00100917">
        <w:t xml:space="preserve">. </w:t>
      </w:r>
      <w:r>
        <w:t>This is the best way to determine whether or not people have had these types of experiences across various populations.</w:t>
      </w:r>
    </w:p>
    <w:p w:rsidR="000A4DF0" w:rsidP="000A4DF0" w:rsidRDefault="000A4DF0" w14:paraId="6E300DFD" w14:textId="05FAF4AD">
      <w:pPr>
        <w:pStyle w:val="ASIntroduction"/>
        <w:spacing w:after="120"/>
      </w:pPr>
      <w:r>
        <w:t xml:space="preserve">When answering these questions, please </w:t>
      </w:r>
      <w:r w:rsidRPr="00937F58">
        <w:rPr>
          <w:u w:val="single"/>
        </w:rPr>
        <w:t>include any experience no matter who did it to you or where it happened</w:t>
      </w:r>
      <w:r w:rsidR="00100917">
        <w:t xml:space="preserve">. </w:t>
      </w:r>
      <w:r>
        <w:t>It could be done to you by a male or female; another DoD civilian employee; a contractor or military member; someone you knew or a stranger; at work, on official work travel, or outside of work.</w:t>
      </w:r>
    </w:p>
    <w:p w:rsidR="000A4DF0" w:rsidP="000A4DF0" w:rsidRDefault="000A4DF0" w14:paraId="4495A2BD" w14:textId="77777777">
      <w:pPr>
        <w:pStyle w:val="ASIntroduction"/>
        <w:spacing w:after="120"/>
      </w:pPr>
      <w:r>
        <w:t>Please include experiences even if you or others had been drinking alcohol, using drugs, or were intoxicated.</w:t>
      </w:r>
    </w:p>
    <w:p w:rsidR="000A4DF0" w:rsidP="000A4DF0" w:rsidRDefault="000A4DF0" w14:paraId="3B910201" w14:textId="321C8CE9">
      <w:pPr>
        <w:pStyle w:val="ASIntroduction"/>
        <w:spacing w:after="120"/>
      </w:pPr>
      <w:r>
        <w:t xml:space="preserve">Responding to these questions will </w:t>
      </w:r>
      <w:r w:rsidRPr="00937F58">
        <w:rPr>
          <w:u w:val="single"/>
        </w:rPr>
        <w:t>not</w:t>
      </w:r>
      <w:r>
        <w:t xml:space="preserve"> result in a formal complaint about your experiences to the Department or a report to law enforcement</w:t>
      </w:r>
      <w:r w:rsidR="00100917">
        <w:t xml:space="preserve">. </w:t>
      </w:r>
      <w:r>
        <w:t>Reporting resources are provided to you at the end of this survey should you want to file a complaint about any unwanted experiences or seek additional assistance</w:t>
      </w:r>
      <w:r w:rsidR="00100917">
        <w:t xml:space="preserve">. </w:t>
      </w:r>
    </w:p>
    <w:p w:rsidR="000A4DF0" w:rsidP="000A4DF0" w:rsidRDefault="000A4DF0" w14:paraId="4506B5EE" w14:textId="6F5534E1">
      <w:pPr>
        <w:pStyle w:val="ASIntroduction"/>
        <w:spacing w:after="120"/>
      </w:pPr>
      <w:r>
        <w:t xml:space="preserve">The following questions will ask you about events that happened AFTER </w:t>
      </w:r>
      <w:r w:rsidR="00937F58">
        <w:t>[</w:t>
      </w:r>
      <w:r w:rsidRPr="00702525" w:rsidR="00937F58">
        <w:rPr>
          <w:rStyle w:val="WordUnderline"/>
        </w:rPr>
        <w:t>X Date</w:t>
      </w:r>
      <w:r w:rsidR="00937F58">
        <w:t>]</w:t>
      </w:r>
      <w:r w:rsidR="00100917">
        <w:t xml:space="preserve">. </w:t>
      </w:r>
      <w:r>
        <w:t xml:space="preserve">You will have an opportunity to describe experiences that happened BEFORE </w:t>
      </w:r>
      <w:r w:rsidR="00937F58">
        <w:t>[</w:t>
      </w:r>
      <w:r w:rsidRPr="00702525" w:rsidR="00937F58">
        <w:rPr>
          <w:rStyle w:val="WordUnderline"/>
        </w:rPr>
        <w:t>X Date</w:t>
      </w:r>
      <w:r w:rsidR="00937F58">
        <w:t xml:space="preserve">] </w:t>
      </w:r>
      <w:r>
        <w:t>later in the survey.</w:t>
      </w:r>
    </w:p>
    <w:p w:rsidR="000A4DF0" w:rsidP="000A4DF0" w:rsidRDefault="000A4DF0" w14:paraId="2D7E55EF" w14:textId="77777777">
      <w:pPr>
        <w:pStyle w:val="ASIntroduction"/>
      </w:pPr>
      <w:r>
        <w:t>Remember, all the information you share will be kept confidential.</w:t>
      </w:r>
    </w:p>
    <w:p w:rsidR="001968AA" w:rsidP="001968AA" w:rsidRDefault="001968AA" w14:paraId="62B38FEF" w14:textId="77777777">
      <w:pPr>
        <w:pStyle w:val="ASAnnotationParagraph"/>
      </w:pPr>
      <w:r>
        <w:t xml:space="preserve">SA1 </w:t>
      </w:r>
    </w:p>
    <w:p w:rsidR="001968AA" w:rsidP="00702525" w:rsidRDefault="00FD5406" w14:paraId="1DA5A30F" w14:textId="5798D499">
      <w:pPr>
        <w:pStyle w:val="ASQstStem"/>
      </w:pPr>
      <w:r>
        <w:rPr>
          <w:rStyle w:val="WordBold"/>
        </w:rPr>
        <w:t>80</w:t>
      </w:r>
      <w:r w:rsidRPr="00702525" w:rsidR="001968AA">
        <w:rPr>
          <w:rStyle w:val="WordBold"/>
        </w:rPr>
        <w:t>.</w:t>
      </w:r>
      <w:r w:rsidR="001968AA">
        <w:tab/>
      </w:r>
      <w:r w:rsidRPr="00702525" w:rsidR="001968AA">
        <w:rPr>
          <w:rStyle w:val="WordBold"/>
        </w:rPr>
        <w:t xml:space="preserve">Since </w:t>
      </w:r>
      <w:r w:rsidRPr="00702525" w:rsidR="001968AA">
        <w:rPr>
          <w:rStyle w:val="WordUnderlineBold"/>
        </w:rPr>
        <w:t>[X Date]</w:t>
      </w:r>
      <w:r w:rsidRPr="00702525" w:rsidR="001968AA">
        <w:rPr>
          <w:rStyle w:val="WordBold"/>
        </w:rPr>
        <w:t xml:space="preserve">, did you have any </w:t>
      </w:r>
      <w:r w:rsidRPr="00702525" w:rsidR="001968AA">
        <w:rPr>
          <w:rStyle w:val="WordUnderlineBold"/>
        </w:rPr>
        <w:t>unwanted</w:t>
      </w:r>
      <w:r w:rsidRPr="00702525" w:rsidR="001968AA">
        <w:rPr>
          <w:rStyle w:val="WordBold"/>
        </w:rPr>
        <w:t xml:space="preserve"> experiences in which someone put his penis </w:t>
      </w:r>
      <w:r w:rsidRPr="00702525" w:rsidR="001968AA">
        <w:rPr>
          <w:rStyle w:val="WordUnderlineBold"/>
        </w:rPr>
        <w:t>into your</w:t>
      </w:r>
      <w:r w:rsidRPr="00702525" w:rsidR="001968AA">
        <w:rPr>
          <w:rStyle w:val="WordBold"/>
        </w:rPr>
        <w:t xml:space="preserve"> anus</w:t>
      </w:r>
      <w:r w:rsidR="00AB6F1F">
        <w:rPr>
          <w:rStyle w:val="WordBold"/>
        </w:rPr>
        <w:t>,</w:t>
      </w:r>
      <w:r w:rsidRPr="00702525" w:rsidR="001968AA">
        <w:rPr>
          <w:rStyle w:val="WordBold"/>
        </w:rPr>
        <w:t xml:space="preserve"> mouth</w:t>
      </w:r>
      <w:r w:rsidR="00AB6F1F">
        <w:rPr>
          <w:rStyle w:val="WordBold"/>
        </w:rPr>
        <w:t>,</w:t>
      </w:r>
      <w:r w:rsidRPr="00702525" w:rsidR="001968AA">
        <w:rPr>
          <w:rStyle w:val="WordBold"/>
        </w:rPr>
        <w:t xml:space="preserve"> or vagina?</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1968AA" w14:paraId="4E78DEED" w14:textId="77777777">
        <w:trPr>
          <w:hidden/>
        </w:trPr>
        <w:tc>
          <w:tcPr>
            <w:tcW w:w="432" w:type="dxa"/>
          </w:tcPr>
          <w:p w:rsidRPr="00A265F1" w:rsidR="001968AA" w:rsidP="00250B07" w:rsidRDefault="001968AA" w14:paraId="766D4B1D" w14:textId="77777777">
            <w:pPr>
              <w:pStyle w:val="ASAnnotationTableKWN"/>
            </w:pPr>
            <w:r>
              <w:t>2</w:t>
            </w:r>
          </w:p>
        </w:tc>
        <w:tc>
          <w:tcPr>
            <w:tcW w:w="360" w:type="dxa"/>
          </w:tcPr>
          <w:p w:rsidRPr="00E3422F" w:rsidR="001968AA" w:rsidP="00250B07" w:rsidRDefault="003C42F8" w14:paraId="59E7A17A" w14:textId="77777777">
            <w:pPr>
              <w:pStyle w:val="ASSurveyBoxLeft"/>
            </w:pPr>
            <w:r>
              <w:rPr>
                <w:noProof/>
              </w:rPr>
              <w:drawing>
                <wp:inline distT="0" distB="0" distL="0" distR="0" wp14:anchorId="2B24BEDE" wp14:editId="3BBB205F">
                  <wp:extent cx="163830" cy="163830"/>
                  <wp:effectExtent l="0" t="0" r="7620" b="7620"/>
                  <wp:docPr id="547" name="Picture 5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1968AA" w:rsidP="00250B07" w:rsidRDefault="001968AA" w14:paraId="262AAE99" w14:textId="77777777">
            <w:pPr>
              <w:pStyle w:val="ASResponseList"/>
            </w:pPr>
            <w:r>
              <w:t>Yes</w:t>
            </w:r>
          </w:p>
        </w:tc>
      </w:tr>
      <w:tr w:rsidRPr="003711FB" w:rsidR="001968AA" w14:paraId="58DB40B0" w14:textId="77777777">
        <w:trPr>
          <w:hidden/>
        </w:trPr>
        <w:tc>
          <w:tcPr>
            <w:tcW w:w="432" w:type="dxa"/>
          </w:tcPr>
          <w:p w:rsidRPr="00A265F1" w:rsidR="001968AA" w:rsidP="00250B07" w:rsidRDefault="001968AA" w14:paraId="0E0CFE8C" w14:textId="77777777">
            <w:pPr>
              <w:pStyle w:val="ASAnnotationTable"/>
            </w:pPr>
            <w:r>
              <w:t>1</w:t>
            </w:r>
          </w:p>
        </w:tc>
        <w:tc>
          <w:tcPr>
            <w:tcW w:w="360" w:type="dxa"/>
          </w:tcPr>
          <w:p w:rsidRPr="00E3422F" w:rsidR="001968AA" w:rsidP="00250B07" w:rsidRDefault="003C42F8" w14:paraId="238DE92C" w14:textId="77777777">
            <w:pPr>
              <w:pStyle w:val="ASSurveyBoxLeft"/>
            </w:pPr>
            <w:r>
              <w:rPr>
                <w:noProof/>
              </w:rPr>
              <w:drawing>
                <wp:inline distT="0" distB="0" distL="0" distR="0" wp14:anchorId="14D59F33" wp14:editId="62493454">
                  <wp:extent cx="163830" cy="163830"/>
                  <wp:effectExtent l="0" t="0" r="7620" b="7620"/>
                  <wp:docPr id="548" name="Picture 5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1968AA" w:rsidP="00250B07" w:rsidRDefault="001968AA" w14:paraId="16370C30" w14:textId="77777777">
            <w:pPr>
              <w:pStyle w:val="ASResponseList"/>
            </w:pPr>
            <w:r>
              <w:t>No</w:t>
            </w:r>
          </w:p>
        </w:tc>
      </w:tr>
    </w:tbl>
    <w:p w:rsidRPr="008D61EB" w:rsidR="001968AA" w:rsidP="00250B07" w:rsidRDefault="001968AA" w14:paraId="6E4D8311" w14:textId="77777777">
      <w:pPr>
        <w:pStyle w:val="Spacer4pt"/>
      </w:pPr>
    </w:p>
    <w:p w:rsidR="00702525" w:rsidP="00702525" w:rsidRDefault="001968AA" w14:paraId="2EAA08EE" w14:textId="02C7C604">
      <w:pPr>
        <w:pStyle w:val="ASIntroduction"/>
      </w:pPr>
      <w:r>
        <w:t>The following statements are about things that might have happened to you when you had this experience</w:t>
      </w:r>
      <w:r w:rsidR="00100917">
        <w:t xml:space="preserve">. </w:t>
      </w:r>
      <w:r>
        <w:t xml:space="preserve">In these statements, </w:t>
      </w:r>
      <w:r w:rsidR="00702525">
        <w:t>“</w:t>
      </w:r>
      <w:r>
        <w:t>they</w:t>
      </w:r>
      <w:r w:rsidR="00702525">
        <w:t>”</w:t>
      </w:r>
      <w:r>
        <w:t xml:space="preserve"> means the person or people who did this to you.</w:t>
      </w:r>
    </w:p>
    <w:p w:rsidR="001968AA" w:rsidP="001968AA" w:rsidRDefault="001968AA" w14:paraId="4C255FB6" w14:textId="77777777">
      <w:pPr>
        <w:pStyle w:val="ASIntroduction"/>
      </w:pPr>
      <w:r>
        <w:t>Please indicate which of the following happened.</w:t>
      </w:r>
    </w:p>
    <w:p w:rsidR="001968AA" w:rsidP="001968AA" w:rsidRDefault="001968AA" w14:paraId="50D5AD5F" w14:textId="77777777">
      <w:pPr>
        <w:pStyle w:val="ASAnnotationParagraph"/>
      </w:pPr>
      <w:r>
        <w:t>SA1CONSENTA</w:t>
      </w:r>
    </w:p>
    <w:p w:rsidR="001968AA" w:rsidP="00702525" w:rsidRDefault="00FD5406" w14:paraId="3068F0B3" w14:textId="4B7E4EDB">
      <w:pPr>
        <w:pStyle w:val="ASQstStem"/>
      </w:pPr>
      <w:r>
        <w:rPr>
          <w:rStyle w:val="WordBold"/>
        </w:rPr>
        <w:t>81</w:t>
      </w:r>
      <w:r w:rsidRPr="00702525" w:rsidR="001968AA">
        <w:rPr>
          <w:rStyle w:val="WordBold"/>
        </w:rPr>
        <w:t>.</w:t>
      </w:r>
      <w:r w:rsidR="001968AA">
        <w:tab/>
      </w:r>
      <w:r w:rsidR="00702525">
        <w:rPr>
          <w:rStyle w:val="AskIf"/>
        </w:rPr>
        <w:t>[Ask if</w:t>
      </w:r>
      <w:r w:rsidRPr="00702525" w:rsidR="001968AA">
        <w:rPr>
          <w:rStyle w:val="AskIf"/>
        </w:rPr>
        <w:t xml:space="preserve"> Q</w:t>
      </w:r>
      <w:r>
        <w:rPr>
          <w:rStyle w:val="AskIf"/>
        </w:rPr>
        <w:t>80</w:t>
      </w:r>
      <w:r w:rsidRPr="00702525" w:rsidR="001968AA">
        <w:rPr>
          <w:rStyle w:val="AskIf"/>
        </w:rPr>
        <w:t xml:space="preserve"> = "Yes"</w:t>
      </w:r>
      <w:r w:rsidR="00702525">
        <w:rPr>
          <w:rStyle w:val="AskIf"/>
        </w:rPr>
        <w:t>]</w:t>
      </w:r>
      <w:r w:rsidRPr="00702525" w:rsidR="001968AA">
        <w:rPr>
          <w:rStyle w:val="AskIf"/>
        </w:rPr>
        <w:t xml:space="preserve"> </w:t>
      </w:r>
      <w:r w:rsidRPr="00702525" w:rsidR="001968AA">
        <w:rPr>
          <w:rStyle w:val="WordBold"/>
        </w:rPr>
        <w:t>They used, or threatened to use, physical force to make you comply</w:t>
      </w:r>
      <w:r w:rsidR="00100917">
        <w:rPr>
          <w:rStyle w:val="WordBold"/>
        </w:rPr>
        <w:t xml:space="preserve">. </w:t>
      </w:r>
      <w:r w:rsidR="001968AA">
        <w:t>For example, use, or threats of, physical injury, use of a weapon, or threats of kidnapping.</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1968AA" w14:paraId="5DDC11D1" w14:textId="77777777">
        <w:trPr>
          <w:hidden/>
        </w:trPr>
        <w:tc>
          <w:tcPr>
            <w:tcW w:w="432" w:type="dxa"/>
          </w:tcPr>
          <w:p w:rsidRPr="00A265F1" w:rsidR="001968AA" w:rsidP="00250B07" w:rsidRDefault="001968AA" w14:paraId="44E6DF0A" w14:textId="77777777">
            <w:pPr>
              <w:pStyle w:val="ASAnnotationTableKWN"/>
            </w:pPr>
            <w:r>
              <w:t>2</w:t>
            </w:r>
          </w:p>
        </w:tc>
        <w:tc>
          <w:tcPr>
            <w:tcW w:w="360" w:type="dxa"/>
          </w:tcPr>
          <w:p w:rsidRPr="00E3422F" w:rsidR="001968AA" w:rsidP="00250B07" w:rsidRDefault="003C42F8" w14:paraId="68075E91" w14:textId="77777777">
            <w:pPr>
              <w:pStyle w:val="ASSurveyBoxLeft"/>
            </w:pPr>
            <w:r>
              <w:rPr>
                <w:noProof/>
              </w:rPr>
              <w:drawing>
                <wp:inline distT="0" distB="0" distL="0" distR="0" wp14:anchorId="2D695B53" wp14:editId="3DE14CB4">
                  <wp:extent cx="163830" cy="163830"/>
                  <wp:effectExtent l="0" t="0" r="7620" b="7620"/>
                  <wp:docPr id="549" name="Picture 5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1968AA" w:rsidP="00250B07" w:rsidRDefault="001968AA" w14:paraId="7DC3DC01" w14:textId="77777777">
            <w:pPr>
              <w:pStyle w:val="ASResponseList"/>
            </w:pPr>
            <w:r>
              <w:t>Yes</w:t>
            </w:r>
          </w:p>
        </w:tc>
      </w:tr>
      <w:tr w:rsidRPr="003711FB" w:rsidR="001968AA" w14:paraId="401BB497" w14:textId="77777777">
        <w:trPr>
          <w:hidden/>
        </w:trPr>
        <w:tc>
          <w:tcPr>
            <w:tcW w:w="432" w:type="dxa"/>
          </w:tcPr>
          <w:p w:rsidRPr="00A265F1" w:rsidR="001968AA" w:rsidP="00250B07" w:rsidRDefault="001968AA" w14:paraId="5EA457B7" w14:textId="77777777">
            <w:pPr>
              <w:pStyle w:val="ASAnnotationTable"/>
            </w:pPr>
            <w:r>
              <w:t>1</w:t>
            </w:r>
          </w:p>
        </w:tc>
        <w:tc>
          <w:tcPr>
            <w:tcW w:w="360" w:type="dxa"/>
          </w:tcPr>
          <w:p w:rsidRPr="00E3422F" w:rsidR="001968AA" w:rsidP="00250B07" w:rsidRDefault="003C42F8" w14:paraId="61C5EAAF" w14:textId="77777777">
            <w:pPr>
              <w:pStyle w:val="ASSurveyBoxLeft"/>
            </w:pPr>
            <w:r>
              <w:rPr>
                <w:noProof/>
              </w:rPr>
              <w:drawing>
                <wp:inline distT="0" distB="0" distL="0" distR="0" wp14:anchorId="07486F29" wp14:editId="00DD1C3D">
                  <wp:extent cx="163830" cy="163830"/>
                  <wp:effectExtent l="0" t="0" r="7620" b="7620"/>
                  <wp:docPr id="550" name="Picture 5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1968AA" w:rsidP="00250B07" w:rsidRDefault="001968AA" w14:paraId="00C9284D" w14:textId="77777777">
            <w:pPr>
              <w:pStyle w:val="ASResponseList"/>
            </w:pPr>
            <w:r>
              <w:t>No</w:t>
            </w:r>
          </w:p>
        </w:tc>
      </w:tr>
    </w:tbl>
    <w:p w:rsidRPr="008D61EB" w:rsidR="001968AA" w:rsidP="00250B07" w:rsidRDefault="001968AA" w14:paraId="01EBDB8E" w14:textId="77777777">
      <w:pPr>
        <w:pStyle w:val="Spacer4pt"/>
      </w:pPr>
    </w:p>
    <w:p w:rsidR="00702525" w:rsidP="00702525" w:rsidRDefault="001968AA" w14:paraId="5052753B" w14:textId="787D873E">
      <w:pPr>
        <w:pStyle w:val="ASIntroduction"/>
      </w:pPr>
      <w:r>
        <w:t>The following statements are about things that might have happened to you when you had this experience</w:t>
      </w:r>
      <w:r w:rsidR="00100917">
        <w:t xml:space="preserve">. </w:t>
      </w:r>
      <w:r>
        <w:t xml:space="preserve">In these statements, </w:t>
      </w:r>
      <w:r w:rsidR="00702525">
        <w:t>“</w:t>
      </w:r>
      <w:r>
        <w:t>they</w:t>
      </w:r>
      <w:r w:rsidR="00702525">
        <w:t>”</w:t>
      </w:r>
      <w:r>
        <w:t xml:space="preserve"> means the person or people who did this to you.</w:t>
      </w:r>
    </w:p>
    <w:p w:rsidR="001968AA" w:rsidP="001968AA" w:rsidRDefault="001968AA" w14:paraId="06683D71" w14:textId="77777777">
      <w:pPr>
        <w:pStyle w:val="ASIntroduction"/>
      </w:pPr>
      <w:r>
        <w:t>Please indicate which of the following happened.</w:t>
      </w:r>
    </w:p>
    <w:p w:rsidR="001968AA" w:rsidP="001968AA" w:rsidRDefault="001968AA" w14:paraId="6809DCD5" w14:textId="77777777">
      <w:pPr>
        <w:pStyle w:val="ASAnnotationParagraph"/>
      </w:pPr>
      <w:r>
        <w:t>SA1CONSENTB</w:t>
      </w:r>
    </w:p>
    <w:p w:rsidR="001968AA" w:rsidP="00702525" w:rsidRDefault="00FD5406" w14:paraId="5D69CDD7" w14:textId="40C55A56">
      <w:pPr>
        <w:pStyle w:val="ASQstStem"/>
      </w:pPr>
      <w:r>
        <w:rPr>
          <w:rStyle w:val="WordBold"/>
        </w:rPr>
        <w:t>82</w:t>
      </w:r>
      <w:r w:rsidRPr="00702525" w:rsidR="001968AA">
        <w:rPr>
          <w:rStyle w:val="WordBold"/>
        </w:rPr>
        <w:t>.</w:t>
      </w:r>
      <w:r w:rsidR="001968AA">
        <w:tab/>
      </w:r>
      <w:r w:rsidR="00702525">
        <w:rPr>
          <w:rStyle w:val="AskIf"/>
        </w:rPr>
        <w:t>[Ask if</w:t>
      </w:r>
      <w:r w:rsidRPr="00702525" w:rsidR="001968AA">
        <w:rPr>
          <w:rStyle w:val="AskIf"/>
        </w:rPr>
        <w:t xml:space="preserve"> Q</w:t>
      </w:r>
      <w:r>
        <w:rPr>
          <w:rStyle w:val="AskIf"/>
        </w:rPr>
        <w:t>80</w:t>
      </w:r>
      <w:r w:rsidRPr="00702525" w:rsidR="001968AA">
        <w:rPr>
          <w:rStyle w:val="AskIf"/>
        </w:rPr>
        <w:t xml:space="preserve"> = "Yes"</w:t>
      </w:r>
      <w:r w:rsidR="00702525">
        <w:rPr>
          <w:rStyle w:val="AskIf"/>
        </w:rPr>
        <w:t>]</w:t>
      </w:r>
      <w:r w:rsidRPr="00702525" w:rsidR="001968AA">
        <w:rPr>
          <w:rStyle w:val="AskIf"/>
        </w:rPr>
        <w:t xml:space="preserve"> </w:t>
      </w:r>
      <w:r w:rsidRPr="00702525" w:rsidR="001968AA">
        <w:rPr>
          <w:rStyle w:val="WordBold"/>
        </w:rPr>
        <w:t>They threatened you (or someone else) in some other way</w:t>
      </w:r>
      <w:r w:rsidR="00100917">
        <w:rPr>
          <w:rStyle w:val="WordBold"/>
        </w:rPr>
        <w:t xml:space="preserve">. </w:t>
      </w:r>
      <w:r w:rsidRPr="007A6217" w:rsidR="001968AA">
        <w:rPr>
          <w:highlight w:val="green"/>
        </w:rPr>
        <w:t>For example, by u</w:t>
      </w:r>
      <w:r w:rsidR="00DC7D72">
        <w:rPr>
          <w:highlight w:val="green"/>
        </w:rPr>
        <w:t xml:space="preserve">sing their position of authority </w:t>
      </w:r>
      <w:r w:rsidRPr="007A6217" w:rsidR="001968AA">
        <w:rPr>
          <w:highlight w:val="green"/>
        </w:rPr>
        <w:t>or by getting you in trouble with authorities.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1968AA" w14:paraId="50ECE45F" w14:textId="77777777">
        <w:trPr>
          <w:hidden/>
        </w:trPr>
        <w:tc>
          <w:tcPr>
            <w:tcW w:w="432" w:type="dxa"/>
          </w:tcPr>
          <w:p w:rsidRPr="00A265F1" w:rsidR="001968AA" w:rsidP="00250B07" w:rsidRDefault="001968AA" w14:paraId="3F0A919D" w14:textId="77777777">
            <w:pPr>
              <w:pStyle w:val="ASAnnotationTableKWN"/>
            </w:pPr>
            <w:r>
              <w:t>2</w:t>
            </w:r>
          </w:p>
        </w:tc>
        <w:tc>
          <w:tcPr>
            <w:tcW w:w="360" w:type="dxa"/>
          </w:tcPr>
          <w:p w:rsidRPr="00E3422F" w:rsidR="001968AA" w:rsidP="00250B07" w:rsidRDefault="003C42F8" w14:paraId="13810C14" w14:textId="77777777">
            <w:pPr>
              <w:pStyle w:val="ASSurveyBoxLeft"/>
            </w:pPr>
            <w:r>
              <w:rPr>
                <w:noProof/>
              </w:rPr>
              <w:drawing>
                <wp:inline distT="0" distB="0" distL="0" distR="0" wp14:anchorId="3D91074F" wp14:editId="7FD22F8C">
                  <wp:extent cx="163830" cy="163830"/>
                  <wp:effectExtent l="0" t="0" r="7620" b="7620"/>
                  <wp:docPr id="551" name="Picture 5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1968AA" w:rsidP="00250B07" w:rsidRDefault="001968AA" w14:paraId="58B91F26" w14:textId="77777777">
            <w:pPr>
              <w:pStyle w:val="ASResponseList"/>
            </w:pPr>
            <w:r>
              <w:t>Yes</w:t>
            </w:r>
          </w:p>
        </w:tc>
      </w:tr>
      <w:tr w:rsidRPr="003711FB" w:rsidR="001968AA" w14:paraId="1A215F6B" w14:textId="77777777">
        <w:trPr>
          <w:hidden/>
        </w:trPr>
        <w:tc>
          <w:tcPr>
            <w:tcW w:w="432" w:type="dxa"/>
          </w:tcPr>
          <w:p w:rsidRPr="00A265F1" w:rsidR="001968AA" w:rsidP="00250B07" w:rsidRDefault="001968AA" w14:paraId="2B01FC1C" w14:textId="77777777">
            <w:pPr>
              <w:pStyle w:val="ASAnnotationTable"/>
            </w:pPr>
            <w:r>
              <w:t>1</w:t>
            </w:r>
          </w:p>
        </w:tc>
        <w:tc>
          <w:tcPr>
            <w:tcW w:w="360" w:type="dxa"/>
          </w:tcPr>
          <w:p w:rsidRPr="00E3422F" w:rsidR="001968AA" w:rsidP="00250B07" w:rsidRDefault="003C42F8" w14:paraId="063191B9" w14:textId="77777777">
            <w:pPr>
              <w:pStyle w:val="ASSurveyBoxLeft"/>
            </w:pPr>
            <w:r>
              <w:rPr>
                <w:noProof/>
              </w:rPr>
              <w:drawing>
                <wp:inline distT="0" distB="0" distL="0" distR="0" wp14:anchorId="3D770EF6" wp14:editId="1B85CC03">
                  <wp:extent cx="163830" cy="163830"/>
                  <wp:effectExtent l="0" t="0" r="7620" b="7620"/>
                  <wp:docPr id="552" name="Picture 5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1968AA" w:rsidP="00250B07" w:rsidRDefault="001968AA" w14:paraId="36B007A0" w14:textId="77777777">
            <w:pPr>
              <w:pStyle w:val="ASResponseList"/>
            </w:pPr>
            <w:r>
              <w:t>No</w:t>
            </w:r>
          </w:p>
        </w:tc>
      </w:tr>
    </w:tbl>
    <w:p w:rsidRPr="008D61EB" w:rsidR="001968AA" w:rsidP="00250B07" w:rsidRDefault="001968AA" w14:paraId="0D563AA1" w14:textId="77777777">
      <w:pPr>
        <w:pStyle w:val="Spacer4pt"/>
      </w:pPr>
    </w:p>
    <w:p w:rsidR="00702525" w:rsidP="00702525" w:rsidRDefault="008D2722" w14:paraId="4013F327" w14:textId="78E34C8D">
      <w:pPr>
        <w:pStyle w:val="ASIntroduction"/>
      </w:pPr>
      <w:r>
        <w:t>The following statements are about things that might have happened to you when you had this experience</w:t>
      </w:r>
      <w:r w:rsidR="00100917">
        <w:t xml:space="preserve">. </w:t>
      </w:r>
      <w:r>
        <w:t xml:space="preserve">In these statements, </w:t>
      </w:r>
      <w:r w:rsidR="00702525">
        <w:t>“</w:t>
      </w:r>
      <w:r>
        <w:t>they</w:t>
      </w:r>
      <w:r w:rsidR="00702525">
        <w:t>”</w:t>
      </w:r>
      <w:r>
        <w:t xml:space="preserve"> means the person or people who did this to you.</w:t>
      </w:r>
    </w:p>
    <w:p w:rsidR="001968AA" w:rsidP="008D2722" w:rsidRDefault="008D2722" w14:paraId="5863EFA4" w14:textId="77777777">
      <w:pPr>
        <w:pStyle w:val="ASIntroduction"/>
      </w:pPr>
      <w:r>
        <w:t>Please indicate which of the following happened.</w:t>
      </w:r>
    </w:p>
    <w:p w:rsidR="008D2722" w:rsidP="008D2722" w:rsidRDefault="008D2722" w14:paraId="0CED4391" w14:textId="77777777">
      <w:pPr>
        <w:pStyle w:val="ASAnnotationParagraph"/>
      </w:pPr>
      <w:r>
        <w:t>SA1CONSENTC</w:t>
      </w:r>
    </w:p>
    <w:p w:rsidR="008D2722" w:rsidP="00702525" w:rsidRDefault="00FD5406" w14:paraId="0545D51D" w14:textId="3CA72910">
      <w:pPr>
        <w:pStyle w:val="ASQstStem"/>
      </w:pPr>
      <w:r>
        <w:rPr>
          <w:rStyle w:val="WordBold"/>
        </w:rPr>
        <w:t>83</w:t>
      </w:r>
      <w:r w:rsidRPr="00702525" w:rsidR="008D2722">
        <w:rPr>
          <w:rStyle w:val="WordBold"/>
        </w:rPr>
        <w:t>.</w:t>
      </w:r>
      <w:r w:rsidR="008D2722">
        <w:tab/>
      </w:r>
      <w:r w:rsidR="00702525">
        <w:rPr>
          <w:rStyle w:val="AskIf"/>
        </w:rPr>
        <w:t>[Ask if</w:t>
      </w:r>
      <w:r w:rsidRPr="00702525" w:rsidR="008D2722">
        <w:rPr>
          <w:rStyle w:val="AskIf"/>
        </w:rPr>
        <w:t xml:space="preserve"> Q</w:t>
      </w:r>
      <w:r>
        <w:rPr>
          <w:rStyle w:val="AskIf"/>
        </w:rPr>
        <w:t>80</w:t>
      </w:r>
      <w:r w:rsidRPr="00702525" w:rsidR="008D2722">
        <w:rPr>
          <w:rStyle w:val="AskIf"/>
        </w:rPr>
        <w:t xml:space="preserve"> = "Yes"</w:t>
      </w:r>
      <w:r w:rsidR="00702525">
        <w:rPr>
          <w:rStyle w:val="AskIf"/>
        </w:rPr>
        <w:t>]</w:t>
      </w:r>
      <w:r w:rsidRPr="00702525" w:rsidR="008D2722">
        <w:rPr>
          <w:rStyle w:val="AskIf"/>
        </w:rPr>
        <w:t xml:space="preserve"> </w:t>
      </w:r>
      <w:r w:rsidRPr="00702525" w:rsidR="008D2722">
        <w:rPr>
          <w:rStyle w:val="WordBold"/>
        </w:rPr>
        <w:t>They did it while you were passed out, asleep, unconscious, or so drunk, high, or drugged that you could not understand what was happening or could not show them that you were unwilling.</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D2722" w14:paraId="64D02622" w14:textId="77777777">
        <w:trPr>
          <w:hidden/>
        </w:trPr>
        <w:tc>
          <w:tcPr>
            <w:tcW w:w="432" w:type="dxa"/>
          </w:tcPr>
          <w:p w:rsidRPr="00A265F1" w:rsidR="008D2722" w:rsidP="00250B07" w:rsidRDefault="008D2722" w14:paraId="630D7F4B" w14:textId="77777777">
            <w:pPr>
              <w:pStyle w:val="ASAnnotationTableKWN"/>
            </w:pPr>
            <w:r>
              <w:t>2</w:t>
            </w:r>
          </w:p>
        </w:tc>
        <w:tc>
          <w:tcPr>
            <w:tcW w:w="360" w:type="dxa"/>
          </w:tcPr>
          <w:p w:rsidRPr="00E3422F" w:rsidR="008D2722" w:rsidP="00250B07" w:rsidRDefault="003C42F8" w14:paraId="17D93E35" w14:textId="77777777">
            <w:pPr>
              <w:pStyle w:val="ASSurveyBoxLeft"/>
            </w:pPr>
            <w:r>
              <w:rPr>
                <w:noProof/>
              </w:rPr>
              <w:drawing>
                <wp:inline distT="0" distB="0" distL="0" distR="0" wp14:anchorId="76F03DFE" wp14:editId="79872E3C">
                  <wp:extent cx="163830" cy="163830"/>
                  <wp:effectExtent l="0" t="0" r="7620" b="7620"/>
                  <wp:docPr id="553" name="Picture 5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0434488E" w14:textId="77777777">
            <w:pPr>
              <w:pStyle w:val="ASResponseList"/>
            </w:pPr>
            <w:r>
              <w:t>Yes</w:t>
            </w:r>
          </w:p>
        </w:tc>
      </w:tr>
      <w:tr w:rsidRPr="003711FB" w:rsidR="008D2722" w14:paraId="261EDCE4" w14:textId="77777777">
        <w:trPr>
          <w:hidden/>
        </w:trPr>
        <w:tc>
          <w:tcPr>
            <w:tcW w:w="432" w:type="dxa"/>
          </w:tcPr>
          <w:p w:rsidRPr="00A265F1" w:rsidR="008D2722" w:rsidP="00250B07" w:rsidRDefault="008D2722" w14:paraId="2053C92F" w14:textId="77777777">
            <w:pPr>
              <w:pStyle w:val="ASAnnotationTable"/>
            </w:pPr>
            <w:r>
              <w:t>1</w:t>
            </w:r>
          </w:p>
        </w:tc>
        <w:tc>
          <w:tcPr>
            <w:tcW w:w="360" w:type="dxa"/>
          </w:tcPr>
          <w:p w:rsidRPr="00E3422F" w:rsidR="008D2722" w:rsidP="00250B07" w:rsidRDefault="003C42F8" w14:paraId="4959D9F4" w14:textId="77777777">
            <w:pPr>
              <w:pStyle w:val="ASSurveyBoxLeft"/>
            </w:pPr>
            <w:r>
              <w:rPr>
                <w:noProof/>
              </w:rPr>
              <w:drawing>
                <wp:inline distT="0" distB="0" distL="0" distR="0" wp14:anchorId="5205A277" wp14:editId="3D369402">
                  <wp:extent cx="163830" cy="163830"/>
                  <wp:effectExtent l="0" t="0" r="7620" b="7620"/>
                  <wp:docPr id="554" name="Picture 5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170B433B" w14:textId="77777777">
            <w:pPr>
              <w:pStyle w:val="ASResponseList"/>
            </w:pPr>
            <w:r>
              <w:t>No</w:t>
            </w:r>
          </w:p>
        </w:tc>
      </w:tr>
    </w:tbl>
    <w:p w:rsidRPr="008D61EB" w:rsidR="008D2722" w:rsidP="00250B07" w:rsidRDefault="008D2722" w14:paraId="090CE1FC" w14:textId="77777777">
      <w:pPr>
        <w:pStyle w:val="Spacer4pt"/>
      </w:pPr>
    </w:p>
    <w:p w:rsidR="00702525" w:rsidP="00702525" w:rsidRDefault="008D2722" w14:paraId="4E463B24" w14:textId="7591499E">
      <w:pPr>
        <w:pStyle w:val="ASIntroduction"/>
      </w:pPr>
      <w:r>
        <w:t>The following statements are about things that might have happened to you when you had this experience</w:t>
      </w:r>
      <w:r w:rsidR="00100917">
        <w:t xml:space="preserve">. </w:t>
      </w:r>
      <w:r>
        <w:t xml:space="preserve">In these statements, </w:t>
      </w:r>
      <w:r w:rsidR="00702525">
        <w:t>“</w:t>
      </w:r>
      <w:r>
        <w:t>they</w:t>
      </w:r>
      <w:r w:rsidR="00702525">
        <w:t>”</w:t>
      </w:r>
      <w:r>
        <w:t xml:space="preserve"> means the person or people who did this to you.</w:t>
      </w:r>
    </w:p>
    <w:p w:rsidR="008D2722" w:rsidP="008D2722" w:rsidRDefault="008D2722" w14:paraId="7757AF90" w14:textId="77777777">
      <w:pPr>
        <w:pStyle w:val="ASIntroduction"/>
      </w:pPr>
      <w:r>
        <w:t>Please indicate which of the following happened.</w:t>
      </w:r>
    </w:p>
    <w:p w:rsidR="008D2722" w:rsidP="008D2722" w:rsidRDefault="008D2722" w14:paraId="79F71F32" w14:textId="77777777">
      <w:pPr>
        <w:pStyle w:val="ASAnnotationParagraph"/>
      </w:pPr>
      <w:r>
        <w:t>SA1CONSENTD</w:t>
      </w:r>
    </w:p>
    <w:p w:rsidR="008D2722" w:rsidP="00702525" w:rsidRDefault="00FD5406" w14:paraId="1874B2FC" w14:textId="6FB7CB50">
      <w:pPr>
        <w:pStyle w:val="ASQstStem"/>
      </w:pPr>
      <w:r>
        <w:rPr>
          <w:rStyle w:val="WordBold"/>
        </w:rPr>
        <w:t>84</w:t>
      </w:r>
      <w:r w:rsidRPr="00702525" w:rsidR="008D2722">
        <w:rPr>
          <w:rStyle w:val="WordBold"/>
        </w:rPr>
        <w:t>.</w:t>
      </w:r>
      <w:r w:rsidR="008D2722">
        <w:tab/>
      </w:r>
      <w:r w:rsidR="00702525">
        <w:rPr>
          <w:rStyle w:val="AskIf"/>
        </w:rPr>
        <w:t>[Ask if</w:t>
      </w:r>
      <w:r w:rsidRPr="00702525" w:rsidR="008D2722">
        <w:rPr>
          <w:rStyle w:val="AskIf"/>
        </w:rPr>
        <w:t xml:space="preserve"> Q</w:t>
      </w:r>
      <w:r>
        <w:rPr>
          <w:rStyle w:val="AskIf"/>
        </w:rPr>
        <w:t>80</w:t>
      </w:r>
      <w:r w:rsidRPr="00702525" w:rsidR="008D2722">
        <w:rPr>
          <w:rStyle w:val="AskIf"/>
        </w:rPr>
        <w:t xml:space="preserve"> = "Yes"</w:t>
      </w:r>
      <w:r w:rsidR="00702525">
        <w:rPr>
          <w:rStyle w:val="AskIf"/>
        </w:rPr>
        <w:t>]</w:t>
      </w:r>
      <w:r w:rsidRPr="00702525" w:rsidR="008D2722">
        <w:rPr>
          <w:rStyle w:val="AskIf"/>
        </w:rPr>
        <w:t xml:space="preserve"> </w:t>
      </w:r>
      <w:r w:rsidRPr="00702525" w:rsidR="008D2722">
        <w:rPr>
          <w:rStyle w:val="WordBold"/>
        </w:rPr>
        <w:t>It happened without your consent</w:t>
      </w:r>
      <w:r w:rsidR="00100917">
        <w:rPr>
          <w:rStyle w:val="WordBold"/>
        </w:rPr>
        <w:t xml:space="preserve">. </w:t>
      </w:r>
      <w:r w:rsidR="008D2722">
        <w:t>For example, they continued even when you told or showed them that you were unwilling, you were so afraid that you froze, they tricked you into thinking they were someone else such as pretending to be a doctor, or some other means where you did not or could not consent.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D2722" w14:paraId="46DDC7CC" w14:textId="77777777">
        <w:trPr>
          <w:hidden/>
        </w:trPr>
        <w:tc>
          <w:tcPr>
            <w:tcW w:w="432" w:type="dxa"/>
          </w:tcPr>
          <w:p w:rsidRPr="00A265F1" w:rsidR="008D2722" w:rsidP="00250B07" w:rsidRDefault="008D2722" w14:paraId="50031DBA" w14:textId="77777777">
            <w:pPr>
              <w:pStyle w:val="ASAnnotationTableKWN"/>
            </w:pPr>
            <w:r>
              <w:t>2</w:t>
            </w:r>
          </w:p>
        </w:tc>
        <w:tc>
          <w:tcPr>
            <w:tcW w:w="360" w:type="dxa"/>
          </w:tcPr>
          <w:p w:rsidRPr="00E3422F" w:rsidR="008D2722" w:rsidP="00250B07" w:rsidRDefault="003C42F8" w14:paraId="22983A8B" w14:textId="77777777">
            <w:pPr>
              <w:pStyle w:val="ASSurveyBoxLeft"/>
            </w:pPr>
            <w:r>
              <w:rPr>
                <w:noProof/>
              </w:rPr>
              <w:drawing>
                <wp:inline distT="0" distB="0" distL="0" distR="0" wp14:anchorId="71D8F654" wp14:editId="2B6EDA0C">
                  <wp:extent cx="163830" cy="163830"/>
                  <wp:effectExtent l="0" t="0" r="7620" b="7620"/>
                  <wp:docPr id="555" name="Picture 5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450AB565" w14:textId="77777777">
            <w:pPr>
              <w:pStyle w:val="ASResponseList"/>
            </w:pPr>
            <w:r>
              <w:t>Yes</w:t>
            </w:r>
          </w:p>
        </w:tc>
      </w:tr>
      <w:tr w:rsidRPr="003711FB" w:rsidR="008D2722" w14:paraId="73B10447" w14:textId="77777777">
        <w:trPr>
          <w:hidden/>
        </w:trPr>
        <w:tc>
          <w:tcPr>
            <w:tcW w:w="432" w:type="dxa"/>
          </w:tcPr>
          <w:p w:rsidRPr="00A265F1" w:rsidR="008D2722" w:rsidP="00250B07" w:rsidRDefault="008D2722" w14:paraId="4546AA5C" w14:textId="77777777">
            <w:pPr>
              <w:pStyle w:val="ASAnnotationTable"/>
            </w:pPr>
            <w:r>
              <w:t>1</w:t>
            </w:r>
          </w:p>
        </w:tc>
        <w:tc>
          <w:tcPr>
            <w:tcW w:w="360" w:type="dxa"/>
          </w:tcPr>
          <w:p w:rsidRPr="00E3422F" w:rsidR="008D2722" w:rsidP="00250B07" w:rsidRDefault="003C42F8" w14:paraId="43026FAD" w14:textId="77777777">
            <w:pPr>
              <w:pStyle w:val="ASSurveyBoxLeft"/>
            </w:pPr>
            <w:r>
              <w:rPr>
                <w:noProof/>
              </w:rPr>
              <w:drawing>
                <wp:inline distT="0" distB="0" distL="0" distR="0" wp14:anchorId="56AFB6A1" wp14:editId="2DFE2823">
                  <wp:extent cx="163830" cy="163830"/>
                  <wp:effectExtent l="0" t="0" r="7620" b="7620"/>
                  <wp:docPr id="556" name="Picture 5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4F831B09" w14:textId="77777777">
            <w:pPr>
              <w:pStyle w:val="ASResponseList"/>
            </w:pPr>
            <w:r>
              <w:t>No</w:t>
            </w:r>
          </w:p>
        </w:tc>
      </w:tr>
    </w:tbl>
    <w:p w:rsidRPr="008D61EB" w:rsidR="008D2722" w:rsidP="00250B07" w:rsidRDefault="008D2722" w14:paraId="68FE1A17" w14:textId="77777777">
      <w:pPr>
        <w:pStyle w:val="Spacer4pt"/>
      </w:pPr>
    </w:p>
    <w:p w:rsidR="008D2722" w:rsidP="008D2722" w:rsidRDefault="008D2722" w14:paraId="773BDFC2" w14:textId="77777777">
      <w:pPr>
        <w:pStyle w:val="ASAnnotationParagraph"/>
      </w:pPr>
      <w:r>
        <w:t>SA2</w:t>
      </w:r>
    </w:p>
    <w:p w:rsidR="008D2722" w:rsidP="00702525" w:rsidRDefault="00FD5406" w14:paraId="4F041BE6" w14:textId="49B56DF7">
      <w:pPr>
        <w:pStyle w:val="ASQstStem"/>
      </w:pPr>
      <w:r>
        <w:rPr>
          <w:rStyle w:val="WordBold"/>
        </w:rPr>
        <w:t>85</w:t>
      </w:r>
      <w:r w:rsidRPr="00702525" w:rsidR="008D2722">
        <w:rPr>
          <w:rStyle w:val="WordBold"/>
        </w:rPr>
        <w:t>.</w:t>
      </w:r>
      <w:r w:rsidR="008D2722">
        <w:tab/>
      </w:r>
      <w:r w:rsidRPr="00702525" w:rsidR="008D2722">
        <w:rPr>
          <w:rStyle w:val="WordBold"/>
        </w:rPr>
        <w:t xml:space="preserve">Since </w:t>
      </w:r>
      <w:r w:rsidRPr="00702525" w:rsidR="008D2722">
        <w:rPr>
          <w:rStyle w:val="WordUnderlineBold"/>
        </w:rPr>
        <w:t>[X Date]</w:t>
      </w:r>
      <w:r w:rsidRPr="00702525" w:rsidR="008D2722">
        <w:rPr>
          <w:rStyle w:val="WordBold"/>
        </w:rPr>
        <w:t xml:space="preserve">, did you have any </w:t>
      </w:r>
      <w:r w:rsidRPr="00702525" w:rsidR="008D2722">
        <w:rPr>
          <w:rStyle w:val="WordUnderlineBold"/>
        </w:rPr>
        <w:t>unwanted</w:t>
      </w:r>
      <w:r w:rsidRPr="00702525" w:rsidR="008D2722">
        <w:rPr>
          <w:rStyle w:val="WordBold"/>
        </w:rPr>
        <w:t xml:space="preserve"> experiences in which someone put any object or any body part </w:t>
      </w:r>
      <w:r w:rsidRPr="00702525" w:rsidR="008D2722">
        <w:rPr>
          <w:rStyle w:val="WordUnderlineBold"/>
        </w:rPr>
        <w:t>other than a penis</w:t>
      </w:r>
      <w:r w:rsidRPr="00702525" w:rsidR="008D2722">
        <w:rPr>
          <w:rStyle w:val="WordBold"/>
        </w:rPr>
        <w:t xml:space="preserve"> into your anus</w:t>
      </w:r>
      <w:r w:rsidR="00AB6F1F">
        <w:rPr>
          <w:rStyle w:val="WordBold"/>
        </w:rPr>
        <w:t>,</w:t>
      </w:r>
      <w:r w:rsidRPr="00702525" w:rsidR="008D2722">
        <w:rPr>
          <w:rStyle w:val="WordBold"/>
        </w:rPr>
        <w:t xml:space="preserve"> mouth</w:t>
      </w:r>
      <w:r w:rsidR="00AB6F1F">
        <w:rPr>
          <w:rStyle w:val="WordBold"/>
        </w:rPr>
        <w:t xml:space="preserve">, </w:t>
      </w:r>
      <w:r w:rsidRPr="00702525" w:rsidR="008D2722">
        <w:rPr>
          <w:rStyle w:val="WordBold"/>
        </w:rPr>
        <w:t xml:space="preserve">or vagina? </w:t>
      </w:r>
      <w:r w:rsidRPr="00702525" w:rsidR="00702525">
        <w:rPr>
          <w:rStyle w:val="WordBold"/>
        </w:rPr>
        <w:t xml:space="preserve"> </w:t>
      </w:r>
      <w:r w:rsidR="008D2722">
        <w:t>The body part could include a finger, tongue, or testicles.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D2722" w14:paraId="50E73786" w14:textId="77777777">
        <w:trPr>
          <w:hidden/>
        </w:trPr>
        <w:tc>
          <w:tcPr>
            <w:tcW w:w="432" w:type="dxa"/>
          </w:tcPr>
          <w:p w:rsidRPr="00A265F1" w:rsidR="008D2722" w:rsidP="00250B07" w:rsidRDefault="008D2722" w14:paraId="6BAF1B4C" w14:textId="77777777">
            <w:pPr>
              <w:pStyle w:val="ASAnnotationTableKWN"/>
            </w:pPr>
            <w:r>
              <w:t>2</w:t>
            </w:r>
          </w:p>
        </w:tc>
        <w:tc>
          <w:tcPr>
            <w:tcW w:w="360" w:type="dxa"/>
          </w:tcPr>
          <w:p w:rsidRPr="00E3422F" w:rsidR="008D2722" w:rsidP="00250B07" w:rsidRDefault="003C42F8" w14:paraId="37B71D29" w14:textId="77777777">
            <w:pPr>
              <w:pStyle w:val="ASSurveyBoxLeft"/>
            </w:pPr>
            <w:r>
              <w:rPr>
                <w:noProof/>
              </w:rPr>
              <w:drawing>
                <wp:inline distT="0" distB="0" distL="0" distR="0" wp14:anchorId="0A56A4E7" wp14:editId="3900F1C2">
                  <wp:extent cx="163830" cy="163830"/>
                  <wp:effectExtent l="0" t="0" r="7620" b="7620"/>
                  <wp:docPr id="557" name="Picture 5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06E66CC3" w14:textId="77777777">
            <w:pPr>
              <w:pStyle w:val="ASResponseList"/>
            </w:pPr>
            <w:r>
              <w:t>Yes</w:t>
            </w:r>
          </w:p>
        </w:tc>
      </w:tr>
      <w:tr w:rsidRPr="003711FB" w:rsidR="008D2722" w14:paraId="3A6F97BC" w14:textId="77777777">
        <w:trPr>
          <w:hidden/>
        </w:trPr>
        <w:tc>
          <w:tcPr>
            <w:tcW w:w="432" w:type="dxa"/>
          </w:tcPr>
          <w:p w:rsidRPr="00A265F1" w:rsidR="008D2722" w:rsidP="00250B07" w:rsidRDefault="008D2722" w14:paraId="514A02D8" w14:textId="77777777">
            <w:pPr>
              <w:pStyle w:val="ASAnnotationTable"/>
            </w:pPr>
            <w:r>
              <w:t>1</w:t>
            </w:r>
          </w:p>
        </w:tc>
        <w:tc>
          <w:tcPr>
            <w:tcW w:w="360" w:type="dxa"/>
          </w:tcPr>
          <w:p w:rsidRPr="00E3422F" w:rsidR="008D2722" w:rsidP="00250B07" w:rsidRDefault="003C42F8" w14:paraId="1F5BF947" w14:textId="77777777">
            <w:pPr>
              <w:pStyle w:val="ASSurveyBoxLeft"/>
            </w:pPr>
            <w:r>
              <w:rPr>
                <w:noProof/>
              </w:rPr>
              <w:drawing>
                <wp:inline distT="0" distB="0" distL="0" distR="0" wp14:anchorId="74477006" wp14:editId="73A17A22">
                  <wp:extent cx="163830" cy="163830"/>
                  <wp:effectExtent l="0" t="0" r="7620" b="7620"/>
                  <wp:docPr id="558" name="Picture 5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2676E658" w14:textId="77777777">
            <w:pPr>
              <w:pStyle w:val="ASResponseList"/>
            </w:pPr>
            <w:r>
              <w:t>No</w:t>
            </w:r>
          </w:p>
        </w:tc>
      </w:tr>
    </w:tbl>
    <w:p w:rsidRPr="008D61EB" w:rsidR="008D2722" w:rsidP="00250B07" w:rsidRDefault="008D2722" w14:paraId="661CD200" w14:textId="77777777">
      <w:pPr>
        <w:pStyle w:val="Spacer4pt"/>
      </w:pPr>
    </w:p>
    <w:p w:rsidR="008D2722" w:rsidP="008D2722" w:rsidRDefault="008D2722" w14:paraId="7AB12782" w14:textId="77777777">
      <w:pPr>
        <w:pStyle w:val="ASAnnotationParagraph"/>
      </w:pPr>
      <w:r>
        <w:t>SA2ABUSE</w:t>
      </w:r>
    </w:p>
    <w:p w:rsidR="008D2722" w:rsidP="00702525" w:rsidRDefault="00FD5406" w14:paraId="79459A70" w14:textId="497B281C">
      <w:pPr>
        <w:pStyle w:val="ASQstStem"/>
      </w:pPr>
      <w:r>
        <w:rPr>
          <w:rStyle w:val="WordBold"/>
        </w:rPr>
        <w:t>86</w:t>
      </w:r>
      <w:r w:rsidRPr="00702525" w:rsidR="008D2722">
        <w:rPr>
          <w:rStyle w:val="WordBold"/>
        </w:rPr>
        <w:t>.</w:t>
      </w:r>
      <w:r w:rsidR="008D2722">
        <w:tab/>
      </w:r>
      <w:r w:rsidR="00702525">
        <w:rPr>
          <w:rStyle w:val="AskIf"/>
        </w:rPr>
        <w:t>[Ask if</w:t>
      </w:r>
      <w:r w:rsidRPr="00702525" w:rsidR="008D2722">
        <w:rPr>
          <w:rStyle w:val="AskIf"/>
        </w:rPr>
        <w:t xml:space="preserve"> [SA1Flag] = "Not true" and Q8</w:t>
      </w:r>
      <w:r>
        <w:rPr>
          <w:rStyle w:val="AskIf"/>
        </w:rPr>
        <w:t>5</w:t>
      </w:r>
      <w:r w:rsidRPr="00702525" w:rsidR="008D2722">
        <w:rPr>
          <w:rStyle w:val="AskIf"/>
        </w:rPr>
        <w:t xml:space="preserve"> = "Yes"</w:t>
      </w:r>
      <w:r w:rsidR="00702525">
        <w:rPr>
          <w:rStyle w:val="AskIf"/>
        </w:rPr>
        <w:t>]</w:t>
      </w:r>
      <w:r w:rsidRPr="00702525" w:rsidR="008D2722">
        <w:rPr>
          <w:rStyle w:val="AskIf"/>
        </w:rPr>
        <w:t xml:space="preserve"> </w:t>
      </w:r>
      <w:r w:rsidRPr="00702525" w:rsidR="008D2722">
        <w:rPr>
          <w:rStyle w:val="WordBold"/>
        </w:rPr>
        <w:t xml:space="preserve">Was this unwanted experience (or any experiences like this if you had more than one) abusive or humiliating, or intended to be abusive or humiliating? </w:t>
      </w:r>
      <w:r w:rsidR="00702525">
        <w:t xml:space="preserve"> </w:t>
      </w:r>
      <w:r w:rsidR="008D2722">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D2722" w14:paraId="49F66F6D" w14:textId="77777777">
        <w:trPr>
          <w:hidden/>
        </w:trPr>
        <w:tc>
          <w:tcPr>
            <w:tcW w:w="432" w:type="dxa"/>
          </w:tcPr>
          <w:p w:rsidRPr="00A265F1" w:rsidR="008D2722" w:rsidP="00250B07" w:rsidRDefault="008D2722" w14:paraId="7E42B065" w14:textId="77777777">
            <w:pPr>
              <w:pStyle w:val="ASAnnotationTableKWN"/>
            </w:pPr>
            <w:r>
              <w:t>2</w:t>
            </w:r>
          </w:p>
        </w:tc>
        <w:tc>
          <w:tcPr>
            <w:tcW w:w="360" w:type="dxa"/>
          </w:tcPr>
          <w:p w:rsidRPr="00E3422F" w:rsidR="008D2722" w:rsidP="00250B07" w:rsidRDefault="003C42F8" w14:paraId="5F7620AE" w14:textId="77777777">
            <w:pPr>
              <w:pStyle w:val="ASSurveyBoxLeft"/>
            </w:pPr>
            <w:r>
              <w:rPr>
                <w:noProof/>
              </w:rPr>
              <w:drawing>
                <wp:inline distT="0" distB="0" distL="0" distR="0" wp14:anchorId="14D7502F" wp14:editId="232BC8DC">
                  <wp:extent cx="163830" cy="163830"/>
                  <wp:effectExtent l="0" t="0" r="7620" b="7620"/>
                  <wp:docPr id="559" name="Picture 5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51D09524" w14:textId="77777777">
            <w:pPr>
              <w:pStyle w:val="ASResponseList"/>
            </w:pPr>
            <w:r>
              <w:t>Yes</w:t>
            </w:r>
          </w:p>
        </w:tc>
      </w:tr>
      <w:tr w:rsidRPr="003711FB" w:rsidR="008D2722" w14:paraId="79FE4FEF" w14:textId="77777777">
        <w:trPr>
          <w:hidden/>
        </w:trPr>
        <w:tc>
          <w:tcPr>
            <w:tcW w:w="432" w:type="dxa"/>
          </w:tcPr>
          <w:p w:rsidRPr="00A265F1" w:rsidR="008D2722" w:rsidP="00250B07" w:rsidRDefault="008D2722" w14:paraId="0E1D9147" w14:textId="77777777">
            <w:pPr>
              <w:pStyle w:val="ASAnnotationTable"/>
            </w:pPr>
            <w:r>
              <w:t>1</w:t>
            </w:r>
          </w:p>
        </w:tc>
        <w:tc>
          <w:tcPr>
            <w:tcW w:w="360" w:type="dxa"/>
          </w:tcPr>
          <w:p w:rsidRPr="00E3422F" w:rsidR="008D2722" w:rsidP="00250B07" w:rsidRDefault="003C42F8" w14:paraId="1F5AFAC1" w14:textId="77777777">
            <w:pPr>
              <w:pStyle w:val="ASSurveyBoxLeft"/>
            </w:pPr>
            <w:r>
              <w:rPr>
                <w:noProof/>
              </w:rPr>
              <w:drawing>
                <wp:inline distT="0" distB="0" distL="0" distR="0" wp14:anchorId="61C552B9" wp14:editId="6A0362E3">
                  <wp:extent cx="163830" cy="163830"/>
                  <wp:effectExtent l="0" t="0" r="7620" b="7620"/>
                  <wp:docPr id="560" name="Picture 5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00528D2B" w14:textId="77777777">
            <w:pPr>
              <w:pStyle w:val="ASResponseList"/>
            </w:pPr>
            <w:r>
              <w:t>No</w:t>
            </w:r>
          </w:p>
        </w:tc>
      </w:tr>
    </w:tbl>
    <w:p w:rsidRPr="008D61EB" w:rsidR="008D2722" w:rsidP="00250B07" w:rsidRDefault="008D2722" w14:paraId="2C4D6F33" w14:textId="77777777">
      <w:pPr>
        <w:pStyle w:val="Spacer4pt"/>
      </w:pPr>
    </w:p>
    <w:p w:rsidR="008D2722" w:rsidP="008D2722" w:rsidRDefault="008D2722" w14:paraId="31AFC4A1" w14:textId="77777777">
      <w:pPr>
        <w:pStyle w:val="ASAnnotationParagraph"/>
      </w:pPr>
      <w:r>
        <w:t>SA2SXREAS</w:t>
      </w:r>
    </w:p>
    <w:p w:rsidR="008D2722" w:rsidP="00702525" w:rsidRDefault="00FD5406" w14:paraId="3F172ACE" w14:textId="017CA15B">
      <w:pPr>
        <w:pStyle w:val="ASQstStem"/>
      </w:pPr>
      <w:r>
        <w:rPr>
          <w:rStyle w:val="WordBold"/>
        </w:rPr>
        <w:t>87</w:t>
      </w:r>
      <w:r w:rsidRPr="00702525" w:rsidR="008D2722">
        <w:rPr>
          <w:rStyle w:val="WordBold"/>
        </w:rPr>
        <w:t>.</w:t>
      </w:r>
      <w:r w:rsidR="008D2722">
        <w:tab/>
      </w:r>
      <w:r w:rsidR="00702525">
        <w:rPr>
          <w:rStyle w:val="AskIf"/>
        </w:rPr>
        <w:t>[Ask if</w:t>
      </w:r>
      <w:r>
        <w:rPr>
          <w:rStyle w:val="AskIf"/>
        </w:rPr>
        <w:t xml:space="preserve"> [SA1Flag] = "Not true" and Q85</w:t>
      </w:r>
      <w:r w:rsidRPr="00702525" w:rsidR="008D2722">
        <w:rPr>
          <w:rStyle w:val="AskIf"/>
        </w:rPr>
        <w:t xml:space="preserve"> = "Yes"</w:t>
      </w:r>
      <w:r w:rsidR="00702525">
        <w:rPr>
          <w:rStyle w:val="AskIf"/>
        </w:rPr>
        <w:t>]</w:t>
      </w:r>
      <w:r w:rsidRPr="00702525" w:rsidR="008D2722">
        <w:rPr>
          <w:rStyle w:val="AskIf"/>
        </w:rPr>
        <w:t xml:space="preserve"> </w:t>
      </w:r>
      <w:r w:rsidRPr="00702525" w:rsidR="008D2722">
        <w:rPr>
          <w:rStyle w:val="WordBold"/>
        </w:rPr>
        <w:t xml:space="preserve">Do you believe the person did it for a sexual reason? </w:t>
      </w:r>
      <w:r w:rsidRPr="00702525" w:rsidR="00702525">
        <w:rPr>
          <w:rStyle w:val="WordBold"/>
        </w:rPr>
        <w:t xml:space="preserve"> </w:t>
      </w:r>
      <w:r w:rsidR="008D2722">
        <w:t>For example, they did it because they were sexually aroused or to get sexually aroused</w:t>
      </w:r>
      <w:r w:rsidR="00100917">
        <w:t xml:space="preserve">. </w:t>
      </w:r>
      <w:r w:rsidR="008D2722">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D2722" w14:paraId="12E322C1" w14:textId="77777777">
        <w:trPr>
          <w:hidden/>
        </w:trPr>
        <w:tc>
          <w:tcPr>
            <w:tcW w:w="432" w:type="dxa"/>
          </w:tcPr>
          <w:p w:rsidRPr="00A265F1" w:rsidR="008D2722" w:rsidP="00250B07" w:rsidRDefault="008D2722" w14:paraId="76D20443" w14:textId="77777777">
            <w:pPr>
              <w:pStyle w:val="ASAnnotationTableKWN"/>
            </w:pPr>
            <w:r>
              <w:t>2</w:t>
            </w:r>
          </w:p>
        </w:tc>
        <w:tc>
          <w:tcPr>
            <w:tcW w:w="360" w:type="dxa"/>
          </w:tcPr>
          <w:p w:rsidRPr="00E3422F" w:rsidR="008D2722" w:rsidP="00250B07" w:rsidRDefault="003C42F8" w14:paraId="71FA7FF7" w14:textId="77777777">
            <w:pPr>
              <w:pStyle w:val="ASSurveyBoxLeft"/>
            </w:pPr>
            <w:r>
              <w:rPr>
                <w:noProof/>
              </w:rPr>
              <w:drawing>
                <wp:inline distT="0" distB="0" distL="0" distR="0" wp14:anchorId="1EF59CF2" wp14:editId="4F92BAC4">
                  <wp:extent cx="163830" cy="163830"/>
                  <wp:effectExtent l="0" t="0" r="7620" b="7620"/>
                  <wp:docPr id="561" name="Picture 5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320C09DD" w14:textId="77777777">
            <w:pPr>
              <w:pStyle w:val="ASResponseList"/>
            </w:pPr>
            <w:r>
              <w:t>Yes</w:t>
            </w:r>
          </w:p>
        </w:tc>
      </w:tr>
      <w:tr w:rsidRPr="003711FB" w:rsidR="008D2722" w14:paraId="1048F3F1" w14:textId="77777777">
        <w:trPr>
          <w:hidden/>
        </w:trPr>
        <w:tc>
          <w:tcPr>
            <w:tcW w:w="432" w:type="dxa"/>
          </w:tcPr>
          <w:p w:rsidRPr="00A265F1" w:rsidR="008D2722" w:rsidP="00250B07" w:rsidRDefault="008D2722" w14:paraId="2EB8F3D2" w14:textId="77777777">
            <w:pPr>
              <w:pStyle w:val="ASAnnotationTable"/>
            </w:pPr>
            <w:r>
              <w:t>1</w:t>
            </w:r>
          </w:p>
        </w:tc>
        <w:tc>
          <w:tcPr>
            <w:tcW w:w="360" w:type="dxa"/>
          </w:tcPr>
          <w:p w:rsidRPr="00E3422F" w:rsidR="008D2722" w:rsidP="00250B07" w:rsidRDefault="003C42F8" w14:paraId="086E917D" w14:textId="77777777">
            <w:pPr>
              <w:pStyle w:val="ASSurveyBoxLeft"/>
            </w:pPr>
            <w:r>
              <w:rPr>
                <w:noProof/>
              </w:rPr>
              <w:drawing>
                <wp:inline distT="0" distB="0" distL="0" distR="0" wp14:anchorId="4B13DCA6" wp14:editId="5404B847">
                  <wp:extent cx="163830" cy="163830"/>
                  <wp:effectExtent l="0" t="0" r="7620" b="7620"/>
                  <wp:docPr id="562" name="Picture 5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14D025DB" w14:textId="77777777">
            <w:pPr>
              <w:pStyle w:val="ASResponseList"/>
            </w:pPr>
            <w:r>
              <w:t>No</w:t>
            </w:r>
          </w:p>
        </w:tc>
      </w:tr>
    </w:tbl>
    <w:p w:rsidRPr="008D61EB" w:rsidR="008D2722" w:rsidP="00250B07" w:rsidRDefault="008D2722" w14:paraId="59C30C90" w14:textId="77777777">
      <w:pPr>
        <w:pStyle w:val="Spacer4pt"/>
      </w:pPr>
    </w:p>
    <w:p w:rsidR="00702525" w:rsidP="00702525" w:rsidRDefault="008D2722" w14:paraId="2AC5CA01" w14:textId="26B59CE5">
      <w:pPr>
        <w:pStyle w:val="ASIntroduction"/>
      </w:pPr>
      <w:r>
        <w:t>The following statements are about things that might have happened to you when you had this experience</w:t>
      </w:r>
      <w:r w:rsidR="00100917">
        <w:t xml:space="preserve">. </w:t>
      </w:r>
      <w:r>
        <w:t xml:space="preserve">In these statements, </w:t>
      </w:r>
      <w:r w:rsidR="00702525">
        <w:t>“</w:t>
      </w:r>
      <w:r>
        <w:t>they</w:t>
      </w:r>
      <w:r w:rsidR="00702525">
        <w:t>”</w:t>
      </w:r>
      <w:r>
        <w:t xml:space="preserve"> means the person or people who did this to you.</w:t>
      </w:r>
    </w:p>
    <w:p w:rsidR="008D2722" w:rsidP="008D2722" w:rsidRDefault="008D2722" w14:paraId="00E34C1A" w14:textId="77777777">
      <w:pPr>
        <w:pStyle w:val="ASIntroduction"/>
      </w:pPr>
      <w:r>
        <w:t>Please indicate which of the following happened.</w:t>
      </w:r>
    </w:p>
    <w:p w:rsidR="008D2722" w:rsidP="008D2722" w:rsidRDefault="008D2722" w14:paraId="2AEB3CB7" w14:textId="77777777">
      <w:pPr>
        <w:pStyle w:val="ASAnnotationParagraph"/>
      </w:pPr>
      <w:r>
        <w:t>SA2CONSENTA</w:t>
      </w:r>
    </w:p>
    <w:p w:rsidR="008D2722" w:rsidP="00702525" w:rsidRDefault="00FD5406" w14:paraId="1D8505F6" w14:textId="57E1B4D1">
      <w:pPr>
        <w:pStyle w:val="ASQstStem"/>
      </w:pPr>
      <w:r>
        <w:rPr>
          <w:rStyle w:val="WordBold"/>
        </w:rPr>
        <w:t>88</w:t>
      </w:r>
      <w:r w:rsidRPr="00702525" w:rsidR="008D2722">
        <w:rPr>
          <w:rStyle w:val="WordBold"/>
        </w:rPr>
        <w:t>.</w:t>
      </w:r>
      <w:r w:rsidR="008D2722">
        <w:tab/>
      </w:r>
      <w:r w:rsidR="00702525">
        <w:rPr>
          <w:rStyle w:val="AskIf"/>
        </w:rPr>
        <w:t>[Ask if</w:t>
      </w:r>
      <w:r>
        <w:rPr>
          <w:rStyle w:val="AskIf"/>
        </w:rPr>
        <w:t xml:space="preserve"> [SA1Flag] = "Not true" and Q85</w:t>
      </w:r>
      <w:r w:rsidRPr="00702525" w:rsidR="008D2722">
        <w:rPr>
          <w:rStyle w:val="AskIf"/>
        </w:rPr>
        <w:t xml:space="preserve"> = "Yes"</w:t>
      </w:r>
      <w:r w:rsidR="00702525">
        <w:rPr>
          <w:rStyle w:val="AskIf"/>
        </w:rPr>
        <w:t>]</w:t>
      </w:r>
      <w:r w:rsidRPr="00702525" w:rsidR="008D2722">
        <w:rPr>
          <w:rStyle w:val="AskIf"/>
        </w:rPr>
        <w:t xml:space="preserve"> </w:t>
      </w:r>
      <w:r w:rsidRPr="00702525" w:rsidR="008D2722">
        <w:rPr>
          <w:rStyle w:val="WordBold"/>
        </w:rPr>
        <w:t>They used, or threatened to use, physical force to make you comply</w:t>
      </w:r>
      <w:r w:rsidR="00100917">
        <w:rPr>
          <w:rStyle w:val="WordBold"/>
        </w:rPr>
        <w:t xml:space="preserve">. </w:t>
      </w:r>
      <w:r w:rsidR="008D2722">
        <w:t>For example, use, or threats of, physical injury, use of a weapon, or threats of kidnapping.</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D2722" w14:paraId="5C2E88FF" w14:textId="77777777">
        <w:trPr>
          <w:hidden/>
        </w:trPr>
        <w:tc>
          <w:tcPr>
            <w:tcW w:w="432" w:type="dxa"/>
          </w:tcPr>
          <w:p w:rsidRPr="00A265F1" w:rsidR="008D2722" w:rsidP="00250B07" w:rsidRDefault="008D2722" w14:paraId="1342664E" w14:textId="77777777">
            <w:pPr>
              <w:pStyle w:val="ASAnnotationTableKWN"/>
            </w:pPr>
            <w:r>
              <w:t>2</w:t>
            </w:r>
          </w:p>
        </w:tc>
        <w:tc>
          <w:tcPr>
            <w:tcW w:w="360" w:type="dxa"/>
          </w:tcPr>
          <w:p w:rsidRPr="00E3422F" w:rsidR="008D2722" w:rsidP="00250B07" w:rsidRDefault="003C42F8" w14:paraId="755B7571" w14:textId="77777777">
            <w:pPr>
              <w:pStyle w:val="ASSurveyBoxLeft"/>
            </w:pPr>
            <w:r>
              <w:rPr>
                <w:noProof/>
              </w:rPr>
              <w:drawing>
                <wp:inline distT="0" distB="0" distL="0" distR="0" wp14:anchorId="541E4BD1" wp14:editId="294F6A78">
                  <wp:extent cx="163830" cy="163830"/>
                  <wp:effectExtent l="0" t="0" r="7620" b="7620"/>
                  <wp:docPr id="563" name="Picture 5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50B573F6" w14:textId="77777777">
            <w:pPr>
              <w:pStyle w:val="ASResponseList"/>
            </w:pPr>
            <w:r>
              <w:t>Yes</w:t>
            </w:r>
          </w:p>
        </w:tc>
      </w:tr>
      <w:tr w:rsidRPr="003711FB" w:rsidR="008D2722" w14:paraId="2AA9DE7E" w14:textId="77777777">
        <w:trPr>
          <w:hidden/>
        </w:trPr>
        <w:tc>
          <w:tcPr>
            <w:tcW w:w="432" w:type="dxa"/>
          </w:tcPr>
          <w:p w:rsidRPr="00A265F1" w:rsidR="008D2722" w:rsidP="00250B07" w:rsidRDefault="008D2722" w14:paraId="004A764F" w14:textId="77777777">
            <w:pPr>
              <w:pStyle w:val="ASAnnotationTable"/>
            </w:pPr>
            <w:r>
              <w:t>1</w:t>
            </w:r>
          </w:p>
        </w:tc>
        <w:tc>
          <w:tcPr>
            <w:tcW w:w="360" w:type="dxa"/>
          </w:tcPr>
          <w:p w:rsidRPr="00E3422F" w:rsidR="008D2722" w:rsidP="00250B07" w:rsidRDefault="003C42F8" w14:paraId="43A955BE" w14:textId="77777777">
            <w:pPr>
              <w:pStyle w:val="ASSurveyBoxLeft"/>
            </w:pPr>
            <w:r>
              <w:rPr>
                <w:noProof/>
              </w:rPr>
              <w:drawing>
                <wp:inline distT="0" distB="0" distL="0" distR="0" wp14:anchorId="66B43364" wp14:editId="2A246D34">
                  <wp:extent cx="163830" cy="163830"/>
                  <wp:effectExtent l="0" t="0" r="7620" b="7620"/>
                  <wp:docPr id="564" name="Picture 5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524B37D6" w14:textId="77777777">
            <w:pPr>
              <w:pStyle w:val="ASResponseList"/>
            </w:pPr>
            <w:r>
              <w:t>No</w:t>
            </w:r>
          </w:p>
        </w:tc>
      </w:tr>
    </w:tbl>
    <w:p w:rsidRPr="008D61EB" w:rsidR="008D2722" w:rsidP="00250B07" w:rsidRDefault="008D2722" w14:paraId="51C941C4" w14:textId="77777777">
      <w:pPr>
        <w:pStyle w:val="Spacer4pt"/>
      </w:pPr>
    </w:p>
    <w:p w:rsidR="00702525" w:rsidP="00702525" w:rsidRDefault="008D2722" w14:paraId="30ECECAC" w14:textId="75C4FE94">
      <w:pPr>
        <w:pStyle w:val="ASIntroduction"/>
      </w:pPr>
      <w:r>
        <w:t>The following statements are about things that might have happened to you when you had this experience</w:t>
      </w:r>
      <w:r w:rsidR="00100917">
        <w:t xml:space="preserve">. </w:t>
      </w:r>
      <w:r>
        <w:t xml:space="preserve">In these statements, </w:t>
      </w:r>
      <w:r w:rsidR="00702525">
        <w:t>“</w:t>
      </w:r>
      <w:r>
        <w:t>they</w:t>
      </w:r>
      <w:r w:rsidR="00702525">
        <w:t>”</w:t>
      </w:r>
      <w:r>
        <w:t xml:space="preserve"> means the person or people who did this to you.</w:t>
      </w:r>
    </w:p>
    <w:p w:rsidR="008D2722" w:rsidP="008D2722" w:rsidRDefault="008D2722" w14:paraId="0C404E9D" w14:textId="77777777">
      <w:pPr>
        <w:pStyle w:val="ASIntroduction"/>
      </w:pPr>
      <w:r>
        <w:t>Please indicate which of the following happened.</w:t>
      </w:r>
    </w:p>
    <w:p w:rsidR="008D2722" w:rsidP="008D2722" w:rsidRDefault="008D2722" w14:paraId="1A14A57E" w14:textId="77777777">
      <w:pPr>
        <w:pStyle w:val="ASAnnotationParagraph"/>
      </w:pPr>
      <w:r>
        <w:t>SA2CONSENTB</w:t>
      </w:r>
    </w:p>
    <w:p w:rsidR="008D2722" w:rsidP="00702525" w:rsidRDefault="00FD5406" w14:paraId="251D9F0D" w14:textId="188286B9">
      <w:pPr>
        <w:pStyle w:val="ASQstStem"/>
      </w:pPr>
      <w:r>
        <w:rPr>
          <w:rStyle w:val="WordBold"/>
        </w:rPr>
        <w:t>89</w:t>
      </w:r>
      <w:r w:rsidRPr="00702525" w:rsidR="008D2722">
        <w:rPr>
          <w:rStyle w:val="WordBold"/>
        </w:rPr>
        <w:t>.</w:t>
      </w:r>
      <w:r w:rsidR="008D2722">
        <w:tab/>
      </w:r>
      <w:r w:rsidR="00702525">
        <w:rPr>
          <w:rStyle w:val="AskIf"/>
        </w:rPr>
        <w:t>[Ask if</w:t>
      </w:r>
      <w:r>
        <w:rPr>
          <w:rStyle w:val="AskIf"/>
        </w:rPr>
        <w:t xml:space="preserve"> [SA1Flag] = "Not true" and Q85</w:t>
      </w:r>
      <w:r w:rsidRPr="00702525" w:rsidR="008D2722">
        <w:rPr>
          <w:rStyle w:val="AskIf"/>
        </w:rPr>
        <w:t xml:space="preserve"> = "Yes"</w:t>
      </w:r>
      <w:r w:rsidR="00702525">
        <w:rPr>
          <w:rStyle w:val="AskIf"/>
        </w:rPr>
        <w:t>]</w:t>
      </w:r>
      <w:r w:rsidRPr="00702525" w:rsidR="008D2722">
        <w:rPr>
          <w:rStyle w:val="AskIf"/>
        </w:rPr>
        <w:t xml:space="preserve"> </w:t>
      </w:r>
      <w:r w:rsidRPr="00702525" w:rsidR="008D2722">
        <w:rPr>
          <w:rStyle w:val="WordBold"/>
        </w:rPr>
        <w:t>They threatened you (or someone else) in some other way</w:t>
      </w:r>
      <w:r w:rsidR="00100917">
        <w:rPr>
          <w:rStyle w:val="WordBold"/>
        </w:rPr>
        <w:t xml:space="preserve">. </w:t>
      </w:r>
      <w:r w:rsidRPr="007A6217" w:rsidR="008D2722">
        <w:rPr>
          <w:highlight w:val="green"/>
        </w:rPr>
        <w:t>For example, by using their position of authority</w:t>
      </w:r>
      <w:r w:rsidR="00804503">
        <w:rPr>
          <w:strike/>
          <w:highlight w:val="green"/>
        </w:rPr>
        <w:t xml:space="preserve"> </w:t>
      </w:r>
      <w:r w:rsidRPr="007A6217" w:rsidR="008D2722">
        <w:rPr>
          <w:highlight w:val="green"/>
        </w:rPr>
        <w:t>or by getting you in trouble with authorities.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D2722" w14:paraId="48692016" w14:textId="77777777">
        <w:trPr>
          <w:hidden/>
        </w:trPr>
        <w:tc>
          <w:tcPr>
            <w:tcW w:w="432" w:type="dxa"/>
          </w:tcPr>
          <w:p w:rsidRPr="00A265F1" w:rsidR="008D2722" w:rsidP="00250B07" w:rsidRDefault="008D2722" w14:paraId="7C6B8C1D" w14:textId="77777777">
            <w:pPr>
              <w:pStyle w:val="ASAnnotationTableKWN"/>
            </w:pPr>
            <w:r>
              <w:t>2</w:t>
            </w:r>
          </w:p>
        </w:tc>
        <w:tc>
          <w:tcPr>
            <w:tcW w:w="360" w:type="dxa"/>
          </w:tcPr>
          <w:p w:rsidRPr="00E3422F" w:rsidR="008D2722" w:rsidP="00250B07" w:rsidRDefault="003C42F8" w14:paraId="44EB1EEF" w14:textId="77777777">
            <w:pPr>
              <w:pStyle w:val="ASSurveyBoxLeft"/>
            </w:pPr>
            <w:r>
              <w:rPr>
                <w:noProof/>
              </w:rPr>
              <w:drawing>
                <wp:inline distT="0" distB="0" distL="0" distR="0" wp14:anchorId="527E309E" wp14:editId="4E1BF73D">
                  <wp:extent cx="163830" cy="163830"/>
                  <wp:effectExtent l="0" t="0" r="7620" b="7620"/>
                  <wp:docPr id="565" name="Picture 5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0B0E8DF8" w14:textId="77777777">
            <w:pPr>
              <w:pStyle w:val="ASResponseList"/>
            </w:pPr>
            <w:r>
              <w:t>Yes</w:t>
            </w:r>
          </w:p>
        </w:tc>
      </w:tr>
      <w:tr w:rsidRPr="003711FB" w:rsidR="008D2722" w14:paraId="1B3F51C2" w14:textId="77777777">
        <w:trPr>
          <w:hidden/>
        </w:trPr>
        <w:tc>
          <w:tcPr>
            <w:tcW w:w="432" w:type="dxa"/>
          </w:tcPr>
          <w:p w:rsidRPr="00A265F1" w:rsidR="008D2722" w:rsidP="00250B07" w:rsidRDefault="008D2722" w14:paraId="0400C04A" w14:textId="77777777">
            <w:pPr>
              <w:pStyle w:val="ASAnnotationTable"/>
            </w:pPr>
            <w:r>
              <w:t>1</w:t>
            </w:r>
          </w:p>
        </w:tc>
        <w:tc>
          <w:tcPr>
            <w:tcW w:w="360" w:type="dxa"/>
          </w:tcPr>
          <w:p w:rsidRPr="00E3422F" w:rsidR="008D2722" w:rsidP="00250B07" w:rsidRDefault="003C42F8" w14:paraId="2BDD979F" w14:textId="77777777">
            <w:pPr>
              <w:pStyle w:val="ASSurveyBoxLeft"/>
            </w:pPr>
            <w:r>
              <w:rPr>
                <w:noProof/>
              </w:rPr>
              <w:drawing>
                <wp:inline distT="0" distB="0" distL="0" distR="0" wp14:anchorId="21E8B0D6" wp14:editId="76D4B4C4">
                  <wp:extent cx="163830" cy="163830"/>
                  <wp:effectExtent l="0" t="0" r="7620" b="7620"/>
                  <wp:docPr id="566" name="Picture 5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6F0E8633" w14:textId="77777777">
            <w:pPr>
              <w:pStyle w:val="ASResponseList"/>
            </w:pPr>
            <w:r>
              <w:t>No</w:t>
            </w:r>
          </w:p>
        </w:tc>
      </w:tr>
    </w:tbl>
    <w:p w:rsidRPr="008D61EB" w:rsidR="008D2722" w:rsidP="00250B07" w:rsidRDefault="008D2722" w14:paraId="6730436F" w14:textId="77777777">
      <w:pPr>
        <w:pStyle w:val="Spacer4pt"/>
      </w:pPr>
    </w:p>
    <w:p w:rsidR="00702525" w:rsidP="00702525" w:rsidRDefault="008D2722" w14:paraId="4197EFDC" w14:textId="10894341">
      <w:pPr>
        <w:pStyle w:val="ASIntroduction"/>
      </w:pPr>
      <w:r>
        <w:t>The following statements are about things that might have happened to you when you had this experience</w:t>
      </w:r>
      <w:r w:rsidR="00100917">
        <w:t xml:space="preserve">. </w:t>
      </w:r>
      <w:r>
        <w:t xml:space="preserve">In these statements, </w:t>
      </w:r>
      <w:r w:rsidR="00702525">
        <w:t>“</w:t>
      </w:r>
      <w:r>
        <w:t>they</w:t>
      </w:r>
      <w:r w:rsidR="00702525">
        <w:t>”</w:t>
      </w:r>
      <w:r>
        <w:t xml:space="preserve"> means the person or people who did this to you.</w:t>
      </w:r>
    </w:p>
    <w:p w:rsidR="008D2722" w:rsidP="008D2722" w:rsidRDefault="008D2722" w14:paraId="7CD9B265" w14:textId="77777777">
      <w:pPr>
        <w:pStyle w:val="ASIntroduction"/>
      </w:pPr>
      <w:r>
        <w:t>Please indicate which of the following happened.</w:t>
      </w:r>
    </w:p>
    <w:p w:rsidR="008D2722" w:rsidP="008D2722" w:rsidRDefault="008D2722" w14:paraId="469DC6F9" w14:textId="77777777">
      <w:pPr>
        <w:pStyle w:val="ASAnnotationParagraph"/>
      </w:pPr>
      <w:r>
        <w:t>SA2CONSENTC</w:t>
      </w:r>
    </w:p>
    <w:p w:rsidR="008D2722" w:rsidP="00702525" w:rsidRDefault="00FD5406" w14:paraId="2DE72915" w14:textId="599AA504">
      <w:pPr>
        <w:pStyle w:val="ASQstStem"/>
      </w:pPr>
      <w:r>
        <w:rPr>
          <w:rStyle w:val="WordBold"/>
        </w:rPr>
        <w:t>90</w:t>
      </w:r>
      <w:r w:rsidRPr="00702525" w:rsidR="008D2722">
        <w:rPr>
          <w:rStyle w:val="WordBold"/>
        </w:rPr>
        <w:t>.</w:t>
      </w:r>
      <w:r w:rsidR="008D2722">
        <w:tab/>
      </w:r>
      <w:r w:rsidR="00702525">
        <w:rPr>
          <w:rStyle w:val="AskIf"/>
        </w:rPr>
        <w:t>[Ask if</w:t>
      </w:r>
      <w:r>
        <w:rPr>
          <w:rStyle w:val="AskIf"/>
        </w:rPr>
        <w:t xml:space="preserve"> [SA1Flag] = "Not true" and Q85</w:t>
      </w:r>
      <w:r w:rsidRPr="00702525" w:rsidR="008D2722">
        <w:rPr>
          <w:rStyle w:val="AskIf"/>
        </w:rPr>
        <w:t xml:space="preserve"> = "Yes"</w:t>
      </w:r>
      <w:r w:rsidR="00702525">
        <w:rPr>
          <w:rStyle w:val="AskIf"/>
        </w:rPr>
        <w:t>]</w:t>
      </w:r>
      <w:r w:rsidRPr="00702525" w:rsidR="008D2722">
        <w:rPr>
          <w:rStyle w:val="AskIf"/>
        </w:rPr>
        <w:t xml:space="preserve"> </w:t>
      </w:r>
      <w:r w:rsidRPr="00702525" w:rsidR="008D2722">
        <w:rPr>
          <w:rStyle w:val="WordBold"/>
        </w:rPr>
        <w:t>They did it while you were passed out, asleep, unconscious, or so drunk, high, or drugged that you could not understand what was happening or could not show them that you were unwilling.</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D2722" w14:paraId="31022B67" w14:textId="77777777">
        <w:trPr>
          <w:hidden/>
        </w:trPr>
        <w:tc>
          <w:tcPr>
            <w:tcW w:w="432" w:type="dxa"/>
          </w:tcPr>
          <w:p w:rsidRPr="00A265F1" w:rsidR="008D2722" w:rsidP="00250B07" w:rsidRDefault="008D2722" w14:paraId="181FD051" w14:textId="77777777">
            <w:pPr>
              <w:pStyle w:val="ASAnnotationTableKWN"/>
            </w:pPr>
            <w:r>
              <w:t>2</w:t>
            </w:r>
          </w:p>
        </w:tc>
        <w:tc>
          <w:tcPr>
            <w:tcW w:w="360" w:type="dxa"/>
          </w:tcPr>
          <w:p w:rsidRPr="00E3422F" w:rsidR="008D2722" w:rsidP="00250B07" w:rsidRDefault="003C42F8" w14:paraId="1787640F" w14:textId="77777777">
            <w:pPr>
              <w:pStyle w:val="ASSurveyBoxLeft"/>
            </w:pPr>
            <w:r>
              <w:rPr>
                <w:noProof/>
              </w:rPr>
              <w:drawing>
                <wp:inline distT="0" distB="0" distL="0" distR="0" wp14:anchorId="5927B7CA" wp14:editId="63C2B27F">
                  <wp:extent cx="163830" cy="163830"/>
                  <wp:effectExtent l="0" t="0" r="7620" b="7620"/>
                  <wp:docPr id="567" name="Picture 5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40164281" w14:textId="77777777">
            <w:pPr>
              <w:pStyle w:val="ASResponseList"/>
            </w:pPr>
            <w:r>
              <w:t>Yes</w:t>
            </w:r>
          </w:p>
        </w:tc>
      </w:tr>
      <w:tr w:rsidRPr="003711FB" w:rsidR="008D2722" w14:paraId="40963EEF" w14:textId="77777777">
        <w:trPr>
          <w:hidden/>
        </w:trPr>
        <w:tc>
          <w:tcPr>
            <w:tcW w:w="432" w:type="dxa"/>
          </w:tcPr>
          <w:p w:rsidRPr="00A265F1" w:rsidR="008D2722" w:rsidP="00250B07" w:rsidRDefault="008D2722" w14:paraId="3B47CE68" w14:textId="77777777">
            <w:pPr>
              <w:pStyle w:val="ASAnnotationTable"/>
            </w:pPr>
            <w:r>
              <w:t>1</w:t>
            </w:r>
          </w:p>
        </w:tc>
        <w:tc>
          <w:tcPr>
            <w:tcW w:w="360" w:type="dxa"/>
          </w:tcPr>
          <w:p w:rsidRPr="00E3422F" w:rsidR="008D2722" w:rsidP="00250B07" w:rsidRDefault="003C42F8" w14:paraId="4CC64A44" w14:textId="77777777">
            <w:pPr>
              <w:pStyle w:val="ASSurveyBoxLeft"/>
            </w:pPr>
            <w:r>
              <w:rPr>
                <w:noProof/>
              </w:rPr>
              <w:drawing>
                <wp:inline distT="0" distB="0" distL="0" distR="0" wp14:anchorId="3F46A47A" wp14:editId="1420BD35">
                  <wp:extent cx="163830" cy="163830"/>
                  <wp:effectExtent l="0" t="0" r="7620" b="7620"/>
                  <wp:docPr id="568" name="Picture 5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6E1BEE6A" w14:textId="77777777">
            <w:pPr>
              <w:pStyle w:val="ASResponseList"/>
            </w:pPr>
            <w:r>
              <w:t>No</w:t>
            </w:r>
          </w:p>
        </w:tc>
      </w:tr>
    </w:tbl>
    <w:p w:rsidRPr="008D61EB" w:rsidR="008D2722" w:rsidP="00250B07" w:rsidRDefault="008D2722" w14:paraId="5EF93C5A" w14:textId="77777777">
      <w:pPr>
        <w:pStyle w:val="Spacer4pt"/>
      </w:pPr>
    </w:p>
    <w:p w:rsidR="00702525" w:rsidP="00702525" w:rsidRDefault="008D2722" w14:paraId="1A8D2742" w14:textId="188171C7">
      <w:pPr>
        <w:pStyle w:val="ASIntroduction"/>
      </w:pPr>
      <w:r>
        <w:t>The following statements are about things that might have happened to you when you had this experience</w:t>
      </w:r>
      <w:r w:rsidR="00100917">
        <w:t xml:space="preserve">. </w:t>
      </w:r>
      <w:r>
        <w:t xml:space="preserve">In these statements, </w:t>
      </w:r>
      <w:r w:rsidR="00702525">
        <w:t>“</w:t>
      </w:r>
      <w:r>
        <w:t>they</w:t>
      </w:r>
      <w:r w:rsidR="00702525">
        <w:t>”</w:t>
      </w:r>
      <w:r>
        <w:t xml:space="preserve"> means the person or people who did this to you.</w:t>
      </w:r>
    </w:p>
    <w:p w:rsidR="008D2722" w:rsidP="008D2722" w:rsidRDefault="008D2722" w14:paraId="3427CB4B" w14:textId="77777777">
      <w:pPr>
        <w:pStyle w:val="ASIntroduction"/>
      </w:pPr>
      <w:r>
        <w:t>Please indicate which of the following happened.</w:t>
      </w:r>
    </w:p>
    <w:p w:rsidR="008D2722" w:rsidP="008D2722" w:rsidRDefault="008D2722" w14:paraId="75AEDE8D" w14:textId="77777777">
      <w:pPr>
        <w:pStyle w:val="ASAnnotationParagraph"/>
      </w:pPr>
      <w:r>
        <w:t>SA2CONSENTD</w:t>
      </w:r>
    </w:p>
    <w:p w:rsidR="008D2722" w:rsidP="00702525" w:rsidRDefault="00FD5406" w14:paraId="509CAD0D" w14:textId="67779514">
      <w:pPr>
        <w:pStyle w:val="ASQstStem"/>
      </w:pPr>
      <w:r>
        <w:rPr>
          <w:rStyle w:val="WordBold"/>
        </w:rPr>
        <w:t>91</w:t>
      </w:r>
      <w:r w:rsidRPr="00702525" w:rsidR="008D2722">
        <w:rPr>
          <w:rStyle w:val="WordBold"/>
        </w:rPr>
        <w:t>.</w:t>
      </w:r>
      <w:r w:rsidR="008D2722">
        <w:tab/>
      </w:r>
      <w:r w:rsidR="00702525">
        <w:rPr>
          <w:rStyle w:val="AskIf"/>
        </w:rPr>
        <w:t>[Ask if</w:t>
      </w:r>
      <w:r>
        <w:rPr>
          <w:rStyle w:val="AskIf"/>
        </w:rPr>
        <w:t xml:space="preserve"> [SA1Flag] = "Not true" and Q85</w:t>
      </w:r>
      <w:r w:rsidRPr="00702525" w:rsidR="008D2722">
        <w:rPr>
          <w:rStyle w:val="AskIf"/>
        </w:rPr>
        <w:t xml:space="preserve"> = "Yes"</w:t>
      </w:r>
      <w:r w:rsidR="00702525">
        <w:rPr>
          <w:rStyle w:val="AskIf"/>
        </w:rPr>
        <w:t>]</w:t>
      </w:r>
      <w:r w:rsidRPr="00702525" w:rsidR="008D2722">
        <w:rPr>
          <w:rStyle w:val="AskIf"/>
        </w:rPr>
        <w:t xml:space="preserve"> </w:t>
      </w:r>
      <w:r w:rsidRPr="00702525" w:rsidR="008D2722">
        <w:rPr>
          <w:rStyle w:val="WordBold"/>
        </w:rPr>
        <w:t>It happened without your consent</w:t>
      </w:r>
      <w:r w:rsidR="00100917">
        <w:rPr>
          <w:rStyle w:val="WordBold"/>
        </w:rPr>
        <w:t xml:space="preserve">. </w:t>
      </w:r>
      <w:r w:rsidR="008D2722">
        <w:t>For example, they continued even when you told or showed them that you were unwilling, you were so afraid that you froze, they tricked you into thinking they were someone else such as pretending to be a doctor, or some other means where you did not or could not consent.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D2722" w14:paraId="46D42801" w14:textId="77777777">
        <w:trPr>
          <w:hidden/>
        </w:trPr>
        <w:tc>
          <w:tcPr>
            <w:tcW w:w="432" w:type="dxa"/>
          </w:tcPr>
          <w:p w:rsidRPr="00A265F1" w:rsidR="008D2722" w:rsidP="00250B07" w:rsidRDefault="008D2722" w14:paraId="25A79FDE" w14:textId="77777777">
            <w:pPr>
              <w:pStyle w:val="ASAnnotationTableKWN"/>
            </w:pPr>
            <w:r>
              <w:t>2</w:t>
            </w:r>
          </w:p>
        </w:tc>
        <w:tc>
          <w:tcPr>
            <w:tcW w:w="360" w:type="dxa"/>
          </w:tcPr>
          <w:p w:rsidRPr="00E3422F" w:rsidR="008D2722" w:rsidP="00250B07" w:rsidRDefault="003C42F8" w14:paraId="2AACE0D1" w14:textId="77777777">
            <w:pPr>
              <w:pStyle w:val="ASSurveyBoxLeft"/>
            </w:pPr>
            <w:r>
              <w:rPr>
                <w:noProof/>
              </w:rPr>
              <w:drawing>
                <wp:inline distT="0" distB="0" distL="0" distR="0" wp14:anchorId="47074869" wp14:editId="7D71B9C9">
                  <wp:extent cx="163830" cy="163830"/>
                  <wp:effectExtent l="0" t="0" r="7620" b="7620"/>
                  <wp:docPr id="569" name="Picture 5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45396B3F" w14:textId="77777777">
            <w:pPr>
              <w:pStyle w:val="ASResponseList"/>
            </w:pPr>
            <w:r>
              <w:t>Yes</w:t>
            </w:r>
          </w:p>
        </w:tc>
      </w:tr>
      <w:tr w:rsidRPr="003711FB" w:rsidR="008D2722" w14:paraId="3C20DC23" w14:textId="77777777">
        <w:trPr>
          <w:hidden/>
        </w:trPr>
        <w:tc>
          <w:tcPr>
            <w:tcW w:w="432" w:type="dxa"/>
          </w:tcPr>
          <w:p w:rsidRPr="00A265F1" w:rsidR="008D2722" w:rsidP="00250B07" w:rsidRDefault="008D2722" w14:paraId="540F7937" w14:textId="77777777">
            <w:pPr>
              <w:pStyle w:val="ASAnnotationTable"/>
            </w:pPr>
            <w:r>
              <w:t>1</w:t>
            </w:r>
          </w:p>
        </w:tc>
        <w:tc>
          <w:tcPr>
            <w:tcW w:w="360" w:type="dxa"/>
          </w:tcPr>
          <w:p w:rsidRPr="00E3422F" w:rsidR="008D2722" w:rsidP="00250B07" w:rsidRDefault="003C42F8" w14:paraId="70AA1E6D" w14:textId="77777777">
            <w:pPr>
              <w:pStyle w:val="ASSurveyBoxLeft"/>
            </w:pPr>
            <w:r>
              <w:rPr>
                <w:noProof/>
              </w:rPr>
              <w:drawing>
                <wp:inline distT="0" distB="0" distL="0" distR="0" wp14:anchorId="0EF14577" wp14:editId="59029A01">
                  <wp:extent cx="163830" cy="163830"/>
                  <wp:effectExtent l="0" t="0" r="7620" b="7620"/>
                  <wp:docPr id="570" name="Picture 5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495E2792" w14:textId="77777777">
            <w:pPr>
              <w:pStyle w:val="ASResponseList"/>
            </w:pPr>
            <w:r>
              <w:t>No</w:t>
            </w:r>
          </w:p>
        </w:tc>
      </w:tr>
    </w:tbl>
    <w:p w:rsidRPr="008D61EB" w:rsidR="008D2722" w:rsidP="00250B07" w:rsidRDefault="008D2722" w14:paraId="53AA0B39" w14:textId="77777777">
      <w:pPr>
        <w:pStyle w:val="Spacer4pt"/>
      </w:pPr>
    </w:p>
    <w:p w:rsidR="008D2722" w:rsidP="008D2722" w:rsidRDefault="008D2722" w14:paraId="3D7D61C0" w14:textId="77777777">
      <w:pPr>
        <w:pStyle w:val="ASAnnotationParagraph"/>
      </w:pPr>
      <w:r>
        <w:t>SA3</w:t>
      </w:r>
    </w:p>
    <w:p w:rsidR="008D2722" w:rsidP="00702525" w:rsidRDefault="00FD5406" w14:paraId="0E1BC6A3" w14:textId="36EC1CDF">
      <w:pPr>
        <w:pStyle w:val="ASQstStem"/>
      </w:pPr>
      <w:r>
        <w:rPr>
          <w:rStyle w:val="WordBold"/>
        </w:rPr>
        <w:t>92</w:t>
      </w:r>
      <w:r w:rsidRPr="00702525" w:rsidR="008D2722">
        <w:rPr>
          <w:rStyle w:val="WordBold"/>
        </w:rPr>
        <w:t>.</w:t>
      </w:r>
      <w:r w:rsidR="008D2722">
        <w:tab/>
      </w:r>
      <w:r w:rsidRPr="00702525" w:rsidR="008D2722">
        <w:rPr>
          <w:rStyle w:val="WordBold"/>
        </w:rPr>
        <w:t xml:space="preserve">Since </w:t>
      </w:r>
      <w:r w:rsidRPr="00702525" w:rsidR="008D2722">
        <w:rPr>
          <w:rStyle w:val="WordUnderlineBold"/>
        </w:rPr>
        <w:t>[X Date]</w:t>
      </w:r>
      <w:r w:rsidRPr="00702525" w:rsidR="008D2722">
        <w:rPr>
          <w:rStyle w:val="WordBold"/>
        </w:rPr>
        <w:t xml:space="preserve">, did anyone </w:t>
      </w:r>
      <w:r w:rsidRPr="00702525" w:rsidR="008D2722">
        <w:rPr>
          <w:rStyle w:val="WordUnderlineBold"/>
        </w:rPr>
        <w:t>make you put</w:t>
      </w:r>
      <w:r w:rsidRPr="00702525" w:rsidR="008D2722">
        <w:rPr>
          <w:rStyle w:val="WordBold"/>
        </w:rPr>
        <w:t xml:space="preserve"> any part of your body or any object into someone's mouth, vagina, or anus when you did not want to?</w:t>
      </w:r>
      <w:r w:rsidR="008D2722">
        <w:t xml:space="preserve"> </w:t>
      </w:r>
      <w:r w:rsidR="00702525">
        <w:t xml:space="preserve"> </w:t>
      </w:r>
      <w:r w:rsidR="008D2722">
        <w:t>A part of the body could include your tongue</w:t>
      </w:r>
      <w:r w:rsidR="00AB6F1F">
        <w:t>,</w:t>
      </w:r>
      <w:r w:rsidR="008D2722">
        <w:t xml:space="preserve"> fingers</w:t>
      </w:r>
      <w:r w:rsidR="00AB6F1F">
        <w:t>,</w:t>
      </w:r>
      <w:r w:rsidR="008D2722">
        <w:t xml:space="preserve"> penis</w:t>
      </w:r>
      <w:r w:rsidR="00AB6F1F">
        <w:t>,</w:t>
      </w:r>
      <w:r w:rsidR="008D2722">
        <w:t xml:space="preserve"> or testicles</w:t>
      </w:r>
      <w:r w:rsidR="00AB6F1F">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D2722" w14:paraId="4B1DA7DC" w14:textId="77777777">
        <w:trPr>
          <w:hidden/>
        </w:trPr>
        <w:tc>
          <w:tcPr>
            <w:tcW w:w="432" w:type="dxa"/>
          </w:tcPr>
          <w:p w:rsidRPr="00A265F1" w:rsidR="008D2722" w:rsidP="00250B07" w:rsidRDefault="008D2722" w14:paraId="5AA0246B" w14:textId="77777777">
            <w:pPr>
              <w:pStyle w:val="ASAnnotationTableKWN"/>
            </w:pPr>
            <w:r>
              <w:t>2</w:t>
            </w:r>
          </w:p>
        </w:tc>
        <w:tc>
          <w:tcPr>
            <w:tcW w:w="360" w:type="dxa"/>
          </w:tcPr>
          <w:p w:rsidRPr="00E3422F" w:rsidR="008D2722" w:rsidP="00250B07" w:rsidRDefault="003C42F8" w14:paraId="4CA20878" w14:textId="77777777">
            <w:pPr>
              <w:pStyle w:val="ASSurveyBoxLeft"/>
            </w:pPr>
            <w:r>
              <w:rPr>
                <w:noProof/>
              </w:rPr>
              <w:drawing>
                <wp:inline distT="0" distB="0" distL="0" distR="0" wp14:anchorId="53DB05E8" wp14:editId="147E848E">
                  <wp:extent cx="163830" cy="163830"/>
                  <wp:effectExtent l="0" t="0" r="7620" b="7620"/>
                  <wp:docPr id="571" name="Picture 5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7F2BB723" w14:textId="77777777">
            <w:pPr>
              <w:pStyle w:val="ASResponseList"/>
            </w:pPr>
            <w:r>
              <w:t>Yes</w:t>
            </w:r>
          </w:p>
        </w:tc>
      </w:tr>
      <w:tr w:rsidRPr="003711FB" w:rsidR="008D2722" w14:paraId="6D748507" w14:textId="77777777">
        <w:trPr>
          <w:hidden/>
        </w:trPr>
        <w:tc>
          <w:tcPr>
            <w:tcW w:w="432" w:type="dxa"/>
          </w:tcPr>
          <w:p w:rsidRPr="00A265F1" w:rsidR="008D2722" w:rsidP="00250B07" w:rsidRDefault="008D2722" w14:paraId="4BBD7D5C" w14:textId="77777777">
            <w:pPr>
              <w:pStyle w:val="ASAnnotationTable"/>
            </w:pPr>
            <w:r>
              <w:t>1</w:t>
            </w:r>
          </w:p>
        </w:tc>
        <w:tc>
          <w:tcPr>
            <w:tcW w:w="360" w:type="dxa"/>
          </w:tcPr>
          <w:p w:rsidRPr="00E3422F" w:rsidR="008D2722" w:rsidP="00250B07" w:rsidRDefault="003C42F8" w14:paraId="3F7F157A" w14:textId="77777777">
            <w:pPr>
              <w:pStyle w:val="ASSurveyBoxLeft"/>
            </w:pPr>
            <w:r>
              <w:rPr>
                <w:noProof/>
              </w:rPr>
              <w:drawing>
                <wp:inline distT="0" distB="0" distL="0" distR="0" wp14:anchorId="54AFE4F2" wp14:editId="7AEEFBF1">
                  <wp:extent cx="163830" cy="163830"/>
                  <wp:effectExtent l="0" t="0" r="7620" b="7620"/>
                  <wp:docPr id="572" name="Picture 5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0967C81C" w14:textId="77777777">
            <w:pPr>
              <w:pStyle w:val="ASResponseList"/>
            </w:pPr>
            <w:r>
              <w:t>No</w:t>
            </w:r>
          </w:p>
        </w:tc>
      </w:tr>
    </w:tbl>
    <w:p w:rsidRPr="008D61EB" w:rsidR="008D2722" w:rsidP="00250B07" w:rsidRDefault="008D2722" w14:paraId="2A2059DA" w14:textId="77777777">
      <w:pPr>
        <w:pStyle w:val="Spacer4pt"/>
      </w:pPr>
    </w:p>
    <w:p w:rsidR="008D2722" w:rsidP="008D2722" w:rsidRDefault="008D2722" w14:paraId="3623C0DC" w14:textId="77777777">
      <w:pPr>
        <w:pStyle w:val="ASAnnotationParagraph"/>
      </w:pPr>
      <w:r>
        <w:t>SA3ABUSE</w:t>
      </w:r>
    </w:p>
    <w:p w:rsidR="008D2722" w:rsidP="00702525" w:rsidRDefault="00FD5406" w14:paraId="14AA8866" w14:textId="0F4407F5">
      <w:pPr>
        <w:pStyle w:val="ASQstStem"/>
      </w:pPr>
      <w:r>
        <w:rPr>
          <w:rStyle w:val="WordBold"/>
        </w:rPr>
        <w:t>93</w:t>
      </w:r>
      <w:r w:rsidRPr="00702525" w:rsidR="008D2722">
        <w:rPr>
          <w:rStyle w:val="WordBold"/>
        </w:rPr>
        <w:t>.</w:t>
      </w:r>
      <w:r w:rsidR="008D2722">
        <w:tab/>
      </w:r>
      <w:r w:rsidR="00702525">
        <w:rPr>
          <w:rStyle w:val="AskIf"/>
        </w:rPr>
        <w:t>[Ask if</w:t>
      </w:r>
      <w:r w:rsidRPr="00702525" w:rsidR="008D2722">
        <w:rPr>
          <w:rStyle w:val="AskIf"/>
        </w:rPr>
        <w:t xml:space="preserve"> [SA2FlagCum</w:t>
      </w:r>
      <w:r>
        <w:rPr>
          <w:rStyle w:val="AskIf"/>
        </w:rPr>
        <w:t>2] = "Not true" and Q92</w:t>
      </w:r>
      <w:r w:rsidRPr="00702525" w:rsidR="008D2722">
        <w:rPr>
          <w:rStyle w:val="AskIf"/>
        </w:rPr>
        <w:t xml:space="preserve"> = "Yes"</w:t>
      </w:r>
      <w:r w:rsidR="00702525">
        <w:rPr>
          <w:rStyle w:val="AskIf"/>
        </w:rPr>
        <w:t>]</w:t>
      </w:r>
      <w:r w:rsidRPr="00702525" w:rsidR="008D2722">
        <w:rPr>
          <w:rStyle w:val="AskIf"/>
        </w:rPr>
        <w:t xml:space="preserve"> </w:t>
      </w:r>
      <w:r w:rsidRPr="00702525" w:rsidR="008D2722">
        <w:rPr>
          <w:rStyle w:val="WordBold"/>
        </w:rPr>
        <w:t xml:space="preserve">Was this unwanted experience (or any experiences like this if you had more than one) abusive or humiliating, or intended to be abusive or humiliating? </w:t>
      </w:r>
      <w:r w:rsidR="00702525">
        <w:t xml:space="preserve"> </w:t>
      </w:r>
      <w:r w:rsidR="008D2722">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D2722" w14:paraId="45919AC6" w14:textId="77777777">
        <w:trPr>
          <w:hidden/>
        </w:trPr>
        <w:tc>
          <w:tcPr>
            <w:tcW w:w="432" w:type="dxa"/>
          </w:tcPr>
          <w:p w:rsidRPr="00A265F1" w:rsidR="008D2722" w:rsidP="00250B07" w:rsidRDefault="008D2722" w14:paraId="6D3F67AD" w14:textId="77777777">
            <w:pPr>
              <w:pStyle w:val="ASAnnotationTableKWN"/>
            </w:pPr>
            <w:r>
              <w:t>2</w:t>
            </w:r>
          </w:p>
        </w:tc>
        <w:tc>
          <w:tcPr>
            <w:tcW w:w="360" w:type="dxa"/>
          </w:tcPr>
          <w:p w:rsidRPr="00E3422F" w:rsidR="008D2722" w:rsidP="00250B07" w:rsidRDefault="003C42F8" w14:paraId="347941A6" w14:textId="77777777">
            <w:pPr>
              <w:pStyle w:val="ASSurveyBoxLeft"/>
            </w:pPr>
            <w:r>
              <w:rPr>
                <w:noProof/>
              </w:rPr>
              <w:drawing>
                <wp:inline distT="0" distB="0" distL="0" distR="0" wp14:anchorId="3D443933" wp14:editId="7D531BB0">
                  <wp:extent cx="163830" cy="163830"/>
                  <wp:effectExtent l="0" t="0" r="7620" b="7620"/>
                  <wp:docPr id="573" name="Picture 5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2AD84311" w14:textId="77777777">
            <w:pPr>
              <w:pStyle w:val="ASResponseList"/>
            </w:pPr>
            <w:r>
              <w:t>Yes</w:t>
            </w:r>
          </w:p>
        </w:tc>
      </w:tr>
      <w:tr w:rsidRPr="003711FB" w:rsidR="008D2722" w14:paraId="3CBBC355" w14:textId="77777777">
        <w:trPr>
          <w:hidden/>
        </w:trPr>
        <w:tc>
          <w:tcPr>
            <w:tcW w:w="432" w:type="dxa"/>
          </w:tcPr>
          <w:p w:rsidRPr="00A265F1" w:rsidR="008D2722" w:rsidP="00250B07" w:rsidRDefault="008D2722" w14:paraId="7DEB6F39" w14:textId="77777777">
            <w:pPr>
              <w:pStyle w:val="ASAnnotationTable"/>
            </w:pPr>
            <w:r>
              <w:t>1</w:t>
            </w:r>
          </w:p>
        </w:tc>
        <w:tc>
          <w:tcPr>
            <w:tcW w:w="360" w:type="dxa"/>
          </w:tcPr>
          <w:p w:rsidRPr="00E3422F" w:rsidR="008D2722" w:rsidP="00250B07" w:rsidRDefault="003C42F8" w14:paraId="4C16E0FB" w14:textId="77777777">
            <w:pPr>
              <w:pStyle w:val="ASSurveyBoxLeft"/>
            </w:pPr>
            <w:r>
              <w:rPr>
                <w:noProof/>
              </w:rPr>
              <w:drawing>
                <wp:inline distT="0" distB="0" distL="0" distR="0" wp14:anchorId="785A17AF" wp14:editId="334B9261">
                  <wp:extent cx="163830" cy="163830"/>
                  <wp:effectExtent l="0" t="0" r="7620" b="7620"/>
                  <wp:docPr id="574" name="Picture 5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24C1E004" w14:textId="77777777">
            <w:pPr>
              <w:pStyle w:val="ASResponseList"/>
            </w:pPr>
            <w:r>
              <w:t>No</w:t>
            </w:r>
          </w:p>
        </w:tc>
      </w:tr>
    </w:tbl>
    <w:p w:rsidRPr="008D61EB" w:rsidR="008D2722" w:rsidP="00250B07" w:rsidRDefault="008D2722" w14:paraId="0A417178" w14:textId="77777777">
      <w:pPr>
        <w:pStyle w:val="Spacer4pt"/>
      </w:pPr>
    </w:p>
    <w:p w:rsidR="008D2722" w:rsidP="008D2722" w:rsidRDefault="008D2722" w14:paraId="0BAAB70E" w14:textId="77777777">
      <w:pPr>
        <w:pStyle w:val="ASAnnotationParagraph"/>
      </w:pPr>
      <w:r>
        <w:t>SA3SXREAS</w:t>
      </w:r>
    </w:p>
    <w:p w:rsidR="008D2722" w:rsidP="00702525" w:rsidRDefault="00FD5406" w14:paraId="2F3D38E1" w14:textId="000C7483">
      <w:pPr>
        <w:pStyle w:val="ASQstStem"/>
      </w:pPr>
      <w:r>
        <w:rPr>
          <w:rStyle w:val="WordBold"/>
        </w:rPr>
        <w:t>94</w:t>
      </w:r>
      <w:r w:rsidRPr="00702525" w:rsidR="008D2722">
        <w:rPr>
          <w:rStyle w:val="WordBold"/>
        </w:rPr>
        <w:t>.</w:t>
      </w:r>
      <w:r w:rsidR="008D2722">
        <w:tab/>
      </w:r>
      <w:r w:rsidR="00702525">
        <w:rPr>
          <w:rStyle w:val="AskIf"/>
        </w:rPr>
        <w:t>[Ask if</w:t>
      </w:r>
      <w:r w:rsidRPr="00702525" w:rsidR="008D2722">
        <w:rPr>
          <w:rStyle w:val="AskIf"/>
        </w:rPr>
        <w:t xml:space="preserve"> [S</w:t>
      </w:r>
      <w:r>
        <w:rPr>
          <w:rStyle w:val="AskIf"/>
        </w:rPr>
        <w:t>A2FlagCum2] = "Not true" and Q92</w:t>
      </w:r>
      <w:r w:rsidRPr="00702525" w:rsidR="008D2722">
        <w:rPr>
          <w:rStyle w:val="AskIf"/>
        </w:rPr>
        <w:t xml:space="preserve"> = "Yes"</w:t>
      </w:r>
      <w:r w:rsidR="00702525">
        <w:rPr>
          <w:rStyle w:val="AskIf"/>
        </w:rPr>
        <w:t>]</w:t>
      </w:r>
      <w:r w:rsidRPr="00702525" w:rsidR="008D2722">
        <w:rPr>
          <w:rStyle w:val="AskIf"/>
        </w:rPr>
        <w:t xml:space="preserve"> </w:t>
      </w:r>
      <w:r w:rsidRPr="00702525" w:rsidR="008D2722">
        <w:rPr>
          <w:rStyle w:val="WordBold"/>
        </w:rPr>
        <w:t xml:space="preserve">Do you believe the person did it for a sexual reason? </w:t>
      </w:r>
      <w:r w:rsidRPr="00702525" w:rsidR="00702525">
        <w:rPr>
          <w:rStyle w:val="WordBold"/>
        </w:rPr>
        <w:t xml:space="preserve"> </w:t>
      </w:r>
      <w:r w:rsidR="008D2722">
        <w:t>For example, they did it because they were sexually aroused or to get sexually aroused</w:t>
      </w:r>
      <w:r w:rsidR="00100917">
        <w:t xml:space="preserve">. </w:t>
      </w:r>
      <w:r w:rsidR="008D2722">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D2722" w14:paraId="0001C6F1" w14:textId="77777777">
        <w:trPr>
          <w:hidden/>
        </w:trPr>
        <w:tc>
          <w:tcPr>
            <w:tcW w:w="432" w:type="dxa"/>
          </w:tcPr>
          <w:p w:rsidRPr="00A265F1" w:rsidR="008D2722" w:rsidP="00250B07" w:rsidRDefault="008D2722" w14:paraId="5ABBCA55" w14:textId="77777777">
            <w:pPr>
              <w:pStyle w:val="ASAnnotationTableKWN"/>
            </w:pPr>
            <w:r>
              <w:t>2</w:t>
            </w:r>
          </w:p>
        </w:tc>
        <w:tc>
          <w:tcPr>
            <w:tcW w:w="360" w:type="dxa"/>
          </w:tcPr>
          <w:p w:rsidRPr="00E3422F" w:rsidR="008D2722" w:rsidP="00250B07" w:rsidRDefault="003C42F8" w14:paraId="714DFA5D" w14:textId="77777777">
            <w:pPr>
              <w:pStyle w:val="ASSurveyBoxLeft"/>
            </w:pPr>
            <w:r>
              <w:rPr>
                <w:noProof/>
              </w:rPr>
              <w:drawing>
                <wp:inline distT="0" distB="0" distL="0" distR="0" wp14:anchorId="753B6C2D" wp14:editId="03B1EB7E">
                  <wp:extent cx="163830" cy="163830"/>
                  <wp:effectExtent l="0" t="0" r="7620" b="7620"/>
                  <wp:docPr id="575" name="Picture 5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578AB9AB" w14:textId="77777777">
            <w:pPr>
              <w:pStyle w:val="ASResponseList"/>
            </w:pPr>
            <w:r>
              <w:t>Yes</w:t>
            </w:r>
          </w:p>
        </w:tc>
      </w:tr>
      <w:tr w:rsidRPr="003711FB" w:rsidR="008D2722" w14:paraId="03FA1DB1" w14:textId="77777777">
        <w:trPr>
          <w:hidden/>
        </w:trPr>
        <w:tc>
          <w:tcPr>
            <w:tcW w:w="432" w:type="dxa"/>
          </w:tcPr>
          <w:p w:rsidRPr="00A265F1" w:rsidR="008D2722" w:rsidP="00250B07" w:rsidRDefault="008D2722" w14:paraId="5F39BBA7" w14:textId="77777777">
            <w:pPr>
              <w:pStyle w:val="ASAnnotationTable"/>
            </w:pPr>
            <w:r>
              <w:t>1</w:t>
            </w:r>
          </w:p>
        </w:tc>
        <w:tc>
          <w:tcPr>
            <w:tcW w:w="360" w:type="dxa"/>
          </w:tcPr>
          <w:p w:rsidRPr="00E3422F" w:rsidR="008D2722" w:rsidP="00250B07" w:rsidRDefault="003C42F8" w14:paraId="44E0E709" w14:textId="77777777">
            <w:pPr>
              <w:pStyle w:val="ASSurveyBoxLeft"/>
            </w:pPr>
            <w:r>
              <w:rPr>
                <w:noProof/>
              </w:rPr>
              <w:drawing>
                <wp:inline distT="0" distB="0" distL="0" distR="0" wp14:anchorId="5BA3FF0A" wp14:editId="3D7BFA4D">
                  <wp:extent cx="163830" cy="163830"/>
                  <wp:effectExtent l="0" t="0" r="7620" b="7620"/>
                  <wp:docPr id="576" name="Picture 5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030C2528" w14:textId="77777777">
            <w:pPr>
              <w:pStyle w:val="ASResponseList"/>
            </w:pPr>
            <w:r>
              <w:t>No</w:t>
            </w:r>
          </w:p>
        </w:tc>
      </w:tr>
    </w:tbl>
    <w:p w:rsidRPr="008D61EB" w:rsidR="008D2722" w:rsidP="00250B07" w:rsidRDefault="008D2722" w14:paraId="2D51BE96" w14:textId="77777777">
      <w:pPr>
        <w:pStyle w:val="Spacer4pt"/>
      </w:pPr>
    </w:p>
    <w:p w:rsidR="00702525" w:rsidP="00702525" w:rsidRDefault="008D2722" w14:paraId="34093C34" w14:textId="09E2D256">
      <w:pPr>
        <w:pStyle w:val="ASIntroduction"/>
      </w:pPr>
      <w:r>
        <w:t>The following statements are about things that might have happened to you when you had this experience</w:t>
      </w:r>
      <w:r w:rsidR="00100917">
        <w:t xml:space="preserve">. </w:t>
      </w:r>
      <w:r>
        <w:t xml:space="preserve">In these statements, </w:t>
      </w:r>
      <w:r w:rsidR="00702525">
        <w:t>“</w:t>
      </w:r>
      <w:r>
        <w:t>they</w:t>
      </w:r>
      <w:r w:rsidR="00702525">
        <w:t>”</w:t>
      </w:r>
      <w:r>
        <w:t xml:space="preserve"> means the person or people who did this to you.</w:t>
      </w:r>
    </w:p>
    <w:p w:rsidR="008D2722" w:rsidP="008D2722" w:rsidRDefault="008D2722" w14:paraId="61575890" w14:textId="77777777">
      <w:pPr>
        <w:pStyle w:val="ASIntroduction"/>
      </w:pPr>
      <w:r>
        <w:t>Please indicate which of the following happened.</w:t>
      </w:r>
    </w:p>
    <w:p w:rsidR="008D2722" w:rsidP="008D2722" w:rsidRDefault="008D2722" w14:paraId="6EED814F" w14:textId="77777777">
      <w:pPr>
        <w:pStyle w:val="ASAnnotationParagraph"/>
      </w:pPr>
      <w:r>
        <w:t>SA3CONSENTA</w:t>
      </w:r>
    </w:p>
    <w:p w:rsidR="008D2722" w:rsidP="00702525" w:rsidRDefault="00FD5406" w14:paraId="2886B8EC" w14:textId="256009F3">
      <w:pPr>
        <w:pStyle w:val="ASQstStem"/>
      </w:pPr>
      <w:r>
        <w:rPr>
          <w:rStyle w:val="WordBold"/>
        </w:rPr>
        <w:t>95</w:t>
      </w:r>
      <w:r w:rsidRPr="00702525" w:rsidR="008D2722">
        <w:rPr>
          <w:rStyle w:val="WordBold"/>
        </w:rPr>
        <w:t>.</w:t>
      </w:r>
      <w:r w:rsidR="008D2722">
        <w:tab/>
      </w:r>
      <w:r w:rsidR="00702525">
        <w:rPr>
          <w:rStyle w:val="AskIf"/>
        </w:rPr>
        <w:t>[Ask if</w:t>
      </w:r>
      <w:r w:rsidRPr="00702525" w:rsidR="008D2722">
        <w:rPr>
          <w:rStyle w:val="AskIf"/>
        </w:rPr>
        <w:t xml:space="preserve"> [S</w:t>
      </w:r>
      <w:r>
        <w:rPr>
          <w:rStyle w:val="AskIf"/>
        </w:rPr>
        <w:t>A2FlagCum2] = "Not true" and Q92</w:t>
      </w:r>
      <w:r w:rsidRPr="00702525" w:rsidR="008D2722">
        <w:rPr>
          <w:rStyle w:val="AskIf"/>
        </w:rPr>
        <w:t xml:space="preserve"> = "Yes"</w:t>
      </w:r>
      <w:r w:rsidR="00702525">
        <w:rPr>
          <w:rStyle w:val="AskIf"/>
        </w:rPr>
        <w:t>]</w:t>
      </w:r>
      <w:r w:rsidRPr="00702525" w:rsidR="008D2722">
        <w:rPr>
          <w:rStyle w:val="AskIf"/>
        </w:rPr>
        <w:t xml:space="preserve"> </w:t>
      </w:r>
      <w:r w:rsidRPr="00702525" w:rsidR="008D2722">
        <w:rPr>
          <w:rStyle w:val="WordBold"/>
        </w:rPr>
        <w:t>They used, or threatened to use, physical force to make you comply</w:t>
      </w:r>
      <w:r w:rsidR="00100917">
        <w:rPr>
          <w:rStyle w:val="WordBold"/>
        </w:rPr>
        <w:t xml:space="preserve">. </w:t>
      </w:r>
      <w:r w:rsidR="008D2722">
        <w:t>For example, use, or threats of, physical injury, use of a weapon, or threats of kidnapping.</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D2722" w14:paraId="43C01D6A" w14:textId="77777777">
        <w:trPr>
          <w:hidden/>
        </w:trPr>
        <w:tc>
          <w:tcPr>
            <w:tcW w:w="432" w:type="dxa"/>
          </w:tcPr>
          <w:p w:rsidRPr="00A265F1" w:rsidR="008D2722" w:rsidP="00250B07" w:rsidRDefault="008D2722" w14:paraId="53710E13" w14:textId="77777777">
            <w:pPr>
              <w:pStyle w:val="ASAnnotationTableKWN"/>
            </w:pPr>
            <w:r>
              <w:t>2</w:t>
            </w:r>
          </w:p>
        </w:tc>
        <w:tc>
          <w:tcPr>
            <w:tcW w:w="360" w:type="dxa"/>
          </w:tcPr>
          <w:p w:rsidRPr="00E3422F" w:rsidR="008D2722" w:rsidP="00250B07" w:rsidRDefault="003C42F8" w14:paraId="3335CEA9" w14:textId="77777777">
            <w:pPr>
              <w:pStyle w:val="ASSurveyBoxLeft"/>
            </w:pPr>
            <w:r>
              <w:rPr>
                <w:noProof/>
              </w:rPr>
              <w:drawing>
                <wp:inline distT="0" distB="0" distL="0" distR="0" wp14:anchorId="583E2361" wp14:editId="62E01E0C">
                  <wp:extent cx="163830" cy="163830"/>
                  <wp:effectExtent l="0" t="0" r="7620" b="7620"/>
                  <wp:docPr id="577" name="Picture 5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3246087B" w14:textId="77777777">
            <w:pPr>
              <w:pStyle w:val="ASResponseList"/>
            </w:pPr>
            <w:r>
              <w:t>Yes</w:t>
            </w:r>
          </w:p>
        </w:tc>
      </w:tr>
      <w:tr w:rsidRPr="003711FB" w:rsidR="008D2722" w14:paraId="0D4B4F01" w14:textId="77777777">
        <w:trPr>
          <w:hidden/>
        </w:trPr>
        <w:tc>
          <w:tcPr>
            <w:tcW w:w="432" w:type="dxa"/>
          </w:tcPr>
          <w:p w:rsidRPr="00A265F1" w:rsidR="008D2722" w:rsidP="00250B07" w:rsidRDefault="008D2722" w14:paraId="3C355755" w14:textId="77777777">
            <w:pPr>
              <w:pStyle w:val="ASAnnotationTable"/>
            </w:pPr>
            <w:r>
              <w:t>1</w:t>
            </w:r>
          </w:p>
        </w:tc>
        <w:tc>
          <w:tcPr>
            <w:tcW w:w="360" w:type="dxa"/>
          </w:tcPr>
          <w:p w:rsidRPr="00E3422F" w:rsidR="008D2722" w:rsidP="00250B07" w:rsidRDefault="003C42F8" w14:paraId="656419F7" w14:textId="77777777">
            <w:pPr>
              <w:pStyle w:val="ASSurveyBoxLeft"/>
            </w:pPr>
            <w:r>
              <w:rPr>
                <w:noProof/>
              </w:rPr>
              <w:drawing>
                <wp:inline distT="0" distB="0" distL="0" distR="0" wp14:anchorId="4AED9C15" wp14:editId="1889B6C9">
                  <wp:extent cx="163830" cy="163830"/>
                  <wp:effectExtent l="0" t="0" r="7620" b="7620"/>
                  <wp:docPr id="578" name="Picture 5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4C44FA83" w14:textId="77777777">
            <w:pPr>
              <w:pStyle w:val="ASResponseList"/>
            </w:pPr>
            <w:r>
              <w:t>No</w:t>
            </w:r>
          </w:p>
        </w:tc>
      </w:tr>
    </w:tbl>
    <w:p w:rsidRPr="008D61EB" w:rsidR="008D2722" w:rsidP="00250B07" w:rsidRDefault="008D2722" w14:paraId="1D22A3EB" w14:textId="77777777">
      <w:pPr>
        <w:pStyle w:val="Spacer4pt"/>
      </w:pPr>
    </w:p>
    <w:p w:rsidR="00702525" w:rsidP="00702525" w:rsidRDefault="008D2722" w14:paraId="54F73DF2" w14:textId="3F3B36AE">
      <w:pPr>
        <w:pStyle w:val="ASIntroduction"/>
      </w:pPr>
      <w:r>
        <w:t>The following statements are about things that might have happened to you when you had this experience</w:t>
      </w:r>
      <w:r w:rsidR="00100917">
        <w:t xml:space="preserve">. </w:t>
      </w:r>
      <w:r>
        <w:t xml:space="preserve">In these statements, </w:t>
      </w:r>
      <w:r w:rsidR="00702525">
        <w:t>“</w:t>
      </w:r>
      <w:r>
        <w:t>they</w:t>
      </w:r>
      <w:r w:rsidR="00702525">
        <w:t>”</w:t>
      </w:r>
      <w:r>
        <w:t xml:space="preserve"> means the person or people who did this to you.</w:t>
      </w:r>
    </w:p>
    <w:p w:rsidR="008D2722" w:rsidP="008D2722" w:rsidRDefault="008D2722" w14:paraId="2C104302" w14:textId="77777777">
      <w:pPr>
        <w:pStyle w:val="ASIntroduction"/>
      </w:pPr>
      <w:r>
        <w:t>Please indicate which of the following happened.</w:t>
      </w:r>
    </w:p>
    <w:p w:rsidR="008D2722" w:rsidP="008D2722" w:rsidRDefault="008D2722" w14:paraId="06E77241" w14:textId="77777777">
      <w:pPr>
        <w:pStyle w:val="ASAnnotationParagraph"/>
      </w:pPr>
      <w:r>
        <w:t>SA3CONSENTB</w:t>
      </w:r>
    </w:p>
    <w:p w:rsidR="008D2722" w:rsidP="00702525" w:rsidRDefault="00FD5406" w14:paraId="7816E8DF" w14:textId="62D0E504">
      <w:pPr>
        <w:pStyle w:val="ASQstStem"/>
      </w:pPr>
      <w:r>
        <w:rPr>
          <w:rStyle w:val="WordBold"/>
        </w:rPr>
        <w:t>96</w:t>
      </w:r>
      <w:r w:rsidRPr="00702525" w:rsidR="008D2722">
        <w:rPr>
          <w:rStyle w:val="WordBold"/>
        </w:rPr>
        <w:t>.</w:t>
      </w:r>
      <w:r w:rsidR="008D2722">
        <w:tab/>
      </w:r>
      <w:r w:rsidR="00702525">
        <w:rPr>
          <w:rStyle w:val="AskIf"/>
        </w:rPr>
        <w:t>[Ask if</w:t>
      </w:r>
      <w:r w:rsidRPr="00702525" w:rsidR="008D2722">
        <w:rPr>
          <w:rStyle w:val="AskIf"/>
        </w:rPr>
        <w:t xml:space="preserve"> [SA2FlagCum2] = "Not true" </w:t>
      </w:r>
      <w:r>
        <w:rPr>
          <w:rStyle w:val="AskIf"/>
        </w:rPr>
        <w:t>and Q92</w:t>
      </w:r>
      <w:r w:rsidRPr="00702525" w:rsidR="008D2722">
        <w:rPr>
          <w:rStyle w:val="AskIf"/>
        </w:rPr>
        <w:t xml:space="preserve"> = "Yes"</w:t>
      </w:r>
      <w:r w:rsidR="00702525">
        <w:rPr>
          <w:rStyle w:val="AskIf"/>
        </w:rPr>
        <w:t>]</w:t>
      </w:r>
      <w:r w:rsidRPr="00702525" w:rsidR="008D2722">
        <w:rPr>
          <w:rStyle w:val="AskIf"/>
        </w:rPr>
        <w:t xml:space="preserve"> </w:t>
      </w:r>
      <w:r w:rsidRPr="00702525" w:rsidR="008D2722">
        <w:rPr>
          <w:rStyle w:val="WordBold"/>
        </w:rPr>
        <w:t>They threatened you (or someone else) in some other way</w:t>
      </w:r>
      <w:r w:rsidR="00100917">
        <w:rPr>
          <w:rStyle w:val="WordBold"/>
        </w:rPr>
        <w:t xml:space="preserve">. </w:t>
      </w:r>
      <w:r w:rsidRPr="007A6217" w:rsidR="008D2722">
        <w:rPr>
          <w:highlight w:val="green"/>
        </w:rPr>
        <w:t>For example, by u</w:t>
      </w:r>
      <w:r w:rsidR="00804503">
        <w:rPr>
          <w:highlight w:val="green"/>
        </w:rPr>
        <w:t xml:space="preserve">sing their position of authority </w:t>
      </w:r>
      <w:r w:rsidRPr="007A6217" w:rsidR="008D2722">
        <w:rPr>
          <w:highlight w:val="green"/>
        </w:rPr>
        <w:t>or by getting you in trouble with authorities.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D2722" w14:paraId="13AB0D28" w14:textId="77777777">
        <w:trPr>
          <w:hidden/>
        </w:trPr>
        <w:tc>
          <w:tcPr>
            <w:tcW w:w="432" w:type="dxa"/>
          </w:tcPr>
          <w:p w:rsidRPr="00A265F1" w:rsidR="008D2722" w:rsidP="00250B07" w:rsidRDefault="008D2722" w14:paraId="21F0BB3C" w14:textId="77777777">
            <w:pPr>
              <w:pStyle w:val="ASAnnotationTableKWN"/>
            </w:pPr>
            <w:r>
              <w:t>2</w:t>
            </w:r>
          </w:p>
        </w:tc>
        <w:tc>
          <w:tcPr>
            <w:tcW w:w="360" w:type="dxa"/>
          </w:tcPr>
          <w:p w:rsidRPr="00E3422F" w:rsidR="008D2722" w:rsidP="00250B07" w:rsidRDefault="003C42F8" w14:paraId="2B4BA8F7" w14:textId="77777777">
            <w:pPr>
              <w:pStyle w:val="ASSurveyBoxLeft"/>
            </w:pPr>
            <w:r>
              <w:rPr>
                <w:noProof/>
              </w:rPr>
              <w:drawing>
                <wp:inline distT="0" distB="0" distL="0" distR="0" wp14:anchorId="7635F8BC" wp14:editId="0F943B96">
                  <wp:extent cx="163830" cy="163830"/>
                  <wp:effectExtent l="0" t="0" r="7620" b="7620"/>
                  <wp:docPr id="579" name="Picture 5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109DE01A" w14:textId="77777777">
            <w:pPr>
              <w:pStyle w:val="ASResponseList"/>
            </w:pPr>
            <w:r>
              <w:t>Yes</w:t>
            </w:r>
          </w:p>
        </w:tc>
      </w:tr>
      <w:tr w:rsidRPr="003711FB" w:rsidR="008D2722" w14:paraId="2A33A100" w14:textId="77777777">
        <w:trPr>
          <w:hidden/>
        </w:trPr>
        <w:tc>
          <w:tcPr>
            <w:tcW w:w="432" w:type="dxa"/>
          </w:tcPr>
          <w:p w:rsidRPr="00A265F1" w:rsidR="008D2722" w:rsidP="00250B07" w:rsidRDefault="008D2722" w14:paraId="2424647E" w14:textId="77777777">
            <w:pPr>
              <w:pStyle w:val="ASAnnotationTable"/>
            </w:pPr>
            <w:r>
              <w:t>1</w:t>
            </w:r>
          </w:p>
        </w:tc>
        <w:tc>
          <w:tcPr>
            <w:tcW w:w="360" w:type="dxa"/>
          </w:tcPr>
          <w:p w:rsidRPr="00E3422F" w:rsidR="008D2722" w:rsidP="00250B07" w:rsidRDefault="003C42F8" w14:paraId="232FE8A7" w14:textId="77777777">
            <w:pPr>
              <w:pStyle w:val="ASSurveyBoxLeft"/>
            </w:pPr>
            <w:r>
              <w:rPr>
                <w:noProof/>
              </w:rPr>
              <w:drawing>
                <wp:inline distT="0" distB="0" distL="0" distR="0" wp14:anchorId="44BEA390" wp14:editId="60959C62">
                  <wp:extent cx="163830" cy="163830"/>
                  <wp:effectExtent l="0" t="0" r="7620" b="7620"/>
                  <wp:docPr id="580" name="Picture 5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7FFD0EF4" w14:textId="77777777">
            <w:pPr>
              <w:pStyle w:val="ASResponseList"/>
            </w:pPr>
            <w:r>
              <w:t>No</w:t>
            </w:r>
          </w:p>
        </w:tc>
      </w:tr>
    </w:tbl>
    <w:p w:rsidRPr="008D61EB" w:rsidR="008D2722" w:rsidP="00250B07" w:rsidRDefault="008D2722" w14:paraId="19B4484E" w14:textId="77777777">
      <w:pPr>
        <w:pStyle w:val="Spacer4pt"/>
      </w:pPr>
    </w:p>
    <w:p w:rsidR="00702525" w:rsidP="00702525" w:rsidRDefault="008D2722" w14:paraId="3446A0DE" w14:textId="1D68A623">
      <w:pPr>
        <w:pStyle w:val="ASIntroduction"/>
      </w:pPr>
      <w:r>
        <w:t>The following statements are about things that might have happened to you when you had this experience</w:t>
      </w:r>
      <w:r w:rsidR="00100917">
        <w:t xml:space="preserve">. </w:t>
      </w:r>
      <w:r>
        <w:t xml:space="preserve">In these statements, </w:t>
      </w:r>
      <w:r w:rsidR="00702525">
        <w:t>“</w:t>
      </w:r>
      <w:r>
        <w:t>they</w:t>
      </w:r>
      <w:r w:rsidR="00702525">
        <w:t>”</w:t>
      </w:r>
      <w:r>
        <w:t xml:space="preserve"> means the person or people who did this to you.</w:t>
      </w:r>
    </w:p>
    <w:p w:rsidR="008D2722" w:rsidP="008D2722" w:rsidRDefault="008D2722" w14:paraId="149637E6" w14:textId="77777777">
      <w:pPr>
        <w:pStyle w:val="ASIntroduction"/>
      </w:pPr>
      <w:r>
        <w:t>Please indicate which of the following happened.</w:t>
      </w:r>
    </w:p>
    <w:p w:rsidR="008D2722" w:rsidP="008D2722" w:rsidRDefault="008D2722" w14:paraId="61EB1E76" w14:textId="77777777">
      <w:pPr>
        <w:pStyle w:val="ASAnnotationParagraph"/>
      </w:pPr>
      <w:r>
        <w:t>SA3CONSENTC</w:t>
      </w:r>
    </w:p>
    <w:p w:rsidR="008D2722" w:rsidP="00702525" w:rsidRDefault="00FD5406" w14:paraId="13FC7FA5" w14:textId="008F17BD">
      <w:pPr>
        <w:pStyle w:val="ASQstStem"/>
      </w:pPr>
      <w:r>
        <w:rPr>
          <w:rStyle w:val="WordBold"/>
        </w:rPr>
        <w:t>97</w:t>
      </w:r>
      <w:r w:rsidRPr="00702525" w:rsidR="008D2722">
        <w:rPr>
          <w:rStyle w:val="WordBold"/>
        </w:rPr>
        <w:t>.</w:t>
      </w:r>
      <w:r w:rsidR="008D2722">
        <w:tab/>
      </w:r>
      <w:r w:rsidR="00702525">
        <w:rPr>
          <w:rStyle w:val="AskIf"/>
        </w:rPr>
        <w:t>[Ask if</w:t>
      </w:r>
      <w:r w:rsidRPr="00702525" w:rsidR="008D2722">
        <w:rPr>
          <w:rStyle w:val="AskIf"/>
        </w:rPr>
        <w:t xml:space="preserve"> [S</w:t>
      </w:r>
      <w:r>
        <w:rPr>
          <w:rStyle w:val="AskIf"/>
        </w:rPr>
        <w:t>A2FlagCum2] = "Not true" and Q92</w:t>
      </w:r>
      <w:r w:rsidRPr="00702525" w:rsidR="008D2722">
        <w:rPr>
          <w:rStyle w:val="AskIf"/>
        </w:rPr>
        <w:t xml:space="preserve"> = "Yes"</w:t>
      </w:r>
      <w:r w:rsidR="00702525">
        <w:rPr>
          <w:rStyle w:val="AskIf"/>
        </w:rPr>
        <w:t>]</w:t>
      </w:r>
      <w:r w:rsidRPr="00702525" w:rsidR="008D2722">
        <w:rPr>
          <w:rStyle w:val="AskIf"/>
        </w:rPr>
        <w:t xml:space="preserve"> </w:t>
      </w:r>
      <w:r w:rsidRPr="00702525" w:rsidR="008D2722">
        <w:rPr>
          <w:rStyle w:val="WordBold"/>
        </w:rPr>
        <w:t>They did it while you were passed out, asleep, unconscious, or so drunk, high, or drugged that you could not understand what was happening or could not show them that you were unwilling.</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D2722" w14:paraId="0513A4DD" w14:textId="77777777">
        <w:trPr>
          <w:hidden/>
        </w:trPr>
        <w:tc>
          <w:tcPr>
            <w:tcW w:w="432" w:type="dxa"/>
          </w:tcPr>
          <w:p w:rsidRPr="00A265F1" w:rsidR="008D2722" w:rsidP="00250B07" w:rsidRDefault="008D2722" w14:paraId="58B98A32" w14:textId="77777777">
            <w:pPr>
              <w:pStyle w:val="ASAnnotationTableKWN"/>
            </w:pPr>
            <w:r>
              <w:t>2</w:t>
            </w:r>
          </w:p>
        </w:tc>
        <w:tc>
          <w:tcPr>
            <w:tcW w:w="360" w:type="dxa"/>
          </w:tcPr>
          <w:p w:rsidRPr="00E3422F" w:rsidR="008D2722" w:rsidP="00250B07" w:rsidRDefault="003C42F8" w14:paraId="60F79546" w14:textId="77777777">
            <w:pPr>
              <w:pStyle w:val="ASSurveyBoxLeft"/>
            </w:pPr>
            <w:r>
              <w:rPr>
                <w:noProof/>
              </w:rPr>
              <w:drawing>
                <wp:inline distT="0" distB="0" distL="0" distR="0" wp14:anchorId="669D49F8" wp14:editId="3B2B9E4A">
                  <wp:extent cx="163830" cy="163830"/>
                  <wp:effectExtent l="0" t="0" r="7620" b="7620"/>
                  <wp:docPr id="581" name="Picture 5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15269AF7" w14:textId="77777777">
            <w:pPr>
              <w:pStyle w:val="ASResponseList"/>
            </w:pPr>
            <w:r>
              <w:t>Yes</w:t>
            </w:r>
          </w:p>
        </w:tc>
      </w:tr>
      <w:tr w:rsidRPr="003711FB" w:rsidR="008D2722" w14:paraId="6724FA90" w14:textId="77777777">
        <w:trPr>
          <w:hidden/>
        </w:trPr>
        <w:tc>
          <w:tcPr>
            <w:tcW w:w="432" w:type="dxa"/>
          </w:tcPr>
          <w:p w:rsidRPr="00A265F1" w:rsidR="008D2722" w:rsidP="00250B07" w:rsidRDefault="008D2722" w14:paraId="5DA86F6D" w14:textId="77777777">
            <w:pPr>
              <w:pStyle w:val="ASAnnotationTable"/>
            </w:pPr>
            <w:r>
              <w:t>1</w:t>
            </w:r>
          </w:p>
        </w:tc>
        <w:tc>
          <w:tcPr>
            <w:tcW w:w="360" w:type="dxa"/>
          </w:tcPr>
          <w:p w:rsidRPr="00E3422F" w:rsidR="008D2722" w:rsidP="00250B07" w:rsidRDefault="003C42F8" w14:paraId="21C78AD5" w14:textId="77777777">
            <w:pPr>
              <w:pStyle w:val="ASSurveyBoxLeft"/>
            </w:pPr>
            <w:r>
              <w:rPr>
                <w:noProof/>
              </w:rPr>
              <w:drawing>
                <wp:inline distT="0" distB="0" distL="0" distR="0" wp14:anchorId="136445A4" wp14:editId="08D0665E">
                  <wp:extent cx="163830" cy="163830"/>
                  <wp:effectExtent l="0" t="0" r="7620" b="7620"/>
                  <wp:docPr id="582" name="Picture 5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7F25C5DF" w14:textId="77777777">
            <w:pPr>
              <w:pStyle w:val="ASResponseList"/>
            </w:pPr>
            <w:r>
              <w:t>No</w:t>
            </w:r>
          </w:p>
        </w:tc>
      </w:tr>
    </w:tbl>
    <w:p w:rsidRPr="008D61EB" w:rsidR="008D2722" w:rsidP="00250B07" w:rsidRDefault="008D2722" w14:paraId="10AD5E93" w14:textId="77777777">
      <w:pPr>
        <w:pStyle w:val="Spacer4pt"/>
      </w:pPr>
    </w:p>
    <w:p w:rsidR="00702525" w:rsidP="00702525" w:rsidRDefault="008D2722" w14:paraId="6611F555" w14:textId="511D5F5E">
      <w:pPr>
        <w:pStyle w:val="ASIntroduction"/>
      </w:pPr>
      <w:r>
        <w:t>The following statements are about things that might have happened to you when you had this experience</w:t>
      </w:r>
      <w:r w:rsidR="00100917">
        <w:t xml:space="preserve">. </w:t>
      </w:r>
      <w:r>
        <w:t xml:space="preserve">In these statements, </w:t>
      </w:r>
      <w:r w:rsidR="00702525">
        <w:t>“</w:t>
      </w:r>
      <w:r>
        <w:t>they</w:t>
      </w:r>
      <w:r w:rsidR="00702525">
        <w:t>”</w:t>
      </w:r>
      <w:r>
        <w:t xml:space="preserve"> means the person or people who did this to you.</w:t>
      </w:r>
    </w:p>
    <w:p w:rsidR="008D2722" w:rsidP="008D2722" w:rsidRDefault="008D2722" w14:paraId="59FDA61A" w14:textId="77777777">
      <w:pPr>
        <w:pStyle w:val="ASIntroduction"/>
      </w:pPr>
      <w:r>
        <w:t>Please indicate which of the following happened.</w:t>
      </w:r>
    </w:p>
    <w:p w:rsidR="008D2722" w:rsidP="008D2722" w:rsidRDefault="008D2722" w14:paraId="72DA26AF" w14:textId="77777777">
      <w:pPr>
        <w:pStyle w:val="ASAnnotationParagraph"/>
      </w:pPr>
      <w:r>
        <w:t>SA3CONSENTD</w:t>
      </w:r>
    </w:p>
    <w:p w:rsidR="008D2722" w:rsidP="00702525" w:rsidRDefault="00FD5406" w14:paraId="360AEF5A" w14:textId="351AF4E6">
      <w:pPr>
        <w:pStyle w:val="ASQstStem"/>
      </w:pPr>
      <w:r>
        <w:rPr>
          <w:rStyle w:val="WordBold"/>
        </w:rPr>
        <w:t>98</w:t>
      </w:r>
      <w:r w:rsidRPr="00702525" w:rsidR="008D2722">
        <w:rPr>
          <w:rStyle w:val="WordBold"/>
        </w:rPr>
        <w:t>.</w:t>
      </w:r>
      <w:r w:rsidR="008D2722">
        <w:tab/>
      </w:r>
      <w:r w:rsidR="00702525">
        <w:rPr>
          <w:rStyle w:val="AskIf"/>
        </w:rPr>
        <w:t>[Ask if</w:t>
      </w:r>
      <w:r w:rsidRPr="00702525" w:rsidR="008D2722">
        <w:rPr>
          <w:rStyle w:val="AskIf"/>
        </w:rPr>
        <w:t xml:space="preserve"> [S</w:t>
      </w:r>
      <w:r>
        <w:rPr>
          <w:rStyle w:val="AskIf"/>
        </w:rPr>
        <w:t>A2FlagCum2] = "Not true" and Q92</w:t>
      </w:r>
      <w:r w:rsidRPr="00702525" w:rsidR="008D2722">
        <w:rPr>
          <w:rStyle w:val="AskIf"/>
        </w:rPr>
        <w:t xml:space="preserve"> = "Yes"</w:t>
      </w:r>
      <w:r w:rsidR="00702525">
        <w:rPr>
          <w:rStyle w:val="AskIf"/>
        </w:rPr>
        <w:t>]</w:t>
      </w:r>
      <w:r w:rsidRPr="00702525" w:rsidR="008D2722">
        <w:rPr>
          <w:rStyle w:val="AskIf"/>
        </w:rPr>
        <w:t xml:space="preserve"> </w:t>
      </w:r>
      <w:r w:rsidRPr="00702525" w:rsidR="008D2722">
        <w:rPr>
          <w:rStyle w:val="WordBold"/>
        </w:rPr>
        <w:t>It happened without your consent</w:t>
      </w:r>
      <w:r w:rsidR="00100917">
        <w:rPr>
          <w:rStyle w:val="WordBold"/>
        </w:rPr>
        <w:t xml:space="preserve">. </w:t>
      </w:r>
      <w:r w:rsidR="008D2722">
        <w:t>For example, they continued even when you told or showed them that you were unwilling, you were so afraid that you froze, they tricked you into thinking they were someone else such as pretending to be a doctor, or some other means where you did not or could not consent.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D2722" w14:paraId="4650C713" w14:textId="77777777">
        <w:trPr>
          <w:hidden/>
        </w:trPr>
        <w:tc>
          <w:tcPr>
            <w:tcW w:w="432" w:type="dxa"/>
          </w:tcPr>
          <w:p w:rsidRPr="00A265F1" w:rsidR="008D2722" w:rsidP="00250B07" w:rsidRDefault="008D2722" w14:paraId="5C8D1933" w14:textId="77777777">
            <w:pPr>
              <w:pStyle w:val="ASAnnotationTableKWN"/>
            </w:pPr>
            <w:r>
              <w:t>2</w:t>
            </w:r>
          </w:p>
        </w:tc>
        <w:tc>
          <w:tcPr>
            <w:tcW w:w="360" w:type="dxa"/>
          </w:tcPr>
          <w:p w:rsidRPr="00E3422F" w:rsidR="008D2722" w:rsidP="00250B07" w:rsidRDefault="003C42F8" w14:paraId="2C0C9AA3" w14:textId="77777777">
            <w:pPr>
              <w:pStyle w:val="ASSurveyBoxLeft"/>
            </w:pPr>
            <w:r>
              <w:rPr>
                <w:noProof/>
              </w:rPr>
              <w:drawing>
                <wp:inline distT="0" distB="0" distL="0" distR="0" wp14:anchorId="3DF3EA0F" wp14:editId="516706FB">
                  <wp:extent cx="163830" cy="163830"/>
                  <wp:effectExtent l="0" t="0" r="7620" b="7620"/>
                  <wp:docPr id="583" name="Picture 5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7A952246" w14:textId="77777777">
            <w:pPr>
              <w:pStyle w:val="ASResponseList"/>
            </w:pPr>
            <w:r>
              <w:t>Yes</w:t>
            </w:r>
          </w:p>
        </w:tc>
      </w:tr>
      <w:tr w:rsidRPr="003711FB" w:rsidR="008D2722" w14:paraId="52153BD0" w14:textId="77777777">
        <w:trPr>
          <w:hidden/>
        </w:trPr>
        <w:tc>
          <w:tcPr>
            <w:tcW w:w="432" w:type="dxa"/>
          </w:tcPr>
          <w:p w:rsidRPr="00A265F1" w:rsidR="008D2722" w:rsidP="00250B07" w:rsidRDefault="008D2722" w14:paraId="23F1F042" w14:textId="77777777">
            <w:pPr>
              <w:pStyle w:val="ASAnnotationTable"/>
            </w:pPr>
            <w:r>
              <w:t>1</w:t>
            </w:r>
          </w:p>
        </w:tc>
        <w:tc>
          <w:tcPr>
            <w:tcW w:w="360" w:type="dxa"/>
          </w:tcPr>
          <w:p w:rsidRPr="00E3422F" w:rsidR="008D2722" w:rsidP="00250B07" w:rsidRDefault="003C42F8" w14:paraId="139ACAFA" w14:textId="77777777">
            <w:pPr>
              <w:pStyle w:val="ASSurveyBoxLeft"/>
            </w:pPr>
            <w:r>
              <w:rPr>
                <w:noProof/>
              </w:rPr>
              <w:drawing>
                <wp:inline distT="0" distB="0" distL="0" distR="0" wp14:anchorId="7883BA99" wp14:editId="709A839A">
                  <wp:extent cx="163830" cy="163830"/>
                  <wp:effectExtent l="0" t="0" r="7620" b="7620"/>
                  <wp:docPr id="584" name="Picture 5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346998BC" w14:textId="77777777">
            <w:pPr>
              <w:pStyle w:val="ASResponseList"/>
            </w:pPr>
            <w:r>
              <w:t>No</w:t>
            </w:r>
          </w:p>
        </w:tc>
      </w:tr>
    </w:tbl>
    <w:p w:rsidRPr="008D61EB" w:rsidR="008D2722" w:rsidP="00250B07" w:rsidRDefault="008D2722" w14:paraId="13A47A66" w14:textId="77777777">
      <w:pPr>
        <w:pStyle w:val="Spacer4pt"/>
      </w:pPr>
    </w:p>
    <w:p w:rsidR="008D2722" w:rsidP="008D2722" w:rsidRDefault="008D2722" w14:paraId="27F85ABF" w14:textId="77777777">
      <w:pPr>
        <w:pStyle w:val="ASAnnotationParagraph"/>
      </w:pPr>
      <w:r>
        <w:t>SA4</w:t>
      </w:r>
    </w:p>
    <w:p w:rsidR="008D2722" w:rsidP="00702525" w:rsidRDefault="00FD5406" w14:paraId="7DBE13FF" w14:textId="7C080689">
      <w:pPr>
        <w:pStyle w:val="ASQstStem"/>
      </w:pPr>
      <w:r>
        <w:rPr>
          <w:rStyle w:val="WordBold"/>
        </w:rPr>
        <w:t>99</w:t>
      </w:r>
      <w:r w:rsidRPr="00702525" w:rsidR="008D2722">
        <w:rPr>
          <w:rStyle w:val="WordBold"/>
        </w:rPr>
        <w:t>.</w:t>
      </w:r>
      <w:r w:rsidR="008D2722">
        <w:tab/>
      </w:r>
      <w:r w:rsidRPr="00702525" w:rsidR="008D2722">
        <w:rPr>
          <w:rStyle w:val="WordBold"/>
        </w:rPr>
        <w:t xml:space="preserve">Since </w:t>
      </w:r>
      <w:r w:rsidRPr="00702525" w:rsidR="008D2722">
        <w:rPr>
          <w:rStyle w:val="WordUnderlineBold"/>
        </w:rPr>
        <w:t>[X Date]</w:t>
      </w:r>
      <w:r w:rsidRPr="00702525" w:rsidR="008D2722">
        <w:rPr>
          <w:rStyle w:val="WordBold"/>
        </w:rPr>
        <w:t xml:space="preserve">, did you have any </w:t>
      </w:r>
      <w:r w:rsidRPr="00702525" w:rsidR="008D2722">
        <w:rPr>
          <w:rStyle w:val="WordUnderlineBold"/>
        </w:rPr>
        <w:t>unwanted</w:t>
      </w:r>
      <w:r w:rsidRPr="00702525" w:rsidR="008D2722">
        <w:rPr>
          <w:rStyle w:val="WordBold"/>
        </w:rPr>
        <w:t xml:space="preserve"> experiences in which someone </w:t>
      </w:r>
      <w:r w:rsidRPr="00702525" w:rsidR="008D2722">
        <w:rPr>
          <w:rStyle w:val="WordUnderlineBold"/>
        </w:rPr>
        <w:t>intentionally touched</w:t>
      </w:r>
      <w:r w:rsidRPr="00702525" w:rsidR="008D2722">
        <w:rPr>
          <w:rStyle w:val="WordBold"/>
        </w:rPr>
        <w:t xml:space="preserve"> private areas of your body (either directly or through clothing)?</w:t>
      </w:r>
      <w:r w:rsidR="008D2722">
        <w:t xml:space="preserve"> </w:t>
      </w:r>
      <w:r w:rsidR="00702525">
        <w:t xml:space="preserve"> </w:t>
      </w:r>
      <w:r w:rsidR="008D2722">
        <w:t>Private areas include buttocks, inner thigh, breasts, groin, anus, vagina, penis, or testicles.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D2722" w14:paraId="3975304C" w14:textId="77777777">
        <w:trPr>
          <w:hidden/>
        </w:trPr>
        <w:tc>
          <w:tcPr>
            <w:tcW w:w="432" w:type="dxa"/>
          </w:tcPr>
          <w:p w:rsidRPr="00A265F1" w:rsidR="008D2722" w:rsidP="00250B07" w:rsidRDefault="008D2722" w14:paraId="001209D6" w14:textId="77777777">
            <w:pPr>
              <w:pStyle w:val="ASAnnotationTableKWN"/>
            </w:pPr>
            <w:r>
              <w:t>2</w:t>
            </w:r>
          </w:p>
        </w:tc>
        <w:tc>
          <w:tcPr>
            <w:tcW w:w="360" w:type="dxa"/>
          </w:tcPr>
          <w:p w:rsidRPr="00E3422F" w:rsidR="008D2722" w:rsidP="00250B07" w:rsidRDefault="003C42F8" w14:paraId="4F10154F" w14:textId="77777777">
            <w:pPr>
              <w:pStyle w:val="ASSurveyBoxLeft"/>
            </w:pPr>
            <w:r>
              <w:rPr>
                <w:noProof/>
              </w:rPr>
              <w:drawing>
                <wp:inline distT="0" distB="0" distL="0" distR="0" wp14:anchorId="72B7AD3E" wp14:editId="0B7E1EEF">
                  <wp:extent cx="163830" cy="163830"/>
                  <wp:effectExtent l="0" t="0" r="7620" b="7620"/>
                  <wp:docPr id="585" name="Picture 5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370E44E1" w14:textId="77777777">
            <w:pPr>
              <w:pStyle w:val="ASResponseList"/>
            </w:pPr>
            <w:r>
              <w:t>Yes</w:t>
            </w:r>
          </w:p>
        </w:tc>
      </w:tr>
      <w:tr w:rsidRPr="003711FB" w:rsidR="008D2722" w14:paraId="3A21BBBB" w14:textId="77777777">
        <w:trPr>
          <w:hidden/>
        </w:trPr>
        <w:tc>
          <w:tcPr>
            <w:tcW w:w="432" w:type="dxa"/>
          </w:tcPr>
          <w:p w:rsidRPr="00A265F1" w:rsidR="008D2722" w:rsidP="00250B07" w:rsidRDefault="008D2722" w14:paraId="5FCAB52A" w14:textId="77777777">
            <w:pPr>
              <w:pStyle w:val="ASAnnotationTable"/>
            </w:pPr>
            <w:r>
              <w:t>1</w:t>
            </w:r>
          </w:p>
        </w:tc>
        <w:tc>
          <w:tcPr>
            <w:tcW w:w="360" w:type="dxa"/>
          </w:tcPr>
          <w:p w:rsidRPr="00E3422F" w:rsidR="008D2722" w:rsidP="00250B07" w:rsidRDefault="003C42F8" w14:paraId="7E94F920" w14:textId="77777777">
            <w:pPr>
              <w:pStyle w:val="ASSurveyBoxLeft"/>
            </w:pPr>
            <w:r>
              <w:rPr>
                <w:noProof/>
              </w:rPr>
              <w:drawing>
                <wp:inline distT="0" distB="0" distL="0" distR="0" wp14:anchorId="00757099" wp14:editId="346D52C8">
                  <wp:extent cx="163830" cy="163830"/>
                  <wp:effectExtent l="0" t="0" r="7620" b="7620"/>
                  <wp:docPr id="586" name="Picture 5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34263DE8" w14:textId="77777777">
            <w:pPr>
              <w:pStyle w:val="ASResponseList"/>
            </w:pPr>
            <w:r>
              <w:t>No</w:t>
            </w:r>
          </w:p>
        </w:tc>
      </w:tr>
    </w:tbl>
    <w:p w:rsidRPr="008D61EB" w:rsidR="008D2722" w:rsidP="00250B07" w:rsidRDefault="008D2722" w14:paraId="3B2BD597" w14:textId="77777777">
      <w:pPr>
        <w:pStyle w:val="Spacer4pt"/>
      </w:pPr>
    </w:p>
    <w:p w:rsidR="008D2722" w:rsidP="008D2722" w:rsidRDefault="008D2722" w14:paraId="1BADE7D6" w14:textId="77777777">
      <w:pPr>
        <w:pStyle w:val="ASAnnotationParagraph"/>
      </w:pPr>
      <w:r>
        <w:t>SA4ABUSE</w:t>
      </w:r>
    </w:p>
    <w:p w:rsidR="008D2722" w:rsidP="00702525" w:rsidRDefault="00FD5406" w14:paraId="79A3B862" w14:textId="2D94FC52">
      <w:pPr>
        <w:pStyle w:val="ASQstStem"/>
      </w:pPr>
      <w:r>
        <w:rPr>
          <w:rStyle w:val="WordBold"/>
        </w:rPr>
        <w:t>100</w:t>
      </w:r>
      <w:r w:rsidRPr="00702525" w:rsidR="008D2722">
        <w:rPr>
          <w:rStyle w:val="WordBold"/>
        </w:rPr>
        <w:t>.</w:t>
      </w:r>
      <w:r w:rsidR="008D2722">
        <w:tab/>
      </w:r>
      <w:r w:rsidR="00702525">
        <w:rPr>
          <w:rStyle w:val="AskIf"/>
        </w:rPr>
        <w:t>[Ask if</w:t>
      </w:r>
      <w:r w:rsidRPr="00702525" w:rsidR="008D2722">
        <w:rPr>
          <w:rStyle w:val="AskIf"/>
        </w:rPr>
        <w:t xml:space="preserve"> [S</w:t>
      </w:r>
      <w:r>
        <w:rPr>
          <w:rStyle w:val="AskIf"/>
        </w:rPr>
        <w:t>A3FlagCum2] = "Not true" and Q99</w:t>
      </w:r>
      <w:r w:rsidRPr="00702525" w:rsidR="008D2722">
        <w:rPr>
          <w:rStyle w:val="AskIf"/>
        </w:rPr>
        <w:t xml:space="preserve"> = "Yes"</w:t>
      </w:r>
      <w:r w:rsidR="00702525">
        <w:rPr>
          <w:rStyle w:val="AskIf"/>
        </w:rPr>
        <w:t>]</w:t>
      </w:r>
      <w:r w:rsidRPr="00702525" w:rsidR="008D2722">
        <w:rPr>
          <w:rStyle w:val="AskIf"/>
        </w:rPr>
        <w:t xml:space="preserve"> </w:t>
      </w:r>
      <w:r w:rsidRPr="00702525" w:rsidR="008D2722">
        <w:rPr>
          <w:rStyle w:val="WordBold"/>
        </w:rPr>
        <w:t xml:space="preserve">Was this unwanted experience (or any experiences like this if you had more than one) abusive or humiliating, or intended to be abusive or humiliating? </w:t>
      </w:r>
      <w:r w:rsidR="00702525">
        <w:t xml:space="preserve"> </w:t>
      </w:r>
      <w:r w:rsidR="008D2722">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D2722" w14:paraId="6E9FD186" w14:textId="77777777">
        <w:trPr>
          <w:hidden/>
        </w:trPr>
        <w:tc>
          <w:tcPr>
            <w:tcW w:w="432" w:type="dxa"/>
          </w:tcPr>
          <w:p w:rsidRPr="00A265F1" w:rsidR="008D2722" w:rsidP="00250B07" w:rsidRDefault="008D2722" w14:paraId="18E577EC" w14:textId="77777777">
            <w:pPr>
              <w:pStyle w:val="ASAnnotationTableKWN"/>
            </w:pPr>
            <w:r>
              <w:t>2</w:t>
            </w:r>
          </w:p>
        </w:tc>
        <w:tc>
          <w:tcPr>
            <w:tcW w:w="360" w:type="dxa"/>
          </w:tcPr>
          <w:p w:rsidRPr="00E3422F" w:rsidR="008D2722" w:rsidP="00250B07" w:rsidRDefault="003C42F8" w14:paraId="36365700" w14:textId="77777777">
            <w:pPr>
              <w:pStyle w:val="ASSurveyBoxLeft"/>
            </w:pPr>
            <w:r>
              <w:rPr>
                <w:noProof/>
              </w:rPr>
              <w:drawing>
                <wp:inline distT="0" distB="0" distL="0" distR="0" wp14:anchorId="610D9B25" wp14:editId="6205D3A3">
                  <wp:extent cx="163830" cy="163830"/>
                  <wp:effectExtent l="0" t="0" r="7620" b="7620"/>
                  <wp:docPr id="587" name="Picture 5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5DB472AA" w14:textId="77777777">
            <w:pPr>
              <w:pStyle w:val="ASResponseList"/>
            </w:pPr>
            <w:r>
              <w:t>Yes</w:t>
            </w:r>
          </w:p>
        </w:tc>
      </w:tr>
      <w:tr w:rsidRPr="003711FB" w:rsidR="008D2722" w14:paraId="70C66FC2" w14:textId="77777777">
        <w:trPr>
          <w:hidden/>
        </w:trPr>
        <w:tc>
          <w:tcPr>
            <w:tcW w:w="432" w:type="dxa"/>
          </w:tcPr>
          <w:p w:rsidRPr="00A265F1" w:rsidR="008D2722" w:rsidP="00250B07" w:rsidRDefault="008D2722" w14:paraId="043605DB" w14:textId="77777777">
            <w:pPr>
              <w:pStyle w:val="ASAnnotationTable"/>
            </w:pPr>
            <w:r>
              <w:t>1</w:t>
            </w:r>
          </w:p>
        </w:tc>
        <w:tc>
          <w:tcPr>
            <w:tcW w:w="360" w:type="dxa"/>
          </w:tcPr>
          <w:p w:rsidRPr="00E3422F" w:rsidR="008D2722" w:rsidP="00250B07" w:rsidRDefault="003C42F8" w14:paraId="278B65EC" w14:textId="77777777">
            <w:pPr>
              <w:pStyle w:val="ASSurveyBoxLeft"/>
            </w:pPr>
            <w:r>
              <w:rPr>
                <w:noProof/>
              </w:rPr>
              <w:drawing>
                <wp:inline distT="0" distB="0" distL="0" distR="0" wp14:anchorId="1494F9AC" wp14:editId="323AECB7">
                  <wp:extent cx="163830" cy="163830"/>
                  <wp:effectExtent l="0" t="0" r="7620" b="7620"/>
                  <wp:docPr id="588" name="Picture 5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29D1CD87" w14:textId="77777777">
            <w:pPr>
              <w:pStyle w:val="ASResponseList"/>
            </w:pPr>
            <w:r>
              <w:t>No</w:t>
            </w:r>
          </w:p>
        </w:tc>
      </w:tr>
    </w:tbl>
    <w:p w:rsidRPr="008D61EB" w:rsidR="008D2722" w:rsidP="00250B07" w:rsidRDefault="008D2722" w14:paraId="07BA5CC4" w14:textId="77777777">
      <w:pPr>
        <w:pStyle w:val="Spacer4pt"/>
      </w:pPr>
    </w:p>
    <w:p w:rsidRPr="008D61EB" w:rsidR="008D2722" w:rsidP="00250B07" w:rsidRDefault="008D2722" w14:paraId="289A02BF" w14:textId="77777777">
      <w:pPr>
        <w:pStyle w:val="Spacer4pt"/>
      </w:pPr>
    </w:p>
    <w:p w:rsidR="008D2722" w:rsidP="008D2722" w:rsidRDefault="008D2722" w14:paraId="3768207F" w14:textId="77777777">
      <w:pPr>
        <w:pStyle w:val="ASAnnotationParagraph"/>
      </w:pPr>
      <w:r>
        <w:t>SA4SXREAS</w:t>
      </w:r>
    </w:p>
    <w:p w:rsidR="008D2722" w:rsidP="00702525" w:rsidRDefault="00FD5406" w14:paraId="30B36A13" w14:textId="26636C92">
      <w:pPr>
        <w:pStyle w:val="ASQstStem"/>
      </w:pPr>
      <w:r>
        <w:rPr>
          <w:rStyle w:val="WordBold"/>
        </w:rPr>
        <w:t>101</w:t>
      </w:r>
      <w:r w:rsidRPr="00702525" w:rsidR="008D2722">
        <w:rPr>
          <w:rStyle w:val="WordBold"/>
        </w:rPr>
        <w:t>.</w:t>
      </w:r>
      <w:r w:rsidR="008D2722">
        <w:tab/>
      </w:r>
      <w:r w:rsidR="00702525">
        <w:rPr>
          <w:rStyle w:val="AskIf"/>
        </w:rPr>
        <w:t>[Ask if</w:t>
      </w:r>
      <w:r w:rsidRPr="00702525" w:rsidR="008D2722">
        <w:rPr>
          <w:rStyle w:val="AskIf"/>
        </w:rPr>
        <w:t xml:space="preserve"> [S</w:t>
      </w:r>
      <w:r>
        <w:rPr>
          <w:rStyle w:val="AskIf"/>
        </w:rPr>
        <w:t>A3FlagCum2] = "Not true" and Q99</w:t>
      </w:r>
      <w:r w:rsidRPr="00702525" w:rsidR="008D2722">
        <w:rPr>
          <w:rStyle w:val="AskIf"/>
        </w:rPr>
        <w:t xml:space="preserve"> = "Yes"</w:t>
      </w:r>
      <w:r w:rsidR="00702525">
        <w:rPr>
          <w:rStyle w:val="AskIf"/>
        </w:rPr>
        <w:t>]</w:t>
      </w:r>
      <w:r w:rsidRPr="00702525" w:rsidR="008D2722">
        <w:rPr>
          <w:rStyle w:val="AskIf"/>
        </w:rPr>
        <w:t xml:space="preserve"> </w:t>
      </w:r>
      <w:r w:rsidRPr="00702525" w:rsidR="008D2722">
        <w:rPr>
          <w:rStyle w:val="WordBold"/>
        </w:rPr>
        <w:t xml:space="preserve">Do you believe the person did it for a sexual reason? </w:t>
      </w:r>
      <w:r w:rsidRPr="00702525" w:rsidR="00702525">
        <w:rPr>
          <w:rStyle w:val="WordBold"/>
        </w:rPr>
        <w:t xml:space="preserve"> </w:t>
      </w:r>
      <w:r w:rsidR="008D2722">
        <w:t>For example, they did it because they were sexually aroused, to get sexually aroused, or to sexually arouse you or another person</w:t>
      </w:r>
      <w:r w:rsidR="00100917">
        <w:t xml:space="preserve">. </w:t>
      </w:r>
      <w:r w:rsidR="008D2722">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D2722" w14:paraId="060662D6" w14:textId="77777777">
        <w:trPr>
          <w:hidden/>
        </w:trPr>
        <w:tc>
          <w:tcPr>
            <w:tcW w:w="432" w:type="dxa"/>
          </w:tcPr>
          <w:p w:rsidRPr="00A265F1" w:rsidR="008D2722" w:rsidP="00250B07" w:rsidRDefault="008D2722" w14:paraId="6DF92EBF" w14:textId="77777777">
            <w:pPr>
              <w:pStyle w:val="ASAnnotationTableKWN"/>
            </w:pPr>
            <w:r>
              <w:t>2</w:t>
            </w:r>
          </w:p>
        </w:tc>
        <w:tc>
          <w:tcPr>
            <w:tcW w:w="360" w:type="dxa"/>
          </w:tcPr>
          <w:p w:rsidRPr="00E3422F" w:rsidR="008D2722" w:rsidP="00250B07" w:rsidRDefault="003C42F8" w14:paraId="0B83390B" w14:textId="77777777">
            <w:pPr>
              <w:pStyle w:val="ASSurveyBoxLeft"/>
            </w:pPr>
            <w:r>
              <w:rPr>
                <w:noProof/>
              </w:rPr>
              <w:drawing>
                <wp:inline distT="0" distB="0" distL="0" distR="0" wp14:anchorId="0AA5BF60" wp14:editId="13AB6D5E">
                  <wp:extent cx="163830" cy="163830"/>
                  <wp:effectExtent l="0" t="0" r="7620" b="7620"/>
                  <wp:docPr id="591" name="Picture 5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443024F3" w14:textId="77777777">
            <w:pPr>
              <w:pStyle w:val="ASResponseList"/>
            </w:pPr>
            <w:r>
              <w:t>Yes</w:t>
            </w:r>
          </w:p>
        </w:tc>
      </w:tr>
      <w:tr w:rsidRPr="003711FB" w:rsidR="008D2722" w14:paraId="2F8E9EF5" w14:textId="77777777">
        <w:trPr>
          <w:hidden/>
        </w:trPr>
        <w:tc>
          <w:tcPr>
            <w:tcW w:w="432" w:type="dxa"/>
          </w:tcPr>
          <w:p w:rsidRPr="00A265F1" w:rsidR="008D2722" w:rsidP="00250B07" w:rsidRDefault="008D2722" w14:paraId="3E0A5614" w14:textId="77777777">
            <w:pPr>
              <w:pStyle w:val="ASAnnotationTable"/>
            </w:pPr>
            <w:r>
              <w:t>1</w:t>
            </w:r>
          </w:p>
        </w:tc>
        <w:tc>
          <w:tcPr>
            <w:tcW w:w="360" w:type="dxa"/>
          </w:tcPr>
          <w:p w:rsidRPr="00E3422F" w:rsidR="008D2722" w:rsidP="00250B07" w:rsidRDefault="003C42F8" w14:paraId="2D9508CB" w14:textId="77777777">
            <w:pPr>
              <w:pStyle w:val="ASSurveyBoxLeft"/>
            </w:pPr>
            <w:r>
              <w:rPr>
                <w:noProof/>
              </w:rPr>
              <w:drawing>
                <wp:inline distT="0" distB="0" distL="0" distR="0" wp14:anchorId="328F580F" wp14:editId="40321808">
                  <wp:extent cx="163830" cy="163830"/>
                  <wp:effectExtent l="0" t="0" r="7620" b="7620"/>
                  <wp:docPr id="592" name="Picture 5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8D2722" w:rsidP="00250B07" w:rsidRDefault="008D2722" w14:paraId="497F312E" w14:textId="77777777">
            <w:pPr>
              <w:pStyle w:val="ASResponseList"/>
            </w:pPr>
            <w:r>
              <w:t>No</w:t>
            </w:r>
          </w:p>
        </w:tc>
      </w:tr>
    </w:tbl>
    <w:p w:rsidRPr="008D61EB" w:rsidR="008D2722" w:rsidP="00250B07" w:rsidRDefault="008D2722" w14:paraId="0D74F067" w14:textId="77777777">
      <w:pPr>
        <w:pStyle w:val="Spacer4pt"/>
      </w:pPr>
    </w:p>
    <w:p w:rsidR="00702525" w:rsidP="00702525" w:rsidRDefault="00340BC2" w14:paraId="5A375943" w14:textId="3B623C5D">
      <w:pPr>
        <w:pStyle w:val="ASIntroduction"/>
      </w:pPr>
      <w:r>
        <w:t>The following statements are about things that might have happened to you when you had this experience</w:t>
      </w:r>
      <w:r w:rsidR="00100917">
        <w:t xml:space="preserve">. </w:t>
      </w:r>
      <w:r>
        <w:t xml:space="preserve">In these statements, </w:t>
      </w:r>
      <w:r w:rsidR="00702525">
        <w:t>“</w:t>
      </w:r>
      <w:r>
        <w:t>they</w:t>
      </w:r>
      <w:r w:rsidR="00702525">
        <w:t>”</w:t>
      </w:r>
      <w:r>
        <w:t xml:space="preserve"> means the person or people who did this to you.</w:t>
      </w:r>
    </w:p>
    <w:p w:rsidR="008D2722" w:rsidP="00340BC2" w:rsidRDefault="00340BC2" w14:paraId="186841E0" w14:textId="77777777">
      <w:pPr>
        <w:pStyle w:val="ASIntroduction"/>
      </w:pPr>
      <w:r>
        <w:t>Please indicate which of the following happened.</w:t>
      </w:r>
    </w:p>
    <w:p w:rsidR="00340BC2" w:rsidP="00340BC2" w:rsidRDefault="00340BC2" w14:paraId="72B3DC61" w14:textId="77777777">
      <w:pPr>
        <w:pStyle w:val="ASAnnotationParagraph"/>
      </w:pPr>
      <w:r>
        <w:t>SA4CONSENTA</w:t>
      </w:r>
    </w:p>
    <w:p w:rsidR="00340BC2" w:rsidP="00702525" w:rsidRDefault="00FD5406" w14:paraId="791A634E" w14:textId="54A21525">
      <w:pPr>
        <w:pStyle w:val="ASQstStem"/>
      </w:pPr>
      <w:r>
        <w:rPr>
          <w:rStyle w:val="WordBold"/>
        </w:rPr>
        <w:t>102</w:t>
      </w:r>
      <w:r w:rsidRPr="00702525" w:rsidR="00340BC2">
        <w:rPr>
          <w:rStyle w:val="WordBold"/>
        </w:rPr>
        <w:t>.</w:t>
      </w:r>
      <w:r w:rsidR="00340BC2">
        <w:tab/>
      </w:r>
      <w:r w:rsidR="00C040A9">
        <w:rPr>
          <w:rStyle w:val="AskIf"/>
        </w:rPr>
        <w:t>[Ask if</w:t>
      </w:r>
      <w:r w:rsidRPr="00702525" w:rsidR="00C040A9">
        <w:rPr>
          <w:rStyle w:val="AskIf"/>
        </w:rPr>
        <w:t xml:space="preserve"> [S</w:t>
      </w:r>
      <w:r>
        <w:rPr>
          <w:rStyle w:val="AskIf"/>
        </w:rPr>
        <w:t>A3FlagCum2] = "Not true" and Q99</w:t>
      </w:r>
      <w:r w:rsidRPr="00702525" w:rsidR="00C040A9">
        <w:rPr>
          <w:rStyle w:val="AskIf"/>
        </w:rPr>
        <w:t xml:space="preserve"> = "Yes"</w:t>
      </w:r>
      <w:r w:rsidR="00C040A9">
        <w:rPr>
          <w:rStyle w:val="AskIf"/>
        </w:rPr>
        <w:t>]</w:t>
      </w:r>
      <w:r w:rsidRPr="00702525" w:rsidR="00C040A9">
        <w:rPr>
          <w:rStyle w:val="AskIf"/>
        </w:rPr>
        <w:t xml:space="preserve"> </w:t>
      </w:r>
      <w:r w:rsidRPr="00702525" w:rsidR="00340BC2">
        <w:rPr>
          <w:rStyle w:val="WordBold"/>
        </w:rPr>
        <w:t>They used, or threatened to use, physical force to make you comply</w:t>
      </w:r>
      <w:r w:rsidR="00100917">
        <w:rPr>
          <w:rStyle w:val="WordBold"/>
        </w:rPr>
        <w:t xml:space="preserve">. </w:t>
      </w:r>
      <w:r w:rsidR="00340BC2">
        <w:t>For example, use, or threats of, physical injury, use of a weapon, or threats of kidnapping</w:t>
      </w:r>
      <w:r w:rsidRPr="00702525" w:rsidR="00340BC2">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40BC2" w14:paraId="5055C9BF" w14:textId="77777777">
        <w:trPr>
          <w:hidden/>
        </w:trPr>
        <w:tc>
          <w:tcPr>
            <w:tcW w:w="432" w:type="dxa"/>
          </w:tcPr>
          <w:p w:rsidRPr="00A265F1" w:rsidR="00340BC2" w:rsidP="00250B07" w:rsidRDefault="00340BC2" w14:paraId="0460A119" w14:textId="77777777">
            <w:pPr>
              <w:pStyle w:val="ASAnnotationTableKWN"/>
            </w:pPr>
            <w:r>
              <w:t>2</w:t>
            </w:r>
          </w:p>
        </w:tc>
        <w:tc>
          <w:tcPr>
            <w:tcW w:w="360" w:type="dxa"/>
          </w:tcPr>
          <w:p w:rsidRPr="00E3422F" w:rsidR="00340BC2" w:rsidP="00250B07" w:rsidRDefault="003C42F8" w14:paraId="0A10F601" w14:textId="77777777">
            <w:pPr>
              <w:pStyle w:val="ASSurveyBoxLeft"/>
            </w:pPr>
            <w:r>
              <w:rPr>
                <w:noProof/>
              </w:rPr>
              <w:drawing>
                <wp:inline distT="0" distB="0" distL="0" distR="0" wp14:anchorId="5CD0C9EA" wp14:editId="50DEFC22">
                  <wp:extent cx="163830" cy="163830"/>
                  <wp:effectExtent l="0" t="0" r="7620" b="7620"/>
                  <wp:docPr id="593" name="Picture 5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47BA4780" w14:textId="77777777">
            <w:pPr>
              <w:pStyle w:val="ASResponseList"/>
            </w:pPr>
            <w:r>
              <w:t>Yes</w:t>
            </w:r>
          </w:p>
        </w:tc>
      </w:tr>
      <w:tr w:rsidRPr="003711FB" w:rsidR="00340BC2" w14:paraId="2C622A7F" w14:textId="77777777">
        <w:trPr>
          <w:hidden/>
        </w:trPr>
        <w:tc>
          <w:tcPr>
            <w:tcW w:w="432" w:type="dxa"/>
          </w:tcPr>
          <w:p w:rsidRPr="00A265F1" w:rsidR="00340BC2" w:rsidP="00250B07" w:rsidRDefault="00340BC2" w14:paraId="062992D6" w14:textId="77777777">
            <w:pPr>
              <w:pStyle w:val="ASAnnotationTable"/>
            </w:pPr>
            <w:r>
              <w:t>1</w:t>
            </w:r>
          </w:p>
        </w:tc>
        <w:tc>
          <w:tcPr>
            <w:tcW w:w="360" w:type="dxa"/>
          </w:tcPr>
          <w:p w:rsidRPr="00E3422F" w:rsidR="00340BC2" w:rsidP="00250B07" w:rsidRDefault="003C42F8" w14:paraId="03F2C52E" w14:textId="77777777">
            <w:pPr>
              <w:pStyle w:val="ASSurveyBoxLeft"/>
            </w:pPr>
            <w:r>
              <w:rPr>
                <w:noProof/>
              </w:rPr>
              <w:drawing>
                <wp:inline distT="0" distB="0" distL="0" distR="0" wp14:anchorId="157B944C" wp14:editId="40F4E952">
                  <wp:extent cx="163830" cy="163830"/>
                  <wp:effectExtent l="0" t="0" r="7620" b="7620"/>
                  <wp:docPr id="594" name="Picture 5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13833A59" w14:textId="77777777">
            <w:pPr>
              <w:pStyle w:val="ASResponseList"/>
            </w:pPr>
            <w:r>
              <w:t>No</w:t>
            </w:r>
          </w:p>
        </w:tc>
      </w:tr>
    </w:tbl>
    <w:p w:rsidRPr="008D61EB" w:rsidR="00340BC2" w:rsidP="00250B07" w:rsidRDefault="00340BC2" w14:paraId="4D050C86" w14:textId="77777777">
      <w:pPr>
        <w:pStyle w:val="Spacer4pt"/>
      </w:pPr>
    </w:p>
    <w:p w:rsidR="00702525" w:rsidP="00702525" w:rsidRDefault="00340BC2" w14:paraId="55BE47F8" w14:textId="766D6876">
      <w:pPr>
        <w:pStyle w:val="ASIntroduction"/>
      </w:pPr>
      <w:r>
        <w:t>The following statements are about things that might have happened to you when you had this experience</w:t>
      </w:r>
      <w:r w:rsidR="00100917">
        <w:t xml:space="preserve">. </w:t>
      </w:r>
      <w:r>
        <w:t xml:space="preserve">In these statements, </w:t>
      </w:r>
      <w:r w:rsidR="00702525">
        <w:t>“</w:t>
      </w:r>
      <w:r>
        <w:t>they</w:t>
      </w:r>
      <w:r w:rsidR="00702525">
        <w:t>”</w:t>
      </w:r>
      <w:r>
        <w:t xml:space="preserve"> means the person or people who did this to you.</w:t>
      </w:r>
    </w:p>
    <w:p w:rsidR="00340BC2" w:rsidP="00340BC2" w:rsidRDefault="00340BC2" w14:paraId="7FDBE662" w14:textId="77777777">
      <w:pPr>
        <w:pStyle w:val="ASIntroduction"/>
      </w:pPr>
      <w:r>
        <w:t>Please indicate which of the following happened.</w:t>
      </w:r>
    </w:p>
    <w:p w:rsidR="00340BC2" w:rsidP="00340BC2" w:rsidRDefault="00340BC2" w14:paraId="32223005" w14:textId="77777777">
      <w:pPr>
        <w:pStyle w:val="ASAnnotationParagraph"/>
      </w:pPr>
      <w:r>
        <w:t>SA4CONSENTB</w:t>
      </w:r>
    </w:p>
    <w:p w:rsidR="00340BC2" w:rsidP="00702525" w:rsidRDefault="00FD5406" w14:paraId="6498F160" w14:textId="58B06F65">
      <w:pPr>
        <w:pStyle w:val="ASQstStem"/>
      </w:pPr>
      <w:r>
        <w:rPr>
          <w:rStyle w:val="WordBold"/>
        </w:rPr>
        <w:t>103</w:t>
      </w:r>
      <w:r w:rsidRPr="00702525" w:rsidR="00340BC2">
        <w:rPr>
          <w:rStyle w:val="WordBold"/>
        </w:rPr>
        <w:t>.</w:t>
      </w:r>
      <w:r w:rsidRPr="00C040A9" w:rsidR="00C040A9">
        <w:rPr>
          <w:rStyle w:val="AskIf"/>
        </w:rPr>
        <w:t xml:space="preserve"> </w:t>
      </w:r>
      <w:r w:rsidR="00C040A9">
        <w:rPr>
          <w:rStyle w:val="AskIf"/>
        </w:rPr>
        <w:t>[Ask if</w:t>
      </w:r>
      <w:r w:rsidRPr="00702525" w:rsidR="00C040A9">
        <w:rPr>
          <w:rStyle w:val="AskIf"/>
        </w:rPr>
        <w:t xml:space="preserve"> [S</w:t>
      </w:r>
      <w:r>
        <w:rPr>
          <w:rStyle w:val="AskIf"/>
        </w:rPr>
        <w:t>A3FlagCum2] = "Not true" and Q99</w:t>
      </w:r>
      <w:r w:rsidRPr="00702525" w:rsidR="00C040A9">
        <w:rPr>
          <w:rStyle w:val="AskIf"/>
        </w:rPr>
        <w:t xml:space="preserve"> = "Yes"</w:t>
      </w:r>
      <w:r w:rsidR="00C040A9">
        <w:rPr>
          <w:rStyle w:val="AskIf"/>
        </w:rPr>
        <w:t>]</w:t>
      </w:r>
      <w:r w:rsidRPr="00702525" w:rsidR="00C040A9">
        <w:rPr>
          <w:rStyle w:val="AskIf"/>
        </w:rPr>
        <w:t xml:space="preserve"> </w:t>
      </w:r>
      <w:r w:rsidRPr="00702525" w:rsidR="00340BC2">
        <w:rPr>
          <w:rStyle w:val="WordBold"/>
        </w:rPr>
        <w:t>They threatened you (or someone else) in some other way</w:t>
      </w:r>
      <w:r w:rsidR="00100917">
        <w:rPr>
          <w:rStyle w:val="WordBold"/>
          <w:highlight w:val="green"/>
        </w:rPr>
        <w:t xml:space="preserve">. </w:t>
      </w:r>
      <w:r w:rsidRPr="007A6217" w:rsidR="00340BC2">
        <w:rPr>
          <w:highlight w:val="green"/>
        </w:rPr>
        <w:t>For example, by u</w:t>
      </w:r>
      <w:r w:rsidR="00804503">
        <w:rPr>
          <w:highlight w:val="green"/>
        </w:rPr>
        <w:t xml:space="preserve">sing their position of authority </w:t>
      </w:r>
      <w:r w:rsidRPr="007A6217" w:rsidR="00340BC2">
        <w:rPr>
          <w:highlight w:val="green"/>
        </w:rPr>
        <w:t>or by getting you in trouble with authorities.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40BC2" w14:paraId="3997354D" w14:textId="77777777">
        <w:trPr>
          <w:hidden/>
        </w:trPr>
        <w:tc>
          <w:tcPr>
            <w:tcW w:w="432" w:type="dxa"/>
          </w:tcPr>
          <w:p w:rsidRPr="00A265F1" w:rsidR="00340BC2" w:rsidP="00250B07" w:rsidRDefault="00340BC2" w14:paraId="5A70ED9A" w14:textId="77777777">
            <w:pPr>
              <w:pStyle w:val="ASAnnotationTableKWN"/>
            </w:pPr>
            <w:r>
              <w:t>2</w:t>
            </w:r>
          </w:p>
        </w:tc>
        <w:tc>
          <w:tcPr>
            <w:tcW w:w="360" w:type="dxa"/>
          </w:tcPr>
          <w:p w:rsidRPr="00E3422F" w:rsidR="00340BC2" w:rsidP="00250B07" w:rsidRDefault="003C42F8" w14:paraId="39582535" w14:textId="77777777">
            <w:pPr>
              <w:pStyle w:val="ASSurveyBoxLeft"/>
            </w:pPr>
            <w:r>
              <w:rPr>
                <w:noProof/>
              </w:rPr>
              <w:drawing>
                <wp:inline distT="0" distB="0" distL="0" distR="0" wp14:anchorId="0EA7D418" wp14:editId="5780665F">
                  <wp:extent cx="163830" cy="163830"/>
                  <wp:effectExtent l="0" t="0" r="7620" b="7620"/>
                  <wp:docPr id="595" name="Picture 5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05982A30" w14:textId="77777777">
            <w:pPr>
              <w:pStyle w:val="ASResponseList"/>
            </w:pPr>
            <w:r>
              <w:t>Yes</w:t>
            </w:r>
          </w:p>
        </w:tc>
      </w:tr>
      <w:tr w:rsidRPr="003711FB" w:rsidR="00340BC2" w14:paraId="3047A088" w14:textId="77777777">
        <w:trPr>
          <w:hidden/>
        </w:trPr>
        <w:tc>
          <w:tcPr>
            <w:tcW w:w="432" w:type="dxa"/>
          </w:tcPr>
          <w:p w:rsidRPr="00A265F1" w:rsidR="00340BC2" w:rsidP="00250B07" w:rsidRDefault="00340BC2" w14:paraId="78E497D9" w14:textId="77777777">
            <w:pPr>
              <w:pStyle w:val="ASAnnotationTable"/>
            </w:pPr>
            <w:r>
              <w:t>1</w:t>
            </w:r>
          </w:p>
        </w:tc>
        <w:tc>
          <w:tcPr>
            <w:tcW w:w="360" w:type="dxa"/>
          </w:tcPr>
          <w:p w:rsidRPr="00E3422F" w:rsidR="00340BC2" w:rsidP="00250B07" w:rsidRDefault="003C42F8" w14:paraId="74A2479B" w14:textId="77777777">
            <w:pPr>
              <w:pStyle w:val="ASSurveyBoxLeft"/>
            </w:pPr>
            <w:r>
              <w:rPr>
                <w:noProof/>
              </w:rPr>
              <w:drawing>
                <wp:inline distT="0" distB="0" distL="0" distR="0" wp14:anchorId="73E4398D" wp14:editId="1580DDC5">
                  <wp:extent cx="163830" cy="163830"/>
                  <wp:effectExtent l="0" t="0" r="7620" b="7620"/>
                  <wp:docPr id="596" name="Picture 5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10A1F52E" w14:textId="77777777">
            <w:pPr>
              <w:pStyle w:val="ASResponseList"/>
            </w:pPr>
            <w:r>
              <w:t>No</w:t>
            </w:r>
          </w:p>
        </w:tc>
      </w:tr>
    </w:tbl>
    <w:p w:rsidRPr="008D61EB" w:rsidR="00340BC2" w:rsidP="00250B07" w:rsidRDefault="00340BC2" w14:paraId="46E64B6F" w14:textId="77777777">
      <w:pPr>
        <w:pStyle w:val="Spacer4pt"/>
      </w:pPr>
    </w:p>
    <w:p w:rsidR="00702525" w:rsidP="00702525" w:rsidRDefault="00340BC2" w14:paraId="0BE8CCDA" w14:textId="51EE7D6A">
      <w:pPr>
        <w:pStyle w:val="ASIntroduction"/>
      </w:pPr>
      <w:r>
        <w:t>The following statements are about things that might have happened to you when you had this experience</w:t>
      </w:r>
      <w:r w:rsidR="00100917">
        <w:t xml:space="preserve">. </w:t>
      </w:r>
      <w:r>
        <w:t xml:space="preserve">In these statements, </w:t>
      </w:r>
      <w:r w:rsidR="00702525">
        <w:t>“</w:t>
      </w:r>
      <w:r>
        <w:t>they</w:t>
      </w:r>
      <w:r w:rsidR="00702525">
        <w:t>”</w:t>
      </w:r>
      <w:r>
        <w:t xml:space="preserve"> means the person or people who did this to you.</w:t>
      </w:r>
    </w:p>
    <w:p w:rsidR="00340BC2" w:rsidP="00340BC2" w:rsidRDefault="00340BC2" w14:paraId="7D076D68" w14:textId="77777777">
      <w:pPr>
        <w:pStyle w:val="ASIntroduction"/>
      </w:pPr>
      <w:r>
        <w:t>Please indicate which of the following happened.</w:t>
      </w:r>
    </w:p>
    <w:p w:rsidR="00340BC2" w:rsidP="00340BC2" w:rsidRDefault="00340BC2" w14:paraId="20FD210D" w14:textId="77777777">
      <w:pPr>
        <w:pStyle w:val="ASAnnotationParagraph"/>
      </w:pPr>
      <w:r>
        <w:t>SA4CONSENTC</w:t>
      </w:r>
    </w:p>
    <w:p w:rsidR="00340BC2" w:rsidP="00702525" w:rsidRDefault="00FD5406" w14:paraId="29E9A35A" w14:textId="014CEF97">
      <w:pPr>
        <w:pStyle w:val="ASQstStem"/>
      </w:pPr>
      <w:r>
        <w:rPr>
          <w:rStyle w:val="WordBold"/>
        </w:rPr>
        <w:t>104</w:t>
      </w:r>
      <w:r w:rsidRPr="00702525" w:rsidR="00340BC2">
        <w:rPr>
          <w:rStyle w:val="WordBold"/>
        </w:rPr>
        <w:t>.</w:t>
      </w:r>
      <w:r w:rsidR="00340BC2">
        <w:tab/>
      </w:r>
      <w:r w:rsidR="00C040A9">
        <w:rPr>
          <w:rStyle w:val="AskIf"/>
        </w:rPr>
        <w:t>[Ask if</w:t>
      </w:r>
      <w:r w:rsidRPr="00702525" w:rsidR="00C040A9">
        <w:rPr>
          <w:rStyle w:val="AskIf"/>
        </w:rPr>
        <w:t xml:space="preserve"> [S</w:t>
      </w:r>
      <w:r>
        <w:rPr>
          <w:rStyle w:val="AskIf"/>
        </w:rPr>
        <w:t>A3FlagCum2] = "Not true" and Q99</w:t>
      </w:r>
      <w:r w:rsidRPr="00702525" w:rsidR="00C040A9">
        <w:rPr>
          <w:rStyle w:val="AskIf"/>
        </w:rPr>
        <w:t xml:space="preserve"> = "Yes"</w:t>
      </w:r>
      <w:r w:rsidR="00C040A9">
        <w:rPr>
          <w:rStyle w:val="AskIf"/>
        </w:rPr>
        <w:t>]</w:t>
      </w:r>
      <w:r w:rsidRPr="00702525" w:rsidR="00C040A9">
        <w:rPr>
          <w:rStyle w:val="AskIf"/>
        </w:rPr>
        <w:t xml:space="preserve"> </w:t>
      </w:r>
      <w:r w:rsidRPr="00702525" w:rsidR="00340BC2">
        <w:rPr>
          <w:rStyle w:val="WordBold"/>
        </w:rPr>
        <w:t>They did it while you were passed out, asleep, unconscious, or so drunk, high, or drugged that you could not understand what was happening or could not show them that you were unwilling.</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40BC2" w14:paraId="2DDDD614" w14:textId="77777777">
        <w:trPr>
          <w:hidden/>
        </w:trPr>
        <w:tc>
          <w:tcPr>
            <w:tcW w:w="432" w:type="dxa"/>
          </w:tcPr>
          <w:p w:rsidRPr="00A265F1" w:rsidR="00340BC2" w:rsidP="00250B07" w:rsidRDefault="00340BC2" w14:paraId="032C6CF2" w14:textId="77777777">
            <w:pPr>
              <w:pStyle w:val="ASAnnotationTableKWN"/>
            </w:pPr>
            <w:r>
              <w:t>2</w:t>
            </w:r>
          </w:p>
        </w:tc>
        <w:tc>
          <w:tcPr>
            <w:tcW w:w="360" w:type="dxa"/>
          </w:tcPr>
          <w:p w:rsidRPr="00E3422F" w:rsidR="00340BC2" w:rsidP="00250B07" w:rsidRDefault="003C42F8" w14:paraId="5A5C2AB2" w14:textId="77777777">
            <w:pPr>
              <w:pStyle w:val="ASSurveyBoxLeft"/>
            </w:pPr>
            <w:r>
              <w:rPr>
                <w:noProof/>
              </w:rPr>
              <w:drawing>
                <wp:inline distT="0" distB="0" distL="0" distR="0" wp14:anchorId="0BC898AD" wp14:editId="2995CA9D">
                  <wp:extent cx="163830" cy="163830"/>
                  <wp:effectExtent l="0" t="0" r="7620" b="7620"/>
                  <wp:docPr id="597" name="Picture 5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1CDEE402" w14:textId="77777777">
            <w:pPr>
              <w:pStyle w:val="ASResponseList"/>
            </w:pPr>
            <w:r>
              <w:t>Yes</w:t>
            </w:r>
          </w:p>
        </w:tc>
      </w:tr>
      <w:tr w:rsidRPr="003711FB" w:rsidR="00340BC2" w14:paraId="7904815F" w14:textId="77777777">
        <w:trPr>
          <w:hidden/>
        </w:trPr>
        <w:tc>
          <w:tcPr>
            <w:tcW w:w="432" w:type="dxa"/>
          </w:tcPr>
          <w:p w:rsidRPr="00A265F1" w:rsidR="00340BC2" w:rsidP="00250B07" w:rsidRDefault="00340BC2" w14:paraId="326A7D55" w14:textId="77777777">
            <w:pPr>
              <w:pStyle w:val="ASAnnotationTable"/>
            </w:pPr>
            <w:r>
              <w:t>1</w:t>
            </w:r>
          </w:p>
        </w:tc>
        <w:tc>
          <w:tcPr>
            <w:tcW w:w="360" w:type="dxa"/>
          </w:tcPr>
          <w:p w:rsidRPr="00E3422F" w:rsidR="00340BC2" w:rsidP="00250B07" w:rsidRDefault="003C42F8" w14:paraId="3A56E4F8" w14:textId="77777777">
            <w:pPr>
              <w:pStyle w:val="ASSurveyBoxLeft"/>
            </w:pPr>
            <w:r>
              <w:rPr>
                <w:noProof/>
              </w:rPr>
              <w:drawing>
                <wp:inline distT="0" distB="0" distL="0" distR="0" wp14:anchorId="728AB17D" wp14:editId="4DC7FB0D">
                  <wp:extent cx="163830" cy="163830"/>
                  <wp:effectExtent l="0" t="0" r="7620" b="7620"/>
                  <wp:docPr id="598" name="Picture 5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329AD5B0" w14:textId="77777777">
            <w:pPr>
              <w:pStyle w:val="ASResponseList"/>
            </w:pPr>
            <w:r>
              <w:t>No</w:t>
            </w:r>
          </w:p>
        </w:tc>
      </w:tr>
    </w:tbl>
    <w:p w:rsidRPr="008D61EB" w:rsidR="00340BC2" w:rsidP="00250B07" w:rsidRDefault="00340BC2" w14:paraId="3CE421CF" w14:textId="77777777">
      <w:pPr>
        <w:pStyle w:val="Spacer4pt"/>
      </w:pPr>
    </w:p>
    <w:p w:rsidR="00702525" w:rsidP="00702525" w:rsidRDefault="00340BC2" w14:paraId="16F1C543" w14:textId="60C806D7">
      <w:pPr>
        <w:pStyle w:val="ASIntroduction"/>
      </w:pPr>
      <w:r>
        <w:t>The following statements are about things that might have happened to you when you had this experience</w:t>
      </w:r>
      <w:r w:rsidR="00100917">
        <w:t xml:space="preserve">. </w:t>
      </w:r>
      <w:r>
        <w:t xml:space="preserve">In these statements, </w:t>
      </w:r>
      <w:r w:rsidR="00702525">
        <w:t>“</w:t>
      </w:r>
      <w:r>
        <w:t>they</w:t>
      </w:r>
      <w:r w:rsidR="00702525">
        <w:t>”</w:t>
      </w:r>
      <w:r>
        <w:t xml:space="preserve"> means the person or people who did this to you.</w:t>
      </w:r>
    </w:p>
    <w:p w:rsidR="00340BC2" w:rsidP="00340BC2" w:rsidRDefault="00340BC2" w14:paraId="5429649E" w14:textId="77777777">
      <w:pPr>
        <w:pStyle w:val="ASIntroduction"/>
      </w:pPr>
      <w:r>
        <w:t>Please indicate which of the following happened.</w:t>
      </w:r>
    </w:p>
    <w:p w:rsidR="00340BC2" w:rsidP="00340BC2" w:rsidRDefault="00340BC2" w14:paraId="5305F3F7" w14:textId="77777777">
      <w:pPr>
        <w:pStyle w:val="ASAnnotationParagraph"/>
      </w:pPr>
      <w:r>
        <w:t>SA4CONSENTD</w:t>
      </w:r>
    </w:p>
    <w:p w:rsidR="00340BC2" w:rsidP="00702525" w:rsidRDefault="00FD5406" w14:paraId="266D1A28" w14:textId="0FCB2B7D">
      <w:pPr>
        <w:pStyle w:val="ASQstStem"/>
      </w:pPr>
      <w:r>
        <w:rPr>
          <w:rStyle w:val="WordBold"/>
        </w:rPr>
        <w:t>105</w:t>
      </w:r>
      <w:r w:rsidRPr="00702525" w:rsidR="00340BC2">
        <w:rPr>
          <w:rStyle w:val="WordBold"/>
        </w:rPr>
        <w:t>.</w:t>
      </w:r>
      <w:r w:rsidRPr="00C040A9" w:rsidR="00C040A9">
        <w:rPr>
          <w:rStyle w:val="AskIf"/>
        </w:rPr>
        <w:t xml:space="preserve"> </w:t>
      </w:r>
      <w:r w:rsidR="00C040A9">
        <w:rPr>
          <w:rStyle w:val="AskIf"/>
        </w:rPr>
        <w:t>[Ask if</w:t>
      </w:r>
      <w:r w:rsidRPr="00702525" w:rsidR="00C040A9">
        <w:rPr>
          <w:rStyle w:val="AskIf"/>
        </w:rPr>
        <w:t xml:space="preserve"> [SA3FlagCum2] = "Not true" and Q9</w:t>
      </w:r>
      <w:r>
        <w:rPr>
          <w:rStyle w:val="AskIf"/>
        </w:rPr>
        <w:t>9</w:t>
      </w:r>
      <w:r w:rsidRPr="00702525" w:rsidR="00C040A9">
        <w:rPr>
          <w:rStyle w:val="AskIf"/>
        </w:rPr>
        <w:t xml:space="preserve"> = "Yes"</w:t>
      </w:r>
      <w:r w:rsidR="00C040A9">
        <w:rPr>
          <w:rStyle w:val="AskIf"/>
        </w:rPr>
        <w:t>]</w:t>
      </w:r>
      <w:r w:rsidRPr="00702525" w:rsidR="00C040A9">
        <w:rPr>
          <w:rStyle w:val="AskIf"/>
        </w:rPr>
        <w:t xml:space="preserve"> </w:t>
      </w:r>
      <w:r w:rsidRPr="00267EFC" w:rsidR="00DC34C5">
        <w:rPr>
          <w:rStyle w:val="WordBold"/>
        </w:rPr>
        <w:t>It</w:t>
      </w:r>
      <w:r w:rsidR="00DC34C5">
        <w:rPr>
          <w:rStyle w:val="AskIf"/>
        </w:rPr>
        <w:t xml:space="preserve"> </w:t>
      </w:r>
      <w:r w:rsidRPr="00702525" w:rsidR="00340BC2">
        <w:rPr>
          <w:rStyle w:val="WordBold"/>
        </w:rPr>
        <w:t>happened without your consent</w:t>
      </w:r>
      <w:r w:rsidR="00100917">
        <w:rPr>
          <w:rStyle w:val="WordBold"/>
        </w:rPr>
        <w:t xml:space="preserve">. </w:t>
      </w:r>
      <w:r w:rsidR="00340BC2">
        <w:t>For example, they continued even when you told or showed them that you were unwilling, you were so afraid that you froze, they tricked you into thinking they were someone else such as pretending to be a doctor, or some other means where you did not or could not consent.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40BC2" w14:paraId="5B10F79A" w14:textId="77777777">
        <w:trPr>
          <w:hidden/>
        </w:trPr>
        <w:tc>
          <w:tcPr>
            <w:tcW w:w="432" w:type="dxa"/>
          </w:tcPr>
          <w:p w:rsidRPr="00A265F1" w:rsidR="00340BC2" w:rsidP="00250B07" w:rsidRDefault="00340BC2" w14:paraId="429138B0" w14:textId="77777777">
            <w:pPr>
              <w:pStyle w:val="ASAnnotationTableKWN"/>
            </w:pPr>
            <w:r>
              <w:t>2</w:t>
            </w:r>
          </w:p>
        </w:tc>
        <w:tc>
          <w:tcPr>
            <w:tcW w:w="360" w:type="dxa"/>
          </w:tcPr>
          <w:p w:rsidRPr="00E3422F" w:rsidR="00340BC2" w:rsidP="00250B07" w:rsidRDefault="003C42F8" w14:paraId="58388EB4" w14:textId="77777777">
            <w:pPr>
              <w:pStyle w:val="ASSurveyBoxLeft"/>
            </w:pPr>
            <w:r>
              <w:rPr>
                <w:noProof/>
              </w:rPr>
              <w:drawing>
                <wp:inline distT="0" distB="0" distL="0" distR="0" wp14:anchorId="0BF6F845" wp14:editId="1C9F1AAD">
                  <wp:extent cx="163830" cy="163830"/>
                  <wp:effectExtent l="0" t="0" r="7620" b="7620"/>
                  <wp:docPr id="599" name="Picture 5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0CC77645" w14:textId="77777777">
            <w:pPr>
              <w:pStyle w:val="ASResponseList"/>
            </w:pPr>
            <w:r>
              <w:t>Yes</w:t>
            </w:r>
          </w:p>
        </w:tc>
      </w:tr>
      <w:tr w:rsidRPr="003711FB" w:rsidR="00340BC2" w14:paraId="59DB2E58" w14:textId="77777777">
        <w:trPr>
          <w:hidden/>
        </w:trPr>
        <w:tc>
          <w:tcPr>
            <w:tcW w:w="432" w:type="dxa"/>
          </w:tcPr>
          <w:p w:rsidRPr="00A265F1" w:rsidR="00340BC2" w:rsidP="00250B07" w:rsidRDefault="00340BC2" w14:paraId="34F7B42D" w14:textId="77777777">
            <w:pPr>
              <w:pStyle w:val="ASAnnotationTable"/>
            </w:pPr>
            <w:r>
              <w:t>1</w:t>
            </w:r>
          </w:p>
        </w:tc>
        <w:tc>
          <w:tcPr>
            <w:tcW w:w="360" w:type="dxa"/>
          </w:tcPr>
          <w:p w:rsidRPr="00E3422F" w:rsidR="00340BC2" w:rsidP="00250B07" w:rsidRDefault="003C42F8" w14:paraId="1DC7E509" w14:textId="77777777">
            <w:pPr>
              <w:pStyle w:val="ASSurveyBoxLeft"/>
            </w:pPr>
            <w:r>
              <w:rPr>
                <w:noProof/>
              </w:rPr>
              <w:drawing>
                <wp:inline distT="0" distB="0" distL="0" distR="0" wp14:anchorId="1ECF2DC0" wp14:editId="0D1ADC7F">
                  <wp:extent cx="163830" cy="163830"/>
                  <wp:effectExtent l="0" t="0" r="7620" b="7620"/>
                  <wp:docPr id="600" name="Picture 6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18AA5713" w14:textId="77777777">
            <w:pPr>
              <w:pStyle w:val="ASResponseList"/>
            </w:pPr>
            <w:r>
              <w:t>No</w:t>
            </w:r>
          </w:p>
        </w:tc>
      </w:tr>
    </w:tbl>
    <w:p w:rsidRPr="008D61EB" w:rsidR="00340BC2" w:rsidP="00250B07" w:rsidRDefault="00340BC2" w14:paraId="488DD9E2" w14:textId="77777777">
      <w:pPr>
        <w:pStyle w:val="Spacer4pt"/>
      </w:pPr>
    </w:p>
    <w:p w:rsidR="00340BC2" w:rsidP="00340BC2" w:rsidRDefault="00340BC2" w14:paraId="04EC8CDF" w14:textId="77777777">
      <w:pPr>
        <w:pStyle w:val="ASAnnotationParagraph"/>
      </w:pPr>
      <w:r>
        <w:t>SA5</w:t>
      </w:r>
    </w:p>
    <w:p w:rsidR="00340BC2" w:rsidP="00702525" w:rsidRDefault="00FD5406" w14:paraId="01E4EB5B" w14:textId="22E4CD48">
      <w:pPr>
        <w:pStyle w:val="ASQstStem"/>
      </w:pPr>
      <w:r>
        <w:rPr>
          <w:rStyle w:val="WordBold"/>
        </w:rPr>
        <w:t>106</w:t>
      </w:r>
      <w:r w:rsidRPr="00702525" w:rsidR="00340BC2">
        <w:rPr>
          <w:rStyle w:val="WordBold"/>
        </w:rPr>
        <w:t>.</w:t>
      </w:r>
      <w:r w:rsidR="00340BC2">
        <w:tab/>
      </w:r>
      <w:r w:rsidRPr="00702525" w:rsidR="00340BC2">
        <w:rPr>
          <w:rStyle w:val="WordBold"/>
        </w:rPr>
        <w:t xml:space="preserve">Since </w:t>
      </w:r>
      <w:r w:rsidRPr="00702525" w:rsidR="00340BC2">
        <w:rPr>
          <w:rStyle w:val="WordUnderlineBold"/>
        </w:rPr>
        <w:t>[X Date]</w:t>
      </w:r>
      <w:r w:rsidRPr="00702525" w:rsidR="00340BC2">
        <w:rPr>
          <w:rStyle w:val="WordBold"/>
        </w:rPr>
        <w:t xml:space="preserve">, did you have any </w:t>
      </w:r>
      <w:r w:rsidRPr="00702525" w:rsidR="00340BC2">
        <w:rPr>
          <w:rStyle w:val="WordUnderlineBold"/>
        </w:rPr>
        <w:t>unwanted</w:t>
      </w:r>
      <w:r w:rsidRPr="00702525" w:rsidR="00340BC2">
        <w:rPr>
          <w:rStyle w:val="WordBold"/>
        </w:rPr>
        <w:t xml:space="preserve"> experiences in which someone </w:t>
      </w:r>
      <w:r w:rsidRPr="00702525" w:rsidR="00340BC2">
        <w:rPr>
          <w:rStyle w:val="WordUnderlineBold"/>
        </w:rPr>
        <w:t>made you touch</w:t>
      </w:r>
      <w:r w:rsidRPr="00702525" w:rsidR="00340BC2">
        <w:rPr>
          <w:rStyle w:val="WordBold"/>
        </w:rPr>
        <w:t xml:space="preserve"> private areas of their body or someone else's body (either directly or through clothing)?</w:t>
      </w:r>
      <w:r w:rsidR="00340BC2">
        <w:t xml:space="preserve"> </w:t>
      </w:r>
      <w:r w:rsidR="00702525">
        <w:t xml:space="preserve"> </w:t>
      </w:r>
      <w:r w:rsidR="00340BC2">
        <w:t>This could involve the person putting their private areas on you</w:t>
      </w:r>
      <w:r w:rsidR="00100917">
        <w:t xml:space="preserve">. </w:t>
      </w:r>
      <w:r w:rsidR="00340BC2">
        <w:t>Private areas include buttocks, inner thigh, breasts, groin, anus, vagina, penis, or testicles.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40BC2" w14:paraId="5BB5A182" w14:textId="77777777">
        <w:trPr>
          <w:hidden/>
        </w:trPr>
        <w:tc>
          <w:tcPr>
            <w:tcW w:w="432" w:type="dxa"/>
          </w:tcPr>
          <w:p w:rsidRPr="00A265F1" w:rsidR="00340BC2" w:rsidP="00250B07" w:rsidRDefault="00340BC2" w14:paraId="4625B935" w14:textId="77777777">
            <w:pPr>
              <w:pStyle w:val="ASAnnotationTableKWN"/>
            </w:pPr>
            <w:r>
              <w:t>2</w:t>
            </w:r>
          </w:p>
        </w:tc>
        <w:tc>
          <w:tcPr>
            <w:tcW w:w="360" w:type="dxa"/>
          </w:tcPr>
          <w:p w:rsidRPr="00E3422F" w:rsidR="00340BC2" w:rsidP="00250B07" w:rsidRDefault="003C42F8" w14:paraId="303EF41C" w14:textId="77777777">
            <w:pPr>
              <w:pStyle w:val="ASSurveyBoxLeft"/>
            </w:pPr>
            <w:r>
              <w:rPr>
                <w:noProof/>
              </w:rPr>
              <w:drawing>
                <wp:inline distT="0" distB="0" distL="0" distR="0" wp14:anchorId="5A899B06" wp14:editId="6C0D196E">
                  <wp:extent cx="163830" cy="163830"/>
                  <wp:effectExtent l="0" t="0" r="7620" b="7620"/>
                  <wp:docPr id="601" name="Picture 6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7A279615" w14:textId="77777777">
            <w:pPr>
              <w:pStyle w:val="ASResponseList"/>
            </w:pPr>
            <w:r>
              <w:t>Yes</w:t>
            </w:r>
          </w:p>
        </w:tc>
      </w:tr>
      <w:tr w:rsidRPr="003711FB" w:rsidR="00340BC2" w14:paraId="242FAE3B" w14:textId="77777777">
        <w:trPr>
          <w:hidden/>
        </w:trPr>
        <w:tc>
          <w:tcPr>
            <w:tcW w:w="432" w:type="dxa"/>
          </w:tcPr>
          <w:p w:rsidRPr="00A265F1" w:rsidR="00340BC2" w:rsidP="00250B07" w:rsidRDefault="00340BC2" w14:paraId="6201D80F" w14:textId="77777777">
            <w:pPr>
              <w:pStyle w:val="ASAnnotationTable"/>
            </w:pPr>
            <w:r>
              <w:t>1</w:t>
            </w:r>
          </w:p>
        </w:tc>
        <w:tc>
          <w:tcPr>
            <w:tcW w:w="360" w:type="dxa"/>
          </w:tcPr>
          <w:p w:rsidRPr="00E3422F" w:rsidR="00340BC2" w:rsidP="00250B07" w:rsidRDefault="003C42F8" w14:paraId="7BCA9D80" w14:textId="77777777">
            <w:pPr>
              <w:pStyle w:val="ASSurveyBoxLeft"/>
            </w:pPr>
            <w:r>
              <w:rPr>
                <w:noProof/>
              </w:rPr>
              <w:drawing>
                <wp:inline distT="0" distB="0" distL="0" distR="0" wp14:anchorId="4D959283" wp14:editId="7E2287AC">
                  <wp:extent cx="163830" cy="163830"/>
                  <wp:effectExtent l="0" t="0" r="7620" b="7620"/>
                  <wp:docPr id="602" name="Picture 6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2709207A" w14:textId="77777777">
            <w:pPr>
              <w:pStyle w:val="ASResponseList"/>
            </w:pPr>
            <w:r>
              <w:t>No</w:t>
            </w:r>
          </w:p>
        </w:tc>
      </w:tr>
    </w:tbl>
    <w:p w:rsidRPr="008D61EB" w:rsidR="00340BC2" w:rsidP="00250B07" w:rsidRDefault="00340BC2" w14:paraId="543BD2F7" w14:textId="77777777">
      <w:pPr>
        <w:pStyle w:val="Spacer4pt"/>
      </w:pPr>
    </w:p>
    <w:p w:rsidR="00340BC2" w:rsidP="00340BC2" w:rsidRDefault="00340BC2" w14:paraId="16193D27" w14:textId="77777777">
      <w:pPr>
        <w:pStyle w:val="ASAnnotationParagraph"/>
      </w:pPr>
      <w:r>
        <w:t>SA5ABUSE</w:t>
      </w:r>
    </w:p>
    <w:p w:rsidR="00340BC2" w:rsidP="00702525" w:rsidRDefault="00ED4A3B" w14:paraId="614BB877" w14:textId="774C3618">
      <w:pPr>
        <w:pStyle w:val="ASQstStem"/>
      </w:pPr>
      <w:r>
        <w:rPr>
          <w:rStyle w:val="WordBold"/>
        </w:rPr>
        <w:t>107</w:t>
      </w:r>
      <w:r w:rsidRPr="00702525" w:rsidR="00340BC2">
        <w:rPr>
          <w:rStyle w:val="WordBold"/>
        </w:rPr>
        <w:t>.</w:t>
      </w:r>
      <w:r w:rsidR="00340BC2">
        <w:tab/>
      </w:r>
      <w:r w:rsidR="00702525">
        <w:rPr>
          <w:rStyle w:val="AskIf"/>
        </w:rPr>
        <w:t>[Ask if</w:t>
      </w:r>
      <w:r w:rsidRPr="00702525" w:rsidR="00340BC2">
        <w:rPr>
          <w:rStyle w:val="AskIf"/>
        </w:rPr>
        <w:t xml:space="preserve"> [SA</w:t>
      </w:r>
      <w:r>
        <w:rPr>
          <w:rStyle w:val="AskIf"/>
        </w:rPr>
        <w:t>4FlagCum2] = "Not true" and Q106</w:t>
      </w:r>
      <w:r w:rsidRPr="00702525" w:rsidR="00340BC2">
        <w:rPr>
          <w:rStyle w:val="AskIf"/>
        </w:rPr>
        <w:t xml:space="preserve"> = "Yes"</w:t>
      </w:r>
      <w:r w:rsidR="00702525">
        <w:rPr>
          <w:rStyle w:val="AskIf"/>
        </w:rPr>
        <w:t>]</w:t>
      </w:r>
      <w:r w:rsidRPr="00702525" w:rsidR="00340BC2">
        <w:rPr>
          <w:rStyle w:val="AskIf"/>
        </w:rPr>
        <w:t xml:space="preserve"> </w:t>
      </w:r>
      <w:r w:rsidRPr="00702525" w:rsidR="00340BC2">
        <w:rPr>
          <w:rStyle w:val="WordBold"/>
        </w:rPr>
        <w:t xml:space="preserve">Was this unwanted experience (or any experiences like this if you had more than one) abusive or humiliating, or intended to be abusive or humiliating? </w:t>
      </w:r>
      <w:r w:rsidR="00702525">
        <w:t xml:space="preserve"> </w:t>
      </w:r>
      <w:r w:rsidR="00340BC2">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40BC2" w14:paraId="35FC1439" w14:textId="77777777">
        <w:trPr>
          <w:hidden/>
        </w:trPr>
        <w:tc>
          <w:tcPr>
            <w:tcW w:w="432" w:type="dxa"/>
          </w:tcPr>
          <w:p w:rsidRPr="00A265F1" w:rsidR="00340BC2" w:rsidP="00250B07" w:rsidRDefault="00340BC2" w14:paraId="30F08905" w14:textId="77777777">
            <w:pPr>
              <w:pStyle w:val="ASAnnotationTableKWN"/>
            </w:pPr>
            <w:r>
              <w:t>2</w:t>
            </w:r>
          </w:p>
        </w:tc>
        <w:tc>
          <w:tcPr>
            <w:tcW w:w="360" w:type="dxa"/>
          </w:tcPr>
          <w:p w:rsidRPr="00E3422F" w:rsidR="00340BC2" w:rsidP="00250B07" w:rsidRDefault="003C42F8" w14:paraId="16C54BDA" w14:textId="77777777">
            <w:pPr>
              <w:pStyle w:val="ASSurveyBoxLeft"/>
            </w:pPr>
            <w:r>
              <w:rPr>
                <w:noProof/>
              </w:rPr>
              <w:drawing>
                <wp:inline distT="0" distB="0" distL="0" distR="0" wp14:anchorId="0DBBDAC2" wp14:editId="7AC3EEF5">
                  <wp:extent cx="163830" cy="163830"/>
                  <wp:effectExtent l="0" t="0" r="7620" b="7620"/>
                  <wp:docPr id="603" name="Picture 6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29FBA52A" w14:textId="77777777">
            <w:pPr>
              <w:pStyle w:val="ASResponseList"/>
            </w:pPr>
            <w:r>
              <w:t>Yes</w:t>
            </w:r>
          </w:p>
        </w:tc>
      </w:tr>
      <w:tr w:rsidRPr="003711FB" w:rsidR="00340BC2" w14:paraId="21F15FE3" w14:textId="77777777">
        <w:trPr>
          <w:hidden/>
        </w:trPr>
        <w:tc>
          <w:tcPr>
            <w:tcW w:w="432" w:type="dxa"/>
          </w:tcPr>
          <w:p w:rsidRPr="00A265F1" w:rsidR="00340BC2" w:rsidP="00250B07" w:rsidRDefault="00340BC2" w14:paraId="22A0B1FD" w14:textId="77777777">
            <w:pPr>
              <w:pStyle w:val="ASAnnotationTable"/>
            </w:pPr>
            <w:r>
              <w:t>1</w:t>
            </w:r>
          </w:p>
        </w:tc>
        <w:tc>
          <w:tcPr>
            <w:tcW w:w="360" w:type="dxa"/>
          </w:tcPr>
          <w:p w:rsidRPr="00E3422F" w:rsidR="00340BC2" w:rsidP="00250B07" w:rsidRDefault="003C42F8" w14:paraId="09D9043D" w14:textId="77777777">
            <w:pPr>
              <w:pStyle w:val="ASSurveyBoxLeft"/>
            </w:pPr>
            <w:r>
              <w:rPr>
                <w:noProof/>
              </w:rPr>
              <w:drawing>
                <wp:inline distT="0" distB="0" distL="0" distR="0" wp14:anchorId="49B32CD5" wp14:editId="79CBBCB8">
                  <wp:extent cx="163830" cy="163830"/>
                  <wp:effectExtent l="0" t="0" r="7620" b="7620"/>
                  <wp:docPr id="604" name="Picture 6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65845D04" w14:textId="77777777">
            <w:pPr>
              <w:pStyle w:val="ASResponseList"/>
            </w:pPr>
            <w:r>
              <w:t>No</w:t>
            </w:r>
          </w:p>
        </w:tc>
      </w:tr>
    </w:tbl>
    <w:p w:rsidRPr="008D61EB" w:rsidR="00340BC2" w:rsidP="00250B07" w:rsidRDefault="00340BC2" w14:paraId="43F83D7D" w14:textId="77777777">
      <w:pPr>
        <w:pStyle w:val="Spacer4pt"/>
      </w:pPr>
    </w:p>
    <w:p w:rsidR="00340BC2" w:rsidP="00340BC2" w:rsidRDefault="00340BC2" w14:paraId="19F0BABB" w14:textId="77777777">
      <w:pPr>
        <w:pStyle w:val="ASAnnotationParagraph"/>
      </w:pPr>
      <w:r>
        <w:t>SA5SXREAS</w:t>
      </w:r>
    </w:p>
    <w:p w:rsidR="00340BC2" w:rsidP="00702525" w:rsidRDefault="00340BC2" w14:paraId="43385C91" w14:textId="381EBE23">
      <w:pPr>
        <w:pStyle w:val="ASQstStem"/>
      </w:pPr>
      <w:r w:rsidRPr="00702525">
        <w:rPr>
          <w:rStyle w:val="WordBold"/>
        </w:rPr>
        <w:t>108.</w:t>
      </w:r>
      <w:r w:rsidRPr="00C040A9" w:rsidR="00C040A9">
        <w:rPr>
          <w:rStyle w:val="AskIf"/>
        </w:rPr>
        <w:t xml:space="preserve"> </w:t>
      </w:r>
      <w:r w:rsidR="00C040A9">
        <w:rPr>
          <w:rStyle w:val="AskIf"/>
        </w:rPr>
        <w:t>[Ask if</w:t>
      </w:r>
      <w:r w:rsidRPr="00702525" w:rsidR="00C040A9">
        <w:rPr>
          <w:rStyle w:val="AskIf"/>
        </w:rPr>
        <w:t xml:space="preserve"> [SA</w:t>
      </w:r>
      <w:r w:rsidR="00ED4A3B">
        <w:rPr>
          <w:rStyle w:val="AskIf"/>
        </w:rPr>
        <w:t>4FlagCum2] = "Not true" and Q106</w:t>
      </w:r>
      <w:r w:rsidRPr="00702525" w:rsidR="00C040A9">
        <w:rPr>
          <w:rStyle w:val="AskIf"/>
        </w:rPr>
        <w:t xml:space="preserve"> = "Yes"</w:t>
      </w:r>
      <w:r w:rsidR="00C040A9">
        <w:rPr>
          <w:rStyle w:val="AskIf"/>
        </w:rPr>
        <w:t>]</w:t>
      </w:r>
      <w:r w:rsidRPr="00702525" w:rsidR="00C040A9">
        <w:rPr>
          <w:rStyle w:val="AskIf"/>
        </w:rPr>
        <w:t xml:space="preserve"> </w:t>
      </w:r>
      <w:r w:rsidRPr="00702525">
        <w:rPr>
          <w:rStyle w:val="WordBold"/>
        </w:rPr>
        <w:t xml:space="preserve">Do you believe the person did it for a sexual reason? </w:t>
      </w:r>
      <w:r w:rsidRPr="00702525" w:rsidR="00702525">
        <w:rPr>
          <w:rStyle w:val="WordBold"/>
        </w:rPr>
        <w:t xml:space="preserve"> </w:t>
      </w:r>
      <w:r>
        <w:t>For example, they did it because they were sexually aroused, to get sexually aroused, or to sexually arouse you or another person</w:t>
      </w:r>
      <w:r w:rsidR="00100917">
        <w:t xml:space="preserve">. </w:t>
      </w:r>
      <w:r>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40BC2" w14:paraId="0F21C5EC" w14:textId="77777777">
        <w:trPr>
          <w:hidden/>
        </w:trPr>
        <w:tc>
          <w:tcPr>
            <w:tcW w:w="432" w:type="dxa"/>
          </w:tcPr>
          <w:p w:rsidRPr="00A265F1" w:rsidR="00340BC2" w:rsidP="00250B07" w:rsidRDefault="00340BC2" w14:paraId="64440F33" w14:textId="77777777">
            <w:pPr>
              <w:pStyle w:val="ASAnnotationTableKWN"/>
            </w:pPr>
            <w:r>
              <w:t>2</w:t>
            </w:r>
          </w:p>
        </w:tc>
        <w:tc>
          <w:tcPr>
            <w:tcW w:w="360" w:type="dxa"/>
          </w:tcPr>
          <w:p w:rsidRPr="00E3422F" w:rsidR="00340BC2" w:rsidP="00250B07" w:rsidRDefault="003C42F8" w14:paraId="22080047" w14:textId="77777777">
            <w:pPr>
              <w:pStyle w:val="ASSurveyBoxLeft"/>
            </w:pPr>
            <w:r>
              <w:rPr>
                <w:noProof/>
              </w:rPr>
              <w:drawing>
                <wp:inline distT="0" distB="0" distL="0" distR="0" wp14:anchorId="5B93E7DE" wp14:editId="543317A6">
                  <wp:extent cx="163830" cy="163830"/>
                  <wp:effectExtent l="0" t="0" r="7620" b="7620"/>
                  <wp:docPr id="607" name="Picture 6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27FF7B16" w14:textId="77777777">
            <w:pPr>
              <w:pStyle w:val="ASResponseList"/>
            </w:pPr>
            <w:r>
              <w:t>Yes</w:t>
            </w:r>
          </w:p>
        </w:tc>
      </w:tr>
      <w:tr w:rsidRPr="003711FB" w:rsidR="00340BC2" w14:paraId="6DAD593C" w14:textId="77777777">
        <w:trPr>
          <w:hidden/>
        </w:trPr>
        <w:tc>
          <w:tcPr>
            <w:tcW w:w="432" w:type="dxa"/>
          </w:tcPr>
          <w:p w:rsidRPr="00A265F1" w:rsidR="00340BC2" w:rsidP="00250B07" w:rsidRDefault="00340BC2" w14:paraId="1DB2BACA" w14:textId="77777777">
            <w:pPr>
              <w:pStyle w:val="ASAnnotationTable"/>
            </w:pPr>
            <w:r>
              <w:t>1</w:t>
            </w:r>
          </w:p>
        </w:tc>
        <w:tc>
          <w:tcPr>
            <w:tcW w:w="360" w:type="dxa"/>
          </w:tcPr>
          <w:p w:rsidRPr="00E3422F" w:rsidR="00340BC2" w:rsidP="00250B07" w:rsidRDefault="003C42F8" w14:paraId="6CB498DE" w14:textId="77777777">
            <w:pPr>
              <w:pStyle w:val="ASSurveyBoxLeft"/>
            </w:pPr>
            <w:r>
              <w:rPr>
                <w:noProof/>
              </w:rPr>
              <w:drawing>
                <wp:inline distT="0" distB="0" distL="0" distR="0" wp14:anchorId="471F19A4" wp14:editId="0F27765B">
                  <wp:extent cx="163830" cy="163830"/>
                  <wp:effectExtent l="0" t="0" r="7620" b="7620"/>
                  <wp:docPr id="608" name="Picture 6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67597368" w14:textId="77777777">
            <w:pPr>
              <w:pStyle w:val="ASResponseList"/>
            </w:pPr>
            <w:r>
              <w:t>No</w:t>
            </w:r>
          </w:p>
        </w:tc>
      </w:tr>
    </w:tbl>
    <w:p w:rsidRPr="008D61EB" w:rsidR="00340BC2" w:rsidP="00250B07" w:rsidRDefault="00340BC2" w14:paraId="2E4547B0" w14:textId="77777777">
      <w:pPr>
        <w:pStyle w:val="Spacer4pt"/>
      </w:pPr>
    </w:p>
    <w:p w:rsidR="00702525" w:rsidP="00702525" w:rsidRDefault="00340BC2" w14:paraId="32DBEC34" w14:textId="258E352C">
      <w:pPr>
        <w:pStyle w:val="ASIntroduction"/>
      </w:pPr>
      <w:r>
        <w:t>The following statements are about things that might have happened to you when you had this experience</w:t>
      </w:r>
      <w:r w:rsidR="00100917">
        <w:t xml:space="preserve">. </w:t>
      </w:r>
      <w:r>
        <w:t xml:space="preserve">In these statements, </w:t>
      </w:r>
      <w:r w:rsidR="00702525">
        <w:t>“</w:t>
      </w:r>
      <w:r>
        <w:t>they</w:t>
      </w:r>
      <w:r w:rsidR="00702525">
        <w:t>”</w:t>
      </w:r>
      <w:r>
        <w:t xml:space="preserve"> means the person or people who did this to you.</w:t>
      </w:r>
    </w:p>
    <w:p w:rsidR="00340BC2" w:rsidP="00340BC2" w:rsidRDefault="00340BC2" w14:paraId="3A014262" w14:textId="77777777">
      <w:pPr>
        <w:pStyle w:val="ASIntroduction"/>
      </w:pPr>
      <w:r>
        <w:t>Please indicate which of the following happened.</w:t>
      </w:r>
    </w:p>
    <w:p w:rsidR="00340BC2" w:rsidP="00340BC2" w:rsidRDefault="00340BC2" w14:paraId="5D5C8BFB" w14:textId="77777777">
      <w:pPr>
        <w:pStyle w:val="ASAnnotationParagraph"/>
      </w:pPr>
      <w:r>
        <w:t>SA5CONSENTA</w:t>
      </w:r>
    </w:p>
    <w:p w:rsidR="00340BC2" w:rsidP="00702525" w:rsidRDefault="00340BC2" w14:paraId="427308FB" w14:textId="568C3430">
      <w:pPr>
        <w:pStyle w:val="ASQstStem"/>
      </w:pPr>
      <w:r w:rsidRPr="00702525">
        <w:rPr>
          <w:rStyle w:val="WordBold"/>
        </w:rPr>
        <w:t>109.</w:t>
      </w:r>
      <w:r>
        <w:tab/>
      </w:r>
      <w:r w:rsidR="00C040A9">
        <w:rPr>
          <w:rStyle w:val="AskIf"/>
        </w:rPr>
        <w:t>[Ask if</w:t>
      </w:r>
      <w:r w:rsidRPr="00702525" w:rsidR="00C040A9">
        <w:rPr>
          <w:rStyle w:val="AskIf"/>
        </w:rPr>
        <w:t xml:space="preserve"> [SA</w:t>
      </w:r>
      <w:r w:rsidR="00ED4A3B">
        <w:rPr>
          <w:rStyle w:val="AskIf"/>
        </w:rPr>
        <w:t>4FlagCum2] = "Not true" and Q106</w:t>
      </w:r>
      <w:r w:rsidRPr="00702525" w:rsidR="00C040A9">
        <w:rPr>
          <w:rStyle w:val="AskIf"/>
        </w:rPr>
        <w:t xml:space="preserve"> = "Yes"</w:t>
      </w:r>
      <w:r w:rsidR="00C040A9">
        <w:rPr>
          <w:rStyle w:val="AskIf"/>
        </w:rPr>
        <w:t>]</w:t>
      </w:r>
      <w:r w:rsidRPr="00702525" w:rsidR="00C040A9">
        <w:rPr>
          <w:rStyle w:val="AskIf"/>
        </w:rPr>
        <w:t xml:space="preserve"> </w:t>
      </w:r>
      <w:r w:rsidRPr="00702525">
        <w:rPr>
          <w:rStyle w:val="WordBold"/>
        </w:rPr>
        <w:t>They used, or threatened to use, physical force to make you comply</w:t>
      </w:r>
      <w:r w:rsidR="00100917">
        <w:rPr>
          <w:rStyle w:val="WordBold"/>
        </w:rPr>
        <w:t xml:space="preserve">. </w:t>
      </w:r>
      <w:r>
        <w:t>For example, use, or threats of, physical injury, use of a weapon, or threats of kidnapping.</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40BC2" w14:paraId="01E06BF5" w14:textId="77777777">
        <w:trPr>
          <w:hidden/>
        </w:trPr>
        <w:tc>
          <w:tcPr>
            <w:tcW w:w="432" w:type="dxa"/>
          </w:tcPr>
          <w:p w:rsidRPr="00A265F1" w:rsidR="00340BC2" w:rsidP="00250B07" w:rsidRDefault="00340BC2" w14:paraId="522C5522" w14:textId="77777777">
            <w:pPr>
              <w:pStyle w:val="ASAnnotationTableKWN"/>
            </w:pPr>
            <w:r>
              <w:t>2</w:t>
            </w:r>
          </w:p>
        </w:tc>
        <w:tc>
          <w:tcPr>
            <w:tcW w:w="360" w:type="dxa"/>
          </w:tcPr>
          <w:p w:rsidRPr="00E3422F" w:rsidR="00340BC2" w:rsidP="00250B07" w:rsidRDefault="003C42F8" w14:paraId="09CACBED" w14:textId="77777777">
            <w:pPr>
              <w:pStyle w:val="ASSurveyBoxLeft"/>
            </w:pPr>
            <w:r>
              <w:rPr>
                <w:noProof/>
              </w:rPr>
              <w:drawing>
                <wp:inline distT="0" distB="0" distL="0" distR="0" wp14:anchorId="77F4495C" wp14:editId="71AF597C">
                  <wp:extent cx="163830" cy="163830"/>
                  <wp:effectExtent l="0" t="0" r="7620" b="7620"/>
                  <wp:docPr id="609" name="Picture 6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43FDFD04" w14:textId="77777777">
            <w:pPr>
              <w:pStyle w:val="ASResponseList"/>
            </w:pPr>
            <w:r>
              <w:t>Yes</w:t>
            </w:r>
          </w:p>
        </w:tc>
      </w:tr>
      <w:tr w:rsidRPr="003711FB" w:rsidR="00340BC2" w14:paraId="11442159" w14:textId="77777777">
        <w:trPr>
          <w:hidden/>
        </w:trPr>
        <w:tc>
          <w:tcPr>
            <w:tcW w:w="432" w:type="dxa"/>
          </w:tcPr>
          <w:p w:rsidRPr="00A265F1" w:rsidR="00340BC2" w:rsidP="00250B07" w:rsidRDefault="00340BC2" w14:paraId="199A3FE4" w14:textId="77777777">
            <w:pPr>
              <w:pStyle w:val="ASAnnotationTable"/>
            </w:pPr>
            <w:r>
              <w:t>1</w:t>
            </w:r>
          </w:p>
        </w:tc>
        <w:tc>
          <w:tcPr>
            <w:tcW w:w="360" w:type="dxa"/>
          </w:tcPr>
          <w:p w:rsidRPr="00E3422F" w:rsidR="00340BC2" w:rsidP="00250B07" w:rsidRDefault="003C42F8" w14:paraId="4D91D5E9" w14:textId="77777777">
            <w:pPr>
              <w:pStyle w:val="ASSurveyBoxLeft"/>
            </w:pPr>
            <w:r>
              <w:rPr>
                <w:noProof/>
              </w:rPr>
              <w:drawing>
                <wp:inline distT="0" distB="0" distL="0" distR="0" wp14:anchorId="6F08EF0B" wp14:editId="44C762B8">
                  <wp:extent cx="163830" cy="163830"/>
                  <wp:effectExtent l="0" t="0" r="7620" b="7620"/>
                  <wp:docPr id="610" name="Picture 6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6EC83272" w14:textId="77777777">
            <w:pPr>
              <w:pStyle w:val="ASResponseList"/>
            </w:pPr>
            <w:r>
              <w:t>No</w:t>
            </w:r>
          </w:p>
        </w:tc>
      </w:tr>
    </w:tbl>
    <w:p w:rsidRPr="008D61EB" w:rsidR="00340BC2" w:rsidP="00250B07" w:rsidRDefault="00340BC2" w14:paraId="7DC01664" w14:textId="77777777">
      <w:pPr>
        <w:pStyle w:val="Spacer4pt"/>
      </w:pPr>
    </w:p>
    <w:p w:rsidR="00702525" w:rsidP="00702525" w:rsidRDefault="00340BC2" w14:paraId="4D27E9F9" w14:textId="3031E92B">
      <w:pPr>
        <w:pStyle w:val="ASIntroduction"/>
      </w:pPr>
      <w:r>
        <w:t>The following statements are about things that might have happened to you when you had this experience</w:t>
      </w:r>
      <w:r w:rsidR="00100917">
        <w:t xml:space="preserve">. </w:t>
      </w:r>
      <w:r>
        <w:t xml:space="preserve">In these statements, </w:t>
      </w:r>
      <w:r w:rsidR="00702525">
        <w:t>“</w:t>
      </w:r>
      <w:r>
        <w:t>they</w:t>
      </w:r>
      <w:r w:rsidR="00702525">
        <w:t>”</w:t>
      </w:r>
      <w:r>
        <w:t xml:space="preserve"> means the person or people who did this to you.</w:t>
      </w:r>
    </w:p>
    <w:p w:rsidR="00340BC2" w:rsidP="00340BC2" w:rsidRDefault="00340BC2" w14:paraId="0F47C1D0" w14:textId="77777777">
      <w:pPr>
        <w:pStyle w:val="ASIntroduction"/>
      </w:pPr>
      <w:r>
        <w:t>Please indicate which of the following happened.</w:t>
      </w:r>
    </w:p>
    <w:p w:rsidR="00340BC2" w:rsidP="00340BC2" w:rsidRDefault="00340BC2" w14:paraId="4EE2FF8F" w14:textId="77777777">
      <w:pPr>
        <w:pStyle w:val="ASAnnotationParagraph"/>
      </w:pPr>
      <w:r>
        <w:t>SA5CONSENTB</w:t>
      </w:r>
    </w:p>
    <w:p w:rsidR="00340BC2" w:rsidP="00702525" w:rsidRDefault="00340BC2" w14:paraId="7572F739" w14:textId="792EEFA4">
      <w:pPr>
        <w:pStyle w:val="ASQstStem"/>
      </w:pPr>
      <w:r w:rsidRPr="00702525">
        <w:rPr>
          <w:rStyle w:val="WordBold"/>
        </w:rPr>
        <w:t>110.</w:t>
      </w:r>
      <w:r>
        <w:tab/>
      </w:r>
      <w:r w:rsidR="00C040A9">
        <w:rPr>
          <w:rStyle w:val="AskIf"/>
        </w:rPr>
        <w:t>[Ask if</w:t>
      </w:r>
      <w:r w:rsidRPr="00702525" w:rsidR="00C040A9">
        <w:rPr>
          <w:rStyle w:val="AskIf"/>
        </w:rPr>
        <w:t xml:space="preserve"> [SA</w:t>
      </w:r>
      <w:r w:rsidR="00ED4A3B">
        <w:rPr>
          <w:rStyle w:val="AskIf"/>
        </w:rPr>
        <w:t>4FlagCum2] = "Not true" and Q106</w:t>
      </w:r>
      <w:r w:rsidRPr="00702525" w:rsidR="00C040A9">
        <w:rPr>
          <w:rStyle w:val="AskIf"/>
        </w:rPr>
        <w:t xml:space="preserve"> = "Yes"</w:t>
      </w:r>
      <w:r w:rsidR="00C040A9">
        <w:rPr>
          <w:rStyle w:val="AskIf"/>
        </w:rPr>
        <w:t>]</w:t>
      </w:r>
      <w:r w:rsidRPr="00702525" w:rsidR="00C040A9">
        <w:rPr>
          <w:rStyle w:val="AskIf"/>
        </w:rPr>
        <w:t xml:space="preserve"> </w:t>
      </w:r>
      <w:r w:rsidRPr="00702525">
        <w:rPr>
          <w:rStyle w:val="WordBold"/>
        </w:rPr>
        <w:t>They threatened you (or someone else) in some other way</w:t>
      </w:r>
      <w:r w:rsidR="00100917">
        <w:rPr>
          <w:rStyle w:val="WordBold"/>
        </w:rPr>
        <w:t xml:space="preserve">. </w:t>
      </w:r>
      <w:r w:rsidR="0001278F">
        <w:rPr>
          <w:rStyle w:val="WordBold"/>
        </w:rPr>
        <w:t xml:space="preserve"> </w:t>
      </w:r>
      <w:r w:rsidRPr="007A6217">
        <w:rPr>
          <w:highlight w:val="green"/>
        </w:rPr>
        <w:t>For example, by u</w:t>
      </w:r>
      <w:r w:rsidR="00804503">
        <w:rPr>
          <w:highlight w:val="green"/>
        </w:rPr>
        <w:t xml:space="preserve">sing their position of authority </w:t>
      </w:r>
      <w:r w:rsidRPr="007A6217">
        <w:rPr>
          <w:highlight w:val="green"/>
        </w:rPr>
        <w:t>or by getting you in trouble with authorities.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40BC2" w14:paraId="3A28EADE" w14:textId="77777777">
        <w:trPr>
          <w:hidden/>
        </w:trPr>
        <w:tc>
          <w:tcPr>
            <w:tcW w:w="432" w:type="dxa"/>
          </w:tcPr>
          <w:p w:rsidRPr="00A265F1" w:rsidR="00340BC2" w:rsidP="00250B07" w:rsidRDefault="00340BC2" w14:paraId="56834396" w14:textId="77777777">
            <w:pPr>
              <w:pStyle w:val="ASAnnotationTableKWN"/>
            </w:pPr>
            <w:r>
              <w:t>2</w:t>
            </w:r>
          </w:p>
        </w:tc>
        <w:tc>
          <w:tcPr>
            <w:tcW w:w="360" w:type="dxa"/>
          </w:tcPr>
          <w:p w:rsidRPr="00E3422F" w:rsidR="00340BC2" w:rsidP="00250B07" w:rsidRDefault="003C42F8" w14:paraId="04C4B154" w14:textId="77777777">
            <w:pPr>
              <w:pStyle w:val="ASSurveyBoxLeft"/>
            </w:pPr>
            <w:r>
              <w:rPr>
                <w:noProof/>
              </w:rPr>
              <w:drawing>
                <wp:inline distT="0" distB="0" distL="0" distR="0" wp14:anchorId="30231213" wp14:editId="4C792597">
                  <wp:extent cx="163830" cy="163830"/>
                  <wp:effectExtent l="0" t="0" r="7620" b="7620"/>
                  <wp:docPr id="611" name="Picture 6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08D3A335" w14:textId="77777777">
            <w:pPr>
              <w:pStyle w:val="ASResponseList"/>
            </w:pPr>
            <w:r>
              <w:t>Yes</w:t>
            </w:r>
          </w:p>
        </w:tc>
      </w:tr>
      <w:tr w:rsidRPr="003711FB" w:rsidR="00340BC2" w14:paraId="23E1DFE8" w14:textId="77777777">
        <w:trPr>
          <w:hidden/>
        </w:trPr>
        <w:tc>
          <w:tcPr>
            <w:tcW w:w="432" w:type="dxa"/>
          </w:tcPr>
          <w:p w:rsidRPr="00A265F1" w:rsidR="00340BC2" w:rsidP="00250B07" w:rsidRDefault="00340BC2" w14:paraId="4EC70C7B" w14:textId="77777777">
            <w:pPr>
              <w:pStyle w:val="ASAnnotationTable"/>
            </w:pPr>
            <w:r>
              <w:t>1</w:t>
            </w:r>
          </w:p>
        </w:tc>
        <w:tc>
          <w:tcPr>
            <w:tcW w:w="360" w:type="dxa"/>
          </w:tcPr>
          <w:p w:rsidRPr="00E3422F" w:rsidR="00340BC2" w:rsidP="00250B07" w:rsidRDefault="003C42F8" w14:paraId="4536AF9D" w14:textId="77777777">
            <w:pPr>
              <w:pStyle w:val="ASSurveyBoxLeft"/>
            </w:pPr>
            <w:r>
              <w:rPr>
                <w:noProof/>
              </w:rPr>
              <w:drawing>
                <wp:inline distT="0" distB="0" distL="0" distR="0" wp14:anchorId="5EA3DEA8" wp14:editId="4FA1B3D7">
                  <wp:extent cx="163830" cy="163830"/>
                  <wp:effectExtent l="0" t="0" r="7620" b="7620"/>
                  <wp:docPr id="612" name="Picture 6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5DFBE736" w14:textId="77777777">
            <w:pPr>
              <w:pStyle w:val="ASResponseList"/>
            </w:pPr>
            <w:r>
              <w:t>No</w:t>
            </w:r>
          </w:p>
        </w:tc>
      </w:tr>
    </w:tbl>
    <w:p w:rsidRPr="008D61EB" w:rsidR="00340BC2" w:rsidP="00250B07" w:rsidRDefault="00340BC2" w14:paraId="2B57803A" w14:textId="77777777">
      <w:pPr>
        <w:pStyle w:val="Spacer4pt"/>
      </w:pPr>
    </w:p>
    <w:p w:rsidR="00702525" w:rsidP="00702525" w:rsidRDefault="00340BC2" w14:paraId="56DF0CB5" w14:textId="2B10DD18">
      <w:pPr>
        <w:pStyle w:val="ASIntroduction"/>
      </w:pPr>
      <w:r>
        <w:t>The following statements are about things that might have happened to you when you had this experience</w:t>
      </w:r>
      <w:r w:rsidR="00100917">
        <w:t xml:space="preserve">. </w:t>
      </w:r>
      <w:r>
        <w:t xml:space="preserve">In these statements, </w:t>
      </w:r>
      <w:r w:rsidR="00702525">
        <w:t>“</w:t>
      </w:r>
      <w:r>
        <w:t>they</w:t>
      </w:r>
      <w:r w:rsidR="00702525">
        <w:t>”</w:t>
      </w:r>
      <w:r>
        <w:t xml:space="preserve"> means the person or people who did this to you.</w:t>
      </w:r>
    </w:p>
    <w:p w:rsidR="00340BC2" w:rsidP="00340BC2" w:rsidRDefault="00340BC2" w14:paraId="45F75B36" w14:textId="77777777">
      <w:pPr>
        <w:pStyle w:val="ASIntroduction"/>
      </w:pPr>
      <w:r>
        <w:t>Please indicate which of the following happened.</w:t>
      </w:r>
    </w:p>
    <w:p w:rsidR="00340BC2" w:rsidP="00340BC2" w:rsidRDefault="00340BC2" w14:paraId="3D731031" w14:textId="77777777">
      <w:pPr>
        <w:pStyle w:val="ASAnnotationParagraph"/>
      </w:pPr>
      <w:r>
        <w:t>SA5CONSENTC</w:t>
      </w:r>
    </w:p>
    <w:p w:rsidR="00340BC2" w:rsidP="00702525" w:rsidRDefault="00340BC2" w14:paraId="0240FF05" w14:textId="40118252">
      <w:pPr>
        <w:pStyle w:val="ASQstStem"/>
      </w:pPr>
      <w:r w:rsidRPr="00702525">
        <w:rPr>
          <w:rStyle w:val="WordBold"/>
        </w:rPr>
        <w:t>111.</w:t>
      </w:r>
      <w:r>
        <w:tab/>
      </w:r>
      <w:r w:rsidR="00C040A9">
        <w:rPr>
          <w:rStyle w:val="AskIf"/>
        </w:rPr>
        <w:t>[Ask if</w:t>
      </w:r>
      <w:r w:rsidRPr="00702525" w:rsidR="00C040A9">
        <w:rPr>
          <w:rStyle w:val="AskIf"/>
        </w:rPr>
        <w:t xml:space="preserve"> [SA</w:t>
      </w:r>
      <w:r w:rsidR="00ED4A3B">
        <w:rPr>
          <w:rStyle w:val="AskIf"/>
        </w:rPr>
        <w:t>4FlagCum2] = "Not true" and Q106</w:t>
      </w:r>
      <w:r w:rsidRPr="00702525" w:rsidR="00C040A9">
        <w:rPr>
          <w:rStyle w:val="AskIf"/>
        </w:rPr>
        <w:t xml:space="preserve"> = "Yes"</w:t>
      </w:r>
      <w:r w:rsidR="00C040A9">
        <w:rPr>
          <w:rStyle w:val="AskIf"/>
        </w:rPr>
        <w:t>]</w:t>
      </w:r>
      <w:r w:rsidRPr="00702525" w:rsidR="00C040A9">
        <w:rPr>
          <w:rStyle w:val="AskIf"/>
        </w:rPr>
        <w:t xml:space="preserve"> </w:t>
      </w:r>
      <w:r w:rsidRPr="00702525">
        <w:rPr>
          <w:rStyle w:val="WordBold"/>
        </w:rPr>
        <w:t>They did it while you were passed out, asleep, unconscious, or so drunk, high, or drugged that you could not understand what was happening or could not show them that you were unwilling.</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40BC2" w14:paraId="2104A7F9" w14:textId="77777777">
        <w:trPr>
          <w:hidden/>
        </w:trPr>
        <w:tc>
          <w:tcPr>
            <w:tcW w:w="432" w:type="dxa"/>
          </w:tcPr>
          <w:p w:rsidRPr="00A265F1" w:rsidR="00340BC2" w:rsidP="00250B07" w:rsidRDefault="00340BC2" w14:paraId="128426C8" w14:textId="77777777">
            <w:pPr>
              <w:pStyle w:val="ASAnnotationTableKWN"/>
            </w:pPr>
            <w:r>
              <w:t>2</w:t>
            </w:r>
          </w:p>
        </w:tc>
        <w:tc>
          <w:tcPr>
            <w:tcW w:w="360" w:type="dxa"/>
          </w:tcPr>
          <w:p w:rsidRPr="00E3422F" w:rsidR="00340BC2" w:rsidP="00250B07" w:rsidRDefault="003C42F8" w14:paraId="72D07077" w14:textId="77777777">
            <w:pPr>
              <w:pStyle w:val="ASSurveyBoxLeft"/>
            </w:pPr>
            <w:r>
              <w:rPr>
                <w:noProof/>
              </w:rPr>
              <w:drawing>
                <wp:inline distT="0" distB="0" distL="0" distR="0" wp14:anchorId="097D0CA9" wp14:editId="1D5B62CC">
                  <wp:extent cx="163830" cy="163830"/>
                  <wp:effectExtent l="0" t="0" r="7620" b="7620"/>
                  <wp:docPr id="613" name="Picture 6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417783B6" w14:textId="77777777">
            <w:pPr>
              <w:pStyle w:val="ASResponseList"/>
            </w:pPr>
            <w:r>
              <w:t>Yes</w:t>
            </w:r>
          </w:p>
        </w:tc>
      </w:tr>
      <w:tr w:rsidRPr="003711FB" w:rsidR="00340BC2" w14:paraId="1E41FDEC" w14:textId="77777777">
        <w:trPr>
          <w:hidden/>
        </w:trPr>
        <w:tc>
          <w:tcPr>
            <w:tcW w:w="432" w:type="dxa"/>
          </w:tcPr>
          <w:p w:rsidRPr="00A265F1" w:rsidR="00340BC2" w:rsidP="00250B07" w:rsidRDefault="00340BC2" w14:paraId="4AACC08A" w14:textId="77777777">
            <w:pPr>
              <w:pStyle w:val="ASAnnotationTable"/>
            </w:pPr>
            <w:r>
              <w:t>1</w:t>
            </w:r>
          </w:p>
        </w:tc>
        <w:tc>
          <w:tcPr>
            <w:tcW w:w="360" w:type="dxa"/>
          </w:tcPr>
          <w:p w:rsidRPr="00E3422F" w:rsidR="00340BC2" w:rsidP="00250B07" w:rsidRDefault="003C42F8" w14:paraId="60635A1A" w14:textId="77777777">
            <w:pPr>
              <w:pStyle w:val="ASSurveyBoxLeft"/>
            </w:pPr>
            <w:r>
              <w:rPr>
                <w:noProof/>
              </w:rPr>
              <w:drawing>
                <wp:inline distT="0" distB="0" distL="0" distR="0" wp14:anchorId="55E9F6D0" wp14:editId="0BAE6714">
                  <wp:extent cx="163830" cy="163830"/>
                  <wp:effectExtent l="0" t="0" r="7620" b="7620"/>
                  <wp:docPr id="614" name="Picture 6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5E848DD5" w14:textId="77777777">
            <w:pPr>
              <w:pStyle w:val="ASResponseList"/>
            </w:pPr>
            <w:r>
              <w:t>No</w:t>
            </w:r>
          </w:p>
        </w:tc>
      </w:tr>
    </w:tbl>
    <w:p w:rsidRPr="008D61EB" w:rsidR="00340BC2" w:rsidP="00250B07" w:rsidRDefault="00340BC2" w14:paraId="64B6FC88" w14:textId="77777777">
      <w:pPr>
        <w:pStyle w:val="Spacer4pt"/>
      </w:pPr>
    </w:p>
    <w:p w:rsidR="00702525" w:rsidP="00702525" w:rsidRDefault="00340BC2" w14:paraId="5B02D747" w14:textId="076E2EA0">
      <w:pPr>
        <w:pStyle w:val="ASIntroduction"/>
      </w:pPr>
      <w:r>
        <w:t>The following statements are about things that might have happened to you when you had this experience</w:t>
      </w:r>
      <w:r w:rsidR="00100917">
        <w:t xml:space="preserve">. </w:t>
      </w:r>
      <w:r>
        <w:t xml:space="preserve">In these statements, </w:t>
      </w:r>
      <w:r w:rsidR="00702525">
        <w:t>“</w:t>
      </w:r>
      <w:r>
        <w:t>they</w:t>
      </w:r>
      <w:r w:rsidR="00702525">
        <w:t>”</w:t>
      </w:r>
      <w:r>
        <w:t xml:space="preserve"> means the person or people who did this to you.</w:t>
      </w:r>
    </w:p>
    <w:p w:rsidR="00340BC2" w:rsidP="00340BC2" w:rsidRDefault="00340BC2" w14:paraId="1709B1E3" w14:textId="77777777">
      <w:pPr>
        <w:pStyle w:val="ASIntroduction"/>
      </w:pPr>
      <w:r>
        <w:t>Please indicate which of the following happened.</w:t>
      </w:r>
    </w:p>
    <w:p w:rsidR="00340BC2" w:rsidP="00340BC2" w:rsidRDefault="00340BC2" w14:paraId="69FA04F0" w14:textId="77777777">
      <w:pPr>
        <w:pStyle w:val="ASAnnotationParagraph"/>
      </w:pPr>
      <w:r>
        <w:t>SA5CONSENTD</w:t>
      </w:r>
    </w:p>
    <w:p w:rsidR="00340BC2" w:rsidP="00702525" w:rsidRDefault="00340BC2" w14:paraId="379C6339" w14:textId="688B9D64">
      <w:pPr>
        <w:pStyle w:val="ASQstStem"/>
      </w:pPr>
      <w:r w:rsidRPr="00702525">
        <w:rPr>
          <w:rStyle w:val="WordBold"/>
        </w:rPr>
        <w:t>112.</w:t>
      </w:r>
      <w:r>
        <w:tab/>
      </w:r>
      <w:r w:rsidR="00C040A9">
        <w:rPr>
          <w:rStyle w:val="AskIf"/>
        </w:rPr>
        <w:t>[Ask if</w:t>
      </w:r>
      <w:r w:rsidRPr="00702525" w:rsidR="00C040A9">
        <w:rPr>
          <w:rStyle w:val="AskIf"/>
        </w:rPr>
        <w:t xml:space="preserve"> [SA</w:t>
      </w:r>
      <w:r w:rsidR="00ED4A3B">
        <w:rPr>
          <w:rStyle w:val="AskIf"/>
        </w:rPr>
        <w:t>4FlagCum2] = "Not true" and Q106</w:t>
      </w:r>
      <w:r w:rsidRPr="00702525" w:rsidR="00C040A9">
        <w:rPr>
          <w:rStyle w:val="AskIf"/>
        </w:rPr>
        <w:t xml:space="preserve"> = "Yes"</w:t>
      </w:r>
      <w:r w:rsidR="00C040A9">
        <w:rPr>
          <w:rStyle w:val="AskIf"/>
        </w:rPr>
        <w:t>]</w:t>
      </w:r>
      <w:r w:rsidRPr="00702525" w:rsidR="00C040A9">
        <w:rPr>
          <w:rStyle w:val="AskIf"/>
        </w:rPr>
        <w:t xml:space="preserve"> </w:t>
      </w:r>
      <w:r w:rsidRPr="00702525">
        <w:rPr>
          <w:rStyle w:val="WordBold"/>
        </w:rPr>
        <w:t>It happened without your consent</w:t>
      </w:r>
      <w:r w:rsidR="00100917">
        <w:rPr>
          <w:rStyle w:val="WordBold"/>
        </w:rPr>
        <w:t xml:space="preserve">. </w:t>
      </w:r>
      <w:r>
        <w:t>For example, they continued even when you told or showed them that you were unwilling, you were so afraid that you froze, they tricked you into thinking they were someone else such as pretending to be a doctor, or some other means where you did not or could not consent.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40BC2" w14:paraId="2241841F" w14:textId="77777777">
        <w:trPr>
          <w:hidden/>
        </w:trPr>
        <w:tc>
          <w:tcPr>
            <w:tcW w:w="432" w:type="dxa"/>
          </w:tcPr>
          <w:p w:rsidRPr="00A265F1" w:rsidR="00340BC2" w:rsidP="00250B07" w:rsidRDefault="00340BC2" w14:paraId="05975B1A" w14:textId="77777777">
            <w:pPr>
              <w:pStyle w:val="ASAnnotationTableKWN"/>
            </w:pPr>
            <w:r>
              <w:t>2</w:t>
            </w:r>
          </w:p>
        </w:tc>
        <w:tc>
          <w:tcPr>
            <w:tcW w:w="360" w:type="dxa"/>
          </w:tcPr>
          <w:p w:rsidRPr="00E3422F" w:rsidR="00340BC2" w:rsidP="00250B07" w:rsidRDefault="003C42F8" w14:paraId="1A8E9C4F" w14:textId="77777777">
            <w:pPr>
              <w:pStyle w:val="ASSurveyBoxLeft"/>
            </w:pPr>
            <w:r>
              <w:rPr>
                <w:noProof/>
              </w:rPr>
              <w:drawing>
                <wp:inline distT="0" distB="0" distL="0" distR="0" wp14:anchorId="3CB511C1" wp14:editId="0976E864">
                  <wp:extent cx="163830" cy="163830"/>
                  <wp:effectExtent l="0" t="0" r="7620" b="7620"/>
                  <wp:docPr id="615" name="Picture 6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6C0F4E73" w14:textId="77777777">
            <w:pPr>
              <w:pStyle w:val="ASResponseList"/>
            </w:pPr>
            <w:r>
              <w:t>Yes</w:t>
            </w:r>
          </w:p>
        </w:tc>
      </w:tr>
      <w:tr w:rsidRPr="003711FB" w:rsidR="00340BC2" w14:paraId="7AD576C1" w14:textId="77777777">
        <w:trPr>
          <w:hidden/>
        </w:trPr>
        <w:tc>
          <w:tcPr>
            <w:tcW w:w="432" w:type="dxa"/>
          </w:tcPr>
          <w:p w:rsidRPr="00A265F1" w:rsidR="00340BC2" w:rsidP="00250B07" w:rsidRDefault="00340BC2" w14:paraId="467653EE" w14:textId="77777777">
            <w:pPr>
              <w:pStyle w:val="ASAnnotationTable"/>
            </w:pPr>
            <w:r>
              <w:t>1</w:t>
            </w:r>
          </w:p>
        </w:tc>
        <w:tc>
          <w:tcPr>
            <w:tcW w:w="360" w:type="dxa"/>
          </w:tcPr>
          <w:p w:rsidRPr="00E3422F" w:rsidR="00340BC2" w:rsidP="00250B07" w:rsidRDefault="003C42F8" w14:paraId="447EB3EB" w14:textId="77777777">
            <w:pPr>
              <w:pStyle w:val="ASSurveyBoxLeft"/>
            </w:pPr>
            <w:r>
              <w:rPr>
                <w:noProof/>
              </w:rPr>
              <w:drawing>
                <wp:inline distT="0" distB="0" distL="0" distR="0" wp14:anchorId="31BDFE8C" wp14:editId="60DB1FDE">
                  <wp:extent cx="163830" cy="163830"/>
                  <wp:effectExtent l="0" t="0" r="7620" b="7620"/>
                  <wp:docPr id="616" name="Picture 6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4BC90BC6" w14:textId="77777777">
            <w:pPr>
              <w:pStyle w:val="ASResponseList"/>
            </w:pPr>
            <w:r>
              <w:t>No</w:t>
            </w:r>
          </w:p>
        </w:tc>
      </w:tr>
    </w:tbl>
    <w:p w:rsidRPr="008D61EB" w:rsidR="00340BC2" w:rsidP="00250B07" w:rsidRDefault="00340BC2" w14:paraId="6A39C36C" w14:textId="77777777">
      <w:pPr>
        <w:pStyle w:val="Spacer4pt"/>
      </w:pPr>
    </w:p>
    <w:p w:rsidR="00340BC2" w:rsidP="00340BC2" w:rsidRDefault="00340BC2" w14:paraId="450AE312" w14:textId="77777777">
      <w:pPr>
        <w:pStyle w:val="ASAnnotationParagraph"/>
      </w:pPr>
      <w:r>
        <w:t>SA6</w:t>
      </w:r>
    </w:p>
    <w:p w:rsidR="00340BC2" w:rsidP="00702525" w:rsidRDefault="00340BC2" w14:paraId="4DB60567" w14:textId="684F97C6">
      <w:pPr>
        <w:pStyle w:val="ASQstStem"/>
      </w:pPr>
      <w:r w:rsidRPr="00702525">
        <w:rPr>
          <w:rStyle w:val="WordBold"/>
        </w:rPr>
        <w:t>113.</w:t>
      </w:r>
      <w:r>
        <w:tab/>
      </w:r>
      <w:r w:rsidRPr="00702525">
        <w:rPr>
          <w:rStyle w:val="WordBold"/>
        </w:rPr>
        <w:t xml:space="preserve">Since </w:t>
      </w:r>
      <w:r w:rsidRPr="00702525">
        <w:rPr>
          <w:rStyle w:val="WordUnderlineBold"/>
        </w:rPr>
        <w:t>[X Date]</w:t>
      </w:r>
      <w:r w:rsidRPr="00702525">
        <w:rPr>
          <w:rStyle w:val="WordBold"/>
        </w:rPr>
        <w:t xml:space="preserve">, did you have any </w:t>
      </w:r>
      <w:r w:rsidRPr="00702525">
        <w:rPr>
          <w:rStyle w:val="WordUnderlineBold"/>
        </w:rPr>
        <w:t>unwanted</w:t>
      </w:r>
      <w:r w:rsidRPr="00702525">
        <w:rPr>
          <w:rStyle w:val="WordBold"/>
        </w:rPr>
        <w:t xml:space="preserve"> experiences in which someone </w:t>
      </w:r>
      <w:r w:rsidRPr="00702525">
        <w:rPr>
          <w:rStyle w:val="WordUnderlineBold"/>
        </w:rPr>
        <w:t>attempted to</w:t>
      </w:r>
      <w:r w:rsidRPr="00702525">
        <w:rPr>
          <w:rStyle w:val="WordBold"/>
        </w:rPr>
        <w:t xml:space="preserve"> put a penis, an object, or any body part into your anus</w:t>
      </w:r>
      <w:r w:rsidR="00AB6F1F">
        <w:rPr>
          <w:rStyle w:val="WordBold"/>
        </w:rPr>
        <w:t>,</w:t>
      </w:r>
      <w:r w:rsidRPr="00702525">
        <w:rPr>
          <w:rStyle w:val="WordBold"/>
        </w:rPr>
        <w:t xml:space="preserve"> mouth</w:t>
      </w:r>
      <w:r w:rsidR="00AB6F1F">
        <w:rPr>
          <w:rStyle w:val="WordBold"/>
        </w:rPr>
        <w:t>,</w:t>
      </w:r>
      <w:r w:rsidRPr="00702525">
        <w:rPr>
          <w:rStyle w:val="WordBold"/>
        </w:rPr>
        <w:t xml:space="preserve"> or vagina, </w:t>
      </w:r>
      <w:r w:rsidRPr="00702525">
        <w:rPr>
          <w:rStyle w:val="WordUnderlineBold"/>
        </w:rPr>
        <w:t>but no penetration actually occurred</w:t>
      </w:r>
      <w:r w:rsidRPr="00702525">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40BC2" w14:paraId="34DFCEDA" w14:textId="77777777">
        <w:trPr>
          <w:hidden/>
        </w:trPr>
        <w:tc>
          <w:tcPr>
            <w:tcW w:w="432" w:type="dxa"/>
          </w:tcPr>
          <w:p w:rsidRPr="00A265F1" w:rsidR="00340BC2" w:rsidP="00250B07" w:rsidRDefault="00340BC2" w14:paraId="5AFA0E6B" w14:textId="77777777">
            <w:pPr>
              <w:pStyle w:val="ASAnnotationTableKWN"/>
            </w:pPr>
            <w:r>
              <w:t>2</w:t>
            </w:r>
          </w:p>
        </w:tc>
        <w:tc>
          <w:tcPr>
            <w:tcW w:w="360" w:type="dxa"/>
          </w:tcPr>
          <w:p w:rsidRPr="00E3422F" w:rsidR="00340BC2" w:rsidP="00250B07" w:rsidRDefault="003C42F8" w14:paraId="4607FC15" w14:textId="77777777">
            <w:pPr>
              <w:pStyle w:val="ASSurveyBoxLeft"/>
            </w:pPr>
            <w:r>
              <w:rPr>
                <w:noProof/>
              </w:rPr>
              <w:drawing>
                <wp:inline distT="0" distB="0" distL="0" distR="0" wp14:anchorId="51626DC6" wp14:editId="481A34DF">
                  <wp:extent cx="163830" cy="163830"/>
                  <wp:effectExtent l="0" t="0" r="7620" b="7620"/>
                  <wp:docPr id="617" name="Picture 6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3B5E89F8" w14:textId="77777777">
            <w:pPr>
              <w:pStyle w:val="ASResponseList"/>
            </w:pPr>
            <w:r>
              <w:t>Yes</w:t>
            </w:r>
          </w:p>
        </w:tc>
      </w:tr>
      <w:tr w:rsidRPr="003711FB" w:rsidR="00340BC2" w14:paraId="5DE1F8F8" w14:textId="77777777">
        <w:trPr>
          <w:hidden/>
        </w:trPr>
        <w:tc>
          <w:tcPr>
            <w:tcW w:w="432" w:type="dxa"/>
          </w:tcPr>
          <w:p w:rsidRPr="00A265F1" w:rsidR="00340BC2" w:rsidP="00250B07" w:rsidRDefault="00340BC2" w14:paraId="090F6048" w14:textId="77777777">
            <w:pPr>
              <w:pStyle w:val="ASAnnotationTable"/>
            </w:pPr>
            <w:r>
              <w:t>1</w:t>
            </w:r>
          </w:p>
        </w:tc>
        <w:tc>
          <w:tcPr>
            <w:tcW w:w="360" w:type="dxa"/>
          </w:tcPr>
          <w:p w:rsidRPr="00E3422F" w:rsidR="00340BC2" w:rsidP="00250B07" w:rsidRDefault="003C42F8" w14:paraId="2DED70E4" w14:textId="77777777">
            <w:pPr>
              <w:pStyle w:val="ASSurveyBoxLeft"/>
            </w:pPr>
            <w:r>
              <w:rPr>
                <w:noProof/>
              </w:rPr>
              <w:drawing>
                <wp:inline distT="0" distB="0" distL="0" distR="0" wp14:anchorId="306B3717" wp14:editId="1C2D2C4C">
                  <wp:extent cx="163830" cy="163830"/>
                  <wp:effectExtent l="0" t="0" r="7620" b="7620"/>
                  <wp:docPr id="618" name="Picture 6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0910A04A" w14:textId="77777777">
            <w:pPr>
              <w:pStyle w:val="ASResponseList"/>
            </w:pPr>
            <w:r>
              <w:t>No</w:t>
            </w:r>
          </w:p>
        </w:tc>
      </w:tr>
    </w:tbl>
    <w:p w:rsidRPr="008D61EB" w:rsidR="00340BC2" w:rsidP="00250B07" w:rsidRDefault="00340BC2" w14:paraId="411923E0" w14:textId="77777777">
      <w:pPr>
        <w:pStyle w:val="Spacer4pt"/>
      </w:pPr>
    </w:p>
    <w:p w:rsidR="00340BC2" w:rsidP="00340BC2" w:rsidRDefault="00340BC2" w14:paraId="7C8223C9" w14:textId="77777777">
      <w:pPr>
        <w:pStyle w:val="ASAnnotationParagraph"/>
      </w:pPr>
      <w:r>
        <w:t>SA6ABUSE</w:t>
      </w:r>
    </w:p>
    <w:p w:rsidR="00340BC2" w:rsidP="00702525" w:rsidRDefault="00340BC2" w14:paraId="27A3C6F0" w14:textId="77777777">
      <w:pPr>
        <w:pStyle w:val="ASQstStem"/>
      </w:pPr>
      <w:r w:rsidRPr="00702525">
        <w:rPr>
          <w:rStyle w:val="WordBold"/>
        </w:rPr>
        <w:t>114.</w:t>
      </w:r>
      <w:r>
        <w:tab/>
      </w:r>
      <w:r w:rsidR="00702525">
        <w:rPr>
          <w:rStyle w:val="AskIf"/>
        </w:rPr>
        <w:t>[Ask if</w:t>
      </w:r>
      <w:r w:rsidRPr="00702525">
        <w:rPr>
          <w:rStyle w:val="AskIf"/>
        </w:rPr>
        <w:t xml:space="preserve"> [SA3FlagCum2] = "Not true" and Q113 = "Yes"</w:t>
      </w:r>
      <w:r w:rsidR="00702525">
        <w:rPr>
          <w:rStyle w:val="AskIf"/>
        </w:rPr>
        <w:t>]</w:t>
      </w:r>
      <w:r w:rsidRPr="00702525">
        <w:rPr>
          <w:rStyle w:val="AskIf"/>
        </w:rPr>
        <w:t xml:space="preserve"> </w:t>
      </w:r>
      <w:r w:rsidRPr="00702525">
        <w:rPr>
          <w:rStyle w:val="WordBold"/>
        </w:rPr>
        <w:t xml:space="preserve">Was this unwanted experience (or any experiences like this if you had more than one) abusive or humiliating, or intended to be abusive or humiliating? </w:t>
      </w:r>
      <w:r w:rsidR="00702525">
        <w:t xml:space="preserve"> </w:t>
      </w:r>
      <w:r>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40BC2" w14:paraId="5F07D33C" w14:textId="77777777">
        <w:trPr>
          <w:hidden/>
        </w:trPr>
        <w:tc>
          <w:tcPr>
            <w:tcW w:w="432" w:type="dxa"/>
          </w:tcPr>
          <w:p w:rsidRPr="00A265F1" w:rsidR="00340BC2" w:rsidP="00250B07" w:rsidRDefault="00340BC2" w14:paraId="5113B4D6" w14:textId="77777777">
            <w:pPr>
              <w:pStyle w:val="ASAnnotationTableKWN"/>
            </w:pPr>
            <w:r>
              <w:t>2</w:t>
            </w:r>
          </w:p>
        </w:tc>
        <w:tc>
          <w:tcPr>
            <w:tcW w:w="360" w:type="dxa"/>
          </w:tcPr>
          <w:p w:rsidRPr="00E3422F" w:rsidR="00340BC2" w:rsidP="00250B07" w:rsidRDefault="003C42F8" w14:paraId="7C0D52CD" w14:textId="77777777">
            <w:pPr>
              <w:pStyle w:val="ASSurveyBoxLeft"/>
            </w:pPr>
            <w:r>
              <w:rPr>
                <w:noProof/>
              </w:rPr>
              <w:drawing>
                <wp:inline distT="0" distB="0" distL="0" distR="0" wp14:anchorId="0C092944" wp14:editId="5680DE62">
                  <wp:extent cx="163830" cy="163830"/>
                  <wp:effectExtent l="0" t="0" r="7620" b="7620"/>
                  <wp:docPr id="619" name="Picture 6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262E733E" w14:textId="77777777">
            <w:pPr>
              <w:pStyle w:val="ASResponseList"/>
            </w:pPr>
            <w:r>
              <w:t>Yes</w:t>
            </w:r>
          </w:p>
        </w:tc>
      </w:tr>
      <w:tr w:rsidRPr="003711FB" w:rsidR="00340BC2" w14:paraId="614EFBCF" w14:textId="77777777">
        <w:trPr>
          <w:hidden/>
        </w:trPr>
        <w:tc>
          <w:tcPr>
            <w:tcW w:w="432" w:type="dxa"/>
          </w:tcPr>
          <w:p w:rsidRPr="00A265F1" w:rsidR="00340BC2" w:rsidP="00250B07" w:rsidRDefault="00340BC2" w14:paraId="4A3F8A1A" w14:textId="77777777">
            <w:pPr>
              <w:pStyle w:val="ASAnnotationTable"/>
            </w:pPr>
            <w:r>
              <w:t>1</w:t>
            </w:r>
          </w:p>
        </w:tc>
        <w:tc>
          <w:tcPr>
            <w:tcW w:w="360" w:type="dxa"/>
          </w:tcPr>
          <w:p w:rsidRPr="00E3422F" w:rsidR="00340BC2" w:rsidP="00250B07" w:rsidRDefault="003C42F8" w14:paraId="02A1D11B" w14:textId="77777777">
            <w:pPr>
              <w:pStyle w:val="ASSurveyBoxLeft"/>
            </w:pPr>
            <w:r>
              <w:rPr>
                <w:noProof/>
              </w:rPr>
              <w:drawing>
                <wp:inline distT="0" distB="0" distL="0" distR="0" wp14:anchorId="28E036C9" wp14:editId="3CA2870D">
                  <wp:extent cx="163830" cy="163830"/>
                  <wp:effectExtent l="0" t="0" r="7620" b="7620"/>
                  <wp:docPr id="620" name="Picture 6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14DF9B21" w14:textId="77777777">
            <w:pPr>
              <w:pStyle w:val="ASResponseList"/>
            </w:pPr>
            <w:r>
              <w:t>No</w:t>
            </w:r>
          </w:p>
        </w:tc>
      </w:tr>
    </w:tbl>
    <w:p w:rsidRPr="008D61EB" w:rsidR="00340BC2" w:rsidP="00250B07" w:rsidRDefault="00340BC2" w14:paraId="2E1F153C" w14:textId="77777777">
      <w:pPr>
        <w:pStyle w:val="Spacer4pt"/>
      </w:pPr>
    </w:p>
    <w:p w:rsidR="00340BC2" w:rsidP="00340BC2" w:rsidRDefault="00340BC2" w14:paraId="797E5AE3" w14:textId="77777777">
      <w:pPr>
        <w:pStyle w:val="ASAnnotationParagraph"/>
      </w:pPr>
      <w:r>
        <w:t>SA6SXREAS</w:t>
      </w:r>
    </w:p>
    <w:p w:rsidR="00340BC2" w:rsidP="00702525" w:rsidRDefault="00340BC2" w14:paraId="7F71AA3A" w14:textId="651E9C64">
      <w:pPr>
        <w:pStyle w:val="ASQstStem"/>
      </w:pPr>
      <w:r w:rsidRPr="00702525">
        <w:rPr>
          <w:rStyle w:val="WordBold"/>
        </w:rPr>
        <w:t>115.</w:t>
      </w:r>
      <w:r>
        <w:tab/>
      </w:r>
      <w:r w:rsidR="00702525">
        <w:rPr>
          <w:rStyle w:val="AskIf"/>
        </w:rPr>
        <w:t>[Ask if</w:t>
      </w:r>
      <w:r w:rsidRPr="00702525">
        <w:rPr>
          <w:rStyle w:val="AskIf"/>
        </w:rPr>
        <w:t xml:space="preserve"> [SA3FlagCum2] = "Not true" and Q113 = "Yes"</w:t>
      </w:r>
      <w:r w:rsidR="00702525">
        <w:rPr>
          <w:rStyle w:val="AskIf"/>
        </w:rPr>
        <w:t>]</w:t>
      </w:r>
      <w:r w:rsidRPr="00702525">
        <w:rPr>
          <w:rStyle w:val="AskIf"/>
        </w:rPr>
        <w:t xml:space="preserve"> </w:t>
      </w:r>
      <w:r w:rsidRPr="00702525">
        <w:rPr>
          <w:rStyle w:val="WordBold"/>
        </w:rPr>
        <w:t xml:space="preserve">Do you believe the person did it for a sexual reason? </w:t>
      </w:r>
      <w:r w:rsidRPr="00702525" w:rsidR="00702525">
        <w:rPr>
          <w:rStyle w:val="WordBold"/>
        </w:rPr>
        <w:t xml:space="preserve"> </w:t>
      </w:r>
      <w:r>
        <w:t>For example, they did it because they were sexually aroused or to get sexually aroused</w:t>
      </w:r>
      <w:r w:rsidR="00100917">
        <w:t xml:space="preserve">. </w:t>
      </w:r>
      <w:r>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40BC2" w14:paraId="44D05025" w14:textId="77777777">
        <w:trPr>
          <w:hidden/>
        </w:trPr>
        <w:tc>
          <w:tcPr>
            <w:tcW w:w="432" w:type="dxa"/>
          </w:tcPr>
          <w:p w:rsidRPr="00A265F1" w:rsidR="00340BC2" w:rsidP="00250B07" w:rsidRDefault="00340BC2" w14:paraId="469C6556" w14:textId="77777777">
            <w:pPr>
              <w:pStyle w:val="ASAnnotationTableKWN"/>
            </w:pPr>
            <w:r>
              <w:t>2</w:t>
            </w:r>
          </w:p>
        </w:tc>
        <w:tc>
          <w:tcPr>
            <w:tcW w:w="360" w:type="dxa"/>
          </w:tcPr>
          <w:p w:rsidRPr="00E3422F" w:rsidR="00340BC2" w:rsidP="00250B07" w:rsidRDefault="003C42F8" w14:paraId="78E86E3A" w14:textId="77777777">
            <w:pPr>
              <w:pStyle w:val="ASSurveyBoxLeft"/>
            </w:pPr>
            <w:r>
              <w:rPr>
                <w:noProof/>
              </w:rPr>
              <w:drawing>
                <wp:inline distT="0" distB="0" distL="0" distR="0" wp14:anchorId="4223C2E2" wp14:editId="70F824AD">
                  <wp:extent cx="163830" cy="163830"/>
                  <wp:effectExtent l="0" t="0" r="7620" b="7620"/>
                  <wp:docPr id="621" name="Picture 6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07D9AD0C" w14:textId="77777777">
            <w:pPr>
              <w:pStyle w:val="ASResponseList"/>
            </w:pPr>
            <w:r>
              <w:t>Yes</w:t>
            </w:r>
          </w:p>
        </w:tc>
      </w:tr>
      <w:tr w:rsidRPr="003711FB" w:rsidR="00340BC2" w14:paraId="3709589B" w14:textId="77777777">
        <w:trPr>
          <w:hidden/>
        </w:trPr>
        <w:tc>
          <w:tcPr>
            <w:tcW w:w="432" w:type="dxa"/>
          </w:tcPr>
          <w:p w:rsidRPr="00A265F1" w:rsidR="00340BC2" w:rsidP="00250B07" w:rsidRDefault="00340BC2" w14:paraId="069F6A6B" w14:textId="77777777">
            <w:pPr>
              <w:pStyle w:val="ASAnnotationTable"/>
            </w:pPr>
            <w:r>
              <w:t>1</w:t>
            </w:r>
          </w:p>
        </w:tc>
        <w:tc>
          <w:tcPr>
            <w:tcW w:w="360" w:type="dxa"/>
          </w:tcPr>
          <w:p w:rsidRPr="00E3422F" w:rsidR="00340BC2" w:rsidP="00250B07" w:rsidRDefault="003C42F8" w14:paraId="2CC24F95" w14:textId="77777777">
            <w:pPr>
              <w:pStyle w:val="ASSurveyBoxLeft"/>
            </w:pPr>
            <w:r>
              <w:rPr>
                <w:noProof/>
              </w:rPr>
              <w:drawing>
                <wp:inline distT="0" distB="0" distL="0" distR="0" wp14:anchorId="7AA3F31C" wp14:editId="7EB27985">
                  <wp:extent cx="163830" cy="163830"/>
                  <wp:effectExtent l="0" t="0" r="7620" b="7620"/>
                  <wp:docPr id="622" name="Picture 6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3573D043" w14:textId="77777777">
            <w:pPr>
              <w:pStyle w:val="ASResponseList"/>
            </w:pPr>
            <w:r>
              <w:t>No</w:t>
            </w:r>
          </w:p>
        </w:tc>
      </w:tr>
    </w:tbl>
    <w:p w:rsidRPr="008D61EB" w:rsidR="00340BC2" w:rsidP="00250B07" w:rsidRDefault="00340BC2" w14:paraId="7C9909F9" w14:textId="77777777">
      <w:pPr>
        <w:pStyle w:val="Spacer4pt"/>
      </w:pPr>
    </w:p>
    <w:p w:rsidR="00702525" w:rsidP="00702525" w:rsidRDefault="00340BC2" w14:paraId="1620833B" w14:textId="7936B122">
      <w:pPr>
        <w:pStyle w:val="ASIntroduction"/>
      </w:pPr>
      <w:r>
        <w:t>The following statements are about things that might have happened to you when you had this experience</w:t>
      </w:r>
      <w:r w:rsidR="00100917">
        <w:t xml:space="preserve">. </w:t>
      </w:r>
      <w:r>
        <w:t xml:space="preserve">In these statements, </w:t>
      </w:r>
      <w:r w:rsidR="00702525">
        <w:t>“</w:t>
      </w:r>
      <w:r>
        <w:t>they</w:t>
      </w:r>
      <w:r w:rsidR="00702525">
        <w:t>”</w:t>
      </w:r>
      <w:r>
        <w:t xml:space="preserve"> means the person or people who did this to you.</w:t>
      </w:r>
    </w:p>
    <w:p w:rsidR="00340BC2" w:rsidP="00340BC2" w:rsidRDefault="00340BC2" w14:paraId="785725F4" w14:textId="77777777">
      <w:pPr>
        <w:pStyle w:val="ASIntroduction"/>
      </w:pPr>
      <w:r>
        <w:t>Please indicate which of the following happened.</w:t>
      </w:r>
    </w:p>
    <w:p w:rsidR="00340BC2" w:rsidP="00340BC2" w:rsidRDefault="00340BC2" w14:paraId="4257F255" w14:textId="77777777">
      <w:pPr>
        <w:pStyle w:val="ASAnnotationParagraph"/>
      </w:pPr>
      <w:r>
        <w:t>SA6CONSENTA</w:t>
      </w:r>
    </w:p>
    <w:p w:rsidR="00340BC2" w:rsidP="00702525" w:rsidRDefault="00340BC2" w14:paraId="42F887E9" w14:textId="3B41D193">
      <w:pPr>
        <w:pStyle w:val="ASQstStem"/>
      </w:pPr>
      <w:r w:rsidRPr="00702525">
        <w:rPr>
          <w:rStyle w:val="WordBold"/>
        </w:rPr>
        <w:t>116.</w:t>
      </w:r>
      <w:r>
        <w:tab/>
      </w:r>
      <w:r w:rsidR="00702525">
        <w:rPr>
          <w:rStyle w:val="AskIf"/>
        </w:rPr>
        <w:t>[Ask if</w:t>
      </w:r>
      <w:r w:rsidRPr="00702525">
        <w:rPr>
          <w:rStyle w:val="AskIf"/>
        </w:rPr>
        <w:t xml:space="preserve"> [SA3FlagCum2] = "Not true" and Q113 = "Yes"</w:t>
      </w:r>
      <w:r w:rsidR="00702525">
        <w:rPr>
          <w:rStyle w:val="AskIf"/>
        </w:rPr>
        <w:t>]</w:t>
      </w:r>
      <w:r w:rsidRPr="00702525">
        <w:rPr>
          <w:rStyle w:val="AskIf"/>
        </w:rPr>
        <w:t xml:space="preserve"> </w:t>
      </w:r>
      <w:r w:rsidRPr="00702525">
        <w:rPr>
          <w:rStyle w:val="WordBold"/>
        </w:rPr>
        <w:t>They used, or threatened to use, physical force to make you comply</w:t>
      </w:r>
      <w:r w:rsidR="00100917">
        <w:rPr>
          <w:rStyle w:val="WordBold"/>
        </w:rPr>
        <w:t xml:space="preserve">. </w:t>
      </w:r>
      <w:r>
        <w:t>For example, use, or threats of, physical injury, use of a weapon, or threats of kidnapping.</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40BC2" w14:paraId="78503056" w14:textId="77777777">
        <w:trPr>
          <w:hidden/>
        </w:trPr>
        <w:tc>
          <w:tcPr>
            <w:tcW w:w="432" w:type="dxa"/>
          </w:tcPr>
          <w:p w:rsidRPr="00A265F1" w:rsidR="00340BC2" w:rsidP="00250B07" w:rsidRDefault="00340BC2" w14:paraId="5382D819" w14:textId="77777777">
            <w:pPr>
              <w:pStyle w:val="ASAnnotationTableKWN"/>
            </w:pPr>
            <w:r>
              <w:t>2</w:t>
            </w:r>
          </w:p>
        </w:tc>
        <w:tc>
          <w:tcPr>
            <w:tcW w:w="360" w:type="dxa"/>
          </w:tcPr>
          <w:p w:rsidRPr="00E3422F" w:rsidR="00340BC2" w:rsidP="00250B07" w:rsidRDefault="003C42F8" w14:paraId="5DA92AD8" w14:textId="77777777">
            <w:pPr>
              <w:pStyle w:val="ASSurveyBoxLeft"/>
            </w:pPr>
            <w:r>
              <w:rPr>
                <w:noProof/>
              </w:rPr>
              <w:drawing>
                <wp:inline distT="0" distB="0" distL="0" distR="0" wp14:anchorId="1FECE95E" wp14:editId="5EC16CF9">
                  <wp:extent cx="163830" cy="163830"/>
                  <wp:effectExtent l="0" t="0" r="7620" b="7620"/>
                  <wp:docPr id="623" name="Picture 6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3DDD92A9" w14:textId="77777777">
            <w:pPr>
              <w:pStyle w:val="ASResponseList"/>
            </w:pPr>
            <w:r>
              <w:t>Yes</w:t>
            </w:r>
          </w:p>
        </w:tc>
      </w:tr>
      <w:tr w:rsidRPr="003711FB" w:rsidR="00340BC2" w14:paraId="4049F884" w14:textId="77777777">
        <w:trPr>
          <w:hidden/>
        </w:trPr>
        <w:tc>
          <w:tcPr>
            <w:tcW w:w="432" w:type="dxa"/>
          </w:tcPr>
          <w:p w:rsidRPr="00A265F1" w:rsidR="00340BC2" w:rsidP="00250B07" w:rsidRDefault="00340BC2" w14:paraId="375B565E" w14:textId="77777777">
            <w:pPr>
              <w:pStyle w:val="ASAnnotationTable"/>
            </w:pPr>
            <w:r>
              <w:t>1</w:t>
            </w:r>
          </w:p>
        </w:tc>
        <w:tc>
          <w:tcPr>
            <w:tcW w:w="360" w:type="dxa"/>
          </w:tcPr>
          <w:p w:rsidRPr="00E3422F" w:rsidR="00340BC2" w:rsidP="00250B07" w:rsidRDefault="003C42F8" w14:paraId="460D2931" w14:textId="77777777">
            <w:pPr>
              <w:pStyle w:val="ASSurveyBoxLeft"/>
            </w:pPr>
            <w:r>
              <w:rPr>
                <w:noProof/>
              </w:rPr>
              <w:drawing>
                <wp:inline distT="0" distB="0" distL="0" distR="0" wp14:anchorId="3D7E84A4" wp14:editId="39B36EE8">
                  <wp:extent cx="163830" cy="163830"/>
                  <wp:effectExtent l="0" t="0" r="7620" b="7620"/>
                  <wp:docPr id="624" name="Picture 6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01F21CDD" w14:textId="77777777">
            <w:pPr>
              <w:pStyle w:val="ASResponseList"/>
            </w:pPr>
            <w:r>
              <w:t>No</w:t>
            </w:r>
          </w:p>
        </w:tc>
      </w:tr>
    </w:tbl>
    <w:p w:rsidRPr="008D61EB" w:rsidR="00340BC2" w:rsidP="00250B07" w:rsidRDefault="00340BC2" w14:paraId="70CFBC90" w14:textId="77777777">
      <w:pPr>
        <w:pStyle w:val="Spacer4pt"/>
      </w:pPr>
    </w:p>
    <w:p w:rsidR="00702525" w:rsidP="00702525" w:rsidRDefault="00340BC2" w14:paraId="6C81E4A2" w14:textId="323305E9">
      <w:pPr>
        <w:pStyle w:val="ASIntroduction"/>
      </w:pPr>
      <w:r>
        <w:t>The following statements are about things that might have happened to you when you had this experience</w:t>
      </w:r>
      <w:r w:rsidR="00100917">
        <w:t xml:space="preserve">. </w:t>
      </w:r>
      <w:r>
        <w:t xml:space="preserve">In these statements, </w:t>
      </w:r>
      <w:r w:rsidR="00702525">
        <w:t>“</w:t>
      </w:r>
      <w:r>
        <w:t>they</w:t>
      </w:r>
      <w:r w:rsidR="00702525">
        <w:t>”</w:t>
      </w:r>
      <w:r>
        <w:t xml:space="preserve"> means the person or people who did this to you.</w:t>
      </w:r>
    </w:p>
    <w:p w:rsidR="00340BC2" w:rsidP="00340BC2" w:rsidRDefault="00340BC2" w14:paraId="4E2D12A9" w14:textId="77777777">
      <w:pPr>
        <w:pStyle w:val="ASIntroduction"/>
      </w:pPr>
      <w:r>
        <w:t>Please indicate which of the following happened.</w:t>
      </w:r>
    </w:p>
    <w:p w:rsidR="00340BC2" w:rsidP="00340BC2" w:rsidRDefault="00340BC2" w14:paraId="3231C852" w14:textId="77777777">
      <w:pPr>
        <w:pStyle w:val="ASAnnotationParagraph"/>
      </w:pPr>
      <w:r>
        <w:t>SA6CONSENTB</w:t>
      </w:r>
    </w:p>
    <w:p w:rsidR="00340BC2" w:rsidP="00702525" w:rsidRDefault="001C3C0B" w14:paraId="3ADEACFC" w14:textId="0EFAA758">
      <w:pPr>
        <w:pStyle w:val="ASQstStem"/>
      </w:pPr>
      <w:r>
        <w:rPr>
          <w:noProof/>
        </w:rPr>
        <mc:AlternateContent>
          <mc:Choice Requires="wps">
            <w:drawing>
              <wp:anchor distT="45720" distB="45720" distL="114300" distR="114300" simplePos="0" relativeHeight="251700224" behindDoc="0" locked="0" layoutInCell="1" allowOverlap="1" wp14:editId="37F82EB8" wp14:anchorId="7177B2A6">
                <wp:simplePos x="0" y="0"/>
                <wp:positionH relativeFrom="margin">
                  <wp:posOffset>3609340</wp:posOffset>
                </wp:positionH>
                <wp:positionV relativeFrom="paragraph">
                  <wp:posOffset>436880</wp:posOffset>
                </wp:positionV>
                <wp:extent cx="3132455" cy="1404620"/>
                <wp:effectExtent l="0" t="0" r="10795" b="25400"/>
                <wp:wrapSquare wrapText="bothSides"/>
                <wp:docPr id="2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1404620"/>
                        </a:xfrm>
                        <a:prstGeom prst="rect">
                          <a:avLst/>
                        </a:prstGeom>
                        <a:solidFill>
                          <a:schemeClr val="accent2"/>
                        </a:solidFill>
                        <a:ln>
                          <a:headEnd/>
                          <a:tailEnd/>
                        </a:ln>
                      </wps:spPr>
                      <wps:style>
                        <a:lnRef idx="2">
                          <a:schemeClr val="accent2"/>
                        </a:lnRef>
                        <a:fillRef idx="1">
                          <a:schemeClr val="lt1"/>
                        </a:fillRef>
                        <a:effectRef idx="0">
                          <a:schemeClr val="accent2"/>
                        </a:effectRef>
                        <a:fontRef idx="minor">
                          <a:schemeClr val="dk1"/>
                        </a:fontRef>
                      </wps:style>
                      <wps:txbx>
                        <w:txbxContent>
                          <w:p w:rsidR="001C3C0B" w:rsidP="00E77657" w:rsidRDefault="001C3C0B" w14:paraId="03EA44D4" w14:textId="3092E518">
                            <w:r>
                              <w:t xml:space="preserve">SAFLAG is </w:t>
                            </w:r>
                            <w:r w:rsidRPr="007C51F5">
                              <w:t xml:space="preserve">created from positive endorsement of at least one </w:t>
                            </w:r>
                            <w:r>
                              <w:t>item from any of</w:t>
                            </w:r>
                            <w:r w:rsidRPr="007C51F5">
                              <w:t xml:space="preserve"> the following </w:t>
                            </w:r>
                            <w:r>
                              <w:t xml:space="preserve">sets of </w:t>
                            </w:r>
                            <w:r w:rsidRPr="007C51F5">
                              <w:t>questions</w:t>
                            </w:r>
                            <w:r>
                              <w:t xml:space="preserve">, including meeting [Ask if] criteria to see these question sets:  </w:t>
                            </w:r>
                            <w:r w:rsidRPr="007E0333">
                              <w:t>Q</w:t>
                            </w:r>
                            <w:r>
                              <w:t>81</w:t>
                            </w:r>
                            <w:r w:rsidRPr="007E0333">
                              <w:t>-Q</w:t>
                            </w:r>
                            <w:r>
                              <w:t>84</w:t>
                            </w:r>
                            <w:r w:rsidRPr="007E0333">
                              <w:t xml:space="preserve">, </w:t>
                            </w:r>
                            <w:r>
                              <w:t xml:space="preserve">Q88-Q91, Q95-Q98, Q102-Q105, Q109-Q112, or Q116-Q119. </w:t>
                            </w:r>
                            <w:r w:rsidRPr="00E8304E">
                              <w:t xml:space="preserve">Endorsement of </w:t>
                            </w:r>
                            <w:r>
                              <w:t>at least one item with</w:t>
                            </w:r>
                            <w:r w:rsidRPr="00E8304E">
                              <w:t xml:space="preserve">in </w:t>
                            </w:r>
                            <w:r>
                              <w:t>any</w:t>
                            </w:r>
                            <w:r w:rsidRPr="00E8304E">
                              <w:t xml:space="preserve"> question set indicates meeting the </w:t>
                            </w:r>
                            <w:r>
                              <w:t xml:space="preserve">survey’s </w:t>
                            </w:r>
                            <w:r w:rsidRPr="00E8304E">
                              <w:t xml:space="preserve">criteria to be considered sexual assault </w:t>
                            </w:r>
                            <w:r>
                              <w:t xml:space="preserve">based on </w:t>
                            </w:r>
                            <w:r w:rsidRPr="00E8304E">
                              <w:t>Q</w:t>
                            </w:r>
                            <w:r>
                              <w:t>80</w:t>
                            </w:r>
                            <w:r w:rsidRPr="00E8304E">
                              <w:t>, Q</w:t>
                            </w:r>
                            <w:r>
                              <w:t>85</w:t>
                            </w:r>
                            <w:r w:rsidRPr="00E8304E">
                              <w:t>, Q</w:t>
                            </w:r>
                            <w:r>
                              <w:t>92</w:t>
                            </w:r>
                            <w:r w:rsidRPr="00E8304E">
                              <w:t>, Q</w:t>
                            </w:r>
                            <w:r>
                              <w:t xml:space="preserve">99, </w:t>
                            </w:r>
                            <w:r w:rsidRPr="00E8304E">
                              <w:t>Q</w:t>
                            </w:r>
                            <w:r>
                              <w:t>106</w:t>
                            </w:r>
                            <w:r w:rsidRPr="00E8304E">
                              <w:t>, or Q1</w:t>
                            </w:r>
                            <w:r>
                              <w:t>13, respectively</w:t>
                            </w:r>
                            <w:r w:rsidRPr="00E8304E">
                              <w:t>.</w:t>
                            </w:r>
                            <w:r>
                              <w:t xml:space="preserve">  Only respondents who met survey criteria for sexual </w:t>
                            </w:r>
                            <w:r w:rsidR="001409D5">
                              <w:t>assault</w:t>
                            </w:r>
                            <w:r>
                              <w:t xml:space="preserve"> see Q</w:t>
                            </w:r>
                            <w:r w:rsidR="001409D5">
                              <w:t>120</w:t>
                            </w:r>
                            <w:r>
                              <w:t xml:space="preserve"> – Q</w:t>
                            </w:r>
                            <w:r w:rsidR="001409D5">
                              <w:t>126 and Q154 – Q156</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style="position:absolute;left:0;text-align:left;margin-left:284.2pt;margin-top:34.4pt;width:246.65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fillcolor="#ed7d31 [3205]" strokecolor="#ed7d31 [3205]"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" w14:anchorId="7177B2A6">
                <v:textbox style="mso-fit-shape-to-text:t">
                  <w:txbxContent>
                    <w:p w:rsidR="001C3C0B" w:rsidP="00E77657" w:rsidRDefault="001C3C0B" w14:paraId="03EA44D4" w14:textId="3092E518">
                      <w:r>
                        <w:t xml:space="preserve">SAFLAG is </w:t>
                      </w:r>
                      <w:r w:rsidRPr="007C51F5">
                        <w:t xml:space="preserve">created from positive endorsement of at least one </w:t>
                      </w:r>
                      <w:r>
                        <w:t>item from any of</w:t>
                      </w:r>
                      <w:r w:rsidRPr="007C51F5">
                        <w:t xml:space="preserve"> the following </w:t>
                      </w:r>
                      <w:r>
                        <w:t xml:space="preserve">sets of </w:t>
                      </w:r>
                      <w:r w:rsidRPr="007C51F5">
                        <w:t>questions</w:t>
                      </w:r>
                      <w:r>
                        <w:t xml:space="preserve">, including meeting [Ask if] criteria to see these question sets:  </w:t>
                      </w:r>
                      <w:r w:rsidRPr="007E0333">
                        <w:t>Q</w:t>
                      </w:r>
                      <w:r>
                        <w:t>81</w:t>
                      </w:r>
                      <w:r w:rsidRPr="007E0333">
                        <w:t>-Q</w:t>
                      </w:r>
                      <w:r>
                        <w:t>84</w:t>
                      </w:r>
                      <w:r w:rsidRPr="007E0333">
                        <w:t xml:space="preserve">, </w:t>
                      </w:r>
                      <w:r>
                        <w:t xml:space="preserve">Q88-Q91, Q95-Q98, Q102-Q105, Q109-Q112, or Q116-Q119. </w:t>
                      </w:r>
                      <w:r w:rsidRPr="00E8304E">
                        <w:t xml:space="preserve">Endorsement of </w:t>
                      </w:r>
                      <w:r>
                        <w:t>at least one item with</w:t>
                      </w:r>
                      <w:r w:rsidRPr="00E8304E">
                        <w:t xml:space="preserve">in </w:t>
                      </w:r>
                      <w:r>
                        <w:t>any</w:t>
                      </w:r>
                      <w:r w:rsidRPr="00E8304E">
                        <w:t xml:space="preserve"> question set indicates meeting the </w:t>
                      </w:r>
                      <w:r>
                        <w:t xml:space="preserve">survey’s </w:t>
                      </w:r>
                      <w:r w:rsidRPr="00E8304E">
                        <w:t xml:space="preserve">criteria to be considered sexual assault </w:t>
                      </w:r>
                      <w:r>
                        <w:t xml:space="preserve">based on </w:t>
                      </w:r>
                      <w:r w:rsidRPr="00E8304E">
                        <w:t>Q</w:t>
                      </w:r>
                      <w:r>
                        <w:t>80</w:t>
                      </w:r>
                      <w:r w:rsidRPr="00E8304E">
                        <w:t>, Q</w:t>
                      </w:r>
                      <w:r>
                        <w:t>85</w:t>
                      </w:r>
                      <w:r w:rsidRPr="00E8304E">
                        <w:t>, Q</w:t>
                      </w:r>
                      <w:r>
                        <w:t>92</w:t>
                      </w:r>
                      <w:r w:rsidRPr="00E8304E">
                        <w:t>, Q</w:t>
                      </w:r>
                      <w:r>
                        <w:t xml:space="preserve">99, </w:t>
                      </w:r>
                      <w:r w:rsidRPr="00E8304E">
                        <w:t>Q</w:t>
                      </w:r>
                      <w:r>
                        <w:t>106</w:t>
                      </w:r>
                      <w:r w:rsidRPr="00E8304E">
                        <w:t>, or Q1</w:t>
                      </w:r>
                      <w:r>
                        <w:t>13, respectively</w:t>
                      </w:r>
                      <w:r w:rsidRPr="00E8304E">
                        <w:t>.</w:t>
                      </w:r>
                      <w:r>
                        <w:t xml:space="preserve">  Only respondents who met survey criteria for sexual </w:t>
                      </w:r>
                      <w:r w:rsidR="001409D5">
                        <w:t>assault</w:t>
                      </w:r>
                      <w:r>
                        <w:t xml:space="preserve"> see Q</w:t>
                      </w:r>
                      <w:r w:rsidR="001409D5">
                        <w:t>120</w:t>
                      </w:r>
                      <w:r>
                        <w:t xml:space="preserve"> – Q</w:t>
                      </w:r>
                      <w:r w:rsidR="001409D5">
                        <w:t>126 and Q154 – Q15</w:t>
                      </w:r>
                      <w:bookmarkStart w:name="_GoBack" w:id="6"/>
                      <w:bookmarkEnd w:id="6"/>
                      <w:r w:rsidR="001409D5">
                        <w:t>6</w:t>
                      </w:r>
                      <w:r>
                        <w:t>.</w:t>
                      </w:r>
                    </w:p>
                  </w:txbxContent>
                </v:textbox>
                <w10:wrap type="square" anchorx="margin"/>
              </v:shape>
            </w:pict>
          </mc:Fallback>
        </mc:AlternateContent>
      </w:r>
      <w:r w:rsidRPr="00702525" w:rsidR="00340BC2">
        <w:rPr>
          <w:rStyle w:val="WordBold"/>
        </w:rPr>
        <w:t>117.</w:t>
      </w:r>
      <w:r w:rsidR="00340BC2">
        <w:tab/>
      </w:r>
      <w:r w:rsidR="00702525">
        <w:rPr>
          <w:rStyle w:val="AskIf"/>
        </w:rPr>
        <w:t>[Ask if</w:t>
      </w:r>
      <w:r w:rsidRPr="00702525" w:rsidR="00340BC2">
        <w:rPr>
          <w:rStyle w:val="AskIf"/>
        </w:rPr>
        <w:t xml:space="preserve"> [SA3FlagCum2] = "Not true" and Q113 = "Yes"</w:t>
      </w:r>
      <w:r w:rsidR="00702525">
        <w:rPr>
          <w:rStyle w:val="AskIf"/>
        </w:rPr>
        <w:t>]</w:t>
      </w:r>
      <w:r w:rsidRPr="00702525" w:rsidR="00340BC2">
        <w:rPr>
          <w:rStyle w:val="AskIf"/>
        </w:rPr>
        <w:t xml:space="preserve"> </w:t>
      </w:r>
      <w:r w:rsidRPr="00702525" w:rsidR="00340BC2">
        <w:rPr>
          <w:rStyle w:val="WordBold"/>
        </w:rPr>
        <w:t>They threatened you (or someone else) in some other way</w:t>
      </w:r>
      <w:r w:rsidR="00100917">
        <w:rPr>
          <w:rStyle w:val="WordBold"/>
        </w:rPr>
        <w:t xml:space="preserve">. </w:t>
      </w:r>
      <w:r w:rsidRPr="007A6217" w:rsidR="00340BC2">
        <w:rPr>
          <w:highlight w:val="green"/>
        </w:rPr>
        <w:t>For example, by u</w:t>
      </w:r>
      <w:r w:rsidR="00804503">
        <w:rPr>
          <w:highlight w:val="green"/>
        </w:rPr>
        <w:t xml:space="preserve">sing their position of authority </w:t>
      </w:r>
      <w:r w:rsidRPr="007A6217" w:rsidR="00340BC2">
        <w:rPr>
          <w:highlight w:val="green"/>
        </w:rPr>
        <w:t>or by getting you in trouble with authorities.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40BC2" w14:paraId="19CE3E4C" w14:textId="77777777">
        <w:trPr>
          <w:hidden/>
        </w:trPr>
        <w:tc>
          <w:tcPr>
            <w:tcW w:w="432" w:type="dxa"/>
          </w:tcPr>
          <w:p w:rsidRPr="00A265F1" w:rsidR="00340BC2" w:rsidP="00250B07" w:rsidRDefault="00340BC2" w14:paraId="0B9F060F" w14:textId="77777777">
            <w:pPr>
              <w:pStyle w:val="ASAnnotationTableKWN"/>
            </w:pPr>
            <w:r>
              <w:t>2</w:t>
            </w:r>
          </w:p>
        </w:tc>
        <w:tc>
          <w:tcPr>
            <w:tcW w:w="360" w:type="dxa"/>
          </w:tcPr>
          <w:p w:rsidRPr="00E3422F" w:rsidR="00340BC2" w:rsidP="00250B07" w:rsidRDefault="003C42F8" w14:paraId="6EB81E00" w14:textId="77777777">
            <w:pPr>
              <w:pStyle w:val="ASSurveyBoxLeft"/>
            </w:pPr>
            <w:r>
              <w:rPr>
                <w:noProof/>
              </w:rPr>
              <w:drawing>
                <wp:inline distT="0" distB="0" distL="0" distR="0" wp14:anchorId="33B28044" wp14:editId="61EF7D34">
                  <wp:extent cx="163830" cy="163830"/>
                  <wp:effectExtent l="0" t="0" r="7620" b="7620"/>
                  <wp:docPr id="625" name="Picture 6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2863DAD1" w14:textId="77777777">
            <w:pPr>
              <w:pStyle w:val="ASResponseList"/>
            </w:pPr>
            <w:r>
              <w:t>Yes</w:t>
            </w:r>
          </w:p>
        </w:tc>
      </w:tr>
      <w:tr w:rsidRPr="003711FB" w:rsidR="00340BC2" w14:paraId="542760BC" w14:textId="77777777">
        <w:trPr>
          <w:hidden/>
        </w:trPr>
        <w:tc>
          <w:tcPr>
            <w:tcW w:w="432" w:type="dxa"/>
          </w:tcPr>
          <w:p w:rsidRPr="00A265F1" w:rsidR="00340BC2" w:rsidP="00250B07" w:rsidRDefault="00340BC2" w14:paraId="1838B032" w14:textId="77777777">
            <w:pPr>
              <w:pStyle w:val="ASAnnotationTable"/>
            </w:pPr>
            <w:r>
              <w:t>1</w:t>
            </w:r>
          </w:p>
        </w:tc>
        <w:tc>
          <w:tcPr>
            <w:tcW w:w="360" w:type="dxa"/>
          </w:tcPr>
          <w:p w:rsidRPr="00E3422F" w:rsidR="00340BC2" w:rsidP="00250B07" w:rsidRDefault="003C42F8" w14:paraId="51CC25AF" w14:textId="77777777">
            <w:pPr>
              <w:pStyle w:val="ASSurveyBoxLeft"/>
            </w:pPr>
            <w:r>
              <w:rPr>
                <w:noProof/>
              </w:rPr>
              <w:drawing>
                <wp:inline distT="0" distB="0" distL="0" distR="0" wp14:anchorId="3BA31F30" wp14:editId="7BF05278">
                  <wp:extent cx="163830" cy="163830"/>
                  <wp:effectExtent l="0" t="0" r="7620" b="7620"/>
                  <wp:docPr id="626" name="Picture 6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1FCE9B45" w14:textId="77777777">
            <w:pPr>
              <w:pStyle w:val="ASResponseList"/>
            </w:pPr>
            <w:r>
              <w:t>No</w:t>
            </w:r>
          </w:p>
        </w:tc>
      </w:tr>
    </w:tbl>
    <w:p w:rsidRPr="008D61EB" w:rsidR="00340BC2" w:rsidP="00250B07" w:rsidRDefault="00340BC2" w14:paraId="05B6EEC2" w14:textId="77777777">
      <w:pPr>
        <w:pStyle w:val="Spacer4pt"/>
      </w:pPr>
    </w:p>
    <w:p w:rsidR="00702525" w:rsidP="00702525" w:rsidRDefault="00340BC2" w14:paraId="55F22F83" w14:textId="26644084">
      <w:pPr>
        <w:pStyle w:val="ASIntroduction"/>
      </w:pPr>
      <w:r>
        <w:t>The following statements are about things that might have happened to you when you had this experience</w:t>
      </w:r>
      <w:r w:rsidR="00100917">
        <w:t xml:space="preserve">. </w:t>
      </w:r>
      <w:r>
        <w:t xml:space="preserve">In these statements, </w:t>
      </w:r>
      <w:r w:rsidR="00702525">
        <w:t>“</w:t>
      </w:r>
      <w:r>
        <w:t>they</w:t>
      </w:r>
      <w:r w:rsidR="00702525">
        <w:t>”</w:t>
      </w:r>
      <w:r>
        <w:t xml:space="preserve"> means the person or people who did this to you.</w:t>
      </w:r>
    </w:p>
    <w:p w:rsidR="00340BC2" w:rsidP="00340BC2" w:rsidRDefault="00340BC2" w14:paraId="4715A6C8" w14:textId="77777777">
      <w:pPr>
        <w:pStyle w:val="ASIntroduction"/>
      </w:pPr>
      <w:r>
        <w:t>Please indicate which of the following happened.</w:t>
      </w:r>
    </w:p>
    <w:p w:rsidR="00340BC2" w:rsidP="00340BC2" w:rsidRDefault="00340BC2" w14:paraId="24AC199B" w14:textId="77777777">
      <w:pPr>
        <w:pStyle w:val="ASAnnotationParagraph"/>
      </w:pPr>
      <w:r>
        <w:t>SA6CONSENTC</w:t>
      </w:r>
    </w:p>
    <w:p w:rsidR="00340BC2" w:rsidP="00702525" w:rsidRDefault="00340BC2" w14:paraId="795F05B4" w14:textId="77777777">
      <w:pPr>
        <w:pStyle w:val="ASQstStem"/>
      </w:pPr>
      <w:r w:rsidRPr="00702525">
        <w:rPr>
          <w:rStyle w:val="WordBold"/>
        </w:rPr>
        <w:t>118.</w:t>
      </w:r>
      <w:r>
        <w:tab/>
      </w:r>
      <w:r w:rsidR="00702525">
        <w:rPr>
          <w:rStyle w:val="AskIf"/>
        </w:rPr>
        <w:t>[Ask if</w:t>
      </w:r>
      <w:r w:rsidRPr="00702525">
        <w:rPr>
          <w:rStyle w:val="AskIf"/>
        </w:rPr>
        <w:t xml:space="preserve"> [SA3FlagCum2] = "Not true" and Q113 = "Yes"</w:t>
      </w:r>
      <w:r w:rsidR="00702525">
        <w:rPr>
          <w:rStyle w:val="AskIf"/>
        </w:rPr>
        <w:t>]</w:t>
      </w:r>
      <w:r w:rsidRPr="00702525">
        <w:rPr>
          <w:rStyle w:val="AskIf"/>
        </w:rPr>
        <w:t xml:space="preserve"> </w:t>
      </w:r>
      <w:r w:rsidRPr="00702525">
        <w:rPr>
          <w:rStyle w:val="WordBold"/>
        </w:rPr>
        <w:t>They did it while you were passed out, asleep, unconscious, or so drunk, high, or drugged that you could not understand what was happening or could not show them that you were unwilling.</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40BC2" w14:paraId="776BAD13" w14:textId="77777777">
        <w:trPr>
          <w:hidden/>
        </w:trPr>
        <w:tc>
          <w:tcPr>
            <w:tcW w:w="432" w:type="dxa"/>
          </w:tcPr>
          <w:p w:rsidRPr="00A265F1" w:rsidR="00340BC2" w:rsidP="00250B07" w:rsidRDefault="00340BC2" w14:paraId="4D6AC5A6" w14:textId="77777777">
            <w:pPr>
              <w:pStyle w:val="ASAnnotationTableKWN"/>
            </w:pPr>
            <w:r>
              <w:t>2</w:t>
            </w:r>
          </w:p>
        </w:tc>
        <w:tc>
          <w:tcPr>
            <w:tcW w:w="360" w:type="dxa"/>
          </w:tcPr>
          <w:p w:rsidRPr="00E3422F" w:rsidR="00340BC2" w:rsidP="00250B07" w:rsidRDefault="003C42F8" w14:paraId="142D4381" w14:textId="77777777">
            <w:pPr>
              <w:pStyle w:val="ASSurveyBoxLeft"/>
            </w:pPr>
            <w:r>
              <w:rPr>
                <w:noProof/>
              </w:rPr>
              <w:drawing>
                <wp:inline distT="0" distB="0" distL="0" distR="0" wp14:anchorId="4D98C439" wp14:editId="78AC97A5">
                  <wp:extent cx="163830" cy="163830"/>
                  <wp:effectExtent l="0" t="0" r="7620" b="7620"/>
                  <wp:docPr id="627" name="Picture 6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2783694E" w14:textId="77777777">
            <w:pPr>
              <w:pStyle w:val="ASResponseList"/>
            </w:pPr>
            <w:r>
              <w:t>Yes</w:t>
            </w:r>
          </w:p>
        </w:tc>
      </w:tr>
      <w:tr w:rsidRPr="003711FB" w:rsidR="00340BC2" w14:paraId="49D192C2" w14:textId="77777777">
        <w:trPr>
          <w:hidden/>
        </w:trPr>
        <w:tc>
          <w:tcPr>
            <w:tcW w:w="432" w:type="dxa"/>
          </w:tcPr>
          <w:p w:rsidRPr="00A265F1" w:rsidR="00340BC2" w:rsidP="00250B07" w:rsidRDefault="00340BC2" w14:paraId="78DBA6A3" w14:textId="77777777">
            <w:pPr>
              <w:pStyle w:val="ASAnnotationTable"/>
            </w:pPr>
            <w:r>
              <w:t>1</w:t>
            </w:r>
          </w:p>
        </w:tc>
        <w:tc>
          <w:tcPr>
            <w:tcW w:w="360" w:type="dxa"/>
          </w:tcPr>
          <w:p w:rsidRPr="00E3422F" w:rsidR="00340BC2" w:rsidP="00250B07" w:rsidRDefault="003C42F8" w14:paraId="1D94BB6B" w14:textId="77777777">
            <w:pPr>
              <w:pStyle w:val="ASSurveyBoxLeft"/>
            </w:pPr>
            <w:r>
              <w:rPr>
                <w:noProof/>
              </w:rPr>
              <w:drawing>
                <wp:inline distT="0" distB="0" distL="0" distR="0" wp14:anchorId="10428616" wp14:editId="631EB841">
                  <wp:extent cx="163830" cy="163830"/>
                  <wp:effectExtent l="0" t="0" r="7620" b="7620"/>
                  <wp:docPr id="628" name="Picture 6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6DE6C99E" w14:textId="77777777">
            <w:pPr>
              <w:pStyle w:val="ASResponseList"/>
            </w:pPr>
            <w:r>
              <w:t>No</w:t>
            </w:r>
          </w:p>
        </w:tc>
      </w:tr>
    </w:tbl>
    <w:p w:rsidRPr="008D61EB" w:rsidR="00340BC2" w:rsidP="00250B07" w:rsidRDefault="00340BC2" w14:paraId="07F7E6BC" w14:textId="77777777">
      <w:pPr>
        <w:pStyle w:val="Spacer4pt"/>
      </w:pPr>
    </w:p>
    <w:p w:rsidR="00702525" w:rsidP="00702525" w:rsidRDefault="00340BC2" w14:paraId="4C5B6DFF" w14:textId="34DC6630">
      <w:pPr>
        <w:pStyle w:val="ASIntroduction"/>
      </w:pPr>
      <w:r>
        <w:t>The following statements are about things that might have happened to you when you had this experience</w:t>
      </w:r>
      <w:r w:rsidR="00100917">
        <w:t xml:space="preserve">. </w:t>
      </w:r>
      <w:r>
        <w:t xml:space="preserve">In these statements, </w:t>
      </w:r>
      <w:r w:rsidR="00702525">
        <w:t>“</w:t>
      </w:r>
      <w:r>
        <w:t>they</w:t>
      </w:r>
      <w:r w:rsidR="00702525">
        <w:t>”</w:t>
      </w:r>
      <w:r>
        <w:t xml:space="preserve"> means the person or people who did this to you.</w:t>
      </w:r>
    </w:p>
    <w:p w:rsidR="00340BC2" w:rsidP="00340BC2" w:rsidRDefault="00340BC2" w14:paraId="6A97B636" w14:textId="77777777">
      <w:pPr>
        <w:pStyle w:val="ASIntroduction"/>
      </w:pPr>
      <w:r>
        <w:t>Please indicate which of the following happened.</w:t>
      </w:r>
    </w:p>
    <w:p w:rsidR="00340BC2" w:rsidP="00340BC2" w:rsidRDefault="00340BC2" w14:paraId="59362901" w14:textId="77777777">
      <w:pPr>
        <w:pStyle w:val="ASAnnotationParagraph"/>
      </w:pPr>
      <w:r>
        <w:t>SA6CONSENTD</w:t>
      </w:r>
    </w:p>
    <w:p w:rsidR="00340BC2" w:rsidP="00702525" w:rsidRDefault="00340BC2" w14:paraId="0DD00114" w14:textId="3C0299FC">
      <w:pPr>
        <w:pStyle w:val="ASQstStem"/>
      </w:pPr>
      <w:r w:rsidRPr="00702525">
        <w:rPr>
          <w:rStyle w:val="WordBold"/>
        </w:rPr>
        <w:t>119.</w:t>
      </w:r>
      <w:r>
        <w:tab/>
      </w:r>
      <w:r w:rsidR="00702525">
        <w:rPr>
          <w:rStyle w:val="AskIf"/>
        </w:rPr>
        <w:t>[Ask if</w:t>
      </w:r>
      <w:r w:rsidRPr="00702525">
        <w:rPr>
          <w:rStyle w:val="AskIf"/>
        </w:rPr>
        <w:t xml:space="preserve"> [SA3FlagCum2] = "Not true" and Q113 = "Yes"</w:t>
      </w:r>
      <w:r w:rsidR="00702525">
        <w:rPr>
          <w:rStyle w:val="AskIf"/>
        </w:rPr>
        <w:t>]</w:t>
      </w:r>
      <w:r w:rsidRPr="00702525">
        <w:rPr>
          <w:rStyle w:val="AskIf"/>
        </w:rPr>
        <w:t xml:space="preserve"> </w:t>
      </w:r>
      <w:r w:rsidRPr="00702525">
        <w:rPr>
          <w:rStyle w:val="WordBold"/>
        </w:rPr>
        <w:t>It happened without your consent</w:t>
      </w:r>
      <w:r w:rsidR="00100917">
        <w:rPr>
          <w:rStyle w:val="WordBold"/>
        </w:rPr>
        <w:t xml:space="preserve">. </w:t>
      </w:r>
      <w:r>
        <w:t>For example, they continued even when you told or showed them that you were unwilling, you were so afraid that you froze, they tricked you into thinking they were someone else such as pretending to be a doctor, or some other means where you did not or could not consent.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40BC2" w14:paraId="4E822F5D" w14:textId="77777777">
        <w:trPr>
          <w:hidden/>
        </w:trPr>
        <w:tc>
          <w:tcPr>
            <w:tcW w:w="432" w:type="dxa"/>
          </w:tcPr>
          <w:p w:rsidRPr="00A265F1" w:rsidR="00340BC2" w:rsidP="00250B07" w:rsidRDefault="00340BC2" w14:paraId="7FC61D73" w14:textId="77777777">
            <w:pPr>
              <w:pStyle w:val="ASAnnotationTableKWN"/>
            </w:pPr>
            <w:r>
              <w:t>2</w:t>
            </w:r>
          </w:p>
        </w:tc>
        <w:tc>
          <w:tcPr>
            <w:tcW w:w="360" w:type="dxa"/>
          </w:tcPr>
          <w:p w:rsidRPr="00E3422F" w:rsidR="00340BC2" w:rsidP="00250B07" w:rsidRDefault="003C42F8" w14:paraId="6E64C607" w14:textId="77777777">
            <w:pPr>
              <w:pStyle w:val="ASSurveyBoxLeft"/>
            </w:pPr>
            <w:r>
              <w:rPr>
                <w:noProof/>
              </w:rPr>
              <w:drawing>
                <wp:inline distT="0" distB="0" distL="0" distR="0" wp14:anchorId="2C8F93A5" wp14:editId="1B1FE85A">
                  <wp:extent cx="163830" cy="163830"/>
                  <wp:effectExtent l="0" t="0" r="7620" b="7620"/>
                  <wp:docPr id="629" name="Picture 6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2B0DE11F" w14:textId="77777777">
            <w:pPr>
              <w:pStyle w:val="ASResponseList"/>
            </w:pPr>
            <w:r>
              <w:t>Yes</w:t>
            </w:r>
          </w:p>
        </w:tc>
      </w:tr>
      <w:tr w:rsidRPr="003711FB" w:rsidR="00340BC2" w14:paraId="3849B111" w14:textId="77777777">
        <w:trPr>
          <w:hidden/>
        </w:trPr>
        <w:tc>
          <w:tcPr>
            <w:tcW w:w="432" w:type="dxa"/>
          </w:tcPr>
          <w:p w:rsidRPr="00A265F1" w:rsidR="00340BC2" w:rsidP="00250B07" w:rsidRDefault="00340BC2" w14:paraId="735FD91A" w14:textId="77777777">
            <w:pPr>
              <w:pStyle w:val="ASAnnotationTable"/>
            </w:pPr>
            <w:r>
              <w:t>1</w:t>
            </w:r>
          </w:p>
        </w:tc>
        <w:tc>
          <w:tcPr>
            <w:tcW w:w="360" w:type="dxa"/>
          </w:tcPr>
          <w:p w:rsidRPr="00E3422F" w:rsidR="00340BC2" w:rsidP="00250B07" w:rsidRDefault="003C42F8" w14:paraId="3F189DE0" w14:textId="77777777">
            <w:pPr>
              <w:pStyle w:val="ASSurveyBoxLeft"/>
            </w:pPr>
            <w:r>
              <w:rPr>
                <w:noProof/>
              </w:rPr>
              <w:drawing>
                <wp:inline distT="0" distB="0" distL="0" distR="0" wp14:anchorId="32217C25" wp14:editId="49A45ACD">
                  <wp:extent cx="163830" cy="163830"/>
                  <wp:effectExtent l="0" t="0" r="7620" b="7620"/>
                  <wp:docPr id="630" name="Picture 6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340BC2" w:rsidP="00250B07" w:rsidRDefault="00340BC2" w14:paraId="2E6D75B7" w14:textId="77777777">
            <w:pPr>
              <w:pStyle w:val="ASResponseList"/>
            </w:pPr>
            <w:r>
              <w:t>No</w:t>
            </w:r>
          </w:p>
        </w:tc>
      </w:tr>
    </w:tbl>
    <w:p w:rsidR="00340BC2" w:rsidP="00250B07" w:rsidRDefault="001C3C0B" w14:paraId="7E1AACDE" w14:textId="0EA47E58">
      <w:pPr>
        <w:pStyle w:val="Spacer4pt"/>
      </w:pPr>
      <w:r>
        <w:rPr>
          <w:noProof/>
        </w:rPr>
        <mc:AlternateContent>
          <mc:Choice Requires="wps">
            <w:drawing>
              <wp:anchor distT="45720" distB="45720" distL="114300" distR="114300" simplePos="0" relativeHeight="251665408" behindDoc="0" locked="0" layoutInCell="1" allowOverlap="1" wp14:editId="2AF6C263" wp14:anchorId="48AF8D6B">
                <wp:simplePos x="0" y="0"/>
                <wp:positionH relativeFrom="margin">
                  <wp:align>right</wp:align>
                </wp:positionH>
                <wp:positionV relativeFrom="paragraph">
                  <wp:posOffset>158750</wp:posOffset>
                </wp:positionV>
                <wp:extent cx="3140710" cy="1404620"/>
                <wp:effectExtent l="0" t="0" r="21590" b="17780"/>
                <wp:wrapSquare wrapText="bothSides"/>
                <wp:docPr id="36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404620"/>
                        </a:xfrm>
                        <a:prstGeom prst="rect">
                          <a:avLst/>
                        </a:prstGeom>
                        <a:solidFill>
                          <a:schemeClr val="accent2"/>
                        </a:solidFill>
                        <a:ln>
                          <a:headEnd/>
                          <a:tailEnd/>
                        </a:ln>
                      </wps:spPr>
                      <wps:style>
                        <a:lnRef idx="2">
                          <a:schemeClr val="accent2"/>
                        </a:lnRef>
                        <a:fillRef idx="1">
                          <a:schemeClr val="lt1"/>
                        </a:fillRef>
                        <a:effectRef idx="0">
                          <a:schemeClr val="accent2"/>
                        </a:effectRef>
                        <a:fontRef idx="minor">
                          <a:schemeClr val="dk1"/>
                        </a:fontRef>
                      </wps:style>
                      <wps:txbx>
                        <w:txbxContent>
                          <w:p w:rsidR="001C3C0B" w:rsidP="00CC3FC8" w:rsidRDefault="001C3C0B" w14:paraId="37CBB51F" w14:textId="62CC2F02">
                            <w:r>
                              <w:t xml:space="preserve">This ends the current SA metrics which are required by DoD to meet the Congressional Requirement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style="position:absolute;margin-left:196.1pt;margin-top:12.5pt;width:247.3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ed7d31 [3205]" strokecolor="#ed7d31 [3205]"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" w14:anchorId="48AF8D6B">
                <v:textbox style="mso-fit-shape-to-text:t">
                  <w:txbxContent>
                    <w:p w:rsidR="001C3C0B" w:rsidP="00CC3FC8" w:rsidRDefault="001C3C0B" w14:paraId="37CBB51F" w14:textId="62CC2F02">
                      <w:r>
                        <w:t xml:space="preserve">This ends the current SA metrics which are required by DoD to meet the Congressional Requirement </w:t>
                      </w:r>
                    </w:p>
                  </w:txbxContent>
                </v:textbox>
                <w10:wrap type="square" anchorx="margin"/>
              </v:shape>
            </w:pict>
          </mc:Fallback>
        </mc:AlternateContent>
      </w:r>
    </w:p>
    <w:p w:rsidR="00CC3FC8" w:rsidP="00250B07" w:rsidRDefault="00CC3FC8" w14:paraId="621E24E1" w14:textId="58AE5D6A">
      <w:pPr>
        <w:pStyle w:val="Spacer4pt"/>
      </w:pPr>
    </w:p>
    <w:p w:rsidRPr="008D61EB" w:rsidR="00CC3FC8" w:rsidP="00250B07" w:rsidRDefault="00CC3FC8" w14:paraId="1E622FAD" w14:textId="77777777">
      <w:pPr>
        <w:pStyle w:val="Spacer4pt"/>
      </w:pPr>
    </w:p>
    <w:p w:rsidR="00702525" w:rsidP="00702525" w:rsidRDefault="00340BC2" w14:paraId="6066BCBA" w14:textId="08B4CDD5">
      <w:pPr>
        <w:pStyle w:val="ASIntroduction"/>
      </w:pPr>
      <w:r>
        <w:t>Thank you for answering the questions so far</w:t>
      </w:r>
      <w:r w:rsidR="00100917">
        <w:t xml:space="preserve">. </w:t>
      </w:r>
      <w:r>
        <w:t>Remember that your answers are confidential.</w:t>
      </w:r>
    </w:p>
    <w:p w:rsidR="00340BC2" w:rsidP="00340BC2" w:rsidRDefault="00340BC2" w14:paraId="606323FA" w14:textId="66E29901">
      <w:pPr>
        <w:pStyle w:val="ASIntroduction"/>
      </w:pPr>
      <w:r>
        <w:t>Based on your answers earlier, you indicated that you had at least one unwanted event since [</w:t>
      </w:r>
      <w:r w:rsidRPr="00702525">
        <w:rPr>
          <w:rStyle w:val="WordUnderline"/>
        </w:rPr>
        <w:t>X Date</w:t>
      </w:r>
      <w:r>
        <w:t>].</w:t>
      </w:r>
    </w:p>
    <w:p w:rsidR="00E77657" w:rsidP="00340BC2" w:rsidRDefault="00E77657" w14:paraId="38508425" w14:textId="77777777">
      <w:pPr>
        <w:pStyle w:val="ASAnnotationParagraph"/>
      </w:pPr>
    </w:p>
    <w:p w:rsidR="00340BC2" w:rsidP="00340BC2" w:rsidRDefault="00340BC2" w14:paraId="56682A0D" w14:textId="5D76F98D">
      <w:pPr>
        <w:pStyle w:val="ASAnnotationParagraph"/>
      </w:pPr>
      <w:r>
        <w:t xml:space="preserve">SAFU_INA SAFU_INB SAFU_INC SAFU_IND SAFU_INE SAFU_INF SAFU_ING SAFU_INH </w:t>
      </w:r>
    </w:p>
    <w:p w:rsidR="00340BC2" w:rsidP="00702525" w:rsidRDefault="00340BC2" w14:paraId="752214B4" w14:textId="732D74F1">
      <w:pPr>
        <w:pStyle w:val="ASQstStem"/>
      </w:pPr>
      <w:r w:rsidRPr="00702525">
        <w:rPr>
          <w:rStyle w:val="WordBold"/>
        </w:rPr>
        <w:t>120.</w:t>
      </w:r>
      <w:r>
        <w:tab/>
      </w:r>
      <w:r w:rsidR="00702525">
        <w:rPr>
          <w:rStyle w:val="AskIf"/>
        </w:rPr>
        <w:t>[Ask if</w:t>
      </w:r>
      <w:r w:rsidRPr="00702525">
        <w:rPr>
          <w:rStyle w:val="AskIf"/>
        </w:rPr>
        <w:t xml:space="preserve"> [SAFLAG] = "True" and MATCHING ITEM = "Yes"</w:t>
      </w:r>
      <w:r w:rsidR="00702525">
        <w:rPr>
          <w:rStyle w:val="AskIf"/>
        </w:rPr>
        <w:t>]</w:t>
      </w:r>
      <w:r w:rsidRPr="00702525">
        <w:rPr>
          <w:rStyle w:val="AskIf"/>
        </w:rPr>
        <w:t xml:space="preserve"> </w:t>
      </w:r>
      <w:r w:rsidRPr="00702525">
        <w:rPr>
          <w:rStyle w:val="WordBold"/>
        </w:rPr>
        <w:t>The items that follow will ask for additional information about the unwanted event(s) in which someone...</w:t>
      </w:r>
    </w:p>
    <w:tbl>
      <w:tblPr>
        <w:tblStyle w:val="ASSingleItemTable"/>
        <w:tblW w:w="5104" w:type="dxa"/>
        <w:tblLayout w:type="fixed"/>
        <w:tblCellMar>
          <w:left w:w="29" w:type="dxa"/>
          <w:right w:w="29" w:type="dxa"/>
        </w:tblCellMar>
        <w:tblLook w:val="0000" w:firstRow="0" w:lastRow="0" w:firstColumn="0" w:lastColumn="0" w:noHBand="0" w:noVBand="0"/>
      </w:tblPr>
      <w:tblGrid>
        <w:gridCol w:w="432"/>
        <w:gridCol w:w="4672"/>
      </w:tblGrid>
      <w:tr w:rsidR="008E517A" w:rsidTr="008E517A" w14:paraId="0A59B50B" w14:textId="77777777">
        <w:trPr>
          <w:trHeight w:val="360"/>
          <w:hidden/>
        </w:trPr>
        <w:tc>
          <w:tcPr>
            <w:tcW w:w="432" w:type="dxa"/>
            <w:vAlign w:val="bottom"/>
          </w:tcPr>
          <w:p w:rsidR="008E517A" w:rsidP="00250B07" w:rsidRDefault="008E517A" w14:paraId="37813161" w14:textId="77777777">
            <w:pPr>
              <w:pStyle w:val="ASAnnotationTableKWN"/>
            </w:pPr>
          </w:p>
        </w:tc>
        <w:tc>
          <w:tcPr>
            <w:tcW w:w="4672" w:type="dxa"/>
            <w:vAlign w:val="bottom"/>
          </w:tcPr>
          <w:p w:rsidRPr="00480D4A" w:rsidR="008E517A" w:rsidP="003A276A" w:rsidRDefault="008E517A" w14:paraId="725036F8" w14:textId="450FD518">
            <w:pPr>
              <w:pStyle w:val="BCAMatrixSubitem"/>
            </w:pPr>
            <w:r>
              <w:t>a.</w:t>
            </w:r>
            <w:r>
              <w:tab/>
              <w:t>Put their penis into your anus</w:t>
            </w:r>
            <w:r w:rsidR="00AB6F1F">
              <w:t>,</w:t>
            </w:r>
            <w:r>
              <w:t xml:space="preserve"> mouth</w:t>
            </w:r>
            <w:r w:rsidR="00AB6F1F">
              <w:t xml:space="preserve">, or </w:t>
            </w:r>
            <w:r>
              <w:t>vagina.</w:t>
            </w:r>
          </w:p>
        </w:tc>
      </w:tr>
      <w:tr w:rsidR="008E517A" w:rsidTr="008E517A" w14:paraId="61FDD4C1" w14:textId="77777777">
        <w:trPr>
          <w:trHeight w:val="360"/>
          <w:hidden/>
        </w:trPr>
        <w:tc>
          <w:tcPr>
            <w:tcW w:w="432" w:type="dxa"/>
            <w:vAlign w:val="bottom"/>
          </w:tcPr>
          <w:p w:rsidR="008E517A" w:rsidP="00250B07" w:rsidRDefault="008E517A" w14:paraId="2E831EAB" w14:textId="77777777">
            <w:pPr>
              <w:pStyle w:val="ASAnnotationTableKWN"/>
            </w:pPr>
          </w:p>
        </w:tc>
        <w:tc>
          <w:tcPr>
            <w:tcW w:w="4672" w:type="dxa"/>
            <w:vAlign w:val="bottom"/>
          </w:tcPr>
          <w:p w:rsidRPr="00480D4A" w:rsidR="008E517A" w:rsidP="00250B07" w:rsidRDefault="008E517A" w14:paraId="773C5E62" w14:textId="15BE9972">
            <w:pPr>
              <w:pStyle w:val="BCAMatrixSubitem"/>
            </w:pPr>
            <w:r>
              <w:t>b.</w:t>
            </w:r>
            <w:r>
              <w:tab/>
              <w:t xml:space="preserve">Put any object or any body part </w:t>
            </w:r>
            <w:r w:rsidRPr="00702525">
              <w:rPr>
                <w:rStyle w:val="WordUnderline"/>
              </w:rPr>
              <w:t>other than a penis</w:t>
            </w:r>
            <w:r>
              <w:t xml:space="preserve"> into your anus</w:t>
            </w:r>
            <w:r w:rsidR="00AB6F1F">
              <w:t>,</w:t>
            </w:r>
            <w:r>
              <w:t xml:space="preserve"> mouth</w:t>
            </w:r>
            <w:r w:rsidR="00AB6F1F">
              <w:t xml:space="preserve">, </w:t>
            </w:r>
            <w:r>
              <w:t>or vagina.</w:t>
            </w:r>
          </w:p>
        </w:tc>
      </w:tr>
      <w:tr w:rsidR="008E517A" w:rsidTr="008E517A" w14:paraId="300F5FAD" w14:textId="77777777">
        <w:trPr>
          <w:trHeight w:val="360"/>
          <w:hidden/>
        </w:trPr>
        <w:tc>
          <w:tcPr>
            <w:tcW w:w="432" w:type="dxa"/>
            <w:vAlign w:val="bottom"/>
          </w:tcPr>
          <w:p w:rsidR="008E517A" w:rsidP="00250B07" w:rsidRDefault="008E517A" w14:paraId="61D7D364" w14:textId="77777777">
            <w:pPr>
              <w:pStyle w:val="ASAnnotationTableKWN"/>
            </w:pPr>
          </w:p>
        </w:tc>
        <w:tc>
          <w:tcPr>
            <w:tcW w:w="4672" w:type="dxa"/>
            <w:vAlign w:val="bottom"/>
          </w:tcPr>
          <w:p w:rsidRPr="00480D4A" w:rsidR="008E517A" w:rsidP="00250B07" w:rsidRDefault="008E517A" w14:paraId="2FD59705" w14:textId="77777777">
            <w:pPr>
              <w:pStyle w:val="BCAMatrixSubitem"/>
            </w:pPr>
            <w:r>
              <w:t>c.</w:t>
            </w:r>
            <w:r>
              <w:tab/>
              <w:t>Made you put any part of your body or any object into someone's mouth, vagina, or anus.</w:t>
            </w:r>
          </w:p>
        </w:tc>
      </w:tr>
      <w:tr w:rsidR="008E517A" w:rsidTr="008E517A" w14:paraId="449E0A1B" w14:textId="77777777">
        <w:trPr>
          <w:trHeight w:val="265"/>
          <w:hidden/>
        </w:trPr>
        <w:tc>
          <w:tcPr>
            <w:tcW w:w="432" w:type="dxa"/>
            <w:vAlign w:val="bottom"/>
          </w:tcPr>
          <w:p w:rsidR="008E517A" w:rsidP="00250B07" w:rsidRDefault="008E517A" w14:paraId="58D646EA" w14:textId="77777777">
            <w:pPr>
              <w:pStyle w:val="ASAnnotationTable"/>
            </w:pPr>
          </w:p>
        </w:tc>
        <w:tc>
          <w:tcPr>
            <w:tcW w:w="4672" w:type="dxa"/>
            <w:vAlign w:val="bottom"/>
          </w:tcPr>
          <w:p w:rsidRPr="00480D4A" w:rsidR="008E517A" w:rsidP="00250B07" w:rsidRDefault="008E517A" w14:paraId="2F6B5B65" w14:textId="77777777">
            <w:pPr>
              <w:pStyle w:val="BCAMatrixSubitem"/>
            </w:pPr>
            <w:r>
              <w:t>d.</w:t>
            </w:r>
            <w:r>
              <w:tab/>
            </w:r>
            <w:r w:rsidRPr="00702525">
              <w:rPr>
                <w:rStyle w:val="WordUnderline"/>
              </w:rPr>
              <w:t>Intentionally</w:t>
            </w:r>
            <w:r>
              <w:t xml:space="preserve"> touched private areas of your body.</w:t>
            </w:r>
          </w:p>
        </w:tc>
      </w:tr>
      <w:tr w:rsidR="008E517A" w:rsidTr="008E517A" w14:paraId="789D6FE3" w14:textId="77777777">
        <w:trPr>
          <w:trHeight w:val="360"/>
          <w:hidden/>
        </w:trPr>
        <w:tc>
          <w:tcPr>
            <w:tcW w:w="432" w:type="dxa"/>
            <w:vAlign w:val="bottom"/>
          </w:tcPr>
          <w:p w:rsidR="008E517A" w:rsidP="00250B07" w:rsidRDefault="008E517A" w14:paraId="33153489" w14:textId="77777777">
            <w:pPr>
              <w:pStyle w:val="ASAnnotationTable"/>
            </w:pPr>
          </w:p>
        </w:tc>
        <w:tc>
          <w:tcPr>
            <w:tcW w:w="4672" w:type="dxa"/>
            <w:vAlign w:val="bottom"/>
          </w:tcPr>
          <w:p w:rsidRPr="00480D4A" w:rsidR="008E517A" w:rsidP="00250B07" w:rsidRDefault="00804503" w14:paraId="4F8D3E57" w14:textId="11D15B1E">
            <w:pPr>
              <w:pStyle w:val="BCAMatrixSubitem"/>
            </w:pPr>
            <w:r>
              <w:t>e</w:t>
            </w:r>
            <w:r w:rsidR="008E517A">
              <w:t>.</w:t>
            </w:r>
            <w:r w:rsidR="008E517A">
              <w:tab/>
              <w:t>Made you touch private areas of their body or someone else's body.</w:t>
            </w:r>
          </w:p>
        </w:tc>
      </w:tr>
      <w:tr w:rsidR="008E517A" w:rsidTr="008E517A" w14:paraId="521181A9" w14:textId="77777777">
        <w:trPr>
          <w:trHeight w:val="360"/>
          <w:hidden/>
        </w:trPr>
        <w:tc>
          <w:tcPr>
            <w:tcW w:w="432" w:type="dxa"/>
            <w:vAlign w:val="bottom"/>
          </w:tcPr>
          <w:p w:rsidR="008E517A" w:rsidP="00250B07" w:rsidRDefault="008E517A" w14:paraId="3F8C9C81" w14:textId="77777777">
            <w:pPr>
              <w:pStyle w:val="ASAnnotationTable"/>
            </w:pPr>
          </w:p>
        </w:tc>
        <w:tc>
          <w:tcPr>
            <w:tcW w:w="4672" w:type="dxa"/>
            <w:vAlign w:val="bottom"/>
          </w:tcPr>
          <w:p w:rsidRPr="00480D4A" w:rsidR="008E517A" w:rsidP="003A276A" w:rsidRDefault="00804503" w14:paraId="105CC580" w14:textId="4CFFE355">
            <w:pPr>
              <w:pStyle w:val="BCAMatrixSubitem"/>
            </w:pPr>
            <w:r>
              <w:t>f</w:t>
            </w:r>
            <w:r w:rsidR="008E517A">
              <w:t>.</w:t>
            </w:r>
            <w:r w:rsidR="008E517A">
              <w:tab/>
            </w:r>
            <w:r w:rsidRPr="00702525" w:rsidR="008E517A">
              <w:rPr>
                <w:rStyle w:val="WordUnderline"/>
              </w:rPr>
              <w:t>Attempted to</w:t>
            </w:r>
            <w:r w:rsidR="008E517A">
              <w:t xml:space="preserve"> put a penis, an object, or any body part into your anus</w:t>
            </w:r>
            <w:r w:rsidR="00AB6F1F">
              <w:t>,</w:t>
            </w:r>
            <w:r w:rsidR="008E517A">
              <w:t xml:space="preserve"> mouth</w:t>
            </w:r>
            <w:r w:rsidR="00AB6F1F">
              <w:t xml:space="preserve">, </w:t>
            </w:r>
            <w:r w:rsidR="008E517A">
              <w:t xml:space="preserve">or vagina, </w:t>
            </w:r>
            <w:r w:rsidRPr="00702525" w:rsidR="008E517A">
              <w:rPr>
                <w:rStyle w:val="WordUnderline"/>
              </w:rPr>
              <w:t>but no penetration actually occurred</w:t>
            </w:r>
            <w:r w:rsidR="008E517A">
              <w:t>.</w:t>
            </w:r>
          </w:p>
        </w:tc>
      </w:tr>
    </w:tbl>
    <w:p w:rsidRPr="00BE7493" w:rsidR="00340BC2" w:rsidP="00250B07" w:rsidRDefault="00340BC2" w14:paraId="04A81926" w14:textId="77777777">
      <w:pPr>
        <w:pStyle w:val="Spacer4pt"/>
      </w:pPr>
    </w:p>
    <w:p w:rsidR="00340BC2" w:rsidP="00977298" w:rsidRDefault="00977298" w14:paraId="3FD977BC" w14:textId="77777777">
      <w:pPr>
        <w:pStyle w:val="ASAnnotationParagraph"/>
      </w:pPr>
      <w:r>
        <w:t>SA1NUM</w:t>
      </w:r>
    </w:p>
    <w:p w:rsidR="00977298" w:rsidP="00702525" w:rsidRDefault="00977298" w14:paraId="14D3323A" w14:textId="31EC33BE">
      <w:pPr>
        <w:pStyle w:val="ASQstStem"/>
      </w:pPr>
      <w:r w:rsidRPr="00702525">
        <w:rPr>
          <w:rStyle w:val="WordBold"/>
        </w:rPr>
        <w:t>121.</w:t>
      </w:r>
      <w:r>
        <w:tab/>
      </w:r>
      <w:r w:rsidR="00702525">
        <w:rPr>
          <w:rStyle w:val="AskIf"/>
        </w:rPr>
        <w:t>[Ask if</w:t>
      </w:r>
      <w:r w:rsidRPr="00702525">
        <w:rPr>
          <w:rStyle w:val="AskIf"/>
        </w:rPr>
        <w:t xml:space="preserve"> [SAFLAG] = "True"</w:t>
      </w:r>
      <w:r w:rsidR="00702525">
        <w:rPr>
          <w:rStyle w:val="AskIf"/>
        </w:rPr>
        <w:t>]</w:t>
      </w:r>
      <w:r w:rsidRPr="00702525">
        <w:rPr>
          <w:rStyle w:val="AskIf"/>
        </w:rPr>
        <w:t xml:space="preserve"> </w:t>
      </w:r>
      <w:r w:rsidRPr="00702525">
        <w:rPr>
          <w:rStyle w:val="WordBold"/>
        </w:rPr>
        <w:t xml:space="preserve">Thinking about the past 12 months, please give your best estimate of how many </w:t>
      </w:r>
      <w:r w:rsidRPr="00702525">
        <w:rPr>
          <w:rStyle w:val="WordUnderlineBold"/>
        </w:rPr>
        <w:t>separate occasions</w:t>
      </w:r>
      <w:r w:rsidRPr="00702525">
        <w:rPr>
          <w:rStyle w:val="WordBold"/>
        </w:rPr>
        <w:t xml:space="preserve"> you had these unwanted experiences.</w:t>
      </w:r>
    </w:p>
    <w:tbl>
      <w:tblPr>
        <w:tblStyle w:val="ASSingleItemTable"/>
        <w:tblW w:w="4800" w:type="dxa"/>
        <w:tblLayout w:type="fixed"/>
        <w:tblLook w:val="01E0" w:firstRow="1" w:lastRow="1" w:firstColumn="1" w:lastColumn="1" w:noHBand="0" w:noVBand="0"/>
      </w:tblPr>
      <w:tblGrid>
        <w:gridCol w:w="432"/>
        <w:gridCol w:w="2673"/>
        <w:gridCol w:w="1695"/>
      </w:tblGrid>
      <w:tr w:rsidRPr="00510468" w:rsidR="00977298" w14:paraId="76DA26D7" w14:textId="77777777">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977298" w:rsidP="00250B07" w:rsidRDefault="00977298" w14:paraId="053AA720" w14:textId="77777777">
            <w:pPr>
              <w:pStyle w:val="ASAnnotationTable"/>
            </w:pPr>
          </w:p>
        </w:tc>
        <w:tc>
          <w:tcPr>
            <w:tcW w:w="2673" w:type="dxa"/>
            <w:tcBorders>
              <w:top w:val="single" w:color="C0C0C0" w:sz="8" w:space="0"/>
              <w:left w:val="single" w:color="C0C0C0" w:sz="8" w:space="0"/>
              <w:bottom w:val="single" w:color="C0C0C0" w:sz="8" w:space="0"/>
              <w:right w:val="single" w:color="C0C0C0" w:sz="8" w:space="0"/>
            </w:tcBorders>
            <w:vAlign w:val="center"/>
          </w:tcPr>
          <w:p w:rsidRPr="00510468" w:rsidR="00977298" w:rsidP="00250B07" w:rsidRDefault="00977298" w14:paraId="362A381D" w14:textId="77777777">
            <w:pPr>
              <w:pStyle w:val="ASSpecifyDescriptor"/>
              <w:cnfStyle w:val="000000000000" w:firstRow="0" w:lastRow="0" w:firstColumn="0" w:lastColumn="0" w:oddVBand="0" w:evenVBand="0" w:oddHBand="0" w:evenHBand="0" w:firstRowFirstColumn="0" w:firstRowLastColumn="0" w:lastRowFirstColumn="0" w:lastRowLastColumn="0"/>
            </w:pPr>
          </w:p>
        </w:tc>
        <w:tc>
          <w:tcPr>
            <w:tcW w:w="1695" w:type="dxa"/>
            <w:tcBorders>
              <w:left w:val="single" w:color="C0C0C0" w:sz="8" w:space="0"/>
            </w:tcBorders>
            <w:vAlign w:val="center"/>
          </w:tcPr>
          <w:p w:rsidRPr="00510468" w:rsidR="00977298" w:rsidP="00250B07" w:rsidRDefault="00977298" w14:paraId="0CB780F0" w14:textId="77777777">
            <w:pPr>
              <w:pStyle w:val="ASSpecifyDescriptor"/>
              <w:cnfStyle w:val="000000000000" w:firstRow="0" w:lastRow="0" w:firstColumn="0" w:lastColumn="0" w:oddVBand="0" w:evenVBand="0" w:oddHBand="0" w:evenHBand="0" w:firstRowFirstColumn="0" w:firstRowLastColumn="0" w:lastRowFirstColumn="0" w:lastRowLastColumn="0"/>
            </w:pPr>
            <w:r>
              <w:t xml:space="preserve"> Occasion(s)</w:t>
            </w:r>
          </w:p>
        </w:tc>
      </w:tr>
    </w:tbl>
    <w:p w:rsidR="00977298" w:rsidP="00250B07" w:rsidRDefault="00977298" w14:paraId="2A10F407" w14:textId="77777777">
      <w:pPr>
        <w:pStyle w:val="Spacer4pt"/>
      </w:pPr>
    </w:p>
    <w:p w:rsidR="00881382" w:rsidP="00250B07" w:rsidRDefault="00881382" w14:paraId="5B857B82" w14:textId="77777777">
      <w:pPr>
        <w:pStyle w:val="Spacer4pt"/>
      </w:pPr>
    </w:p>
    <w:p w:rsidR="00702525" w:rsidP="00977298" w:rsidRDefault="00977298" w14:paraId="13B1C674" w14:textId="3216FB4C">
      <w:pPr>
        <w:pStyle w:val="ASIntroduction"/>
      </w:pPr>
      <w:r>
        <w:t xml:space="preserve"> </w:t>
      </w:r>
      <w:r w:rsidR="00702525">
        <w:t>“</w:t>
      </w:r>
      <w:r w:rsidRPr="00702525">
        <w:rPr>
          <w:rStyle w:val="WordUnderline"/>
        </w:rPr>
        <w:t>Someone from work</w:t>
      </w:r>
      <w:r w:rsidR="00702525">
        <w:t>“</w:t>
      </w:r>
      <w:r>
        <w:t xml:space="preserve"> includes </w:t>
      </w:r>
      <w:r w:rsidRPr="00702525">
        <w:rPr>
          <w:rStyle w:val="WordUnderline"/>
        </w:rPr>
        <w:t>any person(s)</w:t>
      </w:r>
      <w:r>
        <w:t xml:space="preserve"> you have contact with </w:t>
      </w:r>
      <w:r w:rsidRPr="00702525">
        <w:rPr>
          <w:rStyle w:val="WordUnderline"/>
        </w:rPr>
        <w:t>as part of your DoD civilian job duties</w:t>
      </w:r>
      <w:r w:rsidR="00100917">
        <w:t xml:space="preserve">. </w:t>
      </w:r>
      <w:r w:rsidR="00702525">
        <w:t>“</w:t>
      </w:r>
      <w:r>
        <w:t>Someone from work</w:t>
      </w:r>
      <w:r w:rsidR="00702525">
        <w:t>”</w:t>
      </w:r>
      <w:r>
        <w:t xml:space="preserve"> could be another DoD civilian employee, a supervisor, someone above or below you in pay grade</w:t>
      </w:r>
      <w:r w:rsidR="00702525">
        <w:t>/​</w:t>
      </w:r>
      <w:r>
        <w:t>category, a military member, or a contractor</w:t>
      </w:r>
      <w:r w:rsidR="00100917">
        <w:t xml:space="preserve">. </w:t>
      </w:r>
      <w:r>
        <w:t>They could be in your organization or in other organizations</w:t>
      </w:r>
      <w:r w:rsidR="00100917">
        <w:t xml:space="preserve">. </w:t>
      </w:r>
    </w:p>
    <w:p w:rsidR="00977298" w:rsidP="00977298" w:rsidRDefault="00977298" w14:paraId="26170B90" w14:textId="77777777">
      <w:pPr>
        <w:pStyle w:val="ASIntroduction"/>
      </w:pPr>
      <w:r>
        <w:t xml:space="preserve">Please select </w:t>
      </w:r>
      <w:r w:rsidR="00702525">
        <w:t>“</w:t>
      </w:r>
      <w:r>
        <w:t>Yes</w:t>
      </w:r>
      <w:r w:rsidR="00702525">
        <w:t>”</w:t>
      </w:r>
      <w:r>
        <w:t xml:space="preserve"> even if the event occurred outside of work hours or away from your primary duty location if the person(s) who did this to you was someone you had contact with as part of your </w:t>
      </w:r>
      <w:r w:rsidRPr="00702525">
        <w:rPr>
          <w:rStyle w:val="WordUnderline"/>
        </w:rPr>
        <w:t>DoD civilian job duties</w:t>
      </w:r>
      <w:r>
        <w:t>.</w:t>
      </w:r>
    </w:p>
    <w:p w:rsidR="00977298" w:rsidP="00977298" w:rsidRDefault="00977298" w14:paraId="5D23485C" w14:textId="77777777">
      <w:pPr>
        <w:pStyle w:val="ASAnnotationParagraph"/>
      </w:pPr>
      <w:r>
        <w:t>USCSFW</w:t>
      </w:r>
    </w:p>
    <w:p w:rsidR="00977298" w:rsidP="00702525" w:rsidRDefault="00977298" w14:paraId="2D9BE257" w14:textId="4D89D2F8">
      <w:pPr>
        <w:pStyle w:val="ASQstStem"/>
      </w:pPr>
      <w:r w:rsidRPr="00702525">
        <w:rPr>
          <w:rStyle w:val="WordBold"/>
        </w:rPr>
        <w:t>122.</w:t>
      </w:r>
      <w:r>
        <w:tab/>
      </w:r>
      <w:r w:rsidR="00702525">
        <w:rPr>
          <w:rStyle w:val="AskIf"/>
        </w:rPr>
        <w:t>[Ask if</w:t>
      </w:r>
      <w:r w:rsidRPr="00702525">
        <w:rPr>
          <w:rStyle w:val="AskIf"/>
        </w:rPr>
        <w:t xml:space="preserve"> [SAFLAG] = "True"</w:t>
      </w:r>
      <w:r w:rsidR="00702525">
        <w:rPr>
          <w:rStyle w:val="AskIf"/>
        </w:rPr>
        <w:t>]</w:t>
      </w:r>
      <w:r w:rsidRPr="00702525">
        <w:rPr>
          <w:rStyle w:val="AskIf"/>
        </w:rPr>
        <w:t xml:space="preserve"> </w:t>
      </w:r>
      <w:r w:rsidRPr="00702525">
        <w:rPr>
          <w:rStyle w:val="WordBold"/>
        </w:rPr>
        <w:t>At the time of the event(s), was</w:t>
      </w:r>
      <w:r w:rsidR="00702525">
        <w:rPr>
          <w:rStyle w:val="WordBold"/>
        </w:rPr>
        <w:t>/​</w:t>
      </w:r>
      <w:r w:rsidRPr="00702525">
        <w:rPr>
          <w:rStyle w:val="WordBold"/>
        </w:rPr>
        <w:t xml:space="preserve">were any of the person(s) who did this to you </w:t>
      </w:r>
      <w:r w:rsidRPr="00702525">
        <w:rPr>
          <w:rStyle w:val="WordUnderlineBold"/>
        </w:rPr>
        <w:t>someone from work</w:t>
      </w:r>
      <w:r w:rsidRPr="00702525">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977298" w14:paraId="56B0530C" w14:textId="77777777">
        <w:trPr>
          <w:hidden/>
        </w:trPr>
        <w:tc>
          <w:tcPr>
            <w:tcW w:w="432" w:type="dxa"/>
          </w:tcPr>
          <w:p w:rsidRPr="00A265F1" w:rsidR="00977298" w:rsidP="00250B07" w:rsidRDefault="00977298" w14:paraId="5046F32E" w14:textId="77777777">
            <w:pPr>
              <w:pStyle w:val="ASAnnotationTableKWN"/>
            </w:pPr>
            <w:r>
              <w:t>2</w:t>
            </w:r>
          </w:p>
        </w:tc>
        <w:tc>
          <w:tcPr>
            <w:tcW w:w="360" w:type="dxa"/>
          </w:tcPr>
          <w:p w:rsidRPr="00E3422F" w:rsidR="00977298" w:rsidP="00250B07" w:rsidRDefault="003C42F8" w14:paraId="4CEC01CE" w14:textId="77777777">
            <w:pPr>
              <w:pStyle w:val="ASSurveyBoxLeft"/>
            </w:pPr>
            <w:r>
              <w:rPr>
                <w:noProof/>
              </w:rPr>
              <w:drawing>
                <wp:inline distT="0" distB="0" distL="0" distR="0" wp14:anchorId="413C4FA0" wp14:editId="41C78F35">
                  <wp:extent cx="163830" cy="163830"/>
                  <wp:effectExtent l="0" t="0" r="7620" b="7620"/>
                  <wp:docPr id="631" name="Picture 6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977298" w:rsidP="00250B07" w:rsidRDefault="00977298" w14:paraId="150E0A5D" w14:textId="77777777">
            <w:pPr>
              <w:pStyle w:val="ASResponseList"/>
            </w:pPr>
            <w:r>
              <w:t>Yes</w:t>
            </w:r>
          </w:p>
        </w:tc>
      </w:tr>
      <w:tr w:rsidRPr="003711FB" w:rsidR="00977298" w14:paraId="27959B4B" w14:textId="77777777">
        <w:trPr>
          <w:hidden/>
        </w:trPr>
        <w:tc>
          <w:tcPr>
            <w:tcW w:w="432" w:type="dxa"/>
          </w:tcPr>
          <w:p w:rsidRPr="00A265F1" w:rsidR="00977298" w:rsidP="00250B07" w:rsidRDefault="00977298" w14:paraId="456ED537" w14:textId="77777777">
            <w:pPr>
              <w:pStyle w:val="ASAnnotationTable"/>
            </w:pPr>
            <w:r>
              <w:t>1</w:t>
            </w:r>
          </w:p>
        </w:tc>
        <w:tc>
          <w:tcPr>
            <w:tcW w:w="360" w:type="dxa"/>
          </w:tcPr>
          <w:p w:rsidRPr="00E3422F" w:rsidR="00977298" w:rsidP="00250B07" w:rsidRDefault="003C42F8" w14:paraId="47F6815C" w14:textId="77777777">
            <w:pPr>
              <w:pStyle w:val="ASSurveyBoxLeft"/>
            </w:pPr>
            <w:r>
              <w:rPr>
                <w:noProof/>
              </w:rPr>
              <w:drawing>
                <wp:inline distT="0" distB="0" distL="0" distR="0" wp14:anchorId="1FCDB52E" wp14:editId="31AC5FC8">
                  <wp:extent cx="163830" cy="163830"/>
                  <wp:effectExtent l="0" t="0" r="7620" b="7620"/>
                  <wp:docPr id="632" name="Picture 6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977298" w:rsidP="00250B07" w:rsidRDefault="00977298" w14:paraId="56CD9337" w14:textId="77777777">
            <w:pPr>
              <w:pStyle w:val="ASResponseList"/>
            </w:pPr>
            <w:r>
              <w:t>No</w:t>
            </w:r>
          </w:p>
        </w:tc>
      </w:tr>
    </w:tbl>
    <w:p w:rsidRPr="003F7E7D" w:rsidR="008277E7" w:rsidP="008277E7" w:rsidRDefault="008277E7" w14:paraId="3F133B1E" w14:textId="77777777">
      <w:pPr>
        <w:pStyle w:val="ASAnnotationParagraph"/>
        <w:rPr>
          <w:highlight w:val="yellow"/>
        </w:rPr>
      </w:pPr>
      <w:r w:rsidRPr="003F7E7D">
        <w:rPr>
          <w:highlight w:val="yellow"/>
        </w:rPr>
        <w:t>SA1NUMW</w:t>
      </w:r>
    </w:p>
    <w:p w:rsidRPr="003F7E7D" w:rsidR="008277E7" w:rsidP="008277E7" w:rsidRDefault="00ED4A3B" w14:paraId="5FCFBCA5" w14:textId="558F6304">
      <w:pPr>
        <w:pStyle w:val="ASQstStem"/>
        <w:rPr>
          <w:highlight w:val="yellow"/>
        </w:rPr>
      </w:pPr>
      <w:r>
        <w:rPr>
          <w:rStyle w:val="WordBold"/>
          <w:highlight w:val="yellow"/>
        </w:rPr>
        <w:t>123</w:t>
      </w:r>
      <w:r w:rsidRPr="003F7E7D" w:rsidR="008277E7">
        <w:rPr>
          <w:rStyle w:val="WordBold"/>
          <w:highlight w:val="yellow"/>
        </w:rPr>
        <w:t>.</w:t>
      </w:r>
      <w:r w:rsidRPr="003F7E7D" w:rsidR="008277E7">
        <w:rPr>
          <w:highlight w:val="yellow"/>
        </w:rPr>
        <w:tab/>
      </w:r>
      <w:r w:rsidRPr="003F7E7D" w:rsidR="008277E7">
        <w:rPr>
          <w:rStyle w:val="AskIf"/>
          <w:highlight w:val="yellow"/>
        </w:rPr>
        <w:t>[Ask if [SAFLAG] = "True"</w:t>
      </w:r>
      <w:r w:rsidR="00805766">
        <w:rPr>
          <w:rStyle w:val="AskIf"/>
          <w:highlight w:val="yellow"/>
        </w:rPr>
        <w:t xml:space="preserve"> </w:t>
      </w:r>
      <w:r w:rsidR="00AC52DB">
        <w:rPr>
          <w:rStyle w:val="AskIf"/>
          <w:highlight w:val="yellow"/>
        </w:rPr>
        <w:t xml:space="preserve">and Q121 &gt; 1 </w:t>
      </w:r>
      <w:r w:rsidR="00805766">
        <w:rPr>
          <w:rStyle w:val="AskIf"/>
          <w:highlight w:val="yellow"/>
        </w:rPr>
        <w:t>and Q122 = “Yes”</w:t>
      </w:r>
      <w:r w:rsidRPr="003F7E7D" w:rsidR="008277E7">
        <w:rPr>
          <w:rStyle w:val="AskIf"/>
          <w:highlight w:val="yellow"/>
        </w:rPr>
        <w:t xml:space="preserve">] </w:t>
      </w:r>
      <w:r w:rsidRPr="003F7E7D" w:rsidR="008277E7">
        <w:rPr>
          <w:rStyle w:val="WordBold"/>
          <w:highlight w:val="yellow"/>
        </w:rPr>
        <w:t xml:space="preserve">Thinking about the past 12 months, please give your best estimate of how many </w:t>
      </w:r>
      <w:r w:rsidRPr="003F7E7D" w:rsidR="008277E7">
        <w:rPr>
          <w:rStyle w:val="WordUnderlineBold"/>
          <w:highlight w:val="yellow"/>
        </w:rPr>
        <w:t>separate occasions</w:t>
      </w:r>
      <w:r w:rsidRPr="003F7E7D" w:rsidR="008277E7">
        <w:rPr>
          <w:rStyle w:val="WordBold"/>
          <w:highlight w:val="yellow"/>
        </w:rPr>
        <w:t xml:space="preserve"> you had these unwanted experiences by </w:t>
      </w:r>
      <w:r w:rsidRPr="00C040A9" w:rsidR="008277E7">
        <w:rPr>
          <w:rStyle w:val="WordBold"/>
          <w:highlight w:val="yellow"/>
          <w:u w:val="single"/>
        </w:rPr>
        <w:t>someone from work</w:t>
      </w:r>
      <w:r w:rsidRPr="003F7E7D" w:rsidR="008277E7">
        <w:rPr>
          <w:rStyle w:val="WordBold"/>
          <w:highlight w:val="yellow"/>
        </w:rPr>
        <w:t>.</w:t>
      </w:r>
    </w:p>
    <w:tbl>
      <w:tblPr>
        <w:tblStyle w:val="ASSingleItemTable"/>
        <w:tblW w:w="4800" w:type="dxa"/>
        <w:tblLayout w:type="fixed"/>
        <w:tblLook w:val="01E0" w:firstRow="1" w:lastRow="1" w:firstColumn="1" w:lastColumn="1" w:noHBand="0" w:noVBand="0"/>
      </w:tblPr>
      <w:tblGrid>
        <w:gridCol w:w="432"/>
        <w:gridCol w:w="2673"/>
        <w:gridCol w:w="1695"/>
      </w:tblGrid>
      <w:tr w:rsidRPr="00510468" w:rsidR="008277E7" w:rsidTr="00EB0389" w14:paraId="2B76E864" w14:textId="77777777">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3F7E7D" w:rsidR="008277E7" w:rsidP="00EB0389" w:rsidRDefault="008277E7" w14:paraId="3F850279" w14:textId="77777777">
            <w:pPr>
              <w:pStyle w:val="ASAnnotationTable"/>
              <w:rPr>
                <w:highlight w:val="yellow"/>
              </w:rPr>
            </w:pPr>
          </w:p>
        </w:tc>
        <w:tc>
          <w:tcPr>
            <w:tcW w:w="2673" w:type="dxa"/>
            <w:tcBorders>
              <w:top w:val="single" w:color="C0C0C0" w:sz="8" w:space="0"/>
              <w:left w:val="single" w:color="C0C0C0" w:sz="8" w:space="0"/>
              <w:bottom w:val="single" w:color="C0C0C0" w:sz="8" w:space="0"/>
              <w:right w:val="single" w:color="C0C0C0" w:sz="8" w:space="0"/>
            </w:tcBorders>
            <w:vAlign w:val="center"/>
          </w:tcPr>
          <w:p w:rsidRPr="003F7E7D" w:rsidR="008277E7" w:rsidP="00EB0389" w:rsidRDefault="008277E7" w14:paraId="6CBCB173" w14:textId="77777777">
            <w:pPr>
              <w:pStyle w:val="ASSpecifyDescriptor"/>
              <w:cnfStyle w:val="000000000000" w:firstRow="0" w:lastRow="0" w:firstColumn="0" w:lastColumn="0" w:oddVBand="0" w:evenVBand="0" w:oddHBand="0" w:evenHBand="0" w:firstRowFirstColumn="0" w:firstRowLastColumn="0" w:lastRowFirstColumn="0" w:lastRowLastColumn="0"/>
              <w:rPr>
                <w:highlight w:val="yellow"/>
              </w:rPr>
            </w:pPr>
          </w:p>
        </w:tc>
        <w:tc>
          <w:tcPr>
            <w:tcW w:w="1695" w:type="dxa"/>
            <w:tcBorders>
              <w:left w:val="single" w:color="C0C0C0" w:sz="8" w:space="0"/>
            </w:tcBorders>
            <w:vAlign w:val="center"/>
          </w:tcPr>
          <w:p w:rsidRPr="00510468" w:rsidR="008277E7" w:rsidP="00EB0389" w:rsidRDefault="008277E7" w14:paraId="1DF06C49" w14:textId="77777777">
            <w:pPr>
              <w:pStyle w:val="ASSpecifyDescriptor"/>
              <w:cnfStyle w:val="000000000000" w:firstRow="0" w:lastRow="0" w:firstColumn="0" w:lastColumn="0" w:oddVBand="0" w:evenVBand="0" w:oddHBand="0" w:evenHBand="0" w:firstRowFirstColumn="0" w:firstRowLastColumn="0" w:lastRowFirstColumn="0" w:lastRowLastColumn="0"/>
            </w:pPr>
            <w:r w:rsidRPr="003F7E7D">
              <w:rPr>
                <w:highlight w:val="yellow"/>
              </w:rPr>
              <w:t xml:space="preserve"> Occasion(s)</w:t>
            </w:r>
          </w:p>
        </w:tc>
      </w:tr>
    </w:tbl>
    <w:p w:rsidRPr="008D61EB" w:rsidR="00977298" w:rsidP="00250B07" w:rsidRDefault="00977298" w14:paraId="31735ED1" w14:textId="77777777">
      <w:pPr>
        <w:pStyle w:val="Spacer4pt"/>
      </w:pPr>
    </w:p>
    <w:p w:rsidRPr="009E5D1E" w:rsidR="00805766" w:rsidP="00805766" w:rsidRDefault="00ED4A3B" w14:paraId="57307CEB" w14:textId="18D9318B">
      <w:pPr>
        <w:pStyle w:val="ASQstStem"/>
        <w:rPr>
          <w:highlight w:val="yellow"/>
        </w:rPr>
      </w:pPr>
      <w:r>
        <w:rPr>
          <w:rStyle w:val="WordBold"/>
          <w:highlight w:val="yellow"/>
        </w:rPr>
        <w:t>124</w:t>
      </w:r>
      <w:r w:rsidRPr="009E5D1E" w:rsidR="00805766">
        <w:rPr>
          <w:rStyle w:val="WordBold"/>
          <w:highlight w:val="yellow"/>
        </w:rPr>
        <w:t>.</w:t>
      </w:r>
      <w:r w:rsidRPr="009E5D1E" w:rsidR="00805766">
        <w:rPr>
          <w:highlight w:val="yellow"/>
        </w:rPr>
        <w:tab/>
      </w:r>
      <w:r w:rsidRPr="009E5D1E" w:rsidR="00805766">
        <w:rPr>
          <w:rStyle w:val="AskIf"/>
          <w:highlight w:val="yellow"/>
        </w:rPr>
        <w:t xml:space="preserve">[Ask if [SAFLAG] = "True" and Q122 = “Yes”] </w:t>
      </w:r>
      <w:r w:rsidRPr="009E5D1E" w:rsidR="00805766">
        <w:rPr>
          <w:rStyle w:val="WordBold"/>
          <w:highlight w:val="yellow"/>
        </w:rPr>
        <w:t>At the t</w:t>
      </w:r>
      <w:r w:rsidRPr="009E5D1E" w:rsidR="00CC3FC8">
        <w:rPr>
          <w:rStyle w:val="WordBold"/>
          <w:highlight w:val="yellow"/>
        </w:rPr>
        <w:t xml:space="preserve">ime of the event(s), </w:t>
      </w:r>
      <w:r w:rsidRPr="009E5D1E" w:rsidR="00805766">
        <w:rPr>
          <w:rStyle w:val="WordBold"/>
          <w:highlight w:val="yellow"/>
        </w:rPr>
        <w:t>was/​were the person(s) who did this to you..</w:t>
      </w:r>
      <w:r w:rsidR="00100917">
        <w:rPr>
          <w:rStyle w:val="WordBold"/>
          <w:highlight w:val="yellow"/>
        </w:rPr>
        <w:t xml:space="preserve">. </w:t>
      </w:r>
      <w:r w:rsidRPr="009E5D1E" w:rsidR="00805766">
        <w:rPr>
          <w:rStyle w:val="WordItalicBold"/>
          <w:highlight w:val="yellow"/>
        </w:rPr>
        <w:t>Mark all that apply</w:t>
      </w:r>
      <w:r w:rsidRPr="009E5D1E" w:rsidR="00805766">
        <w:rPr>
          <w:rStyle w:val="WordBold"/>
          <w:highlight w:val="yellow"/>
        </w:rPr>
        <w:t>.</w:t>
      </w:r>
    </w:p>
    <w:tbl>
      <w:tblPr>
        <w:tblStyle w:val="ASSingleItemTable"/>
        <w:tblW w:w="5026" w:type="dxa"/>
        <w:tblLayout w:type="fixed"/>
        <w:tblCellMar>
          <w:left w:w="29" w:type="dxa"/>
          <w:right w:w="29" w:type="dxa"/>
        </w:tblCellMar>
        <w:tblLook w:val="0000" w:firstRow="0" w:lastRow="0" w:firstColumn="0" w:lastColumn="0" w:noHBand="0" w:noVBand="0"/>
      </w:tblPr>
      <w:tblGrid>
        <w:gridCol w:w="432"/>
        <w:gridCol w:w="360"/>
        <w:gridCol w:w="4234"/>
      </w:tblGrid>
      <w:tr w:rsidRPr="009E5D1E" w:rsidR="00805766" w:rsidTr="00050DE4" w14:paraId="5599BDE9" w14:textId="77777777">
        <w:trPr>
          <w:hidden/>
        </w:trPr>
        <w:tc>
          <w:tcPr>
            <w:tcW w:w="432" w:type="dxa"/>
          </w:tcPr>
          <w:p w:rsidRPr="009E5D1E" w:rsidR="00805766" w:rsidP="00050DE4" w:rsidRDefault="00805766" w14:paraId="7A351770" w14:textId="77777777">
            <w:pPr>
              <w:pStyle w:val="ASAnnotationTableKWN"/>
              <w:rPr>
                <w:highlight w:val="yellow"/>
              </w:rPr>
            </w:pPr>
          </w:p>
        </w:tc>
        <w:tc>
          <w:tcPr>
            <w:tcW w:w="360" w:type="dxa"/>
          </w:tcPr>
          <w:p w:rsidRPr="009E5D1E" w:rsidR="00805766" w:rsidP="00050DE4" w:rsidRDefault="00805766" w14:paraId="61D11C3F" w14:textId="77777777">
            <w:pPr>
              <w:pStyle w:val="ASSurveyBoxLeft"/>
              <w:rPr>
                <w:highlight w:val="yellow"/>
              </w:rPr>
            </w:pPr>
            <w:r w:rsidRPr="009E5D1E">
              <w:rPr>
                <w:noProof/>
                <w:highlight w:val="yellow"/>
              </w:rPr>
              <w:drawing>
                <wp:inline distT="0" distB="0" distL="0" distR="0" wp14:anchorId="79AE824D" wp14:editId="36C9C812">
                  <wp:extent cx="163830" cy="163830"/>
                  <wp:effectExtent l="0" t="0" r="7620" b="7620"/>
                  <wp:docPr id="686" name="Picture 6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9E5D1E" w:rsidR="00805766" w:rsidP="00050DE4" w:rsidRDefault="00805766" w14:paraId="2E3580C4" w14:textId="77777777">
            <w:pPr>
              <w:pStyle w:val="ASResponseList"/>
              <w:rPr>
                <w:highlight w:val="yellow"/>
              </w:rPr>
            </w:pPr>
            <w:r w:rsidRPr="009E5D1E">
              <w:rPr>
                <w:highlight w:val="yellow"/>
              </w:rPr>
              <w:t>Your current or former spouse?</w:t>
            </w:r>
          </w:p>
        </w:tc>
      </w:tr>
      <w:tr w:rsidRPr="009E5D1E" w:rsidR="00805766" w:rsidTr="00050DE4" w14:paraId="39FE7CAA" w14:textId="77777777">
        <w:trPr>
          <w:hidden/>
        </w:trPr>
        <w:tc>
          <w:tcPr>
            <w:tcW w:w="432" w:type="dxa"/>
          </w:tcPr>
          <w:p w:rsidRPr="009E5D1E" w:rsidR="00805766" w:rsidP="00050DE4" w:rsidRDefault="00805766" w14:paraId="06178444" w14:textId="77777777">
            <w:pPr>
              <w:pStyle w:val="ASAnnotationTableKWN"/>
              <w:rPr>
                <w:highlight w:val="yellow"/>
              </w:rPr>
            </w:pPr>
          </w:p>
        </w:tc>
        <w:tc>
          <w:tcPr>
            <w:tcW w:w="360" w:type="dxa"/>
          </w:tcPr>
          <w:p w:rsidRPr="009E5D1E" w:rsidR="00805766" w:rsidP="00050DE4" w:rsidRDefault="00805766" w14:paraId="4F39D867" w14:textId="77777777">
            <w:pPr>
              <w:pStyle w:val="ASSurveyBoxLeft"/>
              <w:rPr>
                <w:highlight w:val="yellow"/>
              </w:rPr>
            </w:pPr>
            <w:r w:rsidRPr="009E5D1E">
              <w:rPr>
                <w:noProof/>
                <w:highlight w:val="yellow"/>
              </w:rPr>
              <w:drawing>
                <wp:inline distT="0" distB="0" distL="0" distR="0" wp14:anchorId="760D3D5E" wp14:editId="74F82F63">
                  <wp:extent cx="163830" cy="163830"/>
                  <wp:effectExtent l="0" t="0" r="7620" b="7620"/>
                  <wp:docPr id="687" name="Picture 6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9E5D1E" w:rsidR="00805766" w:rsidP="00C500FA" w:rsidRDefault="00805766" w14:paraId="792FCDFE" w14:textId="74435C6C">
            <w:pPr>
              <w:pStyle w:val="ASResponseList"/>
              <w:rPr>
                <w:highlight w:val="yellow"/>
              </w:rPr>
            </w:pPr>
            <w:r w:rsidRPr="009E5D1E">
              <w:rPr>
                <w:highlight w:val="yellow"/>
              </w:rPr>
              <w:t>So</w:t>
            </w:r>
            <w:r w:rsidR="00565165">
              <w:rPr>
                <w:highlight w:val="yellow"/>
              </w:rPr>
              <w:t>meone who you have a child with</w:t>
            </w:r>
            <w:r w:rsidRPr="009E5D1E">
              <w:rPr>
                <w:highlight w:val="yellow"/>
              </w:rPr>
              <w:t>?</w:t>
            </w:r>
          </w:p>
        </w:tc>
      </w:tr>
      <w:tr w:rsidRPr="009E5D1E" w:rsidR="00805766" w:rsidTr="00050DE4" w14:paraId="514884F1" w14:textId="77777777">
        <w:trPr>
          <w:hidden/>
        </w:trPr>
        <w:tc>
          <w:tcPr>
            <w:tcW w:w="432" w:type="dxa"/>
          </w:tcPr>
          <w:p w:rsidRPr="009E5D1E" w:rsidR="00805766" w:rsidP="00050DE4" w:rsidRDefault="00805766" w14:paraId="7301551B" w14:textId="77777777">
            <w:pPr>
              <w:pStyle w:val="ASAnnotationTableKWN"/>
              <w:rPr>
                <w:highlight w:val="yellow"/>
              </w:rPr>
            </w:pPr>
          </w:p>
        </w:tc>
        <w:tc>
          <w:tcPr>
            <w:tcW w:w="360" w:type="dxa"/>
          </w:tcPr>
          <w:p w:rsidRPr="009E5D1E" w:rsidR="00805766" w:rsidP="00050DE4" w:rsidRDefault="00805766" w14:paraId="152AD45D" w14:textId="77777777">
            <w:pPr>
              <w:pStyle w:val="ASSurveyBoxLeft"/>
              <w:rPr>
                <w:highlight w:val="yellow"/>
              </w:rPr>
            </w:pPr>
            <w:r w:rsidRPr="009E5D1E">
              <w:rPr>
                <w:noProof/>
                <w:highlight w:val="yellow"/>
              </w:rPr>
              <w:drawing>
                <wp:inline distT="0" distB="0" distL="0" distR="0" wp14:anchorId="703EED10" wp14:editId="391961A5">
                  <wp:extent cx="163830" cy="163830"/>
                  <wp:effectExtent l="0" t="0" r="7620" b="7620"/>
                  <wp:docPr id="688" name="Picture 6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9E5D1E" w:rsidR="00805766" w:rsidP="00C443BD" w:rsidRDefault="00805766" w14:paraId="2721A876" w14:textId="7FD6CA0D">
            <w:pPr>
              <w:pStyle w:val="ASResponseList"/>
              <w:rPr>
                <w:highlight w:val="yellow"/>
              </w:rPr>
            </w:pPr>
            <w:r w:rsidRPr="009E5D1E">
              <w:rPr>
                <w:highlight w:val="yellow"/>
              </w:rPr>
              <w:t>Your significant other (</w:t>
            </w:r>
            <w:r w:rsidR="00C500FA">
              <w:rPr>
                <w:highlight w:val="yellow"/>
              </w:rPr>
              <w:t xml:space="preserve">for example, </w:t>
            </w:r>
            <w:r w:rsidRPr="009E5D1E">
              <w:rPr>
                <w:highlight w:val="yellow"/>
              </w:rPr>
              <w:t>boyfriend or girlfriend)?</w:t>
            </w:r>
          </w:p>
        </w:tc>
      </w:tr>
      <w:tr w:rsidRPr="009E5D1E" w:rsidR="00C443BD" w:rsidTr="00050DE4" w14:paraId="0747308A" w14:textId="77777777">
        <w:trPr>
          <w:hidden/>
        </w:trPr>
        <w:tc>
          <w:tcPr>
            <w:tcW w:w="432" w:type="dxa"/>
          </w:tcPr>
          <w:p w:rsidRPr="009E5D1E" w:rsidR="00C443BD" w:rsidP="00C443BD" w:rsidRDefault="00C443BD" w14:paraId="6620F5BA" w14:textId="77777777">
            <w:pPr>
              <w:pStyle w:val="ASAnnotationTableKWN"/>
              <w:rPr>
                <w:highlight w:val="yellow"/>
              </w:rPr>
            </w:pPr>
          </w:p>
        </w:tc>
        <w:tc>
          <w:tcPr>
            <w:tcW w:w="360" w:type="dxa"/>
          </w:tcPr>
          <w:p w:rsidRPr="009E5D1E" w:rsidR="00C443BD" w:rsidP="00C443BD" w:rsidRDefault="00C443BD" w14:paraId="197FDB28" w14:textId="77777777">
            <w:pPr>
              <w:pStyle w:val="ASSurveyBoxLeft"/>
              <w:rPr>
                <w:highlight w:val="yellow"/>
              </w:rPr>
            </w:pPr>
            <w:r w:rsidRPr="009E5D1E">
              <w:rPr>
                <w:noProof/>
                <w:highlight w:val="yellow"/>
              </w:rPr>
              <w:drawing>
                <wp:inline distT="0" distB="0" distL="0" distR="0" wp14:anchorId="1DC3C0E6" wp14:editId="79CBF5BE">
                  <wp:extent cx="163830" cy="163830"/>
                  <wp:effectExtent l="0" t="0" r="7620" b="7620"/>
                  <wp:docPr id="689" name="Picture 6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565165" w:rsidR="00C443BD" w:rsidP="00C443BD" w:rsidRDefault="00C443BD" w14:paraId="5907474D" w14:textId="7748F604">
            <w:pPr>
              <w:pStyle w:val="ASResponseList"/>
              <w:rPr>
                <w:highlight w:val="yellow"/>
              </w:rPr>
            </w:pPr>
            <w:r w:rsidRPr="00565165">
              <w:rPr>
                <w:highlight w:val="yellow"/>
              </w:rPr>
              <w:t xml:space="preserve">A person you were casually intimate with but not in an exclusive relationship with? </w:t>
            </w:r>
          </w:p>
        </w:tc>
      </w:tr>
      <w:tr w:rsidRPr="009E5D1E" w:rsidR="00C443BD" w:rsidTr="00050DE4" w14:paraId="0FBA9013" w14:textId="77777777">
        <w:trPr>
          <w:hidden/>
        </w:trPr>
        <w:tc>
          <w:tcPr>
            <w:tcW w:w="432" w:type="dxa"/>
          </w:tcPr>
          <w:p w:rsidRPr="009E5D1E" w:rsidR="00C443BD" w:rsidP="00C443BD" w:rsidRDefault="00C443BD" w14:paraId="511DD042" w14:textId="77777777">
            <w:pPr>
              <w:pStyle w:val="ASAnnotationTableKWN"/>
              <w:rPr>
                <w:highlight w:val="yellow"/>
              </w:rPr>
            </w:pPr>
          </w:p>
        </w:tc>
        <w:tc>
          <w:tcPr>
            <w:tcW w:w="360" w:type="dxa"/>
          </w:tcPr>
          <w:p w:rsidRPr="009E5D1E" w:rsidR="00C443BD" w:rsidP="00C443BD" w:rsidRDefault="00C443BD" w14:paraId="7FCB61AB" w14:textId="77777777">
            <w:pPr>
              <w:pStyle w:val="ASSurveyBoxLeft"/>
              <w:rPr>
                <w:highlight w:val="yellow"/>
              </w:rPr>
            </w:pPr>
            <w:r w:rsidRPr="009E5D1E">
              <w:rPr>
                <w:noProof/>
                <w:highlight w:val="yellow"/>
              </w:rPr>
              <w:drawing>
                <wp:inline distT="0" distB="0" distL="0" distR="0" wp14:anchorId="209F7116" wp14:editId="1FC22499">
                  <wp:extent cx="163830" cy="163830"/>
                  <wp:effectExtent l="0" t="0" r="7620" b="7620"/>
                  <wp:docPr id="690" name="Picture 6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9E5D1E" w:rsidR="00C443BD" w:rsidP="00C443BD" w:rsidRDefault="00C443BD" w14:paraId="386EDA54" w14:textId="77777777">
            <w:pPr>
              <w:pStyle w:val="ASResponseList"/>
              <w:rPr>
                <w:highlight w:val="yellow"/>
              </w:rPr>
            </w:pPr>
            <w:r w:rsidRPr="009E5D1E">
              <w:rPr>
                <w:highlight w:val="yellow"/>
              </w:rPr>
              <w:t>A friend or acquaintance?</w:t>
            </w:r>
          </w:p>
        </w:tc>
      </w:tr>
      <w:tr w:rsidRPr="009E5D1E" w:rsidR="00C443BD" w:rsidTr="00050DE4" w14:paraId="3E9848F6" w14:textId="77777777">
        <w:trPr>
          <w:hidden/>
        </w:trPr>
        <w:tc>
          <w:tcPr>
            <w:tcW w:w="432" w:type="dxa"/>
          </w:tcPr>
          <w:p w:rsidRPr="009E5D1E" w:rsidR="00C443BD" w:rsidP="00C443BD" w:rsidRDefault="00C443BD" w14:paraId="0335EE4A" w14:textId="77777777">
            <w:pPr>
              <w:pStyle w:val="ASAnnotationTableKWN"/>
              <w:rPr>
                <w:highlight w:val="yellow"/>
              </w:rPr>
            </w:pPr>
          </w:p>
        </w:tc>
        <w:tc>
          <w:tcPr>
            <w:tcW w:w="360" w:type="dxa"/>
          </w:tcPr>
          <w:p w:rsidRPr="009E5D1E" w:rsidR="00C443BD" w:rsidP="00C443BD" w:rsidRDefault="00C443BD" w14:paraId="47034800" w14:textId="77777777">
            <w:pPr>
              <w:pStyle w:val="ASSurveyBoxLeft"/>
              <w:rPr>
                <w:highlight w:val="yellow"/>
              </w:rPr>
            </w:pPr>
            <w:r w:rsidRPr="009E5D1E">
              <w:rPr>
                <w:noProof/>
                <w:highlight w:val="yellow"/>
              </w:rPr>
              <w:drawing>
                <wp:inline distT="0" distB="0" distL="0" distR="0" wp14:anchorId="7602BF9F" wp14:editId="627E1FE2">
                  <wp:extent cx="163830" cy="163830"/>
                  <wp:effectExtent l="0" t="0" r="7620" b="7620"/>
                  <wp:docPr id="691" name="Picture 6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9E5D1E" w:rsidR="00C443BD" w:rsidP="00C443BD" w:rsidRDefault="00C443BD" w14:paraId="63EE0DE7" w14:textId="77777777">
            <w:pPr>
              <w:pStyle w:val="ASResponseList"/>
              <w:rPr>
                <w:highlight w:val="yellow"/>
              </w:rPr>
            </w:pPr>
            <w:r w:rsidRPr="009E5D1E">
              <w:rPr>
                <w:highlight w:val="yellow"/>
              </w:rPr>
              <w:t>A family member or relative?</w:t>
            </w:r>
          </w:p>
        </w:tc>
      </w:tr>
      <w:tr w:rsidRPr="009E5D1E" w:rsidR="00C443BD" w:rsidTr="00050DE4" w14:paraId="7C61E743" w14:textId="77777777">
        <w:trPr>
          <w:hidden/>
        </w:trPr>
        <w:tc>
          <w:tcPr>
            <w:tcW w:w="432" w:type="dxa"/>
          </w:tcPr>
          <w:p w:rsidRPr="009E5D1E" w:rsidR="00C443BD" w:rsidP="00C443BD" w:rsidRDefault="00C443BD" w14:paraId="7333CA60" w14:textId="77777777">
            <w:pPr>
              <w:pStyle w:val="ASAnnotationTableKWN"/>
              <w:rPr>
                <w:highlight w:val="yellow"/>
              </w:rPr>
            </w:pPr>
          </w:p>
        </w:tc>
        <w:tc>
          <w:tcPr>
            <w:tcW w:w="360" w:type="dxa"/>
          </w:tcPr>
          <w:p w:rsidRPr="009E5D1E" w:rsidR="00C443BD" w:rsidP="00C443BD" w:rsidRDefault="00C443BD" w14:paraId="24E7A9E1" w14:textId="77777777">
            <w:pPr>
              <w:pStyle w:val="ASSurveyBoxLeft"/>
              <w:rPr>
                <w:highlight w:val="yellow"/>
              </w:rPr>
            </w:pPr>
            <w:r w:rsidRPr="009E5D1E">
              <w:rPr>
                <w:noProof/>
                <w:highlight w:val="yellow"/>
              </w:rPr>
              <w:drawing>
                <wp:inline distT="0" distB="0" distL="0" distR="0" wp14:anchorId="1B9A1B50" wp14:editId="0216895C">
                  <wp:extent cx="163830" cy="163830"/>
                  <wp:effectExtent l="0" t="0" r="7620" b="7620"/>
                  <wp:docPr id="692" name="Picture 6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9E5D1E" w:rsidR="00C443BD" w:rsidP="00C443BD" w:rsidRDefault="00C443BD" w14:paraId="666CF0E1" w14:textId="77777777">
            <w:pPr>
              <w:pStyle w:val="ASResponseList"/>
              <w:rPr>
                <w:highlight w:val="yellow"/>
              </w:rPr>
            </w:pPr>
            <w:r w:rsidRPr="009E5D1E">
              <w:rPr>
                <w:highlight w:val="yellow"/>
              </w:rPr>
              <w:t>A stranger?</w:t>
            </w:r>
          </w:p>
        </w:tc>
      </w:tr>
      <w:tr w:rsidRPr="009E5D1E" w:rsidR="00C443BD" w:rsidTr="00050DE4" w14:paraId="51D37905" w14:textId="77777777">
        <w:trPr>
          <w:hidden/>
        </w:trPr>
        <w:tc>
          <w:tcPr>
            <w:tcW w:w="432" w:type="dxa"/>
          </w:tcPr>
          <w:p w:rsidRPr="009E5D1E" w:rsidR="00C443BD" w:rsidP="00C443BD" w:rsidRDefault="00C443BD" w14:paraId="52F1FB63" w14:textId="77777777">
            <w:pPr>
              <w:pStyle w:val="ASAnnotationTableKWN"/>
              <w:rPr>
                <w:highlight w:val="yellow"/>
              </w:rPr>
            </w:pPr>
          </w:p>
        </w:tc>
        <w:tc>
          <w:tcPr>
            <w:tcW w:w="360" w:type="dxa"/>
          </w:tcPr>
          <w:p w:rsidRPr="009E5D1E" w:rsidR="00C443BD" w:rsidP="00C443BD" w:rsidRDefault="00C443BD" w14:paraId="2845DD28" w14:textId="77777777">
            <w:pPr>
              <w:pStyle w:val="ASSurveyBoxLeft"/>
              <w:rPr>
                <w:highlight w:val="yellow"/>
              </w:rPr>
            </w:pPr>
            <w:r w:rsidRPr="009E5D1E">
              <w:rPr>
                <w:noProof/>
                <w:highlight w:val="yellow"/>
              </w:rPr>
              <w:drawing>
                <wp:inline distT="0" distB="0" distL="0" distR="0" wp14:anchorId="35A031DD" wp14:editId="5DA5C1E7">
                  <wp:extent cx="163830" cy="163830"/>
                  <wp:effectExtent l="0" t="0" r="7620" b="7620"/>
                  <wp:docPr id="693" name="Picture 6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9E5D1E" w:rsidR="00C443BD" w:rsidP="00C443BD" w:rsidRDefault="00C443BD" w14:paraId="1B42195B" w14:textId="77777777">
            <w:pPr>
              <w:pStyle w:val="ASResponseList"/>
              <w:rPr>
                <w:highlight w:val="yellow"/>
              </w:rPr>
            </w:pPr>
            <w:r w:rsidRPr="009E5D1E">
              <w:rPr>
                <w:highlight w:val="yellow"/>
              </w:rPr>
              <w:t>A person in your community?</w:t>
            </w:r>
          </w:p>
        </w:tc>
      </w:tr>
      <w:tr w:rsidRPr="009E5D1E" w:rsidR="00C443BD" w:rsidTr="00050DE4" w14:paraId="34EAA6F7" w14:textId="77777777">
        <w:trPr>
          <w:hidden/>
        </w:trPr>
        <w:tc>
          <w:tcPr>
            <w:tcW w:w="432" w:type="dxa"/>
          </w:tcPr>
          <w:p w:rsidRPr="009E5D1E" w:rsidR="00C443BD" w:rsidP="00C443BD" w:rsidRDefault="00C443BD" w14:paraId="38D6A12A" w14:textId="77777777">
            <w:pPr>
              <w:pStyle w:val="ASAnnotationTableKWN"/>
              <w:rPr>
                <w:highlight w:val="yellow"/>
              </w:rPr>
            </w:pPr>
          </w:p>
        </w:tc>
        <w:tc>
          <w:tcPr>
            <w:tcW w:w="360" w:type="dxa"/>
          </w:tcPr>
          <w:p w:rsidRPr="009E5D1E" w:rsidR="00C443BD" w:rsidP="00C443BD" w:rsidRDefault="00C443BD" w14:paraId="1CF194C3" w14:textId="77777777">
            <w:pPr>
              <w:pStyle w:val="ASSurveyBoxLeft"/>
              <w:rPr>
                <w:highlight w:val="yellow"/>
              </w:rPr>
            </w:pPr>
            <w:r w:rsidRPr="009E5D1E">
              <w:rPr>
                <w:noProof/>
                <w:highlight w:val="yellow"/>
              </w:rPr>
              <w:drawing>
                <wp:inline distT="0" distB="0" distL="0" distR="0" wp14:anchorId="3B0CAADD" wp14:editId="7003A1FF">
                  <wp:extent cx="163830" cy="163830"/>
                  <wp:effectExtent l="0" t="0" r="7620" b="7620"/>
                  <wp:docPr id="694" name="Picture 6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9E5D1E" w:rsidR="00C443BD" w:rsidP="00C443BD" w:rsidRDefault="00C443BD" w14:paraId="7AE4C1C5" w14:textId="77777777">
            <w:pPr>
              <w:pStyle w:val="ASResponseList"/>
              <w:rPr>
                <w:highlight w:val="yellow"/>
              </w:rPr>
            </w:pPr>
            <w:r w:rsidRPr="009E5D1E">
              <w:rPr>
                <w:highlight w:val="yellow"/>
              </w:rPr>
              <w:t>A foreign national?</w:t>
            </w:r>
          </w:p>
        </w:tc>
      </w:tr>
      <w:tr w:rsidRPr="009E5D1E" w:rsidR="00C443BD" w:rsidTr="00050DE4" w14:paraId="64FBE165" w14:textId="77777777">
        <w:trPr>
          <w:hidden/>
        </w:trPr>
        <w:tc>
          <w:tcPr>
            <w:tcW w:w="432" w:type="dxa"/>
          </w:tcPr>
          <w:p w:rsidRPr="009E5D1E" w:rsidR="00C443BD" w:rsidP="00C443BD" w:rsidRDefault="00C443BD" w14:paraId="29142A13" w14:textId="77777777">
            <w:pPr>
              <w:pStyle w:val="ASAnnotationTableKWN"/>
              <w:rPr>
                <w:highlight w:val="yellow"/>
              </w:rPr>
            </w:pPr>
          </w:p>
        </w:tc>
        <w:tc>
          <w:tcPr>
            <w:tcW w:w="360" w:type="dxa"/>
          </w:tcPr>
          <w:p w:rsidRPr="009E5D1E" w:rsidR="00C443BD" w:rsidP="00C443BD" w:rsidRDefault="00C443BD" w14:paraId="059ED44D" w14:textId="77777777">
            <w:pPr>
              <w:pStyle w:val="ASSurveyBoxLeft"/>
              <w:rPr>
                <w:highlight w:val="yellow"/>
              </w:rPr>
            </w:pPr>
            <w:r w:rsidRPr="009E5D1E">
              <w:rPr>
                <w:noProof/>
                <w:highlight w:val="yellow"/>
              </w:rPr>
              <w:drawing>
                <wp:inline distT="0" distB="0" distL="0" distR="0" wp14:anchorId="566A98F0" wp14:editId="527A1F34">
                  <wp:extent cx="163830" cy="163830"/>
                  <wp:effectExtent l="0" t="0" r="7620" b="7620"/>
                  <wp:docPr id="695" name="Picture 6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9E5D1E" w:rsidR="00C443BD" w:rsidP="00C443BD" w:rsidRDefault="00C443BD" w14:paraId="394346B2" w14:textId="77777777">
            <w:pPr>
              <w:pStyle w:val="ASResponseList"/>
              <w:rPr>
                <w:highlight w:val="yellow"/>
              </w:rPr>
            </w:pPr>
            <w:r w:rsidRPr="009E5D1E">
              <w:rPr>
                <w:highlight w:val="yellow"/>
              </w:rPr>
              <w:t>Someone else?</w:t>
            </w:r>
          </w:p>
        </w:tc>
      </w:tr>
      <w:tr w:rsidRPr="009E5D1E" w:rsidR="00C443BD" w:rsidTr="00050DE4" w14:paraId="3FD04BEC" w14:textId="77777777">
        <w:trPr>
          <w:hidden/>
        </w:trPr>
        <w:tc>
          <w:tcPr>
            <w:tcW w:w="432" w:type="dxa"/>
          </w:tcPr>
          <w:p w:rsidRPr="009E5D1E" w:rsidR="00C443BD" w:rsidP="00C443BD" w:rsidRDefault="00C443BD" w14:paraId="2E02CB84" w14:textId="77777777">
            <w:pPr>
              <w:pStyle w:val="ASAnnotationTableKWN"/>
              <w:rPr>
                <w:highlight w:val="yellow"/>
              </w:rPr>
            </w:pPr>
          </w:p>
        </w:tc>
        <w:tc>
          <w:tcPr>
            <w:tcW w:w="360" w:type="dxa"/>
          </w:tcPr>
          <w:p w:rsidRPr="009E5D1E" w:rsidR="00C443BD" w:rsidP="00C443BD" w:rsidRDefault="00C443BD" w14:paraId="3C46490A" w14:textId="77777777">
            <w:pPr>
              <w:pStyle w:val="ASSurveyBoxLeft"/>
              <w:rPr>
                <w:highlight w:val="yellow"/>
              </w:rPr>
            </w:pPr>
            <w:r w:rsidRPr="009E5D1E">
              <w:rPr>
                <w:noProof/>
                <w:highlight w:val="yellow"/>
              </w:rPr>
              <w:drawing>
                <wp:inline distT="0" distB="0" distL="0" distR="0" wp14:anchorId="320BFCEF" wp14:editId="10F33E02">
                  <wp:extent cx="163830" cy="163830"/>
                  <wp:effectExtent l="0" t="0" r="7620" b="7620"/>
                  <wp:docPr id="3520" name="Picture 35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9E5D1E" w:rsidR="00C443BD" w:rsidP="00C443BD" w:rsidRDefault="00C443BD" w14:paraId="6F6CE669" w14:textId="77777777">
            <w:pPr>
              <w:pStyle w:val="ASResponseList"/>
              <w:rPr>
                <w:highlight w:val="yellow"/>
              </w:rPr>
            </w:pPr>
            <w:r w:rsidRPr="009E5D1E">
              <w:rPr>
                <w:highlight w:val="yellow"/>
              </w:rPr>
              <w:t>Not sure</w:t>
            </w:r>
          </w:p>
        </w:tc>
      </w:tr>
      <w:tr w:rsidRPr="009E5D1E" w:rsidR="00C443BD" w:rsidTr="00050DE4" w14:paraId="621C7B2E" w14:textId="77777777">
        <w:trPr>
          <w:hidden/>
        </w:trPr>
        <w:tc>
          <w:tcPr>
            <w:tcW w:w="432" w:type="dxa"/>
          </w:tcPr>
          <w:p w:rsidRPr="009E5D1E" w:rsidR="00C443BD" w:rsidP="00C443BD" w:rsidRDefault="00C443BD" w14:paraId="34FD674A" w14:textId="77777777">
            <w:pPr>
              <w:pStyle w:val="ASAnnotationTableKWN"/>
              <w:rPr>
                <w:highlight w:val="yellow"/>
              </w:rPr>
            </w:pPr>
          </w:p>
        </w:tc>
        <w:tc>
          <w:tcPr>
            <w:tcW w:w="360" w:type="dxa"/>
          </w:tcPr>
          <w:p w:rsidRPr="009E5D1E" w:rsidR="00C443BD" w:rsidP="00C443BD" w:rsidRDefault="00C443BD" w14:paraId="78705174" w14:textId="77777777">
            <w:pPr>
              <w:pStyle w:val="ASSurveyBoxLeft"/>
              <w:rPr>
                <w:highlight w:val="yellow"/>
              </w:rPr>
            </w:pPr>
            <w:r w:rsidRPr="009E5D1E">
              <w:rPr>
                <w:noProof/>
                <w:highlight w:val="yellow"/>
              </w:rPr>
              <w:drawing>
                <wp:inline distT="0" distB="0" distL="0" distR="0" wp14:anchorId="5E9E9CC1" wp14:editId="05F083A4">
                  <wp:extent cx="163830" cy="163830"/>
                  <wp:effectExtent l="0" t="0" r="7620" b="7620"/>
                  <wp:docPr id="3521" name="Picture 35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9E5D1E" w:rsidR="00C443BD" w:rsidP="00C443BD" w:rsidRDefault="00C443BD" w14:paraId="07F1CB9A" w14:textId="77777777">
            <w:pPr>
              <w:pStyle w:val="ASResponseList"/>
              <w:rPr>
                <w:highlight w:val="yellow"/>
              </w:rPr>
            </w:pPr>
            <w:r w:rsidRPr="009E5D1E">
              <w:rPr>
                <w:highlight w:val="yellow"/>
              </w:rPr>
              <w:t>Your only connection to the person(s) who did this is your employment with the DoD</w:t>
            </w:r>
          </w:p>
        </w:tc>
      </w:tr>
    </w:tbl>
    <w:p w:rsidRPr="009E5D1E" w:rsidR="00805766" w:rsidP="00977298" w:rsidRDefault="00977298" w14:paraId="5C69856D" w14:textId="6C43EDED">
      <w:pPr>
        <w:pStyle w:val="ASAnnotationParagraph"/>
        <w:rPr>
          <w:vanish w:val="0"/>
          <w:highlight w:val="yellow"/>
        </w:rPr>
      </w:pPr>
      <w:r w:rsidRPr="009E5D1E">
        <w:rPr>
          <w:highlight w:val="yellow"/>
        </w:rPr>
        <w:t xml:space="preserve">USCDODA USCDODB USCDODC USCDODD USCDODE </w:t>
      </w:r>
    </w:p>
    <w:p w:rsidRPr="009E5D1E" w:rsidR="00DC1A8F" w:rsidP="00DC1A8F" w:rsidRDefault="00ED4A3B" w14:paraId="67C15927" w14:textId="0270CA7A">
      <w:pPr>
        <w:pStyle w:val="ASQstStem"/>
        <w:rPr>
          <w:highlight w:val="yellow"/>
        </w:rPr>
      </w:pPr>
      <w:r>
        <w:rPr>
          <w:rStyle w:val="WordBold"/>
          <w:highlight w:val="yellow"/>
        </w:rPr>
        <w:t>125</w:t>
      </w:r>
      <w:r w:rsidRPr="009E5D1E" w:rsidR="00DC1A8F">
        <w:rPr>
          <w:rStyle w:val="WordBold"/>
          <w:highlight w:val="yellow"/>
        </w:rPr>
        <w:t>.</w:t>
      </w:r>
      <w:r w:rsidRPr="009E5D1E" w:rsidR="00DC1A8F">
        <w:rPr>
          <w:highlight w:val="yellow"/>
        </w:rPr>
        <w:tab/>
      </w:r>
      <w:r w:rsidRPr="009E5D1E" w:rsidR="00DC1A8F">
        <w:rPr>
          <w:rStyle w:val="AskIf"/>
          <w:highlight w:val="yellow"/>
        </w:rPr>
        <w:t xml:space="preserve">[Ask if [SAFLAG] = "True" and Q122 = “Yes”] </w:t>
      </w:r>
      <w:r w:rsidRPr="009E5D1E" w:rsidR="00DC1A8F">
        <w:rPr>
          <w:rStyle w:val="WordBold"/>
          <w:highlight w:val="yellow"/>
        </w:rPr>
        <w:t>Did any of the unwanted events occur..</w:t>
      </w:r>
      <w:r w:rsidR="00100917">
        <w:rPr>
          <w:rStyle w:val="WordBold"/>
          <w:highlight w:val="yellow"/>
        </w:rPr>
        <w:t xml:space="preserve">. </w:t>
      </w:r>
      <w:r w:rsidRPr="009E5D1E" w:rsidR="00DC1A8F">
        <w:rPr>
          <w:rStyle w:val="WordItalicBold"/>
          <w:highlight w:val="yellow"/>
        </w:rPr>
        <w:t>Mark “Yes” or “No” for each item</w:t>
      </w:r>
      <w:r w:rsidR="00100917">
        <w:rPr>
          <w:rStyle w:val="WordItalicBold"/>
          <w:highlight w:val="yellow"/>
        </w:rPr>
        <w:t xml:space="preserve">. </w:t>
      </w:r>
    </w:p>
    <w:tbl>
      <w:tblPr>
        <w:tblW w:w="5434" w:type="dxa"/>
        <w:tblLayout w:type="fixed"/>
        <w:tblLook w:val="01E0" w:firstRow="1" w:lastRow="1" w:firstColumn="1" w:lastColumn="1" w:noHBand="0" w:noVBand="0"/>
      </w:tblPr>
      <w:tblGrid>
        <w:gridCol w:w="432"/>
        <w:gridCol w:w="4196"/>
        <w:gridCol w:w="403"/>
        <w:gridCol w:w="403"/>
      </w:tblGrid>
      <w:tr w:rsidRPr="009E5D1E" w:rsidR="00DC1A8F" w:rsidTr="00DC1A8F" w14:paraId="50922234"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9E5D1E" w:rsidR="00DC1A8F" w:rsidP="00DC1A8F" w:rsidRDefault="00DC1A8F" w14:paraId="7F861F35" w14:textId="77777777">
            <w:pPr>
              <w:pStyle w:val="ASMatrixHeading"/>
              <w:rPr>
                <w:highlight w:val="yellow"/>
              </w:rPr>
            </w:pPr>
          </w:p>
        </w:tc>
        <w:tc>
          <w:tcPr>
            <w:tcW w:w="5002"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E5D1E" w:rsidR="00DC1A8F" w:rsidP="00DC1A8F" w:rsidRDefault="00DC1A8F" w14:paraId="57681FA0" w14:textId="77777777">
            <w:pPr>
              <w:pStyle w:val="ASMatrixHeading"/>
              <w:rPr>
                <w:highlight w:val="yellow"/>
              </w:rPr>
            </w:pPr>
            <w:r w:rsidRPr="009E5D1E">
              <w:rPr>
                <w:rStyle w:val="ASAnnotation"/>
                <w:highlight w:val="yellow"/>
              </w:rPr>
              <w:t xml:space="preserve">1  </w:t>
            </w:r>
            <w:r w:rsidRPr="009E5D1E">
              <w:rPr>
                <w:highlight w:val="yellow"/>
              </w:rPr>
              <w:t xml:space="preserve"> No</w:t>
            </w:r>
          </w:p>
        </w:tc>
      </w:tr>
      <w:tr w:rsidRPr="009E5D1E" w:rsidR="00DC1A8F" w:rsidTr="00DC1A8F" w14:paraId="1374A0B4"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9E5D1E" w:rsidR="00DC1A8F" w:rsidP="00DC1A8F" w:rsidRDefault="00DC1A8F" w14:paraId="11370002" w14:textId="77777777">
            <w:pPr>
              <w:pStyle w:val="ASMatrixHeading"/>
              <w:rPr>
                <w:highlight w:val="yellow"/>
              </w:rPr>
            </w:pPr>
          </w:p>
        </w:tc>
        <w:tc>
          <w:tcPr>
            <w:tcW w:w="4599"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E5D1E" w:rsidR="00DC1A8F" w:rsidP="00DC1A8F" w:rsidRDefault="00DC1A8F" w14:paraId="0607FB69" w14:textId="77777777">
            <w:pPr>
              <w:pStyle w:val="ASMatrixHeading"/>
              <w:rPr>
                <w:highlight w:val="yellow"/>
              </w:rPr>
            </w:pPr>
            <w:r w:rsidRPr="009E5D1E">
              <w:rPr>
                <w:rStyle w:val="ASAnnotation"/>
                <w:highlight w:val="yellow"/>
              </w:rPr>
              <w:t xml:space="preserve">2  </w:t>
            </w:r>
            <w:r w:rsidRPr="009E5D1E">
              <w:rPr>
                <w:highlight w:val="yellow"/>
              </w:rPr>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E5D1E" w:rsidR="00DC1A8F" w:rsidP="00DC1A8F" w:rsidRDefault="00DC1A8F" w14:paraId="7B44A4D6" w14:textId="77777777">
            <w:pPr>
              <w:pStyle w:val="ASMatrixHeading"/>
              <w:rPr>
                <w:highlight w:val="yellow"/>
              </w:rPr>
            </w:pPr>
          </w:p>
        </w:tc>
      </w:tr>
      <w:tr w:rsidRPr="009E5D1E" w:rsidR="00DC1A8F" w:rsidTr="00DC1A8F" w14:paraId="015DDA1E" w14:textId="77777777">
        <w:trPr>
          <w:cantSplit/>
          <w:trHeight w:val="20" w:hRule="exact"/>
          <w:tblHeader/>
          <w:hidden/>
        </w:trPr>
        <w:tc>
          <w:tcPr>
            <w:tcW w:w="432" w:type="dxa"/>
            <w:tcMar>
              <w:top w:w="14" w:type="dxa"/>
              <w:left w:w="14" w:type="dxa"/>
              <w:bottom w:w="14" w:type="dxa"/>
              <w:right w:w="14" w:type="dxa"/>
            </w:tcMar>
            <w:vAlign w:val="bottom"/>
          </w:tcPr>
          <w:p w:rsidRPr="009E5D1E" w:rsidR="00DC1A8F" w:rsidP="00DC1A8F" w:rsidRDefault="00DC1A8F" w14:paraId="7C45CFB6" w14:textId="77777777">
            <w:pPr>
              <w:pStyle w:val="ASAnnotationKWN"/>
              <w:rPr>
                <w:highlight w:val="yellow"/>
              </w:rPr>
            </w:pPr>
          </w:p>
        </w:tc>
        <w:tc>
          <w:tcPr>
            <w:tcW w:w="4196" w:type="dxa"/>
            <w:tcBorders>
              <w:top w:val="single" w:color="C0C0C0" w:sz="8" w:space="0"/>
              <w:right w:val="single" w:color="C0C0C0" w:sz="8" w:space="0"/>
            </w:tcBorders>
            <w:tcMar>
              <w:top w:w="14" w:type="dxa"/>
              <w:left w:w="14" w:type="dxa"/>
              <w:bottom w:w="14" w:type="dxa"/>
              <w:right w:w="14" w:type="dxa"/>
            </w:tcMar>
            <w:vAlign w:val="bottom"/>
          </w:tcPr>
          <w:p w:rsidRPr="009E5D1E" w:rsidR="00DC1A8F" w:rsidP="00DC1A8F" w:rsidRDefault="00DC1A8F" w14:paraId="1D3E6D69" w14:textId="77777777">
            <w:pPr>
              <w:pStyle w:val="ASAnnotationKWN"/>
              <w:rPr>
                <w:highlight w:val="yellow"/>
              </w:rPr>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9E5D1E" w:rsidR="00DC1A8F" w:rsidP="00DC1A8F" w:rsidRDefault="00DC1A8F" w14:paraId="7EF80505" w14:textId="77777777">
            <w:pPr>
              <w:pStyle w:val="ASAnnotationTableKeepWNext"/>
              <w:rPr>
                <w:highlight w:val="yellow"/>
              </w:rPr>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9E5D1E" w:rsidR="00DC1A8F" w:rsidP="00DC1A8F" w:rsidRDefault="00DC1A8F" w14:paraId="0BE593A5" w14:textId="77777777">
            <w:pPr>
              <w:pStyle w:val="ASAnnotationTableKeepWNext"/>
              <w:rPr>
                <w:highlight w:val="yellow"/>
              </w:rPr>
            </w:pPr>
          </w:p>
        </w:tc>
      </w:tr>
      <w:tr w:rsidRPr="009E5D1E" w:rsidR="00DC1A8F" w:rsidTr="00DC1A8F" w14:paraId="3287FB1B" w14:textId="77777777">
        <w:trPr>
          <w:cantSplit/>
        </w:trPr>
        <w:tc>
          <w:tcPr>
            <w:tcW w:w="432" w:type="dxa"/>
            <w:tcMar>
              <w:top w:w="14" w:type="dxa"/>
              <w:left w:w="14" w:type="dxa"/>
              <w:bottom w:w="14" w:type="dxa"/>
              <w:right w:w="14" w:type="dxa"/>
            </w:tcMar>
            <w:vAlign w:val="bottom"/>
          </w:tcPr>
          <w:p w:rsidRPr="009E5D1E" w:rsidR="00DC1A8F" w:rsidP="00DC1A8F" w:rsidRDefault="00DC1A8F" w14:paraId="088554B8" w14:textId="77777777">
            <w:pPr>
              <w:rPr>
                <w:highlight w:val="yellow"/>
              </w:rPr>
            </w:pPr>
          </w:p>
        </w:tc>
        <w:tc>
          <w:tcPr>
            <w:tcW w:w="4196" w:type="dxa"/>
            <w:tcBorders>
              <w:right w:val="single" w:color="C0C0C0" w:sz="8" w:space="0"/>
            </w:tcBorders>
            <w:tcMar>
              <w:top w:w="14" w:type="dxa"/>
              <w:left w:w="14" w:type="dxa"/>
              <w:bottom w:w="14" w:type="dxa"/>
              <w:right w:w="14" w:type="dxa"/>
            </w:tcMar>
            <w:vAlign w:val="bottom"/>
          </w:tcPr>
          <w:p w:rsidRPr="009E5D1E" w:rsidR="00DC1A8F" w:rsidP="00DC1A8F" w:rsidRDefault="00DC1A8F" w14:paraId="7E0FC393" w14:textId="77777777">
            <w:pPr>
              <w:pStyle w:val="ASMatrixSubitemG-2"/>
              <w:rPr>
                <w:highlight w:val="yellow"/>
              </w:rPr>
            </w:pPr>
            <w:r w:rsidRPr="009E5D1E">
              <w:rPr>
                <w:highlight w:val="yellow"/>
              </w:rPr>
              <w:t>a.</w:t>
            </w:r>
            <w:r w:rsidRPr="009E5D1E">
              <w:rPr>
                <w:highlight w:val="yellow"/>
              </w:rPr>
              <w:tab/>
              <w:t>At your primary duty location?</w:t>
            </w:r>
            <w:r w:rsidRPr="009E5D1E">
              <w:rPr>
                <w:highlight w:val="yellow"/>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9E5D1E" w:rsidR="00DC1A8F" w:rsidP="00DC1A8F" w:rsidRDefault="00DC1A8F" w14:paraId="3DCED49A" w14:textId="77777777">
            <w:pPr>
              <w:pStyle w:val="ASTableOptionBoxes"/>
              <w:rPr>
                <w:highlight w:val="yellow"/>
              </w:rPr>
            </w:pPr>
            <w:r w:rsidRPr="009E5D1E">
              <w:rPr>
                <w:noProof/>
                <w:highlight w:val="yellow"/>
              </w:rPr>
              <w:drawing>
                <wp:inline distT="0" distB="0" distL="0" distR="0" wp14:anchorId="58703299" wp14:editId="6351F910">
                  <wp:extent cx="172720" cy="172720"/>
                  <wp:effectExtent l="0" t="0" r="0" b="0"/>
                  <wp:docPr id="3665" name="Picture 36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9E5D1E" w:rsidR="00DC1A8F" w:rsidP="00DC1A8F" w:rsidRDefault="00DC1A8F" w14:paraId="42BEF348" w14:textId="77777777">
            <w:pPr>
              <w:pStyle w:val="ASTableOptionBoxes"/>
              <w:rPr>
                <w:highlight w:val="yellow"/>
              </w:rPr>
            </w:pPr>
            <w:r w:rsidRPr="009E5D1E">
              <w:rPr>
                <w:noProof/>
                <w:highlight w:val="yellow"/>
              </w:rPr>
              <w:drawing>
                <wp:inline distT="0" distB="0" distL="0" distR="0" wp14:anchorId="5ACCC0B7" wp14:editId="7C0A0784">
                  <wp:extent cx="172720" cy="172720"/>
                  <wp:effectExtent l="0" t="0" r="0" b="0"/>
                  <wp:docPr id="3668" name="Picture 36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9E5D1E" w:rsidR="00DC1A8F" w:rsidTr="00DC1A8F" w14:paraId="3BF7F81D" w14:textId="77777777">
        <w:trPr>
          <w:cantSplit/>
        </w:trPr>
        <w:tc>
          <w:tcPr>
            <w:tcW w:w="432" w:type="dxa"/>
            <w:tcMar>
              <w:top w:w="14" w:type="dxa"/>
              <w:left w:w="14" w:type="dxa"/>
              <w:bottom w:w="14" w:type="dxa"/>
              <w:right w:w="14" w:type="dxa"/>
            </w:tcMar>
            <w:vAlign w:val="bottom"/>
          </w:tcPr>
          <w:p w:rsidRPr="009E5D1E" w:rsidR="00DC1A8F" w:rsidP="00DC1A8F" w:rsidRDefault="00DC1A8F" w14:paraId="25B90E81" w14:textId="77777777">
            <w:pPr>
              <w:rPr>
                <w:highlight w:val="yellow"/>
              </w:rPr>
            </w:pPr>
          </w:p>
        </w:tc>
        <w:tc>
          <w:tcPr>
            <w:tcW w:w="4196" w:type="dxa"/>
            <w:tcBorders>
              <w:right w:val="single" w:color="C0C0C0" w:sz="8" w:space="0"/>
            </w:tcBorders>
            <w:tcMar>
              <w:top w:w="14" w:type="dxa"/>
              <w:left w:w="14" w:type="dxa"/>
              <w:bottom w:w="14" w:type="dxa"/>
              <w:right w:w="14" w:type="dxa"/>
            </w:tcMar>
            <w:vAlign w:val="bottom"/>
          </w:tcPr>
          <w:p w:rsidRPr="009E5D1E" w:rsidR="00DC1A8F" w:rsidP="00DC1A8F" w:rsidRDefault="00DC1A8F" w14:paraId="476E4095" w14:textId="01C98732">
            <w:pPr>
              <w:pStyle w:val="ASMatrixSubitemG-2"/>
              <w:rPr>
                <w:highlight w:val="yellow"/>
              </w:rPr>
            </w:pPr>
            <w:r w:rsidRPr="009E5D1E">
              <w:rPr>
                <w:highlight w:val="yellow"/>
              </w:rPr>
              <w:t>b.</w:t>
            </w:r>
            <w:r w:rsidRPr="009E5D1E">
              <w:rPr>
                <w:highlight w:val="yellow"/>
              </w:rPr>
              <w:tab/>
              <w:t xml:space="preserve">At a military installation/​ship, armory, Guard or Reserve unit </w:t>
            </w:r>
            <w:r w:rsidRPr="009E5D1E" w:rsidR="00100917">
              <w:rPr>
                <w:highlight w:val="yellow"/>
              </w:rPr>
              <w:t>site, or</w:t>
            </w:r>
            <w:r w:rsidRPr="009E5D1E">
              <w:rPr>
                <w:highlight w:val="yellow"/>
              </w:rPr>
              <w:t xml:space="preserve"> another DoD civilian work location?</w:t>
            </w:r>
            <w:r w:rsidRPr="009E5D1E">
              <w:rPr>
                <w:highlight w:val="yellow"/>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9E5D1E" w:rsidR="00DC1A8F" w:rsidP="00DC1A8F" w:rsidRDefault="00DC1A8F" w14:paraId="6BB0662C" w14:textId="77777777">
            <w:pPr>
              <w:pStyle w:val="ASTableOptionBoxes"/>
              <w:rPr>
                <w:highlight w:val="yellow"/>
              </w:rPr>
            </w:pPr>
            <w:r w:rsidRPr="009E5D1E">
              <w:rPr>
                <w:noProof/>
                <w:highlight w:val="yellow"/>
              </w:rPr>
              <w:drawing>
                <wp:inline distT="0" distB="0" distL="0" distR="0" wp14:anchorId="27CF4765" wp14:editId="55F2ABA8">
                  <wp:extent cx="172720" cy="172720"/>
                  <wp:effectExtent l="0" t="0" r="0" b="0"/>
                  <wp:docPr id="3699" name="Picture 36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9E5D1E" w:rsidR="00DC1A8F" w:rsidP="00DC1A8F" w:rsidRDefault="00DC1A8F" w14:paraId="694CA237" w14:textId="77777777">
            <w:pPr>
              <w:pStyle w:val="ASTableOptionBoxes"/>
              <w:rPr>
                <w:highlight w:val="yellow"/>
              </w:rPr>
            </w:pPr>
            <w:r w:rsidRPr="009E5D1E">
              <w:rPr>
                <w:noProof/>
                <w:highlight w:val="yellow"/>
              </w:rPr>
              <w:drawing>
                <wp:inline distT="0" distB="0" distL="0" distR="0" wp14:anchorId="59B02E30" wp14:editId="56E8BF54">
                  <wp:extent cx="172720" cy="172720"/>
                  <wp:effectExtent l="0" t="0" r="0" b="0"/>
                  <wp:docPr id="3700" name="Picture 37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DC1A8F" w:rsidTr="00DC1A8F" w14:paraId="67C700A2" w14:textId="77777777">
        <w:trPr>
          <w:cantSplit/>
        </w:trPr>
        <w:tc>
          <w:tcPr>
            <w:tcW w:w="432" w:type="dxa"/>
            <w:tcMar>
              <w:top w:w="14" w:type="dxa"/>
              <w:left w:w="14" w:type="dxa"/>
              <w:bottom w:w="14" w:type="dxa"/>
              <w:right w:w="14" w:type="dxa"/>
            </w:tcMar>
            <w:vAlign w:val="bottom"/>
          </w:tcPr>
          <w:p w:rsidRPr="009E5D1E" w:rsidR="00DC1A8F" w:rsidP="00DC1A8F" w:rsidRDefault="00DC1A8F" w14:paraId="32F64C19" w14:textId="77777777">
            <w:pPr>
              <w:rPr>
                <w:highlight w:val="yellow"/>
              </w:rPr>
            </w:pPr>
          </w:p>
        </w:tc>
        <w:tc>
          <w:tcPr>
            <w:tcW w:w="4196" w:type="dxa"/>
            <w:tcBorders>
              <w:right w:val="single" w:color="C0C0C0" w:sz="8" w:space="0"/>
            </w:tcBorders>
            <w:tcMar>
              <w:top w:w="14" w:type="dxa"/>
              <w:left w:w="14" w:type="dxa"/>
              <w:bottom w:w="14" w:type="dxa"/>
              <w:right w:w="14" w:type="dxa"/>
            </w:tcMar>
            <w:vAlign w:val="bottom"/>
          </w:tcPr>
          <w:p w:rsidRPr="009E5D1E" w:rsidR="00DC1A8F" w:rsidP="00DC1A8F" w:rsidRDefault="00DC1A8F" w14:paraId="2DD23393" w14:textId="77777777">
            <w:pPr>
              <w:pStyle w:val="ASMatrixSubitemG-2"/>
              <w:rPr>
                <w:highlight w:val="yellow"/>
              </w:rPr>
            </w:pPr>
            <w:r w:rsidRPr="009E5D1E">
              <w:rPr>
                <w:highlight w:val="yellow"/>
              </w:rPr>
              <w:t>c.</w:t>
            </w:r>
            <w:r w:rsidRPr="009E5D1E">
              <w:rPr>
                <w:highlight w:val="yellow"/>
              </w:rPr>
              <w:tab/>
              <w:t>While you were performing your DoD civilian job duties?</w:t>
            </w:r>
            <w:r w:rsidRPr="009E5D1E">
              <w:rPr>
                <w:highlight w:val="yellow"/>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9E5D1E" w:rsidR="00DC1A8F" w:rsidP="00DC1A8F" w:rsidRDefault="00DC1A8F" w14:paraId="741155BB" w14:textId="77777777">
            <w:pPr>
              <w:pStyle w:val="ASTableOptionBoxes"/>
              <w:rPr>
                <w:highlight w:val="yellow"/>
              </w:rPr>
            </w:pPr>
            <w:r w:rsidRPr="009E5D1E">
              <w:rPr>
                <w:noProof/>
                <w:highlight w:val="yellow"/>
              </w:rPr>
              <w:drawing>
                <wp:inline distT="0" distB="0" distL="0" distR="0" wp14:anchorId="3A00D5D4" wp14:editId="4D17F776">
                  <wp:extent cx="172720" cy="172720"/>
                  <wp:effectExtent l="0" t="0" r="0" b="0"/>
                  <wp:docPr id="3701" name="Picture 37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C1A8F" w:rsidP="00DC1A8F" w:rsidRDefault="00DC1A8F" w14:paraId="5812E423" w14:textId="77777777">
            <w:pPr>
              <w:pStyle w:val="ASTableOptionBoxes"/>
            </w:pPr>
            <w:r w:rsidRPr="009E5D1E">
              <w:rPr>
                <w:noProof/>
                <w:highlight w:val="yellow"/>
              </w:rPr>
              <w:drawing>
                <wp:inline distT="0" distB="0" distL="0" distR="0" wp14:anchorId="2B7D54B7" wp14:editId="0227CB13">
                  <wp:extent cx="172720" cy="172720"/>
                  <wp:effectExtent l="0" t="0" r="0" b="0"/>
                  <wp:docPr id="3702" name="Picture 37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DC1A8F" w:rsidP="00977298" w:rsidRDefault="00DC1A8F" w14:paraId="66BC7AD6" w14:textId="77777777">
      <w:pPr>
        <w:pStyle w:val="ASAnnotationParagraph"/>
      </w:pPr>
    </w:p>
    <w:p w:rsidRPr="009E5D1E" w:rsidR="00977298" w:rsidP="00702525" w:rsidRDefault="00977298" w14:paraId="2B89D2C1" w14:textId="74A440AC">
      <w:pPr>
        <w:pStyle w:val="ASQstStem"/>
      </w:pPr>
      <w:r w:rsidRPr="009E5D1E">
        <w:rPr>
          <w:rStyle w:val="WordBold"/>
        </w:rPr>
        <w:t>12</w:t>
      </w:r>
      <w:r w:rsidR="00ED4A3B">
        <w:rPr>
          <w:rStyle w:val="WordBold"/>
        </w:rPr>
        <w:t>6</w:t>
      </w:r>
      <w:r w:rsidRPr="009E5D1E">
        <w:rPr>
          <w:rStyle w:val="WordBold"/>
        </w:rPr>
        <w:t>.</w:t>
      </w:r>
      <w:r w:rsidRPr="009E5D1E">
        <w:tab/>
      </w:r>
      <w:r w:rsidRPr="009E5D1E" w:rsidR="00702525">
        <w:rPr>
          <w:rStyle w:val="AskIf"/>
        </w:rPr>
        <w:t>[Ask if</w:t>
      </w:r>
      <w:r w:rsidRPr="009E5D1E">
        <w:rPr>
          <w:rStyle w:val="AskIf"/>
        </w:rPr>
        <w:t xml:space="preserve"> [SAFLAG] = "True"</w:t>
      </w:r>
      <w:r w:rsidRPr="009E5D1E" w:rsidR="00702525">
        <w:rPr>
          <w:rStyle w:val="AskIf"/>
        </w:rPr>
        <w:t>]</w:t>
      </w:r>
      <w:r w:rsidRPr="009E5D1E">
        <w:rPr>
          <w:rStyle w:val="AskIf"/>
        </w:rPr>
        <w:t xml:space="preserve"> </w:t>
      </w:r>
      <w:r w:rsidRPr="009E5D1E">
        <w:rPr>
          <w:rStyle w:val="WordBold"/>
        </w:rPr>
        <w:t>At the time of the event(s), was</w:t>
      </w:r>
      <w:r w:rsidRPr="009E5D1E" w:rsidR="00702525">
        <w:rPr>
          <w:rStyle w:val="WordBold"/>
        </w:rPr>
        <w:t>/​</w:t>
      </w:r>
      <w:r w:rsidRPr="009E5D1E">
        <w:rPr>
          <w:rStyle w:val="WordBold"/>
        </w:rPr>
        <w:t>were any of the person(s) who did this to you..</w:t>
      </w:r>
      <w:r w:rsidR="00100917">
        <w:rPr>
          <w:rStyle w:val="WordBold"/>
        </w:rPr>
        <w:t xml:space="preserve">. </w:t>
      </w:r>
      <w:r w:rsidRPr="009E5D1E">
        <w:rPr>
          <w:rStyle w:val="WordItalicBold"/>
        </w:rPr>
        <w:t>Mark one answer for each item</w:t>
      </w:r>
      <w:r w:rsidRPr="009E5D1E">
        <w:rPr>
          <w:rStyle w:val="WordBold"/>
        </w:rPr>
        <w:t>.</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154"/>
        <w:gridCol w:w="403"/>
        <w:gridCol w:w="403"/>
        <w:gridCol w:w="403"/>
        <w:gridCol w:w="403"/>
      </w:tblGrid>
      <w:tr w:rsidRPr="009E5D1E" w:rsidR="00977298" w:rsidTr="00250B07" w14:paraId="6E5E4572" w14:textId="77777777">
        <w:trPr>
          <w:cantSplit/>
          <w:trHeight w:val="360"/>
          <w:tblHeader/>
        </w:trPr>
        <w:tc>
          <w:tcPr>
            <w:tcW w:w="432" w:type="dxa"/>
            <w:tcBorders>
              <w:right w:val="single" w:color="C0C0C0" w:sz="8" w:space="0"/>
            </w:tcBorders>
            <w:shd w:val="clear" w:color="auto" w:fill="auto"/>
            <w:vAlign w:val="center"/>
          </w:tcPr>
          <w:p w:rsidRPr="009E5D1E" w:rsidR="00977298" w:rsidRDefault="00977298" w14:paraId="6167065C" w14:textId="77777777">
            <w:pPr>
              <w:pStyle w:val="ASMatrixHeading"/>
            </w:pPr>
          </w:p>
        </w:tc>
        <w:tc>
          <w:tcPr>
            <w:tcW w:w="4766" w:type="dxa"/>
            <w:gridSpan w:val="5"/>
            <w:tcBorders>
              <w:top w:val="single" w:color="C0C0C0" w:sz="8" w:space="0"/>
              <w:left w:val="single" w:color="C0C0C0" w:sz="8" w:space="0"/>
              <w:right w:val="single" w:color="C0C0C0" w:sz="8" w:space="0"/>
            </w:tcBorders>
            <w:shd w:val="clear" w:color="auto" w:fill="E6E6E6"/>
            <w:vAlign w:val="center"/>
          </w:tcPr>
          <w:p w:rsidRPr="009E5D1E" w:rsidR="00977298" w:rsidP="00250B07" w:rsidRDefault="00977298" w14:paraId="486BE5DE" w14:textId="77777777">
            <w:pPr>
              <w:pStyle w:val="ASMatrixHeading"/>
            </w:pPr>
            <w:r w:rsidRPr="009E5D1E">
              <w:rPr>
                <w:rStyle w:val="ASAnnotation"/>
              </w:rPr>
              <w:t xml:space="preserve">60  </w:t>
            </w:r>
            <w:r w:rsidRPr="009E5D1E">
              <w:t xml:space="preserve"> Not applicable</w:t>
            </w:r>
          </w:p>
        </w:tc>
      </w:tr>
      <w:tr w:rsidRPr="009E5D1E" w:rsidR="00977298" w:rsidTr="00250B07" w14:paraId="1B3DC34E" w14:textId="77777777">
        <w:trPr>
          <w:cantSplit/>
          <w:trHeight w:val="360"/>
          <w:tblHeader/>
        </w:trPr>
        <w:tc>
          <w:tcPr>
            <w:tcW w:w="432" w:type="dxa"/>
            <w:tcBorders>
              <w:right w:val="single" w:color="C0C0C0" w:sz="8" w:space="0"/>
            </w:tcBorders>
            <w:shd w:val="clear" w:color="auto" w:fill="auto"/>
            <w:vAlign w:val="center"/>
          </w:tcPr>
          <w:p w:rsidRPr="009E5D1E" w:rsidR="00977298" w:rsidRDefault="00977298" w14:paraId="319B116A" w14:textId="77777777">
            <w:pPr>
              <w:pStyle w:val="ASMatrixHeading"/>
            </w:pPr>
          </w:p>
        </w:tc>
        <w:tc>
          <w:tcPr>
            <w:tcW w:w="4363" w:type="dxa"/>
            <w:gridSpan w:val="4"/>
            <w:tcBorders>
              <w:top w:val="single" w:color="C0C0C0" w:sz="8" w:space="0"/>
              <w:left w:val="single" w:color="C0C0C0" w:sz="8" w:space="0"/>
              <w:right w:val="single" w:color="C0C0C0" w:sz="8" w:space="0"/>
            </w:tcBorders>
            <w:shd w:val="clear" w:color="auto" w:fill="auto"/>
            <w:vAlign w:val="center"/>
          </w:tcPr>
          <w:p w:rsidRPr="009E5D1E" w:rsidR="00977298" w:rsidP="00250B07" w:rsidRDefault="00977298" w14:paraId="24F7D1AC" w14:textId="77777777">
            <w:pPr>
              <w:pStyle w:val="ASMatrixHeading"/>
            </w:pPr>
            <w:r w:rsidRPr="009E5D1E">
              <w:rPr>
                <w:rStyle w:val="ASAnnotation"/>
              </w:rPr>
              <w:t xml:space="preserve">3  </w:t>
            </w:r>
            <w:r w:rsidRPr="009E5D1E">
              <w:t xml:space="preserve"> Do not know</w:t>
            </w:r>
          </w:p>
        </w:tc>
        <w:tc>
          <w:tcPr>
            <w:tcW w:w="403" w:type="dxa"/>
            <w:tcBorders>
              <w:left w:val="single" w:color="C0C0C0" w:sz="8" w:space="0"/>
              <w:right w:val="single" w:color="C0C0C0" w:sz="8" w:space="0"/>
            </w:tcBorders>
            <w:shd w:val="clear" w:color="auto" w:fill="E6E6E6"/>
            <w:vAlign w:val="center"/>
          </w:tcPr>
          <w:p w:rsidRPr="009E5D1E" w:rsidR="00977298" w:rsidRDefault="00977298" w14:paraId="523375DF" w14:textId="77777777">
            <w:pPr>
              <w:pStyle w:val="ASMatrixHeading"/>
            </w:pPr>
          </w:p>
        </w:tc>
      </w:tr>
      <w:tr w:rsidRPr="009E5D1E" w:rsidR="00977298" w:rsidTr="00250B07" w14:paraId="296F5515" w14:textId="77777777">
        <w:trPr>
          <w:cantSplit/>
          <w:trHeight w:val="360"/>
          <w:tblHeader/>
        </w:trPr>
        <w:tc>
          <w:tcPr>
            <w:tcW w:w="432" w:type="dxa"/>
            <w:tcBorders>
              <w:right w:val="single" w:color="C0C0C0" w:sz="8" w:space="0"/>
            </w:tcBorders>
            <w:shd w:val="clear" w:color="auto" w:fill="auto"/>
            <w:vAlign w:val="center"/>
          </w:tcPr>
          <w:p w:rsidRPr="009E5D1E" w:rsidR="00977298" w:rsidRDefault="00977298" w14:paraId="2B7A5244" w14:textId="77777777">
            <w:pPr>
              <w:pStyle w:val="ASMatrixHeading"/>
            </w:pPr>
          </w:p>
        </w:tc>
        <w:tc>
          <w:tcPr>
            <w:tcW w:w="3960" w:type="dxa"/>
            <w:gridSpan w:val="3"/>
            <w:tcBorders>
              <w:top w:val="single" w:color="C0C0C0" w:sz="8" w:space="0"/>
              <w:left w:val="single" w:color="C0C0C0" w:sz="8" w:space="0"/>
              <w:right w:val="single" w:color="C0C0C0" w:sz="8" w:space="0"/>
            </w:tcBorders>
            <w:shd w:val="clear" w:color="auto" w:fill="E6E6E6"/>
            <w:vAlign w:val="center"/>
          </w:tcPr>
          <w:p w:rsidRPr="009E5D1E" w:rsidR="00977298" w:rsidP="00250B07" w:rsidRDefault="00977298" w14:paraId="0EB2C6C2" w14:textId="77777777">
            <w:pPr>
              <w:pStyle w:val="ASMatrixHeading"/>
            </w:pPr>
            <w:r w:rsidRPr="009E5D1E">
              <w:rPr>
                <w:rStyle w:val="ASAnnotation"/>
              </w:rPr>
              <w:t xml:space="preserve">2  </w:t>
            </w:r>
            <w:r w:rsidRPr="009E5D1E">
              <w:t xml:space="preserve"> No</w:t>
            </w:r>
          </w:p>
        </w:tc>
        <w:tc>
          <w:tcPr>
            <w:tcW w:w="403" w:type="dxa"/>
            <w:tcBorders>
              <w:left w:val="single" w:color="C0C0C0" w:sz="8" w:space="0"/>
              <w:right w:val="single" w:color="C0C0C0" w:sz="8" w:space="0"/>
            </w:tcBorders>
            <w:shd w:val="clear" w:color="auto" w:fill="auto"/>
            <w:vAlign w:val="center"/>
          </w:tcPr>
          <w:p w:rsidRPr="009E5D1E" w:rsidR="00977298" w:rsidRDefault="00977298" w14:paraId="7B7FC1F6"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E5D1E" w:rsidR="00977298" w:rsidRDefault="00977298" w14:paraId="6F40F120" w14:textId="77777777">
            <w:pPr>
              <w:pStyle w:val="ASMatrixHeading"/>
            </w:pPr>
          </w:p>
        </w:tc>
      </w:tr>
      <w:tr w:rsidRPr="009E5D1E" w:rsidR="00977298" w:rsidTr="00250B07" w14:paraId="72A21A05" w14:textId="77777777">
        <w:trPr>
          <w:cantSplit/>
          <w:trHeight w:val="360"/>
          <w:tblHeader/>
        </w:trPr>
        <w:tc>
          <w:tcPr>
            <w:tcW w:w="432" w:type="dxa"/>
            <w:tcBorders>
              <w:right w:val="single" w:color="C0C0C0" w:sz="8" w:space="0"/>
            </w:tcBorders>
            <w:shd w:val="clear" w:color="auto" w:fill="auto"/>
            <w:vAlign w:val="center"/>
          </w:tcPr>
          <w:p w:rsidRPr="009E5D1E" w:rsidR="00977298" w:rsidRDefault="00977298" w14:paraId="2F1FD53B" w14:textId="77777777">
            <w:pPr>
              <w:pStyle w:val="ASMatrixHeading"/>
            </w:pPr>
          </w:p>
        </w:tc>
        <w:tc>
          <w:tcPr>
            <w:tcW w:w="3557" w:type="dxa"/>
            <w:gridSpan w:val="2"/>
            <w:tcBorders>
              <w:top w:val="single" w:color="C0C0C0" w:sz="8" w:space="0"/>
              <w:left w:val="single" w:color="C0C0C0" w:sz="8" w:space="0"/>
              <w:right w:val="single" w:color="C0C0C0" w:sz="8" w:space="0"/>
            </w:tcBorders>
            <w:shd w:val="clear" w:color="auto" w:fill="auto"/>
            <w:vAlign w:val="center"/>
          </w:tcPr>
          <w:p w:rsidRPr="009E5D1E" w:rsidR="00977298" w:rsidP="00250B07" w:rsidRDefault="00977298" w14:paraId="734400A9" w14:textId="77777777">
            <w:pPr>
              <w:pStyle w:val="ASMatrixHeading"/>
            </w:pPr>
            <w:r w:rsidRPr="009E5D1E">
              <w:rPr>
                <w:rStyle w:val="ASAnnotation"/>
              </w:rPr>
              <w:t xml:space="preserve">1  </w:t>
            </w:r>
            <w:r w:rsidRPr="009E5D1E">
              <w:t xml:space="preserve"> Yes</w:t>
            </w:r>
          </w:p>
        </w:tc>
        <w:tc>
          <w:tcPr>
            <w:tcW w:w="403" w:type="dxa"/>
            <w:tcBorders>
              <w:left w:val="single" w:color="C0C0C0" w:sz="8" w:space="0"/>
              <w:right w:val="single" w:color="C0C0C0" w:sz="8" w:space="0"/>
            </w:tcBorders>
            <w:shd w:val="clear" w:color="auto" w:fill="E6E6E6"/>
            <w:vAlign w:val="center"/>
          </w:tcPr>
          <w:p w:rsidRPr="009E5D1E" w:rsidR="00977298" w:rsidRDefault="00977298" w14:paraId="12DA577F" w14:textId="77777777">
            <w:pPr>
              <w:pStyle w:val="ASMatrixHeading"/>
            </w:pPr>
          </w:p>
        </w:tc>
        <w:tc>
          <w:tcPr>
            <w:tcW w:w="403" w:type="dxa"/>
            <w:tcBorders>
              <w:left w:val="single" w:color="C0C0C0" w:sz="8" w:space="0"/>
              <w:right w:val="single" w:color="C0C0C0" w:sz="8" w:space="0"/>
            </w:tcBorders>
            <w:shd w:val="clear" w:color="auto" w:fill="auto"/>
            <w:vAlign w:val="center"/>
          </w:tcPr>
          <w:p w:rsidRPr="009E5D1E" w:rsidR="00977298" w:rsidRDefault="00977298" w14:paraId="5D5B5F9A"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E5D1E" w:rsidR="00977298" w:rsidRDefault="00977298" w14:paraId="156F8731" w14:textId="77777777">
            <w:pPr>
              <w:pStyle w:val="ASMatrixHeading"/>
            </w:pPr>
          </w:p>
        </w:tc>
      </w:tr>
      <w:tr w:rsidRPr="009E5D1E" w:rsidR="00977298" w:rsidTr="00250B07" w14:paraId="71ABB062" w14:textId="77777777">
        <w:trPr>
          <w:cantSplit/>
          <w:trHeight w:val="20" w:hRule="exact"/>
          <w:tblHeader/>
          <w:hidden/>
        </w:trPr>
        <w:tc>
          <w:tcPr>
            <w:tcW w:w="432" w:type="dxa"/>
            <w:shd w:val="clear" w:color="auto" w:fill="auto"/>
            <w:vAlign w:val="bottom"/>
          </w:tcPr>
          <w:p w:rsidRPr="009E5D1E" w:rsidR="00977298" w:rsidRDefault="00977298" w14:paraId="4FCD2CFF" w14:textId="77777777">
            <w:pPr>
              <w:pStyle w:val="ASAnnotationKWN"/>
            </w:pPr>
          </w:p>
        </w:tc>
        <w:tc>
          <w:tcPr>
            <w:tcW w:w="3154" w:type="dxa"/>
            <w:tcBorders>
              <w:top w:val="single" w:color="C0C0C0" w:sz="8" w:space="0"/>
              <w:right w:val="single" w:color="C0C0C0" w:sz="8" w:space="0"/>
            </w:tcBorders>
            <w:shd w:val="clear" w:color="auto" w:fill="auto"/>
            <w:vAlign w:val="bottom"/>
          </w:tcPr>
          <w:p w:rsidRPr="009E5D1E" w:rsidR="00977298" w:rsidRDefault="00977298" w14:paraId="0D442428" w14:textId="77777777">
            <w:pPr>
              <w:pStyle w:val="ASAnnotationKWN"/>
            </w:pPr>
          </w:p>
        </w:tc>
        <w:tc>
          <w:tcPr>
            <w:tcW w:w="403" w:type="dxa"/>
            <w:tcBorders>
              <w:left w:val="single" w:color="C0C0C0" w:sz="8" w:space="0"/>
              <w:right w:val="single" w:color="C0C0C0" w:sz="8" w:space="0"/>
            </w:tcBorders>
            <w:shd w:val="clear" w:color="auto" w:fill="auto"/>
            <w:vAlign w:val="bottom"/>
          </w:tcPr>
          <w:p w:rsidRPr="009E5D1E" w:rsidR="00977298" w:rsidRDefault="00977298" w14:paraId="0A2BCD21"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9E5D1E" w:rsidR="00977298" w:rsidRDefault="00977298" w14:paraId="4D69201D"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9E5D1E" w:rsidR="00977298" w:rsidRDefault="00977298" w14:paraId="5501CA0E"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9E5D1E" w:rsidR="00977298" w:rsidRDefault="00977298" w14:paraId="40B16CE7" w14:textId="77777777">
            <w:pPr>
              <w:pStyle w:val="ASAnnotationTableKeepWNext"/>
            </w:pPr>
          </w:p>
        </w:tc>
      </w:tr>
      <w:tr w:rsidRPr="009E5D1E" w:rsidR="00977298" w:rsidTr="00250B07" w14:paraId="3323A7B0" w14:textId="77777777">
        <w:trPr>
          <w:cantSplit/>
        </w:trPr>
        <w:tc>
          <w:tcPr>
            <w:tcW w:w="432" w:type="dxa"/>
            <w:shd w:val="clear" w:color="auto" w:fill="auto"/>
            <w:vAlign w:val="bottom"/>
          </w:tcPr>
          <w:p w:rsidRPr="009E5D1E" w:rsidR="00977298" w:rsidRDefault="00977298" w14:paraId="629A90F7" w14:textId="77777777">
            <w:pPr>
              <w:rPr>
                <w:sz w:val="18"/>
              </w:rPr>
            </w:pPr>
          </w:p>
        </w:tc>
        <w:tc>
          <w:tcPr>
            <w:tcW w:w="3154" w:type="dxa"/>
            <w:tcBorders>
              <w:right w:val="single" w:color="C0C0C0" w:sz="8" w:space="0"/>
            </w:tcBorders>
            <w:shd w:val="clear" w:color="auto" w:fill="auto"/>
            <w:vAlign w:val="bottom"/>
          </w:tcPr>
          <w:p w:rsidRPr="009E5D1E" w:rsidR="00977298" w:rsidP="00250B07" w:rsidRDefault="00977298" w14:paraId="5EB84D30" w14:textId="77777777">
            <w:pPr>
              <w:pStyle w:val="ASMatrixSubitem"/>
            </w:pPr>
            <w:r w:rsidRPr="009E5D1E">
              <w:t>a.</w:t>
            </w:r>
            <w:r w:rsidRPr="009E5D1E">
              <w:tab/>
              <w:t>DoD civilian employee(s)?</w:t>
            </w:r>
            <w:r w:rsidRPr="009E5D1E">
              <w:tab/>
            </w:r>
          </w:p>
        </w:tc>
        <w:tc>
          <w:tcPr>
            <w:tcW w:w="403" w:type="dxa"/>
            <w:tcBorders>
              <w:left w:val="single" w:color="C0C0C0" w:sz="8" w:space="0"/>
              <w:right w:val="single" w:color="C0C0C0" w:sz="8" w:space="0"/>
            </w:tcBorders>
            <w:shd w:val="clear" w:color="auto" w:fill="auto"/>
            <w:vAlign w:val="bottom"/>
          </w:tcPr>
          <w:p w:rsidRPr="009E5D1E" w:rsidR="00977298" w:rsidP="00250B07" w:rsidRDefault="003C42F8" w14:paraId="5F761522" w14:textId="77777777">
            <w:pPr>
              <w:pStyle w:val="ASTableOptionBoxes"/>
            </w:pPr>
            <w:r w:rsidRPr="009E5D1E">
              <w:rPr>
                <w:noProof/>
              </w:rPr>
              <w:drawing>
                <wp:inline distT="0" distB="0" distL="0" distR="0" wp14:anchorId="3CE34CBB" wp14:editId="770369F0">
                  <wp:extent cx="172720" cy="172720"/>
                  <wp:effectExtent l="0" t="0" r="0" b="0"/>
                  <wp:docPr id="633" name="Picture 6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9E5D1E" w:rsidR="00977298" w:rsidP="00250B07" w:rsidRDefault="003C42F8" w14:paraId="5015AC5E" w14:textId="77777777">
            <w:pPr>
              <w:pStyle w:val="ASTableOptionBoxes"/>
            </w:pPr>
            <w:r w:rsidRPr="009E5D1E">
              <w:rPr>
                <w:noProof/>
              </w:rPr>
              <w:drawing>
                <wp:inline distT="0" distB="0" distL="0" distR="0" wp14:anchorId="59040B61" wp14:editId="0B35775C">
                  <wp:extent cx="172720" cy="172720"/>
                  <wp:effectExtent l="0" t="0" r="0" b="0"/>
                  <wp:docPr id="634" name="Picture 6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9E5D1E" w:rsidR="00977298" w:rsidP="00250B07" w:rsidRDefault="003C42F8" w14:paraId="6A826504" w14:textId="77777777">
            <w:pPr>
              <w:pStyle w:val="ASTableOptionBoxes"/>
            </w:pPr>
            <w:r w:rsidRPr="009E5D1E">
              <w:rPr>
                <w:noProof/>
              </w:rPr>
              <w:drawing>
                <wp:inline distT="0" distB="0" distL="0" distR="0" wp14:anchorId="1D30C636" wp14:editId="7330CB86">
                  <wp:extent cx="172720" cy="172720"/>
                  <wp:effectExtent l="0" t="0" r="0" b="0"/>
                  <wp:docPr id="635" name="Picture 6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9E5D1E" w:rsidR="00977298" w:rsidP="00250B07" w:rsidRDefault="003C42F8" w14:paraId="276A469C" w14:textId="77777777">
            <w:pPr>
              <w:pStyle w:val="ASTableOptionBoxes"/>
            </w:pPr>
            <w:r w:rsidRPr="009E5D1E">
              <w:rPr>
                <w:noProof/>
              </w:rPr>
              <w:drawing>
                <wp:inline distT="0" distB="0" distL="0" distR="0" wp14:anchorId="31FCBF94" wp14:editId="484E59D2">
                  <wp:extent cx="172720" cy="172720"/>
                  <wp:effectExtent l="0" t="0" r="0" b="0"/>
                  <wp:docPr id="636" name="Picture 6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9E5D1E" w:rsidR="00977298" w:rsidTr="00250B07" w14:paraId="1CF2ADBD" w14:textId="77777777">
        <w:trPr>
          <w:cantSplit/>
        </w:trPr>
        <w:tc>
          <w:tcPr>
            <w:tcW w:w="432" w:type="dxa"/>
            <w:shd w:val="clear" w:color="auto" w:fill="auto"/>
            <w:vAlign w:val="bottom"/>
          </w:tcPr>
          <w:p w:rsidRPr="009E5D1E" w:rsidR="00977298" w:rsidRDefault="00977298" w14:paraId="79E4DCAE" w14:textId="77777777">
            <w:pPr>
              <w:rPr>
                <w:sz w:val="18"/>
              </w:rPr>
            </w:pPr>
          </w:p>
        </w:tc>
        <w:tc>
          <w:tcPr>
            <w:tcW w:w="3154" w:type="dxa"/>
            <w:tcBorders>
              <w:right w:val="single" w:color="C0C0C0" w:sz="8" w:space="0"/>
            </w:tcBorders>
            <w:shd w:val="clear" w:color="auto" w:fill="auto"/>
            <w:vAlign w:val="bottom"/>
          </w:tcPr>
          <w:p w:rsidRPr="009E5D1E" w:rsidR="00977298" w:rsidP="00250B07" w:rsidRDefault="00977298" w14:paraId="5BF305EE" w14:textId="77777777">
            <w:pPr>
              <w:pStyle w:val="ASMatrixSubitem"/>
            </w:pPr>
            <w:r w:rsidRPr="009E5D1E">
              <w:t>b.</w:t>
            </w:r>
            <w:r w:rsidRPr="009E5D1E">
              <w:tab/>
              <w:t>Military member(s)?</w:t>
            </w:r>
            <w:r w:rsidRPr="009E5D1E">
              <w:tab/>
            </w:r>
          </w:p>
        </w:tc>
        <w:tc>
          <w:tcPr>
            <w:tcW w:w="403" w:type="dxa"/>
            <w:tcBorders>
              <w:left w:val="single" w:color="C0C0C0" w:sz="8" w:space="0"/>
              <w:right w:val="single" w:color="C0C0C0" w:sz="8" w:space="0"/>
            </w:tcBorders>
            <w:shd w:val="clear" w:color="auto" w:fill="auto"/>
            <w:vAlign w:val="bottom"/>
          </w:tcPr>
          <w:p w:rsidRPr="009E5D1E" w:rsidR="00977298" w:rsidP="00250B07" w:rsidRDefault="003C42F8" w14:paraId="15376C15" w14:textId="77777777">
            <w:pPr>
              <w:pStyle w:val="ASTableOptionBoxes"/>
            </w:pPr>
            <w:r w:rsidRPr="009E5D1E">
              <w:rPr>
                <w:noProof/>
              </w:rPr>
              <w:drawing>
                <wp:inline distT="0" distB="0" distL="0" distR="0" wp14:anchorId="00D8AAF4" wp14:editId="13230811">
                  <wp:extent cx="172720" cy="172720"/>
                  <wp:effectExtent l="0" t="0" r="0" b="0"/>
                  <wp:docPr id="637" name="Picture 6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9E5D1E" w:rsidR="00977298" w:rsidP="00250B07" w:rsidRDefault="003C42F8" w14:paraId="0A3A1555" w14:textId="77777777">
            <w:pPr>
              <w:pStyle w:val="ASTableOptionBoxes"/>
            </w:pPr>
            <w:r w:rsidRPr="009E5D1E">
              <w:rPr>
                <w:noProof/>
              </w:rPr>
              <w:drawing>
                <wp:inline distT="0" distB="0" distL="0" distR="0" wp14:anchorId="41F93B36" wp14:editId="11614D17">
                  <wp:extent cx="172720" cy="172720"/>
                  <wp:effectExtent l="0" t="0" r="0" b="0"/>
                  <wp:docPr id="638" name="Picture 6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9E5D1E" w:rsidR="00977298" w:rsidP="00250B07" w:rsidRDefault="003C42F8" w14:paraId="71511E17" w14:textId="77777777">
            <w:pPr>
              <w:pStyle w:val="ASTableOptionBoxes"/>
            </w:pPr>
            <w:r w:rsidRPr="009E5D1E">
              <w:rPr>
                <w:noProof/>
              </w:rPr>
              <w:drawing>
                <wp:inline distT="0" distB="0" distL="0" distR="0" wp14:anchorId="5CD72BA4" wp14:editId="45B22CF0">
                  <wp:extent cx="172720" cy="172720"/>
                  <wp:effectExtent l="0" t="0" r="0" b="0"/>
                  <wp:docPr id="639" name="Picture 6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9E5D1E" w:rsidR="00977298" w:rsidP="00250B07" w:rsidRDefault="003C42F8" w14:paraId="4FFC4BBF" w14:textId="77777777">
            <w:pPr>
              <w:pStyle w:val="ASTableOptionBoxes"/>
            </w:pPr>
            <w:r w:rsidRPr="009E5D1E">
              <w:rPr>
                <w:noProof/>
              </w:rPr>
              <w:drawing>
                <wp:inline distT="0" distB="0" distL="0" distR="0" wp14:anchorId="5F72BE6A" wp14:editId="4FFFD06F">
                  <wp:extent cx="172720" cy="172720"/>
                  <wp:effectExtent l="0" t="0" r="0" b="0"/>
                  <wp:docPr id="640" name="Picture 6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9E5D1E" w:rsidR="00977298" w:rsidTr="00250B07" w14:paraId="7B209EED" w14:textId="77777777">
        <w:trPr>
          <w:cantSplit/>
        </w:trPr>
        <w:tc>
          <w:tcPr>
            <w:tcW w:w="432" w:type="dxa"/>
            <w:shd w:val="clear" w:color="auto" w:fill="auto"/>
            <w:vAlign w:val="bottom"/>
          </w:tcPr>
          <w:p w:rsidRPr="009E5D1E" w:rsidR="00977298" w:rsidRDefault="00977298" w14:paraId="24FFECDA" w14:textId="77777777">
            <w:pPr>
              <w:rPr>
                <w:sz w:val="18"/>
              </w:rPr>
            </w:pPr>
          </w:p>
        </w:tc>
        <w:tc>
          <w:tcPr>
            <w:tcW w:w="3154" w:type="dxa"/>
            <w:tcBorders>
              <w:right w:val="single" w:color="C0C0C0" w:sz="8" w:space="0"/>
            </w:tcBorders>
            <w:shd w:val="clear" w:color="auto" w:fill="auto"/>
            <w:vAlign w:val="bottom"/>
          </w:tcPr>
          <w:p w:rsidRPr="009E5D1E" w:rsidR="00977298" w:rsidP="00250B07" w:rsidRDefault="00977298" w14:paraId="092E1BB9" w14:textId="77777777">
            <w:pPr>
              <w:pStyle w:val="ASMatrixSubitem"/>
            </w:pPr>
            <w:r w:rsidRPr="009E5D1E">
              <w:t>c.</w:t>
            </w:r>
            <w:r w:rsidRPr="009E5D1E">
              <w:tab/>
              <w:t>Contractor(s) working for the DoD?</w:t>
            </w:r>
            <w:r w:rsidRPr="009E5D1E">
              <w:tab/>
            </w:r>
          </w:p>
        </w:tc>
        <w:tc>
          <w:tcPr>
            <w:tcW w:w="403" w:type="dxa"/>
            <w:tcBorders>
              <w:left w:val="single" w:color="C0C0C0" w:sz="8" w:space="0"/>
              <w:right w:val="single" w:color="C0C0C0" w:sz="8" w:space="0"/>
            </w:tcBorders>
            <w:shd w:val="clear" w:color="auto" w:fill="auto"/>
            <w:vAlign w:val="bottom"/>
          </w:tcPr>
          <w:p w:rsidRPr="009E5D1E" w:rsidR="00977298" w:rsidP="00250B07" w:rsidRDefault="003C42F8" w14:paraId="48EA4858" w14:textId="77777777">
            <w:pPr>
              <w:pStyle w:val="ASTableOptionBoxes"/>
            </w:pPr>
            <w:r w:rsidRPr="009E5D1E">
              <w:rPr>
                <w:noProof/>
              </w:rPr>
              <w:drawing>
                <wp:inline distT="0" distB="0" distL="0" distR="0" wp14:anchorId="23EC09B1" wp14:editId="313C9D33">
                  <wp:extent cx="172720" cy="172720"/>
                  <wp:effectExtent l="0" t="0" r="0" b="0"/>
                  <wp:docPr id="641" name="Picture 6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9E5D1E" w:rsidR="00977298" w:rsidP="00250B07" w:rsidRDefault="003C42F8" w14:paraId="5EE64463" w14:textId="77777777">
            <w:pPr>
              <w:pStyle w:val="ASTableOptionBoxes"/>
            </w:pPr>
            <w:r w:rsidRPr="009E5D1E">
              <w:rPr>
                <w:noProof/>
              </w:rPr>
              <w:drawing>
                <wp:inline distT="0" distB="0" distL="0" distR="0" wp14:anchorId="7D677575" wp14:editId="0511F1BC">
                  <wp:extent cx="172720" cy="172720"/>
                  <wp:effectExtent l="0" t="0" r="0" b="0"/>
                  <wp:docPr id="642" name="Picture 6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9E5D1E" w:rsidR="00977298" w:rsidP="00250B07" w:rsidRDefault="003C42F8" w14:paraId="42DA83CC" w14:textId="77777777">
            <w:pPr>
              <w:pStyle w:val="ASTableOptionBoxes"/>
            </w:pPr>
            <w:r w:rsidRPr="009E5D1E">
              <w:rPr>
                <w:noProof/>
              </w:rPr>
              <w:drawing>
                <wp:inline distT="0" distB="0" distL="0" distR="0" wp14:anchorId="1C735FE3" wp14:editId="11324FD9">
                  <wp:extent cx="172720" cy="172720"/>
                  <wp:effectExtent l="0" t="0" r="0" b="0"/>
                  <wp:docPr id="643" name="Picture 6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9E5D1E" w:rsidR="00977298" w:rsidP="00250B07" w:rsidRDefault="003C42F8" w14:paraId="53FF1049" w14:textId="77777777">
            <w:pPr>
              <w:pStyle w:val="ASTableOptionBoxes"/>
            </w:pPr>
            <w:r w:rsidRPr="009E5D1E">
              <w:rPr>
                <w:noProof/>
              </w:rPr>
              <w:drawing>
                <wp:inline distT="0" distB="0" distL="0" distR="0" wp14:anchorId="522DFD24" wp14:editId="49552897">
                  <wp:extent cx="172720" cy="172720"/>
                  <wp:effectExtent l="0" t="0" r="0" b="0"/>
                  <wp:docPr id="644" name="Picture 6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9E5D1E" w:rsidR="00977298" w:rsidTr="00250B07" w14:paraId="1861B22C" w14:textId="77777777">
        <w:trPr>
          <w:cantSplit/>
        </w:trPr>
        <w:tc>
          <w:tcPr>
            <w:tcW w:w="432" w:type="dxa"/>
            <w:shd w:val="clear" w:color="auto" w:fill="auto"/>
            <w:vAlign w:val="bottom"/>
          </w:tcPr>
          <w:p w:rsidRPr="009E5D1E" w:rsidR="00977298" w:rsidRDefault="00977298" w14:paraId="2D7DE535" w14:textId="77777777">
            <w:pPr>
              <w:rPr>
                <w:sz w:val="18"/>
              </w:rPr>
            </w:pPr>
          </w:p>
        </w:tc>
        <w:tc>
          <w:tcPr>
            <w:tcW w:w="3154" w:type="dxa"/>
            <w:tcBorders>
              <w:right w:val="single" w:color="C0C0C0" w:sz="8" w:space="0"/>
            </w:tcBorders>
            <w:shd w:val="clear" w:color="auto" w:fill="auto"/>
            <w:vAlign w:val="bottom"/>
          </w:tcPr>
          <w:p w:rsidRPr="009E5D1E" w:rsidR="00977298" w:rsidP="00250B07" w:rsidRDefault="00977298" w14:paraId="51CEE683" w14:textId="77777777">
            <w:pPr>
              <w:pStyle w:val="ASMatrixSubitem"/>
            </w:pPr>
            <w:r w:rsidRPr="009E5D1E">
              <w:t>d.</w:t>
            </w:r>
            <w:r w:rsidRPr="009E5D1E">
              <w:tab/>
              <w:t>Someone else working for the DoD?</w:t>
            </w:r>
            <w:r w:rsidRPr="009E5D1E">
              <w:tab/>
            </w:r>
          </w:p>
        </w:tc>
        <w:tc>
          <w:tcPr>
            <w:tcW w:w="403" w:type="dxa"/>
            <w:tcBorders>
              <w:left w:val="single" w:color="C0C0C0" w:sz="8" w:space="0"/>
              <w:right w:val="single" w:color="C0C0C0" w:sz="8" w:space="0"/>
            </w:tcBorders>
            <w:shd w:val="clear" w:color="auto" w:fill="auto"/>
            <w:vAlign w:val="bottom"/>
          </w:tcPr>
          <w:p w:rsidRPr="009E5D1E" w:rsidR="00977298" w:rsidP="00250B07" w:rsidRDefault="003C42F8" w14:paraId="096E1BA4" w14:textId="77777777">
            <w:pPr>
              <w:pStyle w:val="ASTableOptionBoxes"/>
            </w:pPr>
            <w:r w:rsidRPr="009E5D1E">
              <w:rPr>
                <w:noProof/>
              </w:rPr>
              <w:drawing>
                <wp:inline distT="0" distB="0" distL="0" distR="0" wp14:anchorId="630312E1" wp14:editId="07F81C68">
                  <wp:extent cx="172720" cy="172720"/>
                  <wp:effectExtent l="0" t="0" r="0" b="0"/>
                  <wp:docPr id="645" name="Picture 6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9E5D1E" w:rsidR="00977298" w:rsidP="00250B07" w:rsidRDefault="003C42F8" w14:paraId="60271334" w14:textId="77777777">
            <w:pPr>
              <w:pStyle w:val="ASTableOptionBoxes"/>
            </w:pPr>
            <w:r w:rsidRPr="009E5D1E">
              <w:rPr>
                <w:noProof/>
              </w:rPr>
              <w:drawing>
                <wp:inline distT="0" distB="0" distL="0" distR="0" wp14:anchorId="54666D04" wp14:editId="787104DF">
                  <wp:extent cx="172720" cy="172720"/>
                  <wp:effectExtent l="0" t="0" r="0" b="0"/>
                  <wp:docPr id="646" name="Picture 6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9E5D1E" w:rsidR="00977298" w:rsidP="00250B07" w:rsidRDefault="003C42F8" w14:paraId="5618ADAC" w14:textId="77777777">
            <w:pPr>
              <w:pStyle w:val="ASTableOptionBoxes"/>
            </w:pPr>
            <w:r w:rsidRPr="009E5D1E">
              <w:rPr>
                <w:noProof/>
              </w:rPr>
              <w:drawing>
                <wp:inline distT="0" distB="0" distL="0" distR="0" wp14:anchorId="22D4D7B9" wp14:editId="5A649FA9">
                  <wp:extent cx="172720" cy="172720"/>
                  <wp:effectExtent l="0" t="0" r="0" b="0"/>
                  <wp:docPr id="647" name="Picture 6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9E5D1E" w:rsidR="00977298" w:rsidP="00250B07" w:rsidRDefault="003C42F8" w14:paraId="0BCB7C06" w14:textId="77777777">
            <w:pPr>
              <w:pStyle w:val="ASTableOptionBoxes"/>
            </w:pPr>
            <w:r w:rsidRPr="009E5D1E">
              <w:rPr>
                <w:noProof/>
              </w:rPr>
              <w:drawing>
                <wp:inline distT="0" distB="0" distL="0" distR="0" wp14:anchorId="614DECDC" wp14:editId="0584A54B">
                  <wp:extent cx="172720" cy="172720"/>
                  <wp:effectExtent l="0" t="0" r="0" b="0"/>
                  <wp:docPr id="648" name="Picture 6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9E5D1E" w:rsidR="00977298" w:rsidTr="00250B07" w14:paraId="2F4E4A38" w14:textId="77777777">
        <w:trPr>
          <w:cantSplit/>
        </w:trPr>
        <w:tc>
          <w:tcPr>
            <w:tcW w:w="432" w:type="dxa"/>
            <w:shd w:val="clear" w:color="auto" w:fill="auto"/>
            <w:vAlign w:val="bottom"/>
          </w:tcPr>
          <w:p w:rsidRPr="009E5D1E" w:rsidR="00977298" w:rsidRDefault="00977298" w14:paraId="76FCFA1A" w14:textId="77777777">
            <w:pPr>
              <w:rPr>
                <w:sz w:val="18"/>
                <w:highlight w:val="magenta"/>
              </w:rPr>
            </w:pPr>
          </w:p>
        </w:tc>
        <w:tc>
          <w:tcPr>
            <w:tcW w:w="3154" w:type="dxa"/>
            <w:tcBorders>
              <w:right w:val="single" w:color="C0C0C0" w:sz="8" w:space="0"/>
            </w:tcBorders>
            <w:shd w:val="clear" w:color="auto" w:fill="auto"/>
            <w:vAlign w:val="bottom"/>
          </w:tcPr>
          <w:p w:rsidRPr="009E5D1E" w:rsidR="00977298" w:rsidP="00250B07" w:rsidRDefault="00977298" w14:paraId="6213B985" w14:textId="77777777">
            <w:pPr>
              <w:pStyle w:val="ASMatrixSubitem"/>
            </w:pPr>
            <w:r w:rsidRPr="009E5D1E">
              <w:t>e.</w:t>
            </w:r>
            <w:r w:rsidRPr="009E5D1E">
              <w:tab/>
              <w:t>Someone else not listed above with whom you come into contact as part of your DoD civilian job duties?</w:t>
            </w:r>
            <w:r w:rsidRPr="009E5D1E">
              <w:tab/>
            </w:r>
          </w:p>
        </w:tc>
        <w:tc>
          <w:tcPr>
            <w:tcW w:w="403" w:type="dxa"/>
            <w:tcBorders>
              <w:left w:val="single" w:color="C0C0C0" w:sz="8" w:space="0"/>
              <w:right w:val="single" w:color="C0C0C0" w:sz="8" w:space="0"/>
            </w:tcBorders>
            <w:shd w:val="clear" w:color="auto" w:fill="auto"/>
            <w:vAlign w:val="bottom"/>
          </w:tcPr>
          <w:p w:rsidRPr="009E5D1E" w:rsidR="00977298" w:rsidP="00250B07" w:rsidRDefault="003C42F8" w14:paraId="29C109BF" w14:textId="77777777">
            <w:pPr>
              <w:pStyle w:val="ASTableOptionBoxes"/>
            </w:pPr>
            <w:r w:rsidRPr="009E5D1E">
              <w:rPr>
                <w:noProof/>
              </w:rPr>
              <w:drawing>
                <wp:inline distT="0" distB="0" distL="0" distR="0" wp14:anchorId="4CC5DAE7" wp14:editId="5D6BB3A5">
                  <wp:extent cx="172720" cy="172720"/>
                  <wp:effectExtent l="0" t="0" r="0" b="0"/>
                  <wp:docPr id="649" name="Picture 6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9E5D1E" w:rsidR="00977298" w:rsidP="00250B07" w:rsidRDefault="003C42F8" w14:paraId="6D9FA379" w14:textId="77777777">
            <w:pPr>
              <w:pStyle w:val="ASTableOptionBoxes"/>
              <w:rPr>
                <w:highlight w:val="magenta"/>
              </w:rPr>
            </w:pPr>
            <w:r w:rsidRPr="009E5D1E">
              <w:rPr>
                <w:noProof/>
                <w:highlight w:val="magenta"/>
              </w:rPr>
              <w:drawing>
                <wp:inline distT="0" distB="0" distL="0" distR="0" wp14:anchorId="07D7B815" wp14:editId="79BDA9C2">
                  <wp:extent cx="172720" cy="172720"/>
                  <wp:effectExtent l="0" t="0" r="0" b="0"/>
                  <wp:docPr id="650" name="Picture 6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9E5D1E" w:rsidR="00977298" w:rsidP="00250B07" w:rsidRDefault="003C42F8" w14:paraId="204F56EA" w14:textId="77777777">
            <w:pPr>
              <w:pStyle w:val="ASTableOptionBoxes"/>
              <w:rPr>
                <w:highlight w:val="magenta"/>
              </w:rPr>
            </w:pPr>
            <w:r w:rsidRPr="009E5D1E">
              <w:rPr>
                <w:noProof/>
                <w:highlight w:val="magenta"/>
              </w:rPr>
              <w:drawing>
                <wp:inline distT="0" distB="0" distL="0" distR="0" wp14:anchorId="7C267727" wp14:editId="6AB600C9">
                  <wp:extent cx="172720" cy="172720"/>
                  <wp:effectExtent l="0" t="0" r="0" b="0"/>
                  <wp:docPr id="651" name="Picture 6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9E5D1E" w:rsidR="00977298" w:rsidP="00250B07" w:rsidRDefault="003C42F8" w14:paraId="1EC60F86" w14:textId="77777777">
            <w:pPr>
              <w:pStyle w:val="ASTableOptionBoxes"/>
            </w:pPr>
            <w:r w:rsidRPr="009E5D1E">
              <w:rPr>
                <w:noProof/>
                <w:highlight w:val="magenta"/>
              </w:rPr>
              <w:drawing>
                <wp:inline distT="0" distB="0" distL="0" distR="0" wp14:anchorId="63491554" wp14:editId="05C43074">
                  <wp:extent cx="172720" cy="172720"/>
                  <wp:effectExtent l="0" t="0" r="0" b="0"/>
                  <wp:docPr id="652" name="Picture 6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977298" w:rsidP="00250B07" w:rsidRDefault="001C3C0B" w14:paraId="69820535" w14:textId="5B052D63">
      <w:pPr>
        <w:pStyle w:val="Spacer4pt"/>
      </w:pPr>
      <w:r>
        <w:rPr>
          <w:noProof/>
        </w:rPr>
        <mc:AlternateContent>
          <mc:Choice Requires="wps">
            <w:drawing>
              <wp:anchor distT="45720" distB="45720" distL="114300" distR="114300" simplePos="0" relativeHeight="251704320" behindDoc="0" locked="0" layoutInCell="1" allowOverlap="1" wp14:editId="36C53264" wp14:anchorId="6C781FBB">
                <wp:simplePos x="0" y="0"/>
                <wp:positionH relativeFrom="column">
                  <wp:posOffset>7620</wp:posOffset>
                </wp:positionH>
                <wp:positionV relativeFrom="paragraph">
                  <wp:posOffset>155575</wp:posOffset>
                </wp:positionV>
                <wp:extent cx="3259455" cy="1404620"/>
                <wp:effectExtent l="0" t="0" r="17145" b="2159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1404620"/>
                        </a:xfrm>
                        <a:prstGeom prst="rect">
                          <a:avLst/>
                        </a:prstGeom>
                        <a:solidFill>
                          <a:schemeClr val="accent2"/>
                        </a:solidFill>
                        <a:ln>
                          <a:headEnd/>
                          <a:tailEnd/>
                        </a:ln>
                      </wps:spPr>
                      <wps:style>
                        <a:lnRef idx="2">
                          <a:schemeClr val="accent2"/>
                        </a:lnRef>
                        <a:fillRef idx="1">
                          <a:schemeClr val="lt1"/>
                        </a:fillRef>
                        <a:effectRef idx="0">
                          <a:schemeClr val="accent2"/>
                        </a:effectRef>
                        <a:fontRef idx="minor">
                          <a:schemeClr val="dk1"/>
                        </a:fontRef>
                      </wps:style>
                      <wps:txbx>
                        <w:txbxContent>
                          <w:p w:rsidR="001C3C0B" w:rsidP="001C3C0B" w:rsidRDefault="001C3C0B" w14:paraId="128AE106" w14:textId="6AAAC74C">
                            <w:r>
                              <w:t xml:space="preserve">SAFLAGW is </w:t>
                            </w:r>
                            <w:r w:rsidRPr="007C51F5">
                              <w:t xml:space="preserve">created from positive endorsement of at least one </w:t>
                            </w:r>
                            <w:r>
                              <w:t>item from any of</w:t>
                            </w:r>
                            <w:r w:rsidRPr="007C51F5">
                              <w:t xml:space="preserve"> the following </w:t>
                            </w:r>
                            <w:r>
                              <w:t xml:space="preserve">sets of </w:t>
                            </w:r>
                            <w:r w:rsidRPr="007C51F5">
                              <w:t>questions</w:t>
                            </w:r>
                            <w:r>
                              <w:t xml:space="preserve">, including meeting [Ask if] criteria to see these question sets:  </w:t>
                            </w:r>
                            <w:r w:rsidRPr="007E0333">
                              <w:t>Q</w:t>
                            </w:r>
                            <w:r>
                              <w:t>81</w:t>
                            </w:r>
                            <w:r w:rsidRPr="007E0333">
                              <w:t>-Q</w:t>
                            </w:r>
                            <w:r>
                              <w:t>84</w:t>
                            </w:r>
                            <w:r w:rsidRPr="007E0333">
                              <w:t xml:space="preserve">, </w:t>
                            </w:r>
                            <w:r>
                              <w:t xml:space="preserve">Q88-Q91, Q95-Q98, Q102-Q105, Q109-Q112, or Q116-Q119, and positive endorsement of Q122. </w:t>
                            </w:r>
                            <w:r w:rsidRPr="00E8304E">
                              <w:t xml:space="preserve">Endorsement of </w:t>
                            </w:r>
                            <w:r>
                              <w:t>at least one item with</w:t>
                            </w:r>
                            <w:r w:rsidRPr="00E8304E">
                              <w:t xml:space="preserve">in </w:t>
                            </w:r>
                            <w:r>
                              <w:t>any</w:t>
                            </w:r>
                            <w:r w:rsidRPr="00E8304E">
                              <w:t xml:space="preserve"> question set </w:t>
                            </w:r>
                            <w:r>
                              <w:t xml:space="preserve">and endorsement of Q122 </w:t>
                            </w:r>
                            <w:r w:rsidRPr="00E8304E">
                              <w:t xml:space="preserve">indicates meeting the </w:t>
                            </w:r>
                            <w:r>
                              <w:t xml:space="preserve">survey’s </w:t>
                            </w:r>
                            <w:r w:rsidRPr="00E8304E">
                              <w:t xml:space="preserve">criteria to be considered </w:t>
                            </w:r>
                            <w:r>
                              <w:t xml:space="preserve">work-related </w:t>
                            </w:r>
                            <w:r w:rsidRPr="00E8304E">
                              <w:t xml:space="preserve">sexual assault </w:t>
                            </w:r>
                            <w:r>
                              <w:t xml:space="preserve">based on </w:t>
                            </w:r>
                            <w:r w:rsidRPr="00E8304E">
                              <w:t>Q</w:t>
                            </w:r>
                            <w:r>
                              <w:t>80</w:t>
                            </w:r>
                            <w:r w:rsidRPr="00E8304E">
                              <w:t>, Q</w:t>
                            </w:r>
                            <w:r>
                              <w:t>85</w:t>
                            </w:r>
                            <w:r w:rsidRPr="00E8304E">
                              <w:t>, Q</w:t>
                            </w:r>
                            <w:r>
                              <w:t>92</w:t>
                            </w:r>
                            <w:r w:rsidRPr="00E8304E">
                              <w:t>, Q</w:t>
                            </w:r>
                            <w:r>
                              <w:t xml:space="preserve">99, </w:t>
                            </w:r>
                            <w:r w:rsidRPr="00E8304E">
                              <w:t>Q</w:t>
                            </w:r>
                            <w:r>
                              <w:t>106</w:t>
                            </w:r>
                            <w:r w:rsidRPr="00E8304E">
                              <w:t>, or Q1</w:t>
                            </w:r>
                            <w:r>
                              <w:t>13, respectively</w:t>
                            </w:r>
                            <w:r w:rsidRPr="00E8304E">
                              <w:t>.</w:t>
                            </w:r>
                            <w:r>
                              <w:t xml:space="preserve"> </w:t>
                            </w:r>
                            <w:r w:rsidR="001409D5">
                              <w:t xml:space="preserve"> Only respondents who met survey criteria for work-related sexual assault see the “one situation” items (Q127 – Q153).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style="position:absolute;margin-left:.6pt;margin-top:12.25pt;width:256.65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ed7d31 [3205]" strokecolor="#ed7d31 [3205]"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" w14:anchorId="6C781FBB">
                <v:textbox style="mso-fit-shape-to-text:t">
                  <w:txbxContent>
                    <w:p w:rsidR="001C3C0B" w:rsidP="001C3C0B" w:rsidRDefault="001C3C0B" w14:paraId="128AE106" w14:textId="6AAAC74C">
                      <w:r>
                        <w:t xml:space="preserve">SAFLAGW is </w:t>
                      </w:r>
                      <w:r w:rsidRPr="007C51F5">
                        <w:t xml:space="preserve">created from positive endorsement of at least one </w:t>
                      </w:r>
                      <w:r>
                        <w:t>item from any of</w:t>
                      </w:r>
                      <w:r w:rsidRPr="007C51F5">
                        <w:t xml:space="preserve"> the following </w:t>
                      </w:r>
                      <w:r>
                        <w:t xml:space="preserve">sets of </w:t>
                      </w:r>
                      <w:r w:rsidRPr="007C51F5">
                        <w:t>questions</w:t>
                      </w:r>
                      <w:r>
                        <w:t xml:space="preserve">, including meeting [Ask if] criteria to see these question sets:  </w:t>
                      </w:r>
                      <w:r w:rsidRPr="007E0333">
                        <w:t>Q</w:t>
                      </w:r>
                      <w:r>
                        <w:t>81</w:t>
                      </w:r>
                      <w:r w:rsidRPr="007E0333">
                        <w:t>-Q</w:t>
                      </w:r>
                      <w:r>
                        <w:t>84</w:t>
                      </w:r>
                      <w:r w:rsidRPr="007E0333">
                        <w:t xml:space="preserve">, </w:t>
                      </w:r>
                      <w:r>
                        <w:t xml:space="preserve">Q88-Q91, Q95-Q98, Q102-Q105, Q109-Q112, or Q116-Q119, and positive endorsement of Q122. </w:t>
                      </w:r>
                      <w:r w:rsidRPr="00E8304E">
                        <w:t xml:space="preserve">Endorsement of </w:t>
                      </w:r>
                      <w:r>
                        <w:t>at least one item with</w:t>
                      </w:r>
                      <w:r w:rsidRPr="00E8304E">
                        <w:t xml:space="preserve">in </w:t>
                      </w:r>
                      <w:r>
                        <w:t>any</w:t>
                      </w:r>
                      <w:r w:rsidRPr="00E8304E">
                        <w:t xml:space="preserve"> question set </w:t>
                      </w:r>
                      <w:r>
                        <w:t xml:space="preserve">and endorsement of Q122 </w:t>
                      </w:r>
                      <w:r w:rsidRPr="00E8304E">
                        <w:t xml:space="preserve">indicates meeting the </w:t>
                      </w:r>
                      <w:r>
                        <w:t xml:space="preserve">survey’s </w:t>
                      </w:r>
                      <w:r w:rsidRPr="00E8304E">
                        <w:t xml:space="preserve">criteria to be considered </w:t>
                      </w:r>
                      <w:r>
                        <w:t xml:space="preserve">work-related </w:t>
                      </w:r>
                      <w:r w:rsidRPr="00E8304E">
                        <w:t xml:space="preserve">sexual assault </w:t>
                      </w:r>
                      <w:r>
                        <w:t xml:space="preserve">based on </w:t>
                      </w:r>
                      <w:r w:rsidRPr="00E8304E">
                        <w:t>Q</w:t>
                      </w:r>
                      <w:r>
                        <w:t>80</w:t>
                      </w:r>
                      <w:r w:rsidRPr="00E8304E">
                        <w:t>, Q</w:t>
                      </w:r>
                      <w:r>
                        <w:t>85</w:t>
                      </w:r>
                      <w:r w:rsidRPr="00E8304E">
                        <w:t>, Q</w:t>
                      </w:r>
                      <w:r>
                        <w:t>92</w:t>
                      </w:r>
                      <w:r w:rsidRPr="00E8304E">
                        <w:t>, Q</w:t>
                      </w:r>
                      <w:r>
                        <w:t xml:space="preserve">99, </w:t>
                      </w:r>
                      <w:r w:rsidRPr="00E8304E">
                        <w:t>Q</w:t>
                      </w:r>
                      <w:r>
                        <w:t>106</w:t>
                      </w:r>
                      <w:r w:rsidRPr="00E8304E">
                        <w:t>, or Q1</w:t>
                      </w:r>
                      <w:r>
                        <w:t>13, respectively</w:t>
                      </w:r>
                      <w:r w:rsidRPr="00E8304E">
                        <w:t>.</w:t>
                      </w:r>
                      <w:r>
                        <w:t xml:space="preserve"> </w:t>
                      </w:r>
                      <w:r w:rsidR="001409D5">
                        <w:t xml:space="preserve"> </w:t>
                      </w:r>
                      <w:r w:rsidR="001409D5">
                        <w:t xml:space="preserve">Only respondents who met survey criteria for </w:t>
                      </w:r>
                      <w:r w:rsidR="001409D5">
                        <w:t>work-related sexual assault</w:t>
                      </w:r>
                      <w:r w:rsidR="001409D5">
                        <w:t xml:space="preserve"> see the “one situation” items (Q</w:t>
                      </w:r>
                      <w:r w:rsidR="001409D5">
                        <w:t>127</w:t>
                      </w:r>
                      <w:r w:rsidR="001409D5">
                        <w:t xml:space="preserve"> – Q</w:t>
                      </w:r>
                      <w:r w:rsidR="001409D5">
                        <w:t>153</w:t>
                      </w:r>
                      <w:r w:rsidR="001409D5">
                        <w:t>).</w:t>
                      </w:r>
                    </w:p>
                  </w:txbxContent>
                </v:textbox>
                <w10:wrap type="square"/>
              </v:shape>
            </w:pict>
          </mc:Fallback>
        </mc:AlternateContent>
      </w:r>
    </w:p>
    <w:p w:rsidR="001C3C0B" w:rsidP="00250B07" w:rsidRDefault="001C3C0B" w14:paraId="02AF073C" w14:textId="510F8243">
      <w:pPr>
        <w:pStyle w:val="Spacer4pt"/>
      </w:pPr>
    </w:p>
    <w:p w:rsidR="00977298" w:rsidP="00702525" w:rsidRDefault="00977298" w14:paraId="4AA41DC3" w14:textId="3A1DC474">
      <w:pPr>
        <w:pStyle w:val="ASQuestionHeader"/>
      </w:pPr>
      <w:r>
        <w:t xml:space="preserve">GENDER-RELATED EXPERIENCES </w:t>
      </w:r>
      <w:r w:rsidR="00C040A9">
        <w:t xml:space="preserve">in the dod workplace </w:t>
      </w:r>
      <w:r>
        <w:t>WITH BIGGEST EFFECT</w:t>
      </w:r>
    </w:p>
    <w:p w:rsidR="00C040A9" w:rsidP="00C040A9" w:rsidRDefault="001C3C0B" w14:paraId="2306663E" w14:textId="3F34385C">
      <w:pPr>
        <w:pStyle w:val="ASIntroduction"/>
      </w:pPr>
      <w:r w:rsidDel="001C3C0B">
        <w:rPr>
          <w:noProof/>
        </w:rPr>
        <w:t xml:space="preserve"> </w:t>
      </w:r>
      <w:r w:rsidRPr="008F1B84" w:rsidR="008F1B84">
        <w:rPr>
          <w:highlight w:val="yellow"/>
        </w:rPr>
        <w:t>You indicated you experienced at least one event involving someone from work in the past 12 months</w:t>
      </w:r>
      <w:r w:rsidR="00100917">
        <w:rPr>
          <w:highlight w:val="yellow"/>
        </w:rPr>
        <w:t xml:space="preserve">. </w:t>
      </w:r>
      <w:r w:rsidR="00C040A9">
        <w:t xml:space="preserve">The following questions ask about the unwanted event involving </w:t>
      </w:r>
      <w:r w:rsidRPr="00575A0D" w:rsidR="00C040A9">
        <w:rPr>
          <w:highlight w:val="yellow"/>
        </w:rPr>
        <w:t>someone from work</w:t>
      </w:r>
      <w:r w:rsidR="00C040A9">
        <w:t xml:space="preserve"> that had the </w:t>
      </w:r>
      <w:r w:rsidRPr="00702525" w:rsidR="00C040A9">
        <w:rPr>
          <w:rStyle w:val="WordUnderline"/>
        </w:rPr>
        <w:t>biggest effect on you</w:t>
      </w:r>
      <w:r w:rsidR="00100917">
        <w:t xml:space="preserve">. </w:t>
      </w:r>
      <w:r w:rsidR="00C040A9">
        <w:t xml:space="preserve">Before you continue, please choose the one unwanted event involving </w:t>
      </w:r>
      <w:r w:rsidRPr="00575A0D" w:rsidR="00C040A9">
        <w:rPr>
          <w:highlight w:val="yellow"/>
        </w:rPr>
        <w:t>someone from work</w:t>
      </w:r>
      <w:r w:rsidR="00C040A9">
        <w:t xml:space="preserve"> since </w:t>
      </w:r>
      <w:r w:rsidRPr="00702525" w:rsidR="00C040A9">
        <w:rPr>
          <w:rStyle w:val="WordUnderline"/>
        </w:rPr>
        <w:t>[X Date]</w:t>
      </w:r>
      <w:r w:rsidR="00C040A9">
        <w:t xml:space="preserve"> that you consider to be the worst or most serious.</w:t>
      </w:r>
    </w:p>
    <w:p w:rsidR="001E1BBB" w:rsidP="00977298" w:rsidRDefault="001E1BBB" w14:paraId="1A9EA976" w14:textId="302AFD4D">
      <w:pPr>
        <w:pStyle w:val="ASAnnotationParagraph"/>
      </w:pPr>
    </w:p>
    <w:p w:rsidR="00977298" w:rsidP="00977298" w:rsidRDefault="00977298" w14:paraId="21EE9666" w14:textId="467BE8CC">
      <w:pPr>
        <w:pStyle w:val="ASAnnotationParagraph"/>
      </w:pPr>
      <w:r>
        <w:t xml:space="preserve">SAONESITA SAONESITB SAONESITC SAONESITD SAONESITE SAONESITF SAONESITG SAONESITH </w:t>
      </w:r>
    </w:p>
    <w:p w:rsidR="00977298" w:rsidP="00702525" w:rsidRDefault="00ED4A3B" w14:paraId="590C8D90" w14:textId="7EA9ABE1">
      <w:pPr>
        <w:pStyle w:val="ASQstStem"/>
      </w:pPr>
      <w:r>
        <w:rPr>
          <w:rStyle w:val="WordBold"/>
        </w:rPr>
        <w:t>127</w:t>
      </w:r>
      <w:r w:rsidRPr="00702525" w:rsidR="00977298">
        <w:rPr>
          <w:rStyle w:val="WordBold"/>
        </w:rPr>
        <w:t>.</w:t>
      </w:r>
      <w:r w:rsidR="00977298">
        <w:tab/>
      </w:r>
      <w:r w:rsidR="00702525">
        <w:rPr>
          <w:rStyle w:val="AskIf"/>
        </w:rPr>
        <w:t>[Ask if</w:t>
      </w:r>
      <w:r w:rsidRPr="00702525" w:rsidR="00977298">
        <w:rPr>
          <w:rStyle w:val="AskIf"/>
        </w:rPr>
        <w:t xml:space="preserve"> [SA</w:t>
      </w:r>
      <w:r w:rsidR="00C040A9">
        <w:rPr>
          <w:rStyle w:val="AskIf"/>
        </w:rPr>
        <w:t>FLAGW</w:t>
      </w:r>
      <w:r>
        <w:rPr>
          <w:rStyle w:val="AskIf"/>
        </w:rPr>
        <w:t>] = "True" and Q123</w:t>
      </w:r>
      <w:r w:rsidRPr="00702525" w:rsidR="00977298">
        <w:rPr>
          <w:rStyle w:val="AskIf"/>
        </w:rPr>
        <w:t xml:space="preserve"> &gt; 1 and [SACOUNT] &gt; 1 and MATCHING ITEM = "Yes"</w:t>
      </w:r>
      <w:r w:rsidR="00702525">
        <w:rPr>
          <w:rStyle w:val="AskIf"/>
        </w:rPr>
        <w:t>]</w:t>
      </w:r>
      <w:r w:rsidRPr="00702525" w:rsidR="00977298">
        <w:rPr>
          <w:rStyle w:val="AskIf"/>
        </w:rPr>
        <w:t xml:space="preserve"> </w:t>
      </w:r>
      <w:r w:rsidRPr="00702525" w:rsidR="00977298">
        <w:rPr>
          <w:rStyle w:val="WordBold"/>
        </w:rPr>
        <w:t xml:space="preserve">Which of the following experiences happened during the unwanted event </w:t>
      </w:r>
      <w:r w:rsidR="00575A0D">
        <w:rPr>
          <w:rStyle w:val="WordBold"/>
        </w:rPr>
        <w:t xml:space="preserve">involving </w:t>
      </w:r>
      <w:r w:rsidRPr="00575A0D" w:rsidR="00575A0D">
        <w:rPr>
          <w:rStyle w:val="WordBold"/>
          <w:highlight w:val="yellow"/>
        </w:rPr>
        <w:t>someone from work</w:t>
      </w:r>
      <w:r w:rsidR="00575A0D">
        <w:rPr>
          <w:rStyle w:val="WordBold"/>
        </w:rPr>
        <w:t xml:space="preserve"> </w:t>
      </w:r>
      <w:r w:rsidRPr="00702525" w:rsidR="00977298">
        <w:rPr>
          <w:rStyle w:val="WordBold"/>
        </w:rPr>
        <w:t xml:space="preserve">you chose as the worst or most serious? </w:t>
      </w:r>
      <w:r w:rsidRPr="00702525" w:rsidR="00702525">
        <w:rPr>
          <w:rStyle w:val="WordBold"/>
        </w:rPr>
        <w:t xml:space="preserve"> </w:t>
      </w:r>
      <w:r w:rsidRPr="00702525" w:rsidR="00977298">
        <w:rPr>
          <w:rStyle w:val="WordItalicBold"/>
        </w:rPr>
        <w:t xml:space="preserve">Mark </w:t>
      </w:r>
      <w:r w:rsidRPr="00702525" w:rsidR="00702525">
        <w:rPr>
          <w:rStyle w:val="WordItalicBold"/>
        </w:rPr>
        <w:t>“</w:t>
      </w:r>
      <w:r w:rsidRPr="00702525" w:rsidR="00977298">
        <w:rPr>
          <w:rStyle w:val="WordItalicBold"/>
        </w:rPr>
        <w:t>Yes</w:t>
      </w:r>
      <w:r w:rsidRPr="00702525" w:rsidR="00702525">
        <w:rPr>
          <w:rStyle w:val="WordItalicBold"/>
        </w:rPr>
        <w:t>”</w:t>
      </w:r>
      <w:r w:rsidRPr="00702525" w:rsidR="00977298">
        <w:rPr>
          <w:rStyle w:val="WordItalicBold"/>
        </w:rPr>
        <w:t xml:space="preserve"> or </w:t>
      </w:r>
      <w:r w:rsidRPr="00702525" w:rsidR="00702525">
        <w:rPr>
          <w:rStyle w:val="WordItalicBold"/>
        </w:rPr>
        <w:t>“</w:t>
      </w:r>
      <w:r w:rsidRPr="00702525" w:rsidR="00977298">
        <w:rPr>
          <w:rStyle w:val="WordItalicBold"/>
        </w:rPr>
        <w:t>No</w:t>
      </w:r>
      <w:r w:rsidRPr="00702525" w:rsidR="00702525">
        <w:rPr>
          <w:rStyle w:val="WordItalicBold"/>
        </w:rPr>
        <w:t>”</w:t>
      </w:r>
      <w:r w:rsidRPr="00702525" w:rsidR="00977298">
        <w:rPr>
          <w:rStyle w:val="WordItalicBold"/>
        </w:rPr>
        <w:t xml:space="preserve"> for each item</w:t>
      </w:r>
      <w:r w:rsidRPr="00702525" w:rsidR="00977298">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977298" w14:paraId="76F573C2"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977298" w:rsidRDefault="00977298" w14:paraId="519FA43B" w14:textId="398A3432">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977298" w:rsidRDefault="00977298" w14:paraId="746C39E1" w14:textId="52214AC1">
            <w:pPr>
              <w:pStyle w:val="ASMatrixHeading"/>
            </w:pPr>
            <w:r>
              <w:rPr>
                <w:rStyle w:val="ASAnnotation"/>
              </w:rPr>
              <w:t xml:space="preserve">1  </w:t>
            </w:r>
            <w:r w:rsidRPr="006F2CF5">
              <w:t xml:space="preserve"> </w:t>
            </w:r>
            <w:r>
              <w:t>No</w:t>
            </w:r>
          </w:p>
        </w:tc>
      </w:tr>
      <w:tr w:rsidR="00977298" w14:paraId="7C32CF53"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977298" w:rsidRDefault="00977298" w14:paraId="4166BF9B" w14:textId="6223003A">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977298" w:rsidRDefault="00977298" w14:paraId="1DD166F7"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977298" w:rsidRDefault="00977298" w14:paraId="0567DA6A" w14:textId="77777777">
            <w:pPr>
              <w:pStyle w:val="ASMatrixHeading"/>
            </w:pPr>
          </w:p>
        </w:tc>
      </w:tr>
      <w:tr w:rsidR="00977298" w14:paraId="43A9C622" w14:textId="77777777">
        <w:trPr>
          <w:cantSplit/>
          <w:trHeight w:val="20" w:hRule="exact"/>
          <w:tblHeader/>
          <w:hidden/>
        </w:trPr>
        <w:tc>
          <w:tcPr>
            <w:tcW w:w="432" w:type="dxa"/>
            <w:tcMar>
              <w:top w:w="14" w:type="dxa"/>
              <w:left w:w="14" w:type="dxa"/>
              <w:bottom w:w="14" w:type="dxa"/>
              <w:right w:w="14" w:type="dxa"/>
            </w:tcMar>
            <w:vAlign w:val="bottom"/>
          </w:tcPr>
          <w:p w:rsidRPr="000944F1" w:rsidR="00977298" w:rsidRDefault="00977298" w14:paraId="4448938B"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977298" w:rsidRDefault="00977298" w14:paraId="2F512705"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RDefault="00977298" w14:paraId="5752B764"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RDefault="00977298" w14:paraId="1B526999" w14:textId="77777777">
            <w:pPr>
              <w:pStyle w:val="ASAnnotationTableKeepWNext"/>
            </w:pPr>
          </w:p>
        </w:tc>
      </w:tr>
      <w:tr w:rsidR="00977298" w14:paraId="649397CC" w14:textId="77777777">
        <w:trPr>
          <w:cantSplit/>
        </w:trPr>
        <w:tc>
          <w:tcPr>
            <w:tcW w:w="432" w:type="dxa"/>
            <w:tcMar>
              <w:top w:w="14" w:type="dxa"/>
              <w:left w:w="14" w:type="dxa"/>
              <w:bottom w:w="14" w:type="dxa"/>
              <w:right w:w="14" w:type="dxa"/>
            </w:tcMar>
            <w:vAlign w:val="bottom"/>
          </w:tcPr>
          <w:p w:rsidRPr="006F3F74" w:rsidR="00977298" w:rsidRDefault="00977298" w14:paraId="6322DEFD" w14:textId="77777777"/>
        </w:tc>
        <w:tc>
          <w:tcPr>
            <w:tcW w:w="3960" w:type="dxa"/>
            <w:tcBorders>
              <w:right w:val="single" w:color="C0C0C0" w:sz="8" w:space="0"/>
            </w:tcBorders>
            <w:tcMar>
              <w:top w:w="14" w:type="dxa"/>
              <w:left w:w="14" w:type="dxa"/>
              <w:bottom w:w="14" w:type="dxa"/>
              <w:right w:w="14" w:type="dxa"/>
            </w:tcMar>
            <w:vAlign w:val="bottom"/>
          </w:tcPr>
          <w:p w:rsidR="00977298" w:rsidP="00250B07" w:rsidRDefault="00977298" w14:paraId="4BD18B8B" w14:textId="470937AF">
            <w:pPr>
              <w:pStyle w:val="ASMatrixSubitemG-2"/>
            </w:pPr>
            <w:r>
              <w:t>a.</w:t>
            </w:r>
            <w:r>
              <w:tab/>
              <w:t>Put their penis into your anus</w:t>
            </w:r>
            <w:r w:rsidR="00AB6F1F">
              <w:t>,</w:t>
            </w:r>
            <w:r>
              <w:t xml:space="preserve"> mouth</w:t>
            </w:r>
            <w:r w:rsidR="00AB6F1F">
              <w:t xml:space="preserve">, </w:t>
            </w:r>
            <w:r>
              <w:t>or vagina</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40E32219" w14:textId="77777777">
            <w:pPr>
              <w:pStyle w:val="ASTableOptionBoxes"/>
            </w:pPr>
            <w:r>
              <w:rPr>
                <w:noProof/>
              </w:rPr>
              <w:drawing>
                <wp:inline distT="0" distB="0" distL="0" distR="0" wp14:anchorId="3C0F6D7A" wp14:editId="36E7C55A">
                  <wp:extent cx="172720" cy="172720"/>
                  <wp:effectExtent l="0" t="0" r="0" b="0"/>
                  <wp:docPr id="663" name="Picture 6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649FE150" w14:textId="77777777">
            <w:pPr>
              <w:pStyle w:val="ASTableOptionBoxes"/>
            </w:pPr>
            <w:r>
              <w:rPr>
                <w:noProof/>
              </w:rPr>
              <w:drawing>
                <wp:inline distT="0" distB="0" distL="0" distR="0" wp14:anchorId="748AD3FA" wp14:editId="0CF30633">
                  <wp:extent cx="172720" cy="172720"/>
                  <wp:effectExtent l="0" t="0" r="0" b="0"/>
                  <wp:docPr id="664" name="Picture 6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14:paraId="3D611D12" w14:textId="77777777">
        <w:trPr>
          <w:cantSplit/>
        </w:trPr>
        <w:tc>
          <w:tcPr>
            <w:tcW w:w="432" w:type="dxa"/>
            <w:tcMar>
              <w:top w:w="14" w:type="dxa"/>
              <w:left w:w="14" w:type="dxa"/>
              <w:bottom w:w="14" w:type="dxa"/>
              <w:right w:w="14" w:type="dxa"/>
            </w:tcMar>
            <w:vAlign w:val="bottom"/>
          </w:tcPr>
          <w:p w:rsidRPr="006F3F74" w:rsidR="00977298" w:rsidRDefault="00977298" w14:paraId="0D334FDE" w14:textId="77777777"/>
        </w:tc>
        <w:tc>
          <w:tcPr>
            <w:tcW w:w="3960" w:type="dxa"/>
            <w:tcBorders>
              <w:right w:val="single" w:color="C0C0C0" w:sz="8" w:space="0"/>
            </w:tcBorders>
            <w:tcMar>
              <w:top w:w="14" w:type="dxa"/>
              <w:left w:w="14" w:type="dxa"/>
              <w:bottom w:w="14" w:type="dxa"/>
              <w:right w:w="14" w:type="dxa"/>
            </w:tcMar>
            <w:vAlign w:val="bottom"/>
          </w:tcPr>
          <w:p w:rsidR="00977298" w:rsidP="00250B07" w:rsidRDefault="00977298" w14:paraId="048BBA90" w14:textId="7F8A9213">
            <w:pPr>
              <w:pStyle w:val="ASMatrixSubitemG-2"/>
            </w:pPr>
            <w:r>
              <w:t>b.</w:t>
            </w:r>
            <w:r>
              <w:tab/>
              <w:t xml:space="preserve">Put any object or any body part </w:t>
            </w:r>
            <w:r w:rsidRPr="00702525">
              <w:rPr>
                <w:rStyle w:val="WordUnderline"/>
              </w:rPr>
              <w:t>other than a penis</w:t>
            </w:r>
            <w:r>
              <w:t xml:space="preserve"> into your anus</w:t>
            </w:r>
            <w:r w:rsidR="00AB6F1F">
              <w:t xml:space="preserve">, </w:t>
            </w:r>
            <w:r>
              <w:t>mouth</w:t>
            </w:r>
            <w:r w:rsidR="00AB6F1F">
              <w:t xml:space="preserve">, </w:t>
            </w:r>
            <w:r>
              <w:t>or vagina</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7F80E1A7" w14:textId="77777777">
            <w:pPr>
              <w:pStyle w:val="ASTableOptionBoxes"/>
            </w:pPr>
            <w:r>
              <w:rPr>
                <w:noProof/>
              </w:rPr>
              <w:drawing>
                <wp:inline distT="0" distB="0" distL="0" distR="0" wp14:anchorId="6241870D" wp14:editId="06E6E43A">
                  <wp:extent cx="172720" cy="172720"/>
                  <wp:effectExtent l="0" t="0" r="0" b="0"/>
                  <wp:docPr id="665" name="Picture 6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0E5DBE7B" w14:textId="77777777">
            <w:pPr>
              <w:pStyle w:val="ASTableOptionBoxes"/>
            </w:pPr>
            <w:r>
              <w:rPr>
                <w:noProof/>
              </w:rPr>
              <w:drawing>
                <wp:inline distT="0" distB="0" distL="0" distR="0" wp14:anchorId="62CE4B20" wp14:editId="1F250476">
                  <wp:extent cx="172720" cy="172720"/>
                  <wp:effectExtent l="0" t="0" r="0" b="0"/>
                  <wp:docPr id="666" name="Picture 6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14:paraId="638B90CE" w14:textId="77777777">
        <w:trPr>
          <w:cantSplit/>
        </w:trPr>
        <w:tc>
          <w:tcPr>
            <w:tcW w:w="432" w:type="dxa"/>
            <w:tcMar>
              <w:top w:w="14" w:type="dxa"/>
              <w:left w:w="14" w:type="dxa"/>
              <w:bottom w:w="14" w:type="dxa"/>
              <w:right w:w="14" w:type="dxa"/>
            </w:tcMar>
            <w:vAlign w:val="bottom"/>
          </w:tcPr>
          <w:p w:rsidRPr="006F3F74" w:rsidR="00977298" w:rsidRDefault="00977298" w14:paraId="51A511B5" w14:textId="77777777"/>
        </w:tc>
        <w:tc>
          <w:tcPr>
            <w:tcW w:w="3960" w:type="dxa"/>
            <w:tcBorders>
              <w:right w:val="single" w:color="C0C0C0" w:sz="8" w:space="0"/>
            </w:tcBorders>
            <w:tcMar>
              <w:top w:w="14" w:type="dxa"/>
              <w:left w:w="14" w:type="dxa"/>
              <w:bottom w:w="14" w:type="dxa"/>
              <w:right w:w="14" w:type="dxa"/>
            </w:tcMar>
            <w:vAlign w:val="bottom"/>
          </w:tcPr>
          <w:p w:rsidR="00977298" w:rsidP="00250B07" w:rsidRDefault="00977298" w14:paraId="44A5223F" w14:textId="77777777">
            <w:pPr>
              <w:pStyle w:val="ASMatrixSubitemG-2"/>
            </w:pPr>
            <w:r>
              <w:t>c.</w:t>
            </w:r>
            <w:r>
              <w:tab/>
              <w:t>Made you put any part of your body or any object into someone's mouth, vagina, or anus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0E1FAE65" w14:textId="77777777">
            <w:pPr>
              <w:pStyle w:val="ASTableOptionBoxes"/>
            </w:pPr>
            <w:r>
              <w:rPr>
                <w:noProof/>
              </w:rPr>
              <w:drawing>
                <wp:inline distT="0" distB="0" distL="0" distR="0" wp14:anchorId="6A28E3AE" wp14:editId="3DB3689F">
                  <wp:extent cx="172720" cy="172720"/>
                  <wp:effectExtent l="0" t="0" r="0" b="0"/>
                  <wp:docPr id="667" name="Picture 6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7072148E" w14:textId="77777777">
            <w:pPr>
              <w:pStyle w:val="ASTableOptionBoxes"/>
            </w:pPr>
            <w:r>
              <w:rPr>
                <w:noProof/>
              </w:rPr>
              <w:drawing>
                <wp:inline distT="0" distB="0" distL="0" distR="0" wp14:anchorId="26C17082" wp14:editId="6605EF69">
                  <wp:extent cx="172720" cy="172720"/>
                  <wp:effectExtent l="0" t="0" r="0" b="0"/>
                  <wp:docPr id="668" name="Picture 6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14:paraId="2A12BC44" w14:textId="77777777">
        <w:trPr>
          <w:cantSplit/>
        </w:trPr>
        <w:tc>
          <w:tcPr>
            <w:tcW w:w="432" w:type="dxa"/>
            <w:tcMar>
              <w:top w:w="14" w:type="dxa"/>
              <w:left w:w="14" w:type="dxa"/>
              <w:bottom w:w="14" w:type="dxa"/>
              <w:right w:w="14" w:type="dxa"/>
            </w:tcMar>
            <w:vAlign w:val="bottom"/>
          </w:tcPr>
          <w:p w:rsidRPr="006F3F74" w:rsidR="00977298" w:rsidRDefault="00977298" w14:paraId="7C3F2D89" w14:textId="77777777"/>
        </w:tc>
        <w:tc>
          <w:tcPr>
            <w:tcW w:w="3960" w:type="dxa"/>
            <w:tcBorders>
              <w:right w:val="single" w:color="C0C0C0" w:sz="8" w:space="0"/>
            </w:tcBorders>
            <w:tcMar>
              <w:top w:w="14" w:type="dxa"/>
              <w:left w:w="14" w:type="dxa"/>
              <w:bottom w:w="14" w:type="dxa"/>
              <w:right w:w="14" w:type="dxa"/>
            </w:tcMar>
            <w:vAlign w:val="bottom"/>
          </w:tcPr>
          <w:p w:rsidR="00977298" w:rsidP="00250B07" w:rsidRDefault="00977298" w14:paraId="1EC2E6E5" w14:textId="77777777">
            <w:pPr>
              <w:pStyle w:val="ASMatrixSubitemG-2"/>
            </w:pPr>
            <w:r>
              <w:t>d.</w:t>
            </w:r>
            <w:r>
              <w:tab/>
            </w:r>
            <w:r w:rsidRPr="00702525">
              <w:rPr>
                <w:rStyle w:val="WordUnderline"/>
              </w:rPr>
              <w:t>Intentionally</w:t>
            </w:r>
            <w:r>
              <w:t xml:space="preserve"> touched private areas of your body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36209810" w14:textId="77777777">
            <w:pPr>
              <w:pStyle w:val="ASTableOptionBoxes"/>
            </w:pPr>
            <w:r>
              <w:rPr>
                <w:noProof/>
              </w:rPr>
              <w:drawing>
                <wp:inline distT="0" distB="0" distL="0" distR="0" wp14:anchorId="0CBE743A" wp14:editId="017D89D3">
                  <wp:extent cx="172720" cy="172720"/>
                  <wp:effectExtent l="0" t="0" r="0" b="0"/>
                  <wp:docPr id="669" name="Picture 6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1B76727C" w14:textId="77777777">
            <w:pPr>
              <w:pStyle w:val="ASTableOptionBoxes"/>
            </w:pPr>
            <w:r>
              <w:rPr>
                <w:noProof/>
              </w:rPr>
              <w:drawing>
                <wp:inline distT="0" distB="0" distL="0" distR="0" wp14:anchorId="481D1255" wp14:editId="1E5526F1">
                  <wp:extent cx="172720" cy="172720"/>
                  <wp:effectExtent l="0" t="0" r="0" b="0"/>
                  <wp:docPr id="670" name="Picture 6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14:paraId="08B50AD4" w14:textId="77777777">
        <w:trPr>
          <w:cantSplit/>
        </w:trPr>
        <w:tc>
          <w:tcPr>
            <w:tcW w:w="432" w:type="dxa"/>
            <w:tcMar>
              <w:top w:w="14" w:type="dxa"/>
              <w:left w:w="14" w:type="dxa"/>
              <w:bottom w:w="14" w:type="dxa"/>
              <w:right w:w="14" w:type="dxa"/>
            </w:tcMar>
            <w:vAlign w:val="bottom"/>
          </w:tcPr>
          <w:p w:rsidRPr="006F3F74" w:rsidR="00977298" w:rsidRDefault="00977298" w14:paraId="5D67BF31" w14:textId="77777777"/>
        </w:tc>
        <w:tc>
          <w:tcPr>
            <w:tcW w:w="3960" w:type="dxa"/>
            <w:tcBorders>
              <w:right w:val="single" w:color="C0C0C0" w:sz="8" w:space="0"/>
            </w:tcBorders>
            <w:tcMar>
              <w:top w:w="14" w:type="dxa"/>
              <w:left w:w="14" w:type="dxa"/>
              <w:bottom w:w="14" w:type="dxa"/>
              <w:right w:w="14" w:type="dxa"/>
            </w:tcMar>
            <w:vAlign w:val="bottom"/>
          </w:tcPr>
          <w:p w:rsidR="00977298" w:rsidP="00250B07" w:rsidRDefault="00804503" w14:paraId="701EA84E" w14:textId="19DF88D6">
            <w:pPr>
              <w:pStyle w:val="ASMatrixSubitemG-2"/>
            </w:pPr>
            <w:r>
              <w:t>e</w:t>
            </w:r>
            <w:r w:rsidR="00977298">
              <w:t>.</w:t>
            </w:r>
            <w:r w:rsidR="00977298">
              <w:tab/>
              <w:t>Made you touch private areas of their body or someone else's body</w:t>
            </w:r>
            <w:r w:rsidR="00977298">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632BB743" w14:textId="77777777">
            <w:pPr>
              <w:pStyle w:val="ASTableOptionBoxes"/>
            </w:pPr>
            <w:r>
              <w:rPr>
                <w:noProof/>
              </w:rPr>
              <w:drawing>
                <wp:inline distT="0" distB="0" distL="0" distR="0" wp14:anchorId="5A8AC80A" wp14:editId="19290F43">
                  <wp:extent cx="172720" cy="172720"/>
                  <wp:effectExtent l="0" t="0" r="0" b="0"/>
                  <wp:docPr id="673" name="Picture 6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1F227A28" w14:textId="77777777">
            <w:pPr>
              <w:pStyle w:val="ASTableOptionBoxes"/>
            </w:pPr>
            <w:r>
              <w:rPr>
                <w:noProof/>
              </w:rPr>
              <w:drawing>
                <wp:inline distT="0" distB="0" distL="0" distR="0" wp14:anchorId="573B38D5" wp14:editId="160025C3">
                  <wp:extent cx="172720" cy="172720"/>
                  <wp:effectExtent l="0" t="0" r="0" b="0"/>
                  <wp:docPr id="674" name="Picture 6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14:paraId="10ECFF1B" w14:textId="77777777">
        <w:trPr>
          <w:cantSplit/>
        </w:trPr>
        <w:tc>
          <w:tcPr>
            <w:tcW w:w="432" w:type="dxa"/>
            <w:tcMar>
              <w:top w:w="14" w:type="dxa"/>
              <w:left w:w="14" w:type="dxa"/>
              <w:bottom w:w="14" w:type="dxa"/>
              <w:right w:w="14" w:type="dxa"/>
            </w:tcMar>
            <w:vAlign w:val="bottom"/>
          </w:tcPr>
          <w:p w:rsidRPr="006F3F74" w:rsidR="00977298" w:rsidRDefault="00977298" w14:paraId="06321A3E" w14:textId="77777777"/>
        </w:tc>
        <w:tc>
          <w:tcPr>
            <w:tcW w:w="3960" w:type="dxa"/>
            <w:tcBorders>
              <w:right w:val="single" w:color="C0C0C0" w:sz="8" w:space="0"/>
            </w:tcBorders>
            <w:tcMar>
              <w:top w:w="14" w:type="dxa"/>
              <w:left w:w="14" w:type="dxa"/>
              <w:bottom w:w="14" w:type="dxa"/>
              <w:right w:w="14" w:type="dxa"/>
            </w:tcMar>
            <w:vAlign w:val="bottom"/>
          </w:tcPr>
          <w:p w:rsidR="00977298" w:rsidP="00250B07" w:rsidRDefault="00804503" w14:paraId="4B256B5A" w14:textId="1D85189E">
            <w:pPr>
              <w:pStyle w:val="ASMatrixSubitemG-2"/>
            </w:pPr>
            <w:r>
              <w:t>f</w:t>
            </w:r>
            <w:r w:rsidR="00977298">
              <w:t>.</w:t>
            </w:r>
            <w:r w:rsidR="00977298">
              <w:tab/>
            </w:r>
            <w:r w:rsidRPr="00702525" w:rsidR="00977298">
              <w:rPr>
                <w:rStyle w:val="WordUnderline"/>
              </w:rPr>
              <w:t>Attempted to</w:t>
            </w:r>
            <w:r w:rsidR="00977298">
              <w:t xml:space="preserve"> put a penis, an object, or any body part into your anus</w:t>
            </w:r>
            <w:r w:rsidR="00AB6F1F">
              <w:t xml:space="preserve">, </w:t>
            </w:r>
            <w:r w:rsidR="00977298">
              <w:t>mouth</w:t>
            </w:r>
            <w:r w:rsidR="00AB6F1F">
              <w:t xml:space="preserve">, </w:t>
            </w:r>
            <w:r w:rsidR="00977298">
              <w:t xml:space="preserve">or vagina, </w:t>
            </w:r>
            <w:r w:rsidRPr="00702525" w:rsidR="00977298">
              <w:rPr>
                <w:rStyle w:val="WordUnderline"/>
              </w:rPr>
              <w:t>but no penetration actually occurred</w:t>
            </w:r>
            <w:r w:rsidR="00977298">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759449B0" w14:textId="77777777">
            <w:pPr>
              <w:pStyle w:val="ASTableOptionBoxes"/>
            </w:pPr>
            <w:r>
              <w:rPr>
                <w:noProof/>
              </w:rPr>
              <w:drawing>
                <wp:inline distT="0" distB="0" distL="0" distR="0" wp14:anchorId="2285ED2F" wp14:editId="06E8F454">
                  <wp:extent cx="172720" cy="172720"/>
                  <wp:effectExtent l="0" t="0" r="0" b="0"/>
                  <wp:docPr id="677" name="Picture 6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54DBD7A7" w14:textId="77777777">
            <w:pPr>
              <w:pStyle w:val="ASTableOptionBoxes"/>
            </w:pPr>
            <w:r>
              <w:rPr>
                <w:noProof/>
              </w:rPr>
              <w:drawing>
                <wp:inline distT="0" distB="0" distL="0" distR="0" wp14:anchorId="31F1DC3C" wp14:editId="269AB999">
                  <wp:extent cx="172720" cy="172720"/>
                  <wp:effectExtent l="0" t="0" r="0" b="0"/>
                  <wp:docPr id="678" name="Picture 6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977298" w:rsidP="00250B07" w:rsidRDefault="00977298" w14:paraId="6F0375B0" w14:textId="77777777">
      <w:pPr>
        <w:pStyle w:val="Spacer4pt"/>
      </w:pPr>
    </w:p>
    <w:p w:rsidR="00977298" w:rsidP="00977298" w:rsidRDefault="00977298" w14:paraId="72C6DAB1" w14:textId="77777777">
      <w:pPr>
        <w:pStyle w:val="ASAnnotationParagraph"/>
      </w:pPr>
      <w:r>
        <w:t>SA1NUMOFF</w:t>
      </w:r>
    </w:p>
    <w:p w:rsidR="00977298" w:rsidP="00702525" w:rsidRDefault="00ED4A3B" w14:paraId="51C0BEF2" w14:textId="653C15F3">
      <w:pPr>
        <w:pStyle w:val="ASQstStem"/>
      </w:pPr>
      <w:r>
        <w:rPr>
          <w:rStyle w:val="WordBold"/>
        </w:rPr>
        <w:t>128</w:t>
      </w:r>
      <w:r w:rsidRPr="00702525" w:rsidR="00977298">
        <w:rPr>
          <w:rStyle w:val="WordBold"/>
        </w:rPr>
        <w:t>.</w:t>
      </w:r>
      <w:r w:rsidR="00977298">
        <w:tab/>
      </w:r>
      <w:r w:rsidR="00702525">
        <w:rPr>
          <w:rStyle w:val="AskIf"/>
        </w:rPr>
        <w:t>[Ask if</w:t>
      </w:r>
      <w:r w:rsidRPr="00702525" w:rsidR="00977298">
        <w:rPr>
          <w:rStyle w:val="AskIf"/>
        </w:rPr>
        <w:t xml:space="preserve"> </w:t>
      </w:r>
      <w:r w:rsidRPr="00702525" w:rsidR="00C040A9">
        <w:rPr>
          <w:rStyle w:val="AskIf"/>
        </w:rPr>
        <w:t>[SA</w:t>
      </w:r>
      <w:r w:rsidR="00C040A9">
        <w:rPr>
          <w:rStyle w:val="AskIf"/>
        </w:rPr>
        <w:t>FLAGW</w:t>
      </w:r>
      <w:r w:rsidRPr="00702525" w:rsidR="00C040A9">
        <w:rPr>
          <w:rStyle w:val="AskIf"/>
        </w:rPr>
        <w:t xml:space="preserve">] </w:t>
      </w:r>
      <w:r w:rsidRPr="00702525" w:rsidR="00977298">
        <w:rPr>
          <w:rStyle w:val="AskIf"/>
        </w:rPr>
        <w:t>= "True"</w:t>
      </w:r>
      <w:r w:rsidR="00702525">
        <w:rPr>
          <w:rStyle w:val="AskIf"/>
        </w:rPr>
        <w:t>]</w:t>
      </w:r>
      <w:r w:rsidRPr="00702525" w:rsidR="00977298">
        <w:rPr>
          <w:rStyle w:val="AskIf"/>
        </w:rPr>
        <w:t xml:space="preserve"> </w:t>
      </w:r>
      <w:r w:rsidRPr="00702525" w:rsidR="00977298">
        <w:rPr>
          <w:rStyle w:val="WordBold"/>
        </w:rPr>
        <w:t>How many people did this to you?</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977298" w14:paraId="0EDB80F4" w14:textId="77777777">
        <w:trPr>
          <w:hidden/>
        </w:trPr>
        <w:tc>
          <w:tcPr>
            <w:tcW w:w="432" w:type="dxa"/>
          </w:tcPr>
          <w:p w:rsidRPr="00A265F1" w:rsidR="00977298" w:rsidP="00250B07" w:rsidRDefault="00977298" w14:paraId="6A6A337C" w14:textId="77777777">
            <w:pPr>
              <w:pStyle w:val="ASAnnotationTableKWN"/>
            </w:pPr>
            <w:r>
              <w:t>1</w:t>
            </w:r>
          </w:p>
        </w:tc>
        <w:tc>
          <w:tcPr>
            <w:tcW w:w="360" w:type="dxa"/>
          </w:tcPr>
          <w:p w:rsidRPr="00E3422F" w:rsidR="00977298" w:rsidP="00250B07" w:rsidRDefault="003C42F8" w14:paraId="074619A1" w14:textId="77777777">
            <w:pPr>
              <w:pStyle w:val="ASSurveyBoxLeft"/>
            </w:pPr>
            <w:r>
              <w:rPr>
                <w:noProof/>
              </w:rPr>
              <w:drawing>
                <wp:inline distT="0" distB="0" distL="0" distR="0" wp14:anchorId="18CEE738" wp14:editId="54891181">
                  <wp:extent cx="163830" cy="163830"/>
                  <wp:effectExtent l="0" t="0" r="7620" b="7620"/>
                  <wp:docPr id="679" name="Picture 6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977298" w:rsidP="00250B07" w:rsidRDefault="00977298" w14:paraId="2751F973" w14:textId="77777777">
            <w:pPr>
              <w:pStyle w:val="ASResponseList"/>
            </w:pPr>
            <w:r>
              <w:t>One person</w:t>
            </w:r>
          </w:p>
        </w:tc>
      </w:tr>
      <w:tr w:rsidRPr="003711FB" w:rsidR="00977298" w14:paraId="32098517" w14:textId="77777777">
        <w:trPr>
          <w:hidden/>
        </w:trPr>
        <w:tc>
          <w:tcPr>
            <w:tcW w:w="432" w:type="dxa"/>
          </w:tcPr>
          <w:p w:rsidRPr="00A265F1" w:rsidR="00977298" w:rsidP="00250B07" w:rsidRDefault="00977298" w14:paraId="15EED1C2" w14:textId="77777777">
            <w:pPr>
              <w:pStyle w:val="ASAnnotationTableKWN"/>
            </w:pPr>
            <w:r>
              <w:t>2</w:t>
            </w:r>
          </w:p>
        </w:tc>
        <w:tc>
          <w:tcPr>
            <w:tcW w:w="360" w:type="dxa"/>
          </w:tcPr>
          <w:p w:rsidRPr="00E3422F" w:rsidR="00977298" w:rsidP="00250B07" w:rsidRDefault="003C42F8" w14:paraId="05F1AD09" w14:textId="77777777">
            <w:pPr>
              <w:pStyle w:val="ASSurveyBoxLeft"/>
            </w:pPr>
            <w:r>
              <w:rPr>
                <w:noProof/>
              </w:rPr>
              <w:drawing>
                <wp:inline distT="0" distB="0" distL="0" distR="0" wp14:anchorId="29716A9D" wp14:editId="7F13E053">
                  <wp:extent cx="163830" cy="163830"/>
                  <wp:effectExtent l="0" t="0" r="7620" b="7620"/>
                  <wp:docPr id="680" name="Picture 6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977298" w:rsidP="00250B07" w:rsidRDefault="00977298" w14:paraId="2387F688" w14:textId="77777777">
            <w:pPr>
              <w:pStyle w:val="ASResponseList"/>
            </w:pPr>
            <w:r>
              <w:t>More than one person</w:t>
            </w:r>
          </w:p>
        </w:tc>
      </w:tr>
      <w:tr w:rsidRPr="003711FB" w:rsidR="00977298" w14:paraId="0F3075E0" w14:textId="77777777">
        <w:trPr>
          <w:hidden/>
        </w:trPr>
        <w:tc>
          <w:tcPr>
            <w:tcW w:w="432" w:type="dxa"/>
          </w:tcPr>
          <w:p w:rsidRPr="00A265F1" w:rsidR="00977298" w:rsidP="00250B07" w:rsidRDefault="00977298" w14:paraId="32439A59" w14:textId="77777777">
            <w:pPr>
              <w:pStyle w:val="ASAnnotationTable"/>
            </w:pPr>
            <w:r>
              <w:t>3</w:t>
            </w:r>
          </w:p>
        </w:tc>
        <w:tc>
          <w:tcPr>
            <w:tcW w:w="360" w:type="dxa"/>
          </w:tcPr>
          <w:p w:rsidRPr="00E3422F" w:rsidR="00977298" w:rsidP="00250B07" w:rsidRDefault="003C42F8" w14:paraId="66851DC0" w14:textId="77777777">
            <w:pPr>
              <w:pStyle w:val="ASSurveyBoxLeft"/>
            </w:pPr>
            <w:r>
              <w:rPr>
                <w:noProof/>
              </w:rPr>
              <w:drawing>
                <wp:inline distT="0" distB="0" distL="0" distR="0" wp14:anchorId="3891C172" wp14:editId="4AB6FE77">
                  <wp:extent cx="163830" cy="163830"/>
                  <wp:effectExtent l="0" t="0" r="7620" b="7620"/>
                  <wp:docPr id="681" name="Picture 6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977298" w:rsidP="00250B07" w:rsidRDefault="00977298" w14:paraId="1BD32B4A" w14:textId="77777777">
            <w:pPr>
              <w:pStyle w:val="ASResponseList"/>
            </w:pPr>
            <w:r>
              <w:t>Not sure</w:t>
            </w:r>
          </w:p>
        </w:tc>
      </w:tr>
    </w:tbl>
    <w:p w:rsidRPr="008D61EB" w:rsidR="00977298" w:rsidP="00250B07" w:rsidRDefault="00977298" w14:paraId="5126CA7F" w14:textId="77777777">
      <w:pPr>
        <w:pStyle w:val="Spacer4pt"/>
      </w:pPr>
    </w:p>
    <w:p w:rsidR="00977298" w:rsidP="00977298" w:rsidRDefault="00977298" w14:paraId="583345D9" w14:textId="77777777">
      <w:pPr>
        <w:pStyle w:val="ASAnnotationParagraph"/>
      </w:pPr>
      <w:r>
        <w:t>SAGRPGEN</w:t>
      </w:r>
    </w:p>
    <w:p w:rsidR="00977298" w:rsidP="00702525" w:rsidRDefault="00977298" w14:paraId="420B7C42" w14:textId="38212E71">
      <w:pPr>
        <w:pStyle w:val="ASQstStem"/>
      </w:pPr>
      <w:r w:rsidRPr="00702525">
        <w:rPr>
          <w:rStyle w:val="WordBold"/>
        </w:rPr>
        <w:t>12</w:t>
      </w:r>
      <w:r w:rsidR="00ED4A3B">
        <w:rPr>
          <w:rStyle w:val="WordBold"/>
        </w:rPr>
        <w:t>9</w:t>
      </w:r>
      <w:r w:rsidRPr="00702525">
        <w:rPr>
          <w:rStyle w:val="WordBold"/>
        </w:rPr>
        <w:t>.</w:t>
      </w:r>
      <w:r>
        <w:tab/>
      </w:r>
      <w:r w:rsidR="00702525">
        <w:rPr>
          <w:rStyle w:val="AskIf"/>
        </w:rPr>
        <w:t>[Ask if</w:t>
      </w:r>
      <w:r w:rsidRPr="00702525">
        <w:rPr>
          <w:rStyle w:val="AskIf"/>
        </w:rPr>
        <w:t xml:space="preserve"> </w:t>
      </w:r>
      <w:r w:rsidRPr="00702525" w:rsidR="00C040A9">
        <w:rPr>
          <w:rStyle w:val="AskIf"/>
        </w:rPr>
        <w:t>[SA</w:t>
      </w:r>
      <w:r w:rsidR="00C040A9">
        <w:rPr>
          <w:rStyle w:val="AskIf"/>
        </w:rPr>
        <w:t>FLAGW</w:t>
      </w:r>
      <w:r w:rsidRPr="00702525" w:rsidR="00C040A9">
        <w:rPr>
          <w:rStyle w:val="AskIf"/>
        </w:rPr>
        <w:t xml:space="preserve">] </w:t>
      </w:r>
      <w:r w:rsidRPr="00702525">
        <w:rPr>
          <w:rStyle w:val="AskIf"/>
        </w:rPr>
        <w:t>= "True"</w:t>
      </w:r>
      <w:r w:rsidR="00702525">
        <w:rPr>
          <w:rStyle w:val="AskIf"/>
        </w:rPr>
        <w:t>]</w:t>
      </w:r>
      <w:r w:rsidRPr="00702525">
        <w:rPr>
          <w:rStyle w:val="AskIf"/>
        </w:rPr>
        <w:t xml:space="preserve"> </w:t>
      </w:r>
      <w:r w:rsidR="007D3265">
        <w:rPr>
          <w:rStyle w:val="WordBold"/>
        </w:rPr>
        <w:t xml:space="preserve">Was/Were </w:t>
      </w:r>
      <w:r w:rsidRPr="00702525">
        <w:rPr>
          <w:rStyle w:val="WordBold"/>
        </w:rPr>
        <w:t>the person(s) who did this to you.</w:t>
      </w:r>
      <w:r w:rsidR="007D3265">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977298" w14:paraId="6AA6041C" w14:textId="77777777">
        <w:trPr>
          <w:hidden/>
        </w:trPr>
        <w:tc>
          <w:tcPr>
            <w:tcW w:w="432" w:type="dxa"/>
          </w:tcPr>
          <w:p w:rsidRPr="00A265F1" w:rsidR="00977298" w:rsidP="00250B07" w:rsidRDefault="00977298" w14:paraId="4DAAD56E" w14:textId="77777777">
            <w:pPr>
              <w:pStyle w:val="ASAnnotationTableKWN"/>
            </w:pPr>
            <w:r>
              <w:t>1</w:t>
            </w:r>
          </w:p>
        </w:tc>
        <w:tc>
          <w:tcPr>
            <w:tcW w:w="360" w:type="dxa"/>
            <w:vAlign w:val="center"/>
          </w:tcPr>
          <w:p w:rsidRPr="00E3422F" w:rsidR="00977298" w:rsidP="00250B07" w:rsidRDefault="003C42F8" w14:paraId="2DCAB48E" w14:textId="77777777">
            <w:pPr>
              <w:pStyle w:val="ASSurveyBoxLeft"/>
            </w:pPr>
            <w:r>
              <w:rPr>
                <w:noProof/>
              </w:rPr>
              <w:drawing>
                <wp:inline distT="0" distB="0" distL="0" distR="0" wp14:anchorId="694D0314" wp14:editId="4A7C0D07">
                  <wp:extent cx="163830" cy="163830"/>
                  <wp:effectExtent l="0" t="0" r="7620" b="7620"/>
                  <wp:docPr id="682" name="Picture 6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977298" w:rsidP="00250B07" w:rsidRDefault="00107125" w14:paraId="547D6C06" w14:textId="65219E6C">
            <w:pPr>
              <w:pStyle w:val="ASResponseList"/>
            </w:pPr>
            <w:r>
              <w:t>All m</w:t>
            </w:r>
            <w:r w:rsidR="00977298">
              <w:t>en</w:t>
            </w:r>
            <w:r>
              <w:t>?</w:t>
            </w:r>
          </w:p>
        </w:tc>
      </w:tr>
      <w:tr w:rsidRPr="003711FB" w:rsidR="00977298" w14:paraId="413ACD81" w14:textId="77777777">
        <w:trPr>
          <w:hidden/>
        </w:trPr>
        <w:tc>
          <w:tcPr>
            <w:tcW w:w="432" w:type="dxa"/>
          </w:tcPr>
          <w:p w:rsidRPr="00A265F1" w:rsidR="00977298" w:rsidP="00250B07" w:rsidRDefault="00977298" w14:paraId="7DF88F85" w14:textId="77777777">
            <w:pPr>
              <w:pStyle w:val="ASAnnotationTableKWN"/>
            </w:pPr>
            <w:r>
              <w:t>2</w:t>
            </w:r>
          </w:p>
        </w:tc>
        <w:tc>
          <w:tcPr>
            <w:tcW w:w="360" w:type="dxa"/>
            <w:vAlign w:val="center"/>
          </w:tcPr>
          <w:p w:rsidRPr="00E3422F" w:rsidR="00977298" w:rsidP="00250B07" w:rsidRDefault="003C42F8" w14:paraId="43A6C9FE" w14:textId="77777777">
            <w:pPr>
              <w:pStyle w:val="ASSurveyBoxLeft"/>
            </w:pPr>
            <w:r>
              <w:rPr>
                <w:noProof/>
              </w:rPr>
              <w:drawing>
                <wp:inline distT="0" distB="0" distL="0" distR="0" wp14:anchorId="140C9B90" wp14:editId="42B8AADF">
                  <wp:extent cx="163830" cy="163830"/>
                  <wp:effectExtent l="0" t="0" r="7620" b="7620"/>
                  <wp:docPr id="683" name="Picture 6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977298" w:rsidP="00250B07" w:rsidRDefault="00107125" w14:paraId="709FE5AB" w14:textId="55C77118">
            <w:pPr>
              <w:pStyle w:val="ASResponseList"/>
            </w:pPr>
            <w:r>
              <w:t>All w</w:t>
            </w:r>
            <w:r w:rsidR="00977298">
              <w:t>omen</w:t>
            </w:r>
            <w:r>
              <w:t>?</w:t>
            </w:r>
          </w:p>
        </w:tc>
      </w:tr>
      <w:tr w:rsidRPr="003711FB" w:rsidR="00977298" w14:paraId="5566B0A4" w14:textId="77777777">
        <w:trPr>
          <w:hidden/>
        </w:trPr>
        <w:tc>
          <w:tcPr>
            <w:tcW w:w="432" w:type="dxa"/>
          </w:tcPr>
          <w:p w:rsidRPr="00A265F1" w:rsidR="00977298" w:rsidP="00250B07" w:rsidRDefault="00977298" w14:paraId="07EA956C" w14:textId="77777777">
            <w:pPr>
              <w:pStyle w:val="ASAnnotationTableKWN"/>
            </w:pPr>
            <w:r>
              <w:t>3</w:t>
            </w:r>
          </w:p>
        </w:tc>
        <w:tc>
          <w:tcPr>
            <w:tcW w:w="360" w:type="dxa"/>
            <w:vAlign w:val="center"/>
          </w:tcPr>
          <w:p w:rsidRPr="00E3422F" w:rsidR="00977298" w:rsidP="00250B07" w:rsidRDefault="003C42F8" w14:paraId="4D73159E" w14:textId="77777777">
            <w:pPr>
              <w:pStyle w:val="ASSurveyBoxLeft"/>
            </w:pPr>
            <w:r>
              <w:rPr>
                <w:noProof/>
              </w:rPr>
              <w:drawing>
                <wp:inline distT="0" distB="0" distL="0" distR="0" wp14:anchorId="417FF265" wp14:editId="6482EE2C">
                  <wp:extent cx="163830" cy="163830"/>
                  <wp:effectExtent l="0" t="0" r="7620" b="7620"/>
                  <wp:docPr id="684" name="Picture 6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977298" w:rsidP="00250B07" w:rsidRDefault="00977298" w14:paraId="53112FE1" w14:textId="2D4F94DE">
            <w:pPr>
              <w:pStyle w:val="ASResponseList"/>
            </w:pPr>
            <w:r>
              <w:t>A mix of men and women</w:t>
            </w:r>
            <w:r w:rsidR="00107125">
              <w:t>?</w:t>
            </w:r>
          </w:p>
        </w:tc>
      </w:tr>
      <w:tr w:rsidRPr="003711FB" w:rsidR="00977298" w14:paraId="0CFFA9F0" w14:textId="77777777">
        <w:trPr>
          <w:hidden/>
        </w:trPr>
        <w:tc>
          <w:tcPr>
            <w:tcW w:w="432" w:type="dxa"/>
          </w:tcPr>
          <w:p w:rsidRPr="00A265F1" w:rsidR="00977298" w:rsidP="00250B07" w:rsidRDefault="00977298" w14:paraId="5F935E9D" w14:textId="77777777">
            <w:pPr>
              <w:pStyle w:val="ASAnnotationTable"/>
            </w:pPr>
            <w:r>
              <w:t>4</w:t>
            </w:r>
          </w:p>
        </w:tc>
        <w:tc>
          <w:tcPr>
            <w:tcW w:w="360" w:type="dxa"/>
            <w:vAlign w:val="center"/>
          </w:tcPr>
          <w:p w:rsidRPr="00E3422F" w:rsidR="00977298" w:rsidP="00250B07" w:rsidRDefault="003C42F8" w14:paraId="33A1A17A" w14:textId="77777777">
            <w:pPr>
              <w:pStyle w:val="ASSurveyBoxLeft"/>
            </w:pPr>
            <w:r>
              <w:rPr>
                <w:noProof/>
              </w:rPr>
              <w:drawing>
                <wp:inline distT="0" distB="0" distL="0" distR="0" wp14:anchorId="0DF7F3E4" wp14:editId="7C542680">
                  <wp:extent cx="163830" cy="163830"/>
                  <wp:effectExtent l="0" t="0" r="7620" b="7620"/>
                  <wp:docPr id="685" name="Picture 6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977298" w:rsidP="00250B07" w:rsidRDefault="00977298" w14:paraId="5ABC8323" w14:textId="77777777">
            <w:pPr>
              <w:pStyle w:val="ASResponseList"/>
            </w:pPr>
            <w:r>
              <w:t>Not sure</w:t>
            </w:r>
          </w:p>
        </w:tc>
      </w:tr>
    </w:tbl>
    <w:p w:rsidRPr="008D61EB" w:rsidR="00977298" w:rsidP="00250B07" w:rsidRDefault="00977298" w14:paraId="472715F5" w14:textId="77777777">
      <w:pPr>
        <w:pStyle w:val="Spacer4pt"/>
      </w:pPr>
    </w:p>
    <w:p w:rsidRPr="008D61EB" w:rsidR="00977298" w:rsidP="00250B07" w:rsidRDefault="00977298" w14:paraId="4384A7BB" w14:textId="77777777">
      <w:pPr>
        <w:pStyle w:val="Spacer4pt"/>
      </w:pPr>
    </w:p>
    <w:p w:rsidR="00977298" w:rsidP="00977298" w:rsidRDefault="00977298" w14:paraId="53237DCF" w14:textId="77777777">
      <w:pPr>
        <w:pStyle w:val="ASAnnotationParagraph"/>
      </w:pPr>
      <w:r>
        <w:t xml:space="preserve">SADODA SADODB SADODC SADODD SADODE </w:t>
      </w:r>
    </w:p>
    <w:p w:rsidR="00977298" w:rsidP="00702525" w:rsidRDefault="00977298" w14:paraId="139E55FA" w14:textId="2DE5AEE6">
      <w:pPr>
        <w:pStyle w:val="ASQstStem"/>
      </w:pPr>
      <w:r w:rsidRPr="00702525">
        <w:rPr>
          <w:rStyle w:val="WordBold"/>
        </w:rPr>
        <w:t>130.</w:t>
      </w:r>
      <w:r>
        <w:tab/>
      </w:r>
      <w:r w:rsidR="00702525">
        <w:rPr>
          <w:rStyle w:val="AskIf"/>
        </w:rPr>
        <w:t>[Ask if</w:t>
      </w:r>
      <w:r w:rsidRPr="00702525">
        <w:rPr>
          <w:rStyle w:val="AskIf"/>
        </w:rPr>
        <w:t xml:space="preserve"> </w:t>
      </w:r>
      <w:r w:rsidRPr="00702525" w:rsidR="00C040A9">
        <w:rPr>
          <w:rStyle w:val="AskIf"/>
        </w:rPr>
        <w:t>[SA</w:t>
      </w:r>
      <w:r w:rsidR="00C040A9">
        <w:rPr>
          <w:rStyle w:val="AskIf"/>
        </w:rPr>
        <w:t>FLAGW</w:t>
      </w:r>
      <w:r w:rsidRPr="00702525" w:rsidR="00C040A9">
        <w:rPr>
          <w:rStyle w:val="AskIf"/>
        </w:rPr>
        <w:t xml:space="preserve">] </w:t>
      </w:r>
      <w:r w:rsidR="00ED4A3B">
        <w:rPr>
          <w:rStyle w:val="AskIf"/>
        </w:rPr>
        <w:t xml:space="preserve">= "True") </w:t>
      </w:r>
      <w:r w:rsidRPr="00702525">
        <w:rPr>
          <w:rStyle w:val="WordBold"/>
        </w:rPr>
        <w:t>At the time of the event, was</w:t>
      </w:r>
      <w:r w:rsidR="00702525">
        <w:rPr>
          <w:rStyle w:val="WordBold"/>
        </w:rPr>
        <w:t>/​</w:t>
      </w:r>
      <w:r w:rsidRPr="00702525">
        <w:rPr>
          <w:rStyle w:val="WordBold"/>
        </w:rPr>
        <w:t>were any of the person(s) who did this to you..</w:t>
      </w:r>
      <w:r w:rsidR="00100917">
        <w:rPr>
          <w:rStyle w:val="WordBold"/>
        </w:rPr>
        <w:t xml:space="preserve">. </w:t>
      </w:r>
      <w:r w:rsidRPr="00702525">
        <w:rPr>
          <w:rStyle w:val="WordItalicBold"/>
        </w:rPr>
        <w:t>Mark one answer for each item</w:t>
      </w:r>
      <w:r w:rsidRPr="00702525">
        <w:rPr>
          <w:rStyle w:val="WordBold"/>
        </w:rPr>
        <w:t>.</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154"/>
        <w:gridCol w:w="403"/>
        <w:gridCol w:w="403"/>
        <w:gridCol w:w="403"/>
        <w:gridCol w:w="403"/>
      </w:tblGrid>
      <w:tr w:rsidRPr="00E40522" w:rsidR="00977298" w:rsidTr="00250B07" w14:paraId="1E3CB983" w14:textId="77777777">
        <w:trPr>
          <w:cantSplit/>
          <w:trHeight w:val="360"/>
          <w:tblHeader/>
        </w:trPr>
        <w:tc>
          <w:tcPr>
            <w:tcW w:w="432" w:type="dxa"/>
            <w:tcBorders>
              <w:right w:val="single" w:color="C0C0C0" w:sz="8" w:space="0"/>
            </w:tcBorders>
            <w:shd w:val="clear" w:color="auto" w:fill="auto"/>
            <w:vAlign w:val="center"/>
          </w:tcPr>
          <w:p w:rsidRPr="00E40522" w:rsidR="00977298" w:rsidRDefault="00977298" w14:paraId="3C552140" w14:textId="77777777">
            <w:pPr>
              <w:pStyle w:val="ASMatrixHeading"/>
            </w:pPr>
          </w:p>
        </w:tc>
        <w:tc>
          <w:tcPr>
            <w:tcW w:w="4766" w:type="dxa"/>
            <w:gridSpan w:val="5"/>
            <w:tcBorders>
              <w:top w:val="single" w:color="C0C0C0" w:sz="8" w:space="0"/>
              <w:left w:val="single" w:color="C0C0C0" w:sz="8" w:space="0"/>
              <w:right w:val="single" w:color="C0C0C0" w:sz="8" w:space="0"/>
            </w:tcBorders>
            <w:shd w:val="clear" w:color="auto" w:fill="E6E6E6"/>
            <w:vAlign w:val="center"/>
          </w:tcPr>
          <w:p w:rsidRPr="00E40522" w:rsidR="00977298" w:rsidP="00250B07" w:rsidRDefault="00977298" w14:paraId="28E96E64" w14:textId="77777777">
            <w:pPr>
              <w:pStyle w:val="ASMatrixHeading"/>
            </w:pPr>
            <w:r>
              <w:rPr>
                <w:rStyle w:val="ASAnnotation"/>
              </w:rPr>
              <w:t>60</w:t>
            </w:r>
            <w:r w:rsidRPr="00E40522">
              <w:rPr>
                <w:rStyle w:val="ASAnnotation"/>
              </w:rPr>
              <w:t xml:space="preserve">  </w:t>
            </w:r>
            <w:r w:rsidRPr="00E40522">
              <w:t xml:space="preserve"> </w:t>
            </w:r>
            <w:r>
              <w:t>Not applicable</w:t>
            </w:r>
          </w:p>
        </w:tc>
      </w:tr>
      <w:tr w:rsidR="00977298" w:rsidTr="00250B07" w14:paraId="768ACFEC" w14:textId="77777777">
        <w:trPr>
          <w:cantSplit/>
          <w:trHeight w:val="360"/>
          <w:tblHeader/>
        </w:trPr>
        <w:tc>
          <w:tcPr>
            <w:tcW w:w="432" w:type="dxa"/>
            <w:tcBorders>
              <w:right w:val="single" w:color="C0C0C0" w:sz="8" w:space="0"/>
            </w:tcBorders>
            <w:shd w:val="clear" w:color="auto" w:fill="auto"/>
            <w:vAlign w:val="center"/>
          </w:tcPr>
          <w:p w:rsidRPr="005467F1" w:rsidR="00977298" w:rsidRDefault="00977298" w14:paraId="1AA59F7F" w14:textId="77777777">
            <w:pPr>
              <w:pStyle w:val="ASMatrixHeading"/>
            </w:pPr>
          </w:p>
        </w:tc>
        <w:tc>
          <w:tcPr>
            <w:tcW w:w="4363" w:type="dxa"/>
            <w:gridSpan w:val="4"/>
            <w:tcBorders>
              <w:top w:val="single" w:color="C0C0C0" w:sz="8" w:space="0"/>
              <w:left w:val="single" w:color="C0C0C0" w:sz="8" w:space="0"/>
              <w:right w:val="single" w:color="C0C0C0" w:sz="8" w:space="0"/>
            </w:tcBorders>
            <w:shd w:val="clear" w:color="auto" w:fill="auto"/>
            <w:vAlign w:val="center"/>
          </w:tcPr>
          <w:p w:rsidRPr="009352DA" w:rsidR="00977298" w:rsidP="00250B07" w:rsidRDefault="00977298" w14:paraId="5EE49ADC" w14:textId="77777777">
            <w:pPr>
              <w:pStyle w:val="ASMatrixHeading"/>
            </w:pPr>
            <w:r>
              <w:rPr>
                <w:rStyle w:val="ASAnnotation"/>
              </w:rPr>
              <w:t>3</w:t>
            </w:r>
            <w:r w:rsidRPr="00E40522">
              <w:rPr>
                <w:rStyle w:val="ASAnnotation"/>
              </w:rPr>
              <w:t xml:space="preserve">  </w:t>
            </w:r>
            <w:r w:rsidRPr="00E40522">
              <w:t xml:space="preserve"> </w:t>
            </w:r>
            <w:r>
              <w:t>Do not know</w:t>
            </w:r>
          </w:p>
        </w:tc>
        <w:tc>
          <w:tcPr>
            <w:tcW w:w="403" w:type="dxa"/>
            <w:tcBorders>
              <w:left w:val="single" w:color="C0C0C0" w:sz="8" w:space="0"/>
              <w:right w:val="single" w:color="C0C0C0" w:sz="8" w:space="0"/>
            </w:tcBorders>
            <w:shd w:val="clear" w:color="auto" w:fill="E6E6E6"/>
            <w:vAlign w:val="center"/>
          </w:tcPr>
          <w:p w:rsidRPr="009352DA" w:rsidR="00977298" w:rsidRDefault="00977298" w14:paraId="0315CDF5" w14:textId="77777777">
            <w:pPr>
              <w:pStyle w:val="ASMatrixHeading"/>
            </w:pPr>
          </w:p>
        </w:tc>
      </w:tr>
      <w:tr w:rsidR="00977298" w:rsidTr="00250B07" w14:paraId="17DAD98C" w14:textId="77777777">
        <w:trPr>
          <w:cantSplit/>
          <w:trHeight w:val="360"/>
          <w:tblHeader/>
        </w:trPr>
        <w:tc>
          <w:tcPr>
            <w:tcW w:w="432" w:type="dxa"/>
            <w:tcBorders>
              <w:right w:val="single" w:color="C0C0C0" w:sz="8" w:space="0"/>
            </w:tcBorders>
            <w:shd w:val="clear" w:color="auto" w:fill="auto"/>
            <w:vAlign w:val="center"/>
          </w:tcPr>
          <w:p w:rsidRPr="005467F1" w:rsidR="00977298" w:rsidRDefault="00977298" w14:paraId="4657791D" w14:textId="77777777">
            <w:pPr>
              <w:pStyle w:val="ASMatrixHeading"/>
            </w:pPr>
          </w:p>
        </w:tc>
        <w:tc>
          <w:tcPr>
            <w:tcW w:w="3960" w:type="dxa"/>
            <w:gridSpan w:val="3"/>
            <w:tcBorders>
              <w:top w:val="single" w:color="C0C0C0" w:sz="8" w:space="0"/>
              <w:left w:val="single" w:color="C0C0C0" w:sz="8" w:space="0"/>
              <w:right w:val="single" w:color="C0C0C0" w:sz="8" w:space="0"/>
            </w:tcBorders>
            <w:shd w:val="clear" w:color="auto" w:fill="E6E6E6"/>
            <w:vAlign w:val="center"/>
          </w:tcPr>
          <w:p w:rsidRPr="009352DA" w:rsidR="00977298" w:rsidP="00250B07" w:rsidRDefault="00977298" w14:paraId="24CE18FD" w14:textId="77777777">
            <w:pPr>
              <w:pStyle w:val="ASMatrixHeading"/>
            </w:pPr>
            <w:r>
              <w:rPr>
                <w:rStyle w:val="ASAnnotation"/>
              </w:rPr>
              <w:t>2</w:t>
            </w:r>
            <w:r w:rsidRPr="00E40522">
              <w:rPr>
                <w:rStyle w:val="ASAnnotation"/>
              </w:rPr>
              <w:t xml:space="preserve">  </w:t>
            </w:r>
            <w:r w:rsidRPr="00E40522">
              <w:t xml:space="preserve"> </w:t>
            </w:r>
            <w:r>
              <w:t>No</w:t>
            </w:r>
          </w:p>
        </w:tc>
        <w:tc>
          <w:tcPr>
            <w:tcW w:w="403" w:type="dxa"/>
            <w:tcBorders>
              <w:left w:val="single" w:color="C0C0C0" w:sz="8" w:space="0"/>
              <w:right w:val="single" w:color="C0C0C0" w:sz="8" w:space="0"/>
            </w:tcBorders>
            <w:shd w:val="clear" w:color="auto" w:fill="auto"/>
            <w:vAlign w:val="center"/>
          </w:tcPr>
          <w:p w:rsidRPr="009352DA" w:rsidR="00977298" w:rsidRDefault="00977298" w14:paraId="11A1786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977298" w:rsidRDefault="00977298" w14:paraId="7A93EC3D" w14:textId="77777777">
            <w:pPr>
              <w:pStyle w:val="ASMatrixHeading"/>
            </w:pPr>
          </w:p>
        </w:tc>
      </w:tr>
      <w:tr w:rsidR="00977298" w:rsidTr="00250B07" w14:paraId="426F3346" w14:textId="77777777">
        <w:trPr>
          <w:cantSplit/>
          <w:trHeight w:val="360"/>
          <w:tblHeader/>
        </w:trPr>
        <w:tc>
          <w:tcPr>
            <w:tcW w:w="432" w:type="dxa"/>
            <w:tcBorders>
              <w:right w:val="single" w:color="C0C0C0" w:sz="8" w:space="0"/>
            </w:tcBorders>
            <w:shd w:val="clear" w:color="auto" w:fill="auto"/>
            <w:vAlign w:val="center"/>
          </w:tcPr>
          <w:p w:rsidRPr="005467F1" w:rsidR="00977298" w:rsidRDefault="00977298" w14:paraId="41D88D3A" w14:textId="77777777">
            <w:pPr>
              <w:pStyle w:val="ASMatrixHeading"/>
            </w:pPr>
          </w:p>
        </w:tc>
        <w:tc>
          <w:tcPr>
            <w:tcW w:w="3557" w:type="dxa"/>
            <w:gridSpan w:val="2"/>
            <w:tcBorders>
              <w:top w:val="single" w:color="C0C0C0" w:sz="8" w:space="0"/>
              <w:left w:val="single" w:color="C0C0C0" w:sz="8" w:space="0"/>
              <w:right w:val="single" w:color="C0C0C0" w:sz="8" w:space="0"/>
            </w:tcBorders>
            <w:shd w:val="clear" w:color="auto" w:fill="auto"/>
            <w:vAlign w:val="center"/>
          </w:tcPr>
          <w:p w:rsidRPr="009352DA" w:rsidR="00977298" w:rsidP="00250B07" w:rsidRDefault="00977298" w14:paraId="2BAEBAD8" w14:textId="77777777">
            <w:pPr>
              <w:pStyle w:val="ASMatrixHeading"/>
            </w:pPr>
            <w:r>
              <w:rPr>
                <w:rStyle w:val="ASAnnotation"/>
              </w:rPr>
              <w:t>1</w:t>
            </w:r>
            <w:r w:rsidRPr="00E40522">
              <w:rPr>
                <w:rStyle w:val="ASAnnotation"/>
              </w:rPr>
              <w:t xml:space="preserve">  </w:t>
            </w:r>
            <w:r w:rsidRPr="00E40522">
              <w:t xml:space="preserve"> </w:t>
            </w:r>
            <w:r>
              <w:t>Yes</w:t>
            </w:r>
          </w:p>
        </w:tc>
        <w:tc>
          <w:tcPr>
            <w:tcW w:w="403" w:type="dxa"/>
            <w:tcBorders>
              <w:left w:val="single" w:color="C0C0C0" w:sz="8" w:space="0"/>
              <w:right w:val="single" w:color="C0C0C0" w:sz="8" w:space="0"/>
            </w:tcBorders>
            <w:shd w:val="clear" w:color="auto" w:fill="E6E6E6"/>
            <w:vAlign w:val="center"/>
          </w:tcPr>
          <w:p w:rsidRPr="009352DA" w:rsidR="00977298" w:rsidRDefault="00977298" w14:paraId="6942C2F6"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977298" w:rsidRDefault="00977298" w14:paraId="413E570C"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977298" w:rsidRDefault="00977298" w14:paraId="0F9E2E9F" w14:textId="77777777">
            <w:pPr>
              <w:pStyle w:val="ASMatrixHeading"/>
            </w:pPr>
          </w:p>
        </w:tc>
      </w:tr>
      <w:tr w:rsidR="00977298" w:rsidTr="00250B07" w14:paraId="05512FA4" w14:textId="77777777">
        <w:trPr>
          <w:cantSplit/>
          <w:trHeight w:val="20" w:hRule="exact"/>
          <w:tblHeader/>
          <w:hidden/>
        </w:trPr>
        <w:tc>
          <w:tcPr>
            <w:tcW w:w="432" w:type="dxa"/>
            <w:shd w:val="clear" w:color="auto" w:fill="auto"/>
            <w:vAlign w:val="bottom"/>
          </w:tcPr>
          <w:p w:rsidRPr="000944F1" w:rsidR="00977298" w:rsidRDefault="00977298" w14:paraId="3F0ED008" w14:textId="77777777">
            <w:pPr>
              <w:pStyle w:val="ASAnnotationKWN"/>
            </w:pPr>
          </w:p>
        </w:tc>
        <w:tc>
          <w:tcPr>
            <w:tcW w:w="3154" w:type="dxa"/>
            <w:tcBorders>
              <w:top w:val="single" w:color="C0C0C0" w:sz="8" w:space="0"/>
              <w:right w:val="single" w:color="C0C0C0" w:sz="8" w:space="0"/>
            </w:tcBorders>
            <w:shd w:val="clear" w:color="auto" w:fill="auto"/>
            <w:vAlign w:val="bottom"/>
          </w:tcPr>
          <w:p w:rsidR="00977298" w:rsidRDefault="00977298" w14:paraId="364FA750" w14:textId="77777777">
            <w:pPr>
              <w:pStyle w:val="ASAnnotationKWN"/>
            </w:pPr>
          </w:p>
        </w:tc>
        <w:tc>
          <w:tcPr>
            <w:tcW w:w="403" w:type="dxa"/>
            <w:tcBorders>
              <w:left w:val="single" w:color="C0C0C0" w:sz="8" w:space="0"/>
              <w:right w:val="single" w:color="C0C0C0" w:sz="8" w:space="0"/>
            </w:tcBorders>
            <w:shd w:val="clear" w:color="auto" w:fill="auto"/>
            <w:vAlign w:val="bottom"/>
          </w:tcPr>
          <w:p w:rsidR="00977298" w:rsidRDefault="00977298" w14:paraId="28D26AD3"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977298" w:rsidRDefault="00977298" w14:paraId="2B58F46C"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977298" w:rsidRDefault="00977298" w14:paraId="0EA5AFED"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977298" w:rsidRDefault="00977298" w14:paraId="055ABEAA" w14:textId="77777777">
            <w:pPr>
              <w:pStyle w:val="ASAnnotationTableKeepWNext"/>
            </w:pPr>
          </w:p>
        </w:tc>
      </w:tr>
      <w:tr w:rsidR="00977298" w:rsidTr="00250B07" w14:paraId="7F787904" w14:textId="77777777">
        <w:trPr>
          <w:cantSplit/>
        </w:trPr>
        <w:tc>
          <w:tcPr>
            <w:tcW w:w="432" w:type="dxa"/>
            <w:shd w:val="clear" w:color="auto" w:fill="auto"/>
            <w:vAlign w:val="bottom"/>
          </w:tcPr>
          <w:p w:rsidRPr="004349BD" w:rsidR="00977298" w:rsidRDefault="00977298" w14:paraId="169D5CAE" w14:textId="77777777">
            <w:pPr>
              <w:rPr>
                <w:sz w:val="18"/>
              </w:rPr>
            </w:pPr>
          </w:p>
        </w:tc>
        <w:tc>
          <w:tcPr>
            <w:tcW w:w="3154" w:type="dxa"/>
            <w:tcBorders>
              <w:right w:val="single" w:color="C0C0C0" w:sz="8" w:space="0"/>
            </w:tcBorders>
            <w:shd w:val="clear" w:color="auto" w:fill="auto"/>
            <w:vAlign w:val="bottom"/>
          </w:tcPr>
          <w:p w:rsidRPr="004349BD" w:rsidR="00977298" w:rsidP="00250B07" w:rsidRDefault="00977298" w14:paraId="2DF9383C" w14:textId="77777777">
            <w:pPr>
              <w:pStyle w:val="ASMatrixSubitem"/>
            </w:pPr>
            <w:r>
              <w:t>a.</w:t>
            </w:r>
            <w:r>
              <w:tab/>
              <w:t>DoD civilian employee(s)?</w:t>
            </w:r>
            <w:r w:rsidRPr="004349BD">
              <w:tab/>
            </w:r>
          </w:p>
        </w:tc>
        <w:tc>
          <w:tcPr>
            <w:tcW w:w="403" w:type="dxa"/>
            <w:tcBorders>
              <w:left w:val="single" w:color="C0C0C0" w:sz="8" w:space="0"/>
              <w:right w:val="single" w:color="C0C0C0" w:sz="8" w:space="0"/>
            </w:tcBorders>
            <w:shd w:val="clear" w:color="auto" w:fill="auto"/>
            <w:vAlign w:val="bottom"/>
          </w:tcPr>
          <w:p w:rsidR="00977298" w:rsidP="00250B07" w:rsidRDefault="003C42F8" w14:paraId="4CEF120A" w14:textId="77777777">
            <w:pPr>
              <w:pStyle w:val="ASTableOptionBoxes"/>
            </w:pPr>
            <w:r>
              <w:rPr>
                <w:noProof/>
              </w:rPr>
              <w:drawing>
                <wp:inline distT="0" distB="0" distL="0" distR="0" wp14:anchorId="06338C74" wp14:editId="029FF06C">
                  <wp:extent cx="172720" cy="172720"/>
                  <wp:effectExtent l="0" t="0" r="0" b="0"/>
                  <wp:docPr id="698" name="Picture 6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977298" w:rsidP="00250B07" w:rsidRDefault="003C42F8" w14:paraId="0A93E4F9" w14:textId="77777777">
            <w:pPr>
              <w:pStyle w:val="ASTableOptionBoxes"/>
            </w:pPr>
            <w:r>
              <w:rPr>
                <w:noProof/>
              </w:rPr>
              <w:drawing>
                <wp:inline distT="0" distB="0" distL="0" distR="0" wp14:anchorId="4CD70E24" wp14:editId="714649AD">
                  <wp:extent cx="172720" cy="172720"/>
                  <wp:effectExtent l="0" t="0" r="0" b="0"/>
                  <wp:docPr id="699" name="Picture 6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977298" w:rsidP="00250B07" w:rsidRDefault="003C42F8" w14:paraId="66C3E80A" w14:textId="77777777">
            <w:pPr>
              <w:pStyle w:val="ASTableOptionBoxes"/>
            </w:pPr>
            <w:r>
              <w:rPr>
                <w:noProof/>
              </w:rPr>
              <w:drawing>
                <wp:inline distT="0" distB="0" distL="0" distR="0" wp14:anchorId="30857772" wp14:editId="0B442529">
                  <wp:extent cx="172720" cy="172720"/>
                  <wp:effectExtent l="0" t="0" r="0" b="0"/>
                  <wp:docPr id="700" name="Picture 7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977298" w:rsidP="00250B07" w:rsidRDefault="003C42F8" w14:paraId="04A9C1B2" w14:textId="77777777">
            <w:pPr>
              <w:pStyle w:val="ASTableOptionBoxes"/>
            </w:pPr>
            <w:r>
              <w:rPr>
                <w:noProof/>
              </w:rPr>
              <w:drawing>
                <wp:inline distT="0" distB="0" distL="0" distR="0" wp14:anchorId="50525A14" wp14:editId="02569659">
                  <wp:extent cx="172720" cy="172720"/>
                  <wp:effectExtent l="0" t="0" r="0" b="0"/>
                  <wp:docPr id="701" name="Picture 7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rsidTr="00250B07" w14:paraId="7B78A97E" w14:textId="77777777">
        <w:trPr>
          <w:cantSplit/>
        </w:trPr>
        <w:tc>
          <w:tcPr>
            <w:tcW w:w="432" w:type="dxa"/>
            <w:shd w:val="clear" w:color="auto" w:fill="auto"/>
            <w:vAlign w:val="bottom"/>
          </w:tcPr>
          <w:p w:rsidRPr="004349BD" w:rsidR="00977298" w:rsidRDefault="00977298" w14:paraId="4BC786DD" w14:textId="77777777">
            <w:pPr>
              <w:rPr>
                <w:sz w:val="18"/>
              </w:rPr>
            </w:pPr>
          </w:p>
        </w:tc>
        <w:tc>
          <w:tcPr>
            <w:tcW w:w="3154" w:type="dxa"/>
            <w:tcBorders>
              <w:right w:val="single" w:color="C0C0C0" w:sz="8" w:space="0"/>
            </w:tcBorders>
            <w:shd w:val="clear" w:color="auto" w:fill="auto"/>
            <w:vAlign w:val="bottom"/>
          </w:tcPr>
          <w:p w:rsidRPr="004349BD" w:rsidR="00977298" w:rsidP="00250B07" w:rsidRDefault="00977298" w14:paraId="408DA23A" w14:textId="77777777">
            <w:pPr>
              <w:pStyle w:val="ASMatrixSubitem"/>
            </w:pPr>
            <w:r>
              <w:t>b.</w:t>
            </w:r>
            <w:r>
              <w:tab/>
              <w:t>Military member(s)?</w:t>
            </w:r>
            <w:r w:rsidRPr="004349BD">
              <w:tab/>
            </w:r>
          </w:p>
        </w:tc>
        <w:tc>
          <w:tcPr>
            <w:tcW w:w="403" w:type="dxa"/>
            <w:tcBorders>
              <w:left w:val="single" w:color="C0C0C0" w:sz="8" w:space="0"/>
              <w:right w:val="single" w:color="C0C0C0" w:sz="8" w:space="0"/>
            </w:tcBorders>
            <w:shd w:val="clear" w:color="auto" w:fill="auto"/>
            <w:vAlign w:val="bottom"/>
          </w:tcPr>
          <w:p w:rsidR="00977298" w:rsidP="00250B07" w:rsidRDefault="003C42F8" w14:paraId="14957206" w14:textId="77777777">
            <w:pPr>
              <w:pStyle w:val="ASTableOptionBoxes"/>
            </w:pPr>
            <w:r>
              <w:rPr>
                <w:noProof/>
              </w:rPr>
              <w:drawing>
                <wp:inline distT="0" distB="0" distL="0" distR="0" wp14:anchorId="4ED28915" wp14:editId="7DE1BFAC">
                  <wp:extent cx="172720" cy="172720"/>
                  <wp:effectExtent l="0" t="0" r="0" b="0"/>
                  <wp:docPr id="702" name="Picture 7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977298" w:rsidP="00250B07" w:rsidRDefault="003C42F8" w14:paraId="444419AF" w14:textId="77777777">
            <w:pPr>
              <w:pStyle w:val="ASTableOptionBoxes"/>
            </w:pPr>
            <w:r>
              <w:rPr>
                <w:noProof/>
              </w:rPr>
              <w:drawing>
                <wp:inline distT="0" distB="0" distL="0" distR="0" wp14:anchorId="5883208B" wp14:editId="39846676">
                  <wp:extent cx="172720" cy="172720"/>
                  <wp:effectExtent l="0" t="0" r="0" b="0"/>
                  <wp:docPr id="703" name="Picture 7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977298" w:rsidP="00250B07" w:rsidRDefault="003C42F8" w14:paraId="039A2FAF" w14:textId="77777777">
            <w:pPr>
              <w:pStyle w:val="ASTableOptionBoxes"/>
            </w:pPr>
            <w:r>
              <w:rPr>
                <w:noProof/>
              </w:rPr>
              <w:drawing>
                <wp:inline distT="0" distB="0" distL="0" distR="0" wp14:anchorId="275BA146" wp14:editId="0146BD32">
                  <wp:extent cx="172720" cy="172720"/>
                  <wp:effectExtent l="0" t="0" r="0" b="0"/>
                  <wp:docPr id="704" name="Picture 7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977298" w:rsidP="00250B07" w:rsidRDefault="003C42F8" w14:paraId="4D240FA2" w14:textId="77777777">
            <w:pPr>
              <w:pStyle w:val="ASTableOptionBoxes"/>
            </w:pPr>
            <w:r>
              <w:rPr>
                <w:noProof/>
              </w:rPr>
              <w:drawing>
                <wp:inline distT="0" distB="0" distL="0" distR="0" wp14:anchorId="11D4D493" wp14:editId="2CEBC1BA">
                  <wp:extent cx="172720" cy="172720"/>
                  <wp:effectExtent l="0" t="0" r="0" b="0"/>
                  <wp:docPr id="705" name="Picture 7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rsidTr="00250B07" w14:paraId="7D1FBD74" w14:textId="77777777">
        <w:trPr>
          <w:cantSplit/>
        </w:trPr>
        <w:tc>
          <w:tcPr>
            <w:tcW w:w="432" w:type="dxa"/>
            <w:shd w:val="clear" w:color="auto" w:fill="auto"/>
            <w:vAlign w:val="bottom"/>
          </w:tcPr>
          <w:p w:rsidRPr="004349BD" w:rsidR="00977298" w:rsidRDefault="00977298" w14:paraId="5F0B3956" w14:textId="77777777">
            <w:pPr>
              <w:rPr>
                <w:sz w:val="18"/>
              </w:rPr>
            </w:pPr>
          </w:p>
        </w:tc>
        <w:tc>
          <w:tcPr>
            <w:tcW w:w="3154" w:type="dxa"/>
            <w:tcBorders>
              <w:right w:val="single" w:color="C0C0C0" w:sz="8" w:space="0"/>
            </w:tcBorders>
            <w:shd w:val="clear" w:color="auto" w:fill="auto"/>
            <w:vAlign w:val="bottom"/>
          </w:tcPr>
          <w:p w:rsidRPr="004349BD" w:rsidR="00977298" w:rsidP="00250B07" w:rsidRDefault="00977298" w14:paraId="4CA38E1B" w14:textId="77777777">
            <w:pPr>
              <w:pStyle w:val="ASMatrixSubitem"/>
            </w:pPr>
            <w:r>
              <w:t>c.</w:t>
            </w:r>
            <w:r>
              <w:tab/>
              <w:t>DoD contractor(s)?</w:t>
            </w:r>
            <w:r w:rsidRPr="004349BD">
              <w:tab/>
            </w:r>
          </w:p>
        </w:tc>
        <w:tc>
          <w:tcPr>
            <w:tcW w:w="403" w:type="dxa"/>
            <w:tcBorders>
              <w:left w:val="single" w:color="C0C0C0" w:sz="8" w:space="0"/>
              <w:right w:val="single" w:color="C0C0C0" w:sz="8" w:space="0"/>
            </w:tcBorders>
            <w:shd w:val="clear" w:color="auto" w:fill="auto"/>
            <w:vAlign w:val="bottom"/>
          </w:tcPr>
          <w:p w:rsidR="00977298" w:rsidP="00250B07" w:rsidRDefault="003C42F8" w14:paraId="398F70EF" w14:textId="77777777">
            <w:pPr>
              <w:pStyle w:val="ASTableOptionBoxes"/>
            </w:pPr>
            <w:r>
              <w:rPr>
                <w:noProof/>
              </w:rPr>
              <w:drawing>
                <wp:inline distT="0" distB="0" distL="0" distR="0" wp14:anchorId="6B73D5FF" wp14:editId="55E57C87">
                  <wp:extent cx="172720" cy="172720"/>
                  <wp:effectExtent l="0" t="0" r="0" b="0"/>
                  <wp:docPr id="706" name="Picture 7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977298" w:rsidP="00250B07" w:rsidRDefault="003C42F8" w14:paraId="4EEC5378" w14:textId="77777777">
            <w:pPr>
              <w:pStyle w:val="ASTableOptionBoxes"/>
            </w:pPr>
            <w:r>
              <w:rPr>
                <w:noProof/>
              </w:rPr>
              <w:drawing>
                <wp:inline distT="0" distB="0" distL="0" distR="0" wp14:anchorId="5FE72407" wp14:editId="415E0A58">
                  <wp:extent cx="172720" cy="172720"/>
                  <wp:effectExtent l="0" t="0" r="0" b="0"/>
                  <wp:docPr id="707" name="Picture 7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977298" w:rsidP="00250B07" w:rsidRDefault="003C42F8" w14:paraId="5B4B09D8" w14:textId="77777777">
            <w:pPr>
              <w:pStyle w:val="ASTableOptionBoxes"/>
            </w:pPr>
            <w:r>
              <w:rPr>
                <w:noProof/>
              </w:rPr>
              <w:drawing>
                <wp:inline distT="0" distB="0" distL="0" distR="0" wp14:anchorId="4FBF97BA" wp14:editId="042C9889">
                  <wp:extent cx="172720" cy="172720"/>
                  <wp:effectExtent l="0" t="0" r="0" b="0"/>
                  <wp:docPr id="708" name="Picture 7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977298" w:rsidP="00250B07" w:rsidRDefault="003C42F8" w14:paraId="68C588D8" w14:textId="77777777">
            <w:pPr>
              <w:pStyle w:val="ASTableOptionBoxes"/>
            </w:pPr>
            <w:r>
              <w:rPr>
                <w:noProof/>
              </w:rPr>
              <w:drawing>
                <wp:inline distT="0" distB="0" distL="0" distR="0" wp14:anchorId="3DE46AB4" wp14:editId="7EDE584C">
                  <wp:extent cx="172720" cy="172720"/>
                  <wp:effectExtent l="0" t="0" r="0" b="0"/>
                  <wp:docPr id="709" name="Picture 7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rsidTr="00250B07" w14:paraId="05B8BAF5" w14:textId="77777777">
        <w:trPr>
          <w:cantSplit/>
        </w:trPr>
        <w:tc>
          <w:tcPr>
            <w:tcW w:w="432" w:type="dxa"/>
            <w:shd w:val="clear" w:color="auto" w:fill="auto"/>
            <w:vAlign w:val="bottom"/>
          </w:tcPr>
          <w:p w:rsidRPr="004349BD" w:rsidR="00977298" w:rsidRDefault="00977298" w14:paraId="45B3F610" w14:textId="77777777">
            <w:pPr>
              <w:rPr>
                <w:sz w:val="18"/>
              </w:rPr>
            </w:pPr>
          </w:p>
        </w:tc>
        <w:tc>
          <w:tcPr>
            <w:tcW w:w="3154" w:type="dxa"/>
            <w:tcBorders>
              <w:right w:val="single" w:color="C0C0C0" w:sz="8" w:space="0"/>
            </w:tcBorders>
            <w:shd w:val="clear" w:color="auto" w:fill="auto"/>
            <w:vAlign w:val="bottom"/>
          </w:tcPr>
          <w:p w:rsidRPr="004349BD" w:rsidR="00977298" w:rsidP="00250B07" w:rsidRDefault="00977298" w14:paraId="23F3A572" w14:textId="77777777">
            <w:pPr>
              <w:pStyle w:val="ASMatrixSubitem"/>
            </w:pPr>
            <w:r>
              <w:t>d.</w:t>
            </w:r>
            <w:r>
              <w:tab/>
              <w:t>Someone else working for the DoD?</w:t>
            </w:r>
            <w:r w:rsidRPr="004349BD">
              <w:tab/>
            </w:r>
          </w:p>
        </w:tc>
        <w:tc>
          <w:tcPr>
            <w:tcW w:w="403" w:type="dxa"/>
            <w:tcBorders>
              <w:left w:val="single" w:color="C0C0C0" w:sz="8" w:space="0"/>
              <w:right w:val="single" w:color="C0C0C0" w:sz="8" w:space="0"/>
            </w:tcBorders>
            <w:shd w:val="clear" w:color="auto" w:fill="auto"/>
            <w:vAlign w:val="bottom"/>
          </w:tcPr>
          <w:p w:rsidR="00977298" w:rsidP="00250B07" w:rsidRDefault="003C42F8" w14:paraId="551ED3E4" w14:textId="77777777">
            <w:pPr>
              <w:pStyle w:val="ASTableOptionBoxes"/>
            </w:pPr>
            <w:r>
              <w:rPr>
                <w:noProof/>
              </w:rPr>
              <w:drawing>
                <wp:inline distT="0" distB="0" distL="0" distR="0" wp14:anchorId="32EE64CE" wp14:editId="7E9DFCC9">
                  <wp:extent cx="172720" cy="172720"/>
                  <wp:effectExtent l="0" t="0" r="0" b="0"/>
                  <wp:docPr id="710" name="Picture 7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977298" w:rsidP="00250B07" w:rsidRDefault="003C42F8" w14:paraId="1AB3A4A0" w14:textId="77777777">
            <w:pPr>
              <w:pStyle w:val="ASTableOptionBoxes"/>
            </w:pPr>
            <w:r>
              <w:rPr>
                <w:noProof/>
              </w:rPr>
              <w:drawing>
                <wp:inline distT="0" distB="0" distL="0" distR="0" wp14:anchorId="0DF7B5F1" wp14:editId="730B8908">
                  <wp:extent cx="172720" cy="172720"/>
                  <wp:effectExtent l="0" t="0" r="0" b="0"/>
                  <wp:docPr id="711" name="Picture 7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977298" w:rsidP="00250B07" w:rsidRDefault="003C42F8" w14:paraId="78BF5CF2" w14:textId="77777777">
            <w:pPr>
              <w:pStyle w:val="ASTableOptionBoxes"/>
            </w:pPr>
            <w:r>
              <w:rPr>
                <w:noProof/>
              </w:rPr>
              <w:drawing>
                <wp:inline distT="0" distB="0" distL="0" distR="0" wp14:anchorId="1C94F7BD" wp14:editId="19F0BCA5">
                  <wp:extent cx="172720" cy="172720"/>
                  <wp:effectExtent l="0" t="0" r="0" b="0"/>
                  <wp:docPr id="712" name="Picture 7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977298" w:rsidP="00250B07" w:rsidRDefault="003C42F8" w14:paraId="605DB369" w14:textId="77777777">
            <w:pPr>
              <w:pStyle w:val="ASTableOptionBoxes"/>
            </w:pPr>
            <w:r>
              <w:rPr>
                <w:noProof/>
              </w:rPr>
              <w:drawing>
                <wp:inline distT="0" distB="0" distL="0" distR="0" wp14:anchorId="4381B525" wp14:editId="620F36EA">
                  <wp:extent cx="172720" cy="172720"/>
                  <wp:effectExtent l="0" t="0" r="0" b="0"/>
                  <wp:docPr id="713" name="Picture 7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rsidTr="00250B07" w14:paraId="6D050351" w14:textId="77777777">
        <w:trPr>
          <w:cantSplit/>
        </w:trPr>
        <w:tc>
          <w:tcPr>
            <w:tcW w:w="432" w:type="dxa"/>
            <w:shd w:val="clear" w:color="auto" w:fill="auto"/>
            <w:vAlign w:val="bottom"/>
          </w:tcPr>
          <w:p w:rsidRPr="004349BD" w:rsidR="00977298" w:rsidRDefault="00977298" w14:paraId="1AE90D7E" w14:textId="77777777">
            <w:pPr>
              <w:rPr>
                <w:sz w:val="18"/>
              </w:rPr>
            </w:pPr>
          </w:p>
        </w:tc>
        <w:tc>
          <w:tcPr>
            <w:tcW w:w="3154" w:type="dxa"/>
            <w:tcBorders>
              <w:right w:val="single" w:color="C0C0C0" w:sz="8" w:space="0"/>
            </w:tcBorders>
            <w:shd w:val="clear" w:color="auto" w:fill="auto"/>
            <w:vAlign w:val="bottom"/>
          </w:tcPr>
          <w:p w:rsidRPr="004349BD" w:rsidR="00977298" w:rsidP="00250B07" w:rsidRDefault="00977298" w14:paraId="79B74EFF" w14:textId="77777777">
            <w:pPr>
              <w:pStyle w:val="ASMatrixSubitem"/>
            </w:pPr>
            <w:r>
              <w:t>e.</w:t>
            </w:r>
            <w:r>
              <w:tab/>
              <w:t>Someone else not listed above with whom you come into contact as part of your DoD civilian job duties?</w:t>
            </w:r>
            <w:r w:rsidRPr="004349BD">
              <w:tab/>
            </w:r>
          </w:p>
        </w:tc>
        <w:tc>
          <w:tcPr>
            <w:tcW w:w="403" w:type="dxa"/>
            <w:tcBorders>
              <w:left w:val="single" w:color="C0C0C0" w:sz="8" w:space="0"/>
              <w:right w:val="single" w:color="C0C0C0" w:sz="8" w:space="0"/>
            </w:tcBorders>
            <w:shd w:val="clear" w:color="auto" w:fill="auto"/>
            <w:vAlign w:val="bottom"/>
          </w:tcPr>
          <w:p w:rsidR="00977298" w:rsidP="00250B07" w:rsidRDefault="003C42F8" w14:paraId="085E7DA2" w14:textId="77777777">
            <w:pPr>
              <w:pStyle w:val="ASTableOptionBoxes"/>
            </w:pPr>
            <w:r>
              <w:rPr>
                <w:noProof/>
              </w:rPr>
              <w:drawing>
                <wp:inline distT="0" distB="0" distL="0" distR="0" wp14:anchorId="7CBA8D1D" wp14:editId="1BC49723">
                  <wp:extent cx="172720" cy="172720"/>
                  <wp:effectExtent l="0" t="0" r="0" b="0"/>
                  <wp:docPr id="714" name="Picture 7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977298" w:rsidP="00250B07" w:rsidRDefault="003C42F8" w14:paraId="2C066008" w14:textId="77777777">
            <w:pPr>
              <w:pStyle w:val="ASTableOptionBoxes"/>
            </w:pPr>
            <w:r>
              <w:rPr>
                <w:noProof/>
              </w:rPr>
              <w:drawing>
                <wp:inline distT="0" distB="0" distL="0" distR="0" wp14:anchorId="5FE6C818" wp14:editId="33972B45">
                  <wp:extent cx="172720" cy="172720"/>
                  <wp:effectExtent l="0" t="0" r="0" b="0"/>
                  <wp:docPr id="715" name="Picture 7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977298" w:rsidP="00250B07" w:rsidRDefault="003C42F8" w14:paraId="0B9EE4E2" w14:textId="77777777">
            <w:pPr>
              <w:pStyle w:val="ASTableOptionBoxes"/>
            </w:pPr>
            <w:r>
              <w:rPr>
                <w:noProof/>
              </w:rPr>
              <w:drawing>
                <wp:inline distT="0" distB="0" distL="0" distR="0" wp14:anchorId="4963B4C8" wp14:editId="111B37C6">
                  <wp:extent cx="172720" cy="172720"/>
                  <wp:effectExtent l="0" t="0" r="0" b="0"/>
                  <wp:docPr id="716" name="Picture 7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977298" w:rsidP="00250B07" w:rsidRDefault="003C42F8" w14:paraId="69BF5AA3" w14:textId="77777777">
            <w:pPr>
              <w:pStyle w:val="ASTableOptionBoxes"/>
            </w:pPr>
            <w:r>
              <w:rPr>
                <w:noProof/>
              </w:rPr>
              <w:drawing>
                <wp:inline distT="0" distB="0" distL="0" distR="0" wp14:anchorId="5C37559C" wp14:editId="51DC21BB">
                  <wp:extent cx="172720" cy="172720"/>
                  <wp:effectExtent l="0" t="0" r="0" b="0"/>
                  <wp:docPr id="717" name="Picture 7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977298" w:rsidP="00250B07" w:rsidRDefault="00977298" w14:paraId="745D2E0A" w14:textId="77777777">
      <w:pPr>
        <w:pStyle w:val="Spacer4pt"/>
      </w:pPr>
    </w:p>
    <w:p w:rsidR="00702525" w:rsidP="00702525" w:rsidRDefault="00702525" w14:paraId="35BC19F6" w14:textId="77777777">
      <w:pPr>
        <w:pStyle w:val="ASIntroduction"/>
      </w:pPr>
      <w:r>
        <w:t>“</w:t>
      </w:r>
      <w:r w:rsidRPr="00702525" w:rsidR="00977298">
        <w:rPr>
          <w:rStyle w:val="WordUnderline"/>
        </w:rPr>
        <w:t>Team leaders</w:t>
      </w:r>
      <w:r>
        <w:t>“</w:t>
      </w:r>
      <w:r w:rsidR="00977298">
        <w:t xml:space="preserve"> are those who provide employees with day-to-day guidance in work projects, but do not have supervisory responsibilities or conduct performance appraisals.</w:t>
      </w:r>
    </w:p>
    <w:p w:rsidR="00702525" w:rsidP="00977298" w:rsidRDefault="00702525" w14:paraId="0C3CD49A" w14:textId="77777777">
      <w:pPr>
        <w:pStyle w:val="ASIntroduction"/>
      </w:pPr>
      <w:r>
        <w:t>“</w:t>
      </w:r>
      <w:r w:rsidRPr="00702525" w:rsidR="00977298">
        <w:rPr>
          <w:rStyle w:val="WordUnderline"/>
        </w:rPr>
        <w:t>Supervisors</w:t>
      </w:r>
      <w:r>
        <w:t>“</w:t>
      </w:r>
      <w:r w:rsidR="00977298">
        <w:t xml:space="preserve"> are first-line supervisors typically responsible for employees' performance appraisals and leave approval.</w:t>
      </w:r>
    </w:p>
    <w:p w:rsidR="00702525" w:rsidP="00977298" w:rsidRDefault="00702525" w14:paraId="14B4D072" w14:textId="77777777">
      <w:pPr>
        <w:pStyle w:val="ASIntroduction"/>
      </w:pPr>
      <w:r>
        <w:t>“</w:t>
      </w:r>
      <w:r w:rsidRPr="00702525" w:rsidR="00977298">
        <w:rPr>
          <w:rStyle w:val="WordUnderline"/>
        </w:rPr>
        <w:t>Managers</w:t>
      </w:r>
      <w:r>
        <w:t>“</w:t>
      </w:r>
      <w:r w:rsidR="00977298">
        <w:t xml:space="preserve"> are those in management positions who typically supervise</w:t>
      </w:r>
      <w:r>
        <w:t>/​</w:t>
      </w:r>
      <w:r w:rsidR="00977298">
        <w:t xml:space="preserve">manage one or more supervisors. </w:t>
      </w:r>
    </w:p>
    <w:p w:rsidR="00702525" w:rsidP="00977298" w:rsidRDefault="00702525" w14:paraId="77AD573D" w14:textId="6B18C226">
      <w:pPr>
        <w:pStyle w:val="ASIntroduction"/>
      </w:pPr>
      <w:r>
        <w:t>“</w:t>
      </w:r>
      <w:r w:rsidRPr="00702525" w:rsidR="00977298">
        <w:rPr>
          <w:rStyle w:val="WordUnderline"/>
        </w:rPr>
        <w:t>Organization leaders</w:t>
      </w:r>
      <w:r>
        <w:t>“</w:t>
      </w:r>
      <w:r w:rsidR="00977298">
        <w:t xml:space="preserve"> are the heads of departments</w:t>
      </w:r>
      <w:r>
        <w:t>/​</w:t>
      </w:r>
      <w:r w:rsidR="00977298">
        <w:t>agencies and their immediate leadership team responsible for directing the policies and priorities of the department</w:t>
      </w:r>
      <w:r>
        <w:t>/​</w:t>
      </w:r>
      <w:r w:rsidR="00977298">
        <w:t>agency</w:t>
      </w:r>
      <w:r w:rsidR="00100917">
        <w:t xml:space="preserve">. </w:t>
      </w:r>
      <w:r w:rsidR="00977298">
        <w:t>This includes any other leader in your organization who is not your direct supervisor or manager (for example, Senior Executive Service [SES] or equivalent, political appointees, military officers, or other supervisors</w:t>
      </w:r>
      <w:r>
        <w:t>/​</w:t>
      </w:r>
      <w:r w:rsidR="00977298">
        <w:t>managers within your organization).</w:t>
      </w:r>
    </w:p>
    <w:p w:rsidR="00977298" w:rsidP="00977298" w:rsidRDefault="00702525" w14:paraId="4FF8B758" w14:textId="77777777">
      <w:pPr>
        <w:pStyle w:val="ASIntroduction"/>
      </w:pPr>
      <w:r>
        <w:t>“</w:t>
      </w:r>
      <w:r w:rsidRPr="00702525" w:rsidR="00977298">
        <w:rPr>
          <w:rStyle w:val="WordUnderline"/>
        </w:rPr>
        <w:t>Someone you manage(d)</w:t>
      </w:r>
      <w:r>
        <w:t>“</w:t>
      </w:r>
      <w:r w:rsidR="00977298">
        <w:t xml:space="preserve"> is any employee over which you serve(d) as a supervisor, team leader, and</w:t>
      </w:r>
      <w:r>
        <w:t>/​</w:t>
      </w:r>
      <w:r w:rsidR="00977298">
        <w:t>or organization leader.</w:t>
      </w:r>
    </w:p>
    <w:p w:rsidR="00977298" w:rsidP="00977298" w:rsidRDefault="00977298" w14:paraId="139E924C" w14:textId="77777777">
      <w:pPr>
        <w:pStyle w:val="ASAnnotationParagraph"/>
      </w:pPr>
      <w:r>
        <w:t xml:space="preserve">SALEADSA SALEADSB SALEADSC SALEADSD SALEADSE SALEADSF </w:t>
      </w:r>
    </w:p>
    <w:p w:rsidR="00977298" w:rsidP="00702525" w:rsidRDefault="00977298" w14:paraId="455F3398" w14:textId="52448207">
      <w:pPr>
        <w:pStyle w:val="ASQstStem"/>
      </w:pPr>
      <w:r w:rsidRPr="00702525">
        <w:rPr>
          <w:rStyle w:val="WordBold"/>
        </w:rPr>
        <w:t>131.</w:t>
      </w:r>
      <w:r>
        <w:tab/>
      </w:r>
      <w:r w:rsidR="00702525">
        <w:rPr>
          <w:rStyle w:val="AskIf"/>
        </w:rPr>
        <w:t>[Ask if</w:t>
      </w:r>
      <w:r w:rsidRPr="00702525">
        <w:rPr>
          <w:rStyle w:val="AskIf"/>
        </w:rPr>
        <w:t xml:space="preserve"> </w:t>
      </w:r>
      <w:r w:rsidRPr="00702525" w:rsidR="00C040A9">
        <w:rPr>
          <w:rStyle w:val="AskIf"/>
        </w:rPr>
        <w:t>[SA</w:t>
      </w:r>
      <w:r w:rsidR="00C040A9">
        <w:rPr>
          <w:rStyle w:val="AskIf"/>
        </w:rPr>
        <w:t>FLAGW</w:t>
      </w:r>
      <w:r w:rsidRPr="00702525" w:rsidR="00C040A9">
        <w:rPr>
          <w:rStyle w:val="AskIf"/>
        </w:rPr>
        <w:t xml:space="preserve">] </w:t>
      </w:r>
      <w:r w:rsidR="00ED4A3B">
        <w:rPr>
          <w:rStyle w:val="AskIf"/>
        </w:rPr>
        <w:t xml:space="preserve">= "True"] </w:t>
      </w:r>
      <w:r w:rsidRPr="00702525">
        <w:rPr>
          <w:rStyle w:val="WordBold"/>
        </w:rPr>
        <w:t>Was</w:t>
      </w:r>
      <w:r w:rsidR="00702525">
        <w:rPr>
          <w:rStyle w:val="WordBold"/>
        </w:rPr>
        <w:t>/​</w:t>
      </w:r>
      <w:r w:rsidRPr="00702525">
        <w:rPr>
          <w:rStyle w:val="WordBold"/>
        </w:rPr>
        <w:t>Were the person(s) who did this to you..</w:t>
      </w:r>
      <w:r w:rsidR="00100917">
        <w:rPr>
          <w:rStyle w:val="WordBold"/>
        </w:rPr>
        <w:t xml:space="preserve">. </w:t>
      </w:r>
      <w:r w:rsidRPr="00702525">
        <w:rPr>
          <w:rStyle w:val="WordItalicBold"/>
        </w:rPr>
        <w:t>Mark one answer for each item</w:t>
      </w:r>
      <w:r w:rsidRPr="00702525">
        <w:rPr>
          <w:rStyle w:val="WordBold"/>
        </w:rPr>
        <w:t>.</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154"/>
        <w:gridCol w:w="403"/>
        <w:gridCol w:w="403"/>
        <w:gridCol w:w="403"/>
        <w:gridCol w:w="403"/>
      </w:tblGrid>
      <w:tr w:rsidRPr="00E40522" w:rsidR="00977298" w:rsidTr="00250B07" w14:paraId="7EA5731C" w14:textId="77777777">
        <w:trPr>
          <w:cantSplit/>
          <w:trHeight w:val="360"/>
          <w:tblHeader/>
        </w:trPr>
        <w:tc>
          <w:tcPr>
            <w:tcW w:w="432" w:type="dxa"/>
            <w:tcBorders>
              <w:right w:val="single" w:color="C0C0C0" w:sz="8" w:space="0"/>
            </w:tcBorders>
            <w:shd w:val="clear" w:color="auto" w:fill="auto"/>
            <w:vAlign w:val="center"/>
          </w:tcPr>
          <w:p w:rsidRPr="00E40522" w:rsidR="00977298" w:rsidRDefault="00977298" w14:paraId="704B1AB8" w14:textId="77777777">
            <w:pPr>
              <w:pStyle w:val="ASMatrixHeading"/>
            </w:pPr>
          </w:p>
        </w:tc>
        <w:tc>
          <w:tcPr>
            <w:tcW w:w="4766" w:type="dxa"/>
            <w:gridSpan w:val="5"/>
            <w:tcBorders>
              <w:top w:val="single" w:color="C0C0C0" w:sz="8" w:space="0"/>
              <w:left w:val="single" w:color="C0C0C0" w:sz="8" w:space="0"/>
              <w:right w:val="single" w:color="C0C0C0" w:sz="8" w:space="0"/>
            </w:tcBorders>
            <w:shd w:val="clear" w:color="auto" w:fill="E6E6E6"/>
            <w:vAlign w:val="center"/>
          </w:tcPr>
          <w:p w:rsidRPr="00E40522" w:rsidR="00977298" w:rsidP="00250B07" w:rsidRDefault="00977298" w14:paraId="0C4CF025" w14:textId="77777777">
            <w:pPr>
              <w:pStyle w:val="ASMatrixHeading"/>
            </w:pPr>
            <w:r>
              <w:rPr>
                <w:rStyle w:val="ASAnnotation"/>
              </w:rPr>
              <w:t>60</w:t>
            </w:r>
            <w:r w:rsidRPr="00E40522">
              <w:rPr>
                <w:rStyle w:val="ASAnnotation"/>
              </w:rPr>
              <w:t xml:space="preserve">  </w:t>
            </w:r>
            <w:r w:rsidRPr="00E40522">
              <w:t xml:space="preserve"> </w:t>
            </w:r>
            <w:r>
              <w:t>Not applicable</w:t>
            </w:r>
          </w:p>
        </w:tc>
      </w:tr>
      <w:tr w:rsidR="00977298" w:rsidTr="00250B07" w14:paraId="3FA05A00" w14:textId="77777777">
        <w:trPr>
          <w:cantSplit/>
          <w:trHeight w:val="360"/>
          <w:tblHeader/>
        </w:trPr>
        <w:tc>
          <w:tcPr>
            <w:tcW w:w="432" w:type="dxa"/>
            <w:tcBorders>
              <w:right w:val="single" w:color="C0C0C0" w:sz="8" w:space="0"/>
            </w:tcBorders>
            <w:shd w:val="clear" w:color="auto" w:fill="auto"/>
            <w:vAlign w:val="center"/>
          </w:tcPr>
          <w:p w:rsidRPr="005467F1" w:rsidR="00977298" w:rsidRDefault="00977298" w14:paraId="2C3DF7CD" w14:textId="77777777">
            <w:pPr>
              <w:pStyle w:val="ASMatrixHeading"/>
            </w:pPr>
          </w:p>
        </w:tc>
        <w:tc>
          <w:tcPr>
            <w:tcW w:w="4363" w:type="dxa"/>
            <w:gridSpan w:val="4"/>
            <w:tcBorders>
              <w:top w:val="single" w:color="C0C0C0" w:sz="8" w:space="0"/>
              <w:left w:val="single" w:color="C0C0C0" w:sz="8" w:space="0"/>
              <w:right w:val="single" w:color="C0C0C0" w:sz="8" w:space="0"/>
            </w:tcBorders>
            <w:shd w:val="clear" w:color="auto" w:fill="auto"/>
            <w:vAlign w:val="center"/>
          </w:tcPr>
          <w:p w:rsidRPr="009352DA" w:rsidR="00977298" w:rsidP="00250B07" w:rsidRDefault="00977298" w14:paraId="60584C69" w14:textId="77777777">
            <w:pPr>
              <w:pStyle w:val="ASMatrixHeading"/>
            </w:pPr>
            <w:r>
              <w:rPr>
                <w:rStyle w:val="ASAnnotation"/>
              </w:rPr>
              <w:t>3</w:t>
            </w:r>
            <w:r w:rsidRPr="00E40522">
              <w:rPr>
                <w:rStyle w:val="ASAnnotation"/>
              </w:rPr>
              <w:t xml:space="preserve">  </w:t>
            </w:r>
            <w:r w:rsidRPr="00E40522">
              <w:t xml:space="preserve"> </w:t>
            </w:r>
            <w:r>
              <w:t>Do not know</w:t>
            </w:r>
          </w:p>
        </w:tc>
        <w:tc>
          <w:tcPr>
            <w:tcW w:w="403" w:type="dxa"/>
            <w:tcBorders>
              <w:left w:val="single" w:color="C0C0C0" w:sz="8" w:space="0"/>
              <w:right w:val="single" w:color="C0C0C0" w:sz="8" w:space="0"/>
            </w:tcBorders>
            <w:shd w:val="clear" w:color="auto" w:fill="E6E6E6"/>
            <w:vAlign w:val="center"/>
          </w:tcPr>
          <w:p w:rsidRPr="009352DA" w:rsidR="00977298" w:rsidRDefault="00977298" w14:paraId="3678494A" w14:textId="77777777">
            <w:pPr>
              <w:pStyle w:val="ASMatrixHeading"/>
            </w:pPr>
          </w:p>
        </w:tc>
      </w:tr>
      <w:tr w:rsidR="00977298" w:rsidTr="00250B07" w14:paraId="744E19E3" w14:textId="77777777">
        <w:trPr>
          <w:cantSplit/>
          <w:trHeight w:val="360"/>
          <w:tblHeader/>
        </w:trPr>
        <w:tc>
          <w:tcPr>
            <w:tcW w:w="432" w:type="dxa"/>
            <w:tcBorders>
              <w:right w:val="single" w:color="C0C0C0" w:sz="8" w:space="0"/>
            </w:tcBorders>
            <w:shd w:val="clear" w:color="auto" w:fill="auto"/>
            <w:vAlign w:val="center"/>
          </w:tcPr>
          <w:p w:rsidRPr="005467F1" w:rsidR="00977298" w:rsidRDefault="00977298" w14:paraId="05A97BBC" w14:textId="77777777">
            <w:pPr>
              <w:pStyle w:val="ASMatrixHeading"/>
            </w:pPr>
          </w:p>
        </w:tc>
        <w:tc>
          <w:tcPr>
            <w:tcW w:w="3960" w:type="dxa"/>
            <w:gridSpan w:val="3"/>
            <w:tcBorders>
              <w:top w:val="single" w:color="C0C0C0" w:sz="8" w:space="0"/>
              <w:left w:val="single" w:color="C0C0C0" w:sz="8" w:space="0"/>
              <w:right w:val="single" w:color="C0C0C0" w:sz="8" w:space="0"/>
            </w:tcBorders>
            <w:shd w:val="clear" w:color="auto" w:fill="E6E6E6"/>
            <w:vAlign w:val="center"/>
          </w:tcPr>
          <w:p w:rsidRPr="009352DA" w:rsidR="00977298" w:rsidP="00250B07" w:rsidRDefault="00977298" w14:paraId="51FC8495" w14:textId="77777777">
            <w:pPr>
              <w:pStyle w:val="ASMatrixHeading"/>
            </w:pPr>
            <w:r>
              <w:rPr>
                <w:rStyle w:val="ASAnnotation"/>
              </w:rPr>
              <w:t>2</w:t>
            </w:r>
            <w:r w:rsidRPr="00E40522">
              <w:rPr>
                <w:rStyle w:val="ASAnnotation"/>
              </w:rPr>
              <w:t xml:space="preserve">  </w:t>
            </w:r>
            <w:r w:rsidRPr="00E40522">
              <w:t xml:space="preserve"> </w:t>
            </w:r>
            <w:r>
              <w:t>No</w:t>
            </w:r>
          </w:p>
        </w:tc>
        <w:tc>
          <w:tcPr>
            <w:tcW w:w="403" w:type="dxa"/>
            <w:tcBorders>
              <w:left w:val="single" w:color="C0C0C0" w:sz="8" w:space="0"/>
              <w:right w:val="single" w:color="C0C0C0" w:sz="8" w:space="0"/>
            </w:tcBorders>
            <w:shd w:val="clear" w:color="auto" w:fill="auto"/>
            <w:vAlign w:val="center"/>
          </w:tcPr>
          <w:p w:rsidRPr="009352DA" w:rsidR="00977298" w:rsidRDefault="00977298" w14:paraId="5F772530"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977298" w:rsidRDefault="00977298" w14:paraId="78DA9334" w14:textId="77777777">
            <w:pPr>
              <w:pStyle w:val="ASMatrixHeading"/>
            </w:pPr>
          </w:p>
        </w:tc>
      </w:tr>
      <w:tr w:rsidR="00977298" w:rsidTr="00250B07" w14:paraId="7565E203" w14:textId="77777777">
        <w:trPr>
          <w:cantSplit/>
          <w:trHeight w:val="360"/>
          <w:tblHeader/>
        </w:trPr>
        <w:tc>
          <w:tcPr>
            <w:tcW w:w="432" w:type="dxa"/>
            <w:tcBorders>
              <w:right w:val="single" w:color="C0C0C0" w:sz="8" w:space="0"/>
            </w:tcBorders>
            <w:shd w:val="clear" w:color="auto" w:fill="auto"/>
            <w:vAlign w:val="center"/>
          </w:tcPr>
          <w:p w:rsidRPr="005467F1" w:rsidR="00977298" w:rsidRDefault="00977298" w14:paraId="73441E29" w14:textId="77777777">
            <w:pPr>
              <w:pStyle w:val="ASMatrixHeading"/>
            </w:pPr>
          </w:p>
        </w:tc>
        <w:tc>
          <w:tcPr>
            <w:tcW w:w="3557" w:type="dxa"/>
            <w:gridSpan w:val="2"/>
            <w:tcBorders>
              <w:top w:val="single" w:color="C0C0C0" w:sz="8" w:space="0"/>
              <w:left w:val="single" w:color="C0C0C0" w:sz="8" w:space="0"/>
              <w:right w:val="single" w:color="C0C0C0" w:sz="8" w:space="0"/>
            </w:tcBorders>
            <w:shd w:val="clear" w:color="auto" w:fill="auto"/>
            <w:vAlign w:val="center"/>
          </w:tcPr>
          <w:p w:rsidRPr="009352DA" w:rsidR="00977298" w:rsidP="00250B07" w:rsidRDefault="00977298" w14:paraId="1745FF1C" w14:textId="77777777">
            <w:pPr>
              <w:pStyle w:val="ASMatrixHeading"/>
            </w:pPr>
            <w:r>
              <w:rPr>
                <w:rStyle w:val="ASAnnotation"/>
              </w:rPr>
              <w:t>1</w:t>
            </w:r>
            <w:r w:rsidRPr="00E40522">
              <w:rPr>
                <w:rStyle w:val="ASAnnotation"/>
              </w:rPr>
              <w:t xml:space="preserve">  </w:t>
            </w:r>
            <w:r w:rsidRPr="00E40522">
              <w:t xml:space="preserve"> </w:t>
            </w:r>
            <w:r>
              <w:t>Yes</w:t>
            </w:r>
          </w:p>
        </w:tc>
        <w:tc>
          <w:tcPr>
            <w:tcW w:w="403" w:type="dxa"/>
            <w:tcBorders>
              <w:left w:val="single" w:color="C0C0C0" w:sz="8" w:space="0"/>
              <w:right w:val="single" w:color="C0C0C0" w:sz="8" w:space="0"/>
            </w:tcBorders>
            <w:shd w:val="clear" w:color="auto" w:fill="E6E6E6"/>
            <w:vAlign w:val="center"/>
          </w:tcPr>
          <w:p w:rsidRPr="009352DA" w:rsidR="00977298" w:rsidRDefault="00977298" w14:paraId="7358A485"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977298" w:rsidRDefault="00977298" w14:paraId="2AAC69DE"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977298" w:rsidRDefault="00977298" w14:paraId="336644B0" w14:textId="77777777">
            <w:pPr>
              <w:pStyle w:val="ASMatrixHeading"/>
            </w:pPr>
          </w:p>
        </w:tc>
      </w:tr>
      <w:tr w:rsidR="00977298" w:rsidTr="00250B07" w14:paraId="71F64DB5" w14:textId="77777777">
        <w:trPr>
          <w:cantSplit/>
          <w:trHeight w:val="20" w:hRule="exact"/>
          <w:tblHeader/>
          <w:hidden/>
        </w:trPr>
        <w:tc>
          <w:tcPr>
            <w:tcW w:w="432" w:type="dxa"/>
            <w:shd w:val="clear" w:color="auto" w:fill="auto"/>
            <w:vAlign w:val="bottom"/>
          </w:tcPr>
          <w:p w:rsidRPr="000944F1" w:rsidR="00977298" w:rsidRDefault="00977298" w14:paraId="609C7144" w14:textId="77777777">
            <w:pPr>
              <w:pStyle w:val="ASAnnotationKWN"/>
            </w:pPr>
          </w:p>
        </w:tc>
        <w:tc>
          <w:tcPr>
            <w:tcW w:w="3154" w:type="dxa"/>
            <w:tcBorders>
              <w:top w:val="single" w:color="C0C0C0" w:sz="8" w:space="0"/>
              <w:right w:val="single" w:color="C0C0C0" w:sz="8" w:space="0"/>
            </w:tcBorders>
            <w:shd w:val="clear" w:color="auto" w:fill="auto"/>
            <w:vAlign w:val="bottom"/>
          </w:tcPr>
          <w:p w:rsidR="00977298" w:rsidRDefault="00977298" w14:paraId="6CB2385C" w14:textId="77777777">
            <w:pPr>
              <w:pStyle w:val="ASAnnotationKWN"/>
            </w:pPr>
          </w:p>
        </w:tc>
        <w:tc>
          <w:tcPr>
            <w:tcW w:w="403" w:type="dxa"/>
            <w:tcBorders>
              <w:left w:val="single" w:color="C0C0C0" w:sz="8" w:space="0"/>
              <w:right w:val="single" w:color="C0C0C0" w:sz="8" w:space="0"/>
            </w:tcBorders>
            <w:shd w:val="clear" w:color="auto" w:fill="auto"/>
            <w:vAlign w:val="bottom"/>
          </w:tcPr>
          <w:p w:rsidR="00977298" w:rsidRDefault="00977298" w14:paraId="0C290887"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977298" w:rsidRDefault="00977298" w14:paraId="1D38D420"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977298" w:rsidRDefault="00977298" w14:paraId="282E8221"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977298" w:rsidRDefault="00977298" w14:paraId="1B42EFCD" w14:textId="77777777">
            <w:pPr>
              <w:pStyle w:val="ASAnnotationTableKeepWNext"/>
            </w:pPr>
          </w:p>
        </w:tc>
      </w:tr>
      <w:tr w:rsidR="00977298" w:rsidTr="00250B07" w14:paraId="2086A919" w14:textId="77777777">
        <w:trPr>
          <w:cantSplit/>
        </w:trPr>
        <w:tc>
          <w:tcPr>
            <w:tcW w:w="432" w:type="dxa"/>
            <w:shd w:val="clear" w:color="auto" w:fill="auto"/>
            <w:vAlign w:val="bottom"/>
          </w:tcPr>
          <w:p w:rsidRPr="004349BD" w:rsidR="00977298" w:rsidRDefault="00977298" w14:paraId="1110087A" w14:textId="77777777">
            <w:pPr>
              <w:rPr>
                <w:sz w:val="18"/>
              </w:rPr>
            </w:pPr>
          </w:p>
        </w:tc>
        <w:tc>
          <w:tcPr>
            <w:tcW w:w="3154" w:type="dxa"/>
            <w:tcBorders>
              <w:right w:val="single" w:color="C0C0C0" w:sz="8" w:space="0"/>
            </w:tcBorders>
            <w:shd w:val="clear" w:color="auto" w:fill="auto"/>
            <w:vAlign w:val="bottom"/>
          </w:tcPr>
          <w:p w:rsidRPr="004349BD" w:rsidR="00977298" w:rsidP="00250B07" w:rsidRDefault="00977298" w14:paraId="2F21DD34" w14:textId="77777777">
            <w:pPr>
              <w:pStyle w:val="ASMatrixSubitem"/>
            </w:pPr>
            <w:r>
              <w:t>a.</w:t>
            </w:r>
            <w:r>
              <w:tab/>
              <w:t>Your team leader(s)?</w:t>
            </w:r>
            <w:r w:rsidRPr="004349BD">
              <w:tab/>
            </w:r>
          </w:p>
        </w:tc>
        <w:tc>
          <w:tcPr>
            <w:tcW w:w="403" w:type="dxa"/>
            <w:tcBorders>
              <w:left w:val="single" w:color="C0C0C0" w:sz="8" w:space="0"/>
              <w:right w:val="single" w:color="C0C0C0" w:sz="8" w:space="0"/>
            </w:tcBorders>
            <w:shd w:val="clear" w:color="auto" w:fill="auto"/>
            <w:vAlign w:val="bottom"/>
          </w:tcPr>
          <w:p w:rsidR="00977298" w:rsidP="00250B07" w:rsidRDefault="003C42F8" w14:paraId="412FE62A" w14:textId="77777777">
            <w:pPr>
              <w:pStyle w:val="ASTableOptionBoxes"/>
            </w:pPr>
            <w:r>
              <w:rPr>
                <w:noProof/>
              </w:rPr>
              <w:drawing>
                <wp:inline distT="0" distB="0" distL="0" distR="0" wp14:anchorId="0506D788" wp14:editId="728732A7">
                  <wp:extent cx="172720" cy="172720"/>
                  <wp:effectExtent l="0" t="0" r="0" b="0"/>
                  <wp:docPr id="718" name="Picture 7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977298" w:rsidP="00250B07" w:rsidRDefault="003C42F8" w14:paraId="659D9DAA" w14:textId="77777777">
            <w:pPr>
              <w:pStyle w:val="ASTableOptionBoxes"/>
            </w:pPr>
            <w:r>
              <w:rPr>
                <w:noProof/>
              </w:rPr>
              <w:drawing>
                <wp:inline distT="0" distB="0" distL="0" distR="0" wp14:anchorId="47AF1DFD" wp14:editId="241E4D5A">
                  <wp:extent cx="172720" cy="172720"/>
                  <wp:effectExtent l="0" t="0" r="0" b="0"/>
                  <wp:docPr id="719" name="Picture 7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977298" w:rsidP="00250B07" w:rsidRDefault="003C42F8" w14:paraId="6AB67CBD" w14:textId="77777777">
            <w:pPr>
              <w:pStyle w:val="ASTableOptionBoxes"/>
            </w:pPr>
            <w:r>
              <w:rPr>
                <w:noProof/>
              </w:rPr>
              <w:drawing>
                <wp:inline distT="0" distB="0" distL="0" distR="0" wp14:anchorId="398A3263" wp14:editId="05BBDEC1">
                  <wp:extent cx="172720" cy="172720"/>
                  <wp:effectExtent l="0" t="0" r="0" b="0"/>
                  <wp:docPr id="720" name="Picture 7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977298" w:rsidP="00250B07" w:rsidRDefault="003C42F8" w14:paraId="75DC53C5" w14:textId="77777777">
            <w:pPr>
              <w:pStyle w:val="ASTableOptionBoxes"/>
            </w:pPr>
            <w:r>
              <w:rPr>
                <w:noProof/>
              </w:rPr>
              <w:drawing>
                <wp:inline distT="0" distB="0" distL="0" distR="0" wp14:anchorId="135D3CFA" wp14:editId="7AF8F266">
                  <wp:extent cx="172720" cy="172720"/>
                  <wp:effectExtent l="0" t="0" r="0" b="0"/>
                  <wp:docPr id="721" name="Picture 7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rsidTr="00250B07" w14:paraId="1F42DBD9" w14:textId="77777777">
        <w:trPr>
          <w:cantSplit/>
        </w:trPr>
        <w:tc>
          <w:tcPr>
            <w:tcW w:w="432" w:type="dxa"/>
            <w:shd w:val="clear" w:color="auto" w:fill="auto"/>
            <w:vAlign w:val="bottom"/>
          </w:tcPr>
          <w:p w:rsidRPr="004349BD" w:rsidR="00977298" w:rsidRDefault="00977298" w14:paraId="6911F9B9" w14:textId="77777777">
            <w:pPr>
              <w:rPr>
                <w:sz w:val="18"/>
              </w:rPr>
            </w:pPr>
          </w:p>
        </w:tc>
        <w:tc>
          <w:tcPr>
            <w:tcW w:w="3154" w:type="dxa"/>
            <w:tcBorders>
              <w:right w:val="single" w:color="C0C0C0" w:sz="8" w:space="0"/>
            </w:tcBorders>
            <w:shd w:val="clear" w:color="auto" w:fill="auto"/>
            <w:vAlign w:val="bottom"/>
          </w:tcPr>
          <w:p w:rsidRPr="004349BD" w:rsidR="00977298" w:rsidP="00250B07" w:rsidRDefault="00977298" w14:paraId="71A61FA5" w14:textId="77777777">
            <w:pPr>
              <w:pStyle w:val="ASMatrixSubitem"/>
            </w:pPr>
            <w:r>
              <w:t>b.</w:t>
            </w:r>
            <w:r>
              <w:tab/>
              <w:t>Your supervisor(s)?</w:t>
            </w:r>
            <w:r w:rsidRPr="004349BD">
              <w:tab/>
            </w:r>
          </w:p>
        </w:tc>
        <w:tc>
          <w:tcPr>
            <w:tcW w:w="403" w:type="dxa"/>
            <w:tcBorders>
              <w:left w:val="single" w:color="C0C0C0" w:sz="8" w:space="0"/>
              <w:right w:val="single" w:color="C0C0C0" w:sz="8" w:space="0"/>
            </w:tcBorders>
            <w:shd w:val="clear" w:color="auto" w:fill="auto"/>
            <w:vAlign w:val="bottom"/>
          </w:tcPr>
          <w:p w:rsidR="00977298" w:rsidP="00250B07" w:rsidRDefault="003C42F8" w14:paraId="0D18FD4C" w14:textId="77777777">
            <w:pPr>
              <w:pStyle w:val="ASTableOptionBoxes"/>
            </w:pPr>
            <w:r>
              <w:rPr>
                <w:noProof/>
              </w:rPr>
              <w:drawing>
                <wp:inline distT="0" distB="0" distL="0" distR="0" wp14:anchorId="3B781A02" wp14:editId="098A8862">
                  <wp:extent cx="172720" cy="172720"/>
                  <wp:effectExtent l="0" t="0" r="0" b="0"/>
                  <wp:docPr id="722" name="Picture 7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977298" w:rsidP="00250B07" w:rsidRDefault="003C42F8" w14:paraId="12BA05EF" w14:textId="77777777">
            <w:pPr>
              <w:pStyle w:val="ASTableOptionBoxes"/>
            </w:pPr>
            <w:r>
              <w:rPr>
                <w:noProof/>
              </w:rPr>
              <w:drawing>
                <wp:inline distT="0" distB="0" distL="0" distR="0" wp14:anchorId="229EE049" wp14:editId="440F0B57">
                  <wp:extent cx="172720" cy="172720"/>
                  <wp:effectExtent l="0" t="0" r="0" b="0"/>
                  <wp:docPr id="723" name="Picture 7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977298" w:rsidP="00250B07" w:rsidRDefault="003C42F8" w14:paraId="05825395" w14:textId="77777777">
            <w:pPr>
              <w:pStyle w:val="ASTableOptionBoxes"/>
            </w:pPr>
            <w:r>
              <w:rPr>
                <w:noProof/>
              </w:rPr>
              <w:drawing>
                <wp:inline distT="0" distB="0" distL="0" distR="0" wp14:anchorId="1032D2A3" wp14:editId="08C77C61">
                  <wp:extent cx="172720" cy="172720"/>
                  <wp:effectExtent l="0" t="0" r="0" b="0"/>
                  <wp:docPr id="724" name="Picture 7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977298" w:rsidP="00250B07" w:rsidRDefault="003C42F8" w14:paraId="73CD1F9E" w14:textId="77777777">
            <w:pPr>
              <w:pStyle w:val="ASTableOptionBoxes"/>
            </w:pPr>
            <w:r>
              <w:rPr>
                <w:noProof/>
              </w:rPr>
              <w:drawing>
                <wp:inline distT="0" distB="0" distL="0" distR="0" wp14:anchorId="67FB3B73" wp14:editId="2C249D0B">
                  <wp:extent cx="172720" cy="172720"/>
                  <wp:effectExtent l="0" t="0" r="0" b="0"/>
                  <wp:docPr id="725" name="Picture 7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rsidTr="00250B07" w14:paraId="4B2D24DA" w14:textId="77777777">
        <w:trPr>
          <w:cantSplit/>
        </w:trPr>
        <w:tc>
          <w:tcPr>
            <w:tcW w:w="432" w:type="dxa"/>
            <w:shd w:val="clear" w:color="auto" w:fill="auto"/>
            <w:vAlign w:val="bottom"/>
          </w:tcPr>
          <w:p w:rsidRPr="004349BD" w:rsidR="00977298" w:rsidRDefault="00977298" w14:paraId="62F8D997" w14:textId="77777777">
            <w:pPr>
              <w:rPr>
                <w:sz w:val="18"/>
              </w:rPr>
            </w:pPr>
          </w:p>
        </w:tc>
        <w:tc>
          <w:tcPr>
            <w:tcW w:w="3154" w:type="dxa"/>
            <w:tcBorders>
              <w:right w:val="single" w:color="C0C0C0" w:sz="8" w:space="0"/>
            </w:tcBorders>
            <w:shd w:val="clear" w:color="auto" w:fill="auto"/>
            <w:vAlign w:val="bottom"/>
          </w:tcPr>
          <w:p w:rsidRPr="004349BD" w:rsidR="00977298" w:rsidP="00250B07" w:rsidRDefault="00977298" w14:paraId="7FC053D0" w14:textId="77777777">
            <w:pPr>
              <w:pStyle w:val="ASMatrixSubitem"/>
            </w:pPr>
            <w:r>
              <w:t>c.</w:t>
            </w:r>
            <w:r>
              <w:tab/>
              <w:t>Your manager(s)?</w:t>
            </w:r>
            <w:r w:rsidRPr="004349BD">
              <w:tab/>
            </w:r>
          </w:p>
        </w:tc>
        <w:tc>
          <w:tcPr>
            <w:tcW w:w="403" w:type="dxa"/>
            <w:tcBorders>
              <w:left w:val="single" w:color="C0C0C0" w:sz="8" w:space="0"/>
              <w:right w:val="single" w:color="C0C0C0" w:sz="8" w:space="0"/>
            </w:tcBorders>
            <w:shd w:val="clear" w:color="auto" w:fill="auto"/>
            <w:vAlign w:val="bottom"/>
          </w:tcPr>
          <w:p w:rsidR="00977298" w:rsidP="00250B07" w:rsidRDefault="003C42F8" w14:paraId="105C4A3A" w14:textId="77777777">
            <w:pPr>
              <w:pStyle w:val="ASTableOptionBoxes"/>
            </w:pPr>
            <w:r>
              <w:rPr>
                <w:noProof/>
              </w:rPr>
              <w:drawing>
                <wp:inline distT="0" distB="0" distL="0" distR="0" wp14:anchorId="13A988EA" wp14:editId="69F62B48">
                  <wp:extent cx="172720" cy="172720"/>
                  <wp:effectExtent l="0" t="0" r="0" b="0"/>
                  <wp:docPr id="726" name="Picture 7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977298" w:rsidP="00250B07" w:rsidRDefault="003C42F8" w14:paraId="3F9849B2" w14:textId="77777777">
            <w:pPr>
              <w:pStyle w:val="ASTableOptionBoxes"/>
            </w:pPr>
            <w:r>
              <w:rPr>
                <w:noProof/>
              </w:rPr>
              <w:drawing>
                <wp:inline distT="0" distB="0" distL="0" distR="0" wp14:anchorId="23E764CA" wp14:editId="7F1267FB">
                  <wp:extent cx="172720" cy="172720"/>
                  <wp:effectExtent l="0" t="0" r="0" b="0"/>
                  <wp:docPr id="727" name="Picture 7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977298" w:rsidP="00250B07" w:rsidRDefault="003C42F8" w14:paraId="504FF519" w14:textId="77777777">
            <w:pPr>
              <w:pStyle w:val="ASTableOptionBoxes"/>
            </w:pPr>
            <w:r>
              <w:rPr>
                <w:noProof/>
              </w:rPr>
              <w:drawing>
                <wp:inline distT="0" distB="0" distL="0" distR="0" wp14:anchorId="002BF6C8" wp14:editId="31A70E08">
                  <wp:extent cx="172720" cy="172720"/>
                  <wp:effectExtent l="0" t="0" r="0" b="0"/>
                  <wp:docPr id="728" name="Picture 7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977298" w:rsidP="00250B07" w:rsidRDefault="003C42F8" w14:paraId="267AAC35" w14:textId="77777777">
            <w:pPr>
              <w:pStyle w:val="ASTableOptionBoxes"/>
            </w:pPr>
            <w:r>
              <w:rPr>
                <w:noProof/>
              </w:rPr>
              <w:drawing>
                <wp:inline distT="0" distB="0" distL="0" distR="0" wp14:anchorId="70D2054C" wp14:editId="44222C45">
                  <wp:extent cx="172720" cy="172720"/>
                  <wp:effectExtent l="0" t="0" r="0" b="0"/>
                  <wp:docPr id="729" name="Picture 7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rsidTr="00250B07" w14:paraId="695A8104" w14:textId="77777777">
        <w:trPr>
          <w:cantSplit/>
        </w:trPr>
        <w:tc>
          <w:tcPr>
            <w:tcW w:w="432" w:type="dxa"/>
            <w:shd w:val="clear" w:color="auto" w:fill="auto"/>
            <w:vAlign w:val="bottom"/>
          </w:tcPr>
          <w:p w:rsidRPr="004349BD" w:rsidR="00977298" w:rsidRDefault="00977298" w14:paraId="1DEB907F" w14:textId="77777777">
            <w:pPr>
              <w:rPr>
                <w:sz w:val="18"/>
              </w:rPr>
            </w:pPr>
          </w:p>
        </w:tc>
        <w:tc>
          <w:tcPr>
            <w:tcW w:w="3154" w:type="dxa"/>
            <w:tcBorders>
              <w:right w:val="single" w:color="C0C0C0" w:sz="8" w:space="0"/>
            </w:tcBorders>
            <w:shd w:val="clear" w:color="auto" w:fill="auto"/>
            <w:vAlign w:val="bottom"/>
          </w:tcPr>
          <w:p w:rsidRPr="004349BD" w:rsidR="00977298" w:rsidP="00250B07" w:rsidRDefault="00977298" w14:paraId="71130EAF" w14:textId="77777777">
            <w:pPr>
              <w:pStyle w:val="ASMatrixSubitem"/>
            </w:pPr>
            <w:r>
              <w:t>d.</w:t>
            </w:r>
            <w:r>
              <w:tab/>
              <w:t>Your organization's leader(s)?</w:t>
            </w:r>
            <w:r w:rsidRPr="004349BD">
              <w:tab/>
            </w:r>
          </w:p>
        </w:tc>
        <w:tc>
          <w:tcPr>
            <w:tcW w:w="403" w:type="dxa"/>
            <w:tcBorders>
              <w:left w:val="single" w:color="C0C0C0" w:sz="8" w:space="0"/>
              <w:right w:val="single" w:color="C0C0C0" w:sz="8" w:space="0"/>
            </w:tcBorders>
            <w:shd w:val="clear" w:color="auto" w:fill="auto"/>
            <w:vAlign w:val="bottom"/>
          </w:tcPr>
          <w:p w:rsidR="00977298" w:rsidP="00250B07" w:rsidRDefault="003C42F8" w14:paraId="03273269" w14:textId="77777777">
            <w:pPr>
              <w:pStyle w:val="ASTableOptionBoxes"/>
            </w:pPr>
            <w:r>
              <w:rPr>
                <w:noProof/>
              </w:rPr>
              <w:drawing>
                <wp:inline distT="0" distB="0" distL="0" distR="0" wp14:anchorId="6E09300D" wp14:editId="71854C85">
                  <wp:extent cx="172720" cy="172720"/>
                  <wp:effectExtent l="0" t="0" r="0" b="0"/>
                  <wp:docPr id="730" name="Picture 7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977298" w:rsidP="00250B07" w:rsidRDefault="003C42F8" w14:paraId="11C589BD" w14:textId="77777777">
            <w:pPr>
              <w:pStyle w:val="ASTableOptionBoxes"/>
            </w:pPr>
            <w:r>
              <w:rPr>
                <w:noProof/>
              </w:rPr>
              <w:drawing>
                <wp:inline distT="0" distB="0" distL="0" distR="0" wp14:anchorId="21D57671" wp14:editId="152D84BA">
                  <wp:extent cx="172720" cy="172720"/>
                  <wp:effectExtent l="0" t="0" r="0" b="0"/>
                  <wp:docPr id="731" name="Picture 7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977298" w:rsidP="00250B07" w:rsidRDefault="003C42F8" w14:paraId="6241D5DA" w14:textId="77777777">
            <w:pPr>
              <w:pStyle w:val="ASTableOptionBoxes"/>
            </w:pPr>
            <w:r>
              <w:rPr>
                <w:noProof/>
              </w:rPr>
              <w:drawing>
                <wp:inline distT="0" distB="0" distL="0" distR="0" wp14:anchorId="0E49857A" wp14:editId="35924BBF">
                  <wp:extent cx="172720" cy="172720"/>
                  <wp:effectExtent l="0" t="0" r="0" b="0"/>
                  <wp:docPr id="732" name="Picture 7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977298" w:rsidP="00250B07" w:rsidRDefault="003C42F8" w14:paraId="12B5F3E6" w14:textId="77777777">
            <w:pPr>
              <w:pStyle w:val="ASTableOptionBoxes"/>
            </w:pPr>
            <w:r>
              <w:rPr>
                <w:noProof/>
              </w:rPr>
              <w:drawing>
                <wp:inline distT="0" distB="0" distL="0" distR="0" wp14:anchorId="4870C197" wp14:editId="28BFAA94">
                  <wp:extent cx="172720" cy="172720"/>
                  <wp:effectExtent l="0" t="0" r="0" b="0"/>
                  <wp:docPr id="733" name="Picture 7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rsidTr="00250B07" w14:paraId="461182B9" w14:textId="77777777">
        <w:trPr>
          <w:cantSplit/>
        </w:trPr>
        <w:tc>
          <w:tcPr>
            <w:tcW w:w="432" w:type="dxa"/>
            <w:shd w:val="clear" w:color="auto" w:fill="auto"/>
            <w:vAlign w:val="bottom"/>
          </w:tcPr>
          <w:p w:rsidRPr="004349BD" w:rsidR="00977298" w:rsidRDefault="00977298" w14:paraId="501454B6" w14:textId="77777777">
            <w:pPr>
              <w:rPr>
                <w:sz w:val="18"/>
              </w:rPr>
            </w:pPr>
          </w:p>
        </w:tc>
        <w:tc>
          <w:tcPr>
            <w:tcW w:w="3154" w:type="dxa"/>
            <w:tcBorders>
              <w:right w:val="single" w:color="C0C0C0" w:sz="8" w:space="0"/>
            </w:tcBorders>
            <w:shd w:val="clear" w:color="auto" w:fill="auto"/>
            <w:vAlign w:val="bottom"/>
          </w:tcPr>
          <w:p w:rsidRPr="004349BD" w:rsidR="00977298" w:rsidP="00250B07" w:rsidRDefault="00977298" w14:paraId="3702B74A" w14:textId="77777777">
            <w:pPr>
              <w:pStyle w:val="ASMatrixSubitem"/>
            </w:pPr>
            <w:r>
              <w:t>e.</w:t>
            </w:r>
            <w:r>
              <w:tab/>
              <w:t>Someone you manage(d)?</w:t>
            </w:r>
            <w:r w:rsidRPr="004349BD">
              <w:tab/>
            </w:r>
          </w:p>
        </w:tc>
        <w:tc>
          <w:tcPr>
            <w:tcW w:w="403" w:type="dxa"/>
            <w:tcBorders>
              <w:left w:val="single" w:color="C0C0C0" w:sz="8" w:space="0"/>
              <w:right w:val="single" w:color="C0C0C0" w:sz="8" w:space="0"/>
            </w:tcBorders>
            <w:shd w:val="clear" w:color="auto" w:fill="auto"/>
            <w:vAlign w:val="bottom"/>
          </w:tcPr>
          <w:p w:rsidR="00977298" w:rsidP="00250B07" w:rsidRDefault="003C42F8" w14:paraId="7E3E5E4E" w14:textId="77777777">
            <w:pPr>
              <w:pStyle w:val="ASTableOptionBoxes"/>
            </w:pPr>
            <w:r>
              <w:rPr>
                <w:noProof/>
              </w:rPr>
              <w:drawing>
                <wp:inline distT="0" distB="0" distL="0" distR="0" wp14:anchorId="5BFFB8BF" wp14:editId="7C5F4E13">
                  <wp:extent cx="172720" cy="172720"/>
                  <wp:effectExtent l="0" t="0" r="0" b="0"/>
                  <wp:docPr id="734" name="Picture 7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977298" w:rsidP="00250B07" w:rsidRDefault="003C42F8" w14:paraId="39B4E107" w14:textId="77777777">
            <w:pPr>
              <w:pStyle w:val="ASTableOptionBoxes"/>
            </w:pPr>
            <w:r>
              <w:rPr>
                <w:noProof/>
              </w:rPr>
              <w:drawing>
                <wp:inline distT="0" distB="0" distL="0" distR="0" wp14:anchorId="6F43352C" wp14:editId="005BC602">
                  <wp:extent cx="172720" cy="172720"/>
                  <wp:effectExtent l="0" t="0" r="0" b="0"/>
                  <wp:docPr id="735" name="Picture 7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977298" w:rsidP="00250B07" w:rsidRDefault="003C42F8" w14:paraId="6B29ABC6" w14:textId="77777777">
            <w:pPr>
              <w:pStyle w:val="ASTableOptionBoxes"/>
            </w:pPr>
            <w:r>
              <w:rPr>
                <w:noProof/>
              </w:rPr>
              <w:drawing>
                <wp:inline distT="0" distB="0" distL="0" distR="0" wp14:anchorId="5BC7F94A" wp14:editId="21B37F6D">
                  <wp:extent cx="172720" cy="172720"/>
                  <wp:effectExtent l="0" t="0" r="0" b="0"/>
                  <wp:docPr id="736" name="Picture 7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977298" w:rsidP="00250B07" w:rsidRDefault="003C42F8" w14:paraId="38AFA9CA" w14:textId="77777777">
            <w:pPr>
              <w:pStyle w:val="ASTableOptionBoxes"/>
            </w:pPr>
            <w:r>
              <w:rPr>
                <w:noProof/>
              </w:rPr>
              <w:drawing>
                <wp:inline distT="0" distB="0" distL="0" distR="0" wp14:anchorId="7E2C3DE7" wp14:editId="024FC7CC">
                  <wp:extent cx="172720" cy="172720"/>
                  <wp:effectExtent l="0" t="0" r="0" b="0"/>
                  <wp:docPr id="737" name="Picture 7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rsidTr="00250B07" w14:paraId="61741A9E" w14:textId="77777777">
        <w:trPr>
          <w:cantSplit/>
        </w:trPr>
        <w:tc>
          <w:tcPr>
            <w:tcW w:w="432" w:type="dxa"/>
            <w:shd w:val="clear" w:color="auto" w:fill="auto"/>
            <w:vAlign w:val="bottom"/>
          </w:tcPr>
          <w:p w:rsidRPr="004349BD" w:rsidR="00977298" w:rsidRDefault="00977298" w14:paraId="28D0D2F8" w14:textId="77777777">
            <w:pPr>
              <w:rPr>
                <w:sz w:val="18"/>
              </w:rPr>
            </w:pPr>
          </w:p>
        </w:tc>
        <w:tc>
          <w:tcPr>
            <w:tcW w:w="3154" w:type="dxa"/>
            <w:tcBorders>
              <w:right w:val="single" w:color="C0C0C0" w:sz="8" w:space="0"/>
            </w:tcBorders>
            <w:shd w:val="clear" w:color="auto" w:fill="auto"/>
            <w:vAlign w:val="bottom"/>
          </w:tcPr>
          <w:p w:rsidRPr="004349BD" w:rsidR="00977298" w:rsidP="00250B07" w:rsidRDefault="00977298" w14:paraId="6E3A2CD0" w14:textId="77777777">
            <w:pPr>
              <w:pStyle w:val="ASMatrixSubitem"/>
            </w:pPr>
            <w:r>
              <w:t>f.</w:t>
            </w:r>
            <w:r>
              <w:tab/>
              <w:t>Another coworker with whom you have no supervisory relationships?</w:t>
            </w:r>
            <w:r w:rsidRPr="004349BD">
              <w:tab/>
            </w:r>
          </w:p>
        </w:tc>
        <w:tc>
          <w:tcPr>
            <w:tcW w:w="403" w:type="dxa"/>
            <w:tcBorders>
              <w:left w:val="single" w:color="C0C0C0" w:sz="8" w:space="0"/>
              <w:right w:val="single" w:color="C0C0C0" w:sz="8" w:space="0"/>
            </w:tcBorders>
            <w:shd w:val="clear" w:color="auto" w:fill="auto"/>
            <w:vAlign w:val="bottom"/>
          </w:tcPr>
          <w:p w:rsidR="00977298" w:rsidP="00250B07" w:rsidRDefault="003C42F8" w14:paraId="48D614A8" w14:textId="77777777">
            <w:pPr>
              <w:pStyle w:val="ASTableOptionBoxes"/>
            </w:pPr>
            <w:r>
              <w:rPr>
                <w:noProof/>
              </w:rPr>
              <w:drawing>
                <wp:inline distT="0" distB="0" distL="0" distR="0" wp14:anchorId="49B0A0C5" wp14:editId="1814803C">
                  <wp:extent cx="172720" cy="172720"/>
                  <wp:effectExtent l="0" t="0" r="0" b="0"/>
                  <wp:docPr id="738" name="Picture 7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977298" w:rsidP="00250B07" w:rsidRDefault="003C42F8" w14:paraId="57E35CDA" w14:textId="77777777">
            <w:pPr>
              <w:pStyle w:val="ASTableOptionBoxes"/>
            </w:pPr>
            <w:r>
              <w:rPr>
                <w:noProof/>
              </w:rPr>
              <w:drawing>
                <wp:inline distT="0" distB="0" distL="0" distR="0" wp14:anchorId="65884008" wp14:editId="370D62A0">
                  <wp:extent cx="172720" cy="172720"/>
                  <wp:effectExtent l="0" t="0" r="0" b="0"/>
                  <wp:docPr id="739" name="Picture 7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977298" w:rsidP="00250B07" w:rsidRDefault="003C42F8" w14:paraId="486DFFA5" w14:textId="77777777">
            <w:pPr>
              <w:pStyle w:val="ASTableOptionBoxes"/>
            </w:pPr>
            <w:r>
              <w:rPr>
                <w:noProof/>
              </w:rPr>
              <w:drawing>
                <wp:inline distT="0" distB="0" distL="0" distR="0" wp14:anchorId="178D674C" wp14:editId="26C099EA">
                  <wp:extent cx="172720" cy="172720"/>
                  <wp:effectExtent l="0" t="0" r="0" b="0"/>
                  <wp:docPr id="740" name="Picture 7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977298" w:rsidP="00250B07" w:rsidRDefault="003C42F8" w14:paraId="3EF53EB9" w14:textId="77777777">
            <w:pPr>
              <w:pStyle w:val="ASTableOptionBoxes"/>
            </w:pPr>
            <w:r>
              <w:rPr>
                <w:noProof/>
              </w:rPr>
              <w:drawing>
                <wp:inline distT="0" distB="0" distL="0" distR="0" wp14:anchorId="45DD6E8A" wp14:editId="5AE67760">
                  <wp:extent cx="172720" cy="172720"/>
                  <wp:effectExtent l="0" t="0" r="0" b="0"/>
                  <wp:docPr id="741" name="Picture 7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977298" w:rsidP="00250B07" w:rsidRDefault="00977298" w14:paraId="3E2E1051" w14:textId="77777777">
      <w:pPr>
        <w:pStyle w:val="Spacer4pt"/>
      </w:pPr>
    </w:p>
    <w:p w:rsidR="00977298" w:rsidP="00977298" w:rsidRDefault="00977298" w14:paraId="0834C301" w14:textId="77777777">
      <w:pPr>
        <w:pStyle w:val="ASAnnotationParagraph"/>
      </w:pPr>
      <w:r>
        <w:t>SARELORG</w:t>
      </w:r>
    </w:p>
    <w:p w:rsidR="00977298" w:rsidP="00702525" w:rsidRDefault="00977298" w14:paraId="6B29AD17" w14:textId="2AF02BAD">
      <w:pPr>
        <w:pStyle w:val="ASQstStem"/>
      </w:pPr>
      <w:r w:rsidRPr="00702525">
        <w:rPr>
          <w:rStyle w:val="WordBold"/>
        </w:rPr>
        <w:t>132.</w:t>
      </w:r>
      <w:r>
        <w:tab/>
      </w:r>
      <w:r w:rsidR="00702525">
        <w:rPr>
          <w:rStyle w:val="AskIf"/>
        </w:rPr>
        <w:t>[Ask if</w:t>
      </w:r>
      <w:r w:rsidRPr="00702525">
        <w:rPr>
          <w:rStyle w:val="AskIf"/>
        </w:rPr>
        <w:t xml:space="preserve"> </w:t>
      </w:r>
      <w:r w:rsidRPr="00702525" w:rsidR="00C040A9">
        <w:rPr>
          <w:rStyle w:val="AskIf"/>
        </w:rPr>
        <w:t>[SA</w:t>
      </w:r>
      <w:r w:rsidR="00C040A9">
        <w:rPr>
          <w:rStyle w:val="AskIf"/>
        </w:rPr>
        <w:t>FLAGW</w:t>
      </w:r>
      <w:r w:rsidRPr="00702525" w:rsidR="00C040A9">
        <w:rPr>
          <w:rStyle w:val="AskIf"/>
        </w:rPr>
        <w:t xml:space="preserve">] </w:t>
      </w:r>
      <w:r w:rsidR="00ED4A3B">
        <w:rPr>
          <w:rStyle w:val="AskIf"/>
        </w:rPr>
        <w:t xml:space="preserve">= "True"] </w:t>
      </w:r>
      <w:r w:rsidRPr="00702525">
        <w:rPr>
          <w:rStyle w:val="WordBold"/>
        </w:rPr>
        <w:t>Was</w:t>
      </w:r>
      <w:r w:rsidR="00702525">
        <w:rPr>
          <w:rStyle w:val="WordBold"/>
        </w:rPr>
        <w:t>/​</w:t>
      </w:r>
      <w:r w:rsidRPr="00702525">
        <w:rPr>
          <w:rStyle w:val="WordBold"/>
        </w:rPr>
        <w:t>Were the person(s) who did this to you..</w:t>
      </w:r>
      <w:r w:rsidR="00100917">
        <w:rPr>
          <w:rStyle w:val="WordBold"/>
        </w:rPr>
        <w:t xml:space="preserve">. </w:t>
      </w:r>
      <w:r w:rsidRPr="00702525">
        <w:rPr>
          <w:rStyle w:val="WordItalicBold"/>
        </w:rPr>
        <w:t>Mark one</w:t>
      </w:r>
      <w:r w:rsidRPr="00702525">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977298" w14:paraId="467A1EC6" w14:textId="77777777">
        <w:trPr>
          <w:hidden/>
        </w:trPr>
        <w:tc>
          <w:tcPr>
            <w:tcW w:w="432" w:type="dxa"/>
          </w:tcPr>
          <w:p w:rsidRPr="00A265F1" w:rsidR="00977298" w:rsidP="00250B07" w:rsidRDefault="00977298" w14:paraId="38E2403F" w14:textId="77777777">
            <w:pPr>
              <w:pStyle w:val="ASAnnotationTableKWN"/>
            </w:pPr>
            <w:r>
              <w:t>1</w:t>
            </w:r>
          </w:p>
        </w:tc>
        <w:tc>
          <w:tcPr>
            <w:tcW w:w="360" w:type="dxa"/>
            <w:vAlign w:val="center"/>
          </w:tcPr>
          <w:p w:rsidRPr="00E3422F" w:rsidR="00977298" w:rsidP="00250B07" w:rsidRDefault="003C42F8" w14:paraId="5AC77226" w14:textId="77777777">
            <w:pPr>
              <w:pStyle w:val="ASSurveyBoxLeft"/>
            </w:pPr>
            <w:r>
              <w:rPr>
                <w:noProof/>
              </w:rPr>
              <w:drawing>
                <wp:inline distT="0" distB="0" distL="0" distR="0" wp14:anchorId="567E9682" wp14:editId="5160E400">
                  <wp:extent cx="163830" cy="163830"/>
                  <wp:effectExtent l="0" t="0" r="7620" b="7620"/>
                  <wp:docPr id="742" name="Picture 7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977298" w:rsidP="00250B07" w:rsidRDefault="00977298" w14:paraId="3072FDAA" w14:textId="77777777">
            <w:pPr>
              <w:pStyle w:val="ASResponseList"/>
            </w:pPr>
            <w:r>
              <w:t>Within your organization?</w:t>
            </w:r>
          </w:p>
        </w:tc>
      </w:tr>
      <w:tr w:rsidRPr="003711FB" w:rsidR="00977298" w14:paraId="421281BF" w14:textId="77777777">
        <w:trPr>
          <w:hidden/>
        </w:trPr>
        <w:tc>
          <w:tcPr>
            <w:tcW w:w="432" w:type="dxa"/>
          </w:tcPr>
          <w:p w:rsidRPr="00A265F1" w:rsidR="00977298" w:rsidP="00250B07" w:rsidRDefault="00977298" w14:paraId="55FB7EB9" w14:textId="77777777">
            <w:pPr>
              <w:pStyle w:val="ASAnnotationTableKWN"/>
            </w:pPr>
            <w:r>
              <w:t>2</w:t>
            </w:r>
          </w:p>
        </w:tc>
        <w:tc>
          <w:tcPr>
            <w:tcW w:w="360" w:type="dxa"/>
            <w:vAlign w:val="center"/>
          </w:tcPr>
          <w:p w:rsidRPr="00E3422F" w:rsidR="00977298" w:rsidP="00250B07" w:rsidRDefault="003C42F8" w14:paraId="2C397585" w14:textId="77777777">
            <w:pPr>
              <w:pStyle w:val="ASSurveyBoxLeft"/>
            </w:pPr>
            <w:r>
              <w:rPr>
                <w:noProof/>
              </w:rPr>
              <w:drawing>
                <wp:inline distT="0" distB="0" distL="0" distR="0" wp14:anchorId="0D17A7A0" wp14:editId="5F864D82">
                  <wp:extent cx="163830" cy="163830"/>
                  <wp:effectExtent l="0" t="0" r="7620" b="7620"/>
                  <wp:docPr id="743" name="Picture 7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977298" w:rsidP="00250B07" w:rsidRDefault="00977298" w14:paraId="335E41E3" w14:textId="77777777">
            <w:pPr>
              <w:pStyle w:val="ASResponseList"/>
            </w:pPr>
            <w:r>
              <w:t>Outside of your organization?</w:t>
            </w:r>
          </w:p>
        </w:tc>
      </w:tr>
      <w:tr w:rsidRPr="003711FB" w:rsidR="00977298" w14:paraId="1BCFB543" w14:textId="77777777">
        <w:trPr>
          <w:hidden/>
        </w:trPr>
        <w:tc>
          <w:tcPr>
            <w:tcW w:w="432" w:type="dxa"/>
          </w:tcPr>
          <w:p w:rsidRPr="00A265F1" w:rsidR="00977298" w:rsidP="00250B07" w:rsidRDefault="00977298" w14:paraId="5B0865E2" w14:textId="77777777">
            <w:pPr>
              <w:pStyle w:val="ASAnnotationTableKWN"/>
            </w:pPr>
            <w:r>
              <w:t>3</w:t>
            </w:r>
          </w:p>
        </w:tc>
        <w:tc>
          <w:tcPr>
            <w:tcW w:w="360" w:type="dxa"/>
            <w:vAlign w:val="center"/>
          </w:tcPr>
          <w:p w:rsidRPr="00E3422F" w:rsidR="00977298" w:rsidP="00250B07" w:rsidRDefault="003C42F8" w14:paraId="6C3985B6" w14:textId="77777777">
            <w:pPr>
              <w:pStyle w:val="ASSurveyBoxLeft"/>
            </w:pPr>
            <w:r>
              <w:rPr>
                <w:noProof/>
              </w:rPr>
              <w:drawing>
                <wp:inline distT="0" distB="0" distL="0" distR="0" wp14:anchorId="3E5870C2" wp14:editId="61EA97F8">
                  <wp:extent cx="163830" cy="163830"/>
                  <wp:effectExtent l="0" t="0" r="7620" b="7620"/>
                  <wp:docPr id="744" name="Picture 7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977298" w:rsidP="00250B07" w:rsidRDefault="00977298" w14:paraId="75CB858F" w14:textId="77777777">
            <w:pPr>
              <w:pStyle w:val="ASResponseList"/>
            </w:pPr>
            <w:r>
              <w:t>Both within and outside of your organization?</w:t>
            </w:r>
          </w:p>
        </w:tc>
      </w:tr>
      <w:tr w:rsidRPr="003711FB" w:rsidR="00977298" w14:paraId="23955209" w14:textId="77777777">
        <w:trPr>
          <w:hidden/>
        </w:trPr>
        <w:tc>
          <w:tcPr>
            <w:tcW w:w="432" w:type="dxa"/>
          </w:tcPr>
          <w:p w:rsidRPr="00A265F1" w:rsidR="00977298" w:rsidP="00250B07" w:rsidRDefault="00977298" w14:paraId="0A699DFD" w14:textId="77777777">
            <w:pPr>
              <w:pStyle w:val="ASAnnotationTable"/>
            </w:pPr>
            <w:r>
              <w:t>60</w:t>
            </w:r>
          </w:p>
        </w:tc>
        <w:tc>
          <w:tcPr>
            <w:tcW w:w="360" w:type="dxa"/>
            <w:vAlign w:val="center"/>
          </w:tcPr>
          <w:p w:rsidRPr="00E3422F" w:rsidR="00977298" w:rsidP="00250B07" w:rsidRDefault="003C42F8" w14:paraId="10DEB3CD" w14:textId="77777777">
            <w:pPr>
              <w:pStyle w:val="ASSurveyBoxLeft"/>
            </w:pPr>
            <w:r>
              <w:rPr>
                <w:noProof/>
              </w:rPr>
              <w:drawing>
                <wp:inline distT="0" distB="0" distL="0" distR="0" wp14:anchorId="7FD4E898" wp14:editId="25EC17D1">
                  <wp:extent cx="163830" cy="163830"/>
                  <wp:effectExtent l="0" t="0" r="7620" b="7620"/>
                  <wp:docPr id="745" name="Picture 7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977298" w:rsidP="00250B07" w:rsidRDefault="00977298" w14:paraId="4AA47E7D" w14:textId="77777777">
            <w:pPr>
              <w:pStyle w:val="ASResponseList"/>
            </w:pPr>
            <w:r>
              <w:t>Do not know</w:t>
            </w:r>
          </w:p>
        </w:tc>
      </w:tr>
    </w:tbl>
    <w:p w:rsidR="00977298" w:rsidP="00250B07" w:rsidRDefault="00977298" w14:paraId="3278E7D4" w14:textId="6AFD0D12">
      <w:pPr>
        <w:pStyle w:val="Spacer4pt"/>
      </w:pPr>
    </w:p>
    <w:p w:rsidRPr="008D61EB" w:rsidR="008F5EE9" w:rsidP="00250B07" w:rsidRDefault="008F5EE9" w14:paraId="08EB4E13" w14:textId="77777777">
      <w:pPr>
        <w:pStyle w:val="Spacer4pt"/>
      </w:pPr>
    </w:p>
    <w:p w:rsidR="00977298" w:rsidP="00977298" w:rsidRDefault="00977298" w14:paraId="63629192" w14:textId="77777777">
      <w:pPr>
        <w:pStyle w:val="ASAnnotationParagraph"/>
      </w:pPr>
      <w:r>
        <w:t xml:space="preserve">SARELA SARELB SARELC SARELD SARELE SARELF SARELG SARELH SARELI SARELJ SARELK SARELL </w:t>
      </w:r>
    </w:p>
    <w:p w:rsidR="00977298" w:rsidP="00702525" w:rsidRDefault="00977298" w14:paraId="57777AE9" w14:textId="1047FF2E">
      <w:pPr>
        <w:pStyle w:val="ASQstStem"/>
      </w:pPr>
      <w:r w:rsidRPr="00702525">
        <w:rPr>
          <w:rStyle w:val="WordBold"/>
        </w:rPr>
        <w:t>133.</w:t>
      </w:r>
      <w:r>
        <w:tab/>
      </w:r>
      <w:r w:rsidRPr="009C656D" w:rsidR="00702525">
        <w:rPr>
          <w:rStyle w:val="AskIf"/>
        </w:rPr>
        <w:t>[Ask if</w:t>
      </w:r>
      <w:r w:rsidRPr="009C656D">
        <w:rPr>
          <w:rStyle w:val="AskIf"/>
        </w:rPr>
        <w:t xml:space="preserve"> </w:t>
      </w:r>
      <w:r w:rsidRPr="009C656D" w:rsidR="00C040A9">
        <w:rPr>
          <w:rStyle w:val="AskIf"/>
        </w:rPr>
        <w:t xml:space="preserve">[SAFLAGW] </w:t>
      </w:r>
      <w:r w:rsidRPr="009C656D">
        <w:rPr>
          <w:rStyle w:val="AskIf"/>
        </w:rPr>
        <w:t>= "True"</w:t>
      </w:r>
      <w:r w:rsidRPr="009C656D" w:rsidR="00A0672C">
        <w:rPr>
          <w:rStyle w:val="AskIf"/>
        </w:rPr>
        <w:t xml:space="preserve"> and </w:t>
      </w:r>
      <w:r w:rsidR="00ED4A3B">
        <w:rPr>
          <w:rStyle w:val="AskIf"/>
        </w:rPr>
        <w:t>(Q123</w:t>
      </w:r>
      <w:r w:rsidRPr="009C656D" w:rsidR="00BF01B9">
        <w:rPr>
          <w:rStyle w:val="AskIf"/>
        </w:rPr>
        <w:t xml:space="preserve"> &gt; 1 or </w:t>
      </w:r>
      <w:r w:rsidR="00ED4A3B">
        <w:rPr>
          <w:rStyle w:val="AskIf"/>
        </w:rPr>
        <w:t>Q124</w:t>
      </w:r>
      <w:r w:rsidRPr="009C656D" w:rsidR="00BF01B9">
        <w:rPr>
          <w:rStyle w:val="AskIf"/>
        </w:rPr>
        <w:t xml:space="preserve"> </w:t>
      </w:r>
      <w:r w:rsidRPr="009C656D" w:rsidR="00A0672C">
        <w:rPr>
          <w:rStyle w:val="AskIf"/>
        </w:rPr>
        <w:t>= "Not answered"</w:t>
      </w:r>
      <w:r w:rsidRPr="009C656D" w:rsidR="00100917">
        <w:rPr>
          <w:rStyle w:val="AskIf"/>
        </w:rPr>
        <w:t>)]</w:t>
      </w:r>
      <w:r w:rsidR="00100917">
        <w:rPr>
          <w:rStyle w:val="AskIf"/>
        </w:rPr>
        <w:t xml:space="preserve"> At</w:t>
      </w:r>
      <w:r w:rsidRPr="00702525">
        <w:rPr>
          <w:rStyle w:val="WordBold"/>
        </w:rPr>
        <w:t xml:space="preserve"> the time of the event, was</w:t>
      </w:r>
      <w:r w:rsidR="00702525">
        <w:rPr>
          <w:rStyle w:val="WordBold"/>
        </w:rPr>
        <w:t>/​</w:t>
      </w:r>
      <w:r w:rsidRPr="00702525">
        <w:rPr>
          <w:rStyle w:val="WordBold"/>
        </w:rPr>
        <w:t>were the person(s) who did this to you..</w:t>
      </w:r>
      <w:r w:rsidR="00100917">
        <w:rPr>
          <w:rStyle w:val="WordBold"/>
        </w:rPr>
        <w:t xml:space="preserve">. </w:t>
      </w:r>
      <w:r w:rsidRPr="00702525">
        <w:rPr>
          <w:rStyle w:val="WordItalicBold"/>
        </w:rPr>
        <w:t>Mark all that apply</w:t>
      </w:r>
      <w:r w:rsidRPr="00702525">
        <w:rPr>
          <w:rStyle w:val="WordBold"/>
        </w:rPr>
        <w:t>.</w:t>
      </w:r>
    </w:p>
    <w:tbl>
      <w:tblPr>
        <w:tblStyle w:val="ASSingleItemTable"/>
        <w:tblW w:w="5026" w:type="dxa"/>
        <w:tblLayout w:type="fixed"/>
        <w:tblCellMar>
          <w:left w:w="29" w:type="dxa"/>
          <w:right w:w="29" w:type="dxa"/>
        </w:tblCellMar>
        <w:tblLook w:val="0000" w:firstRow="0" w:lastRow="0" w:firstColumn="0" w:lastColumn="0" w:noHBand="0" w:noVBand="0"/>
      </w:tblPr>
      <w:tblGrid>
        <w:gridCol w:w="432"/>
        <w:gridCol w:w="360"/>
        <w:gridCol w:w="4234"/>
      </w:tblGrid>
      <w:tr w:rsidRPr="00E3422F" w:rsidR="00977298" w:rsidTr="008E517A" w14:paraId="2BD15444" w14:textId="77777777">
        <w:trPr>
          <w:hidden/>
        </w:trPr>
        <w:tc>
          <w:tcPr>
            <w:tcW w:w="432" w:type="dxa"/>
          </w:tcPr>
          <w:p w:rsidRPr="00A265F1" w:rsidR="00977298" w:rsidP="00250B07" w:rsidRDefault="00977298" w14:paraId="1DB31390" w14:textId="77777777">
            <w:pPr>
              <w:pStyle w:val="ASAnnotationTableKWN"/>
            </w:pPr>
          </w:p>
        </w:tc>
        <w:tc>
          <w:tcPr>
            <w:tcW w:w="360" w:type="dxa"/>
          </w:tcPr>
          <w:p w:rsidRPr="00E3422F" w:rsidR="00977298" w:rsidP="00250B07" w:rsidRDefault="003C42F8" w14:paraId="7A0249C2" w14:textId="77777777">
            <w:pPr>
              <w:pStyle w:val="ASSurveyBoxLeft"/>
            </w:pPr>
            <w:r>
              <w:rPr>
                <w:noProof/>
              </w:rPr>
              <w:drawing>
                <wp:inline distT="0" distB="0" distL="0" distR="0" wp14:anchorId="6D5A657F" wp14:editId="3FF4984C">
                  <wp:extent cx="163830" cy="163830"/>
                  <wp:effectExtent l="0" t="0" r="7620" b="7620"/>
                  <wp:docPr id="746" name="Picture 7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7298" w:rsidP="00250B07" w:rsidRDefault="00977298" w14:paraId="44D49E7F" w14:textId="77777777">
            <w:pPr>
              <w:pStyle w:val="ASResponseList"/>
            </w:pPr>
            <w:r>
              <w:t>Your current or former spouse?</w:t>
            </w:r>
          </w:p>
        </w:tc>
      </w:tr>
      <w:tr w:rsidRPr="00E3422F" w:rsidR="00977298" w:rsidTr="008E517A" w14:paraId="456FA051" w14:textId="77777777">
        <w:trPr>
          <w:hidden/>
        </w:trPr>
        <w:tc>
          <w:tcPr>
            <w:tcW w:w="432" w:type="dxa"/>
          </w:tcPr>
          <w:p w:rsidRPr="00A265F1" w:rsidR="00977298" w:rsidP="00250B07" w:rsidRDefault="00977298" w14:paraId="189A7E49" w14:textId="77777777">
            <w:pPr>
              <w:pStyle w:val="ASAnnotationTableKWN"/>
            </w:pPr>
          </w:p>
        </w:tc>
        <w:tc>
          <w:tcPr>
            <w:tcW w:w="360" w:type="dxa"/>
          </w:tcPr>
          <w:p w:rsidRPr="00E3422F" w:rsidR="00977298" w:rsidP="00250B07" w:rsidRDefault="003C42F8" w14:paraId="79EB783A" w14:textId="77777777">
            <w:pPr>
              <w:pStyle w:val="ASSurveyBoxLeft"/>
            </w:pPr>
            <w:r>
              <w:rPr>
                <w:noProof/>
              </w:rPr>
              <w:drawing>
                <wp:inline distT="0" distB="0" distL="0" distR="0" wp14:anchorId="25836976" wp14:editId="3D71A324">
                  <wp:extent cx="163830" cy="163830"/>
                  <wp:effectExtent l="0" t="0" r="7620" b="7620"/>
                  <wp:docPr id="747" name="Picture 7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7298" w:rsidP="00250B07" w:rsidRDefault="00977298" w14:paraId="597054BC" w14:textId="418B3EE5">
            <w:pPr>
              <w:pStyle w:val="ASResponseList"/>
            </w:pPr>
            <w:r>
              <w:t>Someone who you have a child with?</w:t>
            </w:r>
          </w:p>
        </w:tc>
      </w:tr>
      <w:tr w:rsidRPr="00E3422F" w:rsidR="00977298" w:rsidTr="008E517A" w14:paraId="78D12F7E" w14:textId="77777777">
        <w:trPr>
          <w:hidden/>
        </w:trPr>
        <w:tc>
          <w:tcPr>
            <w:tcW w:w="432" w:type="dxa"/>
          </w:tcPr>
          <w:p w:rsidRPr="00A265F1" w:rsidR="00977298" w:rsidP="00250B07" w:rsidRDefault="00977298" w14:paraId="66660C1B" w14:textId="77777777">
            <w:pPr>
              <w:pStyle w:val="ASAnnotationTableKWN"/>
            </w:pPr>
          </w:p>
        </w:tc>
        <w:tc>
          <w:tcPr>
            <w:tcW w:w="360" w:type="dxa"/>
          </w:tcPr>
          <w:p w:rsidRPr="00E3422F" w:rsidR="00977298" w:rsidP="00250B07" w:rsidRDefault="003C42F8" w14:paraId="73EB48FD" w14:textId="77777777">
            <w:pPr>
              <w:pStyle w:val="ASSurveyBoxLeft"/>
            </w:pPr>
            <w:r>
              <w:rPr>
                <w:noProof/>
              </w:rPr>
              <w:drawing>
                <wp:inline distT="0" distB="0" distL="0" distR="0" wp14:anchorId="4B8C7CA9" wp14:editId="67973E67">
                  <wp:extent cx="163830" cy="163830"/>
                  <wp:effectExtent l="0" t="0" r="7620" b="7620"/>
                  <wp:docPr id="748" name="Picture 7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7298" w:rsidP="00250B07" w:rsidRDefault="00977298" w14:paraId="245C024E" w14:textId="19C115DD">
            <w:pPr>
              <w:pStyle w:val="ASResponseList"/>
            </w:pPr>
            <w:r>
              <w:t>Your significant other (</w:t>
            </w:r>
            <w:r w:rsidR="00762BAB">
              <w:t xml:space="preserve">for example, </w:t>
            </w:r>
            <w:r>
              <w:t>boyfriend or girlfriend)?</w:t>
            </w:r>
          </w:p>
        </w:tc>
      </w:tr>
      <w:tr w:rsidRPr="00E3422F" w:rsidR="00977298" w:rsidTr="008E517A" w14:paraId="00DFB461" w14:textId="77777777">
        <w:trPr>
          <w:hidden/>
        </w:trPr>
        <w:tc>
          <w:tcPr>
            <w:tcW w:w="432" w:type="dxa"/>
          </w:tcPr>
          <w:p w:rsidRPr="00A265F1" w:rsidR="00977298" w:rsidP="00250B07" w:rsidRDefault="00977298" w14:paraId="0C17E7B8" w14:textId="77777777">
            <w:pPr>
              <w:pStyle w:val="ASAnnotationTableKWN"/>
            </w:pPr>
          </w:p>
        </w:tc>
        <w:tc>
          <w:tcPr>
            <w:tcW w:w="360" w:type="dxa"/>
          </w:tcPr>
          <w:p w:rsidRPr="00E3422F" w:rsidR="00977298" w:rsidP="00250B07" w:rsidRDefault="003C42F8" w14:paraId="0C212389" w14:textId="77777777">
            <w:pPr>
              <w:pStyle w:val="ASSurveyBoxLeft"/>
            </w:pPr>
            <w:r>
              <w:rPr>
                <w:noProof/>
              </w:rPr>
              <w:drawing>
                <wp:inline distT="0" distB="0" distL="0" distR="0" wp14:anchorId="3041DB8C" wp14:editId="69905370">
                  <wp:extent cx="163830" cy="163830"/>
                  <wp:effectExtent l="0" t="0" r="7620" b="7620"/>
                  <wp:docPr id="749" name="Picture 7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7298" w:rsidP="00250B07" w:rsidRDefault="00762BAB" w14:paraId="6E5D0041" w14:textId="07FDB29F">
            <w:pPr>
              <w:pStyle w:val="ASResponseList"/>
            </w:pPr>
            <w:r w:rsidRPr="00F8620A">
              <w:t>A person you were casually intimate with but not in an exclusive relationship with</w:t>
            </w:r>
            <w:r w:rsidRPr="00FF7BC6">
              <w:t>?</w:t>
            </w:r>
          </w:p>
        </w:tc>
      </w:tr>
      <w:tr w:rsidRPr="00E3422F" w:rsidR="00977298" w:rsidTr="008E517A" w14:paraId="58D8E92F" w14:textId="77777777">
        <w:trPr>
          <w:hidden/>
        </w:trPr>
        <w:tc>
          <w:tcPr>
            <w:tcW w:w="432" w:type="dxa"/>
          </w:tcPr>
          <w:p w:rsidRPr="00A265F1" w:rsidR="00977298" w:rsidP="00250B07" w:rsidRDefault="00977298" w14:paraId="21179CF8" w14:textId="77777777">
            <w:pPr>
              <w:pStyle w:val="ASAnnotationTableKWN"/>
            </w:pPr>
          </w:p>
        </w:tc>
        <w:tc>
          <w:tcPr>
            <w:tcW w:w="360" w:type="dxa"/>
          </w:tcPr>
          <w:p w:rsidRPr="00E3422F" w:rsidR="00977298" w:rsidP="00250B07" w:rsidRDefault="003C42F8" w14:paraId="21EDA49F" w14:textId="77777777">
            <w:pPr>
              <w:pStyle w:val="ASSurveyBoxLeft"/>
            </w:pPr>
            <w:r>
              <w:rPr>
                <w:noProof/>
              </w:rPr>
              <w:drawing>
                <wp:inline distT="0" distB="0" distL="0" distR="0" wp14:anchorId="60DDD7C3" wp14:editId="39AB3925">
                  <wp:extent cx="163830" cy="163830"/>
                  <wp:effectExtent l="0" t="0" r="7620" b="7620"/>
                  <wp:docPr id="750" name="Picture 7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7298" w:rsidP="00250B07" w:rsidRDefault="00977298" w14:paraId="34D13487" w14:textId="77777777">
            <w:pPr>
              <w:pStyle w:val="ASResponseList"/>
            </w:pPr>
            <w:r>
              <w:t>A friend or acquaintance?</w:t>
            </w:r>
          </w:p>
        </w:tc>
      </w:tr>
      <w:tr w:rsidRPr="00E3422F" w:rsidR="00977298" w:rsidTr="008E517A" w14:paraId="7D5D6258" w14:textId="77777777">
        <w:trPr>
          <w:hidden/>
        </w:trPr>
        <w:tc>
          <w:tcPr>
            <w:tcW w:w="432" w:type="dxa"/>
          </w:tcPr>
          <w:p w:rsidRPr="00A265F1" w:rsidR="00977298" w:rsidP="00250B07" w:rsidRDefault="00977298" w14:paraId="147692DF" w14:textId="77777777">
            <w:pPr>
              <w:pStyle w:val="ASAnnotationTableKWN"/>
            </w:pPr>
          </w:p>
        </w:tc>
        <w:tc>
          <w:tcPr>
            <w:tcW w:w="360" w:type="dxa"/>
          </w:tcPr>
          <w:p w:rsidRPr="00E3422F" w:rsidR="00977298" w:rsidP="00250B07" w:rsidRDefault="003C42F8" w14:paraId="23ED2844" w14:textId="77777777">
            <w:pPr>
              <w:pStyle w:val="ASSurveyBoxLeft"/>
            </w:pPr>
            <w:r>
              <w:rPr>
                <w:noProof/>
              </w:rPr>
              <w:drawing>
                <wp:inline distT="0" distB="0" distL="0" distR="0" wp14:anchorId="78BC0A18" wp14:editId="60DC29C3">
                  <wp:extent cx="163830" cy="163830"/>
                  <wp:effectExtent l="0" t="0" r="7620" b="7620"/>
                  <wp:docPr id="751" name="Picture 7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7298" w:rsidP="00250B07" w:rsidRDefault="00977298" w14:paraId="5C2E7578" w14:textId="77777777">
            <w:pPr>
              <w:pStyle w:val="ASResponseList"/>
            </w:pPr>
            <w:r>
              <w:t>A family member or relative?</w:t>
            </w:r>
          </w:p>
        </w:tc>
      </w:tr>
      <w:tr w:rsidRPr="00E3422F" w:rsidR="00977298" w:rsidTr="008E517A" w14:paraId="00DACCE3" w14:textId="77777777">
        <w:trPr>
          <w:hidden/>
        </w:trPr>
        <w:tc>
          <w:tcPr>
            <w:tcW w:w="432" w:type="dxa"/>
          </w:tcPr>
          <w:p w:rsidRPr="00A265F1" w:rsidR="00977298" w:rsidP="00250B07" w:rsidRDefault="00977298" w14:paraId="0292BD70" w14:textId="77777777">
            <w:pPr>
              <w:pStyle w:val="ASAnnotationTableKWN"/>
            </w:pPr>
          </w:p>
        </w:tc>
        <w:tc>
          <w:tcPr>
            <w:tcW w:w="360" w:type="dxa"/>
          </w:tcPr>
          <w:p w:rsidRPr="00E3422F" w:rsidR="00977298" w:rsidP="00250B07" w:rsidRDefault="003C42F8" w14:paraId="527A21B7" w14:textId="77777777">
            <w:pPr>
              <w:pStyle w:val="ASSurveyBoxLeft"/>
            </w:pPr>
            <w:r>
              <w:rPr>
                <w:noProof/>
              </w:rPr>
              <w:drawing>
                <wp:inline distT="0" distB="0" distL="0" distR="0" wp14:anchorId="793AFF2B" wp14:editId="675C12F3">
                  <wp:extent cx="163830" cy="163830"/>
                  <wp:effectExtent l="0" t="0" r="7620" b="7620"/>
                  <wp:docPr id="752" name="Picture 7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7298" w:rsidP="00250B07" w:rsidRDefault="00977298" w14:paraId="326C53E2" w14:textId="77777777">
            <w:pPr>
              <w:pStyle w:val="ASResponseList"/>
            </w:pPr>
            <w:r>
              <w:t>A stranger?</w:t>
            </w:r>
          </w:p>
        </w:tc>
      </w:tr>
      <w:tr w:rsidRPr="00E3422F" w:rsidR="00977298" w:rsidTr="008E517A" w14:paraId="15A454BD" w14:textId="77777777">
        <w:trPr>
          <w:hidden/>
        </w:trPr>
        <w:tc>
          <w:tcPr>
            <w:tcW w:w="432" w:type="dxa"/>
          </w:tcPr>
          <w:p w:rsidRPr="00A265F1" w:rsidR="00977298" w:rsidP="00250B07" w:rsidRDefault="00977298" w14:paraId="64F2D463" w14:textId="77777777">
            <w:pPr>
              <w:pStyle w:val="ASAnnotationTableKWN"/>
            </w:pPr>
          </w:p>
        </w:tc>
        <w:tc>
          <w:tcPr>
            <w:tcW w:w="360" w:type="dxa"/>
          </w:tcPr>
          <w:p w:rsidRPr="00E3422F" w:rsidR="00977298" w:rsidP="00250B07" w:rsidRDefault="003C42F8" w14:paraId="52CAD572" w14:textId="77777777">
            <w:pPr>
              <w:pStyle w:val="ASSurveyBoxLeft"/>
            </w:pPr>
            <w:r>
              <w:rPr>
                <w:noProof/>
              </w:rPr>
              <w:drawing>
                <wp:inline distT="0" distB="0" distL="0" distR="0" wp14:anchorId="524FD7B5" wp14:editId="5C131604">
                  <wp:extent cx="163830" cy="163830"/>
                  <wp:effectExtent l="0" t="0" r="7620" b="7620"/>
                  <wp:docPr id="753" name="Picture 7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7298" w:rsidP="00250B07" w:rsidRDefault="00977298" w14:paraId="4A6B68E7" w14:textId="77777777">
            <w:pPr>
              <w:pStyle w:val="ASResponseList"/>
            </w:pPr>
            <w:r>
              <w:t>A person in your community?</w:t>
            </w:r>
          </w:p>
        </w:tc>
      </w:tr>
      <w:tr w:rsidRPr="00E3422F" w:rsidR="00977298" w:rsidTr="008E517A" w14:paraId="2A3EF967" w14:textId="77777777">
        <w:trPr>
          <w:hidden/>
        </w:trPr>
        <w:tc>
          <w:tcPr>
            <w:tcW w:w="432" w:type="dxa"/>
          </w:tcPr>
          <w:p w:rsidRPr="00A265F1" w:rsidR="00977298" w:rsidP="00250B07" w:rsidRDefault="00977298" w14:paraId="5C53A2F0" w14:textId="77777777">
            <w:pPr>
              <w:pStyle w:val="ASAnnotationTableKWN"/>
            </w:pPr>
          </w:p>
        </w:tc>
        <w:tc>
          <w:tcPr>
            <w:tcW w:w="360" w:type="dxa"/>
          </w:tcPr>
          <w:p w:rsidRPr="00E3422F" w:rsidR="00977298" w:rsidP="00250B07" w:rsidRDefault="003C42F8" w14:paraId="0F9EA795" w14:textId="77777777">
            <w:pPr>
              <w:pStyle w:val="ASSurveyBoxLeft"/>
            </w:pPr>
            <w:r>
              <w:rPr>
                <w:noProof/>
              </w:rPr>
              <w:drawing>
                <wp:inline distT="0" distB="0" distL="0" distR="0" wp14:anchorId="63407A6E" wp14:editId="3BA5CC24">
                  <wp:extent cx="163830" cy="163830"/>
                  <wp:effectExtent l="0" t="0" r="7620" b="7620"/>
                  <wp:docPr id="754" name="Picture 7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7298" w:rsidP="00250B07" w:rsidRDefault="00977298" w14:paraId="548FC32A" w14:textId="77777777">
            <w:pPr>
              <w:pStyle w:val="ASResponseList"/>
            </w:pPr>
            <w:r>
              <w:t>A foreign national?</w:t>
            </w:r>
          </w:p>
        </w:tc>
      </w:tr>
      <w:tr w:rsidRPr="00E3422F" w:rsidR="00977298" w:rsidTr="008E517A" w14:paraId="6E2FE4D2" w14:textId="77777777">
        <w:trPr>
          <w:hidden/>
        </w:trPr>
        <w:tc>
          <w:tcPr>
            <w:tcW w:w="432" w:type="dxa"/>
          </w:tcPr>
          <w:p w:rsidRPr="00A265F1" w:rsidR="00977298" w:rsidP="00250B07" w:rsidRDefault="00977298" w14:paraId="4CF2A169" w14:textId="77777777">
            <w:pPr>
              <w:pStyle w:val="ASAnnotationTableKWN"/>
            </w:pPr>
          </w:p>
        </w:tc>
        <w:tc>
          <w:tcPr>
            <w:tcW w:w="360" w:type="dxa"/>
          </w:tcPr>
          <w:p w:rsidRPr="00E3422F" w:rsidR="00977298" w:rsidP="00250B07" w:rsidRDefault="003C42F8" w14:paraId="13270D71" w14:textId="77777777">
            <w:pPr>
              <w:pStyle w:val="ASSurveyBoxLeft"/>
            </w:pPr>
            <w:r>
              <w:rPr>
                <w:noProof/>
              </w:rPr>
              <w:drawing>
                <wp:inline distT="0" distB="0" distL="0" distR="0" wp14:anchorId="6295566B" wp14:editId="162142CE">
                  <wp:extent cx="163830" cy="163830"/>
                  <wp:effectExtent l="0" t="0" r="7620" b="7620"/>
                  <wp:docPr id="755" name="Picture 7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7298" w:rsidP="00250B07" w:rsidRDefault="00977298" w14:paraId="5C3B68CA" w14:textId="77777777">
            <w:pPr>
              <w:pStyle w:val="ASResponseList"/>
            </w:pPr>
            <w:r>
              <w:t>Someone else?</w:t>
            </w:r>
          </w:p>
        </w:tc>
      </w:tr>
      <w:tr w:rsidRPr="00E3422F" w:rsidR="00977298" w:rsidTr="008E517A" w14:paraId="3F89EB35" w14:textId="77777777">
        <w:trPr>
          <w:hidden/>
        </w:trPr>
        <w:tc>
          <w:tcPr>
            <w:tcW w:w="432" w:type="dxa"/>
          </w:tcPr>
          <w:p w:rsidRPr="00A265F1" w:rsidR="00977298" w:rsidP="00250B07" w:rsidRDefault="00977298" w14:paraId="3E6A4B85" w14:textId="77777777">
            <w:pPr>
              <w:pStyle w:val="ASAnnotationTableKWN"/>
            </w:pPr>
          </w:p>
        </w:tc>
        <w:tc>
          <w:tcPr>
            <w:tcW w:w="360" w:type="dxa"/>
          </w:tcPr>
          <w:p w:rsidRPr="00E3422F" w:rsidR="00977298" w:rsidP="00250B07" w:rsidRDefault="003C42F8" w14:paraId="0EDFF148" w14:textId="77777777">
            <w:pPr>
              <w:pStyle w:val="ASSurveyBoxLeft"/>
            </w:pPr>
            <w:r>
              <w:rPr>
                <w:noProof/>
              </w:rPr>
              <w:drawing>
                <wp:inline distT="0" distB="0" distL="0" distR="0" wp14:anchorId="150C9CF3" wp14:editId="1FEDCE07">
                  <wp:extent cx="163830" cy="163830"/>
                  <wp:effectExtent l="0" t="0" r="7620" b="7620"/>
                  <wp:docPr id="756" name="Picture 7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7298" w:rsidP="00250B07" w:rsidRDefault="00977298" w14:paraId="403800F7" w14:textId="77777777">
            <w:pPr>
              <w:pStyle w:val="ASResponseList"/>
            </w:pPr>
            <w:r>
              <w:t>Not sure</w:t>
            </w:r>
          </w:p>
        </w:tc>
      </w:tr>
      <w:tr w:rsidRPr="00E3422F" w:rsidR="00977298" w:rsidTr="008E517A" w14:paraId="59A10E0D" w14:textId="77777777">
        <w:trPr>
          <w:hidden/>
        </w:trPr>
        <w:tc>
          <w:tcPr>
            <w:tcW w:w="432" w:type="dxa"/>
          </w:tcPr>
          <w:p w:rsidRPr="00A265F1" w:rsidR="00977298" w:rsidP="00250B07" w:rsidRDefault="00977298" w14:paraId="2911242D" w14:textId="77777777">
            <w:pPr>
              <w:pStyle w:val="ASAnnotationTableKWN"/>
            </w:pPr>
          </w:p>
        </w:tc>
        <w:tc>
          <w:tcPr>
            <w:tcW w:w="360" w:type="dxa"/>
          </w:tcPr>
          <w:p w:rsidRPr="00E3422F" w:rsidR="00977298" w:rsidP="00250B07" w:rsidRDefault="003C42F8" w14:paraId="11A5969C" w14:textId="77777777">
            <w:pPr>
              <w:pStyle w:val="ASSurveyBoxLeft"/>
            </w:pPr>
            <w:r>
              <w:rPr>
                <w:noProof/>
              </w:rPr>
              <w:drawing>
                <wp:inline distT="0" distB="0" distL="0" distR="0" wp14:anchorId="01059B6B" wp14:editId="4F28062D">
                  <wp:extent cx="163830" cy="163830"/>
                  <wp:effectExtent l="0" t="0" r="7620" b="7620"/>
                  <wp:docPr id="757" name="Picture 7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7298" w:rsidP="00250B07" w:rsidRDefault="00977298" w14:paraId="188FA45C" w14:textId="77777777">
            <w:pPr>
              <w:pStyle w:val="ASResponseList"/>
            </w:pPr>
            <w:r>
              <w:t>Your only connection to the person(s) who did this is your employment with the DoD</w:t>
            </w:r>
          </w:p>
        </w:tc>
      </w:tr>
    </w:tbl>
    <w:p w:rsidRPr="008D61EB" w:rsidR="00977298" w:rsidP="00250B07" w:rsidRDefault="00977298" w14:paraId="12A4DE25" w14:textId="77777777">
      <w:pPr>
        <w:pStyle w:val="Spacer4pt"/>
      </w:pPr>
    </w:p>
    <w:p w:rsidR="00977298" w:rsidP="00977298" w:rsidRDefault="00977298" w14:paraId="59EAE79D" w14:textId="77777777">
      <w:pPr>
        <w:pStyle w:val="ASAnnotationParagraph"/>
      </w:pPr>
      <w:r>
        <w:t xml:space="preserve">SAOCCURA SAOCCURB SAOCCURC SAOCCURD SAOCCURE SAOCCURF SAOCCURG SAOCCURH SAOCCURI </w:t>
      </w:r>
    </w:p>
    <w:p w:rsidR="00977298" w:rsidP="00702525" w:rsidRDefault="00977298" w14:paraId="23C45864" w14:textId="732BE19A">
      <w:pPr>
        <w:pStyle w:val="ASQstStem"/>
      </w:pPr>
      <w:r w:rsidRPr="00702525">
        <w:rPr>
          <w:rStyle w:val="WordBold"/>
        </w:rPr>
        <w:t>134.</w:t>
      </w:r>
      <w:r>
        <w:tab/>
      </w:r>
      <w:r w:rsidR="00702525">
        <w:rPr>
          <w:rStyle w:val="AskIf"/>
        </w:rPr>
        <w:t>[Ask if</w:t>
      </w:r>
      <w:r w:rsidRPr="00702525">
        <w:rPr>
          <w:rStyle w:val="AskIf"/>
        </w:rPr>
        <w:t xml:space="preserve"> </w:t>
      </w:r>
      <w:r w:rsidRPr="00702525" w:rsidR="00C040A9">
        <w:rPr>
          <w:rStyle w:val="AskIf"/>
        </w:rPr>
        <w:t>[SA</w:t>
      </w:r>
      <w:r w:rsidR="00C040A9">
        <w:rPr>
          <w:rStyle w:val="AskIf"/>
        </w:rPr>
        <w:t>FLAGW</w:t>
      </w:r>
      <w:r w:rsidRPr="00702525" w:rsidR="00C040A9">
        <w:rPr>
          <w:rStyle w:val="AskIf"/>
        </w:rPr>
        <w:t xml:space="preserve">] </w:t>
      </w:r>
      <w:r w:rsidRPr="00702525">
        <w:rPr>
          <w:rStyle w:val="AskIf"/>
        </w:rPr>
        <w:t>= "True"</w:t>
      </w:r>
      <w:r w:rsidR="00ED4A3B">
        <w:rPr>
          <w:rStyle w:val="AskIf"/>
        </w:rPr>
        <w:t xml:space="preserve">] </w:t>
      </w:r>
      <w:r w:rsidRPr="00702525">
        <w:rPr>
          <w:rStyle w:val="WordBold"/>
        </w:rPr>
        <w:t>Did the unwanted event occur..</w:t>
      </w:r>
      <w:r w:rsidR="00100917">
        <w:rPr>
          <w:rStyle w:val="WordBold"/>
        </w:rPr>
        <w:t xml:space="preserve">. </w:t>
      </w:r>
      <w:r w:rsidRPr="00702525">
        <w:rPr>
          <w:rStyle w:val="WordItalicBold"/>
        </w:rPr>
        <w:t xml:space="preserve">Mark </w:t>
      </w:r>
      <w:r w:rsidRPr="00702525" w:rsidR="00702525">
        <w:rPr>
          <w:rStyle w:val="WordItalicBold"/>
        </w:rPr>
        <w:t>“</w:t>
      </w:r>
      <w:r w:rsidRPr="00702525">
        <w:rPr>
          <w:rStyle w:val="WordItalicBold"/>
        </w:rPr>
        <w:t>Yes</w:t>
      </w:r>
      <w:r w:rsidRPr="00702525" w:rsidR="00702525">
        <w:rPr>
          <w:rStyle w:val="WordItalicBold"/>
        </w:rPr>
        <w:t>”</w:t>
      </w:r>
      <w:r w:rsidRPr="00702525">
        <w:rPr>
          <w:rStyle w:val="WordItalicBold"/>
        </w:rPr>
        <w:t xml:space="preserve"> or </w:t>
      </w:r>
      <w:r w:rsidRPr="00702525" w:rsidR="00702525">
        <w:rPr>
          <w:rStyle w:val="WordItalicBold"/>
        </w:rPr>
        <w:t>“</w:t>
      </w:r>
      <w:r w:rsidRPr="00702525">
        <w:rPr>
          <w:rStyle w:val="WordItalicBold"/>
        </w:rPr>
        <w:t>No</w:t>
      </w:r>
      <w:r w:rsidRPr="00702525" w:rsidR="00702525">
        <w:rPr>
          <w:rStyle w:val="WordItalicBold"/>
        </w:rPr>
        <w:t>”</w:t>
      </w:r>
      <w:r w:rsidRPr="00702525">
        <w:rPr>
          <w:rStyle w:val="WordItalicBold"/>
        </w:rPr>
        <w:t xml:space="preserve"> for each item</w:t>
      </w:r>
      <w:r w:rsidR="00100917">
        <w:rPr>
          <w:rStyle w:val="WordItalicBold"/>
        </w:rPr>
        <w:t xml:space="preserve">. </w:t>
      </w:r>
      <w:r w:rsidRPr="00702525">
        <w:rPr>
          <w:rStyle w:val="WordItalicBold"/>
        </w:rPr>
        <w:t>If you have not visited these locations or performed these activities since [</w:t>
      </w:r>
      <w:r w:rsidRPr="00702525">
        <w:rPr>
          <w:rStyle w:val="WordUnderlineBoldItalic"/>
        </w:rPr>
        <w:t>X Date</w:t>
      </w:r>
      <w:r w:rsidRPr="00702525">
        <w:rPr>
          <w:rStyle w:val="WordItalicBold"/>
        </w:rPr>
        <w:t xml:space="preserve">], mark </w:t>
      </w:r>
      <w:r w:rsidRPr="00702525" w:rsidR="00702525">
        <w:rPr>
          <w:rStyle w:val="WordItalicBold"/>
        </w:rPr>
        <w:t>“</w:t>
      </w:r>
      <w:r w:rsidRPr="00702525">
        <w:rPr>
          <w:rStyle w:val="WordItalicBold"/>
        </w:rPr>
        <w:t>No.</w:t>
      </w:r>
      <w:r w:rsidRPr="00702525" w:rsidR="00702525">
        <w:rPr>
          <w:rStyle w:val="WordItalicBold"/>
        </w:rPr>
        <w:t>”</w:t>
      </w:r>
    </w:p>
    <w:tbl>
      <w:tblPr>
        <w:tblW w:w="5434" w:type="dxa"/>
        <w:tblLayout w:type="fixed"/>
        <w:tblLook w:val="01E0" w:firstRow="1" w:lastRow="1" w:firstColumn="1" w:lastColumn="1" w:noHBand="0" w:noVBand="0"/>
      </w:tblPr>
      <w:tblGrid>
        <w:gridCol w:w="432"/>
        <w:gridCol w:w="4196"/>
        <w:gridCol w:w="403"/>
        <w:gridCol w:w="403"/>
      </w:tblGrid>
      <w:tr w:rsidR="00977298" w:rsidTr="008E517A" w14:paraId="14B208D7"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977298" w:rsidRDefault="00977298" w14:paraId="3E7FAC73" w14:textId="77777777">
            <w:pPr>
              <w:pStyle w:val="ASMatrixHeading"/>
            </w:pPr>
          </w:p>
        </w:tc>
        <w:tc>
          <w:tcPr>
            <w:tcW w:w="5002"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977298" w:rsidRDefault="00977298" w14:paraId="4307937D" w14:textId="77777777">
            <w:pPr>
              <w:pStyle w:val="ASMatrixHeading"/>
            </w:pPr>
            <w:r>
              <w:rPr>
                <w:rStyle w:val="ASAnnotation"/>
              </w:rPr>
              <w:t xml:space="preserve">1  </w:t>
            </w:r>
            <w:r w:rsidRPr="006F2CF5">
              <w:t xml:space="preserve"> </w:t>
            </w:r>
            <w:r>
              <w:t>No</w:t>
            </w:r>
          </w:p>
        </w:tc>
      </w:tr>
      <w:tr w:rsidR="00977298" w:rsidTr="008E517A" w14:paraId="23AE54F1"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977298" w:rsidRDefault="00977298" w14:paraId="0D09DF33" w14:textId="77777777">
            <w:pPr>
              <w:pStyle w:val="ASMatrixHeading"/>
            </w:pPr>
          </w:p>
        </w:tc>
        <w:tc>
          <w:tcPr>
            <w:tcW w:w="4599"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977298" w:rsidRDefault="00977298" w14:paraId="4EC458C1"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977298" w:rsidRDefault="00977298" w14:paraId="5D8DCAEA" w14:textId="77777777">
            <w:pPr>
              <w:pStyle w:val="ASMatrixHeading"/>
            </w:pPr>
          </w:p>
        </w:tc>
      </w:tr>
      <w:tr w:rsidR="00977298" w:rsidTr="008E517A" w14:paraId="341119B0" w14:textId="77777777">
        <w:trPr>
          <w:cantSplit/>
          <w:trHeight w:val="20" w:hRule="exact"/>
          <w:tblHeader/>
          <w:hidden/>
        </w:trPr>
        <w:tc>
          <w:tcPr>
            <w:tcW w:w="432" w:type="dxa"/>
            <w:tcMar>
              <w:top w:w="14" w:type="dxa"/>
              <w:left w:w="14" w:type="dxa"/>
              <w:bottom w:w="14" w:type="dxa"/>
              <w:right w:w="14" w:type="dxa"/>
            </w:tcMar>
            <w:vAlign w:val="bottom"/>
          </w:tcPr>
          <w:p w:rsidRPr="000944F1" w:rsidR="00977298" w:rsidRDefault="00977298" w14:paraId="71FD6489" w14:textId="77777777">
            <w:pPr>
              <w:pStyle w:val="ASAnnotationKWN"/>
            </w:pPr>
          </w:p>
        </w:tc>
        <w:tc>
          <w:tcPr>
            <w:tcW w:w="4196" w:type="dxa"/>
            <w:tcBorders>
              <w:top w:val="single" w:color="C0C0C0" w:sz="8" w:space="0"/>
              <w:right w:val="single" w:color="C0C0C0" w:sz="8" w:space="0"/>
            </w:tcBorders>
            <w:tcMar>
              <w:top w:w="14" w:type="dxa"/>
              <w:left w:w="14" w:type="dxa"/>
              <w:bottom w:w="14" w:type="dxa"/>
              <w:right w:w="14" w:type="dxa"/>
            </w:tcMar>
            <w:vAlign w:val="bottom"/>
          </w:tcPr>
          <w:p w:rsidR="00977298" w:rsidRDefault="00977298" w14:paraId="2106C472"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RDefault="00977298" w14:paraId="1BAB19D1"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RDefault="00977298" w14:paraId="0E0A1695" w14:textId="77777777">
            <w:pPr>
              <w:pStyle w:val="ASAnnotationTableKeepWNext"/>
            </w:pPr>
          </w:p>
        </w:tc>
      </w:tr>
      <w:tr w:rsidR="00977298" w:rsidTr="008E517A" w14:paraId="06A40481" w14:textId="77777777">
        <w:trPr>
          <w:cantSplit/>
        </w:trPr>
        <w:tc>
          <w:tcPr>
            <w:tcW w:w="432" w:type="dxa"/>
            <w:tcMar>
              <w:top w:w="14" w:type="dxa"/>
              <w:left w:w="14" w:type="dxa"/>
              <w:bottom w:w="14" w:type="dxa"/>
              <w:right w:w="14" w:type="dxa"/>
            </w:tcMar>
            <w:vAlign w:val="bottom"/>
          </w:tcPr>
          <w:p w:rsidRPr="006F3F74" w:rsidR="00977298" w:rsidRDefault="00977298" w14:paraId="0F133A53" w14:textId="77777777"/>
        </w:tc>
        <w:tc>
          <w:tcPr>
            <w:tcW w:w="4196" w:type="dxa"/>
            <w:tcBorders>
              <w:right w:val="single" w:color="C0C0C0" w:sz="8" w:space="0"/>
            </w:tcBorders>
            <w:tcMar>
              <w:top w:w="14" w:type="dxa"/>
              <w:left w:w="14" w:type="dxa"/>
              <w:bottom w:w="14" w:type="dxa"/>
              <w:right w:w="14" w:type="dxa"/>
            </w:tcMar>
            <w:vAlign w:val="bottom"/>
          </w:tcPr>
          <w:p w:rsidR="00977298" w:rsidP="00ED4A3B" w:rsidRDefault="00977298" w14:paraId="6FB13D45" w14:textId="49F4DFB7">
            <w:pPr>
              <w:pStyle w:val="ASMatrixSubitemG-2"/>
            </w:pPr>
            <w:r>
              <w:t>a.</w:t>
            </w:r>
            <w:r>
              <w:tab/>
            </w:r>
            <w:r w:rsidR="00ED4A3B">
              <w:rPr>
                <w:rStyle w:val="AskIf"/>
              </w:rPr>
              <w:t>[Ask if Q123</w:t>
            </w:r>
            <w:r w:rsidRPr="009C656D" w:rsidR="00ED4A3B">
              <w:rPr>
                <w:rStyle w:val="AskIf"/>
              </w:rPr>
              <w:t xml:space="preserve"> &gt; 1 or </w:t>
            </w:r>
            <w:r w:rsidR="00ED4A3B">
              <w:rPr>
                <w:rStyle w:val="AskIf"/>
              </w:rPr>
              <w:t>Q</w:t>
            </w:r>
            <w:r w:rsidR="00100917">
              <w:rPr>
                <w:rStyle w:val="AskIf"/>
              </w:rPr>
              <w:t>125 =</w:t>
            </w:r>
            <w:r w:rsidR="00ED4A3B">
              <w:rPr>
                <w:rStyle w:val="AskIf"/>
              </w:rPr>
              <w:t xml:space="preserve"> "Not answered"</w:t>
            </w:r>
            <w:r w:rsidRPr="009C656D" w:rsidR="00ED4A3B">
              <w:rPr>
                <w:rStyle w:val="AskIf"/>
              </w:rPr>
              <w:t>]</w:t>
            </w:r>
            <w:r w:rsidRPr="00702525" w:rsidR="00ED4A3B">
              <w:rPr>
                <w:rStyle w:val="AskIf"/>
              </w:rPr>
              <w:t xml:space="preserve"> </w:t>
            </w:r>
            <w:r>
              <w:t>At your primary duty location?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7D8865F7" w14:textId="77777777">
            <w:pPr>
              <w:pStyle w:val="ASTableOptionBoxes"/>
            </w:pPr>
            <w:r>
              <w:rPr>
                <w:noProof/>
              </w:rPr>
              <w:drawing>
                <wp:inline distT="0" distB="0" distL="0" distR="0" wp14:anchorId="4D81CFEE" wp14:editId="0812ABC4">
                  <wp:extent cx="172720" cy="172720"/>
                  <wp:effectExtent l="0" t="0" r="0" b="0"/>
                  <wp:docPr id="758" name="Picture 7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74BCB621" w14:textId="77777777">
            <w:pPr>
              <w:pStyle w:val="ASTableOptionBoxes"/>
            </w:pPr>
            <w:r>
              <w:rPr>
                <w:noProof/>
              </w:rPr>
              <w:drawing>
                <wp:inline distT="0" distB="0" distL="0" distR="0" wp14:anchorId="4F542A8F" wp14:editId="6AF19E2B">
                  <wp:extent cx="172720" cy="172720"/>
                  <wp:effectExtent l="0" t="0" r="0" b="0"/>
                  <wp:docPr id="759" name="Picture 7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rsidTr="008E517A" w14:paraId="59C11755" w14:textId="77777777">
        <w:trPr>
          <w:cantSplit/>
        </w:trPr>
        <w:tc>
          <w:tcPr>
            <w:tcW w:w="432" w:type="dxa"/>
            <w:tcMar>
              <w:top w:w="14" w:type="dxa"/>
              <w:left w:w="14" w:type="dxa"/>
              <w:bottom w:w="14" w:type="dxa"/>
              <w:right w:w="14" w:type="dxa"/>
            </w:tcMar>
            <w:vAlign w:val="bottom"/>
          </w:tcPr>
          <w:p w:rsidRPr="006F3F74" w:rsidR="00977298" w:rsidRDefault="00977298" w14:paraId="5D4D8DB9" w14:textId="77777777"/>
        </w:tc>
        <w:tc>
          <w:tcPr>
            <w:tcW w:w="4196" w:type="dxa"/>
            <w:tcBorders>
              <w:right w:val="single" w:color="C0C0C0" w:sz="8" w:space="0"/>
            </w:tcBorders>
            <w:tcMar>
              <w:top w:w="14" w:type="dxa"/>
              <w:left w:w="14" w:type="dxa"/>
              <w:bottom w:w="14" w:type="dxa"/>
              <w:right w:w="14" w:type="dxa"/>
            </w:tcMar>
            <w:vAlign w:val="bottom"/>
          </w:tcPr>
          <w:p w:rsidR="00977298" w:rsidP="00250B07" w:rsidRDefault="00977298" w14:paraId="0342C947" w14:textId="0F2C02BC">
            <w:pPr>
              <w:pStyle w:val="ASMatrixSubitemG-2"/>
            </w:pPr>
            <w:r>
              <w:t>b.</w:t>
            </w:r>
            <w:r>
              <w:tab/>
            </w:r>
            <w:r w:rsidR="00ED4A3B">
              <w:rPr>
                <w:rStyle w:val="AskIf"/>
              </w:rPr>
              <w:t>[Ask if Q123</w:t>
            </w:r>
            <w:r w:rsidRPr="009C656D" w:rsidR="00ED4A3B">
              <w:rPr>
                <w:rStyle w:val="AskIf"/>
              </w:rPr>
              <w:t xml:space="preserve"> &gt; 1 or </w:t>
            </w:r>
            <w:r w:rsidR="00ED4A3B">
              <w:rPr>
                <w:rStyle w:val="AskIf"/>
              </w:rPr>
              <w:t>Q</w:t>
            </w:r>
            <w:r w:rsidR="00100917">
              <w:rPr>
                <w:rStyle w:val="AskIf"/>
              </w:rPr>
              <w:t>125 =</w:t>
            </w:r>
            <w:r w:rsidR="00ED4A3B">
              <w:rPr>
                <w:rStyle w:val="AskIf"/>
              </w:rPr>
              <w:t xml:space="preserve"> "Not answered"</w:t>
            </w:r>
            <w:r w:rsidRPr="009C656D" w:rsidR="00ED4A3B">
              <w:rPr>
                <w:rStyle w:val="AskIf"/>
              </w:rPr>
              <w:t>]</w:t>
            </w:r>
            <w:r w:rsidRPr="00702525" w:rsidR="00ED4A3B">
              <w:rPr>
                <w:rStyle w:val="AskIf"/>
              </w:rPr>
              <w:t xml:space="preserve"> </w:t>
            </w:r>
            <w:r>
              <w:t>At a military installation</w:t>
            </w:r>
            <w:r w:rsidR="00702525">
              <w:t>/​</w:t>
            </w:r>
            <w:r>
              <w:t xml:space="preserve">ship, armory, Guard or Reserve unit </w:t>
            </w:r>
            <w:r w:rsidR="00100917">
              <w:t>site,</w:t>
            </w:r>
            <w:r w:rsidRPr="008922E3" w:rsidR="00100917">
              <w:rPr>
                <w:highlight w:val="green"/>
              </w:rPr>
              <w:t xml:space="preserve"> or</w:t>
            </w:r>
            <w:r w:rsidRPr="008922E3" w:rsidR="00566883">
              <w:rPr>
                <w:highlight w:val="green"/>
              </w:rPr>
              <w:t xml:space="preserve"> another DoD civilian work location</w:t>
            </w:r>
            <w:r w:rsidRPr="008922E3">
              <w:rPr>
                <w:highlight w:val="green"/>
              </w:rPr>
              <w: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34305ED1" w14:textId="77777777">
            <w:pPr>
              <w:pStyle w:val="ASTableOptionBoxes"/>
            </w:pPr>
            <w:r>
              <w:rPr>
                <w:noProof/>
              </w:rPr>
              <w:drawing>
                <wp:inline distT="0" distB="0" distL="0" distR="0" wp14:anchorId="524DB8E1" wp14:editId="0ABA60E4">
                  <wp:extent cx="172720" cy="172720"/>
                  <wp:effectExtent l="0" t="0" r="0" b="0"/>
                  <wp:docPr id="760" name="Picture 7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3EB25058" w14:textId="77777777">
            <w:pPr>
              <w:pStyle w:val="ASTableOptionBoxes"/>
            </w:pPr>
            <w:r>
              <w:rPr>
                <w:noProof/>
              </w:rPr>
              <w:drawing>
                <wp:inline distT="0" distB="0" distL="0" distR="0" wp14:anchorId="2B23B371" wp14:editId="13A7BAC3">
                  <wp:extent cx="172720" cy="172720"/>
                  <wp:effectExtent l="0" t="0" r="0" b="0"/>
                  <wp:docPr id="761" name="Picture 7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rsidTr="008E517A" w14:paraId="089B1DAE" w14:textId="77777777">
        <w:trPr>
          <w:cantSplit/>
        </w:trPr>
        <w:tc>
          <w:tcPr>
            <w:tcW w:w="432" w:type="dxa"/>
            <w:tcMar>
              <w:top w:w="14" w:type="dxa"/>
              <w:left w:w="14" w:type="dxa"/>
              <w:bottom w:w="14" w:type="dxa"/>
              <w:right w:w="14" w:type="dxa"/>
            </w:tcMar>
            <w:vAlign w:val="bottom"/>
          </w:tcPr>
          <w:p w:rsidRPr="006F3F74" w:rsidR="00977298" w:rsidRDefault="00977298" w14:paraId="5FA91023" w14:textId="77777777"/>
        </w:tc>
        <w:tc>
          <w:tcPr>
            <w:tcW w:w="4196" w:type="dxa"/>
            <w:tcBorders>
              <w:right w:val="single" w:color="C0C0C0" w:sz="8" w:space="0"/>
            </w:tcBorders>
            <w:tcMar>
              <w:top w:w="14" w:type="dxa"/>
              <w:left w:w="14" w:type="dxa"/>
              <w:bottom w:w="14" w:type="dxa"/>
              <w:right w:w="14" w:type="dxa"/>
            </w:tcMar>
            <w:vAlign w:val="bottom"/>
          </w:tcPr>
          <w:p w:rsidR="00977298" w:rsidP="00250B07" w:rsidRDefault="00977298" w14:paraId="73DCFD02" w14:textId="364E5C8D">
            <w:pPr>
              <w:pStyle w:val="ASMatrixSubitemG-2"/>
            </w:pPr>
            <w:r>
              <w:t>c.</w:t>
            </w:r>
            <w:r>
              <w:tab/>
            </w:r>
            <w:r w:rsidR="00ED4A3B">
              <w:rPr>
                <w:rStyle w:val="AskIf"/>
              </w:rPr>
              <w:t>[Ask if Q123</w:t>
            </w:r>
            <w:r w:rsidRPr="009C656D" w:rsidR="00ED4A3B">
              <w:rPr>
                <w:rStyle w:val="AskIf"/>
              </w:rPr>
              <w:t xml:space="preserve"> &gt; 1 or </w:t>
            </w:r>
            <w:r w:rsidR="00ED4A3B">
              <w:rPr>
                <w:rStyle w:val="AskIf"/>
              </w:rPr>
              <w:t>Q</w:t>
            </w:r>
            <w:r w:rsidR="00100917">
              <w:rPr>
                <w:rStyle w:val="AskIf"/>
              </w:rPr>
              <w:t>125 =</w:t>
            </w:r>
            <w:r w:rsidR="00ED4A3B">
              <w:rPr>
                <w:rStyle w:val="AskIf"/>
              </w:rPr>
              <w:t xml:space="preserve"> "Not answered"</w:t>
            </w:r>
            <w:r w:rsidRPr="009C656D" w:rsidR="00ED4A3B">
              <w:rPr>
                <w:rStyle w:val="AskIf"/>
              </w:rPr>
              <w:t>]</w:t>
            </w:r>
            <w:r w:rsidRPr="00702525" w:rsidR="00ED4A3B">
              <w:rPr>
                <w:rStyle w:val="AskIf"/>
              </w:rPr>
              <w:t xml:space="preserve"> </w:t>
            </w:r>
            <w:r>
              <w:t>While you were performing your DoD civilian job duties?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7FE31DF3" w14:textId="77777777">
            <w:pPr>
              <w:pStyle w:val="ASTableOptionBoxes"/>
            </w:pPr>
            <w:r>
              <w:rPr>
                <w:noProof/>
              </w:rPr>
              <w:drawing>
                <wp:inline distT="0" distB="0" distL="0" distR="0" wp14:anchorId="24B493F9" wp14:editId="3E9D75B9">
                  <wp:extent cx="172720" cy="172720"/>
                  <wp:effectExtent l="0" t="0" r="0" b="0"/>
                  <wp:docPr id="762" name="Picture 7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4700E698" w14:textId="77777777">
            <w:pPr>
              <w:pStyle w:val="ASTableOptionBoxes"/>
            </w:pPr>
            <w:r>
              <w:rPr>
                <w:noProof/>
              </w:rPr>
              <w:drawing>
                <wp:inline distT="0" distB="0" distL="0" distR="0" wp14:anchorId="39BA11E0" wp14:editId="324C85C8">
                  <wp:extent cx="172720" cy="172720"/>
                  <wp:effectExtent l="0" t="0" r="0" b="0"/>
                  <wp:docPr id="763" name="Picture 7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rsidTr="008E517A" w14:paraId="7A1AE798" w14:textId="77777777">
        <w:trPr>
          <w:cantSplit/>
        </w:trPr>
        <w:tc>
          <w:tcPr>
            <w:tcW w:w="432" w:type="dxa"/>
            <w:tcMar>
              <w:top w:w="14" w:type="dxa"/>
              <w:left w:w="14" w:type="dxa"/>
              <w:bottom w:w="14" w:type="dxa"/>
              <w:right w:w="14" w:type="dxa"/>
            </w:tcMar>
            <w:vAlign w:val="bottom"/>
          </w:tcPr>
          <w:p w:rsidRPr="006F3F74" w:rsidR="00977298" w:rsidRDefault="00977298" w14:paraId="41CE4220" w14:textId="77777777"/>
        </w:tc>
        <w:tc>
          <w:tcPr>
            <w:tcW w:w="4196" w:type="dxa"/>
            <w:tcBorders>
              <w:right w:val="single" w:color="C0C0C0" w:sz="8" w:space="0"/>
            </w:tcBorders>
            <w:tcMar>
              <w:top w:w="14" w:type="dxa"/>
              <w:left w:w="14" w:type="dxa"/>
              <w:bottom w:w="14" w:type="dxa"/>
              <w:right w:w="14" w:type="dxa"/>
            </w:tcMar>
            <w:vAlign w:val="bottom"/>
          </w:tcPr>
          <w:p w:rsidR="00977298" w:rsidP="00250B07" w:rsidRDefault="00977298" w14:paraId="20CB9C05" w14:textId="77777777">
            <w:pPr>
              <w:pStyle w:val="ASMatrixSubitemG-2"/>
            </w:pPr>
            <w:r>
              <w:t>d.</w:t>
            </w:r>
            <w:r>
              <w:tab/>
              <w:t>While you were on official work travel or temporary assignment?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3E2D2FDA" w14:textId="77777777">
            <w:pPr>
              <w:pStyle w:val="ASTableOptionBoxes"/>
            </w:pPr>
            <w:r>
              <w:rPr>
                <w:noProof/>
              </w:rPr>
              <w:drawing>
                <wp:inline distT="0" distB="0" distL="0" distR="0" wp14:anchorId="3CB52778" wp14:editId="0CB7E9F5">
                  <wp:extent cx="172720" cy="172720"/>
                  <wp:effectExtent l="0" t="0" r="0" b="0"/>
                  <wp:docPr id="764" name="Picture 7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66919556" w14:textId="77777777">
            <w:pPr>
              <w:pStyle w:val="ASTableOptionBoxes"/>
            </w:pPr>
            <w:r>
              <w:rPr>
                <w:noProof/>
              </w:rPr>
              <w:drawing>
                <wp:inline distT="0" distB="0" distL="0" distR="0" wp14:anchorId="06971ACC" wp14:editId="6DEBBFD3">
                  <wp:extent cx="172720" cy="172720"/>
                  <wp:effectExtent l="0" t="0" r="0" b="0"/>
                  <wp:docPr id="765" name="Picture 7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rsidTr="008E517A" w14:paraId="46E6E5A8" w14:textId="77777777">
        <w:trPr>
          <w:cantSplit/>
        </w:trPr>
        <w:tc>
          <w:tcPr>
            <w:tcW w:w="432" w:type="dxa"/>
            <w:tcMar>
              <w:top w:w="14" w:type="dxa"/>
              <w:left w:w="14" w:type="dxa"/>
              <w:bottom w:w="14" w:type="dxa"/>
              <w:right w:w="14" w:type="dxa"/>
            </w:tcMar>
            <w:vAlign w:val="bottom"/>
          </w:tcPr>
          <w:p w:rsidRPr="006F3F74" w:rsidR="00977298" w:rsidRDefault="00977298" w14:paraId="7533ACE0" w14:textId="77777777"/>
        </w:tc>
        <w:tc>
          <w:tcPr>
            <w:tcW w:w="4196" w:type="dxa"/>
            <w:tcBorders>
              <w:right w:val="single" w:color="C0C0C0" w:sz="8" w:space="0"/>
            </w:tcBorders>
            <w:tcMar>
              <w:top w:w="14" w:type="dxa"/>
              <w:left w:w="14" w:type="dxa"/>
              <w:bottom w:w="14" w:type="dxa"/>
              <w:right w:w="14" w:type="dxa"/>
            </w:tcMar>
            <w:vAlign w:val="bottom"/>
          </w:tcPr>
          <w:p w:rsidR="00977298" w:rsidP="00250B07" w:rsidRDefault="00977298" w14:paraId="5A7BF48D" w14:textId="77777777">
            <w:pPr>
              <w:pStyle w:val="ASMatrixSubitemG-2"/>
            </w:pPr>
            <w:r>
              <w:t>e.</w:t>
            </w:r>
            <w:r>
              <w:tab/>
              <w:t>While you were assigned outside of the continental United States (OCONUS) to perform your DoD civilian job duties?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6061A3B5" w14:textId="77777777">
            <w:pPr>
              <w:pStyle w:val="ASTableOptionBoxes"/>
            </w:pPr>
            <w:r>
              <w:rPr>
                <w:noProof/>
              </w:rPr>
              <w:drawing>
                <wp:inline distT="0" distB="0" distL="0" distR="0" wp14:anchorId="082AF8F1" wp14:editId="739CEF9E">
                  <wp:extent cx="172720" cy="172720"/>
                  <wp:effectExtent l="0" t="0" r="0" b="0"/>
                  <wp:docPr id="766" name="Picture 7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1CD23278" w14:textId="77777777">
            <w:pPr>
              <w:pStyle w:val="ASTableOptionBoxes"/>
            </w:pPr>
            <w:r>
              <w:rPr>
                <w:noProof/>
              </w:rPr>
              <w:drawing>
                <wp:inline distT="0" distB="0" distL="0" distR="0" wp14:anchorId="66A177D5" wp14:editId="5B7F14E6">
                  <wp:extent cx="172720" cy="172720"/>
                  <wp:effectExtent l="0" t="0" r="0" b="0"/>
                  <wp:docPr id="767" name="Picture 7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rsidTr="008E517A" w14:paraId="27D40B07" w14:textId="77777777">
        <w:trPr>
          <w:cantSplit/>
        </w:trPr>
        <w:tc>
          <w:tcPr>
            <w:tcW w:w="432" w:type="dxa"/>
            <w:tcMar>
              <w:top w:w="14" w:type="dxa"/>
              <w:left w:w="14" w:type="dxa"/>
              <w:bottom w:w="14" w:type="dxa"/>
              <w:right w:w="14" w:type="dxa"/>
            </w:tcMar>
            <w:vAlign w:val="bottom"/>
          </w:tcPr>
          <w:p w:rsidRPr="006F3F74" w:rsidR="00977298" w:rsidRDefault="00977298" w14:paraId="2305437C" w14:textId="77777777"/>
        </w:tc>
        <w:tc>
          <w:tcPr>
            <w:tcW w:w="4196" w:type="dxa"/>
            <w:tcBorders>
              <w:right w:val="single" w:color="C0C0C0" w:sz="8" w:space="0"/>
            </w:tcBorders>
            <w:tcMar>
              <w:top w:w="14" w:type="dxa"/>
              <w:left w:w="14" w:type="dxa"/>
              <w:bottom w:w="14" w:type="dxa"/>
              <w:right w:w="14" w:type="dxa"/>
            </w:tcMar>
            <w:vAlign w:val="bottom"/>
          </w:tcPr>
          <w:p w:rsidR="00977298" w:rsidP="00250B07" w:rsidRDefault="00977298" w14:paraId="1BFAC3A4" w14:textId="77777777">
            <w:pPr>
              <w:pStyle w:val="ASMatrixSubitemG-2"/>
            </w:pPr>
            <w:r>
              <w:t>f.</w:t>
            </w:r>
            <w:r>
              <w:tab/>
              <w:t>While you were completing a probationary period for your DoD civilian job?</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7E302B03" w14:textId="77777777">
            <w:pPr>
              <w:pStyle w:val="ASTableOptionBoxes"/>
            </w:pPr>
            <w:r>
              <w:rPr>
                <w:noProof/>
              </w:rPr>
              <w:drawing>
                <wp:inline distT="0" distB="0" distL="0" distR="0" wp14:anchorId="35519253" wp14:editId="15673AAB">
                  <wp:extent cx="172720" cy="172720"/>
                  <wp:effectExtent l="0" t="0" r="0" b="0"/>
                  <wp:docPr id="768" name="Picture 7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18EF1A63" w14:textId="77777777">
            <w:pPr>
              <w:pStyle w:val="ASTableOptionBoxes"/>
            </w:pPr>
            <w:r>
              <w:rPr>
                <w:noProof/>
              </w:rPr>
              <w:drawing>
                <wp:inline distT="0" distB="0" distL="0" distR="0" wp14:anchorId="344274A9" wp14:editId="74823642">
                  <wp:extent cx="172720" cy="172720"/>
                  <wp:effectExtent l="0" t="0" r="0" b="0"/>
                  <wp:docPr id="769" name="Picture 7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rsidTr="008E517A" w14:paraId="5427153B" w14:textId="77777777">
        <w:trPr>
          <w:cantSplit/>
        </w:trPr>
        <w:tc>
          <w:tcPr>
            <w:tcW w:w="432" w:type="dxa"/>
            <w:tcMar>
              <w:top w:w="14" w:type="dxa"/>
              <w:left w:w="14" w:type="dxa"/>
              <w:bottom w:w="14" w:type="dxa"/>
              <w:right w:w="14" w:type="dxa"/>
            </w:tcMar>
            <w:vAlign w:val="bottom"/>
          </w:tcPr>
          <w:p w:rsidRPr="006F3F74" w:rsidR="00977298" w:rsidRDefault="00977298" w14:paraId="0CB7D4D4" w14:textId="77777777"/>
        </w:tc>
        <w:tc>
          <w:tcPr>
            <w:tcW w:w="4196" w:type="dxa"/>
            <w:tcBorders>
              <w:right w:val="single" w:color="C0C0C0" w:sz="8" w:space="0"/>
            </w:tcBorders>
            <w:tcMar>
              <w:top w:w="14" w:type="dxa"/>
              <w:left w:w="14" w:type="dxa"/>
              <w:bottom w:w="14" w:type="dxa"/>
              <w:right w:w="14" w:type="dxa"/>
            </w:tcMar>
            <w:vAlign w:val="bottom"/>
          </w:tcPr>
          <w:p w:rsidR="00977298" w:rsidP="00250B07" w:rsidRDefault="00977298" w14:paraId="036C6EDC" w14:textId="77777777">
            <w:pPr>
              <w:pStyle w:val="ASMatrixSubitemG-2"/>
            </w:pPr>
            <w:r>
              <w:t>g.</w:t>
            </w:r>
            <w:r>
              <w:tab/>
              <w:t>While you were in any type of DoD sponsored training?</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71E596FB" w14:textId="77777777">
            <w:pPr>
              <w:pStyle w:val="ASTableOptionBoxes"/>
            </w:pPr>
            <w:r>
              <w:rPr>
                <w:noProof/>
              </w:rPr>
              <w:drawing>
                <wp:inline distT="0" distB="0" distL="0" distR="0" wp14:anchorId="42686B07" wp14:editId="3ADEB87F">
                  <wp:extent cx="172720" cy="172720"/>
                  <wp:effectExtent l="0" t="0" r="0" b="0"/>
                  <wp:docPr id="770" name="Picture 7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0FDE09B5" w14:textId="77777777">
            <w:pPr>
              <w:pStyle w:val="ASTableOptionBoxes"/>
            </w:pPr>
            <w:r>
              <w:rPr>
                <w:noProof/>
              </w:rPr>
              <w:drawing>
                <wp:inline distT="0" distB="0" distL="0" distR="0" wp14:anchorId="0D58A885" wp14:editId="1D45BBA1">
                  <wp:extent cx="172720" cy="172720"/>
                  <wp:effectExtent l="0" t="0" r="0" b="0"/>
                  <wp:docPr id="771" name="Picture 7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rsidTr="008E517A" w14:paraId="0CBEAD43" w14:textId="77777777">
        <w:trPr>
          <w:cantSplit/>
        </w:trPr>
        <w:tc>
          <w:tcPr>
            <w:tcW w:w="432" w:type="dxa"/>
            <w:tcMar>
              <w:top w:w="14" w:type="dxa"/>
              <w:left w:w="14" w:type="dxa"/>
              <w:bottom w:w="14" w:type="dxa"/>
              <w:right w:w="14" w:type="dxa"/>
            </w:tcMar>
            <w:vAlign w:val="bottom"/>
          </w:tcPr>
          <w:p w:rsidRPr="006F3F74" w:rsidR="00977298" w:rsidRDefault="00977298" w14:paraId="7A666646" w14:textId="77777777"/>
        </w:tc>
        <w:tc>
          <w:tcPr>
            <w:tcW w:w="4196" w:type="dxa"/>
            <w:tcBorders>
              <w:right w:val="single" w:color="C0C0C0" w:sz="8" w:space="0"/>
            </w:tcBorders>
            <w:tcMar>
              <w:top w:w="14" w:type="dxa"/>
              <w:left w:w="14" w:type="dxa"/>
              <w:bottom w:w="14" w:type="dxa"/>
              <w:right w:w="14" w:type="dxa"/>
            </w:tcMar>
            <w:vAlign w:val="bottom"/>
          </w:tcPr>
          <w:p w:rsidR="00977298" w:rsidP="00250B07" w:rsidRDefault="00977298" w14:paraId="456E9692" w14:textId="77777777">
            <w:pPr>
              <w:pStyle w:val="ASMatrixSubitemG-2"/>
            </w:pPr>
            <w:r>
              <w:t>h.</w:t>
            </w:r>
            <w:r>
              <w:tab/>
              <w:t>When you were at a work-related, DoD, or military function?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3E9344B8" w14:textId="77777777">
            <w:pPr>
              <w:pStyle w:val="ASTableOptionBoxes"/>
            </w:pPr>
            <w:r>
              <w:rPr>
                <w:noProof/>
              </w:rPr>
              <w:drawing>
                <wp:inline distT="0" distB="0" distL="0" distR="0" wp14:anchorId="173BC3A4" wp14:editId="6ACD2E3C">
                  <wp:extent cx="172720" cy="172720"/>
                  <wp:effectExtent l="0" t="0" r="0" b="0"/>
                  <wp:docPr id="772" name="Picture 7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32C00CFA" w14:textId="77777777">
            <w:pPr>
              <w:pStyle w:val="ASTableOptionBoxes"/>
            </w:pPr>
            <w:r>
              <w:rPr>
                <w:noProof/>
              </w:rPr>
              <w:drawing>
                <wp:inline distT="0" distB="0" distL="0" distR="0" wp14:anchorId="5C73B4D2" wp14:editId="5DECD466">
                  <wp:extent cx="172720" cy="172720"/>
                  <wp:effectExtent l="0" t="0" r="0" b="0"/>
                  <wp:docPr id="773" name="Picture 7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rsidTr="008E517A" w14:paraId="37BE00B7" w14:textId="77777777">
        <w:trPr>
          <w:cantSplit/>
        </w:trPr>
        <w:tc>
          <w:tcPr>
            <w:tcW w:w="432" w:type="dxa"/>
            <w:tcMar>
              <w:top w:w="14" w:type="dxa"/>
              <w:left w:w="14" w:type="dxa"/>
              <w:bottom w:w="14" w:type="dxa"/>
              <w:right w:w="14" w:type="dxa"/>
            </w:tcMar>
            <w:vAlign w:val="bottom"/>
          </w:tcPr>
          <w:p w:rsidRPr="006F3F74" w:rsidR="00977298" w:rsidRDefault="00977298" w14:paraId="0A09A009" w14:textId="77777777"/>
        </w:tc>
        <w:tc>
          <w:tcPr>
            <w:tcW w:w="4196" w:type="dxa"/>
            <w:tcBorders>
              <w:right w:val="single" w:color="C0C0C0" w:sz="8" w:space="0"/>
            </w:tcBorders>
            <w:tcMar>
              <w:top w:w="14" w:type="dxa"/>
              <w:left w:w="14" w:type="dxa"/>
              <w:bottom w:w="14" w:type="dxa"/>
              <w:right w:w="14" w:type="dxa"/>
            </w:tcMar>
            <w:vAlign w:val="bottom"/>
          </w:tcPr>
          <w:p w:rsidR="008F5EE9" w:rsidP="00250B07" w:rsidRDefault="00977298" w14:paraId="2E4D31B1" w14:textId="25F1752A">
            <w:pPr>
              <w:pStyle w:val="ASMatrixSubitemG-2"/>
            </w:pPr>
            <w:r>
              <w:t>i.</w:t>
            </w:r>
            <w:r>
              <w:tab/>
              <w:t>While you were off duty in a situation unrelated to work?</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62782485" w14:textId="77777777">
            <w:pPr>
              <w:pStyle w:val="ASTableOptionBoxes"/>
            </w:pPr>
            <w:r>
              <w:rPr>
                <w:noProof/>
              </w:rPr>
              <w:drawing>
                <wp:inline distT="0" distB="0" distL="0" distR="0" wp14:anchorId="619D2D69" wp14:editId="65E4059C">
                  <wp:extent cx="172720" cy="172720"/>
                  <wp:effectExtent l="0" t="0" r="0" b="0"/>
                  <wp:docPr id="774" name="Picture 7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361DFEA0" w14:textId="77777777">
            <w:pPr>
              <w:pStyle w:val="ASTableOptionBoxes"/>
            </w:pPr>
            <w:r>
              <w:rPr>
                <w:noProof/>
              </w:rPr>
              <w:drawing>
                <wp:inline distT="0" distB="0" distL="0" distR="0" wp14:anchorId="77B82429" wp14:editId="6E5027B6">
                  <wp:extent cx="172720" cy="172720"/>
                  <wp:effectExtent l="0" t="0" r="0" b="0"/>
                  <wp:docPr id="775" name="Picture 7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977298" w:rsidP="00250B07" w:rsidRDefault="00977298" w14:paraId="0F2E35FD" w14:textId="77777777">
      <w:pPr>
        <w:pStyle w:val="Spacer4pt"/>
      </w:pPr>
    </w:p>
    <w:p w:rsidR="00977298" w:rsidP="00977298" w:rsidRDefault="00977298" w14:paraId="7AD9E5A7" w14:textId="3271D3C0">
      <w:pPr>
        <w:pStyle w:val="ASAnnotationParagraph"/>
      </w:pPr>
      <w:r>
        <w:t xml:space="preserve">SASTALKSHA SASTALKSHB SASTALKSHC SASTALKSHD </w:t>
      </w:r>
    </w:p>
    <w:p w:rsidR="00977298" w:rsidP="00702525" w:rsidRDefault="00977298" w14:paraId="144C2118" w14:textId="0049B813">
      <w:pPr>
        <w:pStyle w:val="ASQstStem"/>
      </w:pPr>
      <w:r w:rsidRPr="00702525">
        <w:rPr>
          <w:rStyle w:val="WordBold"/>
        </w:rPr>
        <w:t>135.</w:t>
      </w:r>
      <w:r>
        <w:tab/>
      </w:r>
      <w:r w:rsidR="00702525">
        <w:rPr>
          <w:rStyle w:val="AskIf"/>
        </w:rPr>
        <w:t>[Ask if</w:t>
      </w:r>
      <w:r w:rsidRPr="00702525">
        <w:rPr>
          <w:rStyle w:val="AskIf"/>
        </w:rPr>
        <w:t xml:space="preserve"> </w:t>
      </w:r>
      <w:r w:rsidRPr="00702525" w:rsidR="00C040A9">
        <w:rPr>
          <w:rStyle w:val="AskIf"/>
        </w:rPr>
        <w:t>[SA</w:t>
      </w:r>
      <w:r w:rsidR="00C040A9">
        <w:rPr>
          <w:rStyle w:val="AskIf"/>
        </w:rPr>
        <w:t>FLAGW</w:t>
      </w:r>
      <w:r w:rsidRPr="00702525" w:rsidR="00C040A9">
        <w:rPr>
          <w:rStyle w:val="AskIf"/>
        </w:rPr>
        <w:t xml:space="preserve">] </w:t>
      </w:r>
      <w:r w:rsidRPr="00702525">
        <w:rPr>
          <w:rStyle w:val="AskIf"/>
        </w:rPr>
        <w:t>= "True"</w:t>
      </w:r>
      <w:r w:rsidR="00702525">
        <w:rPr>
          <w:rStyle w:val="AskIf"/>
        </w:rPr>
        <w:t>]</w:t>
      </w:r>
      <w:r w:rsidRPr="00702525">
        <w:rPr>
          <w:rStyle w:val="AskIf"/>
        </w:rPr>
        <w:t xml:space="preserve"> </w:t>
      </w:r>
      <w:r w:rsidRPr="00702525">
        <w:rPr>
          <w:rStyle w:val="WordBold"/>
        </w:rPr>
        <w:t>Did the person(s) who did this to you..</w:t>
      </w:r>
      <w:r w:rsidR="00100917">
        <w:rPr>
          <w:rStyle w:val="WordBold"/>
        </w:rPr>
        <w:t xml:space="preserve">. </w:t>
      </w:r>
      <w:r w:rsidRPr="00702525">
        <w:rPr>
          <w:rStyle w:val="WordItalicBold"/>
        </w:rPr>
        <w:t xml:space="preserve">Mark </w:t>
      </w:r>
      <w:r w:rsidRPr="00702525" w:rsidR="00702525">
        <w:rPr>
          <w:rStyle w:val="WordItalicBold"/>
        </w:rPr>
        <w:t>“</w:t>
      </w:r>
      <w:r w:rsidRPr="00702525">
        <w:rPr>
          <w:rStyle w:val="WordItalicBold"/>
        </w:rPr>
        <w:t>Yes</w:t>
      </w:r>
      <w:r w:rsidRPr="00702525" w:rsidR="00702525">
        <w:rPr>
          <w:rStyle w:val="WordItalicBold"/>
        </w:rPr>
        <w:t>”</w:t>
      </w:r>
      <w:r w:rsidRPr="00702525">
        <w:rPr>
          <w:rStyle w:val="WordItalicBold"/>
        </w:rPr>
        <w:t xml:space="preserve"> or </w:t>
      </w:r>
      <w:r w:rsidRPr="00702525" w:rsidR="00702525">
        <w:rPr>
          <w:rStyle w:val="WordItalicBold"/>
        </w:rPr>
        <w:t>“</w:t>
      </w:r>
      <w:r w:rsidRPr="00702525">
        <w:rPr>
          <w:rStyle w:val="WordItalicBold"/>
        </w:rPr>
        <w:t>No</w:t>
      </w:r>
      <w:r w:rsidRPr="00702525" w:rsidR="00702525">
        <w:rPr>
          <w:rStyle w:val="WordItalicBold"/>
        </w:rPr>
        <w:t>”</w:t>
      </w:r>
      <w:r w:rsidRPr="00702525">
        <w:rPr>
          <w:rStyle w:val="WordItalicBold"/>
        </w:rPr>
        <w:t xml:space="preserve"> for each item</w:t>
      </w:r>
      <w:r w:rsidRPr="00702525">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977298" w14:paraId="4BC4B734"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977298" w:rsidRDefault="00977298" w14:paraId="479E5F13"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977298" w:rsidRDefault="00977298" w14:paraId="21B22F13" w14:textId="77777777">
            <w:pPr>
              <w:pStyle w:val="ASMatrixHeading"/>
            </w:pPr>
            <w:r>
              <w:rPr>
                <w:rStyle w:val="ASAnnotation"/>
              </w:rPr>
              <w:t xml:space="preserve">1  </w:t>
            </w:r>
            <w:r w:rsidRPr="006F2CF5">
              <w:t xml:space="preserve"> </w:t>
            </w:r>
            <w:r>
              <w:t>No</w:t>
            </w:r>
          </w:p>
        </w:tc>
      </w:tr>
      <w:tr w:rsidR="00977298" w14:paraId="0865FB3C"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977298" w:rsidRDefault="00977298" w14:paraId="54B534C9"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977298" w:rsidRDefault="00977298" w14:paraId="46B6D644"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977298" w:rsidRDefault="00977298" w14:paraId="6F46C0F9" w14:textId="77777777">
            <w:pPr>
              <w:pStyle w:val="ASMatrixHeading"/>
            </w:pPr>
          </w:p>
        </w:tc>
      </w:tr>
      <w:tr w:rsidR="00977298" w14:paraId="78559596" w14:textId="77777777">
        <w:trPr>
          <w:cantSplit/>
          <w:trHeight w:val="20" w:hRule="exact"/>
          <w:tblHeader/>
          <w:hidden/>
        </w:trPr>
        <w:tc>
          <w:tcPr>
            <w:tcW w:w="432" w:type="dxa"/>
            <w:tcMar>
              <w:top w:w="14" w:type="dxa"/>
              <w:left w:w="14" w:type="dxa"/>
              <w:bottom w:w="14" w:type="dxa"/>
              <w:right w:w="14" w:type="dxa"/>
            </w:tcMar>
            <w:vAlign w:val="bottom"/>
          </w:tcPr>
          <w:p w:rsidRPr="000944F1" w:rsidR="00977298" w:rsidRDefault="00977298" w14:paraId="4B63DA21"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977298" w:rsidRDefault="00977298" w14:paraId="50B3F9B5"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RDefault="00977298" w14:paraId="237F66CD"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RDefault="00977298" w14:paraId="69979C57" w14:textId="77777777">
            <w:pPr>
              <w:pStyle w:val="ASAnnotationTableKeepWNext"/>
            </w:pPr>
          </w:p>
        </w:tc>
      </w:tr>
      <w:tr w:rsidR="00977298" w14:paraId="3C26E7DF" w14:textId="77777777">
        <w:trPr>
          <w:cantSplit/>
        </w:trPr>
        <w:tc>
          <w:tcPr>
            <w:tcW w:w="432" w:type="dxa"/>
            <w:tcMar>
              <w:top w:w="14" w:type="dxa"/>
              <w:left w:w="14" w:type="dxa"/>
              <w:bottom w:w="14" w:type="dxa"/>
              <w:right w:w="14" w:type="dxa"/>
            </w:tcMar>
            <w:vAlign w:val="bottom"/>
          </w:tcPr>
          <w:p w:rsidRPr="006F3F74" w:rsidR="00977298" w:rsidRDefault="00977298" w14:paraId="06588F7C" w14:textId="77777777"/>
        </w:tc>
        <w:tc>
          <w:tcPr>
            <w:tcW w:w="3960" w:type="dxa"/>
            <w:tcBorders>
              <w:right w:val="single" w:color="C0C0C0" w:sz="8" w:space="0"/>
            </w:tcBorders>
            <w:tcMar>
              <w:top w:w="14" w:type="dxa"/>
              <w:left w:w="14" w:type="dxa"/>
              <w:bottom w:w="14" w:type="dxa"/>
              <w:right w:w="14" w:type="dxa"/>
            </w:tcMar>
            <w:vAlign w:val="bottom"/>
          </w:tcPr>
          <w:p w:rsidR="00977298" w:rsidP="00250B07" w:rsidRDefault="00977298" w14:paraId="0E85426B" w14:textId="77777777">
            <w:pPr>
              <w:pStyle w:val="ASMatrixSubitemG-2"/>
            </w:pPr>
            <w:r>
              <w:t>a.</w:t>
            </w:r>
            <w:r>
              <w:tab/>
              <w:t xml:space="preserve">Sexually harass you </w:t>
            </w:r>
            <w:r w:rsidRPr="00702525">
              <w:rPr>
                <w:rStyle w:val="WordUnderline"/>
              </w:rPr>
              <w:t>before</w:t>
            </w:r>
            <w:r>
              <w:t xml:space="preserve"> the situation?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2951C975" w14:textId="77777777">
            <w:pPr>
              <w:pStyle w:val="ASTableOptionBoxes"/>
            </w:pPr>
            <w:r>
              <w:rPr>
                <w:noProof/>
              </w:rPr>
              <w:drawing>
                <wp:inline distT="0" distB="0" distL="0" distR="0" wp14:anchorId="141063D6" wp14:editId="53D2BFD0">
                  <wp:extent cx="172720" cy="172720"/>
                  <wp:effectExtent l="0" t="0" r="0" b="0"/>
                  <wp:docPr id="776" name="Picture 7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41AA4507" w14:textId="77777777">
            <w:pPr>
              <w:pStyle w:val="ASTableOptionBoxes"/>
            </w:pPr>
            <w:r>
              <w:rPr>
                <w:noProof/>
              </w:rPr>
              <w:drawing>
                <wp:inline distT="0" distB="0" distL="0" distR="0" wp14:anchorId="57157BCF" wp14:editId="6E3B8798">
                  <wp:extent cx="172720" cy="172720"/>
                  <wp:effectExtent l="0" t="0" r="0" b="0"/>
                  <wp:docPr id="777" name="Picture 7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14:paraId="2706D91A" w14:textId="77777777">
        <w:trPr>
          <w:cantSplit/>
        </w:trPr>
        <w:tc>
          <w:tcPr>
            <w:tcW w:w="432" w:type="dxa"/>
            <w:tcMar>
              <w:top w:w="14" w:type="dxa"/>
              <w:left w:w="14" w:type="dxa"/>
              <w:bottom w:w="14" w:type="dxa"/>
              <w:right w:w="14" w:type="dxa"/>
            </w:tcMar>
            <w:vAlign w:val="bottom"/>
          </w:tcPr>
          <w:p w:rsidRPr="006F3F74" w:rsidR="00977298" w:rsidRDefault="00977298" w14:paraId="3B9A370B" w14:textId="77777777"/>
        </w:tc>
        <w:tc>
          <w:tcPr>
            <w:tcW w:w="3960" w:type="dxa"/>
            <w:tcBorders>
              <w:right w:val="single" w:color="C0C0C0" w:sz="8" w:space="0"/>
            </w:tcBorders>
            <w:tcMar>
              <w:top w:w="14" w:type="dxa"/>
              <w:left w:w="14" w:type="dxa"/>
              <w:bottom w:w="14" w:type="dxa"/>
              <w:right w:w="14" w:type="dxa"/>
            </w:tcMar>
            <w:vAlign w:val="bottom"/>
          </w:tcPr>
          <w:p w:rsidR="00977298" w:rsidP="00250B07" w:rsidRDefault="00977298" w14:paraId="263E8374" w14:textId="77777777">
            <w:pPr>
              <w:pStyle w:val="ASMatrixSubitemG-2"/>
            </w:pPr>
            <w:r>
              <w:t>b.</w:t>
            </w:r>
            <w:r>
              <w:tab/>
              <w:t xml:space="preserve">Stalk you </w:t>
            </w:r>
            <w:r w:rsidRPr="00702525">
              <w:rPr>
                <w:rStyle w:val="WordUnderline"/>
              </w:rPr>
              <w:t>before</w:t>
            </w:r>
            <w:r>
              <w:t xml:space="preserve"> the situation?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4745C68B" w14:textId="77777777">
            <w:pPr>
              <w:pStyle w:val="ASTableOptionBoxes"/>
            </w:pPr>
            <w:r>
              <w:rPr>
                <w:noProof/>
              </w:rPr>
              <w:drawing>
                <wp:inline distT="0" distB="0" distL="0" distR="0" wp14:anchorId="7CCDB26C" wp14:editId="7A42E220">
                  <wp:extent cx="172720" cy="172720"/>
                  <wp:effectExtent l="0" t="0" r="0" b="0"/>
                  <wp:docPr id="778" name="Picture 7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5ADE8E52" w14:textId="77777777">
            <w:pPr>
              <w:pStyle w:val="ASTableOptionBoxes"/>
            </w:pPr>
            <w:r>
              <w:rPr>
                <w:noProof/>
              </w:rPr>
              <w:drawing>
                <wp:inline distT="0" distB="0" distL="0" distR="0" wp14:anchorId="72E9E06E" wp14:editId="1153D114">
                  <wp:extent cx="172720" cy="172720"/>
                  <wp:effectExtent l="0" t="0" r="0" b="0"/>
                  <wp:docPr id="779" name="Picture 7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14:paraId="431BDB3A" w14:textId="77777777">
        <w:trPr>
          <w:cantSplit/>
        </w:trPr>
        <w:tc>
          <w:tcPr>
            <w:tcW w:w="432" w:type="dxa"/>
            <w:tcMar>
              <w:top w:w="14" w:type="dxa"/>
              <w:left w:w="14" w:type="dxa"/>
              <w:bottom w:w="14" w:type="dxa"/>
              <w:right w:w="14" w:type="dxa"/>
            </w:tcMar>
            <w:vAlign w:val="bottom"/>
          </w:tcPr>
          <w:p w:rsidRPr="006F3F74" w:rsidR="00977298" w:rsidRDefault="00977298" w14:paraId="4CC370D8" w14:textId="77777777"/>
        </w:tc>
        <w:tc>
          <w:tcPr>
            <w:tcW w:w="3960" w:type="dxa"/>
            <w:tcBorders>
              <w:right w:val="single" w:color="C0C0C0" w:sz="8" w:space="0"/>
            </w:tcBorders>
            <w:tcMar>
              <w:top w:w="14" w:type="dxa"/>
              <w:left w:w="14" w:type="dxa"/>
              <w:bottom w:w="14" w:type="dxa"/>
              <w:right w:w="14" w:type="dxa"/>
            </w:tcMar>
            <w:vAlign w:val="bottom"/>
          </w:tcPr>
          <w:p w:rsidR="00977298" w:rsidP="00250B07" w:rsidRDefault="00977298" w14:paraId="00CCE35E" w14:textId="77777777">
            <w:pPr>
              <w:pStyle w:val="ASMatrixSubitemG-2"/>
            </w:pPr>
            <w:r>
              <w:t>c.</w:t>
            </w:r>
            <w:r>
              <w:tab/>
              <w:t xml:space="preserve">Sexually harass you </w:t>
            </w:r>
            <w:r w:rsidRPr="00702525">
              <w:rPr>
                <w:rStyle w:val="WordUnderline"/>
              </w:rPr>
              <w:t>after</w:t>
            </w:r>
            <w:r>
              <w:t xml:space="preserve"> the situation?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4F3B38E8" w14:textId="77777777">
            <w:pPr>
              <w:pStyle w:val="ASTableOptionBoxes"/>
            </w:pPr>
            <w:r>
              <w:rPr>
                <w:noProof/>
              </w:rPr>
              <w:drawing>
                <wp:inline distT="0" distB="0" distL="0" distR="0" wp14:anchorId="57889C25" wp14:editId="2EDB13E7">
                  <wp:extent cx="172720" cy="172720"/>
                  <wp:effectExtent l="0" t="0" r="0" b="0"/>
                  <wp:docPr id="780" name="Picture 7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2E02F91F" w14:textId="77777777">
            <w:pPr>
              <w:pStyle w:val="ASTableOptionBoxes"/>
            </w:pPr>
            <w:r>
              <w:rPr>
                <w:noProof/>
              </w:rPr>
              <w:drawing>
                <wp:inline distT="0" distB="0" distL="0" distR="0" wp14:anchorId="2597644E" wp14:editId="3BEFC094">
                  <wp:extent cx="172720" cy="172720"/>
                  <wp:effectExtent l="0" t="0" r="0" b="0"/>
                  <wp:docPr id="781" name="Picture 7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14:paraId="248D4423" w14:textId="77777777">
        <w:trPr>
          <w:cantSplit/>
        </w:trPr>
        <w:tc>
          <w:tcPr>
            <w:tcW w:w="432" w:type="dxa"/>
            <w:tcMar>
              <w:top w:w="14" w:type="dxa"/>
              <w:left w:w="14" w:type="dxa"/>
              <w:bottom w:w="14" w:type="dxa"/>
              <w:right w:w="14" w:type="dxa"/>
            </w:tcMar>
            <w:vAlign w:val="bottom"/>
          </w:tcPr>
          <w:p w:rsidRPr="006F3F74" w:rsidR="00977298" w:rsidRDefault="00977298" w14:paraId="1EB6060E" w14:textId="77777777"/>
        </w:tc>
        <w:tc>
          <w:tcPr>
            <w:tcW w:w="3960" w:type="dxa"/>
            <w:tcBorders>
              <w:right w:val="single" w:color="C0C0C0" w:sz="8" w:space="0"/>
            </w:tcBorders>
            <w:tcMar>
              <w:top w:w="14" w:type="dxa"/>
              <w:left w:w="14" w:type="dxa"/>
              <w:bottom w:w="14" w:type="dxa"/>
              <w:right w:w="14" w:type="dxa"/>
            </w:tcMar>
            <w:vAlign w:val="bottom"/>
          </w:tcPr>
          <w:p w:rsidR="00977298" w:rsidP="00250B07" w:rsidRDefault="00977298" w14:paraId="48131396" w14:textId="77777777">
            <w:pPr>
              <w:pStyle w:val="ASMatrixSubitemG-2"/>
            </w:pPr>
            <w:r>
              <w:t>d.</w:t>
            </w:r>
            <w:r>
              <w:tab/>
              <w:t xml:space="preserve">Stalk you </w:t>
            </w:r>
            <w:r w:rsidRPr="00702525">
              <w:rPr>
                <w:rStyle w:val="WordUnderline"/>
              </w:rPr>
              <w:t>after</w:t>
            </w:r>
            <w:r>
              <w:t xml:space="preserve"> the situation?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1EE34CCB" w14:textId="77777777">
            <w:pPr>
              <w:pStyle w:val="ASTableOptionBoxes"/>
            </w:pPr>
            <w:r>
              <w:rPr>
                <w:noProof/>
              </w:rPr>
              <w:drawing>
                <wp:inline distT="0" distB="0" distL="0" distR="0" wp14:anchorId="77BBC91A" wp14:editId="7A1ED464">
                  <wp:extent cx="172720" cy="172720"/>
                  <wp:effectExtent l="0" t="0" r="0" b="0"/>
                  <wp:docPr id="782" name="Picture 7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1105BF6C" w14:textId="77777777">
            <w:pPr>
              <w:pStyle w:val="ASTableOptionBoxes"/>
            </w:pPr>
            <w:r>
              <w:rPr>
                <w:noProof/>
              </w:rPr>
              <w:drawing>
                <wp:inline distT="0" distB="0" distL="0" distR="0" wp14:anchorId="0BC6FA8A" wp14:editId="6B863D7F">
                  <wp:extent cx="172720" cy="172720"/>
                  <wp:effectExtent l="0" t="0" r="0" b="0"/>
                  <wp:docPr id="783" name="Picture 7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9F68B6" w:rsidP="00250B07" w:rsidRDefault="009F68B6" w14:paraId="238CFFC2" w14:textId="77777777">
      <w:pPr>
        <w:pStyle w:val="Spacer4pt"/>
      </w:pPr>
    </w:p>
    <w:p w:rsidR="0086466C" w:rsidP="00250B07" w:rsidRDefault="0086466C" w14:paraId="50D0F9B2" w14:textId="77777777">
      <w:pPr>
        <w:pStyle w:val="Spacer4pt"/>
      </w:pPr>
    </w:p>
    <w:p w:rsidR="006B6029" w:rsidP="006B6029" w:rsidRDefault="006B6029" w14:paraId="7B45F80E" w14:textId="4059A6B9">
      <w:pPr>
        <w:pStyle w:val="ASAnnotationParagraph"/>
        <w:rPr>
          <w:vanish w:val="0"/>
        </w:rPr>
      </w:pPr>
      <w:r>
        <w:t>SAREACTB SAREACTC SAREACTD SAREACTE SAREACTH</w:t>
      </w:r>
    </w:p>
    <w:p w:rsidRPr="008922E3" w:rsidR="006B6029" w:rsidP="006B6029" w:rsidRDefault="00ED4A3B" w14:paraId="464A2CB8" w14:textId="2DEF2727">
      <w:pPr>
        <w:pStyle w:val="ASQstStem"/>
        <w:rPr>
          <w:highlight w:val="green"/>
        </w:rPr>
      </w:pPr>
      <w:r>
        <w:rPr>
          <w:rStyle w:val="WordBold"/>
          <w:highlight w:val="green"/>
        </w:rPr>
        <w:t>136</w:t>
      </w:r>
      <w:r w:rsidRPr="008922E3" w:rsidR="006B6029">
        <w:rPr>
          <w:rStyle w:val="WordBold"/>
          <w:highlight w:val="green"/>
        </w:rPr>
        <w:t>.</w:t>
      </w:r>
      <w:r w:rsidRPr="008922E3" w:rsidR="006B6029">
        <w:rPr>
          <w:highlight w:val="green"/>
        </w:rPr>
        <w:tab/>
      </w:r>
      <w:r w:rsidRPr="008922E3" w:rsidR="006B6029">
        <w:rPr>
          <w:rStyle w:val="AskIf"/>
          <w:highlight w:val="green"/>
        </w:rPr>
        <w:t xml:space="preserve">[Ask if </w:t>
      </w:r>
      <w:r w:rsidRPr="008922E3" w:rsidR="00C040A9">
        <w:rPr>
          <w:rStyle w:val="AskIf"/>
          <w:highlight w:val="green"/>
        </w:rPr>
        <w:t xml:space="preserve">[SAFLAGW] </w:t>
      </w:r>
      <w:r w:rsidRPr="008922E3" w:rsidR="006B6029">
        <w:rPr>
          <w:rStyle w:val="AskIf"/>
          <w:highlight w:val="green"/>
        </w:rPr>
        <w:t>= "True"</w:t>
      </w:r>
      <w:r>
        <w:rPr>
          <w:rStyle w:val="AskIf"/>
          <w:highlight w:val="green"/>
        </w:rPr>
        <w:t xml:space="preserve">] </w:t>
      </w:r>
      <w:r w:rsidRPr="008922E3" w:rsidR="006B6029">
        <w:rPr>
          <w:rStyle w:val="WordBold"/>
          <w:highlight w:val="green"/>
        </w:rPr>
        <w:t>Thinking about this u</w:t>
      </w:r>
      <w:r w:rsidRPr="008922E3" w:rsidR="00AA7A0F">
        <w:rPr>
          <w:rStyle w:val="WordBold"/>
          <w:highlight w:val="green"/>
        </w:rPr>
        <w:t>nwanted event</w:t>
      </w:r>
      <w:r w:rsidRPr="008922E3" w:rsidR="006B6029">
        <w:rPr>
          <w:rStyle w:val="WordBold"/>
          <w:highlight w:val="green"/>
        </w:rPr>
        <w:t>..</w:t>
      </w:r>
      <w:r w:rsidR="00100917">
        <w:rPr>
          <w:rStyle w:val="WordBold"/>
          <w:highlight w:val="green"/>
        </w:rPr>
        <w:t xml:space="preserve">. </w:t>
      </w:r>
      <w:r w:rsidRPr="008922E3" w:rsidR="006B6029">
        <w:rPr>
          <w:rStyle w:val="WordItalicBold"/>
          <w:highlight w:val="green"/>
        </w:rPr>
        <w:t>Mark “Yes” or “No” for each item</w:t>
      </w:r>
      <w:r w:rsidRPr="008922E3" w:rsidR="006B6029">
        <w:rPr>
          <w:rStyle w:val="WordBold"/>
          <w:highlight w:val="green"/>
        </w:rPr>
        <w:t>.</w:t>
      </w:r>
    </w:p>
    <w:tbl>
      <w:tblPr>
        <w:tblW w:w="5198" w:type="dxa"/>
        <w:tblLayout w:type="fixed"/>
        <w:tblLook w:val="01E0" w:firstRow="1" w:lastRow="1" w:firstColumn="1" w:lastColumn="1" w:noHBand="0" w:noVBand="0"/>
      </w:tblPr>
      <w:tblGrid>
        <w:gridCol w:w="432"/>
        <w:gridCol w:w="3960"/>
        <w:gridCol w:w="403"/>
        <w:gridCol w:w="403"/>
      </w:tblGrid>
      <w:tr w:rsidRPr="008922E3" w:rsidR="006B6029" w:rsidTr="00742441" w14:paraId="577DB975"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8922E3" w:rsidR="006B6029" w:rsidP="00742441" w:rsidRDefault="006B6029" w14:paraId="26A25D98" w14:textId="77777777">
            <w:pPr>
              <w:pStyle w:val="ASMatrixHeading"/>
              <w:rPr>
                <w:highlight w:val="green"/>
              </w:rPr>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8922E3" w:rsidR="006B6029" w:rsidP="00742441" w:rsidRDefault="006B6029" w14:paraId="3DED6663" w14:textId="77777777">
            <w:pPr>
              <w:pStyle w:val="ASMatrixHeading"/>
              <w:rPr>
                <w:highlight w:val="green"/>
              </w:rPr>
            </w:pPr>
            <w:r w:rsidRPr="008922E3">
              <w:rPr>
                <w:rStyle w:val="ASAnnotation"/>
                <w:highlight w:val="green"/>
              </w:rPr>
              <w:t xml:space="preserve">1  </w:t>
            </w:r>
            <w:r w:rsidRPr="008922E3">
              <w:rPr>
                <w:highlight w:val="green"/>
              </w:rPr>
              <w:t xml:space="preserve"> No</w:t>
            </w:r>
          </w:p>
        </w:tc>
      </w:tr>
      <w:tr w:rsidRPr="008922E3" w:rsidR="006B6029" w:rsidTr="00742441" w14:paraId="15A95A7B"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8922E3" w:rsidR="006B6029" w:rsidP="00742441" w:rsidRDefault="006B6029" w14:paraId="0D40A103" w14:textId="77777777">
            <w:pPr>
              <w:pStyle w:val="ASMatrixHeading"/>
              <w:rPr>
                <w:highlight w:val="green"/>
              </w:rPr>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8922E3" w:rsidR="006B6029" w:rsidP="00742441" w:rsidRDefault="006B6029" w14:paraId="036DABF6" w14:textId="77777777">
            <w:pPr>
              <w:pStyle w:val="ASMatrixHeading"/>
              <w:rPr>
                <w:highlight w:val="green"/>
              </w:rPr>
            </w:pPr>
            <w:r w:rsidRPr="008922E3">
              <w:rPr>
                <w:rStyle w:val="ASAnnotation"/>
                <w:highlight w:val="green"/>
              </w:rPr>
              <w:t xml:space="preserve">2  </w:t>
            </w:r>
            <w:r w:rsidRPr="008922E3">
              <w:rPr>
                <w:highlight w:val="green"/>
              </w:rPr>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8922E3" w:rsidR="006B6029" w:rsidP="00742441" w:rsidRDefault="006B6029" w14:paraId="216AB4DE" w14:textId="77777777">
            <w:pPr>
              <w:pStyle w:val="ASMatrixHeading"/>
              <w:rPr>
                <w:highlight w:val="green"/>
              </w:rPr>
            </w:pPr>
          </w:p>
        </w:tc>
      </w:tr>
      <w:tr w:rsidRPr="008922E3" w:rsidR="006B6029" w:rsidTr="00742441" w14:paraId="4FC3FEB0" w14:textId="77777777">
        <w:trPr>
          <w:cantSplit/>
          <w:trHeight w:val="20" w:hRule="exact"/>
          <w:tblHeader/>
          <w:hidden/>
        </w:trPr>
        <w:tc>
          <w:tcPr>
            <w:tcW w:w="432" w:type="dxa"/>
            <w:tcMar>
              <w:top w:w="14" w:type="dxa"/>
              <w:left w:w="14" w:type="dxa"/>
              <w:bottom w:w="14" w:type="dxa"/>
              <w:right w:w="14" w:type="dxa"/>
            </w:tcMar>
            <w:vAlign w:val="bottom"/>
          </w:tcPr>
          <w:p w:rsidRPr="008922E3" w:rsidR="006B6029" w:rsidP="00742441" w:rsidRDefault="006B6029" w14:paraId="1D00CC25" w14:textId="77777777">
            <w:pPr>
              <w:pStyle w:val="ASAnnotationKWN"/>
              <w:rPr>
                <w:highlight w:val="green"/>
              </w:rPr>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8922E3" w:rsidR="006B6029" w:rsidP="00742441" w:rsidRDefault="006B6029" w14:paraId="42A46868" w14:textId="77777777">
            <w:pPr>
              <w:pStyle w:val="ASAnnotationKWN"/>
              <w:rPr>
                <w:highlight w:val="green"/>
              </w:rPr>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8922E3" w:rsidR="006B6029" w:rsidP="00742441" w:rsidRDefault="006B6029" w14:paraId="384623C4" w14:textId="77777777">
            <w:pPr>
              <w:pStyle w:val="ASAnnotationTableKeepWNext"/>
              <w:rPr>
                <w:highlight w:val="green"/>
              </w:rPr>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8922E3" w:rsidR="006B6029" w:rsidP="00742441" w:rsidRDefault="006B6029" w14:paraId="75D6E2B4" w14:textId="77777777">
            <w:pPr>
              <w:pStyle w:val="ASAnnotationTableKeepWNext"/>
              <w:rPr>
                <w:highlight w:val="green"/>
              </w:rPr>
            </w:pPr>
          </w:p>
        </w:tc>
      </w:tr>
      <w:tr w:rsidRPr="008922E3" w:rsidR="006B6029" w:rsidTr="00742441" w14:paraId="3622CDD4" w14:textId="77777777">
        <w:trPr>
          <w:cantSplit/>
        </w:trPr>
        <w:tc>
          <w:tcPr>
            <w:tcW w:w="432" w:type="dxa"/>
            <w:tcMar>
              <w:top w:w="14" w:type="dxa"/>
              <w:left w:w="14" w:type="dxa"/>
              <w:bottom w:w="14" w:type="dxa"/>
              <w:right w:w="14" w:type="dxa"/>
            </w:tcMar>
          </w:tcPr>
          <w:p w:rsidRPr="008922E3" w:rsidR="006B6029" w:rsidP="00742441" w:rsidRDefault="006B6029" w14:paraId="2D0E83F9" w14:textId="5417A89F">
            <w:pPr>
              <w:rPr>
                <w:color w:val="9D117F"/>
                <w:sz w:val="18"/>
                <w:szCs w:val="18"/>
                <w:highlight w:val="green"/>
              </w:rPr>
            </w:pPr>
          </w:p>
        </w:tc>
        <w:tc>
          <w:tcPr>
            <w:tcW w:w="3960" w:type="dxa"/>
            <w:tcBorders>
              <w:right w:val="single" w:color="C0C0C0" w:sz="8" w:space="0"/>
            </w:tcBorders>
            <w:tcMar>
              <w:top w:w="14" w:type="dxa"/>
              <w:left w:w="14" w:type="dxa"/>
              <w:bottom w:w="14" w:type="dxa"/>
              <w:right w:w="14" w:type="dxa"/>
            </w:tcMar>
            <w:vAlign w:val="bottom"/>
          </w:tcPr>
          <w:p w:rsidRPr="008922E3" w:rsidR="006B6029" w:rsidP="00742441" w:rsidRDefault="003413A3" w14:paraId="20E9BFBA" w14:textId="7CB775AA">
            <w:pPr>
              <w:pStyle w:val="ASMatrixSubitemG-2"/>
              <w:rPr>
                <w:highlight w:val="green"/>
              </w:rPr>
            </w:pPr>
            <w:r w:rsidRPr="008922E3">
              <w:rPr>
                <w:highlight w:val="green"/>
              </w:rPr>
              <w:t>a</w:t>
            </w:r>
            <w:r w:rsidRPr="008922E3" w:rsidR="006B6029">
              <w:rPr>
                <w:highlight w:val="green"/>
              </w:rPr>
              <w:t>.</w:t>
            </w:r>
            <w:r w:rsidRPr="008922E3" w:rsidR="006B6029">
              <w:rPr>
                <w:highlight w:val="green"/>
              </w:rPr>
              <w:tab/>
              <w:t>Did it make you take steps to leave the DoD agency where it occurred?</w:t>
            </w:r>
            <w:r w:rsidRPr="008922E3" w:rsidR="006B6029">
              <w:rPr>
                <w:highlight w:val="green"/>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8922E3" w:rsidR="006B6029" w:rsidP="00742441" w:rsidRDefault="006B6029" w14:paraId="426CF4FF" w14:textId="77777777">
            <w:pPr>
              <w:pStyle w:val="ASTableOptionBoxes"/>
              <w:rPr>
                <w:highlight w:val="green"/>
              </w:rPr>
            </w:pPr>
            <w:r w:rsidRPr="008922E3">
              <w:rPr>
                <w:noProof/>
                <w:highlight w:val="green"/>
              </w:rPr>
              <w:drawing>
                <wp:inline distT="0" distB="0" distL="0" distR="0" wp14:anchorId="3D0BA1F5" wp14:editId="025113C4">
                  <wp:extent cx="172720" cy="172720"/>
                  <wp:effectExtent l="0" t="0" r="0" b="0"/>
                  <wp:docPr id="3554" name="Picture 35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8922E3" w:rsidR="006B6029" w:rsidP="00742441" w:rsidRDefault="006B6029" w14:paraId="68FFBDD7" w14:textId="77777777">
            <w:pPr>
              <w:pStyle w:val="ASTableOptionBoxes"/>
              <w:rPr>
                <w:highlight w:val="green"/>
              </w:rPr>
            </w:pPr>
            <w:r w:rsidRPr="008922E3">
              <w:rPr>
                <w:noProof/>
                <w:highlight w:val="green"/>
              </w:rPr>
              <w:drawing>
                <wp:inline distT="0" distB="0" distL="0" distR="0" wp14:anchorId="7B6FFEEC" wp14:editId="129390D6">
                  <wp:extent cx="172720" cy="172720"/>
                  <wp:effectExtent l="0" t="0" r="0" b="0"/>
                  <wp:docPr id="3555" name="Picture 35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8922E3" w:rsidR="006B6029" w:rsidTr="00742441" w14:paraId="3239055C" w14:textId="77777777">
        <w:trPr>
          <w:cantSplit/>
        </w:trPr>
        <w:tc>
          <w:tcPr>
            <w:tcW w:w="432" w:type="dxa"/>
            <w:tcMar>
              <w:top w:w="14" w:type="dxa"/>
              <w:left w:w="14" w:type="dxa"/>
              <w:bottom w:w="14" w:type="dxa"/>
              <w:right w:w="14" w:type="dxa"/>
            </w:tcMar>
          </w:tcPr>
          <w:p w:rsidRPr="008922E3" w:rsidR="006B6029" w:rsidP="00742441" w:rsidRDefault="006B6029" w14:paraId="703F06FE" w14:textId="2AACB501">
            <w:pPr>
              <w:rPr>
                <w:color w:val="9D117F"/>
                <w:sz w:val="18"/>
                <w:szCs w:val="18"/>
                <w:highlight w:val="green"/>
              </w:rPr>
            </w:pPr>
          </w:p>
        </w:tc>
        <w:tc>
          <w:tcPr>
            <w:tcW w:w="3960" w:type="dxa"/>
            <w:tcBorders>
              <w:right w:val="single" w:color="C0C0C0" w:sz="8" w:space="0"/>
            </w:tcBorders>
            <w:tcMar>
              <w:top w:w="14" w:type="dxa"/>
              <w:left w:w="14" w:type="dxa"/>
              <w:bottom w:w="14" w:type="dxa"/>
              <w:right w:w="14" w:type="dxa"/>
            </w:tcMar>
            <w:vAlign w:val="bottom"/>
          </w:tcPr>
          <w:p w:rsidRPr="008922E3" w:rsidR="006B6029" w:rsidP="00742441" w:rsidRDefault="003413A3" w14:paraId="3CFC3B54" w14:textId="54A4D719">
            <w:pPr>
              <w:pStyle w:val="ASMatrixSubitemG-2"/>
              <w:rPr>
                <w:highlight w:val="green"/>
              </w:rPr>
            </w:pPr>
            <w:r w:rsidRPr="008922E3">
              <w:rPr>
                <w:highlight w:val="green"/>
              </w:rPr>
              <w:t>b</w:t>
            </w:r>
            <w:r w:rsidRPr="008922E3" w:rsidR="006B6029">
              <w:rPr>
                <w:highlight w:val="green"/>
              </w:rPr>
              <w:t>.</w:t>
            </w:r>
            <w:r w:rsidRPr="008922E3" w:rsidR="006B6029">
              <w:rPr>
                <w:highlight w:val="green"/>
              </w:rPr>
              <w:tab/>
              <w:t>Did it make you take steps to leave the DoD civilian workforce?</w:t>
            </w:r>
            <w:r w:rsidRPr="008922E3" w:rsidR="006B6029">
              <w:rPr>
                <w:highlight w:val="green"/>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8922E3" w:rsidR="006B6029" w:rsidP="00742441" w:rsidRDefault="006B6029" w14:paraId="337CE580" w14:textId="77777777">
            <w:pPr>
              <w:pStyle w:val="ASTableOptionBoxes"/>
              <w:rPr>
                <w:highlight w:val="green"/>
              </w:rPr>
            </w:pPr>
            <w:r w:rsidRPr="008922E3">
              <w:rPr>
                <w:noProof/>
                <w:highlight w:val="green"/>
              </w:rPr>
              <w:drawing>
                <wp:inline distT="0" distB="0" distL="0" distR="0" wp14:anchorId="422817EA" wp14:editId="172A525D">
                  <wp:extent cx="172720" cy="172720"/>
                  <wp:effectExtent l="0" t="0" r="0" b="0"/>
                  <wp:docPr id="3560" name="Picture 35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8922E3" w:rsidR="006B6029" w:rsidP="00742441" w:rsidRDefault="006B6029" w14:paraId="597D2D20" w14:textId="77777777">
            <w:pPr>
              <w:pStyle w:val="ASTableOptionBoxes"/>
              <w:rPr>
                <w:highlight w:val="green"/>
              </w:rPr>
            </w:pPr>
            <w:r w:rsidRPr="008922E3">
              <w:rPr>
                <w:noProof/>
                <w:highlight w:val="green"/>
              </w:rPr>
              <w:drawing>
                <wp:inline distT="0" distB="0" distL="0" distR="0" wp14:anchorId="4DA671E8" wp14:editId="056CACFF">
                  <wp:extent cx="172720" cy="172720"/>
                  <wp:effectExtent l="0" t="0" r="0" b="0"/>
                  <wp:docPr id="3561" name="Picture 35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8922E3" w:rsidR="006B6029" w:rsidTr="00742441" w14:paraId="67A0F890" w14:textId="77777777">
        <w:trPr>
          <w:cantSplit/>
        </w:trPr>
        <w:tc>
          <w:tcPr>
            <w:tcW w:w="432" w:type="dxa"/>
            <w:tcMar>
              <w:top w:w="14" w:type="dxa"/>
              <w:left w:w="14" w:type="dxa"/>
              <w:bottom w:w="14" w:type="dxa"/>
              <w:right w:w="14" w:type="dxa"/>
            </w:tcMar>
          </w:tcPr>
          <w:p w:rsidRPr="008922E3" w:rsidR="006B6029" w:rsidP="00742441" w:rsidRDefault="006B6029" w14:paraId="508F6101" w14:textId="3EA8A7A7">
            <w:pPr>
              <w:rPr>
                <w:color w:val="9D117F"/>
                <w:sz w:val="18"/>
                <w:szCs w:val="18"/>
                <w:highlight w:val="green"/>
              </w:rPr>
            </w:pPr>
          </w:p>
        </w:tc>
        <w:tc>
          <w:tcPr>
            <w:tcW w:w="3960" w:type="dxa"/>
            <w:tcBorders>
              <w:right w:val="single" w:color="C0C0C0" w:sz="8" w:space="0"/>
            </w:tcBorders>
            <w:tcMar>
              <w:top w:w="14" w:type="dxa"/>
              <w:left w:w="14" w:type="dxa"/>
              <w:bottom w:w="14" w:type="dxa"/>
              <w:right w:w="14" w:type="dxa"/>
            </w:tcMar>
            <w:vAlign w:val="bottom"/>
          </w:tcPr>
          <w:p w:rsidRPr="008922E3" w:rsidR="006B6029" w:rsidP="00742441" w:rsidRDefault="003413A3" w14:paraId="27894140" w14:textId="7A6A79D2">
            <w:pPr>
              <w:pStyle w:val="ASMatrixSubitemG-2"/>
              <w:rPr>
                <w:highlight w:val="green"/>
              </w:rPr>
            </w:pPr>
            <w:r w:rsidRPr="008922E3">
              <w:rPr>
                <w:highlight w:val="green"/>
              </w:rPr>
              <w:t>c</w:t>
            </w:r>
            <w:r w:rsidRPr="008922E3" w:rsidR="006B6029">
              <w:rPr>
                <w:highlight w:val="green"/>
              </w:rPr>
              <w:t>.</w:t>
            </w:r>
            <w:r w:rsidRPr="008922E3" w:rsidR="006B6029">
              <w:rPr>
                <w:highlight w:val="green"/>
              </w:rPr>
              <w:tab/>
              <w:t>Did it make it hard to do your job or complete your work?</w:t>
            </w:r>
            <w:r w:rsidRPr="008922E3" w:rsidR="006B6029">
              <w:rPr>
                <w:highlight w:val="green"/>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8922E3" w:rsidR="006B6029" w:rsidP="00742441" w:rsidRDefault="006B6029" w14:paraId="5798FE94" w14:textId="77777777">
            <w:pPr>
              <w:pStyle w:val="ASTableOptionBoxes"/>
              <w:rPr>
                <w:highlight w:val="green"/>
              </w:rPr>
            </w:pPr>
            <w:r w:rsidRPr="008922E3">
              <w:rPr>
                <w:noProof/>
                <w:highlight w:val="green"/>
              </w:rPr>
              <w:drawing>
                <wp:inline distT="0" distB="0" distL="0" distR="0" wp14:anchorId="353572B4" wp14:editId="5E7E227B">
                  <wp:extent cx="172720" cy="172720"/>
                  <wp:effectExtent l="0" t="0" r="0" b="0"/>
                  <wp:docPr id="3600" name="Picture 36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8922E3" w:rsidR="006B6029" w:rsidP="00742441" w:rsidRDefault="006B6029" w14:paraId="236B54CD" w14:textId="77777777">
            <w:pPr>
              <w:pStyle w:val="ASTableOptionBoxes"/>
              <w:rPr>
                <w:highlight w:val="green"/>
              </w:rPr>
            </w:pPr>
            <w:r w:rsidRPr="008922E3">
              <w:rPr>
                <w:noProof/>
                <w:highlight w:val="green"/>
              </w:rPr>
              <w:drawing>
                <wp:inline distT="0" distB="0" distL="0" distR="0" wp14:anchorId="27FDA047" wp14:editId="47FA843B">
                  <wp:extent cx="172720" cy="172720"/>
                  <wp:effectExtent l="0" t="0" r="0" b="0"/>
                  <wp:docPr id="3601" name="Picture 36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8922E3" w:rsidR="006B6029" w:rsidTr="00742441" w14:paraId="4DAA9B36" w14:textId="77777777">
        <w:trPr>
          <w:cantSplit/>
        </w:trPr>
        <w:tc>
          <w:tcPr>
            <w:tcW w:w="432" w:type="dxa"/>
            <w:tcMar>
              <w:top w:w="14" w:type="dxa"/>
              <w:left w:w="14" w:type="dxa"/>
              <w:bottom w:w="14" w:type="dxa"/>
              <w:right w:w="14" w:type="dxa"/>
            </w:tcMar>
          </w:tcPr>
          <w:p w:rsidRPr="008922E3" w:rsidR="006B6029" w:rsidP="00742441" w:rsidRDefault="006B6029" w14:paraId="256CA014" w14:textId="673485A9">
            <w:pPr>
              <w:rPr>
                <w:color w:val="9D117F"/>
                <w:sz w:val="18"/>
                <w:szCs w:val="18"/>
                <w:highlight w:val="green"/>
              </w:rPr>
            </w:pPr>
          </w:p>
        </w:tc>
        <w:tc>
          <w:tcPr>
            <w:tcW w:w="3960" w:type="dxa"/>
            <w:tcBorders>
              <w:right w:val="single" w:color="C0C0C0" w:sz="8" w:space="0"/>
            </w:tcBorders>
            <w:tcMar>
              <w:top w:w="14" w:type="dxa"/>
              <w:left w:w="14" w:type="dxa"/>
              <w:bottom w:w="14" w:type="dxa"/>
              <w:right w:w="14" w:type="dxa"/>
            </w:tcMar>
            <w:vAlign w:val="bottom"/>
          </w:tcPr>
          <w:p w:rsidRPr="008922E3" w:rsidR="006B6029" w:rsidP="00742441" w:rsidRDefault="003413A3" w14:paraId="5345EB18" w14:textId="15725C2C">
            <w:pPr>
              <w:pStyle w:val="ASMatrixSubitemG-2"/>
              <w:rPr>
                <w:highlight w:val="green"/>
              </w:rPr>
            </w:pPr>
            <w:r w:rsidRPr="008922E3">
              <w:rPr>
                <w:highlight w:val="green"/>
              </w:rPr>
              <w:t>d</w:t>
            </w:r>
            <w:r w:rsidRPr="008922E3" w:rsidR="006B6029">
              <w:rPr>
                <w:highlight w:val="green"/>
              </w:rPr>
              <w:t>.</w:t>
            </w:r>
            <w:r w:rsidRPr="008922E3" w:rsidR="006B6029">
              <w:rPr>
                <w:highlight w:val="green"/>
              </w:rPr>
              <w:tab/>
              <w:t>Did it make your workplace less productive or interfere with your organization's mission?</w:t>
            </w:r>
            <w:r w:rsidRPr="008922E3" w:rsidR="006B6029">
              <w:rPr>
                <w:highlight w:val="green"/>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8922E3" w:rsidR="006B6029" w:rsidP="00742441" w:rsidRDefault="006B6029" w14:paraId="3C58CAAA" w14:textId="77777777">
            <w:pPr>
              <w:pStyle w:val="ASTableOptionBoxes"/>
              <w:rPr>
                <w:highlight w:val="green"/>
              </w:rPr>
            </w:pPr>
            <w:r w:rsidRPr="008922E3">
              <w:rPr>
                <w:noProof/>
                <w:highlight w:val="green"/>
              </w:rPr>
              <w:drawing>
                <wp:inline distT="0" distB="0" distL="0" distR="0" wp14:anchorId="70AFAD5D" wp14:editId="1E9AB223">
                  <wp:extent cx="172720" cy="172720"/>
                  <wp:effectExtent l="0" t="0" r="0" b="0"/>
                  <wp:docPr id="3602" name="Picture 36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8922E3" w:rsidR="006B6029" w:rsidP="00742441" w:rsidRDefault="006B6029" w14:paraId="3563B885" w14:textId="77777777">
            <w:pPr>
              <w:pStyle w:val="ASTableOptionBoxes"/>
              <w:rPr>
                <w:highlight w:val="green"/>
              </w:rPr>
            </w:pPr>
            <w:r w:rsidRPr="008922E3">
              <w:rPr>
                <w:noProof/>
                <w:highlight w:val="green"/>
              </w:rPr>
              <w:drawing>
                <wp:inline distT="0" distB="0" distL="0" distR="0" wp14:anchorId="2FB0AB2D" wp14:editId="27A3BB9C">
                  <wp:extent cx="172720" cy="172720"/>
                  <wp:effectExtent l="0" t="0" r="0" b="0"/>
                  <wp:docPr id="3603" name="Picture 36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6B6029" w:rsidTr="00742441" w14:paraId="6AC25A35" w14:textId="77777777">
        <w:trPr>
          <w:cantSplit/>
        </w:trPr>
        <w:tc>
          <w:tcPr>
            <w:tcW w:w="432" w:type="dxa"/>
            <w:tcMar>
              <w:top w:w="14" w:type="dxa"/>
              <w:left w:w="14" w:type="dxa"/>
              <w:bottom w:w="14" w:type="dxa"/>
              <w:right w:w="14" w:type="dxa"/>
            </w:tcMar>
          </w:tcPr>
          <w:p w:rsidRPr="008922E3" w:rsidR="006B6029" w:rsidP="00742441" w:rsidRDefault="006B6029" w14:paraId="251138BE" w14:textId="64F895FC">
            <w:pPr>
              <w:rPr>
                <w:color w:val="9D117F"/>
                <w:sz w:val="18"/>
                <w:szCs w:val="18"/>
                <w:highlight w:val="green"/>
              </w:rPr>
            </w:pPr>
          </w:p>
        </w:tc>
        <w:tc>
          <w:tcPr>
            <w:tcW w:w="3960" w:type="dxa"/>
            <w:tcBorders>
              <w:right w:val="single" w:color="C0C0C0" w:sz="8" w:space="0"/>
            </w:tcBorders>
            <w:tcMar>
              <w:top w:w="14" w:type="dxa"/>
              <w:left w:w="14" w:type="dxa"/>
              <w:bottom w:w="14" w:type="dxa"/>
              <w:right w:w="14" w:type="dxa"/>
            </w:tcMar>
            <w:vAlign w:val="bottom"/>
          </w:tcPr>
          <w:p w:rsidRPr="008922E3" w:rsidR="006B6029" w:rsidP="00742441" w:rsidRDefault="003413A3" w14:paraId="20BA8780" w14:textId="3B0C6C98">
            <w:pPr>
              <w:pStyle w:val="ASMatrixSubitemG-2"/>
              <w:rPr>
                <w:highlight w:val="green"/>
              </w:rPr>
            </w:pPr>
            <w:r w:rsidRPr="008922E3">
              <w:rPr>
                <w:highlight w:val="green"/>
              </w:rPr>
              <w:t>e</w:t>
            </w:r>
            <w:r w:rsidRPr="008922E3" w:rsidR="006B6029">
              <w:rPr>
                <w:highlight w:val="green"/>
              </w:rPr>
              <w:t>.</w:t>
            </w:r>
            <w:r w:rsidRPr="008922E3" w:rsidR="006B6029">
              <w:rPr>
                <w:highlight w:val="green"/>
              </w:rPr>
              <w:tab/>
              <w:t>Did it cause arguments in the workplace or damage workgroup cohesion?</w:t>
            </w:r>
            <w:r w:rsidRPr="008922E3" w:rsidR="006B6029">
              <w:rPr>
                <w:highlight w:val="green"/>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8922E3" w:rsidR="006B6029" w:rsidP="00742441" w:rsidRDefault="006B6029" w14:paraId="2EECEF00" w14:textId="77777777">
            <w:pPr>
              <w:pStyle w:val="ASTableOptionBoxes"/>
              <w:rPr>
                <w:highlight w:val="green"/>
              </w:rPr>
            </w:pPr>
            <w:r w:rsidRPr="008922E3">
              <w:rPr>
                <w:noProof/>
                <w:highlight w:val="green"/>
              </w:rPr>
              <w:drawing>
                <wp:inline distT="0" distB="0" distL="0" distR="0" wp14:anchorId="4F61167A" wp14:editId="5AA8391C">
                  <wp:extent cx="172720" cy="172720"/>
                  <wp:effectExtent l="0" t="0" r="0" b="0"/>
                  <wp:docPr id="3604" name="Picture 36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6B6029" w:rsidP="00742441" w:rsidRDefault="006B6029" w14:paraId="5299A100" w14:textId="77777777">
            <w:pPr>
              <w:pStyle w:val="ASTableOptionBoxes"/>
            </w:pPr>
            <w:r w:rsidRPr="008922E3">
              <w:rPr>
                <w:noProof/>
                <w:highlight w:val="green"/>
              </w:rPr>
              <w:drawing>
                <wp:inline distT="0" distB="0" distL="0" distR="0" wp14:anchorId="02A3CB81" wp14:editId="60C2CFA8">
                  <wp:extent cx="172720" cy="172720"/>
                  <wp:effectExtent l="0" t="0" r="0" b="0"/>
                  <wp:docPr id="3605" name="Picture 36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6B6029" w:rsidP="00250B07" w:rsidRDefault="006B6029" w14:paraId="34D57067" w14:textId="77777777">
      <w:pPr>
        <w:pStyle w:val="Spacer4pt"/>
      </w:pPr>
    </w:p>
    <w:p w:rsidR="00977298" w:rsidP="00977298" w:rsidRDefault="00977298" w14:paraId="19609E89" w14:textId="77777777">
      <w:pPr>
        <w:pStyle w:val="ASAnnotationParagraph"/>
      </w:pPr>
      <w:r>
        <w:t xml:space="preserve">SADSCOTHA SADSCOTHB SADSCOTHC SADSCOTHD SADSCOTHE SADSCOTHF SADSCOTHG SADSCOTHH SADSCOTHI SADSCOTHJ SADSCOTHK </w:t>
      </w:r>
    </w:p>
    <w:p w:rsidR="00977298" w:rsidP="00702525" w:rsidRDefault="00ED4A3B" w14:paraId="2AAEA166" w14:textId="56ACF432">
      <w:pPr>
        <w:pStyle w:val="ASQstStem"/>
      </w:pPr>
      <w:r>
        <w:rPr>
          <w:rStyle w:val="WordBold"/>
        </w:rPr>
        <w:t>137</w:t>
      </w:r>
      <w:r w:rsidRPr="00702525" w:rsidR="00977298">
        <w:rPr>
          <w:rStyle w:val="WordBold"/>
        </w:rPr>
        <w:t>.</w:t>
      </w:r>
      <w:r w:rsidR="00977298">
        <w:tab/>
      </w:r>
      <w:r w:rsidR="00702525">
        <w:rPr>
          <w:rStyle w:val="AskIf"/>
        </w:rPr>
        <w:t>[Ask if</w:t>
      </w:r>
      <w:r w:rsidRPr="00702525" w:rsidR="00977298">
        <w:rPr>
          <w:rStyle w:val="AskIf"/>
        </w:rPr>
        <w:t xml:space="preserve"> </w:t>
      </w:r>
      <w:r w:rsidRPr="00702525" w:rsidR="00C040A9">
        <w:rPr>
          <w:rStyle w:val="AskIf"/>
        </w:rPr>
        <w:t>[SA</w:t>
      </w:r>
      <w:r w:rsidR="00C040A9">
        <w:rPr>
          <w:rStyle w:val="AskIf"/>
        </w:rPr>
        <w:t>FLAGW</w:t>
      </w:r>
      <w:r w:rsidRPr="00702525" w:rsidR="00C040A9">
        <w:rPr>
          <w:rStyle w:val="AskIf"/>
        </w:rPr>
        <w:t xml:space="preserve">] </w:t>
      </w:r>
      <w:r w:rsidRPr="00702525" w:rsidR="00977298">
        <w:rPr>
          <w:rStyle w:val="AskIf"/>
        </w:rPr>
        <w:t>= "True"</w:t>
      </w:r>
      <w:r w:rsidR="00702525">
        <w:rPr>
          <w:rStyle w:val="AskIf"/>
        </w:rPr>
        <w:t>]</w:t>
      </w:r>
      <w:r w:rsidRPr="00702525" w:rsidR="00977298">
        <w:rPr>
          <w:rStyle w:val="AskIf"/>
        </w:rPr>
        <w:t xml:space="preserve"> </w:t>
      </w:r>
      <w:r w:rsidRPr="00DB612D" w:rsidR="00977298">
        <w:rPr>
          <w:rStyle w:val="WordBold"/>
        </w:rPr>
        <w:t>Thinking about this unwanted event, did you discuss it with..</w:t>
      </w:r>
      <w:r w:rsidR="00100917">
        <w:rPr>
          <w:rStyle w:val="WordBold"/>
        </w:rPr>
        <w:t xml:space="preserve">. </w:t>
      </w:r>
      <w:r w:rsidRPr="00702525" w:rsidR="00977298">
        <w:rPr>
          <w:rStyle w:val="WordItalicBold"/>
        </w:rPr>
        <w:t xml:space="preserve">Mark </w:t>
      </w:r>
      <w:r w:rsidRPr="00702525" w:rsidR="00702525">
        <w:rPr>
          <w:rStyle w:val="WordItalicBold"/>
        </w:rPr>
        <w:t>“</w:t>
      </w:r>
      <w:r w:rsidRPr="00702525" w:rsidR="00977298">
        <w:rPr>
          <w:rStyle w:val="WordItalicBold"/>
        </w:rPr>
        <w:t>Yes</w:t>
      </w:r>
      <w:r w:rsidRPr="00702525" w:rsidR="00702525">
        <w:rPr>
          <w:rStyle w:val="WordItalicBold"/>
        </w:rPr>
        <w:t>”</w:t>
      </w:r>
      <w:r w:rsidRPr="00702525" w:rsidR="00977298">
        <w:rPr>
          <w:rStyle w:val="WordItalicBold"/>
        </w:rPr>
        <w:t xml:space="preserve"> or </w:t>
      </w:r>
      <w:r w:rsidRPr="00702525" w:rsidR="00702525">
        <w:rPr>
          <w:rStyle w:val="WordItalicBold"/>
        </w:rPr>
        <w:t>“</w:t>
      </w:r>
      <w:r w:rsidRPr="00702525" w:rsidR="00977298">
        <w:rPr>
          <w:rStyle w:val="WordItalicBold"/>
        </w:rPr>
        <w:t>No</w:t>
      </w:r>
      <w:r w:rsidRPr="00702525" w:rsidR="00702525">
        <w:rPr>
          <w:rStyle w:val="WordItalicBold"/>
        </w:rPr>
        <w:t>”</w:t>
      </w:r>
      <w:r w:rsidRPr="00702525" w:rsidR="00977298">
        <w:rPr>
          <w:rStyle w:val="WordItalicBold"/>
        </w:rPr>
        <w:t xml:space="preserve"> for each item</w:t>
      </w:r>
      <w:r w:rsidR="00100917">
        <w:rPr>
          <w:rStyle w:val="WordItalicBold"/>
        </w:rPr>
        <w:t xml:space="preserve">. </w:t>
      </w:r>
      <w:r w:rsidRPr="00702525" w:rsidR="00977298">
        <w:rPr>
          <w:rStyle w:val="WordItalicBold"/>
        </w:rPr>
        <w:t xml:space="preserve">If you do not have access to the resource, mark </w:t>
      </w:r>
      <w:r w:rsidRPr="00702525" w:rsidR="00702525">
        <w:rPr>
          <w:rStyle w:val="WordItalicBold"/>
        </w:rPr>
        <w:t>“</w:t>
      </w:r>
      <w:r w:rsidRPr="00702525" w:rsidR="00977298">
        <w:rPr>
          <w:rStyle w:val="WordItalicBold"/>
        </w:rPr>
        <w:t>No.</w:t>
      </w:r>
      <w:r w:rsidRPr="00702525" w:rsidR="00702525">
        <w:rPr>
          <w:rStyle w:val="WordItalicBold"/>
        </w:rPr>
        <w:t>”</w:t>
      </w:r>
    </w:p>
    <w:tbl>
      <w:tblPr>
        <w:tblW w:w="5434" w:type="dxa"/>
        <w:tblLayout w:type="fixed"/>
        <w:tblLook w:val="01E0" w:firstRow="1" w:lastRow="1" w:firstColumn="1" w:lastColumn="1" w:noHBand="0" w:noVBand="0"/>
      </w:tblPr>
      <w:tblGrid>
        <w:gridCol w:w="432"/>
        <w:gridCol w:w="4196"/>
        <w:gridCol w:w="403"/>
        <w:gridCol w:w="403"/>
      </w:tblGrid>
      <w:tr w:rsidR="00977298" w:rsidTr="008E517A" w14:paraId="7B153A3C"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977298" w:rsidRDefault="00977298" w14:paraId="08727F4E" w14:textId="77777777">
            <w:pPr>
              <w:pStyle w:val="ASMatrixHeading"/>
            </w:pPr>
          </w:p>
        </w:tc>
        <w:tc>
          <w:tcPr>
            <w:tcW w:w="5002"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977298" w:rsidRDefault="00977298" w14:paraId="2B8A7E1F" w14:textId="77777777">
            <w:pPr>
              <w:pStyle w:val="ASMatrixHeading"/>
            </w:pPr>
            <w:r>
              <w:rPr>
                <w:rStyle w:val="ASAnnotation"/>
              </w:rPr>
              <w:t xml:space="preserve">1  </w:t>
            </w:r>
            <w:r w:rsidRPr="006F2CF5">
              <w:t xml:space="preserve"> </w:t>
            </w:r>
            <w:r>
              <w:t>No</w:t>
            </w:r>
          </w:p>
        </w:tc>
      </w:tr>
      <w:tr w:rsidR="00977298" w:rsidTr="008E517A" w14:paraId="78EE7C2E"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977298" w:rsidRDefault="00977298" w14:paraId="7867FADE" w14:textId="77777777">
            <w:pPr>
              <w:pStyle w:val="ASMatrixHeading"/>
            </w:pPr>
          </w:p>
        </w:tc>
        <w:tc>
          <w:tcPr>
            <w:tcW w:w="4599"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977298" w:rsidRDefault="00977298" w14:paraId="48100637"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977298" w:rsidRDefault="00977298" w14:paraId="29CB57A7" w14:textId="77777777">
            <w:pPr>
              <w:pStyle w:val="ASMatrixHeading"/>
            </w:pPr>
          </w:p>
        </w:tc>
      </w:tr>
      <w:tr w:rsidR="00977298" w:rsidTr="008E517A" w14:paraId="665ED89B" w14:textId="77777777">
        <w:trPr>
          <w:cantSplit/>
          <w:trHeight w:val="20" w:hRule="exact"/>
          <w:tblHeader/>
          <w:hidden/>
        </w:trPr>
        <w:tc>
          <w:tcPr>
            <w:tcW w:w="432" w:type="dxa"/>
            <w:tcMar>
              <w:top w:w="14" w:type="dxa"/>
              <w:left w:w="14" w:type="dxa"/>
              <w:bottom w:w="14" w:type="dxa"/>
              <w:right w:w="14" w:type="dxa"/>
            </w:tcMar>
            <w:vAlign w:val="bottom"/>
          </w:tcPr>
          <w:p w:rsidRPr="000944F1" w:rsidR="00977298" w:rsidRDefault="00977298" w14:paraId="701EDABB" w14:textId="77777777">
            <w:pPr>
              <w:pStyle w:val="ASAnnotationKWN"/>
            </w:pPr>
          </w:p>
        </w:tc>
        <w:tc>
          <w:tcPr>
            <w:tcW w:w="4196" w:type="dxa"/>
            <w:tcBorders>
              <w:top w:val="single" w:color="C0C0C0" w:sz="8" w:space="0"/>
              <w:right w:val="single" w:color="C0C0C0" w:sz="8" w:space="0"/>
            </w:tcBorders>
            <w:tcMar>
              <w:top w:w="14" w:type="dxa"/>
              <w:left w:w="14" w:type="dxa"/>
              <w:bottom w:w="14" w:type="dxa"/>
              <w:right w:w="14" w:type="dxa"/>
            </w:tcMar>
            <w:vAlign w:val="bottom"/>
          </w:tcPr>
          <w:p w:rsidR="00977298" w:rsidRDefault="00977298" w14:paraId="6ABA3908"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RDefault="00977298" w14:paraId="052AE6EA"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RDefault="00977298" w14:paraId="59E94DE9" w14:textId="77777777">
            <w:pPr>
              <w:pStyle w:val="ASAnnotationTableKeepWNext"/>
            </w:pPr>
          </w:p>
        </w:tc>
      </w:tr>
      <w:tr w:rsidR="00977298" w:rsidTr="008E517A" w14:paraId="5D1B0CEF" w14:textId="77777777">
        <w:trPr>
          <w:cantSplit/>
        </w:trPr>
        <w:tc>
          <w:tcPr>
            <w:tcW w:w="432" w:type="dxa"/>
            <w:tcMar>
              <w:top w:w="14" w:type="dxa"/>
              <w:left w:w="14" w:type="dxa"/>
              <w:bottom w:w="14" w:type="dxa"/>
              <w:right w:w="14" w:type="dxa"/>
            </w:tcMar>
            <w:vAlign w:val="bottom"/>
          </w:tcPr>
          <w:p w:rsidRPr="006F3F74" w:rsidR="00977298" w:rsidRDefault="00977298" w14:paraId="5FA8A0E7" w14:textId="77777777"/>
        </w:tc>
        <w:tc>
          <w:tcPr>
            <w:tcW w:w="4196" w:type="dxa"/>
            <w:tcBorders>
              <w:right w:val="single" w:color="C0C0C0" w:sz="8" w:space="0"/>
            </w:tcBorders>
            <w:tcMar>
              <w:top w:w="14" w:type="dxa"/>
              <w:left w:w="14" w:type="dxa"/>
              <w:bottom w:w="14" w:type="dxa"/>
              <w:right w:w="14" w:type="dxa"/>
            </w:tcMar>
            <w:vAlign w:val="bottom"/>
          </w:tcPr>
          <w:p w:rsidR="00977298" w:rsidP="00250B07" w:rsidRDefault="00977298" w14:paraId="63319BA7" w14:textId="77777777">
            <w:pPr>
              <w:pStyle w:val="ASMatrixSubitemG-2"/>
            </w:pPr>
            <w:r>
              <w:t>a.</w:t>
            </w:r>
            <w:r>
              <w:tab/>
              <w:t>Your coworkers?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012D386D" w14:textId="77777777">
            <w:pPr>
              <w:pStyle w:val="ASTableOptionBoxes"/>
            </w:pPr>
            <w:r>
              <w:rPr>
                <w:noProof/>
              </w:rPr>
              <w:drawing>
                <wp:inline distT="0" distB="0" distL="0" distR="0" wp14:anchorId="1F2A9BA6" wp14:editId="40A1E15B">
                  <wp:extent cx="172720" cy="172720"/>
                  <wp:effectExtent l="0" t="0" r="0" b="0"/>
                  <wp:docPr id="806" name="Picture 8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3EDA7082" w14:textId="77777777">
            <w:pPr>
              <w:pStyle w:val="ASTableOptionBoxes"/>
            </w:pPr>
            <w:r>
              <w:rPr>
                <w:noProof/>
              </w:rPr>
              <w:drawing>
                <wp:inline distT="0" distB="0" distL="0" distR="0" wp14:anchorId="1D4F46CA" wp14:editId="055B67FD">
                  <wp:extent cx="172720" cy="172720"/>
                  <wp:effectExtent l="0" t="0" r="0" b="0"/>
                  <wp:docPr id="807" name="Picture 8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rsidTr="008E517A" w14:paraId="3FFEB46B" w14:textId="77777777">
        <w:trPr>
          <w:cantSplit/>
        </w:trPr>
        <w:tc>
          <w:tcPr>
            <w:tcW w:w="432" w:type="dxa"/>
            <w:tcMar>
              <w:top w:w="14" w:type="dxa"/>
              <w:left w:w="14" w:type="dxa"/>
              <w:bottom w:w="14" w:type="dxa"/>
              <w:right w:w="14" w:type="dxa"/>
            </w:tcMar>
            <w:vAlign w:val="bottom"/>
          </w:tcPr>
          <w:p w:rsidRPr="006F3F74" w:rsidR="00977298" w:rsidRDefault="00977298" w14:paraId="71CC0CBB" w14:textId="77777777"/>
        </w:tc>
        <w:tc>
          <w:tcPr>
            <w:tcW w:w="4196" w:type="dxa"/>
            <w:tcBorders>
              <w:right w:val="single" w:color="C0C0C0" w:sz="8" w:space="0"/>
            </w:tcBorders>
            <w:tcMar>
              <w:top w:w="14" w:type="dxa"/>
              <w:left w:w="14" w:type="dxa"/>
              <w:bottom w:w="14" w:type="dxa"/>
              <w:right w:w="14" w:type="dxa"/>
            </w:tcMar>
            <w:vAlign w:val="bottom"/>
          </w:tcPr>
          <w:p w:rsidR="00977298" w:rsidP="00EE4246" w:rsidRDefault="00977298" w14:paraId="3C114EF4" w14:textId="47119425">
            <w:pPr>
              <w:pStyle w:val="ASMatrixSubitemG-2"/>
            </w:pPr>
            <w:r>
              <w:t>b.</w:t>
            </w:r>
            <w:r>
              <w:tab/>
              <w:t>A counselor</w:t>
            </w:r>
            <w:r w:rsidR="00EE4246">
              <w:t xml:space="preserve"> or</w:t>
            </w:r>
            <w:r>
              <w:t xml:space="preserve"> medical</w:t>
            </w:r>
            <w:r w:rsidR="00702525">
              <w:t>/​</w:t>
            </w:r>
            <w:r>
              <w:t>mental health provider?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7F0ECB91" w14:textId="77777777">
            <w:pPr>
              <w:pStyle w:val="ASTableOptionBoxes"/>
            </w:pPr>
            <w:r>
              <w:rPr>
                <w:noProof/>
              </w:rPr>
              <w:drawing>
                <wp:inline distT="0" distB="0" distL="0" distR="0" wp14:anchorId="1EB0F5A8" wp14:editId="05CCEFF9">
                  <wp:extent cx="172720" cy="172720"/>
                  <wp:effectExtent l="0" t="0" r="0" b="0"/>
                  <wp:docPr id="808" name="Picture 8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75A46D36" w14:textId="77777777">
            <w:pPr>
              <w:pStyle w:val="ASTableOptionBoxes"/>
            </w:pPr>
            <w:r>
              <w:rPr>
                <w:noProof/>
              </w:rPr>
              <w:drawing>
                <wp:inline distT="0" distB="0" distL="0" distR="0" wp14:anchorId="221ED0F1" wp14:editId="13426AD8">
                  <wp:extent cx="172720" cy="172720"/>
                  <wp:effectExtent l="0" t="0" r="0" b="0"/>
                  <wp:docPr id="809" name="Picture 8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EE4246" w:rsidTr="008E517A" w14:paraId="442E168C" w14:textId="77777777">
        <w:trPr>
          <w:cantSplit/>
        </w:trPr>
        <w:tc>
          <w:tcPr>
            <w:tcW w:w="432" w:type="dxa"/>
            <w:tcMar>
              <w:top w:w="14" w:type="dxa"/>
              <w:left w:w="14" w:type="dxa"/>
              <w:bottom w:w="14" w:type="dxa"/>
              <w:right w:w="14" w:type="dxa"/>
            </w:tcMar>
            <w:vAlign w:val="bottom"/>
          </w:tcPr>
          <w:p w:rsidRPr="006F3F74" w:rsidR="00EE4246" w:rsidRDefault="00EE4246" w14:paraId="038131A6" w14:textId="77777777"/>
        </w:tc>
        <w:tc>
          <w:tcPr>
            <w:tcW w:w="4196" w:type="dxa"/>
            <w:tcBorders>
              <w:right w:val="single" w:color="C0C0C0" w:sz="8" w:space="0"/>
            </w:tcBorders>
            <w:tcMar>
              <w:top w:w="14" w:type="dxa"/>
              <w:left w:w="14" w:type="dxa"/>
              <w:bottom w:w="14" w:type="dxa"/>
              <w:right w:w="14" w:type="dxa"/>
            </w:tcMar>
            <w:vAlign w:val="bottom"/>
          </w:tcPr>
          <w:p w:rsidR="00EE4246" w:rsidP="00250B07" w:rsidRDefault="00EE4246" w14:paraId="0E5A51A6" w14:textId="0EABEA31">
            <w:pPr>
              <w:pStyle w:val="ASMatrixSubitemG-2"/>
            </w:pPr>
            <w:r>
              <w:t>c.</w:t>
            </w:r>
            <w:r>
              <w:tab/>
              <w:t>A religious or spiritual leader?</w:t>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EE4246" w:rsidP="00250B07" w:rsidRDefault="00EE4246" w14:paraId="39FB0474" w14:textId="77777777">
            <w:pPr>
              <w:pStyle w:val="ASTableOptionBoxes"/>
              <w:rPr>
                <w:noProof/>
              </w:rPr>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EE4246" w:rsidP="00250B07" w:rsidRDefault="00EE4246" w14:paraId="6DE6A3FD" w14:textId="77777777">
            <w:pPr>
              <w:pStyle w:val="ASTableOptionBoxes"/>
              <w:rPr>
                <w:noProof/>
              </w:rPr>
            </w:pPr>
          </w:p>
        </w:tc>
      </w:tr>
      <w:tr w:rsidR="00977298" w:rsidTr="008E517A" w14:paraId="4089424C" w14:textId="77777777">
        <w:trPr>
          <w:cantSplit/>
        </w:trPr>
        <w:tc>
          <w:tcPr>
            <w:tcW w:w="432" w:type="dxa"/>
            <w:tcMar>
              <w:top w:w="14" w:type="dxa"/>
              <w:left w:w="14" w:type="dxa"/>
              <w:bottom w:w="14" w:type="dxa"/>
              <w:right w:w="14" w:type="dxa"/>
            </w:tcMar>
            <w:vAlign w:val="bottom"/>
          </w:tcPr>
          <w:p w:rsidRPr="006F3F74" w:rsidR="00977298" w:rsidRDefault="00977298" w14:paraId="295C33D4" w14:textId="77777777"/>
        </w:tc>
        <w:tc>
          <w:tcPr>
            <w:tcW w:w="4196" w:type="dxa"/>
            <w:tcBorders>
              <w:right w:val="single" w:color="C0C0C0" w:sz="8" w:space="0"/>
            </w:tcBorders>
            <w:tcMar>
              <w:top w:w="14" w:type="dxa"/>
              <w:left w:w="14" w:type="dxa"/>
              <w:bottom w:w="14" w:type="dxa"/>
              <w:right w:w="14" w:type="dxa"/>
            </w:tcMar>
            <w:vAlign w:val="bottom"/>
          </w:tcPr>
          <w:p w:rsidR="00977298" w:rsidP="00250B07" w:rsidRDefault="00EE4246" w14:paraId="513D2661" w14:textId="086D1BA6">
            <w:pPr>
              <w:pStyle w:val="ASMatrixSubitemG-2"/>
            </w:pPr>
            <w:r>
              <w:t>d</w:t>
            </w:r>
            <w:r w:rsidR="00977298">
              <w:t>.</w:t>
            </w:r>
            <w:r w:rsidR="00977298">
              <w:tab/>
              <w:t>Your friends, family, or others outside of your organization?</w:t>
            </w:r>
            <w:r w:rsidR="00977298">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31F63354" w14:textId="77777777">
            <w:pPr>
              <w:pStyle w:val="ASTableOptionBoxes"/>
            </w:pPr>
            <w:r>
              <w:rPr>
                <w:noProof/>
              </w:rPr>
              <w:drawing>
                <wp:inline distT="0" distB="0" distL="0" distR="0" wp14:anchorId="7609AA45" wp14:editId="6BD6160B">
                  <wp:extent cx="172720" cy="172720"/>
                  <wp:effectExtent l="0" t="0" r="0" b="0"/>
                  <wp:docPr id="810" name="Picture 8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4D1BDA0F" w14:textId="77777777">
            <w:pPr>
              <w:pStyle w:val="ASTableOptionBoxes"/>
            </w:pPr>
            <w:r>
              <w:rPr>
                <w:noProof/>
              </w:rPr>
              <w:drawing>
                <wp:inline distT="0" distB="0" distL="0" distR="0" wp14:anchorId="0F18A34D" wp14:editId="3F3D8BD4">
                  <wp:extent cx="172720" cy="172720"/>
                  <wp:effectExtent l="0" t="0" r="0" b="0"/>
                  <wp:docPr id="811" name="Picture 8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rsidTr="008E517A" w14:paraId="64640DA1" w14:textId="77777777">
        <w:trPr>
          <w:cantSplit/>
        </w:trPr>
        <w:tc>
          <w:tcPr>
            <w:tcW w:w="432" w:type="dxa"/>
            <w:tcMar>
              <w:top w:w="14" w:type="dxa"/>
              <w:left w:w="14" w:type="dxa"/>
              <w:bottom w:w="14" w:type="dxa"/>
              <w:right w:w="14" w:type="dxa"/>
            </w:tcMar>
            <w:vAlign w:val="bottom"/>
          </w:tcPr>
          <w:p w:rsidRPr="006F3F74" w:rsidR="00977298" w:rsidRDefault="00977298" w14:paraId="6CC13712" w14:textId="77777777"/>
        </w:tc>
        <w:tc>
          <w:tcPr>
            <w:tcW w:w="4196" w:type="dxa"/>
            <w:tcBorders>
              <w:right w:val="single" w:color="C0C0C0" w:sz="8" w:space="0"/>
            </w:tcBorders>
            <w:tcMar>
              <w:top w:w="14" w:type="dxa"/>
              <w:left w:w="14" w:type="dxa"/>
              <w:bottom w:w="14" w:type="dxa"/>
              <w:right w:w="14" w:type="dxa"/>
            </w:tcMar>
            <w:vAlign w:val="bottom"/>
          </w:tcPr>
          <w:p w:rsidR="00977298" w:rsidP="00250B07" w:rsidRDefault="00EE4246" w14:paraId="4B6AA918" w14:textId="5CCA585D">
            <w:pPr>
              <w:pStyle w:val="ASMatrixSubitemG-2"/>
            </w:pPr>
            <w:r>
              <w:t>e</w:t>
            </w:r>
            <w:r w:rsidR="00977298">
              <w:t>.</w:t>
            </w:r>
            <w:r w:rsidR="00977298">
              <w:tab/>
              <w:t>An Employee Assistance Program (EAP) counselor?</w:t>
            </w:r>
            <w:r w:rsidR="00977298">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55E5EBCA" w14:textId="77777777">
            <w:pPr>
              <w:pStyle w:val="ASTableOptionBoxes"/>
            </w:pPr>
            <w:r>
              <w:rPr>
                <w:noProof/>
              </w:rPr>
              <w:drawing>
                <wp:inline distT="0" distB="0" distL="0" distR="0" wp14:anchorId="372A091A" wp14:editId="62ABF00D">
                  <wp:extent cx="172720" cy="172720"/>
                  <wp:effectExtent l="0" t="0" r="0" b="0"/>
                  <wp:docPr id="812" name="Picture 8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709377B3" w14:textId="77777777">
            <w:pPr>
              <w:pStyle w:val="ASTableOptionBoxes"/>
            </w:pPr>
            <w:r>
              <w:rPr>
                <w:noProof/>
              </w:rPr>
              <w:drawing>
                <wp:inline distT="0" distB="0" distL="0" distR="0" wp14:anchorId="7925191B" wp14:editId="1F4120B7">
                  <wp:extent cx="172720" cy="172720"/>
                  <wp:effectExtent l="0" t="0" r="0" b="0"/>
                  <wp:docPr id="813" name="Picture 8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rsidTr="008E517A" w14:paraId="0F860987" w14:textId="77777777">
        <w:trPr>
          <w:cantSplit/>
        </w:trPr>
        <w:tc>
          <w:tcPr>
            <w:tcW w:w="432" w:type="dxa"/>
            <w:tcMar>
              <w:top w:w="14" w:type="dxa"/>
              <w:left w:w="14" w:type="dxa"/>
              <w:bottom w:w="14" w:type="dxa"/>
              <w:right w:w="14" w:type="dxa"/>
            </w:tcMar>
            <w:vAlign w:val="bottom"/>
          </w:tcPr>
          <w:p w:rsidRPr="006F3F74" w:rsidR="00977298" w:rsidRDefault="00977298" w14:paraId="6D6BC036" w14:textId="77777777"/>
        </w:tc>
        <w:tc>
          <w:tcPr>
            <w:tcW w:w="4196" w:type="dxa"/>
            <w:tcBorders>
              <w:right w:val="single" w:color="C0C0C0" w:sz="8" w:space="0"/>
            </w:tcBorders>
            <w:tcMar>
              <w:top w:w="14" w:type="dxa"/>
              <w:left w:w="14" w:type="dxa"/>
              <w:bottom w:w="14" w:type="dxa"/>
              <w:right w:w="14" w:type="dxa"/>
            </w:tcMar>
            <w:vAlign w:val="bottom"/>
          </w:tcPr>
          <w:p w:rsidR="00977298" w:rsidP="00250B07" w:rsidRDefault="00EE4246" w14:paraId="59B9D8F1" w14:textId="59ACD64E">
            <w:pPr>
              <w:pStyle w:val="ASMatrixSubitemG-2"/>
            </w:pPr>
            <w:r>
              <w:t>f</w:t>
            </w:r>
            <w:r w:rsidR="00977298">
              <w:t>.</w:t>
            </w:r>
            <w:r w:rsidR="00977298">
              <w:tab/>
              <w:t>An Ombudsman?</w:t>
            </w:r>
            <w:r w:rsidR="00977298">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49C4832C" w14:textId="77777777">
            <w:pPr>
              <w:pStyle w:val="ASTableOptionBoxes"/>
            </w:pPr>
            <w:r>
              <w:rPr>
                <w:noProof/>
              </w:rPr>
              <w:drawing>
                <wp:inline distT="0" distB="0" distL="0" distR="0" wp14:anchorId="2090C25B" wp14:editId="6C7CE789">
                  <wp:extent cx="172720" cy="172720"/>
                  <wp:effectExtent l="0" t="0" r="0" b="0"/>
                  <wp:docPr id="814" name="Picture 8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12E8FEDC" w14:textId="77777777">
            <w:pPr>
              <w:pStyle w:val="ASTableOptionBoxes"/>
            </w:pPr>
            <w:r>
              <w:rPr>
                <w:noProof/>
              </w:rPr>
              <w:drawing>
                <wp:inline distT="0" distB="0" distL="0" distR="0" wp14:anchorId="0ECB61BE" wp14:editId="2B7169F3">
                  <wp:extent cx="172720" cy="172720"/>
                  <wp:effectExtent l="0" t="0" r="0" b="0"/>
                  <wp:docPr id="815" name="Picture 8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rsidTr="008E517A" w14:paraId="2397804F" w14:textId="77777777">
        <w:trPr>
          <w:cantSplit/>
        </w:trPr>
        <w:tc>
          <w:tcPr>
            <w:tcW w:w="432" w:type="dxa"/>
            <w:tcMar>
              <w:top w:w="14" w:type="dxa"/>
              <w:left w:w="14" w:type="dxa"/>
              <w:bottom w:w="14" w:type="dxa"/>
              <w:right w:w="14" w:type="dxa"/>
            </w:tcMar>
            <w:vAlign w:val="bottom"/>
          </w:tcPr>
          <w:p w:rsidRPr="006F3F74" w:rsidR="00977298" w:rsidRDefault="00977298" w14:paraId="24283E16" w14:textId="77777777"/>
        </w:tc>
        <w:tc>
          <w:tcPr>
            <w:tcW w:w="4196" w:type="dxa"/>
            <w:tcBorders>
              <w:right w:val="single" w:color="C0C0C0" w:sz="8" w:space="0"/>
            </w:tcBorders>
            <w:tcMar>
              <w:top w:w="14" w:type="dxa"/>
              <w:left w:w="14" w:type="dxa"/>
              <w:bottom w:w="14" w:type="dxa"/>
              <w:right w:w="14" w:type="dxa"/>
            </w:tcMar>
            <w:vAlign w:val="bottom"/>
          </w:tcPr>
          <w:p w:rsidR="00977298" w:rsidP="00250B07" w:rsidRDefault="00EE4246" w14:paraId="36E294C1" w14:textId="56A6451A">
            <w:pPr>
              <w:pStyle w:val="ASMatrixSubitemG-2"/>
            </w:pPr>
            <w:r>
              <w:t>g</w:t>
            </w:r>
            <w:r w:rsidR="00977298">
              <w:t>.</w:t>
            </w:r>
            <w:r w:rsidR="00977298">
              <w:tab/>
              <w:t>A DoD Sexual Assault Response Coordinator (SARC) or Victim Advocate (VA)?</w:t>
            </w:r>
            <w:r w:rsidR="00977298">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2D7183E2" w14:textId="77777777">
            <w:pPr>
              <w:pStyle w:val="ASTableOptionBoxes"/>
            </w:pPr>
            <w:r>
              <w:rPr>
                <w:noProof/>
              </w:rPr>
              <w:drawing>
                <wp:inline distT="0" distB="0" distL="0" distR="0" wp14:anchorId="38FA6466" wp14:editId="78EA5DB7">
                  <wp:extent cx="172720" cy="172720"/>
                  <wp:effectExtent l="0" t="0" r="0" b="0"/>
                  <wp:docPr id="816" name="Picture 8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76DD51C9" w14:textId="77777777">
            <w:pPr>
              <w:pStyle w:val="ASTableOptionBoxes"/>
            </w:pPr>
            <w:r>
              <w:rPr>
                <w:noProof/>
              </w:rPr>
              <w:drawing>
                <wp:inline distT="0" distB="0" distL="0" distR="0" wp14:anchorId="521A2C51" wp14:editId="5122FC90">
                  <wp:extent cx="172720" cy="172720"/>
                  <wp:effectExtent l="0" t="0" r="0" b="0"/>
                  <wp:docPr id="817" name="Picture 8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rsidTr="008E517A" w14:paraId="6BDD13A6" w14:textId="77777777">
        <w:trPr>
          <w:cantSplit/>
        </w:trPr>
        <w:tc>
          <w:tcPr>
            <w:tcW w:w="432" w:type="dxa"/>
            <w:tcMar>
              <w:top w:w="14" w:type="dxa"/>
              <w:left w:w="14" w:type="dxa"/>
              <w:bottom w:w="14" w:type="dxa"/>
              <w:right w:w="14" w:type="dxa"/>
            </w:tcMar>
            <w:vAlign w:val="bottom"/>
          </w:tcPr>
          <w:p w:rsidRPr="006F3F74" w:rsidR="00977298" w:rsidRDefault="00977298" w14:paraId="06222CF2" w14:textId="77777777"/>
        </w:tc>
        <w:tc>
          <w:tcPr>
            <w:tcW w:w="4196" w:type="dxa"/>
            <w:tcBorders>
              <w:right w:val="single" w:color="C0C0C0" w:sz="8" w:space="0"/>
            </w:tcBorders>
            <w:tcMar>
              <w:top w:w="14" w:type="dxa"/>
              <w:left w:w="14" w:type="dxa"/>
              <w:bottom w:w="14" w:type="dxa"/>
              <w:right w:w="14" w:type="dxa"/>
            </w:tcMar>
            <w:vAlign w:val="bottom"/>
          </w:tcPr>
          <w:p w:rsidR="00977298" w:rsidP="00250B07" w:rsidRDefault="00EE4246" w14:paraId="6822F603" w14:textId="43B5DD52">
            <w:pPr>
              <w:pStyle w:val="ASMatrixSubitemG-2"/>
            </w:pPr>
            <w:r>
              <w:t>h</w:t>
            </w:r>
            <w:r w:rsidR="00977298">
              <w:t>.</w:t>
            </w:r>
            <w:r w:rsidR="00977298">
              <w:tab/>
              <w:t>A DoD Safe Helpline (1-877-995-5247) representative?</w:t>
            </w:r>
            <w:r w:rsidR="00977298">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2044B07A" w14:textId="77777777">
            <w:pPr>
              <w:pStyle w:val="ASTableOptionBoxes"/>
            </w:pPr>
            <w:r>
              <w:rPr>
                <w:noProof/>
              </w:rPr>
              <w:drawing>
                <wp:inline distT="0" distB="0" distL="0" distR="0" wp14:anchorId="463FF1AF" wp14:editId="1E27AA75">
                  <wp:extent cx="172720" cy="172720"/>
                  <wp:effectExtent l="0" t="0" r="0" b="0"/>
                  <wp:docPr id="818" name="Picture 8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0632F491" w14:textId="77777777">
            <w:pPr>
              <w:pStyle w:val="ASTableOptionBoxes"/>
            </w:pPr>
            <w:r>
              <w:rPr>
                <w:noProof/>
              </w:rPr>
              <w:drawing>
                <wp:inline distT="0" distB="0" distL="0" distR="0" wp14:anchorId="72C302D9" wp14:editId="3E512F73">
                  <wp:extent cx="172720" cy="172720"/>
                  <wp:effectExtent l="0" t="0" r="0" b="0"/>
                  <wp:docPr id="819" name="Picture 8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rsidTr="008E517A" w14:paraId="7E7241A4" w14:textId="77777777">
        <w:trPr>
          <w:cantSplit/>
        </w:trPr>
        <w:tc>
          <w:tcPr>
            <w:tcW w:w="432" w:type="dxa"/>
            <w:tcMar>
              <w:top w:w="14" w:type="dxa"/>
              <w:left w:w="14" w:type="dxa"/>
              <w:bottom w:w="14" w:type="dxa"/>
              <w:right w:w="14" w:type="dxa"/>
            </w:tcMar>
            <w:vAlign w:val="bottom"/>
          </w:tcPr>
          <w:p w:rsidRPr="006F3F74" w:rsidR="00977298" w:rsidRDefault="00977298" w14:paraId="1B47B142" w14:textId="77777777"/>
        </w:tc>
        <w:tc>
          <w:tcPr>
            <w:tcW w:w="4196" w:type="dxa"/>
            <w:tcBorders>
              <w:right w:val="single" w:color="C0C0C0" w:sz="8" w:space="0"/>
            </w:tcBorders>
            <w:tcMar>
              <w:top w:w="14" w:type="dxa"/>
              <w:left w:w="14" w:type="dxa"/>
              <w:bottom w:w="14" w:type="dxa"/>
              <w:right w:w="14" w:type="dxa"/>
            </w:tcMar>
            <w:vAlign w:val="bottom"/>
          </w:tcPr>
          <w:p w:rsidR="00977298" w:rsidP="00250B07" w:rsidRDefault="00EE4246" w14:paraId="2867DE76" w14:textId="32F87BB1">
            <w:pPr>
              <w:pStyle w:val="ASMatrixSubitemG-2"/>
            </w:pPr>
            <w:r>
              <w:t>i</w:t>
            </w:r>
            <w:r w:rsidR="00977298">
              <w:t>.</w:t>
            </w:r>
            <w:r w:rsidR="00977298">
              <w:tab/>
              <w:t>A DoD Victim</w:t>
            </w:r>
            <w:r w:rsidR="00702525">
              <w:t>/​</w:t>
            </w:r>
            <w:r w:rsidR="00977298">
              <w:t>Witness Assistance Program (VWAP) representative?</w:t>
            </w:r>
            <w:r w:rsidR="00977298">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33CE1229" w14:textId="77777777">
            <w:pPr>
              <w:pStyle w:val="ASTableOptionBoxes"/>
            </w:pPr>
            <w:r>
              <w:rPr>
                <w:noProof/>
              </w:rPr>
              <w:drawing>
                <wp:inline distT="0" distB="0" distL="0" distR="0" wp14:anchorId="4B9628EA" wp14:editId="5AAC868D">
                  <wp:extent cx="172720" cy="172720"/>
                  <wp:effectExtent l="0" t="0" r="0" b="0"/>
                  <wp:docPr id="820" name="Picture 8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039B78B4" w14:textId="77777777">
            <w:pPr>
              <w:pStyle w:val="ASTableOptionBoxes"/>
            </w:pPr>
            <w:r>
              <w:rPr>
                <w:noProof/>
              </w:rPr>
              <w:drawing>
                <wp:inline distT="0" distB="0" distL="0" distR="0" wp14:anchorId="27B2BE7E" wp14:editId="0F42B780">
                  <wp:extent cx="172720" cy="172720"/>
                  <wp:effectExtent l="0" t="0" r="0" b="0"/>
                  <wp:docPr id="821" name="Picture 8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rsidTr="008E517A" w14:paraId="60E3B8EC" w14:textId="77777777">
        <w:trPr>
          <w:cantSplit/>
        </w:trPr>
        <w:tc>
          <w:tcPr>
            <w:tcW w:w="432" w:type="dxa"/>
            <w:tcMar>
              <w:top w:w="14" w:type="dxa"/>
              <w:left w:w="14" w:type="dxa"/>
              <w:bottom w:w="14" w:type="dxa"/>
              <w:right w:w="14" w:type="dxa"/>
            </w:tcMar>
            <w:vAlign w:val="bottom"/>
          </w:tcPr>
          <w:p w:rsidRPr="006F3F74" w:rsidR="00977298" w:rsidRDefault="00977298" w14:paraId="004D2FE3" w14:textId="77777777"/>
        </w:tc>
        <w:tc>
          <w:tcPr>
            <w:tcW w:w="4196" w:type="dxa"/>
            <w:tcBorders>
              <w:right w:val="single" w:color="C0C0C0" w:sz="8" w:space="0"/>
            </w:tcBorders>
            <w:tcMar>
              <w:top w:w="14" w:type="dxa"/>
              <w:left w:w="14" w:type="dxa"/>
              <w:bottom w:w="14" w:type="dxa"/>
              <w:right w:w="14" w:type="dxa"/>
            </w:tcMar>
            <w:vAlign w:val="bottom"/>
          </w:tcPr>
          <w:p w:rsidR="00977298" w:rsidP="00250B07" w:rsidRDefault="00EE4246" w14:paraId="2C32BBF5" w14:textId="01ADF42B">
            <w:pPr>
              <w:pStyle w:val="ASMatrixSubitemG-2"/>
            </w:pPr>
            <w:r>
              <w:t>j</w:t>
            </w:r>
            <w:r w:rsidR="00977298">
              <w:t>.</w:t>
            </w:r>
            <w:r w:rsidR="00977298">
              <w:tab/>
              <w:t>Any other DoD representative (for example, Family Advocacy Program)?</w:t>
            </w:r>
            <w:r w:rsidR="00977298">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31616B17" w14:textId="77777777">
            <w:pPr>
              <w:pStyle w:val="ASTableOptionBoxes"/>
            </w:pPr>
            <w:r>
              <w:rPr>
                <w:noProof/>
              </w:rPr>
              <w:drawing>
                <wp:inline distT="0" distB="0" distL="0" distR="0" wp14:anchorId="0D86672B" wp14:editId="7830A2E7">
                  <wp:extent cx="172720" cy="172720"/>
                  <wp:effectExtent l="0" t="0" r="0" b="0"/>
                  <wp:docPr id="822" name="Picture 8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0156255B" w14:textId="77777777">
            <w:pPr>
              <w:pStyle w:val="ASTableOptionBoxes"/>
            </w:pPr>
            <w:r>
              <w:rPr>
                <w:noProof/>
              </w:rPr>
              <w:drawing>
                <wp:inline distT="0" distB="0" distL="0" distR="0" wp14:anchorId="7CE6604A" wp14:editId="2D08F823">
                  <wp:extent cx="172720" cy="172720"/>
                  <wp:effectExtent l="0" t="0" r="0" b="0"/>
                  <wp:docPr id="823" name="Picture 8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rsidTr="008E517A" w14:paraId="1199431B" w14:textId="77777777">
        <w:trPr>
          <w:cantSplit/>
        </w:trPr>
        <w:tc>
          <w:tcPr>
            <w:tcW w:w="432" w:type="dxa"/>
            <w:tcMar>
              <w:top w:w="14" w:type="dxa"/>
              <w:left w:w="14" w:type="dxa"/>
              <w:bottom w:w="14" w:type="dxa"/>
              <w:right w:w="14" w:type="dxa"/>
            </w:tcMar>
            <w:vAlign w:val="bottom"/>
          </w:tcPr>
          <w:p w:rsidRPr="006F3F74" w:rsidR="00977298" w:rsidRDefault="00977298" w14:paraId="1B3A1DAA" w14:textId="77777777"/>
        </w:tc>
        <w:tc>
          <w:tcPr>
            <w:tcW w:w="4196" w:type="dxa"/>
            <w:tcBorders>
              <w:right w:val="single" w:color="C0C0C0" w:sz="8" w:space="0"/>
            </w:tcBorders>
            <w:tcMar>
              <w:top w:w="14" w:type="dxa"/>
              <w:left w:w="14" w:type="dxa"/>
              <w:bottom w:w="14" w:type="dxa"/>
              <w:right w:w="14" w:type="dxa"/>
            </w:tcMar>
            <w:vAlign w:val="bottom"/>
          </w:tcPr>
          <w:p w:rsidR="00977298" w:rsidP="00250B07" w:rsidRDefault="00EE4246" w14:paraId="1F90BF3A" w14:textId="097CD850">
            <w:pPr>
              <w:pStyle w:val="ASMatrixSubitemG-2"/>
            </w:pPr>
            <w:r>
              <w:t>k</w:t>
            </w:r>
            <w:r w:rsidR="00977298">
              <w:t>.</w:t>
            </w:r>
            <w:r w:rsidR="00977298">
              <w:tab/>
              <w:t>A non-DoD sexual assault hotline representative</w:t>
            </w:r>
            <w:r w:rsidR="00977298">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0F04DDF4" w14:textId="77777777">
            <w:pPr>
              <w:pStyle w:val="ASTableOptionBoxes"/>
            </w:pPr>
            <w:r>
              <w:rPr>
                <w:noProof/>
              </w:rPr>
              <w:drawing>
                <wp:inline distT="0" distB="0" distL="0" distR="0" wp14:anchorId="4C2416EE" wp14:editId="1F90757D">
                  <wp:extent cx="172720" cy="172720"/>
                  <wp:effectExtent l="0" t="0" r="0" b="0"/>
                  <wp:docPr id="824" name="Picture 8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48C390DD" w14:textId="77777777">
            <w:pPr>
              <w:pStyle w:val="ASTableOptionBoxes"/>
            </w:pPr>
            <w:r>
              <w:rPr>
                <w:noProof/>
              </w:rPr>
              <w:drawing>
                <wp:inline distT="0" distB="0" distL="0" distR="0" wp14:anchorId="03F80BC3" wp14:editId="5DE7F907">
                  <wp:extent cx="172720" cy="172720"/>
                  <wp:effectExtent l="0" t="0" r="0" b="0"/>
                  <wp:docPr id="825" name="Picture 8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rsidTr="008E517A" w14:paraId="6C37B7E5" w14:textId="77777777">
        <w:trPr>
          <w:cantSplit/>
        </w:trPr>
        <w:tc>
          <w:tcPr>
            <w:tcW w:w="432" w:type="dxa"/>
            <w:tcMar>
              <w:top w:w="14" w:type="dxa"/>
              <w:left w:w="14" w:type="dxa"/>
              <w:bottom w:w="14" w:type="dxa"/>
              <w:right w:w="14" w:type="dxa"/>
            </w:tcMar>
            <w:vAlign w:val="bottom"/>
          </w:tcPr>
          <w:p w:rsidRPr="006F3F74" w:rsidR="00977298" w:rsidRDefault="00977298" w14:paraId="3FB02DF6" w14:textId="77777777"/>
        </w:tc>
        <w:tc>
          <w:tcPr>
            <w:tcW w:w="4196" w:type="dxa"/>
            <w:tcBorders>
              <w:right w:val="single" w:color="C0C0C0" w:sz="8" w:space="0"/>
            </w:tcBorders>
            <w:tcMar>
              <w:top w:w="14" w:type="dxa"/>
              <w:left w:w="14" w:type="dxa"/>
              <w:bottom w:w="14" w:type="dxa"/>
              <w:right w:w="14" w:type="dxa"/>
            </w:tcMar>
            <w:vAlign w:val="bottom"/>
          </w:tcPr>
          <w:p w:rsidR="00977298" w:rsidP="00250B07" w:rsidRDefault="00EE4246" w14:paraId="64E01753" w14:textId="15831B82">
            <w:pPr>
              <w:pStyle w:val="ASMatrixSubitemG-2"/>
            </w:pPr>
            <w:r>
              <w:t>l</w:t>
            </w:r>
            <w:r w:rsidR="00977298">
              <w:t>.</w:t>
            </w:r>
            <w:r w:rsidR="00977298">
              <w:tab/>
              <w:t>Legal counsel (for example, a lawyer)?</w:t>
            </w:r>
            <w:r w:rsidR="00977298">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03EBA6A5" w14:textId="77777777">
            <w:pPr>
              <w:pStyle w:val="ASTableOptionBoxes"/>
            </w:pPr>
            <w:r>
              <w:rPr>
                <w:noProof/>
              </w:rPr>
              <w:drawing>
                <wp:inline distT="0" distB="0" distL="0" distR="0" wp14:anchorId="27495C6F" wp14:editId="446BCE77">
                  <wp:extent cx="172720" cy="172720"/>
                  <wp:effectExtent l="0" t="0" r="0" b="0"/>
                  <wp:docPr id="826" name="Picture 8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0264B31B" w14:textId="77777777">
            <w:pPr>
              <w:pStyle w:val="ASTableOptionBoxes"/>
            </w:pPr>
            <w:r>
              <w:rPr>
                <w:noProof/>
              </w:rPr>
              <w:drawing>
                <wp:inline distT="0" distB="0" distL="0" distR="0" wp14:anchorId="76DC7149" wp14:editId="01F2F75B">
                  <wp:extent cx="172720" cy="172720"/>
                  <wp:effectExtent l="0" t="0" r="0" b="0"/>
                  <wp:docPr id="827" name="Picture 8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977298" w:rsidP="00250B07" w:rsidRDefault="00977298" w14:paraId="3096C907" w14:textId="44E74BEF">
      <w:pPr>
        <w:pStyle w:val="Spacer4pt"/>
      </w:pPr>
    </w:p>
    <w:p w:rsidR="0084087E" w:rsidP="00250B07" w:rsidRDefault="0084087E" w14:paraId="7858E3F7" w14:textId="052E7A43">
      <w:pPr>
        <w:pStyle w:val="Spacer4pt"/>
      </w:pPr>
    </w:p>
    <w:p w:rsidR="0084087E" w:rsidP="00250B07" w:rsidRDefault="0084087E" w14:paraId="631515CF" w14:textId="77777777">
      <w:pPr>
        <w:pStyle w:val="Spacer4pt"/>
      </w:pPr>
    </w:p>
    <w:p w:rsidR="00702525" w:rsidP="00702525" w:rsidRDefault="00977298" w14:paraId="23AACD43" w14:textId="77777777">
      <w:pPr>
        <w:pStyle w:val="ASIntroduction"/>
      </w:pPr>
      <w:r>
        <w:t>For the purposes of this survey, the following definitions apply:</w:t>
      </w:r>
    </w:p>
    <w:p w:rsidR="00702525" w:rsidP="00977298" w:rsidRDefault="00702525" w14:paraId="6A915443" w14:textId="444A77AD">
      <w:pPr>
        <w:pStyle w:val="ASIntroduction"/>
      </w:pPr>
      <w:r w:rsidRPr="00DB612D">
        <w:t>“</w:t>
      </w:r>
      <w:r w:rsidRPr="00DB612D" w:rsidR="00977298">
        <w:rPr>
          <w:rStyle w:val="WordUnderline"/>
        </w:rPr>
        <w:t>Complaint</w:t>
      </w:r>
      <w:r w:rsidRPr="00DB612D">
        <w:rPr>
          <w:rStyle w:val="WordUnderline"/>
        </w:rPr>
        <w:t>/​</w:t>
      </w:r>
      <w:r w:rsidRPr="00DB612D" w:rsidR="00977298">
        <w:rPr>
          <w:rStyle w:val="WordUnderline"/>
        </w:rPr>
        <w:t>grievance</w:t>
      </w:r>
      <w:r w:rsidRPr="00DB612D">
        <w:rPr>
          <w:rStyle w:val="WordUnderline"/>
        </w:rPr>
        <w:t>/​</w:t>
      </w:r>
      <w:r w:rsidRPr="00DB612D" w:rsidR="00977298">
        <w:rPr>
          <w:rStyle w:val="WordUnderline"/>
        </w:rPr>
        <w:t>report</w:t>
      </w:r>
      <w:r w:rsidRPr="00DB612D">
        <w:t>“</w:t>
      </w:r>
      <w:r w:rsidRPr="00DB612D" w:rsidR="00977298">
        <w:t xml:space="preserve"> refers to disclosures to specific personnel that trigger investigations into experiences that may constitute prohibited personnel practices, including Equal Employment Opportunity (EEO) violations</w:t>
      </w:r>
      <w:r w:rsidR="00100917">
        <w:t xml:space="preserve">. </w:t>
      </w:r>
    </w:p>
    <w:p w:rsidR="00702525" w:rsidP="00977298" w:rsidRDefault="00702525" w14:paraId="645A6EC5" w14:textId="77777777">
      <w:pPr>
        <w:pStyle w:val="ASIntroduction"/>
      </w:pPr>
      <w:r>
        <w:t>“</w:t>
      </w:r>
      <w:r w:rsidRPr="00702525" w:rsidR="00977298">
        <w:rPr>
          <w:rStyle w:val="WordUnderline"/>
        </w:rPr>
        <w:t>Leadership</w:t>
      </w:r>
      <w:r>
        <w:t>“</w:t>
      </w:r>
      <w:r w:rsidR="00977298">
        <w:t xml:space="preserve"> refers to individuals who perform a leadership role within your organization at any level, including team leaders, supervisors, managers, and organization leaders.</w:t>
      </w:r>
    </w:p>
    <w:p w:rsidR="00702525" w:rsidP="00977298" w:rsidRDefault="00702525" w14:paraId="7C587300" w14:textId="1BC5652C">
      <w:pPr>
        <w:pStyle w:val="ASIntroduction"/>
      </w:pPr>
      <w:bookmarkStart w:name="_Hlk39749827" w:id="6"/>
      <w:r w:rsidRPr="00DB612D">
        <w:t>“</w:t>
      </w:r>
      <w:r w:rsidRPr="00DB612D" w:rsidR="00977298">
        <w:rPr>
          <w:rStyle w:val="WordUnderline"/>
        </w:rPr>
        <w:t>EEO representative</w:t>
      </w:r>
      <w:r w:rsidRPr="00DB612D">
        <w:t>“</w:t>
      </w:r>
      <w:r w:rsidRPr="00DB612D" w:rsidR="00977298">
        <w:t xml:space="preserve"> refers to employees working for an EEO office on behalf of the DoD tasked with enforcing EEO regulations</w:t>
      </w:r>
      <w:r w:rsidR="00100917">
        <w:t xml:space="preserve">. </w:t>
      </w:r>
      <w:r w:rsidRPr="00DB612D" w:rsidR="00977298">
        <w:t>These employees provide counseling and investigate EEO complaints.</w:t>
      </w:r>
    </w:p>
    <w:p w:rsidR="00702525" w:rsidP="00977298" w:rsidRDefault="00702525" w14:paraId="6840B55E" w14:textId="77777777">
      <w:pPr>
        <w:pStyle w:val="ASIntroduction"/>
      </w:pPr>
      <w:r>
        <w:t>“</w:t>
      </w:r>
      <w:r w:rsidRPr="00702525" w:rsidR="00977298">
        <w:rPr>
          <w:rStyle w:val="WordUnderline"/>
        </w:rPr>
        <w:t>Human Resources</w:t>
      </w:r>
      <w:r>
        <w:t>“</w:t>
      </w:r>
      <w:r w:rsidR="00977298">
        <w:t xml:space="preserve"> refers to any employee who works in a Human Resources department within the DoD that can intake and investigate grievances on prohibited personnel practices.</w:t>
      </w:r>
    </w:p>
    <w:p w:rsidR="00702525" w:rsidP="00977298" w:rsidRDefault="00702525" w14:paraId="157AC66B" w14:textId="77777777">
      <w:pPr>
        <w:pStyle w:val="ASIntroduction"/>
      </w:pPr>
      <w:r>
        <w:t>“</w:t>
      </w:r>
      <w:r w:rsidRPr="00702525" w:rsidR="00977298">
        <w:rPr>
          <w:rStyle w:val="WordUnderline"/>
        </w:rPr>
        <w:t>Union or Bargaining Unit representative</w:t>
      </w:r>
      <w:r>
        <w:t>“</w:t>
      </w:r>
      <w:r w:rsidR="00977298">
        <w:t xml:space="preserve"> refers to a representative authorized by a duly recognized labor union who works on behalf of a DoD employee that can take complaints</w:t>
      </w:r>
      <w:r>
        <w:t>/​</w:t>
      </w:r>
      <w:r w:rsidR="00977298">
        <w:t>grievances</w:t>
      </w:r>
      <w:r>
        <w:t>/​</w:t>
      </w:r>
      <w:r w:rsidR="00977298">
        <w:t>reports and represent the employee in any ongoing investigations.</w:t>
      </w:r>
    </w:p>
    <w:bookmarkEnd w:id="6"/>
    <w:p w:rsidR="00702525" w:rsidP="00977298" w:rsidRDefault="00702525" w14:paraId="221AC699" w14:textId="77777777">
      <w:pPr>
        <w:pStyle w:val="ASIntroduction"/>
      </w:pPr>
      <w:r>
        <w:t>“</w:t>
      </w:r>
      <w:r w:rsidRPr="00702525" w:rsidR="00977298">
        <w:rPr>
          <w:rStyle w:val="WordUnderline"/>
        </w:rPr>
        <w:t>DoD Office of Inspector General</w:t>
      </w:r>
      <w:r>
        <w:t>“</w:t>
      </w:r>
      <w:r w:rsidR="00977298">
        <w:t xml:space="preserve"> refers to a separate, impartial DoD office that can intake and investigate grievances on behalf of DoD employees.</w:t>
      </w:r>
    </w:p>
    <w:p w:rsidR="00977298" w:rsidP="00977298" w:rsidRDefault="00702525" w14:paraId="7841993F" w14:textId="77777777">
      <w:pPr>
        <w:pStyle w:val="ASIntroduction"/>
      </w:pPr>
      <w:r>
        <w:t>“</w:t>
      </w:r>
      <w:r w:rsidRPr="00702525" w:rsidR="00977298">
        <w:rPr>
          <w:rStyle w:val="WordUnderline"/>
        </w:rPr>
        <w:t>Office of Special Counsel</w:t>
      </w:r>
      <w:r>
        <w:t>“</w:t>
      </w:r>
      <w:r w:rsidR="00977298">
        <w:t xml:space="preserve"> refers to a separate, impartial federal entity that can take and investigate complaints</w:t>
      </w:r>
      <w:r>
        <w:t>/​</w:t>
      </w:r>
      <w:r w:rsidR="00977298">
        <w:t>grievances</w:t>
      </w:r>
      <w:r>
        <w:t>/​</w:t>
      </w:r>
      <w:r w:rsidR="00977298">
        <w:t>reports on behalf of federal employees.</w:t>
      </w:r>
    </w:p>
    <w:p w:rsidR="00977298" w:rsidP="00977298" w:rsidRDefault="00977298" w14:paraId="07A0F289" w14:textId="77777777">
      <w:pPr>
        <w:pStyle w:val="ASAnnotationParagraph"/>
      </w:pPr>
      <w:r>
        <w:t xml:space="preserve">SARPTA SARPTB SARPTC SARPTD SARPTE SARPTF </w:t>
      </w:r>
    </w:p>
    <w:p w:rsidR="00977298" w:rsidP="00702525" w:rsidRDefault="00ED4A3B" w14:paraId="448533EE" w14:textId="7022D38A">
      <w:pPr>
        <w:pStyle w:val="ASQstStem"/>
      </w:pPr>
      <w:r>
        <w:rPr>
          <w:rStyle w:val="WordBold"/>
        </w:rPr>
        <w:t>138</w:t>
      </w:r>
      <w:r w:rsidRPr="00702525" w:rsidR="00977298">
        <w:rPr>
          <w:rStyle w:val="WordBold"/>
        </w:rPr>
        <w:t>.</w:t>
      </w:r>
      <w:r w:rsidR="00977298">
        <w:tab/>
      </w:r>
      <w:r w:rsidR="00702525">
        <w:rPr>
          <w:rStyle w:val="AskIf"/>
        </w:rPr>
        <w:t>[Ask if</w:t>
      </w:r>
      <w:r w:rsidRPr="00702525" w:rsidR="00977298">
        <w:rPr>
          <w:rStyle w:val="AskIf"/>
        </w:rPr>
        <w:t xml:space="preserve"> </w:t>
      </w:r>
      <w:r w:rsidRPr="00702525" w:rsidR="00C040A9">
        <w:rPr>
          <w:rStyle w:val="AskIf"/>
        </w:rPr>
        <w:t>[SA</w:t>
      </w:r>
      <w:r w:rsidR="00C040A9">
        <w:rPr>
          <w:rStyle w:val="AskIf"/>
        </w:rPr>
        <w:t>FLAGW</w:t>
      </w:r>
      <w:r w:rsidRPr="00702525" w:rsidR="00C040A9">
        <w:rPr>
          <w:rStyle w:val="AskIf"/>
        </w:rPr>
        <w:t xml:space="preserve">] </w:t>
      </w:r>
      <w:r>
        <w:rPr>
          <w:rStyle w:val="AskIf"/>
        </w:rPr>
        <w:t xml:space="preserve">= "True"] </w:t>
      </w:r>
      <w:r w:rsidRPr="00DB612D" w:rsidR="00977298">
        <w:rPr>
          <w:rStyle w:val="WordBold"/>
        </w:rPr>
        <w:t>Did you make a complaint</w:t>
      </w:r>
      <w:r w:rsidRPr="00DB612D" w:rsidR="00702525">
        <w:rPr>
          <w:rStyle w:val="WordBold"/>
        </w:rPr>
        <w:t>/​</w:t>
      </w:r>
      <w:r w:rsidRPr="00DB612D" w:rsidR="00977298">
        <w:rPr>
          <w:rStyle w:val="WordBold"/>
        </w:rPr>
        <w:t>grievance</w:t>
      </w:r>
      <w:r w:rsidRPr="00DB612D" w:rsidR="00702525">
        <w:rPr>
          <w:rStyle w:val="WordBold"/>
        </w:rPr>
        <w:t>/​</w:t>
      </w:r>
      <w:r w:rsidRPr="00DB612D" w:rsidR="00977298">
        <w:rPr>
          <w:rStyle w:val="WordBold"/>
        </w:rPr>
        <w:t>report, either orally or in writing, about the unwanted event</w:t>
      </w:r>
      <w:r w:rsidRPr="00702525" w:rsidR="00977298">
        <w:rPr>
          <w:rStyle w:val="WordBold"/>
        </w:rPr>
        <w:t xml:space="preserve"> to any of the following </w:t>
      </w:r>
      <w:r w:rsidRPr="008922E3" w:rsidR="00742441">
        <w:rPr>
          <w:rStyle w:val="WordBold"/>
          <w:highlight w:val="green"/>
        </w:rPr>
        <w:t>individuals or organizations</w:t>
      </w:r>
      <w:r w:rsidRPr="00702525" w:rsidR="00977298">
        <w:rPr>
          <w:rStyle w:val="WordBold"/>
        </w:rPr>
        <w:t xml:space="preserve">? </w:t>
      </w:r>
      <w:r w:rsidRPr="00702525" w:rsidR="00702525">
        <w:rPr>
          <w:rStyle w:val="WordBold"/>
        </w:rPr>
        <w:t xml:space="preserve"> </w:t>
      </w:r>
      <w:r w:rsidRPr="00702525" w:rsidR="00977298">
        <w:rPr>
          <w:rStyle w:val="WordItalicBold"/>
        </w:rPr>
        <w:t xml:space="preserve">Mark </w:t>
      </w:r>
      <w:r w:rsidRPr="00702525" w:rsidR="00702525">
        <w:rPr>
          <w:rStyle w:val="WordItalicBold"/>
        </w:rPr>
        <w:t>“</w:t>
      </w:r>
      <w:r w:rsidRPr="00702525" w:rsidR="00977298">
        <w:rPr>
          <w:rStyle w:val="WordItalicBold"/>
        </w:rPr>
        <w:t>Yes</w:t>
      </w:r>
      <w:r w:rsidRPr="00702525" w:rsidR="00702525">
        <w:rPr>
          <w:rStyle w:val="WordItalicBold"/>
        </w:rPr>
        <w:t>”</w:t>
      </w:r>
      <w:r w:rsidRPr="00702525" w:rsidR="00977298">
        <w:rPr>
          <w:rStyle w:val="WordItalicBold"/>
        </w:rPr>
        <w:t xml:space="preserve"> or </w:t>
      </w:r>
      <w:r w:rsidRPr="00702525" w:rsidR="00702525">
        <w:rPr>
          <w:rStyle w:val="WordItalicBold"/>
        </w:rPr>
        <w:t>“</w:t>
      </w:r>
      <w:r w:rsidRPr="00702525" w:rsidR="00977298">
        <w:rPr>
          <w:rStyle w:val="WordItalicBold"/>
        </w:rPr>
        <w:t>No</w:t>
      </w:r>
      <w:r w:rsidRPr="00702525" w:rsidR="00702525">
        <w:rPr>
          <w:rStyle w:val="WordItalicBold"/>
        </w:rPr>
        <w:t>”</w:t>
      </w:r>
      <w:r w:rsidRPr="00702525" w:rsidR="00977298">
        <w:rPr>
          <w:rStyle w:val="WordItalicBold"/>
        </w:rPr>
        <w:t xml:space="preserve"> for each item</w:t>
      </w:r>
      <w:r w:rsidR="00100917">
        <w:rPr>
          <w:rStyle w:val="WordItalicBold"/>
        </w:rPr>
        <w:t xml:space="preserve">. </w:t>
      </w:r>
      <w:r w:rsidRPr="00702525" w:rsidR="00977298">
        <w:rPr>
          <w:rStyle w:val="WordItalicBold"/>
        </w:rPr>
        <w:t xml:space="preserve">If you do not have access to the resource, mark </w:t>
      </w:r>
      <w:r w:rsidRPr="00702525" w:rsidR="00702525">
        <w:rPr>
          <w:rStyle w:val="WordItalicBold"/>
        </w:rPr>
        <w:t>“</w:t>
      </w:r>
      <w:r w:rsidRPr="00702525" w:rsidR="00977298">
        <w:rPr>
          <w:rStyle w:val="WordItalicBold"/>
        </w:rPr>
        <w:t>No.</w:t>
      </w:r>
      <w:r w:rsidRPr="00702525" w:rsidR="00702525">
        <w:rPr>
          <w:rStyle w:val="WordItalicBold"/>
        </w:rPr>
        <w:t>”</w:t>
      </w:r>
    </w:p>
    <w:tbl>
      <w:tblPr>
        <w:tblW w:w="5198" w:type="dxa"/>
        <w:tblLayout w:type="fixed"/>
        <w:tblLook w:val="01E0" w:firstRow="1" w:lastRow="1" w:firstColumn="1" w:lastColumn="1" w:noHBand="0" w:noVBand="0"/>
      </w:tblPr>
      <w:tblGrid>
        <w:gridCol w:w="432"/>
        <w:gridCol w:w="3960"/>
        <w:gridCol w:w="403"/>
        <w:gridCol w:w="403"/>
      </w:tblGrid>
      <w:tr w:rsidR="00977298" w14:paraId="5F3A9592"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977298" w:rsidRDefault="00977298" w14:paraId="45261A36"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977298" w:rsidRDefault="00977298" w14:paraId="61C860E8" w14:textId="77777777">
            <w:pPr>
              <w:pStyle w:val="ASMatrixHeading"/>
            </w:pPr>
            <w:r>
              <w:rPr>
                <w:rStyle w:val="ASAnnotation"/>
              </w:rPr>
              <w:t xml:space="preserve">1  </w:t>
            </w:r>
            <w:r w:rsidRPr="006F2CF5">
              <w:t xml:space="preserve"> </w:t>
            </w:r>
            <w:r>
              <w:t>No</w:t>
            </w:r>
          </w:p>
        </w:tc>
      </w:tr>
      <w:tr w:rsidR="00977298" w14:paraId="3DDB1181"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977298" w:rsidRDefault="00977298" w14:paraId="6588F474"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977298" w:rsidRDefault="00977298" w14:paraId="5216EDFE"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977298" w:rsidRDefault="00977298" w14:paraId="54B4F9AC" w14:textId="77777777">
            <w:pPr>
              <w:pStyle w:val="ASMatrixHeading"/>
            </w:pPr>
          </w:p>
        </w:tc>
      </w:tr>
      <w:tr w:rsidR="00977298" w14:paraId="29E2529F" w14:textId="77777777">
        <w:trPr>
          <w:cantSplit/>
          <w:trHeight w:val="20" w:hRule="exact"/>
          <w:tblHeader/>
          <w:hidden/>
        </w:trPr>
        <w:tc>
          <w:tcPr>
            <w:tcW w:w="432" w:type="dxa"/>
            <w:tcMar>
              <w:top w:w="14" w:type="dxa"/>
              <w:left w:w="14" w:type="dxa"/>
              <w:bottom w:w="14" w:type="dxa"/>
              <w:right w:w="14" w:type="dxa"/>
            </w:tcMar>
            <w:vAlign w:val="bottom"/>
          </w:tcPr>
          <w:p w:rsidRPr="000944F1" w:rsidR="00977298" w:rsidRDefault="00977298" w14:paraId="183B496C"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977298" w:rsidRDefault="00977298" w14:paraId="357C799E"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RDefault="00977298" w14:paraId="035283E2"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RDefault="00977298" w14:paraId="0F9A34A5" w14:textId="77777777">
            <w:pPr>
              <w:pStyle w:val="ASAnnotationTableKeepWNext"/>
            </w:pPr>
          </w:p>
        </w:tc>
      </w:tr>
      <w:tr w:rsidR="00977298" w14:paraId="52AC5DD9" w14:textId="77777777">
        <w:trPr>
          <w:cantSplit/>
        </w:trPr>
        <w:tc>
          <w:tcPr>
            <w:tcW w:w="432" w:type="dxa"/>
            <w:tcMar>
              <w:top w:w="14" w:type="dxa"/>
              <w:left w:w="14" w:type="dxa"/>
              <w:bottom w:w="14" w:type="dxa"/>
              <w:right w:w="14" w:type="dxa"/>
            </w:tcMar>
            <w:vAlign w:val="bottom"/>
          </w:tcPr>
          <w:p w:rsidRPr="006F3F74" w:rsidR="00977298" w:rsidRDefault="00977298" w14:paraId="6A885C79" w14:textId="77777777"/>
        </w:tc>
        <w:tc>
          <w:tcPr>
            <w:tcW w:w="3960" w:type="dxa"/>
            <w:tcBorders>
              <w:right w:val="single" w:color="C0C0C0" w:sz="8" w:space="0"/>
            </w:tcBorders>
            <w:tcMar>
              <w:top w:w="14" w:type="dxa"/>
              <w:left w:w="14" w:type="dxa"/>
              <w:bottom w:w="14" w:type="dxa"/>
              <w:right w:w="14" w:type="dxa"/>
            </w:tcMar>
            <w:vAlign w:val="bottom"/>
          </w:tcPr>
          <w:p w:rsidR="00977298" w:rsidP="00250B07" w:rsidRDefault="00977298" w14:paraId="0C508F70" w14:textId="77777777">
            <w:pPr>
              <w:pStyle w:val="ASMatrixSubitemG-2"/>
            </w:pPr>
            <w:r>
              <w:t>a.</w:t>
            </w:r>
            <w:r>
              <w:tab/>
              <w:t>Your leadership</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099B6A5F" w14:textId="77777777">
            <w:pPr>
              <w:pStyle w:val="ASTableOptionBoxes"/>
            </w:pPr>
            <w:r>
              <w:rPr>
                <w:noProof/>
              </w:rPr>
              <w:drawing>
                <wp:inline distT="0" distB="0" distL="0" distR="0" wp14:anchorId="61081F05" wp14:editId="0F9AEF2B">
                  <wp:extent cx="172720" cy="172720"/>
                  <wp:effectExtent l="0" t="0" r="0" b="0"/>
                  <wp:docPr id="828" name="Picture 8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2A4C7835" w14:textId="77777777">
            <w:pPr>
              <w:pStyle w:val="ASTableOptionBoxes"/>
            </w:pPr>
            <w:r>
              <w:rPr>
                <w:noProof/>
              </w:rPr>
              <w:drawing>
                <wp:inline distT="0" distB="0" distL="0" distR="0" wp14:anchorId="45D601C3" wp14:editId="3E0E7812">
                  <wp:extent cx="172720" cy="172720"/>
                  <wp:effectExtent l="0" t="0" r="0" b="0"/>
                  <wp:docPr id="829" name="Picture 8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14:paraId="261306C6" w14:textId="77777777">
        <w:trPr>
          <w:cantSplit/>
        </w:trPr>
        <w:tc>
          <w:tcPr>
            <w:tcW w:w="432" w:type="dxa"/>
            <w:tcMar>
              <w:top w:w="14" w:type="dxa"/>
              <w:left w:w="14" w:type="dxa"/>
              <w:bottom w:w="14" w:type="dxa"/>
              <w:right w:w="14" w:type="dxa"/>
            </w:tcMar>
            <w:vAlign w:val="bottom"/>
          </w:tcPr>
          <w:p w:rsidRPr="006F3F74" w:rsidR="00977298" w:rsidRDefault="00977298" w14:paraId="39992A72" w14:textId="77777777"/>
        </w:tc>
        <w:tc>
          <w:tcPr>
            <w:tcW w:w="3960" w:type="dxa"/>
            <w:tcBorders>
              <w:right w:val="single" w:color="C0C0C0" w:sz="8" w:space="0"/>
            </w:tcBorders>
            <w:tcMar>
              <w:top w:w="14" w:type="dxa"/>
              <w:left w:w="14" w:type="dxa"/>
              <w:bottom w:w="14" w:type="dxa"/>
              <w:right w:w="14" w:type="dxa"/>
            </w:tcMar>
            <w:vAlign w:val="bottom"/>
          </w:tcPr>
          <w:p w:rsidR="00977298" w:rsidP="00250B07" w:rsidRDefault="00977298" w14:paraId="43FE1E5F" w14:textId="77777777">
            <w:pPr>
              <w:pStyle w:val="ASMatrixSubitemG-2"/>
            </w:pPr>
            <w:r>
              <w:t>b.</w:t>
            </w:r>
            <w:r>
              <w:tab/>
              <w:t>An EEO representative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06DFFCE1" w14:textId="77777777">
            <w:pPr>
              <w:pStyle w:val="ASTableOptionBoxes"/>
            </w:pPr>
            <w:r>
              <w:rPr>
                <w:noProof/>
              </w:rPr>
              <w:drawing>
                <wp:inline distT="0" distB="0" distL="0" distR="0" wp14:anchorId="4C212966" wp14:editId="2F3E063F">
                  <wp:extent cx="172720" cy="172720"/>
                  <wp:effectExtent l="0" t="0" r="0" b="0"/>
                  <wp:docPr id="830" name="Picture 8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59F4F976" w14:textId="77777777">
            <w:pPr>
              <w:pStyle w:val="ASTableOptionBoxes"/>
            </w:pPr>
            <w:r>
              <w:rPr>
                <w:noProof/>
              </w:rPr>
              <w:drawing>
                <wp:inline distT="0" distB="0" distL="0" distR="0" wp14:anchorId="798270B5" wp14:editId="1C2AB715">
                  <wp:extent cx="172720" cy="172720"/>
                  <wp:effectExtent l="0" t="0" r="0" b="0"/>
                  <wp:docPr id="831" name="Picture 8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14:paraId="2D9D6140" w14:textId="77777777">
        <w:trPr>
          <w:cantSplit/>
        </w:trPr>
        <w:tc>
          <w:tcPr>
            <w:tcW w:w="432" w:type="dxa"/>
            <w:tcMar>
              <w:top w:w="14" w:type="dxa"/>
              <w:left w:w="14" w:type="dxa"/>
              <w:bottom w:w="14" w:type="dxa"/>
              <w:right w:w="14" w:type="dxa"/>
            </w:tcMar>
            <w:vAlign w:val="bottom"/>
          </w:tcPr>
          <w:p w:rsidRPr="006F3F74" w:rsidR="00977298" w:rsidRDefault="00977298" w14:paraId="42F7AAC7" w14:textId="77777777"/>
        </w:tc>
        <w:tc>
          <w:tcPr>
            <w:tcW w:w="3960" w:type="dxa"/>
            <w:tcBorders>
              <w:right w:val="single" w:color="C0C0C0" w:sz="8" w:space="0"/>
            </w:tcBorders>
            <w:tcMar>
              <w:top w:w="14" w:type="dxa"/>
              <w:left w:w="14" w:type="dxa"/>
              <w:bottom w:w="14" w:type="dxa"/>
              <w:right w:w="14" w:type="dxa"/>
            </w:tcMar>
            <w:vAlign w:val="bottom"/>
          </w:tcPr>
          <w:p w:rsidR="00977298" w:rsidP="00250B07" w:rsidRDefault="00977298" w14:paraId="325F6DC2" w14:textId="77777777">
            <w:pPr>
              <w:pStyle w:val="ASMatrixSubitemG-2"/>
            </w:pPr>
            <w:r>
              <w:t>c.</w:t>
            </w:r>
            <w:r>
              <w:tab/>
              <w:t>Human Resources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120280AC" w14:textId="77777777">
            <w:pPr>
              <w:pStyle w:val="ASTableOptionBoxes"/>
            </w:pPr>
            <w:r>
              <w:rPr>
                <w:noProof/>
              </w:rPr>
              <w:drawing>
                <wp:inline distT="0" distB="0" distL="0" distR="0" wp14:anchorId="2DBE66B0" wp14:editId="7C764167">
                  <wp:extent cx="172720" cy="172720"/>
                  <wp:effectExtent l="0" t="0" r="0" b="0"/>
                  <wp:docPr id="832" name="Picture 8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050F0E1F" w14:textId="77777777">
            <w:pPr>
              <w:pStyle w:val="ASTableOptionBoxes"/>
            </w:pPr>
            <w:r>
              <w:rPr>
                <w:noProof/>
              </w:rPr>
              <w:drawing>
                <wp:inline distT="0" distB="0" distL="0" distR="0" wp14:anchorId="5FB819F5" wp14:editId="34C8AA7D">
                  <wp:extent cx="172720" cy="172720"/>
                  <wp:effectExtent l="0" t="0" r="0" b="0"/>
                  <wp:docPr id="833" name="Picture 8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14:paraId="0EFD3AD2" w14:textId="77777777">
        <w:trPr>
          <w:cantSplit/>
        </w:trPr>
        <w:tc>
          <w:tcPr>
            <w:tcW w:w="432" w:type="dxa"/>
            <w:tcMar>
              <w:top w:w="14" w:type="dxa"/>
              <w:left w:w="14" w:type="dxa"/>
              <w:bottom w:w="14" w:type="dxa"/>
              <w:right w:w="14" w:type="dxa"/>
            </w:tcMar>
            <w:vAlign w:val="bottom"/>
          </w:tcPr>
          <w:p w:rsidRPr="006F3F74" w:rsidR="00977298" w:rsidRDefault="00977298" w14:paraId="09A8B19D" w14:textId="77777777"/>
        </w:tc>
        <w:tc>
          <w:tcPr>
            <w:tcW w:w="3960" w:type="dxa"/>
            <w:tcBorders>
              <w:right w:val="single" w:color="C0C0C0" w:sz="8" w:space="0"/>
            </w:tcBorders>
            <w:tcMar>
              <w:top w:w="14" w:type="dxa"/>
              <w:left w:w="14" w:type="dxa"/>
              <w:bottom w:w="14" w:type="dxa"/>
              <w:right w:w="14" w:type="dxa"/>
            </w:tcMar>
            <w:vAlign w:val="bottom"/>
          </w:tcPr>
          <w:p w:rsidR="00977298" w:rsidP="00250B07" w:rsidRDefault="00977298" w14:paraId="27B293F3" w14:textId="77777777">
            <w:pPr>
              <w:pStyle w:val="ASMatrixSubitemG-2"/>
            </w:pPr>
            <w:r>
              <w:t>d.</w:t>
            </w:r>
            <w:r>
              <w:tab/>
              <w:t>Your union or bargaining unit representative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08E2A8CC" w14:textId="77777777">
            <w:pPr>
              <w:pStyle w:val="ASTableOptionBoxes"/>
            </w:pPr>
            <w:r>
              <w:rPr>
                <w:noProof/>
              </w:rPr>
              <w:drawing>
                <wp:inline distT="0" distB="0" distL="0" distR="0" wp14:anchorId="11415920" wp14:editId="1304E0B1">
                  <wp:extent cx="172720" cy="172720"/>
                  <wp:effectExtent l="0" t="0" r="0" b="0"/>
                  <wp:docPr id="834" name="Picture 8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7A725393" w14:textId="77777777">
            <w:pPr>
              <w:pStyle w:val="ASTableOptionBoxes"/>
            </w:pPr>
            <w:r>
              <w:rPr>
                <w:noProof/>
              </w:rPr>
              <w:drawing>
                <wp:inline distT="0" distB="0" distL="0" distR="0" wp14:anchorId="3D2CA564" wp14:editId="74D1C4EB">
                  <wp:extent cx="172720" cy="172720"/>
                  <wp:effectExtent l="0" t="0" r="0" b="0"/>
                  <wp:docPr id="835" name="Picture 8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rsidTr="007A6217" w14:paraId="5AB236FD" w14:textId="77777777">
        <w:trPr>
          <w:cantSplit/>
          <w:trHeight w:val="66"/>
        </w:trPr>
        <w:tc>
          <w:tcPr>
            <w:tcW w:w="432" w:type="dxa"/>
            <w:tcMar>
              <w:top w:w="14" w:type="dxa"/>
              <w:left w:w="14" w:type="dxa"/>
              <w:bottom w:w="14" w:type="dxa"/>
              <w:right w:w="14" w:type="dxa"/>
            </w:tcMar>
            <w:vAlign w:val="bottom"/>
          </w:tcPr>
          <w:p w:rsidRPr="006F3F74" w:rsidR="00977298" w:rsidRDefault="00977298" w14:paraId="23C64D0D" w14:textId="77777777"/>
        </w:tc>
        <w:tc>
          <w:tcPr>
            <w:tcW w:w="3960" w:type="dxa"/>
            <w:tcBorders>
              <w:right w:val="single" w:color="C0C0C0" w:sz="8" w:space="0"/>
            </w:tcBorders>
            <w:tcMar>
              <w:top w:w="14" w:type="dxa"/>
              <w:left w:w="14" w:type="dxa"/>
              <w:bottom w:w="14" w:type="dxa"/>
              <w:right w:w="14" w:type="dxa"/>
            </w:tcMar>
            <w:vAlign w:val="bottom"/>
          </w:tcPr>
          <w:p w:rsidR="00977298" w:rsidP="00250B07" w:rsidRDefault="00977298" w14:paraId="0986BF7F" w14:textId="77777777">
            <w:pPr>
              <w:pStyle w:val="ASMatrixSubitemG-2"/>
            </w:pPr>
            <w:r>
              <w:t>e.</w:t>
            </w:r>
            <w:r>
              <w:tab/>
              <w:t>DoD Office of Inspector General</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116D2177" w14:textId="77777777">
            <w:pPr>
              <w:pStyle w:val="ASTableOptionBoxes"/>
            </w:pPr>
            <w:r>
              <w:rPr>
                <w:noProof/>
              </w:rPr>
              <w:drawing>
                <wp:inline distT="0" distB="0" distL="0" distR="0" wp14:anchorId="2E7C522D" wp14:editId="726943EA">
                  <wp:extent cx="172720" cy="172720"/>
                  <wp:effectExtent l="0" t="0" r="0" b="0"/>
                  <wp:docPr id="836" name="Picture 8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22A979CB" w14:textId="77777777">
            <w:pPr>
              <w:pStyle w:val="ASTableOptionBoxes"/>
            </w:pPr>
            <w:r>
              <w:rPr>
                <w:noProof/>
              </w:rPr>
              <w:drawing>
                <wp:inline distT="0" distB="0" distL="0" distR="0" wp14:anchorId="4B5F515B" wp14:editId="22C0F8E3">
                  <wp:extent cx="172720" cy="172720"/>
                  <wp:effectExtent l="0" t="0" r="0" b="0"/>
                  <wp:docPr id="837" name="Picture 8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7298" w14:paraId="0F9C46AA" w14:textId="77777777">
        <w:trPr>
          <w:cantSplit/>
        </w:trPr>
        <w:tc>
          <w:tcPr>
            <w:tcW w:w="432" w:type="dxa"/>
            <w:tcMar>
              <w:top w:w="14" w:type="dxa"/>
              <w:left w:w="14" w:type="dxa"/>
              <w:bottom w:w="14" w:type="dxa"/>
              <w:right w:w="14" w:type="dxa"/>
            </w:tcMar>
            <w:vAlign w:val="bottom"/>
          </w:tcPr>
          <w:p w:rsidRPr="006F3F74" w:rsidR="00977298" w:rsidRDefault="00977298" w14:paraId="01F46460" w14:textId="77777777"/>
        </w:tc>
        <w:tc>
          <w:tcPr>
            <w:tcW w:w="3960" w:type="dxa"/>
            <w:tcBorders>
              <w:right w:val="single" w:color="C0C0C0" w:sz="8" w:space="0"/>
            </w:tcBorders>
            <w:tcMar>
              <w:top w:w="14" w:type="dxa"/>
              <w:left w:w="14" w:type="dxa"/>
              <w:bottom w:w="14" w:type="dxa"/>
              <w:right w:w="14" w:type="dxa"/>
            </w:tcMar>
            <w:vAlign w:val="bottom"/>
          </w:tcPr>
          <w:p w:rsidR="00977298" w:rsidP="00250B07" w:rsidRDefault="00977298" w14:paraId="17BB6FE6" w14:textId="77777777">
            <w:pPr>
              <w:pStyle w:val="ASMatrixSubitemG-2"/>
            </w:pPr>
            <w:r>
              <w:t>f.</w:t>
            </w:r>
            <w:r>
              <w:tab/>
              <w:t>Office of Special Counsel</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7298" w:rsidP="00250B07" w:rsidRDefault="003C42F8" w14:paraId="0CC086CE" w14:textId="77777777">
            <w:pPr>
              <w:pStyle w:val="ASTableOptionBoxes"/>
            </w:pPr>
            <w:r>
              <w:rPr>
                <w:noProof/>
              </w:rPr>
              <w:drawing>
                <wp:inline distT="0" distB="0" distL="0" distR="0" wp14:anchorId="6018D45C" wp14:editId="3397BA98">
                  <wp:extent cx="172720" cy="172720"/>
                  <wp:effectExtent l="0" t="0" r="0" b="0"/>
                  <wp:docPr id="838" name="Picture 8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7298" w:rsidP="00250B07" w:rsidRDefault="003C42F8" w14:paraId="51003273" w14:textId="77777777">
            <w:pPr>
              <w:pStyle w:val="ASTableOptionBoxes"/>
            </w:pPr>
            <w:r>
              <w:rPr>
                <w:noProof/>
              </w:rPr>
              <w:drawing>
                <wp:inline distT="0" distB="0" distL="0" distR="0" wp14:anchorId="5EDE25A5" wp14:editId="0B570F46">
                  <wp:extent cx="172720" cy="172720"/>
                  <wp:effectExtent l="0" t="0" r="0" b="0"/>
                  <wp:docPr id="839" name="Picture 8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E934E8" w:rsidR="00532C6E" w:rsidP="00532C6E" w:rsidRDefault="0001278F" w14:paraId="62D56945" w14:textId="6870594B">
      <w:pPr>
        <w:pStyle w:val="ASAnnotationParagraph"/>
        <w:rPr>
          <w:highlight w:val="yellow"/>
        </w:rPr>
      </w:pPr>
      <w:r>
        <w:rPr>
          <w:noProof/>
        </w:rPr>
        <mc:AlternateContent>
          <mc:Choice Requires="wps">
            <w:drawing>
              <wp:anchor distT="45720" distB="45720" distL="114300" distR="114300" simplePos="0" relativeHeight="251675648" behindDoc="0" locked="0" layoutInCell="1" allowOverlap="1" wp14:editId="16C6CE3A" wp14:anchorId="33A29C71">
                <wp:simplePos x="0" y="0"/>
                <wp:positionH relativeFrom="margin">
                  <wp:posOffset>3609146</wp:posOffset>
                </wp:positionH>
                <wp:positionV relativeFrom="paragraph">
                  <wp:posOffset>83</wp:posOffset>
                </wp:positionV>
                <wp:extent cx="3124200" cy="1404620"/>
                <wp:effectExtent l="0" t="0" r="19050" b="13970"/>
                <wp:wrapSquare wrapText="bothSides"/>
                <wp:docPr id="35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solidFill>
                          <a:schemeClr val="accent2"/>
                        </a:solidFill>
                        <a:ln>
                          <a:headEnd/>
                          <a:tailEnd/>
                        </a:ln>
                      </wps:spPr>
                      <wps:style>
                        <a:lnRef idx="2">
                          <a:schemeClr val="accent2"/>
                        </a:lnRef>
                        <a:fillRef idx="1">
                          <a:schemeClr val="lt1"/>
                        </a:fillRef>
                        <a:effectRef idx="0">
                          <a:schemeClr val="accent2"/>
                        </a:effectRef>
                        <a:fontRef idx="minor">
                          <a:schemeClr val="dk1"/>
                        </a:fontRef>
                      </wps:style>
                      <wps:txbx>
                        <w:txbxContent>
                          <w:p w:rsidR="001C3C0B" w:rsidP="00797B12" w:rsidRDefault="001C3C0B" w14:paraId="5A91917F" w14:textId="4E3439F1">
                            <w:r>
                              <w:t>Q141 – Q143:  Respondents will only get one version of this question based off the combination of reporting to leaders and/or EEO.  Only respondents who indicated BOTH reporting to leadership (Q138a) and filing a complaint with an EEO representative (Q138b) will see Q141.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9" style="position:absolute;margin-left:284.2pt;margin-top:0;width:246pt;height:110.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ed7d31 [3205]" strokecolor="#ed7d31 [3205]"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" w14:anchorId="33A29C71">
                <v:textbox style="mso-fit-shape-to-text:t">
                  <w:txbxContent>
                    <w:p w:rsidR="001C3C0B" w:rsidP="00797B12" w:rsidRDefault="001C3C0B" w14:paraId="5A91917F" w14:textId="4E3439F1">
                      <w:r>
                        <w:t>Q141 – Q143:  Respondents will only get one version of this question based off the combination of reporting to leaders and/or EEO.  Only respondents who indicated BOTH reporting to leadership (Q138a) and filing a complaint with an EEO representative (Q138b) will see Q141.</w:t>
                      </w:r>
                    </w:p>
                  </w:txbxContent>
                </v:textbox>
                <w10:wrap type="square" anchorx="margin"/>
              </v:shape>
            </w:pict>
          </mc:Fallback>
        </mc:AlternateContent>
      </w:r>
      <w:r w:rsidRPr="00E934E8" w:rsidR="00532C6E">
        <w:rPr>
          <w:highlight w:val="yellow"/>
        </w:rPr>
        <w:t>SARPTLDA SARPTLDB SARPTLDC SARPTLDD SARPTLDE</w:t>
      </w:r>
    </w:p>
    <w:p w:rsidRPr="00EF118B" w:rsidR="00E934E8" w:rsidP="00E934E8" w:rsidRDefault="00E934E8" w14:paraId="5B149EAA" w14:textId="5C0A394B">
      <w:pPr>
        <w:pStyle w:val="ASIntroduction"/>
        <w:rPr>
          <w:highlight w:val="yellow"/>
        </w:rPr>
      </w:pPr>
      <w:r w:rsidRPr="00EF118B">
        <w:rPr>
          <w:rStyle w:val="WordUnderline"/>
          <w:highlight w:val="yellow"/>
        </w:rPr>
        <w:t>Team leaders</w:t>
      </w:r>
      <w:r w:rsidRPr="00EF118B">
        <w:rPr>
          <w:highlight w:val="yellow"/>
        </w:rPr>
        <w:t>“ are those who provide employees with day-to-day guidance in work projects, but do not have supervisory responsibilities or conduct performance appraisals.</w:t>
      </w:r>
    </w:p>
    <w:p w:rsidRPr="00EF118B" w:rsidR="00E934E8" w:rsidP="00E934E8" w:rsidRDefault="00E934E8" w14:paraId="4117CB6E" w14:textId="3B7C31D9">
      <w:pPr>
        <w:pStyle w:val="ASIntroduction"/>
        <w:rPr>
          <w:highlight w:val="yellow"/>
        </w:rPr>
      </w:pPr>
      <w:r w:rsidRPr="00EF118B">
        <w:rPr>
          <w:highlight w:val="yellow"/>
        </w:rPr>
        <w:t>“</w:t>
      </w:r>
      <w:r w:rsidRPr="00EF118B">
        <w:rPr>
          <w:rStyle w:val="WordUnderline"/>
          <w:highlight w:val="yellow"/>
        </w:rPr>
        <w:t>Supervisors</w:t>
      </w:r>
      <w:r w:rsidRPr="00EF118B">
        <w:rPr>
          <w:highlight w:val="yellow"/>
        </w:rPr>
        <w:t>“ are first-line supervisors typically responsible for employees' performance appraisals and leave approval.</w:t>
      </w:r>
    </w:p>
    <w:p w:rsidRPr="00EF118B" w:rsidR="00E934E8" w:rsidP="00E934E8" w:rsidRDefault="00E934E8" w14:paraId="48E41579" w14:textId="2C0A0D3C">
      <w:pPr>
        <w:pStyle w:val="ASIntroduction"/>
        <w:rPr>
          <w:highlight w:val="yellow"/>
        </w:rPr>
      </w:pPr>
      <w:r w:rsidRPr="00EF118B">
        <w:rPr>
          <w:highlight w:val="yellow"/>
        </w:rPr>
        <w:t>“</w:t>
      </w:r>
      <w:r w:rsidRPr="00EF118B">
        <w:rPr>
          <w:rStyle w:val="WordUnderline"/>
          <w:highlight w:val="yellow"/>
        </w:rPr>
        <w:t>Managers</w:t>
      </w:r>
      <w:r w:rsidRPr="00EF118B">
        <w:rPr>
          <w:highlight w:val="yellow"/>
        </w:rPr>
        <w:t xml:space="preserve">“ are those in management positions who typically supervise/​manage one or more supervisors. </w:t>
      </w:r>
    </w:p>
    <w:p w:rsidRPr="00EF118B" w:rsidR="00E934E8" w:rsidP="00E934E8" w:rsidRDefault="00E934E8" w14:paraId="7118ACFA" w14:textId="76FD0618">
      <w:pPr>
        <w:pStyle w:val="ASIntroduction"/>
        <w:rPr>
          <w:highlight w:val="yellow"/>
        </w:rPr>
      </w:pPr>
      <w:r w:rsidRPr="00EF118B">
        <w:rPr>
          <w:highlight w:val="yellow"/>
        </w:rPr>
        <w:t>“</w:t>
      </w:r>
      <w:r w:rsidRPr="00EF118B">
        <w:rPr>
          <w:rStyle w:val="WordUnderline"/>
          <w:highlight w:val="yellow"/>
        </w:rPr>
        <w:t>Organization leaders</w:t>
      </w:r>
      <w:r w:rsidRPr="00EF118B">
        <w:rPr>
          <w:highlight w:val="yellow"/>
        </w:rPr>
        <w:t>“ are the heads of departments/​agencies and their immediate leadership team responsible for directing the policies and priorities of the department/​agency</w:t>
      </w:r>
      <w:r w:rsidR="00100917">
        <w:rPr>
          <w:highlight w:val="yellow"/>
        </w:rPr>
        <w:t xml:space="preserve">. </w:t>
      </w:r>
      <w:r w:rsidRPr="00EF118B">
        <w:rPr>
          <w:highlight w:val="yellow"/>
        </w:rPr>
        <w:t>This includes any other leader in your organization who is not your direct supervisor or manager (for example, Senior Executive Service [SES] or equivalent, political appointees, military officers, or other supervisors/​managers within your organization).</w:t>
      </w:r>
    </w:p>
    <w:p w:rsidRPr="00EF118B" w:rsidR="00E934E8" w:rsidP="00E934E8" w:rsidRDefault="00ED4A3B" w14:paraId="5AB0F3D8" w14:textId="1C2CE3ED">
      <w:pPr>
        <w:pStyle w:val="ASQstStem"/>
        <w:rPr>
          <w:highlight w:val="yellow"/>
        </w:rPr>
      </w:pPr>
      <w:r>
        <w:rPr>
          <w:rStyle w:val="WordBold"/>
          <w:highlight w:val="yellow"/>
        </w:rPr>
        <w:t>139</w:t>
      </w:r>
      <w:r w:rsidRPr="00EF118B" w:rsidR="00E934E8">
        <w:rPr>
          <w:rStyle w:val="WordBold"/>
          <w:highlight w:val="yellow"/>
        </w:rPr>
        <w:t>.</w:t>
      </w:r>
      <w:r w:rsidRPr="00EF118B" w:rsidR="00E934E8">
        <w:rPr>
          <w:highlight w:val="yellow"/>
        </w:rPr>
        <w:tab/>
      </w:r>
      <w:r w:rsidRPr="00EF118B" w:rsidR="00E934E8">
        <w:rPr>
          <w:rStyle w:val="AskIf"/>
          <w:highlight w:val="yellow"/>
        </w:rPr>
        <w:t xml:space="preserve">[Ask if </w:t>
      </w:r>
      <w:r w:rsidRPr="00575A0D" w:rsidR="00C040A9">
        <w:rPr>
          <w:rStyle w:val="AskIf"/>
          <w:highlight w:val="yellow"/>
        </w:rPr>
        <w:t xml:space="preserve">[SAFLAGW] </w:t>
      </w:r>
      <w:r w:rsidRPr="00575A0D" w:rsidR="00E934E8">
        <w:rPr>
          <w:rStyle w:val="AskIf"/>
          <w:highlight w:val="yellow"/>
        </w:rPr>
        <w:t xml:space="preserve">= </w:t>
      </w:r>
      <w:r w:rsidRPr="00EF118B" w:rsidR="00E934E8">
        <w:rPr>
          <w:rStyle w:val="AskIf"/>
          <w:highlight w:val="yellow"/>
        </w:rPr>
        <w:t>"True" and Q</w:t>
      </w:r>
      <w:r>
        <w:rPr>
          <w:rStyle w:val="AskIf"/>
          <w:highlight w:val="yellow"/>
        </w:rPr>
        <w:t xml:space="preserve">138 </w:t>
      </w:r>
      <w:r w:rsidRPr="00EF118B" w:rsidR="00E934E8">
        <w:rPr>
          <w:rStyle w:val="AskIf"/>
          <w:highlight w:val="yellow"/>
        </w:rPr>
        <w:t xml:space="preserve">a = “Yes”] </w:t>
      </w:r>
      <w:r w:rsidR="003F3318">
        <w:rPr>
          <w:rStyle w:val="WordBold"/>
          <w:highlight w:val="yellow"/>
        </w:rPr>
        <w:t>Did you report this upsetting situation to any of the following levels of leadership</w:t>
      </w:r>
      <w:r w:rsidRPr="00EF118B" w:rsidR="003F3318">
        <w:rPr>
          <w:rStyle w:val="WordBold"/>
          <w:highlight w:val="yellow"/>
        </w:rPr>
        <w:t>?</w:t>
      </w:r>
      <w:r w:rsidRPr="00EF118B" w:rsidR="003F3318">
        <w:rPr>
          <w:rStyle w:val="WordItalicBold"/>
          <w:highlight w:val="yellow"/>
        </w:rPr>
        <w:t xml:space="preserve">  Mark “Yes” or “No” for each item</w:t>
      </w:r>
      <w:r w:rsidR="00100917">
        <w:rPr>
          <w:rStyle w:val="WordItalicBold"/>
          <w:highlight w:val="yellow"/>
        </w:rPr>
        <w:t xml:space="preserve">. </w:t>
      </w:r>
      <w:r w:rsidRPr="00EF118B" w:rsidR="003F3318">
        <w:rPr>
          <w:rStyle w:val="WordItalicBold"/>
          <w:highlight w:val="yellow"/>
        </w:rPr>
        <w:t>If you do not have access to the individual(s), mark “No.”</w:t>
      </w:r>
    </w:p>
    <w:tbl>
      <w:tblPr>
        <w:tblW w:w="4843" w:type="dxa"/>
        <w:tblLayout w:type="fixed"/>
        <w:tblCellMar>
          <w:top w:w="14" w:type="dxa"/>
          <w:left w:w="14" w:type="dxa"/>
          <w:bottom w:w="14" w:type="dxa"/>
          <w:right w:w="14" w:type="dxa"/>
        </w:tblCellMar>
        <w:tblLook w:val="01E0" w:firstRow="1" w:lastRow="1" w:firstColumn="1" w:lastColumn="1" w:noHBand="0" w:noVBand="0"/>
      </w:tblPr>
      <w:tblGrid>
        <w:gridCol w:w="470"/>
        <w:gridCol w:w="3493"/>
        <w:gridCol w:w="440"/>
        <w:gridCol w:w="440"/>
      </w:tblGrid>
      <w:tr w:rsidRPr="00EF118B" w:rsidR="00E934E8" w:rsidTr="00A5704F" w14:paraId="7044F0BA" w14:textId="77777777">
        <w:trPr>
          <w:cantSplit/>
          <w:trHeight w:val="360"/>
          <w:tblHeader/>
        </w:trPr>
        <w:tc>
          <w:tcPr>
            <w:tcW w:w="470" w:type="dxa"/>
            <w:tcBorders>
              <w:right w:val="single" w:color="C0C0C0" w:sz="8" w:space="0"/>
            </w:tcBorders>
            <w:shd w:val="clear" w:color="auto" w:fill="auto"/>
            <w:vAlign w:val="center"/>
          </w:tcPr>
          <w:p w:rsidRPr="00EF118B" w:rsidR="00E934E8" w:rsidP="00A5704F" w:rsidRDefault="00E934E8" w14:paraId="51879D94" w14:textId="77777777">
            <w:pPr>
              <w:pStyle w:val="ASMatrixHeading"/>
              <w:rPr>
                <w:highlight w:val="yellow"/>
              </w:rPr>
            </w:pPr>
          </w:p>
        </w:tc>
        <w:tc>
          <w:tcPr>
            <w:tcW w:w="4373" w:type="dxa"/>
            <w:gridSpan w:val="3"/>
            <w:tcBorders>
              <w:top w:val="single" w:color="C0C0C0" w:sz="8" w:space="0"/>
              <w:left w:val="single" w:color="C0C0C0" w:sz="8" w:space="0"/>
              <w:right w:val="single" w:color="C0C0C0" w:sz="8" w:space="0"/>
            </w:tcBorders>
            <w:shd w:val="clear" w:color="auto" w:fill="E6E6E6"/>
            <w:vAlign w:val="center"/>
          </w:tcPr>
          <w:p w:rsidRPr="00EF118B" w:rsidR="00E934E8" w:rsidP="00A5704F" w:rsidRDefault="00E934E8" w14:paraId="5AB5171F" w14:textId="77777777">
            <w:pPr>
              <w:pStyle w:val="ASMatrixHeading"/>
              <w:rPr>
                <w:highlight w:val="yellow"/>
              </w:rPr>
            </w:pPr>
            <w:r w:rsidRPr="00EF118B">
              <w:rPr>
                <w:rStyle w:val="ASAnnotation"/>
                <w:highlight w:val="yellow"/>
              </w:rPr>
              <w:t xml:space="preserve">1  </w:t>
            </w:r>
            <w:r w:rsidRPr="00EF118B">
              <w:rPr>
                <w:highlight w:val="yellow"/>
              </w:rPr>
              <w:t xml:space="preserve"> No</w:t>
            </w:r>
          </w:p>
        </w:tc>
      </w:tr>
      <w:tr w:rsidRPr="00EF118B" w:rsidR="00E934E8" w:rsidTr="00A5704F" w14:paraId="0E48E55D" w14:textId="77777777">
        <w:trPr>
          <w:cantSplit/>
          <w:trHeight w:val="360"/>
          <w:tblHeader/>
        </w:trPr>
        <w:tc>
          <w:tcPr>
            <w:tcW w:w="470" w:type="dxa"/>
            <w:tcBorders>
              <w:right w:val="single" w:color="C0C0C0" w:sz="8" w:space="0"/>
            </w:tcBorders>
            <w:shd w:val="clear" w:color="auto" w:fill="auto"/>
            <w:vAlign w:val="center"/>
          </w:tcPr>
          <w:p w:rsidRPr="00EF118B" w:rsidR="00E934E8" w:rsidP="00A5704F" w:rsidRDefault="00E934E8" w14:paraId="1FD40210" w14:textId="77777777">
            <w:pPr>
              <w:pStyle w:val="ASMatrixHeading"/>
              <w:rPr>
                <w:highlight w:val="yellow"/>
              </w:rPr>
            </w:pPr>
          </w:p>
        </w:tc>
        <w:tc>
          <w:tcPr>
            <w:tcW w:w="3933" w:type="dxa"/>
            <w:gridSpan w:val="2"/>
            <w:tcBorders>
              <w:top w:val="single" w:color="C0C0C0" w:sz="8" w:space="0"/>
              <w:left w:val="single" w:color="C0C0C0" w:sz="8" w:space="0"/>
              <w:right w:val="single" w:color="C0C0C0" w:sz="8" w:space="0"/>
            </w:tcBorders>
            <w:shd w:val="clear" w:color="auto" w:fill="auto"/>
            <w:vAlign w:val="center"/>
          </w:tcPr>
          <w:p w:rsidRPr="00EF118B" w:rsidR="00E934E8" w:rsidP="00A5704F" w:rsidRDefault="00E934E8" w14:paraId="235FE845" w14:textId="77777777">
            <w:pPr>
              <w:pStyle w:val="ASMatrixHeading"/>
              <w:rPr>
                <w:highlight w:val="yellow"/>
              </w:rPr>
            </w:pPr>
            <w:r w:rsidRPr="00EF118B">
              <w:rPr>
                <w:rStyle w:val="ASAnnotation"/>
                <w:highlight w:val="yellow"/>
              </w:rPr>
              <w:t xml:space="preserve">2  </w:t>
            </w:r>
            <w:r w:rsidRPr="00EF118B">
              <w:rPr>
                <w:highlight w:val="yellow"/>
              </w:rPr>
              <w:t xml:space="preserve"> Yes</w:t>
            </w:r>
          </w:p>
        </w:tc>
        <w:tc>
          <w:tcPr>
            <w:tcW w:w="440" w:type="dxa"/>
            <w:tcBorders>
              <w:left w:val="single" w:color="C0C0C0" w:sz="8" w:space="0"/>
              <w:right w:val="single" w:color="C0C0C0" w:sz="8" w:space="0"/>
            </w:tcBorders>
            <w:shd w:val="clear" w:color="auto" w:fill="E6E6E6"/>
            <w:vAlign w:val="center"/>
          </w:tcPr>
          <w:p w:rsidRPr="00EF118B" w:rsidR="00E934E8" w:rsidP="00A5704F" w:rsidRDefault="00E934E8" w14:paraId="315E6B58" w14:textId="77777777">
            <w:pPr>
              <w:pStyle w:val="ASMatrixHeading"/>
              <w:rPr>
                <w:highlight w:val="yellow"/>
              </w:rPr>
            </w:pPr>
          </w:p>
        </w:tc>
      </w:tr>
      <w:tr w:rsidRPr="00EF118B" w:rsidR="00E934E8" w:rsidTr="00A5704F" w14:paraId="6B257AF1" w14:textId="77777777">
        <w:trPr>
          <w:cantSplit/>
          <w:trHeight w:val="20" w:hRule="exact"/>
          <w:tblHeader/>
          <w:hidden/>
        </w:trPr>
        <w:tc>
          <w:tcPr>
            <w:tcW w:w="470" w:type="dxa"/>
            <w:shd w:val="clear" w:color="auto" w:fill="auto"/>
            <w:vAlign w:val="bottom"/>
          </w:tcPr>
          <w:p w:rsidRPr="00EF118B" w:rsidR="00E934E8" w:rsidP="00A5704F" w:rsidRDefault="00E934E8" w14:paraId="1D93E4D3" w14:textId="77777777">
            <w:pPr>
              <w:pStyle w:val="ASAnnotationKWN"/>
              <w:rPr>
                <w:highlight w:val="yellow"/>
              </w:rPr>
            </w:pPr>
          </w:p>
        </w:tc>
        <w:tc>
          <w:tcPr>
            <w:tcW w:w="3493" w:type="dxa"/>
            <w:tcBorders>
              <w:top w:val="single" w:color="C0C0C0" w:sz="8" w:space="0"/>
              <w:right w:val="single" w:color="C0C0C0" w:sz="8" w:space="0"/>
            </w:tcBorders>
            <w:shd w:val="clear" w:color="auto" w:fill="auto"/>
            <w:vAlign w:val="bottom"/>
          </w:tcPr>
          <w:p w:rsidRPr="00EF118B" w:rsidR="00E934E8" w:rsidP="00A5704F" w:rsidRDefault="00E934E8" w14:paraId="4DBE236E" w14:textId="77777777">
            <w:pPr>
              <w:pStyle w:val="ASAnnotationKWN"/>
              <w:rPr>
                <w:highlight w:val="yellow"/>
              </w:rPr>
            </w:pPr>
          </w:p>
        </w:tc>
        <w:tc>
          <w:tcPr>
            <w:tcW w:w="440" w:type="dxa"/>
            <w:tcBorders>
              <w:left w:val="single" w:color="C0C0C0" w:sz="8" w:space="0"/>
              <w:right w:val="single" w:color="C0C0C0" w:sz="8" w:space="0"/>
            </w:tcBorders>
            <w:shd w:val="clear" w:color="auto" w:fill="auto"/>
            <w:vAlign w:val="bottom"/>
          </w:tcPr>
          <w:p w:rsidRPr="00EF118B" w:rsidR="00E934E8" w:rsidP="00A5704F" w:rsidRDefault="00E934E8" w14:paraId="12621652" w14:textId="77777777">
            <w:pPr>
              <w:pStyle w:val="ASAnnotationTableKeepWNext"/>
              <w:rPr>
                <w:highlight w:val="yellow"/>
              </w:rPr>
            </w:pPr>
          </w:p>
        </w:tc>
        <w:tc>
          <w:tcPr>
            <w:tcW w:w="440" w:type="dxa"/>
            <w:tcBorders>
              <w:left w:val="single" w:color="C0C0C0" w:sz="8" w:space="0"/>
              <w:right w:val="single" w:color="C0C0C0" w:sz="8" w:space="0"/>
            </w:tcBorders>
            <w:shd w:val="clear" w:color="auto" w:fill="E6E6E6"/>
            <w:vAlign w:val="bottom"/>
          </w:tcPr>
          <w:p w:rsidRPr="00EF118B" w:rsidR="00E934E8" w:rsidP="00A5704F" w:rsidRDefault="00E934E8" w14:paraId="57FEF5B8" w14:textId="77777777">
            <w:pPr>
              <w:pStyle w:val="ASAnnotationTableKeepWNext"/>
              <w:rPr>
                <w:highlight w:val="yellow"/>
              </w:rPr>
            </w:pPr>
          </w:p>
        </w:tc>
      </w:tr>
      <w:tr w:rsidRPr="00EF118B" w:rsidR="00E934E8" w:rsidTr="00A5704F" w14:paraId="198196A9" w14:textId="77777777">
        <w:trPr>
          <w:cantSplit/>
        </w:trPr>
        <w:tc>
          <w:tcPr>
            <w:tcW w:w="470" w:type="dxa"/>
            <w:shd w:val="clear" w:color="auto" w:fill="auto"/>
            <w:vAlign w:val="bottom"/>
          </w:tcPr>
          <w:p w:rsidRPr="00EF118B" w:rsidR="00E934E8" w:rsidP="00A5704F" w:rsidRDefault="00E934E8" w14:paraId="17EA6D5C" w14:textId="77777777">
            <w:pPr>
              <w:rPr>
                <w:sz w:val="18"/>
                <w:highlight w:val="yellow"/>
              </w:rPr>
            </w:pPr>
          </w:p>
        </w:tc>
        <w:tc>
          <w:tcPr>
            <w:tcW w:w="3493" w:type="dxa"/>
            <w:tcBorders>
              <w:right w:val="single" w:color="C0C0C0" w:sz="8" w:space="0"/>
            </w:tcBorders>
            <w:shd w:val="clear" w:color="auto" w:fill="auto"/>
            <w:vAlign w:val="bottom"/>
          </w:tcPr>
          <w:p w:rsidRPr="00EF118B" w:rsidR="00E934E8" w:rsidP="00A5704F" w:rsidRDefault="00E934E8" w14:paraId="17721500" w14:textId="77777777">
            <w:pPr>
              <w:pStyle w:val="ASMatrixSubitem"/>
              <w:rPr>
                <w:highlight w:val="yellow"/>
              </w:rPr>
            </w:pPr>
            <w:r w:rsidRPr="00EF118B">
              <w:rPr>
                <w:highlight w:val="yellow"/>
              </w:rPr>
              <w:t>a.</w:t>
            </w:r>
            <w:r w:rsidRPr="00EF118B">
              <w:rPr>
                <w:highlight w:val="yellow"/>
              </w:rPr>
              <w:tab/>
              <w:t>Your team leader(s).</w:t>
            </w:r>
            <w:r w:rsidRPr="00EF118B">
              <w:rPr>
                <w:highlight w:val="yellow"/>
              </w:rPr>
              <w:tab/>
            </w:r>
          </w:p>
        </w:tc>
        <w:tc>
          <w:tcPr>
            <w:tcW w:w="440" w:type="dxa"/>
            <w:tcBorders>
              <w:left w:val="single" w:color="C0C0C0" w:sz="8" w:space="0"/>
              <w:right w:val="single" w:color="C0C0C0" w:sz="8" w:space="0"/>
            </w:tcBorders>
            <w:shd w:val="clear" w:color="auto" w:fill="auto"/>
            <w:vAlign w:val="bottom"/>
          </w:tcPr>
          <w:p w:rsidRPr="00EF118B" w:rsidR="00E934E8" w:rsidP="00A5704F" w:rsidRDefault="00E934E8" w14:paraId="0E9C6BC8" w14:textId="77777777">
            <w:pPr>
              <w:pStyle w:val="ASTableOptionBoxes"/>
              <w:rPr>
                <w:highlight w:val="yellow"/>
              </w:rPr>
            </w:pPr>
            <w:r w:rsidRPr="00EF118B">
              <w:rPr>
                <w:noProof/>
                <w:highlight w:val="yellow"/>
              </w:rPr>
              <w:drawing>
                <wp:inline distT="0" distB="0" distL="0" distR="0" wp14:anchorId="63F4E249" wp14:editId="4499EDF3">
                  <wp:extent cx="172720" cy="172720"/>
                  <wp:effectExtent l="0" t="0" r="0" b="0"/>
                  <wp:docPr id="3607" name="Picture 36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EF118B" w:rsidR="00E934E8" w:rsidP="00A5704F" w:rsidRDefault="00E934E8" w14:paraId="21DF95C6" w14:textId="77777777">
            <w:pPr>
              <w:pStyle w:val="ASTableOptionBoxes"/>
              <w:rPr>
                <w:highlight w:val="yellow"/>
              </w:rPr>
            </w:pPr>
            <w:r w:rsidRPr="00EF118B">
              <w:rPr>
                <w:noProof/>
                <w:highlight w:val="yellow"/>
              </w:rPr>
              <w:drawing>
                <wp:inline distT="0" distB="0" distL="0" distR="0" wp14:anchorId="604A5E8A" wp14:editId="2019B71E">
                  <wp:extent cx="172720" cy="172720"/>
                  <wp:effectExtent l="0" t="0" r="0" b="0"/>
                  <wp:docPr id="3608" name="Picture 36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EF118B" w:rsidR="00E934E8" w:rsidTr="00A5704F" w14:paraId="41DFD480" w14:textId="77777777">
        <w:trPr>
          <w:cantSplit/>
        </w:trPr>
        <w:tc>
          <w:tcPr>
            <w:tcW w:w="470" w:type="dxa"/>
            <w:shd w:val="clear" w:color="auto" w:fill="auto"/>
            <w:vAlign w:val="bottom"/>
          </w:tcPr>
          <w:p w:rsidRPr="00EF118B" w:rsidR="00E934E8" w:rsidP="00A5704F" w:rsidRDefault="00E934E8" w14:paraId="1B7DA10C" w14:textId="77777777">
            <w:pPr>
              <w:rPr>
                <w:sz w:val="18"/>
                <w:highlight w:val="yellow"/>
              </w:rPr>
            </w:pPr>
          </w:p>
        </w:tc>
        <w:tc>
          <w:tcPr>
            <w:tcW w:w="3493" w:type="dxa"/>
            <w:tcBorders>
              <w:right w:val="single" w:color="C0C0C0" w:sz="8" w:space="0"/>
            </w:tcBorders>
            <w:shd w:val="clear" w:color="auto" w:fill="auto"/>
            <w:vAlign w:val="bottom"/>
          </w:tcPr>
          <w:p w:rsidRPr="00EF118B" w:rsidR="00E934E8" w:rsidP="00A5704F" w:rsidRDefault="00E934E8" w14:paraId="3D98000F" w14:textId="77777777">
            <w:pPr>
              <w:pStyle w:val="ASMatrixSubitem"/>
              <w:rPr>
                <w:highlight w:val="yellow"/>
              </w:rPr>
            </w:pPr>
            <w:r w:rsidRPr="00EF118B">
              <w:rPr>
                <w:highlight w:val="yellow"/>
              </w:rPr>
              <w:t>b.</w:t>
            </w:r>
            <w:r w:rsidRPr="00EF118B">
              <w:rPr>
                <w:highlight w:val="yellow"/>
              </w:rPr>
              <w:tab/>
              <w:t>Your supervisor(s).</w:t>
            </w:r>
            <w:r w:rsidRPr="00EF118B">
              <w:rPr>
                <w:highlight w:val="yellow"/>
              </w:rPr>
              <w:tab/>
            </w:r>
          </w:p>
        </w:tc>
        <w:tc>
          <w:tcPr>
            <w:tcW w:w="440" w:type="dxa"/>
            <w:tcBorders>
              <w:left w:val="single" w:color="C0C0C0" w:sz="8" w:space="0"/>
              <w:right w:val="single" w:color="C0C0C0" w:sz="8" w:space="0"/>
            </w:tcBorders>
            <w:shd w:val="clear" w:color="auto" w:fill="auto"/>
            <w:vAlign w:val="bottom"/>
          </w:tcPr>
          <w:p w:rsidRPr="00EF118B" w:rsidR="00E934E8" w:rsidP="00A5704F" w:rsidRDefault="00E934E8" w14:paraId="0B4709DB" w14:textId="77777777">
            <w:pPr>
              <w:pStyle w:val="ASTableOptionBoxes"/>
              <w:rPr>
                <w:highlight w:val="yellow"/>
              </w:rPr>
            </w:pPr>
            <w:r w:rsidRPr="00EF118B">
              <w:rPr>
                <w:noProof/>
                <w:highlight w:val="yellow"/>
              </w:rPr>
              <w:drawing>
                <wp:inline distT="0" distB="0" distL="0" distR="0" wp14:anchorId="1592AB5B" wp14:editId="36C4710A">
                  <wp:extent cx="172720" cy="172720"/>
                  <wp:effectExtent l="0" t="0" r="0" b="0"/>
                  <wp:docPr id="3609" name="Picture 36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EF118B" w:rsidR="00E934E8" w:rsidP="00A5704F" w:rsidRDefault="00E934E8" w14:paraId="3F51D832" w14:textId="77777777">
            <w:pPr>
              <w:pStyle w:val="ASTableOptionBoxes"/>
              <w:rPr>
                <w:highlight w:val="yellow"/>
              </w:rPr>
            </w:pPr>
            <w:r w:rsidRPr="00EF118B">
              <w:rPr>
                <w:noProof/>
                <w:highlight w:val="yellow"/>
              </w:rPr>
              <w:drawing>
                <wp:inline distT="0" distB="0" distL="0" distR="0" wp14:anchorId="29316234" wp14:editId="66912900">
                  <wp:extent cx="172720" cy="172720"/>
                  <wp:effectExtent l="0" t="0" r="0" b="0"/>
                  <wp:docPr id="3663" name="Picture 36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EF118B" w:rsidR="00E934E8" w:rsidTr="00A5704F" w14:paraId="4FF5F051" w14:textId="77777777">
        <w:trPr>
          <w:cantSplit/>
        </w:trPr>
        <w:tc>
          <w:tcPr>
            <w:tcW w:w="470" w:type="dxa"/>
            <w:shd w:val="clear" w:color="auto" w:fill="auto"/>
            <w:vAlign w:val="bottom"/>
          </w:tcPr>
          <w:p w:rsidRPr="00EF118B" w:rsidR="00E934E8" w:rsidP="00A5704F" w:rsidRDefault="00E934E8" w14:paraId="42E80047" w14:textId="77777777">
            <w:pPr>
              <w:rPr>
                <w:sz w:val="18"/>
                <w:highlight w:val="yellow"/>
              </w:rPr>
            </w:pPr>
          </w:p>
        </w:tc>
        <w:tc>
          <w:tcPr>
            <w:tcW w:w="3493" w:type="dxa"/>
            <w:tcBorders>
              <w:right w:val="single" w:color="C0C0C0" w:sz="8" w:space="0"/>
            </w:tcBorders>
            <w:shd w:val="clear" w:color="auto" w:fill="auto"/>
            <w:vAlign w:val="bottom"/>
          </w:tcPr>
          <w:p w:rsidRPr="00EF118B" w:rsidR="00E934E8" w:rsidP="00A5704F" w:rsidRDefault="00E934E8" w14:paraId="595F6C19" w14:textId="77777777">
            <w:pPr>
              <w:pStyle w:val="ASMatrixSubitem"/>
              <w:rPr>
                <w:highlight w:val="yellow"/>
              </w:rPr>
            </w:pPr>
            <w:r w:rsidRPr="00EF118B">
              <w:rPr>
                <w:highlight w:val="yellow"/>
              </w:rPr>
              <w:t>c.</w:t>
            </w:r>
            <w:r w:rsidRPr="00EF118B">
              <w:rPr>
                <w:highlight w:val="yellow"/>
              </w:rPr>
              <w:tab/>
              <w:t>Your manager(s).</w:t>
            </w:r>
            <w:r w:rsidRPr="00EF118B">
              <w:rPr>
                <w:highlight w:val="yellow"/>
              </w:rPr>
              <w:tab/>
            </w:r>
          </w:p>
        </w:tc>
        <w:tc>
          <w:tcPr>
            <w:tcW w:w="440" w:type="dxa"/>
            <w:tcBorders>
              <w:left w:val="single" w:color="C0C0C0" w:sz="8" w:space="0"/>
              <w:right w:val="single" w:color="C0C0C0" w:sz="8" w:space="0"/>
            </w:tcBorders>
            <w:shd w:val="clear" w:color="auto" w:fill="auto"/>
            <w:vAlign w:val="bottom"/>
          </w:tcPr>
          <w:p w:rsidRPr="00EF118B" w:rsidR="00E934E8" w:rsidP="00A5704F" w:rsidRDefault="00E934E8" w14:paraId="3CC2DFC9" w14:textId="77777777">
            <w:pPr>
              <w:pStyle w:val="ASTableOptionBoxes"/>
              <w:rPr>
                <w:highlight w:val="yellow"/>
              </w:rPr>
            </w:pPr>
            <w:r w:rsidRPr="00EF118B">
              <w:rPr>
                <w:noProof/>
                <w:highlight w:val="yellow"/>
              </w:rPr>
              <w:drawing>
                <wp:inline distT="0" distB="0" distL="0" distR="0" wp14:anchorId="69DEC31C" wp14:editId="21EFE868">
                  <wp:extent cx="172720" cy="172720"/>
                  <wp:effectExtent l="0" t="0" r="0" b="0"/>
                  <wp:docPr id="3664" name="Picture 36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EF118B" w:rsidR="00E934E8" w:rsidP="00A5704F" w:rsidRDefault="00E934E8" w14:paraId="1B1000A8" w14:textId="77777777">
            <w:pPr>
              <w:pStyle w:val="ASTableOptionBoxes"/>
              <w:rPr>
                <w:highlight w:val="yellow"/>
              </w:rPr>
            </w:pPr>
            <w:r w:rsidRPr="00EF118B">
              <w:rPr>
                <w:noProof/>
                <w:highlight w:val="yellow"/>
              </w:rPr>
              <w:drawing>
                <wp:inline distT="0" distB="0" distL="0" distR="0" wp14:anchorId="0BB3B274" wp14:editId="07D1C95C">
                  <wp:extent cx="172720" cy="172720"/>
                  <wp:effectExtent l="0" t="0" r="0" b="0"/>
                  <wp:docPr id="3666" name="Picture 36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EF118B" w:rsidR="00E934E8" w:rsidTr="00A5704F" w14:paraId="3B816A9E" w14:textId="77777777">
        <w:trPr>
          <w:cantSplit/>
        </w:trPr>
        <w:tc>
          <w:tcPr>
            <w:tcW w:w="470" w:type="dxa"/>
            <w:shd w:val="clear" w:color="auto" w:fill="auto"/>
            <w:vAlign w:val="bottom"/>
          </w:tcPr>
          <w:p w:rsidRPr="00EF118B" w:rsidR="00E934E8" w:rsidP="00A5704F" w:rsidRDefault="00E934E8" w14:paraId="2911319D" w14:textId="77777777">
            <w:pPr>
              <w:rPr>
                <w:sz w:val="18"/>
                <w:highlight w:val="yellow"/>
              </w:rPr>
            </w:pPr>
          </w:p>
        </w:tc>
        <w:tc>
          <w:tcPr>
            <w:tcW w:w="3493" w:type="dxa"/>
            <w:tcBorders>
              <w:right w:val="single" w:color="C0C0C0" w:sz="8" w:space="0"/>
            </w:tcBorders>
            <w:shd w:val="clear" w:color="auto" w:fill="auto"/>
            <w:vAlign w:val="bottom"/>
          </w:tcPr>
          <w:p w:rsidRPr="00EF118B" w:rsidR="00E934E8" w:rsidP="00A5704F" w:rsidRDefault="00E934E8" w14:paraId="13A913E1" w14:textId="77777777">
            <w:pPr>
              <w:pStyle w:val="ASMatrixSubitem"/>
              <w:rPr>
                <w:highlight w:val="yellow"/>
              </w:rPr>
            </w:pPr>
            <w:r w:rsidRPr="00EF118B">
              <w:rPr>
                <w:highlight w:val="yellow"/>
              </w:rPr>
              <w:t>d.</w:t>
            </w:r>
            <w:r w:rsidRPr="00EF118B">
              <w:rPr>
                <w:highlight w:val="yellow"/>
              </w:rPr>
              <w:tab/>
              <w:t>Your organization's leader(s).</w:t>
            </w:r>
            <w:r w:rsidRPr="00EF118B">
              <w:rPr>
                <w:highlight w:val="yellow"/>
              </w:rPr>
              <w:tab/>
            </w:r>
          </w:p>
        </w:tc>
        <w:tc>
          <w:tcPr>
            <w:tcW w:w="440" w:type="dxa"/>
            <w:tcBorders>
              <w:left w:val="single" w:color="C0C0C0" w:sz="8" w:space="0"/>
              <w:right w:val="single" w:color="C0C0C0" w:sz="8" w:space="0"/>
            </w:tcBorders>
            <w:shd w:val="clear" w:color="auto" w:fill="auto"/>
            <w:vAlign w:val="bottom"/>
          </w:tcPr>
          <w:p w:rsidRPr="00EF118B" w:rsidR="00E934E8" w:rsidP="00A5704F" w:rsidRDefault="00E934E8" w14:paraId="586C48EC" w14:textId="77777777">
            <w:pPr>
              <w:pStyle w:val="ASTableOptionBoxes"/>
              <w:rPr>
                <w:highlight w:val="yellow"/>
              </w:rPr>
            </w:pPr>
            <w:r w:rsidRPr="00EF118B">
              <w:rPr>
                <w:noProof/>
                <w:highlight w:val="yellow"/>
              </w:rPr>
              <w:drawing>
                <wp:inline distT="0" distB="0" distL="0" distR="0" wp14:anchorId="16269143" wp14:editId="609F6BB7">
                  <wp:extent cx="172720" cy="172720"/>
                  <wp:effectExtent l="0" t="0" r="0" b="0"/>
                  <wp:docPr id="3667" name="Picture 36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EF118B" w:rsidR="00E934E8" w:rsidP="00A5704F" w:rsidRDefault="00E934E8" w14:paraId="4D3669B0" w14:textId="77777777">
            <w:pPr>
              <w:pStyle w:val="ASTableOptionBoxes"/>
              <w:rPr>
                <w:highlight w:val="yellow"/>
              </w:rPr>
            </w:pPr>
            <w:r w:rsidRPr="00EF118B">
              <w:rPr>
                <w:noProof/>
                <w:highlight w:val="yellow"/>
              </w:rPr>
              <w:drawing>
                <wp:inline distT="0" distB="0" distL="0" distR="0" wp14:anchorId="5EF4240B" wp14:editId="5717AEA9">
                  <wp:extent cx="172720" cy="172720"/>
                  <wp:effectExtent l="0" t="0" r="0" b="0"/>
                  <wp:docPr id="3801" name="Picture 38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EF118B" w:rsidR="00E934E8" w:rsidTr="00A5704F" w14:paraId="05608C59" w14:textId="77777777">
        <w:trPr>
          <w:cantSplit/>
        </w:trPr>
        <w:tc>
          <w:tcPr>
            <w:tcW w:w="470" w:type="dxa"/>
            <w:shd w:val="clear" w:color="auto" w:fill="auto"/>
            <w:vAlign w:val="bottom"/>
          </w:tcPr>
          <w:p w:rsidRPr="00EF118B" w:rsidR="00E934E8" w:rsidP="00A5704F" w:rsidRDefault="00E934E8" w14:paraId="6EE3F587" w14:textId="77777777">
            <w:pPr>
              <w:rPr>
                <w:sz w:val="18"/>
                <w:highlight w:val="yellow"/>
              </w:rPr>
            </w:pPr>
          </w:p>
        </w:tc>
        <w:tc>
          <w:tcPr>
            <w:tcW w:w="3493" w:type="dxa"/>
            <w:tcBorders>
              <w:right w:val="single" w:color="C0C0C0" w:sz="8" w:space="0"/>
            </w:tcBorders>
            <w:shd w:val="clear" w:color="auto" w:fill="auto"/>
            <w:vAlign w:val="bottom"/>
          </w:tcPr>
          <w:p w:rsidRPr="00EF118B" w:rsidR="00E934E8" w:rsidP="00A5704F" w:rsidRDefault="00E934E8" w14:paraId="3A4F3CD8" w14:textId="77777777">
            <w:pPr>
              <w:pStyle w:val="ASMatrixSubitem"/>
              <w:rPr>
                <w:highlight w:val="yellow"/>
              </w:rPr>
            </w:pPr>
            <w:r w:rsidRPr="00EF118B">
              <w:rPr>
                <w:highlight w:val="yellow"/>
              </w:rPr>
              <w:t>e.</w:t>
            </w:r>
            <w:r w:rsidRPr="00EF118B">
              <w:rPr>
                <w:highlight w:val="yellow"/>
              </w:rPr>
              <w:tab/>
              <w:t>Some other leader(s) not listed above</w:t>
            </w:r>
            <w:r w:rsidRPr="00EF118B">
              <w:rPr>
                <w:highlight w:val="yellow"/>
              </w:rPr>
              <w:tab/>
            </w:r>
          </w:p>
        </w:tc>
        <w:tc>
          <w:tcPr>
            <w:tcW w:w="440" w:type="dxa"/>
            <w:tcBorders>
              <w:left w:val="single" w:color="C0C0C0" w:sz="8" w:space="0"/>
              <w:right w:val="single" w:color="C0C0C0" w:sz="8" w:space="0"/>
            </w:tcBorders>
            <w:shd w:val="clear" w:color="auto" w:fill="auto"/>
            <w:vAlign w:val="bottom"/>
          </w:tcPr>
          <w:p w:rsidRPr="00EF118B" w:rsidR="00E934E8" w:rsidP="00A5704F" w:rsidRDefault="00E934E8" w14:paraId="0CDE0D9A" w14:textId="77777777">
            <w:pPr>
              <w:pStyle w:val="ASTableOptionBoxes"/>
              <w:rPr>
                <w:highlight w:val="yellow"/>
              </w:rPr>
            </w:pPr>
            <w:r w:rsidRPr="00EF118B">
              <w:rPr>
                <w:noProof/>
                <w:highlight w:val="yellow"/>
              </w:rPr>
              <w:drawing>
                <wp:inline distT="0" distB="0" distL="0" distR="0" wp14:anchorId="42945C1E" wp14:editId="509EB2C1">
                  <wp:extent cx="172720" cy="172720"/>
                  <wp:effectExtent l="0" t="0" r="0" b="0"/>
                  <wp:docPr id="3802" name="Picture 38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EF118B" w:rsidR="00E934E8" w:rsidP="00A5704F" w:rsidRDefault="00E934E8" w14:paraId="3DBC8C56" w14:textId="77777777">
            <w:pPr>
              <w:pStyle w:val="ASTableOptionBoxes"/>
              <w:rPr>
                <w:highlight w:val="yellow"/>
              </w:rPr>
            </w:pPr>
            <w:r w:rsidRPr="00EF118B">
              <w:rPr>
                <w:noProof/>
                <w:highlight w:val="yellow"/>
              </w:rPr>
              <w:drawing>
                <wp:inline distT="0" distB="0" distL="0" distR="0" wp14:anchorId="733C775E" wp14:editId="71BC4882">
                  <wp:extent cx="172720" cy="172720"/>
                  <wp:effectExtent l="0" t="0" r="0" b="0"/>
                  <wp:docPr id="3803" name="Picture 38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3F3318" w:rsidP="003F3318" w:rsidRDefault="003F3318" w14:paraId="36865831" w14:textId="30B87636">
      <w:pPr>
        <w:pStyle w:val="Spacer4pt"/>
      </w:pPr>
    </w:p>
    <w:p w:rsidR="003F3318" w:rsidP="003F3318" w:rsidRDefault="003F3318" w14:paraId="2F9BB7B5" w14:textId="03E3562D">
      <w:pPr>
        <w:pStyle w:val="Spacer4pt"/>
      </w:pPr>
    </w:p>
    <w:p w:rsidR="003F3318" w:rsidP="003F3318" w:rsidRDefault="003F3318" w14:paraId="436DB166" w14:textId="77777777">
      <w:pPr>
        <w:pStyle w:val="Spacer4pt"/>
      </w:pPr>
    </w:p>
    <w:p w:rsidRPr="00EF118B" w:rsidR="00E934E8" w:rsidP="00E934E8" w:rsidRDefault="003F3318" w14:paraId="628AAC08" w14:textId="0DA5E7C0">
      <w:pPr>
        <w:pStyle w:val="ASIntroduction"/>
        <w:rPr>
          <w:highlight w:val="yellow"/>
        </w:rPr>
      </w:pPr>
      <w:r>
        <w:rPr>
          <w:highlight w:val="yellow"/>
        </w:rPr>
        <w:t>T</w:t>
      </w:r>
      <w:r w:rsidRPr="00EF118B" w:rsidR="00E934E8">
        <w:rPr>
          <w:highlight w:val="yellow"/>
        </w:rPr>
        <w:t xml:space="preserve">here are two types of complaints that can be filed with EEO Representatives: </w:t>
      </w:r>
    </w:p>
    <w:p w:rsidRPr="00EF118B" w:rsidR="003F3318" w:rsidP="003F3318" w:rsidRDefault="003F3318" w14:paraId="24AD5286" w14:textId="53CF4345">
      <w:pPr>
        <w:pStyle w:val="ASIntroductionBullet1"/>
        <w:rPr>
          <w:highlight w:val="yellow"/>
        </w:rPr>
      </w:pPr>
      <w:r w:rsidRPr="00EF118B">
        <w:rPr>
          <w:rStyle w:val="WordUnderline"/>
          <w:highlight w:val="yellow"/>
        </w:rPr>
        <w:t>Informal complaints</w:t>
      </w:r>
      <w:r w:rsidRPr="00EF118B">
        <w:rPr>
          <w:highlight w:val="yellow"/>
        </w:rPr>
        <w:t xml:space="preserve"> or “precomplaints” are initial allegations submitted either verbally or in writing to an EEO representative</w:t>
      </w:r>
      <w:r w:rsidR="00100917">
        <w:rPr>
          <w:highlight w:val="yellow"/>
        </w:rPr>
        <w:t xml:space="preserve">. </w:t>
      </w:r>
      <w:r w:rsidRPr="00EF118B">
        <w:rPr>
          <w:highlight w:val="yellow"/>
        </w:rPr>
        <w:t>The EEO representative take</w:t>
      </w:r>
      <w:r>
        <w:rPr>
          <w:highlight w:val="yellow"/>
        </w:rPr>
        <w:t>s</w:t>
      </w:r>
      <w:r w:rsidRPr="00EF118B">
        <w:rPr>
          <w:highlight w:val="yellow"/>
        </w:rPr>
        <w:t xml:space="preserve"> information about the complaint, advise</w:t>
      </w:r>
      <w:r>
        <w:rPr>
          <w:highlight w:val="yellow"/>
        </w:rPr>
        <w:t>s</w:t>
      </w:r>
      <w:r w:rsidRPr="00EF118B">
        <w:rPr>
          <w:highlight w:val="yellow"/>
        </w:rPr>
        <w:t xml:space="preserve"> employees of their rights and responsibilities, and give</w:t>
      </w:r>
      <w:r>
        <w:rPr>
          <w:highlight w:val="yellow"/>
        </w:rPr>
        <w:t>s</w:t>
      </w:r>
      <w:r w:rsidRPr="00EF118B">
        <w:rPr>
          <w:highlight w:val="yellow"/>
        </w:rPr>
        <w:t xml:space="preserve"> the involved parties the opportunity to resolve the complaint through EEO counseling or Alternative Dispute Resolution (ADR</w:t>
      </w:r>
      <w:r>
        <w:rPr>
          <w:highlight w:val="yellow"/>
        </w:rPr>
        <w:t>).</w:t>
      </w:r>
    </w:p>
    <w:p w:rsidRPr="00EF118B" w:rsidR="003F3318" w:rsidP="003F3318" w:rsidRDefault="003F3318" w14:paraId="284391DC" w14:textId="1D042E87">
      <w:pPr>
        <w:pStyle w:val="ASIntroductionBullet1"/>
        <w:rPr>
          <w:highlight w:val="yellow"/>
        </w:rPr>
      </w:pPr>
      <w:r w:rsidRPr="00EF118B">
        <w:rPr>
          <w:rStyle w:val="WordUnderline"/>
          <w:highlight w:val="yellow"/>
        </w:rPr>
        <w:t>Formal complaints</w:t>
      </w:r>
      <w:r w:rsidRPr="00EF118B">
        <w:rPr>
          <w:highlight w:val="yellow"/>
        </w:rPr>
        <w:t xml:space="preserve"> are allegations submitted in writing to an EEO representative that trigger an investigation into complaints that were not resolved during the informal</w:t>
      </w:r>
      <w:r>
        <w:rPr>
          <w:highlight w:val="yellow"/>
        </w:rPr>
        <w:t xml:space="preserve"> or “precomplaint”</w:t>
      </w:r>
      <w:r w:rsidRPr="00EF118B">
        <w:rPr>
          <w:highlight w:val="yellow"/>
        </w:rPr>
        <w:t xml:space="preserve"> EEO process</w:t>
      </w:r>
      <w:r w:rsidR="00100917">
        <w:rPr>
          <w:highlight w:val="yellow"/>
        </w:rPr>
        <w:t xml:space="preserve">. </w:t>
      </w:r>
      <w:r w:rsidRPr="00EF118B">
        <w:rPr>
          <w:highlight w:val="yellow"/>
        </w:rPr>
        <w:t>At this stage, employees must file a signed statement documenting the complaint and requesting corrective action</w:t>
      </w:r>
      <w:r w:rsidR="00100917">
        <w:rPr>
          <w:highlight w:val="yellow"/>
        </w:rPr>
        <w:t xml:space="preserve">. </w:t>
      </w:r>
    </w:p>
    <w:p w:rsidRPr="00EF118B" w:rsidR="00E934E8" w:rsidP="00E934E8" w:rsidRDefault="00E934E8" w14:paraId="3EFB09D1" w14:textId="77777777">
      <w:pPr>
        <w:pStyle w:val="Spacer4pt"/>
        <w:rPr>
          <w:highlight w:val="yellow"/>
        </w:rPr>
      </w:pPr>
    </w:p>
    <w:p w:rsidRPr="00EF118B" w:rsidR="00E934E8" w:rsidP="00E934E8" w:rsidRDefault="008234A9" w14:paraId="3FB470FD" w14:textId="68A42FF8">
      <w:pPr>
        <w:pStyle w:val="ASAnnotationParagraph"/>
        <w:rPr>
          <w:highlight w:val="yellow"/>
        </w:rPr>
      </w:pPr>
      <w:r>
        <w:rPr>
          <w:highlight w:val="yellow"/>
        </w:rPr>
        <w:t>SA</w:t>
      </w:r>
      <w:r w:rsidRPr="00EF118B" w:rsidR="00E934E8">
        <w:rPr>
          <w:highlight w:val="yellow"/>
        </w:rPr>
        <w:t>CMPLNTINIT</w:t>
      </w:r>
    </w:p>
    <w:p w:rsidRPr="00EF118B" w:rsidR="00E934E8" w:rsidP="00E934E8" w:rsidRDefault="00ED4A3B" w14:paraId="085F807E" w14:textId="657FFE28">
      <w:pPr>
        <w:pStyle w:val="ASQstStem"/>
        <w:rPr>
          <w:highlight w:val="yellow"/>
        </w:rPr>
      </w:pPr>
      <w:r>
        <w:rPr>
          <w:rStyle w:val="WordBold"/>
          <w:highlight w:val="yellow"/>
        </w:rPr>
        <w:t>140</w:t>
      </w:r>
      <w:r w:rsidRPr="00EF118B" w:rsidR="00E934E8">
        <w:rPr>
          <w:rStyle w:val="WordBold"/>
          <w:highlight w:val="yellow"/>
        </w:rPr>
        <w:t>.</w:t>
      </w:r>
      <w:r w:rsidRPr="00EF118B" w:rsidR="00E934E8">
        <w:rPr>
          <w:highlight w:val="yellow"/>
        </w:rPr>
        <w:tab/>
      </w:r>
      <w:r w:rsidRPr="00EF118B" w:rsidR="00E934E8">
        <w:rPr>
          <w:rStyle w:val="AskIf"/>
          <w:highlight w:val="yellow"/>
        </w:rPr>
        <w:t xml:space="preserve">[Ask if </w:t>
      </w:r>
      <w:r w:rsidRPr="00575A0D" w:rsidR="00C040A9">
        <w:rPr>
          <w:rStyle w:val="AskIf"/>
          <w:highlight w:val="yellow"/>
        </w:rPr>
        <w:t xml:space="preserve">[SAFLAGW] </w:t>
      </w:r>
      <w:r w:rsidRPr="00575A0D" w:rsidR="00E934E8">
        <w:rPr>
          <w:rStyle w:val="AskIf"/>
          <w:highlight w:val="yellow"/>
        </w:rPr>
        <w:t xml:space="preserve">= </w:t>
      </w:r>
      <w:r w:rsidRPr="00EF118B" w:rsidR="00E934E8">
        <w:rPr>
          <w:rStyle w:val="AskIf"/>
          <w:highlight w:val="yellow"/>
        </w:rPr>
        <w:t>"True" and (Q</w:t>
      </w:r>
      <w:r>
        <w:rPr>
          <w:rStyle w:val="AskIf"/>
          <w:highlight w:val="yellow"/>
        </w:rPr>
        <w:t>138</w:t>
      </w:r>
      <w:r w:rsidRPr="00EF118B" w:rsidR="00E934E8">
        <w:rPr>
          <w:rStyle w:val="AskIf"/>
          <w:highlight w:val="yellow"/>
        </w:rPr>
        <w:t xml:space="preserve"> b = "Yes")] </w:t>
      </w:r>
      <w:r w:rsidR="003F3318">
        <w:rPr>
          <w:rStyle w:val="WordBold"/>
          <w:highlight w:val="yellow"/>
        </w:rPr>
        <w:t>Which of the following best describes the current status of your EEO complaint</w:t>
      </w:r>
      <w:r w:rsidRPr="00EF118B" w:rsidR="003F3318">
        <w:rPr>
          <w:rStyle w:val="WordBold"/>
          <w:highlight w:val="yellow"/>
        </w:rPr>
        <w:t xml:space="preserve">?  </w:t>
      </w:r>
      <w:r w:rsidRPr="00EF118B" w:rsidR="003F3318">
        <w:rPr>
          <w:rStyle w:val="WordItalicBold"/>
          <w:highlight w:val="yellow"/>
        </w:rPr>
        <w:t xml:space="preserve">Mark </w:t>
      </w:r>
      <w:r w:rsidR="003F3318">
        <w:rPr>
          <w:rStyle w:val="WordItalicBold"/>
          <w:highlight w:val="yellow"/>
        </w:rPr>
        <w:t>one.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F118B" w:rsidR="00E934E8" w:rsidTr="00A5704F" w14:paraId="1CA3132E" w14:textId="77777777">
        <w:trPr>
          <w:hidden/>
        </w:trPr>
        <w:tc>
          <w:tcPr>
            <w:tcW w:w="432" w:type="dxa"/>
          </w:tcPr>
          <w:p w:rsidRPr="00EF118B" w:rsidR="00E934E8" w:rsidP="00A5704F" w:rsidRDefault="00E934E8" w14:paraId="52D10870" w14:textId="64F75F2F">
            <w:pPr>
              <w:pStyle w:val="ASAnnotationTableKWN"/>
              <w:rPr>
                <w:highlight w:val="yellow"/>
              </w:rPr>
            </w:pPr>
            <w:r w:rsidRPr="00EF118B">
              <w:rPr>
                <w:highlight w:val="yellow"/>
              </w:rPr>
              <w:t>2</w:t>
            </w:r>
          </w:p>
        </w:tc>
        <w:tc>
          <w:tcPr>
            <w:tcW w:w="360" w:type="dxa"/>
            <w:vAlign w:val="center"/>
          </w:tcPr>
          <w:p w:rsidRPr="00EF118B" w:rsidR="00E934E8" w:rsidP="00A5704F" w:rsidRDefault="00E934E8" w14:paraId="383D800A" w14:textId="7C7F0DD8">
            <w:pPr>
              <w:pStyle w:val="ASSurveyBoxLeft"/>
              <w:rPr>
                <w:highlight w:val="yellow"/>
              </w:rPr>
            </w:pPr>
            <w:r w:rsidRPr="00EF118B">
              <w:rPr>
                <w:noProof/>
                <w:highlight w:val="yellow"/>
              </w:rPr>
              <w:drawing>
                <wp:inline distT="0" distB="0" distL="0" distR="0" wp14:anchorId="3252CCD1" wp14:editId="7CD7BA0A">
                  <wp:extent cx="180975" cy="180975"/>
                  <wp:effectExtent l="0" t="0" r="9525" b="9525"/>
                  <wp:docPr id="3610" name="Picture 36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EF118B" w:rsidR="00E934E8" w:rsidP="00A5704F" w:rsidRDefault="00E934E8" w14:paraId="2A65C0D2" w14:textId="335F6801">
            <w:pPr>
              <w:pStyle w:val="ASResponseList"/>
              <w:rPr>
                <w:highlight w:val="yellow"/>
              </w:rPr>
            </w:pPr>
            <w:r w:rsidRPr="00EF118B">
              <w:rPr>
                <w:highlight w:val="yellow"/>
              </w:rPr>
              <w:t>Informal complaint</w:t>
            </w:r>
          </w:p>
        </w:tc>
      </w:tr>
      <w:tr w:rsidRPr="00EF118B" w:rsidR="00E934E8" w:rsidTr="00A5704F" w14:paraId="672D29CE" w14:textId="77777777">
        <w:trPr>
          <w:hidden/>
        </w:trPr>
        <w:tc>
          <w:tcPr>
            <w:tcW w:w="432" w:type="dxa"/>
          </w:tcPr>
          <w:p w:rsidRPr="00EF118B" w:rsidR="00E934E8" w:rsidP="00A5704F" w:rsidRDefault="00E934E8" w14:paraId="37238BDA" w14:textId="77777777">
            <w:pPr>
              <w:pStyle w:val="ASAnnotationTableKWN"/>
              <w:rPr>
                <w:highlight w:val="yellow"/>
              </w:rPr>
            </w:pPr>
            <w:r w:rsidRPr="00EF118B">
              <w:rPr>
                <w:highlight w:val="yellow"/>
              </w:rPr>
              <w:t>3</w:t>
            </w:r>
          </w:p>
        </w:tc>
        <w:tc>
          <w:tcPr>
            <w:tcW w:w="360" w:type="dxa"/>
            <w:vAlign w:val="center"/>
          </w:tcPr>
          <w:p w:rsidRPr="00EF118B" w:rsidR="00E934E8" w:rsidP="00A5704F" w:rsidRDefault="00E934E8" w14:paraId="69B8F040" w14:textId="77777777">
            <w:pPr>
              <w:pStyle w:val="ASSurveyBoxLeft"/>
              <w:rPr>
                <w:highlight w:val="yellow"/>
              </w:rPr>
            </w:pPr>
            <w:r w:rsidRPr="00EF118B">
              <w:rPr>
                <w:noProof/>
                <w:highlight w:val="yellow"/>
              </w:rPr>
              <w:drawing>
                <wp:inline distT="0" distB="0" distL="0" distR="0" wp14:anchorId="5C6787B7" wp14:editId="0ACE60D5">
                  <wp:extent cx="180975" cy="180975"/>
                  <wp:effectExtent l="0" t="0" r="9525" b="9525"/>
                  <wp:docPr id="3631" name="Picture 36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EF118B" w:rsidR="00E934E8" w:rsidP="00A5704F" w:rsidRDefault="00E934E8" w14:paraId="76E5C115" w14:textId="13092587">
            <w:pPr>
              <w:pStyle w:val="ASResponseList"/>
              <w:rPr>
                <w:highlight w:val="yellow"/>
              </w:rPr>
            </w:pPr>
            <w:r w:rsidRPr="00EF118B">
              <w:rPr>
                <w:highlight w:val="yellow"/>
              </w:rPr>
              <w:t>Formal complaint</w:t>
            </w:r>
          </w:p>
        </w:tc>
      </w:tr>
      <w:tr w:rsidRPr="003711FB" w:rsidR="00E934E8" w:rsidTr="00A5704F" w14:paraId="2CBEE48D" w14:textId="77777777">
        <w:trPr>
          <w:hidden/>
        </w:trPr>
        <w:tc>
          <w:tcPr>
            <w:tcW w:w="432" w:type="dxa"/>
          </w:tcPr>
          <w:p w:rsidRPr="00EF118B" w:rsidR="00E934E8" w:rsidP="00A5704F" w:rsidRDefault="00E934E8" w14:paraId="4AA9A252" w14:textId="119A2434">
            <w:pPr>
              <w:pStyle w:val="ASAnnotationTable"/>
              <w:rPr>
                <w:highlight w:val="yellow"/>
              </w:rPr>
            </w:pPr>
            <w:r w:rsidRPr="00EF118B">
              <w:rPr>
                <w:highlight w:val="yellow"/>
              </w:rPr>
              <w:t>4</w:t>
            </w:r>
          </w:p>
        </w:tc>
        <w:tc>
          <w:tcPr>
            <w:tcW w:w="360" w:type="dxa"/>
            <w:vAlign w:val="center"/>
          </w:tcPr>
          <w:p w:rsidRPr="00EF118B" w:rsidR="00E934E8" w:rsidP="00A5704F" w:rsidRDefault="00E934E8" w14:paraId="68C4FF80" w14:textId="7F0013CC">
            <w:pPr>
              <w:pStyle w:val="ASSurveyBoxLeft"/>
              <w:rPr>
                <w:highlight w:val="yellow"/>
              </w:rPr>
            </w:pPr>
            <w:r w:rsidRPr="00EF118B">
              <w:rPr>
                <w:noProof/>
                <w:highlight w:val="yellow"/>
              </w:rPr>
              <w:drawing>
                <wp:inline distT="0" distB="0" distL="0" distR="0" wp14:anchorId="2A658DB1" wp14:editId="3F8E0BF7">
                  <wp:extent cx="180975" cy="180975"/>
                  <wp:effectExtent l="0" t="0" r="9525" b="9525"/>
                  <wp:docPr id="3632" name="Picture 36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E3422F" w:rsidR="00E934E8" w:rsidP="00A5704F" w:rsidRDefault="00E934E8" w14:paraId="688AB7ED" w14:textId="36AFC4E7">
            <w:pPr>
              <w:pStyle w:val="ASResponseList"/>
            </w:pPr>
            <w:r w:rsidRPr="00EF118B">
              <w:rPr>
                <w:highlight w:val="yellow"/>
              </w:rPr>
              <w:t>Not sure</w:t>
            </w:r>
          </w:p>
        </w:tc>
      </w:tr>
    </w:tbl>
    <w:p w:rsidR="00EB1895" w:rsidP="00250B07" w:rsidRDefault="00EB1895" w14:paraId="690120DD" w14:textId="455C1C80">
      <w:pPr>
        <w:pStyle w:val="Spacer4pt"/>
      </w:pPr>
    </w:p>
    <w:p w:rsidRPr="008D61EB" w:rsidR="00972417" w:rsidP="00250B07" w:rsidRDefault="00972417" w14:paraId="57205843" w14:textId="391E796D">
      <w:pPr>
        <w:pStyle w:val="Spacer4pt"/>
      </w:pPr>
    </w:p>
    <w:p w:rsidR="00702525" w:rsidP="00702525" w:rsidRDefault="00702525" w14:paraId="0B06B8F7" w14:textId="5A69BA07">
      <w:pPr>
        <w:pStyle w:val="ASIntroduction"/>
      </w:pPr>
      <w:r>
        <w:t>“</w:t>
      </w:r>
      <w:r w:rsidRPr="00702525" w:rsidR="00972417">
        <w:rPr>
          <w:rStyle w:val="WordUnderline"/>
        </w:rPr>
        <w:t>Leadership</w:t>
      </w:r>
      <w:r>
        <w:t>“</w:t>
      </w:r>
      <w:r w:rsidR="00972417">
        <w:t xml:space="preserve"> refers to individuals who perform a leadership role within your organization at any level, including team leaders, supervisors, managers, and organization leaders.</w:t>
      </w:r>
    </w:p>
    <w:p w:rsidR="00972417" w:rsidP="00972417" w:rsidRDefault="00702525" w14:paraId="1BF28611" w14:textId="62562616">
      <w:pPr>
        <w:pStyle w:val="ASIntroduction"/>
      </w:pPr>
      <w:r>
        <w:t>“</w:t>
      </w:r>
      <w:r w:rsidRPr="00702525" w:rsidR="00972417">
        <w:rPr>
          <w:rStyle w:val="WordUnderline"/>
        </w:rPr>
        <w:t>EEO representative</w:t>
      </w:r>
      <w:r>
        <w:t>“</w:t>
      </w:r>
      <w:r w:rsidR="00972417">
        <w:t xml:space="preserve"> refers to employees working for an EEO office on behalf of the DoD tasked with enforcing EEO regulations</w:t>
      </w:r>
      <w:r w:rsidR="00100917">
        <w:t xml:space="preserve">. </w:t>
      </w:r>
      <w:r w:rsidR="00972417">
        <w:t>These employees provide counseling and investigate EEO complaints.</w:t>
      </w:r>
    </w:p>
    <w:p w:rsidR="00972417" w:rsidP="00972417" w:rsidRDefault="00972417" w14:paraId="420E05B4" w14:textId="2664688F">
      <w:pPr>
        <w:pStyle w:val="ASAnnotationParagraph"/>
      </w:pPr>
      <w:r>
        <w:t>SABTRPTACTA1</w:t>
      </w:r>
      <w:r w:rsidR="008E517A">
        <w:t>-</w:t>
      </w:r>
      <w:r>
        <w:t xml:space="preserve">SABTRPTACTO2 </w:t>
      </w:r>
    </w:p>
    <w:p w:rsidR="00972417" w:rsidP="00702525" w:rsidRDefault="00ED4A3B" w14:paraId="2EFDA7D4" w14:textId="2F35DB43">
      <w:pPr>
        <w:pStyle w:val="ASQstStem"/>
      </w:pPr>
      <w:r>
        <w:rPr>
          <w:rStyle w:val="WordBold"/>
        </w:rPr>
        <w:t>141</w:t>
      </w:r>
      <w:r w:rsidRPr="00702525" w:rsidR="00972417">
        <w:rPr>
          <w:rStyle w:val="WordBold"/>
        </w:rPr>
        <w:t>.</w:t>
      </w:r>
      <w:r w:rsidR="00972417">
        <w:tab/>
      </w:r>
      <w:r w:rsidR="00702525">
        <w:rPr>
          <w:rStyle w:val="AskIf"/>
        </w:rPr>
        <w:t>[Ask if</w:t>
      </w:r>
      <w:r w:rsidRPr="00702525" w:rsidR="00972417">
        <w:rPr>
          <w:rStyle w:val="AskIf"/>
        </w:rPr>
        <w:t xml:space="preserve"> </w:t>
      </w:r>
      <w:r w:rsidRPr="00702525" w:rsidR="00C040A9">
        <w:rPr>
          <w:rStyle w:val="AskIf"/>
        </w:rPr>
        <w:t>[SA</w:t>
      </w:r>
      <w:r w:rsidR="00C040A9">
        <w:rPr>
          <w:rStyle w:val="AskIf"/>
        </w:rPr>
        <w:t>FLAGW</w:t>
      </w:r>
      <w:r w:rsidRPr="00702525" w:rsidR="00C040A9">
        <w:rPr>
          <w:rStyle w:val="AskIf"/>
        </w:rPr>
        <w:t xml:space="preserve">] </w:t>
      </w:r>
      <w:r w:rsidR="00E34E55">
        <w:rPr>
          <w:rStyle w:val="AskIf"/>
        </w:rPr>
        <w:t>= "True" and Q138 a = "Yes" and Q138</w:t>
      </w:r>
      <w:r w:rsidRPr="00702525" w:rsidR="00972417">
        <w:rPr>
          <w:rStyle w:val="AskIf"/>
        </w:rPr>
        <w:t xml:space="preserve"> b = "Yes"</w:t>
      </w:r>
      <w:r w:rsidR="00702525">
        <w:rPr>
          <w:rStyle w:val="AskIf"/>
        </w:rPr>
        <w:t>]</w:t>
      </w:r>
      <w:r w:rsidRPr="00702525" w:rsidR="00972417">
        <w:rPr>
          <w:rStyle w:val="AskIf"/>
        </w:rPr>
        <w:t xml:space="preserve"> </w:t>
      </w:r>
      <w:r w:rsidRPr="00702525" w:rsidR="00972417">
        <w:rPr>
          <w:rStyle w:val="WordBold"/>
        </w:rPr>
        <w:t xml:space="preserve">What actions were taken in response to your report to </w:t>
      </w:r>
      <w:r w:rsidRPr="00702525" w:rsidR="00972417">
        <w:rPr>
          <w:rStyle w:val="WordUnderlineBold"/>
        </w:rPr>
        <w:t>leadership</w:t>
      </w:r>
      <w:r w:rsidRPr="00702525" w:rsidR="00972417">
        <w:rPr>
          <w:rStyle w:val="WordBold"/>
        </w:rPr>
        <w:t xml:space="preserve"> AND your complaint filed </w:t>
      </w:r>
      <w:r w:rsidRPr="00702525" w:rsidR="00972417">
        <w:rPr>
          <w:rStyle w:val="WordUnderlineBold"/>
        </w:rPr>
        <w:t>with an EEO representative</w:t>
      </w:r>
      <w:r w:rsidRPr="00702525" w:rsidR="00972417">
        <w:rPr>
          <w:rStyle w:val="WordBold"/>
        </w:rPr>
        <w:t xml:space="preserve"> about the unwanted event?</w:t>
      </w:r>
      <w:r w:rsidRPr="00702525" w:rsidR="00972417">
        <w:rPr>
          <w:rStyle w:val="WordItalicBold"/>
        </w:rPr>
        <w:t xml:space="preserve"> </w:t>
      </w:r>
      <w:r w:rsidRPr="00702525" w:rsidR="00702525">
        <w:rPr>
          <w:rStyle w:val="WordItalicBold"/>
        </w:rPr>
        <w:t xml:space="preserve"> </w:t>
      </w:r>
      <w:r w:rsidRPr="00702525" w:rsidR="00972417">
        <w:rPr>
          <w:rStyle w:val="WordItalicBold"/>
        </w:rPr>
        <w:t>For both columns, mark all that apply</w:t>
      </w:r>
      <w:r w:rsidRPr="00702525" w:rsidR="00972417">
        <w:rPr>
          <w:rStyle w:val="WordBold"/>
        </w:rPr>
        <w:t>.</w:t>
      </w:r>
    </w:p>
    <w:tbl>
      <w:tblPr>
        <w:tblW w:w="5434" w:type="dxa"/>
        <w:tblLayout w:type="fixed"/>
        <w:tblLook w:val="01E0" w:firstRow="1" w:lastRow="1" w:firstColumn="1" w:lastColumn="1" w:noHBand="0" w:noVBand="0"/>
      </w:tblPr>
      <w:tblGrid>
        <w:gridCol w:w="432"/>
        <w:gridCol w:w="4196"/>
        <w:gridCol w:w="403"/>
        <w:gridCol w:w="403"/>
      </w:tblGrid>
      <w:tr w:rsidR="00972417" w:rsidTr="008E517A" w14:paraId="285F927D"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972417" w:rsidRDefault="00972417" w14:paraId="541C36E6" w14:textId="77777777">
            <w:pPr>
              <w:pStyle w:val="ASMatrixHeading"/>
            </w:pPr>
          </w:p>
        </w:tc>
        <w:tc>
          <w:tcPr>
            <w:tcW w:w="5002"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972417" w:rsidRDefault="00972417" w14:paraId="5972E8F3" w14:textId="0BFF42C5">
            <w:pPr>
              <w:pStyle w:val="ASMatrixHeading"/>
            </w:pPr>
            <w:r>
              <w:rPr>
                <w:rStyle w:val="ASAnnotation"/>
              </w:rPr>
              <w:t xml:space="preserve">2=Marked </w:t>
            </w:r>
            <w:r w:rsidR="00702525">
              <w:rPr>
                <w:rStyle w:val="ASAnnotation"/>
              </w:rPr>
              <w:t>/​</w:t>
            </w:r>
            <w:r>
              <w:rPr>
                <w:rStyle w:val="ASAnnotation"/>
              </w:rPr>
              <w:t xml:space="preserve"> 1=Not marked  </w:t>
            </w:r>
            <w:r w:rsidRPr="006F2CF5">
              <w:t xml:space="preserve"> </w:t>
            </w:r>
            <w:r>
              <w:t>Action in response to complaint filed with EEO</w:t>
            </w:r>
          </w:p>
        </w:tc>
      </w:tr>
      <w:tr w:rsidR="00972417" w:rsidTr="008E517A" w14:paraId="1DE3074C"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972417" w:rsidRDefault="00972417" w14:paraId="75838193" w14:textId="77777777">
            <w:pPr>
              <w:pStyle w:val="ASMatrixHeading"/>
            </w:pPr>
          </w:p>
        </w:tc>
        <w:tc>
          <w:tcPr>
            <w:tcW w:w="4599"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972417" w:rsidRDefault="00972417" w14:paraId="510EDF22" w14:textId="77777777">
            <w:pPr>
              <w:pStyle w:val="ASMatrixHeading"/>
            </w:pPr>
            <w:r>
              <w:rPr>
                <w:rStyle w:val="ASAnnotation"/>
              </w:rPr>
              <w:t xml:space="preserve">2=Marked </w:t>
            </w:r>
            <w:r w:rsidR="00702525">
              <w:rPr>
                <w:rStyle w:val="ASAnnotation"/>
              </w:rPr>
              <w:t>/​</w:t>
            </w:r>
            <w:r>
              <w:rPr>
                <w:rStyle w:val="ASAnnotation"/>
              </w:rPr>
              <w:t xml:space="preserve"> 1=Not marked  </w:t>
            </w:r>
            <w:r w:rsidRPr="006F2CF5">
              <w:t xml:space="preserve"> </w:t>
            </w:r>
            <w:r>
              <w:t>Action in response to report to leadership</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972417" w:rsidRDefault="00972417" w14:paraId="42930992" w14:textId="77777777">
            <w:pPr>
              <w:pStyle w:val="ASMatrixHeading"/>
            </w:pPr>
          </w:p>
        </w:tc>
      </w:tr>
      <w:tr w:rsidR="00972417" w:rsidTr="008E517A" w14:paraId="47E5F431" w14:textId="77777777">
        <w:trPr>
          <w:cantSplit/>
          <w:trHeight w:val="20" w:hRule="exact"/>
          <w:tblHeader/>
          <w:hidden/>
        </w:trPr>
        <w:tc>
          <w:tcPr>
            <w:tcW w:w="432" w:type="dxa"/>
            <w:tcMar>
              <w:top w:w="14" w:type="dxa"/>
              <w:left w:w="14" w:type="dxa"/>
              <w:bottom w:w="14" w:type="dxa"/>
              <w:right w:w="14" w:type="dxa"/>
            </w:tcMar>
            <w:vAlign w:val="bottom"/>
          </w:tcPr>
          <w:p w:rsidRPr="000944F1" w:rsidR="00972417" w:rsidRDefault="00972417" w14:paraId="299BBF9C" w14:textId="77777777">
            <w:pPr>
              <w:pStyle w:val="ASAnnotationKWN"/>
            </w:pPr>
          </w:p>
        </w:tc>
        <w:tc>
          <w:tcPr>
            <w:tcW w:w="4196" w:type="dxa"/>
            <w:tcBorders>
              <w:top w:val="single" w:color="C0C0C0" w:sz="8" w:space="0"/>
              <w:right w:val="single" w:color="C0C0C0" w:sz="8" w:space="0"/>
            </w:tcBorders>
            <w:tcMar>
              <w:top w:w="14" w:type="dxa"/>
              <w:left w:w="14" w:type="dxa"/>
              <w:bottom w:w="14" w:type="dxa"/>
              <w:right w:w="14" w:type="dxa"/>
            </w:tcMar>
            <w:vAlign w:val="bottom"/>
          </w:tcPr>
          <w:p w:rsidR="00972417" w:rsidRDefault="00972417" w14:paraId="571284B5"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RDefault="00972417" w14:paraId="7C7A0711"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RDefault="00972417" w14:paraId="706E05EB" w14:textId="77777777">
            <w:pPr>
              <w:pStyle w:val="ASAnnotationTableKeepWNext"/>
            </w:pPr>
          </w:p>
        </w:tc>
      </w:tr>
      <w:tr w:rsidR="00972417" w:rsidTr="008E517A" w14:paraId="1C8199EA" w14:textId="77777777">
        <w:trPr>
          <w:cantSplit/>
        </w:trPr>
        <w:tc>
          <w:tcPr>
            <w:tcW w:w="432" w:type="dxa"/>
            <w:tcMar>
              <w:top w:w="14" w:type="dxa"/>
              <w:left w:w="14" w:type="dxa"/>
              <w:bottom w:w="14" w:type="dxa"/>
              <w:right w:w="14" w:type="dxa"/>
            </w:tcMar>
            <w:vAlign w:val="bottom"/>
          </w:tcPr>
          <w:p w:rsidRPr="006F3F74" w:rsidR="00972417" w:rsidRDefault="00972417" w14:paraId="5BD5E453" w14:textId="77777777"/>
        </w:tc>
        <w:tc>
          <w:tcPr>
            <w:tcW w:w="4196" w:type="dxa"/>
            <w:tcBorders>
              <w:right w:val="single" w:color="C0C0C0" w:sz="8" w:space="0"/>
            </w:tcBorders>
            <w:tcMar>
              <w:top w:w="14" w:type="dxa"/>
              <w:left w:w="14" w:type="dxa"/>
              <w:bottom w:w="14" w:type="dxa"/>
              <w:right w:w="14" w:type="dxa"/>
            </w:tcMar>
            <w:vAlign w:val="bottom"/>
          </w:tcPr>
          <w:p w:rsidR="00972417" w:rsidP="00250B07" w:rsidRDefault="00972417" w14:paraId="37A52CE7" w14:textId="77777777">
            <w:pPr>
              <w:pStyle w:val="ASMatrixSubitemG-2"/>
            </w:pPr>
            <w:r>
              <w:t>a.</w:t>
            </w:r>
            <w:r>
              <w:tab/>
              <w:t>The person you told took no action.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56B87135" w14:textId="77777777">
            <w:pPr>
              <w:pStyle w:val="ASTableOptionBoxes"/>
            </w:pPr>
            <w:r>
              <w:rPr>
                <w:noProof/>
              </w:rPr>
              <w:drawing>
                <wp:inline distT="0" distB="0" distL="0" distR="0" wp14:anchorId="13039B1B" wp14:editId="0C6212DC">
                  <wp:extent cx="172720" cy="172720"/>
                  <wp:effectExtent l="0" t="0" r="0" b="0"/>
                  <wp:docPr id="860" name="Picture 8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7CDBEF8B" w14:textId="77777777">
            <w:pPr>
              <w:pStyle w:val="ASTableOptionBoxes"/>
            </w:pPr>
            <w:r>
              <w:rPr>
                <w:noProof/>
              </w:rPr>
              <w:drawing>
                <wp:inline distT="0" distB="0" distL="0" distR="0" wp14:anchorId="297A304E" wp14:editId="4F9BE485">
                  <wp:extent cx="172720" cy="172720"/>
                  <wp:effectExtent l="0" t="0" r="0" b="0"/>
                  <wp:docPr id="861" name="Picture 8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rsidTr="008E517A" w14:paraId="64566A4D" w14:textId="77777777">
        <w:trPr>
          <w:cantSplit/>
        </w:trPr>
        <w:tc>
          <w:tcPr>
            <w:tcW w:w="432" w:type="dxa"/>
            <w:tcMar>
              <w:top w:w="14" w:type="dxa"/>
              <w:left w:w="14" w:type="dxa"/>
              <w:bottom w:w="14" w:type="dxa"/>
              <w:right w:w="14" w:type="dxa"/>
            </w:tcMar>
            <w:vAlign w:val="bottom"/>
          </w:tcPr>
          <w:p w:rsidRPr="006F3F74" w:rsidR="00972417" w:rsidRDefault="00972417" w14:paraId="32FA6792" w14:textId="77777777"/>
        </w:tc>
        <w:tc>
          <w:tcPr>
            <w:tcW w:w="4196" w:type="dxa"/>
            <w:tcBorders>
              <w:right w:val="single" w:color="C0C0C0" w:sz="8" w:space="0"/>
            </w:tcBorders>
            <w:tcMar>
              <w:top w:w="14" w:type="dxa"/>
              <w:left w:w="14" w:type="dxa"/>
              <w:bottom w:w="14" w:type="dxa"/>
              <w:right w:w="14" w:type="dxa"/>
            </w:tcMar>
            <w:vAlign w:val="bottom"/>
          </w:tcPr>
          <w:p w:rsidR="00972417" w:rsidP="00250B07" w:rsidRDefault="00972417" w14:paraId="4B642368" w14:textId="0C6F3813">
            <w:pPr>
              <w:pStyle w:val="ASMatrixSubitemG-2"/>
            </w:pPr>
            <w:r>
              <w:t>b.</w:t>
            </w:r>
            <w:r>
              <w:tab/>
            </w:r>
            <w:r w:rsidRPr="00DB612D">
              <w:rPr>
                <w:highlight w:val="yellow"/>
              </w:rPr>
              <w:t xml:space="preserve">The person you told </w:t>
            </w:r>
            <w:r w:rsidRPr="00DB612D" w:rsidR="00DB612D">
              <w:rPr>
                <w:highlight w:val="yellow"/>
              </w:rPr>
              <w:t>referred you to</w:t>
            </w:r>
            <w:r w:rsidRPr="00DB612D">
              <w:rPr>
                <w:highlight w:val="yellow"/>
              </w:rPr>
              <w:t xml:space="preserve"> law enforcement.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5BAF1EAD" w14:textId="77777777">
            <w:pPr>
              <w:pStyle w:val="ASTableOptionBoxes"/>
            </w:pPr>
            <w:r>
              <w:rPr>
                <w:noProof/>
              </w:rPr>
              <w:drawing>
                <wp:inline distT="0" distB="0" distL="0" distR="0" wp14:anchorId="2A9AA765" wp14:editId="0A14A8CF">
                  <wp:extent cx="172720" cy="172720"/>
                  <wp:effectExtent l="0" t="0" r="0" b="0"/>
                  <wp:docPr id="862" name="Picture 8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6838C124" w14:textId="77777777">
            <w:pPr>
              <w:pStyle w:val="ASTableOptionBoxes"/>
            </w:pPr>
            <w:r>
              <w:rPr>
                <w:noProof/>
              </w:rPr>
              <w:drawing>
                <wp:inline distT="0" distB="0" distL="0" distR="0" wp14:anchorId="559CBBE1" wp14:editId="78E086CB">
                  <wp:extent cx="172720" cy="172720"/>
                  <wp:effectExtent l="0" t="0" r="0" b="0"/>
                  <wp:docPr id="863" name="Picture 8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rsidTr="008E517A" w14:paraId="1E3BCF9A" w14:textId="77777777">
        <w:trPr>
          <w:cantSplit/>
        </w:trPr>
        <w:tc>
          <w:tcPr>
            <w:tcW w:w="432" w:type="dxa"/>
            <w:tcMar>
              <w:top w:w="14" w:type="dxa"/>
              <w:left w:w="14" w:type="dxa"/>
              <w:bottom w:w="14" w:type="dxa"/>
              <w:right w:w="14" w:type="dxa"/>
            </w:tcMar>
            <w:vAlign w:val="bottom"/>
          </w:tcPr>
          <w:p w:rsidRPr="006F3F74" w:rsidR="00972417" w:rsidRDefault="00972417" w14:paraId="6238FF36" w14:textId="77777777"/>
        </w:tc>
        <w:tc>
          <w:tcPr>
            <w:tcW w:w="4196" w:type="dxa"/>
            <w:tcBorders>
              <w:right w:val="single" w:color="C0C0C0" w:sz="8" w:space="0"/>
            </w:tcBorders>
            <w:tcMar>
              <w:top w:w="14" w:type="dxa"/>
              <w:left w:w="14" w:type="dxa"/>
              <w:bottom w:w="14" w:type="dxa"/>
              <w:right w:w="14" w:type="dxa"/>
            </w:tcMar>
            <w:vAlign w:val="bottom"/>
          </w:tcPr>
          <w:p w:rsidR="00972417" w:rsidP="00250B07" w:rsidRDefault="00972417" w14:paraId="3FA3A265" w14:textId="77777777">
            <w:pPr>
              <w:pStyle w:val="ASMatrixSubitemG-2"/>
            </w:pPr>
            <w:r>
              <w:t>c.</w:t>
            </w:r>
            <w:r>
              <w:tab/>
              <w:t>The rules on assault were explained to everyone in the workplace.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0399C620" w14:textId="77777777">
            <w:pPr>
              <w:pStyle w:val="ASTableOptionBoxes"/>
            </w:pPr>
            <w:r>
              <w:rPr>
                <w:noProof/>
              </w:rPr>
              <w:drawing>
                <wp:inline distT="0" distB="0" distL="0" distR="0" wp14:anchorId="58A014B4" wp14:editId="10471A15">
                  <wp:extent cx="172720" cy="172720"/>
                  <wp:effectExtent l="0" t="0" r="0" b="0"/>
                  <wp:docPr id="864" name="Picture 8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3D526D67" w14:textId="77777777">
            <w:pPr>
              <w:pStyle w:val="ASTableOptionBoxes"/>
            </w:pPr>
            <w:r>
              <w:rPr>
                <w:noProof/>
              </w:rPr>
              <w:drawing>
                <wp:inline distT="0" distB="0" distL="0" distR="0" wp14:anchorId="12C03F32" wp14:editId="7445110A">
                  <wp:extent cx="172720" cy="172720"/>
                  <wp:effectExtent l="0" t="0" r="0" b="0"/>
                  <wp:docPr id="865" name="Picture 8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rsidTr="008E517A" w14:paraId="7459D066" w14:textId="77777777">
        <w:trPr>
          <w:cantSplit/>
        </w:trPr>
        <w:tc>
          <w:tcPr>
            <w:tcW w:w="432" w:type="dxa"/>
            <w:tcMar>
              <w:top w:w="14" w:type="dxa"/>
              <w:left w:w="14" w:type="dxa"/>
              <w:bottom w:w="14" w:type="dxa"/>
              <w:right w:w="14" w:type="dxa"/>
            </w:tcMar>
            <w:vAlign w:val="bottom"/>
          </w:tcPr>
          <w:p w:rsidRPr="006F3F74" w:rsidR="00972417" w:rsidRDefault="00972417" w14:paraId="77980FD9" w14:textId="77777777"/>
        </w:tc>
        <w:tc>
          <w:tcPr>
            <w:tcW w:w="4196" w:type="dxa"/>
            <w:tcBorders>
              <w:right w:val="single" w:color="C0C0C0" w:sz="8" w:space="0"/>
            </w:tcBorders>
            <w:tcMar>
              <w:top w:w="14" w:type="dxa"/>
              <w:left w:w="14" w:type="dxa"/>
              <w:bottom w:w="14" w:type="dxa"/>
              <w:right w:w="14" w:type="dxa"/>
            </w:tcMar>
            <w:vAlign w:val="bottom"/>
          </w:tcPr>
          <w:p w:rsidR="00972417" w:rsidP="00250B07" w:rsidRDefault="00972417" w14:paraId="1FA4EDEC" w14:textId="77777777">
            <w:pPr>
              <w:pStyle w:val="ASMatrixSubitemG-2"/>
            </w:pPr>
            <w:r>
              <w:t>d.</w:t>
            </w:r>
            <w:r>
              <w:tab/>
              <w:t>An investigation, survey, or other assessment of the workplace was conducted.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15483467" w14:textId="77777777">
            <w:pPr>
              <w:pStyle w:val="ASTableOptionBoxes"/>
            </w:pPr>
            <w:r>
              <w:rPr>
                <w:noProof/>
              </w:rPr>
              <w:drawing>
                <wp:inline distT="0" distB="0" distL="0" distR="0" wp14:anchorId="18ABAF76" wp14:editId="0D76FB0A">
                  <wp:extent cx="172720" cy="172720"/>
                  <wp:effectExtent l="0" t="0" r="0" b="0"/>
                  <wp:docPr id="866" name="Picture 8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0E0F19B4" w14:textId="77777777">
            <w:pPr>
              <w:pStyle w:val="ASTableOptionBoxes"/>
            </w:pPr>
            <w:r>
              <w:rPr>
                <w:noProof/>
              </w:rPr>
              <w:drawing>
                <wp:inline distT="0" distB="0" distL="0" distR="0" wp14:anchorId="288978D0" wp14:editId="3CEC96A9">
                  <wp:extent cx="172720" cy="172720"/>
                  <wp:effectExtent l="0" t="0" r="0" b="0"/>
                  <wp:docPr id="867" name="Picture 8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rsidTr="008E517A" w14:paraId="7F3636FD" w14:textId="77777777">
        <w:trPr>
          <w:cantSplit/>
        </w:trPr>
        <w:tc>
          <w:tcPr>
            <w:tcW w:w="432" w:type="dxa"/>
            <w:tcMar>
              <w:top w:w="14" w:type="dxa"/>
              <w:left w:w="14" w:type="dxa"/>
              <w:bottom w:w="14" w:type="dxa"/>
              <w:right w:w="14" w:type="dxa"/>
            </w:tcMar>
            <w:vAlign w:val="bottom"/>
          </w:tcPr>
          <w:p w:rsidRPr="006F3F74" w:rsidR="00972417" w:rsidRDefault="00972417" w14:paraId="349CDA3B" w14:textId="77777777"/>
        </w:tc>
        <w:tc>
          <w:tcPr>
            <w:tcW w:w="4196" w:type="dxa"/>
            <w:tcBorders>
              <w:right w:val="single" w:color="C0C0C0" w:sz="8" w:space="0"/>
            </w:tcBorders>
            <w:tcMar>
              <w:top w:w="14" w:type="dxa"/>
              <w:left w:w="14" w:type="dxa"/>
              <w:bottom w:w="14" w:type="dxa"/>
              <w:right w:w="14" w:type="dxa"/>
            </w:tcMar>
            <w:vAlign w:val="bottom"/>
          </w:tcPr>
          <w:p w:rsidR="00972417" w:rsidP="00250B07" w:rsidRDefault="00972417" w14:paraId="006CE8F9" w14:textId="77777777">
            <w:pPr>
              <w:pStyle w:val="ASMatrixSubitemG-2"/>
            </w:pPr>
            <w:r>
              <w:t>e.</w:t>
            </w:r>
            <w:r>
              <w:tab/>
              <w:t>Your work station, schedule, or duties were changed to help you avoid the person(s).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6D323C45" w14:textId="77777777">
            <w:pPr>
              <w:pStyle w:val="ASTableOptionBoxes"/>
            </w:pPr>
            <w:r>
              <w:rPr>
                <w:noProof/>
              </w:rPr>
              <w:drawing>
                <wp:inline distT="0" distB="0" distL="0" distR="0" wp14:anchorId="5B5C95BA" wp14:editId="09E8F397">
                  <wp:extent cx="172720" cy="172720"/>
                  <wp:effectExtent l="0" t="0" r="0" b="0"/>
                  <wp:docPr id="868" name="Picture 8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3B3F1C87" w14:textId="77777777">
            <w:pPr>
              <w:pStyle w:val="ASTableOptionBoxes"/>
            </w:pPr>
            <w:r>
              <w:rPr>
                <w:noProof/>
              </w:rPr>
              <w:drawing>
                <wp:inline distT="0" distB="0" distL="0" distR="0" wp14:anchorId="48D5945D" wp14:editId="44A98994">
                  <wp:extent cx="172720" cy="172720"/>
                  <wp:effectExtent l="0" t="0" r="0" b="0"/>
                  <wp:docPr id="869" name="Picture 8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rsidTr="008E517A" w14:paraId="27B61EFD" w14:textId="77777777">
        <w:trPr>
          <w:cantSplit/>
        </w:trPr>
        <w:tc>
          <w:tcPr>
            <w:tcW w:w="432" w:type="dxa"/>
            <w:tcMar>
              <w:top w:w="14" w:type="dxa"/>
              <w:left w:w="14" w:type="dxa"/>
              <w:bottom w:w="14" w:type="dxa"/>
              <w:right w:w="14" w:type="dxa"/>
            </w:tcMar>
            <w:vAlign w:val="bottom"/>
          </w:tcPr>
          <w:p w:rsidRPr="006F3F74" w:rsidR="00972417" w:rsidRDefault="00972417" w14:paraId="5DE880D8" w14:textId="77777777"/>
        </w:tc>
        <w:tc>
          <w:tcPr>
            <w:tcW w:w="4196" w:type="dxa"/>
            <w:tcBorders>
              <w:right w:val="single" w:color="C0C0C0" w:sz="8" w:space="0"/>
            </w:tcBorders>
            <w:tcMar>
              <w:top w:w="14" w:type="dxa"/>
              <w:left w:w="14" w:type="dxa"/>
              <w:bottom w:w="14" w:type="dxa"/>
              <w:right w:w="14" w:type="dxa"/>
            </w:tcMar>
            <w:vAlign w:val="bottom"/>
          </w:tcPr>
          <w:p w:rsidR="00972417" w:rsidP="00250B07" w:rsidRDefault="00972417" w14:paraId="3BA3BEE7" w14:textId="77777777">
            <w:pPr>
              <w:pStyle w:val="ASMatrixSubitemG-2"/>
            </w:pPr>
            <w:r>
              <w:t>f.</w:t>
            </w:r>
            <w:r>
              <w:tab/>
              <w:t>The person(s) who did this was</w:t>
            </w:r>
            <w:r w:rsidR="00702525">
              <w:t>/​</w:t>
            </w:r>
            <w:r>
              <w:t>were moved or reassigned so that you did not have as much contact with them.</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13DF74FE" w14:textId="77777777">
            <w:pPr>
              <w:pStyle w:val="ASTableOptionBoxes"/>
            </w:pPr>
            <w:r>
              <w:rPr>
                <w:noProof/>
              </w:rPr>
              <w:drawing>
                <wp:inline distT="0" distB="0" distL="0" distR="0" wp14:anchorId="370FCBC8" wp14:editId="74098966">
                  <wp:extent cx="172720" cy="172720"/>
                  <wp:effectExtent l="0" t="0" r="0" b="0"/>
                  <wp:docPr id="870" name="Picture 8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7E97FC47" w14:textId="77777777">
            <w:pPr>
              <w:pStyle w:val="ASTableOptionBoxes"/>
            </w:pPr>
            <w:r>
              <w:rPr>
                <w:noProof/>
              </w:rPr>
              <w:drawing>
                <wp:inline distT="0" distB="0" distL="0" distR="0" wp14:anchorId="2CE914C7" wp14:editId="04CEE08D">
                  <wp:extent cx="172720" cy="172720"/>
                  <wp:effectExtent l="0" t="0" r="0" b="0"/>
                  <wp:docPr id="871" name="Picture 8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rsidTr="008E517A" w14:paraId="17EA5452" w14:textId="77777777">
        <w:trPr>
          <w:cantSplit/>
        </w:trPr>
        <w:tc>
          <w:tcPr>
            <w:tcW w:w="432" w:type="dxa"/>
            <w:tcMar>
              <w:top w:w="14" w:type="dxa"/>
              <w:left w:w="14" w:type="dxa"/>
              <w:bottom w:w="14" w:type="dxa"/>
              <w:right w:w="14" w:type="dxa"/>
            </w:tcMar>
            <w:vAlign w:val="bottom"/>
          </w:tcPr>
          <w:p w:rsidRPr="006F3F74" w:rsidR="00972417" w:rsidRDefault="00972417" w14:paraId="10CF98AB" w14:textId="77777777"/>
        </w:tc>
        <w:tc>
          <w:tcPr>
            <w:tcW w:w="4196" w:type="dxa"/>
            <w:tcBorders>
              <w:right w:val="single" w:color="C0C0C0" w:sz="8" w:space="0"/>
            </w:tcBorders>
            <w:tcMar>
              <w:top w:w="14" w:type="dxa"/>
              <w:left w:w="14" w:type="dxa"/>
              <w:bottom w:w="14" w:type="dxa"/>
              <w:right w:w="14" w:type="dxa"/>
            </w:tcMar>
            <w:vAlign w:val="bottom"/>
          </w:tcPr>
          <w:p w:rsidR="00972417" w:rsidP="00250B07" w:rsidRDefault="00972417" w14:paraId="072099E9" w14:textId="77777777">
            <w:pPr>
              <w:pStyle w:val="ASMatrixSubitemG-2"/>
            </w:pPr>
            <w:r>
              <w:t>g.</w:t>
            </w:r>
            <w:r>
              <w:tab/>
              <w:t xml:space="preserve">There was some </w:t>
            </w:r>
            <w:r w:rsidRPr="00702525">
              <w:rPr>
                <w:rStyle w:val="WordUnderline"/>
              </w:rPr>
              <w:t>official career action</w:t>
            </w:r>
            <w:r>
              <w:t xml:space="preserve"> taken against the person(s).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08BD458E" w14:textId="77777777">
            <w:pPr>
              <w:pStyle w:val="ASTableOptionBoxes"/>
            </w:pPr>
            <w:r>
              <w:rPr>
                <w:noProof/>
              </w:rPr>
              <w:drawing>
                <wp:inline distT="0" distB="0" distL="0" distR="0" wp14:anchorId="0F8934ED" wp14:editId="1DC02850">
                  <wp:extent cx="172720" cy="172720"/>
                  <wp:effectExtent l="0" t="0" r="0" b="0"/>
                  <wp:docPr id="872" name="Picture 8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60221E1E" w14:textId="77777777">
            <w:pPr>
              <w:pStyle w:val="ASTableOptionBoxes"/>
            </w:pPr>
            <w:r>
              <w:rPr>
                <w:noProof/>
              </w:rPr>
              <w:drawing>
                <wp:inline distT="0" distB="0" distL="0" distR="0" wp14:anchorId="6FD75216" wp14:editId="32750BB5">
                  <wp:extent cx="172720" cy="172720"/>
                  <wp:effectExtent l="0" t="0" r="0" b="0"/>
                  <wp:docPr id="873" name="Picture 8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rsidTr="008E517A" w14:paraId="1BCC1B09" w14:textId="77777777">
        <w:trPr>
          <w:cantSplit/>
        </w:trPr>
        <w:tc>
          <w:tcPr>
            <w:tcW w:w="432" w:type="dxa"/>
            <w:tcMar>
              <w:top w:w="14" w:type="dxa"/>
              <w:left w:w="14" w:type="dxa"/>
              <w:bottom w:w="14" w:type="dxa"/>
              <w:right w:w="14" w:type="dxa"/>
            </w:tcMar>
            <w:vAlign w:val="bottom"/>
          </w:tcPr>
          <w:p w:rsidRPr="006F3F74" w:rsidR="00972417" w:rsidRDefault="00972417" w14:paraId="13B18517" w14:textId="77777777"/>
        </w:tc>
        <w:tc>
          <w:tcPr>
            <w:tcW w:w="4196" w:type="dxa"/>
            <w:tcBorders>
              <w:right w:val="single" w:color="C0C0C0" w:sz="8" w:space="0"/>
            </w:tcBorders>
            <w:tcMar>
              <w:top w:w="14" w:type="dxa"/>
              <w:left w:w="14" w:type="dxa"/>
              <w:bottom w:w="14" w:type="dxa"/>
              <w:right w:w="14" w:type="dxa"/>
            </w:tcMar>
            <w:vAlign w:val="bottom"/>
          </w:tcPr>
          <w:p w:rsidR="00972417" w:rsidP="00250B07" w:rsidRDefault="00972417" w14:paraId="1C4B78C8" w14:textId="77777777">
            <w:pPr>
              <w:pStyle w:val="ASMatrixSubitemG-2"/>
            </w:pPr>
            <w:r>
              <w:t>h.</w:t>
            </w:r>
            <w:r>
              <w:tab/>
            </w:r>
            <w:r w:rsidRPr="00702525">
              <w:rPr>
                <w:rStyle w:val="WordUnderline"/>
              </w:rPr>
              <w:t>Legal action</w:t>
            </w:r>
            <w:r>
              <w:t xml:space="preserve"> (for example, a protective order, criminal charges, or civil suit) was taken against the person(s).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166557B1" w14:textId="77777777">
            <w:pPr>
              <w:pStyle w:val="ASTableOptionBoxes"/>
            </w:pPr>
            <w:r>
              <w:rPr>
                <w:noProof/>
              </w:rPr>
              <w:drawing>
                <wp:inline distT="0" distB="0" distL="0" distR="0" wp14:anchorId="4F4EE004" wp14:editId="1FF4DB50">
                  <wp:extent cx="172720" cy="172720"/>
                  <wp:effectExtent l="0" t="0" r="0" b="0"/>
                  <wp:docPr id="874" name="Picture 8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48E1DC45" w14:textId="77777777">
            <w:pPr>
              <w:pStyle w:val="ASTableOptionBoxes"/>
            </w:pPr>
            <w:r>
              <w:rPr>
                <w:noProof/>
              </w:rPr>
              <w:drawing>
                <wp:inline distT="0" distB="0" distL="0" distR="0" wp14:anchorId="0F8E4815" wp14:editId="6070140F">
                  <wp:extent cx="172720" cy="172720"/>
                  <wp:effectExtent l="0" t="0" r="0" b="0"/>
                  <wp:docPr id="875" name="Picture 8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rsidTr="008E517A" w14:paraId="7C68764A" w14:textId="77777777">
        <w:trPr>
          <w:cantSplit/>
        </w:trPr>
        <w:tc>
          <w:tcPr>
            <w:tcW w:w="432" w:type="dxa"/>
            <w:tcMar>
              <w:top w:w="14" w:type="dxa"/>
              <w:left w:w="14" w:type="dxa"/>
              <w:bottom w:w="14" w:type="dxa"/>
              <w:right w:w="14" w:type="dxa"/>
            </w:tcMar>
            <w:vAlign w:val="bottom"/>
          </w:tcPr>
          <w:p w:rsidRPr="006F3F74" w:rsidR="00972417" w:rsidRDefault="00972417" w14:paraId="0035E531" w14:textId="77777777"/>
        </w:tc>
        <w:tc>
          <w:tcPr>
            <w:tcW w:w="4196" w:type="dxa"/>
            <w:tcBorders>
              <w:right w:val="single" w:color="C0C0C0" w:sz="8" w:space="0"/>
            </w:tcBorders>
            <w:tcMar>
              <w:top w:w="14" w:type="dxa"/>
              <w:left w:w="14" w:type="dxa"/>
              <w:bottom w:w="14" w:type="dxa"/>
              <w:right w:w="14" w:type="dxa"/>
            </w:tcMar>
            <w:vAlign w:val="bottom"/>
          </w:tcPr>
          <w:p w:rsidR="00972417" w:rsidP="00250B07" w:rsidRDefault="00972417" w14:paraId="2EA62FC4" w14:textId="77777777">
            <w:pPr>
              <w:pStyle w:val="ASMatrixSubitemG-2"/>
            </w:pPr>
            <w:r>
              <w:t>i.</w:t>
            </w:r>
            <w:r>
              <w:tab/>
              <w:t>You were encouraged to drop the issue.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38833711" w14:textId="77777777">
            <w:pPr>
              <w:pStyle w:val="ASTableOptionBoxes"/>
            </w:pPr>
            <w:r>
              <w:rPr>
                <w:noProof/>
              </w:rPr>
              <w:drawing>
                <wp:inline distT="0" distB="0" distL="0" distR="0" wp14:anchorId="46BE79C3" wp14:editId="1452006A">
                  <wp:extent cx="172720" cy="172720"/>
                  <wp:effectExtent l="0" t="0" r="0" b="0"/>
                  <wp:docPr id="876" name="Picture 8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1CE44645" w14:textId="77777777">
            <w:pPr>
              <w:pStyle w:val="ASTableOptionBoxes"/>
            </w:pPr>
            <w:r>
              <w:rPr>
                <w:noProof/>
              </w:rPr>
              <w:drawing>
                <wp:inline distT="0" distB="0" distL="0" distR="0" wp14:anchorId="28E69C6E" wp14:editId="320BEB19">
                  <wp:extent cx="172720" cy="172720"/>
                  <wp:effectExtent l="0" t="0" r="0" b="0"/>
                  <wp:docPr id="877" name="Picture 8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rsidTr="008E517A" w14:paraId="0017CA80" w14:textId="77777777">
        <w:trPr>
          <w:cantSplit/>
        </w:trPr>
        <w:tc>
          <w:tcPr>
            <w:tcW w:w="432" w:type="dxa"/>
            <w:tcMar>
              <w:top w:w="14" w:type="dxa"/>
              <w:left w:w="14" w:type="dxa"/>
              <w:bottom w:w="14" w:type="dxa"/>
              <w:right w:w="14" w:type="dxa"/>
            </w:tcMar>
            <w:vAlign w:val="bottom"/>
          </w:tcPr>
          <w:p w:rsidRPr="006F3F74" w:rsidR="00972417" w:rsidRDefault="00972417" w14:paraId="4E8F020C" w14:textId="77777777"/>
        </w:tc>
        <w:tc>
          <w:tcPr>
            <w:tcW w:w="4196" w:type="dxa"/>
            <w:tcBorders>
              <w:right w:val="single" w:color="C0C0C0" w:sz="8" w:space="0"/>
            </w:tcBorders>
            <w:tcMar>
              <w:top w:w="14" w:type="dxa"/>
              <w:left w:w="14" w:type="dxa"/>
              <w:bottom w:w="14" w:type="dxa"/>
              <w:right w:w="14" w:type="dxa"/>
            </w:tcMar>
            <w:vAlign w:val="bottom"/>
          </w:tcPr>
          <w:p w:rsidR="00972417" w:rsidP="00250B07" w:rsidRDefault="00972417" w14:paraId="5F4E684A" w14:textId="77777777">
            <w:pPr>
              <w:pStyle w:val="ASMatrixSubitemG-2"/>
            </w:pPr>
            <w:r>
              <w:t>j.</w:t>
            </w:r>
            <w:r>
              <w:tab/>
              <w:t>You were discouraged from filing</w:t>
            </w:r>
            <w:r w:rsidR="00702525">
              <w:t>/​</w:t>
            </w:r>
            <w:r>
              <w:t>further pursuing an EEO complaint or contacting law enforcement.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5E03C83B" w14:textId="77777777">
            <w:pPr>
              <w:pStyle w:val="ASTableOptionBoxes"/>
            </w:pPr>
            <w:r>
              <w:rPr>
                <w:noProof/>
              </w:rPr>
              <w:drawing>
                <wp:inline distT="0" distB="0" distL="0" distR="0" wp14:anchorId="0E46EE55" wp14:editId="5231FAF6">
                  <wp:extent cx="172720" cy="172720"/>
                  <wp:effectExtent l="0" t="0" r="0" b="0"/>
                  <wp:docPr id="878" name="Picture 8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5225681C" w14:textId="77777777">
            <w:pPr>
              <w:pStyle w:val="ASTableOptionBoxes"/>
            </w:pPr>
            <w:r>
              <w:rPr>
                <w:noProof/>
              </w:rPr>
              <w:drawing>
                <wp:inline distT="0" distB="0" distL="0" distR="0" wp14:anchorId="62757F2A" wp14:editId="509C5941">
                  <wp:extent cx="172720" cy="172720"/>
                  <wp:effectExtent l="0" t="0" r="0" b="0"/>
                  <wp:docPr id="879" name="Picture 8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rsidTr="008E517A" w14:paraId="4B7B86C4" w14:textId="77777777">
        <w:trPr>
          <w:cantSplit/>
        </w:trPr>
        <w:tc>
          <w:tcPr>
            <w:tcW w:w="432" w:type="dxa"/>
            <w:tcMar>
              <w:top w:w="14" w:type="dxa"/>
              <w:left w:w="14" w:type="dxa"/>
              <w:bottom w:w="14" w:type="dxa"/>
              <w:right w:w="14" w:type="dxa"/>
            </w:tcMar>
            <w:vAlign w:val="bottom"/>
          </w:tcPr>
          <w:p w:rsidRPr="006F3F74" w:rsidR="00972417" w:rsidRDefault="00972417" w14:paraId="2BC03930" w14:textId="77777777"/>
        </w:tc>
        <w:tc>
          <w:tcPr>
            <w:tcW w:w="4196" w:type="dxa"/>
            <w:tcBorders>
              <w:right w:val="single" w:color="C0C0C0" w:sz="8" w:space="0"/>
            </w:tcBorders>
            <w:tcMar>
              <w:top w:w="14" w:type="dxa"/>
              <w:left w:w="14" w:type="dxa"/>
              <w:bottom w:w="14" w:type="dxa"/>
              <w:right w:w="14" w:type="dxa"/>
            </w:tcMar>
            <w:vAlign w:val="bottom"/>
          </w:tcPr>
          <w:p w:rsidR="00972417" w:rsidP="00250B07" w:rsidRDefault="00972417" w14:paraId="085EB21F" w14:textId="76EA78FA">
            <w:pPr>
              <w:pStyle w:val="ASMatrixSubitemG-2"/>
            </w:pPr>
            <w:r>
              <w:t>k.</w:t>
            </w:r>
            <w:r>
              <w:tab/>
              <w:t>The person(s) who did this took action against you for reporting</w:t>
            </w:r>
            <w:r w:rsidR="00702525">
              <w:t>/​</w:t>
            </w:r>
            <w:r>
              <w:t>filing an EEO complaint</w:t>
            </w:r>
            <w:r w:rsidR="00100917">
              <w:t xml:space="preserve">. </w:t>
            </w:r>
            <w:r>
              <w:t>For example, their behavior became worse or they threatened you.</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33E3FB8C" w14:textId="77777777">
            <w:pPr>
              <w:pStyle w:val="ASTableOptionBoxes"/>
            </w:pPr>
            <w:r>
              <w:rPr>
                <w:noProof/>
              </w:rPr>
              <w:drawing>
                <wp:inline distT="0" distB="0" distL="0" distR="0" wp14:anchorId="1918FB24" wp14:editId="6E675676">
                  <wp:extent cx="172720" cy="172720"/>
                  <wp:effectExtent l="0" t="0" r="0" b="0"/>
                  <wp:docPr id="880" name="Picture 8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4C35EABF" w14:textId="77777777">
            <w:pPr>
              <w:pStyle w:val="ASTableOptionBoxes"/>
            </w:pPr>
            <w:r>
              <w:rPr>
                <w:noProof/>
              </w:rPr>
              <w:drawing>
                <wp:inline distT="0" distB="0" distL="0" distR="0" wp14:anchorId="0D6CEA86" wp14:editId="266DE1AF">
                  <wp:extent cx="172720" cy="172720"/>
                  <wp:effectExtent l="0" t="0" r="0" b="0"/>
                  <wp:docPr id="881" name="Picture 8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rsidTr="008E517A" w14:paraId="761BE14A" w14:textId="77777777">
        <w:trPr>
          <w:cantSplit/>
        </w:trPr>
        <w:tc>
          <w:tcPr>
            <w:tcW w:w="432" w:type="dxa"/>
            <w:tcMar>
              <w:top w:w="14" w:type="dxa"/>
              <w:left w:w="14" w:type="dxa"/>
              <w:bottom w:w="14" w:type="dxa"/>
              <w:right w:w="14" w:type="dxa"/>
            </w:tcMar>
            <w:vAlign w:val="bottom"/>
          </w:tcPr>
          <w:p w:rsidRPr="006F3F74" w:rsidR="00972417" w:rsidRDefault="00972417" w14:paraId="5CEDDDD3" w14:textId="77777777"/>
        </w:tc>
        <w:tc>
          <w:tcPr>
            <w:tcW w:w="4196" w:type="dxa"/>
            <w:tcBorders>
              <w:right w:val="single" w:color="C0C0C0" w:sz="8" w:space="0"/>
            </w:tcBorders>
            <w:tcMar>
              <w:top w:w="14" w:type="dxa"/>
              <w:left w:w="14" w:type="dxa"/>
              <w:bottom w:w="14" w:type="dxa"/>
              <w:right w:w="14" w:type="dxa"/>
            </w:tcMar>
            <w:vAlign w:val="bottom"/>
          </w:tcPr>
          <w:p w:rsidR="00972417" w:rsidP="00250B07" w:rsidRDefault="00972417" w14:paraId="2C63D294" w14:textId="77777777">
            <w:pPr>
              <w:pStyle w:val="ASMatrixSubitemG-2"/>
            </w:pPr>
            <w:r>
              <w:t>l.</w:t>
            </w:r>
            <w:r>
              <w:tab/>
              <w:t>Your coworkers treated you worse, avoided you, or blamed you for the event.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0C9232F6" w14:textId="77777777">
            <w:pPr>
              <w:pStyle w:val="ASTableOptionBoxes"/>
            </w:pPr>
            <w:r>
              <w:rPr>
                <w:noProof/>
              </w:rPr>
              <w:drawing>
                <wp:inline distT="0" distB="0" distL="0" distR="0" wp14:anchorId="6077C998" wp14:editId="6E7DAFF2">
                  <wp:extent cx="172720" cy="172720"/>
                  <wp:effectExtent l="0" t="0" r="0" b="0"/>
                  <wp:docPr id="882" name="Picture 8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5FB9CDE0" w14:textId="77777777">
            <w:pPr>
              <w:pStyle w:val="ASTableOptionBoxes"/>
            </w:pPr>
            <w:r>
              <w:rPr>
                <w:noProof/>
              </w:rPr>
              <w:drawing>
                <wp:inline distT="0" distB="0" distL="0" distR="0" wp14:anchorId="66D3CE0C" wp14:editId="66949B5E">
                  <wp:extent cx="172720" cy="172720"/>
                  <wp:effectExtent l="0" t="0" r="0" b="0"/>
                  <wp:docPr id="883" name="Picture 8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rsidTr="008E517A" w14:paraId="40E0BEC6" w14:textId="77777777">
        <w:trPr>
          <w:cantSplit/>
        </w:trPr>
        <w:tc>
          <w:tcPr>
            <w:tcW w:w="432" w:type="dxa"/>
            <w:tcMar>
              <w:top w:w="14" w:type="dxa"/>
              <w:left w:w="14" w:type="dxa"/>
              <w:bottom w:w="14" w:type="dxa"/>
              <w:right w:w="14" w:type="dxa"/>
            </w:tcMar>
            <w:vAlign w:val="bottom"/>
          </w:tcPr>
          <w:p w:rsidRPr="006F3F74" w:rsidR="00972417" w:rsidRDefault="00972417" w14:paraId="269EC8B3" w14:textId="77777777"/>
        </w:tc>
        <w:tc>
          <w:tcPr>
            <w:tcW w:w="4196" w:type="dxa"/>
            <w:tcBorders>
              <w:right w:val="single" w:color="C0C0C0" w:sz="8" w:space="0"/>
            </w:tcBorders>
            <w:tcMar>
              <w:top w:w="14" w:type="dxa"/>
              <w:left w:w="14" w:type="dxa"/>
              <w:bottom w:w="14" w:type="dxa"/>
              <w:right w:w="14" w:type="dxa"/>
            </w:tcMar>
            <w:vAlign w:val="bottom"/>
          </w:tcPr>
          <w:p w:rsidR="00972417" w:rsidP="00250B07" w:rsidRDefault="00972417" w14:paraId="34863566" w14:textId="7BCB5EC4">
            <w:pPr>
              <w:pStyle w:val="ASMatrixSubitemG-2"/>
            </w:pPr>
            <w:r>
              <w:t>m.</w:t>
            </w:r>
            <w:r>
              <w:tab/>
              <w:t>You were punished for bringing it up</w:t>
            </w:r>
            <w:r w:rsidR="00100917">
              <w:t xml:space="preserve">. </w:t>
            </w:r>
            <w:r>
              <w:t>For example, loss of privileges, denied promotion</w:t>
            </w:r>
            <w:r w:rsidR="00702525">
              <w:t>/​</w:t>
            </w:r>
            <w:r>
              <w:t>training, reassigned to a less favorable job.</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1BBB50A4" w14:textId="77777777">
            <w:pPr>
              <w:pStyle w:val="ASTableOptionBoxes"/>
            </w:pPr>
            <w:r>
              <w:rPr>
                <w:noProof/>
              </w:rPr>
              <w:drawing>
                <wp:inline distT="0" distB="0" distL="0" distR="0" wp14:anchorId="6E194C66" wp14:editId="5B94CA6E">
                  <wp:extent cx="172720" cy="172720"/>
                  <wp:effectExtent l="0" t="0" r="0" b="0"/>
                  <wp:docPr id="884" name="Picture 8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7C115B19" w14:textId="77777777">
            <w:pPr>
              <w:pStyle w:val="ASTableOptionBoxes"/>
            </w:pPr>
            <w:r>
              <w:rPr>
                <w:noProof/>
              </w:rPr>
              <w:drawing>
                <wp:inline distT="0" distB="0" distL="0" distR="0" wp14:anchorId="7626D505" wp14:editId="4AC712B5">
                  <wp:extent cx="172720" cy="172720"/>
                  <wp:effectExtent l="0" t="0" r="0" b="0"/>
                  <wp:docPr id="885" name="Picture 8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rsidTr="008E517A" w14:paraId="38E670F5" w14:textId="77777777">
        <w:trPr>
          <w:cantSplit/>
        </w:trPr>
        <w:tc>
          <w:tcPr>
            <w:tcW w:w="432" w:type="dxa"/>
            <w:tcMar>
              <w:top w:w="14" w:type="dxa"/>
              <w:left w:w="14" w:type="dxa"/>
              <w:bottom w:w="14" w:type="dxa"/>
              <w:right w:w="14" w:type="dxa"/>
            </w:tcMar>
            <w:vAlign w:val="bottom"/>
          </w:tcPr>
          <w:p w:rsidRPr="006F3F74" w:rsidR="00972417" w:rsidRDefault="00972417" w14:paraId="090392F7" w14:textId="77777777"/>
        </w:tc>
        <w:tc>
          <w:tcPr>
            <w:tcW w:w="4196" w:type="dxa"/>
            <w:tcBorders>
              <w:right w:val="single" w:color="C0C0C0" w:sz="8" w:space="0"/>
            </w:tcBorders>
            <w:tcMar>
              <w:top w:w="14" w:type="dxa"/>
              <w:left w:w="14" w:type="dxa"/>
              <w:bottom w:w="14" w:type="dxa"/>
              <w:right w:w="14" w:type="dxa"/>
            </w:tcMar>
            <w:vAlign w:val="bottom"/>
          </w:tcPr>
          <w:p w:rsidR="00972417" w:rsidP="00250B07" w:rsidRDefault="00972417" w14:paraId="6929C9D2" w14:textId="77777777">
            <w:pPr>
              <w:pStyle w:val="ASMatrixSubitemG-2"/>
            </w:pPr>
            <w:r>
              <w:t>n.</w:t>
            </w:r>
            <w:r>
              <w:tab/>
              <w:t>Not sure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0330710F" w14:textId="77777777">
            <w:pPr>
              <w:pStyle w:val="ASTableOptionBoxes"/>
            </w:pPr>
            <w:r>
              <w:rPr>
                <w:noProof/>
              </w:rPr>
              <w:drawing>
                <wp:inline distT="0" distB="0" distL="0" distR="0" wp14:anchorId="52258730" wp14:editId="04C029B0">
                  <wp:extent cx="172720" cy="172720"/>
                  <wp:effectExtent l="0" t="0" r="0" b="0"/>
                  <wp:docPr id="886" name="Picture 8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746DF1E9" w14:textId="77777777">
            <w:pPr>
              <w:pStyle w:val="ASTableOptionBoxes"/>
            </w:pPr>
            <w:r>
              <w:rPr>
                <w:noProof/>
              </w:rPr>
              <w:drawing>
                <wp:inline distT="0" distB="0" distL="0" distR="0" wp14:anchorId="5B0BF1F8" wp14:editId="744E974C">
                  <wp:extent cx="172720" cy="172720"/>
                  <wp:effectExtent l="0" t="0" r="0" b="0"/>
                  <wp:docPr id="887" name="Picture 8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rsidTr="008E517A" w14:paraId="475C7FCA" w14:textId="77777777">
        <w:trPr>
          <w:cantSplit/>
        </w:trPr>
        <w:tc>
          <w:tcPr>
            <w:tcW w:w="432" w:type="dxa"/>
            <w:tcMar>
              <w:top w:w="14" w:type="dxa"/>
              <w:left w:w="14" w:type="dxa"/>
              <w:bottom w:w="14" w:type="dxa"/>
              <w:right w:w="14" w:type="dxa"/>
            </w:tcMar>
            <w:vAlign w:val="bottom"/>
          </w:tcPr>
          <w:p w:rsidRPr="006F3F74" w:rsidR="00972417" w:rsidRDefault="00972417" w14:paraId="7B883467" w14:textId="77777777"/>
        </w:tc>
        <w:tc>
          <w:tcPr>
            <w:tcW w:w="4196" w:type="dxa"/>
            <w:tcBorders>
              <w:right w:val="single" w:color="C0C0C0" w:sz="8" w:space="0"/>
            </w:tcBorders>
            <w:tcMar>
              <w:top w:w="14" w:type="dxa"/>
              <w:left w:w="14" w:type="dxa"/>
              <w:bottom w:w="14" w:type="dxa"/>
              <w:right w:w="14" w:type="dxa"/>
            </w:tcMar>
            <w:vAlign w:val="bottom"/>
          </w:tcPr>
          <w:p w:rsidR="00972417" w:rsidP="00250B07" w:rsidRDefault="00972417" w14:paraId="334F459C" w14:textId="77777777">
            <w:pPr>
              <w:pStyle w:val="ASMatrixSubitemG-2"/>
            </w:pPr>
            <w:r>
              <w:t>o.</w:t>
            </w:r>
            <w:r>
              <w:tab/>
              <w:t>Some other action</w:t>
            </w:r>
            <w:r>
              <w:tab/>
            </w:r>
          </w:p>
        </w:tc>
        <w:tc>
          <w:tcPr>
            <w:tcW w:w="403" w:type="dxa"/>
            <w:tcBorders>
              <w:left w:val="single" w:color="C0C0C0" w:sz="8" w:space="0"/>
              <w:bottom w:val="single" w:color="C0C0C0" w:sz="8" w:space="0"/>
              <w:right w:val="single" w:color="C0C0C0" w:sz="8" w:space="0"/>
            </w:tcBorders>
            <w:shd w:val="clear" w:color="auto" w:fill="auto"/>
            <w:tcMar>
              <w:top w:w="14" w:type="dxa"/>
              <w:left w:w="14" w:type="dxa"/>
              <w:bottom w:w="14" w:type="dxa"/>
              <w:right w:w="14" w:type="dxa"/>
            </w:tcMar>
            <w:vAlign w:val="bottom"/>
          </w:tcPr>
          <w:p w:rsidR="00972417" w:rsidP="00250B07" w:rsidRDefault="003C42F8" w14:paraId="032E449F" w14:textId="77777777">
            <w:pPr>
              <w:pStyle w:val="ASTableOptionBoxes"/>
            </w:pPr>
            <w:r>
              <w:rPr>
                <w:noProof/>
              </w:rPr>
              <w:drawing>
                <wp:inline distT="0" distB="0" distL="0" distR="0" wp14:anchorId="060F4782" wp14:editId="1336F44F">
                  <wp:extent cx="172720" cy="172720"/>
                  <wp:effectExtent l="0" t="0" r="0" b="0"/>
                  <wp:docPr id="888" name="Picture 8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210B3E29" w14:textId="77777777">
            <w:pPr>
              <w:pStyle w:val="ASTableOptionBoxes"/>
            </w:pPr>
            <w:r>
              <w:rPr>
                <w:noProof/>
              </w:rPr>
              <w:drawing>
                <wp:inline distT="0" distB="0" distL="0" distR="0" wp14:anchorId="3E474960" wp14:editId="4FD6B713">
                  <wp:extent cx="172720" cy="172720"/>
                  <wp:effectExtent l="0" t="0" r="0" b="0"/>
                  <wp:docPr id="889" name="Picture 8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972417" w:rsidP="00250B07" w:rsidRDefault="00972417" w14:paraId="429F5182" w14:textId="072FB960">
      <w:pPr>
        <w:pStyle w:val="Spacer4pt"/>
      </w:pPr>
    </w:p>
    <w:p w:rsidR="00DB6BC1" w:rsidP="00250B07" w:rsidRDefault="0001278F" w14:paraId="4CE75ADC" w14:textId="1C9E6A0C">
      <w:pPr>
        <w:pStyle w:val="Spacer4pt"/>
      </w:pPr>
      <w:r>
        <w:rPr>
          <w:noProof/>
        </w:rPr>
        <mc:AlternateContent>
          <mc:Choice Requires="wps">
            <w:drawing>
              <wp:anchor distT="45720" distB="45720" distL="114300" distR="114300" simplePos="0" relativeHeight="251687936" behindDoc="0" locked="0" layoutInCell="1" allowOverlap="1" wp14:editId="113026C2" wp14:anchorId="458B6F0D">
                <wp:simplePos x="0" y="0"/>
                <wp:positionH relativeFrom="margin">
                  <wp:posOffset>0</wp:posOffset>
                </wp:positionH>
                <wp:positionV relativeFrom="paragraph">
                  <wp:posOffset>100965</wp:posOffset>
                </wp:positionV>
                <wp:extent cx="3124200" cy="1404620"/>
                <wp:effectExtent l="0" t="0" r="19050" b="13970"/>
                <wp:wrapSquare wrapText="bothSides"/>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solidFill>
                          <a:schemeClr val="accent2"/>
                        </a:solidFill>
                        <a:ln>
                          <a:headEnd/>
                          <a:tailEnd/>
                        </a:ln>
                      </wps:spPr>
                      <wps:style>
                        <a:lnRef idx="2">
                          <a:schemeClr val="accent2"/>
                        </a:lnRef>
                        <a:fillRef idx="1">
                          <a:schemeClr val="lt1"/>
                        </a:fillRef>
                        <a:effectRef idx="0">
                          <a:schemeClr val="accent2"/>
                        </a:effectRef>
                        <a:fontRef idx="minor">
                          <a:schemeClr val="dk1"/>
                        </a:fontRef>
                      </wps:style>
                      <wps:txbx>
                        <w:txbxContent>
                          <w:p w:rsidR="001C3C0B" w:rsidP="0001278F" w:rsidRDefault="001C3C0B" w14:paraId="6632BA40" w14:textId="3AE4DE2D">
                            <w:r>
                              <w:t>Q141 – Q143:  Respondents will only get one version of this question based off the combination of reporting to leaders and/or EEO.  Only respondents who indicated reporting to leadership (Q138a) but did not indicate filing a complaint with an EEO representative (Q138b) will see Q142.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0" style="position:absolute;margin-left:0;margin-top:7.95pt;width:246pt;height:110.6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ed7d31 [3205]" strokecolor="#ed7d31 [3205]"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" w14:anchorId="458B6F0D">
                <v:textbox style="mso-fit-shape-to-text:t">
                  <w:txbxContent>
                    <w:p w:rsidR="001C3C0B" w:rsidP="0001278F" w:rsidRDefault="001C3C0B" w14:paraId="6632BA40" w14:textId="3AE4DE2D">
                      <w:r>
                        <w:t>Q141 – Q143:  Respondents will only get one version of this question based off the combination of reporting to leaders and/or EEO.  Only respondents who indicated reporting to leadership (Q138a) but did not indicate filing a complaint with an EEO representative (Q138b) will see Q142.</w:t>
                      </w:r>
                    </w:p>
                  </w:txbxContent>
                </v:textbox>
                <w10:wrap type="square" anchorx="margin"/>
              </v:shape>
            </w:pict>
          </mc:Fallback>
        </mc:AlternateContent>
      </w:r>
    </w:p>
    <w:p w:rsidR="00972417" w:rsidP="00702525" w:rsidRDefault="00702525" w14:paraId="7506BBFE" w14:textId="69D57475">
      <w:pPr>
        <w:pStyle w:val="ASIntroduction"/>
      </w:pPr>
      <w:r>
        <w:t>“</w:t>
      </w:r>
      <w:r w:rsidRPr="00702525" w:rsidR="00972417">
        <w:rPr>
          <w:rStyle w:val="WordUnderline"/>
        </w:rPr>
        <w:t>Leadership</w:t>
      </w:r>
      <w:r>
        <w:t>“</w:t>
      </w:r>
      <w:r w:rsidR="00972417">
        <w:t xml:space="preserve"> refers to individuals who perform a leadership role within your organization at any level, including team leaders, supervisors, managers, and organization leaders.</w:t>
      </w:r>
    </w:p>
    <w:p w:rsidR="00972417" w:rsidP="00972417" w:rsidRDefault="00972417" w14:paraId="1E670253" w14:textId="04A50711">
      <w:pPr>
        <w:pStyle w:val="ASAnnotationParagraph"/>
      </w:pPr>
      <w:r>
        <w:t>SALDRPTACTA</w:t>
      </w:r>
      <w:r w:rsidR="008E517A">
        <w:t>-</w:t>
      </w:r>
      <w:r>
        <w:t xml:space="preserve">SALDRPTACTO </w:t>
      </w:r>
    </w:p>
    <w:p w:rsidR="00972417" w:rsidP="00702525" w:rsidRDefault="00E34E55" w14:paraId="70D0F826" w14:textId="49C82514">
      <w:pPr>
        <w:pStyle w:val="ASQstStem"/>
      </w:pPr>
      <w:r>
        <w:rPr>
          <w:rStyle w:val="WordBold"/>
        </w:rPr>
        <w:t>142</w:t>
      </w:r>
      <w:r w:rsidRPr="00702525" w:rsidR="00972417">
        <w:rPr>
          <w:rStyle w:val="WordBold"/>
        </w:rPr>
        <w:t>.</w:t>
      </w:r>
      <w:r w:rsidR="00972417">
        <w:tab/>
      </w:r>
      <w:r w:rsidR="00702525">
        <w:rPr>
          <w:rStyle w:val="AskIf"/>
        </w:rPr>
        <w:t>[Ask if</w:t>
      </w:r>
      <w:r w:rsidRPr="00702525" w:rsidR="00972417">
        <w:rPr>
          <w:rStyle w:val="AskIf"/>
        </w:rPr>
        <w:t xml:space="preserve"> </w:t>
      </w:r>
      <w:r w:rsidRPr="00702525" w:rsidR="00C040A9">
        <w:rPr>
          <w:rStyle w:val="AskIf"/>
        </w:rPr>
        <w:t>[SA</w:t>
      </w:r>
      <w:r w:rsidR="00C040A9">
        <w:rPr>
          <w:rStyle w:val="AskIf"/>
        </w:rPr>
        <w:t>FLAGW</w:t>
      </w:r>
      <w:r w:rsidRPr="00702525" w:rsidR="00C040A9">
        <w:rPr>
          <w:rStyle w:val="AskIf"/>
        </w:rPr>
        <w:t xml:space="preserve">] </w:t>
      </w:r>
      <w:r>
        <w:rPr>
          <w:rStyle w:val="AskIf"/>
        </w:rPr>
        <w:t>= "True" and Q138 a = "Yes" and Q138</w:t>
      </w:r>
      <w:r w:rsidRPr="00702525" w:rsidR="00972417">
        <w:rPr>
          <w:rStyle w:val="AskIf"/>
        </w:rPr>
        <w:t xml:space="preserve"> b &lt;&gt; "Yes"</w:t>
      </w:r>
      <w:r w:rsidR="00702525">
        <w:rPr>
          <w:rStyle w:val="AskIf"/>
        </w:rPr>
        <w:t>]</w:t>
      </w:r>
      <w:r w:rsidRPr="00702525" w:rsidR="00972417">
        <w:rPr>
          <w:rStyle w:val="AskIf"/>
        </w:rPr>
        <w:t xml:space="preserve"> </w:t>
      </w:r>
      <w:r w:rsidRPr="00702525" w:rsidR="00972417">
        <w:rPr>
          <w:rStyle w:val="WordBold"/>
        </w:rPr>
        <w:t xml:space="preserve">What actions were taken in response to your report to </w:t>
      </w:r>
      <w:r w:rsidRPr="00702525" w:rsidR="00972417">
        <w:rPr>
          <w:rStyle w:val="WordUnderlineBold"/>
        </w:rPr>
        <w:t>leadership</w:t>
      </w:r>
      <w:r w:rsidRPr="00702525" w:rsidR="00972417">
        <w:rPr>
          <w:rStyle w:val="WordBold"/>
        </w:rPr>
        <w:t xml:space="preserve"> about the unwanted event?</w:t>
      </w:r>
      <w:r w:rsidRPr="00702525" w:rsidR="00972417">
        <w:rPr>
          <w:rStyle w:val="WordItalicBold"/>
        </w:rPr>
        <w:t xml:space="preserve"> </w:t>
      </w:r>
      <w:r w:rsidRPr="00702525" w:rsidR="00702525">
        <w:rPr>
          <w:rStyle w:val="WordItalicBold"/>
        </w:rPr>
        <w:t xml:space="preserve"> </w:t>
      </w:r>
      <w:r w:rsidRPr="00702525" w:rsidR="00972417">
        <w:rPr>
          <w:rStyle w:val="WordItalicBold"/>
        </w:rPr>
        <w:t>Mark all that apply</w:t>
      </w:r>
      <w:r w:rsidRPr="00702525" w:rsidR="00972417">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972417" w14:paraId="0B0ED6C4" w14:textId="77777777">
        <w:trPr>
          <w:hidden/>
        </w:trPr>
        <w:tc>
          <w:tcPr>
            <w:tcW w:w="432" w:type="dxa"/>
          </w:tcPr>
          <w:p w:rsidRPr="00A265F1" w:rsidR="00972417" w:rsidP="00250B07" w:rsidRDefault="00972417" w14:paraId="1BCCCD62" w14:textId="77777777">
            <w:pPr>
              <w:pStyle w:val="ASAnnotationTableKWN"/>
            </w:pPr>
          </w:p>
        </w:tc>
        <w:tc>
          <w:tcPr>
            <w:tcW w:w="360" w:type="dxa"/>
          </w:tcPr>
          <w:p w:rsidRPr="00E3422F" w:rsidR="00972417" w:rsidP="00250B07" w:rsidRDefault="003C42F8" w14:paraId="1AEFDA95" w14:textId="77777777">
            <w:pPr>
              <w:pStyle w:val="ASSurveyBoxLeft"/>
            </w:pPr>
            <w:r>
              <w:rPr>
                <w:noProof/>
              </w:rPr>
              <w:drawing>
                <wp:inline distT="0" distB="0" distL="0" distR="0" wp14:anchorId="7B3A2D83" wp14:editId="01F10416">
                  <wp:extent cx="163830" cy="163830"/>
                  <wp:effectExtent l="0" t="0" r="7620" b="7620"/>
                  <wp:docPr id="890" name="Picture 8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E3422F" w:rsidR="00972417" w:rsidP="00250B07" w:rsidRDefault="00972417" w14:paraId="7EA13F85" w14:textId="77777777">
            <w:pPr>
              <w:pStyle w:val="ASResponseList"/>
            </w:pPr>
            <w:r>
              <w:t>The person you told took no action.</w:t>
            </w:r>
          </w:p>
        </w:tc>
      </w:tr>
      <w:tr w:rsidRPr="00E3422F" w:rsidR="00972417" w14:paraId="5C211350" w14:textId="77777777">
        <w:trPr>
          <w:hidden/>
        </w:trPr>
        <w:tc>
          <w:tcPr>
            <w:tcW w:w="432" w:type="dxa"/>
          </w:tcPr>
          <w:p w:rsidRPr="00A265F1" w:rsidR="00972417" w:rsidP="00250B07" w:rsidRDefault="00972417" w14:paraId="5351E402" w14:textId="77777777">
            <w:pPr>
              <w:pStyle w:val="ASAnnotationTableKWN"/>
            </w:pPr>
          </w:p>
        </w:tc>
        <w:tc>
          <w:tcPr>
            <w:tcW w:w="360" w:type="dxa"/>
          </w:tcPr>
          <w:p w:rsidRPr="00E3422F" w:rsidR="00972417" w:rsidP="00250B07" w:rsidRDefault="003C42F8" w14:paraId="07A51385" w14:textId="77777777">
            <w:pPr>
              <w:pStyle w:val="ASSurveyBoxLeft"/>
            </w:pPr>
            <w:r>
              <w:rPr>
                <w:noProof/>
              </w:rPr>
              <w:drawing>
                <wp:inline distT="0" distB="0" distL="0" distR="0" wp14:anchorId="16367F76" wp14:editId="43C47F93">
                  <wp:extent cx="163830" cy="163830"/>
                  <wp:effectExtent l="0" t="0" r="7620" b="7620"/>
                  <wp:docPr id="891" name="Picture 8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E3422F" w:rsidR="00972417" w:rsidP="00250B07" w:rsidRDefault="00972417" w14:paraId="62EA9348" w14:textId="0636A018">
            <w:pPr>
              <w:pStyle w:val="ASResponseList"/>
            </w:pPr>
            <w:r w:rsidRPr="00DB612D">
              <w:rPr>
                <w:highlight w:val="yellow"/>
              </w:rPr>
              <w:t xml:space="preserve">The person you told </w:t>
            </w:r>
            <w:r w:rsidRPr="00DB612D" w:rsidR="00DB612D">
              <w:rPr>
                <w:highlight w:val="yellow"/>
              </w:rPr>
              <w:t>referred you to</w:t>
            </w:r>
            <w:r w:rsidRPr="00DB612D">
              <w:rPr>
                <w:highlight w:val="yellow"/>
              </w:rPr>
              <w:t xml:space="preserve"> law enforcement</w:t>
            </w:r>
            <w:r>
              <w:t>.</w:t>
            </w:r>
          </w:p>
        </w:tc>
      </w:tr>
      <w:tr w:rsidRPr="00E3422F" w:rsidR="00972417" w14:paraId="49D843D7" w14:textId="77777777">
        <w:trPr>
          <w:hidden/>
        </w:trPr>
        <w:tc>
          <w:tcPr>
            <w:tcW w:w="432" w:type="dxa"/>
          </w:tcPr>
          <w:p w:rsidRPr="00A265F1" w:rsidR="00972417" w:rsidP="00250B07" w:rsidRDefault="00972417" w14:paraId="7BEEBBF3" w14:textId="77777777">
            <w:pPr>
              <w:pStyle w:val="ASAnnotationTableKWN"/>
            </w:pPr>
          </w:p>
        </w:tc>
        <w:tc>
          <w:tcPr>
            <w:tcW w:w="360" w:type="dxa"/>
          </w:tcPr>
          <w:p w:rsidRPr="00E3422F" w:rsidR="00972417" w:rsidP="00250B07" w:rsidRDefault="003C42F8" w14:paraId="10AD5BF5" w14:textId="77777777">
            <w:pPr>
              <w:pStyle w:val="ASSurveyBoxLeft"/>
            </w:pPr>
            <w:r>
              <w:rPr>
                <w:noProof/>
              </w:rPr>
              <w:drawing>
                <wp:inline distT="0" distB="0" distL="0" distR="0" wp14:anchorId="645F139A" wp14:editId="2E7FD5AF">
                  <wp:extent cx="163830" cy="163830"/>
                  <wp:effectExtent l="0" t="0" r="7620" b="7620"/>
                  <wp:docPr id="892" name="Picture 8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E3422F" w:rsidR="00972417" w:rsidP="00250B07" w:rsidRDefault="00972417" w14:paraId="65AD7116" w14:textId="77777777">
            <w:pPr>
              <w:pStyle w:val="ASResponseList"/>
            </w:pPr>
            <w:r>
              <w:t>The rules on assault were explained to everyone in the workplace.</w:t>
            </w:r>
          </w:p>
        </w:tc>
      </w:tr>
      <w:tr w:rsidRPr="00E3422F" w:rsidR="00972417" w14:paraId="04087A5C" w14:textId="77777777">
        <w:trPr>
          <w:hidden/>
        </w:trPr>
        <w:tc>
          <w:tcPr>
            <w:tcW w:w="432" w:type="dxa"/>
          </w:tcPr>
          <w:p w:rsidRPr="00A265F1" w:rsidR="00972417" w:rsidP="00250B07" w:rsidRDefault="00972417" w14:paraId="08AF69B3" w14:textId="77777777">
            <w:pPr>
              <w:pStyle w:val="ASAnnotationTableKWN"/>
            </w:pPr>
          </w:p>
        </w:tc>
        <w:tc>
          <w:tcPr>
            <w:tcW w:w="360" w:type="dxa"/>
          </w:tcPr>
          <w:p w:rsidRPr="00E3422F" w:rsidR="00972417" w:rsidP="00250B07" w:rsidRDefault="003C42F8" w14:paraId="4C769C4B" w14:textId="77777777">
            <w:pPr>
              <w:pStyle w:val="ASSurveyBoxLeft"/>
            </w:pPr>
            <w:r>
              <w:rPr>
                <w:noProof/>
              </w:rPr>
              <w:drawing>
                <wp:inline distT="0" distB="0" distL="0" distR="0" wp14:anchorId="79357323" wp14:editId="128EFA62">
                  <wp:extent cx="163830" cy="163830"/>
                  <wp:effectExtent l="0" t="0" r="7620" b="7620"/>
                  <wp:docPr id="893" name="Picture 8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E3422F" w:rsidR="00972417" w:rsidP="00250B07" w:rsidRDefault="00972417" w14:paraId="7D56BFC9" w14:textId="77777777">
            <w:pPr>
              <w:pStyle w:val="ASResponseList"/>
            </w:pPr>
            <w:r>
              <w:t>An investigation, survey, or other assessment of the workplace was conducted.</w:t>
            </w:r>
          </w:p>
        </w:tc>
      </w:tr>
      <w:tr w:rsidRPr="00E3422F" w:rsidR="00972417" w14:paraId="61EBD8E4" w14:textId="77777777">
        <w:trPr>
          <w:hidden/>
        </w:trPr>
        <w:tc>
          <w:tcPr>
            <w:tcW w:w="432" w:type="dxa"/>
          </w:tcPr>
          <w:p w:rsidRPr="00A265F1" w:rsidR="00972417" w:rsidP="00250B07" w:rsidRDefault="00972417" w14:paraId="544AC41B" w14:textId="77777777">
            <w:pPr>
              <w:pStyle w:val="ASAnnotationTableKWN"/>
            </w:pPr>
          </w:p>
        </w:tc>
        <w:tc>
          <w:tcPr>
            <w:tcW w:w="360" w:type="dxa"/>
          </w:tcPr>
          <w:p w:rsidRPr="00E3422F" w:rsidR="00972417" w:rsidP="00250B07" w:rsidRDefault="003C42F8" w14:paraId="535231D9" w14:textId="77777777">
            <w:pPr>
              <w:pStyle w:val="ASSurveyBoxLeft"/>
            </w:pPr>
            <w:r>
              <w:rPr>
                <w:noProof/>
              </w:rPr>
              <w:drawing>
                <wp:inline distT="0" distB="0" distL="0" distR="0" wp14:anchorId="12282E0A" wp14:editId="2A7ADE19">
                  <wp:extent cx="163830" cy="163830"/>
                  <wp:effectExtent l="0" t="0" r="7620" b="7620"/>
                  <wp:docPr id="894" name="Picture 8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E3422F" w:rsidR="00972417" w:rsidP="00250B07" w:rsidRDefault="00972417" w14:paraId="134F3D35" w14:textId="77777777">
            <w:pPr>
              <w:pStyle w:val="ASResponseList"/>
            </w:pPr>
            <w:r>
              <w:t>Your work station, schedule, or duties were changed to help you avoid the person(s).</w:t>
            </w:r>
          </w:p>
        </w:tc>
      </w:tr>
      <w:tr w:rsidRPr="00E3422F" w:rsidR="00972417" w14:paraId="6A1ADB58" w14:textId="77777777">
        <w:trPr>
          <w:hidden/>
        </w:trPr>
        <w:tc>
          <w:tcPr>
            <w:tcW w:w="432" w:type="dxa"/>
          </w:tcPr>
          <w:p w:rsidRPr="00A265F1" w:rsidR="00972417" w:rsidP="00250B07" w:rsidRDefault="00972417" w14:paraId="2FEC9D56" w14:textId="77777777">
            <w:pPr>
              <w:pStyle w:val="ASAnnotationTableKWN"/>
            </w:pPr>
          </w:p>
        </w:tc>
        <w:tc>
          <w:tcPr>
            <w:tcW w:w="360" w:type="dxa"/>
          </w:tcPr>
          <w:p w:rsidRPr="00E3422F" w:rsidR="00972417" w:rsidP="00250B07" w:rsidRDefault="003C42F8" w14:paraId="235CC569" w14:textId="77777777">
            <w:pPr>
              <w:pStyle w:val="ASSurveyBoxLeft"/>
            </w:pPr>
            <w:r>
              <w:rPr>
                <w:noProof/>
              </w:rPr>
              <w:drawing>
                <wp:inline distT="0" distB="0" distL="0" distR="0" wp14:anchorId="46A71BDB" wp14:editId="13E471EF">
                  <wp:extent cx="163830" cy="163830"/>
                  <wp:effectExtent l="0" t="0" r="7620" b="7620"/>
                  <wp:docPr id="895" name="Picture 8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E3422F" w:rsidR="00972417" w:rsidP="00250B07" w:rsidRDefault="00972417" w14:paraId="390E0677" w14:textId="77777777">
            <w:pPr>
              <w:pStyle w:val="ASResponseList"/>
            </w:pPr>
            <w:r>
              <w:t>The person(s) who did this was</w:t>
            </w:r>
            <w:r w:rsidR="00702525">
              <w:t>/​</w:t>
            </w:r>
            <w:r>
              <w:t>were moved or reassigned so that you did not have as much contact with them.</w:t>
            </w:r>
          </w:p>
        </w:tc>
      </w:tr>
      <w:tr w:rsidRPr="00E3422F" w:rsidR="00972417" w14:paraId="5201AEE8" w14:textId="77777777">
        <w:trPr>
          <w:hidden/>
        </w:trPr>
        <w:tc>
          <w:tcPr>
            <w:tcW w:w="432" w:type="dxa"/>
          </w:tcPr>
          <w:p w:rsidRPr="00A265F1" w:rsidR="00972417" w:rsidP="00250B07" w:rsidRDefault="00972417" w14:paraId="235DB030" w14:textId="77777777">
            <w:pPr>
              <w:pStyle w:val="ASAnnotationTableKWN"/>
            </w:pPr>
          </w:p>
        </w:tc>
        <w:tc>
          <w:tcPr>
            <w:tcW w:w="360" w:type="dxa"/>
          </w:tcPr>
          <w:p w:rsidRPr="00E3422F" w:rsidR="00972417" w:rsidP="00250B07" w:rsidRDefault="003C42F8" w14:paraId="5C3CE685" w14:textId="77777777">
            <w:pPr>
              <w:pStyle w:val="ASSurveyBoxLeft"/>
            </w:pPr>
            <w:r>
              <w:rPr>
                <w:noProof/>
              </w:rPr>
              <w:drawing>
                <wp:inline distT="0" distB="0" distL="0" distR="0" wp14:anchorId="3DF39B57" wp14:editId="459B3751">
                  <wp:extent cx="163830" cy="163830"/>
                  <wp:effectExtent l="0" t="0" r="7620" b="7620"/>
                  <wp:docPr id="896" name="Picture 8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E3422F" w:rsidR="00972417" w:rsidP="00250B07" w:rsidRDefault="00972417" w14:paraId="2764684A" w14:textId="77777777">
            <w:pPr>
              <w:pStyle w:val="ASResponseList"/>
            </w:pPr>
            <w:r>
              <w:t xml:space="preserve">There was some </w:t>
            </w:r>
            <w:r w:rsidRPr="00702525">
              <w:rPr>
                <w:rStyle w:val="WordUnderline"/>
              </w:rPr>
              <w:t>official career action</w:t>
            </w:r>
            <w:r>
              <w:t xml:space="preserve"> taken against the person(s).</w:t>
            </w:r>
          </w:p>
        </w:tc>
      </w:tr>
      <w:tr w:rsidRPr="00E3422F" w:rsidR="00972417" w14:paraId="2C605779" w14:textId="77777777">
        <w:trPr>
          <w:hidden/>
        </w:trPr>
        <w:tc>
          <w:tcPr>
            <w:tcW w:w="432" w:type="dxa"/>
          </w:tcPr>
          <w:p w:rsidRPr="00A265F1" w:rsidR="00972417" w:rsidP="00250B07" w:rsidRDefault="00972417" w14:paraId="259FD3D3" w14:textId="77777777">
            <w:pPr>
              <w:pStyle w:val="ASAnnotationTableKWN"/>
            </w:pPr>
          </w:p>
        </w:tc>
        <w:tc>
          <w:tcPr>
            <w:tcW w:w="360" w:type="dxa"/>
          </w:tcPr>
          <w:p w:rsidRPr="00E3422F" w:rsidR="00972417" w:rsidP="00250B07" w:rsidRDefault="003C42F8" w14:paraId="7F8DFB73" w14:textId="77777777">
            <w:pPr>
              <w:pStyle w:val="ASSurveyBoxLeft"/>
            </w:pPr>
            <w:r>
              <w:rPr>
                <w:noProof/>
              </w:rPr>
              <w:drawing>
                <wp:inline distT="0" distB="0" distL="0" distR="0" wp14:anchorId="6EA5E8AD" wp14:editId="6DDC3546">
                  <wp:extent cx="163830" cy="163830"/>
                  <wp:effectExtent l="0" t="0" r="7620" b="7620"/>
                  <wp:docPr id="897" name="Picture 8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E3422F" w:rsidR="00972417" w:rsidP="00250B07" w:rsidRDefault="00972417" w14:paraId="04F454A8" w14:textId="77777777">
            <w:pPr>
              <w:pStyle w:val="ASResponseList"/>
            </w:pPr>
            <w:r w:rsidRPr="00702525">
              <w:rPr>
                <w:rStyle w:val="WordUnderline"/>
              </w:rPr>
              <w:t>Legal action</w:t>
            </w:r>
            <w:r>
              <w:t xml:space="preserve"> (for example, a protective order, criminal charges, or civil suit) was taken against the person(s).</w:t>
            </w:r>
          </w:p>
        </w:tc>
      </w:tr>
      <w:tr w:rsidRPr="00E3422F" w:rsidR="00972417" w14:paraId="236448C7" w14:textId="77777777">
        <w:trPr>
          <w:hidden/>
        </w:trPr>
        <w:tc>
          <w:tcPr>
            <w:tcW w:w="432" w:type="dxa"/>
          </w:tcPr>
          <w:p w:rsidRPr="00A265F1" w:rsidR="00972417" w:rsidP="00250B07" w:rsidRDefault="00972417" w14:paraId="07087768" w14:textId="77777777">
            <w:pPr>
              <w:pStyle w:val="ASAnnotationTableKWN"/>
            </w:pPr>
          </w:p>
        </w:tc>
        <w:tc>
          <w:tcPr>
            <w:tcW w:w="360" w:type="dxa"/>
          </w:tcPr>
          <w:p w:rsidRPr="00E3422F" w:rsidR="00972417" w:rsidP="00250B07" w:rsidRDefault="003C42F8" w14:paraId="6AD977F7" w14:textId="77777777">
            <w:pPr>
              <w:pStyle w:val="ASSurveyBoxLeft"/>
            </w:pPr>
            <w:r>
              <w:rPr>
                <w:noProof/>
              </w:rPr>
              <w:drawing>
                <wp:inline distT="0" distB="0" distL="0" distR="0" wp14:anchorId="33F4A528" wp14:editId="4B70CA92">
                  <wp:extent cx="163830" cy="163830"/>
                  <wp:effectExtent l="0" t="0" r="7620" b="7620"/>
                  <wp:docPr id="898" name="Picture 8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E3422F" w:rsidR="00972417" w:rsidP="00250B07" w:rsidRDefault="00972417" w14:paraId="33DC3EDC" w14:textId="77777777">
            <w:pPr>
              <w:pStyle w:val="ASResponseList"/>
            </w:pPr>
            <w:r>
              <w:t>You were encouraged to drop the issue.</w:t>
            </w:r>
          </w:p>
        </w:tc>
      </w:tr>
      <w:tr w:rsidRPr="00E3422F" w:rsidR="00972417" w14:paraId="58C72819" w14:textId="77777777">
        <w:trPr>
          <w:hidden/>
        </w:trPr>
        <w:tc>
          <w:tcPr>
            <w:tcW w:w="432" w:type="dxa"/>
          </w:tcPr>
          <w:p w:rsidRPr="00A265F1" w:rsidR="00972417" w:rsidP="00250B07" w:rsidRDefault="00972417" w14:paraId="5948BF60" w14:textId="77777777">
            <w:pPr>
              <w:pStyle w:val="ASAnnotationTableKWN"/>
            </w:pPr>
          </w:p>
        </w:tc>
        <w:tc>
          <w:tcPr>
            <w:tcW w:w="360" w:type="dxa"/>
          </w:tcPr>
          <w:p w:rsidRPr="00E3422F" w:rsidR="00972417" w:rsidP="00250B07" w:rsidRDefault="003C42F8" w14:paraId="56E2B1D8" w14:textId="77777777">
            <w:pPr>
              <w:pStyle w:val="ASSurveyBoxLeft"/>
            </w:pPr>
            <w:r>
              <w:rPr>
                <w:noProof/>
              </w:rPr>
              <w:drawing>
                <wp:inline distT="0" distB="0" distL="0" distR="0" wp14:anchorId="4118111D" wp14:editId="535569B7">
                  <wp:extent cx="163830" cy="163830"/>
                  <wp:effectExtent l="0" t="0" r="7620" b="7620"/>
                  <wp:docPr id="899" name="Picture 8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E3422F" w:rsidR="00972417" w:rsidP="00250B07" w:rsidRDefault="00972417" w14:paraId="51CDA1DB" w14:textId="77777777">
            <w:pPr>
              <w:pStyle w:val="ASResponseList"/>
            </w:pPr>
            <w:r>
              <w:t>You were discouraged from filing an EEO complaint or contacting law enforcement.</w:t>
            </w:r>
          </w:p>
        </w:tc>
      </w:tr>
      <w:tr w:rsidRPr="00E3422F" w:rsidR="00972417" w14:paraId="716CD670" w14:textId="77777777">
        <w:trPr>
          <w:hidden/>
        </w:trPr>
        <w:tc>
          <w:tcPr>
            <w:tcW w:w="432" w:type="dxa"/>
          </w:tcPr>
          <w:p w:rsidRPr="00A265F1" w:rsidR="00972417" w:rsidP="00250B07" w:rsidRDefault="00972417" w14:paraId="6B5A233E" w14:textId="77777777">
            <w:pPr>
              <w:pStyle w:val="ASAnnotationTableKWN"/>
            </w:pPr>
          </w:p>
        </w:tc>
        <w:tc>
          <w:tcPr>
            <w:tcW w:w="360" w:type="dxa"/>
          </w:tcPr>
          <w:p w:rsidRPr="00E3422F" w:rsidR="00972417" w:rsidP="00250B07" w:rsidRDefault="003C42F8" w14:paraId="7C06EB65" w14:textId="77777777">
            <w:pPr>
              <w:pStyle w:val="ASSurveyBoxLeft"/>
            </w:pPr>
            <w:r>
              <w:rPr>
                <w:noProof/>
              </w:rPr>
              <w:drawing>
                <wp:inline distT="0" distB="0" distL="0" distR="0" wp14:anchorId="0EC565B4" wp14:editId="45DB6429">
                  <wp:extent cx="163830" cy="163830"/>
                  <wp:effectExtent l="0" t="0" r="7620" b="7620"/>
                  <wp:docPr id="900" name="Picture 9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E3422F" w:rsidR="00972417" w:rsidP="00250B07" w:rsidRDefault="00972417" w14:paraId="308174DC" w14:textId="3D1813AB">
            <w:pPr>
              <w:pStyle w:val="ASResponseList"/>
            </w:pPr>
            <w:r>
              <w:t>The person(s) who did this took action against you for reporting to leadership</w:t>
            </w:r>
            <w:r w:rsidR="00100917">
              <w:t xml:space="preserve">. </w:t>
            </w:r>
            <w:r>
              <w:t>For example, their behavior became worse or they threatened you.</w:t>
            </w:r>
          </w:p>
        </w:tc>
      </w:tr>
      <w:tr w:rsidRPr="00E3422F" w:rsidR="00972417" w14:paraId="206D9F9B" w14:textId="77777777">
        <w:trPr>
          <w:hidden/>
        </w:trPr>
        <w:tc>
          <w:tcPr>
            <w:tcW w:w="432" w:type="dxa"/>
          </w:tcPr>
          <w:p w:rsidRPr="00A265F1" w:rsidR="00972417" w:rsidP="00250B07" w:rsidRDefault="00972417" w14:paraId="776B8191" w14:textId="77777777">
            <w:pPr>
              <w:pStyle w:val="ASAnnotationTableKWN"/>
            </w:pPr>
          </w:p>
        </w:tc>
        <w:tc>
          <w:tcPr>
            <w:tcW w:w="360" w:type="dxa"/>
          </w:tcPr>
          <w:p w:rsidRPr="00E3422F" w:rsidR="00972417" w:rsidP="00250B07" w:rsidRDefault="003C42F8" w14:paraId="725693AE" w14:textId="77777777">
            <w:pPr>
              <w:pStyle w:val="ASSurveyBoxLeft"/>
            </w:pPr>
            <w:r>
              <w:rPr>
                <w:noProof/>
              </w:rPr>
              <w:drawing>
                <wp:inline distT="0" distB="0" distL="0" distR="0" wp14:anchorId="0C9E5476" wp14:editId="311AE4FF">
                  <wp:extent cx="163830" cy="163830"/>
                  <wp:effectExtent l="0" t="0" r="7620" b="7620"/>
                  <wp:docPr id="901" name="Picture 9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E3422F" w:rsidR="00972417" w:rsidP="00250B07" w:rsidRDefault="00972417" w14:paraId="7E6C6BB9" w14:textId="1D44EB54">
            <w:pPr>
              <w:pStyle w:val="ASResponseList"/>
            </w:pPr>
            <w:r>
              <w:t>Your coworkers treated you worse, avoided you, or blamed you for the event.</w:t>
            </w:r>
          </w:p>
        </w:tc>
      </w:tr>
      <w:tr w:rsidRPr="00E3422F" w:rsidR="00972417" w14:paraId="4B5D0F0C" w14:textId="77777777">
        <w:trPr>
          <w:hidden/>
        </w:trPr>
        <w:tc>
          <w:tcPr>
            <w:tcW w:w="432" w:type="dxa"/>
          </w:tcPr>
          <w:p w:rsidRPr="00A265F1" w:rsidR="00972417" w:rsidP="00250B07" w:rsidRDefault="00972417" w14:paraId="2890B97A" w14:textId="77777777">
            <w:pPr>
              <w:pStyle w:val="ASAnnotationTableKWN"/>
            </w:pPr>
          </w:p>
        </w:tc>
        <w:tc>
          <w:tcPr>
            <w:tcW w:w="360" w:type="dxa"/>
          </w:tcPr>
          <w:p w:rsidRPr="00E3422F" w:rsidR="00972417" w:rsidP="00250B07" w:rsidRDefault="003C42F8" w14:paraId="532851B0" w14:textId="77777777">
            <w:pPr>
              <w:pStyle w:val="ASSurveyBoxLeft"/>
            </w:pPr>
            <w:r>
              <w:rPr>
                <w:noProof/>
              </w:rPr>
              <w:drawing>
                <wp:inline distT="0" distB="0" distL="0" distR="0" wp14:anchorId="6FCFD1F7" wp14:editId="12B6EDF0">
                  <wp:extent cx="163830" cy="163830"/>
                  <wp:effectExtent l="0" t="0" r="7620" b="7620"/>
                  <wp:docPr id="902" name="Picture 9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E3422F" w:rsidR="00972417" w:rsidP="00250B07" w:rsidRDefault="00972417" w14:paraId="4CD2BB02" w14:textId="7196AF4A">
            <w:pPr>
              <w:pStyle w:val="ASResponseList"/>
            </w:pPr>
            <w:r>
              <w:t>You were punished for bringing it up</w:t>
            </w:r>
            <w:r w:rsidR="00100917">
              <w:t xml:space="preserve">. </w:t>
            </w:r>
            <w:r>
              <w:t>For example, loss of privileges, denied promotion</w:t>
            </w:r>
            <w:r w:rsidR="00702525">
              <w:t>/​</w:t>
            </w:r>
            <w:r>
              <w:t>training, reassigned to a less favorable job.</w:t>
            </w:r>
          </w:p>
        </w:tc>
      </w:tr>
      <w:tr w:rsidRPr="00E3422F" w:rsidR="00972417" w14:paraId="6CF70FF9" w14:textId="77777777">
        <w:trPr>
          <w:hidden/>
        </w:trPr>
        <w:tc>
          <w:tcPr>
            <w:tcW w:w="432" w:type="dxa"/>
          </w:tcPr>
          <w:p w:rsidRPr="00A265F1" w:rsidR="00972417" w:rsidP="00250B07" w:rsidRDefault="00972417" w14:paraId="4C171899" w14:textId="77777777">
            <w:pPr>
              <w:pStyle w:val="ASAnnotationTableKWN"/>
            </w:pPr>
          </w:p>
        </w:tc>
        <w:tc>
          <w:tcPr>
            <w:tcW w:w="360" w:type="dxa"/>
          </w:tcPr>
          <w:p w:rsidRPr="00E3422F" w:rsidR="00972417" w:rsidP="00250B07" w:rsidRDefault="003C42F8" w14:paraId="2D178C3C" w14:textId="77777777">
            <w:pPr>
              <w:pStyle w:val="ASSurveyBoxLeft"/>
            </w:pPr>
            <w:r>
              <w:rPr>
                <w:noProof/>
              </w:rPr>
              <w:drawing>
                <wp:inline distT="0" distB="0" distL="0" distR="0" wp14:anchorId="0ED2D7BF" wp14:editId="49AB7FC5">
                  <wp:extent cx="163830" cy="163830"/>
                  <wp:effectExtent l="0" t="0" r="7620" b="7620"/>
                  <wp:docPr id="903" name="Picture 9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E3422F" w:rsidR="00972417" w:rsidP="00250B07" w:rsidRDefault="00972417" w14:paraId="7B6BADCA" w14:textId="579EA7D1">
            <w:pPr>
              <w:pStyle w:val="ASResponseList"/>
            </w:pPr>
            <w:r>
              <w:t>Not sure</w:t>
            </w:r>
          </w:p>
        </w:tc>
      </w:tr>
      <w:tr w:rsidRPr="00E3422F" w:rsidR="00972417" w14:paraId="12E4FE19" w14:textId="77777777">
        <w:trPr>
          <w:hidden/>
        </w:trPr>
        <w:tc>
          <w:tcPr>
            <w:tcW w:w="432" w:type="dxa"/>
          </w:tcPr>
          <w:p w:rsidRPr="00A265F1" w:rsidR="00972417" w:rsidP="00250B07" w:rsidRDefault="00972417" w14:paraId="5D2CAB62" w14:textId="77777777">
            <w:pPr>
              <w:pStyle w:val="ASAnnotationTableKWN"/>
            </w:pPr>
          </w:p>
        </w:tc>
        <w:tc>
          <w:tcPr>
            <w:tcW w:w="360" w:type="dxa"/>
          </w:tcPr>
          <w:p w:rsidRPr="00E3422F" w:rsidR="00972417" w:rsidP="00250B07" w:rsidRDefault="003C42F8" w14:paraId="15B7A60C" w14:textId="77777777">
            <w:pPr>
              <w:pStyle w:val="ASSurveyBoxLeft"/>
            </w:pPr>
            <w:r>
              <w:rPr>
                <w:noProof/>
              </w:rPr>
              <w:drawing>
                <wp:inline distT="0" distB="0" distL="0" distR="0" wp14:anchorId="53518A0C" wp14:editId="7A29D442">
                  <wp:extent cx="163830" cy="163830"/>
                  <wp:effectExtent l="0" t="0" r="7620" b="7620"/>
                  <wp:docPr id="904" name="Picture 9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E3422F" w:rsidR="00972417" w:rsidP="00250B07" w:rsidRDefault="00972417" w14:paraId="4169CCDC" w14:textId="3B7D665E">
            <w:pPr>
              <w:pStyle w:val="ASResponseList"/>
            </w:pPr>
            <w:r>
              <w:t>Some other action</w:t>
            </w:r>
          </w:p>
        </w:tc>
      </w:tr>
    </w:tbl>
    <w:p w:rsidR="00DB6BC1" w:rsidP="00DB6BC1" w:rsidRDefault="00DB6BC1" w14:paraId="502CB1FE" w14:textId="52370CAF">
      <w:pPr>
        <w:pStyle w:val="Spacer4pt"/>
      </w:pPr>
    </w:p>
    <w:p w:rsidRPr="008D61EB" w:rsidR="00972417" w:rsidP="00250B07" w:rsidRDefault="00972417" w14:paraId="75F4C751" w14:textId="64DC43D3">
      <w:pPr>
        <w:pStyle w:val="Spacer4pt"/>
      </w:pPr>
    </w:p>
    <w:p w:rsidR="00702525" w:rsidP="00702525" w:rsidRDefault="0001278F" w14:paraId="4A8F5E25" w14:textId="13BD2E9E">
      <w:pPr>
        <w:pStyle w:val="ASIntroduction"/>
      </w:pPr>
      <w:r>
        <w:rPr>
          <w:noProof/>
        </w:rPr>
        <mc:AlternateContent>
          <mc:Choice Requires="wps">
            <w:drawing>
              <wp:anchor distT="45720" distB="45720" distL="114300" distR="114300" simplePos="0" relativeHeight="251692032" behindDoc="0" locked="0" layoutInCell="1" allowOverlap="1" wp14:editId="76180D25" wp14:anchorId="75F93FF8">
                <wp:simplePos x="0" y="0"/>
                <wp:positionH relativeFrom="margin">
                  <wp:posOffset>0</wp:posOffset>
                </wp:positionH>
                <wp:positionV relativeFrom="paragraph">
                  <wp:posOffset>0</wp:posOffset>
                </wp:positionV>
                <wp:extent cx="3124200" cy="1404620"/>
                <wp:effectExtent l="0" t="0" r="19050" b="13970"/>
                <wp:wrapSquare wrapText="bothSides"/>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solidFill>
                          <a:schemeClr val="accent2"/>
                        </a:solidFill>
                        <a:ln>
                          <a:headEnd/>
                          <a:tailEnd/>
                        </a:ln>
                      </wps:spPr>
                      <wps:style>
                        <a:lnRef idx="2">
                          <a:schemeClr val="accent2"/>
                        </a:lnRef>
                        <a:fillRef idx="1">
                          <a:schemeClr val="lt1"/>
                        </a:fillRef>
                        <a:effectRef idx="0">
                          <a:schemeClr val="accent2"/>
                        </a:effectRef>
                        <a:fontRef idx="minor">
                          <a:schemeClr val="dk1"/>
                        </a:fontRef>
                      </wps:style>
                      <wps:txbx>
                        <w:txbxContent>
                          <w:p w:rsidR="001C3C0B" w:rsidP="0001278F" w:rsidRDefault="001C3C0B" w14:paraId="52897238" w14:textId="79890AC6">
                            <w:r>
                              <w:t>Q141 – Q143:  Respondents will only get one version of this question based off the combination of reporting to leaders and/or EEO.  Only respondents who did not indicate reporting to leadership (Q138a) but indicated filing a complaint with an EEO representative (Q138b) will see Q143.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1" style="position:absolute;margin-left:0;margin-top:0;width:246pt;height:110.6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ed7d31 [3205]" strokecolor="#ed7d31 [3205]"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" w14:anchorId="75F93FF8">
                <v:textbox style="mso-fit-shape-to-text:t">
                  <w:txbxContent>
                    <w:p w:rsidR="001C3C0B" w:rsidP="0001278F" w:rsidRDefault="001C3C0B" w14:paraId="52897238" w14:textId="79890AC6">
                      <w:r>
                        <w:t>Q141 – Q143:  Respondents will only get one version of this question based off the combination of reporting to leaders and/or EEO.  Only respondents who did not indicate reporting to leadership (Q138a) but indicated filing a complaint with an EEO representative (Q138b) will see Q143.</w:t>
                      </w:r>
                    </w:p>
                  </w:txbxContent>
                </v:textbox>
                <w10:wrap type="square" anchorx="margin"/>
              </v:shape>
            </w:pict>
          </mc:Fallback>
        </mc:AlternateContent>
      </w:r>
      <w:r>
        <w:t xml:space="preserve"> </w:t>
      </w:r>
      <w:r w:rsidR="00702525">
        <w:t>“</w:t>
      </w:r>
      <w:r w:rsidRPr="00702525" w:rsidR="00972417">
        <w:rPr>
          <w:rStyle w:val="WordUnderline"/>
        </w:rPr>
        <w:t>EEO representative</w:t>
      </w:r>
      <w:r w:rsidR="00702525">
        <w:t>“</w:t>
      </w:r>
      <w:r w:rsidR="00972417">
        <w:t xml:space="preserve"> refers to employees working for an EEO office on behalf of the DoD tasked with enforcing EEO regulations</w:t>
      </w:r>
      <w:r w:rsidR="00100917">
        <w:t xml:space="preserve">. </w:t>
      </w:r>
      <w:r w:rsidR="00972417">
        <w:t>These employees provide counseling and investigate EEO complaints.</w:t>
      </w:r>
    </w:p>
    <w:p w:rsidR="00972417" w:rsidP="00972417" w:rsidRDefault="00702525" w14:paraId="791B84AF" w14:textId="7BFB8D02">
      <w:pPr>
        <w:pStyle w:val="ASIntroduction"/>
      </w:pPr>
      <w:r>
        <w:t>“</w:t>
      </w:r>
      <w:r w:rsidRPr="00702525" w:rsidR="00972417">
        <w:rPr>
          <w:rStyle w:val="WordUnderline"/>
        </w:rPr>
        <w:t>Leadership</w:t>
      </w:r>
      <w:r>
        <w:t>“</w:t>
      </w:r>
      <w:r w:rsidR="00972417">
        <w:t xml:space="preserve"> refers to individuals who perform a leadership role within your organization at any level, including team leaders, supervisors, managers, and organization leaders.</w:t>
      </w:r>
    </w:p>
    <w:p w:rsidR="00972417" w:rsidP="00972417" w:rsidRDefault="00972417" w14:paraId="2FBE2636" w14:textId="6CE17899">
      <w:pPr>
        <w:pStyle w:val="ASAnnotationParagraph"/>
      </w:pPr>
      <w:r>
        <w:t>SARPRPTACTA</w:t>
      </w:r>
      <w:r w:rsidR="008E517A">
        <w:t>-</w:t>
      </w:r>
      <w:r>
        <w:t xml:space="preserve">SARPRPTACTO </w:t>
      </w:r>
    </w:p>
    <w:p w:rsidR="00972417" w:rsidP="00702525" w:rsidRDefault="00E34E55" w14:paraId="2CCCAA2E" w14:textId="74FC3F50">
      <w:pPr>
        <w:pStyle w:val="ASQstStem"/>
      </w:pPr>
      <w:r>
        <w:rPr>
          <w:rStyle w:val="WordBold"/>
        </w:rPr>
        <w:t>143</w:t>
      </w:r>
      <w:r w:rsidRPr="00702525" w:rsidR="00972417">
        <w:rPr>
          <w:rStyle w:val="WordBold"/>
        </w:rPr>
        <w:t>.</w:t>
      </w:r>
      <w:r w:rsidR="00972417">
        <w:tab/>
      </w:r>
      <w:r w:rsidR="00702525">
        <w:rPr>
          <w:rStyle w:val="AskIf"/>
        </w:rPr>
        <w:t>[Ask if</w:t>
      </w:r>
      <w:r w:rsidRPr="00702525" w:rsidR="00972417">
        <w:rPr>
          <w:rStyle w:val="AskIf"/>
        </w:rPr>
        <w:t xml:space="preserve"> </w:t>
      </w:r>
      <w:r w:rsidRPr="00702525" w:rsidR="00C040A9">
        <w:rPr>
          <w:rStyle w:val="AskIf"/>
        </w:rPr>
        <w:t>[SA</w:t>
      </w:r>
      <w:r w:rsidR="00C040A9">
        <w:rPr>
          <w:rStyle w:val="AskIf"/>
        </w:rPr>
        <w:t>FLAGW</w:t>
      </w:r>
      <w:r w:rsidRPr="00702525" w:rsidR="00C040A9">
        <w:rPr>
          <w:rStyle w:val="AskIf"/>
        </w:rPr>
        <w:t xml:space="preserve">] </w:t>
      </w:r>
      <w:r>
        <w:rPr>
          <w:rStyle w:val="AskIf"/>
        </w:rPr>
        <w:t>= "True" and Q138 b = "Yes" and Q138</w:t>
      </w:r>
      <w:r w:rsidRPr="00702525" w:rsidR="00972417">
        <w:rPr>
          <w:rStyle w:val="AskIf"/>
        </w:rPr>
        <w:t xml:space="preserve"> a &lt;&gt; "Yes"</w:t>
      </w:r>
      <w:r w:rsidR="00702525">
        <w:rPr>
          <w:rStyle w:val="AskIf"/>
        </w:rPr>
        <w:t>]</w:t>
      </w:r>
      <w:r w:rsidRPr="00702525" w:rsidR="00972417">
        <w:rPr>
          <w:rStyle w:val="AskIf"/>
        </w:rPr>
        <w:t xml:space="preserve"> </w:t>
      </w:r>
      <w:r w:rsidRPr="00702525" w:rsidR="00972417">
        <w:rPr>
          <w:rStyle w:val="WordBold"/>
        </w:rPr>
        <w:t xml:space="preserve">What actions were taken in response to your </w:t>
      </w:r>
      <w:r w:rsidRPr="00702525" w:rsidR="00972417">
        <w:rPr>
          <w:rStyle w:val="WordUnderlineBold"/>
        </w:rPr>
        <w:t>complaint filed with the EEO representative</w:t>
      </w:r>
      <w:r w:rsidRPr="00702525" w:rsidR="00972417">
        <w:rPr>
          <w:rStyle w:val="WordBold"/>
        </w:rPr>
        <w:t xml:space="preserve"> about the unwanted event?</w:t>
      </w:r>
      <w:r w:rsidRPr="00702525" w:rsidR="00972417">
        <w:rPr>
          <w:rStyle w:val="WordItalicBold"/>
        </w:rPr>
        <w:t xml:space="preserve"> </w:t>
      </w:r>
      <w:r w:rsidRPr="00702525" w:rsidR="00702525">
        <w:rPr>
          <w:rStyle w:val="WordItalicBold"/>
        </w:rPr>
        <w:t xml:space="preserve"> </w:t>
      </w:r>
      <w:r w:rsidRPr="00702525" w:rsidR="00972417">
        <w:rPr>
          <w:rStyle w:val="WordItalicBold"/>
        </w:rPr>
        <w:t>Mark all that apply</w:t>
      </w:r>
      <w:r w:rsidRPr="00702525" w:rsidR="00972417">
        <w:rPr>
          <w:rStyle w:val="WordBold"/>
        </w:rPr>
        <w:t>.</w:t>
      </w:r>
    </w:p>
    <w:tbl>
      <w:tblPr>
        <w:tblStyle w:val="ASSingleItemTable"/>
        <w:tblW w:w="5026" w:type="dxa"/>
        <w:tblLayout w:type="fixed"/>
        <w:tblCellMar>
          <w:left w:w="29" w:type="dxa"/>
          <w:right w:w="29" w:type="dxa"/>
        </w:tblCellMar>
        <w:tblLook w:val="0000" w:firstRow="0" w:lastRow="0" w:firstColumn="0" w:lastColumn="0" w:noHBand="0" w:noVBand="0"/>
      </w:tblPr>
      <w:tblGrid>
        <w:gridCol w:w="432"/>
        <w:gridCol w:w="360"/>
        <w:gridCol w:w="4234"/>
      </w:tblGrid>
      <w:tr w:rsidRPr="00E3422F" w:rsidR="00972417" w:rsidTr="008E517A" w14:paraId="5B35C36C" w14:textId="77777777">
        <w:trPr>
          <w:hidden/>
        </w:trPr>
        <w:tc>
          <w:tcPr>
            <w:tcW w:w="432" w:type="dxa"/>
          </w:tcPr>
          <w:p w:rsidRPr="00A265F1" w:rsidR="00972417" w:rsidP="00250B07" w:rsidRDefault="00972417" w14:paraId="42A961E8" w14:textId="77777777">
            <w:pPr>
              <w:pStyle w:val="ASAnnotationTableKWN"/>
            </w:pPr>
          </w:p>
        </w:tc>
        <w:tc>
          <w:tcPr>
            <w:tcW w:w="360" w:type="dxa"/>
          </w:tcPr>
          <w:p w:rsidRPr="00E3422F" w:rsidR="00972417" w:rsidP="00250B07" w:rsidRDefault="003C42F8" w14:paraId="771DC7C9" w14:textId="77777777">
            <w:pPr>
              <w:pStyle w:val="ASSurveyBoxLeft"/>
            </w:pPr>
            <w:r>
              <w:rPr>
                <w:noProof/>
              </w:rPr>
              <w:drawing>
                <wp:inline distT="0" distB="0" distL="0" distR="0" wp14:anchorId="31C0E961" wp14:editId="50C5FC63">
                  <wp:extent cx="163830" cy="163830"/>
                  <wp:effectExtent l="0" t="0" r="7620" b="7620"/>
                  <wp:docPr id="905" name="Picture 9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250B07" w:rsidRDefault="00972417" w14:paraId="4C86674D" w14:textId="77777777">
            <w:pPr>
              <w:pStyle w:val="ASResponseList"/>
            </w:pPr>
            <w:r>
              <w:t>The person you told took no action.</w:t>
            </w:r>
          </w:p>
        </w:tc>
      </w:tr>
      <w:tr w:rsidRPr="00E3422F" w:rsidR="00972417" w:rsidTr="008E517A" w14:paraId="0FF7F66D" w14:textId="77777777">
        <w:trPr>
          <w:hidden/>
        </w:trPr>
        <w:tc>
          <w:tcPr>
            <w:tcW w:w="432" w:type="dxa"/>
          </w:tcPr>
          <w:p w:rsidRPr="00A265F1" w:rsidR="00972417" w:rsidP="00250B07" w:rsidRDefault="00972417" w14:paraId="3896E6E5" w14:textId="77777777">
            <w:pPr>
              <w:pStyle w:val="ASAnnotationTableKWN"/>
            </w:pPr>
          </w:p>
        </w:tc>
        <w:tc>
          <w:tcPr>
            <w:tcW w:w="360" w:type="dxa"/>
          </w:tcPr>
          <w:p w:rsidRPr="00E3422F" w:rsidR="00972417" w:rsidP="00250B07" w:rsidRDefault="003C42F8" w14:paraId="10249ECF" w14:textId="77777777">
            <w:pPr>
              <w:pStyle w:val="ASSurveyBoxLeft"/>
            </w:pPr>
            <w:r>
              <w:rPr>
                <w:noProof/>
              </w:rPr>
              <w:drawing>
                <wp:inline distT="0" distB="0" distL="0" distR="0" wp14:anchorId="56704D1C" wp14:editId="2D4B21A3">
                  <wp:extent cx="163830" cy="163830"/>
                  <wp:effectExtent l="0" t="0" r="7620" b="7620"/>
                  <wp:docPr id="906" name="Picture 9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DB612D" w:rsidR="00972417" w:rsidP="00250B07" w:rsidRDefault="00972417" w14:paraId="67ED26D7" w14:textId="091888E8">
            <w:pPr>
              <w:pStyle w:val="ASResponseList"/>
              <w:rPr>
                <w:highlight w:val="yellow"/>
              </w:rPr>
            </w:pPr>
            <w:r w:rsidRPr="00DB612D">
              <w:rPr>
                <w:highlight w:val="yellow"/>
              </w:rPr>
              <w:t xml:space="preserve">The person you </w:t>
            </w:r>
            <w:r w:rsidR="000658ED">
              <w:rPr>
                <w:highlight w:val="yellow"/>
              </w:rPr>
              <w:t xml:space="preserve">told </w:t>
            </w:r>
            <w:r w:rsidRPr="00DB612D" w:rsidR="00DB612D">
              <w:rPr>
                <w:highlight w:val="yellow"/>
              </w:rPr>
              <w:t>referred you to</w:t>
            </w:r>
            <w:r w:rsidRPr="00DB612D">
              <w:rPr>
                <w:highlight w:val="yellow"/>
              </w:rPr>
              <w:t xml:space="preserve"> law enforcement.</w:t>
            </w:r>
          </w:p>
        </w:tc>
      </w:tr>
      <w:tr w:rsidRPr="00E3422F" w:rsidR="00972417" w:rsidTr="008E517A" w14:paraId="5088E3F7" w14:textId="77777777">
        <w:trPr>
          <w:hidden/>
        </w:trPr>
        <w:tc>
          <w:tcPr>
            <w:tcW w:w="432" w:type="dxa"/>
          </w:tcPr>
          <w:p w:rsidRPr="00A265F1" w:rsidR="00972417" w:rsidP="00250B07" w:rsidRDefault="00972417" w14:paraId="36B571CA" w14:textId="77777777">
            <w:pPr>
              <w:pStyle w:val="ASAnnotationTableKWN"/>
            </w:pPr>
          </w:p>
        </w:tc>
        <w:tc>
          <w:tcPr>
            <w:tcW w:w="360" w:type="dxa"/>
          </w:tcPr>
          <w:p w:rsidRPr="00E3422F" w:rsidR="00972417" w:rsidP="00250B07" w:rsidRDefault="003C42F8" w14:paraId="69DB2314" w14:textId="77777777">
            <w:pPr>
              <w:pStyle w:val="ASSurveyBoxLeft"/>
            </w:pPr>
            <w:r>
              <w:rPr>
                <w:noProof/>
              </w:rPr>
              <w:drawing>
                <wp:inline distT="0" distB="0" distL="0" distR="0" wp14:anchorId="3656245C" wp14:editId="21BDB577">
                  <wp:extent cx="163830" cy="163830"/>
                  <wp:effectExtent l="0" t="0" r="7620" b="7620"/>
                  <wp:docPr id="907" name="Picture 9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250B07" w:rsidRDefault="00972417" w14:paraId="16DDA829" w14:textId="77777777">
            <w:pPr>
              <w:pStyle w:val="ASResponseList"/>
            </w:pPr>
            <w:r>
              <w:t>The rules on assault were explained to everyone in the workplace.</w:t>
            </w:r>
          </w:p>
        </w:tc>
      </w:tr>
      <w:tr w:rsidRPr="00E3422F" w:rsidR="00972417" w:rsidTr="008E517A" w14:paraId="53E216F8" w14:textId="77777777">
        <w:trPr>
          <w:hidden/>
        </w:trPr>
        <w:tc>
          <w:tcPr>
            <w:tcW w:w="432" w:type="dxa"/>
          </w:tcPr>
          <w:p w:rsidRPr="00A265F1" w:rsidR="00972417" w:rsidP="00250B07" w:rsidRDefault="00972417" w14:paraId="2E9E67FA" w14:textId="77777777">
            <w:pPr>
              <w:pStyle w:val="ASAnnotationTableKWN"/>
            </w:pPr>
          </w:p>
        </w:tc>
        <w:tc>
          <w:tcPr>
            <w:tcW w:w="360" w:type="dxa"/>
          </w:tcPr>
          <w:p w:rsidRPr="00E3422F" w:rsidR="00972417" w:rsidP="00250B07" w:rsidRDefault="003C42F8" w14:paraId="0E07B538" w14:textId="77777777">
            <w:pPr>
              <w:pStyle w:val="ASSurveyBoxLeft"/>
            </w:pPr>
            <w:r>
              <w:rPr>
                <w:noProof/>
              </w:rPr>
              <w:drawing>
                <wp:inline distT="0" distB="0" distL="0" distR="0" wp14:anchorId="05E75A1F" wp14:editId="1778FA1B">
                  <wp:extent cx="163830" cy="163830"/>
                  <wp:effectExtent l="0" t="0" r="7620" b="7620"/>
                  <wp:docPr id="908" name="Picture 9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250B07" w:rsidRDefault="00972417" w14:paraId="58BFDF30" w14:textId="77777777">
            <w:pPr>
              <w:pStyle w:val="ASResponseList"/>
            </w:pPr>
            <w:r>
              <w:t>An investigation, survey, or other assessment of the workplace was conducted.</w:t>
            </w:r>
          </w:p>
        </w:tc>
      </w:tr>
      <w:tr w:rsidRPr="00E3422F" w:rsidR="00972417" w:rsidTr="008E517A" w14:paraId="24E21E78" w14:textId="77777777">
        <w:trPr>
          <w:hidden/>
        </w:trPr>
        <w:tc>
          <w:tcPr>
            <w:tcW w:w="432" w:type="dxa"/>
          </w:tcPr>
          <w:p w:rsidRPr="00A265F1" w:rsidR="00972417" w:rsidP="00250B07" w:rsidRDefault="00972417" w14:paraId="2397FC77" w14:textId="77777777">
            <w:pPr>
              <w:pStyle w:val="ASAnnotationTableKWN"/>
            </w:pPr>
          </w:p>
        </w:tc>
        <w:tc>
          <w:tcPr>
            <w:tcW w:w="360" w:type="dxa"/>
          </w:tcPr>
          <w:p w:rsidRPr="00E3422F" w:rsidR="00972417" w:rsidP="00250B07" w:rsidRDefault="003C42F8" w14:paraId="18BD28F1" w14:textId="77777777">
            <w:pPr>
              <w:pStyle w:val="ASSurveyBoxLeft"/>
            </w:pPr>
            <w:r>
              <w:rPr>
                <w:noProof/>
              </w:rPr>
              <w:drawing>
                <wp:inline distT="0" distB="0" distL="0" distR="0" wp14:anchorId="171FA30C" wp14:editId="33BEB08B">
                  <wp:extent cx="163830" cy="163830"/>
                  <wp:effectExtent l="0" t="0" r="7620" b="7620"/>
                  <wp:docPr id="909" name="Picture 9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250B07" w:rsidRDefault="00972417" w14:paraId="2BD85282" w14:textId="77777777">
            <w:pPr>
              <w:pStyle w:val="ASResponseList"/>
            </w:pPr>
            <w:r>
              <w:t>Your work station, schedule, or duties were changed to help you avoid the person(s).</w:t>
            </w:r>
          </w:p>
        </w:tc>
      </w:tr>
      <w:tr w:rsidRPr="00E3422F" w:rsidR="00972417" w:rsidTr="008E517A" w14:paraId="0508C7A1" w14:textId="77777777">
        <w:trPr>
          <w:hidden/>
        </w:trPr>
        <w:tc>
          <w:tcPr>
            <w:tcW w:w="432" w:type="dxa"/>
          </w:tcPr>
          <w:p w:rsidRPr="00A265F1" w:rsidR="00972417" w:rsidP="00250B07" w:rsidRDefault="00972417" w14:paraId="11B7A1E3" w14:textId="77777777">
            <w:pPr>
              <w:pStyle w:val="ASAnnotationTableKWN"/>
            </w:pPr>
          </w:p>
        </w:tc>
        <w:tc>
          <w:tcPr>
            <w:tcW w:w="360" w:type="dxa"/>
          </w:tcPr>
          <w:p w:rsidRPr="00E3422F" w:rsidR="00972417" w:rsidP="00250B07" w:rsidRDefault="003C42F8" w14:paraId="4CCA2F19" w14:textId="77777777">
            <w:pPr>
              <w:pStyle w:val="ASSurveyBoxLeft"/>
            </w:pPr>
            <w:r>
              <w:rPr>
                <w:noProof/>
              </w:rPr>
              <w:drawing>
                <wp:inline distT="0" distB="0" distL="0" distR="0" wp14:anchorId="35878C47" wp14:editId="2C1D5A15">
                  <wp:extent cx="163830" cy="163830"/>
                  <wp:effectExtent l="0" t="0" r="7620" b="7620"/>
                  <wp:docPr id="910" name="Picture 9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250B07" w:rsidRDefault="00972417" w14:paraId="037D9D50" w14:textId="77777777">
            <w:pPr>
              <w:pStyle w:val="ASResponseList"/>
            </w:pPr>
            <w:r>
              <w:t>The person(s) who did this was</w:t>
            </w:r>
            <w:r w:rsidR="00702525">
              <w:t>/​</w:t>
            </w:r>
            <w:r>
              <w:t>were moved or reassigned so that you did not have as much contact with them.</w:t>
            </w:r>
          </w:p>
        </w:tc>
      </w:tr>
      <w:tr w:rsidRPr="00E3422F" w:rsidR="00972417" w:rsidTr="008E517A" w14:paraId="037877BD" w14:textId="77777777">
        <w:trPr>
          <w:hidden/>
        </w:trPr>
        <w:tc>
          <w:tcPr>
            <w:tcW w:w="432" w:type="dxa"/>
          </w:tcPr>
          <w:p w:rsidRPr="00A265F1" w:rsidR="00972417" w:rsidP="00250B07" w:rsidRDefault="00972417" w14:paraId="3CDF1C7E" w14:textId="77777777">
            <w:pPr>
              <w:pStyle w:val="ASAnnotationTableKWN"/>
            </w:pPr>
          </w:p>
        </w:tc>
        <w:tc>
          <w:tcPr>
            <w:tcW w:w="360" w:type="dxa"/>
          </w:tcPr>
          <w:p w:rsidRPr="00E3422F" w:rsidR="00972417" w:rsidP="00250B07" w:rsidRDefault="003C42F8" w14:paraId="5654DFAB" w14:textId="77777777">
            <w:pPr>
              <w:pStyle w:val="ASSurveyBoxLeft"/>
            </w:pPr>
            <w:r>
              <w:rPr>
                <w:noProof/>
              </w:rPr>
              <w:drawing>
                <wp:inline distT="0" distB="0" distL="0" distR="0" wp14:anchorId="7D15ACBE" wp14:editId="4391026A">
                  <wp:extent cx="163830" cy="163830"/>
                  <wp:effectExtent l="0" t="0" r="7620" b="7620"/>
                  <wp:docPr id="911" name="Picture 9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250B07" w:rsidRDefault="00972417" w14:paraId="1115916B" w14:textId="77777777">
            <w:pPr>
              <w:pStyle w:val="ASResponseList"/>
            </w:pPr>
            <w:r>
              <w:t xml:space="preserve">There was some </w:t>
            </w:r>
            <w:r w:rsidRPr="00702525">
              <w:rPr>
                <w:rStyle w:val="WordUnderline"/>
              </w:rPr>
              <w:t>official career action</w:t>
            </w:r>
            <w:r>
              <w:t xml:space="preserve"> taken against the person(s).</w:t>
            </w:r>
          </w:p>
        </w:tc>
      </w:tr>
      <w:tr w:rsidRPr="00E3422F" w:rsidR="00972417" w:rsidTr="008E517A" w14:paraId="1046A636" w14:textId="77777777">
        <w:trPr>
          <w:hidden/>
        </w:trPr>
        <w:tc>
          <w:tcPr>
            <w:tcW w:w="432" w:type="dxa"/>
          </w:tcPr>
          <w:p w:rsidRPr="00A265F1" w:rsidR="00972417" w:rsidP="00250B07" w:rsidRDefault="00972417" w14:paraId="3F96342C" w14:textId="77777777">
            <w:pPr>
              <w:pStyle w:val="ASAnnotationTableKWN"/>
            </w:pPr>
          </w:p>
        </w:tc>
        <w:tc>
          <w:tcPr>
            <w:tcW w:w="360" w:type="dxa"/>
          </w:tcPr>
          <w:p w:rsidRPr="00E3422F" w:rsidR="00972417" w:rsidP="00250B07" w:rsidRDefault="003C42F8" w14:paraId="005C63C4" w14:textId="77777777">
            <w:pPr>
              <w:pStyle w:val="ASSurveyBoxLeft"/>
            </w:pPr>
            <w:r>
              <w:rPr>
                <w:noProof/>
              </w:rPr>
              <w:drawing>
                <wp:inline distT="0" distB="0" distL="0" distR="0" wp14:anchorId="2D166D0F" wp14:editId="5062960A">
                  <wp:extent cx="163830" cy="163830"/>
                  <wp:effectExtent l="0" t="0" r="7620" b="7620"/>
                  <wp:docPr id="912" name="Picture 9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250B07" w:rsidRDefault="00972417" w14:paraId="736BF944" w14:textId="77777777">
            <w:pPr>
              <w:pStyle w:val="ASResponseList"/>
            </w:pPr>
            <w:r w:rsidRPr="00702525">
              <w:rPr>
                <w:rStyle w:val="WordUnderline"/>
              </w:rPr>
              <w:t>Legal action</w:t>
            </w:r>
            <w:r>
              <w:t xml:space="preserve"> (for example, a protective order, criminal charges, or civil suit) was taken against the person(s).</w:t>
            </w:r>
          </w:p>
        </w:tc>
      </w:tr>
      <w:tr w:rsidRPr="00E3422F" w:rsidR="00972417" w:rsidTr="008E517A" w14:paraId="5ECDF92D" w14:textId="77777777">
        <w:trPr>
          <w:hidden/>
        </w:trPr>
        <w:tc>
          <w:tcPr>
            <w:tcW w:w="432" w:type="dxa"/>
          </w:tcPr>
          <w:p w:rsidRPr="00A265F1" w:rsidR="00972417" w:rsidP="00250B07" w:rsidRDefault="00972417" w14:paraId="016314E7" w14:textId="77777777">
            <w:pPr>
              <w:pStyle w:val="ASAnnotationTableKWN"/>
            </w:pPr>
          </w:p>
        </w:tc>
        <w:tc>
          <w:tcPr>
            <w:tcW w:w="360" w:type="dxa"/>
          </w:tcPr>
          <w:p w:rsidRPr="00E3422F" w:rsidR="00972417" w:rsidP="00250B07" w:rsidRDefault="003C42F8" w14:paraId="512586A2" w14:textId="77777777">
            <w:pPr>
              <w:pStyle w:val="ASSurveyBoxLeft"/>
            </w:pPr>
            <w:r>
              <w:rPr>
                <w:noProof/>
              </w:rPr>
              <w:drawing>
                <wp:inline distT="0" distB="0" distL="0" distR="0" wp14:anchorId="7122E34F" wp14:editId="62773A32">
                  <wp:extent cx="163830" cy="163830"/>
                  <wp:effectExtent l="0" t="0" r="7620" b="7620"/>
                  <wp:docPr id="913" name="Picture 9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250B07" w:rsidRDefault="00972417" w14:paraId="27AACED8" w14:textId="77777777">
            <w:pPr>
              <w:pStyle w:val="ASResponseList"/>
            </w:pPr>
            <w:r>
              <w:t>You were encouraged to drop the issue.</w:t>
            </w:r>
          </w:p>
        </w:tc>
      </w:tr>
      <w:tr w:rsidRPr="00E3422F" w:rsidR="00972417" w:rsidTr="008E517A" w14:paraId="7A828822" w14:textId="77777777">
        <w:trPr>
          <w:hidden/>
        </w:trPr>
        <w:tc>
          <w:tcPr>
            <w:tcW w:w="432" w:type="dxa"/>
          </w:tcPr>
          <w:p w:rsidRPr="00A265F1" w:rsidR="00972417" w:rsidP="00250B07" w:rsidRDefault="00972417" w14:paraId="1EDD22D8" w14:textId="77777777">
            <w:pPr>
              <w:pStyle w:val="ASAnnotationTableKWN"/>
            </w:pPr>
          </w:p>
        </w:tc>
        <w:tc>
          <w:tcPr>
            <w:tcW w:w="360" w:type="dxa"/>
          </w:tcPr>
          <w:p w:rsidRPr="00E3422F" w:rsidR="00972417" w:rsidP="00250B07" w:rsidRDefault="003C42F8" w14:paraId="248E76BC" w14:textId="77777777">
            <w:pPr>
              <w:pStyle w:val="ASSurveyBoxLeft"/>
            </w:pPr>
            <w:r>
              <w:rPr>
                <w:noProof/>
              </w:rPr>
              <w:drawing>
                <wp:inline distT="0" distB="0" distL="0" distR="0" wp14:anchorId="13006A9B" wp14:editId="12067901">
                  <wp:extent cx="163830" cy="163830"/>
                  <wp:effectExtent l="0" t="0" r="7620" b="7620"/>
                  <wp:docPr id="914" name="Picture 9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250B07" w:rsidRDefault="00972417" w14:paraId="086DE1F7" w14:textId="77777777">
            <w:pPr>
              <w:pStyle w:val="ASResponseList"/>
            </w:pPr>
            <w:r>
              <w:t>You were discouraged from filing</w:t>
            </w:r>
            <w:r w:rsidR="00702525">
              <w:t>/​</w:t>
            </w:r>
            <w:r>
              <w:t>further pursuing an EEO complaint or contacting law enforcement.</w:t>
            </w:r>
          </w:p>
        </w:tc>
      </w:tr>
      <w:tr w:rsidRPr="00E3422F" w:rsidR="00972417" w:rsidTr="008E517A" w14:paraId="1DD928FE" w14:textId="77777777">
        <w:trPr>
          <w:hidden/>
        </w:trPr>
        <w:tc>
          <w:tcPr>
            <w:tcW w:w="432" w:type="dxa"/>
          </w:tcPr>
          <w:p w:rsidRPr="00A265F1" w:rsidR="00972417" w:rsidP="00250B07" w:rsidRDefault="00972417" w14:paraId="7CAD8486" w14:textId="77777777">
            <w:pPr>
              <w:pStyle w:val="ASAnnotationTableKWN"/>
            </w:pPr>
          </w:p>
        </w:tc>
        <w:tc>
          <w:tcPr>
            <w:tcW w:w="360" w:type="dxa"/>
          </w:tcPr>
          <w:p w:rsidRPr="00E3422F" w:rsidR="00972417" w:rsidP="00250B07" w:rsidRDefault="003C42F8" w14:paraId="27C1F268" w14:textId="77777777">
            <w:pPr>
              <w:pStyle w:val="ASSurveyBoxLeft"/>
            </w:pPr>
            <w:r>
              <w:rPr>
                <w:noProof/>
              </w:rPr>
              <w:drawing>
                <wp:inline distT="0" distB="0" distL="0" distR="0" wp14:anchorId="1D5CD3C9" wp14:editId="0D35973F">
                  <wp:extent cx="163830" cy="163830"/>
                  <wp:effectExtent l="0" t="0" r="7620" b="7620"/>
                  <wp:docPr id="915" name="Picture 9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250B07" w:rsidRDefault="00972417" w14:paraId="567D3EA5" w14:textId="7D553517">
            <w:pPr>
              <w:pStyle w:val="ASResponseList"/>
            </w:pPr>
            <w:r>
              <w:t>The person(s) who did this took action against you for filing an EEO complaint</w:t>
            </w:r>
            <w:r w:rsidR="00100917">
              <w:t xml:space="preserve">. </w:t>
            </w:r>
            <w:r>
              <w:t>For example, their behavior became worse or they threatened you.</w:t>
            </w:r>
          </w:p>
        </w:tc>
      </w:tr>
      <w:tr w:rsidRPr="00E3422F" w:rsidR="00972417" w:rsidTr="008E517A" w14:paraId="767C9AE2" w14:textId="77777777">
        <w:trPr>
          <w:hidden/>
        </w:trPr>
        <w:tc>
          <w:tcPr>
            <w:tcW w:w="432" w:type="dxa"/>
          </w:tcPr>
          <w:p w:rsidRPr="00A265F1" w:rsidR="00972417" w:rsidP="00250B07" w:rsidRDefault="00972417" w14:paraId="2F066514" w14:textId="77777777">
            <w:pPr>
              <w:pStyle w:val="ASAnnotationTableKWN"/>
            </w:pPr>
          </w:p>
        </w:tc>
        <w:tc>
          <w:tcPr>
            <w:tcW w:w="360" w:type="dxa"/>
          </w:tcPr>
          <w:p w:rsidRPr="00E3422F" w:rsidR="00972417" w:rsidP="00250B07" w:rsidRDefault="003C42F8" w14:paraId="23606AB6" w14:textId="77777777">
            <w:pPr>
              <w:pStyle w:val="ASSurveyBoxLeft"/>
            </w:pPr>
            <w:r>
              <w:rPr>
                <w:noProof/>
              </w:rPr>
              <w:drawing>
                <wp:inline distT="0" distB="0" distL="0" distR="0" wp14:anchorId="5BF7FB77" wp14:editId="5376EB2E">
                  <wp:extent cx="163830" cy="163830"/>
                  <wp:effectExtent l="0" t="0" r="7620" b="7620"/>
                  <wp:docPr id="916" name="Picture 9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250B07" w:rsidRDefault="00972417" w14:paraId="44EA95AB" w14:textId="77777777">
            <w:pPr>
              <w:pStyle w:val="ASResponseList"/>
            </w:pPr>
            <w:r>
              <w:t>Your coworkers treated you worse, avoided you, or blamed you for the event.</w:t>
            </w:r>
          </w:p>
        </w:tc>
      </w:tr>
      <w:tr w:rsidRPr="00E3422F" w:rsidR="00972417" w:rsidTr="008E517A" w14:paraId="4FCD5E0E" w14:textId="77777777">
        <w:trPr>
          <w:hidden/>
        </w:trPr>
        <w:tc>
          <w:tcPr>
            <w:tcW w:w="432" w:type="dxa"/>
          </w:tcPr>
          <w:p w:rsidRPr="00A265F1" w:rsidR="00972417" w:rsidP="00250B07" w:rsidRDefault="00972417" w14:paraId="254EC12C" w14:textId="77777777">
            <w:pPr>
              <w:pStyle w:val="ASAnnotationTableKWN"/>
            </w:pPr>
          </w:p>
        </w:tc>
        <w:tc>
          <w:tcPr>
            <w:tcW w:w="360" w:type="dxa"/>
          </w:tcPr>
          <w:p w:rsidRPr="00E3422F" w:rsidR="00972417" w:rsidP="00250B07" w:rsidRDefault="003C42F8" w14:paraId="59556C35" w14:textId="77777777">
            <w:pPr>
              <w:pStyle w:val="ASSurveyBoxLeft"/>
            </w:pPr>
            <w:r>
              <w:rPr>
                <w:noProof/>
              </w:rPr>
              <w:drawing>
                <wp:inline distT="0" distB="0" distL="0" distR="0" wp14:anchorId="14293395" wp14:editId="0BAC95E0">
                  <wp:extent cx="163830" cy="163830"/>
                  <wp:effectExtent l="0" t="0" r="7620" b="7620"/>
                  <wp:docPr id="917" name="Picture 9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250B07" w:rsidRDefault="00972417" w14:paraId="3D250213" w14:textId="3CC73E6B">
            <w:pPr>
              <w:pStyle w:val="ASResponseList"/>
            </w:pPr>
            <w:r>
              <w:t>You were punished for bringing it up</w:t>
            </w:r>
            <w:r w:rsidR="00100917">
              <w:t xml:space="preserve">. </w:t>
            </w:r>
            <w:r>
              <w:t>For example, loss of privileges, denied promotion</w:t>
            </w:r>
            <w:r w:rsidR="00702525">
              <w:t>/​</w:t>
            </w:r>
            <w:r>
              <w:t>training, reassigned to a less favorable job.</w:t>
            </w:r>
          </w:p>
        </w:tc>
      </w:tr>
      <w:tr w:rsidRPr="00E3422F" w:rsidR="00972417" w:rsidTr="008E517A" w14:paraId="2165A37E" w14:textId="77777777">
        <w:trPr>
          <w:hidden/>
        </w:trPr>
        <w:tc>
          <w:tcPr>
            <w:tcW w:w="432" w:type="dxa"/>
          </w:tcPr>
          <w:p w:rsidRPr="00A265F1" w:rsidR="00972417" w:rsidP="00250B07" w:rsidRDefault="00972417" w14:paraId="149E200C" w14:textId="77777777">
            <w:pPr>
              <w:pStyle w:val="ASAnnotationTableKWN"/>
            </w:pPr>
          </w:p>
        </w:tc>
        <w:tc>
          <w:tcPr>
            <w:tcW w:w="360" w:type="dxa"/>
          </w:tcPr>
          <w:p w:rsidRPr="00E3422F" w:rsidR="00972417" w:rsidP="00250B07" w:rsidRDefault="003C42F8" w14:paraId="1140217D" w14:textId="77777777">
            <w:pPr>
              <w:pStyle w:val="ASSurveyBoxLeft"/>
            </w:pPr>
            <w:r>
              <w:rPr>
                <w:noProof/>
              </w:rPr>
              <w:drawing>
                <wp:inline distT="0" distB="0" distL="0" distR="0" wp14:anchorId="76FE756F" wp14:editId="1AEC12F8">
                  <wp:extent cx="163830" cy="163830"/>
                  <wp:effectExtent l="0" t="0" r="7620" b="7620"/>
                  <wp:docPr id="918" name="Picture 9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250B07" w:rsidRDefault="00972417" w14:paraId="64516391" w14:textId="77777777">
            <w:pPr>
              <w:pStyle w:val="ASResponseList"/>
            </w:pPr>
            <w:r>
              <w:t>Not sure</w:t>
            </w:r>
          </w:p>
        </w:tc>
      </w:tr>
      <w:tr w:rsidRPr="00E3422F" w:rsidR="00972417" w:rsidTr="008E517A" w14:paraId="1AEA878B" w14:textId="77777777">
        <w:trPr>
          <w:hidden/>
        </w:trPr>
        <w:tc>
          <w:tcPr>
            <w:tcW w:w="432" w:type="dxa"/>
          </w:tcPr>
          <w:p w:rsidRPr="00A265F1" w:rsidR="00972417" w:rsidP="00250B07" w:rsidRDefault="00972417" w14:paraId="533DEF3D" w14:textId="77777777">
            <w:pPr>
              <w:pStyle w:val="ASAnnotationTableKWN"/>
            </w:pPr>
          </w:p>
        </w:tc>
        <w:tc>
          <w:tcPr>
            <w:tcW w:w="360" w:type="dxa"/>
          </w:tcPr>
          <w:p w:rsidRPr="00E3422F" w:rsidR="00972417" w:rsidP="00250B07" w:rsidRDefault="003C42F8" w14:paraId="0A0FE888" w14:textId="77777777">
            <w:pPr>
              <w:pStyle w:val="ASSurveyBoxLeft"/>
            </w:pPr>
            <w:r>
              <w:rPr>
                <w:noProof/>
              </w:rPr>
              <w:drawing>
                <wp:inline distT="0" distB="0" distL="0" distR="0" wp14:anchorId="6DA08071" wp14:editId="416C72C6">
                  <wp:extent cx="163830" cy="163830"/>
                  <wp:effectExtent l="0" t="0" r="7620" b="7620"/>
                  <wp:docPr id="919" name="Picture 9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250B07" w:rsidRDefault="00972417" w14:paraId="1F585611" w14:textId="77777777">
            <w:pPr>
              <w:pStyle w:val="ASResponseList"/>
            </w:pPr>
            <w:r>
              <w:t>Some other action</w:t>
            </w:r>
          </w:p>
        </w:tc>
      </w:tr>
    </w:tbl>
    <w:p w:rsidRPr="008D61EB" w:rsidR="00DB6BC1" w:rsidP="00DB6BC1" w:rsidRDefault="00DB6BC1" w14:paraId="78938FB8" w14:textId="7ABBA74B">
      <w:pPr>
        <w:pStyle w:val="Spacer4pt"/>
      </w:pPr>
    </w:p>
    <w:p w:rsidR="00DB6BC1" w:rsidP="00DB6BC1" w:rsidRDefault="00DB6BC1" w14:paraId="4FFD73D6" w14:textId="77777777">
      <w:pPr>
        <w:pStyle w:val="Spacer4pt"/>
      </w:pPr>
    </w:p>
    <w:p w:rsidRPr="008D61EB" w:rsidR="00972417" w:rsidP="00250B07" w:rsidRDefault="00972417" w14:paraId="325EB045" w14:textId="77777777">
      <w:pPr>
        <w:pStyle w:val="Spacer4pt"/>
      </w:pPr>
    </w:p>
    <w:p w:rsidR="00972417" w:rsidP="00250B07" w:rsidRDefault="00972417" w14:paraId="008AFE9B" w14:textId="77777777">
      <w:pPr>
        <w:pStyle w:val="Spacer4pt"/>
      </w:pPr>
    </w:p>
    <w:p w:rsidR="00972417" w:rsidP="00702525" w:rsidRDefault="00702525" w14:paraId="6F5639B3" w14:textId="4D2F4B4F">
      <w:pPr>
        <w:pStyle w:val="ASIntroduction"/>
      </w:pPr>
      <w:r>
        <w:t>“</w:t>
      </w:r>
      <w:r w:rsidRPr="00702525" w:rsidR="00972417">
        <w:rPr>
          <w:rStyle w:val="WordUnderline"/>
        </w:rPr>
        <w:t>Leadership</w:t>
      </w:r>
      <w:r>
        <w:t>“</w:t>
      </w:r>
      <w:r w:rsidR="00972417">
        <w:t xml:space="preserve"> refers to individuals who perform a leadership role within your organization at any level, including team leaders, supervisors, managers, and organization leaders.</w:t>
      </w:r>
    </w:p>
    <w:p w:rsidR="00972417" w:rsidP="00972417" w:rsidRDefault="00972417" w14:paraId="59F08D79" w14:textId="77777777">
      <w:pPr>
        <w:pStyle w:val="ASAnnotationParagraph"/>
      </w:pPr>
      <w:r>
        <w:t xml:space="preserve">SALDRPTSATA SALDRPTSATG SALDRPTSATH SALDRPTSATB SALDRPTSATC SALDRPTSATD SALDRPTSATE SALDRPTSATF </w:t>
      </w:r>
    </w:p>
    <w:p w:rsidR="002052C8" w:rsidP="002052C8" w:rsidRDefault="00E34E55" w14:paraId="2258C7D5" w14:textId="5F8D15D9">
      <w:pPr>
        <w:pStyle w:val="ASQstStem"/>
      </w:pPr>
      <w:r>
        <w:rPr>
          <w:rStyle w:val="WordBold"/>
        </w:rPr>
        <w:t>144</w:t>
      </w:r>
      <w:r w:rsidRPr="00702525" w:rsidR="00972417">
        <w:rPr>
          <w:rStyle w:val="WordBold"/>
        </w:rPr>
        <w:t>.</w:t>
      </w:r>
      <w:r w:rsidR="00972417">
        <w:tab/>
      </w:r>
      <w:r w:rsidR="00702525">
        <w:rPr>
          <w:rStyle w:val="AskIf"/>
        </w:rPr>
        <w:t>[Ask if</w:t>
      </w:r>
      <w:r w:rsidRPr="00702525" w:rsidR="00972417">
        <w:rPr>
          <w:rStyle w:val="AskIf"/>
        </w:rPr>
        <w:t xml:space="preserve"> </w:t>
      </w:r>
      <w:r w:rsidRPr="00702525" w:rsidR="00C040A9">
        <w:rPr>
          <w:rStyle w:val="AskIf"/>
        </w:rPr>
        <w:t>[SA</w:t>
      </w:r>
      <w:r w:rsidR="00C040A9">
        <w:rPr>
          <w:rStyle w:val="AskIf"/>
        </w:rPr>
        <w:t>FLAGW</w:t>
      </w:r>
      <w:r w:rsidRPr="00702525" w:rsidR="00C040A9">
        <w:rPr>
          <w:rStyle w:val="AskIf"/>
        </w:rPr>
        <w:t xml:space="preserve">] </w:t>
      </w:r>
      <w:r w:rsidRPr="00702525" w:rsidR="00972417">
        <w:rPr>
          <w:rStyle w:val="AskIf"/>
        </w:rPr>
        <w:t>= "True" and Q13</w:t>
      </w:r>
      <w:r>
        <w:rPr>
          <w:rStyle w:val="AskIf"/>
        </w:rPr>
        <w:t>8</w:t>
      </w:r>
      <w:r w:rsidRPr="00702525" w:rsidR="00972417">
        <w:rPr>
          <w:rStyle w:val="AskIf"/>
        </w:rPr>
        <w:t xml:space="preserve"> a = "Yes"</w:t>
      </w:r>
      <w:r w:rsidR="00702525">
        <w:rPr>
          <w:rStyle w:val="AskIf"/>
        </w:rPr>
        <w:t>]</w:t>
      </w:r>
      <w:r w:rsidRPr="00702525" w:rsidR="00972417">
        <w:rPr>
          <w:rStyle w:val="AskIf"/>
        </w:rPr>
        <w:t xml:space="preserve"> </w:t>
      </w:r>
      <w:r w:rsidRPr="00702525" w:rsidR="002052C8">
        <w:rPr>
          <w:rStyle w:val="WordBold"/>
        </w:rPr>
        <w:t xml:space="preserve">How satisfied are you with the following aspects of how </w:t>
      </w:r>
      <w:r w:rsidRPr="00702525" w:rsidR="002052C8">
        <w:rPr>
          <w:rStyle w:val="WordUnderlineBold"/>
        </w:rPr>
        <w:t>the report to leadership</w:t>
      </w:r>
      <w:r w:rsidRPr="00702525" w:rsidR="002052C8">
        <w:rPr>
          <w:rStyle w:val="WordBold"/>
        </w:rPr>
        <w:t xml:space="preserve"> was handled?</w:t>
      </w:r>
      <w:r w:rsidRPr="00702525" w:rsidR="002052C8">
        <w:rPr>
          <w:rStyle w:val="WordItalicBold"/>
        </w:rPr>
        <w:t xml:space="preserve">  Mark one answer for each item</w:t>
      </w:r>
      <w:r w:rsidRPr="00702525" w:rsidR="002052C8">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2052C8" w:rsidTr="00FB269C" w14:paraId="7F0212ED" w14:textId="77777777">
        <w:trPr>
          <w:cantSplit/>
          <w:trHeight w:val="360"/>
          <w:tblHeader/>
        </w:trPr>
        <w:tc>
          <w:tcPr>
            <w:tcW w:w="432" w:type="dxa"/>
            <w:tcBorders>
              <w:right w:val="single" w:color="C0C0C0" w:sz="8" w:space="0"/>
            </w:tcBorders>
            <w:shd w:val="clear" w:color="auto" w:fill="auto"/>
            <w:vAlign w:val="center"/>
          </w:tcPr>
          <w:p w:rsidRPr="005467F1" w:rsidR="002052C8" w:rsidP="00FB269C" w:rsidRDefault="002052C8" w14:paraId="42F70115"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2052C8" w:rsidP="00FB269C" w:rsidRDefault="002052C8" w14:paraId="18F16024" w14:textId="77777777">
            <w:pPr>
              <w:pStyle w:val="ASMatrixHeading"/>
            </w:pPr>
            <w:r>
              <w:rPr>
                <w:rStyle w:val="ASAnnotation"/>
              </w:rPr>
              <w:t xml:space="preserve">1  </w:t>
            </w:r>
            <w:r w:rsidRPr="009B0EBA">
              <w:t xml:space="preserve"> </w:t>
            </w:r>
            <w:r>
              <w:t>Very dissatisfied</w:t>
            </w:r>
          </w:p>
        </w:tc>
      </w:tr>
      <w:tr w:rsidR="002052C8" w:rsidTr="00FB269C" w14:paraId="3E66524C" w14:textId="77777777">
        <w:trPr>
          <w:cantSplit/>
          <w:trHeight w:val="360"/>
          <w:tblHeader/>
        </w:trPr>
        <w:tc>
          <w:tcPr>
            <w:tcW w:w="432" w:type="dxa"/>
            <w:tcBorders>
              <w:right w:val="single" w:color="C0C0C0" w:sz="8" w:space="0"/>
            </w:tcBorders>
            <w:shd w:val="clear" w:color="auto" w:fill="auto"/>
            <w:vAlign w:val="center"/>
          </w:tcPr>
          <w:p w:rsidRPr="005467F1" w:rsidR="002052C8" w:rsidP="00FB269C" w:rsidRDefault="002052C8" w14:paraId="0D9D03BD"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2052C8" w:rsidP="00FB269C" w:rsidRDefault="002052C8" w14:paraId="5BA52407" w14:textId="77777777">
            <w:pPr>
              <w:pStyle w:val="ASMatrixHeading"/>
            </w:pPr>
            <w:r>
              <w:rPr>
                <w:rStyle w:val="ASAnnotation"/>
              </w:rPr>
              <w:t xml:space="preserve">2  </w:t>
            </w:r>
            <w:r w:rsidRPr="009B0EBA">
              <w:t xml:space="preserve"> </w:t>
            </w:r>
            <w:r>
              <w:t>Dissatisfied</w:t>
            </w:r>
          </w:p>
        </w:tc>
        <w:tc>
          <w:tcPr>
            <w:tcW w:w="403" w:type="dxa"/>
            <w:tcBorders>
              <w:left w:val="single" w:color="C0C0C0" w:sz="8" w:space="0"/>
              <w:right w:val="single" w:color="C0C0C0" w:sz="8" w:space="0"/>
            </w:tcBorders>
            <w:shd w:val="clear" w:color="auto" w:fill="E6E6E6"/>
            <w:vAlign w:val="center"/>
          </w:tcPr>
          <w:p w:rsidRPr="009352DA" w:rsidR="002052C8" w:rsidP="00FB269C" w:rsidRDefault="002052C8" w14:paraId="69640D7D" w14:textId="77777777">
            <w:pPr>
              <w:pStyle w:val="ASMatrixHeading"/>
            </w:pPr>
          </w:p>
        </w:tc>
      </w:tr>
      <w:tr w:rsidR="002052C8" w:rsidTr="00FB269C" w14:paraId="66E1ED17" w14:textId="77777777">
        <w:trPr>
          <w:cantSplit/>
          <w:trHeight w:val="360"/>
          <w:tblHeader/>
        </w:trPr>
        <w:tc>
          <w:tcPr>
            <w:tcW w:w="432" w:type="dxa"/>
            <w:tcBorders>
              <w:right w:val="single" w:color="C0C0C0" w:sz="8" w:space="0"/>
            </w:tcBorders>
            <w:shd w:val="clear" w:color="auto" w:fill="auto"/>
            <w:vAlign w:val="center"/>
          </w:tcPr>
          <w:p w:rsidRPr="005467F1" w:rsidR="002052C8" w:rsidP="00FB269C" w:rsidRDefault="002052C8" w14:paraId="766FF7EF"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2052C8" w:rsidP="00FB269C" w:rsidRDefault="002052C8" w14:paraId="40879338"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satisfied nor dissatisfied</w:t>
            </w:r>
          </w:p>
        </w:tc>
        <w:tc>
          <w:tcPr>
            <w:tcW w:w="403" w:type="dxa"/>
            <w:tcBorders>
              <w:left w:val="single" w:color="C0C0C0" w:sz="8" w:space="0"/>
              <w:right w:val="single" w:color="C0C0C0" w:sz="8" w:space="0"/>
            </w:tcBorders>
            <w:shd w:val="clear" w:color="auto" w:fill="auto"/>
            <w:vAlign w:val="center"/>
          </w:tcPr>
          <w:p w:rsidRPr="009352DA" w:rsidR="002052C8" w:rsidP="00FB269C" w:rsidRDefault="002052C8" w14:paraId="2C27ADE0"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052C8" w:rsidP="00FB269C" w:rsidRDefault="002052C8" w14:paraId="09463EBF" w14:textId="77777777">
            <w:pPr>
              <w:pStyle w:val="ASMatrixHeading"/>
            </w:pPr>
          </w:p>
        </w:tc>
      </w:tr>
      <w:tr w:rsidR="002052C8" w:rsidTr="00FB269C" w14:paraId="4EC86F88" w14:textId="77777777">
        <w:trPr>
          <w:cantSplit/>
          <w:trHeight w:val="360"/>
          <w:tblHeader/>
        </w:trPr>
        <w:tc>
          <w:tcPr>
            <w:tcW w:w="432" w:type="dxa"/>
            <w:tcBorders>
              <w:right w:val="single" w:color="C0C0C0" w:sz="8" w:space="0"/>
            </w:tcBorders>
            <w:shd w:val="clear" w:color="auto" w:fill="auto"/>
            <w:vAlign w:val="center"/>
          </w:tcPr>
          <w:p w:rsidRPr="005467F1" w:rsidR="002052C8" w:rsidP="00FB269C" w:rsidRDefault="002052C8" w14:paraId="0451850B"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2052C8" w:rsidP="00FB269C" w:rsidRDefault="002052C8" w14:paraId="4669A9DF" w14:textId="77777777">
            <w:pPr>
              <w:pStyle w:val="ASMatrixHeading"/>
            </w:pPr>
            <w:r>
              <w:rPr>
                <w:rStyle w:val="ASAnnotation"/>
              </w:rPr>
              <w:t xml:space="preserve">4  </w:t>
            </w:r>
            <w:r w:rsidRPr="009B0EBA">
              <w:t xml:space="preserve"> </w:t>
            </w:r>
            <w:r>
              <w:t>Satisfied</w:t>
            </w:r>
          </w:p>
        </w:tc>
        <w:tc>
          <w:tcPr>
            <w:tcW w:w="403" w:type="dxa"/>
            <w:tcBorders>
              <w:left w:val="single" w:color="C0C0C0" w:sz="8" w:space="0"/>
              <w:right w:val="single" w:color="C0C0C0" w:sz="8" w:space="0"/>
            </w:tcBorders>
            <w:shd w:val="clear" w:color="auto" w:fill="E6E6E6"/>
            <w:vAlign w:val="center"/>
          </w:tcPr>
          <w:p w:rsidRPr="009352DA" w:rsidR="002052C8" w:rsidP="00FB269C" w:rsidRDefault="002052C8" w14:paraId="5EA6B6A9"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052C8" w:rsidP="00FB269C" w:rsidRDefault="002052C8" w14:paraId="3CBA6BC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052C8" w:rsidP="00FB269C" w:rsidRDefault="002052C8" w14:paraId="56C49657" w14:textId="77777777">
            <w:pPr>
              <w:pStyle w:val="ASMatrixHeading"/>
            </w:pPr>
          </w:p>
        </w:tc>
      </w:tr>
      <w:tr w:rsidR="002052C8" w:rsidTr="00FB269C" w14:paraId="494F3CD9" w14:textId="77777777">
        <w:trPr>
          <w:cantSplit/>
          <w:trHeight w:val="360"/>
          <w:tblHeader/>
        </w:trPr>
        <w:tc>
          <w:tcPr>
            <w:tcW w:w="432" w:type="dxa"/>
            <w:tcBorders>
              <w:right w:val="single" w:color="C0C0C0" w:sz="8" w:space="0"/>
            </w:tcBorders>
            <w:shd w:val="clear" w:color="auto" w:fill="auto"/>
            <w:vAlign w:val="center"/>
          </w:tcPr>
          <w:p w:rsidRPr="005467F1" w:rsidR="002052C8" w:rsidP="00FB269C" w:rsidRDefault="002052C8" w14:paraId="7A6B8BC5"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2052C8" w:rsidP="00FB269C" w:rsidRDefault="002052C8" w14:paraId="0ADDFCD4"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satisfied</w:t>
            </w:r>
          </w:p>
        </w:tc>
        <w:tc>
          <w:tcPr>
            <w:tcW w:w="403" w:type="dxa"/>
            <w:tcBorders>
              <w:left w:val="single" w:color="C0C0C0" w:sz="8" w:space="0"/>
              <w:right w:val="single" w:color="C0C0C0" w:sz="8" w:space="0"/>
            </w:tcBorders>
            <w:shd w:val="clear" w:color="auto" w:fill="auto"/>
            <w:vAlign w:val="center"/>
          </w:tcPr>
          <w:p w:rsidRPr="009352DA" w:rsidR="002052C8" w:rsidP="00FB269C" w:rsidRDefault="002052C8" w14:paraId="01391907"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052C8" w:rsidP="00FB269C" w:rsidRDefault="002052C8" w14:paraId="0681C404"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052C8" w:rsidP="00FB269C" w:rsidRDefault="002052C8" w14:paraId="3B496FD9"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052C8" w:rsidP="00FB269C" w:rsidRDefault="002052C8" w14:paraId="0B54A51F" w14:textId="77777777">
            <w:pPr>
              <w:pStyle w:val="ASMatrixHeading"/>
            </w:pPr>
          </w:p>
        </w:tc>
      </w:tr>
      <w:tr w:rsidR="002052C8" w:rsidTr="00FB269C" w14:paraId="5ED07A0A" w14:textId="77777777">
        <w:trPr>
          <w:cantSplit/>
          <w:trHeight w:val="20" w:hRule="exact"/>
          <w:tblHeader/>
          <w:hidden/>
        </w:trPr>
        <w:tc>
          <w:tcPr>
            <w:tcW w:w="432" w:type="dxa"/>
            <w:shd w:val="clear" w:color="auto" w:fill="auto"/>
            <w:vAlign w:val="bottom"/>
          </w:tcPr>
          <w:p w:rsidRPr="000944F1" w:rsidR="002052C8" w:rsidP="00FB269C" w:rsidRDefault="002052C8" w14:paraId="7FDE3F93" w14:textId="77777777">
            <w:pPr>
              <w:pStyle w:val="ASAnnotationKWN"/>
            </w:pPr>
          </w:p>
        </w:tc>
        <w:tc>
          <w:tcPr>
            <w:tcW w:w="2750" w:type="dxa"/>
            <w:tcBorders>
              <w:top w:val="single" w:color="C0C0C0" w:sz="8" w:space="0"/>
              <w:right w:val="single" w:color="C0C0C0" w:sz="8" w:space="0"/>
            </w:tcBorders>
            <w:shd w:val="clear" w:color="auto" w:fill="auto"/>
            <w:vAlign w:val="bottom"/>
          </w:tcPr>
          <w:p w:rsidR="002052C8" w:rsidP="00FB269C" w:rsidRDefault="002052C8" w14:paraId="0C39D614" w14:textId="77777777">
            <w:pPr>
              <w:pStyle w:val="ASAnnotationKWN"/>
            </w:pPr>
          </w:p>
        </w:tc>
        <w:tc>
          <w:tcPr>
            <w:tcW w:w="403" w:type="dxa"/>
            <w:tcBorders>
              <w:left w:val="single" w:color="C0C0C0" w:sz="8" w:space="0"/>
              <w:right w:val="single" w:color="C0C0C0" w:sz="8" w:space="0"/>
            </w:tcBorders>
            <w:shd w:val="clear" w:color="auto" w:fill="E6E6E6"/>
            <w:vAlign w:val="bottom"/>
          </w:tcPr>
          <w:p w:rsidR="002052C8" w:rsidP="00FB269C" w:rsidRDefault="002052C8" w14:paraId="21D6717E"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052C8" w:rsidP="00FB269C" w:rsidRDefault="002052C8" w14:paraId="3ACCB967"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052C8" w:rsidP="00FB269C" w:rsidRDefault="002052C8" w14:paraId="5AF17AF5"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052C8" w:rsidP="00FB269C" w:rsidRDefault="002052C8" w14:paraId="7D070156"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052C8" w:rsidP="00FB269C" w:rsidRDefault="002052C8" w14:paraId="10CB3582" w14:textId="77777777">
            <w:pPr>
              <w:pStyle w:val="ASAnnotationTableKeepWNext"/>
            </w:pPr>
          </w:p>
        </w:tc>
      </w:tr>
      <w:tr w:rsidR="002052C8" w:rsidTr="00FB269C" w14:paraId="000FDF02" w14:textId="77777777">
        <w:trPr>
          <w:cantSplit/>
        </w:trPr>
        <w:tc>
          <w:tcPr>
            <w:tcW w:w="432" w:type="dxa"/>
            <w:shd w:val="clear" w:color="auto" w:fill="auto"/>
            <w:vAlign w:val="bottom"/>
          </w:tcPr>
          <w:p w:rsidRPr="00035DB6" w:rsidR="002052C8" w:rsidP="00FB269C" w:rsidRDefault="002052C8" w14:paraId="7EE6CC36" w14:textId="77777777">
            <w:pPr>
              <w:rPr>
                <w:sz w:val="18"/>
              </w:rPr>
            </w:pPr>
          </w:p>
        </w:tc>
        <w:tc>
          <w:tcPr>
            <w:tcW w:w="2750" w:type="dxa"/>
            <w:tcBorders>
              <w:right w:val="single" w:color="C0C0C0" w:sz="8" w:space="0"/>
            </w:tcBorders>
            <w:shd w:val="clear" w:color="auto" w:fill="auto"/>
            <w:vAlign w:val="bottom"/>
          </w:tcPr>
          <w:p w:rsidRPr="00035DB6" w:rsidR="002052C8" w:rsidP="00FB269C" w:rsidRDefault="002052C8" w14:paraId="77353A1C" w14:textId="77777777">
            <w:pPr>
              <w:pStyle w:val="ASMatrixSubitem"/>
            </w:pPr>
            <w:r>
              <w:t>a.</w:t>
            </w:r>
            <w:r>
              <w:tab/>
              <w:t>Availability of information about how to file an EEO complaint</w:t>
            </w:r>
            <w:r w:rsidRPr="00035DB6">
              <w:tab/>
            </w:r>
          </w:p>
        </w:tc>
        <w:tc>
          <w:tcPr>
            <w:tcW w:w="403" w:type="dxa"/>
            <w:tcBorders>
              <w:left w:val="single" w:color="C0C0C0" w:sz="8" w:space="0"/>
              <w:right w:val="single" w:color="C0C0C0" w:sz="8" w:space="0"/>
            </w:tcBorders>
            <w:shd w:val="clear" w:color="auto" w:fill="E6E6E6"/>
            <w:vAlign w:val="bottom"/>
          </w:tcPr>
          <w:p w:rsidR="002052C8" w:rsidP="00FB269C" w:rsidRDefault="002052C8" w14:paraId="5003462C" w14:textId="77777777">
            <w:pPr>
              <w:pStyle w:val="ASTableOptionBoxes"/>
            </w:pPr>
            <w:r>
              <w:rPr>
                <w:noProof/>
              </w:rPr>
              <w:drawing>
                <wp:inline distT="0" distB="0" distL="0" distR="0" wp14:anchorId="6D4EF632" wp14:editId="0947DFF7">
                  <wp:extent cx="172720" cy="172720"/>
                  <wp:effectExtent l="0" t="0" r="0" b="0"/>
                  <wp:docPr id="1674" name="Picture 16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28A7E585" w14:textId="77777777">
            <w:pPr>
              <w:pStyle w:val="ASTableOptionBoxes"/>
            </w:pPr>
            <w:r>
              <w:rPr>
                <w:noProof/>
              </w:rPr>
              <w:drawing>
                <wp:inline distT="0" distB="0" distL="0" distR="0" wp14:anchorId="2567CDB1" wp14:editId="1A4AB34E">
                  <wp:extent cx="172720" cy="172720"/>
                  <wp:effectExtent l="0" t="0" r="0" b="0"/>
                  <wp:docPr id="1675" name="Picture 16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4C1CE97F" w14:textId="77777777">
            <w:pPr>
              <w:pStyle w:val="ASTableOptionBoxes"/>
            </w:pPr>
            <w:r>
              <w:rPr>
                <w:noProof/>
              </w:rPr>
              <w:drawing>
                <wp:inline distT="0" distB="0" distL="0" distR="0" wp14:anchorId="3ECD6D0F" wp14:editId="69DDBB5A">
                  <wp:extent cx="172720" cy="172720"/>
                  <wp:effectExtent l="0" t="0" r="0" b="0"/>
                  <wp:docPr id="1676" name="Picture 16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0C36803C" w14:textId="77777777">
            <w:pPr>
              <w:pStyle w:val="ASTableOptionBoxes"/>
            </w:pPr>
            <w:r>
              <w:rPr>
                <w:noProof/>
              </w:rPr>
              <w:drawing>
                <wp:inline distT="0" distB="0" distL="0" distR="0" wp14:anchorId="7A6962E7" wp14:editId="380437BF">
                  <wp:extent cx="172720" cy="172720"/>
                  <wp:effectExtent l="0" t="0" r="0" b="0"/>
                  <wp:docPr id="1677" name="Picture 16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21E24222" w14:textId="77777777">
            <w:pPr>
              <w:pStyle w:val="ASTableOptionBoxes"/>
            </w:pPr>
            <w:r>
              <w:rPr>
                <w:noProof/>
              </w:rPr>
              <w:drawing>
                <wp:inline distT="0" distB="0" distL="0" distR="0" wp14:anchorId="14DB6FBC" wp14:editId="415A2E80">
                  <wp:extent cx="172720" cy="172720"/>
                  <wp:effectExtent l="0" t="0" r="0" b="0"/>
                  <wp:docPr id="1678" name="Picture 16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052C8" w:rsidTr="00FB269C" w14:paraId="7084BDED" w14:textId="77777777">
        <w:trPr>
          <w:cantSplit/>
        </w:trPr>
        <w:tc>
          <w:tcPr>
            <w:tcW w:w="432" w:type="dxa"/>
            <w:shd w:val="clear" w:color="auto" w:fill="auto"/>
            <w:vAlign w:val="bottom"/>
          </w:tcPr>
          <w:p w:rsidRPr="00035DB6" w:rsidR="002052C8" w:rsidP="00FB269C" w:rsidRDefault="002052C8" w14:paraId="7BEAFC3B" w14:textId="77777777">
            <w:pPr>
              <w:rPr>
                <w:sz w:val="18"/>
              </w:rPr>
            </w:pPr>
          </w:p>
        </w:tc>
        <w:tc>
          <w:tcPr>
            <w:tcW w:w="2750" w:type="dxa"/>
            <w:tcBorders>
              <w:right w:val="single" w:color="C0C0C0" w:sz="8" w:space="0"/>
            </w:tcBorders>
            <w:shd w:val="clear" w:color="auto" w:fill="auto"/>
            <w:vAlign w:val="bottom"/>
          </w:tcPr>
          <w:p w:rsidRPr="00035DB6" w:rsidR="002052C8" w:rsidP="00FB269C" w:rsidRDefault="002052C8" w14:paraId="00DB5F98" w14:textId="77777777">
            <w:pPr>
              <w:pStyle w:val="ASMatrixSubitem"/>
            </w:pPr>
            <w:r>
              <w:t>b.</w:t>
            </w:r>
            <w:r>
              <w:tab/>
              <w:t>Availability of information about the complaint process and timeliness</w:t>
            </w:r>
            <w:r w:rsidRPr="00035DB6">
              <w:tab/>
            </w:r>
          </w:p>
        </w:tc>
        <w:tc>
          <w:tcPr>
            <w:tcW w:w="403" w:type="dxa"/>
            <w:tcBorders>
              <w:left w:val="single" w:color="C0C0C0" w:sz="8" w:space="0"/>
              <w:right w:val="single" w:color="C0C0C0" w:sz="8" w:space="0"/>
            </w:tcBorders>
            <w:shd w:val="clear" w:color="auto" w:fill="E6E6E6"/>
            <w:vAlign w:val="bottom"/>
          </w:tcPr>
          <w:p w:rsidR="002052C8" w:rsidP="00FB269C" w:rsidRDefault="002052C8" w14:paraId="7AEF0A94" w14:textId="77777777">
            <w:pPr>
              <w:pStyle w:val="ASTableOptionBoxes"/>
            </w:pPr>
            <w:r>
              <w:rPr>
                <w:noProof/>
              </w:rPr>
              <w:drawing>
                <wp:inline distT="0" distB="0" distL="0" distR="0" wp14:anchorId="3BB6CEF9" wp14:editId="6F2F0490">
                  <wp:extent cx="172720" cy="172720"/>
                  <wp:effectExtent l="0" t="0" r="0" b="0"/>
                  <wp:docPr id="1679" name="Picture 16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3F75D118" w14:textId="77777777">
            <w:pPr>
              <w:pStyle w:val="ASTableOptionBoxes"/>
            </w:pPr>
            <w:r>
              <w:rPr>
                <w:noProof/>
              </w:rPr>
              <w:drawing>
                <wp:inline distT="0" distB="0" distL="0" distR="0" wp14:anchorId="79CF0DE8" wp14:editId="17557864">
                  <wp:extent cx="172720" cy="172720"/>
                  <wp:effectExtent l="0" t="0" r="0" b="0"/>
                  <wp:docPr id="1680" name="Picture 16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25E3585E" w14:textId="77777777">
            <w:pPr>
              <w:pStyle w:val="ASTableOptionBoxes"/>
            </w:pPr>
            <w:r>
              <w:rPr>
                <w:noProof/>
              </w:rPr>
              <w:drawing>
                <wp:inline distT="0" distB="0" distL="0" distR="0" wp14:anchorId="44F85896" wp14:editId="066B5E8B">
                  <wp:extent cx="172720" cy="172720"/>
                  <wp:effectExtent l="0" t="0" r="0" b="0"/>
                  <wp:docPr id="1681" name="Picture 16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1DC1CF0A" w14:textId="77777777">
            <w:pPr>
              <w:pStyle w:val="ASTableOptionBoxes"/>
            </w:pPr>
            <w:r>
              <w:rPr>
                <w:noProof/>
              </w:rPr>
              <w:drawing>
                <wp:inline distT="0" distB="0" distL="0" distR="0" wp14:anchorId="6016AB1F" wp14:editId="60AFC00B">
                  <wp:extent cx="172720" cy="172720"/>
                  <wp:effectExtent l="0" t="0" r="0" b="0"/>
                  <wp:docPr id="1682" name="Picture 16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2F3071A6" w14:textId="77777777">
            <w:pPr>
              <w:pStyle w:val="ASTableOptionBoxes"/>
            </w:pPr>
            <w:r>
              <w:rPr>
                <w:noProof/>
              </w:rPr>
              <w:drawing>
                <wp:inline distT="0" distB="0" distL="0" distR="0" wp14:anchorId="51674288" wp14:editId="017041C3">
                  <wp:extent cx="172720" cy="172720"/>
                  <wp:effectExtent l="0" t="0" r="0" b="0"/>
                  <wp:docPr id="1683" name="Picture 16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052C8" w:rsidTr="00FB269C" w14:paraId="36E291B7" w14:textId="77777777">
        <w:trPr>
          <w:cantSplit/>
        </w:trPr>
        <w:tc>
          <w:tcPr>
            <w:tcW w:w="432" w:type="dxa"/>
            <w:shd w:val="clear" w:color="auto" w:fill="auto"/>
            <w:vAlign w:val="bottom"/>
          </w:tcPr>
          <w:p w:rsidRPr="00035DB6" w:rsidR="002052C8" w:rsidP="00FB269C" w:rsidRDefault="002052C8" w14:paraId="2F771806" w14:textId="77777777">
            <w:pPr>
              <w:rPr>
                <w:sz w:val="18"/>
              </w:rPr>
            </w:pPr>
          </w:p>
        </w:tc>
        <w:tc>
          <w:tcPr>
            <w:tcW w:w="2750" w:type="dxa"/>
            <w:tcBorders>
              <w:right w:val="single" w:color="C0C0C0" w:sz="8" w:space="0"/>
            </w:tcBorders>
            <w:shd w:val="clear" w:color="auto" w:fill="auto"/>
            <w:vAlign w:val="bottom"/>
          </w:tcPr>
          <w:p w:rsidRPr="00035DB6" w:rsidR="002052C8" w:rsidP="00FB269C" w:rsidRDefault="002052C8" w14:paraId="06E15974" w14:textId="77777777">
            <w:pPr>
              <w:pStyle w:val="ASMatrixSubitem"/>
            </w:pPr>
            <w:r>
              <w:t>c.</w:t>
            </w:r>
            <w:r>
              <w:tab/>
              <w:t>Availability of information about victim support resources</w:t>
            </w:r>
            <w:r w:rsidRPr="00035DB6">
              <w:tab/>
            </w:r>
          </w:p>
        </w:tc>
        <w:tc>
          <w:tcPr>
            <w:tcW w:w="403" w:type="dxa"/>
            <w:tcBorders>
              <w:left w:val="single" w:color="C0C0C0" w:sz="8" w:space="0"/>
              <w:right w:val="single" w:color="C0C0C0" w:sz="8" w:space="0"/>
            </w:tcBorders>
            <w:shd w:val="clear" w:color="auto" w:fill="E6E6E6"/>
            <w:vAlign w:val="bottom"/>
          </w:tcPr>
          <w:p w:rsidR="002052C8" w:rsidP="00FB269C" w:rsidRDefault="002052C8" w14:paraId="0E315E42" w14:textId="77777777">
            <w:pPr>
              <w:pStyle w:val="ASTableOptionBoxes"/>
            </w:pPr>
            <w:r>
              <w:rPr>
                <w:noProof/>
              </w:rPr>
              <w:drawing>
                <wp:inline distT="0" distB="0" distL="0" distR="0" wp14:anchorId="4A978DF6" wp14:editId="332DF215">
                  <wp:extent cx="172720" cy="172720"/>
                  <wp:effectExtent l="0" t="0" r="0" b="0"/>
                  <wp:docPr id="1684" name="Picture 16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16F9B669" w14:textId="77777777">
            <w:pPr>
              <w:pStyle w:val="ASTableOptionBoxes"/>
            </w:pPr>
            <w:r>
              <w:rPr>
                <w:noProof/>
              </w:rPr>
              <w:drawing>
                <wp:inline distT="0" distB="0" distL="0" distR="0" wp14:anchorId="04ACDB29" wp14:editId="76606AF7">
                  <wp:extent cx="172720" cy="172720"/>
                  <wp:effectExtent l="0" t="0" r="0" b="0"/>
                  <wp:docPr id="1685" name="Picture 16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04D7A8F9" w14:textId="77777777">
            <w:pPr>
              <w:pStyle w:val="ASTableOptionBoxes"/>
            </w:pPr>
            <w:r>
              <w:rPr>
                <w:noProof/>
              </w:rPr>
              <w:drawing>
                <wp:inline distT="0" distB="0" distL="0" distR="0" wp14:anchorId="6BF472F9" wp14:editId="1BEBB45E">
                  <wp:extent cx="172720" cy="172720"/>
                  <wp:effectExtent l="0" t="0" r="0" b="0"/>
                  <wp:docPr id="3936" name="Picture 39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607A0F3A" w14:textId="77777777">
            <w:pPr>
              <w:pStyle w:val="ASTableOptionBoxes"/>
            </w:pPr>
            <w:r>
              <w:rPr>
                <w:noProof/>
              </w:rPr>
              <w:drawing>
                <wp:inline distT="0" distB="0" distL="0" distR="0" wp14:anchorId="3C734201" wp14:editId="2CB8019F">
                  <wp:extent cx="172720" cy="172720"/>
                  <wp:effectExtent l="0" t="0" r="0" b="0"/>
                  <wp:docPr id="3937" name="Picture 39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45A71BCE" w14:textId="77777777">
            <w:pPr>
              <w:pStyle w:val="ASTableOptionBoxes"/>
            </w:pPr>
            <w:r>
              <w:rPr>
                <w:noProof/>
              </w:rPr>
              <w:drawing>
                <wp:inline distT="0" distB="0" distL="0" distR="0" wp14:anchorId="2A2301C3" wp14:editId="1C0756E1">
                  <wp:extent cx="172720" cy="172720"/>
                  <wp:effectExtent l="0" t="0" r="0" b="0"/>
                  <wp:docPr id="3938" name="Picture 39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052C8" w:rsidTr="00FB269C" w14:paraId="010307E0" w14:textId="77777777">
        <w:trPr>
          <w:cantSplit/>
        </w:trPr>
        <w:tc>
          <w:tcPr>
            <w:tcW w:w="432" w:type="dxa"/>
            <w:shd w:val="clear" w:color="auto" w:fill="auto"/>
            <w:vAlign w:val="bottom"/>
          </w:tcPr>
          <w:p w:rsidRPr="00035DB6" w:rsidR="002052C8" w:rsidP="00FB269C" w:rsidRDefault="002052C8" w14:paraId="2CFCF831" w14:textId="77777777">
            <w:pPr>
              <w:rPr>
                <w:sz w:val="18"/>
              </w:rPr>
            </w:pPr>
          </w:p>
        </w:tc>
        <w:tc>
          <w:tcPr>
            <w:tcW w:w="2750" w:type="dxa"/>
            <w:tcBorders>
              <w:right w:val="single" w:color="C0C0C0" w:sz="8" w:space="0"/>
            </w:tcBorders>
            <w:shd w:val="clear" w:color="auto" w:fill="auto"/>
            <w:vAlign w:val="bottom"/>
          </w:tcPr>
          <w:p w:rsidRPr="00035DB6" w:rsidR="002052C8" w:rsidP="00762BAB" w:rsidRDefault="002052C8" w14:paraId="7FCA3A0D" w14:textId="74572267">
            <w:pPr>
              <w:pStyle w:val="ASMatrixSubitem"/>
            </w:pPr>
            <w:r>
              <w:t>d.</w:t>
            </w:r>
            <w:r>
              <w:tab/>
              <w:t xml:space="preserve">How you were treated by leadership handling your </w:t>
            </w:r>
            <w:r w:rsidR="00762BAB">
              <w:t>report</w:t>
            </w:r>
            <w:r w:rsidRPr="00035DB6">
              <w:tab/>
            </w:r>
          </w:p>
        </w:tc>
        <w:tc>
          <w:tcPr>
            <w:tcW w:w="403" w:type="dxa"/>
            <w:tcBorders>
              <w:left w:val="single" w:color="C0C0C0" w:sz="8" w:space="0"/>
              <w:right w:val="single" w:color="C0C0C0" w:sz="8" w:space="0"/>
            </w:tcBorders>
            <w:shd w:val="clear" w:color="auto" w:fill="E6E6E6"/>
            <w:vAlign w:val="bottom"/>
          </w:tcPr>
          <w:p w:rsidR="002052C8" w:rsidP="00FB269C" w:rsidRDefault="002052C8" w14:paraId="0C220527" w14:textId="77777777">
            <w:pPr>
              <w:pStyle w:val="ASTableOptionBoxes"/>
            </w:pPr>
            <w:r>
              <w:rPr>
                <w:noProof/>
              </w:rPr>
              <w:drawing>
                <wp:inline distT="0" distB="0" distL="0" distR="0" wp14:anchorId="609CC2B0" wp14:editId="78E5C8AE">
                  <wp:extent cx="172720" cy="172720"/>
                  <wp:effectExtent l="0" t="0" r="0" b="0"/>
                  <wp:docPr id="3939" name="Picture 39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102C6989" w14:textId="77777777">
            <w:pPr>
              <w:pStyle w:val="ASTableOptionBoxes"/>
            </w:pPr>
            <w:r>
              <w:rPr>
                <w:noProof/>
              </w:rPr>
              <w:drawing>
                <wp:inline distT="0" distB="0" distL="0" distR="0" wp14:anchorId="2250A6E3" wp14:editId="0B1F06B2">
                  <wp:extent cx="172720" cy="172720"/>
                  <wp:effectExtent l="0" t="0" r="0" b="0"/>
                  <wp:docPr id="3940" name="Picture 39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12D9615F" w14:textId="77777777">
            <w:pPr>
              <w:pStyle w:val="ASTableOptionBoxes"/>
            </w:pPr>
            <w:r>
              <w:rPr>
                <w:noProof/>
              </w:rPr>
              <w:drawing>
                <wp:inline distT="0" distB="0" distL="0" distR="0" wp14:anchorId="40507EEE" wp14:editId="6B224700">
                  <wp:extent cx="172720" cy="172720"/>
                  <wp:effectExtent l="0" t="0" r="0" b="0"/>
                  <wp:docPr id="3941" name="Picture 39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3879409F" w14:textId="77777777">
            <w:pPr>
              <w:pStyle w:val="ASTableOptionBoxes"/>
            </w:pPr>
            <w:r>
              <w:rPr>
                <w:noProof/>
              </w:rPr>
              <w:drawing>
                <wp:inline distT="0" distB="0" distL="0" distR="0" wp14:anchorId="1D0AC356" wp14:editId="40F4894B">
                  <wp:extent cx="172720" cy="172720"/>
                  <wp:effectExtent l="0" t="0" r="0" b="0"/>
                  <wp:docPr id="3942" name="Picture 39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1EB0D5B3" w14:textId="77777777">
            <w:pPr>
              <w:pStyle w:val="ASTableOptionBoxes"/>
            </w:pPr>
            <w:r>
              <w:rPr>
                <w:noProof/>
              </w:rPr>
              <w:drawing>
                <wp:inline distT="0" distB="0" distL="0" distR="0" wp14:anchorId="0043CDEE" wp14:editId="443FC21B">
                  <wp:extent cx="172720" cy="172720"/>
                  <wp:effectExtent l="0" t="0" r="0" b="0"/>
                  <wp:docPr id="3943" name="Picture 39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052C8" w:rsidTr="00FB269C" w14:paraId="11BA7FB7" w14:textId="77777777">
        <w:trPr>
          <w:cantSplit/>
        </w:trPr>
        <w:tc>
          <w:tcPr>
            <w:tcW w:w="432" w:type="dxa"/>
            <w:shd w:val="clear" w:color="auto" w:fill="auto"/>
            <w:vAlign w:val="bottom"/>
          </w:tcPr>
          <w:p w:rsidRPr="00035DB6" w:rsidR="002052C8" w:rsidP="00FB269C" w:rsidRDefault="002052C8" w14:paraId="6C51D9AA" w14:textId="77777777">
            <w:pPr>
              <w:rPr>
                <w:sz w:val="18"/>
              </w:rPr>
            </w:pPr>
          </w:p>
        </w:tc>
        <w:tc>
          <w:tcPr>
            <w:tcW w:w="2750" w:type="dxa"/>
            <w:tcBorders>
              <w:right w:val="single" w:color="C0C0C0" w:sz="8" w:space="0"/>
            </w:tcBorders>
            <w:shd w:val="clear" w:color="auto" w:fill="auto"/>
            <w:vAlign w:val="bottom"/>
          </w:tcPr>
          <w:p w:rsidRPr="00035DB6" w:rsidR="002052C8" w:rsidP="00FB269C" w:rsidRDefault="002052C8" w14:paraId="1B183EEE" w14:textId="77777777">
            <w:pPr>
              <w:pStyle w:val="ASMatrixSubitem"/>
            </w:pPr>
            <w:r>
              <w:t>e.</w:t>
            </w:r>
            <w:r>
              <w:tab/>
              <w:t>The action taken by leadership handling your situation</w:t>
            </w:r>
            <w:r w:rsidRPr="00035DB6">
              <w:tab/>
            </w:r>
          </w:p>
        </w:tc>
        <w:tc>
          <w:tcPr>
            <w:tcW w:w="403" w:type="dxa"/>
            <w:tcBorders>
              <w:left w:val="single" w:color="C0C0C0" w:sz="8" w:space="0"/>
              <w:right w:val="single" w:color="C0C0C0" w:sz="8" w:space="0"/>
            </w:tcBorders>
            <w:shd w:val="clear" w:color="auto" w:fill="E6E6E6"/>
            <w:vAlign w:val="bottom"/>
          </w:tcPr>
          <w:p w:rsidR="002052C8" w:rsidP="00FB269C" w:rsidRDefault="002052C8" w14:paraId="0C32EC55" w14:textId="77777777">
            <w:pPr>
              <w:pStyle w:val="ASTableOptionBoxes"/>
            </w:pPr>
            <w:r>
              <w:rPr>
                <w:noProof/>
              </w:rPr>
              <w:drawing>
                <wp:inline distT="0" distB="0" distL="0" distR="0" wp14:anchorId="5D066AD0" wp14:editId="5A3C9018">
                  <wp:extent cx="172720" cy="172720"/>
                  <wp:effectExtent l="0" t="0" r="0" b="0"/>
                  <wp:docPr id="3944" name="Picture 39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18A13161" w14:textId="77777777">
            <w:pPr>
              <w:pStyle w:val="ASTableOptionBoxes"/>
            </w:pPr>
            <w:r>
              <w:rPr>
                <w:noProof/>
              </w:rPr>
              <w:drawing>
                <wp:inline distT="0" distB="0" distL="0" distR="0" wp14:anchorId="6070BD16" wp14:editId="6012E30F">
                  <wp:extent cx="172720" cy="172720"/>
                  <wp:effectExtent l="0" t="0" r="0" b="0"/>
                  <wp:docPr id="3995" name="Picture 39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7AF00810" w14:textId="77777777">
            <w:pPr>
              <w:pStyle w:val="ASTableOptionBoxes"/>
            </w:pPr>
            <w:r>
              <w:rPr>
                <w:noProof/>
              </w:rPr>
              <w:drawing>
                <wp:inline distT="0" distB="0" distL="0" distR="0" wp14:anchorId="4F9DB022" wp14:editId="6F7AE197">
                  <wp:extent cx="172720" cy="172720"/>
                  <wp:effectExtent l="0" t="0" r="0" b="0"/>
                  <wp:docPr id="3996" name="Picture 39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657245FF" w14:textId="77777777">
            <w:pPr>
              <w:pStyle w:val="ASTableOptionBoxes"/>
            </w:pPr>
            <w:r>
              <w:rPr>
                <w:noProof/>
              </w:rPr>
              <w:drawing>
                <wp:inline distT="0" distB="0" distL="0" distR="0" wp14:anchorId="582D4482" wp14:editId="5BAA035F">
                  <wp:extent cx="172720" cy="172720"/>
                  <wp:effectExtent l="0" t="0" r="0" b="0"/>
                  <wp:docPr id="3997" name="Picture 39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6BF42EF6" w14:textId="77777777">
            <w:pPr>
              <w:pStyle w:val="ASTableOptionBoxes"/>
            </w:pPr>
            <w:r>
              <w:rPr>
                <w:noProof/>
              </w:rPr>
              <w:drawing>
                <wp:inline distT="0" distB="0" distL="0" distR="0" wp14:anchorId="24502CAE" wp14:editId="32CEC888">
                  <wp:extent cx="172720" cy="172720"/>
                  <wp:effectExtent l="0" t="0" r="0" b="0"/>
                  <wp:docPr id="3998" name="Picture 39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052C8" w:rsidTr="00FB269C" w14:paraId="5A9C3CAA" w14:textId="77777777">
        <w:trPr>
          <w:cantSplit/>
        </w:trPr>
        <w:tc>
          <w:tcPr>
            <w:tcW w:w="432" w:type="dxa"/>
            <w:shd w:val="clear" w:color="auto" w:fill="auto"/>
            <w:vAlign w:val="bottom"/>
          </w:tcPr>
          <w:p w:rsidRPr="00035DB6" w:rsidR="002052C8" w:rsidP="00FB269C" w:rsidRDefault="002052C8" w14:paraId="3AC25C22" w14:textId="77777777">
            <w:pPr>
              <w:rPr>
                <w:sz w:val="18"/>
              </w:rPr>
            </w:pPr>
          </w:p>
        </w:tc>
        <w:tc>
          <w:tcPr>
            <w:tcW w:w="2750" w:type="dxa"/>
            <w:tcBorders>
              <w:right w:val="single" w:color="C0C0C0" w:sz="8" w:space="0"/>
            </w:tcBorders>
            <w:shd w:val="clear" w:color="auto" w:fill="auto"/>
            <w:vAlign w:val="bottom"/>
          </w:tcPr>
          <w:p w:rsidRPr="00035DB6" w:rsidR="002052C8" w:rsidP="00FB269C" w:rsidRDefault="002052C8" w14:paraId="4D555739" w14:textId="77777777">
            <w:pPr>
              <w:pStyle w:val="ASMatrixSubitem"/>
            </w:pPr>
            <w:r>
              <w:t>f.</w:t>
            </w:r>
            <w:r>
              <w:tab/>
              <w:t>Degree to which your privacy was/​is being protected</w:t>
            </w:r>
            <w:r w:rsidRPr="00035DB6">
              <w:tab/>
            </w:r>
          </w:p>
        </w:tc>
        <w:tc>
          <w:tcPr>
            <w:tcW w:w="403" w:type="dxa"/>
            <w:tcBorders>
              <w:left w:val="single" w:color="C0C0C0" w:sz="8" w:space="0"/>
              <w:right w:val="single" w:color="C0C0C0" w:sz="8" w:space="0"/>
            </w:tcBorders>
            <w:shd w:val="clear" w:color="auto" w:fill="E6E6E6"/>
            <w:vAlign w:val="bottom"/>
          </w:tcPr>
          <w:p w:rsidR="002052C8" w:rsidP="00FB269C" w:rsidRDefault="002052C8" w14:paraId="5DFFFB80" w14:textId="77777777">
            <w:pPr>
              <w:pStyle w:val="ASTableOptionBoxes"/>
            </w:pPr>
            <w:r>
              <w:rPr>
                <w:noProof/>
              </w:rPr>
              <w:drawing>
                <wp:inline distT="0" distB="0" distL="0" distR="0" wp14:anchorId="41EFE186" wp14:editId="2AAB9C89">
                  <wp:extent cx="172720" cy="172720"/>
                  <wp:effectExtent l="0" t="0" r="0" b="0"/>
                  <wp:docPr id="3999" name="Picture 39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40603684" w14:textId="77777777">
            <w:pPr>
              <w:pStyle w:val="ASTableOptionBoxes"/>
            </w:pPr>
            <w:r>
              <w:rPr>
                <w:noProof/>
              </w:rPr>
              <w:drawing>
                <wp:inline distT="0" distB="0" distL="0" distR="0" wp14:anchorId="14A0F8DB" wp14:editId="7E77AF2A">
                  <wp:extent cx="172720" cy="172720"/>
                  <wp:effectExtent l="0" t="0" r="0" b="0"/>
                  <wp:docPr id="1696" name="Picture 16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461837B3" w14:textId="77777777">
            <w:pPr>
              <w:pStyle w:val="ASTableOptionBoxes"/>
            </w:pPr>
            <w:r>
              <w:rPr>
                <w:noProof/>
              </w:rPr>
              <w:drawing>
                <wp:inline distT="0" distB="0" distL="0" distR="0" wp14:anchorId="5087D4A5" wp14:editId="05F5977C">
                  <wp:extent cx="172720" cy="172720"/>
                  <wp:effectExtent l="0" t="0" r="0" b="0"/>
                  <wp:docPr id="1697" name="Picture 16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2A1DAE63" w14:textId="77777777">
            <w:pPr>
              <w:pStyle w:val="ASTableOptionBoxes"/>
            </w:pPr>
            <w:r>
              <w:rPr>
                <w:noProof/>
              </w:rPr>
              <w:drawing>
                <wp:inline distT="0" distB="0" distL="0" distR="0" wp14:anchorId="39C125D9" wp14:editId="41D5B958">
                  <wp:extent cx="172720" cy="172720"/>
                  <wp:effectExtent l="0" t="0" r="0" b="0"/>
                  <wp:docPr id="1698" name="Picture 16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4FB7D611" w14:textId="77777777">
            <w:pPr>
              <w:pStyle w:val="ASTableOptionBoxes"/>
            </w:pPr>
            <w:r>
              <w:rPr>
                <w:noProof/>
              </w:rPr>
              <w:drawing>
                <wp:inline distT="0" distB="0" distL="0" distR="0" wp14:anchorId="3F3431B2" wp14:editId="50635381">
                  <wp:extent cx="172720" cy="172720"/>
                  <wp:effectExtent l="0" t="0" r="0" b="0"/>
                  <wp:docPr id="1716" name="Picture 17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052C8" w:rsidTr="00FB269C" w14:paraId="000BD5AB" w14:textId="77777777">
        <w:trPr>
          <w:cantSplit/>
        </w:trPr>
        <w:tc>
          <w:tcPr>
            <w:tcW w:w="432" w:type="dxa"/>
            <w:shd w:val="clear" w:color="auto" w:fill="auto"/>
            <w:vAlign w:val="bottom"/>
          </w:tcPr>
          <w:p w:rsidRPr="00035DB6" w:rsidR="002052C8" w:rsidP="00FB269C" w:rsidRDefault="002052C8" w14:paraId="36D03494" w14:textId="77777777">
            <w:pPr>
              <w:rPr>
                <w:sz w:val="18"/>
              </w:rPr>
            </w:pPr>
          </w:p>
        </w:tc>
        <w:tc>
          <w:tcPr>
            <w:tcW w:w="2750" w:type="dxa"/>
            <w:tcBorders>
              <w:right w:val="single" w:color="C0C0C0" w:sz="8" w:space="0"/>
            </w:tcBorders>
            <w:shd w:val="clear" w:color="auto" w:fill="auto"/>
            <w:vAlign w:val="bottom"/>
          </w:tcPr>
          <w:p w:rsidRPr="00035DB6" w:rsidR="002052C8" w:rsidP="00FB269C" w:rsidRDefault="002052C8" w14:paraId="6C7DDE0A" w14:textId="4BB1BAFD">
            <w:pPr>
              <w:pStyle w:val="ASMatrixSubitem"/>
            </w:pPr>
            <w:r>
              <w:t>g.</w:t>
            </w:r>
            <w:r>
              <w:tab/>
            </w:r>
            <w:r w:rsidR="000A6067">
              <w:t>A</w:t>
            </w:r>
            <w:r>
              <w:t xml:space="preserve">mount of time it took/is taking to resolve your </w:t>
            </w:r>
            <w:r w:rsidR="00100917">
              <w:t>report</w:t>
            </w:r>
            <w:r w:rsidRPr="00035DB6">
              <w:tab/>
            </w:r>
          </w:p>
        </w:tc>
        <w:tc>
          <w:tcPr>
            <w:tcW w:w="403" w:type="dxa"/>
            <w:tcBorders>
              <w:left w:val="single" w:color="C0C0C0" w:sz="8" w:space="0"/>
              <w:right w:val="single" w:color="C0C0C0" w:sz="8" w:space="0"/>
            </w:tcBorders>
            <w:shd w:val="clear" w:color="auto" w:fill="E6E6E6"/>
            <w:vAlign w:val="bottom"/>
          </w:tcPr>
          <w:p w:rsidR="002052C8" w:rsidP="00FB269C" w:rsidRDefault="002052C8" w14:paraId="33BC2264" w14:textId="77777777">
            <w:pPr>
              <w:pStyle w:val="ASTableOptionBoxes"/>
            </w:pPr>
            <w:r>
              <w:rPr>
                <w:noProof/>
              </w:rPr>
              <w:drawing>
                <wp:inline distT="0" distB="0" distL="0" distR="0" wp14:anchorId="0D874D8A" wp14:editId="1AB65A29">
                  <wp:extent cx="172720" cy="172720"/>
                  <wp:effectExtent l="0" t="0" r="0" b="0"/>
                  <wp:docPr id="1717" name="Picture 17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53801A70" w14:textId="77777777">
            <w:pPr>
              <w:pStyle w:val="ASTableOptionBoxes"/>
            </w:pPr>
            <w:r>
              <w:rPr>
                <w:noProof/>
              </w:rPr>
              <w:drawing>
                <wp:inline distT="0" distB="0" distL="0" distR="0" wp14:anchorId="60ADA51E" wp14:editId="00A46205">
                  <wp:extent cx="172720" cy="172720"/>
                  <wp:effectExtent l="0" t="0" r="0" b="0"/>
                  <wp:docPr id="1718" name="Picture 17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748318CB" w14:textId="77777777">
            <w:pPr>
              <w:pStyle w:val="ASTableOptionBoxes"/>
            </w:pPr>
            <w:r>
              <w:rPr>
                <w:noProof/>
              </w:rPr>
              <w:drawing>
                <wp:inline distT="0" distB="0" distL="0" distR="0" wp14:anchorId="3D50FF6E" wp14:editId="6763FFD8">
                  <wp:extent cx="172720" cy="172720"/>
                  <wp:effectExtent l="0" t="0" r="0" b="0"/>
                  <wp:docPr id="1719" name="Picture 17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645B2957" w14:textId="77777777">
            <w:pPr>
              <w:pStyle w:val="ASTableOptionBoxes"/>
            </w:pPr>
            <w:r>
              <w:rPr>
                <w:noProof/>
              </w:rPr>
              <w:drawing>
                <wp:inline distT="0" distB="0" distL="0" distR="0" wp14:anchorId="025AE175" wp14:editId="7387ECC3">
                  <wp:extent cx="172720" cy="172720"/>
                  <wp:effectExtent l="0" t="0" r="0" b="0"/>
                  <wp:docPr id="1720" name="Picture 17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184DE9B7" w14:textId="77777777">
            <w:pPr>
              <w:pStyle w:val="ASTableOptionBoxes"/>
            </w:pPr>
            <w:r>
              <w:rPr>
                <w:noProof/>
              </w:rPr>
              <w:drawing>
                <wp:inline distT="0" distB="0" distL="0" distR="0" wp14:anchorId="4092FBF0" wp14:editId="61D803C5">
                  <wp:extent cx="172720" cy="172720"/>
                  <wp:effectExtent l="0" t="0" r="0" b="0"/>
                  <wp:docPr id="1721" name="Picture 17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052C8" w:rsidTr="00FB269C" w14:paraId="396D1865" w14:textId="77777777">
        <w:trPr>
          <w:cantSplit/>
        </w:trPr>
        <w:tc>
          <w:tcPr>
            <w:tcW w:w="432" w:type="dxa"/>
            <w:shd w:val="clear" w:color="auto" w:fill="auto"/>
            <w:vAlign w:val="bottom"/>
          </w:tcPr>
          <w:p w:rsidRPr="00035DB6" w:rsidR="002052C8" w:rsidP="00FB269C" w:rsidRDefault="002052C8" w14:paraId="6110BFD6" w14:textId="77777777">
            <w:pPr>
              <w:rPr>
                <w:sz w:val="18"/>
              </w:rPr>
            </w:pPr>
          </w:p>
        </w:tc>
        <w:tc>
          <w:tcPr>
            <w:tcW w:w="2750" w:type="dxa"/>
            <w:tcBorders>
              <w:right w:val="single" w:color="C0C0C0" w:sz="8" w:space="0"/>
            </w:tcBorders>
            <w:shd w:val="clear" w:color="auto" w:fill="auto"/>
            <w:vAlign w:val="bottom"/>
          </w:tcPr>
          <w:p w:rsidRPr="00035DB6" w:rsidR="002052C8" w:rsidP="00FB269C" w:rsidRDefault="002052C8" w14:paraId="5A9C4FDB" w14:textId="77777777">
            <w:pPr>
              <w:pStyle w:val="ASMatrixSubitem"/>
            </w:pPr>
            <w:r>
              <w:t>h.</w:t>
            </w:r>
            <w:r>
              <w:tab/>
              <w:t>How well you have been kept informed by leadership about the progress of your report</w:t>
            </w:r>
            <w:r w:rsidRPr="00035DB6">
              <w:tab/>
            </w:r>
          </w:p>
        </w:tc>
        <w:tc>
          <w:tcPr>
            <w:tcW w:w="403" w:type="dxa"/>
            <w:tcBorders>
              <w:left w:val="single" w:color="C0C0C0" w:sz="8" w:space="0"/>
              <w:right w:val="single" w:color="C0C0C0" w:sz="8" w:space="0"/>
            </w:tcBorders>
            <w:shd w:val="clear" w:color="auto" w:fill="E6E6E6"/>
            <w:vAlign w:val="bottom"/>
          </w:tcPr>
          <w:p w:rsidR="002052C8" w:rsidP="00FB269C" w:rsidRDefault="002052C8" w14:paraId="39B0673D" w14:textId="77777777">
            <w:pPr>
              <w:pStyle w:val="ASTableOptionBoxes"/>
            </w:pPr>
            <w:r>
              <w:rPr>
                <w:noProof/>
              </w:rPr>
              <w:drawing>
                <wp:inline distT="0" distB="0" distL="0" distR="0" wp14:anchorId="371597C0" wp14:editId="526B6BE7">
                  <wp:extent cx="172720" cy="172720"/>
                  <wp:effectExtent l="0" t="0" r="0" b="0"/>
                  <wp:docPr id="1722" name="Picture 17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3F757177" w14:textId="77777777">
            <w:pPr>
              <w:pStyle w:val="ASTableOptionBoxes"/>
            </w:pPr>
            <w:r>
              <w:rPr>
                <w:noProof/>
              </w:rPr>
              <w:drawing>
                <wp:inline distT="0" distB="0" distL="0" distR="0" wp14:anchorId="7E175DDF" wp14:editId="617935DC">
                  <wp:extent cx="172720" cy="172720"/>
                  <wp:effectExtent l="0" t="0" r="0" b="0"/>
                  <wp:docPr id="1723" name="Picture 17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178EC810" w14:textId="77777777">
            <w:pPr>
              <w:pStyle w:val="ASTableOptionBoxes"/>
            </w:pPr>
            <w:r>
              <w:rPr>
                <w:noProof/>
              </w:rPr>
              <w:drawing>
                <wp:inline distT="0" distB="0" distL="0" distR="0" wp14:anchorId="021430E3" wp14:editId="5BA42085">
                  <wp:extent cx="172720" cy="172720"/>
                  <wp:effectExtent l="0" t="0" r="0" b="0"/>
                  <wp:docPr id="1724" name="Picture 17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5B9DBB84" w14:textId="77777777">
            <w:pPr>
              <w:pStyle w:val="ASTableOptionBoxes"/>
            </w:pPr>
            <w:r>
              <w:rPr>
                <w:noProof/>
              </w:rPr>
              <w:drawing>
                <wp:inline distT="0" distB="0" distL="0" distR="0" wp14:anchorId="42808707" wp14:editId="57C8F9EC">
                  <wp:extent cx="172720" cy="172720"/>
                  <wp:effectExtent l="0" t="0" r="0" b="0"/>
                  <wp:docPr id="1725" name="Picture 17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4D2FAF83" w14:textId="77777777">
            <w:pPr>
              <w:pStyle w:val="ASTableOptionBoxes"/>
            </w:pPr>
            <w:r>
              <w:rPr>
                <w:noProof/>
              </w:rPr>
              <w:drawing>
                <wp:inline distT="0" distB="0" distL="0" distR="0" wp14:anchorId="5428BF88" wp14:editId="3A48945B">
                  <wp:extent cx="172720" cy="172720"/>
                  <wp:effectExtent l="0" t="0" r="0" b="0"/>
                  <wp:docPr id="1726" name="Picture 17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052C8" w:rsidTr="00FB269C" w14:paraId="0E54CA89" w14:textId="77777777">
        <w:trPr>
          <w:cantSplit/>
        </w:trPr>
        <w:tc>
          <w:tcPr>
            <w:tcW w:w="432" w:type="dxa"/>
            <w:shd w:val="clear" w:color="auto" w:fill="auto"/>
            <w:vAlign w:val="bottom"/>
          </w:tcPr>
          <w:p w:rsidRPr="00035DB6" w:rsidR="002052C8" w:rsidP="00FB269C" w:rsidRDefault="002052C8" w14:paraId="294DB26F" w14:textId="77777777">
            <w:pPr>
              <w:rPr>
                <w:sz w:val="18"/>
              </w:rPr>
            </w:pPr>
          </w:p>
        </w:tc>
        <w:tc>
          <w:tcPr>
            <w:tcW w:w="2750" w:type="dxa"/>
            <w:tcBorders>
              <w:right w:val="single" w:color="C0C0C0" w:sz="8" w:space="0"/>
            </w:tcBorders>
            <w:shd w:val="clear" w:color="auto" w:fill="auto"/>
            <w:vAlign w:val="bottom"/>
          </w:tcPr>
          <w:p w:rsidR="002052C8" w:rsidP="00FB269C" w:rsidRDefault="002052C8" w14:paraId="24C31AB4" w14:textId="77777777">
            <w:pPr>
              <w:pStyle w:val="ASMatrixSubitem"/>
            </w:pPr>
            <w:r>
              <w:t xml:space="preserve">i. </w:t>
            </w:r>
            <w:r>
              <w:tab/>
            </w:r>
            <w:r w:rsidRPr="00136D53">
              <w:rPr>
                <w:highlight w:val="yellow"/>
              </w:rPr>
              <w:t xml:space="preserve">The </w:t>
            </w:r>
            <w:r>
              <w:rPr>
                <w:highlight w:val="yellow"/>
              </w:rPr>
              <w:t>reporting</w:t>
            </w:r>
            <w:r w:rsidRPr="00136D53">
              <w:rPr>
                <w:highlight w:val="yellow"/>
              </w:rPr>
              <w:t xml:space="preserve"> process overall</w:t>
            </w:r>
            <w:r w:rsidRPr="00035DB6">
              <w:tab/>
            </w:r>
          </w:p>
        </w:tc>
        <w:tc>
          <w:tcPr>
            <w:tcW w:w="403" w:type="dxa"/>
            <w:tcBorders>
              <w:left w:val="single" w:color="C0C0C0" w:sz="8" w:space="0"/>
              <w:right w:val="single" w:color="C0C0C0" w:sz="8" w:space="0"/>
            </w:tcBorders>
            <w:shd w:val="clear" w:color="auto" w:fill="E6E6E6"/>
            <w:vAlign w:val="bottom"/>
          </w:tcPr>
          <w:p w:rsidR="002052C8" w:rsidP="00FB269C" w:rsidRDefault="002052C8" w14:paraId="6BE41EB7" w14:textId="77777777">
            <w:pPr>
              <w:pStyle w:val="ASTableOptionBoxes"/>
              <w:rPr>
                <w:noProof/>
              </w:rPr>
            </w:pPr>
            <w:r>
              <w:rPr>
                <w:noProof/>
              </w:rPr>
              <w:drawing>
                <wp:inline distT="0" distB="0" distL="0" distR="0" wp14:anchorId="0D7039A2" wp14:editId="255FB5C6">
                  <wp:extent cx="172720" cy="172720"/>
                  <wp:effectExtent l="0" t="0" r="0" b="0"/>
                  <wp:docPr id="1727" name="Picture 17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297B3C95" w14:textId="77777777">
            <w:pPr>
              <w:pStyle w:val="ASTableOptionBoxes"/>
              <w:rPr>
                <w:noProof/>
              </w:rPr>
            </w:pPr>
            <w:r>
              <w:rPr>
                <w:noProof/>
              </w:rPr>
              <w:drawing>
                <wp:inline distT="0" distB="0" distL="0" distR="0" wp14:anchorId="63CD3010" wp14:editId="51B9CC6C">
                  <wp:extent cx="172720" cy="172720"/>
                  <wp:effectExtent l="0" t="0" r="0" b="0"/>
                  <wp:docPr id="1749" name="Picture 17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77CFDB65" w14:textId="77777777">
            <w:pPr>
              <w:pStyle w:val="ASTableOptionBoxes"/>
              <w:rPr>
                <w:noProof/>
              </w:rPr>
            </w:pPr>
            <w:r>
              <w:rPr>
                <w:noProof/>
              </w:rPr>
              <w:drawing>
                <wp:inline distT="0" distB="0" distL="0" distR="0" wp14:anchorId="5FE439AD" wp14:editId="51859802">
                  <wp:extent cx="172720" cy="172720"/>
                  <wp:effectExtent l="0" t="0" r="0" b="0"/>
                  <wp:docPr id="1750" name="Picture 17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7C20A587" w14:textId="77777777">
            <w:pPr>
              <w:pStyle w:val="ASTableOptionBoxes"/>
              <w:rPr>
                <w:noProof/>
              </w:rPr>
            </w:pPr>
            <w:r>
              <w:rPr>
                <w:noProof/>
              </w:rPr>
              <w:drawing>
                <wp:inline distT="0" distB="0" distL="0" distR="0" wp14:anchorId="0D256FBA" wp14:editId="703BF4BB">
                  <wp:extent cx="172720" cy="172720"/>
                  <wp:effectExtent l="0" t="0" r="0" b="0"/>
                  <wp:docPr id="1751" name="Picture 17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0B7B255B" w14:textId="77777777">
            <w:pPr>
              <w:pStyle w:val="ASTableOptionBoxes"/>
              <w:rPr>
                <w:noProof/>
              </w:rPr>
            </w:pPr>
            <w:r>
              <w:rPr>
                <w:noProof/>
              </w:rPr>
              <w:drawing>
                <wp:inline distT="0" distB="0" distL="0" distR="0" wp14:anchorId="472892AF" wp14:editId="7A901B03">
                  <wp:extent cx="172720" cy="172720"/>
                  <wp:effectExtent l="0" t="0" r="0" b="0"/>
                  <wp:docPr id="1752" name="Picture 17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2052C8" w:rsidP="002052C8" w:rsidRDefault="002052C8" w14:paraId="65EA9F44" w14:textId="77777777">
      <w:pPr>
        <w:pStyle w:val="Spacer4pt"/>
      </w:pPr>
    </w:p>
    <w:p w:rsidR="00972417" w:rsidP="00250B07" w:rsidRDefault="00972417" w14:paraId="348AF9E9" w14:textId="77777777">
      <w:pPr>
        <w:pStyle w:val="Spacer4pt"/>
      </w:pPr>
    </w:p>
    <w:p w:rsidR="00972417" w:rsidP="00702525" w:rsidRDefault="00702525" w14:paraId="52A22D6B" w14:textId="5319EC43">
      <w:pPr>
        <w:pStyle w:val="ASIntroduction"/>
      </w:pPr>
      <w:r>
        <w:t>“</w:t>
      </w:r>
      <w:r w:rsidRPr="00702525" w:rsidR="00972417">
        <w:rPr>
          <w:rStyle w:val="WordUnderline"/>
        </w:rPr>
        <w:t>EEO representative</w:t>
      </w:r>
      <w:r>
        <w:t>“</w:t>
      </w:r>
      <w:r w:rsidR="00972417">
        <w:t xml:space="preserve"> refers to employees working for an EEO office on behalf of the DoD tasked with enforcing EEO regulations</w:t>
      </w:r>
      <w:r w:rsidR="00100917">
        <w:t xml:space="preserve">. </w:t>
      </w:r>
      <w:r w:rsidR="00972417">
        <w:t>These employees provide counseling and investigate EEO complaints.</w:t>
      </w:r>
    </w:p>
    <w:p w:rsidR="00972417" w:rsidP="00972417" w:rsidRDefault="00972417" w14:paraId="32B5508B" w14:textId="77777777">
      <w:pPr>
        <w:pStyle w:val="ASAnnotationParagraph"/>
      </w:pPr>
      <w:r>
        <w:t xml:space="preserve">SARPRPTSATA SARPRPTSATG SARPRPTSATH SARPRPTSATB SARPRPTSATC SARPRPTSATD SARPRPTSATE SARPRPTSATF </w:t>
      </w:r>
    </w:p>
    <w:p w:rsidR="002052C8" w:rsidP="002052C8" w:rsidRDefault="00E34E55" w14:paraId="0BDDAF54" w14:textId="1007287F">
      <w:pPr>
        <w:pStyle w:val="ASQstStem"/>
      </w:pPr>
      <w:r>
        <w:rPr>
          <w:rStyle w:val="WordBold"/>
        </w:rPr>
        <w:t>145</w:t>
      </w:r>
      <w:r w:rsidRPr="00702525" w:rsidR="00972417">
        <w:rPr>
          <w:rStyle w:val="WordBold"/>
        </w:rPr>
        <w:t>.</w:t>
      </w:r>
      <w:r w:rsidR="00972417">
        <w:tab/>
      </w:r>
      <w:r w:rsidR="00702525">
        <w:rPr>
          <w:rStyle w:val="AskIf"/>
        </w:rPr>
        <w:t>[Ask if</w:t>
      </w:r>
      <w:r w:rsidRPr="00702525" w:rsidR="00972417">
        <w:rPr>
          <w:rStyle w:val="AskIf"/>
        </w:rPr>
        <w:t xml:space="preserve"> </w:t>
      </w:r>
      <w:r w:rsidRPr="00702525" w:rsidR="00C040A9">
        <w:rPr>
          <w:rStyle w:val="AskIf"/>
        </w:rPr>
        <w:t>[SA</w:t>
      </w:r>
      <w:r w:rsidR="00C040A9">
        <w:rPr>
          <w:rStyle w:val="AskIf"/>
        </w:rPr>
        <w:t>FLAGW</w:t>
      </w:r>
      <w:r w:rsidRPr="00702525" w:rsidR="00C040A9">
        <w:rPr>
          <w:rStyle w:val="AskIf"/>
        </w:rPr>
        <w:t xml:space="preserve">] </w:t>
      </w:r>
      <w:r>
        <w:rPr>
          <w:rStyle w:val="AskIf"/>
        </w:rPr>
        <w:t>= "True" and Q138</w:t>
      </w:r>
      <w:r w:rsidRPr="00702525" w:rsidR="00972417">
        <w:rPr>
          <w:rStyle w:val="AskIf"/>
        </w:rPr>
        <w:t xml:space="preserve"> b = "Yes</w:t>
      </w:r>
      <w:r w:rsidR="002052C8">
        <w:rPr>
          <w:rStyle w:val="AskIf"/>
        </w:rPr>
        <w:t>]</w:t>
      </w:r>
      <w:r w:rsidRPr="002052C8" w:rsidR="002052C8">
        <w:rPr>
          <w:rStyle w:val="WordBold"/>
        </w:rPr>
        <w:t xml:space="preserve"> </w:t>
      </w:r>
      <w:r w:rsidRPr="00702525" w:rsidR="002052C8">
        <w:rPr>
          <w:rStyle w:val="WordBold"/>
        </w:rPr>
        <w:t xml:space="preserve">How satisfied are you with the following aspects of how </w:t>
      </w:r>
      <w:r w:rsidRPr="00702525" w:rsidR="002052C8">
        <w:rPr>
          <w:rStyle w:val="WordUnderlineBold"/>
        </w:rPr>
        <w:t>the complaint filed with the EEO representative</w:t>
      </w:r>
      <w:r w:rsidRPr="00702525" w:rsidR="002052C8">
        <w:rPr>
          <w:rStyle w:val="WordBold"/>
        </w:rPr>
        <w:t xml:space="preserve"> was handled?</w:t>
      </w:r>
      <w:r w:rsidRPr="00702525" w:rsidR="002052C8">
        <w:rPr>
          <w:rStyle w:val="WordItalicBold"/>
        </w:rPr>
        <w:t xml:space="preserve">  Mark one answer for each item</w:t>
      </w:r>
      <w:r w:rsidRPr="00702525" w:rsidR="002052C8">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2052C8" w:rsidTr="00FB269C" w14:paraId="0E31028A" w14:textId="77777777">
        <w:trPr>
          <w:cantSplit/>
          <w:trHeight w:val="360"/>
          <w:tblHeader/>
        </w:trPr>
        <w:tc>
          <w:tcPr>
            <w:tcW w:w="432" w:type="dxa"/>
            <w:tcBorders>
              <w:right w:val="single" w:color="C0C0C0" w:sz="8" w:space="0"/>
            </w:tcBorders>
            <w:shd w:val="clear" w:color="auto" w:fill="auto"/>
            <w:vAlign w:val="center"/>
          </w:tcPr>
          <w:p w:rsidRPr="005467F1" w:rsidR="002052C8" w:rsidP="00FB269C" w:rsidRDefault="002052C8" w14:paraId="529BD8B8"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2052C8" w:rsidP="00FB269C" w:rsidRDefault="002052C8" w14:paraId="3FD5F551" w14:textId="77777777">
            <w:pPr>
              <w:pStyle w:val="ASMatrixHeading"/>
            </w:pPr>
            <w:r>
              <w:rPr>
                <w:rStyle w:val="ASAnnotation"/>
              </w:rPr>
              <w:t xml:space="preserve">1  </w:t>
            </w:r>
            <w:r w:rsidRPr="009B0EBA">
              <w:t xml:space="preserve"> </w:t>
            </w:r>
            <w:r>
              <w:t>Very dissatisfied</w:t>
            </w:r>
          </w:p>
        </w:tc>
      </w:tr>
      <w:tr w:rsidR="002052C8" w:rsidTr="00FB269C" w14:paraId="30F1343F" w14:textId="77777777">
        <w:trPr>
          <w:cantSplit/>
          <w:trHeight w:val="360"/>
          <w:tblHeader/>
        </w:trPr>
        <w:tc>
          <w:tcPr>
            <w:tcW w:w="432" w:type="dxa"/>
            <w:tcBorders>
              <w:right w:val="single" w:color="C0C0C0" w:sz="8" w:space="0"/>
            </w:tcBorders>
            <w:shd w:val="clear" w:color="auto" w:fill="auto"/>
            <w:vAlign w:val="center"/>
          </w:tcPr>
          <w:p w:rsidRPr="005467F1" w:rsidR="002052C8" w:rsidP="00FB269C" w:rsidRDefault="002052C8" w14:paraId="093B2102"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2052C8" w:rsidP="00FB269C" w:rsidRDefault="002052C8" w14:paraId="3C6DF808" w14:textId="77777777">
            <w:pPr>
              <w:pStyle w:val="ASMatrixHeading"/>
            </w:pPr>
            <w:r>
              <w:rPr>
                <w:rStyle w:val="ASAnnotation"/>
              </w:rPr>
              <w:t xml:space="preserve">2  </w:t>
            </w:r>
            <w:r w:rsidRPr="009B0EBA">
              <w:t xml:space="preserve"> </w:t>
            </w:r>
            <w:r>
              <w:t>Dissatisfied</w:t>
            </w:r>
          </w:p>
        </w:tc>
        <w:tc>
          <w:tcPr>
            <w:tcW w:w="403" w:type="dxa"/>
            <w:tcBorders>
              <w:left w:val="single" w:color="C0C0C0" w:sz="8" w:space="0"/>
              <w:right w:val="single" w:color="C0C0C0" w:sz="8" w:space="0"/>
            </w:tcBorders>
            <w:shd w:val="clear" w:color="auto" w:fill="E6E6E6"/>
            <w:vAlign w:val="center"/>
          </w:tcPr>
          <w:p w:rsidRPr="009352DA" w:rsidR="002052C8" w:rsidP="00FB269C" w:rsidRDefault="002052C8" w14:paraId="61D12E7C" w14:textId="77777777">
            <w:pPr>
              <w:pStyle w:val="ASMatrixHeading"/>
            </w:pPr>
          </w:p>
        </w:tc>
      </w:tr>
      <w:tr w:rsidR="002052C8" w:rsidTr="00FB269C" w14:paraId="72DF62F9" w14:textId="77777777">
        <w:trPr>
          <w:cantSplit/>
          <w:trHeight w:val="360"/>
          <w:tblHeader/>
        </w:trPr>
        <w:tc>
          <w:tcPr>
            <w:tcW w:w="432" w:type="dxa"/>
            <w:tcBorders>
              <w:right w:val="single" w:color="C0C0C0" w:sz="8" w:space="0"/>
            </w:tcBorders>
            <w:shd w:val="clear" w:color="auto" w:fill="auto"/>
            <w:vAlign w:val="center"/>
          </w:tcPr>
          <w:p w:rsidRPr="005467F1" w:rsidR="002052C8" w:rsidP="00FB269C" w:rsidRDefault="002052C8" w14:paraId="306E2FA0"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2052C8" w:rsidP="00FB269C" w:rsidRDefault="002052C8" w14:paraId="0E25E5B2"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satisfied nor dissatisfied</w:t>
            </w:r>
          </w:p>
        </w:tc>
        <w:tc>
          <w:tcPr>
            <w:tcW w:w="403" w:type="dxa"/>
            <w:tcBorders>
              <w:left w:val="single" w:color="C0C0C0" w:sz="8" w:space="0"/>
              <w:right w:val="single" w:color="C0C0C0" w:sz="8" w:space="0"/>
            </w:tcBorders>
            <w:shd w:val="clear" w:color="auto" w:fill="auto"/>
            <w:vAlign w:val="center"/>
          </w:tcPr>
          <w:p w:rsidRPr="009352DA" w:rsidR="002052C8" w:rsidP="00FB269C" w:rsidRDefault="002052C8" w14:paraId="5EE98599"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052C8" w:rsidP="00FB269C" w:rsidRDefault="002052C8" w14:paraId="3FB737AB" w14:textId="77777777">
            <w:pPr>
              <w:pStyle w:val="ASMatrixHeading"/>
            </w:pPr>
          </w:p>
        </w:tc>
      </w:tr>
      <w:tr w:rsidR="002052C8" w:rsidTr="00FB269C" w14:paraId="6B9AEDE1" w14:textId="77777777">
        <w:trPr>
          <w:cantSplit/>
          <w:trHeight w:val="360"/>
          <w:tblHeader/>
        </w:trPr>
        <w:tc>
          <w:tcPr>
            <w:tcW w:w="432" w:type="dxa"/>
            <w:tcBorders>
              <w:right w:val="single" w:color="C0C0C0" w:sz="8" w:space="0"/>
            </w:tcBorders>
            <w:shd w:val="clear" w:color="auto" w:fill="auto"/>
            <w:vAlign w:val="center"/>
          </w:tcPr>
          <w:p w:rsidRPr="005467F1" w:rsidR="002052C8" w:rsidP="00FB269C" w:rsidRDefault="002052C8" w14:paraId="7EE4F213"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2052C8" w:rsidP="00FB269C" w:rsidRDefault="002052C8" w14:paraId="3027BA6A" w14:textId="77777777">
            <w:pPr>
              <w:pStyle w:val="ASMatrixHeading"/>
            </w:pPr>
            <w:r>
              <w:rPr>
                <w:rStyle w:val="ASAnnotation"/>
              </w:rPr>
              <w:t xml:space="preserve">4  </w:t>
            </w:r>
            <w:r w:rsidRPr="009B0EBA">
              <w:t xml:space="preserve"> </w:t>
            </w:r>
            <w:r>
              <w:t>Satisfied</w:t>
            </w:r>
          </w:p>
        </w:tc>
        <w:tc>
          <w:tcPr>
            <w:tcW w:w="403" w:type="dxa"/>
            <w:tcBorders>
              <w:left w:val="single" w:color="C0C0C0" w:sz="8" w:space="0"/>
              <w:right w:val="single" w:color="C0C0C0" w:sz="8" w:space="0"/>
            </w:tcBorders>
            <w:shd w:val="clear" w:color="auto" w:fill="E6E6E6"/>
            <w:vAlign w:val="center"/>
          </w:tcPr>
          <w:p w:rsidRPr="009352DA" w:rsidR="002052C8" w:rsidP="00FB269C" w:rsidRDefault="002052C8" w14:paraId="7F27438E"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052C8" w:rsidP="00FB269C" w:rsidRDefault="002052C8" w14:paraId="205790A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052C8" w:rsidP="00FB269C" w:rsidRDefault="002052C8" w14:paraId="5A5435A5" w14:textId="77777777">
            <w:pPr>
              <w:pStyle w:val="ASMatrixHeading"/>
            </w:pPr>
          </w:p>
        </w:tc>
      </w:tr>
      <w:tr w:rsidR="002052C8" w:rsidTr="00FB269C" w14:paraId="517D4FD9" w14:textId="77777777">
        <w:trPr>
          <w:cantSplit/>
          <w:trHeight w:val="360"/>
          <w:tblHeader/>
        </w:trPr>
        <w:tc>
          <w:tcPr>
            <w:tcW w:w="432" w:type="dxa"/>
            <w:tcBorders>
              <w:right w:val="single" w:color="C0C0C0" w:sz="8" w:space="0"/>
            </w:tcBorders>
            <w:shd w:val="clear" w:color="auto" w:fill="auto"/>
            <w:vAlign w:val="center"/>
          </w:tcPr>
          <w:p w:rsidRPr="005467F1" w:rsidR="002052C8" w:rsidP="00FB269C" w:rsidRDefault="002052C8" w14:paraId="31A4C301"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2052C8" w:rsidP="00FB269C" w:rsidRDefault="002052C8" w14:paraId="18D9D75B"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satisfied</w:t>
            </w:r>
          </w:p>
        </w:tc>
        <w:tc>
          <w:tcPr>
            <w:tcW w:w="403" w:type="dxa"/>
            <w:tcBorders>
              <w:left w:val="single" w:color="C0C0C0" w:sz="8" w:space="0"/>
              <w:right w:val="single" w:color="C0C0C0" w:sz="8" w:space="0"/>
            </w:tcBorders>
            <w:shd w:val="clear" w:color="auto" w:fill="auto"/>
            <w:vAlign w:val="center"/>
          </w:tcPr>
          <w:p w:rsidRPr="009352DA" w:rsidR="002052C8" w:rsidP="00FB269C" w:rsidRDefault="002052C8" w14:paraId="7827774D"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052C8" w:rsidP="00FB269C" w:rsidRDefault="002052C8" w14:paraId="1D18BC7C"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052C8" w:rsidP="00FB269C" w:rsidRDefault="002052C8" w14:paraId="5903B018"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052C8" w:rsidP="00FB269C" w:rsidRDefault="002052C8" w14:paraId="7D877AC2" w14:textId="77777777">
            <w:pPr>
              <w:pStyle w:val="ASMatrixHeading"/>
            </w:pPr>
          </w:p>
        </w:tc>
      </w:tr>
      <w:tr w:rsidR="002052C8" w:rsidTr="00FB269C" w14:paraId="638606FB" w14:textId="77777777">
        <w:trPr>
          <w:cantSplit/>
          <w:trHeight w:val="20" w:hRule="exact"/>
          <w:tblHeader/>
          <w:hidden/>
        </w:trPr>
        <w:tc>
          <w:tcPr>
            <w:tcW w:w="432" w:type="dxa"/>
            <w:shd w:val="clear" w:color="auto" w:fill="auto"/>
            <w:vAlign w:val="bottom"/>
          </w:tcPr>
          <w:p w:rsidRPr="000944F1" w:rsidR="002052C8" w:rsidP="00FB269C" w:rsidRDefault="002052C8" w14:paraId="4F6D1CE9" w14:textId="77777777">
            <w:pPr>
              <w:pStyle w:val="ASAnnotationKWN"/>
            </w:pPr>
          </w:p>
        </w:tc>
        <w:tc>
          <w:tcPr>
            <w:tcW w:w="2750" w:type="dxa"/>
            <w:tcBorders>
              <w:top w:val="single" w:color="C0C0C0" w:sz="8" w:space="0"/>
              <w:right w:val="single" w:color="C0C0C0" w:sz="8" w:space="0"/>
            </w:tcBorders>
            <w:shd w:val="clear" w:color="auto" w:fill="auto"/>
            <w:vAlign w:val="bottom"/>
          </w:tcPr>
          <w:p w:rsidR="002052C8" w:rsidP="00FB269C" w:rsidRDefault="002052C8" w14:paraId="27FAF1C2" w14:textId="77777777">
            <w:pPr>
              <w:pStyle w:val="ASAnnotationKWN"/>
            </w:pPr>
          </w:p>
        </w:tc>
        <w:tc>
          <w:tcPr>
            <w:tcW w:w="403" w:type="dxa"/>
            <w:tcBorders>
              <w:left w:val="single" w:color="C0C0C0" w:sz="8" w:space="0"/>
              <w:right w:val="single" w:color="C0C0C0" w:sz="8" w:space="0"/>
            </w:tcBorders>
            <w:shd w:val="clear" w:color="auto" w:fill="E6E6E6"/>
            <w:vAlign w:val="bottom"/>
          </w:tcPr>
          <w:p w:rsidR="002052C8" w:rsidP="00FB269C" w:rsidRDefault="002052C8" w14:paraId="61197485"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052C8" w:rsidP="00FB269C" w:rsidRDefault="002052C8" w14:paraId="2897F260"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052C8" w:rsidP="00FB269C" w:rsidRDefault="002052C8" w14:paraId="683A2178"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052C8" w:rsidP="00FB269C" w:rsidRDefault="002052C8" w14:paraId="1922D535"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052C8" w:rsidP="00FB269C" w:rsidRDefault="002052C8" w14:paraId="685A1935" w14:textId="77777777">
            <w:pPr>
              <w:pStyle w:val="ASAnnotationTableKeepWNext"/>
            </w:pPr>
          </w:p>
        </w:tc>
      </w:tr>
      <w:tr w:rsidR="002052C8" w:rsidTr="00FB269C" w14:paraId="1D4549F3" w14:textId="77777777">
        <w:trPr>
          <w:cantSplit/>
        </w:trPr>
        <w:tc>
          <w:tcPr>
            <w:tcW w:w="432" w:type="dxa"/>
            <w:shd w:val="clear" w:color="auto" w:fill="auto"/>
            <w:vAlign w:val="bottom"/>
          </w:tcPr>
          <w:p w:rsidRPr="00035DB6" w:rsidR="002052C8" w:rsidP="00FB269C" w:rsidRDefault="002052C8" w14:paraId="27C6A746" w14:textId="77777777">
            <w:pPr>
              <w:rPr>
                <w:sz w:val="18"/>
              </w:rPr>
            </w:pPr>
          </w:p>
        </w:tc>
        <w:tc>
          <w:tcPr>
            <w:tcW w:w="2750" w:type="dxa"/>
            <w:tcBorders>
              <w:right w:val="single" w:color="C0C0C0" w:sz="8" w:space="0"/>
            </w:tcBorders>
            <w:shd w:val="clear" w:color="auto" w:fill="auto"/>
            <w:vAlign w:val="bottom"/>
          </w:tcPr>
          <w:p w:rsidRPr="00035DB6" w:rsidR="002052C8" w:rsidP="00FB269C" w:rsidRDefault="002052C8" w14:paraId="0B0BE4FA" w14:textId="77777777">
            <w:pPr>
              <w:pStyle w:val="ASMatrixSubitem"/>
            </w:pPr>
            <w:r>
              <w:t>a.</w:t>
            </w:r>
            <w:r>
              <w:tab/>
              <w:t>Availability of information about how to file an EEO complaint</w:t>
            </w:r>
            <w:r w:rsidRPr="00035DB6">
              <w:tab/>
            </w:r>
          </w:p>
        </w:tc>
        <w:tc>
          <w:tcPr>
            <w:tcW w:w="403" w:type="dxa"/>
            <w:tcBorders>
              <w:left w:val="single" w:color="C0C0C0" w:sz="8" w:space="0"/>
              <w:right w:val="single" w:color="C0C0C0" w:sz="8" w:space="0"/>
            </w:tcBorders>
            <w:shd w:val="clear" w:color="auto" w:fill="E6E6E6"/>
            <w:vAlign w:val="bottom"/>
          </w:tcPr>
          <w:p w:rsidR="002052C8" w:rsidP="00FB269C" w:rsidRDefault="002052C8" w14:paraId="625BF54E" w14:textId="77777777">
            <w:pPr>
              <w:pStyle w:val="ASTableOptionBoxes"/>
            </w:pPr>
            <w:r>
              <w:rPr>
                <w:noProof/>
              </w:rPr>
              <w:drawing>
                <wp:inline distT="0" distB="0" distL="0" distR="0" wp14:anchorId="484D746D" wp14:editId="5E7852C3">
                  <wp:extent cx="172720" cy="172720"/>
                  <wp:effectExtent l="0" t="0" r="0" b="0"/>
                  <wp:docPr id="4000" name="Picture 40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7CDE8ACC" w14:textId="77777777">
            <w:pPr>
              <w:pStyle w:val="ASTableOptionBoxes"/>
            </w:pPr>
            <w:r>
              <w:rPr>
                <w:noProof/>
              </w:rPr>
              <w:drawing>
                <wp:inline distT="0" distB="0" distL="0" distR="0" wp14:anchorId="490BE286" wp14:editId="67FE06CB">
                  <wp:extent cx="172720" cy="172720"/>
                  <wp:effectExtent l="0" t="0" r="0" b="0"/>
                  <wp:docPr id="4001" name="Picture 40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007FAFAC" w14:textId="77777777">
            <w:pPr>
              <w:pStyle w:val="ASTableOptionBoxes"/>
            </w:pPr>
            <w:r>
              <w:rPr>
                <w:noProof/>
              </w:rPr>
              <w:drawing>
                <wp:inline distT="0" distB="0" distL="0" distR="0" wp14:anchorId="17578AF7" wp14:editId="147AEAD1">
                  <wp:extent cx="172720" cy="172720"/>
                  <wp:effectExtent l="0" t="0" r="0" b="0"/>
                  <wp:docPr id="4002" name="Picture 40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3D82FAD4" w14:textId="77777777">
            <w:pPr>
              <w:pStyle w:val="ASTableOptionBoxes"/>
            </w:pPr>
            <w:r>
              <w:rPr>
                <w:noProof/>
              </w:rPr>
              <w:drawing>
                <wp:inline distT="0" distB="0" distL="0" distR="0" wp14:anchorId="4A8F1989" wp14:editId="6ED36CCA">
                  <wp:extent cx="172720" cy="172720"/>
                  <wp:effectExtent l="0" t="0" r="0" b="0"/>
                  <wp:docPr id="4003" name="Picture 40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64DD6A56" w14:textId="77777777">
            <w:pPr>
              <w:pStyle w:val="ASTableOptionBoxes"/>
            </w:pPr>
            <w:r>
              <w:rPr>
                <w:noProof/>
              </w:rPr>
              <w:drawing>
                <wp:inline distT="0" distB="0" distL="0" distR="0" wp14:anchorId="40018149" wp14:editId="14C9A9C2">
                  <wp:extent cx="172720" cy="172720"/>
                  <wp:effectExtent l="0" t="0" r="0" b="0"/>
                  <wp:docPr id="4004" name="Picture 40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052C8" w:rsidTr="00FB269C" w14:paraId="09BC5152" w14:textId="77777777">
        <w:trPr>
          <w:cantSplit/>
        </w:trPr>
        <w:tc>
          <w:tcPr>
            <w:tcW w:w="432" w:type="dxa"/>
            <w:shd w:val="clear" w:color="auto" w:fill="auto"/>
            <w:vAlign w:val="bottom"/>
          </w:tcPr>
          <w:p w:rsidRPr="00035DB6" w:rsidR="002052C8" w:rsidP="00FB269C" w:rsidRDefault="002052C8" w14:paraId="0632A78D" w14:textId="77777777">
            <w:pPr>
              <w:rPr>
                <w:sz w:val="18"/>
              </w:rPr>
            </w:pPr>
          </w:p>
        </w:tc>
        <w:tc>
          <w:tcPr>
            <w:tcW w:w="2750" w:type="dxa"/>
            <w:tcBorders>
              <w:right w:val="single" w:color="C0C0C0" w:sz="8" w:space="0"/>
            </w:tcBorders>
            <w:shd w:val="clear" w:color="auto" w:fill="auto"/>
            <w:vAlign w:val="bottom"/>
          </w:tcPr>
          <w:p w:rsidRPr="00035DB6" w:rsidR="002052C8" w:rsidP="00FB269C" w:rsidRDefault="002052C8" w14:paraId="60528F82" w14:textId="77777777">
            <w:pPr>
              <w:pStyle w:val="ASMatrixSubitem"/>
            </w:pPr>
            <w:r>
              <w:t>b.</w:t>
            </w:r>
            <w:r>
              <w:tab/>
              <w:t>Availability of information about the complaint process and timeliness</w:t>
            </w:r>
            <w:r w:rsidRPr="00035DB6">
              <w:tab/>
            </w:r>
          </w:p>
        </w:tc>
        <w:tc>
          <w:tcPr>
            <w:tcW w:w="403" w:type="dxa"/>
            <w:tcBorders>
              <w:left w:val="single" w:color="C0C0C0" w:sz="8" w:space="0"/>
              <w:right w:val="single" w:color="C0C0C0" w:sz="8" w:space="0"/>
            </w:tcBorders>
            <w:shd w:val="clear" w:color="auto" w:fill="E6E6E6"/>
            <w:vAlign w:val="bottom"/>
          </w:tcPr>
          <w:p w:rsidR="002052C8" w:rsidP="00FB269C" w:rsidRDefault="002052C8" w14:paraId="5A584C69" w14:textId="77777777">
            <w:pPr>
              <w:pStyle w:val="ASTableOptionBoxes"/>
            </w:pPr>
            <w:r>
              <w:rPr>
                <w:noProof/>
              </w:rPr>
              <w:drawing>
                <wp:inline distT="0" distB="0" distL="0" distR="0" wp14:anchorId="178241F5" wp14:editId="7B291C9B">
                  <wp:extent cx="172720" cy="172720"/>
                  <wp:effectExtent l="0" t="0" r="0" b="0"/>
                  <wp:docPr id="4005" name="Picture 40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08783E5A" w14:textId="77777777">
            <w:pPr>
              <w:pStyle w:val="ASTableOptionBoxes"/>
            </w:pPr>
            <w:r>
              <w:rPr>
                <w:noProof/>
              </w:rPr>
              <w:drawing>
                <wp:inline distT="0" distB="0" distL="0" distR="0" wp14:anchorId="733B66E2" wp14:editId="48E6E09D">
                  <wp:extent cx="172720" cy="172720"/>
                  <wp:effectExtent l="0" t="0" r="0" b="0"/>
                  <wp:docPr id="4006" name="Picture 40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07FCACE2" w14:textId="77777777">
            <w:pPr>
              <w:pStyle w:val="ASTableOptionBoxes"/>
            </w:pPr>
            <w:r>
              <w:rPr>
                <w:noProof/>
              </w:rPr>
              <w:drawing>
                <wp:inline distT="0" distB="0" distL="0" distR="0" wp14:anchorId="5C43D242" wp14:editId="30E6050B">
                  <wp:extent cx="172720" cy="172720"/>
                  <wp:effectExtent l="0" t="0" r="0" b="0"/>
                  <wp:docPr id="4007" name="Picture 40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038117B2" w14:textId="77777777">
            <w:pPr>
              <w:pStyle w:val="ASTableOptionBoxes"/>
            </w:pPr>
            <w:r>
              <w:rPr>
                <w:noProof/>
              </w:rPr>
              <w:drawing>
                <wp:inline distT="0" distB="0" distL="0" distR="0" wp14:anchorId="035C5363" wp14:editId="07F7AF05">
                  <wp:extent cx="172720" cy="172720"/>
                  <wp:effectExtent l="0" t="0" r="0" b="0"/>
                  <wp:docPr id="4008" name="Picture 40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0A76C6FB" w14:textId="77777777">
            <w:pPr>
              <w:pStyle w:val="ASTableOptionBoxes"/>
            </w:pPr>
            <w:r>
              <w:rPr>
                <w:noProof/>
              </w:rPr>
              <w:drawing>
                <wp:inline distT="0" distB="0" distL="0" distR="0" wp14:anchorId="4402132E" wp14:editId="1EA6A6AD">
                  <wp:extent cx="172720" cy="172720"/>
                  <wp:effectExtent l="0" t="0" r="0" b="0"/>
                  <wp:docPr id="4009" name="Picture 40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052C8" w:rsidTr="00FB269C" w14:paraId="5469485F" w14:textId="77777777">
        <w:trPr>
          <w:cantSplit/>
        </w:trPr>
        <w:tc>
          <w:tcPr>
            <w:tcW w:w="432" w:type="dxa"/>
            <w:shd w:val="clear" w:color="auto" w:fill="auto"/>
            <w:vAlign w:val="bottom"/>
          </w:tcPr>
          <w:p w:rsidRPr="00035DB6" w:rsidR="002052C8" w:rsidP="00FB269C" w:rsidRDefault="002052C8" w14:paraId="18886ADE" w14:textId="77777777">
            <w:pPr>
              <w:rPr>
                <w:sz w:val="18"/>
              </w:rPr>
            </w:pPr>
          </w:p>
        </w:tc>
        <w:tc>
          <w:tcPr>
            <w:tcW w:w="2750" w:type="dxa"/>
            <w:tcBorders>
              <w:right w:val="single" w:color="C0C0C0" w:sz="8" w:space="0"/>
            </w:tcBorders>
            <w:shd w:val="clear" w:color="auto" w:fill="auto"/>
            <w:vAlign w:val="bottom"/>
          </w:tcPr>
          <w:p w:rsidRPr="00035DB6" w:rsidR="002052C8" w:rsidP="00FB269C" w:rsidRDefault="002052C8" w14:paraId="44788357" w14:textId="77777777">
            <w:pPr>
              <w:pStyle w:val="ASMatrixSubitem"/>
            </w:pPr>
            <w:r>
              <w:t>c.</w:t>
            </w:r>
            <w:r>
              <w:tab/>
              <w:t>Availability of information about victim support resources</w:t>
            </w:r>
            <w:r w:rsidRPr="00035DB6">
              <w:tab/>
            </w:r>
          </w:p>
        </w:tc>
        <w:tc>
          <w:tcPr>
            <w:tcW w:w="403" w:type="dxa"/>
            <w:tcBorders>
              <w:left w:val="single" w:color="C0C0C0" w:sz="8" w:space="0"/>
              <w:right w:val="single" w:color="C0C0C0" w:sz="8" w:space="0"/>
            </w:tcBorders>
            <w:shd w:val="clear" w:color="auto" w:fill="E6E6E6"/>
            <w:vAlign w:val="bottom"/>
          </w:tcPr>
          <w:p w:rsidR="002052C8" w:rsidP="00FB269C" w:rsidRDefault="002052C8" w14:paraId="5E537F63" w14:textId="77777777">
            <w:pPr>
              <w:pStyle w:val="ASTableOptionBoxes"/>
            </w:pPr>
            <w:r>
              <w:rPr>
                <w:noProof/>
              </w:rPr>
              <w:drawing>
                <wp:inline distT="0" distB="0" distL="0" distR="0" wp14:anchorId="7A5501F4" wp14:editId="2A38D5F1">
                  <wp:extent cx="172720" cy="172720"/>
                  <wp:effectExtent l="0" t="0" r="0" b="0"/>
                  <wp:docPr id="4010" name="Picture 40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444AF08D" w14:textId="77777777">
            <w:pPr>
              <w:pStyle w:val="ASTableOptionBoxes"/>
            </w:pPr>
            <w:r>
              <w:rPr>
                <w:noProof/>
              </w:rPr>
              <w:drawing>
                <wp:inline distT="0" distB="0" distL="0" distR="0" wp14:anchorId="61745265" wp14:editId="4689D059">
                  <wp:extent cx="172720" cy="172720"/>
                  <wp:effectExtent l="0" t="0" r="0" b="0"/>
                  <wp:docPr id="4011" name="Picture 40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09FB272B" w14:textId="77777777">
            <w:pPr>
              <w:pStyle w:val="ASTableOptionBoxes"/>
            </w:pPr>
            <w:r>
              <w:rPr>
                <w:noProof/>
              </w:rPr>
              <w:drawing>
                <wp:inline distT="0" distB="0" distL="0" distR="0" wp14:anchorId="300AB023" wp14:editId="25140555">
                  <wp:extent cx="172720" cy="172720"/>
                  <wp:effectExtent l="0" t="0" r="0" b="0"/>
                  <wp:docPr id="4012" name="Picture 40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031A5D37" w14:textId="77777777">
            <w:pPr>
              <w:pStyle w:val="ASTableOptionBoxes"/>
            </w:pPr>
            <w:r>
              <w:rPr>
                <w:noProof/>
              </w:rPr>
              <w:drawing>
                <wp:inline distT="0" distB="0" distL="0" distR="0" wp14:anchorId="0C1D66D3" wp14:editId="5EFE5111">
                  <wp:extent cx="172720" cy="172720"/>
                  <wp:effectExtent l="0" t="0" r="0" b="0"/>
                  <wp:docPr id="4013" name="Picture 40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2576AA20" w14:textId="77777777">
            <w:pPr>
              <w:pStyle w:val="ASTableOptionBoxes"/>
            </w:pPr>
            <w:r>
              <w:rPr>
                <w:noProof/>
              </w:rPr>
              <w:drawing>
                <wp:inline distT="0" distB="0" distL="0" distR="0" wp14:anchorId="5D78DDA7" wp14:editId="00DC3FC4">
                  <wp:extent cx="172720" cy="172720"/>
                  <wp:effectExtent l="0" t="0" r="0" b="0"/>
                  <wp:docPr id="4014" name="Picture 40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052C8" w:rsidTr="00FB269C" w14:paraId="36C0EB7D" w14:textId="77777777">
        <w:trPr>
          <w:cantSplit/>
        </w:trPr>
        <w:tc>
          <w:tcPr>
            <w:tcW w:w="432" w:type="dxa"/>
            <w:shd w:val="clear" w:color="auto" w:fill="auto"/>
            <w:vAlign w:val="bottom"/>
          </w:tcPr>
          <w:p w:rsidRPr="00035DB6" w:rsidR="002052C8" w:rsidP="00FB269C" w:rsidRDefault="002052C8" w14:paraId="660A3E93" w14:textId="77777777">
            <w:pPr>
              <w:rPr>
                <w:sz w:val="18"/>
              </w:rPr>
            </w:pPr>
          </w:p>
        </w:tc>
        <w:tc>
          <w:tcPr>
            <w:tcW w:w="2750" w:type="dxa"/>
            <w:tcBorders>
              <w:right w:val="single" w:color="C0C0C0" w:sz="8" w:space="0"/>
            </w:tcBorders>
            <w:shd w:val="clear" w:color="auto" w:fill="auto"/>
            <w:vAlign w:val="bottom"/>
          </w:tcPr>
          <w:p w:rsidRPr="00035DB6" w:rsidR="002052C8" w:rsidP="00FB269C" w:rsidRDefault="002052C8" w14:paraId="320F73FB" w14:textId="77777777">
            <w:pPr>
              <w:pStyle w:val="ASMatrixSubitem"/>
            </w:pPr>
            <w:r>
              <w:t>d.</w:t>
            </w:r>
            <w:r>
              <w:tab/>
              <w:t>How you were treated by the EEO representative handling your complaint</w:t>
            </w:r>
            <w:r w:rsidRPr="00035DB6">
              <w:tab/>
            </w:r>
          </w:p>
        </w:tc>
        <w:tc>
          <w:tcPr>
            <w:tcW w:w="403" w:type="dxa"/>
            <w:tcBorders>
              <w:left w:val="single" w:color="C0C0C0" w:sz="8" w:space="0"/>
              <w:right w:val="single" w:color="C0C0C0" w:sz="8" w:space="0"/>
            </w:tcBorders>
            <w:shd w:val="clear" w:color="auto" w:fill="E6E6E6"/>
            <w:vAlign w:val="bottom"/>
          </w:tcPr>
          <w:p w:rsidR="002052C8" w:rsidP="00FB269C" w:rsidRDefault="002052C8" w14:paraId="15E13136" w14:textId="77777777">
            <w:pPr>
              <w:pStyle w:val="ASTableOptionBoxes"/>
            </w:pPr>
            <w:r>
              <w:rPr>
                <w:noProof/>
              </w:rPr>
              <w:drawing>
                <wp:inline distT="0" distB="0" distL="0" distR="0" wp14:anchorId="1C86EB7E" wp14:editId="7F04F778">
                  <wp:extent cx="172720" cy="172720"/>
                  <wp:effectExtent l="0" t="0" r="0" b="0"/>
                  <wp:docPr id="4015" name="Picture 40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7B29B3F7" w14:textId="77777777">
            <w:pPr>
              <w:pStyle w:val="ASTableOptionBoxes"/>
            </w:pPr>
            <w:r>
              <w:rPr>
                <w:noProof/>
              </w:rPr>
              <w:drawing>
                <wp:inline distT="0" distB="0" distL="0" distR="0" wp14:anchorId="7C96B2DC" wp14:editId="3C5898AF">
                  <wp:extent cx="172720" cy="172720"/>
                  <wp:effectExtent l="0" t="0" r="0" b="0"/>
                  <wp:docPr id="4018" name="Picture 40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09E9F249" w14:textId="77777777">
            <w:pPr>
              <w:pStyle w:val="ASTableOptionBoxes"/>
            </w:pPr>
            <w:r>
              <w:rPr>
                <w:noProof/>
              </w:rPr>
              <w:drawing>
                <wp:inline distT="0" distB="0" distL="0" distR="0" wp14:anchorId="2DE647AB" wp14:editId="765839A5">
                  <wp:extent cx="172720" cy="172720"/>
                  <wp:effectExtent l="0" t="0" r="0" b="0"/>
                  <wp:docPr id="1760" name="Picture 17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6F008F31" w14:textId="77777777">
            <w:pPr>
              <w:pStyle w:val="ASTableOptionBoxes"/>
            </w:pPr>
            <w:r>
              <w:rPr>
                <w:noProof/>
              </w:rPr>
              <w:drawing>
                <wp:inline distT="0" distB="0" distL="0" distR="0" wp14:anchorId="31A85692" wp14:editId="220DDA9C">
                  <wp:extent cx="172720" cy="172720"/>
                  <wp:effectExtent l="0" t="0" r="0" b="0"/>
                  <wp:docPr id="1761" name="Picture 17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03823F3E" w14:textId="77777777">
            <w:pPr>
              <w:pStyle w:val="ASTableOptionBoxes"/>
            </w:pPr>
            <w:r>
              <w:rPr>
                <w:noProof/>
              </w:rPr>
              <w:drawing>
                <wp:inline distT="0" distB="0" distL="0" distR="0" wp14:anchorId="088855A9" wp14:editId="714AF6B4">
                  <wp:extent cx="172720" cy="172720"/>
                  <wp:effectExtent l="0" t="0" r="0" b="0"/>
                  <wp:docPr id="1762" name="Picture 17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052C8" w:rsidTr="00FB269C" w14:paraId="26FDF11F" w14:textId="77777777">
        <w:trPr>
          <w:cantSplit/>
        </w:trPr>
        <w:tc>
          <w:tcPr>
            <w:tcW w:w="432" w:type="dxa"/>
            <w:shd w:val="clear" w:color="auto" w:fill="auto"/>
            <w:vAlign w:val="bottom"/>
          </w:tcPr>
          <w:p w:rsidRPr="00035DB6" w:rsidR="002052C8" w:rsidP="00FB269C" w:rsidRDefault="002052C8" w14:paraId="2216FC92" w14:textId="77777777">
            <w:pPr>
              <w:rPr>
                <w:sz w:val="18"/>
              </w:rPr>
            </w:pPr>
          </w:p>
        </w:tc>
        <w:tc>
          <w:tcPr>
            <w:tcW w:w="2750" w:type="dxa"/>
            <w:tcBorders>
              <w:right w:val="single" w:color="C0C0C0" w:sz="8" w:space="0"/>
            </w:tcBorders>
            <w:shd w:val="clear" w:color="auto" w:fill="auto"/>
            <w:vAlign w:val="bottom"/>
          </w:tcPr>
          <w:p w:rsidRPr="00035DB6" w:rsidR="002052C8" w:rsidP="00FB269C" w:rsidRDefault="002052C8" w14:paraId="66E41E91" w14:textId="77777777">
            <w:pPr>
              <w:pStyle w:val="ASMatrixSubitem"/>
            </w:pPr>
            <w:r>
              <w:t>e.</w:t>
            </w:r>
            <w:r>
              <w:tab/>
              <w:t>The action taken by the EEO representative handling your complaint</w:t>
            </w:r>
            <w:r w:rsidRPr="00035DB6">
              <w:tab/>
            </w:r>
          </w:p>
        </w:tc>
        <w:tc>
          <w:tcPr>
            <w:tcW w:w="403" w:type="dxa"/>
            <w:tcBorders>
              <w:left w:val="single" w:color="C0C0C0" w:sz="8" w:space="0"/>
              <w:right w:val="single" w:color="C0C0C0" w:sz="8" w:space="0"/>
            </w:tcBorders>
            <w:shd w:val="clear" w:color="auto" w:fill="E6E6E6"/>
            <w:vAlign w:val="bottom"/>
          </w:tcPr>
          <w:p w:rsidR="002052C8" w:rsidP="00FB269C" w:rsidRDefault="002052C8" w14:paraId="58757CFC" w14:textId="77777777">
            <w:pPr>
              <w:pStyle w:val="ASTableOptionBoxes"/>
            </w:pPr>
            <w:r>
              <w:rPr>
                <w:noProof/>
              </w:rPr>
              <w:drawing>
                <wp:inline distT="0" distB="0" distL="0" distR="0" wp14:anchorId="63E74E13" wp14:editId="3BAB2451">
                  <wp:extent cx="172720" cy="172720"/>
                  <wp:effectExtent l="0" t="0" r="0" b="0"/>
                  <wp:docPr id="1763" name="Picture 17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2E48C75C" w14:textId="77777777">
            <w:pPr>
              <w:pStyle w:val="ASTableOptionBoxes"/>
            </w:pPr>
            <w:r>
              <w:rPr>
                <w:noProof/>
              </w:rPr>
              <w:drawing>
                <wp:inline distT="0" distB="0" distL="0" distR="0" wp14:anchorId="2F9D031B" wp14:editId="358CE7D2">
                  <wp:extent cx="172720" cy="172720"/>
                  <wp:effectExtent l="0" t="0" r="0" b="0"/>
                  <wp:docPr id="1764" name="Picture 17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3914D8E8" w14:textId="77777777">
            <w:pPr>
              <w:pStyle w:val="ASTableOptionBoxes"/>
            </w:pPr>
            <w:r>
              <w:rPr>
                <w:noProof/>
              </w:rPr>
              <w:drawing>
                <wp:inline distT="0" distB="0" distL="0" distR="0" wp14:anchorId="79A621ED" wp14:editId="75707B9A">
                  <wp:extent cx="172720" cy="172720"/>
                  <wp:effectExtent l="0" t="0" r="0" b="0"/>
                  <wp:docPr id="1765" name="Picture 17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6FD216DE" w14:textId="77777777">
            <w:pPr>
              <w:pStyle w:val="ASTableOptionBoxes"/>
            </w:pPr>
            <w:r>
              <w:rPr>
                <w:noProof/>
              </w:rPr>
              <w:drawing>
                <wp:inline distT="0" distB="0" distL="0" distR="0" wp14:anchorId="7742C28C" wp14:editId="572E5B96">
                  <wp:extent cx="172720" cy="172720"/>
                  <wp:effectExtent l="0" t="0" r="0" b="0"/>
                  <wp:docPr id="1766" name="Picture 17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69C433A3" w14:textId="77777777">
            <w:pPr>
              <w:pStyle w:val="ASTableOptionBoxes"/>
            </w:pPr>
            <w:r>
              <w:rPr>
                <w:noProof/>
              </w:rPr>
              <w:drawing>
                <wp:inline distT="0" distB="0" distL="0" distR="0" wp14:anchorId="287C6488" wp14:editId="4729837B">
                  <wp:extent cx="172720" cy="172720"/>
                  <wp:effectExtent l="0" t="0" r="0" b="0"/>
                  <wp:docPr id="1767" name="Picture 17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052C8" w:rsidTr="00FB269C" w14:paraId="473E5EE3" w14:textId="77777777">
        <w:trPr>
          <w:cantSplit/>
        </w:trPr>
        <w:tc>
          <w:tcPr>
            <w:tcW w:w="432" w:type="dxa"/>
            <w:shd w:val="clear" w:color="auto" w:fill="auto"/>
            <w:vAlign w:val="bottom"/>
          </w:tcPr>
          <w:p w:rsidRPr="00035DB6" w:rsidR="002052C8" w:rsidP="00FB269C" w:rsidRDefault="002052C8" w14:paraId="7718043B" w14:textId="77777777">
            <w:pPr>
              <w:rPr>
                <w:sz w:val="18"/>
              </w:rPr>
            </w:pPr>
          </w:p>
        </w:tc>
        <w:tc>
          <w:tcPr>
            <w:tcW w:w="2750" w:type="dxa"/>
            <w:tcBorders>
              <w:right w:val="single" w:color="C0C0C0" w:sz="8" w:space="0"/>
            </w:tcBorders>
            <w:shd w:val="clear" w:color="auto" w:fill="auto"/>
            <w:vAlign w:val="bottom"/>
          </w:tcPr>
          <w:p w:rsidRPr="00035DB6" w:rsidR="002052C8" w:rsidP="00FB269C" w:rsidRDefault="002052C8" w14:paraId="6F6740B2" w14:textId="77777777">
            <w:pPr>
              <w:pStyle w:val="ASMatrixSubitem"/>
            </w:pPr>
            <w:r>
              <w:t>f.</w:t>
            </w:r>
            <w:r>
              <w:tab/>
              <w:t>Degree to which your privacy was/​is being protected</w:t>
            </w:r>
            <w:r w:rsidRPr="00035DB6">
              <w:tab/>
            </w:r>
          </w:p>
        </w:tc>
        <w:tc>
          <w:tcPr>
            <w:tcW w:w="403" w:type="dxa"/>
            <w:tcBorders>
              <w:left w:val="single" w:color="C0C0C0" w:sz="8" w:space="0"/>
              <w:right w:val="single" w:color="C0C0C0" w:sz="8" w:space="0"/>
            </w:tcBorders>
            <w:shd w:val="clear" w:color="auto" w:fill="E6E6E6"/>
            <w:vAlign w:val="bottom"/>
          </w:tcPr>
          <w:p w:rsidR="002052C8" w:rsidP="00FB269C" w:rsidRDefault="002052C8" w14:paraId="6729D0D7" w14:textId="77777777">
            <w:pPr>
              <w:pStyle w:val="ASTableOptionBoxes"/>
            </w:pPr>
            <w:r>
              <w:rPr>
                <w:noProof/>
              </w:rPr>
              <w:drawing>
                <wp:inline distT="0" distB="0" distL="0" distR="0" wp14:anchorId="1EA5E9DD" wp14:editId="5E099781">
                  <wp:extent cx="172720" cy="172720"/>
                  <wp:effectExtent l="0" t="0" r="0" b="0"/>
                  <wp:docPr id="1768" name="Picture 17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4A3DC2C3" w14:textId="77777777">
            <w:pPr>
              <w:pStyle w:val="ASTableOptionBoxes"/>
            </w:pPr>
            <w:r>
              <w:rPr>
                <w:noProof/>
              </w:rPr>
              <w:drawing>
                <wp:inline distT="0" distB="0" distL="0" distR="0" wp14:anchorId="31060FFF" wp14:editId="50A08533">
                  <wp:extent cx="172720" cy="172720"/>
                  <wp:effectExtent l="0" t="0" r="0" b="0"/>
                  <wp:docPr id="1769" name="Picture 17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3E6599F1" w14:textId="77777777">
            <w:pPr>
              <w:pStyle w:val="ASTableOptionBoxes"/>
            </w:pPr>
            <w:r>
              <w:rPr>
                <w:noProof/>
              </w:rPr>
              <w:drawing>
                <wp:inline distT="0" distB="0" distL="0" distR="0" wp14:anchorId="3922CE05" wp14:editId="07465D27">
                  <wp:extent cx="172720" cy="172720"/>
                  <wp:effectExtent l="0" t="0" r="0" b="0"/>
                  <wp:docPr id="1770" name="Picture 17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5ACF89FE" w14:textId="77777777">
            <w:pPr>
              <w:pStyle w:val="ASTableOptionBoxes"/>
            </w:pPr>
            <w:r>
              <w:rPr>
                <w:noProof/>
              </w:rPr>
              <w:drawing>
                <wp:inline distT="0" distB="0" distL="0" distR="0" wp14:anchorId="317051A6" wp14:editId="3CF914C9">
                  <wp:extent cx="172720" cy="172720"/>
                  <wp:effectExtent l="0" t="0" r="0" b="0"/>
                  <wp:docPr id="1780" name="Picture 17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66EDAE23" w14:textId="77777777">
            <w:pPr>
              <w:pStyle w:val="ASTableOptionBoxes"/>
            </w:pPr>
            <w:r>
              <w:rPr>
                <w:noProof/>
              </w:rPr>
              <w:drawing>
                <wp:inline distT="0" distB="0" distL="0" distR="0" wp14:anchorId="3A9F47CC" wp14:editId="0B9242B7">
                  <wp:extent cx="172720" cy="172720"/>
                  <wp:effectExtent l="0" t="0" r="0" b="0"/>
                  <wp:docPr id="1781" name="Picture 17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052C8" w:rsidTr="00FB269C" w14:paraId="0EFBABA9" w14:textId="77777777">
        <w:trPr>
          <w:cantSplit/>
        </w:trPr>
        <w:tc>
          <w:tcPr>
            <w:tcW w:w="432" w:type="dxa"/>
            <w:shd w:val="clear" w:color="auto" w:fill="auto"/>
            <w:vAlign w:val="bottom"/>
          </w:tcPr>
          <w:p w:rsidRPr="00035DB6" w:rsidR="002052C8" w:rsidP="00FB269C" w:rsidRDefault="002052C8" w14:paraId="3ECB1311" w14:textId="77777777">
            <w:pPr>
              <w:rPr>
                <w:sz w:val="18"/>
              </w:rPr>
            </w:pPr>
          </w:p>
        </w:tc>
        <w:tc>
          <w:tcPr>
            <w:tcW w:w="2750" w:type="dxa"/>
            <w:tcBorders>
              <w:right w:val="single" w:color="C0C0C0" w:sz="8" w:space="0"/>
            </w:tcBorders>
            <w:shd w:val="clear" w:color="auto" w:fill="auto"/>
            <w:vAlign w:val="bottom"/>
          </w:tcPr>
          <w:p w:rsidRPr="00035DB6" w:rsidR="002052C8" w:rsidP="00FB269C" w:rsidRDefault="002052C8" w14:paraId="0FA73C89" w14:textId="77777777">
            <w:pPr>
              <w:pStyle w:val="ASMatrixSubitem"/>
            </w:pPr>
            <w:r>
              <w:t>g.</w:t>
            </w:r>
            <w:r>
              <w:tab/>
              <w:t>Amount of time it took/​is taking to resolve your complaint</w:t>
            </w:r>
            <w:r w:rsidRPr="00035DB6">
              <w:tab/>
            </w:r>
          </w:p>
        </w:tc>
        <w:tc>
          <w:tcPr>
            <w:tcW w:w="403" w:type="dxa"/>
            <w:tcBorders>
              <w:left w:val="single" w:color="C0C0C0" w:sz="8" w:space="0"/>
              <w:right w:val="single" w:color="C0C0C0" w:sz="8" w:space="0"/>
            </w:tcBorders>
            <w:shd w:val="clear" w:color="auto" w:fill="E6E6E6"/>
            <w:vAlign w:val="bottom"/>
          </w:tcPr>
          <w:p w:rsidR="002052C8" w:rsidP="00FB269C" w:rsidRDefault="002052C8" w14:paraId="1DCA0094" w14:textId="77777777">
            <w:pPr>
              <w:pStyle w:val="ASTableOptionBoxes"/>
            </w:pPr>
            <w:r>
              <w:rPr>
                <w:noProof/>
              </w:rPr>
              <w:drawing>
                <wp:inline distT="0" distB="0" distL="0" distR="0" wp14:anchorId="051625A6" wp14:editId="3DAF0980">
                  <wp:extent cx="172720" cy="172720"/>
                  <wp:effectExtent l="0" t="0" r="0" b="0"/>
                  <wp:docPr id="1784" name="Picture 17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6984F911" w14:textId="77777777">
            <w:pPr>
              <w:pStyle w:val="ASTableOptionBoxes"/>
            </w:pPr>
            <w:r>
              <w:rPr>
                <w:noProof/>
              </w:rPr>
              <w:drawing>
                <wp:inline distT="0" distB="0" distL="0" distR="0" wp14:anchorId="7F0C562D" wp14:editId="17530505">
                  <wp:extent cx="172720" cy="172720"/>
                  <wp:effectExtent l="0" t="0" r="0" b="0"/>
                  <wp:docPr id="1785" name="Picture 17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2D53F012" w14:textId="77777777">
            <w:pPr>
              <w:pStyle w:val="ASTableOptionBoxes"/>
            </w:pPr>
            <w:r>
              <w:rPr>
                <w:noProof/>
              </w:rPr>
              <w:drawing>
                <wp:inline distT="0" distB="0" distL="0" distR="0" wp14:anchorId="66F45047" wp14:editId="45B8AE3A">
                  <wp:extent cx="172720" cy="172720"/>
                  <wp:effectExtent l="0" t="0" r="0" b="0"/>
                  <wp:docPr id="1788" name="Picture 17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082DB5CA" w14:textId="77777777">
            <w:pPr>
              <w:pStyle w:val="ASTableOptionBoxes"/>
            </w:pPr>
            <w:r>
              <w:rPr>
                <w:noProof/>
              </w:rPr>
              <w:drawing>
                <wp:inline distT="0" distB="0" distL="0" distR="0" wp14:anchorId="5900B944" wp14:editId="0BD04983">
                  <wp:extent cx="172720" cy="172720"/>
                  <wp:effectExtent l="0" t="0" r="0" b="0"/>
                  <wp:docPr id="1789" name="Picture 17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5CA3B24A" w14:textId="77777777">
            <w:pPr>
              <w:pStyle w:val="ASTableOptionBoxes"/>
            </w:pPr>
            <w:r>
              <w:rPr>
                <w:noProof/>
              </w:rPr>
              <w:drawing>
                <wp:inline distT="0" distB="0" distL="0" distR="0" wp14:anchorId="50A0D7F8" wp14:editId="458A1378">
                  <wp:extent cx="172720" cy="172720"/>
                  <wp:effectExtent l="0" t="0" r="0" b="0"/>
                  <wp:docPr id="1790" name="Picture 17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052C8" w:rsidTr="00FB269C" w14:paraId="58270915" w14:textId="77777777">
        <w:trPr>
          <w:cantSplit/>
        </w:trPr>
        <w:tc>
          <w:tcPr>
            <w:tcW w:w="432" w:type="dxa"/>
            <w:shd w:val="clear" w:color="auto" w:fill="auto"/>
            <w:vAlign w:val="bottom"/>
          </w:tcPr>
          <w:p w:rsidRPr="00035DB6" w:rsidR="002052C8" w:rsidP="00FB269C" w:rsidRDefault="002052C8" w14:paraId="67F51FA6" w14:textId="77777777">
            <w:pPr>
              <w:rPr>
                <w:sz w:val="18"/>
              </w:rPr>
            </w:pPr>
          </w:p>
        </w:tc>
        <w:tc>
          <w:tcPr>
            <w:tcW w:w="2750" w:type="dxa"/>
            <w:tcBorders>
              <w:right w:val="single" w:color="C0C0C0" w:sz="8" w:space="0"/>
            </w:tcBorders>
            <w:shd w:val="clear" w:color="auto" w:fill="auto"/>
            <w:vAlign w:val="bottom"/>
          </w:tcPr>
          <w:p w:rsidRPr="00035DB6" w:rsidR="002052C8" w:rsidP="00FB269C" w:rsidRDefault="002052C8" w14:paraId="41CC186B" w14:textId="77777777">
            <w:pPr>
              <w:pStyle w:val="ASMatrixSubitem"/>
            </w:pPr>
            <w:r>
              <w:t>h.</w:t>
            </w:r>
            <w:r>
              <w:tab/>
              <w:t>How well you have been kept informed on the progress of your complaint</w:t>
            </w:r>
            <w:r w:rsidRPr="00035DB6">
              <w:tab/>
            </w:r>
          </w:p>
        </w:tc>
        <w:tc>
          <w:tcPr>
            <w:tcW w:w="403" w:type="dxa"/>
            <w:tcBorders>
              <w:left w:val="single" w:color="C0C0C0" w:sz="8" w:space="0"/>
              <w:right w:val="single" w:color="C0C0C0" w:sz="8" w:space="0"/>
            </w:tcBorders>
            <w:shd w:val="clear" w:color="auto" w:fill="E6E6E6"/>
            <w:vAlign w:val="bottom"/>
          </w:tcPr>
          <w:p w:rsidR="002052C8" w:rsidP="00FB269C" w:rsidRDefault="002052C8" w14:paraId="4DD1970A" w14:textId="77777777">
            <w:pPr>
              <w:pStyle w:val="ASTableOptionBoxes"/>
            </w:pPr>
            <w:r>
              <w:rPr>
                <w:noProof/>
              </w:rPr>
              <w:drawing>
                <wp:inline distT="0" distB="0" distL="0" distR="0" wp14:anchorId="5D19BC48" wp14:editId="3F590041">
                  <wp:extent cx="172720" cy="172720"/>
                  <wp:effectExtent l="0" t="0" r="0" b="0"/>
                  <wp:docPr id="1791" name="Picture 17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7C9C301F" w14:textId="77777777">
            <w:pPr>
              <w:pStyle w:val="ASTableOptionBoxes"/>
            </w:pPr>
            <w:r>
              <w:rPr>
                <w:noProof/>
              </w:rPr>
              <w:drawing>
                <wp:inline distT="0" distB="0" distL="0" distR="0" wp14:anchorId="546B9F3E" wp14:editId="3FC9015D">
                  <wp:extent cx="172720" cy="172720"/>
                  <wp:effectExtent l="0" t="0" r="0" b="0"/>
                  <wp:docPr id="4064" name="Picture 40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0EEF1F22" w14:textId="77777777">
            <w:pPr>
              <w:pStyle w:val="ASTableOptionBoxes"/>
            </w:pPr>
            <w:r>
              <w:rPr>
                <w:noProof/>
              </w:rPr>
              <w:drawing>
                <wp:inline distT="0" distB="0" distL="0" distR="0" wp14:anchorId="1D461F95" wp14:editId="263665F5">
                  <wp:extent cx="172720" cy="172720"/>
                  <wp:effectExtent l="0" t="0" r="0" b="0"/>
                  <wp:docPr id="4065" name="Picture 40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052C8" w:rsidP="00FB269C" w:rsidRDefault="002052C8" w14:paraId="068A1739" w14:textId="77777777">
            <w:pPr>
              <w:pStyle w:val="ASTableOptionBoxes"/>
            </w:pPr>
            <w:r>
              <w:rPr>
                <w:noProof/>
              </w:rPr>
              <w:drawing>
                <wp:inline distT="0" distB="0" distL="0" distR="0" wp14:anchorId="0FF21EC8" wp14:editId="569389AA">
                  <wp:extent cx="172720" cy="172720"/>
                  <wp:effectExtent l="0" t="0" r="0" b="0"/>
                  <wp:docPr id="4066" name="Picture 40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052C8" w:rsidP="00FB269C" w:rsidRDefault="002052C8" w14:paraId="7AA99E33" w14:textId="77777777">
            <w:pPr>
              <w:pStyle w:val="ASTableOptionBoxes"/>
            </w:pPr>
            <w:r>
              <w:rPr>
                <w:noProof/>
              </w:rPr>
              <w:drawing>
                <wp:inline distT="0" distB="0" distL="0" distR="0" wp14:anchorId="751522A2" wp14:editId="46DEA5ED">
                  <wp:extent cx="172720" cy="172720"/>
                  <wp:effectExtent l="0" t="0" r="0" b="0"/>
                  <wp:docPr id="4067" name="Picture 40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052C8" w:rsidTr="00FB269C" w14:paraId="5103A34A" w14:textId="77777777">
        <w:trPr>
          <w:cantSplit/>
        </w:trPr>
        <w:tc>
          <w:tcPr>
            <w:tcW w:w="432" w:type="dxa"/>
            <w:shd w:val="clear" w:color="auto" w:fill="auto"/>
            <w:vAlign w:val="bottom"/>
          </w:tcPr>
          <w:p w:rsidRPr="002052C8" w:rsidR="002052C8" w:rsidP="00FB269C" w:rsidRDefault="002052C8" w14:paraId="6C943C86" w14:textId="77777777">
            <w:pPr>
              <w:rPr>
                <w:sz w:val="18"/>
                <w:highlight w:val="yellow"/>
              </w:rPr>
            </w:pPr>
          </w:p>
        </w:tc>
        <w:tc>
          <w:tcPr>
            <w:tcW w:w="2750" w:type="dxa"/>
            <w:tcBorders>
              <w:right w:val="single" w:color="C0C0C0" w:sz="8" w:space="0"/>
            </w:tcBorders>
            <w:shd w:val="clear" w:color="auto" w:fill="auto"/>
            <w:vAlign w:val="bottom"/>
          </w:tcPr>
          <w:p w:rsidRPr="002052C8" w:rsidR="002052C8" w:rsidP="00FB269C" w:rsidRDefault="002052C8" w14:paraId="0DE2CEFA" w14:textId="77777777">
            <w:pPr>
              <w:pStyle w:val="ASMatrixSubitem"/>
              <w:rPr>
                <w:highlight w:val="yellow"/>
              </w:rPr>
            </w:pPr>
            <w:r w:rsidRPr="002052C8">
              <w:rPr>
                <w:highlight w:val="yellow"/>
              </w:rPr>
              <w:t>i.</w:t>
            </w:r>
            <w:r w:rsidRPr="002052C8">
              <w:rPr>
                <w:highlight w:val="yellow"/>
              </w:rPr>
              <w:tab/>
              <w:t>The complaint process overall</w:t>
            </w:r>
            <w:r w:rsidRPr="002052C8">
              <w:rPr>
                <w:highlight w:val="yellow"/>
              </w:rPr>
              <w:tab/>
            </w:r>
          </w:p>
        </w:tc>
        <w:tc>
          <w:tcPr>
            <w:tcW w:w="403" w:type="dxa"/>
            <w:tcBorders>
              <w:left w:val="single" w:color="C0C0C0" w:sz="8" w:space="0"/>
              <w:right w:val="single" w:color="C0C0C0" w:sz="8" w:space="0"/>
            </w:tcBorders>
            <w:shd w:val="clear" w:color="auto" w:fill="E6E6E6"/>
            <w:vAlign w:val="bottom"/>
          </w:tcPr>
          <w:p w:rsidRPr="002052C8" w:rsidR="002052C8" w:rsidP="00FB269C" w:rsidRDefault="002052C8" w14:paraId="512B0EAE" w14:textId="77777777">
            <w:pPr>
              <w:pStyle w:val="ASTableOptionBoxes"/>
              <w:rPr>
                <w:noProof/>
                <w:highlight w:val="yellow"/>
              </w:rPr>
            </w:pPr>
            <w:r w:rsidRPr="002052C8">
              <w:rPr>
                <w:noProof/>
                <w:highlight w:val="yellow"/>
              </w:rPr>
              <w:drawing>
                <wp:inline distT="0" distB="0" distL="0" distR="0" wp14:anchorId="66903F59" wp14:editId="46DB39C2">
                  <wp:extent cx="171450" cy="171450"/>
                  <wp:effectExtent l="0" t="0" r="0" b="0"/>
                  <wp:docPr id="4068" name="Picture 40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2052C8" w:rsidR="002052C8" w:rsidP="00FB269C" w:rsidRDefault="002052C8" w14:paraId="7BDF1C73" w14:textId="77777777">
            <w:pPr>
              <w:pStyle w:val="ASTableOptionBoxes"/>
              <w:rPr>
                <w:noProof/>
                <w:highlight w:val="yellow"/>
              </w:rPr>
            </w:pPr>
            <w:r w:rsidRPr="002052C8">
              <w:rPr>
                <w:noProof/>
                <w:highlight w:val="yellow"/>
              </w:rPr>
              <w:drawing>
                <wp:inline distT="0" distB="0" distL="0" distR="0" wp14:anchorId="6343AE0D" wp14:editId="36791C1D">
                  <wp:extent cx="171450" cy="171450"/>
                  <wp:effectExtent l="0" t="0" r="0" b="0"/>
                  <wp:docPr id="4069" name="Picture 40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2052C8" w:rsidR="002052C8" w:rsidP="00FB269C" w:rsidRDefault="002052C8" w14:paraId="39534F8E" w14:textId="77777777">
            <w:pPr>
              <w:pStyle w:val="ASTableOptionBoxes"/>
              <w:rPr>
                <w:noProof/>
                <w:highlight w:val="yellow"/>
              </w:rPr>
            </w:pPr>
            <w:r w:rsidRPr="002052C8">
              <w:rPr>
                <w:noProof/>
                <w:highlight w:val="yellow"/>
              </w:rPr>
              <w:drawing>
                <wp:inline distT="0" distB="0" distL="0" distR="0" wp14:anchorId="5F3853E2" wp14:editId="0EF6ECA8">
                  <wp:extent cx="171450" cy="171450"/>
                  <wp:effectExtent l="0" t="0" r="0" b="0"/>
                  <wp:docPr id="4070" name="Picture 40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2052C8" w:rsidR="002052C8" w:rsidP="00FB269C" w:rsidRDefault="002052C8" w14:paraId="4C1FC417" w14:textId="77777777">
            <w:pPr>
              <w:pStyle w:val="ASTableOptionBoxes"/>
              <w:rPr>
                <w:noProof/>
                <w:highlight w:val="yellow"/>
              </w:rPr>
            </w:pPr>
            <w:r w:rsidRPr="002052C8">
              <w:rPr>
                <w:noProof/>
                <w:highlight w:val="yellow"/>
              </w:rPr>
              <w:drawing>
                <wp:inline distT="0" distB="0" distL="0" distR="0" wp14:anchorId="31E19D8F" wp14:editId="37663717">
                  <wp:extent cx="171450" cy="171450"/>
                  <wp:effectExtent l="0" t="0" r="0" b="0"/>
                  <wp:docPr id="4071" name="Picture 40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2052C8" w:rsidR="002052C8" w:rsidP="00FB269C" w:rsidRDefault="002052C8" w14:paraId="79B28776" w14:textId="77777777">
            <w:pPr>
              <w:pStyle w:val="ASTableOptionBoxes"/>
              <w:rPr>
                <w:noProof/>
                <w:highlight w:val="yellow"/>
              </w:rPr>
            </w:pPr>
            <w:r w:rsidRPr="002052C8">
              <w:rPr>
                <w:noProof/>
                <w:highlight w:val="yellow"/>
              </w:rPr>
              <w:drawing>
                <wp:inline distT="0" distB="0" distL="0" distR="0" wp14:anchorId="675C3369" wp14:editId="572D3CFA">
                  <wp:extent cx="171450" cy="171450"/>
                  <wp:effectExtent l="0" t="0" r="0" b="0"/>
                  <wp:docPr id="4072" name="Picture 40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972417" w:rsidP="00250B07" w:rsidRDefault="00972417" w14:paraId="0308578D" w14:textId="1B0C28DB">
      <w:pPr>
        <w:pStyle w:val="Spacer4pt"/>
      </w:pPr>
    </w:p>
    <w:p w:rsidR="00575A0D" w:rsidP="00575A0D" w:rsidRDefault="00575A0D" w14:paraId="440AA786" w14:textId="77777777">
      <w:pPr>
        <w:pStyle w:val="Spacer4pt"/>
      </w:pPr>
    </w:p>
    <w:p w:rsidR="00575A0D" w:rsidP="00250B07" w:rsidRDefault="00575A0D" w14:paraId="3C880D42" w14:textId="62015061">
      <w:pPr>
        <w:pStyle w:val="Spacer4pt"/>
      </w:pPr>
    </w:p>
    <w:p w:rsidRPr="002F41DB" w:rsidR="004A7AED" w:rsidP="004A7AED" w:rsidRDefault="004A7AED" w14:paraId="44D9DE0B" w14:textId="4D7CC5C6">
      <w:pPr>
        <w:pStyle w:val="ASIntroduction"/>
        <w:rPr>
          <w:highlight w:val="yellow"/>
        </w:rPr>
      </w:pPr>
      <w:r w:rsidRPr="002F41DB">
        <w:rPr>
          <w:highlight w:val="yellow"/>
        </w:rPr>
        <w:t>“</w:t>
      </w:r>
      <w:r w:rsidRPr="002F41DB">
        <w:rPr>
          <w:rStyle w:val="WordUnderline"/>
          <w:highlight w:val="yellow"/>
        </w:rPr>
        <w:t>Complaint/​grievance/​report</w:t>
      </w:r>
      <w:r w:rsidRPr="002F41DB">
        <w:rPr>
          <w:highlight w:val="yellow"/>
        </w:rPr>
        <w:t>“ refers to disclosures to specific personnel that trigger investigations into experiences that may constitute prohibited personnel practices, including Equal Employment Opportunity (EEO) violations</w:t>
      </w:r>
      <w:r w:rsidR="00100917">
        <w:rPr>
          <w:highlight w:val="yellow"/>
        </w:rPr>
        <w:t xml:space="preserve">. </w:t>
      </w:r>
    </w:p>
    <w:p w:rsidRPr="002F41DB" w:rsidR="00FE0C88" w:rsidP="00FE0C88" w:rsidRDefault="00E34E55" w14:paraId="3AF41D30" w14:textId="14BD7028">
      <w:pPr>
        <w:pStyle w:val="ASQstStem"/>
        <w:rPr>
          <w:highlight w:val="yellow"/>
        </w:rPr>
      </w:pPr>
      <w:r>
        <w:rPr>
          <w:rStyle w:val="WordBold"/>
          <w:highlight w:val="yellow"/>
        </w:rPr>
        <w:t>146</w:t>
      </w:r>
      <w:r w:rsidRPr="002F41DB" w:rsidR="001A265D">
        <w:rPr>
          <w:rStyle w:val="WordBold"/>
          <w:highlight w:val="yellow"/>
        </w:rPr>
        <w:t>.</w:t>
      </w:r>
      <w:r w:rsidRPr="002F41DB" w:rsidR="001A265D">
        <w:rPr>
          <w:highlight w:val="yellow"/>
        </w:rPr>
        <w:tab/>
      </w:r>
      <w:r w:rsidRPr="002F41DB" w:rsidR="001A265D">
        <w:rPr>
          <w:rStyle w:val="AskIf"/>
          <w:highlight w:val="yellow"/>
        </w:rPr>
        <w:t xml:space="preserve">[Ask if [SAFLAGW] = "True" and </w:t>
      </w:r>
      <w:r w:rsidRPr="002F41DB" w:rsidR="004A7AED">
        <w:rPr>
          <w:rStyle w:val="AskIf"/>
          <w:highlight w:val="yellow"/>
        </w:rPr>
        <w:t>(</w:t>
      </w:r>
      <w:r>
        <w:rPr>
          <w:rStyle w:val="AskIf"/>
          <w:highlight w:val="yellow"/>
        </w:rPr>
        <w:t>Q138</w:t>
      </w:r>
      <w:r w:rsidRPr="002F41DB" w:rsidR="004A7AED">
        <w:rPr>
          <w:rStyle w:val="AskIf"/>
          <w:highlight w:val="yellow"/>
        </w:rPr>
        <w:t xml:space="preserve"> a</w:t>
      </w:r>
      <w:r w:rsidRPr="002F41DB" w:rsidR="001A265D">
        <w:rPr>
          <w:rStyle w:val="AskIf"/>
          <w:highlight w:val="yellow"/>
        </w:rPr>
        <w:t xml:space="preserve"> = "Yes"</w:t>
      </w:r>
      <w:r>
        <w:rPr>
          <w:rStyle w:val="AskIf"/>
          <w:highlight w:val="yellow"/>
        </w:rPr>
        <w:t xml:space="preserve"> or Q138 b = “Yes” or Q138 c = “Yes” or Q138 d = “Yes” or Q138 e = “Yes” or Q138</w:t>
      </w:r>
      <w:r w:rsidRPr="002F41DB" w:rsidR="004A7AED">
        <w:rPr>
          <w:rStyle w:val="AskIf"/>
          <w:highlight w:val="yellow"/>
        </w:rPr>
        <w:t xml:space="preserve"> f = “Yes”</w:t>
      </w:r>
      <w:r w:rsidRPr="002F41DB" w:rsidR="001A265D">
        <w:rPr>
          <w:rStyle w:val="AskIf"/>
          <w:highlight w:val="yellow"/>
        </w:rPr>
        <w:t xml:space="preserve">] </w:t>
      </w:r>
      <w:r w:rsidRPr="002F41DB" w:rsidR="001A265D">
        <w:rPr>
          <w:rStyle w:val="WordBold"/>
          <w:highlight w:val="yellow"/>
        </w:rPr>
        <w:t xml:space="preserve">How satisfied are you with the outcome </w:t>
      </w:r>
      <w:r w:rsidRPr="002F41DB" w:rsidR="002F41DB">
        <w:rPr>
          <w:rStyle w:val="WordBold"/>
          <w:highlight w:val="yellow"/>
        </w:rPr>
        <w:t xml:space="preserve">of </w:t>
      </w:r>
      <w:r w:rsidRPr="002F41DB" w:rsidR="001A265D">
        <w:rPr>
          <w:rStyle w:val="WordUnderlineBold"/>
          <w:highlight w:val="yellow"/>
          <w:u w:val="none"/>
        </w:rPr>
        <w:t xml:space="preserve">your </w:t>
      </w:r>
      <w:r w:rsidRPr="002F41DB" w:rsidR="001A265D">
        <w:rPr>
          <w:rStyle w:val="WordBold"/>
          <w:highlight w:val="yellow"/>
          <w:u w:val="single"/>
        </w:rPr>
        <w:t>complaint/​grievance/​report</w:t>
      </w:r>
      <w:r w:rsidRPr="002F41DB" w:rsidR="004A7AED">
        <w:rPr>
          <w:rStyle w:val="WordBold"/>
          <w:highlight w:val="yellow"/>
        </w:rPr>
        <w:t xml:space="preserve"> to the </w:t>
      </w:r>
      <w:r w:rsidRPr="002F41DB" w:rsidR="001A265D">
        <w:rPr>
          <w:rStyle w:val="WordBold"/>
          <w:highlight w:val="yellow"/>
        </w:rPr>
        <w:t>following individuals or organizations?</w:t>
      </w:r>
      <w:r w:rsidRPr="002F41DB" w:rsidR="001A265D">
        <w:rPr>
          <w:rStyle w:val="WordItalicBold"/>
          <w:highlight w:val="yellow"/>
        </w:rPr>
        <w:t xml:space="preserve">  Mark one answer for each item</w:t>
      </w:r>
      <w:r w:rsidRPr="002F41DB" w:rsidR="001A265D">
        <w:rPr>
          <w:rStyle w:val="WordBold"/>
          <w:highlight w:val="yellow"/>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2119"/>
        <w:gridCol w:w="439"/>
        <w:gridCol w:w="439"/>
        <w:gridCol w:w="440"/>
        <w:gridCol w:w="440"/>
        <w:gridCol w:w="440"/>
        <w:gridCol w:w="440"/>
        <w:gridCol w:w="440"/>
      </w:tblGrid>
      <w:tr w:rsidRPr="002F41DB" w:rsidR="00FE0C88" w:rsidTr="00FE0C88" w14:paraId="78B47F08" w14:textId="77777777">
        <w:trPr>
          <w:cantSplit/>
          <w:trHeight w:val="360"/>
          <w:tblHeader/>
          <w:hidden/>
        </w:trPr>
        <w:tc>
          <w:tcPr>
            <w:tcW w:w="5197" w:type="dxa"/>
            <w:gridSpan w:val="8"/>
            <w:tcBorders>
              <w:top w:val="single" w:color="C0C0C0" w:sz="8" w:space="0"/>
              <w:left w:val="single" w:color="C0C0C0" w:sz="8" w:space="0"/>
              <w:right w:val="single" w:color="C0C0C0" w:sz="8" w:space="0"/>
            </w:tcBorders>
            <w:shd w:val="clear" w:color="auto" w:fill="E6E6E6"/>
            <w:vAlign w:val="center"/>
          </w:tcPr>
          <w:p w:rsidRPr="002F41DB" w:rsidR="00FE0C88" w:rsidP="004A7057" w:rsidRDefault="00FE0C88" w14:paraId="5315719D" w14:textId="4BE6891C">
            <w:pPr>
              <w:pStyle w:val="ASMatrixHeading"/>
              <w:rPr>
                <w:highlight w:val="yellow"/>
              </w:rPr>
            </w:pPr>
            <w:r w:rsidRPr="002F41DB">
              <w:rPr>
                <w:rStyle w:val="ASAnnotation"/>
                <w:highlight w:val="yellow"/>
              </w:rPr>
              <w:t xml:space="preserve">61  </w:t>
            </w:r>
            <w:r w:rsidRPr="002F41DB">
              <w:rPr>
                <w:highlight w:val="yellow"/>
              </w:rPr>
              <w:t xml:space="preserve"> Does not apply; I do not know the outcome</w:t>
            </w:r>
          </w:p>
        </w:tc>
      </w:tr>
      <w:tr w:rsidRPr="002F41DB" w:rsidR="00FE0C88" w:rsidTr="00FE0C88" w14:paraId="2A70FF48" w14:textId="77777777">
        <w:trPr>
          <w:cantSplit/>
          <w:trHeight w:val="360"/>
          <w:tblHeader/>
          <w:hidden/>
        </w:trPr>
        <w:tc>
          <w:tcPr>
            <w:tcW w:w="4757" w:type="dxa"/>
            <w:gridSpan w:val="7"/>
            <w:tcBorders>
              <w:top w:val="single" w:color="C0C0C0" w:sz="8" w:space="0"/>
              <w:left w:val="single" w:color="C0C0C0" w:sz="8" w:space="0"/>
              <w:right w:val="single" w:color="C0C0C0" w:sz="8" w:space="0"/>
            </w:tcBorders>
            <w:shd w:val="clear" w:color="auto" w:fill="auto"/>
            <w:vAlign w:val="center"/>
          </w:tcPr>
          <w:p w:rsidRPr="002F41DB" w:rsidR="00FE0C88" w:rsidP="004A7057" w:rsidRDefault="00FE0C88" w14:paraId="3F7A3E6E" w14:textId="292B48AC">
            <w:pPr>
              <w:pStyle w:val="ASMatrixHeading"/>
              <w:rPr>
                <w:highlight w:val="yellow"/>
              </w:rPr>
            </w:pPr>
            <w:r w:rsidRPr="002F41DB">
              <w:rPr>
                <w:rStyle w:val="ASAnnotation"/>
                <w:highlight w:val="yellow"/>
              </w:rPr>
              <w:t xml:space="preserve">60  </w:t>
            </w:r>
            <w:r w:rsidRPr="002F41DB">
              <w:rPr>
                <w:highlight w:val="yellow"/>
              </w:rPr>
              <w:t xml:space="preserve"> Does not apply; it is still in process</w:t>
            </w:r>
          </w:p>
        </w:tc>
        <w:tc>
          <w:tcPr>
            <w:tcW w:w="440" w:type="dxa"/>
            <w:tcBorders>
              <w:left w:val="single" w:color="C0C0C0" w:sz="8" w:space="0"/>
              <w:right w:val="single" w:color="C0C0C0" w:sz="8" w:space="0"/>
            </w:tcBorders>
            <w:shd w:val="clear" w:color="auto" w:fill="E6E6E6"/>
            <w:vAlign w:val="center"/>
          </w:tcPr>
          <w:p w:rsidRPr="002F41DB" w:rsidR="00FE0C88" w:rsidP="004A7057" w:rsidRDefault="00FE0C88" w14:paraId="4FB9EAC9" w14:textId="77777777">
            <w:pPr>
              <w:pStyle w:val="ASMatrixHeading"/>
              <w:rPr>
                <w:highlight w:val="yellow"/>
              </w:rPr>
            </w:pPr>
          </w:p>
        </w:tc>
      </w:tr>
      <w:tr w:rsidRPr="002F41DB" w:rsidR="00FE0C88" w:rsidTr="00FE0C88" w14:paraId="2C114328" w14:textId="77777777">
        <w:trPr>
          <w:cantSplit/>
          <w:trHeight w:val="360"/>
          <w:tblHeader/>
          <w:hidden/>
        </w:trPr>
        <w:tc>
          <w:tcPr>
            <w:tcW w:w="4317" w:type="dxa"/>
            <w:gridSpan w:val="6"/>
            <w:tcBorders>
              <w:top w:val="single" w:color="C0C0C0" w:sz="8" w:space="0"/>
              <w:left w:val="single" w:color="C0C0C0" w:sz="8" w:space="0"/>
              <w:right w:val="single" w:color="C0C0C0" w:sz="8" w:space="0"/>
            </w:tcBorders>
            <w:shd w:val="clear" w:color="auto" w:fill="E6E6E6"/>
            <w:vAlign w:val="center"/>
          </w:tcPr>
          <w:p w:rsidRPr="002F41DB" w:rsidR="00FE0C88" w:rsidP="004A7057" w:rsidRDefault="00FE0C88" w14:paraId="4BFE33F7" w14:textId="12758811">
            <w:pPr>
              <w:pStyle w:val="ASMatrixHeading"/>
              <w:rPr>
                <w:highlight w:val="yellow"/>
              </w:rPr>
            </w:pPr>
            <w:r w:rsidRPr="002F41DB">
              <w:rPr>
                <w:rStyle w:val="ASAnnotation"/>
                <w:highlight w:val="yellow"/>
              </w:rPr>
              <w:t xml:space="preserve">1  </w:t>
            </w:r>
            <w:r w:rsidRPr="002F41DB">
              <w:rPr>
                <w:highlight w:val="yellow"/>
              </w:rPr>
              <w:t xml:space="preserve"> Very dissatisfied</w:t>
            </w:r>
          </w:p>
        </w:tc>
        <w:tc>
          <w:tcPr>
            <w:tcW w:w="440" w:type="dxa"/>
            <w:tcBorders>
              <w:left w:val="single" w:color="C0C0C0" w:sz="8" w:space="0"/>
              <w:right w:val="single" w:color="C0C0C0" w:sz="8" w:space="0"/>
            </w:tcBorders>
            <w:shd w:val="clear" w:color="auto" w:fill="auto"/>
            <w:vAlign w:val="center"/>
          </w:tcPr>
          <w:p w:rsidRPr="002F41DB" w:rsidR="00FE0C88" w:rsidP="004A7057" w:rsidRDefault="00FE0C88" w14:paraId="721C5728" w14:textId="77777777">
            <w:pPr>
              <w:pStyle w:val="ASMatrixHeading"/>
              <w:rPr>
                <w:highlight w:val="yellow"/>
              </w:rPr>
            </w:pPr>
          </w:p>
        </w:tc>
        <w:tc>
          <w:tcPr>
            <w:tcW w:w="440" w:type="dxa"/>
            <w:tcBorders>
              <w:left w:val="single" w:color="C0C0C0" w:sz="8" w:space="0"/>
              <w:right w:val="single" w:color="C0C0C0" w:sz="8" w:space="0"/>
            </w:tcBorders>
            <w:shd w:val="clear" w:color="auto" w:fill="E6E6E6"/>
            <w:vAlign w:val="center"/>
          </w:tcPr>
          <w:p w:rsidRPr="002F41DB" w:rsidR="00FE0C88" w:rsidP="004A7057" w:rsidRDefault="00FE0C88" w14:paraId="44487DDC" w14:textId="77777777">
            <w:pPr>
              <w:pStyle w:val="ASMatrixHeading"/>
              <w:rPr>
                <w:highlight w:val="yellow"/>
              </w:rPr>
            </w:pPr>
          </w:p>
        </w:tc>
      </w:tr>
      <w:tr w:rsidRPr="002F41DB" w:rsidR="00FE0C88" w:rsidTr="00FE0C88" w14:paraId="70BDD50D" w14:textId="77777777">
        <w:trPr>
          <w:cantSplit/>
          <w:trHeight w:val="360"/>
          <w:tblHeader/>
          <w:hidden/>
        </w:trPr>
        <w:tc>
          <w:tcPr>
            <w:tcW w:w="3877" w:type="dxa"/>
            <w:gridSpan w:val="5"/>
            <w:tcBorders>
              <w:top w:val="single" w:color="C0C0C0" w:sz="8" w:space="0"/>
              <w:left w:val="single" w:color="C0C0C0" w:sz="8" w:space="0"/>
              <w:right w:val="single" w:color="C0C0C0" w:sz="8" w:space="0"/>
            </w:tcBorders>
            <w:shd w:val="clear" w:color="auto" w:fill="auto"/>
            <w:vAlign w:val="center"/>
          </w:tcPr>
          <w:p w:rsidRPr="002F41DB" w:rsidR="00FE0C88" w:rsidP="004A7057" w:rsidRDefault="00FE0C88" w14:paraId="2D4A0E07" w14:textId="18F0A2CC">
            <w:pPr>
              <w:pStyle w:val="ASMatrixHeading"/>
              <w:rPr>
                <w:highlight w:val="yellow"/>
              </w:rPr>
            </w:pPr>
            <w:r w:rsidRPr="002F41DB">
              <w:rPr>
                <w:rStyle w:val="ASAnnotation"/>
                <w:highlight w:val="yellow"/>
              </w:rPr>
              <w:t xml:space="preserve">2  </w:t>
            </w:r>
            <w:r w:rsidRPr="002F41DB">
              <w:rPr>
                <w:highlight w:val="yellow"/>
              </w:rPr>
              <w:t xml:space="preserve"> Dissatisfied</w:t>
            </w:r>
          </w:p>
        </w:tc>
        <w:tc>
          <w:tcPr>
            <w:tcW w:w="440" w:type="dxa"/>
            <w:tcBorders>
              <w:left w:val="single" w:color="C0C0C0" w:sz="8" w:space="0"/>
              <w:right w:val="single" w:color="C0C0C0" w:sz="8" w:space="0"/>
            </w:tcBorders>
            <w:shd w:val="clear" w:color="auto" w:fill="E6E6E6"/>
            <w:vAlign w:val="center"/>
          </w:tcPr>
          <w:p w:rsidRPr="002F41DB" w:rsidR="00FE0C88" w:rsidP="004A7057" w:rsidRDefault="00FE0C88" w14:paraId="0D08FABD" w14:textId="77777777">
            <w:pPr>
              <w:pStyle w:val="ASMatrixHeading"/>
              <w:rPr>
                <w:highlight w:val="yellow"/>
              </w:rPr>
            </w:pPr>
          </w:p>
        </w:tc>
        <w:tc>
          <w:tcPr>
            <w:tcW w:w="440" w:type="dxa"/>
            <w:tcBorders>
              <w:left w:val="single" w:color="C0C0C0" w:sz="8" w:space="0"/>
              <w:right w:val="single" w:color="C0C0C0" w:sz="8" w:space="0"/>
            </w:tcBorders>
            <w:shd w:val="clear" w:color="auto" w:fill="auto"/>
            <w:vAlign w:val="center"/>
          </w:tcPr>
          <w:p w:rsidRPr="002F41DB" w:rsidR="00FE0C88" w:rsidP="004A7057" w:rsidRDefault="00FE0C88" w14:paraId="2C87D01F" w14:textId="77777777">
            <w:pPr>
              <w:pStyle w:val="ASMatrixHeading"/>
              <w:rPr>
                <w:highlight w:val="yellow"/>
              </w:rPr>
            </w:pPr>
          </w:p>
        </w:tc>
        <w:tc>
          <w:tcPr>
            <w:tcW w:w="440" w:type="dxa"/>
            <w:tcBorders>
              <w:left w:val="single" w:color="C0C0C0" w:sz="8" w:space="0"/>
              <w:right w:val="single" w:color="C0C0C0" w:sz="8" w:space="0"/>
            </w:tcBorders>
            <w:shd w:val="clear" w:color="auto" w:fill="E6E6E6"/>
            <w:vAlign w:val="center"/>
          </w:tcPr>
          <w:p w:rsidRPr="002F41DB" w:rsidR="00FE0C88" w:rsidP="004A7057" w:rsidRDefault="00FE0C88" w14:paraId="7147F639" w14:textId="77777777">
            <w:pPr>
              <w:pStyle w:val="ASMatrixHeading"/>
              <w:rPr>
                <w:highlight w:val="yellow"/>
              </w:rPr>
            </w:pPr>
          </w:p>
        </w:tc>
      </w:tr>
      <w:tr w:rsidRPr="002F41DB" w:rsidR="00FE0C88" w:rsidTr="00FE0C88" w14:paraId="579B8B40" w14:textId="77777777">
        <w:trPr>
          <w:cantSplit/>
          <w:trHeight w:val="360"/>
          <w:tblHeader/>
          <w:hidden/>
        </w:trPr>
        <w:tc>
          <w:tcPr>
            <w:tcW w:w="3437" w:type="dxa"/>
            <w:gridSpan w:val="4"/>
            <w:tcBorders>
              <w:top w:val="single" w:color="C0C0C0" w:sz="8" w:space="0"/>
              <w:left w:val="single" w:color="C0C0C0" w:sz="8" w:space="0"/>
              <w:right w:val="single" w:color="C0C0C0" w:sz="8" w:space="0"/>
            </w:tcBorders>
            <w:shd w:val="clear" w:color="auto" w:fill="E6E6E6"/>
            <w:vAlign w:val="center"/>
          </w:tcPr>
          <w:p w:rsidRPr="002F41DB" w:rsidR="00FE0C88" w:rsidP="004A7057" w:rsidRDefault="00FE0C88" w14:paraId="3DA346BD" w14:textId="13F4A148">
            <w:pPr>
              <w:pStyle w:val="ASMatrixHeading"/>
              <w:rPr>
                <w:highlight w:val="yellow"/>
              </w:rPr>
            </w:pPr>
            <w:r w:rsidRPr="002F41DB">
              <w:rPr>
                <w:rStyle w:val="ASAnnotation"/>
                <w:highlight w:val="yellow"/>
              </w:rPr>
              <w:t xml:space="preserve">3  </w:t>
            </w:r>
            <w:r w:rsidRPr="002F41DB">
              <w:rPr>
                <w:highlight w:val="yellow"/>
              </w:rPr>
              <w:t xml:space="preserve"> Neither satisfied nor dissatisfied</w:t>
            </w:r>
          </w:p>
        </w:tc>
        <w:tc>
          <w:tcPr>
            <w:tcW w:w="440" w:type="dxa"/>
            <w:tcBorders>
              <w:left w:val="single" w:color="C0C0C0" w:sz="8" w:space="0"/>
              <w:right w:val="single" w:color="C0C0C0" w:sz="8" w:space="0"/>
            </w:tcBorders>
            <w:shd w:val="clear" w:color="auto" w:fill="auto"/>
            <w:vAlign w:val="center"/>
          </w:tcPr>
          <w:p w:rsidRPr="002F41DB" w:rsidR="00FE0C88" w:rsidP="004A7057" w:rsidRDefault="00FE0C88" w14:paraId="3BDD939B" w14:textId="77777777">
            <w:pPr>
              <w:pStyle w:val="ASMatrixHeading"/>
              <w:rPr>
                <w:highlight w:val="yellow"/>
              </w:rPr>
            </w:pPr>
          </w:p>
        </w:tc>
        <w:tc>
          <w:tcPr>
            <w:tcW w:w="440" w:type="dxa"/>
            <w:tcBorders>
              <w:left w:val="single" w:color="C0C0C0" w:sz="8" w:space="0"/>
              <w:right w:val="single" w:color="C0C0C0" w:sz="8" w:space="0"/>
            </w:tcBorders>
            <w:shd w:val="clear" w:color="auto" w:fill="E6E6E6"/>
            <w:vAlign w:val="center"/>
          </w:tcPr>
          <w:p w:rsidRPr="002F41DB" w:rsidR="00FE0C88" w:rsidP="004A7057" w:rsidRDefault="00FE0C88" w14:paraId="3E747E12" w14:textId="77777777">
            <w:pPr>
              <w:pStyle w:val="ASMatrixHeading"/>
              <w:rPr>
                <w:highlight w:val="yellow"/>
              </w:rPr>
            </w:pPr>
          </w:p>
        </w:tc>
        <w:tc>
          <w:tcPr>
            <w:tcW w:w="440" w:type="dxa"/>
            <w:tcBorders>
              <w:left w:val="single" w:color="C0C0C0" w:sz="8" w:space="0"/>
              <w:right w:val="single" w:color="C0C0C0" w:sz="8" w:space="0"/>
            </w:tcBorders>
            <w:shd w:val="clear" w:color="auto" w:fill="auto"/>
            <w:vAlign w:val="center"/>
          </w:tcPr>
          <w:p w:rsidRPr="002F41DB" w:rsidR="00FE0C88" w:rsidP="004A7057" w:rsidRDefault="00FE0C88" w14:paraId="16154D70" w14:textId="77777777">
            <w:pPr>
              <w:pStyle w:val="ASMatrixHeading"/>
              <w:rPr>
                <w:highlight w:val="yellow"/>
              </w:rPr>
            </w:pPr>
          </w:p>
        </w:tc>
        <w:tc>
          <w:tcPr>
            <w:tcW w:w="440" w:type="dxa"/>
            <w:tcBorders>
              <w:left w:val="single" w:color="C0C0C0" w:sz="8" w:space="0"/>
              <w:right w:val="single" w:color="C0C0C0" w:sz="8" w:space="0"/>
            </w:tcBorders>
            <w:shd w:val="clear" w:color="auto" w:fill="E6E6E6"/>
            <w:vAlign w:val="center"/>
          </w:tcPr>
          <w:p w:rsidRPr="002F41DB" w:rsidR="00FE0C88" w:rsidP="004A7057" w:rsidRDefault="00FE0C88" w14:paraId="4A486D72" w14:textId="77777777">
            <w:pPr>
              <w:pStyle w:val="ASMatrixHeading"/>
              <w:rPr>
                <w:highlight w:val="yellow"/>
              </w:rPr>
            </w:pPr>
          </w:p>
        </w:tc>
      </w:tr>
      <w:tr w:rsidRPr="002F41DB" w:rsidR="00FE0C88" w:rsidTr="00FE0C88" w14:paraId="3AF7D88E" w14:textId="77777777">
        <w:trPr>
          <w:cantSplit/>
          <w:trHeight w:val="360"/>
          <w:tblHeader/>
          <w:hidden/>
        </w:trPr>
        <w:tc>
          <w:tcPr>
            <w:tcW w:w="2997" w:type="dxa"/>
            <w:gridSpan w:val="3"/>
            <w:tcBorders>
              <w:top w:val="single" w:color="C0C0C0" w:sz="8" w:space="0"/>
              <w:left w:val="single" w:color="C0C0C0" w:sz="8" w:space="0"/>
              <w:right w:val="single" w:color="C0C0C0" w:sz="8" w:space="0"/>
            </w:tcBorders>
            <w:shd w:val="clear" w:color="auto" w:fill="auto"/>
            <w:vAlign w:val="center"/>
          </w:tcPr>
          <w:p w:rsidRPr="002F41DB" w:rsidR="00FE0C88" w:rsidP="004A7057" w:rsidRDefault="00FE0C88" w14:paraId="0539F21E" w14:textId="16048C8A">
            <w:pPr>
              <w:pStyle w:val="ASMatrixHeading"/>
              <w:rPr>
                <w:highlight w:val="yellow"/>
              </w:rPr>
            </w:pPr>
            <w:r w:rsidRPr="002F41DB">
              <w:rPr>
                <w:rStyle w:val="ASAnnotation"/>
                <w:highlight w:val="yellow"/>
              </w:rPr>
              <w:t xml:space="preserve">4  </w:t>
            </w:r>
            <w:r w:rsidRPr="002F41DB">
              <w:rPr>
                <w:highlight w:val="yellow"/>
              </w:rPr>
              <w:t xml:space="preserve"> Satisfied</w:t>
            </w:r>
          </w:p>
        </w:tc>
        <w:tc>
          <w:tcPr>
            <w:tcW w:w="440" w:type="dxa"/>
            <w:tcBorders>
              <w:left w:val="single" w:color="C0C0C0" w:sz="8" w:space="0"/>
              <w:right w:val="single" w:color="C0C0C0" w:sz="8" w:space="0"/>
            </w:tcBorders>
            <w:shd w:val="clear" w:color="auto" w:fill="E6E6E6"/>
            <w:vAlign w:val="center"/>
          </w:tcPr>
          <w:p w:rsidRPr="002F41DB" w:rsidR="00FE0C88" w:rsidP="004A7057" w:rsidRDefault="00FE0C88" w14:paraId="1B0A108A" w14:textId="77777777">
            <w:pPr>
              <w:pStyle w:val="ASMatrixHeading"/>
              <w:rPr>
                <w:highlight w:val="yellow"/>
              </w:rPr>
            </w:pPr>
          </w:p>
        </w:tc>
        <w:tc>
          <w:tcPr>
            <w:tcW w:w="440" w:type="dxa"/>
            <w:tcBorders>
              <w:left w:val="single" w:color="C0C0C0" w:sz="8" w:space="0"/>
              <w:right w:val="single" w:color="C0C0C0" w:sz="8" w:space="0"/>
            </w:tcBorders>
            <w:shd w:val="clear" w:color="auto" w:fill="auto"/>
            <w:vAlign w:val="center"/>
          </w:tcPr>
          <w:p w:rsidRPr="002F41DB" w:rsidR="00FE0C88" w:rsidP="004A7057" w:rsidRDefault="00FE0C88" w14:paraId="6C2934FA" w14:textId="77777777">
            <w:pPr>
              <w:pStyle w:val="ASMatrixHeading"/>
              <w:rPr>
                <w:highlight w:val="yellow"/>
              </w:rPr>
            </w:pPr>
          </w:p>
        </w:tc>
        <w:tc>
          <w:tcPr>
            <w:tcW w:w="440" w:type="dxa"/>
            <w:tcBorders>
              <w:left w:val="single" w:color="C0C0C0" w:sz="8" w:space="0"/>
              <w:right w:val="single" w:color="C0C0C0" w:sz="8" w:space="0"/>
            </w:tcBorders>
            <w:shd w:val="clear" w:color="auto" w:fill="E6E6E6"/>
            <w:vAlign w:val="center"/>
          </w:tcPr>
          <w:p w:rsidRPr="002F41DB" w:rsidR="00FE0C88" w:rsidP="004A7057" w:rsidRDefault="00FE0C88" w14:paraId="03E25987" w14:textId="77777777">
            <w:pPr>
              <w:pStyle w:val="ASMatrixHeading"/>
              <w:rPr>
                <w:highlight w:val="yellow"/>
              </w:rPr>
            </w:pPr>
          </w:p>
        </w:tc>
        <w:tc>
          <w:tcPr>
            <w:tcW w:w="440" w:type="dxa"/>
            <w:tcBorders>
              <w:left w:val="single" w:color="C0C0C0" w:sz="8" w:space="0"/>
              <w:right w:val="single" w:color="C0C0C0" w:sz="8" w:space="0"/>
            </w:tcBorders>
            <w:shd w:val="clear" w:color="auto" w:fill="auto"/>
            <w:vAlign w:val="center"/>
          </w:tcPr>
          <w:p w:rsidRPr="002F41DB" w:rsidR="00FE0C88" w:rsidP="004A7057" w:rsidRDefault="00FE0C88" w14:paraId="1D914984" w14:textId="77777777">
            <w:pPr>
              <w:pStyle w:val="ASMatrixHeading"/>
              <w:rPr>
                <w:highlight w:val="yellow"/>
              </w:rPr>
            </w:pPr>
          </w:p>
        </w:tc>
        <w:tc>
          <w:tcPr>
            <w:tcW w:w="440" w:type="dxa"/>
            <w:tcBorders>
              <w:left w:val="single" w:color="C0C0C0" w:sz="8" w:space="0"/>
              <w:right w:val="single" w:color="C0C0C0" w:sz="8" w:space="0"/>
            </w:tcBorders>
            <w:shd w:val="clear" w:color="auto" w:fill="E6E6E6"/>
            <w:vAlign w:val="center"/>
          </w:tcPr>
          <w:p w:rsidRPr="002F41DB" w:rsidR="00FE0C88" w:rsidP="004A7057" w:rsidRDefault="00FE0C88" w14:paraId="69BE0CA4" w14:textId="77777777">
            <w:pPr>
              <w:pStyle w:val="ASMatrixHeading"/>
              <w:rPr>
                <w:highlight w:val="yellow"/>
              </w:rPr>
            </w:pPr>
          </w:p>
        </w:tc>
      </w:tr>
      <w:tr w:rsidRPr="002F41DB" w:rsidR="00FE0C88" w:rsidTr="00FE0C88" w14:paraId="5794BA9E" w14:textId="77777777">
        <w:trPr>
          <w:cantSplit/>
          <w:trHeight w:val="360"/>
          <w:tblHeader/>
          <w:hidden/>
        </w:trPr>
        <w:tc>
          <w:tcPr>
            <w:tcW w:w="2558" w:type="dxa"/>
            <w:gridSpan w:val="2"/>
            <w:tcBorders>
              <w:top w:val="single" w:color="C0C0C0" w:sz="8" w:space="0"/>
              <w:left w:val="single" w:color="C0C0C0" w:sz="8" w:space="0"/>
              <w:right w:val="single" w:color="C0C0C0" w:sz="8" w:space="0"/>
            </w:tcBorders>
            <w:shd w:val="clear" w:color="auto" w:fill="E6E6E6"/>
            <w:vAlign w:val="center"/>
          </w:tcPr>
          <w:p w:rsidRPr="002F41DB" w:rsidR="00FE0C88" w:rsidP="004A7057" w:rsidRDefault="00FE0C88" w14:paraId="513B856B" w14:textId="3AAB5682">
            <w:pPr>
              <w:pStyle w:val="ASMatrixHeading"/>
              <w:rPr>
                <w:highlight w:val="yellow"/>
              </w:rPr>
            </w:pPr>
            <w:r w:rsidRPr="002F41DB">
              <w:rPr>
                <w:rStyle w:val="ASAnnotation"/>
                <w:highlight w:val="yellow"/>
              </w:rPr>
              <w:t xml:space="preserve">5  </w:t>
            </w:r>
            <w:r w:rsidRPr="002F41DB">
              <w:rPr>
                <w:highlight w:val="yellow"/>
              </w:rPr>
              <w:t xml:space="preserve"> Very Satisfied</w:t>
            </w:r>
          </w:p>
        </w:tc>
        <w:tc>
          <w:tcPr>
            <w:tcW w:w="439" w:type="dxa"/>
            <w:tcBorders>
              <w:left w:val="single" w:color="C0C0C0" w:sz="8" w:space="0"/>
              <w:right w:val="single" w:color="C0C0C0" w:sz="8" w:space="0"/>
            </w:tcBorders>
            <w:shd w:val="clear" w:color="auto" w:fill="auto"/>
            <w:vAlign w:val="center"/>
          </w:tcPr>
          <w:p w:rsidRPr="002F41DB" w:rsidR="00FE0C88" w:rsidP="004A7057" w:rsidRDefault="00FE0C88" w14:paraId="737A3ECC" w14:textId="77777777">
            <w:pPr>
              <w:pStyle w:val="ASMatrixHeading"/>
              <w:rPr>
                <w:highlight w:val="yellow"/>
              </w:rPr>
            </w:pPr>
          </w:p>
        </w:tc>
        <w:tc>
          <w:tcPr>
            <w:tcW w:w="440" w:type="dxa"/>
            <w:tcBorders>
              <w:left w:val="single" w:color="C0C0C0" w:sz="8" w:space="0"/>
              <w:right w:val="single" w:color="C0C0C0" w:sz="8" w:space="0"/>
            </w:tcBorders>
            <w:shd w:val="clear" w:color="auto" w:fill="E6E6E6"/>
            <w:vAlign w:val="center"/>
          </w:tcPr>
          <w:p w:rsidRPr="002F41DB" w:rsidR="00FE0C88" w:rsidP="004A7057" w:rsidRDefault="00FE0C88" w14:paraId="33C80BA6" w14:textId="77777777">
            <w:pPr>
              <w:pStyle w:val="ASMatrixHeading"/>
              <w:rPr>
                <w:highlight w:val="yellow"/>
              </w:rPr>
            </w:pPr>
          </w:p>
        </w:tc>
        <w:tc>
          <w:tcPr>
            <w:tcW w:w="440" w:type="dxa"/>
            <w:tcBorders>
              <w:left w:val="single" w:color="C0C0C0" w:sz="8" w:space="0"/>
              <w:right w:val="single" w:color="C0C0C0" w:sz="8" w:space="0"/>
            </w:tcBorders>
            <w:shd w:val="clear" w:color="auto" w:fill="auto"/>
            <w:vAlign w:val="center"/>
          </w:tcPr>
          <w:p w:rsidRPr="002F41DB" w:rsidR="00FE0C88" w:rsidP="004A7057" w:rsidRDefault="00FE0C88" w14:paraId="1C73BCBE" w14:textId="77777777">
            <w:pPr>
              <w:pStyle w:val="ASMatrixHeading"/>
              <w:rPr>
                <w:highlight w:val="yellow"/>
              </w:rPr>
            </w:pPr>
          </w:p>
        </w:tc>
        <w:tc>
          <w:tcPr>
            <w:tcW w:w="440" w:type="dxa"/>
            <w:tcBorders>
              <w:left w:val="single" w:color="C0C0C0" w:sz="8" w:space="0"/>
              <w:right w:val="single" w:color="C0C0C0" w:sz="8" w:space="0"/>
            </w:tcBorders>
            <w:shd w:val="clear" w:color="auto" w:fill="E6E6E6"/>
            <w:vAlign w:val="center"/>
          </w:tcPr>
          <w:p w:rsidRPr="002F41DB" w:rsidR="00FE0C88" w:rsidP="004A7057" w:rsidRDefault="00FE0C88" w14:paraId="1F1C8BE8" w14:textId="77777777">
            <w:pPr>
              <w:pStyle w:val="ASMatrixHeading"/>
              <w:rPr>
                <w:highlight w:val="yellow"/>
              </w:rPr>
            </w:pPr>
          </w:p>
        </w:tc>
        <w:tc>
          <w:tcPr>
            <w:tcW w:w="440" w:type="dxa"/>
            <w:tcBorders>
              <w:left w:val="single" w:color="C0C0C0" w:sz="8" w:space="0"/>
              <w:right w:val="single" w:color="C0C0C0" w:sz="8" w:space="0"/>
            </w:tcBorders>
            <w:shd w:val="clear" w:color="auto" w:fill="auto"/>
            <w:vAlign w:val="center"/>
          </w:tcPr>
          <w:p w:rsidRPr="002F41DB" w:rsidR="00FE0C88" w:rsidP="004A7057" w:rsidRDefault="00FE0C88" w14:paraId="253016AE" w14:textId="77777777">
            <w:pPr>
              <w:pStyle w:val="ASMatrixHeading"/>
              <w:rPr>
                <w:highlight w:val="yellow"/>
              </w:rPr>
            </w:pPr>
          </w:p>
        </w:tc>
        <w:tc>
          <w:tcPr>
            <w:tcW w:w="440" w:type="dxa"/>
            <w:tcBorders>
              <w:left w:val="single" w:color="C0C0C0" w:sz="8" w:space="0"/>
              <w:right w:val="single" w:color="C0C0C0" w:sz="8" w:space="0"/>
            </w:tcBorders>
            <w:shd w:val="clear" w:color="auto" w:fill="E6E6E6"/>
            <w:vAlign w:val="center"/>
          </w:tcPr>
          <w:p w:rsidRPr="002F41DB" w:rsidR="00FE0C88" w:rsidP="004A7057" w:rsidRDefault="00FE0C88" w14:paraId="40E2CB0E" w14:textId="77777777">
            <w:pPr>
              <w:pStyle w:val="ASMatrixHeading"/>
              <w:rPr>
                <w:highlight w:val="yellow"/>
              </w:rPr>
            </w:pPr>
          </w:p>
        </w:tc>
      </w:tr>
      <w:tr w:rsidRPr="002F41DB" w:rsidR="00FE0C88" w:rsidTr="00FE0C88" w14:paraId="2E87287C" w14:textId="77777777">
        <w:trPr>
          <w:cantSplit/>
          <w:trHeight w:val="20" w:hRule="exact"/>
          <w:tblHeader/>
          <w:hidden/>
        </w:trPr>
        <w:tc>
          <w:tcPr>
            <w:tcW w:w="2119" w:type="dxa"/>
            <w:tcBorders>
              <w:top w:val="single" w:color="C0C0C0" w:sz="8" w:space="0"/>
              <w:right w:val="single" w:color="C0C0C0" w:sz="8" w:space="0"/>
            </w:tcBorders>
            <w:shd w:val="clear" w:color="auto" w:fill="auto"/>
            <w:vAlign w:val="bottom"/>
          </w:tcPr>
          <w:p w:rsidRPr="002F41DB" w:rsidR="00FE0C88" w:rsidP="004A7057" w:rsidRDefault="00FE0C88" w14:paraId="7FC813C4" w14:textId="77777777">
            <w:pPr>
              <w:pStyle w:val="ASAnnotationKWN"/>
              <w:rPr>
                <w:highlight w:val="yellow"/>
              </w:rPr>
            </w:pPr>
          </w:p>
        </w:tc>
        <w:tc>
          <w:tcPr>
            <w:tcW w:w="439" w:type="dxa"/>
            <w:tcBorders>
              <w:left w:val="single" w:color="C0C0C0" w:sz="8" w:space="0"/>
              <w:right w:val="single" w:color="C0C0C0" w:sz="8" w:space="0"/>
            </w:tcBorders>
            <w:shd w:val="clear" w:color="auto" w:fill="E6E6E6"/>
            <w:vAlign w:val="bottom"/>
          </w:tcPr>
          <w:p w:rsidRPr="002F41DB" w:rsidR="00FE0C88" w:rsidP="004A7057" w:rsidRDefault="00FE0C88" w14:paraId="39AB3446" w14:textId="77777777">
            <w:pPr>
              <w:rPr>
                <w:sz w:val="18"/>
                <w:highlight w:val="yellow"/>
              </w:rPr>
            </w:pPr>
          </w:p>
        </w:tc>
        <w:tc>
          <w:tcPr>
            <w:tcW w:w="439" w:type="dxa"/>
            <w:tcBorders>
              <w:left w:val="single" w:color="C0C0C0" w:sz="8" w:space="0"/>
              <w:right w:val="single" w:color="C0C0C0" w:sz="8" w:space="0"/>
            </w:tcBorders>
            <w:shd w:val="clear" w:color="auto" w:fill="auto"/>
            <w:vAlign w:val="bottom"/>
          </w:tcPr>
          <w:p w:rsidRPr="002F41DB" w:rsidR="00FE0C88" w:rsidP="004A7057" w:rsidRDefault="00FE0C88" w14:paraId="780134D2" w14:textId="77777777">
            <w:pPr>
              <w:rPr>
                <w:sz w:val="18"/>
                <w:highlight w:val="yellow"/>
              </w:rPr>
            </w:pPr>
          </w:p>
        </w:tc>
        <w:tc>
          <w:tcPr>
            <w:tcW w:w="440" w:type="dxa"/>
            <w:tcBorders>
              <w:left w:val="single" w:color="C0C0C0" w:sz="8" w:space="0"/>
              <w:right w:val="single" w:color="C0C0C0" w:sz="8" w:space="0"/>
            </w:tcBorders>
            <w:shd w:val="clear" w:color="auto" w:fill="E6E6E6"/>
            <w:vAlign w:val="bottom"/>
          </w:tcPr>
          <w:p w:rsidRPr="002F41DB" w:rsidR="00FE0C88" w:rsidP="004A7057" w:rsidRDefault="00FE0C88" w14:paraId="615462DC" w14:textId="77777777">
            <w:pPr>
              <w:rPr>
                <w:sz w:val="18"/>
                <w:highlight w:val="yellow"/>
              </w:rPr>
            </w:pPr>
          </w:p>
        </w:tc>
        <w:tc>
          <w:tcPr>
            <w:tcW w:w="440" w:type="dxa"/>
            <w:tcBorders>
              <w:left w:val="single" w:color="C0C0C0" w:sz="8" w:space="0"/>
              <w:right w:val="single" w:color="C0C0C0" w:sz="8" w:space="0"/>
            </w:tcBorders>
            <w:shd w:val="clear" w:color="auto" w:fill="auto"/>
            <w:vAlign w:val="bottom"/>
          </w:tcPr>
          <w:p w:rsidRPr="002F41DB" w:rsidR="00FE0C88" w:rsidP="004A7057" w:rsidRDefault="00FE0C88" w14:paraId="7D617473" w14:textId="77777777">
            <w:pPr>
              <w:rPr>
                <w:sz w:val="18"/>
                <w:highlight w:val="yellow"/>
              </w:rPr>
            </w:pPr>
          </w:p>
        </w:tc>
        <w:tc>
          <w:tcPr>
            <w:tcW w:w="440" w:type="dxa"/>
            <w:tcBorders>
              <w:left w:val="single" w:color="C0C0C0" w:sz="8" w:space="0"/>
              <w:right w:val="single" w:color="C0C0C0" w:sz="8" w:space="0"/>
            </w:tcBorders>
            <w:shd w:val="clear" w:color="auto" w:fill="E6E6E6"/>
            <w:vAlign w:val="bottom"/>
          </w:tcPr>
          <w:p w:rsidRPr="002F41DB" w:rsidR="00FE0C88" w:rsidP="004A7057" w:rsidRDefault="00FE0C88" w14:paraId="1EBD5A83" w14:textId="77777777">
            <w:pPr>
              <w:rPr>
                <w:sz w:val="18"/>
                <w:highlight w:val="yellow"/>
              </w:rPr>
            </w:pPr>
          </w:p>
        </w:tc>
        <w:tc>
          <w:tcPr>
            <w:tcW w:w="440" w:type="dxa"/>
            <w:tcBorders>
              <w:left w:val="single" w:color="C0C0C0" w:sz="8" w:space="0"/>
              <w:right w:val="single" w:color="C0C0C0" w:sz="8" w:space="0"/>
            </w:tcBorders>
            <w:shd w:val="clear" w:color="auto" w:fill="auto"/>
            <w:vAlign w:val="bottom"/>
          </w:tcPr>
          <w:p w:rsidRPr="002F41DB" w:rsidR="00FE0C88" w:rsidP="004A7057" w:rsidRDefault="00FE0C88" w14:paraId="61461B72" w14:textId="77777777">
            <w:pPr>
              <w:rPr>
                <w:sz w:val="18"/>
                <w:highlight w:val="yellow"/>
              </w:rPr>
            </w:pPr>
          </w:p>
        </w:tc>
        <w:tc>
          <w:tcPr>
            <w:tcW w:w="440" w:type="dxa"/>
            <w:tcBorders>
              <w:left w:val="single" w:color="C0C0C0" w:sz="8" w:space="0"/>
              <w:right w:val="single" w:color="C0C0C0" w:sz="8" w:space="0"/>
            </w:tcBorders>
            <w:shd w:val="clear" w:color="auto" w:fill="E6E6E6"/>
            <w:vAlign w:val="bottom"/>
          </w:tcPr>
          <w:p w:rsidRPr="002F41DB" w:rsidR="00FE0C88" w:rsidP="004A7057" w:rsidRDefault="00FE0C88" w14:paraId="5997C5AB" w14:textId="77777777">
            <w:pPr>
              <w:rPr>
                <w:sz w:val="18"/>
                <w:highlight w:val="yellow"/>
              </w:rPr>
            </w:pPr>
          </w:p>
        </w:tc>
      </w:tr>
      <w:tr w:rsidRPr="002F41DB" w:rsidR="00FE0C88" w:rsidTr="00FE0C88" w14:paraId="2A31DBFF" w14:textId="77777777">
        <w:trPr>
          <w:cantSplit/>
        </w:trPr>
        <w:tc>
          <w:tcPr>
            <w:tcW w:w="2119" w:type="dxa"/>
            <w:tcBorders>
              <w:right w:val="single" w:color="C0C0C0" w:sz="8" w:space="0"/>
            </w:tcBorders>
            <w:shd w:val="clear" w:color="auto" w:fill="auto"/>
            <w:vAlign w:val="bottom"/>
          </w:tcPr>
          <w:p w:rsidRPr="002F41DB" w:rsidR="00FE0C88" w:rsidP="00FE0C88" w:rsidRDefault="00FE0C88" w14:paraId="1228DE16" w14:textId="25B2A550">
            <w:pPr>
              <w:pStyle w:val="ASMatrixSubitem"/>
              <w:rPr>
                <w:highlight w:val="yellow"/>
              </w:rPr>
            </w:pPr>
            <w:r w:rsidRPr="002F41DB">
              <w:rPr>
                <w:highlight w:val="yellow"/>
              </w:rPr>
              <w:t>a.</w:t>
            </w:r>
            <w:r w:rsidRPr="002F41DB">
              <w:rPr>
                <w:highlight w:val="yellow"/>
              </w:rPr>
              <w:tab/>
            </w:r>
            <w:r w:rsidRPr="002F41DB">
              <w:rPr>
                <w:rStyle w:val="AskIf"/>
                <w:highlight w:val="yellow"/>
              </w:rPr>
              <w:t>[</w:t>
            </w:r>
            <w:r w:rsidR="00E34E55">
              <w:rPr>
                <w:rStyle w:val="AskIf"/>
                <w:highlight w:val="yellow"/>
              </w:rPr>
              <w:t>Ask if Q138</w:t>
            </w:r>
            <w:r w:rsidRPr="002F41DB">
              <w:rPr>
                <w:rStyle w:val="AskIf"/>
                <w:highlight w:val="yellow"/>
              </w:rPr>
              <w:t xml:space="preserve"> a = "Yes"]</w:t>
            </w:r>
            <w:r w:rsidRPr="002F41DB">
              <w:rPr>
                <w:highlight w:val="yellow"/>
              </w:rPr>
              <w:t xml:space="preserve"> Your leadership</w:t>
            </w:r>
            <w:r w:rsidRPr="002F41DB">
              <w:rPr>
                <w:highlight w:val="yellow"/>
              </w:rPr>
              <w:tab/>
            </w:r>
          </w:p>
        </w:tc>
        <w:tc>
          <w:tcPr>
            <w:tcW w:w="439" w:type="dxa"/>
            <w:tcBorders>
              <w:left w:val="single" w:color="C0C0C0" w:sz="8" w:space="0"/>
              <w:right w:val="single" w:color="C0C0C0" w:sz="8" w:space="0"/>
            </w:tcBorders>
            <w:shd w:val="clear" w:color="auto" w:fill="E6E6E6"/>
            <w:vAlign w:val="bottom"/>
          </w:tcPr>
          <w:p w:rsidRPr="002F41DB" w:rsidR="00FE0C88" w:rsidP="00FE0C88" w:rsidRDefault="00FE0C88" w14:paraId="44DCBEF2" w14:textId="77777777">
            <w:pPr>
              <w:pStyle w:val="ASTableOptionBoxes"/>
              <w:rPr>
                <w:highlight w:val="yellow"/>
              </w:rPr>
            </w:pPr>
            <w:r w:rsidRPr="002F41DB">
              <w:rPr>
                <w:noProof/>
                <w:highlight w:val="yellow"/>
              </w:rPr>
              <w:drawing>
                <wp:inline distT="0" distB="0" distL="0" distR="0" wp14:anchorId="3CA064E7" wp14:editId="704BB739">
                  <wp:extent cx="171450" cy="171450"/>
                  <wp:effectExtent l="0" t="0" r="0" b="0"/>
                  <wp:docPr id="4154" name="Picture 41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39" w:type="dxa"/>
            <w:tcBorders>
              <w:left w:val="single" w:color="C0C0C0" w:sz="8" w:space="0"/>
              <w:right w:val="single" w:color="C0C0C0" w:sz="8" w:space="0"/>
            </w:tcBorders>
            <w:shd w:val="clear" w:color="auto" w:fill="auto"/>
            <w:vAlign w:val="bottom"/>
          </w:tcPr>
          <w:p w:rsidRPr="002F41DB" w:rsidR="00FE0C88" w:rsidP="00FE0C88" w:rsidRDefault="00FE0C88" w14:paraId="6396124B" w14:textId="77777777">
            <w:pPr>
              <w:pStyle w:val="ASTableOptionBoxes"/>
              <w:rPr>
                <w:highlight w:val="yellow"/>
              </w:rPr>
            </w:pPr>
            <w:r w:rsidRPr="002F41DB">
              <w:rPr>
                <w:noProof/>
                <w:highlight w:val="yellow"/>
              </w:rPr>
              <w:drawing>
                <wp:inline distT="0" distB="0" distL="0" distR="0" wp14:anchorId="23C10696" wp14:editId="3F266C27">
                  <wp:extent cx="171450" cy="171450"/>
                  <wp:effectExtent l="0" t="0" r="0" b="0"/>
                  <wp:docPr id="954" name="Picture 9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FE0C88" w:rsidRDefault="00FE0C88" w14:paraId="0F48B2EC" w14:textId="77777777">
            <w:pPr>
              <w:pStyle w:val="ASTableOptionBoxes"/>
              <w:rPr>
                <w:highlight w:val="yellow"/>
              </w:rPr>
            </w:pPr>
            <w:r w:rsidRPr="002F41DB">
              <w:rPr>
                <w:noProof/>
                <w:highlight w:val="yellow"/>
              </w:rPr>
              <w:drawing>
                <wp:inline distT="0" distB="0" distL="0" distR="0" wp14:anchorId="400FEED5" wp14:editId="3E4A32FA">
                  <wp:extent cx="171450" cy="171450"/>
                  <wp:effectExtent l="0" t="0" r="0" b="0"/>
                  <wp:docPr id="955" name="Picture 9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2F41DB" w:rsidR="00FE0C88" w:rsidP="00FE0C88" w:rsidRDefault="00FE0C88" w14:paraId="7304BBE2" w14:textId="77777777">
            <w:pPr>
              <w:pStyle w:val="ASTableOptionBoxes"/>
              <w:rPr>
                <w:highlight w:val="yellow"/>
              </w:rPr>
            </w:pPr>
            <w:r w:rsidRPr="002F41DB">
              <w:rPr>
                <w:noProof/>
                <w:highlight w:val="yellow"/>
              </w:rPr>
              <w:drawing>
                <wp:inline distT="0" distB="0" distL="0" distR="0" wp14:anchorId="3F92733E" wp14:editId="705BE3DE">
                  <wp:extent cx="171450" cy="171450"/>
                  <wp:effectExtent l="0" t="0" r="0" b="0"/>
                  <wp:docPr id="956" name="Picture 9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FE0C88" w:rsidRDefault="00FE0C88" w14:paraId="17A8B721" w14:textId="77777777">
            <w:pPr>
              <w:pStyle w:val="ASTableOptionBoxes"/>
              <w:rPr>
                <w:highlight w:val="yellow"/>
              </w:rPr>
            </w:pPr>
            <w:r w:rsidRPr="002F41DB">
              <w:rPr>
                <w:noProof/>
                <w:highlight w:val="yellow"/>
              </w:rPr>
              <w:drawing>
                <wp:inline distT="0" distB="0" distL="0" distR="0" wp14:anchorId="1041AD65" wp14:editId="42A5A4FA">
                  <wp:extent cx="171450" cy="171450"/>
                  <wp:effectExtent l="0" t="0" r="0" b="0"/>
                  <wp:docPr id="957" name="Picture 9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2F41DB" w:rsidR="00FE0C88" w:rsidP="00FE0C88" w:rsidRDefault="00FE0C88" w14:paraId="3E86215D" w14:textId="77777777">
            <w:pPr>
              <w:pStyle w:val="ASTableOptionBoxes"/>
              <w:rPr>
                <w:highlight w:val="yellow"/>
              </w:rPr>
            </w:pPr>
            <w:r w:rsidRPr="002F41DB">
              <w:rPr>
                <w:noProof/>
                <w:highlight w:val="yellow"/>
              </w:rPr>
              <w:drawing>
                <wp:inline distT="0" distB="0" distL="0" distR="0" wp14:anchorId="67B6E7E1" wp14:editId="6EEA9381">
                  <wp:extent cx="171450" cy="171450"/>
                  <wp:effectExtent l="0" t="0" r="0" b="0"/>
                  <wp:docPr id="958" name="Picture 9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FE0C88" w:rsidRDefault="00FE0C88" w14:paraId="3ABAC55A" w14:textId="77777777">
            <w:pPr>
              <w:pStyle w:val="ASTableOptionBoxes"/>
              <w:rPr>
                <w:highlight w:val="yellow"/>
              </w:rPr>
            </w:pPr>
            <w:r w:rsidRPr="002F41DB">
              <w:rPr>
                <w:noProof/>
                <w:highlight w:val="yellow"/>
              </w:rPr>
              <w:drawing>
                <wp:inline distT="0" distB="0" distL="0" distR="0" wp14:anchorId="3829A3DD" wp14:editId="3080339F">
                  <wp:extent cx="171450" cy="171450"/>
                  <wp:effectExtent l="0" t="0" r="0" b="0"/>
                  <wp:docPr id="959" name="Picture 9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2F41DB" w:rsidR="00FE0C88" w:rsidTr="00FE0C88" w14:paraId="790090B9" w14:textId="77777777">
        <w:trPr>
          <w:cantSplit/>
        </w:trPr>
        <w:tc>
          <w:tcPr>
            <w:tcW w:w="2119" w:type="dxa"/>
            <w:tcBorders>
              <w:right w:val="single" w:color="C0C0C0" w:sz="8" w:space="0"/>
            </w:tcBorders>
            <w:shd w:val="clear" w:color="auto" w:fill="auto"/>
            <w:vAlign w:val="bottom"/>
          </w:tcPr>
          <w:p w:rsidRPr="002F41DB" w:rsidR="00FE0C88" w:rsidP="00FE0C88" w:rsidRDefault="00FE0C88" w14:paraId="55D1985B" w14:textId="3813176A">
            <w:pPr>
              <w:pStyle w:val="ASMatrixSubitem"/>
              <w:rPr>
                <w:highlight w:val="yellow"/>
              </w:rPr>
            </w:pPr>
            <w:r w:rsidRPr="002F41DB">
              <w:rPr>
                <w:highlight w:val="yellow"/>
              </w:rPr>
              <w:t>b.</w:t>
            </w:r>
            <w:r w:rsidRPr="002F41DB">
              <w:rPr>
                <w:highlight w:val="yellow"/>
              </w:rPr>
              <w:tab/>
            </w:r>
            <w:r w:rsidR="00E34E55">
              <w:rPr>
                <w:rStyle w:val="AskIf"/>
                <w:highlight w:val="yellow"/>
              </w:rPr>
              <w:t>[Ask if Q138</w:t>
            </w:r>
            <w:r w:rsidRPr="002F41DB">
              <w:rPr>
                <w:rStyle w:val="AskIf"/>
                <w:highlight w:val="yellow"/>
              </w:rPr>
              <w:t xml:space="preserve"> b = "Yes"]</w:t>
            </w:r>
            <w:r w:rsidRPr="002F41DB">
              <w:rPr>
                <w:highlight w:val="yellow"/>
              </w:rPr>
              <w:t xml:space="preserve"> An EEO representative</w:t>
            </w:r>
            <w:r w:rsidRPr="002F41DB">
              <w:rPr>
                <w:highlight w:val="yellow"/>
              </w:rPr>
              <w:tab/>
            </w:r>
          </w:p>
        </w:tc>
        <w:tc>
          <w:tcPr>
            <w:tcW w:w="439" w:type="dxa"/>
            <w:tcBorders>
              <w:left w:val="single" w:color="C0C0C0" w:sz="8" w:space="0"/>
              <w:right w:val="single" w:color="C0C0C0" w:sz="8" w:space="0"/>
            </w:tcBorders>
            <w:shd w:val="clear" w:color="auto" w:fill="E6E6E6"/>
            <w:vAlign w:val="bottom"/>
          </w:tcPr>
          <w:p w:rsidRPr="002F41DB" w:rsidR="00FE0C88" w:rsidP="00FE0C88" w:rsidRDefault="00FE0C88" w14:paraId="64CEC947" w14:textId="77777777">
            <w:pPr>
              <w:pStyle w:val="ASTableOptionBoxes"/>
              <w:rPr>
                <w:highlight w:val="yellow"/>
              </w:rPr>
            </w:pPr>
            <w:r w:rsidRPr="002F41DB">
              <w:rPr>
                <w:noProof/>
                <w:highlight w:val="yellow"/>
              </w:rPr>
              <w:drawing>
                <wp:inline distT="0" distB="0" distL="0" distR="0" wp14:anchorId="4149288A" wp14:editId="2EA4FE71">
                  <wp:extent cx="171450" cy="171450"/>
                  <wp:effectExtent l="0" t="0" r="0" b="0"/>
                  <wp:docPr id="4239" name="Picture 42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39" w:type="dxa"/>
            <w:tcBorders>
              <w:left w:val="single" w:color="C0C0C0" w:sz="8" w:space="0"/>
              <w:right w:val="single" w:color="C0C0C0" w:sz="8" w:space="0"/>
            </w:tcBorders>
            <w:shd w:val="clear" w:color="auto" w:fill="auto"/>
            <w:vAlign w:val="bottom"/>
          </w:tcPr>
          <w:p w:rsidRPr="002F41DB" w:rsidR="00FE0C88" w:rsidP="00FE0C88" w:rsidRDefault="00FE0C88" w14:paraId="6C0C8A0C" w14:textId="77777777">
            <w:pPr>
              <w:pStyle w:val="ASTableOptionBoxes"/>
              <w:rPr>
                <w:highlight w:val="yellow"/>
              </w:rPr>
            </w:pPr>
            <w:r w:rsidRPr="002F41DB">
              <w:rPr>
                <w:noProof/>
                <w:highlight w:val="yellow"/>
              </w:rPr>
              <w:drawing>
                <wp:inline distT="0" distB="0" distL="0" distR="0" wp14:anchorId="0AC1F365" wp14:editId="4DA321F6">
                  <wp:extent cx="171450" cy="171450"/>
                  <wp:effectExtent l="0" t="0" r="0" b="0"/>
                  <wp:docPr id="4240" name="Picture 42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FE0C88" w:rsidRDefault="00FE0C88" w14:paraId="3818E5B9" w14:textId="77777777">
            <w:pPr>
              <w:pStyle w:val="ASTableOptionBoxes"/>
              <w:rPr>
                <w:highlight w:val="yellow"/>
              </w:rPr>
            </w:pPr>
            <w:r w:rsidRPr="002F41DB">
              <w:rPr>
                <w:noProof/>
                <w:highlight w:val="yellow"/>
              </w:rPr>
              <w:drawing>
                <wp:inline distT="0" distB="0" distL="0" distR="0" wp14:anchorId="065AC405" wp14:editId="631EABA3">
                  <wp:extent cx="171450" cy="171450"/>
                  <wp:effectExtent l="0" t="0" r="0" b="0"/>
                  <wp:docPr id="4241" name="Picture 42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2F41DB" w:rsidR="00FE0C88" w:rsidP="00FE0C88" w:rsidRDefault="00FE0C88" w14:paraId="2E31AB52" w14:textId="77777777">
            <w:pPr>
              <w:pStyle w:val="ASTableOptionBoxes"/>
              <w:rPr>
                <w:highlight w:val="yellow"/>
              </w:rPr>
            </w:pPr>
            <w:r w:rsidRPr="002F41DB">
              <w:rPr>
                <w:noProof/>
                <w:highlight w:val="yellow"/>
              </w:rPr>
              <w:drawing>
                <wp:inline distT="0" distB="0" distL="0" distR="0" wp14:anchorId="2AAB726B" wp14:editId="0E51436C">
                  <wp:extent cx="171450" cy="171450"/>
                  <wp:effectExtent l="0" t="0" r="0" b="0"/>
                  <wp:docPr id="4242" name="Picture 42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FE0C88" w:rsidRDefault="00FE0C88" w14:paraId="42863CB5" w14:textId="77777777">
            <w:pPr>
              <w:pStyle w:val="ASTableOptionBoxes"/>
              <w:rPr>
                <w:highlight w:val="yellow"/>
              </w:rPr>
            </w:pPr>
            <w:r w:rsidRPr="002F41DB">
              <w:rPr>
                <w:noProof/>
                <w:highlight w:val="yellow"/>
              </w:rPr>
              <w:drawing>
                <wp:inline distT="0" distB="0" distL="0" distR="0" wp14:anchorId="5E9443D3" wp14:editId="78FADB54">
                  <wp:extent cx="171450" cy="171450"/>
                  <wp:effectExtent l="0" t="0" r="0" b="0"/>
                  <wp:docPr id="4243" name="Picture 42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2F41DB" w:rsidR="00FE0C88" w:rsidP="00FE0C88" w:rsidRDefault="00FE0C88" w14:paraId="32D3D661" w14:textId="77777777">
            <w:pPr>
              <w:pStyle w:val="ASTableOptionBoxes"/>
              <w:rPr>
                <w:highlight w:val="yellow"/>
              </w:rPr>
            </w:pPr>
            <w:r w:rsidRPr="002F41DB">
              <w:rPr>
                <w:noProof/>
                <w:highlight w:val="yellow"/>
              </w:rPr>
              <w:drawing>
                <wp:inline distT="0" distB="0" distL="0" distR="0" wp14:anchorId="4ABD1203" wp14:editId="5268D787">
                  <wp:extent cx="171450" cy="171450"/>
                  <wp:effectExtent l="0" t="0" r="0" b="0"/>
                  <wp:docPr id="4244" name="Picture 42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FE0C88" w:rsidRDefault="00FE0C88" w14:paraId="03D40CED" w14:textId="77777777">
            <w:pPr>
              <w:pStyle w:val="ASTableOptionBoxes"/>
              <w:rPr>
                <w:highlight w:val="yellow"/>
              </w:rPr>
            </w:pPr>
            <w:r w:rsidRPr="002F41DB">
              <w:rPr>
                <w:noProof/>
                <w:highlight w:val="yellow"/>
              </w:rPr>
              <w:drawing>
                <wp:inline distT="0" distB="0" distL="0" distR="0" wp14:anchorId="1B21391A" wp14:editId="649852DD">
                  <wp:extent cx="171450" cy="171450"/>
                  <wp:effectExtent l="0" t="0" r="0" b="0"/>
                  <wp:docPr id="4245" name="Picture 42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2F41DB" w:rsidR="00FE0C88" w:rsidTr="00FE0C88" w14:paraId="08FC1122" w14:textId="77777777">
        <w:trPr>
          <w:cantSplit/>
        </w:trPr>
        <w:tc>
          <w:tcPr>
            <w:tcW w:w="2119" w:type="dxa"/>
            <w:tcBorders>
              <w:right w:val="single" w:color="C0C0C0" w:sz="8" w:space="0"/>
            </w:tcBorders>
            <w:shd w:val="clear" w:color="auto" w:fill="auto"/>
            <w:vAlign w:val="bottom"/>
          </w:tcPr>
          <w:p w:rsidRPr="002F41DB" w:rsidR="00FE0C88" w:rsidP="00FE0C88" w:rsidRDefault="00FE0C88" w14:paraId="25BD04FE" w14:textId="4CDF2187">
            <w:pPr>
              <w:pStyle w:val="ASMatrixSubitem"/>
              <w:rPr>
                <w:highlight w:val="yellow"/>
              </w:rPr>
            </w:pPr>
            <w:r w:rsidRPr="002F41DB">
              <w:rPr>
                <w:highlight w:val="yellow"/>
              </w:rPr>
              <w:t>c.</w:t>
            </w:r>
            <w:r w:rsidRPr="002F41DB">
              <w:rPr>
                <w:highlight w:val="yellow"/>
              </w:rPr>
              <w:tab/>
            </w:r>
            <w:r w:rsidR="00E34E55">
              <w:rPr>
                <w:rStyle w:val="AskIf"/>
                <w:highlight w:val="yellow"/>
              </w:rPr>
              <w:t>[Ask if Q138</w:t>
            </w:r>
            <w:r w:rsidRPr="002F41DB">
              <w:rPr>
                <w:rStyle w:val="AskIf"/>
                <w:highlight w:val="yellow"/>
              </w:rPr>
              <w:t xml:space="preserve"> c = "Yes"]</w:t>
            </w:r>
            <w:r w:rsidRPr="002F41DB">
              <w:rPr>
                <w:highlight w:val="yellow"/>
              </w:rPr>
              <w:t xml:space="preserve"> Human Resources</w:t>
            </w:r>
            <w:r w:rsidRPr="002F41DB">
              <w:rPr>
                <w:highlight w:val="yellow"/>
              </w:rPr>
              <w:tab/>
            </w:r>
          </w:p>
        </w:tc>
        <w:tc>
          <w:tcPr>
            <w:tcW w:w="439" w:type="dxa"/>
            <w:tcBorders>
              <w:left w:val="single" w:color="C0C0C0" w:sz="8" w:space="0"/>
              <w:right w:val="single" w:color="C0C0C0" w:sz="8" w:space="0"/>
            </w:tcBorders>
            <w:shd w:val="clear" w:color="auto" w:fill="E6E6E6"/>
            <w:vAlign w:val="bottom"/>
          </w:tcPr>
          <w:p w:rsidRPr="002F41DB" w:rsidR="00FE0C88" w:rsidP="00FE0C88" w:rsidRDefault="00FE0C88" w14:paraId="5F753A72" w14:textId="77777777">
            <w:pPr>
              <w:pStyle w:val="ASTableOptionBoxes"/>
              <w:rPr>
                <w:highlight w:val="yellow"/>
              </w:rPr>
            </w:pPr>
            <w:r w:rsidRPr="002F41DB">
              <w:rPr>
                <w:noProof/>
                <w:highlight w:val="yellow"/>
              </w:rPr>
              <w:drawing>
                <wp:inline distT="0" distB="0" distL="0" distR="0" wp14:anchorId="42AFDFDF" wp14:editId="702C43F4">
                  <wp:extent cx="171450" cy="171450"/>
                  <wp:effectExtent l="0" t="0" r="0" b="0"/>
                  <wp:docPr id="4246" name="Picture 42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39" w:type="dxa"/>
            <w:tcBorders>
              <w:left w:val="single" w:color="C0C0C0" w:sz="8" w:space="0"/>
              <w:right w:val="single" w:color="C0C0C0" w:sz="8" w:space="0"/>
            </w:tcBorders>
            <w:shd w:val="clear" w:color="auto" w:fill="auto"/>
            <w:vAlign w:val="bottom"/>
          </w:tcPr>
          <w:p w:rsidRPr="002F41DB" w:rsidR="00FE0C88" w:rsidP="00FE0C88" w:rsidRDefault="00FE0C88" w14:paraId="2F500DC4" w14:textId="77777777">
            <w:pPr>
              <w:pStyle w:val="ASTableOptionBoxes"/>
              <w:rPr>
                <w:highlight w:val="yellow"/>
              </w:rPr>
            </w:pPr>
            <w:r w:rsidRPr="002F41DB">
              <w:rPr>
                <w:noProof/>
                <w:highlight w:val="yellow"/>
              </w:rPr>
              <w:drawing>
                <wp:inline distT="0" distB="0" distL="0" distR="0" wp14:anchorId="6D37CE97" wp14:editId="10FD66E0">
                  <wp:extent cx="171450" cy="171450"/>
                  <wp:effectExtent l="0" t="0" r="0" b="0"/>
                  <wp:docPr id="4247" name="Picture 42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FE0C88" w:rsidRDefault="00FE0C88" w14:paraId="2D2CF6B0" w14:textId="77777777">
            <w:pPr>
              <w:pStyle w:val="ASTableOptionBoxes"/>
              <w:rPr>
                <w:highlight w:val="yellow"/>
              </w:rPr>
            </w:pPr>
            <w:r w:rsidRPr="002F41DB">
              <w:rPr>
                <w:noProof/>
                <w:highlight w:val="yellow"/>
              </w:rPr>
              <w:drawing>
                <wp:inline distT="0" distB="0" distL="0" distR="0" wp14:anchorId="64606821" wp14:editId="6187A223">
                  <wp:extent cx="171450" cy="171450"/>
                  <wp:effectExtent l="0" t="0" r="0" b="0"/>
                  <wp:docPr id="928" name="Picture 9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2F41DB" w:rsidR="00FE0C88" w:rsidP="00FE0C88" w:rsidRDefault="00FE0C88" w14:paraId="310099A7" w14:textId="77777777">
            <w:pPr>
              <w:pStyle w:val="ASTableOptionBoxes"/>
              <w:rPr>
                <w:highlight w:val="yellow"/>
              </w:rPr>
            </w:pPr>
            <w:r w:rsidRPr="002F41DB">
              <w:rPr>
                <w:noProof/>
                <w:highlight w:val="yellow"/>
              </w:rPr>
              <w:drawing>
                <wp:inline distT="0" distB="0" distL="0" distR="0" wp14:anchorId="2B6404FD" wp14:editId="37202372">
                  <wp:extent cx="171450" cy="171450"/>
                  <wp:effectExtent l="0" t="0" r="0" b="0"/>
                  <wp:docPr id="929" name="Picture 9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FE0C88" w:rsidRDefault="00FE0C88" w14:paraId="7F135BBA" w14:textId="77777777">
            <w:pPr>
              <w:pStyle w:val="ASTableOptionBoxes"/>
              <w:rPr>
                <w:highlight w:val="yellow"/>
              </w:rPr>
            </w:pPr>
            <w:r w:rsidRPr="002F41DB">
              <w:rPr>
                <w:noProof/>
                <w:highlight w:val="yellow"/>
              </w:rPr>
              <w:drawing>
                <wp:inline distT="0" distB="0" distL="0" distR="0" wp14:anchorId="66FC9578" wp14:editId="02FEFA42">
                  <wp:extent cx="171450" cy="171450"/>
                  <wp:effectExtent l="0" t="0" r="0" b="0"/>
                  <wp:docPr id="930" name="Picture 9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2F41DB" w:rsidR="00FE0C88" w:rsidP="00FE0C88" w:rsidRDefault="00FE0C88" w14:paraId="24B2FA63" w14:textId="77777777">
            <w:pPr>
              <w:pStyle w:val="ASTableOptionBoxes"/>
              <w:rPr>
                <w:highlight w:val="yellow"/>
              </w:rPr>
            </w:pPr>
            <w:r w:rsidRPr="002F41DB">
              <w:rPr>
                <w:noProof/>
                <w:highlight w:val="yellow"/>
              </w:rPr>
              <w:drawing>
                <wp:inline distT="0" distB="0" distL="0" distR="0" wp14:anchorId="0AD36B67" wp14:editId="6BCC1573">
                  <wp:extent cx="171450" cy="171450"/>
                  <wp:effectExtent l="0" t="0" r="0" b="0"/>
                  <wp:docPr id="931" name="Picture 9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FE0C88" w:rsidRDefault="00FE0C88" w14:paraId="013C7FB6" w14:textId="77777777">
            <w:pPr>
              <w:pStyle w:val="ASTableOptionBoxes"/>
              <w:rPr>
                <w:highlight w:val="yellow"/>
              </w:rPr>
            </w:pPr>
            <w:r w:rsidRPr="002F41DB">
              <w:rPr>
                <w:noProof/>
                <w:highlight w:val="yellow"/>
              </w:rPr>
              <w:drawing>
                <wp:inline distT="0" distB="0" distL="0" distR="0" wp14:anchorId="0F5FD51B" wp14:editId="6A7F2C92">
                  <wp:extent cx="171450" cy="171450"/>
                  <wp:effectExtent l="0" t="0" r="0" b="0"/>
                  <wp:docPr id="932" name="Picture 9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2F41DB" w:rsidR="00FE0C88" w:rsidTr="00FE0C88" w14:paraId="5CB925C6" w14:textId="77777777">
        <w:trPr>
          <w:cantSplit/>
        </w:trPr>
        <w:tc>
          <w:tcPr>
            <w:tcW w:w="2119" w:type="dxa"/>
            <w:tcBorders>
              <w:right w:val="single" w:color="C0C0C0" w:sz="8" w:space="0"/>
            </w:tcBorders>
            <w:shd w:val="clear" w:color="auto" w:fill="auto"/>
            <w:vAlign w:val="bottom"/>
          </w:tcPr>
          <w:p w:rsidRPr="002F41DB" w:rsidR="00FE0C88" w:rsidP="00FE0C88" w:rsidRDefault="00FE0C88" w14:paraId="4929F8AE" w14:textId="753D4B2D">
            <w:pPr>
              <w:pStyle w:val="ASMatrixSubitem"/>
              <w:rPr>
                <w:highlight w:val="yellow"/>
              </w:rPr>
            </w:pPr>
            <w:r w:rsidRPr="002F41DB">
              <w:rPr>
                <w:highlight w:val="yellow"/>
              </w:rPr>
              <w:t>d.</w:t>
            </w:r>
            <w:r w:rsidRPr="002F41DB">
              <w:rPr>
                <w:highlight w:val="yellow"/>
              </w:rPr>
              <w:tab/>
            </w:r>
            <w:r w:rsidR="00E34E55">
              <w:rPr>
                <w:rStyle w:val="AskIf"/>
                <w:highlight w:val="yellow"/>
              </w:rPr>
              <w:t>[Ask if Q138</w:t>
            </w:r>
            <w:r w:rsidRPr="002F41DB">
              <w:rPr>
                <w:rStyle w:val="AskIf"/>
                <w:highlight w:val="yellow"/>
              </w:rPr>
              <w:t xml:space="preserve"> d = "Yes"]</w:t>
            </w:r>
            <w:r w:rsidRPr="002F41DB">
              <w:rPr>
                <w:highlight w:val="yellow"/>
              </w:rPr>
              <w:t xml:space="preserve"> Your union or bargaining unit representative</w:t>
            </w:r>
            <w:r w:rsidRPr="002F41DB">
              <w:rPr>
                <w:highlight w:val="yellow"/>
              </w:rPr>
              <w:tab/>
            </w:r>
          </w:p>
        </w:tc>
        <w:tc>
          <w:tcPr>
            <w:tcW w:w="439" w:type="dxa"/>
            <w:tcBorders>
              <w:left w:val="single" w:color="C0C0C0" w:sz="8" w:space="0"/>
              <w:right w:val="single" w:color="C0C0C0" w:sz="8" w:space="0"/>
            </w:tcBorders>
            <w:shd w:val="clear" w:color="auto" w:fill="E6E6E6"/>
            <w:vAlign w:val="bottom"/>
          </w:tcPr>
          <w:p w:rsidRPr="002F41DB" w:rsidR="00FE0C88" w:rsidP="00FE0C88" w:rsidRDefault="00FE0C88" w14:paraId="6A35FA72" w14:textId="77777777">
            <w:pPr>
              <w:pStyle w:val="ASTableOptionBoxes"/>
              <w:rPr>
                <w:highlight w:val="yellow"/>
              </w:rPr>
            </w:pPr>
            <w:r w:rsidRPr="002F41DB">
              <w:rPr>
                <w:noProof/>
                <w:highlight w:val="yellow"/>
              </w:rPr>
              <w:drawing>
                <wp:inline distT="0" distB="0" distL="0" distR="0" wp14:anchorId="2BDDCCFC" wp14:editId="770DA142">
                  <wp:extent cx="171450" cy="171450"/>
                  <wp:effectExtent l="0" t="0" r="0" b="0"/>
                  <wp:docPr id="933" name="Picture 9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39" w:type="dxa"/>
            <w:tcBorders>
              <w:left w:val="single" w:color="C0C0C0" w:sz="8" w:space="0"/>
              <w:right w:val="single" w:color="C0C0C0" w:sz="8" w:space="0"/>
            </w:tcBorders>
            <w:shd w:val="clear" w:color="auto" w:fill="auto"/>
            <w:vAlign w:val="bottom"/>
          </w:tcPr>
          <w:p w:rsidRPr="002F41DB" w:rsidR="00FE0C88" w:rsidP="00FE0C88" w:rsidRDefault="00FE0C88" w14:paraId="33D5D7A8" w14:textId="77777777">
            <w:pPr>
              <w:pStyle w:val="ASTableOptionBoxes"/>
              <w:rPr>
                <w:highlight w:val="yellow"/>
              </w:rPr>
            </w:pPr>
            <w:r w:rsidRPr="002F41DB">
              <w:rPr>
                <w:noProof/>
                <w:highlight w:val="yellow"/>
              </w:rPr>
              <w:drawing>
                <wp:inline distT="0" distB="0" distL="0" distR="0" wp14:anchorId="60F04647" wp14:editId="7CC501CF">
                  <wp:extent cx="171450" cy="171450"/>
                  <wp:effectExtent l="0" t="0" r="0" b="0"/>
                  <wp:docPr id="934" name="Picture 9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FE0C88" w:rsidRDefault="00FE0C88" w14:paraId="2DBF259E" w14:textId="77777777">
            <w:pPr>
              <w:pStyle w:val="ASTableOptionBoxes"/>
              <w:rPr>
                <w:highlight w:val="yellow"/>
              </w:rPr>
            </w:pPr>
            <w:r w:rsidRPr="002F41DB">
              <w:rPr>
                <w:noProof/>
                <w:highlight w:val="yellow"/>
              </w:rPr>
              <w:drawing>
                <wp:inline distT="0" distB="0" distL="0" distR="0" wp14:anchorId="2CE3513F" wp14:editId="27B098DB">
                  <wp:extent cx="171450" cy="171450"/>
                  <wp:effectExtent l="0" t="0" r="0" b="0"/>
                  <wp:docPr id="935" name="Picture 9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2F41DB" w:rsidR="00FE0C88" w:rsidP="00FE0C88" w:rsidRDefault="00FE0C88" w14:paraId="1912F338" w14:textId="77777777">
            <w:pPr>
              <w:pStyle w:val="ASTableOptionBoxes"/>
              <w:rPr>
                <w:highlight w:val="yellow"/>
              </w:rPr>
            </w:pPr>
            <w:r w:rsidRPr="002F41DB">
              <w:rPr>
                <w:noProof/>
                <w:highlight w:val="yellow"/>
              </w:rPr>
              <w:drawing>
                <wp:inline distT="0" distB="0" distL="0" distR="0" wp14:anchorId="3CE4E186" wp14:editId="33ACB4F6">
                  <wp:extent cx="171450" cy="171450"/>
                  <wp:effectExtent l="0" t="0" r="0" b="0"/>
                  <wp:docPr id="936" name="Picture 9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FE0C88" w:rsidRDefault="00FE0C88" w14:paraId="07097680" w14:textId="77777777">
            <w:pPr>
              <w:pStyle w:val="ASTableOptionBoxes"/>
              <w:rPr>
                <w:highlight w:val="yellow"/>
              </w:rPr>
            </w:pPr>
            <w:r w:rsidRPr="002F41DB">
              <w:rPr>
                <w:noProof/>
                <w:highlight w:val="yellow"/>
              </w:rPr>
              <w:drawing>
                <wp:inline distT="0" distB="0" distL="0" distR="0" wp14:anchorId="03A70EB2" wp14:editId="3AEB8786">
                  <wp:extent cx="171450" cy="171450"/>
                  <wp:effectExtent l="0" t="0" r="0" b="0"/>
                  <wp:docPr id="937" name="Picture 9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2F41DB" w:rsidR="00FE0C88" w:rsidP="00FE0C88" w:rsidRDefault="00FE0C88" w14:paraId="1113C719" w14:textId="77777777">
            <w:pPr>
              <w:pStyle w:val="ASTableOptionBoxes"/>
              <w:rPr>
                <w:highlight w:val="yellow"/>
              </w:rPr>
            </w:pPr>
            <w:r w:rsidRPr="002F41DB">
              <w:rPr>
                <w:noProof/>
                <w:highlight w:val="yellow"/>
              </w:rPr>
              <w:drawing>
                <wp:inline distT="0" distB="0" distL="0" distR="0" wp14:anchorId="78BAF6BE" wp14:editId="3798D9C6">
                  <wp:extent cx="171450" cy="171450"/>
                  <wp:effectExtent l="0" t="0" r="0" b="0"/>
                  <wp:docPr id="938" name="Picture 9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FE0C88" w:rsidRDefault="00FE0C88" w14:paraId="3EC9BF35" w14:textId="77777777">
            <w:pPr>
              <w:pStyle w:val="ASTableOptionBoxes"/>
              <w:rPr>
                <w:highlight w:val="yellow"/>
              </w:rPr>
            </w:pPr>
            <w:r w:rsidRPr="002F41DB">
              <w:rPr>
                <w:noProof/>
                <w:highlight w:val="yellow"/>
              </w:rPr>
              <w:drawing>
                <wp:inline distT="0" distB="0" distL="0" distR="0" wp14:anchorId="7DE7596B" wp14:editId="2F5E4B91">
                  <wp:extent cx="171450" cy="171450"/>
                  <wp:effectExtent l="0" t="0" r="0" b="0"/>
                  <wp:docPr id="939" name="Picture 9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2F41DB" w:rsidR="00FE0C88" w:rsidTr="00FE0C88" w14:paraId="3525C0FA" w14:textId="77777777">
        <w:trPr>
          <w:cantSplit/>
        </w:trPr>
        <w:tc>
          <w:tcPr>
            <w:tcW w:w="2119" w:type="dxa"/>
            <w:tcBorders>
              <w:right w:val="single" w:color="C0C0C0" w:sz="8" w:space="0"/>
            </w:tcBorders>
            <w:shd w:val="clear" w:color="auto" w:fill="auto"/>
            <w:vAlign w:val="bottom"/>
          </w:tcPr>
          <w:p w:rsidRPr="002F41DB" w:rsidR="00FE0C88" w:rsidP="00FE0C88" w:rsidRDefault="00FE0C88" w14:paraId="45EB0EBF" w14:textId="529F0976">
            <w:pPr>
              <w:pStyle w:val="ASMatrixSubitem"/>
              <w:rPr>
                <w:highlight w:val="yellow"/>
              </w:rPr>
            </w:pPr>
            <w:r w:rsidRPr="002F41DB">
              <w:rPr>
                <w:highlight w:val="yellow"/>
              </w:rPr>
              <w:t>e.</w:t>
            </w:r>
            <w:r w:rsidRPr="002F41DB">
              <w:rPr>
                <w:highlight w:val="yellow"/>
              </w:rPr>
              <w:tab/>
            </w:r>
            <w:r w:rsidR="00E34E55">
              <w:rPr>
                <w:rStyle w:val="AskIf"/>
                <w:highlight w:val="yellow"/>
              </w:rPr>
              <w:t>[Ask if Q138</w:t>
            </w:r>
            <w:r w:rsidRPr="002F41DB">
              <w:rPr>
                <w:rStyle w:val="AskIf"/>
                <w:highlight w:val="yellow"/>
              </w:rPr>
              <w:t xml:space="preserve"> e = "Yes"]</w:t>
            </w:r>
            <w:r w:rsidRPr="002F41DB">
              <w:rPr>
                <w:highlight w:val="yellow"/>
              </w:rPr>
              <w:t xml:space="preserve"> DoD Office of Inspector General</w:t>
            </w:r>
            <w:r w:rsidRPr="002F41DB">
              <w:rPr>
                <w:highlight w:val="yellow"/>
              </w:rPr>
              <w:tab/>
            </w:r>
          </w:p>
        </w:tc>
        <w:tc>
          <w:tcPr>
            <w:tcW w:w="439" w:type="dxa"/>
            <w:tcBorders>
              <w:left w:val="single" w:color="C0C0C0" w:sz="8" w:space="0"/>
              <w:right w:val="single" w:color="C0C0C0" w:sz="8" w:space="0"/>
            </w:tcBorders>
            <w:shd w:val="clear" w:color="auto" w:fill="E6E6E6"/>
            <w:vAlign w:val="bottom"/>
          </w:tcPr>
          <w:p w:rsidRPr="002F41DB" w:rsidR="00FE0C88" w:rsidP="00FE0C88" w:rsidRDefault="00FE0C88" w14:paraId="65A18BDA" w14:textId="77777777">
            <w:pPr>
              <w:pStyle w:val="ASTableOptionBoxes"/>
              <w:rPr>
                <w:highlight w:val="yellow"/>
              </w:rPr>
            </w:pPr>
            <w:r w:rsidRPr="002F41DB">
              <w:rPr>
                <w:noProof/>
                <w:highlight w:val="yellow"/>
              </w:rPr>
              <w:drawing>
                <wp:inline distT="0" distB="0" distL="0" distR="0" wp14:anchorId="4F85D084" wp14:editId="5B9D45CC">
                  <wp:extent cx="171450" cy="171450"/>
                  <wp:effectExtent l="0" t="0" r="0" b="0"/>
                  <wp:docPr id="940" name="Picture 9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39" w:type="dxa"/>
            <w:tcBorders>
              <w:left w:val="single" w:color="C0C0C0" w:sz="8" w:space="0"/>
              <w:right w:val="single" w:color="C0C0C0" w:sz="8" w:space="0"/>
            </w:tcBorders>
            <w:shd w:val="clear" w:color="auto" w:fill="auto"/>
            <w:vAlign w:val="bottom"/>
          </w:tcPr>
          <w:p w:rsidRPr="002F41DB" w:rsidR="00FE0C88" w:rsidP="00FE0C88" w:rsidRDefault="00FE0C88" w14:paraId="017F1B91" w14:textId="77777777">
            <w:pPr>
              <w:pStyle w:val="ASTableOptionBoxes"/>
              <w:rPr>
                <w:highlight w:val="yellow"/>
              </w:rPr>
            </w:pPr>
            <w:r w:rsidRPr="002F41DB">
              <w:rPr>
                <w:noProof/>
                <w:highlight w:val="yellow"/>
              </w:rPr>
              <w:drawing>
                <wp:inline distT="0" distB="0" distL="0" distR="0" wp14:anchorId="3B8B87E3" wp14:editId="72E8F511">
                  <wp:extent cx="171450" cy="171450"/>
                  <wp:effectExtent l="0" t="0" r="0" b="0"/>
                  <wp:docPr id="941" name="Picture 9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FE0C88" w:rsidRDefault="00FE0C88" w14:paraId="04513656" w14:textId="77777777">
            <w:pPr>
              <w:pStyle w:val="ASTableOptionBoxes"/>
              <w:rPr>
                <w:highlight w:val="yellow"/>
              </w:rPr>
            </w:pPr>
            <w:r w:rsidRPr="002F41DB">
              <w:rPr>
                <w:noProof/>
                <w:highlight w:val="yellow"/>
              </w:rPr>
              <w:drawing>
                <wp:inline distT="0" distB="0" distL="0" distR="0" wp14:anchorId="6E0E72B3" wp14:editId="3B534207">
                  <wp:extent cx="171450" cy="171450"/>
                  <wp:effectExtent l="0" t="0" r="0" b="0"/>
                  <wp:docPr id="942" name="Picture 9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2F41DB" w:rsidR="00FE0C88" w:rsidP="00FE0C88" w:rsidRDefault="00FE0C88" w14:paraId="3A9E3E9C" w14:textId="77777777">
            <w:pPr>
              <w:pStyle w:val="ASTableOptionBoxes"/>
              <w:rPr>
                <w:highlight w:val="yellow"/>
              </w:rPr>
            </w:pPr>
            <w:r w:rsidRPr="002F41DB">
              <w:rPr>
                <w:noProof/>
                <w:highlight w:val="yellow"/>
              </w:rPr>
              <w:drawing>
                <wp:inline distT="0" distB="0" distL="0" distR="0" wp14:anchorId="0418C9E8" wp14:editId="46068812">
                  <wp:extent cx="171450" cy="171450"/>
                  <wp:effectExtent l="0" t="0" r="0" b="0"/>
                  <wp:docPr id="943" name="Picture 9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FE0C88" w:rsidRDefault="00FE0C88" w14:paraId="63D4C2F1" w14:textId="77777777">
            <w:pPr>
              <w:pStyle w:val="ASTableOptionBoxes"/>
              <w:rPr>
                <w:highlight w:val="yellow"/>
              </w:rPr>
            </w:pPr>
            <w:r w:rsidRPr="002F41DB">
              <w:rPr>
                <w:noProof/>
                <w:highlight w:val="yellow"/>
              </w:rPr>
              <w:drawing>
                <wp:inline distT="0" distB="0" distL="0" distR="0" wp14:anchorId="039EFCA0" wp14:editId="054E30B0">
                  <wp:extent cx="171450" cy="171450"/>
                  <wp:effectExtent l="0" t="0" r="0" b="0"/>
                  <wp:docPr id="944" name="Picture 9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2F41DB" w:rsidR="00FE0C88" w:rsidP="00FE0C88" w:rsidRDefault="00FE0C88" w14:paraId="74477116" w14:textId="77777777">
            <w:pPr>
              <w:pStyle w:val="ASTableOptionBoxes"/>
              <w:rPr>
                <w:highlight w:val="yellow"/>
              </w:rPr>
            </w:pPr>
            <w:r w:rsidRPr="002F41DB">
              <w:rPr>
                <w:noProof/>
                <w:highlight w:val="yellow"/>
              </w:rPr>
              <w:drawing>
                <wp:inline distT="0" distB="0" distL="0" distR="0" wp14:anchorId="23AE8A02" wp14:editId="79F13FCC">
                  <wp:extent cx="171450" cy="171450"/>
                  <wp:effectExtent l="0" t="0" r="0" b="0"/>
                  <wp:docPr id="945" name="Picture 9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FE0C88" w:rsidRDefault="00FE0C88" w14:paraId="73CA5B84" w14:textId="77777777">
            <w:pPr>
              <w:pStyle w:val="ASTableOptionBoxes"/>
              <w:rPr>
                <w:highlight w:val="yellow"/>
              </w:rPr>
            </w:pPr>
            <w:r w:rsidRPr="002F41DB">
              <w:rPr>
                <w:noProof/>
                <w:highlight w:val="yellow"/>
              </w:rPr>
              <w:drawing>
                <wp:inline distT="0" distB="0" distL="0" distR="0" wp14:anchorId="3729637B" wp14:editId="49DA2E97">
                  <wp:extent cx="171450" cy="171450"/>
                  <wp:effectExtent l="0" t="0" r="0" b="0"/>
                  <wp:docPr id="946" name="Picture 9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FE0C88" w:rsidTr="00FE0C88" w14:paraId="40489C49" w14:textId="77777777">
        <w:trPr>
          <w:cantSplit/>
        </w:trPr>
        <w:tc>
          <w:tcPr>
            <w:tcW w:w="2119" w:type="dxa"/>
            <w:tcBorders>
              <w:right w:val="single" w:color="C0C0C0" w:sz="8" w:space="0"/>
            </w:tcBorders>
            <w:shd w:val="clear" w:color="auto" w:fill="auto"/>
            <w:vAlign w:val="bottom"/>
          </w:tcPr>
          <w:p w:rsidRPr="002F41DB" w:rsidR="00FE0C88" w:rsidP="00E34E55" w:rsidRDefault="00FE0C88" w14:paraId="04691190" w14:textId="1D692BDD">
            <w:pPr>
              <w:pStyle w:val="ASMatrixSubitem"/>
              <w:rPr>
                <w:highlight w:val="yellow"/>
              </w:rPr>
            </w:pPr>
            <w:r w:rsidRPr="002F41DB">
              <w:rPr>
                <w:highlight w:val="yellow"/>
              </w:rPr>
              <w:t>f.</w:t>
            </w:r>
            <w:r w:rsidRPr="002F41DB">
              <w:rPr>
                <w:highlight w:val="yellow"/>
              </w:rPr>
              <w:tab/>
            </w:r>
            <w:r w:rsidRPr="002F41DB">
              <w:rPr>
                <w:rStyle w:val="AskIf"/>
                <w:highlight w:val="yellow"/>
              </w:rPr>
              <w:t>[Ask if Q13</w:t>
            </w:r>
            <w:r w:rsidR="00E34E55">
              <w:rPr>
                <w:rStyle w:val="AskIf"/>
                <w:highlight w:val="yellow"/>
              </w:rPr>
              <w:t>8</w:t>
            </w:r>
            <w:r w:rsidRPr="002F41DB">
              <w:rPr>
                <w:rStyle w:val="AskIf"/>
                <w:highlight w:val="yellow"/>
              </w:rPr>
              <w:t xml:space="preserve"> f = "Yes"]</w:t>
            </w:r>
            <w:r w:rsidRPr="002F41DB">
              <w:rPr>
                <w:highlight w:val="yellow"/>
              </w:rPr>
              <w:t xml:space="preserve"> Office of Special Counsel</w:t>
            </w:r>
            <w:r w:rsidRPr="002F41DB">
              <w:rPr>
                <w:highlight w:val="yellow"/>
              </w:rPr>
              <w:tab/>
            </w:r>
          </w:p>
        </w:tc>
        <w:tc>
          <w:tcPr>
            <w:tcW w:w="439" w:type="dxa"/>
            <w:tcBorders>
              <w:left w:val="single" w:color="C0C0C0" w:sz="8" w:space="0"/>
              <w:right w:val="single" w:color="C0C0C0" w:sz="8" w:space="0"/>
            </w:tcBorders>
            <w:shd w:val="clear" w:color="auto" w:fill="E6E6E6"/>
            <w:vAlign w:val="bottom"/>
          </w:tcPr>
          <w:p w:rsidRPr="002F41DB" w:rsidR="00FE0C88" w:rsidP="00FE0C88" w:rsidRDefault="00FE0C88" w14:paraId="4DD37384" w14:textId="77777777">
            <w:pPr>
              <w:pStyle w:val="ASTableOptionBoxes"/>
              <w:rPr>
                <w:highlight w:val="yellow"/>
              </w:rPr>
            </w:pPr>
            <w:r w:rsidRPr="002F41DB">
              <w:rPr>
                <w:noProof/>
                <w:highlight w:val="yellow"/>
              </w:rPr>
              <w:drawing>
                <wp:inline distT="0" distB="0" distL="0" distR="0" wp14:anchorId="523A2694" wp14:editId="1BE6DFCC">
                  <wp:extent cx="171450" cy="171450"/>
                  <wp:effectExtent l="0" t="0" r="0" b="0"/>
                  <wp:docPr id="947" name="Picture 9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39" w:type="dxa"/>
            <w:tcBorders>
              <w:left w:val="single" w:color="C0C0C0" w:sz="8" w:space="0"/>
              <w:right w:val="single" w:color="C0C0C0" w:sz="8" w:space="0"/>
            </w:tcBorders>
            <w:shd w:val="clear" w:color="auto" w:fill="auto"/>
            <w:vAlign w:val="bottom"/>
          </w:tcPr>
          <w:p w:rsidRPr="002F41DB" w:rsidR="00FE0C88" w:rsidP="00FE0C88" w:rsidRDefault="00FE0C88" w14:paraId="44035D41" w14:textId="77777777">
            <w:pPr>
              <w:pStyle w:val="ASTableOptionBoxes"/>
              <w:rPr>
                <w:highlight w:val="yellow"/>
              </w:rPr>
            </w:pPr>
            <w:r w:rsidRPr="002F41DB">
              <w:rPr>
                <w:noProof/>
                <w:highlight w:val="yellow"/>
              </w:rPr>
              <w:drawing>
                <wp:inline distT="0" distB="0" distL="0" distR="0" wp14:anchorId="03245B65" wp14:editId="24D2F3B5">
                  <wp:extent cx="171450" cy="171450"/>
                  <wp:effectExtent l="0" t="0" r="0" b="0"/>
                  <wp:docPr id="948" name="Picture 9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FE0C88" w:rsidRDefault="00FE0C88" w14:paraId="501D5955" w14:textId="77777777">
            <w:pPr>
              <w:pStyle w:val="ASTableOptionBoxes"/>
              <w:rPr>
                <w:highlight w:val="yellow"/>
              </w:rPr>
            </w:pPr>
            <w:r w:rsidRPr="002F41DB">
              <w:rPr>
                <w:noProof/>
                <w:highlight w:val="yellow"/>
              </w:rPr>
              <w:drawing>
                <wp:inline distT="0" distB="0" distL="0" distR="0" wp14:anchorId="4BDC1B35" wp14:editId="560C906D">
                  <wp:extent cx="171450" cy="171450"/>
                  <wp:effectExtent l="0" t="0" r="0" b="0"/>
                  <wp:docPr id="949" name="Picture 9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2F41DB" w:rsidR="00FE0C88" w:rsidP="00FE0C88" w:rsidRDefault="00FE0C88" w14:paraId="10F9001A" w14:textId="77777777">
            <w:pPr>
              <w:pStyle w:val="ASTableOptionBoxes"/>
              <w:rPr>
                <w:highlight w:val="yellow"/>
              </w:rPr>
            </w:pPr>
            <w:r w:rsidRPr="002F41DB">
              <w:rPr>
                <w:noProof/>
                <w:highlight w:val="yellow"/>
              </w:rPr>
              <w:drawing>
                <wp:inline distT="0" distB="0" distL="0" distR="0" wp14:anchorId="3B0D8D13" wp14:editId="11E9E5D3">
                  <wp:extent cx="171450" cy="171450"/>
                  <wp:effectExtent l="0" t="0" r="0" b="0"/>
                  <wp:docPr id="950" name="Picture 9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2F41DB" w:rsidR="00FE0C88" w:rsidP="00FE0C88" w:rsidRDefault="00FE0C88" w14:paraId="3B85A057" w14:textId="77777777">
            <w:pPr>
              <w:pStyle w:val="ASTableOptionBoxes"/>
              <w:rPr>
                <w:highlight w:val="yellow"/>
              </w:rPr>
            </w:pPr>
            <w:r w:rsidRPr="002F41DB">
              <w:rPr>
                <w:noProof/>
                <w:highlight w:val="yellow"/>
              </w:rPr>
              <w:drawing>
                <wp:inline distT="0" distB="0" distL="0" distR="0" wp14:anchorId="552293E9" wp14:editId="2A913DB1">
                  <wp:extent cx="171450" cy="171450"/>
                  <wp:effectExtent l="0" t="0" r="0" b="0"/>
                  <wp:docPr id="951" name="Picture 9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2F41DB" w:rsidR="00FE0C88" w:rsidP="00FE0C88" w:rsidRDefault="00FE0C88" w14:paraId="1064FA9B" w14:textId="77777777">
            <w:pPr>
              <w:pStyle w:val="ASTableOptionBoxes"/>
              <w:rPr>
                <w:highlight w:val="yellow"/>
              </w:rPr>
            </w:pPr>
            <w:r w:rsidRPr="002F41DB">
              <w:rPr>
                <w:noProof/>
                <w:highlight w:val="yellow"/>
              </w:rPr>
              <w:drawing>
                <wp:inline distT="0" distB="0" distL="0" distR="0" wp14:anchorId="20F8864B" wp14:editId="7944C0A9">
                  <wp:extent cx="171450" cy="171450"/>
                  <wp:effectExtent l="0" t="0" r="0" b="0"/>
                  <wp:docPr id="952" name="Picture 9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00FE0C88" w:rsidP="00FE0C88" w:rsidRDefault="00FE0C88" w14:paraId="0CEECD5A" w14:textId="77777777">
            <w:pPr>
              <w:pStyle w:val="ASTableOptionBoxes"/>
            </w:pPr>
            <w:r w:rsidRPr="002F41DB">
              <w:rPr>
                <w:noProof/>
                <w:highlight w:val="yellow"/>
              </w:rPr>
              <w:drawing>
                <wp:inline distT="0" distB="0" distL="0" distR="0" wp14:anchorId="5DA0164B" wp14:editId="618421AC">
                  <wp:extent cx="171450" cy="171450"/>
                  <wp:effectExtent l="0" t="0" r="0" b="0"/>
                  <wp:docPr id="953" name="Picture 9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FE0C88" w:rsidP="00250B07" w:rsidRDefault="00FE0C88" w14:paraId="0FA54A06" w14:textId="77777777">
      <w:pPr>
        <w:pStyle w:val="Spacer4pt"/>
      </w:pPr>
    </w:p>
    <w:p w:rsidRPr="00E934E8" w:rsidR="00575A0D" w:rsidP="00575A0D" w:rsidRDefault="00575A0D" w14:paraId="03547563" w14:textId="77777777">
      <w:pPr>
        <w:pStyle w:val="ASAnnotationParagraph"/>
      </w:pPr>
      <w:r w:rsidRPr="00E934E8">
        <w:t>SACMPLT</w:t>
      </w:r>
    </w:p>
    <w:p w:rsidRPr="00E934E8" w:rsidR="00575A0D" w:rsidP="00575A0D" w:rsidRDefault="00E34E55" w14:paraId="5A28183A" w14:textId="60B7D590">
      <w:pPr>
        <w:pStyle w:val="ASQstStem"/>
      </w:pPr>
      <w:r>
        <w:rPr>
          <w:rStyle w:val="WordBold"/>
        </w:rPr>
        <w:t>147</w:t>
      </w:r>
      <w:r w:rsidRPr="00E934E8" w:rsidR="00575A0D">
        <w:rPr>
          <w:rStyle w:val="WordBold"/>
        </w:rPr>
        <w:t>.</w:t>
      </w:r>
      <w:r w:rsidRPr="00E934E8" w:rsidR="00575A0D">
        <w:tab/>
      </w:r>
      <w:r w:rsidRPr="00E934E8" w:rsidR="00575A0D">
        <w:rPr>
          <w:rStyle w:val="AskIf"/>
        </w:rPr>
        <w:t xml:space="preserve">[Ask if </w:t>
      </w:r>
      <w:r w:rsidRPr="00702525" w:rsidR="00575A0D">
        <w:rPr>
          <w:rStyle w:val="AskIf"/>
        </w:rPr>
        <w:t>[SA</w:t>
      </w:r>
      <w:r w:rsidR="00575A0D">
        <w:rPr>
          <w:rStyle w:val="AskIf"/>
        </w:rPr>
        <w:t>FLAGW</w:t>
      </w:r>
      <w:r w:rsidRPr="00702525" w:rsidR="00575A0D">
        <w:rPr>
          <w:rStyle w:val="AskIf"/>
        </w:rPr>
        <w:t xml:space="preserve">] </w:t>
      </w:r>
      <w:r>
        <w:rPr>
          <w:rStyle w:val="AskIf"/>
        </w:rPr>
        <w:t>= "True" and (Q138</w:t>
      </w:r>
      <w:r w:rsidRPr="00E934E8" w:rsidR="00575A0D">
        <w:rPr>
          <w:rStyle w:val="AskIf"/>
        </w:rPr>
        <w:t xml:space="preserve"> b = "Yes")] </w:t>
      </w:r>
      <w:r w:rsidRPr="00E934E8" w:rsidR="00575A0D">
        <w:rPr>
          <w:rStyle w:val="WordBold"/>
        </w:rPr>
        <w:t>Was your EEO complaint found to be substantiated?</w:t>
      </w:r>
      <w:r w:rsidRPr="00E934E8" w:rsidR="00575A0D">
        <w:rPr>
          <w:rStyle w:val="WordItalicBold"/>
        </w:rPr>
        <w:t xml:space="preserve">  Mark one</w:t>
      </w:r>
      <w:r w:rsidRPr="00E934E8" w:rsidR="00575A0D">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934E8" w:rsidR="00575A0D" w:rsidTr="00FB269C" w14:paraId="77E4145A" w14:textId="77777777">
        <w:trPr>
          <w:hidden/>
        </w:trPr>
        <w:tc>
          <w:tcPr>
            <w:tcW w:w="432" w:type="dxa"/>
          </w:tcPr>
          <w:p w:rsidRPr="00E934E8" w:rsidR="00575A0D" w:rsidP="00FB269C" w:rsidRDefault="00575A0D" w14:paraId="4F364AEE" w14:textId="77777777">
            <w:pPr>
              <w:pStyle w:val="ASAnnotationTableKWN"/>
            </w:pPr>
            <w:r w:rsidRPr="00EF118B">
              <w:t>1</w:t>
            </w:r>
          </w:p>
        </w:tc>
        <w:tc>
          <w:tcPr>
            <w:tcW w:w="360" w:type="dxa"/>
          </w:tcPr>
          <w:p w:rsidRPr="00E934E8" w:rsidR="00575A0D" w:rsidP="00FB269C" w:rsidRDefault="00575A0D" w14:paraId="70E55F7B" w14:textId="77777777">
            <w:pPr>
              <w:pStyle w:val="ASSurveyBoxLeft"/>
            </w:pPr>
            <w:r w:rsidRPr="00EF118B">
              <w:rPr>
                <w:noProof/>
              </w:rPr>
              <w:drawing>
                <wp:inline distT="0" distB="0" distL="0" distR="0" wp14:anchorId="6F01CB22" wp14:editId="32DAD77B">
                  <wp:extent cx="163830" cy="163830"/>
                  <wp:effectExtent l="0" t="0" r="7620" b="7620"/>
                  <wp:docPr id="3633" name="Picture 36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934E8" w:rsidR="00575A0D" w:rsidP="00FB269C" w:rsidRDefault="00575A0D" w14:paraId="2A8CD56A" w14:textId="77777777">
            <w:pPr>
              <w:pStyle w:val="ASResponseList"/>
            </w:pPr>
            <w:r w:rsidRPr="00EF118B">
              <w:t>Yes</w:t>
            </w:r>
          </w:p>
        </w:tc>
      </w:tr>
      <w:tr w:rsidRPr="00E934E8" w:rsidR="00575A0D" w:rsidTr="00FB269C" w14:paraId="3A26F2DC" w14:textId="77777777">
        <w:trPr>
          <w:hidden/>
        </w:trPr>
        <w:tc>
          <w:tcPr>
            <w:tcW w:w="432" w:type="dxa"/>
          </w:tcPr>
          <w:p w:rsidRPr="00E934E8" w:rsidR="00575A0D" w:rsidP="00FB269C" w:rsidRDefault="00575A0D" w14:paraId="03EDC087" w14:textId="77777777">
            <w:pPr>
              <w:pStyle w:val="ASAnnotationTableKWN"/>
            </w:pPr>
            <w:r w:rsidRPr="00EF118B">
              <w:t>2</w:t>
            </w:r>
          </w:p>
        </w:tc>
        <w:tc>
          <w:tcPr>
            <w:tcW w:w="360" w:type="dxa"/>
          </w:tcPr>
          <w:p w:rsidRPr="00E934E8" w:rsidR="00575A0D" w:rsidP="00FB269C" w:rsidRDefault="00575A0D" w14:paraId="52FFAA06" w14:textId="77777777">
            <w:pPr>
              <w:pStyle w:val="ASSurveyBoxLeft"/>
            </w:pPr>
            <w:r w:rsidRPr="00EF118B">
              <w:rPr>
                <w:noProof/>
              </w:rPr>
              <w:drawing>
                <wp:inline distT="0" distB="0" distL="0" distR="0" wp14:anchorId="1089548A" wp14:editId="7F7CF737">
                  <wp:extent cx="163830" cy="163830"/>
                  <wp:effectExtent l="0" t="0" r="7620" b="7620"/>
                  <wp:docPr id="3634" name="Picture 36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934E8" w:rsidR="00575A0D" w:rsidP="00FB269C" w:rsidRDefault="00575A0D" w14:paraId="352A7DC0" w14:textId="77777777">
            <w:pPr>
              <w:pStyle w:val="ASResponseList"/>
            </w:pPr>
            <w:r w:rsidRPr="00EF118B">
              <w:t>No</w:t>
            </w:r>
          </w:p>
        </w:tc>
      </w:tr>
      <w:tr w:rsidRPr="00E934E8" w:rsidR="00575A0D" w:rsidTr="00FB269C" w14:paraId="52D330F8" w14:textId="77777777">
        <w:trPr>
          <w:hidden/>
        </w:trPr>
        <w:tc>
          <w:tcPr>
            <w:tcW w:w="432" w:type="dxa"/>
          </w:tcPr>
          <w:p w:rsidRPr="00E934E8" w:rsidR="00575A0D" w:rsidP="00FB269C" w:rsidRDefault="00575A0D" w14:paraId="033FC009" w14:textId="77777777">
            <w:pPr>
              <w:pStyle w:val="ASAnnotationTableKWN"/>
            </w:pPr>
            <w:r w:rsidRPr="00EF118B">
              <w:t>6</w:t>
            </w:r>
          </w:p>
        </w:tc>
        <w:tc>
          <w:tcPr>
            <w:tcW w:w="360" w:type="dxa"/>
          </w:tcPr>
          <w:p w:rsidRPr="00E934E8" w:rsidR="00575A0D" w:rsidP="00FB269C" w:rsidRDefault="00575A0D" w14:paraId="3FB6D224" w14:textId="77777777">
            <w:pPr>
              <w:pStyle w:val="ASSurveyBoxLeft"/>
              <w:rPr>
                <w:noProof/>
              </w:rPr>
            </w:pPr>
            <w:r w:rsidRPr="00EF118B">
              <w:rPr>
                <w:noProof/>
              </w:rPr>
              <w:drawing>
                <wp:inline distT="0" distB="0" distL="0" distR="0" wp14:anchorId="7824E4F3" wp14:editId="3A7034BD">
                  <wp:extent cx="163830" cy="163830"/>
                  <wp:effectExtent l="0" t="0" r="7620" b="7620"/>
                  <wp:docPr id="3636" name="Picture 36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934E8" w:rsidR="00575A0D" w:rsidP="00FB269C" w:rsidRDefault="00575A0D" w14:paraId="63A883BF" w14:textId="77777777">
            <w:pPr>
              <w:pStyle w:val="ASResponseList"/>
            </w:pPr>
            <w:r w:rsidRPr="00EF118B">
              <w:rPr>
                <w:highlight w:val="yellow"/>
              </w:rPr>
              <w:t>Does not apply; I withdrew my complaint before a determination was made</w:t>
            </w:r>
          </w:p>
        </w:tc>
      </w:tr>
      <w:tr w:rsidRPr="00E934E8" w:rsidR="00575A0D" w:rsidTr="00FB269C" w14:paraId="0EFB884E" w14:textId="77777777">
        <w:trPr>
          <w:hidden/>
        </w:trPr>
        <w:tc>
          <w:tcPr>
            <w:tcW w:w="432" w:type="dxa"/>
          </w:tcPr>
          <w:p w:rsidRPr="00E934E8" w:rsidR="00575A0D" w:rsidP="00FB269C" w:rsidRDefault="00575A0D" w14:paraId="0B0A7A3B" w14:textId="77777777">
            <w:pPr>
              <w:pStyle w:val="ASAnnotationTableKWN"/>
            </w:pPr>
            <w:r>
              <w:t>7</w:t>
            </w:r>
          </w:p>
        </w:tc>
        <w:tc>
          <w:tcPr>
            <w:tcW w:w="360" w:type="dxa"/>
          </w:tcPr>
          <w:p w:rsidRPr="00E934E8" w:rsidR="00575A0D" w:rsidP="00FB269C" w:rsidRDefault="00575A0D" w14:paraId="2BFFDEA2" w14:textId="77777777">
            <w:pPr>
              <w:pStyle w:val="ASSurveyBoxLeft"/>
            </w:pPr>
            <w:r w:rsidRPr="00EF118B">
              <w:rPr>
                <w:noProof/>
              </w:rPr>
              <w:drawing>
                <wp:inline distT="0" distB="0" distL="0" distR="0" wp14:anchorId="7DA4173D" wp14:editId="1B1C8489">
                  <wp:extent cx="163830" cy="163830"/>
                  <wp:effectExtent l="0" t="0" r="7620" b="7620"/>
                  <wp:docPr id="3660" name="Picture 36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934E8" w:rsidR="00575A0D" w:rsidP="00FB269C" w:rsidRDefault="00575A0D" w14:paraId="120CC558" w14:textId="77777777">
            <w:pPr>
              <w:pStyle w:val="ASResponseList"/>
            </w:pPr>
            <w:r w:rsidRPr="00EF118B">
              <w:rPr>
                <w:highlight w:val="yellow"/>
              </w:rPr>
              <w:t>Does not apply; the matter was settled without a determination</w:t>
            </w:r>
          </w:p>
        </w:tc>
      </w:tr>
      <w:tr w:rsidRPr="003711FB" w:rsidR="00575A0D" w:rsidTr="00FB269C" w14:paraId="5B372E8D" w14:textId="77777777">
        <w:trPr>
          <w:hidden/>
        </w:trPr>
        <w:tc>
          <w:tcPr>
            <w:tcW w:w="432" w:type="dxa"/>
          </w:tcPr>
          <w:p w:rsidRPr="00E934E8" w:rsidR="00575A0D" w:rsidP="00FB269C" w:rsidRDefault="00575A0D" w14:paraId="62A8C8D0" w14:textId="77777777">
            <w:pPr>
              <w:pStyle w:val="ASAnnotationTableKWN"/>
            </w:pPr>
            <w:r w:rsidRPr="00EF118B">
              <w:t>4</w:t>
            </w:r>
          </w:p>
        </w:tc>
        <w:tc>
          <w:tcPr>
            <w:tcW w:w="360" w:type="dxa"/>
          </w:tcPr>
          <w:p w:rsidRPr="00E934E8" w:rsidR="00575A0D" w:rsidP="00FB269C" w:rsidRDefault="00575A0D" w14:paraId="002CC169" w14:textId="77777777">
            <w:pPr>
              <w:pStyle w:val="ASSurveyBoxLeft"/>
            </w:pPr>
            <w:r w:rsidRPr="00EF118B">
              <w:rPr>
                <w:noProof/>
              </w:rPr>
              <w:drawing>
                <wp:inline distT="0" distB="0" distL="0" distR="0" wp14:anchorId="30153B89" wp14:editId="3999C05A">
                  <wp:extent cx="163830" cy="163830"/>
                  <wp:effectExtent l="0" t="0" r="7620" b="7620"/>
                  <wp:docPr id="3661" name="Picture 36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575A0D" w:rsidP="00FB269C" w:rsidRDefault="00575A0D" w14:paraId="5004978F" w14:textId="77777777">
            <w:pPr>
              <w:pStyle w:val="ASResponseList"/>
            </w:pPr>
            <w:r w:rsidRPr="00EF118B">
              <w:t>Does not apply; I do not know the outcome of my complaint/​grievance/​report</w:t>
            </w:r>
          </w:p>
        </w:tc>
      </w:tr>
    </w:tbl>
    <w:p w:rsidR="00575A0D" w:rsidP="00250B07" w:rsidRDefault="00575A0D" w14:paraId="7FD0AB9C" w14:textId="77777777">
      <w:pPr>
        <w:pStyle w:val="Spacer4pt"/>
      </w:pPr>
    </w:p>
    <w:p w:rsidR="00702525" w:rsidP="00702525" w:rsidRDefault="0001278F" w14:paraId="721374CA" w14:textId="0F462F7E">
      <w:pPr>
        <w:pStyle w:val="ASIntroduction"/>
      </w:pPr>
      <w:r>
        <w:rPr>
          <w:noProof/>
        </w:rPr>
        <mc:AlternateContent>
          <mc:Choice Requires="wps">
            <w:drawing>
              <wp:anchor distT="45720" distB="45720" distL="114300" distR="114300" simplePos="0" relativeHeight="251689984" behindDoc="0" locked="0" layoutInCell="1" allowOverlap="1" wp14:editId="30E6548B" wp14:anchorId="1CE5A48C">
                <wp:simplePos x="0" y="0"/>
                <wp:positionH relativeFrom="margin">
                  <wp:posOffset>0</wp:posOffset>
                </wp:positionH>
                <wp:positionV relativeFrom="paragraph">
                  <wp:posOffset>5080</wp:posOffset>
                </wp:positionV>
                <wp:extent cx="3124200" cy="1404620"/>
                <wp:effectExtent l="0" t="0" r="19050" b="13970"/>
                <wp:wrapSquare wrapText="bothSides"/>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solidFill>
                          <a:schemeClr val="accent2"/>
                        </a:solidFill>
                        <a:ln>
                          <a:headEnd/>
                          <a:tailEnd/>
                        </a:ln>
                      </wps:spPr>
                      <wps:style>
                        <a:lnRef idx="2">
                          <a:schemeClr val="accent2"/>
                        </a:lnRef>
                        <a:fillRef idx="1">
                          <a:schemeClr val="lt1"/>
                        </a:fillRef>
                        <a:effectRef idx="0">
                          <a:schemeClr val="accent2"/>
                        </a:effectRef>
                        <a:fontRef idx="minor">
                          <a:schemeClr val="dk1"/>
                        </a:fontRef>
                      </wps:style>
                      <wps:txbx>
                        <w:txbxContent>
                          <w:p w:rsidR="001C3C0B" w:rsidP="0001278F" w:rsidRDefault="001C3C0B" w14:paraId="171EEA28" w14:textId="2264E7BF">
                            <w:r>
                              <w:t>Q148 – Q150:  Respondents will only get one version of this question based off the combination of NOT reporting to leaders and/or EEO.  Only respondents who did not indicate reporting to BOTH leadership (Q138a) or an EEO representative (Q138b) will see Q148.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2" style="position:absolute;margin-left:0;margin-top:.4pt;width:246pt;height:110.6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ed7d31 [3205]" strokecolor="#ed7d31 [3205]"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" w14:anchorId="1CE5A48C">
                <v:textbox style="mso-fit-shape-to-text:t">
                  <w:txbxContent>
                    <w:p w:rsidR="001C3C0B" w:rsidP="0001278F" w:rsidRDefault="001C3C0B" w14:paraId="171EEA28" w14:textId="2264E7BF">
                      <w:r>
                        <w:t>Q148 – Q150:  Respondents will only get one version of this question based off the combination of NOT reporting to leaders and/or EEO.  Only respondents who did not indicate reporting to BOTH leadership (Q138a) or an EEO representative (Q138b) will see Q148.</w:t>
                      </w:r>
                    </w:p>
                  </w:txbxContent>
                </v:textbox>
                <w10:wrap type="square" anchorx="margin"/>
              </v:shape>
            </w:pict>
          </mc:Fallback>
        </mc:AlternateContent>
      </w:r>
      <w:r>
        <w:t xml:space="preserve"> </w:t>
      </w:r>
      <w:r w:rsidR="00702525">
        <w:t>“</w:t>
      </w:r>
      <w:r w:rsidRPr="00702525" w:rsidR="00972417">
        <w:rPr>
          <w:rStyle w:val="WordUnderline"/>
        </w:rPr>
        <w:t>Leadership</w:t>
      </w:r>
      <w:r w:rsidR="00702525">
        <w:t>“</w:t>
      </w:r>
      <w:r w:rsidR="00972417">
        <w:t xml:space="preserve"> refers to individuals who perform a leadership role within your organization at any level, including team leaders, supervisors, managers, and organization leaders.</w:t>
      </w:r>
    </w:p>
    <w:p w:rsidR="00972417" w:rsidP="00972417" w:rsidRDefault="00702525" w14:paraId="6F746EE8" w14:textId="3772045F">
      <w:pPr>
        <w:pStyle w:val="ASIntroduction"/>
      </w:pPr>
      <w:r>
        <w:t>“</w:t>
      </w:r>
      <w:r w:rsidRPr="00702525" w:rsidR="00972417">
        <w:rPr>
          <w:rStyle w:val="WordUnderline"/>
        </w:rPr>
        <w:t>EEO representative</w:t>
      </w:r>
      <w:r>
        <w:t>“</w:t>
      </w:r>
      <w:r w:rsidR="00972417">
        <w:t xml:space="preserve"> refers to employees working for an EEO office on behalf of the DoD tasked with enforcing EEO regulations</w:t>
      </w:r>
      <w:r w:rsidR="00100917">
        <w:t xml:space="preserve">. </w:t>
      </w:r>
      <w:r w:rsidR="00972417">
        <w:t>These employees provide counseling and investigate EEO complaints.</w:t>
      </w:r>
    </w:p>
    <w:p w:rsidR="00972417" w:rsidP="00972417" w:rsidRDefault="00972417" w14:paraId="60CF9F0F" w14:textId="77777777">
      <w:pPr>
        <w:pStyle w:val="ASAnnotationParagraph"/>
      </w:pPr>
      <w:r>
        <w:t>SABTNORPTRESA1</w:t>
      </w:r>
      <w:r w:rsidR="008E517A">
        <w:t>-</w:t>
      </w:r>
      <w:r>
        <w:t xml:space="preserve"> SABTNORPTRESX2 </w:t>
      </w:r>
    </w:p>
    <w:p w:rsidR="00972417" w:rsidP="00702525" w:rsidRDefault="00E34E55" w14:paraId="1815E821" w14:textId="7F08B19F">
      <w:pPr>
        <w:pStyle w:val="ASQstStem"/>
      </w:pPr>
      <w:r>
        <w:rPr>
          <w:rStyle w:val="WordBold"/>
        </w:rPr>
        <w:t>148</w:t>
      </w:r>
      <w:r w:rsidRPr="00702525" w:rsidR="00972417">
        <w:rPr>
          <w:rStyle w:val="WordBold"/>
        </w:rPr>
        <w:t>.</w:t>
      </w:r>
      <w:r w:rsidR="00972417">
        <w:tab/>
      </w:r>
      <w:r w:rsidR="00702525">
        <w:rPr>
          <w:rStyle w:val="AskIf"/>
        </w:rPr>
        <w:t>[Ask if</w:t>
      </w:r>
      <w:r w:rsidRPr="00702525" w:rsidR="00972417">
        <w:rPr>
          <w:rStyle w:val="AskIf"/>
        </w:rPr>
        <w:t xml:space="preserve"> </w:t>
      </w:r>
      <w:r w:rsidRPr="00702525" w:rsidR="00C040A9">
        <w:rPr>
          <w:rStyle w:val="AskIf"/>
        </w:rPr>
        <w:t>[SA</w:t>
      </w:r>
      <w:r w:rsidR="00C040A9">
        <w:rPr>
          <w:rStyle w:val="AskIf"/>
        </w:rPr>
        <w:t>FLAGW</w:t>
      </w:r>
      <w:r w:rsidRPr="00702525" w:rsidR="00C040A9">
        <w:rPr>
          <w:rStyle w:val="AskIf"/>
        </w:rPr>
        <w:t xml:space="preserve">] </w:t>
      </w:r>
      <w:r w:rsidRPr="00702525" w:rsidR="00972417">
        <w:rPr>
          <w:rStyle w:val="AskIf"/>
        </w:rPr>
        <w:t>= "Tru</w:t>
      </w:r>
      <w:r>
        <w:rPr>
          <w:rStyle w:val="AskIf"/>
        </w:rPr>
        <w:t>e" and Q138 a &lt;&gt; "Yes" and Q138 b &lt;&gt; "Yes" and (Q138 a &lt;&gt; "Not answered" or Q138 b &lt;&gt; "Not answered" or Q138 c &lt;&gt; "Not answered" or Q138 d &lt;&gt; "Not answered" or Q138 e &lt;&gt; "Not answered" or Q138</w:t>
      </w:r>
      <w:r w:rsidRPr="00702525" w:rsidR="00972417">
        <w:rPr>
          <w:rStyle w:val="AskIf"/>
        </w:rPr>
        <w:t xml:space="preserve"> f &lt;&gt; "Not answered")</w:t>
      </w:r>
      <w:r w:rsidR="00702525">
        <w:rPr>
          <w:rStyle w:val="AskIf"/>
        </w:rPr>
        <w:t>]</w:t>
      </w:r>
      <w:r w:rsidRPr="00702525" w:rsidR="00972417">
        <w:rPr>
          <w:rStyle w:val="AskIf"/>
        </w:rPr>
        <w:t xml:space="preserve"> </w:t>
      </w:r>
      <w:r w:rsidRPr="00702525" w:rsidR="00972417">
        <w:rPr>
          <w:rStyle w:val="WordBold"/>
        </w:rPr>
        <w:t xml:space="preserve">What were your reasons for </w:t>
      </w:r>
      <w:r w:rsidRPr="00702525" w:rsidR="00972417">
        <w:rPr>
          <w:rStyle w:val="WordUnderlineBold"/>
        </w:rPr>
        <w:t>not</w:t>
      </w:r>
      <w:r w:rsidRPr="00702525" w:rsidR="00972417">
        <w:rPr>
          <w:rStyle w:val="WordBold"/>
        </w:rPr>
        <w:t xml:space="preserve"> reporting to </w:t>
      </w:r>
      <w:r w:rsidRPr="00702525" w:rsidR="00972417">
        <w:rPr>
          <w:rStyle w:val="WordUnderlineBold"/>
        </w:rPr>
        <w:t>leadership</w:t>
      </w:r>
      <w:r w:rsidRPr="00702525" w:rsidR="00972417">
        <w:rPr>
          <w:rStyle w:val="WordBold"/>
        </w:rPr>
        <w:t xml:space="preserve"> AND </w:t>
      </w:r>
      <w:r w:rsidRPr="00702525" w:rsidR="00972417">
        <w:rPr>
          <w:rStyle w:val="WordUnderlineBold"/>
        </w:rPr>
        <w:t>not</w:t>
      </w:r>
      <w:r w:rsidRPr="00702525" w:rsidR="00972417">
        <w:rPr>
          <w:rStyle w:val="WordBold"/>
        </w:rPr>
        <w:t xml:space="preserve"> filing a complaint </w:t>
      </w:r>
      <w:r w:rsidRPr="00702525" w:rsidR="00972417">
        <w:rPr>
          <w:rStyle w:val="WordUnderlineBold"/>
        </w:rPr>
        <w:t>with an EEO representative</w:t>
      </w:r>
      <w:r w:rsidRPr="00702525" w:rsidR="00972417">
        <w:rPr>
          <w:rStyle w:val="WordBold"/>
        </w:rPr>
        <w:t>?</w:t>
      </w:r>
      <w:r w:rsidRPr="00702525" w:rsidR="00972417">
        <w:rPr>
          <w:rStyle w:val="WordItalicBold"/>
        </w:rPr>
        <w:t xml:space="preserve"> </w:t>
      </w:r>
      <w:r w:rsidRPr="00702525" w:rsidR="00702525">
        <w:rPr>
          <w:rStyle w:val="WordItalicBold"/>
        </w:rPr>
        <w:t xml:space="preserve"> </w:t>
      </w:r>
      <w:r w:rsidRPr="00702525" w:rsidR="00972417">
        <w:rPr>
          <w:rStyle w:val="WordItalicBold"/>
        </w:rPr>
        <w:t>For both columns, mark all that apply</w:t>
      </w:r>
      <w:r w:rsidRPr="00702525" w:rsidR="00972417">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972417" w14:paraId="74CBD914"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972417" w:rsidRDefault="00972417" w14:paraId="1B770020"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972417" w:rsidRDefault="00972417" w14:paraId="3F4C7FB3" w14:textId="77777777">
            <w:pPr>
              <w:pStyle w:val="ASMatrixHeading"/>
            </w:pPr>
            <w:r>
              <w:rPr>
                <w:rStyle w:val="ASAnnotation"/>
              </w:rPr>
              <w:t xml:space="preserve">2=Marked </w:t>
            </w:r>
            <w:r w:rsidR="00702525">
              <w:rPr>
                <w:rStyle w:val="ASAnnotation"/>
              </w:rPr>
              <w:t>/​</w:t>
            </w:r>
            <w:r>
              <w:rPr>
                <w:rStyle w:val="ASAnnotation"/>
              </w:rPr>
              <w:t xml:space="preserve"> 1=Not marked  </w:t>
            </w:r>
            <w:r w:rsidRPr="006F2CF5">
              <w:t xml:space="preserve"> </w:t>
            </w:r>
            <w:r>
              <w:t>Reason for not filing complaint with EEO</w:t>
            </w:r>
          </w:p>
        </w:tc>
      </w:tr>
      <w:tr w:rsidR="00972417" w14:paraId="53A93937"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972417" w:rsidRDefault="00972417" w14:paraId="4B53D96A"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972417" w:rsidRDefault="00972417" w14:paraId="6AC888CD" w14:textId="77777777">
            <w:pPr>
              <w:pStyle w:val="ASMatrixHeading"/>
            </w:pPr>
            <w:r>
              <w:rPr>
                <w:rStyle w:val="ASAnnotation"/>
              </w:rPr>
              <w:t xml:space="preserve">2=Marked </w:t>
            </w:r>
            <w:r w:rsidR="00702525">
              <w:rPr>
                <w:rStyle w:val="ASAnnotation"/>
              </w:rPr>
              <w:t>/​</w:t>
            </w:r>
            <w:r>
              <w:rPr>
                <w:rStyle w:val="ASAnnotation"/>
              </w:rPr>
              <w:t xml:space="preserve"> 1=Not marked  </w:t>
            </w:r>
            <w:r w:rsidRPr="006F2CF5">
              <w:t xml:space="preserve"> </w:t>
            </w:r>
            <w:r>
              <w:t>Reason for not reporting to leadership</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972417" w:rsidRDefault="00972417" w14:paraId="2A3523C0" w14:textId="77777777">
            <w:pPr>
              <w:pStyle w:val="ASMatrixHeading"/>
            </w:pPr>
          </w:p>
        </w:tc>
      </w:tr>
      <w:tr w:rsidR="00972417" w14:paraId="01C38F7A" w14:textId="77777777">
        <w:trPr>
          <w:cantSplit/>
          <w:trHeight w:val="20" w:hRule="exact"/>
          <w:tblHeader/>
          <w:hidden/>
        </w:trPr>
        <w:tc>
          <w:tcPr>
            <w:tcW w:w="432" w:type="dxa"/>
            <w:tcMar>
              <w:top w:w="14" w:type="dxa"/>
              <w:left w:w="14" w:type="dxa"/>
              <w:bottom w:w="14" w:type="dxa"/>
              <w:right w:w="14" w:type="dxa"/>
            </w:tcMar>
            <w:vAlign w:val="bottom"/>
          </w:tcPr>
          <w:p w:rsidRPr="000944F1" w:rsidR="00972417" w:rsidRDefault="00972417" w14:paraId="1E04E33A"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972417" w:rsidRDefault="00972417" w14:paraId="3C8DDF4B"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RDefault="00972417" w14:paraId="29BC1511"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RDefault="00972417" w14:paraId="2F80F855" w14:textId="77777777">
            <w:pPr>
              <w:pStyle w:val="ASAnnotationTableKeepWNext"/>
            </w:pPr>
          </w:p>
        </w:tc>
      </w:tr>
      <w:tr w:rsidR="00972417" w14:paraId="7CC1ECCB" w14:textId="77777777">
        <w:trPr>
          <w:cantSplit/>
        </w:trPr>
        <w:tc>
          <w:tcPr>
            <w:tcW w:w="432" w:type="dxa"/>
            <w:tcMar>
              <w:top w:w="14" w:type="dxa"/>
              <w:left w:w="14" w:type="dxa"/>
              <w:bottom w:w="14" w:type="dxa"/>
              <w:right w:w="14" w:type="dxa"/>
            </w:tcMar>
            <w:vAlign w:val="bottom"/>
          </w:tcPr>
          <w:p w:rsidRPr="006F3F74" w:rsidR="00972417" w:rsidRDefault="00972417" w14:paraId="4663F072" w14:textId="77777777"/>
        </w:tc>
        <w:tc>
          <w:tcPr>
            <w:tcW w:w="3960" w:type="dxa"/>
            <w:tcBorders>
              <w:right w:val="single" w:color="C0C0C0" w:sz="8" w:space="0"/>
            </w:tcBorders>
            <w:tcMar>
              <w:top w:w="14" w:type="dxa"/>
              <w:left w:w="14" w:type="dxa"/>
              <w:bottom w:w="14" w:type="dxa"/>
              <w:right w:w="14" w:type="dxa"/>
            </w:tcMar>
            <w:vAlign w:val="bottom"/>
          </w:tcPr>
          <w:p w:rsidR="00972417" w:rsidP="00250B07" w:rsidRDefault="00972417" w14:paraId="030C16F1" w14:textId="77777777">
            <w:pPr>
              <w:pStyle w:val="ASMatrixSubitemG-2"/>
            </w:pPr>
            <w:r>
              <w:t>a.</w:t>
            </w:r>
            <w:r>
              <w:tab/>
              <w:t>You did not know you could report</w:t>
            </w:r>
            <w:r w:rsidR="00702525">
              <w:t>/​</w:t>
            </w:r>
            <w:r>
              <w:t>file an EEO complaint about this event with leadership</w:t>
            </w:r>
            <w:r w:rsidR="00702525">
              <w:t>/​</w:t>
            </w:r>
            <w:r>
              <w:t>EEO</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01D8D7A6" w14:textId="77777777">
            <w:pPr>
              <w:pStyle w:val="ASTableOptionBoxes"/>
            </w:pPr>
            <w:r>
              <w:rPr>
                <w:noProof/>
              </w:rPr>
              <w:drawing>
                <wp:inline distT="0" distB="0" distL="0" distR="0" wp14:anchorId="1C4A9EEB" wp14:editId="75BF67D9">
                  <wp:extent cx="172720" cy="172720"/>
                  <wp:effectExtent l="0" t="0" r="0" b="0"/>
                  <wp:docPr id="1005" name="Picture 10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76D5A257" w14:textId="77777777">
            <w:pPr>
              <w:pStyle w:val="ASTableOptionBoxes"/>
            </w:pPr>
            <w:r>
              <w:rPr>
                <w:noProof/>
              </w:rPr>
              <w:drawing>
                <wp:inline distT="0" distB="0" distL="0" distR="0" wp14:anchorId="4AFFDECD" wp14:editId="551338C3">
                  <wp:extent cx="172720" cy="172720"/>
                  <wp:effectExtent l="0" t="0" r="0" b="0"/>
                  <wp:docPr id="1006" name="Picture 10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14:paraId="39F1D76C" w14:textId="77777777">
        <w:trPr>
          <w:cantSplit/>
        </w:trPr>
        <w:tc>
          <w:tcPr>
            <w:tcW w:w="432" w:type="dxa"/>
            <w:tcMar>
              <w:top w:w="14" w:type="dxa"/>
              <w:left w:w="14" w:type="dxa"/>
              <w:bottom w:w="14" w:type="dxa"/>
              <w:right w:w="14" w:type="dxa"/>
            </w:tcMar>
            <w:vAlign w:val="bottom"/>
          </w:tcPr>
          <w:p w:rsidRPr="006F3F74" w:rsidR="00972417" w:rsidRDefault="00972417" w14:paraId="36A6106C" w14:textId="77777777"/>
        </w:tc>
        <w:tc>
          <w:tcPr>
            <w:tcW w:w="3960" w:type="dxa"/>
            <w:tcBorders>
              <w:right w:val="single" w:color="C0C0C0" w:sz="8" w:space="0"/>
            </w:tcBorders>
            <w:tcMar>
              <w:top w:w="14" w:type="dxa"/>
              <w:left w:w="14" w:type="dxa"/>
              <w:bottom w:w="14" w:type="dxa"/>
              <w:right w:w="14" w:type="dxa"/>
            </w:tcMar>
            <w:vAlign w:val="bottom"/>
          </w:tcPr>
          <w:p w:rsidR="00972417" w:rsidP="00250B07" w:rsidRDefault="00972417" w14:paraId="1BD0CFA3" w14:textId="77777777">
            <w:pPr>
              <w:pStyle w:val="ASMatrixSubitemG-2"/>
            </w:pPr>
            <w:r>
              <w:t>b.</w:t>
            </w:r>
            <w:r>
              <w:tab/>
              <w:t>You did not know with whom to report the event or how to file an EEO complaint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34BA4FDF" w14:textId="77777777">
            <w:pPr>
              <w:pStyle w:val="ASTableOptionBoxes"/>
            </w:pPr>
            <w:r>
              <w:rPr>
                <w:noProof/>
              </w:rPr>
              <w:drawing>
                <wp:inline distT="0" distB="0" distL="0" distR="0" wp14:anchorId="5D7565F5" wp14:editId="7BD54F07">
                  <wp:extent cx="172720" cy="172720"/>
                  <wp:effectExtent l="0" t="0" r="0" b="0"/>
                  <wp:docPr id="1007" name="Picture 10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6A96E591" w14:textId="77777777">
            <w:pPr>
              <w:pStyle w:val="ASTableOptionBoxes"/>
            </w:pPr>
            <w:r>
              <w:rPr>
                <w:noProof/>
              </w:rPr>
              <w:drawing>
                <wp:inline distT="0" distB="0" distL="0" distR="0" wp14:anchorId="4145B661" wp14:editId="2A728460">
                  <wp:extent cx="172720" cy="172720"/>
                  <wp:effectExtent l="0" t="0" r="0" b="0"/>
                  <wp:docPr id="1008" name="Picture 10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14:paraId="6A6D36D8" w14:textId="77777777">
        <w:trPr>
          <w:cantSplit/>
        </w:trPr>
        <w:tc>
          <w:tcPr>
            <w:tcW w:w="432" w:type="dxa"/>
            <w:tcMar>
              <w:top w:w="14" w:type="dxa"/>
              <w:left w:w="14" w:type="dxa"/>
              <w:bottom w:w="14" w:type="dxa"/>
              <w:right w:w="14" w:type="dxa"/>
            </w:tcMar>
            <w:vAlign w:val="bottom"/>
          </w:tcPr>
          <w:p w:rsidRPr="006F3F74" w:rsidR="00972417" w:rsidRDefault="00972417" w14:paraId="0DE22BB8" w14:textId="77777777"/>
        </w:tc>
        <w:tc>
          <w:tcPr>
            <w:tcW w:w="3960" w:type="dxa"/>
            <w:tcBorders>
              <w:right w:val="single" w:color="C0C0C0" w:sz="8" w:space="0"/>
            </w:tcBorders>
            <w:tcMar>
              <w:top w:w="14" w:type="dxa"/>
              <w:left w:w="14" w:type="dxa"/>
              <w:bottom w:w="14" w:type="dxa"/>
              <w:right w:w="14" w:type="dxa"/>
            </w:tcMar>
            <w:vAlign w:val="bottom"/>
          </w:tcPr>
          <w:p w:rsidR="00972417" w:rsidP="00250B07" w:rsidRDefault="00972417" w14:paraId="38B3F162" w14:textId="77777777">
            <w:pPr>
              <w:pStyle w:val="ASMatrixSubitemG-2"/>
            </w:pPr>
            <w:r>
              <w:t>c.</w:t>
            </w:r>
            <w:r>
              <w:tab/>
              <w:t>You thought it was not serious enough to report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6A4017A3" w14:textId="77777777">
            <w:pPr>
              <w:pStyle w:val="ASTableOptionBoxes"/>
            </w:pPr>
            <w:r>
              <w:rPr>
                <w:noProof/>
              </w:rPr>
              <w:drawing>
                <wp:inline distT="0" distB="0" distL="0" distR="0" wp14:anchorId="064D2840" wp14:editId="590DDCC4">
                  <wp:extent cx="172720" cy="172720"/>
                  <wp:effectExtent l="0" t="0" r="0" b="0"/>
                  <wp:docPr id="1009" name="Picture 10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37D7BCA7" w14:textId="77777777">
            <w:pPr>
              <w:pStyle w:val="ASTableOptionBoxes"/>
            </w:pPr>
            <w:r>
              <w:rPr>
                <w:noProof/>
              </w:rPr>
              <w:drawing>
                <wp:inline distT="0" distB="0" distL="0" distR="0" wp14:anchorId="03DB29EB" wp14:editId="09E3C044">
                  <wp:extent cx="172720" cy="172720"/>
                  <wp:effectExtent l="0" t="0" r="0" b="0"/>
                  <wp:docPr id="1010" name="Picture 10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14:paraId="48E01C56" w14:textId="77777777">
        <w:trPr>
          <w:cantSplit/>
        </w:trPr>
        <w:tc>
          <w:tcPr>
            <w:tcW w:w="432" w:type="dxa"/>
            <w:tcMar>
              <w:top w:w="14" w:type="dxa"/>
              <w:left w:w="14" w:type="dxa"/>
              <w:bottom w:w="14" w:type="dxa"/>
              <w:right w:w="14" w:type="dxa"/>
            </w:tcMar>
            <w:vAlign w:val="bottom"/>
          </w:tcPr>
          <w:p w:rsidRPr="006F3F74" w:rsidR="00972417" w:rsidRDefault="00972417" w14:paraId="7ADDF70C" w14:textId="77777777"/>
        </w:tc>
        <w:tc>
          <w:tcPr>
            <w:tcW w:w="3960" w:type="dxa"/>
            <w:tcBorders>
              <w:right w:val="single" w:color="C0C0C0" w:sz="8" w:space="0"/>
            </w:tcBorders>
            <w:tcMar>
              <w:top w:w="14" w:type="dxa"/>
              <w:left w:w="14" w:type="dxa"/>
              <w:bottom w:w="14" w:type="dxa"/>
              <w:right w:w="14" w:type="dxa"/>
            </w:tcMar>
            <w:vAlign w:val="bottom"/>
          </w:tcPr>
          <w:p w:rsidR="00972417" w:rsidP="00250B07" w:rsidRDefault="00972417" w14:paraId="305B8DDB" w14:textId="77777777">
            <w:pPr>
              <w:pStyle w:val="ASMatrixSubitemG-2"/>
            </w:pPr>
            <w:r>
              <w:t>d.</w:t>
            </w:r>
            <w:r>
              <w:tab/>
              <w:t>You did not think your report to leadership</w:t>
            </w:r>
            <w:r w:rsidR="00702525">
              <w:t>/​</w:t>
            </w:r>
            <w:r>
              <w:t>EEO representative would be kept private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435DE632" w14:textId="77777777">
            <w:pPr>
              <w:pStyle w:val="ASTableOptionBoxes"/>
            </w:pPr>
            <w:r>
              <w:rPr>
                <w:noProof/>
              </w:rPr>
              <w:drawing>
                <wp:inline distT="0" distB="0" distL="0" distR="0" wp14:anchorId="0153A468" wp14:editId="00D6EA00">
                  <wp:extent cx="172720" cy="172720"/>
                  <wp:effectExtent l="0" t="0" r="0" b="0"/>
                  <wp:docPr id="1011" name="Picture 10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0454EBA0" w14:textId="77777777">
            <w:pPr>
              <w:pStyle w:val="ASTableOptionBoxes"/>
            </w:pPr>
            <w:r>
              <w:rPr>
                <w:noProof/>
              </w:rPr>
              <w:drawing>
                <wp:inline distT="0" distB="0" distL="0" distR="0" wp14:anchorId="4FDBA8AA" wp14:editId="38E25C9B">
                  <wp:extent cx="172720" cy="172720"/>
                  <wp:effectExtent l="0" t="0" r="0" b="0"/>
                  <wp:docPr id="1012" name="Picture 10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14:paraId="6C9799ED" w14:textId="77777777">
        <w:trPr>
          <w:cantSplit/>
        </w:trPr>
        <w:tc>
          <w:tcPr>
            <w:tcW w:w="432" w:type="dxa"/>
            <w:tcMar>
              <w:top w:w="14" w:type="dxa"/>
              <w:left w:w="14" w:type="dxa"/>
              <w:bottom w:w="14" w:type="dxa"/>
              <w:right w:w="14" w:type="dxa"/>
            </w:tcMar>
            <w:vAlign w:val="bottom"/>
          </w:tcPr>
          <w:p w:rsidRPr="006F3F74" w:rsidR="00972417" w:rsidRDefault="00972417" w14:paraId="58ABE675" w14:textId="77777777"/>
        </w:tc>
        <w:tc>
          <w:tcPr>
            <w:tcW w:w="3960" w:type="dxa"/>
            <w:tcBorders>
              <w:right w:val="single" w:color="C0C0C0" w:sz="8" w:space="0"/>
            </w:tcBorders>
            <w:tcMar>
              <w:top w:w="14" w:type="dxa"/>
              <w:left w:w="14" w:type="dxa"/>
              <w:bottom w:w="14" w:type="dxa"/>
              <w:right w:w="14" w:type="dxa"/>
            </w:tcMar>
            <w:vAlign w:val="bottom"/>
          </w:tcPr>
          <w:p w:rsidR="00972417" w:rsidP="00250B07" w:rsidRDefault="00972417" w14:paraId="55B500D3" w14:textId="77777777">
            <w:pPr>
              <w:pStyle w:val="ASMatrixSubitemG-2"/>
            </w:pPr>
            <w:r>
              <w:t>e.</w:t>
            </w:r>
            <w:r>
              <w:tab/>
              <w:t>You did not want more people to know</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1BED9531" w14:textId="77777777">
            <w:pPr>
              <w:pStyle w:val="ASTableOptionBoxes"/>
            </w:pPr>
            <w:r>
              <w:rPr>
                <w:noProof/>
              </w:rPr>
              <w:drawing>
                <wp:inline distT="0" distB="0" distL="0" distR="0" wp14:anchorId="5F07858A" wp14:editId="3E9AFA2A">
                  <wp:extent cx="172720" cy="172720"/>
                  <wp:effectExtent l="0" t="0" r="0" b="0"/>
                  <wp:docPr id="1013" name="Picture 10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048139EB" w14:textId="77777777">
            <w:pPr>
              <w:pStyle w:val="ASTableOptionBoxes"/>
            </w:pPr>
            <w:r>
              <w:rPr>
                <w:noProof/>
              </w:rPr>
              <w:drawing>
                <wp:inline distT="0" distB="0" distL="0" distR="0" wp14:anchorId="5A7C00D6" wp14:editId="6238FAF1">
                  <wp:extent cx="172720" cy="172720"/>
                  <wp:effectExtent l="0" t="0" r="0" b="0"/>
                  <wp:docPr id="1014" name="Picture 10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14:paraId="295A0E7F" w14:textId="77777777">
        <w:trPr>
          <w:cantSplit/>
        </w:trPr>
        <w:tc>
          <w:tcPr>
            <w:tcW w:w="432" w:type="dxa"/>
            <w:tcMar>
              <w:top w:w="14" w:type="dxa"/>
              <w:left w:w="14" w:type="dxa"/>
              <w:bottom w:w="14" w:type="dxa"/>
              <w:right w:w="14" w:type="dxa"/>
            </w:tcMar>
            <w:vAlign w:val="bottom"/>
          </w:tcPr>
          <w:p w:rsidRPr="006F3F74" w:rsidR="00972417" w:rsidRDefault="00972417" w14:paraId="0EF903B9" w14:textId="77777777"/>
        </w:tc>
        <w:tc>
          <w:tcPr>
            <w:tcW w:w="3960" w:type="dxa"/>
            <w:tcBorders>
              <w:right w:val="single" w:color="C0C0C0" w:sz="8" w:space="0"/>
            </w:tcBorders>
            <w:tcMar>
              <w:top w:w="14" w:type="dxa"/>
              <w:left w:w="14" w:type="dxa"/>
              <w:bottom w:w="14" w:type="dxa"/>
              <w:right w:w="14" w:type="dxa"/>
            </w:tcMar>
            <w:vAlign w:val="bottom"/>
          </w:tcPr>
          <w:p w:rsidR="00972417" w:rsidP="00250B07" w:rsidRDefault="00972417" w14:paraId="021095F8" w14:textId="549025F7">
            <w:pPr>
              <w:pStyle w:val="ASMatrixSubitemG-2"/>
            </w:pPr>
            <w:r>
              <w:t>f.</w:t>
            </w:r>
            <w:r>
              <w:tab/>
              <w:t>You did not want people to think less of you</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515602B1" w14:textId="77777777">
            <w:pPr>
              <w:pStyle w:val="ASTableOptionBoxes"/>
            </w:pPr>
            <w:r>
              <w:rPr>
                <w:noProof/>
              </w:rPr>
              <w:drawing>
                <wp:inline distT="0" distB="0" distL="0" distR="0" wp14:anchorId="3EFFCA4A" wp14:editId="76005172">
                  <wp:extent cx="172720" cy="172720"/>
                  <wp:effectExtent l="0" t="0" r="0" b="0"/>
                  <wp:docPr id="1015" name="Picture 10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6BB21199" w14:textId="77777777">
            <w:pPr>
              <w:pStyle w:val="ASTableOptionBoxes"/>
            </w:pPr>
            <w:r>
              <w:rPr>
                <w:noProof/>
              </w:rPr>
              <w:drawing>
                <wp:inline distT="0" distB="0" distL="0" distR="0" wp14:anchorId="05417715" wp14:editId="3B820D10">
                  <wp:extent cx="172720" cy="172720"/>
                  <wp:effectExtent l="0" t="0" r="0" b="0"/>
                  <wp:docPr id="1016" name="Picture 10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14:paraId="10BB2B95" w14:textId="77777777">
        <w:trPr>
          <w:cantSplit/>
        </w:trPr>
        <w:tc>
          <w:tcPr>
            <w:tcW w:w="432" w:type="dxa"/>
            <w:tcMar>
              <w:top w:w="14" w:type="dxa"/>
              <w:left w:w="14" w:type="dxa"/>
              <w:bottom w:w="14" w:type="dxa"/>
              <w:right w:w="14" w:type="dxa"/>
            </w:tcMar>
            <w:vAlign w:val="bottom"/>
          </w:tcPr>
          <w:p w:rsidRPr="006F3F74" w:rsidR="00972417" w:rsidRDefault="00972417" w14:paraId="7EEAF7F9" w14:textId="77777777"/>
        </w:tc>
        <w:tc>
          <w:tcPr>
            <w:tcW w:w="3960" w:type="dxa"/>
            <w:tcBorders>
              <w:right w:val="single" w:color="C0C0C0" w:sz="8" w:space="0"/>
            </w:tcBorders>
            <w:tcMar>
              <w:top w:w="14" w:type="dxa"/>
              <w:left w:w="14" w:type="dxa"/>
              <w:bottom w:w="14" w:type="dxa"/>
              <w:right w:w="14" w:type="dxa"/>
            </w:tcMar>
            <w:vAlign w:val="bottom"/>
          </w:tcPr>
          <w:p w:rsidR="00972417" w:rsidP="00250B07" w:rsidRDefault="00972417" w14:paraId="1738037F" w14:textId="77777777">
            <w:pPr>
              <w:pStyle w:val="ASMatrixSubitemG-2"/>
            </w:pPr>
            <w:r>
              <w:t>g.</w:t>
            </w:r>
            <w:r>
              <w:tab/>
              <w:t>You wanted to forget about it and move 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5AEAD250" w14:textId="77777777">
            <w:pPr>
              <w:pStyle w:val="ASTableOptionBoxes"/>
            </w:pPr>
            <w:r>
              <w:rPr>
                <w:noProof/>
              </w:rPr>
              <w:drawing>
                <wp:inline distT="0" distB="0" distL="0" distR="0" wp14:anchorId="073BEDA4" wp14:editId="2118635A">
                  <wp:extent cx="172720" cy="172720"/>
                  <wp:effectExtent l="0" t="0" r="0" b="0"/>
                  <wp:docPr id="1017" name="Picture 10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7D932339" w14:textId="77777777">
            <w:pPr>
              <w:pStyle w:val="ASTableOptionBoxes"/>
            </w:pPr>
            <w:r>
              <w:rPr>
                <w:noProof/>
              </w:rPr>
              <w:drawing>
                <wp:inline distT="0" distB="0" distL="0" distR="0" wp14:anchorId="3FA84511" wp14:editId="356E810E">
                  <wp:extent cx="172720" cy="172720"/>
                  <wp:effectExtent l="0" t="0" r="0" b="0"/>
                  <wp:docPr id="1018" name="Picture 10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14:paraId="14140AF7" w14:textId="77777777">
        <w:trPr>
          <w:cantSplit/>
        </w:trPr>
        <w:tc>
          <w:tcPr>
            <w:tcW w:w="432" w:type="dxa"/>
            <w:tcMar>
              <w:top w:w="14" w:type="dxa"/>
              <w:left w:w="14" w:type="dxa"/>
              <w:bottom w:w="14" w:type="dxa"/>
              <w:right w:w="14" w:type="dxa"/>
            </w:tcMar>
            <w:vAlign w:val="bottom"/>
          </w:tcPr>
          <w:p w:rsidRPr="006F3F74" w:rsidR="00972417" w:rsidRDefault="00972417" w14:paraId="7783BFED" w14:textId="77777777"/>
        </w:tc>
        <w:tc>
          <w:tcPr>
            <w:tcW w:w="3960" w:type="dxa"/>
            <w:tcBorders>
              <w:right w:val="single" w:color="C0C0C0" w:sz="8" w:space="0"/>
            </w:tcBorders>
            <w:tcMar>
              <w:top w:w="14" w:type="dxa"/>
              <w:left w:w="14" w:type="dxa"/>
              <w:bottom w:w="14" w:type="dxa"/>
              <w:right w:w="14" w:type="dxa"/>
            </w:tcMar>
            <w:vAlign w:val="bottom"/>
          </w:tcPr>
          <w:p w:rsidR="00972417" w:rsidP="00250B07" w:rsidRDefault="00972417" w14:paraId="1466EE45" w14:textId="77777777">
            <w:pPr>
              <w:pStyle w:val="ASMatrixSubitemG-2"/>
            </w:pPr>
            <w:r>
              <w:t>h.</w:t>
            </w:r>
            <w:r>
              <w:tab/>
              <w:t>You did not think anything would be done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4BCF9A9E" w14:textId="77777777">
            <w:pPr>
              <w:pStyle w:val="ASTableOptionBoxes"/>
            </w:pPr>
            <w:r>
              <w:rPr>
                <w:noProof/>
              </w:rPr>
              <w:drawing>
                <wp:inline distT="0" distB="0" distL="0" distR="0" wp14:anchorId="6B59D4CB" wp14:editId="7045605C">
                  <wp:extent cx="172720" cy="172720"/>
                  <wp:effectExtent l="0" t="0" r="0" b="0"/>
                  <wp:docPr id="1019" name="Picture 10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766B7929" w14:textId="77777777">
            <w:pPr>
              <w:pStyle w:val="ASTableOptionBoxes"/>
            </w:pPr>
            <w:r>
              <w:rPr>
                <w:noProof/>
              </w:rPr>
              <w:drawing>
                <wp:inline distT="0" distB="0" distL="0" distR="0" wp14:anchorId="308EA9ED" wp14:editId="6C19B05A">
                  <wp:extent cx="172720" cy="172720"/>
                  <wp:effectExtent l="0" t="0" r="0" b="0"/>
                  <wp:docPr id="1020" name="Picture 10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14:paraId="33108691" w14:textId="77777777">
        <w:trPr>
          <w:cantSplit/>
        </w:trPr>
        <w:tc>
          <w:tcPr>
            <w:tcW w:w="432" w:type="dxa"/>
            <w:tcMar>
              <w:top w:w="14" w:type="dxa"/>
              <w:left w:w="14" w:type="dxa"/>
              <w:bottom w:w="14" w:type="dxa"/>
              <w:right w:w="14" w:type="dxa"/>
            </w:tcMar>
            <w:vAlign w:val="bottom"/>
          </w:tcPr>
          <w:p w:rsidRPr="006F3F74" w:rsidR="00972417" w:rsidRDefault="00972417" w14:paraId="5FF55CF3" w14:textId="77777777"/>
        </w:tc>
        <w:tc>
          <w:tcPr>
            <w:tcW w:w="3960" w:type="dxa"/>
            <w:tcBorders>
              <w:right w:val="single" w:color="C0C0C0" w:sz="8" w:space="0"/>
            </w:tcBorders>
            <w:tcMar>
              <w:top w:w="14" w:type="dxa"/>
              <w:left w:w="14" w:type="dxa"/>
              <w:bottom w:w="14" w:type="dxa"/>
              <w:right w:w="14" w:type="dxa"/>
            </w:tcMar>
            <w:vAlign w:val="bottom"/>
          </w:tcPr>
          <w:p w:rsidR="00972417" w:rsidP="00250B07" w:rsidRDefault="00972417" w14:paraId="62FBD175" w14:textId="77777777">
            <w:pPr>
              <w:pStyle w:val="ASMatrixSubitemG-2"/>
            </w:pPr>
            <w:r>
              <w:t>i.</w:t>
            </w:r>
            <w:r>
              <w:tab/>
              <w:t>You did not think you would be believed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719F6704" w14:textId="77777777">
            <w:pPr>
              <w:pStyle w:val="ASTableOptionBoxes"/>
            </w:pPr>
            <w:r>
              <w:rPr>
                <w:noProof/>
              </w:rPr>
              <w:drawing>
                <wp:inline distT="0" distB="0" distL="0" distR="0" wp14:anchorId="308F62EF" wp14:editId="07D33695">
                  <wp:extent cx="172720" cy="172720"/>
                  <wp:effectExtent l="0" t="0" r="0" b="0"/>
                  <wp:docPr id="1021" name="Picture 10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0B400BC7" w14:textId="77777777">
            <w:pPr>
              <w:pStyle w:val="ASTableOptionBoxes"/>
            </w:pPr>
            <w:r>
              <w:rPr>
                <w:noProof/>
              </w:rPr>
              <w:drawing>
                <wp:inline distT="0" distB="0" distL="0" distR="0" wp14:anchorId="4CE197BE" wp14:editId="058734E9">
                  <wp:extent cx="172720" cy="172720"/>
                  <wp:effectExtent l="0" t="0" r="0" b="0"/>
                  <wp:docPr id="1022" name="Picture 10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14:paraId="51A3D123" w14:textId="77777777">
        <w:trPr>
          <w:cantSplit/>
        </w:trPr>
        <w:tc>
          <w:tcPr>
            <w:tcW w:w="432" w:type="dxa"/>
            <w:tcMar>
              <w:top w:w="14" w:type="dxa"/>
              <w:left w:w="14" w:type="dxa"/>
              <w:bottom w:w="14" w:type="dxa"/>
              <w:right w:w="14" w:type="dxa"/>
            </w:tcMar>
            <w:vAlign w:val="bottom"/>
          </w:tcPr>
          <w:p w:rsidRPr="006F3F74" w:rsidR="00972417" w:rsidRDefault="00972417" w14:paraId="1C074823" w14:textId="77777777"/>
        </w:tc>
        <w:tc>
          <w:tcPr>
            <w:tcW w:w="3960" w:type="dxa"/>
            <w:tcBorders>
              <w:right w:val="single" w:color="C0C0C0" w:sz="8" w:space="0"/>
            </w:tcBorders>
            <w:tcMar>
              <w:top w:w="14" w:type="dxa"/>
              <w:left w:w="14" w:type="dxa"/>
              <w:bottom w:w="14" w:type="dxa"/>
              <w:right w:w="14" w:type="dxa"/>
            </w:tcMar>
            <w:vAlign w:val="bottom"/>
          </w:tcPr>
          <w:p w:rsidR="00972417" w:rsidP="00250B07" w:rsidRDefault="00972417" w14:paraId="5E6729ED" w14:textId="77777777">
            <w:pPr>
              <w:pStyle w:val="ASMatrixSubitemG-2"/>
            </w:pPr>
            <w:r>
              <w:t>j.</w:t>
            </w:r>
            <w:r>
              <w:tab/>
              <w:t>You did not trust that the process would be fair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36C04051" w14:textId="77777777">
            <w:pPr>
              <w:pStyle w:val="ASTableOptionBoxes"/>
            </w:pPr>
            <w:r>
              <w:rPr>
                <w:noProof/>
              </w:rPr>
              <w:drawing>
                <wp:inline distT="0" distB="0" distL="0" distR="0" wp14:anchorId="2F057CCD" wp14:editId="00919A1F">
                  <wp:extent cx="172720" cy="172720"/>
                  <wp:effectExtent l="0" t="0" r="0" b="0"/>
                  <wp:docPr id="1023" name="Picture 10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08702764" w14:textId="77777777">
            <w:pPr>
              <w:pStyle w:val="ASTableOptionBoxes"/>
            </w:pPr>
            <w:r>
              <w:rPr>
                <w:noProof/>
              </w:rPr>
              <w:drawing>
                <wp:inline distT="0" distB="0" distL="0" distR="0" wp14:anchorId="6CD23BF9" wp14:editId="5853BFCF">
                  <wp:extent cx="172720" cy="172720"/>
                  <wp:effectExtent l="0" t="0" r="0" b="0"/>
                  <wp:docPr id="1024" name="Picture 10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14:paraId="513916C9" w14:textId="77777777">
        <w:trPr>
          <w:cantSplit/>
        </w:trPr>
        <w:tc>
          <w:tcPr>
            <w:tcW w:w="432" w:type="dxa"/>
            <w:tcMar>
              <w:top w:w="14" w:type="dxa"/>
              <w:left w:w="14" w:type="dxa"/>
              <w:bottom w:w="14" w:type="dxa"/>
              <w:right w:w="14" w:type="dxa"/>
            </w:tcMar>
            <w:vAlign w:val="bottom"/>
          </w:tcPr>
          <w:p w:rsidRPr="006F3F74" w:rsidR="00972417" w:rsidRDefault="00972417" w14:paraId="149B1332" w14:textId="77777777"/>
        </w:tc>
        <w:tc>
          <w:tcPr>
            <w:tcW w:w="3960" w:type="dxa"/>
            <w:tcBorders>
              <w:right w:val="single" w:color="C0C0C0" w:sz="8" w:space="0"/>
            </w:tcBorders>
            <w:tcMar>
              <w:top w:w="14" w:type="dxa"/>
              <w:left w:w="14" w:type="dxa"/>
              <w:bottom w:w="14" w:type="dxa"/>
              <w:right w:w="14" w:type="dxa"/>
            </w:tcMar>
            <w:vAlign w:val="bottom"/>
          </w:tcPr>
          <w:p w:rsidR="00972417" w:rsidP="00250B07" w:rsidRDefault="00972417" w14:paraId="1C3C12B9" w14:textId="4DD1A42F">
            <w:pPr>
              <w:pStyle w:val="ASMatrixSubitemG-2"/>
            </w:pPr>
            <w:r>
              <w:t>k.</w:t>
            </w:r>
            <w:r>
              <w:tab/>
              <w:t>You felt partially to blame</w:t>
            </w:r>
            <w:r w:rsidR="002456E8">
              <w:t xml:space="preserve">, </w:t>
            </w:r>
            <w:r w:rsidRPr="008922E3" w:rsidR="002456E8">
              <w:rPr>
                <w:highlight w:val="green"/>
              </w:rPr>
              <w:t>ashamed, or embarrassed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47A70777" w14:textId="77777777">
            <w:pPr>
              <w:pStyle w:val="ASTableOptionBoxes"/>
            </w:pPr>
            <w:r>
              <w:rPr>
                <w:noProof/>
              </w:rPr>
              <w:drawing>
                <wp:inline distT="0" distB="0" distL="0" distR="0" wp14:anchorId="1FF2536D" wp14:editId="2E772D4D">
                  <wp:extent cx="172720" cy="172720"/>
                  <wp:effectExtent l="0" t="0" r="0" b="0"/>
                  <wp:docPr id="1025" name="Picture 10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6DD64C46" w14:textId="77777777">
            <w:pPr>
              <w:pStyle w:val="ASTableOptionBoxes"/>
            </w:pPr>
            <w:r>
              <w:rPr>
                <w:noProof/>
              </w:rPr>
              <w:drawing>
                <wp:inline distT="0" distB="0" distL="0" distR="0" wp14:anchorId="2D11BF5C" wp14:editId="1CE704D7">
                  <wp:extent cx="172720" cy="172720"/>
                  <wp:effectExtent l="0" t="0" r="0" b="0"/>
                  <wp:docPr id="1026" name="Picture 10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14:paraId="539A90E8" w14:textId="77777777">
        <w:trPr>
          <w:cantSplit/>
        </w:trPr>
        <w:tc>
          <w:tcPr>
            <w:tcW w:w="432" w:type="dxa"/>
            <w:tcMar>
              <w:top w:w="14" w:type="dxa"/>
              <w:left w:w="14" w:type="dxa"/>
              <w:bottom w:w="14" w:type="dxa"/>
              <w:right w:w="14" w:type="dxa"/>
            </w:tcMar>
            <w:vAlign w:val="bottom"/>
          </w:tcPr>
          <w:p w:rsidRPr="006F3F74" w:rsidR="00972417" w:rsidRDefault="00972417" w14:paraId="162BF284" w14:textId="77777777"/>
        </w:tc>
        <w:tc>
          <w:tcPr>
            <w:tcW w:w="3960" w:type="dxa"/>
            <w:tcBorders>
              <w:right w:val="single" w:color="C0C0C0" w:sz="8" w:space="0"/>
            </w:tcBorders>
            <w:tcMar>
              <w:top w:w="14" w:type="dxa"/>
              <w:left w:w="14" w:type="dxa"/>
              <w:bottom w:w="14" w:type="dxa"/>
              <w:right w:w="14" w:type="dxa"/>
            </w:tcMar>
            <w:vAlign w:val="bottom"/>
          </w:tcPr>
          <w:p w:rsidR="00972417" w:rsidP="00250B07" w:rsidRDefault="00972417" w14:paraId="2F036F19" w14:textId="77777777">
            <w:pPr>
              <w:pStyle w:val="ASMatrixSubitemG-2"/>
            </w:pPr>
            <w:r>
              <w:t>l.</w:t>
            </w:r>
            <w:r>
              <w:tab/>
              <w:t>You thought other people would blame you</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31C9CDF3" w14:textId="77777777">
            <w:pPr>
              <w:pStyle w:val="ASTableOptionBoxes"/>
            </w:pPr>
            <w:r>
              <w:rPr>
                <w:noProof/>
              </w:rPr>
              <w:drawing>
                <wp:inline distT="0" distB="0" distL="0" distR="0" wp14:anchorId="65B16C78" wp14:editId="629B128E">
                  <wp:extent cx="172720" cy="172720"/>
                  <wp:effectExtent l="0" t="0" r="0" b="0"/>
                  <wp:docPr id="1027" name="Picture 10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25EEC223" w14:textId="77777777">
            <w:pPr>
              <w:pStyle w:val="ASTableOptionBoxes"/>
            </w:pPr>
            <w:r>
              <w:rPr>
                <w:noProof/>
              </w:rPr>
              <w:drawing>
                <wp:inline distT="0" distB="0" distL="0" distR="0" wp14:anchorId="7223BF0E" wp14:editId="60656462">
                  <wp:extent cx="172720" cy="172720"/>
                  <wp:effectExtent l="0" t="0" r="0" b="0"/>
                  <wp:docPr id="1028" name="Picture 10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14:paraId="2716946B" w14:textId="77777777">
        <w:trPr>
          <w:cantSplit/>
        </w:trPr>
        <w:tc>
          <w:tcPr>
            <w:tcW w:w="432" w:type="dxa"/>
            <w:tcMar>
              <w:top w:w="14" w:type="dxa"/>
              <w:left w:w="14" w:type="dxa"/>
              <w:bottom w:w="14" w:type="dxa"/>
              <w:right w:w="14" w:type="dxa"/>
            </w:tcMar>
            <w:vAlign w:val="bottom"/>
          </w:tcPr>
          <w:p w:rsidRPr="006F3F74" w:rsidR="00972417" w:rsidRDefault="00972417" w14:paraId="6BB5E61A" w14:textId="77777777"/>
        </w:tc>
        <w:tc>
          <w:tcPr>
            <w:tcW w:w="3960" w:type="dxa"/>
            <w:tcBorders>
              <w:right w:val="single" w:color="C0C0C0" w:sz="8" w:space="0"/>
            </w:tcBorders>
            <w:tcMar>
              <w:top w:w="14" w:type="dxa"/>
              <w:left w:w="14" w:type="dxa"/>
              <w:bottom w:w="14" w:type="dxa"/>
              <w:right w:w="14" w:type="dxa"/>
            </w:tcMar>
            <w:vAlign w:val="bottom"/>
          </w:tcPr>
          <w:p w:rsidR="00972417" w:rsidP="00250B07" w:rsidRDefault="00972417" w14:paraId="3C495AC6" w14:textId="0017AFCE">
            <w:pPr>
              <w:pStyle w:val="ASMatrixSubitemG-2"/>
            </w:pPr>
            <w:r>
              <w:t>m.</w:t>
            </w:r>
            <w:r>
              <w:tab/>
              <w:t>You thought you might get in trouble for something you did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652C23FC" w14:textId="77777777">
            <w:pPr>
              <w:pStyle w:val="ASTableOptionBoxes"/>
            </w:pPr>
            <w:r>
              <w:rPr>
                <w:noProof/>
              </w:rPr>
              <w:drawing>
                <wp:inline distT="0" distB="0" distL="0" distR="0" wp14:anchorId="2CC8FDD0" wp14:editId="35BDD1DB">
                  <wp:extent cx="172720" cy="172720"/>
                  <wp:effectExtent l="0" t="0" r="0" b="0"/>
                  <wp:docPr id="1029" name="Picture 10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696D7461" w14:textId="77777777">
            <w:pPr>
              <w:pStyle w:val="ASTableOptionBoxes"/>
            </w:pPr>
            <w:r>
              <w:rPr>
                <w:noProof/>
              </w:rPr>
              <w:drawing>
                <wp:inline distT="0" distB="0" distL="0" distR="0" wp14:anchorId="4E28885D" wp14:editId="04042E68">
                  <wp:extent cx="172720" cy="172720"/>
                  <wp:effectExtent l="0" t="0" r="0" b="0"/>
                  <wp:docPr id="1030" name="Picture 10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14:paraId="531C4354" w14:textId="3398BB37">
        <w:trPr>
          <w:cantSplit/>
        </w:trPr>
        <w:tc>
          <w:tcPr>
            <w:tcW w:w="432" w:type="dxa"/>
            <w:tcMar>
              <w:top w:w="14" w:type="dxa"/>
              <w:left w:w="14" w:type="dxa"/>
              <w:bottom w:w="14" w:type="dxa"/>
              <w:right w:w="14" w:type="dxa"/>
            </w:tcMar>
            <w:vAlign w:val="bottom"/>
          </w:tcPr>
          <w:p w:rsidRPr="006F3F74" w:rsidR="00972417" w:rsidRDefault="00972417" w14:paraId="284884EB" w14:textId="100D2044"/>
        </w:tc>
        <w:tc>
          <w:tcPr>
            <w:tcW w:w="3960" w:type="dxa"/>
            <w:tcBorders>
              <w:right w:val="single" w:color="C0C0C0" w:sz="8" w:space="0"/>
            </w:tcBorders>
            <w:tcMar>
              <w:top w:w="14" w:type="dxa"/>
              <w:left w:w="14" w:type="dxa"/>
              <w:bottom w:w="14" w:type="dxa"/>
              <w:right w:w="14" w:type="dxa"/>
            </w:tcMar>
            <w:vAlign w:val="bottom"/>
          </w:tcPr>
          <w:p w:rsidR="00972417" w:rsidP="00250B07" w:rsidRDefault="00972417" w14:paraId="0120001F" w14:textId="064126D2">
            <w:pPr>
              <w:pStyle w:val="ASMatrixSubitemG-2"/>
            </w:pPr>
            <w:r>
              <w:t>n.</w:t>
            </w:r>
            <w:r>
              <w:tab/>
              <w:t>You thought you might be labeled as a troublemaker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43B14315" w14:textId="675EE842">
            <w:pPr>
              <w:pStyle w:val="ASTableOptionBoxes"/>
            </w:pPr>
            <w:r>
              <w:rPr>
                <w:noProof/>
              </w:rPr>
              <w:drawing>
                <wp:inline distT="0" distB="0" distL="0" distR="0" wp14:anchorId="2F74FE5C" wp14:editId="364EDA34">
                  <wp:extent cx="172720" cy="172720"/>
                  <wp:effectExtent l="0" t="0" r="0" b="0"/>
                  <wp:docPr id="1031" name="Picture 10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026761B6" w14:textId="2784FADD">
            <w:pPr>
              <w:pStyle w:val="ASTableOptionBoxes"/>
            </w:pPr>
            <w:r>
              <w:rPr>
                <w:noProof/>
              </w:rPr>
              <w:drawing>
                <wp:inline distT="0" distB="0" distL="0" distR="0" wp14:anchorId="0A15BB03" wp14:editId="7EB40574">
                  <wp:extent cx="172720" cy="172720"/>
                  <wp:effectExtent l="0" t="0" r="0" b="0"/>
                  <wp:docPr id="1032" name="Picture 10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14:paraId="5755201A" w14:textId="77777777">
        <w:trPr>
          <w:cantSplit/>
        </w:trPr>
        <w:tc>
          <w:tcPr>
            <w:tcW w:w="432" w:type="dxa"/>
            <w:tcMar>
              <w:top w:w="14" w:type="dxa"/>
              <w:left w:w="14" w:type="dxa"/>
              <w:bottom w:w="14" w:type="dxa"/>
              <w:right w:w="14" w:type="dxa"/>
            </w:tcMar>
            <w:vAlign w:val="bottom"/>
          </w:tcPr>
          <w:p w:rsidRPr="006F3F74" w:rsidR="00972417" w:rsidRDefault="00972417" w14:paraId="395500CD" w14:textId="77777777"/>
        </w:tc>
        <w:tc>
          <w:tcPr>
            <w:tcW w:w="3960" w:type="dxa"/>
            <w:tcBorders>
              <w:right w:val="single" w:color="C0C0C0" w:sz="8" w:space="0"/>
            </w:tcBorders>
            <w:tcMar>
              <w:top w:w="14" w:type="dxa"/>
              <w:left w:w="14" w:type="dxa"/>
              <w:bottom w:w="14" w:type="dxa"/>
              <w:right w:w="14" w:type="dxa"/>
            </w:tcMar>
            <w:vAlign w:val="bottom"/>
          </w:tcPr>
          <w:p w:rsidR="00972417" w:rsidP="00250B07" w:rsidRDefault="00686927" w14:paraId="0D0C9B88" w14:textId="051F4230">
            <w:pPr>
              <w:pStyle w:val="ASMatrixSubitemG-2"/>
            </w:pPr>
            <w:r>
              <w:t>o</w:t>
            </w:r>
            <w:r w:rsidR="00972417">
              <w:t>.</w:t>
            </w:r>
            <w:r w:rsidR="00972417">
              <w:tab/>
              <w:t>You thought it might hurt your performance appraisal</w:t>
            </w:r>
            <w:r w:rsidR="00B75DE3">
              <w:t xml:space="preserve"> </w:t>
            </w:r>
            <w:r w:rsidRPr="008922E3" w:rsidR="00B75DE3">
              <w:rPr>
                <w:highlight w:val="green"/>
              </w:rPr>
              <w:t>or your career</w:t>
            </w:r>
            <w:r w:rsidR="00972417">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37B768D4" w14:textId="77777777">
            <w:pPr>
              <w:pStyle w:val="ASTableOptionBoxes"/>
            </w:pPr>
            <w:r>
              <w:rPr>
                <w:noProof/>
              </w:rPr>
              <w:drawing>
                <wp:inline distT="0" distB="0" distL="0" distR="0" wp14:anchorId="094CE731" wp14:editId="664DEBC9">
                  <wp:extent cx="172720" cy="172720"/>
                  <wp:effectExtent l="0" t="0" r="0" b="0"/>
                  <wp:docPr id="1037" name="Picture 10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123D5E3E" w14:textId="77777777">
            <w:pPr>
              <w:pStyle w:val="ASTableOptionBoxes"/>
            </w:pPr>
            <w:r>
              <w:rPr>
                <w:noProof/>
              </w:rPr>
              <w:drawing>
                <wp:inline distT="0" distB="0" distL="0" distR="0" wp14:anchorId="565B6592" wp14:editId="0B546CEE">
                  <wp:extent cx="172720" cy="172720"/>
                  <wp:effectExtent l="0" t="0" r="0" b="0"/>
                  <wp:docPr id="1038" name="Picture 10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14:paraId="3AF547D9" w14:textId="77777777">
        <w:trPr>
          <w:cantSplit/>
        </w:trPr>
        <w:tc>
          <w:tcPr>
            <w:tcW w:w="432" w:type="dxa"/>
            <w:tcMar>
              <w:top w:w="14" w:type="dxa"/>
              <w:left w:w="14" w:type="dxa"/>
              <w:bottom w:w="14" w:type="dxa"/>
              <w:right w:w="14" w:type="dxa"/>
            </w:tcMar>
            <w:vAlign w:val="bottom"/>
          </w:tcPr>
          <w:p w:rsidRPr="006F3F74" w:rsidR="00972417" w:rsidRDefault="00972417" w14:paraId="1778D46B" w14:textId="77777777"/>
        </w:tc>
        <w:tc>
          <w:tcPr>
            <w:tcW w:w="3960" w:type="dxa"/>
            <w:tcBorders>
              <w:right w:val="single" w:color="C0C0C0" w:sz="8" w:space="0"/>
            </w:tcBorders>
            <w:tcMar>
              <w:top w:w="14" w:type="dxa"/>
              <w:left w:w="14" w:type="dxa"/>
              <w:bottom w:w="14" w:type="dxa"/>
              <w:right w:w="14" w:type="dxa"/>
            </w:tcMar>
            <w:vAlign w:val="bottom"/>
          </w:tcPr>
          <w:p w:rsidR="00972417" w:rsidP="00250B07" w:rsidRDefault="00686927" w14:paraId="1179D8ED" w14:textId="461174C4">
            <w:pPr>
              <w:pStyle w:val="ASMatrixSubitemG-2"/>
            </w:pPr>
            <w:r>
              <w:t>p</w:t>
            </w:r>
            <w:r w:rsidR="00972417">
              <w:t>.</w:t>
            </w:r>
            <w:r w:rsidR="00972417">
              <w:tab/>
              <w:t>You did not want to hurt the person's career</w:t>
            </w:r>
            <w:r w:rsidR="00972417">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0A83BD97" w14:textId="77777777">
            <w:pPr>
              <w:pStyle w:val="ASTableOptionBoxes"/>
            </w:pPr>
            <w:r>
              <w:rPr>
                <w:noProof/>
              </w:rPr>
              <w:drawing>
                <wp:inline distT="0" distB="0" distL="0" distR="0" wp14:anchorId="434878BD" wp14:editId="4E4CB729">
                  <wp:extent cx="172720" cy="172720"/>
                  <wp:effectExtent l="0" t="0" r="0" b="0"/>
                  <wp:docPr id="1041" name="Picture 10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7B0CF3E3" w14:textId="77777777">
            <w:pPr>
              <w:pStyle w:val="ASTableOptionBoxes"/>
            </w:pPr>
            <w:r>
              <w:rPr>
                <w:noProof/>
              </w:rPr>
              <w:drawing>
                <wp:inline distT="0" distB="0" distL="0" distR="0" wp14:anchorId="701B8B30" wp14:editId="6BB7B4D5">
                  <wp:extent cx="172720" cy="172720"/>
                  <wp:effectExtent l="0" t="0" r="0" b="0"/>
                  <wp:docPr id="1042" name="Picture 10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B75DE3" w14:paraId="309C95BC" w14:textId="77777777">
        <w:trPr>
          <w:cantSplit/>
        </w:trPr>
        <w:tc>
          <w:tcPr>
            <w:tcW w:w="432" w:type="dxa"/>
            <w:tcMar>
              <w:top w:w="14" w:type="dxa"/>
              <w:left w:w="14" w:type="dxa"/>
              <w:bottom w:w="14" w:type="dxa"/>
              <w:right w:w="14" w:type="dxa"/>
            </w:tcMar>
            <w:vAlign w:val="bottom"/>
          </w:tcPr>
          <w:p w:rsidRPr="006F3F74" w:rsidR="00B75DE3" w:rsidRDefault="00B75DE3" w14:paraId="61490441" w14:textId="77777777"/>
        </w:tc>
        <w:tc>
          <w:tcPr>
            <w:tcW w:w="3960" w:type="dxa"/>
            <w:tcBorders>
              <w:right w:val="single" w:color="C0C0C0" w:sz="8" w:space="0"/>
            </w:tcBorders>
            <w:tcMar>
              <w:top w:w="14" w:type="dxa"/>
              <w:left w:w="14" w:type="dxa"/>
              <w:bottom w:w="14" w:type="dxa"/>
              <w:right w:w="14" w:type="dxa"/>
            </w:tcMar>
            <w:vAlign w:val="bottom"/>
          </w:tcPr>
          <w:p w:rsidR="00B75DE3" w:rsidP="00250B07" w:rsidRDefault="00686927" w14:paraId="49351D83" w14:textId="1348EC1E">
            <w:pPr>
              <w:pStyle w:val="ASMatrixSubitemG-2"/>
            </w:pPr>
            <w:r>
              <w:t>q</w:t>
            </w:r>
            <w:r w:rsidR="00F37AB1">
              <w:t>.</w:t>
            </w:r>
            <w:r w:rsidR="00F37AB1">
              <w:tab/>
            </w:r>
            <w:r w:rsidRPr="008922E3" w:rsidR="00F37AB1">
              <w:rPr>
                <w:highlight w:val="green"/>
              </w:rPr>
              <w:t>You did not want to hurt the person's family</w:t>
            </w:r>
            <w:r w:rsidR="00DB612D">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B75DE3" w:rsidP="00250B07" w:rsidRDefault="007D262E" w14:paraId="15B9F3A6" w14:textId="460C6BDF">
            <w:pPr>
              <w:pStyle w:val="ASTableOptionBoxes"/>
              <w:rPr>
                <w:noProof/>
              </w:rPr>
            </w:pPr>
            <w:r>
              <w:rPr>
                <w:noProof/>
              </w:rPr>
              <w:drawing>
                <wp:inline distT="0" distB="0" distL="0" distR="0" wp14:anchorId="65932903" wp14:editId="59995179">
                  <wp:extent cx="172720" cy="172720"/>
                  <wp:effectExtent l="0" t="0" r="0" b="0"/>
                  <wp:docPr id="3838" name="Picture 38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B75DE3" w:rsidP="00250B07" w:rsidRDefault="007D262E" w14:paraId="19C4DE9B" w14:textId="562DF9C3">
            <w:pPr>
              <w:pStyle w:val="ASTableOptionBoxes"/>
              <w:rPr>
                <w:noProof/>
              </w:rPr>
            </w:pPr>
            <w:r>
              <w:rPr>
                <w:noProof/>
              </w:rPr>
              <w:drawing>
                <wp:inline distT="0" distB="0" distL="0" distR="0" wp14:anchorId="3CD38FC6" wp14:editId="1B3F61EB">
                  <wp:extent cx="172720" cy="172720"/>
                  <wp:effectExtent l="0" t="0" r="0" b="0"/>
                  <wp:docPr id="3839" name="Picture 38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14:paraId="5F6C15DD" w14:textId="77777777">
        <w:trPr>
          <w:cantSplit/>
        </w:trPr>
        <w:tc>
          <w:tcPr>
            <w:tcW w:w="432" w:type="dxa"/>
            <w:tcMar>
              <w:top w:w="14" w:type="dxa"/>
              <w:left w:w="14" w:type="dxa"/>
              <w:bottom w:w="14" w:type="dxa"/>
              <w:right w:w="14" w:type="dxa"/>
            </w:tcMar>
            <w:vAlign w:val="bottom"/>
          </w:tcPr>
          <w:p w:rsidRPr="006F3F74" w:rsidR="00972417" w:rsidRDefault="00972417" w14:paraId="6ED21763" w14:textId="77777777"/>
        </w:tc>
        <w:tc>
          <w:tcPr>
            <w:tcW w:w="3960" w:type="dxa"/>
            <w:tcBorders>
              <w:right w:val="single" w:color="C0C0C0" w:sz="8" w:space="0"/>
            </w:tcBorders>
            <w:tcMar>
              <w:top w:w="14" w:type="dxa"/>
              <w:left w:w="14" w:type="dxa"/>
              <w:bottom w:w="14" w:type="dxa"/>
              <w:right w:w="14" w:type="dxa"/>
            </w:tcMar>
            <w:vAlign w:val="bottom"/>
          </w:tcPr>
          <w:p w:rsidR="00972417" w:rsidP="00250B07" w:rsidRDefault="00686927" w14:paraId="0CD81CB7" w14:textId="6F96FAF6">
            <w:pPr>
              <w:pStyle w:val="ASMatrixSubitemG-2"/>
            </w:pPr>
            <w:r>
              <w:t>r</w:t>
            </w:r>
            <w:r w:rsidR="00972417">
              <w:t>.</w:t>
            </w:r>
            <w:r w:rsidR="00972417">
              <w:tab/>
              <w:t>You were worried about negative consequences from the person(s) who did it</w:t>
            </w:r>
            <w:r w:rsidR="00972417">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59D253BF" w14:textId="77777777">
            <w:pPr>
              <w:pStyle w:val="ASTableOptionBoxes"/>
            </w:pPr>
            <w:r>
              <w:rPr>
                <w:noProof/>
              </w:rPr>
              <w:drawing>
                <wp:inline distT="0" distB="0" distL="0" distR="0" wp14:anchorId="01A14E16" wp14:editId="243D5B77">
                  <wp:extent cx="172720" cy="172720"/>
                  <wp:effectExtent l="0" t="0" r="0" b="0"/>
                  <wp:docPr id="1043" name="Picture 10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74E3BA39" w14:textId="77777777">
            <w:pPr>
              <w:pStyle w:val="ASTableOptionBoxes"/>
            </w:pPr>
            <w:r>
              <w:rPr>
                <w:noProof/>
              </w:rPr>
              <w:drawing>
                <wp:inline distT="0" distB="0" distL="0" distR="0" wp14:anchorId="60EAA3EB" wp14:editId="249F62D9">
                  <wp:extent cx="172720" cy="172720"/>
                  <wp:effectExtent l="0" t="0" r="0" b="0"/>
                  <wp:docPr id="1044" name="Picture 10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14:paraId="5A201AE0" w14:textId="77777777">
        <w:trPr>
          <w:cantSplit/>
        </w:trPr>
        <w:tc>
          <w:tcPr>
            <w:tcW w:w="432" w:type="dxa"/>
            <w:tcMar>
              <w:top w:w="14" w:type="dxa"/>
              <w:left w:w="14" w:type="dxa"/>
              <w:bottom w:w="14" w:type="dxa"/>
              <w:right w:w="14" w:type="dxa"/>
            </w:tcMar>
            <w:vAlign w:val="bottom"/>
          </w:tcPr>
          <w:p w:rsidRPr="006F3F74" w:rsidR="00972417" w:rsidRDefault="00972417" w14:paraId="508FB48C" w14:textId="77777777"/>
        </w:tc>
        <w:tc>
          <w:tcPr>
            <w:tcW w:w="3960" w:type="dxa"/>
            <w:tcBorders>
              <w:right w:val="single" w:color="C0C0C0" w:sz="8" w:space="0"/>
            </w:tcBorders>
            <w:tcMar>
              <w:top w:w="14" w:type="dxa"/>
              <w:left w:w="14" w:type="dxa"/>
              <w:bottom w:w="14" w:type="dxa"/>
              <w:right w:w="14" w:type="dxa"/>
            </w:tcMar>
            <w:vAlign w:val="bottom"/>
          </w:tcPr>
          <w:p w:rsidR="00972417" w:rsidP="00250B07" w:rsidRDefault="00686927" w14:paraId="340E42F7" w14:textId="0E2694D3">
            <w:pPr>
              <w:pStyle w:val="ASMatrixSubitemG-2"/>
            </w:pPr>
            <w:r>
              <w:t>s</w:t>
            </w:r>
            <w:r w:rsidR="00972417">
              <w:t>.</w:t>
            </w:r>
            <w:r w:rsidR="00972417">
              <w:tab/>
              <w:t>You were worried about negative consequences from leadership (for example, being denied a promotion, disciplined, made to perform additional duties, etc.)</w:t>
            </w:r>
            <w:r w:rsidR="00972417">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222BCAFC" w14:textId="77777777">
            <w:pPr>
              <w:pStyle w:val="ASTableOptionBoxes"/>
            </w:pPr>
            <w:r>
              <w:rPr>
                <w:noProof/>
              </w:rPr>
              <w:drawing>
                <wp:inline distT="0" distB="0" distL="0" distR="0" wp14:anchorId="119FF35B" wp14:editId="40479957">
                  <wp:extent cx="172720" cy="172720"/>
                  <wp:effectExtent l="0" t="0" r="0" b="0"/>
                  <wp:docPr id="1045" name="Picture 10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0516E371" w14:textId="77777777">
            <w:pPr>
              <w:pStyle w:val="ASTableOptionBoxes"/>
            </w:pPr>
            <w:r>
              <w:rPr>
                <w:noProof/>
              </w:rPr>
              <w:drawing>
                <wp:inline distT="0" distB="0" distL="0" distR="0" wp14:anchorId="15D269B0" wp14:editId="442D3890">
                  <wp:extent cx="172720" cy="172720"/>
                  <wp:effectExtent l="0" t="0" r="0" b="0"/>
                  <wp:docPr id="1046" name="Picture 10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14:paraId="17C56F4E" w14:textId="77777777">
        <w:trPr>
          <w:cantSplit/>
        </w:trPr>
        <w:tc>
          <w:tcPr>
            <w:tcW w:w="432" w:type="dxa"/>
            <w:tcMar>
              <w:top w:w="14" w:type="dxa"/>
              <w:left w:w="14" w:type="dxa"/>
              <w:bottom w:w="14" w:type="dxa"/>
              <w:right w:w="14" w:type="dxa"/>
            </w:tcMar>
            <w:vAlign w:val="bottom"/>
          </w:tcPr>
          <w:p w:rsidRPr="006F3F74" w:rsidR="00972417" w:rsidRDefault="00972417" w14:paraId="1CB3DF64" w14:textId="77777777"/>
        </w:tc>
        <w:tc>
          <w:tcPr>
            <w:tcW w:w="3960" w:type="dxa"/>
            <w:tcBorders>
              <w:right w:val="single" w:color="C0C0C0" w:sz="8" w:space="0"/>
            </w:tcBorders>
            <w:tcMar>
              <w:top w:w="14" w:type="dxa"/>
              <w:left w:w="14" w:type="dxa"/>
              <w:bottom w:w="14" w:type="dxa"/>
              <w:right w:w="14" w:type="dxa"/>
            </w:tcMar>
            <w:vAlign w:val="bottom"/>
          </w:tcPr>
          <w:p w:rsidR="00972417" w:rsidP="00250B07" w:rsidRDefault="00686927" w14:paraId="3B8DB4E7" w14:textId="79281407">
            <w:pPr>
              <w:pStyle w:val="ASMatrixSubitemG-2"/>
            </w:pPr>
            <w:r>
              <w:t>t</w:t>
            </w:r>
            <w:r w:rsidR="00972417">
              <w:t>.</w:t>
            </w:r>
            <w:r w:rsidR="00972417">
              <w:tab/>
              <w:t>You were worried about negative consequences from your coworkers or peers (for example, excluding you from social activities, ignoring you, making disrespectful remarks, etc.)</w:t>
            </w:r>
            <w:r w:rsidR="00972417">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4661D6E3" w14:textId="77777777">
            <w:pPr>
              <w:pStyle w:val="ASTableOptionBoxes"/>
            </w:pPr>
            <w:r>
              <w:rPr>
                <w:noProof/>
              </w:rPr>
              <w:drawing>
                <wp:inline distT="0" distB="0" distL="0" distR="0" wp14:anchorId="15DFCBED" wp14:editId="459EEDE2">
                  <wp:extent cx="172720" cy="172720"/>
                  <wp:effectExtent l="0" t="0" r="0" b="0"/>
                  <wp:docPr id="1047" name="Picture 10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327D9B8E" w14:textId="77777777">
            <w:pPr>
              <w:pStyle w:val="ASTableOptionBoxes"/>
            </w:pPr>
            <w:r>
              <w:rPr>
                <w:noProof/>
              </w:rPr>
              <w:drawing>
                <wp:inline distT="0" distB="0" distL="0" distR="0" wp14:anchorId="7D18C613" wp14:editId="3A73B1FA">
                  <wp:extent cx="172720" cy="172720"/>
                  <wp:effectExtent l="0" t="0" r="0" b="0"/>
                  <wp:docPr id="1048" name="Picture 10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rsidTr="00972417" w14:paraId="36CD2A52" w14:textId="77777777">
        <w:trPr>
          <w:cantSplit/>
        </w:trPr>
        <w:tc>
          <w:tcPr>
            <w:tcW w:w="432" w:type="dxa"/>
            <w:tcMar>
              <w:top w:w="14" w:type="dxa"/>
              <w:left w:w="14" w:type="dxa"/>
              <w:bottom w:w="14" w:type="dxa"/>
              <w:right w:w="14" w:type="dxa"/>
            </w:tcMar>
            <w:vAlign w:val="bottom"/>
          </w:tcPr>
          <w:p w:rsidRPr="006F3F74" w:rsidR="00972417" w:rsidRDefault="00972417" w14:paraId="0C4BB936" w14:textId="77777777"/>
        </w:tc>
        <w:tc>
          <w:tcPr>
            <w:tcW w:w="3960" w:type="dxa"/>
            <w:tcBorders>
              <w:right w:val="single" w:color="C0C0C0" w:sz="8" w:space="0"/>
            </w:tcBorders>
            <w:tcMar>
              <w:top w:w="14" w:type="dxa"/>
              <w:left w:w="14" w:type="dxa"/>
              <w:bottom w:w="14" w:type="dxa"/>
              <w:right w:w="14" w:type="dxa"/>
            </w:tcMar>
            <w:vAlign w:val="bottom"/>
          </w:tcPr>
          <w:p w:rsidR="00972417" w:rsidP="00250B07" w:rsidRDefault="00686927" w14:paraId="500D1718" w14:textId="34BB33E6">
            <w:pPr>
              <w:pStyle w:val="ASMatrixSubitemG-2"/>
            </w:pPr>
            <w:r>
              <w:t>u</w:t>
            </w:r>
            <w:r w:rsidR="00972417">
              <w:t>.</w:t>
            </w:r>
            <w:r w:rsidR="00972417">
              <w:tab/>
              <w:t>You took other actions to handle the situation</w:t>
            </w:r>
            <w:r w:rsidR="00972417">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213BE2B1" w14:textId="77777777">
            <w:pPr>
              <w:pStyle w:val="ASTableOptionBoxes"/>
            </w:pPr>
            <w:r>
              <w:rPr>
                <w:noProof/>
              </w:rPr>
              <w:drawing>
                <wp:inline distT="0" distB="0" distL="0" distR="0" wp14:anchorId="037F8D07" wp14:editId="4F520AC7">
                  <wp:extent cx="172720" cy="172720"/>
                  <wp:effectExtent l="0" t="0" r="0" b="0"/>
                  <wp:docPr id="1049" name="Picture 10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11745428" w14:textId="77777777">
            <w:pPr>
              <w:pStyle w:val="ASTableOptionBoxes"/>
            </w:pPr>
            <w:r>
              <w:rPr>
                <w:noProof/>
              </w:rPr>
              <w:drawing>
                <wp:inline distT="0" distB="0" distL="0" distR="0" wp14:anchorId="197447D7" wp14:editId="1CF4CAE4">
                  <wp:extent cx="172720" cy="172720"/>
                  <wp:effectExtent l="0" t="0" r="0" b="0"/>
                  <wp:docPr id="1050" name="Picture 10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rsidTr="00972417" w14:paraId="54521FBA" w14:textId="77777777">
        <w:trPr>
          <w:cantSplit/>
        </w:trPr>
        <w:tc>
          <w:tcPr>
            <w:tcW w:w="432" w:type="dxa"/>
            <w:tcMar>
              <w:top w:w="14" w:type="dxa"/>
              <w:left w:w="14" w:type="dxa"/>
              <w:bottom w:w="14" w:type="dxa"/>
              <w:right w:w="14" w:type="dxa"/>
            </w:tcMar>
            <w:vAlign w:val="bottom"/>
          </w:tcPr>
          <w:p w:rsidRPr="006F3F74" w:rsidR="00972417" w:rsidRDefault="00972417" w14:paraId="77DD5092" w14:textId="77777777"/>
        </w:tc>
        <w:tc>
          <w:tcPr>
            <w:tcW w:w="3960" w:type="dxa"/>
            <w:tcBorders>
              <w:right w:val="single" w:color="C0C0C0" w:sz="8" w:space="0"/>
            </w:tcBorders>
            <w:tcMar>
              <w:top w:w="14" w:type="dxa"/>
              <w:left w:w="14" w:type="dxa"/>
              <w:bottom w:w="14" w:type="dxa"/>
              <w:right w:w="14" w:type="dxa"/>
            </w:tcMar>
            <w:vAlign w:val="bottom"/>
          </w:tcPr>
          <w:p w:rsidR="00972417" w:rsidP="00250B07" w:rsidRDefault="00686927" w14:paraId="0068E781" w14:textId="3E1BF7DF">
            <w:pPr>
              <w:pStyle w:val="ASMatrixSubitemG-2"/>
            </w:pPr>
            <w:r>
              <w:t>v</w:t>
            </w:r>
            <w:r w:rsidR="00972417">
              <w:t>.</w:t>
            </w:r>
            <w:r w:rsidR="00972417">
              <w:tab/>
              <w:t>Some other reason</w:t>
            </w:r>
            <w:r w:rsidR="00972417">
              <w:tab/>
            </w:r>
          </w:p>
        </w:tc>
        <w:tc>
          <w:tcPr>
            <w:tcW w:w="403" w:type="dxa"/>
            <w:tcBorders>
              <w:left w:val="single" w:color="C0C0C0" w:sz="8" w:space="0"/>
              <w:bottom w:val="single" w:color="C0C0C0" w:sz="8" w:space="0"/>
              <w:right w:val="single" w:color="C0C0C0" w:sz="8" w:space="0"/>
            </w:tcBorders>
            <w:shd w:val="clear" w:color="auto" w:fill="auto"/>
            <w:tcMar>
              <w:top w:w="14" w:type="dxa"/>
              <w:left w:w="14" w:type="dxa"/>
              <w:bottom w:w="14" w:type="dxa"/>
              <w:right w:w="14" w:type="dxa"/>
            </w:tcMar>
            <w:vAlign w:val="bottom"/>
          </w:tcPr>
          <w:p w:rsidR="00972417" w:rsidP="00250B07" w:rsidRDefault="003C42F8" w14:paraId="5385FA15" w14:textId="77777777">
            <w:pPr>
              <w:pStyle w:val="ASTableOptionBoxes"/>
            </w:pPr>
            <w:r>
              <w:rPr>
                <w:noProof/>
              </w:rPr>
              <w:drawing>
                <wp:inline distT="0" distB="0" distL="0" distR="0" wp14:anchorId="761840C0" wp14:editId="1B79013C">
                  <wp:extent cx="172720" cy="172720"/>
                  <wp:effectExtent l="0" t="0" r="0" b="0"/>
                  <wp:docPr id="1051" name="Picture 10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55D7D6A3" w14:textId="77777777">
            <w:pPr>
              <w:pStyle w:val="ASTableOptionBoxes"/>
            </w:pPr>
            <w:r>
              <w:rPr>
                <w:noProof/>
              </w:rPr>
              <w:drawing>
                <wp:inline distT="0" distB="0" distL="0" distR="0" wp14:anchorId="0C311B77" wp14:editId="52F74E57">
                  <wp:extent cx="172720" cy="172720"/>
                  <wp:effectExtent l="0" t="0" r="0" b="0"/>
                  <wp:docPr id="1052" name="Picture 10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972417" w:rsidP="00250B07" w:rsidRDefault="00972417" w14:paraId="6D980DB7" w14:textId="77777777">
      <w:pPr>
        <w:pStyle w:val="Spacer4pt"/>
      </w:pPr>
    </w:p>
    <w:p w:rsidR="00972417" w:rsidP="00702525" w:rsidRDefault="0001278F" w14:paraId="7D531BF0" w14:textId="039CABA8">
      <w:pPr>
        <w:pStyle w:val="ASIntroduction"/>
      </w:pPr>
      <w:r>
        <w:rPr>
          <w:noProof/>
        </w:rPr>
        <mc:AlternateContent>
          <mc:Choice Requires="wps">
            <w:drawing>
              <wp:anchor distT="45720" distB="45720" distL="114300" distR="114300" simplePos="0" relativeHeight="251694080" behindDoc="0" locked="0" layoutInCell="1" allowOverlap="1" wp14:editId="485BC4E0" wp14:anchorId="41648554">
                <wp:simplePos x="0" y="0"/>
                <wp:positionH relativeFrom="margin">
                  <wp:posOffset>-91440</wp:posOffset>
                </wp:positionH>
                <wp:positionV relativeFrom="paragraph">
                  <wp:posOffset>0</wp:posOffset>
                </wp:positionV>
                <wp:extent cx="3124200" cy="1404620"/>
                <wp:effectExtent l="0" t="0" r="19050" b="13970"/>
                <wp:wrapSquare wrapText="bothSides"/>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solidFill>
                          <a:schemeClr val="accent2"/>
                        </a:solidFill>
                        <a:ln>
                          <a:headEnd/>
                          <a:tailEnd/>
                        </a:ln>
                      </wps:spPr>
                      <wps:style>
                        <a:lnRef idx="2">
                          <a:schemeClr val="accent2"/>
                        </a:lnRef>
                        <a:fillRef idx="1">
                          <a:schemeClr val="lt1"/>
                        </a:fillRef>
                        <a:effectRef idx="0">
                          <a:schemeClr val="accent2"/>
                        </a:effectRef>
                        <a:fontRef idx="minor">
                          <a:schemeClr val="dk1"/>
                        </a:fontRef>
                      </wps:style>
                      <wps:txbx>
                        <w:txbxContent>
                          <w:p w:rsidR="001C3C0B" w:rsidP="0001278F" w:rsidRDefault="001C3C0B" w14:paraId="28C386DA" w14:textId="5295EEF7">
                            <w:r>
                              <w:t>Q148 – Q150:  Respondents will only get one version of this question based off the combination of NOT reporting to leaders and/or EEO.  Only respondents who did not indicate reporting to leadership (Q138a) but indicated filing a complaint with an EEO representative (Q138b) will see Q149.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3" style="position:absolute;margin-left:-7.2pt;margin-top:0;width:246pt;height:110.6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ed7d31 [3205]" strokecolor="#ed7d31 [3205]"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" w14:anchorId="41648554">
                <v:textbox style="mso-fit-shape-to-text:t">
                  <w:txbxContent>
                    <w:p w:rsidR="001C3C0B" w:rsidP="0001278F" w:rsidRDefault="001C3C0B" w14:paraId="28C386DA" w14:textId="5295EEF7">
                      <w:r>
                        <w:t>Q148 – Q150:  Respondents will only get one version of this question based off the combination of NOT reporting to leaders and/or EEO.  Only respondents who did not indicate reporting to leadership (Q138a) but indicated filing a complaint with an EEO representative (Q138b) will see Q149.</w:t>
                      </w:r>
                    </w:p>
                  </w:txbxContent>
                </v:textbox>
                <w10:wrap type="square" anchorx="margin"/>
              </v:shape>
            </w:pict>
          </mc:Fallback>
        </mc:AlternateContent>
      </w:r>
      <w:r>
        <w:t xml:space="preserve"> </w:t>
      </w:r>
      <w:r w:rsidR="00702525">
        <w:t>“</w:t>
      </w:r>
      <w:r w:rsidRPr="00702525" w:rsidR="00972417">
        <w:rPr>
          <w:rStyle w:val="WordUnderline"/>
        </w:rPr>
        <w:t>Leadership</w:t>
      </w:r>
      <w:r w:rsidR="00702525">
        <w:t>“</w:t>
      </w:r>
      <w:r w:rsidR="00972417">
        <w:t xml:space="preserve"> refers to individuals who perform a leadership role within your organization at any level, including team leaders, supervisors, managers, and organization leaders.</w:t>
      </w:r>
    </w:p>
    <w:p w:rsidR="00972417" w:rsidP="00972417" w:rsidRDefault="00972417" w14:paraId="7863CD21" w14:textId="77777777">
      <w:pPr>
        <w:pStyle w:val="ASAnnotationParagraph"/>
      </w:pPr>
      <w:r>
        <w:t>SALDNORPTRESA</w:t>
      </w:r>
      <w:r w:rsidR="008E517A">
        <w:t>-</w:t>
      </w:r>
      <w:r>
        <w:t xml:space="preserve">SALDNORPTRESX </w:t>
      </w:r>
    </w:p>
    <w:p w:rsidR="00972417" w:rsidP="00702525" w:rsidRDefault="00972417" w14:paraId="27C17070" w14:textId="47B62BE0">
      <w:pPr>
        <w:pStyle w:val="ASQstStem"/>
      </w:pPr>
      <w:r w:rsidRPr="00702525">
        <w:rPr>
          <w:rStyle w:val="WordBold"/>
        </w:rPr>
        <w:t>1</w:t>
      </w:r>
      <w:r w:rsidR="00E34E55">
        <w:rPr>
          <w:rStyle w:val="WordBold"/>
        </w:rPr>
        <w:t>49</w:t>
      </w:r>
      <w:r w:rsidRPr="00702525">
        <w:rPr>
          <w:rStyle w:val="WordBold"/>
        </w:rPr>
        <w:t>.</w:t>
      </w:r>
      <w:r>
        <w:tab/>
      </w:r>
      <w:r w:rsidR="00702525">
        <w:rPr>
          <w:rStyle w:val="AskIf"/>
        </w:rPr>
        <w:t>[Ask if</w:t>
      </w:r>
      <w:r w:rsidRPr="00702525">
        <w:rPr>
          <w:rStyle w:val="AskIf"/>
        </w:rPr>
        <w:t xml:space="preserve"> </w:t>
      </w:r>
      <w:r w:rsidRPr="00702525" w:rsidR="00D20498">
        <w:rPr>
          <w:rStyle w:val="AskIf"/>
        </w:rPr>
        <w:t>[SA</w:t>
      </w:r>
      <w:r w:rsidR="00D20498">
        <w:rPr>
          <w:rStyle w:val="AskIf"/>
        </w:rPr>
        <w:t>FLAGW</w:t>
      </w:r>
      <w:r w:rsidRPr="00702525" w:rsidR="00D20498">
        <w:rPr>
          <w:rStyle w:val="AskIf"/>
        </w:rPr>
        <w:t xml:space="preserve">] </w:t>
      </w:r>
      <w:r w:rsidR="00E34E55">
        <w:rPr>
          <w:rStyle w:val="AskIf"/>
        </w:rPr>
        <w:t>= "True" and Q138 a &lt;&gt; "Yes" and Q138</w:t>
      </w:r>
      <w:r w:rsidRPr="00702525">
        <w:rPr>
          <w:rStyle w:val="AskIf"/>
        </w:rPr>
        <w:t xml:space="preserve"> b = "Yes"</w:t>
      </w:r>
      <w:r w:rsidR="00702525">
        <w:rPr>
          <w:rStyle w:val="AskIf"/>
        </w:rPr>
        <w:t>]</w:t>
      </w:r>
      <w:r w:rsidRPr="00702525">
        <w:rPr>
          <w:rStyle w:val="AskIf"/>
        </w:rPr>
        <w:t xml:space="preserve"> </w:t>
      </w:r>
      <w:r w:rsidRPr="00702525">
        <w:rPr>
          <w:rStyle w:val="WordBold"/>
        </w:rPr>
        <w:t xml:space="preserve">What were your reasons for </w:t>
      </w:r>
      <w:r w:rsidRPr="00702525">
        <w:rPr>
          <w:rStyle w:val="WordUnderlineBold"/>
        </w:rPr>
        <w:t>not</w:t>
      </w:r>
      <w:r w:rsidRPr="00702525">
        <w:rPr>
          <w:rStyle w:val="WordBold"/>
        </w:rPr>
        <w:t xml:space="preserve"> reporting to </w:t>
      </w:r>
      <w:r w:rsidRPr="00702525">
        <w:rPr>
          <w:rStyle w:val="WordUnderlineBold"/>
        </w:rPr>
        <w:t>leadership</w:t>
      </w:r>
      <w:r w:rsidRPr="00702525">
        <w:rPr>
          <w:rStyle w:val="WordBold"/>
        </w:rPr>
        <w:t>?</w:t>
      </w:r>
      <w:r w:rsidRPr="00702525">
        <w:rPr>
          <w:rStyle w:val="WordItalicBold"/>
        </w:rPr>
        <w:t xml:space="preserve"> </w:t>
      </w:r>
      <w:r w:rsidRPr="00702525" w:rsidR="00702525">
        <w:rPr>
          <w:rStyle w:val="WordItalicBold"/>
        </w:rPr>
        <w:t xml:space="preserve"> </w:t>
      </w:r>
      <w:r w:rsidRPr="00702525">
        <w:rPr>
          <w:rStyle w:val="WordItalicBold"/>
        </w:rPr>
        <w:t>Mark all that apply</w:t>
      </w:r>
      <w:r w:rsidRPr="00702525">
        <w:rPr>
          <w:rStyle w:val="WordBold"/>
        </w:rPr>
        <w:t>.</w:t>
      </w:r>
    </w:p>
    <w:tbl>
      <w:tblPr>
        <w:tblStyle w:val="ASSingleItemTable"/>
        <w:tblW w:w="5026" w:type="dxa"/>
        <w:tblLayout w:type="fixed"/>
        <w:tblCellMar>
          <w:left w:w="29" w:type="dxa"/>
          <w:right w:w="29" w:type="dxa"/>
        </w:tblCellMar>
        <w:tblLook w:val="0000" w:firstRow="0" w:lastRow="0" w:firstColumn="0" w:lastColumn="0" w:noHBand="0" w:noVBand="0"/>
      </w:tblPr>
      <w:tblGrid>
        <w:gridCol w:w="432"/>
        <w:gridCol w:w="360"/>
        <w:gridCol w:w="4234"/>
      </w:tblGrid>
      <w:tr w:rsidRPr="00E3422F" w:rsidR="00972417" w:rsidTr="008E517A" w14:paraId="5144BCCF" w14:textId="77777777">
        <w:trPr>
          <w:hidden/>
        </w:trPr>
        <w:tc>
          <w:tcPr>
            <w:tcW w:w="432" w:type="dxa"/>
          </w:tcPr>
          <w:p w:rsidRPr="00A265F1" w:rsidR="00972417" w:rsidP="00250B07" w:rsidRDefault="00972417" w14:paraId="43033F7F" w14:textId="11954549">
            <w:pPr>
              <w:pStyle w:val="ASAnnotationTableKWN"/>
            </w:pPr>
          </w:p>
        </w:tc>
        <w:tc>
          <w:tcPr>
            <w:tcW w:w="360" w:type="dxa"/>
          </w:tcPr>
          <w:p w:rsidRPr="00E3422F" w:rsidR="00972417" w:rsidP="00250B07" w:rsidRDefault="003C42F8" w14:paraId="6EA7B790" w14:textId="77777777">
            <w:pPr>
              <w:pStyle w:val="ASSurveyBoxLeft"/>
            </w:pPr>
            <w:r>
              <w:rPr>
                <w:noProof/>
              </w:rPr>
              <w:drawing>
                <wp:inline distT="0" distB="0" distL="0" distR="0" wp14:anchorId="74853C97" wp14:editId="367256A8">
                  <wp:extent cx="163830" cy="163830"/>
                  <wp:effectExtent l="0" t="0" r="7620" b="7620"/>
                  <wp:docPr id="1053" name="Picture 10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250B07" w:rsidRDefault="00972417" w14:paraId="3339F3A5" w14:textId="77777777">
            <w:pPr>
              <w:pStyle w:val="ASResponseList"/>
            </w:pPr>
            <w:r>
              <w:t>You did not know you could report the event to leadership</w:t>
            </w:r>
          </w:p>
        </w:tc>
      </w:tr>
      <w:tr w:rsidRPr="00E3422F" w:rsidR="00972417" w:rsidTr="008E517A" w14:paraId="4F40E061" w14:textId="77777777">
        <w:trPr>
          <w:hidden/>
        </w:trPr>
        <w:tc>
          <w:tcPr>
            <w:tcW w:w="432" w:type="dxa"/>
          </w:tcPr>
          <w:p w:rsidRPr="00A265F1" w:rsidR="00972417" w:rsidP="00250B07" w:rsidRDefault="00972417" w14:paraId="550C300F" w14:textId="268FB4FF">
            <w:pPr>
              <w:pStyle w:val="ASAnnotationTableKWN"/>
            </w:pPr>
          </w:p>
        </w:tc>
        <w:tc>
          <w:tcPr>
            <w:tcW w:w="360" w:type="dxa"/>
          </w:tcPr>
          <w:p w:rsidRPr="00E3422F" w:rsidR="00972417" w:rsidP="00250B07" w:rsidRDefault="003C42F8" w14:paraId="4F9C87A4" w14:textId="77777777">
            <w:pPr>
              <w:pStyle w:val="ASSurveyBoxLeft"/>
            </w:pPr>
            <w:r>
              <w:rPr>
                <w:noProof/>
              </w:rPr>
              <w:drawing>
                <wp:inline distT="0" distB="0" distL="0" distR="0" wp14:anchorId="5B7330CA" wp14:editId="6D239357">
                  <wp:extent cx="163830" cy="163830"/>
                  <wp:effectExtent l="0" t="0" r="7620" b="7620"/>
                  <wp:docPr id="1054" name="Picture 10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250B07" w:rsidRDefault="00972417" w14:paraId="430C7066" w14:textId="77777777">
            <w:pPr>
              <w:pStyle w:val="ASResponseList"/>
            </w:pPr>
            <w:r>
              <w:t>You did not know with whom to report the event</w:t>
            </w:r>
          </w:p>
        </w:tc>
      </w:tr>
      <w:tr w:rsidRPr="00E3422F" w:rsidR="00972417" w:rsidTr="008E517A" w14:paraId="59520D13" w14:textId="77777777">
        <w:trPr>
          <w:hidden/>
        </w:trPr>
        <w:tc>
          <w:tcPr>
            <w:tcW w:w="432" w:type="dxa"/>
          </w:tcPr>
          <w:p w:rsidRPr="00A265F1" w:rsidR="00972417" w:rsidP="00250B07" w:rsidRDefault="00972417" w14:paraId="06ECD597" w14:textId="721F6C4E">
            <w:pPr>
              <w:pStyle w:val="ASAnnotationTableKWN"/>
            </w:pPr>
          </w:p>
        </w:tc>
        <w:tc>
          <w:tcPr>
            <w:tcW w:w="360" w:type="dxa"/>
          </w:tcPr>
          <w:p w:rsidRPr="00E3422F" w:rsidR="00972417" w:rsidP="00250B07" w:rsidRDefault="003C42F8" w14:paraId="46CAA7FE" w14:textId="77777777">
            <w:pPr>
              <w:pStyle w:val="ASSurveyBoxLeft"/>
            </w:pPr>
            <w:r>
              <w:rPr>
                <w:noProof/>
              </w:rPr>
              <w:drawing>
                <wp:inline distT="0" distB="0" distL="0" distR="0" wp14:anchorId="08D86845" wp14:editId="7124D5B0">
                  <wp:extent cx="163830" cy="163830"/>
                  <wp:effectExtent l="0" t="0" r="7620" b="7620"/>
                  <wp:docPr id="1055" name="Picture 10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250B07" w:rsidRDefault="00972417" w14:paraId="679BA692" w14:textId="77777777">
            <w:pPr>
              <w:pStyle w:val="ASResponseList"/>
            </w:pPr>
            <w:r>
              <w:t>You did not feel comfortable discussing the event with leadership</w:t>
            </w:r>
          </w:p>
        </w:tc>
      </w:tr>
      <w:tr w:rsidRPr="00E3422F" w:rsidR="00972417" w:rsidTr="008E517A" w14:paraId="25AF320E" w14:textId="77777777">
        <w:trPr>
          <w:hidden/>
        </w:trPr>
        <w:tc>
          <w:tcPr>
            <w:tcW w:w="432" w:type="dxa"/>
          </w:tcPr>
          <w:p w:rsidRPr="00A265F1" w:rsidR="00972417" w:rsidP="00250B07" w:rsidRDefault="00972417" w14:paraId="3BCC6A2B" w14:textId="3A8AEC17">
            <w:pPr>
              <w:pStyle w:val="ASAnnotationTableKWN"/>
            </w:pPr>
          </w:p>
        </w:tc>
        <w:tc>
          <w:tcPr>
            <w:tcW w:w="360" w:type="dxa"/>
          </w:tcPr>
          <w:p w:rsidRPr="00E3422F" w:rsidR="00972417" w:rsidP="00250B07" w:rsidRDefault="003C42F8" w14:paraId="2C11CC6A" w14:textId="77777777">
            <w:pPr>
              <w:pStyle w:val="ASSurveyBoxLeft"/>
            </w:pPr>
            <w:r>
              <w:rPr>
                <w:noProof/>
              </w:rPr>
              <w:drawing>
                <wp:inline distT="0" distB="0" distL="0" distR="0" wp14:anchorId="2D26AABD" wp14:editId="3F70DA6B">
                  <wp:extent cx="163830" cy="163830"/>
                  <wp:effectExtent l="0" t="0" r="7620" b="7620"/>
                  <wp:docPr id="1056" name="Picture 10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250B07" w:rsidRDefault="00972417" w14:paraId="41DBBB5A" w14:textId="77777777">
            <w:pPr>
              <w:pStyle w:val="ASResponseList"/>
            </w:pPr>
            <w:r>
              <w:t>You did not think your discussion with leadership would be kept private</w:t>
            </w:r>
          </w:p>
        </w:tc>
      </w:tr>
      <w:tr w:rsidRPr="00E3422F" w:rsidR="00972417" w:rsidTr="008E517A" w14:paraId="7BAB769A" w14:textId="77777777">
        <w:trPr>
          <w:hidden/>
        </w:trPr>
        <w:tc>
          <w:tcPr>
            <w:tcW w:w="432" w:type="dxa"/>
          </w:tcPr>
          <w:p w:rsidRPr="00A265F1" w:rsidR="00972417" w:rsidP="00250B07" w:rsidRDefault="00972417" w14:paraId="4D200C11" w14:textId="7E8FFCA7">
            <w:pPr>
              <w:pStyle w:val="ASAnnotationTableKWN"/>
            </w:pPr>
          </w:p>
        </w:tc>
        <w:tc>
          <w:tcPr>
            <w:tcW w:w="360" w:type="dxa"/>
          </w:tcPr>
          <w:p w:rsidRPr="00E3422F" w:rsidR="00972417" w:rsidP="00250B07" w:rsidRDefault="003C42F8" w14:paraId="617BBEDE" w14:textId="77777777">
            <w:pPr>
              <w:pStyle w:val="ASSurveyBoxLeft"/>
            </w:pPr>
            <w:r>
              <w:rPr>
                <w:noProof/>
              </w:rPr>
              <w:drawing>
                <wp:inline distT="0" distB="0" distL="0" distR="0" wp14:anchorId="677818D4" wp14:editId="055D74AE">
                  <wp:extent cx="163830" cy="163830"/>
                  <wp:effectExtent l="0" t="0" r="7620" b="7620"/>
                  <wp:docPr id="1057" name="Picture 10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250B07" w:rsidRDefault="00972417" w14:paraId="63562A8E" w14:textId="77777777">
            <w:pPr>
              <w:pStyle w:val="ASResponseList"/>
            </w:pPr>
            <w:r>
              <w:t>You did not want more people to know</w:t>
            </w:r>
          </w:p>
        </w:tc>
      </w:tr>
      <w:tr w:rsidRPr="00E3422F" w:rsidR="00972417" w:rsidTr="008E517A" w14:paraId="65C867CD" w14:textId="77777777">
        <w:trPr>
          <w:hidden/>
        </w:trPr>
        <w:tc>
          <w:tcPr>
            <w:tcW w:w="432" w:type="dxa"/>
          </w:tcPr>
          <w:p w:rsidRPr="00A265F1" w:rsidR="00972417" w:rsidP="00250B07" w:rsidRDefault="00972417" w14:paraId="7BF1FD29" w14:textId="74DC8BC0">
            <w:pPr>
              <w:pStyle w:val="ASAnnotationTableKWN"/>
            </w:pPr>
          </w:p>
        </w:tc>
        <w:tc>
          <w:tcPr>
            <w:tcW w:w="360" w:type="dxa"/>
          </w:tcPr>
          <w:p w:rsidRPr="00E3422F" w:rsidR="00972417" w:rsidP="00250B07" w:rsidRDefault="003C42F8" w14:paraId="0D89FA9E" w14:textId="77777777">
            <w:pPr>
              <w:pStyle w:val="ASSurveyBoxLeft"/>
            </w:pPr>
            <w:r>
              <w:rPr>
                <w:noProof/>
              </w:rPr>
              <w:drawing>
                <wp:inline distT="0" distB="0" distL="0" distR="0" wp14:anchorId="6D51EDC2" wp14:editId="7B1B0E4E">
                  <wp:extent cx="163830" cy="163830"/>
                  <wp:effectExtent l="0" t="0" r="7620" b="7620"/>
                  <wp:docPr id="1058" name="Picture 10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250B07" w:rsidRDefault="00972417" w14:paraId="01604875" w14:textId="3A2D795B">
            <w:pPr>
              <w:pStyle w:val="ASResponseList"/>
            </w:pPr>
            <w:r>
              <w:t>You did not want people to think less of you</w:t>
            </w:r>
          </w:p>
        </w:tc>
      </w:tr>
      <w:tr w:rsidRPr="00E3422F" w:rsidR="007D262E" w:rsidTr="008E517A" w14:paraId="18281CB5" w14:textId="77777777">
        <w:trPr>
          <w:hidden/>
        </w:trPr>
        <w:tc>
          <w:tcPr>
            <w:tcW w:w="432" w:type="dxa"/>
          </w:tcPr>
          <w:p w:rsidRPr="00A265F1" w:rsidR="007D262E" w:rsidP="007D262E" w:rsidRDefault="007D262E" w14:paraId="5442FF43" w14:textId="72B2356C">
            <w:pPr>
              <w:pStyle w:val="ASAnnotationTableKWN"/>
            </w:pPr>
          </w:p>
        </w:tc>
        <w:tc>
          <w:tcPr>
            <w:tcW w:w="360" w:type="dxa"/>
          </w:tcPr>
          <w:p w:rsidRPr="00E3422F" w:rsidR="007D262E" w:rsidP="007D262E" w:rsidRDefault="007D262E" w14:paraId="29477FD6" w14:textId="77777777">
            <w:pPr>
              <w:pStyle w:val="ASSurveyBoxLeft"/>
            </w:pPr>
            <w:r>
              <w:rPr>
                <w:noProof/>
              </w:rPr>
              <w:drawing>
                <wp:inline distT="0" distB="0" distL="0" distR="0" wp14:anchorId="5800B6A7" wp14:editId="2E6C094C">
                  <wp:extent cx="163830" cy="163830"/>
                  <wp:effectExtent l="0" t="0" r="7620" b="7620"/>
                  <wp:docPr id="1059" name="Picture 10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7D262E" w:rsidP="007D262E" w:rsidRDefault="007D262E" w14:paraId="37000E0F" w14:textId="77777777">
            <w:pPr>
              <w:pStyle w:val="ASResponseList"/>
            </w:pPr>
            <w:r>
              <w:t>You wanted to forget about it and move on</w:t>
            </w:r>
          </w:p>
        </w:tc>
      </w:tr>
      <w:tr w:rsidRPr="00E3422F" w:rsidR="007D262E" w:rsidTr="008E517A" w14:paraId="16990C9B" w14:textId="77777777">
        <w:trPr>
          <w:hidden/>
        </w:trPr>
        <w:tc>
          <w:tcPr>
            <w:tcW w:w="432" w:type="dxa"/>
          </w:tcPr>
          <w:p w:rsidRPr="00A265F1" w:rsidR="007D262E" w:rsidP="007D262E" w:rsidRDefault="007D262E" w14:paraId="55E21BA0" w14:textId="39B86E90">
            <w:pPr>
              <w:pStyle w:val="ASAnnotationTableKWN"/>
            </w:pPr>
          </w:p>
        </w:tc>
        <w:tc>
          <w:tcPr>
            <w:tcW w:w="360" w:type="dxa"/>
          </w:tcPr>
          <w:p w:rsidRPr="00E3422F" w:rsidR="007D262E" w:rsidP="007D262E" w:rsidRDefault="007D262E" w14:paraId="5E4ABB17" w14:textId="77777777">
            <w:pPr>
              <w:pStyle w:val="ASSurveyBoxLeft"/>
            </w:pPr>
            <w:r>
              <w:rPr>
                <w:noProof/>
              </w:rPr>
              <w:drawing>
                <wp:inline distT="0" distB="0" distL="0" distR="0" wp14:anchorId="01AD8048" wp14:editId="781EEB32">
                  <wp:extent cx="163830" cy="163830"/>
                  <wp:effectExtent l="0" t="0" r="7620" b="7620"/>
                  <wp:docPr id="1060" name="Picture 10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7D262E" w:rsidP="007D262E" w:rsidRDefault="007D262E" w14:paraId="73F845C2" w14:textId="77777777">
            <w:pPr>
              <w:pStyle w:val="ASResponseList"/>
            </w:pPr>
            <w:r>
              <w:t>You did not think anything would be done</w:t>
            </w:r>
          </w:p>
        </w:tc>
      </w:tr>
      <w:tr w:rsidRPr="00E3422F" w:rsidR="007D262E" w:rsidTr="008E517A" w14:paraId="573EA461" w14:textId="77777777">
        <w:trPr>
          <w:hidden/>
        </w:trPr>
        <w:tc>
          <w:tcPr>
            <w:tcW w:w="432" w:type="dxa"/>
          </w:tcPr>
          <w:p w:rsidRPr="00A265F1" w:rsidR="007D262E" w:rsidP="007D262E" w:rsidRDefault="007D262E" w14:paraId="088543CB" w14:textId="215CED4A">
            <w:pPr>
              <w:pStyle w:val="ASAnnotationTableKWN"/>
            </w:pPr>
          </w:p>
        </w:tc>
        <w:tc>
          <w:tcPr>
            <w:tcW w:w="360" w:type="dxa"/>
          </w:tcPr>
          <w:p w:rsidRPr="00E3422F" w:rsidR="007D262E" w:rsidP="007D262E" w:rsidRDefault="007D262E" w14:paraId="7B868009" w14:textId="77777777">
            <w:pPr>
              <w:pStyle w:val="ASSurveyBoxLeft"/>
            </w:pPr>
            <w:r>
              <w:rPr>
                <w:noProof/>
              </w:rPr>
              <w:drawing>
                <wp:inline distT="0" distB="0" distL="0" distR="0" wp14:anchorId="5531E157" wp14:editId="759EA10A">
                  <wp:extent cx="163830" cy="163830"/>
                  <wp:effectExtent l="0" t="0" r="7620" b="7620"/>
                  <wp:docPr id="1061" name="Picture 10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7D262E" w:rsidP="007D262E" w:rsidRDefault="007D262E" w14:paraId="71EAC96F" w14:textId="77777777">
            <w:pPr>
              <w:pStyle w:val="ASResponseList"/>
            </w:pPr>
            <w:r>
              <w:t>You did not think you would be believed</w:t>
            </w:r>
          </w:p>
        </w:tc>
      </w:tr>
      <w:tr w:rsidRPr="00E3422F" w:rsidR="007D262E" w:rsidTr="008E517A" w14:paraId="592B5F9E" w14:textId="77777777">
        <w:trPr>
          <w:hidden/>
        </w:trPr>
        <w:tc>
          <w:tcPr>
            <w:tcW w:w="432" w:type="dxa"/>
          </w:tcPr>
          <w:p w:rsidRPr="00A265F1" w:rsidR="007D262E" w:rsidP="007D262E" w:rsidRDefault="007D262E" w14:paraId="1934FD39" w14:textId="0507ECA7">
            <w:pPr>
              <w:pStyle w:val="ASAnnotationTableKWN"/>
            </w:pPr>
          </w:p>
        </w:tc>
        <w:tc>
          <w:tcPr>
            <w:tcW w:w="360" w:type="dxa"/>
          </w:tcPr>
          <w:p w:rsidRPr="00E3422F" w:rsidR="007D262E" w:rsidP="007D262E" w:rsidRDefault="007D262E" w14:paraId="20E34156" w14:textId="77777777">
            <w:pPr>
              <w:pStyle w:val="ASSurveyBoxLeft"/>
            </w:pPr>
            <w:r>
              <w:rPr>
                <w:noProof/>
              </w:rPr>
              <w:drawing>
                <wp:inline distT="0" distB="0" distL="0" distR="0" wp14:anchorId="6195060D" wp14:editId="2D15FFA9">
                  <wp:extent cx="163830" cy="163830"/>
                  <wp:effectExtent l="0" t="0" r="7620" b="7620"/>
                  <wp:docPr id="1062" name="Picture 10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7D262E" w:rsidP="007D262E" w:rsidRDefault="007D262E" w14:paraId="494E3A9C" w14:textId="77777777">
            <w:pPr>
              <w:pStyle w:val="ASResponseList"/>
            </w:pPr>
            <w:r>
              <w:t>You did not trust that the process would be fair</w:t>
            </w:r>
          </w:p>
        </w:tc>
      </w:tr>
      <w:tr w:rsidRPr="00E3422F" w:rsidR="007D262E" w:rsidTr="008E517A" w14:paraId="0C8D01BF" w14:textId="77777777">
        <w:trPr>
          <w:hidden/>
        </w:trPr>
        <w:tc>
          <w:tcPr>
            <w:tcW w:w="432" w:type="dxa"/>
          </w:tcPr>
          <w:p w:rsidRPr="00A265F1" w:rsidR="007D262E" w:rsidP="007D262E" w:rsidRDefault="007D262E" w14:paraId="70000E48" w14:textId="1C0E820F">
            <w:pPr>
              <w:pStyle w:val="ASAnnotationTableKWN"/>
            </w:pPr>
          </w:p>
        </w:tc>
        <w:tc>
          <w:tcPr>
            <w:tcW w:w="360" w:type="dxa"/>
          </w:tcPr>
          <w:p w:rsidRPr="00E3422F" w:rsidR="007D262E" w:rsidP="007D262E" w:rsidRDefault="007D262E" w14:paraId="4D30D0D9" w14:textId="77777777">
            <w:pPr>
              <w:pStyle w:val="ASSurveyBoxLeft"/>
            </w:pPr>
            <w:r>
              <w:rPr>
                <w:noProof/>
              </w:rPr>
              <w:drawing>
                <wp:inline distT="0" distB="0" distL="0" distR="0" wp14:anchorId="3FFDAF31" wp14:editId="0236B881">
                  <wp:extent cx="163830" cy="163830"/>
                  <wp:effectExtent l="0" t="0" r="7620" b="7620"/>
                  <wp:docPr id="1063" name="Picture 10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7D262E" w:rsidP="007D262E" w:rsidRDefault="007D262E" w14:paraId="64C8F5DD" w14:textId="751C4006">
            <w:pPr>
              <w:pStyle w:val="ASResponseList"/>
            </w:pPr>
            <w:r>
              <w:t>You felt partially to blame</w:t>
            </w:r>
            <w:r w:rsidRPr="008922E3" w:rsidR="002456E8">
              <w:rPr>
                <w:highlight w:val="green"/>
              </w:rPr>
              <w:t>, ashamed, or embarrassed</w:t>
            </w:r>
          </w:p>
        </w:tc>
      </w:tr>
      <w:tr w:rsidRPr="00E3422F" w:rsidR="007D262E" w:rsidTr="008E517A" w14:paraId="45E85142" w14:textId="77777777">
        <w:trPr>
          <w:hidden/>
        </w:trPr>
        <w:tc>
          <w:tcPr>
            <w:tcW w:w="432" w:type="dxa"/>
          </w:tcPr>
          <w:p w:rsidRPr="00A265F1" w:rsidR="007D262E" w:rsidP="007D262E" w:rsidRDefault="007D262E" w14:paraId="1888A36D" w14:textId="73A0468C">
            <w:pPr>
              <w:pStyle w:val="ASAnnotationTableKWN"/>
            </w:pPr>
          </w:p>
        </w:tc>
        <w:tc>
          <w:tcPr>
            <w:tcW w:w="360" w:type="dxa"/>
          </w:tcPr>
          <w:p w:rsidRPr="00E3422F" w:rsidR="007D262E" w:rsidP="007D262E" w:rsidRDefault="007D262E" w14:paraId="4CF2586D" w14:textId="77777777">
            <w:pPr>
              <w:pStyle w:val="ASSurveyBoxLeft"/>
            </w:pPr>
            <w:r>
              <w:rPr>
                <w:noProof/>
              </w:rPr>
              <w:drawing>
                <wp:inline distT="0" distB="0" distL="0" distR="0" wp14:anchorId="0850EE34" wp14:editId="23CF035B">
                  <wp:extent cx="163830" cy="163830"/>
                  <wp:effectExtent l="0" t="0" r="7620" b="7620"/>
                  <wp:docPr id="1064" name="Picture 10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7D262E" w:rsidP="007D262E" w:rsidRDefault="007D262E" w14:paraId="0837208C" w14:textId="77777777">
            <w:pPr>
              <w:pStyle w:val="ASResponseList"/>
            </w:pPr>
            <w:r>
              <w:t>You thought other people would blame you</w:t>
            </w:r>
          </w:p>
        </w:tc>
      </w:tr>
      <w:tr w:rsidRPr="00E3422F" w:rsidR="007D262E" w:rsidTr="008E517A" w14:paraId="32C1AC4D" w14:textId="77777777">
        <w:trPr>
          <w:hidden/>
        </w:trPr>
        <w:tc>
          <w:tcPr>
            <w:tcW w:w="432" w:type="dxa"/>
          </w:tcPr>
          <w:p w:rsidRPr="00A265F1" w:rsidR="007D262E" w:rsidP="007D262E" w:rsidRDefault="007D262E" w14:paraId="7C8225DE" w14:textId="66BF658A">
            <w:pPr>
              <w:pStyle w:val="ASAnnotationTableKWN"/>
            </w:pPr>
          </w:p>
        </w:tc>
        <w:tc>
          <w:tcPr>
            <w:tcW w:w="360" w:type="dxa"/>
          </w:tcPr>
          <w:p w:rsidRPr="00E3422F" w:rsidR="007D262E" w:rsidP="007D262E" w:rsidRDefault="007D262E" w14:paraId="27F3AE23" w14:textId="77777777">
            <w:pPr>
              <w:pStyle w:val="ASSurveyBoxLeft"/>
            </w:pPr>
            <w:r>
              <w:rPr>
                <w:noProof/>
              </w:rPr>
              <w:drawing>
                <wp:inline distT="0" distB="0" distL="0" distR="0" wp14:anchorId="57C088F3" wp14:editId="1052A723">
                  <wp:extent cx="163830" cy="163830"/>
                  <wp:effectExtent l="0" t="0" r="7620" b="7620"/>
                  <wp:docPr id="1065" name="Picture 10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7D262E" w:rsidP="007D262E" w:rsidRDefault="007D262E" w14:paraId="4A6C2B30" w14:textId="243D633E">
            <w:pPr>
              <w:pStyle w:val="ASResponseList"/>
            </w:pPr>
            <w:r>
              <w:t>You thought you might get in trouble for something you did</w:t>
            </w:r>
          </w:p>
        </w:tc>
      </w:tr>
      <w:tr w:rsidRPr="00E3422F" w:rsidR="007D262E" w:rsidTr="008E517A" w14:paraId="43499AA0" w14:textId="411ACACE">
        <w:trPr>
          <w:hidden/>
        </w:trPr>
        <w:tc>
          <w:tcPr>
            <w:tcW w:w="432" w:type="dxa"/>
          </w:tcPr>
          <w:p w:rsidRPr="00A265F1" w:rsidR="007D262E" w:rsidP="007D262E" w:rsidRDefault="007D262E" w14:paraId="4AFBD3F9" w14:textId="57A74290">
            <w:pPr>
              <w:pStyle w:val="ASAnnotationTableKWN"/>
            </w:pPr>
          </w:p>
        </w:tc>
        <w:tc>
          <w:tcPr>
            <w:tcW w:w="360" w:type="dxa"/>
          </w:tcPr>
          <w:p w:rsidRPr="00E3422F" w:rsidR="007D262E" w:rsidP="007D262E" w:rsidRDefault="007D262E" w14:paraId="39FFD4AB" w14:textId="1674A135">
            <w:pPr>
              <w:pStyle w:val="ASSurveyBoxLeft"/>
            </w:pPr>
            <w:r>
              <w:rPr>
                <w:noProof/>
              </w:rPr>
              <w:drawing>
                <wp:inline distT="0" distB="0" distL="0" distR="0" wp14:anchorId="4DE2A535" wp14:editId="0AE8C4A3">
                  <wp:extent cx="163830" cy="163830"/>
                  <wp:effectExtent l="0" t="0" r="7620" b="7620"/>
                  <wp:docPr id="1066" name="Picture 10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7D262E" w:rsidP="007D262E" w:rsidRDefault="007D262E" w14:paraId="268E7C77" w14:textId="61A2E43C">
            <w:pPr>
              <w:pStyle w:val="ASResponseList"/>
            </w:pPr>
            <w:r>
              <w:t>You thought you might be labeled as a troublemaker</w:t>
            </w:r>
          </w:p>
        </w:tc>
      </w:tr>
      <w:tr w:rsidRPr="00E3422F" w:rsidR="007D262E" w:rsidTr="008E517A" w14:paraId="7BFCBF02" w14:textId="77777777">
        <w:trPr>
          <w:hidden/>
        </w:trPr>
        <w:tc>
          <w:tcPr>
            <w:tcW w:w="432" w:type="dxa"/>
          </w:tcPr>
          <w:p w:rsidRPr="00A265F1" w:rsidR="007D262E" w:rsidP="007D262E" w:rsidRDefault="007D262E" w14:paraId="7C23BCC1" w14:textId="7856FA6A">
            <w:pPr>
              <w:pStyle w:val="ASAnnotationTableKWN"/>
            </w:pPr>
          </w:p>
        </w:tc>
        <w:tc>
          <w:tcPr>
            <w:tcW w:w="360" w:type="dxa"/>
          </w:tcPr>
          <w:p w:rsidRPr="00E3422F" w:rsidR="007D262E" w:rsidP="007D262E" w:rsidRDefault="007D262E" w14:paraId="020D2600" w14:textId="77777777">
            <w:pPr>
              <w:pStyle w:val="ASSurveyBoxLeft"/>
            </w:pPr>
            <w:r>
              <w:rPr>
                <w:noProof/>
              </w:rPr>
              <w:drawing>
                <wp:inline distT="0" distB="0" distL="0" distR="0" wp14:anchorId="0ECD82A3" wp14:editId="7D195824">
                  <wp:extent cx="163830" cy="163830"/>
                  <wp:effectExtent l="0" t="0" r="7620" b="7620"/>
                  <wp:docPr id="1069" name="Picture 10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7D262E" w:rsidP="007D262E" w:rsidRDefault="007D262E" w14:paraId="4D777CD4" w14:textId="19E3F293">
            <w:pPr>
              <w:pStyle w:val="ASResponseList"/>
            </w:pPr>
            <w:r>
              <w:t xml:space="preserve">You thought it might hurt your performance appraisal </w:t>
            </w:r>
            <w:r w:rsidRPr="008922E3">
              <w:rPr>
                <w:highlight w:val="green"/>
              </w:rPr>
              <w:t>or your career</w:t>
            </w:r>
          </w:p>
        </w:tc>
      </w:tr>
      <w:tr w:rsidRPr="00E3422F" w:rsidR="007D262E" w:rsidTr="008E517A" w14:paraId="1A1DA7AD" w14:textId="77777777">
        <w:trPr>
          <w:hidden/>
        </w:trPr>
        <w:tc>
          <w:tcPr>
            <w:tcW w:w="432" w:type="dxa"/>
          </w:tcPr>
          <w:p w:rsidRPr="00A265F1" w:rsidR="007D262E" w:rsidP="007D262E" w:rsidRDefault="007D262E" w14:paraId="7C882A58" w14:textId="2931DC34">
            <w:pPr>
              <w:pStyle w:val="ASAnnotationTableKWN"/>
            </w:pPr>
          </w:p>
        </w:tc>
        <w:tc>
          <w:tcPr>
            <w:tcW w:w="360" w:type="dxa"/>
          </w:tcPr>
          <w:p w:rsidRPr="00E3422F" w:rsidR="007D262E" w:rsidP="007D262E" w:rsidRDefault="007D262E" w14:paraId="0ECD5C12" w14:textId="77777777">
            <w:pPr>
              <w:pStyle w:val="ASSurveyBoxLeft"/>
            </w:pPr>
            <w:r>
              <w:rPr>
                <w:noProof/>
              </w:rPr>
              <w:drawing>
                <wp:inline distT="0" distB="0" distL="0" distR="0" wp14:anchorId="3246A22A" wp14:editId="5AC7F5A8">
                  <wp:extent cx="163830" cy="163830"/>
                  <wp:effectExtent l="0" t="0" r="7620" b="7620"/>
                  <wp:docPr id="1071" name="Picture 10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7D262E" w:rsidP="007D262E" w:rsidRDefault="007D262E" w14:paraId="7751D9CE" w14:textId="4E9CA9AE">
            <w:pPr>
              <w:pStyle w:val="ASResponseList"/>
            </w:pPr>
            <w:r>
              <w:t xml:space="preserve">You did not want to hurt the person's career </w:t>
            </w:r>
          </w:p>
        </w:tc>
      </w:tr>
      <w:tr w:rsidRPr="00E3422F" w:rsidR="007D262E" w:rsidTr="008E517A" w14:paraId="53280507" w14:textId="77777777">
        <w:trPr>
          <w:hidden/>
        </w:trPr>
        <w:tc>
          <w:tcPr>
            <w:tcW w:w="432" w:type="dxa"/>
          </w:tcPr>
          <w:p w:rsidRPr="00A265F1" w:rsidR="007D262E" w:rsidP="007D262E" w:rsidRDefault="007D262E" w14:paraId="66139270" w14:textId="77777777">
            <w:pPr>
              <w:pStyle w:val="ASAnnotationTableKWN"/>
            </w:pPr>
          </w:p>
        </w:tc>
        <w:tc>
          <w:tcPr>
            <w:tcW w:w="360" w:type="dxa"/>
          </w:tcPr>
          <w:p w:rsidR="007D262E" w:rsidP="007D262E" w:rsidRDefault="007D262E" w14:paraId="17E5CF5F" w14:textId="13054C65">
            <w:pPr>
              <w:pStyle w:val="ASSurveyBoxLeft"/>
              <w:rPr>
                <w:noProof/>
              </w:rPr>
            </w:pPr>
            <w:r>
              <w:rPr>
                <w:noProof/>
              </w:rPr>
              <w:drawing>
                <wp:inline distT="0" distB="0" distL="0" distR="0" wp14:anchorId="4D508187" wp14:editId="2485F2C8">
                  <wp:extent cx="163830" cy="163830"/>
                  <wp:effectExtent l="0" t="0" r="7620" b="7620"/>
                  <wp:docPr id="3748" name="Picture 37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8922E3" w:rsidR="007D262E" w:rsidP="007D262E" w:rsidRDefault="007D262E" w14:paraId="66512C94" w14:textId="1DDAC32B">
            <w:pPr>
              <w:pStyle w:val="ASResponseList"/>
              <w:rPr>
                <w:highlight w:val="green"/>
              </w:rPr>
            </w:pPr>
            <w:r w:rsidRPr="008922E3">
              <w:rPr>
                <w:highlight w:val="green"/>
              </w:rPr>
              <w:t>You did not want to hurt the person’s family</w:t>
            </w:r>
          </w:p>
        </w:tc>
      </w:tr>
      <w:tr w:rsidRPr="00E3422F" w:rsidR="007D262E" w:rsidTr="008E517A" w14:paraId="1D37E120" w14:textId="77777777">
        <w:trPr>
          <w:hidden/>
        </w:trPr>
        <w:tc>
          <w:tcPr>
            <w:tcW w:w="432" w:type="dxa"/>
          </w:tcPr>
          <w:p w:rsidRPr="00A265F1" w:rsidR="007D262E" w:rsidP="007D262E" w:rsidRDefault="007D262E" w14:paraId="7EB66ACA" w14:textId="78D99107">
            <w:pPr>
              <w:pStyle w:val="ASAnnotationTableKWN"/>
            </w:pPr>
          </w:p>
        </w:tc>
        <w:tc>
          <w:tcPr>
            <w:tcW w:w="360" w:type="dxa"/>
          </w:tcPr>
          <w:p w:rsidRPr="00E3422F" w:rsidR="007D262E" w:rsidP="007D262E" w:rsidRDefault="007D262E" w14:paraId="372BCA82" w14:textId="77777777">
            <w:pPr>
              <w:pStyle w:val="ASSurveyBoxLeft"/>
            </w:pPr>
            <w:r>
              <w:rPr>
                <w:noProof/>
              </w:rPr>
              <w:drawing>
                <wp:inline distT="0" distB="0" distL="0" distR="0" wp14:anchorId="4428040D" wp14:editId="4E302E47">
                  <wp:extent cx="163830" cy="163830"/>
                  <wp:effectExtent l="0" t="0" r="7620" b="7620"/>
                  <wp:docPr id="1072" name="Picture 10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7D262E" w:rsidP="007D262E" w:rsidRDefault="007D262E" w14:paraId="2604B246" w14:textId="74FDFB40">
            <w:pPr>
              <w:pStyle w:val="ASResponseList"/>
            </w:pPr>
            <w:r>
              <w:t>You were worried about negative consequences from the person(s) who did it</w:t>
            </w:r>
          </w:p>
        </w:tc>
      </w:tr>
      <w:tr w:rsidRPr="00E3422F" w:rsidR="007D262E" w:rsidTr="008E517A" w14:paraId="2B2731BB" w14:textId="77777777">
        <w:trPr>
          <w:hidden/>
        </w:trPr>
        <w:tc>
          <w:tcPr>
            <w:tcW w:w="432" w:type="dxa"/>
          </w:tcPr>
          <w:p w:rsidRPr="00A265F1" w:rsidR="007D262E" w:rsidP="007D262E" w:rsidRDefault="007D262E" w14:paraId="03C45D39" w14:textId="4D9DA716">
            <w:pPr>
              <w:pStyle w:val="ASAnnotationTableKWN"/>
            </w:pPr>
          </w:p>
        </w:tc>
        <w:tc>
          <w:tcPr>
            <w:tcW w:w="360" w:type="dxa"/>
          </w:tcPr>
          <w:p w:rsidRPr="00E3422F" w:rsidR="007D262E" w:rsidP="007D262E" w:rsidRDefault="007D262E" w14:paraId="1F3909F5" w14:textId="77777777">
            <w:pPr>
              <w:pStyle w:val="ASSurveyBoxLeft"/>
            </w:pPr>
            <w:r>
              <w:rPr>
                <w:noProof/>
              </w:rPr>
              <w:drawing>
                <wp:inline distT="0" distB="0" distL="0" distR="0" wp14:anchorId="296C458B" wp14:editId="39B4A09D">
                  <wp:extent cx="163830" cy="163830"/>
                  <wp:effectExtent l="0" t="0" r="7620" b="7620"/>
                  <wp:docPr id="1073" name="Picture 10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7D262E" w:rsidP="007D262E" w:rsidRDefault="007D262E" w14:paraId="6A3FC2F5" w14:textId="6D65C9DC">
            <w:pPr>
              <w:pStyle w:val="ASResponseList"/>
            </w:pPr>
            <w:r>
              <w:t>You were worried about negative consequences from leadership (for example, being denied a promotion, disciplined, made to perform additional duties, etc.)</w:t>
            </w:r>
          </w:p>
        </w:tc>
      </w:tr>
      <w:tr w:rsidRPr="00E3422F" w:rsidR="007D262E" w:rsidTr="008E517A" w14:paraId="07A5B18E" w14:textId="77777777">
        <w:trPr>
          <w:hidden/>
        </w:trPr>
        <w:tc>
          <w:tcPr>
            <w:tcW w:w="432" w:type="dxa"/>
          </w:tcPr>
          <w:p w:rsidRPr="00A265F1" w:rsidR="007D262E" w:rsidP="007D262E" w:rsidRDefault="007D262E" w14:paraId="19ABAF06" w14:textId="341FE669">
            <w:pPr>
              <w:pStyle w:val="ASAnnotationTableKWN"/>
            </w:pPr>
          </w:p>
        </w:tc>
        <w:tc>
          <w:tcPr>
            <w:tcW w:w="360" w:type="dxa"/>
          </w:tcPr>
          <w:p w:rsidRPr="00E3422F" w:rsidR="007D262E" w:rsidP="007D262E" w:rsidRDefault="007D262E" w14:paraId="6A6635B8" w14:textId="77777777">
            <w:pPr>
              <w:pStyle w:val="ASSurveyBoxLeft"/>
            </w:pPr>
            <w:r>
              <w:rPr>
                <w:noProof/>
              </w:rPr>
              <w:drawing>
                <wp:inline distT="0" distB="0" distL="0" distR="0" wp14:anchorId="61828CF0" wp14:editId="6865AE39">
                  <wp:extent cx="163830" cy="163830"/>
                  <wp:effectExtent l="0" t="0" r="7620" b="7620"/>
                  <wp:docPr id="1074" name="Picture 10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7D262E" w:rsidP="007D262E" w:rsidRDefault="007D262E" w14:paraId="6E27CB0D" w14:textId="075BF229">
            <w:pPr>
              <w:pStyle w:val="ASResponseList"/>
            </w:pPr>
            <w:r>
              <w:t>You were worried about negative consequences from your coworkers or peers (for example, excluding you from social activities, ignoring you, making disrespectful remarks, etc.)</w:t>
            </w:r>
          </w:p>
        </w:tc>
      </w:tr>
      <w:tr w:rsidRPr="00E3422F" w:rsidR="007D262E" w:rsidTr="008E517A" w14:paraId="5ACB177D" w14:textId="77777777">
        <w:trPr>
          <w:hidden/>
        </w:trPr>
        <w:tc>
          <w:tcPr>
            <w:tcW w:w="432" w:type="dxa"/>
          </w:tcPr>
          <w:p w:rsidRPr="00A265F1" w:rsidR="007D262E" w:rsidP="007D262E" w:rsidRDefault="007D262E" w14:paraId="7A994390" w14:textId="46D727CE">
            <w:pPr>
              <w:pStyle w:val="ASAnnotationTableKWN"/>
            </w:pPr>
          </w:p>
        </w:tc>
        <w:tc>
          <w:tcPr>
            <w:tcW w:w="360" w:type="dxa"/>
          </w:tcPr>
          <w:p w:rsidRPr="00E3422F" w:rsidR="007D262E" w:rsidP="007D262E" w:rsidRDefault="007D262E" w14:paraId="64C1E73E" w14:textId="77777777">
            <w:pPr>
              <w:pStyle w:val="ASSurveyBoxLeft"/>
            </w:pPr>
            <w:r>
              <w:rPr>
                <w:noProof/>
              </w:rPr>
              <w:drawing>
                <wp:inline distT="0" distB="0" distL="0" distR="0" wp14:anchorId="1FD9B526" wp14:editId="7E07309E">
                  <wp:extent cx="163830" cy="163830"/>
                  <wp:effectExtent l="0" t="0" r="7620" b="7620"/>
                  <wp:docPr id="1075" name="Picture 10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7D262E" w:rsidP="007D262E" w:rsidRDefault="007D262E" w14:paraId="7DD12025" w14:textId="77777777">
            <w:pPr>
              <w:pStyle w:val="ASResponseList"/>
            </w:pPr>
            <w:r>
              <w:t>You took other actions to handle the situation</w:t>
            </w:r>
          </w:p>
        </w:tc>
      </w:tr>
      <w:tr w:rsidRPr="00E3422F" w:rsidR="007D262E" w:rsidTr="008E517A" w14:paraId="4D78A58D" w14:textId="77777777">
        <w:trPr>
          <w:hidden/>
        </w:trPr>
        <w:tc>
          <w:tcPr>
            <w:tcW w:w="432" w:type="dxa"/>
          </w:tcPr>
          <w:p w:rsidRPr="00A265F1" w:rsidR="007D262E" w:rsidP="007D262E" w:rsidRDefault="007D262E" w14:paraId="3C50ED8D" w14:textId="471EE59F">
            <w:pPr>
              <w:pStyle w:val="ASAnnotationTableKWN"/>
            </w:pPr>
          </w:p>
        </w:tc>
        <w:tc>
          <w:tcPr>
            <w:tcW w:w="360" w:type="dxa"/>
          </w:tcPr>
          <w:p w:rsidRPr="00E3422F" w:rsidR="007D262E" w:rsidP="007D262E" w:rsidRDefault="007D262E" w14:paraId="07B61D95" w14:textId="77777777">
            <w:pPr>
              <w:pStyle w:val="ASSurveyBoxLeft"/>
            </w:pPr>
            <w:r>
              <w:rPr>
                <w:noProof/>
              </w:rPr>
              <w:drawing>
                <wp:inline distT="0" distB="0" distL="0" distR="0" wp14:anchorId="74E117FA" wp14:editId="7A61D850">
                  <wp:extent cx="163830" cy="163830"/>
                  <wp:effectExtent l="0" t="0" r="7620" b="7620"/>
                  <wp:docPr id="1076" name="Picture 10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7D262E" w:rsidP="007D262E" w:rsidRDefault="007D262E" w14:paraId="70998B0F" w14:textId="77777777">
            <w:pPr>
              <w:pStyle w:val="ASResponseList"/>
            </w:pPr>
            <w:r>
              <w:t>Some other reason</w:t>
            </w:r>
          </w:p>
        </w:tc>
      </w:tr>
    </w:tbl>
    <w:p w:rsidRPr="008D61EB" w:rsidR="00972417" w:rsidP="00250B07" w:rsidRDefault="00972417" w14:paraId="2873E9AA" w14:textId="77777777">
      <w:pPr>
        <w:pStyle w:val="Spacer4pt"/>
      </w:pPr>
    </w:p>
    <w:p w:rsidR="003C03D8" w:rsidP="003C03D8" w:rsidRDefault="0001278F" w14:paraId="2A19636C" w14:textId="10202385">
      <w:pPr>
        <w:pStyle w:val="ASIntroduction"/>
      </w:pPr>
      <w:r>
        <w:rPr>
          <w:noProof/>
        </w:rPr>
        <mc:AlternateContent>
          <mc:Choice Requires="wps">
            <w:drawing>
              <wp:anchor distT="45720" distB="45720" distL="114300" distR="114300" simplePos="0" relativeHeight="251696128" behindDoc="0" locked="0" layoutInCell="1" allowOverlap="1" wp14:editId="55DCBBDE" wp14:anchorId="0740A3E8">
                <wp:simplePos x="0" y="0"/>
                <wp:positionH relativeFrom="margin">
                  <wp:posOffset>0</wp:posOffset>
                </wp:positionH>
                <wp:positionV relativeFrom="paragraph">
                  <wp:posOffset>0</wp:posOffset>
                </wp:positionV>
                <wp:extent cx="3124200" cy="1404620"/>
                <wp:effectExtent l="0" t="0" r="19050" b="1397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solidFill>
                          <a:schemeClr val="accent2"/>
                        </a:solidFill>
                        <a:ln>
                          <a:headEnd/>
                          <a:tailEnd/>
                        </a:ln>
                      </wps:spPr>
                      <wps:style>
                        <a:lnRef idx="2">
                          <a:schemeClr val="accent2"/>
                        </a:lnRef>
                        <a:fillRef idx="1">
                          <a:schemeClr val="lt1"/>
                        </a:fillRef>
                        <a:effectRef idx="0">
                          <a:schemeClr val="accent2"/>
                        </a:effectRef>
                        <a:fontRef idx="minor">
                          <a:schemeClr val="dk1"/>
                        </a:fontRef>
                      </wps:style>
                      <wps:txbx>
                        <w:txbxContent>
                          <w:p w:rsidR="001C3C0B" w:rsidP="0001278F" w:rsidRDefault="001C3C0B" w14:paraId="354F2C1A" w14:textId="2B11FF19">
                            <w:r>
                              <w:t>Q148 – Q150:  Respondents will only get one version of this question based off the combination of NOT reporting to leaders and/or EEO.  Only respondents who indicated reporting to leadership (Q138a) but did not indicate filing a complaint with an EEO representative (Q138b) will see Q150.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4" style="position:absolute;margin-left:0;margin-top:0;width:246pt;height:110.6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ed7d31 [3205]" strokecolor="#ed7d31 [3205]"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" w14:anchorId="0740A3E8">
                <v:textbox style="mso-fit-shape-to-text:t">
                  <w:txbxContent>
                    <w:p w:rsidR="001C3C0B" w:rsidP="0001278F" w:rsidRDefault="001C3C0B" w14:paraId="354F2C1A" w14:textId="2B11FF19">
                      <w:r>
                        <w:t>Q148 – Q150:  Respondents will only get one version of this question based off the combination of NOT reporting to leaders and/or EEO.  Only respondents who indicated reporting to leadership (Q138a) but did not indicate filing a complaint with an EEO representative (Q138b) will see Q150.</w:t>
                      </w:r>
                    </w:p>
                  </w:txbxContent>
                </v:textbox>
                <w10:wrap type="square" anchorx="margin"/>
              </v:shape>
            </w:pict>
          </mc:Fallback>
        </mc:AlternateContent>
      </w:r>
      <w:r>
        <w:t xml:space="preserve"> </w:t>
      </w:r>
      <w:r w:rsidR="003C03D8">
        <w:t>“</w:t>
      </w:r>
      <w:r w:rsidRPr="00702525" w:rsidR="003C03D8">
        <w:rPr>
          <w:rStyle w:val="WordUnderline"/>
        </w:rPr>
        <w:t>EEO representative</w:t>
      </w:r>
      <w:r w:rsidR="003C03D8">
        <w:t>“ refers to employees working for an EEO office on behalf of the DoD tasked with enforcing EEO regulations</w:t>
      </w:r>
      <w:r w:rsidR="00100917">
        <w:t xml:space="preserve">. </w:t>
      </w:r>
      <w:r w:rsidR="003C03D8">
        <w:t>These employees provide counseling and investigate EEO complaints.</w:t>
      </w:r>
    </w:p>
    <w:p w:rsidR="003C03D8" w:rsidP="003C03D8" w:rsidRDefault="003C03D8" w14:paraId="2B07EACC" w14:textId="77777777">
      <w:pPr>
        <w:pStyle w:val="ASIntroduction"/>
      </w:pPr>
      <w:r>
        <w:t>“</w:t>
      </w:r>
      <w:r w:rsidRPr="00702525">
        <w:rPr>
          <w:rStyle w:val="WordUnderline"/>
        </w:rPr>
        <w:t>Leadership</w:t>
      </w:r>
      <w:r>
        <w:t>“ refers to individuals who perform a leadership role within your organization at any level, including team leaders, supervisors, managers, and organization leaders.</w:t>
      </w:r>
    </w:p>
    <w:p w:rsidR="003C03D8" w:rsidP="003C03D8" w:rsidRDefault="003C03D8" w14:paraId="69C74F4D" w14:textId="77777777">
      <w:pPr>
        <w:pStyle w:val="ASAnnotationParagraph"/>
      </w:pPr>
      <w:r>
        <w:t xml:space="preserve">SARPNORPTRESA- SARPNORPTRESX </w:t>
      </w:r>
    </w:p>
    <w:p w:rsidR="003C03D8" w:rsidP="003C03D8" w:rsidRDefault="00E34E55" w14:paraId="1E3A29D9" w14:textId="34D40AB1">
      <w:pPr>
        <w:pStyle w:val="ASQstStem"/>
      </w:pPr>
      <w:bookmarkStart w:name="_Hlk38447177" w:id="7"/>
      <w:r>
        <w:rPr>
          <w:rStyle w:val="WordBold"/>
        </w:rPr>
        <w:t>150</w:t>
      </w:r>
      <w:r w:rsidRPr="00702525" w:rsidR="003C03D8">
        <w:rPr>
          <w:rStyle w:val="WordBold"/>
        </w:rPr>
        <w:t>.</w:t>
      </w:r>
      <w:r w:rsidR="003C03D8">
        <w:tab/>
      </w:r>
      <w:r w:rsidR="003C03D8">
        <w:rPr>
          <w:rStyle w:val="AskIf"/>
        </w:rPr>
        <w:t>[Ask if</w:t>
      </w:r>
      <w:r w:rsidRPr="00702525" w:rsidR="003C03D8">
        <w:rPr>
          <w:rStyle w:val="AskIf"/>
        </w:rPr>
        <w:t xml:space="preserve"> </w:t>
      </w:r>
      <w:r w:rsidRPr="00702525" w:rsidR="00D20498">
        <w:rPr>
          <w:rStyle w:val="AskIf"/>
        </w:rPr>
        <w:t>[SA</w:t>
      </w:r>
      <w:r w:rsidR="00D20498">
        <w:rPr>
          <w:rStyle w:val="AskIf"/>
        </w:rPr>
        <w:t>FLAGW</w:t>
      </w:r>
      <w:r w:rsidRPr="00702525" w:rsidR="00D20498">
        <w:rPr>
          <w:rStyle w:val="AskIf"/>
        </w:rPr>
        <w:t xml:space="preserve">] </w:t>
      </w:r>
      <w:r w:rsidRPr="00702525" w:rsidR="003C03D8">
        <w:rPr>
          <w:rStyle w:val="AskIf"/>
        </w:rPr>
        <w:t>= "True" and</w:t>
      </w:r>
      <w:r>
        <w:rPr>
          <w:rStyle w:val="AskIf"/>
        </w:rPr>
        <w:t xml:space="preserve"> Q138 b &lt;&gt; "Yes" and Q138</w:t>
      </w:r>
      <w:r w:rsidRPr="00702525" w:rsidR="003C03D8">
        <w:rPr>
          <w:rStyle w:val="AskIf"/>
        </w:rPr>
        <w:t xml:space="preserve"> a = "Yes"</w:t>
      </w:r>
      <w:r w:rsidR="003C03D8">
        <w:rPr>
          <w:rStyle w:val="AskIf"/>
        </w:rPr>
        <w:t>]</w:t>
      </w:r>
      <w:r w:rsidRPr="00702525" w:rsidR="003C03D8">
        <w:rPr>
          <w:rStyle w:val="AskIf"/>
        </w:rPr>
        <w:t xml:space="preserve"> </w:t>
      </w:r>
      <w:r w:rsidRPr="00702525" w:rsidR="003C03D8">
        <w:rPr>
          <w:rStyle w:val="WordBold"/>
        </w:rPr>
        <w:t xml:space="preserve">What were your reasons for </w:t>
      </w:r>
      <w:r w:rsidRPr="00702525" w:rsidR="003C03D8">
        <w:rPr>
          <w:rStyle w:val="WordUnderlineBold"/>
        </w:rPr>
        <w:t>not</w:t>
      </w:r>
      <w:r w:rsidRPr="00702525" w:rsidR="003C03D8">
        <w:rPr>
          <w:rStyle w:val="WordBold"/>
        </w:rPr>
        <w:t xml:space="preserve"> filing a complaint </w:t>
      </w:r>
      <w:r w:rsidRPr="00702525" w:rsidR="003C03D8">
        <w:rPr>
          <w:rStyle w:val="WordUnderlineBold"/>
        </w:rPr>
        <w:t>with an EEO representative</w:t>
      </w:r>
      <w:r w:rsidRPr="00702525" w:rsidR="003C03D8">
        <w:rPr>
          <w:rStyle w:val="WordBold"/>
        </w:rPr>
        <w:t>?</w:t>
      </w:r>
      <w:r w:rsidRPr="00702525" w:rsidR="003C03D8">
        <w:rPr>
          <w:rStyle w:val="WordItalicBold"/>
        </w:rPr>
        <w:t xml:space="preserve">  Mark all that apply</w:t>
      </w:r>
      <w:r w:rsidRPr="00702525" w:rsidR="003C03D8">
        <w:rPr>
          <w:rStyle w:val="WordBold"/>
        </w:rPr>
        <w:t>.</w:t>
      </w:r>
    </w:p>
    <w:tbl>
      <w:tblPr>
        <w:tblStyle w:val="ASSingleItemTable"/>
        <w:tblW w:w="5026" w:type="dxa"/>
        <w:tblLayout w:type="fixed"/>
        <w:tblCellMar>
          <w:left w:w="29" w:type="dxa"/>
          <w:right w:w="29" w:type="dxa"/>
        </w:tblCellMar>
        <w:tblLook w:val="0000" w:firstRow="0" w:lastRow="0" w:firstColumn="0" w:lastColumn="0" w:noHBand="0" w:noVBand="0"/>
      </w:tblPr>
      <w:tblGrid>
        <w:gridCol w:w="432"/>
        <w:gridCol w:w="360"/>
        <w:gridCol w:w="4234"/>
      </w:tblGrid>
      <w:tr w:rsidRPr="00E3422F" w:rsidR="003C03D8" w:rsidTr="00C11093" w14:paraId="02844E64" w14:textId="77777777">
        <w:trPr>
          <w:hidden/>
        </w:trPr>
        <w:tc>
          <w:tcPr>
            <w:tcW w:w="432" w:type="dxa"/>
          </w:tcPr>
          <w:p w:rsidRPr="00A265F1" w:rsidR="003C03D8" w:rsidP="001803B9" w:rsidRDefault="003C03D8" w14:paraId="38641A63" w14:textId="74835192">
            <w:pPr>
              <w:pStyle w:val="ASAnnotationTableKWN"/>
              <w:keepNext w:val="0"/>
              <w:keepLines w:val="0"/>
            </w:pPr>
          </w:p>
        </w:tc>
        <w:tc>
          <w:tcPr>
            <w:tcW w:w="360" w:type="dxa"/>
          </w:tcPr>
          <w:p w:rsidRPr="00E3422F" w:rsidR="003C03D8" w:rsidP="001803B9" w:rsidRDefault="003C03D8" w14:paraId="73551669" w14:textId="77777777">
            <w:pPr>
              <w:pStyle w:val="ASSurveyBoxLeft"/>
            </w:pPr>
            <w:r>
              <w:rPr>
                <w:noProof/>
              </w:rPr>
              <w:drawing>
                <wp:inline distT="0" distB="0" distL="0" distR="0" wp14:anchorId="0B717D54" wp14:editId="1BE1BAA3">
                  <wp:extent cx="163830" cy="163830"/>
                  <wp:effectExtent l="0" t="0" r="7620" b="7620"/>
                  <wp:docPr id="1077" name="Picture 10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3C03D8" w:rsidP="001803B9" w:rsidRDefault="003C03D8" w14:paraId="2249C12B" w14:textId="77777777">
            <w:pPr>
              <w:pStyle w:val="ASResponseList"/>
              <w:keepLines w:val="0"/>
            </w:pPr>
            <w:r>
              <w:t>You did not know you could file a complaint about the event with EEO</w:t>
            </w:r>
          </w:p>
        </w:tc>
      </w:tr>
      <w:tr w:rsidRPr="00E3422F" w:rsidR="003C03D8" w:rsidTr="00C11093" w14:paraId="4F02C4EB" w14:textId="77777777">
        <w:trPr>
          <w:hidden/>
        </w:trPr>
        <w:tc>
          <w:tcPr>
            <w:tcW w:w="432" w:type="dxa"/>
          </w:tcPr>
          <w:p w:rsidRPr="00A265F1" w:rsidR="003C03D8" w:rsidP="001803B9" w:rsidRDefault="003C03D8" w14:paraId="28BFF58C" w14:textId="6CDD4D57">
            <w:pPr>
              <w:pStyle w:val="ASAnnotationTableKWN"/>
              <w:keepNext w:val="0"/>
              <w:keepLines w:val="0"/>
            </w:pPr>
          </w:p>
        </w:tc>
        <w:tc>
          <w:tcPr>
            <w:tcW w:w="360" w:type="dxa"/>
          </w:tcPr>
          <w:p w:rsidRPr="00E3422F" w:rsidR="003C03D8" w:rsidP="001803B9" w:rsidRDefault="003C03D8" w14:paraId="673BBD92" w14:textId="77777777">
            <w:pPr>
              <w:pStyle w:val="ASSurveyBoxLeft"/>
            </w:pPr>
            <w:r>
              <w:rPr>
                <w:noProof/>
              </w:rPr>
              <w:drawing>
                <wp:inline distT="0" distB="0" distL="0" distR="0" wp14:anchorId="3DC1BEC1" wp14:editId="4CBFCD27">
                  <wp:extent cx="163830" cy="163830"/>
                  <wp:effectExtent l="0" t="0" r="7620" b="7620"/>
                  <wp:docPr id="1078" name="Picture 10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3C03D8" w:rsidP="001803B9" w:rsidRDefault="003C03D8" w14:paraId="79E48658" w14:textId="77777777">
            <w:pPr>
              <w:pStyle w:val="ASResponseList"/>
              <w:keepLines w:val="0"/>
            </w:pPr>
            <w:r>
              <w:t>You did not know with whom to report the event or how to file an EEO complaint</w:t>
            </w:r>
          </w:p>
        </w:tc>
      </w:tr>
      <w:tr w:rsidRPr="00E3422F" w:rsidR="003C03D8" w:rsidTr="00C11093" w14:paraId="116C81C0" w14:textId="77777777">
        <w:trPr>
          <w:hidden/>
        </w:trPr>
        <w:tc>
          <w:tcPr>
            <w:tcW w:w="432" w:type="dxa"/>
          </w:tcPr>
          <w:p w:rsidRPr="00A265F1" w:rsidR="003C03D8" w:rsidP="001803B9" w:rsidRDefault="003C03D8" w14:paraId="38495B64" w14:textId="00ECF3D4">
            <w:pPr>
              <w:pStyle w:val="ASAnnotationTableKWN"/>
              <w:keepNext w:val="0"/>
              <w:keepLines w:val="0"/>
            </w:pPr>
          </w:p>
        </w:tc>
        <w:tc>
          <w:tcPr>
            <w:tcW w:w="360" w:type="dxa"/>
          </w:tcPr>
          <w:p w:rsidRPr="00E3422F" w:rsidR="003C03D8" w:rsidP="001803B9" w:rsidRDefault="003C03D8" w14:paraId="7143D402" w14:textId="77777777">
            <w:pPr>
              <w:pStyle w:val="ASSurveyBoxLeft"/>
            </w:pPr>
            <w:r>
              <w:rPr>
                <w:noProof/>
              </w:rPr>
              <w:drawing>
                <wp:inline distT="0" distB="0" distL="0" distR="0" wp14:anchorId="752E1F3E" wp14:editId="057171B5">
                  <wp:extent cx="163830" cy="163830"/>
                  <wp:effectExtent l="0" t="0" r="7620" b="7620"/>
                  <wp:docPr id="1079" name="Picture 10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3C03D8" w:rsidP="001803B9" w:rsidRDefault="003C03D8" w14:paraId="522931E8" w14:textId="77777777">
            <w:pPr>
              <w:pStyle w:val="ASResponseList"/>
              <w:keepLines w:val="0"/>
            </w:pPr>
            <w:r>
              <w:t>You thought it was not serious enough to file a complaint with EEO</w:t>
            </w:r>
          </w:p>
        </w:tc>
      </w:tr>
      <w:tr w:rsidRPr="00E3422F" w:rsidR="003C03D8" w:rsidTr="00C11093" w14:paraId="260F4D72" w14:textId="77777777">
        <w:trPr>
          <w:hidden/>
        </w:trPr>
        <w:tc>
          <w:tcPr>
            <w:tcW w:w="432" w:type="dxa"/>
          </w:tcPr>
          <w:p w:rsidRPr="00A265F1" w:rsidR="003C03D8" w:rsidP="001803B9" w:rsidRDefault="003C03D8" w14:paraId="0ABA6EE1" w14:textId="1D52AAD0">
            <w:pPr>
              <w:pStyle w:val="ASAnnotationTableKWN"/>
              <w:keepNext w:val="0"/>
              <w:keepLines w:val="0"/>
            </w:pPr>
          </w:p>
        </w:tc>
        <w:tc>
          <w:tcPr>
            <w:tcW w:w="360" w:type="dxa"/>
          </w:tcPr>
          <w:p w:rsidRPr="00E3422F" w:rsidR="003C03D8" w:rsidP="001803B9" w:rsidRDefault="003C03D8" w14:paraId="2D3C7632" w14:textId="77777777">
            <w:pPr>
              <w:pStyle w:val="ASSurveyBoxLeft"/>
            </w:pPr>
            <w:r>
              <w:rPr>
                <w:noProof/>
              </w:rPr>
              <w:drawing>
                <wp:inline distT="0" distB="0" distL="0" distR="0" wp14:anchorId="6C23DAAF" wp14:editId="368952AD">
                  <wp:extent cx="163830" cy="163830"/>
                  <wp:effectExtent l="0" t="0" r="7620" b="7620"/>
                  <wp:docPr id="1080" name="Picture 10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3C03D8" w:rsidP="001803B9" w:rsidRDefault="003C03D8" w14:paraId="038F2872" w14:textId="77777777">
            <w:pPr>
              <w:pStyle w:val="ASResponseList"/>
              <w:keepLines w:val="0"/>
            </w:pPr>
            <w:r>
              <w:t>You did not think your complaint would be kept private</w:t>
            </w:r>
          </w:p>
        </w:tc>
      </w:tr>
      <w:tr w:rsidRPr="00E3422F" w:rsidR="003C03D8" w:rsidTr="00C11093" w14:paraId="19FA61DE" w14:textId="77777777">
        <w:trPr>
          <w:hidden/>
        </w:trPr>
        <w:tc>
          <w:tcPr>
            <w:tcW w:w="432" w:type="dxa"/>
          </w:tcPr>
          <w:p w:rsidRPr="00A265F1" w:rsidR="003C03D8" w:rsidP="001803B9" w:rsidRDefault="003C03D8" w14:paraId="341AD273" w14:textId="076FBA25">
            <w:pPr>
              <w:pStyle w:val="ASAnnotationTableKWN"/>
              <w:keepNext w:val="0"/>
              <w:keepLines w:val="0"/>
            </w:pPr>
          </w:p>
        </w:tc>
        <w:tc>
          <w:tcPr>
            <w:tcW w:w="360" w:type="dxa"/>
          </w:tcPr>
          <w:p w:rsidRPr="00E3422F" w:rsidR="003C03D8" w:rsidP="001803B9" w:rsidRDefault="003C03D8" w14:paraId="04085CEC" w14:textId="77777777">
            <w:pPr>
              <w:pStyle w:val="ASSurveyBoxLeft"/>
            </w:pPr>
            <w:r>
              <w:rPr>
                <w:noProof/>
              </w:rPr>
              <w:drawing>
                <wp:inline distT="0" distB="0" distL="0" distR="0" wp14:anchorId="4D358E4A" wp14:editId="1AA085C0">
                  <wp:extent cx="163830" cy="163830"/>
                  <wp:effectExtent l="0" t="0" r="7620" b="7620"/>
                  <wp:docPr id="1081" name="Picture 10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3C03D8" w:rsidP="001803B9" w:rsidRDefault="003C03D8" w14:paraId="4FE186BA" w14:textId="77777777">
            <w:pPr>
              <w:pStyle w:val="ASResponseList"/>
              <w:keepLines w:val="0"/>
            </w:pPr>
            <w:r>
              <w:t>You did not want more people to know</w:t>
            </w:r>
          </w:p>
        </w:tc>
      </w:tr>
      <w:tr w:rsidRPr="00E3422F" w:rsidR="003C03D8" w:rsidTr="00C11093" w14:paraId="247FB944" w14:textId="77777777">
        <w:trPr>
          <w:hidden/>
        </w:trPr>
        <w:tc>
          <w:tcPr>
            <w:tcW w:w="432" w:type="dxa"/>
          </w:tcPr>
          <w:p w:rsidRPr="00A265F1" w:rsidR="003C03D8" w:rsidP="001803B9" w:rsidRDefault="003C03D8" w14:paraId="35894263" w14:textId="6444CE7B">
            <w:pPr>
              <w:pStyle w:val="ASAnnotationTableKWN"/>
              <w:keepNext w:val="0"/>
              <w:keepLines w:val="0"/>
            </w:pPr>
          </w:p>
        </w:tc>
        <w:tc>
          <w:tcPr>
            <w:tcW w:w="360" w:type="dxa"/>
          </w:tcPr>
          <w:p w:rsidRPr="00E3422F" w:rsidR="003C03D8" w:rsidP="001803B9" w:rsidRDefault="003C03D8" w14:paraId="6DC4A767" w14:textId="77777777">
            <w:pPr>
              <w:pStyle w:val="ASSurveyBoxLeft"/>
            </w:pPr>
            <w:r>
              <w:rPr>
                <w:noProof/>
              </w:rPr>
              <w:drawing>
                <wp:inline distT="0" distB="0" distL="0" distR="0" wp14:anchorId="1B37DA90" wp14:editId="48C8888D">
                  <wp:extent cx="163830" cy="163830"/>
                  <wp:effectExtent l="0" t="0" r="7620" b="7620"/>
                  <wp:docPr id="1082" name="Picture 10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3C03D8" w:rsidP="001803B9" w:rsidRDefault="003C03D8" w14:paraId="2C5719A6" w14:textId="77777777">
            <w:pPr>
              <w:pStyle w:val="ASResponseList"/>
              <w:keepLines w:val="0"/>
            </w:pPr>
            <w:r>
              <w:t>You did not want people to think less of you</w:t>
            </w:r>
          </w:p>
        </w:tc>
      </w:tr>
      <w:tr w:rsidRPr="00E3422F" w:rsidR="003C03D8" w:rsidTr="00C11093" w14:paraId="38AEA729" w14:textId="77777777">
        <w:trPr>
          <w:hidden/>
        </w:trPr>
        <w:tc>
          <w:tcPr>
            <w:tcW w:w="432" w:type="dxa"/>
          </w:tcPr>
          <w:p w:rsidRPr="00A265F1" w:rsidR="003C03D8" w:rsidP="001803B9" w:rsidRDefault="003C03D8" w14:paraId="52F335E0" w14:textId="3EB22D3F">
            <w:pPr>
              <w:pStyle w:val="ASAnnotationTableKWN"/>
              <w:keepNext w:val="0"/>
              <w:keepLines w:val="0"/>
            </w:pPr>
          </w:p>
        </w:tc>
        <w:tc>
          <w:tcPr>
            <w:tcW w:w="360" w:type="dxa"/>
          </w:tcPr>
          <w:p w:rsidRPr="00E3422F" w:rsidR="003C03D8" w:rsidP="001803B9" w:rsidRDefault="003C03D8" w14:paraId="5766B9DA" w14:textId="77777777">
            <w:pPr>
              <w:pStyle w:val="ASSurveyBoxLeft"/>
            </w:pPr>
            <w:r>
              <w:rPr>
                <w:noProof/>
              </w:rPr>
              <w:drawing>
                <wp:inline distT="0" distB="0" distL="0" distR="0" wp14:anchorId="502B5294" wp14:editId="290BCAF0">
                  <wp:extent cx="163830" cy="163830"/>
                  <wp:effectExtent l="0" t="0" r="7620" b="7620"/>
                  <wp:docPr id="1083" name="Picture 10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3C03D8" w:rsidP="001803B9" w:rsidRDefault="003C03D8" w14:paraId="1AF4B41E" w14:textId="77777777">
            <w:pPr>
              <w:pStyle w:val="ASResponseList"/>
              <w:keepLines w:val="0"/>
            </w:pPr>
            <w:r>
              <w:t>You wanted to forget about it and move on</w:t>
            </w:r>
          </w:p>
        </w:tc>
      </w:tr>
      <w:tr w:rsidRPr="00E3422F" w:rsidR="003C03D8" w:rsidTr="00C11093" w14:paraId="6E1A25BA" w14:textId="77777777">
        <w:trPr>
          <w:hidden/>
        </w:trPr>
        <w:tc>
          <w:tcPr>
            <w:tcW w:w="432" w:type="dxa"/>
          </w:tcPr>
          <w:p w:rsidRPr="00A265F1" w:rsidR="003C03D8" w:rsidP="001803B9" w:rsidRDefault="003C03D8" w14:paraId="1F4F9595" w14:textId="547EA2E7">
            <w:pPr>
              <w:pStyle w:val="ASAnnotationTableKWN"/>
              <w:keepNext w:val="0"/>
              <w:keepLines w:val="0"/>
            </w:pPr>
          </w:p>
        </w:tc>
        <w:tc>
          <w:tcPr>
            <w:tcW w:w="360" w:type="dxa"/>
          </w:tcPr>
          <w:p w:rsidRPr="00E3422F" w:rsidR="003C03D8" w:rsidP="001803B9" w:rsidRDefault="003C03D8" w14:paraId="4B2A25C2" w14:textId="77777777">
            <w:pPr>
              <w:pStyle w:val="ASSurveyBoxLeft"/>
            </w:pPr>
            <w:r>
              <w:rPr>
                <w:noProof/>
              </w:rPr>
              <w:drawing>
                <wp:inline distT="0" distB="0" distL="0" distR="0" wp14:anchorId="4475247E" wp14:editId="5D05BE4D">
                  <wp:extent cx="163830" cy="163830"/>
                  <wp:effectExtent l="0" t="0" r="7620" b="7620"/>
                  <wp:docPr id="1084" name="Picture 10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3C03D8" w:rsidP="001803B9" w:rsidRDefault="003C03D8" w14:paraId="2AF758E5" w14:textId="77777777">
            <w:pPr>
              <w:pStyle w:val="ASResponseList"/>
              <w:keepLines w:val="0"/>
            </w:pPr>
            <w:r>
              <w:t>You did not think anything would be done</w:t>
            </w:r>
          </w:p>
        </w:tc>
      </w:tr>
      <w:tr w:rsidRPr="00E3422F" w:rsidR="003C03D8" w:rsidTr="00C11093" w14:paraId="77F11D29" w14:textId="77777777">
        <w:trPr>
          <w:hidden/>
        </w:trPr>
        <w:tc>
          <w:tcPr>
            <w:tcW w:w="432" w:type="dxa"/>
          </w:tcPr>
          <w:p w:rsidRPr="00A265F1" w:rsidR="003C03D8" w:rsidP="001803B9" w:rsidRDefault="003C03D8" w14:paraId="7C2636EB" w14:textId="193C49AB">
            <w:pPr>
              <w:pStyle w:val="ASAnnotationTableKWN"/>
              <w:keepNext w:val="0"/>
              <w:keepLines w:val="0"/>
            </w:pPr>
          </w:p>
        </w:tc>
        <w:tc>
          <w:tcPr>
            <w:tcW w:w="360" w:type="dxa"/>
          </w:tcPr>
          <w:p w:rsidRPr="00E3422F" w:rsidR="003C03D8" w:rsidP="001803B9" w:rsidRDefault="003C03D8" w14:paraId="6115DA5E" w14:textId="77777777">
            <w:pPr>
              <w:pStyle w:val="ASSurveyBoxLeft"/>
            </w:pPr>
            <w:r>
              <w:rPr>
                <w:noProof/>
              </w:rPr>
              <w:drawing>
                <wp:inline distT="0" distB="0" distL="0" distR="0" wp14:anchorId="40628995" wp14:editId="1F44EB67">
                  <wp:extent cx="163830" cy="163830"/>
                  <wp:effectExtent l="0" t="0" r="7620" b="7620"/>
                  <wp:docPr id="1085" name="Picture 10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3C03D8" w:rsidP="001803B9" w:rsidRDefault="003C03D8" w14:paraId="1E6731E0" w14:textId="77777777">
            <w:pPr>
              <w:pStyle w:val="ASResponseList"/>
              <w:keepLines w:val="0"/>
            </w:pPr>
            <w:r>
              <w:t>You did not think you would be believed</w:t>
            </w:r>
          </w:p>
        </w:tc>
      </w:tr>
      <w:tr w:rsidRPr="00E3422F" w:rsidR="003C03D8" w:rsidTr="00C11093" w14:paraId="79BAEA27" w14:textId="77777777">
        <w:trPr>
          <w:hidden/>
        </w:trPr>
        <w:tc>
          <w:tcPr>
            <w:tcW w:w="432" w:type="dxa"/>
          </w:tcPr>
          <w:p w:rsidRPr="00A265F1" w:rsidR="003C03D8" w:rsidP="001803B9" w:rsidRDefault="003C03D8" w14:paraId="77F8B656" w14:textId="38E2DF1E">
            <w:pPr>
              <w:pStyle w:val="ASAnnotationTableKWN"/>
              <w:keepNext w:val="0"/>
              <w:keepLines w:val="0"/>
            </w:pPr>
          </w:p>
        </w:tc>
        <w:tc>
          <w:tcPr>
            <w:tcW w:w="360" w:type="dxa"/>
          </w:tcPr>
          <w:p w:rsidRPr="00E3422F" w:rsidR="003C03D8" w:rsidP="001803B9" w:rsidRDefault="003C03D8" w14:paraId="1B77F89B" w14:textId="77777777">
            <w:pPr>
              <w:pStyle w:val="ASSurveyBoxLeft"/>
            </w:pPr>
            <w:r>
              <w:rPr>
                <w:noProof/>
              </w:rPr>
              <w:drawing>
                <wp:inline distT="0" distB="0" distL="0" distR="0" wp14:anchorId="320792D4" wp14:editId="6798A2A2">
                  <wp:extent cx="163830" cy="163830"/>
                  <wp:effectExtent l="0" t="0" r="7620" b="7620"/>
                  <wp:docPr id="1086" name="Picture 10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3C03D8" w:rsidP="001803B9" w:rsidRDefault="003C03D8" w14:paraId="6489136B" w14:textId="77777777">
            <w:pPr>
              <w:pStyle w:val="ASResponseList"/>
              <w:keepLines w:val="0"/>
            </w:pPr>
            <w:r>
              <w:t>You did not trust that the process would be fair</w:t>
            </w:r>
          </w:p>
        </w:tc>
      </w:tr>
      <w:tr w:rsidRPr="00E3422F" w:rsidR="003C03D8" w:rsidTr="00C11093" w14:paraId="6F0DE6F2" w14:textId="77777777">
        <w:trPr>
          <w:hidden/>
        </w:trPr>
        <w:tc>
          <w:tcPr>
            <w:tcW w:w="432" w:type="dxa"/>
          </w:tcPr>
          <w:p w:rsidRPr="00A265F1" w:rsidR="003C03D8" w:rsidP="001803B9" w:rsidRDefault="003C03D8" w14:paraId="12B5C4CB" w14:textId="72964C00">
            <w:pPr>
              <w:pStyle w:val="ASAnnotationTableKWN"/>
              <w:keepNext w:val="0"/>
              <w:keepLines w:val="0"/>
            </w:pPr>
          </w:p>
        </w:tc>
        <w:tc>
          <w:tcPr>
            <w:tcW w:w="360" w:type="dxa"/>
          </w:tcPr>
          <w:p w:rsidRPr="00E3422F" w:rsidR="003C03D8" w:rsidP="001803B9" w:rsidRDefault="003C03D8" w14:paraId="624B6581" w14:textId="77777777">
            <w:pPr>
              <w:pStyle w:val="ASSurveyBoxLeft"/>
            </w:pPr>
            <w:r>
              <w:rPr>
                <w:noProof/>
              </w:rPr>
              <w:drawing>
                <wp:inline distT="0" distB="0" distL="0" distR="0" wp14:anchorId="65A415F6" wp14:editId="62EB7AE5">
                  <wp:extent cx="163830" cy="163830"/>
                  <wp:effectExtent l="0" t="0" r="7620" b="7620"/>
                  <wp:docPr id="1087" name="Picture 10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3C03D8" w:rsidP="001803B9" w:rsidRDefault="003C03D8" w14:paraId="0181E3D4" w14:textId="29A8C48D">
            <w:pPr>
              <w:pStyle w:val="ASResponseList"/>
              <w:keepLines w:val="0"/>
            </w:pPr>
            <w:r>
              <w:t xml:space="preserve">You felt partially to blame, </w:t>
            </w:r>
            <w:r w:rsidRPr="008922E3">
              <w:rPr>
                <w:highlight w:val="green"/>
              </w:rPr>
              <w:t>ashamed, or embarrassed</w:t>
            </w:r>
          </w:p>
        </w:tc>
      </w:tr>
      <w:tr w:rsidRPr="00E3422F" w:rsidR="003C03D8" w:rsidTr="00C11093" w14:paraId="478C51A9" w14:textId="77777777">
        <w:trPr>
          <w:hidden/>
        </w:trPr>
        <w:tc>
          <w:tcPr>
            <w:tcW w:w="432" w:type="dxa"/>
          </w:tcPr>
          <w:p w:rsidRPr="00A265F1" w:rsidR="003C03D8" w:rsidP="001803B9" w:rsidRDefault="003C03D8" w14:paraId="0361D532" w14:textId="7CDD403A">
            <w:pPr>
              <w:pStyle w:val="ASAnnotationTableKWN"/>
              <w:keepNext w:val="0"/>
              <w:keepLines w:val="0"/>
            </w:pPr>
          </w:p>
        </w:tc>
        <w:tc>
          <w:tcPr>
            <w:tcW w:w="360" w:type="dxa"/>
          </w:tcPr>
          <w:p w:rsidRPr="00E3422F" w:rsidR="003C03D8" w:rsidP="001803B9" w:rsidRDefault="003C03D8" w14:paraId="5B3C80CE" w14:textId="77777777">
            <w:pPr>
              <w:pStyle w:val="ASSurveyBoxLeft"/>
            </w:pPr>
            <w:r>
              <w:rPr>
                <w:noProof/>
              </w:rPr>
              <w:drawing>
                <wp:inline distT="0" distB="0" distL="0" distR="0" wp14:anchorId="7ED69F0B" wp14:editId="0AA072DE">
                  <wp:extent cx="163830" cy="163830"/>
                  <wp:effectExtent l="0" t="0" r="7620" b="7620"/>
                  <wp:docPr id="1088" name="Picture 10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3C03D8" w:rsidP="001803B9" w:rsidRDefault="003C03D8" w14:paraId="3B264E08" w14:textId="77777777">
            <w:pPr>
              <w:pStyle w:val="ASResponseList"/>
              <w:keepLines w:val="0"/>
            </w:pPr>
            <w:r>
              <w:t>You thought other people would blame you</w:t>
            </w:r>
          </w:p>
        </w:tc>
      </w:tr>
      <w:tr w:rsidRPr="00E3422F" w:rsidR="003C03D8" w:rsidTr="00C11093" w14:paraId="3DCED55F" w14:textId="77777777">
        <w:trPr>
          <w:hidden/>
        </w:trPr>
        <w:tc>
          <w:tcPr>
            <w:tcW w:w="432" w:type="dxa"/>
          </w:tcPr>
          <w:p w:rsidRPr="00A265F1" w:rsidR="003C03D8" w:rsidP="001803B9" w:rsidRDefault="003C03D8" w14:paraId="6D25A88B" w14:textId="4EF5E3B6">
            <w:pPr>
              <w:pStyle w:val="ASAnnotationTableKWN"/>
              <w:keepNext w:val="0"/>
              <w:keepLines w:val="0"/>
            </w:pPr>
          </w:p>
        </w:tc>
        <w:tc>
          <w:tcPr>
            <w:tcW w:w="360" w:type="dxa"/>
          </w:tcPr>
          <w:p w:rsidRPr="00E3422F" w:rsidR="003C03D8" w:rsidP="001803B9" w:rsidRDefault="003C03D8" w14:paraId="58BFC8C4" w14:textId="77777777">
            <w:pPr>
              <w:pStyle w:val="ASSurveyBoxLeft"/>
            </w:pPr>
            <w:r>
              <w:rPr>
                <w:noProof/>
              </w:rPr>
              <w:drawing>
                <wp:inline distT="0" distB="0" distL="0" distR="0" wp14:anchorId="48636A84" wp14:editId="28FA28D0">
                  <wp:extent cx="163830" cy="163830"/>
                  <wp:effectExtent l="0" t="0" r="7620" b="7620"/>
                  <wp:docPr id="1089" name="Picture 10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3C03D8" w:rsidP="001803B9" w:rsidRDefault="003C03D8" w14:paraId="5085F32D" w14:textId="77777777">
            <w:pPr>
              <w:pStyle w:val="ASResponseList"/>
              <w:keepLines w:val="0"/>
            </w:pPr>
            <w:r>
              <w:t>You thought you might get in trouble for something you did</w:t>
            </w:r>
          </w:p>
        </w:tc>
      </w:tr>
      <w:tr w:rsidRPr="00E3422F" w:rsidR="003C03D8" w:rsidTr="00C11093" w14:paraId="6BB69F8B" w14:textId="77777777">
        <w:trPr>
          <w:hidden/>
        </w:trPr>
        <w:tc>
          <w:tcPr>
            <w:tcW w:w="432" w:type="dxa"/>
          </w:tcPr>
          <w:p w:rsidRPr="00A265F1" w:rsidR="003C03D8" w:rsidP="001803B9" w:rsidRDefault="003C03D8" w14:paraId="42DC770D" w14:textId="4A2D93A9">
            <w:pPr>
              <w:pStyle w:val="ASAnnotationTableKWN"/>
              <w:keepNext w:val="0"/>
              <w:keepLines w:val="0"/>
            </w:pPr>
          </w:p>
        </w:tc>
        <w:tc>
          <w:tcPr>
            <w:tcW w:w="360" w:type="dxa"/>
          </w:tcPr>
          <w:p w:rsidRPr="00E3422F" w:rsidR="003C03D8" w:rsidP="001803B9" w:rsidRDefault="003C03D8" w14:paraId="1ED009E3" w14:textId="77777777">
            <w:pPr>
              <w:pStyle w:val="ASSurveyBoxLeft"/>
            </w:pPr>
            <w:r>
              <w:rPr>
                <w:noProof/>
              </w:rPr>
              <w:drawing>
                <wp:inline distT="0" distB="0" distL="0" distR="0" wp14:anchorId="1FFC8BC1" wp14:editId="368A3CF0">
                  <wp:extent cx="163830" cy="163830"/>
                  <wp:effectExtent l="0" t="0" r="7620" b="7620"/>
                  <wp:docPr id="1090" name="Picture 10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3C03D8" w:rsidP="001803B9" w:rsidRDefault="003C03D8" w14:paraId="2E180CFA" w14:textId="77777777">
            <w:pPr>
              <w:pStyle w:val="ASResponseList"/>
              <w:keepLines w:val="0"/>
            </w:pPr>
            <w:r>
              <w:t>You thought you might be labeled as a troublemaker</w:t>
            </w:r>
          </w:p>
        </w:tc>
      </w:tr>
      <w:tr w:rsidRPr="00E3422F" w:rsidR="003C03D8" w:rsidTr="00C11093" w14:paraId="6C8CA89F" w14:textId="77777777">
        <w:trPr>
          <w:hidden/>
        </w:trPr>
        <w:tc>
          <w:tcPr>
            <w:tcW w:w="432" w:type="dxa"/>
          </w:tcPr>
          <w:p w:rsidRPr="00A265F1" w:rsidR="003C03D8" w:rsidP="001803B9" w:rsidRDefault="003C03D8" w14:paraId="02892735" w14:textId="3DD1CD77">
            <w:pPr>
              <w:pStyle w:val="ASAnnotationTableKWN"/>
              <w:keepNext w:val="0"/>
              <w:keepLines w:val="0"/>
            </w:pPr>
          </w:p>
        </w:tc>
        <w:tc>
          <w:tcPr>
            <w:tcW w:w="360" w:type="dxa"/>
          </w:tcPr>
          <w:p w:rsidRPr="00E3422F" w:rsidR="003C03D8" w:rsidP="001803B9" w:rsidRDefault="003C03D8" w14:paraId="62B1D127" w14:textId="77777777">
            <w:pPr>
              <w:pStyle w:val="ASSurveyBoxLeft"/>
            </w:pPr>
            <w:r>
              <w:rPr>
                <w:noProof/>
              </w:rPr>
              <w:drawing>
                <wp:inline distT="0" distB="0" distL="0" distR="0" wp14:anchorId="51A7D7B0" wp14:editId="2F0A5407">
                  <wp:extent cx="163830" cy="163830"/>
                  <wp:effectExtent l="0" t="0" r="7620" b="7620"/>
                  <wp:docPr id="1093" name="Picture 10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3C03D8" w:rsidP="001803B9" w:rsidRDefault="003C03D8" w14:paraId="5AB1A826" w14:textId="1013D568">
            <w:pPr>
              <w:pStyle w:val="ASResponseList"/>
              <w:keepLines w:val="0"/>
            </w:pPr>
            <w:r>
              <w:t>You thought it might hurt your performance appraisal</w:t>
            </w:r>
            <w:r w:rsidR="00A80150">
              <w:t xml:space="preserve"> </w:t>
            </w:r>
            <w:r w:rsidRPr="008922E3" w:rsidR="00A80150">
              <w:rPr>
                <w:highlight w:val="green"/>
              </w:rPr>
              <w:t>or your career</w:t>
            </w:r>
          </w:p>
        </w:tc>
      </w:tr>
      <w:tr w:rsidRPr="00E3422F" w:rsidR="003C03D8" w:rsidTr="00C11093" w14:paraId="028EF1CE" w14:textId="77777777">
        <w:trPr>
          <w:hidden/>
        </w:trPr>
        <w:tc>
          <w:tcPr>
            <w:tcW w:w="432" w:type="dxa"/>
          </w:tcPr>
          <w:p w:rsidRPr="00A265F1" w:rsidR="003C03D8" w:rsidP="001803B9" w:rsidRDefault="003C03D8" w14:paraId="7BCC08DB" w14:textId="625F21F0">
            <w:pPr>
              <w:pStyle w:val="ASAnnotationTableKWN"/>
              <w:keepNext w:val="0"/>
              <w:keepLines w:val="0"/>
            </w:pPr>
          </w:p>
        </w:tc>
        <w:tc>
          <w:tcPr>
            <w:tcW w:w="360" w:type="dxa"/>
          </w:tcPr>
          <w:p w:rsidRPr="00E3422F" w:rsidR="003C03D8" w:rsidP="001803B9" w:rsidRDefault="003C03D8" w14:paraId="5D7CAD8C" w14:textId="77777777">
            <w:pPr>
              <w:pStyle w:val="ASSurveyBoxLeft"/>
            </w:pPr>
            <w:r>
              <w:rPr>
                <w:noProof/>
              </w:rPr>
              <w:drawing>
                <wp:inline distT="0" distB="0" distL="0" distR="0" wp14:anchorId="66A63975" wp14:editId="11F72C7A">
                  <wp:extent cx="163830" cy="163830"/>
                  <wp:effectExtent l="0" t="0" r="7620" b="7620"/>
                  <wp:docPr id="1095" name="Picture 10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3C03D8" w:rsidP="001803B9" w:rsidRDefault="003C03D8" w14:paraId="131AB498" w14:textId="68296207">
            <w:pPr>
              <w:pStyle w:val="ASResponseList"/>
              <w:keepLines w:val="0"/>
            </w:pPr>
            <w:r>
              <w:t xml:space="preserve">You did not want to hurt the person's career </w:t>
            </w:r>
          </w:p>
        </w:tc>
      </w:tr>
      <w:tr w:rsidRPr="00E3422F" w:rsidR="00A80150" w:rsidTr="00C11093" w14:paraId="2A7D2CBD" w14:textId="77777777">
        <w:trPr>
          <w:hidden/>
        </w:trPr>
        <w:tc>
          <w:tcPr>
            <w:tcW w:w="432" w:type="dxa"/>
          </w:tcPr>
          <w:p w:rsidRPr="00A265F1" w:rsidR="00A80150" w:rsidP="001803B9" w:rsidRDefault="00A80150" w14:paraId="2C1B9E47" w14:textId="77777777">
            <w:pPr>
              <w:pStyle w:val="ASAnnotationTableKWN"/>
              <w:keepNext w:val="0"/>
              <w:keepLines w:val="0"/>
            </w:pPr>
          </w:p>
        </w:tc>
        <w:tc>
          <w:tcPr>
            <w:tcW w:w="360" w:type="dxa"/>
          </w:tcPr>
          <w:p w:rsidR="00A80150" w:rsidP="001803B9" w:rsidRDefault="00A80150" w14:paraId="3A93DA44" w14:textId="0574BF18">
            <w:pPr>
              <w:pStyle w:val="ASSurveyBoxLeft"/>
              <w:rPr>
                <w:noProof/>
              </w:rPr>
            </w:pPr>
            <w:r>
              <w:rPr>
                <w:noProof/>
              </w:rPr>
              <w:drawing>
                <wp:inline distT="0" distB="0" distL="0" distR="0" wp14:anchorId="6AD3A022" wp14:editId="53B31CD4">
                  <wp:extent cx="163830" cy="163830"/>
                  <wp:effectExtent l="0" t="0" r="7620" b="7620"/>
                  <wp:docPr id="4081" name="Picture 40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00A80150" w:rsidP="001803B9" w:rsidRDefault="00A80150" w14:paraId="55293FB0" w14:textId="10BBAD97">
            <w:pPr>
              <w:pStyle w:val="ASResponseList"/>
              <w:keepLines w:val="0"/>
            </w:pPr>
            <w:r w:rsidRPr="008922E3">
              <w:rPr>
                <w:highlight w:val="green"/>
              </w:rPr>
              <w:t>You did not want to hurt the person's family</w:t>
            </w:r>
          </w:p>
        </w:tc>
      </w:tr>
      <w:tr w:rsidRPr="00E3422F" w:rsidR="003C03D8" w:rsidTr="00C11093" w14:paraId="2F7ABB69" w14:textId="77777777">
        <w:trPr>
          <w:hidden/>
        </w:trPr>
        <w:tc>
          <w:tcPr>
            <w:tcW w:w="432" w:type="dxa"/>
          </w:tcPr>
          <w:p w:rsidRPr="00A265F1" w:rsidR="003C03D8" w:rsidP="001803B9" w:rsidRDefault="003C03D8" w14:paraId="40DF235C" w14:textId="76A5CF5F">
            <w:pPr>
              <w:pStyle w:val="ASAnnotationTableKWN"/>
              <w:keepNext w:val="0"/>
              <w:keepLines w:val="0"/>
            </w:pPr>
          </w:p>
        </w:tc>
        <w:tc>
          <w:tcPr>
            <w:tcW w:w="360" w:type="dxa"/>
          </w:tcPr>
          <w:p w:rsidRPr="00E3422F" w:rsidR="003C03D8" w:rsidP="001803B9" w:rsidRDefault="003C03D8" w14:paraId="4B5C4AC1" w14:textId="77777777">
            <w:pPr>
              <w:pStyle w:val="ASSurveyBoxLeft"/>
            </w:pPr>
            <w:r>
              <w:rPr>
                <w:noProof/>
              </w:rPr>
              <w:drawing>
                <wp:inline distT="0" distB="0" distL="0" distR="0" wp14:anchorId="5271F82B" wp14:editId="794A7E22">
                  <wp:extent cx="163830" cy="163830"/>
                  <wp:effectExtent l="0" t="0" r="7620" b="7620"/>
                  <wp:docPr id="1096" name="Picture 10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3C03D8" w:rsidP="001803B9" w:rsidRDefault="003C03D8" w14:paraId="2EAC9FC9" w14:textId="41F4D202">
            <w:pPr>
              <w:pStyle w:val="ASResponseList"/>
              <w:keepLines w:val="0"/>
            </w:pPr>
            <w:r>
              <w:t>You were worried about negative consequences from the person(s) who did it</w:t>
            </w:r>
          </w:p>
        </w:tc>
      </w:tr>
      <w:tr w:rsidRPr="00E3422F" w:rsidR="003C03D8" w:rsidTr="00C11093" w14:paraId="26D82518" w14:textId="77777777">
        <w:trPr>
          <w:hidden/>
        </w:trPr>
        <w:tc>
          <w:tcPr>
            <w:tcW w:w="432" w:type="dxa"/>
          </w:tcPr>
          <w:p w:rsidRPr="00A265F1" w:rsidR="003C03D8" w:rsidP="001803B9" w:rsidRDefault="003C03D8" w14:paraId="1274795F" w14:textId="521171E3">
            <w:pPr>
              <w:pStyle w:val="ASAnnotationTableKWN"/>
              <w:keepNext w:val="0"/>
              <w:keepLines w:val="0"/>
            </w:pPr>
          </w:p>
        </w:tc>
        <w:tc>
          <w:tcPr>
            <w:tcW w:w="360" w:type="dxa"/>
          </w:tcPr>
          <w:p w:rsidRPr="00E3422F" w:rsidR="003C03D8" w:rsidP="001803B9" w:rsidRDefault="003C03D8" w14:paraId="1960FD44" w14:textId="77777777">
            <w:pPr>
              <w:pStyle w:val="ASSurveyBoxLeft"/>
            </w:pPr>
            <w:r>
              <w:rPr>
                <w:noProof/>
              </w:rPr>
              <w:drawing>
                <wp:inline distT="0" distB="0" distL="0" distR="0" wp14:anchorId="39D5C980" wp14:editId="59A003BF">
                  <wp:extent cx="163830" cy="163830"/>
                  <wp:effectExtent l="0" t="0" r="7620" b="7620"/>
                  <wp:docPr id="1097" name="Picture 10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3C03D8" w:rsidP="001803B9" w:rsidRDefault="003C03D8" w14:paraId="38E0E5AE" w14:textId="5F1BA0CD">
            <w:pPr>
              <w:pStyle w:val="ASResponseList"/>
              <w:keepLines w:val="0"/>
            </w:pPr>
            <w:r>
              <w:t>You were worried about negative consequences from leadership (for example, being denied a promotion, disciplined, made to perform additional duties, etc.)</w:t>
            </w:r>
          </w:p>
        </w:tc>
      </w:tr>
      <w:tr w:rsidRPr="00E3422F" w:rsidR="003C03D8" w:rsidTr="00C11093" w14:paraId="3A0B26FF" w14:textId="77777777">
        <w:trPr>
          <w:hidden/>
        </w:trPr>
        <w:tc>
          <w:tcPr>
            <w:tcW w:w="432" w:type="dxa"/>
          </w:tcPr>
          <w:p w:rsidRPr="00A265F1" w:rsidR="003C03D8" w:rsidP="001803B9" w:rsidRDefault="003C03D8" w14:paraId="4D13DE3D" w14:textId="024AED68">
            <w:pPr>
              <w:pStyle w:val="ASAnnotationTableKWN"/>
              <w:keepNext w:val="0"/>
              <w:keepLines w:val="0"/>
            </w:pPr>
          </w:p>
        </w:tc>
        <w:tc>
          <w:tcPr>
            <w:tcW w:w="360" w:type="dxa"/>
          </w:tcPr>
          <w:p w:rsidRPr="00E3422F" w:rsidR="003C03D8" w:rsidP="001803B9" w:rsidRDefault="003C03D8" w14:paraId="0E419FCE" w14:textId="77777777">
            <w:pPr>
              <w:pStyle w:val="ASSurveyBoxLeft"/>
            </w:pPr>
            <w:r>
              <w:rPr>
                <w:noProof/>
              </w:rPr>
              <w:drawing>
                <wp:inline distT="0" distB="0" distL="0" distR="0" wp14:anchorId="6ABCA4D4" wp14:editId="620C4F2D">
                  <wp:extent cx="163830" cy="163830"/>
                  <wp:effectExtent l="0" t="0" r="7620" b="7620"/>
                  <wp:docPr id="1098" name="Picture 10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3C03D8" w:rsidP="001803B9" w:rsidRDefault="003C03D8" w14:paraId="069C6CEB" w14:textId="1745780F">
            <w:pPr>
              <w:pStyle w:val="ASResponseList"/>
              <w:keepLines w:val="0"/>
            </w:pPr>
            <w:r>
              <w:t>You were worried about negative consequences from your coworkers or peers (for example, excluding you from social activities, ignoring you, making disrespectful remarks, etc.)</w:t>
            </w:r>
          </w:p>
        </w:tc>
      </w:tr>
      <w:tr w:rsidRPr="00E3422F" w:rsidR="003C03D8" w:rsidTr="00C11093" w14:paraId="2CF20399" w14:textId="77777777">
        <w:trPr>
          <w:hidden/>
        </w:trPr>
        <w:tc>
          <w:tcPr>
            <w:tcW w:w="432" w:type="dxa"/>
          </w:tcPr>
          <w:p w:rsidRPr="00A265F1" w:rsidR="003C03D8" w:rsidP="001803B9" w:rsidRDefault="003C03D8" w14:paraId="58E3E43E" w14:textId="0F825D64">
            <w:pPr>
              <w:pStyle w:val="ASAnnotationTableKWN"/>
              <w:keepNext w:val="0"/>
              <w:keepLines w:val="0"/>
            </w:pPr>
          </w:p>
        </w:tc>
        <w:tc>
          <w:tcPr>
            <w:tcW w:w="360" w:type="dxa"/>
          </w:tcPr>
          <w:p w:rsidRPr="00E3422F" w:rsidR="003C03D8" w:rsidP="001803B9" w:rsidRDefault="003C03D8" w14:paraId="39B81609" w14:textId="77777777">
            <w:pPr>
              <w:pStyle w:val="ASSurveyBoxLeft"/>
            </w:pPr>
            <w:r>
              <w:rPr>
                <w:noProof/>
              </w:rPr>
              <w:drawing>
                <wp:inline distT="0" distB="0" distL="0" distR="0" wp14:anchorId="0D465C59" wp14:editId="5F51847E">
                  <wp:extent cx="163830" cy="163830"/>
                  <wp:effectExtent l="0" t="0" r="7620" b="7620"/>
                  <wp:docPr id="1099" name="Picture 10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3C03D8" w:rsidP="001803B9" w:rsidRDefault="003C03D8" w14:paraId="6632263E" w14:textId="77777777">
            <w:pPr>
              <w:pStyle w:val="ASResponseList"/>
              <w:keepLines w:val="0"/>
            </w:pPr>
            <w:r>
              <w:t>You took other actions to handle the situation</w:t>
            </w:r>
          </w:p>
        </w:tc>
      </w:tr>
      <w:tr w:rsidRPr="00E3422F" w:rsidR="003C03D8" w:rsidTr="00C11093" w14:paraId="510016A4" w14:textId="77777777">
        <w:trPr>
          <w:hidden/>
        </w:trPr>
        <w:tc>
          <w:tcPr>
            <w:tcW w:w="432" w:type="dxa"/>
          </w:tcPr>
          <w:p w:rsidRPr="00A265F1" w:rsidR="003C03D8" w:rsidP="001803B9" w:rsidRDefault="003C03D8" w14:paraId="5B80CDB6" w14:textId="125DC295">
            <w:pPr>
              <w:pStyle w:val="ASAnnotationTableKWN"/>
              <w:keepNext w:val="0"/>
              <w:keepLines w:val="0"/>
            </w:pPr>
          </w:p>
        </w:tc>
        <w:tc>
          <w:tcPr>
            <w:tcW w:w="360" w:type="dxa"/>
          </w:tcPr>
          <w:p w:rsidRPr="00E3422F" w:rsidR="003C03D8" w:rsidP="001803B9" w:rsidRDefault="003C03D8" w14:paraId="7760A3BE" w14:textId="77777777">
            <w:pPr>
              <w:pStyle w:val="ASSurveyBoxLeft"/>
            </w:pPr>
            <w:r>
              <w:rPr>
                <w:noProof/>
              </w:rPr>
              <w:drawing>
                <wp:inline distT="0" distB="0" distL="0" distR="0" wp14:anchorId="5554BE86" wp14:editId="2F1DF1F9">
                  <wp:extent cx="163830" cy="163830"/>
                  <wp:effectExtent l="0" t="0" r="7620" b="7620"/>
                  <wp:docPr id="1100" name="Picture 11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3C03D8" w:rsidP="001803B9" w:rsidRDefault="003C03D8" w14:paraId="5176AE0D" w14:textId="77777777">
            <w:pPr>
              <w:pStyle w:val="ASResponseList"/>
              <w:keepLines w:val="0"/>
            </w:pPr>
            <w:r>
              <w:t>Some other reason</w:t>
            </w:r>
          </w:p>
        </w:tc>
      </w:tr>
      <w:bookmarkEnd w:id="7"/>
    </w:tbl>
    <w:p w:rsidRPr="008D61EB" w:rsidR="00972417" w:rsidP="00250B07" w:rsidRDefault="00972417" w14:paraId="56714084" w14:textId="77777777">
      <w:pPr>
        <w:pStyle w:val="Spacer4pt"/>
      </w:pPr>
    </w:p>
    <w:p w:rsidR="00972417" w:rsidP="00972417" w:rsidRDefault="00972417" w14:paraId="51C4FB31" w14:textId="77777777">
      <w:pPr>
        <w:pStyle w:val="ASAnnotationParagraph"/>
      </w:pPr>
      <w:r>
        <w:t xml:space="preserve">SALEORPTA SALEORPTB </w:t>
      </w:r>
    </w:p>
    <w:p w:rsidR="00972417" w:rsidP="00702525" w:rsidRDefault="00E34E55" w14:paraId="0CE56E94" w14:textId="625F2154">
      <w:pPr>
        <w:pStyle w:val="ASQstStem"/>
      </w:pPr>
      <w:r>
        <w:rPr>
          <w:rStyle w:val="WordBold"/>
        </w:rPr>
        <w:t>151</w:t>
      </w:r>
      <w:r w:rsidRPr="00702525" w:rsidR="00972417">
        <w:rPr>
          <w:rStyle w:val="WordBold"/>
        </w:rPr>
        <w:t>.</w:t>
      </w:r>
      <w:r w:rsidR="00972417">
        <w:tab/>
      </w:r>
      <w:r w:rsidR="00702525">
        <w:rPr>
          <w:rStyle w:val="AskIf"/>
        </w:rPr>
        <w:t>[Ask if</w:t>
      </w:r>
      <w:r w:rsidRPr="00702525" w:rsidR="00972417">
        <w:rPr>
          <w:rStyle w:val="AskIf"/>
        </w:rPr>
        <w:t xml:space="preserve"> </w:t>
      </w:r>
      <w:r w:rsidRPr="00702525" w:rsidR="00D20498">
        <w:rPr>
          <w:rStyle w:val="AskIf"/>
        </w:rPr>
        <w:t>[SA</w:t>
      </w:r>
      <w:r w:rsidR="00D20498">
        <w:rPr>
          <w:rStyle w:val="AskIf"/>
        </w:rPr>
        <w:t>FLAGW</w:t>
      </w:r>
      <w:r w:rsidRPr="00702525" w:rsidR="00D20498">
        <w:rPr>
          <w:rStyle w:val="AskIf"/>
        </w:rPr>
        <w:t xml:space="preserve">] </w:t>
      </w:r>
      <w:r w:rsidRPr="00702525" w:rsidR="00972417">
        <w:rPr>
          <w:rStyle w:val="AskIf"/>
        </w:rPr>
        <w:t>= "True"</w:t>
      </w:r>
      <w:r w:rsidR="00702525">
        <w:rPr>
          <w:rStyle w:val="AskIf"/>
        </w:rPr>
        <w:t>]</w:t>
      </w:r>
      <w:r w:rsidRPr="00702525" w:rsidR="00972417">
        <w:rPr>
          <w:rStyle w:val="AskIf"/>
        </w:rPr>
        <w:t xml:space="preserve"> </w:t>
      </w:r>
      <w:r w:rsidRPr="00702525" w:rsidR="00972417">
        <w:rPr>
          <w:rStyle w:val="WordBold"/>
        </w:rPr>
        <w:t>Thinking about this unwanted event, did you file a police report with..</w:t>
      </w:r>
      <w:r w:rsidR="00100917">
        <w:rPr>
          <w:rStyle w:val="WordBold"/>
        </w:rPr>
        <w:t xml:space="preserve">. </w:t>
      </w:r>
      <w:r w:rsidRPr="00702525" w:rsidR="00972417">
        <w:rPr>
          <w:rStyle w:val="WordItalicBold"/>
        </w:rPr>
        <w:t xml:space="preserve">Mark </w:t>
      </w:r>
      <w:r w:rsidRPr="00702525" w:rsidR="00702525">
        <w:rPr>
          <w:rStyle w:val="WordItalicBold"/>
        </w:rPr>
        <w:t>“</w:t>
      </w:r>
      <w:r w:rsidRPr="00702525" w:rsidR="00972417">
        <w:rPr>
          <w:rStyle w:val="WordItalicBold"/>
        </w:rPr>
        <w:t>Yes</w:t>
      </w:r>
      <w:r w:rsidRPr="00702525" w:rsidR="00702525">
        <w:rPr>
          <w:rStyle w:val="WordItalicBold"/>
        </w:rPr>
        <w:t>”</w:t>
      </w:r>
      <w:r w:rsidRPr="00702525" w:rsidR="00972417">
        <w:rPr>
          <w:rStyle w:val="WordItalicBold"/>
        </w:rPr>
        <w:t xml:space="preserve"> or </w:t>
      </w:r>
      <w:r w:rsidRPr="00702525" w:rsidR="00702525">
        <w:rPr>
          <w:rStyle w:val="WordItalicBold"/>
        </w:rPr>
        <w:t>“</w:t>
      </w:r>
      <w:r w:rsidRPr="00702525" w:rsidR="00972417">
        <w:rPr>
          <w:rStyle w:val="WordItalicBold"/>
        </w:rPr>
        <w:t>No</w:t>
      </w:r>
      <w:r w:rsidRPr="00702525" w:rsidR="00702525">
        <w:rPr>
          <w:rStyle w:val="WordItalicBold"/>
        </w:rPr>
        <w:t>”</w:t>
      </w:r>
      <w:r w:rsidRPr="00702525" w:rsidR="00972417">
        <w:rPr>
          <w:rStyle w:val="WordItalicBold"/>
        </w:rPr>
        <w:t xml:space="preserve"> for each item</w:t>
      </w:r>
      <w:r w:rsidRPr="00702525" w:rsidR="00972417">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972417" w14:paraId="06C68486"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972417" w:rsidRDefault="00972417" w14:paraId="58CFED32"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972417" w:rsidRDefault="00972417" w14:paraId="3BCB714E" w14:textId="77777777">
            <w:pPr>
              <w:pStyle w:val="ASMatrixHeading"/>
            </w:pPr>
            <w:r>
              <w:rPr>
                <w:rStyle w:val="ASAnnotation"/>
              </w:rPr>
              <w:t xml:space="preserve">1  </w:t>
            </w:r>
            <w:r w:rsidRPr="006F2CF5">
              <w:t xml:space="preserve"> </w:t>
            </w:r>
            <w:r>
              <w:t>No</w:t>
            </w:r>
          </w:p>
        </w:tc>
      </w:tr>
      <w:tr w:rsidR="00972417" w14:paraId="50F75A8E"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972417" w:rsidRDefault="00972417" w14:paraId="08D6AB3A"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972417" w:rsidRDefault="00972417" w14:paraId="2E73796F"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972417" w:rsidRDefault="00972417" w14:paraId="1F0654FE" w14:textId="77777777">
            <w:pPr>
              <w:pStyle w:val="ASMatrixHeading"/>
            </w:pPr>
          </w:p>
        </w:tc>
      </w:tr>
      <w:tr w:rsidR="00972417" w14:paraId="6BBDFB6B" w14:textId="77777777">
        <w:trPr>
          <w:cantSplit/>
          <w:trHeight w:val="20" w:hRule="exact"/>
          <w:tblHeader/>
          <w:hidden/>
        </w:trPr>
        <w:tc>
          <w:tcPr>
            <w:tcW w:w="432" w:type="dxa"/>
            <w:tcMar>
              <w:top w:w="14" w:type="dxa"/>
              <w:left w:w="14" w:type="dxa"/>
              <w:bottom w:w="14" w:type="dxa"/>
              <w:right w:w="14" w:type="dxa"/>
            </w:tcMar>
            <w:vAlign w:val="bottom"/>
          </w:tcPr>
          <w:p w:rsidRPr="000944F1" w:rsidR="00972417" w:rsidRDefault="00972417" w14:paraId="3C59E1F6"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972417" w:rsidRDefault="00972417" w14:paraId="5F3E752E"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RDefault="00972417" w14:paraId="7A22453E"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RDefault="00972417" w14:paraId="0FC74C12" w14:textId="77777777">
            <w:pPr>
              <w:pStyle w:val="ASAnnotationTableKeepWNext"/>
            </w:pPr>
          </w:p>
        </w:tc>
      </w:tr>
      <w:tr w:rsidR="00972417" w14:paraId="1A2ECD3D" w14:textId="77777777">
        <w:trPr>
          <w:cantSplit/>
        </w:trPr>
        <w:tc>
          <w:tcPr>
            <w:tcW w:w="432" w:type="dxa"/>
            <w:tcMar>
              <w:top w:w="14" w:type="dxa"/>
              <w:left w:w="14" w:type="dxa"/>
              <w:bottom w:w="14" w:type="dxa"/>
              <w:right w:w="14" w:type="dxa"/>
            </w:tcMar>
            <w:vAlign w:val="bottom"/>
          </w:tcPr>
          <w:p w:rsidRPr="006F3F74" w:rsidR="00972417" w:rsidRDefault="00972417" w14:paraId="72633081" w14:textId="77777777"/>
        </w:tc>
        <w:tc>
          <w:tcPr>
            <w:tcW w:w="3960" w:type="dxa"/>
            <w:tcBorders>
              <w:right w:val="single" w:color="C0C0C0" w:sz="8" w:space="0"/>
            </w:tcBorders>
            <w:tcMar>
              <w:top w:w="14" w:type="dxa"/>
              <w:left w:w="14" w:type="dxa"/>
              <w:bottom w:w="14" w:type="dxa"/>
              <w:right w:w="14" w:type="dxa"/>
            </w:tcMar>
            <w:vAlign w:val="bottom"/>
          </w:tcPr>
          <w:p w:rsidR="00972417" w:rsidP="00250B07" w:rsidRDefault="00972417" w14:paraId="6248AFC9" w14:textId="77777777">
            <w:pPr>
              <w:pStyle w:val="ASMatrixSubitemG-2"/>
            </w:pPr>
            <w:r>
              <w:t>a.</w:t>
            </w:r>
            <w:r>
              <w:tab/>
              <w:t xml:space="preserve">Your local </w:t>
            </w:r>
            <w:r w:rsidRPr="00702525">
              <w:rPr>
                <w:rStyle w:val="WordUnderline"/>
              </w:rPr>
              <w:t>civilian law enforcement agency</w:t>
            </w:r>
            <w:r>
              <w: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198C93A7" w14:textId="77777777">
            <w:pPr>
              <w:pStyle w:val="ASTableOptionBoxes"/>
            </w:pPr>
            <w:r>
              <w:rPr>
                <w:noProof/>
              </w:rPr>
              <w:drawing>
                <wp:inline distT="0" distB="0" distL="0" distR="0" wp14:anchorId="0E0E40FC" wp14:editId="53DFC209">
                  <wp:extent cx="172720" cy="172720"/>
                  <wp:effectExtent l="0" t="0" r="0" b="0"/>
                  <wp:docPr id="1101" name="Picture 11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41093B25" w14:textId="77777777">
            <w:pPr>
              <w:pStyle w:val="ASTableOptionBoxes"/>
            </w:pPr>
            <w:r>
              <w:rPr>
                <w:noProof/>
              </w:rPr>
              <w:drawing>
                <wp:inline distT="0" distB="0" distL="0" distR="0" wp14:anchorId="4A23BFD7" wp14:editId="58837C83">
                  <wp:extent cx="172720" cy="172720"/>
                  <wp:effectExtent l="0" t="0" r="0" b="0"/>
                  <wp:docPr id="1102" name="Picture 11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972417" w14:paraId="79FECA74" w14:textId="77777777">
        <w:trPr>
          <w:cantSplit/>
        </w:trPr>
        <w:tc>
          <w:tcPr>
            <w:tcW w:w="432" w:type="dxa"/>
            <w:tcMar>
              <w:top w:w="14" w:type="dxa"/>
              <w:left w:w="14" w:type="dxa"/>
              <w:bottom w:w="14" w:type="dxa"/>
              <w:right w:w="14" w:type="dxa"/>
            </w:tcMar>
            <w:vAlign w:val="bottom"/>
          </w:tcPr>
          <w:p w:rsidRPr="006F3F74" w:rsidR="00972417" w:rsidRDefault="00972417" w14:paraId="10846BFD" w14:textId="77777777"/>
        </w:tc>
        <w:tc>
          <w:tcPr>
            <w:tcW w:w="3960" w:type="dxa"/>
            <w:tcBorders>
              <w:right w:val="single" w:color="C0C0C0" w:sz="8" w:space="0"/>
            </w:tcBorders>
            <w:tcMar>
              <w:top w:w="14" w:type="dxa"/>
              <w:left w:w="14" w:type="dxa"/>
              <w:bottom w:w="14" w:type="dxa"/>
              <w:right w:w="14" w:type="dxa"/>
            </w:tcMar>
            <w:vAlign w:val="bottom"/>
          </w:tcPr>
          <w:p w:rsidR="00972417" w:rsidP="00250B07" w:rsidRDefault="00972417" w14:paraId="432F7FAF" w14:textId="77777777">
            <w:pPr>
              <w:pStyle w:val="ASMatrixSubitemG-2"/>
            </w:pPr>
            <w:r>
              <w:t>b.</w:t>
            </w:r>
            <w:r>
              <w:tab/>
              <w:t xml:space="preserve">Your local </w:t>
            </w:r>
            <w:r w:rsidRPr="00702525">
              <w:rPr>
                <w:rStyle w:val="WordUnderline"/>
              </w:rPr>
              <w:t>military law enforcement or criminal investigative organization</w:t>
            </w:r>
            <w:r>
              <w: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72417" w:rsidP="00250B07" w:rsidRDefault="003C42F8" w14:paraId="10422DF3" w14:textId="77777777">
            <w:pPr>
              <w:pStyle w:val="ASTableOptionBoxes"/>
            </w:pPr>
            <w:r>
              <w:rPr>
                <w:noProof/>
              </w:rPr>
              <w:drawing>
                <wp:inline distT="0" distB="0" distL="0" distR="0" wp14:anchorId="474C8C86" wp14:editId="5EB7CFD6">
                  <wp:extent cx="172720" cy="172720"/>
                  <wp:effectExtent l="0" t="0" r="0" b="0"/>
                  <wp:docPr id="1103" name="Picture 11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72417" w:rsidP="00250B07" w:rsidRDefault="003C42F8" w14:paraId="55E980CB" w14:textId="77777777">
            <w:pPr>
              <w:pStyle w:val="ASTableOptionBoxes"/>
            </w:pPr>
            <w:r>
              <w:rPr>
                <w:noProof/>
              </w:rPr>
              <w:drawing>
                <wp:inline distT="0" distB="0" distL="0" distR="0" wp14:anchorId="4CAD38CE" wp14:editId="2C691E8A">
                  <wp:extent cx="172720" cy="172720"/>
                  <wp:effectExtent l="0" t="0" r="0" b="0"/>
                  <wp:docPr id="1104" name="Picture 11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972417" w:rsidP="00250B07" w:rsidRDefault="00972417" w14:paraId="3EA9B4C2" w14:textId="77777777">
      <w:pPr>
        <w:pStyle w:val="Spacer4pt"/>
      </w:pPr>
    </w:p>
    <w:p w:rsidR="00972417" w:rsidP="00972417" w:rsidRDefault="00972417" w14:paraId="0F88509E" w14:textId="77777777">
      <w:pPr>
        <w:pStyle w:val="ASAnnotationParagraph"/>
      </w:pPr>
      <w:r>
        <w:t>SANOPOLRPTA</w:t>
      </w:r>
      <w:r w:rsidR="008E517A">
        <w:t>-</w:t>
      </w:r>
      <w:r>
        <w:t xml:space="preserve">SANOPOLRPTT </w:t>
      </w:r>
    </w:p>
    <w:p w:rsidR="00972417" w:rsidP="00702525" w:rsidRDefault="00E34E55" w14:paraId="7B898494" w14:textId="656C9F47">
      <w:pPr>
        <w:pStyle w:val="ASQstStem"/>
      </w:pPr>
      <w:r>
        <w:rPr>
          <w:rStyle w:val="WordBold"/>
        </w:rPr>
        <w:t>152</w:t>
      </w:r>
      <w:r w:rsidRPr="00702525" w:rsidR="00972417">
        <w:rPr>
          <w:rStyle w:val="WordBold"/>
        </w:rPr>
        <w:t>.</w:t>
      </w:r>
      <w:r w:rsidR="00972417">
        <w:tab/>
      </w:r>
      <w:r w:rsidR="00702525">
        <w:rPr>
          <w:rStyle w:val="AskIf"/>
        </w:rPr>
        <w:t>[Ask if</w:t>
      </w:r>
      <w:r w:rsidRPr="00702525" w:rsidR="00972417">
        <w:rPr>
          <w:rStyle w:val="AskIf"/>
        </w:rPr>
        <w:t xml:space="preserve"> </w:t>
      </w:r>
      <w:r w:rsidRPr="00702525" w:rsidR="00D20498">
        <w:rPr>
          <w:rStyle w:val="AskIf"/>
        </w:rPr>
        <w:t>[SA</w:t>
      </w:r>
      <w:r w:rsidR="00D20498">
        <w:rPr>
          <w:rStyle w:val="AskIf"/>
        </w:rPr>
        <w:t>FLAGW</w:t>
      </w:r>
      <w:r w:rsidRPr="00702525" w:rsidR="00D20498">
        <w:rPr>
          <w:rStyle w:val="AskIf"/>
        </w:rPr>
        <w:t xml:space="preserve">] </w:t>
      </w:r>
      <w:r>
        <w:rPr>
          <w:rStyle w:val="AskIf"/>
        </w:rPr>
        <w:t>= "True" and ((Q151 a = "No" and Q151 b &lt;&gt; "Yes") or (Q151 a &lt;&gt; "Yes" and Q151</w:t>
      </w:r>
      <w:r w:rsidRPr="00702525" w:rsidR="00972417">
        <w:rPr>
          <w:rStyle w:val="AskIf"/>
        </w:rPr>
        <w:t xml:space="preserve"> b = "No"))</w:t>
      </w:r>
      <w:r w:rsidR="00702525">
        <w:rPr>
          <w:rStyle w:val="AskIf"/>
        </w:rPr>
        <w:t>]</w:t>
      </w:r>
      <w:r w:rsidRPr="00702525" w:rsidR="00972417">
        <w:rPr>
          <w:rStyle w:val="AskIf"/>
        </w:rPr>
        <w:t xml:space="preserve"> </w:t>
      </w:r>
      <w:r w:rsidRPr="00702525" w:rsidR="00972417">
        <w:rPr>
          <w:rStyle w:val="WordBold"/>
        </w:rPr>
        <w:t xml:space="preserve">What were your reasons for </w:t>
      </w:r>
      <w:r w:rsidRPr="00702525" w:rsidR="00972417">
        <w:rPr>
          <w:rStyle w:val="WordUnderlineBold"/>
        </w:rPr>
        <w:t>not</w:t>
      </w:r>
      <w:r w:rsidRPr="00702525" w:rsidR="00972417">
        <w:rPr>
          <w:rStyle w:val="WordBold"/>
        </w:rPr>
        <w:t xml:space="preserve"> filing a police report about the unwanted event </w:t>
      </w:r>
      <w:r w:rsidRPr="00702525" w:rsidR="00972417">
        <w:rPr>
          <w:rStyle w:val="WordUnderlineBold"/>
        </w:rPr>
        <w:t>with a law enforcement agency</w:t>
      </w:r>
      <w:r w:rsidRPr="00702525" w:rsidR="00972417">
        <w:rPr>
          <w:rStyle w:val="WordBold"/>
        </w:rPr>
        <w:t>?</w:t>
      </w:r>
      <w:r w:rsidRPr="00702525" w:rsidR="00972417">
        <w:rPr>
          <w:rStyle w:val="WordItalicBold"/>
        </w:rPr>
        <w:t xml:space="preserve"> </w:t>
      </w:r>
      <w:r w:rsidRPr="00702525" w:rsidR="00702525">
        <w:rPr>
          <w:rStyle w:val="WordItalicBold"/>
        </w:rPr>
        <w:t xml:space="preserve"> </w:t>
      </w:r>
      <w:r w:rsidRPr="00702525" w:rsidR="00972417">
        <w:rPr>
          <w:rStyle w:val="WordItalicBold"/>
        </w:rPr>
        <w:t>Mark all that apply</w:t>
      </w:r>
      <w:r w:rsidRPr="00702525" w:rsidR="00972417">
        <w:rPr>
          <w:rStyle w:val="WordBold"/>
        </w:rPr>
        <w:t>.</w:t>
      </w:r>
    </w:p>
    <w:tbl>
      <w:tblPr>
        <w:tblStyle w:val="ASSingleItemTable"/>
        <w:tblW w:w="5026" w:type="dxa"/>
        <w:tblLayout w:type="fixed"/>
        <w:tblCellMar>
          <w:left w:w="29" w:type="dxa"/>
          <w:right w:w="29" w:type="dxa"/>
        </w:tblCellMar>
        <w:tblLook w:val="0000" w:firstRow="0" w:lastRow="0" w:firstColumn="0" w:lastColumn="0" w:noHBand="0" w:noVBand="0"/>
      </w:tblPr>
      <w:tblGrid>
        <w:gridCol w:w="432"/>
        <w:gridCol w:w="360"/>
        <w:gridCol w:w="4234"/>
      </w:tblGrid>
      <w:tr w:rsidRPr="00E3422F" w:rsidR="00972417" w:rsidTr="008E517A" w14:paraId="11774183" w14:textId="77777777">
        <w:trPr>
          <w:hidden/>
        </w:trPr>
        <w:tc>
          <w:tcPr>
            <w:tcW w:w="432" w:type="dxa"/>
          </w:tcPr>
          <w:p w:rsidRPr="00A265F1" w:rsidR="00972417" w:rsidP="001803B9" w:rsidRDefault="00972417" w14:paraId="65B01108" w14:textId="16A29571">
            <w:pPr>
              <w:pStyle w:val="ASAnnotationTableKWN"/>
              <w:keepNext w:val="0"/>
              <w:keepLines w:val="0"/>
            </w:pPr>
          </w:p>
        </w:tc>
        <w:tc>
          <w:tcPr>
            <w:tcW w:w="360" w:type="dxa"/>
          </w:tcPr>
          <w:p w:rsidRPr="00E3422F" w:rsidR="00972417" w:rsidP="001803B9" w:rsidRDefault="003C42F8" w14:paraId="2E8A5612" w14:textId="77777777">
            <w:pPr>
              <w:pStyle w:val="ASSurveyBoxLeft"/>
            </w:pPr>
            <w:r>
              <w:rPr>
                <w:noProof/>
              </w:rPr>
              <w:drawing>
                <wp:inline distT="0" distB="0" distL="0" distR="0" wp14:anchorId="57C55698" wp14:editId="4897E37A">
                  <wp:extent cx="163830" cy="163830"/>
                  <wp:effectExtent l="0" t="0" r="7620" b="7620"/>
                  <wp:docPr id="1105" name="Picture 11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1803B9" w:rsidRDefault="00972417" w14:paraId="0C14B52D" w14:textId="77777777">
            <w:pPr>
              <w:pStyle w:val="ASResponseList"/>
              <w:keepLines w:val="0"/>
            </w:pPr>
            <w:r>
              <w:t>You thought it was not serious enough to report</w:t>
            </w:r>
          </w:p>
        </w:tc>
      </w:tr>
      <w:tr w:rsidRPr="00E3422F" w:rsidR="00972417" w:rsidTr="008E517A" w14:paraId="771C9648" w14:textId="77777777">
        <w:trPr>
          <w:hidden/>
        </w:trPr>
        <w:tc>
          <w:tcPr>
            <w:tcW w:w="432" w:type="dxa"/>
          </w:tcPr>
          <w:p w:rsidRPr="00A265F1" w:rsidR="00972417" w:rsidP="001803B9" w:rsidRDefault="00972417" w14:paraId="271900FA" w14:textId="764BBCEE">
            <w:pPr>
              <w:pStyle w:val="ASAnnotationTableKWN"/>
              <w:keepNext w:val="0"/>
              <w:keepLines w:val="0"/>
            </w:pPr>
          </w:p>
        </w:tc>
        <w:tc>
          <w:tcPr>
            <w:tcW w:w="360" w:type="dxa"/>
          </w:tcPr>
          <w:p w:rsidRPr="00E3422F" w:rsidR="00972417" w:rsidP="001803B9" w:rsidRDefault="003C42F8" w14:paraId="05474E1E" w14:textId="77777777">
            <w:pPr>
              <w:pStyle w:val="ASSurveyBoxLeft"/>
            </w:pPr>
            <w:r>
              <w:rPr>
                <w:noProof/>
              </w:rPr>
              <w:drawing>
                <wp:inline distT="0" distB="0" distL="0" distR="0" wp14:anchorId="05FEAC7F" wp14:editId="162C2A34">
                  <wp:extent cx="163830" cy="163830"/>
                  <wp:effectExtent l="0" t="0" r="7620" b="7620"/>
                  <wp:docPr id="1106" name="Picture 11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1803B9" w:rsidRDefault="00972417" w14:paraId="1B8C7977" w14:textId="77777777">
            <w:pPr>
              <w:pStyle w:val="ASResponseList"/>
              <w:keepLines w:val="0"/>
            </w:pPr>
            <w:r>
              <w:t>You did not want more people to know</w:t>
            </w:r>
          </w:p>
        </w:tc>
      </w:tr>
      <w:tr w:rsidRPr="00E3422F" w:rsidR="00972417" w:rsidTr="008E517A" w14:paraId="38EB8748" w14:textId="77777777">
        <w:trPr>
          <w:hidden/>
        </w:trPr>
        <w:tc>
          <w:tcPr>
            <w:tcW w:w="432" w:type="dxa"/>
          </w:tcPr>
          <w:p w:rsidRPr="00A265F1" w:rsidR="00972417" w:rsidP="001803B9" w:rsidRDefault="00972417" w14:paraId="1EBE3002" w14:textId="529BEF18">
            <w:pPr>
              <w:pStyle w:val="ASAnnotationTableKWN"/>
              <w:keepNext w:val="0"/>
              <w:keepLines w:val="0"/>
            </w:pPr>
          </w:p>
        </w:tc>
        <w:tc>
          <w:tcPr>
            <w:tcW w:w="360" w:type="dxa"/>
          </w:tcPr>
          <w:p w:rsidRPr="00E3422F" w:rsidR="00972417" w:rsidP="001803B9" w:rsidRDefault="003C42F8" w14:paraId="01448D47" w14:textId="77777777">
            <w:pPr>
              <w:pStyle w:val="ASSurveyBoxLeft"/>
            </w:pPr>
            <w:r>
              <w:rPr>
                <w:noProof/>
              </w:rPr>
              <w:drawing>
                <wp:inline distT="0" distB="0" distL="0" distR="0" wp14:anchorId="375BCADB" wp14:editId="578215B7">
                  <wp:extent cx="163830" cy="163830"/>
                  <wp:effectExtent l="0" t="0" r="7620" b="7620"/>
                  <wp:docPr id="1107" name="Picture 11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1803B9" w:rsidRDefault="00972417" w14:paraId="3DEC9A62" w14:textId="77777777">
            <w:pPr>
              <w:pStyle w:val="ASResponseList"/>
              <w:keepLines w:val="0"/>
            </w:pPr>
            <w:r>
              <w:t>You did not want people to think less of you</w:t>
            </w:r>
          </w:p>
        </w:tc>
      </w:tr>
      <w:tr w:rsidRPr="00E3422F" w:rsidR="00972417" w:rsidTr="008E517A" w14:paraId="25BF6847" w14:textId="77777777">
        <w:trPr>
          <w:hidden/>
        </w:trPr>
        <w:tc>
          <w:tcPr>
            <w:tcW w:w="432" w:type="dxa"/>
          </w:tcPr>
          <w:p w:rsidRPr="00A265F1" w:rsidR="00972417" w:rsidP="001803B9" w:rsidRDefault="00972417" w14:paraId="3EB1A6C1" w14:textId="433056A4">
            <w:pPr>
              <w:pStyle w:val="ASAnnotationTableKWN"/>
              <w:keepNext w:val="0"/>
              <w:keepLines w:val="0"/>
            </w:pPr>
          </w:p>
        </w:tc>
        <w:tc>
          <w:tcPr>
            <w:tcW w:w="360" w:type="dxa"/>
          </w:tcPr>
          <w:p w:rsidRPr="00E3422F" w:rsidR="00972417" w:rsidP="001803B9" w:rsidRDefault="003C42F8" w14:paraId="40570C89" w14:textId="77777777">
            <w:pPr>
              <w:pStyle w:val="ASSurveyBoxLeft"/>
            </w:pPr>
            <w:r>
              <w:rPr>
                <w:noProof/>
              </w:rPr>
              <w:drawing>
                <wp:inline distT="0" distB="0" distL="0" distR="0" wp14:anchorId="3487E55F" wp14:editId="5C7749D2">
                  <wp:extent cx="163830" cy="163830"/>
                  <wp:effectExtent l="0" t="0" r="7620" b="7620"/>
                  <wp:docPr id="1108" name="Picture 11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1803B9" w:rsidRDefault="00972417" w14:paraId="6688B61D" w14:textId="77777777">
            <w:pPr>
              <w:pStyle w:val="ASResponseList"/>
              <w:keepLines w:val="0"/>
            </w:pPr>
            <w:r>
              <w:t>You wanted to forget about it and move on</w:t>
            </w:r>
          </w:p>
        </w:tc>
      </w:tr>
      <w:tr w:rsidRPr="00E3422F" w:rsidR="00972417" w:rsidTr="008E517A" w14:paraId="6947EBDB" w14:textId="77777777">
        <w:trPr>
          <w:hidden/>
        </w:trPr>
        <w:tc>
          <w:tcPr>
            <w:tcW w:w="432" w:type="dxa"/>
          </w:tcPr>
          <w:p w:rsidRPr="00A265F1" w:rsidR="00972417" w:rsidP="001803B9" w:rsidRDefault="00972417" w14:paraId="3B103B4B" w14:textId="3078B323">
            <w:pPr>
              <w:pStyle w:val="ASAnnotationTableKWN"/>
              <w:keepNext w:val="0"/>
              <w:keepLines w:val="0"/>
            </w:pPr>
          </w:p>
        </w:tc>
        <w:tc>
          <w:tcPr>
            <w:tcW w:w="360" w:type="dxa"/>
          </w:tcPr>
          <w:p w:rsidRPr="00E3422F" w:rsidR="00972417" w:rsidP="001803B9" w:rsidRDefault="003C42F8" w14:paraId="78BF7B5E" w14:textId="77777777">
            <w:pPr>
              <w:pStyle w:val="ASSurveyBoxLeft"/>
            </w:pPr>
            <w:r>
              <w:rPr>
                <w:noProof/>
              </w:rPr>
              <w:drawing>
                <wp:inline distT="0" distB="0" distL="0" distR="0" wp14:anchorId="6757F519" wp14:editId="3462AAEE">
                  <wp:extent cx="163830" cy="163830"/>
                  <wp:effectExtent l="0" t="0" r="7620" b="7620"/>
                  <wp:docPr id="1109" name="Picture 11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1803B9" w:rsidRDefault="00972417" w14:paraId="64ECBE28" w14:textId="77777777">
            <w:pPr>
              <w:pStyle w:val="ASResponseList"/>
              <w:keepLines w:val="0"/>
            </w:pPr>
            <w:r>
              <w:t>You did not know how to report the event</w:t>
            </w:r>
          </w:p>
        </w:tc>
      </w:tr>
      <w:tr w:rsidRPr="00E3422F" w:rsidR="00972417" w:rsidTr="008E517A" w14:paraId="0AF081AE" w14:textId="77777777">
        <w:trPr>
          <w:hidden/>
        </w:trPr>
        <w:tc>
          <w:tcPr>
            <w:tcW w:w="432" w:type="dxa"/>
          </w:tcPr>
          <w:p w:rsidRPr="00A265F1" w:rsidR="00972417" w:rsidP="001803B9" w:rsidRDefault="00972417" w14:paraId="07301CE9" w14:textId="217D0C39">
            <w:pPr>
              <w:pStyle w:val="ASAnnotationTableKWN"/>
              <w:keepNext w:val="0"/>
              <w:keepLines w:val="0"/>
            </w:pPr>
          </w:p>
        </w:tc>
        <w:tc>
          <w:tcPr>
            <w:tcW w:w="360" w:type="dxa"/>
          </w:tcPr>
          <w:p w:rsidRPr="00E3422F" w:rsidR="00972417" w:rsidP="001803B9" w:rsidRDefault="003C42F8" w14:paraId="5BD1BCC8" w14:textId="77777777">
            <w:pPr>
              <w:pStyle w:val="ASSurveyBoxLeft"/>
            </w:pPr>
            <w:r>
              <w:rPr>
                <w:noProof/>
              </w:rPr>
              <w:drawing>
                <wp:inline distT="0" distB="0" distL="0" distR="0" wp14:anchorId="4844470D" wp14:editId="7E668859">
                  <wp:extent cx="163830" cy="163830"/>
                  <wp:effectExtent l="0" t="0" r="7620" b="7620"/>
                  <wp:docPr id="1110" name="Picture 11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1803B9" w:rsidRDefault="00972417" w14:paraId="18442FF5" w14:textId="77777777">
            <w:pPr>
              <w:pStyle w:val="ASResponseList"/>
              <w:keepLines w:val="0"/>
            </w:pPr>
            <w:r>
              <w:t>You did not think your report would be kept private</w:t>
            </w:r>
          </w:p>
        </w:tc>
      </w:tr>
      <w:tr w:rsidRPr="00E3422F" w:rsidR="00972417" w:rsidTr="008E517A" w14:paraId="393659C8" w14:textId="77777777">
        <w:trPr>
          <w:hidden/>
        </w:trPr>
        <w:tc>
          <w:tcPr>
            <w:tcW w:w="432" w:type="dxa"/>
          </w:tcPr>
          <w:p w:rsidRPr="00A265F1" w:rsidR="00972417" w:rsidP="001803B9" w:rsidRDefault="00972417" w14:paraId="47ABA21D" w14:textId="554ABD9F">
            <w:pPr>
              <w:pStyle w:val="ASAnnotationTableKWN"/>
              <w:keepNext w:val="0"/>
              <w:keepLines w:val="0"/>
            </w:pPr>
          </w:p>
        </w:tc>
        <w:tc>
          <w:tcPr>
            <w:tcW w:w="360" w:type="dxa"/>
          </w:tcPr>
          <w:p w:rsidRPr="00E3422F" w:rsidR="00972417" w:rsidP="001803B9" w:rsidRDefault="003C42F8" w14:paraId="1E770B54" w14:textId="77777777">
            <w:pPr>
              <w:pStyle w:val="ASSurveyBoxLeft"/>
            </w:pPr>
            <w:r>
              <w:rPr>
                <w:noProof/>
              </w:rPr>
              <w:drawing>
                <wp:inline distT="0" distB="0" distL="0" distR="0" wp14:anchorId="3E89BB3D" wp14:editId="44E0E535">
                  <wp:extent cx="163830" cy="163830"/>
                  <wp:effectExtent l="0" t="0" r="7620" b="7620"/>
                  <wp:docPr id="1111" name="Picture 11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1803B9" w:rsidRDefault="00972417" w14:paraId="57FA525B" w14:textId="77777777">
            <w:pPr>
              <w:pStyle w:val="ASResponseList"/>
              <w:keepLines w:val="0"/>
            </w:pPr>
            <w:r>
              <w:t>You did not think anything would be done</w:t>
            </w:r>
          </w:p>
        </w:tc>
      </w:tr>
      <w:tr w:rsidRPr="00E3422F" w:rsidR="00972417" w:rsidTr="008E517A" w14:paraId="12419B55" w14:textId="77777777">
        <w:trPr>
          <w:hidden/>
        </w:trPr>
        <w:tc>
          <w:tcPr>
            <w:tcW w:w="432" w:type="dxa"/>
          </w:tcPr>
          <w:p w:rsidRPr="00A265F1" w:rsidR="00972417" w:rsidP="001803B9" w:rsidRDefault="00972417" w14:paraId="751F16A2" w14:textId="2F597194">
            <w:pPr>
              <w:pStyle w:val="ASAnnotationTableKWN"/>
              <w:keepNext w:val="0"/>
              <w:keepLines w:val="0"/>
            </w:pPr>
          </w:p>
        </w:tc>
        <w:tc>
          <w:tcPr>
            <w:tcW w:w="360" w:type="dxa"/>
          </w:tcPr>
          <w:p w:rsidRPr="00E3422F" w:rsidR="00972417" w:rsidP="001803B9" w:rsidRDefault="003C42F8" w14:paraId="44B441E8" w14:textId="77777777">
            <w:pPr>
              <w:pStyle w:val="ASSurveyBoxLeft"/>
            </w:pPr>
            <w:r>
              <w:rPr>
                <w:noProof/>
              </w:rPr>
              <w:drawing>
                <wp:inline distT="0" distB="0" distL="0" distR="0" wp14:anchorId="02C5F820" wp14:editId="7FCC9D3E">
                  <wp:extent cx="163830" cy="163830"/>
                  <wp:effectExtent l="0" t="0" r="7620" b="7620"/>
                  <wp:docPr id="1112" name="Picture 11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1803B9" w:rsidRDefault="00972417" w14:paraId="52514143" w14:textId="77777777">
            <w:pPr>
              <w:pStyle w:val="ASResponseList"/>
              <w:keepLines w:val="0"/>
            </w:pPr>
            <w:r>
              <w:t>You did not think you would be believed</w:t>
            </w:r>
          </w:p>
        </w:tc>
      </w:tr>
      <w:tr w:rsidRPr="00E3422F" w:rsidR="00972417" w:rsidTr="008E517A" w14:paraId="78D3A2C5" w14:textId="77777777">
        <w:trPr>
          <w:hidden/>
        </w:trPr>
        <w:tc>
          <w:tcPr>
            <w:tcW w:w="432" w:type="dxa"/>
          </w:tcPr>
          <w:p w:rsidRPr="00A265F1" w:rsidR="00972417" w:rsidP="001803B9" w:rsidRDefault="00972417" w14:paraId="79F0C63F" w14:textId="1566F510">
            <w:pPr>
              <w:pStyle w:val="ASAnnotationTableKWN"/>
              <w:keepNext w:val="0"/>
              <w:keepLines w:val="0"/>
            </w:pPr>
          </w:p>
        </w:tc>
        <w:tc>
          <w:tcPr>
            <w:tcW w:w="360" w:type="dxa"/>
          </w:tcPr>
          <w:p w:rsidRPr="00E3422F" w:rsidR="00972417" w:rsidP="001803B9" w:rsidRDefault="003C42F8" w14:paraId="24F24BD6" w14:textId="77777777">
            <w:pPr>
              <w:pStyle w:val="ASSurveyBoxLeft"/>
            </w:pPr>
            <w:r>
              <w:rPr>
                <w:noProof/>
              </w:rPr>
              <w:drawing>
                <wp:inline distT="0" distB="0" distL="0" distR="0" wp14:anchorId="67B94783" wp14:editId="49F96466">
                  <wp:extent cx="163830" cy="163830"/>
                  <wp:effectExtent l="0" t="0" r="7620" b="7620"/>
                  <wp:docPr id="1113" name="Picture 11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1803B9" w:rsidRDefault="00972417" w14:paraId="7E540869" w14:textId="77777777">
            <w:pPr>
              <w:pStyle w:val="ASResponseList"/>
              <w:keepLines w:val="0"/>
            </w:pPr>
            <w:r>
              <w:t>You did not trust that the process would be fair</w:t>
            </w:r>
          </w:p>
        </w:tc>
      </w:tr>
      <w:tr w:rsidRPr="00E3422F" w:rsidR="00972417" w:rsidTr="008E517A" w14:paraId="658AA9E7" w14:textId="77777777">
        <w:trPr>
          <w:hidden/>
        </w:trPr>
        <w:tc>
          <w:tcPr>
            <w:tcW w:w="432" w:type="dxa"/>
          </w:tcPr>
          <w:p w:rsidRPr="00A265F1" w:rsidR="00972417" w:rsidP="001803B9" w:rsidRDefault="00972417" w14:paraId="6A185EDE" w14:textId="4AD3059B">
            <w:pPr>
              <w:pStyle w:val="ASAnnotationTableKWN"/>
              <w:keepNext w:val="0"/>
              <w:keepLines w:val="0"/>
            </w:pPr>
          </w:p>
        </w:tc>
        <w:tc>
          <w:tcPr>
            <w:tcW w:w="360" w:type="dxa"/>
          </w:tcPr>
          <w:p w:rsidRPr="00E3422F" w:rsidR="00972417" w:rsidP="001803B9" w:rsidRDefault="003C42F8" w14:paraId="43FC5BDD" w14:textId="77777777">
            <w:pPr>
              <w:pStyle w:val="ASSurveyBoxLeft"/>
            </w:pPr>
            <w:r>
              <w:rPr>
                <w:noProof/>
              </w:rPr>
              <w:drawing>
                <wp:inline distT="0" distB="0" distL="0" distR="0" wp14:anchorId="7F8D87E6" wp14:editId="73A38381">
                  <wp:extent cx="163830" cy="163830"/>
                  <wp:effectExtent l="0" t="0" r="7620" b="7620"/>
                  <wp:docPr id="1114" name="Picture 11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1803B9" w:rsidRDefault="00972417" w14:paraId="435D18BC" w14:textId="6FA6413E">
            <w:pPr>
              <w:pStyle w:val="ASResponseList"/>
              <w:keepLines w:val="0"/>
            </w:pPr>
            <w:r>
              <w:t>You felt partially to blame</w:t>
            </w:r>
            <w:r w:rsidR="002456E8">
              <w:t xml:space="preserve">, </w:t>
            </w:r>
            <w:r w:rsidRPr="008922E3" w:rsidR="002456E8">
              <w:rPr>
                <w:highlight w:val="green"/>
              </w:rPr>
              <w:t>ashamed, or embarrassed</w:t>
            </w:r>
          </w:p>
        </w:tc>
      </w:tr>
      <w:tr w:rsidRPr="00E3422F" w:rsidR="00972417" w:rsidTr="008E517A" w14:paraId="795678A4" w14:textId="77777777">
        <w:trPr>
          <w:hidden/>
        </w:trPr>
        <w:tc>
          <w:tcPr>
            <w:tcW w:w="432" w:type="dxa"/>
          </w:tcPr>
          <w:p w:rsidRPr="00A265F1" w:rsidR="00972417" w:rsidP="001803B9" w:rsidRDefault="00972417" w14:paraId="13A4F94F" w14:textId="1C8AD544">
            <w:pPr>
              <w:pStyle w:val="ASAnnotationTableKWN"/>
              <w:keepNext w:val="0"/>
              <w:keepLines w:val="0"/>
            </w:pPr>
          </w:p>
        </w:tc>
        <w:tc>
          <w:tcPr>
            <w:tcW w:w="360" w:type="dxa"/>
          </w:tcPr>
          <w:p w:rsidRPr="00E3422F" w:rsidR="00972417" w:rsidP="001803B9" w:rsidRDefault="003C42F8" w14:paraId="3AFCFEE0" w14:textId="77777777">
            <w:pPr>
              <w:pStyle w:val="ASSurveyBoxLeft"/>
            </w:pPr>
            <w:r>
              <w:rPr>
                <w:noProof/>
              </w:rPr>
              <w:drawing>
                <wp:inline distT="0" distB="0" distL="0" distR="0" wp14:anchorId="62F8DCEE" wp14:editId="0040740D">
                  <wp:extent cx="163830" cy="163830"/>
                  <wp:effectExtent l="0" t="0" r="7620" b="7620"/>
                  <wp:docPr id="1115" name="Picture 11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1803B9" w:rsidRDefault="00972417" w14:paraId="16CAB38A" w14:textId="77777777">
            <w:pPr>
              <w:pStyle w:val="ASResponseList"/>
              <w:keepLines w:val="0"/>
            </w:pPr>
            <w:r>
              <w:t>You thought other people would blame you</w:t>
            </w:r>
          </w:p>
        </w:tc>
      </w:tr>
      <w:tr w:rsidRPr="00E3422F" w:rsidR="00972417" w:rsidTr="008E517A" w14:paraId="7FEA8305" w14:textId="77777777">
        <w:trPr>
          <w:hidden/>
        </w:trPr>
        <w:tc>
          <w:tcPr>
            <w:tcW w:w="432" w:type="dxa"/>
          </w:tcPr>
          <w:p w:rsidRPr="00A265F1" w:rsidR="00972417" w:rsidP="001803B9" w:rsidRDefault="00972417" w14:paraId="055F1EAC" w14:textId="15244FE6">
            <w:pPr>
              <w:pStyle w:val="ASAnnotationTableKWN"/>
              <w:keepNext w:val="0"/>
              <w:keepLines w:val="0"/>
            </w:pPr>
          </w:p>
        </w:tc>
        <w:tc>
          <w:tcPr>
            <w:tcW w:w="360" w:type="dxa"/>
          </w:tcPr>
          <w:p w:rsidRPr="00E3422F" w:rsidR="00972417" w:rsidP="001803B9" w:rsidRDefault="003C42F8" w14:paraId="2D285FF6" w14:textId="77777777">
            <w:pPr>
              <w:pStyle w:val="ASSurveyBoxLeft"/>
            </w:pPr>
            <w:r>
              <w:rPr>
                <w:noProof/>
              </w:rPr>
              <w:drawing>
                <wp:inline distT="0" distB="0" distL="0" distR="0" wp14:anchorId="43B0C52E" wp14:editId="6F8940DD">
                  <wp:extent cx="163830" cy="163830"/>
                  <wp:effectExtent l="0" t="0" r="7620" b="7620"/>
                  <wp:docPr id="1116" name="Picture 11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1803B9" w:rsidRDefault="00972417" w14:paraId="00F6320B" w14:textId="457EBB9E">
            <w:pPr>
              <w:pStyle w:val="ASResponseList"/>
              <w:keepLines w:val="0"/>
            </w:pPr>
            <w:r>
              <w:t xml:space="preserve">You thought you might get in trouble for something </w:t>
            </w:r>
            <w:r w:rsidR="00AF3117">
              <w:t xml:space="preserve"> </w:t>
            </w:r>
            <w:r>
              <w:t>you did</w:t>
            </w:r>
          </w:p>
        </w:tc>
      </w:tr>
      <w:tr w:rsidRPr="00E3422F" w:rsidR="00972417" w:rsidTr="008E517A" w14:paraId="1BE5FA6F" w14:textId="71AE585E">
        <w:trPr>
          <w:hidden/>
        </w:trPr>
        <w:tc>
          <w:tcPr>
            <w:tcW w:w="432" w:type="dxa"/>
          </w:tcPr>
          <w:p w:rsidRPr="00A265F1" w:rsidR="00972417" w:rsidP="001803B9" w:rsidRDefault="00972417" w14:paraId="62B14B67" w14:textId="2D19D4E4">
            <w:pPr>
              <w:pStyle w:val="ASAnnotationTableKWN"/>
              <w:keepNext w:val="0"/>
              <w:keepLines w:val="0"/>
            </w:pPr>
          </w:p>
        </w:tc>
        <w:tc>
          <w:tcPr>
            <w:tcW w:w="360" w:type="dxa"/>
          </w:tcPr>
          <w:p w:rsidRPr="00E3422F" w:rsidR="00972417" w:rsidP="001803B9" w:rsidRDefault="003C42F8" w14:paraId="46A6AC13" w14:textId="79D38B7A">
            <w:pPr>
              <w:pStyle w:val="ASSurveyBoxLeft"/>
            </w:pPr>
            <w:r>
              <w:rPr>
                <w:noProof/>
              </w:rPr>
              <w:drawing>
                <wp:inline distT="0" distB="0" distL="0" distR="0" wp14:anchorId="7F8A4DA0" wp14:editId="77D0F054">
                  <wp:extent cx="163830" cy="163830"/>
                  <wp:effectExtent l="0" t="0" r="7620" b="7620"/>
                  <wp:docPr id="1117" name="Picture 11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1803B9" w:rsidRDefault="00972417" w14:paraId="03241FD6" w14:textId="231EDA6D">
            <w:pPr>
              <w:pStyle w:val="ASResponseList"/>
              <w:keepLines w:val="0"/>
            </w:pPr>
            <w:r>
              <w:t>You thought you might be labeled as a troublemaker</w:t>
            </w:r>
          </w:p>
        </w:tc>
      </w:tr>
      <w:tr w:rsidRPr="00E3422F" w:rsidR="00972417" w:rsidTr="008E517A" w14:paraId="7E67DE31" w14:textId="77777777">
        <w:trPr>
          <w:hidden/>
        </w:trPr>
        <w:tc>
          <w:tcPr>
            <w:tcW w:w="432" w:type="dxa"/>
          </w:tcPr>
          <w:p w:rsidRPr="00A265F1" w:rsidR="00972417" w:rsidP="001803B9" w:rsidRDefault="00972417" w14:paraId="1C8AFFF0" w14:textId="37212836">
            <w:pPr>
              <w:pStyle w:val="ASAnnotationTableKWN"/>
              <w:keepNext w:val="0"/>
              <w:keepLines w:val="0"/>
            </w:pPr>
          </w:p>
        </w:tc>
        <w:tc>
          <w:tcPr>
            <w:tcW w:w="360" w:type="dxa"/>
          </w:tcPr>
          <w:p w:rsidRPr="00E3422F" w:rsidR="00972417" w:rsidP="001803B9" w:rsidRDefault="003C42F8" w14:paraId="1B896C9C" w14:textId="77777777">
            <w:pPr>
              <w:pStyle w:val="ASSurveyBoxLeft"/>
            </w:pPr>
            <w:r>
              <w:rPr>
                <w:noProof/>
              </w:rPr>
              <w:drawing>
                <wp:inline distT="0" distB="0" distL="0" distR="0" wp14:anchorId="2D899D16" wp14:editId="135C1F8D">
                  <wp:extent cx="163830" cy="163830"/>
                  <wp:effectExtent l="0" t="0" r="7620" b="7620"/>
                  <wp:docPr id="1120" name="Picture 11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1803B9" w:rsidRDefault="00972417" w14:paraId="02186F06" w14:textId="77777777">
            <w:pPr>
              <w:pStyle w:val="ASResponseList"/>
              <w:keepLines w:val="0"/>
            </w:pPr>
            <w:r>
              <w:t>You thought it might hurt your career</w:t>
            </w:r>
          </w:p>
        </w:tc>
      </w:tr>
      <w:tr w:rsidRPr="00E3422F" w:rsidR="00972417" w:rsidTr="008E517A" w14:paraId="0B9599F2" w14:textId="77777777">
        <w:trPr>
          <w:hidden/>
        </w:trPr>
        <w:tc>
          <w:tcPr>
            <w:tcW w:w="432" w:type="dxa"/>
          </w:tcPr>
          <w:p w:rsidRPr="00A265F1" w:rsidR="00972417" w:rsidP="001803B9" w:rsidRDefault="00972417" w14:paraId="71C3F3AA" w14:textId="0E107FD4">
            <w:pPr>
              <w:pStyle w:val="ASAnnotationTableKWN"/>
              <w:keepNext w:val="0"/>
              <w:keepLines w:val="0"/>
            </w:pPr>
          </w:p>
        </w:tc>
        <w:tc>
          <w:tcPr>
            <w:tcW w:w="360" w:type="dxa"/>
          </w:tcPr>
          <w:p w:rsidRPr="00E3422F" w:rsidR="00972417" w:rsidP="001803B9" w:rsidRDefault="003C42F8" w14:paraId="0567A6E4" w14:textId="77777777">
            <w:pPr>
              <w:pStyle w:val="ASSurveyBoxLeft"/>
            </w:pPr>
            <w:r>
              <w:rPr>
                <w:noProof/>
              </w:rPr>
              <w:drawing>
                <wp:inline distT="0" distB="0" distL="0" distR="0" wp14:anchorId="50330D6F" wp14:editId="5197316B">
                  <wp:extent cx="163830" cy="163830"/>
                  <wp:effectExtent l="0" t="0" r="7620" b="7620"/>
                  <wp:docPr id="1121" name="Picture 11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1803B9" w:rsidRDefault="00972417" w14:paraId="747A1C1E" w14:textId="5A93DDDC">
            <w:pPr>
              <w:pStyle w:val="ASResponseList"/>
              <w:keepLines w:val="0"/>
            </w:pPr>
            <w:r>
              <w:t xml:space="preserve">You did not want to hurt the person's career </w:t>
            </w:r>
          </w:p>
        </w:tc>
      </w:tr>
      <w:tr w:rsidRPr="00E3422F" w:rsidR="00CE334A" w:rsidTr="008E517A" w14:paraId="6C4A705B" w14:textId="77777777">
        <w:trPr>
          <w:hidden/>
        </w:trPr>
        <w:tc>
          <w:tcPr>
            <w:tcW w:w="432" w:type="dxa"/>
          </w:tcPr>
          <w:p w:rsidR="00CE334A" w:rsidP="001803B9" w:rsidRDefault="00CE334A" w14:paraId="5984F946" w14:textId="77777777">
            <w:pPr>
              <w:pStyle w:val="ASAnnotationTableKWN"/>
              <w:keepNext w:val="0"/>
              <w:keepLines w:val="0"/>
            </w:pPr>
          </w:p>
        </w:tc>
        <w:tc>
          <w:tcPr>
            <w:tcW w:w="360" w:type="dxa"/>
          </w:tcPr>
          <w:p w:rsidR="00CE334A" w:rsidP="001803B9" w:rsidRDefault="00CE334A" w14:paraId="5D5BC693" w14:textId="5FC7A4D5">
            <w:pPr>
              <w:pStyle w:val="ASSurveyBoxLeft"/>
              <w:rPr>
                <w:noProof/>
              </w:rPr>
            </w:pPr>
            <w:r>
              <w:rPr>
                <w:noProof/>
              </w:rPr>
              <w:drawing>
                <wp:inline distT="0" distB="0" distL="0" distR="0" wp14:anchorId="090B6330" wp14:editId="14E8D9D1">
                  <wp:extent cx="163830" cy="163830"/>
                  <wp:effectExtent l="0" t="0" r="7620" b="7620"/>
                  <wp:docPr id="3994" name="Picture 39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00CE334A" w:rsidP="001803B9" w:rsidRDefault="00CE334A" w14:paraId="24DDCE92" w14:textId="18C20229">
            <w:pPr>
              <w:pStyle w:val="ASResponseList"/>
              <w:keepLines w:val="0"/>
            </w:pPr>
            <w:r w:rsidRPr="008922E3">
              <w:rPr>
                <w:highlight w:val="green"/>
              </w:rPr>
              <w:t>You did not want to hurt the person's family</w:t>
            </w:r>
          </w:p>
        </w:tc>
      </w:tr>
      <w:tr w:rsidRPr="00E3422F" w:rsidR="00972417" w:rsidTr="008E517A" w14:paraId="46546DE8" w14:textId="77777777">
        <w:trPr>
          <w:hidden/>
        </w:trPr>
        <w:tc>
          <w:tcPr>
            <w:tcW w:w="432" w:type="dxa"/>
          </w:tcPr>
          <w:p w:rsidRPr="00A265F1" w:rsidR="00972417" w:rsidP="001803B9" w:rsidRDefault="00972417" w14:paraId="053F93E3" w14:textId="2B28A41F">
            <w:pPr>
              <w:pStyle w:val="ASAnnotationTableKWN"/>
              <w:keepNext w:val="0"/>
              <w:keepLines w:val="0"/>
            </w:pPr>
          </w:p>
        </w:tc>
        <w:tc>
          <w:tcPr>
            <w:tcW w:w="360" w:type="dxa"/>
          </w:tcPr>
          <w:p w:rsidRPr="00E3422F" w:rsidR="00972417" w:rsidP="001803B9" w:rsidRDefault="003C42F8" w14:paraId="73191D11" w14:textId="77777777">
            <w:pPr>
              <w:pStyle w:val="ASSurveyBoxLeft"/>
            </w:pPr>
            <w:r>
              <w:rPr>
                <w:noProof/>
              </w:rPr>
              <w:drawing>
                <wp:inline distT="0" distB="0" distL="0" distR="0" wp14:anchorId="304FA466" wp14:editId="7A629E50">
                  <wp:extent cx="163830" cy="163830"/>
                  <wp:effectExtent l="0" t="0" r="7620" b="7620"/>
                  <wp:docPr id="1122" name="Picture 11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1803B9" w:rsidRDefault="00972417" w14:paraId="257CF875" w14:textId="21CAC1CD">
            <w:pPr>
              <w:pStyle w:val="ASResponseList"/>
              <w:keepLines w:val="0"/>
            </w:pPr>
            <w:r>
              <w:t>You were worried about negative consequences from the person(s) who did it</w:t>
            </w:r>
          </w:p>
        </w:tc>
      </w:tr>
      <w:tr w:rsidRPr="00E3422F" w:rsidR="00972417" w:rsidTr="008E517A" w14:paraId="7339F149" w14:textId="77777777">
        <w:trPr>
          <w:hidden/>
        </w:trPr>
        <w:tc>
          <w:tcPr>
            <w:tcW w:w="432" w:type="dxa"/>
          </w:tcPr>
          <w:p w:rsidRPr="00A265F1" w:rsidR="00972417" w:rsidP="001803B9" w:rsidRDefault="00972417" w14:paraId="3009291C" w14:textId="512D0C95">
            <w:pPr>
              <w:pStyle w:val="ASAnnotationTableKWN"/>
              <w:keepNext w:val="0"/>
              <w:keepLines w:val="0"/>
            </w:pPr>
          </w:p>
        </w:tc>
        <w:tc>
          <w:tcPr>
            <w:tcW w:w="360" w:type="dxa"/>
          </w:tcPr>
          <w:p w:rsidRPr="00E3422F" w:rsidR="00972417" w:rsidP="001803B9" w:rsidRDefault="003C42F8" w14:paraId="6A7AEA1D" w14:textId="77777777">
            <w:pPr>
              <w:pStyle w:val="ASSurveyBoxLeft"/>
            </w:pPr>
            <w:r>
              <w:rPr>
                <w:noProof/>
              </w:rPr>
              <w:drawing>
                <wp:inline distT="0" distB="0" distL="0" distR="0" wp14:anchorId="34606B48" wp14:editId="72008BAF">
                  <wp:extent cx="163830" cy="163830"/>
                  <wp:effectExtent l="0" t="0" r="7620" b="7620"/>
                  <wp:docPr id="1123" name="Picture 11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1803B9" w:rsidRDefault="00972417" w14:paraId="08745DAA" w14:textId="77777777">
            <w:pPr>
              <w:pStyle w:val="ASResponseList"/>
              <w:keepLines w:val="0"/>
            </w:pPr>
            <w:r>
              <w:t>You took other actions to handle the situation</w:t>
            </w:r>
          </w:p>
        </w:tc>
      </w:tr>
      <w:tr w:rsidRPr="00E3422F" w:rsidR="00972417" w:rsidTr="008E517A" w14:paraId="54C0F354" w14:textId="77777777">
        <w:trPr>
          <w:hidden/>
        </w:trPr>
        <w:tc>
          <w:tcPr>
            <w:tcW w:w="432" w:type="dxa"/>
          </w:tcPr>
          <w:p w:rsidRPr="00A265F1" w:rsidR="00972417" w:rsidP="001803B9" w:rsidRDefault="00972417" w14:paraId="10EA7602" w14:textId="4848895E">
            <w:pPr>
              <w:pStyle w:val="ASAnnotationTableKWN"/>
              <w:keepNext w:val="0"/>
              <w:keepLines w:val="0"/>
            </w:pPr>
          </w:p>
        </w:tc>
        <w:tc>
          <w:tcPr>
            <w:tcW w:w="360" w:type="dxa"/>
          </w:tcPr>
          <w:p w:rsidRPr="00E3422F" w:rsidR="00972417" w:rsidP="001803B9" w:rsidRDefault="003C42F8" w14:paraId="0DBDE134" w14:textId="77777777">
            <w:pPr>
              <w:pStyle w:val="ASSurveyBoxLeft"/>
            </w:pPr>
            <w:r>
              <w:rPr>
                <w:noProof/>
              </w:rPr>
              <w:drawing>
                <wp:inline distT="0" distB="0" distL="0" distR="0" wp14:anchorId="19FBB34F" wp14:editId="681AA58E">
                  <wp:extent cx="163830" cy="163830"/>
                  <wp:effectExtent l="0" t="0" r="7620" b="7620"/>
                  <wp:docPr id="1124" name="Picture 11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E3422F" w:rsidR="00972417" w:rsidP="001803B9" w:rsidRDefault="00972417" w14:paraId="48753D64" w14:textId="77777777">
            <w:pPr>
              <w:pStyle w:val="ASResponseList"/>
              <w:keepLines w:val="0"/>
            </w:pPr>
            <w:r>
              <w:t>Some other reason</w:t>
            </w:r>
          </w:p>
        </w:tc>
      </w:tr>
    </w:tbl>
    <w:p w:rsidRPr="008D61EB" w:rsidR="00972417" w:rsidP="00250B07" w:rsidRDefault="00972417" w14:paraId="0943BABB" w14:textId="77777777">
      <w:pPr>
        <w:pStyle w:val="Spacer4pt"/>
      </w:pPr>
    </w:p>
    <w:p w:rsidR="00972417" w:rsidP="00250B07" w:rsidRDefault="00972417" w14:paraId="0156A716" w14:textId="77777777">
      <w:pPr>
        <w:pStyle w:val="Spacer4pt"/>
      </w:pPr>
    </w:p>
    <w:p w:rsidRPr="005B6D72" w:rsidR="00972417" w:rsidP="00972417" w:rsidRDefault="00972417" w14:paraId="7454B268" w14:textId="4E456B1B">
      <w:pPr>
        <w:pStyle w:val="ASAnnotationParagraph"/>
      </w:pPr>
      <w:r w:rsidRPr="005B6D72">
        <w:t>SASAMEREP</w:t>
      </w:r>
    </w:p>
    <w:p w:rsidRPr="005B6D72" w:rsidR="00972417" w:rsidP="00702525" w:rsidRDefault="00E34E55" w14:paraId="704D418E" w14:textId="3BA889FA">
      <w:pPr>
        <w:pStyle w:val="ASQstStem"/>
      </w:pPr>
      <w:r>
        <w:rPr>
          <w:rStyle w:val="WordBold"/>
        </w:rPr>
        <w:t>153</w:t>
      </w:r>
      <w:r w:rsidRPr="005B6D72" w:rsidR="00972417">
        <w:rPr>
          <w:rStyle w:val="WordBold"/>
        </w:rPr>
        <w:t>.</w:t>
      </w:r>
      <w:r w:rsidRPr="005B6D72" w:rsidR="00972417">
        <w:tab/>
      </w:r>
      <w:r w:rsidRPr="005B6D72" w:rsidR="00702525">
        <w:rPr>
          <w:rStyle w:val="AskIf"/>
        </w:rPr>
        <w:t>[Ask if</w:t>
      </w:r>
      <w:r w:rsidRPr="005B6D72" w:rsidR="00972417">
        <w:rPr>
          <w:rStyle w:val="AskIf"/>
        </w:rPr>
        <w:t xml:space="preserve"> </w:t>
      </w:r>
      <w:r w:rsidRPr="00702525" w:rsidR="00D20498">
        <w:rPr>
          <w:rStyle w:val="AskIf"/>
        </w:rPr>
        <w:t>[SA</w:t>
      </w:r>
      <w:r w:rsidR="00D20498">
        <w:rPr>
          <w:rStyle w:val="AskIf"/>
        </w:rPr>
        <w:t>FLAGW</w:t>
      </w:r>
      <w:r w:rsidRPr="00702525" w:rsidR="00D20498">
        <w:rPr>
          <w:rStyle w:val="AskIf"/>
        </w:rPr>
        <w:t xml:space="preserve">] </w:t>
      </w:r>
      <w:r>
        <w:rPr>
          <w:rStyle w:val="AskIf"/>
        </w:rPr>
        <w:t>= "True" and ((Q138</w:t>
      </w:r>
      <w:r w:rsidRPr="005B6D72" w:rsidR="00972417">
        <w:rPr>
          <w:rStyle w:val="AskIf"/>
        </w:rPr>
        <w:t xml:space="preserve"> a &lt;&gt; "Not answered" or Q13</w:t>
      </w:r>
      <w:r>
        <w:rPr>
          <w:rStyle w:val="AskIf"/>
        </w:rPr>
        <w:t>8 b &lt;&gt; "Not answered" or Q138 c &lt;&gt; "Not answered" or Q138 d &lt;&gt; "Not answered" or Q138</w:t>
      </w:r>
      <w:r w:rsidRPr="005B6D72" w:rsidR="00972417">
        <w:rPr>
          <w:rStyle w:val="AskIf"/>
        </w:rPr>
        <w:t xml:space="preserve"> e &lt;&gt; "Not answered"</w:t>
      </w:r>
      <w:r>
        <w:rPr>
          <w:rStyle w:val="AskIf"/>
        </w:rPr>
        <w:t xml:space="preserve"> or Q138 f &lt;&gt; "Not answered") or (Q152 a &lt;&gt; "Not answered" or Q152</w:t>
      </w:r>
      <w:r w:rsidRPr="005B6D72" w:rsidR="00972417">
        <w:rPr>
          <w:rStyle w:val="AskIf"/>
        </w:rPr>
        <w:t xml:space="preserve"> b &lt;&gt; "Not answered"))</w:t>
      </w:r>
      <w:r w:rsidRPr="005B6D72" w:rsidR="00702525">
        <w:rPr>
          <w:rStyle w:val="AskIf"/>
        </w:rPr>
        <w:t>]</w:t>
      </w:r>
      <w:r w:rsidRPr="005B6D72" w:rsidR="00972417">
        <w:rPr>
          <w:rStyle w:val="AskIf"/>
        </w:rPr>
        <w:t xml:space="preserve"> </w:t>
      </w:r>
      <w:r w:rsidRPr="005B6D72" w:rsidR="00972417">
        <w:rPr>
          <w:rStyle w:val="WordBold"/>
        </w:rPr>
        <w:t>In retrospect, would you make the same decision about reporting if you could do it over?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5B6D72" w:rsidR="00972417" w14:paraId="7704434B" w14:textId="77777777">
        <w:trPr>
          <w:hidden/>
        </w:trPr>
        <w:tc>
          <w:tcPr>
            <w:tcW w:w="432" w:type="dxa"/>
          </w:tcPr>
          <w:p w:rsidRPr="005B6D72" w:rsidR="00972417" w:rsidP="00250B07" w:rsidRDefault="00972417" w14:paraId="5ED8E10A" w14:textId="77777777">
            <w:pPr>
              <w:pStyle w:val="ASAnnotationTableKWN"/>
            </w:pPr>
            <w:r w:rsidRPr="005B6D72">
              <w:t>2</w:t>
            </w:r>
          </w:p>
        </w:tc>
        <w:tc>
          <w:tcPr>
            <w:tcW w:w="360" w:type="dxa"/>
          </w:tcPr>
          <w:p w:rsidRPr="005B6D72" w:rsidR="00972417" w:rsidP="00250B07" w:rsidRDefault="003C42F8" w14:paraId="413E3199" w14:textId="77777777">
            <w:pPr>
              <w:pStyle w:val="ASSurveyBoxLeft"/>
            </w:pPr>
            <w:r w:rsidRPr="005B6D72">
              <w:rPr>
                <w:noProof/>
              </w:rPr>
              <w:drawing>
                <wp:inline distT="0" distB="0" distL="0" distR="0" wp14:anchorId="614E19D7" wp14:editId="0C424478">
                  <wp:extent cx="163830" cy="163830"/>
                  <wp:effectExtent l="0" t="0" r="7620" b="7620"/>
                  <wp:docPr id="1125" name="Picture 11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5B6D72" w:rsidR="00972417" w:rsidP="00250B07" w:rsidRDefault="00972417" w14:paraId="0A0182D1" w14:textId="77777777">
            <w:pPr>
              <w:pStyle w:val="ASResponseList"/>
            </w:pPr>
            <w:r w:rsidRPr="005B6D72">
              <w:t>Yes</w:t>
            </w:r>
          </w:p>
        </w:tc>
      </w:tr>
      <w:tr w:rsidRPr="003711FB" w:rsidR="00972417" w14:paraId="7DE9F5A0" w14:textId="77777777">
        <w:trPr>
          <w:hidden/>
        </w:trPr>
        <w:tc>
          <w:tcPr>
            <w:tcW w:w="432" w:type="dxa"/>
          </w:tcPr>
          <w:p w:rsidRPr="005B6D72" w:rsidR="00972417" w:rsidP="00250B07" w:rsidRDefault="00972417" w14:paraId="79969D5D" w14:textId="77777777">
            <w:pPr>
              <w:pStyle w:val="ASAnnotationTable"/>
            </w:pPr>
            <w:r w:rsidRPr="005B6D72">
              <w:t>1</w:t>
            </w:r>
          </w:p>
        </w:tc>
        <w:tc>
          <w:tcPr>
            <w:tcW w:w="360" w:type="dxa"/>
          </w:tcPr>
          <w:p w:rsidRPr="005B6D72" w:rsidR="00972417" w:rsidP="00250B07" w:rsidRDefault="003C42F8" w14:paraId="221FE236" w14:textId="77777777">
            <w:pPr>
              <w:pStyle w:val="ASSurveyBoxLeft"/>
            </w:pPr>
            <w:r w:rsidRPr="005B6D72">
              <w:rPr>
                <w:noProof/>
              </w:rPr>
              <w:drawing>
                <wp:inline distT="0" distB="0" distL="0" distR="0" wp14:anchorId="654970A1" wp14:editId="4D72C3CD">
                  <wp:extent cx="163830" cy="163830"/>
                  <wp:effectExtent l="0" t="0" r="7620" b="7620"/>
                  <wp:docPr id="1126" name="Picture 11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972417" w:rsidP="00250B07" w:rsidRDefault="00972417" w14:paraId="3C35FAF9" w14:textId="77777777">
            <w:pPr>
              <w:pStyle w:val="ASResponseList"/>
            </w:pPr>
            <w:r w:rsidRPr="005B6D72">
              <w:t>No</w:t>
            </w:r>
          </w:p>
        </w:tc>
      </w:tr>
    </w:tbl>
    <w:p w:rsidRPr="008D61EB" w:rsidR="00972417" w:rsidP="00250B07" w:rsidRDefault="00972417" w14:paraId="1380ECCB" w14:textId="77777777">
      <w:pPr>
        <w:pStyle w:val="Spacer4pt"/>
      </w:pPr>
    </w:p>
    <w:p w:rsidR="00972417" w:rsidP="00702525" w:rsidRDefault="00972417" w14:paraId="5408F05A" w14:textId="77777777">
      <w:pPr>
        <w:pStyle w:val="ASQuestionHeader"/>
      </w:pPr>
      <w:r>
        <w:t>GENDER-RELATED EXPERIENCES</w:t>
      </w:r>
    </w:p>
    <w:p w:rsidR="00702525" w:rsidP="00702525" w:rsidRDefault="00972417" w14:paraId="75F986E8" w14:textId="77777777">
      <w:pPr>
        <w:pStyle w:val="ASIntroduction"/>
      </w:pPr>
      <w:r>
        <w:t>Earlier in the survey you indicated that you experienced an unwanted event.</w:t>
      </w:r>
    </w:p>
    <w:p w:rsidR="00972417" w:rsidP="00972417" w:rsidRDefault="00972417" w14:paraId="00B966CD" w14:textId="53BACE90">
      <w:pPr>
        <w:pStyle w:val="ASIntroduction"/>
      </w:pPr>
      <w:r>
        <w:t>It can be difficult to remember the exact date when events occurred</w:t>
      </w:r>
      <w:r w:rsidR="00100917">
        <w:t xml:space="preserve">. </w:t>
      </w:r>
      <w:r>
        <w:t>In this study, it is important to know which events happened in the last 12 months, and which events happened earlier.</w:t>
      </w:r>
    </w:p>
    <w:p w:rsidR="00972417" w:rsidP="00972417" w:rsidRDefault="00972417" w14:paraId="63A964F7" w14:textId="77777777">
      <w:pPr>
        <w:pStyle w:val="ASAnnotationParagraph"/>
      </w:pPr>
      <w:r>
        <w:t>SA12MOS</w:t>
      </w:r>
    </w:p>
    <w:p w:rsidR="00972417" w:rsidP="00702525" w:rsidRDefault="00E34E55" w14:paraId="74935529" w14:textId="43CF8156">
      <w:pPr>
        <w:pStyle w:val="ASQstStem"/>
      </w:pPr>
      <w:r>
        <w:rPr>
          <w:rStyle w:val="WordBold"/>
        </w:rPr>
        <w:t>154</w:t>
      </w:r>
      <w:r w:rsidRPr="00702525" w:rsidR="00972417">
        <w:rPr>
          <w:rStyle w:val="WordBold"/>
        </w:rPr>
        <w:t>.</w:t>
      </w:r>
      <w:r w:rsidR="00972417">
        <w:tab/>
      </w:r>
      <w:r w:rsidR="00702525">
        <w:rPr>
          <w:rStyle w:val="AskIf"/>
        </w:rPr>
        <w:t>[Ask if</w:t>
      </w:r>
      <w:r w:rsidRPr="00702525" w:rsidR="00972417">
        <w:rPr>
          <w:rStyle w:val="AskIf"/>
        </w:rPr>
        <w:t xml:space="preserve"> [SAFLAG] = "True"</w:t>
      </w:r>
      <w:r w:rsidR="00702525">
        <w:rPr>
          <w:rStyle w:val="AskIf"/>
        </w:rPr>
        <w:t>]</w:t>
      </w:r>
      <w:r w:rsidRPr="00702525" w:rsidR="00972417">
        <w:rPr>
          <w:rStyle w:val="AskIf"/>
        </w:rPr>
        <w:t xml:space="preserve"> </w:t>
      </w:r>
      <w:r w:rsidRPr="00702525" w:rsidR="00972417">
        <w:rPr>
          <w:rStyle w:val="WordBold"/>
        </w:rPr>
        <w:t>Thinking about when the event occurred, how certain are you that it occurred in the last 12 months?</w:t>
      </w:r>
      <w:r w:rsidR="00972417">
        <w:t xml:space="preserve"> </w:t>
      </w:r>
      <w:r w:rsidR="00702525">
        <w:t xml:space="preserve"> </w:t>
      </w:r>
      <w:r w:rsidR="00972417">
        <w:t>If the event occurred over a long time, think about whether it ever happened after [</w:t>
      </w:r>
      <w:r w:rsidRPr="00702525" w:rsidR="00972417">
        <w:rPr>
          <w:rStyle w:val="WordUnderline"/>
        </w:rPr>
        <w:t>X Date</w:t>
      </w:r>
      <w:r w:rsidR="00972417">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972417" w14:paraId="5249E41F" w14:textId="77777777">
        <w:trPr>
          <w:hidden/>
        </w:trPr>
        <w:tc>
          <w:tcPr>
            <w:tcW w:w="432" w:type="dxa"/>
          </w:tcPr>
          <w:p w:rsidRPr="00A265F1" w:rsidR="00972417" w:rsidP="00250B07" w:rsidRDefault="00972417" w14:paraId="5336EDBF" w14:textId="77777777">
            <w:pPr>
              <w:pStyle w:val="ASAnnotationTableKWN"/>
            </w:pPr>
            <w:r>
              <w:t>1</w:t>
            </w:r>
          </w:p>
        </w:tc>
        <w:tc>
          <w:tcPr>
            <w:tcW w:w="360" w:type="dxa"/>
          </w:tcPr>
          <w:p w:rsidRPr="00E3422F" w:rsidR="00972417" w:rsidP="00250B07" w:rsidRDefault="003C42F8" w14:paraId="7D4B88EE" w14:textId="77777777">
            <w:pPr>
              <w:pStyle w:val="ASSurveyBoxLeft"/>
            </w:pPr>
            <w:r>
              <w:rPr>
                <w:noProof/>
              </w:rPr>
              <w:drawing>
                <wp:inline distT="0" distB="0" distL="0" distR="0" wp14:anchorId="46CE7E37" wp14:editId="7ACCEFA6">
                  <wp:extent cx="163830" cy="163830"/>
                  <wp:effectExtent l="0" t="0" r="7620" b="7620"/>
                  <wp:docPr id="1127" name="Picture 11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972417" w:rsidP="00250B07" w:rsidRDefault="00972417" w14:paraId="55D11CC7" w14:textId="77777777">
            <w:pPr>
              <w:pStyle w:val="ASResponseList"/>
            </w:pPr>
            <w:r>
              <w:t>Definitely occurred AFTER [</w:t>
            </w:r>
            <w:r w:rsidRPr="00702525">
              <w:rPr>
                <w:rStyle w:val="WordUnderline"/>
              </w:rPr>
              <w:t>X Date</w:t>
            </w:r>
            <w:r>
              <w:t>]</w:t>
            </w:r>
          </w:p>
        </w:tc>
      </w:tr>
      <w:tr w:rsidRPr="003711FB" w:rsidR="00972417" w14:paraId="6E5CEB5D" w14:textId="77777777">
        <w:trPr>
          <w:hidden/>
        </w:trPr>
        <w:tc>
          <w:tcPr>
            <w:tcW w:w="432" w:type="dxa"/>
          </w:tcPr>
          <w:p w:rsidRPr="00A265F1" w:rsidR="00972417" w:rsidP="00250B07" w:rsidRDefault="00972417" w14:paraId="77C14D54" w14:textId="77777777">
            <w:pPr>
              <w:pStyle w:val="ASAnnotationTableKWN"/>
            </w:pPr>
            <w:r>
              <w:t>2</w:t>
            </w:r>
          </w:p>
        </w:tc>
        <w:tc>
          <w:tcPr>
            <w:tcW w:w="360" w:type="dxa"/>
          </w:tcPr>
          <w:p w:rsidRPr="00E3422F" w:rsidR="00972417" w:rsidP="00250B07" w:rsidRDefault="003C42F8" w14:paraId="4DC08813" w14:textId="77777777">
            <w:pPr>
              <w:pStyle w:val="ASSurveyBoxLeft"/>
            </w:pPr>
            <w:r>
              <w:rPr>
                <w:noProof/>
              </w:rPr>
              <w:drawing>
                <wp:inline distT="0" distB="0" distL="0" distR="0" wp14:anchorId="2312B42F" wp14:editId="1F9732BD">
                  <wp:extent cx="163830" cy="163830"/>
                  <wp:effectExtent l="0" t="0" r="7620" b="7620"/>
                  <wp:docPr id="1128" name="Picture 11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972417" w:rsidP="00250B07" w:rsidRDefault="00972417" w14:paraId="6E3124C7" w14:textId="77777777">
            <w:pPr>
              <w:pStyle w:val="ASResponseList"/>
            </w:pPr>
            <w:r>
              <w:t>Not sure if it occurred BEFORE or AFTER [</w:t>
            </w:r>
            <w:r w:rsidRPr="00702525">
              <w:rPr>
                <w:rStyle w:val="WordUnderline"/>
              </w:rPr>
              <w:t>X Date</w:t>
            </w:r>
            <w:r>
              <w:t>]</w:t>
            </w:r>
          </w:p>
        </w:tc>
      </w:tr>
      <w:tr w:rsidRPr="003711FB" w:rsidR="00972417" w14:paraId="2F698E21" w14:textId="77777777">
        <w:trPr>
          <w:hidden/>
        </w:trPr>
        <w:tc>
          <w:tcPr>
            <w:tcW w:w="432" w:type="dxa"/>
          </w:tcPr>
          <w:p w:rsidRPr="00A265F1" w:rsidR="00972417" w:rsidP="00250B07" w:rsidRDefault="00972417" w14:paraId="7DBE3F66" w14:textId="77777777">
            <w:pPr>
              <w:pStyle w:val="ASAnnotationTable"/>
            </w:pPr>
            <w:r>
              <w:t>3</w:t>
            </w:r>
          </w:p>
        </w:tc>
        <w:tc>
          <w:tcPr>
            <w:tcW w:w="360" w:type="dxa"/>
          </w:tcPr>
          <w:p w:rsidRPr="00E3422F" w:rsidR="00972417" w:rsidP="00250B07" w:rsidRDefault="003C42F8" w14:paraId="06932C8F" w14:textId="77777777">
            <w:pPr>
              <w:pStyle w:val="ASSurveyBoxLeft"/>
            </w:pPr>
            <w:r>
              <w:rPr>
                <w:noProof/>
              </w:rPr>
              <w:drawing>
                <wp:inline distT="0" distB="0" distL="0" distR="0" wp14:anchorId="068230F7" wp14:editId="4B9D1EF7">
                  <wp:extent cx="163830" cy="163830"/>
                  <wp:effectExtent l="0" t="0" r="7620" b="7620"/>
                  <wp:docPr id="1129" name="Picture 11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972417" w:rsidP="00250B07" w:rsidRDefault="00972417" w14:paraId="57213134" w14:textId="77777777">
            <w:pPr>
              <w:pStyle w:val="ASResponseList"/>
            </w:pPr>
            <w:r>
              <w:t>Definitely occurred BEFORE [</w:t>
            </w:r>
            <w:r w:rsidRPr="00702525">
              <w:rPr>
                <w:rStyle w:val="WordUnderline"/>
              </w:rPr>
              <w:t>X Date</w:t>
            </w:r>
            <w:r>
              <w:t>]</w:t>
            </w:r>
          </w:p>
        </w:tc>
      </w:tr>
    </w:tbl>
    <w:p w:rsidRPr="008D61EB" w:rsidR="00972417" w:rsidP="00250B07" w:rsidRDefault="00972417" w14:paraId="7F7E5396" w14:textId="77777777">
      <w:pPr>
        <w:pStyle w:val="Spacer4pt"/>
      </w:pPr>
    </w:p>
    <w:p w:rsidR="00972417" w:rsidP="00972417" w:rsidRDefault="00972417" w14:paraId="2C59AC43" w14:textId="77777777">
      <w:pPr>
        <w:pStyle w:val="ASAnnotationParagraph"/>
      </w:pPr>
      <w:r>
        <w:t xml:space="preserve">SAFU_INA2 SAFU_INB2 SAFU_INC2 SAFU_IND2 SAFU_INE2 SAFU_INF2 SAFU_ING2 SAFU_INH2 </w:t>
      </w:r>
    </w:p>
    <w:p w:rsidR="00972417" w:rsidP="00702525" w:rsidRDefault="00E34E55" w14:paraId="0732491B" w14:textId="0AA18EFF">
      <w:pPr>
        <w:pStyle w:val="ASQstStem"/>
      </w:pPr>
      <w:r>
        <w:rPr>
          <w:rStyle w:val="WordBold"/>
        </w:rPr>
        <w:t>155</w:t>
      </w:r>
      <w:r w:rsidRPr="00702525" w:rsidR="00972417">
        <w:rPr>
          <w:rStyle w:val="WordBold"/>
        </w:rPr>
        <w:t>.</w:t>
      </w:r>
      <w:r w:rsidR="00972417">
        <w:tab/>
      </w:r>
      <w:r w:rsidR="00702525">
        <w:rPr>
          <w:rStyle w:val="AskIf"/>
        </w:rPr>
        <w:t>[Ask if</w:t>
      </w:r>
      <w:r w:rsidRPr="00702525" w:rsidR="00972417">
        <w:rPr>
          <w:rStyle w:val="AskIf"/>
        </w:rPr>
        <w:t xml:space="preserve"> [SAFLAG] = "True" and MATCHING ITEM = "Yes"</w:t>
      </w:r>
      <w:r w:rsidR="00702525">
        <w:rPr>
          <w:rStyle w:val="AskIf"/>
        </w:rPr>
        <w:t>]</w:t>
      </w:r>
      <w:r w:rsidRPr="00702525" w:rsidR="00972417">
        <w:rPr>
          <w:rStyle w:val="AskIf"/>
        </w:rPr>
        <w:t xml:space="preserve"> </w:t>
      </w:r>
      <w:r w:rsidRPr="00702525" w:rsidR="00972417">
        <w:rPr>
          <w:rStyle w:val="WordBold"/>
        </w:rPr>
        <w:t>Earlier in the survey you indicated that you experienced at least one unwanted event in which someone...</w:t>
      </w:r>
    </w:p>
    <w:tbl>
      <w:tblPr>
        <w:tblStyle w:val="ASSingleItemTable"/>
        <w:tblW w:w="5026" w:type="dxa"/>
        <w:tblLayout w:type="fixed"/>
        <w:tblCellMar>
          <w:left w:w="29" w:type="dxa"/>
          <w:right w:w="29" w:type="dxa"/>
        </w:tblCellMar>
        <w:tblLook w:val="0000" w:firstRow="0" w:lastRow="0" w:firstColumn="0" w:lastColumn="0" w:noHBand="0" w:noVBand="0"/>
      </w:tblPr>
      <w:tblGrid>
        <w:gridCol w:w="432"/>
        <w:gridCol w:w="4594"/>
      </w:tblGrid>
      <w:tr w:rsidR="008E517A" w:rsidTr="008E517A" w14:paraId="4B668E0C" w14:textId="77777777">
        <w:trPr>
          <w:trHeight w:val="360"/>
          <w:hidden/>
        </w:trPr>
        <w:tc>
          <w:tcPr>
            <w:tcW w:w="432" w:type="dxa"/>
            <w:vAlign w:val="bottom"/>
          </w:tcPr>
          <w:p w:rsidR="008E517A" w:rsidP="00250B07" w:rsidRDefault="008E517A" w14:paraId="2F2B3E37" w14:textId="77777777">
            <w:pPr>
              <w:pStyle w:val="ASAnnotationTableKWN"/>
            </w:pPr>
          </w:p>
        </w:tc>
        <w:tc>
          <w:tcPr>
            <w:tcW w:w="4594" w:type="dxa"/>
            <w:vAlign w:val="bottom"/>
          </w:tcPr>
          <w:p w:rsidRPr="00480D4A" w:rsidR="008E517A" w:rsidP="003A276A" w:rsidRDefault="008E517A" w14:paraId="28FEA0AB" w14:textId="5EE64813">
            <w:pPr>
              <w:pStyle w:val="BCAMatrixSubitem"/>
            </w:pPr>
            <w:r>
              <w:t>a.</w:t>
            </w:r>
            <w:r>
              <w:tab/>
              <w:t>Put their penis into your anus</w:t>
            </w:r>
            <w:r w:rsidR="00AB6F1F">
              <w:t>,</w:t>
            </w:r>
            <w:r>
              <w:t xml:space="preserve"> mouth</w:t>
            </w:r>
            <w:r w:rsidR="00AB6F1F">
              <w:t xml:space="preserve">, </w:t>
            </w:r>
            <w:r>
              <w:t>or vagina.</w:t>
            </w:r>
          </w:p>
        </w:tc>
      </w:tr>
      <w:tr w:rsidR="008E517A" w:rsidTr="008E517A" w14:paraId="58D29D2A" w14:textId="77777777">
        <w:trPr>
          <w:trHeight w:val="360"/>
          <w:hidden/>
        </w:trPr>
        <w:tc>
          <w:tcPr>
            <w:tcW w:w="432" w:type="dxa"/>
            <w:vAlign w:val="bottom"/>
          </w:tcPr>
          <w:p w:rsidR="008E517A" w:rsidP="00250B07" w:rsidRDefault="008E517A" w14:paraId="3864389A" w14:textId="77777777">
            <w:pPr>
              <w:pStyle w:val="ASAnnotationTableKWN"/>
            </w:pPr>
          </w:p>
        </w:tc>
        <w:tc>
          <w:tcPr>
            <w:tcW w:w="4594" w:type="dxa"/>
            <w:vAlign w:val="bottom"/>
          </w:tcPr>
          <w:p w:rsidRPr="00480D4A" w:rsidR="008E517A" w:rsidP="003A276A" w:rsidRDefault="008E517A" w14:paraId="77DC4867" w14:textId="27025DA4">
            <w:pPr>
              <w:pStyle w:val="BCAMatrixSubitem"/>
            </w:pPr>
            <w:r>
              <w:t>b.</w:t>
            </w:r>
            <w:r>
              <w:tab/>
              <w:t xml:space="preserve">Put any object or any body part </w:t>
            </w:r>
            <w:r w:rsidRPr="00702525">
              <w:rPr>
                <w:rStyle w:val="WordUnderline"/>
              </w:rPr>
              <w:t>other than a penis</w:t>
            </w:r>
            <w:r>
              <w:t xml:space="preserve"> into your anus</w:t>
            </w:r>
            <w:r w:rsidR="00AB6F1F">
              <w:t>,</w:t>
            </w:r>
            <w:r>
              <w:t xml:space="preserve"> mouth</w:t>
            </w:r>
            <w:r w:rsidR="00AB6F1F">
              <w:t xml:space="preserve">, </w:t>
            </w:r>
            <w:r>
              <w:t>or vagina.</w:t>
            </w:r>
          </w:p>
        </w:tc>
      </w:tr>
      <w:tr w:rsidR="008E517A" w:rsidTr="008E517A" w14:paraId="67210299" w14:textId="77777777">
        <w:trPr>
          <w:trHeight w:val="360"/>
          <w:hidden/>
        </w:trPr>
        <w:tc>
          <w:tcPr>
            <w:tcW w:w="432" w:type="dxa"/>
            <w:vAlign w:val="bottom"/>
          </w:tcPr>
          <w:p w:rsidR="008E517A" w:rsidP="00250B07" w:rsidRDefault="008E517A" w14:paraId="22E436F1" w14:textId="77777777">
            <w:pPr>
              <w:pStyle w:val="ASAnnotationTableKWN"/>
            </w:pPr>
          </w:p>
        </w:tc>
        <w:tc>
          <w:tcPr>
            <w:tcW w:w="4594" w:type="dxa"/>
            <w:vAlign w:val="bottom"/>
          </w:tcPr>
          <w:p w:rsidRPr="00480D4A" w:rsidR="008E517A" w:rsidP="00250B07" w:rsidRDefault="008E517A" w14:paraId="281C777F" w14:textId="77777777">
            <w:pPr>
              <w:pStyle w:val="BCAMatrixSubitem"/>
            </w:pPr>
            <w:r>
              <w:t>c.</w:t>
            </w:r>
            <w:r>
              <w:tab/>
              <w:t>Made you put any part of your body or any object into someone's mouth, vagina, or anus.</w:t>
            </w:r>
          </w:p>
        </w:tc>
      </w:tr>
      <w:tr w:rsidRPr="0032520F" w:rsidR="008E517A" w:rsidTr="008E517A" w14:paraId="4995D52F" w14:textId="77777777">
        <w:tc>
          <w:tcPr>
            <w:tcW w:w="432" w:type="dxa"/>
            <w:vAlign w:val="center"/>
          </w:tcPr>
          <w:p w:rsidR="008E517A" w:rsidP="00250B07" w:rsidRDefault="008E517A" w14:paraId="786DA203" w14:textId="77777777">
            <w:pPr>
              <w:pStyle w:val="Spacer4pt"/>
            </w:pPr>
          </w:p>
        </w:tc>
        <w:tc>
          <w:tcPr>
            <w:tcW w:w="4594" w:type="dxa"/>
            <w:vAlign w:val="bottom"/>
          </w:tcPr>
          <w:p w:rsidRPr="00480D4A" w:rsidR="008E517A" w:rsidP="00250B07" w:rsidRDefault="008E517A" w14:paraId="20ED45A7" w14:textId="77777777">
            <w:pPr>
              <w:pStyle w:val="Spacer4pt"/>
            </w:pPr>
          </w:p>
        </w:tc>
      </w:tr>
      <w:tr w:rsidR="008E517A" w:rsidTr="008E517A" w14:paraId="3240167F" w14:textId="77777777">
        <w:trPr>
          <w:trHeight w:val="360"/>
          <w:hidden/>
        </w:trPr>
        <w:tc>
          <w:tcPr>
            <w:tcW w:w="432" w:type="dxa"/>
            <w:vAlign w:val="bottom"/>
          </w:tcPr>
          <w:p w:rsidR="008E517A" w:rsidP="00250B07" w:rsidRDefault="008E517A" w14:paraId="14204AC9" w14:textId="77777777">
            <w:pPr>
              <w:pStyle w:val="ASAnnotationTable"/>
            </w:pPr>
          </w:p>
        </w:tc>
        <w:tc>
          <w:tcPr>
            <w:tcW w:w="4594" w:type="dxa"/>
            <w:vAlign w:val="bottom"/>
          </w:tcPr>
          <w:p w:rsidRPr="00480D4A" w:rsidR="008E517A" w:rsidP="00250B07" w:rsidRDefault="008E517A" w14:paraId="35E1CB46" w14:textId="77777777">
            <w:pPr>
              <w:pStyle w:val="BCAMatrixSubitem"/>
            </w:pPr>
            <w:r>
              <w:t>d.</w:t>
            </w:r>
            <w:r>
              <w:tab/>
            </w:r>
            <w:r w:rsidRPr="00702525">
              <w:rPr>
                <w:rStyle w:val="WordUnderline"/>
              </w:rPr>
              <w:t>Intentionally</w:t>
            </w:r>
            <w:r>
              <w:t xml:space="preserve"> touched private areas of your body.</w:t>
            </w:r>
          </w:p>
        </w:tc>
      </w:tr>
      <w:tr w:rsidR="008E517A" w:rsidTr="008E517A" w14:paraId="0397838F" w14:textId="77777777">
        <w:trPr>
          <w:trHeight w:val="360"/>
          <w:hidden/>
        </w:trPr>
        <w:tc>
          <w:tcPr>
            <w:tcW w:w="432" w:type="dxa"/>
            <w:vAlign w:val="bottom"/>
          </w:tcPr>
          <w:p w:rsidR="008E517A" w:rsidP="00250B07" w:rsidRDefault="008E517A" w14:paraId="5FABC659" w14:textId="77777777">
            <w:pPr>
              <w:pStyle w:val="ASAnnotationTable"/>
            </w:pPr>
          </w:p>
        </w:tc>
        <w:tc>
          <w:tcPr>
            <w:tcW w:w="4594" w:type="dxa"/>
            <w:vAlign w:val="bottom"/>
          </w:tcPr>
          <w:p w:rsidRPr="00480D4A" w:rsidR="008E517A" w:rsidP="00250B07" w:rsidRDefault="008E517A" w14:paraId="5BE537B8" w14:textId="77777777">
            <w:pPr>
              <w:pStyle w:val="BCAMatrixSubitem"/>
            </w:pPr>
            <w:r>
              <w:t>e.</w:t>
            </w:r>
            <w:r>
              <w:tab/>
            </w:r>
            <w:r w:rsidRPr="00702525">
              <w:rPr>
                <w:rStyle w:val="WordUnderline"/>
              </w:rPr>
              <w:t>Intentionally</w:t>
            </w:r>
            <w:r>
              <w:t xml:space="preserve"> touched ANY area of your body.</w:t>
            </w:r>
          </w:p>
        </w:tc>
      </w:tr>
      <w:tr w:rsidR="008E517A" w:rsidTr="008E517A" w14:paraId="25448573" w14:textId="77777777">
        <w:trPr>
          <w:trHeight w:val="360"/>
          <w:hidden/>
        </w:trPr>
        <w:tc>
          <w:tcPr>
            <w:tcW w:w="432" w:type="dxa"/>
            <w:vAlign w:val="bottom"/>
          </w:tcPr>
          <w:p w:rsidR="008E517A" w:rsidP="00250B07" w:rsidRDefault="008E517A" w14:paraId="669EC623" w14:textId="77777777">
            <w:pPr>
              <w:pStyle w:val="ASAnnotationTable"/>
            </w:pPr>
          </w:p>
        </w:tc>
        <w:tc>
          <w:tcPr>
            <w:tcW w:w="4594" w:type="dxa"/>
            <w:vAlign w:val="bottom"/>
          </w:tcPr>
          <w:p w:rsidRPr="00480D4A" w:rsidR="008E517A" w:rsidP="00250B07" w:rsidRDefault="008E517A" w14:paraId="7424079A" w14:textId="77777777">
            <w:pPr>
              <w:pStyle w:val="BCAMatrixSubitem"/>
            </w:pPr>
            <w:r>
              <w:t>f.</w:t>
            </w:r>
            <w:r>
              <w:tab/>
              <w:t>Made you touch private areas of their body or someone else's body.</w:t>
            </w:r>
          </w:p>
        </w:tc>
      </w:tr>
      <w:tr w:rsidR="008E517A" w:rsidTr="008E517A" w14:paraId="35EC91CB" w14:textId="77777777">
        <w:trPr>
          <w:trHeight w:val="360"/>
          <w:hidden/>
        </w:trPr>
        <w:tc>
          <w:tcPr>
            <w:tcW w:w="432" w:type="dxa"/>
            <w:vAlign w:val="bottom"/>
          </w:tcPr>
          <w:p w:rsidR="008E517A" w:rsidP="00250B07" w:rsidRDefault="008E517A" w14:paraId="50C052D6" w14:textId="77777777">
            <w:pPr>
              <w:pStyle w:val="ASAnnotationTable"/>
            </w:pPr>
          </w:p>
        </w:tc>
        <w:tc>
          <w:tcPr>
            <w:tcW w:w="4594" w:type="dxa"/>
            <w:vAlign w:val="bottom"/>
          </w:tcPr>
          <w:p w:rsidRPr="00480D4A" w:rsidR="008E517A" w:rsidP="00250B07" w:rsidRDefault="008E517A" w14:paraId="7D36AF35" w14:textId="77777777">
            <w:pPr>
              <w:pStyle w:val="BCAMatrixSubitem"/>
            </w:pPr>
            <w:r>
              <w:t>g.</w:t>
            </w:r>
            <w:r>
              <w:tab/>
              <w:t>Made you touch ANY area of their body or someone else's body.</w:t>
            </w:r>
          </w:p>
        </w:tc>
      </w:tr>
      <w:tr w:rsidR="008E517A" w:rsidTr="008E517A" w14:paraId="0D0C67DF" w14:textId="77777777">
        <w:trPr>
          <w:trHeight w:val="360"/>
          <w:hidden/>
        </w:trPr>
        <w:tc>
          <w:tcPr>
            <w:tcW w:w="432" w:type="dxa"/>
            <w:vAlign w:val="bottom"/>
          </w:tcPr>
          <w:p w:rsidR="008E517A" w:rsidP="00250B07" w:rsidRDefault="008E517A" w14:paraId="4FA1F73B" w14:textId="77777777">
            <w:pPr>
              <w:pStyle w:val="ASAnnotationTable"/>
            </w:pPr>
          </w:p>
        </w:tc>
        <w:tc>
          <w:tcPr>
            <w:tcW w:w="4594" w:type="dxa"/>
            <w:vAlign w:val="bottom"/>
          </w:tcPr>
          <w:p w:rsidRPr="00480D4A" w:rsidR="008E517A" w:rsidP="003A276A" w:rsidRDefault="008E517A" w14:paraId="13966E26" w14:textId="3F05A477">
            <w:pPr>
              <w:pStyle w:val="BCAMatrixSubitem"/>
            </w:pPr>
            <w:r>
              <w:t>h.</w:t>
            </w:r>
            <w:r>
              <w:tab/>
            </w:r>
            <w:r w:rsidRPr="00702525">
              <w:rPr>
                <w:rStyle w:val="WordUnderline"/>
              </w:rPr>
              <w:t>Attempted</w:t>
            </w:r>
            <w:r>
              <w:t xml:space="preserve"> to put a penis, an object, or any body part into your anus</w:t>
            </w:r>
            <w:r w:rsidR="003A276A">
              <w:t>,</w:t>
            </w:r>
            <w:r>
              <w:t xml:space="preserve"> mouth</w:t>
            </w:r>
            <w:r w:rsidR="003A276A">
              <w:t xml:space="preserve">, </w:t>
            </w:r>
            <w:r>
              <w:t xml:space="preserve">or vagina, </w:t>
            </w:r>
            <w:r w:rsidRPr="00702525">
              <w:rPr>
                <w:rStyle w:val="WordUnderline"/>
              </w:rPr>
              <w:t>but no penetration actually occurred</w:t>
            </w:r>
            <w:r>
              <w:t>.</w:t>
            </w:r>
          </w:p>
        </w:tc>
      </w:tr>
    </w:tbl>
    <w:p w:rsidRPr="00BE7493" w:rsidR="00972417" w:rsidP="00250B07" w:rsidRDefault="00972417" w14:paraId="2FF9951A" w14:textId="77777777">
      <w:pPr>
        <w:pStyle w:val="Spacer4pt"/>
      </w:pPr>
    </w:p>
    <w:p w:rsidR="00972417" w:rsidP="00972417" w:rsidRDefault="00972417" w14:paraId="14D9DE0A" w14:textId="77777777">
      <w:pPr>
        <w:pStyle w:val="ASAnnotationParagraph"/>
      </w:pPr>
      <w:r>
        <w:t xml:space="preserve">SAMRMONTH SAMRYEAR </w:t>
      </w:r>
    </w:p>
    <w:p w:rsidR="00972417" w:rsidP="00702525" w:rsidRDefault="00E34E55" w14:paraId="0527E613" w14:textId="56833A60">
      <w:pPr>
        <w:pStyle w:val="ASQstStem"/>
      </w:pPr>
      <w:r>
        <w:rPr>
          <w:rStyle w:val="WordBold"/>
        </w:rPr>
        <w:t>156</w:t>
      </w:r>
      <w:r w:rsidRPr="00702525" w:rsidR="00972417">
        <w:rPr>
          <w:rStyle w:val="WordBold"/>
        </w:rPr>
        <w:t>.</w:t>
      </w:r>
      <w:r w:rsidR="00972417">
        <w:tab/>
      </w:r>
      <w:r w:rsidR="00702525">
        <w:rPr>
          <w:rStyle w:val="AskIf"/>
        </w:rPr>
        <w:t>[Ask if</w:t>
      </w:r>
      <w:r w:rsidRPr="00702525" w:rsidR="00972417">
        <w:rPr>
          <w:rStyle w:val="AskIf"/>
        </w:rPr>
        <w:t xml:space="preserve"> [SAFLAG] = "True"</w:t>
      </w:r>
      <w:r w:rsidR="00702525">
        <w:rPr>
          <w:rStyle w:val="AskIf"/>
        </w:rPr>
        <w:t>]</w:t>
      </w:r>
      <w:r w:rsidRPr="00702525" w:rsidR="00972417">
        <w:rPr>
          <w:rStyle w:val="AskIf"/>
        </w:rPr>
        <w:t xml:space="preserve"> </w:t>
      </w:r>
      <w:r w:rsidRPr="00702525" w:rsidR="00972417">
        <w:rPr>
          <w:rStyle w:val="WordBold"/>
        </w:rPr>
        <w:t>What was the date of your MOST RECENT unwanted event like this?</w:t>
      </w:r>
    </w:p>
    <w:tbl>
      <w:tblPr>
        <w:tblStyle w:val="ASSingleItemTable"/>
        <w:tblW w:w="4652" w:type="dxa"/>
        <w:tblLayout w:type="fixed"/>
        <w:tblCellMar>
          <w:left w:w="29" w:type="dxa"/>
          <w:right w:w="29" w:type="dxa"/>
        </w:tblCellMar>
        <w:tblLook w:val="0000" w:firstRow="0" w:lastRow="0" w:firstColumn="0" w:lastColumn="0" w:noHBand="0" w:noVBand="0"/>
      </w:tblPr>
      <w:tblGrid>
        <w:gridCol w:w="432"/>
        <w:gridCol w:w="2117"/>
        <w:gridCol w:w="240"/>
        <w:gridCol w:w="960"/>
        <w:gridCol w:w="903"/>
      </w:tblGrid>
      <w:tr w:rsidR="00972417" w:rsidTr="00250B07" w14:paraId="55AFD6B3" w14:textId="77777777">
        <w:trPr>
          <w:trHeight w:val="360"/>
          <w:hidden/>
        </w:trPr>
        <w:tc>
          <w:tcPr>
            <w:tcW w:w="432" w:type="dxa"/>
            <w:vAlign w:val="bottom"/>
          </w:tcPr>
          <w:p w:rsidR="00972417" w:rsidP="00250B07" w:rsidRDefault="00972417" w14:paraId="66B22278" w14:textId="77777777">
            <w:pPr>
              <w:pStyle w:val="ASAnnotationTableKWN"/>
            </w:pPr>
          </w:p>
        </w:tc>
        <w:tc>
          <w:tcPr>
            <w:tcW w:w="2117" w:type="dxa"/>
            <w:vAlign w:val="bottom"/>
          </w:tcPr>
          <w:p w:rsidRPr="00480D4A" w:rsidR="00972417" w:rsidP="00250B07" w:rsidRDefault="00972417" w14:paraId="5AE13EF1" w14:textId="77777777">
            <w:pPr>
              <w:pStyle w:val="BCAMatrixSubitem"/>
            </w:pPr>
            <w:r>
              <w:t>a.</w:t>
            </w:r>
            <w:r>
              <w:tab/>
              <w:t>Month</w:t>
            </w:r>
          </w:p>
        </w:tc>
        <w:tc>
          <w:tcPr>
            <w:tcW w:w="240" w:type="dxa"/>
            <w:vAlign w:val="bottom"/>
          </w:tcPr>
          <w:p w:rsidRPr="00480D4A" w:rsidR="00972417" w:rsidP="00250B07" w:rsidRDefault="00972417" w14:paraId="0E388C3B" w14:textId="77777777">
            <w:pPr>
              <w:pStyle w:val="ASSpecifyText"/>
            </w:pPr>
          </w:p>
        </w:tc>
        <w:tc>
          <w:tcPr>
            <w:tcW w:w="960" w:type="dxa"/>
            <w:vAlign w:val="bottom"/>
          </w:tcPr>
          <w:p w:rsidRPr="00042F08" w:rsidR="00972417" w:rsidP="00250B07" w:rsidRDefault="003C42F8" w14:paraId="2A685D65" w14:textId="77777777">
            <w:pPr>
              <w:pStyle w:val="ASSpecifyText"/>
            </w:pPr>
            <w:r>
              <w:rPr>
                <w:noProof/>
              </w:rPr>
              <w:drawing>
                <wp:inline distT="0" distB="0" distL="0" distR="0" wp14:anchorId="65B9BC26" wp14:editId="2173F684">
                  <wp:extent cx="551815" cy="276225"/>
                  <wp:effectExtent l="0" t="0" r="635" b="9525"/>
                  <wp:docPr id="1130" name="Picture 1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0"/>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1815" cy="276225"/>
                          </a:xfrm>
                          <a:prstGeom prst="rect">
                            <a:avLst/>
                          </a:prstGeom>
                          <a:noFill/>
                          <a:ln>
                            <a:noFill/>
                          </a:ln>
                        </pic:spPr>
                      </pic:pic>
                    </a:graphicData>
                  </a:graphic>
                </wp:inline>
              </w:drawing>
            </w:r>
          </w:p>
        </w:tc>
        <w:tc>
          <w:tcPr>
            <w:tcW w:w="903" w:type="dxa"/>
            <w:tcBorders>
              <w:left w:val="nil"/>
            </w:tcBorders>
            <w:vAlign w:val="bottom"/>
          </w:tcPr>
          <w:p w:rsidRPr="00480D4A" w:rsidR="00972417" w:rsidP="00250B07" w:rsidRDefault="00972417" w14:paraId="00D3BABF" w14:textId="77777777">
            <w:pPr>
              <w:pStyle w:val="ASG-PostText"/>
            </w:pPr>
          </w:p>
        </w:tc>
      </w:tr>
    </w:tbl>
    <w:p w:rsidRPr="00480D4A" w:rsidR="00972417" w:rsidP="00250B07" w:rsidRDefault="00972417" w14:paraId="55CC7C66" w14:textId="77777777">
      <w:pPr>
        <w:pStyle w:val="Spacer4pt"/>
      </w:pPr>
    </w:p>
    <w:tbl>
      <w:tblPr>
        <w:tblStyle w:val="ASSingleItemTable"/>
        <w:tblW w:w="4652" w:type="dxa"/>
        <w:tblLayout w:type="fixed"/>
        <w:tblCellMar>
          <w:left w:w="29" w:type="dxa"/>
          <w:right w:w="29" w:type="dxa"/>
        </w:tblCellMar>
        <w:tblLook w:val="0000" w:firstRow="0" w:lastRow="0" w:firstColumn="0" w:lastColumn="0" w:noHBand="0" w:noVBand="0"/>
      </w:tblPr>
      <w:tblGrid>
        <w:gridCol w:w="432"/>
        <w:gridCol w:w="2117"/>
        <w:gridCol w:w="240"/>
        <w:gridCol w:w="960"/>
        <w:gridCol w:w="903"/>
      </w:tblGrid>
      <w:tr w:rsidR="00972417" w:rsidTr="00250B07" w14:paraId="454FE2A5" w14:textId="77777777">
        <w:trPr>
          <w:trHeight w:val="360"/>
          <w:hidden/>
        </w:trPr>
        <w:tc>
          <w:tcPr>
            <w:tcW w:w="432" w:type="dxa"/>
            <w:vAlign w:val="bottom"/>
          </w:tcPr>
          <w:p w:rsidR="00972417" w:rsidP="00250B07" w:rsidRDefault="00972417" w14:paraId="20CD4586" w14:textId="77777777">
            <w:pPr>
              <w:pStyle w:val="ASAnnotationTableKWN"/>
            </w:pPr>
          </w:p>
        </w:tc>
        <w:tc>
          <w:tcPr>
            <w:tcW w:w="2117" w:type="dxa"/>
            <w:vAlign w:val="bottom"/>
          </w:tcPr>
          <w:p w:rsidRPr="00480D4A" w:rsidR="00972417" w:rsidP="00250B07" w:rsidRDefault="00972417" w14:paraId="7DF0F1CE" w14:textId="77777777">
            <w:pPr>
              <w:pStyle w:val="BCAMatrixSubitem"/>
            </w:pPr>
            <w:r>
              <w:t>b.</w:t>
            </w:r>
            <w:r>
              <w:tab/>
              <w:t>Year</w:t>
            </w:r>
          </w:p>
        </w:tc>
        <w:tc>
          <w:tcPr>
            <w:tcW w:w="240" w:type="dxa"/>
            <w:vAlign w:val="bottom"/>
          </w:tcPr>
          <w:p w:rsidRPr="00480D4A" w:rsidR="00972417" w:rsidP="00250B07" w:rsidRDefault="00972417" w14:paraId="1F795AA8" w14:textId="77777777">
            <w:pPr>
              <w:pStyle w:val="ASSpecifyText"/>
            </w:pPr>
          </w:p>
        </w:tc>
        <w:tc>
          <w:tcPr>
            <w:tcW w:w="960" w:type="dxa"/>
            <w:vAlign w:val="bottom"/>
          </w:tcPr>
          <w:p w:rsidRPr="00480D4A" w:rsidR="00972417" w:rsidP="00250B07" w:rsidRDefault="003C42F8" w14:paraId="0D97AB63" w14:textId="77777777">
            <w:pPr>
              <w:pStyle w:val="ASSpecifyText"/>
            </w:pPr>
            <w:r>
              <w:rPr>
                <w:noProof/>
              </w:rPr>
              <w:drawing>
                <wp:inline distT="0" distB="0" distL="0" distR="0" wp14:anchorId="78C4F154" wp14:editId="366B1961">
                  <wp:extent cx="551815" cy="276225"/>
                  <wp:effectExtent l="0" t="0" r="635" b="9525"/>
                  <wp:docPr id="1131" name="Picture 1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1"/>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1815" cy="276225"/>
                          </a:xfrm>
                          <a:prstGeom prst="rect">
                            <a:avLst/>
                          </a:prstGeom>
                          <a:noFill/>
                          <a:ln>
                            <a:noFill/>
                          </a:ln>
                        </pic:spPr>
                      </pic:pic>
                    </a:graphicData>
                  </a:graphic>
                </wp:inline>
              </w:drawing>
            </w:r>
          </w:p>
        </w:tc>
        <w:tc>
          <w:tcPr>
            <w:tcW w:w="903" w:type="dxa"/>
            <w:tcBorders>
              <w:left w:val="nil"/>
            </w:tcBorders>
            <w:vAlign w:val="bottom"/>
          </w:tcPr>
          <w:p w:rsidRPr="00480D4A" w:rsidR="00972417" w:rsidP="00250B07" w:rsidRDefault="00972417" w14:paraId="0E96ABF7" w14:textId="77777777">
            <w:pPr>
              <w:pStyle w:val="ASG-PostText"/>
            </w:pPr>
          </w:p>
        </w:tc>
      </w:tr>
    </w:tbl>
    <w:p w:rsidRPr="00480D4A" w:rsidR="00972417" w:rsidP="00250B07" w:rsidRDefault="00972417" w14:paraId="24B6AB76" w14:textId="77777777">
      <w:pPr>
        <w:pStyle w:val="Spacer4pt"/>
      </w:pPr>
    </w:p>
    <w:tbl>
      <w:tblPr>
        <w:tblStyle w:val="ASSingleItemTable"/>
        <w:tblW w:w="4652" w:type="dxa"/>
        <w:tblLayout w:type="fixed"/>
        <w:tblCellMar>
          <w:left w:w="29" w:type="dxa"/>
          <w:right w:w="29" w:type="dxa"/>
        </w:tblCellMar>
        <w:tblLook w:val="0000" w:firstRow="0" w:lastRow="0" w:firstColumn="0" w:lastColumn="0" w:noHBand="0" w:noVBand="0"/>
      </w:tblPr>
      <w:tblGrid>
        <w:gridCol w:w="432"/>
        <w:gridCol w:w="2117"/>
        <w:gridCol w:w="240"/>
        <w:gridCol w:w="960"/>
        <w:gridCol w:w="903"/>
      </w:tblGrid>
      <w:tr w:rsidRPr="0032520F" w:rsidR="00972417" w:rsidTr="00250B07" w14:paraId="70413BFC" w14:textId="77777777">
        <w:tc>
          <w:tcPr>
            <w:tcW w:w="432" w:type="dxa"/>
            <w:vAlign w:val="center"/>
          </w:tcPr>
          <w:p w:rsidR="00972417" w:rsidP="00250B07" w:rsidRDefault="00972417" w14:paraId="0EDC8757" w14:textId="77777777">
            <w:pPr>
              <w:pStyle w:val="Spacer4pt"/>
            </w:pPr>
          </w:p>
        </w:tc>
        <w:tc>
          <w:tcPr>
            <w:tcW w:w="2117" w:type="dxa"/>
            <w:vAlign w:val="bottom"/>
          </w:tcPr>
          <w:p w:rsidRPr="00480D4A" w:rsidR="00972417" w:rsidP="00250B07" w:rsidRDefault="00972417" w14:paraId="3D40D44C" w14:textId="77777777">
            <w:pPr>
              <w:pStyle w:val="Spacer4pt"/>
            </w:pPr>
          </w:p>
        </w:tc>
        <w:tc>
          <w:tcPr>
            <w:tcW w:w="240" w:type="dxa"/>
            <w:vAlign w:val="center"/>
          </w:tcPr>
          <w:p w:rsidRPr="00480D4A" w:rsidR="00972417" w:rsidP="00250B07" w:rsidRDefault="00972417" w14:paraId="7B1D2A38" w14:textId="77777777">
            <w:pPr>
              <w:pStyle w:val="Spacer4pt"/>
            </w:pPr>
          </w:p>
        </w:tc>
        <w:tc>
          <w:tcPr>
            <w:tcW w:w="960" w:type="dxa"/>
            <w:vAlign w:val="center"/>
          </w:tcPr>
          <w:p w:rsidRPr="00480D4A" w:rsidR="00972417" w:rsidP="00250B07" w:rsidRDefault="00972417" w14:paraId="28E9928B" w14:textId="77777777">
            <w:pPr>
              <w:pStyle w:val="Spacer4pt"/>
            </w:pPr>
          </w:p>
        </w:tc>
        <w:tc>
          <w:tcPr>
            <w:tcW w:w="903" w:type="dxa"/>
            <w:tcBorders>
              <w:left w:val="nil"/>
            </w:tcBorders>
            <w:vAlign w:val="center"/>
          </w:tcPr>
          <w:p w:rsidRPr="00480D4A" w:rsidR="00972417" w:rsidP="00250B07" w:rsidRDefault="00972417" w14:paraId="23A79D10" w14:textId="77777777">
            <w:pPr>
              <w:pStyle w:val="Spacer4pt"/>
            </w:pPr>
          </w:p>
        </w:tc>
      </w:tr>
    </w:tbl>
    <w:p w:rsidRPr="00BE7493" w:rsidR="00972417" w:rsidP="00250B07" w:rsidRDefault="00972417" w14:paraId="11A73633" w14:textId="77777777">
      <w:pPr>
        <w:pStyle w:val="Spacer4pt"/>
      </w:pPr>
    </w:p>
    <w:p w:rsidRPr="003673D8" w:rsidR="00972417" w:rsidP="00702525" w:rsidRDefault="00972417" w14:paraId="56D6FB8C" w14:textId="77777777">
      <w:pPr>
        <w:pStyle w:val="ASQuestionHeader"/>
      </w:pPr>
      <w:r w:rsidRPr="003673D8">
        <w:t>PRIOR EXPERIENCES</w:t>
      </w:r>
    </w:p>
    <w:p w:rsidRPr="003673D8" w:rsidR="00702525" w:rsidP="00702525" w:rsidRDefault="00972417" w14:paraId="107D0C78" w14:textId="51F152FB">
      <w:pPr>
        <w:pStyle w:val="ASIntroduction"/>
      </w:pPr>
      <w:r w:rsidRPr="003673D8">
        <w:t>The questions so far have been about things that occurred in the past year</w:t>
      </w:r>
      <w:r w:rsidR="00100917">
        <w:t xml:space="preserve">. </w:t>
      </w:r>
      <w:r w:rsidRPr="003673D8">
        <w:t xml:space="preserve">For the next question, please think about events that happened </w:t>
      </w:r>
      <w:r w:rsidRPr="003673D8">
        <w:rPr>
          <w:rStyle w:val="WordUnderline"/>
        </w:rPr>
        <w:t>more than one year ago, BEFORE [X Date]</w:t>
      </w:r>
      <w:r w:rsidR="00100917">
        <w:t xml:space="preserve">. </w:t>
      </w:r>
      <w:r w:rsidRPr="003673D8">
        <w:t xml:space="preserve">These are all experiences that you did </w:t>
      </w:r>
      <w:r w:rsidRPr="003673D8">
        <w:rPr>
          <w:rStyle w:val="WordUnderline"/>
        </w:rPr>
        <w:t>not</w:t>
      </w:r>
      <w:r w:rsidRPr="003673D8">
        <w:t xml:space="preserve"> tell us about earlier in the survey.</w:t>
      </w:r>
    </w:p>
    <w:p w:rsidR="003673D8" w:rsidP="00972417" w:rsidRDefault="00972417" w14:paraId="6348F0FF" w14:textId="65F84665">
      <w:pPr>
        <w:pStyle w:val="ASIntroduction"/>
      </w:pPr>
      <w:r w:rsidRPr="002F41DB">
        <w:rPr>
          <w:highlight w:val="yellow"/>
        </w:rPr>
        <w:t xml:space="preserve">These questions assess </w:t>
      </w:r>
      <w:r w:rsidRPr="002F41DB" w:rsidR="003673D8">
        <w:rPr>
          <w:highlight w:val="yellow"/>
        </w:rPr>
        <w:t xml:space="preserve">unwanted gender-related behaviors that you may have experienced as a DoD civilian employee in your </w:t>
      </w:r>
      <w:r w:rsidR="002F41DB">
        <w:rPr>
          <w:highlight w:val="yellow"/>
        </w:rPr>
        <w:t xml:space="preserve">DoD civilian </w:t>
      </w:r>
      <w:r w:rsidRPr="002F41DB" w:rsidR="003673D8">
        <w:rPr>
          <w:highlight w:val="yellow"/>
        </w:rPr>
        <w:t>workplace</w:t>
      </w:r>
      <w:r w:rsidR="002F41DB">
        <w:t>.</w:t>
      </w:r>
    </w:p>
    <w:p w:rsidR="003673D8" w:rsidP="00250B07" w:rsidRDefault="003673D8" w14:paraId="15E717DE" w14:textId="5D8B669B">
      <w:pPr>
        <w:pStyle w:val="Spacer4pt"/>
      </w:pPr>
    </w:p>
    <w:p w:rsidRPr="00905ED2" w:rsidR="003673D8" w:rsidP="003673D8" w:rsidRDefault="00E34E55" w14:paraId="48FAFC92" w14:textId="332F202A">
      <w:pPr>
        <w:pStyle w:val="ASQstStem"/>
        <w:rPr>
          <w:highlight w:val="yellow"/>
        </w:rPr>
      </w:pPr>
      <w:r>
        <w:rPr>
          <w:rStyle w:val="WordBold"/>
          <w:highlight w:val="yellow"/>
        </w:rPr>
        <w:t>157</w:t>
      </w:r>
      <w:r w:rsidRPr="00905ED2" w:rsidR="003673D8">
        <w:rPr>
          <w:rStyle w:val="WordBold"/>
          <w:highlight w:val="yellow"/>
        </w:rPr>
        <w:t>.</w:t>
      </w:r>
      <w:r w:rsidRPr="00905ED2" w:rsidR="003673D8">
        <w:rPr>
          <w:highlight w:val="yellow"/>
        </w:rPr>
        <w:tab/>
      </w:r>
      <w:r w:rsidR="003673D8">
        <w:rPr>
          <w:rStyle w:val="WordBold"/>
          <w:highlight w:val="yellow"/>
        </w:rPr>
        <w:t xml:space="preserve">Before [X Date], have you ever experienced the following </w:t>
      </w:r>
      <w:r w:rsidR="00DA7971">
        <w:rPr>
          <w:rStyle w:val="WordBold"/>
          <w:highlight w:val="yellow"/>
        </w:rPr>
        <w:t xml:space="preserve">unwanted gender-related behaviors </w:t>
      </w:r>
      <w:r w:rsidRPr="008F5C6C" w:rsidR="00DA7971">
        <w:rPr>
          <w:rStyle w:val="WordBold"/>
          <w:highlight w:val="yellow"/>
          <w:u w:val="single"/>
        </w:rPr>
        <w:t>in the DoD civilian workplace</w:t>
      </w:r>
      <w:r w:rsidR="00DA7971">
        <w:rPr>
          <w:rStyle w:val="WordBold"/>
          <w:highlight w:val="yellow"/>
        </w:rPr>
        <w:t>?</w:t>
      </w:r>
      <w:r w:rsidRPr="00905ED2" w:rsidR="003673D8">
        <w:rPr>
          <w:rStyle w:val="WordItalicBold"/>
          <w:highlight w:val="yellow"/>
        </w:rPr>
        <w:t xml:space="preserve">  Mark one answer for each item.</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557"/>
        <w:gridCol w:w="403"/>
        <w:gridCol w:w="403"/>
        <w:gridCol w:w="403"/>
      </w:tblGrid>
      <w:tr w:rsidRPr="00905ED2" w:rsidR="003673D8" w:rsidTr="00A30DC5" w14:paraId="6FFF5D4D" w14:textId="77777777">
        <w:trPr>
          <w:cantSplit/>
          <w:trHeight w:val="360"/>
          <w:tblHeader/>
        </w:trPr>
        <w:tc>
          <w:tcPr>
            <w:tcW w:w="432" w:type="dxa"/>
            <w:tcBorders>
              <w:right w:val="single" w:color="C0C0C0" w:sz="8" w:space="0"/>
            </w:tcBorders>
            <w:shd w:val="clear" w:color="auto" w:fill="auto"/>
            <w:vAlign w:val="center"/>
          </w:tcPr>
          <w:p w:rsidRPr="00905ED2" w:rsidR="003673D8" w:rsidP="00A30DC5" w:rsidRDefault="003673D8" w14:paraId="5FB84FF1" w14:textId="77777777">
            <w:pPr>
              <w:pStyle w:val="ASMatrixHeading"/>
              <w:rPr>
                <w:highlight w:val="yellow"/>
              </w:rPr>
            </w:pPr>
          </w:p>
        </w:tc>
        <w:tc>
          <w:tcPr>
            <w:tcW w:w="4766" w:type="dxa"/>
            <w:gridSpan w:val="4"/>
            <w:tcBorders>
              <w:top w:val="single" w:color="C0C0C0" w:sz="8" w:space="0"/>
              <w:left w:val="single" w:color="C0C0C0" w:sz="8" w:space="0"/>
              <w:right w:val="single" w:color="C0C0C0" w:sz="8" w:space="0"/>
            </w:tcBorders>
            <w:shd w:val="clear" w:color="auto" w:fill="E6E6E6"/>
            <w:vAlign w:val="center"/>
          </w:tcPr>
          <w:p w:rsidRPr="00905ED2" w:rsidR="003673D8" w:rsidP="00A30DC5" w:rsidRDefault="003673D8" w14:paraId="3CDFC7C3" w14:textId="77777777">
            <w:pPr>
              <w:pStyle w:val="ASMatrixHeading"/>
              <w:rPr>
                <w:highlight w:val="yellow"/>
              </w:rPr>
            </w:pPr>
            <w:r w:rsidRPr="00905ED2">
              <w:rPr>
                <w:rStyle w:val="ASAnnotation"/>
                <w:highlight w:val="yellow"/>
              </w:rPr>
              <w:t xml:space="preserve">3  </w:t>
            </w:r>
            <w:r w:rsidRPr="00905ED2">
              <w:rPr>
                <w:highlight w:val="yellow"/>
              </w:rPr>
              <w:t xml:space="preserve"> Not sure</w:t>
            </w:r>
          </w:p>
        </w:tc>
      </w:tr>
      <w:tr w:rsidRPr="00905ED2" w:rsidR="003673D8" w:rsidTr="00A30DC5" w14:paraId="786300CC" w14:textId="77777777">
        <w:trPr>
          <w:cantSplit/>
          <w:trHeight w:val="360"/>
          <w:tblHeader/>
        </w:trPr>
        <w:tc>
          <w:tcPr>
            <w:tcW w:w="432" w:type="dxa"/>
            <w:tcBorders>
              <w:right w:val="single" w:color="C0C0C0" w:sz="8" w:space="0"/>
            </w:tcBorders>
            <w:shd w:val="clear" w:color="auto" w:fill="auto"/>
            <w:vAlign w:val="center"/>
          </w:tcPr>
          <w:p w:rsidRPr="00905ED2" w:rsidR="003673D8" w:rsidP="00A30DC5" w:rsidRDefault="003673D8" w14:paraId="32AB4E88" w14:textId="77777777">
            <w:pPr>
              <w:pStyle w:val="ASMatrixHeading"/>
              <w:rPr>
                <w:highlight w:val="yellow"/>
              </w:rPr>
            </w:pPr>
          </w:p>
        </w:tc>
        <w:tc>
          <w:tcPr>
            <w:tcW w:w="4363" w:type="dxa"/>
            <w:gridSpan w:val="3"/>
            <w:tcBorders>
              <w:top w:val="single" w:color="C0C0C0" w:sz="8" w:space="0"/>
              <w:left w:val="single" w:color="C0C0C0" w:sz="8" w:space="0"/>
              <w:right w:val="single" w:color="C0C0C0" w:sz="8" w:space="0"/>
            </w:tcBorders>
            <w:shd w:val="clear" w:color="auto" w:fill="auto"/>
            <w:vAlign w:val="center"/>
          </w:tcPr>
          <w:p w:rsidRPr="00905ED2" w:rsidR="003673D8" w:rsidP="00A30DC5" w:rsidRDefault="003673D8" w14:paraId="70F07F1C" w14:textId="77777777">
            <w:pPr>
              <w:pStyle w:val="ASMatrixHeading"/>
              <w:rPr>
                <w:highlight w:val="yellow"/>
              </w:rPr>
            </w:pPr>
            <w:r w:rsidRPr="00905ED2">
              <w:rPr>
                <w:rStyle w:val="ASAnnotation"/>
                <w:highlight w:val="yellow"/>
              </w:rPr>
              <w:t xml:space="preserve">2  </w:t>
            </w:r>
            <w:r w:rsidRPr="00905ED2">
              <w:rPr>
                <w:highlight w:val="yellow"/>
              </w:rPr>
              <w:t xml:space="preserve"> No</w:t>
            </w:r>
          </w:p>
        </w:tc>
        <w:tc>
          <w:tcPr>
            <w:tcW w:w="403" w:type="dxa"/>
            <w:tcBorders>
              <w:left w:val="single" w:color="C0C0C0" w:sz="8" w:space="0"/>
              <w:right w:val="single" w:color="C0C0C0" w:sz="8" w:space="0"/>
            </w:tcBorders>
            <w:shd w:val="clear" w:color="auto" w:fill="E6E6E6"/>
            <w:vAlign w:val="center"/>
          </w:tcPr>
          <w:p w:rsidRPr="00905ED2" w:rsidR="003673D8" w:rsidP="00A30DC5" w:rsidRDefault="003673D8" w14:paraId="55494EDB" w14:textId="77777777">
            <w:pPr>
              <w:pStyle w:val="ASMatrixHeading"/>
              <w:rPr>
                <w:highlight w:val="yellow"/>
              </w:rPr>
            </w:pPr>
          </w:p>
        </w:tc>
      </w:tr>
      <w:tr w:rsidRPr="00905ED2" w:rsidR="003673D8" w:rsidTr="00A30DC5" w14:paraId="22C5B197" w14:textId="77777777">
        <w:trPr>
          <w:cantSplit/>
          <w:trHeight w:val="360"/>
          <w:tblHeader/>
        </w:trPr>
        <w:tc>
          <w:tcPr>
            <w:tcW w:w="432" w:type="dxa"/>
            <w:tcBorders>
              <w:right w:val="single" w:color="C0C0C0" w:sz="8" w:space="0"/>
            </w:tcBorders>
            <w:shd w:val="clear" w:color="auto" w:fill="auto"/>
            <w:vAlign w:val="center"/>
          </w:tcPr>
          <w:p w:rsidRPr="00905ED2" w:rsidR="003673D8" w:rsidP="00A30DC5" w:rsidRDefault="003673D8" w14:paraId="092278C4" w14:textId="77777777">
            <w:pPr>
              <w:pStyle w:val="ASMatrixHeading"/>
              <w:rPr>
                <w:highlight w:val="yellow"/>
              </w:rPr>
            </w:pPr>
          </w:p>
        </w:tc>
        <w:tc>
          <w:tcPr>
            <w:tcW w:w="3960" w:type="dxa"/>
            <w:gridSpan w:val="2"/>
            <w:tcBorders>
              <w:top w:val="single" w:color="C0C0C0" w:sz="8" w:space="0"/>
              <w:left w:val="single" w:color="C0C0C0" w:sz="8" w:space="0"/>
              <w:right w:val="single" w:color="C0C0C0" w:sz="8" w:space="0"/>
            </w:tcBorders>
            <w:shd w:val="clear" w:color="auto" w:fill="E6E6E6"/>
            <w:vAlign w:val="center"/>
          </w:tcPr>
          <w:p w:rsidRPr="00905ED2" w:rsidR="003673D8" w:rsidP="00A30DC5" w:rsidRDefault="003673D8" w14:paraId="0A7FA4FD" w14:textId="77777777">
            <w:pPr>
              <w:pStyle w:val="ASMatrixHeading"/>
              <w:rPr>
                <w:highlight w:val="yellow"/>
              </w:rPr>
            </w:pPr>
            <w:r w:rsidRPr="00905ED2">
              <w:rPr>
                <w:rStyle w:val="ASAnnotation"/>
                <w:highlight w:val="yellow"/>
              </w:rPr>
              <w:t xml:space="preserve">1  </w:t>
            </w:r>
            <w:r w:rsidRPr="00905ED2">
              <w:rPr>
                <w:highlight w:val="yellow"/>
              </w:rPr>
              <w:t xml:space="preserve"> Yes</w:t>
            </w:r>
          </w:p>
        </w:tc>
        <w:tc>
          <w:tcPr>
            <w:tcW w:w="403" w:type="dxa"/>
            <w:tcBorders>
              <w:left w:val="single" w:color="C0C0C0" w:sz="8" w:space="0"/>
              <w:right w:val="single" w:color="C0C0C0" w:sz="8" w:space="0"/>
            </w:tcBorders>
            <w:shd w:val="clear" w:color="auto" w:fill="auto"/>
            <w:vAlign w:val="center"/>
          </w:tcPr>
          <w:p w:rsidRPr="00905ED2" w:rsidR="003673D8" w:rsidP="00A30DC5" w:rsidRDefault="003673D8" w14:paraId="5DE930B6"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905ED2" w:rsidR="003673D8" w:rsidP="00A30DC5" w:rsidRDefault="003673D8" w14:paraId="55FE95CD" w14:textId="77777777">
            <w:pPr>
              <w:pStyle w:val="ASMatrixHeading"/>
              <w:rPr>
                <w:highlight w:val="yellow"/>
              </w:rPr>
            </w:pPr>
          </w:p>
        </w:tc>
      </w:tr>
      <w:tr w:rsidRPr="00905ED2" w:rsidR="003673D8" w:rsidTr="00A30DC5" w14:paraId="0C854782" w14:textId="77777777">
        <w:trPr>
          <w:cantSplit/>
          <w:trHeight w:val="20" w:hRule="exact"/>
          <w:tblHeader/>
          <w:hidden/>
        </w:trPr>
        <w:tc>
          <w:tcPr>
            <w:tcW w:w="432" w:type="dxa"/>
            <w:shd w:val="clear" w:color="auto" w:fill="auto"/>
            <w:vAlign w:val="bottom"/>
          </w:tcPr>
          <w:p w:rsidRPr="00905ED2" w:rsidR="003673D8" w:rsidP="00A30DC5" w:rsidRDefault="003673D8" w14:paraId="153AB8B6" w14:textId="77777777">
            <w:pPr>
              <w:pStyle w:val="ASAnnotationKWN"/>
              <w:rPr>
                <w:highlight w:val="yellow"/>
              </w:rPr>
            </w:pPr>
          </w:p>
        </w:tc>
        <w:tc>
          <w:tcPr>
            <w:tcW w:w="3557" w:type="dxa"/>
            <w:tcBorders>
              <w:top w:val="single" w:color="C0C0C0" w:sz="8" w:space="0"/>
              <w:right w:val="single" w:color="C0C0C0" w:sz="8" w:space="0"/>
            </w:tcBorders>
            <w:shd w:val="clear" w:color="auto" w:fill="auto"/>
            <w:vAlign w:val="bottom"/>
          </w:tcPr>
          <w:p w:rsidRPr="00905ED2" w:rsidR="003673D8" w:rsidP="00A30DC5" w:rsidRDefault="003673D8" w14:paraId="08CCE334" w14:textId="77777777">
            <w:pPr>
              <w:pStyle w:val="ASAnnotationKWN"/>
              <w:rPr>
                <w:highlight w:val="yellow"/>
              </w:rPr>
            </w:pPr>
          </w:p>
        </w:tc>
        <w:tc>
          <w:tcPr>
            <w:tcW w:w="403" w:type="dxa"/>
            <w:tcBorders>
              <w:left w:val="single" w:color="C0C0C0" w:sz="8" w:space="0"/>
              <w:right w:val="single" w:color="C0C0C0" w:sz="8" w:space="0"/>
            </w:tcBorders>
            <w:shd w:val="clear" w:color="auto" w:fill="E6E6E6"/>
            <w:vAlign w:val="bottom"/>
          </w:tcPr>
          <w:p w:rsidRPr="00905ED2" w:rsidR="003673D8" w:rsidP="00A30DC5" w:rsidRDefault="003673D8" w14:paraId="37350780" w14:textId="77777777">
            <w:pPr>
              <w:pStyle w:val="ASAnnotationTableKeepWNext"/>
              <w:rPr>
                <w:highlight w:val="yellow"/>
              </w:rPr>
            </w:pPr>
          </w:p>
        </w:tc>
        <w:tc>
          <w:tcPr>
            <w:tcW w:w="403" w:type="dxa"/>
            <w:tcBorders>
              <w:left w:val="single" w:color="C0C0C0" w:sz="8" w:space="0"/>
              <w:right w:val="single" w:color="C0C0C0" w:sz="8" w:space="0"/>
            </w:tcBorders>
            <w:shd w:val="clear" w:color="auto" w:fill="auto"/>
            <w:vAlign w:val="bottom"/>
          </w:tcPr>
          <w:p w:rsidRPr="00905ED2" w:rsidR="003673D8" w:rsidP="00A30DC5" w:rsidRDefault="003673D8" w14:paraId="086D8987" w14:textId="77777777">
            <w:pPr>
              <w:pStyle w:val="ASAnnotationTableKeepWNext"/>
              <w:rPr>
                <w:highlight w:val="yellow"/>
              </w:rPr>
            </w:pPr>
          </w:p>
        </w:tc>
        <w:tc>
          <w:tcPr>
            <w:tcW w:w="403" w:type="dxa"/>
            <w:tcBorders>
              <w:left w:val="single" w:color="C0C0C0" w:sz="8" w:space="0"/>
              <w:right w:val="single" w:color="C0C0C0" w:sz="8" w:space="0"/>
            </w:tcBorders>
            <w:shd w:val="clear" w:color="auto" w:fill="E6E6E6"/>
            <w:vAlign w:val="bottom"/>
          </w:tcPr>
          <w:p w:rsidRPr="00905ED2" w:rsidR="003673D8" w:rsidP="00A30DC5" w:rsidRDefault="003673D8" w14:paraId="6D41B337" w14:textId="77777777">
            <w:pPr>
              <w:pStyle w:val="ASAnnotationTableKeepWNext"/>
              <w:rPr>
                <w:highlight w:val="yellow"/>
              </w:rPr>
            </w:pPr>
          </w:p>
        </w:tc>
      </w:tr>
      <w:tr w:rsidRPr="00905ED2" w:rsidR="003673D8" w:rsidTr="00A30DC5" w14:paraId="7FA6CEE1" w14:textId="77777777">
        <w:trPr>
          <w:cantSplit/>
        </w:trPr>
        <w:tc>
          <w:tcPr>
            <w:tcW w:w="432" w:type="dxa"/>
            <w:shd w:val="clear" w:color="auto" w:fill="auto"/>
            <w:vAlign w:val="bottom"/>
          </w:tcPr>
          <w:p w:rsidRPr="00905ED2" w:rsidR="003673D8" w:rsidP="00A30DC5" w:rsidRDefault="003673D8" w14:paraId="701509E2" w14:textId="77777777">
            <w:pPr>
              <w:rPr>
                <w:sz w:val="18"/>
                <w:highlight w:val="yellow"/>
              </w:rPr>
            </w:pPr>
          </w:p>
        </w:tc>
        <w:tc>
          <w:tcPr>
            <w:tcW w:w="3557" w:type="dxa"/>
            <w:tcBorders>
              <w:right w:val="single" w:color="C0C0C0" w:sz="8" w:space="0"/>
            </w:tcBorders>
            <w:shd w:val="clear" w:color="auto" w:fill="auto"/>
            <w:vAlign w:val="bottom"/>
          </w:tcPr>
          <w:p w:rsidRPr="00905ED2" w:rsidR="003673D8" w:rsidP="00A30DC5" w:rsidRDefault="003673D8" w14:paraId="72292420" w14:textId="1263953C">
            <w:pPr>
              <w:pStyle w:val="ASMatrixSubitemG-2"/>
              <w:ind w:right="260"/>
              <w:rPr>
                <w:highlight w:val="yellow"/>
              </w:rPr>
            </w:pPr>
            <w:r w:rsidRPr="00905ED2">
              <w:rPr>
                <w:highlight w:val="yellow"/>
              </w:rPr>
              <w:t>a.</w:t>
            </w:r>
            <w:r w:rsidRPr="00905ED2">
              <w:rPr>
                <w:highlight w:val="yellow"/>
              </w:rPr>
              <w:tab/>
            </w:r>
            <w:r w:rsidR="00DA7971">
              <w:rPr>
                <w:highlight w:val="yellow"/>
              </w:rPr>
              <w:t>Sexual harassment</w:t>
            </w:r>
            <w:r w:rsidRPr="00905ED2">
              <w:rPr>
                <w:highlight w:val="yellow"/>
              </w:rPr>
              <w:tab/>
            </w:r>
          </w:p>
        </w:tc>
        <w:tc>
          <w:tcPr>
            <w:tcW w:w="403" w:type="dxa"/>
            <w:tcBorders>
              <w:left w:val="single" w:color="C0C0C0" w:sz="8" w:space="0"/>
              <w:right w:val="single" w:color="C0C0C0" w:sz="8" w:space="0"/>
            </w:tcBorders>
            <w:shd w:val="clear" w:color="auto" w:fill="E6E6E6"/>
            <w:vAlign w:val="bottom"/>
          </w:tcPr>
          <w:p w:rsidRPr="00905ED2" w:rsidR="003673D8" w:rsidP="00A30DC5" w:rsidRDefault="003673D8" w14:paraId="2F5BD7BD" w14:textId="77777777">
            <w:pPr>
              <w:pStyle w:val="ASTableOptionBoxes"/>
              <w:rPr>
                <w:highlight w:val="yellow"/>
              </w:rPr>
            </w:pPr>
            <w:r w:rsidRPr="00905ED2">
              <w:rPr>
                <w:noProof/>
                <w:highlight w:val="yellow"/>
              </w:rPr>
              <w:drawing>
                <wp:inline distT="0" distB="0" distL="0" distR="0" wp14:anchorId="5953FBCE" wp14:editId="05EFEB5A">
                  <wp:extent cx="170180" cy="170180"/>
                  <wp:effectExtent l="0" t="0" r="1270" b="1270"/>
                  <wp:docPr id="3573" name="Picture 35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905ED2" w:rsidR="003673D8" w:rsidP="00A30DC5" w:rsidRDefault="003673D8" w14:paraId="717027BA" w14:textId="77777777">
            <w:pPr>
              <w:pStyle w:val="ASTableOptionBoxes"/>
              <w:rPr>
                <w:highlight w:val="yellow"/>
              </w:rPr>
            </w:pPr>
            <w:r w:rsidRPr="00905ED2">
              <w:rPr>
                <w:noProof/>
                <w:highlight w:val="yellow"/>
              </w:rPr>
              <w:drawing>
                <wp:inline distT="0" distB="0" distL="0" distR="0" wp14:anchorId="6024832E" wp14:editId="73C97158">
                  <wp:extent cx="170180" cy="170180"/>
                  <wp:effectExtent l="0" t="0" r="1270" b="1270"/>
                  <wp:docPr id="3574" name="Picture 35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905ED2" w:rsidR="003673D8" w:rsidP="00A30DC5" w:rsidRDefault="003673D8" w14:paraId="76B10201" w14:textId="77777777">
            <w:pPr>
              <w:pStyle w:val="ASTableOptionBoxes"/>
              <w:rPr>
                <w:highlight w:val="yellow"/>
              </w:rPr>
            </w:pPr>
            <w:r w:rsidRPr="00905ED2">
              <w:rPr>
                <w:noProof/>
                <w:highlight w:val="yellow"/>
              </w:rPr>
              <w:drawing>
                <wp:inline distT="0" distB="0" distL="0" distR="0" wp14:anchorId="120E43EB" wp14:editId="48504717">
                  <wp:extent cx="170180" cy="170180"/>
                  <wp:effectExtent l="0" t="0" r="1270" b="1270"/>
                  <wp:docPr id="3575" name="Picture 35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673D8" w:rsidTr="00A30DC5" w14:paraId="255F6FE2" w14:textId="77777777">
        <w:trPr>
          <w:cantSplit/>
        </w:trPr>
        <w:tc>
          <w:tcPr>
            <w:tcW w:w="432" w:type="dxa"/>
            <w:shd w:val="clear" w:color="auto" w:fill="auto"/>
            <w:vAlign w:val="bottom"/>
          </w:tcPr>
          <w:p w:rsidRPr="00905ED2" w:rsidR="003673D8" w:rsidP="00A30DC5" w:rsidRDefault="003673D8" w14:paraId="3D5B8AF2" w14:textId="77777777">
            <w:pPr>
              <w:rPr>
                <w:sz w:val="18"/>
                <w:highlight w:val="yellow"/>
              </w:rPr>
            </w:pPr>
          </w:p>
        </w:tc>
        <w:tc>
          <w:tcPr>
            <w:tcW w:w="3557" w:type="dxa"/>
            <w:tcBorders>
              <w:right w:val="single" w:color="C0C0C0" w:sz="8" w:space="0"/>
            </w:tcBorders>
            <w:shd w:val="clear" w:color="auto" w:fill="auto"/>
            <w:vAlign w:val="bottom"/>
          </w:tcPr>
          <w:p w:rsidRPr="00905ED2" w:rsidR="003673D8" w:rsidP="00A30DC5" w:rsidRDefault="003673D8" w14:paraId="7BEE2D78" w14:textId="2BBCAFFF">
            <w:pPr>
              <w:pStyle w:val="ASMatrixSubitemG-2"/>
              <w:ind w:right="260"/>
              <w:rPr>
                <w:highlight w:val="yellow"/>
              </w:rPr>
            </w:pPr>
            <w:r w:rsidRPr="00905ED2">
              <w:rPr>
                <w:highlight w:val="yellow"/>
              </w:rPr>
              <w:t>b.</w:t>
            </w:r>
            <w:r w:rsidRPr="00905ED2">
              <w:rPr>
                <w:highlight w:val="yellow"/>
              </w:rPr>
              <w:tab/>
            </w:r>
            <w:r w:rsidR="00DA7971">
              <w:rPr>
                <w:highlight w:val="yellow"/>
              </w:rPr>
              <w:t>Gender discrimination</w:t>
            </w:r>
            <w:r w:rsidRPr="00905ED2">
              <w:rPr>
                <w:highlight w:val="yellow"/>
              </w:rPr>
              <w:tab/>
            </w:r>
          </w:p>
        </w:tc>
        <w:tc>
          <w:tcPr>
            <w:tcW w:w="403" w:type="dxa"/>
            <w:tcBorders>
              <w:left w:val="single" w:color="C0C0C0" w:sz="8" w:space="0"/>
              <w:right w:val="single" w:color="C0C0C0" w:sz="8" w:space="0"/>
            </w:tcBorders>
            <w:shd w:val="clear" w:color="auto" w:fill="E6E6E6"/>
            <w:vAlign w:val="bottom"/>
          </w:tcPr>
          <w:p w:rsidRPr="00905ED2" w:rsidR="003673D8" w:rsidP="00A30DC5" w:rsidRDefault="003673D8" w14:paraId="7B534056" w14:textId="77777777">
            <w:pPr>
              <w:pStyle w:val="ASTableOptionBoxes"/>
              <w:rPr>
                <w:highlight w:val="yellow"/>
              </w:rPr>
            </w:pPr>
            <w:r w:rsidRPr="00905ED2">
              <w:rPr>
                <w:noProof/>
                <w:highlight w:val="yellow"/>
              </w:rPr>
              <w:drawing>
                <wp:inline distT="0" distB="0" distL="0" distR="0" wp14:anchorId="4AC42A73" wp14:editId="629D6999">
                  <wp:extent cx="170180" cy="170180"/>
                  <wp:effectExtent l="0" t="0" r="1270" b="1270"/>
                  <wp:docPr id="3576" name="Picture 35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905ED2" w:rsidR="003673D8" w:rsidP="00A30DC5" w:rsidRDefault="003673D8" w14:paraId="43D82B3D" w14:textId="77777777">
            <w:pPr>
              <w:pStyle w:val="ASTableOptionBoxes"/>
              <w:rPr>
                <w:highlight w:val="yellow"/>
              </w:rPr>
            </w:pPr>
            <w:r w:rsidRPr="00905ED2">
              <w:rPr>
                <w:noProof/>
                <w:highlight w:val="yellow"/>
              </w:rPr>
              <w:drawing>
                <wp:inline distT="0" distB="0" distL="0" distR="0" wp14:anchorId="4BE8FB08" wp14:editId="43F343B0">
                  <wp:extent cx="170180" cy="170180"/>
                  <wp:effectExtent l="0" t="0" r="1270" b="1270"/>
                  <wp:docPr id="3577" name="Picture 35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673D8" w:rsidP="00A30DC5" w:rsidRDefault="003673D8" w14:paraId="56FF90B6" w14:textId="77777777">
            <w:pPr>
              <w:pStyle w:val="ASTableOptionBoxes"/>
            </w:pPr>
            <w:r w:rsidRPr="00905ED2">
              <w:rPr>
                <w:noProof/>
                <w:highlight w:val="yellow"/>
              </w:rPr>
              <w:drawing>
                <wp:inline distT="0" distB="0" distL="0" distR="0" wp14:anchorId="66789259" wp14:editId="3A935140">
                  <wp:extent cx="170180" cy="170180"/>
                  <wp:effectExtent l="0" t="0" r="1270" b="1270"/>
                  <wp:docPr id="3578" name="Picture 35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A7971" w:rsidTr="00A30DC5" w14:paraId="5E2160C6" w14:textId="77777777">
        <w:trPr>
          <w:cantSplit/>
        </w:trPr>
        <w:tc>
          <w:tcPr>
            <w:tcW w:w="432" w:type="dxa"/>
            <w:shd w:val="clear" w:color="auto" w:fill="auto"/>
            <w:vAlign w:val="bottom"/>
          </w:tcPr>
          <w:p w:rsidRPr="00905ED2" w:rsidR="00DA7971" w:rsidP="00A30DC5" w:rsidRDefault="00DA7971" w14:paraId="278EDDC7" w14:textId="77777777">
            <w:pPr>
              <w:rPr>
                <w:sz w:val="18"/>
                <w:highlight w:val="yellow"/>
              </w:rPr>
            </w:pPr>
          </w:p>
        </w:tc>
        <w:tc>
          <w:tcPr>
            <w:tcW w:w="3557" w:type="dxa"/>
            <w:tcBorders>
              <w:right w:val="single" w:color="C0C0C0" w:sz="8" w:space="0"/>
            </w:tcBorders>
            <w:shd w:val="clear" w:color="auto" w:fill="auto"/>
            <w:vAlign w:val="bottom"/>
          </w:tcPr>
          <w:p w:rsidRPr="00905ED2" w:rsidR="00DA7971" w:rsidP="00A30DC5" w:rsidRDefault="00DA7971" w14:paraId="2EDED37E" w14:textId="2400725C">
            <w:pPr>
              <w:pStyle w:val="ASMatrixSubitemG-2"/>
              <w:ind w:right="260"/>
              <w:rPr>
                <w:highlight w:val="yellow"/>
              </w:rPr>
            </w:pPr>
            <w:r>
              <w:rPr>
                <w:highlight w:val="yellow"/>
              </w:rPr>
              <w:t>c.</w:t>
            </w:r>
            <w:r w:rsidRPr="00905ED2">
              <w:rPr>
                <w:highlight w:val="yellow"/>
              </w:rPr>
              <w:t xml:space="preserve"> </w:t>
            </w:r>
            <w:r w:rsidRPr="00905ED2">
              <w:rPr>
                <w:highlight w:val="yellow"/>
              </w:rPr>
              <w:tab/>
            </w:r>
            <w:r>
              <w:rPr>
                <w:highlight w:val="yellow"/>
              </w:rPr>
              <w:t>Sexual assault</w:t>
            </w:r>
            <w:r w:rsidRPr="00905ED2">
              <w:rPr>
                <w:highlight w:val="yellow"/>
              </w:rPr>
              <w:tab/>
            </w:r>
          </w:p>
        </w:tc>
        <w:tc>
          <w:tcPr>
            <w:tcW w:w="403" w:type="dxa"/>
            <w:tcBorders>
              <w:left w:val="single" w:color="C0C0C0" w:sz="8" w:space="0"/>
              <w:right w:val="single" w:color="C0C0C0" w:sz="8" w:space="0"/>
            </w:tcBorders>
            <w:shd w:val="clear" w:color="auto" w:fill="E6E6E6"/>
            <w:vAlign w:val="bottom"/>
          </w:tcPr>
          <w:p w:rsidRPr="00905ED2" w:rsidR="00DA7971" w:rsidP="00A30DC5" w:rsidRDefault="00DA7971" w14:paraId="35644517" w14:textId="787CC028">
            <w:pPr>
              <w:pStyle w:val="ASTableOptionBoxes"/>
              <w:rPr>
                <w:noProof/>
                <w:highlight w:val="yellow"/>
              </w:rPr>
            </w:pPr>
            <w:r w:rsidRPr="00905ED2">
              <w:rPr>
                <w:noProof/>
                <w:highlight w:val="yellow"/>
              </w:rPr>
              <w:drawing>
                <wp:inline distT="0" distB="0" distL="0" distR="0" wp14:anchorId="64E4C1CE" wp14:editId="36EBDEAB">
                  <wp:extent cx="170180" cy="170180"/>
                  <wp:effectExtent l="0" t="0" r="1270" b="1270"/>
                  <wp:docPr id="3579" name="Picture 35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905ED2" w:rsidR="00DA7971" w:rsidP="00A30DC5" w:rsidRDefault="00DA7971" w14:paraId="62BB65A9" w14:textId="6D14284F">
            <w:pPr>
              <w:pStyle w:val="ASTableOptionBoxes"/>
              <w:rPr>
                <w:noProof/>
                <w:highlight w:val="yellow"/>
              </w:rPr>
            </w:pPr>
            <w:r w:rsidRPr="00905ED2">
              <w:rPr>
                <w:noProof/>
                <w:highlight w:val="yellow"/>
              </w:rPr>
              <w:drawing>
                <wp:inline distT="0" distB="0" distL="0" distR="0" wp14:anchorId="395B5037" wp14:editId="7F212F02">
                  <wp:extent cx="170180" cy="170180"/>
                  <wp:effectExtent l="0" t="0" r="1270" b="1270"/>
                  <wp:docPr id="3580" name="Picture 35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905ED2" w:rsidR="00DA7971" w:rsidP="00A30DC5" w:rsidRDefault="00DA7971" w14:paraId="4A37EA39" w14:textId="1FA8E5E9">
            <w:pPr>
              <w:pStyle w:val="ASTableOptionBoxes"/>
              <w:rPr>
                <w:noProof/>
                <w:highlight w:val="yellow"/>
              </w:rPr>
            </w:pPr>
            <w:r w:rsidRPr="00905ED2">
              <w:rPr>
                <w:noProof/>
                <w:highlight w:val="yellow"/>
              </w:rPr>
              <w:drawing>
                <wp:inline distT="0" distB="0" distL="0" distR="0" wp14:anchorId="2D88E659" wp14:editId="77F9C1D7">
                  <wp:extent cx="170180" cy="170180"/>
                  <wp:effectExtent l="0" t="0" r="1270" b="1270"/>
                  <wp:docPr id="3581" name="Picture 35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Pr="008D61EB" w:rsidR="003673D8" w:rsidP="00250B07" w:rsidRDefault="003673D8" w14:paraId="47EC22AC" w14:textId="77777777">
      <w:pPr>
        <w:pStyle w:val="Spacer4pt"/>
      </w:pPr>
    </w:p>
    <w:p w:rsidR="00250B07" w:rsidP="00702525" w:rsidRDefault="00250B07" w14:paraId="590347BD" w14:textId="77777777">
      <w:pPr>
        <w:pStyle w:val="ASQuestionHeader"/>
      </w:pPr>
      <w:r>
        <w:t>YOUR DOD CIVILIAN WORKPLACE</w:t>
      </w:r>
    </w:p>
    <w:p w:rsidR="00250B07" w:rsidP="00250B07" w:rsidRDefault="00250B07" w14:paraId="6DE3F387" w14:textId="77777777">
      <w:pPr>
        <w:pStyle w:val="ASAnnotationParagraph"/>
      </w:pPr>
      <w:r>
        <w:t>RETINT</w:t>
      </w:r>
    </w:p>
    <w:p w:rsidR="00250B07" w:rsidP="00702525" w:rsidRDefault="00250B07" w14:paraId="5D026206" w14:textId="284CB223">
      <w:pPr>
        <w:pStyle w:val="ASQstStem"/>
      </w:pPr>
      <w:r w:rsidRPr="00702525">
        <w:rPr>
          <w:rStyle w:val="WordBold"/>
        </w:rPr>
        <w:t>1</w:t>
      </w:r>
      <w:r w:rsidR="00E34E55">
        <w:rPr>
          <w:rStyle w:val="WordBold"/>
        </w:rPr>
        <w:t>58</w:t>
      </w:r>
      <w:r w:rsidRPr="00702525">
        <w:rPr>
          <w:rStyle w:val="WordBold"/>
        </w:rPr>
        <w:t>.</w:t>
      </w:r>
      <w:r>
        <w:tab/>
      </w:r>
      <w:r w:rsidRPr="00702525">
        <w:rPr>
          <w:rStyle w:val="WordBold"/>
        </w:rPr>
        <w:t>Suppose that you have to decide whether to continue to work for your organization</w:t>
      </w:r>
      <w:r w:rsidR="00100917">
        <w:rPr>
          <w:rStyle w:val="WordBold"/>
        </w:rPr>
        <w:t xml:space="preserve">. </w:t>
      </w:r>
      <w:r w:rsidRPr="00702525">
        <w:rPr>
          <w:rStyle w:val="WordBold"/>
        </w:rPr>
        <w:t>If you had to make this decision, how likely is it you would choose to stay?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50B07" w14:paraId="424A8CAB" w14:textId="77777777">
        <w:trPr>
          <w:hidden/>
        </w:trPr>
        <w:tc>
          <w:tcPr>
            <w:tcW w:w="432" w:type="dxa"/>
          </w:tcPr>
          <w:p w:rsidRPr="00F21743" w:rsidR="00250B07" w:rsidP="001F2937" w:rsidRDefault="00250B07" w14:paraId="3F77743E" w14:textId="77777777">
            <w:pPr>
              <w:pStyle w:val="ASAnnotationTableKWN"/>
            </w:pPr>
            <w:r>
              <w:t>5</w:t>
            </w:r>
          </w:p>
        </w:tc>
        <w:tc>
          <w:tcPr>
            <w:tcW w:w="360" w:type="dxa"/>
          </w:tcPr>
          <w:p w:rsidRPr="00E3422F" w:rsidR="00250B07" w:rsidP="001F2937" w:rsidRDefault="003C42F8" w14:paraId="64B35639" w14:textId="77777777">
            <w:pPr>
              <w:pStyle w:val="ASSurveyBoxLeft"/>
            </w:pPr>
            <w:r>
              <w:rPr>
                <w:noProof/>
              </w:rPr>
              <w:drawing>
                <wp:inline distT="0" distB="0" distL="0" distR="0" wp14:anchorId="07297D93" wp14:editId="5DC312DE">
                  <wp:extent cx="163830" cy="163830"/>
                  <wp:effectExtent l="0" t="0" r="7620" b="7620"/>
                  <wp:docPr id="1148" name="Picture 11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250B07" w:rsidP="001F2937" w:rsidRDefault="00250B07" w14:paraId="4EFFB188" w14:textId="77777777">
            <w:pPr>
              <w:pStyle w:val="ASResponseList"/>
            </w:pPr>
            <w:r>
              <w:t>Very likely</w:t>
            </w:r>
          </w:p>
        </w:tc>
      </w:tr>
      <w:tr w:rsidRPr="003711FB" w:rsidR="00250B07" w14:paraId="527085E7" w14:textId="77777777">
        <w:trPr>
          <w:hidden/>
        </w:trPr>
        <w:tc>
          <w:tcPr>
            <w:tcW w:w="432" w:type="dxa"/>
          </w:tcPr>
          <w:p w:rsidRPr="00F21743" w:rsidR="00250B07" w:rsidP="001F2937" w:rsidRDefault="00250B07" w14:paraId="410342EE" w14:textId="77777777">
            <w:pPr>
              <w:pStyle w:val="ASAnnotationTableKWN"/>
            </w:pPr>
            <w:r>
              <w:t>4</w:t>
            </w:r>
          </w:p>
        </w:tc>
        <w:tc>
          <w:tcPr>
            <w:tcW w:w="360" w:type="dxa"/>
          </w:tcPr>
          <w:p w:rsidRPr="00E3422F" w:rsidR="00250B07" w:rsidP="001F2937" w:rsidRDefault="003C42F8" w14:paraId="352B70E4" w14:textId="77777777">
            <w:pPr>
              <w:pStyle w:val="ASSurveyBoxLeft"/>
            </w:pPr>
            <w:r>
              <w:rPr>
                <w:noProof/>
              </w:rPr>
              <w:drawing>
                <wp:inline distT="0" distB="0" distL="0" distR="0" wp14:anchorId="1FB7BDC5" wp14:editId="66F7F05A">
                  <wp:extent cx="163830" cy="163830"/>
                  <wp:effectExtent l="0" t="0" r="7620" b="7620"/>
                  <wp:docPr id="1149" name="Picture 11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250B07" w:rsidP="001F2937" w:rsidRDefault="00250B07" w14:paraId="5E9698CB" w14:textId="77777777">
            <w:pPr>
              <w:pStyle w:val="ASResponseList"/>
            </w:pPr>
            <w:r>
              <w:t>Likely</w:t>
            </w:r>
          </w:p>
        </w:tc>
      </w:tr>
      <w:tr w:rsidRPr="003711FB" w:rsidR="00250B07" w14:paraId="1E2F921F" w14:textId="77777777">
        <w:trPr>
          <w:hidden/>
        </w:trPr>
        <w:tc>
          <w:tcPr>
            <w:tcW w:w="432" w:type="dxa"/>
          </w:tcPr>
          <w:p w:rsidRPr="00F21743" w:rsidR="00250B07" w:rsidP="001F2937" w:rsidRDefault="00250B07" w14:paraId="41CDC6CF" w14:textId="77777777">
            <w:pPr>
              <w:pStyle w:val="ASAnnotationTableKWN"/>
            </w:pPr>
            <w:r>
              <w:t>3</w:t>
            </w:r>
          </w:p>
        </w:tc>
        <w:tc>
          <w:tcPr>
            <w:tcW w:w="360" w:type="dxa"/>
          </w:tcPr>
          <w:p w:rsidRPr="00E3422F" w:rsidR="00250B07" w:rsidP="001F2937" w:rsidRDefault="003C42F8" w14:paraId="0E50CF84" w14:textId="77777777">
            <w:pPr>
              <w:pStyle w:val="ASSurveyBoxLeft"/>
            </w:pPr>
            <w:r>
              <w:rPr>
                <w:noProof/>
              </w:rPr>
              <w:drawing>
                <wp:inline distT="0" distB="0" distL="0" distR="0" wp14:anchorId="50CC98F7" wp14:editId="541527A0">
                  <wp:extent cx="163830" cy="163830"/>
                  <wp:effectExtent l="0" t="0" r="7620" b="7620"/>
                  <wp:docPr id="1150" name="Picture 11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250B07" w:rsidP="001F2937" w:rsidRDefault="00250B07" w14:paraId="4D35A609" w14:textId="77777777">
            <w:pPr>
              <w:pStyle w:val="ASResponseList"/>
            </w:pPr>
            <w:r>
              <w:t>Neither likely nor unlikely</w:t>
            </w:r>
          </w:p>
        </w:tc>
      </w:tr>
      <w:tr w:rsidRPr="003711FB" w:rsidR="00250B07" w14:paraId="142DF352" w14:textId="77777777">
        <w:trPr>
          <w:hidden/>
        </w:trPr>
        <w:tc>
          <w:tcPr>
            <w:tcW w:w="432" w:type="dxa"/>
          </w:tcPr>
          <w:p w:rsidRPr="00F21743" w:rsidR="00250B07" w:rsidP="001F2937" w:rsidRDefault="00250B07" w14:paraId="2205637D" w14:textId="77777777">
            <w:pPr>
              <w:pStyle w:val="ASAnnotationTableKWN"/>
            </w:pPr>
            <w:r>
              <w:t>2</w:t>
            </w:r>
          </w:p>
        </w:tc>
        <w:tc>
          <w:tcPr>
            <w:tcW w:w="360" w:type="dxa"/>
          </w:tcPr>
          <w:p w:rsidRPr="00E3422F" w:rsidR="00250B07" w:rsidP="001F2937" w:rsidRDefault="003C42F8" w14:paraId="43C67D0A" w14:textId="77777777">
            <w:pPr>
              <w:pStyle w:val="ASSurveyBoxLeft"/>
            </w:pPr>
            <w:r>
              <w:rPr>
                <w:noProof/>
              </w:rPr>
              <w:drawing>
                <wp:inline distT="0" distB="0" distL="0" distR="0" wp14:anchorId="4A9E148B" wp14:editId="2D86F628">
                  <wp:extent cx="163830" cy="163830"/>
                  <wp:effectExtent l="0" t="0" r="7620" b="7620"/>
                  <wp:docPr id="1151" name="Picture 11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250B07" w:rsidP="001F2937" w:rsidRDefault="00250B07" w14:paraId="30B7BF2D" w14:textId="77777777">
            <w:pPr>
              <w:pStyle w:val="ASResponseList"/>
            </w:pPr>
            <w:r>
              <w:t>Unlikely</w:t>
            </w:r>
          </w:p>
        </w:tc>
      </w:tr>
      <w:tr w:rsidRPr="003711FB" w:rsidR="00250B07" w14:paraId="5FF65B24" w14:textId="77777777">
        <w:trPr>
          <w:hidden/>
        </w:trPr>
        <w:tc>
          <w:tcPr>
            <w:tcW w:w="432" w:type="dxa"/>
          </w:tcPr>
          <w:p w:rsidRPr="00F21743" w:rsidR="00250B07" w:rsidP="001F2937" w:rsidRDefault="00250B07" w14:paraId="41DC5FB0" w14:textId="77777777">
            <w:pPr>
              <w:pStyle w:val="ASAnnotationTableKWN"/>
            </w:pPr>
            <w:r>
              <w:t>1</w:t>
            </w:r>
          </w:p>
        </w:tc>
        <w:tc>
          <w:tcPr>
            <w:tcW w:w="360" w:type="dxa"/>
          </w:tcPr>
          <w:p w:rsidRPr="00E3422F" w:rsidR="00250B07" w:rsidP="001F2937" w:rsidRDefault="003C42F8" w14:paraId="3E4FC70B" w14:textId="77777777">
            <w:pPr>
              <w:pStyle w:val="ASSurveyBoxLeft"/>
            </w:pPr>
            <w:r>
              <w:rPr>
                <w:noProof/>
              </w:rPr>
              <w:drawing>
                <wp:inline distT="0" distB="0" distL="0" distR="0" wp14:anchorId="2D9E3852" wp14:editId="29E368D3">
                  <wp:extent cx="163830" cy="163830"/>
                  <wp:effectExtent l="0" t="0" r="7620" b="7620"/>
                  <wp:docPr id="1152" name="Picture 11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250B07" w:rsidP="001F2937" w:rsidRDefault="00250B07" w14:paraId="1593BE40" w14:textId="77777777">
            <w:pPr>
              <w:pStyle w:val="ASResponseList"/>
            </w:pPr>
            <w:r>
              <w:t>Very unlikely</w:t>
            </w:r>
          </w:p>
        </w:tc>
      </w:tr>
    </w:tbl>
    <w:p w:rsidRPr="008D61EB" w:rsidR="00250B07" w:rsidP="001F2937" w:rsidRDefault="00250B07" w14:paraId="09134F45" w14:textId="77777777">
      <w:pPr>
        <w:pStyle w:val="Spacer4pt"/>
      </w:pPr>
    </w:p>
    <w:p w:rsidR="00250B07" w:rsidP="00702525" w:rsidRDefault="00702525" w14:paraId="44D4BFB7" w14:textId="77777777">
      <w:pPr>
        <w:pStyle w:val="ASIntroduction"/>
      </w:pPr>
      <w:r>
        <w:t>“</w:t>
      </w:r>
      <w:r w:rsidRPr="00702525" w:rsidR="00250B07">
        <w:rPr>
          <w:rStyle w:val="WordUnderline"/>
        </w:rPr>
        <w:t>Work unit</w:t>
      </w:r>
      <w:r>
        <w:t>“</w:t>
      </w:r>
      <w:r w:rsidR="00250B07">
        <w:t xml:space="preserve"> is a DoD civilian employee's immediate work unit headed by the employee's direct supervisor.</w:t>
      </w:r>
    </w:p>
    <w:p w:rsidR="00250B07" w:rsidP="00250B07" w:rsidRDefault="00250B07" w14:paraId="30CBAB6B" w14:textId="77777777">
      <w:pPr>
        <w:pStyle w:val="ASAnnotationParagraph"/>
      </w:pPr>
      <w:r>
        <w:t>UNITGENMIX</w:t>
      </w:r>
    </w:p>
    <w:p w:rsidR="00250B07" w:rsidP="00702525" w:rsidRDefault="00250B07" w14:paraId="107BFCD8" w14:textId="47F61478">
      <w:pPr>
        <w:pStyle w:val="ASQstStem"/>
      </w:pPr>
      <w:r w:rsidRPr="00702525">
        <w:rPr>
          <w:rStyle w:val="WordBold"/>
        </w:rPr>
        <w:t>1</w:t>
      </w:r>
      <w:r w:rsidR="00E34E55">
        <w:rPr>
          <w:rStyle w:val="WordBold"/>
        </w:rPr>
        <w:t>59</w:t>
      </w:r>
      <w:r w:rsidRPr="00702525">
        <w:rPr>
          <w:rStyle w:val="WordBold"/>
        </w:rPr>
        <w:t>.</w:t>
      </w:r>
      <w:r>
        <w:tab/>
      </w:r>
      <w:r w:rsidRPr="00702525">
        <w:rPr>
          <w:rStyle w:val="WordBold"/>
        </w:rPr>
        <w:t xml:space="preserve">What is the gender mix in your current work unit? </w:t>
      </w:r>
      <w:r w:rsidRPr="00702525" w:rsidR="00702525">
        <w:rPr>
          <w:rStyle w:val="WordBold"/>
        </w:rPr>
        <w:t xml:space="preserve"> </w:t>
      </w:r>
      <w:r w:rsidRPr="00702525">
        <w:rPr>
          <w:rStyle w:val="WordItalicBold"/>
        </w:rPr>
        <w:t>Mark one</w:t>
      </w:r>
      <w:r w:rsidRPr="00702525">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50B07" w14:paraId="6D2B3F4C" w14:textId="77777777">
        <w:trPr>
          <w:hidden/>
        </w:trPr>
        <w:tc>
          <w:tcPr>
            <w:tcW w:w="432" w:type="dxa"/>
          </w:tcPr>
          <w:p w:rsidRPr="00A265F1" w:rsidR="00250B07" w:rsidP="001F2937" w:rsidRDefault="00250B07" w14:paraId="7F9F9D31" w14:textId="77777777">
            <w:pPr>
              <w:pStyle w:val="ASAnnotationTableKWN"/>
            </w:pPr>
            <w:r>
              <w:t>1</w:t>
            </w:r>
          </w:p>
        </w:tc>
        <w:tc>
          <w:tcPr>
            <w:tcW w:w="360" w:type="dxa"/>
          </w:tcPr>
          <w:p w:rsidRPr="00E3422F" w:rsidR="00250B07" w:rsidP="001F2937" w:rsidRDefault="003C42F8" w14:paraId="295E5FE2" w14:textId="77777777">
            <w:pPr>
              <w:pStyle w:val="ASSurveyBoxLeft"/>
            </w:pPr>
            <w:r>
              <w:rPr>
                <w:noProof/>
              </w:rPr>
              <w:drawing>
                <wp:inline distT="0" distB="0" distL="0" distR="0" wp14:anchorId="143921A0" wp14:editId="6ECBA8BA">
                  <wp:extent cx="163830" cy="163830"/>
                  <wp:effectExtent l="0" t="0" r="7620" b="7620"/>
                  <wp:docPr id="1153" name="Picture 11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250B07" w:rsidP="001F2937" w:rsidRDefault="00250B07" w14:paraId="249116FA" w14:textId="77777777">
            <w:pPr>
              <w:pStyle w:val="ASResponseList"/>
            </w:pPr>
            <w:r>
              <w:t>Mostly men</w:t>
            </w:r>
          </w:p>
        </w:tc>
      </w:tr>
      <w:tr w:rsidRPr="003711FB" w:rsidR="00250B07" w14:paraId="4E6F78EB" w14:textId="77777777">
        <w:trPr>
          <w:hidden/>
        </w:trPr>
        <w:tc>
          <w:tcPr>
            <w:tcW w:w="432" w:type="dxa"/>
          </w:tcPr>
          <w:p w:rsidRPr="00A265F1" w:rsidR="00250B07" w:rsidP="001F2937" w:rsidRDefault="00250B07" w14:paraId="2F283594" w14:textId="77777777">
            <w:pPr>
              <w:pStyle w:val="ASAnnotationTableKWN"/>
            </w:pPr>
            <w:r>
              <w:t>2</w:t>
            </w:r>
          </w:p>
        </w:tc>
        <w:tc>
          <w:tcPr>
            <w:tcW w:w="360" w:type="dxa"/>
          </w:tcPr>
          <w:p w:rsidRPr="00E3422F" w:rsidR="00250B07" w:rsidP="001F2937" w:rsidRDefault="003C42F8" w14:paraId="349C490E" w14:textId="77777777">
            <w:pPr>
              <w:pStyle w:val="ASSurveyBoxLeft"/>
            </w:pPr>
            <w:r>
              <w:rPr>
                <w:noProof/>
              </w:rPr>
              <w:drawing>
                <wp:inline distT="0" distB="0" distL="0" distR="0" wp14:anchorId="1614CADA" wp14:editId="36B6DA99">
                  <wp:extent cx="163830" cy="163830"/>
                  <wp:effectExtent l="0" t="0" r="7620" b="7620"/>
                  <wp:docPr id="1154" name="Picture 11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250B07" w:rsidP="001F2937" w:rsidRDefault="00250B07" w14:paraId="6AAB7334" w14:textId="77777777">
            <w:pPr>
              <w:pStyle w:val="ASResponseList"/>
            </w:pPr>
            <w:r>
              <w:t>A relatively even mix of men and women</w:t>
            </w:r>
          </w:p>
        </w:tc>
      </w:tr>
      <w:tr w:rsidRPr="003711FB" w:rsidR="00250B07" w14:paraId="6917904F" w14:textId="77777777">
        <w:trPr>
          <w:hidden/>
        </w:trPr>
        <w:tc>
          <w:tcPr>
            <w:tcW w:w="432" w:type="dxa"/>
          </w:tcPr>
          <w:p w:rsidRPr="00A265F1" w:rsidR="00250B07" w:rsidP="001F2937" w:rsidRDefault="00250B07" w14:paraId="257E9FD9" w14:textId="77777777">
            <w:pPr>
              <w:pStyle w:val="ASAnnotationTable"/>
            </w:pPr>
            <w:r>
              <w:t>3</w:t>
            </w:r>
          </w:p>
        </w:tc>
        <w:tc>
          <w:tcPr>
            <w:tcW w:w="360" w:type="dxa"/>
          </w:tcPr>
          <w:p w:rsidRPr="00E3422F" w:rsidR="00250B07" w:rsidP="001F2937" w:rsidRDefault="003C42F8" w14:paraId="05C6FE75" w14:textId="77777777">
            <w:pPr>
              <w:pStyle w:val="ASSurveyBoxLeft"/>
            </w:pPr>
            <w:r>
              <w:rPr>
                <w:noProof/>
              </w:rPr>
              <w:drawing>
                <wp:inline distT="0" distB="0" distL="0" distR="0" wp14:anchorId="1FECEB69" wp14:editId="5F0FEE17">
                  <wp:extent cx="163830" cy="163830"/>
                  <wp:effectExtent l="0" t="0" r="7620" b="7620"/>
                  <wp:docPr id="1155" name="Picture 11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250B07" w:rsidP="001F2937" w:rsidRDefault="00250B07" w14:paraId="3E1C91F1" w14:textId="77777777">
            <w:pPr>
              <w:pStyle w:val="ASResponseList"/>
            </w:pPr>
            <w:r>
              <w:t>Mostly women</w:t>
            </w:r>
          </w:p>
        </w:tc>
      </w:tr>
    </w:tbl>
    <w:p w:rsidRPr="008D61EB" w:rsidR="00250B07" w:rsidP="001F2937" w:rsidRDefault="00250B07" w14:paraId="480804A9" w14:textId="77777777">
      <w:pPr>
        <w:pStyle w:val="Spacer4pt"/>
      </w:pPr>
    </w:p>
    <w:p w:rsidRPr="00905ED2" w:rsidR="00F870E5" w:rsidP="00F870E5" w:rsidRDefault="00F870E5" w14:paraId="1489FCD9" w14:textId="305CC4FA">
      <w:pPr>
        <w:pStyle w:val="ASIntroduction"/>
        <w:rPr>
          <w:highlight w:val="yellow"/>
        </w:rPr>
      </w:pPr>
      <w:r w:rsidRPr="00905ED2">
        <w:rPr>
          <w:highlight w:val="yellow"/>
        </w:rPr>
        <w:t>Race/​Ethnicity refers to such terms for people as American Indian/​Alaska Native, Asian, Black/​African American, Hispanic, Native Hawaiian/​Pacific Islander, and White</w:t>
      </w:r>
      <w:r w:rsidR="00100917">
        <w:rPr>
          <w:highlight w:val="yellow"/>
        </w:rPr>
        <w:t xml:space="preserve">. </w:t>
      </w:r>
      <w:r w:rsidRPr="00905ED2">
        <w:rPr>
          <w:highlight w:val="yellow"/>
        </w:rPr>
        <w:t>A person can belong to one or more racial/​ethnic groups.</w:t>
      </w:r>
    </w:p>
    <w:p w:rsidRPr="00905ED2" w:rsidR="00F870E5" w:rsidP="00F870E5" w:rsidRDefault="00F870E5" w14:paraId="0CB5BC85" w14:textId="77777777">
      <w:pPr>
        <w:pStyle w:val="ASAnnotationParagraph"/>
        <w:rPr>
          <w:highlight w:val="yellow"/>
        </w:rPr>
      </w:pPr>
      <w:r w:rsidRPr="00905ED2">
        <w:rPr>
          <w:highlight w:val="yellow"/>
        </w:rPr>
        <w:t xml:space="preserve">IMSUPGREA IMSUPGREB </w:t>
      </w:r>
    </w:p>
    <w:p w:rsidRPr="00905ED2" w:rsidR="00F870E5" w:rsidP="00F870E5" w:rsidRDefault="00E34E55" w14:paraId="330DE9D2" w14:textId="24250C99">
      <w:pPr>
        <w:pStyle w:val="ASQstStem"/>
        <w:rPr>
          <w:highlight w:val="yellow"/>
        </w:rPr>
      </w:pPr>
      <w:r>
        <w:rPr>
          <w:rStyle w:val="WordBold"/>
          <w:highlight w:val="yellow"/>
        </w:rPr>
        <w:t>160</w:t>
      </w:r>
      <w:r w:rsidRPr="00905ED2" w:rsidR="00F870E5">
        <w:rPr>
          <w:rStyle w:val="WordBold"/>
          <w:highlight w:val="yellow"/>
        </w:rPr>
        <w:t>.</w:t>
      </w:r>
      <w:r w:rsidRPr="00905ED2" w:rsidR="00F870E5">
        <w:rPr>
          <w:highlight w:val="yellow"/>
        </w:rPr>
        <w:tab/>
      </w:r>
      <w:r w:rsidRPr="00905ED2" w:rsidR="00F870E5">
        <w:rPr>
          <w:rStyle w:val="WordBold"/>
          <w:highlight w:val="yellow"/>
        </w:rPr>
        <w:t>Is your immediate supervisor..</w:t>
      </w:r>
      <w:r w:rsidR="00100917">
        <w:rPr>
          <w:rStyle w:val="WordBold"/>
          <w:highlight w:val="yellow"/>
        </w:rPr>
        <w:t xml:space="preserve">. </w:t>
      </w:r>
      <w:r w:rsidRPr="00905ED2" w:rsidR="00F870E5">
        <w:rPr>
          <w:rStyle w:val="WordItalicBold"/>
          <w:highlight w:val="yellow"/>
        </w:rPr>
        <w:t>Mark one answer for each item.</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557"/>
        <w:gridCol w:w="403"/>
        <w:gridCol w:w="403"/>
        <w:gridCol w:w="403"/>
      </w:tblGrid>
      <w:tr w:rsidRPr="00905ED2" w:rsidR="00F870E5" w:rsidTr="00236B2C" w14:paraId="0ABDDDD2" w14:textId="77777777">
        <w:trPr>
          <w:cantSplit/>
          <w:trHeight w:val="360"/>
          <w:tblHeader/>
        </w:trPr>
        <w:tc>
          <w:tcPr>
            <w:tcW w:w="432" w:type="dxa"/>
            <w:tcBorders>
              <w:right w:val="single" w:color="C0C0C0" w:sz="8" w:space="0"/>
            </w:tcBorders>
            <w:shd w:val="clear" w:color="auto" w:fill="auto"/>
            <w:vAlign w:val="center"/>
          </w:tcPr>
          <w:p w:rsidRPr="00905ED2" w:rsidR="00F870E5" w:rsidP="00236B2C" w:rsidRDefault="00F870E5" w14:paraId="37CFFD46" w14:textId="77777777">
            <w:pPr>
              <w:pStyle w:val="ASMatrixHeading"/>
              <w:rPr>
                <w:highlight w:val="yellow"/>
              </w:rPr>
            </w:pPr>
          </w:p>
        </w:tc>
        <w:tc>
          <w:tcPr>
            <w:tcW w:w="4766" w:type="dxa"/>
            <w:gridSpan w:val="4"/>
            <w:tcBorders>
              <w:top w:val="single" w:color="C0C0C0" w:sz="8" w:space="0"/>
              <w:left w:val="single" w:color="C0C0C0" w:sz="8" w:space="0"/>
              <w:right w:val="single" w:color="C0C0C0" w:sz="8" w:space="0"/>
            </w:tcBorders>
            <w:shd w:val="clear" w:color="auto" w:fill="E6E6E6"/>
            <w:vAlign w:val="center"/>
          </w:tcPr>
          <w:p w:rsidRPr="00905ED2" w:rsidR="00F870E5" w:rsidP="00236B2C" w:rsidRDefault="00F870E5" w14:paraId="4134340E" w14:textId="77777777">
            <w:pPr>
              <w:pStyle w:val="ASMatrixHeading"/>
              <w:rPr>
                <w:highlight w:val="yellow"/>
              </w:rPr>
            </w:pPr>
            <w:r w:rsidRPr="00905ED2">
              <w:rPr>
                <w:rStyle w:val="ASAnnotation"/>
                <w:highlight w:val="yellow"/>
              </w:rPr>
              <w:t xml:space="preserve">3  </w:t>
            </w:r>
            <w:r w:rsidRPr="00905ED2">
              <w:rPr>
                <w:highlight w:val="yellow"/>
              </w:rPr>
              <w:t xml:space="preserve"> Not sure</w:t>
            </w:r>
          </w:p>
        </w:tc>
      </w:tr>
      <w:tr w:rsidRPr="00905ED2" w:rsidR="00F870E5" w:rsidTr="00236B2C" w14:paraId="34B78722" w14:textId="77777777">
        <w:trPr>
          <w:cantSplit/>
          <w:trHeight w:val="360"/>
          <w:tblHeader/>
        </w:trPr>
        <w:tc>
          <w:tcPr>
            <w:tcW w:w="432" w:type="dxa"/>
            <w:tcBorders>
              <w:right w:val="single" w:color="C0C0C0" w:sz="8" w:space="0"/>
            </w:tcBorders>
            <w:shd w:val="clear" w:color="auto" w:fill="auto"/>
            <w:vAlign w:val="center"/>
          </w:tcPr>
          <w:p w:rsidRPr="00905ED2" w:rsidR="00F870E5" w:rsidP="00236B2C" w:rsidRDefault="00F870E5" w14:paraId="30F387DF" w14:textId="77777777">
            <w:pPr>
              <w:pStyle w:val="ASMatrixHeading"/>
              <w:rPr>
                <w:highlight w:val="yellow"/>
              </w:rPr>
            </w:pPr>
          </w:p>
        </w:tc>
        <w:tc>
          <w:tcPr>
            <w:tcW w:w="4363" w:type="dxa"/>
            <w:gridSpan w:val="3"/>
            <w:tcBorders>
              <w:top w:val="single" w:color="C0C0C0" w:sz="8" w:space="0"/>
              <w:left w:val="single" w:color="C0C0C0" w:sz="8" w:space="0"/>
              <w:right w:val="single" w:color="C0C0C0" w:sz="8" w:space="0"/>
            </w:tcBorders>
            <w:shd w:val="clear" w:color="auto" w:fill="auto"/>
            <w:vAlign w:val="center"/>
          </w:tcPr>
          <w:p w:rsidRPr="00905ED2" w:rsidR="00F870E5" w:rsidP="00236B2C" w:rsidRDefault="00F870E5" w14:paraId="09B053E7" w14:textId="77777777">
            <w:pPr>
              <w:pStyle w:val="ASMatrixHeading"/>
              <w:rPr>
                <w:highlight w:val="yellow"/>
              </w:rPr>
            </w:pPr>
            <w:r w:rsidRPr="00905ED2">
              <w:rPr>
                <w:rStyle w:val="ASAnnotation"/>
                <w:highlight w:val="yellow"/>
              </w:rPr>
              <w:t xml:space="preserve">2  </w:t>
            </w:r>
            <w:r w:rsidRPr="00905ED2">
              <w:rPr>
                <w:highlight w:val="yellow"/>
              </w:rPr>
              <w:t xml:space="preserve"> No</w:t>
            </w:r>
          </w:p>
        </w:tc>
        <w:tc>
          <w:tcPr>
            <w:tcW w:w="403" w:type="dxa"/>
            <w:tcBorders>
              <w:left w:val="single" w:color="C0C0C0" w:sz="8" w:space="0"/>
              <w:right w:val="single" w:color="C0C0C0" w:sz="8" w:space="0"/>
            </w:tcBorders>
            <w:shd w:val="clear" w:color="auto" w:fill="E6E6E6"/>
            <w:vAlign w:val="center"/>
          </w:tcPr>
          <w:p w:rsidRPr="00905ED2" w:rsidR="00F870E5" w:rsidP="00236B2C" w:rsidRDefault="00F870E5" w14:paraId="4C8F68E2" w14:textId="77777777">
            <w:pPr>
              <w:pStyle w:val="ASMatrixHeading"/>
              <w:rPr>
                <w:highlight w:val="yellow"/>
              </w:rPr>
            </w:pPr>
          </w:p>
        </w:tc>
      </w:tr>
      <w:tr w:rsidRPr="00905ED2" w:rsidR="00F870E5" w:rsidTr="00236B2C" w14:paraId="289FE407" w14:textId="77777777">
        <w:trPr>
          <w:cantSplit/>
          <w:trHeight w:val="360"/>
          <w:tblHeader/>
        </w:trPr>
        <w:tc>
          <w:tcPr>
            <w:tcW w:w="432" w:type="dxa"/>
            <w:tcBorders>
              <w:right w:val="single" w:color="C0C0C0" w:sz="8" w:space="0"/>
            </w:tcBorders>
            <w:shd w:val="clear" w:color="auto" w:fill="auto"/>
            <w:vAlign w:val="center"/>
          </w:tcPr>
          <w:p w:rsidRPr="00905ED2" w:rsidR="00F870E5" w:rsidP="00236B2C" w:rsidRDefault="00F870E5" w14:paraId="7FC805CE" w14:textId="77777777">
            <w:pPr>
              <w:pStyle w:val="ASMatrixHeading"/>
              <w:rPr>
                <w:highlight w:val="yellow"/>
              </w:rPr>
            </w:pPr>
          </w:p>
        </w:tc>
        <w:tc>
          <w:tcPr>
            <w:tcW w:w="3960" w:type="dxa"/>
            <w:gridSpan w:val="2"/>
            <w:tcBorders>
              <w:top w:val="single" w:color="C0C0C0" w:sz="8" w:space="0"/>
              <w:left w:val="single" w:color="C0C0C0" w:sz="8" w:space="0"/>
              <w:right w:val="single" w:color="C0C0C0" w:sz="8" w:space="0"/>
            </w:tcBorders>
            <w:shd w:val="clear" w:color="auto" w:fill="E6E6E6"/>
            <w:vAlign w:val="center"/>
          </w:tcPr>
          <w:p w:rsidRPr="00905ED2" w:rsidR="00F870E5" w:rsidP="00236B2C" w:rsidRDefault="00F870E5" w14:paraId="3793A39A" w14:textId="77777777">
            <w:pPr>
              <w:pStyle w:val="ASMatrixHeading"/>
              <w:rPr>
                <w:highlight w:val="yellow"/>
              </w:rPr>
            </w:pPr>
            <w:r w:rsidRPr="00905ED2">
              <w:rPr>
                <w:rStyle w:val="ASAnnotation"/>
                <w:highlight w:val="yellow"/>
              </w:rPr>
              <w:t xml:space="preserve">1  </w:t>
            </w:r>
            <w:r w:rsidRPr="00905ED2">
              <w:rPr>
                <w:highlight w:val="yellow"/>
              </w:rPr>
              <w:t xml:space="preserve"> Yes</w:t>
            </w:r>
          </w:p>
        </w:tc>
        <w:tc>
          <w:tcPr>
            <w:tcW w:w="403" w:type="dxa"/>
            <w:tcBorders>
              <w:left w:val="single" w:color="C0C0C0" w:sz="8" w:space="0"/>
              <w:right w:val="single" w:color="C0C0C0" w:sz="8" w:space="0"/>
            </w:tcBorders>
            <w:shd w:val="clear" w:color="auto" w:fill="auto"/>
            <w:vAlign w:val="center"/>
          </w:tcPr>
          <w:p w:rsidRPr="00905ED2" w:rsidR="00F870E5" w:rsidP="00236B2C" w:rsidRDefault="00F870E5" w14:paraId="35F816D9"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905ED2" w:rsidR="00F870E5" w:rsidP="00236B2C" w:rsidRDefault="00F870E5" w14:paraId="09915CC0" w14:textId="77777777">
            <w:pPr>
              <w:pStyle w:val="ASMatrixHeading"/>
              <w:rPr>
                <w:highlight w:val="yellow"/>
              </w:rPr>
            </w:pPr>
          </w:p>
        </w:tc>
      </w:tr>
      <w:tr w:rsidRPr="00905ED2" w:rsidR="00F870E5" w:rsidTr="00236B2C" w14:paraId="2B886850" w14:textId="77777777">
        <w:trPr>
          <w:cantSplit/>
          <w:trHeight w:val="20" w:hRule="exact"/>
          <w:tblHeader/>
          <w:hidden/>
        </w:trPr>
        <w:tc>
          <w:tcPr>
            <w:tcW w:w="432" w:type="dxa"/>
            <w:shd w:val="clear" w:color="auto" w:fill="auto"/>
            <w:vAlign w:val="bottom"/>
          </w:tcPr>
          <w:p w:rsidRPr="00905ED2" w:rsidR="00F870E5" w:rsidP="00236B2C" w:rsidRDefault="00F870E5" w14:paraId="18FBB5D0" w14:textId="77777777">
            <w:pPr>
              <w:pStyle w:val="ASAnnotationKWN"/>
              <w:rPr>
                <w:highlight w:val="yellow"/>
              </w:rPr>
            </w:pPr>
          </w:p>
        </w:tc>
        <w:tc>
          <w:tcPr>
            <w:tcW w:w="3557" w:type="dxa"/>
            <w:tcBorders>
              <w:top w:val="single" w:color="C0C0C0" w:sz="8" w:space="0"/>
              <w:right w:val="single" w:color="C0C0C0" w:sz="8" w:space="0"/>
            </w:tcBorders>
            <w:shd w:val="clear" w:color="auto" w:fill="auto"/>
            <w:vAlign w:val="bottom"/>
          </w:tcPr>
          <w:p w:rsidRPr="00905ED2" w:rsidR="00F870E5" w:rsidP="00236B2C" w:rsidRDefault="00F870E5" w14:paraId="0B7ABB2A" w14:textId="77777777">
            <w:pPr>
              <w:pStyle w:val="ASAnnotationKWN"/>
              <w:rPr>
                <w:highlight w:val="yellow"/>
              </w:rPr>
            </w:pPr>
          </w:p>
        </w:tc>
        <w:tc>
          <w:tcPr>
            <w:tcW w:w="403" w:type="dxa"/>
            <w:tcBorders>
              <w:left w:val="single" w:color="C0C0C0" w:sz="8" w:space="0"/>
              <w:right w:val="single" w:color="C0C0C0" w:sz="8" w:space="0"/>
            </w:tcBorders>
            <w:shd w:val="clear" w:color="auto" w:fill="E6E6E6"/>
            <w:vAlign w:val="bottom"/>
          </w:tcPr>
          <w:p w:rsidRPr="00905ED2" w:rsidR="00F870E5" w:rsidP="00236B2C" w:rsidRDefault="00F870E5" w14:paraId="7E6B027C" w14:textId="77777777">
            <w:pPr>
              <w:pStyle w:val="ASAnnotationTableKeepWNext"/>
              <w:rPr>
                <w:highlight w:val="yellow"/>
              </w:rPr>
            </w:pPr>
          </w:p>
        </w:tc>
        <w:tc>
          <w:tcPr>
            <w:tcW w:w="403" w:type="dxa"/>
            <w:tcBorders>
              <w:left w:val="single" w:color="C0C0C0" w:sz="8" w:space="0"/>
              <w:right w:val="single" w:color="C0C0C0" w:sz="8" w:space="0"/>
            </w:tcBorders>
            <w:shd w:val="clear" w:color="auto" w:fill="auto"/>
            <w:vAlign w:val="bottom"/>
          </w:tcPr>
          <w:p w:rsidRPr="00905ED2" w:rsidR="00F870E5" w:rsidP="00236B2C" w:rsidRDefault="00F870E5" w14:paraId="6A4B5325" w14:textId="77777777">
            <w:pPr>
              <w:pStyle w:val="ASAnnotationTableKeepWNext"/>
              <w:rPr>
                <w:highlight w:val="yellow"/>
              </w:rPr>
            </w:pPr>
          </w:p>
        </w:tc>
        <w:tc>
          <w:tcPr>
            <w:tcW w:w="403" w:type="dxa"/>
            <w:tcBorders>
              <w:left w:val="single" w:color="C0C0C0" w:sz="8" w:space="0"/>
              <w:right w:val="single" w:color="C0C0C0" w:sz="8" w:space="0"/>
            </w:tcBorders>
            <w:shd w:val="clear" w:color="auto" w:fill="E6E6E6"/>
            <w:vAlign w:val="bottom"/>
          </w:tcPr>
          <w:p w:rsidRPr="00905ED2" w:rsidR="00F870E5" w:rsidP="00236B2C" w:rsidRDefault="00F870E5" w14:paraId="66C19545" w14:textId="77777777">
            <w:pPr>
              <w:pStyle w:val="ASAnnotationTableKeepWNext"/>
              <w:rPr>
                <w:highlight w:val="yellow"/>
              </w:rPr>
            </w:pPr>
          </w:p>
        </w:tc>
      </w:tr>
      <w:tr w:rsidRPr="00905ED2" w:rsidR="00F870E5" w:rsidTr="00236B2C" w14:paraId="5D79B5D3" w14:textId="77777777">
        <w:trPr>
          <w:cantSplit/>
        </w:trPr>
        <w:tc>
          <w:tcPr>
            <w:tcW w:w="432" w:type="dxa"/>
            <w:shd w:val="clear" w:color="auto" w:fill="auto"/>
            <w:vAlign w:val="bottom"/>
          </w:tcPr>
          <w:p w:rsidRPr="00905ED2" w:rsidR="00F870E5" w:rsidP="00236B2C" w:rsidRDefault="00F870E5" w14:paraId="2B167C49" w14:textId="77777777">
            <w:pPr>
              <w:rPr>
                <w:sz w:val="18"/>
                <w:highlight w:val="yellow"/>
              </w:rPr>
            </w:pPr>
          </w:p>
        </w:tc>
        <w:tc>
          <w:tcPr>
            <w:tcW w:w="3557" w:type="dxa"/>
            <w:tcBorders>
              <w:right w:val="single" w:color="C0C0C0" w:sz="8" w:space="0"/>
            </w:tcBorders>
            <w:shd w:val="clear" w:color="auto" w:fill="auto"/>
            <w:vAlign w:val="bottom"/>
          </w:tcPr>
          <w:p w:rsidRPr="00905ED2" w:rsidR="00F870E5" w:rsidP="00236B2C" w:rsidRDefault="00F870E5" w14:paraId="18AAD157" w14:textId="77777777">
            <w:pPr>
              <w:pStyle w:val="ASMatrixSubitemG-2"/>
              <w:ind w:right="260"/>
              <w:rPr>
                <w:highlight w:val="yellow"/>
              </w:rPr>
            </w:pPr>
            <w:r w:rsidRPr="00905ED2">
              <w:rPr>
                <w:highlight w:val="yellow"/>
              </w:rPr>
              <w:t>a.</w:t>
            </w:r>
            <w:r w:rsidRPr="00905ED2">
              <w:rPr>
                <w:highlight w:val="yellow"/>
              </w:rPr>
              <w:tab/>
              <w:t>The same gender as you?</w:t>
            </w:r>
            <w:r w:rsidRPr="00905ED2">
              <w:rPr>
                <w:highlight w:val="yellow"/>
              </w:rPr>
              <w:tab/>
            </w:r>
          </w:p>
        </w:tc>
        <w:tc>
          <w:tcPr>
            <w:tcW w:w="403" w:type="dxa"/>
            <w:tcBorders>
              <w:left w:val="single" w:color="C0C0C0" w:sz="8" w:space="0"/>
              <w:right w:val="single" w:color="C0C0C0" w:sz="8" w:space="0"/>
            </w:tcBorders>
            <w:shd w:val="clear" w:color="auto" w:fill="E6E6E6"/>
            <w:vAlign w:val="bottom"/>
          </w:tcPr>
          <w:p w:rsidRPr="00905ED2" w:rsidR="00F870E5" w:rsidP="00236B2C" w:rsidRDefault="00F870E5" w14:paraId="6C2DC1C2" w14:textId="448C8AE9">
            <w:pPr>
              <w:pStyle w:val="ASTableOptionBoxes"/>
              <w:rPr>
                <w:highlight w:val="yellow"/>
              </w:rPr>
            </w:pPr>
            <w:r w:rsidRPr="00905ED2">
              <w:rPr>
                <w:noProof/>
                <w:highlight w:val="yellow"/>
              </w:rPr>
              <w:drawing>
                <wp:inline distT="0" distB="0" distL="0" distR="0" wp14:anchorId="7DAB4953" wp14:editId="0A56F1F2">
                  <wp:extent cx="170180" cy="170180"/>
                  <wp:effectExtent l="0" t="0" r="1270" b="1270"/>
                  <wp:docPr id="1842" name="Picture 18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905ED2" w:rsidR="00F870E5" w:rsidP="00236B2C" w:rsidRDefault="00F870E5" w14:paraId="326F106F" w14:textId="106BA001">
            <w:pPr>
              <w:pStyle w:val="ASTableOptionBoxes"/>
              <w:rPr>
                <w:highlight w:val="yellow"/>
              </w:rPr>
            </w:pPr>
            <w:r w:rsidRPr="00905ED2">
              <w:rPr>
                <w:noProof/>
                <w:highlight w:val="yellow"/>
              </w:rPr>
              <w:drawing>
                <wp:inline distT="0" distB="0" distL="0" distR="0" wp14:anchorId="2F28F97A" wp14:editId="4C6D192D">
                  <wp:extent cx="170180" cy="170180"/>
                  <wp:effectExtent l="0" t="0" r="1270" b="1270"/>
                  <wp:docPr id="1670" name="Picture 16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905ED2" w:rsidR="00F870E5" w:rsidP="00236B2C" w:rsidRDefault="00F870E5" w14:paraId="69D64DF6" w14:textId="2F7042F8">
            <w:pPr>
              <w:pStyle w:val="ASTableOptionBoxes"/>
              <w:rPr>
                <w:highlight w:val="yellow"/>
              </w:rPr>
            </w:pPr>
            <w:r w:rsidRPr="00905ED2">
              <w:rPr>
                <w:noProof/>
                <w:highlight w:val="yellow"/>
              </w:rPr>
              <w:drawing>
                <wp:inline distT="0" distB="0" distL="0" distR="0" wp14:anchorId="51F78EC4" wp14:editId="126B0A21">
                  <wp:extent cx="170180" cy="170180"/>
                  <wp:effectExtent l="0" t="0" r="1270" b="1270"/>
                  <wp:docPr id="1669" name="Picture 16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F870E5" w:rsidTr="00236B2C" w14:paraId="027D9916" w14:textId="77777777">
        <w:trPr>
          <w:cantSplit/>
        </w:trPr>
        <w:tc>
          <w:tcPr>
            <w:tcW w:w="432" w:type="dxa"/>
            <w:shd w:val="clear" w:color="auto" w:fill="auto"/>
            <w:vAlign w:val="bottom"/>
          </w:tcPr>
          <w:p w:rsidRPr="00905ED2" w:rsidR="00F870E5" w:rsidP="00236B2C" w:rsidRDefault="00F870E5" w14:paraId="2141493A" w14:textId="77777777">
            <w:pPr>
              <w:rPr>
                <w:sz w:val="18"/>
                <w:highlight w:val="yellow"/>
              </w:rPr>
            </w:pPr>
          </w:p>
        </w:tc>
        <w:tc>
          <w:tcPr>
            <w:tcW w:w="3557" w:type="dxa"/>
            <w:tcBorders>
              <w:right w:val="single" w:color="C0C0C0" w:sz="8" w:space="0"/>
            </w:tcBorders>
            <w:shd w:val="clear" w:color="auto" w:fill="auto"/>
            <w:vAlign w:val="bottom"/>
          </w:tcPr>
          <w:p w:rsidRPr="00905ED2" w:rsidR="00F870E5" w:rsidP="00236B2C" w:rsidRDefault="00F870E5" w14:paraId="60A30D49" w14:textId="77777777">
            <w:pPr>
              <w:pStyle w:val="ASMatrixSubitemG-2"/>
              <w:ind w:right="260"/>
              <w:rPr>
                <w:highlight w:val="yellow"/>
              </w:rPr>
            </w:pPr>
            <w:r w:rsidRPr="00905ED2">
              <w:rPr>
                <w:highlight w:val="yellow"/>
              </w:rPr>
              <w:t>b.</w:t>
            </w:r>
            <w:r w:rsidRPr="00905ED2">
              <w:rPr>
                <w:highlight w:val="yellow"/>
              </w:rPr>
              <w:tab/>
              <w:t>The same race/​ethnicity as you?</w:t>
            </w:r>
            <w:r w:rsidRPr="00905ED2">
              <w:rPr>
                <w:highlight w:val="yellow"/>
              </w:rPr>
              <w:tab/>
            </w:r>
          </w:p>
        </w:tc>
        <w:tc>
          <w:tcPr>
            <w:tcW w:w="403" w:type="dxa"/>
            <w:tcBorders>
              <w:left w:val="single" w:color="C0C0C0" w:sz="8" w:space="0"/>
              <w:right w:val="single" w:color="C0C0C0" w:sz="8" w:space="0"/>
            </w:tcBorders>
            <w:shd w:val="clear" w:color="auto" w:fill="E6E6E6"/>
            <w:vAlign w:val="bottom"/>
          </w:tcPr>
          <w:p w:rsidRPr="00905ED2" w:rsidR="00F870E5" w:rsidP="00236B2C" w:rsidRDefault="00F870E5" w14:paraId="6A4193D7" w14:textId="094A1EBA">
            <w:pPr>
              <w:pStyle w:val="ASTableOptionBoxes"/>
              <w:rPr>
                <w:highlight w:val="yellow"/>
              </w:rPr>
            </w:pPr>
            <w:r w:rsidRPr="00905ED2">
              <w:rPr>
                <w:noProof/>
                <w:highlight w:val="yellow"/>
              </w:rPr>
              <w:drawing>
                <wp:inline distT="0" distB="0" distL="0" distR="0" wp14:anchorId="212CE00E" wp14:editId="24BD3294">
                  <wp:extent cx="170180" cy="170180"/>
                  <wp:effectExtent l="0" t="0" r="1270" b="1270"/>
                  <wp:docPr id="1668" name="Picture 16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905ED2" w:rsidR="00F870E5" w:rsidP="00236B2C" w:rsidRDefault="00F870E5" w14:paraId="70D195A4" w14:textId="2F2EDFF1">
            <w:pPr>
              <w:pStyle w:val="ASTableOptionBoxes"/>
              <w:rPr>
                <w:highlight w:val="yellow"/>
              </w:rPr>
            </w:pPr>
            <w:r w:rsidRPr="00905ED2">
              <w:rPr>
                <w:noProof/>
                <w:highlight w:val="yellow"/>
              </w:rPr>
              <w:drawing>
                <wp:inline distT="0" distB="0" distL="0" distR="0" wp14:anchorId="519C2D4F" wp14:editId="79E3B1F4">
                  <wp:extent cx="170180" cy="170180"/>
                  <wp:effectExtent l="0" t="0" r="1270" b="1270"/>
                  <wp:docPr id="1667" name="Picture 16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F870E5" w:rsidP="00236B2C" w:rsidRDefault="00F870E5" w14:paraId="33669C0E" w14:textId="5C8ABF97">
            <w:pPr>
              <w:pStyle w:val="ASTableOptionBoxes"/>
            </w:pPr>
            <w:r w:rsidRPr="00905ED2">
              <w:rPr>
                <w:noProof/>
                <w:highlight w:val="yellow"/>
              </w:rPr>
              <w:drawing>
                <wp:inline distT="0" distB="0" distL="0" distR="0" wp14:anchorId="6F8320B0" wp14:editId="4DBCBC25">
                  <wp:extent cx="170180" cy="170180"/>
                  <wp:effectExtent l="0" t="0" r="1270" b="1270"/>
                  <wp:docPr id="1666" name="Picture 16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F870E5" w:rsidP="00F870E5" w:rsidRDefault="00F870E5" w14:paraId="276685DC" w14:textId="77777777">
      <w:pPr>
        <w:pStyle w:val="Spacer4pt"/>
      </w:pPr>
    </w:p>
    <w:p w:rsidRPr="008D61EB" w:rsidR="00F870E5" w:rsidP="001F2937" w:rsidRDefault="00F870E5" w14:paraId="329AF4BA" w14:textId="77777777">
      <w:pPr>
        <w:pStyle w:val="Spacer4pt"/>
      </w:pPr>
    </w:p>
    <w:p w:rsidR="00250B07" w:rsidP="00250B07" w:rsidRDefault="00250B07" w14:paraId="03CDCE0B" w14:textId="77777777">
      <w:pPr>
        <w:pStyle w:val="ASAnnotationParagraph"/>
      </w:pPr>
      <w:r>
        <w:t xml:space="preserve">SASHSFTYA SASHSFTYB SASHSFTYC SASHSFTYD </w:t>
      </w:r>
    </w:p>
    <w:p w:rsidR="00553149" w:rsidP="00553149" w:rsidRDefault="00E34E55" w14:paraId="415E74C8" w14:textId="39039108">
      <w:pPr>
        <w:pStyle w:val="ASQstStem"/>
        <w:rPr>
          <w:rStyle w:val="WordBold"/>
          <w:highlight w:val="green"/>
        </w:rPr>
      </w:pPr>
      <w:r>
        <w:rPr>
          <w:rStyle w:val="WordBold"/>
        </w:rPr>
        <w:t>161</w:t>
      </w:r>
      <w:r w:rsidRPr="00702525" w:rsidR="00250B07">
        <w:rPr>
          <w:rStyle w:val="WordBold"/>
        </w:rPr>
        <w:t>.</w:t>
      </w:r>
      <w:r w:rsidR="00250B07">
        <w:tab/>
      </w:r>
      <w:r w:rsidRPr="00702525" w:rsidR="00250B07">
        <w:rPr>
          <w:rStyle w:val="WordBold"/>
        </w:rPr>
        <w:t>How safe or unsafe do you feel from each of the following?</w:t>
      </w:r>
      <w:r w:rsidRPr="00702525" w:rsidR="00250B07">
        <w:rPr>
          <w:rStyle w:val="WordItalicBold"/>
        </w:rPr>
        <w:t xml:space="preserve"> </w:t>
      </w:r>
      <w:r w:rsidRPr="00702525" w:rsidR="00702525">
        <w:rPr>
          <w:rStyle w:val="WordItalicBold"/>
        </w:rPr>
        <w:t xml:space="preserve"> </w:t>
      </w:r>
      <w:r w:rsidRPr="00702525" w:rsidR="00250B07">
        <w:rPr>
          <w:rStyle w:val="WordItalicBold"/>
        </w:rPr>
        <w:t>Mark one answer for each item</w:t>
      </w:r>
      <w:r w:rsidR="00100917">
        <w:rPr>
          <w:rStyle w:val="WordBold"/>
        </w:rPr>
        <w:t xml:space="preserve">. </w:t>
      </w:r>
      <w:r w:rsidRPr="00702525" w:rsidR="00250B07">
        <w:rPr>
          <w:rStyle w:val="WordItalicBold"/>
        </w:rPr>
        <w:t xml:space="preserve">If you do not perform official work travel or temporary assignment, please mark </w:t>
      </w:r>
      <w:r w:rsidRPr="00702525" w:rsidR="00702525">
        <w:rPr>
          <w:rStyle w:val="WordItalicBold"/>
        </w:rPr>
        <w:t>“</w:t>
      </w:r>
      <w:r w:rsidRPr="00702525" w:rsidR="00250B07">
        <w:rPr>
          <w:rStyle w:val="WordItalicBold"/>
        </w:rPr>
        <w:t>Does not apply.</w:t>
      </w:r>
      <w:r w:rsidRPr="00702525" w:rsidR="00702525">
        <w:rPr>
          <w:rStyle w:val="WordItalicBold"/>
        </w:rPr>
        <w:t>”</w:t>
      </w:r>
      <w:r w:rsidRPr="00553149" w:rsidR="00553149">
        <w:rPr>
          <w:rStyle w:val="WordBold"/>
          <w:highlight w:val="green"/>
        </w:rPr>
        <w:t xml:space="preserve"> </w:t>
      </w:r>
    </w:p>
    <w:tbl>
      <w:tblPr>
        <w:tblW w:w="4794" w:type="dxa"/>
        <w:tblLayout w:type="fixed"/>
        <w:tblCellMar>
          <w:top w:w="14" w:type="dxa"/>
          <w:left w:w="14" w:type="dxa"/>
          <w:bottom w:w="14" w:type="dxa"/>
          <w:right w:w="14" w:type="dxa"/>
        </w:tblCellMar>
        <w:tblLook w:val="01E0" w:firstRow="1" w:lastRow="1" w:firstColumn="1" w:lastColumn="1" w:noHBand="0" w:noVBand="0"/>
      </w:tblPr>
      <w:tblGrid>
        <w:gridCol w:w="432"/>
        <w:gridCol w:w="1944"/>
        <w:gridCol w:w="403"/>
        <w:gridCol w:w="403"/>
        <w:gridCol w:w="403"/>
        <w:gridCol w:w="403"/>
        <w:gridCol w:w="403"/>
        <w:gridCol w:w="403"/>
      </w:tblGrid>
      <w:tr w:rsidRPr="00E3768D" w:rsidR="00553149" w:rsidTr="003130CC" w14:paraId="6D8061C1" w14:textId="77777777">
        <w:trPr>
          <w:cantSplit/>
          <w:trHeight w:val="360"/>
          <w:tblHeader/>
        </w:trPr>
        <w:tc>
          <w:tcPr>
            <w:tcW w:w="432" w:type="dxa"/>
            <w:tcBorders>
              <w:right w:val="single" w:color="C0C0C0" w:sz="8" w:space="0"/>
            </w:tcBorders>
            <w:shd w:val="clear" w:color="auto" w:fill="auto"/>
            <w:vAlign w:val="center"/>
          </w:tcPr>
          <w:p w:rsidRPr="00E3768D" w:rsidR="00553149" w:rsidP="003130CC" w:rsidRDefault="00553149" w14:paraId="5FB2EF86" w14:textId="77777777">
            <w:pPr>
              <w:pStyle w:val="ASMatrixHeading"/>
            </w:pPr>
          </w:p>
        </w:tc>
        <w:tc>
          <w:tcPr>
            <w:tcW w:w="4362" w:type="dxa"/>
            <w:gridSpan w:val="7"/>
            <w:tcBorders>
              <w:top w:val="single" w:color="C0C0C0" w:sz="8" w:space="0"/>
              <w:left w:val="single" w:color="C0C0C0" w:sz="8" w:space="0"/>
              <w:right w:val="single" w:color="C0C0C0" w:sz="8" w:space="0"/>
            </w:tcBorders>
            <w:shd w:val="clear" w:color="auto" w:fill="auto"/>
            <w:vAlign w:val="center"/>
          </w:tcPr>
          <w:p w:rsidRPr="00553149" w:rsidR="00553149" w:rsidP="003130CC" w:rsidRDefault="00553149" w14:paraId="6E9BE3D5" w14:textId="77777777">
            <w:pPr>
              <w:pStyle w:val="ASMatrixHeading"/>
            </w:pPr>
            <w:r w:rsidRPr="00553149">
              <w:rPr>
                <w:rStyle w:val="ASAnnotation"/>
                <w:vanish w:val="0"/>
              </w:rPr>
              <w:t>60</w:t>
            </w:r>
            <w:r w:rsidRPr="00553149">
              <w:rPr>
                <w:rStyle w:val="ASAnnotation"/>
              </w:rPr>
              <w:t xml:space="preserve">  </w:t>
            </w:r>
            <w:r w:rsidRPr="00553149">
              <w:t xml:space="preserve"> Does not apply</w:t>
            </w:r>
          </w:p>
        </w:tc>
      </w:tr>
      <w:tr w:rsidRPr="00E3768D" w:rsidR="00553149" w:rsidTr="003130CC" w14:paraId="684EC60B" w14:textId="77777777">
        <w:trPr>
          <w:cantSplit/>
          <w:trHeight w:val="360"/>
          <w:tblHeader/>
        </w:trPr>
        <w:tc>
          <w:tcPr>
            <w:tcW w:w="432" w:type="dxa"/>
            <w:tcBorders>
              <w:right w:val="single" w:color="C0C0C0" w:sz="8" w:space="0"/>
            </w:tcBorders>
            <w:shd w:val="clear" w:color="auto" w:fill="auto"/>
            <w:vAlign w:val="center"/>
          </w:tcPr>
          <w:p w:rsidRPr="00E3768D" w:rsidR="00553149" w:rsidP="003130CC" w:rsidRDefault="00553149" w14:paraId="71332138" w14:textId="77777777">
            <w:pPr>
              <w:pStyle w:val="ASMatrixHeading"/>
            </w:pPr>
          </w:p>
        </w:tc>
        <w:tc>
          <w:tcPr>
            <w:tcW w:w="3959" w:type="dxa"/>
            <w:gridSpan w:val="6"/>
            <w:tcBorders>
              <w:top w:val="single" w:color="C0C0C0" w:sz="8" w:space="0"/>
              <w:left w:val="single" w:color="C0C0C0" w:sz="8" w:space="0"/>
              <w:right w:val="single" w:color="C0C0C0" w:sz="8" w:space="0"/>
            </w:tcBorders>
            <w:shd w:val="clear" w:color="auto" w:fill="E6E6E6"/>
            <w:vAlign w:val="center"/>
          </w:tcPr>
          <w:p w:rsidRPr="00553149" w:rsidR="00553149" w:rsidP="003130CC" w:rsidRDefault="00553149" w14:paraId="518E6824" w14:textId="77777777">
            <w:pPr>
              <w:pStyle w:val="ASMatrixHeading"/>
            </w:pPr>
            <w:r w:rsidRPr="00553149">
              <w:rPr>
                <w:rStyle w:val="ASAnnotation"/>
                <w:vanish w:val="0"/>
              </w:rPr>
              <w:t>1</w:t>
            </w:r>
            <w:r w:rsidRPr="00553149">
              <w:rPr>
                <w:rStyle w:val="ASAnnotation"/>
              </w:rPr>
              <w:t xml:space="preserve">  </w:t>
            </w:r>
            <w:r w:rsidRPr="00553149">
              <w:t xml:space="preserve"> Very unsafe</w:t>
            </w:r>
          </w:p>
        </w:tc>
        <w:tc>
          <w:tcPr>
            <w:tcW w:w="403" w:type="dxa"/>
            <w:tcBorders>
              <w:left w:val="single" w:color="C0C0C0" w:sz="8" w:space="0"/>
              <w:right w:val="single" w:color="C0C0C0" w:sz="8" w:space="0"/>
            </w:tcBorders>
            <w:shd w:val="clear" w:color="auto" w:fill="auto"/>
            <w:vAlign w:val="center"/>
          </w:tcPr>
          <w:p w:rsidRPr="00553149" w:rsidR="00553149" w:rsidP="003130CC" w:rsidRDefault="00553149" w14:paraId="5F3DFE39" w14:textId="77777777">
            <w:pPr>
              <w:pStyle w:val="ASMatrixHeading"/>
            </w:pPr>
          </w:p>
        </w:tc>
      </w:tr>
      <w:tr w:rsidRPr="00E3768D" w:rsidR="00553149" w:rsidTr="003130CC" w14:paraId="75309346" w14:textId="77777777">
        <w:trPr>
          <w:cantSplit/>
          <w:trHeight w:val="360"/>
          <w:tblHeader/>
        </w:trPr>
        <w:tc>
          <w:tcPr>
            <w:tcW w:w="432" w:type="dxa"/>
            <w:tcBorders>
              <w:right w:val="single" w:color="C0C0C0" w:sz="8" w:space="0"/>
            </w:tcBorders>
            <w:shd w:val="clear" w:color="auto" w:fill="auto"/>
            <w:vAlign w:val="center"/>
          </w:tcPr>
          <w:p w:rsidRPr="00E3768D" w:rsidR="00553149" w:rsidP="003130CC" w:rsidRDefault="00553149" w14:paraId="31107F12" w14:textId="77777777">
            <w:pPr>
              <w:pStyle w:val="ASMatrixHeading"/>
            </w:pPr>
          </w:p>
        </w:tc>
        <w:tc>
          <w:tcPr>
            <w:tcW w:w="3556" w:type="dxa"/>
            <w:gridSpan w:val="5"/>
            <w:tcBorders>
              <w:top w:val="single" w:color="C0C0C0" w:sz="8" w:space="0"/>
              <w:left w:val="single" w:color="C0C0C0" w:sz="8" w:space="0"/>
              <w:right w:val="single" w:color="C0C0C0" w:sz="8" w:space="0"/>
            </w:tcBorders>
            <w:shd w:val="clear" w:color="auto" w:fill="auto"/>
            <w:vAlign w:val="center"/>
          </w:tcPr>
          <w:p w:rsidRPr="00553149" w:rsidR="00553149" w:rsidP="003130CC" w:rsidRDefault="00553149" w14:paraId="60E79EAB" w14:textId="77777777">
            <w:pPr>
              <w:pStyle w:val="ASMatrixHeading"/>
            </w:pPr>
            <w:r w:rsidRPr="00553149">
              <w:rPr>
                <w:rStyle w:val="ASAnnotation"/>
                <w:vanish w:val="0"/>
              </w:rPr>
              <w:t>2</w:t>
            </w:r>
            <w:r w:rsidRPr="00553149">
              <w:rPr>
                <w:rStyle w:val="ASAnnotation"/>
              </w:rPr>
              <w:t xml:space="preserve">  </w:t>
            </w:r>
            <w:r w:rsidRPr="00553149">
              <w:t xml:space="preserve"> Unsafe</w:t>
            </w:r>
          </w:p>
        </w:tc>
        <w:tc>
          <w:tcPr>
            <w:tcW w:w="403" w:type="dxa"/>
            <w:tcBorders>
              <w:left w:val="single" w:color="C0C0C0" w:sz="8" w:space="0"/>
              <w:right w:val="single" w:color="C0C0C0" w:sz="8" w:space="0"/>
            </w:tcBorders>
            <w:shd w:val="clear" w:color="auto" w:fill="E6E6E6"/>
            <w:vAlign w:val="center"/>
          </w:tcPr>
          <w:p w:rsidRPr="00553149" w:rsidR="00553149" w:rsidP="003130CC" w:rsidRDefault="00553149" w14:paraId="30BEEAC0" w14:textId="77777777">
            <w:pPr>
              <w:pStyle w:val="ASMatrixHeading"/>
            </w:pPr>
          </w:p>
        </w:tc>
        <w:tc>
          <w:tcPr>
            <w:tcW w:w="403" w:type="dxa"/>
            <w:tcBorders>
              <w:left w:val="single" w:color="C0C0C0" w:sz="8" w:space="0"/>
              <w:right w:val="single" w:color="C0C0C0" w:sz="8" w:space="0"/>
            </w:tcBorders>
            <w:shd w:val="clear" w:color="auto" w:fill="auto"/>
            <w:vAlign w:val="center"/>
          </w:tcPr>
          <w:p w:rsidRPr="00553149" w:rsidR="00553149" w:rsidP="003130CC" w:rsidRDefault="00553149" w14:paraId="27409F6B" w14:textId="77777777">
            <w:pPr>
              <w:pStyle w:val="ASMatrixHeading"/>
            </w:pPr>
          </w:p>
        </w:tc>
      </w:tr>
      <w:tr w:rsidRPr="00E3768D" w:rsidR="00553149" w:rsidTr="003130CC" w14:paraId="5A6144CD" w14:textId="77777777">
        <w:trPr>
          <w:cantSplit/>
          <w:trHeight w:val="360"/>
          <w:tblHeader/>
        </w:trPr>
        <w:tc>
          <w:tcPr>
            <w:tcW w:w="432" w:type="dxa"/>
            <w:tcBorders>
              <w:right w:val="single" w:color="C0C0C0" w:sz="8" w:space="0"/>
            </w:tcBorders>
            <w:shd w:val="clear" w:color="auto" w:fill="auto"/>
            <w:vAlign w:val="center"/>
          </w:tcPr>
          <w:p w:rsidRPr="00E3768D" w:rsidR="00553149" w:rsidP="003130CC" w:rsidRDefault="00553149" w14:paraId="638EE89A" w14:textId="77777777">
            <w:pPr>
              <w:pStyle w:val="ASMatrixHeading"/>
            </w:pPr>
          </w:p>
        </w:tc>
        <w:tc>
          <w:tcPr>
            <w:tcW w:w="3153" w:type="dxa"/>
            <w:gridSpan w:val="4"/>
            <w:tcBorders>
              <w:top w:val="single" w:color="C0C0C0" w:sz="8" w:space="0"/>
              <w:left w:val="single" w:color="C0C0C0" w:sz="8" w:space="0"/>
              <w:right w:val="single" w:color="C0C0C0" w:sz="8" w:space="0"/>
            </w:tcBorders>
            <w:shd w:val="clear" w:color="auto" w:fill="E6E6E6"/>
            <w:vAlign w:val="center"/>
          </w:tcPr>
          <w:p w:rsidRPr="00553149" w:rsidR="00553149" w:rsidP="003130CC" w:rsidRDefault="00553149" w14:paraId="7C7E45AA" w14:textId="77777777">
            <w:pPr>
              <w:pStyle w:val="ASMatrixHeading"/>
            </w:pPr>
            <w:r w:rsidRPr="00553149">
              <w:rPr>
                <w:rStyle w:val="ASAnnotation"/>
                <w:vanish w:val="0"/>
              </w:rPr>
              <w:t>3</w:t>
            </w:r>
            <w:r w:rsidRPr="00553149">
              <w:rPr>
                <w:rStyle w:val="ASAnnotation"/>
              </w:rPr>
              <w:t xml:space="preserve">  </w:t>
            </w:r>
            <w:r w:rsidRPr="00553149">
              <w:t xml:space="preserve"> Neither safe nor unsafe</w:t>
            </w:r>
          </w:p>
        </w:tc>
        <w:tc>
          <w:tcPr>
            <w:tcW w:w="403" w:type="dxa"/>
            <w:tcBorders>
              <w:left w:val="single" w:color="C0C0C0" w:sz="8" w:space="0"/>
              <w:right w:val="single" w:color="C0C0C0" w:sz="8" w:space="0"/>
            </w:tcBorders>
            <w:shd w:val="clear" w:color="auto" w:fill="auto"/>
            <w:vAlign w:val="center"/>
          </w:tcPr>
          <w:p w:rsidRPr="00553149" w:rsidR="00553149" w:rsidP="003130CC" w:rsidRDefault="00553149" w14:paraId="13439647" w14:textId="77777777">
            <w:pPr>
              <w:pStyle w:val="ASMatrixHeading"/>
            </w:pPr>
          </w:p>
        </w:tc>
        <w:tc>
          <w:tcPr>
            <w:tcW w:w="403" w:type="dxa"/>
            <w:tcBorders>
              <w:left w:val="single" w:color="C0C0C0" w:sz="8" w:space="0"/>
              <w:right w:val="single" w:color="C0C0C0" w:sz="8" w:space="0"/>
            </w:tcBorders>
            <w:shd w:val="clear" w:color="auto" w:fill="E6E6E6"/>
            <w:vAlign w:val="center"/>
          </w:tcPr>
          <w:p w:rsidRPr="00553149" w:rsidR="00553149" w:rsidP="003130CC" w:rsidRDefault="00553149" w14:paraId="22E8DDAA" w14:textId="77777777">
            <w:pPr>
              <w:pStyle w:val="ASMatrixHeading"/>
            </w:pPr>
          </w:p>
        </w:tc>
        <w:tc>
          <w:tcPr>
            <w:tcW w:w="403" w:type="dxa"/>
            <w:tcBorders>
              <w:left w:val="single" w:color="C0C0C0" w:sz="8" w:space="0"/>
              <w:right w:val="single" w:color="C0C0C0" w:sz="8" w:space="0"/>
            </w:tcBorders>
            <w:shd w:val="clear" w:color="auto" w:fill="auto"/>
            <w:vAlign w:val="center"/>
          </w:tcPr>
          <w:p w:rsidRPr="00553149" w:rsidR="00553149" w:rsidP="003130CC" w:rsidRDefault="00553149" w14:paraId="5A8C7B41" w14:textId="77777777">
            <w:pPr>
              <w:pStyle w:val="ASMatrixHeading"/>
            </w:pPr>
          </w:p>
        </w:tc>
      </w:tr>
      <w:tr w:rsidRPr="00E3768D" w:rsidR="00553149" w:rsidTr="003130CC" w14:paraId="29E88505" w14:textId="77777777">
        <w:trPr>
          <w:cantSplit/>
          <w:trHeight w:val="360"/>
          <w:tblHeader/>
        </w:trPr>
        <w:tc>
          <w:tcPr>
            <w:tcW w:w="432" w:type="dxa"/>
            <w:tcBorders>
              <w:right w:val="single" w:color="C0C0C0" w:sz="8" w:space="0"/>
            </w:tcBorders>
            <w:shd w:val="clear" w:color="auto" w:fill="auto"/>
            <w:vAlign w:val="center"/>
          </w:tcPr>
          <w:p w:rsidRPr="00E3768D" w:rsidR="00553149" w:rsidP="003130CC" w:rsidRDefault="00553149" w14:paraId="609964A8" w14:textId="77777777">
            <w:pPr>
              <w:pStyle w:val="ASMatrixHeading"/>
            </w:pPr>
          </w:p>
        </w:tc>
        <w:tc>
          <w:tcPr>
            <w:tcW w:w="2750" w:type="dxa"/>
            <w:gridSpan w:val="3"/>
            <w:tcBorders>
              <w:top w:val="single" w:color="C0C0C0" w:sz="8" w:space="0"/>
              <w:left w:val="single" w:color="C0C0C0" w:sz="8" w:space="0"/>
              <w:right w:val="single" w:color="C0C0C0" w:sz="8" w:space="0"/>
            </w:tcBorders>
            <w:shd w:val="clear" w:color="auto" w:fill="auto"/>
            <w:vAlign w:val="center"/>
          </w:tcPr>
          <w:p w:rsidRPr="00553149" w:rsidR="00553149" w:rsidP="003130CC" w:rsidRDefault="00553149" w14:paraId="77B7685B" w14:textId="77777777">
            <w:pPr>
              <w:pStyle w:val="ASMatrixHeading"/>
            </w:pPr>
            <w:r w:rsidRPr="00553149">
              <w:rPr>
                <w:rStyle w:val="ASAnnotation"/>
                <w:vanish w:val="0"/>
              </w:rPr>
              <w:t>4</w:t>
            </w:r>
            <w:r w:rsidRPr="00553149">
              <w:rPr>
                <w:rStyle w:val="ASAnnotation"/>
              </w:rPr>
              <w:t xml:space="preserve">  </w:t>
            </w:r>
            <w:r w:rsidRPr="00553149">
              <w:t xml:space="preserve"> Safe</w:t>
            </w:r>
          </w:p>
        </w:tc>
        <w:tc>
          <w:tcPr>
            <w:tcW w:w="403" w:type="dxa"/>
            <w:tcBorders>
              <w:left w:val="single" w:color="C0C0C0" w:sz="8" w:space="0"/>
              <w:right w:val="single" w:color="C0C0C0" w:sz="8" w:space="0"/>
            </w:tcBorders>
            <w:shd w:val="clear" w:color="auto" w:fill="E6E6E6"/>
            <w:vAlign w:val="center"/>
          </w:tcPr>
          <w:p w:rsidRPr="00553149" w:rsidR="00553149" w:rsidP="003130CC" w:rsidRDefault="00553149" w14:paraId="522B5767" w14:textId="77777777">
            <w:pPr>
              <w:pStyle w:val="ASMatrixHeading"/>
            </w:pPr>
          </w:p>
        </w:tc>
        <w:tc>
          <w:tcPr>
            <w:tcW w:w="403" w:type="dxa"/>
            <w:tcBorders>
              <w:left w:val="single" w:color="C0C0C0" w:sz="8" w:space="0"/>
              <w:right w:val="single" w:color="C0C0C0" w:sz="8" w:space="0"/>
            </w:tcBorders>
            <w:shd w:val="clear" w:color="auto" w:fill="auto"/>
            <w:vAlign w:val="center"/>
          </w:tcPr>
          <w:p w:rsidRPr="00553149" w:rsidR="00553149" w:rsidP="003130CC" w:rsidRDefault="00553149" w14:paraId="63C4FD6E" w14:textId="77777777">
            <w:pPr>
              <w:pStyle w:val="ASMatrixHeading"/>
            </w:pPr>
          </w:p>
        </w:tc>
        <w:tc>
          <w:tcPr>
            <w:tcW w:w="403" w:type="dxa"/>
            <w:tcBorders>
              <w:left w:val="single" w:color="C0C0C0" w:sz="8" w:space="0"/>
              <w:right w:val="single" w:color="C0C0C0" w:sz="8" w:space="0"/>
            </w:tcBorders>
            <w:shd w:val="clear" w:color="auto" w:fill="E6E6E6"/>
            <w:vAlign w:val="center"/>
          </w:tcPr>
          <w:p w:rsidRPr="00553149" w:rsidR="00553149" w:rsidP="003130CC" w:rsidRDefault="00553149" w14:paraId="173B5E33" w14:textId="77777777">
            <w:pPr>
              <w:pStyle w:val="ASMatrixHeading"/>
            </w:pPr>
          </w:p>
        </w:tc>
        <w:tc>
          <w:tcPr>
            <w:tcW w:w="403" w:type="dxa"/>
            <w:tcBorders>
              <w:left w:val="single" w:color="C0C0C0" w:sz="8" w:space="0"/>
              <w:right w:val="single" w:color="C0C0C0" w:sz="8" w:space="0"/>
            </w:tcBorders>
            <w:shd w:val="clear" w:color="auto" w:fill="auto"/>
            <w:vAlign w:val="center"/>
          </w:tcPr>
          <w:p w:rsidRPr="00553149" w:rsidR="00553149" w:rsidP="003130CC" w:rsidRDefault="00553149" w14:paraId="5B9979F5" w14:textId="77777777">
            <w:pPr>
              <w:pStyle w:val="ASMatrixHeading"/>
            </w:pPr>
          </w:p>
        </w:tc>
      </w:tr>
      <w:tr w:rsidRPr="00E3768D" w:rsidR="00553149" w:rsidTr="003130CC" w14:paraId="21C1C9CB" w14:textId="77777777">
        <w:trPr>
          <w:cantSplit/>
          <w:trHeight w:val="360"/>
          <w:tblHeader/>
        </w:trPr>
        <w:tc>
          <w:tcPr>
            <w:tcW w:w="432" w:type="dxa"/>
            <w:tcBorders>
              <w:right w:val="single" w:color="C0C0C0" w:sz="8" w:space="0"/>
            </w:tcBorders>
            <w:shd w:val="clear" w:color="auto" w:fill="auto"/>
            <w:vAlign w:val="center"/>
          </w:tcPr>
          <w:p w:rsidRPr="00E3768D" w:rsidR="00553149" w:rsidP="003130CC" w:rsidRDefault="00553149" w14:paraId="5843E290" w14:textId="77777777">
            <w:pPr>
              <w:pStyle w:val="ASMatrixHeading"/>
            </w:pPr>
          </w:p>
        </w:tc>
        <w:tc>
          <w:tcPr>
            <w:tcW w:w="2347" w:type="dxa"/>
            <w:gridSpan w:val="2"/>
            <w:tcBorders>
              <w:top w:val="single" w:color="C0C0C0" w:sz="8" w:space="0"/>
              <w:left w:val="single" w:color="C0C0C0" w:sz="8" w:space="0"/>
              <w:right w:val="single" w:color="C0C0C0" w:sz="8" w:space="0"/>
            </w:tcBorders>
            <w:shd w:val="clear" w:color="auto" w:fill="E6E6E6"/>
            <w:vAlign w:val="center"/>
          </w:tcPr>
          <w:p w:rsidRPr="00553149" w:rsidR="00553149" w:rsidP="003130CC" w:rsidRDefault="00553149" w14:paraId="3F578EAC" w14:textId="77777777">
            <w:pPr>
              <w:pStyle w:val="ASMatrixHeading"/>
            </w:pPr>
            <w:r w:rsidRPr="00553149">
              <w:rPr>
                <w:rStyle w:val="ASAnnotation"/>
                <w:vanish w:val="0"/>
              </w:rPr>
              <w:t>5</w:t>
            </w:r>
            <w:r w:rsidRPr="00553149">
              <w:rPr>
                <w:rStyle w:val="ASAnnotation"/>
              </w:rPr>
              <w:t xml:space="preserve">  </w:t>
            </w:r>
            <w:r w:rsidRPr="00553149">
              <w:t xml:space="preserve"> Very safe</w:t>
            </w:r>
          </w:p>
        </w:tc>
        <w:tc>
          <w:tcPr>
            <w:tcW w:w="403" w:type="dxa"/>
            <w:tcBorders>
              <w:left w:val="single" w:color="C0C0C0" w:sz="8" w:space="0"/>
              <w:right w:val="single" w:color="C0C0C0" w:sz="8" w:space="0"/>
            </w:tcBorders>
            <w:shd w:val="clear" w:color="auto" w:fill="auto"/>
            <w:vAlign w:val="center"/>
          </w:tcPr>
          <w:p w:rsidRPr="00553149" w:rsidR="00553149" w:rsidP="003130CC" w:rsidRDefault="00553149" w14:paraId="1D092697" w14:textId="77777777">
            <w:pPr>
              <w:pStyle w:val="ASMatrixHeading"/>
            </w:pPr>
          </w:p>
        </w:tc>
        <w:tc>
          <w:tcPr>
            <w:tcW w:w="403" w:type="dxa"/>
            <w:tcBorders>
              <w:left w:val="single" w:color="C0C0C0" w:sz="8" w:space="0"/>
              <w:right w:val="single" w:color="C0C0C0" w:sz="8" w:space="0"/>
            </w:tcBorders>
            <w:shd w:val="clear" w:color="auto" w:fill="E6E6E6"/>
            <w:vAlign w:val="center"/>
          </w:tcPr>
          <w:p w:rsidRPr="00553149" w:rsidR="00553149" w:rsidP="003130CC" w:rsidRDefault="00553149" w14:paraId="031A3AFD" w14:textId="77777777">
            <w:pPr>
              <w:pStyle w:val="ASMatrixHeading"/>
            </w:pPr>
          </w:p>
        </w:tc>
        <w:tc>
          <w:tcPr>
            <w:tcW w:w="403" w:type="dxa"/>
            <w:tcBorders>
              <w:left w:val="single" w:color="C0C0C0" w:sz="8" w:space="0"/>
              <w:right w:val="single" w:color="C0C0C0" w:sz="8" w:space="0"/>
            </w:tcBorders>
            <w:shd w:val="clear" w:color="auto" w:fill="auto"/>
            <w:vAlign w:val="center"/>
          </w:tcPr>
          <w:p w:rsidRPr="00553149" w:rsidR="00553149" w:rsidP="003130CC" w:rsidRDefault="00553149" w14:paraId="20559E0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553149" w:rsidR="00553149" w:rsidP="003130CC" w:rsidRDefault="00553149" w14:paraId="0F9B58A5" w14:textId="77777777">
            <w:pPr>
              <w:pStyle w:val="ASMatrixHeading"/>
            </w:pPr>
          </w:p>
        </w:tc>
        <w:tc>
          <w:tcPr>
            <w:tcW w:w="403" w:type="dxa"/>
            <w:tcBorders>
              <w:left w:val="single" w:color="C0C0C0" w:sz="8" w:space="0"/>
              <w:right w:val="single" w:color="C0C0C0" w:sz="8" w:space="0"/>
            </w:tcBorders>
            <w:shd w:val="clear" w:color="auto" w:fill="auto"/>
            <w:vAlign w:val="center"/>
          </w:tcPr>
          <w:p w:rsidRPr="00553149" w:rsidR="00553149" w:rsidP="003130CC" w:rsidRDefault="00553149" w14:paraId="55A478F9" w14:textId="77777777">
            <w:pPr>
              <w:pStyle w:val="ASMatrixHeading"/>
            </w:pPr>
          </w:p>
        </w:tc>
      </w:tr>
      <w:tr w:rsidR="00553149" w:rsidTr="003130CC" w14:paraId="35373354" w14:textId="77777777">
        <w:trPr>
          <w:cantSplit/>
          <w:trHeight w:val="20" w:hRule="exact"/>
          <w:tblHeader/>
          <w:hidden/>
        </w:trPr>
        <w:tc>
          <w:tcPr>
            <w:tcW w:w="432" w:type="dxa"/>
            <w:shd w:val="clear" w:color="auto" w:fill="auto"/>
            <w:vAlign w:val="bottom"/>
          </w:tcPr>
          <w:p w:rsidRPr="000944F1" w:rsidR="00553149" w:rsidP="003130CC" w:rsidRDefault="00553149" w14:paraId="2267225A" w14:textId="77777777">
            <w:pPr>
              <w:pStyle w:val="ASAnnotationKWN"/>
            </w:pPr>
          </w:p>
        </w:tc>
        <w:tc>
          <w:tcPr>
            <w:tcW w:w="1944" w:type="dxa"/>
            <w:tcBorders>
              <w:top w:val="single" w:color="C0C0C0" w:sz="8" w:space="0"/>
              <w:right w:val="single" w:color="C0C0C0" w:sz="8" w:space="0"/>
            </w:tcBorders>
            <w:shd w:val="clear" w:color="auto" w:fill="auto"/>
            <w:vAlign w:val="bottom"/>
          </w:tcPr>
          <w:p w:rsidRPr="00553149" w:rsidR="00553149" w:rsidP="003130CC" w:rsidRDefault="00553149" w14:paraId="699D939C" w14:textId="77777777">
            <w:pPr>
              <w:pStyle w:val="ASAnnotationKWN"/>
            </w:pPr>
          </w:p>
        </w:tc>
        <w:tc>
          <w:tcPr>
            <w:tcW w:w="403" w:type="dxa"/>
            <w:tcBorders>
              <w:left w:val="single" w:color="C0C0C0" w:sz="8" w:space="0"/>
              <w:right w:val="single" w:color="C0C0C0" w:sz="8" w:space="0"/>
            </w:tcBorders>
            <w:shd w:val="clear" w:color="auto" w:fill="E6E6E6"/>
            <w:vAlign w:val="bottom"/>
          </w:tcPr>
          <w:p w:rsidRPr="00553149" w:rsidR="00553149" w:rsidP="003130CC" w:rsidRDefault="00553149" w14:paraId="5D34BB5C"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553149" w:rsidR="00553149" w:rsidP="003130CC" w:rsidRDefault="00553149" w14:paraId="4B04A3A5"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553149" w:rsidR="00553149" w:rsidP="003130CC" w:rsidRDefault="00553149" w14:paraId="0C06C803"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553149" w:rsidR="00553149" w:rsidP="003130CC" w:rsidRDefault="00553149" w14:paraId="7B33D11C"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553149" w:rsidR="00553149" w:rsidP="003130CC" w:rsidRDefault="00553149" w14:paraId="0DEA1DF4"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553149" w:rsidR="00553149" w:rsidP="003130CC" w:rsidRDefault="00553149" w14:paraId="698BDA00" w14:textId="77777777">
            <w:pPr>
              <w:pStyle w:val="ASAnnotationTableKeepWNext"/>
            </w:pPr>
          </w:p>
        </w:tc>
      </w:tr>
      <w:tr w:rsidR="00553149" w:rsidTr="003130CC" w14:paraId="6187A130" w14:textId="77777777">
        <w:trPr>
          <w:cantSplit/>
        </w:trPr>
        <w:tc>
          <w:tcPr>
            <w:tcW w:w="432" w:type="dxa"/>
            <w:shd w:val="clear" w:color="auto" w:fill="auto"/>
            <w:vAlign w:val="bottom"/>
          </w:tcPr>
          <w:p w:rsidRPr="00A31E18" w:rsidR="00553149" w:rsidP="003130CC" w:rsidRDefault="00553149" w14:paraId="21B8E4A0" w14:textId="77777777">
            <w:pPr>
              <w:rPr>
                <w:sz w:val="18"/>
              </w:rPr>
            </w:pPr>
          </w:p>
        </w:tc>
        <w:tc>
          <w:tcPr>
            <w:tcW w:w="1944" w:type="dxa"/>
            <w:tcBorders>
              <w:right w:val="single" w:color="C0C0C0" w:sz="8" w:space="0"/>
            </w:tcBorders>
            <w:shd w:val="clear" w:color="auto" w:fill="auto"/>
            <w:vAlign w:val="bottom"/>
          </w:tcPr>
          <w:p w:rsidRPr="00553149" w:rsidR="00553149" w:rsidP="003130CC" w:rsidRDefault="00553149" w14:paraId="4D279010" w14:textId="77777777">
            <w:pPr>
              <w:pStyle w:val="ASMatrixSubitem"/>
              <w:tabs>
                <w:tab w:val="left" w:pos="1696"/>
              </w:tabs>
            </w:pPr>
            <w:r w:rsidRPr="00553149">
              <w:t>a.</w:t>
            </w:r>
            <w:r w:rsidRPr="00553149">
              <w:tab/>
              <w:t xml:space="preserve">Being </w:t>
            </w:r>
            <w:r w:rsidRPr="00553149">
              <w:rPr>
                <w:rStyle w:val="WordUnderline"/>
              </w:rPr>
              <w:t>sexually harassed</w:t>
            </w:r>
            <w:r w:rsidRPr="00267EFC">
              <w:rPr>
                <w:rStyle w:val="WordUnderline"/>
                <w:u w:val="none"/>
              </w:rPr>
              <w:t xml:space="preserve"> at your primary duty station</w:t>
            </w:r>
            <w:r w:rsidRPr="00553149">
              <w:tab/>
            </w:r>
          </w:p>
        </w:tc>
        <w:tc>
          <w:tcPr>
            <w:tcW w:w="403" w:type="dxa"/>
            <w:tcBorders>
              <w:left w:val="single" w:color="C0C0C0" w:sz="8" w:space="0"/>
              <w:right w:val="single" w:color="C0C0C0" w:sz="8" w:space="0"/>
            </w:tcBorders>
            <w:shd w:val="clear" w:color="auto" w:fill="E6E6E6"/>
            <w:vAlign w:val="bottom"/>
          </w:tcPr>
          <w:p w:rsidRPr="00553149" w:rsidR="00553149" w:rsidP="003130CC" w:rsidRDefault="00553149" w14:paraId="01CE89A9" w14:textId="77777777">
            <w:pPr>
              <w:pStyle w:val="ASTableOptionBoxes"/>
            </w:pPr>
            <w:r w:rsidRPr="00553149">
              <w:rPr>
                <w:noProof/>
              </w:rPr>
              <w:drawing>
                <wp:inline distT="0" distB="0" distL="0" distR="0" wp14:anchorId="1BE34278" wp14:editId="7879C8E9">
                  <wp:extent cx="171450" cy="171450"/>
                  <wp:effectExtent l="0" t="0" r="0" b="0"/>
                  <wp:docPr id="1" name="Picture 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53149" w:rsidR="00553149" w:rsidP="003130CC" w:rsidRDefault="00553149" w14:paraId="6B83D5AF" w14:textId="77777777">
            <w:pPr>
              <w:pStyle w:val="ASTableOptionBoxes"/>
            </w:pPr>
            <w:r w:rsidRPr="00553149">
              <w:rPr>
                <w:noProof/>
              </w:rPr>
              <w:drawing>
                <wp:inline distT="0" distB="0" distL="0" distR="0" wp14:anchorId="731D923F" wp14:editId="5080619D">
                  <wp:extent cx="171450" cy="171450"/>
                  <wp:effectExtent l="0" t="0" r="0" b="0"/>
                  <wp:docPr id="2" name="Picture 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553149" w:rsidR="00553149" w:rsidP="003130CC" w:rsidRDefault="00553149" w14:paraId="3BA98ABF" w14:textId="77777777">
            <w:pPr>
              <w:pStyle w:val="ASTableOptionBoxes"/>
            </w:pPr>
            <w:r w:rsidRPr="00553149">
              <w:rPr>
                <w:noProof/>
              </w:rPr>
              <w:drawing>
                <wp:inline distT="0" distB="0" distL="0" distR="0" wp14:anchorId="682D9F12" wp14:editId="393C69FA">
                  <wp:extent cx="171450" cy="171450"/>
                  <wp:effectExtent l="0" t="0" r="0" b="0"/>
                  <wp:docPr id="115" name="Picture 1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53149" w:rsidR="00553149" w:rsidP="003130CC" w:rsidRDefault="00553149" w14:paraId="723C88A4" w14:textId="77777777">
            <w:pPr>
              <w:pStyle w:val="ASTableOptionBoxes"/>
            </w:pPr>
            <w:r w:rsidRPr="00553149">
              <w:rPr>
                <w:noProof/>
              </w:rPr>
              <w:drawing>
                <wp:inline distT="0" distB="0" distL="0" distR="0" wp14:anchorId="5DBA7FFF" wp14:editId="56CD5438">
                  <wp:extent cx="171450" cy="171450"/>
                  <wp:effectExtent l="0" t="0" r="0" b="0"/>
                  <wp:docPr id="116" name="Picture 1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553149" w:rsidR="00553149" w:rsidP="003130CC" w:rsidRDefault="00553149" w14:paraId="1752F1D1" w14:textId="77777777">
            <w:pPr>
              <w:pStyle w:val="ASTableOptionBoxes"/>
            </w:pPr>
            <w:r w:rsidRPr="00553149">
              <w:rPr>
                <w:noProof/>
              </w:rPr>
              <w:drawing>
                <wp:inline distT="0" distB="0" distL="0" distR="0" wp14:anchorId="1E24C87B" wp14:editId="042BCBE3">
                  <wp:extent cx="171450" cy="171450"/>
                  <wp:effectExtent l="0" t="0" r="0" b="0"/>
                  <wp:docPr id="117" name="Picture 1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53149" w:rsidR="00553149" w:rsidP="003130CC" w:rsidRDefault="00553149" w14:paraId="6413AAAD" w14:textId="77777777">
            <w:pPr>
              <w:pStyle w:val="ASTableOptionBoxes"/>
            </w:pPr>
          </w:p>
        </w:tc>
      </w:tr>
      <w:tr w:rsidR="00553149" w:rsidTr="003130CC" w14:paraId="27C6C213" w14:textId="77777777">
        <w:trPr>
          <w:cantSplit/>
        </w:trPr>
        <w:tc>
          <w:tcPr>
            <w:tcW w:w="432" w:type="dxa"/>
            <w:shd w:val="clear" w:color="auto" w:fill="auto"/>
            <w:vAlign w:val="bottom"/>
          </w:tcPr>
          <w:p w:rsidRPr="00A31E18" w:rsidR="00553149" w:rsidP="003130CC" w:rsidRDefault="00553149" w14:paraId="2B3F8F52" w14:textId="77777777">
            <w:pPr>
              <w:rPr>
                <w:sz w:val="18"/>
              </w:rPr>
            </w:pPr>
          </w:p>
        </w:tc>
        <w:tc>
          <w:tcPr>
            <w:tcW w:w="1944" w:type="dxa"/>
            <w:tcBorders>
              <w:right w:val="single" w:color="C0C0C0" w:sz="8" w:space="0"/>
            </w:tcBorders>
            <w:shd w:val="clear" w:color="auto" w:fill="auto"/>
            <w:vAlign w:val="bottom"/>
          </w:tcPr>
          <w:p w:rsidRPr="00553149" w:rsidR="00553149" w:rsidP="003130CC" w:rsidRDefault="00553149" w14:paraId="406A114F" w14:textId="77777777">
            <w:pPr>
              <w:pStyle w:val="ASMatrixSubitem"/>
            </w:pPr>
            <w:r w:rsidRPr="00553149">
              <w:t>b.</w:t>
            </w:r>
            <w:r w:rsidRPr="00553149">
              <w:tab/>
              <w:t xml:space="preserve">Being </w:t>
            </w:r>
            <w:r w:rsidRPr="00553149">
              <w:rPr>
                <w:rStyle w:val="WordUnderline"/>
              </w:rPr>
              <w:t>sexually assaulted</w:t>
            </w:r>
            <w:r w:rsidRPr="00267EFC">
              <w:rPr>
                <w:rStyle w:val="WordUnderline"/>
                <w:u w:val="none"/>
              </w:rPr>
              <w:t xml:space="preserve"> at your primary duty location</w:t>
            </w:r>
            <w:r w:rsidRPr="00553149">
              <w:tab/>
            </w:r>
          </w:p>
        </w:tc>
        <w:tc>
          <w:tcPr>
            <w:tcW w:w="403" w:type="dxa"/>
            <w:tcBorders>
              <w:left w:val="single" w:color="C0C0C0" w:sz="8" w:space="0"/>
              <w:right w:val="single" w:color="C0C0C0" w:sz="8" w:space="0"/>
            </w:tcBorders>
            <w:shd w:val="clear" w:color="auto" w:fill="E6E6E6"/>
            <w:vAlign w:val="bottom"/>
          </w:tcPr>
          <w:p w:rsidRPr="00553149" w:rsidR="00553149" w:rsidP="003130CC" w:rsidRDefault="00553149" w14:paraId="4026D958" w14:textId="77777777">
            <w:pPr>
              <w:pStyle w:val="ASTableOptionBoxes"/>
            </w:pPr>
            <w:r w:rsidRPr="00553149">
              <w:rPr>
                <w:noProof/>
              </w:rPr>
              <w:drawing>
                <wp:inline distT="0" distB="0" distL="0" distR="0" wp14:anchorId="1F397598" wp14:editId="7A610F8C">
                  <wp:extent cx="171450" cy="171450"/>
                  <wp:effectExtent l="0" t="0" r="0" b="0"/>
                  <wp:docPr id="118" name="Picture 1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53149" w:rsidR="00553149" w:rsidP="003130CC" w:rsidRDefault="00553149" w14:paraId="2D6CD00C" w14:textId="77777777">
            <w:pPr>
              <w:pStyle w:val="ASTableOptionBoxes"/>
            </w:pPr>
            <w:r w:rsidRPr="00553149">
              <w:rPr>
                <w:noProof/>
              </w:rPr>
              <w:drawing>
                <wp:inline distT="0" distB="0" distL="0" distR="0" wp14:anchorId="789E6B10" wp14:editId="707E32BB">
                  <wp:extent cx="171450" cy="171450"/>
                  <wp:effectExtent l="0" t="0" r="0" b="0"/>
                  <wp:docPr id="119" name="Picture 1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553149" w:rsidR="00553149" w:rsidP="003130CC" w:rsidRDefault="00553149" w14:paraId="42763659" w14:textId="77777777">
            <w:pPr>
              <w:pStyle w:val="ASTableOptionBoxes"/>
            </w:pPr>
            <w:r w:rsidRPr="00553149">
              <w:rPr>
                <w:noProof/>
              </w:rPr>
              <w:drawing>
                <wp:inline distT="0" distB="0" distL="0" distR="0" wp14:anchorId="346D1BC2" wp14:editId="58CEA3A3">
                  <wp:extent cx="171450" cy="171450"/>
                  <wp:effectExtent l="0" t="0" r="0" b="0"/>
                  <wp:docPr id="1156" name="Picture 11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53149" w:rsidR="00553149" w:rsidP="003130CC" w:rsidRDefault="00553149" w14:paraId="4C0FD3F1" w14:textId="77777777">
            <w:pPr>
              <w:pStyle w:val="ASTableOptionBoxes"/>
            </w:pPr>
            <w:r w:rsidRPr="00553149">
              <w:rPr>
                <w:noProof/>
              </w:rPr>
              <w:drawing>
                <wp:inline distT="0" distB="0" distL="0" distR="0" wp14:anchorId="0A688CF8" wp14:editId="67F4B705">
                  <wp:extent cx="171450" cy="171450"/>
                  <wp:effectExtent l="0" t="0" r="0" b="0"/>
                  <wp:docPr id="1157" name="Picture 11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553149" w:rsidR="00553149" w:rsidP="003130CC" w:rsidRDefault="00553149" w14:paraId="164295B3" w14:textId="77777777">
            <w:pPr>
              <w:pStyle w:val="ASTableOptionBoxes"/>
            </w:pPr>
            <w:r w:rsidRPr="00553149">
              <w:rPr>
                <w:noProof/>
              </w:rPr>
              <w:drawing>
                <wp:inline distT="0" distB="0" distL="0" distR="0" wp14:anchorId="321E2C1C" wp14:editId="4A8EFA39">
                  <wp:extent cx="171450" cy="171450"/>
                  <wp:effectExtent l="0" t="0" r="0" b="0"/>
                  <wp:docPr id="1158" name="Picture 11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53149" w:rsidR="00553149" w:rsidP="003130CC" w:rsidRDefault="00553149" w14:paraId="1375C301" w14:textId="77777777">
            <w:pPr>
              <w:pStyle w:val="ASTableOptionBoxes"/>
            </w:pPr>
          </w:p>
        </w:tc>
      </w:tr>
      <w:tr w:rsidR="00553149" w:rsidTr="003130CC" w14:paraId="632BFAB4" w14:textId="77777777">
        <w:trPr>
          <w:cantSplit/>
        </w:trPr>
        <w:tc>
          <w:tcPr>
            <w:tcW w:w="432" w:type="dxa"/>
            <w:shd w:val="clear" w:color="auto" w:fill="auto"/>
            <w:vAlign w:val="bottom"/>
          </w:tcPr>
          <w:p w:rsidRPr="00A31E18" w:rsidR="00553149" w:rsidP="003130CC" w:rsidRDefault="00553149" w14:paraId="0F101C09" w14:textId="77777777">
            <w:pPr>
              <w:rPr>
                <w:sz w:val="18"/>
              </w:rPr>
            </w:pPr>
          </w:p>
        </w:tc>
        <w:tc>
          <w:tcPr>
            <w:tcW w:w="1944" w:type="dxa"/>
            <w:tcBorders>
              <w:right w:val="single" w:color="C0C0C0" w:sz="8" w:space="0"/>
            </w:tcBorders>
            <w:shd w:val="clear" w:color="auto" w:fill="auto"/>
            <w:vAlign w:val="bottom"/>
          </w:tcPr>
          <w:p w:rsidRPr="00553149" w:rsidR="00553149" w:rsidP="003130CC" w:rsidRDefault="00553149" w14:paraId="78104388" w14:textId="77777777">
            <w:pPr>
              <w:pStyle w:val="ASMatrixSubitem"/>
            </w:pPr>
            <w:r w:rsidRPr="00553149">
              <w:t xml:space="preserve">c.   Being </w:t>
            </w:r>
            <w:r w:rsidRPr="00267EFC">
              <w:rPr>
                <w:u w:val="single"/>
              </w:rPr>
              <w:t>sexually harassed</w:t>
            </w:r>
            <w:r w:rsidRPr="00553149">
              <w:t xml:space="preserve"> while on official work travel or temporary assignments</w:t>
            </w:r>
          </w:p>
        </w:tc>
        <w:tc>
          <w:tcPr>
            <w:tcW w:w="403" w:type="dxa"/>
            <w:tcBorders>
              <w:left w:val="single" w:color="C0C0C0" w:sz="8" w:space="0"/>
              <w:right w:val="single" w:color="C0C0C0" w:sz="8" w:space="0"/>
            </w:tcBorders>
            <w:shd w:val="clear" w:color="auto" w:fill="E6E6E6"/>
            <w:vAlign w:val="bottom"/>
          </w:tcPr>
          <w:p w:rsidRPr="00553149" w:rsidR="00553149" w:rsidP="003130CC" w:rsidRDefault="00553149" w14:paraId="22FBB670" w14:textId="77777777">
            <w:pPr>
              <w:pStyle w:val="ASTableOptionBoxes"/>
              <w:rPr>
                <w:noProof/>
              </w:rPr>
            </w:pPr>
            <w:r w:rsidRPr="00553149">
              <w:rPr>
                <w:noProof/>
              </w:rPr>
              <w:drawing>
                <wp:inline distT="0" distB="0" distL="0" distR="0" wp14:anchorId="6A22448E" wp14:editId="3FACF259">
                  <wp:extent cx="171450" cy="171450"/>
                  <wp:effectExtent l="0" t="0" r="0" b="0"/>
                  <wp:docPr id="120" name="Picture 1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53149" w:rsidR="00553149" w:rsidP="003130CC" w:rsidRDefault="00553149" w14:paraId="2D92AE3F" w14:textId="77777777">
            <w:pPr>
              <w:pStyle w:val="ASTableOptionBoxes"/>
              <w:rPr>
                <w:noProof/>
              </w:rPr>
            </w:pPr>
            <w:r w:rsidRPr="00553149">
              <w:rPr>
                <w:noProof/>
              </w:rPr>
              <w:drawing>
                <wp:inline distT="0" distB="0" distL="0" distR="0" wp14:anchorId="68DA1659" wp14:editId="11984241">
                  <wp:extent cx="171450" cy="171450"/>
                  <wp:effectExtent l="0" t="0" r="0" b="0"/>
                  <wp:docPr id="121" name="Picture 1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553149" w:rsidR="00553149" w:rsidP="003130CC" w:rsidRDefault="00553149" w14:paraId="6F336C45" w14:textId="77777777">
            <w:pPr>
              <w:pStyle w:val="ASTableOptionBoxes"/>
              <w:rPr>
                <w:noProof/>
              </w:rPr>
            </w:pPr>
            <w:r w:rsidRPr="00553149">
              <w:rPr>
                <w:noProof/>
              </w:rPr>
              <w:drawing>
                <wp:inline distT="0" distB="0" distL="0" distR="0" wp14:anchorId="19327D00" wp14:editId="40F2241E">
                  <wp:extent cx="171450" cy="171450"/>
                  <wp:effectExtent l="0" t="0" r="0" b="0"/>
                  <wp:docPr id="2536" name="Picture 25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53149" w:rsidR="00553149" w:rsidP="003130CC" w:rsidRDefault="00553149" w14:paraId="22CD748D" w14:textId="77777777">
            <w:pPr>
              <w:pStyle w:val="ASTableOptionBoxes"/>
              <w:rPr>
                <w:noProof/>
              </w:rPr>
            </w:pPr>
            <w:r w:rsidRPr="00553149">
              <w:rPr>
                <w:noProof/>
              </w:rPr>
              <w:drawing>
                <wp:inline distT="0" distB="0" distL="0" distR="0" wp14:anchorId="246078CE" wp14:editId="24072B83">
                  <wp:extent cx="171450" cy="171450"/>
                  <wp:effectExtent l="0" t="0" r="0" b="0"/>
                  <wp:docPr id="2537" name="Picture 25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553149" w:rsidR="00553149" w:rsidP="003130CC" w:rsidRDefault="00553149" w14:paraId="3EFD04D6" w14:textId="77777777">
            <w:pPr>
              <w:pStyle w:val="ASTableOptionBoxes"/>
              <w:rPr>
                <w:noProof/>
              </w:rPr>
            </w:pPr>
            <w:r w:rsidRPr="00553149">
              <w:rPr>
                <w:noProof/>
              </w:rPr>
              <w:drawing>
                <wp:inline distT="0" distB="0" distL="0" distR="0" wp14:anchorId="421D0EAA" wp14:editId="6FC873EF">
                  <wp:extent cx="171450" cy="171450"/>
                  <wp:effectExtent l="0" t="0" r="0" b="0"/>
                  <wp:docPr id="2538" name="Picture 25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53149" w:rsidR="00553149" w:rsidP="003130CC" w:rsidRDefault="00553149" w14:paraId="0BAF67C0" w14:textId="77777777">
            <w:pPr>
              <w:pStyle w:val="ASTableOptionBoxes"/>
              <w:rPr>
                <w:noProof/>
              </w:rPr>
            </w:pPr>
            <w:r w:rsidRPr="00553149">
              <w:rPr>
                <w:noProof/>
              </w:rPr>
              <w:drawing>
                <wp:inline distT="0" distB="0" distL="0" distR="0" wp14:anchorId="78149267" wp14:editId="48417FEA">
                  <wp:extent cx="171450" cy="171450"/>
                  <wp:effectExtent l="0" t="0" r="0" b="0"/>
                  <wp:docPr id="2539" name="Picture 25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553149" w:rsidTr="003130CC" w14:paraId="13A0D39F" w14:textId="77777777">
        <w:trPr>
          <w:cantSplit/>
        </w:trPr>
        <w:tc>
          <w:tcPr>
            <w:tcW w:w="432" w:type="dxa"/>
            <w:shd w:val="clear" w:color="auto" w:fill="auto"/>
            <w:vAlign w:val="bottom"/>
          </w:tcPr>
          <w:p w:rsidRPr="00A31E18" w:rsidR="00553149" w:rsidP="003130CC" w:rsidRDefault="00553149" w14:paraId="293DAFF2" w14:textId="77777777">
            <w:pPr>
              <w:rPr>
                <w:sz w:val="18"/>
              </w:rPr>
            </w:pPr>
          </w:p>
        </w:tc>
        <w:tc>
          <w:tcPr>
            <w:tcW w:w="1944" w:type="dxa"/>
            <w:tcBorders>
              <w:right w:val="single" w:color="C0C0C0" w:sz="8" w:space="0"/>
            </w:tcBorders>
            <w:shd w:val="clear" w:color="auto" w:fill="auto"/>
            <w:vAlign w:val="bottom"/>
          </w:tcPr>
          <w:p w:rsidRPr="00553149" w:rsidR="00553149" w:rsidP="003130CC" w:rsidRDefault="00553149" w14:paraId="3E93A79D" w14:textId="77777777">
            <w:pPr>
              <w:pStyle w:val="ASMatrixSubitem"/>
            </w:pPr>
            <w:r w:rsidRPr="00553149">
              <w:t xml:space="preserve">d.   Being </w:t>
            </w:r>
            <w:r w:rsidRPr="00267EFC">
              <w:rPr>
                <w:u w:val="single"/>
              </w:rPr>
              <w:t>sexually assaulted</w:t>
            </w:r>
            <w:r w:rsidRPr="00553149">
              <w:t xml:space="preserve"> while on official work travel or temporary assignments</w:t>
            </w:r>
          </w:p>
        </w:tc>
        <w:tc>
          <w:tcPr>
            <w:tcW w:w="403" w:type="dxa"/>
            <w:tcBorders>
              <w:left w:val="single" w:color="C0C0C0" w:sz="8" w:space="0"/>
              <w:right w:val="single" w:color="C0C0C0" w:sz="8" w:space="0"/>
            </w:tcBorders>
            <w:shd w:val="clear" w:color="auto" w:fill="E6E6E6"/>
            <w:vAlign w:val="bottom"/>
          </w:tcPr>
          <w:p w:rsidRPr="00553149" w:rsidR="00553149" w:rsidP="003130CC" w:rsidRDefault="00553149" w14:paraId="4191FD90" w14:textId="77777777">
            <w:pPr>
              <w:pStyle w:val="ASTableOptionBoxes"/>
              <w:rPr>
                <w:noProof/>
              </w:rPr>
            </w:pPr>
            <w:r w:rsidRPr="00553149">
              <w:rPr>
                <w:noProof/>
              </w:rPr>
              <w:drawing>
                <wp:inline distT="0" distB="0" distL="0" distR="0" wp14:anchorId="13D50FA6" wp14:editId="6FC60C66">
                  <wp:extent cx="171450" cy="171450"/>
                  <wp:effectExtent l="0" t="0" r="0" b="0"/>
                  <wp:docPr id="2540" name="Picture 25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53149" w:rsidR="00553149" w:rsidP="003130CC" w:rsidRDefault="00553149" w14:paraId="18B95AC0" w14:textId="77777777">
            <w:pPr>
              <w:pStyle w:val="ASTableOptionBoxes"/>
              <w:rPr>
                <w:noProof/>
              </w:rPr>
            </w:pPr>
            <w:r w:rsidRPr="00553149">
              <w:rPr>
                <w:noProof/>
              </w:rPr>
              <w:drawing>
                <wp:inline distT="0" distB="0" distL="0" distR="0" wp14:anchorId="1BD68EA2" wp14:editId="112A8DC8">
                  <wp:extent cx="171450" cy="171450"/>
                  <wp:effectExtent l="0" t="0" r="0" b="0"/>
                  <wp:docPr id="2628" name="Picture 26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553149" w:rsidR="00553149" w:rsidP="003130CC" w:rsidRDefault="00553149" w14:paraId="19DB3EA3" w14:textId="77777777">
            <w:pPr>
              <w:pStyle w:val="ASTableOptionBoxes"/>
              <w:rPr>
                <w:noProof/>
              </w:rPr>
            </w:pPr>
            <w:r w:rsidRPr="00553149">
              <w:rPr>
                <w:noProof/>
              </w:rPr>
              <w:drawing>
                <wp:inline distT="0" distB="0" distL="0" distR="0" wp14:anchorId="288DFC96" wp14:editId="6A1FD28B">
                  <wp:extent cx="171450" cy="171450"/>
                  <wp:effectExtent l="0" t="0" r="0" b="0"/>
                  <wp:docPr id="2639" name="Picture 26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53149" w:rsidR="00553149" w:rsidP="003130CC" w:rsidRDefault="00553149" w14:paraId="0AFEA040" w14:textId="77777777">
            <w:pPr>
              <w:pStyle w:val="ASTableOptionBoxes"/>
              <w:rPr>
                <w:noProof/>
              </w:rPr>
            </w:pPr>
            <w:r w:rsidRPr="00553149">
              <w:rPr>
                <w:noProof/>
              </w:rPr>
              <w:drawing>
                <wp:inline distT="0" distB="0" distL="0" distR="0" wp14:anchorId="61DD0658" wp14:editId="774954BA">
                  <wp:extent cx="171450" cy="171450"/>
                  <wp:effectExtent l="0" t="0" r="0" b="0"/>
                  <wp:docPr id="2692" name="Picture 26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553149" w:rsidR="00553149" w:rsidP="003130CC" w:rsidRDefault="00553149" w14:paraId="65567118" w14:textId="77777777">
            <w:pPr>
              <w:pStyle w:val="ASTableOptionBoxes"/>
              <w:rPr>
                <w:noProof/>
              </w:rPr>
            </w:pPr>
            <w:r w:rsidRPr="00553149">
              <w:rPr>
                <w:noProof/>
              </w:rPr>
              <w:drawing>
                <wp:inline distT="0" distB="0" distL="0" distR="0" wp14:anchorId="53445FF3" wp14:editId="0121DB34">
                  <wp:extent cx="171450" cy="171450"/>
                  <wp:effectExtent l="0" t="0" r="0" b="0"/>
                  <wp:docPr id="2726" name="Picture 27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53149" w:rsidR="00553149" w:rsidP="003130CC" w:rsidRDefault="00553149" w14:paraId="403D8840" w14:textId="77777777">
            <w:pPr>
              <w:pStyle w:val="ASTableOptionBoxes"/>
              <w:rPr>
                <w:noProof/>
              </w:rPr>
            </w:pPr>
            <w:r w:rsidRPr="00553149">
              <w:rPr>
                <w:noProof/>
              </w:rPr>
              <w:drawing>
                <wp:inline distT="0" distB="0" distL="0" distR="0" wp14:anchorId="0AE2F8EA" wp14:editId="4073E421">
                  <wp:extent cx="171450" cy="171450"/>
                  <wp:effectExtent l="0" t="0" r="0" b="0"/>
                  <wp:docPr id="2727" name="Picture 27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50B07" w:rsidP="001F2937" w:rsidRDefault="00250B07" w14:paraId="637A7529" w14:textId="77777777">
      <w:pPr>
        <w:pStyle w:val="Spacer4pt"/>
      </w:pPr>
    </w:p>
    <w:p w:rsidR="00250B07" w:rsidP="00250B07" w:rsidRDefault="00250B07" w14:paraId="6BED868D" w14:textId="77777777">
      <w:pPr>
        <w:pStyle w:val="ASAnnotationParagraph"/>
      </w:pPr>
      <w:r>
        <w:t xml:space="preserve">PRSNLACTA PRSNLACTB PRSNLACTC PRSNLACTD PRSNLACTE </w:t>
      </w:r>
    </w:p>
    <w:p w:rsidR="00250B07" w:rsidP="00702525" w:rsidRDefault="00E34E55" w14:paraId="124FCC35" w14:textId="7554BADD">
      <w:pPr>
        <w:pStyle w:val="ASQstStem"/>
      </w:pPr>
      <w:r>
        <w:rPr>
          <w:rStyle w:val="WordBold"/>
        </w:rPr>
        <w:t>162</w:t>
      </w:r>
      <w:r w:rsidRPr="00702525" w:rsidR="00250B07">
        <w:rPr>
          <w:rStyle w:val="WordBold"/>
        </w:rPr>
        <w:t>.</w:t>
      </w:r>
      <w:r w:rsidR="00250B07">
        <w:tab/>
      </w:r>
      <w:r w:rsidRPr="00702525" w:rsidR="00250B07">
        <w:rPr>
          <w:rStyle w:val="WordBold"/>
        </w:rPr>
        <w:t>How likely would you be to..</w:t>
      </w:r>
      <w:r w:rsidR="00100917">
        <w:rPr>
          <w:rStyle w:val="WordBold"/>
        </w:rPr>
        <w:t xml:space="preserve">. </w:t>
      </w:r>
      <w:r w:rsidRPr="00702525" w:rsidR="00250B07">
        <w:rPr>
          <w:rStyle w:val="WordItalicBold"/>
        </w:rPr>
        <w:t>Mark one answer for each item</w:t>
      </w:r>
      <w:r w:rsidRPr="00702525" w:rsidR="00250B07">
        <w:rPr>
          <w:rStyle w:val="WordBold"/>
        </w:rPr>
        <w:t>.</w:t>
      </w:r>
    </w:p>
    <w:tbl>
      <w:tblPr>
        <w:tblW w:w="5245" w:type="dxa"/>
        <w:tblLayout w:type="fixed"/>
        <w:tblCellMar>
          <w:top w:w="14" w:type="dxa"/>
          <w:left w:w="14" w:type="dxa"/>
          <w:bottom w:w="14" w:type="dxa"/>
          <w:right w:w="14" w:type="dxa"/>
        </w:tblCellMar>
        <w:tblLook w:val="01E0" w:firstRow="1" w:lastRow="1" w:firstColumn="1" w:lastColumn="1" w:noHBand="0" w:noVBand="0"/>
      </w:tblPr>
      <w:tblGrid>
        <w:gridCol w:w="432"/>
        <w:gridCol w:w="2798"/>
        <w:gridCol w:w="403"/>
        <w:gridCol w:w="403"/>
        <w:gridCol w:w="403"/>
        <w:gridCol w:w="403"/>
        <w:gridCol w:w="403"/>
      </w:tblGrid>
      <w:tr w:rsidR="00250B07" w:rsidTr="008E517A" w14:paraId="10CEF803"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1A59BFD5" w14:textId="77777777">
            <w:pPr>
              <w:pStyle w:val="ASMatrixHeading"/>
            </w:pPr>
          </w:p>
        </w:tc>
        <w:tc>
          <w:tcPr>
            <w:tcW w:w="4813" w:type="dxa"/>
            <w:gridSpan w:val="6"/>
            <w:tcBorders>
              <w:top w:val="single" w:color="C0C0C0" w:sz="8" w:space="0"/>
              <w:left w:val="single" w:color="C0C0C0" w:sz="8" w:space="0"/>
              <w:right w:val="single" w:color="C0C0C0" w:sz="8" w:space="0"/>
            </w:tcBorders>
            <w:shd w:val="clear" w:color="auto" w:fill="E6E6E6"/>
            <w:vAlign w:val="center"/>
          </w:tcPr>
          <w:p w:rsidRPr="009B0EBA" w:rsidR="00250B07" w:rsidP="001F2937" w:rsidRDefault="00250B07" w14:paraId="00211929" w14:textId="77777777">
            <w:pPr>
              <w:pStyle w:val="ASMatrixHeading"/>
            </w:pPr>
            <w:r>
              <w:rPr>
                <w:rStyle w:val="ASAnnotation"/>
              </w:rPr>
              <w:t xml:space="preserve">1  </w:t>
            </w:r>
            <w:r w:rsidRPr="009B0EBA">
              <w:t xml:space="preserve"> </w:t>
            </w:r>
            <w:r>
              <w:t>Very unlikely</w:t>
            </w:r>
          </w:p>
        </w:tc>
      </w:tr>
      <w:tr w:rsidR="00250B07" w:rsidTr="008E517A" w14:paraId="249B513C"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6F0D54D1" w14:textId="77777777">
            <w:pPr>
              <w:pStyle w:val="ASMatrixHeading"/>
            </w:pPr>
          </w:p>
        </w:tc>
        <w:tc>
          <w:tcPr>
            <w:tcW w:w="4410" w:type="dxa"/>
            <w:gridSpan w:val="5"/>
            <w:tcBorders>
              <w:top w:val="single" w:color="C0C0C0" w:sz="8" w:space="0"/>
              <w:left w:val="single" w:color="C0C0C0" w:sz="8" w:space="0"/>
              <w:right w:val="single" w:color="C0C0C0" w:sz="8" w:space="0"/>
            </w:tcBorders>
            <w:shd w:val="clear" w:color="auto" w:fill="auto"/>
            <w:vAlign w:val="center"/>
          </w:tcPr>
          <w:p w:rsidRPr="009B0EBA" w:rsidR="00250B07" w:rsidP="001F2937" w:rsidRDefault="00250B07" w14:paraId="6D7BDA4E" w14:textId="77777777">
            <w:pPr>
              <w:pStyle w:val="ASMatrixHeading"/>
            </w:pPr>
            <w:r>
              <w:rPr>
                <w:rStyle w:val="ASAnnotation"/>
              </w:rPr>
              <w:t xml:space="preserve">2  </w:t>
            </w:r>
            <w:r w:rsidRPr="009B0EBA">
              <w:t xml:space="preserve"> </w:t>
            </w:r>
            <w:r>
              <w:t>Unlikely</w:t>
            </w:r>
          </w:p>
        </w:tc>
        <w:tc>
          <w:tcPr>
            <w:tcW w:w="403" w:type="dxa"/>
            <w:tcBorders>
              <w:left w:val="single" w:color="C0C0C0" w:sz="8" w:space="0"/>
              <w:right w:val="single" w:color="C0C0C0" w:sz="8" w:space="0"/>
            </w:tcBorders>
            <w:shd w:val="clear" w:color="auto" w:fill="E6E6E6"/>
            <w:vAlign w:val="center"/>
          </w:tcPr>
          <w:p w:rsidRPr="009352DA" w:rsidR="00250B07" w:rsidRDefault="00250B07" w14:paraId="4372C278" w14:textId="77777777">
            <w:pPr>
              <w:pStyle w:val="ASMatrixHeading"/>
            </w:pPr>
          </w:p>
        </w:tc>
      </w:tr>
      <w:tr w:rsidR="00250B07" w:rsidTr="008E517A" w14:paraId="33C8C96A"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758823E4" w14:textId="77777777">
            <w:pPr>
              <w:pStyle w:val="ASMatrixHeading"/>
            </w:pPr>
          </w:p>
        </w:tc>
        <w:tc>
          <w:tcPr>
            <w:tcW w:w="4007" w:type="dxa"/>
            <w:gridSpan w:val="4"/>
            <w:tcBorders>
              <w:top w:val="single" w:color="C0C0C0" w:sz="8" w:space="0"/>
              <w:left w:val="single" w:color="C0C0C0" w:sz="8" w:space="0"/>
              <w:right w:val="single" w:color="C0C0C0" w:sz="8" w:space="0"/>
            </w:tcBorders>
            <w:shd w:val="clear" w:color="auto" w:fill="E6E6E6"/>
            <w:vAlign w:val="center"/>
          </w:tcPr>
          <w:p w:rsidRPr="009B0EBA" w:rsidR="00250B07" w:rsidP="001F2937" w:rsidRDefault="00250B07" w14:paraId="02D5CB68"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likely nor unlikely</w:t>
            </w:r>
          </w:p>
        </w:tc>
        <w:tc>
          <w:tcPr>
            <w:tcW w:w="403" w:type="dxa"/>
            <w:tcBorders>
              <w:left w:val="single" w:color="C0C0C0" w:sz="8" w:space="0"/>
              <w:right w:val="single" w:color="C0C0C0" w:sz="8" w:space="0"/>
            </w:tcBorders>
            <w:shd w:val="clear" w:color="auto" w:fill="auto"/>
            <w:vAlign w:val="center"/>
          </w:tcPr>
          <w:p w:rsidRPr="009352DA" w:rsidR="00250B07" w:rsidRDefault="00250B07" w14:paraId="5EE905B5"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50B07" w:rsidRDefault="00250B07" w14:paraId="2C8CE20D" w14:textId="77777777">
            <w:pPr>
              <w:pStyle w:val="ASMatrixHeading"/>
            </w:pPr>
          </w:p>
        </w:tc>
      </w:tr>
      <w:tr w:rsidR="00250B07" w:rsidTr="008E517A" w14:paraId="780E9039"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38E3C64B" w14:textId="77777777">
            <w:pPr>
              <w:pStyle w:val="ASMatrixHeading"/>
            </w:pPr>
          </w:p>
        </w:tc>
        <w:tc>
          <w:tcPr>
            <w:tcW w:w="3604" w:type="dxa"/>
            <w:gridSpan w:val="3"/>
            <w:tcBorders>
              <w:top w:val="single" w:color="C0C0C0" w:sz="8" w:space="0"/>
              <w:left w:val="single" w:color="C0C0C0" w:sz="8" w:space="0"/>
              <w:right w:val="single" w:color="C0C0C0" w:sz="8" w:space="0"/>
            </w:tcBorders>
            <w:shd w:val="clear" w:color="auto" w:fill="auto"/>
            <w:vAlign w:val="center"/>
          </w:tcPr>
          <w:p w:rsidRPr="009B0EBA" w:rsidR="00250B07" w:rsidP="001F2937" w:rsidRDefault="00250B07" w14:paraId="153AFC79" w14:textId="77777777">
            <w:pPr>
              <w:pStyle w:val="ASMatrixHeading"/>
            </w:pPr>
            <w:r>
              <w:rPr>
                <w:rStyle w:val="ASAnnotation"/>
              </w:rPr>
              <w:t xml:space="preserve">4  </w:t>
            </w:r>
            <w:r w:rsidRPr="009B0EBA">
              <w:t xml:space="preserve"> </w:t>
            </w:r>
            <w:r>
              <w:t>Likely</w:t>
            </w:r>
          </w:p>
        </w:tc>
        <w:tc>
          <w:tcPr>
            <w:tcW w:w="403" w:type="dxa"/>
            <w:tcBorders>
              <w:left w:val="single" w:color="C0C0C0" w:sz="8" w:space="0"/>
              <w:right w:val="single" w:color="C0C0C0" w:sz="8" w:space="0"/>
            </w:tcBorders>
            <w:shd w:val="clear" w:color="auto" w:fill="E6E6E6"/>
            <w:vAlign w:val="center"/>
          </w:tcPr>
          <w:p w:rsidRPr="009352DA" w:rsidR="00250B07" w:rsidRDefault="00250B07" w14:paraId="12F45D8A"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50B07" w:rsidRDefault="00250B07" w14:paraId="43B537B9"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50B07" w:rsidRDefault="00250B07" w14:paraId="1A277DB7" w14:textId="77777777">
            <w:pPr>
              <w:pStyle w:val="ASMatrixHeading"/>
            </w:pPr>
          </w:p>
        </w:tc>
      </w:tr>
      <w:tr w:rsidR="00250B07" w:rsidTr="008E517A" w14:paraId="203BCD07"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61BFC421" w14:textId="77777777">
            <w:pPr>
              <w:pStyle w:val="ASMatrixHeading"/>
            </w:pPr>
          </w:p>
        </w:tc>
        <w:tc>
          <w:tcPr>
            <w:tcW w:w="3201" w:type="dxa"/>
            <w:gridSpan w:val="2"/>
            <w:tcBorders>
              <w:top w:val="single" w:color="C0C0C0" w:sz="8" w:space="0"/>
              <w:left w:val="single" w:color="C0C0C0" w:sz="8" w:space="0"/>
              <w:right w:val="single" w:color="C0C0C0" w:sz="8" w:space="0"/>
            </w:tcBorders>
            <w:shd w:val="clear" w:color="auto" w:fill="E6E6E6"/>
            <w:vAlign w:val="center"/>
          </w:tcPr>
          <w:p w:rsidRPr="009B0EBA" w:rsidR="00250B07" w:rsidP="001F2937" w:rsidRDefault="00250B07" w14:paraId="14D415B6"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likely</w:t>
            </w:r>
          </w:p>
        </w:tc>
        <w:tc>
          <w:tcPr>
            <w:tcW w:w="403" w:type="dxa"/>
            <w:tcBorders>
              <w:left w:val="single" w:color="C0C0C0" w:sz="8" w:space="0"/>
              <w:right w:val="single" w:color="C0C0C0" w:sz="8" w:space="0"/>
            </w:tcBorders>
            <w:shd w:val="clear" w:color="auto" w:fill="auto"/>
            <w:vAlign w:val="center"/>
          </w:tcPr>
          <w:p w:rsidRPr="009352DA" w:rsidR="00250B07" w:rsidRDefault="00250B07" w14:paraId="275193ED"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50B07" w:rsidRDefault="00250B07" w14:paraId="7FA4B666"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50B07" w:rsidRDefault="00250B07" w14:paraId="6CF655F2"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50B07" w:rsidRDefault="00250B07" w14:paraId="414C1E86" w14:textId="77777777">
            <w:pPr>
              <w:pStyle w:val="ASMatrixHeading"/>
            </w:pPr>
          </w:p>
        </w:tc>
      </w:tr>
      <w:tr w:rsidR="00250B07" w:rsidTr="008E517A" w14:paraId="27EEE04A" w14:textId="77777777">
        <w:trPr>
          <w:cantSplit/>
          <w:trHeight w:val="20" w:hRule="exact"/>
          <w:tblHeader/>
          <w:hidden/>
        </w:trPr>
        <w:tc>
          <w:tcPr>
            <w:tcW w:w="432" w:type="dxa"/>
            <w:shd w:val="clear" w:color="auto" w:fill="auto"/>
            <w:vAlign w:val="bottom"/>
          </w:tcPr>
          <w:p w:rsidRPr="000944F1" w:rsidR="00250B07" w:rsidRDefault="00250B07" w14:paraId="313550EC" w14:textId="77777777">
            <w:pPr>
              <w:pStyle w:val="ASAnnotationKWN"/>
            </w:pPr>
          </w:p>
        </w:tc>
        <w:tc>
          <w:tcPr>
            <w:tcW w:w="2798" w:type="dxa"/>
            <w:tcBorders>
              <w:top w:val="single" w:color="C0C0C0" w:sz="8" w:space="0"/>
              <w:right w:val="single" w:color="C0C0C0" w:sz="8" w:space="0"/>
            </w:tcBorders>
            <w:shd w:val="clear" w:color="auto" w:fill="auto"/>
            <w:vAlign w:val="bottom"/>
          </w:tcPr>
          <w:p w:rsidR="00250B07" w:rsidRDefault="00250B07" w14:paraId="656E3D3B" w14:textId="77777777">
            <w:pPr>
              <w:pStyle w:val="ASAnnotationKWN"/>
            </w:pPr>
          </w:p>
        </w:tc>
        <w:tc>
          <w:tcPr>
            <w:tcW w:w="403" w:type="dxa"/>
            <w:tcBorders>
              <w:left w:val="single" w:color="C0C0C0" w:sz="8" w:space="0"/>
              <w:right w:val="single" w:color="C0C0C0" w:sz="8" w:space="0"/>
            </w:tcBorders>
            <w:shd w:val="clear" w:color="auto" w:fill="E6E6E6"/>
            <w:vAlign w:val="bottom"/>
          </w:tcPr>
          <w:p w:rsidR="00250B07" w:rsidRDefault="00250B07" w14:paraId="512FF5EC"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50B07" w:rsidRDefault="00250B07" w14:paraId="37FA3162"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50B07" w:rsidRDefault="00250B07" w14:paraId="14453D7E"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50B07" w:rsidRDefault="00250B07" w14:paraId="3F54C9CA"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50B07" w:rsidRDefault="00250B07" w14:paraId="32CE1B02" w14:textId="77777777">
            <w:pPr>
              <w:pStyle w:val="ASAnnotationTableKeepWNext"/>
            </w:pPr>
          </w:p>
        </w:tc>
      </w:tr>
      <w:tr w:rsidR="00250B07" w:rsidTr="008E517A" w14:paraId="11DF9E09" w14:textId="77777777">
        <w:trPr>
          <w:cantSplit/>
        </w:trPr>
        <w:tc>
          <w:tcPr>
            <w:tcW w:w="432" w:type="dxa"/>
            <w:shd w:val="clear" w:color="auto" w:fill="auto"/>
            <w:vAlign w:val="bottom"/>
          </w:tcPr>
          <w:p w:rsidRPr="00035DB6" w:rsidR="00250B07" w:rsidRDefault="00250B07" w14:paraId="121F3214" w14:textId="77777777">
            <w:pPr>
              <w:rPr>
                <w:sz w:val="18"/>
              </w:rPr>
            </w:pPr>
          </w:p>
        </w:tc>
        <w:tc>
          <w:tcPr>
            <w:tcW w:w="2798" w:type="dxa"/>
            <w:tcBorders>
              <w:right w:val="single" w:color="C0C0C0" w:sz="8" w:space="0"/>
            </w:tcBorders>
            <w:shd w:val="clear" w:color="auto" w:fill="auto"/>
            <w:vAlign w:val="bottom"/>
          </w:tcPr>
          <w:p w:rsidRPr="00035DB6" w:rsidR="00250B07" w:rsidP="001F2937" w:rsidRDefault="00250B07" w14:paraId="51D0EFC6" w14:textId="2531183A">
            <w:pPr>
              <w:pStyle w:val="ASMatrixSubitem"/>
            </w:pPr>
            <w:r>
              <w:t>a.</w:t>
            </w:r>
            <w:r>
              <w:tab/>
              <w:t xml:space="preserve">Encourage someone who has experienced </w:t>
            </w:r>
            <w:r w:rsidRPr="00702525">
              <w:rPr>
                <w:rStyle w:val="WordUnderline"/>
              </w:rPr>
              <w:t>sexual harassment</w:t>
            </w:r>
            <w:r>
              <w:t xml:space="preserve"> to tell a supervisor?</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578B55D8" w14:textId="77777777">
            <w:pPr>
              <w:pStyle w:val="ASTableOptionBoxes"/>
            </w:pPr>
            <w:r>
              <w:rPr>
                <w:noProof/>
              </w:rPr>
              <w:drawing>
                <wp:inline distT="0" distB="0" distL="0" distR="0" wp14:anchorId="1445CEF2" wp14:editId="5520E7EA">
                  <wp:extent cx="172720" cy="172720"/>
                  <wp:effectExtent l="0" t="0" r="0" b="0"/>
                  <wp:docPr id="1202" name="Picture 12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17693449" w14:textId="77777777">
            <w:pPr>
              <w:pStyle w:val="ASTableOptionBoxes"/>
            </w:pPr>
            <w:r>
              <w:rPr>
                <w:noProof/>
              </w:rPr>
              <w:drawing>
                <wp:inline distT="0" distB="0" distL="0" distR="0" wp14:anchorId="6A6DD937" wp14:editId="133311B0">
                  <wp:extent cx="172720" cy="172720"/>
                  <wp:effectExtent l="0" t="0" r="0" b="0"/>
                  <wp:docPr id="1203" name="Picture 12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3A078ED0" w14:textId="77777777">
            <w:pPr>
              <w:pStyle w:val="ASTableOptionBoxes"/>
            </w:pPr>
            <w:r>
              <w:rPr>
                <w:noProof/>
              </w:rPr>
              <w:drawing>
                <wp:inline distT="0" distB="0" distL="0" distR="0" wp14:anchorId="293A4656" wp14:editId="3BA909F7">
                  <wp:extent cx="172720" cy="172720"/>
                  <wp:effectExtent l="0" t="0" r="0" b="0"/>
                  <wp:docPr id="1204" name="Picture 12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4EFEA78A" w14:textId="77777777">
            <w:pPr>
              <w:pStyle w:val="ASTableOptionBoxes"/>
            </w:pPr>
            <w:r>
              <w:rPr>
                <w:noProof/>
              </w:rPr>
              <w:drawing>
                <wp:inline distT="0" distB="0" distL="0" distR="0" wp14:anchorId="5EF00F76" wp14:editId="3A8E0DB1">
                  <wp:extent cx="172720" cy="172720"/>
                  <wp:effectExtent l="0" t="0" r="0" b="0"/>
                  <wp:docPr id="1205" name="Picture 12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1A6E3B24" w14:textId="77777777">
            <w:pPr>
              <w:pStyle w:val="ASTableOptionBoxes"/>
            </w:pPr>
            <w:r>
              <w:rPr>
                <w:noProof/>
              </w:rPr>
              <w:drawing>
                <wp:inline distT="0" distB="0" distL="0" distR="0" wp14:anchorId="76B00162" wp14:editId="593214BF">
                  <wp:extent cx="172720" cy="172720"/>
                  <wp:effectExtent l="0" t="0" r="0" b="0"/>
                  <wp:docPr id="1206" name="Picture 12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8E517A" w14:paraId="01C6F3DD" w14:textId="77777777">
        <w:trPr>
          <w:cantSplit/>
        </w:trPr>
        <w:tc>
          <w:tcPr>
            <w:tcW w:w="432" w:type="dxa"/>
            <w:shd w:val="clear" w:color="auto" w:fill="auto"/>
            <w:vAlign w:val="bottom"/>
          </w:tcPr>
          <w:p w:rsidRPr="00035DB6" w:rsidR="00250B07" w:rsidRDefault="00250B07" w14:paraId="4ABE7D76" w14:textId="77777777">
            <w:pPr>
              <w:rPr>
                <w:sz w:val="18"/>
              </w:rPr>
            </w:pPr>
          </w:p>
        </w:tc>
        <w:tc>
          <w:tcPr>
            <w:tcW w:w="2798" w:type="dxa"/>
            <w:tcBorders>
              <w:right w:val="single" w:color="C0C0C0" w:sz="8" w:space="0"/>
            </w:tcBorders>
            <w:shd w:val="clear" w:color="auto" w:fill="auto"/>
            <w:vAlign w:val="bottom"/>
          </w:tcPr>
          <w:p w:rsidRPr="00035DB6" w:rsidR="00250B07" w:rsidP="001F2937" w:rsidRDefault="00250B07" w14:paraId="08DFE892" w14:textId="77777777">
            <w:pPr>
              <w:pStyle w:val="ASMatrixSubitem"/>
            </w:pPr>
            <w:r>
              <w:t>b.</w:t>
            </w:r>
            <w:r>
              <w:tab/>
              <w:t xml:space="preserve">Encourage someone who has experienced </w:t>
            </w:r>
            <w:r w:rsidRPr="00702525">
              <w:rPr>
                <w:rStyle w:val="WordUnderline"/>
              </w:rPr>
              <w:t>sexual assault</w:t>
            </w:r>
            <w:r>
              <w:t xml:space="preserve"> to seek counseling?</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10E9CE35" w14:textId="77777777">
            <w:pPr>
              <w:pStyle w:val="ASTableOptionBoxes"/>
            </w:pPr>
            <w:r>
              <w:rPr>
                <w:noProof/>
              </w:rPr>
              <w:drawing>
                <wp:inline distT="0" distB="0" distL="0" distR="0" wp14:anchorId="7152BEDF" wp14:editId="0E7168E6">
                  <wp:extent cx="172720" cy="172720"/>
                  <wp:effectExtent l="0" t="0" r="0" b="0"/>
                  <wp:docPr id="1207" name="Picture 12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74987E53" w14:textId="77777777">
            <w:pPr>
              <w:pStyle w:val="ASTableOptionBoxes"/>
            </w:pPr>
            <w:r>
              <w:rPr>
                <w:noProof/>
              </w:rPr>
              <w:drawing>
                <wp:inline distT="0" distB="0" distL="0" distR="0" wp14:anchorId="2FD20B02" wp14:editId="27FD2232">
                  <wp:extent cx="172720" cy="172720"/>
                  <wp:effectExtent l="0" t="0" r="0" b="0"/>
                  <wp:docPr id="1208" name="Picture 12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19332367" w14:textId="77777777">
            <w:pPr>
              <w:pStyle w:val="ASTableOptionBoxes"/>
            </w:pPr>
            <w:r>
              <w:rPr>
                <w:noProof/>
              </w:rPr>
              <w:drawing>
                <wp:inline distT="0" distB="0" distL="0" distR="0" wp14:anchorId="3515A32B" wp14:editId="1A217BA5">
                  <wp:extent cx="172720" cy="172720"/>
                  <wp:effectExtent l="0" t="0" r="0" b="0"/>
                  <wp:docPr id="1209" name="Picture 12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59E1D399" w14:textId="77777777">
            <w:pPr>
              <w:pStyle w:val="ASTableOptionBoxes"/>
            </w:pPr>
            <w:r>
              <w:rPr>
                <w:noProof/>
              </w:rPr>
              <w:drawing>
                <wp:inline distT="0" distB="0" distL="0" distR="0" wp14:anchorId="11912650" wp14:editId="0877757A">
                  <wp:extent cx="172720" cy="172720"/>
                  <wp:effectExtent l="0" t="0" r="0" b="0"/>
                  <wp:docPr id="1210" name="Picture 12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477F82BA" w14:textId="77777777">
            <w:pPr>
              <w:pStyle w:val="ASTableOptionBoxes"/>
            </w:pPr>
            <w:r>
              <w:rPr>
                <w:noProof/>
              </w:rPr>
              <w:drawing>
                <wp:inline distT="0" distB="0" distL="0" distR="0" wp14:anchorId="69E27573" wp14:editId="2FC0BC75">
                  <wp:extent cx="172720" cy="172720"/>
                  <wp:effectExtent l="0" t="0" r="0" b="0"/>
                  <wp:docPr id="1211" name="Picture 12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8E517A" w14:paraId="24DB109A" w14:textId="77777777">
        <w:trPr>
          <w:cantSplit/>
        </w:trPr>
        <w:tc>
          <w:tcPr>
            <w:tcW w:w="432" w:type="dxa"/>
            <w:shd w:val="clear" w:color="auto" w:fill="auto"/>
            <w:vAlign w:val="bottom"/>
          </w:tcPr>
          <w:p w:rsidRPr="00035DB6" w:rsidR="00250B07" w:rsidRDefault="00250B07" w14:paraId="4886140A" w14:textId="77777777">
            <w:pPr>
              <w:rPr>
                <w:sz w:val="18"/>
              </w:rPr>
            </w:pPr>
          </w:p>
        </w:tc>
        <w:tc>
          <w:tcPr>
            <w:tcW w:w="2798" w:type="dxa"/>
            <w:tcBorders>
              <w:right w:val="single" w:color="C0C0C0" w:sz="8" w:space="0"/>
            </w:tcBorders>
            <w:shd w:val="clear" w:color="auto" w:fill="auto"/>
            <w:vAlign w:val="bottom"/>
          </w:tcPr>
          <w:p w:rsidRPr="00035DB6" w:rsidR="00250B07" w:rsidP="001F2937" w:rsidRDefault="00250B07" w14:paraId="5ABBAAA9" w14:textId="77777777">
            <w:pPr>
              <w:pStyle w:val="ASMatrixSubitem"/>
            </w:pPr>
            <w:r>
              <w:t>c.</w:t>
            </w:r>
            <w:r>
              <w:tab/>
              <w:t xml:space="preserve">Encourage someone who has experienced </w:t>
            </w:r>
            <w:r w:rsidRPr="00702525">
              <w:rPr>
                <w:rStyle w:val="WordUnderline"/>
              </w:rPr>
              <w:t>sexual assault</w:t>
            </w:r>
            <w:r>
              <w:t xml:space="preserve"> to report it?</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6C8EFCDE" w14:textId="77777777">
            <w:pPr>
              <w:pStyle w:val="ASTableOptionBoxes"/>
            </w:pPr>
            <w:r>
              <w:rPr>
                <w:noProof/>
              </w:rPr>
              <w:drawing>
                <wp:inline distT="0" distB="0" distL="0" distR="0" wp14:anchorId="100A9BC4" wp14:editId="020657B8">
                  <wp:extent cx="172720" cy="172720"/>
                  <wp:effectExtent l="0" t="0" r="0" b="0"/>
                  <wp:docPr id="1212" name="Picture 12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4487CAEE" w14:textId="77777777">
            <w:pPr>
              <w:pStyle w:val="ASTableOptionBoxes"/>
            </w:pPr>
            <w:r>
              <w:rPr>
                <w:noProof/>
              </w:rPr>
              <w:drawing>
                <wp:inline distT="0" distB="0" distL="0" distR="0" wp14:anchorId="485FD315" wp14:editId="1F31B10A">
                  <wp:extent cx="172720" cy="172720"/>
                  <wp:effectExtent l="0" t="0" r="0" b="0"/>
                  <wp:docPr id="1213" name="Picture 12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2880F716" w14:textId="77777777">
            <w:pPr>
              <w:pStyle w:val="ASTableOptionBoxes"/>
            </w:pPr>
            <w:r>
              <w:rPr>
                <w:noProof/>
              </w:rPr>
              <w:drawing>
                <wp:inline distT="0" distB="0" distL="0" distR="0" wp14:anchorId="50618008" wp14:editId="4779A3F9">
                  <wp:extent cx="172720" cy="172720"/>
                  <wp:effectExtent l="0" t="0" r="0" b="0"/>
                  <wp:docPr id="1214" name="Picture 12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7693CCAC" w14:textId="77777777">
            <w:pPr>
              <w:pStyle w:val="ASTableOptionBoxes"/>
            </w:pPr>
            <w:r>
              <w:rPr>
                <w:noProof/>
              </w:rPr>
              <w:drawing>
                <wp:inline distT="0" distB="0" distL="0" distR="0" wp14:anchorId="209464F8" wp14:editId="77F24BF1">
                  <wp:extent cx="172720" cy="172720"/>
                  <wp:effectExtent l="0" t="0" r="0" b="0"/>
                  <wp:docPr id="1215" name="Picture 12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1F1FDFD7" w14:textId="77777777">
            <w:pPr>
              <w:pStyle w:val="ASTableOptionBoxes"/>
            </w:pPr>
            <w:r>
              <w:rPr>
                <w:noProof/>
              </w:rPr>
              <w:drawing>
                <wp:inline distT="0" distB="0" distL="0" distR="0" wp14:anchorId="25585231" wp14:editId="4855DC2B">
                  <wp:extent cx="172720" cy="172720"/>
                  <wp:effectExtent l="0" t="0" r="0" b="0"/>
                  <wp:docPr id="1216" name="Picture 12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8E517A" w14:paraId="797756A0" w14:textId="77777777">
        <w:trPr>
          <w:cantSplit/>
        </w:trPr>
        <w:tc>
          <w:tcPr>
            <w:tcW w:w="432" w:type="dxa"/>
            <w:shd w:val="clear" w:color="auto" w:fill="auto"/>
            <w:vAlign w:val="bottom"/>
          </w:tcPr>
          <w:p w:rsidRPr="00035DB6" w:rsidR="00250B07" w:rsidRDefault="00250B07" w14:paraId="0318A117" w14:textId="77777777">
            <w:pPr>
              <w:rPr>
                <w:sz w:val="18"/>
              </w:rPr>
            </w:pPr>
          </w:p>
        </w:tc>
        <w:tc>
          <w:tcPr>
            <w:tcW w:w="2798" w:type="dxa"/>
            <w:tcBorders>
              <w:right w:val="single" w:color="C0C0C0" w:sz="8" w:space="0"/>
            </w:tcBorders>
            <w:shd w:val="clear" w:color="auto" w:fill="auto"/>
            <w:vAlign w:val="bottom"/>
          </w:tcPr>
          <w:p w:rsidRPr="00035DB6" w:rsidR="00250B07" w:rsidP="001F2937" w:rsidRDefault="00250B07" w14:paraId="62E8AB39" w14:textId="77777777">
            <w:pPr>
              <w:pStyle w:val="ASMatrixSubitem"/>
            </w:pPr>
            <w:r>
              <w:t>d.</w:t>
            </w:r>
            <w:r>
              <w:tab/>
              <w:t xml:space="preserve">Tell a supervisor about </w:t>
            </w:r>
            <w:r w:rsidRPr="00702525">
              <w:rPr>
                <w:rStyle w:val="WordUnderline"/>
              </w:rPr>
              <w:t>sexual harassment</w:t>
            </w:r>
            <w:r>
              <w:t xml:space="preserve"> if it happened to you?</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12FD8892" w14:textId="77777777">
            <w:pPr>
              <w:pStyle w:val="ASTableOptionBoxes"/>
            </w:pPr>
            <w:r>
              <w:rPr>
                <w:noProof/>
              </w:rPr>
              <w:drawing>
                <wp:inline distT="0" distB="0" distL="0" distR="0" wp14:anchorId="20EC4A92" wp14:editId="23F57A90">
                  <wp:extent cx="172720" cy="172720"/>
                  <wp:effectExtent l="0" t="0" r="0" b="0"/>
                  <wp:docPr id="1217" name="Picture 12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236D11DF" w14:textId="77777777">
            <w:pPr>
              <w:pStyle w:val="ASTableOptionBoxes"/>
            </w:pPr>
            <w:r>
              <w:rPr>
                <w:noProof/>
              </w:rPr>
              <w:drawing>
                <wp:inline distT="0" distB="0" distL="0" distR="0" wp14:anchorId="1B6BB0A5" wp14:editId="0D64649D">
                  <wp:extent cx="172720" cy="172720"/>
                  <wp:effectExtent l="0" t="0" r="0" b="0"/>
                  <wp:docPr id="1218" name="Picture 12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2A5360C5" w14:textId="77777777">
            <w:pPr>
              <w:pStyle w:val="ASTableOptionBoxes"/>
            </w:pPr>
            <w:r>
              <w:rPr>
                <w:noProof/>
              </w:rPr>
              <w:drawing>
                <wp:inline distT="0" distB="0" distL="0" distR="0" wp14:anchorId="5F749720" wp14:editId="16D69A64">
                  <wp:extent cx="172720" cy="172720"/>
                  <wp:effectExtent l="0" t="0" r="0" b="0"/>
                  <wp:docPr id="1219" name="Picture 12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5BB4275A" w14:textId="77777777">
            <w:pPr>
              <w:pStyle w:val="ASTableOptionBoxes"/>
            </w:pPr>
            <w:r>
              <w:rPr>
                <w:noProof/>
              </w:rPr>
              <w:drawing>
                <wp:inline distT="0" distB="0" distL="0" distR="0" wp14:anchorId="41EDBA28" wp14:editId="580B637A">
                  <wp:extent cx="172720" cy="172720"/>
                  <wp:effectExtent l="0" t="0" r="0" b="0"/>
                  <wp:docPr id="1220" name="Picture 12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295693F8" w14:textId="77777777">
            <w:pPr>
              <w:pStyle w:val="ASTableOptionBoxes"/>
            </w:pPr>
            <w:r>
              <w:rPr>
                <w:noProof/>
              </w:rPr>
              <w:drawing>
                <wp:inline distT="0" distB="0" distL="0" distR="0" wp14:anchorId="47F41C15" wp14:editId="7AE62685">
                  <wp:extent cx="172720" cy="172720"/>
                  <wp:effectExtent l="0" t="0" r="0" b="0"/>
                  <wp:docPr id="1221" name="Picture 12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8E517A" w14:paraId="19DFD67A" w14:textId="77777777">
        <w:trPr>
          <w:cantSplit/>
        </w:trPr>
        <w:tc>
          <w:tcPr>
            <w:tcW w:w="432" w:type="dxa"/>
            <w:shd w:val="clear" w:color="auto" w:fill="auto"/>
            <w:vAlign w:val="bottom"/>
          </w:tcPr>
          <w:p w:rsidRPr="00035DB6" w:rsidR="00250B07" w:rsidRDefault="00250B07" w14:paraId="7243278A" w14:textId="77777777">
            <w:pPr>
              <w:rPr>
                <w:sz w:val="18"/>
              </w:rPr>
            </w:pPr>
          </w:p>
        </w:tc>
        <w:tc>
          <w:tcPr>
            <w:tcW w:w="2798" w:type="dxa"/>
            <w:tcBorders>
              <w:right w:val="single" w:color="C0C0C0" w:sz="8" w:space="0"/>
            </w:tcBorders>
            <w:shd w:val="clear" w:color="auto" w:fill="auto"/>
            <w:vAlign w:val="bottom"/>
          </w:tcPr>
          <w:p w:rsidRPr="00035DB6" w:rsidR="00250B07" w:rsidP="001F2937" w:rsidRDefault="00250B07" w14:paraId="1550DD3C" w14:textId="77777777">
            <w:pPr>
              <w:pStyle w:val="ASMatrixSubitem"/>
            </w:pPr>
            <w:r>
              <w:t>e.</w:t>
            </w:r>
            <w:r>
              <w:tab/>
              <w:t xml:space="preserve">Report a </w:t>
            </w:r>
            <w:r w:rsidRPr="00702525">
              <w:rPr>
                <w:rStyle w:val="WordUnderline"/>
              </w:rPr>
              <w:t>sexual assault</w:t>
            </w:r>
            <w:r>
              <w:t xml:space="preserve"> if it happened to you?</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5A440343" w14:textId="77777777">
            <w:pPr>
              <w:pStyle w:val="ASTableOptionBoxes"/>
            </w:pPr>
            <w:r>
              <w:rPr>
                <w:noProof/>
              </w:rPr>
              <w:drawing>
                <wp:inline distT="0" distB="0" distL="0" distR="0" wp14:anchorId="6A60B4CD" wp14:editId="1B04F950">
                  <wp:extent cx="172720" cy="172720"/>
                  <wp:effectExtent l="0" t="0" r="0" b="0"/>
                  <wp:docPr id="1222" name="Picture 12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7E3E1194" w14:textId="77777777">
            <w:pPr>
              <w:pStyle w:val="ASTableOptionBoxes"/>
            </w:pPr>
            <w:r>
              <w:rPr>
                <w:noProof/>
              </w:rPr>
              <w:drawing>
                <wp:inline distT="0" distB="0" distL="0" distR="0" wp14:anchorId="28DD2790" wp14:editId="47438D50">
                  <wp:extent cx="172720" cy="172720"/>
                  <wp:effectExtent l="0" t="0" r="0" b="0"/>
                  <wp:docPr id="1223" name="Picture 12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2E355EB7" w14:textId="77777777">
            <w:pPr>
              <w:pStyle w:val="ASTableOptionBoxes"/>
            </w:pPr>
            <w:r>
              <w:rPr>
                <w:noProof/>
              </w:rPr>
              <w:drawing>
                <wp:inline distT="0" distB="0" distL="0" distR="0" wp14:anchorId="05911347" wp14:editId="299D3CC6">
                  <wp:extent cx="172720" cy="172720"/>
                  <wp:effectExtent l="0" t="0" r="0" b="0"/>
                  <wp:docPr id="1224" name="Picture 12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507F6760" w14:textId="77777777">
            <w:pPr>
              <w:pStyle w:val="ASTableOptionBoxes"/>
            </w:pPr>
            <w:r>
              <w:rPr>
                <w:noProof/>
              </w:rPr>
              <w:drawing>
                <wp:inline distT="0" distB="0" distL="0" distR="0" wp14:anchorId="10313154" wp14:editId="4A3E1C3C">
                  <wp:extent cx="172720" cy="172720"/>
                  <wp:effectExtent l="0" t="0" r="0" b="0"/>
                  <wp:docPr id="1225" name="Picture 12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42AD9FFF" w14:textId="77777777">
            <w:pPr>
              <w:pStyle w:val="ASTableOptionBoxes"/>
            </w:pPr>
            <w:r>
              <w:rPr>
                <w:noProof/>
              </w:rPr>
              <w:drawing>
                <wp:inline distT="0" distB="0" distL="0" distR="0" wp14:anchorId="4BCE16E4" wp14:editId="3C5114A7">
                  <wp:extent cx="172720" cy="172720"/>
                  <wp:effectExtent l="0" t="0" r="0" b="0"/>
                  <wp:docPr id="1226" name="Picture 12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250B07" w:rsidP="001F2937" w:rsidRDefault="00250B07" w14:paraId="3B33BBD2" w14:textId="77777777">
      <w:pPr>
        <w:pStyle w:val="Spacer4pt"/>
      </w:pPr>
    </w:p>
    <w:p w:rsidRPr="008D61EB" w:rsidR="00250B07" w:rsidP="001F2937" w:rsidRDefault="00250B07" w14:paraId="05FFF0B7" w14:textId="77777777">
      <w:pPr>
        <w:pStyle w:val="Spacer4pt"/>
      </w:pPr>
    </w:p>
    <w:p w:rsidR="00702525" w:rsidP="00702525" w:rsidRDefault="00702525" w14:paraId="46C2598C" w14:textId="77777777">
      <w:pPr>
        <w:pStyle w:val="ASIntroduction"/>
      </w:pPr>
      <w:r>
        <w:t>“</w:t>
      </w:r>
      <w:r w:rsidRPr="00702525" w:rsidR="00250B07">
        <w:rPr>
          <w:rStyle w:val="WordUnderline"/>
        </w:rPr>
        <w:t>Work unit</w:t>
      </w:r>
      <w:r>
        <w:t>“</w:t>
      </w:r>
      <w:r w:rsidR="00250B07">
        <w:t xml:space="preserve"> is a DoD civilian employee's immediate work unit headed by the employee's direct supervisor.</w:t>
      </w:r>
    </w:p>
    <w:p w:rsidR="00702525" w:rsidP="00250B07" w:rsidRDefault="00702525" w14:paraId="28F22B20" w14:textId="77777777">
      <w:pPr>
        <w:pStyle w:val="ASIntroduction"/>
      </w:pPr>
      <w:r>
        <w:t>“</w:t>
      </w:r>
      <w:r w:rsidRPr="00702525" w:rsidR="00250B07">
        <w:rPr>
          <w:rStyle w:val="WordUnderline"/>
        </w:rPr>
        <w:t>Leadership</w:t>
      </w:r>
      <w:r>
        <w:t>“</w:t>
      </w:r>
      <w:r w:rsidR="00250B07">
        <w:t xml:space="preserve"> refers to individuals who perform a leadership role within your organization at any level, including team leaders, supervisors, managers, and organization leaders.</w:t>
      </w:r>
    </w:p>
    <w:p w:rsidR="00250B07" w:rsidP="00250B07" w:rsidRDefault="00702525" w14:paraId="6D6D273D" w14:textId="459CC3A0">
      <w:pPr>
        <w:pStyle w:val="ASIntroduction"/>
      </w:pPr>
      <w:r>
        <w:t>“</w:t>
      </w:r>
      <w:r w:rsidRPr="00702525" w:rsidR="00250B07">
        <w:rPr>
          <w:rStyle w:val="WordUnderline"/>
        </w:rPr>
        <w:t>EEO representative</w:t>
      </w:r>
      <w:r>
        <w:t>“</w:t>
      </w:r>
      <w:r w:rsidR="00250B07">
        <w:t xml:space="preserve"> refers to employees working for an EEO office on behalf of the DoD tasked with enforcing EEO regulations</w:t>
      </w:r>
      <w:r w:rsidR="00100917">
        <w:t xml:space="preserve">. </w:t>
      </w:r>
      <w:r w:rsidR="00250B07">
        <w:t>These employees provide counseling and investigate EEO complaints.</w:t>
      </w:r>
    </w:p>
    <w:p w:rsidR="00250B07" w:rsidP="00250B07" w:rsidRDefault="00250B07" w14:paraId="0F874D58" w14:textId="77777777">
      <w:pPr>
        <w:pStyle w:val="ASAnnotationParagraph"/>
      </w:pPr>
      <w:r>
        <w:t xml:space="preserve">SALEADA SALEADB SALEADC SALEADD SALEADE SALEADF </w:t>
      </w:r>
    </w:p>
    <w:p w:rsidR="00250B07" w:rsidP="00702525" w:rsidRDefault="00E34E55" w14:paraId="54AED7F3" w14:textId="4D4D15CB">
      <w:pPr>
        <w:pStyle w:val="ASQstStem"/>
      </w:pPr>
      <w:r>
        <w:rPr>
          <w:rStyle w:val="WordBold"/>
        </w:rPr>
        <w:t>163</w:t>
      </w:r>
      <w:r w:rsidRPr="00702525" w:rsidR="00250B07">
        <w:rPr>
          <w:rStyle w:val="WordBold"/>
        </w:rPr>
        <w:t>.</w:t>
      </w:r>
      <w:r w:rsidR="00250B07">
        <w:tab/>
      </w:r>
      <w:r w:rsidRPr="00702525" w:rsidR="00250B07">
        <w:rPr>
          <w:rStyle w:val="WordBold"/>
        </w:rPr>
        <w:t xml:space="preserve">Please indicate how well your work unit </w:t>
      </w:r>
      <w:r w:rsidRPr="0088006F" w:rsidR="00250B07">
        <w:rPr>
          <w:rStyle w:val="WordBold"/>
          <w:u w:val="single"/>
        </w:rPr>
        <w:t>leadership</w:t>
      </w:r>
      <w:r w:rsidRPr="00702525" w:rsidR="00250B07">
        <w:rPr>
          <w:rStyle w:val="WordBold"/>
        </w:rPr>
        <w:t>..</w:t>
      </w:r>
      <w:r w:rsidR="00100917">
        <w:rPr>
          <w:rStyle w:val="WordBold"/>
        </w:rPr>
        <w:t xml:space="preserve">. </w:t>
      </w:r>
      <w:r w:rsidRPr="00702525" w:rsidR="00250B07">
        <w:rPr>
          <w:rStyle w:val="WordItalicBold"/>
        </w:rPr>
        <w:t>Mark one answer for each item</w:t>
      </w:r>
      <w:r w:rsidRPr="00702525" w:rsidR="00250B07">
        <w:rPr>
          <w:rStyle w:val="WordBold"/>
        </w:rPr>
        <w:t>.</w:t>
      </w:r>
    </w:p>
    <w:tbl>
      <w:tblPr>
        <w:tblW w:w="5245" w:type="dxa"/>
        <w:tblLayout w:type="fixed"/>
        <w:tblCellMar>
          <w:top w:w="14" w:type="dxa"/>
          <w:left w:w="14" w:type="dxa"/>
          <w:bottom w:w="14" w:type="dxa"/>
          <w:right w:w="14" w:type="dxa"/>
        </w:tblCellMar>
        <w:tblLook w:val="01E0" w:firstRow="1" w:lastRow="1" w:firstColumn="1" w:lastColumn="1" w:noHBand="0" w:noVBand="0"/>
      </w:tblPr>
      <w:tblGrid>
        <w:gridCol w:w="432"/>
        <w:gridCol w:w="2798"/>
        <w:gridCol w:w="403"/>
        <w:gridCol w:w="403"/>
        <w:gridCol w:w="403"/>
        <w:gridCol w:w="403"/>
        <w:gridCol w:w="403"/>
      </w:tblGrid>
      <w:tr w:rsidR="00250B07" w:rsidTr="008E517A" w14:paraId="5DE3CDA9"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529F5AD8" w14:textId="77777777">
            <w:pPr>
              <w:pStyle w:val="ASMatrixHeading"/>
            </w:pPr>
          </w:p>
        </w:tc>
        <w:tc>
          <w:tcPr>
            <w:tcW w:w="4813" w:type="dxa"/>
            <w:gridSpan w:val="6"/>
            <w:tcBorders>
              <w:top w:val="single" w:color="C0C0C0" w:sz="8" w:space="0"/>
              <w:left w:val="single" w:color="C0C0C0" w:sz="8" w:space="0"/>
              <w:right w:val="single" w:color="C0C0C0" w:sz="8" w:space="0"/>
            </w:tcBorders>
            <w:shd w:val="clear" w:color="auto" w:fill="E6E6E6"/>
            <w:vAlign w:val="center"/>
          </w:tcPr>
          <w:p w:rsidRPr="009B0EBA" w:rsidR="00250B07" w:rsidP="001F2937" w:rsidRDefault="00250B07" w14:paraId="466CFAF1" w14:textId="77777777">
            <w:pPr>
              <w:pStyle w:val="ASMatrixHeading"/>
            </w:pPr>
            <w:r>
              <w:rPr>
                <w:rStyle w:val="ASAnnotation"/>
              </w:rPr>
              <w:t xml:space="preserve">1  </w:t>
            </w:r>
            <w:r w:rsidRPr="009B0EBA">
              <w:t xml:space="preserve"> </w:t>
            </w:r>
            <w:r>
              <w:t>Very poorly</w:t>
            </w:r>
          </w:p>
        </w:tc>
      </w:tr>
      <w:tr w:rsidR="00250B07" w:rsidTr="008E517A" w14:paraId="25A2E973"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0755ABA2" w14:textId="77777777">
            <w:pPr>
              <w:pStyle w:val="ASMatrixHeading"/>
            </w:pPr>
          </w:p>
        </w:tc>
        <w:tc>
          <w:tcPr>
            <w:tcW w:w="4410" w:type="dxa"/>
            <w:gridSpan w:val="5"/>
            <w:tcBorders>
              <w:top w:val="single" w:color="C0C0C0" w:sz="8" w:space="0"/>
              <w:left w:val="single" w:color="C0C0C0" w:sz="8" w:space="0"/>
              <w:right w:val="single" w:color="C0C0C0" w:sz="8" w:space="0"/>
            </w:tcBorders>
            <w:shd w:val="clear" w:color="auto" w:fill="auto"/>
            <w:vAlign w:val="center"/>
          </w:tcPr>
          <w:p w:rsidRPr="009B0EBA" w:rsidR="00250B07" w:rsidP="001F2937" w:rsidRDefault="00250B07" w14:paraId="7CA61427" w14:textId="77777777">
            <w:pPr>
              <w:pStyle w:val="ASMatrixHeading"/>
            </w:pPr>
            <w:r>
              <w:rPr>
                <w:rStyle w:val="ASAnnotation"/>
              </w:rPr>
              <w:t xml:space="preserve">2  </w:t>
            </w:r>
            <w:r w:rsidRPr="009B0EBA">
              <w:t xml:space="preserve"> </w:t>
            </w:r>
            <w:r>
              <w:t>Poorly</w:t>
            </w:r>
          </w:p>
        </w:tc>
        <w:tc>
          <w:tcPr>
            <w:tcW w:w="403" w:type="dxa"/>
            <w:tcBorders>
              <w:left w:val="single" w:color="C0C0C0" w:sz="8" w:space="0"/>
              <w:right w:val="single" w:color="C0C0C0" w:sz="8" w:space="0"/>
            </w:tcBorders>
            <w:shd w:val="clear" w:color="auto" w:fill="E6E6E6"/>
            <w:vAlign w:val="center"/>
          </w:tcPr>
          <w:p w:rsidRPr="009352DA" w:rsidR="00250B07" w:rsidRDefault="00250B07" w14:paraId="0A60261D" w14:textId="77777777">
            <w:pPr>
              <w:pStyle w:val="ASMatrixHeading"/>
            </w:pPr>
          </w:p>
        </w:tc>
      </w:tr>
      <w:tr w:rsidR="00250B07" w:rsidTr="008E517A" w14:paraId="6ED43E66"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75E29C1E" w14:textId="77777777">
            <w:pPr>
              <w:pStyle w:val="ASMatrixHeading"/>
            </w:pPr>
          </w:p>
        </w:tc>
        <w:tc>
          <w:tcPr>
            <w:tcW w:w="4007" w:type="dxa"/>
            <w:gridSpan w:val="4"/>
            <w:tcBorders>
              <w:top w:val="single" w:color="C0C0C0" w:sz="8" w:space="0"/>
              <w:left w:val="single" w:color="C0C0C0" w:sz="8" w:space="0"/>
              <w:right w:val="single" w:color="C0C0C0" w:sz="8" w:space="0"/>
            </w:tcBorders>
            <w:shd w:val="clear" w:color="auto" w:fill="E6E6E6"/>
            <w:vAlign w:val="center"/>
          </w:tcPr>
          <w:p w:rsidRPr="009B0EBA" w:rsidR="00250B07" w:rsidP="001F2937" w:rsidRDefault="00250B07" w14:paraId="118C25B6"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well nor poorly</w:t>
            </w:r>
          </w:p>
        </w:tc>
        <w:tc>
          <w:tcPr>
            <w:tcW w:w="403" w:type="dxa"/>
            <w:tcBorders>
              <w:left w:val="single" w:color="C0C0C0" w:sz="8" w:space="0"/>
              <w:right w:val="single" w:color="C0C0C0" w:sz="8" w:space="0"/>
            </w:tcBorders>
            <w:shd w:val="clear" w:color="auto" w:fill="auto"/>
            <w:vAlign w:val="center"/>
          </w:tcPr>
          <w:p w:rsidRPr="009352DA" w:rsidR="00250B07" w:rsidRDefault="00250B07" w14:paraId="488F5F8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50B07" w:rsidRDefault="00250B07" w14:paraId="3F4FAE08" w14:textId="77777777">
            <w:pPr>
              <w:pStyle w:val="ASMatrixHeading"/>
            </w:pPr>
          </w:p>
        </w:tc>
      </w:tr>
      <w:tr w:rsidR="00250B07" w:rsidTr="008E517A" w14:paraId="735033F0"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5F6AB28F" w14:textId="77777777">
            <w:pPr>
              <w:pStyle w:val="ASMatrixHeading"/>
            </w:pPr>
          </w:p>
        </w:tc>
        <w:tc>
          <w:tcPr>
            <w:tcW w:w="3604" w:type="dxa"/>
            <w:gridSpan w:val="3"/>
            <w:tcBorders>
              <w:top w:val="single" w:color="C0C0C0" w:sz="8" w:space="0"/>
              <w:left w:val="single" w:color="C0C0C0" w:sz="8" w:space="0"/>
              <w:right w:val="single" w:color="C0C0C0" w:sz="8" w:space="0"/>
            </w:tcBorders>
            <w:shd w:val="clear" w:color="auto" w:fill="auto"/>
            <w:vAlign w:val="center"/>
          </w:tcPr>
          <w:p w:rsidRPr="009B0EBA" w:rsidR="00250B07" w:rsidP="001F2937" w:rsidRDefault="00250B07" w14:paraId="1B50FA2F" w14:textId="77777777">
            <w:pPr>
              <w:pStyle w:val="ASMatrixHeading"/>
            </w:pPr>
            <w:r>
              <w:rPr>
                <w:rStyle w:val="ASAnnotation"/>
              </w:rPr>
              <w:t xml:space="preserve">4  </w:t>
            </w:r>
            <w:r w:rsidRPr="009B0EBA">
              <w:t xml:space="preserve"> </w:t>
            </w:r>
            <w:r>
              <w:t>Well</w:t>
            </w:r>
          </w:p>
        </w:tc>
        <w:tc>
          <w:tcPr>
            <w:tcW w:w="403" w:type="dxa"/>
            <w:tcBorders>
              <w:left w:val="single" w:color="C0C0C0" w:sz="8" w:space="0"/>
              <w:right w:val="single" w:color="C0C0C0" w:sz="8" w:space="0"/>
            </w:tcBorders>
            <w:shd w:val="clear" w:color="auto" w:fill="E6E6E6"/>
            <w:vAlign w:val="center"/>
          </w:tcPr>
          <w:p w:rsidRPr="009352DA" w:rsidR="00250B07" w:rsidRDefault="00250B07" w14:paraId="0C9A9593"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50B07" w:rsidRDefault="00250B07" w14:paraId="2168DA3B"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50B07" w:rsidRDefault="00250B07" w14:paraId="4E88DB41" w14:textId="77777777">
            <w:pPr>
              <w:pStyle w:val="ASMatrixHeading"/>
            </w:pPr>
          </w:p>
        </w:tc>
      </w:tr>
      <w:tr w:rsidR="00250B07" w:rsidTr="008E517A" w14:paraId="31333CE5"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66E56A88" w14:textId="77777777">
            <w:pPr>
              <w:pStyle w:val="ASMatrixHeading"/>
            </w:pPr>
          </w:p>
        </w:tc>
        <w:tc>
          <w:tcPr>
            <w:tcW w:w="3201" w:type="dxa"/>
            <w:gridSpan w:val="2"/>
            <w:tcBorders>
              <w:top w:val="single" w:color="C0C0C0" w:sz="8" w:space="0"/>
              <w:left w:val="single" w:color="C0C0C0" w:sz="8" w:space="0"/>
              <w:right w:val="single" w:color="C0C0C0" w:sz="8" w:space="0"/>
            </w:tcBorders>
            <w:shd w:val="clear" w:color="auto" w:fill="E6E6E6"/>
            <w:vAlign w:val="center"/>
          </w:tcPr>
          <w:p w:rsidRPr="009B0EBA" w:rsidR="00250B07" w:rsidP="001F2937" w:rsidRDefault="00250B07" w14:paraId="0A34D66D"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well</w:t>
            </w:r>
          </w:p>
        </w:tc>
        <w:tc>
          <w:tcPr>
            <w:tcW w:w="403" w:type="dxa"/>
            <w:tcBorders>
              <w:left w:val="single" w:color="C0C0C0" w:sz="8" w:space="0"/>
              <w:right w:val="single" w:color="C0C0C0" w:sz="8" w:space="0"/>
            </w:tcBorders>
            <w:shd w:val="clear" w:color="auto" w:fill="auto"/>
            <w:vAlign w:val="center"/>
          </w:tcPr>
          <w:p w:rsidRPr="009352DA" w:rsidR="00250B07" w:rsidRDefault="00250B07" w14:paraId="2812C01B"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50B07" w:rsidRDefault="00250B07" w14:paraId="7260A199"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50B07" w:rsidRDefault="00250B07" w14:paraId="002469F7"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50B07" w:rsidRDefault="00250B07" w14:paraId="1001D41E" w14:textId="77777777">
            <w:pPr>
              <w:pStyle w:val="ASMatrixHeading"/>
            </w:pPr>
          </w:p>
        </w:tc>
      </w:tr>
      <w:tr w:rsidR="00250B07" w:rsidTr="008E517A" w14:paraId="5BD60541" w14:textId="77777777">
        <w:trPr>
          <w:cantSplit/>
          <w:trHeight w:val="20" w:hRule="exact"/>
          <w:tblHeader/>
          <w:hidden/>
        </w:trPr>
        <w:tc>
          <w:tcPr>
            <w:tcW w:w="432" w:type="dxa"/>
            <w:shd w:val="clear" w:color="auto" w:fill="auto"/>
            <w:vAlign w:val="bottom"/>
          </w:tcPr>
          <w:p w:rsidRPr="000944F1" w:rsidR="00250B07" w:rsidRDefault="00250B07" w14:paraId="15B3F5AA" w14:textId="77777777">
            <w:pPr>
              <w:pStyle w:val="ASAnnotationKWN"/>
            </w:pPr>
          </w:p>
        </w:tc>
        <w:tc>
          <w:tcPr>
            <w:tcW w:w="2798" w:type="dxa"/>
            <w:tcBorders>
              <w:top w:val="single" w:color="C0C0C0" w:sz="8" w:space="0"/>
              <w:right w:val="single" w:color="C0C0C0" w:sz="8" w:space="0"/>
            </w:tcBorders>
            <w:shd w:val="clear" w:color="auto" w:fill="auto"/>
            <w:vAlign w:val="bottom"/>
          </w:tcPr>
          <w:p w:rsidR="00250B07" w:rsidRDefault="00250B07" w14:paraId="33E449F5" w14:textId="77777777">
            <w:pPr>
              <w:pStyle w:val="ASAnnotationKWN"/>
            </w:pPr>
          </w:p>
        </w:tc>
        <w:tc>
          <w:tcPr>
            <w:tcW w:w="403" w:type="dxa"/>
            <w:tcBorders>
              <w:left w:val="single" w:color="C0C0C0" w:sz="8" w:space="0"/>
              <w:right w:val="single" w:color="C0C0C0" w:sz="8" w:space="0"/>
            </w:tcBorders>
            <w:shd w:val="clear" w:color="auto" w:fill="E6E6E6"/>
            <w:vAlign w:val="bottom"/>
          </w:tcPr>
          <w:p w:rsidR="00250B07" w:rsidRDefault="00250B07" w14:paraId="57F6159E"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50B07" w:rsidRDefault="00250B07" w14:paraId="16A83188"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50B07" w:rsidRDefault="00250B07" w14:paraId="4D80EDCC"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50B07" w:rsidRDefault="00250B07" w14:paraId="662F7835"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50B07" w:rsidRDefault="00250B07" w14:paraId="462385EF" w14:textId="77777777">
            <w:pPr>
              <w:pStyle w:val="ASAnnotationTableKeepWNext"/>
            </w:pPr>
          </w:p>
        </w:tc>
      </w:tr>
      <w:tr w:rsidR="00250B07" w:rsidTr="008E517A" w14:paraId="7E854054" w14:textId="77777777">
        <w:trPr>
          <w:cantSplit/>
        </w:trPr>
        <w:tc>
          <w:tcPr>
            <w:tcW w:w="432" w:type="dxa"/>
            <w:shd w:val="clear" w:color="auto" w:fill="auto"/>
            <w:vAlign w:val="bottom"/>
          </w:tcPr>
          <w:p w:rsidRPr="00035DB6" w:rsidR="00250B07" w:rsidRDefault="00250B07" w14:paraId="3C9469E0" w14:textId="77777777">
            <w:pPr>
              <w:rPr>
                <w:sz w:val="18"/>
              </w:rPr>
            </w:pPr>
          </w:p>
        </w:tc>
        <w:tc>
          <w:tcPr>
            <w:tcW w:w="2798" w:type="dxa"/>
            <w:tcBorders>
              <w:right w:val="single" w:color="C0C0C0" w:sz="8" w:space="0"/>
            </w:tcBorders>
            <w:shd w:val="clear" w:color="auto" w:fill="auto"/>
            <w:vAlign w:val="bottom"/>
          </w:tcPr>
          <w:p w:rsidRPr="00035DB6" w:rsidR="00250B07" w:rsidP="001F2937" w:rsidRDefault="00250B07" w14:paraId="24AE995B" w14:textId="70417513">
            <w:pPr>
              <w:pStyle w:val="ASMatrixSubitem"/>
            </w:pPr>
            <w:r>
              <w:t>a.</w:t>
            </w:r>
            <w:r>
              <w:tab/>
              <w:t>Makes it clear that sexual harassment, gender discrimination, and sexual assault have no place in the DoD.</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593E0FE0" w14:textId="77777777">
            <w:pPr>
              <w:pStyle w:val="ASTableOptionBoxes"/>
            </w:pPr>
            <w:r>
              <w:rPr>
                <w:noProof/>
              </w:rPr>
              <w:drawing>
                <wp:inline distT="0" distB="0" distL="0" distR="0" wp14:anchorId="73A7E31E" wp14:editId="0AC0EC83">
                  <wp:extent cx="172720" cy="172720"/>
                  <wp:effectExtent l="0" t="0" r="0" b="0"/>
                  <wp:docPr id="1234" name="Picture 12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3CF3D9B8" w14:textId="77777777">
            <w:pPr>
              <w:pStyle w:val="ASTableOptionBoxes"/>
            </w:pPr>
            <w:r>
              <w:rPr>
                <w:noProof/>
              </w:rPr>
              <w:drawing>
                <wp:inline distT="0" distB="0" distL="0" distR="0" wp14:anchorId="263E25BF" wp14:editId="393AE728">
                  <wp:extent cx="172720" cy="172720"/>
                  <wp:effectExtent l="0" t="0" r="0" b="0"/>
                  <wp:docPr id="1235" name="Picture 12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71F43D69" w14:textId="77777777">
            <w:pPr>
              <w:pStyle w:val="ASTableOptionBoxes"/>
            </w:pPr>
            <w:r>
              <w:rPr>
                <w:noProof/>
              </w:rPr>
              <w:drawing>
                <wp:inline distT="0" distB="0" distL="0" distR="0" wp14:anchorId="23C2AA0C" wp14:editId="7E0250E4">
                  <wp:extent cx="172720" cy="172720"/>
                  <wp:effectExtent l="0" t="0" r="0" b="0"/>
                  <wp:docPr id="1236" name="Picture 12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41E4CF9E" w14:textId="77777777">
            <w:pPr>
              <w:pStyle w:val="ASTableOptionBoxes"/>
            </w:pPr>
            <w:r>
              <w:rPr>
                <w:noProof/>
              </w:rPr>
              <w:drawing>
                <wp:inline distT="0" distB="0" distL="0" distR="0" wp14:anchorId="39E6466C" wp14:editId="52285FFF">
                  <wp:extent cx="172720" cy="172720"/>
                  <wp:effectExtent l="0" t="0" r="0" b="0"/>
                  <wp:docPr id="1237" name="Picture 12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01FDBE96" w14:textId="77777777">
            <w:pPr>
              <w:pStyle w:val="ASTableOptionBoxes"/>
            </w:pPr>
            <w:r>
              <w:rPr>
                <w:noProof/>
              </w:rPr>
              <w:drawing>
                <wp:inline distT="0" distB="0" distL="0" distR="0" wp14:anchorId="71F78D67" wp14:editId="40F8AB78">
                  <wp:extent cx="172720" cy="172720"/>
                  <wp:effectExtent l="0" t="0" r="0" b="0"/>
                  <wp:docPr id="1238" name="Picture 12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8E517A" w14:paraId="4DF08FA8" w14:textId="77777777">
        <w:trPr>
          <w:cantSplit/>
        </w:trPr>
        <w:tc>
          <w:tcPr>
            <w:tcW w:w="432" w:type="dxa"/>
            <w:shd w:val="clear" w:color="auto" w:fill="auto"/>
            <w:vAlign w:val="bottom"/>
          </w:tcPr>
          <w:p w:rsidRPr="00035DB6" w:rsidR="00250B07" w:rsidRDefault="00250B07" w14:paraId="5901CD6E" w14:textId="77777777">
            <w:pPr>
              <w:rPr>
                <w:sz w:val="18"/>
              </w:rPr>
            </w:pPr>
          </w:p>
        </w:tc>
        <w:tc>
          <w:tcPr>
            <w:tcW w:w="2798" w:type="dxa"/>
            <w:tcBorders>
              <w:right w:val="single" w:color="C0C0C0" w:sz="8" w:space="0"/>
            </w:tcBorders>
            <w:shd w:val="clear" w:color="auto" w:fill="auto"/>
            <w:vAlign w:val="bottom"/>
          </w:tcPr>
          <w:p w:rsidRPr="00035DB6" w:rsidR="00250B07" w:rsidP="001F2937" w:rsidRDefault="00250B07" w14:paraId="3532C98E" w14:textId="77777777">
            <w:pPr>
              <w:pStyle w:val="ASMatrixSubitem"/>
            </w:pPr>
            <w:r>
              <w:t>b.</w:t>
            </w:r>
            <w:r>
              <w:tab/>
              <w:t>Promotes an organizational climate based on mutual respect and trust.</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786B2932" w14:textId="77777777">
            <w:pPr>
              <w:pStyle w:val="ASTableOptionBoxes"/>
            </w:pPr>
            <w:r>
              <w:rPr>
                <w:noProof/>
              </w:rPr>
              <w:drawing>
                <wp:inline distT="0" distB="0" distL="0" distR="0" wp14:anchorId="1ED6E899" wp14:editId="35A5EC6E">
                  <wp:extent cx="172720" cy="172720"/>
                  <wp:effectExtent l="0" t="0" r="0" b="0"/>
                  <wp:docPr id="1239" name="Picture 12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4218507C" w14:textId="77777777">
            <w:pPr>
              <w:pStyle w:val="ASTableOptionBoxes"/>
            </w:pPr>
            <w:r>
              <w:rPr>
                <w:noProof/>
              </w:rPr>
              <w:drawing>
                <wp:inline distT="0" distB="0" distL="0" distR="0" wp14:anchorId="396C104D" wp14:editId="01BA39BC">
                  <wp:extent cx="172720" cy="172720"/>
                  <wp:effectExtent l="0" t="0" r="0" b="0"/>
                  <wp:docPr id="1240" name="Picture 12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39D47F7C" w14:textId="77777777">
            <w:pPr>
              <w:pStyle w:val="ASTableOptionBoxes"/>
            </w:pPr>
            <w:r>
              <w:rPr>
                <w:noProof/>
              </w:rPr>
              <w:drawing>
                <wp:inline distT="0" distB="0" distL="0" distR="0" wp14:anchorId="60459A04" wp14:editId="6932788D">
                  <wp:extent cx="172720" cy="172720"/>
                  <wp:effectExtent l="0" t="0" r="0" b="0"/>
                  <wp:docPr id="1241" name="Picture 12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282B9B1B" w14:textId="77777777">
            <w:pPr>
              <w:pStyle w:val="ASTableOptionBoxes"/>
            </w:pPr>
            <w:r>
              <w:rPr>
                <w:noProof/>
              </w:rPr>
              <w:drawing>
                <wp:inline distT="0" distB="0" distL="0" distR="0" wp14:anchorId="504795AF" wp14:editId="654639F5">
                  <wp:extent cx="172720" cy="172720"/>
                  <wp:effectExtent l="0" t="0" r="0" b="0"/>
                  <wp:docPr id="1242" name="Picture 12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2BEA133B" w14:textId="77777777">
            <w:pPr>
              <w:pStyle w:val="ASTableOptionBoxes"/>
            </w:pPr>
            <w:r>
              <w:rPr>
                <w:noProof/>
              </w:rPr>
              <w:drawing>
                <wp:inline distT="0" distB="0" distL="0" distR="0" wp14:anchorId="522A4E9C" wp14:editId="3C169203">
                  <wp:extent cx="172720" cy="172720"/>
                  <wp:effectExtent l="0" t="0" r="0" b="0"/>
                  <wp:docPr id="1243" name="Picture 12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8E517A" w14:paraId="6B761D70" w14:textId="77777777">
        <w:trPr>
          <w:cantSplit/>
        </w:trPr>
        <w:tc>
          <w:tcPr>
            <w:tcW w:w="432" w:type="dxa"/>
            <w:shd w:val="clear" w:color="auto" w:fill="auto"/>
            <w:vAlign w:val="bottom"/>
          </w:tcPr>
          <w:p w:rsidRPr="00035DB6" w:rsidR="00250B07" w:rsidRDefault="00250B07" w14:paraId="20C3F5FA" w14:textId="77777777">
            <w:pPr>
              <w:rPr>
                <w:sz w:val="18"/>
              </w:rPr>
            </w:pPr>
          </w:p>
        </w:tc>
        <w:tc>
          <w:tcPr>
            <w:tcW w:w="2798" w:type="dxa"/>
            <w:tcBorders>
              <w:right w:val="single" w:color="C0C0C0" w:sz="8" w:space="0"/>
            </w:tcBorders>
            <w:shd w:val="clear" w:color="auto" w:fill="auto"/>
            <w:vAlign w:val="bottom"/>
          </w:tcPr>
          <w:p w:rsidRPr="00035DB6" w:rsidR="00250B07" w:rsidP="001F2937" w:rsidRDefault="00250B07" w14:paraId="18C03869" w14:textId="77777777">
            <w:pPr>
              <w:pStyle w:val="ASMatrixSubitem"/>
            </w:pPr>
            <w:r>
              <w:t>c.</w:t>
            </w:r>
            <w:r>
              <w:tab/>
              <w:t>Leads by example by refraining from sexist comments and behaviors.</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2140DDA7" w14:textId="77777777">
            <w:pPr>
              <w:pStyle w:val="ASTableOptionBoxes"/>
            </w:pPr>
            <w:r>
              <w:rPr>
                <w:noProof/>
              </w:rPr>
              <w:drawing>
                <wp:inline distT="0" distB="0" distL="0" distR="0" wp14:anchorId="48EC40AD" wp14:editId="2A7A008B">
                  <wp:extent cx="172720" cy="172720"/>
                  <wp:effectExtent l="0" t="0" r="0" b="0"/>
                  <wp:docPr id="1244" name="Picture 12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50840A69" w14:textId="77777777">
            <w:pPr>
              <w:pStyle w:val="ASTableOptionBoxes"/>
            </w:pPr>
            <w:r>
              <w:rPr>
                <w:noProof/>
              </w:rPr>
              <w:drawing>
                <wp:inline distT="0" distB="0" distL="0" distR="0" wp14:anchorId="2573AA37" wp14:editId="6155D206">
                  <wp:extent cx="172720" cy="172720"/>
                  <wp:effectExtent l="0" t="0" r="0" b="0"/>
                  <wp:docPr id="1245" name="Picture 12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74904791" w14:textId="77777777">
            <w:pPr>
              <w:pStyle w:val="ASTableOptionBoxes"/>
            </w:pPr>
            <w:r>
              <w:rPr>
                <w:noProof/>
              </w:rPr>
              <w:drawing>
                <wp:inline distT="0" distB="0" distL="0" distR="0" wp14:anchorId="34672C69" wp14:editId="751F9820">
                  <wp:extent cx="172720" cy="172720"/>
                  <wp:effectExtent l="0" t="0" r="0" b="0"/>
                  <wp:docPr id="1246" name="Picture 12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5E167551" w14:textId="77777777">
            <w:pPr>
              <w:pStyle w:val="ASTableOptionBoxes"/>
            </w:pPr>
            <w:r>
              <w:rPr>
                <w:noProof/>
              </w:rPr>
              <w:drawing>
                <wp:inline distT="0" distB="0" distL="0" distR="0" wp14:anchorId="581BF79D" wp14:editId="43F722C5">
                  <wp:extent cx="172720" cy="172720"/>
                  <wp:effectExtent l="0" t="0" r="0" b="0"/>
                  <wp:docPr id="1247" name="Picture 12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1E9F9725" w14:textId="77777777">
            <w:pPr>
              <w:pStyle w:val="ASTableOptionBoxes"/>
            </w:pPr>
            <w:r>
              <w:rPr>
                <w:noProof/>
              </w:rPr>
              <w:drawing>
                <wp:inline distT="0" distB="0" distL="0" distR="0" wp14:anchorId="7AFDA625" wp14:editId="6FDBDDB0">
                  <wp:extent cx="172720" cy="172720"/>
                  <wp:effectExtent l="0" t="0" r="0" b="0"/>
                  <wp:docPr id="1248" name="Picture 12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8E517A" w14:paraId="150549DF" w14:textId="77777777">
        <w:trPr>
          <w:cantSplit/>
        </w:trPr>
        <w:tc>
          <w:tcPr>
            <w:tcW w:w="432" w:type="dxa"/>
            <w:shd w:val="clear" w:color="auto" w:fill="auto"/>
            <w:vAlign w:val="bottom"/>
          </w:tcPr>
          <w:p w:rsidRPr="00035DB6" w:rsidR="00250B07" w:rsidRDefault="00250B07" w14:paraId="2D5437F7" w14:textId="77777777">
            <w:pPr>
              <w:rPr>
                <w:sz w:val="18"/>
              </w:rPr>
            </w:pPr>
          </w:p>
        </w:tc>
        <w:tc>
          <w:tcPr>
            <w:tcW w:w="2798" w:type="dxa"/>
            <w:tcBorders>
              <w:right w:val="single" w:color="C0C0C0" w:sz="8" w:space="0"/>
            </w:tcBorders>
            <w:shd w:val="clear" w:color="auto" w:fill="auto"/>
            <w:vAlign w:val="bottom"/>
          </w:tcPr>
          <w:p w:rsidRPr="00035DB6" w:rsidR="00250B07" w:rsidP="001F2937" w:rsidRDefault="00250B07" w14:paraId="12F3D653" w14:textId="2C75EAC7">
            <w:pPr>
              <w:pStyle w:val="ASMatrixSubitem"/>
            </w:pPr>
            <w:r>
              <w:t>d.</w:t>
            </w:r>
            <w:r>
              <w:tab/>
              <w:t>Catches and immediately corrects incidents of sexual harassment</w:t>
            </w:r>
            <w:r w:rsidR="00100917">
              <w:t xml:space="preserve">. </w:t>
            </w:r>
            <w:r>
              <w:t>For example, inappropriate jokes, comments, and behaviors.</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2F71EE98" w14:textId="77777777">
            <w:pPr>
              <w:pStyle w:val="ASTableOptionBoxes"/>
            </w:pPr>
            <w:r>
              <w:rPr>
                <w:noProof/>
              </w:rPr>
              <w:drawing>
                <wp:inline distT="0" distB="0" distL="0" distR="0" wp14:anchorId="60D499B4" wp14:editId="57197677">
                  <wp:extent cx="172720" cy="172720"/>
                  <wp:effectExtent l="0" t="0" r="0" b="0"/>
                  <wp:docPr id="1249" name="Picture 12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40DAF8C9" w14:textId="77777777">
            <w:pPr>
              <w:pStyle w:val="ASTableOptionBoxes"/>
            </w:pPr>
            <w:r>
              <w:rPr>
                <w:noProof/>
              </w:rPr>
              <w:drawing>
                <wp:inline distT="0" distB="0" distL="0" distR="0" wp14:anchorId="06E2988A" wp14:editId="3E02896D">
                  <wp:extent cx="172720" cy="172720"/>
                  <wp:effectExtent l="0" t="0" r="0" b="0"/>
                  <wp:docPr id="1250" name="Picture 12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2B87205F" w14:textId="77777777">
            <w:pPr>
              <w:pStyle w:val="ASTableOptionBoxes"/>
            </w:pPr>
            <w:r>
              <w:rPr>
                <w:noProof/>
              </w:rPr>
              <w:drawing>
                <wp:inline distT="0" distB="0" distL="0" distR="0" wp14:anchorId="025EE348" wp14:editId="0D41FBFA">
                  <wp:extent cx="172720" cy="172720"/>
                  <wp:effectExtent l="0" t="0" r="0" b="0"/>
                  <wp:docPr id="1251" name="Picture 12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79F19ED2" w14:textId="77777777">
            <w:pPr>
              <w:pStyle w:val="ASTableOptionBoxes"/>
            </w:pPr>
            <w:r>
              <w:rPr>
                <w:noProof/>
              </w:rPr>
              <w:drawing>
                <wp:inline distT="0" distB="0" distL="0" distR="0" wp14:anchorId="376C6FDA" wp14:editId="560BDA59">
                  <wp:extent cx="172720" cy="172720"/>
                  <wp:effectExtent l="0" t="0" r="0" b="0"/>
                  <wp:docPr id="1252" name="Picture 12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4566D4FA" w14:textId="77777777">
            <w:pPr>
              <w:pStyle w:val="ASTableOptionBoxes"/>
            </w:pPr>
            <w:r>
              <w:rPr>
                <w:noProof/>
              </w:rPr>
              <w:drawing>
                <wp:inline distT="0" distB="0" distL="0" distR="0" wp14:anchorId="1FC462EC" wp14:editId="4C13C25D">
                  <wp:extent cx="172720" cy="172720"/>
                  <wp:effectExtent l="0" t="0" r="0" b="0"/>
                  <wp:docPr id="1253" name="Picture 12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8E517A" w14:paraId="33E30B8D" w14:textId="77777777">
        <w:trPr>
          <w:cantSplit/>
        </w:trPr>
        <w:tc>
          <w:tcPr>
            <w:tcW w:w="432" w:type="dxa"/>
            <w:shd w:val="clear" w:color="auto" w:fill="auto"/>
            <w:vAlign w:val="bottom"/>
          </w:tcPr>
          <w:p w:rsidRPr="00035DB6" w:rsidR="00250B07" w:rsidRDefault="00250B07" w14:paraId="06EFBBB1" w14:textId="77777777">
            <w:pPr>
              <w:rPr>
                <w:sz w:val="18"/>
              </w:rPr>
            </w:pPr>
          </w:p>
        </w:tc>
        <w:tc>
          <w:tcPr>
            <w:tcW w:w="2798" w:type="dxa"/>
            <w:tcBorders>
              <w:right w:val="single" w:color="C0C0C0" w:sz="8" w:space="0"/>
            </w:tcBorders>
            <w:shd w:val="clear" w:color="auto" w:fill="auto"/>
            <w:vAlign w:val="bottom"/>
          </w:tcPr>
          <w:p w:rsidRPr="00035DB6" w:rsidR="00250B07" w:rsidP="001F2937" w:rsidRDefault="00250B07" w14:paraId="36003A50" w14:textId="77777777">
            <w:pPr>
              <w:pStyle w:val="ASMatrixSubitem"/>
            </w:pPr>
            <w:r>
              <w:t>e.</w:t>
            </w:r>
            <w:r>
              <w:tab/>
              <w:t>Creates an environment where victims would feel comfortable reporting sexual harassment, gender discrimination, or sexual assault.</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41C9CDB4" w14:textId="77777777">
            <w:pPr>
              <w:pStyle w:val="ASTableOptionBoxes"/>
            </w:pPr>
            <w:r>
              <w:rPr>
                <w:noProof/>
              </w:rPr>
              <w:drawing>
                <wp:inline distT="0" distB="0" distL="0" distR="0" wp14:anchorId="2D144054" wp14:editId="7CF4A87C">
                  <wp:extent cx="172720" cy="172720"/>
                  <wp:effectExtent l="0" t="0" r="0" b="0"/>
                  <wp:docPr id="1254" name="Picture 12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75E54688" w14:textId="77777777">
            <w:pPr>
              <w:pStyle w:val="ASTableOptionBoxes"/>
            </w:pPr>
            <w:r>
              <w:rPr>
                <w:noProof/>
              </w:rPr>
              <w:drawing>
                <wp:inline distT="0" distB="0" distL="0" distR="0" wp14:anchorId="50F0924F" wp14:editId="3829C4E1">
                  <wp:extent cx="172720" cy="172720"/>
                  <wp:effectExtent l="0" t="0" r="0" b="0"/>
                  <wp:docPr id="1255" name="Picture 12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77CFCEEE" w14:textId="77777777">
            <w:pPr>
              <w:pStyle w:val="ASTableOptionBoxes"/>
            </w:pPr>
            <w:r>
              <w:rPr>
                <w:noProof/>
              </w:rPr>
              <w:drawing>
                <wp:inline distT="0" distB="0" distL="0" distR="0" wp14:anchorId="3572BFF5" wp14:editId="0E3AFA24">
                  <wp:extent cx="172720" cy="172720"/>
                  <wp:effectExtent l="0" t="0" r="0" b="0"/>
                  <wp:docPr id="1256" name="Picture 12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7A4286A7" w14:textId="77777777">
            <w:pPr>
              <w:pStyle w:val="ASTableOptionBoxes"/>
            </w:pPr>
            <w:r>
              <w:rPr>
                <w:noProof/>
              </w:rPr>
              <w:drawing>
                <wp:inline distT="0" distB="0" distL="0" distR="0" wp14:anchorId="079AEC48" wp14:editId="5D673848">
                  <wp:extent cx="172720" cy="172720"/>
                  <wp:effectExtent l="0" t="0" r="0" b="0"/>
                  <wp:docPr id="1257" name="Picture 12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6534C128" w14:textId="77777777">
            <w:pPr>
              <w:pStyle w:val="ASTableOptionBoxes"/>
            </w:pPr>
            <w:r>
              <w:rPr>
                <w:noProof/>
              </w:rPr>
              <w:drawing>
                <wp:inline distT="0" distB="0" distL="0" distR="0" wp14:anchorId="5BE70FDA" wp14:editId="4A57F509">
                  <wp:extent cx="172720" cy="172720"/>
                  <wp:effectExtent l="0" t="0" r="0" b="0"/>
                  <wp:docPr id="1258" name="Picture 12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8E517A" w14:paraId="093FF155" w14:textId="77777777">
        <w:trPr>
          <w:cantSplit/>
        </w:trPr>
        <w:tc>
          <w:tcPr>
            <w:tcW w:w="432" w:type="dxa"/>
            <w:shd w:val="clear" w:color="auto" w:fill="auto"/>
            <w:vAlign w:val="bottom"/>
          </w:tcPr>
          <w:p w:rsidRPr="00035DB6" w:rsidR="00250B07" w:rsidRDefault="00250B07" w14:paraId="283EE8E8" w14:textId="77777777">
            <w:pPr>
              <w:rPr>
                <w:sz w:val="18"/>
              </w:rPr>
            </w:pPr>
          </w:p>
        </w:tc>
        <w:tc>
          <w:tcPr>
            <w:tcW w:w="2798" w:type="dxa"/>
            <w:tcBorders>
              <w:right w:val="single" w:color="C0C0C0" w:sz="8" w:space="0"/>
            </w:tcBorders>
            <w:shd w:val="clear" w:color="auto" w:fill="auto"/>
            <w:vAlign w:val="bottom"/>
          </w:tcPr>
          <w:p w:rsidRPr="00035DB6" w:rsidR="00250B07" w:rsidP="001F2937" w:rsidRDefault="00250B07" w14:paraId="1079C71A" w14:textId="77777777">
            <w:pPr>
              <w:pStyle w:val="ASMatrixSubitem"/>
            </w:pPr>
            <w:r>
              <w:t>f.</w:t>
            </w:r>
            <w:r>
              <w:tab/>
              <w:t>Publicizes sexual harassment, gender discrimination, and sexual assault resources (for example, EEO representative contact information, awareness posters, sexual assault hotline number).</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2AD7FA7A" w14:textId="77777777">
            <w:pPr>
              <w:pStyle w:val="ASTableOptionBoxes"/>
            </w:pPr>
            <w:r>
              <w:rPr>
                <w:noProof/>
              </w:rPr>
              <w:drawing>
                <wp:inline distT="0" distB="0" distL="0" distR="0" wp14:anchorId="2B60481E" wp14:editId="27BB6551">
                  <wp:extent cx="172720" cy="172720"/>
                  <wp:effectExtent l="0" t="0" r="0" b="0"/>
                  <wp:docPr id="1259" name="Picture 12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3AB0DF7B" w14:textId="77777777">
            <w:pPr>
              <w:pStyle w:val="ASTableOptionBoxes"/>
            </w:pPr>
            <w:r>
              <w:rPr>
                <w:noProof/>
              </w:rPr>
              <w:drawing>
                <wp:inline distT="0" distB="0" distL="0" distR="0" wp14:anchorId="5B2A93AA" wp14:editId="0B6FC64A">
                  <wp:extent cx="172720" cy="172720"/>
                  <wp:effectExtent l="0" t="0" r="0" b="0"/>
                  <wp:docPr id="1260" name="Picture 12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2E7A3E43" w14:textId="77777777">
            <w:pPr>
              <w:pStyle w:val="ASTableOptionBoxes"/>
            </w:pPr>
            <w:r>
              <w:rPr>
                <w:noProof/>
              </w:rPr>
              <w:drawing>
                <wp:inline distT="0" distB="0" distL="0" distR="0" wp14:anchorId="5A16BD14" wp14:editId="35608AF2">
                  <wp:extent cx="172720" cy="172720"/>
                  <wp:effectExtent l="0" t="0" r="0" b="0"/>
                  <wp:docPr id="1261" name="Picture 12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22B35C3F" w14:textId="77777777">
            <w:pPr>
              <w:pStyle w:val="ASTableOptionBoxes"/>
            </w:pPr>
            <w:r>
              <w:rPr>
                <w:noProof/>
              </w:rPr>
              <w:drawing>
                <wp:inline distT="0" distB="0" distL="0" distR="0" wp14:anchorId="53BF4838" wp14:editId="6C42722B">
                  <wp:extent cx="172720" cy="172720"/>
                  <wp:effectExtent l="0" t="0" r="0" b="0"/>
                  <wp:docPr id="1262" name="Picture 12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55E69070" w14:textId="77777777">
            <w:pPr>
              <w:pStyle w:val="ASTableOptionBoxes"/>
            </w:pPr>
            <w:r>
              <w:rPr>
                <w:noProof/>
              </w:rPr>
              <w:drawing>
                <wp:inline distT="0" distB="0" distL="0" distR="0" wp14:anchorId="4C22D60E" wp14:editId="6F7AA96E">
                  <wp:extent cx="172720" cy="172720"/>
                  <wp:effectExtent l="0" t="0" r="0" b="0"/>
                  <wp:docPr id="1263" name="Picture 12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250B07" w:rsidP="001F2937" w:rsidRDefault="00250B07" w14:paraId="7519F8C8" w14:textId="77777777">
      <w:pPr>
        <w:pStyle w:val="Spacer4pt"/>
      </w:pPr>
    </w:p>
    <w:p w:rsidRPr="005003F3" w:rsidR="00D45AB2" w:rsidP="00D45AB2" w:rsidRDefault="00500BED" w14:paraId="5D971081" w14:textId="77777777">
      <w:pPr>
        <w:pStyle w:val="ASAnnotationParagraph"/>
        <w:rPr>
          <w:highlight w:val="yellow"/>
        </w:rPr>
      </w:pPr>
      <w:r w:rsidRPr="00616B07">
        <w:rPr>
          <w:highlight w:val="yellow"/>
        </w:rPr>
        <w:t>COHESION</w:t>
      </w:r>
      <w:r w:rsidRPr="00616B07" w:rsidR="007D0646">
        <w:rPr>
          <w:highlight w:val="yellow"/>
        </w:rPr>
        <w:t xml:space="preserve">A </w:t>
      </w:r>
      <w:r w:rsidRPr="00616B07">
        <w:rPr>
          <w:highlight w:val="yellow"/>
        </w:rPr>
        <w:t>COHESION</w:t>
      </w:r>
      <w:r w:rsidRPr="00616B07" w:rsidR="007D0646">
        <w:rPr>
          <w:highlight w:val="yellow"/>
        </w:rPr>
        <w:t xml:space="preserve">B </w:t>
      </w:r>
      <w:r w:rsidRPr="00616B07">
        <w:rPr>
          <w:highlight w:val="yellow"/>
        </w:rPr>
        <w:t>COHESION</w:t>
      </w:r>
      <w:r w:rsidRPr="00616B07" w:rsidR="007D0646">
        <w:rPr>
          <w:highlight w:val="yellow"/>
        </w:rPr>
        <w:t xml:space="preserve">C </w:t>
      </w:r>
      <w:r w:rsidRPr="00616B07">
        <w:rPr>
          <w:highlight w:val="yellow"/>
        </w:rPr>
        <w:t>COHESION</w:t>
      </w:r>
      <w:r w:rsidRPr="00616B07" w:rsidR="007D0646">
        <w:rPr>
          <w:highlight w:val="yellow"/>
        </w:rPr>
        <w:t xml:space="preserve">D </w:t>
      </w:r>
      <w:r w:rsidRPr="005003F3" w:rsidR="00D45AB2">
        <w:rPr>
          <w:highlight w:val="yellow"/>
        </w:rPr>
        <w:t xml:space="preserve">CIVNORMA CIVNORMB CIVNORMC CIVNORMD </w:t>
      </w:r>
    </w:p>
    <w:p w:rsidRPr="00616B07" w:rsidR="007D0646" w:rsidP="007D0646" w:rsidRDefault="00E34E55" w14:paraId="649EA7E8" w14:textId="0EFF0C2D">
      <w:pPr>
        <w:pStyle w:val="ASQstStem"/>
        <w:rPr>
          <w:highlight w:val="yellow"/>
        </w:rPr>
      </w:pPr>
      <w:r>
        <w:rPr>
          <w:rStyle w:val="WordBold"/>
          <w:highlight w:val="yellow"/>
        </w:rPr>
        <w:t>164</w:t>
      </w:r>
      <w:r w:rsidRPr="00616B07" w:rsidR="007D0646">
        <w:rPr>
          <w:rStyle w:val="WordBold"/>
          <w:highlight w:val="yellow"/>
        </w:rPr>
        <w:t>.</w:t>
      </w:r>
      <w:r w:rsidRPr="00616B07" w:rsidR="007D0646">
        <w:rPr>
          <w:highlight w:val="yellow"/>
        </w:rPr>
        <w:tab/>
      </w:r>
      <w:r w:rsidRPr="00616B07" w:rsidR="007D0646">
        <w:rPr>
          <w:rStyle w:val="WordBold"/>
          <w:highlight w:val="yellow"/>
        </w:rPr>
        <w:t xml:space="preserve">How much do you agree or disagree with the following statements about your </w:t>
      </w:r>
      <w:r w:rsidRPr="00616B07" w:rsidR="007D0646">
        <w:rPr>
          <w:rStyle w:val="WordUnderlineBold"/>
          <w:highlight w:val="yellow"/>
        </w:rPr>
        <w:t>work unit</w:t>
      </w:r>
      <w:r w:rsidRPr="00616B07" w:rsidR="007D0646">
        <w:rPr>
          <w:rStyle w:val="WordBold"/>
          <w:highlight w:val="yellow"/>
        </w:rPr>
        <w:t>?</w:t>
      </w:r>
      <w:r w:rsidRPr="00616B07" w:rsidR="007D0646">
        <w:rPr>
          <w:rStyle w:val="WordItalicBold"/>
          <w:highlight w:val="yellow"/>
        </w:rPr>
        <w:t xml:space="preserve">  Mark one answer for each statement</w:t>
      </w:r>
      <w:r w:rsidRPr="00616B07" w:rsidR="007D0646">
        <w:rPr>
          <w:rStyle w:val="WordBold"/>
          <w:highlight w:val="yellow"/>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616B07" w:rsidR="007D0646" w:rsidTr="000B4487" w14:paraId="5E39ACE3" w14:textId="77777777">
        <w:trPr>
          <w:cantSplit/>
          <w:trHeight w:val="360"/>
          <w:tblHeader/>
        </w:trPr>
        <w:tc>
          <w:tcPr>
            <w:tcW w:w="432" w:type="dxa"/>
            <w:tcBorders>
              <w:right w:val="single" w:color="C0C0C0" w:sz="8" w:space="0"/>
            </w:tcBorders>
            <w:shd w:val="clear" w:color="auto" w:fill="auto"/>
            <w:vAlign w:val="center"/>
          </w:tcPr>
          <w:p w:rsidRPr="00616B07" w:rsidR="007D0646" w:rsidP="000B4487" w:rsidRDefault="007D0646" w14:paraId="359C6A3D" w14:textId="77777777">
            <w:pPr>
              <w:pStyle w:val="ASMatrixHeading"/>
              <w:rPr>
                <w:highlight w:val="yellow"/>
              </w:rPr>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616B07" w:rsidR="007D0646" w:rsidP="000B4487" w:rsidRDefault="007D0646" w14:paraId="4CA482C5" w14:textId="77777777">
            <w:pPr>
              <w:pStyle w:val="ASMatrixHeading"/>
              <w:rPr>
                <w:highlight w:val="yellow"/>
              </w:rPr>
            </w:pPr>
            <w:r w:rsidRPr="00616B07">
              <w:rPr>
                <w:rStyle w:val="ASAnnotation"/>
                <w:highlight w:val="yellow"/>
              </w:rPr>
              <w:t xml:space="preserve">1  </w:t>
            </w:r>
            <w:r w:rsidRPr="00616B07">
              <w:rPr>
                <w:highlight w:val="yellow"/>
              </w:rPr>
              <w:t xml:space="preserve"> Strongly disagree</w:t>
            </w:r>
          </w:p>
        </w:tc>
      </w:tr>
      <w:tr w:rsidRPr="00616B07" w:rsidR="007D0646" w:rsidTr="000B4487" w14:paraId="166E208C" w14:textId="77777777">
        <w:trPr>
          <w:cantSplit/>
          <w:trHeight w:val="360"/>
          <w:tblHeader/>
        </w:trPr>
        <w:tc>
          <w:tcPr>
            <w:tcW w:w="432" w:type="dxa"/>
            <w:tcBorders>
              <w:right w:val="single" w:color="C0C0C0" w:sz="8" w:space="0"/>
            </w:tcBorders>
            <w:shd w:val="clear" w:color="auto" w:fill="auto"/>
            <w:vAlign w:val="center"/>
          </w:tcPr>
          <w:p w:rsidRPr="00616B07" w:rsidR="007D0646" w:rsidP="000B4487" w:rsidRDefault="007D0646" w14:paraId="65AA5AD4" w14:textId="77777777">
            <w:pPr>
              <w:pStyle w:val="ASMatrixHeading"/>
              <w:rPr>
                <w:highlight w:val="yellow"/>
              </w:rPr>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616B07" w:rsidR="007D0646" w:rsidP="000B4487" w:rsidRDefault="007D0646" w14:paraId="536B531A" w14:textId="77777777">
            <w:pPr>
              <w:pStyle w:val="ASMatrixHeading"/>
              <w:rPr>
                <w:highlight w:val="yellow"/>
              </w:rPr>
            </w:pPr>
            <w:r w:rsidRPr="00616B07">
              <w:rPr>
                <w:rStyle w:val="ASAnnotation"/>
                <w:highlight w:val="yellow"/>
              </w:rPr>
              <w:t xml:space="preserve">2  </w:t>
            </w:r>
            <w:r w:rsidRPr="00616B07">
              <w:rPr>
                <w:highlight w:val="yellow"/>
              </w:rPr>
              <w:t xml:space="preserve"> Disagree</w:t>
            </w:r>
          </w:p>
        </w:tc>
        <w:tc>
          <w:tcPr>
            <w:tcW w:w="403" w:type="dxa"/>
            <w:tcBorders>
              <w:left w:val="single" w:color="C0C0C0" w:sz="8" w:space="0"/>
              <w:right w:val="single" w:color="C0C0C0" w:sz="8" w:space="0"/>
            </w:tcBorders>
            <w:shd w:val="clear" w:color="auto" w:fill="E6E6E6"/>
            <w:vAlign w:val="center"/>
          </w:tcPr>
          <w:p w:rsidRPr="00616B07" w:rsidR="007D0646" w:rsidP="000B4487" w:rsidRDefault="007D0646" w14:paraId="575FEF59" w14:textId="77777777">
            <w:pPr>
              <w:pStyle w:val="ASMatrixHeading"/>
              <w:rPr>
                <w:highlight w:val="yellow"/>
              </w:rPr>
            </w:pPr>
          </w:p>
        </w:tc>
      </w:tr>
      <w:tr w:rsidRPr="00616B07" w:rsidR="007D0646" w:rsidTr="000B4487" w14:paraId="1C07A824" w14:textId="77777777">
        <w:trPr>
          <w:cantSplit/>
          <w:trHeight w:val="360"/>
          <w:tblHeader/>
        </w:trPr>
        <w:tc>
          <w:tcPr>
            <w:tcW w:w="432" w:type="dxa"/>
            <w:tcBorders>
              <w:right w:val="single" w:color="C0C0C0" w:sz="8" w:space="0"/>
            </w:tcBorders>
            <w:shd w:val="clear" w:color="auto" w:fill="auto"/>
            <w:vAlign w:val="center"/>
          </w:tcPr>
          <w:p w:rsidRPr="00616B07" w:rsidR="007D0646" w:rsidP="000B4487" w:rsidRDefault="007D0646" w14:paraId="19E34DF7" w14:textId="77777777">
            <w:pPr>
              <w:pStyle w:val="ASMatrixHeading"/>
              <w:rPr>
                <w:highlight w:val="yellow"/>
              </w:rPr>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616B07" w:rsidR="007D0646" w:rsidP="000B4487" w:rsidRDefault="007D0646" w14:paraId="4032AB90" w14:textId="77777777">
            <w:pPr>
              <w:pStyle w:val="ASMatrixHeading"/>
              <w:rPr>
                <w:highlight w:val="yellow"/>
              </w:rPr>
            </w:pPr>
            <w:r w:rsidRPr="00616B07">
              <w:rPr>
                <w:rStyle w:val="ASAnnotation"/>
                <w:highlight w:val="yellow"/>
              </w:rPr>
              <w:t xml:space="preserve">3  </w:t>
            </w:r>
            <w:r w:rsidRPr="00616B07">
              <w:rPr>
                <w:highlight w:val="yellow"/>
              </w:rPr>
              <w:t xml:space="preserve"> Neither agree nor disagree</w:t>
            </w:r>
          </w:p>
        </w:tc>
        <w:tc>
          <w:tcPr>
            <w:tcW w:w="403" w:type="dxa"/>
            <w:tcBorders>
              <w:left w:val="single" w:color="C0C0C0" w:sz="8" w:space="0"/>
              <w:right w:val="single" w:color="C0C0C0" w:sz="8" w:space="0"/>
            </w:tcBorders>
            <w:shd w:val="clear" w:color="auto" w:fill="auto"/>
            <w:vAlign w:val="center"/>
          </w:tcPr>
          <w:p w:rsidRPr="00616B07" w:rsidR="007D0646" w:rsidP="000B4487" w:rsidRDefault="007D0646" w14:paraId="72EC7AF1"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616B07" w:rsidR="007D0646" w:rsidP="000B4487" w:rsidRDefault="007D0646" w14:paraId="75356243" w14:textId="77777777">
            <w:pPr>
              <w:pStyle w:val="ASMatrixHeading"/>
              <w:rPr>
                <w:highlight w:val="yellow"/>
              </w:rPr>
            </w:pPr>
          </w:p>
        </w:tc>
      </w:tr>
      <w:tr w:rsidRPr="00616B07" w:rsidR="007D0646" w:rsidTr="000B4487" w14:paraId="415CF48C" w14:textId="77777777">
        <w:trPr>
          <w:cantSplit/>
          <w:trHeight w:val="360"/>
          <w:tblHeader/>
        </w:trPr>
        <w:tc>
          <w:tcPr>
            <w:tcW w:w="432" w:type="dxa"/>
            <w:tcBorders>
              <w:right w:val="single" w:color="C0C0C0" w:sz="8" w:space="0"/>
            </w:tcBorders>
            <w:shd w:val="clear" w:color="auto" w:fill="auto"/>
            <w:vAlign w:val="center"/>
          </w:tcPr>
          <w:p w:rsidRPr="00616B07" w:rsidR="007D0646" w:rsidP="000B4487" w:rsidRDefault="007D0646" w14:paraId="6CCA3408" w14:textId="77777777">
            <w:pPr>
              <w:pStyle w:val="ASMatrixHeading"/>
              <w:rPr>
                <w:highlight w:val="yellow"/>
              </w:rPr>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616B07" w:rsidR="007D0646" w:rsidP="000B4487" w:rsidRDefault="007D0646" w14:paraId="243B17A3" w14:textId="77777777">
            <w:pPr>
              <w:pStyle w:val="ASMatrixHeading"/>
              <w:rPr>
                <w:highlight w:val="yellow"/>
              </w:rPr>
            </w:pPr>
            <w:r w:rsidRPr="00616B07">
              <w:rPr>
                <w:rStyle w:val="ASAnnotation"/>
                <w:highlight w:val="yellow"/>
              </w:rPr>
              <w:t xml:space="preserve">4  </w:t>
            </w:r>
            <w:r w:rsidRPr="00616B07">
              <w:rPr>
                <w:highlight w:val="yellow"/>
              </w:rPr>
              <w:t xml:space="preserve"> Agree</w:t>
            </w:r>
          </w:p>
        </w:tc>
        <w:tc>
          <w:tcPr>
            <w:tcW w:w="403" w:type="dxa"/>
            <w:tcBorders>
              <w:left w:val="single" w:color="C0C0C0" w:sz="8" w:space="0"/>
              <w:right w:val="single" w:color="C0C0C0" w:sz="8" w:space="0"/>
            </w:tcBorders>
            <w:shd w:val="clear" w:color="auto" w:fill="E6E6E6"/>
            <w:vAlign w:val="center"/>
          </w:tcPr>
          <w:p w:rsidRPr="00616B07" w:rsidR="007D0646" w:rsidP="000B4487" w:rsidRDefault="007D0646" w14:paraId="0A067E18" w14:textId="77777777">
            <w:pPr>
              <w:pStyle w:val="ASMatrixHeading"/>
              <w:rPr>
                <w:highlight w:val="yellow"/>
              </w:rPr>
            </w:pPr>
          </w:p>
        </w:tc>
        <w:tc>
          <w:tcPr>
            <w:tcW w:w="403" w:type="dxa"/>
            <w:tcBorders>
              <w:left w:val="single" w:color="C0C0C0" w:sz="8" w:space="0"/>
              <w:right w:val="single" w:color="C0C0C0" w:sz="8" w:space="0"/>
            </w:tcBorders>
            <w:shd w:val="clear" w:color="auto" w:fill="auto"/>
            <w:vAlign w:val="center"/>
          </w:tcPr>
          <w:p w:rsidRPr="00616B07" w:rsidR="007D0646" w:rsidP="000B4487" w:rsidRDefault="007D0646" w14:paraId="362002D6"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616B07" w:rsidR="007D0646" w:rsidP="000B4487" w:rsidRDefault="007D0646" w14:paraId="0519945A" w14:textId="77777777">
            <w:pPr>
              <w:pStyle w:val="ASMatrixHeading"/>
              <w:rPr>
                <w:highlight w:val="yellow"/>
              </w:rPr>
            </w:pPr>
          </w:p>
        </w:tc>
      </w:tr>
      <w:tr w:rsidRPr="00616B07" w:rsidR="007D0646" w:rsidTr="000B4487" w14:paraId="028479D6" w14:textId="77777777">
        <w:trPr>
          <w:cantSplit/>
          <w:trHeight w:val="360"/>
          <w:tblHeader/>
        </w:trPr>
        <w:tc>
          <w:tcPr>
            <w:tcW w:w="432" w:type="dxa"/>
            <w:tcBorders>
              <w:right w:val="single" w:color="C0C0C0" w:sz="8" w:space="0"/>
            </w:tcBorders>
            <w:shd w:val="clear" w:color="auto" w:fill="auto"/>
            <w:vAlign w:val="center"/>
          </w:tcPr>
          <w:p w:rsidRPr="00616B07" w:rsidR="007D0646" w:rsidP="000B4487" w:rsidRDefault="007D0646" w14:paraId="261E6D03" w14:textId="77777777">
            <w:pPr>
              <w:pStyle w:val="ASMatrixHeading"/>
              <w:rPr>
                <w:highlight w:val="yellow"/>
              </w:rPr>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616B07" w:rsidR="007D0646" w:rsidP="000B4487" w:rsidRDefault="007D0646" w14:paraId="7848D0DF" w14:textId="77777777">
            <w:pPr>
              <w:pStyle w:val="ASMatrixHeading"/>
              <w:rPr>
                <w:highlight w:val="yellow"/>
              </w:rPr>
            </w:pPr>
            <w:r w:rsidRPr="00616B07">
              <w:rPr>
                <w:rStyle w:val="ASAnnotation"/>
                <w:highlight w:val="yellow"/>
              </w:rPr>
              <w:t xml:space="preserve">5  </w:t>
            </w:r>
            <w:r w:rsidRPr="00616B07">
              <w:rPr>
                <w:highlight w:val="yellow"/>
              </w:rPr>
              <w:t xml:space="preserve"> Strongly agree</w:t>
            </w:r>
          </w:p>
        </w:tc>
        <w:tc>
          <w:tcPr>
            <w:tcW w:w="403" w:type="dxa"/>
            <w:tcBorders>
              <w:left w:val="single" w:color="C0C0C0" w:sz="8" w:space="0"/>
              <w:right w:val="single" w:color="C0C0C0" w:sz="8" w:space="0"/>
            </w:tcBorders>
            <w:shd w:val="clear" w:color="auto" w:fill="auto"/>
            <w:vAlign w:val="center"/>
          </w:tcPr>
          <w:p w:rsidRPr="00616B07" w:rsidR="007D0646" w:rsidP="000B4487" w:rsidRDefault="007D0646" w14:paraId="1C81F17A"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616B07" w:rsidR="007D0646" w:rsidP="000B4487" w:rsidRDefault="007D0646" w14:paraId="40198F8A" w14:textId="77777777">
            <w:pPr>
              <w:pStyle w:val="ASMatrixHeading"/>
              <w:rPr>
                <w:highlight w:val="yellow"/>
              </w:rPr>
            </w:pPr>
          </w:p>
        </w:tc>
        <w:tc>
          <w:tcPr>
            <w:tcW w:w="403" w:type="dxa"/>
            <w:tcBorders>
              <w:left w:val="single" w:color="C0C0C0" w:sz="8" w:space="0"/>
              <w:right w:val="single" w:color="C0C0C0" w:sz="8" w:space="0"/>
            </w:tcBorders>
            <w:shd w:val="clear" w:color="auto" w:fill="auto"/>
            <w:vAlign w:val="center"/>
          </w:tcPr>
          <w:p w:rsidRPr="00616B07" w:rsidR="007D0646" w:rsidP="000B4487" w:rsidRDefault="007D0646" w14:paraId="2FA48025"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616B07" w:rsidR="007D0646" w:rsidP="000B4487" w:rsidRDefault="007D0646" w14:paraId="54D4CB34" w14:textId="77777777">
            <w:pPr>
              <w:pStyle w:val="ASMatrixHeading"/>
              <w:rPr>
                <w:highlight w:val="yellow"/>
              </w:rPr>
            </w:pPr>
          </w:p>
        </w:tc>
      </w:tr>
      <w:tr w:rsidRPr="00616B07" w:rsidR="007D0646" w:rsidTr="000B4487" w14:paraId="6E254FAA" w14:textId="77777777">
        <w:trPr>
          <w:cantSplit/>
          <w:trHeight w:val="20" w:hRule="exact"/>
          <w:tblHeader/>
          <w:hidden/>
        </w:trPr>
        <w:tc>
          <w:tcPr>
            <w:tcW w:w="432" w:type="dxa"/>
            <w:shd w:val="clear" w:color="auto" w:fill="auto"/>
            <w:vAlign w:val="bottom"/>
          </w:tcPr>
          <w:p w:rsidRPr="00616B07" w:rsidR="007D0646" w:rsidP="000B4487" w:rsidRDefault="007D0646" w14:paraId="2F42C875" w14:textId="77777777">
            <w:pPr>
              <w:pStyle w:val="ASAnnotationKWN"/>
              <w:rPr>
                <w:highlight w:val="yellow"/>
              </w:rPr>
            </w:pPr>
          </w:p>
        </w:tc>
        <w:tc>
          <w:tcPr>
            <w:tcW w:w="2750" w:type="dxa"/>
            <w:tcBorders>
              <w:top w:val="single" w:color="C0C0C0" w:sz="8" w:space="0"/>
              <w:right w:val="single" w:color="C0C0C0" w:sz="8" w:space="0"/>
            </w:tcBorders>
            <w:shd w:val="clear" w:color="auto" w:fill="auto"/>
            <w:vAlign w:val="bottom"/>
          </w:tcPr>
          <w:p w:rsidRPr="00616B07" w:rsidR="007D0646" w:rsidP="000B4487" w:rsidRDefault="007D0646" w14:paraId="3010EF73" w14:textId="77777777">
            <w:pPr>
              <w:pStyle w:val="ASAnnotationKWN"/>
              <w:rPr>
                <w:highlight w:val="yellow"/>
              </w:rPr>
            </w:pPr>
          </w:p>
        </w:tc>
        <w:tc>
          <w:tcPr>
            <w:tcW w:w="403" w:type="dxa"/>
            <w:tcBorders>
              <w:left w:val="single" w:color="C0C0C0" w:sz="8" w:space="0"/>
              <w:right w:val="single" w:color="C0C0C0" w:sz="8" w:space="0"/>
            </w:tcBorders>
            <w:shd w:val="clear" w:color="auto" w:fill="E6E6E6"/>
            <w:vAlign w:val="bottom"/>
          </w:tcPr>
          <w:p w:rsidRPr="00616B07" w:rsidR="007D0646" w:rsidP="000B4487" w:rsidRDefault="007D0646" w14:paraId="14BEC913" w14:textId="77777777">
            <w:pPr>
              <w:pStyle w:val="ASAnnotationTableKeepWNext"/>
              <w:rPr>
                <w:highlight w:val="yellow"/>
              </w:rPr>
            </w:pPr>
          </w:p>
        </w:tc>
        <w:tc>
          <w:tcPr>
            <w:tcW w:w="403" w:type="dxa"/>
            <w:tcBorders>
              <w:left w:val="single" w:color="C0C0C0" w:sz="8" w:space="0"/>
              <w:right w:val="single" w:color="C0C0C0" w:sz="8" w:space="0"/>
            </w:tcBorders>
            <w:shd w:val="clear" w:color="auto" w:fill="auto"/>
            <w:vAlign w:val="bottom"/>
          </w:tcPr>
          <w:p w:rsidRPr="00616B07" w:rsidR="007D0646" w:rsidP="000B4487" w:rsidRDefault="007D0646" w14:paraId="76349D83" w14:textId="77777777">
            <w:pPr>
              <w:pStyle w:val="ASAnnotationTableKeepWNext"/>
              <w:rPr>
                <w:highlight w:val="yellow"/>
              </w:rPr>
            </w:pPr>
          </w:p>
        </w:tc>
        <w:tc>
          <w:tcPr>
            <w:tcW w:w="403" w:type="dxa"/>
            <w:tcBorders>
              <w:left w:val="single" w:color="C0C0C0" w:sz="8" w:space="0"/>
              <w:right w:val="single" w:color="C0C0C0" w:sz="8" w:space="0"/>
            </w:tcBorders>
            <w:shd w:val="clear" w:color="auto" w:fill="E6E6E6"/>
            <w:vAlign w:val="bottom"/>
          </w:tcPr>
          <w:p w:rsidRPr="00616B07" w:rsidR="007D0646" w:rsidP="000B4487" w:rsidRDefault="007D0646" w14:paraId="5B8BB2F5" w14:textId="77777777">
            <w:pPr>
              <w:pStyle w:val="ASAnnotationTableKeepWNext"/>
              <w:rPr>
                <w:highlight w:val="yellow"/>
              </w:rPr>
            </w:pPr>
          </w:p>
        </w:tc>
        <w:tc>
          <w:tcPr>
            <w:tcW w:w="403" w:type="dxa"/>
            <w:tcBorders>
              <w:left w:val="single" w:color="C0C0C0" w:sz="8" w:space="0"/>
              <w:right w:val="single" w:color="C0C0C0" w:sz="8" w:space="0"/>
            </w:tcBorders>
            <w:shd w:val="clear" w:color="auto" w:fill="auto"/>
            <w:vAlign w:val="bottom"/>
          </w:tcPr>
          <w:p w:rsidRPr="00616B07" w:rsidR="007D0646" w:rsidP="000B4487" w:rsidRDefault="007D0646" w14:paraId="195D5153" w14:textId="77777777">
            <w:pPr>
              <w:pStyle w:val="ASAnnotationTableKeepWNext"/>
              <w:rPr>
                <w:highlight w:val="yellow"/>
              </w:rPr>
            </w:pPr>
          </w:p>
        </w:tc>
        <w:tc>
          <w:tcPr>
            <w:tcW w:w="403" w:type="dxa"/>
            <w:tcBorders>
              <w:left w:val="single" w:color="C0C0C0" w:sz="8" w:space="0"/>
              <w:right w:val="single" w:color="C0C0C0" w:sz="8" w:space="0"/>
            </w:tcBorders>
            <w:shd w:val="clear" w:color="auto" w:fill="E6E6E6"/>
            <w:vAlign w:val="bottom"/>
          </w:tcPr>
          <w:p w:rsidRPr="00616B07" w:rsidR="007D0646" w:rsidP="000B4487" w:rsidRDefault="007D0646" w14:paraId="2C059B58" w14:textId="77777777">
            <w:pPr>
              <w:pStyle w:val="ASAnnotationTableKeepWNext"/>
              <w:rPr>
                <w:highlight w:val="yellow"/>
              </w:rPr>
            </w:pPr>
          </w:p>
        </w:tc>
      </w:tr>
      <w:tr w:rsidRPr="00616B07" w:rsidR="007D0646" w:rsidTr="000B4487" w14:paraId="0E74137B" w14:textId="77777777">
        <w:trPr>
          <w:cantSplit/>
        </w:trPr>
        <w:tc>
          <w:tcPr>
            <w:tcW w:w="432" w:type="dxa"/>
            <w:shd w:val="clear" w:color="auto" w:fill="auto"/>
            <w:vAlign w:val="bottom"/>
          </w:tcPr>
          <w:p w:rsidRPr="00616B07" w:rsidR="007D0646" w:rsidP="000B4487" w:rsidRDefault="007D0646" w14:paraId="286E1EA7" w14:textId="77777777">
            <w:pPr>
              <w:rPr>
                <w:sz w:val="18"/>
                <w:highlight w:val="yellow"/>
              </w:rPr>
            </w:pPr>
          </w:p>
        </w:tc>
        <w:tc>
          <w:tcPr>
            <w:tcW w:w="2750" w:type="dxa"/>
            <w:tcBorders>
              <w:right w:val="single" w:color="C0C0C0" w:sz="8" w:space="0"/>
            </w:tcBorders>
            <w:shd w:val="clear" w:color="auto" w:fill="auto"/>
            <w:vAlign w:val="bottom"/>
          </w:tcPr>
          <w:p w:rsidRPr="00616B07" w:rsidR="007D0646" w:rsidP="000B4487" w:rsidRDefault="007D0646" w14:paraId="239AA3BE" w14:textId="75BD30B3">
            <w:pPr>
              <w:pStyle w:val="ASMatrixSubitem"/>
              <w:rPr>
                <w:highlight w:val="yellow"/>
              </w:rPr>
            </w:pPr>
            <w:r w:rsidRPr="00616B07">
              <w:rPr>
                <w:highlight w:val="yellow"/>
              </w:rPr>
              <w:t>a.</w:t>
            </w:r>
            <w:r w:rsidRPr="00616B07">
              <w:rPr>
                <w:highlight w:val="yellow"/>
              </w:rPr>
              <w:tab/>
              <w:t xml:space="preserve">Members in your </w:t>
            </w:r>
            <w:r w:rsidRPr="00616B07" w:rsidR="008312F4">
              <w:rPr>
                <w:highlight w:val="yellow"/>
              </w:rPr>
              <w:t xml:space="preserve">work </w:t>
            </w:r>
            <w:r w:rsidRPr="00616B07">
              <w:rPr>
                <w:highlight w:val="yellow"/>
              </w:rPr>
              <w:t>unit really care about each other.</w:t>
            </w:r>
            <w:r w:rsidRPr="00616B07">
              <w:rPr>
                <w:highlight w:val="yellow"/>
              </w:rPr>
              <w:tab/>
            </w:r>
          </w:p>
        </w:tc>
        <w:tc>
          <w:tcPr>
            <w:tcW w:w="403" w:type="dxa"/>
            <w:tcBorders>
              <w:left w:val="single" w:color="C0C0C0" w:sz="8" w:space="0"/>
              <w:right w:val="single" w:color="C0C0C0" w:sz="8" w:space="0"/>
            </w:tcBorders>
            <w:shd w:val="clear" w:color="auto" w:fill="E6E6E6"/>
            <w:vAlign w:val="bottom"/>
          </w:tcPr>
          <w:p w:rsidRPr="00616B07" w:rsidR="007D0646" w:rsidP="000B4487" w:rsidRDefault="007D0646" w14:paraId="7E8876E7" w14:textId="77777777">
            <w:pPr>
              <w:pStyle w:val="ASTableOptionBoxes"/>
              <w:rPr>
                <w:highlight w:val="yellow"/>
              </w:rPr>
            </w:pPr>
            <w:r w:rsidRPr="00616B07">
              <w:rPr>
                <w:noProof/>
                <w:highlight w:val="yellow"/>
              </w:rPr>
              <w:drawing>
                <wp:inline distT="0" distB="0" distL="0" distR="0" wp14:anchorId="22899EA3" wp14:editId="14979096">
                  <wp:extent cx="170180" cy="170180"/>
                  <wp:effectExtent l="0" t="0" r="1270" b="1270"/>
                  <wp:docPr id="3640" name="Picture 36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616B07" w:rsidR="007D0646" w:rsidP="000B4487" w:rsidRDefault="007D0646" w14:paraId="544675AD" w14:textId="77777777">
            <w:pPr>
              <w:pStyle w:val="ASTableOptionBoxes"/>
              <w:rPr>
                <w:highlight w:val="yellow"/>
              </w:rPr>
            </w:pPr>
            <w:r w:rsidRPr="00616B07">
              <w:rPr>
                <w:noProof/>
                <w:highlight w:val="yellow"/>
              </w:rPr>
              <w:drawing>
                <wp:inline distT="0" distB="0" distL="0" distR="0" wp14:anchorId="159274E8" wp14:editId="2E9B946A">
                  <wp:extent cx="170180" cy="170180"/>
                  <wp:effectExtent l="0" t="0" r="1270" b="1270"/>
                  <wp:docPr id="3641" name="Picture 36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616B07" w:rsidR="007D0646" w:rsidP="000B4487" w:rsidRDefault="007D0646" w14:paraId="2E1D4E22" w14:textId="77777777">
            <w:pPr>
              <w:pStyle w:val="ASTableOptionBoxes"/>
              <w:rPr>
                <w:highlight w:val="yellow"/>
              </w:rPr>
            </w:pPr>
            <w:r w:rsidRPr="00616B07">
              <w:rPr>
                <w:noProof/>
                <w:highlight w:val="yellow"/>
              </w:rPr>
              <w:drawing>
                <wp:inline distT="0" distB="0" distL="0" distR="0" wp14:anchorId="21997FD3" wp14:editId="18C988E9">
                  <wp:extent cx="170180" cy="170180"/>
                  <wp:effectExtent l="0" t="0" r="1270" b="1270"/>
                  <wp:docPr id="3642" name="Picture 36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616B07" w:rsidR="007D0646" w:rsidP="000B4487" w:rsidRDefault="007D0646" w14:paraId="354B317D" w14:textId="77777777">
            <w:pPr>
              <w:pStyle w:val="ASTableOptionBoxes"/>
              <w:rPr>
                <w:highlight w:val="yellow"/>
              </w:rPr>
            </w:pPr>
            <w:r w:rsidRPr="00616B07">
              <w:rPr>
                <w:noProof/>
                <w:highlight w:val="yellow"/>
              </w:rPr>
              <w:drawing>
                <wp:inline distT="0" distB="0" distL="0" distR="0" wp14:anchorId="06962286" wp14:editId="48B713EB">
                  <wp:extent cx="170180" cy="170180"/>
                  <wp:effectExtent l="0" t="0" r="1270" b="1270"/>
                  <wp:docPr id="3643" name="Picture 36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616B07" w:rsidR="007D0646" w:rsidP="000B4487" w:rsidRDefault="007D0646" w14:paraId="20B658A9" w14:textId="77777777">
            <w:pPr>
              <w:pStyle w:val="ASTableOptionBoxes"/>
              <w:rPr>
                <w:highlight w:val="yellow"/>
              </w:rPr>
            </w:pPr>
            <w:r w:rsidRPr="00616B07">
              <w:rPr>
                <w:noProof/>
                <w:highlight w:val="yellow"/>
              </w:rPr>
              <w:drawing>
                <wp:inline distT="0" distB="0" distL="0" distR="0" wp14:anchorId="328402C7" wp14:editId="0D6B4F0F">
                  <wp:extent cx="170180" cy="170180"/>
                  <wp:effectExtent l="0" t="0" r="1270" b="1270"/>
                  <wp:docPr id="3644" name="Picture 36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Pr="00616B07" w:rsidR="007D0646" w:rsidTr="000B4487" w14:paraId="2C5C1113" w14:textId="77777777">
        <w:trPr>
          <w:cantSplit/>
        </w:trPr>
        <w:tc>
          <w:tcPr>
            <w:tcW w:w="432" w:type="dxa"/>
            <w:shd w:val="clear" w:color="auto" w:fill="auto"/>
            <w:vAlign w:val="bottom"/>
          </w:tcPr>
          <w:p w:rsidRPr="00616B07" w:rsidR="007D0646" w:rsidP="000B4487" w:rsidRDefault="007D0646" w14:paraId="161BFF1F" w14:textId="77777777">
            <w:pPr>
              <w:rPr>
                <w:sz w:val="18"/>
                <w:highlight w:val="yellow"/>
              </w:rPr>
            </w:pPr>
          </w:p>
        </w:tc>
        <w:tc>
          <w:tcPr>
            <w:tcW w:w="2750" w:type="dxa"/>
            <w:tcBorders>
              <w:right w:val="single" w:color="C0C0C0" w:sz="8" w:space="0"/>
            </w:tcBorders>
            <w:shd w:val="clear" w:color="auto" w:fill="auto"/>
            <w:vAlign w:val="bottom"/>
          </w:tcPr>
          <w:p w:rsidRPr="00616B07" w:rsidR="007D0646" w:rsidP="000B4487" w:rsidRDefault="007D0646" w14:paraId="4B170CE5" w14:textId="462C4951">
            <w:pPr>
              <w:pStyle w:val="ASMatrixSubitem"/>
              <w:rPr>
                <w:highlight w:val="yellow"/>
              </w:rPr>
            </w:pPr>
            <w:r w:rsidRPr="00616B07">
              <w:rPr>
                <w:highlight w:val="yellow"/>
              </w:rPr>
              <w:t>b.</w:t>
            </w:r>
            <w:r w:rsidRPr="00616B07">
              <w:rPr>
                <w:highlight w:val="yellow"/>
              </w:rPr>
              <w:tab/>
              <w:t xml:space="preserve">Members in your </w:t>
            </w:r>
            <w:r w:rsidRPr="00616B07" w:rsidR="008312F4">
              <w:rPr>
                <w:highlight w:val="yellow"/>
              </w:rPr>
              <w:t xml:space="preserve">work </w:t>
            </w:r>
            <w:r w:rsidRPr="00616B07">
              <w:rPr>
                <w:highlight w:val="yellow"/>
              </w:rPr>
              <w:t xml:space="preserve">unit </w:t>
            </w:r>
            <w:r w:rsidRPr="00616B07" w:rsidR="008312F4">
              <w:rPr>
                <w:highlight w:val="yellow"/>
              </w:rPr>
              <w:t xml:space="preserve">work </w:t>
            </w:r>
            <w:r w:rsidRPr="00616B07">
              <w:rPr>
                <w:highlight w:val="yellow"/>
              </w:rPr>
              <w:t>well together as a team.</w:t>
            </w:r>
            <w:r w:rsidRPr="00616B07">
              <w:rPr>
                <w:highlight w:val="yellow"/>
              </w:rPr>
              <w:tab/>
            </w:r>
          </w:p>
        </w:tc>
        <w:tc>
          <w:tcPr>
            <w:tcW w:w="403" w:type="dxa"/>
            <w:tcBorders>
              <w:left w:val="single" w:color="C0C0C0" w:sz="8" w:space="0"/>
              <w:right w:val="single" w:color="C0C0C0" w:sz="8" w:space="0"/>
            </w:tcBorders>
            <w:shd w:val="clear" w:color="auto" w:fill="E6E6E6"/>
            <w:vAlign w:val="bottom"/>
          </w:tcPr>
          <w:p w:rsidRPr="00616B07" w:rsidR="007D0646" w:rsidP="000B4487" w:rsidRDefault="007D0646" w14:paraId="4E5695B7" w14:textId="77777777">
            <w:pPr>
              <w:pStyle w:val="ASTableOptionBoxes"/>
              <w:rPr>
                <w:highlight w:val="yellow"/>
              </w:rPr>
            </w:pPr>
            <w:r w:rsidRPr="00616B07">
              <w:rPr>
                <w:noProof/>
                <w:highlight w:val="yellow"/>
              </w:rPr>
              <w:drawing>
                <wp:inline distT="0" distB="0" distL="0" distR="0" wp14:anchorId="68C49FDB" wp14:editId="5A35713E">
                  <wp:extent cx="170180" cy="170180"/>
                  <wp:effectExtent l="0" t="0" r="1270" b="1270"/>
                  <wp:docPr id="3645" name="Picture 36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616B07" w:rsidR="007D0646" w:rsidP="000B4487" w:rsidRDefault="007D0646" w14:paraId="6ABA763A" w14:textId="77777777">
            <w:pPr>
              <w:pStyle w:val="ASTableOptionBoxes"/>
              <w:rPr>
                <w:highlight w:val="yellow"/>
              </w:rPr>
            </w:pPr>
            <w:r w:rsidRPr="00616B07">
              <w:rPr>
                <w:noProof/>
                <w:highlight w:val="yellow"/>
              </w:rPr>
              <w:drawing>
                <wp:inline distT="0" distB="0" distL="0" distR="0" wp14:anchorId="4F464BD0" wp14:editId="56D740CE">
                  <wp:extent cx="170180" cy="170180"/>
                  <wp:effectExtent l="0" t="0" r="1270" b="1270"/>
                  <wp:docPr id="3646" name="Picture 36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616B07" w:rsidR="007D0646" w:rsidP="000B4487" w:rsidRDefault="007D0646" w14:paraId="0E568CBA" w14:textId="77777777">
            <w:pPr>
              <w:pStyle w:val="ASTableOptionBoxes"/>
              <w:rPr>
                <w:highlight w:val="yellow"/>
              </w:rPr>
            </w:pPr>
            <w:r w:rsidRPr="00616B07">
              <w:rPr>
                <w:noProof/>
                <w:highlight w:val="yellow"/>
              </w:rPr>
              <w:drawing>
                <wp:inline distT="0" distB="0" distL="0" distR="0" wp14:anchorId="1ADDFB4D" wp14:editId="50FE71FE">
                  <wp:extent cx="170180" cy="170180"/>
                  <wp:effectExtent l="0" t="0" r="1270" b="1270"/>
                  <wp:docPr id="3647" name="Picture 36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616B07" w:rsidR="007D0646" w:rsidP="000B4487" w:rsidRDefault="007D0646" w14:paraId="29618680" w14:textId="77777777">
            <w:pPr>
              <w:pStyle w:val="ASTableOptionBoxes"/>
              <w:rPr>
                <w:highlight w:val="yellow"/>
              </w:rPr>
            </w:pPr>
            <w:r w:rsidRPr="00616B07">
              <w:rPr>
                <w:noProof/>
                <w:highlight w:val="yellow"/>
              </w:rPr>
              <w:drawing>
                <wp:inline distT="0" distB="0" distL="0" distR="0" wp14:anchorId="4C67FFE1" wp14:editId="4CD03613">
                  <wp:extent cx="170180" cy="170180"/>
                  <wp:effectExtent l="0" t="0" r="1270" b="1270"/>
                  <wp:docPr id="3648" name="Picture 36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616B07" w:rsidR="007D0646" w:rsidP="000B4487" w:rsidRDefault="007D0646" w14:paraId="1D71A88E" w14:textId="77777777">
            <w:pPr>
              <w:pStyle w:val="ASTableOptionBoxes"/>
              <w:rPr>
                <w:highlight w:val="yellow"/>
              </w:rPr>
            </w:pPr>
            <w:r w:rsidRPr="00616B07">
              <w:rPr>
                <w:noProof/>
                <w:highlight w:val="yellow"/>
              </w:rPr>
              <w:drawing>
                <wp:inline distT="0" distB="0" distL="0" distR="0" wp14:anchorId="6AB760D9" wp14:editId="180B5EE5">
                  <wp:extent cx="170180" cy="170180"/>
                  <wp:effectExtent l="0" t="0" r="1270" b="1270"/>
                  <wp:docPr id="3649" name="Picture 36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Pr="00616B07" w:rsidR="007D0646" w:rsidTr="000B4487" w14:paraId="42EA0DAF" w14:textId="77777777">
        <w:trPr>
          <w:cantSplit/>
        </w:trPr>
        <w:tc>
          <w:tcPr>
            <w:tcW w:w="432" w:type="dxa"/>
            <w:shd w:val="clear" w:color="auto" w:fill="auto"/>
            <w:vAlign w:val="bottom"/>
          </w:tcPr>
          <w:p w:rsidRPr="00616B07" w:rsidR="007D0646" w:rsidP="000B4487" w:rsidRDefault="007D0646" w14:paraId="6307D64C" w14:textId="77777777">
            <w:pPr>
              <w:rPr>
                <w:sz w:val="18"/>
                <w:highlight w:val="yellow"/>
              </w:rPr>
            </w:pPr>
          </w:p>
        </w:tc>
        <w:tc>
          <w:tcPr>
            <w:tcW w:w="2750" w:type="dxa"/>
            <w:tcBorders>
              <w:right w:val="single" w:color="C0C0C0" w:sz="8" w:space="0"/>
            </w:tcBorders>
            <w:shd w:val="clear" w:color="auto" w:fill="auto"/>
            <w:vAlign w:val="bottom"/>
          </w:tcPr>
          <w:p w:rsidRPr="00616B07" w:rsidR="007D0646" w:rsidP="000B4487" w:rsidRDefault="007D0646" w14:paraId="3EB51DFE" w14:textId="20F14180">
            <w:pPr>
              <w:pStyle w:val="ASMatrixSubitem"/>
              <w:rPr>
                <w:highlight w:val="yellow"/>
              </w:rPr>
            </w:pPr>
            <w:r w:rsidRPr="00616B07">
              <w:rPr>
                <w:highlight w:val="yellow"/>
              </w:rPr>
              <w:t>c.</w:t>
            </w:r>
            <w:r w:rsidRPr="00616B07">
              <w:rPr>
                <w:highlight w:val="yellow"/>
              </w:rPr>
              <w:tab/>
              <w:t>Members in your</w:t>
            </w:r>
            <w:r w:rsidRPr="00616B07" w:rsidR="008312F4">
              <w:rPr>
                <w:highlight w:val="yellow"/>
              </w:rPr>
              <w:t xml:space="preserve"> work</w:t>
            </w:r>
            <w:r w:rsidRPr="00616B07">
              <w:rPr>
                <w:highlight w:val="yellow"/>
              </w:rPr>
              <w:t xml:space="preserve"> unit pull together to get the job done.</w:t>
            </w:r>
            <w:r w:rsidRPr="00616B07">
              <w:rPr>
                <w:highlight w:val="yellow"/>
              </w:rPr>
              <w:tab/>
            </w:r>
          </w:p>
        </w:tc>
        <w:tc>
          <w:tcPr>
            <w:tcW w:w="403" w:type="dxa"/>
            <w:tcBorders>
              <w:left w:val="single" w:color="C0C0C0" w:sz="8" w:space="0"/>
              <w:right w:val="single" w:color="C0C0C0" w:sz="8" w:space="0"/>
            </w:tcBorders>
            <w:shd w:val="clear" w:color="auto" w:fill="E6E6E6"/>
            <w:vAlign w:val="bottom"/>
          </w:tcPr>
          <w:p w:rsidRPr="00616B07" w:rsidR="007D0646" w:rsidP="000B4487" w:rsidRDefault="007D0646" w14:paraId="454C60D4" w14:textId="77777777">
            <w:pPr>
              <w:pStyle w:val="ASTableOptionBoxes"/>
              <w:rPr>
                <w:highlight w:val="yellow"/>
              </w:rPr>
            </w:pPr>
            <w:r w:rsidRPr="00616B07">
              <w:rPr>
                <w:noProof/>
                <w:highlight w:val="yellow"/>
              </w:rPr>
              <w:drawing>
                <wp:inline distT="0" distB="0" distL="0" distR="0" wp14:anchorId="0744268D" wp14:editId="5C879AE8">
                  <wp:extent cx="170180" cy="170180"/>
                  <wp:effectExtent l="0" t="0" r="1270" b="1270"/>
                  <wp:docPr id="3650" name="Picture 36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616B07" w:rsidR="007D0646" w:rsidP="000B4487" w:rsidRDefault="007D0646" w14:paraId="1E2B90C4" w14:textId="77777777">
            <w:pPr>
              <w:pStyle w:val="ASTableOptionBoxes"/>
              <w:rPr>
                <w:highlight w:val="yellow"/>
              </w:rPr>
            </w:pPr>
            <w:r w:rsidRPr="00616B07">
              <w:rPr>
                <w:noProof/>
                <w:highlight w:val="yellow"/>
              </w:rPr>
              <w:drawing>
                <wp:inline distT="0" distB="0" distL="0" distR="0" wp14:anchorId="594E8C26" wp14:editId="35636DCA">
                  <wp:extent cx="170180" cy="170180"/>
                  <wp:effectExtent l="0" t="0" r="1270" b="1270"/>
                  <wp:docPr id="3651" name="Picture 36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616B07" w:rsidR="007D0646" w:rsidP="000B4487" w:rsidRDefault="007D0646" w14:paraId="085D6A53" w14:textId="77777777">
            <w:pPr>
              <w:pStyle w:val="ASTableOptionBoxes"/>
              <w:rPr>
                <w:highlight w:val="yellow"/>
              </w:rPr>
            </w:pPr>
            <w:r w:rsidRPr="00616B07">
              <w:rPr>
                <w:noProof/>
                <w:highlight w:val="yellow"/>
              </w:rPr>
              <w:drawing>
                <wp:inline distT="0" distB="0" distL="0" distR="0" wp14:anchorId="4277AC02" wp14:editId="040EA977">
                  <wp:extent cx="170180" cy="170180"/>
                  <wp:effectExtent l="0" t="0" r="1270" b="1270"/>
                  <wp:docPr id="3652" name="Picture 36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616B07" w:rsidR="007D0646" w:rsidP="000B4487" w:rsidRDefault="007D0646" w14:paraId="02C4B1B2" w14:textId="77777777">
            <w:pPr>
              <w:pStyle w:val="ASTableOptionBoxes"/>
              <w:rPr>
                <w:highlight w:val="yellow"/>
              </w:rPr>
            </w:pPr>
            <w:r w:rsidRPr="00616B07">
              <w:rPr>
                <w:noProof/>
                <w:highlight w:val="yellow"/>
              </w:rPr>
              <w:drawing>
                <wp:inline distT="0" distB="0" distL="0" distR="0" wp14:anchorId="4187DA73" wp14:editId="13D44BAA">
                  <wp:extent cx="170180" cy="170180"/>
                  <wp:effectExtent l="0" t="0" r="1270" b="1270"/>
                  <wp:docPr id="3653" name="Picture 36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616B07" w:rsidR="007D0646" w:rsidP="000B4487" w:rsidRDefault="007D0646" w14:paraId="4EE1AE57" w14:textId="77777777">
            <w:pPr>
              <w:pStyle w:val="ASTableOptionBoxes"/>
              <w:rPr>
                <w:highlight w:val="yellow"/>
              </w:rPr>
            </w:pPr>
            <w:r w:rsidRPr="00616B07">
              <w:rPr>
                <w:noProof/>
                <w:highlight w:val="yellow"/>
              </w:rPr>
              <w:drawing>
                <wp:inline distT="0" distB="0" distL="0" distR="0" wp14:anchorId="52678316" wp14:editId="681CC406">
                  <wp:extent cx="170180" cy="170180"/>
                  <wp:effectExtent l="0" t="0" r="1270" b="1270"/>
                  <wp:docPr id="3654" name="Picture 36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7D0646" w:rsidTr="000B4487" w14:paraId="42326641" w14:textId="77777777">
        <w:trPr>
          <w:cantSplit/>
        </w:trPr>
        <w:tc>
          <w:tcPr>
            <w:tcW w:w="432" w:type="dxa"/>
            <w:shd w:val="clear" w:color="auto" w:fill="auto"/>
            <w:vAlign w:val="bottom"/>
          </w:tcPr>
          <w:p w:rsidRPr="00616B07" w:rsidR="007D0646" w:rsidP="000B4487" w:rsidRDefault="007D0646" w14:paraId="281BC765" w14:textId="77777777">
            <w:pPr>
              <w:rPr>
                <w:sz w:val="18"/>
                <w:highlight w:val="yellow"/>
              </w:rPr>
            </w:pPr>
          </w:p>
        </w:tc>
        <w:tc>
          <w:tcPr>
            <w:tcW w:w="2750" w:type="dxa"/>
            <w:tcBorders>
              <w:right w:val="single" w:color="C0C0C0" w:sz="8" w:space="0"/>
            </w:tcBorders>
            <w:shd w:val="clear" w:color="auto" w:fill="auto"/>
            <w:vAlign w:val="bottom"/>
          </w:tcPr>
          <w:p w:rsidRPr="00616B07" w:rsidR="007D0646" w:rsidP="000B4487" w:rsidRDefault="007D0646" w14:paraId="4CBD38D8" w14:textId="4E649689">
            <w:pPr>
              <w:pStyle w:val="ASMatrixSubitem"/>
              <w:rPr>
                <w:highlight w:val="yellow"/>
              </w:rPr>
            </w:pPr>
            <w:r w:rsidRPr="00616B07">
              <w:rPr>
                <w:highlight w:val="yellow"/>
              </w:rPr>
              <w:t>d.</w:t>
            </w:r>
            <w:r w:rsidRPr="00616B07">
              <w:rPr>
                <w:highlight w:val="yellow"/>
              </w:rPr>
              <w:tab/>
              <w:t xml:space="preserve">Members in your </w:t>
            </w:r>
            <w:r w:rsidRPr="00616B07" w:rsidR="008312F4">
              <w:rPr>
                <w:highlight w:val="yellow"/>
              </w:rPr>
              <w:t xml:space="preserve">work </w:t>
            </w:r>
            <w:r w:rsidRPr="00616B07">
              <w:rPr>
                <w:highlight w:val="yellow"/>
              </w:rPr>
              <w:t>unit trust each other.</w:t>
            </w:r>
            <w:r w:rsidRPr="00616B07">
              <w:rPr>
                <w:highlight w:val="yellow"/>
              </w:rPr>
              <w:tab/>
            </w:r>
          </w:p>
        </w:tc>
        <w:tc>
          <w:tcPr>
            <w:tcW w:w="403" w:type="dxa"/>
            <w:tcBorders>
              <w:left w:val="single" w:color="C0C0C0" w:sz="8" w:space="0"/>
              <w:right w:val="single" w:color="C0C0C0" w:sz="8" w:space="0"/>
            </w:tcBorders>
            <w:shd w:val="clear" w:color="auto" w:fill="E6E6E6"/>
            <w:vAlign w:val="bottom"/>
          </w:tcPr>
          <w:p w:rsidRPr="00616B07" w:rsidR="007D0646" w:rsidP="000B4487" w:rsidRDefault="007D0646" w14:paraId="123A976E" w14:textId="77777777">
            <w:pPr>
              <w:pStyle w:val="ASTableOptionBoxes"/>
              <w:rPr>
                <w:highlight w:val="yellow"/>
              </w:rPr>
            </w:pPr>
            <w:r w:rsidRPr="00616B07">
              <w:rPr>
                <w:noProof/>
                <w:highlight w:val="yellow"/>
              </w:rPr>
              <w:drawing>
                <wp:inline distT="0" distB="0" distL="0" distR="0" wp14:anchorId="3298FCA3" wp14:editId="3220C69E">
                  <wp:extent cx="170180" cy="170180"/>
                  <wp:effectExtent l="0" t="0" r="1270" b="1270"/>
                  <wp:docPr id="3655" name="Picture 36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616B07" w:rsidR="007D0646" w:rsidP="000B4487" w:rsidRDefault="007D0646" w14:paraId="6CD00C15" w14:textId="77777777">
            <w:pPr>
              <w:pStyle w:val="ASTableOptionBoxes"/>
              <w:rPr>
                <w:highlight w:val="yellow"/>
              </w:rPr>
            </w:pPr>
            <w:r w:rsidRPr="00616B07">
              <w:rPr>
                <w:noProof/>
                <w:highlight w:val="yellow"/>
              </w:rPr>
              <w:drawing>
                <wp:inline distT="0" distB="0" distL="0" distR="0" wp14:anchorId="2E70673A" wp14:editId="2934EF05">
                  <wp:extent cx="170180" cy="170180"/>
                  <wp:effectExtent l="0" t="0" r="1270" b="1270"/>
                  <wp:docPr id="3656" name="Picture 36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616B07" w:rsidR="007D0646" w:rsidP="000B4487" w:rsidRDefault="007D0646" w14:paraId="046C7985" w14:textId="77777777">
            <w:pPr>
              <w:pStyle w:val="ASTableOptionBoxes"/>
              <w:rPr>
                <w:highlight w:val="yellow"/>
              </w:rPr>
            </w:pPr>
            <w:r w:rsidRPr="00616B07">
              <w:rPr>
                <w:noProof/>
                <w:highlight w:val="yellow"/>
              </w:rPr>
              <w:drawing>
                <wp:inline distT="0" distB="0" distL="0" distR="0" wp14:anchorId="6EC24936" wp14:editId="2E7F97E0">
                  <wp:extent cx="170180" cy="170180"/>
                  <wp:effectExtent l="0" t="0" r="1270" b="1270"/>
                  <wp:docPr id="3657" name="Picture 36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616B07" w:rsidR="007D0646" w:rsidP="000B4487" w:rsidRDefault="007D0646" w14:paraId="507E8868" w14:textId="77777777">
            <w:pPr>
              <w:pStyle w:val="ASTableOptionBoxes"/>
              <w:rPr>
                <w:highlight w:val="yellow"/>
              </w:rPr>
            </w:pPr>
            <w:r w:rsidRPr="00616B07">
              <w:rPr>
                <w:noProof/>
                <w:highlight w:val="yellow"/>
              </w:rPr>
              <w:drawing>
                <wp:inline distT="0" distB="0" distL="0" distR="0" wp14:anchorId="6FF23E92" wp14:editId="3B574AD8">
                  <wp:extent cx="170180" cy="170180"/>
                  <wp:effectExtent l="0" t="0" r="1270" b="1270"/>
                  <wp:docPr id="3658" name="Picture 36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D0646" w:rsidP="000B4487" w:rsidRDefault="007D0646" w14:paraId="2143D440" w14:textId="77777777">
            <w:pPr>
              <w:pStyle w:val="ASTableOptionBoxes"/>
            </w:pPr>
            <w:r w:rsidRPr="00616B07">
              <w:rPr>
                <w:noProof/>
                <w:highlight w:val="yellow"/>
              </w:rPr>
              <w:drawing>
                <wp:inline distT="0" distB="0" distL="0" distR="0" wp14:anchorId="1EDF1836" wp14:editId="6FB09DFD">
                  <wp:extent cx="170180" cy="170180"/>
                  <wp:effectExtent l="0" t="0" r="1270" b="1270"/>
                  <wp:docPr id="3659" name="Picture 36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45AB2" w:rsidTr="000B4487" w14:paraId="1571A6DA" w14:textId="77777777">
        <w:trPr>
          <w:cantSplit/>
        </w:trPr>
        <w:tc>
          <w:tcPr>
            <w:tcW w:w="432" w:type="dxa"/>
            <w:shd w:val="clear" w:color="auto" w:fill="auto"/>
            <w:vAlign w:val="bottom"/>
          </w:tcPr>
          <w:p w:rsidRPr="00616B07" w:rsidR="00D45AB2" w:rsidP="00D45AB2" w:rsidRDefault="00D45AB2" w14:paraId="022FF29B" w14:textId="77777777">
            <w:pPr>
              <w:rPr>
                <w:sz w:val="18"/>
                <w:highlight w:val="yellow"/>
              </w:rPr>
            </w:pPr>
          </w:p>
        </w:tc>
        <w:tc>
          <w:tcPr>
            <w:tcW w:w="2750" w:type="dxa"/>
            <w:tcBorders>
              <w:right w:val="single" w:color="C0C0C0" w:sz="8" w:space="0"/>
            </w:tcBorders>
            <w:shd w:val="clear" w:color="auto" w:fill="auto"/>
            <w:vAlign w:val="bottom"/>
          </w:tcPr>
          <w:p w:rsidRPr="00616B07" w:rsidR="00D45AB2" w:rsidP="00D45AB2" w:rsidRDefault="00D45AB2" w14:paraId="047ADEAF" w14:textId="76490CBD">
            <w:pPr>
              <w:pStyle w:val="ASMatrixSubitem"/>
              <w:rPr>
                <w:highlight w:val="yellow"/>
              </w:rPr>
            </w:pPr>
            <w:r>
              <w:rPr>
                <w:highlight w:val="yellow"/>
              </w:rPr>
              <w:t>e</w:t>
            </w:r>
            <w:r w:rsidRPr="005003F3">
              <w:rPr>
                <w:highlight w:val="yellow"/>
              </w:rPr>
              <w:t>.</w:t>
            </w:r>
            <w:r w:rsidRPr="005003F3">
              <w:rPr>
                <w:highlight w:val="yellow"/>
              </w:rPr>
              <w:tab/>
              <w:t>Rude behavior is not accepted by your coworkers.</w:t>
            </w:r>
            <w:r w:rsidRPr="005003F3">
              <w:rPr>
                <w:highlight w:val="yellow"/>
              </w:rPr>
              <w:tab/>
            </w:r>
          </w:p>
        </w:tc>
        <w:tc>
          <w:tcPr>
            <w:tcW w:w="403" w:type="dxa"/>
            <w:tcBorders>
              <w:left w:val="single" w:color="C0C0C0" w:sz="8" w:space="0"/>
              <w:right w:val="single" w:color="C0C0C0" w:sz="8" w:space="0"/>
            </w:tcBorders>
            <w:shd w:val="clear" w:color="auto" w:fill="E6E6E6"/>
            <w:vAlign w:val="bottom"/>
          </w:tcPr>
          <w:p w:rsidRPr="00616B07" w:rsidR="00D45AB2" w:rsidP="00D45AB2" w:rsidRDefault="00D45AB2" w14:paraId="78BD7FCB" w14:textId="064753AF">
            <w:pPr>
              <w:pStyle w:val="ASTableOptionBoxes"/>
              <w:rPr>
                <w:noProof/>
                <w:highlight w:val="yellow"/>
              </w:rPr>
            </w:pPr>
            <w:r w:rsidRPr="005003F3">
              <w:rPr>
                <w:noProof/>
                <w:highlight w:val="yellow"/>
              </w:rPr>
              <w:drawing>
                <wp:inline distT="0" distB="0" distL="0" distR="0" wp14:anchorId="796223C8" wp14:editId="4503AD3C">
                  <wp:extent cx="170180" cy="170180"/>
                  <wp:effectExtent l="0" t="0" r="1270" b="1270"/>
                  <wp:docPr id="3685" name="Picture 36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616B07" w:rsidR="00D45AB2" w:rsidP="00D45AB2" w:rsidRDefault="00D45AB2" w14:paraId="18DC83A1" w14:textId="3919C11F">
            <w:pPr>
              <w:pStyle w:val="ASTableOptionBoxes"/>
              <w:rPr>
                <w:noProof/>
                <w:highlight w:val="yellow"/>
              </w:rPr>
            </w:pPr>
            <w:r w:rsidRPr="005003F3">
              <w:rPr>
                <w:noProof/>
                <w:highlight w:val="yellow"/>
              </w:rPr>
              <w:drawing>
                <wp:inline distT="0" distB="0" distL="0" distR="0" wp14:anchorId="2C129270" wp14:editId="5F8893CC">
                  <wp:extent cx="170180" cy="170180"/>
                  <wp:effectExtent l="0" t="0" r="1270" b="1270"/>
                  <wp:docPr id="3686" name="Picture 36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616B07" w:rsidR="00D45AB2" w:rsidP="00D45AB2" w:rsidRDefault="00D45AB2" w14:paraId="5EB2699D" w14:textId="159AF365">
            <w:pPr>
              <w:pStyle w:val="ASTableOptionBoxes"/>
              <w:rPr>
                <w:noProof/>
                <w:highlight w:val="yellow"/>
              </w:rPr>
            </w:pPr>
            <w:r w:rsidRPr="005003F3">
              <w:rPr>
                <w:noProof/>
                <w:highlight w:val="yellow"/>
              </w:rPr>
              <w:drawing>
                <wp:inline distT="0" distB="0" distL="0" distR="0" wp14:anchorId="74782DF3" wp14:editId="4187AF53">
                  <wp:extent cx="170180" cy="170180"/>
                  <wp:effectExtent l="0" t="0" r="1270" b="1270"/>
                  <wp:docPr id="3687" name="Picture 36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616B07" w:rsidR="00D45AB2" w:rsidP="00D45AB2" w:rsidRDefault="00D45AB2" w14:paraId="7D8A99BA" w14:textId="0D5DDA4C">
            <w:pPr>
              <w:pStyle w:val="ASTableOptionBoxes"/>
              <w:rPr>
                <w:noProof/>
                <w:highlight w:val="yellow"/>
              </w:rPr>
            </w:pPr>
            <w:r w:rsidRPr="005003F3">
              <w:rPr>
                <w:noProof/>
                <w:highlight w:val="yellow"/>
              </w:rPr>
              <w:drawing>
                <wp:inline distT="0" distB="0" distL="0" distR="0" wp14:anchorId="648C5299" wp14:editId="7649B23D">
                  <wp:extent cx="170180" cy="170180"/>
                  <wp:effectExtent l="0" t="0" r="1270" b="1270"/>
                  <wp:docPr id="3688" name="Picture 36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616B07" w:rsidR="00D45AB2" w:rsidP="00D45AB2" w:rsidRDefault="00D45AB2" w14:paraId="493871C6" w14:textId="0447B544">
            <w:pPr>
              <w:pStyle w:val="ASTableOptionBoxes"/>
              <w:rPr>
                <w:noProof/>
                <w:highlight w:val="yellow"/>
              </w:rPr>
            </w:pPr>
            <w:r w:rsidRPr="005003F3">
              <w:rPr>
                <w:noProof/>
                <w:highlight w:val="yellow"/>
              </w:rPr>
              <w:drawing>
                <wp:inline distT="0" distB="0" distL="0" distR="0" wp14:anchorId="4E01A2C8" wp14:editId="2FCEAB86">
                  <wp:extent cx="170180" cy="170180"/>
                  <wp:effectExtent l="0" t="0" r="1270" b="1270"/>
                  <wp:docPr id="3689" name="Picture 36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45AB2" w:rsidTr="000B4487" w14:paraId="23C2B69E" w14:textId="77777777">
        <w:trPr>
          <w:cantSplit/>
        </w:trPr>
        <w:tc>
          <w:tcPr>
            <w:tcW w:w="432" w:type="dxa"/>
            <w:shd w:val="clear" w:color="auto" w:fill="auto"/>
            <w:vAlign w:val="bottom"/>
          </w:tcPr>
          <w:p w:rsidRPr="00616B07" w:rsidR="00D45AB2" w:rsidP="00D45AB2" w:rsidRDefault="00D45AB2" w14:paraId="7D98AFEA" w14:textId="77777777">
            <w:pPr>
              <w:rPr>
                <w:sz w:val="18"/>
                <w:highlight w:val="yellow"/>
              </w:rPr>
            </w:pPr>
          </w:p>
        </w:tc>
        <w:tc>
          <w:tcPr>
            <w:tcW w:w="2750" w:type="dxa"/>
            <w:tcBorders>
              <w:right w:val="single" w:color="C0C0C0" w:sz="8" w:space="0"/>
            </w:tcBorders>
            <w:shd w:val="clear" w:color="auto" w:fill="auto"/>
            <w:vAlign w:val="bottom"/>
          </w:tcPr>
          <w:p w:rsidRPr="00616B07" w:rsidR="00D45AB2" w:rsidP="00D45AB2" w:rsidRDefault="00D45AB2" w14:paraId="65A1A6AE" w14:textId="59546B7B">
            <w:pPr>
              <w:pStyle w:val="ASMatrixSubitem"/>
              <w:rPr>
                <w:highlight w:val="yellow"/>
              </w:rPr>
            </w:pPr>
            <w:r>
              <w:rPr>
                <w:highlight w:val="yellow"/>
              </w:rPr>
              <w:t>f</w:t>
            </w:r>
            <w:r w:rsidRPr="005003F3">
              <w:rPr>
                <w:highlight w:val="yellow"/>
              </w:rPr>
              <w:t>.</w:t>
            </w:r>
            <w:r w:rsidRPr="005003F3">
              <w:rPr>
                <w:highlight w:val="yellow"/>
              </w:rPr>
              <w:tab/>
              <w:t>Angry outbursts are not tolerated by anyone in your unit.</w:t>
            </w:r>
            <w:r w:rsidRPr="005003F3">
              <w:rPr>
                <w:highlight w:val="yellow"/>
              </w:rPr>
              <w:tab/>
            </w:r>
          </w:p>
        </w:tc>
        <w:tc>
          <w:tcPr>
            <w:tcW w:w="403" w:type="dxa"/>
            <w:tcBorders>
              <w:left w:val="single" w:color="C0C0C0" w:sz="8" w:space="0"/>
              <w:right w:val="single" w:color="C0C0C0" w:sz="8" w:space="0"/>
            </w:tcBorders>
            <w:shd w:val="clear" w:color="auto" w:fill="E6E6E6"/>
            <w:vAlign w:val="bottom"/>
          </w:tcPr>
          <w:p w:rsidRPr="00616B07" w:rsidR="00D45AB2" w:rsidP="00D45AB2" w:rsidRDefault="00D45AB2" w14:paraId="05845906" w14:textId="18BE4590">
            <w:pPr>
              <w:pStyle w:val="ASTableOptionBoxes"/>
              <w:rPr>
                <w:noProof/>
                <w:highlight w:val="yellow"/>
              </w:rPr>
            </w:pPr>
            <w:r w:rsidRPr="005003F3">
              <w:rPr>
                <w:noProof/>
                <w:highlight w:val="yellow"/>
              </w:rPr>
              <w:drawing>
                <wp:inline distT="0" distB="0" distL="0" distR="0" wp14:anchorId="567F6E84" wp14:editId="71BFA98C">
                  <wp:extent cx="170180" cy="170180"/>
                  <wp:effectExtent l="0" t="0" r="1270" b="1270"/>
                  <wp:docPr id="3695" name="Picture 36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616B07" w:rsidR="00D45AB2" w:rsidP="00D45AB2" w:rsidRDefault="00D45AB2" w14:paraId="4157FFAA" w14:textId="60D859C4">
            <w:pPr>
              <w:pStyle w:val="ASTableOptionBoxes"/>
              <w:rPr>
                <w:noProof/>
                <w:highlight w:val="yellow"/>
              </w:rPr>
            </w:pPr>
            <w:r w:rsidRPr="005003F3">
              <w:rPr>
                <w:noProof/>
                <w:highlight w:val="yellow"/>
              </w:rPr>
              <w:drawing>
                <wp:inline distT="0" distB="0" distL="0" distR="0" wp14:anchorId="66F8A26C" wp14:editId="6B7BEA7D">
                  <wp:extent cx="170180" cy="170180"/>
                  <wp:effectExtent l="0" t="0" r="1270" b="1270"/>
                  <wp:docPr id="3696" name="Picture 36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616B07" w:rsidR="00D45AB2" w:rsidP="00D45AB2" w:rsidRDefault="00D45AB2" w14:paraId="67F7F758" w14:textId="0BDFB4C6">
            <w:pPr>
              <w:pStyle w:val="ASTableOptionBoxes"/>
              <w:rPr>
                <w:noProof/>
                <w:highlight w:val="yellow"/>
              </w:rPr>
            </w:pPr>
            <w:r w:rsidRPr="005003F3">
              <w:rPr>
                <w:noProof/>
                <w:highlight w:val="yellow"/>
              </w:rPr>
              <w:drawing>
                <wp:inline distT="0" distB="0" distL="0" distR="0" wp14:anchorId="2026D10B" wp14:editId="0C2E66EB">
                  <wp:extent cx="170180" cy="170180"/>
                  <wp:effectExtent l="0" t="0" r="1270" b="1270"/>
                  <wp:docPr id="3697" name="Picture 36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616B07" w:rsidR="00D45AB2" w:rsidP="00D45AB2" w:rsidRDefault="00D45AB2" w14:paraId="2ED8DBF6" w14:textId="6B2F09A1">
            <w:pPr>
              <w:pStyle w:val="ASTableOptionBoxes"/>
              <w:rPr>
                <w:noProof/>
                <w:highlight w:val="yellow"/>
              </w:rPr>
            </w:pPr>
            <w:r w:rsidRPr="005003F3">
              <w:rPr>
                <w:noProof/>
                <w:highlight w:val="yellow"/>
              </w:rPr>
              <w:drawing>
                <wp:inline distT="0" distB="0" distL="0" distR="0" wp14:anchorId="0691518A" wp14:editId="0FF1CBEA">
                  <wp:extent cx="170180" cy="170180"/>
                  <wp:effectExtent l="0" t="0" r="1270" b="1270"/>
                  <wp:docPr id="3698" name="Picture 36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616B07" w:rsidR="00D45AB2" w:rsidP="00D45AB2" w:rsidRDefault="00D45AB2" w14:paraId="507B42E9" w14:textId="4A288D00">
            <w:pPr>
              <w:pStyle w:val="ASTableOptionBoxes"/>
              <w:rPr>
                <w:noProof/>
                <w:highlight w:val="yellow"/>
              </w:rPr>
            </w:pPr>
            <w:r w:rsidRPr="005003F3">
              <w:rPr>
                <w:noProof/>
                <w:highlight w:val="yellow"/>
              </w:rPr>
              <w:drawing>
                <wp:inline distT="0" distB="0" distL="0" distR="0" wp14:anchorId="10B60D4C" wp14:editId="3328DD59">
                  <wp:extent cx="170180" cy="170180"/>
                  <wp:effectExtent l="0" t="0" r="1270" b="1270"/>
                  <wp:docPr id="3758" name="Picture 37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45AB2" w:rsidTr="000B4487" w14:paraId="17E69A3F" w14:textId="77777777">
        <w:trPr>
          <w:cantSplit/>
        </w:trPr>
        <w:tc>
          <w:tcPr>
            <w:tcW w:w="432" w:type="dxa"/>
            <w:shd w:val="clear" w:color="auto" w:fill="auto"/>
            <w:vAlign w:val="bottom"/>
          </w:tcPr>
          <w:p w:rsidRPr="00616B07" w:rsidR="00D45AB2" w:rsidP="00D45AB2" w:rsidRDefault="00D45AB2" w14:paraId="5A1894F2" w14:textId="77777777">
            <w:pPr>
              <w:rPr>
                <w:sz w:val="18"/>
                <w:highlight w:val="yellow"/>
              </w:rPr>
            </w:pPr>
          </w:p>
        </w:tc>
        <w:tc>
          <w:tcPr>
            <w:tcW w:w="2750" w:type="dxa"/>
            <w:tcBorders>
              <w:right w:val="single" w:color="C0C0C0" w:sz="8" w:space="0"/>
            </w:tcBorders>
            <w:shd w:val="clear" w:color="auto" w:fill="auto"/>
            <w:vAlign w:val="bottom"/>
          </w:tcPr>
          <w:p w:rsidRPr="00616B07" w:rsidR="00D45AB2" w:rsidP="00D45AB2" w:rsidRDefault="00D45AB2" w14:paraId="7C16E559" w14:textId="67BF76F8">
            <w:pPr>
              <w:pStyle w:val="ASMatrixSubitem"/>
              <w:rPr>
                <w:highlight w:val="yellow"/>
              </w:rPr>
            </w:pPr>
            <w:r>
              <w:rPr>
                <w:highlight w:val="yellow"/>
              </w:rPr>
              <w:t>g</w:t>
            </w:r>
            <w:r w:rsidRPr="005003F3">
              <w:rPr>
                <w:highlight w:val="yellow"/>
              </w:rPr>
              <w:t>.</w:t>
            </w:r>
            <w:r w:rsidRPr="005003F3">
              <w:rPr>
                <w:highlight w:val="yellow"/>
              </w:rPr>
              <w:tab/>
              <w:t>Respectful treatment is the norm in your unit.</w:t>
            </w:r>
            <w:r w:rsidRPr="005003F3">
              <w:rPr>
                <w:highlight w:val="yellow"/>
              </w:rPr>
              <w:tab/>
            </w:r>
          </w:p>
        </w:tc>
        <w:tc>
          <w:tcPr>
            <w:tcW w:w="403" w:type="dxa"/>
            <w:tcBorders>
              <w:left w:val="single" w:color="C0C0C0" w:sz="8" w:space="0"/>
              <w:right w:val="single" w:color="C0C0C0" w:sz="8" w:space="0"/>
            </w:tcBorders>
            <w:shd w:val="clear" w:color="auto" w:fill="E6E6E6"/>
            <w:vAlign w:val="bottom"/>
          </w:tcPr>
          <w:p w:rsidRPr="00616B07" w:rsidR="00D45AB2" w:rsidP="00D45AB2" w:rsidRDefault="00D45AB2" w14:paraId="15697495" w14:textId="145682AA">
            <w:pPr>
              <w:pStyle w:val="ASTableOptionBoxes"/>
              <w:rPr>
                <w:noProof/>
                <w:highlight w:val="yellow"/>
              </w:rPr>
            </w:pPr>
            <w:r w:rsidRPr="005003F3">
              <w:rPr>
                <w:noProof/>
                <w:highlight w:val="yellow"/>
              </w:rPr>
              <w:drawing>
                <wp:inline distT="0" distB="0" distL="0" distR="0" wp14:anchorId="55DF6FED" wp14:editId="77D5AB77">
                  <wp:extent cx="172085" cy="172085"/>
                  <wp:effectExtent l="0" t="0" r="0" b="0"/>
                  <wp:docPr id="3759" name="Picture 3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616B07" w:rsidR="00D45AB2" w:rsidP="00D45AB2" w:rsidRDefault="00D45AB2" w14:paraId="09AA2550" w14:textId="5B1FE24C">
            <w:pPr>
              <w:pStyle w:val="ASTableOptionBoxes"/>
              <w:rPr>
                <w:noProof/>
                <w:highlight w:val="yellow"/>
              </w:rPr>
            </w:pPr>
            <w:r w:rsidRPr="005003F3">
              <w:rPr>
                <w:noProof/>
                <w:highlight w:val="yellow"/>
              </w:rPr>
              <w:drawing>
                <wp:inline distT="0" distB="0" distL="0" distR="0" wp14:anchorId="7139775D" wp14:editId="44A5315B">
                  <wp:extent cx="172085" cy="172085"/>
                  <wp:effectExtent l="0" t="0" r="0" b="0"/>
                  <wp:docPr id="3760" name="Picture 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616B07" w:rsidR="00D45AB2" w:rsidP="00D45AB2" w:rsidRDefault="00D45AB2" w14:paraId="5F6635D8" w14:textId="10635298">
            <w:pPr>
              <w:pStyle w:val="ASTableOptionBoxes"/>
              <w:rPr>
                <w:noProof/>
                <w:highlight w:val="yellow"/>
              </w:rPr>
            </w:pPr>
            <w:r w:rsidRPr="005003F3">
              <w:rPr>
                <w:noProof/>
                <w:highlight w:val="yellow"/>
              </w:rPr>
              <w:drawing>
                <wp:inline distT="0" distB="0" distL="0" distR="0" wp14:anchorId="4D643F39" wp14:editId="19DA5BC8">
                  <wp:extent cx="172085" cy="172085"/>
                  <wp:effectExtent l="0" t="0" r="0" b="0"/>
                  <wp:docPr id="3761" name="Picture 3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616B07" w:rsidR="00D45AB2" w:rsidP="00D45AB2" w:rsidRDefault="00D45AB2" w14:paraId="6F2C79C1" w14:textId="68FFB49C">
            <w:pPr>
              <w:pStyle w:val="ASTableOptionBoxes"/>
              <w:rPr>
                <w:noProof/>
                <w:highlight w:val="yellow"/>
              </w:rPr>
            </w:pPr>
            <w:r w:rsidRPr="005003F3">
              <w:rPr>
                <w:noProof/>
                <w:highlight w:val="yellow"/>
              </w:rPr>
              <w:drawing>
                <wp:inline distT="0" distB="0" distL="0" distR="0" wp14:anchorId="34C0C447" wp14:editId="62369814">
                  <wp:extent cx="172085" cy="172085"/>
                  <wp:effectExtent l="0" t="0" r="0" b="0"/>
                  <wp:docPr id="3762" name="Picture 3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616B07" w:rsidR="00D45AB2" w:rsidP="00D45AB2" w:rsidRDefault="00D45AB2" w14:paraId="1847DC99" w14:textId="6375319F">
            <w:pPr>
              <w:pStyle w:val="ASTableOptionBoxes"/>
              <w:rPr>
                <w:noProof/>
                <w:highlight w:val="yellow"/>
              </w:rPr>
            </w:pPr>
            <w:r w:rsidRPr="005003F3">
              <w:rPr>
                <w:noProof/>
                <w:highlight w:val="yellow"/>
              </w:rPr>
              <w:drawing>
                <wp:inline distT="0" distB="0" distL="0" distR="0" wp14:anchorId="21FD925B" wp14:editId="17E46EA0">
                  <wp:extent cx="172085" cy="172085"/>
                  <wp:effectExtent l="0" t="0" r="0" b="0"/>
                  <wp:docPr id="3763" name="Picture 3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tc>
      </w:tr>
      <w:tr w:rsidR="00D45AB2" w:rsidTr="000B4487" w14:paraId="1A32116B" w14:textId="77777777">
        <w:trPr>
          <w:cantSplit/>
        </w:trPr>
        <w:tc>
          <w:tcPr>
            <w:tcW w:w="432" w:type="dxa"/>
            <w:shd w:val="clear" w:color="auto" w:fill="auto"/>
            <w:vAlign w:val="bottom"/>
          </w:tcPr>
          <w:p w:rsidRPr="00616B07" w:rsidR="00D45AB2" w:rsidP="00D45AB2" w:rsidRDefault="00D45AB2" w14:paraId="18231F47" w14:textId="77777777">
            <w:pPr>
              <w:rPr>
                <w:sz w:val="18"/>
                <w:highlight w:val="yellow"/>
              </w:rPr>
            </w:pPr>
          </w:p>
        </w:tc>
        <w:tc>
          <w:tcPr>
            <w:tcW w:w="2750" w:type="dxa"/>
            <w:tcBorders>
              <w:right w:val="single" w:color="C0C0C0" w:sz="8" w:space="0"/>
            </w:tcBorders>
            <w:shd w:val="clear" w:color="auto" w:fill="auto"/>
            <w:vAlign w:val="bottom"/>
          </w:tcPr>
          <w:p w:rsidRPr="00616B07" w:rsidR="00D45AB2" w:rsidP="00D45AB2" w:rsidRDefault="00D45AB2" w14:paraId="1673B0C0" w14:textId="42AC9A95">
            <w:pPr>
              <w:pStyle w:val="ASMatrixSubitem"/>
              <w:rPr>
                <w:highlight w:val="yellow"/>
              </w:rPr>
            </w:pPr>
            <w:r>
              <w:rPr>
                <w:highlight w:val="yellow"/>
              </w:rPr>
              <w:t>h</w:t>
            </w:r>
            <w:r w:rsidRPr="005003F3">
              <w:rPr>
                <w:highlight w:val="yellow"/>
              </w:rPr>
              <w:t>.</w:t>
            </w:r>
            <w:r w:rsidRPr="005003F3">
              <w:rPr>
                <w:highlight w:val="yellow"/>
              </w:rPr>
              <w:tab/>
              <w:t>Your coworkers make sure everyone in your unit is treated with respect.</w:t>
            </w:r>
            <w:r w:rsidRPr="005003F3">
              <w:rPr>
                <w:highlight w:val="yellow"/>
              </w:rPr>
              <w:tab/>
            </w:r>
          </w:p>
        </w:tc>
        <w:tc>
          <w:tcPr>
            <w:tcW w:w="403" w:type="dxa"/>
            <w:tcBorders>
              <w:left w:val="single" w:color="C0C0C0" w:sz="8" w:space="0"/>
              <w:right w:val="single" w:color="C0C0C0" w:sz="8" w:space="0"/>
            </w:tcBorders>
            <w:shd w:val="clear" w:color="auto" w:fill="E6E6E6"/>
            <w:vAlign w:val="bottom"/>
          </w:tcPr>
          <w:p w:rsidRPr="00616B07" w:rsidR="00D45AB2" w:rsidP="00D45AB2" w:rsidRDefault="00D45AB2" w14:paraId="6F5073F0" w14:textId="4FAD5FD1">
            <w:pPr>
              <w:pStyle w:val="ASTableOptionBoxes"/>
              <w:rPr>
                <w:noProof/>
                <w:highlight w:val="yellow"/>
              </w:rPr>
            </w:pPr>
            <w:r w:rsidRPr="005003F3">
              <w:rPr>
                <w:noProof/>
                <w:highlight w:val="yellow"/>
              </w:rPr>
              <w:drawing>
                <wp:inline distT="0" distB="0" distL="0" distR="0" wp14:anchorId="4941B881" wp14:editId="7950160F">
                  <wp:extent cx="172085" cy="172085"/>
                  <wp:effectExtent l="0" t="0" r="0" b="0"/>
                  <wp:docPr id="3764" name="Picture 3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616B07" w:rsidR="00D45AB2" w:rsidP="00D45AB2" w:rsidRDefault="00D45AB2" w14:paraId="7C7CB53F" w14:textId="106B3E8E">
            <w:pPr>
              <w:pStyle w:val="ASTableOptionBoxes"/>
              <w:rPr>
                <w:noProof/>
                <w:highlight w:val="yellow"/>
              </w:rPr>
            </w:pPr>
            <w:r w:rsidRPr="005003F3">
              <w:rPr>
                <w:noProof/>
                <w:highlight w:val="yellow"/>
              </w:rPr>
              <w:drawing>
                <wp:inline distT="0" distB="0" distL="0" distR="0" wp14:anchorId="7D4B7FDC" wp14:editId="5475168D">
                  <wp:extent cx="172085" cy="172085"/>
                  <wp:effectExtent l="0" t="0" r="0" b="0"/>
                  <wp:docPr id="3765" name="Picture 3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616B07" w:rsidR="00D45AB2" w:rsidP="00D45AB2" w:rsidRDefault="00D45AB2" w14:paraId="574223DA" w14:textId="2AEF1456">
            <w:pPr>
              <w:pStyle w:val="ASTableOptionBoxes"/>
              <w:rPr>
                <w:noProof/>
                <w:highlight w:val="yellow"/>
              </w:rPr>
            </w:pPr>
            <w:r w:rsidRPr="005003F3">
              <w:rPr>
                <w:noProof/>
                <w:highlight w:val="yellow"/>
              </w:rPr>
              <w:drawing>
                <wp:inline distT="0" distB="0" distL="0" distR="0" wp14:anchorId="30EBFD69" wp14:editId="68657AA3">
                  <wp:extent cx="172085" cy="172085"/>
                  <wp:effectExtent l="0" t="0" r="0" b="0"/>
                  <wp:docPr id="3766" name="Picture 3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616B07" w:rsidR="00D45AB2" w:rsidP="00D45AB2" w:rsidRDefault="00D45AB2" w14:paraId="1F6646AD" w14:textId="181EA2B9">
            <w:pPr>
              <w:pStyle w:val="ASTableOptionBoxes"/>
              <w:rPr>
                <w:noProof/>
                <w:highlight w:val="yellow"/>
              </w:rPr>
            </w:pPr>
            <w:r w:rsidRPr="005003F3">
              <w:rPr>
                <w:noProof/>
                <w:highlight w:val="yellow"/>
              </w:rPr>
              <w:drawing>
                <wp:inline distT="0" distB="0" distL="0" distR="0" wp14:anchorId="6A554F13" wp14:editId="65C76AC2">
                  <wp:extent cx="172085" cy="172085"/>
                  <wp:effectExtent l="0" t="0" r="0" b="0"/>
                  <wp:docPr id="3767" name="Picture 3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616B07" w:rsidR="00D45AB2" w:rsidP="00D45AB2" w:rsidRDefault="00D45AB2" w14:paraId="31B22494" w14:textId="2E579308">
            <w:pPr>
              <w:pStyle w:val="ASTableOptionBoxes"/>
              <w:rPr>
                <w:noProof/>
                <w:highlight w:val="yellow"/>
              </w:rPr>
            </w:pPr>
            <w:r w:rsidRPr="005003F3">
              <w:rPr>
                <w:noProof/>
                <w:highlight w:val="yellow"/>
              </w:rPr>
              <w:drawing>
                <wp:inline distT="0" distB="0" distL="0" distR="0" wp14:anchorId="70B06BBA" wp14:editId="3B21A5E6">
                  <wp:extent cx="172085" cy="172085"/>
                  <wp:effectExtent l="0" t="0" r="0" b="0"/>
                  <wp:docPr id="3768" name="Picture 3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tc>
      </w:tr>
    </w:tbl>
    <w:p w:rsidR="00250B07" w:rsidP="001F2937" w:rsidRDefault="00250B07" w14:paraId="12F50241" w14:textId="6976E4E2">
      <w:pPr>
        <w:pStyle w:val="Spacer4pt"/>
      </w:pPr>
    </w:p>
    <w:p w:rsidR="005003F3" w:rsidP="001F2937" w:rsidRDefault="005003F3" w14:paraId="1137A246" w14:textId="1E5907B0">
      <w:pPr>
        <w:pStyle w:val="Spacer4pt"/>
      </w:pPr>
    </w:p>
    <w:p w:rsidR="00250B07" w:rsidP="00250B07" w:rsidRDefault="00250B07" w14:paraId="5C642671" w14:textId="30BA6EF7">
      <w:pPr>
        <w:pStyle w:val="ASAnnotationParagraph"/>
      </w:pPr>
      <w:r>
        <w:t>WRKBEHCA WRKBEHCB WRKBEHCC WRKBEHCD WRKBEHCE WRKBEHCF</w:t>
      </w:r>
    </w:p>
    <w:p w:rsidR="00250B07" w:rsidP="00702525" w:rsidRDefault="00E34E55" w14:paraId="0923AB0D" w14:textId="56DF34A8">
      <w:pPr>
        <w:pStyle w:val="ASQstStem"/>
      </w:pPr>
      <w:r>
        <w:rPr>
          <w:rStyle w:val="WordBold"/>
        </w:rPr>
        <w:t>165</w:t>
      </w:r>
      <w:r w:rsidRPr="00702525" w:rsidR="00250B07">
        <w:rPr>
          <w:rStyle w:val="WordBold"/>
        </w:rPr>
        <w:t>.</w:t>
      </w:r>
      <w:r w:rsidR="00250B07">
        <w:tab/>
      </w:r>
      <w:r w:rsidRPr="00702525" w:rsidR="00250B07">
        <w:rPr>
          <w:rStyle w:val="WordBold"/>
        </w:rPr>
        <w:t xml:space="preserve">During the past 12 months, how often have you experienced any of the following behaviors where your </w:t>
      </w:r>
      <w:r w:rsidRPr="00702525" w:rsidR="00250B07">
        <w:rPr>
          <w:rStyle w:val="WordUnderlineBold"/>
        </w:rPr>
        <w:t>coworkers</w:t>
      </w:r>
      <w:r w:rsidRPr="00702525" w:rsidR="00250B07">
        <w:rPr>
          <w:rStyle w:val="WordBold"/>
        </w:rPr>
        <w:t>..</w:t>
      </w:r>
      <w:r w:rsidR="00100917">
        <w:rPr>
          <w:rStyle w:val="WordBold"/>
        </w:rPr>
        <w:t xml:space="preserve">. </w:t>
      </w:r>
      <w:r w:rsidRPr="00702525" w:rsidR="00250B07">
        <w:rPr>
          <w:rStyle w:val="WordItalicBold"/>
        </w:rPr>
        <w:t>Mark one answer for each item</w:t>
      </w:r>
      <w:r w:rsidRPr="00702525" w:rsidR="00250B07">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250B07" w:rsidTr="001F2937" w14:paraId="56DD9499"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3865B7B6"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250B07" w:rsidP="001F2937" w:rsidRDefault="00250B07" w14:paraId="31459E7B" w14:textId="77777777">
            <w:pPr>
              <w:pStyle w:val="ASMatrixHeading"/>
            </w:pPr>
            <w:r>
              <w:rPr>
                <w:rStyle w:val="ASAnnotation"/>
              </w:rPr>
              <w:t xml:space="preserve">5  </w:t>
            </w:r>
            <w:r w:rsidRPr="009B0EBA">
              <w:t xml:space="preserve"> </w:t>
            </w:r>
            <w:r>
              <w:t>Very often</w:t>
            </w:r>
          </w:p>
        </w:tc>
      </w:tr>
      <w:tr w:rsidR="00250B07" w:rsidTr="001F2937" w14:paraId="6AE49E92"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0D9A891A"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250B07" w:rsidP="001F2937" w:rsidRDefault="00250B07" w14:paraId="7C8A63E9" w14:textId="77777777">
            <w:pPr>
              <w:pStyle w:val="ASMatrixHeading"/>
            </w:pPr>
            <w:r>
              <w:rPr>
                <w:rStyle w:val="ASAnnotation"/>
              </w:rPr>
              <w:t xml:space="preserve">4  </w:t>
            </w:r>
            <w:r w:rsidRPr="009B0EBA">
              <w:t xml:space="preserve"> </w:t>
            </w:r>
            <w:r>
              <w:t>Often</w:t>
            </w:r>
          </w:p>
        </w:tc>
        <w:tc>
          <w:tcPr>
            <w:tcW w:w="403" w:type="dxa"/>
            <w:tcBorders>
              <w:left w:val="single" w:color="C0C0C0" w:sz="8" w:space="0"/>
              <w:right w:val="single" w:color="C0C0C0" w:sz="8" w:space="0"/>
            </w:tcBorders>
            <w:shd w:val="clear" w:color="auto" w:fill="E6E6E6"/>
            <w:vAlign w:val="center"/>
          </w:tcPr>
          <w:p w:rsidRPr="009352DA" w:rsidR="00250B07" w:rsidRDefault="00250B07" w14:paraId="6427EE0F" w14:textId="77777777">
            <w:pPr>
              <w:pStyle w:val="ASMatrixHeading"/>
            </w:pPr>
          </w:p>
        </w:tc>
      </w:tr>
      <w:tr w:rsidR="00250B07" w:rsidTr="001F2937" w14:paraId="1290E5D6"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5FA4412C"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250B07" w:rsidP="001F2937" w:rsidRDefault="00250B07" w14:paraId="3B6511D2"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Sometimes</w:t>
            </w:r>
          </w:p>
        </w:tc>
        <w:tc>
          <w:tcPr>
            <w:tcW w:w="403" w:type="dxa"/>
            <w:tcBorders>
              <w:left w:val="single" w:color="C0C0C0" w:sz="8" w:space="0"/>
              <w:right w:val="single" w:color="C0C0C0" w:sz="8" w:space="0"/>
            </w:tcBorders>
            <w:shd w:val="clear" w:color="auto" w:fill="auto"/>
            <w:vAlign w:val="center"/>
          </w:tcPr>
          <w:p w:rsidRPr="009352DA" w:rsidR="00250B07" w:rsidRDefault="00250B07" w14:paraId="2F698127"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50B07" w:rsidRDefault="00250B07" w14:paraId="7D8C832A" w14:textId="77777777">
            <w:pPr>
              <w:pStyle w:val="ASMatrixHeading"/>
            </w:pPr>
          </w:p>
        </w:tc>
      </w:tr>
      <w:tr w:rsidR="00250B07" w:rsidTr="001F2937" w14:paraId="05ECCCB9"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5BCDF4B8"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250B07" w:rsidP="001F2937" w:rsidRDefault="00250B07" w14:paraId="0732169B" w14:textId="77777777">
            <w:pPr>
              <w:pStyle w:val="ASMatrixHeading"/>
            </w:pPr>
            <w:r>
              <w:rPr>
                <w:rStyle w:val="ASAnnotation"/>
              </w:rPr>
              <w:t xml:space="preserve">2  </w:t>
            </w:r>
            <w:r w:rsidRPr="009B0EBA">
              <w:t xml:space="preserve"> </w:t>
            </w:r>
            <w:r>
              <w:t>Once or twice</w:t>
            </w:r>
          </w:p>
        </w:tc>
        <w:tc>
          <w:tcPr>
            <w:tcW w:w="403" w:type="dxa"/>
            <w:tcBorders>
              <w:left w:val="single" w:color="C0C0C0" w:sz="8" w:space="0"/>
              <w:right w:val="single" w:color="C0C0C0" w:sz="8" w:space="0"/>
            </w:tcBorders>
            <w:shd w:val="clear" w:color="auto" w:fill="E6E6E6"/>
            <w:vAlign w:val="center"/>
          </w:tcPr>
          <w:p w:rsidRPr="009352DA" w:rsidR="00250B07" w:rsidRDefault="00250B07" w14:paraId="2799F108"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50B07" w:rsidRDefault="00250B07" w14:paraId="57C086A3"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50B07" w:rsidRDefault="00250B07" w14:paraId="0FFA070A" w14:textId="77777777">
            <w:pPr>
              <w:pStyle w:val="ASMatrixHeading"/>
            </w:pPr>
          </w:p>
        </w:tc>
      </w:tr>
      <w:tr w:rsidR="00250B07" w:rsidTr="001F2937" w14:paraId="7883F57C"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6876909F"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250B07" w:rsidP="001F2937" w:rsidRDefault="00250B07" w14:paraId="2797258A" w14:textId="77777777">
            <w:pPr>
              <w:pStyle w:val="ASMatrixHeading"/>
            </w:pPr>
            <w:r>
              <w:rPr>
                <w:rStyle w:val="ASAnnotation"/>
              </w:rPr>
              <w:t>1</w:t>
            </w:r>
            <w:r w:rsidRPr="00272F68">
              <w:rPr>
                <w:rStyle w:val="ASAnnotation"/>
              </w:rPr>
              <w:t xml:space="preserve"> </w:t>
            </w:r>
            <w:r>
              <w:rPr>
                <w:rStyle w:val="ASAnnotation"/>
              </w:rPr>
              <w:t xml:space="preserve"> </w:t>
            </w:r>
            <w:r w:rsidRPr="009B0EBA">
              <w:t xml:space="preserve"> </w:t>
            </w:r>
            <w:r>
              <w:t>Never</w:t>
            </w:r>
          </w:p>
        </w:tc>
        <w:tc>
          <w:tcPr>
            <w:tcW w:w="403" w:type="dxa"/>
            <w:tcBorders>
              <w:left w:val="single" w:color="C0C0C0" w:sz="8" w:space="0"/>
              <w:right w:val="single" w:color="C0C0C0" w:sz="8" w:space="0"/>
            </w:tcBorders>
            <w:shd w:val="clear" w:color="auto" w:fill="auto"/>
            <w:vAlign w:val="center"/>
          </w:tcPr>
          <w:p w:rsidRPr="009352DA" w:rsidR="00250B07" w:rsidRDefault="00250B07" w14:paraId="6C87E9AF"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50B07" w:rsidRDefault="00250B07" w14:paraId="351CD483"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50B07" w:rsidRDefault="00250B07" w14:paraId="2E117BD5"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50B07" w:rsidRDefault="00250B07" w14:paraId="6FC876D6" w14:textId="77777777">
            <w:pPr>
              <w:pStyle w:val="ASMatrixHeading"/>
            </w:pPr>
          </w:p>
        </w:tc>
      </w:tr>
      <w:tr w:rsidR="00250B07" w:rsidTr="001F2937" w14:paraId="64A0D029" w14:textId="77777777">
        <w:trPr>
          <w:cantSplit/>
          <w:trHeight w:val="20" w:hRule="exact"/>
          <w:tblHeader/>
          <w:hidden/>
        </w:trPr>
        <w:tc>
          <w:tcPr>
            <w:tcW w:w="432" w:type="dxa"/>
            <w:shd w:val="clear" w:color="auto" w:fill="auto"/>
            <w:vAlign w:val="bottom"/>
          </w:tcPr>
          <w:p w:rsidRPr="000944F1" w:rsidR="00250B07" w:rsidRDefault="00250B07" w14:paraId="796D9F16" w14:textId="77777777">
            <w:pPr>
              <w:pStyle w:val="ASAnnotationKWN"/>
            </w:pPr>
          </w:p>
        </w:tc>
        <w:tc>
          <w:tcPr>
            <w:tcW w:w="2750" w:type="dxa"/>
            <w:tcBorders>
              <w:top w:val="single" w:color="C0C0C0" w:sz="8" w:space="0"/>
              <w:right w:val="single" w:color="C0C0C0" w:sz="8" w:space="0"/>
            </w:tcBorders>
            <w:shd w:val="clear" w:color="auto" w:fill="auto"/>
            <w:vAlign w:val="bottom"/>
          </w:tcPr>
          <w:p w:rsidR="00250B07" w:rsidRDefault="00250B07" w14:paraId="7D7D17BC" w14:textId="77777777">
            <w:pPr>
              <w:pStyle w:val="ASAnnotationKWN"/>
            </w:pPr>
          </w:p>
        </w:tc>
        <w:tc>
          <w:tcPr>
            <w:tcW w:w="403" w:type="dxa"/>
            <w:tcBorders>
              <w:left w:val="single" w:color="C0C0C0" w:sz="8" w:space="0"/>
              <w:right w:val="single" w:color="C0C0C0" w:sz="8" w:space="0"/>
            </w:tcBorders>
            <w:shd w:val="clear" w:color="auto" w:fill="E6E6E6"/>
            <w:vAlign w:val="bottom"/>
          </w:tcPr>
          <w:p w:rsidR="00250B07" w:rsidRDefault="00250B07" w14:paraId="4304742B"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50B07" w:rsidRDefault="00250B07" w14:paraId="1CE96C9E"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50B07" w:rsidRDefault="00250B07" w14:paraId="41F89874"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50B07" w:rsidRDefault="00250B07" w14:paraId="78FD76AD"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50B07" w:rsidRDefault="00250B07" w14:paraId="2EBEB133" w14:textId="77777777">
            <w:pPr>
              <w:pStyle w:val="ASAnnotationTableKeepWNext"/>
            </w:pPr>
          </w:p>
        </w:tc>
      </w:tr>
      <w:tr w:rsidR="00250B07" w:rsidTr="001F2937" w14:paraId="467A9217" w14:textId="77777777">
        <w:trPr>
          <w:cantSplit/>
        </w:trPr>
        <w:tc>
          <w:tcPr>
            <w:tcW w:w="432" w:type="dxa"/>
            <w:shd w:val="clear" w:color="auto" w:fill="auto"/>
            <w:vAlign w:val="bottom"/>
          </w:tcPr>
          <w:p w:rsidRPr="00035DB6" w:rsidR="00250B07" w:rsidRDefault="00250B07" w14:paraId="71DE8FFF" w14:textId="77777777">
            <w:pPr>
              <w:rPr>
                <w:sz w:val="18"/>
              </w:rPr>
            </w:pPr>
          </w:p>
        </w:tc>
        <w:tc>
          <w:tcPr>
            <w:tcW w:w="2750" w:type="dxa"/>
            <w:tcBorders>
              <w:right w:val="single" w:color="C0C0C0" w:sz="8" w:space="0"/>
            </w:tcBorders>
            <w:shd w:val="clear" w:color="auto" w:fill="auto"/>
            <w:vAlign w:val="bottom"/>
          </w:tcPr>
          <w:p w:rsidRPr="00035DB6" w:rsidR="00250B07" w:rsidP="001F2937" w:rsidRDefault="00DF29C1" w14:paraId="02472ECA" w14:textId="472820B7">
            <w:pPr>
              <w:pStyle w:val="ASMatrixSubitem"/>
            </w:pPr>
            <w:r>
              <w:t>a</w:t>
            </w:r>
            <w:r w:rsidR="00250B07">
              <w:t>.</w:t>
            </w:r>
            <w:r w:rsidR="00250B07">
              <w:tab/>
              <w:t>Did not provide information or assistance when you needed it?</w:t>
            </w:r>
            <w:r w:rsidRPr="00035DB6" w:rsidR="00250B07">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7FDAA650" w14:textId="77777777">
            <w:pPr>
              <w:pStyle w:val="ASTableOptionBoxes"/>
            </w:pPr>
            <w:r>
              <w:rPr>
                <w:noProof/>
              </w:rPr>
              <w:drawing>
                <wp:inline distT="0" distB="0" distL="0" distR="0" wp14:anchorId="346020BE" wp14:editId="66D4D809">
                  <wp:extent cx="172720" cy="172720"/>
                  <wp:effectExtent l="0" t="0" r="0" b="0"/>
                  <wp:docPr id="1294" name="Picture 12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022B4E58" w14:textId="77777777">
            <w:pPr>
              <w:pStyle w:val="ASTableOptionBoxes"/>
            </w:pPr>
            <w:r>
              <w:rPr>
                <w:noProof/>
              </w:rPr>
              <w:drawing>
                <wp:inline distT="0" distB="0" distL="0" distR="0" wp14:anchorId="0E70C842" wp14:editId="17BF508A">
                  <wp:extent cx="172720" cy="172720"/>
                  <wp:effectExtent l="0" t="0" r="0" b="0"/>
                  <wp:docPr id="1295" name="Picture 12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52693326" w14:textId="77777777">
            <w:pPr>
              <w:pStyle w:val="ASTableOptionBoxes"/>
            </w:pPr>
            <w:r>
              <w:rPr>
                <w:noProof/>
              </w:rPr>
              <w:drawing>
                <wp:inline distT="0" distB="0" distL="0" distR="0" wp14:anchorId="21817954" wp14:editId="7F185205">
                  <wp:extent cx="172720" cy="172720"/>
                  <wp:effectExtent l="0" t="0" r="0" b="0"/>
                  <wp:docPr id="1296" name="Picture 12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28DC26F4" w14:textId="77777777">
            <w:pPr>
              <w:pStyle w:val="ASTableOptionBoxes"/>
            </w:pPr>
            <w:r>
              <w:rPr>
                <w:noProof/>
              </w:rPr>
              <w:drawing>
                <wp:inline distT="0" distB="0" distL="0" distR="0" wp14:anchorId="630F8718" wp14:editId="65BE9888">
                  <wp:extent cx="172720" cy="172720"/>
                  <wp:effectExtent l="0" t="0" r="0" b="0"/>
                  <wp:docPr id="1297" name="Picture 12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20CF2992" w14:textId="77777777">
            <w:pPr>
              <w:pStyle w:val="ASTableOptionBoxes"/>
            </w:pPr>
            <w:r>
              <w:rPr>
                <w:noProof/>
              </w:rPr>
              <w:drawing>
                <wp:inline distT="0" distB="0" distL="0" distR="0" wp14:anchorId="5BEE7A10" wp14:editId="66CD9DCA">
                  <wp:extent cx="172720" cy="172720"/>
                  <wp:effectExtent l="0" t="0" r="0" b="0"/>
                  <wp:docPr id="1298" name="Picture 12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1F2937" w14:paraId="0CD50E13" w14:textId="77777777">
        <w:trPr>
          <w:cantSplit/>
        </w:trPr>
        <w:tc>
          <w:tcPr>
            <w:tcW w:w="432" w:type="dxa"/>
            <w:shd w:val="clear" w:color="auto" w:fill="auto"/>
            <w:vAlign w:val="bottom"/>
          </w:tcPr>
          <w:p w:rsidRPr="00035DB6" w:rsidR="00250B07" w:rsidRDefault="00250B07" w14:paraId="67436434" w14:textId="77777777">
            <w:pPr>
              <w:rPr>
                <w:sz w:val="18"/>
              </w:rPr>
            </w:pPr>
          </w:p>
        </w:tc>
        <w:tc>
          <w:tcPr>
            <w:tcW w:w="2750" w:type="dxa"/>
            <w:tcBorders>
              <w:right w:val="single" w:color="C0C0C0" w:sz="8" w:space="0"/>
            </w:tcBorders>
            <w:shd w:val="clear" w:color="auto" w:fill="auto"/>
            <w:vAlign w:val="bottom"/>
          </w:tcPr>
          <w:p w:rsidRPr="00035DB6" w:rsidR="00250B07" w:rsidP="001F2937" w:rsidRDefault="00DF29C1" w14:paraId="1F6815A7" w14:textId="2DB9EDE5">
            <w:pPr>
              <w:pStyle w:val="ASMatrixSubitem"/>
            </w:pPr>
            <w:r>
              <w:t>b</w:t>
            </w:r>
            <w:r w:rsidR="00250B07">
              <w:t>.</w:t>
            </w:r>
            <w:r w:rsidR="00250B07">
              <w:tab/>
              <w:t>Were excessively harsh in their criticism of your work performance?</w:t>
            </w:r>
            <w:r w:rsidRPr="00035DB6" w:rsidR="00250B07">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77137DAF" w14:textId="77777777">
            <w:pPr>
              <w:pStyle w:val="ASTableOptionBoxes"/>
            </w:pPr>
            <w:r>
              <w:rPr>
                <w:noProof/>
              </w:rPr>
              <w:drawing>
                <wp:inline distT="0" distB="0" distL="0" distR="0" wp14:anchorId="792B3063" wp14:editId="08EC3649">
                  <wp:extent cx="172720" cy="172720"/>
                  <wp:effectExtent l="0" t="0" r="0" b="0"/>
                  <wp:docPr id="1299" name="Picture 12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41C9907F" w14:textId="77777777">
            <w:pPr>
              <w:pStyle w:val="ASTableOptionBoxes"/>
            </w:pPr>
            <w:r>
              <w:rPr>
                <w:noProof/>
              </w:rPr>
              <w:drawing>
                <wp:inline distT="0" distB="0" distL="0" distR="0" wp14:anchorId="68EB4CC8" wp14:editId="25ED92B0">
                  <wp:extent cx="172720" cy="172720"/>
                  <wp:effectExtent l="0" t="0" r="0" b="0"/>
                  <wp:docPr id="1300" name="Picture 13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6CB91D98" w14:textId="77777777">
            <w:pPr>
              <w:pStyle w:val="ASTableOptionBoxes"/>
            </w:pPr>
            <w:r>
              <w:rPr>
                <w:noProof/>
              </w:rPr>
              <w:drawing>
                <wp:inline distT="0" distB="0" distL="0" distR="0" wp14:anchorId="26213159" wp14:editId="626EDAC7">
                  <wp:extent cx="172720" cy="172720"/>
                  <wp:effectExtent l="0" t="0" r="0" b="0"/>
                  <wp:docPr id="1301" name="Picture 13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14B138AC" w14:textId="77777777">
            <w:pPr>
              <w:pStyle w:val="ASTableOptionBoxes"/>
            </w:pPr>
            <w:r>
              <w:rPr>
                <w:noProof/>
              </w:rPr>
              <w:drawing>
                <wp:inline distT="0" distB="0" distL="0" distR="0" wp14:anchorId="51CBEE04" wp14:editId="1776F49C">
                  <wp:extent cx="172720" cy="172720"/>
                  <wp:effectExtent l="0" t="0" r="0" b="0"/>
                  <wp:docPr id="1302" name="Picture 13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6DD7DA0D" w14:textId="77777777">
            <w:pPr>
              <w:pStyle w:val="ASTableOptionBoxes"/>
            </w:pPr>
            <w:r>
              <w:rPr>
                <w:noProof/>
              </w:rPr>
              <w:drawing>
                <wp:inline distT="0" distB="0" distL="0" distR="0" wp14:anchorId="4992C064" wp14:editId="1DEB8D41">
                  <wp:extent cx="172720" cy="172720"/>
                  <wp:effectExtent l="0" t="0" r="0" b="0"/>
                  <wp:docPr id="1303" name="Picture 13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1F2937" w14:paraId="701586FB" w14:textId="77777777">
        <w:trPr>
          <w:cantSplit/>
        </w:trPr>
        <w:tc>
          <w:tcPr>
            <w:tcW w:w="432" w:type="dxa"/>
            <w:shd w:val="clear" w:color="auto" w:fill="auto"/>
            <w:vAlign w:val="bottom"/>
          </w:tcPr>
          <w:p w:rsidRPr="00035DB6" w:rsidR="00250B07" w:rsidRDefault="00250B07" w14:paraId="6489B15D" w14:textId="77777777">
            <w:pPr>
              <w:rPr>
                <w:sz w:val="18"/>
              </w:rPr>
            </w:pPr>
          </w:p>
        </w:tc>
        <w:tc>
          <w:tcPr>
            <w:tcW w:w="2750" w:type="dxa"/>
            <w:tcBorders>
              <w:right w:val="single" w:color="C0C0C0" w:sz="8" w:space="0"/>
            </w:tcBorders>
            <w:shd w:val="clear" w:color="auto" w:fill="auto"/>
            <w:vAlign w:val="bottom"/>
          </w:tcPr>
          <w:p w:rsidRPr="00035DB6" w:rsidR="00250B07" w:rsidP="001F2937" w:rsidRDefault="00DF29C1" w14:paraId="11661B0C" w14:textId="49958864">
            <w:pPr>
              <w:pStyle w:val="ASMatrixSubitem"/>
            </w:pPr>
            <w:r>
              <w:t>c</w:t>
            </w:r>
            <w:r w:rsidR="00250B07">
              <w:t>.</w:t>
            </w:r>
            <w:r w:rsidR="00250B07">
              <w:tab/>
              <w:t>Took credit for work or ideas that were yours?</w:t>
            </w:r>
            <w:r w:rsidRPr="00035DB6" w:rsidR="00250B07">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1528622B" w14:textId="77777777">
            <w:pPr>
              <w:pStyle w:val="ASTableOptionBoxes"/>
            </w:pPr>
            <w:r>
              <w:rPr>
                <w:noProof/>
              </w:rPr>
              <w:drawing>
                <wp:inline distT="0" distB="0" distL="0" distR="0" wp14:anchorId="7096B0AE" wp14:editId="6004FAA5">
                  <wp:extent cx="172720" cy="172720"/>
                  <wp:effectExtent l="0" t="0" r="0" b="0"/>
                  <wp:docPr id="1304" name="Picture 13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494AD80C" w14:textId="77777777">
            <w:pPr>
              <w:pStyle w:val="ASTableOptionBoxes"/>
            </w:pPr>
            <w:r>
              <w:rPr>
                <w:noProof/>
              </w:rPr>
              <w:drawing>
                <wp:inline distT="0" distB="0" distL="0" distR="0" wp14:anchorId="3A107A76" wp14:editId="2536D7A3">
                  <wp:extent cx="172720" cy="172720"/>
                  <wp:effectExtent l="0" t="0" r="0" b="0"/>
                  <wp:docPr id="1305" name="Picture 13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574F28B0" w14:textId="77777777">
            <w:pPr>
              <w:pStyle w:val="ASTableOptionBoxes"/>
            </w:pPr>
            <w:r>
              <w:rPr>
                <w:noProof/>
              </w:rPr>
              <w:drawing>
                <wp:inline distT="0" distB="0" distL="0" distR="0" wp14:anchorId="43FB48BA" wp14:editId="1A21F079">
                  <wp:extent cx="172720" cy="172720"/>
                  <wp:effectExtent l="0" t="0" r="0" b="0"/>
                  <wp:docPr id="1306" name="Picture 13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12D8CA19" w14:textId="77777777">
            <w:pPr>
              <w:pStyle w:val="ASTableOptionBoxes"/>
            </w:pPr>
            <w:r>
              <w:rPr>
                <w:noProof/>
              </w:rPr>
              <w:drawing>
                <wp:inline distT="0" distB="0" distL="0" distR="0" wp14:anchorId="231310D3" wp14:editId="2D793157">
                  <wp:extent cx="172720" cy="172720"/>
                  <wp:effectExtent l="0" t="0" r="0" b="0"/>
                  <wp:docPr id="1307" name="Picture 13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21CDD29D" w14:textId="77777777">
            <w:pPr>
              <w:pStyle w:val="ASTableOptionBoxes"/>
            </w:pPr>
            <w:r>
              <w:rPr>
                <w:noProof/>
              </w:rPr>
              <w:drawing>
                <wp:inline distT="0" distB="0" distL="0" distR="0" wp14:anchorId="1D66A369" wp14:editId="0597AD98">
                  <wp:extent cx="172720" cy="172720"/>
                  <wp:effectExtent l="0" t="0" r="0" b="0"/>
                  <wp:docPr id="1308" name="Picture 13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1F2937" w14:paraId="20FB024C" w14:textId="77777777">
        <w:trPr>
          <w:cantSplit/>
        </w:trPr>
        <w:tc>
          <w:tcPr>
            <w:tcW w:w="432" w:type="dxa"/>
            <w:shd w:val="clear" w:color="auto" w:fill="auto"/>
            <w:vAlign w:val="bottom"/>
          </w:tcPr>
          <w:p w:rsidRPr="00035DB6" w:rsidR="00250B07" w:rsidRDefault="00250B07" w14:paraId="04E842FF" w14:textId="77777777">
            <w:pPr>
              <w:rPr>
                <w:sz w:val="18"/>
              </w:rPr>
            </w:pPr>
          </w:p>
        </w:tc>
        <w:tc>
          <w:tcPr>
            <w:tcW w:w="2750" w:type="dxa"/>
            <w:tcBorders>
              <w:right w:val="single" w:color="C0C0C0" w:sz="8" w:space="0"/>
            </w:tcBorders>
            <w:shd w:val="clear" w:color="auto" w:fill="auto"/>
            <w:vAlign w:val="bottom"/>
          </w:tcPr>
          <w:p w:rsidRPr="00035DB6" w:rsidR="00250B07" w:rsidP="001F2937" w:rsidRDefault="00DF29C1" w14:paraId="5D5EF532" w14:textId="472536F4">
            <w:pPr>
              <w:pStyle w:val="ASMatrixSubitem"/>
            </w:pPr>
            <w:r>
              <w:t>d</w:t>
            </w:r>
            <w:r w:rsidR="00250B07">
              <w:t>.</w:t>
            </w:r>
            <w:r w:rsidR="00250B07">
              <w:tab/>
              <w:t>Gossiped</w:t>
            </w:r>
            <w:r w:rsidR="00702525">
              <w:t>/​</w:t>
            </w:r>
            <w:r w:rsidR="00250B07">
              <w:t>talked about you?</w:t>
            </w:r>
            <w:r w:rsidRPr="00035DB6" w:rsidR="00250B07">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1EF160B9" w14:textId="77777777">
            <w:pPr>
              <w:pStyle w:val="ASTableOptionBoxes"/>
            </w:pPr>
            <w:r>
              <w:rPr>
                <w:noProof/>
              </w:rPr>
              <w:drawing>
                <wp:inline distT="0" distB="0" distL="0" distR="0" wp14:anchorId="26EB4768" wp14:editId="2B1F3A8C">
                  <wp:extent cx="172720" cy="172720"/>
                  <wp:effectExtent l="0" t="0" r="0" b="0"/>
                  <wp:docPr id="1309" name="Picture 13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2D185FB7" w14:textId="77777777">
            <w:pPr>
              <w:pStyle w:val="ASTableOptionBoxes"/>
            </w:pPr>
            <w:r>
              <w:rPr>
                <w:noProof/>
              </w:rPr>
              <w:drawing>
                <wp:inline distT="0" distB="0" distL="0" distR="0" wp14:anchorId="6815D790" wp14:editId="28FB8CD3">
                  <wp:extent cx="172720" cy="172720"/>
                  <wp:effectExtent l="0" t="0" r="0" b="0"/>
                  <wp:docPr id="1310" name="Picture 13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1B1CC666" w14:textId="77777777">
            <w:pPr>
              <w:pStyle w:val="ASTableOptionBoxes"/>
            </w:pPr>
            <w:r>
              <w:rPr>
                <w:noProof/>
              </w:rPr>
              <w:drawing>
                <wp:inline distT="0" distB="0" distL="0" distR="0" wp14:anchorId="55564880" wp14:editId="6A284C23">
                  <wp:extent cx="172720" cy="172720"/>
                  <wp:effectExtent l="0" t="0" r="0" b="0"/>
                  <wp:docPr id="1311" name="Picture 13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39F40581" w14:textId="77777777">
            <w:pPr>
              <w:pStyle w:val="ASTableOptionBoxes"/>
            </w:pPr>
            <w:r>
              <w:rPr>
                <w:noProof/>
              </w:rPr>
              <w:drawing>
                <wp:inline distT="0" distB="0" distL="0" distR="0" wp14:anchorId="26FDBB4D" wp14:editId="6F07319E">
                  <wp:extent cx="172720" cy="172720"/>
                  <wp:effectExtent l="0" t="0" r="0" b="0"/>
                  <wp:docPr id="1312" name="Picture 13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61840685" w14:textId="77777777">
            <w:pPr>
              <w:pStyle w:val="ASTableOptionBoxes"/>
            </w:pPr>
            <w:r>
              <w:rPr>
                <w:noProof/>
              </w:rPr>
              <w:drawing>
                <wp:inline distT="0" distB="0" distL="0" distR="0" wp14:anchorId="02076088" wp14:editId="700EE4B2">
                  <wp:extent cx="172720" cy="172720"/>
                  <wp:effectExtent l="0" t="0" r="0" b="0"/>
                  <wp:docPr id="1313" name="Picture 13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1F2937" w14:paraId="42459EC6" w14:textId="77777777">
        <w:trPr>
          <w:cantSplit/>
        </w:trPr>
        <w:tc>
          <w:tcPr>
            <w:tcW w:w="432" w:type="dxa"/>
            <w:shd w:val="clear" w:color="auto" w:fill="auto"/>
            <w:vAlign w:val="bottom"/>
          </w:tcPr>
          <w:p w:rsidRPr="00035DB6" w:rsidR="00250B07" w:rsidRDefault="00250B07" w14:paraId="5893D940" w14:textId="77777777">
            <w:pPr>
              <w:rPr>
                <w:sz w:val="18"/>
              </w:rPr>
            </w:pPr>
          </w:p>
        </w:tc>
        <w:tc>
          <w:tcPr>
            <w:tcW w:w="2750" w:type="dxa"/>
            <w:tcBorders>
              <w:right w:val="single" w:color="C0C0C0" w:sz="8" w:space="0"/>
            </w:tcBorders>
            <w:shd w:val="clear" w:color="auto" w:fill="auto"/>
            <w:vAlign w:val="bottom"/>
          </w:tcPr>
          <w:p w:rsidRPr="00035DB6" w:rsidR="00250B07" w:rsidP="001F2937" w:rsidRDefault="00DF29C1" w14:paraId="3B025C91" w14:textId="527A85F6">
            <w:pPr>
              <w:pStyle w:val="ASMatrixSubitem"/>
            </w:pPr>
            <w:r>
              <w:t>e</w:t>
            </w:r>
            <w:r w:rsidR="00250B07">
              <w:t>.</w:t>
            </w:r>
            <w:r w:rsidR="00250B07">
              <w:tab/>
              <w:t>Used insults, sarcasm, or gestures to humiliate you?</w:t>
            </w:r>
            <w:r w:rsidRPr="00035DB6" w:rsidR="00250B07">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64A60B3A" w14:textId="77777777">
            <w:pPr>
              <w:pStyle w:val="ASTableOptionBoxes"/>
            </w:pPr>
            <w:r>
              <w:rPr>
                <w:noProof/>
              </w:rPr>
              <w:drawing>
                <wp:inline distT="0" distB="0" distL="0" distR="0" wp14:anchorId="06686FB7" wp14:editId="6F926B03">
                  <wp:extent cx="172720" cy="172720"/>
                  <wp:effectExtent l="0" t="0" r="0" b="0"/>
                  <wp:docPr id="1314" name="Picture 13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5109A721" w14:textId="77777777">
            <w:pPr>
              <w:pStyle w:val="ASTableOptionBoxes"/>
            </w:pPr>
            <w:r>
              <w:rPr>
                <w:noProof/>
              </w:rPr>
              <w:drawing>
                <wp:inline distT="0" distB="0" distL="0" distR="0" wp14:anchorId="5F204062" wp14:editId="7352D7D3">
                  <wp:extent cx="172720" cy="172720"/>
                  <wp:effectExtent l="0" t="0" r="0" b="0"/>
                  <wp:docPr id="1315" name="Picture 13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7A5D8EE0" w14:textId="77777777">
            <w:pPr>
              <w:pStyle w:val="ASTableOptionBoxes"/>
            </w:pPr>
            <w:r>
              <w:rPr>
                <w:noProof/>
              </w:rPr>
              <w:drawing>
                <wp:inline distT="0" distB="0" distL="0" distR="0" wp14:anchorId="4C2EACE4" wp14:editId="35AB8EC1">
                  <wp:extent cx="172720" cy="172720"/>
                  <wp:effectExtent l="0" t="0" r="0" b="0"/>
                  <wp:docPr id="1316" name="Picture 13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723F2B2C" w14:textId="77777777">
            <w:pPr>
              <w:pStyle w:val="ASTableOptionBoxes"/>
            </w:pPr>
            <w:r>
              <w:rPr>
                <w:noProof/>
              </w:rPr>
              <w:drawing>
                <wp:inline distT="0" distB="0" distL="0" distR="0" wp14:anchorId="1190597C" wp14:editId="69C59594">
                  <wp:extent cx="172720" cy="172720"/>
                  <wp:effectExtent l="0" t="0" r="0" b="0"/>
                  <wp:docPr id="1317" name="Picture 13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7C68244D" w14:textId="77777777">
            <w:pPr>
              <w:pStyle w:val="ASTableOptionBoxes"/>
            </w:pPr>
            <w:r>
              <w:rPr>
                <w:noProof/>
              </w:rPr>
              <w:drawing>
                <wp:inline distT="0" distB="0" distL="0" distR="0" wp14:anchorId="5C083D0F" wp14:editId="431B50AD">
                  <wp:extent cx="172720" cy="172720"/>
                  <wp:effectExtent l="0" t="0" r="0" b="0"/>
                  <wp:docPr id="1318" name="Picture 13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1F2937" w14:paraId="57E51208" w14:textId="77777777">
        <w:trPr>
          <w:cantSplit/>
        </w:trPr>
        <w:tc>
          <w:tcPr>
            <w:tcW w:w="432" w:type="dxa"/>
            <w:shd w:val="clear" w:color="auto" w:fill="auto"/>
            <w:vAlign w:val="bottom"/>
          </w:tcPr>
          <w:p w:rsidRPr="00035DB6" w:rsidR="00250B07" w:rsidRDefault="00250B07" w14:paraId="03E8F510" w14:textId="77777777">
            <w:pPr>
              <w:rPr>
                <w:sz w:val="18"/>
              </w:rPr>
            </w:pPr>
          </w:p>
        </w:tc>
        <w:tc>
          <w:tcPr>
            <w:tcW w:w="2750" w:type="dxa"/>
            <w:tcBorders>
              <w:right w:val="single" w:color="C0C0C0" w:sz="8" w:space="0"/>
            </w:tcBorders>
            <w:shd w:val="clear" w:color="auto" w:fill="auto"/>
            <w:vAlign w:val="bottom"/>
          </w:tcPr>
          <w:p w:rsidRPr="00035DB6" w:rsidR="00250B07" w:rsidP="001F2937" w:rsidRDefault="00DF29C1" w14:paraId="1B0E2634" w14:textId="4A510F7C">
            <w:pPr>
              <w:pStyle w:val="ASMatrixSubitem"/>
            </w:pPr>
            <w:r>
              <w:t>f</w:t>
            </w:r>
            <w:r w:rsidR="00250B07">
              <w:t>.</w:t>
            </w:r>
            <w:r w:rsidR="00250B07">
              <w:tab/>
              <w:t>Yelled when they were angry with you?</w:t>
            </w:r>
            <w:r w:rsidRPr="00035DB6" w:rsidR="00250B07">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08DC65FF" w14:textId="77777777">
            <w:pPr>
              <w:pStyle w:val="ASTableOptionBoxes"/>
            </w:pPr>
            <w:r>
              <w:rPr>
                <w:noProof/>
              </w:rPr>
              <w:drawing>
                <wp:inline distT="0" distB="0" distL="0" distR="0" wp14:anchorId="09F2C9BA" wp14:editId="4231A5FC">
                  <wp:extent cx="172720" cy="172720"/>
                  <wp:effectExtent l="0" t="0" r="0" b="0"/>
                  <wp:docPr id="1319" name="Picture 13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0A419798" w14:textId="77777777">
            <w:pPr>
              <w:pStyle w:val="ASTableOptionBoxes"/>
            </w:pPr>
            <w:r>
              <w:rPr>
                <w:noProof/>
              </w:rPr>
              <w:drawing>
                <wp:inline distT="0" distB="0" distL="0" distR="0" wp14:anchorId="05B97DFB" wp14:editId="3822B9F6">
                  <wp:extent cx="172720" cy="172720"/>
                  <wp:effectExtent l="0" t="0" r="0" b="0"/>
                  <wp:docPr id="1320" name="Picture 13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11615F4A" w14:textId="77777777">
            <w:pPr>
              <w:pStyle w:val="ASTableOptionBoxes"/>
            </w:pPr>
            <w:r>
              <w:rPr>
                <w:noProof/>
              </w:rPr>
              <w:drawing>
                <wp:inline distT="0" distB="0" distL="0" distR="0" wp14:anchorId="2744D98D" wp14:editId="175ABF21">
                  <wp:extent cx="172720" cy="172720"/>
                  <wp:effectExtent l="0" t="0" r="0" b="0"/>
                  <wp:docPr id="1321" name="Picture 13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5F914EC8" w14:textId="77777777">
            <w:pPr>
              <w:pStyle w:val="ASTableOptionBoxes"/>
            </w:pPr>
            <w:r>
              <w:rPr>
                <w:noProof/>
              </w:rPr>
              <w:drawing>
                <wp:inline distT="0" distB="0" distL="0" distR="0" wp14:anchorId="0F6324B7" wp14:editId="69843E25">
                  <wp:extent cx="172720" cy="172720"/>
                  <wp:effectExtent l="0" t="0" r="0" b="0"/>
                  <wp:docPr id="1322" name="Picture 13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648831A2" w14:textId="77777777">
            <w:pPr>
              <w:pStyle w:val="ASTableOptionBoxes"/>
            </w:pPr>
            <w:r>
              <w:rPr>
                <w:noProof/>
              </w:rPr>
              <w:drawing>
                <wp:inline distT="0" distB="0" distL="0" distR="0" wp14:anchorId="1150FE17" wp14:editId="6B307A5D">
                  <wp:extent cx="172720" cy="172720"/>
                  <wp:effectExtent l="0" t="0" r="0" b="0"/>
                  <wp:docPr id="1323" name="Picture 13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250B07" w:rsidP="001F2937" w:rsidRDefault="00250B07" w14:paraId="3E67B8A0" w14:textId="77777777">
      <w:pPr>
        <w:pStyle w:val="Spacer4pt"/>
      </w:pPr>
    </w:p>
    <w:p w:rsidR="00250B07" w:rsidP="001F2937" w:rsidRDefault="00250B07" w14:paraId="71305FDB" w14:textId="77777777">
      <w:pPr>
        <w:pStyle w:val="Spacer4pt"/>
      </w:pPr>
    </w:p>
    <w:p w:rsidR="00250B07" w:rsidP="00702525" w:rsidRDefault="00702525" w14:paraId="67DA537C" w14:textId="77777777">
      <w:pPr>
        <w:pStyle w:val="ASIntroduction"/>
      </w:pPr>
      <w:r>
        <w:t>“</w:t>
      </w:r>
      <w:r w:rsidRPr="00702525" w:rsidR="00250B07">
        <w:rPr>
          <w:rStyle w:val="WordUnderline"/>
        </w:rPr>
        <w:t>Work unit</w:t>
      </w:r>
      <w:r>
        <w:t>“</w:t>
      </w:r>
      <w:r w:rsidR="00250B07">
        <w:t xml:space="preserve"> is a DoD civilian employee's immediate work unit headed by the employee's direct supervisor.</w:t>
      </w:r>
    </w:p>
    <w:p w:rsidR="00250B07" w:rsidP="00250B07" w:rsidRDefault="00250B07" w14:paraId="3DC1B0DC" w14:textId="4AB1292D">
      <w:pPr>
        <w:pStyle w:val="ASAnnotationParagraph"/>
      </w:pPr>
      <w:r>
        <w:t>MILWRKA MILWRKB MILWRKC</w:t>
      </w:r>
    </w:p>
    <w:p w:rsidR="00250B07" w:rsidP="00702525" w:rsidRDefault="00E34E55" w14:paraId="4AAAC894" w14:textId="2ABA6FC8">
      <w:pPr>
        <w:pStyle w:val="ASQstStem"/>
      </w:pPr>
      <w:r>
        <w:rPr>
          <w:rStyle w:val="WordBold"/>
        </w:rPr>
        <w:t>166</w:t>
      </w:r>
      <w:r w:rsidRPr="00702525" w:rsidR="00250B07">
        <w:rPr>
          <w:rStyle w:val="WordBold"/>
        </w:rPr>
        <w:t>.</w:t>
      </w:r>
      <w:r w:rsidR="00250B07">
        <w:tab/>
      </w:r>
      <w:r w:rsidRPr="00702525" w:rsidR="00250B07">
        <w:rPr>
          <w:rStyle w:val="WordBold"/>
        </w:rPr>
        <w:t>How much do you agree or disagree with the following statements about the work you do in your work unit?</w:t>
      </w:r>
      <w:r w:rsidRPr="00702525" w:rsidR="00250B07">
        <w:rPr>
          <w:rStyle w:val="WordItalicBold"/>
        </w:rPr>
        <w:t xml:space="preserve"> </w:t>
      </w:r>
      <w:r w:rsidRPr="00702525" w:rsidR="00702525">
        <w:rPr>
          <w:rStyle w:val="WordItalicBold"/>
        </w:rPr>
        <w:t xml:space="preserve"> </w:t>
      </w:r>
      <w:r w:rsidRPr="00702525" w:rsidR="00250B07">
        <w:rPr>
          <w:rStyle w:val="WordItalicBold"/>
        </w:rPr>
        <w:t>Mark one answer for each item</w:t>
      </w:r>
      <w:r w:rsidRPr="00702525" w:rsidR="00250B07">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250B07" w:rsidTr="001F2937" w14:paraId="36BCDEDD"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14DDBBBF"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250B07" w:rsidP="001F2937" w:rsidRDefault="00250B07" w14:paraId="19784A08" w14:textId="77777777">
            <w:pPr>
              <w:pStyle w:val="ASMatrixHeading"/>
            </w:pPr>
            <w:r>
              <w:rPr>
                <w:rStyle w:val="ASAnnotation"/>
              </w:rPr>
              <w:t xml:space="preserve">1  </w:t>
            </w:r>
            <w:r w:rsidRPr="009B0EBA">
              <w:t xml:space="preserve"> </w:t>
            </w:r>
            <w:r>
              <w:t>Strongly disagree</w:t>
            </w:r>
          </w:p>
        </w:tc>
      </w:tr>
      <w:tr w:rsidR="00250B07" w:rsidTr="001F2937" w14:paraId="76CFB767"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06BE827B"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250B07" w:rsidP="001F2937" w:rsidRDefault="00250B07" w14:paraId="55A05304" w14:textId="77777777">
            <w:pPr>
              <w:pStyle w:val="ASMatrixHeading"/>
            </w:pPr>
            <w:r>
              <w:rPr>
                <w:rStyle w:val="ASAnnotation"/>
              </w:rPr>
              <w:t xml:space="preserve">2  </w:t>
            </w:r>
            <w:r w:rsidRPr="009B0EBA">
              <w:t xml:space="preserve"> </w:t>
            </w:r>
            <w:r>
              <w:t>Disagree</w:t>
            </w:r>
          </w:p>
        </w:tc>
        <w:tc>
          <w:tcPr>
            <w:tcW w:w="403" w:type="dxa"/>
            <w:tcBorders>
              <w:left w:val="single" w:color="C0C0C0" w:sz="8" w:space="0"/>
              <w:right w:val="single" w:color="C0C0C0" w:sz="8" w:space="0"/>
            </w:tcBorders>
            <w:shd w:val="clear" w:color="auto" w:fill="E6E6E6"/>
            <w:vAlign w:val="center"/>
          </w:tcPr>
          <w:p w:rsidRPr="009352DA" w:rsidR="00250B07" w:rsidRDefault="00250B07" w14:paraId="029DB259" w14:textId="77777777">
            <w:pPr>
              <w:pStyle w:val="ASMatrixHeading"/>
            </w:pPr>
          </w:p>
        </w:tc>
      </w:tr>
      <w:tr w:rsidR="00250B07" w:rsidTr="001F2937" w14:paraId="346079AE"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19BBD7AB"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250B07" w:rsidP="001F2937" w:rsidRDefault="00250B07" w14:paraId="564D7F3B"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color="C0C0C0" w:sz="8" w:space="0"/>
              <w:right w:val="single" w:color="C0C0C0" w:sz="8" w:space="0"/>
            </w:tcBorders>
            <w:shd w:val="clear" w:color="auto" w:fill="auto"/>
            <w:vAlign w:val="center"/>
          </w:tcPr>
          <w:p w:rsidRPr="009352DA" w:rsidR="00250B07" w:rsidRDefault="00250B07" w14:paraId="7616D88A"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50B07" w:rsidRDefault="00250B07" w14:paraId="657E2BBA" w14:textId="77777777">
            <w:pPr>
              <w:pStyle w:val="ASMatrixHeading"/>
            </w:pPr>
          </w:p>
        </w:tc>
      </w:tr>
      <w:tr w:rsidR="00250B07" w:rsidTr="001F2937" w14:paraId="26E78F48"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7428CC65"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250B07" w:rsidP="001F2937" w:rsidRDefault="00250B07" w14:paraId="5C3623C5" w14:textId="77777777">
            <w:pPr>
              <w:pStyle w:val="ASMatrixHeading"/>
            </w:pPr>
            <w:r>
              <w:rPr>
                <w:rStyle w:val="ASAnnotation"/>
              </w:rPr>
              <w:t xml:space="preserve">4  </w:t>
            </w:r>
            <w:r w:rsidRPr="009B0EBA">
              <w:t xml:space="preserve"> </w:t>
            </w:r>
            <w:r>
              <w:t>Agree</w:t>
            </w:r>
          </w:p>
        </w:tc>
        <w:tc>
          <w:tcPr>
            <w:tcW w:w="403" w:type="dxa"/>
            <w:tcBorders>
              <w:left w:val="single" w:color="C0C0C0" w:sz="8" w:space="0"/>
              <w:right w:val="single" w:color="C0C0C0" w:sz="8" w:space="0"/>
            </w:tcBorders>
            <w:shd w:val="clear" w:color="auto" w:fill="E6E6E6"/>
            <w:vAlign w:val="center"/>
          </w:tcPr>
          <w:p w:rsidRPr="009352DA" w:rsidR="00250B07" w:rsidRDefault="00250B07" w14:paraId="240717C2"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50B07" w:rsidRDefault="00250B07" w14:paraId="3F272320"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50B07" w:rsidRDefault="00250B07" w14:paraId="5B7B5E90" w14:textId="77777777">
            <w:pPr>
              <w:pStyle w:val="ASMatrixHeading"/>
            </w:pPr>
          </w:p>
        </w:tc>
      </w:tr>
      <w:tr w:rsidR="00250B07" w:rsidTr="001F2937" w14:paraId="452C759A"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1C709640"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250B07" w:rsidP="001F2937" w:rsidRDefault="00250B07" w14:paraId="2640C79B"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color="C0C0C0" w:sz="8" w:space="0"/>
              <w:right w:val="single" w:color="C0C0C0" w:sz="8" w:space="0"/>
            </w:tcBorders>
            <w:shd w:val="clear" w:color="auto" w:fill="auto"/>
            <w:vAlign w:val="center"/>
          </w:tcPr>
          <w:p w:rsidRPr="009352DA" w:rsidR="00250B07" w:rsidRDefault="00250B07" w14:paraId="1E363B2F"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50B07" w:rsidRDefault="00250B07" w14:paraId="2189448E"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50B07" w:rsidRDefault="00250B07" w14:paraId="2A17C43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50B07" w:rsidRDefault="00250B07" w14:paraId="6CCE6603" w14:textId="77777777">
            <w:pPr>
              <w:pStyle w:val="ASMatrixHeading"/>
            </w:pPr>
          </w:p>
        </w:tc>
      </w:tr>
      <w:tr w:rsidR="00250B07" w:rsidTr="001F2937" w14:paraId="76ABC0CB" w14:textId="77777777">
        <w:trPr>
          <w:cantSplit/>
          <w:trHeight w:val="20" w:hRule="exact"/>
          <w:tblHeader/>
          <w:hidden/>
        </w:trPr>
        <w:tc>
          <w:tcPr>
            <w:tcW w:w="432" w:type="dxa"/>
            <w:shd w:val="clear" w:color="auto" w:fill="auto"/>
            <w:vAlign w:val="bottom"/>
          </w:tcPr>
          <w:p w:rsidRPr="000944F1" w:rsidR="00250B07" w:rsidRDefault="00250B07" w14:paraId="55A8802B" w14:textId="77777777">
            <w:pPr>
              <w:pStyle w:val="ASAnnotationKWN"/>
            </w:pPr>
          </w:p>
        </w:tc>
        <w:tc>
          <w:tcPr>
            <w:tcW w:w="2750" w:type="dxa"/>
            <w:tcBorders>
              <w:top w:val="single" w:color="C0C0C0" w:sz="8" w:space="0"/>
              <w:right w:val="single" w:color="C0C0C0" w:sz="8" w:space="0"/>
            </w:tcBorders>
            <w:shd w:val="clear" w:color="auto" w:fill="auto"/>
            <w:vAlign w:val="bottom"/>
          </w:tcPr>
          <w:p w:rsidR="00250B07" w:rsidRDefault="00250B07" w14:paraId="3C49C8B0" w14:textId="77777777">
            <w:pPr>
              <w:pStyle w:val="ASAnnotationKWN"/>
            </w:pPr>
          </w:p>
        </w:tc>
        <w:tc>
          <w:tcPr>
            <w:tcW w:w="403" w:type="dxa"/>
            <w:tcBorders>
              <w:left w:val="single" w:color="C0C0C0" w:sz="8" w:space="0"/>
              <w:right w:val="single" w:color="C0C0C0" w:sz="8" w:space="0"/>
            </w:tcBorders>
            <w:shd w:val="clear" w:color="auto" w:fill="E6E6E6"/>
            <w:vAlign w:val="bottom"/>
          </w:tcPr>
          <w:p w:rsidR="00250B07" w:rsidRDefault="00250B07" w14:paraId="75A4E452"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50B07" w:rsidRDefault="00250B07" w14:paraId="51D81C91"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50B07" w:rsidRDefault="00250B07" w14:paraId="6ACCCD66"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50B07" w:rsidRDefault="00250B07" w14:paraId="4DF0C361"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50B07" w:rsidRDefault="00250B07" w14:paraId="28844DDC" w14:textId="77777777">
            <w:pPr>
              <w:pStyle w:val="ASAnnotationTableKeepWNext"/>
            </w:pPr>
          </w:p>
        </w:tc>
      </w:tr>
      <w:tr w:rsidR="00250B07" w:rsidTr="001F2937" w14:paraId="2D531B64" w14:textId="77777777">
        <w:trPr>
          <w:cantSplit/>
        </w:trPr>
        <w:tc>
          <w:tcPr>
            <w:tcW w:w="432" w:type="dxa"/>
            <w:shd w:val="clear" w:color="auto" w:fill="auto"/>
            <w:vAlign w:val="bottom"/>
          </w:tcPr>
          <w:p w:rsidRPr="00035DB6" w:rsidR="00250B07" w:rsidRDefault="00250B07" w14:paraId="7DE38FA8" w14:textId="77777777">
            <w:pPr>
              <w:rPr>
                <w:sz w:val="18"/>
              </w:rPr>
            </w:pPr>
          </w:p>
        </w:tc>
        <w:tc>
          <w:tcPr>
            <w:tcW w:w="2750" w:type="dxa"/>
            <w:tcBorders>
              <w:right w:val="single" w:color="C0C0C0" w:sz="8" w:space="0"/>
            </w:tcBorders>
            <w:shd w:val="clear" w:color="auto" w:fill="auto"/>
            <w:vAlign w:val="bottom"/>
          </w:tcPr>
          <w:p w:rsidRPr="00035DB6" w:rsidR="00250B07" w:rsidP="001F2937" w:rsidRDefault="00952EAE" w14:paraId="1E0B15BF" w14:textId="13A5F626">
            <w:pPr>
              <w:pStyle w:val="ASMatrixSubitem"/>
            </w:pPr>
            <w:r>
              <w:t>a</w:t>
            </w:r>
            <w:r w:rsidR="00250B07">
              <w:t>.</w:t>
            </w:r>
            <w:r w:rsidR="00250B07">
              <w:tab/>
              <w:t>Your work makes good use of your skills.</w:t>
            </w:r>
            <w:r w:rsidRPr="00035DB6" w:rsidR="00250B07">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2A4E01A7" w14:textId="77777777">
            <w:pPr>
              <w:pStyle w:val="ASTableOptionBoxes"/>
            </w:pPr>
            <w:r>
              <w:rPr>
                <w:noProof/>
              </w:rPr>
              <w:drawing>
                <wp:inline distT="0" distB="0" distL="0" distR="0" wp14:anchorId="42579BD6" wp14:editId="3602260D">
                  <wp:extent cx="172720" cy="172720"/>
                  <wp:effectExtent l="0" t="0" r="0" b="0"/>
                  <wp:docPr id="1384" name="Picture 13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0DA21F2A" w14:textId="77777777">
            <w:pPr>
              <w:pStyle w:val="ASTableOptionBoxes"/>
            </w:pPr>
            <w:r>
              <w:rPr>
                <w:noProof/>
              </w:rPr>
              <w:drawing>
                <wp:inline distT="0" distB="0" distL="0" distR="0" wp14:anchorId="0B7A9B3D" wp14:editId="79A236D1">
                  <wp:extent cx="172720" cy="172720"/>
                  <wp:effectExtent l="0" t="0" r="0" b="0"/>
                  <wp:docPr id="1385" name="Picture 13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1F924A47" w14:textId="77777777">
            <w:pPr>
              <w:pStyle w:val="ASTableOptionBoxes"/>
            </w:pPr>
            <w:r>
              <w:rPr>
                <w:noProof/>
              </w:rPr>
              <w:drawing>
                <wp:inline distT="0" distB="0" distL="0" distR="0" wp14:anchorId="5F1DF0F3" wp14:editId="1AB19264">
                  <wp:extent cx="172720" cy="172720"/>
                  <wp:effectExtent l="0" t="0" r="0" b="0"/>
                  <wp:docPr id="1386" name="Picture 13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4A384C3A" w14:textId="77777777">
            <w:pPr>
              <w:pStyle w:val="ASTableOptionBoxes"/>
            </w:pPr>
            <w:r>
              <w:rPr>
                <w:noProof/>
              </w:rPr>
              <w:drawing>
                <wp:inline distT="0" distB="0" distL="0" distR="0" wp14:anchorId="2949C053" wp14:editId="0D63FA43">
                  <wp:extent cx="172720" cy="172720"/>
                  <wp:effectExtent l="0" t="0" r="0" b="0"/>
                  <wp:docPr id="1387" name="Picture 13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6CD11D04" w14:textId="77777777">
            <w:pPr>
              <w:pStyle w:val="ASTableOptionBoxes"/>
            </w:pPr>
            <w:r>
              <w:rPr>
                <w:noProof/>
              </w:rPr>
              <w:drawing>
                <wp:inline distT="0" distB="0" distL="0" distR="0" wp14:anchorId="4F84821A" wp14:editId="29800E44">
                  <wp:extent cx="172720" cy="172720"/>
                  <wp:effectExtent l="0" t="0" r="0" b="0"/>
                  <wp:docPr id="1388" name="Picture 13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1F2937" w14:paraId="559D63E6" w14:textId="77777777">
        <w:trPr>
          <w:cantSplit/>
        </w:trPr>
        <w:tc>
          <w:tcPr>
            <w:tcW w:w="432" w:type="dxa"/>
            <w:shd w:val="clear" w:color="auto" w:fill="auto"/>
            <w:vAlign w:val="bottom"/>
          </w:tcPr>
          <w:p w:rsidRPr="00035DB6" w:rsidR="00250B07" w:rsidRDefault="00250B07" w14:paraId="684E8565" w14:textId="77777777">
            <w:pPr>
              <w:rPr>
                <w:sz w:val="18"/>
              </w:rPr>
            </w:pPr>
          </w:p>
        </w:tc>
        <w:tc>
          <w:tcPr>
            <w:tcW w:w="2750" w:type="dxa"/>
            <w:tcBorders>
              <w:right w:val="single" w:color="C0C0C0" w:sz="8" w:space="0"/>
            </w:tcBorders>
            <w:shd w:val="clear" w:color="auto" w:fill="auto"/>
            <w:vAlign w:val="bottom"/>
          </w:tcPr>
          <w:p w:rsidRPr="00035DB6" w:rsidR="00250B07" w:rsidP="001F2937" w:rsidRDefault="00952EAE" w14:paraId="27606B21" w14:textId="710C0CD9">
            <w:pPr>
              <w:pStyle w:val="ASMatrixSubitem"/>
            </w:pPr>
            <w:r>
              <w:t>b</w:t>
            </w:r>
            <w:r w:rsidR="00250B07">
              <w:t>.</w:t>
            </w:r>
            <w:r w:rsidR="00250B07">
              <w:tab/>
              <w:t>You like the kind of work you do.</w:t>
            </w:r>
            <w:r w:rsidRPr="00035DB6" w:rsidR="00250B07">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38FA98FF" w14:textId="77777777">
            <w:pPr>
              <w:pStyle w:val="ASTableOptionBoxes"/>
            </w:pPr>
            <w:r>
              <w:rPr>
                <w:noProof/>
              </w:rPr>
              <w:drawing>
                <wp:inline distT="0" distB="0" distL="0" distR="0" wp14:anchorId="30B012FB" wp14:editId="6DD4FD93">
                  <wp:extent cx="172720" cy="172720"/>
                  <wp:effectExtent l="0" t="0" r="0" b="0"/>
                  <wp:docPr id="1389" name="Picture 13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00CC3779" w14:textId="77777777">
            <w:pPr>
              <w:pStyle w:val="ASTableOptionBoxes"/>
            </w:pPr>
            <w:r>
              <w:rPr>
                <w:noProof/>
              </w:rPr>
              <w:drawing>
                <wp:inline distT="0" distB="0" distL="0" distR="0" wp14:anchorId="1F10DACE" wp14:editId="64A6C19D">
                  <wp:extent cx="172720" cy="172720"/>
                  <wp:effectExtent l="0" t="0" r="0" b="0"/>
                  <wp:docPr id="1390" name="Picture 13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3578BF5A" w14:textId="77777777">
            <w:pPr>
              <w:pStyle w:val="ASTableOptionBoxes"/>
            </w:pPr>
            <w:r>
              <w:rPr>
                <w:noProof/>
              </w:rPr>
              <w:drawing>
                <wp:inline distT="0" distB="0" distL="0" distR="0" wp14:anchorId="6C5E8763" wp14:editId="017CDBA0">
                  <wp:extent cx="172720" cy="172720"/>
                  <wp:effectExtent l="0" t="0" r="0" b="0"/>
                  <wp:docPr id="1391" name="Picture 13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7451A17B" w14:textId="77777777">
            <w:pPr>
              <w:pStyle w:val="ASTableOptionBoxes"/>
            </w:pPr>
            <w:r>
              <w:rPr>
                <w:noProof/>
              </w:rPr>
              <w:drawing>
                <wp:inline distT="0" distB="0" distL="0" distR="0" wp14:anchorId="2E0249F0" wp14:editId="28DB5A9A">
                  <wp:extent cx="172720" cy="172720"/>
                  <wp:effectExtent l="0" t="0" r="0" b="0"/>
                  <wp:docPr id="1392" name="Picture 13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7AACE36A" w14:textId="77777777">
            <w:pPr>
              <w:pStyle w:val="ASTableOptionBoxes"/>
            </w:pPr>
            <w:r>
              <w:rPr>
                <w:noProof/>
              </w:rPr>
              <w:drawing>
                <wp:inline distT="0" distB="0" distL="0" distR="0" wp14:anchorId="022F7FD5" wp14:editId="7347BAD9">
                  <wp:extent cx="172720" cy="172720"/>
                  <wp:effectExtent l="0" t="0" r="0" b="0"/>
                  <wp:docPr id="1393" name="Picture 13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1F2937" w14:paraId="22528022" w14:textId="77777777">
        <w:trPr>
          <w:cantSplit/>
        </w:trPr>
        <w:tc>
          <w:tcPr>
            <w:tcW w:w="432" w:type="dxa"/>
            <w:shd w:val="clear" w:color="auto" w:fill="auto"/>
            <w:vAlign w:val="bottom"/>
          </w:tcPr>
          <w:p w:rsidRPr="00035DB6" w:rsidR="00250B07" w:rsidRDefault="00250B07" w14:paraId="3AF70933" w14:textId="77777777">
            <w:pPr>
              <w:rPr>
                <w:sz w:val="18"/>
              </w:rPr>
            </w:pPr>
          </w:p>
        </w:tc>
        <w:tc>
          <w:tcPr>
            <w:tcW w:w="2750" w:type="dxa"/>
            <w:tcBorders>
              <w:right w:val="single" w:color="C0C0C0" w:sz="8" w:space="0"/>
            </w:tcBorders>
            <w:shd w:val="clear" w:color="auto" w:fill="auto"/>
            <w:vAlign w:val="bottom"/>
          </w:tcPr>
          <w:p w:rsidRPr="00035DB6" w:rsidR="00250B07" w:rsidP="001F2937" w:rsidRDefault="00952EAE" w14:paraId="3228C52A" w14:textId="20CAAF1C">
            <w:pPr>
              <w:pStyle w:val="ASMatrixSubitem"/>
            </w:pPr>
            <w:r>
              <w:t>c</w:t>
            </w:r>
            <w:r w:rsidR="00250B07">
              <w:t>.</w:t>
            </w:r>
            <w:r w:rsidR="00250B07">
              <w:tab/>
              <w:t>You are satisfied with your job as a whole.</w:t>
            </w:r>
            <w:r w:rsidRPr="00035DB6" w:rsidR="00250B07">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6120BBB7" w14:textId="77777777">
            <w:pPr>
              <w:pStyle w:val="ASTableOptionBoxes"/>
            </w:pPr>
            <w:r>
              <w:rPr>
                <w:noProof/>
              </w:rPr>
              <w:drawing>
                <wp:inline distT="0" distB="0" distL="0" distR="0" wp14:anchorId="50BD233E" wp14:editId="02FDDCF1">
                  <wp:extent cx="172720" cy="172720"/>
                  <wp:effectExtent l="0" t="0" r="0" b="0"/>
                  <wp:docPr id="1399" name="Picture 13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3FCE450E" w14:textId="77777777">
            <w:pPr>
              <w:pStyle w:val="ASTableOptionBoxes"/>
            </w:pPr>
            <w:r>
              <w:rPr>
                <w:noProof/>
              </w:rPr>
              <w:drawing>
                <wp:inline distT="0" distB="0" distL="0" distR="0" wp14:anchorId="6011ADBD" wp14:editId="2143219A">
                  <wp:extent cx="172720" cy="172720"/>
                  <wp:effectExtent l="0" t="0" r="0" b="0"/>
                  <wp:docPr id="1400" name="Picture 14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673C014D" w14:textId="77777777">
            <w:pPr>
              <w:pStyle w:val="ASTableOptionBoxes"/>
            </w:pPr>
            <w:r>
              <w:rPr>
                <w:noProof/>
              </w:rPr>
              <w:drawing>
                <wp:inline distT="0" distB="0" distL="0" distR="0" wp14:anchorId="276CD7AE" wp14:editId="159AF3AC">
                  <wp:extent cx="172720" cy="172720"/>
                  <wp:effectExtent l="0" t="0" r="0" b="0"/>
                  <wp:docPr id="1401" name="Picture 14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040AD14D" w14:textId="77777777">
            <w:pPr>
              <w:pStyle w:val="ASTableOptionBoxes"/>
            </w:pPr>
            <w:r>
              <w:rPr>
                <w:noProof/>
              </w:rPr>
              <w:drawing>
                <wp:inline distT="0" distB="0" distL="0" distR="0" wp14:anchorId="7482CF91" wp14:editId="5961F5D2">
                  <wp:extent cx="172720" cy="172720"/>
                  <wp:effectExtent l="0" t="0" r="0" b="0"/>
                  <wp:docPr id="1402" name="Picture 14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2E0C20C9" w14:textId="77777777">
            <w:pPr>
              <w:pStyle w:val="ASTableOptionBoxes"/>
            </w:pPr>
            <w:r>
              <w:rPr>
                <w:noProof/>
              </w:rPr>
              <w:drawing>
                <wp:inline distT="0" distB="0" distL="0" distR="0" wp14:anchorId="1E2054C7" wp14:editId="596127D0">
                  <wp:extent cx="172720" cy="172720"/>
                  <wp:effectExtent l="0" t="0" r="0" b="0"/>
                  <wp:docPr id="1403" name="Picture 14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3955A4" w:rsidP="003955A4" w:rsidRDefault="003955A4" w14:paraId="3A6D3BD5" w14:textId="1C5E639F">
      <w:pPr>
        <w:pStyle w:val="ASAnnotationParagraph"/>
        <w:rPr>
          <w:vanish w:val="0"/>
        </w:rPr>
      </w:pPr>
      <w:bookmarkStart w:name="_Hlk42148287" w:id="8"/>
      <w:r>
        <w:t xml:space="preserve">CIVSUPA CIVSUPB CIVSUPC CIVSUPD CIVSUPE CIVSUPF CIVSUPG </w:t>
      </w:r>
    </w:p>
    <w:p w:rsidRPr="00905ED2" w:rsidR="003955A4" w:rsidP="003955A4" w:rsidRDefault="00E34E55" w14:paraId="0B9D2EFA" w14:textId="0F880DC8">
      <w:pPr>
        <w:pStyle w:val="ASQstStem"/>
        <w:rPr>
          <w:highlight w:val="yellow"/>
        </w:rPr>
      </w:pPr>
      <w:r>
        <w:rPr>
          <w:rStyle w:val="WordBold"/>
          <w:highlight w:val="yellow"/>
        </w:rPr>
        <w:t>167</w:t>
      </w:r>
      <w:r w:rsidRPr="00905ED2" w:rsidR="003955A4">
        <w:rPr>
          <w:rStyle w:val="WordBold"/>
          <w:highlight w:val="yellow"/>
        </w:rPr>
        <w:t>.</w:t>
      </w:r>
      <w:r w:rsidRPr="00905ED2" w:rsidR="003955A4">
        <w:rPr>
          <w:highlight w:val="yellow"/>
        </w:rPr>
        <w:tab/>
      </w:r>
      <w:r w:rsidRPr="00905ED2" w:rsidR="003955A4">
        <w:rPr>
          <w:rStyle w:val="WordBold"/>
          <w:highlight w:val="yellow"/>
        </w:rPr>
        <w:t xml:space="preserve">How much do you agree or disagree that the action describes your </w:t>
      </w:r>
      <w:r w:rsidRPr="00905ED2" w:rsidR="003955A4">
        <w:rPr>
          <w:rStyle w:val="WordUnderlineBold"/>
          <w:highlight w:val="yellow"/>
        </w:rPr>
        <w:t>immediate supervisor</w:t>
      </w:r>
      <w:r w:rsidRPr="00905ED2" w:rsidR="003955A4">
        <w:rPr>
          <w:rStyle w:val="WordBold"/>
          <w:highlight w:val="yellow"/>
        </w:rPr>
        <w:t xml:space="preserve">?  </w:t>
      </w:r>
      <w:r w:rsidRPr="00905ED2" w:rsidR="003955A4">
        <w:rPr>
          <w:rStyle w:val="WordItalicBold"/>
          <w:highlight w:val="yellow"/>
        </w:rPr>
        <w:t>Mark one answer for each statement</w:t>
      </w:r>
      <w:r w:rsidRPr="00905ED2" w:rsidR="003955A4">
        <w:rPr>
          <w:rStyle w:val="WordBold"/>
          <w:highlight w:val="yellow"/>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905ED2" w:rsidR="003955A4" w:rsidTr="00C11093" w14:paraId="24551281" w14:textId="77777777">
        <w:trPr>
          <w:cantSplit/>
          <w:trHeight w:val="360"/>
          <w:tblHeader/>
        </w:trPr>
        <w:tc>
          <w:tcPr>
            <w:tcW w:w="432" w:type="dxa"/>
            <w:tcBorders>
              <w:right w:val="single" w:color="C0C0C0" w:sz="8" w:space="0"/>
            </w:tcBorders>
            <w:shd w:val="clear" w:color="auto" w:fill="auto"/>
            <w:vAlign w:val="center"/>
          </w:tcPr>
          <w:p w:rsidRPr="00905ED2" w:rsidR="003955A4" w:rsidP="00C11093" w:rsidRDefault="003955A4" w14:paraId="281FE312" w14:textId="77777777">
            <w:pPr>
              <w:pStyle w:val="ASMatrixHeading"/>
              <w:rPr>
                <w:highlight w:val="yellow"/>
              </w:rPr>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05ED2" w:rsidR="003955A4" w:rsidP="00C11093" w:rsidRDefault="003955A4" w14:paraId="6A56F07E" w14:textId="77777777">
            <w:pPr>
              <w:pStyle w:val="ASMatrixHeading"/>
              <w:rPr>
                <w:highlight w:val="yellow"/>
              </w:rPr>
            </w:pPr>
            <w:r w:rsidRPr="00905ED2">
              <w:rPr>
                <w:rStyle w:val="ASAnnotation"/>
                <w:highlight w:val="yellow"/>
              </w:rPr>
              <w:t xml:space="preserve">1  </w:t>
            </w:r>
            <w:r w:rsidRPr="00905ED2">
              <w:rPr>
                <w:highlight w:val="yellow"/>
              </w:rPr>
              <w:t xml:space="preserve"> Strongly disagree</w:t>
            </w:r>
          </w:p>
        </w:tc>
      </w:tr>
      <w:tr w:rsidRPr="00905ED2" w:rsidR="003955A4" w:rsidTr="00C11093" w14:paraId="5EA97575" w14:textId="77777777">
        <w:trPr>
          <w:cantSplit/>
          <w:trHeight w:val="360"/>
          <w:tblHeader/>
        </w:trPr>
        <w:tc>
          <w:tcPr>
            <w:tcW w:w="432" w:type="dxa"/>
            <w:tcBorders>
              <w:right w:val="single" w:color="C0C0C0" w:sz="8" w:space="0"/>
            </w:tcBorders>
            <w:shd w:val="clear" w:color="auto" w:fill="auto"/>
            <w:vAlign w:val="center"/>
          </w:tcPr>
          <w:p w:rsidRPr="00905ED2" w:rsidR="003955A4" w:rsidP="00C11093" w:rsidRDefault="003955A4" w14:paraId="6EB39496" w14:textId="77777777">
            <w:pPr>
              <w:pStyle w:val="ASMatrixHeading"/>
              <w:rPr>
                <w:highlight w:val="yellow"/>
              </w:rPr>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05ED2" w:rsidR="003955A4" w:rsidP="00C11093" w:rsidRDefault="003955A4" w14:paraId="7A582165" w14:textId="77777777">
            <w:pPr>
              <w:pStyle w:val="ASMatrixHeading"/>
              <w:rPr>
                <w:highlight w:val="yellow"/>
              </w:rPr>
            </w:pPr>
            <w:r w:rsidRPr="00905ED2">
              <w:rPr>
                <w:rStyle w:val="ASAnnotation"/>
                <w:highlight w:val="yellow"/>
              </w:rPr>
              <w:t xml:space="preserve">2  </w:t>
            </w:r>
            <w:r w:rsidRPr="00905ED2">
              <w:rPr>
                <w:highlight w:val="yellow"/>
              </w:rPr>
              <w:t xml:space="preserve"> Disagree</w:t>
            </w:r>
          </w:p>
        </w:tc>
        <w:tc>
          <w:tcPr>
            <w:tcW w:w="403" w:type="dxa"/>
            <w:tcBorders>
              <w:left w:val="single" w:color="C0C0C0" w:sz="8" w:space="0"/>
              <w:right w:val="single" w:color="C0C0C0" w:sz="8" w:space="0"/>
            </w:tcBorders>
            <w:shd w:val="clear" w:color="auto" w:fill="E6E6E6"/>
            <w:vAlign w:val="center"/>
          </w:tcPr>
          <w:p w:rsidRPr="00905ED2" w:rsidR="003955A4" w:rsidP="00C11093" w:rsidRDefault="003955A4" w14:paraId="220616E8" w14:textId="77777777">
            <w:pPr>
              <w:pStyle w:val="ASMatrixHeading"/>
              <w:rPr>
                <w:highlight w:val="yellow"/>
              </w:rPr>
            </w:pPr>
          </w:p>
        </w:tc>
      </w:tr>
      <w:tr w:rsidRPr="00905ED2" w:rsidR="003955A4" w:rsidTr="00C11093" w14:paraId="1CFB65FC" w14:textId="77777777">
        <w:trPr>
          <w:cantSplit/>
          <w:trHeight w:val="360"/>
          <w:tblHeader/>
        </w:trPr>
        <w:tc>
          <w:tcPr>
            <w:tcW w:w="432" w:type="dxa"/>
            <w:tcBorders>
              <w:right w:val="single" w:color="C0C0C0" w:sz="8" w:space="0"/>
            </w:tcBorders>
            <w:shd w:val="clear" w:color="auto" w:fill="auto"/>
            <w:vAlign w:val="center"/>
          </w:tcPr>
          <w:p w:rsidRPr="00905ED2" w:rsidR="003955A4" w:rsidP="00C11093" w:rsidRDefault="003955A4" w14:paraId="260BE5AB" w14:textId="77777777">
            <w:pPr>
              <w:pStyle w:val="ASMatrixHeading"/>
              <w:rPr>
                <w:highlight w:val="yellow"/>
              </w:rPr>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05ED2" w:rsidR="003955A4" w:rsidP="00C11093" w:rsidRDefault="003955A4" w14:paraId="317694A2" w14:textId="77777777">
            <w:pPr>
              <w:pStyle w:val="ASMatrixHeading"/>
              <w:rPr>
                <w:highlight w:val="yellow"/>
              </w:rPr>
            </w:pPr>
            <w:r w:rsidRPr="00905ED2">
              <w:rPr>
                <w:rStyle w:val="ASAnnotation"/>
                <w:highlight w:val="yellow"/>
              </w:rPr>
              <w:t xml:space="preserve">3  </w:t>
            </w:r>
            <w:r w:rsidRPr="00905ED2">
              <w:rPr>
                <w:highlight w:val="yellow"/>
              </w:rPr>
              <w:t xml:space="preserve"> Neither agree nor disagree</w:t>
            </w:r>
          </w:p>
        </w:tc>
        <w:tc>
          <w:tcPr>
            <w:tcW w:w="403" w:type="dxa"/>
            <w:tcBorders>
              <w:left w:val="single" w:color="C0C0C0" w:sz="8" w:space="0"/>
              <w:right w:val="single" w:color="C0C0C0" w:sz="8" w:space="0"/>
            </w:tcBorders>
            <w:shd w:val="clear" w:color="auto" w:fill="auto"/>
            <w:vAlign w:val="center"/>
          </w:tcPr>
          <w:p w:rsidRPr="00905ED2" w:rsidR="003955A4" w:rsidP="00C11093" w:rsidRDefault="003955A4" w14:paraId="2D30D794"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905ED2" w:rsidR="003955A4" w:rsidP="00C11093" w:rsidRDefault="003955A4" w14:paraId="45CB229B" w14:textId="77777777">
            <w:pPr>
              <w:pStyle w:val="ASMatrixHeading"/>
              <w:rPr>
                <w:highlight w:val="yellow"/>
              </w:rPr>
            </w:pPr>
          </w:p>
        </w:tc>
      </w:tr>
      <w:tr w:rsidRPr="00905ED2" w:rsidR="003955A4" w:rsidTr="00C11093" w14:paraId="63CD98DC" w14:textId="77777777">
        <w:trPr>
          <w:cantSplit/>
          <w:trHeight w:val="360"/>
          <w:tblHeader/>
        </w:trPr>
        <w:tc>
          <w:tcPr>
            <w:tcW w:w="432" w:type="dxa"/>
            <w:tcBorders>
              <w:right w:val="single" w:color="C0C0C0" w:sz="8" w:space="0"/>
            </w:tcBorders>
            <w:shd w:val="clear" w:color="auto" w:fill="auto"/>
            <w:vAlign w:val="center"/>
          </w:tcPr>
          <w:p w:rsidRPr="00905ED2" w:rsidR="003955A4" w:rsidP="00C11093" w:rsidRDefault="003955A4" w14:paraId="73842792" w14:textId="77777777">
            <w:pPr>
              <w:pStyle w:val="ASMatrixHeading"/>
              <w:rPr>
                <w:highlight w:val="yellow"/>
              </w:rPr>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05ED2" w:rsidR="003955A4" w:rsidP="00C11093" w:rsidRDefault="003955A4" w14:paraId="2FEF00A1" w14:textId="77777777">
            <w:pPr>
              <w:pStyle w:val="ASMatrixHeading"/>
              <w:rPr>
                <w:highlight w:val="yellow"/>
              </w:rPr>
            </w:pPr>
            <w:r w:rsidRPr="00905ED2">
              <w:rPr>
                <w:rStyle w:val="ASAnnotation"/>
                <w:highlight w:val="yellow"/>
              </w:rPr>
              <w:t xml:space="preserve">4  </w:t>
            </w:r>
            <w:r w:rsidRPr="00905ED2">
              <w:rPr>
                <w:highlight w:val="yellow"/>
              </w:rPr>
              <w:t xml:space="preserve"> Agree</w:t>
            </w:r>
          </w:p>
        </w:tc>
        <w:tc>
          <w:tcPr>
            <w:tcW w:w="403" w:type="dxa"/>
            <w:tcBorders>
              <w:left w:val="single" w:color="C0C0C0" w:sz="8" w:space="0"/>
              <w:right w:val="single" w:color="C0C0C0" w:sz="8" w:space="0"/>
            </w:tcBorders>
            <w:shd w:val="clear" w:color="auto" w:fill="E6E6E6"/>
            <w:vAlign w:val="center"/>
          </w:tcPr>
          <w:p w:rsidRPr="00905ED2" w:rsidR="003955A4" w:rsidP="00C11093" w:rsidRDefault="003955A4" w14:paraId="7EF7EC3D" w14:textId="77777777">
            <w:pPr>
              <w:pStyle w:val="ASMatrixHeading"/>
              <w:rPr>
                <w:highlight w:val="yellow"/>
              </w:rPr>
            </w:pPr>
          </w:p>
        </w:tc>
        <w:tc>
          <w:tcPr>
            <w:tcW w:w="403" w:type="dxa"/>
            <w:tcBorders>
              <w:left w:val="single" w:color="C0C0C0" w:sz="8" w:space="0"/>
              <w:right w:val="single" w:color="C0C0C0" w:sz="8" w:space="0"/>
            </w:tcBorders>
            <w:shd w:val="clear" w:color="auto" w:fill="auto"/>
            <w:vAlign w:val="center"/>
          </w:tcPr>
          <w:p w:rsidRPr="00905ED2" w:rsidR="003955A4" w:rsidP="00C11093" w:rsidRDefault="003955A4" w14:paraId="082ED281"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905ED2" w:rsidR="003955A4" w:rsidP="00C11093" w:rsidRDefault="003955A4" w14:paraId="074E5989" w14:textId="77777777">
            <w:pPr>
              <w:pStyle w:val="ASMatrixHeading"/>
              <w:rPr>
                <w:highlight w:val="yellow"/>
              </w:rPr>
            </w:pPr>
          </w:p>
        </w:tc>
      </w:tr>
      <w:tr w:rsidRPr="00905ED2" w:rsidR="003955A4" w:rsidTr="00C11093" w14:paraId="67DB21BB" w14:textId="77777777">
        <w:trPr>
          <w:cantSplit/>
          <w:trHeight w:val="360"/>
          <w:tblHeader/>
        </w:trPr>
        <w:tc>
          <w:tcPr>
            <w:tcW w:w="432" w:type="dxa"/>
            <w:tcBorders>
              <w:right w:val="single" w:color="C0C0C0" w:sz="8" w:space="0"/>
            </w:tcBorders>
            <w:shd w:val="clear" w:color="auto" w:fill="auto"/>
            <w:vAlign w:val="center"/>
          </w:tcPr>
          <w:p w:rsidRPr="00905ED2" w:rsidR="003955A4" w:rsidP="00C11093" w:rsidRDefault="003955A4" w14:paraId="616E23AF" w14:textId="77777777">
            <w:pPr>
              <w:pStyle w:val="ASMatrixHeading"/>
              <w:rPr>
                <w:highlight w:val="yellow"/>
              </w:rPr>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05ED2" w:rsidR="003955A4" w:rsidP="00C11093" w:rsidRDefault="003955A4" w14:paraId="595BE2C4" w14:textId="77777777">
            <w:pPr>
              <w:pStyle w:val="ASMatrixHeading"/>
              <w:rPr>
                <w:highlight w:val="yellow"/>
              </w:rPr>
            </w:pPr>
            <w:r w:rsidRPr="00905ED2">
              <w:rPr>
                <w:rStyle w:val="ASAnnotation"/>
                <w:highlight w:val="yellow"/>
              </w:rPr>
              <w:t xml:space="preserve">5  </w:t>
            </w:r>
            <w:r w:rsidRPr="00905ED2">
              <w:rPr>
                <w:highlight w:val="yellow"/>
              </w:rPr>
              <w:t xml:space="preserve"> Strongly agree</w:t>
            </w:r>
          </w:p>
        </w:tc>
        <w:tc>
          <w:tcPr>
            <w:tcW w:w="403" w:type="dxa"/>
            <w:tcBorders>
              <w:left w:val="single" w:color="C0C0C0" w:sz="8" w:space="0"/>
              <w:right w:val="single" w:color="C0C0C0" w:sz="8" w:space="0"/>
            </w:tcBorders>
            <w:shd w:val="clear" w:color="auto" w:fill="auto"/>
            <w:vAlign w:val="center"/>
          </w:tcPr>
          <w:p w:rsidRPr="00905ED2" w:rsidR="003955A4" w:rsidP="00C11093" w:rsidRDefault="003955A4" w14:paraId="35174C26"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905ED2" w:rsidR="003955A4" w:rsidP="00C11093" w:rsidRDefault="003955A4" w14:paraId="59D12A91" w14:textId="77777777">
            <w:pPr>
              <w:pStyle w:val="ASMatrixHeading"/>
              <w:rPr>
                <w:highlight w:val="yellow"/>
              </w:rPr>
            </w:pPr>
          </w:p>
        </w:tc>
        <w:tc>
          <w:tcPr>
            <w:tcW w:w="403" w:type="dxa"/>
            <w:tcBorders>
              <w:left w:val="single" w:color="C0C0C0" w:sz="8" w:space="0"/>
              <w:right w:val="single" w:color="C0C0C0" w:sz="8" w:space="0"/>
            </w:tcBorders>
            <w:shd w:val="clear" w:color="auto" w:fill="auto"/>
            <w:vAlign w:val="center"/>
          </w:tcPr>
          <w:p w:rsidRPr="00905ED2" w:rsidR="003955A4" w:rsidP="00C11093" w:rsidRDefault="003955A4" w14:paraId="485AD192"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905ED2" w:rsidR="003955A4" w:rsidP="00C11093" w:rsidRDefault="003955A4" w14:paraId="5F26A029" w14:textId="77777777">
            <w:pPr>
              <w:pStyle w:val="ASMatrixHeading"/>
              <w:rPr>
                <w:highlight w:val="yellow"/>
              </w:rPr>
            </w:pPr>
          </w:p>
        </w:tc>
      </w:tr>
      <w:tr w:rsidRPr="00905ED2" w:rsidR="003955A4" w:rsidTr="00C11093" w14:paraId="3F34745A" w14:textId="77777777">
        <w:trPr>
          <w:cantSplit/>
          <w:trHeight w:val="20" w:hRule="exact"/>
          <w:tblHeader/>
          <w:hidden/>
        </w:trPr>
        <w:tc>
          <w:tcPr>
            <w:tcW w:w="432" w:type="dxa"/>
            <w:shd w:val="clear" w:color="auto" w:fill="auto"/>
            <w:vAlign w:val="bottom"/>
          </w:tcPr>
          <w:p w:rsidRPr="00905ED2" w:rsidR="003955A4" w:rsidP="00C11093" w:rsidRDefault="003955A4" w14:paraId="5CA9DECB" w14:textId="77777777">
            <w:pPr>
              <w:pStyle w:val="ASAnnotationKWN"/>
              <w:rPr>
                <w:highlight w:val="yellow"/>
              </w:rPr>
            </w:pPr>
          </w:p>
        </w:tc>
        <w:tc>
          <w:tcPr>
            <w:tcW w:w="2750" w:type="dxa"/>
            <w:tcBorders>
              <w:top w:val="single" w:color="C0C0C0" w:sz="8" w:space="0"/>
              <w:right w:val="single" w:color="C0C0C0" w:sz="8" w:space="0"/>
            </w:tcBorders>
            <w:shd w:val="clear" w:color="auto" w:fill="auto"/>
            <w:vAlign w:val="bottom"/>
          </w:tcPr>
          <w:p w:rsidRPr="00905ED2" w:rsidR="003955A4" w:rsidP="00C11093" w:rsidRDefault="003955A4" w14:paraId="7BD5061B" w14:textId="77777777">
            <w:pPr>
              <w:pStyle w:val="ASAnnotationKWN"/>
              <w:rPr>
                <w:highlight w:val="yellow"/>
              </w:rPr>
            </w:pPr>
          </w:p>
        </w:tc>
        <w:tc>
          <w:tcPr>
            <w:tcW w:w="403" w:type="dxa"/>
            <w:tcBorders>
              <w:left w:val="single" w:color="C0C0C0" w:sz="8" w:space="0"/>
              <w:right w:val="single" w:color="C0C0C0" w:sz="8" w:space="0"/>
            </w:tcBorders>
            <w:shd w:val="clear" w:color="auto" w:fill="E6E6E6"/>
            <w:vAlign w:val="bottom"/>
          </w:tcPr>
          <w:p w:rsidRPr="00905ED2" w:rsidR="003955A4" w:rsidP="00C11093" w:rsidRDefault="003955A4" w14:paraId="36583D62" w14:textId="77777777">
            <w:pPr>
              <w:pStyle w:val="ASAnnotationTableKeepWNext"/>
              <w:rPr>
                <w:highlight w:val="yellow"/>
              </w:rPr>
            </w:pPr>
          </w:p>
        </w:tc>
        <w:tc>
          <w:tcPr>
            <w:tcW w:w="403" w:type="dxa"/>
            <w:tcBorders>
              <w:left w:val="single" w:color="C0C0C0" w:sz="8" w:space="0"/>
              <w:right w:val="single" w:color="C0C0C0" w:sz="8" w:space="0"/>
            </w:tcBorders>
            <w:shd w:val="clear" w:color="auto" w:fill="auto"/>
            <w:vAlign w:val="bottom"/>
          </w:tcPr>
          <w:p w:rsidRPr="00905ED2" w:rsidR="003955A4" w:rsidP="00C11093" w:rsidRDefault="003955A4" w14:paraId="7237B0F0" w14:textId="77777777">
            <w:pPr>
              <w:pStyle w:val="ASAnnotationTableKeepWNext"/>
              <w:rPr>
                <w:highlight w:val="yellow"/>
              </w:rPr>
            </w:pPr>
          </w:p>
        </w:tc>
        <w:tc>
          <w:tcPr>
            <w:tcW w:w="403" w:type="dxa"/>
            <w:tcBorders>
              <w:left w:val="single" w:color="C0C0C0" w:sz="8" w:space="0"/>
              <w:right w:val="single" w:color="C0C0C0" w:sz="8" w:space="0"/>
            </w:tcBorders>
            <w:shd w:val="clear" w:color="auto" w:fill="E6E6E6"/>
            <w:vAlign w:val="bottom"/>
          </w:tcPr>
          <w:p w:rsidRPr="00905ED2" w:rsidR="003955A4" w:rsidP="00C11093" w:rsidRDefault="003955A4" w14:paraId="5D8BED4F" w14:textId="77777777">
            <w:pPr>
              <w:pStyle w:val="ASAnnotationTableKeepWNext"/>
              <w:rPr>
                <w:highlight w:val="yellow"/>
              </w:rPr>
            </w:pPr>
          </w:p>
        </w:tc>
        <w:tc>
          <w:tcPr>
            <w:tcW w:w="403" w:type="dxa"/>
            <w:tcBorders>
              <w:left w:val="single" w:color="C0C0C0" w:sz="8" w:space="0"/>
              <w:right w:val="single" w:color="C0C0C0" w:sz="8" w:space="0"/>
            </w:tcBorders>
            <w:shd w:val="clear" w:color="auto" w:fill="auto"/>
            <w:vAlign w:val="bottom"/>
          </w:tcPr>
          <w:p w:rsidRPr="00905ED2" w:rsidR="003955A4" w:rsidP="00C11093" w:rsidRDefault="003955A4" w14:paraId="5C1BCEEF" w14:textId="77777777">
            <w:pPr>
              <w:pStyle w:val="ASAnnotationTableKeepWNext"/>
              <w:rPr>
                <w:highlight w:val="yellow"/>
              </w:rPr>
            </w:pPr>
          </w:p>
        </w:tc>
        <w:tc>
          <w:tcPr>
            <w:tcW w:w="403" w:type="dxa"/>
            <w:tcBorders>
              <w:left w:val="single" w:color="C0C0C0" w:sz="8" w:space="0"/>
              <w:right w:val="single" w:color="C0C0C0" w:sz="8" w:space="0"/>
            </w:tcBorders>
            <w:shd w:val="clear" w:color="auto" w:fill="E6E6E6"/>
            <w:vAlign w:val="bottom"/>
          </w:tcPr>
          <w:p w:rsidRPr="00905ED2" w:rsidR="003955A4" w:rsidP="00C11093" w:rsidRDefault="003955A4" w14:paraId="31DE7B7F" w14:textId="77777777">
            <w:pPr>
              <w:pStyle w:val="ASAnnotationTableKeepWNext"/>
              <w:rPr>
                <w:highlight w:val="yellow"/>
              </w:rPr>
            </w:pPr>
          </w:p>
        </w:tc>
      </w:tr>
      <w:tr w:rsidRPr="00905ED2" w:rsidR="003955A4" w:rsidTr="00C11093" w14:paraId="5E044B28" w14:textId="77777777">
        <w:trPr>
          <w:cantSplit/>
        </w:trPr>
        <w:tc>
          <w:tcPr>
            <w:tcW w:w="432" w:type="dxa"/>
            <w:shd w:val="clear" w:color="auto" w:fill="auto"/>
            <w:vAlign w:val="bottom"/>
          </w:tcPr>
          <w:p w:rsidRPr="00905ED2" w:rsidR="003955A4" w:rsidP="00C11093" w:rsidRDefault="003955A4" w14:paraId="5A6089E5" w14:textId="77777777">
            <w:pPr>
              <w:rPr>
                <w:sz w:val="18"/>
                <w:highlight w:val="yellow"/>
              </w:rPr>
            </w:pPr>
          </w:p>
        </w:tc>
        <w:tc>
          <w:tcPr>
            <w:tcW w:w="2750" w:type="dxa"/>
            <w:tcBorders>
              <w:right w:val="single" w:color="C0C0C0" w:sz="8" w:space="0"/>
            </w:tcBorders>
            <w:shd w:val="clear" w:color="auto" w:fill="auto"/>
            <w:vAlign w:val="bottom"/>
          </w:tcPr>
          <w:p w:rsidRPr="00905ED2" w:rsidR="003955A4" w:rsidP="00C11093" w:rsidRDefault="003955A4" w14:paraId="4496F0EE" w14:textId="59B2F866">
            <w:pPr>
              <w:pStyle w:val="ASMatrixSubitem"/>
              <w:rPr>
                <w:highlight w:val="yellow"/>
              </w:rPr>
            </w:pPr>
            <w:r w:rsidRPr="00905ED2">
              <w:rPr>
                <w:highlight w:val="yellow"/>
              </w:rPr>
              <w:t>a.</w:t>
            </w:r>
            <w:r w:rsidRPr="00905ED2">
              <w:rPr>
                <w:highlight w:val="yellow"/>
              </w:rPr>
              <w:tab/>
              <w:t>Fosters your trust</w:t>
            </w:r>
            <w:r w:rsidRPr="00905ED2" w:rsidR="00340D6F">
              <w:rPr>
                <w:highlight w:val="yellow"/>
              </w:rPr>
              <w:t>.</w:t>
            </w:r>
            <w:r w:rsidRPr="00905ED2">
              <w:rPr>
                <w:highlight w:val="yellow"/>
              </w:rPr>
              <w:t>.</w:t>
            </w:r>
            <w:r w:rsidRPr="00905ED2">
              <w:rPr>
                <w:highlight w:val="yellow"/>
              </w:rPr>
              <w:tab/>
            </w:r>
          </w:p>
        </w:tc>
        <w:tc>
          <w:tcPr>
            <w:tcW w:w="403" w:type="dxa"/>
            <w:tcBorders>
              <w:left w:val="single" w:color="C0C0C0" w:sz="8" w:space="0"/>
              <w:right w:val="single" w:color="C0C0C0" w:sz="8" w:space="0"/>
            </w:tcBorders>
            <w:shd w:val="clear" w:color="auto" w:fill="E6E6E6"/>
            <w:vAlign w:val="bottom"/>
          </w:tcPr>
          <w:p w:rsidRPr="00905ED2" w:rsidR="003955A4" w:rsidP="00C11093" w:rsidRDefault="003955A4" w14:paraId="6DA5B306" w14:textId="77777777">
            <w:pPr>
              <w:pStyle w:val="ASTableOptionBoxes"/>
              <w:rPr>
                <w:highlight w:val="yellow"/>
              </w:rPr>
            </w:pPr>
            <w:r w:rsidRPr="00905ED2">
              <w:rPr>
                <w:noProof/>
                <w:highlight w:val="yellow"/>
              </w:rPr>
              <w:drawing>
                <wp:inline distT="0" distB="0" distL="0" distR="0" wp14:anchorId="34B191F0" wp14:editId="1B38842C">
                  <wp:extent cx="172720" cy="172720"/>
                  <wp:effectExtent l="0" t="0" r="0" b="0"/>
                  <wp:docPr id="3945" name="Picture 39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905ED2" w:rsidR="003955A4" w:rsidP="00C11093" w:rsidRDefault="003955A4" w14:paraId="08D1E1D9" w14:textId="77777777">
            <w:pPr>
              <w:pStyle w:val="ASTableOptionBoxes"/>
              <w:rPr>
                <w:highlight w:val="yellow"/>
              </w:rPr>
            </w:pPr>
            <w:r w:rsidRPr="00905ED2">
              <w:rPr>
                <w:noProof/>
                <w:highlight w:val="yellow"/>
              </w:rPr>
              <w:drawing>
                <wp:inline distT="0" distB="0" distL="0" distR="0" wp14:anchorId="6233599C" wp14:editId="67019667">
                  <wp:extent cx="172720" cy="172720"/>
                  <wp:effectExtent l="0" t="0" r="0" b="0"/>
                  <wp:docPr id="3946" name="Picture 39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905ED2" w:rsidR="003955A4" w:rsidP="00C11093" w:rsidRDefault="003955A4" w14:paraId="76D1EE43" w14:textId="77777777">
            <w:pPr>
              <w:pStyle w:val="ASTableOptionBoxes"/>
              <w:rPr>
                <w:highlight w:val="yellow"/>
              </w:rPr>
            </w:pPr>
            <w:r w:rsidRPr="00905ED2">
              <w:rPr>
                <w:noProof/>
                <w:highlight w:val="yellow"/>
              </w:rPr>
              <w:drawing>
                <wp:inline distT="0" distB="0" distL="0" distR="0" wp14:anchorId="42F3DA5D" wp14:editId="200CFFAC">
                  <wp:extent cx="172720" cy="172720"/>
                  <wp:effectExtent l="0" t="0" r="0" b="0"/>
                  <wp:docPr id="3947" name="Picture 39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905ED2" w:rsidR="003955A4" w:rsidP="00C11093" w:rsidRDefault="003955A4" w14:paraId="6EAE7586" w14:textId="77777777">
            <w:pPr>
              <w:pStyle w:val="ASTableOptionBoxes"/>
              <w:rPr>
                <w:highlight w:val="yellow"/>
              </w:rPr>
            </w:pPr>
            <w:r w:rsidRPr="00905ED2">
              <w:rPr>
                <w:noProof/>
                <w:highlight w:val="yellow"/>
              </w:rPr>
              <w:drawing>
                <wp:inline distT="0" distB="0" distL="0" distR="0" wp14:anchorId="2DB933D1" wp14:editId="35059398">
                  <wp:extent cx="172720" cy="172720"/>
                  <wp:effectExtent l="0" t="0" r="0" b="0"/>
                  <wp:docPr id="3948" name="Picture 39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905ED2" w:rsidR="003955A4" w:rsidP="00C11093" w:rsidRDefault="003955A4" w14:paraId="35DF992E" w14:textId="77777777">
            <w:pPr>
              <w:pStyle w:val="ASTableOptionBoxes"/>
              <w:rPr>
                <w:highlight w:val="yellow"/>
              </w:rPr>
            </w:pPr>
            <w:r w:rsidRPr="00905ED2">
              <w:rPr>
                <w:noProof/>
                <w:highlight w:val="yellow"/>
              </w:rPr>
              <w:drawing>
                <wp:inline distT="0" distB="0" distL="0" distR="0" wp14:anchorId="31FC10AD" wp14:editId="2E188A40">
                  <wp:extent cx="172720" cy="172720"/>
                  <wp:effectExtent l="0" t="0" r="0" b="0"/>
                  <wp:docPr id="3949" name="Picture 39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905ED2" w:rsidR="003955A4" w:rsidTr="00C11093" w14:paraId="2BA59E9E" w14:textId="77777777">
        <w:trPr>
          <w:cantSplit/>
        </w:trPr>
        <w:tc>
          <w:tcPr>
            <w:tcW w:w="432" w:type="dxa"/>
            <w:shd w:val="clear" w:color="auto" w:fill="auto"/>
            <w:vAlign w:val="bottom"/>
          </w:tcPr>
          <w:p w:rsidRPr="00905ED2" w:rsidR="003955A4" w:rsidP="00C11093" w:rsidRDefault="003955A4" w14:paraId="65C42861" w14:textId="77777777">
            <w:pPr>
              <w:rPr>
                <w:sz w:val="18"/>
                <w:highlight w:val="yellow"/>
              </w:rPr>
            </w:pPr>
          </w:p>
        </w:tc>
        <w:tc>
          <w:tcPr>
            <w:tcW w:w="2750" w:type="dxa"/>
            <w:tcBorders>
              <w:right w:val="single" w:color="C0C0C0" w:sz="8" w:space="0"/>
            </w:tcBorders>
            <w:shd w:val="clear" w:color="auto" w:fill="auto"/>
            <w:vAlign w:val="bottom"/>
          </w:tcPr>
          <w:p w:rsidRPr="00905ED2" w:rsidR="003955A4" w:rsidP="00C11093" w:rsidRDefault="003955A4" w14:paraId="314DEBD4" w14:textId="77777777">
            <w:pPr>
              <w:pStyle w:val="ASMatrixSubitem"/>
              <w:rPr>
                <w:highlight w:val="yellow"/>
              </w:rPr>
            </w:pPr>
            <w:r w:rsidRPr="00905ED2">
              <w:rPr>
                <w:highlight w:val="yellow"/>
              </w:rPr>
              <w:t>b.</w:t>
            </w:r>
            <w:r w:rsidRPr="00905ED2">
              <w:rPr>
                <w:highlight w:val="yellow"/>
              </w:rPr>
              <w:tab/>
              <w:t>Ensures that all assigned personnel are treated fairly.</w:t>
            </w:r>
            <w:r w:rsidRPr="00905ED2">
              <w:rPr>
                <w:highlight w:val="yellow"/>
              </w:rPr>
              <w:tab/>
            </w:r>
          </w:p>
        </w:tc>
        <w:tc>
          <w:tcPr>
            <w:tcW w:w="403" w:type="dxa"/>
            <w:tcBorders>
              <w:left w:val="single" w:color="C0C0C0" w:sz="8" w:space="0"/>
              <w:right w:val="single" w:color="C0C0C0" w:sz="8" w:space="0"/>
            </w:tcBorders>
            <w:shd w:val="clear" w:color="auto" w:fill="E6E6E6"/>
            <w:vAlign w:val="bottom"/>
          </w:tcPr>
          <w:p w:rsidRPr="00905ED2" w:rsidR="003955A4" w:rsidP="00C11093" w:rsidRDefault="003955A4" w14:paraId="155CEEA6" w14:textId="77777777">
            <w:pPr>
              <w:pStyle w:val="ASTableOptionBoxes"/>
              <w:rPr>
                <w:highlight w:val="yellow"/>
              </w:rPr>
            </w:pPr>
            <w:r w:rsidRPr="00905ED2">
              <w:rPr>
                <w:noProof/>
                <w:highlight w:val="yellow"/>
              </w:rPr>
              <w:drawing>
                <wp:inline distT="0" distB="0" distL="0" distR="0" wp14:anchorId="7E7C8513" wp14:editId="0A0A2337">
                  <wp:extent cx="172720" cy="172720"/>
                  <wp:effectExtent l="0" t="0" r="0" b="0"/>
                  <wp:docPr id="3950" name="Picture 39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905ED2" w:rsidR="003955A4" w:rsidP="00C11093" w:rsidRDefault="003955A4" w14:paraId="293C067C" w14:textId="77777777">
            <w:pPr>
              <w:pStyle w:val="ASTableOptionBoxes"/>
              <w:rPr>
                <w:highlight w:val="yellow"/>
              </w:rPr>
            </w:pPr>
            <w:r w:rsidRPr="00905ED2">
              <w:rPr>
                <w:noProof/>
                <w:highlight w:val="yellow"/>
              </w:rPr>
              <w:drawing>
                <wp:inline distT="0" distB="0" distL="0" distR="0" wp14:anchorId="41F5AB74" wp14:editId="08BF5D02">
                  <wp:extent cx="172720" cy="172720"/>
                  <wp:effectExtent l="0" t="0" r="0" b="0"/>
                  <wp:docPr id="3951" name="Picture 39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905ED2" w:rsidR="003955A4" w:rsidP="00C11093" w:rsidRDefault="003955A4" w14:paraId="7ED19504" w14:textId="77777777">
            <w:pPr>
              <w:pStyle w:val="ASTableOptionBoxes"/>
              <w:rPr>
                <w:highlight w:val="yellow"/>
              </w:rPr>
            </w:pPr>
            <w:r w:rsidRPr="00905ED2">
              <w:rPr>
                <w:noProof/>
                <w:highlight w:val="yellow"/>
              </w:rPr>
              <w:drawing>
                <wp:inline distT="0" distB="0" distL="0" distR="0" wp14:anchorId="305FBD5D" wp14:editId="63F075FE">
                  <wp:extent cx="172720" cy="172720"/>
                  <wp:effectExtent l="0" t="0" r="0" b="0"/>
                  <wp:docPr id="3952" name="Picture 39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905ED2" w:rsidR="003955A4" w:rsidP="00C11093" w:rsidRDefault="003955A4" w14:paraId="494EAFB7" w14:textId="77777777">
            <w:pPr>
              <w:pStyle w:val="ASTableOptionBoxes"/>
              <w:rPr>
                <w:highlight w:val="yellow"/>
              </w:rPr>
            </w:pPr>
            <w:r w:rsidRPr="00905ED2">
              <w:rPr>
                <w:noProof/>
                <w:highlight w:val="yellow"/>
              </w:rPr>
              <w:drawing>
                <wp:inline distT="0" distB="0" distL="0" distR="0" wp14:anchorId="1AEB8FFB" wp14:editId="59FF4994">
                  <wp:extent cx="172720" cy="172720"/>
                  <wp:effectExtent l="0" t="0" r="0" b="0"/>
                  <wp:docPr id="3953" name="Picture 39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905ED2" w:rsidR="003955A4" w:rsidP="00C11093" w:rsidRDefault="003955A4" w14:paraId="6AB7E3A8" w14:textId="77777777">
            <w:pPr>
              <w:pStyle w:val="ASTableOptionBoxes"/>
              <w:rPr>
                <w:highlight w:val="yellow"/>
              </w:rPr>
            </w:pPr>
            <w:r w:rsidRPr="00905ED2">
              <w:rPr>
                <w:noProof/>
                <w:highlight w:val="yellow"/>
              </w:rPr>
              <w:drawing>
                <wp:inline distT="0" distB="0" distL="0" distR="0" wp14:anchorId="31B691DA" wp14:editId="44061EED">
                  <wp:extent cx="172720" cy="172720"/>
                  <wp:effectExtent l="0" t="0" r="0" b="0"/>
                  <wp:docPr id="3954" name="Picture 39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905ED2" w:rsidR="003955A4" w:rsidTr="00C11093" w14:paraId="5D6E5B52" w14:textId="77777777">
        <w:trPr>
          <w:cantSplit/>
        </w:trPr>
        <w:tc>
          <w:tcPr>
            <w:tcW w:w="432" w:type="dxa"/>
            <w:shd w:val="clear" w:color="auto" w:fill="auto"/>
            <w:vAlign w:val="bottom"/>
          </w:tcPr>
          <w:p w:rsidRPr="00905ED2" w:rsidR="003955A4" w:rsidP="00C11093" w:rsidRDefault="003955A4" w14:paraId="0BC2CD2C" w14:textId="77777777">
            <w:pPr>
              <w:rPr>
                <w:sz w:val="18"/>
                <w:highlight w:val="yellow"/>
              </w:rPr>
            </w:pPr>
          </w:p>
        </w:tc>
        <w:tc>
          <w:tcPr>
            <w:tcW w:w="2750" w:type="dxa"/>
            <w:tcBorders>
              <w:right w:val="single" w:color="C0C0C0" w:sz="8" w:space="0"/>
            </w:tcBorders>
            <w:shd w:val="clear" w:color="auto" w:fill="auto"/>
            <w:vAlign w:val="bottom"/>
          </w:tcPr>
          <w:p w:rsidRPr="00905ED2" w:rsidR="003955A4" w:rsidP="00C11093" w:rsidRDefault="003955A4" w14:paraId="4B45C62F" w14:textId="77777777">
            <w:pPr>
              <w:pStyle w:val="ASMatrixSubitem"/>
              <w:rPr>
                <w:highlight w:val="yellow"/>
              </w:rPr>
            </w:pPr>
            <w:r w:rsidRPr="00905ED2">
              <w:rPr>
                <w:highlight w:val="yellow"/>
              </w:rPr>
              <w:t>c.</w:t>
            </w:r>
            <w:r w:rsidRPr="00905ED2">
              <w:rPr>
                <w:highlight w:val="yellow"/>
              </w:rPr>
              <w:tab/>
              <w:t>Evaluates your work performance fairly.</w:t>
            </w:r>
            <w:r w:rsidRPr="00905ED2">
              <w:rPr>
                <w:highlight w:val="yellow"/>
              </w:rPr>
              <w:tab/>
            </w:r>
          </w:p>
        </w:tc>
        <w:tc>
          <w:tcPr>
            <w:tcW w:w="403" w:type="dxa"/>
            <w:tcBorders>
              <w:left w:val="single" w:color="C0C0C0" w:sz="8" w:space="0"/>
              <w:right w:val="single" w:color="C0C0C0" w:sz="8" w:space="0"/>
            </w:tcBorders>
            <w:shd w:val="clear" w:color="auto" w:fill="E6E6E6"/>
            <w:vAlign w:val="bottom"/>
          </w:tcPr>
          <w:p w:rsidRPr="00905ED2" w:rsidR="003955A4" w:rsidP="00C11093" w:rsidRDefault="003955A4" w14:paraId="4ED0D190" w14:textId="77777777">
            <w:pPr>
              <w:pStyle w:val="ASTableOptionBoxes"/>
              <w:rPr>
                <w:highlight w:val="yellow"/>
              </w:rPr>
            </w:pPr>
            <w:r w:rsidRPr="00905ED2">
              <w:rPr>
                <w:noProof/>
                <w:highlight w:val="yellow"/>
              </w:rPr>
              <w:drawing>
                <wp:inline distT="0" distB="0" distL="0" distR="0" wp14:anchorId="39DD55EC" wp14:editId="7B3600D1">
                  <wp:extent cx="172720" cy="172720"/>
                  <wp:effectExtent l="0" t="0" r="0" b="0"/>
                  <wp:docPr id="3955" name="Picture 39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905ED2" w:rsidR="003955A4" w:rsidP="00C11093" w:rsidRDefault="003955A4" w14:paraId="3C046F02" w14:textId="77777777">
            <w:pPr>
              <w:pStyle w:val="ASTableOptionBoxes"/>
              <w:rPr>
                <w:highlight w:val="yellow"/>
              </w:rPr>
            </w:pPr>
            <w:r w:rsidRPr="00905ED2">
              <w:rPr>
                <w:noProof/>
                <w:highlight w:val="yellow"/>
              </w:rPr>
              <w:drawing>
                <wp:inline distT="0" distB="0" distL="0" distR="0" wp14:anchorId="61CA5A12" wp14:editId="2AEE4007">
                  <wp:extent cx="172720" cy="172720"/>
                  <wp:effectExtent l="0" t="0" r="0" b="0"/>
                  <wp:docPr id="3956" name="Picture 39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905ED2" w:rsidR="003955A4" w:rsidP="00C11093" w:rsidRDefault="003955A4" w14:paraId="11237692" w14:textId="77777777">
            <w:pPr>
              <w:pStyle w:val="ASTableOptionBoxes"/>
              <w:rPr>
                <w:highlight w:val="yellow"/>
              </w:rPr>
            </w:pPr>
            <w:r w:rsidRPr="00905ED2">
              <w:rPr>
                <w:noProof/>
                <w:highlight w:val="yellow"/>
              </w:rPr>
              <w:drawing>
                <wp:inline distT="0" distB="0" distL="0" distR="0" wp14:anchorId="111B1E11" wp14:editId="585D3DA1">
                  <wp:extent cx="172720" cy="172720"/>
                  <wp:effectExtent l="0" t="0" r="0" b="0"/>
                  <wp:docPr id="3957" name="Picture 39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905ED2" w:rsidR="003955A4" w:rsidP="00C11093" w:rsidRDefault="003955A4" w14:paraId="18888686" w14:textId="77777777">
            <w:pPr>
              <w:pStyle w:val="ASTableOptionBoxes"/>
              <w:rPr>
                <w:highlight w:val="yellow"/>
              </w:rPr>
            </w:pPr>
            <w:r w:rsidRPr="00905ED2">
              <w:rPr>
                <w:noProof/>
                <w:highlight w:val="yellow"/>
              </w:rPr>
              <w:drawing>
                <wp:inline distT="0" distB="0" distL="0" distR="0" wp14:anchorId="0C121FF6" wp14:editId="2E60C502">
                  <wp:extent cx="172720" cy="172720"/>
                  <wp:effectExtent l="0" t="0" r="0" b="0"/>
                  <wp:docPr id="3958" name="Picture 39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905ED2" w:rsidR="003955A4" w:rsidP="00C11093" w:rsidRDefault="003955A4" w14:paraId="489D8118" w14:textId="77777777">
            <w:pPr>
              <w:pStyle w:val="ASTableOptionBoxes"/>
              <w:rPr>
                <w:highlight w:val="yellow"/>
              </w:rPr>
            </w:pPr>
            <w:r w:rsidRPr="00905ED2">
              <w:rPr>
                <w:noProof/>
                <w:highlight w:val="yellow"/>
              </w:rPr>
              <w:drawing>
                <wp:inline distT="0" distB="0" distL="0" distR="0" wp14:anchorId="5172B0BF" wp14:editId="37F3731E">
                  <wp:extent cx="172720" cy="172720"/>
                  <wp:effectExtent l="0" t="0" r="0" b="0"/>
                  <wp:docPr id="3959" name="Picture 39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905ED2" w:rsidR="003955A4" w:rsidTr="00C11093" w14:paraId="2D4E5352" w14:textId="77777777">
        <w:trPr>
          <w:cantSplit/>
        </w:trPr>
        <w:tc>
          <w:tcPr>
            <w:tcW w:w="432" w:type="dxa"/>
            <w:shd w:val="clear" w:color="auto" w:fill="auto"/>
            <w:vAlign w:val="bottom"/>
          </w:tcPr>
          <w:p w:rsidRPr="00905ED2" w:rsidR="003955A4" w:rsidP="00C11093" w:rsidRDefault="003955A4" w14:paraId="6DB23E50" w14:textId="77777777">
            <w:pPr>
              <w:rPr>
                <w:sz w:val="18"/>
                <w:highlight w:val="yellow"/>
              </w:rPr>
            </w:pPr>
          </w:p>
        </w:tc>
        <w:tc>
          <w:tcPr>
            <w:tcW w:w="2750" w:type="dxa"/>
            <w:tcBorders>
              <w:right w:val="single" w:color="C0C0C0" w:sz="8" w:space="0"/>
            </w:tcBorders>
            <w:shd w:val="clear" w:color="auto" w:fill="auto"/>
            <w:vAlign w:val="bottom"/>
          </w:tcPr>
          <w:p w:rsidRPr="00905ED2" w:rsidR="003955A4" w:rsidP="00C11093" w:rsidRDefault="003955A4" w14:paraId="6A0D87FC" w14:textId="77777777">
            <w:pPr>
              <w:pStyle w:val="ASMatrixSubitem"/>
              <w:rPr>
                <w:highlight w:val="yellow"/>
              </w:rPr>
            </w:pPr>
            <w:r w:rsidRPr="00905ED2">
              <w:rPr>
                <w:highlight w:val="yellow"/>
              </w:rPr>
              <w:t>d.</w:t>
            </w:r>
            <w:r w:rsidRPr="00905ED2">
              <w:rPr>
                <w:highlight w:val="yellow"/>
              </w:rPr>
              <w:tab/>
              <w:t>Enforces standards equally across all unit members.</w:t>
            </w:r>
            <w:r w:rsidRPr="00905ED2">
              <w:rPr>
                <w:highlight w:val="yellow"/>
              </w:rPr>
              <w:tab/>
            </w:r>
          </w:p>
        </w:tc>
        <w:tc>
          <w:tcPr>
            <w:tcW w:w="403" w:type="dxa"/>
            <w:tcBorders>
              <w:left w:val="single" w:color="C0C0C0" w:sz="8" w:space="0"/>
              <w:right w:val="single" w:color="C0C0C0" w:sz="8" w:space="0"/>
            </w:tcBorders>
            <w:shd w:val="clear" w:color="auto" w:fill="E6E6E6"/>
            <w:vAlign w:val="bottom"/>
          </w:tcPr>
          <w:p w:rsidRPr="00905ED2" w:rsidR="003955A4" w:rsidP="00C11093" w:rsidRDefault="003955A4" w14:paraId="2426B161" w14:textId="77777777">
            <w:pPr>
              <w:pStyle w:val="ASTableOptionBoxes"/>
              <w:rPr>
                <w:highlight w:val="yellow"/>
              </w:rPr>
            </w:pPr>
            <w:r w:rsidRPr="00905ED2">
              <w:rPr>
                <w:noProof/>
                <w:highlight w:val="yellow"/>
              </w:rPr>
              <w:drawing>
                <wp:inline distT="0" distB="0" distL="0" distR="0" wp14:anchorId="119416AD" wp14:editId="793696FA">
                  <wp:extent cx="172720" cy="172720"/>
                  <wp:effectExtent l="0" t="0" r="0" b="0"/>
                  <wp:docPr id="3960" name="Picture 39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905ED2" w:rsidR="003955A4" w:rsidP="00C11093" w:rsidRDefault="003955A4" w14:paraId="7B6FA01D" w14:textId="77777777">
            <w:pPr>
              <w:pStyle w:val="ASTableOptionBoxes"/>
              <w:rPr>
                <w:highlight w:val="yellow"/>
              </w:rPr>
            </w:pPr>
            <w:r w:rsidRPr="00905ED2">
              <w:rPr>
                <w:noProof/>
                <w:highlight w:val="yellow"/>
              </w:rPr>
              <w:drawing>
                <wp:inline distT="0" distB="0" distL="0" distR="0" wp14:anchorId="3E4AF480" wp14:editId="5C9299C1">
                  <wp:extent cx="172720" cy="172720"/>
                  <wp:effectExtent l="0" t="0" r="0" b="0"/>
                  <wp:docPr id="3961" name="Picture 39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905ED2" w:rsidR="003955A4" w:rsidP="00C11093" w:rsidRDefault="003955A4" w14:paraId="045E7C7D" w14:textId="77777777">
            <w:pPr>
              <w:pStyle w:val="ASTableOptionBoxes"/>
              <w:rPr>
                <w:highlight w:val="yellow"/>
              </w:rPr>
            </w:pPr>
            <w:r w:rsidRPr="00905ED2">
              <w:rPr>
                <w:noProof/>
                <w:highlight w:val="yellow"/>
              </w:rPr>
              <w:drawing>
                <wp:inline distT="0" distB="0" distL="0" distR="0" wp14:anchorId="7F217759" wp14:editId="41EC834C">
                  <wp:extent cx="172720" cy="172720"/>
                  <wp:effectExtent l="0" t="0" r="0" b="0"/>
                  <wp:docPr id="3962" name="Picture 39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905ED2" w:rsidR="003955A4" w:rsidP="00C11093" w:rsidRDefault="003955A4" w14:paraId="37DA75F1" w14:textId="77777777">
            <w:pPr>
              <w:pStyle w:val="ASTableOptionBoxes"/>
              <w:rPr>
                <w:highlight w:val="yellow"/>
              </w:rPr>
            </w:pPr>
            <w:r w:rsidRPr="00905ED2">
              <w:rPr>
                <w:noProof/>
                <w:highlight w:val="yellow"/>
              </w:rPr>
              <w:drawing>
                <wp:inline distT="0" distB="0" distL="0" distR="0" wp14:anchorId="2975DF17" wp14:editId="29FC3F16">
                  <wp:extent cx="172720" cy="172720"/>
                  <wp:effectExtent l="0" t="0" r="0" b="0"/>
                  <wp:docPr id="3963" name="Picture 39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905ED2" w:rsidR="003955A4" w:rsidP="00C11093" w:rsidRDefault="003955A4" w14:paraId="52EB70AC" w14:textId="77777777">
            <w:pPr>
              <w:pStyle w:val="ASTableOptionBoxes"/>
              <w:rPr>
                <w:highlight w:val="yellow"/>
              </w:rPr>
            </w:pPr>
            <w:r w:rsidRPr="00905ED2">
              <w:rPr>
                <w:noProof/>
                <w:highlight w:val="yellow"/>
              </w:rPr>
              <w:drawing>
                <wp:inline distT="0" distB="0" distL="0" distR="0" wp14:anchorId="4D0CFEA4" wp14:editId="0691B6A5">
                  <wp:extent cx="172720" cy="172720"/>
                  <wp:effectExtent l="0" t="0" r="0" b="0"/>
                  <wp:docPr id="3964" name="Picture 39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905ED2" w:rsidR="003955A4" w:rsidTr="00C11093" w14:paraId="05D1C6BC" w14:textId="77777777">
        <w:trPr>
          <w:cantSplit/>
        </w:trPr>
        <w:tc>
          <w:tcPr>
            <w:tcW w:w="432" w:type="dxa"/>
            <w:shd w:val="clear" w:color="auto" w:fill="auto"/>
            <w:vAlign w:val="bottom"/>
          </w:tcPr>
          <w:p w:rsidRPr="00905ED2" w:rsidR="003955A4" w:rsidP="00C11093" w:rsidRDefault="003955A4" w14:paraId="30DF4CA7" w14:textId="77777777">
            <w:pPr>
              <w:rPr>
                <w:sz w:val="18"/>
                <w:highlight w:val="yellow"/>
              </w:rPr>
            </w:pPr>
          </w:p>
        </w:tc>
        <w:tc>
          <w:tcPr>
            <w:tcW w:w="2750" w:type="dxa"/>
            <w:tcBorders>
              <w:right w:val="single" w:color="C0C0C0" w:sz="8" w:space="0"/>
            </w:tcBorders>
            <w:shd w:val="clear" w:color="auto" w:fill="auto"/>
            <w:vAlign w:val="bottom"/>
          </w:tcPr>
          <w:p w:rsidRPr="00905ED2" w:rsidR="003955A4" w:rsidP="00C11093" w:rsidRDefault="003955A4" w14:paraId="018C70AC" w14:textId="77777777">
            <w:pPr>
              <w:pStyle w:val="ASMatrixSubitem"/>
              <w:rPr>
                <w:highlight w:val="yellow"/>
              </w:rPr>
            </w:pPr>
            <w:r w:rsidRPr="00905ED2">
              <w:rPr>
                <w:highlight w:val="yellow"/>
              </w:rPr>
              <w:t>e.</w:t>
            </w:r>
            <w:r w:rsidRPr="00905ED2">
              <w:rPr>
                <w:highlight w:val="yellow"/>
              </w:rPr>
              <w:tab/>
              <w:t>Avoids showing favoritism when assigning tasks.</w:t>
            </w:r>
            <w:r w:rsidRPr="00905ED2">
              <w:rPr>
                <w:highlight w:val="yellow"/>
              </w:rPr>
              <w:tab/>
            </w:r>
          </w:p>
        </w:tc>
        <w:tc>
          <w:tcPr>
            <w:tcW w:w="403" w:type="dxa"/>
            <w:tcBorders>
              <w:left w:val="single" w:color="C0C0C0" w:sz="8" w:space="0"/>
              <w:right w:val="single" w:color="C0C0C0" w:sz="8" w:space="0"/>
            </w:tcBorders>
            <w:shd w:val="clear" w:color="auto" w:fill="E6E6E6"/>
            <w:vAlign w:val="bottom"/>
          </w:tcPr>
          <w:p w:rsidRPr="00905ED2" w:rsidR="003955A4" w:rsidP="00C11093" w:rsidRDefault="003955A4" w14:paraId="03CB2D56" w14:textId="77777777">
            <w:pPr>
              <w:pStyle w:val="ASTableOptionBoxes"/>
              <w:rPr>
                <w:highlight w:val="yellow"/>
              </w:rPr>
            </w:pPr>
            <w:r w:rsidRPr="00905ED2">
              <w:rPr>
                <w:noProof/>
                <w:highlight w:val="yellow"/>
              </w:rPr>
              <w:drawing>
                <wp:inline distT="0" distB="0" distL="0" distR="0" wp14:anchorId="1F187BFC" wp14:editId="09593430">
                  <wp:extent cx="172720" cy="172720"/>
                  <wp:effectExtent l="0" t="0" r="0" b="0"/>
                  <wp:docPr id="3965" name="Picture 39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905ED2" w:rsidR="003955A4" w:rsidP="00C11093" w:rsidRDefault="003955A4" w14:paraId="2496EE39" w14:textId="77777777">
            <w:pPr>
              <w:pStyle w:val="ASTableOptionBoxes"/>
              <w:rPr>
                <w:highlight w:val="yellow"/>
              </w:rPr>
            </w:pPr>
            <w:r w:rsidRPr="00905ED2">
              <w:rPr>
                <w:noProof/>
                <w:highlight w:val="yellow"/>
              </w:rPr>
              <w:drawing>
                <wp:inline distT="0" distB="0" distL="0" distR="0" wp14:anchorId="3E33CD69" wp14:editId="645C02EB">
                  <wp:extent cx="172720" cy="172720"/>
                  <wp:effectExtent l="0" t="0" r="0" b="0"/>
                  <wp:docPr id="3966" name="Picture 39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905ED2" w:rsidR="003955A4" w:rsidP="00C11093" w:rsidRDefault="003955A4" w14:paraId="4D3DC599" w14:textId="77777777">
            <w:pPr>
              <w:pStyle w:val="ASTableOptionBoxes"/>
              <w:rPr>
                <w:highlight w:val="yellow"/>
              </w:rPr>
            </w:pPr>
            <w:r w:rsidRPr="00905ED2">
              <w:rPr>
                <w:noProof/>
                <w:highlight w:val="yellow"/>
              </w:rPr>
              <w:drawing>
                <wp:inline distT="0" distB="0" distL="0" distR="0" wp14:anchorId="38E8E00A" wp14:editId="58E7C456">
                  <wp:extent cx="172720" cy="172720"/>
                  <wp:effectExtent l="0" t="0" r="0" b="0"/>
                  <wp:docPr id="3967" name="Picture 39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905ED2" w:rsidR="003955A4" w:rsidP="00C11093" w:rsidRDefault="003955A4" w14:paraId="55D264AC" w14:textId="77777777">
            <w:pPr>
              <w:pStyle w:val="ASTableOptionBoxes"/>
              <w:rPr>
                <w:highlight w:val="yellow"/>
              </w:rPr>
            </w:pPr>
            <w:r w:rsidRPr="00905ED2">
              <w:rPr>
                <w:noProof/>
                <w:highlight w:val="yellow"/>
              </w:rPr>
              <w:drawing>
                <wp:inline distT="0" distB="0" distL="0" distR="0" wp14:anchorId="4E63F5E0" wp14:editId="6BDC7C06">
                  <wp:extent cx="172720" cy="172720"/>
                  <wp:effectExtent l="0" t="0" r="0" b="0"/>
                  <wp:docPr id="3968" name="Picture 39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905ED2" w:rsidR="003955A4" w:rsidP="00C11093" w:rsidRDefault="003955A4" w14:paraId="036CF3CE" w14:textId="77777777">
            <w:pPr>
              <w:pStyle w:val="ASTableOptionBoxes"/>
              <w:rPr>
                <w:highlight w:val="yellow"/>
              </w:rPr>
            </w:pPr>
            <w:r w:rsidRPr="00905ED2">
              <w:rPr>
                <w:noProof/>
                <w:highlight w:val="yellow"/>
              </w:rPr>
              <w:drawing>
                <wp:inline distT="0" distB="0" distL="0" distR="0" wp14:anchorId="048ED05E" wp14:editId="75DC660F">
                  <wp:extent cx="172720" cy="172720"/>
                  <wp:effectExtent l="0" t="0" r="0" b="0"/>
                  <wp:docPr id="3969" name="Picture 39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905ED2" w:rsidR="003955A4" w:rsidTr="00C11093" w14:paraId="493151E0" w14:textId="77777777">
        <w:trPr>
          <w:cantSplit/>
        </w:trPr>
        <w:tc>
          <w:tcPr>
            <w:tcW w:w="432" w:type="dxa"/>
            <w:shd w:val="clear" w:color="auto" w:fill="auto"/>
            <w:vAlign w:val="bottom"/>
          </w:tcPr>
          <w:p w:rsidRPr="00905ED2" w:rsidR="003955A4" w:rsidP="00C11093" w:rsidRDefault="003955A4" w14:paraId="5BC1C3CE" w14:textId="77777777">
            <w:pPr>
              <w:rPr>
                <w:sz w:val="18"/>
                <w:highlight w:val="yellow"/>
              </w:rPr>
            </w:pPr>
          </w:p>
        </w:tc>
        <w:tc>
          <w:tcPr>
            <w:tcW w:w="2750" w:type="dxa"/>
            <w:tcBorders>
              <w:right w:val="single" w:color="C0C0C0" w:sz="8" w:space="0"/>
            </w:tcBorders>
            <w:shd w:val="clear" w:color="auto" w:fill="auto"/>
            <w:vAlign w:val="bottom"/>
          </w:tcPr>
          <w:p w:rsidRPr="00905ED2" w:rsidR="003955A4" w:rsidP="00C11093" w:rsidRDefault="003955A4" w14:paraId="3381A7CE" w14:textId="77777777">
            <w:pPr>
              <w:pStyle w:val="ASMatrixSubitem"/>
              <w:rPr>
                <w:highlight w:val="yellow"/>
              </w:rPr>
            </w:pPr>
            <w:r w:rsidRPr="00905ED2">
              <w:rPr>
                <w:highlight w:val="yellow"/>
              </w:rPr>
              <w:t>f.</w:t>
            </w:r>
            <w:r w:rsidRPr="00905ED2">
              <w:rPr>
                <w:highlight w:val="yellow"/>
              </w:rPr>
              <w:tab/>
              <w:t>Addresses all unit members in the same way to avoid perceptions of preferential treatment.</w:t>
            </w:r>
            <w:r w:rsidRPr="00905ED2">
              <w:rPr>
                <w:highlight w:val="yellow"/>
              </w:rPr>
              <w:tab/>
            </w:r>
          </w:p>
        </w:tc>
        <w:tc>
          <w:tcPr>
            <w:tcW w:w="403" w:type="dxa"/>
            <w:tcBorders>
              <w:left w:val="single" w:color="C0C0C0" w:sz="8" w:space="0"/>
              <w:right w:val="single" w:color="C0C0C0" w:sz="8" w:space="0"/>
            </w:tcBorders>
            <w:shd w:val="clear" w:color="auto" w:fill="E6E6E6"/>
            <w:vAlign w:val="bottom"/>
          </w:tcPr>
          <w:p w:rsidRPr="00905ED2" w:rsidR="003955A4" w:rsidP="00C11093" w:rsidRDefault="003955A4" w14:paraId="100F47E1" w14:textId="77777777">
            <w:pPr>
              <w:pStyle w:val="ASTableOptionBoxes"/>
              <w:rPr>
                <w:highlight w:val="yellow"/>
              </w:rPr>
            </w:pPr>
            <w:r w:rsidRPr="00905ED2">
              <w:rPr>
                <w:noProof/>
                <w:highlight w:val="yellow"/>
              </w:rPr>
              <w:drawing>
                <wp:inline distT="0" distB="0" distL="0" distR="0" wp14:anchorId="23444B55" wp14:editId="0E0AB55A">
                  <wp:extent cx="172720" cy="172720"/>
                  <wp:effectExtent l="0" t="0" r="0" b="0"/>
                  <wp:docPr id="3970" name="Picture 39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905ED2" w:rsidR="003955A4" w:rsidP="00C11093" w:rsidRDefault="003955A4" w14:paraId="35454580" w14:textId="77777777">
            <w:pPr>
              <w:pStyle w:val="ASTableOptionBoxes"/>
              <w:rPr>
                <w:highlight w:val="yellow"/>
              </w:rPr>
            </w:pPr>
            <w:r w:rsidRPr="00905ED2">
              <w:rPr>
                <w:noProof/>
                <w:highlight w:val="yellow"/>
              </w:rPr>
              <w:drawing>
                <wp:inline distT="0" distB="0" distL="0" distR="0" wp14:anchorId="4BDBFD62" wp14:editId="51948193">
                  <wp:extent cx="172720" cy="172720"/>
                  <wp:effectExtent l="0" t="0" r="0" b="0"/>
                  <wp:docPr id="3971" name="Picture 39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905ED2" w:rsidR="003955A4" w:rsidP="00C11093" w:rsidRDefault="003955A4" w14:paraId="3D881345" w14:textId="77777777">
            <w:pPr>
              <w:pStyle w:val="ASTableOptionBoxes"/>
              <w:rPr>
                <w:highlight w:val="yellow"/>
              </w:rPr>
            </w:pPr>
            <w:r w:rsidRPr="00905ED2">
              <w:rPr>
                <w:noProof/>
                <w:highlight w:val="yellow"/>
              </w:rPr>
              <w:drawing>
                <wp:inline distT="0" distB="0" distL="0" distR="0" wp14:anchorId="493BD099" wp14:editId="16BE6283">
                  <wp:extent cx="172720" cy="172720"/>
                  <wp:effectExtent l="0" t="0" r="0" b="0"/>
                  <wp:docPr id="3972" name="Picture 39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905ED2" w:rsidR="003955A4" w:rsidP="00C11093" w:rsidRDefault="003955A4" w14:paraId="28581AC1" w14:textId="77777777">
            <w:pPr>
              <w:pStyle w:val="ASTableOptionBoxes"/>
              <w:rPr>
                <w:highlight w:val="yellow"/>
              </w:rPr>
            </w:pPr>
            <w:r w:rsidRPr="00905ED2">
              <w:rPr>
                <w:noProof/>
                <w:highlight w:val="yellow"/>
              </w:rPr>
              <w:drawing>
                <wp:inline distT="0" distB="0" distL="0" distR="0" wp14:anchorId="20D608C5" wp14:editId="4E1B247D">
                  <wp:extent cx="172720" cy="172720"/>
                  <wp:effectExtent l="0" t="0" r="0" b="0"/>
                  <wp:docPr id="3973" name="Picture 39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905ED2" w:rsidR="003955A4" w:rsidP="00C11093" w:rsidRDefault="003955A4" w14:paraId="57072C0A" w14:textId="77777777">
            <w:pPr>
              <w:pStyle w:val="ASTableOptionBoxes"/>
              <w:rPr>
                <w:highlight w:val="yellow"/>
              </w:rPr>
            </w:pPr>
            <w:r w:rsidRPr="00905ED2">
              <w:rPr>
                <w:noProof/>
                <w:highlight w:val="yellow"/>
              </w:rPr>
              <w:drawing>
                <wp:inline distT="0" distB="0" distL="0" distR="0" wp14:anchorId="0253AEB9" wp14:editId="5F62A47B">
                  <wp:extent cx="172720" cy="172720"/>
                  <wp:effectExtent l="0" t="0" r="0" b="0"/>
                  <wp:docPr id="3974" name="Picture 39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905ED2" w:rsidR="003955A4" w:rsidTr="00C11093" w14:paraId="62D58739" w14:textId="77777777">
        <w:trPr>
          <w:cantSplit/>
        </w:trPr>
        <w:tc>
          <w:tcPr>
            <w:tcW w:w="432" w:type="dxa"/>
            <w:shd w:val="clear" w:color="auto" w:fill="auto"/>
            <w:vAlign w:val="bottom"/>
          </w:tcPr>
          <w:p w:rsidRPr="00905ED2" w:rsidR="003955A4" w:rsidP="00C11093" w:rsidRDefault="003955A4" w14:paraId="041EDAD7" w14:textId="77777777">
            <w:pPr>
              <w:rPr>
                <w:sz w:val="18"/>
                <w:highlight w:val="yellow"/>
              </w:rPr>
            </w:pPr>
          </w:p>
        </w:tc>
        <w:tc>
          <w:tcPr>
            <w:tcW w:w="2750" w:type="dxa"/>
            <w:tcBorders>
              <w:right w:val="single" w:color="C0C0C0" w:sz="8" w:space="0"/>
            </w:tcBorders>
            <w:shd w:val="clear" w:color="auto" w:fill="auto"/>
            <w:vAlign w:val="bottom"/>
          </w:tcPr>
          <w:p w:rsidRPr="00905ED2" w:rsidR="003955A4" w:rsidP="00C11093" w:rsidRDefault="003955A4" w14:paraId="2EBE2321" w14:textId="77777777">
            <w:pPr>
              <w:pStyle w:val="ASMatrixSubitem"/>
              <w:rPr>
                <w:highlight w:val="yellow"/>
              </w:rPr>
            </w:pPr>
            <w:r w:rsidRPr="00905ED2">
              <w:rPr>
                <w:highlight w:val="yellow"/>
              </w:rPr>
              <w:t>g.</w:t>
            </w:r>
            <w:r w:rsidRPr="00905ED2">
              <w:rPr>
                <w:highlight w:val="yellow"/>
              </w:rPr>
              <w:tab/>
              <w:t>Ensures unit members are disciplined in the same manner.</w:t>
            </w:r>
            <w:r w:rsidRPr="00905ED2">
              <w:rPr>
                <w:highlight w:val="yellow"/>
              </w:rPr>
              <w:tab/>
            </w:r>
          </w:p>
        </w:tc>
        <w:tc>
          <w:tcPr>
            <w:tcW w:w="403" w:type="dxa"/>
            <w:tcBorders>
              <w:left w:val="single" w:color="C0C0C0" w:sz="8" w:space="0"/>
              <w:right w:val="single" w:color="C0C0C0" w:sz="8" w:space="0"/>
            </w:tcBorders>
            <w:shd w:val="clear" w:color="auto" w:fill="E6E6E6"/>
            <w:vAlign w:val="bottom"/>
          </w:tcPr>
          <w:p w:rsidRPr="00905ED2" w:rsidR="003955A4" w:rsidP="00C11093" w:rsidRDefault="003955A4" w14:paraId="4F56653B" w14:textId="77777777">
            <w:pPr>
              <w:pStyle w:val="ASTableOptionBoxes"/>
              <w:rPr>
                <w:highlight w:val="yellow"/>
              </w:rPr>
            </w:pPr>
            <w:r w:rsidRPr="00905ED2">
              <w:rPr>
                <w:noProof/>
                <w:highlight w:val="yellow"/>
              </w:rPr>
              <w:drawing>
                <wp:inline distT="0" distB="0" distL="0" distR="0" wp14:anchorId="664CE224" wp14:editId="2E8C7FA8">
                  <wp:extent cx="172720" cy="172720"/>
                  <wp:effectExtent l="0" t="0" r="0" b="0"/>
                  <wp:docPr id="3975" name="Picture 39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905ED2" w:rsidR="003955A4" w:rsidP="00C11093" w:rsidRDefault="003955A4" w14:paraId="407663C5" w14:textId="77777777">
            <w:pPr>
              <w:pStyle w:val="ASTableOptionBoxes"/>
              <w:rPr>
                <w:highlight w:val="yellow"/>
              </w:rPr>
            </w:pPr>
            <w:r w:rsidRPr="00905ED2">
              <w:rPr>
                <w:noProof/>
                <w:highlight w:val="yellow"/>
              </w:rPr>
              <w:drawing>
                <wp:inline distT="0" distB="0" distL="0" distR="0" wp14:anchorId="5F0A1E2E" wp14:editId="2234B5DC">
                  <wp:extent cx="172720" cy="172720"/>
                  <wp:effectExtent l="0" t="0" r="0" b="0"/>
                  <wp:docPr id="3976" name="Picture 39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905ED2" w:rsidR="003955A4" w:rsidP="00C11093" w:rsidRDefault="003955A4" w14:paraId="18DE6685" w14:textId="77777777">
            <w:pPr>
              <w:pStyle w:val="ASTableOptionBoxes"/>
              <w:rPr>
                <w:highlight w:val="yellow"/>
              </w:rPr>
            </w:pPr>
            <w:r w:rsidRPr="00905ED2">
              <w:rPr>
                <w:noProof/>
                <w:highlight w:val="yellow"/>
              </w:rPr>
              <w:drawing>
                <wp:inline distT="0" distB="0" distL="0" distR="0" wp14:anchorId="5B318905" wp14:editId="16626554">
                  <wp:extent cx="172720" cy="172720"/>
                  <wp:effectExtent l="0" t="0" r="0" b="0"/>
                  <wp:docPr id="3977" name="Picture 39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905ED2" w:rsidR="003955A4" w:rsidP="00C11093" w:rsidRDefault="003955A4" w14:paraId="270FA9A6" w14:textId="77777777">
            <w:pPr>
              <w:pStyle w:val="ASTableOptionBoxes"/>
              <w:rPr>
                <w:highlight w:val="yellow"/>
              </w:rPr>
            </w:pPr>
            <w:r w:rsidRPr="00905ED2">
              <w:rPr>
                <w:noProof/>
                <w:highlight w:val="yellow"/>
              </w:rPr>
              <w:drawing>
                <wp:inline distT="0" distB="0" distL="0" distR="0" wp14:anchorId="57D5F931" wp14:editId="46C5B70D">
                  <wp:extent cx="172720" cy="172720"/>
                  <wp:effectExtent l="0" t="0" r="0" b="0"/>
                  <wp:docPr id="3978" name="Picture 39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905ED2" w:rsidR="003955A4" w:rsidP="00C11093" w:rsidRDefault="003955A4" w14:paraId="1EEC1B06" w14:textId="77777777">
            <w:pPr>
              <w:pStyle w:val="ASTableOptionBoxes"/>
              <w:rPr>
                <w:highlight w:val="yellow"/>
              </w:rPr>
            </w:pPr>
            <w:r w:rsidRPr="00905ED2">
              <w:rPr>
                <w:noProof/>
                <w:highlight w:val="yellow"/>
              </w:rPr>
              <w:drawing>
                <wp:inline distT="0" distB="0" distL="0" distR="0" wp14:anchorId="2A0C36EE" wp14:editId="31A40DB2">
                  <wp:extent cx="172720" cy="172720"/>
                  <wp:effectExtent l="0" t="0" r="0" b="0"/>
                  <wp:docPr id="3979" name="Picture 39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bookmarkEnd w:id="8"/>
    </w:tbl>
    <w:p w:rsidRPr="00905ED2" w:rsidR="00250B07" w:rsidP="001F2937" w:rsidRDefault="00250B07" w14:paraId="520A6C45" w14:textId="0ED4E80F">
      <w:pPr>
        <w:pStyle w:val="Spacer4pt"/>
        <w:rPr>
          <w:highlight w:val="yellow"/>
        </w:rPr>
      </w:pPr>
    </w:p>
    <w:p w:rsidRPr="00B86137" w:rsidR="002927D2" w:rsidP="002927D2" w:rsidRDefault="002927D2" w14:paraId="13BA4ABF" w14:textId="77777777">
      <w:pPr>
        <w:pStyle w:val="ASIntroduction"/>
        <w:rPr>
          <w:highlight w:val="yellow"/>
        </w:rPr>
      </w:pPr>
      <w:r w:rsidRPr="00B86137">
        <w:rPr>
          <w:highlight w:val="yellow"/>
        </w:rPr>
        <w:t>“</w:t>
      </w:r>
      <w:r w:rsidRPr="00B86137">
        <w:rPr>
          <w:rStyle w:val="WordUnderline"/>
          <w:highlight w:val="yellow"/>
        </w:rPr>
        <w:t>Work unit</w:t>
      </w:r>
      <w:r w:rsidRPr="00B86137">
        <w:rPr>
          <w:highlight w:val="yellow"/>
        </w:rPr>
        <w:t>“ is a DoD civilian employee's immediate work unit headed by the employee's direct supervisor.</w:t>
      </w:r>
    </w:p>
    <w:p w:rsidRPr="00B86137" w:rsidR="00757B67" w:rsidP="00757B67" w:rsidRDefault="00757B67" w14:paraId="785827A3" w14:textId="7B1D91EB">
      <w:pPr>
        <w:pStyle w:val="ASAnnotationParagraph"/>
        <w:rPr>
          <w:highlight w:val="yellow"/>
        </w:rPr>
      </w:pPr>
      <w:r w:rsidRPr="00B86137">
        <w:rPr>
          <w:highlight w:val="yellow"/>
        </w:rPr>
        <w:t xml:space="preserve">DIVERSITYA DIVERSITYB DIVERSITYC DIVERSITYD DIVERSITYE DIVERSITYF DIVERSITYG </w:t>
      </w:r>
    </w:p>
    <w:p w:rsidRPr="00B86137" w:rsidR="00757B67" w:rsidP="00757B67" w:rsidRDefault="00E34E55" w14:paraId="6F0B5CC7" w14:textId="2892C7FF">
      <w:pPr>
        <w:pStyle w:val="ASQstStem"/>
        <w:rPr>
          <w:highlight w:val="yellow"/>
        </w:rPr>
      </w:pPr>
      <w:r>
        <w:rPr>
          <w:rStyle w:val="WordBold"/>
          <w:highlight w:val="yellow"/>
        </w:rPr>
        <w:t>168</w:t>
      </w:r>
      <w:r w:rsidRPr="00B86137" w:rsidR="00757B67">
        <w:rPr>
          <w:rStyle w:val="WordBold"/>
          <w:highlight w:val="yellow"/>
        </w:rPr>
        <w:t>.</w:t>
      </w:r>
      <w:r w:rsidRPr="00B86137" w:rsidR="00757B67">
        <w:rPr>
          <w:highlight w:val="yellow"/>
        </w:rPr>
        <w:tab/>
      </w:r>
      <w:r w:rsidRPr="00B86137" w:rsidR="00757B67">
        <w:rPr>
          <w:rStyle w:val="WordBold"/>
          <w:highlight w:val="yellow"/>
        </w:rPr>
        <w:t xml:space="preserve">How much do you agree or disagree with the following statements about diversity in </w:t>
      </w:r>
      <w:r w:rsidRPr="00B86137" w:rsidR="00757B67">
        <w:rPr>
          <w:rStyle w:val="WordUnderlineBold"/>
          <w:highlight w:val="yellow"/>
        </w:rPr>
        <w:t xml:space="preserve">your </w:t>
      </w:r>
      <w:r w:rsidRPr="00B86137" w:rsidR="002927D2">
        <w:rPr>
          <w:rStyle w:val="WordUnderlineBold"/>
          <w:highlight w:val="yellow"/>
        </w:rPr>
        <w:t>work</w:t>
      </w:r>
      <w:r w:rsidRPr="00B86137" w:rsidR="00757B67">
        <w:rPr>
          <w:rStyle w:val="WordUnderlineBold"/>
          <w:highlight w:val="yellow"/>
        </w:rPr>
        <w:t xml:space="preserve"> unit</w:t>
      </w:r>
      <w:r w:rsidRPr="00B86137" w:rsidR="00757B67">
        <w:rPr>
          <w:rStyle w:val="WordBold"/>
          <w:highlight w:val="yellow"/>
        </w:rPr>
        <w:t>?</w:t>
      </w:r>
      <w:r w:rsidRPr="00B86137" w:rsidR="00757B67">
        <w:rPr>
          <w:rStyle w:val="WordItalicBold"/>
          <w:highlight w:val="yellow"/>
        </w:rPr>
        <w:t xml:space="preserve">  Mark one answer for each item</w:t>
      </w:r>
      <w:r w:rsidRPr="00B86137" w:rsidR="00757B67">
        <w:rPr>
          <w:rStyle w:val="WordBold"/>
          <w:highlight w:val="yellow"/>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B86137" w:rsidR="00757B67" w:rsidTr="00C11093" w14:paraId="24DB55B1" w14:textId="77777777">
        <w:trPr>
          <w:cantSplit/>
          <w:trHeight w:val="360"/>
          <w:tblHeader/>
        </w:trPr>
        <w:tc>
          <w:tcPr>
            <w:tcW w:w="432" w:type="dxa"/>
            <w:tcBorders>
              <w:right w:val="single" w:color="C0C0C0" w:sz="8" w:space="0"/>
            </w:tcBorders>
            <w:shd w:val="clear" w:color="auto" w:fill="auto"/>
            <w:vAlign w:val="center"/>
          </w:tcPr>
          <w:p w:rsidRPr="00B86137" w:rsidR="00757B67" w:rsidP="00C11093" w:rsidRDefault="00757B67" w14:paraId="21F33F9F" w14:textId="77777777">
            <w:pPr>
              <w:pStyle w:val="ASMatrixHeading"/>
              <w:rPr>
                <w:highlight w:val="yellow"/>
              </w:rPr>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B86137" w:rsidR="00757B67" w:rsidP="00C11093" w:rsidRDefault="00757B67" w14:paraId="0BDC7E06" w14:textId="77777777">
            <w:pPr>
              <w:pStyle w:val="ASMatrixHeading"/>
              <w:rPr>
                <w:highlight w:val="yellow"/>
              </w:rPr>
            </w:pPr>
            <w:r w:rsidRPr="00B86137">
              <w:rPr>
                <w:rStyle w:val="ASAnnotation"/>
                <w:highlight w:val="yellow"/>
              </w:rPr>
              <w:t xml:space="preserve">1  </w:t>
            </w:r>
            <w:r w:rsidRPr="00B86137">
              <w:rPr>
                <w:highlight w:val="yellow"/>
              </w:rPr>
              <w:t xml:space="preserve"> Strongly disagree</w:t>
            </w:r>
          </w:p>
        </w:tc>
      </w:tr>
      <w:tr w:rsidRPr="00B86137" w:rsidR="00757B67" w:rsidTr="00C11093" w14:paraId="125A1AC8" w14:textId="77777777">
        <w:trPr>
          <w:cantSplit/>
          <w:trHeight w:val="360"/>
          <w:tblHeader/>
        </w:trPr>
        <w:tc>
          <w:tcPr>
            <w:tcW w:w="432" w:type="dxa"/>
            <w:tcBorders>
              <w:right w:val="single" w:color="C0C0C0" w:sz="8" w:space="0"/>
            </w:tcBorders>
            <w:shd w:val="clear" w:color="auto" w:fill="auto"/>
            <w:vAlign w:val="center"/>
          </w:tcPr>
          <w:p w:rsidRPr="00B86137" w:rsidR="00757B67" w:rsidP="00C11093" w:rsidRDefault="00757B67" w14:paraId="0D7332E8" w14:textId="77777777">
            <w:pPr>
              <w:pStyle w:val="ASMatrixHeading"/>
              <w:rPr>
                <w:highlight w:val="yellow"/>
              </w:rPr>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B86137" w:rsidR="00757B67" w:rsidP="00C11093" w:rsidRDefault="00757B67" w14:paraId="1774AC53" w14:textId="77777777">
            <w:pPr>
              <w:pStyle w:val="ASMatrixHeading"/>
              <w:rPr>
                <w:highlight w:val="yellow"/>
              </w:rPr>
            </w:pPr>
            <w:r w:rsidRPr="00B86137">
              <w:rPr>
                <w:rStyle w:val="ASAnnotation"/>
                <w:highlight w:val="yellow"/>
              </w:rPr>
              <w:t xml:space="preserve">2  </w:t>
            </w:r>
            <w:r w:rsidRPr="00B86137">
              <w:rPr>
                <w:highlight w:val="yellow"/>
              </w:rPr>
              <w:t xml:space="preserve"> Disagree</w:t>
            </w:r>
          </w:p>
        </w:tc>
        <w:tc>
          <w:tcPr>
            <w:tcW w:w="403" w:type="dxa"/>
            <w:tcBorders>
              <w:left w:val="single" w:color="C0C0C0" w:sz="8" w:space="0"/>
              <w:right w:val="single" w:color="C0C0C0" w:sz="8" w:space="0"/>
            </w:tcBorders>
            <w:shd w:val="clear" w:color="auto" w:fill="E6E6E6"/>
            <w:vAlign w:val="center"/>
          </w:tcPr>
          <w:p w:rsidRPr="00B86137" w:rsidR="00757B67" w:rsidP="00C11093" w:rsidRDefault="00757B67" w14:paraId="7203AEE9" w14:textId="77777777">
            <w:pPr>
              <w:pStyle w:val="ASMatrixHeading"/>
              <w:rPr>
                <w:highlight w:val="yellow"/>
              </w:rPr>
            </w:pPr>
          </w:p>
        </w:tc>
      </w:tr>
      <w:tr w:rsidRPr="00B86137" w:rsidR="00757B67" w:rsidTr="00C11093" w14:paraId="1C503D38" w14:textId="77777777">
        <w:trPr>
          <w:cantSplit/>
          <w:trHeight w:val="360"/>
          <w:tblHeader/>
        </w:trPr>
        <w:tc>
          <w:tcPr>
            <w:tcW w:w="432" w:type="dxa"/>
            <w:tcBorders>
              <w:right w:val="single" w:color="C0C0C0" w:sz="8" w:space="0"/>
            </w:tcBorders>
            <w:shd w:val="clear" w:color="auto" w:fill="auto"/>
            <w:vAlign w:val="center"/>
          </w:tcPr>
          <w:p w:rsidRPr="00B86137" w:rsidR="00757B67" w:rsidP="00C11093" w:rsidRDefault="00757B67" w14:paraId="25C22122" w14:textId="77777777">
            <w:pPr>
              <w:pStyle w:val="ASMatrixHeading"/>
              <w:rPr>
                <w:highlight w:val="yellow"/>
              </w:rPr>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B86137" w:rsidR="00757B67" w:rsidP="00C11093" w:rsidRDefault="00757B67" w14:paraId="237DCADA" w14:textId="77777777">
            <w:pPr>
              <w:pStyle w:val="ASMatrixHeading"/>
              <w:rPr>
                <w:highlight w:val="yellow"/>
              </w:rPr>
            </w:pPr>
            <w:r w:rsidRPr="00B86137">
              <w:rPr>
                <w:rStyle w:val="ASAnnotation"/>
                <w:highlight w:val="yellow"/>
              </w:rPr>
              <w:t xml:space="preserve">3  </w:t>
            </w:r>
            <w:r w:rsidRPr="00B86137">
              <w:rPr>
                <w:highlight w:val="yellow"/>
              </w:rPr>
              <w:t xml:space="preserve"> Neither agree nor disagree</w:t>
            </w:r>
          </w:p>
        </w:tc>
        <w:tc>
          <w:tcPr>
            <w:tcW w:w="403" w:type="dxa"/>
            <w:tcBorders>
              <w:left w:val="single" w:color="C0C0C0" w:sz="8" w:space="0"/>
              <w:right w:val="single" w:color="C0C0C0" w:sz="8" w:space="0"/>
            </w:tcBorders>
            <w:shd w:val="clear" w:color="auto" w:fill="auto"/>
            <w:vAlign w:val="center"/>
          </w:tcPr>
          <w:p w:rsidRPr="00B86137" w:rsidR="00757B67" w:rsidP="00C11093" w:rsidRDefault="00757B67" w14:paraId="2BDBDB32"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B86137" w:rsidR="00757B67" w:rsidP="00C11093" w:rsidRDefault="00757B67" w14:paraId="2C74EA60" w14:textId="77777777">
            <w:pPr>
              <w:pStyle w:val="ASMatrixHeading"/>
              <w:rPr>
                <w:highlight w:val="yellow"/>
              </w:rPr>
            </w:pPr>
          </w:p>
        </w:tc>
      </w:tr>
      <w:tr w:rsidRPr="00B86137" w:rsidR="00757B67" w:rsidTr="00C11093" w14:paraId="6E11D506" w14:textId="77777777">
        <w:trPr>
          <w:cantSplit/>
          <w:trHeight w:val="360"/>
          <w:tblHeader/>
        </w:trPr>
        <w:tc>
          <w:tcPr>
            <w:tcW w:w="432" w:type="dxa"/>
            <w:tcBorders>
              <w:right w:val="single" w:color="C0C0C0" w:sz="8" w:space="0"/>
            </w:tcBorders>
            <w:shd w:val="clear" w:color="auto" w:fill="auto"/>
            <w:vAlign w:val="center"/>
          </w:tcPr>
          <w:p w:rsidRPr="00B86137" w:rsidR="00757B67" w:rsidP="00C11093" w:rsidRDefault="00757B67" w14:paraId="4D4946BD" w14:textId="77777777">
            <w:pPr>
              <w:pStyle w:val="ASMatrixHeading"/>
              <w:rPr>
                <w:highlight w:val="yellow"/>
              </w:rPr>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B86137" w:rsidR="00757B67" w:rsidP="00C11093" w:rsidRDefault="00757B67" w14:paraId="0F2B9FBF" w14:textId="77777777">
            <w:pPr>
              <w:pStyle w:val="ASMatrixHeading"/>
              <w:rPr>
                <w:highlight w:val="yellow"/>
              </w:rPr>
            </w:pPr>
            <w:r w:rsidRPr="00B86137">
              <w:rPr>
                <w:rStyle w:val="ASAnnotation"/>
                <w:highlight w:val="yellow"/>
              </w:rPr>
              <w:t xml:space="preserve">4  </w:t>
            </w:r>
            <w:r w:rsidRPr="00B86137">
              <w:rPr>
                <w:highlight w:val="yellow"/>
              </w:rPr>
              <w:t xml:space="preserve"> Agree</w:t>
            </w:r>
          </w:p>
        </w:tc>
        <w:tc>
          <w:tcPr>
            <w:tcW w:w="403" w:type="dxa"/>
            <w:tcBorders>
              <w:left w:val="single" w:color="C0C0C0" w:sz="8" w:space="0"/>
              <w:right w:val="single" w:color="C0C0C0" w:sz="8" w:space="0"/>
            </w:tcBorders>
            <w:shd w:val="clear" w:color="auto" w:fill="E6E6E6"/>
            <w:vAlign w:val="center"/>
          </w:tcPr>
          <w:p w:rsidRPr="00B86137" w:rsidR="00757B67" w:rsidP="00C11093" w:rsidRDefault="00757B67" w14:paraId="179C291F" w14:textId="77777777">
            <w:pPr>
              <w:pStyle w:val="ASMatrixHeading"/>
              <w:rPr>
                <w:highlight w:val="yellow"/>
              </w:rPr>
            </w:pPr>
          </w:p>
        </w:tc>
        <w:tc>
          <w:tcPr>
            <w:tcW w:w="403" w:type="dxa"/>
            <w:tcBorders>
              <w:left w:val="single" w:color="C0C0C0" w:sz="8" w:space="0"/>
              <w:right w:val="single" w:color="C0C0C0" w:sz="8" w:space="0"/>
            </w:tcBorders>
            <w:shd w:val="clear" w:color="auto" w:fill="auto"/>
            <w:vAlign w:val="center"/>
          </w:tcPr>
          <w:p w:rsidRPr="00B86137" w:rsidR="00757B67" w:rsidP="00C11093" w:rsidRDefault="00757B67" w14:paraId="5CE24FB8"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B86137" w:rsidR="00757B67" w:rsidP="00C11093" w:rsidRDefault="00757B67" w14:paraId="71192E4B" w14:textId="77777777">
            <w:pPr>
              <w:pStyle w:val="ASMatrixHeading"/>
              <w:rPr>
                <w:highlight w:val="yellow"/>
              </w:rPr>
            </w:pPr>
          </w:p>
        </w:tc>
      </w:tr>
      <w:tr w:rsidRPr="00B86137" w:rsidR="00757B67" w:rsidTr="00C11093" w14:paraId="30BDB065" w14:textId="77777777">
        <w:trPr>
          <w:cantSplit/>
          <w:trHeight w:val="360"/>
          <w:tblHeader/>
        </w:trPr>
        <w:tc>
          <w:tcPr>
            <w:tcW w:w="432" w:type="dxa"/>
            <w:tcBorders>
              <w:right w:val="single" w:color="C0C0C0" w:sz="8" w:space="0"/>
            </w:tcBorders>
            <w:shd w:val="clear" w:color="auto" w:fill="auto"/>
            <w:vAlign w:val="center"/>
          </w:tcPr>
          <w:p w:rsidRPr="00B86137" w:rsidR="00757B67" w:rsidP="00C11093" w:rsidRDefault="00757B67" w14:paraId="3D264908" w14:textId="77777777">
            <w:pPr>
              <w:pStyle w:val="ASMatrixHeading"/>
              <w:rPr>
                <w:highlight w:val="yellow"/>
              </w:rPr>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B86137" w:rsidR="00757B67" w:rsidP="00C11093" w:rsidRDefault="00757B67" w14:paraId="00CC8982" w14:textId="77777777">
            <w:pPr>
              <w:pStyle w:val="ASMatrixHeading"/>
              <w:rPr>
                <w:highlight w:val="yellow"/>
              </w:rPr>
            </w:pPr>
            <w:r w:rsidRPr="00B86137">
              <w:rPr>
                <w:rStyle w:val="ASAnnotation"/>
                <w:highlight w:val="yellow"/>
              </w:rPr>
              <w:t xml:space="preserve">5  </w:t>
            </w:r>
            <w:r w:rsidRPr="00B86137">
              <w:rPr>
                <w:highlight w:val="yellow"/>
              </w:rPr>
              <w:t xml:space="preserve"> Strongly agree</w:t>
            </w:r>
          </w:p>
        </w:tc>
        <w:tc>
          <w:tcPr>
            <w:tcW w:w="403" w:type="dxa"/>
            <w:tcBorders>
              <w:left w:val="single" w:color="C0C0C0" w:sz="8" w:space="0"/>
              <w:right w:val="single" w:color="C0C0C0" w:sz="8" w:space="0"/>
            </w:tcBorders>
            <w:shd w:val="clear" w:color="auto" w:fill="auto"/>
            <w:vAlign w:val="center"/>
          </w:tcPr>
          <w:p w:rsidRPr="00B86137" w:rsidR="00757B67" w:rsidP="00C11093" w:rsidRDefault="00757B67" w14:paraId="41C3EC49"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B86137" w:rsidR="00757B67" w:rsidP="00C11093" w:rsidRDefault="00757B67" w14:paraId="144C7EDF" w14:textId="77777777">
            <w:pPr>
              <w:pStyle w:val="ASMatrixHeading"/>
              <w:rPr>
                <w:highlight w:val="yellow"/>
              </w:rPr>
            </w:pPr>
          </w:p>
        </w:tc>
        <w:tc>
          <w:tcPr>
            <w:tcW w:w="403" w:type="dxa"/>
            <w:tcBorders>
              <w:left w:val="single" w:color="C0C0C0" w:sz="8" w:space="0"/>
              <w:right w:val="single" w:color="C0C0C0" w:sz="8" w:space="0"/>
            </w:tcBorders>
            <w:shd w:val="clear" w:color="auto" w:fill="auto"/>
            <w:vAlign w:val="center"/>
          </w:tcPr>
          <w:p w:rsidRPr="00B86137" w:rsidR="00757B67" w:rsidP="00C11093" w:rsidRDefault="00757B67" w14:paraId="55ABE17D"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B86137" w:rsidR="00757B67" w:rsidP="00C11093" w:rsidRDefault="00757B67" w14:paraId="3DF66641" w14:textId="77777777">
            <w:pPr>
              <w:pStyle w:val="ASMatrixHeading"/>
              <w:rPr>
                <w:highlight w:val="yellow"/>
              </w:rPr>
            </w:pPr>
          </w:p>
        </w:tc>
      </w:tr>
      <w:tr w:rsidRPr="00B86137" w:rsidR="00757B67" w:rsidTr="00C11093" w14:paraId="579F03C4" w14:textId="77777777">
        <w:trPr>
          <w:cantSplit/>
          <w:trHeight w:val="20" w:hRule="exact"/>
          <w:tblHeader/>
          <w:hidden/>
        </w:trPr>
        <w:tc>
          <w:tcPr>
            <w:tcW w:w="432" w:type="dxa"/>
            <w:shd w:val="clear" w:color="auto" w:fill="auto"/>
            <w:vAlign w:val="bottom"/>
          </w:tcPr>
          <w:p w:rsidRPr="00B86137" w:rsidR="00757B67" w:rsidP="00C11093" w:rsidRDefault="00757B67" w14:paraId="7824D1EE" w14:textId="77777777">
            <w:pPr>
              <w:pStyle w:val="ASAnnotationKWN"/>
              <w:rPr>
                <w:highlight w:val="yellow"/>
              </w:rPr>
            </w:pPr>
          </w:p>
        </w:tc>
        <w:tc>
          <w:tcPr>
            <w:tcW w:w="2750" w:type="dxa"/>
            <w:tcBorders>
              <w:top w:val="single" w:color="C0C0C0" w:sz="8" w:space="0"/>
              <w:right w:val="single" w:color="C0C0C0" w:sz="8" w:space="0"/>
            </w:tcBorders>
            <w:shd w:val="clear" w:color="auto" w:fill="auto"/>
            <w:vAlign w:val="bottom"/>
          </w:tcPr>
          <w:p w:rsidRPr="00B86137" w:rsidR="00757B67" w:rsidP="00C11093" w:rsidRDefault="00757B67" w14:paraId="37967CFD" w14:textId="77777777">
            <w:pPr>
              <w:pStyle w:val="ASAnnotationKWN"/>
              <w:rPr>
                <w:highlight w:val="yellow"/>
              </w:rPr>
            </w:pPr>
          </w:p>
        </w:tc>
        <w:tc>
          <w:tcPr>
            <w:tcW w:w="403" w:type="dxa"/>
            <w:tcBorders>
              <w:left w:val="single" w:color="C0C0C0" w:sz="8" w:space="0"/>
              <w:right w:val="single" w:color="C0C0C0" w:sz="8" w:space="0"/>
            </w:tcBorders>
            <w:shd w:val="clear" w:color="auto" w:fill="E6E6E6"/>
            <w:vAlign w:val="bottom"/>
          </w:tcPr>
          <w:p w:rsidRPr="00B86137" w:rsidR="00757B67" w:rsidP="00C11093" w:rsidRDefault="00757B67" w14:paraId="2345D48C" w14:textId="77777777">
            <w:pPr>
              <w:pStyle w:val="ASAnnotationTableKeepWNext"/>
              <w:rPr>
                <w:highlight w:val="yellow"/>
              </w:rPr>
            </w:pPr>
          </w:p>
        </w:tc>
        <w:tc>
          <w:tcPr>
            <w:tcW w:w="403" w:type="dxa"/>
            <w:tcBorders>
              <w:left w:val="single" w:color="C0C0C0" w:sz="8" w:space="0"/>
              <w:right w:val="single" w:color="C0C0C0" w:sz="8" w:space="0"/>
            </w:tcBorders>
            <w:shd w:val="clear" w:color="auto" w:fill="auto"/>
            <w:vAlign w:val="bottom"/>
          </w:tcPr>
          <w:p w:rsidRPr="00B86137" w:rsidR="00757B67" w:rsidP="00C11093" w:rsidRDefault="00757B67" w14:paraId="48F7C225" w14:textId="77777777">
            <w:pPr>
              <w:pStyle w:val="ASAnnotationTableKeepWNext"/>
              <w:rPr>
                <w:highlight w:val="yellow"/>
              </w:rPr>
            </w:pPr>
          </w:p>
        </w:tc>
        <w:tc>
          <w:tcPr>
            <w:tcW w:w="403" w:type="dxa"/>
            <w:tcBorders>
              <w:left w:val="single" w:color="C0C0C0" w:sz="8" w:space="0"/>
              <w:right w:val="single" w:color="C0C0C0" w:sz="8" w:space="0"/>
            </w:tcBorders>
            <w:shd w:val="clear" w:color="auto" w:fill="E6E6E6"/>
            <w:vAlign w:val="bottom"/>
          </w:tcPr>
          <w:p w:rsidRPr="00B86137" w:rsidR="00757B67" w:rsidP="00C11093" w:rsidRDefault="00757B67" w14:paraId="63DFE3A0" w14:textId="77777777">
            <w:pPr>
              <w:pStyle w:val="ASAnnotationTableKeepWNext"/>
              <w:rPr>
                <w:highlight w:val="yellow"/>
              </w:rPr>
            </w:pPr>
          </w:p>
        </w:tc>
        <w:tc>
          <w:tcPr>
            <w:tcW w:w="403" w:type="dxa"/>
            <w:tcBorders>
              <w:left w:val="single" w:color="C0C0C0" w:sz="8" w:space="0"/>
              <w:right w:val="single" w:color="C0C0C0" w:sz="8" w:space="0"/>
            </w:tcBorders>
            <w:shd w:val="clear" w:color="auto" w:fill="auto"/>
            <w:vAlign w:val="bottom"/>
          </w:tcPr>
          <w:p w:rsidRPr="00B86137" w:rsidR="00757B67" w:rsidP="00C11093" w:rsidRDefault="00757B67" w14:paraId="1F2C5754" w14:textId="77777777">
            <w:pPr>
              <w:pStyle w:val="ASAnnotationTableKeepWNext"/>
              <w:rPr>
                <w:highlight w:val="yellow"/>
              </w:rPr>
            </w:pPr>
          </w:p>
        </w:tc>
        <w:tc>
          <w:tcPr>
            <w:tcW w:w="403" w:type="dxa"/>
            <w:tcBorders>
              <w:left w:val="single" w:color="C0C0C0" w:sz="8" w:space="0"/>
              <w:right w:val="single" w:color="C0C0C0" w:sz="8" w:space="0"/>
            </w:tcBorders>
            <w:shd w:val="clear" w:color="auto" w:fill="E6E6E6"/>
            <w:vAlign w:val="bottom"/>
          </w:tcPr>
          <w:p w:rsidRPr="00B86137" w:rsidR="00757B67" w:rsidP="00C11093" w:rsidRDefault="00757B67" w14:paraId="031F0211" w14:textId="77777777">
            <w:pPr>
              <w:pStyle w:val="ASAnnotationTableKeepWNext"/>
              <w:rPr>
                <w:highlight w:val="yellow"/>
              </w:rPr>
            </w:pPr>
          </w:p>
        </w:tc>
      </w:tr>
      <w:tr w:rsidRPr="00B86137" w:rsidR="00757B67" w:rsidTr="00C11093" w14:paraId="229C2C73" w14:textId="77777777">
        <w:trPr>
          <w:cantSplit/>
        </w:trPr>
        <w:tc>
          <w:tcPr>
            <w:tcW w:w="432" w:type="dxa"/>
            <w:shd w:val="clear" w:color="auto" w:fill="auto"/>
            <w:vAlign w:val="bottom"/>
          </w:tcPr>
          <w:p w:rsidRPr="00B86137" w:rsidR="00757B67" w:rsidP="00C11093" w:rsidRDefault="00757B67" w14:paraId="0A605BE3" w14:textId="77777777">
            <w:pPr>
              <w:rPr>
                <w:sz w:val="18"/>
                <w:highlight w:val="yellow"/>
              </w:rPr>
            </w:pPr>
          </w:p>
        </w:tc>
        <w:tc>
          <w:tcPr>
            <w:tcW w:w="2750" w:type="dxa"/>
            <w:tcBorders>
              <w:right w:val="single" w:color="C0C0C0" w:sz="8" w:space="0"/>
            </w:tcBorders>
            <w:shd w:val="clear" w:color="auto" w:fill="auto"/>
            <w:vAlign w:val="bottom"/>
          </w:tcPr>
          <w:p w:rsidRPr="00B86137" w:rsidR="00757B67" w:rsidP="00C11093" w:rsidRDefault="00757B67" w14:paraId="2DB1CA3D" w14:textId="2FBDEFD2">
            <w:pPr>
              <w:pStyle w:val="ASMatrixSubitem"/>
              <w:rPr>
                <w:highlight w:val="yellow"/>
              </w:rPr>
            </w:pPr>
            <w:r w:rsidRPr="00B86137">
              <w:rPr>
                <w:highlight w:val="yellow"/>
              </w:rPr>
              <w:t>a.</w:t>
            </w:r>
            <w:r w:rsidRPr="00B86137">
              <w:rPr>
                <w:highlight w:val="yellow"/>
              </w:rPr>
              <w:tab/>
              <w:t>Members are treated as valued members of the team without losing their unique identities.</w:t>
            </w:r>
            <w:r w:rsidRPr="00B86137">
              <w:rPr>
                <w:highlight w:val="yellow"/>
              </w:rPr>
              <w:tab/>
            </w:r>
          </w:p>
        </w:tc>
        <w:tc>
          <w:tcPr>
            <w:tcW w:w="403" w:type="dxa"/>
            <w:tcBorders>
              <w:left w:val="single" w:color="C0C0C0" w:sz="8" w:space="0"/>
              <w:right w:val="single" w:color="C0C0C0" w:sz="8" w:space="0"/>
            </w:tcBorders>
            <w:shd w:val="clear" w:color="auto" w:fill="E6E6E6"/>
            <w:vAlign w:val="bottom"/>
          </w:tcPr>
          <w:p w:rsidRPr="00B86137" w:rsidR="00757B67" w:rsidP="00C11093" w:rsidRDefault="00757B67" w14:paraId="18A85789" w14:textId="77777777">
            <w:pPr>
              <w:pStyle w:val="ASTableOptionBoxes"/>
              <w:rPr>
                <w:highlight w:val="yellow"/>
              </w:rPr>
            </w:pPr>
            <w:r w:rsidRPr="00B86137">
              <w:rPr>
                <w:noProof/>
                <w:highlight w:val="yellow"/>
              </w:rPr>
              <w:drawing>
                <wp:inline distT="0" distB="0" distL="0" distR="0" wp14:anchorId="7EE895DC" wp14:editId="3BCA0A37">
                  <wp:extent cx="170180" cy="170180"/>
                  <wp:effectExtent l="0" t="0" r="1270" b="1270"/>
                  <wp:docPr id="4086" name="Picture 40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86137" w:rsidR="00757B67" w:rsidP="00C11093" w:rsidRDefault="00757B67" w14:paraId="0D32E04A" w14:textId="77777777">
            <w:pPr>
              <w:pStyle w:val="ASTableOptionBoxes"/>
              <w:rPr>
                <w:highlight w:val="yellow"/>
              </w:rPr>
            </w:pPr>
            <w:r w:rsidRPr="00B86137">
              <w:rPr>
                <w:noProof/>
                <w:highlight w:val="yellow"/>
              </w:rPr>
              <w:drawing>
                <wp:inline distT="0" distB="0" distL="0" distR="0" wp14:anchorId="50F6AC08" wp14:editId="223296C2">
                  <wp:extent cx="170180" cy="170180"/>
                  <wp:effectExtent l="0" t="0" r="1270" b="1270"/>
                  <wp:docPr id="4087" name="Picture 40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86137" w:rsidR="00757B67" w:rsidP="00C11093" w:rsidRDefault="00757B67" w14:paraId="73D32F3A" w14:textId="77777777">
            <w:pPr>
              <w:pStyle w:val="ASTableOptionBoxes"/>
              <w:rPr>
                <w:highlight w:val="yellow"/>
              </w:rPr>
            </w:pPr>
            <w:r w:rsidRPr="00B86137">
              <w:rPr>
                <w:noProof/>
                <w:highlight w:val="yellow"/>
              </w:rPr>
              <w:drawing>
                <wp:inline distT="0" distB="0" distL="0" distR="0" wp14:anchorId="09CE60E1" wp14:editId="4D674764">
                  <wp:extent cx="170180" cy="170180"/>
                  <wp:effectExtent l="0" t="0" r="1270" b="1270"/>
                  <wp:docPr id="4088" name="Picture 40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86137" w:rsidR="00757B67" w:rsidP="00C11093" w:rsidRDefault="00757B67" w14:paraId="07C7B4B1" w14:textId="77777777">
            <w:pPr>
              <w:pStyle w:val="ASTableOptionBoxes"/>
              <w:rPr>
                <w:highlight w:val="yellow"/>
              </w:rPr>
            </w:pPr>
            <w:r w:rsidRPr="00B86137">
              <w:rPr>
                <w:noProof/>
                <w:highlight w:val="yellow"/>
              </w:rPr>
              <w:drawing>
                <wp:inline distT="0" distB="0" distL="0" distR="0" wp14:anchorId="0E2AB540" wp14:editId="17781DA3">
                  <wp:extent cx="170180" cy="170180"/>
                  <wp:effectExtent l="0" t="0" r="1270" b="1270"/>
                  <wp:docPr id="4089" name="Picture 40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86137" w:rsidR="00757B67" w:rsidP="00C11093" w:rsidRDefault="00757B67" w14:paraId="136B9E14" w14:textId="77777777">
            <w:pPr>
              <w:pStyle w:val="ASTableOptionBoxes"/>
              <w:rPr>
                <w:highlight w:val="yellow"/>
              </w:rPr>
            </w:pPr>
            <w:r w:rsidRPr="00B86137">
              <w:rPr>
                <w:noProof/>
                <w:highlight w:val="yellow"/>
              </w:rPr>
              <w:drawing>
                <wp:inline distT="0" distB="0" distL="0" distR="0" wp14:anchorId="7615B155" wp14:editId="3940EFC8">
                  <wp:extent cx="170180" cy="170180"/>
                  <wp:effectExtent l="0" t="0" r="1270" b="1270"/>
                  <wp:docPr id="4090" name="Picture 40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Pr="00B86137" w:rsidR="00757B67" w:rsidTr="00C11093" w14:paraId="0A94B8C0" w14:textId="77777777">
        <w:trPr>
          <w:cantSplit/>
        </w:trPr>
        <w:tc>
          <w:tcPr>
            <w:tcW w:w="432" w:type="dxa"/>
            <w:shd w:val="clear" w:color="auto" w:fill="auto"/>
            <w:vAlign w:val="bottom"/>
          </w:tcPr>
          <w:p w:rsidRPr="00B86137" w:rsidR="00757B67" w:rsidP="00C11093" w:rsidRDefault="00757B67" w14:paraId="5C6200AE" w14:textId="77777777">
            <w:pPr>
              <w:rPr>
                <w:sz w:val="18"/>
                <w:highlight w:val="yellow"/>
              </w:rPr>
            </w:pPr>
          </w:p>
        </w:tc>
        <w:tc>
          <w:tcPr>
            <w:tcW w:w="2750" w:type="dxa"/>
            <w:tcBorders>
              <w:right w:val="single" w:color="C0C0C0" w:sz="8" w:space="0"/>
            </w:tcBorders>
            <w:shd w:val="clear" w:color="auto" w:fill="auto"/>
            <w:vAlign w:val="bottom"/>
          </w:tcPr>
          <w:p w:rsidRPr="00B86137" w:rsidR="00757B67" w:rsidP="00C11093" w:rsidRDefault="00757B67" w14:paraId="36C1094C" w14:textId="03D15F2F">
            <w:pPr>
              <w:pStyle w:val="ASMatrixSubitem"/>
              <w:rPr>
                <w:highlight w:val="yellow"/>
              </w:rPr>
            </w:pPr>
            <w:r w:rsidRPr="00B86137">
              <w:rPr>
                <w:highlight w:val="yellow"/>
              </w:rPr>
              <w:t>b.</w:t>
            </w:r>
            <w:r w:rsidRPr="00B86137">
              <w:rPr>
                <w:highlight w:val="yellow"/>
              </w:rPr>
              <w:tab/>
              <w:t xml:space="preserve">I feel excluded by my </w:t>
            </w:r>
            <w:r w:rsidRPr="00B86137" w:rsidR="002927D2">
              <w:rPr>
                <w:highlight w:val="yellow"/>
              </w:rPr>
              <w:t xml:space="preserve">work </w:t>
            </w:r>
            <w:r w:rsidRPr="00B86137">
              <w:rPr>
                <w:highlight w:val="yellow"/>
              </w:rPr>
              <w:t>unit because I am different.</w:t>
            </w:r>
            <w:r w:rsidRPr="00B86137">
              <w:rPr>
                <w:highlight w:val="yellow"/>
              </w:rPr>
              <w:tab/>
            </w:r>
          </w:p>
        </w:tc>
        <w:tc>
          <w:tcPr>
            <w:tcW w:w="403" w:type="dxa"/>
            <w:tcBorders>
              <w:left w:val="single" w:color="C0C0C0" w:sz="8" w:space="0"/>
              <w:right w:val="single" w:color="C0C0C0" w:sz="8" w:space="0"/>
            </w:tcBorders>
            <w:shd w:val="clear" w:color="auto" w:fill="E6E6E6"/>
            <w:vAlign w:val="bottom"/>
          </w:tcPr>
          <w:p w:rsidRPr="00B86137" w:rsidR="00757B67" w:rsidP="00C11093" w:rsidRDefault="00757B67" w14:paraId="268E8CA4" w14:textId="77777777">
            <w:pPr>
              <w:pStyle w:val="ASTableOptionBoxes"/>
              <w:rPr>
                <w:highlight w:val="yellow"/>
              </w:rPr>
            </w:pPr>
            <w:r w:rsidRPr="00B86137">
              <w:rPr>
                <w:noProof/>
                <w:highlight w:val="yellow"/>
              </w:rPr>
              <w:drawing>
                <wp:inline distT="0" distB="0" distL="0" distR="0" wp14:anchorId="0B3BA6B3" wp14:editId="0A76C8BE">
                  <wp:extent cx="170180" cy="170180"/>
                  <wp:effectExtent l="0" t="0" r="1270" b="1270"/>
                  <wp:docPr id="4091" name="Picture 40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86137" w:rsidR="00757B67" w:rsidP="00C11093" w:rsidRDefault="00757B67" w14:paraId="45B635DC" w14:textId="77777777">
            <w:pPr>
              <w:pStyle w:val="ASTableOptionBoxes"/>
              <w:rPr>
                <w:highlight w:val="yellow"/>
              </w:rPr>
            </w:pPr>
            <w:r w:rsidRPr="00B86137">
              <w:rPr>
                <w:noProof/>
                <w:highlight w:val="yellow"/>
              </w:rPr>
              <w:drawing>
                <wp:inline distT="0" distB="0" distL="0" distR="0" wp14:anchorId="09FFDED8" wp14:editId="3814B253">
                  <wp:extent cx="170180" cy="170180"/>
                  <wp:effectExtent l="0" t="0" r="1270" b="1270"/>
                  <wp:docPr id="4092" name="Picture 40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86137" w:rsidR="00757B67" w:rsidP="00C11093" w:rsidRDefault="00757B67" w14:paraId="7A3D214B" w14:textId="77777777">
            <w:pPr>
              <w:pStyle w:val="ASTableOptionBoxes"/>
              <w:rPr>
                <w:highlight w:val="yellow"/>
              </w:rPr>
            </w:pPr>
            <w:r w:rsidRPr="00B86137">
              <w:rPr>
                <w:noProof/>
                <w:highlight w:val="yellow"/>
              </w:rPr>
              <w:drawing>
                <wp:inline distT="0" distB="0" distL="0" distR="0" wp14:anchorId="0D09FA4A" wp14:editId="52D39E15">
                  <wp:extent cx="170180" cy="170180"/>
                  <wp:effectExtent l="0" t="0" r="1270" b="1270"/>
                  <wp:docPr id="4093" name="Picture 40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86137" w:rsidR="00757B67" w:rsidP="00C11093" w:rsidRDefault="00757B67" w14:paraId="16333B6D" w14:textId="77777777">
            <w:pPr>
              <w:pStyle w:val="ASTableOptionBoxes"/>
              <w:rPr>
                <w:highlight w:val="yellow"/>
              </w:rPr>
            </w:pPr>
            <w:r w:rsidRPr="00B86137">
              <w:rPr>
                <w:noProof/>
                <w:highlight w:val="yellow"/>
              </w:rPr>
              <w:drawing>
                <wp:inline distT="0" distB="0" distL="0" distR="0" wp14:anchorId="1B64641F" wp14:editId="7561C097">
                  <wp:extent cx="170180" cy="170180"/>
                  <wp:effectExtent l="0" t="0" r="1270" b="1270"/>
                  <wp:docPr id="4094" name="Picture 40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86137" w:rsidR="00757B67" w:rsidP="00C11093" w:rsidRDefault="00757B67" w14:paraId="467B7DC5" w14:textId="77777777">
            <w:pPr>
              <w:pStyle w:val="ASTableOptionBoxes"/>
              <w:rPr>
                <w:highlight w:val="yellow"/>
              </w:rPr>
            </w:pPr>
            <w:r w:rsidRPr="00B86137">
              <w:rPr>
                <w:noProof/>
                <w:highlight w:val="yellow"/>
              </w:rPr>
              <w:drawing>
                <wp:inline distT="0" distB="0" distL="0" distR="0" wp14:anchorId="42265E10" wp14:editId="54F3535E">
                  <wp:extent cx="170180" cy="170180"/>
                  <wp:effectExtent l="0" t="0" r="1270" b="1270"/>
                  <wp:docPr id="4095" name="Picture 40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Pr="00B86137" w:rsidR="00757B67" w:rsidTr="00C11093" w14:paraId="738C0034" w14:textId="77777777">
        <w:trPr>
          <w:cantSplit/>
        </w:trPr>
        <w:tc>
          <w:tcPr>
            <w:tcW w:w="432" w:type="dxa"/>
            <w:shd w:val="clear" w:color="auto" w:fill="auto"/>
            <w:vAlign w:val="bottom"/>
          </w:tcPr>
          <w:p w:rsidRPr="00B86137" w:rsidR="00757B67" w:rsidP="00C11093" w:rsidRDefault="00757B67" w14:paraId="06804A7C" w14:textId="77777777">
            <w:pPr>
              <w:rPr>
                <w:sz w:val="18"/>
                <w:highlight w:val="yellow"/>
              </w:rPr>
            </w:pPr>
          </w:p>
        </w:tc>
        <w:tc>
          <w:tcPr>
            <w:tcW w:w="2750" w:type="dxa"/>
            <w:tcBorders>
              <w:right w:val="single" w:color="C0C0C0" w:sz="8" w:space="0"/>
            </w:tcBorders>
            <w:shd w:val="clear" w:color="auto" w:fill="auto"/>
            <w:vAlign w:val="bottom"/>
          </w:tcPr>
          <w:p w:rsidRPr="00B86137" w:rsidR="00757B67" w:rsidP="00C11093" w:rsidRDefault="00757B67" w14:paraId="02B63B63" w14:textId="38015A9B">
            <w:pPr>
              <w:pStyle w:val="ASMatrixSubitem"/>
              <w:rPr>
                <w:highlight w:val="yellow"/>
              </w:rPr>
            </w:pPr>
            <w:r w:rsidRPr="00B86137">
              <w:rPr>
                <w:highlight w:val="yellow"/>
              </w:rPr>
              <w:t>c.</w:t>
            </w:r>
            <w:r w:rsidRPr="00B86137">
              <w:rPr>
                <w:highlight w:val="yellow"/>
              </w:rPr>
              <w:tab/>
              <w:t xml:space="preserve">Within my </w:t>
            </w:r>
            <w:r w:rsidRPr="00B86137" w:rsidR="002927D2">
              <w:rPr>
                <w:highlight w:val="yellow"/>
              </w:rPr>
              <w:t xml:space="preserve">work </w:t>
            </w:r>
            <w:r w:rsidRPr="00B86137">
              <w:rPr>
                <w:highlight w:val="yellow"/>
              </w:rPr>
              <w:t>unit, I am encouraged to offer ideas on how to improve operations.</w:t>
            </w:r>
            <w:r w:rsidRPr="00B86137">
              <w:rPr>
                <w:highlight w:val="yellow"/>
              </w:rPr>
              <w:tab/>
            </w:r>
          </w:p>
        </w:tc>
        <w:tc>
          <w:tcPr>
            <w:tcW w:w="403" w:type="dxa"/>
            <w:tcBorders>
              <w:left w:val="single" w:color="C0C0C0" w:sz="8" w:space="0"/>
              <w:right w:val="single" w:color="C0C0C0" w:sz="8" w:space="0"/>
            </w:tcBorders>
            <w:shd w:val="clear" w:color="auto" w:fill="E6E6E6"/>
            <w:vAlign w:val="bottom"/>
          </w:tcPr>
          <w:p w:rsidRPr="00B86137" w:rsidR="00757B67" w:rsidP="00C11093" w:rsidRDefault="00757B67" w14:paraId="2410EB41" w14:textId="77777777">
            <w:pPr>
              <w:pStyle w:val="ASTableOptionBoxes"/>
              <w:rPr>
                <w:highlight w:val="yellow"/>
              </w:rPr>
            </w:pPr>
            <w:r w:rsidRPr="00B86137">
              <w:rPr>
                <w:noProof/>
                <w:highlight w:val="yellow"/>
              </w:rPr>
              <w:drawing>
                <wp:inline distT="0" distB="0" distL="0" distR="0" wp14:anchorId="15D228E6" wp14:editId="3A77BAAC">
                  <wp:extent cx="170180" cy="170180"/>
                  <wp:effectExtent l="0" t="0" r="1270" b="1270"/>
                  <wp:docPr id="4096" name="Picture 40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86137" w:rsidR="00757B67" w:rsidP="00C11093" w:rsidRDefault="00757B67" w14:paraId="381DEF7D" w14:textId="77777777">
            <w:pPr>
              <w:pStyle w:val="ASTableOptionBoxes"/>
              <w:rPr>
                <w:highlight w:val="yellow"/>
              </w:rPr>
            </w:pPr>
            <w:r w:rsidRPr="00B86137">
              <w:rPr>
                <w:noProof/>
                <w:highlight w:val="yellow"/>
              </w:rPr>
              <w:drawing>
                <wp:inline distT="0" distB="0" distL="0" distR="0" wp14:anchorId="1E413E64" wp14:editId="48033701">
                  <wp:extent cx="170180" cy="170180"/>
                  <wp:effectExtent l="0" t="0" r="1270" b="1270"/>
                  <wp:docPr id="4097" name="Picture 40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86137" w:rsidR="00757B67" w:rsidP="00C11093" w:rsidRDefault="00757B67" w14:paraId="6F7954D7" w14:textId="77777777">
            <w:pPr>
              <w:pStyle w:val="ASTableOptionBoxes"/>
              <w:rPr>
                <w:highlight w:val="yellow"/>
              </w:rPr>
            </w:pPr>
            <w:r w:rsidRPr="00B86137">
              <w:rPr>
                <w:noProof/>
                <w:highlight w:val="yellow"/>
              </w:rPr>
              <w:drawing>
                <wp:inline distT="0" distB="0" distL="0" distR="0" wp14:anchorId="3E61EF70" wp14:editId="4E2B7FDE">
                  <wp:extent cx="170180" cy="170180"/>
                  <wp:effectExtent l="0" t="0" r="1270" b="1270"/>
                  <wp:docPr id="4098" name="Picture 40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86137" w:rsidR="00757B67" w:rsidP="00C11093" w:rsidRDefault="00757B67" w14:paraId="1CB8B26B" w14:textId="77777777">
            <w:pPr>
              <w:pStyle w:val="ASTableOptionBoxes"/>
              <w:rPr>
                <w:highlight w:val="yellow"/>
              </w:rPr>
            </w:pPr>
            <w:r w:rsidRPr="00B86137">
              <w:rPr>
                <w:noProof/>
                <w:highlight w:val="yellow"/>
              </w:rPr>
              <w:drawing>
                <wp:inline distT="0" distB="0" distL="0" distR="0" wp14:anchorId="75D53BDD" wp14:editId="106693C9">
                  <wp:extent cx="170180" cy="170180"/>
                  <wp:effectExtent l="0" t="0" r="1270" b="1270"/>
                  <wp:docPr id="4099" name="Picture 40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86137" w:rsidR="00757B67" w:rsidP="00C11093" w:rsidRDefault="00757B67" w14:paraId="74A18584" w14:textId="77777777">
            <w:pPr>
              <w:pStyle w:val="ASTableOptionBoxes"/>
              <w:rPr>
                <w:highlight w:val="yellow"/>
              </w:rPr>
            </w:pPr>
            <w:r w:rsidRPr="00B86137">
              <w:rPr>
                <w:noProof/>
                <w:highlight w:val="yellow"/>
              </w:rPr>
              <w:drawing>
                <wp:inline distT="0" distB="0" distL="0" distR="0" wp14:anchorId="4A403B4B" wp14:editId="1D2F8BB5">
                  <wp:extent cx="170180" cy="170180"/>
                  <wp:effectExtent l="0" t="0" r="1270" b="1270"/>
                  <wp:docPr id="4100" name="Picture 41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Pr="00B86137" w:rsidR="00B86137" w:rsidTr="00C11093" w14:paraId="6B93BB82" w14:textId="77777777">
        <w:trPr>
          <w:cantSplit/>
        </w:trPr>
        <w:tc>
          <w:tcPr>
            <w:tcW w:w="432" w:type="dxa"/>
            <w:shd w:val="clear" w:color="auto" w:fill="auto"/>
            <w:vAlign w:val="bottom"/>
          </w:tcPr>
          <w:p w:rsidRPr="00B86137" w:rsidR="00B86137" w:rsidP="00C11093" w:rsidRDefault="00B86137" w14:paraId="0D14495B" w14:textId="77777777">
            <w:pPr>
              <w:rPr>
                <w:sz w:val="18"/>
                <w:highlight w:val="yellow"/>
              </w:rPr>
            </w:pPr>
          </w:p>
        </w:tc>
        <w:tc>
          <w:tcPr>
            <w:tcW w:w="2750" w:type="dxa"/>
            <w:tcBorders>
              <w:right w:val="single" w:color="C0C0C0" w:sz="8" w:space="0"/>
            </w:tcBorders>
            <w:shd w:val="clear" w:color="auto" w:fill="auto"/>
            <w:vAlign w:val="bottom"/>
          </w:tcPr>
          <w:p w:rsidRPr="00B86137" w:rsidR="00B86137" w:rsidP="00C11093" w:rsidRDefault="00B86137" w14:paraId="5E4EE07A" w14:textId="5DAA59F7">
            <w:pPr>
              <w:pStyle w:val="ASMatrixSubitem"/>
              <w:rPr>
                <w:highlight w:val="yellow"/>
              </w:rPr>
            </w:pPr>
            <w:r w:rsidRPr="00B86137">
              <w:rPr>
                <w:highlight w:val="yellow"/>
              </w:rPr>
              <w:t xml:space="preserve">d. </w:t>
            </w:r>
            <w:r w:rsidRPr="00B86137">
              <w:rPr>
                <w:highlight w:val="yellow"/>
              </w:rPr>
              <w:tab/>
              <w:t>Members in my work unit are empowered to make work-related decisions on their own</w:t>
            </w:r>
            <w:r w:rsidRPr="00B86137">
              <w:rPr>
                <w:highlight w:val="yellow"/>
              </w:rPr>
              <w:tab/>
            </w:r>
          </w:p>
        </w:tc>
        <w:tc>
          <w:tcPr>
            <w:tcW w:w="403" w:type="dxa"/>
            <w:tcBorders>
              <w:left w:val="single" w:color="C0C0C0" w:sz="8" w:space="0"/>
              <w:right w:val="single" w:color="C0C0C0" w:sz="8" w:space="0"/>
            </w:tcBorders>
            <w:shd w:val="clear" w:color="auto" w:fill="E6E6E6"/>
            <w:vAlign w:val="bottom"/>
          </w:tcPr>
          <w:p w:rsidRPr="00B86137" w:rsidR="00B86137" w:rsidP="00C11093" w:rsidRDefault="00B86137" w14:paraId="13069FE9" w14:textId="4CC45EC4">
            <w:pPr>
              <w:pStyle w:val="ASTableOptionBoxes"/>
              <w:rPr>
                <w:noProof/>
                <w:highlight w:val="yellow"/>
              </w:rPr>
            </w:pPr>
            <w:r w:rsidRPr="00B86137">
              <w:rPr>
                <w:noProof/>
                <w:highlight w:val="yellow"/>
              </w:rPr>
              <w:drawing>
                <wp:inline distT="0" distB="0" distL="0" distR="0" wp14:anchorId="24745E4B" wp14:editId="1F523BF7">
                  <wp:extent cx="170180" cy="170180"/>
                  <wp:effectExtent l="0" t="0" r="1270" b="1270"/>
                  <wp:docPr id="4085" name="Picture 40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86137" w:rsidR="00B86137" w:rsidP="00C11093" w:rsidRDefault="00B86137" w14:paraId="00315D3A" w14:textId="622AE9FD">
            <w:pPr>
              <w:pStyle w:val="ASTableOptionBoxes"/>
              <w:rPr>
                <w:noProof/>
                <w:highlight w:val="yellow"/>
              </w:rPr>
            </w:pPr>
            <w:r w:rsidRPr="00B86137">
              <w:rPr>
                <w:noProof/>
                <w:highlight w:val="yellow"/>
              </w:rPr>
              <w:drawing>
                <wp:inline distT="0" distB="0" distL="0" distR="0" wp14:anchorId="235F6920" wp14:editId="1E50BEC7">
                  <wp:extent cx="170180" cy="170180"/>
                  <wp:effectExtent l="0" t="0" r="1270" b="1270"/>
                  <wp:docPr id="1824" name="Picture 18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86137" w:rsidR="00B86137" w:rsidP="00C11093" w:rsidRDefault="00B86137" w14:paraId="00D23AAA" w14:textId="7D82484A">
            <w:pPr>
              <w:pStyle w:val="ASTableOptionBoxes"/>
              <w:rPr>
                <w:noProof/>
                <w:highlight w:val="yellow"/>
              </w:rPr>
            </w:pPr>
            <w:r w:rsidRPr="00B86137">
              <w:rPr>
                <w:noProof/>
                <w:highlight w:val="yellow"/>
              </w:rPr>
              <w:drawing>
                <wp:inline distT="0" distB="0" distL="0" distR="0" wp14:anchorId="0A1C3D4A" wp14:editId="786803D7">
                  <wp:extent cx="170180" cy="170180"/>
                  <wp:effectExtent l="0" t="0" r="1270" b="1270"/>
                  <wp:docPr id="1825" name="Picture 18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86137" w:rsidR="00B86137" w:rsidP="00C11093" w:rsidRDefault="00B86137" w14:paraId="1C212EE7" w14:textId="20C388C0">
            <w:pPr>
              <w:pStyle w:val="ASTableOptionBoxes"/>
              <w:rPr>
                <w:noProof/>
                <w:highlight w:val="yellow"/>
              </w:rPr>
            </w:pPr>
            <w:r w:rsidRPr="00B86137">
              <w:rPr>
                <w:noProof/>
                <w:highlight w:val="yellow"/>
              </w:rPr>
              <w:drawing>
                <wp:inline distT="0" distB="0" distL="0" distR="0" wp14:anchorId="0861E9C5" wp14:editId="2F51F100">
                  <wp:extent cx="170180" cy="170180"/>
                  <wp:effectExtent l="0" t="0" r="1270" b="1270"/>
                  <wp:docPr id="1826" name="Picture 18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86137" w:rsidR="00B86137" w:rsidP="00C11093" w:rsidRDefault="00B86137" w14:paraId="40111D09" w14:textId="01BB6D45">
            <w:pPr>
              <w:pStyle w:val="ASTableOptionBoxes"/>
              <w:rPr>
                <w:noProof/>
                <w:highlight w:val="yellow"/>
              </w:rPr>
            </w:pPr>
            <w:r w:rsidRPr="00B86137">
              <w:rPr>
                <w:noProof/>
                <w:highlight w:val="yellow"/>
              </w:rPr>
              <w:drawing>
                <wp:inline distT="0" distB="0" distL="0" distR="0" wp14:anchorId="0E5B9AC7" wp14:editId="6B4D8C4D">
                  <wp:extent cx="170180" cy="170180"/>
                  <wp:effectExtent l="0" t="0" r="1270" b="1270"/>
                  <wp:docPr id="1827" name="Picture 18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Pr="00B86137" w:rsidR="00B86137" w:rsidTr="00C11093" w14:paraId="505016CE" w14:textId="77777777">
        <w:trPr>
          <w:cantSplit/>
        </w:trPr>
        <w:tc>
          <w:tcPr>
            <w:tcW w:w="432" w:type="dxa"/>
            <w:shd w:val="clear" w:color="auto" w:fill="auto"/>
            <w:vAlign w:val="bottom"/>
          </w:tcPr>
          <w:p w:rsidRPr="00B86137" w:rsidR="00B86137" w:rsidP="00C11093" w:rsidRDefault="00B86137" w14:paraId="79DE82FF" w14:textId="77777777">
            <w:pPr>
              <w:rPr>
                <w:sz w:val="18"/>
                <w:highlight w:val="yellow"/>
              </w:rPr>
            </w:pPr>
          </w:p>
        </w:tc>
        <w:tc>
          <w:tcPr>
            <w:tcW w:w="2750" w:type="dxa"/>
            <w:tcBorders>
              <w:right w:val="single" w:color="C0C0C0" w:sz="8" w:space="0"/>
            </w:tcBorders>
            <w:shd w:val="clear" w:color="auto" w:fill="auto"/>
            <w:vAlign w:val="bottom"/>
          </w:tcPr>
          <w:p w:rsidRPr="00B86137" w:rsidR="00B86137" w:rsidP="00C11093" w:rsidRDefault="00B86137" w14:paraId="68545CE8" w14:textId="6B4A34F7">
            <w:pPr>
              <w:pStyle w:val="ASMatrixSubitem"/>
              <w:rPr>
                <w:highlight w:val="yellow"/>
              </w:rPr>
            </w:pPr>
            <w:r w:rsidRPr="00B86137">
              <w:rPr>
                <w:highlight w:val="yellow"/>
              </w:rPr>
              <w:t xml:space="preserve">e. </w:t>
            </w:r>
            <w:r w:rsidRPr="00B86137">
              <w:rPr>
                <w:highlight w:val="yellow"/>
              </w:rPr>
              <w:tab/>
              <w:t>Outcomes (for example, training opportunities, awards, recognition) are fairly distributed among members of my unit</w:t>
            </w:r>
            <w:r w:rsidRPr="00B86137">
              <w:rPr>
                <w:highlight w:val="yellow"/>
              </w:rPr>
              <w:tab/>
            </w:r>
          </w:p>
        </w:tc>
        <w:tc>
          <w:tcPr>
            <w:tcW w:w="403" w:type="dxa"/>
            <w:tcBorders>
              <w:left w:val="single" w:color="C0C0C0" w:sz="8" w:space="0"/>
              <w:right w:val="single" w:color="C0C0C0" w:sz="8" w:space="0"/>
            </w:tcBorders>
            <w:shd w:val="clear" w:color="auto" w:fill="E6E6E6"/>
            <w:vAlign w:val="bottom"/>
          </w:tcPr>
          <w:p w:rsidRPr="00B86137" w:rsidR="00B86137" w:rsidP="00C11093" w:rsidRDefault="00B86137" w14:paraId="077D1C42" w14:textId="2DC32E50">
            <w:pPr>
              <w:pStyle w:val="ASTableOptionBoxes"/>
              <w:rPr>
                <w:noProof/>
                <w:highlight w:val="yellow"/>
              </w:rPr>
            </w:pPr>
            <w:r w:rsidRPr="00B86137">
              <w:rPr>
                <w:noProof/>
                <w:highlight w:val="yellow"/>
              </w:rPr>
              <w:drawing>
                <wp:inline distT="0" distB="0" distL="0" distR="0" wp14:anchorId="33D474C7" wp14:editId="7890B53B">
                  <wp:extent cx="170180" cy="170180"/>
                  <wp:effectExtent l="0" t="0" r="1270" b="1270"/>
                  <wp:docPr id="1828" name="Picture 18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86137" w:rsidR="00B86137" w:rsidP="00C11093" w:rsidRDefault="00B86137" w14:paraId="65B1B9A2" w14:textId="57A04357">
            <w:pPr>
              <w:pStyle w:val="ASTableOptionBoxes"/>
              <w:rPr>
                <w:noProof/>
                <w:highlight w:val="yellow"/>
              </w:rPr>
            </w:pPr>
            <w:r w:rsidRPr="00B86137">
              <w:rPr>
                <w:noProof/>
                <w:highlight w:val="yellow"/>
              </w:rPr>
              <w:drawing>
                <wp:inline distT="0" distB="0" distL="0" distR="0" wp14:anchorId="3A444CE1" wp14:editId="69461945">
                  <wp:extent cx="170180" cy="170180"/>
                  <wp:effectExtent l="0" t="0" r="1270" b="1270"/>
                  <wp:docPr id="1829" name="Picture 18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86137" w:rsidR="00B86137" w:rsidP="00C11093" w:rsidRDefault="00B86137" w14:paraId="6E2B7BC0" w14:textId="3B5AD88B">
            <w:pPr>
              <w:pStyle w:val="ASTableOptionBoxes"/>
              <w:rPr>
                <w:noProof/>
                <w:highlight w:val="yellow"/>
              </w:rPr>
            </w:pPr>
            <w:r w:rsidRPr="00B86137">
              <w:rPr>
                <w:noProof/>
                <w:highlight w:val="yellow"/>
              </w:rPr>
              <w:drawing>
                <wp:inline distT="0" distB="0" distL="0" distR="0" wp14:anchorId="2732139B" wp14:editId="4726E33F">
                  <wp:extent cx="170180" cy="170180"/>
                  <wp:effectExtent l="0" t="0" r="1270" b="1270"/>
                  <wp:docPr id="1830" name="Picture 18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86137" w:rsidR="00B86137" w:rsidP="00C11093" w:rsidRDefault="00B86137" w14:paraId="15377747" w14:textId="5A5FE2A9">
            <w:pPr>
              <w:pStyle w:val="ASTableOptionBoxes"/>
              <w:rPr>
                <w:noProof/>
                <w:highlight w:val="yellow"/>
              </w:rPr>
            </w:pPr>
            <w:r w:rsidRPr="00B86137">
              <w:rPr>
                <w:noProof/>
                <w:highlight w:val="yellow"/>
              </w:rPr>
              <w:drawing>
                <wp:inline distT="0" distB="0" distL="0" distR="0" wp14:anchorId="2B874403" wp14:editId="7F490007">
                  <wp:extent cx="170180" cy="170180"/>
                  <wp:effectExtent l="0" t="0" r="1270" b="1270"/>
                  <wp:docPr id="1831" name="Picture 18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86137" w:rsidR="00B86137" w:rsidP="00C11093" w:rsidRDefault="00B86137" w14:paraId="0BE7A275" w14:textId="1FF02D8F">
            <w:pPr>
              <w:pStyle w:val="ASTableOptionBoxes"/>
              <w:rPr>
                <w:noProof/>
                <w:highlight w:val="yellow"/>
              </w:rPr>
            </w:pPr>
            <w:r w:rsidRPr="00B86137">
              <w:rPr>
                <w:noProof/>
                <w:highlight w:val="yellow"/>
              </w:rPr>
              <w:drawing>
                <wp:inline distT="0" distB="0" distL="0" distR="0" wp14:anchorId="5C108E5B" wp14:editId="023216DF">
                  <wp:extent cx="170180" cy="170180"/>
                  <wp:effectExtent l="0" t="0" r="1270" b="1270"/>
                  <wp:docPr id="1832" name="Picture 18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Pr="00B86137" w:rsidR="00757B67" w:rsidTr="00C11093" w14:paraId="45A585E7" w14:textId="77777777">
        <w:trPr>
          <w:cantSplit/>
        </w:trPr>
        <w:tc>
          <w:tcPr>
            <w:tcW w:w="432" w:type="dxa"/>
            <w:shd w:val="clear" w:color="auto" w:fill="auto"/>
            <w:vAlign w:val="bottom"/>
          </w:tcPr>
          <w:p w:rsidRPr="00B86137" w:rsidR="00757B67" w:rsidP="00C11093" w:rsidRDefault="00757B67" w14:paraId="5CF0B06B" w14:textId="77777777">
            <w:pPr>
              <w:rPr>
                <w:sz w:val="18"/>
                <w:highlight w:val="yellow"/>
              </w:rPr>
            </w:pPr>
          </w:p>
        </w:tc>
        <w:tc>
          <w:tcPr>
            <w:tcW w:w="2750" w:type="dxa"/>
            <w:tcBorders>
              <w:right w:val="single" w:color="C0C0C0" w:sz="8" w:space="0"/>
            </w:tcBorders>
            <w:shd w:val="clear" w:color="auto" w:fill="auto"/>
            <w:vAlign w:val="bottom"/>
          </w:tcPr>
          <w:p w:rsidRPr="00B86137" w:rsidR="00757B67" w:rsidP="00C11093" w:rsidRDefault="00B86137" w14:paraId="18ACD782" w14:textId="7684F5A0">
            <w:pPr>
              <w:pStyle w:val="ASMatrixSubitem"/>
              <w:rPr>
                <w:highlight w:val="yellow"/>
              </w:rPr>
            </w:pPr>
            <w:r>
              <w:rPr>
                <w:highlight w:val="yellow"/>
              </w:rPr>
              <w:t>f</w:t>
            </w:r>
            <w:r w:rsidRPr="00B86137" w:rsidR="00757B67">
              <w:rPr>
                <w:highlight w:val="yellow"/>
              </w:rPr>
              <w:t>.</w:t>
            </w:r>
            <w:r w:rsidRPr="00B86137" w:rsidR="00757B67">
              <w:rPr>
                <w:highlight w:val="yellow"/>
              </w:rPr>
              <w:tab/>
              <w:t xml:space="preserve">The decision-making processes that impact my </w:t>
            </w:r>
            <w:r w:rsidRPr="00B86137" w:rsidR="002927D2">
              <w:rPr>
                <w:highlight w:val="yellow"/>
              </w:rPr>
              <w:t xml:space="preserve">work </w:t>
            </w:r>
            <w:r w:rsidRPr="00B86137" w:rsidR="00757B67">
              <w:rPr>
                <w:highlight w:val="yellow"/>
              </w:rPr>
              <w:t>unit are fair.</w:t>
            </w:r>
            <w:r w:rsidRPr="00B86137" w:rsidR="00757B67">
              <w:rPr>
                <w:highlight w:val="yellow"/>
              </w:rPr>
              <w:tab/>
            </w:r>
          </w:p>
        </w:tc>
        <w:tc>
          <w:tcPr>
            <w:tcW w:w="403" w:type="dxa"/>
            <w:tcBorders>
              <w:left w:val="single" w:color="C0C0C0" w:sz="8" w:space="0"/>
              <w:right w:val="single" w:color="C0C0C0" w:sz="8" w:space="0"/>
            </w:tcBorders>
            <w:shd w:val="clear" w:color="auto" w:fill="E6E6E6"/>
            <w:vAlign w:val="bottom"/>
          </w:tcPr>
          <w:p w:rsidRPr="00B86137" w:rsidR="00757B67" w:rsidP="00C11093" w:rsidRDefault="00757B67" w14:paraId="39D45983" w14:textId="77777777">
            <w:pPr>
              <w:pStyle w:val="ASTableOptionBoxes"/>
              <w:rPr>
                <w:highlight w:val="yellow"/>
              </w:rPr>
            </w:pPr>
            <w:r w:rsidRPr="00B86137">
              <w:rPr>
                <w:noProof/>
                <w:highlight w:val="yellow"/>
              </w:rPr>
              <w:drawing>
                <wp:inline distT="0" distB="0" distL="0" distR="0" wp14:anchorId="440F61F7" wp14:editId="1D2E17F3">
                  <wp:extent cx="170180" cy="170180"/>
                  <wp:effectExtent l="0" t="0" r="1270" b="1270"/>
                  <wp:docPr id="4101" name="Picture 41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86137" w:rsidR="00757B67" w:rsidP="00C11093" w:rsidRDefault="00757B67" w14:paraId="227AD4C7" w14:textId="77777777">
            <w:pPr>
              <w:pStyle w:val="ASTableOptionBoxes"/>
              <w:rPr>
                <w:highlight w:val="yellow"/>
              </w:rPr>
            </w:pPr>
            <w:r w:rsidRPr="00B86137">
              <w:rPr>
                <w:noProof/>
                <w:highlight w:val="yellow"/>
              </w:rPr>
              <w:drawing>
                <wp:inline distT="0" distB="0" distL="0" distR="0" wp14:anchorId="0C59893E" wp14:editId="61F2B955">
                  <wp:extent cx="170180" cy="170180"/>
                  <wp:effectExtent l="0" t="0" r="1270" b="1270"/>
                  <wp:docPr id="4102" name="Picture 41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86137" w:rsidR="00757B67" w:rsidP="00C11093" w:rsidRDefault="00757B67" w14:paraId="5D419621" w14:textId="77777777">
            <w:pPr>
              <w:pStyle w:val="ASTableOptionBoxes"/>
              <w:rPr>
                <w:highlight w:val="yellow"/>
              </w:rPr>
            </w:pPr>
            <w:r w:rsidRPr="00B86137">
              <w:rPr>
                <w:noProof/>
                <w:highlight w:val="yellow"/>
              </w:rPr>
              <w:drawing>
                <wp:inline distT="0" distB="0" distL="0" distR="0" wp14:anchorId="37BCD95B" wp14:editId="62EB4BFA">
                  <wp:extent cx="170180" cy="170180"/>
                  <wp:effectExtent l="0" t="0" r="1270" b="1270"/>
                  <wp:docPr id="4103" name="Picture 41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86137" w:rsidR="00757B67" w:rsidP="00C11093" w:rsidRDefault="00757B67" w14:paraId="382966E6" w14:textId="77777777">
            <w:pPr>
              <w:pStyle w:val="ASTableOptionBoxes"/>
              <w:rPr>
                <w:highlight w:val="yellow"/>
              </w:rPr>
            </w:pPr>
            <w:r w:rsidRPr="00B86137">
              <w:rPr>
                <w:noProof/>
                <w:highlight w:val="yellow"/>
              </w:rPr>
              <w:drawing>
                <wp:inline distT="0" distB="0" distL="0" distR="0" wp14:anchorId="77CEA071" wp14:editId="4CEDFB19">
                  <wp:extent cx="170180" cy="170180"/>
                  <wp:effectExtent l="0" t="0" r="1270" b="1270"/>
                  <wp:docPr id="4104" name="Picture 41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86137" w:rsidR="00757B67" w:rsidP="00C11093" w:rsidRDefault="00757B67" w14:paraId="275D6983" w14:textId="77777777">
            <w:pPr>
              <w:pStyle w:val="ASTableOptionBoxes"/>
              <w:rPr>
                <w:highlight w:val="yellow"/>
              </w:rPr>
            </w:pPr>
            <w:r w:rsidRPr="00B86137">
              <w:rPr>
                <w:noProof/>
                <w:highlight w:val="yellow"/>
              </w:rPr>
              <w:drawing>
                <wp:inline distT="0" distB="0" distL="0" distR="0" wp14:anchorId="60C6C539" wp14:editId="4488FF10">
                  <wp:extent cx="170180" cy="170180"/>
                  <wp:effectExtent l="0" t="0" r="1270" b="1270"/>
                  <wp:docPr id="4105" name="Picture 41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Pr="00B86137" w:rsidR="00757B67" w:rsidTr="00C11093" w14:paraId="3158987C" w14:textId="77777777">
        <w:trPr>
          <w:cantSplit/>
        </w:trPr>
        <w:tc>
          <w:tcPr>
            <w:tcW w:w="432" w:type="dxa"/>
            <w:shd w:val="clear" w:color="auto" w:fill="auto"/>
            <w:vAlign w:val="bottom"/>
          </w:tcPr>
          <w:p w:rsidRPr="00B86137" w:rsidR="00757B67" w:rsidP="00C11093" w:rsidRDefault="00757B67" w14:paraId="7A0EDB69" w14:textId="77777777">
            <w:pPr>
              <w:rPr>
                <w:sz w:val="18"/>
                <w:highlight w:val="yellow"/>
              </w:rPr>
            </w:pPr>
          </w:p>
        </w:tc>
        <w:tc>
          <w:tcPr>
            <w:tcW w:w="2750" w:type="dxa"/>
            <w:tcBorders>
              <w:right w:val="single" w:color="C0C0C0" w:sz="8" w:space="0"/>
            </w:tcBorders>
            <w:shd w:val="clear" w:color="auto" w:fill="auto"/>
            <w:vAlign w:val="bottom"/>
          </w:tcPr>
          <w:p w:rsidRPr="00B86137" w:rsidR="00757B67" w:rsidP="00C11093" w:rsidRDefault="00B86137" w14:paraId="27044BF3" w14:textId="770935E9">
            <w:pPr>
              <w:pStyle w:val="ASMatrixSubitem"/>
              <w:rPr>
                <w:highlight w:val="yellow"/>
              </w:rPr>
            </w:pPr>
            <w:r>
              <w:rPr>
                <w:highlight w:val="yellow"/>
              </w:rPr>
              <w:t>g</w:t>
            </w:r>
            <w:r w:rsidRPr="00B86137" w:rsidR="00757B67">
              <w:rPr>
                <w:highlight w:val="yellow"/>
              </w:rPr>
              <w:t>.</w:t>
            </w:r>
            <w:r w:rsidRPr="00B86137" w:rsidR="00757B67">
              <w:rPr>
                <w:highlight w:val="yellow"/>
              </w:rPr>
              <w:tab/>
              <w:t xml:space="preserve">Racial slurs, comments, and/​or jokes are used in my </w:t>
            </w:r>
            <w:r w:rsidRPr="00B86137" w:rsidR="002927D2">
              <w:rPr>
                <w:highlight w:val="yellow"/>
              </w:rPr>
              <w:t xml:space="preserve">work </w:t>
            </w:r>
            <w:r w:rsidRPr="00B86137" w:rsidR="00757B67">
              <w:rPr>
                <w:highlight w:val="yellow"/>
              </w:rPr>
              <w:t>unit.</w:t>
            </w:r>
            <w:r w:rsidRPr="00B86137" w:rsidR="00757B67">
              <w:rPr>
                <w:highlight w:val="yellow"/>
              </w:rPr>
              <w:tab/>
            </w:r>
          </w:p>
        </w:tc>
        <w:tc>
          <w:tcPr>
            <w:tcW w:w="403" w:type="dxa"/>
            <w:tcBorders>
              <w:left w:val="single" w:color="C0C0C0" w:sz="8" w:space="0"/>
              <w:right w:val="single" w:color="C0C0C0" w:sz="8" w:space="0"/>
            </w:tcBorders>
            <w:shd w:val="clear" w:color="auto" w:fill="E6E6E6"/>
            <w:vAlign w:val="bottom"/>
          </w:tcPr>
          <w:p w:rsidRPr="00B86137" w:rsidR="00757B67" w:rsidP="00C11093" w:rsidRDefault="00757B67" w14:paraId="6AE2660B" w14:textId="77777777">
            <w:pPr>
              <w:pStyle w:val="ASTableOptionBoxes"/>
              <w:rPr>
                <w:highlight w:val="yellow"/>
              </w:rPr>
            </w:pPr>
            <w:r w:rsidRPr="00B86137">
              <w:rPr>
                <w:noProof/>
                <w:highlight w:val="yellow"/>
              </w:rPr>
              <w:drawing>
                <wp:inline distT="0" distB="0" distL="0" distR="0" wp14:anchorId="56ADDD1B" wp14:editId="67083BE8">
                  <wp:extent cx="170180" cy="170180"/>
                  <wp:effectExtent l="0" t="0" r="1270" b="1270"/>
                  <wp:docPr id="4106" name="Picture 41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86137" w:rsidR="00757B67" w:rsidP="00C11093" w:rsidRDefault="00757B67" w14:paraId="0A7199C1" w14:textId="77777777">
            <w:pPr>
              <w:pStyle w:val="ASTableOptionBoxes"/>
              <w:rPr>
                <w:highlight w:val="yellow"/>
              </w:rPr>
            </w:pPr>
            <w:r w:rsidRPr="00B86137">
              <w:rPr>
                <w:noProof/>
                <w:highlight w:val="yellow"/>
              </w:rPr>
              <w:drawing>
                <wp:inline distT="0" distB="0" distL="0" distR="0" wp14:anchorId="41EF3116" wp14:editId="103AF1DC">
                  <wp:extent cx="170180" cy="170180"/>
                  <wp:effectExtent l="0" t="0" r="1270" b="1270"/>
                  <wp:docPr id="4107" name="Picture 41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86137" w:rsidR="00757B67" w:rsidP="00C11093" w:rsidRDefault="00757B67" w14:paraId="43242800" w14:textId="77777777">
            <w:pPr>
              <w:pStyle w:val="ASTableOptionBoxes"/>
              <w:rPr>
                <w:highlight w:val="yellow"/>
              </w:rPr>
            </w:pPr>
            <w:r w:rsidRPr="00B86137">
              <w:rPr>
                <w:noProof/>
                <w:highlight w:val="yellow"/>
              </w:rPr>
              <w:drawing>
                <wp:inline distT="0" distB="0" distL="0" distR="0" wp14:anchorId="405D48BB" wp14:editId="55BC1688">
                  <wp:extent cx="170180" cy="170180"/>
                  <wp:effectExtent l="0" t="0" r="1270" b="1270"/>
                  <wp:docPr id="4108" name="Picture 41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86137" w:rsidR="00757B67" w:rsidP="00C11093" w:rsidRDefault="00757B67" w14:paraId="5D1F6C41" w14:textId="77777777">
            <w:pPr>
              <w:pStyle w:val="ASTableOptionBoxes"/>
              <w:rPr>
                <w:highlight w:val="yellow"/>
              </w:rPr>
            </w:pPr>
            <w:r w:rsidRPr="00B86137">
              <w:rPr>
                <w:noProof/>
                <w:highlight w:val="yellow"/>
              </w:rPr>
              <w:drawing>
                <wp:inline distT="0" distB="0" distL="0" distR="0" wp14:anchorId="2BB94F20" wp14:editId="7F1D51CB">
                  <wp:extent cx="170180" cy="170180"/>
                  <wp:effectExtent l="0" t="0" r="1270" b="1270"/>
                  <wp:docPr id="4109" name="Picture 41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86137" w:rsidR="00757B67" w:rsidP="00C11093" w:rsidRDefault="00757B67" w14:paraId="1988D4CE" w14:textId="77777777">
            <w:pPr>
              <w:pStyle w:val="ASTableOptionBoxes"/>
              <w:rPr>
                <w:highlight w:val="yellow"/>
              </w:rPr>
            </w:pPr>
            <w:r w:rsidRPr="00B86137">
              <w:rPr>
                <w:noProof/>
                <w:highlight w:val="yellow"/>
              </w:rPr>
              <w:drawing>
                <wp:inline distT="0" distB="0" distL="0" distR="0" wp14:anchorId="22D7CA6A" wp14:editId="4B7D0D1D">
                  <wp:extent cx="170180" cy="170180"/>
                  <wp:effectExtent l="0" t="0" r="1270" b="1270"/>
                  <wp:docPr id="4110" name="Picture 41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Pr="00B86137" w:rsidR="00757B67" w:rsidTr="00C11093" w14:paraId="69EAD4DF" w14:textId="77777777">
        <w:trPr>
          <w:cantSplit/>
        </w:trPr>
        <w:tc>
          <w:tcPr>
            <w:tcW w:w="432" w:type="dxa"/>
            <w:shd w:val="clear" w:color="auto" w:fill="auto"/>
            <w:vAlign w:val="bottom"/>
          </w:tcPr>
          <w:p w:rsidRPr="00B86137" w:rsidR="00757B67" w:rsidP="00C11093" w:rsidRDefault="00757B67" w14:paraId="2EDEA8FC" w14:textId="77777777">
            <w:pPr>
              <w:rPr>
                <w:sz w:val="18"/>
                <w:highlight w:val="yellow"/>
              </w:rPr>
            </w:pPr>
          </w:p>
        </w:tc>
        <w:tc>
          <w:tcPr>
            <w:tcW w:w="2750" w:type="dxa"/>
            <w:tcBorders>
              <w:right w:val="single" w:color="C0C0C0" w:sz="8" w:space="0"/>
            </w:tcBorders>
            <w:shd w:val="clear" w:color="auto" w:fill="auto"/>
            <w:vAlign w:val="bottom"/>
          </w:tcPr>
          <w:p w:rsidRPr="00B86137" w:rsidR="00757B67" w:rsidP="00C11093" w:rsidRDefault="00B86137" w14:paraId="2F05A084" w14:textId="66A70A66">
            <w:pPr>
              <w:pStyle w:val="ASMatrixSubitem"/>
              <w:rPr>
                <w:highlight w:val="yellow"/>
              </w:rPr>
            </w:pPr>
            <w:r>
              <w:rPr>
                <w:highlight w:val="yellow"/>
              </w:rPr>
              <w:t>h</w:t>
            </w:r>
            <w:r w:rsidRPr="00B86137" w:rsidR="00757B67">
              <w:rPr>
                <w:highlight w:val="yellow"/>
              </w:rPr>
              <w:t>.</w:t>
            </w:r>
            <w:r w:rsidRPr="00B86137" w:rsidR="00757B67">
              <w:rPr>
                <w:highlight w:val="yellow"/>
              </w:rPr>
              <w:tab/>
              <w:t xml:space="preserve">Sexist slurs, comments, and/​or jokes are used in my </w:t>
            </w:r>
            <w:r w:rsidRPr="00B86137" w:rsidR="002927D2">
              <w:rPr>
                <w:highlight w:val="yellow"/>
              </w:rPr>
              <w:t xml:space="preserve">work </w:t>
            </w:r>
            <w:r w:rsidRPr="00B86137" w:rsidR="00757B67">
              <w:rPr>
                <w:highlight w:val="yellow"/>
              </w:rPr>
              <w:t>unit.</w:t>
            </w:r>
            <w:r w:rsidRPr="00B86137" w:rsidR="00757B67">
              <w:rPr>
                <w:highlight w:val="yellow"/>
              </w:rPr>
              <w:tab/>
            </w:r>
          </w:p>
        </w:tc>
        <w:tc>
          <w:tcPr>
            <w:tcW w:w="403" w:type="dxa"/>
            <w:tcBorders>
              <w:left w:val="single" w:color="C0C0C0" w:sz="8" w:space="0"/>
              <w:right w:val="single" w:color="C0C0C0" w:sz="8" w:space="0"/>
            </w:tcBorders>
            <w:shd w:val="clear" w:color="auto" w:fill="E6E6E6"/>
            <w:vAlign w:val="bottom"/>
          </w:tcPr>
          <w:p w:rsidRPr="00B86137" w:rsidR="00757B67" w:rsidP="00C11093" w:rsidRDefault="00757B67" w14:paraId="05EBC10C" w14:textId="77777777">
            <w:pPr>
              <w:pStyle w:val="ASTableOptionBoxes"/>
              <w:rPr>
                <w:highlight w:val="yellow"/>
              </w:rPr>
            </w:pPr>
            <w:r w:rsidRPr="00B86137">
              <w:rPr>
                <w:noProof/>
                <w:highlight w:val="yellow"/>
              </w:rPr>
              <w:drawing>
                <wp:inline distT="0" distB="0" distL="0" distR="0" wp14:anchorId="176CEBC0" wp14:editId="489CF2E6">
                  <wp:extent cx="170180" cy="170180"/>
                  <wp:effectExtent l="0" t="0" r="1270" b="1270"/>
                  <wp:docPr id="4111" name="Picture 41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86137" w:rsidR="00757B67" w:rsidP="00C11093" w:rsidRDefault="00757B67" w14:paraId="40599BB6" w14:textId="77777777">
            <w:pPr>
              <w:pStyle w:val="ASTableOptionBoxes"/>
              <w:rPr>
                <w:highlight w:val="yellow"/>
              </w:rPr>
            </w:pPr>
            <w:r w:rsidRPr="00B86137">
              <w:rPr>
                <w:noProof/>
                <w:highlight w:val="yellow"/>
              </w:rPr>
              <w:drawing>
                <wp:inline distT="0" distB="0" distL="0" distR="0" wp14:anchorId="481F4CB4" wp14:editId="73CE657C">
                  <wp:extent cx="170180" cy="170180"/>
                  <wp:effectExtent l="0" t="0" r="1270" b="1270"/>
                  <wp:docPr id="4112" name="Picture 41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86137" w:rsidR="00757B67" w:rsidP="00C11093" w:rsidRDefault="00757B67" w14:paraId="48B7715B" w14:textId="77777777">
            <w:pPr>
              <w:pStyle w:val="ASTableOptionBoxes"/>
              <w:rPr>
                <w:highlight w:val="yellow"/>
              </w:rPr>
            </w:pPr>
            <w:r w:rsidRPr="00B86137">
              <w:rPr>
                <w:noProof/>
                <w:highlight w:val="yellow"/>
              </w:rPr>
              <w:drawing>
                <wp:inline distT="0" distB="0" distL="0" distR="0" wp14:anchorId="50184CEB" wp14:editId="4F4BAB69">
                  <wp:extent cx="170180" cy="170180"/>
                  <wp:effectExtent l="0" t="0" r="1270" b="1270"/>
                  <wp:docPr id="4113" name="Picture 41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86137" w:rsidR="00757B67" w:rsidP="00C11093" w:rsidRDefault="00757B67" w14:paraId="40847A8A" w14:textId="77777777">
            <w:pPr>
              <w:pStyle w:val="ASTableOptionBoxes"/>
              <w:rPr>
                <w:highlight w:val="yellow"/>
              </w:rPr>
            </w:pPr>
            <w:r w:rsidRPr="00B86137">
              <w:rPr>
                <w:noProof/>
                <w:highlight w:val="yellow"/>
              </w:rPr>
              <w:drawing>
                <wp:inline distT="0" distB="0" distL="0" distR="0" wp14:anchorId="24FBC565" wp14:editId="69D07CE5">
                  <wp:extent cx="170180" cy="170180"/>
                  <wp:effectExtent l="0" t="0" r="1270" b="1270"/>
                  <wp:docPr id="4114" name="Picture 41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86137" w:rsidR="00757B67" w:rsidP="00C11093" w:rsidRDefault="00757B67" w14:paraId="355DC8BD" w14:textId="77777777">
            <w:pPr>
              <w:pStyle w:val="ASTableOptionBoxes"/>
              <w:rPr>
                <w:highlight w:val="yellow"/>
              </w:rPr>
            </w:pPr>
            <w:r w:rsidRPr="00B86137">
              <w:rPr>
                <w:noProof/>
                <w:highlight w:val="yellow"/>
              </w:rPr>
              <w:drawing>
                <wp:inline distT="0" distB="0" distL="0" distR="0" wp14:anchorId="7E5448C9" wp14:editId="027940EF">
                  <wp:extent cx="170180" cy="170180"/>
                  <wp:effectExtent l="0" t="0" r="1270" b="1270"/>
                  <wp:docPr id="4115" name="Picture 41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757B67" w:rsidTr="00C11093" w14:paraId="19236BBB" w14:textId="77777777">
        <w:trPr>
          <w:cantSplit/>
        </w:trPr>
        <w:tc>
          <w:tcPr>
            <w:tcW w:w="432" w:type="dxa"/>
            <w:shd w:val="clear" w:color="auto" w:fill="auto"/>
            <w:vAlign w:val="bottom"/>
          </w:tcPr>
          <w:p w:rsidRPr="00B86137" w:rsidR="00757B67" w:rsidP="00C11093" w:rsidRDefault="00757B67" w14:paraId="70F56386" w14:textId="77777777">
            <w:pPr>
              <w:rPr>
                <w:sz w:val="18"/>
                <w:highlight w:val="yellow"/>
              </w:rPr>
            </w:pPr>
          </w:p>
        </w:tc>
        <w:tc>
          <w:tcPr>
            <w:tcW w:w="2750" w:type="dxa"/>
            <w:tcBorders>
              <w:right w:val="single" w:color="C0C0C0" w:sz="8" w:space="0"/>
            </w:tcBorders>
            <w:shd w:val="clear" w:color="auto" w:fill="auto"/>
            <w:vAlign w:val="bottom"/>
          </w:tcPr>
          <w:p w:rsidRPr="00B86137" w:rsidR="00757B67" w:rsidP="00C11093" w:rsidRDefault="00B86137" w14:paraId="10F7F6D5" w14:textId="08C4B444">
            <w:pPr>
              <w:pStyle w:val="ASMatrixSubitem"/>
              <w:rPr>
                <w:highlight w:val="yellow"/>
              </w:rPr>
            </w:pPr>
            <w:r w:rsidRPr="00B86137">
              <w:rPr>
                <w:highlight w:val="yellow"/>
              </w:rPr>
              <w:t>i</w:t>
            </w:r>
            <w:r w:rsidRPr="00B86137" w:rsidR="00757B67">
              <w:rPr>
                <w:highlight w:val="yellow"/>
              </w:rPr>
              <w:t>.</w:t>
            </w:r>
            <w:r w:rsidRPr="00B86137" w:rsidR="00757B67">
              <w:rPr>
                <w:highlight w:val="yellow"/>
              </w:rPr>
              <w:tab/>
              <w:t xml:space="preserve">I believe I can use my </w:t>
            </w:r>
            <w:r w:rsidRPr="00B86137" w:rsidR="002927D2">
              <w:rPr>
                <w:highlight w:val="yellow"/>
              </w:rPr>
              <w:t xml:space="preserve">leadership </w:t>
            </w:r>
            <w:r w:rsidRPr="00B86137" w:rsidR="00757B67">
              <w:rPr>
                <w:highlight w:val="yellow"/>
              </w:rPr>
              <w:t>to address concerns about discrimination without fear of retaliation or reprisal.</w:t>
            </w:r>
            <w:r w:rsidRPr="00B86137" w:rsidR="00757B67">
              <w:rPr>
                <w:highlight w:val="yellow"/>
              </w:rPr>
              <w:tab/>
            </w:r>
          </w:p>
        </w:tc>
        <w:tc>
          <w:tcPr>
            <w:tcW w:w="403" w:type="dxa"/>
            <w:tcBorders>
              <w:left w:val="single" w:color="C0C0C0" w:sz="8" w:space="0"/>
              <w:right w:val="single" w:color="C0C0C0" w:sz="8" w:space="0"/>
            </w:tcBorders>
            <w:shd w:val="clear" w:color="auto" w:fill="E6E6E6"/>
            <w:vAlign w:val="bottom"/>
          </w:tcPr>
          <w:p w:rsidRPr="00B86137" w:rsidR="00757B67" w:rsidP="00C11093" w:rsidRDefault="00757B67" w14:paraId="13C4F344" w14:textId="77777777">
            <w:pPr>
              <w:pStyle w:val="ASTableOptionBoxes"/>
              <w:rPr>
                <w:strike/>
                <w:highlight w:val="yellow"/>
              </w:rPr>
            </w:pPr>
            <w:r w:rsidRPr="00B86137">
              <w:rPr>
                <w:strike/>
                <w:noProof/>
                <w:highlight w:val="yellow"/>
              </w:rPr>
              <w:drawing>
                <wp:inline distT="0" distB="0" distL="0" distR="0" wp14:anchorId="00BCB252" wp14:editId="6211AEAF">
                  <wp:extent cx="170180" cy="170180"/>
                  <wp:effectExtent l="0" t="0" r="1270" b="1270"/>
                  <wp:docPr id="4116" name="Picture 41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86137" w:rsidR="00757B67" w:rsidP="00C11093" w:rsidRDefault="00757B67" w14:paraId="05B53FCA" w14:textId="77777777">
            <w:pPr>
              <w:pStyle w:val="ASTableOptionBoxes"/>
              <w:rPr>
                <w:strike/>
                <w:highlight w:val="yellow"/>
              </w:rPr>
            </w:pPr>
            <w:r w:rsidRPr="00B86137">
              <w:rPr>
                <w:strike/>
                <w:noProof/>
                <w:highlight w:val="yellow"/>
              </w:rPr>
              <w:drawing>
                <wp:inline distT="0" distB="0" distL="0" distR="0" wp14:anchorId="5B675791" wp14:editId="26974745">
                  <wp:extent cx="170180" cy="170180"/>
                  <wp:effectExtent l="0" t="0" r="1270" b="1270"/>
                  <wp:docPr id="4117" name="Picture 41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86137" w:rsidR="00757B67" w:rsidP="00C11093" w:rsidRDefault="00757B67" w14:paraId="155CD1D2" w14:textId="77777777">
            <w:pPr>
              <w:pStyle w:val="ASTableOptionBoxes"/>
              <w:rPr>
                <w:strike/>
                <w:highlight w:val="yellow"/>
              </w:rPr>
            </w:pPr>
            <w:r w:rsidRPr="00B86137">
              <w:rPr>
                <w:strike/>
                <w:noProof/>
                <w:highlight w:val="yellow"/>
              </w:rPr>
              <w:drawing>
                <wp:inline distT="0" distB="0" distL="0" distR="0" wp14:anchorId="1495E3A2" wp14:editId="554A6EDB">
                  <wp:extent cx="170180" cy="170180"/>
                  <wp:effectExtent l="0" t="0" r="1270" b="1270"/>
                  <wp:docPr id="4118" name="Picture 41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86137" w:rsidR="00757B67" w:rsidP="00C11093" w:rsidRDefault="00757B67" w14:paraId="24EA29ED" w14:textId="77777777">
            <w:pPr>
              <w:pStyle w:val="ASTableOptionBoxes"/>
              <w:rPr>
                <w:strike/>
                <w:highlight w:val="yellow"/>
              </w:rPr>
            </w:pPr>
            <w:r w:rsidRPr="00B86137">
              <w:rPr>
                <w:strike/>
                <w:noProof/>
                <w:highlight w:val="yellow"/>
              </w:rPr>
              <w:drawing>
                <wp:inline distT="0" distB="0" distL="0" distR="0" wp14:anchorId="238B9975" wp14:editId="3D8AE56F">
                  <wp:extent cx="170180" cy="170180"/>
                  <wp:effectExtent l="0" t="0" r="1270" b="1270"/>
                  <wp:docPr id="4119" name="Picture 41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6D7C0E" w:rsidR="00757B67" w:rsidP="00C11093" w:rsidRDefault="00757B67" w14:paraId="46572B42" w14:textId="77777777">
            <w:pPr>
              <w:pStyle w:val="ASTableOptionBoxes"/>
              <w:rPr>
                <w:strike/>
              </w:rPr>
            </w:pPr>
            <w:r w:rsidRPr="00B86137">
              <w:rPr>
                <w:strike/>
                <w:noProof/>
                <w:highlight w:val="yellow"/>
              </w:rPr>
              <w:drawing>
                <wp:inline distT="0" distB="0" distL="0" distR="0" wp14:anchorId="1490BB8D" wp14:editId="0F77DD1A">
                  <wp:extent cx="170180" cy="170180"/>
                  <wp:effectExtent l="0" t="0" r="1270" b="1270"/>
                  <wp:docPr id="4120" name="Picture 41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757B67" w:rsidP="001F2937" w:rsidRDefault="00757B67" w14:paraId="5ABF1166" w14:textId="77777777">
      <w:pPr>
        <w:pStyle w:val="Spacer4pt"/>
      </w:pPr>
    </w:p>
    <w:p w:rsidR="00250B07" w:rsidP="00702525" w:rsidRDefault="00250B07" w14:paraId="74E87DB0" w14:textId="77777777">
      <w:pPr>
        <w:pStyle w:val="ASQuestionHeader"/>
      </w:pPr>
      <w:r>
        <w:t>CULTURE</w:t>
      </w:r>
    </w:p>
    <w:p w:rsidR="00702525" w:rsidP="00702525" w:rsidRDefault="00250B07" w14:paraId="162AB4FD" w14:textId="6B99AFBC">
      <w:pPr>
        <w:pStyle w:val="ASIntroduction"/>
      </w:pPr>
      <w:r>
        <w:t>This section of the survey explores your opinions regarding your work unit and its leaders</w:t>
      </w:r>
      <w:r w:rsidR="00100917">
        <w:t xml:space="preserve">. </w:t>
      </w:r>
      <w:r>
        <w:t>Consider each statement and select the response option that best describes your opinion about each statement.</w:t>
      </w:r>
    </w:p>
    <w:p w:rsidR="00250B07" w:rsidP="00250B07" w:rsidRDefault="00702525" w14:paraId="7F6DFEAF" w14:textId="77777777">
      <w:pPr>
        <w:pStyle w:val="ASIntroduction"/>
      </w:pPr>
      <w:r>
        <w:t>“</w:t>
      </w:r>
      <w:r w:rsidRPr="00702525" w:rsidR="00250B07">
        <w:rPr>
          <w:rStyle w:val="WordUnderline"/>
        </w:rPr>
        <w:t>Work unit</w:t>
      </w:r>
      <w:r>
        <w:t>“</w:t>
      </w:r>
      <w:r w:rsidR="00250B07">
        <w:t xml:space="preserve"> is a DoD civilian employee's immediate work unit headed by the employee's direct supervisor.</w:t>
      </w:r>
    </w:p>
    <w:p w:rsidR="00250B07" w:rsidP="00250B07" w:rsidRDefault="00250B07" w14:paraId="39D0894B" w14:textId="098580C9">
      <w:pPr>
        <w:pStyle w:val="ASAnnotationParagraph"/>
      </w:pPr>
      <w:r>
        <w:t>WRKUNITA WRKUNITB WRKUNITC WRKUNITD WRKUNITE WRKUNITF WRKUNITG WRKUNITH WRKUNITI</w:t>
      </w:r>
    </w:p>
    <w:p w:rsidR="00250B07" w:rsidP="00702525" w:rsidRDefault="00250B07" w14:paraId="102FD6B2" w14:textId="724F7758">
      <w:pPr>
        <w:pStyle w:val="ASQstStem"/>
      </w:pPr>
      <w:r w:rsidRPr="00702525">
        <w:rPr>
          <w:rStyle w:val="WordBold"/>
        </w:rPr>
        <w:t>1</w:t>
      </w:r>
      <w:r w:rsidR="00E34E55">
        <w:rPr>
          <w:rStyle w:val="WordBold"/>
        </w:rPr>
        <w:t>69</w:t>
      </w:r>
      <w:r w:rsidRPr="00702525">
        <w:rPr>
          <w:rStyle w:val="WordBold"/>
        </w:rPr>
        <w:t>.</w:t>
      </w:r>
      <w:r>
        <w:tab/>
      </w:r>
      <w:r w:rsidRPr="00702525">
        <w:rPr>
          <w:rStyle w:val="WordBold"/>
        </w:rPr>
        <w:t xml:space="preserve">Do you agree or disagree with the following statements regarding your current </w:t>
      </w:r>
      <w:r w:rsidRPr="0059349B">
        <w:rPr>
          <w:rStyle w:val="WordBold"/>
          <w:u w:val="single"/>
        </w:rPr>
        <w:t>work unit</w:t>
      </w:r>
      <w:r w:rsidRPr="00702525">
        <w:rPr>
          <w:rStyle w:val="WordBold"/>
        </w:rPr>
        <w:t xml:space="preserve">? </w:t>
      </w:r>
      <w:r w:rsidRPr="00702525" w:rsidR="00702525">
        <w:rPr>
          <w:rStyle w:val="WordBold"/>
        </w:rPr>
        <w:t xml:space="preserve"> </w:t>
      </w:r>
      <w:r w:rsidRPr="00702525">
        <w:rPr>
          <w:rStyle w:val="WordItalicBold"/>
        </w:rPr>
        <w:t>Please respond to each item.</w:t>
      </w:r>
    </w:p>
    <w:tbl>
      <w:tblPr>
        <w:tblW w:w="5245" w:type="dxa"/>
        <w:tblLayout w:type="fixed"/>
        <w:tblCellMar>
          <w:top w:w="14" w:type="dxa"/>
          <w:left w:w="14" w:type="dxa"/>
          <w:bottom w:w="14" w:type="dxa"/>
          <w:right w:w="14" w:type="dxa"/>
        </w:tblCellMar>
        <w:tblLook w:val="01E0" w:firstRow="1" w:lastRow="1" w:firstColumn="1" w:lastColumn="1" w:noHBand="0" w:noVBand="0"/>
      </w:tblPr>
      <w:tblGrid>
        <w:gridCol w:w="432"/>
        <w:gridCol w:w="2798"/>
        <w:gridCol w:w="403"/>
        <w:gridCol w:w="403"/>
        <w:gridCol w:w="403"/>
        <w:gridCol w:w="403"/>
        <w:gridCol w:w="403"/>
      </w:tblGrid>
      <w:tr w:rsidR="00250B07" w:rsidTr="008E517A" w14:paraId="0BB9296F"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164C12FA" w14:textId="77777777">
            <w:pPr>
              <w:pStyle w:val="ASMatrixHeading"/>
            </w:pPr>
          </w:p>
        </w:tc>
        <w:tc>
          <w:tcPr>
            <w:tcW w:w="4813" w:type="dxa"/>
            <w:gridSpan w:val="6"/>
            <w:tcBorders>
              <w:top w:val="single" w:color="C0C0C0" w:sz="8" w:space="0"/>
              <w:left w:val="single" w:color="C0C0C0" w:sz="8" w:space="0"/>
              <w:right w:val="single" w:color="C0C0C0" w:sz="8" w:space="0"/>
            </w:tcBorders>
            <w:shd w:val="clear" w:color="auto" w:fill="E6E6E6"/>
            <w:vAlign w:val="center"/>
          </w:tcPr>
          <w:p w:rsidRPr="009B0EBA" w:rsidR="00250B07" w:rsidP="001F2937" w:rsidRDefault="00250B07" w14:paraId="7F80D004" w14:textId="77777777">
            <w:pPr>
              <w:pStyle w:val="ASMatrixHeading"/>
            </w:pPr>
            <w:r>
              <w:rPr>
                <w:rStyle w:val="ASAnnotation"/>
              </w:rPr>
              <w:t xml:space="preserve">1  </w:t>
            </w:r>
            <w:r w:rsidRPr="009B0EBA">
              <w:t xml:space="preserve"> </w:t>
            </w:r>
            <w:r>
              <w:t>Strongly disagree</w:t>
            </w:r>
          </w:p>
        </w:tc>
      </w:tr>
      <w:tr w:rsidR="00250B07" w:rsidTr="008E517A" w14:paraId="675F62BF"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59774417" w14:textId="77777777">
            <w:pPr>
              <w:pStyle w:val="ASMatrixHeading"/>
            </w:pPr>
          </w:p>
        </w:tc>
        <w:tc>
          <w:tcPr>
            <w:tcW w:w="4410" w:type="dxa"/>
            <w:gridSpan w:val="5"/>
            <w:tcBorders>
              <w:top w:val="single" w:color="C0C0C0" w:sz="8" w:space="0"/>
              <w:left w:val="single" w:color="C0C0C0" w:sz="8" w:space="0"/>
              <w:right w:val="single" w:color="C0C0C0" w:sz="8" w:space="0"/>
            </w:tcBorders>
            <w:shd w:val="clear" w:color="auto" w:fill="auto"/>
            <w:vAlign w:val="center"/>
          </w:tcPr>
          <w:p w:rsidRPr="009B0EBA" w:rsidR="00250B07" w:rsidP="001F2937" w:rsidRDefault="00250B07" w14:paraId="4F7C0C1C" w14:textId="77777777">
            <w:pPr>
              <w:pStyle w:val="ASMatrixHeading"/>
            </w:pPr>
            <w:r>
              <w:rPr>
                <w:rStyle w:val="ASAnnotation"/>
              </w:rPr>
              <w:t xml:space="preserve">2  </w:t>
            </w:r>
            <w:r w:rsidRPr="009B0EBA">
              <w:t xml:space="preserve"> </w:t>
            </w:r>
            <w:r>
              <w:t>Disagree</w:t>
            </w:r>
          </w:p>
        </w:tc>
        <w:tc>
          <w:tcPr>
            <w:tcW w:w="403" w:type="dxa"/>
            <w:tcBorders>
              <w:left w:val="single" w:color="C0C0C0" w:sz="8" w:space="0"/>
              <w:right w:val="single" w:color="C0C0C0" w:sz="8" w:space="0"/>
            </w:tcBorders>
            <w:shd w:val="clear" w:color="auto" w:fill="E6E6E6"/>
            <w:vAlign w:val="center"/>
          </w:tcPr>
          <w:p w:rsidRPr="009352DA" w:rsidR="00250B07" w:rsidRDefault="00250B07" w14:paraId="64E95B45" w14:textId="77777777">
            <w:pPr>
              <w:pStyle w:val="ASMatrixHeading"/>
            </w:pPr>
          </w:p>
        </w:tc>
      </w:tr>
      <w:tr w:rsidR="00250B07" w:rsidTr="008E517A" w14:paraId="5CE80648"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515C1CD1" w14:textId="77777777">
            <w:pPr>
              <w:pStyle w:val="ASMatrixHeading"/>
            </w:pPr>
          </w:p>
        </w:tc>
        <w:tc>
          <w:tcPr>
            <w:tcW w:w="4007" w:type="dxa"/>
            <w:gridSpan w:val="4"/>
            <w:tcBorders>
              <w:top w:val="single" w:color="C0C0C0" w:sz="8" w:space="0"/>
              <w:left w:val="single" w:color="C0C0C0" w:sz="8" w:space="0"/>
              <w:right w:val="single" w:color="C0C0C0" w:sz="8" w:space="0"/>
            </w:tcBorders>
            <w:shd w:val="clear" w:color="auto" w:fill="E6E6E6"/>
            <w:vAlign w:val="center"/>
          </w:tcPr>
          <w:p w:rsidRPr="009B0EBA" w:rsidR="00250B07" w:rsidP="001F2937" w:rsidRDefault="00250B07" w14:paraId="55CA5930"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color="C0C0C0" w:sz="8" w:space="0"/>
              <w:right w:val="single" w:color="C0C0C0" w:sz="8" w:space="0"/>
            </w:tcBorders>
            <w:shd w:val="clear" w:color="auto" w:fill="auto"/>
            <w:vAlign w:val="center"/>
          </w:tcPr>
          <w:p w:rsidRPr="009352DA" w:rsidR="00250B07" w:rsidRDefault="00250B07" w14:paraId="4ECC696B"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50B07" w:rsidRDefault="00250B07" w14:paraId="12F505B1" w14:textId="77777777">
            <w:pPr>
              <w:pStyle w:val="ASMatrixHeading"/>
            </w:pPr>
          </w:p>
        </w:tc>
      </w:tr>
      <w:tr w:rsidR="00250B07" w:rsidTr="008E517A" w14:paraId="1BC3BC6A"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4C45CDB9" w14:textId="77777777">
            <w:pPr>
              <w:pStyle w:val="ASMatrixHeading"/>
            </w:pPr>
          </w:p>
        </w:tc>
        <w:tc>
          <w:tcPr>
            <w:tcW w:w="3604" w:type="dxa"/>
            <w:gridSpan w:val="3"/>
            <w:tcBorders>
              <w:top w:val="single" w:color="C0C0C0" w:sz="8" w:space="0"/>
              <w:left w:val="single" w:color="C0C0C0" w:sz="8" w:space="0"/>
              <w:right w:val="single" w:color="C0C0C0" w:sz="8" w:space="0"/>
            </w:tcBorders>
            <w:shd w:val="clear" w:color="auto" w:fill="auto"/>
            <w:vAlign w:val="center"/>
          </w:tcPr>
          <w:p w:rsidRPr="009B0EBA" w:rsidR="00250B07" w:rsidP="001F2937" w:rsidRDefault="00250B07" w14:paraId="2CF21CAE" w14:textId="77777777">
            <w:pPr>
              <w:pStyle w:val="ASMatrixHeading"/>
            </w:pPr>
            <w:r>
              <w:rPr>
                <w:rStyle w:val="ASAnnotation"/>
              </w:rPr>
              <w:t xml:space="preserve">4  </w:t>
            </w:r>
            <w:r w:rsidRPr="009B0EBA">
              <w:t xml:space="preserve"> </w:t>
            </w:r>
            <w:r>
              <w:t>Agree</w:t>
            </w:r>
          </w:p>
        </w:tc>
        <w:tc>
          <w:tcPr>
            <w:tcW w:w="403" w:type="dxa"/>
            <w:tcBorders>
              <w:left w:val="single" w:color="C0C0C0" w:sz="8" w:space="0"/>
              <w:right w:val="single" w:color="C0C0C0" w:sz="8" w:space="0"/>
            </w:tcBorders>
            <w:shd w:val="clear" w:color="auto" w:fill="E6E6E6"/>
            <w:vAlign w:val="center"/>
          </w:tcPr>
          <w:p w:rsidRPr="009352DA" w:rsidR="00250B07" w:rsidRDefault="00250B07" w14:paraId="5F431D52"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50B07" w:rsidRDefault="00250B07" w14:paraId="2CC8B206"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50B07" w:rsidRDefault="00250B07" w14:paraId="2A6264DA" w14:textId="77777777">
            <w:pPr>
              <w:pStyle w:val="ASMatrixHeading"/>
            </w:pPr>
          </w:p>
        </w:tc>
      </w:tr>
      <w:tr w:rsidR="00250B07" w:rsidTr="008E517A" w14:paraId="0516B986"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3F1FF158" w14:textId="77777777">
            <w:pPr>
              <w:pStyle w:val="ASMatrixHeading"/>
            </w:pPr>
          </w:p>
        </w:tc>
        <w:tc>
          <w:tcPr>
            <w:tcW w:w="3201" w:type="dxa"/>
            <w:gridSpan w:val="2"/>
            <w:tcBorders>
              <w:top w:val="single" w:color="C0C0C0" w:sz="8" w:space="0"/>
              <w:left w:val="single" w:color="C0C0C0" w:sz="8" w:space="0"/>
              <w:right w:val="single" w:color="C0C0C0" w:sz="8" w:space="0"/>
            </w:tcBorders>
            <w:shd w:val="clear" w:color="auto" w:fill="E6E6E6"/>
            <w:vAlign w:val="center"/>
          </w:tcPr>
          <w:p w:rsidRPr="009B0EBA" w:rsidR="00250B07" w:rsidP="001F2937" w:rsidRDefault="00250B07" w14:paraId="477A97B5"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color="C0C0C0" w:sz="8" w:space="0"/>
              <w:right w:val="single" w:color="C0C0C0" w:sz="8" w:space="0"/>
            </w:tcBorders>
            <w:shd w:val="clear" w:color="auto" w:fill="auto"/>
            <w:vAlign w:val="center"/>
          </w:tcPr>
          <w:p w:rsidRPr="009352DA" w:rsidR="00250B07" w:rsidRDefault="00250B07" w14:paraId="451AD352"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50B07" w:rsidRDefault="00250B07" w14:paraId="3129BF17"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50B07" w:rsidRDefault="00250B07" w14:paraId="2994A814"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50B07" w:rsidRDefault="00250B07" w14:paraId="4700CF1F" w14:textId="77777777">
            <w:pPr>
              <w:pStyle w:val="ASMatrixHeading"/>
            </w:pPr>
          </w:p>
        </w:tc>
      </w:tr>
      <w:tr w:rsidR="00250B07" w:rsidTr="008E517A" w14:paraId="4B26353E" w14:textId="77777777">
        <w:trPr>
          <w:cantSplit/>
          <w:trHeight w:val="20" w:hRule="exact"/>
          <w:tblHeader/>
          <w:hidden/>
        </w:trPr>
        <w:tc>
          <w:tcPr>
            <w:tcW w:w="432" w:type="dxa"/>
            <w:shd w:val="clear" w:color="auto" w:fill="auto"/>
            <w:vAlign w:val="bottom"/>
          </w:tcPr>
          <w:p w:rsidRPr="000944F1" w:rsidR="00250B07" w:rsidRDefault="00250B07" w14:paraId="53D7F450" w14:textId="77777777">
            <w:pPr>
              <w:pStyle w:val="ASAnnotationKWN"/>
            </w:pPr>
          </w:p>
        </w:tc>
        <w:tc>
          <w:tcPr>
            <w:tcW w:w="2798" w:type="dxa"/>
            <w:tcBorders>
              <w:top w:val="single" w:color="C0C0C0" w:sz="8" w:space="0"/>
              <w:right w:val="single" w:color="C0C0C0" w:sz="8" w:space="0"/>
            </w:tcBorders>
            <w:shd w:val="clear" w:color="auto" w:fill="auto"/>
            <w:vAlign w:val="bottom"/>
          </w:tcPr>
          <w:p w:rsidR="00250B07" w:rsidRDefault="00250B07" w14:paraId="1EC48877" w14:textId="77777777">
            <w:pPr>
              <w:pStyle w:val="ASAnnotationKWN"/>
            </w:pPr>
          </w:p>
        </w:tc>
        <w:tc>
          <w:tcPr>
            <w:tcW w:w="403" w:type="dxa"/>
            <w:tcBorders>
              <w:left w:val="single" w:color="C0C0C0" w:sz="8" w:space="0"/>
              <w:right w:val="single" w:color="C0C0C0" w:sz="8" w:space="0"/>
            </w:tcBorders>
            <w:shd w:val="clear" w:color="auto" w:fill="E6E6E6"/>
            <w:vAlign w:val="bottom"/>
          </w:tcPr>
          <w:p w:rsidR="00250B07" w:rsidRDefault="00250B07" w14:paraId="74B40A2E"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50B07" w:rsidRDefault="00250B07" w14:paraId="39F77575"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50B07" w:rsidRDefault="00250B07" w14:paraId="6561CEF6"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50B07" w:rsidRDefault="00250B07" w14:paraId="744D9BD0"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50B07" w:rsidRDefault="00250B07" w14:paraId="605F82B5" w14:textId="77777777">
            <w:pPr>
              <w:pStyle w:val="ASAnnotationTableKeepWNext"/>
            </w:pPr>
          </w:p>
        </w:tc>
      </w:tr>
      <w:tr w:rsidR="00250B07" w:rsidTr="008E517A" w14:paraId="69AEE54E" w14:textId="77777777">
        <w:trPr>
          <w:cantSplit/>
        </w:trPr>
        <w:tc>
          <w:tcPr>
            <w:tcW w:w="432" w:type="dxa"/>
            <w:shd w:val="clear" w:color="auto" w:fill="auto"/>
            <w:vAlign w:val="bottom"/>
          </w:tcPr>
          <w:p w:rsidRPr="00035DB6" w:rsidR="00250B07" w:rsidRDefault="00250B07" w14:paraId="13D55D0C" w14:textId="77777777">
            <w:pPr>
              <w:rPr>
                <w:sz w:val="18"/>
              </w:rPr>
            </w:pPr>
          </w:p>
        </w:tc>
        <w:tc>
          <w:tcPr>
            <w:tcW w:w="2798" w:type="dxa"/>
            <w:tcBorders>
              <w:right w:val="single" w:color="C0C0C0" w:sz="8" w:space="0"/>
            </w:tcBorders>
            <w:shd w:val="clear" w:color="auto" w:fill="auto"/>
            <w:vAlign w:val="bottom"/>
          </w:tcPr>
          <w:p w:rsidRPr="00035DB6" w:rsidR="00250B07" w:rsidP="001F2937" w:rsidRDefault="00250B07" w14:paraId="7B5F60CF" w14:textId="6CA5DDA2">
            <w:pPr>
              <w:pStyle w:val="ASMatrixSubitem"/>
            </w:pPr>
            <w:r>
              <w:t>a.</w:t>
            </w:r>
            <w:r>
              <w:tab/>
              <w:t>It would be very risky to file a sexual harassment complaint</w:t>
            </w:r>
            <w:r w:rsidR="003C6595">
              <w:t>.</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1511E208" w14:textId="77777777">
            <w:pPr>
              <w:pStyle w:val="ASTableOptionBoxes"/>
            </w:pPr>
            <w:r>
              <w:rPr>
                <w:noProof/>
              </w:rPr>
              <w:drawing>
                <wp:inline distT="0" distB="0" distL="0" distR="0" wp14:anchorId="7F414860" wp14:editId="068287B6">
                  <wp:extent cx="172720" cy="172720"/>
                  <wp:effectExtent l="0" t="0" r="0" b="0"/>
                  <wp:docPr id="1404" name="Picture 14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6A19180F" w14:textId="77777777">
            <w:pPr>
              <w:pStyle w:val="ASTableOptionBoxes"/>
            </w:pPr>
            <w:r>
              <w:rPr>
                <w:noProof/>
              </w:rPr>
              <w:drawing>
                <wp:inline distT="0" distB="0" distL="0" distR="0" wp14:anchorId="589CF5E8" wp14:editId="1892A63E">
                  <wp:extent cx="172720" cy="172720"/>
                  <wp:effectExtent l="0" t="0" r="0" b="0"/>
                  <wp:docPr id="1405" name="Picture 14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5FBCD868" w14:textId="77777777">
            <w:pPr>
              <w:pStyle w:val="ASTableOptionBoxes"/>
            </w:pPr>
            <w:r>
              <w:rPr>
                <w:noProof/>
              </w:rPr>
              <w:drawing>
                <wp:inline distT="0" distB="0" distL="0" distR="0" wp14:anchorId="4D004DA6" wp14:editId="1FAFAAD4">
                  <wp:extent cx="172720" cy="172720"/>
                  <wp:effectExtent l="0" t="0" r="0" b="0"/>
                  <wp:docPr id="1406" name="Picture 14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6AC6E944" w14:textId="77777777">
            <w:pPr>
              <w:pStyle w:val="ASTableOptionBoxes"/>
            </w:pPr>
            <w:r>
              <w:rPr>
                <w:noProof/>
              </w:rPr>
              <w:drawing>
                <wp:inline distT="0" distB="0" distL="0" distR="0" wp14:anchorId="31395278" wp14:editId="7F1D9C0F">
                  <wp:extent cx="172720" cy="172720"/>
                  <wp:effectExtent l="0" t="0" r="0" b="0"/>
                  <wp:docPr id="1407" name="Picture 14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6BEFCD96" w14:textId="77777777">
            <w:pPr>
              <w:pStyle w:val="ASTableOptionBoxes"/>
            </w:pPr>
            <w:r>
              <w:rPr>
                <w:noProof/>
              </w:rPr>
              <w:drawing>
                <wp:inline distT="0" distB="0" distL="0" distR="0" wp14:anchorId="2DF8DCD1" wp14:editId="3F3C1106">
                  <wp:extent cx="172720" cy="172720"/>
                  <wp:effectExtent l="0" t="0" r="0" b="0"/>
                  <wp:docPr id="1408" name="Picture 14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8E517A" w14:paraId="5FC210EC" w14:textId="77777777">
        <w:trPr>
          <w:cantSplit/>
        </w:trPr>
        <w:tc>
          <w:tcPr>
            <w:tcW w:w="432" w:type="dxa"/>
            <w:shd w:val="clear" w:color="auto" w:fill="auto"/>
            <w:vAlign w:val="bottom"/>
          </w:tcPr>
          <w:p w:rsidRPr="00035DB6" w:rsidR="00250B07" w:rsidRDefault="00250B07" w14:paraId="759FDE3D" w14:textId="77777777">
            <w:pPr>
              <w:rPr>
                <w:sz w:val="18"/>
              </w:rPr>
            </w:pPr>
          </w:p>
        </w:tc>
        <w:tc>
          <w:tcPr>
            <w:tcW w:w="2798" w:type="dxa"/>
            <w:tcBorders>
              <w:right w:val="single" w:color="C0C0C0" w:sz="8" w:space="0"/>
            </w:tcBorders>
            <w:shd w:val="clear" w:color="auto" w:fill="auto"/>
            <w:vAlign w:val="bottom"/>
          </w:tcPr>
          <w:p w:rsidRPr="00035DB6" w:rsidR="00250B07" w:rsidP="001F2937" w:rsidRDefault="00250B07" w14:paraId="111DC280" w14:textId="77777777">
            <w:pPr>
              <w:pStyle w:val="ASMatrixSubitem"/>
            </w:pPr>
            <w:r>
              <w:t>b.</w:t>
            </w:r>
            <w:r>
              <w:tab/>
              <w:t>A sexual harassment complaint would not be taken seriously.</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3DBB5130" w14:textId="77777777">
            <w:pPr>
              <w:pStyle w:val="ASTableOptionBoxes"/>
            </w:pPr>
            <w:r>
              <w:rPr>
                <w:noProof/>
              </w:rPr>
              <w:drawing>
                <wp:inline distT="0" distB="0" distL="0" distR="0" wp14:anchorId="7E65D783" wp14:editId="2409AF9B">
                  <wp:extent cx="172720" cy="172720"/>
                  <wp:effectExtent l="0" t="0" r="0" b="0"/>
                  <wp:docPr id="1409" name="Picture 14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56266A1D" w14:textId="77777777">
            <w:pPr>
              <w:pStyle w:val="ASTableOptionBoxes"/>
            </w:pPr>
            <w:r>
              <w:rPr>
                <w:noProof/>
              </w:rPr>
              <w:drawing>
                <wp:inline distT="0" distB="0" distL="0" distR="0" wp14:anchorId="22A2A042" wp14:editId="53EABA60">
                  <wp:extent cx="172720" cy="172720"/>
                  <wp:effectExtent l="0" t="0" r="0" b="0"/>
                  <wp:docPr id="1410" name="Picture 14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1AC1C5E9" w14:textId="77777777">
            <w:pPr>
              <w:pStyle w:val="ASTableOptionBoxes"/>
            </w:pPr>
            <w:r>
              <w:rPr>
                <w:noProof/>
              </w:rPr>
              <w:drawing>
                <wp:inline distT="0" distB="0" distL="0" distR="0" wp14:anchorId="6EFCC9C4" wp14:editId="72D55CAF">
                  <wp:extent cx="172720" cy="172720"/>
                  <wp:effectExtent l="0" t="0" r="0" b="0"/>
                  <wp:docPr id="1411" name="Picture 14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16D23A4A" w14:textId="77777777">
            <w:pPr>
              <w:pStyle w:val="ASTableOptionBoxes"/>
            </w:pPr>
            <w:r>
              <w:rPr>
                <w:noProof/>
              </w:rPr>
              <w:drawing>
                <wp:inline distT="0" distB="0" distL="0" distR="0" wp14:anchorId="7E51A8C5" wp14:editId="1DC48FDE">
                  <wp:extent cx="172720" cy="172720"/>
                  <wp:effectExtent l="0" t="0" r="0" b="0"/>
                  <wp:docPr id="1412" name="Picture 14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1A12D6AB" w14:textId="77777777">
            <w:pPr>
              <w:pStyle w:val="ASTableOptionBoxes"/>
            </w:pPr>
            <w:r>
              <w:rPr>
                <w:noProof/>
              </w:rPr>
              <w:drawing>
                <wp:inline distT="0" distB="0" distL="0" distR="0" wp14:anchorId="18D00CB2" wp14:editId="0083C25D">
                  <wp:extent cx="172720" cy="172720"/>
                  <wp:effectExtent l="0" t="0" r="0" b="0"/>
                  <wp:docPr id="1413" name="Picture 14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8E517A" w14:paraId="1E24435C" w14:textId="77777777">
        <w:trPr>
          <w:cantSplit/>
        </w:trPr>
        <w:tc>
          <w:tcPr>
            <w:tcW w:w="432" w:type="dxa"/>
            <w:shd w:val="clear" w:color="auto" w:fill="auto"/>
            <w:vAlign w:val="bottom"/>
          </w:tcPr>
          <w:p w:rsidRPr="00035DB6" w:rsidR="00250B07" w:rsidRDefault="00250B07" w14:paraId="33100D6B" w14:textId="77777777">
            <w:pPr>
              <w:rPr>
                <w:sz w:val="18"/>
              </w:rPr>
            </w:pPr>
          </w:p>
        </w:tc>
        <w:tc>
          <w:tcPr>
            <w:tcW w:w="2798" w:type="dxa"/>
            <w:tcBorders>
              <w:right w:val="single" w:color="C0C0C0" w:sz="8" w:space="0"/>
            </w:tcBorders>
            <w:shd w:val="clear" w:color="auto" w:fill="auto"/>
            <w:vAlign w:val="bottom"/>
          </w:tcPr>
          <w:p w:rsidRPr="00035DB6" w:rsidR="00250B07" w:rsidP="001F2937" w:rsidRDefault="00250B07" w14:paraId="09DF99FE" w14:textId="77777777">
            <w:pPr>
              <w:pStyle w:val="ASMatrixSubitem"/>
            </w:pPr>
            <w:r>
              <w:t>c.</w:t>
            </w:r>
            <w:r>
              <w:tab/>
              <w:t>A sexual harassment complaint would be thoroughly investigated.</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622349C3" w14:textId="77777777">
            <w:pPr>
              <w:pStyle w:val="ASTableOptionBoxes"/>
            </w:pPr>
            <w:r>
              <w:rPr>
                <w:noProof/>
              </w:rPr>
              <w:drawing>
                <wp:inline distT="0" distB="0" distL="0" distR="0" wp14:anchorId="59C41804" wp14:editId="52DA2E11">
                  <wp:extent cx="172720" cy="172720"/>
                  <wp:effectExtent l="0" t="0" r="0" b="0"/>
                  <wp:docPr id="1414" name="Picture 14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7ED1A949" w14:textId="77777777">
            <w:pPr>
              <w:pStyle w:val="ASTableOptionBoxes"/>
            </w:pPr>
            <w:r>
              <w:rPr>
                <w:noProof/>
              </w:rPr>
              <w:drawing>
                <wp:inline distT="0" distB="0" distL="0" distR="0" wp14:anchorId="1726149A" wp14:editId="2AF103EE">
                  <wp:extent cx="172720" cy="172720"/>
                  <wp:effectExtent l="0" t="0" r="0" b="0"/>
                  <wp:docPr id="1415" name="Picture 14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4C58417E" w14:textId="77777777">
            <w:pPr>
              <w:pStyle w:val="ASTableOptionBoxes"/>
            </w:pPr>
            <w:r>
              <w:rPr>
                <w:noProof/>
              </w:rPr>
              <w:drawing>
                <wp:inline distT="0" distB="0" distL="0" distR="0" wp14:anchorId="7B308CD6" wp14:editId="1097E39C">
                  <wp:extent cx="172720" cy="172720"/>
                  <wp:effectExtent l="0" t="0" r="0" b="0"/>
                  <wp:docPr id="1416" name="Picture 14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70D54EDE" w14:textId="77777777">
            <w:pPr>
              <w:pStyle w:val="ASTableOptionBoxes"/>
            </w:pPr>
            <w:r>
              <w:rPr>
                <w:noProof/>
              </w:rPr>
              <w:drawing>
                <wp:inline distT="0" distB="0" distL="0" distR="0" wp14:anchorId="2E038082" wp14:editId="5765D4D7">
                  <wp:extent cx="172720" cy="172720"/>
                  <wp:effectExtent l="0" t="0" r="0" b="0"/>
                  <wp:docPr id="1417" name="Picture 14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423FA185" w14:textId="77777777">
            <w:pPr>
              <w:pStyle w:val="ASTableOptionBoxes"/>
            </w:pPr>
            <w:r>
              <w:rPr>
                <w:noProof/>
              </w:rPr>
              <w:drawing>
                <wp:inline distT="0" distB="0" distL="0" distR="0" wp14:anchorId="78A31F3C" wp14:editId="24F2268D">
                  <wp:extent cx="172720" cy="172720"/>
                  <wp:effectExtent l="0" t="0" r="0" b="0"/>
                  <wp:docPr id="1418" name="Picture 14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8E517A" w14:paraId="5FCCBA56" w14:textId="77777777">
        <w:trPr>
          <w:cantSplit/>
        </w:trPr>
        <w:tc>
          <w:tcPr>
            <w:tcW w:w="432" w:type="dxa"/>
            <w:shd w:val="clear" w:color="auto" w:fill="auto"/>
            <w:vAlign w:val="bottom"/>
          </w:tcPr>
          <w:p w:rsidRPr="00035DB6" w:rsidR="00250B07" w:rsidRDefault="00250B07" w14:paraId="7038E44E" w14:textId="77777777">
            <w:pPr>
              <w:rPr>
                <w:sz w:val="18"/>
              </w:rPr>
            </w:pPr>
          </w:p>
        </w:tc>
        <w:tc>
          <w:tcPr>
            <w:tcW w:w="2798" w:type="dxa"/>
            <w:tcBorders>
              <w:right w:val="single" w:color="C0C0C0" w:sz="8" w:space="0"/>
            </w:tcBorders>
            <w:shd w:val="clear" w:color="auto" w:fill="auto"/>
            <w:vAlign w:val="bottom"/>
          </w:tcPr>
          <w:p w:rsidRPr="00035DB6" w:rsidR="00250B07" w:rsidP="001F2937" w:rsidRDefault="00250B07" w14:paraId="519B73E7" w14:textId="77777777">
            <w:pPr>
              <w:pStyle w:val="ASMatrixSubitem"/>
            </w:pPr>
            <w:r>
              <w:t>d.</w:t>
            </w:r>
            <w:r>
              <w:tab/>
              <w:t>I would feel comfortable reporting a sexual harassment complaint.</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53BA5097" w14:textId="77777777">
            <w:pPr>
              <w:pStyle w:val="ASTableOptionBoxes"/>
            </w:pPr>
            <w:r>
              <w:rPr>
                <w:noProof/>
              </w:rPr>
              <w:drawing>
                <wp:inline distT="0" distB="0" distL="0" distR="0" wp14:anchorId="78BDBC78" wp14:editId="21F45237">
                  <wp:extent cx="172720" cy="172720"/>
                  <wp:effectExtent l="0" t="0" r="0" b="0"/>
                  <wp:docPr id="1419" name="Picture 14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2DB28B5F" w14:textId="77777777">
            <w:pPr>
              <w:pStyle w:val="ASTableOptionBoxes"/>
            </w:pPr>
            <w:r>
              <w:rPr>
                <w:noProof/>
              </w:rPr>
              <w:drawing>
                <wp:inline distT="0" distB="0" distL="0" distR="0" wp14:anchorId="3502BCF5" wp14:editId="4517C697">
                  <wp:extent cx="172720" cy="172720"/>
                  <wp:effectExtent l="0" t="0" r="0" b="0"/>
                  <wp:docPr id="1420" name="Picture 14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35997F2C" w14:textId="77777777">
            <w:pPr>
              <w:pStyle w:val="ASTableOptionBoxes"/>
            </w:pPr>
            <w:r>
              <w:rPr>
                <w:noProof/>
              </w:rPr>
              <w:drawing>
                <wp:inline distT="0" distB="0" distL="0" distR="0" wp14:anchorId="3C2A628D" wp14:editId="411390F1">
                  <wp:extent cx="172720" cy="172720"/>
                  <wp:effectExtent l="0" t="0" r="0" b="0"/>
                  <wp:docPr id="1421" name="Picture 14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5CB095A5" w14:textId="77777777">
            <w:pPr>
              <w:pStyle w:val="ASTableOptionBoxes"/>
            </w:pPr>
            <w:r>
              <w:rPr>
                <w:noProof/>
              </w:rPr>
              <w:drawing>
                <wp:inline distT="0" distB="0" distL="0" distR="0" wp14:anchorId="26AC3F99" wp14:editId="3910A673">
                  <wp:extent cx="172720" cy="172720"/>
                  <wp:effectExtent l="0" t="0" r="0" b="0"/>
                  <wp:docPr id="1422" name="Picture 14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7D69D2E6" w14:textId="77777777">
            <w:pPr>
              <w:pStyle w:val="ASTableOptionBoxes"/>
            </w:pPr>
            <w:r>
              <w:rPr>
                <w:noProof/>
              </w:rPr>
              <w:drawing>
                <wp:inline distT="0" distB="0" distL="0" distR="0" wp14:anchorId="4ECE69C3" wp14:editId="5FBC2B77">
                  <wp:extent cx="172720" cy="172720"/>
                  <wp:effectExtent l="0" t="0" r="0" b="0"/>
                  <wp:docPr id="1423" name="Picture 14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8E517A" w14:paraId="667248F7" w14:textId="77777777">
        <w:trPr>
          <w:cantSplit/>
        </w:trPr>
        <w:tc>
          <w:tcPr>
            <w:tcW w:w="432" w:type="dxa"/>
            <w:shd w:val="clear" w:color="auto" w:fill="auto"/>
            <w:vAlign w:val="bottom"/>
          </w:tcPr>
          <w:p w:rsidRPr="00035DB6" w:rsidR="00250B07" w:rsidRDefault="00250B07" w14:paraId="4C156DF4" w14:textId="77777777">
            <w:pPr>
              <w:rPr>
                <w:sz w:val="18"/>
              </w:rPr>
            </w:pPr>
          </w:p>
        </w:tc>
        <w:tc>
          <w:tcPr>
            <w:tcW w:w="2798" w:type="dxa"/>
            <w:tcBorders>
              <w:right w:val="single" w:color="C0C0C0" w:sz="8" w:space="0"/>
            </w:tcBorders>
            <w:shd w:val="clear" w:color="auto" w:fill="auto"/>
            <w:vAlign w:val="bottom"/>
          </w:tcPr>
          <w:p w:rsidRPr="00035DB6" w:rsidR="00250B07" w:rsidP="001F2937" w:rsidRDefault="00250B07" w14:paraId="6D27F504" w14:textId="77777777">
            <w:pPr>
              <w:pStyle w:val="ASMatrixSubitem"/>
            </w:pPr>
            <w:r>
              <w:t>e.</w:t>
            </w:r>
            <w:r>
              <w:tab/>
              <w:t>Sexual harassment is not tolerated.</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30EF9051" w14:textId="77777777">
            <w:pPr>
              <w:pStyle w:val="ASTableOptionBoxes"/>
            </w:pPr>
            <w:r>
              <w:rPr>
                <w:noProof/>
              </w:rPr>
              <w:drawing>
                <wp:inline distT="0" distB="0" distL="0" distR="0" wp14:anchorId="50DC54F6" wp14:editId="2FB44E50">
                  <wp:extent cx="172720" cy="172720"/>
                  <wp:effectExtent l="0" t="0" r="0" b="0"/>
                  <wp:docPr id="1424" name="Picture 14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7180429F" w14:textId="77777777">
            <w:pPr>
              <w:pStyle w:val="ASTableOptionBoxes"/>
            </w:pPr>
            <w:r>
              <w:rPr>
                <w:noProof/>
              </w:rPr>
              <w:drawing>
                <wp:inline distT="0" distB="0" distL="0" distR="0" wp14:anchorId="332D30F3" wp14:editId="67BBA49B">
                  <wp:extent cx="172720" cy="172720"/>
                  <wp:effectExtent l="0" t="0" r="0" b="0"/>
                  <wp:docPr id="1425" name="Picture 14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6088CDBD" w14:textId="77777777">
            <w:pPr>
              <w:pStyle w:val="ASTableOptionBoxes"/>
            </w:pPr>
            <w:r>
              <w:rPr>
                <w:noProof/>
              </w:rPr>
              <w:drawing>
                <wp:inline distT="0" distB="0" distL="0" distR="0" wp14:anchorId="24A6AF58" wp14:editId="29A17F10">
                  <wp:extent cx="172720" cy="172720"/>
                  <wp:effectExtent l="0" t="0" r="0" b="0"/>
                  <wp:docPr id="1426" name="Picture 14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7B49AEC9" w14:textId="77777777">
            <w:pPr>
              <w:pStyle w:val="ASTableOptionBoxes"/>
            </w:pPr>
            <w:r>
              <w:rPr>
                <w:noProof/>
              </w:rPr>
              <w:drawing>
                <wp:inline distT="0" distB="0" distL="0" distR="0" wp14:anchorId="33945637" wp14:editId="5CBC47CE">
                  <wp:extent cx="172720" cy="172720"/>
                  <wp:effectExtent l="0" t="0" r="0" b="0"/>
                  <wp:docPr id="1427" name="Picture 14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54C36122" w14:textId="77777777">
            <w:pPr>
              <w:pStyle w:val="ASTableOptionBoxes"/>
            </w:pPr>
            <w:r>
              <w:rPr>
                <w:noProof/>
              </w:rPr>
              <w:drawing>
                <wp:inline distT="0" distB="0" distL="0" distR="0" wp14:anchorId="3E1BA325" wp14:editId="454E9F34">
                  <wp:extent cx="172720" cy="172720"/>
                  <wp:effectExtent l="0" t="0" r="0" b="0"/>
                  <wp:docPr id="1428" name="Picture 14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8E517A" w14:paraId="478994B2" w14:textId="77777777">
        <w:trPr>
          <w:cantSplit/>
        </w:trPr>
        <w:tc>
          <w:tcPr>
            <w:tcW w:w="432" w:type="dxa"/>
            <w:shd w:val="clear" w:color="auto" w:fill="auto"/>
            <w:vAlign w:val="bottom"/>
          </w:tcPr>
          <w:p w:rsidRPr="00035DB6" w:rsidR="00250B07" w:rsidRDefault="00250B07" w14:paraId="49660FFC" w14:textId="77777777">
            <w:pPr>
              <w:rPr>
                <w:sz w:val="18"/>
              </w:rPr>
            </w:pPr>
          </w:p>
        </w:tc>
        <w:tc>
          <w:tcPr>
            <w:tcW w:w="2798" w:type="dxa"/>
            <w:tcBorders>
              <w:right w:val="single" w:color="C0C0C0" w:sz="8" w:space="0"/>
            </w:tcBorders>
            <w:shd w:val="clear" w:color="auto" w:fill="auto"/>
            <w:vAlign w:val="bottom"/>
          </w:tcPr>
          <w:p w:rsidRPr="00035DB6" w:rsidR="00250B07" w:rsidP="001F2937" w:rsidRDefault="00250B07" w14:paraId="6B8011BB" w14:textId="77777777">
            <w:pPr>
              <w:pStyle w:val="ASMatrixSubitem"/>
            </w:pPr>
            <w:r>
              <w:t>f.</w:t>
            </w:r>
            <w:r>
              <w:tab/>
              <w:t>Individuals who sexually harass others get away with it.</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2B35354F" w14:textId="77777777">
            <w:pPr>
              <w:pStyle w:val="ASTableOptionBoxes"/>
            </w:pPr>
            <w:r>
              <w:rPr>
                <w:noProof/>
              </w:rPr>
              <w:drawing>
                <wp:inline distT="0" distB="0" distL="0" distR="0" wp14:anchorId="743E62C8" wp14:editId="18608B25">
                  <wp:extent cx="172720" cy="172720"/>
                  <wp:effectExtent l="0" t="0" r="0" b="0"/>
                  <wp:docPr id="1429" name="Picture 14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334AF3A3" w14:textId="77777777">
            <w:pPr>
              <w:pStyle w:val="ASTableOptionBoxes"/>
            </w:pPr>
            <w:r>
              <w:rPr>
                <w:noProof/>
              </w:rPr>
              <w:drawing>
                <wp:inline distT="0" distB="0" distL="0" distR="0" wp14:anchorId="4AC6C0EA" wp14:editId="45E3ACDF">
                  <wp:extent cx="172720" cy="172720"/>
                  <wp:effectExtent l="0" t="0" r="0" b="0"/>
                  <wp:docPr id="1430" name="Picture 14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5D71892F" w14:textId="77777777">
            <w:pPr>
              <w:pStyle w:val="ASTableOptionBoxes"/>
            </w:pPr>
            <w:r>
              <w:rPr>
                <w:noProof/>
              </w:rPr>
              <w:drawing>
                <wp:inline distT="0" distB="0" distL="0" distR="0" wp14:anchorId="4A6BB503" wp14:editId="210C114E">
                  <wp:extent cx="172720" cy="172720"/>
                  <wp:effectExtent l="0" t="0" r="0" b="0"/>
                  <wp:docPr id="1431" name="Picture 14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67A8A929" w14:textId="77777777">
            <w:pPr>
              <w:pStyle w:val="ASTableOptionBoxes"/>
            </w:pPr>
            <w:r>
              <w:rPr>
                <w:noProof/>
              </w:rPr>
              <w:drawing>
                <wp:inline distT="0" distB="0" distL="0" distR="0" wp14:anchorId="67008F50" wp14:editId="1B86CFD3">
                  <wp:extent cx="172720" cy="172720"/>
                  <wp:effectExtent l="0" t="0" r="0" b="0"/>
                  <wp:docPr id="1432" name="Picture 14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4C6E88F9" w14:textId="77777777">
            <w:pPr>
              <w:pStyle w:val="ASTableOptionBoxes"/>
            </w:pPr>
            <w:r>
              <w:rPr>
                <w:noProof/>
              </w:rPr>
              <w:drawing>
                <wp:inline distT="0" distB="0" distL="0" distR="0" wp14:anchorId="1DDF8A60" wp14:editId="23CC4B9C">
                  <wp:extent cx="172720" cy="172720"/>
                  <wp:effectExtent l="0" t="0" r="0" b="0"/>
                  <wp:docPr id="1433" name="Picture 14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8E517A" w14:paraId="1B089FC1" w14:textId="77777777">
        <w:trPr>
          <w:cantSplit/>
        </w:trPr>
        <w:tc>
          <w:tcPr>
            <w:tcW w:w="432" w:type="dxa"/>
            <w:shd w:val="clear" w:color="auto" w:fill="auto"/>
            <w:vAlign w:val="bottom"/>
          </w:tcPr>
          <w:p w:rsidRPr="00035DB6" w:rsidR="00250B07" w:rsidRDefault="00250B07" w14:paraId="041A3B26" w14:textId="77777777">
            <w:pPr>
              <w:rPr>
                <w:sz w:val="18"/>
              </w:rPr>
            </w:pPr>
          </w:p>
        </w:tc>
        <w:tc>
          <w:tcPr>
            <w:tcW w:w="2798" w:type="dxa"/>
            <w:tcBorders>
              <w:right w:val="single" w:color="C0C0C0" w:sz="8" w:space="0"/>
            </w:tcBorders>
            <w:shd w:val="clear" w:color="auto" w:fill="auto"/>
            <w:vAlign w:val="bottom"/>
          </w:tcPr>
          <w:p w:rsidRPr="00035DB6" w:rsidR="00250B07" w:rsidP="001F2937" w:rsidRDefault="00250B07" w14:paraId="7D5BC30B" w14:textId="77777777">
            <w:pPr>
              <w:pStyle w:val="ASMatrixSubitem"/>
            </w:pPr>
            <w:r>
              <w:t>g.</w:t>
            </w:r>
            <w:r>
              <w:tab/>
              <w:t>I would be afraid to make a sexual harassment complaint.</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44567D93" w14:textId="77777777">
            <w:pPr>
              <w:pStyle w:val="ASTableOptionBoxes"/>
            </w:pPr>
            <w:r>
              <w:rPr>
                <w:noProof/>
              </w:rPr>
              <w:drawing>
                <wp:inline distT="0" distB="0" distL="0" distR="0" wp14:anchorId="6F7D6521" wp14:editId="389D8B70">
                  <wp:extent cx="172720" cy="172720"/>
                  <wp:effectExtent l="0" t="0" r="0" b="0"/>
                  <wp:docPr id="1434" name="Picture 14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451C3E8D" w14:textId="77777777">
            <w:pPr>
              <w:pStyle w:val="ASTableOptionBoxes"/>
            </w:pPr>
            <w:r>
              <w:rPr>
                <w:noProof/>
              </w:rPr>
              <w:drawing>
                <wp:inline distT="0" distB="0" distL="0" distR="0" wp14:anchorId="0EFB299F" wp14:editId="54787BBF">
                  <wp:extent cx="172720" cy="172720"/>
                  <wp:effectExtent l="0" t="0" r="0" b="0"/>
                  <wp:docPr id="1435" name="Picture 14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6798925E" w14:textId="77777777">
            <w:pPr>
              <w:pStyle w:val="ASTableOptionBoxes"/>
            </w:pPr>
            <w:r>
              <w:rPr>
                <w:noProof/>
              </w:rPr>
              <w:drawing>
                <wp:inline distT="0" distB="0" distL="0" distR="0" wp14:anchorId="2D303710" wp14:editId="2DBD3123">
                  <wp:extent cx="172720" cy="172720"/>
                  <wp:effectExtent l="0" t="0" r="0" b="0"/>
                  <wp:docPr id="1436" name="Picture 14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6334169C" w14:textId="77777777">
            <w:pPr>
              <w:pStyle w:val="ASTableOptionBoxes"/>
            </w:pPr>
            <w:r>
              <w:rPr>
                <w:noProof/>
              </w:rPr>
              <w:drawing>
                <wp:inline distT="0" distB="0" distL="0" distR="0" wp14:anchorId="4E12DAC3" wp14:editId="445F5CE1">
                  <wp:extent cx="172720" cy="172720"/>
                  <wp:effectExtent l="0" t="0" r="0" b="0"/>
                  <wp:docPr id="1437" name="Picture 14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60543F2E" w14:textId="77777777">
            <w:pPr>
              <w:pStyle w:val="ASTableOptionBoxes"/>
            </w:pPr>
            <w:r>
              <w:rPr>
                <w:noProof/>
              </w:rPr>
              <w:drawing>
                <wp:inline distT="0" distB="0" distL="0" distR="0" wp14:anchorId="197B0F1D" wp14:editId="20FF8A2D">
                  <wp:extent cx="172720" cy="172720"/>
                  <wp:effectExtent l="0" t="0" r="0" b="0"/>
                  <wp:docPr id="1438" name="Picture 14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8E517A" w14:paraId="2B16CAF4" w14:textId="77777777">
        <w:trPr>
          <w:cantSplit/>
        </w:trPr>
        <w:tc>
          <w:tcPr>
            <w:tcW w:w="432" w:type="dxa"/>
            <w:shd w:val="clear" w:color="auto" w:fill="auto"/>
            <w:vAlign w:val="bottom"/>
          </w:tcPr>
          <w:p w:rsidRPr="00035DB6" w:rsidR="00250B07" w:rsidRDefault="00250B07" w14:paraId="34E57300" w14:textId="77777777">
            <w:pPr>
              <w:rPr>
                <w:sz w:val="18"/>
              </w:rPr>
            </w:pPr>
          </w:p>
        </w:tc>
        <w:tc>
          <w:tcPr>
            <w:tcW w:w="2798" w:type="dxa"/>
            <w:tcBorders>
              <w:right w:val="single" w:color="C0C0C0" w:sz="8" w:space="0"/>
            </w:tcBorders>
            <w:shd w:val="clear" w:color="auto" w:fill="auto"/>
            <w:vAlign w:val="bottom"/>
          </w:tcPr>
          <w:p w:rsidRPr="00035DB6" w:rsidR="00250B07" w:rsidP="001F2937" w:rsidRDefault="00250B07" w14:paraId="61799034" w14:textId="77777777">
            <w:pPr>
              <w:pStyle w:val="ASMatrixSubitem"/>
            </w:pPr>
            <w:r>
              <w:t>h.</w:t>
            </w:r>
            <w:r>
              <w:tab/>
              <w:t>Penalties against individuals who sexually harass others at work are strongly enforced.</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0F9E067E" w14:textId="77777777">
            <w:pPr>
              <w:pStyle w:val="ASTableOptionBoxes"/>
            </w:pPr>
            <w:r>
              <w:rPr>
                <w:noProof/>
              </w:rPr>
              <w:drawing>
                <wp:inline distT="0" distB="0" distL="0" distR="0" wp14:anchorId="0664B47F" wp14:editId="606D1EF0">
                  <wp:extent cx="172720" cy="172720"/>
                  <wp:effectExtent l="0" t="0" r="0" b="0"/>
                  <wp:docPr id="1439" name="Picture 14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3C6BBCF5" w14:textId="77777777">
            <w:pPr>
              <w:pStyle w:val="ASTableOptionBoxes"/>
            </w:pPr>
            <w:r>
              <w:rPr>
                <w:noProof/>
              </w:rPr>
              <w:drawing>
                <wp:inline distT="0" distB="0" distL="0" distR="0" wp14:anchorId="5548BCDF" wp14:editId="62828F20">
                  <wp:extent cx="172720" cy="172720"/>
                  <wp:effectExtent l="0" t="0" r="0" b="0"/>
                  <wp:docPr id="1440" name="Picture 14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0C3CCACA" w14:textId="77777777">
            <w:pPr>
              <w:pStyle w:val="ASTableOptionBoxes"/>
            </w:pPr>
            <w:r>
              <w:rPr>
                <w:noProof/>
              </w:rPr>
              <w:drawing>
                <wp:inline distT="0" distB="0" distL="0" distR="0" wp14:anchorId="45B9AFD7" wp14:editId="7F9BB68D">
                  <wp:extent cx="172720" cy="172720"/>
                  <wp:effectExtent l="0" t="0" r="0" b="0"/>
                  <wp:docPr id="1441" name="Picture 14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133C5B50" w14:textId="77777777">
            <w:pPr>
              <w:pStyle w:val="ASTableOptionBoxes"/>
            </w:pPr>
            <w:r>
              <w:rPr>
                <w:noProof/>
              </w:rPr>
              <w:drawing>
                <wp:inline distT="0" distB="0" distL="0" distR="0" wp14:anchorId="13B72B33" wp14:editId="7500ED42">
                  <wp:extent cx="172720" cy="172720"/>
                  <wp:effectExtent l="0" t="0" r="0" b="0"/>
                  <wp:docPr id="1442" name="Picture 14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0D87BAD2" w14:textId="77777777">
            <w:pPr>
              <w:pStyle w:val="ASTableOptionBoxes"/>
            </w:pPr>
            <w:r>
              <w:rPr>
                <w:noProof/>
              </w:rPr>
              <w:drawing>
                <wp:inline distT="0" distB="0" distL="0" distR="0" wp14:anchorId="3F9B03D9" wp14:editId="38EF73E0">
                  <wp:extent cx="172720" cy="172720"/>
                  <wp:effectExtent l="0" t="0" r="0" b="0"/>
                  <wp:docPr id="1443" name="Picture 14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8E517A" w14:paraId="09072CC3" w14:textId="77777777">
        <w:trPr>
          <w:cantSplit/>
        </w:trPr>
        <w:tc>
          <w:tcPr>
            <w:tcW w:w="432" w:type="dxa"/>
            <w:shd w:val="clear" w:color="auto" w:fill="auto"/>
            <w:vAlign w:val="bottom"/>
          </w:tcPr>
          <w:p w:rsidRPr="00035DB6" w:rsidR="00250B07" w:rsidRDefault="00250B07" w14:paraId="2474C31E" w14:textId="77777777">
            <w:pPr>
              <w:rPr>
                <w:sz w:val="18"/>
              </w:rPr>
            </w:pPr>
          </w:p>
        </w:tc>
        <w:tc>
          <w:tcPr>
            <w:tcW w:w="2798" w:type="dxa"/>
            <w:tcBorders>
              <w:right w:val="single" w:color="C0C0C0" w:sz="8" w:space="0"/>
            </w:tcBorders>
            <w:shd w:val="clear" w:color="auto" w:fill="auto"/>
            <w:vAlign w:val="bottom"/>
          </w:tcPr>
          <w:p w:rsidRPr="00035DB6" w:rsidR="00250B07" w:rsidP="001F2937" w:rsidRDefault="00250B07" w14:paraId="2E6E0C86" w14:textId="77777777">
            <w:pPr>
              <w:pStyle w:val="ASMatrixSubitem"/>
            </w:pPr>
            <w:r>
              <w:t>i.</w:t>
            </w:r>
            <w:r>
              <w:tab/>
              <w:t>Actions are being taken to prevent sexual harassment.</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4EE3341D" w14:textId="77777777">
            <w:pPr>
              <w:pStyle w:val="ASTableOptionBoxes"/>
            </w:pPr>
            <w:r>
              <w:rPr>
                <w:noProof/>
              </w:rPr>
              <w:drawing>
                <wp:inline distT="0" distB="0" distL="0" distR="0" wp14:anchorId="553D1C42" wp14:editId="2471FF8C">
                  <wp:extent cx="172720" cy="172720"/>
                  <wp:effectExtent l="0" t="0" r="0" b="0"/>
                  <wp:docPr id="1444" name="Picture 14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7D5328A7" w14:textId="77777777">
            <w:pPr>
              <w:pStyle w:val="ASTableOptionBoxes"/>
            </w:pPr>
            <w:r>
              <w:rPr>
                <w:noProof/>
              </w:rPr>
              <w:drawing>
                <wp:inline distT="0" distB="0" distL="0" distR="0" wp14:anchorId="44656318" wp14:editId="00976345">
                  <wp:extent cx="172720" cy="172720"/>
                  <wp:effectExtent l="0" t="0" r="0" b="0"/>
                  <wp:docPr id="1445" name="Picture 14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7A4B92FD" w14:textId="77777777">
            <w:pPr>
              <w:pStyle w:val="ASTableOptionBoxes"/>
            </w:pPr>
            <w:r>
              <w:rPr>
                <w:noProof/>
              </w:rPr>
              <w:drawing>
                <wp:inline distT="0" distB="0" distL="0" distR="0" wp14:anchorId="4AC7EF7C" wp14:editId="733B4255">
                  <wp:extent cx="172720" cy="172720"/>
                  <wp:effectExtent l="0" t="0" r="0" b="0"/>
                  <wp:docPr id="1446" name="Picture 14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4052EBB9" w14:textId="77777777">
            <w:pPr>
              <w:pStyle w:val="ASTableOptionBoxes"/>
            </w:pPr>
            <w:r>
              <w:rPr>
                <w:noProof/>
              </w:rPr>
              <w:drawing>
                <wp:inline distT="0" distB="0" distL="0" distR="0" wp14:anchorId="436CBDD3" wp14:editId="3DBB26BD">
                  <wp:extent cx="172720" cy="172720"/>
                  <wp:effectExtent l="0" t="0" r="0" b="0"/>
                  <wp:docPr id="1447" name="Picture 14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4829DCC4" w14:textId="77777777">
            <w:pPr>
              <w:pStyle w:val="ASTableOptionBoxes"/>
            </w:pPr>
            <w:r>
              <w:rPr>
                <w:noProof/>
              </w:rPr>
              <w:drawing>
                <wp:inline distT="0" distB="0" distL="0" distR="0" wp14:anchorId="4FC9E764" wp14:editId="0FBED327">
                  <wp:extent cx="172720" cy="172720"/>
                  <wp:effectExtent l="0" t="0" r="0" b="0"/>
                  <wp:docPr id="1448" name="Picture 14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250B07" w:rsidP="001F2937" w:rsidRDefault="00250B07" w14:paraId="65D86AFE" w14:textId="50D5B7CD">
      <w:pPr>
        <w:pStyle w:val="Spacer4pt"/>
      </w:pPr>
    </w:p>
    <w:p w:rsidR="00DC7D72" w:rsidP="001F2937" w:rsidRDefault="00DC7D72" w14:paraId="31F91ABA" w14:textId="77777777">
      <w:pPr>
        <w:pStyle w:val="Spacer4pt"/>
      </w:pPr>
    </w:p>
    <w:p w:rsidR="00B747A3" w:rsidP="001F2937" w:rsidRDefault="00B747A3" w14:paraId="26FE6774" w14:textId="77777777">
      <w:pPr>
        <w:pStyle w:val="Spacer4pt"/>
        <w:sectPr w:rsidR="00B747A3" w:rsidSect="009B01BC">
          <w:type w:val="continuous"/>
          <w:pgSz w:w="12240" w:h="15840" w:code="1"/>
          <w:pgMar w:top="864" w:right="720" w:bottom="864" w:left="864" w:header="432" w:footer="432" w:gutter="0"/>
          <w:cols w:equalWidth="0" w:space="720" w:num="2">
            <w:col w:w="4968" w:space="720"/>
            <w:col w:w="4968"/>
          </w:cols>
          <w:docGrid w:linePitch="360"/>
        </w:sectPr>
      </w:pPr>
    </w:p>
    <w:p w:rsidRPr="00B815EC" w:rsidR="00B747A3" w:rsidP="00B747A3" w:rsidRDefault="00B747A3" w14:paraId="2B6C478E" w14:textId="77777777">
      <w:pPr>
        <w:pStyle w:val="ASAnnotationParagraph"/>
        <w:rPr>
          <w:highlight w:val="yellow"/>
        </w:rPr>
      </w:pPr>
      <w:r w:rsidRPr="00B815EC">
        <w:rPr>
          <w:highlight w:val="yellow"/>
        </w:rPr>
        <w:t>NORMOTHERA NORMOTHERB NORMOTHERC NORMOTHERD NORMOTHERE NORMOTHERF NORMOTHERG NORMOTHERH</w:t>
      </w:r>
    </w:p>
    <w:p w:rsidRPr="00B815EC" w:rsidR="00B747A3" w:rsidP="00B747A3" w:rsidRDefault="00E34E55" w14:paraId="7401EEBF" w14:textId="52588712">
      <w:pPr>
        <w:pStyle w:val="ASQstStem"/>
        <w:rPr>
          <w:highlight w:val="yellow"/>
        </w:rPr>
      </w:pPr>
      <w:r>
        <w:rPr>
          <w:rStyle w:val="WordBold"/>
          <w:highlight w:val="yellow"/>
        </w:rPr>
        <w:t>170</w:t>
      </w:r>
      <w:r w:rsidRPr="00B815EC" w:rsidR="00B747A3">
        <w:rPr>
          <w:rStyle w:val="WordBold"/>
          <w:highlight w:val="yellow"/>
        </w:rPr>
        <w:t>.</w:t>
      </w:r>
      <w:r w:rsidRPr="00B815EC" w:rsidR="00B747A3">
        <w:rPr>
          <w:highlight w:val="yellow"/>
        </w:rPr>
        <w:tab/>
      </w:r>
      <w:r w:rsidRPr="00B815EC" w:rsidR="00B747A3">
        <w:rPr>
          <w:rStyle w:val="WordBold"/>
          <w:highlight w:val="yellow"/>
        </w:rPr>
        <w:t xml:space="preserve">What percent of DoD civilian employees do you believe agree with the following statements?  </w:t>
      </w:r>
      <w:r w:rsidRPr="00B815EC" w:rsidR="00B747A3">
        <w:rPr>
          <w:rStyle w:val="WordItalicBold"/>
          <w:highlight w:val="yellow"/>
        </w:rPr>
        <w:t>Mark one answer for each item.</w:t>
      </w:r>
    </w:p>
    <w:tbl>
      <w:tblPr>
        <w:tblW w:w="10684" w:type="dxa"/>
        <w:tblLayout w:type="fixed"/>
        <w:tblCellMar>
          <w:left w:w="14" w:type="dxa"/>
          <w:right w:w="14" w:type="dxa"/>
        </w:tblCellMar>
        <w:tblLook w:val="0000" w:firstRow="0" w:lastRow="0" w:firstColumn="0" w:lastColumn="0" w:noHBand="0" w:noVBand="0"/>
      </w:tblPr>
      <w:tblGrid>
        <w:gridCol w:w="48"/>
        <w:gridCol w:w="5609"/>
        <w:gridCol w:w="360"/>
        <w:gridCol w:w="387"/>
        <w:gridCol w:w="387"/>
        <w:gridCol w:w="387"/>
        <w:gridCol w:w="387"/>
        <w:gridCol w:w="387"/>
        <w:gridCol w:w="387"/>
        <w:gridCol w:w="387"/>
        <w:gridCol w:w="387"/>
        <w:gridCol w:w="387"/>
        <w:gridCol w:w="464"/>
        <w:gridCol w:w="720"/>
      </w:tblGrid>
      <w:tr w:rsidRPr="00B815EC" w:rsidR="00B747A3" w:rsidTr="00B747A3" w14:paraId="6980A677" w14:textId="77777777">
        <w:trPr>
          <w:trHeight w:val="360"/>
          <w:tblHeader/>
        </w:trPr>
        <w:tc>
          <w:tcPr>
            <w:tcW w:w="48" w:type="dxa"/>
            <w:tcBorders>
              <w:right w:val="single" w:color="C0C0C0" w:sz="8" w:space="0"/>
            </w:tcBorders>
            <w:shd w:val="clear" w:color="auto" w:fill="auto"/>
            <w:vAlign w:val="bottom"/>
          </w:tcPr>
          <w:p w:rsidRPr="00B815EC" w:rsidR="00B747A3" w:rsidP="00926388" w:rsidRDefault="00B747A3" w14:paraId="0930FF44" w14:textId="77777777">
            <w:pPr>
              <w:pStyle w:val="ASHeadingCentered"/>
              <w:rPr>
                <w:highlight w:val="yellow"/>
              </w:rPr>
            </w:pPr>
          </w:p>
        </w:tc>
        <w:tc>
          <w:tcPr>
            <w:tcW w:w="5609" w:type="dxa"/>
            <w:tcBorders>
              <w:top w:val="single" w:color="C0C0C0" w:sz="8" w:space="0"/>
              <w:left w:val="single" w:color="C0C0C0" w:sz="8" w:space="0"/>
              <w:bottom w:val="single" w:color="C0C0C0" w:sz="8" w:space="0"/>
              <w:right w:val="single" w:color="C0C0C0" w:sz="8" w:space="0"/>
            </w:tcBorders>
            <w:shd w:val="clear" w:color="auto" w:fill="auto"/>
            <w:vAlign w:val="bottom"/>
          </w:tcPr>
          <w:p w:rsidRPr="00B815EC" w:rsidR="00B747A3" w:rsidP="00926388" w:rsidRDefault="00B747A3" w14:paraId="37BD7A24" w14:textId="77777777">
            <w:pPr>
              <w:pStyle w:val="ASHeadingCentered"/>
              <w:rPr>
                <w:highlight w:val="yellow"/>
              </w:rPr>
            </w:pPr>
          </w:p>
        </w:tc>
        <w:tc>
          <w:tcPr>
            <w:tcW w:w="360" w:type="dxa"/>
            <w:tcBorders>
              <w:top w:val="single" w:color="C0C0C0" w:sz="8" w:space="0"/>
              <w:left w:val="single" w:color="C0C0C0" w:sz="8" w:space="0"/>
              <w:bottom w:val="single" w:color="C0C0C0" w:sz="8" w:space="0"/>
              <w:right w:val="single" w:color="C0C0C0" w:sz="8" w:space="0"/>
            </w:tcBorders>
            <w:shd w:val="clear" w:color="auto" w:fill="E6E6E6"/>
            <w:vAlign w:val="bottom"/>
          </w:tcPr>
          <w:p w:rsidRPr="00B815EC" w:rsidR="00B747A3" w:rsidP="00926388" w:rsidRDefault="00B747A3" w14:paraId="7B0397E2" w14:textId="77777777">
            <w:pPr>
              <w:pStyle w:val="ASHeadingCentered"/>
              <w:rPr>
                <w:sz w:val="14"/>
                <w:szCs w:val="14"/>
                <w:highlight w:val="yellow"/>
              </w:rPr>
            </w:pPr>
            <w:r w:rsidRPr="00B815EC">
              <w:rPr>
                <w:sz w:val="14"/>
                <w:szCs w:val="14"/>
                <w:highlight w:val="yellow"/>
              </w:rPr>
              <w:t>0%</w:t>
            </w:r>
          </w:p>
        </w:tc>
        <w:tc>
          <w:tcPr>
            <w:tcW w:w="387" w:type="dxa"/>
            <w:tcBorders>
              <w:top w:val="single" w:color="C0C0C0" w:sz="8" w:space="0"/>
              <w:left w:val="single" w:color="C0C0C0" w:sz="8" w:space="0"/>
              <w:bottom w:val="single" w:color="C0C0C0" w:sz="8" w:space="0"/>
              <w:right w:val="single" w:color="C0C0C0" w:sz="8" w:space="0"/>
            </w:tcBorders>
            <w:shd w:val="clear" w:color="auto" w:fill="auto"/>
            <w:vAlign w:val="bottom"/>
          </w:tcPr>
          <w:p w:rsidRPr="00B815EC" w:rsidR="00B747A3" w:rsidP="00926388" w:rsidRDefault="00B747A3" w14:paraId="53E6AD04" w14:textId="77777777">
            <w:pPr>
              <w:pStyle w:val="ASHeadingCentered"/>
              <w:rPr>
                <w:sz w:val="14"/>
                <w:szCs w:val="14"/>
                <w:highlight w:val="yellow"/>
              </w:rPr>
            </w:pPr>
            <w:r w:rsidRPr="00B815EC">
              <w:rPr>
                <w:sz w:val="14"/>
                <w:szCs w:val="14"/>
                <w:highlight w:val="yellow"/>
              </w:rPr>
              <w:t>10%</w:t>
            </w:r>
          </w:p>
        </w:tc>
        <w:tc>
          <w:tcPr>
            <w:tcW w:w="387" w:type="dxa"/>
            <w:tcBorders>
              <w:top w:val="single" w:color="C0C0C0" w:sz="8" w:space="0"/>
              <w:left w:val="single" w:color="C0C0C0" w:sz="8" w:space="0"/>
              <w:bottom w:val="single" w:color="C0C0C0" w:sz="8" w:space="0"/>
              <w:right w:val="single" w:color="C0C0C0" w:sz="8" w:space="0"/>
            </w:tcBorders>
            <w:shd w:val="clear" w:color="auto" w:fill="E6E6E6"/>
            <w:vAlign w:val="bottom"/>
          </w:tcPr>
          <w:p w:rsidRPr="00B815EC" w:rsidR="00B747A3" w:rsidP="00926388" w:rsidRDefault="00B747A3" w14:paraId="53884C4B" w14:textId="77777777">
            <w:pPr>
              <w:pStyle w:val="ASHeadingCentered"/>
              <w:rPr>
                <w:sz w:val="14"/>
                <w:szCs w:val="14"/>
                <w:highlight w:val="yellow"/>
              </w:rPr>
            </w:pPr>
            <w:r w:rsidRPr="00B815EC">
              <w:rPr>
                <w:sz w:val="14"/>
                <w:szCs w:val="14"/>
                <w:highlight w:val="yellow"/>
              </w:rPr>
              <w:t>20%</w:t>
            </w:r>
          </w:p>
        </w:tc>
        <w:tc>
          <w:tcPr>
            <w:tcW w:w="387" w:type="dxa"/>
            <w:tcBorders>
              <w:top w:val="single" w:color="C0C0C0" w:sz="8" w:space="0"/>
              <w:left w:val="single" w:color="C0C0C0" w:sz="8" w:space="0"/>
              <w:bottom w:val="single" w:color="C0C0C0" w:sz="8" w:space="0"/>
              <w:right w:val="single" w:color="C0C0C0" w:sz="8" w:space="0"/>
            </w:tcBorders>
            <w:shd w:val="clear" w:color="auto" w:fill="auto"/>
            <w:vAlign w:val="bottom"/>
          </w:tcPr>
          <w:p w:rsidRPr="00B815EC" w:rsidR="00B747A3" w:rsidP="00926388" w:rsidRDefault="00B747A3" w14:paraId="2EE3AAEB" w14:textId="77777777">
            <w:pPr>
              <w:pStyle w:val="ASHeadingCentered"/>
              <w:rPr>
                <w:sz w:val="14"/>
                <w:szCs w:val="14"/>
                <w:highlight w:val="yellow"/>
              </w:rPr>
            </w:pPr>
            <w:r w:rsidRPr="00B815EC">
              <w:rPr>
                <w:sz w:val="14"/>
                <w:szCs w:val="14"/>
                <w:highlight w:val="yellow"/>
              </w:rPr>
              <w:t>30%</w:t>
            </w:r>
          </w:p>
        </w:tc>
        <w:tc>
          <w:tcPr>
            <w:tcW w:w="387" w:type="dxa"/>
            <w:tcBorders>
              <w:top w:val="single" w:color="C0C0C0" w:sz="8" w:space="0"/>
              <w:left w:val="single" w:color="C0C0C0" w:sz="8" w:space="0"/>
              <w:bottom w:val="single" w:color="C0C0C0" w:sz="8" w:space="0"/>
              <w:right w:val="single" w:color="C0C0C0" w:sz="8" w:space="0"/>
            </w:tcBorders>
            <w:shd w:val="clear" w:color="auto" w:fill="E6E6E6"/>
            <w:vAlign w:val="bottom"/>
          </w:tcPr>
          <w:p w:rsidRPr="00B815EC" w:rsidR="00B747A3" w:rsidP="00926388" w:rsidRDefault="00B747A3" w14:paraId="6F20D2C2" w14:textId="77777777">
            <w:pPr>
              <w:pStyle w:val="ASHeadingCentered"/>
              <w:rPr>
                <w:sz w:val="14"/>
                <w:szCs w:val="14"/>
                <w:highlight w:val="yellow"/>
              </w:rPr>
            </w:pPr>
            <w:r w:rsidRPr="00B815EC">
              <w:rPr>
                <w:sz w:val="14"/>
                <w:szCs w:val="14"/>
                <w:highlight w:val="yellow"/>
              </w:rPr>
              <w:t>40%</w:t>
            </w:r>
          </w:p>
        </w:tc>
        <w:tc>
          <w:tcPr>
            <w:tcW w:w="387" w:type="dxa"/>
            <w:tcBorders>
              <w:top w:val="single" w:color="C0C0C0" w:sz="8" w:space="0"/>
              <w:left w:val="single" w:color="C0C0C0" w:sz="8" w:space="0"/>
              <w:bottom w:val="single" w:color="C0C0C0" w:sz="8" w:space="0"/>
              <w:right w:val="single" w:color="C0C0C0" w:sz="8" w:space="0"/>
            </w:tcBorders>
            <w:shd w:val="clear" w:color="auto" w:fill="auto"/>
            <w:vAlign w:val="bottom"/>
          </w:tcPr>
          <w:p w:rsidRPr="00B815EC" w:rsidR="00B747A3" w:rsidP="00926388" w:rsidRDefault="00B747A3" w14:paraId="59425110" w14:textId="77777777">
            <w:pPr>
              <w:pStyle w:val="ASHeadingCentered"/>
              <w:rPr>
                <w:sz w:val="14"/>
                <w:szCs w:val="14"/>
                <w:highlight w:val="yellow"/>
              </w:rPr>
            </w:pPr>
            <w:r w:rsidRPr="00B815EC">
              <w:rPr>
                <w:sz w:val="14"/>
                <w:szCs w:val="14"/>
                <w:highlight w:val="yellow"/>
              </w:rPr>
              <w:t>50%</w:t>
            </w:r>
          </w:p>
        </w:tc>
        <w:tc>
          <w:tcPr>
            <w:tcW w:w="387" w:type="dxa"/>
            <w:tcBorders>
              <w:top w:val="single" w:color="C0C0C0" w:sz="8" w:space="0"/>
              <w:left w:val="single" w:color="C0C0C0" w:sz="8" w:space="0"/>
              <w:bottom w:val="single" w:color="C0C0C0" w:sz="8" w:space="0"/>
              <w:right w:val="single" w:color="C0C0C0" w:sz="8" w:space="0"/>
            </w:tcBorders>
            <w:shd w:val="clear" w:color="auto" w:fill="E6E6E6"/>
            <w:vAlign w:val="bottom"/>
          </w:tcPr>
          <w:p w:rsidRPr="00B815EC" w:rsidR="00B747A3" w:rsidP="00926388" w:rsidRDefault="00B747A3" w14:paraId="602CC4ED" w14:textId="77777777">
            <w:pPr>
              <w:pStyle w:val="ASHeadingCentered"/>
              <w:rPr>
                <w:sz w:val="14"/>
                <w:szCs w:val="14"/>
                <w:highlight w:val="yellow"/>
              </w:rPr>
            </w:pPr>
            <w:r w:rsidRPr="00B815EC">
              <w:rPr>
                <w:sz w:val="14"/>
                <w:szCs w:val="14"/>
                <w:highlight w:val="yellow"/>
              </w:rPr>
              <w:t>60%</w:t>
            </w:r>
          </w:p>
        </w:tc>
        <w:tc>
          <w:tcPr>
            <w:tcW w:w="387" w:type="dxa"/>
            <w:tcBorders>
              <w:top w:val="single" w:color="C0C0C0" w:sz="8" w:space="0"/>
              <w:left w:val="single" w:color="C0C0C0" w:sz="8" w:space="0"/>
              <w:bottom w:val="single" w:color="C0C0C0" w:sz="8" w:space="0"/>
              <w:right w:val="single" w:color="C0C0C0" w:sz="8" w:space="0"/>
            </w:tcBorders>
            <w:shd w:val="clear" w:color="auto" w:fill="auto"/>
            <w:vAlign w:val="bottom"/>
          </w:tcPr>
          <w:p w:rsidRPr="00B815EC" w:rsidR="00B747A3" w:rsidP="00926388" w:rsidRDefault="00B747A3" w14:paraId="308BAA71" w14:textId="77777777">
            <w:pPr>
              <w:pStyle w:val="ASHeadingCentered"/>
              <w:rPr>
                <w:sz w:val="14"/>
                <w:szCs w:val="14"/>
                <w:highlight w:val="yellow"/>
              </w:rPr>
            </w:pPr>
            <w:r w:rsidRPr="00B815EC">
              <w:rPr>
                <w:sz w:val="14"/>
                <w:szCs w:val="14"/>
                <w:highlight w:val="yellow"/>
              </w:rPr>
              <w:t>70%</w:t>
            </w:r>
          </w:p>
        </w:tc>
        <w:tc>
          <w:tcPr>
            <w:tcW w:w="387" w:type="dxa"/>
            <w:tcBorders>
              <w:top w:val="single" w:color="C0C0C0" w:sz="8" w:space="0"/>
              <w:left w:val="single" w:color="C0C0C0" w:sz="8" w:space="0"/>
              <w:bottom w:val="single" w:color="C0C0C0" w:sz="8" w:space="0"/>
              <w:right w:val="single" w:color="C0C0C0" w:sz="8" w:space="0"/>
            </w:tcBorders>
            <w:shd w:val="clear" w:color="auto" w:fill="E6E6E6"/>
            <w:vAlign w:val="bottom"/>
          </w:tcPr>
          <w:p w:rsidRPr="00B815EC" w:rsidR="00B747A3" w:rsidP="00926388" w:rsidRDefault="00B747A3" w14:paraId="79166B91" w14:textId="77777777">
            <w:pPr>
              <w:pStyle w:val="ASHeadingCentered"/>
              <w:rPr>
                <w:sz w:val="14"/>
                <w:szCs w:val="14"/>
                <w:highlight w:val="yellow"/>
              </w:rPr>
            </w:pPr>
            <w:r w:rsidRPr="00B815EC">
              <w:rPr>
                <w:sz w:val="14"/>
                <w:szCs w:val="14"/>
                <w:highlight w:val="yellow"/>
              </w:rPr>
              <w:t>80%</w:t>
            </w:r>
          </w:p>
        </w:tc>
        <w:tc>
          <w:tcPr>
            <w:tcW w:w="387" w:type="dxa"/>
            <w:tcBorders>
              <w:top w:val="single" w:color="C0C0C0" w:sz="8" w:space="0"/>
              <w:left w:val="single" w:color="C0C0C0" w:sz="8" w:space="0"/>
              <w:bottom w:val="single" w:color="C0C0C0" w:sz="8" w:space="0"/>
              <w:right w:val="single" w:color="C0C0C0" w:sz="8" w:space="0"/>
            </w:tcBorders>
            <w:shd w:val="clear" w:color="auto" w:fill="auto"/>
            <w:vAlign w:val="bottom"/>
          </w:tcPr>
          <w:p w:rsidRPr="00B815EC" w:rsidR="00B747A3" w:rsidP="00926388" w:rsidRDefault="00B747A3" w14:paraId="6C29948E" w14:textId="77777777">
            <w:pPr>
              <w:pStyle w:val="ASHeadingCentered"/>
              <w:rPr>
                <w:sz w:val="14"/>
                <w:szCs w:val="14"/>
                <w:highlight w:val="yellow"/>
              </w:rPr>
            </w:pPr>
            <w:r w:rsidRPr="00B815EC">
              <w:rPr>
                <w:sz w:val="14"/>
                <w:szCs w:val="14"/>
                <w:highlight w:val="yellow"/>
              </w:rPr>
              <w:t>90%</w:t>
            </w:r>
          </w:p>
        </w:tc>
        <w:tc>
          <w:tcPr>
            <w:tcW w:w="464" w:type="dxa"/>
            <w:tcBorders>
              <w:top w:val="single" w:color="C0C0C0" w:sz="8" w:space="0"/>
              <w:left w:val="single" w:color="C0C0C0" w:sz="8" w:space="0"/>
              <w:bottom w:val="single" w:color="C0C0C0" w:sz="8" w:space="0"/>
              <w:right w:val="single" w:color="C0C0C0" w:sz="8" w:space="0"/>
            </w:tcBorders>
            <w:shd w:val="clear" w:color="auto" w:fill="E6E6E6"/>
            <w:vAlign w:val="bottom"/>
          </w:tcPr>
          <w:p w:rsidRPr="00B815EC" w:rsidR="00B747A3" w:rsidP="00926388" w:rsidRDefault="00B747A3" w14:paraId="12350798" w14:textId="77777777">
            <w:pPr>
              <w:pStyle w:val="ASHeadingCentered"/>
              <w:rPr>
                <w:sz w:val="14"/>
                <w:szCs w:val="14"/>
                <w:highlight w:val="yellow"/>
              </w:rPr>
            </w:pPr>
            <w:r w:rsidRPr="00B815EC">
              <w:rPr>
                <w:sz w:val="14"/>
                <w:szCs w:val="14"/>
                <w:highlight w:val="yellow"/>
              </w:rPr>
              <w:t>100%</w:t>
            </w:r>
          </w:p>
        </w:tc>
        <w:tc>
          <w:tcPr>
            <w:tcW w:w="720" w:type="dxa"/>
            <w:tcBorders>
              <w:top w:val="single" w:color="C0C0C0" w:sz="8" w:space="0"/>
              <w:left w:val="single" w:color="C0C0C0" w:sz="8" w:space="0"/>
              <w:bottom w:val="single" w:color="C0C0C0" w:sz="8" w:space="0"/>
              <w:right w:val="single" w:color="C0C0C0" w:sz="8" w:space="0"/>
            </w:tcBorders>
            <w:shd w:val="clear" w:color="auto" w:fill="auto"/>
            <w:vAlign w:val="bottom"/>
          </w:tcPr>
          <w:p w:rsidRPr="00B815EC" w:rsidR="00B747A3" w:rsidP="00926388" w:rsidRDefault="00B747A3" w14:paraId="17711D60" w14:textId="77777777">
            <w:pPr>
              <w:pStyle w:val="ASHeadingCentered"/>
              <w:rPr>
                <w:sz w:val="14"/>
                <w:szCs w:val="14"/>
                <w:highlight w:val="yellow"/>
              </w:rPr>
            </w:pPr>
            <w:r w:rsidRPr="00B815EC">
              <w:rPr>
                <w:sz w:val="14"/>
                <w:szCs w:val="14"/>
                <w:highlight w:val="yellow"/>
              </w:rPr>
              <w:t>No basis to judge</w:t>
            </w:r>
          </w:p>
        </w:tc>
      </w:tr>
      <w:tr w:rsidRPr="00B815EC" w:rsidR="00B747A3" w:rsidTr="00B747A3" w14:paraId="1C5FC74F" w14:textId="77777777">
        <w:trPr>
          <w:trHeight w:val="360"/>
        </w:trPr>
        <w:tc>
          <w:tcPr>
            <w:tcW w:w="48" w:type="dxa"/>
            <w:tcBorders>
              <w:right w:val="single" w:color="C0C0C0" w:sz="8" w:space="0"/>
            </w:tcBorders>
            <w:shd w:val="clear" w:color="auto" w:fill="auto"/>
            <w:vAlign w:val="bottom"/>
          </w:tcPr>
          <w:p w:rsidRPr="00B815EC" w:rsidR="00B747A3" w:rsidP="00926388" w:rsidRDefault="00B747A3" w14:paraId="077F2516" w14:textId="77777777">
            <w:pPr>
              <w:pStyle w:val="BCANormal"/>
              <w:rPr>
                <w:highlight w:val="yellow"/>
              </w:rPr>
            </w:pPr>
          </w:p>
        </w:tc>
        <w:tc>
          <w:tcPr>
            <w:tcW w:w="5609" w:type="dxa"/>
            <w:tcBorders>
              <w:top w:val="single" w:color="C0C0C0" w:sz="8" w:space="0"/>
              <w:left w:val="single" w:color="C0C0C0" w:sz="8" w:space="0"/>
              <w:bottom w:val="single" w:color="C0C0C0" w:sz="8" w:space="0"/>
              <w:right w:val="single" w:color="C0C0C0" w:sz="8" w:space="0"/>
            </w:tcBorders>
            <w:shd w:val="clear" w:color="auto" w:fill="auto"/>
            <w:vAlign w:val="bottom"/>
          </w:tcPr>
          <w:p w:rsidRPr="00B815EC" w:rsidR="00B747A3" w:rsidP="00926388" w:rsidRDefault="00B747A3" w14:paraId="33BE6827" w14:textId="77777777">
            <w:pPr>
              <w:pStyle w:val="ASMatrixSubitem"/>
              <w:rPr>
                <w:highlight w:val="yellow"/>
              </w:rPr>
            </w:pPr>
            <w:r w:rsidRPr="00B815EC">
              <w:rPr>
                <w:highlight w:val="yellow"/>
              </w:rPr>
              <w:t>a.</w:t>
            </w:r>
            <w:r w:rsidRPr="00B815EC">
              <w:rPr>
                <w:highlight w:val="yellow"/>
              </w:rPr>
              <w:tab/>
              <w:t>Diversity initiatives positively impact the DoD civilian workplace.</w:t>
            </w:r>
          </w:p>
        </w:tc>
        <w:tc>
          <w:tcPr>
            <w:tcW w:w="360"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2AAE6B9F" w14:textId="77777777">
            <w:pPr>
              <w:pStyle w:val="ASOptionBox"/>
              <w:rPr>
                <w:highlight w:val="yellow"/>
              </w:rPr>
            </w:pPr>
            <w:r w:rsidRPr="00B815EC">
              <w:rPr>
                <w:noProof/>
                <w:highlight w:val="yellow"/>
              </w:rPr>
              <w:drawing>
                <wp:inline distT="0" distB="0" distL="0" distR="0" wp14:anchorId="702C0518" wp14:editId="63CC66B3">
                  <wp:extent cx="118872" cy="118872"/>
                  <wp:effectExtent l="0" t="0" r="0" b="0"/>
                  <wp:docPr id="4155" name="Picture 4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0063893C" w14:textId="77777777">
            <w:pPr>
              <w:pStyle w:val="ASOptionBox"/>
              <w:rPr>
                <w:highlight w:val="yellow"/>
              </w:rPr>
            </w:pPr>
            <w:r w:rsidRPr="00B815EC">
              <w:rPr>
                <w:noProof/>
                <w:highlight w:val="yellow"/>
              </w:rPr>
              <w:drawing>
                <wp:inline distT="0" distB="0" distL="0" distR="0" wp14:anchorId="338CB9F8" wp14:editId="38C729DF">
                  <wp:extent cx="118872" cy="118872"/>
                  <wp:effectExtent l="0" t="0" r="0" b="0"/>
                  <wp:docPr id="4156" name="Picture 4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05946771" w14:textId="77777777">
            <w:pPr>
              <w:pStyle w:val="ASOptionBox"/>
              <w:rPr>
                <w:highlight w:val="yellow"/>
              </w:rPr>
            </w:pPr>
            <w:r w:rsidRPr="00B815EC">
              <w:rPr>
                <w:noProof/>
                <w:highlight w:val="yellow"/>
              </w:rPr>
              <w:drawing>
                <wp:inline distT="0" distB="0" distL="0" distR="0" wp14:anchorId="4B9E347D" wp14:editId="0F508F82">
                  <wp:extent cx="118872" cy="118872"/>
                  <wp:effectExtent l="0" t="0" r="0" b="0"/>
                  <wp:docPr id="4157" name="Picture 4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295106B6" w14:textId="77777777">
            <w:pPr>
              <w:pStyle w:val="ASOptionBox"/>
              <w:rPr>
                <w:highlight w:val="yellow"/>
              </w:rPr>
            </w:pPr>
            <w:r w:rsidRPr="00B815EC">
              <w:rPr>
                <w:noProof/>
                <w:highlight w:val="yellow"/>
              </w:rPr>
              <w:drawing>
                <wp:inline distT="0" distB="0" distL="0" distR="0" wp14:anchorId="209E1784" wp14:editId="6BF8D9A6">
                  <wp:extent cx="118872" cy="118872"/>
                  <wp:effectExtent l="0" t="0" r="0" b="0"/>
                  <wp:docPr id="4158" name="Picture 4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247B3FDC" w14:textId="77777777">
            <w:pPr>
              <w:pStyle w:val="ASOptionBox"/>
              <w:rPr>
                <w:highlight w:val="yellow"/>
              </w:rPr>
            </w:pPr>
            <w:r w:rsidRPr="00B815EC">
              <w:rPr>
                <w:noProof/>
                <w:highlight w:val="yellow"/>
              </w:rPr>
              <w:drawing>
                <wp:inline distT="0" distB="0" distL="0" distR="0" wp14:anchorId="44C2A612" wp14:editId="7A69E89C">
                  <wp:extent cx="118872" cy="118872"/>
                  <wp:effectExtent l="0" t="0" r="0" b="0"/>
                  <wp:docPr id="4159" name="Picture 4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274D9003" w14:textId="77777777">
            <w:pPr>
              <w:pStyle w:val="ASOptionBox"/>
              <w:rPr>
                <w:highlight w:val="yellow"/>
              </w:rPr>
            </w:pPr>
            <w:r w:rsidRPr="00B815EC">
              <w:rPr>
                <w:noProof/>
                <w:highlight w:val="yellow"/>
              </w:rPr>
              <w:drawing>
                <wp:inline distT="0" distB="0" distL="0" distR="0" wp14:anchorId="4C0DB456" wp14:editId="44CC3743">
                  <wp:extent cx="118872" cy="118872"/>
                  <wp:effectExtent l="0" t="0" r="0" b="0"/>
                  <wp:docPr id="4160" name="Picture 4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659A7DF2" w14:textId="77777777">
            <w:pPr>
              <w:pStyle w:val="ASOptionBox"/>
              <w:rPr>
                <w:highlight w:val="yellow"/>
              </w:rPr>
            </w:pPr>
            <w:r w:rsidRPr="00B815EC">
              <w:rPr>
                <w:noProof/>
                <w:highlight w:val="yellow"/>
              </w:rPr>
              <w:drawing>
                <wp:inline distT="0" distB="0" distL="0" distR="0" wp14:anchorId="6970CE05" wp14:editId="279C7700">
                  <wp:extent cx="118872" cy="118872"/>
                  <wp:effectExtent l="0" t="0" r="0" b="0"/>
                  <wp:docPr id="4161" name="Picture 4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72DE8D9B" w14:textId="77777777">
            <w:pPr>
              <w:pStyle w:val="ASOptionBox"/>
              <w:rPr>
                <w:highlight w:val="yellow"/>
              </w:rPr>
            </w:pPr>
            <w:r w:rsidRPr="00B815EC">
              <w:rPr>
                <w:noProof/>
                <w:highlight w:val="yellow"/>
              </w:rPr>
              <w:drawing>
                <wp:inline distT="0" distB="0" distL="0" distR="0" wp14:anchorId="388E0508" wp14:editId="3B63C911">
                  <wp:extent cx="118872" cy="118872"/>
                  <wp:effectExtent l="0" t="0" r="0" b="0"/>
                  <wp:docPr id="4162" name="Picture 4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5EEB6FFD" w14:textId="77777777">
            <w:pPr>
              <w:pStyle w:val="ASOptionBox"/>
              <w:rPr>
                <w:highlight w:val="yellow"/>
              </w:rPr>
            </w:pPr>
            <w:r w:rsidRPr="00B815EC">
              <w:rPr>
                <w:noProof/>
                <w:highlight w:val="yellow"/>
              </w:rPr>
              <w:drawing>
                <wp:inline distT="0" distB="0" distL="0" distR="0" wp14:anchorId="7E255DC0" wp14:editId="7A8A8103">
                  <wp:extent cx="118872" cy="118872"/>
                  <wp:effectExtent l="0" t="0" r="0" b="0"/>
                  <wp:docPr id="4163" name="Picture 4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09342058" w14:textId="77777777">
            <w:pPr>
              <w:pStyle w:val="ASOptionBox"/>
              <w:rPr>
                <w:highlight w:val="yellow"/>
              </w:rPr>
            </w:pPr>
            <w:r w:rsidRPr="00B815EC">
              <w:rPr>
                <w:noProof/>
                <w:highlight w:val="yellow"/>
              </w:rPr>
              <w:drawing>
                <wp:inline distT="0" distB="0" distL="0" distR="0" wp14:anchorId="2E845072" wp14:editId="250EDEBC">
                  <wp:extent cx="118872" cy="118872"/>
                  <wp:effectExtent l="0" t="0" r="0" b="0"/>
                  <wp:docPr id="4164" name="Picture 4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464"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2FC984DF" w14:textId="77777777">
            <w:pPr>
              <w:pStyle w:val="ASOptionBox"/>
              <w:rPr>
                <w:highlight w:val="yellow"/>
              </w:rPr>
            </w:pPr>
            <w:r w:rsidRPr="00B815EC">
              <w:rPr>
                <w:noProof/>
                <w:highlight w:val="yellow"/>
              </w:rPr>
              <w:drawing>
                <wp:inline distT="0" distB="0" distL="0" distR="0" wp14:anchorId="4683AA6A" wp14:editId="442D6F5C">
                  <wp:extent cx="118872" cy="118872"/>
                  <wp:effectExtent l="0" t="0" r="0" b="0"/>
                  <wp:docPr id="4165" name="Picture 4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720"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60FB1BA1" w14:textId="77777777">
            <w:pPr>
              <w:pStyle w:val="ASOptionBox"/>
              <w:rPr>
                <w:highlight w:val="yellow"/>
              </w:rPr>
            </w:pPr>
            <w:r w:rsidRPr="00B815EC">
              <w:rPr>
                <w:noProof/>
                <w:highlight w:val="yellow"/>
              </w:rPr>
              <w:drawing>
                <wp:inline distT="0" distB="0" distL="0" distR="0" wp14:anchorId="1E1607DF" wp14:editId="4E38BB9F">
                  <wp:extent cx="118872" cy="118872"/>
                  <wp:effectExtent l="0" t="0" r="0" b="0"/>
                  <wp:docPr id="4166" name="Picture 4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r>
      <w:tr w:rsidRPr="00B815EC" w:rsidR="00B747A3" w:rsidTr="00B747A3" w14:paraId="3263502F" w14:textId="77777777">
        <w:trPr>
          <w:trHeight w:val="360"/>
        </w:trPr>
        <w:tc>
          <w:tcPr>
            <w:tcW w:w="48" w:type="dxa"/>
            <w:tcBorders>
              <w:right w:val="single" w:color="C0C0C0" w:sz="8" w:space="0"/>
            </w:tcBorders>
            <w:shd w:val="clear" w:color="auto" w:fill="auto"/>
            <w:vAlign w:val="bottom"/>
          </w:tcPr>
          <w:p w:rsidRPr="00B815EC" w:rsidR="00B747A3" w:rsidP="00926388" w:rsidRDefault="00B747A3" w14:paraId="216DD0AE" w14:textId="77777777">
            <w:pPr>
              <w:pStyle w:val="BCANormal"/>
              <w:rPr>
                <w:highlight w:val="yellow"/>
              </w:rPr>
            </w:pPr>
          </w:p>
        </w:tc>
        <w:tc>
          <w:tcPr>
            <w:tcW w:w="5609" w:type="dxa"/>
            <w:tcBorders>
              <w:top w:val="single" w:color="C0C0C0" w:sz="8" w:space="0"/>
              <w:left w:val="single" w:color="C0C0C0" w:sz="8" w:space="0"/>
              <w:bottom w:val="single" w:color="C0C0C0" w:sz="8" w:space="0"/>
              <w:right w:val="single" w:color="C0C0C0" w:sz="8" w:space="0"/>
            </w:tcBorders>
            <w:shd w:val="clear" w:color="auto" w:fill="auto"/>
            <w:vAlign w:val="bottom"/>
          </w:tcPr>
          <w:p w:rsidRPr="00B815EC" w:rsidR="00B747A3" w:rsidP="00926388" w:rsidRDefault="00B747A3" w14:paraId="0CEB78C8" w14:textId="77777777">
            <w:pPr>
              <w:pStyle w:val="ASMatrixSubitem"/>
              <w:rPr>
                <w:highlight w:val="yellow"/>
              </w:rPr>
            </w:pPr>
            <w:r w:rsidRPr="00B815EC">
              <w:rPr>
                <w:highlight w:val="yellow"/>
              </w:rPr>
              <w:t>b.</w:t>
            </w:r>
            <w:r w:rsidRPr="00B815EC">
              <w:rPr>
                <w:highlight w:val="yellow"/>
              </w:rPr>
              <w:tab/>
              <w:t>Men and women should be treated equally in the workplace.</w:t>
            </w:r>
          </w:p>
        </w:tc>
        <w:tc>
          <w:tcPr>
            <w:tcW w:w="360"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408554C4" w14:textId="77777777">
            <w:pPr>
              <w:pStyle w:val="ASOptionBox"/>
              <w:rPr>
                <w:highlight w:val="yellow"/>
              </w:rPr>
            </w:pPr>
            <w:r w:rsidRPr="00B815EC">
              <w:rPr>
                <w:noProof/>
                <w:highlight w:val="yellow"/>
              </w:rPr>
              <w:drawing>
                <wp:inline distT="0" distB="0" distL="0" distR="0" wp14:anchorId="718292C8" wp14:editId="3946028F">
                  <wp:extent cx="118872" cy="118872"/>
                  <wp:effectExtent l="0" t="0" r="0" b="0"/>
                  <wp:docPr id="4167" name="Picture 4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5611C150" w14:textId="77777777">
            <w:pPr>
              <w:pStyle w:val="ASOptionBox"/>
              <w:rPr>
                <w:highlight w:val="yellow"/>
              </w:rPr>
            </w:pPr>
            <w:r w:rsidRPr="00B815EC">
              <w:rPr>
                <w:noProof/>
                <w:highlight w:val="yellow"/>
              </w:rPr>
              <w:drawing>
                <wp:inline distT="0" distB="0" distL="0" distR="0" wp14:anchorId="4DDD042F" wp14:editId="32F66FEB">
                  <wp:extent cx="118872" cy="118872"/>
                  <wp:effectExtent l="0" t="0" r="0" b="0"/>
                  <wp:docPr id="4168" name="Picture 4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0231F94D" w14:textId="77777777">
            <w:pPr>
              <w:pStyle w:val="ASOptionBox"/>
              <w:rPr>
                <w:highlight w:val="yellow"/>
              </w:rPr>
            </w:pPr>
            <w:r w:rsidRPr="00B815EC">
              <w:rPr>
                <w:noProof/>
                <w:highlight w:val="yellow"/>
              </w:rPr>
              <w:drawing>
                <wp:inline distT="0" distB="0" distL="0" distR="0" wp14:anchorId="333052FA" wp14:editId="5FEC1B08">
                  <wp:extent cx="118872" cy="118872"/>
                  <wp:effectExtent l="0" t="0" r="0" b="0"/>
                  <wp:docPr id="4169" name="Picture 4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5235AD47" w14:textId="77777777">
            <w:pPr>
              <w:pStyle w:val="ASOptionBox"/>
              <w:rPr>
                <w:highlight w:val="yellow"/>
              </w:rPr>
            </w:pPr>
            <w:r w:rsidRPr="00B815EC">
              <w:rPr>
                <w:noProof/>
                <w:highlight w:val="yellow"/>
              </w:rPr>
              <w:drawing>
                <wp:inline distT="0" distB="0" distL="0" distR="0" wp14:anchorId="7FD5F66B" wp14:editId="4E5B5205">
                  <wp:extent cx="118872" cy="118872"/>
                  <wp:effectExtent l="0" t="0" r="0" b="0"/>
                  <wp:docPr id="4170" name="Picture 4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7045605F" w14:textId="77777777">
            <w:pPr>
              <w:pStyle w:val="ASOptionBox"/>
              <w:rPr>
                <w:highlight w:val="yellow"/>
              </w:rPr>
            </w:pPr>
            <w:r w:rsidRPr="00B815EC">
              <w:rPr>
                <w:noProof/>
                <w:highlight w:val="yellow"/>
              </w:rPr>
              <w:drawing>
                <wp:inline distT="0" distB="0" distL="0" distR="0" wp14:anchorId="20665A11" wp14:editId="119A0643">
                  <wp:extent cx="118872" cy="118872"/>
                  <wp:effectExtent l="0" t="0" r="0" b="0"/>
                  <wp:docPr id="4171" name="Picture 4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308F1CB7" w14:textId="77777777">
            <w:pPr>
              <w:pStyle w:val="ASOptionBox"/>
              <w:rPr>
                <w:highlight w:val="yellow"/>
              </w:rPr>
            </w:pPr>
            <w:r w:rsidRPr="00B815EC">
              <w:rPr>
                <w:noProof/>
                <w:highlight w:val="yellow"/>
              </w:rPr>
              <w:drawing>
                <wp:inline distT="0" distB="0" distL="0" distR="0" wp14:anchorId="5CEEE1C6" wp14:editId="535853ED">
                  <wp:extent cx="118872" cy="118872"/>
                  <wp:effectExtent l="0" t="0" r="0" b="0"/>
                  <wp:docPr id="4172" name="Picture 4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7D4D6A39" w14:textId="77777777">
            <w:pPr>
              <w:pStyle w:val="ASOptionBox"/>
              <w:rPr>
                <w:highlight w:val="yellow"/>
              </w:rPr>
            </w:pPr>
            <w:r w:rsidRPr="00B815EC">
              <w:rPr>
                <w:noProof/>
                <w:highlight w:val="yellow"/>
              </w:rPr>
              <w:drawing>
                <wp:inline distT="0" distB="0" distL="0" distR="0" wp14:anchorId="7E98939E" wp14:editId="3E642383">
                  <wp:extent cx="118872" cy="118872"/>
                  <wp:effectExtent l="0" t="0" r="0" b="0"/>
                  <wp:docPr id="4173" name="Picture 4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1DF1136E" w14:textId="77777777">
            <w:pPr>
              <w:pStyle w:val="ASOptionBox"/>
              <w:rPr>
                <w:highlight w:val="yellow"/>
              </w:rPr>
            </w:pPr>
            <w:r w:rsidRPr="00B815EC">
              <w:rPr>
                <w:noProof/>
                <w:highlight w:val="yellow"/>
              </w:rPr>
              <w:drawing>
                <wp:inline distT="0" distB="0" distL="0" distR="0" wp14:anchorId="22B33009" wp14:editId="4F467BC5">
                  <wp:extent cx="118872" cy="118872"/>
                  <wp:effectExtent l="0" t="0" r="0" b="0"/>
                  <wp:docPr id="4174" name="Picture 4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44832D37" w14:textId="77777777">
            <w:pPr>
              <w:pStyle w:val="ASOptionBox"/>
              <w:rPr>
                <w:highlight w:val="yellow"/>
              </w:rPr>
            </w:pPr>
            <w:r w:rsidRPr="00B815EC">
              <w:rPr>
                <w:noProof/>
                <w:highlight w:val="yellow"/>
              </w:rPr>
              <w:drawing>
                <wp:inline distT="0" distB="0" distL="0" distR="0" wp14:anchorId="5E071EBD" wp14:editId="52332142">
                  <wp:extent cx="118872" cy="118872"/>
                  <wp:effectExtent l="0" t="0" r="0" b="0"/>
                  <wp:docPr id="4175" name="Picture 4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776A710B" w14:textId="77777777">
            <w:pPr>
              <w:pStyle w:val="ASOptionBox"/>
              <w:rPr>
                <w:highlight w:val="yellow"/>
              </w:rPr>
            </w:pPr>
            <w:r w:rsidRPr="00B815EC">
              <w:rPr>
                <w:noProof/>
                <w:highlight w:val="yellow"/>
              </w:rPr>
              <w:drawing>
                <wp:inline distT="0" distB="0" distL="0" distR="0" wp14:anchorId="0E8FD0B3" wp14:editId="3E460FD6">
                  <wp:extent cx="118872" cy="118872"/>
                  <wp:effectExtent l="0" t="0" r="0" b="0"/>
                  <wp:docPr id="4176" name="Picture 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464"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497F9993" w14:textId="77777777">
            <w:pPr>
              <w:pStyle w:val="ASOptionBox"/>
              <w:rPr>
                <w:highlight w:val="yellow"/>
              </w:rPr>
            </w:pPr>
            <w:r w:rsidRPr="00B815EC">
              <w:rPr>
                <w:noProof/>
                <w:highlight w:val="yellow"/>
              </w:rPr>
              <w:drawing>
                <wp:inline distT="0" distB="0" distL="0" distR="0" wp14:anchorId="20DA500C" wp14:editId="723DA4E3">
                  <wp:extent cx="118872" cy="118872"/>
                  <wp:effectExtent l="0" t="0" r="0" b="0"/>
                  <wp:docPr id="4177" name="Picture 4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720"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3F336981" w14:textId="77777777">
            <w:pPr>
              <w:pStyle w:val="ASOptionBox"/>
              <w:rPr>
                <w:highlight w:val="yellow"/>
              </w:rPr>
            </w:pPr>
            <w:r w:rsidRPr="00B815EC">
              <w:rPr>
                <w:noProof/>
                <w:highlight w:val="yellow"/>
              </w:rPr>
              <w:drawing>
                <wp:inline distT="0" distB="0" distL="0" distR="0" wp14:anchorId="41EB9213" wp14:editId="054FB541">
                  <wp:extent cx="118872" cy="118872"/>
                  <wp:effectExtent l="0" t="0" r="0" b="0"/>
                  <wp:docPr id="4178" name="Picture 4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r>
      <w:tr w:rsidRPr="00B815EC" w:rsidR="00B747A3" w:rsidTr="00B747A3" w14:paraId="56CE64CB" w14:textId="77777777">
        <w:trPr>
          <w:trHeight w:val="360"/>
        </w:trPr>
        <w:tc>
          <w:tcPr>
            <w:tcW w:w="48" w:type="dxa"/>
            <w:tcBorders>
              <w:right w:val="single" w:color="C0C0C0" w:sz="8" w:space="0"/>
            </w:tcBorders>
            <w:shd w:val="clear" w:color="auto" w:fill="auto"/>
            <w:vAlign w:val="bottom"/>
          </w:tcPr>
          <w:p w:rsidRPr="00B815EC" w:rsidR="00B747A3" w:rsidP="00926388" w:rsidRDefault="00B747A3" w14:paraId="2707D825" w14:textId="77777777">
            <w:pPr>
              <w:pStyle w:val="BCANormal"/>
              <w:rPr>
                <w:highlight w:val="yellow"/>
              </w:rPr>
            </w:pPr>
          </w:p>
        </w:tc>
        <w:tc>
          <w:tcPr>
            <w:tcW w:w="5609" w:type="dxa"/>
            <w:tcBorders>
              <w:top w:val="single" w:color="C0C0C0" w:sz="8" w:space="0"/>
              <w:left w:val="single" w:color="C0C0C0" w:sz="8" w:space="0"/>
              <w:bottom w:val="single" w:color="C0C0C0" w:sz="8" w:space="0"/>
              <w:right w:val="single" w:color="C0C0C0" w:sz="8" w:space="0"/>
            </w:tcBorders>
            <w:shd w:val="clear" w:color="auto" w:fill="auto"/>
            <w:vAlign w:val="bottom"/>
          </w:tcPr>
          <w:p w:rsidRPr="00B815EC" w:rsidR="00B747A3" w:rsidP="00926388" w:rsidRDefault="00B747A3" w14:paraId="72FBB857" w14:textId="77777777">
            <w:pPr>
              <w:pStyle w:val="ASMatrixSubitem"/>
              <w:rPr>
                <w:highlight w:val="yellow"/>
              </w:rPr>
            </w:pPr>
            <w:r w:rsidRPr="00B815EC">
              <w:rPr>
                <w:highlight w:val="yellow"/>
              </w:rPr>
              <w:t>c.</w:t>
            </w:r>
            <w:r w:rsidRPr="00B815EC">
              <w:rPr>
                <w:highlight w:val="yellow"/>
              </w:rPr>
              <w:tab/>
              <w:t>Members should be treated as valued members of the team without losing their unique identities.</w:t>
            </w:r>
            <w:r w:rsidRPr="00B815EC">
              <w:rPr>
                <w:highlight w:val="yellow"/>
              </w:rPr>
              <w:tab/>
            </w:r>
          </w:p>
        </w:tc>
        <w:tc>
          <w:tcPr>
            <w:tcW w:w="360"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3DDBC496" w14:textId="77777777">
            <w:pPr>
              <w:pStyle w:val="ASOptionBox"/>
              <w:rPr>
                <w:highlight w:val="yellow"/>
              </w:rPr>
            </w:pPr>
            <w:r w:rsidRPr="00B815EC">
              <w:rPr>
                <w:noProof/>
                <w:highlight w:val="yellow"/>
              </w:rPr>
              <w:drawing>
                <wp:inline distT="0" distB="0" distL="0" distR="0" wp14:anchorId="5DE923A0" wp14:editId="5408A6FC">
                  <wp:extent cx="118872" cy="118872"/>
                  <wp:effectExtent l="0" t="0" r="0" b="0"/>
                  <wp:docPr id="4179" name="Picture 4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33118662" w14:textId="77777777">
            <w:pPr>
              <w:pStyle w:val="ASOptionBox"/>
              <w:rPr>
                <w:highlight w:val="yellow"/>
              </w:rPr>
            </w:pPr>
            <w:r w:rsidRPr="00B815EC">
              <w:rPr>
                <w:noProof/>
                <w:highlight w:val="yellow"/>
              </w:rPr>
              <w:drawing>
                <wp:inline distT="0" distB="0" distL="0" distR="0" wp14:anchorId="6AFB0708" wp14:editId="3B49B6EB">
                  <wp:extent cx="118872" cy="118872"/>
                  <wp:effectExtent l="0" t="0" r="0" b="0"/>
                  <wp:docPr id="4180" name="Picture 4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425D39EA" w14:textId="77777777">
            <w:pPr>
              <w:pStyle w:val="ASOptionBox"/>
              <w:rPr>
                <w:highlight w:val="yellow"/>
              </w:rPr>
            </w:pPr>
            <w:r w:rsidRPr="00B815EC">
              <w:rPr>
                <w:noProof/>
                <w:highlight w:val="yellow"/>
              </w:rPr>
              <w:drawing>
                <wp:inline distT="0" distB="0" distL="0" distR="0" wp14:anchorId="15FB1656" wp14:editId="5C94A739">
                  <wp:extent cx="118872" cy="118872"/>
                  <wp:effectExtent l="0" t="0" r="0" b="0"/>
                  <wp:docPr id="4181" name="Picture 4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0D839775" w14:textId="77777777">
            <w:pPr>
              <w:pStyle w:val="ASOptionBox"/>
              <w:rPr>
                <w:highlight w:val="yellow"/>
              </w:rPr>
            </w:pPr>
            <w:r w:rsidRPr="00B815EC">
              <w:rPr>
                <w:noProof/>
                <w:highlight w:val="yellow"/>
              </w:rPr>
              <w:drawing>
                <wp:inline distT="0" distB="0" distL="0" distR="0" wp14:anchorId="4DE02892" wp14:editId="2B815457">
                  <wp:extent cx="118872" cy="118872"/>
                  <wp:effectExtent l="0" t="0" r="0" b="0"/>
                  <wp:docPr id="4182" name="Picture 4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0C5627FE" w14:textId="77777777">
            <w:pPr>
              <w:pStyle w:val="ASOptionBox"/>
              <w:rPr>
                <w:highlight w:val="yellow"/>
              </w:rPr>
            </w:pPr>
            <w:r w:rsidRPr="00B815EC">
              <w:rPr>
                <w:noProof/>
                <w:highlight w:val="yellow"/>
              </w:rPr>
              <w:drawing>
                <wp:inline distT="0" distB="0" distL="0" distR="0" wp14:anchorId="1B8D4548" wp14:editId="15A78D10">
                  <wp:extent cx="118872" cy="118872"/>
                  <wp:effectExtent l="0" t="0" r="0" b="0"/>
                  <wp:docPr id="4183" name="Picture 4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6048EF7F" w14:textId="77777777">
            <w:pPr>
              <w:pStyle w:val="ASOptionBox"/>
              <w:rPr>
                <w:highlight w:val="yellow"/>
              </w:rPr>
            </w:pPr>
            <w:r w:rsidRPr="00B815EC">
              <w:rPr>
                <w:noProof/>
                <w:highlight w:val="yellow"/>
              </w:rPr>
              <w:drawing>
                <wp:inline distT="0" distB="0" distL="0" distR="0" wp14:anchorId="57DB513D" wp14:editId="13C8745E">
                  <wp:extent cx="118872" cy="118872"/>
                  <wp:effectExtent l="0" t="0" r="0" b="0"/>
                  <wp:docPr id="4184" name="Picture 4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6918CC20" w14:textId="77777777">
            <w:pPr>
              <w:pStyle w:val="ASOptionBox"/>
              <w:rPr>
                <w:highlight w:val="yellow"/>
              </w:rPr>
            </w:pPr>
            <w:r w:rsidRPr="00B815EC">
              <w:rPr>
                <w:noProof/>
                <w:highlight w:val="yellow"/>
              </w:rPr>
              <w:drawing>
                <wp:inline distT="0" distB="0" distL="0" distR="0" wp14:anchorId="0C250082" wp14:editId="02914436">
                  <wp:extent cx="118872" cy="118872"/>
                  <wp:effectExtent l="0" t="0" r="0" b="0"/>
                  <wp:docPr id="4185" name="Picture 4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775BE487" w14:textId="77777777">
            <w:pPr>
              <w:pStyle w:val="ASOptionBox"/>
              <w:rPr>
                <w:highlight w:val="yellow"/>
              </w:rPr>
            </w:pPr>
            <w:r w:rsidRPr="00B815EC">
              <w:rPr>
                <w:noProof/>
                <w:highlight w:val="yellow"/>
              </w:rPr>
              <w:drawing>
                <wp:inline distT="0" distB="0" distL="0" distR="0" wp14:anchorId="19F27BF3" wp14:editId="0689D2D4">
                  <wp:extent cx="118872" cy="118872"/>
                  <wp:effectExtent l="0" t="0" r="0" b="0"/>
                  <wp:docPr id="4186" name="Picture 4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1B5B0761" w14:textId="77777777">
            <w:pPr>
              <w:pStyle w:val="ASOptionBox"/>
              <w:rPr>
                <w:highlight w:val="yellow"/>
              </w:rPr>
            </w:pPr>
            <w:r w:rsidRPr="00B815EC">
              <w:rPr>
                <w:noProof/>
                <w:highlight w:val="yellow"/>
              </w:rPr>
              <w:drawing>
                <wp:inline distT="0" distB="0" distL="0" distR="0" wp14:anchorId="7069C64F" wp14:editId="24E9C6DA">
                  <wp:extent cx="118872" cy="118872"/>
                  <wp:effectExtent l="0" t="0" r="0" b="0"/>
                  <wp:docPr id="4187" name="Picture 4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0E36E34A" w14:textId="77777777">
            <w:pPr>
              <w:pStyle w:val="ASOptionBox"/>
              <w:rPr>
                <w:highlight w:val="yellow"/>
              </w:rPr>
            </w:pPr>
            <w:r w:rsidRPr="00B815EC">
              <w:rPr>
                <w:noProof/>
                <w:highlight w:val="yellow"/>
              </w:rPr>
              <w:drawing>
                <wp:inline distT="0" distB="0" distL="0" distR="0" wp14:anchorId="377E604E" wp14:editId="06415247">
                  <wp:extent cx="118872" cy="118872"/>
                  <wp:effectExtent l="0" t="0" r="0" b="0"/>
                  <wp:docPr id="4188" name="Picture 4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464"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6ABA598F" w14:textId="77777777">
            <w:pPr>
              <w:pStyle w:val="ASOptionBox"/>
              <w:rPr>
                <w:highlight w:val="yellow"/>
              </w:rPr>
            </w:pPr>
            <w:r w:rsidRPr="00B815EC">
              <w:rPr>
                <w:noProof/>
                <w:highlight w:val="yellow"/>
              </w:rPr>
              <w:drawing>
                <wp:inline distT="0" distB="0" distL="0" distR="0" wp14:anchorId="12FE1B47" wp14:editId="39693016">
                  <wp:extent cx="118872" cy="118872"/>
                  <wp:effectExtent l="0" t="0" r="0" b="0"/>
                  <wp:docPr id="4189" name="Picture 4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720"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0A0AAE53" w14:textId="77777777">
            <w:pPr>
              <w:pStyle w:val="ASOptionBox"/>
              <w:rPr>
                <w:highlight w:val="yellow"/>
              </w:rPr>
            </w:pPr>
            <w:r w:rsidRPr="00B815EC">
              <w:rPr>
                <w:noProof/>
                <w:highlight w:val="yellow"/>
              </w:rPr>
              <w:drawing>
                <wp:inline distT="0" distB="0" distL="0" distR="0" wp14:anchorId="136685CD" wp14:editId="5F27B9BA">
                  <wp:extent cx="118872" cy="118872"/>
                  <wp:effectExtent l="0" t="0" r="0" b="0"/>
                  <wp:docPr id="4190" name="Picture 4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r>
      <w:tr w:rsidRPr="00B815EC" w:rsidR="00B747A3" w:rsidTr="00B747A3" w14:paraId="7867FA1A" w14:textId="77777777">
        <w:trPr>
          <w:trHeight w:val="360"/>
        </w:trPr>
        <w:tc>
          <w:tcPr>
            <w:tcW w:w="48" w:type="dxa"/>
            <w:tcBorders>
              <w:right w:val="single" w:color="C0C0C0" w:sz="8" w:space="0"/>
            </w:tcBorders>
            <w:shd w:val="clear" w:color="auto" w:fill="auto"/>
            <w:vAlign w:val="bottom"/>
          </w:tcPr>
          <w:p w:rsidRPr="00B815EC" w:rsidR="00B747A3" w:rsidP="00926388" w:rsidRDefault="00B747A3" w14:paraId="46FD93E4" w14:textId="77777777">
            <w:pPr>
              <w:pStyle w:val="BCANormal"/>
              <w:rPr>
                <w:highlight w:val="yellow"/>
              </w:rPr>
            </w:pPr>
          </w:p>
        </w:tc>
        <w:tc>
          <w:tcPr>
            <w:tcW w:w="5609" w:type="dxa"/>
            <w:tcBorders>
              <w:top w:val="single" w:color="C0C0C0" w:sz="8" w:space="0"/>
              <w:left w:val="single" w:color="C0C0C0" w:sz="8" w:space="0"/>
              <w:bottom w:val="single" w:color="C0C0C0" w:sz="8" w:space="0"/>
              <w:right w:val="single" w:color="C0C0C0" w:sz="8" w:space="0"/>
            </w:tcBorders>
            <w:shd w:val="clear" w:color="auto" w:fill="auto"/>
            <w:vAlign w:val="bottom"/>
          </w:tcPr>
          <w:p w:rsidRPr="00B815EC" w:rsidR="00B747A3" w:rsidP="00926388" w:rsidRDefault="00B747A3" w14:paraId="091F6AFF" w14:textId="77777777">
            <w:pPr>
              <w:pStyle w:val="ASMatrixSubitem"/>
              <w:rPr>
                <w:highlight w:val="yellow"/>
              </w:rPr>
            </w:pPr>
            <w:r w:rsidRPr="00B815EC">
              <w:rPr>
                <w:highlight w:val="yellow"/>
              </w:rPr>
              <w:t>d.</w:t>
            </w:r>
            <w:r w:rsidRPr="00B815EC">
              <w:rPr>
                <w:highlight w:val="yellow"/>
              </w:rPr>
              <w:tab/>
              <w:t>Women exaggerate problems they have at work.</w:t>
            </w:r>
            <w:r w:rsidRPr="00B815EC">
              <w:rPr>
                <w:highlight w:val="yellow"/>
              </w:rPr>
              <w:tab/>
            </w:r>
          </w:p>
        </w:tc>
        <w:tc>
          <w:tcPr>
            <w:tcW w:w="360"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155871F6" w14:textId="77777777">
            <w:pPr>
              <w:pStyle w:val="ASOptionBox"/>
              <w:rPr>
                <w:highlight w:val="yellow"/>
              </w:rPr>
            </w:pPr>
            <w:r w:rsidRPr="00B815EC">
              <w:rPr>
                <w:noProof/>
                <w:highlight w:val="yellow"/>
              </w:rPr>
              <w:drawing>
                <wp:inline distT="0" distB="0" distL="0" distR="0" wp14:anchorId="120CED83" wp14:editId="1500855F">
                  <wp:extent cx="118872" cy="118872"/>
                  <wp:effectExtent l="0" t="0" r="0" b="0"/>
                  <wp:docPr id="4191" name="Picture 4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7D189C1E" w14:textId="77777777">
            <w:pPr>
              <w:pStyle w:val="ASOptionBox"/>
              <w:rPr>
                <w:highlight w:val="yellow"/>
              </w:rPr>
            </w:pPr>
            <w:r w:rsidRPr="00B815EC">
              <w:rPr>
                <w:noProof/>
                <w:highlight w:val="yellow"/>
              </w:rPr>
              <w:drawing>
                <wp:inline distT="0" distB="0" distL="0" distR="0" wp14:anchorId="50094BA0" wp14:editId="0FA72939">
                  <wp:extent cx="118872" cy="118872"/>
                  <wp:effectExtent l="0" t="0" r="0" b="0"/>
                  <wp:docPr id="4192" name="Picture 4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342A1C1E" w14:textId="77777777">
            <w:pPr>
              <w:pStyle w:val="ASOptionBox"/>
              <w:rPr>
                <w:highlight w:val="yellow"/>
              </w:rPr>
            </w:pPr>
            <w:r w:rsidRPr="00B815EC">
              <w:rPr>
                <w:noProof/>
                <w:highlight w:val="yellow"/>
              </w:rPr>
              <w:drawing>
                <wp:inline distT="0" distB="0" distL="0" distR="0" wp14:anchorId="1AE518FF" wp14:editId="61FCA555">
                  <wp:extent cx="118872" cy="118872"/>
                  <wp:effectExtent l="0" t="0" r="0" b="0"/>
                  <wp:docPr id="4193" name="Picture 4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4E85700F" w14:textId="77777777">
            <w:pPr>
              <w:pStyle w:val="ASOptionBox"/>
              <w:rPr>
                <w:highlight w:val="yellow"/>
              </w:rPr>
            </w:pPr>
            <w:r w:rsidRPr="00B815EC">
              <w:rPr>
                <w:noProof/>
                <w:highlight w:val="yellow"/>
              </w:rPr>
              <w:drawing>
                <wp:inline distT="0" distB="0" distL="0" distR="0" wp14:anchorId="345F9EA6" wp14:editId="535607F1">
                  <wp:extent cx="118872" cy="118872"/>
                  <wp:effectExtent l="0" t="0" r="0" b="0"/>
                  <wp:docPr id="4194" name="Picture 4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7028BC06" w14:textId="77777777">
            <w:pPr>
              <w:pStyle w:val="ASOptionBox"/>
              <w:rPr>
                <w:highlight w:val="yellow"/>
              </w:rPr>
            </w:pPr>
            <w:r w:rsidRPr="00B815EC">
              <w:rPr>
                <w:noProof/>
                <w:highlight w:val="yellow"/>
              </w:rPr>
              <w:drawing>
                <wp:inline distT="0" distB="0" distL="0" distR="0" wp14:anchorId="267B86E3" wp14:editId="6BF2803D">
                  <wp:extent cx="118872" cy="118872"/>
                  <wp:effectExtent l="0" t="0" r="0" b="0"/>
                  <wp:docPr id="4195" name="Picture 4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65C22471" w14:textId="77777777">
            <w:pPr>
              <w:pStyle w:val="ASOptionBox"/>
              <w:rPr>
                <w:highlight w:val="yellow"/>
              </w:rPr>
            </w:pPr>
            <w:r w:rsidRPr="00B815EC">
              <w:rPr>
                <w:noProof/>
                <w:highlight w:val="yellow"/>
              </w:rPr>
              <w:drawing>
                <wp:inline distT="0" distB="0" distL="0" distR="0" wp14:anchorId="512E92D4" wp14:editId="02C3B3CC">
                  <wp:extent cx="118872" cy="118872"/>
                  <wp:effectExtent l="0" t="0" r="0" b="0"/>
                  <wp:docPr id="4196" name="Picture 4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63FD0367" w14:textId="77777777">
            <w:pPr>
              <w:pStyle w:val="ASOptionBox"/>
              <w:rPr>
                <w:highlight w:val="yellow"/>
              </w:rPr>
            </w:pPr>
            <w:r w:rsidRPr="00B815EC">
              <w:rPr>
                <w:noProof/>
                <w:highlight w:val="yellow"/>
              </w:rPr>
              <w:drawing>
                <wp:inline distT="0" distB="0" distL="0" distR="0" wp14:anchorId="28D5585A" wp14:editId="1BAB33DD">
                  <wp:extent cx="118872" cy="118872"/>
                  <wp:effectExtent l="0" t="0" r="0" b="0"/>
                  <wp:docPr id="4197" name="Picture 4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7C786606" w14:textId="77777777">
            <w:pPr>
              <w:pStyle w:val="ASOptionBox"/>
              <w:rPr>
                <w:highlight w:val="yellow"/>
              </w:rPr>
            </w:pPr>
            <w:r w:rsidRPr="00B815EC">
              <w:rPr>
                <w:noProof/>
                <w:highlight w:val="yellow"/>
              </w:rPr>
              <w:drawing>
                <wp:inline distT="0" distB="0" distL="0" distR="0" wp14:anchorId="11F1747D" wp14:editId="770E92A8">
                  <wp:extent cx="118872" cy="118872"/>
                  <wp:effectExtent l="0" t="0" r="0" b="0"/>
                  <wp:docPr id="4198" name="Picture 4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31EEEBB1" w14:textId="77777777">
            <w:pPr>
              <w:pStyle w:val="ASOptionBox"/>
              <w:rPr>
                <w:highlight w:val="yellow"/>
              </w:rPr>
            </w:pPr>
            <w:r w:rsidRPr="00B815EC">
              <w:rPr>
                <w:noProof/>
                <w:highlight w:val="yellow"/>
              </w:rPr>
              <w:drawing>
                <wp:inline distT="0" distB="0" distL="0" distR="0" wp14:anchorId="051D4087" wp14:editId="4E413A82">
                  <wp:extent cx="118872" cy="118872"/>
                  <wp:effectExtent l="0" t="0" r="0" b="0"/>
                  <wp:docPr id="4199" name="Picture 4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35D4B45A" w14:textId="77777777">
            <w:pPr>
              <w:pStyle w:val="ASOptionBox"/>
              <w:rPr>
                <w:highlight w:val="yellow"/>
              </w:rPr>
            </w:pPr>
            <w:r w:rsidRPr="00B815EC">
              <w:rPr>
                <w:noProof/>
                <w:highlight w:val="yellow"/>
              </w:rPr>
              <w:drawing>
                <wp:inline distT="0" distB="0" distL="0" distR="0" wp14:anchorId="376E614C" wp14:editId="209772CF">
                  <wp:extent cx="118872" cy="118872"/>
                  <wp:effectExtent l="0" t="0" r="0" b="0"/>
                  <wp:docPr id="4200" name="Picture 4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464"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3C17AC60" w14:textId="77777777">
            <w:pPr>
              <w:pStyle w:val="ASOptionBox"/>
              <w:rPr>
                <w:highlight w:val="yellow"/>
              </w:rPr>
            </w:pPr>
            <w:r w:rsidRPr="00B815EC">
              <w:rPr>
                <w:noProof/>
                <w:highlight w:val="yellow"/>
              </w:rPr>
              <w:drawing>
                <wp:inline distT="0" distB="0" distL="0" distR="0" wp14:anchorId="6D1C2CA3" wp14:editId="6CE96751">
                  <wp:extent cx="118872" cy="118872"/>
                  <wp:effectExtent l="0" t="0" r="0" b="0"/>
                  <wp:docPr id="4201" name="Picture 4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720"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733CA3E2" w14:textId="77777777">
            <w:pPr>
              <w:pStyle w:val="ASOptionBox"/>
              <w:rPr>
                <w:highlight w:val="yellow"/>
              </w:rPr>
            </w:pPr>
            <w:r w:rsidRPr="00B815EC">
              <w:rPr>
                <w:noProof/>
                <w:highlight w:val="yellow"/>
              </w:rPr>
              <w:drawing>
                <wp:inline distT="0" distB="0" distL="0" distR="0" wp14:anchorId="512D833D" wp14:editId="5A109BE4">
                  <wp:extent cx="118872" cy="118872"/>
                  <wp:effectExtent l="0" t="0" r="0" b="0"/>
                  <wp:docPr id="4202" name="Picture 4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r>
      <w:tr w:rsidRPr="00B815EC" w:rsidR="00B747A3" w:rsidTr="00B747A3" w14:paraId="3C468F6E" w14:textId="77777777">
        <w:trPr>
          <w:trHeight w:val="360"/>
        </w:trPr>
        <w:tc>
          <w:tcPr>
            <w:tcW w:w="48" w:type="dxa"/>
            <w:tcBorders>
              <w:right w:val="single" w:color="C0C0C0" w:sz="8" w:space="0"/>
            </w:tcBorders>
            <w:shd w:val="clear" w:color="auto" w:fill="auto"/>
            <w:vAlign w:val="bottom"/>
          </w:tcPr>
          <w:p w:rsidRPr="00B815EC" w:rsidR="00B747A3" w:rsidP="00926388" w:rsidRDefault="00B747A3" w14:paraId="47F2B1F4" w14:textId="77777777">
            <w:pPr>
              <w:pStyle w:val="BCANormal"/>
              <w:rPr>
                <w:highlight w:val="yellow"/>
              </w:rPr>
            </w:pPr>
          </w:p>
        </w:tc>
        <w:tc>
          <w:tcPr>
            <w:tcW w:w="5609" w:type="dxa"/>
            <w:tcBorders>
              <w:top w:val="single" w:color="C0C0C0" w:sz="8" w:space="0"/>
              <w:left w:val="single" w:color="C0C0C0" w:sz="8" w:space="0"/>
              <w:bottom w:val="single" w:color="C0C0C0" w:sz="8" w:space="0"/>
              <w:right w:val="single" w:color="C0C0C0" w:sz="8" w:space="0"/>
            </w:tcBorders>
            <w:shd w:val="clear" w:color="auto" w:fill="auto"/>
            <w:vAlign w:val="bottom"/>
          </w:tcPr>
          <w:p w:rsidRPr="00B815EC" w:rsidR="00B747A3" w:rsidP="00926388" w:rsidRDefault="00B747A3" w14:paraId="44A1B6E1" w14:textId="77777777">
            <w:pPr>
              <w:pStyle w:val="ASMatrixSubitem"/>
              <w:rPr>
                <w:highlight w:val="yellow"/>
              </w:rPr>
            </w:pPr>
            <w:r w:rsidRPr="00B815EC">
              <w:rPr>
                <w:highlight w:val="yellow"/>
              </w:rPr>
              <w:t>e.</w:t>
            </w:r>
            <w:r w:rsidRPr="00B815EC">
              <w:rPr>
                <w:highlight w:val="yellow"/>
              </w:rPr>
              <w:tab/>
              <w:t>Diversity will benefit everyone.</w:t>
            </w:r>
          </w:p>
        </w:tc>
        <w:tc>
          <w:tcPr>
            <w:tcW w:w="360"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0AF1BC65" w14:textId="77777777">
            <w:pPr>
              <w:pStyle w:val="ASOptionBox"/>
              <w:rPr>
                <w:highlight w:val="yellow"/>
              </w:rPr>
            </w:pPr>
            <w:r w:rsidRPr="00B815EC">
              <w:rPr>
                <w:noProof/>
                <w:highlight w:val="yellow"/>
              </w:rPr>
              <w:drawing>
                <wp:inline distT="0" distB="0" distL="0" distR="0" wp14:anchorId="4A3966C6" wp14:editId="172897D1">
                  <wp:extent cx="118872" cy="118872"/>
                  <wp:effectExtent l="0" t="0" r="0" b="0"/>
                  <wp:docPr id="4203" name="Picture 4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76D51C52" w14:textId="77777777">
            <w:pPr>
              <w:pStyle w:val="ASOptionBox"/>
              <w:rPr>
                <w:highlight w:val="yellow"/>
              </w:rPr>
            </w:pPr>
            <w:r w:rsidRPr="00B815EC">
              <w:rPr>
                <w:noProof/>
                <w:highlight w:val="yellow"/>
              </w:rPr>
              <w:drawing>
                <wp:inline distT="0" distB="0" distL="0" distR="0" wp14:anchorId="0B54F742" wp14:editId="559E59A5">
                  <wp:extent cx="118872" cy="118872"/>
                  <wp:effectExtent l="0" t="0" r="0" b="0"/>
                  <wp:docPr id="4204" name="Picture 4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68AC6761" w14:textId="77777777">
            <w:pPr>
              <w:pStyle w:val="ASOptionBox"/>
              <w:rPr>
                <w:highlight w:val="yellow"/>
              </w:rPr>
            </w:pPr>
            <w:r w:rsidRPr="00B815EC">
              <w:rPr>
                <w:noProof/>
                <w:highlight w:val="yellow"/>
              </w:rPr>
              <w:drawing>
                <wp:inline distT="0" distB="0" distL="0" distR="0" wp14:anchorId="36E1F166" wp14:editId="14F6A375">
                  <wp:extent cx="118872" cy="118872"/>
                  <wp:effectExtent l="0" t="0" r="0" b="0"/>
                  <wp:docPr id="4205" name="Picture 4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3906DC2A" w14:textId="77777777">
            <w:pPr>
              <w:pStyle w:val="ASOptionBox"/>
              <w:rPr>
                <w:highlight w:val="yellow"/>
              </w:rPr>
            </w:pPr>
            <w:r w:rsidRPr="00B815EC">
              <w:rPr>
                <w:noProof/>
                <w:highlight w:val="yellow"/>
              </w:rPr>
              <w:drawing>
                <wp:inline distT="0" distB="0" distL="0" distR="0" wp14:anchorId="54E98B55" wp14:editId="1E930ED4">
                  <wp:extent cx="118872" cy="118872"/>
                  <wp:effectExtent l="0" t="0" r="0" b="0"/>
                  <wp:docPr id="4206" name="Picture 4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57390EA0" w14:textId="77777777">
            <w:pPr>
              <w:pStyle w:val="ASOptionBox"/>
              <w:rPr>
                <w:highlight w:val="yellow"/>
              </w:rPr>
            </w:pPr>
            <w:r w:rsidRPr="00B815EC">
              <w:rPr>
                <w:noProof/>
                <w:highlight w:val="yellow"/>
              </w:rPr>
              <w:drawing>
                <wp:inline distT="0" distB="0" distL="0" distR="0" wp14:anchorId="0AAC916B" wp14:editId="19536467">
                  <wp:extent cx="118872" cy="118872"/>
                  <wp:effectExtent l="0" t="0" r="0" b="0"/>
                  <wp:docPr id="4207" name="Picture 4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42F2E206" w14:textId="77777777">
            <w:pPr>
              <w:pStyle w:val="ASOptionBox"/>
              <w:rPr>
                <w:highlight w:val="yellow"/>
              </w:rPr>
            </w:pPr>
            <w:r w:rsidRPr="00B815EC">
              <w:rPr>
                <w:noProof/>
                <w:highlight w:val="yellow"/>
              </w:rPr>
              <w:drawing>
                <wp:inline distT="0" distB="0" distL="0" distR="0" wp14:anchorId="2F3F958A" wp14:editId="3558ABF8">
                  <wp:extent cx="118872" cy="118872"/>
                  <wp:effectExtent l="0" t="0" r="0" b="0"/>
                  <wp:docPr id="4208" name="Picture 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7AD5C81C" w14:textId="77777777">
            <w:pPr>
              <w:pStyle w:val="ASOptionBox"/>
              <w:rPr>
                <w:highlight w:val="yellow"/>
              </w:rPr>
            </w:pPr>
            <w:r w:rsidRPr="00B815EC">
              <w:rPr>
                <w:noProof/>
                <w:highlight w:val="yellow"/>
              </w:rPr>
              <w:drawing>
                <wp:inline distT="0" distB="0" distL="0" distR="0" wp14:anchorId="25CA24F5" wp14:editId="56F89901">
                  <wp:extent cx="118872" cy="118872"/>
                  <wp:effectExtent l="0" t="0" r="0" b="0"/>
                  <wp:docPr id="4209" name="Picture 4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766AC265" w14:textId="77777777">
            <w:pPr>
              <w:pStyle w:val="ASOptionBox"/>
              <w:rPr>
                <w:highlight w:val="yellow"/>
              </w:rPr>
            </w:pPr>
            <w:r w:rsidRPr="00B815EC">
              <w:rPr>
                <w:noProof/>
                <w:highlight w:val="yellow"/>
              </w:rPr>
              <w:drawing>
                <wp:inline distT="0" distB="0" distL="0" distR="0" wp14:anchorId="1A129894" wp14:editId="567417BE">
                  <wp:extent cx="118872" cy="118872"/>
                  <wp:effectExtent l="0" t="0" r="0" b="0"/>
                  <wp:docPr id="4210" name="Picture 4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78B09001" w14:textId="77777777">
            <w:pPr>
              <w:pStyle w:val="ASOptionBox"/>
              <w:rPr>
                <w:highlight w:val="yellow"/>
              </w:rPr>
            </w:pPr>
            <w:r w:rsidRPr="00B815EC">
              <w:rPr>
                <w:noProof/>
                <w:highlight w:val="yellow"/>
              </w:rPr>
              <w:drawing>
                <wp:inline distT="0" distB="0" distL="0" distR="0" wp14:anchorId="3EBFB3C8" wp14:editId="5B60DEBD">
                  <wp:extent cx="118872" cy="118872"/>
                  <wp:effectExtent l="0" t="0" r="0" b="0"/>
                  <wp:docPr id="4211" name="Picture 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2891652F" w14:textId="77777777">
            <w:pPr>
              <w:pStyle w:val="ASOptionBox"/>
              <w:rPr>
                <w:highlight w:val="yellow"/>
              </w:rPr>
            </w:pPr>
            <w:r w:rsidRPr="00B815EC">
              <w:rPr>
                <w:noProof/>
                <w:highlight w:val="yellow"/>
              </w:rPr>
              <w:drawing>
                <wp:inline distT="0" distB="0" distL="0" distR="0" wp14:anchorId="2E4DE5C2" wp14:editId="7D7408EF">
                  <wp:extent cx="118872" cy="118872"/>
                  <wp:effectExtent l="0" t="0" r="0" b="0"/>
                  <wp:docPr id="4212" name="Picture 4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464"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6CE3886C" w14:textId="77777777">
            <w:pPr>
              <w:pStyle w:val="ASOptionBox"/>
              <w:rPr>
                <w:highlight w:val="yellow"/>
              </w:rPr>
            </w:pPr>
            <w:r w:rsidRPr="00B815EC">
              <w:rPr>
                <w:noProof/>
                <w:highlight w:val="yellow"/>
              </w:rPr>
              <w:drawing>
                <wp:inline distT="0" distB="0" distL="0" distR="0" wp14:anchorId="6787A146" wp14:editId="5942DC5C">
                  <wp:extent cx="118872" cy="118872"/>
                  <wp:effectExtent l="0" t="0" r="0" b="0"/>
                  <wp:docPr id="4213" name="Picture 4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720"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6FF59AF5" w14:textId="77777777">
            <w:pPr>
              <w:pStyle w:val="ASOptionBox"/>
              <w:rPr>
                <w:highlight w:val="yellow"/>
              </w:rPr>
            </w:pPr>
            <w:r w:rsidRPr="00B815EC">
              <w:rPr>
                <w:noProof/>
                <w:highlight w:val="yellow"/>
              </w:rPr>
              <w:drawing>
                <wp:inline distT="0" distB="0" distL="0" distR="0" wp14:anchorId="750C9EC5" wp14:editId="0033D43F">
                  <wp:extent cx="118872" cy="118872"/>
                  <wp:effectExtent l="0" t="0" r="0" b="0"/>
                  <wp:docPr id="4214" name="Picture 4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r>
      <w:tr w:rsidRPr="00B815EC" w:rsidR="00B747A3" w:rsidTr="00B747A3" w14:paraId="3E9AA4C7" w14:textId="77777777">
        <w:trPr>
          <w:trHeight w:val="360"/>
        </w:trPr>
        <w:tc>
          <w:tcPr>
            <w:tcW w:w="48" w:type="dxa"/>
            <w:tcBorders>
              <w:right w:val="single" w:color="C0C0C0" w:sz="8" w:space="0"/>
            </w:tcBorders>
            <w:shd w:val="clear" w:color="auto" w:fill="auto"/>
            <w:vAlign w:val="bottom"/>
          </w:tcPr>
          <w:p w:rsidRPr="00B815EC" w:rsidR="00B747A3" w:rsidP="00926388" w:rsidRDefault="00B747A3" w14:paraId="79F9547C" w14:textId="77777777">
            <w:pPr>
              <w:pStyle w:val="BCANormal"/>
              <w:rPr>
                <w:highlight w:val="yellow"/>
              </w:rPr>
            </w:pPr>
          </w:p>
        </w:tc>
        <w:tc>
          <w:tcPr>
            <w:tcW w:w="5609" w:type="dxa"/>
            <w:tcBorders>
              <w:top w:val="single" w:color="C0C0C0" w:sz="8" w:space="0"/>
              <w:left w:val="single" w:color="C0C0C0" w:sz="8" w:space="0"/>
              <w:bottom w:val="single" w:color="C0C0C0" w:sz="8" w:space="0"/>
              <w:right w:val="single" w:color="C0C0C0" w:sz="8" w:space="0"/>
            </w:tcBorders>
            <w:shd w:val="clear" w:color="auto" w:fill="auto"/>
            <w:vAlign w:val="bottom"/>
          </w:tcPr>
          <w:p w:rsidRPr="00B815EC" w:rsidR="00B747A3" w:rsidP="00926388" w:rsidRDefault="00B747A3" w14:paraId="6D2B1DF8" w14:textId="77777777">
            <w:pPr>
              <w:pStyle w:val="ASMatrixSubitem"/>
              <w:rPr>
                <w:highlight w:val="yellow"/>
              </w:rPr>
            </w:pPr>
            <w:r w:rsidRPr="00B815EC">
              <w:rPr>
                <w:highlight w:val="yellow"/>
              </w:rPr>
              <w:t>f.</w:t>
            </w:r>
            <w:r w:rsidRPr="00B815EC">
              <w:rPr>
                <w:highlight w:val="yellow"/>
              </w:rPr>
              <w:tab/>
              <w:t>When women lose to men in fair competition, they typically complain about being discriminated against.</w:t>
            </w:r>
          </w:p>
        </w:tc>
        <w:tc>
          <w:tcPr>
            <w:tcW w:w="360"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2A2995ED" w14:textId="77777777">
            <w:pPr>
              <w:pStyle w:val="ASOptionBox"/>
              <w:rPr>
                <w:highlight w:val="yellow"/>
              </w:rPr>
            </w:pPr>
            <w:r w:rsidRPr="00B815EC">
              <w:rPr>
                <w:noProof/>
                <w:highlight w:val="yellow"/>
              </w:rPr>
              <w:drawing>
                <wp:inline distT="0" distB="0" distL="0" distR="0" wp14:anchorId="5F621EEB" wp14:editId="524919C1">
                  <wp:extent cx="118872" cy="118872"/>
                  <wp:effectExtent l="0" t="0" r="0" b="0"/>
                  <wp:docPr id="4215" name="Picture 4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18696F0E" w14:textId="77777777">
            <w:pPr>
              <w:pStyle w:val="ASOptionBox"/>
              <w:rPr>
                <w:highlight w:val="yellow"/>
              </w:rPr>
            </w:pPr>
            <w:r w:rsidRPr="00B815EC">
              <w:rPr>
                <w:noProof/>
                <w:highlight w:val="yellow"/>
              </w:rPr>
              <w:drawing>
                <wp:inline distT="0" distB="0" distL="0" distR="0" wp14:anchorId="596DD70E" wp14:editId="65E01B09">
                  <wp:extent cx="118872" cy="118872"/>
                  <wp:effectExtent l="0" t="0" r="0" b="0"/>
                  <wp:docPr id="4216" name="Picture 4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1FD62A47" w14:textId="77777777">
            <w:pPr>
              <w:pStyle w:val="ASOptionBox"/>
              <w:rPr>
                <w:highlight w:val="yellow"/>
              </w:rPr>
            </w:pPr>
            <w:r w:rsidRPr="00B815EC">
              <w:rPr>
                <w:noProof/>
                <w:highlight w:val="yellow"/>
              </w:rPr>
              <w:drawing>
                <wp:inline distT="0" distB="0" distL="0" distR="0" wp14:anchorId="617A1823" wp14:editId="23FCD7D3">
                  <wp:extent cx="118872" cy="118872"/>
                  <wp:effectExtent l="0" t="0" r="0" b="0"/>
                  <wp:docPr id="4217" name="Picture 4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7620B67D" w14:textId="77777777">
            <w:pPr>
              <w:pStyle w:val="ASOptionBox"/>
              <w:rPr>
                <w:highlight w:val="yellow"/>
              </w:rPr>
            </w:pPr>
            <w:r w:rsidRPr="00B815EC">
              <w:rPr>
                <w:noProof/>
                <w:highlight w:val="yellow"/>
              </w:rPr>
              <w:drawing>
                <wp:inline distT="0" distB="0" distL="0" distR="0" wp14:anchorId="35F07CB7" wp14:editId="65ED41C2">
                  <wp:extent cx="118872" cy="118872"/>
                  <wp:effectExtent l="0" t="0" r="0" b="0"/>
                  <wp:docPr id="4218" name="Picture 4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6005CB4D" w14:textId="77777777">
            <w:pPr>
              <w:pStyle w:val="ASOptionBox"/>
              <w:rPr>
                <w:highlight w:val="yellow"/>
              </w:rPr>
            </w:pPr>
            <w:r w:rsidRPr="00B815EC">
              <w:rPr>
                <w:noProof/>
                <w:highlight w:val="yellow"/>
              </w:rPr>
              <w:drawing>
                <wp:inline distT="0" distB="0" distL="0" distR="0" wp14:anchorId="5A00A20A" wp14:editId="65554F6B">
                  <wp:extent cx="118872" cy="118872"/>
                  <wp:effectExtent l="0" t="0" r="0" b="0"/>
                  <wp:docPr id="4219" name="Picture 4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59552668" w14:textId="77777777">
            <w:pPr>
              <w:pStyle w:val="ASOptionBox"/>
              <w:rPr>
                <w:highlight w:val="yellow"/>
              </w:rPr>
            </w:pPr>
            <w:r w:rsidRPr="00B815EC">
              <w:rPr>
                <w:noProof/>
                <w:highlight w:val="yellow"/>
              </w:rPr>
              <w:drawing>
                <wp:inline distT="0" distB="0" distL="0" distR="0" wp14:anchorId="14D4AA65" wp14:editId="3D999518">
                  <wp:extent cx="118872" cy="118872"/>
                  <wp:effectExtent l="0" t="0" r="0" b="0"/>
                  <wp:docPr id="4220" name="Picture 4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32AF5107" w14:textId="77777777">
            <w:pPr>
              <w:pStyle w:val="ASOptionBox"/>
              <w:rPr>
                <w:highlight w:val="yellow"/>
              </w:rPr>
            </w:pPr>
            <w:r w:rsidRPr="00B815EC">
              <w:rPr>
                <w:noProof/>
                <w:highlight w:val="yellow"/>
              </w:rPr>
              <w:drawing>
                <wp:inline distT="0" distB="0" distL="0" distR="0" wp14:anchorId="47F9A098" wp14:editId="4E92D01E">
                  <wp:extent cx="118872" cy="118872"/>
                  <wp:effectExtent l="0" t="0" r="0" b="0"/>
                  <wp:docPr id="4221" name="Picture 4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0AC44CF1" w14:textId="77777777">
            <w:pPr>
              <w:pStyle w:val="ASOptionBox"/>
              <w:rPr>
                <w:highlight w:val="yellow"/>
              </w:rPr>
            </w:pPr>
            <w:r w:rsidRPr="00B815EC">
              <w:rPr>
                <w:noProof/>
                <w:highlight w:val="yellow"/>
              </w:rPr>
              <w:drawing>
                <wp:inline distT="0" distB="0" distL="0" distR="0" wp14:anchorId="7146F420" wp14:editId="4A1058AD">
                  <wp:extent cx="118872" cy="118872"/>
                  <wp:effectExtent l="0" t="0" r="0" b="0"/>
                  <wp:docPr id="4222" name="Picture 4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27C87366" w14:textId="77777777">
            <w:pPr>
              <w:pStyle w:val="ASOptionBox"/>
              <w:rPr>
                <w:highlight w:val="yellow"/>
              </w:rPr>
            </w:pPr>
            <w:r w:rsidRPr="00B815EC">
              <w:rPr>
                <w:noProof/>
                <w:highlight w:val="yellow"/>
              </w:rPr>
              <w:drawing>
                <wp:inline distT="0" distB="0" distL="0" distR="0" wp14:anchorId="7026B1CC" wp14:editId="177FCDDB">
                  <wp:extent cx="118872" cy="118872"/>
                  <wp:effectExtent l="0" t="0" r="0" b="0"/>
                  <wp:docPr id="4223" name="Picture 4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4FFFCC39" w14:textId="77777777">
            <w:pPr>
              <w:pStyle w:val="ASOptionBox"/>
              <w:rPr>
                <w:highlight w:val="yellow"/>
              </w:rPr>
            </w:pPr>
            <w:r w:rsidRPr="00B815EC">
              <w:rPr>
                <w:noProof/>
                <w:highlight w:val="yellow"/>
              </w:rPr>
              <w:drawing>
                <wp:inline distT="0" distB="0" distL="0" distR="0" wp14:anchorId="1D091005" wp14:editId="7FB851E6">
                  <wp:extent cx="118872" cy="118872"/>
                  <wp:effectExtent l="0" t="0" r="0" b="0"/>
                  <wp:docPr id="4224" name="Picture 4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464"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234A7B14" w14:textId="77777777">
            <w:pPr>
              <w:pStyle w:val="ASOptionBox"/>
              <w:rPr>
                <w:highlight w:val="yellow"/>
              </w:rPr>
            </w:pPr>
            <w:r w:rsidRPr="00B815EC">
              <w:rPr>
                <w:noProof/>
                <w:highlight w:val="yellow"/>
              </w:rPr>
              <w:drawing>
                <wp:inline distT="0" distB="0" distL="0" distR="0" wp14:anchorId="5D2AECB3" wp14:editId="52C76A84">
                  <wp:extent cx="118872" cy="118872"/>
                  <wp:effectExtent l="0" t="0" r="0" b="0"/>
                  <wp:docPr id="4225" name="Picture 4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720"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7B6075F8" w14:textId="77777777">
            <w:pPr>
              <w:pStyle w:val="ASOptionBox"/>
              <w:rPr>
                <w:highlight w:val="yellow"/>
              </w:rPr>
            </w:pPr>
            <w:r w:rsidRPr="00B815EC">
              <w:rPr>
                <w:noProof/>
                <w:highlight w:val="yellow"/>
              </w:rPr>
              <w:drawing>
                <wp:inline distT="0" distB="0" distL="0" distR="0" wp14:anchorId="474E1B7A" wp14:editId="1A80E2C7">
                  <wp:extent cx="118872" cy="118872"/>
                  <wp:effectExtent l="0" t="0" r="0" b="0"/>
                  <wp:docPr id="4226" name="Picture 4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r>
      <w:tr w:rsidRPr="00E302F0" w:rsidR="00B747A3" w:rsidTr="00B747A3" w14:paraId="59204858" w14:textId="77777777">
        <w:trPr>
          <w:trHeight w:val="360"/>
        </w:trPr>
        <w:tc>
          <w:tcPr>
            <w:tcW w:w="48" w:type="dxa"/>
            <w:tcBorders>
              <w:right w:val="single" w:color="C0C0C0" w:sz="8" w:space="0"/>
            </w:tcBorders>
            <w:shd w:val="clear" w:color="auto" w:fill="auto"/>
            <w:vAlign w:val="bottom"/>
          </w:tcPr>
          <w:p w:rsidRPr="00B815EC" w:rsidR="00B747A3" w:rsidP="00926388" w:rsidRDefault="00B747A3" w14:paraId="4DB03F88" w14:textId="77777777">
            <w:pPr>
              <w:pStyle w:val="BCANormal"/>
              <w:rPr>
                <w:highlight w:val="yellow"/>
              </w:rPr>
            </w:pPr>
          </w:p>
        </w:tc>
        <w:tc>
          <w:tcPr>
            <w:tcW w:w="5609" w:type="dxa"/>
            <w:tcBorders>
              <w:top w:val="single" w:color="C0C0C0" w:sz="8" w:space="0"/>
              <w:left w:val="single" w:color="C0C0C0" w:sz="8" w:space="0"/>
              <w:bottom w:val="single" w:color="C0C0C0" w:sz="8" w:space="0"/>
              <w:right w:val="single" w:color="C0C0C0" w:sz="8" w:space="0"/>
            </w:tcBorders>
            <w:shd w:val="clear" w:color="auto" w:fill="auto"/>
            <w:vAlign w:val="bottom"/>
          </w:tcPr>
          <w:p w:rsidRPr="00B815EC" w:rsidR="00B747A3" w:rsidP="00926388" w:rsidRDefault="00B747A3" w14:paraId="7D822B0E" w14:textId="77777777">
            <w:pPr>
              <w:pStyle w:val="ASMatrixSubitem"/>
              <w:rPr>
                <w:highlight w:val="yellow"/>
              </w:rPr>
            </w:pPr>
            <w:r w:rsidRPr="00B815EC">
              <w:rPr>
                <w:highlight w:val="yellow"/>
              </w:rPr>
              <w:t>g.</w:t>
            </w:r>
            <w:r w:rsidRPr="00B815EC">
              <w:rPr>
                <w:highlight w:val="yellow"/>
              </w:rPr>
              <w:tab/>
              <w:t>Women are too easily offended.</w:t>
            </w:r>
          </w:p>
        </w:tc>
        <w:tc>
          <w:tcPr>
            <w:tcW w:w="360"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05BAB273" w14:textId="77777777">
            <w:pPr>
              <w:pStyle w:val="ASOptionBox"/>
              <w:rPr>
                <w:highlight w:val="yellow"/>
              </w:rPr>
            </w:pPr>
            <w:r w:rsidRPr="00B815EC">
              <w:rPr>
                <w:noProof/>
                <w:highlight w:val="yellow"/>
              </w:rPr>
              <w:drawing>
                <wp:inline distT="0" distB="0" distL="0" distR="0" wp14:anchorId="5D889C65" wp14:editId="5CE4C00E">
                  <wp:extent cx="118872" cy="118872"/>
                  <wp:effectExtent l="0" t="0" r="0" b="0"/>
                  <wp:docPr id="4227" name="Picture 4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665C8AB7" w14:textId="77777777">
            <w:pPr>
              <w:pStyle w:val="ASOptionBox"/>
              <w:rPr>
                <w:highlight w:val="yellow"/>
              </w:rPr>
            </w:pPr>
            <w:r w:rsidRPr="00B815EC">
              <w:rPr>
                <w:noProof/>
                <w:highlight w:val="yellow"/>
              </w:rPr>
              <w:drawing>
                <wp:inline distT="0" distB="0" distL="0" distR="0" wp14:anchorId="4EA8D278" wp14:editId="3D9F2953">
                  <wp:extent cx="118872" cy="118872"/>
                  <wp:effectExtent l="0" t="0" r="0" b="0"/>
                  <wp:docPr id="4228" name="Picture 4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07427D61" w14:textId="77777777">
            <w:pPr>
              <w:pStyle w:val="ASOptionBox"/>
              <w:rPr>
                <w:highlight w:val="yellow"/>
              </w:rPr>
            </w:pPr>
            <w:r w:rsidRPr="00B815EC">
              <w:rPr>
                <w:noProof/>
                <w:highlight w:val="yellow"/>
              </w:rPr>
              <w:drawing>
                <wp:inline distT="0" distB="0" distL="0" distR="0" wp14:anchorId="1E0125ED" wp14:editId="2D18C798">
                  <wp:extent cx="118872" cy="118872"/>
                  <wp:effectExtent l="0" t="0" r="0" b="0"/>
                  <wp:docPr id="4229" name="Picture 4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1CD09F1F" w14:textId="77777777">
            <w:pPr>
              <w:pStyle w:val="ASOptionBox"/>
              <w:rPr>
                <w:highlight w:val="yellow"/>
              </w:rPr>
            </w:pPr>
            <w:r w:rsidRPr="00B815EC">
              <w:rPr>
                <w:noProof/>
                <w:highlight w:val="yellow"/>
              </w:rPr>
              <w:drawing>
                <wp:inline distT="0" distB="0" distL="0" distR="0" wp14:anchorId="2AADEB89" wp14:editId="6D31AE06">
                  <wp:extent cx="118872" cy="118872"/>
                  <wp:effectExtent l="0" t="0" r="0" b="0"/>
                  <wp:docPr id="4230" name="Picture 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0A753A89" w14:textId="77777777">
            <w:pPr>
              <w:pStyle w:val="ASOptionBox"/>
              <w:rPr>
                <w:highlight w:val="yellow"/>
              </w:rPr>
            </w:pPr>
            <w:r w:rsidRPr="00B815EC">
              <w:rPr>
                <w:noProof/>
                <w:highlight w:val="yellow"/>
              </w:rPr>
              <w:drawing>
                <wp:inline distT="0" distB="0" distL="0" distR="0" wp14:anchorId="25EE126B" wp14:editId="39455EA0">
                  <wp:extent cx="118872" cy="118872"/>
                  <wp:effectExtent l="0" t="0" r="0" b="0"/>
                  <wp:docPr id="4231" name="Picture 4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4E535E2E" w14:textId="77777777">
            <w:pPr>
              <w:pStyle w:val="ASOptionBox"/>
              <w:rPr>
                <w:highlight w:val="yellow"/>
              </w:rPr>
            </w:pPr>
            <w:r w:rsidRPr="00B815EC">
              <w:rPr>
                <w:noProof/>
                <w:highlight w:val="yellow"/>
              </w:rPr>
              <w:drawing>
                <wp:inline distT="0" distB="0" distL="0" distR="0" wp14:anchorId="354BEC1A" wp14:editId="3CAD8254">
                  <wp:extent cx="118872" cy="118872"/>
                  <wp:effectExtent l="0" t="0" r="0" b="0"/>
                  <wp:docPr id="4232" name="Picture 4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6F50DE54" w14:textId="77777777">
            <w:pPr>
              <w:pStyle w:val="ASOptionBox"/>
              <w:rPr>
                <w:highlight w:val="yellow"/>
              </w:rPr>
            </w:pPr>
            <w:r w:rsidRPr="00B815EC">
              <w:rPr>
                <w:noProof/>
                <w:highlight w:val="yellow"/>
              </w:rPr>
              <w:drawing>
                <wp:inline distT="0" distB="0" distL="0" distR="0" wp14:anchorId="676DA508" wp14:editId="74611FE9">
                  <wp:extent cx="118872" cy="118872"/>
                  <wp:effectExtent l="0" t="0" r="0" b="0"/>
                  <wp:docPr id="4233" name="Picture 4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0C6E31A2" w14:textId="77777777">
            <w:pPr>
              <w:pStyle w:val="ASOptionBox"/>
              <w:rPr>
                <w:highlight w:val="yellow"/>
              </w:rPr>
            </w:pPr>
            <w:r w:rsidRPr="00B815EC">
              <w:rPr>
                <w:noProof/>
                <w:highlight w:val="yellow"/>
              </w:rPr>
              <w:drawing>
                <wp:inline distT="0" distB="0" distL="0" distR="0" wp14:anchorId="4D121F16" wp14:editId="4B3F6921">
                  <wp:extent cx="118872" cy="118872"/>
                  <wp:effectExtent l="0" t="0" r="0" b="0"/>
                  <wp:docPr id="4234" name="Picture 4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7A72C3BA" w14:textId="77777777">
            <w:pPr>
              <w:pStyle w:val="ASOptionBox"/>
              <w:rPr>
                <w:highlight w:val="yellow"/>
              </w:rPr>
            </w:pPr>
            <w:r w:rsidRPr="00B815EC">
              <w:rPr>
                <w:noProof/>
                <w:highlight w:val="yellow"/>
              </w:rPr>
              <w:drawing>
                <wp:inline distT="0" distB="0" distL="0" distR="0" wp14:anchorId="5AB10488" wp14:editId="5407C4AD">
                  <wp:extent cx="118872" cy="118872"/>
                  <wp:effectExtent l="0" t="0" r="0" b="0"/>
                  <wp:docPr id="4235" name="Picture 4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387" w:type="dxa"/>
            <w:tcBorders>
              <w:top w:val="single" w:color="C0C0C0" w:sz="8" w:space="0"/>
              <w:left w:val="single" w:color="C0C0C0" w:sz="8" w:space="0"/>
              <w:bottom w:val="single" w:color="C0C0C0" w:sz="8" w:space="0"/>
              <w:right w:val="single" w:color="C0C0C0" w:sz="8" w:space="0"/>
            </w:tcBorders>
            <w:shd w:val="clear" w:color="auto" w:fill="auto"/>
          </w:tcPr>
          <w:p w:rsidRPr="00B815EC" w:rsidR="00B747A3" w:rsidP="00926388" w:rsidRDefault="00B747A3" w14:paraId="1FCBB966" w14:textId="77777777">
            <w:pPr>
              <w:pStyle w:val="ASOptionBox"/>
              <w:rPr>
                <w:highlight w:val="yellow"/>
              </w:rPr>
            </w:pPr>
            <w:r w:rsidRPr="00B815EC">
              <w:rPr>
                <w:noProof/>
                <w:highlight w:val="yellow"/>
              </w:rPr>
              <w:drawing>
                <wp:inline distT="0" distB="0" distL="0" distR="0" wp14:anchorId="4910F092" wp14:editId="29E9F512">
                  <wp:extent cx="118872" cy="118872"/>
                  <wp:effectExtent l="0" t="0" r="0" b="0"/>
                  <wp:docPr id="4236" name="Picture 4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464" w:type="dxa"/>
            <w:tcBorders>
              <w:top w:val="single" w:color="C0C0C0" w:sz="8" w:space="0"/>
              <w:left w:val="single" w:color="C0C0C0" w:sz="8" w:space="0"/>
              <w:bottom w:val="single" w:color="C0C0C0" w:sz="8" w:space="0"/>
              <w:right w:val="single" w:color="C0C0C0" w:sz="8" w:space="0"/>
            </w:tcBorders>
            <w:shd w:val="clear" w:color="auto" w:fill="E6E6E6"/>
          </w:tcPr>
          <w:p w:rsidRPr="00B815EC" w:rsidR="00B747A3" w:rsidP="00926388" w:rsidRDefault="00B747A3" w14:paraId="65943739" w14:textId="77777777">
            <w:pPr>
              <w:pStyle w:val="ASOptionBox"/>
              <w:rPr>
                <w:highlight w:val="yellow"/>
              </w:rPr>
            </w:pPr>
            <w:r w:rsidRPr="00B815EC">
              <w:rPr>
                <w:noProof/>
                <w:highlight w:val="yellow"/>
              </w:rPr>
              <w:drawing>
                <wp:inline distT="0" distB="0" distL="0" distR="0" wp14:anchorId="0F6B79D3" wp14:editId="292D55AA">
                  <wp:extent cx="118872" cy="118872"/>
                  <wp:effectExtent l="0" t="0" r="0" b="0"/>
                  <wp:docPr id="4237" name="Picture 4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c>
          <w:tcPr>
            <w:tcW w:w="720" w:type="dxa"/>
            <w:tcBorders>
              <w:top w:val="single" w:color="C0C0C0" w:sz="8" w:space="0"/>
              <w:left w:val="single" w:color="C0C0C0" w:sz="8" w:space="0"/>
              <w:bottom w:val="single" w:color="C0C0C0" w:sz="8" w:space="0"/>
              <w:right w:val="single" w:color="C0C0C0" w:sz="8" w:space="0"/>
            </w:tcBorders>
            <w:shd w:val="clear" w:color="auto" w:fill="auto"/>
          </w:tcPr>
          <w:p w:rsidR="00B747A3" w:rsidP="00926388" w:rsidRDefault="00B747A3" w14:paraId="02177641" w14:textId="77777777">
            <w:pPr>
              <w:pStyle w:val="ASOptionBox"/>
            </w:pPr>
            <w:r w:rsidRPr="00B815EC">
              <w:rPr>
                <w:noProof/>
                <w:highlight w:val="yellow"/>
              </w:rPr>
              <w:drawing>
                <wp:inline distT="0" distB="0" distL="0" distR="0" wp14:anchorId="4B3C3592" wp14:editId="5FE00192">
                  <wp:extent cx="118872" cy="118872"/>
                  <wp:effectExtent l="0" t="0" r="0" b="0"/>
                  <wp:docPr id="4238" name="Picture 4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Box.png"/>
                          <pic:cNvPicPr/>
                        </pic:nvPicPr>
                        <pic:blipFill>
                          <a:blip r:embed="rId23">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inline>
              </w:drawing>
            </w:r>
          </w:p>
        </w:tc>
      </w:tr>
    </w:tbl>
    <w:p w:rsidR="00B747A3" w:rsidP="001F2937" w:rsidRDefault="00B747A3" w14:paraId="4B866925" w14:textId="77777777">
      <w:pPr>
        <w:pStyle w:val="Spacer4pt"/>
      </w:pPr>
    </w:p>
    <w:p w:rsidR="00D45AB2" w:rsidP="00B747A3" w:rsidRDefault="006D7C0E" w14:paraId="53B7E858" w14:textId="77777777">
      <w:pPr>
        <w:pStyle w:val="ASAnnotationParagraph"/>
      </w:pPr>
      <w:r>
        <w:t>“</w:t>
      </w:r>
    </w:p>
    <w:p w:rsidR="00D45AB2" w:rsidP="00D45AB2" w:rsidRDefault="00D45AB2" w14:paraId="51596656" w14:textId="77777777">
      <w:pPr>
        <w:pStyle w:val="Spacer4pt"/>
      </w:pPr>
    </w:p>
    <w:p w:rsidR="00B747A3" w:rsidP="00B747A3" w:rsidRDefault="006D7C0E" w14:paraId="361FA892" w14:textId="155AB3FF">
      <w:pPr>
        <w:pStyle w:val="ASAnnotationParagraph"/>
      </w:pPr>
      <w:r w:rsidRPr="00B747A3">
        <w:rPr>
          <w:color w:val="FFFFFF" w:themeColor="background1"/>
          <w:highlight w:val="yellow"/>
        </w:rPr>
        <w:t>VA</w:t>
      </w:r>
      <w:r w:rsidR="00B747A3">
        <w:t>NORMSELFA NORMSELFB NORMSELFC NORMSELFD NORMSELFE NORMSELFF NORMSELFG NORMSELFH</w:t>
      </w:r>
    </w:p>
    <w:p w:rsidRPr="0059349B" w:rsidR="006D7C0E" w:rsidP="006D7C0E" w:rsidRDefault="00E34E55" w14:paraId="0977D2A7" w14:textId="1871C390">
      <w:pPr>
        <w:pStyle w:val="ASQstStem"/>
        <w:rPr>
          <w:highlight w:val="yellow"/>
        </w:rPr>
      </w:pPr>
      <w:r>
        <w:rPr>
          <w:rStyle w:val="WordBold"/>
          <w:highlight w:val="yellow"/>
        </w:rPr>
        <w:t>171</w:t>
      </w:r>
      <w:r w:rsidRPr="0059349B" w:rsidR="006D7C0E">
        <w:rPr>
          <w:rStyle w:val="WordBold"/>
          <w:highlight w:val="yellow"/>
        </w:rPr>
        <w:t>.</w:t>
      </w:r>
      <w:r w:rsidRPr="0059349B" w:rsidR="006D7C0E">
        <w:rPr>
          <w:highlight w:val="yellow"/>
        </w:rPr>
        <w:tab/>
      </w:r>
      <w:r w:rsidRPr="0059349B" w:rsidR="0059349B">
        <w:rPr>
          <w:rStyle w:val="WordBold"/>
          <w:highlight w:val="yellow"/>
        </w:rPr>
        <w:t>How much do you agree or disagree with the following statements</w:t>
      </w:r>
      <w:r w:rsidR="00100917">
        <w:rPr>
          <w:rStyle w:val="WordItalicBold"/>
          <w:highlight w:val="yellow"/>
        </w:rPr>
        <w:t xml:space="preserve">. </w:t>
      </w:r>
      <w:r w:rsidRPr="0059349B" w:rsidR="006D7C0E">
        <w:rPr>
          <w:rStyle w:val="WordItalicBold"/>
          <w:highlight w:val="yellow"/>
        </w:rPr>
        <w:t>Mark one answer for each item.</w:t>
      </w:r>
    </w:p>
    <w:tbl>
      <w:tblPr>
        <w:tblW w:w="10688" w:type="dxa"/>
        <w:tblLayout w:type="fixed"/>
        <w:tblCellMar>
          <w:top w:w="14" w:type="dxa"/>
          <w:left w:w="14" w:type="dxa"/>
          <w:bottom w:w="14" w:type="dxa"/>
          <w:right w:w="14" w:type="dxa"/>
        </w:tblCellMar>
        <w:tblLook w:val="01E0" w:firstRow="1" w:lastRow="1" w:firstColumn="1" w:lastColumn="1" w:noHBand="0" w:noVBand="0"/>
      </w:tblPr>
      <w:tblGrid>
        <w:gridCol w:w="432"/>
        <w:gridCol w:w="8237"/>
        <w:gridCol w:w="407"/>
        <w:gridCol w:w="403"/>
        <w:gridCol w:w="403"/>
        <w:gridCol w:w="403"/>
        <w:gridCol w:w="403"/>
      </w:tblGrid>
      <w:tr w:rsidRPr="0059349B" w:rsidR="006D7C0E" w:rsidTr="00B747A3" w14:paraId="187C80AD" w14:textId="77777777">
        <w:trPr>
          <w:cantSplit/>
          <w:trHeight w:val="360"/>
          <w:tblHeader/>
        </w:trPr>
        <w:tc>
          <w:tcPr>
            <w:tcW w:w="432" w:type="dxa"/>
            <w:tcBorders>
              <w:right w:val="single" w:color="C0C0C0" w:sz="8" w:space="0"/>
            </w:tcBorders>
            <w:shd w:val="clear" w:color="auto" w:fill="auto"/>
            <w:vAlign w:val="center"/>
          </w:tcPr>
          <w:p w:rsidRPr="0059349B" w:rsidR="006D7C0E" w:rsidP="00A5704F" w:rsidRDefault="006D7C0E" w14:paraId="54D902F2" w14:textId="77777777">
            <w:pPr>
              <w:pStyle w:val="ASMatrixHeading"/>
              <w:rPr>
                <w:highlight w:val="yellow"/>
              </w:rPr>
            </w:pPr>
          </w:p>
        </w:tc>
        <w:tc>
          <w:tcPr>
            <w:tcW w:w="10256" w:type="dxa"/>
            <w:gridSpan w:val="6"/>
            <w:tcBorders>
              <w:top w:val="single" w:color="C0C0C0" w:sz="8" w:space="0"/>
              <w:left w:val="single" w:color="C0C0C0" w:sz="8" w:space="0"/>
              <w:right w:val="single" w:color="C0C0C0" w:sz="8" w:space="0"/>
            </w:tcBorders>
            <w:shd w:val="clear" w:color="auto" w:fill="E6E6E6"/>
            <w:vAlign w:val="center"/>
          </w:tcPr>
          <w:p w:rsidRPr="0059349B" w:rsidR="006D7C0E" w:rsidP="00A5704F" w:rsidRDefault="006D7C0E" w14:paraId="2452D32F" w14:textId="77777777">
            <w:pPr>
              <w:pStyle w:val="ASMatrixHeading"/>
              <w:rPr>
                <w:highlight w:val="yellow"/>
              </w:rPr>
            </w:pPr>
            <w:r w:rsidRPr="0059349B">
              <w:rPr>
                <w:rStyle w:val="ASAnnotation"/>
                <w:highlight w:val="yellow"/>
              </w:rPr>
              <w:t xml:space="preserve">1  </w:t>
            </w:r>
            <w:r w:rsidRPr="0059349B">
              <w:rPr>
                <w:highlight w:val="yellow"/>
              </w:rPr>
              <w:t xml:space="preserve"> Strongly disagree</w:t>
            </w:r>
          </w:p>
        </w:tc>
      </w:tr>
      <w:tr w:rsidRPr="0059349B" w:rsidR="006D7C0E" w:rsidTr="00B747A3" w14:paraId="3A525D42" w14:textId="77777777">
        <w:trPr>
          <w:cantSplit/>
          <w:trHeight w:val="360"/>
          <w:tblHeader/>
        </w:trPr>
        <w:tc>
          <w:tcPr>
            <w:tcW w:w="432" w:type="dxa"/>
            <w:tcBorders>
              <w:right w:val="single" w:color="C0C0C0" w:sz="8" w:space="0"/>
            </w:tcBorders>
            <w:shd w:val="clear" w:color="auto" w:fill="auto"/>
            <w:vAlign w:val="center"/>
          </w:tcPr>
          <w:p w:rsidRPr="0059349B" w:rsidR="006D7C0E" w:rsidP="00A5704F" w:rsidRDefault="006D7C0E" w14:paraId="7B613513" w14:textId="77777777">
            <w:pPr>
              <w:pStyle w:val="ASMatrixHeading"/>
              <w:rPr>
                <w:highlight w:val="yellow"/>
              </w:rPr>
            </w:pPr>
          </w:p>
        </w:tc>
        <w:tc>
          <w:tcPr>
            <w:tcW w:w="9853" w:type="dxa"/>
            <w:gridSpan w:val="5"/>
            <w:tcBorders>
              <w:top w:val="single" w:color="C0C0C0" w:sz="8" w:space="0"/>
              <w:left w:val="single" w:color="C0C0C0" w:sz="8" w:space="0"/>
              <w:right w:val="single" w:color="C0C0C0" w:sz="8" w:space="0"/>
            </w:tcBorders>
            <w:shd w:val="clear" w:color="auto" w:fill="auto"/>
            <w:vAlign w:val="center"/>
          </w:tcPr>
          <w:p w:rsidRPr="0059349B" w:rsidR="006D7C0E" w:rsidP="00A5704F" w:rsidRDefault="006D7C0E" w14:paraId="5B3E1E00" w14:textId="77777777">
            <w:pPr>
              <w:pStyle w:val="ASMatrixHeading"/>
              <w:rPr>
                <w:highlight w:val="yellow"/>
              </w:rPr>
            </w:pPr>
            <w:r w:rsidRPr="0059349B">
              <w:rPr>
                <w:rStyle w:val="ASAnnotation"/>
                <w:highlight w:val="yellow"/>
              </w:rPr>
              <w:t xml:space="preserve">2  </w:t>
            </w:r>
            <w:r w:rsidRPr="0059349B">
              <w:rPr>
                <w:highlight w:val="yellow"/>
              </w:rPr>
              <w:t xml:space="preserve"> Disagree</w:t>
            </w:r>
          </w:p>
        </w:tc>
        <w:tc>
          <w:tcPr>
            <w:tcW w:w="403" w:type="dxa"/>
            <w:tcBorders>
              <w:left w:val="single" w:color="C0C0C0" w:sz="8" w:space="0"/>
              <w:right w:val="single" w:color="C0C0C0" w:sz="8" w:space="0"/>
            </w:tcBorders>
            <w:shd w:val="clear" w:color="auto" w:fill="E6E6E6"/>
            <w:vAlign w:val="center"/>
          </w:tcPr>
          <w:p w:rsidRPr="0059349B" w:rsidR="006D7C0E" w:rsidP="00A5704F" w:rsidRDefault="006D7C0E" w14:paraId="7911C8D4" w14:textId="77777777">
            <w:pPr>
              <w:pStyle w:val="ASMatrixHeading"/>
              <w:rPr>
                <w:highlight w:val="yellow"/>
              </w:rPr>
            </w:pPr>
          </w:p>
        </w:tc>
      </w:tr>
      <w:tr w:rsidRPr="0059349B" w:rsidR="006D7C0E" w:rsidTr="00B747A3" w14:paraId="281C3584" w14:textId="77777777">
        <w:trPr>
          <w:cantSplit/>
          <w:trHeight w:val="360"/>
          <w:tblHeader/>
        </w:trPr>
        <w:tc>
          <w:tcPr>
            <w:tcW w:w="432" w:type="dxa"/>
            <w:tcBorders>
              <w:right w:val="single" w:color="C0C0C0" w:sz="8" w:space="0"/>
            </w:tcBorders>
            <w:shd w:val="clear" w:color="auto" w:fill="auto"/>
            <w:vAlign w:val="center"/>
          </w:tcPr>
          <w:p w:rsidRPr="0059349B" w:rsidR="006D7C0E" w:rsidP="00A5704F" w:rsidRDefault="006D7C0E" w14:paraId="04D08AB7" w14:textId="77777777">
            <w:pPr>
              <w:pStyle w:val="ASMatrixHeading"/>
              <w:rPr>
                <w:highlight w:val="yellow"/>
              </w:rPr>
            </w:pPr>
          </w:p>
        </w:tc>
        <w:tc>
          <w:tcPr>
            <w:tcW w:w="9450" w:type="dxa"/>
            <w:gridSpan w:val="4"/>
            <w:tcBorders>
              <w:top w:val="single" w:color="C0C0C0" w:sz="8" w:space="0"/>
              <w:left w:val="single" w:color="C0C0C0" w:sz="8" w:space="0"/>
              <w:right w:val="single" w:color="C0C0C0" w:sz="8" w:space="0"/>
            </w:tcBorders>
            <w:shd w:val="clear" w:color="auto" w:fill="E6E6E6"/>
            <w:vAlign w:val="center"/>
          </w:tcPr>
          <w:p w:rsidRPr="0059349B" w:rsidR="006D7C0E" w:rsidP="00A5704F" w:rsidRDefault="006D7C0E" w14:paraId="4F664ADF" w14:textId="77777777">
            <w:pPr>
              <w:pStyle w:val="ASMatrixHeading"/>
              <w:rPr>
                <w:highlight w:val="yellow"/>
              </w:rPr>
            </w:pPr>
            <w:r w:rsidRPr="0059349B">
              <w:rPr>
                <w:rStyle w:val="ASAnnotation"/>
                <w:highlight w:val="yellow"/>
              </w:rPr>
              <w:t xml:space="preserve">3  </w:t>
            </w:r>
            <w:r w:rsidRPr="0059349B">
              <w:rPr>
                <w:highlight w:val="yellow"/>
              </w:rPr>
              <w:t xml:space="preserve"> Neither agree nor disagree</w:t>
            </w:r>
          </w:p>
        </w:tc>
        <w:tc>
          <w:tcPr>
            <w:tcW w:w="403" w:type="dxa"/>
            <w:tcBorders>
              <w:left w:val="single" w:color="C0C0C0" w:sz="8" w:space="0"/>
              <w:right w:val="single" w:color="C0C0C0" w:sz="8" w:space="0"/>
            </w:tcBorders>
            <w:shd w:val="clear" w:color="auto" w:fill="auto"/>
            <w:vAlign w:val="center"/>
          </w:tcPr>
          <w:p w:rsidRPr="0059349B" w:rsidR="006D7C0E" w:rsidP="00A5704F" w:rsidRDefault="006D7C0E" w14:paraId="2253364A"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59349B" w:rsidR="006D7C0E" w:rsidP="00A5704F" w:rsidRDefault="006D7C0E" w14:paraId="6D567039" w14:textId="77777777">
            <w:pPr>
              <w:pStyle w:val="ASMatrixHeading"/>
              <w:rPr>
                <w:highlight w:val="yellow"/>
              </w:rPr>
            </w:pPr>
          </w:p>
        </w:tc>
      </w:tr>
      <w:tr w:rsidRPr="0059349B" w:rsidR="006D7C0E" w:rsidTr="00B747A3" w14:paraId="780F50C8" w14:textId="77777777">
        <w:trPr>
          <w:cantSplit/>
          <w:trHeight w:val="360"/>
          <w:tblHeader/>
        </w:trPr>
        <w:tc>
          <w:tcPr>
            <w:tcW w:w="432" w:type="dxa"/>
            <w:tcBorders>
              <w:right w:val="single" w:color="C0C0C0" w:sz="8" w:space="0"/>
            </w:tcBorders>
            <w:shd w:val="clear" w:color="auto" w:fill="auto"/>
            <w:vAlign w:val="center"/>
          </w:tcPr>
          <w:p w:rsidRPr="0059349B" w:rsidR="006D7C0E" w:rsidP="00A5704F" w:rsidRDefault="006D7C0E" w14:paraId="5D3DD7B4" w14:textId="77777777">
            <w:pPr>
              <w:pStyle w:val="ASMatrixHeading"/>
              <w:rPr>
                <w:highlight w:val="yellow"/>
              </w:rPr>
            </w:pPr>
          </w:p>
        </w:tc>
        <w:tc>
          <w:tcPr>
            <w:tcW w:w="9047" w:type="dxa"/>
            <w:gridSpan w:val="3"/>
            <w:tcBorders>
              <w:top w:val="single" w:color="C0C0C0" w:sz="8" w:space="0"/>
              <w:left w:val="single" w:color="C0C0C0" w:sz="8" w:space="0"/>
              <w:right w:val="single" w:color="C0C0C0" w:sz="8" w:space="0"/>
            </w:tcBorders>
            <w:shd w:val="clear" w:color="auto" w:fill="auto"/>
            <w:vAlign w:val="center"/>
          </w:tcPr>
          <w:p w:rsidRPr="0059349B" w:rsidR="006D7C0E" w:rsidP="00A5704F" w:rsidRDefault="006D7C0E" w14:paraId="2888EA8F" w14:textId="77777777">
            <w:pPr>
              <w:pStyle w:val="ASMatrixHeading"/>
              <w:rPr>
                <w:highlight w:val="yellow"/>
              </w:rPr>
            </w:pPr>
            <w:r w:rsidRPr="0059349B">
              <w:rPr>
                <w:rStyle w:val="ASAnnotation"/>
                <w:highlight w:val="yellow"/>
              </w:rPr>
              <w:t xml:space="preserve">4  </w:t>
            </w:r>
            <w:r w:rsidRPr="0059349B">
              <w:rPr>
                <w:highlight w:val="yellow"/>
              </w:rPr>
              <w:t xml:space="preserve"> Agree</w:t>
            </w:r>
          </w:p>
        </w:tc>
        <w:tc>
          <w:tcPr>
            <w:tcW w:w="403" w:type="dxa"/>
            <w:tcBorders>
              <w:left w:val="single" w:color="C0C0C0" w:sz="8" w:space="0"/>
              <w:right w:val="single" w:color="C0C0C0" w:sz="8" w:space="0"/>
            </w:tcBorders>
            <w:shd w:val="clear" w:color="auto" w:fill="E6E6E6"/>
            <w:vAlign w:val="center"/>
          </w:tcPr>
          <w:p w:rsidRPr="0059349B" w:rsidR="006D7C0E" w:rsidP="00A5704F" w:rsidRDefault="006D7C0E" w14:paraId="279B4572" w14:textId="77777777">
            <w:pPr>
              <w:pStyle w:val="ASMatrixHeading"/>
              <w:rPr>
                <w:highlight w:val="yellow"/>
              </w:rPr>
            </w:pPr>
          </w:p>
        </w:tc>
        <w:tc>
          <w:tcPr>
            <w:tcW w:w="403" w:type="dxa"/>
            <w:tcBorders>
              <w:left w:val="single" w:color="C0C0C0" w:sz="8" w:space="0"/>
              <w:right w:val="single" w:color="C0C0C0" w:sz="8" w:space="0"/>
            </w:tcBorders>
            <w:shd w:val="clear" w:color="auto" w:fill="auto"/>
            <w:vAlign w:val="center"/>
          </w:tcPr>
          <w:p w:rsidRPr="0059349B" w:rsidR="006D7C0E" w:rsidP="00A5704F" w:rsidRDefault="006D7C0E" w14:paraId="0AC3E38F"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59349B" w:rsidR="006D7C0E" w:rsidP="00A5704F" w:rsidRDefault="006D7C0E" w14:paraId="17FDA0D2" w14:textId="77777777">
            <w:pPr>
              <w:pStyle w:val="ASMatrixHeading"/>
              <w:rPr>
                <w:highlight w:val="yellow"/>
              </w:rPr>
            </w:pPr>
          </w:p>
        </w:tc>
      </w:tr>
      <w:tr w:rsidRPr="0059349B" w:rsidR="006D7C0E" w:rsidTr="00B747A3" w14:paraId="25B43C9C" w14:textId="77777777">
        <w:trPr>
          <w:cantSplit/>
          <w:trHeight w:val="360"/>
          <w:tblHeader/>
        </w:trPr>
        <w:tc>
          <w:tcPr>
            <w:tcW w:w="432" w:type="dxa"/>
            <w:tcBorders>
              <w:right w:val="single" w:color="C0C0C0" w:sz="8" w:space="0"/>
            </w:tcBorders>
            <w:shd w:val="clear" w:color="auto" w:fill="auto"/>
            <w:vAlign w:val="center"/>
          </w:tcPr>
          <w:p w:rsidRPr="0059349B" w:rsidR="006D7C0E" w:rsidP="00A5704F" w:rsidRDefault="006D7C0E" w14:paraId="7E9B0735" w14:textId="77777777">
            <w:pPr>
              <w:pStyle w:val="ASMatrixHeading"/>
              <w:rPr>
                <w:highlight w:val="yellow"/>
              </w:rPr>
            </w:pPr>
          </w:p>
        </w:tc>
        <w:tc>
          <w:tcPr>
            <w:tcW w:w="8644" w:type="dxa"/>
            <w:gridSpan w:val="2"/>
            <w:tcBorders>
              <w:top w:val="single" w:color="C0C0C0" w:sz="8" w:space="0"/>
              <w:left w:val="single" w:color="C0C0C0" w:sz="8" w:space="0"/>
              <w:right w:val="single" w:color="C0C0C0" w:sz="8" w:space="0"/>
            </w:tcBorders>
            <w:shd w:val="clear" w:color="auto" w:fill="E6E6E6"/>
            <w:vAlign w:val="center"/>
          </w:tcPr>
          <w:p w:rsidRPr="0059349B" w:rsidR="006D7C0E" w:rsidP="00A5704F" w:rsidRDefault="006D7C0E" w14:paraId="1C707484" w14:textId="77777777">
            <w:pPr>
              <w:pStyle w:val="ASMatrixHeading"/>
              <w:rPr>
                <w:highlight w:val="yellow"/>
              </w:rPr>
            </w:pPr>
            <w:r w:rsidRPr="0059349B">
              <w:rPr>
                <w:rStyle w:val="ASAnnotation"/>
                <w:highlight w:val="yellow"/>
              </w:rPr>
              <w:t xml:space="preserve">5  </w:t>
            </w:r>
            <w:r w:rsidRPr="0059349B">
              <w:rPr>
                <w:highlight w:val="yellow"/>
              </w:rPr>
              <w:t xml:space="preserve"> Strongly agree</w:t>
            </w:r>
          </w:p>
        </w:tc>
        <w:tc>
          <w:tcPr>
            <w:tcW w:w="403" w:type="dxa"/>
            <w:tcBorders>
              <w:left w:val="single" w:color="C0C0C0" w:sz="8" w:space="0"/>
              <w:right w:val="single" w:color="C0C0C0" w:sz="8" w:space="0"/>
            </w:tcBorders>
            <w:shd w:val="clear" w:color="auto" w:fill="auto"/>
            <w:vAlign w:val="center"/>
          </w:tcPr>
          <w:p w:rsidRPr="0059349B" w:rsidR="006D7C0E" w:rsidP="00A5704F" w:rsidRDefault="006D7C0E" w14:paraId="2132B3F6"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59349B" w:rsidR="006D7C0E" w:rsidP="00A5704F" w:rsidRDefault="006D7C0E" w14:paraId="312EAD33" w14:textId="77777777">
            <w:pPr>
              <w:pStyle w:val="ASMatrixHeading"/>
              <w:rPr>
                <w:highlight w:val="yellow"/>
              </w:rPr>
            </w:pPr>
          </w:p>
        </w:tc>
        <w:tc>
          <w:tcPr>
            <w:tcW w:w="403" w:type="dxa"/>
            <w:tcBorders>
              <w:left w:val="single" w:color="C0C0C0" w:sz="8" w:space="0"/>
              <w:right w:val="single" w:color="C0C0C0" w:sz="8" w:space="0"/>
            </w:tcBorders>
            <w:shd w:val="clear" w:color="auto" w:fill="auto"/>
            <w:vAlign w:val="center"/>
          </w:tcPr>
          <w:p w:rsidRPr="0059349B" w:rsidR="006D7C0E" w:rsidP="00A5704F" w:rsidRDefault="006D7C0E" w14:paraId="66B74648"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59349B" w:rsidR="006D7C0E" w:rsidP="00A5704F" w:rsidRDefault="006D7C0E" w14:paraId="2010204F" w14:textId="77777777">
            <w:pPr>
              <w:pStyle w:val="ASMatrixHeading"/>
              <w:rPr>
                <w:highlight w:val="yellow"/>
              </w:rPr>
            </w:pPr>
          </w:p>
        </w:tc>
      </w:tr>
      <w:tr w:rsidRPr="0059349B" w:rsidR="006D7C0E" w:rsidTr="00B747A3" w14:paraId="2DD914FE" w14:textId="77777777">
        <w:trPr>
          <w:cantSplit/>
          <w:trHeight w:val="20" w:hRule="exact"/>
          <w:tblHeader/>
          <w:hidden/>
        </w:trPr>
        <w:tc>
          <w:tcPr>
            <w:tcW w:w="432" w:type="dxa"/>
            <w:shd w:val="clear" w:color="auto" w:fill="auto"/>
            <w:vAlign w:val="bottom"/>
          </w:tcPr>
          <w:p w:rsidRPr="0059349B" w:rsidR="006D7C0E" w:rsidP="00A5704F" w:rsidRDefault="006D7C0E" w14:paraId="0E85F235" w14:textId="77777777">
            <w:pPr>
              <w:pStyle w:val="ASAnnotationKWN"/>
              <w:rPr>
                <w:highlight w:val="yellow"/>
              </w:rPr>
            </w:pPr>
          </w:p>
        </w:tc>
        <w:tc>
          <w:tcPr>
            <w:tcW w:w="8237" w:type="dxa"/>
            <w:tcBorders>
              <w:top w:val="single" w:color="C0C0C0" w:sz="8" w:space="0"/>
              <w:right w:val="single" w:color="C0C0C0" w:sz="8" w:space="0"/>
            </w:tcBorders>
            <w:shd w:val="clear" w:color="auto" w:fill="auto"/>
            <w:vAlign w:val="bottom"/>
          </w:tcPr>
          <w:p w:rsidRPr="0059349B" w:rsidR="006D7C0E" w:rsidP="00A5704F" w:rsidRDefault="006D7C0E" w14:paraId="43A9A44F" w14:textId="77777777">
            <w:pPr>
              <w:pStyle w:val="ASAnnotationKWN"/>
              <w:rPr>
                <w:highlight w:val="yellow"/>
              </w:rPr>
            </w:pPr>
          </w:p>
        </w:tc>
        <w:tc>
          <w:tcPr>
            <w:tcW w:w="403" w:type="dxa"/>
            <w:tcBorders>
              <w:left w:val="single" w:color="C0C0C0" w:sz="8" w:space="0"/>
              <w:right w:val="single" w:color="C0C0C0" w:sz="8" w:space="0"/>
            </w:tcBorders>
            <w:shd w:val="clear" w:color="auto" w:fill="E6E6E6"/>
            <w:vAlign w:val="bottom"/>
          </w:tcPr>
          <w:p w:rsidRPr="0059349B" w:rsidR="006D7C0E" w:rsidP="00A5704F" w:rsidRDefault="006D7C0E" w14:paraId="5E11485C" w14:textId="77777777">
            <w:pPr>
              <w:pStyle w:val="ASAnnotationTableKeepWNext"/>
              <w:rPr>
                <w:highlight w:val="yellow"/>
              </w:rPr>
            </w:pPr>
          </w:p>
        </w:tc>
        <w:tc>
          <w:tcPr>
            <w:tcW w:w="403" w:type="dxa"/>
            <w:tcBorders>
              <w:left w:val="single" w:color="C0C0C0" w:sz="8" w:space="0"/>
              <w:right w:val="single" w:color="C0C0C0" w:sz="8" w:space="0"/>
            </w:tcBorders>
            <w:shd w:val="clear" w:color="auto" w:fill="auto"/>
            <w:vAlign w:val="bottom"/>
          </w:tcPr>
          <w:p w:rsidRPr="0059349B" w:rsidR="006D7C0E" w:rsidP="00A5704F" w:rsidRDefault="006D7C0E" w14:paraId="5811CD35" w14:textId="77777777">
            <w:pPr>
              <w:pStyle w:val="ASAnnotationTableKeepWNext"/>
              <w:rPr>
                <w:highlight w:val="yellow"/>
              </w:rPr>
            </w:pPr>
          </w:p>
        </w:tc>
        <w:tc>
          <w:tcPr>
            <w:tcW w:w="403" w:type="dxa"/>
            <w:tcBorders>
              <w:left w:val="single" w:color="C0C0C0" w:sz="8" w:space="0"/>
              <w:right w:val="single" w:color="C0C0C0" w:sz="8" w:space="0"/>
            </w:tcBorders>
            <w:shd w:val="clear" w:color="auto" w:fill="E6E6E6"/>
            <w:vAlign w:val="bottom"/>
          </w:tcPr>
          <w:p w:rsidRPr="0059349B" w:rsidR="006D7C0E" w:rsidP="00A5704F" w:rsidRDefault="006D7C0E" w14:paraId="3DFA57A6" w14:textId="77777777">
            <w:pPr>
              <w:pStyle w:val="ASAnnotationTableKeepWNext"/>
              <w:rPr>
                <w:highlight w:val="yellow"/>
              </w:rPr>
            </w:pPr>
          </w:p>
        </w:tc>
        <w:tc>
          <w:tcPr>
            <w:tcW w:w="403" w:type="dxa"/>
            <w:tcBorders>
              <w:left w:val="single" w:color="C0C0C0" w:sz="8" w:space="0"/>
              <w:right w:val="single" w:color="C0C0C0" w:sz="8" w:space="0"/>
            </w:tcBorders>
            <w:shd w:val="clear" w:color="auto" w:fill="auto"/>
            <w:vAlign w:val="bottom"/>
          </w:tcPr>
          <w:p w:rsidRPr="0059349B" w:rsidR="006D7C0E" w:rsidP="00A5704F" w:rsidRDefault="006D7C0E" w14:paraId="48015CA3" w14:textId="77777777">
            <w:pPr>
              <w:pStyle w:val="ASAnnotationTableKeepWNext"/>
              <w:rPr>
                <w:highlight w:val="yellow"/>
              </w:rPr>
            </w:pPr>
          </w:p>
        </w:tc>
        <w:tc>
          <w:tcPr>
            <w:tcW w:w="403" w:type="dxa"/>
            <w:tcBorders>
              <w:left w:val="single" w:color="C0C0C0" w:sz="8" w:space="0"/>
              <w:right w:val="single" w:color="C0C0C0" w:sz="8" w:space="0"/>
            </w:tcBorders>
            <w:shd w:val="clear" w:color="auto" w:fill="E6E6E6"/>
            <w:vAlign w:val="bottom"/>
          </w:tcPr>
          <w:p w:rsidRPr="0059349B" w:rsidR="006D7C0E" w:rsidP="00A5704F" w:rsidRDefault="006D7C0E" w14:paraId="774BB12D" w14:textId="77777777">
            <w:pPr>
              <w:pStyle w:val="ASAnnotationTableKeepWNext"/>
              <w:rPr>
                <w:highlight w:val="yellow"/>
              </w:rPr>
            </w:pPr>
          </w:p>
        </w:tc>
      </w:tr>
      <w:tr w:rsidRPr="0059349B" w:rsidR="006D7C0E" w:rsidTr="00B747A3" w14:paraId="4BB067F4" w14:textId="77777777">
        <w:trPr>
          <w:cantSplit/>
        </w:trPr>
        <w:tc>
          <w:tcPr>
            <w:tcW w:w="432" w:type="dxa"/>
            <w:shd w:val="clear" w:color="auto" w:fill="auto"/>
            <w:vAlign w:val="bottom"/>
          </w:tcPr>
          <w:p w:rsidRPr="0059349B" w:rsidR="006D7C0E" w:rsidP="00A5704F" w:rsidRDefault="006D7C0E" w14:paraId="7C0721AC" w14:textId="77777777">
            <w:pPr>
              <w:rPr>
                <w:sz w:val="18"/>
                <w:highlight w:val="yellow"/>
              </w:rPr>
            </w:pPr>
          </w:p>
        </w:tc>
        <w:tc>
          <w:tcPr>
            <w:tcW w:w="8237" w:type="dxa"/>
            <w:tcBorders>
              <w:right w:val="single" w:color="C0C0C0" w:sz="8" w:space="0"/>
            </w:tcBorders>
            <w:shd w:val="clear" w:color="auto" w:fill="auto"/>
            <w:vAlign w:val="bottom"/>
          </w:tcPr>
          <w:p w:rsidRPr="0059349B" w:rsidR="006D7C0E" w:rsidP="00A5704F" w:rsidRDefault="006D7C0E" w14:paraId="38A3B5AD" w14:textId="2F2674D4">
            <w:pPr>
              <w:pStyle w:val="ASMatrixSubitem"/>
              <w:rPr>
                <w:highlight w:val="yellow"/>
              </w:rPr>
            </w:pPr>
            <w:r w:rsidRPr="0059349B">
              <w:rPr>
                <w:highlight w:val="yellow"/>
              </w:rPr>
              <w:t>a.</w:t>
            </w:r>
            <w:r w:rsidRPr="0059349B">
              <w:rPr>
                <w:highlight w:val="yellow"/>
              </w:rPr>
              <w:tab/>
              <w:t>Diversity initiatives positively impact the DoD civilian workplace.</w:t>
            </w:r>
          </w:p>
        </w:tc>
        <w:tc>
          <w:tcPr>
            <w:tcW w:w="403" w:type="dxa"/>
            <w:tcBorders>
              <w:left w:val="single" w:color="C0C0C0" w:sz="8" w:space="0"/>
              <w:right w:val="single" w:color="C0C0C0" w:sz="8" w:space="0"/>
            </w:tcBorders>
            <w:shd w:val="clear" w:color="auto" w:fill="E6E6E6"/>
            <w:vAlign w:val="bottom"/>
          </w:tcPr>
          <w:p w:rsidRPr="0059349B" w:rsidR="006D7C0E" w:rsidP="00A5704F" w:rsidRDefault="006D7C0E" w14:paraId="7B7D80CA" w14:textId="77777777">
            <w:pPr>
              <w:pStyle w:val="ASTableOptionBoxes"/>
              <w:rPr>
                <w:highlight w:val="yellow"/>
              </w:rPr>
            </w:pPr>
            <w:r w:rsidRPr="0059349B">
              <w:rPr>
                <w:noProof/>
                <w:highlight w:val="yellow"/>
              </w:rPr>
              <w:drawing>
                <wp:inline distT="0" distB="0" distL="0" distR="0" wp14:anchorId="546CBA04" wp14:editId="6A290511">
                  <wp:extent cx="180975" cy="180975"/>
                  <wp:effectExtent l="0" t="0" r="9525" b="9525"/>
                  <wp:docPr id="1734" name="Picture 1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9349B" w:rsidR="006D7C0E" w:rsidP="00A5704F" w:rsidRDefault="006D7C0E" w14:paraId="18C2C883" w14:textId="77777777">
            <w:pPr>
              <w:pStyle w:val="ASTableOptionBoxes"/>
              <w:rPr>
                <w:highlight w:val="yellow"/>
              </w:rPr>
            </w:pPr>
            <w:r w:rsidRPr="0059349B">
              <w:rPr>
                <w:noProof/>
                <w:highlight w:val="yellow"/>
              </w:rPr>
              <w:drawing>
                <wp:inline distT="0" distB="0" distL="0" distR="0" wp14:anchorId="42B4404E" wp14:editId="1813D617">
                  <wp:extent cx="180975" cy="180975"/>
                  <wp:effectExtent l="0" t="0" r="9525" b="9525"/>
                  <wp:docPr id="1733" name="Picture 1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59349B" w:rsidR="006D7C0E" w:rsidP="00A5704F" w:rsidRDefault="006D7C0E" w14:paraId="0392F846" w14:textId="77777777">
            <w:pPr>
              <w:pStyle w:val="ASTableOptionBoxes"/>
              <w:rPr>
                <w:highlight w:val="yellow"/>
              </w:rPr>
            </w:pPr>
            <w:r w:rsidRPr="0059349B">
              <w:rPr>
                <w:noProof/>
                <w:highlight w:val="yellow"/>
              </w:rPr>
              <w:drawing>
                <wp:inline distT="0" distB="0" distL="0" distR="0" wp14:anchorId="4C08FD75" wp14:editId="0FF047D3">
                  <wp:extent cx="180975" cy="180975"/>
                  <wp:effectExtent l="0" t="0" r="9525" b="9525"/>
                  <wp:docPr id="1732" name="Picture 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9349B" w:rsidR="006D7C0E" w:rsidP="00A5704F" w:rsidRDefault="006D7C0E" w14:paraId="384B4F20" w14:textId="77777777">
            <w:pPr>
              <w:pStyle w:val="ASTableOptionBoxes"/>
              <w:rPr>
                <w:highlight w:val="yellow"/>
              </w:rPr>
            </w:pPr>
            <w:r w:rsidRPr="0059349B">
              <w:rPr>
                <w:noProof/>
                <w:highlight w:val="yellow"/>
              </w:rPr>
              <w:drawing>
                <wp:inline distT="0" distB="0" distL="0" distR="0" wp14:anchorId="100026B9" wp14:editId="70DA3C1B">
                  <wp:extent cx="180975" cy="180975"/>
                  <wp:effectExtent l="0" t="0" r="9525" b="9525"/>
                  <wp:docPr id="1731" name="Picture 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59349B" w:rsidR="006D7C0E" w:rsidP="00A5704F" w:rsidRDefault="006D7C0E" w14:paraId="3C275338" w14:textId="77777777">
            <w:pPr>
              <w:pStyle w:val="ASTableOptionBoxes"/>
              <w:rPr>
                <w:highlight w:val="yellow"/>
              </w:rPr>
            </w:pPr>
            <w:r w:rsidRPr="0059349B">
              <w:rPr>
                <w:noProof/>
                <w:highlight w:val="yellow"/>
              </w:rPr>
              <w:drawing>
                <wp:inline distT="0" distB="0" distL="0" distR="0" wp14:anchorId="7F40BAC9" wp14:editId="714AAF45">
                  <wp:extent cx="180975" cy="180975"/>
                  <wp:effectExtent l="0" t="0" r="9525" b="9525"/>
                  <wp:docPr id="1730" name="Picture 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59349B" w:rsidR="006D7C0E" w:rsidTr="00B747A3" w14:paraId="2F64AF65" w14:textId="77777777">
        <w:trPr>
          <w:cantSplit/>
        </w:trPr>
        <w:tc>
          <w:tcPr>
            <w:tcW w:w="432" w:type="dxa"/>
            <w:shd w:val="clear" w:color="auto" w:fill="auto"/>
            <w:vAlign w:val="bottom"/>
          </w:tcPr>
          <w:p w:rsidRPr="0059349B" w:rsidR="006D7C0E" w:rsidP="00A5704F" w:rsidRDefault="006D7C0E" w14:paraId="4990E8F6" w14:textId="77777777">
            <w:pPr>
              <w:rPr>
                <w:sz w:val="18"/>
                <w:highlight w:val="yellow"/>
              </w:rPr>
            </w:pPr>
          </w:p>
        </w:tc>
        <w:tc>
          <w:tcPr>
            <w:tcW w:w="8237" w:type="dxa"/>
            <w:tcBorders>
              <w:right w:val="single" w:color="C0C0C0" w:sz="8" w:space="0"/>
            </w:tcBorders>
            <w:shd w:val="clear" w:color="auto" w:fill="auto"/>
            <w:vAlign w:val="bottom"/>
          </w:tcPr>
          <w:p w:rsidRPr="0059349B" w:rsidR="006D7C0E" w:rsidP="00A5704F" w:rsidRDefault="006D7C0E" w14:paraId="5745FFBB" w14:textId="124B63F6">
            <w:pPr>
              <w:pStyle w:val="ASMatrixSubitem"/>
              <w:rPr>
                <w:highlight w:val="yellow"/>
              </w:rPr>
            </w:pPr>
            <w:r w:rsidRPr="0059349B">
              <w:rPr>
                <w:highlight w:val="yellow"/>
              </w:rPr>
              <w:t>b.</w:t>
            </w:r>
            <w:r w:rsidRPr="0059349B">
              <w:rPr>
                <w:highlight w:val="yellow"/>
              </w:rPr>
              <w:tab/>
              <w:t>Men and women should be treated equally in the workplace.</w:t>
            </w:r>
          </w:p>
        </w:tc>
        <w:tc>
          <w:tcPr>
            <w:tcW w:w="403" w:type="dxa"/>
            <w:tcBorders>
              <w:left w:val="single" w:color="C0C0C0" w:sz="8" w:space="0"/>
              <w:right w:val="single" w:color="C0C0C0" w:sz="8" w:space="0"/>
            </w:tcBorders>
            <w:shd w:val="clear" w:color="auto" w:fill="E6E6E6"/>
            <w:vAlign w:val="bottom"/>
          </w:tcPr>
          <w:p w:rsidRPr="0059349B" w:rsidR="006D7C0E" w:rsidP="00A5704F" w:rsidRDefault="006D7C0E" w14:paraId="33708506" w14:textId="77777777">
            <w:pPr>
              <w:pStyle w:val="ASTableOptionBoxes"/>
              <w:rPr>
                <w:highlight w:val="yellow"/>
              </w:rPr>
            </w:pPr>
            <w:r w:rsidRPr="0059349B">
              <w:rPr>
                <w:noProof/>
                <w:highlight w:val="yellow"/>
              </w:rPr>
              <w:drawing>
                <wp:inline distT="0" distB="0" distL="0" distR="0" wp14:anchorId="5932ECD1" wp14:editId="11B3E66B">
                  <wp:extent cx="180975" cy="180975"/>
                  <wp:effectExtent l="0" t="0" r="9525" b="9525"/>
                  <wp:docPr id="1729" name="Picture 1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9349B" w:rsidR="006D7C0E" w:rsidP="00A5704F" w:rsidRDefault="006D7C0E" w14:paraId="7EABF3B8" w14:textId="77777777">
            <w:pPr>
              <w:pStyle w:val="ASTableOptionBoxes"/>
              <w:rPr>
                <w:highlight w:val="yellow"/>
              </w:rPr>
            </w:pPr>
            <w:r w:rsidRPr="0059349B">
              <w:rPr>
                <w:noProof/>
                <w:highlight w:val="yellow"/>
              </w:rPr>
              <w:drawing>
                <wp:inline distT="0" distB="0" distL="0" distR="0" wp14:anchorId="3D9B5E34" wp14:editId="0C79C7BC">
                  <wp:extent cx="180975" cy="180975"/>
                  <wp:effectExtent l="0" t="0" r="9525" b="9525"/>
                  <wp:docPr id="1728" name="Picture 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59349B" w:rsidR="006D7C0E" w:rsidP="00A5704F" w:rsidRDefault="006D7C0E" w14:paraId="25B1D10E" w14:textId="77777777">
            <w:pPr>
              <w:pStyle w:val="ASTableOptionBoxes"/>
              <w:rPr>
                <w:highlight w:val="yellow"/>
              </w:rPr>
            </w:pPr>
            <w:r w:rsidRPr="0059349B">
              <w:rPr>
                <w:noProof/>
                <w:highlight w:val="yellow"/>
              </w:rPr>
              <w:drawing>
                <wp:inline distT="0" distB="0" distL="0" distR="0" wp14:anchorId="36F03EC8" wp14:editId="39A53D12">
                  <wp:extent cx="180975" cy="180975"/>
                  <wp:effectExtent l="0" t="0" r="9525" b="9525"/>
                  <wp:docPr id="4031" name="Picture 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9349B" w:rsidR="006D7C0E" w:rsidP="00A5704F" w:rsidRDefault="006D7C0E" w14:paraId="31ADDFA0" w14:textId="77777777">
            <w:pPr>
              <w:pStyle w:val="ASTableOptionBoxes"/>
              <w:rPr>
                <w:highlight w:val="yellow"/>
              </w:rPr>
            </w:pPr>
            <w:r w:rsidRPr="0059349B">
              <w:rPr>
                <w:noProof/>
                <w:highlight w:val="yellow"/>
              </w:rPr>
              <w:drawing>
                <wp:inline distT="0" distB="0" distL="0" distR="0" wp14:anchorId="1324C125" wp14:editId="0412679C">
                  <wp:extent cx="180975" cy="180975"/>
                  <wp:effectExtent l="0" t="0" r="9525" b="9525"/>
                  <wp:docPr id="4030" name="Picture 4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59349B" w:rsidR="006D7C0E" w:rsidP="00A5704F" w:rsidRDefault="006D7C0E" w14:paraId="7668D949" w14:textId="77777777">
            <w:pPr>
              <w:pStyle w:val="ASTableOptionBoxes"/>
              <w:rPr>
                <w:highlight w:val="yellow"/>
              </w:rPr>
            </w:pPr>
            <w:r w:rsidRPr="0059349B">
              <w:rPr>
                <w:noProof/>
                <w:highlight w:val="yellow"/>
              </w:rPr>
              <w:drawing>
                <wp:inline distT="0" distB="0" distL="0" distR="0" wp14:anchorId="511D83DE" wp14:editId="7458BE53">
                  <wp:extent cx="180975" cy="180975"/>
                  <wp:effectExtent l="0" t="0" r="9525" b="9525"/>
                  <wp:docPr id="4029" name="Picture 4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59349B" w:rsidR="00A633AF" w:rsidTr="00B747A3" w14:paraId="4937D545" w14:textId="77777777">
        <w:trPr>
          <w:cantSplit/>
        </w:trPr>
        <w:tc>
          <w:tcPr>
            <w:tcW w:w="432" w:type="dxa"/>
            <w:shd w:val="clear" w:color="auto" w:fill="auto"/>
            <w:vAlign w:val="bottom"/>
          </w:tcPr>
          <w:p w:rsidRPr="0059349B" w:rsidR="00A633AF" w:rsidP="00A5704F" w:rsidRDefault="00A633AF" w14:paraId="1EC1D79D" w14:textId="77777777">
            <w:pPr>
              <w:rPr>
                <w:sz w:val="18"/>
                <w:highlight w:val="yellow"/>
              </w:rPr>
            </w:pPr>
          </w:p>
        </w:tc>
        <w:tc>
          <w:tcPr>
            <w:tcW w:w="8237" w:type="dxa"/>
            <w:tcBorders>
              <w:right w:val="single" w:color="C0C0C0" w:sz="8" w:space="0"/>
            </w:tcBorders>
            <w:shd w:val="clear" w:color="auto" w:fill="auto"/>
            <w:vAlign w:val="bottom"/>
          </w:tcPr>
          <w:p w:rsidRPr="0059349B" w:rsidR="00A633AF" w:rsidP="00A5704F" w:rsidRDefault="00A633AF" w14:paraId="0D7958D0" w14:textId="01E4D934">
            <w:pPr>
              <w:pStyle w:val="ASMatrixSubitem"/>
              <w:rPr>
                <w:highlight w:val="yellow"/>
              </w:rPr>
            </w:pPr>
            <w:r w:rsidRPr="00B815EC">
              <w:rPr>
                <w:highlight w:val="yellow"/>
              </w:rPr>
              <w:t>c.</w:t>
            </w:r>
            <w:r w:rsidRPr="00B815EC">
              <w:rPr>
                <w:highlight w:val="yellow"/>
              </w:rPr>
              <w:tab/>
              <w:t>Members should be treated as valued members of the team without losing their unique identities.</w:t>
            </w:r>
            <w:r w:rsidRPr="00B815EC">
              <w:rPr>
                <w:highlight w:val="yellow"/>
              </w:rPr>
              <w:tab/>
            </w:r>
          </w:p>
        </w:tc>
        <w:tc>
          <w:tcPr>
            <w:tcW w:w="403" w:type="dxa"/>
            <w:tcBorders>
              <w:left w:val="single" w:color="C0C0C0" w:sz="8" w:space="0"/>
              <w:right w:val="single" w:color="C0C0C0" w:sz="8" w:space="0"/>
            </w:tcBorders>
            <w:shd w:val="clear" w:color="auto" w:fill="E6E6E6"/>
            <w:vAlign w:val="bottom"/>
          </w:tcPr>
          <w:p w:rsidRPr="0059349B" w:rsidR="00A633AF" w:rsidP="00A5704F" w:rsidRDefault="00B86137" w14:paraId="0350CE93" w14:textId="13956582">
            <w:pPr>
              <w:pStyle w:val="ASTableOptionBoxes"/>
              <w:rPr>
                <w:noProof/>
                <w:highlight w:val="yellow"/>
              </w:rPr>
            </w:pPr>
            <w:r w:rsidRPr="0059349B">
              <w:rPr>
                <w:noProof/>
                <w:highlight w:val="yellow"/>
              </w:rPr>
              <w:drawing>
                <wp:inline distT="0" distB="0" distL="0" distR="0" wp14:anchorId="6563F0DC" wp14:editId="461C1072">
                  <wp:extent cx="180975" cy="180975"/>
                  <wp:effectExtent l="0" t="0" r="9525" b="9525"/>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9349B" w:rsidR="00A633AF" w:rsidP="00A5704F" w:rsidRDefault="00B86137" w14:paraId="4E119AEB" w14:textId="34400427">
            <w:pPr>
              <w:pStyle w:val="ASTableOptionBoxes"/>
              <w:rPr>
                <w:noProof/>
                <w:highlight w:val="yellow"/>
              </w:rPr>
            </w:pPr>
            <w:r w:rsidRPr="0059349B">
              <w:rPr>
                <w:noProof/>
                <w:highlight w:val="yellow"/>
              </w:rPr>
              <w:drawing>
                <wp:inline distT="0" distB="0" distL="0" distR="0" wp14:anchorId="16EC1839" wp14:editId="7A6A0431">
                  <wp:extent cx="180975" cy="180975"/>
                  <wp:effectExtent l="0" t="0" r="9525" b="9525"/>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59349B" w:rsidR="00A633AF" w:rsidP="00A5704F" w:rsidRDefault="00B86137" w14:paraId="14710816" w14:textId="2B30923A">
            <w:pPr>
              <w:pStyle w:val="ASTableOptionBoxes"/>
              <w:rPr>
                <w:noProof/>
                <w:highlight w:val="yellow"/>
              </w:rPr>
            </w:pPr>
            <w:r w:rsidRPr="0059349B">
              <w:rPr>
                <w:noProof/>
                <w:highlight w:val="yellow"/>
              </w:rPr>
              <w:drawing>
                <wp:inline distT="0" distB="0" distL="0" distR="0" wp14:anchorId="01667718" wp14:editId="52F373CA">
                  <wp:extent cx="180975" cy="180975"/>
                  <wp:effectExtent l="0" t="0" r="9525" b="9525"/>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9349B" w:rsidR="00A633AF" w:rsidP="00A5704F" w:rsidRDefault="00B86137" w14:paraId="4F4FEEE3" w14:textId="28469746">
            <w:pPr>
              <w:pStyle w:val="ASTableOptionBoxes"/>
              <w:rPr>
                <w:noProof/>
                <w:highlight w:val="yellow"/>
              </w:rPr>
            </w:pPr>
            <w:r w:rsidRPr="0059349B">
              <w:rPr>
                <w:noProof/>
                <w:highlight w:val="yellow"/>
              </w:rPr>
              <w:drawing>
                <wp:inline distT="0" distB="0" distL="0" distR="0" wp14:anchorId="37263138" wp14:editId="4F3B148C">
                  <wp:extent cx="180975" cy="180975"/>
                  <wp:effectExtent l="0" t="0" r="9525" b="9525"/>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59349B" w:rsidR="00A633AF" w:rsidP="00A5704F" w:rsidRDefault="00B86137" w14:paraId="488C4B76" w14:textId="0B1154DE">
            <w:pPr>
              <w:pStyle w:val="ASTableOptionBoxes"/>
              <w:rPr>
                <w:noProof/>
                <w:highlight w:val="yellow"/>
              </w:rPr>
            </w:pPr>
            <w:r w:rsidRPr="0059349B">
              <w:rPr>
                <w:noProof/>
                <w:highlight w:val="yellow"/>
              </w:rPr>
              <w:drawing>
                <wp:inline distT="0" distB="0" distL="0" distR="0" wp14:anchorId="32F18232" wp14:editId="761C7ED2">
                  <wp:extent cx="180975" cy="180975"/>
                  <wp:effectExtent l="0" t="0" r="9525" b="9525"/>
                  <wp:docPr id="1837" name="Picture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59349B" w:rsidR="006D7C0E" w:rsidTr="00B747A3" w14:paraId="567C62F1" w14:textId="77777777">
        <w:trPr>
          <w:cantSplit/>
        </w:trPr>
        <w:tc>
          <w:tcPr>
            <w:tcW w:w="432" w:type="dxa"/>
            <w:shd w:val="clear" w:color="auto" w:fill="auto"/>
            <w:vAlign w:val="bottom"/>
          </w:tcPr>
          <w:p w:rsidRPr="0059349B" w:rsidR="006D7C0E" w:rsidP="00A5704F" w:rsidRDefault="006D7C0E" w14:paraId="44A9827E" w14:textId="77777777">
            <w:pPr>
              <w:rPr>
                <w:sz w:val="18"/>
                <w:highlight w:val="yellow"/>
              </w:rPr>
            </w:pPr>
          </w:p>
        </w:tc>
        <w:tc>
          <w:tcPr>
            <w:tcW w:w="8237" w:type="dxa"/>
            <w:tcBorders>
              <w:right w:val="single" w:color="C0C0C0" w:sz="8" w:space="0"/>
            </w:tcBorders>
            <w:shd w:val="clear" w:color="auto" w:fill="auto"/>
            <w:vAlign w:val="bottom"/>
          </w:tcPr>
          <w:p w:rsidRPr="0059349B" w:rsidR="006D7C0E" w:rsidP="00A5704F" w:rsidRDefault="00A633AF" w14:paraId="35FFFC95" w14:textId="0D556975">
            <w:pPr>
              <w:pStyle w:val="ASMatrixSubitem"/>
              <w:rPr>
                <w:highlight w:val="yellow"/>
              </w:rPr>
            </w:pPr>
            <w:r>
              <w:rPr>
                <w:highlight w:val="yellow"/>
              </w:rPr>
              <w:t>d</w:t>
            </w:r>
            <w:r w:rsidRPr="0059349B" w:rsidR="006D7C0E">
              <w:rPr>
                <w:highlight w:val="yellow"/>
              </w:rPr>
              <w:t>.</w:t>
            </w:r>
            <w:r w:rsidRPr="0059349B" w:rsidR="006D7C0E">
              <w:rPr>
                <w:highlight w:val="yellow"/>
              </w:rPr>
              <w:tab/>
              <w:t>Women exaggerate problems they have at work.</w:t>
            </w:r>
            <w:r w:rsidRPr="0059349B" w:rsidR="006D7C0E">
              <w:rPr>
                <w:highlight w:val="yellow"/>
              </w:rPr>
              <w:tab/>
            </w:r>
          </w:p>
        </w:tc>
        <w:tc>
          <w:tcPr>
            <w:tcW w:w="403" w:type="dxa"/>
            <w:tcBorders>
              <w:left w:val="single" w:color="C0C0C0" w:sz="8" w:space="0"/>
              <w:right w:val="single" w:color="C0C0C0" w:sz="8" w:space="0"/>
            </w:tcBorders>
            <w:shd w:val="clear" w:color="auto" w:fill="E6E6E6"/>
            <w:vAlign w:val="bottom"/>
          </w:tcPr>
          <w:p w:rsidRPr="0059349B" w:rsidR="006D7C0E" w:rsidP="00A5704F" w:rsidRDefault="006D7C0E" w14:paraId="3889ADAE" w14:textId="77777777">
            <w:pPr>
              <w:pStyle w:val="ASTableOptionBoxes"/>
              <w:rPr>
                <w:highlight w:val="yellow"/>
              </w:rPr>
            </w:pPr>
            <w:r w:rsidRPr="0059349B">
              <w:rPr>
                <w:noProof/>
                <w:highlight w:val="yellow"/>
              </w:rPr>
              <w:drawing>
                <wp:inline distT="0" distB="0" distL="0" distR="0" wp14:anchorId="0B8A7ED3" wp14:editId="5B30241E">
                  <wp:extent cx="180975" cy="180975"/>
                  <wp:effectExtent l="0" t="0" r="9525" b="9525"/>
                  <wp:docPr id="4028" name="Picture 4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9349B" w:rsidR="006D7C0E" w:rsidP="00A5704F" w:rsidRDefault="006D7C0E" w14:paraId="14D8C5FA" w14:textId="77777777">
            <w:pPr>
              <w:pStyle w:val="ASTableOptionBoxes"/>
              <w:rPr>
                <w:highlight w:val="yellow"/>
              </w:rPr>
            </w:pPr>
            <w:r w:rsidRPr="0059349B">
              <w:rPr>
                <w:noProof/>
                <w:highlight w:val="yellow"/>
              </w:rPr>
              <w:drawing>
                <wp:inline distT="0" distB="0" distL="0" distR="0" wp14:anchorId="60E666F7" wp14:editId="02090A4B">
                  <wp:extent cx="180975" cy="180975"/>
                  <wp:effectExtent l="0" t="0" r="9525" b="9525"/>
                  <wp:docPr id="4027" name="Picture 4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59349B" w:rsidR="006D7C0E" w:rsidP="00A5704F" w:rsidRDefault="006D7C0E" w14:paraId="5B2FD286" w14:textId="77777777">
            <w:pPr>
              <w:pStyle w:val="ASTableOptionBoxes"/>
              <w:rPr>
                <w:highlight w:val="yellow"/>
              </w:rPr>
            </w:pPr>
            <w:r w:rsidRPr="0059349B">
              <w:rPr>
                <w:noProof/>
                <w:highlight w:val="yellow"/>
              </w:rPr>
              <w:drawing>
                <wp:inline distT="0" distB="0" distL="0" distR="0" wp14:anchorId="2FDC9CB0" wp14:editId="3D73E3AE">
                  <wp:extent cx="180975" cy="180975"/>
                  <wp:effectExtent l="0" t="0" r="9525" b="9525"/>
                  <wp:docPr id="4026" name="Picture 4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9349B" w:rsidR="006D7C0E" w:rsidP="00A5704F" w:rsidRDefault="006D7C0E" w14:paraId="54AC3C30" w14:textId="77777777">
            <w:pPr>
              <w:pStyle w:val="ASTableOptionBoxes"/>
              <w:rPr>
                <w:highlight w:val="yellow"/>
              </w:rPr>
            </w:pPr>
            <w:r w:rsidRPr="0059349B">
              <w:rPr>
                <w:noProof/>
                <w:highlight w:val="yellow"/>
              </w:rPr>
              <w:drawing>
                <wp:inline distT="0" distB="0" distL="0" distR="0" wp14:anchorId="21F26F97" wp14:editId="6CAFC47A">
                  <wp:extent cx="180975" cy="180975"/>
                  <wp:effectExtent l="0" t="0" r="9525" b="9525"/>
                  <wp:docPr id="4025" name="Picture 4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59349B" w:rsidR="006D7C0E" w:rsidP="00A5704F" w:rsidRDefault="006D7C0E" w14:paraId="6E8DF1A6" w14:textId="77777777">
            <w:pPr>
              <w:pStyle w:val="ASTableOptionBoxes"/>
              <w:rPr>
                <w:highlight w:val="yellow"/>
              </w:rPr>
            </w:pPr>
            <w:r w:rsidRPr="0059349B">
              <w:rPr>
                <w:noProof/>
                <w:highlight w:val="yellow"/>
              </w:rPr>
              <w:drawing>
                <wp:inline distT="0" distB="0" distL="0" distR="0" wp14:anchorId="2E11673F" wp14:editId="6CB29727">
                  <wp:extent cx="180975" cy="180975"/>
                  <wp:effectExtent l="0" t="0" r="9525" b="9525"/>
                  <wp:docPr id="4024" name="Picture 4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59349B" w:rsidR="006D7C0E" w:rsidTr="00B747A3" w14:paraId="2B0EDFB5" w14:textId="77777777">
        <w:trPr>
          <w:cantSplit/>
        </w:trPr>
        <w:tc>
          <w:tcPr>
            <w:tcW w:w="432" w:type="dxa"/>
            <w:shd w:val="clear" w:color="auto" w:fill="auto"/>
            <w:vAlign w:val="bottom"/>
          </w:tcPr>
          <w:p w:rsidRPr="0059349B" w:rsidR="006D7C0E" w:rsidP="006D7C0E" w:rsidRDefault="006D7C0E" w14:paraId="735EC5D5" w14:textId="77777777">
            <w:pPr>
              <w:rPr>
                <w:sz w:val="18"/>
                <w:highlight w:val="yellow"/>
              </w:rPr>
            </w:pPr>
          </w:p>
        </w:tc>
        <w:tc>
          <w:tcPr>
            <w:tcW w:w="8237" w:type="dxa"/>
            <w:tcBorders>
              <w:right w:val="single" w:color="C0C0C0" w:sz="8" w:space="0"/>
            </w:tcBorders>
            <w:shd w:val="clear" w:color="auto" w:fill="auto"/>
            <w:vAlign w:val="bottom"/>
          </w:tcPr>
          <w:p w:rsidRPr="0059349B" w:rsidR="006D7C0E" w:rsidP="006D7C0E" w:rsidRDefault="00A633AF" w14:paraId="15D86A27" w14:textId="20BB5DD6">
            <w:pPr>
              <w:pStyle w:val="ASMatrixSubitem"/>
              <w:rPr>
                <w:highlight w:val="yellow"/>
              </w:rPr>
            </w:pPr>
            <w:r>
              <w:rPr>
                <w:highlight w:val="yellow"/>
              </w:rPr>
              <w:t>e</w:t>
            </w:r>
            <w:r w:rsidRPr="0059349B" w:rsidR="006D7C0E">
              <w:rPr>
                <w:highlight w:val="yellow"/>
              </w:rPr>
              <w:t>.</w:t>
            </w:r>
            <w:r w:rsidRPr="0059349B" w:rsidR="006D7C0E">
              <w:rPr>
                <w:highlight w:val="yellow"/>
              </w:rPr>
              <w:tab/>
              <w:t>Diversity will benefit everyone.</w:t>
            </w:r>
          </w:p>
        </w:tc>
        <w:tc>
          <w:tcPr>
            <w:tcW w:w="403" w:type="dxa"/>
            <w:tcBorders>
              <w:left w:val="single" w:color="C0C0C0" w:sz="8" w:space="0"/>
              <w:right w:val="single" w:color="C0C0C0" w:sz="8" w:space="0"/>
            </w:tcBorders>
            <w:shd w:val="clear" w:color="auto" w:fill="E6E6E6"/>
            <w:vAlign w:val="bottom"/>
          </w:tcPr>
          <w:p w:rsidRPr="0059349B" w:rsidR="006D7C0E" w:rsidP="006D7C0E" w:rsidRDefault="006D7C0E" w14:paraId="2A6D11B1" w14:textId="228CFF1D">
            <w:pPr>
              <w:pStyle w:val="ASTableOptionBoxes"/>
              <w:rPr>
                <w:noProof/>
                <w:highlight w:val="yellow"/>
              </w:rPr>
            </w:pPr>
            <w:r w:rsidRPr="0059349B">
              <w:rPr>
                <w:noProof/>
                <w:highlight w:val="yellow"/>
              </w:rPr>
              <w:drawing>
                <wp:inline distT="0" distB="0" distL="0" distR="0" wp14:anchorId="1623BF33" wp14:editId="746ABBD3">
                  <wp:extent cx="180975" cy="180975"/>
                  <wp:effectExtent l="0" t="0" r="9525" b="9525"/>
                  <wp:docPr id="1686" name="Picture 1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9349B" w:rsidR="006D7C0E" w:rsidP="006D7C0E" w:rsidRDefault="006D7C0E" w14:paraId="354C7DA1" w14:textId="3DB4859D">
            <w:pPr>
              <w:pStyle w:val="ASTableOptionBoxes"/>
              <w:rPr>
                <w:noProof/>
                <w:highlight w:val="yellow"/>
              </w:rPr>
            </w:pPr>
            <w:r w:rsidRPr="0059349B">
              <w:rPr>
                <w:noProof/>
                <w:highlight w:val="yellow"/>
              </w:rPr>
              <w:drawing>
                <wp:inline distT="0" distB="0" distL="0" distR="0" wp14:anchorId="5176AA88" wp14:editId="5078FCB8">
                  <wp:extent cx="180975" cy="180975"/>
                  <wp:effectExtent l="0" t="0" r="9525" b="9525"/>
                  <wp:docPr id="1687" name="Picture 1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59349B" w:rsidR="006D7C0E" w:rsidP="006D7C0E" w:rsidRDefault="006D7C0E" w14:paraId="527C6A85" w14:textId="4C840C77">
            <w:pPr>
              <w:pStyle w:val="ASTableOptionBoxes"/>
              <w:rPr>
                <w:noProof/>
                <w:highlight w:val="yellow"/>
              </w:rPr>
            </w:pPr>
            <w:r w:rsidRPr="0059349B">
              <w:rPr>
                <w:noProof/>
                <w:highlight w:val="yellow"/>
              </w:rPr>
              <w:drawing>
                <wp:inline distT="0" distB="0" distL="0" distR="0" wp14:anchorId="00DF011C" wp14:editId="063A346A">
                  <wp:extent cx="180975" cy="180975"/>
                  <wp:effectExtent l="0" t="0" r="9525" b="9525"/>
                  <wp:docPr id="1688" name="Picture 1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9349B" w:rsidR="006D7C0E" w:rsidP="006D7C0E" w:rsidRDefault="006D7C0E" w14:paraId="0A0F52C7" w14:textId="01F9848E">
            <w:pPr>
              <w:pStyle w:val="ASTableOptionBoxes"/>
              <w:rPr>
                <w:noProof/>
                <w:highlight w:val="yellow"/>
              </w:rPr>
            </w:pPr>
            <w:r w:rsidRPr="0059349B">
              <w:rPr>
                <w:noProof/>
                <w:highlight w:val="yellow"/>
              </w:rPr>
              <w:drawing>
                <wp:inline distT="0" distB="0" distL="0" distR="0" wp14:anchorId="5C5EE37B" wp14:editId="3F49C07A">
                  <wp:extent cx="180975" cy="180975"/>
                  <wp:effectExtent l="0" t="0" r="9525" b="9525"/>
                  <wp:docPr id="1689" name="Picture 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59349B" w:rsidR="006D7C0E" w:rsidP="006D7C0E" w:rsidRDefault="006D7C0E" w14:paraId="08E74356" w14:textId="0B69D8B9">
            <w:pPr>
              <w:pStyle w:val="ASTableOptionBoxes"/>
              <w:rPr>
                <w:noProof/>
                <w:highlight w:val="yellow"/>
              </w:rPr>
            </w:pPr>
            <w:r w:rsidRPr="0059349B">
              <w:rPr>
                <w:noProof/>
                <w:highlight w:val="yellow"/>
              </w:rPr>
              <w:drawing>
                <wp:inline distT="0" distB="0" distL="0" distR="0" wp14:anchorId="76ABE0DC" wp14:editId="3ADE45D8">
                  <wp:extent cx="180975" cy="180975"/>
                  <wp:effectExtent l="0" t="0" r="9525" b="9525"/>
                  <wp:docPr id="1690" name="Picture 1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59349B" w:rsidR="006D7C0E" w:rsidTr="00B747A3" w14:paraId="5AA4A159" w14:textId="77777777">
        <w:trPr>
          <w:cantSplit/>
        </w:trPr>
        <w:tc>
          <w:tcPr>
            <w:tcW w:w="432" w:type="dxa"/>
            <w:shd w:val="clear" w:color="auto" w:fill="auto"/>
            <w:vAlign w:val="bottom"/>
          </w:tcPr>
          <w:p w:rsidRPr="0059349B" w:rsidR="006D7C0E" w:rsidP="00A5704F" w:rsidRDefault="006D7C0E" w14:paraId="7CEC9848" w14:textId="77777777">
            <w:pPr>
              <w:rPr>
                <w:sz w:val="18"/>
                <w:highlight w:val="yellow"/>
              </w:rPr>
            </w:pPr>
          </w:p>
        </w:tc>
        <w:tc>
          <w:tcPr>
            <w:tcW w:w="8237" w:type="dxa"/>
            <w:tcBorders>
              <w:right w:val="single" w:color="C0C0C0" w:sz="8" w:space="0"/>
            </w:tcBorders>
            <w:shd w:val="clear" w:color="auto" w:fill="auto"/>
            <w:vAlign w:val="bottom"/>
          </w:tcPr>
          <w:p w:rsidRPr="0059349B" w:rsidR="006D7C0E" w:rsidP="00A5704F" w:rsidRDefault="00A633AF" w14:paraId="1B9AEF1B" w14:textId="4F0B9449">
            <w:pPr>
              <w:pStyle w:val="ASMatrixSubitem"/>
              <w:rPr>
                <w:highlight w:val="yellow"/>
              </w:rPr>
            </w:pPr>
            <w:r>
              <w:rPr>
                <w:highlight w:val="yellow"/>
              </w:rPr>
              <w:t>f</w:t>
            </w:r>
            <w:r w:rsidRPr="0059349B" w:rsidR="006D7C0E">
              <w:rPr>
                <w:highlight w:val="yellow"/>
              </w:rPr>
              <w:t>.</w:t>
            </w:r>
            <w:r w:rsidRPr="0059349B" w:rsidR="006D7C0E">
              <w:rPr>
                <w:highlight w:val="yellow"/>
              </w:rPr>
              <w:tab/>
              <w:t>When women lose to men in fair competition, they typically complain about being discriminated against.</w:t>
            </w:r>
          </w:p>
        </w:tc>
        <w:tc>
          <w:tcPr>
            <w:tcW w:w="403" w:type="dxa"/>
            <w:tcBorders>
              <w:left w:val="single" w:color="C0C0C0" w:sz="8" w:space="0"/>
              <w:right w:val="single" w:color="C0C0C0" w:sz="8" w:space="0"/>
            </w:tcBorders>
            <w:shd w:val="clear" w:color="auto" w:fill="E6E6E6"/>
            <w:vAlign w:val="bottom"/>
          </w:tcPr>
          <w:p w:rsidRPr="0059349B" w:rsidR="006D7C0E" w:rsidP="00A5704F" w:rsidRDefault="006D7C0E" w14:paraId="21D3967C" w14:textId="77777777">
            <w:pPr>
              <w:pStyle w:val="ASTableOptionBoxes"/>
              <w:rPr>
                <w:highlight w:val="yellow"/>
              </w:rPr>
            </w:pPr>
            <w:r w:rsidRPr="0059349B">
              <w:rPr>
                <w:noProof/>
                <w:highlight w:val="yellow"/>
              </w:rPr>
              <w:drawing>
                <wp:inline distT="0" distB="0" distL="0" distR="0" wp14:anchorId="1A5DA702" wp14:editId="15DCCAAD">
                  <wp:extent cx="180975" cy="180975"/>
                  <wp:effectExtent l="0" t="0" r="9525" b="9525"/>
                  <wp:docPr id="4023" name="Picture 4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9349B" w:rsidR="006D7C0E" w:rsidP="00A5704F" w:rsidRDefault="006D7C0E" w14:paraId="4D40C4F3" w14:textId="77777777">
            <w:pPr>
              <w:pStyle w:val="ASTableOptionBoxes"/>
              <w:rPr>
                <w:highlight w:val="yellow"/>
              </w:rPr>
            </w:pPr>
            <w:r w:rsidRPr="0059349B">
              <w:rPr>
                <w:noProof/>
                <w:highlight w:val="yellow"/>
              </w:rPr>
              <w:drawing>
                <wp:inline distT="0" distB="0" distL="0" distR="0" wp14:anchorId="5258053F" wp14:editId="15CE16C9">
                  <wp:extent cx="180975" cy="180975"/>
                  <wp:effectExtent l="0" t="0" r="9525" b="9525"/>
                  <wp:docPr id="4022" name="Picture 4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59349B" w:rsidR="006D7C0E" w:rsidP="00A5704F" w:rsidRDefault="006D7C0E" w14:paraId="48D07711" w14:textId="77777777">
            <w:pPr>
              <w:pStyle w:val="ASTableOptionBoxes"/>
              <w:rPr>
                <w:highlight w:val="yellow"/>
              </w:rPr>
            </w:pPr>
            <w:r w:rsidRPr="0059349B">
              <w:rPr>
                <w:noProof/>
                <w:highlight w:val="yellow"/>
              </w:rPr>
              <w:drawing>
                <wp:inline distT="0" distB="0" distL="0" distR="0" wp14:anchorId="1E4CC8C8" wp14:editId="02BF5722">
                  <wp:extent cx="180975" cy="180975"/>
                  <wp:effectExtent l="0" t="0" r="9525" b="9525"/>
                  <wp:docPr id="4021" name="Picture 4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9349B" w:rsidR="006D7C0E" w:rsidP="00A5704F" w:rsidRDefault="006D7C0E" w14:paraId="0074AA63" w14:textId="77777777">
            <w:pPr>
              <w:pStyle w:val="ASTableOptionBoxes"/>
              <w:rPr>
                <w:highlight w:val="yellow"/>
              </w:rPr>
            </w:pPr>
            <w:r w:rsidRPr="0059349B">
              <w:rPr>
                <w:noProof/>
                <w:highlight w:val="yellow"/>
              </w:rPr>
              <w:drawing>
                <wp:inline distT="0" distB="0" distL="0" distR="0" wp14:anchorId="017E68DB" wp14:editId="69894132">
                  <wp:extent cx="180975" cy="180975"/>
                  <wp:effectExtent l="0" t="0" r="9525" b="9525"/>
                  <wp:docPr id="4020" name="Picture 4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59349B" w:rsidR="006D7C0E" w:rsidP="00A5704F" w:rsidRDefault="006D7C0E" w14:paraId="16B937F6" w14:textId="77777777">
            <w:pPr>
              <w:pStyle w:val="ASTableOptionBoxes"/>
              <w:rPr>
                <w:highlight w:val="yellow"/>
              </w:rPr>
            </w:pPr>
            <w:r w:rsidRPr="0059349B">
              <w:rPr>
                <w:noProof/>
                <w:highlight w:val="yellow"/>
              </w:rPr>
              <w:drawing>
                <wp:inline distT="0" distB="0" distL="0" distR="0" wp14:anchorId="51970F5F" wp14:editId="2B35920B">
                  <wp:extent cx="180975" cy="180975"/>
                  <wp:effectExtent l="0" t="0" r="9525" b="9525"/>
                  <wp:docPr id="4019" name="Picture 4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6D7C0E" w:rsidTr="00B747A3" w14:paraId="5B332704" w14:textId="77777777">
        <w:trPr>
          <w:cantSplit/>
        </w:trPr>
        <w:tc>
          <w:tcPr>
            <w:tcW w:w="432" w:type="dxa"/>
            <w:shd w:val="clear" w:color="auto" w:fill="auto"/>
            <w:vAlign w:val="bottom"/>
          </w:tcPr>
          <w:p w:rsidRPr="0059349B" w:rsidR="006D7C0E" w:rsidP="00A5704F" w:rsidRDefault="006D7C0E" w14:paraId="78CEB586" w14:textId="77777777">
            <w:pPr>
              <w:rPr>
                <w:sz w:val="18"/>
                <w:highlight w:val="yellow"/>
              </w:rPr>
            </w:pPr>
          </w:p>
        </w:tc>
        <w:tc>
          <w:tcPr>
            <w:tcW w:w="8237" w:type="dxa"/>
            <w:tcBorders>
              <w:right w:val="single" w:color="C0C0C0" w:sz="8" w:space="0"/>
            </w:tcBorders>
            <w:shd w:val="clear" w:color="auto" w:fill="auto"/>
            <w:vAlign w:val="bottom"/>
          </w:tcPr>
          <w:p w:rsidRPr="0059349B" w:rsidR="006D7C0E" w:rsidP="00A5704F" w:rsidRDefault="00A633AF" w14:paraId="2D16C446" w14:textId="0A44A18B">
            <w:pPr>
              <w:pStyle w:val="ASMatrixSubitem"/>
              <w:rPr>
                <w:highlight w:val="yellow"/>
              </w:rPr>
            </w:pPr>
            <w:r>
              <w:rPr>
                <w:highlight w:val="yellow"/>
              </w:rPr>
              <w:t>g</w:t>
            </w:r>
            <w:r w:rsidRPr="0059349B" w:rsidR="006D7C0E">
              <w:rPr>
                <w:highlight w:val="yellow"/>
              </w:rPr>
              <w:t>.</w:t>
            </w:r>
            <w:r w:rsidRPr="0059349B" w:rsidR="006D7C0E">
              <w:rPr>
                <w:highlight w:val="yellow"/>
              </w:rPr>
              <w:tab/>
              <w:t>Women are too easily offended.</w:t>
            </w:r>
          </w:p>
        </w:tc>
        <w:tc>
          <w:tcPr>
            <w:tcW w:w="403" w:type="dxa"/>
            <w:tcBorders>
              <w:left w:val="single" w:color="C0C0C0" w:sz="8" w:space="0"/>
              <w:right w:val="single" w:color="C0C0C0" w:sz="8" w:space="0"/>
            </w:tcBorders>
            <w:shd w:val="clear" w:color="auto" w:fill="E6E6E6"/>
            <w:vAlign w:val="bottom"/>
          </w:tcPr>
          <w:p w:rsidRPr="0059349B" w:rsidR="006D7C0E" w:rsidP="00A5704F" w:rsidRDefault="0059349B" w14:paraId="5D748F2A" w14:textId="6F3DD699">
            <w:pPr>
              <w:pStyle w:val="ASTableOptionBoxes"/>
              <w:rPr>
                <w:noProof/>
                <w:highlight w:val="yellow"/>
              </w:rPr>
            </w:pPr>
            <w:r w:rsidRPr="0059349B">
              <w:rPr>
                <w:noProof/>
                <w:highlight w:val="yellow"/>
              </w:rPr>
              <w:drawing>
                <wp:inline distT="0" distB="0" distL="0" distR="0" wp14:anchorId="325E9C5A" wp14:editId="72A0EA68">
                  <wp:extent cx="180975" cy="180975"/>
                  <wp:effectExtent l="0" t="0" r="9525" b="9525"/>
                  <wp:docPr id="1691" name="Picture 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9349B" w:rsidR="006D7C0E" w:rsidP="00A5704F" w:rsidRDefault="0059349B" w14:paraId="5BA52103" w14:textId="3A3B6EFC">
            <w:pPr>
              <w:pStyle w:val="ASTableOptionBoxes"/>
              <w:rPr>
                <w:noProof/>
                <w:highlight w:val="yellow"/>
              </w:rPr>
            </w:pPr>
            <w:r w:rsidRPr="0059349B">
              <w:rPr>
                <w:noProof/>
                <w:highlight w:val="yellow"/>
              </w:rPr>
              <w:drawing>
                <wp:inline distT="0" distB="0" distL="0" distR="0" wp14:anchorId="151D9ABB" wp14:editId="2BC5C1F7">
                  <wp:extent cx="180975" cy="180975"/>
                  <wp:effectExtent l="0" t="0" r="9525" b="9525"/>
                  <wp:docPr id="1692" name="Picture 1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59349B" w:rsidR="006D7C0E" w:rsidP="00A5704F" w:rsidRDefault="0059349B" w14:paraId="68F0595D" w14:textId="3338E9AF">
            <w:pPr>
              <w:pStyle w:val="ASTableOptionBoxes"/>
              <w:rPr>
                <w:noProof/>
                <w:highlight w:val="yellow"/>
              </w:rPr>
            </w:pPr>
            <w:r w:rsidRPr="0059349B">
              <w:rPr>
                <w:noProof/>
                <w:highlight w:val="yellow"/>
              </w:rPr>
              <w:drawing>
                <wp:inline distT="0" distB="0" distL="0" distR="0" wp14:anchorId="2969B87D" wp14:editId="57D76C0D">
                  <wp:extent cx="180975" cy="180975"/>
                  <wp:effectExtent l="0" t="0" r="9525" b="9525"/>
                  <wp:docPr id="1693" name="Picture 1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9349B" w:rsidR="006D7C0E" w:rsidP="00A5704F" w:rsidRDefault="0059349B" w14:paraId="67A1267D" w14:textId="31B75AAF">
            <w:pPr>
              <w:pStyle w:val="ASTableOptionBoxes"/>
              <w:rPr>
                <w:noProof/>
                <w:highlight w:val="yellow"/>
              </w:rPr>
            </w:pPr>
            <w:r w:rsidRPr="0059349B">
              <w:rPr>
                <w:noProof/>
                <w:highlight w:val="yellow"/>
              </w:rPr>
              <w:drawing>
                <wp:inline distT="0" distB="0" distL="0" distR="0" wp14:anchorId="621EA9EA" wp14:editId="4D6954A4">
                  <wp:extent cx="180975" cy="180975"/>
                  <wp:effectExtent l="0" t="0" r="9525" b="9525"/>
                  <wp:docPr id="1694" name="Picture 1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D7C0E" w:rsidP="00A5704F" w:rsidRDefault="0059349B" w14:paraId="2C4E8438" w14:textId="6E8C5FD0">
            <w:pPr>
              <w:pStyle w:val="ASTableOptionBoxes"/>
              <w:rPr>
                <w:noProof/>
              </w:rPr>
            </w:pPr>
            <w:r w:rsidRPr="0059349B">
              <w:rPr>
                <w:noProof/>
                <w:highlight w:val="yellow"/>
              </w:rPr>
              <w:drawing>
                <wp:inline distT="0" distB="0" distL="0" distR="0" wp14:anchorId="1A44A57A" wp14:editId="568CF6FC">
                  <wp:extent cx="180975" cy="180975"/>
                  <wp:effectExtent l="0" t="0" r="9525" b="9525"/>
                  <wp:docPr id="1695" name="Picture 1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bl>
    <w:p w:rsidR="006D7C0E" w:rsidP="001F2937" w:rsidRDefault="006D7C0E" w14:paraId="51DD676C" w14:textId="35D58C0D">
      <w:pPr>
        <w:pStyle w:val="Spacer4pt"/>
      </w:pPr>
    </w:p>
    <w:p w:rsidR="00B747A3" w:rsidP="001F2937" w:rsidRDefault="00B747A3" w14:paraId="2BFA13C9" w14:textId="77777777">
      <w:pPr>
        <w:pStyle w:val="Spacer4pt"/>
        <w:sectPr w:rsidR="00B747A3" w:rsidSect="00B747A3">
          <w:pgSz w:w="12240" w:h="15840" w:code="1"/>
          <w:pgMar w:top="864" w:right="720" w:bottom="864" w:left="864" w:header="432" w:footer="432" w:gutter="0"/>
          <w:cols w:space="720"/>
          <w:docGrid w:linePitch="360"/>
        </w:sectPr>
      </w:pPr>
    </w:p>
    <w:p w:rsidR="00250B07" w:rsidP="00702525" w:rsidRDefault="00702525" w14:paraId="3A8D704F" w14:textId="4125DD61">
      <w:pPr>
        <w:pStyle w:val="ASIntroduction"/>
      </w:pPr>
      <w:r>
        <w:t>“</w:t>
      </w:r>
      <w:r w:rsidRPr="00702525" w:rsidR="00250B07">
        <w:rPr>
          <w:rStyle w:val="WordUnderline"/>
        </w:rPr>
        <w:t>Leadership</w:t>
      </w:r>
      <w:r>
        <w:t>“</w:t>
      </w:r>
      <w:r w:rsidR="00250B07">
        <w:t xml:space="preserve"> refers to individuals who perform a leadership role within your organization at any level, including team leaders, supervisors, managers, and organization leaders.</w:t>
      </w:r>
    </w:p>
    <w:p w:rsidR="00250B07" w:rsidP="00250B07" w:rsidRDefault="00250B07" w14:paraId="5F1A5EF7" w14:textId="77777777">
      <w:pPr>
        <w:pStyle w:val="ASAnnotationParagraph"/>
      </w:pPr>
      <w:r>
        <w:t xml:space="preserve">EXTWILLSHA EXTWILLSHB EXTWILLSHC </w:t>
      </w:r>
    </w:p>
    <w:p w:rsidR="00250B07" w:rsidP="00702525" w:rsidRDefault="00E34E55" w14:paraId="11BA0286" w14:textId="3A3B1F7F">
      <w:pPr>
        <w:pStyle w:val="ASQstStem"/>
      </w:pPr>
      <w:r>
        <w:rPr>
          <w:rStyle w:val="WordBold"/>
        </w:rPr>
        <w:t>172</w:t>
      </w:r>
      <w:r w:rsidRPr="00702525" w:rsidR="00250B07">
        <w:rPr>
          <w:rStyle w:val="WordBold"/>
        </w:rPr>
        <w:t>.</w:t>
      </w:r>
      <w:r w:rsidR="00250B07">
        <w:tab/>
      </w:r>
      <w:r w:rsidRPr="00702525" w:rsidR="00250B07">
        <w:rPr>
          <w:rStyle w:val="WordBold"/>
        </w:rPr>
        <w:t>To what extent are you willing to..</w:t>
      </w:r>
      <w:r w:rsidR="00100917">
        <w:rPr>
          <w:rStyle w:val="WordBold"/>
        </w:rPr>
        <w:t xml:space="preserve">. </w:t>
      </w:r>
      <w:r w:rsidRPr="00702525" w:rsidR="00250B07">
        <w:rPr>
          <w:rStyle w:val="WordItalicBold"/>
        </w:rPr>
        <w:t>Mark one answer for each item</w:t>
      </w:r>
      <w:r w:rsidRPr="00702525" w:rsidR="00250B07">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250B07" w:rsidTr="001F2937" w14:paraId="1CC2FA9E"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27FF8B86"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250B07" w:rsidP="001F2937" w:rsidRDefault="00250B07" w14:paraId="11985A0A" w14:textId="77777777">
            <w:pPr>
              <w:pStyle w:val="ASMatrixHeading"/>
            </w:pPr>
            <w:r>
              <w:rPr>
                <w:rStyle w:val="ASAnnotation"/>
              </w:rPr>
              <w:t xml:space="preserve">1  </w:t>
            </w:r>
            <w:r w:rsidRPr="009B0EBA">
              <w:t xml:space="preserve"> </w:t>
            </w:r>
            <w:r>
              <w:t>Not at all</w:t>
            </w:r>
          </w:p>
        </w:tc>
      </w:tr>
      <w:tr w:rsidR="00250B07" w:rsidTr="001F2937" w14:paraId="45711189"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7F152FB9"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250B07" w:rsidP="001F2937" w:rsidRDefault="00250B07" w14:paraId="6AD4D27A" w14:textId="77777777">
            <w:pPr>
              <w:pStyle w:val="ASMatrixHeading"/>
            </w:pPr>
            <w:r>
              <w:rPr>
                <w:rStyle w:val="ASAnnotation"/>
              </w:rPr>
              <w:t xml:space="preserve">2  </w:t>
            </w:r>
            <w:r w:rsidRPr="009B0EBA">
              <w:t xml:space="preserve"> </w:t>
            </w:r>
            <w:r>
              <w:t>Small extent</w:t>
            </w:r>
          </w:p>
        </w:tc>
        <w:tc>
          <w:tcPr>
            <w:tcW w:w="403" w:type="dxa"/>
            <w:tcBorders>
              <w:left w:val="single" w:color="C0C0C0" w:sz="8" w:space="0"/>
              <w:right w:val="single" w:color="C0C0C0" w:sz="8" w:space="0"/>
            </w:tcBorders>
            <w:shd w:val="clear" w:color="auto" w:fill="E6E6E6"/>
            <w:vAlign w:val="center"/>
          </w:tcPr>
          <w:p w:rsidRPr="009352DA" w:rsidR="00250B07" w:rsidRDefault="00250B07" w14:paraId="019B7F58" w14:textId="77777777">
            <w:pPr>
              <w:pStyle w:val="ASMatrixHeading"/>
            </w:pPr>
          </w:p>
        </w:tc>
      </w:tr>
      <w:tr w:rsidR="00250B07" w:rsidTr="001F2937" w14:paraId="4EF141B8"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1DBA81F3"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250B07" w:rsidP="001F2937" w:rsidRDefault="00250B07" w14:paraId="171809AB"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Moderate extent</w:t>
            </w:r>
          </w:p>
        </w:tc>
        <w:tc>
          <w:tcPr>
            <w:tcW w:w="403" w:type="dxa"/>
            <w:tcBorders>
              <w:left w:val="single" w:color="C0C0C0" w:sz="8" w:space="0"/>
              <w:right w:val="single" w:color="C0C0C0" w:sz="8" w:space="0"/>
            </w:tcBorders>
            <w:shd w:val="clear" w:color="auto" w:fill="auto"/>
            <w:vAlign w:val="center"/>
          </w:tcPr>
          <w:p w:rsidRPr="009352DA" w:rsidR="00250B07" w:rsidRDefault="00250B07" w14:paraId="1037960D"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50B07" w:rsidRDefault="00250B07" w14:paraId="3F843BA7" w14:textId="77777777">
            <w:pPr>
              <w:pStyle w:val="ASMatrixHeading"/>
            </w:pPr>
          </w:p>
        </w:tc>
      </w:tr>
      <w:tr w:rsidR="00250B07" w:rsidTr="001F2937" w14:paraId="619D4F85"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187317B2"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250B07" w:rsidP="001F2937" w:rsidRDefault="00250B07" w14:paraId="1260D811" w14:textId="77777777">
            <w:pPr>
              <w:pStyle w:val="ASMatrixHeading"/>
            </w:pPr>
            <w:r>
              <w:rPr>
                <w:rStyle w:val="ASAnnotation"/>
              </w:rPr>
              <w:t xml:space="preserve">4  </w:t>
            </w:r>
            <w:r w:rsidRPr="009B0EBA">
              <w:t xml:space="preserve"> </w:t>
            </w:r>
            <w:r>
              <w:t>Large extent</w:t>
            </w:r>
          </w:p>
        </w:tc>
        <w:tc>
          <w:tcPr>
            <w:tcW w:w="403" w:type="dxa"/>
            <w:tcBorders>
              <w:left w:val="single" w:color="C0C0C0" w:sz="8" w:space="0"/>
              <w:right w:val="single" w:color="C0C0C0" w:sz="8" w:space="0"/>
            </w:tcBorders>
            <w:shd w:val="clear" w:color="auto" w:fill="E6E6E6"/>
            <w:vAlign w:val="center"/>
          </w:tcPr>
          <w:p w:rsidRPr="009352DA" w:rsidR="00250B07" w:rsidRDefault="00250B07" w14:paraId="284DB3D5"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50B07" w:rsidRDefault="00250B07" w14:paraId="47F8B9EF"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50B07" w:rsidRDefault="00250B07" w14:paraId="2C01F193" w14:textId="77777777">
            <w:pPr>
              <w:pStyle w:val="ASMatrixHeading"/>
            </w:pPr>
          </w:p>
        </w:tc>
      </w:tr>
      <w:tr w:rsidR="00250B07" w:rsidTr="001F2937" w14:paraId="4D653F63"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6B008737"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250B07" w:rsidP="001F2937" w:rsidRDefault="00250B07" w14:paraId="0E504A63"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large extent</w:t>
            </w:r>
          </w:p>
        </w:tc>
        <w:tc>
          <w:tcPr>
            <w:tcW w:w="403" w:type="dxa"/>
            <w:tcBorders>
              <w:left w:val="single" w:color="C0C0C0" w:sz="8" w:space="0"/>
              <w:right w:val="single" w:color="C0C0C0" w:sz="8" w:space="0"/>
            </w:tcBorders>
            <w:shd w:val="clear" w:color="auto" w:fill="auto"/>
            <w:vAlign w:val="center"/>
          </w:tcPr>
          <w:p w:rsidRPr="009352DA" w:rsidR="00250B07" w:rsidRDefault="00250B07" w14:paraId="39425FC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50B07" w:rsidRDefault="00250B07" w14:paraId="426033E6"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50B07" w:rsidRDefault="00250B07" w14:paraId="7FB3CEA6"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50B07" w:rsidRDefault="00250B07" w14:paraId="300BBD2D" w14:textId="77777777">
            <w:pPr>
              <w:pStyle w:val="ASMatrixHeading"/>
            </w:pPr>
          </w:p>
        </w:tc>
      </w:tr>
      <w:tr w:rsidR="00250B07" w:rsidTr="001F2937" w14:paraId="3AB3B877" w14:textId="77777777">
        <w:trPr>
          <w:cantSplit/>
          <w:trHeight w:val="20" w:hRule="exact"/>
          <w:tblHeader/>
          <w:hidden/>
        </w:trPr>
        <w:tc>
          <w:tcPr>
            <w:tcW w:w="432" w:type="dxa"/>
            <w:shd w:val="clear" w:color="auto" w:fill="auto"/>
            <w:vAlign w:val="bottom"/>
          </w:tcPr>
          <w:p w:rsidRPr="000944F1" w:rsidR="00250B07" w:rsidRDefault="00250B07" w14:paraId="403DA337" w14:textId="77777777">
            <w:pPr>
              <w:pStyle w:val="ASAnnotationKWN"/>
            </w:pPr>
          </w:p>
        </w:tc>
        <w:tc>
          <w:tcPr>
            <w:tcW w:w="2750" w:type="dxa"/>
            <w:tcBorders>
              <w:top w:val="single" w:color="C0C0C0" w:sz="8" w:space="0"/>
              <w:right w:val="single" w:color="C0C0C0" w:sz="8" w:space="0"/>
            </w:tcBorders>
            <w:shd w:val="clear" w:color="auto" w:fill="auto"/>
            <w:vAlign w:val="bottom"/>
          </w:tcPr>
          <w:p w:rsidR="00250B07" w:rsidRDefault="00250B07" w14:paraId="17AB3E30" w14:textId="77777777">
            <w:pPr>
              <w:pStyle w:val="ASAnnotationKWN"/>
            </w:pPr>
          </w:p>
        </w:tc>
        <w:tc>
          <w:tcPr>
            <w:tcW w:w="403" w:type="dxa"/>
            <w:tcBorders>
              <w:left w:val="single" w:color="C0C0C0" w:sz="8" w:space="0"/>
              <w:right w:val="single" w:color="C0C0C0" w:sz="8" w:space="0"/>
            </w:tcBorders>
            <w:shd w:val="clear" w:color="auto" w:fill="E6E6E6"/>
            <w:vAlign w:val="bottom"/>
          </w:tcPr>
          <w:p w:rsidR="00250B07" w:rsidRDefault="00250B07" w14:paraId="1F7D7CAC"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50B07" w:rsidRDefault="00250B07" w14:paraId="2C24A608"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50B07" w:rsidRDefault="00250B07" w14:paraId="150248B1"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50B07" w:rsidRDefault="00250B07" w14:paraId="13AB623B"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50B07" w:rsidRDefault="00250B07" w14:paraId="30E42031" w14:textId="77777777">
            <w:pPr>
              <w:pStyle w:val="ASAnnotationTableKeepWNext"/>
            </w:pPr>
          </w:p>
        </w:tc>
      </w:tr>
      <w:tr w:rsidR="00250B07" w:rsidTr="001F2937" w14:paraId="561A607E" w14:textId="77777777">
        <w:trPr>
          <w:cantSplit/>
        </w:trPr>
        <w:tc>
          <w:tcPr>
            <w:tcW w:w="432" w:type="dxa"/>
            <w:shd w:val="clear" w:color="auto" w:fill="auto"/>
            <w:vAlign w:val="bottom"/>
          </w:tcPr>
          <w:p w:rsidRPr="00035DB6" w:rsidR="00250B07" w:rsidRDefault="00250B07" w14:paraId="1BB87DB5" w14:textId="77777777">
            <w:pPr>
              <w:rPr>
                <w:sz w:val="18"/>
              </w:rPr>
            </w:pPr>
          </w:p>
        </w:tc>
        <w:tc>
          <w:tcPr>
            <w:tcW w:w="2750" w:type="dxa"/>
            <w:tcBorders>
              <w:right w:val="single" w:color="C0C0C0" w:sz="8" w:space="0"/>
            </w:tcBorders>
            <w:shd w:val="clear" w:color="auto" w:fill="auto"/>
            <w:vAlign w:val="bottom"/>
          </w:tcPr>
          <w:p w:rsidRPr="00035DB6" w:rsidR="00250B07" w:rsidP="001F2937" w:rsidRDefault="00250B07" w14:paraId="0FBB3F61" w14:textId="1A47DCB3">
            <w:pPr>
              <w:pStyle w:val="ASMatrixSubitem"/>
            </w:pPr>
            <w:r>
              <w:t>a.</w:t>
            </w:r>
            <w:r>
              <w:tab/>
              <w:t xml:space="preserve">Point out to someone when you think they </w:t>
            </w:r>
            <w:r w:rsidR="00702525">
              <w:t>“</w:t>
            </w:r>
            <w:r>
              <w:t>crossed the line</w:t>
            </w:r>
            <w:r w:rsidR="00702525">
              <w:t>”</w:t>
            </w:r>
            <w:r>
              <w:t xml:space="preserve"> with gender-related comments or jokes?</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1D7B2FAD" w14:textId="77777777">
            <w:pPr>
              <w:pStyle w:val="ASTableOptionBoxes"/>
            </w:pPr>
            <w:r>
              <w:rPr>
                <w:noProof/>
              </w:rPr>
              <w:drawing>
                <wp:inline distT="0" distB="0" distL="0" distR="0" wp14:anchorId="5EB73A41" wp14:editId="3642C687">
                  <wp:extent cx="172720" cy="172720"/>
                  <wp:effectExtent l="0" t="0" r="0" b="0"/>
                  <wp:docPr id="1459" name="Picture 14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19E0C59C" w14:textId="77777777">
            <w:pPr>
              <w:pStyle w:val="ASTableOptionBoxes"/>
            </w:pPr>
            <w:r>
              <w:rPr>
                <w:noProof/>
              </w:rPr>
              <w:drawing>
                <wp:inline distT="0" distB="0" distL="0" distR="0" wp14:anchorId="3AC6E6A2" wp14:editId="7B8ABA87">
                  <wp:extent cx="172720" cy="172720"/>
                  <wp:effectExtent l="0" t="0" r="0" b="0"/>
                  <wp:docPr id="1460" name="Picture 14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5F09A944" w14:textId="77777777">
            <w:pPr>
              <w:pStyle w:val="ASTableOptionBoxes"/>
            </w:pPr>
            <w:r>
              <w:rPr>
                <w:noProof/>
              </w:rPr>
              <w:drawing>
                <wp:inline distT="0" distB="0" distL="0" distR="0" wp14:anchorId="1422B98B" wp14:editId="1334BD93">
                  <wp:extent cx="172720" cy="172720"/>
                  <wp:effectExtent l="0" t="0" r="0" b="0"/>
                  <wp:docPr id="1461" name="Picture 14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10AF8D5E" w14:textId="77777777">
            <w:pPr>
              <w:pStyle w:val="ASTableOptionBoxes"/>
            </w:pPr>
            <w:r>
              <w:rPr>
                <w:noProof/>
              </w:rPr>
              <w:drawing>
                <wp:inline distT="0" distB="0" distL="0" distR="0" wp14:anchorId="69596D18" wp14:editId="26BB1081">
                  <wp:extent cx="172720" cy="172720"/>
                  <wp:effectExtent l="0" t="0" r="0" b="0"/>
                  <wp:docPr id="1462" name="Picture 14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39CF05B2" w14:textId="77777777">
            <w:pPr>
              <w:pStyle w:val="ASTableOptionBoxes"/>
            </w:pPr>
            <w:r>
              <w:rPr>
                <w:noProof/>
              </w:rPr>
              <w:drawing>
                <wp:inline distT="0" distB="0" distL="0" distR="0" wp14:anchorId="7174F615" wp14:editId="2F117FF0">
                  <wp:extent cx="172720" cy="172720"/>
                  <wp:effectExtent l="0" t="0" r="0" b="0"/>
                  <wp:docPr id="1463" name="Picture 14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1F2937" w14:paraId="44D55C4B" w14:textId="77777777">
        <w:trPr>
          <w:cantSplit/>
        </w:trPr>
        <w:tc>
          <w:tcPr>
            <w:tcW w:w="432" w:type="dxa"/>
            <w:shd w:val="clear" w:color="auto" w:fill="auto"/>
            <w:vAlign w:val="bottom"/>
          </w:tcPr>
          <w:p w:rsidRPr="00035DB6" w:rsidR="00250B07" w:rsidRDefault="00250B07" w14:paraId="4CF4B204" w14:textId="77777777">
            <w:pPr>
              <w:rPr>
                <w:sz w:val="18"/>
              </w:rPr>
            </w:pPr>
          </w:p>
        </w:tc>
        <w:tc>
          <w:tcPr>
            <w:tcW w:w="2750" w:type="dxa"/>
            <w:tcBorders>
              <w:right w:val="single" w:color="C0C0C0" w:sz="8" w:space="0"/>
            </w:tcBorders>
            <w:shd w:val="clear" w:color="auto" w:fill="auto"/>
            <w:vAlign w:val="bottom"/>
          </w:tcPr>
          <w:p w:rsidRPr="00035DB6" w:rsidR="00250B07" w:rsidP="001F2937" w:rsidRDefault="00250B07" w14:paraId="625E2109" w14:textId="77777777">
            <w:pPr>
              <w:pStyle w:val="ASMatrixSubitem"/>
            </w:pPr>
            <w:r>
              <w:t>b.</w:t>
            </w:r>
            <w:r>
              <w:tab/>
              <w:t xml:space="preserve">Encourage others to point out to someone when they think he or she </w:t>
            </w:r>
            <w:r w:rsidR="00702525">
              <w:t>“</w:t>
            </w:r>
            <w:r>
              <w:t>crossed the line</w:t>
            </w:r>
            <w:r w:rsidR="00702525">
              <w:t>”</w:t>
            </w:r>
            <w:r>
              <w:t xml:space="preserve"> with gender-related comments or jokes?</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50265173" w14:textId="77777777">
            <w:pPr>
              <w:pStyle w:val="ASTableOptionBoxes"/>
            </w:pPr>
            <w:r>
              <w:rPr>
                <w:noProof/>
              </w:rPr>
              <w:drawing>
                <wp:inline distT="0" distB="0" distL="0" distR="0" wp14:anchorId="4D65DADA" wp14:editId="5789ADAB">
                  <wp:extent cx="172720" cy="172720"/>
                  <wp:effectExtent l="0" t="0" r="0" b="0"/>
                  <wp:docPr id="1464" name="Picture 14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690F9A4B" w14:textId="77777777">
            <w:pPr>
              <w:pStyle w:val="ASTableOptionBoxes"/>
            </w:pPr>
            <w:r>
              <w:rPr>
                <w:noProof/>
              </w:rPr>
              <w:drawing>
                <wp:inline distT="0" distB="0" distL="0" distR="0" wp14:anchorId="57D8561B" wp14:editId="216C339C">
                  <wp:extent cx="172720" cy="172720"/>
                  <wp:effectExtent l="0" t="0" r="0" b="0"/>
                  <wp:docPr id="1465" name="Picture 14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169F1035" w14:textId="77777777">
            <w:pPr>
              <w:pStyle w:val="ASTableOptionBoxes"/>
            </w:pPr>
            <w:r>
              <w:rPr>
                <w:noProof/>
              </w:rPr>
              <w:drawing>
                <wp:inline distT="0" distB="0" distL="0" distR="0" wp14:anchorId="4F04AD6E" wp14:editId="017E32ED">
                  <wp:extent cx="172720" cy="172720"/>
                  <wp:effectExtent l="0" t="0" r="0" b="0"/>
                  <wp:docPr id="1466" name="Picture 14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6F3D7660" w14:textId="77777777">
            <w:pPr>
              <w:pStyle w:val="ASTableOptionBoxes"/>
            </w:pPr>
            <w:r>
              <w:rPr>
                <w:noProof/>
              </w:rPr>
              <w:drawing>
                <wp:inline distT="0" distB="0" distL="0" distR="0" wp14:anchorId="61745908" wp14:editId="478864D2">
                  <wp:extent cx="172720" cy="172720"/>
                  <wp:effectExtent l="0" t="0" r="0" b="0"/>
                  <wp:docPr id="1467" name="Picture 14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23F338C3" w14:textId="77777777">
            <w:pPr>
              <w:pStyle w:val="ASTableOptionBoxes"/>
            </w:pPr>
            <w:r>
              <w:rPr>
                <w:noProof/>
              </w:rPr>
              <w:drawing>
                <wp:inline distT="0" distB="0" distL="0" distR="0" wp14:anchorId="56909438" wp14:editId="03931093">
                  <wp:extent cx="172720" cy="172720"/>
                  <wp:effectExtent l="0" t="0" r="0" b="0"/>
                  <wp:docPr id="1468" name="Picture 14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1F2937" w14:paraId="2D1752AC" w14:textId="77777777">
        <w:trPr>
          <w:cantSplit/>
        </w:trPr>
        <w:tc>
          <w:tcPr>
            <w:tcW w:w="432" w:type="dxa"/>
            <w:shd w:val="clear" w:color="auto" w:fill="auto"/>
            <w:vAlign w:val="bottom"/>
          </w:tcPr>
          <w:p w:rsidRPr="00035DB6" w:rsidR="00250B07" w:rsidRDefault="00250B07" w14:paraId="48427FB7" w14:textId="77777777">
            <w:pPr>
              <w:rPr>
                <w:sz w:val="18"/>
              </w:rPr>
            </w:pPr>
          </w:p>
        </w:tc>
        <w:tc>
          <w:tcPr>
            <w:tcW w:w="2750" w:type="dxa"/>
            <w:tcBorders>
              <w:right w:val="single" w:color="C0C0C0" w:sz="8" w:space="0"/>
            </w:tcBorders>
            <w:shd w:val="clear" w:color="auto" w:fill="auto"/>
            <w:vAlign w:val="bottom"/>
          </w:tcPr>
          <w:p w:rsidRPr="00035DB6" w:rsidR="00250B07" w:rsidP="001F2937" w:rsidRDefault="00250B07" w14:paraId="3A2A5A7C" w14:textId="77777777">
            <w:pPr>
              <w:pStyle w:val="ASMatrixSubitem"/>
            </w:pPr>
            <w:r>
              <w:t>c.</w:t>
            </w:r>
            <w:r>
              <w:tab/>
              <w:t>Seek help from your leadership in confronting other DoD civilian employees who continue to engage in sexual harassment after having been previously spoken to?</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05DE1A12" w14:textId="77777777">
            <w:pPr>
              <w:pStyle w:val="ASTableOptionBoxes"/>
            </w:pPr>
            <w:r>
              <w:rPr>
                <w:noProof/>
              </w:rPr>
              <w:drawing>
                <wp:inline distT="0" distB="0" distL="0" distR="0" wp14:anchorId="3BEF7DEB" wp14:editId="6DBE61C8">
                  <wp:extent cx="172720" cy="172720"/>
                  <wp:effectExtent l="0" t="0" r="0" b="0"/>
                  <wp:docPr id="1469" name="Picture 14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349AE1E8" w14:textId="77777777">
            <w:pPr>
              <w:pStyle w:val="ASTableOptionBoxes"/>
            </w:pPr>
            <w:r>
              <w:rPr>
                <w:noProof/>
              </w:rPr>
              <w:drawing>
                <wp:inline distT="0" distB="0" distL="0" distR="0" wp14:anchorId="3BBA2573" wp14:editId="6F3B86EA">
                  <wp:extent cx="172720" cy="172720"/>
                  <wp:effectExtent l="0" t="0" r="0" b="0"/>
                  <wp:docPr id="1470" name="Picture 14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34D9520E" w14:textId="77777777">
            <w:pPr>
              <w:pStyle w:val="ASTableOptionBoxes"/>
            </w:pPr>
            <w:r>
              <w:rPr>
                <w:noProof/>
              </w:rPr>
              <w:drawing>
                <wp:inline distT="0" distB="0" distL="0" distR="0" wp14:anchorId="59B3AC8D" wp14:editId="5CEF8CA4">
                  <wp:extent cx="172720" cy="172720"/>
                  <wp:effectExtent l="0" t="0" r="0" b="0"/>
                  <wp:docPr id="1471" name="Picture 14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102DB596" w14:textId="77777777">
            <w:pPr>
              <w:pStyle w:val="ASTableOptionBoxes"/>
            </w:pPr>
            <w:r>
              <w:rPr>
                <w:noProof/>
              </w:rPr>
              <w:drawing>
                <wp:inline distT="0" distB="0" distL="0" distR="0" wp14:anchorId="6CF34D3C" wp14:editId="4CE6F8F2">
                  <wp:extent cx="172720" cy="172720"/>
                  <wp:effectExtent l="0" t="0" r="0" b="0"/>
                  <wp:docPr id="1472" name="Picture 14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449BEE72" w14:textId="77777777">
            <w:pPr>
              <w:pStyle w:val="ASTableOptionBoxes"/>
            </w:pPr>
            <w:r>
              <w:rPr>
                <w:noProof/>
              </w:rPr>
              <w:drawing>
                <wp:inline distT="0" distB="0" distL="0" distR="0" wp14:anchorId="53E94962" wp14:editId="37B11CE7">
                  <wp:extent cx="172720" cy="172720"/>
                  <wp:effectExtent l="0" t="0" r="0" b="0"/>
                  <wp:docPr id="1473" name="Picture 14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CB5361" w:rsidTr="001F2937" w14:paraId="00A91F06" w14:textId="77777777">
        <w:trPr>
          <w:cantSplit/>
        </w:trPr>
        <w:tc>
          <w:tcPr>
            <w:tcW w:w="432" w:type="dxa"/>
            <w:shd w:val="clear" w:color="auto" w:fill="auto"/>
            <w:vAlign w:val="bottom"/>
          </w:tcPr>
          <w:p w:rsidRPr="00035DB6" w:rsidR="00CB5361" w:rsidRDefault="00CB5361" w14:paraId="54A18A65" w14:textId="77777777">
            <w:pPr>
              <w:rPr>
                <w:sz w:val="18"/>
              </w:rPr>
            </w:pPr>
          </w:p>
        </w:tc>
        <w:tc>
          <w:tcPr>
            <w:tcW w:w="2750" w:type="dxa"/>
            <w:tcBorders>
              <w:right w:val="single" w:color="C0C0C0" w:sz="8" w:space="0"/>
            </w:tcBorders>
            <w:shd w:val="clear" w:color="auto" w:fill="auto"/>
            <w:vAlign w:val="bottom"/>
          </w:tcPr>
          <w:p w:rsidR="00CB5361" w:rsidP="001F2937" w:rsidRDefault="00CB5361" w14:paraId="54472BDE" w14:textId="6CE65FF6">
            <w:pPr>
              <w:pStyle w:val="ASMatrixSubitem"/>
            </w:pPr>
            <w:r>
              <w:t xml:space="preserve">d. </w:t>
            </w:r>
            <w:r>
              <w:tab/>
            </w:r>
            <w:r w:rsidRPr="00CF7C04" w:rsidR="00AA5CD3">
              <w:rPr>
                <w:highlight w:val="yellow"/>
              </w:rPr>
              <w:t>Provide support</w:t>
            </w:r>
            <w:r w:rsidRPr="00CF7C04">
              <w:rPr>
                <w:highlight w:val="yellow"/>
              </w:rPr>
              <w:t xml:space="preserve"> to a coworker who was being </w:t>
            </w:r>
            <w:r w:rsidRPr="00CF7C04" w:rsidR="00AA5CD3">
              <w:rPr>
                <w:highlight w:val="yellow"/>
              </w:rPr>
              <w:t xml:space="preserve">sexual </w:t>
            </w:r>
            <w:r w:rsidRPr="00CF7C04">
              <w:rPr>
                <w:highlight w:val="yellow"/>
              </w:rPr>
              <w:t>harassed?</w:t>
            </w:r>
            <w:r w:rsidRPr="00035DB6" w:rsidR="00CF7C04">
              <w:t xml:space="preserve"> </w:t>
            </w:r>
            <w:r w:rsidRPr="00035DB6" w:rsidR="00CF7C04">
              <w:tab/>
            </w:r>
          </w:p>
        </w:tc>
        <w:tc>
          <w:tcPr>
            <w:tcW w:w="403" w:type="dxa"/>
            <w:tcBorders>
              <w:left w:val="single" w:color="C0C0C0" w:sz="8" w:space="0"/>
              <w:right w:val="single" w:color="C0C0C0" w:sz="8" w:space="0"/>
            </w:tcBorders>
            <w:shd w:val="clear" w:color="auto" w:fill="E6E6E6"/>
            <w:vAlign w:val="bottom"/>
          </w:tcPr>
          <w:p w:rsidR="00CB5361" w:rsidP="001F2937" w:rsidRDefault="00AA5CD3" w14:paraId="496AC20F" w14:textId="03E07099">
            <w:pPr>
              <w:pStyle w:val="ASTableOptionBoxes"/>
              <w:rPr>
                <w:noProof/>
              </w:rPr>
            </w:pPr>
            <w:r>
              <w:rPr>
                <w:noProof/>
              </w:rPr>
              <w:drawing>
                <wp:inline distT="0" distB="0" distL="0" distR="0" wp14:anchorId="544C594D" wp14:editId="100AAFE6">
                  <wp:extent cx="172720" cy="172720"/>
                  <wp:effectExtent l="0" t="0" r="0" b="0"/>
                  <wp:docPr id="1877" name="Picture 18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CB5361" w:rsidP="001F2937" w:rsidRDefault="00AA5CD3" w14:paraId="1FA38E32" w14:textId="11BC0F89">
            <w:pPr>
              <w:pStyle w:val="ASTableOptionBoxes"/>
              <w:rPr>
                <w:noProof/>
              </w:rPr>
            </w:pPr>
            <w:r>
              <w:rPr>
                <w:noProof/>
              </w:rPr>
              <w:drawing>
                <wp:inline distT="0" distB="0" distL="0" distR="0" wp14:anchorId="76ACC399" wp14:editId="5CD8B3B3">
                  <wp:extent cx="172720" cy="172720"/>
                  <wp:effectExtent l="0" t="0" r="0" b="0"/>
                  <wp:docPr id="1884" name="Picture 18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CB5361" w:rsidP="001F2937" w:rsidRDefault="00AA5CD3" w14:paraId="6092D859" w14:textId="1C201731">
            <w:pPr>
              <w:pStyle w:val="ASTableOptionBoxes"/>
              <w:rPr>
                <w:noProof/>
              </w:rPr>
            </w:pPr>
            <w:r>
              <w:rPr>
                <w:noProof/>
              </w:rPr>
              <w:drawing>
                <wp:inline distT="0" distB="0" distL="0" distR="0" wp14:anchorId="16266156" wp14:editId="5970CC00">
                  <wp:extent cx="172720" cy="172720"/>
                  <wp:effectExtent l="0" t="0" r="0" b="0"/>
                  <wp:docPr id="1885" name="Picture 18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CB5361" w:rsidP="001F2937" w:rsidRDefault="00AA5CD3" w14:paraId="7C82B368" w14:textId="07BCD950">
            <w:pPr>
              <w:pStyle w:val="ASTableOptionBoxes"/>
              <w:rPr>
                <w:noProof/>
              </w:rPr>
            </w:pPr>
            <w:r>
              <w:rPr>
                <w:noProof/>
              </w:rPr>
              <w:drawing>
                <wp:inline distT="0" distB="0" distL="0" distR="0" wp14:anchorId="72E988E8" wp14:editId="04362AFD">
                  <wp:extent cx="172720" cy="172720"/>
                  <wp:effectExtent l="0" t="0" r="0" b="0"/>
                  <wp:docPr id="4128" name="Picture 41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CB5361" w:rsidP="001F2937" w:rsidRDefault="00AA5CD3" w14:paraId="3D299E42" w14:textId="64811FDB">
            <w:pPr>
              <w:pStyle w:val="ASTableOptionBoxes"/>
              <w:rPr>
                <w:noProof/>
              </w:rPr>
            </w:pPr>
            <w:r>
              <w:rPr>
                <w:noProof/>
              </w:rPr>
              <w:drawing>
                <wp:inline distT="0" distB="0" distL="0" distR="0" wp14:anchorId="48B000C1" wp14:editId="2319D10B">
                  <wp:extent cx="172720" cy="172720"/>
                  <wp:effectExtent l="0" t="0" r="0" b="0"/>
                  <wp:docPr id="4129" name="Picture 41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250B07" w:rsidP="001F2937" w:rsidRDefault="00250B07" w14:paraId="72CB605B" w14:textId="3B8307DE">
      <w:pPr>
        <w:pStyle w:val="Spacer4pt"/>
      </w:pPr>
    </w:p>
    <w:p w:rsidRPr="0059349B" w:rsidR="00532C6E" w:rsidP="00532C6E" w:rsidRDefault="00532C6E" w14:paraId="5804A7B0" w14:textId="77777777">
      <w:pPr>
        <w:pStyle w:val="ASAnnotationParagraph"/>
        <w:rPr>
          <w:highlight w:val="yellow"/>
        </w:rPr>
      </w:pPr>
      <w:r w:rsidRPr="0059349B">
        <w:rPr>
          <w:highlight w:val="yellow"/>
        </w:rPr>
        <w:t>INTERVENE</w:t>
      </w:r>
    </w:p>
    <w:p w:rsidRPr="0059349B" w:rsidR="002D0228" w:rsidP="002D0228" w:rsidRDefault="002D0228" w14:paraId="5B75A651" w14:textId="4699E02B">
      <w:pPr>
        <w:pStyle w:val="ASIntroduction"/>
        <w:rPr>
          <w:highlight w:val="yellow"/>
        </w:rPr>
      </w:pPr>
      <w:r w:rsidRPr="0059349B">
        <w:rPr>
          <w:highlight w:val="yellow"/>
        </w:rPr>
        <w:t>“</w:t>
      </w:r>
      <w:r w:rsidRPr="0059349B">
        <w:rPr>
          <w:rStyle w:val="WordUnderline"/>
          <w:highlight w:val="yellow"/>
        </w:rPr>
        <w:t>Someone from work</w:t>
      </w:r>
      <w:r w:rsidRPr="0059349B">
        <w:rPr>
          <w:highlight w:val="yellow"/>
        </w:rPr>
        <w:t xml:space="preserve">“ includes </w:t>
      </w:r>
      <w:r w:rsidRPr="0059349B">
        <w:rPr>
          <w:rStyle w:val="WordUnderline"/>
          <w:highlight w:val="yellow"/>
        </w:rPr>
        <w:t>any person(s)</w:t>
      </w:r>
      <w:r w:rsidRPr="0059349B">
        <w:rPr>
          <w:highlight w:val="yellow"/>
        </w:rPr>
        <w:t xml:space="preserve"> you have contact with </w:t>
      </w:r>
      <w:r w:rsidRPr="0059349B">
        <w:rPr>
          <w:rStyle w:val="WordUnderline"/>
          <w:highlight w:val="yellow"/>
        </w:rPr>
        <w:t>as part of your DoD civilian job duties</w:t>
      </w:r>
      <w:r w:rsidR="00100917">
        <w:rPr>
          <w:highlight w:val="yellow"/>
        </w:rPr>
        <w:t xml:space="preserve">. </w:t>
      </w:r>
      <w:r w:rsidRPr="0059349B">
        <w:rPr>
          <w:highlight w:val="yellow"/>
        </w:rPr>
        <w:t>“Someone from work” could be another DoD civilian employee, a supervisor, someone above or below you in pay grade/​category, a military member, or a contractor</w:t>
      </w:r>
      <w:r w:rsidR="00100917">
        <w:rPr>
          <w:highlight w:val="yellow"/>
        </w:rPr>
        <w:t xml:space="preserve">. </w:t>
      </w:r>
      <w:r w:rsidRPr="0059349B">
        <w:rPr>
          <w:highlight w:val="yellow"/>
        </w:rPr>
        <w:t>They could be in your organization or in other organizations</w:t>
      </w:r>
      <w:r w:rsidR="00100917">
        <w:rPr>
          <w:highlight w:val="yellow"/>
        </w:rPr>
        <w:t xml:space="preserve">. </w:t>
      </w:r>
    </w:p>
    <w:p w:rsidR="000C0F6C" w:rsidP="001F2937" w:rsidRDefault="000C0F6C" w14:paraId="1178325F" w14:textId="4B3120E1">
      <w:pPr>
        <w:pStyle w:val="Spacer4pt"/>
      </w:pPr>
    </w:p>
    <w:p w:rsidRPr="001B55E9" w:rsidR="000C0F6C" w:rsidP="000C0F6C" w:rsidRDefault="00E34E55" w14:paraId="15A2CB76" w14:textId="6C2CCFDD">
      <w:pPr>
        <w:pStyle w:val="ASQstStem"/>
        <w:rPr>
          <w:rStyle w:val="WordItalicBold"/>
          <w:highlight w:val="yellow"/>
        </w:rPr>
      </w:pPr>
      <w:r>
        <w:rPr>
          <w:rStyle w:val="WordBold"/>
          <w:highlight w:val="yellow"/>
        </w:rPr>
        <w:t>173</w:t>
      </w:r>
      <w:r w:rsidRPr="001B55E9" w:rsidR="000C0F6C">
        <w:rPr>
          <w:rStyle w:val="WordBold"/>
          <w:highlight w:val="yellow"/>
        </w:rPr>
        <w:t>.</w:t>
      </w:r>
      <w:r w:rsidRPr="001B55E9" w:rsidR="000C0F6C">
        <w:rPr>
          <w:highlight w:val="yellow"/>
        </w:rPr>
        <w:tab/>
      </w:r>
      <w:r w:rsidRPr="0059349B" w:rsidR="000C0F6C">
        <w:rPr>
          <w:rStyle w:val="WordBold"/>
          <w:highlight w:val="yellow"/>
        </w:rPr>
        <w:t xml:space="preserve">In the past 12 months, </w:t>
      </w:r>
      <w:r w:rsidR="000C0F6C">
        <w:rPr>
          <w:rStyle w:val="WordBold"/>
          <w:highlight w:val="yellow"/>
        </w:rPr>
        <w:t xml:space="preserve">about how many times </w:t>
      </w:r>
      <w:r w:rsidRPr="0059349B" w:rsidR="000C0F6C">
        <w:rPr>
          <w:rStyle w:val="WordBold"/>
          <w:highlight w:val="yellow"/>
        </w:rPr>
        <w:t xml:space="preserve">did you witness someone from work “cross the line” with gender-related comments or jokes?  </w:t>
      </w:r>
    </w:p>
    <w:tbl>
      <w:tblPr>
        <w:tblStyle w:val="ASSingleItemTable"/>
        <w:tblW w:w="4800" w:type="dxa"/>
        <w:tblLayout w:type="fixed"/>
        <w:tblLook w:val="01E0" w:firstRow="1" w:lastRow="1" w:firstColumn="1" w:lastColumn="1" w:noHBand="0" w:noVBand="0"/>
      </w:tblPr>
      <w:tblGrid>
        <w:gridCol w:w="432"/>
        <w:gridCol w:w="2673"/>
        <w:gridCol w:w="1695"/>
      </w:tblGrid>
      <w:tr w:rsidRPr="001B55E9" w:rsidR="000C0F6C" w:rsidTr="004A7057" w14:paraId="291E8729" w14:textId="77777777">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1B55E9" w:rsidR="000C0F6C" w:rsidP="004A7057" w:rsidRDefault="000C0F6C" w14:paraId="1CCCB733" w14:textId="77777777">
            <w:pPr>
              <w:pStyle w:val="ASAnnotationTable"/>
              <w:rPr>
                <w:highlight w:val="yellow"/>
              </w:rPr>
            </w:pPr>
          </w:p>
        </w:tc>
        <w:tc>
          <w:tcPr>
            <w:tcW w:w="2673" w:type="dxa"/>
            <w:tcBorders>
              <w:top w:val="single" w:color="C0C0C0" w:sz="8" w:space="0"/>
              <w:left w:val="single" w:color="C0C0C0" w:sz="8" w:space="0"/>
              <w:bottom w:val="single" w:color="C0C0C0" w:sz="8" w:space="0"/>
              <w:right w:val="single" w:color="C0C0C0" w:sz="8" w:space="0"/>
            </w:tcBorders>
            <w:vAlign w:val="center"/>
          </w:tcPr>
          <w:p w:rsidRPr="001B55E9" w:rsidR="000C0F6C" w:rsidP="004A7057" w:rsidRDefault="000C0F6C" w14:paraId="749CDB9E" w14:textId="77777777">
            <w:pPr>
              <w:pStyle w:val="ASSpecifyDescriptor"/>
              <w:cnfStyle w:val="000000000000" w:firstRow="0" w:lastRow="0" w:firstColumn="0" w:lastColumn="0" w:oddVBand="0" w:evenVBand="0" w:oddHBand="0" w:evenHBand="0" w:firstRowFirstColumn="0" w:firstRowLastColumn="0" w:lastRowFirstColumn="0" w:lastRowLastColumn="0"/>
              <w:rPr>
                <w:highlight w:val="yellow"/>
              </w:rPr>
            </w:pPr>
          </w:p>
        </w:tc>
        <w:tc>
          <w:tcPr>
            <w:tcW w:w="1695" w:type="dxa"/>
            <w:tcBorders>
              <w:left w:val="single" w:color="C0C0C0" w:sz="8" w:space="0"/>
            </w:tcBorders>
            <w:vAlign w:val="center"/>
          </w:tcPr>
          <w:p w:rsidRPr="001B55E9" w:rsidR="000C0F6C" w:rsidP="004A7057" w:rsidRDefault="000C0F6C" w14:paraId="40A2302A" w14:textId="0F7933D0">
            <w:pPr>
              <w:pStyle w:val="ASSpecifyDescriptor"/>
              <w:cnfStyle w:val="000000000000" w:firstRow="0" w:lastRow="0" w:firstColumn="0" w:lastColumn="0" w:oddVBand="0" w:evenVBand="0" w:oddHBand="0" w:evenHBand="0" w:firstRowFirstColumn="0" w:firstRowLastColumn="0" w:lastRowFirstColumn="0" w:lastRowLastColumn="0"/>
              <w:rPr>
                <w:highlight w:val="yellow"/>
              </w:rPr>
            </w:pPr>
            <w:r w:rsidRPr="001B55E9">
              <w:rPr>
                <w:highlight w:val="yellow"/>
              </w:rPr>
              <w:t xml:space="preserve"> </w:t>
            </w:r>
            <w:r>
              <w:rPr>
                <w:highlight w:val="yellow"/>
              </w:rPr>
              <w:t>Times</w:t>
            </w:r>
          </w:p>
        </w:tc>
      </w:tr>
    </w:tbl>
    <w:p w:rsidR="000C0F6C" w:rsidP="001F2937" w:rsidRDefault="000C0F6C" w14:paraId="36C744AF" w14:textId="77777777">
      <w:pPr>
        <w:pStyle w:val="Spacer4pt"/>
      </w:pPr>
    </w:p>
    <w:p w:rsidR="00DB4015" w:rsidP="001F2937" w:rsidRDefault="00DB4015" w14:paraId="223B50D8" w14:textId="2EDE8A9D">
      <w:pPr>
        <w:pStyle w:val="Spacer4pt"/>
      </w:pPr>
    </w:p>
    <w:p w:rsidRPr="0059349B" w:rsidR="0051420A" w:rsidP="0051420A" w:rsidRDefault="0051420A" w14:paraId="75064F35" w14:textId="29E5906D">
      <w:pPr>
        <w:pStyle w:val="ASIntroduction"/>
        <w:rPr>
          <w:highlight w:val="yellow"/>
        </w:rPr>
      </w:pPr>
      <w:r w:rsidRPr="0059349B">
        <w:rPr>
          <w:highlight w:val="yellow"/>
        </w:rPr>
        <w:t>“</w:t>
      </w:r>
      <w:r w:rsidRPr="0059349B">
        <w:rPr>
          <w:rStyle w:val="WordUnderline"/>
          <w:highlight w:val="yellow"/>
        </w:rPr>
        <w:t>Leadership</w:t>
      </w:r>
      <w:r w:rsidRPr="0059349B">
        <w:rPr>
          <w:highlight w:val="yellow"/>
        </w:rPr>
        <w:t>“ refers to individuals who perform a leadership role within your organization at any level, including team leaders, supervisors, managers, and organization leaders.</w:t>
      </w:r>
    </w:p>
    <w:p w:rsidRPr="0059349B" w:rsidR="0051420A" w:rsidP="0051420A" w:rsidRDefault="0051420A" w14:paraId="0E198969" w14:textId="7756E0D4">
      <w:pPr>
        <w:pStyle w:val="ASIntroduction"/>
        <w:rPr>
          <w:highlight w:val="yellow"/>
        </w:rPr>
      </w:pPr>
      <w:r w:rsidRPr="0059349B">
        <w:rPr>
          <w:highlight w:val="yellow"/>
        </w:rPr>
        <w:t>“</w:t>
      </w:r>
      <w:r w:rsidRPr="0059349B">
        <w:rPr>
          <w:rStyle w:val="WordUnderline"/>
          <w:highlight w:val="yellow"/>
        </w:rPr>
        <w:t>EEO representative</w:t>
      </w:r>
      <w:r w:rsidRPr="0059349B">
        <w:rPr>
          <w:highlight w:val="yellow"/>
        </w:rPr>
        <w:t>“ refers to employees working for an EEO office on behalf of the DoD tasked with enforcing EEO regulations</w:t>
      </w:r>
      <w:r w:rsidR="00100917">
        <w:rPr>
          <w:highlight w:val="yellow"/>
        </w:rPr>
        <w:t xml:space="preserve">. </w:t>
      </w:r>
      <w:r w:rsidRPr="0059349B">
        <w:rPr>
          <w:highlight w:val="yellow"/>
        </w:rPr>
        <w:t>These employees provide counseling and investigate EEO complaints.</w:t>
      </w:r>
    </w:p>
    <w:p w:rsidRPr="0059349B" w:rsidR="0051420A" w:rsidP="0051420A" w:rsidRDefault="0051420A" w14:paraId="04B93D04" w14:textId="77777777">
      <w:pPr>
        <w:pStyle w:val="ASIntroduction"/>
        <w:rPr>
          <w:highlight w:val="yellow"/>
        </w:rPr>
      </w:pPr>
      <w:r w:rsidRPr="0059349B">
        <w:rPr>
          <w:highlight w:val="yellow"/>
        </w:rPr>
        <w:t>“</w:t>
      </w:r>
      <w:r w:rsidRPr="0059349B">
        <w:rPr>
          <w:rStyle w:val="WordUnderline"/>
          <w:highlight w:val="yellow"/>
        </w:rPr>
        <w:t>Human Resources</w:t>
      </w:r>
      <w:r w:rsidRPr="0059349B">
        <w:rPr>
          <w:highlight w:val="yellow"/>
        </w:rPr>
        <w:t>“ refers to any employee who works in a Human Resources department within the DoD that can intake and investigate grievances on prohibited personnel practices.</w:t>
      </w:r>
    </w:p>
    <w:p w:rsidRPr="0059349B" w:rsidR="0051420A" w:rsidP="0051420A" w:rsidRDefault="0051420A" w14:paraId="51667AF3" w14:textId="77777777">
      <w:pPr>
        <w:pStyle w:val="ASIntroduction"/>
        <w:rPr>
          <w:highlight w:val="yellow"/>
        </w:rPr>
      </w:pPr>
      <w:r w:rsidRPr="0059349B">
        <w:rPr>
          <w:highlight w:val="yellow"/>
        </w:rPr>
        <w:t>“</w:t>
      </w:r>
      <w:r w:rsidRPr="0059349B">
        <w:rPr>
          <w:rStyle w:val="WordUnderline"/>
          <w:highlight w:val="yellow"/>
        </w:rPr>
        <w:t>Union or Bargaining Unit representative</w:t>
      </w:r>
      <w:r w:rsidRPr="0059349B">
        <w:rPr>
          <w:highlight w:val="yellow"/>
        </w:rPr>
        <w:t>“ refers to a representative authorized by a duly recognized labor union who works on behalf of a DoD employee that can take complaints/​grievances/​reports and represent the employee in any ongoing investigations.</w:t>
      </w:r>
    </w:p>
    <w:p w:rsidR="0051420A" w:rsidP="0051420A" w:rsidRDefault="0051420A" w14:paraId="63879477" w14:textId="77777777">
      <w:pPr>
        <w:pStyle w:val="Spacer4pt"/>
      </w:pPr>
    </w:p>
    <w:p w:rsidR="0051420A" w:rsidP="001F2937" w:rsidRDefault="0051420A" w14:paraId="2A7880DA" w14:textId="77777777">
      <w:pPr>
        <w:pStyle w:val="Spacer4pt"/>
      </w:pPr>
    </w:p>
    <w:p w:rsidRPr="00CF7C04" w:rsidR="000C0F6C" w:rsidP="000C0F6C" w:rsidRDefault="00E34E55" w14:paraId="6806D7A0" w14:textId="49320CCB">
      <w:pPr>
        <w:pStyle w:val="ASQstStem"/>
        <w:rPr>
          <w:highlight w:val="yellow"/>
        </w:rPr>
      </w:pPr>
      <w:r>
        <w:rPr>
          <w:rStyle w:val="WordBold"/>
          <w:highlight w:val="yellow"/>
        </w:rPr>
        <w:t>174</w:t>
      </w:r>
      <w:r w:rsidRPr="00CF7C04" w:rsidR="000C0F6C">
        <w:rPr>
          <w:rStyle w:val="WordBold"/>
          <w:highlight w:val="yellow"/>
        </w:rPr>
        <w:t>.</w:t>
      </w:r>
      <w:r w:rsidRPr="00CF7C04" w:rsidR="000C0F6C">
        <w:rPr>
          <w:highlight w:val="yellow"/>
        </w:rPr>
        <w:tab/>
      </w:r>
      <w:r w:rsidR="0051420A">
        <w:rPr>
          <w:rStyle w:val="AskIf"/>
          <w:highlight w:val="yellow"/>
        </w:rPr>
        <w:t xml:space="preserve">[Ask if </w:t>
      </w:r>
      <w:r>
        <w:rPr>
          <w:rStyle w:val="AskIf"/>
          <w:highlight w:val="yellow"/>
        </w:rPr>
        <w:t>Q173</w:t>
      </w:r>
      <w:r w:rsidRPr="00CF7C04" w:rsidR="000C0F6C">
        <w:rPr>
          <w:rStyle w:val="AskIf"/>
          <w:highlight w:val="yellow"/>
        </w:rPr>
        <w:t xml:space="preserve"> &gt;/= 1] </w:t>
      </w:r>
      <w:r w:rsidRPr="00CF7C04" w:rsidR="000C0F6C">
        <w:rPr>
          <w:rStyle w:val="WordBold"/>
          <w:highlight w:val="yellow"/>
        </w:rPr>
        <w:t xml:space="preserve">How often did you take the following actions when you witnessed someone from work “cross the line” with gender-related comments or jokes?  </w:t>
      </w:r>
      <w:r w:rsidRPr="00CF7C04" w:rsidR="000C0F6C">
        <w:rPr>
          <w:rStyle w:val="WordItalicBold"/>
          <w:highlight w:val="yellow"/>
        </w:rPr>
        <w:t>Mark one answer for each item</w:t>
      </w:r>
      <w:r w:rsidRPr="00CF7C04" w:rsidR="000C0F6C">
        <w:rPr>
          <w:rStyle w:val="WordBold"/>
          <w:highlight w:val="yellow"/>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CF7C04" w:rsidR="000C0F6C" w:rsidTr="004A7057" w14:paraId="5F938577" w14:textId="77777777">
        <w:trPr>
          <w:cantSplit/>
          <w:trHeight w:val="360"/>
          <w:tblHeader/>
        </w:trPr>
        <w:tc>
          <w:tcPr>
            <w:tcW w:w="432" w:type="dxa"/>
            <w:tcBorders>
              <w:right w:val="single" w:color="C0C0C0" w:sz="8" w:space="0"/>
            </w:tcBorders>
            <w:shd w:val="clear" w:color="auto" w:fill="auto"/>
            <w:vAlign w:val="center"/>
          </w:tcPr>
          <w:p w:rsidRPr="00CF7C04" w:rsidR="000C0F6C" w:rsidP="004A7057" w:rsidRDefault="000C0F6C" w14:paraId="698AF34F" w14:textId="77777777">
            <w:pPr>
              <w:pStyle w:val="ASMatrixHeading"/>
              <w:rPr>
                <w:highlight w:val="yellow"/>
              </w:rPr>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CF7C04" w:rsidR="000C0F6C" w:rsidP="004A7057" w:rsidRDefault="000C0F6C" w14:paraId="12A503E8" w14:textId="3B577595">
            <w:pPr>
              <w:pStyle w:val="ASMatrixHeading"/>
              <w:rPr>
                <w:highlight w:val="yellow"/>
              </w:rPr>
            </w:pPr>
            <w:r w:rsidRPr="00CF7C04">
              <w:rPr>
                <w:rStyle w:val="ASAnnotation"/>
                <w:highlight w:val="yellow"/>
              </w:rPr>
              <w:t xml:space="preserve">1  </w:t>
            </w:r>
            <w:r w:rsidRPr="00CF7C04">
              <w:rPr>
                <w:highlight w:val="yellow"/>
              </w:rPr>
              <w:t xml:space="preserve"> </w:t>
            </w:r>
            <w:r w:rsidRPr="00CF7C04" w:rsidR="00C31A10">
              <w:rPr>
                <w:highlight w:val="yellow"/>
              </w:rPr>
              <w:t>None of the time</w:t>
            </w:r>
          </w:p>
        </w:tc>
      </w:tr>
      <w:tr w:rsidRPr="00CF7C04" w:rsidR="000C0F6C" w:rsidTr="004A7057" w14:paraId="39939753" w14:textId="77777777">
        <w:trPr>
          <w:cantSplit/>
          <w:trHeight w:val="360"/>
          <w:tblHeader/>
        </w:trPr>
        <w:tc>
          <w:tcPr>
            <w:tcW w:w="432" w:type="dxa"/>
            <w:tcBorders>
              <w:right w:val="single" w:color="C0C0C0" w:sz="8" w:space="0"/>
            </w:tcBorders>
            <w:shd w:val="clear" w:color="auto" w:fill="auto"/>
            <w:vAlign w:val="center"/>
          </w:tcPr>
          <w:p w:rsidRPr="00CF7C04" w:rsidR="000C0F6C" w:rsidP="004A7057" w:rsidRDefault="000C0F6C" w14:paraId="39740A2F" w14:textId="77777777">
            <w:pPr>
              <w:pStyle w:val="ASMatrixHeading"/>
              <w:rPr>
                <w:highlight w:val="yellow"/>
              </w:rPr>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CF7C04" w:rsidR="000C0F6C" w:rsidP="004A7057" w:rsidRDefault="000C0F6C" w14:paraId="33B792C1" w14:textId="12C3E609">
            <w:pPr>
              <w:pStyle w:val="ASMatrixHeading"/>
              <w:rPr>
                <w:highlight w:val="yellow"/>
              </w:rPr>
            </w:pPr>
            <w:r w:rsidRPr="00CF7C04">
              <w:rPr>
                <w:rStyle w:val="ASAnnotation"/>
                <w:highlight w:val="yellow"/>
              </w:rPr>
              <w:t xml:space="preserve">2  </w:t>
            </w:r>
            <w:r w:rsidRPr="00CF7C04">
              <w:rPr>
                <w:highlight w:val="yellow"/>
              </w:rPr>
              <w:t xml:space="preserve"> </w:t>
            </w:r>
            <w:r w:rsidRPr="00CF7C04" w:rsidR="00C31A10">
              <w:rPr>
                <w:highlight w:val="yellow"/>
              </w:rPr>
              <w:t>Some of the time</w:t>
            </w:r>
          </w:p>
        </w:tc>
        <w:tc>
          <w:tcPr>
            <w:tcW w:w="403" w:type="dxa"/>
            <w:tcBorders>
              <w:left w:val="single" w:color="C0C0C0" w:sz="8" w:space="0"/>
              <w:right w:val="single" w:color="C0C0C0" w:sz="8" w:space="0"/>
            </w:tcBorders>
            <w:shd w:val="clear" w:color="auto" w:fill="E6E6E6"/>
            <w:vAlign w:val="center"/>
          </w:tcPr>
          <w:p w:rsidRPr="00CF7C04" w:rsidR="000C0F6C" w:rsidP="004A7057" w:rsidRDefault="000C0F6C" w14:paraId="2485BC40" w14:textId="77777777">
            <w:pPr>
              <w:pStyle w:val="ASMatrixHeading"/>
              <w:rPr>
                <w:highlight w:val="yellow"/>
              </w:rPr>
            </w:pPr>
          </w:p>
        </w:tc>
      </w:tr>
      <w:tr w:rsidRPr="00CF7C04" w:rsidR="000C0F6C" w:rsidTr="004A7057" w14:paraId="6B939857" w14:textId="77777777">
        <w:trPr>
          <w:cantSplit/>
          <w:trHeight w:val="360"/>
          <w:tblHeader/>
        </w:trPr>
        <w:tc>
          <w:tcPr>
            <w:tcW w:w="432" w:type="dxa"/>
            <w:tcBorders>
              <w:right w:val="single" w:color="C0C0C0" w:sz="8" w:space="0"/>
            </w:tcBorders>
            <w:shd w:val="clear" w:color="auto" w:fill="auto"/>
            <w:vAlign w:val="center"/>
          </w:tcPr>
          <w:p w:rsidRPr="00CF7C04" w:rsidR="000C0F6C" w:rsidP="004A7057" w:rsidRDefault="000C0F6C" w14:paraId="6E212E34" w14:textId="77777777">
            <w:pPr>
              <w:pStyle w:val="ASMatrixHeading"/>
              <w:rPr>
                <w:highlight w:val="yellow"/>
              </w:rPr>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CF7C04" w:rsidR="000C0F6C" w:rsidP="004A7057" w:rsidRDefault="000C0F6C" w14:paraId="09F6860B" w14:textId="5842F1E9">
            <w:pPr>
              <w:pStyle w:val="ASMatrixHeading"/>
              <w:rPr>
                <w:highlight w:val="yellow"/>
              </w:rPr>
            </w:pPr>
            <w:r w:rsidRPr="00CF7C04">
              <w:rPr>
                <w:rStyle w:val="ASAnnotation"/>
                <w:highlight w:val="yellow"/>
              </w:rPr>
              <w:t xml:space="preserve">3  </w:t>
            </w:r>
            <w:r w:rsidRPr="00CF7C04">
              <w:rPr>
                <w:highlight w:val="yellow"/>
              </w:rPr>
              <w:t xml:space="preserve"> </w:t>
            </w:r>
            <w:r w:rsidRPr="00CF7C04" w:rsidR="00C31A10">
              <w:rPr>
                <w:highlight w:val="yellow"/>
              </w:rPr>
              <w:t>About half of the time</w:t>
            </w:r>
          </w:p>
        </w:tc>
        <w:tc>
          <w:tcPr>
            <w:tcW w:w="403" w:type="dxa"/>
            <w:tcBorders>
              <w:left w:val="single" w:color="C0C0C0" w:sz="8" w:space="0"/>
              <w:right w:val="single" w:color="C0C0C0" w:sz="8" w:space="0"/>
            </w:tcBorders>
            <w:shd w:val="clear" w:color="auto" w:fill="auto"/>
            <w:vAlign w:val="center"/>
          </w:tcPr>
          <w:p w:rsidRPr="00CF7C04" w:rsidR="000C0F6C" w:rsidP="004A7057" w:rsidRDefault="000C0F6C" w14:paraId="5180FEEE"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CF7C04" w:rsidR="000C0F6C" w:rsidP="004A7057" w:rsidRDefault="000C0F6C" w14:paraId="5CC0CD5F" w14:textId="77777777">
            <w:pPr>
              <w:pStyle w:val="ASMatrixHeading"/>
              <w:rPr>
                <w:highlight w:val="yellow"/>
              </w:rPr>
            </w:pPr>
          </w:p>
        </w:tc>
      </w:tr>
      <w:tr w:rsidRPr="00CF7C04" w:rsidR="000C0F6C" w:rsidTr="004A7057" w14:paraId="0272E950" w14:textId="77777777">
        <w:trPr>
          <w:cantSplit/>
          <w:trHeight w:val="360"/>
          <w:tblHeader/>
        </w:trPr>
        <w:tc>
          <w:tcPr>
            <w:tcW w:w="432" w:type="dxa"/>
            <w:tcBorders>
              <w:right w:val="single" w:color="C0C0C0" w:sz="8" w:space="0"/>
            </w:tcBorders>
            <w:shd w:val="clear" w:color="auto" w:fill="auto"/>
            <w:vAlign w:val="center"/>
          </w:tcPr>
          <w:p w:rsidRPr="00CF7C04" w:rsidR="000C0F6C" w:rsidP="004A7057" w:rsidRDefault="000C0F6C" w14:paraId="184831DA" w14:textId="77777777">
            <w:pPr>
              <w:pStyle w:val="ASMatrixHeading"/>
              <w:rPr>
                <w:highlight w:val="yellow"/>
              </w:rPr>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CF7C04" w:rsidR="000C0F6C" w:rsidP="004A7057" w:rsidRDefault="000C0F6C" w14:paraId="24AD2F92" w14:textId="3262B66E">
            <w:pPr>
              <w:pStyle w:val="ASMatrixHeading"/>
              <w:rPr>
                <w:highlight w:val="yellow"/>
              </w:rPr>
            </w:pPr>
            <w:r w:rsidRPr="00CF7C04">
              <w:rPr>
                <w:rStyle w:val="ASAnnotation"/>
                <w:highlight w:val="yellow"/>
              </w:rPr>
              <w:t xml:space="preserve">4  </w:t>
            </w:r>
            <w:r w:rsidRPr="00CF7C04">
              <w:rPr>
                <w:highlight w:val="yellow"/>
              </w:rPr>
              <w:t xml:space="preserve"> Most of the time</w:t>
            </w:r>
          </w:p>
        </w:tc>
        <w:tc>
          <w:tcPr>
            <w:tcW w:w="403" w:type="dxa"/>
            <w:tcBorders>
              <w:left w:val="single" w:color="C0C0C0" w:sz="8" w:space="0"/>
              <w:right w:val="single" w:color="C0C0C0" w:sz="8" w:space="0"/>
            </w:tcBorders>
            <w:shd w:val="clear" w:color="auto" w:fill="E6E6E6"/>
            <w:vAlign w:val="center"/>
          </w:tcPr>
          <w:p w:rsidRPr="00CF7C04" w:rsidR="000C0F6C" w:rsidP="004A7057" w:rsidRDefault="000C0F6C" w14:paraId="2306B06F" w14:textId="77777777">
            <w:pPr>
              <w:pStyle w:val="ASMatrixHeading"/>
              <w:rPr>
                <w:highlight w:val="yellow"/>
              </w:rPr>
            </w:pPr>
          </w:p>
        </w:tc>
        <w:tc>
          <w:tcPr>
            <w:tcW w:w="403" w:type="dxa"/>
            <w:tcBorders>
              <w:left w:val="single" w:color="C0C0C0" w:sz="8" w:space="0"/>
              <w:right w:val="single" w:color="C0C0C0" w:sz="8" w:space="0"/>
            </w:tcBorders>
            <w:shd w:val="clear" w:color="auto" w:fill="auto"/>
            <w:vAlign w:val="center"/>
          </w:tcPr>
          <w:p w:rsidRPr="00CF7C04" w:rsidR="000C0F6C" w:rsidP="004A7057" w:rsidRDefault="000C0F6C" w14:paraId="52AB553C"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CF7C04" w:rsidR="000C0F6C" w:rsidP="004A7057" w:rsidRDefault="000C0F6C" w14:paraId="11F1C082" w14:textId="77777777">
            <w:pPr>
              <w:pStyle w:val="ASMatrixHeading"/>
              <w:rPr>
                <w:highlight w:val="yellow"/>
              </w:rPr>
            </w:pPr>
          </w:p>
        </w:tc>
      </w:tr>
      <w:tr w:rsidRPr="00CF7C04" w:rsidR="000C0F6C" w:rsidTr="004A7057" w14:paraId="660DC5C5" w14:textId="77777777">
        <w:trPr>
          <w:cantSplit/>
          <w:trHeight w:val="360"/>
          <w:tblHeader/>
        </w:trPr>
        <w:tc>
          <w:tcPr>
            <w:tcW w:w="432" w:type="dxa"/>
            <w:tcBorders>
              <w:right w:val="single" w:color="C0C0C0" w:sz="8" w:space="0"/>
            </w:tcBorders>
            <w:shd w:val="clear" w:color="auto" w:fill="auto"/>
            <w:vAlign w:val="center"/>
          </w:tcPr>
          <w:p w:rsidRPr="00CF7C04" w:rsidR="000C0F6C" w:rsidP="004A7057" w:rsidRDefault="000C0F6C" w14:paraId="0D6D4A61" w14:textId="77777777">
            <w:pPr>
              <w:pStyle w:val="ASMatrixHeading"/>
              <w:rPr>
                <w:highlight w:val="yellow"/>
              </w:rPr>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CF7C04" w:rsidR="000C0F6C" w:rsidP="004A7057" w:rsidRDefault="000C0F6C" w14:paraId="34CB1414" w14:textId="35F0A192">
            <w:pPr>
              <w:pStyle w:val="ASMatrixHeading"/>
              <w:rPr>
                <w:highlight w:val="yellow"/>
              </w:rPr>
            </w:pPr>
            <w:r w:rsidRPr="00CF7C04">
              <w:rPr>
                <w:rStyle w:val="ASAnnotation"/>
                <w:highlight w:val="yellow"/>
              </w:rPr>
              <w:t xml:space="preserve">5  </w:t>
            </w:r>
            <w:r w:rsidRPr="00CF7C04">
              <w:rPr>
                <w:highlight w:val="yellow"/>
              </w:rPr>
              <w:t xml:space="preserve"> Every time</w:t>
            </w:r>
          </w:p>
        </w:tc>
        <w:tc>
          <w:tcPr>
            <w:tcW w:w="403" w:type="dxa"/>
            <w:tcBorders>
              <w:left w:val="single" w:color="C0C0C0" w:sz="8" w:space="0"/>
              <w:right w:val="single" w:color="C0C0C0" w:sz="8" w:space="0"/>
            </w:tcBorders>
            <w:shd w:val="clear" w:color="auto" w:fill="auto"/>
            <w:vAlign w:val="center"/>
          </w:tcPr>
          <w:p w:rsidRPr="00CF7C04" w:rsidR="000C0F6C" w:rsidP="004A7057" w:rsidRDefault="000C0F6C" w14:paraId="6DCE0D84"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CF7C04" w:rsidR="000C0F6C" w:rsidP="004A7057" w:rsidRDefault="000C0F6C" w14:paraId="14E98162" w14:textId="77777777">
            <w:pPr>
              <w:pStyle w:val="ASMatrixHeading"/>
              <w:rPr>
                <w:highlight w:val="yellow"/>
              </w:rPr>
            </w:pPr>
          </w:p>
        </w:tc>
        <w:tc>
          <w:tcPr>
            <w:tcW w:w="403" w:type="dxa"/>
            <w:tcBorders>
              <w:left w:val="single" w:color="C0C0C0" w:sz="8" w:space="0"/>
              <w:right w:val="single" w:color="C0C0C0" w:sz="8" w:space="0"/>
            </w:tcBorders>
            <w:shd w:val="clear" w:color="auto" w:fill="auto"/>
            <w:vAlign w:val="center"/>
          </w:tcPr>
          <w:p w:rsidRPr="00CF7C04" w:rsidR="000C0F6C" w:rsidP="004A7057" w:rsidRDefault="000C0F6C" w14:paraId="5D154CF7"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CF7C04" w:rsidR="000C0F6C" w:rsidP="004A7057" w:rsidRDefault="000C0F6C" w14:paraId="15367AB2" w14:textId="77777777">
            <w:pPr>
              <w:pStyle w:val="ASMatrixHeading"/>
              <w:rPr>
                <w:highlight w:val="yellow"/>
              </w:rPr>
            </w:pPr>
          </w:p>
        </w:tc>
      </w:tr>
      <w:tr w:rsidRPr="00CF7C04" w:rsidR="000C0F6C" w:rsidTr="004A7057" w14:paraId="56201630" w14:textId="77777777">
        <w:trPr>
          <w:cantSplit/>
          <w:trHeight w:val="20" w:hRule="exact"/>
          <w:tblHeader/>
          <w:hidden/>
        </w:trPr>
        <w:tc>
          <w:tcPr>
            <w:tcW w:w="432" w:type="dxa"/>
            <w:shd w:val="clear" w:color="auto" w:fill="auto"/>
            <w:vAlign w:val="bottom"/>
          </w:tcPr>
          <w:p w:rsidRPr="00CF7C04" w:rsidR="000C0F6C" w:rsidP="004A7057" w:rsidRDefault="000C0F6C" w14:paraId="3968FEDE" w14:textId="77777777">
            <w:pPr>
              <w:pStyle w:val="ASAnnotationKWN"/>
              <w:rPr>
                <w:highlight w:val="yellow"/>
              </w:rPr>
            </w:pPr>
          </w:p>
        </w:tc>
        <w:tc>
          <w:tcPr>
            <w:tcW w:w="2750" w:type="dxa"/>
            <w:tcBorders>
              <w:top w:val="single" w:color="C0C0C0" w:sz="8" w:space="0"/>
              <w:right w:val="single" w:color="C0C0C0" w:sz="8" w:space="0"/>
            </w:tcBorders>
            <w:shd w:val="clear" w:color="auto" w:fill="auto"/>
            <w:vAlign w:val="bottom"/>
          </w:tcPr>
          <w:p w:rsidRPr="00CF7C04" w:rsidR="000C0F6C" w:rsidP="004A7057" w:rsidRDefault="000C0F6C" w14:paraId="0C065E7F" w14:textId="77777777">
            <w:pPr>
              <w:pStyle w:val="ASAnnotationKWN"/>
              <w:rPr>
                <w:highlight w:val="yellow"/>
              </w:rPr>
            </w:pPr>
          </w:p>
        </w:tc>
        <w:tc>
          <w:tcPr>
            <w:tcW w:w="403" w:type="dxa"/>
            <w:tcBorders>
              <w:left w:val="single" w:color="C0C0C0" w:sz="8" w:space="0"/>
              <w:right w:val="single" w:color="C0C0C0" w:sz="8" w:space="0"/>
            </w:tcBorders>
            <w:shd w:val="clear" w:color="auto" w:fill="E6E6E6"/>
            <w:vAlign w:val="bottom"/>
          </w:tcPr>
          <w:p w:rsidRPr="00CF7C04" w:rsidR="000C0F6C" w:rsidP="004A7057" w:rsidRDefault="000C0F6C" w14:paraId="6B63EB6D" w14:textId="77777777">
            <w:pPr>
              <w:pStyle w:val="ASAnnotationTableKeepWNext"/>
              <w:rPr>
                <w:highlight w:val="yellow"/>
              </w:rPr>
            </w:pPr>
          </w:p>
        </w:tc>
        <w:tc>
          <w:tcPr>
            <w:tcW w:w="403" w:type="dxa"/>
            <w:tcBorders>
              <w:left w:val="single" w:color="C0C0C0" w:sz="8" w:space="0"/>
              <w:right w:val="single" w:color="C0C0C0" w:sz="8" w:space="0"/>
            </w:tcBorders>
            <w:shd w:val="clear" w:color="auto" w:fill="auto"/>
            <w:vAlign w:val="bottom"/>
          </w:tcPr>
          <w:p w:rsidRPr="00CF7C04" w:rsidR="000C0F6C" w:rsidP="004A7057" w:rsidRDefault="000C0F6C" w14:paraId="734BA4C3" w14:textId="77777777">
            <w:pPr>
              <w:pStyle w:val="ASAnnotationTableKeepWNext"/>
              <w:rPr>
                <w:highlight w:val="yellow"/>
              </w:rPr>
            </w:pPr>
          </w:p>
        </w:tc>
        <w:tc>
          <w:tcPr>
            <w:tcW w:w="403" w:type="dxa"/>
            <w:tcBorders>
              <w:left w:val="single" w:color="C0C0C0" w:sz="8" w:space="0"/>
              <w:right w:val="single" w:color="C0C0C0" w:sz="8" w:space="0"/>
            </w:tcBorders>
            <w:shd w:val="clear" w:color="auto" w:fill="E6E6E6"/>
            <w:vAlign w:val="bottom"/>
          </w:tcPr>
          <w:p w:rsidRPr="00CF7C04" w:rsidR="000C0F6C" w:rsidP="004A7057" w:rsidRDefault="000C0F6C" w14:paraId="37FCC9E5" w14:textId="77777777">
            <w:pPr>
              <w:pStyle w:val="ASAnnotationTableKeepWNext"/>
              <w:rPr>
                <w:highlight w:val="yellow"/>
              </w:rPr>
            </w:pPr>
          </w:p>
        </w:tc>
        <w:tc>
          <w:tcPr>
            <w:tcW w:w="403" w:type="dxa"/>
            <w:tcBorders>
              <w:left w:val="single" w:color="C0C0C0" w:sz="8" w:space="0"/>
              <w:right w:val="single" w:color="C0C0C0" w:sz="8" w:space="0"/>
            </w:tcBorders>
            <w:shd w:val="clear" w:color="auto" w:fill="auto"/>
            <w:vAlign w:val="bottom"/>
          </w:tcPr>
          <w:p w:rsidRPr="00CF7C04" w:rsidR="000C0F6C" w:rsidP="004A7057" w:rsidRDefault="000C0F6C" w14:paraId="77DA362C" w14:textId="77777777">
            <w:pPr>
              <w:pStyle w:val="ASAnnotationTableKeepWNext"/>
              <w:rPr>
                <w:highlight w:val="yellow"/>
              </w:rPr>
            </w:pPr>
          </w:p>
        </w:tc>
        <w:tc>
          <w:tcPr>
            <w:tcW w:w="403" w:type="dxa"/>
            <w:tcBorders>
              <w:left w:val="single" w:color="C0C0C0" w:sz="8" w:space="0"/>
              <w:right w:val="single" w:color="C0C0C0" w:sz="8" w:space="0"/>
            </w:tcBorders>
            <w:shd w:val="clear" w:color="auto" w:fill="E6E6E6"/>
            <w:vAlign w:val="bottom"/>
          </w:tcPr>
          <w:p w:rsidRPr="00CF7C04" w:rsidR="000C0F6C" w:rsidP="004A7057" w:rsidRDefault="000C0F6C" w14:paraId="095D29FA" w14:textId="77777777">
            <w:pPr>
              <w:pStyle w:val="ASAnnotationTableKeepWNext"/>
              <w:rPr>
                <w:highlight w:val="yellow"/>
              </w:rPr>
            </w:pPr>
          </w:p>
        </w:tc>
      </w:tr>
      <w:tr w:rsidRPr="00CF7C04" w:rsidR="000C0F6C" w:rsidTr="004A7057" w14:paraId="6F3768D2" w14:textId="77777777">
        <w:trPr>
          <w:cantSplit/>
        </w:trPr>
        <w:tc>
          <w:tcPr>
            <w:tcW w:w="432" w:type="dxa"/>
            <w:shd w:val="clear" w:color="auto" w:fill="auto"/>
            <w:vAlign w:val="bottom"/>
          </w:tcPr>
          <w:p w:rsidRPr="00CF7C04" w:rsidR="000C0F6C" w:rsidP="004A7057" w:rsidRDefault="000C0F6C" w14:paraId="28001C63" w14:textId="77777777">
            <w:pPr>
              <w:rPr>
                <w:sz w:val="18"/>
                <w:highlight w:val="yellow"/>
              </w:rPr>
            </w:pPr>
          </w:p>
        </w:tc>
        <w:tc>
          <w:tcPr>
            <w:tcW w:w="2750" w:type="dxa"/>
            <w:tcBorders>
              <w:right w:val="single" w:color="C0C0C0" w:sz="8" w:space="0"/>
            </w:tcBorders>
            <w:shd w:val="clear" w:color="auto" w:fill="auto"/>
            <w:vAlign w:val="bottom"/>
          </w:tcPr>
          <w:p w:rsidRPr="00CF7C04" w:rsidR="000C0F6C" w:rsidP="004A7057" w:rsidRDefault="000C0F6C" w14:paraId="274DB97D" w14:textId="19223EE7">
            <w:pPr>
              <w:pStyle w:val="ASMatrixSubitem"/>
              <w:rPr>
                <w:highlight w:val="yellow"/>
              </w:rPr>
            </w:pPr>
            <w:r w:rsidRPr="00CF7C04">
              <w:rPr>
                <w:highlight w:val="yellow"/>
              </w:rPr>
              <w:t>a.</w:t>
            </w:r>
            <w:r w:rsidRPr="00CF7C04">
              <w:rPr>
                <w:highlight w:val="yellow"/>
              </w:rPr>
              <w:tab/>
            </w:r>
            <w:r w:rsidRPr="00CF7C04" w:rsidR="00C31A10">
              <w:rPr>
                <w:highlight w:val="yellow"/>
              </w:rPr>
              <w:t>I checked on the victim</w:t>
            </w:r>
            <w:r w:rsidRPr="00CF7C04">
              <w:rPr>
                <w:highlight w:val="yellow"/>
              </w:rPr>
              <w:tab/>
            </w:r>
          </w:p>
        </w:tc>
        <w:tc>
          <w:tcPr>
            <w:tcW w:w="403" w:type="dxa"/>
            <w:tcBorders>
              <w:left w:val="single" w:color="C0C0C0" w:sz="8" w:space="0"/>
              <w:right w:val="single" w:color="C0C0C0" w:sz="8" w:space="0"/>
            </w:tcBorders>
            <w:shd w:val="clear" w:color="auto" w:fill="E6E6E6"/>
            <w:vAlign w:val="bottom"/>
          </w:tcPr>
          <w:p w:rsidRPr="00CF7C04" w:rsidR="000C0F6C" w:rsidP="004A7057" w:rsidRDefault="000C0F6C" w14:paraId="6BD1BABD" w14:textId="77777777">
            <w:pPr>
              <w:pStyle w:val="ASTableOptionBoxes"/>
              <w:rPr>
                <w:highlight w:val="yellow"/>
              </w:rPr>
            </w:pPr>
            <w:r w:rsidRPr="00CF7C04">
              <w:rPr>
                <w:noProof/>
                <w:highlight w:val="yellow"/>
              </w:rPr>
              <w:drawing>
                <wp:inline distT="0" distB="0" distL="0" distR="0" wp14:anchorId="2986EE1D" wp14:editId="38698575">
                  <wp:extent cx="172720" cy="172720"/>
                  <wp:effectExtent l="0" t="0" r="0" b="0"/>
                  <wp:docPr id="4374" name="Picture 43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CF7C04" w:rsidR="000C0F6C" w:rsidP="004A7057" w:rsidRDefault="000C0F6C" w14:paraId="67F5C5B1" w14:textId="77777777">
            <w:pPr>
              <w:pStyle w:val="ASTableOptionBoxes"/>
              <w:rPr>
                <w:highlight w:val="yellow"/>
              </w:rPr>
            </w:pPr>
            <w:r w:rsidRPr="00CF7C04">
              <w:rPr>
                <w:noProof/>
                <w:highlight w:val="yellow"/>
              </w:rPr>
              <w:drawing>
                <wp:inline distT="0" distB="0" distL="0" distR="0" wp14:anchorId="4331B8D0" wp14:editId="658BDF33">
                  <wp:extent cx="172720" cy="172720"/>
                  <wp:effectExtent l="0" t="0" r="0" b="0"/>
                  <wp:docPr id="4375" name="Picture 43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CF7C04" w:rsidR="000C0F6C" w:rsidP="004A7057" w:rsidRDefault="000C0F6C" w14:paraId="5AADF9D5" w14:textId="77777777">
            <w:pPr>
              <w:pStyle w:val="ASTableOptionBoxes"/>
              <w:rPr>
                <w:highlight w:val="yellow"/>
              </w:rPr>
            </w:pPr>
            <w:r w:rsidRPr="00CF7C04">
              <w:rPr>
                <w:noProof/>
                <w:highlight w:val="yellow"/>
              </w:rPr>
              <w:drawing>
                <wp:inline distT="0" distB="0" distL="0" distR="0" wp14:anchorId="41FE86FC" wp14:editId="5C8D5B1F">
                  <wp:extent cx="172720" cy="172720"/>
                  <wp:effectExtent l="0" t="0" r="0" b="0"/>
                  <wp:docPr id="4376" name="Picture 43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CF7C04" w:rsidR="000C0F6C" w:rsidP="004A7057" w:rsidRDefault="000C0F6C" w14:paraId="5F5634BF" w14:textId="77777777">
            <w:pPr>
              <w:pStyle w:val="ASTableOptionBoxes"/>
              <w:rPr>
                <w:highlight w:val="yellow"/>
              </w:rPr>
            </w:pPr>
            <w:r w:rsidRPr="00CF7C04">
              <w:rPr>
                <w:noProof/>
                <w:highlight w:val="yellow"/>
              </w:rPr>
              <w:drawing>
                <wp:inline distT="0" distB="0" distL="0" distR="0" wp14:anchorId="35ED8B7B" wp14:editId="750CB1A4">
                  <wp:extent cx="172720" cy="172720"/>
                  <wp:effectExtent l="0" t="0" r="0" b="0"/>
                  <wp:docPr id="4377" name="Picture 43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CF7C04" w:rsidR="000C0F6C" w:rsidP="004A7057" w:rsidRDefault="000C0F6C" w14:paraId="09327176" w14:textId="77777777">
            <w:pPr>
              <w:pStyle w:val="ASTableOptionBoxes"/>
              <w:rPr>
                <w:highlight w:val="yellow"/>
              </w:rPr>
            </w:pPr>
            <w:r w:rsidRPr="00CF7C04">
              <w:rPr>
                <w:noProof/>
                <w:highlight w:val="yellow"/>
              </w:rPr>
              <w:drawing>
                <wp:inline distT="0" distB="0" distL="0" distR="0" wp14:anchorId="0307D71E" wp14:editId="5ED45B29">
                  <wp:extent cx="172720" cy="172720"/>
                  <wp:effectExtent l="0" t="0" r="0" b="0"/>
                  <wp:docPr id="4378" name="Picture 43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CF7C04" w:rsidR="000C0F6C" w:rsidTr="004A7057" w14:paraId="36F79262" w14:textId="77777777">
        <w:trPr>
          <w:cantSplit/>
        </w:trPr>
        <w:tc>
          <w:tcPr>
            <w:tcW w:w="432" w:type="dxa"/>
            <w:shd w:val="clear" w:color="auto" w:fill="auto"/>
            <w:vAlign w:val="bottom"/>
          </w:tcPr>
          <w:p w:rsidRPr="00CF7C04" w:rsidR="000C0F6C" w:rsidP="004A7057" w:rsidRDefault="000C0F6C" w14:paraId="3BBD3FE4" w14:textId="77777777">
            <w:pPr>
              <w:rPr>
                <w:sz w:val="18"/>
                <w:highlight w:val="yellow"/>
              </w:rPr>
            </w:pPr>
          </w:p>
        </w:tc>
        <w:tc>
          <w:tcPr>
            <w:tcW w:w="2750" w:type="dxa"/>
            <w:tcBorders>
              <w:right w:val="single" w:color="C0C0C0" w:sz="8" w:space="0"/>
            </w:tcBorders>
            <w:shd w:val="clear" w:color="auto" w:fill="auto"/>
            <w:vAlign w:val="bottom"/>
          </w:tcPr>
          <w:p w:rsidRPr="00CF7C04" w:rsidR="000C0F6C" w:rsidP="004A7057" w:rsidRDefault="000C0F6C" w14:paraId="6648F48E" w14:textId="64263211">
            <w:pPr>
              <w:pStyle w:val="ASMatrixSubitem"/>
              <w:rPr>
                <w:highlight w:val="yellow"/>
              </w:rPr>
            </w:pPr>
            <w:r w:rsidRPr="00CF7C04">
              <w:rPr>
                <w:highlight w:val="yellow"/>
              </w:rPr>
              <w:t>b.</w:t>
            </w:r>
            <w:r w:rsidRPr="00CF7C04">
              <w:rPr>
                <w:highlight w:val="yellow"/>
              </w:rPr>
              <w:tab/>
            </w:r>
            <w:r w:rsidRPr="00CF7C04" w:rsidR="00C31A10">
              <w:rPr>
                <w:highlight w:val="yellow"/>
              </w:rPr>
              <w:t xml:space="preserve">I said something to the person(s) who </w:t>
            </w:r>
            <w:r w:rsidRPr="00CF7C04" w:rsidR="00CF7C04">
              <w:rPr>
                <w:highlight w:val="yellow"/>
              </w:rPr>
              <w:t>made the comments or jokes</w:t>
            </w:r>
            <w:r w:rsidRPr="00CF7C04">
              <w:rPr>
                <w:highlight w:val="yellow"/>
              </w:rPr>
              <w:tab/>
            </w:r>
          </w:p>
        </w:tc>
        <w:tc>
          <w:tcPr>
            <w:tcW w:w="403" w:type="dxa"/>
            <w:tcBorders>
              <w:left w:val="single" w:color="C0C0C0" w:sz="8" w:space="0"/>
              <w:right w:val="single" w:color="C0C0C0" w:sz="8" w:space="0"/>
            </w:tcBorders>
            <w:shd w:val="clear" w:color="auto" w:fill="E6E6E6"/>
            <w:vAlign w:val="bottom"/>
          </w:tcPr>
          <w:p w:rsidRPr="00CF7C04" w:rsidR="000C0F6C" w:rsidP="004A7057" w:rsidRDefault="000C0F6C" w14:paraId="17DAC68D" w14:textId="77777777">
            <w:pPr>
              <w:pStyle w:val="ASTableOptionBoxes"/>
              <w:rPr>
                <w:highlight w:val="yellow"/>
              </w:rPr>
            </w:pPr>
            <w:r w:rsidRPr="00CF7C04">
              <w:rPr>
                <w:noProof/>
                <w:highlight w:val="yellow"/>
              </w:rPr>
              <w:drawing>
                <wp:inline distT="0" distB="0" distL="0" distR="0" wp14:anchorId="13BA15C2" wp14:editId="64E16022">
                  <wp:extent cx="172720" cy="172720"/>
                  <wp:effectExtent l="0" t="0" r="0" b="0"/>
                  <wp:docPr id="4379" name="Picture 43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CF7C04" w:rsidR="000C0F6C" w:rsidP="004A7057" w:rsidRDefault="000C0F6C" w14:paraId="3EFFD654" w14:textId="77777777">
            <w:pPr>
              <w:pStyle w:val="ASTableOptionBoxes"/>
              <w:rPr>
                <w:highlight w:val="yellow"/>
              </w:rPr>
            </w:pPr>
            <w:r w:rsidRPr="00CF7C04">
              <w:rPr>
                <w:noProof/>
                <w:highlight w:val="yellow"/>
              </w:rPr>
              <w:drawing>
                <wp:inline distT="0" distB="0" distL="0" distR="0" wp14:anchorId="3531DC15" wp14:editId="54D4E267">
                  <wp:extent cx="172720" cy="172720"/>
                  <wp:effectExtent l="0" t="0" r="0" b="0"/>
                  <wp:docPr id="4380" name="Picture 43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CF7C04" w:rsidR="000C0F6C" w:rsidP="004A7057" w:rsidRDefault="000C0F6C" w14:paraId="77CE3CD0" w14:textId="77777777">
            <w:pPr>
              <w:pStyle w:val="ASTableOptionBoxes"/>
              <w:rPr>
                <w:highlight w:val="yellow"/>
              </w:rPr>
            </w:pPr>
            <w:r w:rsidRPr="00CF7C04">
              <w:rPr>
                <w:noProof/>
                <w:highlight w:val="yellow"/>
              </w:rPr>
              <w:drawing>
                <wp:inline distT="0" distB="0" distL="0" distR="0" wp14:anchorId="05FE5BEB" wp14:editId="0A18F953">
                  <wp:extent cx="172720" cy="172720"/>
                  <wp:effectExtent l="0" t="0" r="0" b="0"/>
                  <wp:docPr id="4381" name="Picture 43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CF7C04" w:rsidR="000C0F6C" w:rsidP="004A7057" w:rsidRDefault="000C0F6C" w14:paraId="3DFFF1C5" w14:textId="77777777">
            <w:pPr>
              <w:pStyle w:val="ASTableOptionBoxes"/>
              <w:rPr>
                <w:highlight w:val="yellow"/>
              </w:rPr>
            </w:pPr>
            <w:r w:rsidRPr="00CF7C04">
              <w:rPr>
                <w:noProof/>
                <w:highlight w:val="yellow"/>
              </w:rPr>
              <w:drawing>
                <wp:inline distT="0" distB="0" distL="0" distR="0" wp14:anchorId="7B21AC68" wp14:editId="55E00804">
                  <wp:extent cx="172720" cy="172720"/>
                  <wp:effectExtent l="0" t="0" r="0" b="0"/>
                  <wp:docPr id="4382" name="Picture 43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CF7C04" w:rsidR="000C0F6C" w:rsidP="004A7057" w:rsidRDefault="000C0F6C" w14:paraId="1EEAF64C" w14:textId="77777777">
            <w:pPr>
              <w:pStyle w:val="ASTableOptionBoxes"/>
              <w:rPr>
                <w:highlight w:val="yellow"/>
              </w:rPr>
            </w:pPr>
            <w:r w:rsidRPr="00CF7C04">
              <w:rPr>
                <w:noProof/>
                <w:highlight w:val="yellow"/>
              </w:rPr>
              <w:drawing>
                <wp:inline distT="0" distB="0" distL="0" distR="0" wp14:anchorId="0EA07392" wp14:editId="3C7E7404">
                  <wp:extent cx="172720" cy="172720"/>
                  <wp:effectExtent l="0" t="0" r="0" b="0"/>
                  <wp:docPr id="4383" name="Picture 43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CF7C04" w:rsidR="000C0F6C" w:rsidTr="004A7057" w14:paraId="4D455C1A" w14:textId="77777777">
        <w:trPr>
          <w:cantSplit/>
        </w:trPr>
        <w:tc>
          <w:tcPr>
            <w:tcW w:w="432" w:type="dxa"/>
            <w:shd w:val="clear" w:color="auto" w:fill="auto"/>
            <w:vAlign w:val="bottom"/>
          </w:tcPr>
          <w:p w:rsidRPr="00CF7C04" w:rsidR="000C0F6C" w:rsidP="004A7057" w:rsidRDefault="000C0F6C" w14:paraId="52B78C19" w14:textId="77777777">
            <w:pPr>
              <w:rPr>
                <w:sz w:val="18"/>
                <w:highlight w:val="yellow"/>
              </w:rPr>
            </w:pPr>
          </w:p>
        </w:tc>
        <w:tc>
          <w:tcPr>
            <w:tcW w:w="2750" w:type="dxa"/>
            <w:tcBorders>
              <w:right w:val="single" w:color="C0C0C0" w:sz="8" w:space="0"/>
            </w:tcBorders>
            <w:shd w:val="clear" w:color="auto" w:fill="auto"/>
            <w:vAlign w:val="bottom"/>
          </w:tcPr>
          <w:p w:rsidRPr="00CF7C04" w:rsidR="000C0F6C" w:rsidP="004A7057" w:rsidRDefault="000C0F6C" w14:paraId="66867465" w14:textId="37B513B9">
            <w:pPr>
              <w:pStyle w:val="ASMatrixSubitem"/>
              <w:rPr>
                <w:highlight w:val="yellow"/>
              </w:rPr>
            </w:pPr>
            <w:r w:rsidRPr="00CF7C04">
              <w:rPr>
                <w:highlight w:val="yellow"/>
              </w:rPr>
              <w:t>c.</w:t>
            </w:r>
            <w:r w:rsidRPr="00CF7C04">
              <w:rPr>
                <w:highlight w:val="yellow"/>
              </w:rPr>
              <w:tab/>
            </w:r>
            <w:r w:rsidRPr="00CF7C04" w:rsidR="00C31A10">
              <w:rPr>
                <w:highlight w:val="yellow"/>
              </w:rPr>
              <w:t>I sought help from leadership</w:t>
            </w:r>
            <w:r w:rsidRPr="00CF7C04">
              <w:rPr>
                <w:highlight w:val="yellow"/>
              </w:rPr>
              <w:tab/>
            </w:r>
          </w:p>
        </w:tc>
        <w:tc>
          <w:tcPr>
            <w:tcW w:w="403" w:type="dxa"/>
            <w:tcBorders>
              <w:left w:val="single" w:color="C0C0C0" w:sz="8" w:space="0"/>
              <w:right w:val="single" w:color="C0C0C0" w:sz="8" w:space="0"/>
            </w:tcBorders>
            <w:shd w:val="clear" w:color="auto" w:fill="E6E6E6"/>
            <w:vAlign w:val="bottom"/>
          </w:tcPr>
          <w:p w:rsidRPr="00CF7C04" w:rsidR="000C0F6C" w:rsidP="004A7057" w:rsidRDefault="000C0F6C" w14:paraId="4F2C3450" w14:textId="77777777">
            <w:pPr>
              <w:pStyle w:val="ASTableOptionBoxes"/>
              <w:rPr>
                <w:highlight w:val="yellow"/>
              </w:rPr>
            </w:pPr>
            <w:r w:rsidRPr="00CF7C04">
              <w:rPr>
                <w:noProof/>
                <w:highlight w:val="yellow"/>
              </w:rPr>
              <w:drawing>
                <wp:inline distT="0" distB="0" distL="0" distR="0" wp14:anchorId="5A359E56" wp14:editId="56081DC3">
                  <wp:extent cx="172720" cy="172720"/>
                  <wp:effectExtent l="0" t="0" r="0" b="0"/>
                  <wp:docPr id="4384" name="Picture 43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CF7C04" w:rsidR="000C0F6C" w:rsidP="004A7057" w:rsidRDefault="000C0F6C" w14:paraId="6DDFB0EF" w14:textId="77777777">
            <w:pPr>
              <w:pStyle w:val="ASTableOptionBoxes"/>
              <w:rPr>
                <w:highlight w:val="yellow"/>
              </w:rPr>
            </w:pPr>
            <w:r w:rsidRPr="00CF7C04">
              <w:rPr>
                <w:noProof/>
                <w:highlight w:val="yellow"/>
              </w:rPr>
              <w:drawing>
                <wp:inline distT="0" distB="0" distL="0" distR="0" wp14:anchorId="106A977C" wp14:editId="64423B20">
                  <wp:extent cx="172720" cy="172720"/>
                  <wp:effectExtent l="0" t="0" r="0" b="0"/>
                  <wp:docPr id="4385" name="Picture 43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CF7C04" w:rsidR="000C0F6C" w:rsidP="004A7057" w:rsidRDefault="000C0F6C" w14:paraId="3993B2CA" w14:textId="77777777">
            <w:pPr>
              <w:pStyle w:val="ASTableOptionBoxes"/>
              <w:rPr>
                <w:highlight w:val="yellow"/>
              </w:rPr>
            </w:pPr>
            <w:r w:rsidRPr="00CF7C04">
              <w:rPr>
                <w:noProof/>
                <w:highlight w:val="yellow"/>
              </w:rPr>
              <w:drawing>
                <wp:inline distT="0" distB="0" distL="0" distR="0" wp14:anchorId="5BE3149D" wp14:editId="319AAAA5">
                  <wp:extent cx="172720" cy="172720"/>
                  <wp:effectExtent l="0" t="0" r="0" b="0"/>
                  <wp:docPr id="4386" name="Picture 43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CF7C04" w:rsidR="000C0F6C" w:rsidP="004A7057" w:rsidRDefault="000C0F6C" w14:paraId="723ED3DC" w14:textId="77777777">
            <w:pPr>
              <w:pStyle w:val="ASTableOptionBoxes"/>
              <w:rPr>
                <w:highlight w:val="yellow"/>
              </w:rPr>
            </w:pPr>
            <w:r w:rsidRPr="00CF7C04">
              <w:rPr>
                <w:noProof/>
                <w:highlight w:val="yellow"/>
              </w:rPr>
              <w:drawing>
                <wp:inline distT="0" distB="0" distL="0" distR="0" wp14:anchorId="15914D17" wp14:editId="02473A55">
                  <wp:extent cx="172720" cy="172720"/>
                  <wp:effectExtent l="0" t="0" r="0" b="0"/>
                  <wp:docPr id="4387" name="Picture 43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CF7C04" w:rsidR="000C0F6C" w:rsidP="004A7057" w:rsidRDefault="000C0F6C" w14:paraId="6F528F03" w14:textId="77777777">
            <w:pPr>
              <w:pStyle w:val="ASTableOptionBoxes"/>
              <w:rPr>
                <w:highlight w:val="yellow"/>
              </w:rPr>
            </w:pPr>
            <w:r w:rsidRPr="00CF7C04">
              <w:rPr>
                <w:noProof/>
                <w:highlight w:val="yellow"/>
              </w:rPr>
              <w:drawing>
                <wp:inline distT="0" distB="0" distL="0" distR="0" wp14:anchorId="01959398" wp14:editId="624BD0FC">
                  <wp:extent cx="172720" cy="172720"/>
                  <wp:effectExtent l="0" t="0" r="0" b="0"/>
                  <wp:docPr id="4388" name="Picture 43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CF7C04" w:rsidR="000C0F6C" w:rsidTr="004A7057" w14:paraId="2B355732" w14:textId="77777777">
        <w:trPr>
          <w:cantSplit/>
        </w:trPr>
        <w:tc>
          <w:tcPr>
            <w:tcW w:w="432" w:type="dxa"/>
            <w:shd w:val="clear" w:color="auto" w:fill="auto"/>
            <w:vAlign w:val="bottom"/>
          </w:tcPr>
          <w:p w:rsidRPr="00CF7C04" w:rsidR="000C0F6C" w:rsidP="004A7057" w:rsidRDefault="000C0F6C" w14:paraId="78EB2E94" w14:textId="77777777">
            <w:pPr>
              <w:rPr>
                <w:sz w:val="18"/>
                <w:highlight w:val="yellow"/>
              </w:rPr>
            </w:pPr>
          </w:p>
        </w:tc>
        <w:tc>
          <w:tcPr>
            <w:tcW w:w="2750" w:type="dxa"/>
            <w:tcBorders>
              <w:right w:val="single" w:color="C0C0C0" w:sz="8" w:space="0"/>
            </w:tcBorders>
            <w:shd w:val="clear" w:color="auto" w:fill="auto"/>
            <w:vAlign w:val="bottom"/>
          </w:tcPr>
          <w:p w:rsidRPr="00CF7C04" w:rsidR="000C0F6C" w:rsidP="0051420A" w:rsidRDefault="000C0F6C" w14:paraId="7166DB80" w14:textId="35F04050">
            <w:pPr>
              <w:pStyle w:val="ASMatrixSubitem"/>
              <w:rPr>
                <w:highlight w:val="yellow"/>
              </w:rPr>
            </w:pPr>
            <w:r w:rsidRPr="00CF7C04">
              <w:rPr>
                <w:highlight w:val="yellow"/>
              </w:rPr>
              <w:t xml:space="preserve">d. </w:t>
            </w:r>
            <w:r w:rsidRPr="00CF7C04">
              <w:rPr>
                <w:highlight w:val="yellow"/>
              </w:rPr>
              <w:tab/>
            </w:r>
            <w:r w:rsidRPr="00CF7C04" w:rsidR="00C31A10">
              <w:rPr>
                <w:highlight w:val="yellow"/>
              </w:rPr>
              <w:t xml:space="preserve">I sought help from an EEO representative, </w:t>
            </w:r>
            <w:r w:rsidRPr="00CF7C04" w:rsidR="0051420A">
              <w:rPr>
                <w:highlight w:val="yellow"/>
              </w:rPr>
              <w:t xml:space="preserve">Human Resources </w:t>
            </w:r>
            <w:r w:rsidRPr="00CF7C04" w:rsidR="00100917">
              <w:rPr>
                <w:highlight w:val="yellow"/>
              </w:rPr>
              <w:t>Representative</w:t>
            </w:r>
            <w:r w:rsidRPr="00CF7C04" w:rsidR="0051420A">
              <w:rPr>
                <w:highlight w:val="yellow"/>
              </w:rPr>
              <w:t xml:space="preserve">, </w:t>
            </w:r>
            <w:r w:rsidRPr="00CF7C04" w:rsidR="00C31A10">
              <w:rPr>
                <w:highlight w:val="yellow"/>
              </w:rPr>
              <w:t xml:space="preserve">Union Representative, or some other official tasked with enforcing EEO policies </w:t>
            </w:r>
            <w:r w:rsidRPr="00CF7C04" w:rsidR="00C31A10">
              <w:rPr>
                <w:highlight w:val="yellow"/>
              </w:rPr>
              <w:tab/>
            </w:r>
          </w:p>
        </w:tc>
        <w:tc>
          <w:tcPr>
            <w:tcW w:w="403" w:type="dxa"/>
            <w:tcBorders>
              <w:left w:val="single" w:color="C0C0C0" w:sz="8" w:space="0"/>
              <w:right w:val="single" w:color="C0C0C0" w:sz="8" w:space="0"/>
            </w:tcBorders>
            <w:shd w:val="clear" w:color="auto" w:fill="E6E6E6"/>
            <w:vAlign w:val="bottom"/>
          </w:tcPr>
          <w:p w:rsidRPr="00CF7C04" w:rsidR="000C0F6C" w:rsidP="004A7057" w:rsidRDefault="000C0F6C" w14:paraId="11FFA188" w14:textId="77777777">
            <w:pPr>
              <w:pStyle w:val="ASTableOptionBoxes"/>
              <w:rPr>
                <w:noProof/>
                <w:highlight w:val="yellow"/>
              </w:rPr>
            </w:pPr>
            <w:r w:rsidRPr="00CF7C04">
              <w:rPr>
                <w:noProof/>
                <w:highlight w:val="yellow"/>
              </w:rPr>
              <w:drawing>
                <wp:inline distT="0" distB="0" distL="0" distR="0" wp14:anchorId="119D4F2D" wp14:editId="5AF32CD7">
                  <wp:extent cx="172720" cy="172720"/>
                  <wp:effectExtent l="0" t="0" r="0" b="0"/>
                  <wp:docPr id="4389" name="Picture 43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CF7C04" w:rsidR="000C0F6C" w:rsidP="004A7057" w:rsidRDefault="000C0F6C" w14:paraId="16E4A4C4" w14:textId="77777777">
            <w:pPr>
              <w:pStyle w:val="ASTableOptionBoxes"/>
              <w:rPr>
                <w:noProof/>
                <w:highlight w:val="yellow"/>
              </w:rPr>
            </w:pPr>
            <w:r w:rsidRPr="00CF7C04">
              <w:rPr>
                <w:noProof/>
                <w:highlight w:val="yellow"/>
              </w:rPr>
              <w:drawing>
                <wp:inline distT="0" distB="0" distL="0" distR="0" wp14:anchorId="3E0C167D" wp14:editId="70C77FD7">
                  <wp:extent cx="172720" cy="172720"/>
                  <wp:effectExtent l="0" t="0" r="0" b="0"/>
                  <wp:docPr id="4390" name="Picture 43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CF7C04" w:rsidR="000C0F6C" w:rsidP="004A7057" w:rsidRDefault="000C0F6C" w14:paraId="5C91BC2F" w14:textId="77777777">
            <w:pPr>
              <w:pStyle w:val="ASTableOptionBoxes"/>
              <w:rPr>
                <w:noProof/>
                <w:highlight w:val="yellow"/>
              </w:rPr>
            </w:pPr>
            <w:r w:rsidRPr="00CF7C04">
              <w:rPr>
                <w:noProof/>
                <w:highlight w:val="yellow"/>
              </w:rPr>
              <w:drawing>
                <wp:inline distT="0" distB="0" distL="0" distR="0" wp14:anchorId="3080516B" wp14:editId="45C04884">
                  <wp:extent cx="172720" cy="172720"/>
                  <wp:effectExtent l="0" t="0" r="0" b="0"/>
                  <wp:docPr id="4391" name="Picture 43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CF7C04" w:rsidR="000C0F6C" w:rsidP="004A7057" w:rsidRDefault="000C0F6C" w14:paraId="5DED2DC4" w14:textId="77777777">
            <w:pPr>
              <w:pStyle w:val="ASTableOptionBoxes"/>
              <w:rPr>
                <w:noProof/>
                <w:highlight w:val="yellow"/>
              </w:rPr>
            </w:pPr>
            <w:r w:rsidRPr="00CF7C04">
              <w:rPr>
                <w:noProof/>
                <w:highlight w:val="yellow"/>
              </w:rPr>
              <w:drawing>
                <wp:inline distT="0" distB="0" distL="0" distR="0" wp14:anchorId="7CAAD733" wp14:editId="410ECB45">
                  <wp:extent cx="172720" cy="172720"/>
                  <wp:effectExtent l="0" t="0" r="0" b="0"/>
                  <wp:docPr id="4392" name="Picture 43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CF7C04" w:rsidR="000C0F6C" w:rsidP="004A7057" w:rsidRDefault="000C0F6C" w14:paraId="6F01981C" w14:textId="77777777">
            <w:pPr>
              <w:pStyle w:val="ASTableOptionBoxes"/>
              <w:rPr>
                <w:noProof/>
                <w:highlight w:val="yellow"/>
              </w:rPr>
            </w:pPr>
            <w:r w:rsidRPr="00CF7C04">
              <w:rPr>
                <w:noProof/>
                <w:highlight w:val="yellow"/>
              </w:rPr>
              <w:drawing>
                <wp:inline distT="0" distB="0" distL="0" distR="0" wp14:anchorId="6F98E6C3" wp14:editId="57D9B8BB">
                  <wp:extent cx="172720" cy="172720"/>
                  <wp:effectExtent l="0" t="0" r="0" b="0"/>
                  <wp:docPr id="4393" name="Picture 43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C31A10" w:rsidTr="004A7057" w14:paraId="53D8918B" w14:textId="77777777">
        <w:trPr>
          <w:cantSplit/>
        </w:trPr>
        <w:tc>
          <w:tcPr>
            <w:tcW w:w="432" w:type="dxa"/>
            <w:shd w:val="clear" w:color="auto" w:fill="auto"/>
            <w:vAlign w:val="bottom"/>
          </w:tcPr>
          <w:p w:rsidRPr="00CF7C04" w:rsidR="00C31A10" w:rsidP="00C31A10" w:rsidRDefault="00C31A10" w14:paraId="7DE40F74" w14:textId="77777777">
            <w:pPr>
              <w:rPr>
                <w:sz w:val="18"/>
                <w:highlight w:val="yellow"/>
              </w:rPr>
            </w:pPr>
          </w:p>
        </w:tc>
        <w:tc>
          <w:tcPr>
            <w:tcW w:w="2750" w:type="dxa"/>
            <w:tcBorders>
              <w:right w:val="single" w:color="C0C0C0" w:sz="8" w:space="0"/>
            </w:tcBorders>
            <w:shd w:val="clear" w:color="auto" w:fill="auto"/>
            <w:vAlign w:val="bottom"/>
          </w:tcPr>
          <w:p w:rsidRPr="00CF7C04" w:rsidR="00C31A10" w:rsidP="00C31A10" w:rsidRDefault="00C31A10" w14:paraId="3131D127" w14:textId="63553979">
            <w:pPr>
              <w:pStyle w:val="ASMatrixSubitem"/>
              <w:rPr>
                <w:highlight w:val="yellow"/>
              </w:rPr>
            </w:pPr>
            <w:r w:rsidRPr="00CF7C04">
              <w:rPr>
                <w:highlight w:val="yellow"/>
              </w:rPr>
              <w:t xml:space="preserve">e. </w:t>
            </w:r>
            <w:r w:rsidRPr="00CF7C04">
              <w:rPr>
                <w:highlight w:val="yellow"/>
              </w:rPr>
              <w:tab/>
              <w:t>I intervened in some other way</w:t>
            </w:r>
            <w:r w:rsidRPr="00CF7C04">
              <w:rPr>
                <w:highlight w:val="yellow"/>
              </w:rPr>
              <w:tab/>
            </w:r>
          </w:p>
        </w:tc>
        <w:tc>
          <w:tcPr>
            <w:tcW w:w="403" w:type="dxa"/>
            <w:tcBorders>
              <w:left w:val="single" w:color="C0C0C0" w:sz="8" w:space="0"/>
              <w:right w:val="single" w:color="C0C0C0" w:sz="8" w:space="0"/>
            </w:tcBorders>
            <w:shd w:val="clear" w:color="auto" w:fill="E6E6E6"/>
            <w:vAlign w:val="bottom"/>
          </w:tcPr>
          <w:p w:rsidRPr="00CF7C04" w:rsidR="00C31A10" w:rsidP="00C31A10" w:rsidRDefault="00C31A10" w14:paraId="5F3180E2" w14:textId="6837CF81">
            <w:pPr>
              <w:pStyle w:val="ASTableOptionBoxes"/>
              <w:rPr>
                <w:noProof/>
                <w:highlight w:val="yellow"/>
              </w:rPr>
            </w:pPr>
            <w:r w:rsidRPr="00CF7C04">
              <w:rPr>
                <w:noProof/>
                <w:highlight w:val="yellow"/>
              </w:rPr>
              <w:drawing>
                <wp:inline distT="0" distB="0" distL="0" distR="0" wp14:anchorId="402081C6" wp14:editId="3A1F50B6">
                  <wp:extent cx="172720" cy="172720"/>
                  <wp:effectExtent l="0" t="0" r="0" b="0"/>
                  <wp:docPr id="4394" name="Picture 43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CF7C04" w:rsidR="00C31A10" w:rsidP="00C31A10" w:rsidRDefault="00C31A10" w14:paraId="092A5564" w14:textId="5E683067">
            <w:pPr>
              <w:pStyle w:val="ASTableOptionBoxes"/>
              <w:rPr>
                <w:noProof/>
                <w:highlight w:val="yellow"/>
              </w:rPr>
            </w:pPr>
            <w:r w:rsidRPr="00CF7C04">
              <w:rPr>
                <w:noProof/>
                <w:highlight w:val="yellow"/>
              </w:rPr>
              <w:drawing>
                <wp:inline distT="0" distB="0" distL="0" distR="0" wp14:anchorId="5E15DAE6" wp14:editId="077B9096">
                  <wp:extent cx="172720" cy="172720"/>
                  <wp:effectExtent l="0" t="0" r="0" b="0"/>
                  <wp:docPr id="4395" name="Picture 43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CF7C04" w:rsidR="00C31A10" w:rsidP="00C31A10" w:rsidRDefault="00C31A10" w14:paraId="381A9766" w14:textId="2A66749B">
            <w:pPr>
              <w:pStyle w:val="ASTableOptionBoxes"/>
              <w:rPr>
                <w:noProof/>
                <w:highlight w:val="yellow"/>
              </w:rPr>
            </w:pPr>
            <w:r w:rsidRPr="00CF7C04">
              <w:rPr>
                <w:noProof/>
                <w:highlight w:val="yellow"/>
              </w:rPr>
              <w:drawing>
                <wp:inline distT="0" distB="0" distL="0" distR="0" wp14:anchorId="379414EF" wp14:editId="46F3D842">
                  <wp:extent cx="172720" cy="172720"/>
                  <wp:effectExtent l="0" t="0" r="0" b="0"/>
                  <wp:docPr id="4396" name="Picture 43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CF7C04" w:rsidR="00C31A10" w:rsidP="00C31A10" w:rsidRDefault="00C31A10" w14:paraId="6F2EF520" w14:textId="13BC481A">
            <w:pPr>
              <w:pStyle w:val="ASTableOptionBoxes"/>
              <w:rPr>
                <w:noProof/>
                <w:highlight w:val="yellow"/>
              </w:rPr>
            </w:pPr>
            <w:r w:rsidRPr="00CF7C04">
              <w:rPr>
                <w:noProof/>
                <w:highlight w:val="yellow"/>
              </w:rPr>
              <w:drawing>
                <wp:inline distT="0" distB="0" distL="0" distR="0" wp14:anchorId="3926C50B" wp14:editId="1F62084C">
                  <wp:extent cx="172720" cy="172720"/>
                  <wp:effectExtent l="0" t="0" r="0" b="0"/>
                  <wp:docPr id="4397" name="Picture 43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C31A10" w:rsidP="00C31A10" w:rsidRDefault="00C31A10" w14:paraId="777EBAFE" w14:textId="0EE50229">
            <w:pPr>
              <w:pStyle w:val="ASTableOptionBoxes"/>
              <w:rPr>
                <w:noProof/>
              </w:rPr>
            </w:pPr>
            <w:r w:rsidRPr="00CF7C04">
              <w:rPr>
                <w:noProof/>
                <w:highlight w:val="yellow"/>
              </w:rPr>
              <w:drawing>
                <wp:inline distT="0" distB="0" distL="0" distR="0" wp14:anchorId="02909B5E" wp14:editId="00A508AB">
                  <wp:extent cx="172720" cy="172720"/>
                  <wp:effectExtent l="0" t="0" r="0" b="0"/>
                  <wp:docPr id="4398" name="Picture 43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804503" w:rsidP="00804503" w:rsidRDefault="00804503" w14:paraId="71E29D89" w14:textId="77777777">
      <w:pPr>
        <w:pStyle w:val="Spacer4pt"/>
      </w:pPr>
    </w:p>
    <w:p w:rsidR="00804503" w:rsidP="00804503" w:rsidRDefault="00804503" w14:paraId="163596C1" w14:textId="77777777">
      <w:pPr>
        <w:pStyle w:val="Spacer4pt"/>
      </w:pPr>
    </w:p>
    <w:p w:rsidR="00804503" w:rsidP="00804503" w:rsidRDefault="00804503" w14:paraId="20E519EB" w14:textId="77777777">
      <w:pPr>
        <w:pStyle w:val="Spacer4pt"/>
      </w:pPr>
    </w:p>
    <w:p w:rsidR="00250B07" w:rsidP="00702525" w:rsidRDefault="00250B07" w14:paraId="7F3C7505" w14:textId="77777777">
      <w:pPr>
        <w:pStyle w:val="ASQuestionHeader"/>
      </w:pPr>
      <w:r>
        <w:t>PERSONNEL POLICY AND PRACTICES</w:t>
      </w:r>
    </w:p>
    <w:p w:rsidR="00250B07" w:rsidP="00250B07" w:rsidRDefault="00250B07" w14:paraId="4D624BA8" w14:textId="77777777">
      <w:pPr>
        <w:pStyle w:val="ASAnnotationParagraph"/>
      </w:pPr>
      <w:r>
        <w:t xml:space="preserve">SATINFOA SATINFOB SATINFOC </w:t>
      </w:r>
    </w:p>
    <w:p w:rsidR="00250B07" w:rsidP="00702525" w:rsidRDefault="00E34E55" w14:paraId="4EFD5C33" w14:textId="1688A2F4">
      <w:pPr>
        <w:pStyle w:val="ASQstStem"/>
      </w:pPr>
      <w:r>
        <w:rPr>
          <w:rStyle w:val="WordBold"/>
        </w:rPr>
        <w:t>175</w:t>
      </w:r>
      <w:r w:rsidRPr="00702525" w:rsidR="00250B07">
        <w:rPr>
          <w:rStyle w:val="WordBold"/>
        </w:rPr>
        <w:t>.</w:t>
      </w:r>
      <w:r w:rsidR="00250B07">
        <w:tab/>
      </w:r>
      <w:r w:rsidRPr="00702525" w:rsidR="00250B07">
        <w:rPr>
          <w:rStyle w:val="WordBold"/>
        </w:rPr>
        <w:t>How satisfied have you been with the availability of information on..</w:t>
      </w:r>
      <w:r w:rsidR="00100917">
        <w:rPr>
          <w:rStyle w:val="WordBold"/>
        </w:rPr>
        <w:t xml:space="preserve">. </w:t>
      </w:r>
      <w:r w:rsidRPr="00702525" w:rsidR="00250B07">
        <w:rPr>
          <w:rStyle w:val="WordItalicBold"/>
        </w:rPr>
        <w:t>Mark one answer for each item</w:t>
      </w:r>
      <w:r w:rsidRPr="00702525" w:rsidR="00250B07">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250B07" w:rsidTr="001F2937" w14:paraId="21582D62"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68C6E724"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250B07" w:rsidP="001F2937" w:rsidRDefault="00250B07" w14:paraId="319E4F62" w14:textId="77777777">
            <w:pPr>
              <w:pStyle w:val="ASMatrixHeading"/>
            </w:pPr>
            <w:r>
              <w:rPr>
                <w:rStyle w:val="ASAnnotation"/>
              </w:rPr>
              <w:t xml:space="preserve">1  </w:t>
            </w:r>
            <w:r w:rsidRPr="009B0EBA">
              <w:t xml:space="preserve"> </w:t>
            </w:r>
            <w:r>
              <w:t>Very dissatisfied</w:t>
            </w:r>
          </w:p>
        </w:tc>
      </w:tr>
      <w:tr w:rsidR="00250B07" w:rsidTr="001F2937" w14:paraId="040604CA"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4ED1C6B7"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250B07" w:rsidP="001F2937" w:rsidRDefault="00250B07" w14:paraId="60C14A92" w14:textId="77777777">
            <w:pPr>
              <w:pStyle w:val="ASMatrixHeading"/>
            </w:pPr>
            <w:r>
              <w:rPr>
                <w:rStyle w:val="ASAnnotation"/>
              </w:rPr>
              <w:t xml:space="preserve">2  </w:t>
            </w:r>
            <w:r w:rsidRPr="009B0EBA">
              <w:t xml:space="preserve"> </w:t>
            </w:r>
            <w:r>
              <w:t>Dissatisfied</w:t>
            </w:r>
          </w:p>
        </w:tc>
        <w:tc>
          <w:tcPr>
            <w:tcW w:w="403" w:type="dxa"/>
            <w:tcBorders>
              <w:left w:val="single" w:color="C0C0C0" w:sz="8" w:space="0"/>
              <w:right w:val="single" w:color="C0C0C0" w:sz="8" w:space="0"/>
            </w:tcBorders>
            <w:shd w:val="clear" w:color="auto" w:fill="E6E6E6"/>
            <w:vAlign w:val="center"/>
          </w:tcPr>
          <w:p w:rsidRPr="009352DA" w:rsidR="00250B07" w:rsidRDefault="00250B07" w14:paraId="7256B90C" w14:textId="77777777">
            <w:pPr>
              <w:pStyle w:val="ASMatrixHeading"/>
            </w:pPr>
          </w:p>
        </w:tc>
      </w:tr>
      <w:tr w:rsidR="00250B07" w:rsidTr="001F2937" w14:paraId="32EFC6AF"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75F25D92"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250B07" w:rsidP="001F2937" w:rsidRDefault="00250B07" w14:paraId="6DFC9FF9"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satisfied nor dissatisfied</w:t>
            </w:r>
          </w:p>
        </w:tc>
        <w:tc>
          <w:tcPr>
            <w:tcW w:w="403" w:type="dxa"/>
            <w:tcBorders>
              <w:left w:val="single" w:color="C0C0C0" w:sz="8" w:space="0"/>
              <w:right w:val="single" w:color="C0C0C0" w:sz="8" w:space="0"/>
            </w:tcBorders>
            <w:shd w:val="clear" w:color="auto" w:fill="auto"/>
            <w:vAlign w:val="center"/>
          </w:tcPr>
          <w:p w:rsidRPr="009352DA" w:rsidR="00250B07" w:rsidRDefault="00250B07" w14:paraId="0F92101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50B07" w:rsidRDefault="00250B07" w14:paraId="717F1259" w14:textId="77777777">
            <w:pPr>
              <w:pStyle w:val="ASMatrixHeading"/>
            </w:pPr>
          </w:p>
        </w:tc>
      </w:tr>
      <w:tr w:rsidR="00250B07" w:rsidTr="001F2937" w14:paraId="14244E99"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33A60636"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250B07" w:rsidP="001F2937" w:rsidRDefault="00250B07" w14:paraId="034908E8" w14:textId="77777777">
            <w:pPr>
              <w:pStyle w:val="ASMatrixHeading"/>
            </w:pPr>
            <w:r>
              <w:rPr>
                <w:rStyle w:val="ASAnnotation"/>
              </w:rPr>
              <w:t xml:space="preserve">4  </w:t>
            </w:r>
            <w:r w:rsidRPr="009B0EBA">
              <w:t xml:space="preserve"> </w:t>
            </w:r>
            <w:r>
              <w:t>Satisfied</w:t>
            </w:r>
          </w:p>
        </w:tc>
        <w:tc>
          <w:tcPr>
            <w:tcW w:w="403" w:type="dxa"/>
            <w:tcBorders>
              <w:left w:val="single" w:color="C0C0C0" w:sz="8" w:space="0"/>
              <w:right w:val="single" w:color="C0C0C0" w:sz="8" w:space="0"/>
            </w:tcBorders>
            <w:shd w:val="clear" w:color="auto" w:fill="E6E6E6"/>
            <w:vAlign w:val="center"/>
          </w:tcPr>
          <w:p w:rsidRPr="009352DA" w:rsidR="00250B07" w:rsidRDefault="00250B07" w14:paraId="23E7641B"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50B07" w:rsidRDefault="00250B07" w14:paraId="7EF81FA5"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50B07" w:rsidRDefault="00250B07" w14:paraId="0FE30ADC" w14:textId="77777777">
            <w:pPr>
              <w:pStyle w:val="ASMatrixHeading"/>
            </w:pPr>
          </w:p>
        </w:tc>
      </w:tr>
      <w:tr w:rsidR="00250B07" w:rsidTr="001F2937" w14:paraId="6EC7CF8A"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4FE811A8"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250B07" w:rsidP="001F2937" w:rsidRDefault="00250B07" w14:paraId="14FA3E37"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satisfied</w:t>
            </w:r>
          </w:p>
        </w:tc>
        <w:tc>
          <w:tcPr>
            <w:tcW w:w="403" w:type="dxa"/>
            <w:tcBorders>
              <w:left w:val="single" w:color="C0C0C0" w:sz="8" w:space="0"/>
              <w:right w:val="single" w:color="C0C0C0" w:sz="8" w:space="0"/>
            </w:tcBorders>
            <w:shd w:val="clear" w:color="auto" w:fill="auto"/>
            <w:vAlign w:val="center"/>
          </w:tcPr>
          <w:p w:rsidRPr="009352DA" w:rsidR="00250B07" w:rsidRDefault="00250B07" w14:paraId="5F3171D6"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50B07" w:rsidRDefault="00250B07" w14:paraId="06E8FEE1"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50B07" w:rsidRDefault="00250B07" w14:paraId="3386B2F0"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50B07" w:rsidRDefault="00250B07" w14:paraId="518B79AD" w14:textId="77777777">
            <w:pPr>
              <w:pStyle w:val="ASMatrixHeading"/>
            </w:pPr>
          </w:p>
        </w:tc>
      </w:tr>
      <w:tr w:rsidR="00250B07" w:rsidTr="001F2937" w14:paraId="565534F9" w14:textId="77777777">
        <w:trPr>
          <w:cantSplit/>
          <w:trHeight w:val="20" w:hRule="exact"/>
          <w:tblHeader/>
          <w:hidden/>
        </w:trPr>
        <w:tc>
          <w:tcPr>
            <w:tcW w:w="432" w:type="dxa"/>
            <w:shd w:val="clear" w:color="auto" w:fill="auto"/>
            <w:vAlign w:val="bottom"/>
          </w:tcPr>
          <w:p w:rsidRPr="000944F1" w:rsidR="00250B07" w:rsidRDefault="00250B07" w14:paraId="0271DE58" w14:textId="77777777">
            <w:pPr>
              <w:pStyle w:val="ASAnnotationKWN"/>
            </w:pPr>
          </w:p>
        </w:tc>
        <w:tc>
          <w:tcPr>
            <w:tcW w:w="2750" w:type="dxa"/>
            <w:tcBorders>
              <w:top w:val="single" w:color="C0C0C0" w:sz="8" w:space="0"/>
              <w:right w:val="single" w:color="C0C0C0" w:sz="8" w:space="0"/>
            </w:tcBorders>
            <w:shd w:val="clear" w:color="auto" w:fill="auto"/>
            <w:vAlign w:val="bottom"/>
          </w:tcPr>
          <w:p w:rsidR="00250B07" w:rsidRDefault="00250B07" w14:paraId="656B7729" w14:textId="77777777">
            <w:pPr>
              <w:pStyle w:val="ASAnnotationKWN"/>
            </w:pPr>
          </w:p>
        </w:tc>
        <w:tc>
          <w:tcPr>
            <w:tcW w:w="403" w:type="dxa"/>
            <w:tcBorders>
              <w:left w:val="single" w:color="C0C0C0" w:sz="8" w:space="0"/>
              <w:right w:val="single" w:color="C0C0C0" w:sz="8" w:space="0"/>
            </w:tcBorders>
            <w:shd w:val="clear" w:color="auto" w:fill="E6E6E6"/>
            <w:vAlign w:val="bottom"/>
          </w:tcPr>
          <w:p w:rsidR="00250B07" w:rsidRDefault="00250B07" w14:paraId="66C74BA4"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50B07" w:rsidRDefault="00250B07" w14:paraId="06ADCB11"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50B07" w:rsidRDefault="00250B07" w14:paraId="545401A6"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50B07" w:rsidRDefault="00250B07" w14:paraId="35D0192B"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50B07" w:rsidRDefault="00250B07" w14:paraId="0B6254A0" w14:textId="77777777">
            <w:pPr>
              <w:pStyle w:val="ASAnnotationTableKeepWNext"/>
            </w:pPr>
          </w:p>
        </w:tc>
      </w:tr>
      <w:tr w:rsidR="00250B07" w:rsidTr="001F2937" w14:paraId="369DB538" w14:textId="77777777">
        <w:trPr>
          <w:cantSplit/>
        </w:trPr>
        <w:tc>
          <w:tcPr>
            <w:tcW w:w="432" w:type="dxa"/>
            <w:shd w:val="clear" w:color="auto" w:fill="auto"/>
            <w:vAlign w:val="bottom"/>
          </w:tcPr>
          <w:p w:rsidRPr="00035DB6" w:rsidR="00250B07" w:rsidRDefault="00250B07" w14:paraId="1DDE0CCD" w14:textId="77777777">
            <w:pPr>
              <w:rPr>
                <w:sz w:val="18"/>
              </w:rPr>
            </w:pPr>
          </w:p>
        </w:tc>
        <w:tc>
          <w:tcPr>
            <w:tcW w:w="2750" w:type="dxa"/>
            <w:tcBorders>
              <w:right w:val="single" w:color="C0C0C0" w:sz="8" w:space="0"/>
            </w:tcBorders>
            <w:shd w:val="clear" w:color="auto" w:fill="auto"/>
            <w:vAlign w:val="bottom"/>
          </w:tcPr>
          <w:p w:rsidRPr="00035DB6" w:rsidR="00250B07" w:rsidP="001F2937" w:rsidRDefault="00250B07" w14:paraId="6A9DCDDE" w14:textId="5A2A2B9C">
            <w:pPr>
              <w:pStyle w:val="ASMatrixSubitem"/>
            </w:pPr>
            <w:r>
              <w:t>a.</w:t>
            </w:r>
            <w:r>
              <w:tab/>
              <w:t xml:space="preserve">How to file a complaint of </w:t>
            </w:r>
            <w:r w:rsidRPr="00702525">
              <w:rPr>
                <w:rStyle w:val="WordUnderline"/>
              </w:rPr>
              <w:t>sexual harassment</w:t>
            </w:r>
            <w:r>
              <w:t>?</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42EF9CBC" w14:textId="77777777">
            <w:pPr>
              <w:pStyle w:val="ASTableOptionBoxes"/>
            </w:pPr>
            <w:r>
              <w:rPr>
                <w:noProof/>
              </w:rPr>
              <w:drawing>
                <wp:inline distT="0" distB="0" distL="0" distR="0" wp14:anchorId="20AE9DC4" wp14:editId="65E7257E">
                  <wp:extent cx="172720" cy="172720"/>
                  <wp:effectExtent l="0" t="0" r="0" b="0"/>
                  <wp:docPr id="1474" name="Picture 14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7D5C9F07" w14:textId="77777777">
            <w:pPr>
              <w:pStyle w:val="ASTableOptionBoxes"/>
            </w:pPr>
            <w:r>
              <w:rPr>
                <w:noProof/>
              </w:rPr>
              <w:drawing>
                <wp:inline distT="0" distB="0" distL="0" distR="0" wp14:anchorId="6F9642F0" wp14:editId="7292EE2A">
                  <wp:extent cx="172720" cy="172720"/>
                  <wp:effectExtent l="0" t="0" r="0" b="0"/>
                  <wp:docPr id="1475" name="Picture 14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654DBB5D" w14:textId="77777777">
            <w:pPr>
              <w:pStyle w:val="ASTableOptionBoxes"/>
            </w:pPr>
            <w:r>
              <w:rPr>
                <w:noProof/>
              </w:rPr>
              <w:drawing>
                <wp:inline distT="0" distB="0" distL="0" distR="0" wp14:anchorId="09C7C091" wp14:editId="4F331F2A">
                  <wp:extent cx="172720" cy="172720"/>
                  <wp:effectExtent l="0" t="0" r="0" b="0"/>
                  <wp:docPr id="1476" name="Picture 14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7219C74F" w14:textId="77777777">
            <w:pPr>
              <w:pStyle w:val="ASTableOptionBoxes"/>
            </w:pPr>
            <w:r>
              <w:rPr>
                <w:noProof/>
              </w:rPr>
              <w:drawing>
                <wp:inline distT="0" distB="0" distL="0" distR="0" wp14:anchorId="773F79B4" wp14:editId="592CDA5C">
                  <wp:extent cx="172720" cy="172720"/>
                  <wp:effectExtent l="0" t="0" r="0" b="0"/>
                  <wp:docPr id="1477" name="Picture 14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62000A72" w14:textId="77777777">
            <w:pPr>
              <w:pStyle w:val="ASTableOptionBoxes"/>
            </w:pPr>
            <w:r>
              <w:rPr>
                <w:noProof/>
              </w:rPr>
              <w:drawing>
                <wp:inline distT="0" distB="0" distL="0" distR="0" wp14:anchorId="28C1F1E3" wp14:editId="33694B9C">
                  <wp:extent cx="172720" cy="172720"/>
                  <wp:effectExtent l="0" t="0" r="0" b="0"/>
                  <wp:docPr id="1478" name="Picture 14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1F2937" w14:paraId="49C62577" w14:textId="77777777">
        <w:trPr>
          <w:cantSplit/>
        </w:trPr>
        <w:tc>
          <w:tcPr>
            <w:tcW w:w="432" w:type="dxa"/>
            <w:shd w:val="clear" w:color="auto" w:fill="auto"/>
            <w:vAlign w:val="bottom"/>
          </w:tcPr>
          <w:p w:rsidRPr="00035DB6" w:rsidR="00250B07" w:rsidRDefault="00250B07" w14:paraId="5B3DFE35" w14:textId="77777777">
            <w:pPr>
              <w:rPr>
                <w:sz w:val="18"/>
              </w:rPr>
            </w:pPr>
          </w:p>
        </w:tc>
        <w:tc>
          <w:tcPr>
            <w:tcW w:w="2750" w:type="dxa"/>
            <w:tcBorders>
              <w:right w:val="single" w:color="C0C0C0" w:sz="8" w:space="0"/>
            </w:tcBorders>
            <w:shd w:val="clear" w:color="auto" w:fill="auto"/>
            <w:vAlign w:val="bottom"/>
          </w:tcPr>
          <w:p w:rsidRPr="00035DB6" w:rsidR="00250B07" w:rsidP="001F2937" w:rsidRDefault="00250B07" w14:paraId="744E216D" w14:textId="77777777">
            <w:pPr>
              <w:pStyle w:val="ASMatrixSubitem"/>
            </w:pPr>
            <w:r>
              <w:t>b.</w:t>
            </w:r>
            <w:r>
              <w:tab/>
              <w:t xml:space="preserve">How to file a complaint of </w:t>
            </w:r>
            <w:r w:rsidRPr="00702525">
              <w:rPr>
                <w:rStyle w:val="WordUnderline"/>
              </w:rPr>
              <w:t>gender discrimination</w:t>
            </w:r>
            <w:r>
              <w:t>?</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74653B32" w14:textId="77777777">
            <w:pPr>
              <w:pStyle w:val="ASTableOptionBoxes"/>
            </w:pPr>
            <w:r>
              <w:rPr>
                <w:noProof/>
              </w:rPr>
              <w:drawing>
                <wp:inline distT="0" distB="0" distL="0" distR="0" wp14:anchorId="698677B6" wp14:editId="66AB6B5D">
                  <wp:extent cx="172720" cy="172720"/>
                  <wp:effectExtent l="0" t="0" r="0" b="0"/>
                  <wp:docPr id="1479" name="Picture 14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6A9CDCE1" w14:textId="77777777">
            <w:pPr>
              <w:pStyle w:val="ASTableOptionBoxes"/>
            </w:pPr>
            <w:r>
              <w:rPr>
                <w:noProof/>
              </w:rPr>
              <w:drawing>
                <wp:inline distT="0" distB="0" distL="0" distR="0" wp14:anchorId="5942BE5A" wp14:editId="708D6E4A">
                  <wp:extent cx="172720" cy="172720"/>
                  <wp:effectExtent l="0" t="0" r="0" b="0"/>
                  <wp:docPr id="1480" name="Picture 14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1ED29D59" w14:textId="77777777">
            <w:pPr>
              <w:pStyle w:val="ASTableOptionBoxes"/>
            </w:pPr>
            <w:r>
              <w:rPr>
                <w:noProof/>
              </w:rPr>
              <w:drawing>
                <wp:inline distT="0" distB="0" distL="0" distR="0" wp14:anchorId="7CCD06CA" wp14:editId="608A619A">
                  <wp:extent cx="172720" cy="172720"/>
                  <wp:effectExtent l="0" t="0" r="0" b="0"/>
                  <wp:docPr id="1481" name="Picture 14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10EB319B" w14:textId="77777777">
            <w:pPr>
              <w:pStyle w:val="ASTableOptionBoxes"/>
            </w:pPr>
            <w:r>
              <w:rPr>
                <w:noProof/>
              </w:rPr>
              <w:drawing>
                <wp:inline distT="0" distB="0" distL="0" distR="0" wp14:anchorId="37CF3247" wp14:editId="22C8A5C3">
                  <wp:extent cx="172720" cy="172720"/>
                  <wp:effectExtent l="0" t="0" r="0" b="0"/>
                  <wp:docPr id="1482" name="Picture 14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29DACBB8" w14:textId="77777777">
            <w:pPr>
              <w:pStyle w:val="ASTableOptionBoxes"/>
            </w:pPr>
            <w:r>
              <w:rPr>
                <w:noProof/>
              </w:rPr>
              <w:drawing>
                <wp:inline distT="0" distB="0" distL="0" distR="0" wp14:anchorId="068BE6C3" wp14:editId="40206DCE">
                  <wp:extent cx="172720" cy="172720"/>
                  <wp:effectExtent l="0" t="0" r="0" b="0"/>
                  <wp:docPr id="1483" name="Picture 14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1F2937" w14:paraId="03406444" w14:textId="77777777">
        <w:trPr>
          <w:cantSplit/>
        </w:trPr>
        <w:tc>
          <w:tcPr>
            <w:tcW w:w="432" w:type="dxa"/>
            <w:shd w:val="clear" w:color="auto" w:fill="auto"/>
            <w:vAlign w:val="bottom"/>
          </w:tcPr>
          <w:p w:rsidRPr="00035DB6" w:rsidR="00250B07" w:rsidRDefault="00250B07" w14:paraId="519814FB" w14:textId="77777777">
            <w:pPr>
              <w:rPr>
                <w:sz w:val="18"/>
              </w:rPr>
            </w:pPr>
          </w:p>
        </w:tc>
        <w:tc>
          <w:tcPr>
            <w:tcW w:w="2750" w:type="dxa"/>
            <w:tcBorders>
              <w:right w:val="single" w:color="C0C0C0" w:sz="8" w:space="0"/>
            </w:tcBorders>
            <w:shd w:val="clear" w:color="auto" w:fill="auto"/>
            <w:vAlign w:val="bottom"/>
          </w:tcPr>
          <w:p w:rsidRPr="00035DB6" w:rsidR="00250B07" w:rsidP="001F2937" w:rsidRDefault="00250B07" w14:paraId="5269B75A" w14:textId="77777777">
            <w:pPr>
              <w:pStyle w:val="ASMatrixSubitem"/>
            </w:pPr>
            <w:r>
              <w:t>c.</w:t>
            </w:r>
            <w:r>
              <w:tab/>
              <w:t xml:space="preserve">How to report a </w:t>
            </w:r>
            <w:r w:rsidRPr="00702525">
              <w:rPr>
                <w:rStyle w:val="WordUnderline"/>
              </w:rPr>
              <w:t>sexual assault</w:t>
            </w:r>
            <w:r>
              <w:t>?</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3CABCD30" w14:textId="77777777">
            <w:pPr>
              <w:pStyle w:val="ASTableOptionBoxes"/>
            </w:pPr>
            <w:r>
              <w:rPr>
                <w:noProof/>
              </w:rPr>
              <w:drawing>
                <wp:inline distT="0" distB="0" distL="0" distR="0" wp14:anchorId="37213CB2" wp14:editId="11224FBC">
                  <wp:extent cx="172720" cy="172720"/>
                  <wp:effectExtent l="0" t="0" r="0" b="0"/>
                  <wp:docPr id="1484" name="Picture 14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25EB8DF2" w14:textId="77777777">
            <w:pPr>
              <w:pStyle w:val="ASTableOptionBoxes"/>
            </w:pPr>
            <w:r>
              <w:rPr>
                <w:noProof/>
              </w:rPr>
              <w:drawing>
                <wp:inline distT="0" distB="0" distL="0" distR="0" wp14:anchorId="6C599551" wp14:editId="43C24334">
                  <wp:extent cx="172720" cy="172720"/>
                  <wp:effectExtent l="0" t="0" r="0" b="0"/>
                  <wp:docPr id="1485" name="Picture 14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58B138C8" w14:textId="77777777">
            <w:pPr>
              <w:pStyle w:val="ASTableOptionBoxes"/>
            </w:pPr>
            <w:r>
              <w:rPr>
                <w:noProof/>
              </w:rPr>
              <w:drawing>
                <wp:inline distT="0" distB="0" distL="0" distR="0" wp14:anchorId="0E99089F" wp14:editId="1FEC705D">
                  <wp:extent cx="172720" cy="172720"/>
                  <wp:effectExtent l="0" t="0" r="0" b="0"/>
                  <wp:docPr id="1486" name="Picture 14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21DC2F85" w14:textId="77777777">
            <w:pPr>
              <w:pStyle w:val="ASTableOptionBoxes"/>
            </w:pPr>
            <w:r>
              <w:rPr>
                <w:noProof/>
              </w:rPr>
              <w:drawing>
                <wp:inline distT="0" distB="0" distL="0" distR="0" wp14:anchorId="4C9F66E4" wp14:editId="1A3B2122">
                  <wp:extent cx="172720" cy="172720"/>
                  <wp:effectExtent l="0" t="0" r="0" b="0"/>
                  <wp:docPr id="1487" name="Picture 14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1717B326" w14:textId="77777777">
            <w:pPr>
              <w:pStyle w:val="ASTableOptionBoxes"/>
            </w:pPr>
            <w:r>
              <w:rPr>
                <w:noProof/>
              </w:rPr>
              <w:drawing>
                <wp:inline distT="0" distB="0" distL="0" distR="0" wp14:anchorId="6972C2D5" wp14:editId="72A94908">
                  <wp:extent cx="172720" cy="172720"/>
                  <wp:effectExtent l="0" t="0" r="0" b="0"/>
                  <wp:docPr id="1488" name="Picture 14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250B07" w:rsidP="001F2937" w:rsidRDefault="00250B07" w14:paraId="585345AA" w14:textId="77777777">
      <w:pPr>
        <w:pStyle w:val="Spacer4pt"/>
      </w:pPr>
    </w:p>
    <w:p w:rsidR="00250B07" w:rsidP="00702525" w:rsidRDefault="00702525" w14:paraId="0DA4771C" w14:textId="3F262613">
      <w:pPr>
        <w:pStyle w:val="ASIntroduction"/>
      </w:pPr>
      <w:r>
        <w:t>“</w:t>
      </w:r>
      <w:r w:rsidRPr="00702525" w:rsidR="00250B07">
        <w:rPr>
          <w:rStyle w:val="WordUnderline"/>
        </w:rPr>
        <w:t>EEO representative</w:t>
      </w:r>
      <w:r>
        <w:t>“</w:t>
      </w:r>
      <w:r w:rsidR="00250B07">
        <w:t xml:space="preserve"> refers to employees working for an EEO office on behalf of the DoD tasked with enforcing EEO regulations</w:t>
      </w:r>
      <w:r w:rsidR="00100917">
        <w:t xml:space="preserve">. </w:t>
      </w:r>
      <w:r w:rsidR="00250B07">
        <w:t>These employees provide counseling and investigate EEO complaints.</w:t>
      </w:r>
    </w:p>
    <w:p w:rsidRPr="00905ED2" w:rsidR="00250B07" w:rsidP="00250B07" w:rsidRDefault="00250B07" w14:paraId="797A2A4F" w14:textId="3A052A4B">
      <w:pPr>
        <w:pStyle w:val="ASAnnotationParagraph"/>
      </w:pPr>
      <w:r w:rsidRPr="00905ED2">
        <w:t>EEOREP</w:t>
      </w:r>
    </w:p>
    <w:p w:rsidRPr="00905ED2" w:rsidR="00250B07" w:rsidP="00702525" w:rsidRDefault="00E34E55" w14:paraId="5EB6214B" w14:textId="606289F5">
      <w:pPr>
        <w:pStyle w:val="ASQstStem"/>
      </w:pPr>
      <w:r>
        <w:rPr>
          <w:rStyle w:val="WordBold"/>
        </w:rPr>
        <w:t>176</w:t>
      </w:r>
      <w:r w:rsidRPr="00905ED2" w:rsidR="00250B07">
        <w:rPr>
          <w:rStyle w:val="WordBold"/>
        </w:rPr>
        <w:t>.</w:t>
      </w:r>
      <w:r w:rsidRPr="00905ED2" w:rsidR="00250B07">
        <w:tab/>
      </w:r>
      <w:r w:rsidRPr="00905ED2" w:rsidR="00250B07">
        <w:rPr>
          <w:rStyle w:val="WordBold"/>
        </w:rPr>
        <w:t>Do you know how to contact the EEO representative for your organization?</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905ED2" w:rsidR="00250B07" w14:paraId="590E1DE4" w14:textId="5260DBB5">
        <w:trPr>
          <w:hidden/>
        </w:trPr>
        <w:tc>
          <w:tcPr>
            <w:tcW w:w="432" w:type="dxa"/>
          </w:tcPr>
          <w:p w:rsidRPr="00905ED2" w:rsidR="00250B07" w:rsidP="001F2937" w:rsidRDefault="00250B07" w14:paraId="0C28192F" w14:textId="40678E30">
            <w:pPr>
              <w:pStyle w:val="ASAnnotationTableKWN"/>
            </w:pPr>
            <w:r w:rsidRPr="00905ED2">
              <w:t>2</w:t>
            </w:r>
          </w:p>
        </w:tc>
        <w:tc>
          <w:tcPr>
            <w:tcW w:w="360" w:type="dxa"/>
          </w:tcPr>
          <w:p w:rsidRPr="00905ED2" w:rsidR="00250B07" w:rsidP="001F2937" w:rsidRDefault="003C42F8" w14:paraId="795AD8DE" w14:textId="7D783E82">
            <w:pPr>
              <w:pStyle w:val="ASSurveyBoxLeft"/>
            </w:pPr>
            <w:r w:rsidRPr="00905ED2">
              <w:rPr>
                <w:noProof/>
              </w:rPr>
              <w:drawing>
                <wp:inline distT="0" distB="0" distL="0" distR="0" wp14:anchorId="6363A812" wp14:editId="0133B799">
                  <wp:extent cx="163830" cy="163830"/>
                  <wp:effectExtent l="0" t="0" r="7620" b="7620"/>
                  <wp:docPr id="1489" name="Picture 14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905ED2" w:rsidR="00250B07" w:rsidP="001F2937" w:rsidRDefault="00250B07" w14:paraId="2D3EB0B7" w14:textId="5399E7DD">
            <w:pPr>
              <w:pStyle w:val="ASResponseList"/>
            </w:pPr>
            <w:r w:rsidRPr="00905ED2">
              <w:t>Yes</w:t>
            </w:r>
          </w:p>
        </w:tc>
      </w:tr>
      <w:tr w:rsidRPr="003711FB" w:rsidR="00250B07" w14:paraId="3F376380" w14:textId="0F057B65">
        <w:trPr>
          <w:hidden/>
        </w:trPr>
        <w:tc>
          <w:tcPr>
            <w:tcW w:w="432" w:type="dxa"/>
          </w:tcPr>
          <w:p w:rsidRPr="00905ED2" w:rsidR="00250B07" w:rsidP="001F2937" w:rsidRDefault="00250B07" w14:paraId="0D9DA3A0" w14:textId="7B3A8DD2">
            <w:pPr>
              <w:pStyle w:val="ASAnnotationTable"/>
            </w:pPr>
            <w:r w:rsidRPr="00905ED2">
              <w:t>1</w:t>
            </w:r>
          </w:p>
        </w:tc>
        <w:tc>
          <w:tcPr>
            <w:tcW w:w="360" w:type="dxa"/>
          </w:tcPr>
          <w:p w:rsidRPr="00905ED2" w:rsidR="00250B07" w:rsidP="001F2937" w:rsidRDefault="003C42F8" w14:paraId="739AE4E6" w14:textId="130E6B25">
            <w:pPr>
              <w:pStyle w:val="ASSurveyBoxLeft"/>
            </w:pPr>
            <w:r w:rsidRPr="00905ED2">
              <w:rPr>
                <w:noProof/>
              </w:rPr>
              <w:drawing>
                <wp:inline distT="0" distB="0" distL="0" distR="0" wp14:anchorId="38172221" wp14:editId="6A8512A5">
                  <wp:extent cx="163830" cy="163830"/>
                  <wp:effectExtent l="0" t="0" r="7620" b="7620"/>
                  <wp:docPr id="1490" name="Picture 14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250B07" w:rsidP="001F2937" w:rsidRDefault="00250B07" w14:paraId="184C391A" w14:textId="17C5817E">
            <w:pPr>
              <w:pStyle w:val="ASResponseList"/>
            </w:pPr>
            <w:r w:rsidRPr="00905ED2">
              <w:t>No</w:t>
            </w:r>
          </w:p>
        </w:tc>
      </w:tr>
    </w:tbl>
    <w:p w:rsidRPr="008D61EB" w:rsidR="00250B07" w:rsidP="001F2937" w:rsidRDefault="00250B07" w14:paraId="4AF10329" w14:textId="77777777">
      <w:pPr>
        <w:pStyle w:val="Spacer4pt"/>
      </w:pPr>
    </w:p>
    <w:p w:rsidR="00250B07" w:rsidP="00702525" w:rsidRDefault="00250B07" w14:paraId="1B1317AF" w14:textId="77777777">
      <w:pPr>
        <w:pStyle w:val="ASQuestionHeader"/>
      </w:pPr>
      <w:r>
        <w:t>SEXUAL HARASSMENT</w:t>
      </w:r>
      <w:r w:rsidR="00702525">
        <w:t>/​</w:t>
      </w:r>
      <w:r>
        <w:t>GENDER DISCRIMINATION TRAINING</w:t>
      </w:r>
    </w:p>
    <w:p w:rsidR="00250B07" w:rsidP="00250B07" w:rsidRDefault="00250B07" w14:paraId="46805B9B" w14:textId="77777777">
      <w:pPr>
        <w:pStyle w:val="ASAnnotationParagraph"/>
      </w:pPr>
      <w:r>
        <w:t>SHTRAIN</w:t>
      </w:r>
    </w:p>
    <w:p w:rsidR="00250B07" w:rsidP="00702525" w:rsidRDefault="00E34E55" w14:paraId="45472AA4" w14:textId="0BC0D155">
      <w:pPr>
        <w:pStyle w:val="ASQstStem"/>
      </w:pPr>
      <w:r>
        <w:rPr>
          <w:rStyle w:val="WordBold"/>
        </w:rPr>
        <w:t>177</w:t>
      </w:r>
      <w:r w:rsidRPr="00702525" w:rsidR="00250B07">
        <w:rPr>
          <w:rStyle w:val="WordBold"/>
        </w:rPr>
        <w:t>.</w:t>
      </w:r>
      <w:r w:rsidR="00250B07">
        <w:tab/>
      </w:r>
      <w:r w:rsidRPr="00702525" w:rsidR="00250B07">
        <w:rPr>
          <w:rStyle w:val="WordBold"/>
        </w:rPr>
        <w:t xml:space="preserve">Have you had any DoD sponsored training during the </w:t>
      </w:r>
      <w:r w:rsidRPr="00702525" w:rsidR="00250B07">
        <w:rPr>
          <w:rStyle w:val="WordUnderlineBold"/>
        </w:rPr>
        <w:t>past 12 months</w:t>
      </w:r>
      <w:r w:rsidRPr="00702525" w:rsidR="00250B07">
        <w:rPr>
          <w:rStyle w:val="WordBold"/>
        </w:rPr>
        <w:t xml:space="preserve"> on topics related to </w:t>
      </w:r>
      <w:r w:rsidRPr="00702525" w:rsidR="00250B07">
        <w:rPr>
          <w:rStyle w:val="WordUnderlineBold"/>
        </w:rPr>
        <w:t>sexual harassment and</w:t>
      </w:r>
      <w:r w:rsidR="00702525">
        <w:rPr>
          <w:rStyle w:val="WordUnderlineBold"/>
        </w:rPr>
        <w:t>/​</w:t>
      </w:r>
      <w:r w:rsidRPr="00702525" w:rsidR="00250B07">
        <w:rPr>
          <w:rStyle w:val="WordUnderlineBold"/>
        </w:rPr>
        <w:t>or gender discrimination</w:t>
      </w:r>
      <w:r w:rsidRPr="00702525" w:rsidR="00250B07">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50B07" w14:paraId="6D206B9E" w14:textId="77777777">
        <w:trPr>
          <w:hidden/>
        </w:trPr>
        <w:tc>
          <w:tcPr>
            <w:tcW w:w="432" w:type="dxa"/>
          </w:tcPr>
          <w:p w:rsidRPr="00A265F1" w:rsidR="00250B07" w:rsidP="001F2937" w:rsidRDefault="00250B07" w14:paraId="563BAD8B" w14:textId="77777777">
            <w:pPr>
              <w:pStyle w:val="ASAnnotationTableKWN"/>
            </w:pPr>
            <w:r>
              <w:t>2</w:t>
            </w:r>
          </w:p>
        </w:tc>
        <w:tc>
          <w:tcPr>
            <w:tcW w:w="360" w:type="dxa"/>
          </w:tcPr>
          <w:p w:rsidRPr="00E3422F" w:rsidR="00250B07" w:rsidP="001F2937" w:rsidRDefault="003C42F8" w14:paraId="4A7D90C7" w14:textId="77777777">
            <w:pPr>
              <w:pStyle w:val="ASSurveyBoxLeft"/>
            </w:pPr>
            <w:r>
              <w:rPr>
                <w:noProof/>
              </w:rPr>
              <w:drawing>
                <wp:inline distT="0" distB="0" distL="0" distR="0" wp14:anchorId="0E293443" wp14:editId="5DC6AC87">
                  <wp:extent cx="163830" cy="163830"/>
                  <wp:effectExtent l="0" t="0" r="7620" b="7620"/>
                  <wp:docPr id="1491" name="Picture 14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250B07" w:rsidP="001F2937" w:rsidRDefault="00250B07" w14:paraId="4E27EF9E" w14:textId="77777777">
            <w:pPr>
              <w:pStyle w:val="ASResponseList"/>
            </w:pPr>
            <w:r>
              <w:t>Yes</w:t>
            </w:r>
          </w:p>
        </w:tc>
      </w:tr>
      <w:tr w:rsidRPr="003711FB" w:rsidR="00250B07" w14:paraId="387C86E3" w14:textId="77777777">
        <w:trPr>
          <w:hidden/>
        </w:trPr>
        <w:tc>
          <w:tcPr>
            <w:tcW w:w="432" w:type="dxa"/>
          </w:tcPr>
          <w:p w:rsidRPr="00A265F1" w:rsidR="00250B07" w:rsidP="001F2937" w:rsidRDefault="00250B07" w14:paraId="0FCD89D5" w14:textId="77777777">
            <w:pPr>
              <w:pStyle w:val="ASAnnotationTable"/>
            </w:pPr>
            <w:r>
              <w:t>1</w:t>
            </w:r>
          </w:p>
        </w:tc>
        <w:tc>
          <w:tcPr>
            <w:tcW w:w="360" w:type="dxa"/>
          </w:tcPr>
          <w:p w:rsidRPr="00E3422F" w:rsidR="00250B07" w:rsidP="001F2937" w:rsidRDefault="003C42F8" w14:paraId="5B2D668D" w14:textId="77777777">
            <w:pPr>
              <w:pStyle w:val="ASSurveyBoxLeft"/>
            </w:pPr>
            <w:r>
              <w:rPr>
                <w:noProof/>
              </w:rPr>
              <w:drawing>
                <wp:inline distT="0" distB="0" distL="0" distR="0" wp14:anchorId="29D5AE1B" wp14:editId="05850D57">
                  <wp:extent cx="163830" cy="163830"/>
                  <wp:effectExtent l="0" t="0" r="7620" b="7620"/>
                  <wp:docPr id="1492" name="Picture 14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250B07" w:rsidP="001F2937" w:rsidRDefault="00250B07" w14:paraId="77C41592" w14:textId="77777777">
            <w:pPr>
              <w:pStyle w:val="ASResponseList"/>
            </w:pPr>
            <w:r>
              <w:t>No</w:t>
            </w:r>
          </w:p>
        </w:tc>
      </w:tr>
    </w:tbl>
    <w:p w:rsidRPr="008D61EB" w:rsidR="00250B07" w:rsidP="001F2937" w:rsidRDefault="00250B07" w14:paraId="1C4F8E41" w14:textId="77777777">
      <w:pPr>
        <w:pStyle w:val="Spacer4pt"/>
      </w:pPr>
    </w:p>
    <w:p w:rsidR="00250B07" w:rsidP="00250B07" w:rsidRDefault="00250B07" w14:paraId="33111AA5" w14:textId="77777777">
      <w:pPr>
        <w:pStyle w:val="ASAnnotationParagraph"/>
      </w:pPr>
      <w:r>
        <w:t>DODSHTRA</w:t>
      </w:r>
      <w:r w:rsidR="008E517A">
        <w:t>-</w:t>
      </w:r>
      <w:r>
        <w:t xml:space="preserve">DODSHTRH </w:t>
      </w:r>
    </w:p>
    <w:p w:rsidR="00250B07" w:rsidP="00702525" w:rsidRDefault="00E34E55" w14:paraId="32380D46" w14:textId="5B98BE39">
      <w:pPr>
        <w:pStyle w:val="ASQstStem"/>
      </w:pPr>
      <w:r>
        <w:rPr>
          <w:rStyle w:val="WordBold"/>
        </w:rPr>
        <w:t>178</w:t>
      </w:r>
      <w:r w:rsidRPr="00702525" w:rsidR="00250B07">
        <w:rPr>
          <w:rStyle w:val="WordBold"/>
        </w:rPr>
        <w:t>.</w:t>
      </w:r>
      <w:r w:rsidR="00250B07">
        <w:tab/>
      </w:r>
      <w:r w:rsidR="00702525">
        <w:rPr>
          <w:rStyle w:val="AskIf"/>
        </w:rPr>
        <w:t>[Ask if</w:t>
      </w:r>
      <w:r>
        <w:rPr>
          <w:rStyle w:val="AskIf"/>
        </w:rPr>
        <w:t xml:space="preserve"> Q177</w:t>
      </w:r>
      <w:r w:rsidRPr="00702525" w:rsidR="00250B07">
        <w:rPr>
          <w:rStyle w:val="AskIf"/>
        </w:rPr>
        <w:t xml:space="preserve"> = "Yes"</w:t>
      </w:r>
      <w:r w:rsidR="00702525">
        <w:rPr>
          <w:rStyle w:val="AskIf"/>
        </w:rPr>
        <w:t>]</w:t>
      </w:r>
      <w:r w:rsidRPr="00702525" w:rsidR="00250B07">
        <w:rPr>
          <w:rStyle w:val="AskIf"/>
        </w:rPr>
        <w:t xml:space="preserve"> </w:t>
      </w:r>
      <w:r w:rsidRPr="00702525" w:rsidR="00250B07">
        <w:rPr>
          <w:rStyle w:val="WordBold"/>
        </w:rPr>
        <w:t xml:space="preserve">My DoD </w:t>
      </w:r>
      <w:r w:rsidRPr="00905ED2" w:rsidR="00250B07">
        <w:rPr>
          <w:rStyle w:val="WordBold"/>
        </w:rPr>
        <w:t>sponsored sexual harassment and</w:t>
      </w:r>
      <w:r w:rsidRPr="00905ED2" w:rsidR="00702525">
        <w:rPr>
          <w:rStyle w:val="WordBold"/>
        </w:rPr>
        <w:t>/​</w:t>
      </w:r>
      <w:r w:rsidRPr="00905ED2" w:rsidR="00250B07">
        <w:rPr>
          <w:rStyle w:val="WordBold"/>
        </w:rPr>
        <w:t>or gender discrimination training..</w:t>
      </w:r>
      <w:r w:rsidR="00100917">
        <w:rPr>
          <w:rStyle w:val="WordBold"/>
        </w:rPr>
        <w:t xml:space="preserve">. </w:t>
      </w:r>
      <w:r w:rsidRPr="00702525" w:rsidR="00250B07">
        <w:rPr>
          <w:rStyle w:val="WordItalicBold"/>
        </w:rPr>
        <w:t>Mark one answer for each item</w:t>
      </w:r>
      <w:r w:rsidRPr="00702525" w:rsidR="00250B07">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250B07" w:rsidTr="001F2937" w14:paraId="0370ECC9"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2B620E66"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250B07" w:rsidP="001F2937" w:rsidRDefault="00250B07" w14:paraId="6BCF1BF8" w14:textId="77777777">
            <w:pPr>
              <w:pStyle w:val="ASMatrixHeading"/>
            </w:pPr>
            <w:r>
              <w:rPr>
                <w:rStyle w:val="ASAnnotation"/>
              </w:rPr>
              <w:t xml:space="preserve">1  </w:t>
            </w:r>
            <w:r w:rsidRPr="009B0EBA">
              <w:t xml:space="preserve"> </w:t>
            </w:r>
            <w:r>
              <w:t>Strongly disagree</w:t>
            </w:r>
          </w:p>
        </w:tc>
      </w:tr>
      <w:tr w:rsidR="00250B07" w:rsidTr="001F2937" w14:paraId="0070EB34"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1E389FE2"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250B07" w:rsidP="001F2937" w:rsidRDefault="00250B07" w14:paraId="7D5A51CD" w14:textId="77777777">
            <w:pPr>
              <w:pStyle w:val="ASMatrixHeading"/>
            </w:pPr>
            <w:r>
              <w:rPr>
                <w:rStyle w:val="ASAnnotation"/>
              </w:rPr>
              <w:t xml:space="preserve">2  </w:t>
            </w:r>
            <w:r w:rsidRPr="009B0EBA">
              <w:t xml:space="preserve"> </w:t>
            </w:r>
            <w:r>
              <w:t>Disagree</w:t>
            </w:r>
          </w:p>
        </w:tc>
        <w:tc>
          <w:tcPr>
            <w:tcW w:w="403" w:type="dxa"/>
            <w:tcBorders>
              <w:left w:val="single" w:color="C0C0C0" w:sz="8" w:space="0"/>
              <w:right w:val="single" w:color="C0C0C0" w:sz="8" w:space="0"/>
            </w:tcBorders>
            <w:shd w:val="clear" w:color="auto" w:fill="E6E6E6"/>
            <w:vAlign w:val="center"/>
          </w:tcPr>
          <w:p w:rsidRPr="009352DA" w:rsidR="00250B07" w:rsidRDefault="00250B07" w14:paraId="0D01283A" w14:textId="77777777">
            <w:pPr>
              <w:pStyle w:val="ASMatrixHeading"/>
            </w:pPr>
          </w:p>
        </w:tc>
      </w:tr>
      <w:tr w:rsidR="00250B07" w:rsidTr="001F2937" w14:paraId="0ECD8C8E"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06FBCADD"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250B07" w:rsidP="001F2937" w:rsidRDefault="00250B07" w14:paraId="04A230C5"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color="C0C0C0" w:sz="8" w:space="0"/>
              <w:right w:val="single" w:color="C0C0C0" w:sz="8" w:space="0"/>
            </w:tcBorders>
            <w:shd w:val="clear" w:color="auto" w:fill="auto"/>
            <w:vAlign w:val="center"/>
          </w:tcPr>
          <w:p w:rsidRPr="009352DA" w:rsidR="00250B07" w:rsidRDefault="00250B07" w14:paraId="5D35A22F"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50B07" w:rsidRDefault="00250B07" w14:paraId="6D9BD880" w14:textId="77777777">
            <w:pPr>
              <w:pStyle w:val="ASMatrixHeading"/>
            </w:pPr>
          </w:p>
        </w:tc>
      </w:tr>
      <w:tr w:rsidR="00250B07" w:rsidTr="001F2937" w14:paraId="0CFF7FE2"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7E95E658"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250B07" w:rsidP="001F2937" w:rsidRDefault="00250B07" w14:paraId="57B2B81A" w14:textId="77777777">
            <w:pPr>
              <w:pStyle w:val="ASMatrixHeading"/>
            </w:pPr>
            <w:r>
              <w:rPr>
                <w:rStyle w:val="ASAnnotation"/>
              </w:rPr>
              <w:t xml:space="preserve">4  </w:t>
            </w:r>
            <w:r w:rsidRPr="009B0EBA">
              <w:t xml:space="preserve"> </w:t>
            </w:r>
            <w:r>
              <w:t>Agree</w:t>
            </w:r>
          </w:p>
        </w:tc>
        <w:tc>
          <w:tcPr>
            <w:tcW w:w="403" w:type="dxa"/>
            <w:tcBorders>
              <w:left w:val="single" w:color="C0C0C0" w:sz="8" w:space="0"/>
              <w:right w:val="single" w:color="C0C0C0" w:sz="8" w:space="0"/>
            </w:tcBorders>
            <w:shd w:val="clear" w:color="auto" w:fill="E6E6E6"/>
            <w:vAlign w:val="center"/>
          </w:tcPr>
          <w:p w:rsidRPr="009352DA" w:rsidR="00250B07" w:rsidRDefault="00250B07" w14:paraId="7E4D9A47"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50B07" w:rsidRDefault="00250B07" w14:paraId="02249806"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50B07" w:rsidRDefault="00250B07" w14:paraId="50E8C5F7" w14:textId="77777777">
            <w:pPr>
              <w:pStyle w:val="ASMatrixHeading"/>
            </w:pPr>
          </w:p>
        </w:tc>
      </w:tr>
      <w:tr w:rsidR="00250B07" w:rsidTr="001F2937" w14:paraId="44A36685" w14:textId="77777777">
        <w:trPr>
          <w:cantSplit/>
          <w:trHeight w:val="360"/>
          <w:tblHeader/>
        </w:trPr>
        <w:tc>
          <w:tcPr>
            <w:tcW w:w="432" w:type="dxa"/>
            <w:tcBorders>
              <w:right w:val="single" w:color="C0C0C0" w:sz="8" w:space="0"/>
            </w:tcBorders>
            <w:shd w:val="clear" w:color="auto" w:fill="auto"/>
            <w:vAlign w:val="center"/>
          </w:tcPr>
          <w:p w:rsidRPr="005467F1" w:rsidR="00250B07" w:rsidRDefault="00250B07" w14:paraId="40D9C1D7"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250B07" w:rsidP="001F2937" w:rsidRDefault="00250B07" w14:paraId="7CEE2C8B"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color="C0C0C0" w:sz="8" w:space="0"/>
              <w:right w:val="single" w:color="C0C0C0" w:sz="8" w:space="0"/>
            </w:tcBorders>
            <w:shd w:val="clear" w:color="auto" w:fill="auto"/>
            <w:vAlign w:val="center"/>
          </w:tcPr>
          <w:p w:rsidRPr="009352DA" w:rsidR="00250B07" w:rsidRDefault="00250B07" w14:paraId="582FCFB9"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50B07" w:rsidRDefault="00250B07" w14:paraId="3D40D688"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50B07" w:rsidRDefault="00250B07" w14:paraId="7B72EF94"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50B07" w:rsidRDefault="00250B07" w14:paraId="035DE83F" w14:textId="77777777">
            <w:pPr>
              <w:pStyle w:val="ASMatrixHeading"/>
            </w:pPr>
          </w:p>
        </w:tc>
      </w:tr>
      <w:tr w:rsidR="00250B07" w:rsidTr="001F2937" w14:paraId="0C890D6C" w14:textId="77777777">
        <w:trPr>
          <w:cantSplit/>
          <w:trHeight w:val="20" w:hRule="exact"/>
          <w:tblHeader/>
          <w:hidden/>
        </w:trPr>
        <w:tc>
          <w:tcPr>
            <w:tcW w:w="432" w:type="dxa"/>
            <w:shd w:val="clear" w:color="auto" w:fill="auto"/>
            <w:vAlign w:val="bottom"/>
          </w:tcPr>
          <w:p w:rsidRPr="000944F1" w:rsidR="00250B07" w:rsidRDefault="00250B07" w14:paraId="4BA0C78B" w14:textId="77777777">
            <w:pPr>
              <w:pStyle w:val="ASAnnotationKWN"/>
            </w:pPr>
          </w:p>
        </w:tc>
        <w:tc>
          <w:tcPr>
            <w:tcW w:w="2750" w:type="dxa"/>
            <w:tcBorders>
              <w:top w:val="single" w:color="C0C0C0" w:sz="8" w:space="0"/>
              <w:right w:val="single" w:color="C0C0C0" w:sz="8" w:space="0"/>
            </w:tcBorders>
            <w:shd w:val="clear" w:color="auto" w:fill="auto"/>
            <w:vAlign w:val="bottom"/>
          </w:tcPr>
          <w:p w:rsidR="00250B07" w:rsidRDefault="00250B07" w14:paraId="7214076B" w14:textId="77777777">
            <w:pPr>
              <w:pStyle w:val="ASAnnotationKWN"/>
            </w:pPr>
          </w:p>
        </w:tc>
        <w:tc>
          <w:tcPr>
            <w:tcW w:w="403" w:type="dxa"/>
            <w:tcBorders>
              <w:left w:val="single" w:color="C0C0C0" w:sz="8" w:space="0"/>
              <w:right w:val="single" w:color="C0C0C0" w:sz="8" w:space="0"/>
            </w:tcBorders>
            <w:shd w:val="clear" w:color="auto" w:fill="E6E6E6"/>
            <w:vAlign w:val="bottom"/>
          </w:tcPr>
          <w:p w:rsidR="00250B07" w:rsidRDefault="00250B07" w14:paraId="056D919B"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50B07" w:rsidRDefault="00250B07" w14:paraId="577792FE"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50B07" w:rsidRDefault="00250B07" w14:paraId="214EF025"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50B07" w:rsidRDefault="00250B07" w14:paraId="6C5F750F"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50B07" w:rsidRDefault="00250B07" w14:paraId="251AB471" w14:textId="77777777">
            <w:pPr>
              <w:pStyle w:val="ASAnnotationTableKeepWNext"/>
            </w:pPr>
          </w:p>
        </w:tc>
      </w:tr>
      <w:tr w:rsidR="00250B07" w:rsidTr="001F2937" w14:paraId="49CCEB8D" w14:textId="77777777">
        <w:trPr>
          <w:cantSplit/>
        </w:trPr>
        <w:tc>
          <w:tcPr>
            <w:tcW w:w="432" w:type="dxa"/>
            <w:shd w:val="clear" w:color="auto" w:fill="auto"/>
            <w:vAlign w:val="bottom"/>
          </w:tcPr>
          <w:p w:rsidRPr="00035DB6" w:rsidR="00250B07" w:rsidRDefault="00250B07" w14:paraId="00D4AED2" w14:textId="77777777">
            <w:pPr>
              <w:rPr>
                <w:sz w:val="18"/>
              </w:rPr>
            </w:pPr>
          </w:p>
        </w:tc>
        <w:tc>
          <w:tcPr>
            <w:tcW w:w="2750" w:type="dxa"/>
            <w:tcBorders>
              <w:right w:val="single" w:color="C0C0C0" w:sz="8" w:space="0"/>
            </w:tcBorders>
            <w:shd w:val="clear" w:color="auto" w:fill="auto"/>
            <w:vAlign w:val="bottom"/>
          </w:tcPr>
          <w:p w:rsidRPr="00035DB6" w:rsidR="00250B07" w:rsidP="001F2937" w:rsidRDefault="00250B07" w14:paraId="7A4365CF" w14:textId="2E6CFFE0">
            <w:pPr>
              <w:pStyle w:val="ASMatrixSubitem"/>
            </w:pPr>
            <w:r>
              <w:t>a.</w:t>
            </w:r>
            <w:r>
              <w:tab/>
              <w:t>Provides a good understanding of what actions are considered sexual harassment and gender discrimination.</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06A5A6E5" w14:textId="77777777">
            <w:pPr>
              <w:pStyle w:val="ASTableOptionBoxes"/>
            </w:pPr>
            <w:r>
              <w:rPr>
                <w:noProof/>
              </w:rPr>
              <w:drawing>
                <wp:inline distT="0" distB="0" distL="0" distR="0" wp14:anchorId="5C5D79AD" wp14:editId="0911CF19">
                  <wp:extent cx="172720" cy="172720"/>
                  <wp:effectExtent l="0" t="0" r="0" b="0"/>
                  <wp:docPr id="1493" name="Picture 14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1C006567" w14:textId="77777777">
            <w:pPr>
              <w:pStyle w:val="ASTableOptionBoxes"/>
            </w:pPr>
            <w:r>
              <w:rPr>
                <w:noProof/>
              </w:rPr>
              <w:drawing>
                <wp:inline distT="0" distB="0" distL="0" distR="0" wp14:anchorId="0B429F1E" wp14:editId="15DEFBBF">
                  <wp:extent cx="172720" cy="172720"/>
                  <wp:effectExtent l="0" t="0" r="0" b="0"/>
                  <wp:docPr id="1494" name="Picture 14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563EDB76" w14:textId="77777777">
            <w:pPr>
              <w:pStyle w:val="ASTableOptionBoxes"/>
            </w:pPr>
            <w:r>
              <w:rPr>
                <w:noProof/>
              </w:rPr>
              <w:drawing>
                <wp:inline distT="0" distB="0" distL="0" distR="0" wp14:anchorId="266C8A8E" wp14:editId="2D0C3DF5">
                  <wp:extent cx="172720" cy="172720"/>
                  <wp:effectExtent l="0" t="0" r="0" b="0"/>
                  <wp:docPr id="1495" name="Picture 14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44761CCD" w14:textId="77777777">
            <w:pPr>
              <w:pStyle w:val="ASTableOptionBoxes"/>
            </w:pPr>
            <w:r>
              <w:rPr>
                <w:noProof/>
              </w:rPr>
              <w:drawing>
                <wp:inline distT="0" distB="0" distL="0" distR="0" wp14:anchorId="49B1A7B6" wp14:editId="3F7BC470">
                  <wp:extent cx="172720" cy="172720"/>
                  <wp:effectExtent l="0" t="0" r="0" b="0"/>
                  <wp:docPr id="1496" name="Picture 14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023BC3A3" w14:textId="77777777">
            <w:pPr>
              <w:pStyle w:val="ASTableOptionBoxes"/>
            </w:pPr>
            <w:r>
              <w:rPr>
                <w:noProof/>
              </w:rPr>
              <w:drawing>
                <wp:inline distT="0" distB="0" distL="0" distR="0" wp14:anchorId="0A2BD5EE" wp14:editId="4EBACBC0">
                  <wp:extent cx="172720" cy="172720"/>
                  <wp:effectExtent l="0" t="0" r="0" b="0"/>
                  <wp:docPr id="1497" name="Picture 14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1F2937" w14:paraId="0391E6EA" w14:textId="77777777">
        <w:trPr>
          <w:cantSplit/>
        </w:trPr>
        <w:tc>
          <w:tcPr>
            <w:tcW w:w="432" w:type="dxa"/>
            <w:shd w:val="clear" w:color="auto" w:fill="auto"/>
            <w:vAlign w:val="bottom"/>
          </w:tcPr>
          <w:p w:rsidRPr="00035DB6" w:rsidR="00250B07" w:rsidRDefault="00250B07" w14:paraId="557567ED" w14:textId="77777777">
            <w:pPr>
              <w:rPr>
                <w:sz w:val="18"/>
              </w:rPr>
            </w:pPr>
          </w:p>
        </w:tc>
        <w:tc>
          <w:tcPr>
            <w:tcW w:w="2750" w:type="dxa"/>
            <w:tcBorders>
              <w:right w:val="single" w:color="C0C0C0" w:sz="8" w:space="0"/>
            </w:tcBorders>
            <w:shd w:val="clear" w:color="auto" w:fill="auto"/>
            <w:vAlign w:val="bottom"/>
          </w:tcPr>
          <w:p w:rsidRPr="00035DB6" w:rsidR="00250B07" w:rsidP="001F2937" w:rsidRDefault="00250B07" w14:paraId="1420C891" w14:textId="77777777">
            <w:pPr>
              <w:pStyle w:val="ASMatrixSubitem"/>
            </w:pPr>
            <w:r>
              <w:t>b.</w:t>
            </w:r>
            <w:r>
              <w:tab/>
              <w:t>Teaches how to intervene when you witness a situation involving a coworker (bystander intervention).</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48BB1181" w14:textId="77777777">
            <w:pPr>
              <w:pStyle w:val="ASTableOptionBoxes"/>
            </w:pPr>
            <w:r>
              <w:rPr>
                <w:noProof/>
              </w:rPr>
              <w:drawing>
                <wp:inline distT="0" distB="0" distL="0" distR="0" wp14:anchorId="6F2758BE" wp14:editId="5384629D">
                  <wp:extent cx="172720" cy="172720"/>
                  <wp:effectExtent l="0" t="0" r="0" b="0"/>
                  <wp:docPr id="1498" name="Picture 14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4B9B6FDC" w14:textId="77777777">
            <w:pPr>
              <w:pStyle w:val="ASTableOptionBoxes"/>
            </w:pPr>
            <w:r>
              <w:rPr>
                <w:noProof/>
              </w:rPr>
              <w:drawing>
                <wp:inline distT="0" distB="0" distL="0" distR="0" wp14:anchorId="18C808F7" wp14:editId="4D0C9CBC">
                  <wp:extent cx="172720" cy="172720"/>
                  <wp:effectExtent l="0" t="0" r="0" b="0"/>
                  <wp:docPr id="1499" name="Picture 14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251F1747" w14:textId="77777777">
            <w:pPr>
              <w:pStyle w:val="ASTableOptionBoxes"/>
            </w:pPr>
            <w:r>
              <w:rPr>
                <w:noProof/>
              </w:rPr>
              <w:drawing>
                <wp:inline distT="0" distB="0" distL="0" distR="0" wp14:anchorId="77E5AA31" wp14:editId="40BF0818">
                  <wp:extent cx="172720" cy="172720"/>
                  <wp:effectExtent l="0" t="0" r="0" b="0"/>
                  <wp:docPr id="1500" name="Picture 15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34CCB5CB" w14:textId="77777777">
            <w:pPr>
              <w:pStyle w:val="ASTableOptionBoxes"/>
            </w:pPr>
            <w:r>
              <w:rPr>
                <w:noProof/>
              </w:rPr>
              <w:drawing>
                <wp:inline distT="0" distB="0" distL="0" distR="0" wp14:anchorId="7BA668F1" wp14:editId="3A14D8CB">
                  <wp:extent cx="172720" cy="172720"/>
                  <wp:effectExtent l="0" t="0" r="0" b="0"/>
                  <wp:docPr id="1501" name="Picture 15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2C66ECA9" w14:textId="77777777">
            <w:pPr>
              <w:pStyle w:val="ASTableOptionBoxes"/>
            </w:pPr>
            <w:r>
              <w:rPr>
                <w:noProof/>
              </w:rPr>
              <w:drawing>
                <wp:inline distT="0" distB="0" distL="0" distR="0" wp14:anchorId="4CCDA54F" wp14:editId="084B9F12">
                  <wp:extent cx="172720" cy="172720"/>
                  <wp:effectExtent l="0" t="0" r="0" b="0"/>
                  <wp:docPr id="1502" name="Picture 15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1F2937" w14:paraId="30353F6D" w14:textId="77777777">
        <w:trPr>
          <w:cantSplit/>
        </w:trPr>
        <w:tc>
          <w:tcPr>
            <w:tcW w:w="432" w:type="dxa"/>
            <w:shd w:val="clear" w:color="auto" w:fill="auto"/>
            <w:vAlign w:val="bottom"/>
          </w:tcPr>
          <w:p w:rsidRPr="00035DB6" w:rsidR="00250B07" w:rsidRDefault="00250B07" w14:paraId="0F54587B" w14:textId="77777777">
            <w:pPr>
              <w:rPr>
                <w:sz w:val="18"/>
              </w:rPr>
            </w:pPr>
          </w:p>
        </w:tc>
        <w:tc>
          <w:tcPr>
            <w:tcW w:w="2750" w:type="dxa"/>
            <w:tcBorders>
              <w:right w:val="single" w:color="C0C0C0" w:sz="8" w:space="0"/>
            </w:tcBorders>
            <w:shd w:val="clear" w:color="auto" w:fill="auto"/>
            <w:vAlign w:val="bottom"/>
          </w:tcPr>
          <w:p w:rsidRPr="00035DB6" w:rsidR="00250B07" w:rsidP="001F2937" w:rsidRDefault="00250B07" w14:paraId="31D32660" w14:textId="77777777">
            <w:pPr>
              <w:pStyle w:val="ASMatrixSubitem"/>
            </w:pPr>
            <w:r>
              <w:t>c.</w:t>
            </w:r>
            <w:r>
              <w:tab/>
              <w:t>Explains the role of the DoD in handling sexual harassment and gender discrimination complaints.</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0C73F37D" w14:textId="77777777">
            <w:pPr>
              <w:pStyle w:val="ASTableOptionBoxes"/>
            </w:pPr>
            <w:r>
              <w:rPr>
                <w:noProof/>
              </w:rPr>
              <w:drawing>
                <wp:inline distT="0" distB="0" distL="0" distR="0" wp14:anchorId="58222112" wp14:editId="305B9DD6">
                  <wp:extent cx="172720" cy="172720"/>
                  <wp:effectExtent l="0" t="0" r="0" b="0"/>
                  <wp:docPr id="1503" name="Picture 15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5750C83E" w14:textId="77777777">
            <w:pPr>
              <w:pStyle w:val="ASTableOptionBoxes"/>
            </w:pPr>
            <w:r>
              <w:rPr>
                <w:noProof/>
              </w:rPr>
              <w:drawing>
                <wp:inline distT="0" distB="0" distL="0" distR="0" wp14:anchorId="45C2DC9B" wp14:editId="5F95F32F">
                  <wp:extent cx="172720" cy="172720"/>
                  <wp:effectExtent l="0" t="0" r="0" b="0"/>
                  <wp:docPr id="1504" name="Picture 15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511ED773" w14:textId="77777777">
            <w:pPr>
              <w:pStyle w:val="ASTableOptionBoxes"/>
            </w:pPr>
            <w:r>
              <w:rPr>
                <w:noProof/>
              </w:rPr>
              <w:drawing>
                <wp:inline distT="0" distB="0" distL="0" distR="0" wp14:anchorId="169F39DA" wp14:editId="757B299F">
                  <wp:extent cx="172720" cy="172720"/>
                  <wp:effectExtent l="0" t="0" r="0" b="0"/>
                  <wp:docPr id="1505" name="Picture 15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273C4A52" w14:textId="77777777">
            <w:pPr>
              <w:pStyle w:val="ASTableOptionBoxes"/>
            </w:pPr>
            <w:r>
              <w:rPr>
                <w:noProof/>
              </w:rPr>
              <w:drawing>
                <wp:inline distT="0" distB="0" distL="0" distR="0" wp14:anchorId="10F8B944" wp14:editId="30E82CF6">
                  <wp:extent cx="172720" cy="172720"/>
                  <wp:effectExtent l="0" t="0" r="0" b="0"/>
                  <wp:docPr id="1506" name="Picture 15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4EFBE2B6" w14:textId="77777777">
            <w:pPr>
              <w:pStyle w:val="ASTableOptionBoxes"/>
            </w:pPr>
            <w:r>
              <w:rPr>
                <w:noProof/>
              </w:rPr>
              <w:drawing>
                <wp:inline distT="0" distB="0" distL="0" distR="0" wp14:anchorId="5611A93D" wp14:editId="7E967B1F">
                  <wp:extent cx="172720" cy="172720"/>
                  <wp:effectExtent l="0" t="0" r="0" b="0"/>
                  <wp:docPr id="1507" name="Picture 15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1F2937" w14:paraId="72B64E44" w14:textId="77777777">
        <w:trPr>
          <w:cantSplit/>
        </w:trPr>
        <w:tc>
          <w:tcPr>
            <w:tcW w:w="432" w:type="dxa"/>
            <w:shd w:val="clear" w:color="auto" w:fill="auto"/>
            <w:vAlign w:val="bottom"/>
          </w:tcPr>
          <w:p w:rsidRPr="00035DB6" w:rsidR="00250B07" w:rsidRDefault="00250B07" w14:paraId="05CF143D" w14:textId="77777777">
            <w:pPr>
              <w:rPr>
                <w:sz w:val="18"/>
              </w:rPr>
            </w:pPr>
          </w:p>
        </w:tc>
        <w:tc>
          <w:tcPr>
            <w:tcW w:w="2750" w:type="dxa"/>
            <w:tcBorders>
              <w:right w:val="single" w:color="C0C0C0" w:sz="8" w:space="0"/>
            </w:tcBorders>
            <w:shd w:val="clear" w:color="auto" w:fill="auto"/>
            <w:vAlign w:val="bottom"/>
          </w:tcPr>
          <w:p w:rsidRPr="00035DB6" w:rsidR="00250B07" w:rsidP="001F2937" w:rsidRDefault="00250B07" w14:paraId="74482141" w14:textId="77777777">
            <w:pPr>
              <w:pStyle w:val="ASMatrixSubitem"/>
            </w:pPr>
            <w:r>
              <w:t>d.</w:t>
            </w:r>
            <w:r>
              <w:tab/>
              <w:t>Explains the reporting options available to DoD civilian employees if sexual harassment or gender discrimination occurs.</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0E30A431" w14:textId="77777777">
            <w:pPr>
              <w:pStyle w:val="ASTableOptionBoxes"/>
            </w:pPr>
            <w:r>
              <w:rPr>
                <w:noProof/>
              </w:rPr>
              <w:drawing>
                <wp:inline distT="0" distB="0" distL="0" distR="0" wp14:anchorId="6DFE5F07" wp14:editId="529078AB">
                  <wp:extent cx="172720" cy="172720"/>
                  <wp:effectExtent l="0" t="0" r="0" b="0"/>
                  <wp:docPr id="1508" name="Picture 15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7B179CBA" w14:textId="77777777">
            <w:pPr>
              <w:pStyle w:val="ASTableOptionBoxes"/>
            </w:pPr>
            <w:r>
              <w:rPr>
                <w:noProof/>
              </w:rPr>
              <w:drawing>
                <wp:inline distT="0" distB="0" distL="0" distR="0" wp14:anchorId="0B720BF8" wp14:editId="3141E663">
                  <wp:extent cx="172720" cy="172720"/>
                  <wp:effectExtent l="0" t="0" r="0" b="0"/>
                  <wp:docPr id="1509" name="Picture 15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53E47CDC" w14:textId="77777777">
            <w:pPr>
              <w:pStyle w:val="ASTableOptionBoxes"/>
            </w:pPr>
            <w:r>
              <w:rPr>
                <w:noProof/>
              </w:rPr>
              <w:drawing>
                <wp:inline distT="0" distB="0" distL="0" distR="0" wp14:anchorId="48302DC5" wp14:editId="7B58B52E">
                  <wp:extent cx="172720" cy="172720"/>
                  <wp:effectExtent l="0" t="0" r="0" b="0"/>
                  <wp:docPr id="1510" name="Picture 15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7F96F655" w14:textId="77777777">
            <w:pPr>
              <w:pStyle w:val="ASTableOptionBoxes"/>
            </w:pPr>
            <w:r>
              <w:rPr>
                <w:noProof/>
              </w:rPr>
              <w:drawing>
                <wp:inline distT="0" distB="0" distL="0" distR="0" wp14:anchorId="152BA504" wp14:editId="4666554E">
                  <wp:extent cx="172720" cy="172720"/>
                  <wp:effectExtent l="0" t="0" r="0" b="0"/>
                  <wp:docPr id="1511" name="Picture 15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5D752917" w14:textId="77777777">
            <w:pPr>
              <w:pStyle w:val="ASTableOptionBoxes"/>
            </w:pPr>
            <w:r>
              <w:rPr>
                <w:noProof/>
              </w:rPr>
              <w:drawing>
                <wp:inline distT="0" distB="0" distL="0" distR="0" wp14:anchorId="5EE37CC8" wp14:editId="5836F0A0">
                  <wp:extent cx="172720" cy="172720"/>
                  <wp:effectExtent l="0" t="0" r="0" b="0"/>
                  <wp:docPr id="1512" name="Picture 15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1F2937" w14:paraId="5779AEBC" w14:textId="77777777">
        <w:trPr>
          <w:cantSplit/>
        </w:trPr>
        <w:tc>
          <w:tcPr>
            <w:tcW w:w="432" w:type="dxa"/>
            <w:shd w:val="clear" w:color="auto" w:fill="auto"/>
            <w:vAlign w:val="bottom"/>
          </w:tcPr>
          <w:p w:rsidRPr="00035DB6" w:rsidR="00250B07" w:rsidRDefault="00250B07" w14:paraId="56E56AA8" w14:textId="77777777">
            <w:pPr>
              <w:rPr>
                <w:sz w:val="18"/>
              </w:rPr>
            </w:pPr>
          </w:p>
        </w:tc>
        <w:tc>
          <w:tcPr>
            <w:tcW w:w="2750" w:type="dxa"/>
            <w:tcBorders>
              <w:right w:val="single" w:color="C0C0C0" w:sz="8" w:space="0"/>
            </w:tcBorders>
            <w:shd w:val="clear" w:color="auto" w:fill="auto"/>
            <w:vAlign w:val="bottom"/>
          </w:tcPr>
          <w:p w:rsidRPr="00035DB6" w:rsidR="00250B07" w:rsidP="001F2937" w:rsidRDefault="00250B07" w14:paraId="3A3994DC" w14:textId="77777777">
            <w:pPr>
              <w:pStyle w:val="ASMatrixSubitem"/>
            </w:pPr>
            <w:r>
              <w:t>e.</w:t>
            </w:r>
            <w:r>
              <w:tab/>
              <w:t>Identifies the points of contact for complaints of sexual harassment or gender discrimination (for example, supervisor, EEO representative).</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4E108FFE" w14:textId="77777777">
            <w:pPr>
              <w:pStyle w:val="ASTableOptionBoxes"/>
            </w:pPr>
            <w:r>
              <w:rPr>
                <w:noProof/>
              </w:rPr>
              <w:drawing>
                <wp:inline distT="0" distB="0" distL="0" distR="0" wp14:anchorId="4EBA2083" wp14:editId="557E1B21">
                  <wp:extent cx="172720" cy="172720"/>
                  <wp:effectExtent l="0" t="0" r="0" b="0"/>
                  <wp:docPr id="1513" name="Picture 15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6C70D578" w14:textId="77777777">
            <w:pPr>
              <w:pStyle w:val="ASTableOptionBoxes"/>
            </w:pPr>
            <w:r>
              <w:rPr>
                <w:noProof/>
              </w:rPr>
              <w:drawing>
                <wp:inline distT="0" distB="0" distL="0" distR="0" wp14:anchorId="61E39D26" wp14:editId="7410A4AD">
                  <wp:extent cx="172720" cy="172720"/>
                  <wp:effectExtent l="0" t="0" r="0" b="0"/>
                  <wp:docPr id="1514" name="Picture 15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3FBA4066" w14:textId="77777777">
            <w:pPr>
              <w:pStyle w:val="ASTableOptionBoxes"/>
            </w:pPr>
            <w:r>
              <w:rPr>
                <w:noProof/>
              </w:rPr>
              <w:drawing>
                <wp:inline distT="0" distB="0" distL="0" distR="0" wp14:anchorId="3D8A73F0" wp14:editId="038E9808">
                  <wp:extent cx="172720" cy="172720"/>
                  <wp:effectExtent l="0" t="0" r="0" b="0"/>
                  <wp:docPr id="1515" name="Picture 15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674560CB" w14:textId="77777777">
            <w:pPr>
              <w:pStyle w:val="ASTableOptionBoxes"/>
            </w:pPr>
            <w:r>
              <w:rPr>
                <w:noProof/>
              </w:rPr>
              <w:drawing>
                <wp:inline distT="0" distB="0" distL="0" distR="0" wp14:anchorId="106B1638" wp14:editId="7740155E">
                  <wp:extent cx="172720" cy="172720"/>
                  <wp:effectExtent l="0" t="0" r="0" b="0"/>
                  <wp:docPr id="1516" name="Picture 15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6B9F407B" w14:textId="77777777">
            <w:pPr>
              <w:pStyle w:val="ASTableOptionBoxes"/>
            </w:pPr>
            <w:r>
              <w:rPr>
                <w:noProof/>
              </w:rPr>
              <w:drawing>
                <wp:inline distT="0" distB="0" distL="0" distR="0" wp14:anchorId="7080ABBC" wp14:editId="13493D6A">
                  <wp:extent cx="172720" cy="172720"/>
                  <wp:effectExtent l="0" t="0" r="0" b="0"/>
                  <wp:docPr id="1517" name="Picture 15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1F2937" w14:paraId="01622A85" w14:textId="77777777">
        <w:trPr>
          <w:cantSplit/>
        </w:trPr>
        <w:tc>
          <w:tcPr>
            <w:tcW w:w="432" w:type="dxa"/>
            <w:shd w:val="clear" w:color="auto" w:fill="auto"/>
            <w:vAlign w:val="bottom"/>
          </w:tcPr>
          <w:p w:rsidRPr="00035DB6" w:rsidR="00250B07" w:rsidRDefault="00250B07" w14:paraId="72314C78" w14:textId="77777777">
            <w:pPr>
              <w:rPr>
                <w:sz w:val="18"/>
              </w:rPr>
            </w:pPr>
          </w:p>
        </w:tc>
        <w:tc>
          <w:tcPr>
            <w:tcW w:w="2750" w:type="dxa"/>
            <w:tcBorders>
              <w:right w:val="single" w:color="C0C0C0" w:sz="8" w:space="0"/>
            </w:tcBorders>
            <w:shd w:val="clear" w:color="auto" w:fill="auto"/>
            <w:vAlign w:val="bottom"/>
          </w:tcPr>
          <w:p w:rsidRPr="00035DB6" w:rsidR="00250B07" w:rsidP="001F2937" w:rsidRDefault="00250B07" w14:paraId="684F8031" w14:textId="77777777">
            <w:pPr>
              <w:pStyle w:val="ASMatrixSubitem"/>
            </w:pPr>
            <w:r>
              <w:t>f.</w:t>
            </w:r>
            <w:r>
              <w:tab/>
              <w:t>Explains how sexual harassment and gender discrimination are a mission readiness problem.</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4CF5C785" w14:textId="77777777">
            <w:pPr>
              <w:pStyle w:val="ASTableOptionBoxes"/>
            </w:pPr>
            <w:r>
              <w:rPr>
                <w:noProof/>
              </w:rPr>
              <w:drawing>
                <wp:inline distT="0" distB="0" distL="0" distR="0" wp14:anchorId="7BC5D78F" wp14:editId="6FEB70CC">
                  <wp:extent cx="172720" cy="172720"/>
                  <wp:effectExtent l="0" t="0" r="0" b="0"/>
                  <wp:docPr id="1518" name="Picture 15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0BF40C7E" w14:textId="77777777">
            <w:pPr>
              <w:pStyle w:val="ASTableOptionBoxes"/>
            </w:pPr>
            <w:r>
              <w:rPr>
                <w:noProof/>
              </w:rPr>
              <w:drawing>
                <wp:inline distT="0" distB="0" distL="0" distR="0" wp14:anchorId="36533906" wp14:editId="31BF58D9">
                  <wp:extent cx="172720" cy="172720"/>
                  <wp:effectExtent l="0" t="0" r="0" b="0"/>
                  <wp:docPr id="1519" name="Picture 15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2C8FE2B7" w14:textId="77777777">
            <w:pPr>
              <w:pStyle w:val="ASTableOptionBoxes"/>
            </w:pPr>
            <w:r>
              <w:rPr>
                <w:noProof/>
              </w:rPr>
              <w:drawing>
                <wp:inline distT="0" distB="0" distL="0" distR="0" wp14:anchorId="14C0431E" wp14:editId="2EDB97E9">
                  <wp:extent cx="172720" cy="172720"/>
                  <wp:effectExtent l="0" t="0" r="0" b="0"/>
                  <wp:docPr id="1520" name="Picture 15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26F94F03" w14:textId="77777777">
            <w:pPr>
              <w:pStyle w:val="ASTableOptionBoxes"/>
            </w:pPr>
            <w:r>
              <w:rPr>
                <w:noProof/>
              </w:rPr>
              <w:drawing>
                <wp:inline distT="0" distB="0" distL="0" distR="0" wp14:anchorId="395FA075" wp14:editId="249B880A">
                  <wp:extent cx="172720" cy="172720"/>
                  <wp:effectExtent l="0" t="0" r="0" b="0"/>
                  <wp:docPr id="1521" name="Picture 15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4558F956" w14:textId="77777777">
            <w:pPr>
              <w:pStyle w:val="ASTableOptionBoxes"/>
            </w:pPr>
            <w:r>
              <w:rPr>
                <w:noProof/>
              </w:rPr>
              <w:drawing>
                <wp:inline distT="0" distB="0" distL="0" distR="0" wp14:anchorId="7DBEB1CF" wp14:editId="17B84BA9">
                  <wp:extent cx="172720" cy="172720"/>
                  <wp:effectExtent l="0" t="0" r="0" b="0"/>
                  <wp:docPr id="1522" name="Picture 15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1F2937" w14:paraId="0D6F0F08" w14:textId="77777777">
        <w:trPr>
          <w:cantSplit/>
        </w:trPr>
        <w:tc>
          <w:tcPr>
            <w:tcW w:w="432" w:type="dxa"/>
            <w:shd w:val="clear" w:color="auto" w:fill="auto"/>
            <w:vAlign w:val="bottom"/>
          </w:tcPr>
          <w:p w:rsidRPr="00035DB6" w:rsidR="00250B07" w:rsidRDefault="00250B07" w14:paraId="2E05CE5D" w14:textId="77777777">
            <w:pPr>
              <w:rPr>
                <w:sz w:val="18"/>
              </w:rPr>
            </w:pPr>
          </w:p>
        </w:tc>
        <w:tc>
          <w:tcPr>
            <w:tcW w:w="2750" w:type="dxa"/>
            <w:tcBorders>
              <w:right w:val="single" w:color="C0C0C0" w:sz="8" w:space="0"/>
            </w:tcBorders>
            <w:shd w:val="clear" w:color="auto" w:fill="auto"/>
            <w:vAlign w:val="bottom"/>
          </w:tcPr>
          <w:p w:rsidRPr="00035DB6" w:rsidR="00250B07" w:rsidP="001F2937" w:rsidRDefault="00250B07" w14:paraId="2FCA9968" w14:textId="77777777">
            <w:pPr>
              <w:pStyle w:val="ASMatrixSubitem"/>
            </w:pPr>
            <w:r>
              <w:t>g.</w:t>
            </w:r>
            <w:r>
              <w:tab/>
              <w:t>Explains that, in addition to women, men can experience sexual harassment and gender discrimination.</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0A6C0509" w14:textId="77777777">
            <w:pPr>
              <w:pStyle w:val="ASTableOptionBoxes"/>
            </w:pPr>
            <w:r>
              <w:rPr>
                <w:noProof/>
              </w:rPr>
              <w:drawing>
                <wp:inline distT="0" distB="0" distL="0" distR="0" wp14:anchorId="143B56CF" wp14:editId="437DF075">
                  <wp:extent cx="172720" cy="172720"/>
                  <wp:effectExtent l="0" t="0" r="0" b="0"/>
                  <wp:docPr id="1523" name="Picture 15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6D09E8B8" w14:textId="77777777">
            <w:pPr>
              <w:pStyle w:val="ASTableOptionBoxes"/>
            </w:pPr>
            <w:r>
              <w:rPr>
                <w:noProof/>
              </w:rPr>
              <w:drawing>
                <wp:inline distT="0" distB="0" distL="0" distR="0" wp14:anchorId="517E8741" wp14:editId="7E179EC7">
                  <wp:extent cx="172720" cy="172720"/>
                  <wp:effectExtent l="0" t="0" r="0" b="0"/>
                  <wp:docPr id="1524" name="Picture 15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3031D71D" w14:textId="77777777">
            <w:pPr>
              <w:pStyle w:val="ASTableOptionBoxes"/>
            </w:pPr>
            <w:r>
              <w:rPr>
                <w:noProof/>
              </w:rPr>
              <w:drawing>
                <wp:inline distT="0" distB="0" distL="0" distR="0" wp14:anchorId="6B333426" wp14:editId="26647963">
                  <wp:extent cx="172720" cy="172720"/>
                  <wp:effectExtent l="0" t="0" r="0" b="0"/>
                  <wp:docPr id="1525" name="Picture 15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031643F0" w14:textId="77777777">
            <w:pPr>
              <w:pStyle w:val="ASTableOptionBoxes"/>
            </w:pPr>
            <w:r>
              <w:rPr>
                <w:noProof/>
              </w:rPr>
              <w:drawing>
                <wp:inline distT="0" distB="0" distL="0" distR="0" wp14:anchorId="77918DDF" wp14:editId="25FCAC15">
                  <wp:extent cx="172720" cy="172720"/>
                  <wp:effectExtent l="0" t="0" r="0" b="0"/>
                  <wp:docPr id="1526" name="Picture 15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0838FDD8" w14:textId="77777777">
            <w:pPr>
              <w:pStyle w:val="ASTableOptionBoxes"/>
            </w:pPr>
            <w:r>
              <w:rPr>
                <w:noProof/>
              </w:rPr>
              <w:drawing>
                <wp:inline distT="0" distB="0" distL="0" distR="0" wp14:anchorId="69627612" wp14:editId="01588595">
                  <wp:extent cx="172720" cy="172720"/>
                  <wp:effectExtent l="0" t="0" r="0" b="0"/>
                  <wp:docPr id="1527" name="Picture 15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250B07" w:rsidTr="001F2937" w14:paraId="585BBE98" w14:textId="77777777">
        <w:trPr>
          <w:cantSplit/>
        </w:trPr>
        <w:tc>
          <w:tcPr>
            <w:tcW w:w="432" w:type="dxa"/>
            <w:shd w:val="clear" w:color="auto" w:fill="auto"/>
            <w:vAlign w:val="bottom"/>
          </w:tcPr>
          <w:p w:rsidRPr="00035DB6" w:rsidR="00250B07" w:rsidRDefault="00250B07" w14:paraId="78A05BEB" w14:textId="77777777">
            <w:pPr>
              <w:rPr>
                <w:sz w:val="18"/>
              </w:rPr>
            </w:pPr>
          </w:p>
        </w:tc>
        <w:tc>
          <w:tcPr>
            <w:tcW w:w="2750" w:type="dxa"/>
            <w:tcBorders>
              <w:right w:val="single" w:color="C0C0C0" w:sz="8" w:space="0"/>
            </w:tcBorders>
            <w:shd w:val="clear" w:color="auto" w:fill="auto"/>
            <w:vAlign w:val="bottom"/>
          </w:tcPr>
          <w:p w:rsidRPr="00035DB6" w:rsidR="00250B07" w:rsidP="001F2937" w:rsidRDefault="00250B07" w14:paraId="3AF335E7" w14:textId="77777777">
            <w:pPr>
              <w:pStyle w:val="ASMatrixSubitem"/>
            </w:pPr>
            <w:r>
              <w:t>h.</w:t>
            </w:r>
            <w:r>
              <w:tab/>
              <w:t>Takes into consideration the unique needs and experiences of DoD civilian employees.</w:t>
            </w:r>
            <w:r w:rsidRPr="00035DB6">
              <w:tab/>
            </w:r>
          </w:p>
        </w:tc>
        <w:tc>
          <w:tcPr>
            <w:tcW w:w="403" w:type="dxa"/>
            <w:tcBorders>
              <w:left w:val="single" w:color="C0C0C0" w:sz="8" w:space="0"/>
              <w:right w:val="single" w:color="C0C0C0" w:sz="8" w:space="0"/>
            </w:tcBorders>
            <w:shd w:val="clear" w:color="auto" w:fill="E6E6E6"/>
            <w:vAlign w:val="bottom"/>
          </w:tcPr>
          <w:p w:rsidR="00250B07" w:rsidP="001F2937" w:rsidRDefault="003C42F8" w14:paraId="1F67B3F7" w14:textId="77777777">
            <w:pPr>
              <w:pStyle w:val="ASTableOptionBoxes"/>
            </w:pPr>
            <w:r>
              <w:rPr>
                <w:noProof/>
              </w:rPr>
              <w:drawing>
                <wp:inline distT="0" distB="0" distL="0" distR="0" wp14:anchorId="3C094DF7" wp14:editId="4C00D658">
                  <wp:extent cx="172720" cy="172720"/>
                  <wp:effectExtent l="0" t="0" r="0" b="0"/>
                  <wp:docPr id="1528" name="Picture 15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686FC46C" w14:textId="77777777">
            <w:pPr>
              <w:pStyle w:val="ASTableOptionBoxes"/>
            </w:pPr>
            <w:r>
              <w:rPr>
                <w:noProof/>
              </w:rPr>
              <w:drawing>
                <wp:inline distT="0" distB="0" distL="0" distR="0" wp14:anchorId="572BDC90" wp14:editId="48B95E0C">
                  <wp:extent cx="172720" cy="172720"/>
                  <wp:effectExtent l="0" t="0" r="0" b="0"/>
                  <wp:docPr id="1529" name="Picture 15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22CF5E32" w14:textId="77777777">
            <w:pPr>
              <w:pStyle w:val="ASTableOptionBoxes"/>
            </w:pPr>
            <w:r>
              <w:rPr>
                <w:noProof/>
              </w:rPr>
              <w:drawing>
                <wp:inline distT="0" distB="0" distL="0" distR="0" wp14:anchorId="0A59D51E" wp14:editId="3351A2CF">
                  <wp:extent cx="172720" cy="172720"/>
                  <wp:effectExtent l="0" t="0" r="0" b="0"/>
                  <wp:docPr id="1530" name="Picture 15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50B07" w:rsidP="001F2937" w:rsidRDefault="003C42F8" w14:paraId="085D5A6A" w14:textId="77777777">
            <w:pPr>
              <w:pStyle w:val="ASTableOptionBoxes"/>
            </w:pPr>
            <w:r>
              <w:rPr>
                <w:noProof/>
              </w:rPr>
              <w:drawing>
                <wp:inline distT="0" distB="0" distL="0" distR="0" wp14:anchorId="5DDFC0E7" wp14:editId="6BF858B9">
                  <wp:extent cx="172720" cy="172720"/>
                  <wp:effectExtent l="0" t="0" r="0" b="0"/>
                  <wp:docPr id="1531" name="Picture 15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50B07" w:rsidP="001F2937" w:rsidRDefault="003C42F8" w14:paraId="00625B78" w14:textId="77777777">
            <w:pPr>
              <w:pStyle w:val="ASTableOptionBoxes"/>
            </w:pPr>
            <w:r>
              <w:rPr>
                <w:noProof/>
              </w:rPr>
              <w:drawing>
                <wp:inline distT="0" distB="0" distL="0" distR="0" wp14:anchorId="3170A63F" wp14:editId="49A68E3C">
                  <wp:extent cx="172720" cy="172720"/>
                  <wp:effectExtent l="0" t="0" r="0" b="0"/>
                  <wp:docPr id="1532" name="Picture 15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250B07" w:rsidP="001F2937" w:rsidRDefault="00250B07" w14:paraId="52ABA94E" w14:textId="77777777">
      <w:pPr>
        <w:pStyle w:val="Spacer4pt"/>
      </w:pPr>
    </w:p>
    <w:p w:rsidR="00250B07" w:rsidP="00702525" w:rsidRDefault="00250B07" w14:paraId="1E8B06A1" w14:textId="77777777">
      <w:pPr>
        <w:pStyle w:val="ASQuestionHeader"/>
      </w:pPr>
      <w:r>
        <w:t>SEXUAL ASSAULT TRAINING</w:t>
      </w:r>
    </w:p>
    <w:p w:rsidR="00250B07" w:rsidP="00250B07" w:rsidRDefault="00250B07" w14:paraId="568A1A8A" w14:textId="77777777">
      <w:pPr>
        <w:pStyle w:val="ASAnnotationParagraph"/>
      </w:pPr>
      <w:r>
        <w:t>TRAINSA</w:t>
      </w:r>
    </w:p>
    <w:p w:rsidR="00250B07" w:rsidP="00702525" w:rsidRDefault="00E34E55" w14:paraId="0B2907FD" w14:textId="6191ECC4">
      <w:pPr>
        <w:pStyle w:val="ASQstStem"/>
      </w:pPr>
      <w:r>
        <w:rPr>
          <w:rStyle w:val="WordBold"/>
        </w:rPr>
        <w:t>179</w:t>
      </w:r>
      <w:r w:rsidRPr="00702525" w:rsidR="00250B07">
        <w:rPr>
          <w:rStyle w:val="WordBold"/>
        </w:rPr>
        <w:t>.</w:t>
      </w:r>
      <w:r w:rsidR="00250B07">
        <w:tab/>
      </w:r>
      <w:r w:rsidRPr="00702525" w:rsidR="00250B07">
        <w:rPr>
          <w:rStyle w:val="WordBold"/>
        </w:rPr>
        <w:t xml:space="preserve">Have you had any DoD sponsored training during the </w:t>
      </w:r>
      <w:r w:rsidRPr="00702525" w:rsidR="00250B07">
        <w:rPr>
          <w:rStyle w:val="WordUnderlineBold"/>
        </w:rPr>
        <w:t>past 12 months</w:t>
      </w:r>
      <w:r w:rsidRPr="00702525" w:rsidR="00250B07">
        <w:rPr>
          <w:rStyle w:val="WordBold"/>
        </w:rPr>
        <w:t xml:space="preserve"> on topics related to </w:t>
      </w:r>
      <w:r w:rsidRPr="00702525" w:rsidR="00250B07">
        <w:rPr>
          <w:rStyle w:val="WordUnderlineBold"/>
        </w:rPr>
        <w:t>sexual assault</w:t>
      </w:r>
      <w:r w:rsidRPr="00702525" w:rsidR="00250B07">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50B07" w14:paraId="2478E3FD" w14:textId="77777777">
        <w:trPr>
          <w:hidden/>
        </w:trPr>
        <w:tc>
          <w:tcPr>
            <w:tcW w:w="432" w:type="dxa"/>
          </w:tcPr>
          <w:p w:rsidRPr="00A265F1" w:rsidR="00250B07" w:rsidP="001F2937" w:rsidRDefault="00250B07" w14:paraId="40241EF2" w14:textId="77777777">
            <w:pPr>
              <w:pStyle w:val="ASAnnotationTableKWN"/>
            </w:pPr>
            <w:r>
              <w:t>2</w:t>
            </w:r>
          </w:p>
        </w:tc>
        <w:tc>
          <w:tcPr>
            <w:tcW w:w="360" w:type="dxa"/>
          </w:tcPr>
          <w:p w:rsidRPr="00E3422F" w:rsidR="00250B07" w:rsidP="001F2937" w:rsidRDefault="003C42F8" w14:paraId="44C3FFEF" w14:textId="77777777">
            <w:pPr>
              <w:pStyle w:val="ASSurveyBoxLeft"/>
            </w:pPr>
            <w:r>
              <w:rPr>
                <w:noProof/>
              </w:rPr>
              <w:drawing>
                <wp:inline distT="0" distB="0" distL="0" distR="0" wp14:anchorId="15AB7B5A" wp14:editId="6EA7E038">
                  <wp:extent cx="163830" cy="163830"/>
                  <wp:effectExtent l="0" t="0" r="7620" b="7620"/>
                  <wp:docPr id="1533" name="Picture 15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250B07" w:rsidP="001F2937" w:rsidRDefault="00250B07" w14:paraId="2E3E3B62" w14:textId="77777777">
            <w:pPr>
              <w:pStyle w:val="ASResponseList"/>
            </w:pPr>
            <w:r>
              <w:t>Yes</w:t>
            </w:r>
          </w:p>
        </w:tc>
      </w:tr>
      <w:tr w:rsidRPr="003711FB" w:rsidR="00250B07" w14:paraId="6026EE37" w14:textId="77777777">
        <w:trPr>
          <w:hidden/>
        </w:trPr>
        <w:tc>
          <w:tcPr>
            <w:tcW w:w="432" w:type="dxa"/>
          </w:tcPr>
          <w:p w:rsidRPr="00A265F1" w:rsidR="00250B07" w:rsidP="001F2937" w:rsidRDefault="00250B07" w14:paraId="4CCF1C07" w14:textId="77777777">
            <w:pPr>
              <w:pStyle w:val="ASAnnotationTable"/>
            </w:pPr>
            <w:r>
              <w:t>1</w:t>
            </w:r>
          </w:p>
        </w:tc>
        <w:tc>
          <w:tcPr>
            <w:tcW w:w="360" w:type="dxa"/>
          </w:tcPr>
          <w:p w:rsidRPr="00E3422F" w:rsidR="00250B07" w:rsidP="001F2937" w:rsidRDefault="003C42F8" w14:paraId="40731E72" w14:textId="77777777">
            <w:pPr>
              <w:pStyle w:val="ASSurveyBoxLeft"/>
            </w:pPr>
            <w:r>
              <w:rPr>
                <w:noProof/>
              </w:rPr>
              <w:drawing>
                <wp:inline distT="0" distB="0" distL="0" distR="0" wp14:anchorId="3951AAD9" wp14:editId="0D140CE5">
                  <wp:extent cx="163830" cy="163830"/>
                  <wp:effectExtent l="0" t="0" r="7620" b="7620"/>
                  <wp:docPr id="1534" name="Picture 15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250B07" w:rsidP="001F2937" w:rsidRDefault="00250B07" w14:paraId="1B63D674" w14:textId="77777777">
            <w:pPr>
              <w:pStyle w:val="ASResponseList"/>
            </w:pPr>
            <w:r>
              <w:t>No</w:t>
            </w:r>
          </w:p>
        </w:tc>
      </w:tr>
    </w:tbl>
    <w:p w:rsidRPr="008D61EB" w:rsidR="00250B07" w:rsidP="001F2937" w:rsidRDefault="00250B07" w14:paraId="508D9829" w14:textId="77777777">
      <w:pPr>
        <w:pStyle w:val="Spacer4pt"/>
      </w:pPr>
    </w:p>
    <w:p w:rsidR="00250B07" w:rsidP="00702525" w:rsidRDefault="00702525" w14:paraId="6313311D" w14:textId="77777777">
      <w:pPr>
        <w:pStyle w:val="ASAnnotationParagraph"/>
      </w:pPr>
      <w:r>
        <w:t>SVCTRNSAA</w:t>
      </w:r>
      <w:r w:rsidR="008E517A">
        <w:t>-</w:t>
      </w:r>
      <w:r>
        <w:t xml:space="preserve">SVCTRNSAF </w:t>
      </w:r>
    </w:p>
    <w:p w:rsidR="00702525" w:rsidP="00702525" w:rsidRDefault="00702525" w14:paraId="725005AA" w14:textId="1125E0B2">
      <w:pPr>
        <w:pStyle w:val="ASQstStem"/>
      </w:pPr>
      <w:r w:rsidRPr="00702525">
        <w:rPr>
          <w:rStyle w:val="WordBold"/>
        </w:rPr>
        <w:t>18</w:t>
      </w:r>
      <w:r w:rsidR="00E34E55">
        <w:rPr>
          <w:rStyle w:val="WordBold"/>
        </w:rPr>
        <w:t>0</w:t>
      </w:r>
      <w:r w:rsidRPr="00702525">
        <w:rPr>
          <w:rStyle w:val="WordBold"/>
        </w:rPr>
        <w:t>.</w:t>
      </w:r>
      <w:r>
        <w:tab/>
      </w:r>
      <w:r>
        <w:rPr>
          <w:rStyle w:val="AskIf"/>
        </w:rPr>
        <w:t>[Ask if</w:t>
      </w:r>
      <w:r w:rsidR="00E34E55">
        <w:rPr>
          <w:rStyle w:val="AskIf"/>
        </w:rPr>
        <w:t xml:space="preserve"> Q179</w:t>
      </w:r>
      <w:r w:rsidRPr="00702525">
        <w:rPr>
          <w:rStyle w:val="AskIf"/>
        </w:rPr>
        <w:t xml:space="preserve"> = "Yes"</w:t>
      </w:r>
      <w:r>
        <w:rPr>
          <w:rStyle w:val="AskIf"/>
        </w:rPr>
        <w:t>]</w:t>
      </w:r>
      <w:r w:rsidRPr="00702525">
        <w:rPr>
          <w:rStyle w:val="AskIf"/>
        </w:rPr>
        <w:t xml:space="preserve"> </w:t>
      </w:r>
      <w:r w:rsidRPr="00702525">
        <w:rPr>
          <w:rStyle w:val="WordBold"/>
        </w:rPr>
        <w:t xml:space="preserve">My DoD </w:t>
      </w:r>
      <w:r w:rsidRPr="00B44353">
        <w:rPr>
          <w:rStyle w:val="WordBold"/>
        </w:rPr>
        <w:t>sponsored sexual assault training..</w:t>
      </w:r>
      <w:r w:rsidR="00100917">
        <w:rPr>
          <w:rStyle w:val="WordBold"/>
        </w:rPr>
        <w:t xml:space="preserve">. </w:t>
      </w:r>
      <w:r w:rsidRPr="00702525">
        <w:rPr>
          <w:rStyle w:val="WordItalicBold"/>
        </w:rPr>
        <w:t>Mark one answer for each item</w:t>
      </w:r>
      <w:r w:rsidRPr="00702525">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702525" w:rsidTr="001F2937" w14:paraId="22704941" w14:textId="77777777">
        <w:trPr>
          <w:cantSplit/>
          <w:trHeight w:val="360"/>
          <w:tblHeader/>
        </w:trPr>
        <w:tc>
          <w:tcPr>
            <w:tcW w:w="432" w:type="dxa"/>
            <w:tcBorders>
              <w:right w:val="single" w:color="C0C0C0" w:sz="8" w:space="0"/>
            </w:tcBorders>
            <w:shd w:val="clear" w:color="auto" w:fill="auto"/>
            <w:vAlign w:val="center"/>
          </w:tcPr>
          <w:p w:rsidRPr="005467F1" w:rsidR="00702525" w:rsidRDefault="00702525" w14:paraId="02F64CB0"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702525" w:rsidP="001F2937" w:rsidRDefault="00702525" w14:paraId="3DE8AE37" w14:textId="77777777">
            <w:pPr>
              <w:pStyle w:val="ASMatrixHeading"/>
            </w:pPr>
            <w:r>
              <w:rPr>
                <w:rStyle w:val="ASAnnotation"/>
              </w:rPr>
              <w:t xml:space="preserve">1  </w:t>
            </w:r>
            <w:r w:rsidRPr="009B0EBA">
              <w:t xml:space="preserve"> </w:t>
            </w:r>
            <w:r>
              <w:t>Strongly disagree</w:t>
            </w:r>
          </w:p>
        </w:tc>
      </w:tr>
      <w:tr w:rsidR="00702525" w:rsidTr="001F2937" w14:paraId="20C431E3" w14:textId="77777777">
        <w:trPr>
          <w:cantSplit/>
          <w:trHeight w:val="360"/>
          <w:tblHeader/>
        </w:trPr>
        <w:tc>
          <w:tcPr>
            <w:tcW w:w="432" w:type="dxa"/>
            <w:tcBorders>
              <w:right w:val="single" w:color="C0C0C0" w:sz="8" w:space="0"/>
            </w:tcBorders>
            <w:shd w:val="clear" w:color="auto" w:fill="auto"/>
            <w:vAlign w:val="center"/>
          </w:tcPr>
          <w:p w:rsidRPr="005467F1" w:rsidR="00702525" w:rsidRDefault="00702525" w14:paraId="48B701DA"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702525" w:rsidP="001F2937" w:rsidRDefault="00702525" w14:paraId="2FCEEDB9" w14:textId="77777777">
            <w:pPr>
              <w:pStyle w:val="ASMatrixHeading"/>
            </w:pPr>
            <w:r>
              <w:rPr>
                <w:rStyle w:val="ASAnnotation"/>
              </w:rPr>
              <w:t xml:space="preserve">2  </w:t>
            </w:r>
            <w:r w:rsidRPr="009B0EBA">
              <w:t xml:space="preserve"> </w:t>
            </w:r>
            <w:r>
              <w:t>Disagree</w:t>
            </w:r>
          </w:p>
        </w:tc>
        <w:tc>
          <w:tcPr>
            <w:tcW w:w="403" w:type="dxa"/>
            <w:tcBorders>
              <w:left w:val="single" w:color="C0C0C0" w:sz="8" w:space="0"/>
              <w:right w:val="single" w:color="C0C0C0" w:sz="8" w:space="0"/>
            </w:tcBorders>
            <w:shd w:val="clear" w:color="auto" w:fill="E6E6E6"/>
            <w:vAlign w:val="center"/>
          </w:tcPr>
          <w:p w:rsidRPr="009352DA" w:rsidR="00702525" w:rsidRDefault="00702525" w14:paraId="3082B0C5" w14:textId="77777777">
            <w:pPr>
              <w:pStyle w:val="ASMatrixHeading"/>
            </w:pPr>
          </w:p>
        </w:tc>
      </w:tr>
      <w:tr w:rsidR="00702525" w:rsidTr="001F2937" w14:paraId="50B6DF26" w14:textId="77777777">
        <w:trPr>
          <w:cantSplit/>
          <w:trHeight w:val="360"/>
          <w:tblHeader/>
        </w:trPr>
        <w:tc>
          <w:tcPr>
            <w:tcW w:w="432" w:type="dxa"/>
            <w:tcBorders>
              <w:right w:val="single" w:color="C0C0C0" w:sz="8" w:space="0"/>
            </w:tcBorders>
            <w:shd w:val="clear" w:color="auto" w:fill="auto"/>
            <w:vAlign w:val="center"/>
          </w:tcPr>
          <w:p w:rsidRPr="005467F1" w:rsidR="00702525" w:rsidRDefault="00702525" w14:paraId="21BA8D69"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702525" w:rsidP="001F2937" w:rsidRDefault="00702525" w14:paraId="0CCFB49D"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color="C0C0C0" w:sz="8" w:space="0"/>
              <w:right w:val="single" w:color="C0C0C0" w:sz="8" w:space="0"/>
            </w:tcBorders>
            <w:shd w:val="clear" w:color="auto" w:fill="auto"/>
            <w:vAlign w:val="center"/>
          </w:tcPr>
          <w:p w:rsidRPr="009352DA" w:rsidR="00702525" w:rsidRDefault="00702525" w14:paraId="175098BF"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702525" w:rsidRDefault="00702525" w14:paraId="0A008339" w14:textId="77777777">
            <w:pPr>
              <w:pStyle w:val="ASMatrixHeading"/>
            </w:pPr>
          </w:p>
        </w:tc>
      </w:tr>
      <w:tr w:rsidR="00702525" w:rsidTr="001F2937" w14:paraId="305D4845" w14:textId="77777777">
        <w:trPr>
          <w:cantSplit/>
          <w:trHeight w:val="360"/>
          <w:tblHeader/>
        </w:trPr>
        <w:tc>
          <w:tcPr>
            <w:tcW w:w="432" w:type="dxa"/>
            <w:tcBorders>
              <w:right w:val="single" w:color="C0C0C0" w:sz="8" w:space="0"/>
            </w:tcBorders>
            <w:shd w:val="clear" w:color="auto" w:fill="auto"/>
            <w:vAlign w:val="center"/>
          </w:tcPr>
          <w:p w:rsidRPr="005467F1" w:rsidR="00702525" w:rsidRDefault="00702525" w14:paraId="129B8C8C"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702525" w:rsidP="001F2937" w:rsidRDefault="00702525" w14:paraId="746BA53B" w14:textId="77777777">
            <w:pPr>
              <w:pStyle w:val="ASMatrixHeading"/>
            </w:pPr>
            <w:r>
              <w:rPr>
                <w:rStyle w:val="ASAnnotation"/>
              </w:rPr>
              <w:t xml:space="preserve">4  </w:t>
            </w:r>
            <w:r w:rsidRPr="009B0EBA">
              <w:t xml:space="preserve"> </w:t>
            </w:r>
            <w:r>
              <w:t>Agree</w:t>
            </w:r>
          </w:p>
        </w:tc>
        <w:tc>
          <w:tcPr>
            <w:tcW w:w="403" w:type="dxa"/>
            <w:tcBorders>
              <w:left w:val="single" w:color="C0C0C0" w:sz="8" w:space="0"/>
              <w:right w:val="single" w:color="C0C0C0" w:sz="8" w:space="0"/>
            </w:tcBorders>
            <w:shd w:val="clear" w:color="auto" w:fill="E6E6E6"/>
            <w:vAlign w:val="center"/>
          </w:tcPr>
          <w:p w:rsidRPr="009352DA" w:rsidR="00702525" w:rsidRDefault="00702525" w14:paraId="60AEC87C"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702525" w:rsidRDefault="00702525" w14:paraId="2C4E2739"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702525" w:rsidRDefault="00702525" w14:paraId="4D4377F1" w14:textId="77777777">
            <w:pPr>
              <w:pStyle w:val="ASMatrixHeading"/>
            </w:pPr>
          </w:p>
        </w:tc>
      </w:tr>
      <w:tr w:rsidR="00702525" w:rsidTr="001F2937" w14:paraId="68036927" w14:textId="77777777">
        <w:trPr>
          <w:cantSplit/>
          <w:trHeight w:val="360"/>
          <w:tblHeader/>
        </w:trPr>
        <w:tc>
          <w:tcPr>
            <w:tcW w:w="432" w:type="dxa"/>
            <w:tcBorders>
              <w:right w:val="single" w:color="C0C0C0" w:sz="8" w:space="0"/>
            </w:tcBorders>
            <w:shd w:val="clear" w:color="auto" w:fill="auto"/>
            <w:vAlign w:val="center"/>
          </w:tcPr>
          <w:p w:rsidRPr="005467F1" w:rsidR="00702525" w:rsidRDefault="00702525" w14:paraId="05AA523E"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702525" w:rsidP="001F2937" w:rsidRDefault="00702525" w14:paraId="7221B976"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color="C0C0C0" w:sz="8" w:space="0"/>
              <w:right w:val="single" w:color="C0C0C0" w:sz="8" w:space="0"/>
            </w:tcBorders>
            <w:shd w:val="clear" w:color="auto" w:fill="auto"/>
            <w:vAlign w:val="center"/>
          </w:tcPr>
          <w:p w:rsidRPr="009352DA" w:rsidR="00702525" w:rsidRDefault="00702525" w14:paraId="12D4D2C4"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702525" w:rsidRDefault="00702525" w14:paraId="09A65617"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702525" w:rsidRDefault="00702525" w14:paraId="4D415C43"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702525" w:rsidRDefault="00702525" w14:paraId="5F7D611C" w14:textId="77777777">
            <w:pPr>
              <w:pStyle w:val="ASMatrixHeading"/>
            </w:pPr>
          </w:p>
        </w:tc>
      </w:tr>
      <w:tr w:rsidR="00702525" w:rsidTr="001F2937" w14:paraId="306E4E95" w14:textId="77777777">
        <w:trPr>
          <w:cantSplit/>
          <w:trHeight w:val="20" w:hRule="exact"/>
          <w:tblHeader/>
          <w:hidden/>
        </w:trPr>
        <w:tc>
          <w:tcPr>
            <w:tcW w:w="432" w:type="dxa"/>
            <w:shd w:val="clear" w:color="auto" w:fill="auto"/>
            <w:vAlign w:val="bottom"/>
          </w:tcPr>
          <w:p w:rsidRPr="000944F1" w:rsidR="00702525" w:rsidRDefault="00702525" w14:paraId="65E5F247" w14:textId="77777777">
            <w:pPr>
              <w:pStyle w:val="ASAnnotationKWN"/>
            </w:pPr>
          </w:p>
        </w:tc>
        <w:tc>
          <w:tcPr>
            <w:tcW w:w="2750" w:type="dxa"/>
            <w:tcBorders>
              <w:top w:val="single" w:color="C0C0C0" w:sz="8" w:space="0"/>
              <w:right w:val="single" w:color="C0C0C0" w:sz="8" w:space="0"/>
            </w:tcBorders>
            <w:shd w:val="clear" w:color="auto" w:fill="auto"/>
            <w:vAlign w:val="bottom"/>
          </w:tcPr>
          <w:p w:rsidR="00702525" w:rsidRDefault="00702525" w14:paraId="418C8A53" w14:textId="77777777">
            <w:pPr>
              <w:pStyle w:val="ASAnnotationKWN"/>
            </w:pPr>
          </w:p>
        </w:tc>
        <w:tc>
          <w:tcPr>
            <w:tcW w:w="403" w:type="dxa"/>
            <w:tcBorders>
              <w:left w:val="single" w:color="C0C0C0" w:sz="8" w:space="0"/>
              <w:right w:val="single" w:color="C0C0C0" w:sz="8" w:space="0"/>
            </w:tcBorders>
            <w:shd w:val="clear" w:color="auto" w:fill="E6E6E6"/>
            <w:vAlign w:val="bottom"/>
          </w:tcPr>
          <w:p w:rsidR="00702525" w:rsidRDefault="00702525" w14:paraId="47A367A5"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702525" w:rsidRDefault="00702525" w14:paraId="62CC0872"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702525" w:rsidRDefault="00702525" w14:paraId="486CDFA5"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702525" w:rsidRDefault="00702525" w14:paraId="13CC9BCE"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702525" w:rsidRDefault="00702525" w14:paraId="2B81DFAA" w14:textId="77777777">
            <w:pPr>
              <w:pStyle w:val="ASAnnotationTableKeepWNext"/>
            </w:pPr>
          </w:p>
        </w:tc>
      </w:tr>
      <w:tr w:rsidR="00702525" w:rsidTr="001F2937" w14:paraId="6FDD4647" w14:textId="77777777">
        <w:trPr>
          <w:cantSplit/>
        </w:trPr>
        <w:tc>
          <w:tcPr>
            <w:tcW w:w="432" w:type="dxa"/>
            <w:shd w:val="clear" w:color="auto" w:fill="auto"/>
            <w:vAlign w:val="bottom"/>
          </w:tcPr>
          <w:p w:rsidRPr="00035DB6" w:rsidR="00702525" w:rsidRDefault="00702525" w14:paraId="12C96B18" w14:textId="77777777">
            <w:pPr>
              <w:rPr>
                <w:sz w:val="18"/>
              </w:rPr>
            </w:pPr>
          </w:p>
        </w:tc>
        <w:tc>
          <w:tcPr>
            <w:tcW w:w="2750" w:type="dxa"/>
            <w:tcBorders>
              <w:right w:val="single" w:color="C0C0C0" w:sz="8" w:space="0"/>
            </w:tcBorders>
            <w:shd w:val="clear" w:color="auto" w:fill="auto"/>
            <w:vAlign w:val="bottom"/>
          </w:tcPr>
          <w:p w:rsidRPr="00035DB6" w:rsidR="00702525" w:rsidP="001F2937" w:rsidRDefault="00702525" w14:paraId="541E3DB3" w14:textId="09775950">
            <w:pPr>
              <w:pStyle w:val="ASMatrixSubitem"/>
            </w:pPr>
            <w:r>
              <w:t>a.</w:t>
            </w:r>
            <w:r>
              <w:tab/>
              <w:t>Provides a good understanding of what actions are considered sexual assault.</w:t>
            </w:r>
            <w:r w:rsidRPr="00035DB6">
              <w:tab/>
            </w:r>
          </w:p>
        </w:tc>
        <w:tc>
          <w:tcPr>
            <w:tcW w:w="403" w:type="dxa"/>
            <w:tcBorders>
              <w:left w:val="single" w:color="C0C0C0" w:sz="8" w:space="0"/>
              <w:right w:val="single" w:color="C0C0C0" w:sz="8" w:space="0"/>
            </w:tcBorders>
            <w:shd w:val="clear" w:color="auto" w:fill="E6E6E6"/>
            <w:vAlign w:val="bottom"/>
          </w:tcPr>
          <w:p w:rsidR="00702525" w:rsidP="001F2937" w:rsidRDefault="003C42F8" w14:paraId="2731EEE5" w14:textId="77777777">
            <w:pPr>
              <w:pStyle w:val="ASTableOptionBoxes"/>
            </w:pPr>
            <w:r>
              <w:rPr>
                <w:noProof/>
              </w:rPr>
              <w:drawing>
                <wp:inline distT="0" distB="0" distL="0" distR="0" wp14:anchorId="553F5A4C" wp14:editId="7A77FCC8">
                  <wp:extent cx="172720" cy="172720"/>
                  <wp:effectExtent l="0" t="0" r="0" b="0"/>
                  <wp:docPr id="1535" name="Picture 15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02525" w:rsidP="001F2937" w:rsidRDefault="003C42F8" w14:paraId="41A68C20" w14:textId="77777777">
            <w:pPr>
              <w:pStyle w:val="ASTableOptionBoxes"/>
            </w:pPr>
            <w:r>
              <w:rPr>
                <w:noProof/>
              </w:rPr>
              <w:drawing>
                <wp:inline distT="0" distB="0" distL="0" distR="0" wp14:anchorId="6829896D" wp14:editId="1C8A15B5">
                  <wp:extent cx="172720" cy="172720"/>
                  <wp:effectExtent l="0" t="0" r="0" b="0"/>
                  <wp:docPr id="1536" name="Picture 15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02525" w:rsidP="001F2937" w:rsidRDefault="003C42F8" w14:paraId="2D5A85A9" w14:textId="77777777">
            <w:pPr>
              <w:pStyle w:val="ASTableOptionBoxes"/>
            </w:pPr>
            <w:r>
              <w:rPr>
                <w:noProof/>
              </w:rPr>
              <w:drawing>
                <wp:inline distT="0" distB="0" distL="0" distR="0" wp14:anchorId="786F84EF" wp14:editId="694BD043">
                  <wp:extent cx="172720" cy="172720"/>
                  <wp:effectExtent l="0" t="0" r="0" b="0"/>
                  <wp:docPr id="1537" name="Picture 15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02525" w:rsidP="001F2937" w:rsidRDefault="003C42F8" w14:paraId="04C67CAA" w14:textId="77777777">
            <w:pPr>
              <w:pStyle w:val="ASTableOptionBoxes"/>
            </w:pPr>
            <w:r>
              <w:rPr>
                <w:noProof/>
              </w:rPr>
              <w:drawing>
                <wp:inline distT="0" distB="0" distL="0" distR="0" wp14:anchorId="1C819BE5" wp14:editId="334655D7">
                  <wp:extent cx="172720" cy="172720"/>
                  <wp:effectExtent l="0" t="0" r="0" b="0"/>
                  <wp:docPr id="1538" name="Picture 15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02525" w:rsidP="001F2937" w:rsidRDefault="003C42F8" w14:paraId="4DA9382F" w14:textId="77777777">
            <w:pPr>
              <w:pStyle w:val="ASTableOptionBoxes"/>
            </w:pPr>
            <w:r>
              <w:rPr>
                <w:noProof/>
              </w:rPr>
              <w:drawing>
                <wp:inline distT="0" distB="0" distL="0" distR="0" wp14:anchorId="2C57F50B" wp14:editId="45607BF7">
                  <wp:extent cx="172720" cy="172720"/>
                  <wp:effectExtent l="0" t="0" r="0" b="0"/>
                  <wp:docPr id="1539" name="Picture 15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702525" w:rsidTr="001F2937" w14:paraId="575E7878" w14:textId="77777777">
        <w:trPr>
          <w:cantSplit/>
        </w:trPr>
        <w:tc>
          <w:tcPr>
            <w:tcW w:w="432" w:type="dxa"/>
            <w:shd w:val="clear" w:color="auto" w:fill="auto"/>
            <w:vAlign w:val="bottom"/>
          </w:tcPr>
          <w:p w:rsidRPr="00035DB6" w:rsidR="00702525" w:rsidRDefault="00702525" w14:paraId="16DDFE84" w14:textId="77777777">
            <w:pPr>
              <w:rPr>
                <w:sz w:val="18"/>
              </w:rPr>
            </w:pPr>
          </w:p>
        </w:tc>
        <w:tc>
          <w:tcPr>
            <w:tcW w:w="2750" w:type="dxa"/>
            <w:tcBorders>
              <w:right w:val="single" w:color="C0C0C0" w:sz="8" w:space="0"/>
            </w:tcBorders>
            <w:shd w:val="clear" w:color="auto" w:fill="auto"/>
            <w:vAlign w:val="bottom"/>
          </w:tcPr>
          <w:p w:rsidRPr="00035DB6" w:rsidR="00702525" w:rsidP="001F2937" w:rsidRDefault="00702525" w14:paraId="5D79D702" w14:textId="77777777">
            <w:pPr>
              <w:pStyle w:val="ASMatrixSubitem"/>
            </w:pPr>
            <w:r>
              <w:t>b.</w:t>
            </w:r>
            <w:r>
              <w:tab/>
              <w:t>Explains the resources available to victims (for example, Safe Helpline).</w:t>
            </w:r>
            <w:r w:rsidRPr="00035DB6">
              <w:tab/>
            </w:r>
          </w:p>
        </w:tc>
        <w:tc>
          <w:tcPr>
            <w:tcW w:w="403" w:type="dxa"/>
            <w:tcBorders>
              <w:left w:val="single" w:color="C0C0C0" w:sz="8" w:space="0"/>
              <w:right w:val="single" w:color="C0C0C0" w:sz="8" w:space="0"/>
            </w:tcBorders>
            <w:shd w:val="clear" w:color="auto" w:fill="E6E6E6"/>
            <w:vAlign w:val="bottom"/>
          </w:tcPr>
          <w:p w:rsidR="00702525" w:rsidP="001F2937" w:rsidRDefault="003C42F8" w14:paraId="263A4564" w14:textId="77777777">
            <w:pPr>
              <w:pStyle w:val="ASTableOptionBoxes"/>
            </w:pPr>
            <w:r>
              <w:rPr>
                <w:noProof/>
              </w:rPr>
              <w:drawing>
                <wp:inline distT="0" distB="0" distL="0" distR="0" wp14:anchorId="21808BD3" wp14:editId="5B80D001">
                  <wp:extent cx="172720" cy="172720"/>
                  <wp:effectExtent l="0" t="0" r="0" b="0"/>
                  <wp:docPr id="1540" name="Picture 15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02525" w:rsidP="001F2937" w:rsidRDefault="003C42F8" w14:paraId="2484C2C1" w14:textId="77777777">
            <w:pPr>
              <w:pStyle w:val="ASTableOptionBoxes"/>
            </w:pPr>
            <w:r>
              <w:rPr>
                <w:noProof/>
              </w:rPr>
              <w:drawing>
                <wp:inline distT="0" distB="0" distL="0" distR="0" wp14:anchorId="77B89299" wp14:editId="7EDCE86C">
                  <wp:extent cx="172720" cy="172720"/>
                  <wp:effectExtent l="0" t="0" r="0" b="0"/>
                  <wp:docPr id="1541" name="Picture 15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02525" w:rsidP="001F2937" w:rsidRDefault="003C42F8" w14:paraId="14302D26" w14:textId="77777777">
            <w:pPr>
              <w:pStyle w:val="ASTableOptionBoxes"/>
            </w:pPr>
            <w:r>
              <w:rPr>
                <w:noProof/>
              </w:rPr>
              <w:drawing>
                <wp:inline distT="0" distB="0" distL="0" distR="0" wp14:anchorId="7BCD665A" wp14:editId="11DC72EC">
                  <wp:extent cx="172720" cy="172720"/>
                  <wp:effectExtent l="0" t="0" r="0" b="0"/>
                  <wp:docPr id="1542" name="Picture 15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02525" w:rsidP="001F2937" w:rsidRDefault="003C42F8" w14:paraId="1740C5C7" w14:textId="77777777">
            <w:pPr>
              <w:pStyle w:val="ASTableOptionBoxes"/>
            </w:pPr>
            <w:r>
              <w:rPr>
                <w:noProof/>
              </w:rPr>
              <w:drawing>
                <wp:inline distT="0" distB="0" distL="0" distR="0" wp14:anchorId="513194AF" wp14:editId="7621EC51">
                  <wp:extent cx="172720" cy="172720"/>
                  <wp:effectExtent l="0" t="0" r="0" b="0"/>
                  <wp:docPr id="1543" name="Picture 15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02525" w:rsidP="001F2937" w:rsidRDefault="003C42F8" w14:paraId="2AF014E6" w14:textId="77777777">
            <w:pPr>
              <w:pStyle w:val="ASTableOptionBoxes"/>
            </w:pPr>
            <w:r>
              <w:rPr>
                <w:noProof/>
              </w:rPr>
              <w:drawing>
                <wp:inline distT="0" distB="0" distL="0" distR="0" wp14:anchorId="0E73CB1A" wp14:editId="0B4358AD">
                  <wp:extent cx="172720" cy="172720"/>
                  <wp:effectExtent l="0" t="0" r="0" b="0"/>
                  <wp:docPr id="1544" name="Picture 15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702525" w:rsidTr="001F2937" w14:paraId="2AE021B9" w14:textId="77777777">
        <w:trPr>
          <w:cantSplit/>
        </w:trPr>
        <w:tc>
          <w:tcPr>
            <w:tcW w:w="432" w:type="dxa"/>
            <w:shd w:val="clear" w:color="auto" w:fill="auto"/>
            <w:vAlign w:val="bottom"/>
          </w:tcPr>
          <w:p w:rsidRPr="00035DB6" w:rsidR="00702525" w:rsidRDefault="00702525" w14:paraId="5E408748" w14:textId="77777777">
            <w:pPr>
              <w:rPr>
                <w:sz w:val="18"/>
              </w:rPr>
            </w:pPr>
          </w:p>
        </w:tc>
        <w:tc>
          <w:tcPr>
            <w:tcW w:w="2750" w:type="dxa"/>
            <w:tcBorders>
              <w:right w:val="single" w:color="C0C0C0" w:sz="8" w:space="0"/>
            </w:tcBorders>
            <w:shd w:val="clear" w:color="auto" w:fill="auto"/>
            <w:vAlign w:val="bottom"/>
          </w:tcPr>
          <w:p w:rsidRPr="00035DB6" w:rsidR="00702525" w:rsidP="001F2937" w:rsidRDefault="00702525" w14:paraId="6C92C060" w14:textId="77777777">
            <w:pPr>
              <w:pStyle w:val="ASMatrixSubitem"/>
            </w:pPr>
            <w:r>
              <w:t>c.</w:t>
            </w:r>
            <w:r>
              <w:tab/>
              <w:t>Explains the reporting options available within the DoD community if a sexual assault occurs.</w:t>
            </w:r>
            <w:r w:rsidRPr="00035DB6">
              <w:tab/>
            </w:r>
          </w:p>
        </w:tc>
        <w:tc>
          <w:tcPr>
            <w:tcW w:w="403" w:type="dxa"/>
            <w:tcBorders>
              <w:left w:val="single" w:color="C0C0C0" w:sz="8" w:space="0"/>
              <w:right w:val="single" w:color="C0C0C0" w:sz="8" w:space="0"/>
            </w:tcBorders>
            <w:shd w:val="clear" w:color="auto" w:fill="E6E6E6"/>
            <w:vAlign w:val="bottom"/>
          </w:tcPr>
          <w:p w:rsidR="00702525" w:rsidP="001F2937" w:rsidRDefault="003C42F8" w14:paraId="54EB204E" w14:textId="77777777">
            <w:pPr>
              <w:pStyle w:val="ASTableOptionBoxes"/>
            </w:pPr>
            <w:r>
              <w:rPr>
                <w:noProof/>
              </w:rPr>
              <w:drawing>
                <wp:inline distT="0" distB="0" distL="0" distR="0" wp14:anchorId="31AD891D" wp14:editId="6971F413">
                  <wp:extent cx="172720" cy="172720"/>
                  <wp:effectExtent l="0" t="0" r="0" b="0"/>
                  <wp:docPr id="1545" name="Picture 15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02525" w:rsidP="001F2937" w:rsidRDefault="003C42F8" w14:paraId="5B432CDF" w14:textId="77777777">
            <w:pPr>
              <w:pStyle w:val="ASTableOptionBoxes"/>
            </w:pPr>
            <w:r>
              <w:rPr>
                <w:noProof/>
              </w:rPr>
              <w:drawing>
                <wp:inline distT="0" distB="0" distL="0" distR="0" wp14:anchorId="53AD753C" wp14:editId="4077740F">
                  <wp:extent cx="172720" cy="172720"/>
                  <wp:effectExtent l="0" t="0" r="0" b="0"/>
                  <wp:docPr id="1546" name="Picture 15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02525" w:rsidP="001F2937" w:rsidRDefault="003C42F8" w14:paraId="3B1D4D5D" w14:textId="77777777">
            <w:pPr>
              <w:pStyle w:val="ASTableOptionBoxes"/>
            </w:pPr>
            <w:r>
              <w:rPr>
                <w:noProof/>
              </w:rPr>
              <w:drawing>
                <wp:inline distT="0" distB="0" distL="0" distR="0" wp14:anchorId="41AC478E" wp14:editId="0941DFD7">
                  <wp:extent cx="172720" cy="172720"/>
                  <wp:effectExtent l="0" t="0" r="0" b="0"/>
                  <wp:docPr id="1547" name="Picture 15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02525" w:rsidP="001F2937" w:rsidRDefault="003C42F8" w14:paraId="6E2DC744" w14:textId="77777777">
            <w:pPr>
              <w:pStyle w:val="ASTableOptionBoxes"/>
            </w:pPr>
            <w:r>
              <w:rPr>
                <w:noProof/>
              </w:rPr>
              <w:drawing>
                <wp:inline distT="0" distB="0" distL="0" distR="0" wp14:anchorId="3F34F8FF" wp14:editId="6E4129D2">
                  <wp:extent cx="172720" cy="172720"/>
                  <wp:effectExtent l="0" t="0" r="0" b="0"/>
                  <wp:docPr id="1548" name="Picture 15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02525" w:rsidP="001F2937" w:rsidRDefault="003C42F8" w14:paraId="6D427DC7" w14:textId="77777777">
            <w:pPr>
              <w:pStyle w:val="ASTableOptionBoxes"/>
            </w:pPr>
            <w:r>
              <w:rPr>
                <w:noProof/>
              </w:rPr>
              <w:drawing>
                <wp:inline distT="0" distB="0" distL="0" distR="0" wp14:anchorId="54EE5FAA" wp14:editId="57D8D8B2">
                  <wp:extent cx="172720" cy="172720"/>
                  <wp:effectExtent l="0" t="0" r="0" b="0"/>
                  <wp:docPr id="1549" name="Picture 15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702525" w:rsidTr="001F2937" w14:paraId="4671BF94" w14:textId="77777777">
        <w:trPr>
          <w:cantSplit/>
        </w:trPr>
        <w:tc>
          <w:tcPr>
            <w:tcW w:w="432" w:type="dxa"/>
            <w:shd w:val="clear" w:color="auto" w:fill="auto"/>
            <w:vAlign w:val="bottom"/>
          </w:tcPr>
          <w:p w:rsidRPr="00035DB6" w:rsidR="00702525" w:rsidRDefault="00702525" w14:paraId="737A755E" w14:textId="77777777">
            <w:pPr>
              <w:rPr>
                <w:sz w:val="18"/>
              </w:rPr>
            </w:pPr>
          </w:p>
        </w:tc>
        <w:tc>
          <w:tcPr>
            <w:tcW w:w="2750" w:type="dxa"/>
            <w:tcBorders>
              <w:right w:val="single" w:color="C0C0C0" w:sz="8" w:space="0"/>
            </w:tcBorders>
            <w:shd w:val="clear" w:color="auto" w:fill="auto"/>
            <w:vAlign w:val="bottom"/>
          </w:tcPr>
          <w:p w:rsidRPr="00035DB6" w:rsidR="00702525" w:rsidP="001F2937" w:rsidRDefault="00702525" w14:paraId="3BF59C12" w14:textId="77777777">
            <w:pPr>
              <w:pStyle w:val="ASMatrixSubitem"/>
            </w:pPr>
            <w:r>
              <w:t>d.</w:t>
            </w:r>
            <w:r>
              <w:tab/>
              <w:t>Explains the reporting options available to DoD civilian employees who are sexually assaulted by someone from work.</w:t>
            </w:r>
            <w:r w:rsidRPr="00035DB6">
              <w:tab/>
            </w:r>
          </w:p>
        </w:tc>
        <w:tc>
          <w:tcPr>
            <w:tcW w:w="403" w:type="dxa"/>
            <w:tcBorders>
              <w:left w:val="single" w:color="C0C0C0" w:sz="8" w:space="0"/>
              <w:right w:val="single" w:color="C0C0C0" w:sz="8" w:space="0"/>
            </w:tcBorders>
            <w:shd w:val="clear" w:color="auto" w:fill="E6E6E6"/>
            <w:vAlign w:val="bottom"/>
          </w:tcPr>
          <w:p w:rsidR="00702525" w:rsidP="001F2937" w:rsidRDefault="003C42F8" w14:paraId="5871415E" w14:textId="77777777">
            <w:pPr>
              <w:pStyle w:val="ASTableOptionBoxes"/>
            </w:pPr>
            <w:r>
              <w:rPr>
                <w:noProof/>
              </w:rPr>
              <w:drawing>
                <wp:inline distT="0" distB="0" distL="0" distR="0" wp14:anchorId="34FDF9A2" wp14:editId="0E5E94F2">
                  <wp:extent cx="172720" cy="172720"/>
                  <wp:effectExtent l="0" t="0" r="0" b="0"/>
                  <wp:docPr id="1550" name="Picture 15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02525" w:rsidP="001F2937" w:rsidRDefault="003C42F8" w14:paraId="0BE5A365" w14:textId="77777777">
            <w:pPr>
              <w:pStyle w:val="ASTableOptionBoxes"/>
            </w:pPr>
            <w:r>
              <w:rPr>
                <w:noProof/>
              </w:rPr>
              <w:drawing>
                <wp:inline distT="0" distB="0" distL="0" distR="0" wp14:anchorId="5D84BA44" wp14:editId="47EA9EF1">
                  <wp:extent cx="172720" cy="172720"/>
                  <wp:effectExtent l="0" t="0" r="0" b="0"/>
                  <wp:docPr id="1551" name="Picture 15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02525" w:rsidP="001F2937" w:rsidRDefault="003C42F8" w14:paraId="03BA10EB" w14:textId="77777777">
            <w:pPr>
              <w:pStyle w:val="ASTableOptionBoxes"/>
            </w:pPr>
            <w:r>
              <w:rPr>
                <w:noProof/>
              </w:rPr>
              <w:drawing>
                <wp:inline distT="0" distB="0" distL="0" distR="0" wp14:anchorId="0EE04E08" wp14:editId="4E1E5183">
                  <wp:extent cx="172720" cy="172720"/>
                  <wp:effectExtent l="0" t="0" r="0" b="0"/>
                  <wp:docPr id="1552" name="Picture 15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02525" w:rsidP="001F2937" w:rsidRDefault="003C42F8" w14:paraId="1427B5D4" w14:textId="77777777">
            <w:pPr>
              <w:pStyle w:val="ASTableOptionBoxes"/>
            </w:pPr>
            <w:r>
              <w:rPr>
                <w:noProof/>
              </w:rPr>
              <w:drawing>
                <wp:inline distT="0" distB="0" distL="0" distR="0" wp14:anchorId="7C29E8CD" wp14:editId="6ED4F4FC">
                  <wp:extent cx="172720" cy="172720"/>
                  <wp:effectExtent l="0" t="0" r="0" b="0"/>
                  <wp:docPr id="1553" name="Picture 15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02525" w:rsidP="001F2937" w:rsidRDefault="003C42F8" w14:paraId="5277512B" w14:textId="77777777">
            <w:pPr>
              <w:pStyle w:val="ASTableOptionBoxes"/>
            </w:pPr>
            <w:r>
              <w:rPr>
                <w:noProof/>
              </w:rPr>
              <w:drawing>
                <wp:inline distT="0" distB="0" distL="0" distR="0" wp14:anchorId="7AC752C4" wp14:editId="4BBF26B5">
                  <wp:extent cx="172720" cy="172720"/>
                  <wp:effectExtent l="0" t="0" r="0" b="0"/>
                  <wp:docPr id="1554" name="Picture 15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702525" w:rsidTr="001F2937" w14:paraId="2B5374CD" w14:textId="77777777">
        <w:trPr>
          <w:cantSplit/>
        </w:trPr>
        <w:tc>
          <w:tcPr>
            <w:tcW w:w="432" w:type="dxa"/>
            <w:shd w:val="clear" w:color="auto" w:fill="auto"/>
            <w:vAlign w:val="bottom"/>
          </w:tcPr>
          <w:p w:rsidRPr="00035DB6" w:rsidR="00702525" w:rsidRDefault="00702525" w14:paraId="14CF6C42" w14:textId="77777777">
            <w:pPr>
              <w:rPr>
                <w:sz w:val="18"/>
              </w:rPr>
            </w:pPr>
          </w:p>
        </w:tc>
        <w:tc>
          <w:tcPr>
            <w:tcW w:w="2750" w:type="dxa"/>
            <w:tcBorders>
              <w:right w:val="single" w:color="C0C0C0" w:sz="8" w:space="0"/>
            </w:tcBorders>
            <w:shd w:val="clear" w:color="auto" w:fill="auto"/>
            <w:vAlign w:val="bottom"/>
          </w:tcPr>
          <w:p w:rsidRPr="00035DB6" w:rsidR="00702525" w:rsidP="001F2937" w:rsidRDefault="00702525" w14:paraId="7478CB22" w14:textId="77777777">
            <w:pPr>
              <w:pStyle w:val="ASMatrixSubitem"/>
            </w:pPr>
            <w:r>
              <w:t>e.</w:t>
            </w:r>
            <w:r>
              <w:tab/>
              <w:t>Explains how sexual assault can affect all members of the DoD community, including civilians.</w:t>
            </w:r>
            <w:r w:rsidRPr="00035DB6">
              <w:tab/>
            </w:r>
          </w:p>
        </w:tc>
        <w:tc>
          <w:tcPr>
            <w:tcW w:w="403" w:type="dxa"/>
            <w:tcBorders>
              <w:left w:val="single" w:color="C0C0C0" w:sz="8" w:space="0"/>
              <w:right w:val="single" w:color="C0C0C0" w:sz="8" w:space="0"/>
            </w:tcBorders>
            <w:shd w:val="clear" w:color="auto" w:fill="E6E6E6"/>
            <w:vAlign w:val="bottom"/>
          </w:tcPr>
          <w:p w:rsidR="00702525" w:rsidP="001F2937" w:rsidRDefault="003C42F8" w14:paraId="5915C92B" w14:textId="77777777">
            <w:pPr>
              <w:pStyle w:val="ASTableOptionBoxes"/>
            </w:pPr>
            <w:r>
              <w:rPr>
                <w:noProof/>
              </w:rPr>
              <w:drawing>
                <wp:inline distT="0" distB="0" distL="0" distR="0" wp14:anchorId="7F3CD12E" wp14:editId="5B31D356">
                  <wp:extent cx="172720" cy="172720"/>
                  <wp:effectExtent l="0" t="0" r="0" b="0"/>
                  <wp:docPr id="1555" name="Picture 15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02525" w:rsidP="001F2937" w:rsidRDefault="003C42F8" w14:paraId="33D34D2A" w14:textId="77777777">
            <w:pPr>
              <w:pStyle w:val="ASTableOptionBoxes"/>
            </w:pPr>
            <w:r>
              <w:rPr>
                <w:noProof/>
              </w:rPr>
              <w:drawing>
                <wp:inline distT="0" distB="0" distL="0" distR="0" wp14:anchorId="21856D60" wp14:editId="16C1BB44">
                  <wp:extent cx="172720" cy="172720"/>
                  <wp:effectExtent l="0" t="0" r="0" b="0"/>
                  <wp:docPr id="1556" name="Picture 15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02525" w:rsidP="001F2937" w:rsidRDefault="003C42F8" w14:paraId="4C44163B" w14:textId="77777777">
            <w:pPr>
              <w:pStyle w:val="ASTableOptionBoxes"/>
            </w:pPr>
            <w:r>
              <w:rPr>
                <w:noProof/>
              </w:rPr>
              <w:drawing>
                <wp:inline distT="0" distB="0" distL="0" distR="0" wp14:anchorId="2139ECCE" wp14:editId="463E7127">
                  <wp:extent cx="172720" cy="172720"/>
                  <wp:effectExtent l="0" t="0" r="0" b="0"/>
                  <wp:docPr id="1557" name="Picture 15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02525" w:rsidP="001F2937" w:rsidRDefault="003C42F8" w14:paraId="6B15A455" w14:textId="77777777">
            <w:pPr>
              <w:pStyle w:val="ASTableOptionBoxes"/>
            </w:pPr>
            <w:r>
              <w:rPr>
                <w:noProof/>
              </w:rPr>
              <w:drawing>
                <wp:inline distT="0" distB="0" distL="0" distR="0" wp14:anchorId="6487C899" wp14:editId="482770D8">
                  <wp:extent cx="172720" cy="172720"/>
                  <wp:effectExtent l="0" t="0" r="0" b="0"/>
                  <wp:docPr id="1558" name="Picture 15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02525" w:rsidP="001F2937" w:rsidRDefault="003C42F8" w14:paraId="384E34FC" w14:textId="77777777">
            <w:pPr>
              <w:pStyle w:val="ASTableOptionBoxes"/>
            </w:pPr>
            <w:r>
              <w:rPr>
                <w:noProof/>
              </w:rPr>
              <w:drawing>
                <wp:inline distT="0" distB="0" distL="0" distR="0" wp14:anchorId="2C20F173" wp14:editId="06DBA099">
                  <wp:extent cx="172720" cy="172720"/>
                  <wp:effectExtent l="0" t="0" r="0" b="0"/>
                  <wp:docPr id="1559" name="Picture 15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702525" w:rsidTr="001F2937" w14:paraId="1E2EDDA7" w14:textId="77777777">
        <w:trPr>
          <w:cantSplit/>
        </w:trPr>
        <w:tc>
          <w:tcPr>
            <w:tcW w:w="432" w:type="dxa"/>
            <w:shd w:val="clear" w:color="auto" w:fill="auto"/>
            <w:vAlign w:val="bottom"/>
          </w:tcPr>
          <w:p w:rsidRPr="00035DB6" w:rsidR="00702525" w:rsidRDefault="00702525" w14:paraId="3BB49A5D" w14:textId="77777777">
            <w:pPr>
              <w:rPr>
                <w:sz w:val="18"/>
              </w:rPr>
            </w:pPr>
          </w:p>
        </w:tc>
        <w:tc>
          <w:tcPr>
            <w:tcW w:w="2750" w:type="dxa"/>
            <w:tcBorders>
              <w:right w:val="single" w:color="C0C0C0" w:sz="8" w:space="0"/>
            </w:tcBorders>
            <w:shd w:val="clear" w:color="auto" w:fill="auto"/>
            <w:vAlign w:val="bottom"/>
          </w:tcPr>
          <w:p w:rsidRPr="00035DB6" w:rsidR="00702525" w:rsidP="001F2937" w:rsidRDefault="00702525" w14:paraId="1A92BCFA" w14:textId="77777777">
            <w:pPr>
              <w:pStyle w:val="ASMatrixSubitem"/>
            </w:pPr>
            <w:r>
              <w:t>f.</w:t>
            </w:r>
            <w:r>
              <w:tab/>
              <w:t>Takes into consideration the unique needs and experiences of DoD civilian employees.</w:t>
            </w:r>
            <w:r w:rsidRPr="00035DB6">
              <w:tab/>
            </w:r>
          </w:p>
        </w:tc>
        <w:tc>
          <w:tcPr>
            <w:tcW w:w="403" w:type="dxa"/>
            <w:tcBorders>
              <w:left w:val="single" w:color="C0C0C0" w:sz="8" w:space="0"/>
              <w:right w:val="single" w:color="C0C0C0" w:sz="8" w:space="0"/>
            </w:tcBorders>
            <w:shd w:val="clear" w:color="auto" w:fill="E6E6E6"/>
            <w:vAlign w:val="bottom"/>
          </w:tcPr>
          <w:p w:rsidR="00702525" w:rsidP="001F2937" w:rsidRDefault="003C42F8" w14:paraId="0A687879" w14:textId="77777777">
            <w:pPr>
              <w:pStyle w:val="ASTableOptionBoxes"/>
            </w:pPr>
            <w:r>
              <w:rPr>
                <w:noProof/>
              </w:rPr>
              <w:drawing>
                <wp:inline distT="0" distB="0" distL="0" distR="0" wp14:anchorId="32ACBC90" wp14:editId="27CAB5E2">
                  <wp:extent cx="172720" cy="172720"/>
                  <wp:effectExtent l="0" t="0" r="0" b="0"/>
                  <wp:docPr id="1560" name="Picture 15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02525" w:rsidP="001F2937" w:rsidRDefault="003C42F8" w14:paraId="64E26F87" w14:textId="77777777">
            <w:pPr>
              <w:pStyle w:val="ASTableOptionBoxes"/>
            </w:pPr>
            <w:r>
              <w:rPr>
                <w:noProof/>
              </w:rPr>
              <w:drawing>
                <wp:inline distT="0" distB="0" distL="0" distR="0" wp14:anchorId="26B06337" wp14:editId="57DAECBA">
                  <wp:extent cx="172720" cy="172720"/>
                  <wp:effectExtent l="0" t="0" r="0" b="0"/>
                  <wp:docPr id="1561" name="Picture 15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02525" w:rsidP="001F2937" w:rsidRDefault="003C42F8" w14:paraId="5DDD8960" w14:textId="77777777">
            <w:pPr>
              <w:pStyle w:val="ASTableOptionBoxes"/>
            </w:pPr>
            <w:r>
              <w:rPr>
                <w:noProof/>
              </w:rPr>
              <w:drawing>
                <wp:inline distT="0" distB="0" distL="0" distR="0" wp14:anchorId="04B87ACF" wp14:editId="344C0582">
                  <wp:extent cx="172720" cy="172720"/>
                  <wp:effectExtent l="0" t="0" r="0" b="0"/>
                  <wp:docPr id="1562" name="Picture 15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02525" w:rsidP="001F2937" w:rsidRDefault="003C42F8" w14:paraId="16EC00F8" w14:textId="77777777">
            <w:pPr>
              <w:pStyle w:val="ASTableOptionBoxes"/>
            </w:pPr>
            <w:r>
              <w:rPr>
                <w:noProof/>
              </w:rPr>
              <w:drawing>
                <wp:inline distT="0" distB="0" distL="0" distR="0" wp14:anchorId="637C0971" wp14:editId="28831D40">
                  <wp:extent cx="172720" cy="172720"/>
                  <wp:effectExtent l="0" t="0" r="0" b="0"/>
                  <wp:docPr id="1563" name="Picture 15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02525" w:rsidP="001F2937" w:rsidRDefault="003C42F8" w14:paraId="76EDDC71" w14:textId="77777777">
            <w:pPr>
              <w:pStyle w:val="ASTableOptionBoxes"/>
            </w:pPr>
            <w:r>
              <w:rPr>
                <w:noProof/>
              </w:rPr>
              <w:drawing>
                <wp:inline distT="0" distB="0" distL="0" distR="0" wp14:anchorId="4905FAFD" wp14:editId="057A947B">
                  <wp:extent cx="172720" cy="172720"/>
                  <wp:effectExtent l="0" t="0" r="0" b="0"/>
                  <wp:docPr id="1564" name="Picture 15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00702525" w:rsidP="001F2937" w:rsidRDefault="00702525" w14:paraId="06FA1A3A" w14:textId="26D6738D">
      <w:pPr>
        <w:pStyle w:val="Spacer4pt"/>
      </w:pPr>
    </w:p>
    <w:p w:rsidR="007F14C0" w:rsidP="007F14C0" w:rsidRDefault="007F14C0" w14:paraId="1C5D2AAD" w14:textId="48574612">
      <w:pPr>
        <w:pStyle w:val="ASQuestionHeader"/>
      </w:pPr>
      <w:r w:rsidRPr="00B815EC">
        <w:rPr>
          <w:highlight w:val="yellow"/>
        </w:rPr>
        <w:t>DOD leadership TRAINING</w:t>
      </w:r>
    </w:p>
    <w:p w:rsidRPr="008D61EB" w:rsidR="007F14C0" w:rsidP="007F14C0" w:rsidRDefault="007F14C0" w14:paraId="226FEE24" w14:textId="77777777">
      <w:pPr>
        <w:pStyle w:val="Spacer4pt"/>
      </w:pPr>
    </w:p>
    <w:p w:rsidR="007F14C0" w:rsidP="007F14C0" w:rsidRDefault="007F14C0" w14:paraId="3B0F8F74" w14:textId="77777777">
      <w:pPr>
        <w:pStyle w:val="ASIntroduction"/>
      </w:pPr>
      <w:r>
        <w:t>A “</w:t>
      </w:r>
      <w:r w:rsidRPr="00702525">
        <w:rPr>
          <w:rStyle w:val="WordUnderline"/>
        </w:rPr>
        <w:t>non-supervisor</w:t>
      </w:r>
      <w:r>
        <w:t>“ is an employee with no supervisory responsibilities.</w:t>
      </w:r>
    </w:p>
    <w:p w:rsidR="007F14C0" w:rsidP="007F14C0" w:rsidRDefault="007F14C0" w14:paraId="5EFF2DB4" w14:textId="77777777">
      <w:pPr>
        <w:pStyle w:val="ASIntroduction"/>
      </w:pPr>
      <w:r>
        <w:t>A “</w:t>
      </w:r>
      <w:r w:rsidRPr="00702525">
        <w:rPr>
          <w:rStyle w:val="WordUnderline"/>
        </w:rPr>
        <w:t>team leader</w:t>
      </w:r>
      <w:r>
        <w:t>“ provides employees with day-to-day guidance in work projects, but does not have supervisory responsibilities or conduct performance appraisals.</w:t>
      </w:r>
    </w:p>
    <w:p w:rsidR="007F14C0" w:rsidP="007F14C0" w:rsidRDefault="007F14C0" w14:paraId="7E89470D" w14:textId="77777777">
      <w:pPr>
        <w:pStyle w:val="ASIntroduction"/>
      </w:pPr>
      <w:r>
        <w:t>A “</w:t>
      </w:r>
      <w:r w:rsidRPr="00702525">
        <w:rPr>
          <w:rStyle w:val="WordUnderline"/>
        </w:rPr>
        <w:t>supervisor</w:t>
      </w:r>
      <w:r>
        <w:t>“ serves as a first-line supervisor who is typically responsible for employees' performance appraisals and leave approval.</w:t>
      </w:r>
    </w:p>
    <w:p w:rsidR="007F14C0" w:rsidP="007F14C0" w:rsidRDefault="007F14C0" w14:paraId="7377B6CE" w14:textId="77777777">
      <w:pPr>
        <w:pStyle w:val="ASIntroduction"/>
      </w:pPr>
      <w:r>
        <w:t>A “</w:t>
      </w:r>
      <w:r w:rsidRPr="00702525">
        <w:rPr>
          <w:rStyle w:val="WordUnderline"/>
        </w:rPr>
        <w:t>manager</w:t>
      </w:r>
      <w:r>
        <w:t>“ is an employee in a management position who typically supervises/​manages one or more supervisors.</w:t>
      </w:r>
    </w:p>
    <w:p w:rsidR="007F14C0" w:rsidP="007F14C0" w:rsidRDefault="007F14C0" w14:paraId="52ACEB0E" w14:textId="77777777">
      <w:pPr>
        <w:pStyle w:val="ASIntroduction"/>
      </w:pPr>
      <w:r>
        <w:t>An “</w:t>
      </w:r>
      <w:r w:rsidRPr="00702525">
        <w:rPr>
          <w:rStyle w:val="WordUnderline"/>
        </w:rPr>
        <w:t>executive</w:t>
      </w:r>
      <w:r>
        <w:t>“ is a member of the Senior Executive Service (SES) or equivalent.</w:t>
      </w:r>
    </w:p>
    <w:p w:rsidR="007F14C0" w:rsidP="007F14C0" w:rsidRDefault="007F14C0" w14:paraId="4EC2596B" w14:textId="77777777">
      <w:pPr>
        <w:pStyle w:val="ASAnnotationParagraph"/>
      </w:pPr>
      <w:r>
        <w:t>SUPSTATUS</w:t>
      </w:r>
    </w:p>
    <w:p w:rsidR="007F14C0" w:rsidP="007F14C0" w:rsidRDefault="00E34E55" w14:paraId="10ED35D7" w14:textId="246FFCD4">
      <w:pPr>
        <w:pStyle w:val="ASQstStem"/>
      </w:pPr>
      <w:r>
        <w:rPr>
          <w:rStyle w:val="WordBold"/>
        </w:rPr>
        <w:t>18</w:t>
      </w:r>
      <w:r w:rsidRPr="00702525" w:rsidR="007F14C0">
        <w:rPr>
          <w:rStyle w:val="WordBold"/>
        </w:rPr>
        <w:t>1.</w:t>
      </w:r>
      <w:r w:rsidR="007F14C0">
        <w:tab/>
      </w:r>
      <w:r w:rsidRPr="00702525" w:rsidR="007F14C0">
        <w:rPr>
          <w:rStyle w:val="WordBold"/>
        </w:rPr>
        <w:t>What is your supervisory status?</w:t>
      </w:r>
      <w:r w:rsidRPr="00702525" w:rsidR="007F14C0">
        <w:rPr>
          <w:rStyle w:val="WordItalicBold"/>
        </w:rPr>
        <w:t xml:space="preserve">  Mark one</w:t>
      </w:r>
      <w:r w:rsidRPr="00702525" w:rsidR="007F14C0">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7F14C0" w:rsidTr="00B76ED4" w14:paraId="1F73FC10" w14:textId="77777777">
        <w:trPr>
          <w:hidden/>
        </w:trPr>
        <w:tc>
          <w:tcPr>
            <w:tcW w:w="432" w:type="dxa"/>
          </w:tcPr>
          <w:p w:rsidRPr="00F21743" w:rsidR="007F14C0" w:rsidP="00B76ED4" w:rsidRDefault="007F14C0" w14:paraId="77373605" w14:textId="77777777">
            <w:pPr>
              <w:pStyle w:val="ASAnnotationTableKWN"/>
            </w:pPr>
            <w:r>
              <w:t>1</w:t>
            </w:r>
          </w:p>
        </w:tc>
        <w:tc>
          <w:tcPr>
            <w:tcW w:w="360" w:type="dxa"/>
          </w:tcPr>
          <w:p w:rsidRPr="00E3422F" w:rsidR="007F14C0" w:rsidP="00B76ED4" w:rsidRDefault="007F14C0" w14:paraId="1C205182" w14:textId="77777777">
            <w:pPr>
              <w:pStyle w:val="ASSurveyBoxLeft"/>
            </w:pPr>
            <w:r>
              <w:rPr>
                <w:noProof/>
              </w:rPr>
              <w:drawing>
                <wp:inline distT="0" distB="0" distL="0" distR="0" wp14:anchorId="650E49BC" wp14:editId="702FA55C">
                  <wp:extent cx="163830" cy="163830"/>
                  <wp:effectExtent l="0" t="0" r="7620" b="7620"/>
                  <wp:docPr id="1632" name="Picture 16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7F14C0" w:rsidP="00B76ED4" w:rsidRDefault="007F14C0" w14:paraId="1EE3AD17" w14:textId="77777777">
            <w:pPr>
              <w:pStyle w:val="ASResponseList"/>
            </w:pPr>
            <w:r>
              <w:t>Non-supervisor</w:t>
            </w:r>
          </w:p>
        </w:tc>
      </w:tr>
      <w:tr w:rsidRPr="003711FB" w:rsidR="007F14C0" w:rsidTr="00B76ED4" w14:paraId="416FECF1" w14:textId="77777777">
        <w:trPr>
          <w:hidden/>
        </w:trPr>
        <w:tc>
          <w:tcPr>
            <w:tcW w:w="432" w:type="dxa"/>
          </w:tcPr>
          <w:p w:rsidRPr="00F21743" w:rsidR="007F14C0" w:rsidP="00B76ED4" w:rsidRDefault="007F14C0" w14:paraId="3F99A7D6" w14:textId="77777777">
            <w:pPr>
              <w:pStyle w:val="ASAnnotationTableKWN"/>
            </w:pPr>
            <w:r>
              <w:t>2</w:t>
            </w:r>
          </w:p>
        </w:tc>
        <w:tc>
          <w:tcPr>
            <w:tcW w:w="360" w:type="dxa"/>
          </w:tcPr>
          <w:p w:rsidRPr="00E3422F" w:rsidR="007F14C0" w:rsidP="00B76ED4" w:rsidRDefault="007F14C0" w14:paraId="04C89529" w14:textId="77777777">
            <w:pPr>
              <w:pStyle w:val="ASSurveyBoxLeft"/>
            </w:pPr>
            <w:r>
              <w:rPr>
                <w:noProof/>
              </w:rPr>
              <w:drawing>
                <wp:inline distT="0" distB="0" distL="0" distR="0" wp14:anchorId="6EE7A21F" wp14:editId="47436816">
                  <wp:extent cx="163830" cy="163830"/>
                  <wp:effectExtent l="0" t="0" r="7620" b="7620"/>
                  <wp:docPr id="1633" name="Picture 16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7F14C0" w:rsidP="00B76ED4" w:rsidRDefault="007F14C0" w14:paraId="1E0F0643" w14:textId="77777777">
            <w:pPr>
              <w:pStyle w:val="ASResponseList"/>
            </w:pPr>
            <w:r>
              <w:t>Team leader</w:t>
            </w:r>
          </w:p>
        </w:tc>
      </w:tr>
      <w:tr w:rsidRPr="003711FB" w:rsidR="007F14C0" w:rsidTr="00B76ED4" w14:paraId="72A189DC" w14:textId="77777777">
        <w:trPr>
          <w:hidden/>
        </w:trPr>
        <w:tc>
          <w:tcPr>
            <w:tcW w:w="432" w:type="dxa"/>
          </w:tcPr>
          <w:p w:rsidRPr="00F21743" w:rsidR="007F14C0" w:rsidP="00B76ED4" w:rsidRDefault="007F14C0" w14:paraId="7DE1A0A7" w14:textId="77777777">
            <w:pPr>
              <w:pStyle w:val="ASAnnotationTableKWN"/>
            </w:pPr>
            <w:r>
              <w:t>3</w:t>
            </w:r>
          </w:p>
        </w:tc>
        <w:tc>
          <w:tcPr>
            <w:tcW w:w="360" w:type="dxa"/>
          </w:tcPr>
          <w:p w:rsidRPr="00E3422F" w:rsidR="007F14C0" w:rsidP="00B76ED4" w:rsidRDefault="007F14C0" w14:paraId="53DD3555" w14:textId="77777777">
            <w:pPr>
              <w:pStyle w:val="ASSurveyBoxLeft"/>
            </w:pPr>
            <w:r>
              <w:rPr>
                <w:noProof/>
              </w:rPr>
              <w:drawing>
                <wp:inline distT="0" distB="0" distL="0" distR="0" wp14:anchorId="7FFCF253" wp14:editId="25E94E4B">
                  <wp:extent cx="163830" cy="163830"/>
                  <wp:effectExtent l="0" t="0" r="7620" b="7620"/>
                  <wp:docPr id="1634" name="Picture 16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7F14C0" w:rsidP="00B76ED4" w:rsidRDefault="007F14C0" w14:paraId="6853D1B9" w14:textId="77777777">
            <w:pPr>
              <w:pStyle w:val="ASResponseList"/>
            </w:pPr>
            <w:r>
              <w:t>Supervisor</w:t>
            </w:r>
          </w:p>
        </w:tc>
      </w:tr>
      <w:tr w:rsidRPr="003711FB" w:rsidR="007F14C0" w:rsidTr="00B76ED4" w14:paraId="2AC74BBA" w14:textId="77777777">
        <w:trPr>
          <w:hidden/>
        </w:trPr>
        <w:tc>
          <w:tcPr>
            <w:tcW w:w="432" w:type="dxa"/>
          </w:tcPr>
          <w:p w:rsidRPr="00F21743" w:rsidR="007F14C0" w:rsidP="00B76ED4" w:rsidRDefault="007F14C0" w14:paraId="3A32AD17" w14:textId="77777777">
            <w:pPr>
              <w:pStyle w:val="ASAnnotationTableKWN"/>
            </w:pPr>
            <w:r>
              <w:t>4</w:t>
            </w:r>
          </w:p>
        </w:tc>
        <w:tc>
          <w:tcPr>
            <w:tcW w:w="360" w:type="dxa"/>
          </w:tcPr>
          <w:p w:rsidRPr="00E3422F" w:rsidR="007F14C0" w:rsidP="00B76ED4" w:rsidRDefault="007F14C0" w14:paraId="4527220C" w14:textId="77777777">
            <w:pPr>
              <w:pStyle w:val="ASSurveyBoxLeft"/>
            </w:pPr>
            <w:r>
              <w:rPr>
                <w:noProof/>
              </w:rPr>
              <w:drawing>
                <wp:inline distT="0" distB="0" distL="0" distR="0" wp14:anchorId="026D5BB5" wp14:editId="3863D4AB">
                  <wp:extent cx="163830" cy="163830"/>
                  <wp:effectExtent l="0" t="0" r="7620" b="7620"/>
                  <wp:docPr id="1635" name="Picture 16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7F14C0" w:rsidP="00B76ED4" w:rsidRDefault="007F14C0" w14:paraId="09520645" w14:textId="77777777">
            <w:pPr>
              <w:pStyle w:val="ASResponseList"/>
            </w:pPr>
            <w:r>
              <w:t>Manager</w:t>
            </w:r>
          </w:p>
        </w:tc>
      </w:tr>
      <w:tr w:rsidRPr="003711FB" w:rsidR="007F14C0" w:rsidTr="00B76ED4" w14:paraId="3470C3A4" w14:textId="77777777">
        <w:trPr>
          <w:hidden/>
        </w:trPr>
        <w:tc>
          <w:tcPr>
            <w:tcW w:w="432" w:type="dxa"/>
          </w:tcPr>
          <w:p w:rsidRPr="00F21743" w:rsidR="007F14C0" w:rsidP="00B76ED4" w:rsidRDefault="007F14C0" w14:paraId="3AB0DD10" w14:textId="77777777">
            <w:pPr>
              <w:pStyle w:val="ASAnnotationTableKWN"/>
            </w:pPr>
            <w:r>
              <w:t>5</w:t>
            </w:r>
          </w:p>
        </w:tc>
        <w:tc>
          <w:tcPr>
            <w:tcW w:w="360" w:type="dxa"/>
          </w:tcPr>
          <w:p w:rsidRPr="00E3422F" w:rsidR="007F14C0" w:rsidP="00B76ED4" w:rsidRDefault="007F14C0" w14:paraId="2E1D7506" w14:textId="77777777">
            <w:pPr>
              <w:pStyle w:val="ASSurveyBoxLeft"/>
            </w:pPr>
            <w:r>
              <w:rPr>
                <w:noProof/>
              </w:rPr>
              <w:drawing>
                <wp:inline distT="0" distB="0" distL="0" distR="0" wp14:anchorId="68E27A83" wp14:editId="5382F4FD">
                  <wp:extent cx="163830" cy="163830"/>
                  <wp:effectExtent l="0" t="0" r="7620" b="7620"/>
                  <wp:docPr id="1636" name="Picture 16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7F14C0" w:rsidP="00B76ED4" w:rsidRDefault="007F14C0" w14:paraId="3B1F2239" w14:textId="77777777">
            <w:pPr>
              <w:pStyle w:val="ASResponseList"/>
            </w:pPr>
            <w:r>
              <w:t>Executive</w:t>
            </w:r>
          </w:p>
        </w:tc>
      </w:tr>
    </w:tbl>
    <w:p w:rsidR="007F14C0" w:rsidP="007F14C0" w:rsidRDefault="007F14C0" w14:paraId="3D3AFD43" w14:textId="77777777">
      <w:pPr>
        <w:pStyle w:val="Spacer4pt"/>
      </w:pPr>
    </w:p>
    <w:p w:rsidRPr="00B44353" w:rsidR="007F14C0" w:rsidP="007F14C0" w:rsidRDefault="00E34E55" w14:paraId="1B12BD56" w14:textId="2C97E09D">
      <w:pPr>
        <w:pStyle w:val="ASQstStem"/>
        <w:rPr>
          <w:highlight w:val="yellow"/>
        </w:rPr>
      </w:pPr>
      <w:r>
        <w:rPr>
          <w:rStyle w:val="WordBold"/>
          <w:highlight w:val="yellow"/>
        </w:rPr>
        <w:t>182</w:t>
      </w:r>
      <w:r w:rsidRPr="00B44353" w:rsidR="007F14C0">
        <w:rPr>
          <w:rStyle w:val="WordBold"/>
          <w:highlight w:val="yellow"/>
        </w:rPr>
        <w:t>.</w:t>
      </w:r>
      <w:r w:rsidRPr="00B44353" w:rsidR="007F14C0">
        <w:rPr>
          <w:highlight w:val="yellow"/>
        </w:rPr>
        <w:tab/>
      </w:r>
      <w:r w:rsidRPr="00B44353" w:rsidR="007F14C0">
        <w:rPr>
          <w:rStyle w:val="AskIf"/>
          <w:highlight w:val="yellow"/>
        </w:rPr>
        <w:t>[A</w:t>
      </w:r>
      <w:r>
        <w:rPr>
          <w:rStyle w:val="AskIf"/>
          <w:highlight w:val="yellow"/>
        </w:rPr>
        <w:t>sk if Q181 = "Supervisor" or Q181 = "Manager" or Q18</w:t>
      </w:r>
      <w:r w:rsidRPr="00B44353" w:rsidR="007F14C0">
        <w:rPr>
          <w:rStyle w:val="AskIf"/>
          <w:highlight w:val="yellow"/>
        </w:rPr>
        <w:t xml:space="preserve">1 = "Executive"] </w:t>
      </w:r>
      <w:r w:rsidRPr="00B44353" w:rsidR="007F14C0">
        <w:rPr>
          <w:rStyle w:val="WordBold"/>
          <w:highlight w:val="yellow"/>
        </w:rPr>
        <w:t xml:space="preserve">Do you agree or disagree that DoD training you have received as a leader has prepared you for…  </w:t>
      </w:r>
      <w:r w:rsidRPr="00B44353" w:rsidR="007F14C0">
        <w:rPr>
          <w:rStyle w:val="WordItalicBold"/>
          <w:highlight w:val="yellow"/>
        </w:rPr>
        <w:t>Mark one answer for each item.</w:t>
      </w:r>
    </w:p>
    <w:tbl>
      <w:tblPr>
        <w:tblW w:w="4794" w:type="dxa"/>
        <w:tblLayout w:type="fixed"/>
        <w:tblCellMar>
          <w:top w:w="14" w:type="dxa"/>
          <w:left w:w="14" w:type="dxa"/>
          <w:bottom w:w="14" w:type="dxa"/>
          <w:right w:w="14" w:type="dxa"/>
        </w:tblCellMar>
        <w:tblLook w:val="01E0" w:firstRow="1" w:lastRow="1" w:firstColumn="1" w:lastColumn="1" w:noHBand="0" w:noVBand="0"/>
      </w:tblPr>
      <w:tblGrid>
        <w:gridCol w:w="432"/>
        <w:gridCol w:w="1944"/>
        <w:gridCol w:w="403"/>
        <w:gridCol w:w="403"/>
        <w:gridCol w:w="403"/>
        <w:gridCol w:w="403"/>
        <w:gridCol w:w="403"/>
        <w:gridCol w:w="403"/>
      </w:tblGrid>
      <w:tr w:rsidRPr="00B44353" w:rsidR="007F14C0" w:rsidTr="00B76ED4" w14:paraId="2211B5AC" w14:textId="77777777">
        <w:trPr>
          <w:cantSplit/>
          <w:trHeight w:val="360"/>
          <w:tblHeader/>
        </w:trPr>
        <w:tc>
          <w:tcPr>
            <w:tcW w:w="432" w:type="dxa"/>
            <w:tcBorders>
              <w:right w:val="single" w:color="C0C0C0" w:sz="8" w:space="0"/>
            </w:tcBorders>
            <w:shd w:val="clear" w:color="auto" w:fill="auto"/>
            <w:vAlign w:val="center"/>
          </w:tcPr>
          <w:p w:rsidRPr="00B44353" w:rsidR="007F14C0" w:rsidP="00B76ED4" w:rsidRDefault="007F14C0" w14:paraId="38F63AB3" w14:textId="77777777">
            <w:pPr>
              <w:pStyle w:val="ASMatrixHeading"/>
              <w:rPr>
                <w:highlight w:val="yellow"/>
              </w:rPr>
            </w:pPr>
          </w:p>
        </w:tc>
        <w:tc>
          <w:tcPr>
            <w:tcW w:w="4362" w:type="dxa"/>
            <w:gridSpan w:val="7"/>
            <w:tcBorders>
              <w:top w:val="single" w:color="C0C0C0" w:sz="8" w:space="0"/>
              <w:left w:val="single" w:color="C0C0C0" w:sz="8" w:space="0"/>
              <w:right w:val="single" w:color="C0C0C0" w:sz="8" w:space="0"/>
            </w:tcBorders>
            <w:shd w:val="clear" w:color="auto" w:fill="auto"/>
            <w:vAlign w:val="center"/>
          </w:tcPr>
          <w:p w:rsidRPr="00B44353" w:rsidR="007F14C0" w:rsidP="00B76ED4" w:rsidRDefault="007F14C0" w14:paraId="5936B02E" w14:textId="77777777">
            <w:pPr>
              <w:pStyle w:val="ASMatrixHeading"/>
              <w:rPr>
                <w:highlight w:val="yellow"/>
              </w:rPr>
            </w:pPr>
            <w:r w:rsidRPr="00B44353">
              <w:rPr>
                <w:rStyle w:val="ASAnnotation"/>
                <w:highlight w:val="yellow"/>
              </w:rPr>
              <w:t xml:space="preserve">6  </w:t>
            </w:r>
            <w:r w:rsidRPr="00B44353">
              <w:rPr>
                <w:highlight w:val="yellow"/>
              </w:rPr>
              <w:t xml:space="preserve"> Does not apply/​My training did not cover this</w:t>
            </w:r>
          </w:p>
        </w:tc>
      </w:tr>
      <w:tr w:rsidRPr="00B44353" w:rsidR="007F14C0" w:rsidTr="00B76ED4" w14:paraId="53CE76DD" w14:textId="77777777">
        <w:trPr>
          <w:cantSplit/>
          <w:trHeight w:val="360"/>
          <w:tblHeader/>
        </w:trPr>
        <w:tc>
          <w:tcPr>
            <w:tcW w:w="432" w:type="dxa"/>
            <w:tcBorders>
              <w:right w:val="single" w:color="C0C0C0" w:sz="8" w:space="0"/>
            </w:tcBorders>
            <w:shd w:val="clear" w:color="auto" w:fill="auto"/>
            <w:vAlign w:val="center"/>
          </w:tcPr>
          <w:p w:rsidRPr="00B44353" w:rsidR="007F14C0" w:rsidP="00B76ED4" w:rsidRDefault="007F14C0" w14:paraId="1C733C9C" w14:textId="77777777">
            <w:pPr>
              <w:pStyle w:val="ASMatrixHeading"/>
              <w:rPr>
                <w:highlight w:val="yellow"/>
              </w:rPr>
            </w:pPr>
          </w:p>
        </w:tc>
        <w:tc>
          <w:tcPr>
            <w:tcW w:w="3959" w:type="dxa"/>
            <w:gridSpan w:val="6"/>
            <w:tcBorders>
              <w:top w:val="single" w:color="C0C0C0" w:sz="8" w:space="0"/>
              <w:left w:val="single" w:color="C0C0C0" w:sz="8" w:space="0"/>
              <w:right w:val="single" w:color="C0C0C0" w:sz="8" w:space="0"/>
            </w:tcBorders>
            <w:shd w:val="clear" w:color="auto" w:fill="E6E6E6"/>
            <w:vAlign w:val="center"/>
          </w:tcPr>
          <w:p w:rsidRPr="00B44353" w:rsidR="007F14C0" w:rsidP="00B76ED4" w:rsidRDefault="007F14C0" w14:paraId="0BE8FE33" w14:textId="77777777">
            <w:pPr>
              <w:pStyle w:val="ASMatrixHeading"/>
              <w:rPr>
                <w:highlight w:val="yellow"/>
              </w:rPr>
            </w:pPr>
            <w:r w:rsidRPr="00B44353">
              <w:rPr>
                <w:rStyle w:val="ASAnnotation"/>
                <w:highlight w:val="yellow"/>
              </w:rPr>
              <w:t xml:space="preserve">1  </w:t>
            </w:r>
            <w:r w:rsidRPr="00B44353">
              <w:rPr>
                <w:highlight w:val="yellow"/>
              </w:rPr>
              <w:t xml:space="preserve"> Strongly disagree</w:t>
            </w:r>
          </w:p>
        </w:tc>
        <w:tc>
          <w:tcPr>
            <w:tcW w:w="403" w:type="dxa"/>
            <w:tcBorders>
              <w:left w:val="single" w:color="C0C0C0" w:sz="8" w:space="0"/>
              <w:right w:val="single" w:color="C0C0C0" w:sz="8" w:space="0"/>
            </w:tcBorders>
            <w:shd w:val="clear" w:color="auto" w:fill="auto"/>
            <w:vAlign w:val="center"/>
          </w:tcPr>
          <w:p w:rsidRPr="00B44353" w:rsidR="007F14C0" w:rsidP="00B76ED4" w:rsidRDefault="007F14C0" w14:paraId="046C8F9F" w14:textId="77777777">
            <w:pPr>
              <w:pStyle w:val="ASMatrixHeading"/>
              <w:rPr>
                <w:highlight w:val="yellow"/>
              </w:rPr>
            </w:pPr>
          </w:p>
        </w:tc>
      </w:tr>
      <w:tr w:rsidRPr="00B44353" w:rsidR="007F14C0" w:rsidTr="00B76ED4" w14:paraId="6DC428AF" w14:textId="77777777">
        <w:trPr>
          <w:cantSplit/>
          <w:trHeight w:val="360"/>
          <w:tblHeader/>
        </w:trPr>
        <w:tc>
          <w:tcPr>
            <w:tcW w:w="432" w:type="dxa"/>
            <w:tcBorders>
              <w:right w:val="single" w:color="C0C0C0" w:sz="8" w:space="0"/>
            </w:tcBorders>
            <w:shd w:val="clear" w:color="auto" w:fill="auto"/>
            <w:vAlign w:val="center"/>
          </w:tcPr>
          <w:p w:rsidRPr="00B44353" w:rsidR="007F14C0" w:rsidP="00B76ED4" w:rsidRDefault="007F14C0" w14:paraId="32B2EDA7" w14:textId="77777777">
            <w:pPr>
              <w:pStyle w:val="ASMatrixHeading"/>
              <w:rPr>
                <w:highlight w:val="yellow"/>
              </w:rPr>
            </w:pPr>
          </w:p>
        </w:tc>
        <w:tc>
          <w:tcPr>
            <w:tcW w:w="3556" w:type="dxa"/>
            <w:gridSpan w:val="5"/>
            <w:tcBorders>
              <w:top w:val="single" w:color="C0C0C0" w:sz="8" w:space="0"/>
              <w:left w:val="single" w:color="C0C0C0" w:sz="8" w:space="0"/>
              <w:right w:val="single" w:color="C0C0C0" w:sz="8" w:space="0"/>
            </w:tcBorders>
            <w:shd w:val="clear" w:color="auto" w:fill="auto"/>
            <w:vAlign w:val="center"/>
          </w:tcPr>
          <w:p w:rsidRPr="00B44353" w:rsidR="007F14C0" w:rsidP="00B76ED4" w:rsidRDefault="007F14C0" w14:paraId="1553F2B1" w14:textId="77777777">
            <w:pPr>
              <w:pStyle w:val="ASMatrixHeading"/>
              <w:rPr>
                <w:highlight w:val="yellow"/>
              </w:rPr>
            </w:pPr>
            <w:r w:rsidRPr="00B44353">
              <w:rPr>
                <w:rStyle w:val="ASAnnotation"/>
                <w:highlight w:val="yellow"/>
              </w:rPr>
              <w:t xml:space="preserve">2  </w:t>
            </w:r>
            <w:r w:rsidRPr="00B44353">
              <w:rPr>
                <w:highlight w:val="yellow"/>
              </w:rPr>
              <w:t xml:space="preserve"> Disagree</w:t>
            </w:r>
          </w:p>
        </w:tc>
        <w:tc>
          <w:tcPr>
            <w:tcW w:w="403" w:type="dxa"/>
            <w:tcBorders>
              <w:left w:val="single" w:color="C0C0C0" w:sz="8" w:space="0"/>
              <w:right w:val="single" w:color="C0C0C0" w:sz="8" w:space="0"/>
            </w:tcBorders>
            <w:shd w:val="clear" w:color="auto" w:fill="E6E6E6"/>
            <w:vAlign w:val="center"/>
          </w:tcPr>
          <w:p w:rsidRPr="00B44353" w:rsidR="007F14C0" w:rsidP="00B76ED4" w:rsidRDefault="007F14C0" w14:paraId="50922DAB" w14:textId="77777777">
            <w:pPr>
              <w:pStyle w:val="ASMatrixHeading"/>
              <w:rPr>
                <w:highlight w:val="yellow"/>
              </w:rPr>
            </w:pPr>
          </w:p>
        </w:tc>
        <w:tc>
          <w:tcPr>
            <w:tcW w:w="403" w:type="dxa"/>
            <w:tcBorders>
              <w:left w:val="single" w:color="C0C0C0" w:sz="8" w:space="0"/>
              <w:right w:val="single" w:color="C0C0C0" w:sz="8" w:space="0"/>
            </w:tcBorders>
            <w:shd w:val="clear" w:color="auto" w:fill="auto"/>
            <w:vAlign w:val="center"/>
          </w:tcPr>
          <w:p w:rsidRPr="00B44353" w:rsidR="007F14C0" w:rsidP="00B76ED4" w:rsidRDefault="007F14C0" w14:paraId="12EEC9E6" w14:textId="77777777">
            <w:pPr>
              <w:pStyle w:val="ASMatrixHeading"/>
              <w:rPr>
                <w:highlight w:val="yellow"/>
              </w:rPr>
            </w:pPr>
          </w:p>
        </w:tc>
      </w:tr>
      <w:tr w:rsidRPr="00B44353" w:rsidR="007F14C0" w:rsidTr="00B76ED4" w14:paraId="013B89C4" w14:textId="77777777">
        <w:trPr>
          <w:cantSplit/>
          <w:trHeight w:val="360"/>
          <w:tblHeader/>
        </w:trPr>
        <w:tc>
          <w:tcPr>
            <w:tcW w:w="432" w:type="dxa"/>
            <w:tcBorders>
              <w:right w:val="single" w:color="C0C0C0" w:sz="8" w:space="0"/>
            </w:tcBorders>
            <w:shd w:val="clear" w:color="auto" w:fill="auto"/>
            <w:vAlign w:val="center"/>
          </w:tcPr>
          <w:p w:rsidRPr="00B44353" w:rsidR="007F14C0" w:rsidP="00B76ED4" w:rsidRDefault="007F14C0" w14:paraId="1959C141" w14:textId="77777777">
            <w:pPr>
              <w:pStyle w:val="ASMatrixHeading"/>
              <w:rPr>
                <w:highlight w:val="yellow"/>
              </w:rPr>
            </w:pPr>
          </w:p>
        </w:tc>
        <w:tc>
          <w:tcPr>
            <w:tcW w:w="3153" w:type="dxa"/>
            <w:gridSpan w:val="4"/>
            <w:tcBorders>
              <w:top w:val="single" w:color="C0C0C0" w:sz="8" w:space="0"/>
              <w:left w:val="single" w:color="C0C0C0" w:sz="8" w:space="0"/>
              <w:right w:val="single" w:color="C0C0C0" w:sz="8" w:space="0"/>
            </w:tcBorders>
            <w:shd w:val="clear" w:color="auto" w:fill="E6E6E6"/>
            <w:vAlign w:val="center"/>
          </w:tcPr>
          <w:p w:rsidRPr="00B44353" w:rsidR="007F14C0" w:rsidP="00B76ED4" w:rsidRDefault="007F14C0" w14:paraId="2357A1DF" w14:textId="77777777">
            <w:pPr>
              <w:pStyle w:val="ASMatrixHeading"/>
              <w:rPr>
                <w:highlight w:val="yellow"/>
              </w:rPr>
            </w:pPr>
            <w:r w:rsidRPr="00B44353">
              <w:rPr>
                <w:rStyle w:val="ASAnnotation"/>
                <w:highlight w:val="yellow"/>
              </w:rPr>
              <w:t xml:space="preserve">3  </w:t>
            </w:r>
            <w:r w:rsidRPr="00B44353">
              <w:rPr>
                <w:highlight w:val="yellow"/>
              </w:rPr>
              <w:t xml:space="preserve"> Neither agree nor disagree</w:t>
            </w:r>
          </w:p>
        </w:tc>
        <w:tc>
          <w:tcPr>
            <w:tcW w:w="403" w:type="dxa"/>
            <w:tcBorders>
              <w:left w:val="single" w:color="C0C0C0" w:sz="8" w:space="0"/>
              <w:right w:val="single" w:color="C0C0C0" w:sz="8" w:space="0"/>
            </w:tcBorders>
            <w:shd w:val="clear" w:color="auto" w:fill="auto"/>
            <w:vAlign w:val="center"/>
          </w:tcPr>
          <w:p w:rsidRPr="00B44353" w:rsidR="007F14C0" w:rsidP="00B76ED4" w:rsidRDefault="007F14C0" w14:paraId="73E9B7E2"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B44353" w:rsidR="007F14C0" w:rsidP="00B76ED4" w:rsidRDefault="007F14C0" w14:paraId="68404B11" w14:textId="77777777">
            <w:pPr>
              <w:pStyle w:val="ASMatrixHeading"/>
              <w:rPr>
                <w:highlight w:val="yellow"/>
              </w:rPr>
            </w:pPr>
          </w:p>
        </w:tc>
        <w:tc>
          <w:tcPr>
            <w:tcW w:w="403" w:type="dxa"/>
            <w:tcBorders>
              <w:left w:val="single" w:color="C0C0C0" w:sz="8" w:space="0"/>
              <w:right w:val="single" w:color="C0C0C0" w:sz="8" w:space="0"/>
            </w:tcBorders>
            <w:shd w:val="clear" w:color="auto" w:fill="auto"/>
            <w:vAlign w:val="center"/>
          </w:tcPr>
          <w:p w:rsidRPr="00B44353" w:rsidR="007F14C0" w:rsidP="00B76ED4" w:rsidRDefault="007F14C0" w14:paraId="058CAFA9" w14:textId="77777777">
            <w:pPr>
              <w:pStyle w:val="ASMatrixHeading"/>
              <w:rPr>
                <w:highlight w:val="yellow"/>
              </w:rPr>
            </w:pPr>
          </w:p>
        </w:tc>
      </w:tr>
      <w:tr w:rsidRPr="00B44353" w:rsidR="007F14C0" w:rsidTr="00B76ED4" w14:paraId="590C8494" w14:textId="77777777">
        <w:trPr>
          <w:cantSplit/>
          <w:trHeight w:val="360"/>
          <w:tblHeader/>
        </w:trPr>
        <w:tc>
          <w:tcPr>
            <w:tcW w:w="432" w:type="dxa"/>
            <w:tcBorders>
              <w:right w:val="single" w:color="C0C0C0" w:sz="8" w:space="0"/>
            </w:tcBorders>
            <w:shd w:val="clear" w:color="auto" w:fill="auto"/>
            <w:vAlign w:val="center"/>
          </w:tcPr>
          <w:p w:rsidRPr="00B44353" w:rsidR="007F14C0" w:rsidP="00B76ED4" w:rsidRDefault="007F14C0" w14:paraId="6420CD7D" w14:textId="77777777">
            <w:pPr>
              <w:pStyle w:val="ASMatrixHeading"/>
              <w:rPr>
                <w:highlight w:val="yellow"/>
              </w:rPr>
            </w:pPr>
          </w:p>
        </w:tc>
        <w:tc>
          <w:tcPr>
            <w:tcW w:w="2750" w:type="dxa"/>
            <w:gridSpan w:val="3"/>
            <w:tcBorders>
              <w:top w:val="single" w:color="C0C0C0" w:sz="8" w:space="0"/>
              <w:left w:val="single" w:color="C0C0C0" w:sz="8" w:space="0"/>
              <w:right w:val="single" w:color="C0C0C0" w:sz="8" w:space="0"/>
            </w:tcBorders>
            <w:shd w:val="clear" w:color="auto" w:fill="auto"/>
            <w:vAlign w:val="center"/>
          </w:tcPr>
          <w:p w:rsidRPr="00B44353" w:rsidR="007F14C0" w:rsidP="00B76ED4" w:rsidRDefault="007F14C0" w14:paraId="59781179" w14:textId="77777777">
            <w:pPr>
              <w:pStyle w:val="ASMatrixHeading"/>
              <w:rPr>
                <w:highlight w:val="yellow"/>
              </w:rPr>
            </w:pPr>
            <w:r w:rsidRPr="00B44353">
              <w:rPr>
                <w:rStyle w:val="ASAnnotation"/>
                <w:highlight w:val="yellow"/>
              </w:rPr>
              <w:t xml:space="preserve">4  </w:t>
            </w:r>
            <w:r w:rsidRPr="00B44353">
              <w:rPr>
                <w:highlight w:val="yellow"/>
              </w:rPr>
              <w:t xml:space="preserve"> Agree</w:t>
            </w:r>
          </w:p>
        </w:tc>
        <w:tc>
          <w:tcPr>
            <w:tcW w:w="403" w:type="dxa"/>
            <w:tcBorders>
              <w:left w:val="single" w:color="C0C0C0" w:sz="8" w:space="0"/>
              <w:right w:val="single" w:color="C0C0C0" w:sz="8" w:space="0"/>
            </w:tcBorders>
            <w:shd w:val="clear" w:color="auto" w:fill="E6E6E6"/>
            <w:vAlign w:val="center"/>
          </w:tcPr>
          <w:p w:rsidRPr="00B44353" w:rsidR="007F14C0" w:rsidP="00B76ED4" w:rsidRDefault="007F14C0" w14:paraId="6E4324D3" w14:textId="77777777">
            <w:pPr>
              <w:pStyle w:val="ASMatrixHeading"/>
              <w:rPr>
                <w:highlight w:val="yellow"/>
              </w:rPr>
            </w:pPr>
          </w:p>
        </w:tc>
        <w:tc>
          <w:tcPr>
            <w:tcW w:w="403" w:type="dxa"/>
            <w:tcBorders>
              <w:left w:val="single" w:color="C0C0C0" w:sz="8" w:space="0"/>
              <w:right w:val="single" w:color="C0C0C0" w:sz="8" w:space="0"/>
            </w:tcBorders>
            <w:shd w:val="clear" w:color="auto" w:fill="auto"/>
            <w:vAlign w:val="center"/>
          </w:tcPr>
          <w:p w:rsidRPr="00B44353" w:rsidR="007F14C0" w:rsidP="00B76ED4" w:rsidRDefault="007F14C0" w14:paraId="20E892A3"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B44353" w:rsidR="007F14C0" w:rsidP="00B76ED4" w:rsidRDefault="007F14C0" w14:paraId="154E44EB" w14:textId="77777777">
            <w:pPr>
              <w:pStyle w:val="ASMatrixHeading"/>
              <w:rPr>
                <w:highlight w:val="yellow"/>
              </w:rPr>
            </w:pPr>
          </w:p>
        </w:tc>
        <w:tc>
          <w:tcPr>
            <w:tcW w:w="403" w:type="dxa"/>
            <w:tcBorders>
              <w:left w:val="single" w:color="C0C0C0" w:sz="8" w:space="0"/>
              <w:right w:val="single" w:color="C0C0C0" w:sz="8" w:space="0"/>
            </w:tcBorders>
            <w:shd w:val="clear" w:color="auto" w:fill="auto"/>
            <w:vAlign w:val="center"/>
          </w:tcPr>
          <w:p w:rsidRPr="00B44353" w:rsidR="007F14C0" w:rsidP="00B76ED4" w:rsidRDefault="007F14C0" w14:paraId="76B6ACB5" w14:textId="77777777">
            <w:pPr>
              <w:pStyle w:val="ASMatrixHeading"/>
              <w:rPr>
                <w:highlight w:val="yellow"/>
              </w:rPr>
            </w:pPr>
          </w:p>
        </w:tc>
      </w:tr>
      <w:tr w:rsidRPr="00B44353" w:rsidR="007F14C0" w:rsidTr="00B76ED4" w14:paraId="0F942D83" w14:textId="77777777">
        <w:trPr>
          <w:cantSplit/>
          <w:trHeight w:val="360"/>
          <w:tblHeader/>
        </w:trPr>
        <w:tc>
          <w:tcPr>
            <w:tcW w:w="432" w:type="dxa"/>
            <w:tcBorders>
              <w:right w:val="single" w:color="C0C0C0" w:sz="8" w:space="0"/>
            </w:tcBorders>
            <w:shd w:val="clear" w:color="auto" w:fill="auto"/>
            <w:vAlign w:val="center"/>
          </w:tcPr>
          <w:p w:rsidRPr="00B44353" w:rsidR="007F14C0" w:rsidP="00B76ED4" w:rsidRDefault="007F14C0" w14:paraId="5047001A" w14:textId="77777777">
            <w:pPr>
              <w:pStyle w:val="ASMatrixHeading"/>
              <w:rPr>
                <w:highlight w:val="yellow"/>
              </w:rPr>
            </w:pPr>
          </w:p>
        </w:tc>
        <w:tc>
          <w:tcPr>
            <w:tcW w:w="2347" w:type="dxa"/>
            <w:gridSpan w:val="2"/>
            <w:tcBorders>
              <w:top w:val="single" w:color="C0C0C0" w:sz="8" w:space="0"/>
              <w:left w:val="single" w:color="C0C0C0" w:sz="8" w:space="0"/>
              <w:right w:val="single" w:color="C0C0C0" w:sz="8" w:space="0"/>
            </w:tcBorders>
            <w:shd w:val="clear" w:color="auto" w:fill="E6E6E6"/>
            <w:vAlign w:val="center"/>
          </w:tcPr>
          <w:p w:rsidRPr="00B44353" w:rsidR="007F14C0" w:rsidP="00B76ED4" w:rsidRDefault="007F14C0" w14:paraId="4EDBB338" w14:textId="77777777">
            <w:pPr>
              <w:pStyle w:val="ASMatrixHeading"/>
              <w:rPr>
                <w:highlight w:val="yellow"/>
              </w:rPr>
            </w:pPr>
            <w:r w:rsidRPr="00B44353">
              <w:rPr>
                <w:rStyle w:val="ASAnnotation"/>
                <w:highlight w:val="yellow"/>
              </w:rPr>
              <w:t xml:space="preserve">5  </w:t>
            </w:r>
            <w:r w:rsidRPr="00B44353">
              <w:rPr>
                <w:highlight w:val="yellow"/>
              </w:rPr>
              <w:t xml:space="preserve"> Strongly agree</w:t>
            </w:r>
          </w:p>
        </w:tc>
        <w:tc>
          <w:tcPr>
            <w:tcW w:w="403" w:type="dxa"/>
            <w:tcBorders>
              <w:left w:val="single" w:color="C0C0C0" w:sz="8" w:space="0"/>
              <w:right w:val="single" w:color="C0C0C0" w:sz="8" w:space="0"/>
            </w:tcBorders>
            <w:shd w:val="clear" w:color="auto" w:fill="auto"/>
            <w:vAlign w:val="center"/>
          </w:tcPr>
          <w:p w:rsidRPr="00B44353" w:rsidR="007F14C0" w:rsidP="00B76ED4" w:rsidRDefault="007F14C0" w14:paraId="5D775A03"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B44353" w:rsidR="007F14C0" w:rsidP="00B76ED4" w:rsidRDefault="007F14C0" w14:paraId="46C509CB" w14:textId="77777777">
            <w:pPr>
              <w:pStyle w:val="ASMatrixHeading"/>
              <w:rPr>
                <w:highlight w:val="yellow"/>
              </w:rPr>
            </w:pPr>
          </w:p>
        </w:tc>
        <w:tc>
          <w:tcPr>
            <w:tcW w:w="403" w:type="dxa"/>
            <w:tcBorders>
              <w:left w:val="single" w:color="C0C0C0" w:sz="8" w:space="0"/>
              <w:right w:val="single" w:color="C0C0C0" w:sz="8" w:space="0"/>
            </w:tcBorders>
            <w:shd w:val="clear" w:color="auto" w:fill="auto"/>
            <w:vAlign w:val="center"/>
          </w:tcPr>
          <w:p w:rsidRPr="00B44353" w:rsidR="007F14C0" w:rsidP="00B76ED4" w:rsidRDefault="007F14C0" w14:paraId="10158F62"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B44353" w:rsidR="007F14C0" w:rsidP="00B76ED4" w:rsidRDefault="007F14C0" w14:paraId="262A65E4" w14:textId="77777777">
            <w:pPr>
              <w:pStyle w:val="ASMatrixHeading"/>
              <w:rPr>
                <w:highlight w:val="yellow"/>
              </w:rPr>
            </w:pPr>
          </w:p>
        </w:tc>
        <w:tc>
          <w:tcPr>
            <w:tcW w:w="403" w:type="dxa"/>
            <w:tcBorders>
              <w:left w:val="single" w:color="C0C0C0" w:sz="8" w:space="0"/>
              <w:right w:val="single" w:color="C0C0C0" w:sz="8" w:space="0"/>
            </w:tcBorders>
            <w:shd w:val="clear" w:color="auto" w:fill="auto"/>
            <w:vAlign w:val="center"/>
          </w:tcPr>
          <w:p w:rsidRPr="00B44353" w:rsidR="007F14C0" w:rsidP="00B76ED4" w:rsidRDefault="007F14C0" w14:paraId="439393A6" w14:textId="77777777">
            <w:pPr>
              <w:pStyle w:val="ASMatrixHeading"/>
              <w:rPr>
                <w:highlight w:val="yellow"/>
              </w:rPr>
            </w:pPr>
          </w:p>
        </w:tc>
      </w:tr>
      <w:tr w:rsidRPr="00B44353" w:rsidR="007F14C0" w:rsidTr="00B76ED4" w14:paraId="2788A019" w14:textId="77777777">
        <w:trPr>
          <w:cantSplit/>
          <w:trHeight w:val="20" w:hRule="exact"/>
          <w:tblHeader/>
          <w:hidden/>
        </w:trPr>
        <w:tc>
          <w:tcPr>
            <w:tcW w:w="432" w:type="dxa"/>
            <w:shd w:val="clear" w:color="auto" w:fill="auto"/>
            <w:vAlign w:val="bottom"/>
          </w:tcPr>
          <w:p w:rsidRPr="00B44353" w:rsidR="007F14C0" w:rsidP="00B76ED4" w:rsidRDefault="007F14C0" w14:paraId="42A2A4C6" w14:textId="77777777">
            <w:pPr>
              <w:pStyle w:val="ASAnnotationKWN"/>
              <w:rPr>
                <w:highlight w:val="yellow"/>
              </w:rPr>
            </w:pPr>
          </w:p>
        </w:tc>
        <w:tc>
          <w:tcPr>
            <w:tcW w:w="1944" w:type="dxa"/>
            <w:tcBorders>
              <w:top w:val="single" w:color="C0C0C0" w:sz="8" w:space="0"/>
              <w:right w:val="single" w:color="C0C0C0" w:sz="8" w:space="0"/>
            </w:tcBorders>
            <w:shd w:val="clear" w:color="auto" w:fill="auto"/>
            <w:vAlign w:val="bottom"/>
          </w:tcPr>
          <w:p w:rsidRPr="00B44353" w:rsidR="007F14C0" w:rsidP="00B76ED4" w:rsidRDefault="007F14C0" w14:paraId="749823E2" w14:textId="77777777">
            <w:pPr>
              <w:pStyle w:val="ASAnnotationKWN"/>
              <w:rPr>
                <w:highlight w:val="yellow"/>
              </w:rPr>
            </w:pPr>
          </w:p>
        </w:tc>
        <w:tc>
          <w:tcPr>
            <w:tcW w:w="403" w:type="dxa"/>
            <w:tcBorders>
              <w:left w:val="single" w:color="C0C0C0" w:sz="8" w:space="0"/>
              <w:right w:val="single" w:color="C0C0C0" w:sz="8" w:space="0"/>
            </w:tcBorders>
            <w:shd w:val="clear" w:color="auto" w:fill="E6E6E6"/>
            <w:vAlign w:val="bottom"/>
          </w:tcPr>
          <w:p w:rsidRPr="00B44353" w:rsidR="007F14C0" w:rsidP="00B76ED4" w:rsidRDefault="007F14C0" w14:paraId="0BA57AC8" w14:textId="77777777">
            <w:pPr>
              <w:pStyle w:val="ASAnnotationTableKeepWNext"/>
              <w:rPr>
                <w:highlight w:val="yellow"/>
              </w:rPr>
            </w:pPr>
          </w:p>
        </w:tc>
        <w:tc>
          <w:tcPr>
            <w:tcW w:w="403" w:type="dxa"/>
            <w:tcBorders>
              <w:left w:val="single" w:color="C0C0C0" w:sz="8" w:space="0"/>
              <w:right w:val="single" w:color="C0C0C0" w:sz="8" w:space="0"/>
            </w:tcBorders>
            <w:shd w:val="clear" w:color="auto" w:fill="auto"/>
            <w:vAlign w:val="bottom"/>
          </w:tcPr>
          <w:p w:rsidRPr="00B44353" w:rsidR="007F14C0" w:rsidP="00B76ED4" w:rsidRDefault="007F14C0" w14:paraId="666410DD" w14:textId="77777777">
            <w:pPr>
              <w:pStyle w:val="ASAnnotationTableKeepWNext"/>
              <w:rPr>
                <w:highlight w:val="yellow"/>
              </w:rPr>
            </w:pPr>
          </w:p>
        </w:tc>
        <w:tc>
          <w:tcPr>
            <w:tcW w:w="403" w:type="dxa"/>
            <w:tcBorders>
              <w:left w:val="single" w:color="C0C0C0" w:sz="8" w:space="0"/>
              <w:right w:val="single" w:color="C0C0C0" w:sz="8" w:space="0"/>
            </w:tcBorders>
            <w:shd w:val="clear" w:color="auto" w:fill="E6E6E6"/>
            <w:vAlign w:val="bottom"/>
          </w:tcPr>
          <w:p w:rsidRPr="00B44353" w:rsidR="007F14C0" w:rsidP="00B76ED4" w:rsidRDefault="007F14C0" w14:paraId="27E7CFB2" w14:textId="77777777">
            <w:pPr>
              <w:pStyle w:val="ASAnnotationTableKeepWNext"/>
              <w:rPr>
                <w:highlight w:val="yellow"/>
              </w:rPr>
            </w:pPr>
          </w:p>
        </w:tc>
        <w:tc>
          <w:tcPr>
            <w:tcW w:w="403" w:type="dxa"/>
            <w:tcBorders>
              <w:left w:val="single" w:color="C0C0C0" w:sz="8" w:space="0"/>
              <w:right w:val="single" w:color="C0C0C0" w:sz="8" w:space="0"/>
            </w:tcBorders>
            <w:shd w:val="clear" w:color="auto" w:fill="auto"/>
            <w:vAlign w:val="bottom"/>
          </w:tcPr>
          <w:p w:rsidRPr="00B44353" w:rsidR="007F14C0" w:rsidP="00B76ED4" w:rsidRDefault="007F14C0" w14:paraId="0317983D" w14:textId="77777777">
            <w:pPr>
              <w:pStyle w:val="ASAnnotationTableKeepWNext"/>
              <w:rPr>
                <w:highlight w:val="yellow"/>
              </w:rPr>
            </w:pPr>
          </w:p>
        </w:tc>
        <w:tc>
          <w:tcPr>
            <w:tcW w:w="403" w:type="dxa"/>
            <w:tcBorders>
              <w:left w:val="single" w:color="C0C0C0" w:sz="8" w:space="0"/>
              <w:right w:val="single" w:color="C0C0C0" w:sz="8" w:space="0"/>
            </w:tcBorders>
            <w:shd w:val="clear" w:color="auto" w:fill="E6E6E6"/>
            <w:vAlign w:val="bottom"/>
          </w:tcPr>
          <w:p w:rsidRPr="00B44353" w:rsidR="007F14C0" w:rsidP="00B76ED4" w:rsidRDefault="007F14C0" w14:paraId="3B3814F5" w14:textId="77777777">
            <w:pPr>
              <w:pStyle w:val="ASAnnotationTableKeepWNext"/>
              <w:rPr>
                <w:highlight w:val="yellow"/>
              </w:rPr>
            </w:pPr>
          </w:p>
        </w:tc>
        <w:tc>
          <w:tcPr>
            <w:tcW w:w="403" w:type="dxa"/>
            <w:tcBorders>
              <w:left w:val="single" w:color="C0C0C0" w:sz="8" w:space="0"/>
              <w:right w:val="single" w:color="C0C0C0" w:sz="8" w:space="0"/>
            </w:tcBorders>
            <w:shd w:val="clear" w:color="auto" w:fill="auto"/>
            <w:vAlign w:val="bottom"/>
          </w:tcPr>
          <w:p w:rsidRPr="00B44353" w:rsidR="007F14C0" w:rsidP="00B76ED4" w:rsidRDefault="007F14C0" w14:paraId="7188C8B4" w14:textId="77777777">
            <w:pPr>
              <w:pStyle w:val="ASAnnotationTableKeepWNext"/>
              <w:rPr>
                <w:highlight w:val="yellow"/>
              </w:rPr>
            </w:pPr>
          </w:p>
        </w:tc>
      </w:tr>
      <w:tr w:rsidRPr="00B44353" w:rsidR="007F14C0" w:rsidTr="00B76ED4" w14:paraId="6280682F" w14:textId="77777777">
        <w:trPr>
          <w:cantSplit/>
        </w:trPr>
        <w:tc>
          <w:tcPr>
            <w:tcW w:w="432" w:type="dxa"/>
            <w:shd w:val="clear" w:color="auto" w:fill="auto"/>
            <w:vAlign w:val="bottom"/>
          </w:tcPr>
          <w:p w:rsidRPr="00B44353" w:rsidR="007F14C0" w:rsidP="00B76ED4" w:rsidRDefault="007F14C0" w14:paraId="3F72988D" w14:textId="77777777">
            <w:pPr>
              <w:rPr>
                <w:sz w:val="18"/>
                <w:highlight w:val="yellow"/>
              </w:rPr>
            </w:pPr>
          </w:p>
        </w:tc>
        <w:tc>
          <w:tcPr>
            <w:tcW w:w="1944" w:type="dxa"/>
            <w:tcBorders>
              <w:right w:val="single" w:color="C0C0C0" w:sz="8" w:space="0"/>
            </w:tcBorders>
            <w:shd w:val="clear" w:color="auto" w:fill="auto"/>
            <w:vAlign w:val="bottom"/>
          </w:tcPr>
          <w:p w:rsidRPr="00B44353" w:rsidR="007F14C0" w:rsidP="00B76ED4" w:rsidRDefault="007F14C0" w14:paraId="2A533F47" w14:textId="77777777">
            <w:pPr>
              <w:pStyle w:val="ASMatrixSubitem"/>
              <w:rPr>
                <w:highlight w:val="yellow"/>
              </w:rPr>
            </w:pPr>
            <w:r w:rsidRPr="00B44353">
              <w:rPr>
                <w:highlight w:val="yellow"/>
              </w:rPr>
              <w:t>a.</w:t>
            </w:r>
            <w:r w:rsidRPr="00B44353">
              <w:rPr>
                <w:highlight w:val="yellow"/>
              </w:rPr>
              <w:tab/>
              <w:t>Providing support to employees who make complaints.</w:t>
            </w:r>
            <w:r w:rsidRPr="00B44353">
              <w:rPr>
                <w:highlight w:val="yellow"/>
              </w:rPr>
              <w:tab/>
            </w:r>
          </w:p>
        </w:tc>
        <w:tc>
          <w:tcPr>
            <w:tcW w:w="403" w:type="dxa"/>
            <w:tcBorders>
              <w:left w:val="single" w:color="C0C0C0" w:sz="8" w:space="0"/>
              <w:right w:val="single" w:color="C0C0C0" w:sz="8" w:space="0"/>
            </w:tcBorders>
            <w:shd w:val="clear" w:color="auto" w:fill="E6E6E6"/>
            <w:vAlign w:val="bottom"/>
          </w:tcPr>
          <w:p w:rsidRPr="00B44353" w:rsidR="007F14C0" w:rsidP="00B76ED4" w:rsidRDefault="007F14C0" w14:paraId="56AF4967" w14:textId="77777777">
            <w:pPr>
              <w:pStyle w:val="ASTableOptionBoxes"/>
              <w:rPr>
                <w:highlight w:val="yellow"/>
              </w:rPr>
            </w:pPr>
            <w:r w:rsidRPr="00B44353">
              <w:rPr>
                <w:noProof/>
                <w:highlight w:val="yellow"/>
              </w:rPr>
              <w:drawing>
                <wp:inline distT="0" distB="0" distL="0" distR="0" wp14:anchorId="14D68D5C" wp14:editId="05F9CBC8">
                  <wp:extent cx="171450" cy="171450"/>
                  <wp:effectExtent l="0" t="0" r="0" b="0"/>
                  <wp:docPr id="3769" name="Picture 37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44353" w:rsidR="007F14C0" w:rsidP="00B76ED4" w:rsidRDefault="007F14C0" w14:paraId="1D9FE09E" w14:textId="77777777">
            <w:pPr>
              <w:pStyle w:val="ASTableOptionBoxes"/>
              <w:rPr>
                <w:highlight w:val="yellow"/>
              </w:rPr>
            </w:pPr>
            <w:r w:rsidRPr="00B44353">
              <w:rPr>
                <w:noProof/>
                <w:highlight w:val="yellow"/>
              </w:rPr>
              <w:drawing>
                <wp:inline distT="0" distB="0" distL="0" distR="0" wp14:anchorId="5B0B6476" wp14:editId="5F19F488">
                  <wp:extent cx="171450" cy="171450"/>
                  <wp:effectExtent l="0" t="0" r="0" b="0"/>
                  <wp:docPr id="3770" name="Picture 37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44353" w:rsidR="007F14C0" w:rsidP="00B76ED4" w:rsidRDefault="007F14C0" w14:paraId="1978CBF7" w14:textId="77777777">
            <w:pPr>
              <w:pStyle w:val="ASTableOptionBoxes"/>
              <w:rPr>
                <w:highlight w:val="yellow"/>
              </w:rPr>
            </w:pPr>
            <w:r w:rsidRPr="00B44353">
              <w:rPr>
                <w:noProof/>
                <w:highlight w:val="yellow"/>
              </w:rPr>
              <w:drawing>
                <wp:inline distT="0" distB="0" distL="0" distR="0" wp14:anchorId="01C6F44E" wp14:editId="48970138">
                  <wp:extent cx="171450" cy="171450"/>
                  <wp:effectExtent l="0" t="0" r="0" b="0"/>
                  <wp:docPr id="3771" name="Picture 37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44353" w:rsidR="007F14C0" w:rsidP="00B76ED4" w:rsidRDefault="007F14C0" w14:paraId="4A358FE8" w14:textId="77777777">
            <w:pPr>
              <w:pStyle w:val="ASTableOptionBoxes"/>
              <w:rPr>
                <w:highlight w:val="yellow"/>
              </w:rPr>
            </w:pPr>
            <w:r w:rsidRPr="00B44353">
              <w:rPr>
                <w:noProof/>
                <w:highlight w:val="yellow"/>
              </w:rPr>
              <w:drawing>
                <wp:inline distT="0" distB="0" distL="0" distR="0" wp14:anchorId="6416939E" wp14:editId="5129EFCF">
                  <wp:extent cx="171450" cy="171450"/>
                  <wp:effectExtent l="0" t="0" r="0" b="0"/>
                  <wp:docPr id="3772" name="Picture 37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44353" w:rsidR="007F14C0" w:rsidP="00B76ED4" w:rsidRDefault="007F14C0" w14:paraId="03DE9492" w14:textId="77777777">
            <w:pPr>
              <w:pStyle w:val="ASTableOptionBoxes"/>
              <w:rPr>
                <w:highlight w:val="yellow"/>
              </w:rPr>
            </w:pPr>
            <w:r w:rsidRPr="00B44353">
              <w:rPr>
                <w:noProof/>
                <w:highlight w:val="yellow"/>
              </w:rPr>
              <w:drawing>
                <wp:inline distT="0" distB="0" distL="0" distR="0" wp14:anchorId="50E1C91E" wp14:editId="00ED537A">
                  <wp:extent cx="171450" cy="171450"/>
                  <wp:effectExtent l="0" t="0" r="0" b="0"/>
                  <wp:docPr id="3773" name="Picture 37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44353" w:rsidR="007F14C0" w:rsidP="00B76ED4" w:rsidRDefault="007F14C0" w14:paraId="0CF65DFD" w14:textId="77777777">
            <w:pPr>
              <w:pStyle w:val="ASTableOptionBoxes"/>
              <w:rPr>
                <w:highlight w:val="yellow"/>
              </w:rPr>
            </w:pPr>
            <w:r w:rsidRPr="00B44353">
              <w:rPr>
                <w:noProof/>
                <w:highlight w:val="yellow"/>
              </w:rPr>
              <w:drawing>
                <wp:inline distT="0" distB="0" distL="0" distR="0" wp14:anchorId="2BA81F0D" wp14:editId="6BBC043F">
                  <wp:extent cx="171450" cy="171450"/>
                  <wp:effectExtent l="0" t="0" r="0" b="0"/>
                  <wp:docPr id="3774" name="Picture 37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B44353" w:rsidR="007F14C0" w:rsidTr="00B76ED4" w14:paraId="16CC0695" w14:textId="77777777">
        <w:trPr>
          <w:cantSplit/>
        </w:trPr>
        <w:tc>
          <w:tcPr>
            <w:tcW w:w="432" w:type="dxa"/>
            <w:shd w:val="clear" w:color="auto" w:fill="auto"/>
            <w:vAlign w:val="bottom"/>
          </w:tcPr>
          <w:p w:rsidRPr="00B44353" w:rsidR="007F14C0" w:rsidP="00B76ED4" w:rsidRDefault="007F14C0" w14:paraId="7329B288" w14:textId="77777777">
            <w:pPr>
              <w:rPr>
                <w:sz w:val="18"/>
                <w:highlight w:val="yellow"/>
              </w:rPr>
            </w:pPr>
          </w:p>
        </w:tc>
        <w:tc>
          <w:tcPr>
            <w:tcW w:w="1944" w:type="dxa"/>
            <w:tcBorders>
              <w:right w:val="single" w:color="C0C0C0" w:sz="8" w:space="0"/>
            </w:tcBorders>
            <w:shd w:val="clear" w:color="auto" w:fill="auto"/>
            <w:vAlign w:val="bottom"/>
          </w:tcPr>
          <w:p w:rsidRPr="00B44353" w:rsidR="007F14C0" w:rsidP="00B76ED4" w:rsidRDefault="007F14C0" w14:paraId="21B2F4FB" w14:textId="77777777">
            <w:pPr>
              <w:pStyle w:val="ASMatrixSubitem"/>
              <w:rPr>
                <w:highlight w:val="yellow"/>
              </w:rPr>
            </w:pPr>
            <w:r w:rsidRPr="00B44353">
              <w:rPr>
                <w:highlight w:val="yellow"/>
              </w:rPr>
              <w:t>b.</w:t>
            </w:r>
            <w:r w:rsidRPr="00B44353">
              <w:rPr>
                <w:highlight w:val="yellow"/>
              </w:rPr>
              <w:tab/>
              <w:t>Responding to reports of sexual harassment.</w:t>
            </w:r>
            <w:r w:rsidRPr="00B44353">
              <w:rPr>
                <w:highlight w:val="yellow"/>
              </w:rPr>
              <w:tab/>
            </w:r>
          </w:p>
        </w:tc>
        <w:tc>
          <w:tcPr>
            <w:tcW w:w="403" w:type="dxa"/>
            <w:tcBorders>
              <w:left w:val="single" w:color="C0C0C0" w:sz="8" w:space="0"/>
              <w:right w:val="single" w:color="C0C0C0" w:sz="8" w:space="0"/>
            </w:tcBorders>
            <w:shd w:val="clear" w:color="auto" w:fill="E6E6E6"/>
            <w:vAlign w:val="bottom"/>
          </w:tcPr>
          <w:p w:rsidRPr="00B44353" w:rsidR="007F14C0" w:rsidP="00B76ED4" w:rsidRDefault="007F14C0" w14:paraId="696D1879" w14:textId="77777777">
            <w:pPr>
              <w:pStyle w:val="ASTableOptionBoxes"/>
              <w:rPr>
                <w:highlight w:val="yellow"/>
              </w:rPr>
            </w:pPr>
            <w:r w:rsidRPr="00B44353">
              <w:rPr>
                <w:noProof/>
                <w:highlight w:val="yellow"/>
              </w:rPr>
              <w:drawing>
                <wp:inline distT="0" distB="0" distL="0" distR="0" wp14:anchorId="26FBD804" wp14:editId="269ADBB5">
                  <wp:extent cx="171450" cy="171450"/>
                  <wp:effectExtent l="0" t="0" r="0" b="0"/>
                  <wp:docPr id="3775" name="Picture 37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44353" w:rsidR="007F14C0" w:rsidP="00B76ED4" w:rsidRDefault="007F14C0" w14:paraId="1950CB40" w14:textId="77777777">
            <w:pPr>
              <w:pStyle w:val="ASTableOptionBoxes"/>
              <w:rPr>
                <w:highlight w:val="yellow"/>
              </w:rPr>
            </w:pPr>
            <w:r w:rsidRPr="00B44353">
              <w:rPr>
                <w:noProof/>
                <w:highlight w:val="yellow"/>
              </w:rPr>
              <w:drawing>
                <wp:inline distT="0" distB="0" distL="0" distR="0" wp14:anchorId="1DEB88D2" wp14:editId="6FECA080">
                  <wp:extent cx="171450" cy="171450"/>
                  <wp:effectExtent l="0" t="0" r="0" b="0"/>
                  <wp:docPr id="3776" name="Picture 37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44353" w:rsidR="007F14C0" w:rsidP="00B76ED4" w:rsidRDefault="007F14C0" w14:paraId="4B92224D" w14:textId="77777777">
            <w:pPr>
              <w:pStyle w:val="ASTableOptionBoxes"/>
              <w:rPr>
                <w:highlight w:val="yellow"/>
              </w:rPr>
            </w:pPr>
            <w:r w:rsidRPr="00B44353">
              <w:rPr>
                <w:noProof/>
                <w:highlight w:val="yellow"/>
              </w:rPr>
              <w:drawing>
                <wp:inline distT="0" distB="0" distL="0" distR="0" wp14:anchorId="63D641E3" wp14:editId="2DAA972E">
                  <wp:extent cx="171450" cy="171450"/>
                  <wp:effectExtent l="0" t="0" r="0" b="0"/>
                  <wp:docPr id="3777" name="Picture 37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44353" w:rsidR="007F14C0" w:rsidP="00B76ED4" w:rsidRDefault="007F14C0" w14:paraId="403ACBD3" w14:textId="77777777">
            <w:pPr>
              <w:pStyle w:val="ASTableOptionBoxes"/>
              <w:rPr>
                <w:highlight w:val="yellow"/>
              </w:rPr>
            </w:pPr>
            <w:r w:rsidRPr="00B44353">
              <w:rPr>
                <w:noProof/>
                <w:highlight w:val="yellow"/>
              </w:rPr>
              <w:drawing>
                <wp:inline distT="0" distB="0" distL="0" distR="0" wp14:anchorId="047680E7" wp14:editId="513BD271">
                  <wp:extent cx="171450" cy="171450"/>
                  <wp:effectExtent l="0" t="0" r="0" b="0"/>
                  <wp:docPr id="3778" name="Picture 37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44353" w:rsidR="007F14C0" w:rsidP="00B76ED4" w:rsidRDefault="007F14C0" w14:paraId="2AAA2E0D" w14:textId="77777777">
            <w:pPr>
              <w:pStyle w:val="ASTableOptionBoxes"/>
              <w:rPr>
                <w:highlight w:val="yellow"/>
              </w:rPr>
            </w:pPr>
            <w:r w:rsidRPr="00B44353">
              <w:rPr>
                <w:noProof/>
                <w:highlight w:val="yellow"/>
              </w:rPr>
              <w:drawing>
                <wp:inline distT="0" distB="0" distL="0" distR="0" wp14:anchorId="7F051F8D" wp14:editId="029850A6">
                  <wp:extent cx="171450" cy="171450"/>
                  <wp:effectExtent l="0" t="0" r="0" b="0"/>
                  <wp:docPr id="3779" name="Picture 37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44353" w:rsidR="007F14C0" w:rsidP="00B76ED4" w:rsidRDefault="007F14C0" w14:paraId="5DB57EBD" w14:textId="77777777">
            <w:pPr>
              <w:pStyle w:val="ASTableOptionBoxes"/>
              <w:rPr>
                <w:highlight w:val="yellow"/>
              </w:rPr>
            </w:pPr>
            <w:r w:rsidRPr="00B44353">
              <w:rPr>
                <w:noProof/>
                <w:highlight w:val="yellow"/>
              </w:rPr>
              <w:drawing>
                <wp:inline distT="0" distB="0" distL="0" distR="0" wp14:anchorId="285A9D7D" wp14:editId="37588C32">
                  <wp:extent cx="171450" cy="171450"/>
                  <wp:effectExtent l="0" t="0" r="0" b="0"/>
                  <wp:docPr id="3780" name="Picture 37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B44353" w:rsidR="007F14C0" w:rsidTr="00B76ED4" w14:paraId="43ED83E7" w14:textId="77777777">
        <w:trPr>
          <w:cantSplit/>
        </w:trPr>
        <w:tc>
          <w:tcPr>
            <w:tcW w:w="432" w:type="dxa"/>
            <w:shd w:val="clear" w:color="auto" w:fill="auto"/>
            <w:vAlign w:val="bottom"/>
          </w:tcPr>
          <w:p w:rsidRPr="00B44353" w:rsidR="007F14C0" w:rsidP="00B76ED4" w:rsidRDefault="007F14C0" w14:paraId="2C254784" w14:textId="77777777">
            <w:pPr>
              <w:rPr>
                <w:sz w:val="18"/>
                <w:highlight w:val="yellow"/>
              </w:rPr>
            </w:pPr>
          </w:p>
        </w:tc>
        <w:tc>
          <w:tcPr>
            <w:tcW w:w="1944" w:type="dxa"/>
            <w:tcBorders>
              <w:right w:val="single" w:color="C0C0C0" w:sz="8" w:space="0"/>
            </w:tcBorders>
            <w:shd w:val="clear" w:color="auto" w:fill="auto"/>
            <w:vAlign w:val="bottom"/>
          </w:tcPr>
          <w:p w:rsidRPr="00B44353" w:rsidR="007F14C0" w:rsidP="00B76ED4" w:rsidRDefault="007F14C0" w14:paraId="2D354E13" w14:textId="51EE8A2C">
            <w:pPr>
              <w:pStyle w:val="ASMatrixSubitem"/>
              <w:rPr>
                <w:highlight w:val="yellow"/>
              </w:rPr>
            </w:pPr>
            <w:r w:rsidRPr="00B44353">
              <w:rPr>
                <w:highlight w:val="yellow"/>
              </w:rPr>
              <w:t>c.</w:t>
            </w:r>
            <w:r w:rsidRPr="00B44353">
              <w:rPr>
                <w:highlight w:val="yellow"/>
              </w:rPr>
              <w:tab/>
              <w:t>Responding to reports of gender discrim</w:t>
            </w:r>
            <w:r w:rsidR="00100917">
              <w:rPr>
                <w:highlight w:val="yellow"/>
              </w:rPr>
              <w:t>in</w:t>
            </w:r>
            <w:r w:rsidRPr="00B44353">
              <w:rPr>
                <w:highlight w:val="yellow"/>
              </w:rPr>
              <w:t>ation..</w:t>
            </w:r>
            <w:r w:rsidRPr="00B44353">
              <w:rPr>
                <w:highlight w:val="yellow"/>
              </w:rPr>
              <w:tab/>
            </w:r>
          </w:p>
        </w:tc>
        <w:tc>
          <w:tcPr>
            <w:tcW w:w="403" w:type="dxa"/>
            <w:tcBorders>
              <w:left w:val="single" w:color="C0C0C0" w:sz="8" w:space="0"/>
              <w:right w:val="single" w:color="C0C0C0" w:sz="8" w:space="0"/>
            </w:tcBorders>
            <w:shd w:val="clear" w:color="auto" w:fill="E6E6E6"/>
            <w:vAlign w:val="bottom"/>
          </w:tcPr>
          <w:p w:rsidRPr="00B44353" w:rsidR="007F14C0" w:rsidP="00B76ED4" w:rsidRDefault="007F14C0" w14:paraId="7100EE70" w14:textId="77777777">
            <w:pPr>
              <w:pStyle w:val="ASTableOptionBoxes"/>
              <w:rPr>
                <w:highlight w:val="yellow"/>
              </w:rPr>
            </w:pPr>
            <w:r w:rsidRPr="00B44353">
              <w:rPr>
                <w:noProof/>
                <w:highlight w:val="yellow"/>
              </w:rPr>
              <w:drawing>
                <wp:inline distT="0" distB="0" distL="0" distR="0" wp14:anchorId="5B072517" wp14:editId="3C26D5C6">
                  <wp:extent cx="171450" cy="171450"/>
                  <wp:effectExtent l="0" t="0" r="0" b="0"/>
                  <wp:docPr id="3781" name="Picture 37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44353" w:rsidR="007F14C0" w:rsidP="00B76ED4" w:rsidRDefault="007F14C0" w14:paraId="4BC84017" w14:textId="77777777">
            <w:pPr>
              <w:pStyle w:val="ASTableOptionBoxes"/>
              <w:rPr>
                <w:highlight w:val="yellow"/>
              </w:rPr>
            </w:pPr>
            <w:r w:rsidRPr="00B44353">
              <w:rPr>
                <w:noProof/>
                <w:highlight w:val="yellow"/>
              </w:rPr>
              <w:drawing>
                <wp:inline distT="0" distB="0" distL="0" distR="0" wp14:anchorId="38E3CE6B" wp14:editId="1672AF46">
                  <wp:extent cx="171450" cy="171450"/>
                  <wp:effectExtent l="0" t="0" r="0" b="0"/>
                  <wp:docPr id="3782" name="Picture 37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44353" w:rsidR="007F14C0" w:rsidP="00B76ED4" w:rsidRDefault="007F14C0" w14:paraId="5C4F8081" w14:textId="77777777">
            <w:pPr>
              <w:pStyle w:val="ASTableOptionBoxes"/>
              <w:rPr>
                <w:highlight w:val="yellow"/>
              </w:rPr>
            </w:pPr>
            <w:r w:rsidRPr="00B44353">
              <w:rPr>
                <w:noProof/>
                <w:highlight w:val="yellow"/>
              </w:rPr>
              <w:drawing>
                <wp:inline distT="0" distB="0" distL="0" distR="0" wp14:anchorId="48BAC015" wp14:editId="3F67D38D">
                  <wp:extent cx="171450" cy="171450"/>
                  <wp:effectExtent l="0" t="0" r="0" b="0"/>
                  <wp:docPr id="3783" name="Picture 37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44353" w:rsidR="007F14C0" w:rsidP="00B76ED4" w:rsidRDefault="007F14C0" w14:paraId="7101C002" w14:textId="77777777">
            <w:pPr>
              <w:pStyle w:val="ASTableOptionBoxes"/>
              <w:rPr>
                <w:highlight w:val="yellow"/>
              </w:rPr>
            </w:pPr>
            <w:r w:rsidRPr="00B44353">
              <w:rPr>
                <w:noProof/>
                <w:highlight w:val="yellow"/>
              </w:rPr>
              <w:drawing>
                <wp:inline distT="0" distB="0" distL="0" distR="0" wp14:anchorId="0D2B8D9C" wp14:editId="5AE454CA">
                  <wp:extent cx="171450" cy="171450"/>
                  <wp:effectExtent l="0" t="0" r="0" b="0"/>
                  <wp:docPr id="3784" name="Picture 37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44353" w:rsidR="007F14C0" w:rsidP="00B76ED4" w:rsidRDefault="007F14C0" w14:paraId="6B300330" w14:textId="77777777">
            <w:pPr>
              <w:pStyle w:val="ASTableOptionBoxes"/>
              <w:rPr>
                <w:highlight w:val="yellow"/>
              </w:rPr>
            </w:pPr>
            <w:r w:rsidRPr="00B44353">
              <w:rPr>
                <w:noProof/>
                <w:highlight w:val="yellow"/>
              </w:rPr>
              <w:drawing>
                <wp:inline distT="0" distB="0" distL="0" distR="0" wp14:anchorId="0495AF4A" wp14:editId="7D725E8E">
                  <wp:extent cx="171450" cy="171450"/>
                  <wp:effectExtent l="0" t="0" r="0" b="0"/>
                  <wp:docPr id="3785" name="Picture 37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44353" w:rsidR="007F14C0" w:rsidP="00B76ED4" w:rsidRDefault="007F14C0" w14:paraId="2BF72906" w14:textId="77777777">
            <w:pPr>
              <w:pStyle w:val="ASTableOptionBoxes"/>
              <w:rPr>
                <w:highlight w:val="yellow"/>
              </w:rPr>
            </w:pPr>
            <w:r w:rsidRPr="00B44353">
              <w:rPr>
                <w:noProof/>
                <w:highlight w:val="yellow"/>
              </w:rPr>
              <w:drawing>
                <wp:inline distT="0" distB="0" distL="0" distR="0" wp14:anchorId="27A26207" wp14:editId="1B976483">
                  <wp:extent cx="171450" cy="171450"/>
                  <wp:effectExtent l="0" t="0" r="0" b="0"/>
                  <wp:docPr id="3786" name="Picture 37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B44353" w:rsidR="007F14C0" w:rsidTr="00B76ED4" w14:paraId="12675BE0" w14:textId="77777777">
        <w:trPr>
          <w:cantSplit/>
        </w:trPr>
        <w:tc>
          <w:tcPr>
            <w:tcW w:w="432" w:type="dxa"/>
            <w:shd w:val="clear" w:color="auto" w:fill="auto"/>
            <w:vAlign w:val="bottom"/>
          </w:tcPr>
          <w:p w:rsidRPr="00B44353" w:rsidR="007F14C0" w:rsidP="00B76ED4" w:rsidRDefault="007F14C0" w14:paraId="09E9FBA7" w14:textId="77777777">
            <w:pPr>
              <w:rPr>
                <w:sz w:val="18"/>
                <w:highlight w:val="yellow"/>
              </w:rPr>
            </w:pPr>
          </w:p>
        </w:tc>
        <w:tc>
          <w:tcPr>
            <w:tcW w:w="1944" w:type="dxa"/>
            <w:tcBorders>
              <w:right w:val="single" w:color="C0C0C0" w:sz="8" w:space="0"/>
            </w:tcBorders>
            <w:shd w:val="clear" w:color="auto" w:fill="auto"/>
            <w:vAlign w:val="bottom"/>
          </w:tcPr>
          <w:p w:rsidRPr="00B44353" w:rsidR="007F14C0" w:rsidP="00B76ED4" w:rsidRDefault="007F14C0" w14:paraId="7067FB20" w14:textId="5A41CDD1">
            <w:pPr>
              <w:pStyle w:val="ASMatrixSubitem"/>
              <w:rPr>
                <w:highlight w:val="yellow"/>
              </w:rPr>
            </w:pPr>
            <w:r w:rsidRPr="00B44353">
              <w:rPr>
                <w:highlight w:val="yellow"/>
              </w:rPr>
              <w:t>d</w:t>
            </w:r>
            <w:r w:rsidR="00100917">
              <w:rPr>
                <w:highlight w:val="yellow"/>
              </w:rPr>
              <w:t xml:space="preserve">. </w:t>
            </w:r>
            <w:r w:rsidRPr="00B44353">
              <w:rPr>
                <w:highlight w:val="yellow"/>
              </w:rPr>
              <w:t xml:space="preserve">  </w:t>
            </w:r>
            <w:r w:rsidRPr="00B44353" w:rsidR="00100917">
              <w:rPr>
                <w:highlight w:val="yellow"/>
              </w:rPr>
              <w:t>Responding</w:t>
            </w:r>
            <w:r w:rsidRPr="00B44353">
              <w:rPr>
                <w:highlight w:val="yellow"/>
              </w:rPr>
              <w:t xml:space="preserve"> to reports of sexual assault</w:t>
            </w:r>
          </w:p>
        </w:tc>
        <w:tc>
          <w:tcPr>
            <w:tcW w:w="403" w:type="dxa"/>
            <w:tcBorders>
              <w:left w:val="single" w:color="C0C0C0" w:sz="8" w:space="0"/>
              <w:right w:val="single" w:color="C0C0C0" w:sz="8" w:space="0"/>
            </w:tcBorders>
            <w:shd w:val="clear" w:color="auto" w:fill="E6E6E6"/>
            <w:vAlign w:val="bottom"/>
          </w:tcPr>
          <w:p w:rsidRPr="00B44353" w:rsidR="007F14C0" w:rsidP="00B76ED4" w:rsidRDefault="007F14C0" w14:paraId="6019E313" w14:textId="77777777">
            <w:pPr>
              <w:pStyle w:val="ASTableOptionBoxes"/>
              <w:rPr>
                <w:noProof/>
                <w:highlight w:val="yellow"/>
              </w:rPr>
            </w:pPr>
            <w:r w:rsidRPr="00B44353">
              <w:rPr>
                <w:noProof/>
                <w:highlight w:val="yellow"/>
              </w:rPr>
              <w:drawing>
                <wp:inline distT="0" distB="0" distL="0" distR="0" wp14:anchorId="19F7B163" wp14:editId="4E5CD47E">
                  <wp:extent cx="171450" cy="171450"/>
                  <wp:effectExtent l="0" t="0" r="0" b="0"/>
                  <wp:docPr id="3787" name="Picture 37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44353" w:rsidR="007F14C0" w:rsidP="00B76ED4" w:rsidRDefault="007F14C0" w14:paraId="5C2931D5" w14:textId="77777777">
            <w:pPr>
              <w:pStyle w:val="ASTableOptionBoxes"/>
              <w:rPr>
                <w:noProof/>
                <w:highlight w:val="yellow"/>
              </w:rPr>
            </w:pPr>
            <w:r w:rsidRPr="00B44353">
              <w:rPr>
                <w:noProof/>
                <w:highlight w:val="yellow"/>
              </w:rPr>
              <w:drawing>
                <wp:inline distT="0" distB="0" distL="0" distR="0" wp14:anchorId="5A50C215" wp14:editId="67329770">
                  <wp:extent cx="171450" cy="171450"/>
                  <wp:effectExtent l="0" t="0" r="0" b="0"/>
                  <wp:docPr id="3788" name="Picture 37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44353" w:rsidR="007F14C0" w:rsidP="00B76ED4" w:rsidRDefault="007F14C0" w14:paraId="3369A1BB" w14:textId="77777777">
            <w:pPr>
              <w:pStyle w:val="ASTableOptionBoxes"/>
              <w:rPr>
                <w:noProof/>
                <w:highlight w:val="yellow"/>
              </w:rPr>
            </w:pPr>
            <w:r w:rsidRPr="00B44353">
              <w:rPr>
                <w:noProof/>
                <w:highlight w:val="yellow"/>
              </w:rPr>
              <w:drawing>
                <wp:inline distT="0" distB="0" distL="0" distR="0" wp14:anchorId="1AE88E8A" wp14:editId="66B0F85B">
                  <wp:extent cx="171450" cy="171450"/>
                  <wp:effectExtent l="0" t="0" r="0" b="0"/>
                  <wp:docPr id="3789" name="Picture 37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44353" w:rsidR="007F14C0" w:rsidP="00B76ED4" w:rsidRDefault="007F14C0" w14:paraId="766E453E" w14:textId="77777777">
            <w:pPr>
              <w:pStyle w:val="ASTableOptionBoxes"/>
              <w:rPr>
                <w:noProof/>
                <w:highlight w:val="yellow"/>
              </w:rPr>
            </w:pPr>
            <w:r w:rsidRPr="00B44353">
              <w:rPr>
                <w:noProof/>
                <w:highlight w:val="yellow"/>
              </w:rPr>
              <w:drawing>
                <wp:inline distT="0" distB="0" distL="0" distR="0" wp14:anchorId="2E34AC0D" wp14:editId="35B94544">
                  <wp:extent cx="171450" cy="171450"/>
                  <wp:effectExtent l="0" t="0" r="0" b="0"/>
                  <wp:docPr id="3790" name="Picture 37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44353" w:rsidR="007F14C0" w:rsidP="00B76ED4" w:rsidRDefault="007F14C0" w14:paraId="7F635235" w14:textId="77777777">
            <w:pPr>
              <w:pStyle w:val="ASTableOptionBoxes"/>
              <w:rPr>
                <w:noProof/>
                <w:highlight w:val="yellow"/>
              </w:rPr>
            </w:pPr>
            <w:r w:rsidRPr="00B44353">
              <w:rPr>
                <w:noProof/>
                <w:highlight w:val="yellow"/>
              </w:rPr>
              <w:drawing>
                <wp:inline distT="0" distB="0" distL="0" distR="0" wp14:anchorId="1FA313AD" wp14:editId="4E36A2BF">
                  <wp:extent cx="171450" cy="171450"/>
                  <wp:effectExtent l="0" t="0" r="0" b="0"/>
                  <wp:docPr id="3791" name="Picture 37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44353" w:rsidR="007F14C0" w:rsidP="00B76ED4" w:rsidRDefault="007F14C0" w14:paraId="2055B0AB" w14:textId="77777777">
            <w:pPr>
              <w:pStyle w:val="ASTableOptionBoxes"/>
              <w:rPr>
                <w:noProof/>
                <w:highlight w:val="yellow"/>
              </w:rPr>
            </w:pPr>
            <w:r w:rsidRPr="00B44353">
              <w:rPr>
                <w:noProof/>
                <w:highlight w:val="yellow"/>
              </w:rPr>
              <w:drawing>
                <wp:inline distT="0" distB="0" distL="0" distR="0" wp14:anchorId="210E5D7E" wp14:editId="3F257806">
                  <wp:extent cx="171450" cy="171450"/>
                  <wp:effectExtent l="0" t="0" r="0" b="0"/>
                  <wp:docPr id="3792" name="Picture 37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B44353" w:rsidR="007F14C0" w:rsidTr="00B76ED4" w14:paraId="7B113EB2" w14:textId="77777777">
        <w:trPr>
          <w:cantSplit/>
        </w:trPr>
        <w:tc>
          <w:tcPr>
            <w:tcW w:w="432" w:type="dxa"/>
            <w:shd w:val="clear" w:color="auto" w:fill="auto"/>
            <w:vAlign w:val="bottom"/>
          </w:tcPr>
          <w:p w:rsidRPr="00B44353" w:rsidR="007F14C0" w:rsidP="00B76ED4" w:rsidRDefault="007F14C0" w14:paraId="223C6C5B" w14:textId="77777777">
            <w:pPr>
              <w:rPr>
                <w:sz w:val="18"/>
                <w:highlight w:val="yellow"/>
              </w:rPr>
            </w:pPr>
          </w:p>
        </w:tc>
        <w:tc>
          <w:tcPr>
            <w:tcW w:w="1944" w:type="dxa"/>
            <w:tcBorders>
              <w:right w:val="single" w:color="C0C0C0" w:sz="8" w:space="0"/>
            </w:tcBorders>
            <w:shd w:val="clear" w:color="auto" w:fill="auto"/>
            <w:vAlign w:val="bottom"/>
          </w:tcPr>
          <w:p w:rsidRPr="00B44353" w:rsidR="007F14C0" w:rsidP="00B76ED4" w:rsidRDefault="007F14C0" w14:paraId="03159995" w14:textId="77777777">
            <w:pPr>
              <w:pStyle w:val="ASMatrixSubitem"/>
              <w:rPr>
                <w:highlight w:val="yellow"/>
              </w:rPr>
            </w:pPr>
            <w:r w:rsidRPr="00B44353">
              <w:rPr>
                <w:highlight w:val="yellow"/>
              </w:rPr>
              <w:t>e.</w:t>
            </w:r>
            <w:r w:rsidRPr="00B44353">
              <w:rPr>
                <w:highlight w:val="yellow"/>
              </w:rPr>
              <w:tab/>
              <w:t>Helping an employee through the EEO complaint process.</w:t>
            </w:r>
            <w:r w:rsidRPr="00B44353">
              <w:rPr>
                <w:highlight w:val="yellow"/>
              </w:rPr>
              <w:tab/>
            </w:r>
          </w:p>
        </w:tc>
        <w:tc>
          <w:tcPr>
            <w:tcW w:w="403" w:type="dxa"/>
            <w:tcBorders>
              <w:left w:val="single" w:color="C0C0C0" w:sz="8" w:space="0"/>
              <w:right w:val="single" w:color="C0C0C0" w:sz="8" w:space="0"/>
            </w:tcBorders>
            <w:shd w:val="clear" w:color="auto" w:fill="E6E6E6"/>
            <w:vAlign w:val="bottom"/>
          </w:tcPr>
          <w:p w:rsidRPr="00B44353" w:rsidR="007F14C0" w:rsidP="00B76ED4" w:rsidRDefault="007F14C0" w14:paraId="6EB19748" w14:textId="77777777">
            <w:pPr>
              <w:pStyle w:val="ASTableOptionBoxes"/>
              <w:rPr>
                <w:highlight w:val="yellow"/>
              </w:rPr>
            </w:pPr>
            <w:r w:rsidRPr="00B44353">
              <w:rPr>
                <w:noProof/>
                <w:highlight w:val="yellow"/>
              </w:rPr>
              <w:drawing>
                <wp:inline distT="0" distB="0" distL="0" distR="0" wp14:anchorId="1B7A6270" wp14:editId="411F1783">
                  <wp:extent cx="171450" cy="171450"/>
                  <wp:effectExtent l="0" t="0" r="0" b="0"/>
                  <wp:docPr id="3793" name="Picture 37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44353" w:rsidR="007F14C0" w:rsidP="00B76ED4" w:rsidRDefault="007F14C0" w14:paraId="2E05A12B" w14:textId="77777777">
            <w:pPr>
              <w:pStyle w:val="ASTableOptionBoxes"/>
              <w:rPr>
                <w:highlight w:val="yellow"/>
              </w:rPr>
            </w:pPr>
            <w:r w:rsidRPr="00B44353">
              <w:rPr>
                <w:noProof/>
                <w:highlight w:val="yellow"/>
              </w:rPr>
              <w:drawing>
                <wp:inline distT="0" distB="0" distL="0" distR="0" wp14:anchorId="60D5D89A" wp14:editId="06E367E3">
                  <wp:extent cx="171450" cy="171450"/>
                  <wp:effectExtent l="0" t="0" r="0" b="0"/>
                  <wp:docPr id="3794" name="Picture 37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44353" w:rsidR="007F14C0" w:rsidP="00B76ED4" w:rsidRDefault="007F14C0" w14:paraId="2904AA57" w14:textId="77777777">
            <w:pPr>
              <w:pStyle w:val="ASTableOptionBoxes"/>
              <w:rPr>
                <w:highlight w:val="yellow"/>
              </w:rPr>
            </w:pPr>
            <w:r w:rsidRPr="00B44353">
              <w:rPr>
                <w:noProof/>
                <w:highlight w:val="yellow"/>
              </w:rPr>
              <w:drawing>
                <wp:inline distT="0" distB="0" distL="0" distR="0" wp14:anchorId="5D151E12" wp14:editId="0E2F71A2">
                  <wp:extent cx="171450" cy="171450"/>
                  <wp:effectExtent l="0" t="0" r="0" b="0"/>
                  <wp:docPr id="3795" name="Picture 37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44353" w:rsidR="007F14C0" w:rsidP="00B76ED4" w:rsidRDefault="007F14C0" w14:paraId="33079C87" w14:textId="77777777">
            <w:pPr>
              <w:pStyle w:val="ASTableOptionBoxes"/>
              <w:rPr>
                <w:highlight w:val="yellow"/>
              </w:rPr>
            </w:pPr>
            <w:r w:rsidRPr="00B44353">
              <w:rPr>
                <w:noProof/>
                <w:highlight w:val="yellow"/>
              </w:rPr>
              <w:drawing>
                <wp:inline distT="0" distB="0" distL="0" distR="0" wp14:anchorId="4D270634" wp14:editId="6D25D520">
                  <wp:extent cx="171450" cy="171450"/>
                  <wp:effectExtent l="0" t="0" r="0" b="0"/>
                  <wp:docPr id="3796" name="Picture 37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44353" w:rsidR="007F14C0" w:rsidP="00B76ED4" w:rsidRDefault="007F14C0" w14:paraId="460CC77A" w14:textId="77777777">
            <w:pPr>
              <w:pStyle w:val="ASTableOptionBoxes"/>
              <w:rPr>
                <w:highlight w:val="yellow"/>
              </w:rPr>
            </w:pPr>
            <w:r w:rsidRPr="00B44353">
              <w:rPr>
                <w:noProof/>
                <w:highlight w:val="yellow"/>
              </w:rPr>
              <w:drawing>
                <wp:inline distT="0" distB="0" distL="0" distR="0" wp14:anchorId="5F6E1D77" wp14:editId="1E6D4D5A">
                  <wp:extent cx="171450" cy="171450"/>
                  <wp:effectExtent l="0" t="0" r="0" b="0"/>
                  <wp:docPr id="3797" name="Picture 37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44353" w:rsidR="007F14C0" w:rsidP="00B76ED4" w:rsidRDefault="007F14C0" w14:paraId="734D6464" w14:textId="77777777">
            <w:pPr>
              <w:pStyle w:val="ASTableOptionBoxes"/>
              <w:rPr>
                <w:highlight w:val="yellow"/>
              </w:rPr>
            </w:pPr>
            <w:r w:rsidRPr="00B44353">
              <w:rPr>
                <w:noProof/>
                <w:highlight w:val="yellow"/>
              </w:rPr>
              <w:drawing>
                <wp:inline distT="0" distB="0" distL="0" distR="0" wp14:anchorId="623D377B" wp14:editId="618655F4">
                  <wp:extent cx="171450" cy="171450"/>
                  <wp:effectExtent l="0" t="0" r="0" b="0"/>
                  <wp:docPr id="3798" name="Picture 37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B44353" w:rsidR="007F14C0" w:rsidTr="00B76ED4" w14:paraId="485AF95C" w14:textId="77777777">
        <w:trPr>
          <w:cantSplit/>
        </w:trPr>
        <w:tc>
          <w:tcPr>
            <w:tcW w:w="432" w:type="dxa"/>
            <w:shd w:val="clear" w:color="auto" w:fill="auto"/>
            <w:vAlign w:val="bottom"/>
          </w:tcPr>
          <w:p w:rsidRPr="00B44353" w:rsidR="007F14C0" w:rsidP="00B76ED4" w:rsidRDefault="007F14C0" w14:paraId="5F9F21EE" w14:textId="77777777">
            <w:pPr>
              <w:rPr>
                <w:sz w:val="18"/>
                <w:highlight w:val="yellow"/>
              </w:rPr>
            </w:pPr>
          </w:p>
        </w:tc>
        <w:tc>
          <w:tcPr>
            <w:tcW w:w="1944" w:type="dxa"/>
            <w:tcBorders>
              <w:right w:val="single" w:color="C0C0C0" w:sz="8" w:space="0"/>
            </w:tcBorders>
            <w:shd w:val="clear" w:color="auto" w:fill="auto"/>
            <w:vAlign w:val="bottom"/>
          </w:tcPr>
          <w:p w:rsidRPr="00B44353" w:rsidR="007F14C0" w:rsidP="00B76ED4" w:rsidRDefault="007F14C0" w14:paraId="76E59D9F" w14:textId="77777777">
            <w:pPr>
              <w:pStyle w:val="ASMatrixSubitem"/>
              <w:rPr>
                <w:highlight w:val="yellow"/>
              </w:rPr>
            </w:pPr>
            <w:r w:rsidRPr="00B44353">
              <w:rPr>
                <w:highlight w:val="yellow"/>
              </w:rPr>
              <w:t>f.</w:t>
            </w:r>
            <w:r w:rsidRPr="00B44353">
              <w:rPr>
                <w:highlight w:val="yellow"/>
              </w:rPr>
              <w:tab/>
              <w:t>Handling retaliation against employees who report unwanted gender-related behaviors in the workplace..</w:t>
            </w:r>
            <w:r w:rsidRPr="00B44353">
              <w:rPr>
                <w:highlight w:val="yellow"/>
              </w:rPr>
              <w:tab/>
            </w:r>
          </w:p>
        </w:tc>
        <w:tc>
          <w:tcPr>
            <w:tcW w:w="403" w:type="dxa"/>
            <w:tcBorders>
              <w:left w:val="single" w:color="C0C0C0" w:sz="8" w:space="0"/>
              <w:right w:val="single" w:color="C0C0C0" w:sz="8" w:space="0"/>
            </w:tcBorders>
            <w:shd w:val="clear" w:color="auto" w:fill="E6E6E6"/>
            <w:vAlign w:val="bottom"/>
          </w:tcPr>
          <w:p w:rsidRPr="00B44353" w:rsidR="007F14C0" w:rsidP="00B76ED4" w:rsidRDefault="007F14C0" w14:paraId="61DCC7C2" w14:textId="77777777">
            <w:pPr>
              <w:pStyle w:val="ASTableOptionBoxes"/>
              <w:rPr>
                <w:highlight w:val="yellow"/>
              </w:rPr>
            </w:pPr>
            <w:r w:rsidRPr="00B44353">
              <w:rPr>
                <w:noProof/>
                <w:highlight w:val="yellow"/>
              </w:rPr>
              <w:drawing>
                <wp:inline distT="0" distB="0" distL="0" distR="0" wp14:anchorId="799C5D89" wp14:editId="7EBD402F">
                  <wp:extent cx="171450" cy="171450"/>
                  <wp:effectExtent l="0" t="0" r="0" b="0"/>
                  <wp:docPr id="3799" name="Picture 37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44353" w:rsidR="007F14C0" w:rsidP="00B76ED4" w:rsidRDefault="007F14C0" w14:paraId="6DE84600" w14:textId="77777777">
            <w:pPr>
              <w:pStyle w:val="ASTableOptionBoxes"/>
              <w:rPr>
                <w:highlight w:val="yellow"/>
              </w:rPr>
            </w:pPr>
            <w:r w:rsidRPr="00B44353">
              <w:rPr>
                <w:noProof/>
                <w:highlight w:val="yellow"/>
              </w:rPr>
              <w:drawing>
                <wp:inline distT="0" distB="0" distL="0" distR="0" wp14:anchorId="3D544F2C" wp14:editId="666E2DD0">
                  <wp:extent cx="171450" cy="171450"/>
                  <wp:effectExtent l="0" t="0" r="0" b="0"/>
                  <wp:docPr id="3800" name="Picture 38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44353" w:rsidR="007F14C0" w:rsidP="00B76ED4" w:rsidRDefault="007F14C0" w14:paraId="02D256C1" w14:textId="77777777">
            <w:pPr>
              <w:pStyle w:val="ASTableOptionBoxes"/>
              <w:rPr>
                <w:highlight w:val="yellow"/>
              </w:rPr>
            </w:pPr>
            <w:r w:rsidRPr="00B44353">
              <w:rPr>
                <w:noProof/>
                <w:highlight w:val="yellow"/>
              </w:rPr>
              <w:drawing>
                <wp:inline distT="0" distB="0" distL="0" distR="0" wp14:anchorId="2BE074CE" wp14:editId="5CEDE06C">
                  <wp:extent cx="171450" cy="171450"/>
                  <wp:effectExtent l="0" t="0" r="0" b="0"/>
                  <wp:docPr id="3804" name="Picture 38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44353" w:rsidR="007F14C0" w:rsidP="00B76ED4" w:rsidRDefault="007F14C0" w14:paraId="5A56DB31" w14:textId="77777777">
            <w:pPr>
              <w:pStyle w:val="ASTableOptionBoxes"/>
              <w:rPr>
                <w:highlight w:val="yellow"/>
              </w:rPr>
            </w:pPr>
            <w:r w:rsidRPr="00B44353">
              <w:rPr>
                <w:noProof/>
                <w:highlight w:val="yellow"/>
              </w:rPr>
              <w:drawing>
                <wp:inline distT="0" distB="0" distL="0" distR="0" wp14:anchorId="2CC7640E" wp14:editId="7856383C">
                  <wp:extent cx="171450" cy="171450"/>
                  <wp:effectExtent l="0" t="0" r="0" b="0"/>
                  <wp:docPr id="3805" name="Picture 38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44353" w:rsidR="007F14C0" w:rsidP="00B76ED4" w:rsidRDefault="007F14C0" w14:paraId="5123BFAB" w14:textId="77777777">
            <w:pPr>
              <w:pStyle w:val="ASTableOptionBoxes"/>
              <w:rPr>
                <w:highlight w:val="yellow"/>
              </w:rPr>
            </w:pPr>
            <w:r w:rsidRPr="00B44353">
              <w:rPr>
                <w:noProof/>
                <w:highlight w:val="yellow"/>
              </w:rPr>
              <w:drawing>
                <wp:inline distT="0" distB="0" distL="0" distR="0" wp14:anchorId="1EB85D1F" wp14:editId="21D9238A">
                  <wp:extent cx="171450" cy="171450"/>
                  <wp:effectExtent l="0" t="0" r="0" b="0"/>
                  <wp:docPr id="3806" name="Picture 38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44353" w:rsidR="007F14C0" w:rsidP="00B76ED4" w:rsidRDefault="007F14C0" w14:paraId="637CDDEF" w14:textId="77777777">
            <w:pPr>
              <w:pStyle w:val="ASTableOptionBoxes"/>
              <w:rPr>
                <w:highlight w:val="yellow"/>
              </w:rPr>
            </w:pPr>
            <w:r w:rsidRPr="00B44353">
              <w:rPr>
                <w:noProof/>
                <w:highlight w:val="yellow"/>
              </w:rPr>
              <w:drawing>
                <wp:inline distT="0" distB="0" distL="0" distR="0" wp14:anchorId="22351E3B" wp14:editId="6AD580A4">
                  <wp:extent cx="171450" cy="171450"/>
                  <wp:effectExtent l="0" t="0" r="0" b="0"/>
                  <wp:docPr id="3807" name="Picture 38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B44353" w:rsidR="007F14C0" w:rsidP="007F14C0" w:rsidRDefault="007F14C0" w14:paraId="651D0899" w14:textId="77777777">
      <w:pPr>
        <w:pStyle w:val="ASAnnotationParagraph"/>
        <w:rPr>
          <w:highlight w:val="yellow"/>
        </w:rPr>
      </w:pPr>
    </w:p>
    <w:p w:rsidRPr="00B44353" w:rsidR="007F14C0" w:rsidP="007F14C0" w:rsidRDefault="007F14C0" w14:paraId="25DFCF0B" w14:textId="77777777">
      <w:pPr>
        <w:pStyle w:val="ASAnnotationParagraph"/>
        <w:rPr>
          <w:highlight w:val="yellow"/>
        </w:rPr>
      </w:pPr>
      <w:r w:rsidRPr="00B44353">
        <w:rPr>
          <w:highlight w:val="yellow"/>
        </w:rPr>
        <w:t xml:space="preserve">TRNPREPA TRNPREPB TRNPREPC TRNPREPD TRNPREPE </w:t>
      </w:r>
    </w:p>
    <w:p w:rsidRPr="00B44353" w:rsidR="007F14C0" w:rsidP="007F14C0" w:rsidRDefault="00E34E55" w14:paraId="16169D55" w14:textId="5DB5308F">
      <w:pPr>
        <w:pStyle w:val="ASQstStem"/>
        <w:rPr>
          <w:highlight w:val="yellow"/>
        </w:rPr>
      </w:pPr>
      <w:r>
        <w:rPr>
          <w:rStyle w:val="WordBold"/>
          <w:highlight w:val="yellow"/>
        </w:rPr>
        <w:t>183</w:t>
      </w:r>
      <w:r w:rsidRPr="00B44353" w:rsidR="007F14C0">
        <w:rPr>
          <w:rStyle w:val="WordBold"/>
          <w:highlight w:val="yellow"/>
        </w:rPr>
        <w:t>.</w:t>
      </w:r>
      <w:r w:rsidRPr="00B44353" w:rsidR="007F14C0">
        <w:rPr>
          <w:highlight w:val="yellow"/>
        </w:rPr>
        <w:tab/>
      </w:r>
      <w:r>
        <w:rPr>
          <w:rStyle w:val="AskIf"/>
          <w:highlight w:val="yellow"/>
        </w:rPr>
        <w:t>[Ask if Q181 = "Supervisor" or Q181 = "Manager" or Q18</w:t>
      </w:r>
      <w:r w:rsidRPr="00B44353" w:rsidR="007F14C0">
        <w:rPr>
          <w:rStyle w:val="AskIf"/>
          <w:highlight w:val="yellow"/>
        </w:rPr>
        <w:t xml:space="preserve">1 = "Executive"] </w:t>
      </w:r>
      <w:r w:rsidRPr="00B44353" w:rsidR="007F14C0">
        <w:rPr>
          <w:rStyle w:val="WordBold"/>
          <w:highlight w:val="yellow"/>
        </w:rPr>
        <w:t>Ha</w:t>
      </w:r>
      <w:r w:rsidR="00D70CA6">
        <w:rPr>
          <w:rStyle w:val="WordBold"/>
          <w:highlight w:val="yellow"/>
        </w:rPr>
        <w:t>ve</w:t>
      </w:r>
      <w:r w:rsidRPr="00B44353" w:rsidR="007F14C0">
        <w:rPr>
          <w:rStyle w:val="WordBold"/>
          <w:highlight w:val="yellow"/>
        </w:rPr>
        <w:t xml:space="preserve"> </w:t>
      </w:r>
      <w:r w:rsidR="00D70CA6">
        <w:rPr>
          <w:rStyle w:val="WordBold"/>
          <w:highlight w:val="yellow"/>
        </w:rPr>
        <w:t>you ever received a report for</w:t>
      </w:r>
      <w:r w:rsidRPr="00B44353" w:rsidR="007F14C0">
        <w:rPr>
          <w:rStyle w:val="WordBold"/>
          <w:highlight w:val="yellow"/>
        </w:rPr>
        <w:t xml:space="preserve"> any of the following experiences </w:t>
      </w:r>
      <w:r w:rsidR="00D70CA6">
        <w:rPr>
          <w:rStyle w:val="WordBold"/>
          <w:highlight w:val="yellow"/>
        </w:rPr>
        <w:t>from one of your employees</w:t>
      </w:r>
      <w:r w:rsidRPr="00B44353" w:rsidR="007F14C0">
        <w:rPr>
          <w:rStyle w:val="WordBold"/>
          <w:highlight w:val="yellow"/>
        </w:rPr>
        <w:t xml:space="preserve">?  </w:t>
      </w:r>
      <w:r w:rsidRPr="00B44353" w:rsidR="007F14C0">
        <w:rPr>
          <w:rStyle w:val="WordItalicBold"/>
          <w:highlight w:val="yellow"/>
        </w:rPr>
        <w:t>Mark “Yes” or “No” for each item.</w:t>
      </w:r>
    </w:p>
    <w:tbl>
      <w:tblPr>
        <w:tblW w:w="5198" w:type="dxa"/>
        <w:tblLayout w:type="fixed"/>
        <w:tblLook w:val="01E0" w:firstRow="1" w:lastRow="1" w:firstColumn="1" w:lastColumn="1" w:noHBand="0" w:noVBand="0"/>
      </w:tblPr>
      <w:tblGrid>
        <w:gridCol w:w="432"/>
        <w:gridCol w:w="3960"/>
        <w:gridCol w:w="403"/>
        <w:gridCol w:w="403"/>
      </w:tblGrid>
      <w:tr w:rsidRPr="00B44353" w:rsidR="007F14C0" w:rsidTr="00B76ED4" w14:paraId="3C29FFBC"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B44353" w:rsidR="007F14C0" w:rsidP="00B76ED4" w:rsidRDefault="007F14C0" w14:paraId="7C9E9287" w14:textId="77777777">
            <w:pPr>
              <w:pStyle w:val="ASMatrixHeading"/>
              <w:rPr>
                <w:highlight w:val="yellow"/>
              </w:rPr>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B44353" w:rsidR="007F14C0" w:rsidP="00B76ED4" w:rsidRDefault="007F14C0" w14:paraId="6A683E46" w14:textId="77777777">
            <w:pPr>
              <w:pStyle w:val="ASMatrixHeading"/>
              <w:rPr>
                <w:highlight w:val="yellow"/>
              </w:rPr>
            </w:pPr>
            <w:r w:rsidRPr="00B44353">
              <w:rPr>
                <w:rStyle w:val="ASAnnotation"/>
                <w:highlight w:val="yellow"/>
              </w:rPr>
              <w:t xml:space="preserve">1  </w:t>
            </w:r>
            <w:r w:rsidRPr="00B44353">
              <w:rPr>
                <w:highlight w:val="yellow"/>
              </w:rPr>
              <w:t xml:space="preserve"> No</w:t>
            </w:r>
          </w:p>
        </w:tc>
      </w:tr>
      <w:tr w:rsidRPr="00B44353" w:rsidR="007F14C0" w:rsidTr="00B76ED4" w14:paraId="42ABB4C5"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B44353" w:rsidR="007F14C0" w:rsidP="00B76ED4" w:rsidRDefault="007F14C0" w14:paraId="3244B640" w14:textId="77777777">
            <w:pPr>
              <w:pStyle w:val="ASMatrixHeading"/>
              <w:rPr>
                <w:highlight w:val="yellow"/>
              </w:rPr>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B44353" w:rsidR="007F14C0" w:rsidP="00B76ED4" w:rsidRDefault="007F14C0" w14:paraId="11107EC2" w14:textId="77777777">
            <w:pPr>
              <w:pStyle w:val="ASMatrixHeading"/>
              <w:rPr>
                <w:highlight w:val="yellow"/>
              </w:rPr>
            </w:pPr>
            <w:r w:rsidRPr="00B44353">
              <w:rPr>
                <w:rStyle w:val="ASAnnotation"/>
                <w:highlight w:val="yellow"/>
              </w:rPr>
              <w:t xml:space="preserve">2  </w:t>
            </w:r>
            <w:r w:rsidRPr="00B44353">
              <w:rPr>
                <w:highlight w:val="yellow"/>
              </w:rPr>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B44353" w:rsidR="007F14C0" w:rsidP="00B76ED4" w:rsidRDefault="007F14C0" w14:paraId="40DB9338" w14:textId="77777777">
            <w:pPr>
              <w:pStyle w:val="ASMatrixHeading"/>
              <w:rPr>
                <w:highlight w:val="yellow"/>
              </w:rPr>
            </w:pPr>
          </w:p>
        </w:tc>
      </w:tr>
      <w:tr w:rsidRPr="00B44353" w:rsidR="007F14C0" w:rsidTr="00B76ED4" w14:paraId="2B9AC20F" w14:textId="77777777">
        <w:trPr>
          <w:cantSplit/>
          <w:trHeight w:val="20" w:hRule="exact"/>
          <w:tblHeader/>
          <w:hidden/>
        </w:trPr>
        <w:tc>
          <w:tcPr>
            <w:tcW w:w="432" w:type="dxa"/>
            <w:tcMar>
              <w:top w:w="14" w:type="dxa"/>
              <w:left w:w="14" w:type="dxa"/>
              <w:bottom w:w="14" w:type="dxa"/>
              <w:right w:w="14" w:type="dxa"/>
            </w:tcMar>
            <w:vAlign w:val="bottom"/>
          </w:tcPr>
          <w:p w:rsidRPr="00B44353" w:rsidR="007F14C0" w:rsidP="00B76ED4" w:rsidRDefault="007F14C0" w14:paraId="5042B2D8" w14:textId="77777777">
            <w:pPr>
              <w:pStyle w:val="ASAnnotationKWN"/>
              <w:rPr>
                <w:highlight w:val="yellow"/>
              </w:rPr>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B44353" w:rsidR="007F14C0" w:rsidP="00B76ED4" w:rsidRDefault="007F14C0" w14:paraId="29D3FB09" w14:textId="77777777">
            <w:pPr>
              <w:pStyle w:val="ASAnnotationKWN"/>
              <w:rPr>
                <w:highlight w:val="yellow"/>
              </w:rPr>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B44353" w:rsidR="007F14C0" w:rsidP="00B76ED4" w:rsidRDefault="007F14C0" w14:paraId="445257B2" w14:textId="77777777">
            <w:pPr>
              <w:pStyle w:val="ASAnnotationTableKeepWNext"/>
              <w:rPr>
                <w:highlight w:val="yellow"/>
              </w:rPr>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B44353" w:rsidR="007F14C0" w:rsidP="00B76ED4" w:rsidRDefault="007F14C0" w14:paraId="25FB0FD2" w14:textId="77777777">
            <w:pPr>
              <w:pStyle w:val="ASAnnotationTableKeepWNext"/>
              <w:rPr>
                <w:highlight w:val="yellow"/>
              </w:rPr>
            </w:pPr>
          </w:p>
        </w:tc>
      </w:tr>
      <w:tr w:rsidRPr="00B44353" w:rsidR="007F14C0" w:rsidTr="00B76ED4" w14:paraId="2975F965" w14:textId="77777777">
        <w:trPr>
          <w:cantSplit/>
        </w:trPr>
        <w:tc>
          <w:tcPr>
            <w:tcW w:w="432" w:type="dxa"/>
            <w:tcMar>
              <w:top w:w="14" w:type="dxa"/>
              <w:left w:w="14" w:type="dxa"/>
              <w:bottom w:w="14" w:type="dxa"/>
              <w:right w:w="14" w:type="dxa"/>
            </w:tcMar>
            <w:vAlign w:val="bottom"/>
          </w:tcPr>
          <w:p w:rsidRPr="00B44353" w:rsidR="007F14C0" w:rsidP="00B76ED4" w:rsidRDefault="007F14C0" w14:paraId="6B1379F6" w14:textId="77777777">
            <w:pPr>
              <w:rPr>
                <w:highlight w:val="yellow"/>
              </w:rPr>
            </w:pPr>
          </w:p>
        </w:tc>
        <w:tc>
          <w:tcPr>
            <w:tcW w:w="3960" w:type="dxa"/>
            <w:tcBorders>
              <w:right w:val="single" w:color="C0C0C0" w:sz="8" w:space="0"/>
            </w:tcBorders>
            <w:tcMar>
              <w:top w:w="14" w:type="dxa"/>
              <w:left w:w="14" w:type="dxa"/>
              <w:bottom w:w="14" w:type="dxa"/>
              <w:right w:w="14" w:type="dxa"/>
            </w:tcMar>
            <w:vAlign w:val="bottom"/>
          </w:tcPr>
          <w:p w:rsidRPr="00B44353" w:rsidR="007F14C0" w:rsidP="00B76ED4" w:rsidRDefault="007F14C0" w14:paraId="653ABB44" w14:textId="77777777">
            <w:pPr>
              <w:pStyle w:val="ASMatrixSubitemG-2"/>
              <w:rPr>
                <w:highlight w:val="yellow"/>
              </w:rPr>
            </w:pPr>
            <w:r w:rsidRPr="00B44353">
              <w:rPr>
                <w:highlight w:val="yellow"/>
              </w:rPr>
              <w:t>a.</w:t>
            </w:r>
            <w:r w:rsidRPr="00B44353">
              <w:rPr>
                <w:highlight w:val="yellow"/>
              </w:rPr>
              <w:tab/>
              <w:t>Sexual harassment</w:t>
            </w:r>
            <w:r w:rsidRPr="00B44353">
              <w:rPr>
                <w:highlight w:val="yellow"/>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B44353" w:rsidR="007F14C0" w:rsidP="00B76ED4" w:rsidRDefault="007F14C0" w14:paraId="192F04EF" w14:textId="77777777">
            <w:pPr>
              <w:pStyle w:val="ASTableOptionBoxes"/>
              <w:rPr>
                <w:highlight w:val="yellow"/>
              </w:rPr>
            </w:pPr>
            <w:r w:rsidRPr="00B44353">
              <w:rPr>
                <w:noProof/>
                <w:highlight w:val="yellow"/>
              </w:rPr>
              <w:drawing>
                <wp:inline distT="0" distB="0" distL="0" distR="0" wp14:anchorId="1BB51129" wp14:editId="0C6015DC">
                  <wp:extent cx="172720" cy="172720"/>
                  <wp:effectExtent l="0" t="0" r="0" b="0"/>
                  <wp:docPr id="3808" name="Picture 38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B44353" w:rsidR="007F14C0" w:rsidP="00B76ED4" w:rsidRDefault="007F14C0" w14:paraId="3BDD0783" w14:textId="77777777">
            <w:pPr>
              <w:pStyle w:val="ASTableOptionBoxes"/>
              <w:rPr>
                <w:highlight w:val="yellow"/>
              </w:rPr>
            </w:pPr>
            <w:r w:rsidRPr="00B44353">
              <w:rPr>
                <w:noProof/>
                <w:highlight w:val="yellow"/>
              </w:rPr>
              <w:drawing>
                <wp:inline distT="0" distB="0" distL="0" distR="0" wp14:anchorId="5D3342BB" wp14:editId="1293E76A">
                  <wp:extent cx="172720" cy="172720"/>
                  <wp:effectExtent l="0" t="0" r="0" b="0"/>
                  <wp:docPr id="3809" name="Picture 38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B44353" w:rsidR="007F14C0" w:rsidTr="00B76ED4" w14:paraId="039B3720" w14:textId="77777777">
        <w:trPr>
          <w:cantSplit/>
        </w:trPr>
        <w:tc>
          <w:tcPr>
            <w:tcW w:w="432" w:type="dxa"/>
            <w:tcMar>
              <w:top w:w="14" w:type="dxa"/>
              <w:left w:w="14" w:type="dxa"/>
              <w:bottom w:w="14" w:type="dxa"/>
              <w:right w:w="14" w:type="dxa"/>
            </w:tcMar>
            <w:vAlign w:val="bottom"/>
          </w:tcPr>
          <w:p w:rsidRPr="00B44353" w:rsidR="007F14C0" w:rsidP="00B76ED4" w:rsidRDefault="007F14C0" w14:paraId="2DED5223" w14:textId="77777777">
            <w:pPr>
              <w:rPr>
                <w:highlight w:val="yellow"/>
              </w:rPr>
            </w:pPr>
          </w:p>
        </w:tc>
        <w:tc>
          <w:tcPr>
            <w:tcW w:w="3960" w:type="dxa"/>
            <w:tcBorders>
              <w:right w:val="single" w:color="C0C0C0" w:sz="8" w:space="0"/>
            </w:tcBorders>
            <w:tcMar>
              <w:top w:w="14" w:type="dxa"/>
              <w:left w:w="14" w:type="dxa"/>
              <w:bottom w:w="14" w:type="dxa"/>
              <w:right w:w="14" w:type="dxa"/>
            </w:tcMar>
            <w:vAlign w:val="bottom"/>
          </w:tcPr>
          <w:p w:rsidRPr="00B44353" w:rsidR="007F14C0" w:rsidP="00B76ED4" w:rsidRDefault="007F14C0" w14:paraId="0474D645" w14:textId="77777777">
            <w:pPr>
              <w:pStyle w:val="ASMatrixSubitemG-2"/>
              <w:rPr>
                <w:highlight w:val="yellow"/>
              </w:rPr>
            </w:pPr>
            <w:r w:rsidRPr="00B44353">
              <w:rPr>
                <w:highlight w:val="yellow"/>
              </w:rPr>
              <w:t>b.</w:t>
            </w:r>
            <w:r w:rsidRPr="00B44353">
              <w:rPr>
                <w:highlight w:val="yellow"/>
              </w:rPr>
              <w:tab/>
              <w:t>Gender discrimination</w:t>
            </w:r>
            <w:r w:rsidRPr="00B44353">
              <w:rPr>
                <w:highlight w:val="yellow"/>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B44353" w:rsidR="007F14C0" w:rsidP="00B76ED4" w:rsidRDefault="007F14C0" w14:paraId="114CC878" w14:textId="77777777">
            <w:pPr>
              <w:pStyle w:val="ASTableOptionBoxes"/>
              <w:rPr>
                <w:highlight w:val="yellow"/>
              </w:rPr>
            </w:pPr>
            <w:r w:rsidRPr="00B44353">
              <w:rPr>
                <w:noProof/>
                <w:highlight w:val="yellow"/>
              </w:rPr>
              <w:drawing>
                <wp:inline distT="0" distB="0" distL="0" distR="0" wp14:anchorId="4F217B10" wp14:editId="527AFF6F">
                  <wp:extent cx="172720" cy="172720"/>
                  <wp:effectExtent l="0" t="0" r="0" b="0"/>
                  <wp:docPr id="3810" name="Picture 38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B44353" w:rsidR="007F14C0" w:rsidP="00B76ED4" w:rsidRDefault="007F14C0" w14:paraId="49B36E4C" w14:textId="77777777">
            <w:pPr>
              <w:pStyle w:val="ASTableOptionBoxes"/>
              <w:rPr>
                <w:highlight w:val="yellow"/>
              </w:rPr>
            </w:pPr>
            <w:r w:rsidRPr="00B44353">
              <w:rPr>
                <w:noProof/>
                <w:highlight w:val="yellow"/>
              </w:rPr>
              <w:drawing>
                <wp:inline distT="0" distB="0" distL="0" distR="0" wp14:anchorId="53A6315F" wp14:editId="29C0E081">
                  <wp:extent cx="172720" cy="172720"/>
                  <wp:effectExtent l="0" t="0" r="0" b="0"/>
                  <wp:docPr id="3811" name="Picture 38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B44353" w:rsidR="007F14C0" w:rsidTr="00B76ED4" w14:paraId="111F8C8A" w14:textId="77777777">
        <w:trPr>
          <w:cantSplit/>
        </w:trPr>
        <w:tc>
          <w:tcPr>
            <w:tcW w:w="432" w:type="dxa"/>
            <w:tcMar>
              <w:top w:w="14" w:type="dxa"/>
              <w:left w:w="14" w:type="dxa"/>
              <w:bottom w:w="14" w:type="dxa"/>
              <w:right w:w="14" w:type="dxa"/>
            </w:tcMar>
            <w:vAlign w:val="bottom"/>
          </w:tcPr>
          <w:p w:rsidRPr="00B44353" w:rsidR="007F14C0" w:rsidP="00B76ED4" w:rsidRDefault="007F14C0" w14:paraId="749E6E1C" w14:textId="77777777">
            <w:pPr>
              <w:rPr>
                <w:highlight w:val="yellow"/>
              </w:rPr>
            </w:pPr>
          </w:p>
        </w:tc>
        <w:tc>
          <w:tcPr>
            <w:tcW w:w="3960" w:type="dxa"/>
            <w:tcBorders>
              <w:right w:val="single" w:color="C0C0C0" w:sz="8" w:space="0"/>
            </w:tcBorders>
            <w:tcMar>
              <w:top w:w="14" w:type="dxa"/>
              <w:left w:w="14" w:type="dxa"/>
              <w:bottom w:w="14" w:type="dxa"/>
              <w:right w:w="14" w:type="dxa"/>
            </w:tcMar>
            <w:vAlign w:val="bottom"/>
          </w:tcPr>
          <w:p w:rsidRPr="00B44353" w:rsidR="007F14C0" w:rsidP="00B76ED4" w:rsidRDefault="007F14C0" w14:paraId="7CF31DCE" w14:textId="77777777">
            <w:pPr>
              <w:pStyle w:val="ASMatrixSubitemG-2"/>
              <w:rPr>
                <w:highlight w:val="yellow"/>
              </w:rPr>
            </w:pPr>
            <w:r w:rsidRPr="00B44353">
              <w:rPr>
                <w:highlight w:val="yellow"/>
              </w:rPr>
              <w:t>c.</w:t>
            </w:r>
            <w:r w:rsidRPr="00B44353">
              <w:rPr>
                <w:highlight w:val="yellow"/>
              </w:rPr>
              <w:tab/>
              <w:t>Sexual assault within the DoD civilian workplace</w:t>
            </w:r>
            <w:r w:rsidRPr="00B44353">
              <w:rPr>
                <w:highlight w:val="yellow"/>
              </w:rP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B44353" w:rsidR="007F14C0" w:rsidP="00B76ED4" w:rsidRDefault="007F14C0" w14:paraId="15CB6EEF" w14:textId="77777777">
            <w:pPr>
              <w:pStyle w:val="ASTableOptionBoxes"/>
              <w:rPr>
                <w:highlight w:val="yellow"/>
              </w:rPr>
            </w:pPr>
            <w:r w:rsidRPr="00B44353">
              <w:rPr>
                <w:noProof/>
                <w:highlight w:val="yellow"/>
              </w:rPr>
              <w:drawing>
                <wp:inline distT="0" distB="0" distL="0" distR="0" wp14:anchorId="67718A48" wp14:editId="09D2C8B2">
                  <wp:extent cx="172720" cy="172720"/>
                  <wp:effectExtent l="0" t="0" r="0" b="0"/>
                  <wp:docPr id="3812" name="Picture 38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B44353" w:rsidR="007F14C0" w:rsidP="00B76ED4" w:rsidRDefault="007F14C0" w14:paraId="386B8D7B" w14:textId="77777777">
            <w:pPr>
              <w:pStyle w:val="ASTableOptionBoxes"/>
              <w:rPr>
                <w:highlight w:val="yellow"/>
              </w:rPr>
            </w:pPr>
            <w:r w:rsidRPr="00B44353">
              <w:rPr>
                <w:noProof/>
                <w:highlight w:val="yellow"/>
              </w:rPr>
              <w:drawing>
                <wp:inline distT="0" distB="0" distL="0" distR="0" wp14:anchorId="766A14A6" wp14:editId="5EA72927">
                  <wp:extent cx="172720" cy="172720"/>
                  <wp:effectExtent l="0" t="0" r="0" b="0"/>
                  <wp:docPr id="3813" name="Picture 38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B44353" w:rsidR="007F14C0" w:rsidP="007F14C0" w:rsidRDefault="007F14C0" w14:paraId="025F5058" w14:textId="77777777">
      <w:pPr>
        <w:pStyle w:val="ASAnnotationParagraph"/>
        <w:rPr>
          <w:vanish w:val="0"/>
          <w:highlight w:val="yellow"/>
        </w:rPr>
      </w:pPr>
      <w:r w:rsidRPr="00B44353">
        <w:rPr>
          <w:highlight w:val="yellow"/>
        </w:rPr>
        <w:t xml:space="preserve">TRNPREPA TRNPREPB TRNPREPC TRNPREPD TRNPREPE </w:t>
      </w:r>
    </w:p>
    <w:p w:rsidRPr="00B44353" w:rsidR="007F14C0" w:rsidP="007F14C0" w:rsidRDefault="007F14C0" w14:paraId="1D99FB04" w14:textId="77777777">
      <w:pPr>
        <w:pStyle w:val="ASAnnotationParagraph"/>
        <w:rPr>
          <w:highlight w:val="yellow"/>
        </w:rPr>
      </w:pPr>
    </w:p>
    <w:p w:rsidRPr="00B44353" w:rsidR="007F14C0" w:rsidP="007F14C0" w:rsidRDefault="00E34E55" w14:paraId="373F8107" w14:textId="1984E5E8">
      <w:pPr>
        <w:pStyle w:val="ASQstStem"/>
        <w:rPr>
          <w:rStyle w:val="WordItalicBold"/>
          <w:highlight w:val="yellow"/>
        </w:rPr>
      </w:pPr>
      <w:r>
        <w:rPr>
          <w:rStyle w:val="WordBold"/>
          <w:highlight w:val="yellow"/>
        </w:rPr>
        <w:t>184</w:t>
      </w:r>
      <w:r w:rsidRPr="00B44353" w:rsidR="007F14C0">
        <w:rPr>
          <w:rStyle w:val="WordBold"/>
          <w:highlight w:val="yellow"/>
        </w:rPr>
        <w:t>.</w:t>
      </w:r>
      <w:r w:rsidRPr="00B44353" w:rsidR="007F14C0">
        <w:rPr>
          <w:highlight w:val="yellow"/>
        </w:rPr>
        <w:tab/>
      </w:r>
      <w:r w:rsidRPr="00B44353" w:rsidR="007F14C0">
        <w:rPr>
          <w:rStyle w:val="AskIf"/>
          <w:highlight w:val="yellow"/>
        </w:rPr>
        <w:t xml:space="preserve">[Ask if </w:t>
      </w:r>
      <w:r>
        <w:rPr>
          <w:rStyle w:val="AskIf"/>
          <w:highlight w:val="yellow"/>
        </w:rPr>
        <w:t>(Q181 = "Supervisor" or Q181 = "Manager" or Q18</w:t>
      </w:r>
      <w:r w:rsidRPr="00B44353">
        <w:rPr>
          <w:rStyle w:val="AskIf"/>
          <w:highlight w:val="yellow"/>
        </w:rPr>
        <w:t>1 = "Executive</w:t>
      </w:r>
      <w:r>
        <w:rPr>
          <w:rStyle w:val="AskIf"/>
          <w:highlight w:val="yellow"/>
        </w:rPr>
        <w:t>) and</w:t>
      </w:r>
      <w:r w:rsidRPr="00B44353">
        <w:rPr>
          <w:rStyle w:val="AskIf"/>
          <w:highlight w:val="yellow"/>
        </w:rPr>
        <w:t xml:space="preserve"> </w:t>
      </w:r>
      <w:r w:rsidRPr="00B44353" w:rsidR="007F14C0">
        <w:rPr>
          <w:rStyle w:val="AskIf"/>
          <w:highlight w:val="yellow"/>
        </w:rPr>
        <w:t>Q</w:t>
      </w:r>
      <w:r>
        <w:rPr>
          <w:rStyle w:val="AskIf"/>
          <w:highlight w:val="yellow"/>
        </w:rPr>
        <w:t>183 Matching item = “Yes”</w:t>
      </w:r>
      <w:r w:rsidRPr="00B44353" w:rsidR="007F14C0">
        <w:rPr>
          <w:rStyle w:val="AskIf"/>
          <w:highlight w:val="yellow"/>
        </w:rPr>
        <w:t xml:space="preserve">] </w:t>
      </w:r>
      <w:r w:rsidRPr="00B44353" w:rsidR="007F14C0">
        <w:rPr>
          <w:rStyle w:val="WordBold"/>
          <w:highlight w:val="yellow"/>
        </w:rPr>
        <w:t xml:space="preserve">Please rate your level of confidence in responding to the report of…  </w:t>
      </w:r>
      <w:r w:rsidRPr="00B44353" w:rsidR="007F14C0">
        <w:rPr>
          <w:rStyle w:val="WordItalicBold"/>
          <w:highlight w:val="yellow"/>
        </w:rPr>
        <w:t>Mark “Yes” or “No” for each item.</w:t>
      </w:r>
    </w:p>
    <w:p w:rsidRPr="00B44353" w:rsidR="007F14C0" w:rsidP="007F14C0" w:rsidRDefault="007F14C0" w14:paraId="1A45B958" w14:textId="77777777">
      <w:pPr>
        <w:pStyle w:val="ASQstStem"/>
        <w:rPr>
          <w:highlight w:val="yellow"/>
        </w:rPr>
      </w:pP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B44353" w:rsidR="007F14C0" w:rsidTr="00B76ED4" w14:paraId="4202A16B" w14:textId="77777777">
        <w:trPr>
          <w:cantSplit/>
          <w:trHeight w:val="360"/>
          <w:tblHeader/>
        </w:trPr>
        <w:tc>
          <w:tcPr>
            <w:tcW w:w="432" w:type="dxa"/>
            <w:tcBorders>
              <w:right w:val="single" w:color="C0C0C0" w:sz="8" w:space="0"/>
            </w:tcBorders>
            <w:shd w:val="clear" w:color="auto" w:fill="auto"/>
            <w:vAlign w:val="center"/>
          </w:tcPr>
          <w:p w:rsidRPr="00B44353" w:rsidR="007F14C0" w:rsidP="00B76ED4" w:rsidRDefault="007F14C0" w14:paraId="7FE42999" w14:textId="77777777">
            <w:pPr>
              <w:pStyle w:val="ASMatrixHeading"/>
              <w:rPr>
                <w:highlight w:val="yellow"/>
              </w:rPr>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B44353" w:rsidR="007F14C0" w:rsidP="00B76ED4" w:rsidRDefault="007F14C0" w14:paraId="6F1CE178" w14:textId="77777777">
            <w:pPr>
              <w:pStyle w:val="ASMatrixHeading"/>
              <w:rPr>
                <w:highlight w:val="yellow"/>
              </w:rPr>
            </w:pPr>
            <w:r w:rsidRPr="00B44353">
              <w:rPr>
                <w:rStyle w:val="ASAnnotation"/>
                <w:highlight w:val="yellow"/>
              </w:rPr>
              <w:t xml:space="preserve">1  </w:t>
            </w:r>
            <w:r w:rsidRPr="00B44353">
              <w:rPr>
                <w:highlight w:val="yellow"/>
              </w:rPr>
              <w:t xml:space="preserve"> Not at all confident</w:t>
            </w:r>
          </w:p>
        </w:tc>
      </w:tr>
      <w:tr w:rsidRPr="00B44353" w:rsidR="007F14C0" w:rsidTr="00B76ED4" w14:paraId="2BB2D610" w14:textId="77777777">
        <w:trPr>
          <w:cantSplit/>
          <w:trHeight w:val="360"/>
          <w:tblHeader/>
        </w:trPr>
        <w:tc>
          <w:tcPr>
            <w:tcW w:w="432" w:type="dxa"/>
            <w:tcBorders>
              <w:right w:val="single" w:color="C0C0C0" w:sz="8" w:space="0"/>
            </w:tcBorders>
            <w:shd w:val="clear" w:color="auto" w:fill="auto"/>
            <w:vAlign w:val="center"/>
          </w:tcPr>
          <w:p w:rsidRPr="00B44353" w:rsidR="007F14C0" w:rsidP="00B76ED4" w:rsidRDefault="007F14C0" w14:paraId="79F76434" w14:textId="77777777">
            <w:pPr>
              <w:pStyle w:val="ASMatrixHeading"/>
              <w:rPr>
                <w:highlight w:val="yellow"/>
              </w:rPr>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B44353" w:rsidR="007F14C0" w:rsidP="00B76ED4" w:rsidRDefault="007F14C0" w14:paraId="22CC1308" w14:textId="77777777">
            <w:pPr>
              <w:pStyle w:val="ASMatrixHeading"/>
              <w:rPr>
                <w:highlight w:val="yellow"/>
              </w:rPr>
            </w:pPr>
            <w:r w:rsidRPr="00B44353">
              <w:rPr>
                <w:rStyle w:val="ASAnnotation"/>
                <w:highlight w:val="yellow"/>
              </w:rPr>
              <w:t xml:space="preserve">2  </w:t>
            </w:r>
            <w:r w:rsidRPr="00B44353">
              <w:rPr>
                <w:highlight w:val="yellow"/>
              </w:rPr>
              <w:t xml:space="preserve"> Slightly confident</w:t>
            </w:r>
          </w:p>
        </w:tc>
        <w:tc>
          <w:tcPr>
            <w:tcW w:w="403" w:type="dxa"/>
            <w:tcBorders>
              <w:left w:val="single" w:color="C0C0C0" w:sz="8" w:space="0"/>
              <w:right w:val="single" w:color="C0C0C0" w:sz="8" w:space="0"/>
            </w:tcBorders>
            <w:shd w:val="clear" w:color="auto" w:fill="E6E6E6"/>
            <w:vAlign w:val="center"/>
          </w:tcPr>
          <w:p w:rsidRPr="00B44353" w:rsidR="007F14C0" w:rsidP="00B76ED4" w:rsidRDefault="007F14C0" w14:paraId="0A02E25E" w14:textId="77777777">
            <w:pPr>
              <w:pStyle w:val="ASMatrixHeading"/>
              <w:rPr>
                <w:highlight w:val="yellow"/>
              </w:rPr>
            </w:pPr>
          </w:p>
        </w:tc>
      </w:tr>
      <w:tr w:rsidRPr="00B44353" w:rsidR="007F14C0" w:rsidTr="00B76ED4" w14:paraId="5794E210" w14:textId="77777777">
        <w:trPr>
          <w:cantSplit/>
          <w:trHeight w:val="360"/>
          <w:tblHeader/>
        </w:trPr>
        <w:tc>
          <w:tcPr>
            <w:tcW w:w="432" w:type="dxa"/>
            <w:tcBorders>
              <w:right w:val="single" w:color="C0C0C0" w:sz="8" w:space="0"/>
            </w:tcBorders>
            <w:shd w:val="clear" w:color="auto" w:fill="auto"/>
            <w:vAlign w:val="center"/>
          </w:tcPr>
          <w:p w:rsidRPr="00B44353" w:rsidR="007F14C0" w:rsidP="00B76ED4" w:rsidRDefault="007F14C0" w14:paraId="06CAFA35" w14:textId="77777777">
            <w:pPr>
              <w:pStyle w:val="ASMatrixHeading"/>
              <w:rPr>
                <w:highlight w:val="yellow"/>
              </w:rPr>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B44353" w:rsidR="007F14C0" w:rsidP="00B76ED4" w:rsidRDefault="007F14C0" w14:paraId="33ED874A" w14:textId="77777777">
            <w:pPr>
              <w:pStyle w:val="ASMatrixHeading"/>
              <w:rPr>
                <w:highlight w:val="yellow"/>
              </w:rPr>
            </w:pPr>
            <w:r w:rsidRPr="00B44353">
              <w:rPr>
                <w:rStyle w:val="ASAnnotation"/>
                <w:highlight w:val="yellow"/>
              </w:rPr>
              <w:t xml:space="preserve">3  </w:t>
            </w:r>
            <w:r w:rsidRPr="00B44353">
              <w:rPr>
                <w:highlight w:val="yellow"/>
              </w:rPr>
              <w:t xml:space="preserve"> Moderately confident </w:t>
            </w:r>
          </w:p>
        </w:tc>
        <w:tc>
          <w:tcPr>
            <w:tcW w:w="403" w:type="dxa"/>
            <w:tcBorders>
              <w:left w:val="single" w:color="C0C0C0" w:sz="8" w:space="0"/>
              <w:right w:val="single" w:color="C0C0C0" w:sz="8" w:space="0"/>
            </w:tcBorders>
            <w:shd w:val="clear" w:color="auto" w:fill="auto"/>
            <w:vAlign w:val="center"/>
          </w:tcPr>
          <w:p w:rsidRPr="00B44353" w:rsidR="007F14C0" w:rsidP="00B76ED4" w:rsidRDefault="007F14C0" w14:paraId="3A6BF906"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B44353" w:rsidR="007F14C0" w:rsidP="00B76ED4" w:rsidRDefault="007F14C0" w14:paraId="5B3D3E89" w14:textId="77777777">
            <w:pPr>
              <w:pStyle w:val="ASMatrixHeading"/>
              <w:rPr>
                <w:highlight w:val="yellow"/>
              </w:rPr>
            </w:pPr>
          </w:p>
        </w:tc>
      </w:tr>
      <w:tr w:rsidRPr="00B44353" w:rsidR="007F14C0" w:rsidTr="00B76ED4" w14:paraId="490B5359" w14:textId="77777777">
        <w:trPr>
          <w:cantSplit/>
          <w:trHeight w:val="360"/>
          <w:tblHeader/>
        </w:trPr>
        <w:tc>
          <w:tcPr>
            <w:tcW w:w="432" w:type="dxa"/>
            <w:tcBorders>
              <w:right w:val="single" w:color="C0C0C0" w:sz="8" w:space="0"/>
            </w:tcBorders>
            <w:shd w:val="clear" w:color="auto" w:fill="auto"/>
            <w:vAlign w:val="center"/>
          </w:tcPr>
          <w:p w:rsidRPr="00B44353" w:rsidR="007F14C0" w:rsidP="00B76ED4" w:rsidRDefault="007F14C0" w14:paraId="05B166EB" w14:textId="77777777">
            <w:pPr>
              <w:pStyle w:val="ASMatrixHeading"/>
              <w:rPr>
                <w:highlight w:val="yellow"/>
              </w:rPr>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B44353" w:rsidR="007F14C0" w:rsidP="00B76ED4" w:rsidRDefault="007F14C0" w14:paraId="01C5F674" w14:textId="77777777">
            <w:pPr>
              <w:pStyle w:val="ASMatrixHeading"/>
              <w:rPr>
                <w:highlight w:val="yellow"/>
              </w:rPr>
            </w:pPr>
            <w:r w:rsidRPr="00B44353">
              <w:rPr>
                <w:rStyle w:val="ASAnnotation"/>
                <w:highlight w:val="yellow"/>
              </w:rPr>
              <w:t xml:space="preserve">4  </w:t>
            </w:r>
            <w:r w:rsidRPr="00B44353">
              <w:rPr>
                <w:highlight w:val="yellow"/>
              </w:rPr>
              <w:t xml:space="preserve"> Very confident</w:t>
            </w:r>
          </w:p>
        </w:tc>
        <w:tc>
          <w:tcPr>
            <w:tcW w:w="403" w:type="dxa"/>
            <w:tcBorders>
              <w:left w:val="single" w:color="C0C0C0" w:sz="8" w:space="0"/>
              <w:right w:val="single" w:color="C0C0C0" w:sz="8" w:space="0"/>
            </w:tcBorders>
            <w:shd w:val="clear" w:color="auto" w:fill="E6E6E6"/>
            <w:vAlign w:val="center"/>
          </w:tcPr>
          <w:p w:rsidRPr="00B44353" w:rsidR="007F14C0" w:rsidP="00B76ED4" w:rsidRDefault="007F14C0" w14:paraId="228C72A5" w14:textId="77777777">
            <w:pPr>
              <w:pStyle w:val="ASMatrixHeading"/>
              <w:rPr>
                <w:highlight w:val="yellow"/>
              </w:rPr>
            </w:pPr>
          </w:p>
        </w:tc>
        <w:tc>
          <w:tcPr>
            <w:tcW w:w="403" w:type="dxa"/>
            <w:tcBorders>
              <w:left w:val="single" w:color="C0C0C0" w:sz="8" w:space="0"/>
              <w:right w:val="single" w:color="C0C0C0" w:sz="8" w:space="0"/>
            </w:tcBorders>
            <w:shd w:val="clear" w:color="auto" w:fill="auto"/>
            <w:vAlign w:val="center"/>
          </w:tcPr>
          <w:p w:rsidRPr="00B44353" w:rsidR="007F14C0" w:rsidP="00B76ED4" w:rsidRDefault="007F14C0" w14:paraId="0116E7C2"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B44353" w:rsidR="007F14C0" w:rsidP="00B76ED4" w:rsidRDefault="007F14C0" w14:paraId="66C5B05A" w14:textId="77777777">
            <w:pPr>
              <w:pStyle w:val="ASMatrixHeading"/>
              <w:rPr>
                <w:highlight w:val="yellow"/>
              </w:rPr>
            </w:pPr>
          </w:p>
        </w:tc>
      </w:tr>
      <w:tr w:rsidRPr="00B44353" w:rsidR="007F14C0" w:rsidTr="00B76ED4" w14:paraId="3B009721" w14:textId="77777777">
        <w:trPr>
          <w:cantSplit/>
          <w:trHeight w:val="360"/>
          <w:tblHeader/>
        </w:trPr>
        <w:tc>
          <w:tcPr>
            <w:tcW w:w="432" w:type="dxa"/>
            <w:tcBorders>
              <w:right w:val="single" w:color="C0C0C0" w:sz="8" w:space="0"/>
            </w:tcBorders>
            <w:shd w:val="clear" w:color="auto" w:fill="auto"/>
            <w:vAlign w:val="center"/>
          </w:tcPr>
          <w:p w:rsidRPr="00B44353" w:rsidR="007F14C0" w:rsidP="00B76ED4" w:rsidRDefault="007F14C0" w14:paraId="52895CCA" w14:textId="77777777">
            <w:pPr>
              <w:pStyle w:val="ASMatrixHeading"/>
              <w:rPr>
                <w:highlight w:val="yellow"/>
              </w:rPr>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B44353" w:rsidR="007F14C0" w:rsidP="00B76ED4" w:rsidRDefault="007F14C0" w14:paraId="7AB99AF4" w14:textId="77777777">
            <w:pPr>
              <w:pStyle w:val="ASMatrixHeading"/>
              <w:rPr>
                <w:highlight w:val="yellow"/>
              </w:rPr>
            </w:pPr>
            <w:r w:rsidRPr="00B44353">
              <w:rPr>
                <w:rStyle w:val="ASAnnotation"/>
                <w:highlight w:val="yellow"/>
              </w:rPr>
              <w:t xml:space="preserve">5  </w:t>
            </w:r>
            <w:r w:rsidRPr="00B44353">
              <w:rPr>
                <w:highlight w:val="yellow"/>
              </w:rPr>
              <w:t xml:space="preserve"> Completely confident</w:t>
            </w:r>
          </w:p>
        </w:tc>
        <w:tc>
          <w:tcPr>
            <w:tcW w:w="403" w:type="dxa"/>
            <w:tcBorders>
              <w:left w:val="single" w:color="C0C0C0" w:sz="8" w:space="0"/>
              <w:right w:val="single" w:color="C0C0C0" w:sz="8" w:space="0"/>
            </w:tcBorders>
            <w:shd w:val="clear" w:color="auto" w:fill="auto"/>
            <w:vAlign w:val="center"/>
          </w:tcPr>
          <w:p w:rsidRPr="00B44353" w:rsidR="007F14C0" w:rsidP="00B76ED4" w:rsidRDefault="007F14C0" w14:paraId="3D7A8039"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B44353" w:rsidR="007F14C0" w:rsidP="00B76ED4" w:rsidRDefault="007F14C0" w14:paraId="1F95CEAB" w14:textId="77777777">
            <w:pPr>
              <w:pStyle w:val="ASMatrixHeading"/>
              <w:rPr>
                <w:highlight w:val="yellow"/>
              </w:rPr>
            </w:pPr>
          </w:p>
        </w:tc>
        <w:tc>
          <w:tcPr>
            <w:tcW w:w="403" w:type="dxa"/>
            <w:tcBorders>
              <w:left w:val="single" w:color="C0C0C0" w:sz="8" w:space="0"/>
              <w:right w:val="single" w:color="C0C0C0" w:sz="8" w:space="0"/>
            </w:tcBorders>
            <w:shd w:val="clear" w:color="auto" w:fill="auto"/>
            <w:vAlign w:val="center"/>
          </w:tcPr>
          <w:p w:rsidRPr="00B44353" w:rsidR="007F14C0" w:rsidP="00B76ED4" w:rsidRDefault="007F14C0" w14:paraId="5126464B"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B44353" w:rsidR="007F14C0" w:rsidP="00B76ED4" w:rsidRDefault="007F14C0" w14:paraId="446392B9" w14:textId="77777777">
            <w:pPr>
              <w:pStyle w:val="ASMatrixHeading"/>
              <w:rPr>
                <w:highlight w:val="yellow"/>
              </w:rPr>
            </w:pPr>
          </w:p>
        </w:tc>
      </w:tr>
      <w:tr w:rsidRPr="00B44353" w:rsidR="007F14C0" w:rsidTr="00B76ED4" w14:paraId="205DE684" w14:textId="77777777">
        <w:trPr>
          <w:cantSplit/>
          <w:trHeight w:val="20" w:hRule="exact"/>
          <w:tblHeader/>
          <w:hidden/>
        </w:trPr>
        <w:tc>
          <w:tcPr>
            <w:tcW w:w="432" w:type="dxa"/>
            <w:shd w:val="clear" w:color="auto" w:fill="auto"/>
            <w:vAlign w:val="bottom"/>
          </w:tcPr>
          <w:p w:rsidRPr="00B44353" w:rsidR="007F14C0" w:rsidP="00B76ED4" w:rsidRDefault="007F14C0" w14:paraId="20B29140" w14:textId="77777777">
            <w:pPr>
              <w:pStyle w:val="ASAnnotationKWN"/>
              <w:rPr>
                <w:highlight w:val="yellow"/>
              </w:rPr>
            </w:pPr>
          </w:p>
        </w:tc>
        <w:tc>
          <w:tcPr>
            <w:tcW w:w="2750" w:type="dxa"/>
            <w:tcBorders>
              <w:top w:val="single" w:color="C0C0C0" w:sz="8" w:space="0"/>
              <w:right w:val="single" w:color="C0C0C0" w:sz="8" w:space="0"/>
            </w:tcBorders>
            <w:shd w:val="clear" w:color="auto" w:fill="auto"/>
            <w:vAlign w:val="bottom"/>
          </w:tcPr>
          <w:p w:rsidRPr="00B44353" w:rsidR="007F14C0" w:rsidP="00B76ED4" w:rsidRDefault="007F14C0" w14:paraId="7D7B09EE" w14:textId="77777777">
            <w:pPr>
              <w:pStyle w:val="ASAnnotationKWN"/>
              <w:rPr>
                <w:highlight w:val="yellow"/>
              </w:rPr>
            </w:pPr>
          </w:p>
        </w:tc>
        <w:tc>
          <w:tcPr>
            <w:tcW w:w="403" w:type="dxa"/>
            <w:tcBorders>
              <w:left w:val="single" w:color="C0C0C0" w:sz="8" w:space="0"/>
              <w:right w:val="single" w:color="C0C0C0" w:sz="8" w:space="0"/>
            </w:tcBorders>
            <w:shd w:val="clear" w:color="auto" w:fill="E6E6E6"/>
            <w:vAlign w:val="bottom"/>
          </w:tcPr>
          <w:p w:rsidRPr="00B44353" w:rsidR="007F14C0" w:rsidP="00B76ED4" w:rsidRDefault="007F14C0" w14:paraId="7438ECD0" w14:textId="77777777">
            <w:pPr>
              <w:pStyle w:val="ASAnnotationTableKeepWNext"/>
              <w:rPr>
                <w:highlight w:val="yellow"/>
              </w:rPr>
            </w:pPr>
          </w:p>
        </w:tc>
        <w:tc>
          <w:tcPr>
            <w:tcW w:w="403" w:type="dxa"/>
            <w:tcBorders>
              <w:left w:val="single" w:color="C0C0C0" w:sz="8" w:space="0"/>
              <w:right w:val="single" w:color="C0C0C0" w:sz="8" w:space="0"/>
            </w:tcBorders>
            <w:shd w:val="clear" w:color="auto" w:fill="auto"/>
            <w:vAlign w:val="bottom"/>
          </w:tcPr>
          <w:p w:rsidRPr="00B44353" w:rsidR="007F14C0" w:rsidP="00B76ED4" w:rsidRDefault="007F14C0" w14:paraId="46E1E36B" w14:textId="77777777">
            <w:pPr>
              <w:pStyle w:val="ASAnnotationTableKeepWNext"/>
              <w:rPr>
                <w:highlight w:val="yellow"/>
              </w:rPr>
            </w:pPr>
          </w:p>
        </w:tc>
        <w:tc>
          <w:tcPr>
            <w:tcW w:w="403" w:type="dxa"/>
            <w:tcBorders>
              <w:left w:val="single" w:color="C0C0C0" w:sz="8" w:space="0"/>
              <w:right w:val="single" w:color="C0C0C0" w:sz="8" w:space="0"/>
            </w:tcBorders>
            <w:shd w:val="clear" w:color="auto" w:fill="E6E6E6"/>
            <w:vAlign w:val="bottom"/>
          </w:tcPr>
          <w:p w:rsidRPr="00B44353" w:rsidR="007F14C0" w:rsidP="00B76ED4" w:rsidRDefault="007F14C0" w14:paraId="62DE6373" w14:textId="77777777">
            <w:pPr>
              <w:pStyle w:val="ASAnnotationTableKeepWNext"/>
              <w:rPr>
                <w:highlight w:val="yellow"/>
              </w:rPr>
            </w:pPr>
          </w:p>
        </w:tc>
        <w:tc>
          <w:tcPr>
            <w:tcW w:w="403" w:type="dxa"/>
            <w:tcBorders>
              <w:left w:val="single" w:color="C0C0C0" w:sz="8" w:space="0"/>
              <w:right w:val="single" w:color="C0C0C0" w:sz="8" w:space="0"/>
            </w:tcBorders>
            <w:shd w:val="clear" w:color="auto" w:fill="auto"/>
            <w:vAlign w:val="bottom"/>
          </w:tcPr>
          <w:p w:rsidRPr="00B44353" w:rsidR="007F14C0" w:rsidP="00B76ED4" w:rsidRDefault="007F14C0" w14:paraId="089A1BFB" w14:textId="77777777">
            <w:pPr>
              <w:pStyle w:val="ASAnnotationTableKeepWNext"/>
              <w:rPr>
                <w:highlight w:val="yellow"/>
              </w:rPr>
            </w:pPr>
          </w:p>
        </w:tc>
        <w:tc>
          <w:tcPr>
            <w:tcW w:w="403" w:type="dxa"/>
            <w:tcBorders>
              <w:left w:val="single" w:color="C0C0C0" w:sz="8" w:space="0"/>
              <w:right w:val="single" w:color="C0C0C0" w:sz="8" w:space="0"/>
            </w:tcBorders>
            <w:shd w:val="clear" w:color="auto" w:fill="E6E6E6"/>
            <w:vAlign w:val="bottom"/>
          </w:tcPr>
          <w:p w:rsidRPr="00B44353" w:rsidR="007F14C0" w:rsidP="00B76ED4" w:rsidRDefault="007F14C0" w14:paraId="1B302090" w14:textId="77777777">
            <w:pPr>
              <w:pStyle w:val="ASAnnotationTableKeepWNext"/>
              <w:rPr>
                <w:highlight w:val="yellow"/>
              </w:rPr>
            </w:pPr>
          </w:p>
        </w:tc>
      </w:tr>
      <w:tr w:rsidRPr="00B44353" w:rsidR="007F14C0" w:rsidTr="00B76ED4" w14:paraId="71BAB7E6" w14:textId="77777777">
        <w:trPr>
          <w:cantSplit/>
        </w:trPr>
        <w:tc>
          <w:tcPr>
            <w:tcW w:w="432" w:type="dxa"/>
            <w:shd w:val="clear" w:color="auto" w:fill="auto"/>
            <w:vAlign w:val="bottom"/>
          </w:tcPr>
          <w:p w:rsidRPr="00B44353" w:rsidR="007F14C0" w:rsidP="00B76ED4" w:rsidRDefault="007F14C0" w14:paraId="4D612441" w14:textId="77777777">
            <w:pPr>
              <w:rPr>
                <w:sz w:val="18"/>
                <w:highlight w:val="yellow"/>
              </w:rPr>
            </w:pPr>
          </w:p>
        </w:tc>
        <w:tc>
          <w:tcPr>
            <w:tcW w:w="2750" w:type="dxa"/>
            <w:tcBorders>
              <w:right w:val="single" w:color="C0C0C0" w:sz="8" w:space="0"/>
            </w:tcBorders>
            <w:shd w:val="clear" w:color="auto" w:fill="auto"/>
            <w:vAlign w:val="bottom"/>
          </w:tcPr>
          <w:p w:rsidRPr="00B44353" w:rsidR="007F14C0" w:rsidP="00B76ED4" w:rsidRDefault="007F14C0" w14:paraId="22B8A456" w14:textId="77777777">
            <w:pPr>
              <w:pStyle w:val="ASMatrixSubitem"/>
              <w:rPr>
                <w:highlight w:val="yellow"/>
              </w:rPr>
            </w:pPr>
            <w:r w:rsidRPr="00B44353">
              <w:rPr>
                <w:highlight w:val="yellow"/>
              </w:rPr>
              <w:t>a.</w:t>
            </w:r>
            <w:r w:rsidRPr="00B44353">
              <w:rPr>
                <w:highlight w:val="yellow"/>
              </w:rPr>
              <w:tab/>
              <w:t>Sexual harassment?</w:t>
            </w:r>
            <w:r w:rsidRPr="00B44353">
              <w:rPr>
                <w:highlight w:val="yellow"/>
              </w:rPr>
              <w:tab/>
            </w:r>
          </w:p>
        </w:tc>
        <w:tc>
          <w:tcPr>
            <w:tcW w:w="403" w:type="dxa"/>
            <w:tcBorders>
              <w:left w:val="single" w:color="C0C0C0" w:sz="8" w:space="0"/>
              <w:right w:val="single" w:color="C0C0C0" w:sz="8" w:space="0"/>
            </w:tcBorders>
            <w:shd w:val="clear" w:color="auto" w:fill="E6E6E6"/>
            <w:vAlign w:val="bottom"/>
          </w:tcPr>
          <w:p w:rsidRPr="00B44353" w:rsidR="007F14C0" w:rsidP="00B76ED4" w:rsidRDefault="007F14C0" w14:paraId="20853F1A" w14:textId="77777777">
            <w:pPr>
              <w:pStyle w:val="ASTableOptionBoxes"/>
              <w:rPr>
                <w:highlight w:val="yellow"/>
              </w:rPr>
            </w:pPr>
            <w:r w:rsidRPr="00B44353">
              <w:rPr>
                <w:noProof/>
                <w:highlight w:val="yellow"/>
              </w:rPr>
              <w:drawing>
                <wp:inline distT="0" distB="0" distL="0" distR="0" wp14:anchorId="4DE298F4" wp14:editId="0912B60A">
                  <wp:extent cx="172720" cy="172720"/>
                  <wp:effectExtent l="0" t="0" r="0" b="0"/>
                  <wp:docPr id="3814" name="Picture 38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44353" w:rsidR="007F14C0" w:rsidP="00B76ED4" w:rsidRDefault="007F14C0" w14:paraId="32D28357" w14:textId="77777777">
            <w:pPr>
              <w:pStyle w:val="ASTableOptionBoxes"/>
              <w:rPr>
                <w:highlight w:val="yellow"/>
              </w:rPr>
            </w:pPr>
            <w:r w:rsidRPr="00B44353">
              <w:rPr>
                <w:noProof/>
                <w:highlight w:val="yellow"/>
              </w:rPr>
              <w:drawing>
                <wp:inline distT="0" distB="0" distL="0" distR="0" wp14:anchorId="2DDE589A" wp14:editId="45F9E3E9">
                  <wp:extent cx="172720" cy="172720"/>
                  <wp:effectExtent l="0" t="0" r="0" b="0"/>
                  <wp:docPr id="3815" name="Picture 38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44353" w:rsidR="007F14C0" w:rsidP="00B76ED4" w:rsidRDefault="007F14C0" w14:paraId="5105719A" w14:textId="77777777">
            <w:pPr>
              <w:pStyle w:val="ASTableOptionBoxes"/>
              <w:rPr>
                <w:highlight w:val="yellow"/>
              </w:rPr>
            </w:pPr>
            <w:r w:rsidRPr="00B44353">
              <w:rPr>
                <w:noProof/>
                <w:highlight w:val="yellow"/>
              </w:rPr>
              <w:drawing>
                <wp:inline distT="0" distB="0" distL="0" distR="0" wp14:anchorId="1EA944ED" wp14:editId="5EC6056C">
                  <wp:extent cx="172720" cy="172720"/>
                  <wp:effectExtent l="0" t="0" r="0" b="0"/>
                  <wp:docPr id="3816" name="Picture 38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44353" w:rsidR="007F14C0" w:rsidP="00B76ED4" w:rsidRDefault="007F14C0" w14:paraId="58E40858" w14:textId="77777777">
            <w:pPr>
              <w:pStyle w:val="ASTableOptionBoxes"/>
              <w:rPr>
                <w:highlight w:val="yellow"/>
              </w:rPr>
            </w:pPr>
            <w:r w:rsidRPr="00B44353">
              <w:rPr>
                <w:noProof/>
                <w:highlight w:val="yellow"/>
              </w:rPr>
              <w:drawing>
                <wp:inline distT="0" distB="0" distL="0" distR="0" wp14:anchorId="6DCAEB74" wp14:editId="1CB7BE93">
                  <wp:extent cx="172720" cy="172720"/>
                  <wp:effectExtent l="0" t="0" r="0" b="0"/>
                  <wp:docPr id="3817" name="Picture 38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44353" w:rsidR="007F14C0" w:rsidP="00B76ED4" w:rsidRDefault="007F14C0" w14:paraId="3F210B49" w14:textId="77777777">
            <w:pPr>
              <w:pStyle w:val="ASTableOptionBoxes"/>
              <w:rPr>
                <w:highlight w:val="yellow"/>
              </w:rPr>
            </w:pPr>
            <w:r w:rsidRPr="00B44353">
              <w:rPr>
                <w:noProof/>
                <w:highlight w:val="yellow"/>
              </w:rPr>
              <w:drawing>
                <wp:inline distT="0" distB="0" distL="0" distR="0" wp14:anchorId="5016C393" wp14:editId="1459C4C2">
                  <wp:extent cx="172720" cy="172720"/>
                  <wp:effectExtent l="0" t="0" r="0" b="0"/>
                  <wp:docPr id="3818" name="Picture 38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B44353" w:rsidR="007F14C0" w:rsidTr="00B76ED4" w14:paraId="041487B8" w14:textId="77777777">
        <w:trPr>
          <w:cantSplit/>
        </w:trPr>
        <w:tc>
          <w:tcPr>
            <w:tcW w:w="432" w:type="dxa"/>
            <w:shd w:val="clear" w:color="auto" w:fill="auto"/>
            <w:vAlign w:val="bottom"/>
          </w:tcPr>
          <w:p w:rsidRPr="00B44353" w:rsidR="007F14C0" w:rsidP="00B76ED4" w:rsidRDefault="007F14C0" w14:paraId="232DDE3B" w14:textId="77777777">
            <w:pPr>
              <w:rPr>
                <w:sz w:val="18"/>
                <w:highlight w:val="yellow"/>
              </w:rPr>
            </w:pPr>
          </w:p>
        </w:tc>
        <w:tc>
          <w:tcPr>
            <w:tcW w:w="2750" w:type="dxa"/>
            <w:tcBorders>
              <w:right w:val="single" w:color="C0C0C0" w:sz="8" w:space="0"/>
            </w:tcBorders>
            <w:shd w:val="clear" w:color="auto" w:fill="auto"/>
            <w:vAlign w:val="bottom"/>
          </w:tcPr>
          <w:p w:rsidRPr="00B44353" w:rsidR="007F14C0" w:rsidP="00B76ED4" w:rsidRDefault="007F14C0" w14:paraId="31B331A9" w14:textId="77777777">
            <w:pPr>
              <w:pStyle w:val="ASMatrixSubitem"/>
              <w:rPr>
                <w:highlight w:val="yellow"/>
              </w:rPr>
            </w:pPr>
            <w:r w:rsidRPr="00B44353">
              <w:rPr>
                <w:highlight w:val="yellow"/>
              </w:rPr>
              <w:t>b.</w:t>
            </w:r>
            <w:r w:rsidRPr="00B44353">
              <w:rPr>
                <w:highlight w:val="yellow"/>
              </w:rPr>
              <w:tab/>
              <w:t>Gender discrimination?</w:t>
            </w:r>
            <w:r w:rsidRPr="00B44353">
              <w:rPr>
                <w:highlight w:val="yellow"/>
              </w:rPr>
              <w:tab/>
            </w:r>
          </w:p>
        </w:tc>
        <w:tc>
          <w:tcPr>
            <w:tcW w:w="403" w:type="dxa"/>
            <w:tcBorders>
              <w:left w:val="single" w:color="C0C0C0" w:sz="8" w:space="0"/>
              <w:right w:val="single" w:color="C0C0C0" w:sz="8" w:space="0"/>
            </w:tcBorders>
            <w:shd w:val="clear" w:color="auto" w:fill="E6E6E6"/>
            <w:vAlign w:val="bottom"/>
          </w:tcPr>
          <w:p w:rsidRPr="00B44353" w:rsidR="007F14C0" w:rsidP="00B76ED4" w:rsidRDefault="007F14C0" w14:paraId="4284EB06" w14:textId="77777777">
            <w:pPr>
              <w:pStyle w:val="ASTableOptionBoxes"/>
              <w:rPr>
                <w:highlight w:val="yellow"/>
              </w:rPr>
            </w:pPr>
            <w:r w:rsidRPr="00B44353">
              <w:rPr>
                <w:noProof/>
                <w:highlight w:val="yellow"/>
              </w:rPr>
              <w:drawing>
                <wp:inline distT="0" distB="0" distL="0" distR="0" wp14:anchorId="52DDFE99" wp14:editId="297D0F4C">
                  <wp:extent cx="172720" cy="172720"/>
                  <wp:effectExtent l="0" t="0" r="0" b="0"/>
                  <wp:docPr id="3819" name="Picture 38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44353" w:rsidR="007F14C0" w:rsidP="00B76ED4" w:rsidRDefault="007F14C0" w14:paraId="00391BBA" w14:textId="77777777">
            <w:pPr>
              <w:pStyle w:val="ASTableOptionBoxes"/>
              <w:rPr>
                <w:highlight w:val="yellow"/>
              </w:rPr>
            </w:pPr>
            <w:r w:rsidRPr="00B44353">
              <w:rPr>
                <w:noProof/>
                <w:highlight w:val="yellow"/>
              </w:rPr>
              <w:drawing>
                <wp:inline distT="0" distB="0" distL="0" distR="0" wp14:anchorId="3DC096AC" wp14:editId="206129F1">
                  <wp:extent cx="172720" cy="172720"/>
                  <wp:effectExtent l="0" t="0" r="0" b="0"/>
                  <wp:docPr id="3820" name="Picture 38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44353" w:rsidR="007F14C0" w:rsidP="00B76ED4" w:rsidRDefault="007F14C0" w14:paraId="29E95A2E" w14:textId="77777777">
            <w:pPr>
              <w:pStyle w:val="ASTableOptionBoxes"/>
              <w:rPr>
                <w:highlight w:val="yellow"/>
              </w:rPr>
            </w:pPr>
            <w:r w:rsidRPr="00B44353">
              <w:rPr>
                <w:noProof/>
                <w:highlight w:val="yellow"/>
              </w:rPr>
              <w:drawing>
                <wp:inline distT="0" distB="0" distL="0" distR="0" wp14:anchorId="4A92B3C7" wp14:editId="7907C017">
                  <wp:extent cx="172720" cy="172720"/>
                  <wp:effectExtent l="0" t="0" r="0" b="0"/>
                  <wp:docPr id="3821" name="Picture 38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44353" w:rsidR="007F14C0" w:rsidP="00B76ED4" w:rsidRDefault="007F14C0" w14:paraId="7835659C" w14:textId="77777777">
            <w:pPr>
              <w:pStyle w:val="ASTableOptionBoxes"/>
              <w:rPr>
                <w:highlight w:val="yellow"/>
              </w:rPr>
            </w:pPr>
            <w:r w:rsidRPr="00B44353">
              <w:rPr>
                <w:noProof/>
                <w:highlight w:val="yellow"/>
              </w:rPr>
              <w:drawing>
                <wp:inline distT="0" distB="0" distL="0" distR="0" wp14:anchorId="39613AA7" wp14:editId="6213DBBA">
                  <wp:extent cx="172720" cy="172720"/>
                  <wp:effectExtent l="0" t="0" r="0" b="0"/>
                  <wp:docPr id="3822" name="Picture 38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44353" w:rsidR="007F14C0" w:rsidP="00B76ED4" w:rsidRDefault="007F14C0" w14:paraId="3388042A" w14:textId="77777777">
            <w:pPr>
              <w:pStyle w:val="ASTableOptionBoxes"/>
              <w:rPr>
                <w:highlight w:val="yellow"/>
              </w:rPr>
            </w:pPr>
            <w:r w:rsidRPr="00B44353">
              <w:rPr>
                <w:noProof/>
                <w:highlight w:val="yellow"/>
              </w:rPr>
              <w:drawing>
                <wp:inline distT="0" distB="0" distL="0" distR="0" wp14:anchorId="2EE15E37" wp14:editId="16E8302F">
                  <wp:extent cx="172720" cy="172720"/>
                  <wp:effectExtent l="0" t="0" r="0" b="0"/>
                  <wp:docPr id="3823" name="Picture 38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7F14C0" w:rsidTr="00B76ED4" w14:paraId="0CACE40E" w14:textId="77777777">
        <w:trPr>
          <w:cantSplit/>
        </w:trPr>
        <w:tc>
          <w:tcPr>
            <w:tcW w:w="432" w:type="dxa"/>
            <w:shd w:val="clear" w:color="auto" w:fill="auto"/>
            <w:vAlign w:val="bottom"/>
          </w:tcPr>
          <w:p w:rsidRPr="00B44353" w:rsidR="007F14C0" w:rsidP="00B76ED4" w:rsidRDefault="007F14C0" w14:paraId="22A743C2" w14:textId="77777777">
            <w:pPr>
              <w:rPr>
                <w:sz w:val="18"/>
                <w:highlight w:val="yellow"/>
              </w:rPr>
            </w:pPr>
          </w:p>
        </w:tc>
        <w:tc>
          <w:tcPr>
            <w:tcW w:w="2750" w:type="dxa"/>
            <w:tcBorders>
              <w:right w:val="single" w:color="C0C0C0" w:sz="8" w:space="0"/>
            </w:tcBorders>
            <w:shd w:val="clear" w:color="auto" w:fill="auto"/>
            <w:vAlign w:val="bottom"/>
          </w:tcPr>
          <w:p w:rsidRPr="00B44353" w:rsidR="007F14C0" w:rsidP="00B76ED4" w:rsidRDefault="007F14C0" w14:paraId="05DF3FDF" w14:textId="77777777">
            <w:pPr>
              <w:pStyle w:val="ASMatrixSubitem"/>
              <w:rPr>
                <w:highlight w:val="yellow"/>
              </w:rPr>
            </w:pPr>
            <w:r w:rsidRPr="00B44353">
              <w:rPr>
                <w:highlight w:val="yellow"/>
              </w:rPr>
              <w:t>c.</w:t>
            </w:r>
            <w:r w:rsidRPr="00B44353">
              <w:rPr>
                <w:highlight w:val="yellow"/>
              </w:rPr>
              <w:tab/>
              <w:t>Sexual assault within the DoD civilian workplace.</w:t>
            </w:r>
            <w:r w:rsidRPr="00B44353">
              <w:rPr>
                <w:highlight w:val="yellow"/>
              </w:rPr>
              <w:tab/>
            </w:r>
          </w:p>
        </w:tc>
        <w:tc>
          <w:tcPr>
            <w:tcW w:w="403" w:type="dxa"/>
            <w:tcBorders>
              <w:left w:val="single" w:color="C0C0C0" w:sz="8" w:space="0"/>
              <w:right w:val="single" w:color="C0C0C0" w:sz="8" w:space="0"/>
            </w:tcBorders>
            <w:shd w:val="clear" w:color="auto" w:fill="E6E6E6"/>
            <w:vAlign w:val="bottom"/>
          </w:tcPr>
          <w:p w:rsidRPr="00B44353" w:rsidR="007F14C0" w:rsidP="00B76ED4" w:rsidRDefault="007F14C0" w14:paraId="60A2120C" w14:textId="77777777">
            <w:pPr>
              <w:pStyle w:val="ASTableOptionBoxes"/>
              <w:rPr>
                <w:highlight w:val="yellow"/>
              </w:rPr>
            </w:pPr>
            <w:r w:rsidRPr="00B44353">
              <w:rPr>
                <w:noProof/>
                <w:highlight w:val="yellow"/>
              </w:rPr>
              <w:drawing>
                <wp:inline distT="0" distB="0" distL="0" distR="0" wp14:anchorId="648D4A7F" wp14:editId="1B6FD8A9">
                  <wp:extent cx="172720" cy="172720"/>
                  <wp:effectExtent l="0" t="0" r="0" b="0"/>
                  <wp:docPr id="3824" name="Picture 38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44353" w:rsidR="007F14C0" w:rsidP="00B76ED4" w:rsidRDefault="007F14C0" w14:paraId="449B2D80" w14:textId="77777777">
            <w:pPr>
              <w:pStyle w:val="ASTableOptionBoxes"/>
              <w:rPr>
                <w:highlight w:val="yellow"/>
              </w:rPr>
            </w:pPr>
            <w:r w:rsidRPr="00B44353">
              <w:rPr>
                <w:noProof/>
                <w:highlight w:val="yellow"/>
              </w:rPr>
              <w:drawing>
                <wp:inline distT="0" distB="0" distL="0" distR="0" wp14:anchorId="2CD77BCD" wp14:editId="61B527FC">
                  <wp:extent cx="172720" cy="172720"/>
                  <wp:effectExtent l="0" t="0" r="0" b="0"/>
                  <wp:docPr id="3825" name="Picture 38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B44353" w:rsidR="007F14C0" w:rsidP="00B76ED4" w:rsidRDefault="007F14C0" w14:paraId="102D6ADC" w14:textId="77777777">
            <w:pPr>
              <w:pStyle w:val="ASTableOptionBoxes"/>
              <w:rPr>
                <w:highlight w:val="yellow"/>
              </w:rPr>
            </w:pPr>
            <w:r w:rsidRPr="00B44353">
              <w:rPr>
                <w:noProof/>
                <w:highlight w:val="yellow"/>
              </w:rPr>
              <w:drawing>
                <wp:inline distT="0" distB="0" distL="0" distR="0" wp14:anchorId="7DCBD771" wp14:editId="101515A5">
                  <wp:extent cx="172720" cy="172720"/>
                  <wp:effectExtent l="0" t="0" r="0" b="0"/>
                  <wp:docPr id="3826" name="Picture 38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B44353" w:rsidR="007F14C0" w:rsidP="00B76ED4" w:rsidRDefault="007F14C0" w14:paraId="396927DB" w14:textId="77777777">
            <w:pPr>
              <w:pStyle w:val="ASTableOptionBoxes"/>
              <w:rPr>
                <w:highlight w:val="yellow"/>
              </w:rPr>
            </w:pPr>
            <w:r w:rsidRPr="00B44353">
              <w:rPr>
                <w:noProof/>
                <w:highlight w:val="yellow"/>
              </w:rPr>
              <w:drawing>
                <wp:inline distT="0" distB="0" distL="0" distR="0" wp14:anchorId="13EC1DB5" wp14:editId="643C5629">
                  <wp:extent cx="172720" cy="172720"/>
                  <wp:effectExtent l="0" t="0" r="0" b="0"/>
                  <wp:docPr id="3827" name="Picture 38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F14C0" w:rsidP="00B76ED4" w:rsidRDefault="007F14C0" w14:paraId="122ABD4D" w14:textId="77777777">
            <w:pPr>
              <w:pStyle w:val="ASTableOptionBoxes"/>
            </w:pPr>
            <w:r w:rsidRPr="00B44353">
              <w:rPr>
                <w:noProof/>
                <w:highlight w:val="yellow"/>
              </w:rPr>
              <w:drawing>
                <wp:inline distT="0" distB="0" distL="0" distR="0" wp14:anchorId="79C23F94" wp14:editId="2C0E050E">
                  <wp:extent cx="172720" cy="172720"/>
                  <wp:effectExtent l="0" t="0" r="0" b="0"/>
                  <wp:docPr id="3828" name="Picture 38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8D61EB" w:rsidR="007F14C0" w:rsidP="007F14C0" w:rsidRDefault="007F14C0" w14:paraId="5FB59F96" w14:textId="77777777">
      <w:pPr>
        <w:pStyle w:val="Spacer4pt"/>
      </w:pPr>
    </w:p>
    <w:p w:rsidR="007F14C0" w:rsidP="007F14C0" w:rsidRDefault="007F14C0" w14:paraId="55B827AA" w14:textId="77777777">
      <w:pPr>
        <w:pStyle w:val="Spacer4pt"/>
      </w:pPr>
    </w:p>
    <w:p w:rsidR="00702525" w:rsidP="001F2937" w:rsidRDefault="00702525" w14:paraId="79DD0E71" w14:textId="763F43A7">
      <w:pPr>
        <w:pStyle w:val="Spacer4pt"/>
      </w:pPr>
    </w:p>
    <w:p w:rsidR="001031F7" w:rsidP="001F2937" w:rsidRDefault="001031F7" w14:paraId="7413668F" w14:textId="275276C2">
      <w:pPr>
        <w:pStyle w:val="Spacer4pt"/>
      </w:pPr>
    </w:p>
    <w:p w:rsidRPr="00B44353" w:rsidR="001031F7" w:rsidP="001031F7" w:rsidRDefault="001031F7" w14:paraId="7B8EEA3C" w14:textId="0D672D6D">
      <w:pPr>
        <w:pStyle w:val="ASQuestionHeader"/>
        <w:rPr>
          <w:highlight w:val="yellow"/>
        </w:rPr>
      </w:pPr>
      <w:r w:rsidRPr="00B44353">
        <w:rPr>
          <w:highlight w:val="yellow"/>
        </w:rPr>
        <w:t>Additional Workplace experiences</w:t>
      </w:r>
    </w:p>
    <w:p w:rsidRPr="00B44353" w:rsidR="001031F7" w:rsidP="001031F7" w:rsidRDefault="001031F7" w14:paraId="13AE0BA4" w14:textId="28FF9E53">
      <w:pPr>
        <w:pStyle w:val="ASIntroduction"/>
        <w:rPr>
          <w:highlight w:val="yellow"/>
        </w:rPr>
      </w:pPr>
      <w:r w:rsidRPr="00B44353">
        <w:rPr>
          <w:highlight w:val="yellow"/>
        </w:rPr>
        <w:t xml:space="preserve">The next questions ask if someone </w:t>
      </w:r>
      <w:r w:rsidRPr="00B44353" w:rsidR="00A3755C">
        <w:rPr>
          <w:highlight w:val="yellow"/>
        </w:rPr>
        <w:t xml:space="preserve">in a leadership position in the DoD </w:t>
      </w:r>
      <w:r w:rsidRPr="00B44353">
        <w:rPr>
          <w:highlight w:val="yellow"/>
        </w:rPr>
        <w:t>treated you unfairly because of your gender and if they would have treated someone of a different gender better.</w:t>
      </w:r>
    </w:p>
    <w:p w:rsidRPr="00B44353" w:rsidR="00A3755C" w:rsidP="00A3755C" w:rsidRDefault="00A3755C" w14:paraId="5649AECA" w14:textId="77777777">
      <w:pPr>
        <w:pStyle w:val="ASIntroduction"/>
        <w:rPr>
          <w:highlight w:val="yellow"/>
        </w:rPr>
      </w:pPr>
      <w:r w:rsidRPr="00B44353">
        <w:rPr>
          <w:highlight w:val="yellow"/>
        </w:rPr>
        <w:t>“</w:t>
      </w:r>
      <w:r w:rsidRPr="00B44353">
        <w:rPr>
          <w:rStyle w:val="WordUnderline"/>
          <w:highlight w:val="yellow"/>
        </w:rPr>
        <w:t>Leadership</w:t>
      </w:r>
      <w:r w:rsidRPr="00B44353">
        <w:rPr>
          <w:highlight w:val="yellow"/>
        </w:rPr>
        <w:t>“ refers to individuals who perform a leadership role within your organization at any level, including team leaders, supervisors, managers, and organization leaders.</w:t>
      </w:r>
    </w:p>
    <w:p w:rsidRPr="00B44353" w:rsidR="00CF31B0" w:rsidP="00CF31B0" w:rsidRDefault="00CF31B0" w14:paraId="754945CD" w14:textId="5AE60256">
      <w:pPr>
        <w:pStyle w:val="ASAnnotationParagraph"/>
        <w:rPr>
          <w:highlight w:val="yellow"/>
        </w:rPr>
      </w:pPr>
      <w:r w:rsidRPr="00B44353">
        <w:rPr>
          <w:highlight w:val="yellow"/>
        </w:rPr>
        <w:t>ADVPERA ADVPERB ADVPERC ADVPERD ADVPERE ADVPERF ADVPERG ADVPERH ADVPERI ADVPERJ ADVPERK ADVPERL</w:t>
      </w:r>
    </w:p>
    <w:p w:rsidRPr="00B44353" w:rsidR="001031F7" w:rsidP="001031F7" w:rsidRDefault="00E34E55" w14:paraId="2BD2218A" w14:textId="73243212">
      <w:pPr>
        <w:pStyle w:val="ASQstStem"/>
        <w:rPr>
          <w:highlight w:val="yellow"/>
        </w:rPr>
      </w:pPr>
      <w:r>
        <w:rPr>
          <w:rStyle w:val="WordBold"/>
          <w:highlight w:val="yellow"/>
        </w:rPr>
        <w:t>185</w:t>
      </w:r>
      <w:r w:rsidRPr="00B44353" w:rsidR="001031F7">
        <w:rPr>
          <w:rStyle w:val="WordBold"/>
          <w:highlight w:val="yellow"/>
        </w:rPr>
        <w:t>.</w:t>
      </w:r>
      <w:r w:rsidRPr="00B44353" w:rsidR="001031F7">
        <w:rPr>
          <w:highlight w:val="yellow"/>
        </w:rPr>
        <w:tab/>
      </w:r>
      <w:r w:rsidRPr="00B44353" w:rsidR="001031F7">
        <w:rPr>
          <w:rStyle w:val="WordBold"/>
          <w:highlight w:val="yellow"/>
        </w:rPr>
        <w:t>Since [</w:t>
      </w:r>
      <w:r w:rsidRPr="00B44353" w:rsidR="001031F7">
        <w:rPr>
          <w:rStyle w:val="WordBold"/>
          <w:highlight w:val="yellow"/>
          <w:u w:val="single"/>
        </w:rPr>
        <w:t>X DATE</w:t>
      </w:r>
      <w:r w:rsidRPr="00B44353" w:rsidR="001031F7">
        <w:rPr>
          <w:rStyle w:val="WordBold"/>
          <w:highlight w:val="yellow"/>
        </w:rPr>
        <w:t xml:space="preserve">], did someone </w:t>
      </w:r>
      <w:r w:rsidRPr="00B44353" w:rsidR="00A3755C">
        <w:rPr>
          <w:rStyle w:val="WordBold"/>
          <w:highlight w:val="yellow"/>
        </w:rPr>
        <w:t xml:space="preserve">in a </w:t>
      </w:r>
      <w:r w:rsidRPr="00B44353" w:rsidR="00A3755C">
        <w:rPr>
          <w:rStyle w:val="WordBold"/>
          <w:highlight w:val="yellow"/>
          <w:u w:val="single"/>
        </w:rPr>
        <w:t>DoD leadership position</w:t>
      </w:r>
      <w:r w:rsidRPr="00B44353" w:rsidR="001031F7">
        <w:rPr>
          <w:rStyle w:val="WordBold"/>
          <w:highlight w:val="yellow"/>
        </w:rPr>
        <w:t xml:space="preserve">…  </w:t>
      </w:r>
      <w:r w:rsidRPr="00B44353" w:rsidR="001031F7">
        <w:rPr>
          <w:rStyle w:val="WordItalicBold"/>
          <w:highlight w:val="yellow"/>
        </w:rPr>
        <w:t>Mark ”Yes” or “No” for each item</w:t>
      </w:r>
      <w:r w:rsidRPr="00B44353" w:rsidR="001031F7">
        <w:rPr>
          <w:rStyle w:val="WordBold"/>
          <w:highlight w:val="yellow"/>
        </w:rPr>
        <w:t>.</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68"/>
        <w:gridCol w:w="3856"/>
        <w:gridCol w:w="437"/>
        <w:gridCol w:w="437"/>
      </w:tblGrid>
      <w:tr w:rsidRPr="00B44353" w:rsidR="00757A58" w:rsidTr="00CF34DE" w14:paraId="42061ECF" w14:textId="77777777">
        <w:trPr>
          <w:cantSplit/>
          <w:trHeight w:val="360"/>
          <w:tblHeader/>
        </w:trPr>
        <w:tc>
          <w:tcPr>
            <w:tcW w:w="468" w:type="dxa"/>
            <w:tcBorders>
              <w:right w:val="single" w:color="C0C0C0" w:sz="8" w:space="0"/>
            </w:tcBorders>
            <w:shd w:val="clear" w:color="auto" w:fill="auto"/>
            <w:vAlign w:val="center"/>
          </w:tcPr>
          <w:p w:rsidRPr="00B44353" w:rsidR="00757A58" w:rsidP="009831D7" w:rsidRDefault="00757A58" w14:paraId="72628013" w14:textId="77777777">
            <w:pPr>
              <w:pStyle w:val="ASMatrixHeading"/>
              <w:rPr>
                <w:highlight w:val="yellow"/>
              </w:rPr>
            </w:pPr>
          </w:p>
        </w:tc>
        <w:tc>
          <w:tcPr>
            <w:tcW w:w="4730" w:type="dxa"/>
            <w:gridSpan w:val="3"/>
            <w:tcBorders>
              <w:top w:val="single" w:color="C0C0C0" w:sz="8" w:space="0"/>
              <w:left w:val="single" w:color="C0C0C0" w:sz="8" w:space="0"/>
              <w:right w:val="single" w:color="C0C0C0" w:sz="8" w:space="0"/>
            </w:tcBorders>
            <w:shd w:val="clear" w:color="auto" w:fill="auto"/>
            <w:vAlign w:val="center"/>
          </w:tcPr>
          <w:p w:rsidRPr="00B44353" w:rsidR="00757A58" w:rsidP="009831D7" w:rsidRDefault="00757A58" w14:paraId="47D84553" w14:textId="03385A9B">
            <w:pPr>
              <w:pStyle w:val="ASMatrixHeading"/>
              <w:rPr>
                <w:highlight w:val="yellow"/>
              </w:rPr>
            </w:pPr>
            <w:r w:rsidRPr="00B44353">
              <w:rPr>
                <w:highlight w:val="yellow"/>
              </w:rPr>
              <w:t xml:space="preserve"> No </w:t>
            </w:r>
          </w:p>
        </w:tc>
      </w:tr>
      <w:tr w:rsidRPr="00B44353" w:rsidR="00757A58" w:rsidTr="00CF34DE" w14:paraId="75993E13" w14:textId="77777777">
        <w:trPr>
          <w:cantSplit/>
          <w:trHeight w:val="360"/>
          <w:tblHeader/>
        </w:trPr>
        <w:tc>
          <w:tcPr>
            <w:tcW w:w="468" w:type="dxa"/>
            <w:tcBorders>
              <w:right w:val="single" w:color="C0C0C0" w:sz="8" w:space="0"/>
            </w:tcBorders>
            <w:shd w:val="clear" w:color="auto" w:fill="auto"/>
            <w:vAlign w:val="center"/>
          </w:tcPr>
          <w:p w:rsidRPr="00B44353" w:rsidR="00757A58" w:rsidP="009831D7" w:rsidRDefault="00757A58" w14:paraId="7FD8C57C" w14:textId="77777777">
            <w:pPr>
              <w:pStyle w:val="ASMatrixHeading"/>
              <w:rPr>
                <w:highlight w:val="yellow"/>
              </w:rPr>
            </w:pPr>
          </w:p>
        </w:tc>
        <w:tc>
          <w:tcPr>
            <w:tcW w:w="4293" w:type="dxa"/>
            <w:gridSpan w:val="2"/>
            <w:tcBorders>
              <w:top w:val="single" w:color="C0C0C0" w:sz="8" w:space="0"/>
              <w:left w:val="single" w:color="C0C0C0" w:sz="8" w:space="0"/>
              <w:right w:val="single" w:color="C0C0C0" w:sz="8" w:space="0"/>
            </w:tcBorders>
            <w:shd w:val="clear" w:color="auto" w:fill="E6E6E6"/>
            <w:vAlign w:val="center"/>
          </w:tcPr>
          <w:p w:rsidRPr="00B44353" w:rsidR="00757A58" w:rsidP="009831D7" w:rsidRDefault="00757A58" w14:paraId="3A1D2188" w14:textId="252C8957">
            <w:pPr>
              <w:pStyle w:val="ASMatrixHeading"/>
              <w:rPr>
                <w:highlight w:val="yellow"/>
              </w:rPr>
            </w:pPr>
            <w:r w:rsidRPr="00B44353">
              <w:rPr>
                <w:highlight w:val="yellow"/>
              </w:rPr>
              <w:t xml:space="preserve"> Yes </w:t>
            </w:r>
          </w:p>
        </w:tc>
        <w:tc>
          <w:tcPr>
            <w:tcW w:w="437" w:type="dxa"/>
            <w:tcBorders>
              <w:left w:val="single" w:color="C0C0C0" w:sz="8" w:space="0"/>
              <w:right w:val="single" w:color="C0C0C0" w:sz="8" w:space="0"/>
            </w:tcBorders>
            <w:shd w:val="clear" w:color="auto" w:fill="auto"/>
            <w:vAlign w:val="center"/>
          </w:tcPr>
          <w:p w:rsidRPr="00B44353" w:rsidR="00757A58" w:rsidP="009831D7" w:rsidRDefault="00757A58" w14:paraId="0A9C1F13" w14:textId="77777777">
            <w:pPr>
              <w:pStyle w:val="ASMatrixHeading"/>
              <w:rPr>
                <w:highlight w:val="yellow"/>
              </w:rPr>
            </w:pPr>
          </w:p>
        </w:tc>
      </w:tr>
      <w:tr w:rsidRPr="00B44353" w:rsidR="00757A58" w:rsidTr="00CF34DE" w14:paraId="2071EC20" w14:textId="77777777">
        <w:trPr>
          <w:cantSplit/>
          <w:trHeight w:val="20" w:hRule="exact"/>
          <w:tblHeader/>
          <w:hidden/>
        </w:trPr>
        <w:tc>
          <w:tcPr>
            <w:tcW w:w="468" w:type="dxa"/>
            <w:shd w:val="clear" w:color="auto" w:fill="auto"/>
            <w:vAlign w:val="bottom"/>
          </w:tcPr>
          <w:p w:rsidRPr="00B44353" w:rsidR="00757A58" w:rsidP="009831D7" w:rsidRDefault="00757A58" w14:paraId="12EF48B4" w14:textId="77777777">
            <w:pPr>
              <w:pStyle w:val="ASAnnotationKWN"/>
              <w:rPr>
                <w:highlight w:val="yellow"/>
              </w:rPr>
            </w:pPr>
          </w:p>
        </w:tc>
        <w:tc>
          <w:tcPr>
            <w:tcW w:w="3856" w:type="dxa"/>
            <w:tcBorders>
              <w:top w:val="single" w:color="C0C0C0" w:sz="8" w:space="0"/>
              <w:right w:val="single" w:color="C0C0C0" w:sz="8" w:space="0"/>
            </w:tcBorders>
            <w:shd w:val="clear" w:color="auto" w:fill="auto"/>
            <w:vAlign w:val="bottom"/>
          </w:tcPr>
          <w:p w:rsidRPr="00B44353" w:rsidR="00757A58" w:rsidP="009831D7" w:rsidRDefault="00757A58" w14:paraId="00C4E727" w14:textId="77777777">
            <w:pPr>
              <w:pStyle w:val="ASAnnotationKWN"/>
              <w:rPr>
                <w:highlight w:val="yellow"/>
              </w:rPr>
            </w:pPr>
          </w:p>
        </w:tc>
        <w:tc>
          <w:tcPr>
            <w:tcW w:w="437" w:type="dxa"/>
            <w:tcBorders>
              <w:left w:val="single" w:color="C0C0C0" w:sz="8" w:space="0"/>
              <w:right w:val="single" w:color="C0C0C0" w:sz="8" w:space="0"/>
            </w:tcBorders>
            <w:shd w:val="clear" w:color="auto" w:fill="E6E6E6"/>
            <w:vAlign w:val="bottom"/>
          </w:tcPr>
          <w:p w:rsidRPr="00B44353" w:rsidR="00757A58" w:rsidP="009831D7" w:rsidRDefault="00757A58" w14:paraId="1CE47AC4" w14:textId="77777777">
            <w:pPr>
              <w:pStyle w:val="ASAnnotationTableKeepWNext"/>
              <w:rPr>
                <w:highlight w:val="yellow"/>
              </w:rPr>
            </w:pPr>
          </w:p>
        </w:tc>
        <w:tc>
          <w:tcPr>
            <w:tcW w:w="437" w:type="dxa"/>
            <w:tcBorders>
              <w:left w:val="single" w:color="C0C0C0" w:sz="8" w:space="0"/>
              <w:right w:val="single" w:color="C0C0C0" w:sz="8" w:space="0"/>
            </w:tcBorders>
            <w:shd w:val="clear" w:color="auto" w:fill="auto"/>
            <w:vAlign w:val="bottom"/>
          </w:tcPr>
          <w:p w:rsidRPr="00B44353" w:rsidR="00757A58" w:rsidP="009831D7" w:rsidRDefault="00757A58" w14:paraId="04468281" w14:textId="77777777">
            <w:pPr>
              <w:pStyle w:val="ASAnnotationTableKeepWNext"/>
              <w:rPr>
                <w:highlight w:val="yellow"/>
              </w:rPr>
            </w:pPr>
          </w:p>
        </w:tc>
      </w:tr>
      <w:tr w:rsidRPr="00B44353" w:rsidR="00757A58" w:rsidTr="00CF34DE" w14:paraId="79BA8130" w14:textId="77777777">
        <w:trPr>
          <w:cantSplit/>
        </w:trPr>
        <w:tc>
          <w:tcPr>
            <w:tcW w:w="468" w:type="dxa"/>
            <w:shd w:val="clear" w:color="auto" w:fill="auto"/>
            <w:vAlign w:val="bottom"/>
          </w:tcPr>
          <w:p w:rsidRPr="00B44353" w:rsidR="00757A58" w:rsidP="009831D7" w:rsidRDefault="00757A58" w14:paraId="4D7C51EA" w14:textId="77777777">
            <w:pPr>
              <w:rPr>
                <w:sz w:val="18"/>
                <w:highlight w:val="yellow"/>
              </w:rPr>
            </w:pPr>
          </w:p>
        </w:tc>
        <w:tc>
          <w:tcPr>
            <w:tcW w:w="3856" w:type="dxa"/>
            <w:tcBorders>
              <w:right w:val="single" w:color="C0C0C0" w:sz="8" w:space="0"/>
            </w:tcBorders>
            <w:shd w:val="clear" w:color="auto" w:fill="auto"/>
            <w:vAlign w:val="bottom"/>
          </w:tcPr>
          <w:p w:rsidRPr="00B44353" w:rsidR="00757A58" w:rsidP="009831D7" w:rsidRDefault="00757A58" w14:paraId="355F6EBD" w14:textId="5F4C3FF2">
            <w:pPr>
              <w:pStyle w:val="ASMatrixSubitemG-2"/>
              <w:ind w:right="260"/>
              <w:rPr>
                <w:highlight w:val="yellow"/>
              </w:rPr>
            </w:pPr>
            <w:r w:rsidRPr="00B44353">
              <w:rPr>
                <w:highlight w:val="yellow"/>
              </w:rPr>
              <w:t>a.</w:t>
            </w:r>
            <w:r w:rsidRPr="00B44353">
              <w:rPr>
                <w:highlight w:val="yellow"/>
              </w:rPr>
              <w:tab/>
              <w:t>Give you a lower performance evaluation because of your gender</w:t>
            </w:r>
            <w:r w:rsidRPr="00B44353" w:rsidR="0079421F">
              <w:rPr>
                <w:highlight w:val="yellow"/>
              </w:rPr>
              <w:t>?</w:t>
            </w:r>
            <w:r w:rsidRPr="00B44353">
              <w:rPr>
                <w:highlight w:val="yellow"/>
              </w:rPr>
              <w:t>.</w:t>
            </w:r>
            <w:r w:rsidRPr="00B44353">
              <w:rPr>
                <w:highlight w:val="yellow"/>
              </w:rPr>
              <w:tab/>
            </w:r>
          </w:p>
        </w:tc>
        <w:tc>
          <w:tcPr>
            <w:tcW w:w="437" w:type="dxa"/>
            <w:tcBorders>
              <w:left w:val="single" w:color="C0C0C0" w:sz="8" w:space="0"/>
              <w:right w:val="single" w:color="C0C0C0" w:sz="8" w:space="0"/>
            </w:tcBorders>
            <w:shd w:val="clear" w:color="auto" w:fill="E6E6E6"/>
            <w:vAlign w:val="bottom"/>
          </w:tcPr>
          <w:p w:rsidRPr="00B44353" w:rsidR="00757A58" w:rsidP="009831D7" w:rsidRDefault="00757A58" w14:paraId="29281A09" w14:textId="77777777">
            <w:pPr>
              <w:pStyle w:val="ASTableOptionBoxes"/>
              <w:rPr>
                <w:highlight w:val="yellow"/>
              </w:rPr>
            </w:pPr>
            <w:r w:rsidRPr="00B44353">
              <w:rPr>
                <w:noProof/>
                <w:highlight w:val="yellow"/>
              </w:rPr>
              <w:drawing>
                <wp:inline distT="0" distB="0" distL="0" distR="0" wp14:anchorId="1D100B68" wp14:editId="0B924E68">
                  <wp:extent cx="180975" cy="180975"/>
                  <wp:effectExtent l="0" t="0" r="9525" b="9525"/>
                  <wp:docPr id="1887" name="Picture 1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37" w:type="dxa"/>
            <w:tcBorders>
              <w:left w:val="single" w:color="C0C0C0" w:sz="8" w:space="0"/>
              <w:right w:val="single" w:color="C0C0C0" w:sz="8" w:space="0"/>
            </w:tcBorders>
            <w:shd w:val="clear" w:color="auto" w:fill="auto"/>
            <w:vAlign w:val="bottom"/>
          </w:tcPr>
          <w:p w:rsidRPr="00B44353" w:rsidR="00757A58" w:rsidP="009831D7" w:rsidRDefault="00757A58" w14:paraId="027B88CA" w14:textId="77777777">
            <w:pPr>
              <w:pStyle w:val="ASTableOptionBoxes"/>
              <w:rPr>
                <w:highlight w:val="yellow"/>
              </w:rPr>
            </w:pPr>
            <w:r w:rsidRPr="00B44353">
              <w:rPr>
                <w:noProof/>
                <w:highlight w:val="yellow"/>
              </w:rPr>
              <w:drawing>
                <wp:inline distT="0" distB="0" distL="0" distR="0" wp14:anchorId="06D6930C" wp14:editId="70D3EDBA">
                  <wp:extent cx="180975" cy="180975"/>
                  <wp:effectExtent l="0" t="0" r="9525" b="9525"/>
                  <wp:docPr id="1886" name="Picture 1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B44353" w:rsidR="00CF34DE" w:rsidTr="00CF34DE" w14:paraId="0ADA885B" w14:textId="77777777">
        <w:trPr>
          <w:cantSplit/>
        </w:trPr>
        <w:tc>
          <w:tcPr>
            <w:tcW w:w="468" w:type="dxa"/>
            <w:shd w:val="clear" w:color="auto" w:fill="auto"/>
            <w:vAlign w:val="bottom"/>
          </w:tcPr>
          <w:p w:rsidRPr="00B44353" w:rsidR="00CF34DE" w:rsidP="00CF34DE" w:rsidRDefault="00CF34DE" w14:paraId="567BD189" w14:textId="77777777">
            <w:pPr>
              <w:rPr>
                <w:sz w:val="18"/>
                <w:highlight w:val="yellow"/>
              </w:rPr>
            </w:pPr>
          </w:p>
        </w:tc>
        <w:tc>
          <w:tcPr>
            <w:tcW w:w="3856" w:type="dxa"/>
            <w:tcBorders>
              <w:right w:val="single" w:color="C0C0C0" w:sz="8" w:space="0"/>
            </w:tcBorders>
            <w:shd w:val="clear" w:color="auto" w:fill="auto"/>
            <w:vAlign w:val="bottom"/>
          </w:tcPr>
          <w:p w:rsidRPr="00B44353" w:rsidR="00CF34DE" w:rsidP="00CF34DE" w:rsidRDefault="00CF34DE" w14:paraId="672261B7" w14:textId="45D276FF">
            <w:pPr>
              <w:pStyle w:val="ASMatrixSubitemG-2"/>
              <w:ind w:right="260"/>
              <w:rPr>
                <w:highlight w:val="yellow"/>
              </w:rPr>
            </w:pPr>
            <w:r w:rsidRPr="00B44353">
              <w:rPr>
                <w:highlight w:val="yellow"/>
              </w:rPr>
              <w:t>b.</w:t>
            </w:r>
            <w:r w:rsidRPr="00B44353">
              <w:rPr>
                <w:highlight w:val="yellow"/>
              </w:rPr>
              <w:tab/>
              <w:t xml:space="preserve">Make it harder for you to get </w:t>
            </w:r>
            <w:r w:rsidRPr="00B44353" w:rsidR="00497077">
              <w:rPr>
                <w:highlight w:val="yellow"/>
              </w:rPr>
              <w:t>a DoD civilian employee</w:t>
            </w:r>
            <w:r w:rsidRPr="00B44353">
              <w:rPr>
                <w:highlight w:val="yellow"/>
              </w:rPr>
              <w:t xml:space="preserve"> award because of your gender?</w:t>
            </w:r>
            <w:r w:rsidRPr="00B44353">
              <w:rPr>
                <w:highlight w:val="yellow"/>
              </w:rPr>
              <w:tab/>
            </w:r>
          </w:p>
        </w:tc>
        <w:tc>
          <w:tcPr>
            <w:tcW w:w="437" w:type="dxa"/>
            <w:tcBorders>
              <w:left w:val="single" w:color="C0C0C0" w:sz="8" w:space="0"/>
              <w:right w:val="single" w:color="C0C0C0" w:sz="8" w:space="0"/>
            </w:tcBorders>
            <w:shd w:val="clear" w:color="auto" w:fill="E6E6E6"/>
            <w:vAlign w:val="bottom"/>
          </w:tcPr>
          <w:p w:rsidRPr="00B44353" w:rsidR="00CF34DE" w:rsidP="00CF34DE" w:rsidRDefault="00CF34DE" w14:paraId="2D0B875E" w14:textId="1D655759">
            <w:pPr>
              <w:pStyle w:val="ASTableOptionBoxes"/>
              <w:rPr>
                <w:noProof/>
                <w:highlight w:val="yellow"/>
              </w:rPr>
            </w:pPr>
            <w:r w:rsidRPr="00B44353">
              <w:rPr>
                <w:noProof/>
                <w:highlight w:val="yellow"/>
              </w:rPr>
              <w:drawing>
                <wp:inline distT="0" distB="0" distL="0" distR="0" wp14:anchorId="53D4C22E" wp14:editId="242A382D">
                  <wp:extent cx="180975" cy="180975"/>
                  <wp:effectExtent l="0" t="0" r="9525" b="9525"/>
                  <wp:docPr id="3980" name="Picture 3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37" w:type="dxa"/>
            <w:tcBorders>
              <w:left w:val="single" w:color="C0C0C0" w:sz="8" w:space="0"/>
              <w:right w:val="single" w:color="C0C0C0" w:sz="8" w:space="0"/>
            </w:tcBorders>
            <w:shd w:val="clear" w:color="auto" w:fill="auto"/>
            <w:vAlign w:val="bottom"/>
          </w:tcPr>
          <w:p w:rsidRPr="00B44353" w:rsidR="00CF34DE" w:rsidP="00CF34DE" w:rsidRDefault="00CF34DE" w14:paraId="2E54EB7B" w14:textId="02B9EB8C">
            <w:pPr>
              <w:pStyle w:val="ASTableOptionBoxes"/>
              <w:rPr>
                <w:noProof/>
                <w:highlight w:val="yellow"/>
              </w:rPr>
            </w:pPr>
            <w:r w:rsidRPr="00B44353">
              <w:rPr>
                <w:noProof/>
                <w:highlight w:val="yellow"/>
              </w:rPr>
              <w:drawing>
                <wp:inline distT="0" distB="0" distL="0" distR="0" wp14:anchorId="318DFB21" wp14:editId="2EE7ED58">
                  <wp:extent cx="180975" cy="180975"/>
                  <wp:effectExtent l="0" t="0" r="9525" b="9525"/>
                  <wp:docPr id="3981" name="Picture 3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B44353" w:rsidR="00CF34DE" w:rsidTr="00CF34DE" w14:paraId="34D07BC5" w14:textId="77777777">
        <w:trPr>
          <w:cantSplit/>
        </w:trPr>
        <w:tc>
          <w:tcPr>
            <w:tcW w:w="468" w:type="dxa"/>
            <w:shd w:val="clear" w:color="auto" w:fill="auto"/>
            <w:vAlign w:val="bottom"/>
          </w:tcPr>
          <w:p w:rsidRPr="00B44353" w:rsidR="00CF34DE" w:rsidP="00CF34DE" w:rsidRDefault="00CF34DE" w14:paraId="27FD24DF" w14:textId="77777777">
            <w:pPr>
              <w:rPr>
                <w:sz w:val="18"/>
                <w:highlight w:val="yellow"/>
              </w:rPr>
            </w:pPr>
          </w:p>
        </w:tc>
        <w:tc>
          <w:tcPr>
            <w:tcW w:w="3856" w:type="dxa"/>
            <w:tcBorders>
              <w:right w:val="single" w:color="C0C0C0" w:sz="8" w:space="0"/>
            </w:tcBorders>
            <w:shd w:val="clear" w:color="auto" w:fill="auto"/>
            <w:vAlign w:val="bottom"/>
          </w:tcPr>
          <w:p w:rsidRPr="00B44353" w:rsidR="00CF34DE" w:rsidP="00CF34DE" w:rsidRDefault="00CF34DE" w14:paraId="357C545B" w14:textId="02CF574C">
            <w:pPr>
              <w:pStyle w:val="ASMatrixSubitemG-2"/>
              <w:ind w:right="260"/>
              <w:rPr>
                <w:highlight w:val="yellow"/>
              </w:rPr>
            </w:pPr>
            <w:r w:rsidRPr="00B44353">
              <w:rPr>
                <w:highlight w:val="yellow"/>
              </w:rPr>
              <w:t>c.</w:t>
            </w:r>
            <w:r w:rsidRPr="00B44353">
              <w:rPr>
                <w:highlight w:val="yellow"/>
              </w:rPr>
              <w:tab/>
              <w:t>Make it harder for you to get a DoD civilian promotion because of your gender?</w:t>
            </w:r>
            <w:r w:rsidRPr="00B44353">
              <w:rPr>
                <w:highlight w:val="yellow"/>
              </w:rPr>
              <w:tab/>
            </w:r>
          </w:p>
        </w:tc>
        <w:tc>
          <w:tcPr>
            <w:tcW w:w="437" w:type="dxa"/>
            <w:tcBorders>
              <w:left w:val="single" w:color="C0C0C0" w:sz="8" w:space="0"/>
              <w:right w:val="single" w:color="C0C0C0" w:sz="8" w:space="0"/>
            </w:tcBorders>
            <w:shd w:val="clear" w:color="auto" w:fill="E6E6E6"/>
            <w:vAlign w:val="bottom"/>
          </w:tcPr>
          <w:p w:rsidRPr="00B44353" w:rsidR="00CF34DE" w:rsidP="00CF34DE" w:rsidRDefault="00CF34DE" w14:paraId="7DBCFCA0" w14:textId="4475E76C">
            <w:pPr>
              <w:pStyle w:val="ASTableOptionBoxes"/>
              <w:rPr>
                <w:noProof/>
                <w:highlight w:val="yellow"/>
              </w:rPr>
            </w:pPr>
            <w:r w:rsidRPr="00B44353">
              <w:rPr>
                <w:noProof/>
                <w:highlight w:val="yellow"/>
              </w:rPr>
              <w:drawing>
                <wp:inline distT="0" distB="0" distL="0" distR="0" wp14:anchorId="7A3C060E" wp14:editId="6BC13AFF">
                  <wp:extent cx="180975" cy="180975"/>
                  <wp:effectExtent l="0" t="0" r="9525" b="9525"/>
                  <wp:docPr id="3982" name="Picture 3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37" w:type="dxa"/>
            <w:tcBorders>
              <w:left w:val="single" w:color="C0C0C0" w:sz="8" w:space="0"/>
              <w:right w:val="single" w:color="C0C0C0" w:sz="8" w:space="0"/>
            </w:tcBorders>
            <w:shd w:val="clear" w:color="auto" w:fill="auto"/>
            <w:vAlign w:val="bottom"/>
          </w:tcPr>
          <w:p w:rsidRPr="00B44353" w:rsidR="00CF34DE" w:rsidP="00CF34DE" w:rsidRDefault="00CF34DE" w14:paraId="56347099" w14:textId="6F0148D6">
            <w:pPr>
              <w:pStyle w:val="ASTableOptionBoxes"/>
              <w:rPr>
                <w:noProof/>
                <w:highlight w:val="yellow"/>
              </w:rPr>
            </w:pPr>
            <w:r w:rsidRPr="00B44353">
              <w:rPr>
                <w:noProof/>
                <w:highlight w:val="yellow"/>
              </w:rPr>
              <w:drawing>
                <wp:inline distT="0" distB="0" distL="0" distR="0" wp14:anchorId="1F5431DB" wp14:editId="7C0958A0">
                  <wp:extent cx="180975" cy="180975"/>
                  <wp:effectExtent l="0" t="0" r="9525" b="9525"/>
                  <wp:docPr id="3983" name="Picture 3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B44353" w:rsidR="00CF34DE" w:rsidTr="00CF34DE" w14:paraId="23E1EF81" w14:textId="77777777">
        <w:trPr>
          <w:cantSplit/>
        </w:trPr>
        <w:tc>
          <w:tcPr>
            <w:tcW w:w="468" w:type="dxa"/>
            <w:shd w:val="clear" w:color="auto" w:fill="auto"/>
            <w:vAlign w:val="bottom"/>
          </w:tcPr>
          <w:p w:rsidRPr="00B44353" w:rsidR="00CF34DE" w:rsidP="00CF34DE" w:rsidRDefault="00CF34DE" w14:paraId="58A0FCA3" w14:textId="77777777">
            <w:pPr>
              <w:rPr>
                <w:sz w:val="18"/>
                <w:highlight w:val="yellow"/>
              </w:rPr>
            </w:pPr>
          </w:p>
        </w:tc>
        <w:tc>
          <w:tcPr>
            <w:tcW w:w="3856" w:type="dxa"/>
            <w:tcBorders>
              <w:right w:val="single" w:color="C0C0C0" w:sz="8" w:space="0"/>
            </w:tcBorders>
            <w:shd w:val="clear" w:color="auto" w:fill="auto"/>
            <w:vAlign w:val="bottom"/>
          </w:tcPr>
          <w:p w:rsidRPr="00B44353" w:rsidR="00CF34DE" w:rsidP="00CF34DE" w:rsidRDefault="00CF34DE" w14:paraId="3308DA9F" w14:textId="3501E188">
            <w:pPr>
              <w:pStyle w:val="ASMatrixSubitemG-2"/>
              <w:ind w:right="260"/>
              <w:rPr>
                <w:highlight w:val="yellow"/>
              </w:rPr>
            </w:pPr>
            <w:r w:rsidRPr="00B44353">
              <w:rPr>
                <w:highlight w:val="yellow"/>
              </w:rPr>
              <w:t>d.</w:t>
            </w:r>
            <w:r w:rsidRPr="00B44353">
              <w:rPr>
                <w:highlight w:val="yellow"/>
              </w:rPr>
              <w:tab/>
              <w:t>Assign you to an undesirable position or duty station because of your gender?</w:t>
            </w:r>
            <w:r w:rsidRPr="00B44353">
              <w:rPr>
                <w:highlight w:val="yellow"/>
              </w:rPr>
              <w:tab/>
            </w:r>
          </w:p>
        </w:tc>
        <w:tc>
          <w:tcPr>
            <w:tcW w:w="437" w:type="dxa"/>
            <w:tcBorders>
              <w:left w:val="single" w:color="C0C0C0" w:sz="8" w:space="0"/>
              <w:right w:val="single" w:color="C0C0C0" w:sz="8" w:space="0"/>
            </w:tcBorders>
            <w:shd w:val="clear" w:color="auto" w:fill="E6E6E6"/>
            <w:vAlign w:val="bottom"/>
          </w:tcPr>
          <w:p w:rsidRPr="00B44353" w:rsidR="00CF34DE" w:rsidP="00CF34DE" w:rsidRDefault="00CF34DE" w14:paraId="75B7E4B1" w14:textId="02741775">
            <w:pPr>
              <w:pStyle w:val="ASTableOptionBoxes"/>
              <w:rPr>
                <w:noProof/>
                <w:highlight w:val="yellow"/>
              </w:rPr>
            </w:pPr>
            <w:r w:rsidRPr="00B44353">
              <w:rPr>
                <w:noProof/>
                <w:highlight w:val="yellow"/>
              </w:rPr>
              <w:drawing>
                <wp:inline distT="0" distB="0" distL="0" distR="0" wp14:anchorId="3AB4A644" wp14:editId="3F5B527A">
                  <wp:extent cx="180975" cy="180975"/>
                  <wp:effectExtent l="0" t="0" r="9525" b="9525"/>
                  <wp:docPr id="3984" name="Picture 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37" w:type="dxa"/>
            <w:tcBorders>
              <w:left w:val="single" w:color="C0C0C0" w:sz="8" w:space="0"/>
              <w:right w:val="single" w:color="C0C0C0" w:sz="8" w:space="0"/>
            </w:tcBorders>
            <w:shd w:val="clear" w:color="auto" w:fill="auto"/>
            <w:vAlign w:val="bottom"/>
          </w:tcPr>
          <w:p w:rsidRPr="00B44353" w:rsidR="00CF34DE" w:rsidP="00CF34DE" w:rsidRDefault="00CF34DE" w14:paraId="2ACD5FD3" w14:textId="2D77DFA6">
            <w:pPr>
              <w:pStyle w:val="ASTableOptionBoxes"/>
              <w:rPr>
                <w:noProof/>
                <w:highlight w:val="yellow"/>
              </w:rPr>
            </w:pPr>
            <w:r w:rsidRPr="00B44353">
              <w:rPr>
                <w:noProof/>
                <w:highlight w:val="yellow"/>
              </w:rPr>
              <w:drawing>
                <wp:inline distT="0" distB="0" distL="0" distR="0" wp14:anchorId="6ACBA829" wp14:editId="21FF2A54">
                  <wp:extent cx="180975" cy="180975"/>
                  <wp:effectExtent l="0" t="0" r="9525" b="9525"/>
                  <wp:docPr id="3985" name="Picture 3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B44353" w:rsidR="00CF34DE" w:rsidTr="00CF34DE" w14:paraId="72532521" w14:textId="77777777">
        <w:trPr>
          <w:cantSplit/>
        </w:trPr>
        <w:tc>
          <w:tcPr>
            <w:tcW w:w="468" w:type="dxa"/>
            <w:shd w:val="clear" w:color="auto" w:fill="auto"/>
            <w:vAlign w:val="bottom"/>
          </w:tcPr>
          <w:p w:rsidRPr="00B44353" w:rsidR="00CF34DE" w:rsidP="00CF34DE" w:rsidRDefault="00CF34DE" w14:paraId="37FC7FA0" w14:textId="77777777">
            <w:pPr>
              <w:rPr>
                <w:sz w:val="18"/>
                <w:highlight w:val="yellow"/>
              </w:rPr>
            </w:pPr>
          </w:p>
        </w:tc>
        <w:tc>
          <w:tcPr>
            <w:tcW w:w="3856" w:type="dxa"/>
            <w:tcBorders>
              <w:right w:val="single" w:color="C0C0C0" w:sz="8" w:space="0"/>
            </w:tcBorders>
            <w:shd w:val="clear" w:color="auto" w:fill="auto"/>
            <w:vAlign w:val="bottom"/>
          </w:tcPr>
          <w:p w:rsidRPr="00B44353" w:rsidR="00CF34DE" w:rsidP="00CF34DE" w:rsidRDefault="00CF34DE" w14:paraId="6CB8DED6" w14:textId="45EBB5C6">
            <w:pPr>
              <w:pStyle w:val="ASMatrixSubitemG-2"/>
              <w:ind w:right="260"/>
              <w:rPr>
                <w:highlight w:val="yellow"/>
              </w:rPr>
            </w:pPr>
            <w:r w:rsidRPr="00B44353">
              <w:rPr>
                <w:highlight w:val="yellow"/>
              </w:rPr>
              <w:t>e.</w:t>
            </w:r>
            <w:r w:rsidRPr="00B44353">
              <w:rPr>
                <w:highlight w:val="yellow"/>
              </w:rPr>
              <w:tab/>
              <w:t>Assign you to an undesirable or unimportant job task because of your gender?</w:t>
            </w:r>
            <w:r w:rsidRPr="00B44353">
              <w:rPr>
                <w:highlight w:val="yellow"/>
              </w:rPr>
              <w:tab/>
            </w:r>
          </w:p>
        </w:tc>
        <w:tc>
          <w:tcPr>
            <w:tcW w:w="437" w:type="dxa"/>
            <w:tcBorders>
              <w:left w:val="single" w:color="C0C0C0" w:sz="8" w:space="0"/>
              <w:right w:val="single" w:color="C0C0C0" w:sz="8" w:space="0"/>
            </w:tcBorders>
            <w:shd w:val="clear" w:color="auto" w:fill="E6E6E6"/>
            <w:vAlign w:val="bottom"/>
          </w:tcPr>
          <w:p w:rsidRPr="00B44353" w:rsidR="00CF34DE" w:rsidP="00CF34DE" w:rsidRDefault="00CF34DE" w14:paraId="0B499D0C" w14:textId="732C7FC8">
            <w:pPr>
              <w:pStyle w:val="ASTableOptionBoxes"/>
              <w:rPr>
                <w:noProof/>
                <w:highlight w:val="yellow"/>
              </w:rPr>
            </w:pPr>
            <w:r w:rsidRPr="00B44353">
              <w:rPr>
                <w:noProof/>
                <w:highlight w:val="yellow"/>
              </w:rPr>
              <w:drawing>
                <wp:inline distT="0" distB="0" distL="0" distR="0" wp14:anchorId="0D2F199D" wp14:editId="62F65C8C">
                  <wp:extent cx="180975" cy="180975"/>
                  <wp:effectExtent l="0" t="0" r="9525" b="9525"/>
                  <wp:docPr id="3986" name="Picture 3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37" w:type="dxa"/>
            <w:tcBorders>
              <w:left w:val="single" w:color="C0C0C0" w:sz="8" w:space="0"/>
              <w:right w:val="single" w:color="C0C0C0" w:sz="8" w:space="0"/>
            </w:tcBorders>
            <w:shd w:val="clear" w:color="auto" w:fill="auto"/>
            <w:vAlign w:val="bottom"/>
          </w:tcPr>
          <w:p w:rsidRPr="00B44353" w:rsidR="00CF34DE" w:rsidP="00CF34DE" w:rsidRDefault="00CF34DE" w14:paraId="221A9F04" w14:textId="20494FC3">
            <w:pPr>
              <w:pStyle w:val="ASTableOptionBoxes"/>
              <w:rPr>
                <w:noProof/>
                <w:highlight w:val="yellow"/>
              </w:rPr>
            </w:pPr>
            <w:r w:rsidRPr="00B44353">
              <w:rPr>
                <w:noProof/>
                <w:highlight w:val="yellow"/>
              </w:rPr>
              <w:drawing>
                <wp:inline distT="0" distB="0" distL="0" distR="0" wp14:anchorId="3785AAB5" wp14:editId="1DF2A471">
                  <wp:extent cx="180975" cy="180975"/>
                  <wp:effectExtent l="0" t="0" r="9525" b="9525"/>
                  <wp:docPr id="3987" name="Picture 3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B44353" w:rsidR="00CF34DE" w:rsidTr="00CF34DE" w14:paraId="3888B74A" w14:textId="77777777">
        <w:trPr>
          <w:cantSplit/>
        </w:trPr>
        <w:tc>
          <w:tcPr>
            <w:tcW w:w="468" w:type="dxa"/>
            <w:shd w:val="clear" w:color="auto" w:fill="auto"/>
            <w:vAlign w:val="bottom"/>
          </w:tcPr>
          <w:p w:rsidRPr="00B44353" w:rsidR="00CF34DE" w:rsidP="00CF34DE" w:rsidRDefault="00CF34DE" w14:paraId="70572CF4" w14:textId="77777777">
            <w:pPr>
              <w:rPr>
                <w:sz w:val="18"/>
                <w:highlight w:val="yellow"/>
              </w:rPr>
            </w:pPr>
          </w:p>
        </w:tc>
        <w:tc>
          <w:tcPr>
            <w:tcW w:w="3856" w:type="dxa"/>
            <w:tcBorders>
              <w:right w:val="single" w:color="C0C0C0" w:sz="8" w:space="0"/>
            </w:tcBorders>
            <w:shd w:val="clear" w:color="auto" w:fill="auto"/>
            <w:vAlign w:val="bottom"/>
          </w:tcPr>
          <w:p w:rsidRPr="00B44353" w:rsidR="00CF34DE" w:rsidP="00CF34DE" w:rsidRDefault="00CF34DE" w14:paraId="5B6489C5" w14:textId="4D82B818">
            <w:pPr>
              <w:pStyle w:val="ASMatrixSubitemG-2"/>
              <w:ind w:right="260"/>
              <w:rPr>
                <w:highlight w:val="yellow"/>
              </w:rPr>
            </w:pPr>
            <w:r w:rsidRPr="00B44353">
              <w:rPr>
                <w:highlight w:val="yellow"/>
              </w:rPr>
              <w:t>f.</w:t>
            </w:r>
            <w:r w:rsidRPr="00B44353">
              <w:rPr>
                <w:highlight w:val="yellow"/>
              </w:rPr>
              <w:tab/>
              <w:t xml:space="preserve">Make it difficult or impossible for you to get a </w:t>
            </w:r>
            <w:r w:rsidRPr="00B44353" w:rsidR="00497077">
              <w:rPr>
                <w:highlight w:val="yellow"/>
              </w:rPr>
              <w:t xml:space="preserve">DoD </w:t>
            </w:r>
            <w:r w:rsidRPr="00B44353">
              <w:rPr>
                <w:highlight w:val="yellow"/>
              </w:rPr>
              <w:t>civilian training opportunity because of your gender?.</w:t>
            </w:r>
            <w:r w:rsidRPr="00B44353">
              <w:rPr>
                <w:highlight w:val="yellow"/>
              </w:rPr>
              <w:tab/>
            </w:r>
          </w:p>
        </w:tc>
        <w:tc>
          <w:tcPr>
            <w:tcW w:w="437" w:type="dxa"/>
            <w:tcBorders>
              <w:left w:val="single" w:color="C0C0C0" w:sz="8" w:space="0"/>
              <w:right w:val="single" w:color="C0C0C0" w:sz="8" w:space="0"/>
            </w:tcBorders>
            <w:shd w:val="clear" w:color="auto" w:fill="E6E6E6"/>
            <w:vAlign w:val="bottom"/>
          </w:tcPr>
          <w:p w:rsidRPr="00B44353" w:rsidR="00CF34DE" w:rsidP="00CF34DE" w:rsidRDefault="00CF34DE" w14:paraId="3B063198" w14:textId="3EF433A2">
            <w:pPr>
              <w:pStyle w:val="ASTableOptionBoxes"/>
              <w:rPr>
                <w:noProof/>
                <w:highlight w:val="yellow"/>
              </w:rPr>
            </w:pPr>
            <w:r w:rsidRPr="00B44353">
              <w:rPr>
                <w:noProof/>
                <w:highlight w:val="yellow"/>
              </w:rPr>
              <w:drawing>
                <wp:inline distT="0" distB="0" distL="0" distR="0" wp14:anchorId="396DAEA9" wp14:editId="3FD256F2">
                  <wp:extent cx="180975" cy="180975"/>
                  <wp:effectExtent l="0" t="0" r="9525" b="9525"/>
                  <wp:docPr id="3988" name="Picture 3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37" w:type="dxa"/>
            <w:tcBorders>
              <w:left w:val="single" w:color="C0C0C0" w:sz="8" w:space="0"/>
              <w:right w:val="single" w:color="C0C0C0" w:sz="8" w:space="0"/>
            </w:tcBorders>
            <w:shd w:val="clear" w:color="auto" w:fill="auto"/>
            <w:vAlign w:val="bottom"/>
          </w:tcPr>
          <w:p w:rsidRPr="00B44353" w:rsidR="00CF34DE" w:rsidP="00CF34DE" w:rsidRDefault="00CF34DE" w14:paraId="77A964B0" w14:textId="035E5BAF">
            <w:pPr>
              <w:pStyle w:val="ASTableOptionBoxes"/>
              <w:rPr>
                <w:noProof/>
                <w:highlight w:val="yellow"/>
              </w:rPr>
            </w:pPr>
            <w:r w:rsidRPr="00B44353">
              <w:rPr>
                <w:noProof/>
                <w:highlight w:val="yellow"/>
              </w:rPr>
              <w:drawing>
                <wp:inline distT="0" distB="0" distL="0" distR="0" wp14:anchorId="55EFECEA" wp14:editId="7060AA84">
                  <wp:extent cx="180975" cy="180975"/>
                  <wp:effectExtent l="0" t="0" r="9525" b="9525"/>
                  <wp:docPr id="3989" name="Picture 3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B44353" w:rsidR="00CF34DE" w:rsidTr="00CF34DE" w14:paraId="4ACC1C05" w14:textId="77777777">
        <w:trPr>
          <w:cantSplit/>
        </w:trPr>
        <w:tc>
          <w:tcPr>
            <w:tcW w:w="468" w:type="dxa"/>
            <w:shd w:val="clear" w:color="auto" w:fill="auto"/>
            <w:vAlign w:val="bottom"/>
          </w:tcPr>
          <w:p w:rsidRPr="00B44353" w:rsidR="00CF34DE" w:rsidP="00CF34DE" w:rsidRDefault="00CF34DE" w14:paraId="1414FBC6" w14:textId="77777777">
            <w:pPr>
              <w:rPr>
                <w:sz w:val="18"/>
                <w:highlight w:val="yellow"/>
              </w:rPr>
            </w:pPr>
          </w:p>
        </w:tc>
        <w:tc>
          <w:tcPr>
            <w:tcW w:w="3856" w:type="dxa"/>
            <w:tcBorders>
              <w:right w:val="single" w:color="C0C0C0" w:sz="8" w:space="0"/>
            </w:tcBorders>
            <w:shd w:val="clear" w:color="auto" w:fill="auto"/>
            <w:vAlign w:val="bottom"/>
          </w:tcPr>
          <w:p w:rsidRPr="00B44353" w:rsidR="00CF34DE" w:rsidP="00CF34DE" w:rsidRDefault="00CF34DE" w14:paraId="040BA929" w14:textId="7E7B6BF6">
            <w:pPr>
              <w:pStyle w:val="ASMatrixSubitemG-2"/>
              <w:ind w:right="260"/>
              <w:rPr>
                <w:highlight w:val="yellow"/>
              </w:rPr>
            </w:pPr>
            <w:r w:rsidRPr="00B44353">
              <w:rPr>
                <w:highlight w:val="yellow"/>
              </w:rPr>
              <w:t>g.</w:t>
            </w:r>
            <w:r w:rsidRPr="00B44353">
              <w:rPr>
                <w:highlight w:val="yellow"/>
              </w:rPr>
              <w:tab/>
              <w:t>Deny your leave requests because of your gender?</w:t>
            </w:r>
          </w:p>
        </w:tc>
        <w:tc>
          <w:tcPr>
            <w:tcW w:w="437" w:type="dxa"/>
            <w:tcBorders>
              <w:left w:val="single" w:color="C0C0C0" w:sz="8" w:space="0"/>
              <w:right w:val="single" w:color="C0C0C0" w:sz="8" w:space="0"/>
            </w:tcBorders>
            <w:shd w:val="clear" w:color="auto" w:fill="E6E6E6"/>
            <w:vAlign w:val="bottom"/>
          </w:tcPr>
          <w:p w:rsidRPr="00B44353" w:rsidR="00CF34DE" w:rsidP="00CF34DE" w:rsidRDefault="00CF34DE" w14:paraId="4E652F48" w14:textId="5D2A425F">
            <w:pPr>
              <w:pStyle w:val="ASTableOptionBoxes"/>
              <w:rPr>
                <w:noProof/>
                <w:highlight w:val="yellow"/>
              </w:rPr>
            </w:pPr>
            <w:r w:rsidRPr="00B44353">
              <w:rPr>
                <w:noProof/>
                <w:highlight w:val="yellow"/>
              </w:rPr>
              <w:drawing>
                <wp:inline distT="0" distB="0" distL="0" distR="0" wp14:anchorId="39413059" wp14:editId="14E88726">
                  <wp:extent cx="180975" cy="180975"/>
                  <wp:effectExtent l="0" t="0" r="9525" b="9525"/>
                  <wp:docPr id="3990" name="Picture 3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37" w:type="dxa"/>
            <w:tcBorders>
              <w:left w:val="single" w:color="C0C0C0" w:sz="8" w:space="0"/>
              <w:right w:val="single" w:color="C0C0C0" w:sz="8" w:space="0"/>
            </w:tcBorders>
            <w:shd w:val="clear" w:color="auto" w:fill="auto"/>
            <w:vAlign w:val="bottom"/>
          </w:tcPr>
          <w:p w:rsidRPr="00B44353" w:rsidR="00CF34DE" w:rsidP="00CF34DE" w:rsidRDefault="00CF34DE" w14:paraId="1AD3CF80" w14:textId="379574DA">
            <w:pPr>
              <w:pStyle w:val="ASTableOptionBoxes"/>
              <w:rPr>
                <w:noProof/>
                <w:highlight w:val="yellow"/>
              </w:rPr>
            </w:pPr>
            <w:r w:rsidRPr="00B44353">
              <w:rPr>
                <w:noProof/>
                <w:highlight w:val="yellow"/>
              </w:rPr>
              <w:drawing>
                <wp:inline distT="0" distB="0" distL="0" distR="0" wp14:anchorId="7BB0A3F0" wp14:editId="428E18BC">
                  <wp:extent cx="180975" cy="180975"/>
                  <wp:effectExtent l="0" t="0" r="9525" b="9525"/>
                  <wp:docPr id="3991" name="Picture 3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B44353" w:rsidR="00CF34DE" w:rsidTr="00CF34DE" w14:paraId="5DCCEEF4" w14:textId="77777777">
        <w:trPr>
          <w:cantSplit/>
        </w:trPr>
        <w:tc>
          <w:tcPr>
            <w:tcW w:w="468" w:type="dxa"/>
            <w:shd w:val="clear" w:color="auto" w:fill="auto"/>
            <w:vAlign w:val="bottom"/>
          </w:tcPr>
          <w:p w:rsidRPr="00B44353" w:rsidR="00CF34DE" w:rsidP="00CF34DE" w:rsidRDefault="00CF34DE" w14:paraId="4D2B89BB" w14:textId="77777777">
            <w:pPr>
              <w:rPr>
                <w:sz w:val="18"/>
                <w:highlight w:val="yellow"/>
              </w:rPr>
            </w:pPr>
          </w:p>
        </w:tc>
        <w:tc>
          <w:tcPr>
            <w:tcW w:w="3856" w:type="dxa"/>
            <w:tcBorders>
              <w:right w:val="single" w:color="C0C0C0" w:sz="8" w:space="0"/>
            </w:tcBorders>
            <w:shd w:val="clear" w:color="auto" w:fill="auto"/>
            <w:vAlign w:val="bottom"/>
          </w:tcPr>
          <w:p w:rsidRPr="00B44353" w:rsidR="00CF34DE" w:rsidP="00CF34DE" w:rsidRDefault="00CF34DE" w14:paraId="1A4FA30D" w14:textId="0D0949EF">
            <w:pPr>
              <w:pStyle w:val="ASMatrixSubitemG-2"/>
              <w:ind w:right="260"/>
              <w:rPr>
                <w:highlight w:val="yellow"/>
              </w:rPr>
            </w:pPr>
            <w:r w:rsidRPr="00B44353">
              <w:rPr>
                <w:highlight w:val="yellow"/>
              </w:rPr>
              <w:t>h.</w:t>
            </w:r>
            <w:r w:rsidRPr="00B44353">
              <w:rPr>
                <w:highlight w:val="yellow"/>
              </w:rPr>
              <w:tab/>
              <w:t>Discipline you unfairly because of your gender?.</w:t>
            </w:r>
            <w:r w:rsidRPr="00B44353">
              <w:rPr>
                <w:highlight w:val="yellow"/>
              </w:rPr>
              <w:tab/>
            </w:r>
          </w:p>
        </w:tc>
        <w:tc>
          <w:tcPr>
            <w:tcW w:w="437" w:type="dxa"/>
            <w:tcBorders>
              <w:left w:val="single" w:color="C0C0C0" w:sz="8" w:space="0"/>
              <w:right w:val="single" w:color="C0C0C0" w:sz="8" w:space="0"/>
            </w:tcBorders>
            <w:shd w:val="clear" w:color="auto" w:fill="E6E6E6"/>
            <w:vAlign w:val="bottom"/>
          </w:tcPr>
          <w:p w:rsidRPr="00B44353" w:rsidR="00CF34DE" w:rsidP="00CF34DE" w:rsidRDefault="00CF34DE" w14:paraId="7C2EF493" w14:textId="19BA6930">
            <w:pPr>
              <w:pStyle w:val="ASTableOptionBoxes"/>
              <w:rPr>
                <w:noProof/>
                <w:highlight w:val="yellow"/>
              </w:rPr>
            </w:pPr>
            <w:r w:rsidRPr="00B44353">
              <w:rPr>
                <w:noProof/>
                <w:highlight w:val="yellow"/>
              </w:rPr>
              <w:drawing>
                <wp:inline distT="0" distB="0" distL="0" distR="0" wp14:anchorId="1F622125" wp14:editId="129E3F97">
                  <wp:extent cx="180975" cy="180975"/>
                  <wp:effectExtent l="0" t="0" r="9525" b="9525"/>
                  <wp:docPr id="3992" name="Picture 3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37" w:type="dxa"/>
            <w:tcBorders>
              <w:left w:val="single" w:color="C0C0C0" w:sz="8" w:space="0"/>
              <w:right w:val="single" w:color="C0C0C0" w:sz="8" w:space="0"/>
            </w:tcBorders>
            <w:shd w:val="clear" w:color="auto" w:fill="auto"/>
            <w:vAlign w:val="bottom"/>
          </w:tcPr>
          <w:p w:rsidRPr="00B44353" w:rsidR="00CF34DE" w:rsidP="00CF34DE" w:rsidRDefault="00CF34DE" w14:paraId="306996DA" w14:textId="5BFA51B4">
            <w:pPr>
              <w:pStyle w:val="ASTableOptionBoxes"/>
              <w:rPr>
                <w:noProof/>
                <w:highlight w:val="yellow"/>
              </w:rPr>
            </w:pPr>
            <w:r w:rsidRPr="00B44353">
              <w:rPr>
                <w:noProof/>
                <w:highlight w:val="yellow"/>
              </w:rPr>
              <w:drawing>
                <wp:inline distT="0" distB="0" distL="0" distR="0" wp14:anchorId="2D1D5C08" wp14:editId="5A605920">
                  <wp:extent cx="180975" cy="180975"/>
                  <wp:effectExtent l="0" t="0" r="9525" b="9525"/>
                  <wp:docPr id="3993" name="Picture 3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B44353" w:rsidR="00497077" w:rsidTr="00CF34DE" w14:paraId="6DAE5C81" w14:textId="77777777">
        <w:trPr>
          <w:cantSplit/>
        </w:trPr>
        <w:tc>
          <w:tcPr>
            <w:tcW w:w="468" w:type="dxa"/>
            <w:shd w:val="clear" w:color="auto" w:fill="auto"/>
            <w:vAlign w:val="bottom"/>
          </w:tcPr>
          <w:p w:rsidRPr="00B44353" w:rsidR="00497077" w:rsidP="00497077" w:rsidRDefault="00497077" w14:paraId="05B00308" w14:textId="77777777">
            <w:pPr>
              <w:rPr>
                <w:sz w:val="18"/>
                <w:highlight w:val="yellow"/>
              </w:rPr>
            </w:pPr>
          </w:p>
        </w:tc>
        <w:tc>
          <w:tcPr>
            <w:tcW w:w="3856" w:type="dxa"/>
            <w:tcBorders>
              <w:right w:val="single" w:color="C0C0C0" w:sz="8" w:space="0"/>
            </w:tcBorders>
            <w:shd w:val="clear" w:color="auto" w:fill="auto"/>
            <w:vAlign w:val="bottom"/>
          </w:tcPr>
          <w:p w:rsidRPr="00B44353" w:rsidR="00497077" w:rsidP="00497077" w:rsidRDefault="00497077" w14:paraId="4C71028D" w14:textId="44245A00">
            <w:pPr>
              <w:pStyle w:val="ASMatrixSubitemG-2"/>
              <w:ind w:right="260"/>
              <w:rPr>
                <w:highlight w:val="yellow"/>
              </w:rPr>
            </w:pPr>
            <w:r w:rsidRPr="00B44353">
              <w:rPr>
                <w:highlight w:val="yellow"/>
              </w:rPr>
              <w:t>i.</w:t>
            </w:r>
            <w:r w:rsidRPr="00B44353">
              <w:rPr>
                <w:highlight w:val="yellow"/>
              </w:rPr>
              <w:tab/>
              <w:t xml:space="preserve">Deny </w:t>
            </w:r>
            <w:r w:rsidRPr="00B44353" w:rsidR="00A3755C">
              <w:rPr>
                <w:highlight w:val="yellow"/>
              </w:rPr>
              <w:t xml:space="preserve">your requests to modify your duty hours, schedule, or telework </w:t>
            </w:r>
            <w:r w:rsidRPr="00B44353" w:rsidR="00100917">
              <w:rPr>
                <w:highlight w:val="yellow"/>
              </w:rPr>
              <w:t>privileges</w:t>
            </w:r>
            <w:r w:rsidRPr="00B44353" w:rsidR="00A3755C">
              <w:rPr>
                <w:highlight w:val="yellow"/>
              </w:rPr>
              <w:t xml:space="preserve"> because of your gender</w:t>
            </w:r>
            <w:r w:rsidRPr="00B44353">
              <w:rPr>
                <w:highlight w:val="yellow"/>
              </w:rPr>
              <w:t>?.</w:t>
            </w:r>
            <w:r w:rsidRPr="00B44353">
              <w:rPr>
                <w:highlight w:val="yellow"/>
              </w:rPr>
              <w:tab/>
            </w:r>
          </w:p>
        </w:tc>
        <w:tc>
          <w:tcPr>
            <w:tcW w:w="437" w:type="dxa"/>
            <w:tcBorders>
              <w:left w:val="single" w:color="C0C0C0" w:sz="8" w:space="0"/>
              <w:right w:val="single" w:color="C0C0C0" w:sz="8" w:space="0"/>
            </w:tcBorders>
            <w:shd w:val="clear" w:color="auto" w:fill="E6E6E6"/>
            <w:vAlign w:val="bottom"/>
          </w:tcPr>
          <w:p w:rsidRPr="00B44353" w:rsidR="00497077" w:rsidP="00497077" w:rsidRDefault="00497077" w14:paraId="267BC15A" w14:textId="44B7076C">
            <w:pPr>
              <w:pStyle w:val="ASTableOptionBoxes"/>
              <w:rPr>
                <w:noProof/>
                <w:highlight w:val="yellow"/>
              </w:rPr>
            </w:pPr>
            <w:r w:rsidRPr="00B44353">
              <w:rPr>
                <w:noProof/>
                <w:highlight w:val="yellow"/>
              </w:rPr>
              <w:drawing>
                <wp:inline distT="0" distB="0" distL="0" distR="0" wp14:anchorId="3CA4926D" wp14:editId="1092316C">
                  <wp:extent cx="180975" cy="180975"/>
                  <wp:effectExtent l="0" t="0" r="9525" b="9525"/>
                  <wp:docPr id="3530" name="Picture 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37" w:type="dxa"/>
            <w:tcBorders>
              <w:left w:val="single" w:color="C0C0C0" w:sz="8" w:space="0"/>
              <w:right w:val="single" w:color="C0C0C0" w:sz="8" w:space="0"/>
            </w:tcBorders>
            <w:shd w:val="clear" w:color="auto" w:fill="auto"/>
            <w:vAlign w:val="bottom"/>
          </w:tcPr>
          <w:p w:rsidRPr="00B44353" w:rsidR="00497077" w:rsidP="00497077" w:rsidRDefault="00497077" w14:paraId="74B56346" w14:textId="537EBD32">
            <w:pPr>
              <w:pStyle w:val="ASTableOptionBoxes"/>
              <w:rPr>
                <w:noProof/>
                <w:highlight w:val="yellow"/>
              </w:rPr>
            </w:pPr>
            <w:r w:rsidRPr="00B44353">
              <w:rPr>
                <w:noProof/>
                <w:highlight w:val="yellow"/>
              </w:rPr>
              <w:drawing>
                <wp:inline distT="0" distB="0" distL="0" distR="0" wp14:anchorId="402D1383" wp14:editId="1C525518">
                  <wp:extent cx="180975" cy="180975"/>
                  <wp:effectExtent l="0" t="0" r="9525" b="9525"/>
                  <wp:docPr id="3539" name="Picture 3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B44353" w:rsidR="00CF34DE" w:rsidTr="00CF34DE" w14:paraId="151B05B5" w14:textId="77777777">
        <w:trPr>
          <w:cantSplit/>
        </w:trPr>
        <w:tc>
          <w:tcPr>
            <w:tcW w:w="468" w:type="dxa"/>
            <w:shd w:val="clear" w:color="auto" w:fill="auto"/>
            <w:vAlign w:val="bottom"/>
          </w:tcPr>
          <w:p w:rsidRPr="00B44353" w:rsidR="00CF34DE" w:rsidP="00CF34DE" w:rsidRDefault="00CF34DE" w14:paraId="5F47D86B" w14:textId="77777777">
            <w:pPr>
              <w:rPr>
                <w:sz w:val="18"/>
                <w:highlight w:val="yellow"/>
              </w:rPr>
            </w:pPr>
          </w:p>
        </w:tc>
        <w:tc>
          <w:tcPr>
            <w:tcW w:w="3856" w:type="dxa"/>
            <w:tcBorders>
              <w:right w:val="single" w:color="C0C0C0" w:sz="8" w:space="0"/>
            </w:tcBorders>
            <w:shd w:val="clear" w:color="auto" w:fill="auto"/>
            <w:vAlign w:val="bottom"/>
          </w:tcPr>
          <w:p w:rsidRPr="00B44353" w:rsidR="00CF34DE" w:rsidP="00CF34DE" w:rsidRDefault="00CF34DE" w14:paraId="62466832" w14:textId="2EC3959F">
            <w:pPr>
              <w:pStyle w:val="ASMatrixSubitemG-2"/>
              <w:ind w:right="260"/>
              <w:rPr>
                <w:highlight w:val="yellow"/>
              </w:rPr>
            </w:pPr>
            <w:r w:rsidRPr="00B44353">
              <w:rPr>
                <w:highlight w:val="yellow"/>
              </w:rPr>
              <w:t>j.</w:t>
            </w:r>
            <w:r w:rsidRPr="00B44353">
              <w:rPr>
                <w:highlight w:val="yellow"/>
              </w:rPr>
              <w:tab/>
            </w:r>
            <w:r w:rsidRPr="00B44353" w:rsidR="001F3CA6">
              <w:rPr>
                <w:highlight w:val="yellow"/>
              </w:rPr>
              <w:t>Demote</w:t>
            </w:r>
            <w:r w:rsidRPr="00B44353" w:rsidR="00497077">
              <w:rPr>
                <w:highlight w:val="yellow"/>
              </w:rPr>
              <w:t xml:space="preserve"> or reassign</w:t>
            </w:r>
            <w:r w:rsidRPr="00B44353" w:rsidR="001F3CA6">
              <w:rPr>
                <w:highlight w:val="yellow"/>
              </w:rPr>
              <w:t xml:space="preserve"> you to a lower position </w:t>
            </w:r>
            <w:r w:rsidRPr="00B44353" w:rsidR="00497077">
              <w:rPr>
                <w:highlight w:val="yellow"/>
              </w:rPr>
              <w:t xml:space="preserve">or job assignment </w:t>
            </w:r>
            <w:r w:rsidRPr="00B44353" w:rsidR="001F3CA6">
              <w:rPr>
                <w:highlight w:val="yellow"/>
              </w:rPr>
              <w:t>because of your gender</w:t>
            </w:r>
            <w:r w:rsidRPr="00B44353">
              <w:rPr>
                <w:highlight w:val="yellow"/>
              </w:rPr>
              <w:t>?</w:t>
            </w:r>
            <w:r w:rsidRPr="00B44353">
              <w:rPr>
                <w:highlight w:val="yellow"/>
              </w:rPr>
              <w:tab/>
            </w:r>
          </w:p>
        </w:tc>
        <w:tc>
          <w:tcPr>
            <w:tcW w:w="437" w:type="dxa"/>
            <w:tcBorders>
              <w:left w:val="single" w:color="C0C0C0" w:sz="8" w:space="0"/>
              <w:right w:val="single" w:color="C0C0C0" w:sz="8" w:space="0"/>
            </w:tcBorders>
            <w:shd w:val="clear" w:color="auto" w:fill="E6E6E6"/>
            <w:vAlign w:val="bottom"/>
          </w:tcPr>
          <w:p w:rsidRPr="00B44353" w:rsidR="00CF34DE" w:rsidP="00CF34DE" w:rsidRDefault="00CF34DE" w14:paraId="42183283" w14:textId="77777777">
            <w:pPr>
              <w:pStyle w:val="ASTableOptionBoxes"/>
              <w:rPr>
                <w:highlight w:val="yellow"/>
              </w:rPr>
            </w:pPr>
            <w:r w:rsidRPr="00B44353">
              <w:rPr>
                <w:noProof/>
                <w:highlight w:val="yellow"/>
              </w:rPr>
              <w:drawing>
                <wp:inline distT="0" distB="0" distL="0" distR="0" wp14:anchorId="4173F0C1" wp14:editId="17E7E2C6">
                  <wp:extent cx="180975" cy="180975"/>
                  <wp:effectExtent l="0" t="0" r="9525" b="9525"/>
                  <wp:docPr id="1881" name="Picture 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37" w:type="dxa"/>
            <w:tcBorders>
              <w:left w:val="single" w:color="C0C0C0" w:sz="8" w:space="0"/>
              <w:right w:val="single" w:color="C0C0C0" w:sz="8" w:space="0"/>
            </w:tcBorders>
            <w:shd w:val="clear" w:color="auto" w:fill="auto"/>
            <w:vAlign w:val="bottom"/>
          </w:tcPr>
          <w:p w:rsidRPr="00B44353" w:rsidR="00CF34DE" w:rsidP="00CF34DE" w:rsidRDefault="00CF34DE" w14:paraId="35569818" w14:textId="77777777">
            <w:pPr>
              <w:pStyle w:val="ASTableOptionBoxes"/>
              <w:rPr>
                <w:highlight w:val="yellow"/>
              </w:rPr>
            </w:pPr>
            <w:r w:rsidRPr="00B44353">
              <w:rPr>
                <w:noProof/>
                <w:highlight w:val="yellow"/>
              </w:rPr>
              <w:drawing>
                <wp:inline distT="0" distB="0" distL="0" distR="0" wp14:anchorId="35F3846C" wp14:editId="5A2BE971">
                  <wp:extent cx="180975" cy="180975"/>
                  <wp:effectExtent l="0" t="0" r="9525" b="9525"/>
                  <wp:docPr id="1880" name="Picture 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B44353" w:rsidR="00CF34DE" w:rsidTr="00CF34DE" w14:paraId="5C3CB109" w14:textId="77777777">
        <w:trPr>
          <w:cantSplit/>
        </w:trPr>
        <w:tc>
          <w:tcPr>
            <w:tcW w:w="468" w:type="dxa"/>
            <w:shd w:val="clear" w:color="auto" w:fill="auto"/>
            <w:vAlign w:val="bottom"/>
          </w:tcPr>
          <w:p w:rsidRPr="00B44353" w:rsidR="00CF34DE" w:rsidP="00CF34DE" w:rsidRDefault="00CF34DE" w14:paraId="3010C86E" w14:textId="77777777">
            <w:pPr>
              <w:rPr>
                <w:sz w:val="18"/>
                <w:highlight w:val="yellow"/>
              </w:rPr>
            </w:pPr>
          </w:p>
        </w:tc>
        <w:tc>
          <w:tcPr>
            <w:tcW w:w="3856" w:type="dxa"/>
            <w:tcBorders>
              <w:right w:val="single" w:color="C0C0C0" w:sz="8" w:space="0"/>
            </w:tcBorders>
            <w:shd w:val="clear" w:color="auto" w:fill="auto"/>
            <w:vAlign w:val="bottom"/>
          </w:tcPr>
          <w:p w:rsidRPr="00B44353" w:rsidR="00CF34DE" w:rsidP="00CF34DE" w:rsidRDefault="00A3755C" w14:paraId="0EE60140" w14:textId="250AFDC1">
            <w:pPr>
              <w:pStyle w:val="ASMatrixSubitemG-2"/>
              <w:ind w:right="260"/>
              <w:rPr>
                <w:highlight w:val="yellow"/>
              </w:rPr>
            </w:pPr>
            <w:r w:rsidRPr="00B44353">
              <w:rPr>
                <w:highlight w:val="yellow"/>
              </w:rPr>
              <w:t>k</w:t>
            </w:r>
            <w:r w:rsidRPr="00B44353" w:rsidR="00CF34DE">
              <w:rPr>
                <w:highlight w:val="yellow"/>
              </w:rPr>
              <w:t>.</w:t>
            </w:r>
            <w:r w:rsidRPr="00B44353" w:rsidR="00CF34DE">
              <w:rPr>
                <w:highlight w:val="yellow"/>
              </w:rPr>
              <w:tab/>
              <w:t xml:space="preserve">You did not get a </w:t>
            </w:r>
            <w:r w:rsidRPr="00B44353" w:rsidR="00497077">
              <w:rPr>
                <w:highlight w:val="yellow"/>
              </w:rPr>
              <w:t>DoD civilian job</w:t>
            </w:r>
            <w:r w:rsidRPr="00B44353" w:rsidR="00CF34DE">
              <w:rPr>
                <w:highlight w:val="yellow"/>
              </w:rPr>
              <w:t xml:space="preserve"> assignment that you wanted and for which you were qualified</w:t>
            </w:r>
            <w:r w:rsidRPr="00B44353" w:rsidR="00497077">
              <w:rPr>
                <w:highlight w:val="yellow"/>
              </w:rPr>
              <w:t xml:space="preserve"> because of your gender</w:t>
            </w:r>
            <w:r w:rsidRPr="00B44353" w:rsidR="00CF34DE">
              <w:rPr>
                <w:highlight w:val="yellow"/>
              </w:rPr>
              <w:t>.</w:t>
            </w:r>
            <w:r w:rsidRPr="00B44353" w:rsidR="00CF34DE">
              <w:rPr>
                <w:highlight w:val="yellow"/>
              </w:rPr>
              <w:tab/>
            </w:r>
          </w:p>
        </w:tc>
        <w:tc>
          <w:tcPr>
            <w:tcW w:w="437" w:type="dxa"/>
            <w:tcBorders>
              <w:left w:val="single" w:color="C0C0C0" w:sz="8" w:space="0"/>
              <w:right w:val="single" w:color="C0C0C0" w:sz="8" w:space="0"/>
            </w:tcBorders>
            <w:shd w:val="clear" w:color="auto" w:fill="E6E6E6"/>
            <w:vAlign w:val="bottom"/>
          </w:tcPr>
          <w:p w:rsidRPr="00B44353" w:rsidR="00CF34DE" w:rsidP="00CF34DE" w:rsidRDefault="00CF34DE" w14:paraId="28CAAD32" w14:textId="77777777">
            <w:pPr>
              <w:pStyle w:val="ASTableOptionBoxes"/>
              <w:rPr>
                <w:highlight w:val="yellow"/>
              </w:rPr>
            </w:pPr>
            <w:r w:rsidRPr="00B44353">
              <w:rPr>
                <w:noProof/>
                <w:highlight w:val="yellow"/>
              </w:rPr>
              <w:drawing>
                <wp:inline distT="0" distB="0" distL="0" distR="0" wp14:anchorId="2CC81C98" wp14:editId="13FDBCF4">
                  <wp:extent cx="180975" cy="180975"/>
                  <wp:effectExtent l="0" t="0" r="9525" b="9525"/>
                  <wp:docPr id="3532" name="Picture 3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37" w:type="dxa"/>
            <w:tcBorders>
              <w:left w:val="single" w:color="C0C0C0" w:sz="8" w:space="0"/>
              <w:right w:val="single" w:color="C0C0C0" w:sz="8" w:space="0"/>
            </w:tcBorders>
            <w:shd w:val="clear" w:color="auto" w:fill="auto"/>
            <w:vAlign w:val="bottom"/>
          </w:tcPr>
          <w:p w:rsidRPr="00B44353" w:rsidR="00CF34DE" w:rsidP="00CF34DE" w:rsidRDefault="00CF34DE" w14:paraId="026332CE" w14:textId="77777777">
            <w:pPr>
              <w:pStyle w:val="ASTableOptionBoxes"/>
              <w:rPr>
                <w:highlight w:val="yellow"/>
              </w:rPr>
            </w:pPr>
            <w:r w:rsidRPr="00B44353">
              <w:rPr>
                <w:noProof/>
                <w:highlight w:val="yellow"/>
              </w:rPr>
              <w:drawing>
                <wp:inline distT="0" distB="0" distL="0" distR="0" wp14:anchorId="084685EE" wp14:editId="148CB229">
                  <wp:extent cx="180975" cy="180975"/>
                  <wp:effectExtent l="0" t="0" r="9525" b="9525"/>
                  <wp:docPr id="3531" name="Picture 3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B44353" w:rsidR="00CF34DE" w:rsidTr="00CF34DE" w14:paraId="2AB2811D" w14:textId="77777777">
        <w:trPr>
          <w:cantSplit/>
        </w:trPr>
        <w:tc>
          <w:tcPr>
            <w:tcW w:w="468" w:type="dxa"/>
            <w:shd w:val="clear" w:color="auto" w:fill="auto"/>
            <w:vAlign w:val="bottom"/>
          </w:tcPr>
          <w:p w:rsidRPr="00B44353" w:rsidR="00CF34DE" w:rsidP="00CF34DE" w:rsidRDefault="00CF34DE" w14:paraId="4C60ED4A" w14:textId="77777777">
            <w:pPr>
              <w:rPr>
                <w:sz w:val="18"/>
                <w:highlight w:val="yellow"/>
              </w:rPr>
            </w:pPr>
          </w:p>
        </w:tc>
        <w:tc>
          <w:tcPr>
            <w:tcW w:w="3856" w:type="dxa"/>
            <w:tcBorders>
              <w:right w:val="single" w:color="C0C0C0" w:sz="8" w:space="0"/>
            </w:tcBorders>
            <w:shd w:val="clear" w:color="auto" w:fill="auto"/>
            <w:vAlign w:val="bottom"/>
          </w:tcPr>
          <w:p w:rsidRPr="00B44353" w:rsidR="00CF34DE" w:rsidP="00CF34DE" w:rsidRDefault="00A3755C" w14:paraId="3D7C0B39" w14:textId="1E0EE5F8">
            <w:pPr>
              <w:pStyle w:val="ASMatrixSubitemG-2"/>
              <w:ind w:right="260"/>
              <w:rPr>
                <w:highlight w:val="yellow"/>
              </w:rPr>
            </w:pPr>
            <w:r w:rsidRPr="00B44353">
              <w:rPr>
                <w:highlight w:val="yellow"/>
              </w:rPr>
              <w:t>l</w:t>
            </w:r>
            <w:r w:rsidRPr="00B44353" w:rsidR="00CF34DE">
              <w:rPr>
                <w:highlight w:val="yellow"/>
              </w:rPr>
              <w:t>.</w:t>
            </w:r>
            <w:r w:rsidRPr="00B44353" w:rsidR="00CF34DE">
              <w:rPr>
                <w:highlight w:val="yellow"/>
              </w:rPr>
              <w:tab/>
            </w:r>
            <w:r w:rsidRPr="00B44353" w:rsidR="00497077">
              <w:rPr>
                <w:highlight w:val="yellow"/>
              </w:rPr>
              <w:t>Take any</w:t>
            </w:r>
            <w:r w:rsidRPr="00B44353" w:rsidR="00CF34DE">
              <w:rPr>
                <w:highlight w:val="yellow"/>
              </w:rPr>
              <w:t xml:space="preserve"> other adverse personnel action</w:t>
            </w:r>
            <w:r w:rsidRPr="00B44353" w:rsidR="00497077">
              <w:rPr>
                <w:highlight w:val="yellow"/>
              </w:rPr>
              <w:t xml:space="preserve"> against you because of your gender</w:t>
            </w:r>
            <w:r w:rsidRPr="00B44353" w:rsidR="00CF34DE">
              <w:rPr>
                <w:highlight w:val="yellow"/>
              </w:rPr>
              <w:t>?</w:t>
            </w:r>
            <w:r w:rsidRPr="00B44353" w:rsidR="00CF34DE">
              <w:rPr>
                <w:highlight w:val="yellow"/>
              </w:rPr>
              <w:tab/>
            </w:r>
          </w:p>
        </w:tc>
        <w:tc>
          <w:tcPr>
            <w:tcW w:w="437" w:type="dxa"/>
            <w:tcBorders>
              <w:left w:val="single" w:color="C0C0C0" w:sz="8" w:space="0"/>
              <w:right w:val="single" w:color="C0C0C0" w:sz="8" w:space="0"/>
            </w:tcBorders>
            <w:shd w:val="clear" w:color="auto" w:fill="E6E6E6"/>
            <w:vAlign w:val="bottom"/>
          </w:tcPr>
          <w:p w:rsidRPr="00B44353" w:rsidR="00CF34DE" w:rsidP="00CF34DE" w:rsidRDefault="00CF34DE" w14:paraId="5AC74D4B" w14:textId="77777777">
            <w:pPr>
              <w:pStyle w:val="ASTableOptionBoxes"/>
              <w:rPr>
                <w:highlight w:val="yellow"/>
              </w:rPr>
            </w:pPr>
            <w:r w:rsidRPr="00B44353">
              <w:rPr>
                <w:noProof/>
                <w:highlight w:val="yellow"/>
              </w:rPr>
              <w:drawing>
                <wp:inline distT="0" distB="0" distL="0" distR="0" wp14:anchorId="7035E895" wp14:editId="5F2885DA">
                  <wp:extent cx="180975" cy="180975"/>
                  <wp:effectExtent l="0" t="0" r="9525" b="9525"/>
                  <wp:docPr id="3526" name="Picture 3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37" w:type="dxa"/>
            <w:tcBorders>
              <w:left w:val="single" w:color="C0C0C0" w:sz="8" w:space="0"/>
              <w:right w:val="single" w:color="C0C0C0" w:sz="8" w:space="0"/>
            </w:tcBorders>
            <w:shd w:val="clear" w:color="auto" w:fill="auto"/>
            <w:vAlign w:val="bottom"/>
          </w:tcPr>
          <w:p w:rsidRPr="00B44353" w:rsidR="00CF34DE" w:rsidP="00CF34DE" w:rsidRDefault="00CF34DE" w14:paraId="2AED09F1" w14:textId="77777777">
            <w:pPr>
              <w:pStyle w:val="ASTableOptionBoxes"/>
              <w:rPr>
                <w:highlight w:val="yellow"/>
              </w:rPr>
            </w:pPr>
            <w:r w:rsidRPr="00B44353">
              <w:rPr>
                <w:noProof/>
                <w:highlight w:val="yellow"/>
              </w:rPr>
              <w:drawing>
                <wp:inline distT="0" distB="0" distL="0" distR="0" wp14:anchorId="30A3E16D" wp14:editId="1A0BD549">
                  <wp:extent cx="180975" cy="180975"/>
                  <wp:effectExtent l="0" t="0" r="9525" b="9525"/>
                  <wp:docPr id="3525" name="Picture 3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bl>
    <w:p w:rsidRPr="00B44353" w:rsidR="00721160" w:rsidP="00721160" w:rsidRDefault="00A76FFA" w14:paraId="0E3D44F8" w14:textId="040CB8FB">
      <w:pPr>
        <w:pStyle w:val="ASAnnotationParagraph"/>
        <w:rPr>
          <w:highlight w:val="yellow"/>
        </w:rPr>
      </w:pPr>
      <w:r w:rsidRPr="00B44353">
        <w:rPr>
          <w:highlight w:val="yellow"/>
        </w:rPr>
        <w:t>ADVPER</w:t>
      </w:r>
      <w:r w:rsidRPr="00B44353" w:rsidR="00721160">
        <w:rPr>
          <w:highlight w:val="yellow"/>
        </w:rPr>
        <w:t>SP</w:t>
      </w:r>
    </w:p>
    <w:p w:rsidRPr="00B44353" w:rsidR="00721160" w:rsidP="00721160" w:rsidRDefault="00721160" w14:paraId="5F8B8CC6" w14:textId="7BDD229D">
      <w:pPr>
        <w:pStyle w:val="ASQstStem"/>
        <w:rPr>
          <w:highlight w:val="yellow"/>
        </w:rPr>
      </w:pPr>
      <w:r w:rsidRPr="00B44353">
        <w:rPr>
          <w:highlight w:val="yellow"/>
        </w:rPr>
        <w:tab/>
      </w:r>
      <w:r w:rsidRPr="00B44353">
        <w:rPr>
          <w:rStyle w:val="AskIf"/>
          <w:highlight w:val="yellow"/>
        </w:rPr>
        <w:t xml:space="preserve">[Ask if </w:t>
      </w:r>
      <w:r w:rsidRPr="00B44353" w:rsidR="00043536">
        <w:rPr>
          <w:rStyle w:val="AskIf"/>
          <w:highlight w:val="yellow"/>
        </w:rPr>
        <w:t>Q</w:t>
      </w:r>
      <w:r w:rsidR="00E34E55">
        <w:rPr>
          <w:rStyle w:val="AskIf"/>
          <w:highlight w:val="yellow"/>
        </w:rPr>
        <w:t>185</w:t>
      </w:r>
      <w:r w:rsidRPr="00B44353" w:rsidR="00A4105A">
        <w:rPr>
          <w:rStyle w:val="AskIf"/>
          <w:highlight w:val="yellow"/>
        </w:rPr>
        <w:t xml:space="preserve"> </w:t>
      </w:r>
      <w:r w:rsidR="00B44353">
        <w:rPr>
          <w:rStyle w:val="AskIf"/>
          <w:highlight w:val="yellow"/>
        </w:rPr>
        <w:t xml:space="preserve">l </w:t>
      </w:r>
      <w:r w:rsidRPr="00B44353">
        <w:rPr>
          <w:rStyle w:val="AskIf"/>
          <w:highlight w:val="yellow"/>
        </w:rPr>
        <w:t>= "True</w:t>
      </w:r>
      <w:r w:rsidRPr="00B44353" w:rsidR="00043536">
        <w:rPr>
          <w:rStyle w:val="AskIf"/>
          <w:highlight w:val="yellow"/>
        </w:rPr>
        <w:t>”</w:t>
      </w:r>
      <w:r w:rsidRPr="00B44353">
        <w:rPr>
          <w:rStyle w:val="AskIf"/>
          <w:highlight w:val="yellow"/>
        </w:rPr>
        <w:t xml:space="preserve">] </w:t>
      </w:r>
      <w:r w:rsidRPr="00B44353">
        <w:rPr>
          <w:rStyle w:val="WordBold"/>
          <w:highlight w:val="yellow"/>
        </w:rPr>
        <w:t>Please specify the other a</w:t>
      </w:r>
      <w:r w:rsidRPr="00B44353" w:rsidR="00043536">
        <w:rPr>
          <w:rStyle w:val="WordBold"/>
          <w:highlight w:val="yellow"/>
        </w:rPr>
        <w:t>dverse personnel actions</w:t>
      </w:r>
      <w:r w:rsidRPr="00B44353">
        <w:rPr>
          <w:rStyle w:val="WordBold"/>
          <w:highlight w:val="yellow"/>
        </w:rPr>
        <w:t xml:space="preserve"> </w:t>
      </w:r>
      <w:r w:rsidRPr="00B44353" w:rsidR="00C0686D">
        <w:rPr>
          <w:rStyle w:val="WordBold"/>
          <w:highlight w:val="yellow"/>
        </w:rPr>
        <w:t>experienced</w:t>
      </w:r>
      <w:r w:rsidRPr="00B44353" w:rsidR="00043536">
        <w:rPr>
          <w:rStyle w:val="WordBold"/>
          <w:highlight w:val="yellow"/>
        </w:rPr>
        <w:t xml:space="preserve"> in the past 12 months</w:t>
      </w:r>
      <w:r w:rsidR="00100917">
        <w:rPr>
          <w:rStyle w:val="WordBold"/>
          <w:highlight w:val="yellow"/>
        </w:rPr>
        <w:t xml:space="preserve">. </w:t>
      </w:r>
      <w:r w:rsidRPr="00B44353">
        <w:rPr>
          <w:rStyle w:val="WordBold"/>
          <w:highlight w:val="yellow"/>
        </w:rPr>
        <w:t>Please do not include any personally identifiable information (for example, names, addresses).</w:t>
      </w:r>
    </w:p>
    <w:tbl>
      <w:tblPr>
        <w:tblStyle w:val="ASSingleItemTable"/>
        <w:tblW w:w="4800" w:type="dxa"/>
        <w:tblLayout w:type="fixed"/>
        <w:tblLook w:val="01E0" w:firstRow="1" w:lastRow="1" w:firstColumn="1" w:lastColumn="1" w:noHBand="0" w:noVBand="0"/>
      </w:tblPr>
      <w:tblGrid>
        <w:gridCol w:w="432"/>
        <w:gridCol w:w="4368"/>
      </w:tblGrid>
      <w:tr w:rsidRPr="00B44353" w:rsidR="00721160" w:rsidTr="004B0E22" w14:paraId="3DE3167A" w14:textId="77777777">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B44353" w:rsidR="00721160" w:rsidP="004B0E22" w:rsidRDefault="00721160" w14:paraId="07A467FE" w14:textId="77777777">
            <w:pPr>
              <w:pStyle w:val="ASAnnotationTable"/>
              <w:rPr>
                <w:highlight w:val="yellow"/>
              </w:rPr>
            </w:pPr>
          </w:p>
        </w:tc>
        <w:tc>
          <w:tcPr>
            <w:tcW w:w="4368" w:type="dxa"/>
            <w:tcBorders>
              <w:top w:val="single" w:color="C0C0C0" w:sz="8" w:space="0"/>
              <w:left w:val="single" w:color="C0C0C0" w:sz="8" w:space="0"/>
              <w:bottom w:val="single" w:color="C0C0C0" w:sz="8" w:space="0"/>
              <w:right w:val="single" w:color="C0C0C0" w:sz="8" w:space="0"/>
            </w:tcBorders>
            <w:vAlign w:val="center"/>
          </w:tcPr>
          <w:p w:rsidRPr="00B44353" w:rsidR="00721160" w:rsidP="004B0E22" w:rsidRDefault="00721160" w14:paraId="49362981" w14:textId="77777777">
            <w:pPr>
              <w:pStyle w:val="ASSpecifyDescriptor"/>
              <w:cnfStyle w:val="000000000000" w:firstRow="0" w:lastRow="0" w:firstColumn="0" w:lastColumn="0" w:oddVBand="0" w:evenVBand="0" w:oddHBand="0" w:evenHBand="0" w:firstRowFirstColumn="0" w:firstRowLastColumn="0" w:lastRowFirstColumn="0" w:lastRowLastColumn="0"/>
              <w:rPr>
                <w:highlight w:val="yellow"/>
              </w:rPr>
            </w:pPr>
          </w:p>
        </w:tc>
      </w:tr>
    </w:tbl>
    <w:p w:rsidRPr="00B44353" w:rsidR="001031F7" w:rsidP="001F2937" w:rsidRDefault="001031F7" w14:paraId="21A2BF3A" w14:textId="1FEDA270">
      <w:pPr>
        <w:pStyle w:val="Spacer4pt"/>
        <w:rPr>
          <w:highlight w:val="yellow"/>
        </w:rPr>
      </w:pPr>
    </w:p>
    <w:p w:rsidR="000D381A" w:rsidP="001F2937" w:rsidRDefault="000D381A" w14:paraId="3DD92D41" w14:textId="1C7D8DDF">
      <w:pPr>
        <w:pStyle w:val="Spacer4pt"/>
      </w:pPr>
    </w:p>
    <w:p w:rsidRPr="001B55E9" w:rsidR="000374FC" w:rsidP="000374FC" w:rsidRDefault="000374FC" w14:paraId="1554AFD8" w14:textId="2E3102EA">
      <w:pPr>
        <w:pStyle w:val="ASQuestionHeader"/>
        <w:rPr>
          <w:highlight w:val="yellow"/>
        </w:rPr>
      </w:pPr>
      <w:r w:rsidRPr="001B55E9">
        <w:rPr>
          <w:highlight w:val="yellow"/>
        </w:rPr>
        <w:t>COVID-19</w:t>
      </w:r>
    </w:p>
    <w:p w:rsidR="002C3DC7" w:rsidP="002C3DC7" w:rsidRDefault="00E34E55" w14:paraId="0CA1CABE" w14:textId="2AEDA7F9">
      <w:pPr>
        <w:pStyle w:val="ASQstStem"/>
        <w:rPr>
          <w:rStyle w:val="WordBold"/>
          <w:highlight w:val="yellow"/>
        </w:rPr>
      </w:pPr>
      <w:r>
        <w:rPr>
          <w:rStyle w:val="WordBold"/>
          <w:highlight w:val="yellow"/>
        </w:rPr>
        <w:t>187</w:t>
      </w:r>
      <w:r w:rsidRPr="001B55E9" w:rsidR="002C3DC7">
        <w:rPr>
          <w:rStyle w:val="WordBold"/>
          <w:highlight w:val="yellow"/>
        </w:rPr>
        <w:t>.</w:t>
      </w:r>
      <w:r w:rsidRPr="001B55E9" w:rsidR="002C3DC7">
        <w:rPr>
          <w:highlight w:val="yellow"/>
        </w:rPr>
        <w:tab/>
      </w:r>
      <w:r w:rsidRPr="001B55E9" w:rsidR="002C3DC7">
        <w:rPr>
          <w:rStyle w:val="WordBold"/>
          <w:highlight w:val="yellow"/>
        </w:rPr>
        <w:t>As a result of COVID-19, have the following increased or decreased in your DoD civilian workplace?</w:t>
      </w:r>
    </w:p>
    <w:tbl>
      <w:tblPr>
        <w:tblW w:w="5746" w:type="dxa"/>
        <w:tblInd w:w="-444" w:type="dxa"/>
        <w:tblLayout w:type="fixed"/>
        <w:tblCellMar>
          <w:top w:w="14" w:type="dxa"/>
          <w:left w:w="14" w:type="dxa"/>
          <w:bottom w:w="14" w:type="dxa"/>
          <w:right w:w="14" w:type="dxa"/>
        </w:tblCellMar>
        <w:tblLook w:val="01E0" w:firstRow="1" w:lastRow="1" w:firstColumn="1" w:lastColumn="1" w:noHBand="0" w:noVBand="0"/>
      </w:tblPr>
      <w:tblGrid>
        <w:gridCol w:w="524"/>
        <w:gridCol w:w="3267"/>
        <w:gridCol w:w="489"/>
        <w:gridCol w:w="487"/>
        <w:gridCol w:w="487"/>
        <w:gridCol w:w="492"/>
      </w:tblGrid>
      <w:tr w:rsidRPr="0059349B" w:rsidR="00797B12" w:rsidTr="00267EFC" w14:paraId="2BDAFB6F" w14:textId="77777777">
        <w:trPr>
          <w:cantSplit/>
          <w:trHeight w:val="367"/>
          <w:tblHeader/>
        </w:trPr>
        <w:tc>
          <w:tcPr>
            <w:tcW w:w="524" w:type="dxa"/>
            <w:tcBorders>
              <w:right w:val="single" w:color="C0C0C0" w:sz="8" w:space="0"/>
            </w:tcBorders>
            <w:shd w:val="clear" w:color="auto" w:fill="auto"/>
            <w:vAlign w:val="center"/>
          </w:tcPr>
          <w:p w:rsidRPr="0059349B" w:rsidR="00797B12" w:rsidP="00AB6F1F" w:rsidRDefault="00797B12" w14:paraId="2A18F59F" w14:textId="77777777">
            <w:pPr>
              <w:pStyle w:val="ASMatrixHeading"/>
              <w:rPr>
                <w:highlight w:val="yellow"/>
              </w:rPr>
            </w:pPr>
          </w:p>
        </w:tc>
        <w:tc>
          <w:tcPr>
            <w:tcW w:w="5222" w:type="dxa"/>
            <w:gridSpan w:val="5"/>
            <w:tcBorders>
              <w:top w:val="single" w:color="C0C0C0" w:sz="8" w:space="0"/>
              <w:left w:val="single" w:color="C0C0C0" w:sz="8" w:space="0"/>
              <w:right w:val="single" w:color="C0C0C0" w:sz="8" w:space="0"/>
            </w:tcBorders>
            <w:shd w:val="clear" w:color="auto" w:fill="auto"/>
            <w:vAlign w:val="center"/>
          </w:tcPr>
          <w:p w:rsidRPr="001B55E9" w:rsidR="00797B12" w:rsidP="00AB6F1F" w:rsidRDefault="00797B12" w14:paraId="1A939C2C" w14:textId="77777777">
            <w:pPr>
              <w:pStyle w:val="ASMatrixHeading"/>
              <w:rPr>
                <w:highlight w:val="yellow"/>
              </w:rPr>
            </w:pPr>
            <w:r>
              <w:rPr>
                <w:rStyle w:val="ASAnnotation"/>
                <w:highlight w:val="yellow"/>
              </w:rPr>
              <w:t>4</w:t>
            </w:r>
            <w:r w:rsidRPr="001B55E9">
              <w:rPr>
                <w:rStyle w:val="ASAnnotation"/>
                <w:highlight w:val="yellow"/>
              </w:rPr>
              <w:t xml:space="preserve">  </w:t>
            </w:r>
            <w:r w:rsidRPr="001B55E9">
              <w:rPr>
                <w:highlight w:val="yellow"/>
              </w:rPr>
              <w:t xml:space="preserve"> </w:t>
            </w:r>
            <w:r>
              <w:rPr>
                <w:highlight w:val="yellow"/>
              </w:rPr>
              <w:t>Not applicable, I joined during COVID-19</w:t>
            </w:r>
          </w:p>
        </w:tc>
      </w:tr>
      <w:tr w:rsidRPr="0059349B" w:rsidR="00797B12" w:rsidTr="00267EFC" w14:paraId="20B56698" w14:textId="77777777">
        <w:trPr>
          <w:cantSplit/>
          <w:trHeight w:val="367"/>
          <w:tblHeader/>
        </w:trPr>
        <w:tc>
          <w:tcPr>
            <w:tcW w:w="524" w:type="dxa"/>
            <w:tcBorders>
              <w:right w:val="single" w:color="C0C0C0" w:sz="8" w:space="0"/>
            </w:tcBorders>
            <w:shd w:val="clear" w:color="auto" w:fill="auto"/>
            <w:vAlign w:val="center"/>
          </w:tcPr>
          <w:p w:rsidRPr="0059349B" w:rsidR="00797B12" w:rsidP="00AB6F1F" w:rsidRDefault="00797B12" w14:paraId="0AEC94B0" w14:textId="77777777">
            <w:pPr>
              <w:pStyle w:val="ASMatrixHeading"/>
              <w:rPr>
                <w:highlight w:val="yellow"/>
              </w:rPr>
            </w:pPr>
          </w:p>
        </w:tc>
        <w:tc>
          <w:tcPr>
            <w:tcW w:w="4730" w:type="dxa"/>
            <w:gridSpan w:val="4"/>
            <w:tcBorders>
              <w:top w:val="single" w:color="C0C0C0" w:sz="8" w:space="0"/>
              <w:left w:val="single" w:color="C0C0C0" w:sz="8" w:space="0"/>
              <w:right w:val="single" w:color="C0C0C0" w:sz="8" w:space="0"/>
            </w:tcBorders>
            <w:shd w:val="clear" w:color="auto" w:fill="E6E6E6"/>
            <w:vAlign w:val="center"/>
          </w:tcPr>
          <w:p w:rsidRPr="0059349B" w:rsidR="00797B12" w:rsidP="00797B12" w:rsidRDefault="00797B12" w14:paraId="3110E2BB" w14:textId="3B3DE2EE">
            <w:pPr>
              <w:pStyle w:val="ASMatrixHeading"/>
              <w:rPr>
                <w:highlight w:val="yellow"/>
              </w:rPr>
            </w:pPr>
            <w:r w:rsidRPr="0059349B">
              <w:rPr>
                <w:rStyle w:val="ASAnnotation"/>
                <w:highlight w:val="yellow"/>
              </w:rPr>
              <w:t xml:space="preserve">3  </w:t>
            </w:r>
            <w:r w:rsidRPr="0059349B">
              <w:rPr>
                <w:highlight w:val="yellow"/>
              </w:rPr>
              <w:t xml:space="preserve"> </w:t>
            </w:r>
            <w:r>
              <w:rPr>
                <w:highlight w:val="yellow"/>
              </w:rPr>
              <w:t>Decreased since COVID-19</w:t>
            </w:r>
          </w:p>
        </w:tc>
        <w:tc>
          <w:tcPr>
            <w:tcW w:w="491" w:type="dxa"/>
            <w:tcBorders>
              <w:left w:val="single" w:color="C0C0C0" w:sz="8" w:space="0"/>
              <w:right w:val="single" w:color="C0C0C0" w:sz="8" w:space="0"/>
            </w:tcBorders>
            <w:shd w:val="clear" w:color="auto" w:fill="auto"/>
            <w:vAlign w:val="center"/>
          </w:tcPr>
          <w:p w:rsidRPr="0059349B" w:rsidR="00797B12" w:rsidP="00AB6F1F" w:rsidRDefault="00797B12" w14:paraId="6FD6DBA6" w14:textId="77777777">
            <w:pPr>
              <w:pStyle w:val="ASMatrixHeading"/>
              <w:rPr>
                <w:highlight w:val="yellow"/>
              </w:rPr>
            </w:pPr>
          </w:p>
        </w:tc>
      </w:tr>
      <w:tr w:rsidRPr="0059349B" w:rsidR="00797B12" w:rsidTr="00267EFC" w14:paraId="080D6E5D" w14:textId="77777777">
        <w:trPr>
          <w:cantSplit/>
          <w:trHeight w:val="367"/>
          <w:tblHeader/>
        </w:trPr>
        <w:tc>
          <w:tcPr>
            <w:tcW w:w="524" w:type="dxa"/>
            <w:tcBorders>
              <w:right w:val="single" w:color="C0C0C0" w:sz="8" w:space="0"/>
            </w:tcBorders>
            <w:shd w:val="clear" w:color="auto" w:fill="auto"/>
            <w:vAlign w:val="center"/>
          </w:tcPr>
          <w:p w:rsidRPr="0059349B" w:rsidR="00797B12" w:rsidP="00AB6F1F" w:rsidRDefault="00797B12" w14:paraId="6A2D8F49" w14:textId="77777777">
            <w:pPr>
              <w:pStyle w:val="ASMatrixHeading"/>
              <w:rPr>
                <w:highlight w:val="yellow"/>
              </w:rPr>
            </w:pPr>
          </w:p>
        </w:tc>
        <w:tc>
          <w:tcPr>
            <w:tcW w:w="4243" w:type="dxa"/>
            <w:gridSpan w:val="3"/>
            <w:tcBorders>
              <w:top w:val="single" w:color="C0C0C0" w:sz="8" w:space="0"/>
              <w:left w:val="single" w:color="C0C0C0" w:sz="8" w:space="0"/>
              <w:right w:val="single" w:color="C0C0C0" w:sz="8" w:space="0"/>
            </w:tcBorders>
            <w:shd w:val="clear" w:color="auto" w:fill="auto"/>
            <w:vAlign w:val="center"/>
          </w:tcPr>
          <w:p w:rsidRPr="0059349B" w:rsidR="00797B12" w:rsidP="00AB6F1F" w:rsidRDefault="00797B12" w14:paraId="70DEDAF4" w14:textId="77777777">
            <w:pPr>
              <w:pStyle w:val="ASMatrixHeading"/>
              <w:rPr>
                <w:highlight w:val="yellow"/>
              </w:rPr>
            </w:pPr>
            <w:r w:rsidRPr="001B55E9">
              <w:rPr>
                <w:rStyle w:val="ASAnnotation"/>
                <w:highlight w:val="yellow"/>
              </w:rPr>
              <w:t xml:space="preserve">2  </w:t>
            </w:r>
            <w:r w:rsidRPr="001B55E9">
              <w:rPr>
                <w:highlight w:val="yellow"/>
              </w:rPr>
              <w:t xml:space="preserve"> About the same as before COVID-19</w:t>
            </w:r>
          </w:p>
        </w:tc>
        <w:tc>
          <w:tcPr>
            <w:tcW w:w="487" w:type="dxa"/>
            <w:tcBorders>
              <w:left w:val="single" w:color="C0C0C0" w:sz="8" w:space="0"/>
              <w:right w:val="single" w:color="C0C0C0" w:sz="8" w:space="0"/>
            </w:tcBorders>
            <w:shd w:val="clear" w:color="auto" w:fill="E6E6E6"/>
            <w:vAlign w:val="center"/>
          </w:tcPr>
          <w:p w:rsidRPr="0059349B" w:rsidR="00797B12" w:rsidP="00AB6F1F" w:rsidRDefault="00797B12" w14:paraId="3082B103" w14:textId="77777777">
            <w:pPr>
              <w:pStyle w:val="ASMatrixHeading"/>
              <w:rPr>
                <w:highlight w:val="yellow"/>
              </w:rPr>
            </w:pPr>
          </w:p>
        </w:tc>
        <w:tc>
          <w:tcPr>
            <w:tcW w:w="491" w:type="dxa"/>
            <w:tcBorders>
              <w:left w:val="single" w:color="C0C0C0" w:sz="8" w:space="0"/>
              <w:right w:val="single" w:color="C0C0C0" w:sz="8" w:space="0"/>
            </w:tcBorders>
            <w:shd w:val="clear" w:color="auto" w:fill="auto"/>
            <w:vAlign w:val="center"/>
          </w:tcPr>
          <w:p w:rsidRPr="0059349B" w:rsidR="00797B12" w:rsidP="00AB6F1F" w:rsidRDefault="00797B12" w14:paraId="20CD88FF" w14:textId="77777777">
            <w:pPr>
              <w:pStyle w:val="ASMatrixHeading"/>
              <w:rPr>
                <w:highlight w:val="yellow"/>
              </w:rPr>
            </w:pPr>
          </w:p>
        </w:tc>
      </w:tr>
      <w:tr w:rsidRPr="0059349B" w:rsidR="00797B12" w:rsidTr="00267EFC" w14:paraId="4E77974F" w14:textId="77777777">
        <w:trPr>
          <w:cantSplit/>
          <w:trHeight w:val="367"/>
          <w:tblHeader/>
        </w:trPr>
        <w:tc>
          <w:tcPr>
            <w:tcW w:w="524" w:type="dxa"/>
            <w:tcBorders>
              <w:right w:val="single" w:color="C0C0C0" w:sz="8" w:space="0"/>
            </w:tcBorders>
            <w:shd w:val="clear" w:color="auto" w:fill="auto"/>
            <w:vAlign w:val="center"/>
          </w:tcPr>
          <w:p w:rsidRPr="0059349B" w:rsidR="00797B12" w:rsidP="00AB6F1F" w:rsidRDefault="00797B12" w14:paraId="064FA374" w14:textId="77777777">
            <w:pPr>
              <w:pStyle w:val="ASMatrixHeading"/>
              <w:rPr>
                <w:highlight w:val="yellow"/>
              </w:rPr>
            </w:pPr>
          </w:p>
        </w:tc>
        <w:tc>
          <w:tcPr>
            <w:tcW w:w="3756" w:type="dxa"/>
            <w:gridSpan w:val="2"/>
            <w:tcBorders>
              <w:top w:val="single" w:color="C0C0C0" w:sz="8" w:space="0"/>
              <w:left w:val="single" w:color="C0C0C0" w:sz="8" w:space="0"/>
              <w:right w:val="single" w:color="C0C0C0" w:sz="8" w:space="0"/>
            </w:tcBorders>
            <w:shd w:val="clear" w:color="auto" w:fill="E6E6E6"/>
            <w:vAlign w:val="center"/>
          </w:tcPr>
          <w:p w:rsidRPr="001B55E9" w:rsidR="00797B12" w:rsidP="00AB6F1F" w:rsidRDefault="00797B12" w14:paraId="383E5F6D" w14:textId="77777777">
            <w:pPr>
              <w:pStyle w:val="ASMatrixHeading"/>
              <w:rPr>
                <w:highlight w:val="yellow"/>
              </w:rPr>
            </w:pPr>
            <w:r w:rsidRPr="001B55E9">
              <w:rPr>
                <w:rStyle w:val="ASAnnotation"/>
                <w:highlight w:val="yellow"/>
              </w:rPr>
              <w:t xml:space="preserve">1  </w:t>
            </w:r>
            <w:r w:rsidRPr="001B55E9">
              <w:rPr>
                <w:highlight w:val="yellow"/>
              </w:rPr>
              <w:t xml:space="preserve"> Increased since COVID-19</w:t>
            </w:r>
          </w:p>
        </w:tc>
        <w:tc>
          <w:tcPr>
            <w:tcW w:w="486" w:type="dxa"/>
            <w:tcBorders>
              <w:left w:val="single" w:color="C0C0C0" w:sz="8" w:space="0"/>
              <w:right w:val="single" w:color="C0C0C0" w:sz="8" w:space="0"/>
            </w:tcBorders>
            <w:shd w:val="clear" w:color="auto" w:fill="auto"/>
            <w:vAlign w:val="center"/>
          </w:tcPr>
          <w:p w:rsidRPr="0059349B" w:rsidR="00797B12" w:rsidP="00AB6F1F" w:rsidRDefault="00797B12" w14:paraId="4BDF9A9C" w14:textId="77777777">
            <w:pPr>
              <w:pStyle w:val="ASMatrixHeading"/>
              <w:rPr>
                <w:highlight w:val="yellow"/>
              </w:rPr>
            </w:pPr>
          </w:p>
        </w:tc>
        <w:tc>
          <w:tcPr>
            <w:tcW w:w="487" w:type="dxa"/>
            <w:tcBorders>
              <w:left w:val="single" w:color="C0C0C0" w:sz="8" w:space="0"/>
              <w:right w:val="single" w:color="C0C0C0" w:sz="8" w:space="0"/>
            </w:tcBorders>
            <w:shd w:val="clear" w:color="auto" w:fill="E6E6E6"/>
            <w:vAlign w:val="center"/>
          </w:tcPr>
          <w:p w:rsidRPr="0059349B" w:rsidR="00797B12" w:rsidP="00AB6F1F" w:rsidRDefault="00797B12" w14:paraId="5C3B2D7C" w14:textId="77777777">
            <w:pPr>
              <w:pStyle w:val="ASMatrixHeading"/>
              <w:rPr>
                <w:highlight w:val="yellow"/>
              </w:rPr>
            </w:pPr>
          </w:p>
        </w:tc>
        <w:tc>
          <w:tcPr>
            <w:tcW w:w="491" w:type="dxa"/>
            <w:tcBorders>
              <w:left w:val="single" w:color="C0C0C0" w:sz="8" w:space="0"/>
              <w:right w:val="single" w:color="C0C0C0" w:sz="8" w:space="0"/>
            </w:tcBorders>
            <w:shd w:val="clear" w:color="auto" w:fill="auto"/>
            <w:vAlign w:val="center"/>
          </w:tcPr>
          <w:p w:rsidRPr="0059349B" w:rsidR="00797B12" w:rsidP="00AB6F1F" w:rsidRDefault="00797B12" w14:paraId="654CCD94" w14:textId="77777777">
            <w:pPr>
              <w:pStyle w:val="ASMatrixHeading"/>
              <w:rPr>
                <w:highlight w:val="yellow"/>
              </w:rPr>
            </w:pPr>
          </w:p>
        </w:tc>
      </w:tr>
      <w:tr w:rsidRPr="0059349B" w:rsidR="00797B12" w:rsidTr="00797B12" w14:paraId="227B3AD3" w14:textId="77777777">
        <w:trPr>
          <w:cantSplit/>
          <w:trHeight w:val="20" w:hRule="exact"/>
          <w:tblHeader/>
          <w:hidden/>
        </w:trPr>
        <w:tc>
          <w:tcPr>
            <w:tcW w:w="524" w:type="dxa"/>
            <w:shd w:val="clear" w:color="auto" w:fill="auto"/>
            <w:vAlign w:val="bottom"/>
          </w:tcPr>
          <w:p w:rsidRPr="0059349B" w:rsidR="00797B12" w:rsidP="00AB6F1F" w:rsidRDefault="00797B12" w14:paraId="5CF484CB" w14:textId="77777777">
            <w:pPr>
              <w:pStyle w:val="ASAnnotationKWN"/>
              <w:rPr>
                <w:highlight w:val="yellow"/>
              </w:rPr>
            </w:pPr>
          </w:p>
        </w:tc>
        <w:tc>
          <w:tcPr>
            <w:tcW w:w="3267" w:type="dxa"/>
            <w:tcBorders>
              <w:top w:val="single" w:color="C0C0C0" w:sz="8" w:space="0"/>
              <w:right w:val="single" w:color="C0C0C0" w:sz="8" w:space="0"/>
            </w:tcBorders>
            <w:shd w:val="clear" w:color="auto" w:fill="auto"/>
            <w:vAlign w:val="bottom"/>
          </w:tcPr>
          <w:p w:rsidRPr="0059349B" w:rsidR="00797B12" w:rsidP="00AB6F1F" w:rsidRDefault="00797B12" w14:paraId="2B974A72" w14:textId="77777777">
            <w:pPr>
              <w:pStyle w:val="ASAnnotationKWN"/>
              <w:rPr>
                <w:highlight w:val="yellow"/>
              </w:rPr>
            </w:pPr>
          </w:p>
        </w:tc>
        <w:tc>
          <w:tcPr>
            <w:tcW w:w="488" w:type="dxa"/>
            <w:tcBorders>
              <w:left w:val="single" w:color="C0C0C0" w:sz="8" w:space="0"/>
              <w:right w:val="single" w:color="C0C0C0" w:sz="8" w:space="0"/>
            </w:tcBorders>
            <w:shd w:val="clear" w:color="auto" w:fill="E6E6E6"/>
            <w:vAlign w:val="bottom"/>
          </w:tcPr>
          <w:p w:rsidRPr="0059349B" w:rsidR="00797B12" w:rsidP="00AB6F1F" w:rsidRDefault="00797B12" w14:paraId="660FC410" w14:textId="77777777">
            <w:pPr>
              <w:pStyle w:val="ASAnnotationTableKeepWNext"/>
              <w:rPr>
                <w:highlight w:val="yellow"/>
              </w:rPr>
            </w:pPr>
          </w:p>
        </w:tc>
        <w:tc>
          <w:tcPr>
            <w:tcW w:w="486" w:type="dxa"/>
            <w:tcBorders>
              <w:left w:val="single" w:color="C0C0C0" w:sz="8" w:space="0"/>
              <w:right w:val="single" w:color="C0C0C0" w:sz="8" w:space="0"/>
            </w:tcBorders>
            <w:shd w:val="clear" w:color="auto" w:fill="auto"/>
            <w:vAlign w:val="bottom"/>
          </w:tcPr>
          <w:p w:rsidRPr="0059349B" w:rsidR="00797B12" w:rsidP="00AB6F1F" w:rsidRDefault="00797B12" w14:paraId="05E1930D" w14:textId="77777777">
            <w:pPr>
              <w:pStyle w:val="ASAnnotationTableKeepWNext"/>
              <w:rPr>
                <w:highlight w:val="yellow"/>
              </w:rPr>
            </w:pPr>
          </w:p>
        </w:tc>
        <w:tc>
          <w:tcPr>
            <w:tcW w:w="487" w:type="dxa"/>
            <w:tcBorders>
              <w:left w:val="single" w:color="C0C0C0" w:sz="8" w:space="0"/>
              <w:right w:val="single" w:color="C0C0C0" w:sz="8" w:space="0"/>
            </w:tcBorders>
            <w:shd w:val="clear" w:color="auto" w:fill="E6E6E6"/>
            <w:vAlign w:val="bottom"/>
          </w:tcPr>
          <w:p w:rsidRPr="0059349B" w:rsidR="00797B12" w:rsidP="00AB6F1F" w:rsidRDefault="00797B12" w14:paraId="39D30927" w14:textId="77777777">
            <w:pPr>
              <w:pStyle w:val="ASAnnotationTableKeepWNext"/>
              <w:rPr>
                <w:highlight w:val="yellow"/>
              </w:rPr>
            </w:pPr>
          </w:p>
        </w:tc>
        <w:tc>
          <w:tcPr>
            <w:tcW w:w="491" w:type="dxa"/>
            <w:tcBorders>
              <w:left w:val="single" w:color="C0C0C0" w:sz="8" w:space="0"/>
              <w:right w:val="single" w:color="C0C0C0" w:sz="8" w:space="0"/>
            </w:tcBorders>
            <w:shd w:val="clear" w:color="auto" w:fill="auto"/>
            <w:vAlign w:val="bottom"/>
          </w:tcPr>
          <w:p w:rsidRPr="0059349B" w:rsidR="00797B12" w:rsidP="00AB6F1F" w:rsidRDefault="00797B12" w14:paraId="7012F62E" w14:textId="77777777">
            <w:pPr>
              <w:pStyle w:val="ASAnnotationTableKeepWNext"/>
              <w:rPr>
                <w:highlight w:val="yellow"/>
              </w:rPr>
            </w:pPr>
          </w:p>
        </w:tc>
      </w:tr>
      <w:tr w:rsidRPr="0059349B" w:rsidR="00797B12" w:rsidTr="00797B12" w14:paraId="60F92F94" w14:textId="77777777">
        <w:trPr>
          <w:cantSplit/>
          <w:trHeight w:val="638"/>
        </w:trPr>
        <w:tc>
          <w:tcPr>
            <w:tcW w:w="524" w:type="dxa"/>
            <w:shd w:val="clear" w:color="auto" w:fill="auto"/>
            <w:vAlign w:val="bottom"/>
          </w:tcPr>
          <w:p w:rsidRPr="0059349B" w:rsidR="00797B12" w:rsidP="00AB6F1F" w:rsidRDefault="00797B12" w14:paraId="6C8C6AB8" w14:textId="77777777">
            <w:pPr>
              <w:rPr>
                <w:sz w:val="18"/>
                <w:highlight w:val="yellow"/>
              </w:rPr>
            </w:pPr>
          </w:p>
        </w:tc>
        <w:tc>
          <w:tcPr>
            <w:tcW w:w="3267" w:type="dxa"/>
            <w:tcBorders>
              <w:right w:val="single" w:color="C0C0C0" w:sz="8" w:space="0"/>
            </w:tcBorders>
            <w:shd w:val="clear" w:color="auto" w:fill="auto"/>
            <w:vAlign w:val="bottom"/>
          </w:tcPr>
          <w:p w:rsidRPr="001B55E9" w:rsidR="00797B12" w:rsidP="00AB6F1F" w:rsidRDefault="00797B12" w14:paraId="61E70C47" w14:textId="7F4F81C9">
            <w:pPr>
              <w:pStyle w:val="ASMatrixSubitemG-2"/>
              <w:ind w:right="260"/>
              <w:rPr>
                <w:highlight w:val="yellow"/>
              </w:rPr>
            </w:pPr>
            <w:r w:rsidRPr="001B55E9">
              <w:rPr>
                <w:highlight w:val="yellow"/>
              </w:rPr>
              <w:t>a.</w:t>
            </w:r>
            <w:r w:rsidRPr="001B55E9">
              <w:rPr>
                <w:highlight w:val="yellow"/>
              </w:rPr>
              <w:tab/>
            </w:r>
            <w:r>
              <w:rPr>
                <w:highlight w:val="yellow"/>
              </w:rPr>
              <w:t>In-person</w:t>
            </w:r>
            <w:r w:rsidRPr="001B55E9">
              <w:rPr>
                <w:highlight w:val="yellow"/>
              </w:rPr>
              <w:t xml:space="preserve"> interactions with coworkers and leaders</w:t>
            </w:r>
            <w:r w:rsidRPr="001B55E9">
              <w:rPr>
                <w:highlight w:val="yellow"/>
              </w:rPr>
              <w:tab/>
            </w:r>
          </w:p>
        </w:tc>
        <w:tc>
          <w:tcPr>
            <w:tcW w:w="488" w:type="dxa"/>
            <w:tcBorders>
              <w:left w:val="single" w:color="C0C0C0" w:sz="8" w:space="0"/>
              <w:right w:val="single" w:color="C0C0C0" w:sz="8" w:space="0"/>
            </w:tcBorders>
            <w:shd w:val="clear" w:color="auto" w:fill="E6E6E6"/>
            <w:vAlign w:val="bottom"/>
          </w:tcPr>
          <w:p w:rsidRPr="0059349B" w:rsidR="00797B12" w:rsidP="00AB6F1F" w:rsidRDefault="00797B12" w14:paraId="77CEEE4F" w14:textId="77777777">
            <w:pPr>
              <w:pStyle w:val="ASTableOptionBoxes"/>
              <w:rPr>
                <w:highlight w:val="yellow"/>
              </w:rPr>
            </w:pPr>
            <w:r w:rsidRPr="0059349B">
              <w:rPr>
                <w:noProof/>
                <w:highlight w:val="yellow"/>
              </w:rPr>
              <w:drawing>
                <wp:inline distT="0" distB="0" distL="0" distR="0" wp14:anchorId="4149E8F3" wp14:editId="4B7A7A22">
                  <wp:extent cx="182880" cy="182880"/>
                  <wp:effectExtent l="0" t="0" r="7620" b="762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86" w:type="dxa"/>
            <w:tcBorders>
              <w:left w:val="single" w:color="C0C0C0" w:sz="8" w:space="0"/>
              <w:right w:val="single" w:color="C0C0C0" w:sz="8" w:space="0"/>
            </w:tcBorders>
            <w:shd w:val="clear" w:color="auto" w:fill="auto"/>
            <w:vAlign w:val="bottom"/>
          </w:tcPr>
          <w:p w:rsidRPr="0059349B" w:rsidR="00797B12" w:rsidP="00AB6F1F" w:rsidRDefault="00797B12" w14:paraId="589949D4" w14:textId="77777777">
            <w:pPr>
              <w:pStyle w:val="ASTableOptionBoxes"/>
              <w:rPr>
                <w:highlight w:val="yellow"/>
              </w:rPr>
            </w:pPr>
            <w:r w:rsidRPr="0059349B">
              <w:rPr>
                <w:noProof/>
                <w:highlight w:val="yellow"/>
              </w:rPr>
              <w:drawing>
                <wp:inline distT="0" distB="0" distL="0" distR="0" wp14:anchorId="34AC4B9C" wp14:editId="50DD70AB">
                  <wp:extent cx="182880" cy="182880"/>
                  <wp:effectExtent l="0" t="0" r="7620" b="7620"/>
                  <wp:docPr id="3528" name="Picture 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87" w:type="dxa"/>
            <w:tcBorders>
              <w:left w:val="single" w:color="C0C0C0" w:sz="8" w:space="0"/>
              <w:right w:val="single" w:color="C0C0C0" w:sz="8" w:space="0"/>
            </w:tcBorders>
            <w:shd w:val="clear" w:color="auto" w:fill="E6E6E6"/>
            <w:vAlign w:val="bottom"/>
          </w:tcPr>
          <w:p w:rsidRPr="0059349B" w:rsidR="00797B12" w:rsidP="00AB6F1F" w:rsidRDefault="00797B12" w14:paraId="0BB2310C" w14:textId="77777777">
            <w:pPr>
              <w:pStyle w:val="ASTableOptionBoxes"/>
              <w:rPr>
                <w:highlight w:val="yellow"/>
              </w:rPr>
            </w:pPr>
            <w:r w:rsidRPr="0059349B">
              <w:rPr>
                <w:noProof/>
                <w:highlight w:val="yellow"/>
              </w:rPr>
              <w:drawing>
                <wp:inline distT="0" distB="0" distL="0" distR="0" wp14:anchorId="5A383785" wp14:editId="39B6DCA2">
                  <wp:extent cx="182880" cy="182880"/>
                  <wp:effectExtent l="0" t="0" r="7620" b="7620"/>
                  <wp:docPr id="3529" name="Picture 3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91" w:type="dxa"/>
            <w:tcBorders>
              <w:left w:val="single" w:color="C0C0C0" w:sz="8" w:space="0"/>
              <w:right w:val="single" w:color="C0C0C0" w:sz="8" w:space="0"/>
            </w:tcBorders>
            <w:shd w:val="clear" w:color="auto" w:fill="auto"/>
            <w:vAlign w:val="bottom"/>
          </w:tcPr>
          <w:p w:rsidRPr="0059349B" w:rsidR="00797B12" w:rsidP="00AB6F1F" w:rsidRDefault="00797B12" w14:paraId="4E104378" w14:textId="77777777">
            <w:pPr>
              <w:pStyle w:val="ASTableOptionBoxes"/>
              <w:rPr>
                <w:highlight w:val="yellow"/>
              </w:rPr>
            </w:pPr>
            <w:r w:rsidRPr="0059349B">
              <w:rPr>
                <w:noProof/>
                <w:highlight w:val="yellow"/>
              </w:rPr>
              <w:drawing>
                <wp:inline distT="0" distB="0" distL="0" distR="0" wp14:anchorId="373AFB3C" wp14:editId="6CC4F21A">
                  <wp:extent cx="182880" cy="182880"/>
                  <wp:effectExtent l="0" t="0" r="7620" b="7620"/>
                  <wp:docPr id="3533" name="Picture 3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Pr="0059349B" w:rsidR="00797B12" w:rsidTr="00797B12" w14:paraId="02297249" w14:textId="77777777">
        <w:trPr>
          <w:cantSplit/>
          <w:trHeight w:val="429"/>
        </w:trPr>
        <w:tc>
          <w:tcPr>
            <w:tcW w:w="524" w:type="dxa"/>
            <w:shd w:val="clear" w:color="auto" w:fill="auto"/>
            <w:vAlign w:val="bottom"/>
          </w:tcPr>
          <w:p w:rsidRPr="0059349B" w:rsidR="00797B12" w:rsidP="00AB6F1F" w:rsidRDefault="00797B12" w14:paraId="52A32A90" w14:textId="77777777">
            <w:pPr>
              <w:rPr>
                <w:sz w:val="18"/>
                <w:highlight w:val="yellow"/>
              </w:rPr>
            </w:pPr>
          </w:p>
        </w:tc>
        <w:tc>
          <w:tcPr>
            <w:tcW w:w="3267" w:type="dxa"/>
            <w:tcBorders>
              <w:right w:val="single" w:color="C0C0C0" w:sz="8" w:space="0"/>
            </w:tcBorders>
            <w:shd w:val="clear" w:color="auto" w:fill="auto"/>
            <w:vAlign w:val="bottom"/>
          </w:tcPr>
          <w:p w:rsidRPr="001B55E9" w:rsidR="00797B12" w:rsidP="00AB6F1F" w:rsidRDefault="00797B12" w14:paraId="58A4C26F" w14:textId="77777777">
            <w:pPr>
              <w:pStyle w:val="ASMatrixSubitemG-2"/>
              <w:ind w:right="260"/>
              <w:rPr>
                <w:highlight w:val="yellow"/>
              </w:rPr>
            </w:pPr>
            <w:r w:rsidRPr="001B55E9">
              <w:rPr>
                <w:highlight w:val="yellow"/>
              </w:rPr>
              <w:t>b.</w:t>
            </w:r>
            <w:r w:rsidRPr="001B55E9">
              <w:rPr>
                <w:highlight w:val="yellow"/>
              </w:rPr>
              <w:tab/>
              <w:t>Telework or remote work arrangements</w:t>
            </w:r>
            <w:r w:rsidRPr="001B55E9">
              <w:rPr>
                <w:highlight w:val="yellow"/>
              </w:rPr>
              <w:tab/>
            </w:r>
          </w:p>
        </w:tc>
        <w:tc>
          <w:tcPr>
            <w:tcW w:w="488" w:type="dxa"/>
            <w:tcBorders>
              <w:left w:val="single" w:color="C0C0C0" w:sz="8" w:space="0"/>
              <w:right w:val="single" w:color="C0C0C0" w:sz="8" w:space="0"/>
            </w:tcBorders>
            <w:shd w:val="clear" w:color="auto" w:fill="E6E6E6"/>
            <w:vAlign w:val="bottom"/>
          </w:tcPr>
          <w:p w:rsidRPr="0059349B" w:rsidR="00797B12" w:rsidP="00AB6F1F" w:rsidRDefault="00797B12" w14:paraId="43C3FA49" w14:textId="77777777">
            <w:pPr>
              <w:pStyle w:val="ASTableOptionBoxes"/>
              <w:rPr>
                <w:highlight w:val="yellow"/>
              </w:rPr>
            </w:pPr>
            <w:r w:rsidRPr="0059349B">
              <w:rPr>
                <w:noProof/>
                <w:highlight w:val="yellow"/>
              </w:rPr>
              <w:drawing>
                <wp:inline distT="0" distB="0" distL="0" distR="0" wp14:anchorId="5A88D052" wp14:editId="4DACC3D0">
                  <wp:extent cx="182880" cy="182880"/>
                  <wp:effectExtent l="0" t="0" r="7620" b="7620"/>
                  <wp:docPr id="3534" name="Picture 3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86" w:type="dxa"/>
            <w:tcBorders>
              <w:left w:val="single" w:color="C0C0C0" w:sz="8" w:space="0"/>
              <w:right w:val="single" w:color="C0C0C0" w:sz="8" w:space="0"/>
            </w:tcBorders>
            <w:shd w:val="clear" w:color="auto" w:fill="auto"/>
            <w:vAlign w:val="bottom"/>
          </w:tcPr>
          <w:p w:rsidRPr="0059349B" w:rsidR="00797B12" w:rsidP="00AB6F1F" w:rsidRDefault="00797B12" w14:paraId="506593D1" w14:textId="77777777">
            <w:pPr>
              <w:pStyle w:val="ASTableOptionBoxes"/>
              <w:rPr>
                <w:highlight w:val="yellow"/>
              </w:rPr>
            </w:pPr>
            <w:r w:rsidRPr="0059349B">
              <w:rPr>
                <w:noProof/>
                <w:highlight w:val="yellow"/>
              </w:rPr>
              <w:drawing>
                <wp:inline distT="0" distB="0" distL="0" distR="0" wp14:anchorId="77E0DD39" wp14:editId="0893CBAC">
                  <wp:extent cx="182880" cy="182880"/>
                  <wp:effectExtent l="0" t="0" r="7620" b="7620"/>
                  <wp:docPr id="3535" name="Picture 3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87" w:type="dxa"/>
            <w:tcBorders>
              <w:left w:val="single" w:color="C0C0C0" w:sz="8" w:space="0"/>
              <w:right w:val="single" w:color="C0C0C0" w:sz="8" w:space="0"/>
            </w:tcBorders>
            <w:shd w:val="clear" w:color="auto" w:fill="E6E6E6"/>
            <w:vAlign w:val="bottom"/>
          </w:tcPr>
          <w:p w:rsidRPr="0059349B" w:rsidR="00797B12" w:rsidP="00AB6F1F" w:rsidRDefault="00797B12" w14:paraId="63E495D6" w14:textId="77777777">
            <w:pPr>
              <w:pStyle w:val="ASTableOptionBoxes"/>
              <w:rPr>
                <w:highlight w:val="yellow"/>
              </w:rPr>
            </w:pPr>
            <w:r w:rsidRPr="0059349B">
              <w:rPr>
                <w:noProof/>
                <w:highlight w:val="yellow"/>
              </w:rPr>
              <w:drawing>
                <wp:inline distT="0" distB="0" distL="0" distR="0" wp14:anchorId="28F9319E" wp14:editId="7AF153B6">
                  <wp:extent cx="182880" cy="182880"/>
                  <wp:effectExtent l="0" t="0" r="7620" b="7620"/>
                  <wp:docPr id="3536" name="Picture 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91" w:type="dxa"/>
            <w:tcBorders>
              <w:left w:val="single" w:color="C0C0C0" w:sz="8" w:space="0"/>
              <w:right w:val="single" w:color="C0C0C0" w:sz="8" w:space="0"/>
            </w:tcBorders>
            <w:shd w:val="clear" w:color="auto" w:fill="auto"/>
            <w:vAlign w:val="bottom"/>
          </w:tcPr>
          <w:p w:rsidRPr="0059349B" w:rsidR="00797B12" w:rsidP="00AB6F1F" w:rsidRDefault="00797B12" w14:paraId="53551592" w14:textId="77777777">
            <w:pPr>
              <w:pStyle w:val="ASTableOptionBoxes"/>
              <w:rPr>
                <w:highlight w:val="yellow"/>
              </w:rPr>
            </w:pPr>
            <w:r w:rsidRPr="0059349B">
              <w:rPr>
                <w:noProof/>
                <w:highlight w:val="yellow"/>
              </w:rPr>
              <w:drawing>
                <wp:inline distT="0" distB="0" distL="0" distR="0" wp14:anchorId="17255ABD" wp14:editId="0F16D49D">
                  <wp:extent cx="182880" cy="182880"/>
                  <wp:effectExtent l="0" t="0" r="7620" b="7620"/>
                  <wp:docPr id="3540" name="Picture 3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Pr="0059349B" w:rsidR="00797B12" w:rsidTr="00797B12" w14:paraId="104FAB29" w14:textId="77777777">
        <w:trPr>
          <w:cantSplit/>
          <w:trHeight w:val="1264"/>
        </w:trPr>
        <w:tc>
          <w:tcPr>
            <w:tcW w:w="524" w:type="dxa"/>
            <w:shd w:val="clear" w:color="auto" w:fill="auto"/>
            <w:vAlign w:val="bottom"/>
          </w:tcPr>
          <w:p w:rsidRPr="0059349B" w:rsidR="00797B12" w:rsidP="00AB6F1F" w:rsidRDefault="00797B12" w14:paraId="0B1211BF" w14:textId="77777777">
            <w:pPr>
              <w:rPr>
                <w:sz w:val="18"/>
                <w:highlight w:val="yellow"/>
              </w:rPr>
            </w:pPr>
          </w:p>
        </w:tc>
        <w:tc>
          <w:tcPr>
            <w:tcW w:w="3267" w:type="dxa"/>
            <w:tcBorders>
              <w:right w:val="single" w:color="C0C0C0" w:sz="8" w:space="0"/>
            </w:tcBorders>
            <w:shd w:val="clear" w:color="auto" w:fill="auto"/>
            <w:vAlign w:val="bottom"/>
          </w:tcPr>
          <w:p w:rsidRPr="001B55E9" w:rsidR="00797B12" w:rsidP="00AB6F1F" w:rsidRDefault="00797B12" w14:paraId="4F3F7AD8" w14:textId="77777777">
            <w:pPr>
              <w:pStyle w:val="ASMatrixSubitemG-2"/>
              <w:ind w:right="260"/>
              <w:rPr>
                <w:highlight w:val="yellow"/>
              </w:rPr>
            </w:pPr>
            <w:r w:rsidRPr="001B55E9">
              <w:rPr>
                <w:highlight w:val="yellow"/>
              </w:rPr>
              <w:t xml:space="preserve">c. </w:t>
            </w:r>
            <w:r w:rsidRPr="001B55E9">
              <w:rPr>
                <w:highlight w:val="yellow"/>
              </w:rPr>
              <w:tab/>
              <w:t>Virtual synchronous interactions with coworkers and leaders (for example, phone calls, conference calls, video conferencing)</w:t>
            </w:r>
            <w:r w:rsidRPr="001B55E9">
              <w:rPr>
                <w:highlight w:val="yellow"/>
              </w:rPr>
              <w:tab/>
            </w:r>
          </w:p>
        </w:tc>
        <w:tc>
          <w:tcPr>
            <w:tcW w:w="488" w:type="dxa"/>
            <w:tcBorders>
              <w:left w:val="single" w:color="C0C0C0" w:sz="8" w:space="0"/>
              <w:right w:val="single" w:color="C0C0C0" w:sz="8" w:space="0"/>
            </w:tcBorders>
            <w:shd w:val="clear" w:color="auto" w:fill="E6E6E6"/>
            <w:vAlign w:val="bottom"/>
          </w:tcPr>
          <w:p w:rsidRPr="0059349B" w:rsidR="00797B12" w:rsidP="00AB6F1F" w:rsidRDefault="00797B12" w14:paraId="5158929D" w14:textId="77777777">
            <w:pPr>
              <w:pStyle w:val="ASTableOptionBoxes"/>
              <w:rPr>
                <w:highlight w:val="yellow"/>
              </w:rPr>
            </w:pPr>
            <w:r w:rsidRPr="0059349B">
              <w:rPr>
                <w:noProof/>
                <w:highlight w:val="yellow"/>
              </w:rPr>
              <w:drawing>
                <wp:inline distT="0" distB="0" distL="0" distR="0" wp14:anchorId="79E7373D" wp14:editId="363F25CF">
                  <wp:extent cx="182880" cy="182880"/>
                  <wp:effectExtent l="0" t="0" r="7620" b="7620"/>
                  <wp:docPr id="3541" name="Picture 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86" w:type="dxa"/>
            <w:tcBorders>
              <w:left w:val="single" w:color="C0C0C0" w:sz="8" w:space="0"/>
              <w:right w:val="single" w:color="C0C0C0" w:sz="8" w:space="0"/>
            </w:tcBorders>
            <w:shd w:val="clear" w:color="auto" w:fill="auto"/>
            <w:vAlign w:val="bottom"/>
          </w:tcPr>
          <w:p w:rsidRPr="0059349B" w:rsidR="00797B12" w:rsidP="00AB6F1F" w:rsidRDefault="00797B12" w14:paraId="4DFD8001" w14:textId="77777777">
            <w:pPr>
              <w:pStyle w:val="ASTableOptionBoxes"/>
              <w:rPr>
                <w:highlight w:val="yellow"/>
              </w:rPr>
            </w:pPr>
            <w:r w:rsidRPr="0059349B">
              <w:rPr>
                <w:noProof/>
                <w:highlight w:val="yellow"/>
              </w:rPr>
              <w:drawing>
                <wp:inline distT="0" distB="0" distL="0" distR="0" wp14:anchorId="2F9A3969" wp14:editId="4A99485C">
                  <wp:extent cx="182880" cy="182880"/>
                  <wp:effectExtent l="0" t="0" r="7620" b="7620"/>
                  <wp:docPr id="3546" name="Picture 3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87" w:type="dxa"/>
            <w:tcBorders>
              <w:left w:val="single" w:color="C0C0C0" w:sz="8" w:space="0"/>
              <w:right w:val="single" w:color="C0C0C0" w:sz="8" w:space="0"/>
            </w:tcBorders>
            <w:shd w:val="clear" w:color="auto" w:fill="E6E6E6"/>
            <w:vAlign w:val="bottom"/>
          </w:tcPr>
          <w:p w:rsidRPr="0059349B" w:rsidR="00797B12" w:rsidP="00AB6F1F" w:rsidRDefault="00797B12" w14:paraId="11248095" w14:textId="77777777">
            <w:pPr>
              <w:pStyle w:val="ASTableOptionBoxes"/>
              <w:rPr>
                <w:highlight w:val="yellow"/>
              </w:rPr>
            </w:pPr>
            <w:r w:rsidRPr="0059349B">
              <w:rPr>
                <w:noProof/>
                <w:highlight w:val="yellow"/>
              </w:rPr>
              <w:drawing>
                <wp:inline distT="0" distB="0" distL="0" distR="0" wp14:anchorId="7579DBBE" wp14:editId="5EEFFE8F">
                  <wp:extent cx="182880" cy="182880"/>
                  <wp:effectExtent l="0" t="0" r="7620" b="7620"/>
                  <wp:docPr id="3547" name="Picture 3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91" w:type="dxa"/>
            <w:tcBorders>
              <w:left w:val="single" w:color="C0C0C0" w:sz="8" w:space="0"/>
              <w:right w:val="single" w:color="C0C0C0" w:sz="8" w:space="0"/>
            </w:tcBorders>
            <w:shd w:val="clear" w:color="auto" w:fill="auto"/>
            <w:vAlign w:val="bottom"/>
          </w:tcPr>
          <w:p w:rsidRPr="0059349B" w:rsidR="00797B12" w:rsidP="00AB6F1F" w:rsidRDefault="00797B12" w14:paraId="40657BEB" w14:textId="77777777">
            <w:pPr>
              <w:pStyle w:val="ASTableOptionBoxes"/>
              <w:rPr>
                <w:highlight w:val="yellow"/>
              </w:rPr>
            </w:pPr>
            <w:r w:rsidRPr="0059349B">
              <w:rPr>
                <w:noProof/>
                <w:highlight w:val="yellow"/>
              </w:rPr>
              <w:drawing>
                <wp:inline distT="0" distB="0" distL="0" distR="0" wp14:anchorId="38059B93" wp14:editId="4A2E3842">
                  <wp:extent cx="182880" cy="182880"/>
                  <wp:effectExtent l="0" t="0" r="7620" b="7620"/>
                  <wp:docPr id="3562" name="Picture 3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Pr="0059349B" w:rsidR="00797B12" w:rsidTr="00797B12" w14:paraId="2CE8DC77" w14:textId="77777777">
        <w:trPr>
          <w:cantSplit/>
          <w:trHeight w:val="330"/>
        </w:trPr>
        <w:tc>
          <w:tcPr>
            <w:tcW w:w="524" w:type="dxa"/>
            <w:shd w:val="clear" w:color="auto" w:fill="auto"/>
            <w:vAlign w:val="bottom"/>
          </w:tcPr>
          <w:p w:rsidRPr="0059349B" w:rsidR="00797B12" w:rsidP="00AB6F1F" w:rsidRDefault="00797B12" w14:paraId="5B65EDA1" w14:textId="77777777">
            <w:pPr>
              <w:rPr>
                <w:sz w:val="18"/>
                <w:highlight w:val="yellow"/>
              </w:rPr>
            </w:pPr>
          </w:p>
        </w:tc>
        <w:tc>
          <w:tcPr>
            <w:tcW w:w="3267" w:type="dxa"/>
            <w:tcBorders>
              <w:right w:val="single" w:color="C0C0C0" w:sz="8" w:space="0"/>
            </w:tcBorders>
            <w:shd w:val="clear" w:color="auto" w:fill="auto"/>
            <w:vAlign w:val="bottom"/>
          </w:tcPr>
          <w:p w:rsidRPr="001B55E9" w:rsidR="00797B12" w:rsidP="00AB6F1F" w:rsidRDefault="00797B12" w14:paraId="705A19FE" w14:textId="77777777">
            <w:pPr>
              <w:pStyle w:val="ASMatrixSubitemG-2"/>
              <w:ind w:right="260"/>
              <w:rPr>
                <w:highlight w:val="yellow"/>
              </w:rPr>
            </w:pPr>
            <w:r w:rsidRPr="001B55E9">
              <w:rPr>
                <w:highlight w:val="yellow"/>
              </w:rPr>
              <w:t xml:space="preserve">d. </w:t>
            </w:r>
            <w:r w:rsidRPr="001B55E9">
              <w:rPr>
                <w:highlight w:val="yellow"/>
              </w:rPr>
              <w:tab/>
              <w:t>Your work hours</w:t>
            </w:r>
            <w:r w:rsidRPr="001B55E9">
              <w:rPr>
                <w:highlight w:val="yellow"/>
              </w:rPr>
              <w:tab/>
            </w:r>
          </w:p>
        </w:tc>
        <w:tc>
          <w:tcPr>
            <w:tcW w:w="488" w:type="dxa"/>
            <w:tcBorders>
              <w:left w:val="single" w:color="C0C0C0" w:sz="8" w:space="0"/>
              <w:right w:val="single" w:color="C0C0C0" w:sz="8" w:space="0"/>
            </w:tcBorders>
            <w:shd w:val="clear" w:color="auto" w:fill="E6E6E6"/>
            <w:vAlign w:val="bottom"/>
          </w:tcPr>
          <w:p w:rsidRPr="0059349B" w:rsidR="00797B12" w:rsidP="00AB6F1F" w:rsidRDefault="00797B12" w14:paraId="4BA423AD" w14:textId="77777777">
            <w:pPr>
              <w:pStyle w:val="ASTableOptionBoxes"/>
              <w:rPr>
                <w:highlight w:val="yellow"/>
              </w:rPr>
            </w:pPr>
            <w:r w:rsidRPr="0059349B">
              <w:rPr>
                <w:noProof/>
                <w:highlight w:val="yellow"/>
              </w:rPr>
              <w:drawing>
                <wp:inline distT="0" distB="0" distL="0" distR="0" wp14:anchorId="6A311E5B" wp14:editId="796675DA">
                  <wp:extent cx="182880" cy="182880"/>
                  <wp:effectExtent l="0" t="0" r="7620" b="7620"/>
                  <wp:docPr id="3563" name="Picture 3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86" w:type="dxa"/>
            <w:tcBorders>
              <w:left w:val="single" w:color="C0C0C0" w:sz="8" w:space="0"/>
              <w:right w:val="single" w:color="C0C0C0" w:sz="8" w:space="0"/>
            </w:tcBorders>
            <w:shd w:val="clear" w:color="auto" w:fill="auto"/>
            <w:vAlign w:val="bottom"/>
          </w:tcPr>
          <w:p w:rsidRPr="0059349B" w:rsidR="00797B12" w:rsidP="00AB6F1F" w:rsidRDefault="00797B12" w14:paraId="72F98E2B" w14:textId="77777777">
            <w:pPr>
              <w:pStyle w:val="ASTableOptionBoxes"/>
              <w:rPr>
                <w:highlight w:val="yellow"/>
              </w:rPr>
            </w:pPr>
            <w:r w:rsidRPr="0059349B">
              <w:rPr>
                <w:noProof/>
                <w:highlight w:val="yellow"/>
              </w:rPr>
              <w:drawing>
                <wp:inline distT="0" distB="0" distL="0" distR="0" wp14:anchorId="6AC42281" wp14:editId="016CA7E0">
                  <wp:extent cx="182880" cy="182880"/>
                  <wp:effectExtent l="0" t="0" r="7620" b="7620"/>
                  <wp:docPr id="3564" name="Picture 3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87" w:type="dxa"/>
            <w:tcBorders>
              <w:left w:val="single" w:color="C0C0C0" w:sz="8" w:space="0"/>
              <w:right w:val="single" w:color="C0C0C0" w:sz="8" w:space="0"/>
            </w:tcBorders>
            <w:shd w:val="clear" w:color="auto" w:fill="E6E6E6"/>
            <w:vAlign w:val="bottom"/>
          </w:tcPr>
          <w:p w:rsidRPr="0059349B" w:rsidR="00797B12" w:rsidP="00AB6F1F" w:rsidRDefault="00797B12" w14:paraId="6ACFFE28" w14:textId="77777777">
            <w:pPr>
              <w:pStyle w:val="ASTableOptionBoxes"/>
              <w:rPr>
                <w:highlight w:val="yellow"/>
              </w:rPr>
            </w:pPr>
            <w:r w:rsidRPr="0059349B">
              <w:rPr>
                <w:noProof/>
                <w:highlight w:val="yellow"/>
              </w:rPr>
              <w:drawing>
                <wp:inline distT="0" distB="0" distL="0" distR="0" wp14:anchorId="4070FD57" wp14:editId="49B3B897">
                  <wp:extent cx="182880" cy="182880"/>
                  <wp:effectExtent l="0" t="0" r="7620" b="7620"/>
                  <wp:docPr id="3565" name="Picture 3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91" w:type="dxa"/>
            <w:tcBorders>
              <w:left w:val="single" w:color="C0C0C0" w:sz="8" w:space="0"/>
              <w:right w:val="single" w:color="C0C0C0" w:sz="8" w:space="0"/>
            </w:tcBorders>
            <w:shd w:val="clear" w:color="auto" w:fill="auto"/>
            <w:vAlign w:val="bottom"/>
          </w:tcPr>
          <w:p w:rsidRPr="0059349B" w:rsidR="00797B12" w:rsidP="00AB6F1F" w:rsidRDefault="00797B12" w14:paraId="48562C28" w14:textId="77777777">
            <w:pPr>
              <w:pStyle w:val="ASTableOptionBoxes"/>
              <w:rPr>
                <w:highlight w:val="yellow"/>
              </w:rPr>
            </w:pPr>
            <w:r w:rsidRPr="0059349B">
              <w:rPr>
                <w:noProof/>
                <w:highlight w:val="yellow"/>
              </w:rPr>
              <w:drawing>
                <wp:inline distT="0" distB="0" distL="0" distR="0" wp14:anchorId="0EBD50D3" wp14:editId="0FD26B93">
                  <wp:extent cx="182880" cy="182880"/>
                  <wp:effectExtent l="0" t="0" r="7620" b="7620"/>
                  <wp:docPr id="3566" name="Picture 3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Pr="0059349B" w:rsidR="00797B12" w:rsidTr="00797B12" w14:paraId="7A50B542" w14:textId="77777777">
        <w:trPr>
          <w:cantSplit/>
          <w:trHeight w:val="429"/>
        </w:trPr>
        <w:tc>
          <w:tcPr>
            <w:tcW w:w="524" w:type="dxa"/>
            <w:shd w:val="clear" w:color="auto" w:fill="auto"/>
            <w:vAlign w:val="bottom"/>
          </w:tcPr>
          <w:p w:rsidRPr="0059349B" w:rsidR="00797B12" w:rsidP="00AB6F1F" w:rsidRDefault="00797B12" w14:paraId="7C5E8437" w14:textId="77777777">
            <w:pPr>
              <w:rPr>
                <w:sz w:val="18"/>
                <w:highlight w:val="yellow"/>
              </w:rPr>
            </w:pPr>
          </w:p>
        </w:tc>
        <w:tc>
          <w:tcPr>
            <w:tcW w:w="3267" w:type="dxa"/>
            <w:tcBorders>
              <w:right w:val="single" w:color="C0C0C0" w:sz="8" w:space="0"/>
            </w:tcBorders>
            <w:shd w:val="clear" w:color="auto" w:fill="auto"/>
            <w:vAlign w:val="bottom"/>
          </w:tcPr>
          <w:p w:rsidRPr="001B55E9" w:rsidR="00797B12" w:rsidP="00AB6F1F" w:rsidRDefault="00797B12" w14:paraId="51031AA8" w14:textId="77777777">
            <w:pPr>
              <w:pStyle w:val="ASMatrixSubitemG-2"/>
              <w:ind w:right="260"/>
              <w:rPr>
                <w:highlight w:val="yellow"/>
              </w:rPr>
            </w:pPr>
            <w:r w:rsidRPr="001B55E9">
              <w:rPr>
                <w:highlight w:val="yellow"/>
              </w:rPr>
              <w:t xml:space="preserve">e. </w:t>
            </w:r>
            <w:r w:rsidRPr="001B55E9">
              <w:rPr>
                <w:highlight w:val="yellow"/>
              </w:rPr>
              <w:tab/>
              <w:t>Number of days physically in the office</w:t>
            </w:r>
            <w:r w:rsidRPr="001B55E9">
              <w:rPr>
                <w:highlight w:val="yellow"/>
              </w:rPr>
              <w:tab/>
            </w:r>
          </w:p>
        </w:tc>
        <w:tc>
          <w:tcPr>
            <w:tcW w:w="488" w:type="dxa"/>
            <w:tcBorders>
              <w:left w:val="single" w:color="C0C0C0" w:sz="8" w:space="0"/>
              <w:right w:val="single" w:color="C0C0C0" w:sz="8" w:space="0"/>
            </w:tcBorders>
            <w:shd w:val="clear" w:color="auto" w:fill="E6E6E6"/>
            <w:vAlign w:val="bottom"/>
          </w:tcPr>
          <w:p w:rsidRPr="0059349B" w:rsidR="00797B12" w:rsidP="00AB6F1F" w:rsidRDefault="00797B12" w14:paraId="7F226F6D" w14:textId="77777777">
            <w:pPr>
              <w:pStyle w:val="ASTableOptionBoxes"/>
              <w:rPr>
                <w:highlight w:val="yellow"/>
              </w:rPr>
            </w:pPr>
            <w:r w:rsidRPr="0059349B">
              <w:rPr>
                <w:noProof/>
                <w:highlight w:val="yellow"/>
              </w:rPr>
              <w:drawing>
                <wp:inline distT="0" distB="0" distL="0" distR="0" wp14:anchorId="16758D5E" wp14:editId="36BD1402">
                  <wp:extent cx="182880" cy="182880"/>
                  <wp:effectExtent l="0" t="0" r="7620" b="7620"/>
                  <wp:docPr id="3567" name="Picture 3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86" w:type="dxa"/>
            <w:tcBorders>
              <w:left w:val="single" w:color="C0C0C0" w:sz="8" w:space="0"/>
              <w:right w:val="single" w:color="C0C0C0" w:sz="8" w:space="0"/>
            </w:tcBorders>
            <w:shd w:val="clear" w:color="auto" w:fill="auto"/>
            <w:vAlign w:val="bottom"/>
          </w:tcPr>
          <w:p w:rsidRPr="0059349B" w:rsidR="00797B12" w:rsidP="00AB6F1F" w:rsidRDefault="00797B12" w14:paraId="6719A4FA" w14:textId="77777777">
            <w:pPr>
              <w:pStyle w:val="ASTableOptionBoxes"/>
              <w:rPr>
                <w:highlight w:val="yellow"/>
              </w:rPr>
            </w:pPr>
            <w:r w:rsidRPr="0059349B">
              <w:rPr>
                <w:noProof/>
                <w:highlight w:val="yellow"/>
              </w:rPr>
              <w:drawing>
                <wp:inline distT="0" distB="0" distL="0" distR="0" wp14:anchorId="0EB567CC" wp14:editId="605BB322">
                  <wp:extent cx="182880" cy="182880"/>
                  <wp:effectExtent l="0" t="0" r="7620" b="7620"/>
                  <wp:docPr id="3568" name="Picture 3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87" w:type="dxa"/>
            <w:tcBorders>
              <w:left w:val="single" w:color="C0C0C0" w:sz="8" w:space="0"/>
              <w:right w:val="single" w:color="C0C0C0" w:sz="8" w:space="0"/>
            </w:tcBorders>
            <w:shd w:val="clear" w:color="auto" w:fill="E6E6E6"/>
            <w:vAlign w:val="bottom"/>
          </w:tcPr>
          <w:p w:rsidRPr="0059349B" w:rsidR="00797B12" w:rsidP="00AB6F1F" w:rsidRDefault="00797B12" w14:paraId="5DDAF8BD" w14:textId="77777777">
            <w:pPr>
              <w:pStyle w:val="ASTableOptionBoxes"/>
              <w:rPr>
                <w:highlight w:val="yellow"/>
              </w:rPr>
            </w:pPr>
            <w:r w:rsidRPr="0059349B">
              <w:rPr>
                <w:noProof/>
                <w:highlight w:val="yellow"/>
              </w:rPr>
              <w:drawing>
                <wp:inline distT="0" distB="0" distL="0" distR="0" wp14:anchorId="38F3F7C5" wp14:editId="027500EF">
                  <wp:extent cx="182880" cy="182880"/>
                  <wp:effectExtent l="0" t="0" r="7620" b="7620"/>
                  <wp:docPr id="3570" name="Picture 3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91" w:type="dxa"/>
            <w:tcBorders>
              <w:left w:val="single" w:color="C0C0C0" w:sz="8" w:space="0"/>
              <w:right w:val="single" w:color="C0C0C0" w:sz="8" w:space="0"/>
            </w:tcBorders>
            <w:shd w:val="clear" w:color="auto" w:fill="auto"/>
            <w:vAlign w:val="bottom"/>
          </w:tcPr>
          <w:p w:rsidRPr="0059349B" w:rsidR="00797B12" w:rsidP="00AB6F1F" w:rsidRDefault="00797B12" w14:paraId="34855668" w14:textId="77777777">
            <w:pPr>
              <w:pStyle w:val="ASTableOptionBoxes"/>
              <w:rPr>
                <w:highlight w:val="yellow"/>
              </w:rPr>
            </w:pPr>
            <w:r w:rsidRPr="0059349B">
              <w:rPr>
                <w:noProof/>
                <w:highlight w:val="yellow"/>
              </w:rPr>
              <w:drawing>
                <wp:inline distT="0" distB="0" distL="0" distR="0" wp14:anchorId="5DB1856C" wp14:editId="7E586DB4">
                  <wp:extent cx="182880" cy="182880"/>
                  <wp:effectExtent l="0" t="0" r="7620" b="7620"/>
                  <wp:docPr id="3571" name="Picture 3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00797B12" w:rsidTr="00797B12" w14:paraId="76E16E1B" w14:textId="77777777">
        <w:trPr>
          <w:cantSplit/>
          <w:trHeight w:val="858"/>
        </w:trPr>
        <w:tc>
          <w:tcPr>
            <w:tcW w:w="524" w:type="dxa"/>
            <w:shd w:val="clear" w:color="auto" w:fill="auto"/>
            <w:vAlign w:val="bottom"/>
          </w:tcPr>
          <w:p w:rsidRPr="0059349B" w:rsidR="00797B12" w:rsidP="00AB6F1F" w:rsidRDefault="00797B12" w14:paraId="0546B13F" w14:textId="77777777">
            <w:pPr>
              <w:rPr>
                <w:sz w:val="18"/>
                <w:highlight w:val="yellow"/>
              </w:rPr>
            </w:pPr>
          </w:p>
        </w:tc>
        <w:tc>
          <w:tcPr>
            <w:tcW w:w="3267" w:type="dxa"/>
            <w:tcBorders>
              <w:right w:val="single" w:color="C0C0C0" w:sz="8" w:space="0"/>
            </w:tcBorders>
            <w:shd w:val="clear" w:color="auto" w:fill="auto"/>
            <w:vAlign w:val="bottom"/>
          </w:tcPr>
          <w:p w:rsidRPr="001B55E9" w:rsidR="00797B12" w:rsidP="00AB6F1F" w:rsidRDefault="00797B12" w14:paraId="040A7291" w14:textId="77777777">
            <w:pPr>
              <w:pStyle w:val="ASMatrixSubitemG-2"/>
              <w:ind w:right="260"/>
              <w:rPr>
                <w:highlight w:val="yellow"/>
              </w:rPr>
            </w:pPr>
            <w:r w:rsidRPr="001B55E9">
              <w:rPr>
                <w:highlight w:val="yellow"/>
              </w:rPr>
              <w:t xml:space="preserve">f. </w:t>
            </w:r>
            <w:r w:rsidRPr="001B55E9">
              <w:rPr>
                <w:highlight w:val="yellow"/>
              </w:rPr>
              <w:tab/>
              <w:t>Your use of leave (for example, sick leave, annual leave, administrative leave)</w:t>
            </w:r>
            <w:r w:rsidRPr="001B55E9">
              <w:rPr>
                <w:highlight w:val="yellow"/>
              </w:rPr>
              <w:tab/>
            </w:r>
          </w:p>
        </w:tc>
        <w:tc>
          <w:tcPr>
            <w:tcW w:w="488" w:type="dxa"/>
            <w:tcBorders>
              <w:left w:val="single" w:color="C0C0C0" w:sz="8" w:space="0"/>
              <w:right w:val="single" w:color="C0C0C0" w:sz="8" w:space="0"/>
            </w:tcBorders>
            <w:shd w:val="clear" w:color="auto" w:fill="E6E6E6"/>
            <w:vAlign w:val="bottom"/>
          </w:tcPr>
          <w:p w:rsidRPr="0059349B" w:rsidR="00797B12" w:rsidP="00AB6F1F" w:rsidRDefault="00797B12" w14:paraId="1FD9CC64" w14:textId="77777777">
            <w:pPr>
              <w:pStyle w:val="ASTableOptionBoxes"/>
              <w:rPr>
                <w:highlight w:val="yellow"/>
              </w:rPr>
            </w:pPr>
            <w:r w:rsidRPr="0059349B">
              <w:rPr>
                <w:noProof/>
                <w:highlight w:val="yellow"/>
              </w:rPr>
              <w:drawing>
                <wp:inline distT="0" distB="0" distL="0" distR="0" wp14:anchorId="217591B2" wp14:editId="36632485">
                  <wp:extent cx="182880" cy="182880"/>
                  <wp:effectExtent l="0" t="0" r="7620" b="7620"/>
                  <wp:docPr id="3572" name="Picture 3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86" w:type="dxa"/>
            <w:tcBorders>
              <w:left w:val="single" w:color="C0C0C0" w:sz="8" w:space="0"/>
              <w:right w:val="single" w:color="C0C0C0" w:sz="8" w:space="0"/>
            </w:tcBorders>
            <w:shd w:val="clear" w:color="auto" w:fill="auto"/>
            <w:vAlign w:val="bottom"/>
          </w:tcPr>
          <w:p w:rsidRPr="0059349B" w:rsidR="00797B12" w:rsidP="00AB6F1F" w:rsidRDefault="00797B12" w14:paraId="0182D626" w14:textId="77777777">
            <w:pPr>
              <w:pStyle w:val="ASTableOptionBoxes"/>
              <w:rPr>
                <w:highlight w:val="yellow"/>
              </w:rPr>
            </w:pPr>
            <w:r w:rsidRPr="0059349B">
              <w:rPr>
                <w:noProof/>
                <w:highlight w:val="yellow"/>
              </w:rPr>
              <w:drawing>
                <wp:inline distT="0" distB="0" distL="0" distR="0" wp14:anchorId="147CC767" wp14:editId="11FA8008">
                  <wp:extent cx="182880" cy="182880"/>
                  <wp:effectExtent l="0" t="0" r="7620" b="7620"/>
                  <wp:docPr id="3582" name="Picture 3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87" w:type="dxa"/>
            <w:tcBorders>
              <w:left w:val="single" w:color="C0C0C0" w:sz="8" w:space="0"/>
              <w:right w:val="single" w:color="C0C0C0" w:sz="8" w:space="0"/>
            </w:tcBorders>
            <w:shd w:val="clear" w:color="auto" w:fill="E6E6E6"/>
            <w:vAlign w:val="bottom"/>
          </w:tcPr>
          <w:p w:rsidRPr="0059349B" w:rsidR="00797B12" w:rsidP="00AB6F1F" w:rsidRDefault="00797B12" w14:paraId="135E1DAA" w14:textId="77777777">
            <w:pPr>
              <w:pStyle w:val="ASTableOptionBoxes"/>
              <w:rPr>
                <w:highlight w:val="yellow"/>
              </w:rPr>
            </w:pPr>
            <w:r w:rsidRPr="0059349B">
              <w:rPr>
                <w:noProof/>
                <w:highlight w:val="yellow"/>
              </w:rPr>
              <w:drawing>
                <wp:inline distT="0" distB="0" distL="0" distR="0" wp14:anchorId="520E5C91" wp14:editId="0C020038">
                  <wp:extent cx="182880" cy="182880"/>
                  <wp:effectExtent l="0" t="0" r="7620" b="7620"/>
                  <wp:docPr id="3583" name="Picture 3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91" w:type="dxa"/>
            <w:tcBorders>
              <w:left w:val="single" w:color="C0C0C0" w:sz="8" w:space="0"/>
              <w:right w:val="single" w:color="C0C0C0" w:sz="8" w:space="0"/>
            </w:tcBorders>
            <w:shd w:val="clear" w:color="auto" w:fill="auto"/>
            <w:vAlign w:val="bottom"/>
          </w:tcPr>
          <w:p w:rsidRPr="0059349B" w:rsidR="00797B12" w:rsidP="00AB6F1F" w:rsidRDefault="00797B12" w14:paraId="1CA4BC88" w14:textId="77777777">
            <w:pPr>
              <w:pStyle w:val="ASTableOptionBoxes"/>
              <w:rPr>
                <w:highlight w:val="yellow"/>
              </w:rPr>
            </w:pPr>
            <w:r w:rsidRPr="0059349B">
              <w:rPr>
                <w:noProof/>
                <w:highlight w:val="yellow"/>
              </w:rPr>
              <w:drawing>
                <wp:inline distT="0" distB="0" distL="0" distR="0" wp14:anchorId="43CF1A24" wp14:editId="7B2AC0F3">
                  <wp:extent cx="182880" cy="182880"/>
                  <wp:effectExtent l="0" t="0" r="7620" b="7620"/>
                  <wp:docPr id="784"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bl>
    <w:p w:rsidRPr="001B55E9" w:rsidR="000374FC" w:rsidP="001F2937" w:rsidRDefault="000374FC" w14:paraId="17B852FF" w14:textId="4C8E8474">
      <w:pPr>
        <w:pStyle w:val="Spacer4pt"/>
        <w:rPr>
          <w:highlight w:val="yellow"/>
        </w:rPr>
      </w:pPr>
    </w:p>
    <w:p w:rsidRPr="001B55E9" w:rsidR="002C3DC7" w:rsidP="001F2937" w:rsidRDefault="002C3DC7" w14:paraId="127C3F7E" w14:textId="77777777">
      <w:pPr>
        <w:pStyle w:val="Spacer4pt"/>
        <w:rPr>
          <w:highlight w:val="yellow"/>
        </w:rPr>
      </w:pPr>
    </w:p>
    <w:p w:rsidRPr="001B55E9" w:rsidR="002C3DC7" w:rsidP="002C3DC7" w:rsidRDefault="002C3DC7" w14:paraId="38AFD1BA" w14:textId="77777777">
      <w:pPr>
        <w:pStyle w:val="ASIntroduction"/>
        <w:rPr>
          <w:highlight w:val="yellow"/>
        </w:rPr>
      </w:pPr>
      <w:r w:rsidRPr="001B55E9">
        <w:rPr>
          <w:highlight w:val="yellow"/>
        </w:rPr>
        <w:t>“</w:t>
      </w:r>
      <w:r w:rsidRPr="001B55E9">
        <w:rPr>
          <w:rStyle w:val="WordUnderline"/>
          <w:highlight w:val="yellow"/>
        </w:rPr>
        <w:t>Work unit</w:t>
      </w:r>
      <w:r w:rsidRPr="001B55E9">
        <w:rPr>
          <w:highlight w:val="yellow"/>
        </w:rPr>
        <w:t>“ is a DoD civilian employee's immediate work unit headed by the employee's direct supervisor.</w:t>
      </w:r>
    </w:p>
    <w:p w:rsidR="000374FC" w:rsidP="000374FC" w:rsidRDefault="00E34E55" w14:paraId="0D6918BD" w14:textId="0A6158AD">
      <w:pPr>
        <w:pStyle w:val="ASQstStem"/>
        <w:rPr>
          <w:rStyle w:val="WordBold"/>
          <w:highlight w:val="yellow"/>
        </w:rPr>
      </w:pPr>
      <w:r>
        <w:rPr>
          <w:rStyle w:val="WordBold"/>
          <w:highlight w:val="yellow"/>
        </w:rPr>
        <w:t>188</w:t>
      </w:r>
      <w:r w:rsidRPr="001B55E9" w:rsidR="000374FC">
        <w:rPr>
          <w:rStyle w:val="WordBold"/>
          <w:highlight w:val="yellow"/>
        </w:rPr>
        <w:t>.</w:t>
      </w:r>
      <w:r w:rsidRPr="001B55E9" w:rsidR="000374FC">
        <w:rPr>
          <w:highlight w:val="yellow"/>
        </w:rPr>
        <w:tab/>
      </w:r>
      <w:r w:rsidRPr="001B55E9" w:rsidR="000374FC">
        <w:rPr>
          <w:rStyle w:val="WordBold"/>
          <w:highlight w:val="yellow"/>
        </w:rPr>
        <w:t xml:space="preserve">In your opinion, have </w:t>
      </w:r>
      <w:r w:rsidRPr="001B55E9" w:rsidR="000374FC">
        <w:rPr>
          <w:rStyle w:val="WordUnderlineBold"/>
          <w:highlight w:val="yellow"/>
          <w:u w:val="none"/>
        </w:rPr>
        <w:t xml:space="preserve">the following </w:t>
      </w:r>
      <w:r w:rsidRPr="001B55E9" w:rsidR="000374FC">
        <w:rPr>
          <w:rStyle w:val="WordBold"/>
          <w:highlight w:val="yellow"/>
        </w:rPr>
        <w:t xml:space="preserve">become </w:t>
      </w:r>
      <w:r w:rsidRPr="001B55E9" w:rsidR="002C3DC7">
        <w:rPr>
          <w:rStyle w:val="WordBold"/>
          <w:highlight w:val="yellow"/>
        </w:rPr>
        <w:t>better or worse</w:t>
      </w:r>
      <w:r w:rsidRPr="001B55E9" w:rsidR="000374FC">
        <w:rPr>
          <w:rStyle w:val="WordBold"/>
          <w:highlight w:val="yellow"/>
        </w:rPr>
        <w:t xml:space="preserve"> </w:t>
      </w:r>
      <w:r w:rsidRPr="001B55E9" w:rsidR="002C3DC7">
        <w:rPr>
          <w:rStyle w:val="WordBold"/>
          <w:highlight w:val="yellow"/>
        </w:rPr>
        <w:t xml:space="preserve">in your DoD civilian workplace </w:t>
      </w:r>
      <w:r w:rsidRPr="001B55E9" w:rsidR="000374FC">
        <w:rPr>
          <w:rStyle w:val="WordBold"/>
          <w:highlight w:val="yellow"/>
        </w:rPr>
        <w:t>since COVID-19?</w:t>
      </w:r>
    </w:p>
    <w:tbl>
      <w:tblPr>
        <w:tblW w:w="5634" w:type="dxa"/>
        <w:tblInd w:w="-432" w:type="dxa"/>
        <w:tblLayout w:type="fixed"/>
        <w:tblCellMar>
          <w:top w:w="14" w:type="dxa"/>
          <w:left w:w="14" w:type="dxa"/>
          <w:bottom w:w="14" w:type="dxa"/>
          <w:right w:w="14" w:type="dxa"/>
        </w:tblCellMar>
        <w:tblLook w:val="01E0" w:firstRow="1" w:lastRow="1" w:firstColumn="1" w:lastColumn="1" w:noHBand="0" w:noVBand="0"/>
      </w:tblPr>
      <w:tblGrid>
        <w:gridCol w:w="507"/>
        <w:gridCol w:w="3232"/>
        <w:gridCol w:w="474"/>
        <w:gridCol w:w="473"/>
        <w:gridCol w:w="474"/>
        <w:gridCol w:w="474"/>
      </w:tblGrid>
      <w:tr w:rsidRPr="0059349B" w:rsidR="00797B12" w:rsidTr="00267EFC" w14:paraId="5BC830F3" w14:textId="77777777">
        <w:trPr>
          <w:cantSplit/>
          <w:trHeight w:val="322"/>
          <w:tblHeader/>
        </w:trPr>
        <w:tc>
          <w:tcPr>
            <w:tcW w:w="507" w:type="dxa"/>
            <w:tcBorders>
              <w:right w:val="single" w:color="C0C0C0" w:sz="8" w:space="0"/>
            </w:tcBorders>
            <w:shd w:val="clear" w:color="auto" w:fill="auto"/>
            <w:vAlign w:val="center"/>
          </w:tcPr>
          <w:p w:rsidRPr="0059349B" w:rsidR="00797B12" w:rsidP="00AB6F1F" w:rsidRDefault="00797B12" w14:paraId="5C2CB6AB" w14:textId="77777777">
            <w:pPr>
              <w:pStyle w:val="ASMatrixHeading"/>
              <w:rPr>
                <w:highlight w:val="yellow"/>
              </w:rPr>
            </w:pPr>
          </w:p>
        </w:tc>
        <w:tc>
          <w:tcPr>
            <w:tcW w:w="5127" w:type="dxa"/>
            <w:gridSpan w:val="5"/>
            <w:tcBorders>
              <w:top w:val="single" w:color="C0C0C0" w:sz="8" w:space="0"/>
              <w:left w:val="single" w:color="C0C0C0" w:sz="8" w:space="0"/>
              <w:right w:val="single" w:color="C0C0C0" w:sz="8" w:space="0"/>
            </w:tcBorders>
            <w:shd w:val="clear" w:color="auto" w:fill="auto"/>
            <w:vAlign w:val="center"/>
          </w:tcPr>
          <w:p w:rsidRPr="001B55E9" w:rsidR="00797B12" w:rsidP="00AB6F1F" w:rsidRDefault="00797B12" w14:paraId="3A68A67F" w14:textId="77777777">
            <w:pPr>
              <w:pStyle w:val="ASMatrixHeading"/>
              <w:rPr>
                <w:highlight w:val="yellow"/>
              </w:rPr>
            </w:pPr>
            <w:r>
              <w:rPr>
                <w:rStyle w:val="ASAnnotation"/>
                <w:highlight w:val="yellow"/>
              </w:rPr>
              <w:t>4</w:t>
            </w:r>
            <w:r w:rsidRPr="001B55E9">
              <w:rPr>
                <w:rStyle w:val="ASAnnotation"/>
                <w:highlight w:val="yellow"/>
              </w:rPr>
              <w:t xml:space="preserve">  </w:t>
            </w:r>
            <w:r w:rsidRPr="001B55E9">
              <w:rPr>
                <w:highlight w:val="yellow"/>
              </w:rPr>
              <w:t xml:space="preserve"> </w:t>
            </w:r>
            <w:r>
              <w:rPr>
                <w:highlight w:val="yellow"/>
              </w:rPr>
              <w:t>Not applicable, I joined during COVID-19</w:t>
            </w:r>
          </w:p>
        </w:tc>
      </w:tr>
      <w:tr w:rsidRPr="0059349B" w:rsidR="00797B12" w:rsidTr="00267EFC" w14:paraId="5C7BFFAB" w14:textId="77777777">
        <w:trPr>
          <w:cantSplit/>
          <w:trHeight w:val="322"/>
          <w:tblHeader/>
        </w:trPr>
        <w:tc>
          <w:tcPr>
            <w:tcW w:w="507" w:type="dxa"/>
            <w:tcBorders>
              <w:right w:val="single" w:color="C0C0C0" w:sz="8" w:space="0"/>
            </w:tcBorders>
            <w:shd w:val="clear" w:color="auto" w:fill="auto"/>
            <w:vAlign w:val="center"/>
          </w:tcPr>
          <w:p w:rsidRPr="0059349B" w:rsidR="00797B12" w:rsidP="00AB6F1F" w:rsidRDefault="00797B12" w14:paraId="2A0AB9D0" w14:textId="77777777">
            <w:pPr>
              <w:pStyle w:val="ASMatrixHeading"/>
              <w:rPr>
                <w:highlight w:val="yellow"/>
              </w:rPr>
            </w:pPr>
          </w:p>
        </w:tc>
        <w:tc>
          <w:tcPr>
            <w:tcW w:w="4653" w:type="dxa"/>
            <w:gridSpan w:val="4"/>
            <w:tcBorders>
              <w:top w:val="single" w:color="C0C0C0" w:sz="8" w:space="0"/>
              <w:left w:val="single" w:color="C0C0C0" w:sz="8" w:space="0"/>
              <w:right w:val="single" w:color="C0C0C0" w:sz="8" w:space="0"/>
            </w:tcBorders>
            <w:shd w:val="clear" w:color="auto" w:fill="E6E6E6"/>
            <w:vAlign w:val="center"/>
          </w:tcPr>
          <w:p w:rsidRPr="0059349B" w:rsidR="00797B12" w:rsidP="00AB6F1F" w:rsidRDefault="00797B12" w14:paraId="78872ABD" w14:textId="77777777">
            <w:pPr>
              <w:pStyle w:val="ASMatrixHeading"/>
              <w:rPr>
                <w:highlight w:val="yellow"/>
              </w:rPr>
            </w:pPr>
            <w:r w:rsidRPr="001B55E9">
              <w:rPr>
                <w:rStyle w:val="ASAnnotation"/>
                <w:highlight w:val="yellow"/>
              </w:rPr>
              <w:t xml:space="preserve">3  </w:t>
            </w:r>
            <w:r w:rsidRPr="001B55E9">
              <w:rPr>
                <w:highlight w:val="yellow"/>
              </w:rPr>
              <w:t xml:space="preserve"> Worse since COVID-19</w:t>
            </w:r>
          </w:p>
        </w:tc>
        <w:tc>
          <w:tcPr>
            <w:tcW w:w="473" w:type="dxa"/>
            <w:tcBorders>
              <w:left w:val="single" w:color="C0C0C0" w:sz="8" w:space="0"/>
              <w:right w:val="single" w:color="C0C0C0" w:sz="8" w:space="0"/>
            </w:tcBorders>
            <w:shd w:val="clear" w:color="auto" w:fill="auto"/>
            <w:vAlign w:val="center"/>
          </w:tcPr>
          <w:p w:rsidRPr="0059349B" w:rsidR="00797B12" w:rsidP="00AB6F1F" w:rsidRDefault="00797B12" w14:paraId="747F8E1E" w14:textId="77777777">
            <w:pPr>
              <w:pStyle w:val="ASMatrixHeading"/>
              <w:rPr>
                <w:highlight w:val="yellow"/>
              </w:rPr>
            </w:pPr>
          </w:p>
        </w:tc>
      </w:tr>
      <w:tr w:rsidRPr="0059349B" w:rsidR="00797B12" w:rsidTr="00267EFC" w14:paraId="31C8AE5A" w14:textId="77777777">
        <w:trPr>
          <w:cantSplit/>
          <w:trHeight w:val="322"/>
          <w:tblHeader/>
        </w:trPr>
        <w:tc>
          <w:tcPr>
            <w:tcW w:w="507" w:type="dxa"/>
            <w:tcBorders>
              <w:right w:val="single" w:color="C0C0C0" w:sz="8" w:space="0"/>
            </w:tcBorders>
            <w:shd w:val="clear" w:color="auto" w:fill="auto"/>
            <w:vAlign w:val="center"/>
          </w:tcPr>
          <w:p w:rsidRPr="0059349B" w:rsidR="00797B12" w:rsidP="00AB6F1F" w:rsidRDefault="00797B12" w14:paraId="1C0C3D2F" w14:textId="77777777">
            <w:pPr>
              <w:pStyle w:val="ASMatrixHeading"/>
              <w:rPr>
                <w:highlight w:val="yellow"/>
              </w:rPr>
            </w:pPr>
          </w:p>
        </w:tc>
        <w:tc>
          <w:tcPr>
            <w:tcW w:w="4179" w:type="dxa"/>
            <w:gridSpan w:val="3"/>
            <w:tcBorders>
              <w:top w:val="single" w:color="C0C0C0" w:sz="8" w:space="0"/>
              <w:left w:val="single" w:color="C0C0C0" w:sz="8" w:space="0"/>
              <w:right w:val="single" w:color="C0C0C0" w:sz="8" w:space="0"/>
            </w:tcBorders>
            <w:shd w:val="clear" w:color="auto" w:fill="auto"/>
            <w:vAlign w:val="center"/>
          </w:tcPr>
          <w:p w:rsidRPr="0059349B" w:rsidR="00797B12" w:rsidP="00AB6F1F" w:rsidRDefault="00797B12" w14:paraId="1C93E36E" w14:textId="77777777">
            <w:pPr>
              <w:pStyle w:val="ASMatrixHeading"/>
              <w:rPr>
                <w:highlight w:val="yellow"/>
              </w:rPr>
            </w:pPr>
            <w:r w:rsidRPr="001B55E9">
              <w:rPr>
                <w:rStyle w:val="ASAnnotation"/>
                <w:highlight w:val="yellow"/>
              </w:rPr>
              <w:t xml:space="preserve">2  </w:t>
            </w:r>
            <w:r w:rsidRPr="001B55E9">
              <w:rPr>
                <w:highlight w:val="yellow"/>
              </w:rPr>
              <w:t xml:space="preserve"> About the same as before COVID-19</w:t>
            </w:r>
          </w:p>
        </w:tc>
        <w:tc>
          <w:tcPr>
            <w:tcW w:w="473" w:type="dxa"/>
            <w:tcBorders>
              <w:left w:val="single" w:color="C0C0C0" w:sz="8" w:space="0"/>
              <w:right w:val="single" w:color="C0C0C0" w:sz="8" w:space="0"/>
            </w:tcBorders>
            <w:shd w:val="clear" w:color="auto" w:fill="E6E6E6"/>
            <w:vAlign w:val="center"/>
          </w:tcPr>
          <w:p w:rsidRPr="0059349B" w:rsidR="00797B12" w:rsidP="00AB6F1F" w:rsidRDefault="00797B12" w14:paraId="7088C501" w14:textId="77777777">
            <w:pPr>
              <w:pStyle w:val="ASMatrixHeading"/>
              <w:rPr>
                <w:highlight w:val="yellow"/>
              </w:rPr>
            </w:pPr>
          </w:p>
        </w:tc>
        <w:tc>
          <w:tcPr>
            <w:tcW w:w="473" w:type="dxa"/>
            <w:tcBorders>
              <w:left w:val="single" w:color="C0C0C0" w:sz="8" w:space="0"/>
              <w:right w:val="single" w:color="C0C0C0" w:sz="8" w:space="0"/>
            </w:tcBorders>
            <w:shd w:val="clear" w:color="auto" w:fill="auto"/>
            <w:vAlign w:val="center"/>
          </w:tcPr>
          <w:p w:rsidRPr="0059349B" w:rsidR="00797B12" w:rsidP="00AB6F1F" w:rsidRDefault="00797B12" w14:paraId="49FAB398" w14:textId="77777777">
            <w:pPr>
              <w:pStyle w:val="ASMatrixHeading"/>
              <w:rPr>
                <w:highlight w:val="yellow"/>
              </w:rPr>
            </w:pPr>
          </w:p>
        </w:tc>
      </w:tr>
      <w:tr w:rsidRPr="0059349B" w:rsidR="00797B12" w:rsidTr="00267EFC" w14:paraId="292468C8" w14:textId="77777777">
        <w:trPr>
          <w:cantSplit/>
          <w:trHeight w:val="322"/>
          <w:tblHeader/>
        </w:trPr>
        <w:tc>
          <w:tcPr>
            <w:tcW w:w="507" w:type="dxa"/>
            <w:tcBorders>
              <w:right w:val="single" w:color="C0C0C0" w:sz="8" w:space="0"/>
            </w:tcBorders>
            <w:shd w:val="clear" w:color="auto" w:fill="auto"/>
            <w:vAlign w:val="center"/>
          </w:tcPr>
          <w:p w:rsidRPr="0059349B" w:rsidR="00797B12" w:rsidP="00AB6F1F" w:rsidRDefault="00797B12" w14:paraId="7AD58E41" w14:textId="77777777">
            <w:pPr>
              <w:pStyle w:val="ASMatrixHeading"/>
              <w:rPr>
                <w:highlight w:val="yellow"/>
              </w:rPr>
            </w:pPr>
          </w:p>
        </w:tc>
        <w:tc>
          <w:tcPr>
            <w:tcW w:w="3706" w:type="dxa"/>
            <w:gridSpan w:val="2"/>
            <w:tcBorders>
              <w:top w:val="single" w:color="C0C0C0" w:sz="8" w:space="0"/>
              <w:left w:val="single" w:color="C0C0C0" w:sz="8" w:space="0"/>
              <w:right w:val="single" w:color="C0C0C0" w:sz="8" w:space="0"/>
            </w:tcBorders>
            <w:shd w:val="clear" w:color="auto" w:fill="E6E6E6"/>
            <w:vAlign w:val="center"/>
          </w:tcPr>
          <w:p w:rsidRPr="001B55E9" w:rsidR="00797B12" w:rsidP="00AB6F1F" w:rsidRDefault="00797B12" w14:paraId="6DBF5277" w14:textId="77777777">
            <w:pPr>
              <w:pStyle w:val="ASMatrixHeading"/>
              <w:rPr>
                <w:highlight w:val="yellow"/>
              </w:rPr>
            </w:pPr>
            <w:r w:rsidRPr="001B55E9">
              <w:rPr>
                <w:rStyle w:val="ASAnnotation"/>
                <w:highlight w:val="yellow"/>
              </w:rPr>
              <w:t xml:space="preserve">1  </w:t>
            </w:r>
            <w:r w:rsidRPr="001B55E9">
              <w:rPr>
                <w:highlight w:val="yellow"/>
              </w:rPr>
              <w:t xml:space="preserve"> Better since COVID-19</w:t>
            </w:r>
          </w:p>
        </w:tc>
        <w:tc>
          <w:tcPr>
            <w:tcW w:w="473" w:type="dxa"/>
            <w:tcBorders>
              <w:left w:val="single" w:color="C0C0C0" w:sz="8" w:space="0"/>
              <w:right w:val="single" w:color="C0C0C0" w:sz="8" w:space="0"/>
            </w:tcBorders>
            <w:shd w:val="clear" w:color="auto" w:fill="auto"/>
            <w:vAlign w:val="center"/>
          </w:tcPr>
          <w:p w:rsidRPr="0059349B" w:rsidR="00797B12" w:rsidP="00AB6F1F" w:rsidRDefault="00797B12" w14:paraId="5FCB8D00" w14:textId="77777777">
            <w:pPr>
              <w:pStyle w:val="ASMatrixHeading"/>
              <w:rPr>
                <w:highlight w:val="yellow"/>
              </w:rPr>
            </w:pPr>
          </w:p>
        </w:tc>
        <w:tc>
          <w:tcPr>
            <w:tcW w:w="473" w:type="dxa"/>
            <w:tcBorders>
              <w:left w:val="single" w:color="C0C0C0" w:sz="8" w:space="0"/>
              <w:right w:val="single" w:color="C0C0C0" w:sz="8" w:space="0"/>
            </w:tcBorders>
            <w:shd w:val="clear" w:color="auto" w:fill="E6E6E6"/>
            <w:vAlign w:val="center"/>
          </w:tcPr>
          <w:p w:rsidRPr="0059349B" w:rsidR="00797B12" w:rsidP="00AB6F1F" w:rsidRDefault="00797B12" w14:paraId="1EED16E3" w14:textId="77777777">
            <w:pPr>
              <w:pStyle w:val="ASMatrixHeading"/>
              <w:rPr>
                <w:highlight w:val="yellow"/>
              </w:rPr>
            </w:pPr>
          </w:p>
        </w:tc>
        <w:tc>
          <w:tcPr>
            <w:tcW w:w="473" w:type="dxa"/>
            <w:tcBorders>
              <w:left w:val="single" w:color="C0C0C0" w:sz="8" w:space="0"/>
              <w:right w:val="single" w:color="C0C0C0" w:sz="8" w:space="0"/>
            </w:tcBorders>
            <w:shd w:val="clear" w:color="auto" w:fill="auto"/>
            <w:vAlign w:val="center"/>
          </w:tcPr>
          <w:p w:rsidRPr="0059349B" w:rsidR="00797B12" w:rsidP="00AB6F1F" w:rsidRDefault="00797B12" w14:paraId="0893CCCC" w14:textId="77777777">
            <w:pPr>
              <w:pStyle w:val="ASMatrixHeading"/>
              <w:rPr>
                <w:highlight w:val="yellow"/>
              </w:rPr>
            </w:pPr>
          </w:p>
        </w:tc>
      </w:tr>
      <w:tr w:rsidRPr="0059349B" w:rsidR="00797B12" w:rsidTr="00267EFC" w14:paraId="718B28B2" w14:textId="77777777">
        <w:trPr>
          <w:cantSplit/>
          <w:trHeight w:val="17" w:hRule="exact"/>
          <w:tblHeader/>
          <w:hidden/>
        </w:trPr>
        <w:tc>
          <w:tcPr>
            <w:tcW w:w="507" w:type="dxa"/>
            <w:shd w:val="clear" w:color="auto" w:fill="auto"/>
            <w:vAlign w:val="bottom"/>
          </w:tcPr>
          <w:p w:rsidRPr="0059349B" w:rsidR="00797B12" w:rsidP="00AB6F1F" w:rsidRDefault="00797B12" w14:paraId="74D47CBF" w14:textId="77777777">
            <w:pPr>
              <w:pStyle w:val="ASAnnotationKWN"/>
              <w:rPr>
                <w:highlight w:val="yellow"/>
              </w:rPr>
            </w:pPr>
          </w:p>
        </w:tc>
        <w:tc>
          <w:tcPr>
            <w:tcW w:w="3232" w:type="dxa"/>
            <w:tcBorders>
              <w:top w:val="single" w:color="C0C0C0" w:sz="8" w:space="0"/>
              <w:right w:val="single" w:color="C0C0C0" w:sz="8" w:space="0"/>
            </w:tcBorders>
            <w:shd w:val="clear" w:color="auto" w:fill="auto"/>
            <w:vAlign w:val="bottom"/>
          </w:tcPr>
          <w:p w:rsidRPr="0059349B" w:rsidR="00797B12" w:rsidP="00AB6F1F" w:rsidRDefault="00797B12" w14:paraId="16C29F27" w14:textId="77777777">
            <w:pPr>
              <w:pStyle w:val="ASAnnotationKWN"/>
              <w:rPr>
                <w:highlight w:val="yellow"/>
              </w:rPr>
            </w:pPr>
          </w:p>
        </w:tc>
        <w:tc>
          <w:tcPr>
            <w:tcW w:w="473" w:type="dxa"/>
            <w:tcBorders>
              <w:left w:val="single" w:color="C0C0C0" w:sz="8" w:space="0"/>
              <w:right w:val="single" w:color="C0C0C0" w:sz="8" w:space="0"/>
            </w:tcBorders>
            <w:shd w:val="clear" w:color="auto" w:fill="E6E6E6"/>
            <w:vAlign w:val="bottom"/>
          </w:tcPr>
          <w:p w:rsidRPr="0059349B" w:rsidR="00797B12" w:rsidP="00AB6F1F" w:rsidRDefault="00797B12" w14:paraId="43606712" w14:textId="77777777">
            <w:pPr>
              <w:pStyle w:val="ASAnnotationTableKeepWNext"/>
              <w:rPr>
                <w:highlight w:val="yellow"/>
              </w:rPr>
            </w:pPr>
          </w:p>
        </w:tc>
        <w:tc>
          <w:tcPr>
            <w:tcW w:w="473" w:type="dxa"/>
            <w:tcBorders>
              <w:left w:val="single" w:color="C0C0C0" w:sz="8" w:space="0"/>
              <w:right w:val="single" w:color="C0C0C0" w:sz="8" w:space="0"/>
            </w:tcBorders>
            <w:shd w:val="clear" w:color="auto" w:fill="auto"/>
            <w:vAlign w:val="bottom"/>
          </w:tcPr>
          <w:p w:rsidRPr="0059349B" w:rsidR="00797B12" w:rsidP="00AB6F1F" w:rsidRDefault="00797B12" w14:paraId="645EF773" w14:textId="77777777">
            <w:pPr>
              <w:pStyle w:val="ASAnnotationTableKeepWNext"/>
              <w:rPr>
                <w:highlight w:val="yellow"/>
              </w:rPr>
            </w:pPr>
          </w:p>
        </w:tc>
        <w:tc>
          <w:tcPr>
            <w:tcW w:w="473" w:type="dxa"/>
            <w:tcBorders>
              <w:left w:val="single" w:color="C0C0C0" w:sz="8" w:space="0"/>
              <w:right w:val="single" w:color="C0C0C0" w:sz="8" w:space="0"/>
            </w:tcBorders>
            <w:shd w:val="clear" w:color="auto" w:fill="E6E6E6"/>
            <w:vAlign w:val="bottom"/>
          </w:tcPr>
          <w:p w:rsidRPr="0059349B" w:rsidR="00797B12" w:rsidP="00AB6F1F" w:rsidRDefault="00797B12" w14:paraId="2A47F5C8" w14:textId="77777777">
            <w:pPr>
              <w:pStyle w:val="ASAnnotationTableKeepWNext"/>
              <w:rPr>
                <w:highlight w:val="yellow"/>
              </w:rPr>
            </w:pPr>
          </w:p>
        </w:tc>
        <w:tc>
          <w:tcPr>
            <w:tcW w:w="473" w:type="dxa"/>
            <w:tcBorders>
              <w:left w:val="single" w:color="C0C0C0" w:sz="8" w:space="0"/>
              <w:right w:val="single" w:color="C0C0C0" w:sz="8" w:space="0"/>
            </w:tcBorders>
            <w:shd w:val="clear" w:color="auto" w:fill="auto"/>
            <w:vAlign w:val="bottom"/>
          </w:tcPr>
          <w:p w:rsidRPr="0059349B" w:rsidR="00797B12" w:rsidP="00AB6F1F" w:rsidRDefault="00797B12" w14:paraId="25ACCEED" w14:textId="77777777">
            <w:pPr>
              <w:pStyle w:val="ASAnnotationTableKeepWNext"/>
              <w:rPr>
                <w:highlight w:val="yellow"/>
              </w:rPr>
            </w:pPr>
          </w:p>
        </w:tc>
      </w:tr>
      <w:tr w:rsidRPr="0059349B" w:rsidR="00797B12" w:rsidTr="00267EFC" w14:paraId="00B75BE2" w14:textId="77777777">
        <w:trPr>
          <w:cantSplit/>
          <w:trHeight w:val="376"/>
        </w:trPr>
        <w:tc>
          <w:tcPr>
            <w:tcW w:w="507" w:type="dxa"/>
            <w:shd w:val="clear" w:color="auto" w:fill="auto"/>
            <w:vAlign w:val="bottom"/>
          </w:tcPr>
          <w:p w:rsidRPr="0059349B" w:rsidR="00797B12" w:rsidP="00AB6F1F" w:rsidRDefault="00797B12" w14:paraId="02A52343" w14:textId="77777777">
            <w:pPr>
              <w:rPr>
                <w:sz w:val="18"/>
                <w:highlight w:val="yellow"/>
              </w:rPr>
            </w:pPr>
          </w:p>
        </w:tc>
        <w:tc>
          <w:tcPr>
            <w:tcW w:w="3232" w:type="dxa"/>
            <w:tcBorders>
              <w:right w:val="single" w:color="C0C0C0" w:sz="8" w:space="0"/>
            </w:tcBorders>
            <w:shd w:val="clear" w:color="auto" w:fill="auto"/>
            <w:vAlign w:val="bottom"/>
          </w:tcPr>
          <w:p w:rsidRPr="001B55E9" w:rsidR="00797B12" w:rsidP="00AB6F1F" w:rsidRDefault="00797B12" w14:paraId="144678B7" w14:textId="77777777">
            <w:pPr>
              <w:pStyle w:val="ASMatrixSubitemG-2"/>
              <w:ind w:right="260"/>
              <w:rPr>
                <w:highlight w:val="yellow"/>
              </w:rPr>
            </w:pPr>
            <w:r w:rsidRPr="001B55E9">
              <w:rPr>
                <w:highlight w:val="yellow"/>
              </w:rPr>
              <w:t>a.</w:t>
            </w:r>
            <w:r w:rsidRPr="001B55E9">
              <w:rPr>
                <w:highlight w:val="yellow"/>
              </w:rPr>
              <w:tab/>
              <w:t>Your treatment as a [man][woman]</w:t>
            </w:r>
            <w:r w:rsidRPr="001B55E9">
              <w:rPr>
                <w:highlight w:val="yellow"/>
              </w:rPr>
              <w:tab/>
            </w:r>
          </w:p>
        </w:tc>
        <w:tc>
          <w:tcPr>
            <w:tcW w:w="473" w:type="dxa"/>
            <w:tcBorders>
              <w:left w:val="single" w:color="C0C0C0" w:sz="8" w:space="0"/>
              <w:right w:val="single" w:color="C0C0C0" w:sz="8" w:space="0"/>
            </w:tcBorders>
            <w:shd w:val="clear" w:color="auto" w:fill="E6E6E6"/>
            <w:vAlign w:val="bottom"/>
          </w:tcPr>
          <w:p w:rsidRPr="0059349B" w:rsidR="00797B12" w:rsidP="00AB6F1F" w:rsidRDefault="00797B12" w14:paraId="6E91C0DF" w14:textId="77777777">
            <w:pPr>
              <w:pStyle w:val="ASTableOptionBoxes"/>
              <w:rPr>
                <w:highlight w:val="yellow"/>
              </w:rPr>
            </w:pPr>
            <w:r w:rsidRPr="0059349B">
              <w:rPr>
                <w:noProof/>
                <w:highlight w:val="yellow"/>
              </w:rPr>
              <w:drawing>
                <wp:inline distT="0" distB="0" distL="0" distR="0" wp14:anchorId="7E4CC70B" wp14:editId="627CDFBD">
                  <wp:extent cx="182880" cy="182880"/>
                  <wp:effectExtent l="0" t="0" r="7620" b="7620"/>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auto"/>
            <w:vAlign w:val="bottom"/>
          </w:tcPr>
          <w:p w:rsidRPr="0059349B" w:rsidR="00797B12" w:rsidP="00AB6F1F" w:rsidRDefault="00797B12" w14:paraId="68A12B49" w14:textId="77777777">
            <w:pPr>
              <w:pStyle w:val="ASTableOptionBoxes"/>
              <w:rPr>
                <w:highlight w:val="yellow"/>
              </w:rPr>
            </w:pPr>
            <w:r w:rsidRPr="0059349B">
              <w:rPr>
                <w:noProof/>
                <w:highlight w:val="yellow"/>
              </w:rPr>
              <w:drawing>
                <wp:inline distT="0" distB="0" distL="0" distR="0" wp14:anchorId="6BA0417B" wp14:editId="7DFCF421">
                  <wp:extent cx="182880" cy="182880"/>
                  <wp:effectExtent l="0" t="0" r="7620" b="7620"/>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E6E6E6"/>
            <w:vAlign w:val="bottom"/>
          </w:tcPr>
          <w:p w:rsidRPr="0059349B" w:rsidR="00797B12" w:rsidP="00AB6F1F" w:rsidRDefault="00797B12" w14:paraId="0A068E87" w14:textId="77777777">
            <w:pPr>
              <w:pStyle w:val="ASTableOptionBoxes"/>
              <w:rPr>
                <w:highlight w:val="yellow"/>
              </w:rPr>
            </w:pPr>
            <w:r w:rsidRPr="0059349B">
              <w:rPr>
                <w:noProof/>
                <w:highlight w:val="yellow"/>
              </w:rPr>
              <w:drawing>
                <wp:inline distT="0" distB="0" distL="0" distR="0" wp14:anchorId="6C2E9E48" wp14:editId="537B1994">
                  <wp:extent cx="182880" cy="182880"/>
                  <wp:effectExtent l="0" t="0" r="7620" b="7620"/>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auto"/>
            <w:vAlign w:val="bottom"/>
          </w:tcPr>
          <w:p w:rsidRPr="0059349B" w:rsidR="00797B12" w:rsidP="00AB6F1F" w:rsidRDefault="00797B12" w14:paraId="38967FF3" w14:textId="77777777">
            <w:pPr>
              <w:pStyle w:val="ASTableOptionBoxes"/>
              <w:rPr>
                <w:highlight w:val="yellow"/>
              </w:rPr>
            </w:pPr>
            <w:r w:rsidRPr="0059349B">
              <w:rPr>
                <w:noProof/>
                <w:highlight w:val="yellow"/>
              </w:rPr>
              <w:drawing>
                <wp:inline distT="0" distB="0" distL="0" distR="0" wp14:anchorId="3491327C" wp14:editId="414A9238">
                  <wp:extent cx="182880" cy="182880"/>
                  <wp:effectExtent l="0" t="0" r="7620" b="7620"/>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Pr="0059349B" w:rsidR="00797B12" w:rsidTr="00267EFC" w14:paraId="5D0E459B" w14:textId="77777777">
        <w:trPr>
          <w:cantSplit/>
          <w:trHeight w:val="741"/>
        </w:trPr>
        <w:tc>
          <w:tcPr>
            <w:tcW w:w="507" w:type="dxa"/>
            <w:shd w:val="clear" w:color="auto" w:fill="auto"/>
            <w:vAlign w:val="bottom"/>
          </w:tcPr>
          <w:p w:rsidRPr="0059349B" w:rsidR="00797B12" w:rsidP="00AB6F1F" w:rsidRDefault="00797B12" w14:paraId="154C8EF9" w14:textId="77777777">
            <w:pPr>
              <w:rPr>
                <w:sz w:val="18"/>
                <w:highlight w:val="yellow"/>
              </w:rPr>
            </w:pPr>
          </w:p>
        </w:tc>
        <w:tc>
          <w:tcPr>
            <w:tcW w:w="3232" w:type="dxa"/>
            <w:tcBorders>
              <w:right w:val="single" w:color="C0C0C0" w:sz="8" w:space="0"/>
            </w:tcBorders>
            <w:shd w:val="clear" w:color="auto" w:fill="auto"/>
            <w:vAlign w:val="bottom"/>
          </w:tcPr>
          <w:p w:rsidRPr="001B55E9" w:rsidR="00797B12" w:rsidP="00AB6F1F" w:rsidRDefault="00797B12" w14:paraId="35159DD5" w14:textId="77777777">
            <w:pPr>
              <w:pStyle w:val="ASMatrixSubitemG-2"/>
              <w:ind w:right="260"/>
              <w:rPr>
                <w:highlight w:val="yellow"/>
              </w:rPr>
            </w:pPr>
            <w:r w:rsidRPr="001B55E9">
              <w:rPr>
                <w:highlight w:val="yellow"/>
              </w:rPr>
              <w:t>b.</w:t>
            </w:r>
            <w:r w:rsidRPr="001B55E9">
              <w:rPr>
                <w:highlight w:val="yellow"/>
              </w:rPr>
              <w:tab/>
              <w:t xml:space="preserve">Your </w:t>
            </w:r>
            <w:r w:rsidRPr="00CF7C04">
              <w:rPr>
                <w:highlight w:val="yellow"/>
              </w:rPr>
              <w:t>opportunities (for example, assignments, awards, training opportunities, promotions)</w:t>
            </w:r>
            <w:r w:rsidRPr="001B55E9">
              <w:rPr>
                <w:highlight w:val="yellow"/>
              </w:rPr>
              <w:tab/>
            </w:r>
          </w:p>
        </w:tc>
        <w:tc>
          <w:tcPr>
            <w:tcW w:w="473" w:type="dxa"/>
            <w:tcBorders>
              <w:left w:val="single" w:color="C0C0C0" w:sz="8" w:space="0"/>
              <w:right w:val="single" w:color="C0C0C0" w:sz="8" w:space="0"/>
            </w:tcBorders>
            <w:shd w:val="clear" w:color="auto" w:fill="E6E6E6"/>
            <w:vAlign w:val="bottom"/>
          </w:tcPr>
          <w:p w:rsidRPr="0059349B" w:rsidR="00797B12" w:rsidP="00AB6F1F" w:rsidRDefault="00797B12" w14:paraId="1954BC46" w14:textId="77777777">
            <w:pPr>
              <w:pStyle w:val="ASTableOptionBoxes"/>
              <w:rPr>
                <w:highlight w:val="yellow"/>
              </w:rPr>
            </w:pPr>
            <w:r w:rsidRPr="0059349B">
              <w:rPr>
                <w:noProof/>
                <w:highlight w:val="yellow"/>
              </w:rPr>
              <w:drawing>
                <wp:inline distT="0" distB="0" distL="0" distR="0" wp14:anchorId="64D839A5" wp14:editId="56285DD6">
                  <wp:extent cx="182880" cy="182880"/>
                  <wp:effectExtent l="0" t="0" r="7620" b="7620"/>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auto"/>
            <w:vAlign w:val="bottom"/>
          </w:tcPr>
          <w:p w:rsidRPr="0059349B" w:rsidR="00797B12" w:rsidP="00AB6F1F" w:rsidRDefault="00797B12" w14:paraId="62C79AFD" w14:textId="77777777">
            <w:pPr>
              <w:pStyle w:val="ASTableOptionBoxes"/>
              <w:rPr>
                <w:highlight w:val="yellow"/>
              </w:rPr>
            </w:pPr>
            <w:r w:rsidRPr="0059349B">
              <w:rPr>
                <w:noProof/>
                <w:highlight w:val="yellow"/>
              </w:rPr>
              <w:drawing>
                <wp:inline distT="0" distB="0" distL="0" distR="0" wp14:anchorId="65A4ADFC" wp14:editId="79B3952E">
                  <wp:extent cx="182880" cy="182880"/>
                  <wp:effectExtent l="0" t="0" r="7620" b="7620"/>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E6E6E6"/>
            <w:vAlign w:val="bottom"/>
          </w:tcPr>
          <w:p w:rsidRPr="0059349B" w:rsidR="00797B12" w:rsidP="00AB6F1F" w:rsidRDefault="00797B12" w14:paraId="1E91BE08" w14:textId="77777777">
            <w:pPr>
              <w:pStyle w:val="ASTableOptionBoxes"/>
              <w:rPr>
                <w:highlight w:val="yellow"/>
              </w:rPr>
            </w:pPr>
            <w:r w:rsidRPr="0059349B">
              <w:rPr>
                <w:noProof/>
                <w:highlight w:val="yellow"/>
              </w:rPr>
              <w:drawing>
                <wp:inline distT="0" distB="0" distL="0" distR="0" wp14:anchorId="796EF07B" wp14:editId="300C98BE">
                  <wp:extent cx="182880" cy="182880"/>
                  <wp:effectExtent l="0" t="0" r="7620" b="7620"/>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auto"/>
            <w:vAlign w:val="bottom"/>
          </w:tcPr>
          <w:p w:rsidRPr="0059349B" w:rsidR="00797B12" w:rsidP="00AB6F1F" w:rsidRDefault="00797B12" w14:paraId="5833FA18" w14:textId="77777777">
            <w:pPr>
              <w:pStyle w:val="ASTableOptionBoxes"/>
              <w:rPr>
                <w:highlight w:val="yellow"/>
              </w:rPr>
            </w:pPr>
            <w:r w:rsidRPr="0059349B">
              <w:rPr>
                <w:noProof/>
                <w:highlight w:val="yellow"/>
              </w:rPr>
              <w:drawing>
                <wp:inline distT="0" distB="0" distL="0" distR="0" wp14:anchorId="6E4C86D0" wp14:editId="08DCD8F2">
                  <wp:extent cx="182880" cy="182880"/>
                  <wp:effectExtent l="0" t="0" r="7620" b="7620"/>
                  <wp:docPr id="792"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Pr="0059349B" w:rsidR="00797B12" w:rsidTr="00267EFC" w14:paraId="2C9F6310" w14:textId="77777777">
        <w:trPr>
          <w:cantSplit/>
          <w:trHeight w:val="376"/>
        </w:trPr>
        <w:tc>
          <w:tcPr>
            <w:tcW w:w="507" w:type="dxa"/>
            <w:shd w:val="clear" w:color="auto" w:fill="auto"/>
            <w:vAlign w:val="bottom"/>
          </w:tcPr>
          <w:p w:rsidRPr="0059349B" w:rsidR="00797B12" w:rsidP="00AB6F1F" w:rsidRDefault="00797B12" w14:paraId="079131D0" w14:textId="77777777">
            <w:pPr>
              <w:rPr>
                <w:sz w:val="18"/>
                <w:highlight w:val="yellow"/>
              </w:rPr>
            </w:pPr>
          </w:p>
        </w:tc>
        <w:tc>
          <w:tcPr>
            <w:tcW w:w="3232" w:type="dxa"/>
            <w:tcBorders>
              <w:right w:val="single" w:color="C0C0C0" w:sz="8" w:space="0"/>
            </w:tcBorders>
            <w:shd w:val="clear" w:color="auto" w:fill="auto"/>
            <w:vAlign w:val="bottom"/>
          </w:tcPr>
          <w:p w:rsidRPr="001B55E9" w:rsidR="00797B12" w:rsidP="00AB6F1F" w:rsidRDefault="00797B12" w14:paraId="6830BE9E" w14:textId="77777777">
            <w:pPr>
              <w:pStyle w:val="ASMatrixSubitemG-2"/>
              <w:ind w:right="260"/>
              <w:rPr>
                <w:highlight w:val="yellow"/>
              </w:rPr>
            </w:pPr>
            <w:r w:rsidRPr="001B55E9">
              <w:rPr>
                <w:highlight w:val="yellow"/>
              </w:rPr>
              <w:t xml:space="preserve">c. </w:t>
            </w:r>
            <w:r w:rsidRPr="001B55E9">
              <w:rPr>
                <w:highlight w:val="yellow"/>
              </w:rPr>
              <w:tab/>
              <w:t>Your relationship with your coworkers</w:t>
            </w:r>
            <w:r w:rsidRPr="001B55E9">
              <w:rPr>
                <w:highlight w:val="yellow"/>
              </w:rPr>
              <w:tab/>
            </w:r>
          </w:p>
        </w:tc>
        <w:tc>
          <w:tcPr>
            <w:tcW w:w="473" w:type="dxa"/>
            <w:tcBorders>
              <w:left w:val="single" w:color="C0C0C0" w:sz="8" w:space="0"/>
              <w:right w:val="single" w:color="C0C0C0" w:sz="8" w:space="0"/>
            </w:tcBorders>
            <w:shd w:val="clear" w:color="auto" w:fill="E6E6E6"/>
            <w:vAlign w:val="bottom"/>
          </w:tcPr>
          <w:p w:rsidRPr="0059349B" w:rsidR="00797B12" w:rsidP="00AB6F1F" w:rsidRDefault="00797B12" w14:paraId="310DAD3C" w14:textId="77777777">
            <w:pPr>
              <w:pStyle w:val="ASTableOptionBoxes"/>
              <w:rPr>
                <w:highlight w:val="yellow"/>
              </w:rPr>
            </w:pPr>
            <w:r w:rsidRPr="0059349B">
              <w:rPr>
                <w:noProof/>
                <w:highlight w:val="yellow"/>
              </w:rPr>
              <w:drawing>
                <wp:inline distT="0" distB="0" distL="0" distR="0" wp14:anchorId="1B7B674D" wp14:editId="6836AEF7">
                  <wp:extent cx="182880" cy="182880"/>
                  <wp:effectExtent l="0" t="0" r="7620" b="7620"/>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auto"/>
            <w:vAlign w:val="bottom"/>
          </w:tcPr>
          <w:p w:rsidRPr="0059349B" w:rsidR="00797B12" w:rsidP="00AB6F1F" w:rsidRDefault="00797B12" w14:paraId="74BB979B" w14:textId="77777777">
            <w:pPr>
              <w:pStyle w:val="ASTableOptionBoxes"/>
              <w:rPr>
                <w:highlight w:val="yellow"/>
              </w:rPr>
            </w:pPr>
            <w:r w:rsidRPr="0059349B">
              <w:rPr>
                <w:noProof/>
                <w:highlight w:val="yellow"/>
              </w:rPr>
              <w:drawing>
                <wp:inline distT="0" distB="0" distL="0" distR="0" wp14:anchorId="14E32A33" wp14:editId="69D6B2A7">
                  <wp:extent cx="182880" cy="182880"/>
                  <wp:effectExtent l="0" t="0" r="7620" b="7620"/>
                  <wp:docPr id="794"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E6E6E6"/>
            <w:vAlign w:val="bottom"/>
          </w:tcPr>
          <w:p w:rsidRPr="0059349B" w:rsidR="00797B12" w:rsidP="00AB6F1F" w:rsidRDefault="00797B12" w14:paraId="5BB41A15" w14:textId="77777777">
            <w:pPr>
              <w:pStyle w:val="ASTableOptionBoxes"/>
              <w:rPr>
                <w:highlight w:val="yellow"/>
              </w:rPr>
            </w:pPr>
            <w:r w:rsidRPr="0059349B">
              <w:rPr>
                <w:noProof/>
                <w:highlight w:val="yellow"/>
              </w:rPr>
              <w:drawing>
                <wp:inline distT="0" distB="0" distL="0" distR="0" wp14:anchorId="6C909F7C" wp14:editId="03434AB1">
                  <wp:extent cx="182880" cy="182880"/>
                  <wp:effectExtent l="0" t="0" r="7620" b="7620"/>
                  <wp:docPr id="795"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auto"/>
            <w:vAlign w:val="bottom"/>
          </w:tcPr>
          <w:p w:rsidRPr="0059349B" w:rsidR="00797B12" w:rsidP="00AB6F1F" w:rsidRDefault="00797B12" w14:paraId="27596C60" w14:textId="77777777">
            <w:pPr>
              <w:pStyle w:val="ASTableOptionBoxes"/>
              <w:rPr>
                <w:highlight w:val="yellow"/>
              </w:rPr>
            </w:pPr>
            <w:r w:rsidRPr="0059349B">
              <w:rPr>
                <w:noProof/>
                <w:highlight w:val="yellow"/>
              </w:rPr>
              <w:drawing>
                <wp:inline distT="0" distB="0" distL="0" distR="0" wp14:anchorId="4795187B" wp14:editId="3DD8F8A8">
                  <wp:extent cx="182880" cy="182880"/>
                  <wp:effectExtent l="0" t="0" r="7620" b="7620"/>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Pr="0059349B" w:rsidR="00797B12" w:rsidTr="00267EFC" w14:paraId="271356A4" w14:textId="77777777">
        <w:trPr>
          <w:cantSplit/>
          <w:trHeight w:val="558"/>
        </w:trPr>
        <w:tc>
          <w:tcPr>
            <w:tcW w:w="507" w:type="dxa"/>
            <w:shd w:val="clear" w:color="auto" w:fill="auto"/>
            <w:vAlign w:val="bottom"/>
          </w:tcPr>
          <w:p w:rsidRPr="0059349B" w:rsidR="00797B12" w:rsidP="00AB6F1F" w:rsidRDefault="00797B12" w14:paraId="79A81B86" w14:textId="77777777">
            <w:pPr>
              <w:rPr>
                <w:sz w:val="18"/>
                <w:highlight w:val="yellow"/>
              </w:rPr>
            </w:pPr>
          </w:p>
        </w:tc>
        <w:tc>
          <w:tcPr>
            <w:tcW w:w="3232" w:type="dxa"/>
            <w:tcBorders>
              <w:right w:val="single" w:color="C0C0C0" w:sz="8" w:space="0"/>
            </w:tcBorders>
            <w:shd w:val="clear" w:color="auto" w:fill="auto"/>
            <w:vAlign w:val="bottom"/>
          </w:tcPr>
          <w:p w:rsidRPr="001B55E9" w:rsidR="00797B12" w:rsidP="00AB6F1F" w:rsidRDefault="00797B12" w14:paraId="4134E528" w14:textId="77777777">
            <w:pPr>
              <w:pStyle w:val="ASMatrixSubitemG-2"/>
              <w:ind w:right="260"/>
              <w:rPr>
                <w:highlight w:val="yellow"/>
              </w:rPr>
            </w:pPr>
            <w:r w:rsidRPr="001B55E9">
              <w:rPr>
                <w:highlight w:val="yellow"/>
              </w:rPr>
              <w:t xml:space="preserve">d. </w:t>
            </w:r>
            <w:r w:rsidRPr="001B55E9">
              <w:rPr>
                <w:highlight w:val="yellow"/>
              </w:rPr>
              <w:tab/>
              <w:t>Your relationship with your immediate supervisor</w:t>
            </w:r>
            <w:r w:rsidRPr="001B55E9">
              <w:rPr>
                <w:highlight w:val="yellow"/>
              </w:rPr>
              <w:tab/>
            </w:r>
          </w:p>
        </w:tc>
        <w:tc>
          <w:tcPr>
            <w:tcW w:w="473" w:type="dxa"/>
            <w:tcBorders>
              <w:left w:val="single" w:color="C0C0C0" w:sz="8" w:space="0"/>
              <w:right w:val="single" w:color="C0C0C0" w:sz="8" w:space="0"/>
            </w:tcBorders>
            <w:shd w:val="clear" w:color="auto" w:fill="E6E6E6"/>
            <w:vAlign w:val="bottom"/>
          </w:tcPr>
          <w:p w:rsidRPr="0059349B" w:rsidR="00797B12" w:rsidP="00AB6F1F" w:rsidRDefault="00797B12" w14:paraId="25480494" w14:textId="77777777">
            <w:pPr>
              <w:pStyle w:val="ASTableOptionBoxes"/>
              <w:rPr>
                <w:highlight w:val="yellow"/>
              </w:rPr>
            </w:pPr>
            <w:r w:rsidRPr="0059349B">
              <w:rPr>
                <w:noProof/>
                <w:highlight w:val="yellow"/>
              </w:rPr>
              <w:drawing>
                <wp:inline distT="0" distB="0" distL="0" distR="0" wp14:anchorId="47C82AEF" wp14:editId="6523EDDC">
                  <wp:extent cx="182880" cy="182880"/>
                  <wp:effectExtent l="0" t="0" r="7620" b="7620"/>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auto"/>
            <w:vAlign w:val="bottom"/>
          </w:tcPr>
          <w:p w:rsidRPr="0059349B" w:rsidR="00797B12" w:rsidP="00AB6F1F" w:rsidRDefault="00797B12" w14:paraId="56E45B76" w14:textId="77777777">
            <w:pPr>
              <w:pStyle w:val="ASTableOptionBoxes"/>
              <w:rPr>
                <w:highlight w:val="yellow"/>
              </w:rPr>
            </w:pPr>
            <w:r w:rsidRPr="0059349B">
              <w:rPr>
                <w:noProof/>
                <w:highlight w:val="yellow"/>
              </w:rPr>
              <w:drawing>
                <wp:inline distT="0" distB="0" distL="0" distR="0" wp14:anchorId="2E69055D" wp14:editId="0DFF7E9B">
                  <wp:extent cx="182880" cy="182880"/>
                  <wp:effectExtent l="0" t="0" r="7620" b="7620"/>
                  <wp:docPr id="798"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E6E6E6"/>
            <w:vAlign w:val="bottom"/>
          </w:tcPr>
          <w:p w:rsidRPr="0059349B" w:rsidR="00797B12" w:rsidP="00AB6F1F" w:rsidRDefault="00797B12" w14:paraId="11959277" w14:textId="77777777">
            <w:pPr>
              <w:pStyle w:val="ASTableOptionBoxes"/>
              <w:rPr>
                <w:highlight w:val="yellow"/>
              </w:rPr>
            </w:pPr>
            <w:r w:rsidRPr="0059349B">
              <w:rPr>
                <w:noProof/>
                <w:highlight w:val="yellow"/>
              </w:rPr>
              <w:drawing>
                <wp:inline distT="0" distB="0" distL="0" distR="0" wp14:anchorId="1DA8AE2B" wp14:editId="6B2E6163">
                  <wp:extent cx="182880" cy="182880"/>
                  <wp:effectExtent l="0" t="0" r="7620" b="7620"/>
                  <wp:docPr id="799" name="Pictur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auto"/>
            <w:vAlign w:val="bottom"/>
          </w:tcPr>
          <w:p w:rsidRPr="0059349B" w:rsidR="00797B12" w:rsidP="00AB6F1F" w:rsidRDefault="00797B12" w14:paraId="3220957B" w14:textId="77777777">
            <w:pPr>
              <w:pStyle w:val="ASTableOptionBoxes"/>
              <w:rPr>
                <w:highlight w:val="yellow"/>
              </w:rPr>
            </w:pPr>
            <w:r w:rsidRPr="0059349B">
              <w:rPr>
                <w:noProof/>
                <w:highlight w:val="yellow"/>
              </w:rPr>
              <w:drawing>
                <wp:inline distT="0" distB="0" distL="0" distR="0" wp14:anchorId="6D5B14E3" wp14:editId="5A3D4778">
                  <wp:extent cx="182880" cy="182880"/>
                  <wp:effectExtent l="0" t="0" r="7620" b="7620"/>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Pr="0059349B" w:rsidR="00797B12" w:rsidTr="00267EFC" w14:paraId="61A9F6C6" w14:textId="77777777">
        <w:trPr>
          <w:cantSplit/>
          <w:trHeight w:val="376"/>
        </w:trPr>
        <w:tc>
          <w:tcPr>
            <w:tcW w:w="507" w:type="dxa"/>
            <w:shd w:val="clear" w:color="auto" w:fill="auto"/>
            <w:vAlign w:val="bottom"/>
          </w:tcPr>
          <w:p w:rsidRPr="0059349B" w:rsidR="00797B12" w:rsidP="00AB6F1F" w:rsidRDefault="00797B12" w14:paraId="2BEFABF1" w14:textId="77777777">
            <w:pPr>
              <w:rPr>
                <w:sz w:val="18"/>
                <w:highlight w:val="yellow"/>
              </w:rPr>
            </w:pPr>
          </w:p>
        </w:tc>
        <w:tc>
          <w:tcPr>
            <w:tcW w:w="3232" w:type="dxa"/>
            <w:tcBorders>
              <w:right w:val="single" w:color="C0C0C0" w:sz="8" w:space="0"/>
            </w:tcBorders>
            <w:shd w:val="clear" w:color="auto" w:fill="auto"/>
            <w:vAlign w:val="bottom"/>
          </w:tcPr>
          <w:p w:rsidRPr="001B55E9" w:rsidR="00797B12" w:rsidP="00AB6F1F" w:rsidRDefault="00797B12" w14:paraId="24A418A4" w14:textId="77777777">
            <w:pPr>
              <w:pStyle w:val="ASMatrixSubitemG-2"/>
              <w:ind w:right="260"/>
              <w:rPr>
                <w:highlight w:val="yellow"/>
              </w:rPr>
            </w:pPr>
            <w:r w:rsidRPr="001B55E9">
              <w:rPr>
                <w:highlight w:val="yellow"/>
              </w:rPr>
              <w:t xml:space="preserve">e. </w:t>
            </w:r>
            <w:r w:rsidRPr="001B55E9">
              <w:rPr>
                <w:highlight w:val="yellow"/>
              </w:rPr>
              <w:tab/>
              <w:t>Your ability to complete your work</w:t>
            </w:r>
            <w:r w:rsidRPr="001B55E9">
              <w:rPr>
                <w:highlight w:val="yellow"/>
              </w:rPr>
              <w:tab/>
            </w:r>
          </w:p>
        </w:tc>
        <w:tc>
          <w:tcPr>
            <w:tcW w:w="473" w:type="dxa"/>
            <w:tcBorders>
              <w:left w:val="single" w:color="C0C0C0" w:sz="8" w:space="0"/>
              <w:right w:val="single" w:color="C0C0C0" w:sz="8" w:space="0"/>
            </w:tcBorders>
            <w:shd w:val="clear" w:color="auto" w:fill="E6E6E6"/>
            <w:vAlign w:val="bottom"/>
          </w:tcPr>
          <w:p w:rsidRPr="0059349B" w:rsidR="00797B12" w:rsidP="00AB6F1F" w:rsidRDefault="00797B12" w14:paraId="4652081F" w14:textId="77777777">
            <w:pPr>
              <w:pStyle w:val="ASTableOptionBoxes"/>
              <w:rPr>
                <w:highlight w:val="yellow"/>
              </w:rPr>
            </w:pPr>
            <w:r w:rsidRPr="0059349B">
              <w:rPr>
                <w:noProof/>
                <w:highlight w:val="yellow"/>
              </w:rPr>
              <w:drawing>
                <wp:inline distT="0" distB="0" distL="0" distR="0" wp14:anchorId="7BEB9BEF" wp14:editId="18CA1BC2">
                  <wp:extent cx="182880" cy="182880"/>
                  <wp:effectExtent l="0" t="0" r="7620" b="7620"/>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auto"/>
            <w:vAlign w:val="bottom"/>
          </w:tcPr>
          <w:p w:rsidRPr="0059349B" w:rsidR="00797B12" w:rsidP="00AB6F1F" w:rsidRDefault="00797B12" w14:paraId="540E5E1C" w14:textId="77777777">
            <w:pPr>
              <w:pStyle w:val="ASTableOptionBoxes"/>
              <w:rPr>
                <w:highlight w:val="yellow"/>
              </w:rPr>
            </w:pPr>
            <w:r w:rsidRPr="0059349B">
              <w:rPr>
                <w:noProof/>
                <w:highlight w:val="yellow"/>
              </w:rPr>
              <w:drawing>
                <wp:inline distT="0" distB="0" distL="0" distR="0" wp14:anchorId="1C97A5BD" wp14:editId="00BE0959">
                  <wp:extent cx="182880" cy="182880"/>
                  <wp:effectExtent l="0" t="0" r="7620" b="7620"/>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E6E6E6"/>
            <w:vAlign w:val="bottom"/>
          </w:tcPr>
          <w:p w:rsidRPr="0059349B" w:rsidR="00797B12" w:rsidP="00AB6F1F" w:rsidRDefault="00797B12" w14:paraId="463D31A3" w14:textId="77777777">
            <w:pPr>
              <w:pStyle w:val="ASTableOptionBoxes"/>
              <w:rPr>
                <w:highlight w:val="yellow"/>
              </w:rPr>
            </w:pPr>
            <w:r w:rsidRPr="0059349B">
              <w:rPr>
                <w:noProof/>
                <w:highlight w:val="yellow"/>
              </w:rPr>
              <w:drawing>
                <wp:inline distT="0" distB="0" distL="0" distR="0" wp14:anchorId="15794BF7" wp14:editId="6963F1C9">
                  <wp:extent cx="182880" cy="182880"/>
                  <wp:effectExtent l="0" t="0" r="7620" b="7620"/>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auto"/>
            <w:vAlign w:val="bottom"/>
          </w:tcPr>
          <w:p w:rsidRPr="0059349B" w:rsidR="00797B12" w:rsidP="00AB6F1F" w:rsidRDefault="00797B12" w14:paraId="34A60F69" w14:textId="77777777">
            <w:pPr>
              <w:pStyle w:val="ASTableOptionBoxes"/>
              <w:rPr>
                <w:highlight w:val="yellow"/>
              </w:rPr>
            </w:pPr>
            <w:r w:rsidRPr="0059349B">
              <w:rPr>
                <w:noProof/>
                <w:highlight w:val="yellow"/>
              </w:rPr>
              <w:drawing>
                <wp:inline distT="0" distB="0" distL="0" distR="0" wp14:anchorId="3A3F940F" wp14:editId="341FD220">
                  <wp:extent cx="182880" cy="182880"/>
                  <wp:effectExtent l="0" t="0" r="7620" b="7620"/>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00797B12" w:rsidTr="00267EFC" w14:paraId="2496F4C6" w14:textId="77777777">
        <w:trPr>
          <w:cantSplit/>
          <w:trHeight w:val="376"/>
        </w:trPr>
        <w:tc>
          <w:tcPr>
            <w:tcW w:w="507" w:type="dxa"/>
            <w:shd w:val="clear" w:color="auto" w:fill="auto"/>
            <w:vAlign w:val="bottom"/>
          </w:tcPr>
          <w:p w:rsidRPr="0059349B" w:rsidR="00797B12" w:rsidP="00AB6F1F" w:rsidRDefault="00797B12" w14:paraId="506CFCA5" w14:textId="77777777">
            <w:pPr>
              <w:rPr>
                <w:sz w:val="18"/>
                <w:highlight w:val="yellow"/>
              </w:rPr>
            </w:pPr>
          </w:p>
        </w:tc>
        <w:tc>
          <w:tcPr>
            <w:tcW w:w="3232" w:type="dxa"/>
            <w:tcBorders>
              <w:right w:val="single" w:color="C0C0C0" w:sz="8" w:space="0"/>
            </w:tcBorders>
            <w:shd w:val="clear" w:color="auto" w:fill="auto"/>
            <w:vAlign w:val="bottom"/>
          </w:tcPr>
          <w:p w:rsidRPr="001B55E9" w:rsidR="00797B12" w:rsidP="00AB6F1F" w:rsidRDefault="00797B12" w14:paraId="0025234E" w14:textId="77777777">
            <w:pPr>
              <w:pStyle w:val="ASMatrixSubitemG-2"/>
              <w:ind w:right="260"/>
              <w:rPr>
                <w:highlight w:val="yellow"/>
              </w:rPr>
            </w:pPr>
            <w:r w:rsidRPr="001B55E9">
              <w:rPr>
                <w:highlight w:val="yellow"/>
              </w:rPr>
              <w:t xml:space="preserve">f. </w:t>
            </w:r>
            <w:r w:rsidRPr="001B55E9">
              <w:rPr>
                <w:highlight w:val="yellow"/>
              </w:rPr>
              <w:tab/>
            </w:r>
            <w:r>
              <w:rPr>
                <w:highlight w:val="yellow"/>
              </w:rPr>
              <w:t>The overall g</w:t>
            </w:r>
            <w:r w:rsidRPr="001B55E9">
              <w:rPr>
                <w:highlight w:val="yellow"/>
              </w:rPr>
              <w:t>ender relations in your unit</w:t>
            </w:r>
            <w:r w:rsidRPr="001B55E9">
              <w:rPr>
                <w:highlight w:val="yellow"/>
              </w:rPr>
              <w:tab/>
            </w:r>
          </w:p>
        </w:tc>
        <w:tc>
          <w:tcPr>
            <w:tcW w:w="473" w:type="dxa"/>
            <w:tcBorders>
              <w:left w:val="single" w:color="C0C0C0" w:sz="8" w:space="0"/>
              <w:right w:val="single" w:color="C0C0C0" w:sz="8" w:space="0"/>
            </w:tcBorders>
            <w:shd w:val="clear" w:color="auto" w:fill="E6E6E6"/>
            <w:vAlign w:val="bottom"/>
          </w:tcPr>
          <w:p w:rsidRPr="0059349B" w:rsidR="00797B12" w:rsidP="00AB6F1F" w:rsidRDefault="00797B12" w14:paraId="2BC82740" w14:textId="77777777">
            <w:pPr>
              <w:pStyle w:val="ASTableOptionBoxes"/>
              <w:rPr>
                <w:highlight w:val="yellow"/>
              </w:rPr>
            </w:pPr>
            <w:r w:rsidRPr="0059349B">
              <w:rPr>
                <w:noProof/>
                <w:highlight w:val="yellow"/>
              </w:rPr>
              <w:drawing>
                <wp:inline distT="0" distB="0" distL="0" distR="0" wp14:anchorId="43CCE4D3" wp14:editId="26734C45">
                  <wp:extent cx="182880" cy="182880"/>
                  <wp:effectExtent l="0" t="0" r="7620" b="7620"/>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auto"/>
            <w:vAlign w:val="bottom"/>
          </w:tcPr>
          <w:p w:rsidRPr="0059349B" w:rsidR="00797B12" w:rsidP="00AB6F1F" w:rsidRDefault="00797B12" w14:paraId="389699C5" w14:textId="77777777">
            <w:pPr>
              <w:pStyle w:val="ASTableOptionBoxes"/>
              <w:rPr>
                <w:highlight w:val="yellow"/>
              </w:rPr>
            </w:pPr>
            <w:r w:rsidRPr="0059349B">
              <w:rPr>
                <w:noProof/>
                <w:highlight w:val="yellow"/>
              </w:rPr>
              <w:drawing>
                <wp:inline distT="0" distB="0" distL="0" distR="0" wp14:anchorId="3041AFD6" wp14:editId="63036421">
                  <wp:extent cx="182880" cy="182880"/>
                  <wp:effectExtent l="0" t="0" r="7620" b="7620"/>
                  <wp:docPr id="3584" name="Picture 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E6E6E6"/>
            <w:vAlign w:val="bottom"/>
          </w:tcPr>
          <w:p w:rsidRPr="0059349B" w:rsidR="00797B12" w:rsidP="00AB6F1F" w:rsidRDefault="00797B12" w14:paraId="0495E26D" w14:textId="77777777">
            <w:pPr>
              <w:pStyle w:val="ASTableOptionBoxes"/>
              <w:rPr>
                <w:highlight w:val="yellow"/>
              </w:rPr>
            </w:pPr>
            <w:r w:rsidRPr="0059349B">
              <w:rPr>
                <w:noProof/>
                <w:highlight w:val="yellow"/>
              </w:rPr>
              <w:drawing>
                <wp:inline distT="0" distB="0" distL="0" distR="0" wp14:anchorId="14253975" wp14:editId="7319ED75">
                  <wp:extent cx="182880" cy="182880"/>
                  <wp:effectExtent l="0" t="0" r="7620" b="7620"/>
                  <wp:docPr id="3585" name="Picture 3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auto"/>
            <w:vAlign w:val="bottom"/>
          </w:tcPr>
          <w:p w:rsidRPr="0059349B" w:rsidR="00797B12" w:rsidP="00AB6F1F" w:rsidRDefault="00797B12" w14:paraId="051C2A7F" w14:textId="77777777">
            <w:pPr>
              <w:pStyle w:val="ASTableOptionBoxes"/>
              <w:rPr>
                <w:highlight w:val="yellow"/>
              </w:rPr>
            </w:pPr>
            <w:r w:rsidRPr="0059349B">
              <w:rPr>
                <w:noProof/>
                <w:highlight w:val="yellow"/>
              </w:rPr>
              <w:drawing>
                <wp:inline distT="0" distB="0" distL="0" distR="0" wp14:anchorId="44B784EF" wp14:editId="4F73A029">
                  <wp:extent cx="182880" cy="182880"/>
                  <wp:effectExtent l="0" t="0" r="7620" b="7620"/>
                  <wp:docPr id="3586" name="Picture 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bl>
    <w:p w:rsidR="00797B12" w:rsidP="00797B12" w:rsidRDefault="00797B12" w14:paraId="4E3910F8" w14:textId="77777777">
      <w:pPr>
        <w:pStyle w:val="Spacer4pt"/>
      </w:pPr>
    </w:p>
    <w:p w:rsidRPr="00267EFC" w:rsidR="00797B12" w:rsidP="00267EFC" w:rsidRDefault="00797B12" w14:paraId="53938EA8" w14:textId="77777777">
      <w:pPr>
        <w:rPr>
          <w:highlight w:val="yellow"/>
        </w:rPr>
      </w:pP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3878"/>
        <w:gridCol w:w="440"/>
        <w:gridCol w:w="440"/>
        <w:gridCol w:w="440"/>
      </w:tblGrid>
      <w:tr w:rsidRPr="001B55E9" w:rsidR="002C3DC7" w:rsidTr="002C3DC7" w14:paraId="5F11E2B2" w14:textId="77777777">
        <w:trPr>
          <w:cantSplit/>
          <w:trHeight w:val="360"/>
          <w:tblHeader/>
          <w:hidden/>
        </w:trPr>
        <w:tc>
          <w:tcPr>
            <w:tcW w:w="5198" w:type="dxa"/>
            <w:gridSpan w:val="4"/>
            <w:tcBorders>
              <w:top w:val="single" w:color="C0C0C0" w:sz="8" w:space="0"/>
              <w:left w:val="single" w:color="C0C0C0" w:sz="8" w:space="0"/>
              <w:right w:val="single" w:color="C0C0C0" w:sz="8" w:space="0"/>
            </w:tcBorders>
            <w:shd w:val="clear" w:color="auto" w:fill="E6E6E6"/>
            <w:vAlign w:val="center"/>
          </w:tcPr>
          <w:p w:rsidRPr="001B55E9" w:rsidR="002C3DC7" w:rsidP="00586853" w:rsidRDefault="002C3DC7" w14:paraId="6FE92A8A" w14:textId="2F43AEEE">
            <w:pPr>
              <w:pStyle w:val="ASMatrixHeading"/>
              <w:rPr>
                <w:highlight w:val="yellow"/>
              </w:rPr>
            </w:pPr>
            <w:r w:rsidRPr="001B55E9">
              <w:rPr>
                <w:rStyle w:val="ASAnnotation"/>
                <w:highlight w:val="yellow"/>
              </w:rPr>
              <w:t xml:space="preserve">3  </w:t>
            </w:r>
            <w:r w:rsidRPr="001B55E9">
              <w:rPr>
                <w:highlight w:val="yellow"/>
              </w:rPr>
              <w:t xml:space="preserve"> Worse since COVID-19</w:t>
            </w:r>
          </w:p>
        </w:tc>
      </w:tr>
      <w:tr w:rsidRPr="001B55E9" w:rsidR="002C3DC7" w:rsidTr="002C3DC7" w14:paraId="6A318244" w14:textId="77777777">
        <w:trPr>
          <w:cantSplit/>
          <w:trHeight w:val="360"/>
          <w:tblHeader/>
          <w:hidden/>
        </w:trPr>
        <w:tc>
          <w:tcPr>
            <w:tcW w:w="4758" w:type="dxa"/>
            <w:gridSpan w:val="3"/>
            <w:tcBorders>
              <w:top w:val="single" w:color="C0C0C0" w:sz="8" w:space="0"/>
              <w:left w:val="single" w:color="C0C0C0" w:sz="8" w:space="0"/>
              <w:right w:val="single" w:color="C0C0C0" w:sz="8" w:space="0"/>
            </w:tcBorders>
            <w:shd w:val="clear" w:color="auto" w:fill="auto"/>
            <w:vAlign w:val="center"/>
          </w:tcPr>
          <w:p w:rsidRPr="001B55E9" w:rsidR="002C3DC7" w:rsidP="00586853" w:rsidRDefault="002C3DC7" w14:paraId="4C32BC87" w14:textId="3C77A2B3">
            <w:pPr>
              <w:pStyle w:val="ASMatrixHeading"/>
              <w:rPr>
                <w:highlight w:val="yellow"/>
              </w:rPr>
            </w:pPr>
            <w:r w:rsidRPr="001B55E9">
              <w:rPr>
                <w:rStyle w:val="ASAnnotation"/>
                <w:highlight w:val="yellow"/>
              </w:rPr>
              <w:t xml:space="preserve">2  </w:t>
            </w:r>
            <w:r w:rsidRPr="001B55E9">
              <w:rPr>
                <w:highlight w:val="yellow"/>
              </w:rPr>
              <w:t xml:space="preserve"> About the same as before COVID-19</w:t>
            </w:r>
          </w:p>
        </w:tc>
        <w:tc>
          <w:tcPr>
            <w:tcW w:w="440" w:type="dxa"/>
            <w:tcBorders>
              <w:left w:val="single" w:color="C0C0C0" w:sz="8" w:space="0"/>
              <w:right w:val="single" w:color="C0C0C0" w:sz="8" w:space="0"/>
            </w:tcBorders>
            <w:shd w:val="clear" w:color="auto" w:fill="E6E6E6"/>
            <w:vAlign w:val="center"/>
          </w:tcPr>
          <w:p w:rsidRPr="001B55E9" w:rsidR="002C3DC7" w:rsidP="00586853" w:rsidRDefault="002C3DC7" w14:paraId="5177562B" w14:textId="77777777">
            <w:pPr>
              <w:pStyle w:val="ASMatrixHeading"/>
              <w:rPr>
                <w:highlight w:val="yellow"/>
              </w:rPr>
            </w:pPr>
          </w:p>
        </w:tc>
      </w:tr>
      <w:tr w:rsidRPr="001B55E9" w:rsidR="002C3DC7" w:rsidTr="002C3DC7" w14:paraId="3E833E9C" w14:textId="77777777">
        <w:trPr>
          <w:cantSplit/>
          <w:trHeight w:val="360"/>
          <w:tblHeader/>
          <w:hidden/>
        </w:trPr>
        <w:tc>
          <w:tcPr>
            <w:tcW w:w="4318" w:type="dxa"/>
            <w:gridSpan w:val="2"/>
            <w:tcBorders>
              <w:top w:val="single" w:color="C0C0C0" w:sz="8" w:space="0"/>
              <w:left w:val="single" w:color="C0C0C0" w:sz="8" w:space="0"/>
              <w:right w:val="single" w:color="C0C0C0" w:sz="8" w:space="0"/>
            </w:tcBorders>
            <w:shd w:val="clear" w:color="auto" w:fill="E6E6E6"/>
            <w:vAlign w:val="center"/>
          </w:tcPr>
          <w:p w:rsidRPr="001B55E9" w:rsidR="002C3DC7" w:rsidP="00586853" w:rsidRDefault="002C3DC7" w14:paraId="085F51F5" w14:textId="352F97AC">
            <w:pPr>
              <w:pStyle w:val="ASMatrixHeading"/>
              <w:rPr>
                <w:highlight w:val="yellow"/>
              </w:rPr>
            </w:pPr>
            <w:r w:rsidRPr="001B55E9">
              <w:rPr>
                <w:rStyle w:val="ASAnnotation"/>
                <w:highlight w:val="yellow"/>
              </w:rPr>
              <w:t xml:space="preserve">1  </w:t>
            </w:r>
            <w:r w:rsidRPr="001B55E9">
              <w:rPr>
                <w:highlight w:val="yellow"/>
              </w:rPr>
              <w:t xml:space="preserve"> Better since COVID-19</w:t>
            </w:r>
          </w:p>
        </w:tc>
        <w:tc>
          <w:tcPr>
            <w:tcW w:w="440" w:type="dxa"/>
            <w:tcBorders>
              <w:left w:val="single" w:color="C0C0C0" w:sz="8" w:space="0"/>
              <w:right w:val="single" w:color="C0C0C0" w:sz="8" w:space="0"/>
            </w:tcBorders>
            <w:shd w:val="clear" w:color="auto" w:fill="auto"/>
            <w:vAlign w:val="center"/>
          </w:tcPr>
          <w:p w:rsidRPr="001B55E9" w:rsidR="002C3DC7" w:rsidP="00586853" w:rsidRDefault="002C3DC7" w14:paraId="4BD7E305" w14:textId="77777777">
            <w:pPr>
              <w:pStyle w:val="ASMatrixHeading"/>
              <w:rPr>
                <w:highlight w:val="yellow"/>
              </w:rPr>
            </w:pPr>
          </w:p>
        </w:tc>
        <w:tc>
          <w:tcPr>
            <w:tcW w:w="440" w:type="dxa"/>
            <w:tcBorders>
              <w:left w:val="single" w:color="C0C0C0" w:sz="8" w:space="0"/>
              <w:right w:val="single" w:color="C0C0C0" w:sz="8" w:space="0"/>
            </w:tcBorders>
            <w:shd w:val="clear" w:color="auto" w:fill="E6E6E6"/>
            <w:vAlign w:val="center"/>
          </w:tcPr>
          <w:p w:rsidRPr="001B55E9" w:rsidR="002C3DC7" w:rsidP="00586853" w:rsidRDefault="002C3DC7" w14:paraId="342D0771" w14:textId="77777777">
            <w:pPr>
              <w:pStyle w:val="ASMatrixHeading"/>
              <w:rPr>
                <w:highlight w:val="yellow"/>
              </w:rPr>
            </w:pPr>
          </w:p>
        </w:tc>
      </w:tr>
      <w:tr w:rsidRPr="001B55E9" w:rsidR="002C3DC7" w:rsidTr="002C3DC7" w14:paraId="4611D5A7" w14:textId="77777777">
        <w:trPr>
          <w:cantSplit/>
          <w:trHeight w:val="20" w:hRule="exact"/>
          <w:tblHeader/>
          <w:hidden/>
        </w:trPr>
        <w:tc>
          <w:tcPr>
            <w:tcW w:w="3878" w:type="dxa"/>
            <w:tcBorders>
              <w:top w:val="single" w:color="C0C0C0" w:sz="8" w:space="0"/>
              <w:right w:val="single" w:color="C0C0C0" w:sz="8" w:space="0"/>
            </w:tcBorders>
            <w:shd w:val="clear" w:color="auto" w:fill="auto"/>
            <w:vAlign w:val="bottom"/>
          </w:tcPr>
          <w:p w:rsidRPr="001B55E9" w:rsidR="002C3DC7" w:rsidP="00586853" w:rsidRDefault="002C3DC7" w14:paraId="4C05C83A" w14:textId="77777777">
            <w:pPr>
              <w:pStyle w:val="ASAnnotationKWN"/>
              <w:rPr>
                <w:highlight w:val="yellow"/>
              </w:rPr>
            </w:pPr>
          </w:p>
        </w:tc>
        <w:tc>
          <w:tcPr>
            <w:tcW w:w="440" w:type="dxa"/>
            <w:tcBorders>
              <w:left w:val="single" w:color="C0C0C0" w:sz="8" w:space="0"/>
              <w:right w:val="single" w:color="C0C0C0" w:sz="8" w:space="0"/>
            </w:tcBorders>
            <w:shd w:val="clear" w:color="auto" w:fill="E6E6E6"/>
            <w:vAlign w:val="bottom"/>
          </w:tcPr>
          <w:p w:rsidRPr="001B55E9" w:rsidR="002C3DC7" w:rsidP="00586853" w:rsidRDefault="002C3DC7" w14:paraId="14DF45F2" w14:textId="77777777">
            <w:pPr>
              <w:pStyle w:val="ASAnnotationTableKeepWNext"/>
              <w:rPr>
                <w:highlight w:val="yellow"/>
              </w:rPr>
            </w:pPr>
          </w:p>
        </w:tc>
        <w:tc>
          <w:tcPr>
            <w:tcW w:w="440" w:type="dxa"/>
            <w:tcBorders>
              <w:left w:val="single" w:color="C0C0C0" w:sz="8" w:space="0"/>
              <w:right w:val="single" w:color="C0C0C0" w:sz="8" w:space="0"/>
            </w:tcBorders>
            <w:shd w:val="clear" w:color="auto" w:fill="auto"/>
            <w:vAlign w:val="bottom"/>
          </w:tcPr>
          <w:p w:rsidRPr="001B55E9" w:rsidR="002C3DC7" w:rsidP="00586853" w:rsidRDefault="002C3DC7" w14:paraId="548B0577" w14:textId="77777777">
            <w:pPr>
              <w:pStyle w:val="ASAnnotationTableKeepWNext"/>
              <w:rPr>
                <w:highlight w:val="yellow"/>
              </w:rPr>
            </w:pPr>
          </w:p>
        </w:tc>
        <w:tc>
          <w:tcPr>
            <w:tcW w:w="440" w:type="dxa"/>
            <w:tcBorders>
              <w:left w:val="single" w:color="C0C0C0" w:sz="8" w:space="0"/>
              <w:right w:val="single" w:color="C0C0C0" w:sz="8" w:space="0"/>
            </w:tcBorders>
            <w:shd w:val="clear" w:color="auto" w:fill="E6E6E6"/>
            <w:vAlign w:val="bottom"/>
          </w:tcPr>
          <w:p w:rsidRPr="001B55E9" w:rsidR="002C3DC7" w:rsidP="00586853" w:rsidRDefault="002C3DC7" w14:paraId="745D9B0A" w14:textId="77777777">
            <w:pPr>
              <w:pStyle w:val="ASAnnotationTableKeepWNext"/>
              <w:rPr>
                <w:highlight w:val="yellow"/>
              </w:rPr>
            </w:pPr>
          </w:p>
        </w:tc>
      </w:tr>
      <w:tr w:rsidRPr="001B55E9" w:rsidR="002C3DC7" w:rsidTr="002C3DC7" w14:paraId="04CD105A" w14:textId="77777777">
        <w:trPr>
          <w:cantSplit/>
        </w:trPr>
        <w:tc>
          <w:tcPr>
            <w:tcW w:w="3878" w:type="dxa"/>
            <w:tcBorders>
              <w:right w:val="single" w:color="C0C0C0" w:sz="8" w:space="0"/>
            </w:tcBorders>
            <w:shd w:val="clear" w:color="auto" w:fill="auto"/>
            <w:vAlign w:val="bottom"/>
          </w:tcPr>
          <w:p w:rsidRPr="001B55E9" w:rsidR="002C3DC7" w:rsidP="00586853" w:rsidRDefault="002C3DC7" w14:paraId="353E4DCC" w14:textId="38DDE8D6">
            <w:pPr>
              <w:pStyle w:val="ASMatrixSubitemG-2"/>
              <w:ind w:right="260"/>
              <w:rPr>
                <w:highlight w:val="yellow"/>
              </w:rPr>
            </w:pPr>
            <w:r w:rsidRPr="001B55E9">
              <w:rPr>
                <w:highlight w:val="yellow"/>
              </w:rPr>
              <w:t>a.</w:t>
            </w:r>
            <w:r w:rsidRPr="001B55E9">
              <w:rPr>
                <w:highlight w:val="yellow"/>
              </w:rPr>
              <w:tab/>
              <w:t>Your treatment as a [man][woman]</w:t>
            </w:r>
            <w:r w:rsidRPr="001B55E9">
              <w:rPr>
                <w:highlight w:val="yellow"/>
              </w:rPr>
              <w:tab/>
            </w:r>
          </w:p>
        </w:tc>
        <w:tc>
          <w:tcPr>
            <w:tcW w:w="440" w:type="dxa"/>
            <w:tcBorders>
              <w:left w:val="single" w:color="C0C0C0" w:sz="8" w:space="0"/>
              <w:right w:val="single" w:color="C0C0C0" w:sz="8" w:space="0"/>
            </w:tcBorders>
            <w:shd w:val="clear" w:color="auto" w:fill="E6E6E6"/>
            <w:vAlign w:val="bottom"/>
          </w:tcPr>
          <w:p w:rsidRPr="001B55E9" w:rsidR="002C3DC7" w:rsidP="00586853" w:rsidRDefault="002C3DC7" w14:paraId="323B54B1" w14:textId="77777777">
            <w:pPr>
              <w:pStyle w:val="ASTableOptionBoxes"/>
              <w:rPr>
                <w:highlight w:val="yellow"/>
              </w:rPr>
            </w:pPr>
            <w:r w:rsidRPr="001B55E9">
              <w:rPr>
                <w:noProof/>
                <w:highlight w:val="yellow"/>
              </w:rPr>
              <w:drawing>
                <wp:inline distT="0" distB="0" distL="0" distR="0" wp14:anchorId="3B6F942A" wp14:editId="4293E92C">
                  <wp:extent cx="170180" cy="170180"/>
                  <wp:effectExtent l="0" t="0" r="1270" b="1270"/>
                  <wp:docPr id="1845" name="Picture 18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1B55E9" w:rsidR="002C3DC7" w:rsidP="00586853" w:rsidRDefault="002C3DC7" w14:paraId="292CCC04" w14:textId="77777777">
            <w:pPr>
              <w:pStyle w:val="ASTableOptionBoxes"/>
              <w:rPr>
                <w:highlight w:val="yellow"/>
              </w:rPr>
            </w:pPr>
            <w:r w:rsidRPr="001B55E9">
              <w:rPr>
                <w:noProof/>
                <w:highlight w:val="yellow"/>
              </w:rPr>
              <w:drawing>
                <wp:inline distT="0" distB="0" distL="0" distR="0" wp14:anchorId="3F652117" wp14:editId="25B33C9C">
                  <wp:extent cx="170180" cy="170180"/>
                  <wp:effectExtent l="0" t="0" r="1270" b="1270"/>
                  <wp:docPr id="1846" name="Picture 18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1B55E9" w:rsidR="002C3DC7" w:rsidP="00586853" w:rsidRDefault="002C3DC7" w14:paraId="369B7465" w14:textId="77777777">
            <w:pPr>
              <w:pStyle w:val="ASTableOptionBoxes"/>
              <w:rPr>
                <w:highlight w:val="yellow"/>
              </w:rPr>
            </w:pPr>
            <w:r w:rsidRPr="001B55E9">
              <w:rPr>
                <w:noProof/>
                <w:highlight w:val="yellow"/>
              </w:rPr>
              <w:drawing>
                <wp:inline distT="0" distB="0" distL="0" distR="0" wp14:anchorId="6828EA8F" wp14:editId="04BB7181">
                  <wp:extent cx="170180" cy="170180"/>
                  <wp:effectExtent l="0" t="0" r="1270" b="1270"/>
                  <wp:docPr id="1847" name="Picture 18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Pr="001B55E9" w:rsidR="002C3DC7" w:rsidTr="002C3DC7" w14:paraId="014E7F20" w14:textId="77777777">
        <w:trPr>
          <w:cantSplit/>
        </w:trPr>
        <w:tc>
          <w:tcPr>
            <w:tcW w:w="3878" w:type="dxa"/>
            <w:tcBorders>
              <w:right w:val="single" w:color="C0C0C0" w:sz="8" w:space="0"/>
            </w:tcBorders>
            <w:shd w:val="clear" w:color="auto" w:fill="auto"/>
            <w:vAlign w:val="bottom"/>
          </w:tcPr>
          <w:p w:rsidRPr="001B55E9" w:rsidR="002C3DC7" w:rsidP="00586853" w:rsidRDefault="002C3DC7" w14:paraId="49F8EF03" w14:textId="4D5D355B">
            <w:pPr>
              <w:pStyle w:val="ASMatrixSubitemG-2"/>
              <w:ind w:right="260"/>
              <w:rPr>
                <w:highlight w:val="yellow"/>
              </w:rPr>
            </w:pPr>
            <w:r w:rsidRPr="001B55E9">
              <w:rPr>
                <w:highlight w:val="yellow"/>
              </w:rPr>
              <w:t>b.</w:t>
            </w:r>
            <w:r w:rsidRPr="001B55E9">
              <w:rPr>
                <w:highlight w:val="yellow"/>
              </w:rPr>
              <w:tab/>
              <w:t xml:space="preserve">Your </w:t>
            </w:r>
            <w:r w:rsidRPr="00CF7C04">
              <w:rPr>
                <w:highlight w:val="yellow"/>
              </w:rPr>
              <w:t>opportunities</w:t>
            </w:r>
            <w:r w:rsidRPr="00CF7C04" w:rsidR="000A6067">
              <w:rPr>
                <w:highlight w:val="yellow"/>
              </w:rPr>
              <w:t xml:space="preserve"> (for example, assignments, awards, training opportunities, promotions)</w:t>
            </w:r>
            <w:r w:rsidRPr="001B55E9">
              <w:rPr>
                <w:highlight w:val="yellow"/>
              </w:rPr>
              <w:tab/>
            </w:r>
          </w:p>
        </w:tc>
        <w:tc>
          <w:tcPr>
            <w:tcW w:w="440" w:type="dxa"/>
            <w:tcBorders>
              <w:left w:val="single" w:color="C0C0C0" w:sz="8" w:space="0"/>
              <w:right w:val="single" w:color="C0C0C0" w:sz="8" w:space="0"/>
            </w:tcBorders>
            <w:shd w:val="clear" w:color="auto" w:fill="E6E6E6"/>
            <w:vAlign w:val="bottom"/>
          </w:tcPr>
          <w:p w:rsidRPr="001B55E9" w:rsidR="002C3DC7" w:rsidP="00586853" w:rsidRDefault="002C3DC7" w14:paraId="6DF62745" w14:textId="77777777">
            <w:pPr>
              <w:pStyle w:val="ASTableOptionBoxes"/>
              <w:rPr>
                <w:highlight w:val="yellow"/>
              </w:rPr>
            </w:pPr>
            <w:r w:rsidRPr="001B55E9">
              <w:rPr>
                <w:noProof/>
                <w:highlight w:val="yellow"/>
              </w:rPr>
              <w:drawing>
                <wp:inline distT="0" distB="0" distL="0" distR="0" wp14:anchorId="25FE1784" wp14:editId="1FD8D887">
                  <wp:extent cx="170180" cy="170180"/>
                  <wp:effectExtent l="0" t="0" r="1270" b="1270"/>
                  <wp:docPr id="1848" name="Picture 18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1B55E9" w:rsidR="002C3DC7" w:rsidP="00586853" w:rsidRDefault="002C3DC7" w14:paraId="174D7276" w14:textId="77777777">
            <w:pPr>
              <w:pStyle w:val="ASTableOptionBoxes"/>
              <w:rPr>
                <w:highlight w:val="yellow"/>
              </w:rPr>
            </w:pPr>
            <w:r w:rsidRPr="001B55E9">
              <w:rPr>
                <w:noProof/>
                <w:highlight w:val="yellow"/>
              </w:rPr>
              <w:drawing>
                <wp:inline distT="0" distB="0" distL="0" distR="0" wp14:anchorId="5CF78803" wp14:editId="1F29B42F">
                  <wp:extent cx="170180" cy="170180"/>
                  <wp:effectExtent l="0" t="0" r="1270" b="1270"/>
                  <wp:docPr id="1849" name="Picture 18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1B55E9" w:rsidR="002C3DC7" w:rsidP="00586853" w:rsidRDefault="002C3DC7" w14:paraId="112CDE07" w14:textId="77777777">
            <w:pPr>
              <w:pStyle w:val="ASTableOptionBoxes"/>
              <w:rPr>
                <w:highlight w:val="yellow"/>
              </w:rPr>
            </w:pPr>
            <w:r w:rsidRPr="001B55E9">
              <w:rPr>
                <w:noProof/>
                <w:highlight w:val="yellow"/>
              </w:rPr>
              <w:drawing>
                <wp:inline distT="0" distB="0" distL="0" distR="0" wp14:anchorId="1DF2216E" wp14:editId="6CF92ED5">
                  <wp:extent cx="170180" cy="170180"/>
                  <wp:effectExtent l="0" t="0" r="1270" b="1270"/>
                  <wp:docPr id="1850" name="Picture 18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Pr="001B55E9" w:rsidR="002C3DC7" w:rsidTr="002C3DC7" w14:paraId="7880354C" w14:textId="77777777">
        <w:trPr>
          <w:cantSplit/>
        </w:trPr>
        <w:tc>
          <w:tcPr>
            <w:tcW w:w="3878" w:type="dxa"/>
            <w:tcBorders>
              <w:right w:val="single" w:color="C0C0C0" w:sz="8" w:space="0"/>
            </w:tcBorders>
            <w:shd w:val="clear" w:color="auto" w:fill="auto"/>
            <w:vAlign w:val="bottom"/>
          </w:tcPr>
          <w:p w:rsidRPr="001B55E9" w:rsidR="002C3DC7" w:rsidP="00586853" w:rsidRDefault="002C3DC7" w14:paraId="76FB6FB5" w14:textId="5FB65CCB">
            <w:pPr>
              <w:pStyle w:val="ASMatrixSubitemG-2"/>
              <w:ind w:right="260"/>
              <w:rPr>
                <w:highlight w:val="yellow"/>
              </w:rPr>
            </w:pPr>
            <w:r w:rsidRPr="001B55E9">
              <w:rPr>
                <w:highlight w:val="yellow"/>
              </w:rPr>
              <w:t xml:space="preserve">c. </w:t>
            </w:r>
            <w:r w:rsidRPr="001B55E9">
              <w:rPr>
                <w:highlight w:val="yellow"/>
              </w:rPr>
              <w:tab/>
              <w:t>Your relationship with your coworkers</w:t>
            </w:r>
            <w:r w:rsidRPr="001B55E9">
              <w:rPr>
                <w:highlight w:val="yellow"/>
              </w:rPr>
              <w:tab/>
            </w:r>
          </w:p>
        </w:tc>
        <w:tc>
          <w:tcPr>
            <w:tcW w:w="440" w:type="dxa"/>
            <w:tcBorders>
              <w:left w:val="single" w:color="C0C0C0" w:sz="8" w:space="0"/>
              <w:right w:val="single" w:color="C0C0C0" w:sz="8" w:space="0"/>
            </w:tcBorders>
            <w:shd w:val="clear" w:color="auto" w:fill="E6E6E6"/>
            <w:vAlign w:val="bottom"/>
          </w:tcPr>
          <w:p w:rsidRPr="001B55E9" w:rsidR="002C3DC7" w:rsidP="00586853" w:rsidRDefault="002C3DC7" w14:paraId="26F960E6" w14:textId="7A3C882E">
            <w:pPr>
              <w:pStyle w:val="ASTableOptionBoxes"/>
              <w:rPr>
                <w:noProof/>
                <w:highlight w:val="yellow"/>
              </w:rPr>
            </w:pPr>
            <w:r w:rsidRPr="001B55E9">
              <w:rPr>
                <w:noProof/>
                <w:highlight w:val="yellow"/>
              </w:rPr>
              <w:drawing>
                <wp:inline distT="0" distB="0" distL="0" distR="0" wp14:anchorId="7F415168" wp14:editId="07DCF700">
                  <wp:extent cx="170180" cy="170180"/>
                  <wp:effectExtent l="0" t="0" r="1270" b="1270"/>
                  <wp:docPr id="1851" name="Picture 18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1B55E9" w:rsidR="002C3DC7" w:rsidP="00586853" w:rsidRDefault="002C3DC7" w14:paraId="480731FE" w14:textId="4C1B73F8">
            <w:pPr>
              <w:pStyle w:val="ASTableOptionBoxes"/>
              <w:rPr>
                <w:noProof/>
                <w:highlight w:val="yellow"/>
              </w:rPr>
            </w:pPr>
            <w:r w:rsidRPr="001B55E9">
              <w:rPr>
                <w:noProof/>
                <w:highlight w:val="yellow"/>
              </w:rPr>
              <w:drawing>
                <wp:inline distT="0" distB="0" distL="0" distR="0" wp14:anchorId="543CD798" wp14:editId="3D27CEA4">
                  <wp:extent cx="170180" cy="170180"/>
                  <wp:effectExtent l="0" t="0" r="1270" b="1270"/>
                  <wp:docPr id="1852" name="Picture 18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1B55E9" w:rsidR="002C3DC7" w:rsidP="00586853" w:rsidRDefault="002C3DC7" w14:paraId="5715C054" w14:textId="792A522D">
            <w:pPr>
              <w:pStyle w:val="ASTableOptionBoxes"/>
              <w:rPr>
                <w:noProof/>
                <w:highlight w:val="yellow"/>
              </w:rPr>
            </w:pPr>
            <w:r w:rsidRPr="001B55E9">
              <w:rPr>
                <w:noProof/>
                <w:highlight w:val="yellow"/>
              </w:rPr>
              <w:drawing>
                <wp:inline distT="0" distB="0" distL="0" distR="0" wp14:anchorId="679F8374" wp14:editId="6D82E3C3">
                  <wp:extent cx="170180" cy="170180"/>
                  <wp:effectExtent l="0" t="0" r="1270" b="1270"/>
                  <wp:docPr id="1853" name="Picture 18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Pr="001B55E9" w:rsidR="002C3DC7" w:rsidTr="002C3DC7" w14:paraId="089B7CC8" w14:textId="77777777">
        <w:trPr>
          <w:cantSplit/>
        </w:trPr>
        <w:tc>
          <w:tcPr>
            <w:tcW w:w="3878" w:type="dxa"/>
            <w:tcBorders>
              <w:right w:val="single" w:color="C0C0C0" w:sz="8" w:space="0"/>
            </w:tcBorders>
            <w:shd w:val="clear" w:color="auto" w:fill="auto"/>
            <w:vAlign w:val="bottom"/>
          </w:tcPr>
          <w:p w:rsidRPr="001B55E9" w:rsidR="002C3DC7" w:rsidP="00586853" w:rsidRDefault="002C3DC7" w14:paraId="1CDA3A52" w14:textId="7212B404">
            <w:pPr>
              <w:pStyle w:val="ASMatrixSubitemG-2"/>
              <w:ind w:right="260"/>
              <w:rPr>
                <w:highlight w:val="yellow"/>
              </w:rPr>
            </w:pPr>
            <w:r w:rsidRPr="001B55E9">
              <w:rPr>
                <w:highlight w:val="yellow"/>
              </w:rPr>
              <w:t xml:space="preserve">d. </w:t>
            </w:r>
            <w:r w:rsidRPr="001B55E9">
              <w:rPr>
                <w:highlight w:val="yellow"/>
              </w:rPr>
              <w:tab/>
              <w:t>Your relationship with your immediate supervisor</w:t>
            </w:r>
            <w:r w:rsidRPr="001B55E9">
              <w:rPr>
                <w:highlight w:val="yellow"/>
              </w:rPr>
              <w:tab/>
            </w:r>
          </w:p>
        </w:tc>
        <w:tc>
          <w:tcPr>
            <w:tcW w:w="440" w:type="dxa"/>
            <w:tcBorders>
              <w:left w:val="single" w:color="C0C0C0" w:sz="8" w:space="0"/>
              <w:right w:val="single" w:color="C0C0C0" w:sz="8" w:space="0"/>
            </w:tcBorders>
            <w:shd w:val="clear" w:color="auto" w:fill="E6E6E6"/>
            <w:vAlign w:val="bottom"/>
          </w:tcPr>
          <w:p w:rsidRPr="001B55E9" w:rsidR="002C3DC7" w:rsidP="00586853" w:rsidRDefault="002C3DC7" w14:paraId="7AFC1FDC" w14:textId="3A3C5FAA">
            <w:pPr>
              <w:pStyle w:val="ASTableOptionBoxes"/>
              <w:rPr>
                <w:noProof/>
                <w:highlight w:val="yellow"/>
              </w:rPr>
            </w:pPr>
            <w:r w:rsidRPr="001B55E9">
              <w:rPr>
                <w:noProof/>
                <w:highlight w:val="yellow"/>
              </w:rPr>
              <w:drawing>
                <wp:inline distT="0" distB="0" distL="0" distR="0" wp14:anchorId="392ED10E" wp14:editId="5416C6D3">
                  <wp:extent cx="170180" cy="170180"/>
                  <wp:effectExtent l="0" t="0" r="1270" b="1270"/>
                  <wp:docPr id="1854" name="Picture 18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1B55E9" w:rsidR="002C3DC7" w:rsidP="00586853" w:rsidRDefault="002C3DC7" w14:paraId="355F28BB" w14:textId="350ACF4E">
            <w:pPr>
              <w:pStyle w:val="ASTableOptionBoxes"/>
              <w:rPr>
                <w:b/>
                <w:bCs/>
                <w:noProof/>
                <w:highlight w:val="yellow"/>
              </w:rPr>
            </w:pPr>
            <w:r w:rsidRPr="001B55E9">
              <w:rPr>
                <w:noProof/>
                <w:highlight w:val="yellow"/>
              </w:rPr>
              <w:drawing>
                <wp:inline distT="0" distB="0" distL="0" distR="0" wp14:anchorId="7ABFA592" wp14:editId="253FC1C2">
                  <wp:extent cx="170180" cy="170180"/>
                  <wp:effectExtent l="0" t="0" r="1270" b="1270"/>
                  <wp:docPr id="1855" name="Picture 18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1B55E9" w:rsidR="002C3DC7" w:rsidP="00586853" w:rsidRDefault="002C3DC7" w14:paraId="1EAA5C16" w14:textId="36784418">
            <w:pPr>
              <w:pStyle w:val="ASTableOptionBoxes"/>
              <w:rPr>
                <w:noProof/>
                <w:highlight w:val="yellow"/>
              </w:rPr>
            </w:pPr>
            <w:r w:rsidRPr="001B55E9">
              <w:rPr>
                <w:noProof/>
                <w:highlight w:val="yellow"/>
              </w:rPr>
              <w:drawing>
                <wp:inline distT="0" distB="0" distL="0" distR="0" wp14:anchorId="3ED92057" wp14:editId="2ABA83D2">
                  <wp:extent cx="170180" cy="170180"/>
                  <wp:effectExtent l="0" t="0" r="1270" b="1270"/>
                  <wp:docPr id="4121" name="Picture 41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Pr="001B55E9" w:rsidR="002C3DC7" w:rsidTr="002C3DC7" w14:paraId="6404FC70" w14:textId="77777777">
        <w:trPr>
          <w:cantSplit/>
        </w:trPr>
        <w:tc>
          <w:tcPr>
            <w:tcW w:w="3878" w:type="dxa"/>
            <w:tcBorders>
              <w:right w:val="single" w:color="C0C0C0" w:sz="8" w:space="0"/>
            </w:tcBorders>
            <w:shd w:val="clear" w:color="auto" w:fill="auto"/>
            <w:vAlign w:val="bottom"/>
          </w:tcPr>
          <w:p w:rsidRPr="001B55E9" w:rsidR="002C3DC7" w:rsidP="00586853" w:rsidRDefault="002C3DC7" w14:paraId="4B7C36DE" w14:textId="529104EC">
            <w:pPr>
              <w:pStyle w:val="ASMatrixSubitemG-2"/>
              <w:ind w:right="260"/>
              <w:rPr>
                <w:highlight w:val="yellow"/>
              </w:rPr>
            </w:pPr>
            <w:r w:rsidRPr="001B55E9">
              <w:rPr>
                <w:highlight w:val="yellow"/>
              </w:rPr>
              <w:t xml:space="preserve">e. </w:t>
            </w:r>
            <w:r w:rsidRPr="001B55E9">
              <w:rPr>
                <w:highlight w:val="yellow"/>
              </w:rPr>
              <w:tab/>
              <w:t>Your ability to complete your work</w:t>
            </w:r>
            <w:r w:rsidRPr="001B55E9">
              <w:rPr>
                <w:highlight w:val="yellow"/>
              </w:rPr>
              <w:tab/>
            </w:r>
          </w:p>
        </w:tc>
        <w:tc>
          <w:tcPr>
            <w:tcW w:w="440" w:type="dxa"/>
            <w:tcBorders>
              <w:left w:val="single" w:color="C0C0C0" w:sz="8" w:space="0"/>
              <w:right w:val="single" w:color="C0C0C0" w:sz="8" w:space="0"/>
            </w:tcBorders>
            <w:shd w:val="clear" w:color="auto" w:fill="E6E6E6"/>
            <w:vAlign w:val="bottom"/>
          </w:tcPr>
          <w:p w:rsidRPr="001B55E9" w:rsidR="002C3DC7" w:rsidP="00586853" w:rsidRDefault="002C3DC7" w14:paraId="7751BA76" w14:textId="21F66DD8">
            <w:pPr>
              <w:pStyle w:val="ASTableOptionBoxes"/>
              <w:rPr>
                <w:noProof/>
                <w:highlight w:val="yellow"/>
              </w:rPr>
            </w:pPr>
            <w:r w:rsidRPr="001B55E9">
              <w:rPr>
                <w:noProof/>
                <w:highlight w:val="yellow"/>
              </w:rPr>
              <w:drawing>
                <wp:inline distT="0" distB="0" distL="0" distR="0" wp14:anchorId="05E0B19E" wp14:editId="180AAC14">
                  <wp:extent cx="170180" cy="170180"/>
                  <wp:effectExtent l="0" t="0" r="1270" b="1270"/>
                  <wp:docPr id="4122" name="Picture 41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1B55E9" w:rsidR="002C3DC7" w:rsidP="00586853" w:rsidRDefault="002C3DC7" w14:paraId="156B3C94" w14:textId="26B21C2F">
            <w:pPr>
              <w:pStyle w:val="ASTableOptionBoxes"/>
              <w:rPr>
                <w:noProof/>
                <w:highlight w:val="yellow"/>
              </w:rPr>
            </w:pPr>
            <w:r w:rsidRPr="001B55E9">
              <w:rPr>
                <w:noProof/>
                <w:highlight w:val="yellow"/>
              </w:rPr>
              <w:drawing>
                <wp:inline distT="0" distB="0" distL="0" distR="0" wp14:anchorId="19F01197" wp14:editId="29DF9184">
                  <wp:extent cx="170180" cy="170180"/>
                  <wp:effectExtent l="0" t="0" r="1270" b="1270"/>
                  <wp:docPr id="4123" name="Picture 41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1B55E9" w:rsidR="002C3DC7" w:rsidP="00586853" w:rsidRDefault="002C3DC7" w14:paraId="4DFFA90B" w14:textId="2207D610">
            <w:pPr>
              <w:pStyle w:val="ASTableOptionBoxes"/>
              <w:rPr>
                <w:noProof/>
                <w:highlight w:val="yellow"/>
              </w:rPr>
            </w:pPr>
            <w:r w:rsidRPr="001B55E9">
              <w:rPr>
                <w:noProof/>
                <w:highlight w:val="yellow"/>
              </w:rPr>
              <w:drawing>
                <wp:inline distT="0" distB="0" distL="0" distR="0" wp14:anchorId="21ABDB56" wp14:editId="590A3C92">
                  <wp:extent cx="170180" cy="170180"/>
                  <wp:effectExtent l="0" t="0" r="1270" b="1270"/>
                  <wp:docPr id="4124" name="Picture 41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C3DC7" w:rsidTr="002C3DC7" w14:paraId="5E596C40" w14:textId="77777777">
        <w:trPr>
          <w:cantSplit/>
        </w:trPr>
        <w:tc>
          <w:tcPr>
            <w:tcW w:w="3878" w:type="dxa"/>
            <w:tcBorders>
              <w:right w:val="single" w:color="C0C0C0" w:sz="8" w:space="0"/>
            </w:tcBorders>
            <w:shd w:val="clear" w:color="auto" w:fill="auto"/>
            <w:vAlign w:val="bottom"/>
          </w:tcPr>
          <w:p w:rsidRPr="001B55E9" w:rsidR="002C3DC7" w:rsidP="002C3DC7" w:rsidRDefault="002C3DC7" w14:paraId="1857C1C9" w14:textId="4BA3C463">
            <w:pPr>
              <w:pStyle w:val="ASMatrixSubitemG-2"/>
              <w:ind w:right="260"/>
              <w:rPr>
                <w:highlight w:val="yellow"/>
              </w:rPr>
            </w:pPr>
            <w:r w:rsidRPr="001B55E9">
              <w:rPr>
                <w:highlight w:val="yellow"/>
              </w:rPr>
              <w:t xml:space="preserve">f. </w:t>
            </w:r>
            <w:r w:rsidRPr="001B55E9">
              <w:rPr>
                <w:highlight w:val="yellow"/>
              </w:rPr>
              <w:tab/>
            </w:r>
            <w:r w:rsidR="00CF7C04">
              <w:rPr>
                <w:highlight w:val="yellow"/>
              </w:rPr>
              <w:t>The overall g</w:t>
            </w:r>
            <w:r w:rsidRPr="001B55E9">
              <w:rPr>
                <w:highlight w:val="yellow"/>
              </w:rPr>
              <w:t>ender relations in your unit</w:t>
            </w:r>
            <w:r w:rsidRPr="001B55E9">
              <w:rPr>
                <w:highlight w:val="yellow"/>
              </w:rPr>
              <w:tab/>
            </w:r>
          </w:p>
        </w:tc>
        <w:tc>
          <w:tcPr>
            <w:tcW w:w="440" w:type="dxa"/>
            <w:tcBorders>
              <w:left w:val="single" w:color="C0C0C0" w:sz="8" w:space="0"/>
              <w:right w:val="single" w:color="C0C0C0" w:sz="8" w:space="0"/>
            </w:tcBorders>
            <w:shd w:val="clear" w:color="auto" w:fill="E6E6E6"/>
            <w:vAlign w:val="bottom"/>
          </w:tcPr>
          <w:p w:rsidRPr="001B55E9" w:rsidR="002C3DC7" w:rsidP="002C3DC7" w:rsidRDefault="002C3DC7" w14:paraId="79B20B5E" w14:textId="64EB1E13">
            <w:pPr>
              <w:pStyle w:val="ASTableOptionBoxes"/>
              <w:rPr>
                <w:noProof/>
                <w:highlight w:val="yellow"/>
              </w:rPr>
            </w:pPr>
            <w:r w:rsidRPr="001B55E9">
              <w:rPr>
                <w:noProof/>
                <w:highlight w:val="yellow"/>
              </w:rPr>
              <w:drawing>
                <wp:inline distT="0" distB="0" distL="0" distR="0" wp14:anchorId="2AED9AB1" wp14:editId="78543F54">
                  <wp:extent cx="170180" cy="170180"/>
                  <wp:effectExtent l="0" t="0" r="1270" b="1270"/>
                  <wp:docPr id="4125" name="Picture 41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1B55E9" w:rsidR="002C3DC7" w:rsidP="002C3DC7" w:rsidRDefault="002C3DC7" w14:paraId="3E6AFCB3" w14:textId="530E8136">
            <w:pPr>
              <w:pStyle w:val="ASTableOptionBoxes"/>
              <w:rPr>
                <w:noProof/>
                <w:highlight w:val="yellow"/>
              </w:rPr>
            </w:pPr>
            <w:r w:rsidRPr="001B55E9">
              <w:rPr>
                <w:noProof/>
                <w:highlight w:val="yellow"/>
              </w:rPr>
              <w:drawing>
                <wp:inline distT="0" distB="0" distL="0" distR="0" wp14:anchorId="6E7FCCA8" wp14:editId="37DB3348">
                  <wp:extent cx="170180" cy="170180"/>
                  <wp:effectExtent l="0" t="0" r="1270" b="1270"/>
                  <wp:docPr id="4126" name="Picture 41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1B55E9" w:rsidR="002C3DC7" w:rsidP="002C3DC7" w:rsidRDefault="002C3DC7" w14:paraId="296D3A11" w14:textId="6F4B1A82">
            <w:pPr>
              <w:pStyle w:val="ASTableOptionBoxes"/>
              <w:rPr>
                <w:noProof/>
                <w:highlight w:val="yellow"/>
              </w:rPr>
            </w:pPr>
            <w:r w:rsidRPr="001B55E9">
              <w:rPr>
                <w:noProof/>
                <w:highlight w:val="yellow"/>
              </w:rPr>
              <w:drawing>
                <wp:inline distT="0" distB="0" distL="0" distR="0" wp14:anchorId="2F44E6C3" wp14:editId="0155924C">
                  <wp:extent cx="170180" cy="170180"/>
                  <wp:effectExtent l="0" t="0" r="1270" b="1270"/>
                  <wp:docPr id="4127" name="Picture 41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3E2D46" w:rsidP="001F2937" w:rsidRDefault="0008048D" w14:paraId="03A00FD7" w14:textId="45F575F9">
      <w:pPr>
        <w:pStyle w:val="Spacer4pt"/>
      </w:pPr>
      <w:r>
        <w:t>\</w:t>
      </w:r>
    </w:p>
    <w:p w:rsidR="00702525" w:rsidP="00702525" w:rsidRDefault="00702525" w14:paraId="307FEF9A" w14:textId="77777777">
      <w:pPr>
        <w:pStyle w:val="ASQuestionHeader"/>
      </w:pPr>
      <w:r>
        <w:t>ADDITIONAL BACKGROUND INFORMATION</w:t>
      </w:r>
    </w:p>
    <w:p w:rsidRPr="0059349B" w:rsidR="005C61A7" w:rsidP="005C61A7" w:rsidRDefault="005C61A7" w14:paraId="6545FDD1" w14:textId="77777777">
      <w:pPr>
        <w:pStyle w:val="ASAnnotationParagraph"/>
        <w:rPr>
          <w:highlight w:val="yellow"/>
        </w:rPr>
      </w:pPr>
      <w:r w:rsidRPr="0059349B">
        <w:rPr>
          <w:highlight w:val="yellow"/>
        </w:rPr>
        <w:t xml:space="preserve">RESILA RESILB RESILC RESILD RESILE RESILF </w:t>
      </w:r>
    </w:p>
    <w:p w:rsidRPr="0059349B" w:rsidR="005C61A7" w:rsidP="005C61A7" w:rsidRDefault="00E34E55" w14:paraId="492729E5" w14:textId="5861C1D3">
      <w:pPr>
        <w:pStyle w:val="ASQstStem"/>
        <w:rPr>
          <w:highlight w:val="yellow"/>
        </w:rPr>
      </w:pPr>
      <w:r>
        <w:rPr>
          <w:rStyle w:val="WordBold"/>
          <w:highlight w:val="yellow"/>
        </w:rPr>
        <w:t>189</w:t>
      </w:r>
      <w:r w:rsidRPr="0059349B" w:rsidR="005C61A7">
        <w:rPr>
          <w:rStyle w:val="WordBold"/>
          <w:highlight w:val="yellow"/>
        </w:rPr>
        <w:t>.</w:t>
      </w:r>
      <w:r w:rsidRPr="0059349B" w:rsidR="005C61A7">
        <w:rPr>
          <w:highlight w:val="yellow"/>
        </w:rPr>
        <w:tab/>
      </w:r>
      <w:r w:rsidRPr="0059349B" w:rsidR="005C61A7">
        <w:rPr>
          <w:rStyle w:val="WordBold"/>
          <w:highlight w:val="yellow"/>
        </w:rPr>
        <w:t xml:space="preserve">How much do you agree or disagree with the following statements?  </w:t>
      </w:r>
      <w:r w:rsidRPr="0059349B" w:rsidR="005C61A7">
        <w:rPr>
          <w:rStyle w:val="WordItalicBold"/>
          <w:highlight w:val="yellow"/>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59349B" w:rsidR="005C61A7" w:rsidTr="00A5704F" w14:paraId="3BC61CAF" w14:textId="77777777">
        <w:trPr>
          <w:cantSplit/>
          <w:trHeight w:val="360"/>
          <w:tblHeader/>
        </w:trPr>
        <w:tc>
          <w:tcPr>
            <w:tcW w:w="432" w:type="dxa"/>
            <w:tcBorders>
              <w:right w:val="single" w:color="C0C0C0" w:sz="8" w:space="0"/>
            </w:tcBorders>
            <w:shd w:val="clear" w:color="auto" w:fill="auto"/>
            <w:vAlign w:val="center"/>
          </w:tcPr>
          <w:p w:rsidRPr="0059349B" w:rsidR="005C61A7" w:rsidP="00A5704F" w:rsidRDefault="005C61A7" w14:paraId="7E7F1067" w14:textId="77777777">
            <w:pPr>
              <w:pStyle w:val="ASMatrixHeading"/>
              <w:rPr>
                <w:highlight w:val="yellow"/>
              </w:rPr>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59349B" w:rsidR="005C61A7" w:rsidP="00A5704F" w:rsidRDefault="005C61A7" w14:paraId="6BA533EE" w14:textId="77777777">
            <w:pPr>
              <w:pStyle w:val="ASMatrixHeading"/>
              <w:rPr>
                <w:highlight w:val="yellow"/>
              </w:rPr>
            </w:pPr>
            <w:r w:rsidRPr="0059349B">
              <w:rPr>
                <w:rStyle w:val="ASAnnotation"/>
                <w:highlight w:val="yellow"/>
              </w:rPr>
              <w:t xml:space="preserve">1  </w:t>
            </w:r>
            <w:r w:rsidRPr="0059349B">
              <w:rPr>
                <w:highlight w:val="yellow"/>
              </w:rPr>
              <w:t xml:space="preserve"> Strongly disagree</w:t>
            </w:r>
          </w:p>
        </w:tc>
      </w:tr>
      <w:tr w:rsidRPr="0059349B" w:rsidR="005C61A7" w:rsidTr="00A5704F" w14:paraId="68BF015E" w14:textId="77777777">
        <w:trPr>
          <w:cantSplit/>
          <w:trHeight w:val="360"/>
          <w:tblHeader/>
        </w:trPr>
        <w:tc>
          <w:tcPr>
            <w:tcW w:w="432" w:type="dxa"/>
            <w:tcBorders>
              <w:right w:val="single" w:color="C0C0C0" w:sz="8" w:space="0"/>
            </w:tcBorders>
            <w:shd w:val="clear" w:color="auto" w:fill="auto"/>
            <w:vAlign w:val="center"/>
          </w:tcPr>
          <w:p w:rsidRPr="0059349B" w:rsidR="005C61A7" w:rsidP="00A5704F" w:rsidRDefault="005C61A7" w14:paraId="3A473CB7" w14:textId="77777777">
            <w:pPr>
              <w:pStyle w:val="ASMatrixHeading"/>
              <w:rPr>
                <w:highlight w:val="yellow"/>
              </w:rPr>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59349B" w:rsidR="005C61A7" w:rsidP="00A5704F" w:rsidRDefault="005C61A7" w14:paraId="59F11BD6" w14:textId="77777777">
            <w:pPr>
              <w:pStyle w:val="ASMatrixHeading"/>
              <w:rPr>
                <w:highlight w:val="yellow"/>
              </w:rPr>
            </w:pPr>
            <w:r w:rsidRPr="0059349B">
              <w:rPr>
                <w:rStyle w:val="ASAnnotation"/>
                <w:highlight w:val="yellow"/>
              </w:rPr>
              <w:t xml:space="preserve">2  </w:t>
            </w:r>
            <w:r w:rsidRPr="0059349B">
              <w:rPr>
                <w:highlight w:val="yellow"/>
              </w:rPr>
              <w:t xml:space="preserve"> Disagree</w:t>
            </w:r>
          </w:p>
        </w:tc>
        <w:tc>
          <w:tcPr>
            <w:tcW w:w="403" w:type="dxa"/>
            <w:tcBorders>
              <w:left w:val="single" w:color="C0C0C0" w:sz="8" w:space="0"/>
              <w:right w:val="single" w:color="C0C0C0" w:sz="8" w:space="0"/>
            </w:tcBorders>
            <w:shd w:val="clear" w:color="auto" w:fill="E6E6E6"/>
            <w:vAlign w:val="center"/>
          </w:tcPr>
          <w:p w:rsidRPr="0059349B" w:rsidR="005C61A7" w:rsidP="00A5704F" w:rsidRDefault="005C61A7" w14:paraId="11C5B50A" w14:textId="77777777">
            <w:pPr>
              <w:pStyle w:val="ASMatrixHeading"/>
              <w:rPr>
                <w:highlight w:val="yellow"/>
              </w:rPr>
            </w:pPr>
          </w:p>
        </w:tc>
      </w:tr>
      <w:tr w:rsidRPr="0059349B" w:rsidR="005C61A7" w:rsidTr="00A5704F" w14:paraId="2A973DAA" w14:textId="77777777">
        <w:trPr>
          <w:cantSplit/>
          <w:trHeight w:val="360"/>
          <w:tblHeader/>
        </w:trPr>
        <w:tc>
          <w:tcPr>
            <w:tcW w:w="432" w:type="dxa"/>
            <w:tcBorders>
              <w:right w:val="single" w:color="C0C0C0" w:sz="8" w:space="0"/>
            </w:tcBorders>
            <w:shd w:val="clear" w:color="auto" w:fill="auto"/>
            <w:vAlign w:val="center"/>
          </w:tcPr>
          <w:p w:rsidRPr="0059349B" w:rsidR="005C61A7" w:rsidP="00A5704F" w:rsidRDefault="005C61A7" w14:paraId="02A470F5" w14:textId="77777777">
            <w:pPr>
              <w:pStyle w:val="ASMatrixHeading"/>
              <w:rPr>
                <w:highlight w:val="yellow"/>
              </w:rPr>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59349B" w:rsidR="005C61A7" w:rsidP="00A5704F" w:rsidRDefault="005C61A7" w14:paraId="798E1981" w14:textId="77777777">
            <w:pPr>
              <w:pStyle w:val="ASMatrixHeading"/>
              <w:rPr>
                <w:highlight w:val="yellow"/>
              </w:rPr>
            </w:pPr>
            <w:r w:rsidRPr="0059349B">
              <w:rPr>
                <w:rStyle w:val="ASAnnotation"/>
                <w:highlight w:val="yellow"/>
              </w:rPr>
              <w:t xml:space="preserve">3  </w:t>
            </w:r>
            <w:r w:rsidRPr="0059349B">
              <w:rPr>
                <w:highlight w:val="yellow"/>
              </w:rPr>
              <w:t xml:space="preserve"> Neither agree nor disagree</w:t>
            </w:r>
          </w:p>
        </w:tc>
        <w:tc>
          <w:tcPr>
            <w:tcW w:w="403" w:type="dxa"/>
            <w:tcBorders>
              <w:left w:val="single" w:color="C0C0C0" w:sz="8" w:space="0"/>
              <w:right w:val="single" w:color="C0C0C0" w:sz="8" w:space="0"/>
            </w:tcBorders>
            <w:shd w:val="clear" w:color="auto" w:fill="auto"/>
            <w:vAlign w:val="center"/>
          </w:tcPr>
          <w:p w:rsidRPr="0059349B" w:rsidR="005C61A7" w:rsidP="00A5704F" w:rsidRDefault="005C61A7" w14:paraId="5B75540A"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59349B" w:rsidR="005C61A7" w:rsidP="00A5704F" w:rsidRDefault="005C61A7" w14:paraId="3F25DCDF" w14:textId="77777777">
            <w:pPr>
              <w:pStyle w:val="ASMatrixHeading"/>
              <w:rPr>
                <w:highlight w:val="yellow"/>
              </w:rPr>
            </w:pPr>
          </w:p>
        </w:tc>
      </w:tr>
      <w:tr w:rsidRPr="0059349B" w:rsidR="005C61A7" w:rsidTr="00A5704F" w14:paraId="7C6C07AF" w14:textId="77777777">
        <w:trPr>
          <w:cantSplit/>
          <w:trHeight w:val="360"/>
          <w:tblHeader/>
        </w:trPr>
        <w:tc>
          <w:tcPr>
            <w:tcW w:w="432" w:type="dxa"/>
            <w:tcBorders>
              <w:right w:val="single" w:color="C0C0C0" w:sz="8" w:space="0"/>
            </w:tcBorders>
            <w:shd w:val="clear" w:color="auto" w:fill="auto"/>
            <w:vAlign w:val="center"/>
          </w:tcPr>
          <w:p w:rsidRPr="0059349B" w:rsidR="005C61A7" w:rsidP="00A5704F" w:rsidRDefault="005C61A7" w14:paraId="072576C2" w14:textId="77777777">
            <w:pPr>
              <w:pStyle w:val="ASMatrixHeading"/>
              <w:rPr>
                <w:highlight w:val="yellow"/>
              </w:rPr>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59349B" w:rsidR="005C61A7" w:rsidP="00A5704F" w:rsidRDefault="005C61A7" w14:paraId="43499557" w14:textId="77777777">
            <w:pPr>
              <w:pStyle w:val="ASMatrixHeading"/>
              <w:rPr>
                <w:highlight w:val="yellow"/>
              </w:rPr>
            </w:pPr>
            <w:r w:rsidRPr="0059349B">
              <w:rPr>
                <w:rStyle w:val="ASAnnotation"/>
                <w:highlight w:val="yellow"/>
              </w:rPr>
              <w:t xml:space="preserve">4  </w:t>
            </w:r>
            <w:r w:rsidRPr="0059349B">
              <w:rPr>
                <w:highlight w:val="yellow"/>
              </w:rPr>
              <w:t xml:space="preserve"> Agree</w:t>
            </w:r>
          </w:p>
        </w:tc>
        <w:tc>
          <w:tcPr>
            <w:tcW w:w="403" w:type="dxa"/>
            <w:tcBorders>
              <w:left w:val="single" w:color="C0C0C0" w:sz="8" w:space="0"/>
              <w:right w:val="single" w:color="C0C0C0" w:sz="8" w:space="0"/>
            </w:tcBorders>
            <w:shd w:val="clear" w:color="auto" w:fill="E6E6E6"/>
            <w:vAlign w:val="center"/>
          </w:tcPr>
          <w:p w:rsidRPr="0059349B" w:rsidR="005C61A7" w:rsidP="00A5704F" w:rsidRDefault="005C61A7" w14:paraId="78F31287" w14:textId="77777777">
            <w:pPr>
              <w:pStyle w:val="ASMatrixHeading"/>
              <w:rPr>
                <w:highlight w:val="yellow"/>
              </w:rPr>
            </w:pPr>
          </w:p>
        </w:tc>
        <w:tc>
          <w:tcPr>
            <w:tcW w:w="403" w:type="dxa"/>
            <w:tcBorders>
              <w:left w:val="single" w:color="C0C0C0" w:sz="8" w:space="0"/>
              <w:right w:val="single" w:color="C0C0C0" w:sz="8" w:space="0"/>
            </w:tcBorders>
            <w:shd w:val="clear" w:color="auto" w:fill="auto"/>
            <w:vAlign w:val="center"/>
          </w:tcPr>
          <w:p w:rsidRPr="0059349B" w:rsidR="005C61A7" w:rsidP="00A5704F" w:rsidRDefault="005C61A7" w14:paraId="201AC2C6"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59349B" w:rsidR="005C61A7" w:rsidP="00A5704F" w:rsidRDefault="005C61A7" w14:paraId="3DAEF7FA" w14:textId="77777777">
            <w:pPr>
              <w:pStyle w:val="ASMatrixHeading"/>
              <w:rPr>
                <w:highlight w:val="yellow"/>
              </w:rPr>
            </w:pPr>
          </w:p>
        </w:tc>
      </w:tr>
      <w:tr w:rsidRPr="0059349B" w:rsidR="005C61A7" w:rsidTr="00A5704F" w14:paraId="0A0DBF41" w14:textId="77777777">
        <w:trPr>
          <w:cantSplit/>
          <w:trHeight w:val="360"/>
          <w:tblHeader/>
        </w:trPr>
        <w:tc>
          <w:tcPr>
            <w:tcW w:w="432" w:type="dxa"/>
            <w:tcBorders>
              <w:right w:val="single" w:color="C0C0C0" w:sz="8" w:space="0"/>
            </w:tcBorders>
            <w:shd w:val="clear" w:color="auto" w:fill="auto"/>
            <w:vAlign w:val="center"/>
          </w:tcPr>
          <w:p w:rsidRPr="0059349B" w:rsidR="005C61A7" w:rsidP="00A5704F" w:rsidRDefault="005C61A7" w14:paraId="576FCAEB" w14:textId="77777777">
            <w:pPr>
              <w:pStyle w:val="ASMatrixHeading"/>
              <w:rPr>
                <w:highlight w:val="yellow"/>
              </w:rPr>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59349B" w:rsidR="005C61A7" w:rsidP="00A5704F" w:rsidRDefault="005C61A7" w14:paraId="76C88D6F" w14:textId="77777777">
            <w:pPr>
              <w:pStyle w:val="ASMatrixHeading"/>
              <w:rPr>
                <w:highlight w:val="yellow"/>
              </w:rPr>
            </w:pPr>
            <w:r w:rsidRPr="0059349B">
              <w:rPr>
                <w:rStyle w:val="ASAnnotation"/>
                <w:highlight w:val="yellow"/>
              </w:rPr>
              <w:t xml:space="preserve">5  </w:t>
            </w:r>
            <w:r w:rsidRPr="0059349B">
              <w:rPr>
                <w:highlight w:val="yellow"/>
              </w:rPr>
              <w:t xml:space="preserve"> Strongly agree</w:t>
            </w:r>
          </w:p>
        </w:tc>
        <w:tc>
          <w:tcPr>
            <w:tcW w:w="403" w:type="dxa"/>
            <w:tcBorders>
              <w:left w:val="single" w:color="C0C0C0" w:sz="8" w:space="0"/>
              <w:right w:val="single" w:color="C0C0C0" w:sz="8" w:space="0"/>
            </w:tcBorders>
            <w:shd w:val="clear" w:color="auto" w:fill="auto"/>
            <w:vAlign w:val="center"/>
          </w:tcPr>
          <w:p w:rsidRPr="0059349B" w:rsidR="005C61A7" w:rsidP="00A5704F" w:rsidRDefault="005C61A7" w14:paraId="06E6C307"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59349B" w:rsidR="005C61A7" w:rsidP="00A5704F" w:rsidRDefault="005C61A7" w14:paraId="5DD4A601" w14:textId="77777777">
            <w:pPr>
              <w:pStyle w:val="ASMatrixHeading"/>
              <w:rPr>
                <w:highlight w:val="yellow"/>
              </w:rPr>
            </w:pPr>
          </w:p>
        </w:tc>
        <w:tc>
          <w:tcPr>
            <w:tcW w:w="403" w:type="dxa"/>
            <w:tcBorders>
              <w:left w:val="single" w:color="C0C0C0" w:sz="8" w:space="0"/>
              <w:right w:val="single" w:color="C0C0C0" w:sz="8" w:space="0"/>
            </w:tcBorders>
            <w:shd w:val="clear" w:color="auto" w:fill="auto"/>
            <w:vAlign w:val="center"/>
          </w:tcPr>
          <w:p w:rsidRPr="0059349B" w:rsidR="005C61A7" w:rsidP="00A5704F" w:rsidRDefault="005C61A7" w14:paraId="41F152A0" w14:textId="77777777">
            <w:pPr>
              <w:pStyle w:val="ASMatrixHeading"/>
              <w:rPr>
                <w:highlight w:val="yellow"/>
              </w:rPr>
            </w:pPr>
          </w:p>
        </w:tc>
        <w:tc>
          <w:tcPr>
            <w:tcW w:w="403" w:type="dxa"/>
            <w:tcBorders>
              <w:left w:val="single" w:color="C0C0C0" w:sz="8" w:space="0"/>
              <w:right w:val="single" w:color="C0C0C0" w:sz="8" w:space="0"/>
            </w:tcBorders>
            <w:shd w:val="clear" w:color="auto" w:fill="E6E6E6"/>
            <w:vAlign w:val="center"/>
          </w:tcPr>
          <w:p w:rsidRPr="0059349B" w:rsidR="005C61A7" w:rsidP="00A5704F" w:rsidRDefault="005C61A7" w14:paraId="61FB8AEE" w14:textId="77777777">
            <w:pPr>
              <w:pStyle w:val="ASMatrixHeading"/>
              <w:rPr>
                <w:highlight w:val="yellow"/>
              </w:rPr>
            </w:pPr>
          </w:p>
        </w:tc>
      </w:tr>
      <w:tr w:rsidRPr="0059349B" w:rsidR="005C61A7" w:rsidTr="00A5704F" w14:paraId="1992FD45" w14:textId="77777777">
        <w:trPr>
          <w:cantSplit/>
          <w:trHeight w:val="20" w:hRule="exact"/>
          <w:tblHeader/>
          <w:hidden/>
        </w:trPr>
        <w:tc>
          <w:tcPr>
            <w:tcW w:w="432" w:type="dxa"/>
            <w:shd w:val="clear" w:color="auto" w:fill="auto"/>
            <w:vAlign w:val="bottom"/>
          </w:tcPr>
          <w:p w:rsidRPr="0059349B" w:rsidR="005C61A7" w:rsidP="00A5704F" w:rsidRDefault="005C61A7" w14:paraId="4C6EDE94" w14:textId="77777777">
            <w:pPr>
              <w:pStyle w:val="ASAnnotationKWN"/>
              <w:rPr>
                <w:highlight w:val="yellow"/>
              </w:rPr>
            </w:pPr>
          </w:p>
        </w:tc>
        <w:tc>
          <w:tcPr>
            <w:tcW w:w="2750" w:type="dxa"/>
            <w:tcBorders>
              <w:top w:val="single" w:color="C0C0C0" w:sz="8" w:space="0"/>
              <w:right w:val="single" w:color="C0C0C0" w:sz="8" w:space="0"/>
            </w:tcBorders>
            <w:shd w:val="clear" w:color="auto" w:fill="auto"/>
            <w:vAlign w:val="bottom"/>
          </w:tcPr>
          <w:p w:rsidRPr="0059349B" w:rsidR="005C61A7" w:rsidP="00A5704F" w:rsidRDefault="005C61A7" w14:paraId="545DB5EC" w14:textId="77777777">
            <w:pPr>
              <w:pStyle w:val="ASAnnotationKWN"/>
              <w:rPr>
                <w:highlight w:val="yellow"/>
              </w:rPr>
            </w:pPr>
          </w:p>
        </w:tc>
        <w:tc>
          <w:tcPr>
            <w:tcW w:w="403" w:type="dxa"/>
            <w:tcBorders>
              <w:left w:val="single" w:color="C0C0C0" w:sz="8" w:space="0"/>
              <w:right w:val="single" w:color="C0C0C0" w:sz="8" w:space="0"/>
            </w:tcBorders>
            <w:shd w:val="clear" w:color="auto" w:fill="E6E6E6"/>
            <w:vAlign w:val="bottom"/>
          </w:tcPr>
          <w:p w:rsidRPr="0059349B" w:rsidR="005C61A7" w:rsidP="00A5704F" w:rsidRDefault="005C61A7" w14:paraId="2A18F6A0" w14:textId="77777777">
            <w:pPr>
              <w:pStyle w:val="ASAnnotationTableKeepWNext"/>
              <w:rPr>
                <w:highlight w:val="yellow"/>
              </w:rPr>
            </w:pPr>
          </w:p>
        </w:tc>
        <w:tc>
          <w:tcPr>
            <w:tcW w:w="403" w:type="dxa"/>
            <w:tcBorders>
              <w:left w:val="single" w:color="C0C0C0" w:sz="8" w:space="0"/>
              <w:right w:val="single" w:color="C0C0C0" w:sz="8" w:space="0"/>
            </w:tcBorders>
            <w:shd w:val="clear" w:color="auto" w:fill="auto"/>
            <w:vAlign w:val="bottom"/>
          </w:tcPr>
          <w:p w:rsidRPr="0059349B" w:rsidR="005C61A7" w:rsidP="00A5704F" w:rsidRDefault="005C61A7" w14:paraId="1ABA3470" w14:textId="77777777">
            <w:pPr>
              <w:pStyle w:val="ASAnnotationTableKeepWNext"/>
              <w:rPr>
                <w:highlight w:val="yellow"/>
              </w:rPr>
            </w:pPr>
          </w:p>
        </w:tc>
        <w:tc>
          <w:tcPr>
            <w:tcW w:w="403" w:type="dxa"/>
            <w:tcBorders>
              <w:left w:val="single" w:color="C0C0C0" w:sz="8" w:space="0"/>
              <w:right w:val="single" w:color="C0C0C0" w:sz="8" w:space="0"/>
            </w:tcBorders>
            <w:shd w:val="clear" w:color="auto" w:fill="E6E6E6"/>
            <w:vAlign w:val="bottom"/>
          </w:tcPr>
          <w:p w:rsidRPr="0059349B" w:rsidR="005C61A7" w:rsidP="00A5704F" w:rsidRDefault="005C61A7" w14:paraId="747A7E22" w14:textId="77777777">
            <w:pPr>
              <w:pStyle w:val="ASAnnotationTableKeepWNext"/>
              <w:rPr>
                <w:highlight w:val="yellow"/>
              </w:rPr>
            </w:pPr>
          </w:p>
        </w:tc>
        <w:tc>
          <w:tcPr>
            <w:tcW w:w="403" w:type="dxa"/>
            <w:tcBorders>
              <w:left w:val="single" w:color="C0C0C0" w:sz="8" w:space="0"/>
              <w:right w:val="single" w:color="C0C0C0" w:sz="8" w:space="0"/>
            </w:tcBorders>
            <w:shd w:val="clear" w:color="auto" w:fill="auto"/>
            <w:vAlign w:val="bottom"/>
          </w:tcPr>
          <w:p w:rsidRPr="0059349B" w:rsidR="005C61A7" w:rsidP="00A5704F" w:rsidRDefault="005C61A7" w14:paraId="1A45C934" w14:textId="77777777">
            <w:pPr>
              <w:pStyle w:val="ASAnnotationTableKeepWNext"/>
              <w:rPr>
                <w:highlight w:val="yellow"/>
              </w:rPr>
            </w:pPr>
          </w:p>
        </w:tc>
        <w:tc>
          <w:tcPr>
            <w:tcW w:w="403" w:type="dxa"/>
            <w:tcBorders>
              <w:left w:val="single" w:color="C0C0C0" w:sz="8" w:space="0"/>
              <w:right w:val="single" w:color="C0C0C0" w:sz="8" w:space="0"/>
            </w:tcBorders>
            <w:shd w:val="clear" w:color="auto" w:fill="E6E6E6"/>
            <w:vAlign w:val="bottom"/>
          </w:tcPr>
          <w:p w:rsidRPr="0059349B" w:rsidR="005C61A7" w:rsidP="00A5704F" w:rsidRDefault="005C61A7" w14:paraId="02448445" w14:textId="77777777">
            <w:pPr>
              <w:pStyle w:val="ASAnnotationTableKeepWNext"/>
              <w:rPr>
                <w:highlight w:val="yellow"/>
              </w:rPr>
            </w:pPr>
          </w:p>
        </w:tc>
      </w:tr>
      <w:tr w:rsidRPr="0059349B" w:rsidR="005C61A7" w:rsidTr="00A5704F" w14:paraId="594F2E91" w14:textId="77777777">
        <w:trPr>
          <w:cantSplit/>
        </w:trPr>
        <w:tc>
          <w:tcPr>
            <w:tcW w:w="432" w:type="dxa"/>
            <w:shd w:val="clear" w:color="auto" w:fill="auto"/>
            <w:vAlign w:val="bottom"/>
          </w:tcPr>
          <w:p w:rsidRPr="0059349B" w:rsidR="005C61A7" w:rsidP="00A5704F" w:rsidRDefault="005C61A7" w14:paraId="370B0E5F" w14:textId="77777777">
            <w:pPr>
              <w:rPr>
                <w:sz w:val="18"/>
                <w:highlight w:val="yellow"/>
              </w:rPr>
            </w:pPr>
          </w:p>
        </w:tc>
        <w:tc>
          <w:tcPr>
            <w:tcW w:w="2750" w:type="dxa"/>
            <w:tcBorders>
              <w:right w:val="single" w:color="C0C0C0" w:sz="8" w:space="0"/>
            </w:tcBorders>
            <w:shd w:val="clear" w:color="auto" w:fill="auto"/>
            <w:vAlign w:val="bottom"/>
          </w:tcPr>
          <w:p w:rsidRPr="0059349B" w:rsidR="005C61A7" w:rsidP="00A5704F" w:rsidRDefault="005C61A7" w14:paraId="3E3315DF" w14:textId="77777777">
            <w:pPr>
              <w:pStyle w:val="ASMatrixSubitem"/>
              <w:rPr>
                <w:highlight w:val="yellow"/>
              </w:rPr>
            </w:pPr>
            <w:r w:rsidRPr="0059349B">
              <w:rPr>
                <w:highlight w:val="yellow"/>
              </w:rPr>
              <w:t>a.</w:t>
            </w:r>
            <w:r w:rsidRPr="0059349B">
              <w:rPr>
                <w:highlight w:val="yellow"/>
              </w:rPr>
              <w:tab/>
              <w:t>I tend to bounce back quickly after hard times.</w:t>
            </w:r>
            <w:r w:rsidRPr="0059349B">
              <w:rPr>
                <w:highlight w:val="yellow"/>
              </w:rPr>
              <w:tab/>
            </w:r>
          </w:p>
        </w:tc>
        <w:tc>
          <w:tcPr>
            <w:tcW w:w="403" w:type="dxa"/>
            <w:tcBorders>
              <w:left w:val="single" w:color="C0C0C0" w:sz="8" w:space="0"/>
              <w:right w:val="single" w:color="C0C0C0" w:sz="8" w:space="0"/>
            </w:tcBorders>
            <w:shd w:val="clear" w:color="auto" w:fill="E6E6E6"/>
            <w:vAlign w:val="bottom"/>
          </w:tcPr>
          <w:p w:rsidRPr="0059349B" w:rsidR="005C61A7" w:rsidP="00A5704F" w:rsidRDefault="005C61A7" w14:paraId="48DAF12A" w14:textId="77777777">
            <w:pPr>
              <w:pStyle w:val="ASTableOptionBoxes"/>
              <w:rPr>
                <w:highlight w:val="yellow"/>
              </w:rPr>
            </w:pPr>
            <w:r w:rsidRPr="0059349B">
              <w:rPr>
                <w:noProof/>
                <w:highlight w:val="yellow"/>
              </w:rPr>
              <w:drawing>
                <wp:inline distT="0" distB="0" distL="0" distR="0" wp14:anchorId="40D720E0" wp14:editId="1814F590">
                  <wp:extent cx="182880" cy="182880"/>
                  <wp:effectExtent l="0" t="0" r="7620" b="7620"/>
                  <wp:docPr id="1699" name="Picture 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9349B" w:rsidR="005C61A7" w:rsidP="00A5704F" w:rsidRDefault="005C61A7" w14:paraId="1262BA58" w14:textId="77777777">
            <w:pPr>
              <w:pStyle w:val="ASTableOptionBoxes"/>
              <w:rPr>
                <w:highlight w:val="yellow"/>
              </w:rPr>
            </w:pPr>
            <w:r w:rsidRPr="0059349B">
              <w:rPr>
                <w:noProof/>
                <w:highlight w:val="yellow"/>
              </w:rPr>
              <w:drawing>
                <wp:inline distT="0" distB="0" distL="0" distR="0" wp14:anchorId="771D5406" wp14:editId="3B2D6BA8">
                  <wp:extent cx="182880" cy="182880"/>
                  <wp:effectExtent l="0" t="0" r="7620" b="7620"/>
                  <wp:docPr id="1700" name="Picture 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59349B" w:rsidR="005C61A7" w:rsidP="00A5704F" w:rsidRDefault="005C61A7" w14:paraId="70936C86" w14:textId="77777777">
            <w:pPr>
              <w:pStyle w:val="ASTableOptionBoxes"/>
              <w:rPr>
                <w:highlight w:val="yellow"/>
              </w:rPr>
            </w:pPr>
            <w:r w:rsidRPr="0059349B">
              <w:rPr>
                <w:noProof/>
                <w:highlight w:val="yellow"/>
              </w:rPr>
              <w:drawing>
                <wp:inline distT="0" distB="0" distL="0" distR="0" wp14:anchorId="5887E113" wp14:editId="6FD275F5">
                  <wp:extent cx="182880" cy="182880"/>
                  <wp:effectExtent l="0" t="0" r="7620" b="7620"/>
                  <wp:docPr id="1701" name="Picture 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9349B" w:rsidR="005C61A7" w:rsidP="00A5704F" w:rsidRDefault="005C61A7" w14:paraId="62B75779" w14:textId="77777777">
            <w:pPr>
              <w:pStyle w:val="ASTableOptionBoxes"/>
              <w:rPr>
                <w:highlight w:val="yellow"/>
              </w:rPr>
            </w:pPr>
            <w:r w:rsidRPr="0059349B">
              <w:rPr>
                <w:noProof/>
                <w:highlight w:val="yellow"/>
              </w:rPr>
              <w:drawing>
                <wp:inline distT="0" distB="0" distL="0" distR="0" wp14:anchorId="780432F5" wp14:editId="5423E40D">
                  <wp:extent cx="182880" cy="182880"/>
                  <wp:effectExtent l="0" t="0" r="7620" b="7620"/>
                  <wp:docPr id="1702" name="Picture 1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59349B" w:rsidR="005C61A7" w:rsidP="00A5704F" w:rsidRDefault="005C61A7" w14:paraId="2EA3B478" w14:textId="77777777">
            <w:pPr>
              <w:pStyle w:val="ASTableOptionBoxes"/>
              <w:rPr>
                <w:highlight w:val="yellow"/>
              </w:rPr>
            </w:pPr>
            <w:r w:rsidRPr="0059349B">
              <w:rPr>
                <w:noProof/>
                <w:highlight w:val="yellow"/>
              </w:rPr>
              <w:drawing>
                <wp:inline distT="0" distB="0" distL="0" distR="0" wp14:anchorId="7FF0BB15" wp14:editId="51461834">
                  <wp:extent cx="182880" cy="182880"/>
                  <wp:effectExtent l="0" t="0" r="7620" b="7620"/>
                  <wp:docPr id="1703" name="Picture 1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Pr="0059349B" w:rsidR="005C61A7" w:rsidTr="00A5704F" w14:paraId="6CFAF860" w14:textId="77777777">
        <w:trPr>
          <w:cantSplit/>
        </w:trPr>
        <w:tc>
          <w:tcPr>
            <w:tcW w:w="432" w:type="dxa"/>
            <w:shd w:val="clear" w:color="auto" w:fill="auto"/>
            <w:vAlign w:val="bottom"/>
          </w:tcPr>
          <w:p w:rsidRPr="0059349B" w:rsidR="005C61A7" w:rsidP="00A5704F" w:rsidRDefault="005C61A7" w14:paraId="4DBA5BBF" w14:textId="77777777">
            <w:pPr>
              <w:rPr>
                <w:sz w:val="18"/>
                <w:highlight w:val="yellow"/>
              </w:rPr>
            </w:pPr>
          </w:p>
        </w:tc>
        <w:tc>
          <w:tcPr>
            <w:tcW w:w="2750" w:type="dxa"/>
            <w:tcBorders>
              <w:right w:val="single" w:color="C0C0C0" w:sz="8" w:space="0"/>
            </w:tcBorders>
            <w:shd w:val="clear" w:color="auto" w:fill="auto"/>
            <w:vAlign w:val="bottom"/>
          </w:tcPr>
          <w:p w:rsidRPr="0059349B" w:rsidR="005C61A7" w:rsidP="00A5704F" w:rsidRDefault="005C61A7" w14:paraId="015E9DE2" w14:textId="77777777">
            <w:pPr>
              <w:pStyle w:val="ASMatrixSubitem"/>
              <w:rPr>
                <w:highlight w:val="yellow"/>
              </w:rPr>
            </w:pPr>
            <w:r w:rsidRPr="0059349B">
              <w:rPr>
                <w:highlight w:val="yellow"/>
              </w:rPr>
              <w:t>b.</w:t>
            </w:r>
            <w:r w:rsidRPr="0059349B">
              <w:rPr>
                <w:highlight w:val="yellow"/>
              </w:rPr>
              <w:tab/>
              <w:t>I have a hard time making it through stressful events.</w:t>
            </w:r>
            <w:r w:rsidRPr="0059349B">
              <w:rPr>
                <w:highlight w:val="yellow"/>
              </w:rPr>
              <w:tab/>
            </w:r>
          </w:p>
        </w:tc>
        <w:tc>
          <w:tcPr>
            <w:tcW w:w="403" w:type="dxa"/>
            <w:tcBorders>
              <w:left w:val="single" w:color="C0C0C0" w:sz="8" w:space="0"/>
              <w:right w:val="single" w:color="C0C0C0" w:sz="8" w:space="0"/>
            </w:tcBorders>
            <w:shd w:val="clear" w:color="auto" w:fill="E6E6E6"/>
            <w:vAlign w:val="bottom"/>
          </w:tcPr>
          <w:p w:rsidRPr="0059349B" w:rsidR="005C61A7" w:rsidP="00A5704F" w:rsidRDefault="005C61A7" w14:paraId="25DBA55E" w14:textId="77777777">
            <w:pPr>
              <w:pStyle w:val="ASTableOptionBoxes"/>
              <w:rPr>
                <w:highlight w:val="yellow"/>
              </w:rPr>
            </w:pPr>
            <w:r w:rsidRPr="0059349B">
              <w:rPr>
                <w:noProof/>
                <w:highlight w:val="yellow"/>
              </w:rPr>
              <w:drawing>
                <wp:inline distT="0" distB="0" distL="0" distR="0" wp14:anchorId="091B5B3C" wp14:editId="7987C630">
                  <wp:extent cx="182880" cy="182880"/>
                  <wp:effectExtent l="0" t="0" r="7620" b="7620"/>
                  <wp:docPr id="1704" name="Picture 1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9349B" w:rsidR="005C61A7" w:rsidP="00A5704F" w:rsidRDefault="005C61A7" w14:paraId="7663DED0" w14:textId="77777777">
            <w:pPr>
              <w:pStyle w:val="ASTableOptionBoxes"/>
              <w:rPr>
                <w:highlight w:val="yellow"/>
              </w:rPr>
            </w:pPr>
            <w:r w:rsidRPr="0059349B">
              <w:rPr>
                <w:noProof/>
                <w:highlight w:val="yellow"/>
              </w:rPr>
              <w:drawing>
                <wp:inline distT="0" distB="0" distL="0" distR="0" wp14:anchorId="68CB24E2" wp14:editId="5452DF45">
                  <wp:extent cx="182880" cy="182880"/>
                  <wp:effectExtent l="0" t="0" r="7620" b="7620"/>
                  <wp:docPr id="1705" name="Picture 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59349B" w:rsidR="005C61A7" w:rsidP="00A5704F" w:rsidRDefault="005C61A7" w14:paraId="7067CAD5" w14:textId="77777777">
            <w:pPr>
              <w:pStyle w:val="ASTableOptionBoxes"/>
              <w:rPr>
                <w:highlight w:val="yellow"/>
              </w:rPr>
            </w:pPr>
            <w:r w:rsidRPr="0059349B">
              <w:rPr>
                <w:noProof/>
                <w:highlight w:val="yellow"/>
              </w:rPr>
              <w:drawing>
                <wp:inline distT="0" distB="0" distL="0" distR="0" wp14:anchorId="0A4C4CDC" wp14:editId="2C2D51E4">
                  <wp:extent cx="182880" cy="182880"/>
                  <wp:effectExtent l="0" t="0" r="7620" b="7620"/>
                  <wp:docPr id="1706" name="Picture 1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9349B" w:rsidR="005C61A7" w:rsidP="00A5704F" w:rsidRDefault="005C61A7" w14:paraId="58DD39F3" w14:textId="77777777">
            <w:pPr>
              <w:pStyle w:val="ASTableOptionBoxes"/>
              <w:rPr>
                <w:highlight w:val="yellow"/>
              </w:rPr>
            </w:pPr>
            <w:r w:rsidRPr="0059349B">
              <w:rPr>
                <w:noProof/>
                <w:highlight w:val="yellow"/>
              </w:rPr>
              <w:drawing>
                <wp:inline distT="0" distB="0" distL="0" distR="0" wp14:anchorId="61AB539F" wp14:editId="04B3D2A8">
                  <wp:extent cx="182880" cy="182880"/>
                  <wp:effectExtent l="0" t="0" r="7620" b="7620"/>
                  <wp:docPr id="1707" name="Picture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59349B" w:rsidR="005C61A7" w:rsidP="00A5704F" w:rsidRDefault="005C61A7" w14:paraId="3A0500C2" w14:textId="77777777">
            <w:pPr>
              <w:pStyle w:val="ASTableOptionBoxes"/>
              <w:rPr>
                <w:highlight w:val="yellow"/>
              </w:rPr>
            </w:pPr>
            <w:r w:rsidRPr="0059349B">
              <w:rPr>
                <w:noProof/>
                <w:highlight w:val="yellow"/>
              </w:rPr>
              <w:drawing>
                <wp:inline distT="0" distB="0" distL="0" distR="0" wp14:anchorId="01A52CFC" wp14:editId="38BB6AA2">
                  <wp:extent cx="182880" cy="182880"/>
                  <wp:effectExtent l="0" t="0" r="7620" b="7620"/>
                  <wp:docPr id="1708" name="Picture 1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Pr="0059349B" w:rsidR="005C61A7" w:rsidTr="00A5704F" w14:paraId="2A94ADC5" w14:textId="77777777">
        <w:trPr>
          <w:cantSplit/>
        </w:trPr>
        <w:tc>
          <w:tcPr>
            <w:tcW w:w="432" w:type="dxa"/>
            <w:shd w:val="clear" w:color="auto" w:fill="auto"/>
            <w:vAlign w:val="bottom"/>
          </w:tcPr>
          <w:p w:rsidRPr="0059349B" w:rsidR="005C61A7" w:rsidP="00A5704F" w:rsidRDefault="005C61A7" w14:paraId="73177C46" w14:textId="77777777">
            <w:pPr>
              <w:rPr>
                <w:sz w:val="18"/>
                <w:highlight w:val="yellow"/>
              </w:rPr>
            </w:pPr>
          </w:p>
        </w:tc>
        <w:tc>
          <w:tcPr>
            <w:tcW w:w="2750" w:type="dxa"/>
            <w:tcBorders>
              <w:right w:val="single" w:color="C0C0C0" w:sz="8" w:space="0"/>
            </w:tcBorders>
            <w:shd w:val="clear" w:color="auto" w:fill="auto"/>
            <w:vAlign w:val="bottom"/>
          </w:tcPr>
          <w:p w:rsidRPr="0059349B" w:rsidR="005C61A7" w:rsidP="00A5704F" w:rsidRDefault="005C61A7" w14:paraId="67077DF1" w14:textId="77777777">
            <w:pPr>
              <w:pStyle w:val="ASMatrixSubitem"/>
              <w:rPr>
                <w:highlight w:val="yellow"/>
              </w:rPr>
            </w:pPr>
            <w:r w:rsidRPr="0059349B">
              <w:rPr>
                <w:highlight w:val="yellow"/>
              </w:rPr>
              <w:t>c.</w:t>
            </w:r>
            <w:r w:rsidRPr="0059349B">
              <w:rPr>
                <w:highlight w:val="yellow"/>
              </w:rPr>
              <w:tab/>
              <w:t>It does not take me long to recover from a stressful event.</w:t>
            </w:r>
            <w:r w:rsidRPr="0059349B">
              <w:rPr>
                <w:highlight w:val="yellow"/>
              </w:rPr>
              <w:tab/>
            </w:r>
          </w:p>
        </w:tc>
        <w:tc>
          <w:tcPr>
            <w:tcW w:w="403" w:type="dxa"/>
            <w:tcBorders>
              <w:left w:val="single" w:color="C0C0C0" w:sz="8" w:space="0"/>
              <w:right w:val="single" w:color="C0C0C0" w:sz="8" w:space="0"/>
            </w:tcBorders>
            <w:shd w:val="clear" w:color="auto" w:fill="E6E6E6"/>
            <w:vAlign w:val="bottom"/>
          </w:tcPr>
          <w:p w:rsidRPr="0059349B" w:rsidR="005C61A7" w:rsidP="00A5704F" w:rsidRDefault="005C61A7" w14:paraId="257771C6" w14:textId="77777777">
            <w:pPr>
              <w:pStyle w:val="ASTableOptionBoxes"/>
              <w:rPr>
                <w:highlight w:val="yellow"/>
              </w:rPr>
            </w:pPr>
            <w:r w:rsidRPr="0059349B">
              <w:rPr>
                <w:noProof/>
                <w:highlight w:val="yellow"/>
              </w:rPr>
              <w:drawing>
                <wp:inline distT="0" distB="0" distL="0" distR="0" wp14:anchorId="08F68D57" wp14:editId="7599024B">
                  <wp:extent cx="182880" cy="182880"/>
                  <wp:effectExtent l="0" t="0" r="7620" b="7620"/>
                  <wp:docPr id="1709" name="Picture 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9349B" w:rsidR="005C61A7" w:rsidP="00A5704F" w:rsidRDefault="005C61A7" w14:paraId="72548FFE" w14:textId="77777777">
            <w:pPr>
              <w:pStyle w:val="ASTableOptionBoxes"/>
              <w:rPr>
                <w:highlight w:val="yellow"/>
              </w:rPr>
            </w:pPr>
            <w:r w:rsidRPr="0059349B">
              <w:rPr>
                <w:noProof/>
                <w:highlight w:val="yellow"/>
              </w:rPr>
              <w:drawing>
                <wp:inline distT="0" distB="0" distL="0" distR="0" wp14:anchorId="09F9E039" wp14:editId="521BB09D">
                  <wp:extent cx="182880" cy="182880"/>
                  <wp:effectExtent l="0" t="0" r="7620" b="7620"/>
                  <wp:docPr id="1710" name="Picture 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59349B" w:rsidR="005C61A7" w:rsidP="00A5704F" w:rsidRDefault="005C61A7" w14:paraId="31250606" w14:textId="77777777">
            <w:pPr>
              <w:pStyle w:val="ASTableOptionBoxes"/>
              <w:rPr>
                <w:highlight w:val="yellow"/>
              </w:rPr>
            </w:pPr>
            <w:r w:rsidRPr="0059349B">
              <w:rPr>
                <w:noProof/>
                <w:highlight w:val="yellow"/>
              </w:rPr>
              <w:drawing>
                <wp:inline distT="0" distB="0" distL="0" distR="0" wp14:anchorId="0B5362EF" wp14:editId="190733E2">
                  <wp:extent cx="182880" cy="182880"/>
                  <wp:effectExtent l="0" t="0" r="7620" b="7620"/>
                  <wp:docPr id="1711" name="Picture 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9349B" w:rsidR="005C61A7" w:rsidP="00A5704F" w:rsidRDefault="005C61A7" w14:paraId="7464ECAB" w14:textId="77777777">
            <w:pPr>
              <w:pStyle w:val="ASTableOptionBoxes"/>
              <w:rPr>
                <w:highlight w:val="yellow"/>
              </w:rPr>
            </w:pPr>
            <w:r w:rsidRPr="0059349B">
              <w:rPr>
                <w:noProof/>
                <w:highlight w:val="yellow"/>
              </w:rPr>
              <w:drawing>
                <wp:inline distT="0" distB="0" distL="0" distR="0" wp14:anchorId="445E1C66" wp14:editId="697450D7">
                  <wp:extent cx="182880" cy="182880"/>
                  <wp:effectExtent l="0" t="0" r="7620" b="7620"/>
                  <wp:docPr id="1712" name="Picture 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59349B" w:rsidR="005C61A7" w:rsidP="00A5704F" w:rsidRDefault="005C61A7" w14:paraId="5ED849D1" w14:textId="77777777">
            <w:pPr>
              <w:pStyle w:val="ASTableOptionBoxes"/>
              <w:rPr>
                <w:highlight w:val="yellow"/>
              </w:rPr>
            </w:pPr>
            <w:r w:rsidRPr="0059349B">
              <w:rPr>
                <w:noProof/>
                <w:highlight w:val="yellow"/>
              </w:rPr>
              <w:drawing>
                <wp:inline distT="0" distB="0" distL="0" distR="0" wp14:anchorId="2E4E3581" wp14:editId="096750D6">
                  <wp:extent cx="182880" cy="182880"/>
                  <wp:effectExtent l="0" t="0" r="7620" b="7620"/>
                  <wp:docPr id="1713" name="Picture 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Pr="0059349B" w:rsidR="005C61A7" w:rsidTr="00A5704F" w14:paraId="0C5367C8" w14:textId="77777777">
        <w:trPr>
          <w:cantSplit/>
        </w:trPr>
        <w:tc>
          <w:tcPr>
            <w:tcW w:w="432" w:type="dxa"/>
            <w:shd w:val="clear" w:color="auto" w:fill="auto"/>
            <w:vAlign w:val="bottom"/>
          </w:tcPr>
          <w:p w:rsidRPr="0059349B" w:rsidR="005C61A7" w:rsidP="00A5704F" w:rsidRDefault="005C61A7" w14:paraId="24DB260D" w14:textId="77777777">
            <w:pPr>
              <w:rPr>
                <w:sz w:val="18"/>
                <w:highlight w:val="yellow"/>
              </w:rPr>
            </w:pPr>
          </w:p>
        </w:tc>
        <w:tc>
          <w:tcPr>
            <w:tcW w:w="2750" w:type="dxa"/>
            <w:tcBorders>
              <w:right w:val="single" w:color="C0C0C0" w:sz="8" w:space="0"/>
            </w:tcBorders>
            <w:shd w:val="clear" w:color="auto" w:fill="auto"/>
            <w:vAlign w:val="bottom"/>
          </w:tcPr>
          <w:p w:rsidRPr="0059349B" w:rsidR="005C61A7" w:rsidP="00A5704F" w:rsidRDefault="005C61A7" w14:paraId="064F7F24" w14:textId="77777777">
            <w:pPr>
              <w:pStyle w:val="ASMatrixSubitem"/>
              <w:rPr>
                <w:highlight w:val="yellow"/>
              </w:rPr>
            </w:pPr>
            <w:r w:rsidRPr="0059349B">
              <w:rPr>
                <w:highlight w:val="yellow"/>
              </w:rPr>
              <w:t>d.</w:t>
            </w:r>
            <w:r w:rsidRPr="0059349B">
              <w:rPr>
                <w:highlight w:val="yellow"/>
              </w:rPr>
              <w:tab/>
              <w:t>It is hard for me to snap back when something bad happens.</w:t>
            </w:r>
            <w:r w:rsidRPr="0059349B">
              <w:rPr>
                <w:highlight w:val="yellow"/>
              </w:rPr>
              <w:tab/>
            </w:r>
          </w:p>
        </w:tc>
        <w:tc>
          <w:tcPr>
            <w:tcW w:w="403" w:type="dxa"/>
            <w:tcBorders>
              <w:left w:val="single" w:color="C0C0C0" w:sz="8" w:space="0"/>
              <w:right w:val="single" w:color="C0C0C0" w:sz="8" w:space="0"/>
            </w:tcBorders>
            <w:shd w:val="clear" w:color="auto" w:fill="E6E6E6"/>
            <w:vAlign w:val="bottom"/>
          </w:tcPr>
          <w:p w:rsidRPr="0059349B" w:rsidR="005C61A7" w:rsidP="00A5704F" w:rsidRDefault="005C61A7" w14:paraId="32CD4752" w14:textId="77777777">
            <w:pPr>
              <w:pStyle w:val="ASTableOptionBoxes"/>
              <w:rPr>
                <w:highlight w:val="yellow"/>
              </w:rPr>
            </w:pPr>
            <w:r w:rsidRPr="0059349B">
              <w:rPr>
                <w:noProof/>
                <w:highlight w:val="yellow"/>
              </w:rPr>
              <w:drawing>
                <wp:inline distT="0" distB="0" distL="0" distR="0" wp14:anchorId="5B94D358" wp14:editId="777CBA3F">
                  <wp:extent cx="182880" cy="182880"/>
                  <wp:effectExtent l="0" t="0" r="7620" b="7620"/>
                  <wp:docPr id="1714" name="Picture 1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9349B" w:rsidR="005C61A7" w:rsidP="00A5704F" w:rsidRDefault="005C61A7" w14:paraId="0835D3F5" w14:textId="77777777">
            <w:pPr>
              <w:pStyle w:val="ASTableOptionBoxes"/>
              <w:rPr>
                <w:highlight w:val="yellow"/>
              </w:rPr>
            </w:pPr>
            <w:r w:rsidRPr="0059349B">
              <w:rPr>
                <w:noProof/>
                <w:highlight w:val="yellow"/>
              </w:rPr>
              <w:drawing>
                <wp:inline distT="0" distB="0" distL="0" distR="0" wp14:anchorId="0701F694" wp14:editId="715D509F">
                  <wp:extent cx="182880" cy="182880"/>
                  <wp:effectExtent l="0" t="0" r="7620" b="7620"/>
                  <wp:docPr id="1715" name="Picture 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59349B" w:rsidR="005C61A7" w:rsidP="00A5704F" w:rsidRDefault="005C61A7" w14:paraId="14111634" w14:textId="77777777">
            <w:pPr>
              <w:pStyle w:val="ASTableOptionBoxes"/>
              <w:rPr>
                <w:highlight w:val="yellow"/>
              </w:rPr>
            </w:pPr>
            <w:r w:rsidRPr="0059349B">
              <w:rPr>
                <w:noProof/>
                <w:highlight w:val="yellow"/>
              </w:rPr>
              <w:drawing>
                <wp:inline distT="0" distB="0" distL="0" distR="0" wp14:anchorId="23EAE132" wp14:editId="04CDF157">
                  <wp:extent cx="182880" cy="182880"/>
                  <wp:effectExtent l="0" t="0" r="7620" b="7620"/>
                  <wp:docPr id="1736" name="Picture 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9349B" w:rsidR="005C61A7" w:rsidP="00A5704F" w:rsidRDefault="005C61A7" w14:paraId="6E8D8535" w14:textId="77777777">
            <w:pPr>
              <w:pStyle w:val="ASTableOptionBoxes"/>
              <w:rPr>
                <w:highlight w:val="yellow"/>
              </w:rPr>
            </w:pPr>
            <w:r w:rsidRPr="0059349B">
              <w:rPr>
                <w:noProof/>
                <w:highlight w:val="yellow"/>
              </w:rPr>
              <w:drawing>
                <wp:inline distT="0" distB="0" distL="0" distR="0" wp14:anchorId="6BB05698" wp14:editId="66F6E3B4">
                  <wp:extent cx="182880" cy="182880"/>
                  <wp:effectExtent l="0" t="0" r="7620" b="7620"/>
                  <wp:docPr id="1737" name="Picture 1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59349B" w:rsidR="005C61A7" w:rsidP="00A5704F" w:rsidRDefault="005C61A7" w14:paraId="463C248F" w14:textId="77777777">
            <w:pPr>
              <w:pStyle w:val="ASTableOptionBoxes"/>
              <w:rPr>
                <w:highlight w:val="yellow"/>
              </w:rPr>
            </w:pPr>
            <w:r w:rsidRPr="0059349B">
              <w:rPr>
                <w:noProof/>
                <w:highlight w:val="yellow"/>
              </w:rPr>
              <w:drawing>
                <wp:inline distT="0" distB="0" distL="0" distR="0" wp14:anchorId="288A4C2E" wp14:editId="5C9947BE">
                  <wp:extent cx="182880" cy="182880"/>
                  <wp:effectExtent l="0" t="0" r="7620" b="7620"/>
                  <wp:docPr id="1738" name="Picture 1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Pr="0059349B" w:rsidR="005C61A7" w:rsidTr="00A5704F" w14:paraId="6599D105" w14:textId="77777777">
        <w:trPr>
          <w:cantSplit/>
        </w:trPr>
        <w:tc>
          <w:tcPr>
            <w:tcW w:w="432" w:type="dxa"/>
            <w:shd w:val="clear" w:color="auto" w:fill="auto"/>
            <w:vAlign w:val="bottom"/>
          </w:tcPr>
          <w:p w:rsidRPr="0059349B" w:rsidR="005C61A7" w:rsidP="00A5704F" w:rsidRDefault="005C61A7" w14:paraId="76C1115C" w14:textId="77777777">
            <w:pPr>
              <w:rPr>
                <w:sz w:val="18"/>
                <w:highlight w:val="yellow"/>
              </w:rPr>
            </w:pPr>
          </w:p>
        </w:tc>
        <w:tc>
          <w:tcPr>
            <w:tcW w:w="2750" w:type="dxa"/>
            <w:tcBorders>
              <w:right w:val="single" w:color="C0C0C0" w:sz="8" w:space="0"/>
            </w:tcBorders>
            <w:shd w:val="clear" w:color="auto" w:fill="auto"/>
            <w:vAlign w:val="bottom"/>
          </w:tcPr>
          <w:p w:rsidRPr="0059349B" w:rsidR="005C61A7" w:rsidP="00A5704F" w:rsidRDefault="005C61A7" w14:paraId="67C3EEFB" w14:textId="77777777">
            <w:pPr>
              <w:pStyle w:val="ASMatrixSubitem"/>
              <w:rPr>
                <w:highlight w:val="yellow"/>
              </w:rPr>
            </w:pPr>
            <w:r w:rsidRPr="0059349B">
              <w:rPr>
                <w:highlight w:val="yellow"/>
              </w:rPr>
              <w:t>e.</w:t>
            </w:r>
            <w:r w:rsidRPr="0059349B">
              <w:rPr>
                <w:highlight w:val="yellow"/>
              </w:rPr>
              <w:tab/>
              <w:t>I usually come through difficult times with little trouble.</w:t>
            </w:r>
            <w:r w:rsidRPr="0059349B">
              <w:rPr>
                <w:highlight w:val="yellow"/>
              </w:rPr>
              <w:tab/>
            </w:r>
          </w:p>
        </w:tc>
        <w:tc>
          <w:tcPr>
            <w:tcW w:w="403" w:type="dxa"/>
            <w:tcBorders>
              <w:left w:val="single" w:color="C0C0C0" w:sz="8" w:space="0"/>
              <w:right w:val="single" w:color="C0C0C0" w:sz="8" w:space="0"/>
            </w:tcBorders>
            <w:shd w:val="clear" w:color="auto" w:fill="E6E6E6"/>
            <w:vAlign w:val="bottom"/>
          </w:tcPr>
          <w:p w:rsidRPr="0059349B" w:rsidR="005C61A7" w:rsidP="00A5704F" w:rsidRDefault="005C61A7" w14:paraId="62B3F710" w14:textId="77777777">
            <w:pPr>
              <w:pStyle w:val="ASTableOptionBoxes"/>
              <w:rPr>
                <w:highlight w:val="yellow"/>
              </w:rPr>
            </w:pPr>
            <w:r w:rsidRPr="0059349B">
              <w:rPr>
                <w:noProof/>
                <w:highlight w:val="yellow"/>
              </w:rPr>
              <w:drawing>
                <wp:inline distT="0" distB="0" distL="0" distR="0" wp14:anchorId="7F62255A" wp14:editId="733FEC06">
                  <wp:extent cx="182880" cy="182880"/>
                  <wp:effectExtent l="0" t="0" r="7620" b="7620"/>
                  <wp:docPr id="1739" name="Picture 1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9349B" w:rsidR="005C61A7" w:rsidP="00A5704F" w:rsidRDefault="005C61A7" w14:paraId="2D19FF86" w14:textId="77777777">
            <w:pPr>
              <w:pStyle w:val="ASTableOptionBoxes"/>
              <w:rPr>
                <w:highlight w:val="yellow"/>
              </w:rPr>
            </w:pPr>
            <w:r w:rsidRPr="0059349B">
              <w:rPr>
                <w:noProof/>
                <w:highlight w:val="yellow"/>
              </w:rPr>
              <w:drawing>
                <wp:inline distT="0" distB="0" distL="0" distR="0" wp14:anchorId="764E859B" wp14:editId="3D688D03">
                  <wp:extent cx="182880" cy="182880"/>
                  <wp:effectExtent l="0" t="0" r="7620" b="7620"/>
                  <wp:docPr id="1740" name="Picture 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59349B" w:rsidR="005C61A7" w:rsidP="00A5704F" w:rsidRDefault="005C61A7" w14:paraId="596C81EF" w14:textId="77777777">
            <w:pPr>
              <w:pStyle w:val="ASTableOptionBoxes"/>
              <w:rPr>
                <w:highlight w:val="yellow"/>
              </w:rPr>
            </w:pPr>
            <w:r w:rsidRPr="0059349B">
              <w:rPr>
                <w:noProof/>
                <w:highlight w:val="yellow"/>
              </w:rPr>
              <w:drawing>
                <wp:inline distT="0" distB="0" distL="0" distR="0" wp14:anchorId="6EF66FBF" wp14:editId="7F29F369">
                  <wp:extent cx="182880" cy="182880"/>
                  <wp:effectExtent l="0" t="0" r="7620" b="7620"/>
                  <wp:docPr id="1741" name="Picture 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9349B" w:rsidR="005C61A7" w:rsidP="00A5704F" w:rsidRDefault="005C61A7" w14:paraId="32C187E4" w14:textId="77777777">
            <w:pPr>
              <w:pStyle w:val="ASTableOptionBoxes"/>
              <w:rPr>
                <w:highlight w:val="yellow"/>
              </w:rPr>
            </w:pPr>
            <w:r w:rsidRPr="0059349B">
              <w:rPr>
                <w:noProof/>
                <w:highlight w:val="yellow"/>
              </w:rPr>
              <w:drawing>
                <wp:inline distT="0" distB="0" distL="0" distR="0" wp14:anchorId="076BFB42" wp14:editId="5492CD0C">
                  <wp:extent cx="182880" cy="182880"/>
                  <wp:effectExtent l="0" t="0" r="7620" b="7620"/>
                  <wp:docPr id="1742" name="Picture 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59349B" w:rsidR="005C61A7" w:rsidP="00A5704F" w:rsidRDefault="005C61A7" w14:paraId="4586F60B" w14:textId="77777777">
            <w:pPr>
              <w:pStyle w:val="ASTableOptionBoxes"/>
              <w:rPr>
                <w:highlight w:val="yellow"/>
              </w:rPr>
            </w:pPr>
            <w:r w:rsidRPr="0059349B">
              <w:rPr>
                <w:noProof/>
                <w:highlight w:val="yellow"/>
              </w:rPr>
              <w:drawing>
                <wp:inline distT="0" distB="0" distL="0" distR="0" wp14:anchorId="1ED1166F" wp14:editId="56566854">
                  <wp:extent cx="182880" cy="182880"/>
                  <wp:effectExtent l="0" t="0" r="7620" b="7620"/>
                  <wp:docPr id="1743" name="Picture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005C61A7" w:rsidTr="00A5704F" w14:paraId="6A545894" w14:textId="77777777">
        <w:trPr>
          <w:cantSplit/>
        </w:trPr>
        <w:tc>
          <w:tcPr>
            <w:tcW w:w="432" w:type="dxa"/>
            <w:shd w:val="clear" w:color="auto" w:fill="auto"/>
            <w:vAlign w:val="bottom"/>
          </w:tcPr>
          <w:p w:rsidRPr="0059349B" w:rsidR="005C61A7" w:rsidP="00A5704F" w:rsidRDefault="005C61A7" w14:paraId="58F4A287" w14:textId="77777777">
            <w:pPr>
              <w:rPr>
                <w:sz w:val="18"/>
                <w:highlight w:val="yellow"/>
              </w:rPr>
            </w:pPr>
          </w:p>
        </w:tc>
        <w:tc>
          <w:tcPr>
            <w:tcW w:w="2750" w:type="dxa"/>
            <w:tcBorders>
              <w:right w:val="single" w:color="C0C0C0" w:sz="8" w:space="0"/>
            </w:tcBorders>
            <w:shd w:val="clear" w:color="auto" w:fill="auto"/>
            <w:vAlign w:val="bottom"/>
          </w:tcPr>
          <w:p w:rsidRPr="0059349B" w:rsidR="005C61A7" w:rsidP="00A5704F" w:rsidRDefault="005C61A7" w14:paraId="3C0BFC98" w14:textId="77777777">
            <w:pPr>
              <w:pStyle w:val="ASMatrixSubitem"/>
              <w:rPr>
                <w:highlight w:val="yellow"/>
              </w:rPr>
            </w:pPr>
            <w:r w:rsidRPr="0059349B">
              <w:rPr>
                <w:highlight w:val="yellow"/>
              </w:rPr>
              <w:t>f.</w:t>
            </w:r>
            <w:r w:rsidRPr="0059349B">
              <w:rPr>
                <w:highlight w:val="yellow"/>
              </w:rPr>
              <w:tab/>
              <w:t>I tend to take a long time to get over set-backs in my life.</w:t>
            </w:r>
            <w:r w:rsidRPr="0059349B">
              <w:rPr>
                <w:highlight w:val="yellow"/>
              </w:rPr>
              <w:tab/>
            </w:r>
          </w:p>
        </w:tc>
        <w:tc>
          <w:tcPr>
            <w:tcW w:w="403" w:type="dxa"/>
            <w:tcBorders>
              <w:left w:val="single" w:color="C0C0C0" w:sz="8" w:space="0"/>
              <w:right w:val="single" w:color="C0C0C0" w:sz="8" w:space="0"/>
            </w:tcBorders>
            <w:shd w:val="clear" w:color="auto" w:fill="E6E6E6"/>
            <w:vAlign w:val="bottom"/>
          </w:tcPr>
          <w:p w:rsidRPr="0059349B" w:rsidR="005C61A7" w:rsidP="00A5704F" w:rsidRDefault="005C61A7" w14:paraId="32E62E1C" w14:textId="77777777">
            <w:pPr>
              <w:pStyle w:val="ASTableOptionBoxes"/>
              <w:rPr>
                <w:highlight w:val="yellow"/>
              </w:rPr>
            </w:pPr>
            <w:r w:rsidRPr="0059349B">
              <w:rPr>
                <w:noProof/>
                <w:highlight w:val="yellow"/>
              </w:rPr>
              <w:drawing>
                <wp:inline distT="0" distB="0" distL="0" distR="0" wp14:anchorId="4BED4DB5" wp14:editId="69CB07DF">
                  <wp:extent cx="182880" cy="182880"/>
                  <wp:effectExtent l="0" t="0" r="7620" b="7620"/>
                  <wp:docPr id="1744" name="Picture 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9349B" w:rsidR="005C61A7" w:rsidP="00A5704F" w:rsidRDefault="005C61A7" w14:paraId="4383A850" w14:textId="77777777">
            <w:pPr>
              <w:pStyle w:val="ASTableOptionBoxes"/>
              <w:rPr>
                <w:highlight w:val="yellow"/>
              </w:rPr>
            </w:pPr>
            <w:r w:rsidRPr="0059349B">
              <w:rPr>
                <w:noProof/>
                <w:highlight w:val="yellow"/>
              </w:rPr>
              <w:drawing>
                <wp:inline distT="0" distB="0" distL="0" distR="0" wp14:anchorId="2CF9DE2A" wp14:editId="08CCB72B">
                  <wp:extent cx="182880" cy="182880"/>
                  <wp:effectExtent l="0" t="0" r="7620" b="7620"/>
                  <wp:docPr id="1745" name="Picture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59349B" w:rsidR="005C61A7" w:rsidP="00A5704F" w:rsidRDefault="005C61A7" w14:paraId="2CDCCB1F" w14:textId="77777777">
            <w:pPr>
              <w:pStyle w:val="ASTableOptionBoxes"/>
              <w:rPr>
                <w:highlight w:val="yellow"/>
              </w:rPr>
            </w:pPr>
            <w:r w:rsidRPr="0059349B">
              <w:rPr>
                <w:noProof/>
                <w:highlight w:val="yellow"/>
              </w:rPr>
              <w:drawing>
                <wp:inline distT="0" distB="0" distL="0" distR="0" wp14:anchorId="309BB228" wp14:editId="600E7196">
                  <wp:extent cx="182880" cy="182880"/>
                  <wp:effectExtent l="0" t="0" r="7620" b="7620"/>
                  <wp:docPr id="1746" name="Picture 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59349B" w:rsidR="005C61A7" w:rsidP="00A5704F" w:rsidRDefault="005C61A7" w14:paraId="2D6937BC" w14:textId="77777777">
            <w:pPr>
              <w:pStyle w:val="ASTableOptionBoxes"/>
              <w:rPr>
                <w:highlight w:val="yellow"/>
              </w:rPr>
            </w:pPr>
            <w:r w:rsidRPr="0059349B">
              <w:rPr>
                <w:noProof/>
                <w:highlight w:val="yellow"/>
              </w:rPr>
              <w:drawing>
                <wp:inline distT="0" distB="0" distL="0" distR="0" wp14:anchorId="25286528" wp14:editId="19BD64F5">
                  <wp:extent cx="182880" cy="182880"/>
                  <wp:effectExtent l="0" t="0" r="7620" b="7620"/>
                  <wp:docPr id="1747" name="Picture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5C61A7" w:rsidP="00A5704F" w:rsidRDefault="005C61A7" w14:paraId="388BE81C" w14:textId="77777777">
            <w:pPr>
              <w:pStyle w:val="ASTableOptionBoxes"/>
            </w:pPr>
            <w:r w:rsidRPr="0059349B">
              <w:rPr>
                <w:noProof/>
                <w:highlight w:val="yellow"/>
              </w:rPr>
              <w:drawing>
                <wp:inline distT="0" distB="0" distL="0" distR="0" wp14:anchorId="11D6D20A" wp14:editId="79448499">
                  <wp:extent cx="182880" cy="182880"/>
                  <wp:effectExtent l="0" t="0" r="7620" b="7620"/>
                  <wp:docPr id="1748" name="Picture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bl>
    <w:p w:rsidR="007F14C0" w:rsidP="007F14C0" w:rsidRDefault="007F14C0" w14:paraId="76EE7882" w14:textId="35920305">
      <w:pPr>
        <w:pStyle w:val="Spacer4pt"/>
      </w:pPr>
    </w:p>
    <w:p w:rsidRPr="008D61EB" w:rsidR="007F14C0" w:rsidP="007F14C0" w:rsidRDefault="007F14C0" w14:paraId="3D8AB0F5" w14:textId="77777777">
      <w:pPr>
        <w:pStyle w:val="Spacer4pt"/>
      </w:pPr>
    </w:p>
    <w:p w:rsidR="00702525" w:rsidP="00702525" w:rsidRDefault="00702525" w14:paraId="3717A5D0" w14:textId="4AF1B5DD">
      <w:pPr>
        <w:pStyle w:val="ASIntroduction"/>
      </w:pPr>
      <w:r>
        <w:t>We ask for demographic information to provide DoD leaders information about the attitudes and concerns of all subgroups of personnel so that no groups are overlooked</w:t>
      </w:r>
      <w:r w:rsidR="00100917">
        <w:t xml:space="preserve">. </w:t>
      </w:r>
      <w:r>
        <w:t>Your answers to any demographic questions are strictly used for this purpose and will not be used to identify individual respondents</w:t>
      </w:r>
      <w:r w:rsidR="00100917">
        <w:t xml:space="preserve">. </w:t>
      </w:r>
    </w:p>
    <w:p w:rsidR="00702525" w:rsidP="00702525" w:rsidRDefault="00702525" w14:paraId="2140DF40" w14:textId="77777777">
      <w:pPr>
        <w:pStyle w:val="ASIntroduction"/>
      </w:pPr>
      <w:r>
        <w:t>Remember, all the information you share will be kept confidential.</w:t>
      </w:r>
    </w:p>
    <w:p w:rsidR="00702525" w:rsidP="00702525" w:rsidRDefault="00702525" w14:paraId="50C1670D" w14:textId="77777777">
      <w:pPr>
        <w:pStyle w:val="ASAnnotationParagraph"/>
      </w:pPr>
      <w:r>
        <w:t>RELATSTAT</w:t>
      </w:r>
    </w:p>
    <w:p w:rsidR="00702525" w:rsidP="00702525" w:rsidRDefault="00702525" w14:paraId="269B3E88" w14:textId="45D3D811">
      <w:pPr>
        <w:pStyle w:val="ASQstStem"/>
      </w:pPr>
      <w:r w:rsidRPr="00702525">
        <w:rPr>
          <w:rStyle w:val="WordBold"/>
        </w:rPr>
        <w:t>1</w:t>
      </w:r>
      <w:r w:rsidR="00683CAA">
        <w:rPr>
          <w:rStyle w:val="WordBold"/>
        </w:rPr>
        <w:t>90</w:t>
      </w:r>
      <w:r w:rsidRPr="00702525">
        <w:rPr>
          <w:rStyle w:val="WordBold"/>
        </w:rPr>
        <w:t>.</w:t>
      </w:r>
      <w:r>
        <w:tab/>
      </w:r>
      <w:r w:rsidRPr="00702525">
        <w:rPr>
          <w:rStyle w:val="WordBold"/>
        </w:rPr>
        <w:t>What is your current relationship status?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702525" w14:paraId="3AD5D894" w14:textId="77777777">
        <w:trPr>
          <w:hidden/>
        </w:trPr>
        <w:tc>
          <w:tcPr>
            <w:tcW w:w="432" w:type="dxa"/>
          </w:tcPr>
          <w:p w:rsidRPr="00A265F1" w:rsidR="00702525" w:rsidP="001F2937" w:rsidRDefault="00702525" w14:paraId="2CBAB4F5" w14:textId="77777777">
            <w:pPr>
              <w:pStyle w:val="ASAnnotationTableKWN"/>
            </w:pPr>
            <w:r>
              <w:t>1</w:t>
            </w:r>
          </w:p>
        </w:tc>
        <w:tc>
          <w:tcPr>
            <w:tcW w:w="360" w:type="dxa"/>
          </w:tcPr>
          <w:p w:rsidRPr="00E3422F" w:rsidR="00702525" w:rsidP="001F2937" w:rsidRDefault="003C42F8" w14:paraId="11BCF4C5" w14:textId="77777777">
            <w:pPr>
              <w:pStyle w:val="ASSurveyBoxLeft"/>
            </w:pPr>
            <w:r>
              <w:rPr>
                <w:noProof/>
              </w:rPr>
              <w:drawing>
                <wp:inline distT="0" distB="0" distL="0" distR="0" wp14:anchorId="0E8130C3" wp14:editId="0D3854D4">
                  <wp:extent cx="163830" cy="163830"/>
                  <wp:effectExtent l="0" t="0" r="7620" b="7620"/>
                  <wp:docPr id="1618" name="Picture 16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702525" w:rsidP="001F2937" w:rsidRDefault="00702525" w14:paraId="1906F446" w14:textId="77777777">
            <w:pPr>
              <w:pStyle w:val="ASResponseList"/>
            </w:pPr>
            <w:r>
              <w:t>Married</w:t>
            </w:r>
          </w:p>
        </w:tc>
      </w:tr>
      <w:tr w:rsidRPr="003711FB" w:rsidR="00702525" w14:paraId="4759B12F" w14:textId="77777777">
        <w:trPr>
          <w:hidden/>
        </w:trPr>
        <w:tc>
          <w:tcPr>
            <w:tcW w:w="432" w:type="dxa"/>
          </w:tcPr>
          <w:p w:rsidRPr="00A265F1" w:rsidR="00702525" w:rsidP="001F2937" w:rsidRDefault="00702525" w14:paraId="38E2739E" w14:textId="77777777">
            <w:pPr>
              <w:pStyle w:val="ASAnnotationTableKWN"/>
            </w:pPr>
            <w:r>
              <w:t>2</w:t>
            </w:r>
          </w:p>
        </w:tc>
        <w:tc>
          <w:tcPr>
            <w:tcW w:w="360" w:type="dxa"/>
          </w:tcPr>
          <w:p w:rsidRPr="00E3422F" w:rsidR="00702525" w:rsidP="001F2937" w:rsidRDefault="003C42F8" w14:paraId="627A43AC" w14:textId="77777777">
            <w:pPr>
              <w:pStyle w:val="ASSurveyBoxLeft"/>
            </w:pPr>
            <w:r>
              <w:rPr>
                <w:noProof/>
              </w:rPr>
              <w:drawing>
                <wp:inline distT="0" distB="0" distL="0" distR="0" wp14:anchorId="451AEE08" wp14:editId="352A7868">
                  <wp:extent cx="163830" cy="163830"/>
                  <wp:effectExtent l="0" t="0" r="7620" b="7620"/>
                  <wp:docPr id="1619" name="Picture 16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702525" w:rsidP="001F2937" w:rsidRDefault="00702525" w14:paraId="0782FE12" w14:textId="6FA83BFA">
            <w:pPr>
              <w:pStyle w:val="ASResponseList"/>
            </w:pPr>
            <w:r>
              <w:t>Living with a</w:t>
            </w:r>
            <w:r w:rsidR="00E83BC6">
              <w:t xml:space="preserve"> romantic partner (for example,</w:t>
            </w:r>
            <w:r>
              <w:t xml:space="preserve"> boyfriend or girlfriend</w:t>
            </w:r>
          </w:p>
        </w:tc>
      </w:tr>
      <w:tr w:rsidRPr="003711FB" w:rsidR="00702525" w14:paraId="2099666D" w14:textId="77777777">
        <w:trPr>
          <w:hidden/>
        </w:trPr>
        <w:tc>
          <w:tcPr>
            <w:tcW w:w="432" w:type="dxa"/>
          </w:tcPr>
          <w:p w:rsidRPr="00A265F1" w:rsidR="00702525" w:rsidP="001F2937" w:rsidRDefault="00702525" w14:paraId="56EF3E33" w14:textId="77777777">
            <w:pPr>
              <w:pStyle w:val="ASAnnotationTableKWN"/>
            </w:pPr>
            <w:r>
              <w:t>3</w:t>
            </w:r>
          </w:p>
        </w:tc>
        <w:tc>
          <w:tcPr>
            <w:tcW w:w="360" w:type="dxa"/>
          </w:tcPr>
          <w:p w:rsidRPr="00E3422F" w:rsidR="00702525" w:rsidP="001F2937" w:rsidRDefault="003C42F8" w14:paraId="33321A79" w14:textId="77777777">
            <w:pPr>
              <w:pStyle w:val="ASSurveyBoxLeft"/>
            </w:pPr>
            <w:r>
              <w:rPr>
                <w:noProof/>
              </w:rPr>
              <w:drawing>
                <wp:inline distT="0" distB="0" distL="0" distR="0" wp14:anchorId="3959FCE8" wp14:editId="4C4822ED">
                  <wp:extent cx="163830" cy="163830"/>
                  <wp:effectExtent l="0" t="0" r="7620" b="7620"/>
                  <wp:docPr id="1620" name="Picture 16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702525" w:rsidP="001F2937" w:rsidRDefault="00702525" w14:paraId="242E55AC" w14:textId="77777777">
            <w:pPr>
              <w:pStyle w:val="ASResponseList"/>
            </w:pPr>
            <w:r>
              <w:t>In a committed romantic relationship, but not living together</w:t>
            </w:r>
          </w:p>
        </w:tc>
      </w:tr>
      <w:tr w:rsidRPr="003711FB" w:rsidR="00702525" w14:paraId="510142FD" w14:textId="77777777">
        <w:trPr>
          <w:hidden/>
        </w:trPr>
        <w:tc>
          <w:tcPr>
            <w:tcW w:w="432" w:type="dxa"/>
          </w:tcPr>
          <w:p w:rsidRPr="00A265F1" w:rsidR="00702525" w:rsidP="001F2937" w:rsidRDefault="00702525" w14:paraId="37FB2D41" w14:textId="77777777">
            <w:pPr>
              <w:pStyle w:val="ASAnnotationTableKWN"/>
            </w:pPr>
            <w:r>
              <w:t>4</w:t>
            </w:r>
          </w:p>
        </w:tc>
        <w:tc>
          <w:tcPr>
            <w:tcW w:w="360" w:type="dxa"/>
          </w:tcPr>
          <w:p w:rsidRPr="00E3422F" w:rsidR="00702525" w:rsidP="001F2937" w:rsidRDefault="003C42F8" w14:paraId="3A03DF4B" w14:textId="77777777">
            <w:pPr>
              <w:pStyle w:val="ASSurveyBoxLeft"/>
            </w:pPr>
            <w:r>
              <w:rPr>
                <w:noProof/>
              </w:rPr>
              <w:drawing>
                <wp:inline distT="0" distB="0" distL="0" distR="0" wp14:anchorId="0670C55A" wp14:editId="2F4FCCB6">
                  <wp:extent cx="163830" cy="163830"/>
                  <wp:effectExtent l="0" t="0" r="7620" b="7620"/>
                  <wp:docPr id="1621" name="Picture 16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702525" w:rsidP="001F2937" w:rsidRDefault="00702525" w14:paraId="419A216E" w14:textId="77777777">
            <w:pPr>
              <w:pStyle w:val="ASResponseList"/>
            </w:pPr>
            <w:r>
              <w:t>Divorced and not currently in a relationship</w:t>
            </w:r>
          </w:p>
        </w:tc>
      </w:tr>
      <w:tr w:rsidRPr="003711FB" w:rsidR="00702525" w14:paraId="4C47E034" w14:textId="77777777">
        <w:trPr>
          <w:hidden/>
        </w:trPr>
        <w:tc>
          <w:tcPr>
            <w:tcW w:w="432" w:type="dxa"/>
          </w:tcPr>
          <w:p w:rsidRPr="00A265F1" w:rsidR="00702525" w:rsidP="001F2937" w:rsidRDefault="00702525" w14:paraId="3873CF6F" w14:textId="77777777">
            <w:pPr>
              <w:pStyle w:val="ASAnnotationTableKWN"/>
            </w:pPr>
            <w:r>
              <w:t>5</w:t>
            </w:r>
          </w:p>
        </w:tc>
        <w:tc>
          <w:tcPr>
            <w:tcW w:w="360" w:type="dxa"/>
          </w:tcPr>
          <w:p w:rsidRPr="00E3422F" w:rsidR="00702525" w:rsidP="001F2937" w:rsidRDefault="003C42F8" w14:paraId="4DE9A1E7" w14:textId="77777777">
            <w:pPr>
              <w:pStyle w:val="ASSurveyBoxLeft"/>
            </w:pPr>
            <w:r>
              <w:rPr>
                <w:noProof/>
              </w:rPr>
              <w:drawing>
                <wp:inline distT="0" distB="0" distL="0" distR="0" wp14:anchorId="236D32BE" wp14:editId="2F406796">
                  <wp:extent cx="163830" cy="163830"/>
                  <wp:effectExtent l="0" t="0" r="7620" b="7620"/>
                  <wp:docPr id="1622" name="Picture 16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702525" w:rsidP="001F2937" w:rsidRDefault="00702525" w14:paraId="16F4E6D3" w14:textId="77777777">
            <w:pPr>
              <w:pStyle w:val="ASResponseList"/>
            </w:pPr>
            <w:r>
              <w:t>Widowed and not currently in a relationship</w:t>
            </w:r>
          </w:p>
        </w:tc>
      </w:tr>
      <w:tr w:rsidRPr="003711FB" w:rsidR="00702525" w14:paraId="057627C1" w14:textId="77777777">
        <w:trPr>
          <w:hidden/>
        </w:trPr>
        <w:tc>
          <w:tcPr>
            <w:tcW w:w="432" w:type="dxa"/>
          </w:tcPr>
          <w:p w:rsidRPr="00A265F1" w:rsidR="00702525" w:rsidP="001F2937" w:rsidRDefault="00702525" w14:paraId="7C710387" w14:textId="77777777">
            <w:pPr>
              <w:pStyle w:val="ASAnnotationTableKWN"/>
            </w:pPr>
            <w:r>
              <w:t>6</w:t>
            </w:r>
          </w:p>
        </w:tc>
        <w:tc>
          <w:tcPr>
            <w:tcW w:w="360" w:type="dxa"/>
          </w:tcPr>
          <w:p w:rsidRPr="00E3422F" w:rsidR="00702525" w:rsidP="001F2937" w:rsidRDefault="003C42F8" w14:paraId="16A14DAD" w14:textId="77777777">
            <w:pPr>
              <w:pStyle w:val="ASSurveyBoxLeft"/>
            </w:pPr>
            <w:r>
              <w:rPr>
                <w:noProof/>
              </w:rPr>
              <w:drawing>
                <wp:inline distT="0" distB="0" distL="0" distR="0" wp14:anchorId="54D2A0AF" wp14:editId="2F6B4672">
                  <wp:extent cx="163830" cy="163830"/>
                  <wp:effectExtent l="0" t="0" r="7620" b="7620"/>
                  <wp:docPr id="1623" name="Picture 16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702525" w:rsidP="001F2937" w:rsidRDefault="00702525" w14:paraId="452DB499" w14:textId="77777777">
            <w:pPr>
              <w:pStyle w:val="ASResponseList"/>
            </w:pPr>
            <w:r>
              <w:t>Never married and not currently in a relationship</w:t>
            </w:r>
          </w:p>
        </w:tc>
      </w:tr>
      <w:tr w:rsidRPr="003711FB" w:rsidR="00702525" w14:paraId="1FFCFCCB" w14:textId="77777777">
        <w:trPr>
          <w:hidden/>
        </w:trPr>
        <w:tc>
          <w:tcPr>
            <w:tcW w:w="432" w:type="dxa"/>
          </w:tcPr>
          <w:p w:rsidRPr="00A265F1" w:rsidR="00702525" w:rsidP="001F2937" w:rsidRDefault="00702525" w14:paraId="20DFC63F" w14:textId="77777777">
            <w:pPr>
              <w:pStyle w:val="ASAnnotationTable"/>
            </w:pPr>
            <w:r>
              <w:t>7</w:t>
            </w:r>
          </w:p>
        </w:tc>
        <w:tc>
          <w:tcPr>
            <w:tcW w:w="360" w:type="dxa"/>
          </w:tcPr>
          <w:p w:rsidRPr="00E3422F" w:rsidR="00702525" w:rsidP="001F2937" w:rsidRDefault="003C42F8" w14:paraId="43C51C07" w14:textId="77777777">
            <w:pPr>
              <w:pStyle w:val="ASSurveyBoxLeft"/>
            </w:pPr>
            <w:r>
              <w:rPr>
                <w:noProof/>
              </w:rPr>
              <w:drawing>
                <wp:inline distT="0" distB="0" distL="0" distR="0" wp14:anchorId="417A5A55" wp14:editId="0DE83D55">
                  <wp:extent cx="163830" cy="163830"/>
                  <wp:effectExtent l="0" t="0" r="7620" b="7620"/>
                  <wp:docPr id="1624" name="Picture 16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702525" w:rsidP="001F2937" w:rsidRDefault="00702525" w14:paraId="7BD11AC5" w14:textId="77777777">
            <w:pPr>
              <w:pStyle w:val="ASResponseList"/>
            </w:pPr>
            <w:r>
              <w:t>Other or prefer not to say</w:t>
            </w:r>
          </w:p>
        </w:tc>
      </w:tr>
    </w:tbl>
    <w:p w:rsidRPr="008D61EB" w:rsidR="00702525" w:rsidP="001F2937" w:rsidRDefault="00702525" w14:paraId="477AA9B9" w14:textId="77777777">
      <w:pPr>
        <w:pStyle w:val="Spacer4pt"/>
      </w:pPr>
    </w:p>
    <w:p w:rsidR="00702525" w:rsidP="00702525" w:rsidRDefault="00702525" w14:paraId="47CDFDF7" w14:textId="77777777">
      <w:pPr>
        <w:pStyle w:val="ASAnnotationParagraph"/>
      </w:pPr>
      <w:r>
        <w:t>SRHISPA</w:t>
      </w:r>
    </w:p>
    <w:p w:rsidR="00702525" w:rsidP="00702525" w:rsidRDefault="00702525" w14:paraId="4494CBD1" w14:textId="27645C8E">
      <w:pPr>
        <w:pStyle w:val="ASQstStem"/>
      </w:pPr>
      <w:r w:rsidRPr="00702525">
        <w:rPr>
          <w:rStyle w:val="WordBold"/>
        </w:rPr>
        <w:t>1</w:t>
      </w:r>
      <w:r w:rsidR="00683CAA">
        <w:rPr>
          <w:rStyle w:val="WordBold"/>
        </w:rPr>
        <w:t>91</w:t>
      </w:r>
      <w:r w:rsidRPr="00702525">
        <w:rPr>
          <w:rStyle w:val="WordBold"/>
        </w:rPr>
        <w:t>.</w:t>
      </w:r>
      <w:r>
        <w:tab/>
      </w:r>
      <w:r w:rsidRPr="00702525">
        <w:rPr>
          <w:rStyle w:val="WordBold"/>
        </w:rPr>
        <w:t>Are you Spanish</w:t>
      </w:r>
      <w:r>
        <w:rPr>
          <w:rStyle w:val="WordBold"/>
        </w:rPr>
        <w:t>/​</w:t>
      </w:r>
      <w:r w:rsidRPr="00702525">
        <w:rPr>
          <w:rStyle w:val="WordBold"/>
        </w:rPr>
        <w:t>Hispanic</w:t>
      </w:r>
      <w:r>
        <w:rPr>
          <w:rStyle w:val="WordBold"/>
        </w:rPr>
        <w:t>/​</w:t>
      </w:r>
      <w:r w:rsidRPr="00702525">
        <w:rPr>
          <w:rStyle w:val="WordBold"/>
        </w:rPr>
        <w:t>Latino?</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702525" w14:paraId="14EA0DBA" w14:textId="77777777">
        <w:trPr>
          <w:hidden/>
        </w:trPr>
        <w:tc>
          <w:tcPr>
            <w:tcW w:w="432" w:type="dxa"/>
          </w:tcPr>
          <w:p w:rsidRPr="00A265F1" w:rsidR="00702525" w:rsidP="001F2937" w:rsidRDefault="00702525" w14:paraId="1B5BD7A9" w14:textId="77777777">
            <w:pPr>
              <w:pStyle w:val="ASAnnotationTableKWN"/>
            </w:pPr>
            <w:r>
              <w:t>1</w:t>
            </w:r>
          </w:p>
        </w:tc>
        <w:tc>
          <w:tcPr>
            <w:tcW w:w="360" w:type="dxa"/>
          </w:tcPr>
          <w:p w:rsidRPr="00E3422F" w:rsidR="00702525" w:rsidP="001F2937" w:rsidRDefault="003C42F8" w14:paraId="2D6D33DB" w14:textId="77777777">
            <w:pPr>
              <w:pStyle w:val="ASSurveyBoxLeft"/>
            </w:pPr>
            <w:r>
              <w:rPr>
                <w:noProof/>
              </w:rPr>
              <w:drawing>
                <wp:inline distT="0" distB="0" distL="0" distR="0" wp14:anchorId="2185A02D" wp14:editId="1E5E9DF7">
                  <wp:extent cx="163830" cy="163830"/>
                  <wp:effectExtent l="0" t="0" r="7620" b="7620"/>
                  <wp:docPr id="1625" name="Picture 16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702525" w:rsidP="001F2937" w:rsidRDefault="00702525" w14:paraId="516B1AA5" w14:textId="77777777">
            <w:pPr>
              <w:pStyle w:val="ASResponseList"/>
            </w:pPr>
            <w:r>
              <w:t>No, not Spanish/​Hispanic/​Latino</w:t>
            </w:r>
          </w:p>
        </w:tc>
      </w:tr>
      <w:tr w:rsidRPr="003711FB" w:rsidR="00702525" w14:paraId="77528BF6" w14:textId="77777777">
        <w:trPr>
          <w:hidden/>
        </w:trPr>
        <w:tc>
          <w:tcPr>
            <w:tcW w:w="432" w:type="dxa"/>
          </w:tcPr>
          <w:p w:rsidRPr="00A265F1" w:rsidR="00702525" w:rsidP="001F2937" w:rsidRDefault="00702525" w14:paraId="721D4D9E" w14:textId="77777777">
            <w:pPr>
              <w:pStyle w:val="ASAnnotationTable"/>
            </w:pPr>
            <w:r>
              <w:t>2</w:t>
            </w:r>
          </w:p>
        </w:tc>
        <w:tc>
          <w:tcPr>
            <w:tcW w:w="360" w:type="dxa"/>
          </w:tcPr>
          <w:p w:rsidRPr="00E3422F" w:rsidR="00702525" w:rsidP="001F2937" w:rsidRDefault="003C42F8" w14:paraId="69379750" w14:textId="77777777">
            <w:pPr>
              <w:pStyle w:val="ASSurveyBoxLeft"/>
            </w:pPr>
            <w:r>
              <w:rPr>
                <w:noProof/>
              </w:rPr>
              <w:drawing>
                <wp:inline distT="0" distB="0" distL="0" distR="0" wp14:anchorId="2EDEC860" wp14:editId="33B9D4D5">
                  <wp:extent cx="163830" cy="163830"/>
                  <wp:effectExtent l="0" t="0" r="7620" b="7620"/>
                  <wp:docPr id="1626" name="Picture 16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702525" w:rsidP="001F2937" w:rsidRDefault="00702525" w14:paraId="14B4CE14" w14:textId="77777777">
            <w:pPr>
              <w:pStyle w:val="ASResponseList"/>
            </w:pPr>
            <w:r>
              <w:t>Yes, Mexican, Mexican-American, Chicano, Puerto Rican, Cuban, or other Spanish/​Hispanic/​Latino</w:t>
            </w:r>
          </w:p>
        </w:tc>
      </w:tr>
    </w:tbl>
    <w:p w:rsidRPr="008D61EB" w:rsidR="00702525" w:rsidP="001F2937" w:rsidRDefault="00702525" w14:paraId="34D04D23" w14:textId="77777777">
      <w:pPr>
        <w:pStyle w:val="Spacer4pt"/>
      </w:pPr>
    </w:p>
    <w:p w:rsidR="00702525" w:rsidP="00702525" w:rsidRDefault="00702525" w14:paraId="362BF96E" w14:textId="77777777">
      <w:pPr>
        <w:pStyle w:val="ASAnnotationParagraph"/>
      </w:pPr>
      <w:r>
        <w:t xml:space="preserve">SRRACEA SRRACEB SRRACEC SRRACED SRRACEE </w:t>
      </w:r>
    </w:p>
    <w:p w:rsidR="00702525" w:rsidP="00702525" w:rsidRDefault="00683CAA" w14:paraId="500CAFE6" w14:textId="1B1B2102">
      <w:pPr>
        <w:pStyle w:val="ASQstStem"/>
      </w:pPr>
      <w:r>
        <w:rPr>
          <w:rStyle w:val="WordBold"/>
        </w:rPr>
        <w:t>192</w:t>
      </w:r>
      <w:r w:rsidRPr="00702525" w:rsidR="00702525">
        <w:rPr>
          <w:rStyle w:val="WordBold"/>
        </w:rPr>
        <w:t>.</w:t>
      </w:r>
      <w:r w:rsidR="00702525">
        <w:tab/>
      </w:r>
      <w:r w:rsidRPr="00702525" w:rsidR="00702525">
        <w:rPr>
          <w:rStyle w:val="WordBold"/>
        </w:rPr>
        <w:t xml:space="preserve">What is your race?  </w:t>
      </w:r>
      <w:r w:rsidRPr="00702525" w:rsidR="00702525">
        <w:rPr>
          <w:rStyle w:val="WordItalicBold"/>
        </w:rPr>
        <w:t>Mark one or more races to indicate what you consider yourself to be</w:t>
      </w:r>
      <w:r w:rsidRPr="00702525" w:rsidR="00702525">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702525" w14:paraId="454331CA" w14:textId="77777777">
        <w:trPr>
          <w:hidden/>
        </w:trPr>
        <w:tc>
          <w:tcPr>
            <w:tcW w:w="432" w:type="dxa"/>
          </w:tcPr>
          <w:p w:rsidRPr="00A265F1" w:rsidR="00702525" w:rsidP="001F2937" w:rsidRDefault="00702525" w14:paraId="091A627E" w14:textId="77777777">
            <w:pPr>
              <w:pStyle w:val="ASAnnotationTableKWN"/>
            </w:pPr>
          </w:p>
        </w:tc>
        <w:tc>
          <w:tcPr>
            <w:tcW w:w="360" w:type="dxa"/>
          </w:tcPr>
          <w:p w:rsidRPr="00E3422F" w:rsidR="00702525" w:rsidP="001F2937" w:rsidRDefault="003C42F8" w14:paraId="544125E2" w14:textId="77777777">
            <w:pPr>
              <w:pStyle w:val="ASSurveyBoxLeft"/>
            </w:pPr>
            <w:r>
              <w:rPr>
                <w:noProof/>
              </w:rPr>
              <w:drawing>
                <wp:inline distT="0" distB="0" distL="0" distR="0" wp14:anchorId="29641826" wp14:editId="7FFF3D92">
                  <wp:extent cx="163830" cy="163830"/>
                  <wp:effectExtent l="0" t="0" r="7620" b="7620"/>
                  <wp:docPr id="1629" name="Picture 16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E3422F" w:rsidR="00702525" w:rsidP="001F2937" w:rsidRDefault="00702525" w14:paraId="62572C16" w14:textId="77777777">
            <w:pPr>
              <w:pStyle w:val="ASResponseList"/>
            </w:pPr>
            <w:r>
              <w:t>American Indian or Alaska Native</w:t>
            </w:r>
          </w:p>
        </w:tc>
      </w:tr>
      <w:tr w:rsidRPr="00E3422F" w:rsidR="00702525" w14:paraId="4FB2D243" w14:textId="77777777">
        <w:trPr>
          <w:hidden/>
        </w:trPr>
        <w:tc>
          <w:tcPr>
            <w:tcW w:w="432" w:type="dxa"/>
          </w:tcPr>
          <w:p w:rsidRPr="00A265F1" w:rsidR="00702525" w:rsidP="001F2937" w:rsidRDefault="00702525" w14:paraId="3DD9FE81" w14:textId="77777777">
            <w:pPr>
              <w:pStyle w:val="ASAnnotationTableKWN"/>
            </w:pPr>
          </w:p>
        </w:tc>
        <w:tc>
          <w:tcPr>
            <w:tcW w:w="360" w:type="dxa"/>
          </w:tcPr>
          <w:p w:rsidRPr="00E3422F" w:rsidR="00702525" w:rsidP="001F2937" w:rsidRDefault="003C42F8" w14:paraId="6F0578D2" w14:textId="77777777">
            <w:pPr>
              <w:pStyle w:val="ASSurveyBoxLeft"/>
            </w:pPr>
            <w:r>
              <w:rPr>
                <w:noProof/>
              </w:rPr>
              <w:drawing>
                <wp:inline distT="0" distB="0" distL="0" distR="0" wp14:anchorId="7DEA0D16" wp14:editId="1704F95C">
                  <wp:extent cx="163830" cy="163830"/>
                  <wp:effectExtent l="0" t="0" r="7620" b="7620"/>
                  <wp:docPr id="1630" name="Picture 16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E3422F" w:rsidR="00702525" w:rsidP="001F2937" w:rsidRDefault="00702525" w14:paraId="3FF907F3" w14:textId="77777777">
            <w:pPr>
              <w:pStyle w:val="ASResponseList"/>
            </w:pPr>
            <w:r>
              <w:t>Asian (for example, Asian Indian, Chinese, Filipino, Japanese, Korean, or Vietnamese)</w:t>
            </w:r>
          </w:p>
        </w:tc>
      </w:tr>
      <w:tr w:rsidRPr="00E3422F" w:rsidR="00797B12" w14:paraId="10726108" w14:textId="77777777">
        <w:trPr>
          <w:hidden/>
        </w:trPr>
        <w:tc>
          <w:tcPr>
            <w:tcW w:w="432" w:type="dxa"/>
          </w:tcPr>
          <w:p w:rsidRPr="00A265F1" w:rsidR="00797B12" w:rsidP="00797B12" w:rsidRDefault="00797B12" w14:paraId="1E2E972C" w14:textId="77777777">
            <w:pPr>
              <w:pStyle w:val="ASAnnotationTableKWN"/>
            </w:pPr>
          </w:p>
        </w:tc>
        <w:tc>
          <w:tcPr>
            <w:tcW w:w="360" w:type="dxa"/>
          </w:tcPr>
          <w:p w:rsidR="00797B12" w:rsidP="00797B12" w:rsidRDefault="00797B12" w14:paraId="7C6A38AA" w14:textId="53D9236F">
            <w:pPr>
              <w:pStyle w:val="ASSurveyBoxLeft"/>
              <w:rPr>
                <w:noProof/>
              </w:rPr>
            </w:pPr>
            <w:r>
              <w:rPr>
                <w:noProof/>
              </w:rPr>
              <w:drawing>
                <wp:inline distT="0" distB="0" distL="0" distR="0" wp14:anchorId="4C314239" wp14:editId="18C669F0">
                  <wp:extent cx="163830" cy="163830"/>
                  <wp:effectExtent l="0" t="0" r="7620" b="7620"/>
                  <wp:docPr id="3588" name="Picture 35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00797B12" w:rsidP="00797B12" w:rsidRDefault="00797B12" w14:paraId="120CCF1E" w14:textId="0EDADEE1">
            <w:pPr>
              <w:pStyle w:val="ASResponseList"/>
            </w:pPr>
            <w:r>
              <w:t>Black or African American</w:t>
            </w:r>
          </w:p>
        </w:tc>
      </w:tr>
      <w:tr w:rsidRPr="00E3422F" w:rsidR="00702525" w14:paraId="7BC7CDAF" w14:textId="77777777">
        <w:trPr>
          <w:hidden/>
        </w:trPr>
        <w:tc>
          <w:tcPr>
            <w:tcW w:w="432" w:type="dxa"/>
          </w:tcPr>
          <w:p w:rsidRPr="00A265F1" w:rsidR="00702525" w:rsidP="001F2937" w:rsidRDefault="00702525" w14:paraId="1A393E24" w14:textId="77777777">
            <w:pPr>
              <w:pStyle w:val="ASAnnotationTableKWN"/>
            </w:pPr>
          </w:p>
        </w:tc>
        <w:tc>
          <w:tcPr>
            <w:tcW w:w="360" w:type="dxa"/>
          </w:tcPr>
          <w:p w:rsidRPr="00E3422F" w:rsidR="00702525" w:rsidP="001F2937" w:rsidRDefault="003C42F8" w14:paraId="2111B0D7" w14:textId="77777777">
            <w:pPr>
              <w:pStyle w:val="ASSurveyBoxLeft"/>
            </w:pPr>
            <w:r>
              <w:rPr>
                <w:noProof/>
              </w:rPr>
              <w:drawing>
                <wp:inline distT="0" distB="0" distL="0" distR="0" wp14:anchorId="34DEF558" wp14:editId="68771047">
                  <wp:extent cx="163830" cy="163830"/>
                  <wp:effectExtent l="0" t="0" r="7620" b="7620"/>
                  <wp:docPr id="1631" name="Picture 16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E3422F" w:rsidR="00702525" w:rsidP="001F2937" w:rsidRDefault="00702525" w14:paraId="3EB9DFB4" w14:textId="77777777">
            <w:pPr>
              <w:pStyle w:val="ASResponseList"/>
            </w:pPr>
            <w:r>
              <w:t>Native Hawaiian or other Pacific Islander (for example, Samoan, Guamanian, or Chamorro)</w:t>
            </w:r>
          </w:p>
        </w:tc>
      </w:tr>
      <w:tr w:rsidRPr="00E3422F" w:rsidR="00797B12" w14:paraId="7DF138C1" w14:textId="77777777">
        <w:trPr>
          <w:hidden/>
        </w:trPr>
        <w:tc>
          <w:tcPr>
            <w:tcW w:w="432" w:type="dxa"/>
          </w:tcPr>
          <w:p w:rsidRPr="00A265F1" w:rsidR="00797B12" w:rsidP="00797B12" w:rsidRDefault="00797B12" w14:paraId="195793BA" w14:textId="77777777">
            <w:pPr>
              <w:pStyle w:val="ASAnnotationTableKWN"/>
            </w:pPr>
          </w:p>
        </w:tc>
        <w:tc>
          <w:tcPr>
            <w:tcW w:w="360" w:type="dxa"/>
          </w:tcPr>
          <w:p w:rsidR="00797B12" w:rsidP="00797B12" w:rsidRDefault="00797B12" w14:paraId="4FCB08CE" w14:textId="43C3CAF9">
            <w:pPr>
              <w:pStyle w:val="ASSurveyBoxLeft"/>
              <w:rPr>
                <w:noProof/>
              </w:rPr>
            </w:pPr>
            <w:r>
              <w:rPr>
                <w:noProof/>
              </w:rPr>
              <w:drawing>
                <wp:inline distT="0" distB="0" distL="0" distR="0" wp14:anchorId="494E9570" wp14:editId="66C7C180">
                  <wp:extent cx="163830" cy="163830"/>
                  <wp:effectExtent l="0" t="0" r="7620" b="7620"/>
                  <wp:docPr id="3587" name="Picture 35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00797B12" w:rsidP="00797B12" w:rsidRDefault="00797B12" w14:paraId="3B1DB68E" w14:textId="18574736">
            <w:pPr>
              <w:pStyle w:val="ASResponseList"/>
            </w:pPr>
            <w:r>
              <w:t>White</w:t>
            </w:r>
          </w:p>
        </w:tc>
      </w:tr>
    </w:tbl>
    <w:p w:rsidRPr="008D61EB" w:rsidR="00702525" w:rsidP="001F2937" w:rsidRDefault="00702525" w14:paraId="6D327B0A" w14:textId="77777777">
      <w:pPr>
        <w:pStyle w:val="Spacer4pt"/>
      </w:pPr>
    </w:p>
    <w:p w:rsidR="00702525" w:rsidP="00702525" w:rsidRDefault="00702525" w14:paraId="7EB0C711" w14:textId="77777777">
      <w:pPr>
        <w:pStyle w:val="ASAnnotationParagraph"/>
      </w:pPr>
      <w:r>
        <w:t>MILSTATUS</w:t>
      </w:r>
    </w:p>
    <w:p w:rsidR="00702525" w:rsidP="00702525" w:rsidRDefault="00683CAA" w14:paraId="5ED1DC9F" w14:textId="786158E7">
      <w:pPr>
        <w:pStyle w:val="ASQstStem"/>
      </w:pPr>
      <w:r>
        <w:rPr>
          <w:rStyle w:val="WordBold"/>
        </w:rPr>
        <w:t>193</w:t>
      </w:r>
      <w:r w:rsidRPr="00702525" w:rsidR="00702525">
        <w:rPr>
          <w:rStyle w:val="WordBold"/>
        </w:rPr>
        <w:t>.</w:t>
      </w:r>
      <w:r w:rsidR="00702525">
        <w:tab/>
      </w:r>
      <w:r w:rsidRPr="00702525" w:rsidR="00702525">
        <w:rPr>
          <w:rStyle w:val="WordBold"/>
        </w:rPr>
        <w:t>What is your military service status?</w:t>
      </w:r>
      <w:r w:rsidRPr="00702525" w:rsidR="00702525">
        <w:rPr>
          <w:rStyle w:val="WordItalicBold"/>
        </w:rPr>
        <w:t xml:space="preserve">  Mark one</w:t>
      </w:r>
      <w:r w:rsidRPr="00702525" w:rsidR="00702525">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702525" w14:paraId="7F345FFE" w14:textId="77777777">
        <w:trPr>
          <w:hidden/>
        </w:trPr>
        <w:tc>
          <w:tcPr>
            <w:tcW w:w="432" w:type="dxa"/>
          </w:tcPr>
          <w:p w:rsidRPr="00A265F1" w:rsidR="00702525" w:rsidP="001F2937" w:rsidRDefault="00702525" w14:paraId="3409ACEF" w14:textId="77777777">
            <w:pPr>
              <w:pStyle w:val="ASAnnotationTableKWN"/>
            </w:pPr>
            <w:r>
              <w:t>1</w:t>
            </w:r>
          </w:p>
        </w:tc>
        <w:tc>
          <w:tcPr>
            <w:tcW w:w="360" w:type="dxa"/>
            <w:vAlign w:val="center"/>
          </w:tcPr>
          <w:p w:rsidRPr="00E3422F" w:rsidR="00702525" w:rsidP="001F2937" w:rsidRDefault="003C42F8" w14:paraId="723C1940" w14:textId="77777777">
            <w:pPr>
              <w:pStyle w:val="ASSurveyBoxLeft"/>
            </w:pPr>
            <w:r>
              <w:rPr>
                <w:noProof/>
              </w:rPr>
              <w:drawing>
                <wp:inline distT="0" distB="0" distL="0" distR="0" wp14:anchorId="22B5BBE8" wp14:editId="30F66EA0">
                  <wp:extent cx="163830" cy="163830"/>
                  <wp:effectExtent l="0" t="0" r="7620" b="7620"/>
                  <wp:docPr id="1647" name="Picture 16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702525" w:rsidP="001F2937" w:rsidRDefault="00702525" w14:paraId="06A19095" w14:textId="77777777">
            <w:pPr>
              <w:pStyle w:val="ASResponseList"/>
            </w:pPr>
            <w:r>
              <w:t>No prior military service</w:t>
            </w:r>
          </w:p>
        </w:tc>
      </w:tr>
      <w:tr w:rsidRPr="003711FB" w:rsidR="00702525" w14:paraId="151A3E81" w14:textId="77777777">
        <w:trPr>
          <w:hidden/>
        </w:trPr>
        <w:tc>
          <w:tcPr>
            <w:tcW w:w="432" w:type="dxa"/>
          </w:tcPr>
          <w:p w:rsidRPr="00A265F1" w:rsidR="00702525" w:rsidP="001F2937" w:rsidRDefault="00702525" w14:paraId="17539880" w14:textId="77777777">
            <w:pPr>
              <w:pStyle w:val="ASAnnotationTableKWN"/>
            </w:pPr>
            <w:r>
              <w:t>2</w:t>
            </w:r>
          </w:p>
        </w:tc>
        <w:tc>
          <w:tcPr>
            <w:tcW w:w="360" w:type="dxa"/>
            <w:vAlign w:val="center"/>
          </w:tcPr>
          <w:p w:rsidRPr="00E3422F" w:rsidR="00702525" w:rsidP="001F2937" w:rsidRDefault="003C42F8" w14:paraId="7D0E1879" w14:textId="77777777">
            <w:pPr>
              <w:pStyle w:val="ASSurveyBoxLeft"/>
            </w:pPr>
            <w:r>
              <w:rPr>
                <w:noProof/>
              </w:rPr>
              <w:drawing>
                <wp:inline distT="0" distB="0" distL="0" distR="0" wp14:anchorId="78FEC491" wp14:editId="60C7E3B6">
                  <wp:extent cx="163830" cy="163830"/>
                  <wp:effectExtent l="0" t="0" r="7620" b="7620"/>
                  <wp:docPr id="1648" name="Picture 16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702525" w:rsidP="001F2937" w:rsidRDefault="00702525" w14:paraId="20CDE015" w14:textId="77777777">
            <w:pPr>
              <w:pStyle w:val="ASResponseList"/>
            </w:pPr>
            <w:r>
              <w:t>Currently in National Guard or Reserve</w:t>
            </w:r>
          </w:p>
        </w:tc>
      </w:tr>
      <w:tr w:rsidRPr="003711FB" w:rsidR="00702525" w14:paraId="7DD35D4E" w14:textId="77777777">
        <w:trPr>
          <w:hidden/>
        </w:trPr>
        <w:tc>
          <w:tcPr>
            <w:tcW w:w="432" w:type="dxa"/>
          </w:tcPr>
          <w:p w:rsidRPr="00A265F1" w:rsidR="00702525" w:rsidP="001F2937" w:rsidRDefault="00702525" w14:paraId="2ADC892C" w14:textId="77777777">
            <w:pPr>
              <w:pStyle w:val="ASAnnotationTableKWN"/>
            </w:pPr>
            <w:r>
              <w:t>3</w:t>
            </w:r>
          </w:p>
        </w:tc>
        <w:tc>
          <w:tcPr>
            <w:tcW w:w="360" w:type="dxa"/>
            <w:vAlign w:val="center"/>
          </w:tcPr>
          <w:p w:rsidRPr="00E3422F" w:rsidR="00702525" w:rsidP="001F2937" w:rsidRDefault="003C42F8" w14:paraId="69871A33" w14:textId="77777777">
            <w:pPr>
              <w:pStyle w:val="ASSurveyBoxLeft"/>
            </w:pPr>
            <w:r>
              <w:rPr>
                <w:noProof/>
              </w:rPr>
              <w:drawing>
                <wp:inline distT="0" distB="0" distL="0" distR="0" wp14:anchorId="6F77B2D4" wp14:editId="5E145691">
                  <wp:extent cx="163830" cy="163830"/>
                  <wp:effectExtent l="0" t="0" r="7620" b="7620"/>
                  <wp:docPr id="1649" name="Picture 16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702525" w:rsidP="001F2937" w:rsidRDefault="00702525" w14:paraId="7F04FFB9" w14:textId="77777777">
            <w:pPr>
              <w:pStyle w:val="ASResponseList"/>
            </w:pPr>
            <w:r>
              <w:t>Retired</w:t>
            </w:r>
          </w:p>
        </w:tc>
      </w:tr>
      <w:tr w:rsidRPr="003711FB" w:rsidR="00702525" w14:paraId="3ECDD1F1" w14:textId="77777777">
        <w:trPr>
          <w:hidden/>
        </w:trPr>
        <w:tc>
          <w:tcPr>
            <w:tcW w:w="432" w:type="dxa"/>
          </w:tcPr>
          <w:p w:rsidRPr="00A265F1" w:rsidR="00702525" w:rsidP="001F2937" w:rsidRDefault="00702525" w14:paraId="30AF7857" w14:textId="77777777">
            <w:pPr>
              <w:pStyle w:val="ASAnnotationTable"/>
            </w:pPr>
            <w:r>
              <w:t>4</w:t>
            </w:r>
          </w:p>
        </w:tc>
        <w:tc>
          <w:tcPr>
            <w:tcW w:w="360" w:type="dxa"/>
            <w:vAlign w:val="center"/>
          </w:tcPr>
          <w:p w:rsidRPr="00E3422F" w:rsidR="00702525" w:rsidP="001F2937" w:rsidRDefault="003C42F8" w14:paraId="56A876F3" w14:textId="77777777">
            <w:pPr>
              <w:pStyle w:val="ASSurveyBoxLeft"/>
            </w:pPr>
            <w:r>
              <w:rPr>
                <w:noProof/>
              </w:rPr>
              <w:drawing>
                <wp:inline distT="0" distB="0" distL="0" distR="0" wp14:anchorId="4D49D3B7" wp14:editId="244BE18F">
                  <wp:extent cx="163830" cy="163830"/>
                  <wp:effectExtent l="0" t="0" r="7620" b="7620"/>
                  <wp:docPr id="1650" name="Picture 16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702525" w:rsidP="001F2937" w:rsidRDefault="00702525" w14:paraId="17E81DD9" w14:textId="77777777">
            <w:pPr>
              <w:pStyle w:val="ASResponseList"/>
            </w:pPr>
            <w:r>
              <w:t>Separated or discharged</w:t>
            </w:r>
          </w:p>
        </w:tc>
      </w:tr>
    </w:tbl>
    <w:p w:rsidRPr="008D61EB" w:rsidR="00702525" w:rsidP="001F2937" w:rsidRDefault="00702525" w14:paraId="78FBE8A8" w14:textId="77777777">
      <w:pPr>
        <w:pStyle w:val="Spacer4pt"/>
      </w:pPr>
    </w:p>
    <w:p w:rsidR="00702525" w:rsidP="00702525" w:rsidRDefault="00702525" w14:paraId="73197AA0" w14:textId="77777777">
      <w:pPr>
        <w:pStyle w:val="ASAnnotationParagraph"/>
      </w:pPr>
      <w:r>
        <w:t>SEXORIENT</w:t>
      </w:r>
    </w:p>
    <w:p w:rsidR="00702525" w:rsidP="00702525" w:rsidRDefault="00683CAA" w14:paraId="3382473C" w14:textId="258C34D0">
      <w:pPr>
        <w:pStyle w:val="ASQstStem"/>
      </w:pPr>
      <w:r>
        <w:rPr>
          <w:rStyle w:val="WordBold"/>
        </w:rPr>
        <w:t>194</w:t>
      </w:r>
      <w:r w:rsidRPr="00702525" w:rsidR="00702525">
        <w:rPr>
          <w:rStyle w:val="WordBold"/>
        </w:rPr>
        <w:t>.</w:t>
      </w:r>
      <w:r w:rsidR="00702525">
        <w:tab/>
      </w:r>
      <w:r w:rsidRPr="00702525" w:rsidR="00702525">
        <w:rPr>
          <w:rStyle w:val="WordBold"/>
        </w:rPr>
        <w:t>Do you consider yourself to be..</w:t>
      </w:r>
      <w:r w:rsidR="00100917">
        <w:rPr>
          <w:rStyle w:val="WordBold"/>
        </w:rPr>
        <w:t xml:space="preserve">. </w:t>
      </w:r>
      <w:r w:rsidRPr="00702525" w:rsidR="00702525">
        <w:rPr>
          <w:rStyle w:val="WordItalicBold"/>
        </w:rPr>
        <w:t>Mark one</w:t>
      </w:r>
      <w:r w:rsidRPr="00702525" w:rsidR="00702525">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702525" w14:paraId="6F7D8662" w14:textId="77777777">
        <w:trPr>
          <w:hidden/>
        </w:trPr>
        <w:tc>
          <w:tcPr>
            <w:tcW w:w="432" w:type="dxa"/>
          </w:tcPr>
          <w:p w:rsidRPr="00F21743" w:rsidR="00702525" w:rsidP="001F2937" w:rsidRDefault="00702525" w14:paraId="27F38D0F" w14:textId="77777777">
            <w:pPr>
              <w:pStyle w:val="ASAnnotationTableKWN"/>
            </w:pPr>
            <w:r>
              <w:t>1</w:t>
            </w:r>
          </w:p>
        </w:tc>
        <w:tc>
          <w:tcPr>
            <w:tcW w:w="360" w:type="dxa"/>
          </w:tcPr>
          <w:p w:rsidRPr="00E3422F" w:rsidR="00702525" w:rsidP="001F2937" w:rsidRDefault="003C42F8" w14:paraId="45773E22" w14:textId="77777777">
            <w:pPr>
              <w:pStyle w:val="ASSurveyBoxLeft"/>
            </w:pPr>
            <w:r>
              <w:rPr>
                <w:noProof/>
              </w:rPr>
              <w:drawing>
                <wp:inline distT="0" distB="0" distL="0" distR="0" wp14:anchorId="0E18E8C5" wp14:editId="6CA67B6C">
                  <wp:extent cx="163830" cy="163830"/>
                  <wp:effectExtent l="0" t="0" r="7620" b="7620"/>
                  <wp:docPr id="1651" name="Picture 16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702525" w:rsidP="001F2937" w:rsidRDefault="00702525" w14:paraId="0A977559" w14:textId="77777777">
            <w:pPr>
              <w:pStyle w:val="ASResponseList"/>
            </w:pPr>
            <w:r>
              <w:t>Heterosexual or straight?</w:t>
            </w:r>
          </w:p>
        </w:tc>
      </w:tr>
      <w:tr w:rsidRPr="003711FB" w:rsidR="00702525" w14:paraId="3940B1D1" w14:textId="77777777">
        <w:trPr>
          <w:hidden/>
        </w:trPr>
        <w:tc>
          <w:tcPr>
            <w:tcW w:w="432" w:type="dxa"/>
          </w:tcPr>
          <w:p w:rsidRPr="00F21743" w:rsidR="00702525" w:rsidP="001F2937" w:rsidRDefault="00702525" w14:paraId="3D996080" w14:textId="77777777">
            <w:pPr>
              <w:pStyle w:val="ASAnnotationTableKWN"/>
            </w:pPr>
            <w:r>
              <w:t>2</w:t>
            </w:r>
          </w:p>
        </w:tc>
        <w:tc>
          <w:tcPr>
            <w:tcW w:w="360" w:type="dxa"/>
          </w:tcPr>
          <w:p w:rsidRPr="00E3422F" w:rsidR="00702525" w:rsidP="001F2937" w:rsidRDefault="003C42F8" w14:paraId="4017F4ED" w14:textId="77777777">
            <w:pPr>
              <w:pStyle w:val="ASSurveyBoxLeft"/>
            </w:pPr>
            <w:r>
              <w:rPr>
                <w:noProof/>
              </w:rPr>
              <w:drawing>
                <wp:inline distT="0" distB="0" distL="0" distR="0" wp14:anchorId="49D9BE5E" wp14:editId="4168F7C9">
                  <wp:extent cx="163830" cy="163830"/>
                  <wp:effectExtent l="0" t="0" r="7620" b="7620"/>
                  <wp:docPr id="1652" name="Picture 16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702525" w:rsidP="001F2937" w:rsidRDefault="00702525" w14:paraId="721C0D8C" w14:textId="77777777">
            <w:pPr>
              <w:pStyle w:val="ASResponseList"/>
            </w:pPr>
            <w:r>
              <w:t>Gay or lesbian?</w:t>
            </w:r>
          </w:p>
        </w:tc>
      </w:tr>
      <w:tr w:rsidRPr="003711FB" w:rsidR="00702525" w14:paraId="2D0CE9E6" w14:textId="77777777">
        <w:trPr>
          <w:hidden/>
        </w:trPr>
        <w:tc>
          <w:tcPr>
            <w:tcW w:w="432" w:type="dxa"/>
          </w:tcPr>
          <w:p w:rsidRPr="00F21743" w:rsidR="00702525" w:rsidP="001F2937" w:rsidRDefault="00702525" w14:paraId="01F25F71" w14:textId="77777777">
            <w:pPr>
              <w:pStyle w:val="ASAnnotationTableKWN"/>
            </w:pPr>
            <w:r>
              <w:t>3</w:t>
            </w:r>
          </w:p>
        </w:tc>
        <w:tc>
          <w:tcPr>
            <w:tcW w:w="360" w:type="dxa"/>
          </w:tcPr>
          <w:p w:rsidRPr="00E3422F" w:rsidR="00702525" w:rsidP="001F2937" w:rsidRDefault="003C42F8" w14:paraId="4A443496" w14:textId="77777777">
            <w:pPr>
              <w:pStyle w:val="ASSurveyBoxLeft"/>
            </w:pPr>
            <w:r>
              <w:rPr>
                <w:noProof/>
              </w:rPr>
              <w:drawing>
                <wp:inline distT="0" distB="0" distL="0" distR="0" wp14:anchorId="72F6B97A" wp14:editId="7E3666E4">
                  <wp:extent cx="163830" cy="163830"/>
                  <wp:effectExtent l="0" t="0" r="7620" b="7620"/>
                  <wp:docPr id="1653" name="Picture 16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702525" w:rsidP="001F2937" w:rsidRDefault="00702525" w14:paraId="35A243B9" w14:textId="77777777">
            <w:pPr>
              <w:pStyle w:val="ASResponseList"/>
            </w:pPr>
            <w:r>
              <w:t>Bisexual?</w:t>
            </w:r>
          </w:p>
        </w:tc>
      </w:tr>
      <w:tr w:rsidRPr="003711FB" w:rsidR="00702525" w14:paraId="744887C1" w14:textId="77777777">
        <w:trPr>
          <w:hidden/>
        </w:trPr>
        <w:tc>
          <w:tcPr>
            <w:tcW w:w="432" w:type="dxa"/>
          </w:tcPr>
          <w:p w:rsidRPr="00F21743" w:rsidR="00702525" w:rsidP="001F2937" w:rsidRDefault="00702525" w14:paraId="6375E04A" w14:textId="77777777">
            <w:pPr>
              <w:pStyle w:val="ASAnnotationTableKWN"/>
            </w:pPr>
            <w:r>
              <w:t>4</w:t>
            </w:r>
          </w:p>
        </w:tc>
        <w:tc>
          <w:tcPr>
            <w:tcW w:w="360" w:type="dxa"/>
          </w:tcPr>
          <w:p w:rsidRPr="00E3422F" w:rsidR="00702525" w:rsidP="001F2937" w:rsidRDefault="003C42F8" w14:paraId="3C2A5884" w14:textId="77777777">
            <w:pPr>
              <w:pStyle w:val="ASSurveyBoxLeft"/>
            </w:pPr>
            <w:r>
              <w:rPr>
                <w:noProof/>
              </w:rPr>
              <w:drawing>
                <wp:inline distT="0" distB="0" distL="0" distR="0" wp14:anchorId="0816367D" wp14:editId="5734FE0D">
                  <wp:extent cx="163830" cy="163830"/>
                  <wp:effectExtent l="0" t="0" r="7620" b="7620"/>
                  <wp:docPr id="1654" name="Picture 16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702525" w:rsidP="001F2937" w:rsidRDefault="002E2224" w14:paraId="3F928D6E" w14:textId="1E927C86">
            <w:pPr>
              <w:pStyle w:val="ASResponseList"/>
            </w:pPr>
            <w:r w:rsidRPr="002E2224">
              <w:rPr>
                <w:highlight w:val="green"/>
              </w:rPr>
              <w:t>Something else</w:t>
            </w:r>
            <w:r w:rsidR="00702525">
              <w:t xml:space="preserve"> (for example, questioning, asexual, undecided, self-identified)</w:t>
            </w:r>
            <w:r>
              <w:t>?</w:t>
            </w:r>
          </w:p>
        </w:tc>
      </w:tr>
      <w:tr w:rsidRPr="003711FB" w:rsidR="00702525" w14:paraId="4A164A60" w14:textId="77777777">
        <w:trPr>
          <w:hidden/>
        </w:trPr>
        <w:tc>
          <w:tcPr>
            <w:tcW w:w="432" w:type="dxa"/>
          </w:tcPr>
          <w:p w:rsidRPr="00F21743" w:rsidR="00702525" w:rsidP="001F2937" w:rsidRDefault="00702525" w14:paraId="1D8CEC4E" w14:textId="77777777">
            <w:pPr>
              <w:pStyle w:val="ASAnnotationTableKWN"/>
            </w:pPr>
            <w:r>
              <w:t>5</w:t>
            </w:r>
          </w:p>
        </w:tc>
        <w:tc>
          <w:tcPr>
            <w:tcW w:w="360" w:type="dxa"/>
          </w:tcPr>
          <w:p w:rsidRPr="00E3422F" w:rsidR="00702525" w:rsidP="001F2937" w:rsidRDefault="003C42F8" w14:paraId="4252231C" w14:textId="77777777">
            <w:pPr>
              <w:pStyle w:val="ASSurveyBoxLeft"/>
            </w:pPr>
            <w:r>
              <w:rPr>
                <w:noProof/>
              </w:rPr>
              <w:drawing>
                <wp:inline distT="0" distB="0" distL="0" distR="0" wp14:anchorId="27030BBF" wp14:editId="3AE65BC1">
                  <wp:extent cx="163830" cy="163830"/>
                  <wp:effectExtent l="0" t="0" r="7620" b="7620"/>
                  <wp:docPr id="1655" name="Picture 16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E3422F" w:rsidR="00702525" w:rsidP="001F2937" w:rsidRDefault="00702525" w14:paraId="6419BA8B" w14:textId="77777777">
            <w:pPr>
              <w:pStyle w:val="ASResponseList"/>
            </w:pPr>
            <w:r>
              <w:t>Prefer not to answer</w:t>
            </w:r>
          </w:p>
        </w:tc>
      </w:tr>
    </w:tbl>
    <w:p w:rsidR="00702525" w:rsidP="001F2937" w:rsidRDefault="00702525" w14:paraId="54302395" w14:textId="19D2FF5D">
      <w:pPr>
        <w:pStyle w:val="Spacer4pt"/>
      </w:pPr>
    </w:p>
    <w:p w:rsidRPr="002A49B9" w:rsidR="002A49B9" w:rsidP="002A49B9" w:rsidRDefault="00683CAA" w14:paraId="0DA99881" w14:textId="69BBE00C">
      <w:pPr>
        <w:keepNext/>
        <w:keepLines/>
        <w:spacing w:before="60" w:after="40"/>
        <w:ind w:left="432" w:hanging="432"/>
        <w:contextualSpacing/>
        <w:rPr>
          <w:sz w:val="20"/>
          <w:szCs w:val="19"/>
          <w:highlight w:val="yellow"/>
        </w:rPr>
      </w:pPr>
      <w:r>
        <w:rPr>
          <w:b/>
          <w:sz w:val="20"/>
          <w:szCs w:val="19"/>
          <w:highlight w:val="yellow"/>
        </w:rPr>
        <w:t>195</w:t>
      </w:r>
      <w:r w:rsidRPr="002A49B9" w:rsidR="002A49B9">
        <w:rPr>
          <w:b/>
          <w:sz w:val="20"/>
          <w:szCs w:val="19"/>
          <w:highlight w:val="yellow"/>
        </w:rPr>
        <w:t>. What sex were you assigned at birth, on your original birth certificate?</w:t>
      </w:r>
      <w:r w:rsidRPr="002A49B9" w:rsidR="002A49B9">
        <w:rPr>
          <w:b/>
          <w:i/>
          <w:sz w:val="20"/>
          <w:szCs w:val="19"/>
          <w:highlight w:val="yellow"/>
        </w:rPr>
        <w:t xml:space="preserve">  Mark one</w:t>
      </w:r>
      <w:r w:rsidRPr="002A49B9" w:rsidR="002A49B9">
        <w:rPr>
          <w:b/>
          <w:sz w:val="20"/>
          <w:szCs w:val="19"/>
          <w:highlight w:val="yellow"/>
        </w:rPr>
        <w:t>.</w:t>
      </w:r>
    </w:p>
    <w:tbl>
      <w:tblPr>
        <w:tblStyle w:val="ASSingleItemTable2"/>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2A49B9" w:rsidR="002A49B9" w:rsidTr="00AE1812" w14:paraId="770118F2" w14:textId="77777777">
        <w:trPr>
          <w:hidden/>
        </w:trPr>
        <w:tc>
          <w:tcPr>
            <w:tcW w:w="432" w:type="dxa"/>
          </w:tcPr>
          <w:p w:rsidRPr="002A49B9" w:rsidR="002A49B9" w:rsidP="002A49B9" w:rsidRDefault="002A49B9" w14:paraId="3E4C41B0" w14:textId="77777777">
            <w:pPr>
              <w:keepNext/>
              <w:keepLines/>
              <w:contextualSpacing/>
              <w:jc w:val="right"/>
              <w:rPr>
                <w:vanish/>
                <w:color w:val="FF0000"/>
                <w:sz w:val="16"/>
                <w:szCs w:val="16"/>
                <w:highlight w:val="yellow"/>
              </w:rPr>
            </w:pPr>
            <w:r w:rsidRPr="002A49B9">
              <w:rPr>
                <w:vanish/>
                <w:color w:val="FF0000"/>
                <w:sz w:val="16"/>
                <w:szCs w:val="16"/>
                <w:highlight w:val="yellow"/>
              </w:rPr>
              <w:t>1</w:t>
            </w:r>
          </w:p>
        </w:tc>
        <w:tc>
          <w:tcPr>
            <w:tcW w:w="360" w:type="dxa"/>
          </w:tcPr>
          <w:p w:rsidRPr="002A49B9" w:rsidR="002A49B9" w:rsidP="002A49B9" w:rsidRDefault="002A49B9" w14:paraId="0E80D8F4" w14:textId="77777777">
            <w:pPr>
              <w:widowControl w:val="0"/>
              <w:spacing w:after="80"/>
              <w:rPr>
                <w:rFonts w:ascii="Times New Roman" w:hAnsi="Times New Roman"/>
                <w:sz w:val="18"/>
                <w:highlight w:val="yellow"/>
              </w:rPr>
            </w:pPr>
            <w:r w:rsidRPr="002A49B9">
              <w:rPr>
                <w:rFonts w:ascii="Times New Roman" w:hAnsi="Times New Roman"/>
                <w:noProof/>
                <w:sz w:val="18"/>
                <w:highlight w:val="yellow"/>
              </w:rPr>
              <w:drawing>
                <wp:inline distT="0" distB="0" distL="0" distR="0" wp14:anchorId="7DF18943" wp14:editId="362BD2FD">
                  <wp:extent cx="161925" cy="161925"/>
                  <wp:effectExtent l="0" t="0" r="9525" b="9525"/>
                  <wp:docPr id="3542" name="Picture 35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2A49B9" w:rsidR="002A49B9" w:rsidP="002A49B9" w:rsidRDefault="002A49B9" w14:paraId="000FBE38" w14:textId="77777777">
            <w:pPr>
              <w:keepLines/>
              <w:widowControl w:val="0"/>
              <w:spacing w:after="60"/>
              <w:rPr>
                <w:sz w:val="18"/>
                <w:szCs w:val="18"/>
                <w:highlight w:val="yellow"/>
              </w:rPr>
            </w:pPr>
            <w:r w:rsidRPr="002A49B9">
              <w:rPr>
                <w:sz w:val="18"/>
                <w:szCs w:val="18"/>
                <w:highlight w:val="yellow"/>
              </w:rPr>
              <w:t>Female</w:t>
            </w:r>
          </w:p>
        </w:tc>
      </w:tr>
      <w:tr w:rsidRPr="002A49B9" w:rsidR="002A49B9" w:rsidTr="00AE1812" w14:paraId="33FC3689" w14:textId="77777777">
        <w:trPr>
          <w:hidden/>
        </w:trPr>
        <w:tc>
          <w:tcPr>
            <w:tcW w:w="432" w:type="dxa"/>
          </w:tcPr>
          <w:p w:rsidRPr="002A49B9" w:rsidR="002A49B9" w:rsidP="002A49B9" w:rsidRDefault="002A49B9" w14:paraId="0026FB5F" w14:textId="77777777">
            <w:pPr>
              <w:keepNext/>
              <w:keepLines/>
              <w:contextualSpacing/>
              <w:jc w:val="right"/>
              <w:rPr>
                <w:vanish/>
                <w:color w:val="FF0000"/>
                <w:sz w:val="16"/>
                <w:szCs w:val="16"/>
                <w:highlight w:val="yellow"/>
              </w:rPr>
            </w:pPr>
            <w:r w:rsidRPr="002A49B9">
              <w:rPr>
                <w:vanish/>
                <w:color w:val="FF0000"/>
                <w:sz w:val="16"/>
                <w:szCs w:val="16"/>
                <w:highlight w:val="yellow"/>
              </w:rPr>
              <w:t>2</w:t>
            </w:r>
          </w:p>
        </w:tc>
        <w:tc>
          <w:tcPr>
            <w:tcW w:w="360" w:type="dxa"/>
          </w:tcPr>
          <w:p w:rsidRPr="002A49B9" w:rsidR="002A49B9" w:rsidP="002A49B9" w:rsidRDefault="002A49B9" w14:paraId="72862B93" w14:textId="77777777">
            <w:pPr>
              <w:widowControl w:val="0"/>
              <w:spacing w:after="80"/>
              <w:rPr>
                <w:rFonts w:ascii="Times New Roman" w:hAnsi="Times New Roman"/>
                <w:sz w:val="18"/>
                <w:highlight w:val="yellow"/>
              </w:rPr>
            </w:pPr>
            <w:r w:rsidRPr="002A49B9">
              <w:rPr>
                <w:rFonts w:ascii="Times New Roman" w:hAnsi="Times New Roman"/>
                <w:noProof/>
                <w:sz w:val="18"/>
                <w:highlight w:val="yellow"/>
              </w:rPr>
              <w:drawing>
                <wp:inline distT="0" distB="0" distL="0" distR="0" wp14:anchorId="4A4A134B" wp14:editId="16D306DB">
                  <wp:extent cx="161925" cy="161925"/>
                  <wp:effectExtent l="0" t="0" r="9525" b="9525"/>
                  <wp:docPr id="3543" name="Picture 35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2A49B9" w:rsidR="002A49B9" w:rsidP="002A49B9" w:rsidRDefault="002A49B9" w14:paraId="20428BDC" w14:textId="77777777">
            <w:pPr>
              <w:keepLines/>
              <w:widowControl w:val="0"/>
              <w:spacing w:after="60"/>
              <w:rPr>
                <w:sz w:val="18"/>
                <w:szCs w:val="18"/>
                <w:highlight w:val="yellow"/>
              </w:rPr>
            </w:pPr>
            <w:r w:rsidRPr="002A49B9">
              <w:rPr>
                <w:sz w:val="18"/>
                <w:szCs w:val="18"/>
                <w:highlight w:val="yellow"/>
              </w:rPr>
              <w:t>Male</w:t>
            </w:r>
          </w:p>
        </w:tc>
      </w:tr>
      <w:tr w:rsidRPr="002A49B9" w:rsidR="002E2224" w:rsidTr="00AE1812" w14:paraId="333F0C67" w14:textId="77777777">
        <w:trPr>
          <w:hidden/>
        </w:trPr>
        <w:tc>
          <w:tcPr>
            <w:tcW w:w="432" w:type="dxa"/>
          </w:tcPr>
          <w:p w:rsidRPr="002A49B9" w:rsidR="002E2224" w:rsidP="002E2224" w:rsidRDefault="002E2224" w14:paraId="15769892" w14:textId="013F4C7B">
            <w:pPr>
              <w:keepNext/>
              <w:keepLines/>
              <w:contextualSpacing/>
              <w:jc w:val="right"/>
              <w:rPr>
                <w:vanish/>
                <w:color w:val="FF0000"/>
                <w:sz w:val="16"/>
                <w:szCs w:val="16"/>
                <w:highlight w:val="yellow"/>
              </w:rPr>
            </w:pPr>
            <w:r>
              <w:rPr>
                <w:vanish/>
                <w:color w:val="FF0000"/>
                <w:sz w:val="16"/>
                <w:szCs w:val="16"/>
                <w:highlight w:val="yellow"/>
              </w:rPr>
              <w:t>3</w:t>
            </w:r>
          </w:p>
        </w:tc>
        <w:tc>
          <w:tcPr>
            <w:tcW w:w="360" w:type="dxa"/>
          </w:tcPr>
          <w:p w:rsidRPr="002A49B9" w:rsidR="002E2224" w:rsidP="002E2224" w:rsidRDefault="002E2224" w14:paraId="01C7C301" w14:textId="70CF564D">
            <w:pPr>
              <w:widowControl w:val="0"/>
              <w:spacing w:after="80"/>
              <w:rPr>
                <w:rFonts w:ascii="Times New Roman" w:hAnsi="Times New Roman"/>
                <w:noProof/>
                <w:sz w:val="18"/>
                <w:highlight w:val="yellow"/>
              </w:rPr>
            </w:pPr>
            <w:r w:rsidRPr="002A49B9">
              <w:rPr>
                <w:rFonts w:ascii="Times New Roman" w:hAnsi="Times New Roman"/>
                <w:noProof/>
                <w:sz w:val="18"/>
                <w:highlight w:val="yellow"/>
              </w:rPr>
              <w:drawing>
                <wp:inline distT="0" distB="0" distL="0" distR="0" wp14:anchorId="5D2EB24B" wp14:editId="637ADDDB">
                  <wp:extent cx="161925" cy="161925"/>
                  <wp:effectExtent l="0" t="0" r="9525" b="9525"/>
                  <wp:docPr id="3569" name="Picture 35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2A49B9" w:rsidR="002E2224" w:rsidP="002E2224" w:rsidRDefault="002E2224" w14:paraId="6790A60C" w14:textId="232C3ADE">
            <w:pPr>
              <w:keepLines/>
              <w:widowControl w:val="0"/>
              <w:spacing w:after="60"/>
              <w:rPr>
                <w:sz w:val="18"/>
                <w:szCs w:val="18"/>
                <w:highlight w:val="yellow"/>
              </w:rPr>
            </w:pPr>
            <w:r>
              <w:rPr>
                <w:sz w:val="18"/>
                <w:szCs w:val="18"/>
                <w:highlight w:val="yellow"/>
              </w:rPr>
              <w:t>Do not know</w:t>
            </w:r>
          </w:p>
        </w:tc>
      </w:tr>
    </w:tbl>
    <w:p w:rsidRPr="002A49B9" w:rsidR="002A49B9" w:rsidP="002A49B9" w:rsidRDefault="002A49B9" w14:paraId="6DC507C6" w14:textId="77777777">
      <w:pPr>
        <w:rPr>
          <w:highlight w:val="yellow"/>
        </w:rPr>
      </w:pPr>
    </w:p>
    <w:p w:rsidRPr="002A49B9" w:rsidR="002A49B9" w:rsidP="002A49B9" w:rsidRDefault="002A49B9" w14:paraId="3AC8273F" w14:textId="1322D241">
      <w:pPr>
        <w:keepNext/>
        <w:keepLines/>
        <w:spacing w:before="60" w:after="40"/>
        <w:ind w:left="432" w:hanging="432"/>
        <w:contextualSpacing/>
        <w:rPr>
          <w:sz w:val="20"/>
          <w:szCs w:val="19"/>
          <w:highlight w:val="yellow"/>
        </w:rPr>
      </w:pPr>
      <w:r w:rsidRPr="002A49B9">
        <w:rPr>
          <w:b/>
          <w:sz w:val="20"/>
          <w:szCs w:val="19"/>
          <w:highlight w:val="yellow"/>
        </w:rPr>
        <w:t>19</w:t>
      </w:r>
      <w:r w:rsidR="00683CAA">
        <w:rPr>
          <w:b/>
          <w:sz w:val="20"/>
          <w:szCs w:val="19"/>
          <w:highlight w:val="yellow"/>
        </w:rPr>
        <w:t>6</w:t>
      </w:r>
      <w:r w:rsidRPr="002A49B9">
        <w:rPr>
          <w:b/>
          <w:sz w:val="20"/>
          <w:szCs w:val="19"/>
          <w:highlight w:val="yellow"/>
        </w:rPr>
        <w:t>.</w:t>
      </w:r>
      <w:r w:rsidRPr="002A49B9">
        <w:rPr>
          <w:sz w:val="20"/>
          <w:szCs w:val="19"/>
          <w:highlight w:val="yellow"/>
        </w:rPr>
        <w:t xml:space="preserve"> </w:t>
      </w:r>
      <w:r w:rsidRPr="002A49B9">
        <w:rPr>
          <w:b/>
          <w:sz w:val="20"/>
          <w:szCs w:val="19"/>
          <w:highlight w:val="yellow"/>
        </w:rPr>
        <w:t>How do you describe yourself?</w:t>
      </w:r>
      <w:r w:rsidRPr="002A49B9">
        <w:rPr>
          <w:b/>
          <w:i/>
          <w:sz w:val="20"/>
          <w:szCs w:val="19"/>
          <w:highlight w:val="yellow"/>
        </w:rPr>
        <w:t xml:space="preserve">  Mark one</w:t>
      </w:r>
      <w:r w:rsidRPr="002A49B9">
        <w:rPr>
          <w:b/>
          <w:sz w:val="20"/>
          <w:szCs w:val="19"/>
          <w:highlight w:val="yellow"/>
        </w:rPr>
        <w:t>.</w:t>
      </w:r>
    </w:p>
    <w:tbl>
      <w:tblPr>
        <w:tblStyle w:val="ASSingleItemTable2"/>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2A49B9" w:rsidR="002A49B9" w:rsidTr="00AE1812" w14:paraId="5751F56E" w14:textId="77777777">
        <w:trPr>
          <w:hidden/>
        </w:trPr>
        <w:tc>
          <w:tcPr>
            <w:tcW w:w="432" w:type="dxa"/>
          </w:tcPr>
          <w:p w:rsidRPr="002A49B9" w:rsidR="002A49B9" w:rsidP="002A49B9" w:rsidRDefault="002A49B9" w14:paraId="2B968084" w14:textId="77777777">
            <w:pPr>
              <w:keepNext/>
              <w:keepLines/>
              <w:contextualSpacing/>
              <w:jc w:val="right"/>
              <w:rPr>
                <w:vanish/>
                <w:color w:val="FF0000"/>
                <w:sz w:val="16"/>
                <w:szCs w:val="16"/>
                <w:highlight w:val="yellow"/>
              </w:rPr>
            </w:pPr>
            <w:r w:rsidRPr="002A49B9">
              <w:rPr>
                <w:vanish/>
                <w:color w:val="FF0000"/>
                <w:sz w:val="16"/>
                <w:szCs w:val="16"/>
                <w:highlight w:val="yellow"/>
              </w:rPr>
              <w:t>1</w:t>
            </w:r>
          </w:p>
        </w:tc>
        <w:tc>
          <w:tcPr>
            <w:tcW w:w="360" w:type="dxa"/>
          </w:tcPr>
          <w:p w:rsidRPr="002A49B9" w:rsidR="002A49B9" w:rsidP="002A49B9" w:rsidRDefault="002A49B9" w14:paraId="47CD1F9E" w14:textId="77777777">
            <w:pPr>
              <w:widowControl w:val="0"/>
              <w:spacing w:after="80"/>
              <w:rPr>
                <w:rFonts w:ascii="Times New Roman" w:hAnsi="Times New Roman"/>
                <w:sz w:val="18"/>
                <w:highlight w:val="yellow"/>
              </w:rPr>
            </w:pPr>
            <w:r w:rsidRPr="002A49B9">
              <w:rPr>
                <w:rFonts w:ascii="Times New Roman" w:hAnsi="Times New Roman"/>
                <w:noProof/>
                <w:sz w:val="18"/>
                <w:highlight w:val="yellow"/>
              </w:rPr>
              <w:drawing>
                <wp:inline distT="0" distB="0" distL="0" distR="0" wp14:anchorId="38BAB489" wp14:editId="6DACAF5A">
                  <wp:extent cx="161925" cy="161925"/>
                  <wp:effectExtent l="0" t="0" r="9525" b="9525"/>
                  <wp:docPr id="3544" name="Picture 35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2A49B9" w:rsidR="002A49B9" w:rsidP="002A49B9" w:rsidRDefault="002A49B9" w14:paraId="2342DE2C" w14:textId="77777777">
            <w:pPr>
              <w:keepLines/>
              <w:widowControl w:val="0"/>
              <w:spacing w:after="60"/>
              <w:rPr>
                <w:sz w:val="18"/>
                <w:szCs w:val="18"/>
                <w:highlight w:val="yellow"/>
              </w:rPr>
            </w:pPr>
            <w:r w:rsidRPr="002A49B9">
              <w:rPr>
                <w:sz w:val="18"/>
                <w:szCs w:val="18"/>
                <w:highlight w:val="yellow"/>
              </w:rPr>
              <w:t>Man</w:t>
            </w:r>
          </w:p>
        </w:tc>
      </w:tr>
      <w:tr w:rsidRPr="002A49B9" w:rsidR="002A49B9" w:rsidTr="00AE1812" w14:paraId="3B734055" w14:textId="77777777">
        <w:trPr>
          <w:hidden/>
        </w:trPr>
        <w:tc>
          <w:tcPr>
            <w:tcW w:w="432" w:type="dxa"/>
          </w:tcPr>
          <w:p w:rsidRPr="002A49B9" w:rsidR="002A49B9" w:rsidP="002A49B9" w:rsidRDefault="002A49B9" w14:paraId="7E4166AE" w14:textId="77777777">
            <w:pPr>
              <w:keepNext/>
              <w:keepLines/>
              <w:contextualSpacing/>
              <w:jc w:val="right"/>
              <w:rPr>
                <w:vanish/>
                <w:color w:val="FF0000"/>
                <w:sz w:val="16"/>
                <w:szCs w:val="16"/>
                <w:highlight w:val="yellow"/>
              </w:rPr>
            </w:pPr>
            <w:r w:rsidRPr="002A49B9">
              <w:rPr>
                <w:vanish/>
                <w:color w:val="FF0000"/>
                <w:sz w:val="16"/>
                <w:szCs w:val="16"/>
                <w:highlight w:val="yellow"/>
              </w:rPr>
              <w:t>2</w:t>
            </w:r>
          </w:p>
        </w:tc>
        <w:tc>
          <w:tcPr>
            <w:tcW w:w="360" w:type="dxa"/>
          </w:tcPr>
          <w:p w:rsidRPr="002A49B9" w:rsidR="002A49B9" w:rsidP="002A49B9" w:rsidRDefault="002A49B9" w14:paraId="2E0D2CBB" w14:textId="77777777">
            <w:pPr>
              <w:widowControl w:val="0"/>
              <w:spacing w:after="80"/>
              <w:rPr>
                <w:rFonts w:ascii="Times New Roman" w:hAnsi="Times New Roman"/>
                <w:sz w:val="18"/>
                <w:highlight w:val="yellow"/>
              </w:rPr>
            </w:pPr>
            <w:r w:rsidRPr="002A49B9">
              <w:rPr>
                <w:rFonts w:ascii="Times New Roman" w:hAnsi="Times New Roman"/>
                <w:noProof/>
                <w:sz w:val="18"/>
                <w:highlight w:val="yellow"/>
              </w:rPr>
              <w:drawing>
                <wp:inline distT="0" distB="0" distL="0" distR="0" wp14:anchorId="14D009C2" wp14:editId="0C1306E9">
                  <wp:extent cx="161925" cy="161925"/>
                  <wp:effectExtent l="0" t="0" r="9525" b="9525"/>
                  <wp:docPr id="3545" name="Picture 35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2A49B9" w:rsidR="002A49B9" w:rsidP="002A49B9" w:rsidRDefault="002A49B9" w14:paraId="4A79BDCD" w14:textId="77777777">
            <w:pPr>
              <w:keepLines/>
              <w:widowControl w:val="0"/>
              <w:spacing w:after="60"/>
              <w:rPr>
                <w:sz w:val="18"/>
                <w:szCs w:val="18"/>
                <w:highlight w:val="yellow"/>
              </w:rPr>
            </w:pPr>
            <w:r w:rsidRPr="002A49B9">
              <w:rPr>
                <w:sz w:val="18"/>
                <w:szCs w:val="18"/>
                <w:highlight w:val="yellow"/>
              </w:rPr>
              <w:t>Woman</w:t>
            </w:r>
          </w:p>
        </w:tc>
      </w:tr>
      <w:tr w:rsidRPr="002A49B9" w:rsidR="002A49B9" w:rsidTr="00AE1812" w14:paraId="545D48BB" w14:textId="77777777">
        <w:trPr>
          <w:hidden/>
        </w:trPr>
        <w:tc>
          <w:tcPr>
            <w:tcW w:w="432" w:type="dxa"/>
          </w:tcPr>
          <w:p w:rsidRPr="002A49B9" w:rsidR="002A49B9" w:rsidP="002A49B9" w:rsidRDefault="002A49B9" w14:paraId="4F77D512" w14:textId="77777777">
            <w:pPr>
              <w:keepNext/>
              <w:keepLines/>
              <w:contextualSpacing/>
              <w:jc w:val="right"/>
              <w:rPr>
                <w:vanish/>
                <w:color w:val="FF0000"/>
                <w:sz w:val="16"/>
                <w:szCs w:val="16"/>
                <w:highlight w:val="yellow"/>
              </w:rPr>
            </w:pPr>
            <w:r w:rsidRPr="002A49B9">
              <w:rPr>
                <w:vanish/>
                <w:color w:val="FF0000"/>
                <w:sz w:val="16"/>
                <w:szCs w:val="16"/>
                <w:highlight w:val="yellow"/>
              </w:rPr>
              <w:t>3</w:t>
            </w:r>
          </w:p>
        </w:tc>
        <w:tc>
          <w:tcPr>
            <w:tcW w:w="360" w:type="dxa"/>
          </w:tcPr>
          <w:p w:rsidRPr="002A49B9" w:rsidR="002A49B9" w:rsidP="002A49B9" w:rsidRDefault="002A49B9" w14:paraId="4335E55C" w14:textId="77777777">
            <w:pPr>
              <w:widowControl w:val="0"/>
              <w:spacing w:after="80"/>
              <w:rPr>
                <w:rFonts w:ascii="Times New Roman" w:hAnsi="Times New Roman"/>
                <w:sz w:val="18"/>
                <w:highlight w:val="yellow"/>
              </w:rPr>
            </w:pPr>
            <w:r w:rsidRPr="002A49B9">
              <w:rPr>
                <w:rFonts w:ascii="Times New Roman" w:hAnsi="Times New Roman"/>
                <w:noProof/>
                <w:sz w:val="18"/>
                <w:highlight w:val="yellow"/>
              </w:rPr>
              <w:drawing>
                <wp:inline distT="0" distB="0" distL="0" distR="0" wp14:anchorId="50FCCB4C" wp14:editId="0D0FF45C">
                  <wp:extent cx="161925" cy="161925"/>
                  <wp:effectExtent l="0" t="0" r="9525" b="9525"/>
                  <wp:docPr id="3548" name="Picture 35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2A49B9" w:rsidR="002A49B9" w:rsidP="002A49B9" w:rsidRDefault="002A49B9" w14:paraId="05ACE1C0" w14:textId="77777777">
            <w:pPr>
              <w:keepLines/>
              <w:widowControl w:val="0"/>
              <w:spacing w:after="60"/>
              <w:rPr>
                <w:sz w:val="18"/>
                <w:szCs w:val="18"/>
                <w:highlight w:val="yellow"/>
              </w:rPr>
            </w:pPr>
            <w:r w:rsidRPr="002A49B9">
              <w:rPr>
                <w:sz w:val="18"/>
                <w:szCs w:val="18"/>
                <w:highlight w:val="yellow"/>
              </w:rPr>
              <w:t>Transgender (male to female)</w:t>
            </w:r>
          </w:p>
        </w:tc>
      </w:tr>
      <w:tr w:rsidRPr="002A49B9" w:rsidR="002A49B9" w:rsidTr="00AE1812" w14:paraId="3AAEB631" w14:textId="77777777">
        <w:trPr>
          <w:hidden/>
        </w:trPr>
        <w:tc>
          <w:tcPr>
            <w:tcW w:w="432" w:type="dxa"/>
          </w:tcPr>
          <w:p w:rsidRPr="002A49B9" w:rsidR="002A49B9" w:rsidP="002A49B9" w:rsidRDefault="002A49B9" w14:paraId="19BC20CD" w14:textId="77777777">
            <w:pPr>
              <w:keepNext/>
              <w:keepLines/>
              <w:contextualSpacing/>
              <w:jc w:val="right"/>
              <w:rPr>
                <w:vanish/>
                <w:color w:val="FF0000"/>
                <w:sz w:val="16"/>
                <w:szCs w:val="16"/>
                <w:highlight w:val="yellow"/>
              </w:rPr>
            </w:pPr>
          </w:p>
        </w:tc>
        <w:tc>
          <w:tcPr>
            <w:tcW w:w="360" w:type="dxa"/>
          </w:tcPr>
          <w:p w:rsidRPr="002A49B9" w:rsidR="002A49B9" w:rsidP="002A49B9" w:rsidRDefault="002A49B9" w14:paraId="61431D68" w14:textId="77777777">
            <w:pPr>
              <w:widowControl w:val="0"/>
              <w:spacing w:after="80"/>
              <w:rPr>
                <w:rFonts w:ascii="Times New Roman" w:hAnsi="Times New Roman"/>
                <w:noProof/>
                <w:sz w:val="18"/>
                <w:highlight w:val="yellow"/>
              </w:rPr>
            </w:pPr>
            <w:r w:rsidRPr="002A49B9">
              <w:rPr>
                <w:rFonts w:ascii="Times New Roman" w:hAnsi="Times New Roman"/>
                <w:noProof/>
                <w:sz w:val="18"/>
                <w:highlight w:val="yellow"/>
              </w:rPr>
              <w:drawing>
                <wp:inline distT="0" distB="0" distL="0" distR="0" wp14:anchorId="381E276B" wp14:editId="77DAFDF9">
                  <wp:extent cx="161925" cy="161925"/>
                  <wp:effectExtent l="0" t="0" r="9525" b="9525"/>
                  <wp:docPr id="3549" name="Picture 35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2A49B9" w:rsidR="002A49B9" w:rsidP="002A49B9" w:rsidRDefault="002A49B9" w14:paraId="66CBFCD0" w14:textId="77777777">
            <w:pPr>
              <w:keepLines/>
              <w:widowControl w:val="0"/>
              <w:spacing w:after="60"/>
              <w:rPr>
                <w:sz w:val="18"/>
                <w:szCs w:val="18"/>
                <w:highlight w:val="yellow"/>
              </w:rPr>
            </w:pPr>
            <w:r w:rsidRPr="002A49B9">
              <w:rPr>
                <w:sz w:val="18"/>
                <w:szCs w:val="18"/>
                <w:highlight w:val="yellow"/>
              </w:rPr>
              <w:t>Transgender (female to male)</w:t>
            </w:r>
          </w:p>
        </w:tc>
      </w:tr>
      <w:tr w:rsidRPr="002A49B9" w:rsidR="002A49B9" w:rsidTr="00AE1812" w14:paraId="043686F8" w14:textId="77777777">
        <w:trPr>
          <w:hidden/>
        </w:trPr>
        <w:tc>
          <w:tcPr>
            <w:tcW w:w="432" w:type="dxa"/>
          </w:tcPr>
          <w:p w:rsidRPr="002A49B9" w:rsidR="002A49B9" w:rsidP="002A49B9" w:rsidRDefault="002A49B9" w14:paraId="5B904E97" w14:textId="77777777">
            <w:pPr>
              <w:keepNext/>
              <w:keepLines/>
              <w:contextualSpacing/>
              <w:jc w:val="right"/>
              <w:rPr>
                <w:vanish/>
                <w:color w:val="FF0000"/>
                <w:sz w:val="16"/>
                <w:szCs w:val="16"/>
                <w:highlight w:val="yellow"/>
              </w:rPr>
            </w:pPr>
          </w:p>
        </w:tc>
        <w:tc>
          <w:tcPr>
            <w:tcW w:w="360" w:type="dxa"/>
          </w:tcPr>
          <w:p w:rsidRPr="002A49B9" w:rsidR="002A49B9" w:rsidP="002A49B9" w:rsidRDefault="002A49B9" w14:paraId="4A23DA0F" w14:textId="77777777">
            <w:pPr>
              <w:widowControl w:val="0"/>
              <w:spacing w:after="80"/>
              <w:rPr>
                <w:rFonts w:ascii="Times New Roman" w:hAnsi="Times New Roman"/>
                <w:noProof/>
                <w:sz w:val="18"/>
                <w:highlight w:val="yellow"/>
              </w:rPr>
            </w:pPr>
            <w:r w:rsidRPr="002A49B9">
              <w:rPr>
                <w:rFonts w:ascii="Times New Roman" w:hAnsi="Times New Roman"/>
                <w:noProof/>
                <w:sz w:val="18"/>
                <w:highlight w:val="yellow"/>
              </w:rPr>
              <w:drawing>
                <wp:inline distT="0" distB="0" distL="0" distR="0" wp14:anchorId="274E2BF3" wp14:editId="7CF8D1BB">
                  <wp:extent cx="161925" cy="161925"/>
                  <wp:effectExtent l="0" t="0" r="9525" b="9525"/>
                  <wp:docPr id="3550" name="Picture 35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2A49B9" w:rsidR="002A49B9" w:rsidP="002A49B9" w:rsidRDefault="00553149" w14:paraId="5C715E2B" w14:textId="22C40F26">
            <w:pPr>
              <w:keepLines/>
              <w:widowControl w:val="0"/>
              <w:spacing w:after="60"/>
              <w:rPr>
                <w:sz w:val="18"/>
                <w:szCs w:val="18"/>
                <w:highlight w:val="yellow"/>
              </w:rPr>
            </w:pPr>
            <w:r>
              <w:rPr>
                <w:sz w:val="18"/>
                <w:szCs w:val="18"/>
                <w:highlight w:val="yellow"/>
              </w:rPr>
              <w:t>None of the above</w:t>
            </w:r>
          </w:p>
        </w:tc>
      </w:tr>
      <w:tr w:rsidRPr="002A49B9" w:rsidR="002A49B9" w:rsidTr="00AE1812" w14:paraId="607EDD02" w14:textId="77777777">
        <w:trPr>
          <w:hidden/>
        </w:trPr>
        <w:tc>
          <w:tcPr>
            <w:tcW w:w="432" w:type="dxa"/>
          </w:tcPr>
          <w:p w:rsidRPr="002A49B9" w:rsidR="002A49B9" w:rsidP="002A49B9" w:rsidRDefault="002A49B9" w14:paraId="3AE4886C" w14:textId="77777777">
            <w:pPr>
              <w:keepNext/>
              <w:keepLines/>
              <w:contextualSpacing/>
              <w:jc w:val="right"/>
              <w:rPr>
                <w:vanish/>
                <w:color w:val="FF0000"/>
                <w:sz w:val="16"/>
                <w:szCs w:val="16"/>
                <w:highlight w:val="yellow"/>
              </w:rPr>
            </w:pPr>
            <w:r w:rsidRPr="002A49B9">
              <w:rPr>
                <w:vanish/>
                <w:color w:val="FF0000"/>
                <w:sz w:val="16"/>
                <w:szCs w:val="16"/>
                <w:highlight w:val="yellow"/>
              </w:rPr>
              <w:t>5</w:t>
            </w:r>
          </w:p>
        </w:tc>
        <w:tc>
          <w:tcPr>
            <w:tcW w:w="360" w:type="dxa"/>
          </w:tcPr>
          <w:p w:rsidRPr="002A49B9" w:rsidR="002A49B9" w:rsidP="002A49B9" w:rsidRDefault="002A49B9" w14:paraId="6C527724" w14:textId="77777777">
            <w:pPr>
              <w:widowControl w:val="0"/>
              <w:spacing w:after="80"/>
              <w:rPr>
                <w:rFonts w:ascii="Times New Roman" w:hAnsi="Times New Roman"/>
                <w:sz w:val="18"/>
                <w:highlight w:val="yellow"/>
              </w:rPr>
            </w:pPr>
            <w:r w:rsidRPr="002A49B9">
              <w:rPr>
                <w:rFonts w:ascii="Times New Roman" w:hAnsi="Times New Roman"/>
                <w:noProof/>
                <w:sz w:val="18"/>
                <w:highlight w:val="yellow"/>
              </w:rPr>
              <w:drawing>
                <wp:inline distT="0" distB="0" distL="0" distR="0" wp14:anchorId="7092E592" wp14:editId="4E7E0EF2">
                  <wp:extent cx="161925" cy="161925"/>
                  <wp:effectExtent l="0" t="0" r="9525" b="9525"/>
                  <wp:docPr id="3551" name="Picture 35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2A49B9" w:rsidR="002A49B9" w:rsidP="002A49B9" w:rsidRDefault="002A49B9" w14:paraId="32B18D1A" w14:textId="77777777">
            <w:pPr>
              <w:keepLines/>
              <w:widowControl w:val="0"/>
              <w:spacing w:after="60"/>
              <w:rPr>
                <w:sz w:val="18"/>
                <w:szCs w:val="18"/>
              </w:rPr>
            </w:pPr>
            <w:r w:rsidRPr="002A49B9">
              <w:rPr>
                <w:sz w:val="18"/>
                <w:szCs w:val="18"/>
                <w:highlight w:val="yellow"/>
              </w:rPr>
              <w:t>Prefer not to answer</w:t>
            </w:r>
          </w:p>
        </w:tc>
      </w:tr>
    </w:tbl>
    <w:p w:rsidR="002A49B9" w:rsidP="001F2937" w:rsidRDefault="002A49B9" w14:paraId="4E9B5F36" w14:textId="349E8664">
      <w:pPr>
        <w:pStyle w:val="Spacer4pt"/>
      </w:pPr>
    </w:p>
    <w:p w:rsidR="002A49B9" w:rsidP="001F2937" w:rsidRDefault="002A49B9" w14:paraId="409673AF" w14:textId="77777777">
      <w:pPr>
        <w:pStyle w:val="Spacer4pt"/>
      </w:pPr>
    </w:p>
    <w:p w:rsidRPr="00CF7C04" w:rsidR="00CF7C04" w:rsidP="00CF7C04" w:rsidRDefault="00CF7C04" w14:paraId="5706E3B5" w14:textId="54E2C685">
      <w:pPr>
        <w:pStyle w:val="ASIntroduction"/>
        <w:rPr>
          <w:highlight w:val="yellow"/>
        </w:rPr>
      </w:pPr>
      <w:r w:rsidRPr="00B44353">
        <w:rPr>
          <w:highlight w:val="yellow"/>
        </w:rPr>
        <w:t>“</w:t>
      </w:r>
      <w:r w:rsidRPr="00CF7C04">
        <w:rPr>
          <w:rStyle w:val="WordUnderline"/>
          <w:highlight w:val="yellow"/>
        </w:rPr>
        <w:t>Leadership</w:t>
      </w:r>
      <w:r w:rsidRPr="00CF7C04">
        <w:rPr>
          <w:highlight w:val="yellow"/>
        </w:rPr>
        <w:t>“ refers to individuals who perform a leadership role within your organization at any level, including team leaders, supervisors, managers, and organization leaders.</w:t>
      </w:r>
    </w:p>
    <w:p w:rsidRPr="00CF7C04" w:rsidR="000560EF" w:rsidP="000560EF" w:rsidRDefault="000560EF" w14:paraId="31DB3B5E" w14:textId="77777777">
      <w:pPr>
        <w:pStyle w:val="ASAnnotationParagraph"/>
        <w:rPr>
          <w:highlight w:val="yellow"/>
        </w:rPr>
      </w:pPr>
      <w:r w:rsidRPr="00CF7C04">
        <w:rPr>
          <w:highlight w:val="yellow"/>
        </w:rPr>
        <w:t xml:space="preserve">HOWHEARA HOWHEARB HOWHEARC HOWHEARD HOWHEARE HOWHEARF HOWHEARG HOWHEARH </w:t>
      </w:r>
    </w:p>
    <w:p w:rsidRPr="00CF7C04" w:rsidR="000560EF" w:rsidP="000560EF" w:rsidRDefault="00683CAA" w14:paraId="428140DE" w14:textId="09C13F2F">
      <w:pPr>
        <w:pStyle w:val="ASQstStem"/>
        <w:rPr>
          <w:highlight w:val="yellow"/>
        </w:rPr>
      </w:pPr>
      <w:r>
        <w:rPr>
          <w:rStyle w:val="WordBold"/>
          <w:highlight w:val="yellow"/>
        </w:rPr>
        <w:t>197</w:t>
      </w:r>
      <w:r w:rsidRPr="00CF7C04" w:rsidR="000560EF">
        <w:rPr>
          <w:rStyle w:val="WordBold"/>
          <w:highlight w:val="yellow"/>
        </w:rPr>
        <w:t>.</w:t>
      </w:r>
      <w:r w:rsidRPr="00CF7C04" w:rsidR="000560EF">
        <w:rPr>
          <w:highlight w:val="yellow"/>
        </w:rPr>
        <w:tab/>
      </w:r>
      <w:r w:rsidRPr="00CF7C04" w:rsidR="000560EF">
        <w:rPr>
          <w:rStyle w:val="WordBold"/>
          <w:highlight w:val="yellow"/>
        </w:rPr>
        <w:t>How did you hear about this survey?</w:t>
      </w:r>
      <w:r w:rsidRPr="00CF7C04" w:rsidR="000560EF">
        <w:rPr>
          <w:rStyle w:val="WordItalicBold"/>
          <w:highlight w:val="yellow"/>
        </w:rPr>
        <w:t xml:space="preserve">  Mark all that apply</w:t>
      </w:r>
      <w:r w:rsidRPr="00CF7C04" w:rsidR="000560EF">
        <w:rPr>
          <w:rStyle w:val="WordBold"/>
          <w:highlight w:val="yellow"/>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CF7C04" w:rsidR="000560EF" w:rsidTr="004A7057" w14:paraId="26BB53C9" w14:textId="77777777">
        <w:trPr>
          <w:hidden/>
        </w:trPr>
        <w:tc>
          <w:tcPr>
            <w:tcW w:w="432" w:type="dxa"/>
          </w:tcPr>
          <w:p w:rsidRPr="00CF7C04" w:rsidR="000560EF" w:rsidP="004A7057" w:rsidRDefault="000560EF" w14:paraId="73A25591" w14:textId="77777777">
            <w:pPr>
              <w:pStyle w:val="ASAnnotationTableKWN"/>
              <w:rPr>
                <w:highlight w:val="yellow"/>
              </w:rPr>
            </w:pPr>
          </w:p>
        </w:tc>
        <w:tc>
          <w:tcPr>
            <w:tcW w:w="360" w:type="dxa"/>
          </w:tcPr>
          <w:p w:rsidRPr="00CF7C04" w:rsidR="000560EF" w:rsidP="004A7057" w:rsidRDefault="000560EF" w14:paraId="35B9A279" w14:textId="77777777">
            <w:pPr>
              <w:pStyle w:val="ASSurveyBoxLeft"/>
              <w:rPr>
                <w:highlight w:val="yellow"/>
              </w:rPr>
            </w:pPr>
            <w:r w:rsidRPr="00CF7C04">
              <w:rPr>
                <w:noProof/>
                <w:highlight w:val="yellow"/>
              </w:rPr>
              <w:drawing>
                <wp:inline distT="0" distB="0" distL="0" distR="0" wp14:anchorId="3471F131" wp14:editId="123EC217">
                  <wp:extent cx="161925" cy="161925"/>
                  <wp:effectExtent l="0" t="0" r="9525" b="9525"/>
                  <wp:docPr id="4130" name="Picture 41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CF7C04" w:rsidR="000560EF" w:rsidP="004A7057" w:rsidRDefault="000560EF" w14:paraId="2D9ACD1B" w14:textId="77777777">
            <w:pPr>
              <w:pStyle w:val="ASResponseList"/>
              <w:rPr>
                <w:highlight w:val="yellow"/>
              </w:rPr>
            </w:pPr>
            <w:r w:rsidRPr="00CF7C04">
              <w:rPr>
                <w:highlight w:val="yellow"/>
              </w:rPr>
              <w:t>Postal letter</w:t>
            </w:r>
          </w:p>
        </w:tc>
      </w:tr>
      <w:tr w:rsidRPr="00CF7C04" w:rsidR="000560EF" w:rsidTr="004A7057" w14:paraId="190761CB" w14:textId="77777777">
        <w:trPr>
          <w:hidden/>
        </w:trPr>
        <w:tc>
          <w:tcPr>
            <w:tcW w:w="432" w:type="dxa"/>
          </w:tcPr>
          <w:p w:rsidRPr="00CF7C04" w:rsidR="000560EF" w:rsidP="004A7057" w:rsidRDefault="000560EF" w14:paraId="7B8A0ABA" w14:textId="77777777">
            <w:pPr>
              <w:pStyle w:val="ASAnnotationTableKWN"/>
              <w:rPr>
                <w:highlight w:val="yellow"/>
              </w:rPr>
            </w:pPr>
          </w:p>
        </w:tc>
        <w:tc>
          <w:tcPr>
            <w:tcW w:w="360" w:type="dxa"/>
          </w:tcPr>
          <w:p w:rsidRPr="00CF7C04" w:rsidR="000560EF" w:rsidP="004A7057" w:rsidRDefault="000560EF" w14:paraId="79CA710F" w14:textId="77777777">
            <w:pPr>
              <w:pStyle w:val="ASSurveyBoxLeft"/>
              <w:rPr>
                <w:highlight w:val="yellow"/>
              </w:rPr>
            </w:pPr>
            <w:r w:rsidRPr="00CF7C04">
              <w:rPr>
                <w:noProof/>
                <w:highlight w:val="yellow"/>
              </w:rPr>
              <w:drawing>
                <wp:inline distT="0" distB="0" distL="0" distR="0" wp14:anchorId="0CA8A54E" wp14:editId="3CDA569C">
                  <wp:extent cx="161925" cy="161925"/>
                  <wp:effectExtent l="0" t="0" r="9525" b="9525"/>
                  <wp:docPr id="4131" name="Picture 41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CF7C04" w:rsidR="000560EF" w:rsidP="004A7057" w:rsidRDefault="000560EF" w14:paraId="66605770" w14:textId="77777777">
            <w:pPr>
              <w:pStyle w:val="ASResponseList"/>
              <w:rPr>
                <w:highlight w:val="yellow"/>
              </w:rPr>
            </w:pPr>
            <w:r w:rsidRPr="00CF7C04">
              <w:rPr>
                <w:highlight w:val="yellow"/>
              </w:rPr>
              <w:t>E-mail from survey administrator</w:t>
            </w:r>
          </w:p>
        </w:tc>
      </w:tr>
      <w:tr w:rsidRPr="00CF7C04" w:rsidR="000560EF" w:rsidTr="004A7057" w14:paraId="1D760982" w14:textId="77777777">
        <w:trPr>
          <w:hidden/>
        </w:trPr>
        <w:tc>
          <w:tcPr>
            <w:tcW w:w="432" w:type="dxa"/>
          </w:tcPr>
          <w:p w:rsidRPr="00CF7C04" w:rsidR="000560EF" w:rsidP="004A7057" w:rsidRDefault="000560EF" w14:paraId="4B3F771F" w14:textId="77777777">
            <w:pPr>
              <w:pStyle w:val="ASAnnotationTableKWN"/>
              <w:rPr>
                <w:highlight w:val="yellow"/>
              </w:rPr>
            </w:pPr>
          </w:p>
        </w:tc>
        <w:tc>
          <w:tcPr>
            <w:tcW w:w="360" w:type="dxa"/>
          </w:tcPr>
          <w:p w:rsidRPr="00CF7C04" w:rsidR="000560EF" w:rsidP="004A7057" w:rsidRDefault="000560EF" w14:paraId="5CC9B9F3" w14:textId="77777777">
            <w:pPr>
              <w:pStyle w:val="ASSurveyBoxLeft"/>
              <w:rPr>
                <w:highlight w:val="yellow"/>
              </w:rPr>
            </w:pPr>
            <w:r w:rsidRPr="00CF7C04">
              <w:rPr>
                <w:noProof/>
                <w:highlight w:val="yellow"/>
              </w:rPr>
              <w:drawing>
                <wp:inline distT="0" distB="0" distL="0" distR="0" wp14:anchorId="1F397E22" wp14:editId="7BA8A18F">
                  <wp:extent cx="161925" cy="161925"/>
                  <wp:effectExtent l="0" t="0" r="9525" b="9525"/>
                  <wp:docPr id="4132" name="Picture 41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CF7C04" w:rsidR="000560EF" w:rsidP="004A7057" w:rsidRDefault="000560EF" w14:paraId="41EF8960" w14:textId="01A1ACF3">
            <w:pPr>
              <w:pStyle w:val="ASResponseList"/>
              <w:rPr>
                <w:highlight w:val="yellow"/>
              </w:rPr>
            </w:pPr>
            <w:r w:rsidRPr="00CF7C04">
              <w:rPr>
                <w:highlight w:val="yellow"/>
              </w:rPr>
              <w:t xml:space="preserve">E-mail from </w:t>
            </w:r>
            <w:r w:rsidRPr="00CF7C04" w:rsidR="00CF7C04">
              <w:rPr>
                <w:highlight w:val="yellow"/>
              </w:rPr>
              <w:t>your</w:t>
            </w:r>
            <w:r w:rsidRPr="00CF7C04">
              <w:rPr>
                <w:highlight w:val="yellow"/>
              </w:rPr>
              <w:t xml:space="preserve"> leadership</w:t>
            </w:r>
          </w:p>
        </w:tc>
      </w:tr>
      <w:tr w:rsidRPr="00CF7C04" w:rsidR="000560EF" w:rsidTr="004A7057" w14:paraId="1413D47B" w14:textId="77777777">
        <w:trPr>
          <w:hidden/>
        </w:trPr>
        <w:tc>
          <w:tcPr>
            <w:tcW w:w="432" w:type="dxa"/>
          </w:tcPr>
          <w:p w:rsidRPr="00CF7C04" w:rsidR="000560EF" w:rsidP="004A7057" w:rsidRDefault="000560EF" w14:paraId="54578DB4" w14:textId="77777777">
            <w:pPr>
              <w:pStyle w:val="ASAnnotationTableKWN"/>
              <w:rPr>
                <w:highlight w:val="yellow"/>
              </w:rPr>
            </w:pPr>
          </w:p>
        </w:tc>
        <w:tc>
          <w:tcPr>
            <w:tcW w:w="360" w:type="dxa"/>
          </w:tcPr>
          <w:p w:rsidRPr="00CF7C04" w:rsidR="000560EF" w:rsidP="004A7057" w:rsidRDefault="000560EF" w14:paraId="3DE40530" w14:textId="77777777">
            <w:pPr>
              <w:pStyle w:val="ASSurveyBoxLeft"/>
              <w:rPr>
                <w:highlight w:val="yellow"/>
              </w:rPr>
            </w:pPr>
            <w:r w:rsidRPr="00CF7C04">
              <w:rPr>
                <w:noProof/>
                <w:highlight w:val="yellow"/>
              </w:rPr>
              <w:drawing>
                <wp:inline distT="0" distB="0" distL="0" distR="0" wp14:anchorId="0F4AE888" wp14:editId="47C76D5E">
                  <wp:extent cx="161925" cy="161925"/>
                  <wp:effectExtent l="0" t="0" r="9525" b="9525"/>
                  <wp:docPr id="4133" name="Picture 41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CF7C04" w:rsidR="000560EF" w:rsidP="004A7057" w:rsidRDefault="000560EF" w14:paraId="6FA7D142" w14:textId="051F4A50">
            <w:pPr>
              <w:pStyle w:val="ASResponseList"/>
              <w:rPr>
                <w:highlight w:val="yellow"/>
              </w:rPr>
            </w:pPr>
            <w:r w:rsidRPr="00CF7C04">
              <w:rPr>
                <w:highlight w:val="yellow"/>
              </w:rPr>
              <w:t xml:space="preserve">Verbally from </w:t>
            </w:r>
            <w:r w:rsidRPr="00CF7C04" w:rsidR="00CF7C04">
              <w:rPr>
                <w:highlight w:val="yellow"/>
              </w:rPr>
              <w:t xml:space="preserve">your </w:t>
            </w:r>
            <w:r w:rsidRPr="00CF7C04">
              <w:rPr>
                <w:highlight w:val="yellow"/>
              </w:rPr>
              <w:t>leadership</w:t>
            </w:r>
          </w:p>
        </w:tc>
      </w:tr>
      <w:tr w:rsidRPr="00CF7C04" w:rsidR="000560EF" w:rsidTr="004A7057" w14:paraId="315CEBB1" w14:textId="77777777">
        <w:trPr>
          <w:hidden/>
        </w:trPr>
        <w:tc>
          <w:tcPr>
            <w:tcW w:w="432" w:type="dxa"/>
          </w:tcPr>
          <w:p w:rsidRPr="00CF7C04" w:rsidR="000560EF" w:rsidP="004A7057" w:rsidRDefault="000560EF" w14:paraId="57CB1DC4" w14:textId="77777777">
            <w:pPr>
              <w:pStyle w:val="ASAnnotationTableKWN"/>
              <w:rPr>
                <w:highlight w:val="yellow"/>
              </w:rPr>
            </w:pPr>
          </w:p>
        </w:tc>
        <w:tc>
          <w:tcPr>
            <w:tcW w:w="360" w:type="dxa"/>
          </w:tcPr>
          <w:p w:rsidRPr="00CF7C04" w:rsidR="000560EF" w:rsidP="004A7057" w:rsidRDefault="000560EF" w14:paraId="2641D30E" w14:textId="77777777">
            <w:pPr>
              <w:pStyle w:val="ASSurveyBoxLeft"/>
              <w:rPr>
                <w:highlight w:val="yellow"/>
              </w:rPr>
            </w:pPr>
            <w:r w:rsidRPr="00CF7C04">
              <w:rPr>
                <w:noProof/>
                <w:highlight w:val="yellow"/>
              </w:rPr>
              <w:drawing>
                <wp:inline distT="0" distB="0" distL="0" distR="0" wp14:anchorId="48BB7F52" wp14:editId="5C105443">
                  <wp:extent cx="161925" cy="161925"/>
                  <wp:effectExtent l="0" t="0" r="9525" b="9525"/>
                  <wp:docPr id="4134" name="Picture 41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CF7C04" w:rsidR="000560EF" w:rsidP="004A7057" w:rsidRDefault="000560EF" w14:paraId="464A7450" w14:textId="77777777">
            <w:pPr>
              <w:pStyle w:val="ASResponseList"/>
              <w:rPr>
                <w:highlight w:val="yellow"/>
              </w:rPr>
            </w:pPr>
            <w:r w:rsidRPr="00CF7C04">
              <w:rPr>
                <w:highlight w:val="yellow"/>
              </w:rPr>
              <w:t>Social media</w:t>
            </w:r>
          </w:p>
        </w:tc>
      </w:tr>
      <w:tr w:rsidRPr="00CF7C04" w:rsidR="000560EF" w:rsidTr="004A7057" w14:paraId="0D054E63" w14:textId="77777777">
        <w:trPr>
          <w:hidden/>
        </w:trPr>
        <w:tc>
          <w:tcPr>
            <w:tcW w:w="432" w:type="dxa"/>
          </w:tcPr>
          <w:p w:rsidRPr="00CF7C04" w:rsidR="000560EF" w:rsidP="004A7057" w:rsidRDefault="000560EF" w14:paraId="54CABBD8" w14:textId="77777777">
            <w:pPr>
              <w:pStyle w:val="ASAnnotationTableKWN"/>
              <w:rPr>
                <w:highlight w:val="yellow"/>
              </w:rPr>
            </w:pPr>
          </w:p>
        </w:tc>
        <w:tc>
          <w:tcPr>
            <w:tcW w:w="360" w:type="dxa"/>
          </w:tcPr>
          <w:p w:rsidRPr="00CF7C04" w:rsidR="000560EF" w:rsidP="004A7057" w:rsidRDefault="000560EF" w14:paraId="00951F72" w14:textId="77777777">
            <w:pPr>
              <w:pStyle w:val="ASSurveyBoxLeft"/>
              <w:rPr>
                <w:highlight w:val="yellow"/>
              </w:rPr>
            </w:pPr>
            <w:r w:rsidRPr="00CF7C04">
              <w:rPr>
                <w:noProof/>
                <w:highlight w:val="yellow"/>
              </w:rPr>
              <w:drawing>
                <wp:inline distT="0" distB="0" distL="0" distR="0" wp14:anchorId="797D889F" wp14:editId="5FEF2662">
                  <wp:extent cx="161925" cy="161925"/>
                  <wp:effectExtent l="0" t="0" r="9525" b="9525"/>
                  <wp:docPr id="4135" name="Picture 41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CF7C04" w:rsidR="000560EF" w:rsidP="004A7057" w:rsidRDefault="000560EF" w14:paraId="73E400F3" w14:textId="77777777">
            <w:pPr>
              <w:pStyle w:val="ASResponseList"/>
              <w:rPr>
                <w:highlight w:val="yellow"/>
              </w:rPr>
            </w:pPr>
            <w:r w:rsidRPr="00CF7C04">
              <w:rPr>
                <w:highlight w:val="yellow"/>
              </w:rPr>
              <w:t>News article</w:t>
            </w:r>
          </w:p>
        </w:tc>
      </w:tr>
      <w:tr w:rsidRPr="00CF7C04" w:rsidR="000560EF" w:rsidTr="004A7057" w14:paraId="4AC47DF8" w14:textId="77777777">
        <w:trPr>
          <w:hidden/>
        </w:trPr>
        <w:tc>
          <w:tcPr>
            <w:tcW w:w="432" w:type="dxa"/>
          </w:tcPr>
          <w:p w:rsidRPr="00CF7C04" w:rsidR="000560EF" w:rsidP="004A7057" w:rsidRDefault="000560EF" w14:paraId="1F9CDE65" w14:textId="77777777">
            <w:pPr>
              <w:pStyle w:val="ASAnnotationTableKWN"/>
              <w:rPr>
                <w:highlight w:val="yellow"/>
              </w:rPr>
            </w:pPr>
          </w:p>
        </w:tc>
        <w:tc>
          <w:tcPr>
            <w:tcW w:w="360" w:type="dxa"/>
          </w:tcPr>
          <w:p w:rsidRPr="00CF7C04" w:rsidR="000560EF" w:rsidP="004A7057" w:rsidRDefault="000560EF" w14:paraId="600C8588" w14:textId="77777777">
            <w:pPr>
              <w:pStyle w:val="ASSurveyBoxLeft"/>
              <w:rPr>
                <w:highlight w:val="yellow"/>
              </w:rPr>
            </w:pPr>
            <w:r w:rsidRPr="00CF7C04">
              <w:rPr>
                <w:noProof/>
                <w:highlight w:val="yellow"/>
              </w:rPr>
              <w:drawing>
                <wp:inline distT="0" distB="0" distL="0" distR="0" wp14:anchorId="74A069B8" wp14:editId="4904BC2B">
                  <wp:extent cx="161925" cy="161925"/>
                  <wp:effectExtent l="0" t="0" r="9525" b="9525"/>
                  <wp:docPr id="4136" name="Picture 41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CF7C04" w:rsidR="000560EF" w:rsidP="004A7057" w:rsidRDefault="000560EF" w14:paraId="5B6B9F20" w14:textId="77777777">
            <w:pPr>
              <w:pStyle w:val="ASResponseList"/>
              <w:rPr>
                <w:highlight w:val="yellow"/>
              </w:rPr>
            </w:pPr>
            <w:r w:rsidRPr="00CF7C04">
              <w:rPr>
                <w:highlight w:val="yellow"/>
              </w:rPr>
              <w:t>Friend or peer</w:t>
            </w:r>
          </w:p>
        </w:tc>
      </w:tr>
      <w:tr w:rsidRPr="00E3422F" w:rsidR="000560EF" w:rsidTr="004A7057" w14:paraId="1166EBD4" w14:textId="77777777">
        <w:trPr>
          <w:hidden/>
        </w:trPr>
        <w:tc>
          <w:tcPr>
            <w:tcW w:w="432" w:type="dxa"/>
          </w:tcPr>
          <w:p w:rsidRPr="00CF7C04" w:rsidR="000560EF" w:rsidP="004A7057" w:rsidRDefault="000560EF" w14:paraId="6F2169C9" w14:textId="77777777">
            <w:pPr>
              <w:pStyle w:val="ASAnnotationTableKWN"/>
              <w:rPr>
                <w:highlight w:val="yellow"/>
              </w:rPr>
            </w:pPr>
          </w:p>
        </w:tc>
        <w:tc>
          <w:tcPr>
            <w:tcW w:w="360" w:type="dxa"/>
          </w:tcPr>
          <w:p w:rsidRPr="00CF7C04" w:rsidR="000560EF" w:rsidP="004A7057" w:rsidRDefault="000560EF" w14:paraId="6FE423ED" w14:textId="77777777">
            <w:pPr>
              <w:pStyle w:val="ASSurveyBoxLeft"/>
              <w:rPr>
                <w:highlight w:val="yellow"/>
              </w:rPr>
            </w:pPr>
            <w:r w:rsidRPr="00CF7C04">
              <w:rPr>
                <w:noProof/>
                <w:highlight w:val="yellow"/>
              </w:rPr>
              <w:drawing>
                <wp:inline distT="0" distB="0" distL="0" distR="0" wp14:anchorId="55B38F11" wp14:editId="64846A06">
                  <wp:extent cx="161925" cy="161925"/>
                  <wp:effectExtent l="0" t="0" r="9525" b="9525"/>
                  <wp:docPr id="4137" name="Picture 41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descr="BlueSurvey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0560EF" w:rsidP="004A7057" w:rsidRDefault="000560EF" w14:paraId="1E43281F" w14:textId="77777777">
            <w:pPr>
              <w:pStyle w:val="ASResponseList"/>
            </w:pPr>
            <w:r w:rsidRPr="00CF7C04">
              <w:rPr>
                <w:highlight w:val="yellow"/>
              </w:rPr>
              <w:t>Other</w:t>
            </w:r>
          </w:p>
        </w:tc>
      </w:tr>
    </w:tbl>
    <w:p w:rsidR="000560EF" w:rsidP="001F2937" w:rsidRDefault="000560EF" w14:paraId="3B5B1FAE" w14:textId="575ED1A6">
      <w:pPr>
        <w:pStyle w:val="Spacer4pt"/>
      </w:pPr>
    </w:p>
    <w:p w:rsidRPr="00683CAA" w:rsidR="00683CAA" w:rsidP="00683CAA" w:rsidRDefault="00683CAA" w14:paraId="3EB59AF7" w14:textId="31A62ED0">
      <w:pPr>
        <w:pStyle w:val="ASAnnotationParagraph"/>
        <w:rPr>
          <w:highlight w:val="yellow"/>
        </w:rPr>
      </w:pPr>
      <w:r w:rsidRPr="00683CAA">
        <w:rPr>
          <w:highlight w:val="yellow"/>
        </w:rPr>
        <w:t>HOWHEARSP</w:t>
      </w:r>
    </w:p>
    <w:p w:rsidRPr="00683CAA" w:rsidR="00683CAA" w:rsidP="00683CAA" w:rsidRDefault="00683CAA" w14:paraId="5806D410" w14:textId="496B4775">
      <w:pPr>
        <w:pStyle w:val="ASQstStem"/>
      </w:pPr>
      <w:r w:rsidRPr="00683CAA">
        <w:rPr>
          <w:highlight w:val="yellow"/>
        </w:rPr>
        <w:tab/>
      </w:r>
      <w:r w:rsidRPr="00683CAA">
        <w:rPr>
          <w:rStyle w:val="AskIf"/>
          <w:highlight w:val="yellow"/>
        </w:rPr>
        <w:t xml:space="preserve">[Ask if Q197 h = “Marked”] </w:t>
      </w:r>
      <w:r w:rsidRPr="00683CAA">
        <w:rPr>
          <w:rStyle w:val="WordBold"/>
          <w:highlight w:val="yellow"/>
        </w:rPr>
        <w:t>Please specify the other ways you heard about this survey</w:t>
      </w:r>
      <w:r w:rsidR="00100917">
        <w:rPr>
          <w:rStyle w:val="WordBold"/>
          <w:highlight w:val="yellow"/>
        </w:rPr>
        <w:t xml:space="preserve">. </w:t>
      </w:r>
      <w:r w:rsidRPr="00683CAA">
        <w:rPr>
          <w:rStyle w:val="WordBold"/>
          <w:highlight w:val="yellow"/>
        </w:rPr>
        <w:t>Please do not include any personally identifiable information (for example, names, addresses).</w:t>
      </w:r>
    </w:p>
    <w:tbl>
      <w:tblPr>
        <w:tblStyle w:val="ASSingleItemTable"/>
        <w:tblW w:w="4800" w:type="dxa"/>
        <w:tblLayout w:type="fixed"/>
        <w:tblLook w:val="01E0" w:firstRow="1" w:lastRow="1" w:firstColumn="1" w:lastColumn="1" w:noHBand="0" w:noVBand="0"/>
      </w:tblPr>
      <w:tblGrid>
        <w:gridCol w:w="432"/>
        <w:gridCol w:w="4368"/>
      </w:tblGrid>
      <w:tr w:rsidRPr="008922E3" w:rsidR="00683CAA" w:rsidTr="00860485" w14:paraId="13B2259F" w14:textId="77777777">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8922E3" w:rsidR="00683CAA" w:rsidP="00860485" w:rsidRDefault="00683CAA" w14:paraId="19025DF4" w14:textId="77777777">
            <w:pPr>
              <w:pStyle w:val="ASAnnotationTable"/>
              <w:rPr>
                <w:strike/>
              </w:rPr>
            </w:pPr>
          </w:p>
        </w:tc>
        <w:tc>
          <w:tcPr>
            <w:tcW w:w="4368" w:type="dxa"/>
            <w:tcBorders>
              <w:top w:val="single" w:color="C0C0C0" w:sz="8" w:space="0"/>
              <w:left w:val="single" w:color="C0C0C0" w:sz="8" w:space="0"/>
              <w:bottom w:val="single" w:color="C0C0C0" w:sz="8" w:space="0"/>
              <w:right w:val="single" w:color="C0C0C0" w:sz="8" w:space="0"/>
            </w:tcBorders>
            <w:vAlign w:val="center"/>
          </w:tcPr>
          <w:p w:rsidRPr="008922E3" w:rsidR="00683CAA" w:rsidP="00860485" w:rsidRDefault="00683CAA" w14:paraId="0ADB21F3" w14:textId="77777777">
            <w:pPr>
              <w:pStyle w:val="ASSpecifyDescriptor"/>
              <w:cnfStyle w:val="000000000000" w:firstRow="0" w:lastRow="0" w:firstColumn="0" w:lastColumn="0" w:oddVBand="0" w:evenVBand="0" w:oddHBand="0" w:evenHBand="0" w:firstRowFirstColumn="0" w:firstRowLastColumn="0" w:lastRowFirstColumn="0" w:lastRowLastColumn="0"/>
              <w:rPr>
                <w:strike/>
              </w:rPr>
            </w:pPr>
          </w:p>
        </w:tc>
      </w:tr>
    </w:tbl>
    <w:p w:rsidRPr="008D61EB" w:rsidR="00683CAA" w:rsidP="001F2937" w:rsidRDefault="00683CAA" w14:paraId="6B9DBBD2" w14:textId="77777777">
      <w:pPr>
        <w:pStyle w:val="Spacer4pt"/>
      </w:pPr>
    </w:p>
    <w:p w:rsidR="00702525" w:rsidP="00702525" w:rsidRDefault="00702525" w14:paraId="55D1FBBF" w14:textId="77777777">
      <w:pPr>
        <w:pStyle w:val="ASQuestionHeader"/>
      </w:pPr>
      <w:r>
        <w:t>TAKING THE SURVEY</w:t>
      </w:r>
    </w:p>
    <w:p w:rsidR="00702525" w:rsidP="00702525" w:rsidRDefault="00702525" w14:paraId="73B3A873" w14:textId="77777777">
      <w:pPr>
        <w:pStyle w:val="ASAnnotationParagraph"/>
      </w:pPr>
      <w:r>
        <w:t>COMMENT</w:t>
      </w:r>
    </w:p>
    <w:p w:rsidR="00702525" w:rsidP="00702525" w:rsidRDefault="002A49B9" w14:paraId="4E522A5B" w14:textId="4DF83F7F">
      <w:pPr>
        <w:pStyle w:val="ASQstStem"/>
      </w:pPr>
      <w:r>
        <w:rPr>
          <w:rStyle w:val="WordBold"/>
        </w:rPr>
        <w:t>198</w:t>
      </w:r>
      <w:r w:rsidRPr="00702525" w:rsidR="00702525">
        <w:rPr>
          <w:rStyle w:val="WordBold"/>
        </w:rPr>
        <w:t>.</w:t>
      </w:r>
      <w:r w:rsidR="00702525">
        <w:tab/>
      </w:r>
      <w:r w:rsidRPr="00702525" w:rsidR="00702525">
        <w:rPr>
          <w:rStyle w:val="WordBold"/>
        </w:rPr>
        <w:t>If you have comments or concerns that you were not able to express in answering this survey, please enter them in the space provided</w:t>
      </w:r>
      <w:r w:rsidR="00100917">
        <w:rPr>
          <w:rStyle w:val="WordBold"/>
        </w:rPr>
        <w:t xml:space="preserve">. </w:t>
      </w:r>
      <w:r w:rsidRPr="00702525" w:rsidR="00702525">
        <w:rPr>
          <w:rStyle w:val="WordBold"/>
        </w:rPr>
        <w:t>Please do not enter personally identifiable information (for example, names, addresses)</w:t>
      </w:r>
      <w:r w:rsidR="00100917">
        <w:rPr>
          <w:rStyle w:val="WordBold"/>
        </w:rPr>
        <w:t xml:space="preserve">. </w:t>
      </w:r>
      <w:r w:rsidRPr="00702525" w:rsidR="00702525">
        <w:rPr>
          <w:rStyle w:val="WordBold"/>
        </w:rPr>
        <w:t>Your feedback is useful and appreciated.</w:t>
      </w:r>
    </w:p>
    <w:tbl>
      <w:tblPr>
        <w:tblStyle w:val="ASSingleItemTable"/>
        <w:tblW w:w="4800" w:type="dxa"/>
        <w:tblLayout w:type="fixed"/>
        <w:tblLook w:val="01E0" w:firstRow="1" w:lastRow="1" w:firstColumn="1" w:lastColumn="1" w:noHBand="0" w:noVBand="0"/>
      </w:tblPr>
      <w:tblGrid>
        <w:gridCol w:w="432"/>
        <w:gridCol w:w="4368"/>
      </w:tblGrid>
      <w:tr w:rsidRPr="00510468" w:rsidR="00702525" w14:paraId="7518EC0B" w14:textId="77777777">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702525" w:rsidP="001F2937" w:rsidRDefault="00702525" w14:paraId="412FB229" w14:textId="77777777">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510468" w:rsidR="00702525" w:rsidP="001F2937" w:rsidRDefault="00702525" w14:paraId="5DD2A536" w14:textId="77777777">
            <w:pPr>
              <w:pStyle w:val="ASSpecifyDescriptor"/>
              <w:cnfStyle w:val="000000000000" w:firstRow="0" w:lastRow="0" w:firstColumn="0" w:lastColumn="0" w:oddVBand="0" w:evenVBand="0" w:oddHBand="0" w:evenHBand="0" w:firstRowFirstColumn="0" w:firstRowLastColumn="0" w:lastRowFirstColumn="0" w:lastRowLastColumn="0"/>
            </w:pPr>
          </w:p>
        </w:tc>
      </w:tr>
    </w:tbl>
    <w:p w:rsidR="00702525" w:rsidP="001F2937" w:rsidRDefault="00702525" w14:paraId="5824639F" w14:textId="77777777">
      <w:pPr>
        <w:pStyle w:val="Spacer4pt"/>
      </w:pPr>
    </w:p>
    <w:p w:rsidR="00702525" w:rsidP="00702525" w:rsidRDefault="00702525" w14:paraId="070EADE5" w14:textId="77777777">
      <w:pPr>
        <w:pStyle w:val="ASAnnotationParagraph"/>
      </w:pPr>
      <w:r>
        <w:t>COMMINELIG</w:t>
      </w:r>
    </w:p>
    <w:p w:rsidR="00702525" w:rsidP="009C656D" w:rsidRDefault="008922E3" w14:paraId="65F39BC0" w14:textId="59045062">
      <w:pPr>
        <w:pStyle w:val="ASQstStem"/>
        <w:rPr>
          <w:rStyle w:val="WordBold"/>
        </w:rPr>
      </w:pPr>
      <w:r>
        <w:rPr>
          <w:rStyle w:val="WordBold"/>
        </w:rPr>
        <w:t>199</w:t>
      </w:r>
      <w:r w:rsidRPr="00702525" w:rsidR="00702525">
        <w:rPr>
          <w:rStyle w:val="WordBold"/>
        </w:rPr>
        <w:t>.</w:t>
      </w:r>
      <w:r w:rsidR="00702525">
        <w:tab/>
      </w:r>
      <w:r w:rsidR="00702525">
        <w:rPr>
          <w:rStyle w:val="AskIf"/>
        </w:rPr>
        <w:t>[Ask if</w:t>
      </w:r>
      <w:r w:rsidRPr="00702525" w:rsidR="00702525">
        <w:rPr>
          <w:rStyle w:val="AskIf"/>
        </w:rPr>
        <w:t xml:space="preserve"> Q1 = "</w:t>
      </w:r>
      <w:r w:rsidRPr="00B815EC" w:rsidR="00B815EC">
        <w:t xml:space="preserve"> </w:t>
      </w:r>
      <w:r w:rsidRPr="00B815EC" w:rsidR="00B815EC">
        <w:rPr>
          <w:rStyle w:val="AskIf"/>
        </w:rPr>
        <w:t>None, you were retired or had left</w:t>
      </w:r>
      <w:r w:rsidRPr="00702525" w:rsidR="00702525">
        <w:rPr>
          <w:rStyle w:val="AskIf"/>
        </w:rPr>
        <w:t>"</w:t>
      </w:r>
      <w:r w:rsidR="00702525">
        <w:rPr>
          <w:rStyle w:val="AskIf"/>
        </w:rPr>
        <w:t>]</w:t>
      </w:r>
      <w:r w:rsidRPr="00702525" w:rsidR="00702525">
        <w:rPr>
          <w:rStyle w:val="AskIf"/>
        </w:rPr>
        <w:t xml:space="preserve"> </w:t>
      </w:r>
      <w:r w:rsidRPr="00702525" w:rsidR="00702525">
        <w:rPr>
          <w:rStyle w:val="WordBold"/>
        </w:rPr>
        <w:t>Based on your answer to the previous question, you are ineligible to take this survey</w:t>
      </w:r>
      <w:r w:rsidR="00100917">
        <w:rPr>
          <w:rStyle w:val="WordBold"/>
        </w:rPr>
        <w:t xml:space="preserve">. </w:t>
      </w:r>
      <w:r w:rsidRPr="00702525" w:rsidR="00702525">
        <w:rPr>
          <w:rStyle w:val="WordBold"/>
        </w:rPr>
        <w:t>If you feel you have encountered this message in error, click the back arrow button and check your answer</w:t>
      </w:r>
      <w:r w:rsidR="00100917">
        <w:rPr>
          <w:rStyle w:val="WordBold"/>
        </w:rPr>
        <w:t xml:space="preserve">. </w:t>
      </w:r>
      <w:r w:rsidRPr="00702525" w:rsidR="00702525">
        <w:rPr>
          <w:rStyle w:val="WordBold"/>
        </w:rPr>
        <w:t xml:space="preserve">To submit your answer click </w:t>
      </w:r>
      <w:r w:rsidRPr="00702525" w:rsidR="00702525">
        <w:rPr>
          <w:rStyle w:val="WordItalicBold"/>
        </w:rPr>
        <w:t>Submit</w:t>
      </w:r>
      <w:r w:rsidR="00100917">
        <w:rPr>
          <w:rStyle w:val="WordItalicBold"/>
        </w:rPr>
        <w:t xml:space="preserve">. </w:t>
      </w:r>
      <w:r w:rsidRPr="00702525" w:rsidR="00702525">
        <w:rPr>
          <w:rStyle w:val="WordBold"/>
        </w:rPr>
        <w:t xml:space="preserve">For further help, please call our Survey Processing Center toll-free at 1-800-881-5307, e-mail </w:t>
      </w:r>
      <w:r w:rsidRPr="00702525" w:rsidR="00702525">
        <w:rPr>
          <w:rStyle w:val="WordUnderlineBold"/>
        </w:rPr>
        <w:t>dodhra.WGRC-survey@mail.mil</w:t>
      </w:r>
      <w:r w:rsidRPr="00702525" w:rsidR="00702525">
        <w:rPr>
          <w:rStyle w:val="WordBold"/>
        </w:rPr>
        <w:t>, or send a fax to 1-763-268-3002.</w:t>
      </w:r>
    </w:p>
    <w:p w:rsidR="0084087E" w:rsidP="0093323E" w:rsidRDefault="0084087E" w14:paraId="691433AD" w14:textId="3BFF8034"/>
    <w:p w:rsidR="00532C6E" w:rsidP="00702525" w:rsidRDefault="00532C6E" w14:paraId="26634F4F" w14:textId="77777777"/>
    <w:p w:rsidR="00532C6E" w:rsidP="00702525" w:rsidRDefault="00532C6E" w14:paraId="7FC841DE" w14:textId="77777777"/>
    <w:p w:rsidR="00532C6E" w:rsidP="00702525" w:rsidRDefault="00532C6E" w14:paraId="4DAAF82E" w14:textId="4AE64A96">
      <w:pPr>
        <w:sectPr w:rsidR="00532C6E" w:rsidSect="00B747A3">
          <w:pgSz w:w="12240" w:h="15840" w:code="1"/>
          <w:pgMar w:top="864" w:right="720" w:bottom="864" w:left="864" w:header="432" w:footer="432" w:gutter="0"/>
          <w:cols w:equalWidth="0" w:space="720" w:num="2">
            <w:col w:w="4968" w:space="720"/>
            <w:col w:w="4968"/>
          </w:cols>
          <w:docGrid w:linePitch="360"/>
        </w:sectPr>
      </w:pPr>
    </w:p>
    <w:p w:rsidRPr="00702525" w:rsidR="00734CD5" w:rsidP="009B5FB0" w:rsidRDefault="00734CD5" w14:paraId="51D4DDC1" w14:textId="77777777">
      <w:pPr>
        <w:pStyle w:val="ASItemSource"/>
        <w:ind w:left="0" w:firstLine="0"/>
      </w:pPr>
    </w:p>
    <w:sectPr w:rsidRPr="00702525" w:rsidR="00734CD5" w:rsidSect="00702525">
      <w:pgSz w:w="12240" w:h="15840" w:code="1"/>
      <w:pgMar w:top="864" w:right="720" w:bottom="864" w:left="864" w:header="432" w:footer="432" w:gutter="0"/>
      <w:cols w:equalWidth="0" w:space="720">
        <w:col w:w="10656" w:space="720"/>
      </w:cols>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04D8E" w16cex:dateUtc="2021-07-07T19:58:00Z"/>
  <w16cex:commentExtensible w16cex:durableId="24904EF0" w16cex:dateUtc="2021-07-07T20:04:00Z"/>
  <w16cex:commentExtensible w16cex:durableId="24904FC2" w16cex:dateUtc="2021-07-07T2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242F14" w16cid:durableId="249021C7"/>
  <w16cid:commentId w16cid:paraId="54231FBF" w16cid:durableId="249021C8"/>
  <w16cid:commentId w16cid:paraId="5ACED422" w16cid:durableId="249021C9"/>
  <w16cid:commentId w16cid:paraId="3B99EF2D" w16cid:durableId="24904D8E"/>
  <w16cid:commentId w16cid:paraId="2EA839B9" w16cid:durableId="24904EF0"/>
  <w16cid:commentId w16cid:paraId="0E90F5D6" w16cid:durableId="249021CA"/>
  <w16cid:commentId w16cid:paraId="26B9B105" w16cid:durableId="24904F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0B352" w14:textId="77777777" w:rsidR="00EB6C03" w:rsidRDefault="00EB6C03">
      <w:r>
        <w:separator/>
      </w:r>
    </w:p>
  </w:endnote>
  <w:endnote w:type="continuationSeparator" w:id="0">
    <w:p w14:paraId="43D7CE99" w14:textId="77777777" w:rsidR="00EB6C03" w:rsidRDefault="00EB6C03">
      <w:r>
        <w:continuationSeparator/>
      </w:r>
    </w:p>
    <w:p w14:paraId="491DAB95" w14:textId="77777777" w:rsidR="00EB6C03" w:rsidRDefault="00EB6C03"/>
  </w:endnote>
  <w:endnote w:type="continuationNotice" w:id="1">
    <w:p w14:paraId="14DE1002" w14:textId="77777777" w:rsidR="00EB6C03" w:rsidRDefault="00EB6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B5E7B" w14:textId="09C9FBC8" w:rsidR="001C3C0B" w:rsidRPr="00657D95" w:rsidRDefault="001C3C0B" w:rsidP="00657D95">
    <w:pPr>
      <w:pStyle w:val="Footer"/>
      <w:pBdr>
        <w:top w:val="single" w:sz="8" w:space="1" w:color="auto"/>
      </w:pBdr>
      <w:tabs>
        <w:tab w:val="clear" w:pos="9360"/>
        <w:tab w:val="right" w:pos="10647"/>
      </w:tabs>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t>OPA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53BD6" w14:textId="77777777" w:rsidR="001C3C0B" w:rsidRPr="00D56BAD" w:rsidRDefault="001C3C0B" w:rsidP="00657D95">
    <w:pPr>
      <w:pStyle w:val="Footer"/>
      <w:pBdr>
        <w:top w:val="single" w:sz="8" w:space="1" w:color="auto"/>
      </w:pBdr>
      <w:tabs>
        <w:tab w:val="clear" w:pos="9360"/>
        <w:tab w:val="right" w:pos="10656"/>
      </w:tabs>
    </w:pPr>
    <w:r>
      <w:t>OPA</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EE5DE" w14:textId="5395C2A9" w:rsidR="001C3C0B" w:rsidRPr="00657D95" w:rsidRDefault="001C3C0B" w:rsidP="00657D95">
    <w:pPr>
      <w:pStyle w:val="Footer"/>
      <w:pBdr>
        <w:top w:val="single" w:sz="8" w:space="1" w:color="auto"/>
      </w:pBdr>
      <w:tabs>
        <w:tab w:val="clear" w:pos="9360"/>
        <w:tab w:val="right" w:pos="10647"/>
      </w:tabs>
    </w:pPr>
    <w:r>
      <w:rPr>
        <w:rStyle w:val="PageNumber"/>
      </w:rPr>
      <w:fldChar w:fldCharType="begin"/>
    </w:r>
    <w:r>
      <w:rPr>
        <w:rStyle w:val="PageNumber"/>
      </w:rPr>
      <w:instrText xml:space="preserve"> PAGE </w:instrText>
    </w:r>
    <w:r>
      <w:rPr>
        <w:rStyle w:val="PageNumber"/>
      </w:rPr>
      <w:fldChar w:fldCharType="separate"/>
    </w:r>
    <w:r w:rsidR="00046462">
      <w:rPr>
        <w:rStyle w:val="PageNumber"/>
        <w:noProof/>
      </w:rPr>
      <w:t>20</w:t>
    </w:r>
    <w:r>
      <w:rPr>
        <w:rStyle w:val="PageNumber"/>
      </w:rPr>
      <w:fldChar w:fldCharType="end"/>
    </w:r>
    <w:r>
      <w:rPr>
        <w:rStyle w:val="PageNumber"/>
      </w:rPr>
      <w:tab/>
      <w:t>OPA</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99D7F" w14:textId="7AABE64B" w:rsidR="001C3C0B" w:rsidRPr="00D56BAD" w:rsidRDefault="001C3C0B" w:rsidP="00657D95">
    <w:pPr>
      <w:pStyle w:val="Footer"/>
      <w:pBdr>
        <w:top w:val="single" w:sz="8" w:space="1" w:color="auto"/>
      </w:pBdr>
      <w:tabs>
        <w:tab w:val="clear" w:pos="9360"/>
        <w:tab w:val="right" w:pos="10656"/>
      </w:tabs>
    </w:pPr>
    <w:r>
      <w:t>OPA</w:t>
    </w:r>
    <w:r>
      <w:tab/>
    </w:r>
    <w:r>
      <w:rPr>
        <w:rStyle w:val="PageNumber"/>
      </w:rPr>
      <w:fldChar w:fldCharType="begin"/>
    </w:r>
    <w:r>
      <w:rPr>
        <w:rStyle w:val="PageNumber"/>
      </w:rPr>
      <w:instrText xml:space="preserve"> PAGE </w:instrText>
    </w:r>
    <w:r>
      <w:rPr>
        <w:rStyle w:val="PageNumber"/>
      </w:rPr>
      <w:fldChar w:fldCharType="separate"/>
    </w:r>
    <w:r w:rsidR="0004646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E3C50" w14:textId="77777777" w:rsidR="00EB6C03" w:rsidRDefault="00EB6C03">
      <w:r>
        <w:separator/>
      </w:r>
    </w:p>
  </w:footnote>
  <w:footnote w:type="continuationSeparator" w:id="0">
    <w:p w14:paraId="0DD60B97" w14:textId="77777777" w:rsidR="00EB6C03" w:rsidRDefault="00EB6C03"/>
  </w:footnote>
  <w:footnote w:type="continuationNotice" w:id="1">
    <w:p w14:paraId="5112AD54" w14:textId="77777777" w:rsidR="00EB6C03" w:rsidRDefault="00EB6C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DA215" w14:textId="77777777" w:rsidR="001C3C0B" w:rsidRPr="00657D95" w:rsidRDefault="001C3C0B" w:rsidP="00657D95">
    <w:pPr>
      <w:pStyle w:val="Header"/>
      <w:pBdr>
        <w:bottom w:val="single" w:sz="8" w:space="1" w:color="auto"/>
      </w:pBdr>
    </w:pPr>
    <w:r>
      <w:fldChar w:fldCharType="begin"/>
    </w:r>
    <w:r>
      <w:instrText xml:space="preserve"> REF SurveyID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7DD3D" w14:textId="49489BBF" w:rsidR="001C3C0B" w:rsidRPr="00554847" w:rsidRDefault="001C3C0B" w:rsidP="00657D95">
    <w:pPr>
      <w:pStyle w:val="Header"/>
      <w:pBdr>
        <w:bottom w:val="single" w:sz="8" w:space="1" w:color="auto"/>
      </w:pBdr>
    </w:pPr>
    <w:r>
      <w:tab/>
      <w:t>2021 Department of Defense Civilian Employee Workplace and Gender Relations Survey (As of 7/7/2021)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1F990" w14:textId="687962AA" w:rsidR="001C3C0B" w:rsidRPr="00657D95" w:rsidRDefault="001C3C0B" w:rsidP="00657D95">
    <w:pPr>
      <w:pStyle w:val="Header"/>
      <w:pBdr>
        <w:bottom w:val="single" w:sz="8" w:space="1" w:color="auto"/>
      </w:pBdr>
    </w:pPr>
    <w:r>
      <w:t>2021 Department of Defense Civilian Employee Workplace and Gender Relations Survey  (As of 7/7/2021)</w:t>
    </w:r>
    <w:r>
      <w:fldChar w:fldCharType="begin"/>
    </w:r>
    <w:r>
      <w:instrText xml:space="preserve"> REF SurveyID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8F66C" w14:textId="6FFD8AAF" w:rsidR="001C3C0B" w:rsidRPr="00554847" w:rsidRDefault="001C3C0B" w:rsidP="00657D95">
    <w:pPr>
      <w:pStyle w:val="Header"/>
      <w:pBdr>
        <w:bottom w:val="single" w:sz="8" w:space="1" w:color="auto"/>
      </w:pBdr>
    </w:pPr>
    <w:r>
      <w:tab/>
    </w:r>
    <w:bookmarkStart w:id="1" w:name="SurveyID"/>
    <w:bookmarkEnd w:id="1"/>
    <w:r>
      <w:t>2021 Department of Defense Civilian Employee Workplace and Gender Relations Survey (As of 7/7/2021)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668B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94C4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3873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4F67D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1A18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C45A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6878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5E29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88D6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E221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9F6397"/>
    <w:multiLevelType w:val="hybridMultilevel"/>
    <w:tmpl w:val="6362FE0A"/>
    <w:lvl w:ilvl="0" w:tplc="9224078E">
      <w:start w:val="1"/>
      <w:numFmt w:val="bullet"/>
      <w:pStyle w:val="ASQstStemBullet1"/>
      <w:lvlText w:val=""/>
      <w:lvlJc w:val="left"/>
      <w:pPr>
        <w:tabs>
          <w:tab w:val="num" w:pos="1296"/>
        </w:tabs>
        <w:ind w:left="1296"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191B5839"/>
    <w:multiLevelType w:val="hybridMultilevel"/>
    <w:tmpl w:val="0EA2CA9C"/>
    <w:lvl w:ilvl="0" w:tplc="FFFFFFFF">
      <w:start w:val="1"/>
      <w:numFmt w:val="bullet"/>
      <w:pStyle w:val="List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886F32"/>
    <w:multiLevelType w:val="hybridMultilevel"/>
    <w:tmpl w:val="07F80924"/>
    <w:lvl w:ilvl="0" w:tplc="A00690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B2604"/>
    <w:multiLevelType w:val="multilevel"/>
    <w:tmpl w:val="CF26895E"/>
    <w:lvl w:ilvl="0">
      <w:start w:val="1"/>
      <w:numFmt w:val="decimal"/>
      <w:pStyle w:val="Heading1"/>
      <w:suff w:val="nothing"/>
      <w:lvlText w:val="%1.  "/>
      <w:lvlJc w:val="left"/>
      <w:pPr>
        <w:ind w:left="0" w:firstLine="0"/>
      </w:pPr>
      <w:rPr>
        <w:rFonts w:ascii="Arial" w:hAnsi="Arial" w:hint="default"/>
        <w:b/>
        <w:i w:val="0"/>
        <w:sz w:val="28"/>
        <w:szCs w:val="28"/>
      </w:rPr>
    </w:lvl>
    <w:lvl w:ilvl="1">
      <w:start w:val="1"/>
      <w:numFmt w:val="decimal"/>
      <w:pStyle w:val="Heading2"/>
      <w:suff w:val="nothing"/>
      <w:lvlText w:val="%1.%2  "/>
      <w:lvlJc w:val="left"/>
      <w:pPr>
        <w:ind w:left="576" w:hanging="576"/>
      </w:pPr>
      <w:rPr>
        <w:rFonts w:ascii="Arial" w:hAnsi="Arial" w:hint="default"/>
        <w:b/>
        <w:i/>
        <w:sz w:val="24"/>
        <w:szCs w:val="24"/>
      </w:rPr>
    </w:lvl>
    <w:lvl w:ilvl="2">
      <w:start w:val="1"/>
      <w:numFmt w:val="decimal"/>
      <w:pStyle w:val="Heading3"/>
      <w:suff w:val="nothing"/>
      <w:lvlText w:val="%1.%2.%3  "/>
      <w:lvlJc w:val="left"/>
      <w:pPr>
        <w:ind w:left="0" w:firstLine="0"/>
      </w:pPr>
      <w:rPr>
        <w:rFonts w:ascii="Arial" w:hAnsi="Arial" w:hint="default"/>
        <w:b/>
        <w:i w:val="0"/>
        <w:sz w:val="24"/>
        <w:szCs w:val="24"/>
      </w:rPr>
    </w:lvl>
    <w:lvl w:ilvl="3">
      <w:start w:val="1"/>
      <w:numFmt w:val="decimal"/>
      <w:pStyle w:val="Heading4"/>
      <w:suff w:val="nothing"/>
      <w:lvlText w:val="%1.%2.%3.%4  "/>
      <w:lvlJc w:val="left"/>
      <w:pPr>
        <w:ind w:left="0" w:firstLine="0"/>
      </w:pPr>
      <w:rPr>
        <w:rFonts w:ascii="Arial" w:hAnsi="Arial" w:hint="default"/>
        <w:b/>
        <w:i/>
        <w:sz w:val="24"/>
        <w:szCs w:val="24"/>
      </w:rPr>
    </w:lvl>
    <w:lvl w:ilvl="4">
      <w:start w:val="1"/>
      <w:numFmt w:val="decimal"/>
      <w:pStyle w:val="Heading5"/>
      <w:suff w:val="nothing"/>
      <w:lvlText w:val="%1.%2.%3.%4.%5  "/>
      <w:lvlJc w:val="left"/>
      <w:pPr>
        <w:ind w:left="0" w:firstLine="0"/>
      </w:pPr>
      <w:rPr>
        <w:rFonts w:ascii="Arial" w:hAnsi="Arial" w:hint="default"/>
        <w:b w:val="0"/>
        <w:i/>
        <w:sz w:val="24"/>
        <w:szCs w:val="24"/>
      </w:rPr>
    </w:lvl>
    <w:lvl w:ilvl="5">
      <w:start w:val="1"/>
      <w:numFmt w:val="upperLetter"/>
      <w:lvlRestart w:val="0"/>
      <w:pStyle w:val="Heading6"/>
      <w:suff w:val="nothing"/>
      <w:lvlText w:val="Appendix %6.  "/>
      <w:lvlJc w:val="left"/>
      <w:pPr>
        <w:ind w:left="0" w:firstLine="0"/>
      </w:pPr>
      <w:rPr>
        <w:rFonts w:ascii="Arial" w:hAnsi="Arial" w:hint="default"/>
        <w:b/>
        <w:i w:val="0"/>
        <w:sz w:val="28"/>
        <w:szCs w:val="28"/>
      </w:rPr>
    </w:lvl>
    <w:lvl w:ilvl="6">
      <w:start w:val="1"/>
      <w:numFmt w:val="decimal"/>
      <w:pStyle w:val="Heading7"/>
      <w:suff w:val="nothing"/>
      <w:lvlText w:val="%6.%7  "/>
      <w:lvlJc w:val="left"/>
      <w:pPr>
        <w:ind w:left="0" w:firstLine="0"/>
      </w:pPr>
      <w:rPr>
        <w:rFonts w:ascii="Arial" w:hAnsi="Arial" w:hint="default"/>
        <w:b/>
        <w:i/>
        <w:sz w:val="24"/>
        <w:szCs w:val="24"/>
      </w:rPr>
    </w:lvl>
    <w:lvl w:ilvl="7">
      <w:start w:val="1"/>
      <w:numFmt w:val="decimal"/>
      <w:pStyle w:val="Heading8"/>
      <w:suff w:val="nothing"/>
      <w:lvlText w:val="%6.%7.%8  "/>
      <w:lvlJc w:val="left"/>
      <w:pPr>
        <w:ind w:left="0" w:firstLine="0"/>
      </w:pPr>
      <w:rPr>
        <w:rFonts w:ascii="Arial" w:hAnsi="Arial" w:hint="default"/>
        <w:b/>
        <w:i w:val="0"/>
        <w:sz w:val="24"/>
        <w:szCs w:val="24"/>
      </w:rPr>
    </w:lvl>
    <w:lvl w:ilvl="8">
      <w:start w:val="1"/>
      <w:numFmt w:val="decimal"/>
      <w:pStyle w:val="Heading9"/>
      <w:suff w:val="nothing"/>
      <w:lvlText w:val="%6.%7.%8.%9  "/>
      <w:lvlJc w:val="left"/>
      <w:pPr>
        <w:ind w:left="1584" w:hanging="1584"/>
      </w:pPr>
      <w:rPr>
        <w:rFonts w:ascii="Arial" w:hAnsi="Arial" w:hint="default"/>
        <w:b/>
        <w:i/>
        <w:sz w:val="24"/>
        <w:szCs w:val="24"/>
      </w:rPr>
    </w:lvl>
  </w:abstractNum>
  <w:abstractNum w:abstractNumId="14" w15:restartNumberingAfterBreak="0">
    <w:nsid w:val="20187C6C"/>
    <w:multiLevelType w:val="hybridMultilevel"/>
    <w:tmpl w:val="D436CEA4"/>
    <w:lvl w:ilvl="0" w:tplc="27BE1E2A">
      <w:start w:val="1"/>
      <w:numFmt w:val="bullet"/>
      <w:pStyle w:val="ASIntroductionBullet1"/>
      <w:lvlText w:val=""/>
      <w:lvlJc w:val="left"/>
      <w:pPr>
        <w:tabs>
          <w:tab w:val="num" w:pos="864"/>
        </w:tabs>
        <w:ind w:left="864"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A31036"/>
    <w:multiLevelType w:val="hybridMultilevel"/>
    <w:tmpl w:val="106A0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1F1945"/>
    <w:multiLevelType w:val="hybridMultilevel"/>
    <w:tmpl w:val="C3FC3598"/>
    <w:lvl w:ilvl="0" w:tplc="D79648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E0A3D"/>
    <w:multiLevelType w:val="hybridMultilevel"/>
    <w:tmpl w:val="F31AD624"/>
    <w:lvl w:ilvl="0" w:tplc="D2D23F56">
      <w:start w:val="1"/>
      <w:numFmt w:val="bullet"/>
      <w:lvlText w:val="•"/>
      <w:lvlJc w:val="left"/>
      <w:pPr>
        <w:tabs>
          <w:tab w:val="num" w:pos="720"/>
        </w:tabs>
        <w:ind w:left="720" w:hanging="360"/>
      </w:pPr>
      <w:rPr>
        <w:rFonts w:ascii="Arial" w:hAnsi="Arial" w:hint="default"/>
      </w:rPr>
    </w:lvl>
    <w:lvl w:ilvl="1" w:tplc="11100CAC" w:tentative="1">
      <w:start w:val="1"/>
      <w:numFmt w:val="bullet"/>
      <w:lvlText w:val="•"/>
      <w:lvlJc w:val="left"/>
      <w:pPr>
        <w:tabs>
          <w:tab w:val="num" w:pos="1440"/>
        </w:tabs>
        <w:ind w:left="1440" w:hanging="360"/>
      </w:pPr>
      <w:rPr>
        <w:rFonts w:ascii="Arial" w:hAnsi="Arial" w:hint="default"/>
      </w:rPr>
    </w:lvl>
    <w:lvl w:ilvl="2" w:tplc="9BA2091C" w:tentative="1">
      <w:start w:val="1"/>
      <w:numFmt w:val="bullet"/>
      <w:lvlText w:val="•"/>
      <w:lvlJc w:val="left"/>
      <w:pPr>
        <w:tabs>
          <w:tab w:val="num" w:pos="2160"/>
        </w:tabs>
        <w:ind w:left="2160" w:hanging="360"/>
      </w:pPr>
      <w:rPr>
        <w:rFonts w:ascii="Arial" w:hAnsi="Arial" w:hint="default"/>
      </w:rPr>
    </w:lvl>
    <w:lvl w:ilvl="3" w:tplc="DCDA3CA0" w:tentative="1">
      <w:start w:val="1"/>
      <w:numFmt w:val="bullet"/>
      <w:lvlText w:val="•"/>
      <w:lvlJc w:val="left"/>
      <w:pPr>
        <w:tabs>
          <w:tab w:val="num" w:pos="2880"/>
        </w:tabs>
        <w:ind w:left="2880" w:hanging="360"/>
      </w:pPr>
      <w:rPr>
        <w:rFonts w:ascii="Arial" w:hAnsi="Arial" w:hint="default"/>
      </w:rPr>
    </w:lvl>
    <w:lvl w:ilvl="4" w:tplc="1C9A8582" w:tentative="1">
      <w:start w:val="1"/>
      <w:numFmt w:val="bullet"/>
      <w:lvlText w:val="•"/>
      <w:lvlJc w:val="left"/>
      <w:pPr>
        <w:tabs>
          <w:tab w:val="num" w:pos="3600"/>
        </w:tabs>
        <w:ind w:left="3600" w:hanging="360"/>
      </w:pPr>
      <w:rPr>
        <w:rFonts w:ascii="Arial" w:hAnsi="Arial" w:hint="default"/>
      </w:rPr>
    </w:lvl>
    <w:lvl w:ilvl="5" w:tplc="4E4E8BC0" w:tentative="1">
      <w:start w:val="1"/>
      <w:numFmt w:val="bullet"/>
      <w:lvlText w:val="•"/>
      <w:lvlJc w:val="left"/>
      <w:pPr>
        <w:tabs>
          <w:tab w:val="num" w:pos="4320"/>
        </w:tabs>
        <w:ind w:left="4320" w:hanging="360"/>
      </w:pPr>
      <w:rPr>
        <w:rFonts w:ascii="Arial" w:hAnsi="Arial" w:hint="default"/>
      </w:rPr>
    </w:lvl>
    <w:lvl w:ilvl="6" w:tplc="EFC61900" w:tentative="1">
      <w:start w:val="1"/>
      <w:numFmt w:val="bullet"/>
      <w:lvlText w:val="•"/>
      <w:lvlJc w:val="left"/>
      <w:pPr>
        <w:tabs>
          <w:tab w:val="num" w:pos="5040"/>
        </w:tabs>
        <w:ind w:left="5040" w:hanging="360"/>
      </w:pPr>
      <w:rPr>
        <w:rFonts w:ascii="Arial" w:hAnsi="Arial" w:hint="default"/>
      </w:rPr>
    </w:lvl>
    <w:lvl w:ilvl="7" w:tplc="8DB24DEA" w:tentative="1">
      <w:start w:val="1"/>
      <w:numFmt w:val="bullet"/>
      <w:lvlText w:val="•"/>
      <w:lvlJc w:val="left"/>
      <w:pPr>
        <w:tabs>
          <w:tab w:val="num" w:pos="5760"/>
        </w:tabs>
        <w:ind w:left="5760" w:hanging="360"/>
      </w:pPr>
      <w:rPr>
        <w:rFonts w:ascii="Arial" w:hAnsi="Arial" w:hint="default"/>
      </w:rPr>
    </w:lvl>
    <w:lvl w:ilvl="8" w:tplc="6E3086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893871"/>
    <w:multiLevelType w:val="hybridMultilevel"/>
    <w:tmpl w:val="881045F4"/>
    <w:lvl w:ilvl="0" w:tplc="35C8C8AA">
      <w:start w:val="1"/>
      <w:numFmt w:val="bullet"/>
      <w:pStyle w:val="DMDCASBulletNo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75BFB"/>
    <w:multiLevelType w:val="multilevel"/>
    <w:tmpl w:val="C6D68818"/>
    <w:styleLink w:val="DMDCDocBulletList"/>
    <w:lvl w:ilvl="0">
      <w:start w:val="1"/>
      <w:numFmt w:val="bullet"/>
      <w:lvlText w:val="•"/>
      <w:lvlJc w:val="left"/>
      <w:pPr>
        <w:tabs>
          <w:tab w:val="num" w:pos="1080"/>
        </w:tabs>
        <w:ind w:left="1080" w:hanging="360"/>
      </w:pPr>
      <w:rPr>
        <w:rFonts w:ascii="Arial" w:hAnsi="Arial" w:hint="default"/>
        <w:color w:val="auto"/>
        <w:sz w:val="24"/>
        <w:szCs w:val="24"/>
        <w:u w:val="none"/>
      </w:rPr>
    </w:lvl>
    <w:lvl w:ilvl="1">
      <w:start w:val="1"/>
      <w:numFmt w:val="bullet"/>
      <w:lvlText w:val="–"/>
      <w:lvlJc w:val="left"/>
      <w:pPr>
        <w:tabs>
          <w:tab w:val="num" w:pos="1440"/>
        </w:tabs>
        <w:ind w:left="1440" w:hanging="360"/>
      </w:pPr>
      <w:rPr>
        <w:rFonts w:ascii="Arial" w:hAnsi="Arial" w:hint="default"/>
        <w:color w:val="auto"/>
        <w:sz w:val="24"/>
      </w:rPr>
    </w:lvl>
    <w:lvl w:ilvl="2">
      <w:start w:val="1"/>
      <w:numFmt w:val="bullet"/>
      <w:lvlText w:val="-"/>
      <w:lvlJc w:val="left"/>
      <w:pPr>
        <w:tabs>
          <w:tab w:val="num" w:pos="1800"/>
        </w:tabs>
        <w:ind w:left="1800" w:hanging="360"/>
      </w:pPr>
      <w:rPr>
        <w:rFonts w:ascii="Arial" w:hAnsi="Aria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4E6B31B1"/>
    <w:multiLevelType w:val="hybridMultilevel"/>
    <w:tmpl w:val="34AC21B4"/>
    <w:lvl w:ilvl="0" w:tplc="31C4A70A">
      <w:start w:val="1"/>
      <w:numFmt w:val="bullet"/>
      <w:pStyle w:val="DMDCAS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3F7B4D"/>
    <w:multiLevelType w:val="hybridMultilevel"/>
    <w:tmpl w:val="A2A40A2C"/>
    <w:lvl w:ilvl="0" w:tplc="AFBC5CD8">
      <w:start w:val="1"/>
      <w:numFmt w:val="bullet"/>
      <w:pStyle w:val="ASIntroductionBullet2"/>
      <w:lvlText w:val="–"/>
      <w:lvlJc w:val="left"/>
      <w:pPr>
        <w:tabs>
          <w:tab w:val="num" w:pos="720"/>
        </w:tabs>
        <w:ind w:left="1296" w:hanging="432"/>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11442E"/>
    <w:multiLevelType w:val="hybridMultilevel"/>
    <w:tmpl w:val="3410C05A"/>
    <w:lvl w:ilvl="0" w:tplc="C7B87910">
      <w:start w:val="1"/>
      <w:numFmt w:val="bullet"/>
      <w:pStyle w:val="ASQstStemBullet2"/>
      <w:lvlText w:val="–"/>
      <w:lvlJc w:val="left"/>
      <w:pPr>
        <w:tabs>
          <w:tab w:val="num" w:pos="1296"/>
        </w:tabs>
        <w:ind w:left="1296" w:hanging="432"/>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6A1437"/>
    <w:multiLevelType w:val="hybridMultilevel"/>
    <w:tmpl w:val="0F6AB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2C2FCE"/>
    <w:multiLevelType w:val="hybridMultilevel"/>
    <w:tmpl w:val="9CFC04AA"/>
    <w:lvl w:ilvl="0" w:tplc="85D480AA">
      <w:start w:val="1"/>
      <w:numFmt w:val="decimal"/>
      <w:pStyle w:val="DMDCASQstStem"/>
      <w:lvlText w:val="%1."/>
      <w:lvlJc w:val="left"/>
      <w:pPr>
        <w:tabs>
          <w:tab w:val="num" w:pos="360"/>
        </w:tabs>
        <w:ind w:left="36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731139"/>
    <w:multiLevelType w:val="hybridMultilevel"/>
    <w:tmpl w:val="77CA0CDE"/>
    <w:lvl w:ilvl="0" w:tplc="090A364A">
      <w:start w:val="1"/>
      <w:numFmt w:val="bullet"/>
      <w:pStyle w:val="QLQstBullet2"/>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6824E3"/>
    <w:multiLevelType w:val="hybridMultilevel"/>
    <w:tmpl w:val="C8ECC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8400F"/>
    <w:multiLevelType w:val="hybridMultilevel"/>
    <w:tmpl w:val="734483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094DEE"/>
    <w:multiLevelType w:val="hybridMultilevel"/>
    <w:tmpl w:val="DBAE1E96"/>
    <w:lvl w:ilvl="0" w:tplc="AE5C6F1A">
      <w:start w:val="1"/>
      <w:numFmt w:val="bullet"/>
      <w:pStyle w:val="QLQstBullet1"/>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9" w15:restartNumberingAfterBreak="0">
    <w:nsid w:val="70746817"/>
    <w:multiLevelType w:val="hybridMultilevel"/>
    <w:tmpl w:val="87ECE8A6"/>
    <w:lvl w:ilvl="0" w:tplc="2DE86B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E00CD"/>
    <w:multiLevelType w:val="hybridMultilevel"/>
    <w:tmpl w:val="AC76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4836EE"/>
    <w:multiLevelType w:val="multilevel"/>
    <w:tmpl w:val="B41C4948"/>
    <w:styleLink w:val="DMDCDocNumberedList"/>
    <w:lvl w:ilvl="0">
      <w:start w:val="1"/>
      <w:numFmt w:val="decimal"/>
      <w:lvlText w:val="%1."/>
      <w:lvlJc w:val="right"/>
      <w:pPr>
        <w:tabs>
          <w:tab w:val="num" w:pos="1080"/>
        </w:tabs>
        <w:ind w:left="1080" w:hanging="187"/>
      </w:pPr>
      <w:rPr>
        <w:rFonts w:ascii="Arial" w:hAnsi="Arial" w:hint="default"/>
        <w:color w:val="auto"/>
        <w:sz w:val="24"/>
        <w:szCs w:val="24"/>
        <w:u w:val="none"/>
      </w:rPr>
    </w:lvl>
    <w:lvl w:ilvl="1">
      <w:start w:val="1"/>
      <w:numFmt w:val="lowerLetter"/>
      <w:lvlText w:val="%2."/>
      <w:lvlJc w:val="left"/>
      <w:pPr>
        <w:tabs>
          <w:tab w:val="num" w:pos="1440"/>
        </w:tabs>
        <w:ind w:left="1440" w:hanging="360"/>
      </w:pPr>
      <w:rPr>
        <w:rFonts w:ascii="Arial" w:hAnsi="Arial" w:hint="default"/>
        <w:sz w:val="24"/>
        <w:szCs w:val="24"/>
      </w:rPr>
    </w:lvl>
    <w:lvl w:ilvl="2">
      <w:start w:val="1"/>
      <w:numFmt w:val="lowerRoman"/>
      <w:lvlText w:val="%3)"/>
      <w:lvlJc w:val="left"/>
      <w:pPr>
        <w:tabs>
          <w:tab w:val="num" w:pos="1800"/>
        </w:tabs>
        <w:ind w:left="1800" w:hanging="360"/>
      </w:pPr>
      <w:rPr>
        <w:rFonts w:ascii="Arial" w:hAnsi="Aria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0"/>
  </w:num>
  <w:num w:numId="2">
    <w:abstractNumId w:val="18"/>
  </w:num>
  <w:num w:numId="3">
    <w:abstractNumId w:val="24"/>
  </w:num>
  <w:num w:numId="4">
    <w:abstractNumId w:val="19"/>
  </w:num>
  <w:num w:numId="5">
    <w:abstractNumId w:val="31"/>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9"/>
  </w:num>
  <w:num w:numId="16">
    <w:abstractNumId w:val="11"/>
  </w:num>
  <w:num w:numId="17">
    <w:abstractNumId w:val="28"/>
  </w:num>
  <w:num w:numId="18">
    <w:abstractNumId w:val="28"/>
  </w:num>
  <w:num w:numId="19">
    <w:abstractNumId w:val="25"/>
  </w:num>
  <w:num w:numId="20">
    <w:abstractNumId w:val="14"/>
  </w:num>
  <w:num w:numId="21">
    <w:abstractNumId w:val="21"/>
  </w:num>
  <w:num w:numId="22">
    <w:abstractNumId w:val="10"/>
  </w:num>
  <w:num w:numId="23">
    <w:abstractNumId w:val="22"/>
  </w:num>
  <w:num w:numId="24">
    <w:abstractNumId w:val="10"/>
  </w:num>
  <w:num w:numId="25">
    <w:abstractNumId w:val="10"/>
  </w:num>
  <w:num w:numId="26">
    <w:abstractNumId w:val="22"/>
  </w:num>
  <w:num w:numId="27">
    <w:abstractNumId w:val="10"/>
  </w:num>
  <w:num w:numId="28">
    <w:abstractNumId w:val="10"/>
  </w:num>
  <w:num w:numId="29">
    <w:abstractNumId w:val="10"/>
  </w:num>
  <w:num w:numId="30">
    <w:abstractNumId w:val="22"/>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0"/>
  </w:num>
  <w:num w:numId="41">
    <w:abstractNumId w:val="29"/>
  </w:num>
  <w:num w:numId="42">
    <w:abstractNumId w:val="12"/>
  </w:num>
  <w:num w:numId="43">
    <w:abstractNumId w:val="16"/>
  </w:num>
  <w:num w:numId="44">
    <w:abstractNumId w:val="17"/>
  </w:num>
  <w:num w:numId="45">
    <w:abstractNumId w:val="23"/>
  </w:num>
  <w:num w:numId="46">
    <w:abstractNumId w:val="15"/>
  </w:num>
  <w:num w:numId="47">
    <w:abstractNumId w:val="26"/>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ASNormal"/>
  <w:evenAndOddHeaders/>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05"/>
    <w:rsid w:val="000009F8"/>
    <w:rsid w:val="00004555"/>
    <w:rsid w:val="0001278F"/>
    <w:rsid w:val="0001446A"/>
    <w:rsid w:val="0001512B"/>
    <w:rsid w:val="00015C34"/>
    <w:rsid w:val="00020DE5"/>
    <w:rsid w:val="00020E7D"/>
    <w:rsid w:val="00021FAA"/>
    <w:rsid w:val="00023B0E"/>
    <w:rsid w:val="00026331"/>
    <w:rsid w:val="00026858"/>
    <w:rsid w:val="00032A2D"/>
    <w:rsid w:val="00032EB1"/>
    <w:rsid w:val="0003371D"/>
    <w:rsid w:val="000374FC"/>
    <w:rsid w:val="00040782"/>
    <w:rsid w:val="00043536"/>
    <w:rsid w:val="00046462"/>
    <w:rsid w:val="00046BB4"/>
    <w:rsid w:val="00050DE4"/>
    <w:rsid w:val="000522D3"/>
    <w:rsid w:val="000548AA"/>
    <w:rsid w:val="00055D62"/>
    <w:rsid w:val="000560EF"/>
    <w:rsid w:val="00061498"/>
    <w:rsid w:val="000633A9"/>
    <w:rsid w:val="000658ED"/>
    <w:rsid w:val="00066238"/>
    <w:rsid w:val="00066E44"/>
    <w:rsid w:val="00070193"/>
    <w:rsid w:val="000707E7"/>
    <w:rsid w:val="000710C1"/>
    <w:rsid w:val="0007244E"/>
    <w:rsid w:val="000734DE"/>
    <w:rsid w:val="0007638E"/>
    <w:rsid w:val="00076FA9"/>
    <w:rsid w:val="0007763A"/>
    <w:rsid w:val="0008048D"/>
    <w:rsid w:val="00083756"/>
    <w:rsid w:val="0009176B"/>
    <w:rsid w:val="000935D6"/>
    <w:rsid w:val="00094F58"/>
    <w:rsid w:val="0009701F"/>
    <w:rsid w:val="000A1344"/>
    <w:rsid w:val="000A4056"/>
    <w:rsid w:val="000A4DF0"/>
    <w:rsid w:val="000A6067"/>
    <w:rsid w:val="000A7B50"/>
    <w:rsid w:val="000B06E7"/>
    <w:rsid w:val="000B4487"/>
    <w:rsid w:val="000C09E0"/>
    <w:rsid w:val="000C0F6C"/>
    <w:rsid w:val="000C18A2"/>
    <w:rsid w:val="000C23FD"/>
    <w:rsid w:val="000C76BF"/>
    <w:rsid w:val="000C7AEF"/>
    <w:rsid w:val="000D0F36"/>
    <w:rsid w:val="000D2BBC"/>
    <w:rsid w:val="000D381A"/>
    <w:rsid w:val="000D586D"/>
    <w:rsid w:val="000D6E07"/>
    <w:rsid w:val="000D71BE"/>
    <w:rsid w:val="000D7C07"/>
    <w:rsid w:val="000E3255"/>
    <w:rsid w:val="000E3ABB"/>
    <w:rsid w:val="000E6672"/>
    <w:rsid w:val="000E6F58"/>
    <w:rsid w:val="000E7A38"/>
    <w:rsid w:val="000F2C64"/>
    <w:rsid w:val="00100917"/>
    <w:rsid w:val="001031F7"/>
    <w:rsid w:val="001039BF"/>
    <w:rsid w:val="00107125"/>
    <w:rsid w:val="00112B60"/>
    <w:rsid w:val="001148E7"/>
    <w:rsid w:val="001154FD"/>
    <w:rsid w:val="00117D74"/>
    <w:rsid w:val="00117F0A"/>
    <w:rsid w:val="00121C84"/>
    <w:rsid w:val="00122A29"/>
    <w:rsid w:val="00123F70"/>
    <w:rsid w:val="00124445"/>
    <w:rsid w:val="001265A1"/>
    <w:rsid w:val="00130722"/>
    <w:rsid w:val="00134064"/>
    <w:rsid w:val="001356FD"/>
    <w:rsid w:val="00136030"/>
    <w:rsid w:val="0013653C"/>
    <w:rsid w:val="00136D53"/>
    <w:rsid w:val="001409D5"/>
    <w:rsid w:val="00142317"/>
    <w:rsid w:val="0014258C"/>
    <w:rsid w:val="00147648"/>
    <w:rsid w:val="00150552"/>
    <w:rsid w:val="00151BD3"/>
    <w:rsid w:val="00151CF1"/>
    <w:rsid w:val="00153237"/>
    <w:rsid w:val="001559D4"/>
    <w:rsid w:val="001560E5"/>
    <w:rsid w:val="001574F3"/>
    <w:rsid w:val="00162D50"/>
    <w:rsid w:val="00164CF2"/>
    <w:rsid w:val="00164F76"/>
    <w:rsid w:val="00165669"/>
    <w:rsid w:val="00167921"/>
    <w:rsid w:val="00170E86"/>
    <w:rsid w:val="001726A8"/>
    <w:rsid w:val="001754D8"/>
    <w:rsid w:val="00175E36"/>
    <w:rsid w:val="001803B9"/>
    <w:rsid w:val="00181EE8"/>
    <w:rsid w:val="00182646"/>
    <w:rsid w:val="00182DE4"/>
    <w:rsid w:val="0018370E"/>
    <w:rsid w:val="0018591C"/>
    <w:rsid w:val="001862A5"/>
    <w:rsid w:val="00186514"/>
    <w:rsid w:val="00191E29"/>
    <w:rsid w:val="001968AA"/>
    <w:rsid w:val="00197376"/>
    <w:rsid w:val="001A007D"/>
    <w:rsid w:val="001A085C"/>
    <w:rsid w:val="001A265D"/>
    <w:rsid w:val="001A3E01"/>
    <w:rsid w:val="001A3EA2"/>
    <w:rsid w:val="001A53F2"/>
    <w:rsid w:val="001A5A71"/>
    <w:rsid w:val="001A6AD3"/>
    <w:rsid w:val="001B55E9"/>
    <w:rsid w:val="001C1389"/>
    <w:rsid w:val="001C288B"/>
    <w:rsid w:val="001C3C0B"/>
    <w:rsid w:val="001C5DF6"/>
    <w:rsid w:val="001C64DD"/>
    <w:rsid w:val="001D00BD"/>
    <w:rsid w:val="001D4C9D"/>
    <w:rsid w:val="001D5649"/>
    <w:rsid w:val="001D666B"/>
    <w:rsid w:val="001D7015"/>
    <w:rsid w:val="001E1BBB"/>
    <w:rsid w:val="001E3EE8"/>
    <w:rsid w:val="001E5151"/>
    <w:rsid w:val="001E5282"/>
    <w:rsid w:val="001E635B"/>
    <w:rsid w:val="001F2937"/>
    <w:rsid w:val="001F3CA6"/>
    <w:rsid w:val="001F3F2A"/>
    <w:rsid w:val="001F4EC4"/>
    <w:rsid w:val="001F68CC"/>
    <w:rsid w:val="001F7E97"/>
    <w:rsid w:val="00202188"/>
    <w:rsid w:val="00203F91"/>
    <w:rsid w:val="002052C8"/>
    <w:rsid w:val="0020732B"/>
    <w:rsid w:val="002134E6"/>
    <w:rsid w:val="00213DD1"/>
    <w:rsid w:val="00215256"/>
    <w:rsid w:val="002178B3"/>
    <w:rsid w:val="00217B47"/>
    <w:rsid w:val="00217C33"/>
    <w:rsid w:val="0022010C"/>
    <w:rsid w:val="00220BE2"/>
    <w:rsid w:val="002221CB"/>
    <w:rsid w:val="002245D3"/>
    <w:rsid w:val="00226B67"/>
    <w:rsid w:val="0023040F"/>
    <w:rsid w:val="002308E4"/>
    <w:rsid w:val="002311B5"/>
    <w:rsid w:val="0023245F"/>
    <w:rsid w:val="00233E42"/>
    <w:rsid w:val="00233F67"/>
    <w:rsid w:val="00234BC6"/>
    <w:rsid w:val="00234BF9"/>
    <w:rsid w:val="00234E06"/>
    <w:rsid w:val="00235F53"/>
    <w:rsid w:val="00236B2C"/>
    <w:rsid w:val="002401C9"/>
    <w:rsid w:val="00241358"/>
    <w:rsid w:val="002456E8"/>
    <w:rsid w:val="00245FD8"/>
    <w:rsid w:val="00246F48"/>
    <w:rsid w:val="0025016E"/>
    <w:rsid w:val="0025049A"/>
    <w:rsid w:val="00250B07"/>
    <w:rsid w:val="00257000"/>
    <w:rsid w:val="00261AA9"/>
    <w:rsid w:val="00267D00"/>
    <w:rsid w:val="00267EFC"/>
    <w:rsid w:val="00267F05"/>
    <w:rsid w:val="002707B6"/>
    <w:rsid w:val="002708BD"/>
    <w:rsid w:val="00270B9D"/>
    <w:rsid w:val="0027554E"/>
    <w:rsid w:val="002801EE"/>
    <w:rsid w:val="00281181"/>
    <w:rsid w:val="0028544F"/>
    <w:rsid w:val="00287321"/>
    <w:rsid w:val="002927D2"/>
    <w:rsid w:val="002928F7"/>
    <w:rsid w:val="00293131"/>
    <w:rsid w:val="00296204"/>
    <w:rsid w:val="0029662A"/>
    <w:rsid w:val="002A1CBC"/>
    <w:rsid w:val="002A325B"/>
    <w:rsid w:val="002A49B9"/>
    <w:rsid w:val="002A6249"/>
    <w:rsid w:val="002B0397"/>
    <w:rsid w:val="002B53B0"/>
    <w:rsid w:val="002C1D2B"/>
    <w:rsid w:val="002C2FBE"/>
    <w:rsid w:val="002C37B8"/>
    <w:rsid w:val="002C3DC7"/>
    <w:rsid w:val="002C7CDA"/>
    <w:rsid w:val="002D0228"/>
    <w:rsid w:val="002D11A3"/>
    <w:rsid w:val="002D27DC"/>
    <w:rsid w:val="002D2AE7"/>
    <w:rsid w:val="002D3900"/>
    <w:rsid w:val="002D3F1E"/>
    <w:rsid w:val="002D4BFB"/>
    <w:rsid w:val="002D5924"/>
    <w:rsid w:val="002D74A0"/>
    <w:rsid w:val="002D7DC1"/>
    <w:rsid w:val="002E2224"/>
    <w:rsid w:val="002E3625"/>
    <w:rsid w:val="002E4891"/>
    <w:rsid w:val="002E5DA9"/>
    <w:rsid w:val="002F2694"/>
    <w:rsid w:val="002F41DB"/>
    <w:rsid w:val="002F5572"/>
    <w:rsid w:val="002F579F"/>
    <w:rsid w:val="00301CCD"/>
    <w:rsid w:val="003042D1"/>
    <w:rsid w:val="00306E2C"/>
    <w:rsid w:val="00306ED6"/>
    <w:rsid w:val="003102C0"/>
    <w:rsid w:val="0031167C"/>
    <w:rsid w:val="00311C5D"/>
    <w:rsid w:val="003130CC"/>
    <w:rsid w:val="00313367"/>
    <w:rsid w:val="00320510"/>
    <w:rsid w:val="00323F52"/>
    <w:rsid w:val="003331BD"/>
    <w:rsid w:val="003348F1"/>
    <w:rsid w:val="00334BB0"/>
    <w:rsid w:val="00335359"/>
    <w:rsid w:val="003372CB"/>
    <w:rsid w:val="00337849"/>
    <w:rsid w:val="00337E5B"/>
    <w:rsid w:val="00337FA9"/>
    <w:rsid w:val="00340830"/>
    <w:rsid w:val="00340BC2"/>
    <w:rsid w:val="00340D6F"/>
    <w:rsid w:val="00340E3C"/>
    <w:rsid w:val="003413A3"/>
    <w:rsid w:val="003445F5"/>
    <w:rsid w:val="00347251"/>
    <w:rsid w:val="00351CB9"/>
    <w:rsid w:val="003540D0"/>
    <w:rsid w:val="0035617F"/>
    <w:rsid w:val="003621CE"/>
    <w:rsid w:val="003673D8"/>
    <w:rsid w:val="00376CF3"/>
    <w:rsid w:val="0038184C"/>
    <w:rsid w:val="00382B3A"/>
    <w:rsid w:val="00382C35"/>
    <w:rsid w:val="00383CD0"/>
    <w:rsid w:val="0039028D"/>
    <w:rsid w:val="00390BED"/>
    <w:rsid w:val="003935A1"/>
    <w:rsid w:val="00393DD4"/>
    <w:rsid w:val="003955A4"/>
    <w:rsid w:val="00395BC8"/>
    <w:rsid w:val="00397E49"/>
    <w:rsid w:val="003A1E08"/>
    <w:rsid w:val="003A2289"/>
    <w:rsid w:val="003A276A"/>
    <w:rsid w:val="003A2789"/>
    <w:rsid w:val="003A4105"/>
    <w:rsid w:val="003A525E"/>
    <w:rsid w:val="003A5B5D"/>
    <w:rsid w:val="003A75BB"/>
    <w:rsid w:val="003B0701"/>
    <w:rsid w:val="003B14E1"/>
    <w:rsid w:val="003B262A"/>
    <w:rsid w:val="003B4F11"/>
    <w:rsid w:val="003C03D8"/>
    <w:rsid w:val="003C0BA0"/>
    <w:rsid w:val="003C0ED7"/>
    <w:rsid w:val="003C270A"/>
    <w:rsid w:val="003C32CB"/>
    <w:rsid w:val="003C41DD"/>
    <w:rsid w:val="003C42F8"/>
    <w:rsid w:val="003C5ECB"/>
    <w:rsid w:val="003C6595"/>
    <w:rsid w:val="003C7041"/>
    <w:rsid w:val="003D2721"/>
    <w:rsid w:val="003D27BB"/>
    <w:rsid w:val="003D68FA"/>
    <w:rsid w:val="003D6F9B"/>
    <w:rsid w:val="003E0CE2"/>
    <w:rsid w:val="003E2D46"/>
    <w:rsid w:val="003E4499"/>
    <w:rsid w:val="003E48B9"/>
    <w:rsid w:val="003E57C7"/>
    <w:rsid w:val="003E7173"/>
    <w:rsid w:val="003F0589"/>
    <w:rsid w:val="003F3318"/>
    <w:rsid w:val="003F3933"/>
    <w:rsid w:val="003F5009"/>
    <w:rsid w:val="003F6679"/>
    <w:rsid w:val="003F7943"/>
    <w:rsid w:val="003F7E3F"/>
    <w:rsid w:val="003F7E7D"/>
    <w:rsid w:val="00404C80"/>
    <w:rsid w:val="004062C9"/>
    <w:rsid w:val="004070D8"/>
    <w:rsid w:val="0040729E"/>
    <w:rsid w:val="00410AF0"/>
    <w:rsid w:val="0041147B"/>
    <w:rsid w:val="004114C6"/>
    <w:rsid w:val="00411AC1"/>
    <w:rsid w:val="00411C68"/>
    <w:rsid w:val="00415B88"/>
    <w:rsid w:val="004271DF"/>
    <w:rsid w:val="00427206"/>
    <w:rsid w:val="004304A4"/>
    <w:rsid w:val="004324AB"/>
    <w:rsid w:val="00433B17"/>
    <w:rsid w:val="0043415C"/>
    <w:rsid w:val="00436541"/>
    <w:rsid w:val="004411AC"/>
    <w:rsid w:val="00441709"/>
    <w:rsid w:val="004448C8"/>
    <w:rsid w:val="00453813"/>
    <w:rsid w:val="004540B8"/>
    <w:rsid w:val="00454D0E"/>
    <w:rsid w:val="00455566"/>
    <w:rsid w:val="00457352"/>
    <w:rsid w:val="004619D0"/>
    <w:rsid w:val="00461AE2"/>
    <w:rsid w:val="00463DA4"/>
    <w:rsid w:val="00467C55"/>
    <w:rsid w:val="00474704"/>
    <w:rsid w:val="00474E6E"/>
    <w:rsid w:val="0047635B"/>
    <w:rsid w:val="00480FC6"/>
    <w:rsid w:val="004810FC"/>
    <w:rsid w:val="00481893"/>
    <w:rsid w:val="0048393F"/>
    <w:rsid w:val="00484577"/>
    <w:rsid w:val="00484CAD"/>
    <w:rsid w:val="0048546E"/>
    <w:rsid w:val="0048672D"/>
    <w:rsid w:val="004914DF"/>
    <w:rsid w:val="00493142"/>
    <w:rsid w:val="00495CB1"/>
    <w:rsid w:val="00496102"/>
    <w:rsid w:val="004962C9"/>
    <w:rsid w:val="00497077"/>
    <w:rsid w:val="004A00C7"/>
    <w:rsid w:val="004A2E69"/>
    <w:rsid w:val="004A3422"/>
    <w:rsid w:val="004A60F8"/>
    <w:rsid w:val="004A6C34"/>
    <w:rsid w:val="004A7057"/>
    <w:rsid w:val="004A7AED"/>
    <w:rsid w:val="004A7E9A"/>
    <w:rsid w:val="004B0D73"/>
    <w:rsid w:val="004B0E22"/>
    <w:rsid w:val="004B12A1"/>
    <w:rsid w:val="004B4CE3"/>
    <w:rsid w:val="004B6D0D"/>
    <w:rsid w:val="004B71E4"/>
    <w:rsid w:val="004B7CEB"/>
    <w:rsid w:val="004C0A76"/>
    <w:rsid w:val="004C0B94"/>
    <w:rsid w:val="004C0C91"/>
    <w:rsid w:val="004C2211"/>
    <w:rsid w:val="004D1021"/>
    <w:rsid w:val="004D4932"/>
    <w:rsid w:val="004D7137"/>
    <w:rsid w:val="004E1C3E"/>
    <w:rsid w:val="004E2042"/>
    <w:rsid w:val="004E22F3"/>
    <w:rsid w:val="004E37B4"/>
    <w:rsid w:val="004E3C3F"/>
    <w:rsid w:val="004E6828"/>
    <w:rsid w:val="004F59E9"/>
    <w:rsid w:val="004F5FDA"/>
    <w:rsid w:val="005003F3"/>
    <w:rsid w:val="00500BE2"/>
    <w:rsid w:val="00500BED"/>
    <w:rsid w:val="00504821"/>
    <w:rsid w:val="005070C9"/>
    <w:rsid w:val="00507B0E"/>
    <w:rsid w:val="00510EEF"/>
    <w:rsid w:val="00512256"/>
    <w:rsid w:val="0051420A"/>
    <w:rsid w:val="005158F9"/>
    <w:rsid w:val="00516F6B"/>
    <w:rsid w:val="005176D4"/>
    <w:rsid w:val="00525B6F"/>
    <w:rsid w:val="00527B3C"/>
    <w:rsid w:val="00527F51"/>
    <w:rsid w:val="00530FE4"/>
    <w:rsid w:val="005315F6"/>
    <w:rsid w:val="00532C6E"/>
    <w:rsid w:val="005335F6"/>
    <w:rsid w:val="00535197"/>
    <w:rsid w:val="00535F06"/>
    <w:rsid w:val="00536D90"/>
    <w:rsid w:val="0053716F"/>
    <w:rsid w:val="00540E37"/>
    <w:rsid w:val="00543A83"/>
    <w:rsid w:val="00545843"/>
    <w:rsid w:val="00545895"/>
    <w:rsid w:val="0054616E"/>
    <w:rsid w:val="005479EA"/>
    <w:rsid w:val="00551570"/>
    <w:rsid w:val="00553149"/>
    <w:rsid w:val="00554105"/>
    <w:rsid w:val="00554847"/>
    <w:rsid w:val="00555518"/>
    <w:rsid w:val="005555D6"/>
    <w:rsid w:val="0055739F"/>
    <w:rsid w:val="005602C7"/>
    <w:rsid w:val="00565165"/>
    <w:rsid w:val="00566883"/>
    <w:rsid w:val="00570CA3"/>
    <w:rsid w:val="0057111A"/>
    <w:rsid w:val="00574F13"/>
    <w:rsid w:val="00575A0D"/>
    <w:rsid w:val="0057704B"/>
    <w:rsid w:val="00580A20"/>
    <w:rsid w:val="005818F4"/>
    <w:rsid w:val="0058306C"/>
    <w:rsid w:val="005830B6"/>
    <w:rsid w:val="00583B10"/>
    <w:rsid w:val="00584427"/>
    <w:rsid w:val="00586853"/>
    <w:rsid w:val="00587A09"/>
    <w:rsid w:val="0059349B"/>
    <w:rsid w:val="00594AF2"/>
    <w:rsid w:val="005A20D1"/>
    <w:rsid w:val="005A2E06"/>
    <w:rsid w:val="005B105B"/>
    <w:rsid w:val="005B2FA7"/>
    <w:rsid w:val="005B6D72"/>
    <w:rsid w:val="005C06C5"/>
    <w:rsid w:val="005C1D50"/>
    <w:rsid w:val="005C21F0"/>
    <w:rsid w:val="005C30C4"/>
    <w:rsid w:val="005C5C46"/>
    <w:rsid w:val="005C61A7"/>
    <w:rsid w:val="005D0719"/>
    <w:rsid w:val="005D5479"/>
    <w:rsid w:val="005E1A84"/>
    <w:rsid w:val="005E23F8"/>
    <w:rsid w:val="005E29E5"/>
    <w:rsid w:val="005F0228"/>
    <w:rsid w:val="005F08A6"/>
    <w:rsid w:val="005F2575"/>
    <w:rsid w:val="005F2FF4"/>
    <w:rsid w:val="005F4BC8"/>
    <w:rsid w:val="005F68AC"/>
    <w:rsid w:val="00613A68"/>
    <w:rsid w:val="0061460A"/>
    <w:rsid w:val="00616B07"/>
    <w:rsid w:val="00621C99"/>
    <w:rsid w:val="00621EFF"/>
    <w:rsid w:val="006233C4"/>
    <w:rsid w:val="00625FBE"/>
    <w:rsid w:val="006305F2"/>
    <w:rsid w:val="00633C60"/>
    <w:rsid w:val="006346A3"/>
    <w:rsid w:val="00635F8C"/>
    <w:rsid w:val="00642EDD"/>
    <w:rsid w:val="006476DA"/>
    <w:rsid w:val="006478C9"/>
    <w:rsid w:val="0065004E"/>
    <w:rsid w:val="00650C98"/>
    <w:rsid w:val="006517E8"/>
    <w:rsid w:val="00654A7B"/>
    <w:rsid w:val="00654E41"/>
    <w:rsid w:val="006569C3"/>
    <w:rsid w:val="00657D95"/>
    <w:rsid w:val="00660F3B"/>
    <w:rsid w:val="006639CB"/>
    <w:rsid w:val="00663DC4"/>
    <w:rsid w:val="006649E0"/>
    <w:rsid w:val="00665681"/>
    <w:rsid w:val="0066587D"/>
    <w:rsid w:val="006671DF"/>
    <w:rsid w:val="0067236C"/>
    <w:rsid w:val="00672A19"/>
    <w:rsid w:val="00673B73"/>
    <w:rsid w:val="006767D8"/>
    <w:rsid w:val="00676A6B"/>
    <w:rsid w:val="00677BA9"/>
    <w:rsid w:val="0068083C"/>
    <w:rsid w:val="0068185F"/>
    <w:rsid w:val="00681AD0"/>
    <w:rsid w:val="00683332"/>
    <w:rsid w:val="00683CAA"/>
    <w:rsid w:val="00686927"/>
    <w:rsid w:val="006869F0"/>
    <w:rsid w:val="006926E2"/>
    <w:rsid w:val="00696304"/>
    <w:rsid w:val="006A0B13"/>
    <w:rsid w:val="006A1A23"/>
    <w:rsid w:val="006A1F53"/>
    <w:rsid w:val="006A2567"/>
    <w:rsid w:val="006A25D1"/>
    <w:rsid w:val="006A3D46"/>
    <w:rsid w:val="006A5B9D"/>
    <w:rsid w:val="006A65EF"/>
    <w:rsid w:val="006B6029"/>
    <w:rsid w:val="006C1E28"/>
    <w:rsid w:val="006C5BCD"/>
    <w:rsid w:val="006C7D65"/>
    <w:rsid w:val="006D12CB"/>
    <w:rsid w:val="006D175F"/>
    <w:rsid w:val="006D2023"/>
    <w:rsid w:val="006D29F9"/>
    <w:rsid w:val="006D3066"/>
    <w:rsid w:val="006D7C0E"/>
    <w:rsid w:val="006E4D3D"/>
    <w:rsid w:val="006E5963"/>
    <w:rsid w:val="006E70A1"/>
    <w:rsid w:val="006F0CFB"/>
    <w:rsid w:val="006F1580"/>
    <w:rsid w:val="006F1ECB"/>
    <w:rsid w:val="006F2DF7"/>
    <w:rsid w:val="006F2FBF"/>
    <w:rsid w:val="006F49C5"/>
    <w:rsid w:val="006F58B1"/>
    <w:rsid w:val="006F61A6"/>
    <w:rsid w:val="006F6A01"/>
    <w:rsid w:val="006F7B3E"/>
    <w:rsid w:val="00702123"/>
    <w:rsid w:val="00702525"/>
    <w:rsid w:val="00702DB8"/>
    <w:rsid w:val="0070411B"/>
    <w:rsid w:val="007053D9"/>
    <w:rsid w:val="007063F8"/>
    <w:rsid w:val="00707EB1"/>
    <w:rsid w:val="00712882"/>
    <w:rsid w:val="00713338"/>
    <w:rsid w:val="00716257"/>
    <w:rsid w:val="007168AD"/>
    <w:rsid w:val="0071738D"/>
    <w:rsid w:val="00721160"/>
    <w:rsid w:val="007240C3"/>
    <w:rsid w:val="00724C9E"/>
    <w:rsid w:val="00727557"/>
    <w:rsid w:val="00727CE1"/>
    <w:rsid w:val="00727E38"/>
    <w:rsid w:val="00731503"/>
    <w:rsid w:val="00732CD7"/>
    <w:rsid w:val="00733AA0"/>
    <w:rsid w:val="00734CD5"/>
    <w:rsid w:val="00736053"/>
    <w:rsid w:val="00736DF7"/>
    <w:rsid w:val="007402D5"/>
    <w:rsid w:val="00740ADF"/>
    <w:rsid w:val="0074205A"/>
    <w:rsid w:val="00742441"/>
    <w:rsid w:val="007517A5"/>
    <w:rsid w:val="007530C0"/>
    <w:rsid w:val="00753E6F"/>
    <w:rsid w:val="0075590B"/>
    <w:rsid w:val="00755EAD"/>
    <w:rsid w:val="0075666C"/>
    <w:rsid w:val="00756965"/>
    <w:rsid w:val="00757372"/>
    <w:rsid w:val="00757A58"/>
    <w:rsid w:val="00757B67"/>
    <w:rsid w:val="00760611"/>
    <w:rsid w:val="00762077"/>
    <w:rsid w:val="007620E9"/>
    <w:rsid w:val="00762BAB"/>
    <w:rsid w:val="00762D92"/>
    <w:rsid w:val="007636E4"/>
    <w:rsid w:val="0076378D"/>
    <w:rsid w:val="00765EF1"/>
    <w:rsid w:val="00767863"/>
    <w:rsid w:val="0077150A"/>
    <w:rsid w:val="00772076"/>
    <w:rsid w:val="007720C5"/>
    <w:rsid w:val="00775881"/>
    <w:rsid w:val="0077593C"/>
    <w:rsid w:val="00777241"/>
    <w:rsid w:val="00781ABA"/>
    <w:rsid w:val="00781F15"/>
    <w:rsid w:val="00783DC8"/>
    <w:rsid w:val="0078505B"/>
    <w:rsid w:val="00786324"/>
    <w:rsid w:val="0079048C"/>
    <w:rsid w:val="00790CFC"/>
    <w:rsid w:val="007913DE"/>
    <w:rsid w:val="00793255"/>
    <w:rsid w:val="0079421F"/>
    <w:rsid w:val="007975ED"/>
    <w:rsid w:val="00797B12"/>
    <w:rsid w:val="007A24A2"/>
    <w:rsid w:val="007A31B7"/>
    <w:rsid w:val="007A593A"/>
    <w:rsid w:val="007A6217"/>
    <w:rsid w:val="007A6A12"/>
    <w:rsid w:val="007B1616"/>
    <w:rsid w:val="007B2739"/>
    <w:rsid w:val="007B4861"/>
    <w:rsid w:val="007B4CF1"/>
    <w:rsid w:val="007B76A1"/>
    <w:rsid w:val="007C048E"/>
    <w:rsid w:val="007C0E62"/>
    <w:rsid w:val="007C1606"/>
    <w:rsid w:val="007C6BE6"/>
    <w:rsid w:val="007D0646"/>
    <w:rsid w:val="007D262E"/>
    <w:rsid w:val="007D3265"/>
    <w:rsid w:val="007D3D91"/>
    <w:rsid w:val="007E1398"/>
    <w:rsid w:val="007E6C02"/>
    <w:rsid w:val="007E7E59"/>
    <w:rsid w:val="007F14C0"/>
    <w:rsid w:val="007F16EA"/>
    <w:rsid w:val="007F1EBC"/>
    <w:rsid w:val="007F2CFB"/>
    <w:rsid w:val="007F5B22"/>
    <w:rsid w:val="007F7A55"/>
    <w:rsid w:val="00804178"/>
    <w:rsid w:val="00804503"/>
    <w:rsid w:val="008051F8"/>
    <w:rsid w:val="00805766"/>
    <w:rsid w:val="00807A45"/>
    <w:rsid w:val="008100C2"/>
    <w:rsid w:val="008120D6"/>
    <w:rsid w:val="008135AD"/>
    <w:rsid w:val="0082017D"/>
    <w:rsid w:val="00820479"/>
    <w:rsid w:val="008234A9"/>
    <w:rsid w:val="008244F2"/>
    <w:rsid w:val="008277E7"/>
    <w:rsid w:val="008312F4"/>
    <w:rsid w:val="008369E2"/>
    <w:rsid w:val="00836BA2"/>
    <w:rsid w:val="0084087E"/>
    <w:rsid w:val="00841762"/>
    <w:rsid w:val="00847C37"/>
    <w:rsid w:val="0085095A"/>
    <w:rsid w:val="008538F6"/>
    <w:rsid w:val="0085450C"/>
    <w:rsid w:val="00860485"/>
    <w:rsid w:val="00861AA7"/>
    <w:rsid w:val="008621DA"/>
    <w:rsid w:val="0086466C"/>
    <w:rsid w:val="00865075"/>
    <w:rsid w:val="008712F4"/>
    <w:rsid w:val="00872C21"/>
    <w:rsid w:val="0087348F"/>
    <w:rsid w:val="00875011"/>
    <w:rsid w:val="00876289"/>
    <w:rsid w:val="0088006F"/>
    <w:rsid w:val="00880130"/>
    <w:rsid w:val="00881382"/>
    <w:rsid w:val="00883559"/>
    <w:rsid w:val="00884ACD"/>
    <w:rsid w:val="0088599E"/>
    <w:rsid w:val="00886F6E"/>
    <w:rsid w:val="00887D2D"/>
    <w:rsid w:val="008922E3"/>
    <w:rsid w:val="00895AC0"/>
    <w:rsid w:val="008A11CA"/>
    <w:rsid w:val="008A4F7E"/>
    <w:rsid w:val="008A70EF"/>
    <w:rsid w:val="008A7F0E"/>
    <w:rsid w:val="008B1D6B"/>
    <w:rsid w:val="008B1EA3"/>
    <w:rsid w:val="008B2767"/>
    <w:rsid w:val="008B777A"/>
    <w:rsid w:val="008C08AB"/>
    <w:rsid w:val="008C37DB"/>
    <w:rsid w:val="008C4846"/>
    <w:rsid w:val="008C5FF8"/>
    <w:rsid w:val="008D2722"/>
    <w:rsid w:val="008D290B"/>
    <w:rsid w:val="008D49CC"/>
    <w:rsid w:val="008D50AB"/>
    <w:rsid w:val="008D5689"/>
    <w:rsid w:val="008D5A98"/>
    <w:rsid w:val="008E0384"/>
    <w:rsid w:val="008E1C9E"/>
    <w:rsid w:val="008E2DDB"/>
    <w:rsid w:val="008E517A"/>
    <w:rsid w:val="008E52EA"/>
    <w:rsid w:val="008E566A"/>
    <w:rsid w:val="008E58A4"/>
    <w:rsid w:val="008E7AB0"/>
    <w:rsid w:val="008F0735"/>
    <w:rsid w:val="008F0AAC"/>
    <w:rsid w:val="008F1B84"/>
    <w:rsid w:val="008F3D80"/>
    <w:rsid w:val="008F5C6C"/>
    <w:rsid w:val="008F5D8F"/>
    <w:rsid w:val="008F5EE9"/>
    <w:rsid w:val="00901E5A"/>
    <w:rsid w:val="00905ED2"/>
    <w:rsid w:val="00906F65"/>
    <w:rsid w:val="00910818"/>
    <w:rsid w:val="0091483E"/>
    <w:rsid w:val="00917498"/>
    <w:rsid w:val="00924218"/>
    <w:rsid w:val="00924C9D"/>
    <w:rsid w:val="00926388"/>
    <w:rsid w:val="009267FF"/>
    <w:rsid w:val="0092788B"/>
    <w:rsid w:val="00930487"/>
    <w:rsid w:val="00930602"/>
    <w:rsid w:val="0093323E"/>
    <w:rsid w:val="009349D4"/>
    <w:rsid w:val="00934F4B"/>
    <w:rsid w:val="00936CC7"/>
    <w:rsid w:val="00937222"/>
    <w:rsid w:val="00937F58"/>
    <w:rsid w:val="00941014"/>
    <w:rsid w:val="00942066"/>
    <w:rsid w:val="0094344C"/>
    <w:rsid w:val="009525BB"/>
    <w:rsid w:val="00952C9C"/>
    <w:rsid w:val="00952EAE"/>
    <w:rsid w:val="00953C48"/>
    <w:rsid w:val="009553A8"/>
    <w:rsid w:val="00956858"/>
    <w:rsid w:val="00962235"/>
    <w:rsid w:val="00972417"/>
    <w:rsid w:val="00973A40"/>
    <w:rsid w:val="00973A45"/>
    <w:rsid w:val="00975C16"/>
    <w:rsid w:val="00976D1A"/>
    <w:rsid w:val="00976FD3"/>
    <w:rsid w:val="00977298"/>
    <w:rsid w:val="009806E7"/>
    <w:rsid w:val="00981536"/>
    <w:rsid w:val="009831D7"/>
    <w:rsid w:val="009833B5"/>
    <w:rsid w:val="009833BA"/>
    <w:rsid w:val="00983D01"/>
    <w:rsid w:val="00984A00"/>
    <w:rsid w:val="0098520D"/>
    <w:rsid w:val="00985763"/>
    <w:rsid w:val="00985C44"/>
    <w:rsid w:val="009866EC"/>
    <w:rsid w:val="0098795D"/>
    <w:rsid w:val="00992EC5"/>
    <w:rsid w:val="00993DB7"/>
    <w:rsid w:val="00996450"/>
    <w:rsid w:val="00996B4B"/>
    <w:rsid w:val="009A5E68"/>
    <w:rsid w:val="009A6632"/>
    <w:rsid w:val="009A7D45"/>
    <w:rsid w:val="009B01BC"/>
    <w:rsid w:val="009B44A8"/>
    <w:rsid w:val="009B5FB0"/>
    <w:rsid w:val="009B70E4"/>
    <w:rsid w:val="009C081C"/>
    <w:rsid w:val="009C2785"/>
    <w:rsid w:val="009C465E"/>
    <w:rsid w:val="009C4E81"/>
    <w:rsid w:val="009C5D7D"/>
    <w:rsid w:val="009C656D"/>
    <w:rsid w:val="009C68F2"/>
    <w:rsid w:val="009C7D2F"/>
    <w:rsid w:val="009D417A"/>
    <w:rsid w:val="009E092F"/>
    <w:rsid w:val="009E1866"/>
    <w:rsid w:val="009E5D1E"/>
    <w:rsid w:val="009F146E"/>
    <w:rsid w:val="009F3868"/>
    <w:rsid w:val="009F4A7D"/>
    <w:rsid w:val="009F6540"/>
    <w:rsid w:val="009F68B6"/>
    <w:rsid w:val="009F6934"/>
    <w:rsid w:val="00A061B6"/>
    <w:rsid w:val="00A0664F"/>
    <w:rsid w:val="00A0672C"/>
    <w:rsid w:val="00A078EE"/>
    <w:rsid w:val="00A103F9"/>
    <w:rsid w:val="00A12B59"/>
    <w:rsid w:val="00A14A03"/>
    <w:rsid w:val="00A1516E"/>
    <w:rsid w:val="00A178FA"/>
    <w:rsid w:val="00A20BD1"/>
    <w:rsid w:val="00A23E58"/>
    <w:rsid w:val="00A25C9A"/>
    <w:rsid w:val="00A30DC5"/>
    <w:rsid w:val="00A33D5C"/>
    <w:rsid w:val="00A34ACC"/>
    <w:rsid w:val="00A3738F"/>
    <w:rsid w:val="00A37485"/>
    <w:rsid w:val="00A3755C"/>
    <w:rsid w:val="00A37AC9"/>
    <w:rsid w:val="00A400D2"/>
    <w:rsid w:val="00A4105A"/>
    <w:rsid w:val="00A43900"/>
    <w:rsid w:val="00A4418E"/>
    <w:rsid w:val="00A46348"/>
    <w:rsid w:val="00A46C30"/>
    <w:rsid w:val="00A510BE"/>
    <w:rsid w:val="00A51559"/>
    <w:rsid w:val="00A5704F"/>
    <w:rsid w:val="00A57B50"/>
    <w:rsid w:val="00A609AF"/>
    <w:rsid w:val="00A633AF"/>
    <w:rsid w:val="00A635D5"/>
    <w:rsid w:val="00A63840"/>
    <w:rsid w:val="00A63C18"/>
    <w:rsid w:val="00A643C3"/>
    <w:rsid w:val="00A76FFA"/>
    <w:rsid w:val="00A80150"/>
    <w:rsid w:val="00A82FF0"/>
    <w:rsid w:val="00A838D7"/>
    <w:rsid w:val="00A87BF8"/>
    <w:rsid w:val="00A910D6"/>
    <w:rsid w:val="00A9118E"/>
    <w:rsid w:val="00A915EF"/>
    <w:rsid w:val="00A9351D"/>
    <w:rsid w:val="00A936F7"/>
    <w:rsid w:val="00A9390C"/>
    <w:rsid w:val="00AA30ED"/>
    <w:rsid w:val="00AA5CD3"/>
    <w:rsid w:val="00AA7A0F"/>
    <w:rsid w:val="00AB096B"/>
    <w:rsid w:val="00AB37CC"/>
    <w:rsid w:val="00AB6F1F"/>
    <w:rsid w:val="00AB79F3"/>
    <w:rsid w:val="00AC1C3B"/>
    <w:rsid w:val="00AC31FD"/>
    <w:rsid w:val="00AC52DB"/>
    <w:rsid w:val="00AC5501"/>
    <w:rsid w:val="00AC6431"/>
    <w:rsid w:val="00AD0371"/>
    <w:rsid w:val="00AD15FE"/>
    <w:rsid w:val="00AD5D9E"/>
    <w:rsid w:val="00AD76F4"/>
    <w:rsid w:val="00AE1812"/>
    <w:rsid w:val="00AE5120"/>
    <w:rsid w:val="00AE6896"/>
    <w:rsid w:val="00AF2680"/>
    <w:rsid w:val="00AF2816"/>
    <w:rsid w:val="00AF3117"/>
    <w:rsid w:val="00AF3D5F"/>
    <w:rsid w:val="00AF41C1"/>
    <w:rsid w:val="00AF4616"/>
    <w:rsid w:val="00AF5518"/>
    <w:rsid w:val="00AF603A"/>
    <w:rsid w:val="00B04837"/>
    <w:rsid w:val="00B05322"/>
    <w:rsid w:val="00B07740"/>
    <w:rsid w:val="00B10971"/>
    <w:rsid w:val="00B145FB"/>
    <w:rsid w:val="00B163C7"/>
    <w:rsid w:val="00B172C8"/>
    <w:rsid w:val="00B1731B"/>
    <w:rsid w:val="00B17DE4"/>
    <w:rsid w:val="00B217EA"/>
    <w:rsid w:val="00B2369C"/>
    <w:rsid w:val="00B25C37"/>
    <w:rsid w:val="00B26CBB"/>
    <w:rsid w:val="00B27CDC"/>
    <w:rsid w:val="00B31DF9"/>
    <w:rsid w:val="00B32016"/>
    <w:rsid w:val="00B32065"/>
    <w:rsid w:val="00B32A7D"/>
    <w:rsid w:val="00B34568"/>
    <w:rsid w:val="00B3513B"/>
    <w:rsid w:val="00B41C7B"/>
    <w:rsid w:val="00B4236C"/>
    <w:rsid w:val="00B44353"/>
    <w:rsid w:val="00B446D2"/>
    <w:rsid w:val="00B5076A"/>
    <w:rsid w:val="00B50E80"/>
    <w:rsid w:val="00B571C2"/>
    <w:rsid w:val="00B60670"/>
    <w:rsid w:val="00B60C4B"/>
    <w:rsid w:val="00B62FC5"/>
    <w:rsid w:val="00B64534"/>
    <w:rsid w:val="00B656A6"/>
    <w:rsid w:val="00B71345"/>
    <w:rsid w:val="00B71A3B"/>
    <w:rsid w:val="00B74082"/>
    <w:rsid w:val="00B747A3"/>
    <w:rsid w:val="00B74D6C"/>
    <w:rsid w:val="00B75750"/>
    <w:rsid w:val="00B75DE3"/>
    <w:rsid w:val="00B763CE"/>
    <w:rsid w:val="00B76ED4"/>
    <w:rsid w:val="00B7721B"/>
    <w:rsid w:val="00B77BE2"/>
    <w:rsid w:val="00B815EC"/>
    <w:rsid w:val="00B86137"/>
    <w:rsid w:val="00B93397"/>
    <w:rsid w:val="00B95AC5"/>
    <w:rsid w:val="00BA0848"/>
    <w:rsid w:val="00BA0F40"/>
    <w:rsid w:val="00BA1AA8"/>
    <w:rsid w:val="00BA61FE"/>
    <w:rsid w:val="00BA69C5"/>
    <w:rsid w:val="00BA6EE9"/>
    <w:rsid w:val="00BB0717"/>
    <w:rsid w:val="00BB27D8"/>
    <w:rsid w:val="00BB3C21"/>
    <w:rsid w:val="00BB3EE1"/>
    <w:rsid w:val="00BB79A2"/>
    <w:rsid w:val="00BC4CB4"/>
    <w:rsid w:val="00BD009F"/>
    <w:rsid w:val="00BD08F0"/>
    <w:rsid w:val="00BD13D3"/>
    <w:rsid w:val="00BD1D86"/>
    <w:rsid w:val="00BD2871"/>
    <w:rsid w:val="00BD342E"/>
    <w:rsid w:val="00BD5D76"/>
    <w:rsid w:val="00BE17E9"/>
    <w:rsid w:val="00BE2C04"/>
    <w:rsid w:val="00BE3674"/>
    <w:rsid w:val="00BE3728"/>
    <w:rsid w:val="00BE4E17"/>
    <w:rsid w:val="00BE4F17"/>
    <w:rsid w:val="00BE509D"/>
    <w:rsid w:val="00BE7853"/>
    <w:rsid w:val="00BE7BE4"/>
    <w:rsid w:val="00BF01B9"/>
    <w:rsid w:val="00BF0C9E"/>
    <w:rsid w:val="00BF468A"/>
    <w:rsid w:val="00BF46BC"/>
    <w:rsid w:val="00BF5EF4"/>
    <w:rsid w:val="00C02423"/>
    <w:rsid w:val="00C02C12"/>
    <w:rsid w:val="00C02D04"/>
    <w:rsid w:val="00C040A9"/>
    <w:rsid w:val="00C0686D"/>
    <w:rsid w:val="00C07264"/>
    <w:rsid w:val="00C10EAB"/>
    <w:rsid w:val="00C11093"/>
    <w:rsid w:val="00C13CD0"/>
    <w:rsid w:val="00C14168"/>
    <w:rsid w:val="00C14398"/>
    <w:rsid w:val="00C1527D"/>
    <w:rsid w:val="00C15CE8"/>
    <w:rsid w:val="00C15DAA"/>
    <w:rsid w:val="00C203C1"/>
    <w:rsid w:val="00C2328E"/>
    <w:rsid w:val="00C25149"/>
    <w:rsid w:val="00C26D74"/>
    <w:rsid w:val="00C30562"/>
    <w:rsid w:val="00C30B02"/>
    <w:rsid w:val="00C31A10"/>
    <w:rsid w:val="00C35136"/>
    <w:rsid w:val="00C3598D"/>
    <w:rsid w:val="00C36C40"/>
    <w:rsid w:val="00C36DF0"/>
    <w:rsid w:val="00C37A7C"/>
    <w:rsid w:val="00C37CF6"/>
    <w:rsid w:val="00C4087B"/>
    <w:rsid w:val="00C41475"/>
    <w:rsid w:val="00C41B95"/>
    <w:rsid w:val="00C41C28"/>
    <w:rsid w:val="00C433F7"/>
    <w:rsid w:val="00C44365"/>
    <w:rsid w:val="00C443BD"/>
    <w:rsid w:val="00C456E0"/>
    <w:rsid w:val="00C47835"/>
    <w:rsid w:val="00C500FA"/>
    <w:rsid w:val="00C512AB"/>
    <w:rsid w:val="00C51D5C"/>
    <w:rsid w:val="00C53416"/>
    <w:rsid w:val="00C54644"/>
    <w:rsid w:val="00C552BF"/>
    <w:rsid w:val="00C55ADA"/>
    <w:rsid w:val="00C562E8"/>
    <w:rsid w:val="00C578B6"/>
    <w:rsid w:val="00C63830"/>
    <w:rsid w:val="00C65C26"/>
    <w:rsid w:val="00C66F7C"/>
    <w:rsid w:val="00C70D1B"/>
    <w:rsid w:val="00C7308D"/>
    <w:rsid w:val="00C74C54"/>
    <w:rsid w:val="00C84A29"/>
    <w:rsid w:val="00C85A52"/>
    <w:rsid w:val="00C87B80"/>
    <w:rsid w:val="00C91F90"/>
    <w:rsid w:val="00C93791"/>
    <w:rsid w:val="00C951A2"/>
    <w:rsid w:val="00C95C71"/>
    <w:rsid w:val="00C964A2"/>
    <w:rsid w:val="00C97A65"/>
    <w:rsid w:val="00CA6BCC"/>
    <w:rsid w:val="00CB2162"/>
    <w:rsid w:val="00CB3BCE"/>
    <w:rsid w:val="00CB4894"/>
    <w:rsid w:val="00CB4DC4"/>
    <w:rsid w:val="00CB5361"/>
    <w:rsid w:val="00CB63A3"/>
    <w:rsid w:val="00CB756F"/>
    <w:rsid w:val="00CC1B57"/>
    <w:rsid w:val="00CC3FC8"/>
    <w:rsid w:val="00CC4957"/>
    <w:rsid w:val="00CC50EA"/>
    <w:rsid w:val="00CC65F6"/>
    <w:rsid w:val="00CC6643"/>
    <w:rsid w:val="00CC74D2"/>
    <w:rsid w:val="00CD01D1"/>
    <w:rsid w:val="00CD497C"/>
    <w:rsid w:val="00CE334A"/>
    <w:rsid w:val="00CE35C1"/>
    <w:rsid w:val="00CE70B4"/>
    <w:rsid w:val="00CE7DC1"/>
    <w:rsid w:val="00CF173B"/>
    <w:rsid w:val="00CF2FCF"/>
    <w:rsid w:val="00CF31B0"/>
    <w:rsid w:val="00CF3377"/>
    <w:rsid w:val="00CF34DE"/>
    <w:rsid w:val="00CF3587"/>
    <w:rsid w:val="00CF49EF"/>
    <w:rsid w:val="00CF63FE"/>
    <w:rsid w:val="00CF7C04"/>
    <w:rsid w:val="00D00C7B"/>
    <w:rsid w:val="00D0258E"/>
    <w:rsid w:val="00D038F8"/>
    <w:rsid w:val="00D047E4"/>
    <w:rsid w:val="00D11D52"/>
    <w:rsid w:val="00D13888"/>
    <w:rsid w:val="00D14778"/>
    <w:rsid w:val="00D147ED"/>
    <w:rsid w:val="00D20498"/>
    <w:rsid w:val="00D254B0"/>
    <w:rsid w:val="00D37A88"/>
    <w:rsid w:val="00D43870"/>
    <w:rsid w:val="00D439ED"/>
    <w:rsid w:val="00D45AB2"/>
    <w:rsid w:val="00D45BC7"/>
    <w:rsid w:val="00D47A9D"/>
    <w:rsid w:val="00D52A4A"/>
    <w:rsid w:val="00D53C1D"/>
    <w:rsid w:val="00D56BAD"/>
    <w:rsid w:val="00D56EEA"/>
    <w:rsid w:val="00D60537"/>
    <w:rsid w:val="00D64984"/>
    <w:rsid w:val="00D65BF2"/>
    <w:rsid w:val="00D65E60"/>
    <w:rsid w:val="00D66394"/>
    <w:rsid w:val="00D667D6"/>
    <w:rsid w:val="00D6739E"/>
    <w:rsid w:val="00D70CA6"/>
    <w:rsid w:val="00D72D48"/>
    <w:rsid w:val="00D73BFC"/>
    <w:rsid w:val="00D810F0"/>
    <w:rsid w:val="00D82642"/>
    <w:rsid w:val="00D9328E"/>
    <w:rsid w:val="00D932CF"/>
    <w:rsid w:val="00D93AF0"/>
    <w:rsid w:val="00D96CEF"/>
    <w:rsid w:val="00D97426"/>
    <w:rsid w:val="00D97F88"/>
    <w:rsid w:val="00DA0B5F"/>
    <w:rsid w:val="00DA115C"/>
    <w:rsid w:val="00DA171F"/>
    <w:rsid w:val="00DA2580"/>
    <w:rsid w:val="00DA4AAE"/>
    <w:rsid w:val="00DA7971"/>
    <w:rsid w:val="00DB08D8"/>
    <w:rsid w:val="00DB2FEE"/>
    <w:rsid w:val="00DB4015"/>
    <w:rsid w:val="00DB43EE"/>
    <w:rsid w:val="00DB4C29"/>
    <w:rsid w:val="00DB4C8B"/>
    <w:rsid w:val="00DB52B5"/>
    <w:rsid w:val="00DB5B18"/>
    <w:rsid w:val="00DB612D"/>
    <w:rsid w:val="00DB61A6"/>
    <w:rsid w:val="00DB62AE"/>
    <w:rsid w:val="00DB661E"/>
    <w:rsid w:val="00DB6804"/>
    <w:rsid w:val="00DB6BC1"/>
    <w:rsid w:val="00DC1A8F"/>
    <w:rsid w:val="00DC258C"/>
    <w:rsid w:val="00DC32D0"/>
    <w:rsid w:val="00DC34C5"/>
    <w:rsid w:val="00DC5749"/>
    <w:rsid w:val="00DC7D72"/>
    <w:rsid w:val="00DD258A"/>
    <w:rsid w:val="00DD2F3B"/>
    <w:rsid w:val="00DD5197"/>
    <w:rsid w:val="00DD5589"/>
    <w:rsid w:val="00DD71FA"/>
    <w:rsid w:val="00DD7436"/>
    <w:rsid w:val="00DD767F"/>
    <w:rsid w:val="00DE322F"/>
    <w:rsid w:val="00DE56C4"/>
    <w:rsid w:val="00DF12CC"/>
    <w:rsid w:val="00DF1C27"/>
    <w:rsid w:val="00DF29C1"/>
    <w:rsid w:val="00DF4009"/>
    <w:rsid w:val="00DF4584"/>
    <w:rsid w:val="00DF6433"/>
    <w:rsid w:val="00E00BA2"/>
    <w:rsid w:val="00E04B06"/>
    <w:rsid w:val="00E07925"/>
    <w:rsid w:val="00E1339D"/>
    <w:rsid w:val="00E17D37"/>
    <w:rsid w:val="00E30CCF"/>
    <w:rsid w:val="00E32825"/>
    <w:rsid w:val="00E33464"/>
    <w:rsid w:val="00E34513"/>
    <w:rsid w:val="00E34E55"/>
    <w:rsid w:val="00E43C53"/>
    <w:rsid w:val="00E43EAC"/>
    <w:rsid w:val="00E449B3"/>
    <w:rsid w:val="00E45862"/>
    <w:rsid w:val="00E45EE1"/>
    <w:rsid w:val="00E477D5"/>
    <w:rsid w:val="00E50A66"/>
    <w:rsid w:val="00E54E60"/>
    <w:rsid w:val="00E574F3"/>
    <w:rsid w:val="00E618CD"/>
    <w:rsid w:val="00E61BCE"/>
    <w:rsid w:val="00E65AF6"/>
    <w:rsid w:val="00E6656D"/>
    <w:rsid w:val="00E74152"/>
    <w:rsid w:val="00E77657"/>
    <w:rsid w:val="00E814F5"/>
    <w:rsid w:val="00E8261E"/>
    <w:rsid w:val="00E83BC6"/>
    <w:rsid w:val="00E83E75"/>
    <w:rsid w:val="00E8448A"/>
    <w:rsid w:val="00E84603"/>
    <w:rsid w:val="00E91BAE"/>
    <w:rsid w:val="00E934E8"/>
    <w:rsid w:val="00E95EC6"/>
    <w:rsid w:val="00E97D9F"/>
    <w:rsid w:val="00E97F09"/>
    <w:rsid w:val="00EA01D5"/>
    <w:rsid w:val="00EA0DF1"/>
    <w:rsid w:val="00EA12CE"/>
    <w:rsid w:val="00EA73AF"/>
    <w:rsid w:val="00EA7D6E"/>
    <w:rsid w:val="00EB0389"/>
    <w:rsid w:val="00EB0B15"/>
    <w:rsid w:val="00EB1895"/>
    <w:rsid w:val="00EB2F07"/>
    <w:rsid w:val="00EB36A2"/>
    <w:rsid w:val="00EB6C03"/>
    <w:rsid w:val="00EB6ECA"/>
    <w:rsid w:val="00EB76FA"/>
    <w:rsid w:val="00EC3148"/>
    <w:rsid w:val="00EC4516"/>
    <w:rsid w:val="00EC604D"/>
    <w:rsid w:val="00EC6A7A"/>
    <w:rsid w:val="00ED136E"/>
    <w:rsid w:val="00ED4A3B"/>
    <w:rsid w:val="00ED72B0"/>
    <w:rsid w:val="00EE26D0"/>
    <w:rsid w:val="00EE3860"/>
    <w:rsid w:val="00EE4246"/>
    <w:rsid w:val="00EE4653"/>
    <w:rsid w:val="00EE47A4"/>
    <w:rsid w:val="00EE65A2"/>
    <w:rsid w:val="00EF091D"/>
    <w:rsid w:val="00EF118B"/>
    <w:rsid w:val="00EF744A"/>
    <w:rsid w:val="00F00C31"/>
    <w:rsid w:val="00F024FC"/>
    <w:rsid w:val="00F02637"/>
    <w:rsid w:val="00F02695"/>
    <w:rsid w:val="00F0328A"/>
    <w:rsid w:val="00F10E3C"/>
    <w:rsid w:val="00F1632A"/>
    <w:rsid w:val="00F16FAC"/>
    <w:rsid w:val="00F17DF5"/>
    <w:rsid w:val="00F22FDA"/>
    <w:rsid w:val="00F238EA"/>
    <w:rsid w:val="00F24280"/>
    <w:rsid w:val="00F25DDC"/>
    <w:rsid w:val="00F30080"/>
    <w:rsid w:val="00F33C49"/>
    <w:rsid w:val="00F33E58"/>
    <w:rsid w:val="00F37AB1"/>
    <w:rsid w:val="00F405C3"/>
    <w:rsid w:val="00F41D06"/>
    <w:rsid w:val="00F43ED9"/>
    <w:rsid w:val="00F45795"/>
    <w:rsid w:val="00F53429"/>
    <w:rsid w:val="00F5384D"/>
    <w:rsid w:val="00F5545A"/>
    <w:rsid w:val="00F55650"/>
    <w:rsid w:val="00F55B11"/>
    <w:rsid w:val="00F56DFE"/>
    <w:rsid w:val="00F66089"/>
    <w:rsid w:val="00F664A1"/>
    <w:rsid w:val="00F70139"/>
    <w:rsid w:val="00F70CA9"/>
    <w:rsid w:val="00F75328"/>
    <w:rsid w:val="00F75A44"/>
    <w:rsid w:val="00F831B1"/>
    <w:rsid w:val="00F846C2"/>
    <w:rsid w:val="00F85F17"/>
    <w:rsid w:val="00F86961"/>
    <w:rsid w:val="00F870E5"/>
    <w:rsid w:val="00F871E5"/>
    <w:rsid w:val="00F9086C"/>
    <w:rsid w:val="00F91ECD"/>
    <w:rsid w:val="00F922D5"/>
    <w:rsid w:val="00F92FCA"/>
    <w:rsid w:val="00F93DF3"/>
    <w:rsid w:val="00F96CCC"/>
    <w:rsid w:val="00F971E9"/>
    <w:rsid w:val="00F97B1D"/>
    <w:rsid w:val="00FA4DE2"/>
    <w:rsid w:val="00FA7086"/>
    <w:rsid w:val="00FA7150"/>
    <w:rsid w:val="00FA7BD2"/>
    <w:rsid w:val="00FB074D"/>
    <w:rsid w:val="00FB269C"/>
    <w:rsid w:val="00FB7DE5"/>
    <w:rsid w:val="00FC18C9"/>
    <w:rsid w:val="00FC2BE2"/>
    <w:rsid w:val="00FC37EE"/>
    <w:rsid w:val="00FC7C6E"/>
    <w:rsid w:val="00FD0D06"/>
    <w:rsid w:val="00FD1EE7"/>
    <w:rsid w:val="00FD210C"/>
    <w:rsid w:val="00FD295E"/>
    <w:rsid w:val="00FD5406"/>
    <w:rsid w:val="00FD5757"/>
    <w:rsid w:val="00FD60BF"/>
    <w:rsid w:val="00FD7FCF"/>
    <w:rsid w:val="00FD7FDF"/>
    <w:rsid w:val="00FE0C88"/>
    <w:rsid w:val="00FE249A"/>
    <w:rsid w:val="00FF0241"/>
    <w:rsid w:val="00FF057A"/>
    <w:rsid w:val="00FF115C"/>
    <w:rsid w:val="00FF244A"/>
    <w:rsid w:val="00FF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DB3A07"/>
  <w15:docId w15:val="{4F83E0B1-A521-4E09-B5F1-5019A06B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25E"/>
    <w:rPr>
      <w:rFonts w:ascii="Arial" w:hAnsi="Arial"/>
      <w:sz w:val="24"/>
      <w:szCs w:val="24"/>
    </w:rPr>
  </w:style>
  <w:style w:type="paragraph" w:styleId="Heading1">
    <w:name w:val="heading 1"/>
    <w:next w:val="BodyText"/>
    <w:qFormat/>
    <w:rsid w:val="003A525E"/>
    <w:pPr>
      <w:keepNext/>
      <w:numPr>
        <w:numId w:val="14"/>
      </w:numPr>
      <w:tabs>
        <w:tab w:val="num" w:pos="1440"/>
      </w:tabs>
      <w:spacing w:after="480"/>
      <w:ind w:left="1440" w:hanging="360"/>
      <w:jc w:val="center"/>
      <w:outlineLvl w:val="0"/>
    </w:pPr>
    <w:rPr>
      <w:rFonts w:ascii="Arial" w:hAnsi="Arial" w:cs="Arial"/>
      <w:b/>
      <w:bCs/>
      <w:kern w:val="32"/>
      <w:sz w:val="28"/>
      <w:szCs w:val="28"/>
    </w:rPr>
  </w:style>
  <w:style w:type="paragraph" w:styleId="Heading2">
    <w:name w:val="heading 2"/>
    <w:next w:val="BodyText"/>
    <w:qFormat/>
    <w:rsid w:val="003A525E"/>
    <w:pPr>
      <w:keepNext/>
      <w:numPr>
        <w:ilvl w:val="1"/>
        <w:numId w:val="14"/>
      </w:numPr>
      <w:tabs>
        <w:tab w:val="num" w:pos="1440"/>
      </w:tabs>
      <w:spacing w:after="480"/>
      <w:ind w:left="1440" w:hanging="360"/>
      <w:jc w:val="center"/>
      <w:outlineLvl w:val="1"/>
    </w:pPr>
    <w:rPr>
      <w:rFonts w:ascii="Arial" w:hAnsi="Arial" w:cs="Arial"/>
      <w:b/>
      <w:bCs/>
      <w:i/>
      <w:iCs/>
      <w:sz w:val="24"/>
      <w:szCs w:val="24"/>
    </w:rPr>
  </w:style>
  <w:style w:type="paragraph" w:styleId="Heading3">
    <w:name w:val="heading 3"/>
    <w:next w:val="BodyText"/>
    <w:qFormat/>
    <w:rsid w:val="003A525E"/>
    <w:pPr>
      <w:keepNext/>
      <w:numPr>
        <w:ilvl w:val="2"/>
        <w:numId w:val="14"/>
      </w:numPr>
      <w:tabs>
        <w:tab w:val="num" w:pos="1440"/>
      </w:tabs>
      <w:spacing w:after="480"/>
      <w:ind w:left="1440" w:hanging="360"/>
      <w:outlineLvl w:val="2"/>
    </w:pPr>
    <w:rPr>
      <w:rFonts w:ascii="Arial" w:hAnsi="Arial" w:cs="Arial"/>
      <w:b/>
      <w:bCs/>
      <w:i/>
      <w:sz w:val="24"/>
      <w:szCs w:val="24"/>
    </w:rPr>
  </w:style>
  <w:style w:type="paragraph" w:styleId="Heading4">
    <w:name w:val="heading 4"/>
    <w:next w:val="BodyText"/>
    <w:qFormat/>
    <w:rsid w:val="003A525E"/>
    <w:pPr>
      <w:keepNext/>
      <w:numPr>
        <w:ilvl w:val="3"/>
        <w:numId w:val="14"/>
      </w:numPr>
      <w:tabs>
        <w:tab w:val="num" w:pos="1440"/>
      </w:tabs>
      <w:spacing w:after="240"/>
      <w:ind w:left="1440" w:hanging="360"/>
      <w:outlineLvl w:val="3"/>
    </w:pPr>
    <w:rPr>
      <w:rFonts w:ascii="Arial" w:hAnsi="Arial"/>
      <w:b/>
      <w:bCs/>
      <w:i/>
      <w:sz w:val="24"/>
      <w:szCs w:val="28"/>
    </w:rPr>
  </w:style>
  <w:style w:type="paragraph" w:styleId="Heading5">
    <w:name w:val="heading 5"/>
    <w:next w:val="BodyText"/>
    <w:qFormat/>
    <w:rsid w:val="003A525E"/>
    <w:pPr>
      <w:keepNext/>
      <w:numPr>
        <w:ilvl w:val="4"/>
        <w:numId w:val="14"/>
      </w:numPr>
      <w:tabs>
        <w:tab w:val="num" w:pos="1440"/>
      </w:tabs>
      <w:spacing w:after="240"/>
      <w:ind w:left="1440" w:hanging="360"/>
      <w:outlineLvl w:val="4"/>
    </w:pPr>
    <w:rPr>
      <w:rFonts w:ascii="Arial" w:hAnsi="Arial"/>
      <w:bCs/>
      <w:i/>
      <w:iCs/>
      <w:sz w:val="24"/>
      <w:szCs w:val="26"/>
    </w:rPr>
  </w:style>
  <w:style w:type="paragraph" w:styleId="Heading6">
    <w:name w:val="heading 6"/>
    <w:next w:val="BodyText"/>
    <w:qFormat/>
    <w:rsid w:val="003A525E"/>
    <w:pPr>
      <w:keepNext/>
      <w:numPr>
        <w:ilvl w:val="5"/>
        <w:numId w:val="14"/>
      </w:numPr>
      <w:tabs>
        <w:tab w:val="num" w:pos="1440"/>
      </w:tabs>
      <w:spacing w:after="240"/>
      <w:ind w:left="1440" w:hanging="360"/>
      <w:jc w:val="center"/>
      <w:outlineLvl w:val="5"/>
    </w:pPr>
    <w:rPr>
      <w:rFonts w:ascii="Arial" w:hAnsi="Arial"/>
      <w:b/>
      <w:bCs/>
      <w:sz w:val="28"/>
      <w:szCs w:val="22"/>
    </w:rPr>
  </w:style>
  <w:style w:type="paragraph" w:styleId="Heading7">
    <w:name w:val="heading 7"/>
    <w:next w:val="BodyText"/>
    <w:qFormat/>
    <w:rsid w:val="003A525E"/>
    <w:pPr>
      <w:keepNext/>
      <w:numPr>
        <w:ilvl w:val="6"/>
        <w:numId w:val="14"/>
      </w:numPr>
      <w:tabs>
        <w:tab w:val="num" w:pos="1440"/>
      </w:tabs>
      <w:spacing w:after="240"/>
      <w:ind w:left="1440" w:hanging="360"/>
      <w:jc w:val="center"/>
      <w:outlineLvl w:val="6"/>
    </w:pPr>
    <w:rPr>
      <w:rFonts w:ascii="Arial" w:hAnsi="Arial"/>
      <w:b/>
      <w:i/>
      <w:sz w:val="24"/>
      <w:szCs w:val="24"/>
    </w:rPr>
  </w:style>
  <w:style w:type="paragraph" w:styleId="Heading8">
    <w:name w:val="heading 8"/>
    <w:next w:val="BodyText"/>
    <w:qFormat/>
    <w:rsid w:val="003A525E"/>
    <w:pPr>
      <w:keepNext/>
      <w:numPr>
        <w:ilvl w:val="7"/>
        <w:numId w:val="14"/>
      </w:numPr>
      <w:tabs>
        <w:tab w:val="num" w:pos="1440"/>
      </w:tabs>
      <w:spacing w:after="240"/>
      <w:ind w:left="1440" w:hanging="360"/>
      <w:outlineLvl w:val="7"/>
    </w:pPr>
    <w:rPr>
      <w:rFonts w:ascii="Arial" w:hAnsi="Arial"/>
      <w:b/>
      <w:i/>
      <w:iCs/>
      <w:sz w:val="24"/>
      <w:szCs w:val="24"/>
    </w:rPr>
  </w:style>
  <w:style w:type="paragraph" w:styleId="Heading9">
    <w:name w:val="heading 9"/>
    <w:next w:val="BodyText"/>
    <w:link w:val="Heading9Char"/>
    <w:qFormat/>
    <w:rsid w:val="003A525E"/>
    <w:pPr>
      <w:keepNext/>
      <w:numPr>
        <w:ilvl w:val="8"/>
        <w:numId w:val="14"/>
      </w:numPr>
      <w:tabs>
        <w:tab w:val="num" w:pos="1440"/>
      </w:tabs>
      <w:spacing w:after="240"/>
      <w:ind w:left="1440" w:hanging="360"/>
      <w:outlineLvl w:val="8"/>
    </w:pPr>
    <w:rPr>
      <w:rFonts w:ascii="Arial" w:hAnsi="Arial" w:cs="Arial"/>
      <w:b/>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3A525E"/>
    <w:pPr>
      <w:spacing w:after="240"/>
      <w:ind w:firstLine="720"/>
    </w:pPr>
    <w:rPr>
      <w:rFonts w:ascii="Arial" w:hAnsi="Arial"/>
      <w:sz w:val="24"/>
      <w:szCs w:val="24"/>
    </w:rPr>
  </w:style>
  <w:style w:type="paragraph" w:styleId="Header">
    <w:name w:val="header"/>
    <w:rsid w:val="003A525E"/>
    <w:pPr>
      <w:tabs>
        <w:tab w:val="right" w:pos="10680"/>
      </w:tabs>
    </w:pPr>
    <w:rPr>
      <w:rFonts w:ascii="Arial" w:hAnsi="Arial"/>
      <w:szCs w:val="24"/>
    </w:rPr>
  </w:style>
  <w:style w:type="paragraph" w:styleId="Footer">
    <w:name w:val="footer"/>
    <w:rsid w:val="003A525E"/>
    <w:pPr>
      <w:tabs>
        <w:tab w:val="right" w:pos="9360"/>
      </w:tabs>
    </w:pPr>
    <w:rPr>
      <w:rFonts w:ascii="Arial" w:hAnsi="Arial"/>
      <w:szCs w:val="24"/>
    </w:rPr>
  </w:style>
  <w:style w:type="table" w:styleId="TableGrid">
    <w:name w:val="Table Grid"/>
    <w:basedOn w:val="TableNormal"/>
    <w:rsid w:val="0047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525E"/>
    <w:rPr>
      <w:rFonts w:ascii="Tahoma" w:hAnsi="Tahoma" w:cs="Tahoma"/>
      <w:sz w:val="16"/>
      <w:szCs w:val="16"/>
    </w:rPr>
  </w:style>
  <w:style w:type="paragraph" w:customStyle="1" w:styleId="TabInfoLineOne">
    <w:name w:val="TabInfoLineOne"/>
    <w:autoRedefine/>
    <w:rsid w:val="00020E7D"/>
    <w:pPr>
      <w:tabs>
        <w:tab w:val="left" w:pos="1680"/>
        <w:tab w:val="left" w:pos="2880"/>
      </w:tabs>
      <w:spacing w:after="120"/>
    </w:pPr>
    <w:rPr>
      <w:rFonts w:ascii="Arial Narrow" w:hAnsi="Arial Narrow"/>
      <w:noProof/>
      <w:sz w:val="22"/>
      <w:szCs w:val="22"/>
    </w:rPr>
  </w:style>
  <w:style w:type="character" w:styleId="PageNumber">
    <w:name w:val="page number"/>
    <w:basedOn w:val="DefaultParagraphFont"/>
    <w:rsid w:val="003A525E"/>
  </w:style>
  <w:style w:type="paragraph" w:styleId="BlockText">
    <w:name w:val="Block Text"/>
    <w:autoRedefine/>
    <w:rsid w:val="003A525E"/>
    <w:pPr>
      <w:spacing w:after="240"/>
      <w:ind w:left="1440" w:right="1440"/>
    </w:pPr>
    <w:rPr>
      <w:rFonts w:ascii="Arial" w:hAnsi="Arial"/>
      <w:sz w:val="24"/>
      <w:szCs w:val="24"/>
    </w:rPr>
  </w:style>
  <w:style w:type="paragraph" w:styleId="BodyText2">
    <w:name w:val="Body Text 2"/>
    <w:rsid w:val="003A525E"/>
    <w:pPr>
      <w:spacing w:after="240"/>
      <w:ind w:left="720" w:firstLine="720"/>
      <w:jc w:val="both"/>
    </w:pPr>
    <w:rPr>
      <w:rFonts w:ascii="Arial" w:hAnsi="Arial"/>
      <w:sz w:val="24"/>
      <w:szCs w:val="24"/>
    </w:rPr>
  </w:style>
  <w:style w:type="paragraph" w:styleId="BodyText3">
    <w:name w:val="Body Text 3"/>
    <w:rsid w:val="003A525E"/>
    <w:pPr>
      <w:spacing w:after="240"/>
      <w:ind w:left="1440" w:firstLine="720"/>
      <w:jc w:val="both"/>
    </w:pPr>
    <w:rPr>
      <w:rFonts w:ascii="Arial" w:hAnsi="Arial"/>
      <w:sz w:val="24"/>
      <w:szCs w:val="16"/>
    </w:rPr>
  </w:style>
  <w:style w:type="paragraph" w:styleId="BodyTextFirstIndent">
    <w:name w:val="Body Text First Indent"/>
    <w:rsid w:val="003A525E"/>
    <w:pPr>
      <w:spacing w:after="240"/>
      <w:ind w:firstLine="360"/>
      <w:jc w:val="both"/>
    </w:pPr>
    <w:rPr>
      <w:rFonts w:ascii="Arial" w:hAnsi="Arial"/>
      <w:sz w:val="24"/>
      <w:szCs w:val="24"/>
    </w:rPr>
  </w:style>
  <w:style w:type="paragraph" w:styleId="BodyTextIndent">
    <w:name w:val="Body Text Indent"/>
    <w:basedOn w:val="Normal"/>
    <w:autoRedefine/>
    <w:rsid w:val="003A525E"/>
    <w:pPr>
      <w:spacing w:after="240"/>
      <w:ind w:left="360"/>
      <w:jc w:val="both"/>
    </w:pPr>
  </w:style>
  <w:style w:type="paragraph" w:styleId="BodyTextFirstIndent2">
    <w:name w:val="Body Text First Indent 2"/>
    <w:rsid w:val="003A525E"/>
    <w:pPr>
      <w:spacing w:after="240"/>
      <w:ind w:left="360" w:firstLine="360"/>
    </w:pPr>
    <w:rPr>
      <w:rFonts w:ascii="Arial" w:hAnsi="Arial"/>
      <w:sz w:val="24"/>
      <w:szCs w:val="24"/>
    </w:rPr>
  </w:style>
  <w:style w:type="paragraph" w:styleId="BodyTextIndent2">
    <w:name w:val="Body Text Indent 2"/>
    <w:autoRedefine/>
    <w:rsid w:val="003A525E"/>
    <w:pPr>
      <w:spacing w:after="240"/>
      <w:ind w:left="720"/>
      <w:jc w:val="both"/>
    </w:pPr>
    <w:rPr>
      <w:rFonts w:ascii="Arial" w:hAnsi="Arial"/>
      <w:sz w:val="24"/>
      <w:szCs w:val="24"/>
    </w:rPr>
  </w:style>
  <w:style w:type="paragraph" w:styleId="BodyTextIndent3">
    <w:name w:val="Body Text Indent 3"/>
    <w:rsid w:val="003A525E"/>
    <w:pPr>
      <w:spacing w:after="240"/>
      <w:ind w:left="1080"/>
    </w:pPr>
    <w:rPr>
      <w:rFonts w:ascii="Arial" w:hAnsi="Arial"/>
      <w:sz w:val="24"/>
      <w:szCs w:val="16"/>
    </w:rPr>
  </w:style>
  <w:style w:type="paragraph" w:styleId="Caption">
    <w:name w:val="caption"/>
    <w:next w:val="Normal"/>
    <w:qFormat/>
    <w:rsid w:val="003A525E"/>
    <w:pPr>
      <w:keepNext/>
      <w:keepLines/>
      <w:spacing w:before="720"/>
    </w:pPr>
    <w:rPr>
      <w:rFonts w:ascii="Arial" w:hAnsi="Arial"/>
      <w:b/>
      <w:bCs/>
      <w:sz w:val="24"/>
    </w:rPr>
  </w:style>
  <w:style w:type="paragraph" w:styleId="Closing">
    <w:name w:val="Closing"/>
    <w:rsid w:val="003A525E"/>
    <w:pPr>
      <w:ind w:left="4320"/>
    </w:pPr>
    <w:rPr>
      <w:rFonts w:ascii="Arial" w:hAnsi="Arial"/>
      <w:sz w:val="24"/>
      <w:szCs w:val="24"/>
    </w:rPr>
  </w:style>
  <w:style w:type="paragraph" w:styleId="Date">
    <w:name w:val="Date"/>
    <w:next w:val="BodyText"/>
    <w:rsid w:val="003A525E"/>
    <w:pPr>
      <w:spacing w:after="240"/>
    </w:pPr>
    <w:rPr>
      <w:rFonts w:ascii="Arial" w:hAnsi="Arial"/>
      <w:sz w:val="24"/>
      <w:szCs w:val="24"/>
    </w:rPr>
  </w:style>
  <w:style w:type="paragraph" w:customStyle="1" w:styleId="DMDCDocTableFigureSpacerBefore">
    <w:name w:val="DMDC__Doc_Table&amp;Figure_SpacerBefore"/>
    <w:next w:val="Normal"/>
    <w:rsid w:val="003A525E"/>
    <w:pPr>
      <w:keepNext/>
      <w:pBdr>
        <w:bottom w:val="single" w:sz="4" w:space="1" w:color="auto"/>
      </w:pBdr>
      <w:spacing w:after="240"/>
    </w:pPr>
    <w:rPr>
      <w:rFonts w:ascii="Arial" w:hAnsi="Arial"/>
      <w:sz w:val="24"/>
      <w:szCs w:val="24"/>
    </w:rPr>
  </w:style>
  <w:style w:type="paragraph" w:customStyle="1" w:styleId="DMDCArialBold12ptAllcapCentered">
    <w:name w:val="DMDC_Arial.Bold.12pt.Allcap.Centered"/>
    <w:rsid w:val="003A525E"/>
    <w:pPr>
      <w:jc w:val="center"/>
    </w:pPr>
    <w:rPr>
      <w:rFonts w:ascii="Arial" w:hAnsi="Arial"/>
      <w:b/>
      <w:caps/>
      <w:sz w:val="24"/>
      <w:szCs w:val="24"/>
    </w:rPr>
  </w:style>
  <w:style w:type="paragraph" w:customStyle="1" w:styleId="DMDCArialBold12ptCentered">
    <w:name w:val="DMDC_Arial.Bold.12pt.Centered"/>
    <w:rsid w:val="003A525E"/>
    <w:pPr>
      <w:jc w:val="center"/>
    </w:pPr>
    <w:rPr>
      <w:rFonts w:ascii="Arial" w:hAnsi="Arial"/>
      <w:b/>
      <w:sz w:val="24"/>
      <w:szCs w:val="24"/>
    </w:rPr>
  </w:style>
  <w:style w:type="paragraph" w:customStyle="1" w:styleId="DMDCArialBold14ptAllCapCentered">
    <w:name w:val="DMDC_Arial.Bold.14pt.AllCap.Centered"/>
    <w:rsid w:val="003A525E"/>
    <w:pPr>
      <w:jc w:val="center"/>
    </w:pPr>
    <w:rPr>
      <w:rFonts w:ascii="Arial" w:hAnsi="Arial"/>
      <w:b/>
      <w:caps/>
      <w:sz w:val="28"/>
      <w:szCs w:val="28"/>
    </w:rPr>
  </w:style>
  <w:style w:type="paragraph" w:customStyle="1" w:styleId="DMDCArialBold14ptCentered">
    <w:name w:val="DMDC_Arial.Bold.14pt.Centered"/>
    <w:rsid w:val="003A525E"/>
    <w:pPr>
      <w:jc w:val="center"/>
    </w:pPr>
    <w:rPr>
      <w:rFonts w:ascii="Arial" w:hAnsi="Arial"/>
      <w:b/>
      <w:sz w:val="28"/>
      <w:szCs w:val="24"/>
    </w:rPr>
  </w:style>
  <w:style w:type="paragraph" w:customStyle="1" w:styleId="DMDCArialBold16ptAllCapCentered">
    <w:name w:val="DMDC_Arial.Bold.16pt.AllCap.Centered"/>
    <w:rsid w:val="003A525E"/>
    <w:pPr>
      <w:jc w:val="center"/>
    </w:pPr>
    <w:rPr>
      <w:rFonts w:ascii="Arial" w:hAnsi="Arial"/>
      <w:b/>
      <w:caps/>
      <w:sz w:val="32"/>
      <w:szCs w:val="32"/>
    </w:rPr>
  </w:style>
  <w:style w:type="paragraph" w:customStyle="1" w:styleId="DMDCArialBold16ptCentered">
    <w:name w:val="DMDC_Arial.Bold.16pt.Centered"/>
    <w:rsid w:val="003A525E"/>
    <w:pPr>
      <w:jc w:val="center"/>
    </w:pPr>
    <w:rPr>
      <w:rFonts w:ascii="Arial" w:hAnsi="Arial"/>
      <w:b/>
      <w:sz w:val="32"/>
      <w:szCs w:val="24"/>
    </w:rPr>
  </w:style>
  <w:style w:type="character" w:customStyle="1" w:styleId="DMDCASAnnotation">
    <w:name w:val="DMDC_AS_Annotation"/>
    <w:rsid w:val="003A525E"/>
    <w:rPr>
      <w:rFonts w:ascii="Arial" w:hAnsi="Arial"/>
      <w:vanish/>
      <w:color w:val="FF0000"/>
      <w:sz w:val="15"/>
      <w:szCs w:val="18"/>
      <w:u w:val="none" w:color="FF0000"/>
    </w:rPr>
  </w:style>
  <w:style w:type="paragraph" w:customStyle="1" w:styleId="DMDCASAnnotationParagraph">
    <w:name w:val="DMDC_AS_Annotation_Paragraph"/>
    <w:rsid w:val="003A525E"/>
    <w:pPr>
      <w:keepNext/>
      <w:keepLines/>
      <w:spacing w:before="120"/>
    </w:pPr>
    <w:rPr>
      <w:rFonts w:ascii="Arial" w:hAnsi="Arial"/>
      <w:vanish/>
      <w:color w:val="FF0000"/>
      <w:sz w:val="18"/>
      <w:szCs w:val="18"/>
    </w:rPr>
  </w:style>
  <w:style w:type="paragraph" w:customStyle="1" w:styleId="DMDCASBulletIndented">
    <w:name w:val="DMDC_AS_Bullet_Indented"/>
    <w:rsid w:val="003A525E"/>
    <w:pPr>
      <w:keepLines/>
      <w:numPr>
        <w:numId w:val="1"/>
      </w:numPr>
      <w:tabs>
        <w:tab w:val="clear" w:pos="720"/>
      </w:tabs>
      <w:ind w:left="0" w:firstLine="0"/>
    </w:pPr>
    <w:rPr>
      <w:rFonts w:ascii="Arial" w:hAnsi="Arial"/>
    </w:rPr>
  </w:style>
  <w:style w:type="paragraph" w:customStyle="1" w:styleId="DMDCASBulletNotIndented">
    <w:name w:val="DMDC_AS_Bullet_NotIndented"/>
    <w:rsid w:val="003A525E"/>
    <w:pPr>
      <w:keepLines/>
      <w:numPr>
        <w:numId w:val="2"/>
      </w:numPr>
      <w:tabs>
        <w:tab w:val="clear" w:pos="720"/>
        <w:tab w:val="num" w:pos="360"/>
      </w:tabs>
      <w:ind w:left="360"/>
    </w:pPr>
    <w:rPr>
      <w:rFonts w:ascii="Arial" w:hAnsi="Arial"/>
    </w:rPr>
  </w:style>
  <w:style w:type="paragraph" w:customStyle="1" w:styleId="DMDCASCoverAddress">
    <w:name w:val="DMDC_AS_CoverAddress"/>
    <w:rsid w:val="003A525E"/>
    <w:pPr>
      <w:jc w:val="right"/>
    </w:pPr>
    <w:rPr>
      <w:rFonts w:ascii="Arial" w:hAnsi="Arial"/>
      <w:sz w:val="16"/>
      <w:szCs w:val="24"/>
    </w:rPr>
  </w:style>
  <w:style w:type="paragraph" w:customStyle="1" w:styleId="DMDCASFillInBox">
    <w:name w:val="DMDC_AS_FillInBox"/>
    <w:rsid w:val="003A525E"/>
    <w:pPr>
      <w:widowControl w:val="0"/>
    </w:pPr>
    <w:rPr>
      <w:rFonts w:ascii="Arial" w:hAnsi="Arial"/>
      <w:sz w:val="18"/>
      <w:szCs w:val="18"/>
    </w:rPr>
  </w:style>
  <w:style w:type="paragraph" w:customStyle="1" w:styleId="DMDCASFillinBoxIndented">
    <w:name w:val="DMDC_AS_FillinBox_Indented"/>
    <w:rsid w:val="003A525E"/>
    <w:pPr>
      <w:widowControl w:val="0"/>
      <w:ind w:left="360"/>
    </w:pPr>
    <w:rPr>
      <w:rFonts w:ascii="Arial" w:hAnsi="Arial"/>
      <w:sz w:val="18"/>
      <w:szCs w:val="18"/>
    </w:rPr>
  </w:style>
  <w:style w:type="paragraph" w:customStyle="1" w:styleId="DMDCASIntroHeading">
    <w:name w:val="DMDC_AS_IntroHeading"/>
    <w:next w:val="Normal"/>
    <w:rsid w:val="003A525E"/>
    <w:pPr>
      <w:spacing w:before="120" w:after="240"/>
    </w:pPr>
    <w:rPr>
      <w:rFonts w:ascii="Arial" w:hAnsi="Arial"/>
      <w:b/>
      <w:szCs w:val="24"/>
    </w:rPr>
  </w:style>
  <w:style w:type="paragraph" w:customStyle="1" w:styleId="DMDCASIntroParagraph">
    <w:name w:val="DMDC_AS_IntroParagraph"/>
    <w:rsid w:val="003A525E"/>
    <w:pPr>
      <w:spacing w:after="240"/>
    </w:pPr>
    <w:rPr>
      <w:rFonts w:ascii="Arial" w:hAnsi="Arial"/>
      <w:szCs w:val="24"/>
    </w:rPr>
  </w:style>
  <w:style w:type="character" w:customStyle="1" w:styleId="DMDCASLightGray">
    <w:name w:val="DMDC_AS_LightGray"/>
    <w:rsid w:val="003A525E"/>
    <w:rPr>
      <w:color w:val="C0C0C0"/>
    </w:rPr>
  </w:style>
  <w:style w:type="paragraph" w:customStyle="1" w:styleId="DMDCASOptionList">
    <w:name w:val="DMDC_AS_OptionList"/>
    <w:rsid w:val="003A525E"/>
    <w:rPr>
      <w:rFonts w:ascii="Arial" w:hAnsi="Arial"/>
      <w:sz w:val="18"/>
      <w:szCs w:val="18"/>
    </w:rPr>
  </w:style>
  <w:style w:type="paragraph" w:customStyle="1" w:styleId="DMDCASOptionShellTitle">
    <w:name w:val="DMDC_AS_OptionShellTitle"/>
    <w:rsid w:val="003A525E"/>
    <w:pPr>
      <w:keepNext/>
      <w:widowControl w:val="0"/>
      <w:spacing w:before="120" w:after="120"/>
    </w:pPr>
    <w:rPr>
      <w:rFonts w:ascii="Arial" w:hAnsi="Arial"/>
      <w:b/>
      <w:szCs w:val="24"/>
    </w:rPr>
  </w:style>
  <w:style w:type="paragraph" w:customStyle="1" w:styleId="DMDCASOptionTableCenteredHeading">
    <w:name w:val="DMDC_AS_OptionTable_CenteredHeading"/>
    <w:rsid w:val="003A525E"/>
    <w:pPr>
      <w:keepNext/>
      <w:widowControl w:val="0"/>
      <w:jc w:val="center"/>
    </w:pPr>
    <w:rPr>
      <w:rFonts w:ascii="Arial" w:hAnsi="Arial"/>
      <w:b/>
      <w:sz w:val="18"/>
    </w:rPr>
  </w:style>
  <w:style w:type="paragraph" w:customStyle="1" w:styleId="DMDCASOptionTableCenteredHeadingNotBold">
    <w:name w:val="DMDC_AS_OptionTable_CenteredHeading_NotBold"/>
    <w:rsid w:val="003A525E"/>
    <w:pPr>
      <w:widowControl w:val="0"/>
      <w:spacing w:before="40" w:after="40"/>
      <w:jc w:val="center"/>
    </w:pPr>
    <w:rPr>
      <w:rFonts w:ascii="Arial" w:hAnsi="Arial"/>
      <w:sz w:val="18"/>
    </w:rPr>
  </w:style>
  <w:style w:type="paragraph" w:customStyle="1" w:styleId="DMDCASOptionTableHeading">
    <w:name w:val="DMDC_AS_OptionTable_Heading"/>
    <w:rsid w:val="003A525E"/>
    <w:pPr>
      <w:keepNext/>
      <w:widowControl w:val="0"/>
      <w:spacing w:before="20" w:after="20"/>
      <w:ind w:right="144"/>
      <w:jc w:val="right"/>
    </w:pPr>
    <w:rPr>
      <w:rFonts w:ascii="Arial" w:hAnsi="Arial"/>
      <w:b/>
      <w:sz w:val="18"/>
    </w:rPr>
  </w:style>
  <w:style w:type="paragraph" w:customStyle="1" w:styleId="DMDCASOptionTableSubitem">
    <w:name w:val="DMDC_AS_OptionTable_Subitem"/>
    <w:rsid w:val="003A525E"/>
    <w:pPr>
      <w:keepLines/>
      <w:tabs>
        <w:tab w:val="right" w:leader="dot" w:pos="4464"/>
      </w:tabs>
      <w:ind w:left="360" w:hanging="360"/>
    </w:pPr>
    <w:rPr>
      <w:rFonts w:ascii="Arial" w:hAnsi="Arial"/>
      <w:sz w:val="18"/>
    </w:rPr>
  </w:style>
  <w:style w:type="paragraph" w:customStyle="1" w:styleId="DMDCASPrivacyNotice">
    <w:name w:val="DMDC_AS_PrivacyNotice"/>
    <w:rsid w:val="003A525E"/>
    <w:pPr>
      <w:spacing w:after="240"/>
    </w:pPr>
    <w:rPr>
      <w:rFonts w:ascii="Arial" w:hAnsi="Arial"/>
      <w:sz w:val="16"/>
      <w:szCs w:val="24"/>
    </w:rPr>
  </w:style>
  <w:style w:type="paragraph" w:customStyle="1" w:styleId="DMDCASQstStem">
    <w:name w:val="DMDC_AS_QstStem"/>
    <w:next w:val="Normal"/>
    <w:rsid w:val="003A525E"/>
    <w:pPr>
      <w:keepNext/>
      <w:keepLines/>
      <w:numPr>
        <w:numId w:val="3"/>
      </w:numPr>
      <w:spacing w:before="120" w:after="40"/>
    </w:pPr>
    <w:rPr>
      <w:rFonts w:ascii="Arial" w:hAnsi="Arial"/>
      <w:b/>
      <w:szCs w:val="19"/>
    </w:rPr>
  </w:style>
  <w:style w:type="paragraph" w:customStyle="1" w:styleId="DMDCASResponseOptions">
    <w:name w:val="DMDC_AS_ResponseOptions"/>
    <w:rsid w:val="003A525E"/>
    <w:pPr>
      <w:keepNext/>
      <w:keepLines/>
      <w:spacing w:before="20"/>
      <w:ind w:left="360" w:hanging="360"/>
    </w:pPr>
    <w:rPr>
      <w:rFonts w:ascii="Arial" w:hAnsi="Arial"/>
      <w:sz w:val="18"/>
    </w:rPr>
  </w:style>
  <w:style w:type="paragraph" w:customStyle="1" w:styleId="DMDCASSubitemIndented">
    <w:name w:val="DMDC_AS_Subitem_Indented"/>
    <w:rsid w:val="003A525E"/>
    <w:pPr>
      <w:keepLines/>
      <w:spacing w:after="120"/>
      <w:ind w:left="792" w:hanging="360"/>
    </w:pPr>
    <w:rPr>
      <w:rFonts w:ascii="Arial" w:hAnsi="Arial"/>
      <w:sz w:val="18"/>
      <w:szCs w:val="19"/>
    </w:rPr>
  </w:style>
  <w:style w:type="paragraph" w:customStyle="1" w:styleId="DMDCASSubitemNotIndented">
    <w:name w:val="DMDC_AS_Subitem_NotIndented"/>
    <w:rsid w:val="003A525E"/>
    <w:pPr>
      <w:keepLines/>
      <w:spacing w:before="20"/>
      <w:ind w:left="360" w:hanging="360"/>
    </w:pPr>
    <w:rPr>
      <w:rFonts w:ascii="Arial" w:hAnsi="Arial"/>
      <w:sz w:val="18"/>
      <w:szCs w:val="19"/>
    </w:rPr>
  </w:style>
  <w:style w:type="paragraph" w:customStyle="1" w:styleId="DMDCASSurveyHeading">
    <w:name w:val="DMDC_AS_SurveyHeading"/>
    <w:next w:val="DMDCASQstStem"/>
    <w:rsid w:val="003A525E"/>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DMDCASTableOptionBoxes">
    <w:name w:val="DMDC_AS_Table_OptionBoxes"/>
    <w:rsid w:val="003A525E"/>
    <w:pPr>
      <w:spacing w:after="20"/>
      <w:jc w:val="center"/>
    </w:pPr>
    <w:rPr>
      <w:rFonts w:ascii="Arial" w:hAnsi="Arial"/>
      <w:sz w:val="18"/>
    </w:rPr>
  </w:style>
  <w:style w:type="numbering" w:customStyle="1" w:styleId="DMDCDocBulletList">
    <w:name w:val="DMDC_Doc_BulletList"/>
    <w:basedOn w:val="NoList"/>
    <w:rsid w:val="003A525E"/>
    <w:pPr>
      <w:numPr>
        <w:numId w:val="4"/>
      </w:numPr>
    </w:pPr>
  </w:style>
  <w:style w:type="paragraph" w:customStyle="1" w:styleId="DMDCDocCoverAuthors">
    <w:name w:val="DMDC_Doc_Cover_Authors"/>
    <w:rsid w:val="003A525E"/>
    <w:pPr>
      <w:keepNext/>
      <w:spacing w:after="120"/>
      <w:ind w:left="720" w:right="720"/>
      <w:jc w:val="center"/>
    </w:pPr>
    <w:rPr>
      <w:rFonts w:ascii="Arial" w:hAnsi="Arial"/>
      <w:b/>
      <w:sz w:val="24"/>
      <w:szCs w:val="24"/>
    </w:rPr>
  </w:style>
  <w:style w:type="paragraph" w:customStyle="1" w:styleId="DMDCDocCoverSubtitle">
    <w:name w:val="DMDC_Doc_Cover_Subtitle"/>
    <w:rsid w:val="003A525E"/>
    <w:pPr>
      <w:spacing w:after="2880" w:line="360" w:lineRule="auto"/>
      <w:ind w:left="720" w:right="720"/>
      <w:jc w:val="center"/>
    </w:pPr>
    <w:rPr>
      <w:rFonts w:ascii="Arial" w:hAnsi="Arial"/>
      <w:b/>
      <w:sz w:val="36"/>
      <w:szCs w:val="36"/>
    </w:rPr>
  </w:style>
  <w:style w:type="paragraph" w:customStyle="1" w:styleId="DMDCDocCoverTitle">
    <w:name w:val="DMDC_Doc_Cover_Title"/>
    <w:rsid w:val="003A525E"/>
    <w:pPr>
      <w:spacing w:before="2880" w:after="120" w:line="360" w:lineRule="auto"/>
      <w:ind w:left="720" w:right="720"/>
      <w:jc w:val="center"/>
    </w:pPr>
    <w:rPr>
      <w:rFonts w:ascii="Arial" w:hAnsi="Arial"/>
      <w:b/>
      <w:caps/>
      <w:sz w:val="44"/>
      <w:szCs w:val="44"/>
    </w:rPr>
  </w:style>
  <w:style w:type="paragraph" w:customStyle="1" w:styleId="DMDCDocFigureAnchor">
    <w:name w:val="DMDC_Doc_Figure_Anchor"/>
    <w:rsid w:val="003A525E"/>
    <w:pPr>
      <w:spacing w:after="720"/>
    </w:pPr>
    <w:rPr>
      <w:rFonts w:ascii="Arial" w:hAnsi="Arial"/>
      <w:sz w:val="24"/>
      <w:szCs w:val="24"/>
    </w:rPr>
  </w:style>
  <w:style w:type="paragraph" w:customStyle="1" w:styleId="DMDCDocFigureTitle">
    <w:name w:val="DMDC_Doc_Figure_Title"/>
    <w:rsid w:val="003A525E"/>
    <w:pPr>
      <w:keepNext/>
      <w:keepLines/>
      <w:spacing w:after="120"/>
    </w:pPr>
    <w:rPr>
      <w:rFonts w:ascii="Arial" w:hAnsi="Arial"/>
      <w:b/>
      <w:bCs/>
      <w:i/>
      <w:sz w:val="24"/>
    </w:rPr>
  </w:style>
  <w:style w:type="paragraph" w:customStyle="1" w:styleId="DMDCDocHeading0">
    <w:name w:val="DMDC_Doc_Heading 0"/>
    <w:next w:val="BodyText"/>
    <w:rsid w:val="003A525E"/>
    <w:pPr>
      <w:keepNext/>
      <w:spacing w:after="240"/>
      <w:jc w:val="center"/>
    </w:pPr>
    <w:rPr>
      <w:rFonts w:ascii="Arial" w:hAnsi="Arial"/>
      <w:b/>
      <w:caps/>
      <w:sz w:val="28"/>
      <w:szCs w:val="28"/>
    </w:rPr>
  </w:style>
  <w:style w:type="paragraph" w:customStyle="1" w:styleId="DMDCDocHeading1">
    <w:name w:val="DMDC_Doc_Heading 1"/>
    <w:next w:val="BodyText"/>
    <w:rsid w:val="003A525E"/>
    <w:pPr>
      <w:keepNext/>
      <w:keepLines/>
      <w:spacing w:after="240"/>
      <w:jc w:val="center"/>
    </w:pPr>
    <w:rPr>
      <w:rFonts w:ascii="Arial" w:hAnsi="Arial"/>
      <w:b/>
      <w:sz w:val="28"/>
      <w:szCs w:val="24"/>
    </w:rPr>
  </w:style>
  <w:style w:type="paragraph" w:customStyle="1" w:styleId="DMDCDocHeading2">
    <w:name w:val="DMDC_Doc_Heading 2"/>
    <w:next w:val="BodyText"/>
    <w:rsid w:val="003A525E"/>
    <w:pPr>
      <w:keepNext/>
      <w:keepLines/>
      <w:spacing w:after="240"/>
      <w:jc w:val="center"/>
    </w:pPr>
    <w:rPr>
      <w:rFonts w:ascii="Arial" w:hAnsi="Arial"/>
      <w:b/>
      <w:i/>
      <w:sz w:val="24"/>
      <w:szCs w:val="24"/>
    </w:rPr>
  </w:style>
  <w:style w:type="paragraph" w:customStyle="1" w:styleId="DMDCDocHeading3">
    <w:name w:val="DMDC_Doc_Heading 3"/>
    <w:next w:val="BodyText"/>
    <w:rsid w:val="003A525E"/>
    <w:pPr>
      <w:keepNext/>
      <w:keepLines/>
      <w:spacing w:after="240"/>
    </w:pPr>
    <w:rPr>
      <w:rFonts w:ascii="Arial" w:hAnsi="Arial"/>
      <w:b/>
      <w:i/>
      <w:sz w:val="24"/>
      <w:szCs w:val="24"/>
    </w:rPr>
  </w:style>
  <w:style w:type="paragraph" w:customStyle="1" w:styleId="DMDCDocHeading4">
    <w:name w:val="DMDC_Doc_Heading 4"/>
    <w:next w:val="BodyText"/>
    <w:rsid w:val="003A525E"/>
    <w:pPr>
      <w:keepNext/>
      <w:spacing w:after="240"/>
      <w:ind w:firstLine="720"/>
    </w:pPr>
    <w:rPr>
      <w:rFonts w:ascii="Arial" w:hAnsi="Arial"/>
      <w:b/>
      <w:i/>
      <w:sz w:val="24"/>
      <w:szCs w:val="24"/>
    </w:rPr>
  </w:style>
  <w:style w:type="numbering" w:customStyle="1" w:styleId="DMDCDocNumberedList">
    <w:name w:val="DMDC_Doc_NumberedList"/>
    <w:basedOn w:val="NoList"/>
    <w:rsid w:val="003A525E"/>
    <w:pPr>
      <w:numPr>
        <w:numId w:val="5"/>
      </w:numPr>
    </w:pPr>
  </w:style>
  <w:style w:type="paragraph" w:customStyle="1" w:styleId="DMDCDocReferenceList">
    <w:name w:val="DMDC_Doc_ReferenceList"/>
    <w:rsid w:val="003A525E"/>
    <w:pPr>
      <w:keepLines/>
      <w:spacing w:after="240"/>
      <w:ind w:left="288" w:hanging="288"/>
    </w:pPr>
    <w:rPr>
      <w:rFonts w:ascii="Arial" w:hAnsi="Arial"/>
      <w:sz w:val="24"/>
      <w:szCs w:val="24"/>
    </w:rPr>
  </w:style>
  <w:style w:type="paragraph" w:customStyle="1" w:styleId="DMDCDocReportNumber">
    <w:name w:val="DMDC_Doc_ReportNumber"/>
    <w:rsid w:val="003A525E"/>
    <w:pPr>
      <w:jc w:val="right"/>
    </w:pPr>
    <w:rPr>
      <w:rFonts w:ascii="Arial" w:hAnsi="Arial"/>
      <w:b/>
      <w:szCs w:val="24"/>
    </w:rPr>
  </w:style>
  <w:style w:type="table" w:customStyle="1" w:styleId="DMDCDocTable">
    <w:name w:val="DMDC_Doc_Table"/>
    <w:basedOn w:val="TableNormal"/>
    <w:rsid w:val="003A525E"/>
    <w:rPr>
      <w:rFonts w:ascii="Arial" w:hAnsi="Arial"/>
      <w:sz w:val="24"/>
      <w:szCs w:val="24"/>
    </w:rPr>
    <w:tblPr>
      <w:tblBorders>
        <w:bottom w:val="single" w:sz="8" w:space="0" w:color="auto"/>
      </w:tblBorders>
      <w:tblCellMar>
        <w:top w:w="29" w:type="dxa"/>
        <w:left w:w="29" w:type="dxa"/>
        <w:bottom w:w="29" w:type="dxa"/>
        <w:right w:w="29" w:type="dxa"/>
      </w:tblCellMar>
    </w:tblPr>
    <w:tblStylePr w:type="firstRow">
      <w:pPr>
        <w:jc w:val="center"/>
      </w:pPr>
      <w:rPr>
        <w:rFonts w:ascii="Arial" w:hAnsi="Arial"/>
        <w:b/>
        <w:sz w:val="24"/>
      </w:rPr>
      <w:tblPr/>
      <w:tcPr>
        <w:tcBorders>
          <w:top w:val="single" w:sz="8" w:space="0" w:color="auto"/>
          <w:bottom w:val="single" w:sz="4" w:space="0" w:color="auto"/>
        </w:tcBorders>
      </w:tcPr>
    </w:tblStylePr>
  </w:style>
  <w:style w:type="paragraph" w:customStyle="1" w:styleId="DMDCDocTableAnchor12pt">
    <w:name w:val="DMDC_Doc_Table_Anchor.12pt"/>
    <w:next w:val="Normal"/>
    <w:rsid w:val="003A525E"/>
    <w:rPr>
      <w:rFonts w:ascii="Arial" w:hAnsi="Arial"/>
      <w:sz w:val="24"/>
      <w:szCs w:val="24"/>
    </w:rPr>
  </w:style>
  <w:style w:type="paragraph" w:customStyle="1" w:styleId="DMDCDocTableAnchor10pt">
    <w:name w:val="DMDC_Doc_Table_Anchor.10pt"/>
    <w:basedOn w:val="DMDCDocTableAnchor12pt"/>
    <w:next w:val="Normal"/>
    <w:rsid w:val="003A525E"/>
    <w:pPr>
      <w:keepLines/>
    </w:pPr>
    <w:rPr>
      <w:sz w:val="20"/>
    </w:rPr>
  </w:style>
  <w:style w:type="paragraph" w:customStyle="1" w:styleId="DMDCDocTableNote10pt">
    <w:name w:val="DMDC_Doc_Table_Note.10pt"/>
    <w:next w:val="BodyText"/>
    <w:rsid w:val="003A525E"/>
    <w:pPr>
      <w:spacing w:after="720"/>
    </w:pPr>
    <w:rPr>
      <w:rFonts w:ascii="Arial" w:hAnsi="Arial"/>
      <w:szCs w:val="24"/>
    </w:rPr>
  </w:style>
  <w:style w:type="paragraph" w:customStyle="1" w:styleId="DMDCDocTableNote8pt">
    <w:name w:val="DMDC_Doc_Table_Note.8pt"/>
    <w:next w:val="BodyText"/>
    <w:rsid w:val="003A525E"/>
    <w:pPr>
      <w:spacing w:after="720"/>
    </w:pPr>
    <w:rPr>
      <w:rFonts w:ascii="Arial" w:hAnsi="Arial"/>
      <w:sz w:val="16"/>
      <w:szCs w:val="24"/>
    </w:rPr>
  </w:style>
  <w:style w:type="paragraph" w:customStyle="1" w:styleId="DMDCDocTableTitle">
    <w:name w:val="DMDC_Doc_Table_Title"/>
    <w:next w:val="DMDCDocTableAnchor10pt"/>
    <w:rsid w:val="003A525E"/>
    <w:pPr>
      <w:keepNext/>
      <w:keepLines/>
      <w:spacing w:after="120"/>
    </w:pPr>
    <w:rPr>
      <w:rFonts w:ascii="Arial" w:hAnsi="Arial"/>
      <w:b/>
      <w:bCs/>
      <w:i/>
      <w:sz w:val="24"/>
    </w:rPr>
  </w:style>
  <w:style w:type="paragraph" w:customStyle="1" w:styleId="DMDCDocTitleHeading0">
    <w:name w:val="DMDC_Doc_TitleHeading_0"/>
    <w:rsid w:val="003A525E"/>
    <w:pPr>
      <w:keepNext/>
      <w:keepLines/>
      <w:spacing w:after="240"/>
      <w:jc w:val="center"/>
    </w:pPr>
    <w:rPr>
      <w:rFonts w:ascii="Arial" w:hAnsi="Arial"/>
      <w:b/>
      <w:caps/>
      <w:sz w:val="32"/>
      <w:szCs w:val="32"/>
    </w:rPr>
  </w:style>
  <w:style w:type="paragraph" w:customStyle="1" w:styleId="DMDCDocTitleHeading1">
    <w:name w:val="DMDC_Doc_TitleHeading_1"/>
    <w:next w:val="BodyText"/>
    <w:rsid w:val="003A525E"/>
    <w:pPr>
      <w:keepNext/>
      <w:keepLines/>
      <w:spacing w:after="240"/>
      <w:jc w:val="center"/>
    </w:pPr>
    <w:rPr>
      <w:rFonts w:ascii="Arial" w:hAnsi="Arial"/>
      <w:b/>
      <w:caps/>
      <w:sz w:val="28"/>
      <w:szCs w:val="32"/>
    </w:rPr>
  </w:style>
  <w:style w:type="paragraph" w:customStyle="1" w:styleId="DMDCDocTOCPage">
    <w:name w:val="DMDC_Doc_TOC_Page"/>
    <w:rsid w:val="003A525E"/>
    <w:pPr>
      <w:tabs>
        <w:tab w:val="right" w:pos="9360"/>
      </w:tabs>
      <w:spacing w:after="240"/>
    </w:pPr>
    <w:rPr>
      <w:rFonts w:ascii="Arial" w:hAnsi="Arial"/>
      <w:b/>
      <w:sz w:val="24"/>
      <w:szCs w:val="24"/>
      <w:u w:val="words"/>
    </w:rPr>
  </w:style>
  <w:style w:type="paragraph" w:customStyle="1" w:styleId="DMDCDocTOCSubtitle">
    <w:name w:val="DMDC_Doc_TOC_Subtitle"/>
    <w:next w:val="Normal"/>
    <w:rsid w:val="003A525E"/>
    <w:pPr>
      <w:keepNext/>
      <w:keepLines/>
      <w:spacing w:before="240" w:after="240"/>
      <w:jc w:val="center"/>
    </w:pPr>
    <w:rPr>
      <w:rFonts w:ascii="Arial" w:hAnsi="Arial"/>
      <w:b/>
      <w:i/>
      <w:sz w:val="24"/>
      <w:szCs w:val="24"/>
    </w:rPr>
  </w:style>
  <w:style w:type="character" w:customStyle="1" w:styleId="DMDCFont10pt">
    <w:name w:val="DMDC_Font_10pt"/>
    <w:rsid w:val="003A525E"/>
    <w:rPr>
      <w:sz w:val="20"/>
    </w:rPr>
  </w:style>
  <w:style w:type="character" w:customStyle="1" w:styleId="DMDCFont14pt">
    <w:name w:val="DMDC_Font_14pt"/>
    <w:rsid w:val="003A525E"/>
    <w:rPr>
      <w:sz w:val="28"/>
    </w:rPr>
  </w:style>
  <w:style w:type="character" w:customStyle="1" w:styleId="DMDCFont16pt">
    <w:name w:val="DMDC_Font_16pt"/>
    <w:rsid w:val="003A525E"/>
    <w:rPr>
      <w:sz w:val="32"/>
    </w:rPr>
  </w:style>
  <w:style w:type="character" w:customStyle="1" w:styleId="DMDCFont22pt">
    <w:name w:val="DMDC_Font_22pt"/>
    <w:rsid w:val="003A525E"/>
    <w:rPr>
      <w:sz w:val="44"/>
    </w:rPr>
  </w:style>
  <w:style w:type="character" w:customStyle="1" w:styleId="DMDCFont8pt">
    <w:name w:val="DMDC_Font_8pt"/>
    <w:rsid w:val="003A525E"/>
    <w:rPr>
      <w:sz w:val="16"/>
    </w:rPr>
  </w:style>
  <w:style w:type="character" w:customStyle="1" w:styleId="DMDCFont9pt">
    <w:name w:val="DMDC_Font_9pt"/>
    <w:rsid w:val="003A525E"/>
    <w:rPr>
      <w:sz w:val="18"/>
    </w:rPr>
  </w:style>
  <w:style w:type="paragraph" w:customStyle="1" w:styleId="DMDCSpacerSmall">
    <w:name w:val="DMDC_Spacer_Small"/>
    <w:rsid w:val="003A525E"/>
    <w:rPr>
      <w:rFonts w:ascii="Arial" w:hAnsi="Arial"/>
      <w:sz w:val="8"/>
      <w:szCs w:val="8"/>
    </w:rPr>
  </w:style>
  <w:style w:type="paragraph" w:customStyle="1" w:styleId="DMDCSpacerLarge">
    <w:name w:val="DMDC_Spacer_Large"/>
    <w:basedOn w:val="DMDCSpacerSmall"/>
    <w:rsid w:val="003A525E"/>
    <w:rPr>
      <w:sz w:val="24"/>
    </w:rPr>
  </w:style>
  <w:style w:type="paragraph" w:customStyle="1" w:styleId="DMDCSpacerMedium">
    <w:name w:val="DMDC_Spacer_Medium"/>
    <w:rsid w:val="003A525E"/>
    <w:rPr>
      <w:rFonts w:ascii="Arial" w:hAnsi="Arial"/>
      <w:sz w:val="16"/>
      <w:szCs w:val="8"/>
    </w:rPr>
  </w:style>
  <w:style w:type="paragraph" w:customStyle="1" w:styleId="TVIQstText">
    <w:name w:val="TVI_QstText"/>
    <w:next w:val="Normal"/>
    <w:rsid w:val="007063F8"/>
    <w:pPr>
      <w:keepNext/>
      <w:shd w:val="clear" w:color="auto" w:fill="CCCCCC"/>
      <w:tabs>
        <w:tab w:val="left" w:pos="432"/>
      </w:tabs>
      <w:ind w:left="432" w:hanging="432"/>
    </w:pPr>
    <w:rPr>
      <w:rFonts w:ascii="Arial Narrow" w:hAnsi="Arial Narrow"/>
      <w:b/>
      <w:bCs/>
      <w:kern w:val="32"/>
      <w:sz w:val="22"/>
      <w:szCs w:val="32"/>
    </w:rPr>
  </w:style>
  <w:style w:type="paragraph" w:customStyle="1" w:styleId="DMDCTVQstTextNotInTOC">
    <w:name w:val="DMDC_TV_QstText_NotInTOC"/>
    <w:basedOn w:val="TVIQstText"/>
    <w:rsid w:val="003A525E"/>
  </w:style>
  <w:style w:type="paragraph" w:customStyle="1" w:styleId="DMDCTVShellTableDataLeftAligned">
    <w:name w:val="DMDC_TV_ShellTable_Data_LeftAligned"/>
    <w:rsid w:val="003A525E"/>
    <w:pPr>
      <w:widowControl w:val="0"/>
    </w:pPr>
    <w:rPr>
      <w:rFonts w:ascii="Arial Narrow" w:hAnsi="Arial Narrow"/>
      <w:sz w:val="19"/>
      <w:szCs w:val="19"/>
    </w:rPr>
  </w:style>
  <w:style w:type="paragraph" w:customStyle="1" w:styleId="DMDCTVShellTableDataRightAligned">
    <w:name w:val="DMDC_TV_ShellTable_Data_RightAligned"/>
    <w:rsid w:val="003A525E"/>
    <w:pPr>
      <w:widowControl w:val="0"/>
      <w:jc w:val="right"/>
    </w:pPr>
    <w:rPr>
      <w:rFonts w:ascii="Arial Narrow" w:hAnsi="Arial Narrow"/>
      <w:sz w:val="19"/>
      <w:szCs w:val="19"/>
    </w:rPr>
  </w:style>
  <w:style w:type="paragraph" w:customStyle="1" w:styleId="DMDCTVShellTableHeaders1">
    <w:name w:val="DMDC_TV_ShellTable_Headers1"/>
    <w:rsid w:val="003A525E"/>
    <w:pPr>
      <w:widowControl w:val="0"/>
      <w:jc w:val="center"/>
    </w:pPr>
    <w:rPr>
      <w:rFonts w:ascii="Arial Narrow" w:hAnsi="Arial Narrow"/>
      <w:b/>
      <w:sz w:val="19"/>
      <w:szCs w:val="19"/>
    </w:rPr>
  </w:style>
  <w:style w:type="paragraph" w:customStyle="1" w:styleId="DMDCTVShellTableLevel1">
    <w:name w:val="DMDC_TV_ShellTable_Level1"/>
    <w:rsid w:val="003A525E"/>
    <w:pPr>
      <w:widowControl w:val="0"/>
    </w:pPr>
    <w:rPr>
      <w:rFonts w:ascii="Arial Narrow" w:hAnsi="Arial Narrow"/>
      <w:b/>
      <w:caps/>
      <w:color w:val="000000"/>
      <w:sz w:val="19"/>
      <w:szCs w:val="19"/>
    </w:rPr>
  </w:style>
  <w:style w:type="paragraph" w:customStyle="1" w:styleId="DMDCTVShellTableLevel2">
    <w:name w:val="DMDC_TV_ShellTable_Level2"/>
    <w:rsid w:val="003A525E"/>
    <w:pPr>
      <w:widowControl w:val="0"/>
      <w:ind w:left="187"/>
    </w:pPr>
    <w:rPr>
      <w:rFonts w:ascii="Arial Narrow" w:hAnsi="Arial Narrow"/>
      <w:b/>
      <w:color w:val="000000"/>
      <w:sz w:val="19"/>
      <w:szCs w:val="19"/>
    </w:rPr>
  </w:style>
  <w:style w:type="paragraph" w:customStyle="1" w:styleId="DMDCTVShellTableLevel3Bold">
    <w:name w:val="DMDC_TV_ShellTable_Level3_Bold"/>
    <w:rsid w:val="003A525E"/>
    <w:pPr>
      <w:widowControl w:val="0"/>
      <w:ind w:left="360"/>
    </w:pPr>
    <w:rPr>
      <w:rFonts w:ascii="Arial Narrow" w:hAnsi="Arial Narrow"/>
      <w:b/>
      <w:color w:val="000000"/>
      <w:sz w:val="19"/>
      <w:szCs w:val="19"/>
    </w:rPr>
  </w:style>
  <w:style w:type="paragraph" w:customStyle="1" w:styleId="DMDCTVShellTableLevel3NonBold">
    <w:name w:val="DMDC_TV_ShellTable_Level3_NonBold"/>
    <w:rsid w:val="003A525E"/>
    <w:pPr>
      <w:widowControl w:val="0"/>
      <w:ind w:left="360"/>
    </w:pPr>
    <w:rPr>
      <w:rFonts w:ascii="Arial Narrow" w:hAnsi="Arial Narrow"/>
      <w:color w:val="000000"/>
      <w:sz w:val="19"/>
      <w:szCs w:val="19"/>
    </w:rPr>
  </w:style>
  <w:style w:type="paragraph" w:customStyle="1" w:styleId="DMDCTVShellTableLevel4">
    <w:name w:val="DMDC_TV_ShellTable_Level4"/>
    <w:rsid w:val="003A525E"/>
    <w:pPr>
      <w:widowControl w:val="0"/>
      <w:ind w:left="547"/>
    </w:pPr>
    <w:rPr>
      <w:rFonts w:ascii="Arial Narrow" w:hAnsi="Arial Narrow"/>
      <w:color w:val="000000"/>
      <w:sz w:val="19"/>
      <w:szCs w:val="19"/>
    </w:rPr>
  </w:style>
  <w:style w:type="paragraph" w:customStyle="1" w:styleId="DMDCTVSubItemTxt">
    <w:name w:val="DMDC_TV_SubItemTxt"/>
    <w:next w:val="Normal"/>
    <w:rsid w:val="003A525E"/>
    <w:pPr>
      <w:shd w:val="clear" w:color="auto" w:fill="E6E6E6"/>
      <w:tabs>
        <w:tab w:val="left" w:pos="432"/>
        <w:tab w:val="left" w:pos="864"/>
      </w:tabs>
      <w:spacing w:after="20"/>
      <w:ind w:left="864" w:hanging="864"/>
    </w:pPr>
    <w:rPr>
      <w:rFonts w:ascii="Arial Narrow" w:hAnsi="Arial Narrow"/>
      <w:b/>
      <w:bCs/>
      <w:iCs/>
      <w:sz w:val="22"/>
      <w:szCs w:val="22"/>
    </w:rPr>
  </w:style>
  <w:style w:type="paragraph" w:customStyle="1" w:styleId="DMDCTVSubitemTxtNotInTOC">
    <w:name w:val="DMDC_TV_SubitemTxt_NotInTOC"/>
    <w:basedOn w:val="DMDCTVSubItemTxt"/>
    <w:rsid w:val="003A525E"/>
    <w:rPr>
      <w:bCs w:val="0"/>
      <w:iCs w:val="0"/>
    </w:rPr>
  </w:style>
  <w:style w:type="table" w:customStyle="1" w:styleId="DMDCTVTableTabulations">
    <w:name w:val="DMDC_TV_Table_Tabulations"/>
    <w:basedOn w:val="TableNormal"/>
    <w:rsid w:val="003A525E"/>
    <w:pPr>
      <w:widowControl w:val="0"/>
    </w:pPr>
    <w:rPr>
      <w:rFonts w:ascii="Arial Narrow" w:hAnsi="Arial Narrow"/>
      <w:sz w:val="19"/>
      <w:szCs w:val="19"/>
    </w:rPr>
    <w:tblPr>
      <w:tblCellMar>
        <w:left w:w="29" w:type="dxa"/>
        <w:right w:w="29" w:type="dxa"/>
      </w:tblCellMar>
    </w:tblPr>
    <w:trPr>
      <w:cantSplit/>
    </w:trPr>
    <w:tcPr>
      <w:shd w:val="clear" w:color="auto" w:fill="auto"/>
      <w:noWrap/>
    </w:tcPr>
  </w:style>
  <w:style w:type="paragraph" w:customStyle="1" w:styleId="DMDCTVTabulationFootnote">
    <w:name w:val="DMDC_TV_TabulationFootnote"/>
    <w:rsid w:val="003A525E"/>
    <w:pPr>
      <w:tabs>
        <w:tab w:val="left" w:pos="5060"/>
      </w:tabs>
      <w:ind w:left="460"/>
    </w:pPr>
    <w:rPr>
      <w:rFonts w:ascii="Arial Narrow" w:hAnsi="Arial Narrow"/>
      <w:sz w:val="17"/>
      <w:szCs w:val="24"/>
    </w:rPr>
  </w:style>
  <w:style w:type="paragraph" w:customStyle="1" w:styleId="DMDCTVTabulationNote">
    <w:name w:val="DMDC_TV_TabulationNote"/>
    <w:rsid w:val="004070D8"/>
    <w:pPr>
      <w:ind w:left="461" w:hanging="461"/>
    </w:pPr>
    <w:rPr>
      <w:rFonts w:ascii="Arial Narrow" w:hAnsi="Arial Narrow"/>
      <w:sz w:val="17"/>
      <w:szCs w:val="24"/>
    </w:rPr>
  </w:style>
  <w:style w:type="paragraph" w:styleId="DocumentMap">
    <w:name w:val="Document Map"/>
    <w:basedOn w:val="Normal"/>
    <w:semiHidden/>
    <w:rsid w:val="003A525E"/>
    <w:pPr>
      <w:shd w:val="clear" w:color="auto" w:fill="000080"/>
    </w:pPr>
    <w:rPr>
      <w:rFonts w:ascii="Tahoma" w:hAnsi="Tahoma" w:cs="Tahoma"/>
    </w:rPr>
  </w:style>
  <w:style w:type="character" w:styleId="EndnoteReference">
    <w:name w:val="endnote reference"/>
    <w:semiHidden/>
    <w:rsid w:val="003A525E"/>
    <w:rPr>
      <w:vertAlign w:val="superscript"/>
    </w:rPr>
  </w:style>
  <w:style w:type="paragraph" w:styleId="EndnoteText">
    <w:name w:val="endnote text"/>
    <w:aliases w:val="TVI_Endnote Text"/>
    <w:autoRedefine/>
    <w:semiHidden/>
    <w:rsid w:val="0067236C"/>
    <w:rPr>
      <w:rFonts w:ascii="Arial Narrow" w:hAnsi="Arial Narrow"/>
    </w:rPr>
  </w:style>
  <w:style w:type="character" w:styleId="FollowedHyperlink">
    <w:name w:val="FollowedHyperlink"/>
    <w:rsid w:val="003A525E"/>
    <w:rPr>
      <w:color w:val="800080"/>
      <w:u w:val="single"/>
    </w:rPr>
  </w:style>
  <w:style w:type="paragraph" w:customStyle="1" w:styleId="Footnote">
    <w:name w:val="Footnote"/>
    <w:rsid w:val="003A525E"/>
    <w:rPr>
      <w:rFonts w:ascii="Arial" w:hAnsi="Arial"/>
      <w:szCs w:val="24"/>
    </w:rPr>
  </w:style>
  <w:style w:type="character" w:styleId="FootnoteReference">
    <w:name w:val="footnote reference"/>
    <w:semiHidden/>
    <w:rsid w:val="003A525E"/>
    <w:rPr>
      <w:vertAlign w:val="superscript"/>
    </w:rPr>
  </w:style>
  <w:style w:type="paragraph" w:styleId="FootnoteText">
    <w:name w:val="footnote text"/>
    <w:basedOn w:val="Normal"/>
    <w:semiHidden/>
    <w:rsid w:val="003A525E"/>
    <w:rPr>
      <w:sz w:val="20"/>
      <w:szCs w:val="20"/>
    </w:rPr>
  </w:style>
  <w:style w:type="paragraph" w:customStyle="1" w:styleId="Heading0">
    <w:name w:val="Heading 0"/>
    <w:basedOn w:val="BodyText2"/>
    <w:next w:val="BodyText"/>
    <w:rsid w:val="003A525E"/>
    <w:pPr>
      <w:keepNext/>
      <w:spacing w:after="480"/>
      <w:ind w:left="0" w:firstLine="0"/>
      <w:jc w:val="center"/>
    </w:pPr>
    <w:rPr>
      <w:b/>
      <w:caps/>
      <w:sz w:val="28"/>
      <w:szCs w:val="28"/>
    </w:rPr>
  </w:style>
  <w:style w:type="character" w:customStyle="1" w:styleId="Heading9Char">
    <w:name w:val="Heading 9 Char"/>
    <w:link w:val="Heading9"/>
    <w:rsid w:val="003A525E"/>
    <w:rPr>
      <w:rFonts w:ascii="Arial" w:hAnsi="Arial" w:cs="Arial"/>
      <w:b/>
      <w:i/>
      <w:sz w:val="24"/>
      <w:szCs w:val="22"/>
      <w:lang w:val="en-US" w:eastAsia="en-US" w:bidi="ar-SA"/>
    </w:rPr>
  </w:style>
  <w:style w:type="character" w:styleId="Hyperlink">
    <w:name w:val="Hyperlink"/>
    <w:rsid w:val="003A525E"/>
    <w:rPr>
      <w:color w:val="0000FF"/>
      <w:u w:val="single"/>
    </w:rPr>
  </w:style>
  <w:style w:type="paragraph" w:styleId="ListBullet">
    <w:name w:val="List Bullet"/>
    <w:basedOn w:val="Normal"/>
    <w:autoRedefine/>
    <w:rsid w:val="003A525E"/>
    <w:pPr>
      <w:numPr>
        <w:numId w:val="16"/>
      </w:numPr>
      <w:spacing w:after="120"/>
    </w:pPr>
    <w:rPr>
      <w:rFonts w:ascii="Times New Roman" w:hAnsi="Times New Roman"/>
      <w:szCs w:val="20"/>
    </w:rPr>
  </w:style>
  <w:style w:type="paragraph" w:styleId="PlainText">
    <w:name w:val="Plain Text"/>
    <w:rsid w:val="003A525E"/>
    <w:rPr>
      <w:rFonts w:ascii="Arial" w:hAnsi="Arial" w:cs="Courier New"/>
      <w:sz w:val="24"/>
    </w:rPr>
  </w:style>
  <w:style w:type="paragraph" w:styleId="TableofFigures">
    <w:name w:val="table of figures"/>
    <w:basedOn w:val="Normal"/>
    <w:next w:val="Normal"/>
    <w:semiHidden/>
    <w:rsid w:val="003A525E"/>
    <w:pPr>
      <w:spacing w:after="60"/>
      <w:ind w:right="432"/>
    </w:pPr>
  </w:style>
  <w:style w:type="paragraph" w:customStyle="1" w:styleId="TitleHeading">
    <w:name w:val="Title Heading"/>
    <w:next w:val="BodyText"/>
    <w:rsid w:val="003A525E"/>
    <w:pPr>
      <w:keepNext/>
      <w:spacing w:after="480"/>
      <w:jc w:val="center"/>
    </w:pPr>
    <w:rPr>
      <w:rFonts w:ascii="Arial" w:hAnsi="Arial"/>
      <w:b/>
      <w:caps/>
      <w:sz w:val="32"/>
      <w:szCs w:val="32"/>
    </w:rPr>
  </w:style>
  <w:style w:type="paragraph" w:styleId="TOC1">
    <w:name w:val="toc 1"/>
    <w:basedOn w:val="Normal"/>
    <w:next w:val="Normal"/>
    <w:autoRedefine/>
    <w:semiHidden/>
    <w:rsid w:val="003A525E"/>
    <w:pPr>
      <w:tabs>
        <w:tab w:val="right" w:leader="dot" w:pos="9360"/>
      </w:tabs>
      <w:spacing w:before="120" w:after="120"/>
      <w:ind w:right="432"/>
    </w:pPr>
  </w:style>
  <w:style w:type="paragraph" w:styleId="TOC2">
    <w:name w:val="toc 2"/>
    <w:basedOn w:val="Normal"/>
    <w:next w:val="Normal"/>
    <w:autoRedefine/>
    <w:semiHidden/>
    <w:rsid w:val="003A525E"/>
    <w:pPr>
      <w:tabs>
        <w:tab w:val="right" w:leader="dot" w:pos="9360"/>
      </w:tabs>
      <w:ind w:left="288" w:right="432"/>
    </w:pPr>
  </w:style>
  <w:style w:type="paragraph" w:styleId="TOC3">
    <w:name w:val="toc 3"/>
    <w:basedOn w:val="Normal"/>
    <w:next w:val="Normal"/>
    <w:autoRedefine/>
    <w:semiHidden/>
    <w:rsid w:val="003A525E"/>
    <w:pPr>
      <w:tabs>
        <w:tab w:val="right" w:leader="dot" w:pos="9360"/>
      </w:tabs>
      <w:ind w:left="576" w:right="432"/>
    </w:pPr>
  </w:style>
  <w:style w:type="paragraph" w:styleId="TOC4">
    <w:name w:val="toc 4"/>
    <w:basedOn w:val="Normal"/>
    <w:next w:val="Normal"/>
    <w:autoRedefine/>
    <w:semiHidden/>
    <w:rsid w:val="003A525E"/>
    <w:pPr>
      <w:tabs>
        <w:tab w:val="right" w:leader="dot" w:pos="9360"/>
      </w:tabs>
      <w:ind w:left="720" w:right="720"/>
    </w:pPr>
  </w:style>
  <w:style w:type="paragraph" w:styleId="TOC5">
    <w:name w:val="toc 5"/>
    <w:basedOn w:val="Normal"/>
    <w:next w:val="Normal"/>
    <w:autoRedefine/>
    <w:semiHidden/>
    <w:rsid w:val="003A525E"/>
    <w:pPr>
      <w:ind w:left="960"/>
    </w:pPr>
    <w:rPr>
      <w:rFonts w:ascii="Times New Roman" w:hAnsi="Times New Roman"/>
    </w:rPr>
  </w:style>
  <w:style w:type="paragraph" w:styleId="TOC6">
    <w:name w:val="toc 6"/>
    <w:basedOn w:val="Normal"/>
    <w:next w:val="Normal"/>
    <w:autoRedefine/>
    <w:semiHidden/>
    <w:rsid w:val="003A525E"/>
    <w:pPr>
      <w:ind w:left="1200"/>
    </w:pPr>
    <w:rPr>
      <w:rFonts w:ascii="Times New Roman" w:hAnsi="Times New Roman"/>
    </w:rPr>
  </w:style>
  <w:style w:type="paragraph" w:styleId="TOC7">
    <w:name w:val="toc 7"/>
    <w:basedOn w:val="Normal"/>
    <w:next w:val="Normal"/>
    <w:autoRedefine/>
    <w:semiHidden/>
    <w:rsid w:val="003A525E"/>
    <w:pPr>
      <w:ind w:left="1440"/>
    </w:pPr>
    <w:rPr>
      <w:rFonts w:ascii="Times New Roman" w:hAnsi="Times New Roman"/>
    </w:rPr>
  </w:style>
  <w:style w:type="paragraph" w:styleId="TOC8">
    <w:name w:val="toc 8"/>
    <w:basedOn w:val="Normal"/>
    <w:next w:val="Normal"/>
    <w:autoRedefine/>
    <w:semiHidden/>
    <w:rsid w:val="003A525E"/>
    <w:pPr>
      <w:ind w:left="1680"/>
    </w:pPr>
    <w:rPr>
      <w:rFonts w:ascii="Times New Roman" w:hAnsi="Times New Roman"/>
    </w:rPr>
  </w:style>
  <w:style w:type="paragraph" w:styleId="TOC9">
    <w:name w:val="toc 9"/>
    <w:basedOn w:val="Normal"/>
    <w:next w:val="Normal"/>
    <w:autoRedefine/>
    <w:semiHidden/>
    <w:rsid w:val="003A525E"/>
    <w:pPr>
      <w:ind w:left="1920"/>
    </w:pPr>
    <w:rPr>
      <w:rFonts w:ascii="Times New Roman" w:hAnsi="Times New Roman"/>
    </w:rPr>
  </w:style>
  <w:style w:type="character" w:customStyle="1" w:styleId="WordBold">
    <w:name w:val="Word_Bold"/>
    <w:rsid w:val="003A525E"/>
    <w:rPr>
      <w:b/>
    </w:rPr>
  </w:style>
  <w:style w:type="character" w:customStyle="1" w:styleId="WordItalic">
    <w:name w:val="Word_Italic"/>
    <w:rsid w:val="003A525E"/>
    <w:rPr>
      <w:i/>
    </w:rPr>
  </w:style>
  <w:style w:type="character" w:customStyle="1" w:styleId="WordItalicBold">
    <w:name w:val="Word_ItalicBold"/>
    <w:rsid w:val="003A525E"/>
    <w:rPr>
      <w:b/>
      <w:i/>
    </w:rPr>
  </w:style>
  <w:style w:type="character" w:customStyle="1" w:styleId="WordItalicUnderline">
    <w:name w:val="Word_ItalicUnderline"/>
    <w:rsid w:val="003A525E"/>
    <w:rPr>
      <w:i/>
      <w:u w:val="single"/>
    </w:rPr>
  </w:style>
  <w:style w:type="character" w:customStyle="1" w:styleId="WordUnderline">
    <w:name w:val="Word_Underline"/>
    <w:rsid w:val="003A525E"/>
    <w:rPr>
      <w:u w:val="single"/>
    </w:rPr>
  </w:style>
  <w:style w:type="character" w:customStyle="1" w:styleId="WordUnderlineBold">
    <w:name w:val="Word_UnderlineBold"/>
    <w:rsid w:val="003A525E"/>
    <w:rPr>
      <w:b/>
      <w:u w:val="single"/>
    </w:rPr>
  </w:style>
  <w:style w:type="character" w:customStyle="1" w:styleId="WordUnderlineBoldItalic">
    <w:name w:val="Word_UnderlineBoldItalic"/>
    <w:rsid w:val="003A525E"/>
    <w:rPr>
      <w:b/>
      <w:i/>
      <w:u w:val="single"/>
    </w:rPr>
  </w:style>
  <w:style w:type="paragraph" w:customStyle="1" w:styleId="TVIVariableHeader">
    <w:name w:val="TVI_VariableHeader"/>
    <w:autoRedefine/>
    <w:rsid w:val="00235F53"/>
    <w:pPr>
      <w:keepNext/>
      <w:pageBreakBefore/>
      <w:pBdr>
        <w:top w:val="single" w:sz="8" w:space="4" w:color="auto"/>
        <w:bottom w:val="single" w:sz="8" w:space="4" w:color="auto"/>
      </w:pBdr>
      <w:shd w:val="clear" w:color="auto" w:fill="606060"/>
      <w:tabs>
        <w:tab w:val="left" w:pos="2160"/>
        <w:tab w:val="left" w:pos="5553"/>
        <w:tab w:val="right" w:pos="10656"/>
      </w:tabs>
      <w:spacing w:before="120"/>
      <w:outlineLvl w:val="0"/>
    </w:pPr>
    <w:rPr>
      <w:rFonts w:ascii="Arial Narrow" w:hAnsi="Arial Narrow"/>
      <w:b/>
      <w:noProof/>
      <w:color w:val="FFFFFF"/>
      <w:sz w:val="22"/>
      <w:szCs w:val="22"/>
    </w:rPr>
  </w:style>
  <w:style w:type="paragraph" w:customStyle="1" w:styleId="TVILabelwithSpaceBeforeChar">
    <w:name w:val="TVI_Label with Space Before Char"/>
    <w:link w:val="TVILabelwithSpaceBeforeCharChar"/>
    <w:rsid w:val="003540D0"/>
    <w:pPr>
      <w:keepNext/>
      <w:tabs>
        <w:tab w:val="right" w:pos="10656"/>
      </w:tabs>
      <w:spacing w:before="120"/>
      <w:ind w:left="475" w:hanging="475"/>
    </w:pPr>
    <w:rPr>
      <w:rFonts w:ascii="Arial Narrow" w:hAnsi="Arial Narrow"/>
      <w:b/>
      <w:sz w:val="22"/>
      <w:szCs w:val="22"/>
    </w:rPr>
  </w:style>
  <w:style w:type="character" w:customStyle="1" w:styleId="TVILabelwithSpaceBeforeCharChar">
    <w:name w:val="TVI_Label with Space Before Char Char"/>
    <w:link w:val="TVILabelwithSpaceBeforeChar"/>
    <w:rsid w:val="003540D0"/>
    <w:rPr>
      <w:rFonts w:ascii="Arial Narrow" w:hAnsi="Arial Narrow"/>
      <w:b/>
      <w:sz w:val="22"/>
      <w:szCs w:val="22"/>
      <w:lang w:val="en-US" w:eastAsia="en-US" w:bidi="ar-SA"/>
    </w:rPr>
  </w:style>
  <w:style w:type="paragraph" w:customStyle="1" w:styleId="TVIComments">
    <w:name w:val="TVI_Comments"/>
    <w:autoRedefine/>
    <w:rsid w:val="008D49CC"/>
    <w:pPr>
      <w:spacing w:after="120"/>
    </w:pPr>
    <w:rPr>
      <w:rFonts w:ascii="Arial Narrow" w:hAnsi="Arial Narrow"/>
      <w:szCs w:val="22"/>
    </w:rPr>
  </w:style>
  <w:style w:type="paragraph" w:customStyle="1" w:styleId="TVINote">
    <w:name w:val="TVI_Note"/>
    <w:basedOn w:val="TVIComments"/>
    <w:rsid w:val="00AD15FE"/>
    <w:rPr>
      <w:vanish/>
      <w:color w:val="FF0000"/>
      <w:sz w:val="16"/>
      <w:szCs w:val="16"/>
    </w:rPr>
  </w:style>
  <w:style w:type="paragraph" w:customStyle="1" w:styleId="TVIQuestionText">
    <w:name w:val="TVI_QuestionText"/>
    <w:autoRedefine/>
    <w:rsid w:val="004070D8"/>
    <w:pPr>
      <w:keepNext/>
      <w:spacing w:before="120"/>
      <w:ind w:left="475" w:hanging="475"/>
    </w:pPr>
    <w:rPr>
      <w:rFonts w:ascii="Arial Narrow" w:hAnsi="Arial Narrow"/>
      <w:noProof/>
      <w:sz w:val="22"/>
      <w:szCs w:val="22"/>
    </w:rPr>
  </w:style>
  <w:style w:type="paragraph" w:customStyle="1" w:styleId="TVIFYI">
    <w:name w:val="TVI_FYI"/>
    <w:autoRedefine/>
    <w:rsid w:val="00E8448A"/>
    <w:pPr>
      <w:spacing w:before="120" w:after="60"/>
    </w:pPr>
    <w:rPr>
      <w:rFonts w:ascii="Arial Narrow" w:hAnsi="Arial Narrow"/>
      <w:i/>
      <w:vanish/>
      <w:color w:val="FF0000"/>
    </w:rPr>
  </w:style>
  <w:style w:type="paragraph" w:customStyle="1" w:styleId="TVTableDataCentered">
    <w:name w:val="TV_TableData_Centered"/>
    <w:rsid w:val="00257000"/>
    <w:pPr>
      <w:widowControl w:val="0"/>
      <w:jc w:val="center"/>
    </w:pPr>
    <w:rPr>
      <w:rFonts w:ascii="Arial Narrow" w:hAnsi="Arial Narrow"/>
      <w:sz w:val="19"/>
      <w:szCs w:val="19"/>
    </w:rPr>
  </w:style>
  <w:style w:type="paragraph" w:customStyle="1" w:styleId="TVTableHeaders">
    <w:name w:val="TV_TableHeaders"/>
    <w:rsid w:val="00257000"/>
    <w:pPr>
      <w:widowControl w:val="0"/>
      <w:ind w:left="29"/>
      <w:jc w:val="center"/>
    </w:pPr>
    <w:rPr>
      <w:rFonts w:ascii="Arial Narrow" w:hAnsi="Arial Narrow"/>
      <w:b/>
      <w:color w:val="000000"/>
      <w:sz w:val="19"/>
      <w:szCs w:val="19"/>
    </w:rPr>
  </w:style>
  <w:style w:type="paragraph" w:customStyle="1" w:styleId="TVTableDataMaxMESmall">
    <w:name w:val="TV_TableData_MaxME_Small"/>
    <w:basedOn w:val="Normal"/>
    <w:rsid w:val="00257000"/>
    <w:pPr>
      <w:widowControl w:val="0"/>
      <w:ind w:left="29"/>
    </w:pPr>
    <w:rPr>
      <w:rFonts w:ascii="Arial Narrow" w:hAnsi="Arial Narrow"/>
      <w:sz w:val="19"/>
      <w:szCs w:val="19"/>
    </w:rPr>
  </w:style>
  <w:style w:type="paragraph" w:customStyle="1" w:styleId="ASAnnotationTableRightKWN">
    <w:name w:val="AS_Annotation_Table_Right_KWN"/>
    <w:basedOn w:val="ASAnnotationTable"/>
    <w:rsid w:val="00A0664F"/>
    <w:pPr>
      <w:keepNext/>
      <w:keepLines w:val="0"/>
      <w:widowControl w:val="0"/>
    </w:pPr>
  </w:style>
  <w:style w:type="paragraph" w:customStyle="1" w:styleId="ASAnnotationKWN">
    <w:name w:val="AS_Annotation_KWN"/>
    <w:basedOn w:val="Normal"/>
    <w:rsid w:val="00DB52B5"/>
    <w:pPr>
      <w:keepNext/>
      <w:keepLines/>
    </w:pPr>
    <w:rPr>
      <w:vanish/>
      <w:color w:val="FF0000"/>
      <w:sz w:val="16"/>
      <w:szCs w:val="16"/>
    </w:rPr>
  </w:style>
  <w:style w:type="character" w:customStyle="1" w:styleId="AskIf">
    <w:name w:val="AskIf"/>
    <w:rsid w:val="00EE26D0"/>
    <w:rPr>
      <w:b/>
      <w:color w:val="999999"/>
    </w:rPr>
  </w:style>
  <w:style w:type="character" w:customStyle="1" w:styleId="ASAnnotation">
    <w:name w:val="AS_Annotation"/>
    <w:rsid w:val="00DB52B5"/>
    <w:rPr>
      <w:rFonts w:ascii="Arial" w:hAnsi="Arial"/>
      <w:vanish/>
      <w:color w:val="FF0000"/>
      <w:sz w:val="15"/>
      <w:szCs w:val="18"/>
      <w:u w:val="none" w:color="FF0000"/>
    </w:rPr>
  </w:style>
  <w:style w:type="paragraph" w:customStyle="1" w:styleId="ASAnnotationParagraph">
    <w:name w:val="AS_Annotation_Paragraph"/>
    <w:rsid w:val="006F0CFB"/>
    <w:pPr>
      <w:keepNext/>
      <w:keepLines/>
      <w:spacing w:before="120"/>
      <w:contextualSpacing/>
    </w:pPr>
    <w:rPr>
      <w:rFonts w:ascii="Arial" w:hAnsi="Arial"/>
      <w:vanish/>
      <w:color w:val="FF0000"/>
      <w:sz w:val="16"/>
      <w:szCs w:val="16"/>
    </w:rPr>
  </w:style>
  <w:style w:type="paragraph" w:customStyle="1" w:styleId="ASAnnotationParagraphRightAlign">
    <w:name w:val="AS_Annotation_Paragraph_RightAlign"/>
    <w:basedOn w:val="ASAnnotationParagraph"/>
    <w:rsid w:val="00BE3674"/>
    <w:pPr>
      <w:jc w:val="right"/>
    </w:pPr>
  </w:style>
  <w:style w:type="paragraph" w:customStyle="1" w:styleId="ASAnnotationTable">
    <w:name w:val="AS_Annotation_Table"/>
    <w:basedOn w:val="ASAnnotationParagraph"/>
    <w:rsid w:val="00DB52B5"/>
    <w:pPr>
      <w:keepNext w:val="0"/>
      <w:spacing w:before="0"/>
      <w:jc w:val="right"/>
    </w:pPr>
  </w:style>
  <w:style w:type="paragraph" w:customStyle="1" w:styleId="ASAnnotationTableKeepWNext">
    <w:name w:val="AS_Annotation_Table_KeepWNext"/>
    <w:basedOn w:val="ASAnnotationTable"/>
    <w:rsid w:val="00BE3674"/>
    <w:pPr>
      <w:keepNext/>
    </w:pPr>
  </w:style>
  <w:style w:type="paragraph" w:customStyle="1" w:styleId="ASBulletIndented">
    <w:name w:val="AS_Bullet_Indented"/>
    <w:semiHidden/>
    <w:rsid w:val="00DB52B5"/>
    <w:pPr>
      <w:keepLines/>
    </w:pPr>
    <w:rPr>
      <w:rFonts w:ascii="Arial" w:hAnsi="Arial"/>
    </w:rPr>
  </w:style>
  <w:style w:type="paragraph" w:customStyle="1" w:styleId="ASCoverAddress">
    <w:name w:val="AS_CoverAddress"/>
    <w:rsid w:val="00BE3674"/>
    <w:pPr>
      <w:jc w:val="right"/>
    </w:pPr>
    <w:rPr>
      <w:rFonts w:ascii="Arial" w:hAnsi="Arial"/>
      <w:sz w:val="16"/>
      <w:szCs w:val="24"/>
    </w:rPr>
  </w:style>
  <w:style w:type="paragraph" w:customStyle="1" w:styleId="ASCoverSurveyTitle">
    <w:name w:val="AS_CoverSurveyTitle"/>
    <w:rsid w:val="00BE3674"/>
    <w:pPr>
      <w:widowControl w:val="0"/>
      <w:jc w:val="center"/>
    </w:pPr>
    <w:rPr>
      <w:rFonts w:ascii="Arial" w:hAnsi="Arial"/>
      <w:b/>
      <w:sz w:val="32"/>
      <w:szCs w:val="24"/>
    </w:rPr>
  </w:style>
  <w:style w:type="paragraph" w:customStyle="1" w:styleId="ASFillInBox">
    <w:name w:val="AS_FillInBox"/>
    <w:rsid w:val="00BE3674"/>
    <w:pPr>
      <w:widowControl w:val="0"/>
    </w:pPr>
    <w:rPr>
      <w:rFonts w:ascii="Arial" w:hAnsi="Arial"/>
      <w:sz w:val="18"/>
      <w:szCs w:val="18"/>
    </w:rPr>
  </w:style>
  <w:style w:type="paragraph" w:customStyle="1" w:styleId="ASFillinBoxIndented">
    <w:name w:val="AS_FillinBox_Indented"/>
    <w:rsid w:val="00BE3674"/>
    <w:pPr>
      <w:widowControl w:val="0"/>
      <w:ind w:left="360"/>
    </w:pPr>
    <w:rPr>
      <w:rFonts w:ascii="Arial" w:hAnsi="Arial"/>
      <w:sz w:val="18"/>
      <w:szCs w:val="18"/>
    </w:rPr>
  </w:style>
  <w:style w:type="paragraph" w:customStyle="1" w:styleId="ASFillInBoxKeepWnext">
    <w:name w:val="AS_FillInBox_KeepWnext"/>
    <w:basedOn w:val="ASFillInBox"/>
    <w:rsid w:val="00BE3674"/>
    <w:pPr>
      <w:keepNext/>
    </w:pPr>
  </w:style>
  <w:style w:type="paragraph" w:customStyle="1" w:styleId="ASFirstOptionList">
    <w:name w:val="AS_FirstOptionList"/>
    <w:basedOn w:val="ASFillInBox"/>
    <w:rsid w:val="00BE3674"/>
    <w:pPr>
      <w:keepNext/>
      <w:keepLines/>
    </w:pPr>
  </w:style>
  <w:style w:type="paragraph" w:customStyle="1" w:styleId="ASFormNumber">
    <w:name w:val="AS_FormNumber"/>
    <w:rsid w:val="00BE3674"/>
    <w:pPr>
      <w:widowControl w:val="0"/>
      <w:jc w:val="center"/>
    </w:pPr>
    <w:rPr>
      <w:rFonts w:ascii="Arial" w:hAnsi="Arial"/>
      <w:b/>
      <w:sz w:val="24"/>
      <w:szCs w:val="24"/>
    </w:rPr>
  </w:style>
  <w:style w:type="table" w:customStyle="1" w:styleId="ASGroupTable">
    <w:name w:val="AS_GroupTable"/>
    <w:basedOn w:val="TableNormal"/>
    <w:rsid w:val="008C4846"/>
    <w:rPr>
      <w:rFonts w:ascii="Arial" w:hAnsi="Arial"/>
      <w:sz w:val="18"/>
    </w:rPr>
    <w:tblPr/>
    <w:tcPr>
      <w:vAlign w:val="bottom"/>
    </w:tcPr>
  </w:style>
  <w:style w:type="paragraph" w:customStyle="1" w:styleId="ASIntroBulletNotIndented">
    <w:name w:val="AS_Intro_Bullet_NotIndented"/>
    <w:rsid w:val="00BE3674"/>
    <w:pPr>
      <w:keepLines/>
      <w:tabs>
        <w:tab w:val="left" w:pos="180"/>
      </w:tabs>
      <w:spacing w:after="60"/>
      <w:ind w:left="187" w:hanging="187"/>
      <w:contextualSpacing/>
    </w:pPr>
    <w:rPr>
      <w:rFonts w:ascii="Arial" w:hAnsi="Arial"/>
    </w:rPr>
  </w:style>
  <w:style w:type="paragraph" w:customStyle="1" w:styleId="ASIntroHeading">
    <w:name w:val="AS_IntroHeading"/>
    <w:next w:val="Normal"/>
    <w:rsid w:val="00BE3674"/>
    <w:pPr>
      <w:keepNext/>
      <w:spacing w:before="120" w:after="60"/>
    </w:pPr>
    <w:rPr>
      <w:rFonts w:ascii="Arial" w:hAnsi="Arial"/>
      <w:b/>
      <w:szCs w:val="24"/>
    </w:rPr>
  </w:style>
  <w:style w:type="paragraph" w:customStyle="1" w:styleId="ASNormal">
    <w:name w:val="AS_Normal"/>
    <w:rsid w:val="00DB52B5"/>
    <w:rPr>
      <w:rFonts w:ascii="Arial" w:hAnsi="Arial"/>
      <w:szCs w:val="24"/>
    </w:rPr>
  </w:style>
  <w:style w:type="paragraph" w:customStyle="1" w:styleId="ASIntroNumbered">
    <w:name w:val="AS_IntroNumbered"/>
    <w:basedOn w:val="ASNormal"/>
    <w:rsid w:val="00BE3674"/>
    <w:pPr>
      <w:tabs>
        <w:tab w:val="num" w:pos="504"/>
      </w:tabs>
      <w:spacing w:after="120"/>
      <w:ind w:left="504" w:hanging="144"/>
      <w:contextualSpacing/>
    </w:pPr>
  </w:style>
  <w:style w:type="paragraph" w:customStyle="1" w:styleId="ASIntroNumberedNotAuto">
    <w:name w:val="AS_IntroNumbered_NotAuto"/>
    <w:autoRedefine/>
    <w:rsid w:val="00BE3674"/>
    <w:pPr>
      <w:ind w:left="423" w:hanging="225"/>
    </w:pPr>
    <w:rPr>
      <w:rFonts w:ascii="Arial" w:hAnsi="Arial"/>
      <w:szCs w:val="24"/>
    </w:rPr>
  </w:style>
  <w:style w:type="paragraph" w:customStyle="1" w:styleId="ASIntroParagraph">
    <w:name w:val="AS_IntroParagraph"/>
    <w:rsid w:val="00BE3674"/>
    <w:pPr>
      <w:spacing w:after="240"/>
    </w:pPr>
    <w:rPr>
      <w:rFonts w:ascii="Arial" w:hAnsi="Arial"/>
      <w:szCs w:val="24"/>
    </w:rPr>
  </w:style>
  <w:style w:type="character" w:customStyle="1" w:styleId="ASLightGray">
    <w:name w:val="AS_LightGray"/>
    <w:rsid w:val="00BE3674"/>
    <w:rPr>
      <w:color w:val="C0C0C0"/>
    </w:rPr>
  </w:style>
  <w:style w:type="paragraph" w:customStyle="1" w:styleId="ASOptionList">
    <w:name w:val="AS_OptionList"/>
    <w:rsid w:val="00BE3674"/>
    <w:rPr>
      <w:rFonts w:ascii="Arial" w:hAnsi="Arial"/>
      <w:sz w:val="18"/>
      <w:szCs w:val="18"/>
    </w:rPr>
  </w:style>
  <w:style w:type="paragraph" w:customStyle="1" w:styleId="ASOptionShellTitle">
    <w:name w:val="AS_OptionShellTitle"/>
    <w:rsid w:val="00BE3674"/>
    <w:pPr>
      <w:keepNext/>
      <w:widowControl w:val="0"/>
      <w:spacing w:before="120" w:after="120"/>
    </w:pPr>
    <w:rPr>
      <w:rFonts w:ascii="Arial" w:hAnsi="Arial"/>
      <w:b/>
      <w:szCs w:val="24"/>
    </w:rPr>
  </w:style>
  <w:style w:type="paragraph" w:customStyle="1" w:styleId="ASOptionTableCenteredHeading">
    <w:name w:val="AS_OptionTable_CenteredHeading"/>
    <w:rsid w:val="00BE3674"/>
    <w:pPr>
      <w:keepNext/>
      <w:widowControl w:val="0"/>
      <w:jc w:val="center"/>
    </w:pPr>
    <w:rPr>
      <w:rFonts w:ascii="Arial" w:hAnsi="Arial"/>
      <w:b/>
      <w:sz w:val="18"/>
    </w:rPr>
  </w:style>
  <w:style w:type="paragraph" w:customStyle="1" w:styleId="ASOptionTableCenteredHeadingNotBold">
    <w:name w:val="AS_OptionTable_CenteredHeading_NotBold"/>
    <w:rsid w:val="00BE3674"/>
    <w:pPr>
      <w:widowControl w:val="0"/>
      <w:spacing w:before="40" w:after="40"/>
      <w:jc w:val="center"/>
    </w:pPr>
    <w:rPr>
      <w:rFonts w:ascii="Arial" w:hAnsi="Arial"/>
      <w:sz w:val="18"/>
    </w:rPr>
  </w:style>
  <w:style w:type="paragraph" w:customStyle="1" w:styleId="ASOptionTableHeading">
    <w:name w:val="AS_OptionTable_Heading"/>
    <w:rsid w:val="00BE3674"/>
    <w:pPr>
      <w:keepNext/>
      <w:widowControl w:val="0"/>
      <w:spacing w:before="20" w:after="20"/>
      <w:ind w:right="144"/>
      <w:jc w:val="right"/>
    </w:pPr>
    <w:rPr>
      <w:rFonts w:ascii="Arial" w:hAnsi="Arial"/>
      <w:b/>
      <w:sz w:val="18"/>
    </w:rPr>
  </w:style>
  <w:style w:type="paragraph" w:customStyle="1" w:styleId="ASOptionTableSubitem">
    <w:name w:val="AS_OptionTable_Subitem"/>
    <w:rsid w:val="00BE3674"/>
    <w:pPr>
      <w:keepLines/>
      <w:tabs>
        <w:tab w:val="right" w:leader="dot" w:pos="4464"/>
      </w:tabs>
      <w:ind w:left="216" w:hanging="216"/>
    </w:pPr>
    <w:rPr>
      <w:rFonts w:ascii="Arial" w:hAnsi="Arial"/>
      <w:sz w:val="18"/>
    </w:rPr>
  </w:style>
  <w:style w:type="paragraph" w:customStyle="1" w:styleId="ASOptionTableSubitemKeepWnext">
    <w:name w:val="AS_OptionTable_Subitem_KeepWnext"/>
    <w:basedOn w:val="ASOptionTableSubitem"/>
    <w:rsid w:val="00BE3674"/>
    <w:pPr>
      <w:keepNext/>
    </w:pPr>
  </w:style>
  <w:style w:type="paragraph" w:customStyle="1" w:styleId="ASPrivacyNotice">
    <w:name w:val="AS_PrivacyNotice"/>
    <w:rsid w:val="00BE3674"/>
    <w:pPr>
      <w:spacing w:after="200"/>
    </w:pPr>
    <w:rPr>
      <w:rFonts w:ascii="Arial" w:hAnsi="Arial"/>
      <w:sz w:val="16"/>
      <w:szCs w:val="24"/>
    </w:rPr>
  </w:style>
  <w:style w:type="paragraph" w:customStyle="1" w:styleId="ASQstStem">
    <w:name w:val="AS_QstStem"/>
    <w:next w:val="Normal"/>
    <w:rsid w:val="0048393F"/>
    <w:pPr>
      <w:keepNext/>
      <w:keepLines/>
      <w:spacing w:before="60" w:after="40"/>
      <w:ind w:left="432" w:hanging="432"/>
      <w:contextualSpacing/>
    </w:pPr>
    <w:rPr>
      <w:rFonts w:ascii="Arial" w:hAnsi="Arial"/>
      <w:szCs w:val="19"/>
    </w:rPr>
  </w:style>
  <w:style w:type="paragraph" w:customStyle="1" w:styleId="ASQuestionHeader">
    <w:name w:val="AS_QuestionHeader"/>
    <w:next w:val="ASQstStem"/>
    <w:rsid w:val="00BE3674"/>
    <w:pPr>
      <w:keepNext/>
      <w:keepLines/>
      <w:widowControl w:val="0"/>
      <w:pBdr>
        <w:top w:val="single" w:sz="8" w:space="4" w:color="999999"/>
        <w:left w:val="single" w:sz="8" w:space="4" w:color="999999"/>
        <w:bottom w:val="single" w:sz="8" w:space="4" w:color="999999"/>
        <w:right w:val="single" w:sz="8" w:space="4" w:color="999999"/>
      </w:pBdr>
      <w:shd w:val="clear" w:color="auto" w:fill="F3F3F3"/>
      <w:spacing w:before="240" w:after="120"/>
      <w:jc w:val="center"/>
    </w:pPr>
    <w:rPr>
      <w:rFonts w:ascii="Arial" w:hAnsi="Arial"/>
      <w:b/>
      <w:caps/>
      <w:shd w:val="clear" w:color="auto" w:fill="F3F3F3"/>
    </w:rPr>
  </w:style>
  <w:style w:type="paragraph" w:customStyle="1" w:styleId="ASRankOrderChoices">
    <w:name w:val="AS_RankOrderChoices"/>
    <w:rsid w:val="00BE3674"/>
    <w:rPr>
      <w:rFonts w:ascii="Arial" w:hAnsi="Arial" w:cs="Arial"/>
      <w:sz w:val="18"/>
      <w:szCs w:val="24"/>
    </w:rPr>
  </w:style>
  <w:style w:type="table" w:customStyle="1" w:styleId="ASTableDefault">
    <w:name w:val="AS_TableDefault"/>
    <w:basedOn w:val="TableNormal"/>
    <w:rsid w:val="00BE3674"/>
    <w:rPr>
      <w:rFonts w:ascii="Arial" w:hAnsi="Arial"/>
      <w:sz w:val="18"/>
    </w:rPr>
    <w:tblPr>
      <w:tblCellMar>
        <w:top w:w="14" w:type="dxa"/>
        <w:left w:w="14" w:type="dxa"/>
        <w:bottom w:w="14" w:type="dxa"/>
        <w:right w:w="14" w:type="dxa"/>
      </w:tblCellMar>
    </w:tblPr>
  </w:style>
  <w:style w:type="table" w:customStyle="1" w:styleId="ASRankOrderTable">
    <w:name w:val="AS_RankOrderTable"/>
    <w:basedOn w:val="ASTableDefault"/>
    <w:rsid w:val="00BE3674"/>
    <w:tblP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Pr>
    <w:trPr>
      <w:cantSplit/>
    </w:trPr>
  </w:style>
  <w:style w:type="paragraph" w:customStyle="1" w:styleId="ASResponseOptions">
    <w:name w:val="AS_ResponseOptions"/>
    <w:rsid w:val="00BE3674"/>
    <w:pPr>
      <w:keepNext/>
      <w:keepLines/>
      <w:spacing w:before="20"/>
      <w:ind w:left="360" w:hanging="360"/>
    </w:pPr>
    <w:rPr>
      <w:rFonts w:ascii="Arial" w:hAnsi="Arial"/>
      <w:sz w:val="18"/>
    </w:rPr>
  </w:style>
  <w:style w:type="paragraph" w:customStyle="1" w:styleId="ASShadedInstructionBox">
    <w:name w:val="AS_ShadedInstructionBox"/>
    <w:rsid w:val="00BE3674"/>
    <w:pPr>
      <w:keepNext/>
      <w:keepLines/>
      <w:pBdr>
        <w:top w:val="single" w:sz="4" w:space="1" w:color="C0C0C0"/>
        <w:left w:val="single" w:sz="4" w:space="4" w:color="C0C0C0"/>
        <w:bottom w:val="single" w:sz="4" w:space="1" w:color="C0C0C0"/>
        <w:right w:val="single" w:sz="4" w:space="4" w:color="C0C0C0"/>
      </w:pBdr>
      <w:shd w:val="clear" w:color="auto" w:fill="F3F3F3"/>
      <w:spacing w:before="180" w:after="120"/>
    </w:pPr>
    <w:rPr>
      <w:rFonts w:ascii="Arial" w:hAnsi="Arial"/>
      <w:b/>
      <w:sz w:val="18"/>
      <w:shd w:val="clear" w:color="auto" w:fill="F3F3F3"/>
    </w:rPr>
  </w:style>
  <w:style w:type="paragraph" w:customStyle="1" w:styleId="ASSingleItemResponses">
    <w:name w:val="AS_SingleItemResponses"/>
    <w:rsid w:val="00BE3674"/>
    <w:pPr>
      <w:keepNext/>
    </w:pPr>
    <w:rPr>
      <w:rFonts w:ascii="Arial" w:hAnsi="Arial"/>
      <w:sz w:val="18"/>
    </w:rPr>
  </w:style>
  <w:style w:type="table" w:customStyle="1" w:styleId="ASSingleItemTable">
    <w:name w:val="AS_SingleItemTable"/>
    <w:basedOn w:val="TableNormal"/>
    <w:rsid w:val="00BE3674"/>
    <w:rPr>
      <w:rFonts w:ascii="Arial" w:hAnsi="Arial"/>
      <w:sz w:val="18"/>
    </w:rPr>
    <w:tblPr>
      <w:tblCellMar>
        <w:top w:w="14" w:type="dxa"/>
        <w:left w:w="14" w:type="dxa"/>
        <w:bottom w:w="14" w:type="dxa"/>
        <w:right w:w="14" w:type="dxa"/>
      </w:tblCellMar>
    </w:tblPr>
    <w:tblStylePr w:type="firstCol">
      <w:tblPr>
        <w:tblCellMar>
          <w:top w:w="14" w:type="dxa"/>
          <w:left w:w="14" w:type="dxa"/>
          <w:bottom w:w="14" w:type="dxa"/>
          <w:right w:w="14" w:type="dxa"/>
        </w:tblCellMar>
      </w:tblPr>
    </w:tblStylePr>
  </w:style>
  <w:style w:type="paragraph" w:customStyle="1" w:styleId="Spacer4pt">
    <w:name w:val="Spacer_4pt"/>
    <w:rsid w:val="00BE3674"/>
    <w:rPr>
      <w:rFonts w:ascii="Arial" w:hAnsi="Arial"/>
      <w:sz w:val="8"/>
      <w:szCs w:val="8"/>
    </w:rPr>
  </w:style>
  <w:style w:type="paragraph" w:customStyle="1" w:styleId="ASSpecifyHeading">
    <w:name w:val="AS_Specify_Heading"/>
    <w:rsid w:val="00BE3674"/>
    <w:pPr>
      <w:jc w:val="center"/>
    </w:pPr>
    <w:rPr>
      <w:rFonts w:ascii="Arial" w:hAnsi="Arial"/>
      <w:b/>
      <w:sz w:val="18"/>
    </w:rPr>
  </w:style>
  <w:style w:type="paragraph" w:customStyle="1" w:styleId="ASSpecifyDescriptor">
    <w:name w:val="AS_SpecifyDescriptor"/>
    <w:rsid w:val="008244F2"/>
    <w:pPr>
      <w:ind w:left="29"/>
    </w:pPr>
    <w:rPr>
      <w:rFonts w:ascii="Arial" w:hAnsi="Arial"/>
      <w:color w:val="999999"/>
      <w:sz w:val="18"/>
    </w:rPr>
  </w:style>
  <w:style w:type="paragraph" w:customStyle="1" w:styleId="ASSubitem">
    <w:name w:val="AS_Subitem"/>
    <w:autoRedefine/>
    <w:rsid w:val="00BE3674"/>
    <w:pPr>
      <w:keepNext/>
      <w:tabs>
        <w:tab w:val="right" w:leader="dot" w:pos="3528"/>
      </w:tabs>
      <w:ind w:left="288" w:hanging="288"/>
    </w:pPr>
    <w:rPr>
      <w:rFonts w:ascii="Arial" w:hAnsi="Arial"/>
      <w:sz w:val="18"/>
    </w:rPr>
  </w:style>
  <w:style w:type="paragraph" w:customStyle="1" w:styleId="ASSubitemGroup2and3">
    <w:name w:val="AS_Subitem Group 2 and 3"/>
    <w:basedOn w:val="ASSubitem"/>
    <w:rsid w:val="00BE3674"/>
    <w:pPr>
      <w:tabs>
        <w:tab w:val="clear" w:pos="3528"/>
        <w:tab w:val="right" w:leader="dot" w:pos="4176"/>
      </w:tabs>
    </w:pPr>
  </w:style>
  <w:style w:type="paragraph" w:customStyle="1" w:styleId="ASSubitemIndented">
    <w:name w:val="AS_Subitem_Indented"/>
    <w:autoRedefine/>
    <w:rsid w:val="00BE3674"/>
    <w:pPr>
      <w:keepLines/>
      <w:spacing w:after="60"/>
      <w:ind w:left="792" w:hanging="360"/>
    </w:pPr>
    <w:rPr>
      <w:rFonts w:ascii="Arial" w:hAnsi="Arial"/>
      <w:sz w:val="18"/>
      <w:szCs w:val="19"/>
    </w:rPr>
  </w:style>
  <w:style w:type="paragraph" w:customStyle="1" w:styleId="ASSubitemNotIndented">
    <w:name w:val="AS_Subitem_NotIndented"/>
    <w:rsid w:val="00BE3674"/>
    <w:pPr>
      <w:keepLines/>
      <w:spacing w:before="20"/>
      <w:ind w:left="360" w:hanging="360"/>
    </w:pPr>
    <w:rPr>
      <w:rFonts w:ascii="Arial" w:hAnsi="Arial"/>
      <w:sz w:val="18"/>
      <w:szCs w:val="19"/>
    </w:rPr>
  </w:style>
  <w:style w:type="paragraph" w:customStyle="1" w:styleId="ASSurveyBox">
    <w:name w:val="AS_SurveyBox"/>
    <w:autoRedefine/>
    <w:rsid w:val="005C06C5"/>
    <w:pPr>
      <w:keepNext/>
      <w:spacing w:after="20"/>
      <w:jc w:val="center"/>
    </w:pPr>
    <w:rPr>
      <w:rFonts w:ascii="Arial" w:hAnsi="Arial"/>
      <w:sz w:val="18"/>
      <w:szCs w:val="24"/>
    </w:rPr>
  </w:style>
  <w:style w:type="paragraph" w:customStyle="1" w:styleId="ASSurveyHeading">
    <w:name w:val="AS_SurveyHeading"/>
    <w:next w:val="ASQstStem"/>
    <w:rsid w:val="00BE3674"/>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ASSurveyNumber">
    <w:name w:val="AS_SurveyNumber"/>
    <w:rsid w:val="00BE3674"/>
    <w:pPr>
      <w:widowControl w:val="0"/>
    </w:pPr>
    <w:rPr>
      <w:rFonts w:ascii="Arial" w:hAnsi="Arial"/>
      <w:b/>
      <w:sz w:val="24"/>
      <w:szCs w:val="24"/>
    </w:rPr>
  </w:style>
  <w:style w:type="paragraph" w:customStyle="1" w:styleId="ASTableCentered">
    <w:name w:val="AS_Table Centered"/>
    <w:rsid w:val="00BE3674"/>
    <w:pPr>
      <w:jc w:val="center"/>
    </w:pPr>
    <w:rPr>
      <w:rFonts w:ascii="Arial" w:hAnsi="Arial"/>
      <w:sz w:val="18"/>
    </w:rPr>
  </w:style>
  <w:style w:type="paragraph" w:customStyle="1" w:styleId="ASTableLeft">
    <w:name w:val="AS_Table Left"/>
    <w:rsid w:val="00BE3674"/>
    <w:rPr>
      <w:rFonts w:ascii="Arial" w:hAnsi="Arial"/>
      <w:sz w:val="18"/>
    </w:rPr>
  </w:style>
  <w:style w:type="paragraph" w:customStyle="1" w:styleId="ASTableRight">
    <w:name w:val="AS_Table Right"/>
    <w:rsid w:val="00BE3674"/>
    <w:pPr>
      <w:jc w:val="right"/>
    </w:pPr>
    <w:rPr>
      <w:rFonts w:ascii="Arial" w:hAnsi="Arial"/>
      <w:sz w:val="18"/>
    </w:rPr>
  </w:style>
  <w:style w:type="paragraph" w:customStyle="1" w:styleId="ASTableOptionBoxes">
    <w:name w:val="AS_Table_OptionBoxes"/>
    <w:semiHidden/>
    <w:rsid w:val="00DB52B5"/>
    <w:pPr>
      <w:spacing w:after="20"/>
      <w:jc w:val="center"/>
    </w:pPr>
    <w:rPr>
      <w:rFonts w:ascii="Arial" w:hAnsi="Arial"/>
      <w:sz w:val="18"/>
    </w:rPr>
  </w:style>
  <w:style w:type="paragraph" w:customStyle="1" w:styleId="ASTableAnchor">
    <w:name w:val="AS_TableAnchor"/>
    <w:rsid w:val="00BE3674"/>
    <w:pPr>
      <w:widowControl w:val="0"/>
      <w:ind w:left="432"/>
    </w:pPr>
    <w:rPr>
      <w:rFonts w:ascii="Arial" w:hAnsi="Arial"/>
      <w:sz w:val="18"/>
      <w:szCs w:val="19"/>
    </w:rPr>
  </w:style>
  <w:style w:type="paragraph" w:customStyle="1" w:styleId="QLQstData">
    <w:name w:val="QL_QstData"/>
    <w:next w:val="QLLabel"/>
    <w:autoRedefine/>
    <w:pPr>
      <w:keepNext/>
      <w:pBdr>
        <w:top w:val="single" w:sz="8" w:space="1" w:color="auto"/>
        <w:bottom w:val="single" w:sz="8" w:space="1" w:color="auto"/>
      </w:pBdr>
      <w:shd w:val="clear" w:color="auto" w:fill="FFFF99"/>
      <w:tabs>
        <w:tab w:val="center" w:pos="5280"/>
        <w:tab w:val="right" w:pos="10656"/>
      </w:tabs>
    </w:pPr>
    <w:rPr>
      <w:rFonts w:ascii="Arial" w:hAnsi="Arial"/>
      <w:b/>
      <w:szCs w:val="22"/>
    </w:rPr>
  </w:style>
  <w:style w:type="paragraph" w:customStyle="1" w:styleId="TVIIntroText">
    <w:name w:val="TVI_IntroText"/>
    <w:basedOn w:val="TVILabelwithSpaceBeforeChar"/>
    <w:autoRedefine/>
    <w:rsid w:val="003540D0"/>
    <w:pPr>
      <w:ind w:left="0" w:firstLine="0"/>
    </w:pPr>
  </w:style>
  <w:style w:type="paragraph" w:customStyle="1" w:styleId="QLResponseList">
    <w:name w:val="QL_ResponseList"/>
    <w:pPr>
      <w:keepNext/>
    </w:pPr>
    <w:rPr>
      <w:rFonts w:ascii="Arial" w:hAnsi="Arial"/>
      <w:sz w:val="18"/>
      <w:szCs w:val="24"/>
    </w:rPr>
  </w:style>
  <w:style w:type="paragraph" w:customStyle="1" w:styleId="QLComments">
    <w:name w:val="QL_Comments"/>
    <w:autoRedefine/>
    <w:rsid w:val="008D50AB"/>
    <w:pPr>
      <w:spacing w:after="360"/>
      <w:contextualSpacing/>
    </w:pPr>
    <w:rPr>
      <w:rFonts w:ascii="Arial Narrow" w:hAnsi="Arial Narrow"/>
      <w:szCs w:val="22"/>
    </w:rPr>
  </w:style>
  <w:style w:type="paragraph" w:customStyle="1" w:styleId="QLLabel">
    <w:name w:val="QL_Label"/>
    <w:rsid w:val="00F70139"/>
    <w:pPr>
      <w:spacing w:after="120"/>
    </w:pPr>
    <w:rPr>
      <w:rFonts w:ascii="Arial" w:hAnsi="Arial"/>
      <w:b/>
      <w:szCs w:val="22"/>
    </w:rPr>
  </w:style>
  <w:style w:type="paragraph" w:customStyle="1" w:styleId="QLLabelNotBold">
    <w:name w:val="QL_Label Not Bold"/>
    <w:basedOn w:val="QLLabel"/>
    <w:rsid w:val="00CC6643"/>
    <w:pPr>
      <w:keepNext/>
      <w:spacing w:before="120"/>
    </w:pPr>
    <w:rPr>
      <w:b w:val="0"/>
    </w:rPr>
  </w:style>
  <w:style w:type="paragraph" w:customStyle="1" w:styleId="QLQstBullet1">
    <w:name w:val="QL_QstBullet 1"/>
    <w:rsid w:val="00500BE2"/>
    <w:pPr>
      <w:keepNext/>
      <w:numPr>
        <w:numId w:val="18"/>
      </w:numPr>
      <w:tabs>
        <w:tab w:val="clear" w:pos="1152"/>
        <w:tab w:val="num" w:pos="1440"/>
      </w:tabs>
      <w:ind w:left="1440"/>
    </w:pPr>
    <w:rPr>
      <w:rFonts w:ascii="Arial" w:hAnsi="Arial"/>
      <w:b/>
      <w:i/>
    </w:rPr>
  </w:style>
  <w:style w:type="paragraph" w:customStyle="1" w:styleId="QLQstBullet2">
    <w:name w:val="QL_QstBullet 2"/>
    <w:rsid w:val="00500BE2"/>
    <w:pPr>
      <w:keepNext/>
      <w:numPr>
        <w:numId w:val="19"/>
      </w:numPr>
      <w:tabs>
        <w:tab w:val="clear" w:pos="1440"/>
        <w:tab w:val="num" w:pos="360"/>
      </w:tabs>
      <w:spacing w:after="120"/>
      <w:ind w:left="0" w:firstLine="0"/>
      <w:contextualSpacing/>
    </w:pPr>
    <w:rPr>
      <w:rFonts w:ascii="Arial" w:hAnsi="Arial"/>
      <w:i/>
    </w:rPr>
  </w:style>
  <w:style w:type="paragraph" w:customStyle="1" w:styleId="QLIntroductionText">
    <w:name w:val="QL_IntroductionText"/>
    <w:rsid w:val="00F70139"/>
    <w:pPr>
      <w:spacing w:after="120"/>
    </w:pPr>
    <w:rPr>
      <w:rFonts w:ascii="Arial" w:hAnsi="Arial"/>
      <w:szCs w:val="22"/>
    </w:rPr>
  </w:style>
  <w:style w:type="paragraph" w:customStyle="1" w:styleId="ASSubitemList">
    <w:name w:val="AS_Subitem List"/>
    <w:basedOn w:val="ASNormal"/>
    <w:rsid w:val="00861AA7"/>
    <w:pPr>
      <w:tabs>
        <w:tab w:val="left" w:pos="360"/>
      </w:tabs>
      <w:ind w:left="360" w:hanging="360"/>
    </w:pPr>
  </w:style>
  <w:style w:type="paragraph" w:customStyle="1" w:styleId="ASMatrixSubitem">
    <w:name w:val="AS_Matrix_Subitem"/>
    <w:rsid w:val="00A0664F"/>
    <w:pPr>
      <w:widowControl w:val="0"/>
      <w:tabs>
        <w:tab w:val="right" w:leader="dot" w:pos="3528"/>
      </w:tabs>
      <w:ind w:left="360" w:right="216" w:hanging="360"/>
    </w:pPr>
    <w:rPr>
      <w:rFonts w:ascii="Arial" w:hAnsi="Arial"/>
      <w:sz w:val="18"/>
    </w:rPr>
  </w:style>
  <w:style w:type="paragraph" w:customStyle="1" w:styleId="ASIntroduction">
    <w:name w:val="AS_Introduction"/>
    <w:basedOn w:val="ASNormal"/>
    <w:rsid w:val="00EE47A4"/>
    <w:pPr>
      <w:keepNext/>
      <w:keepLines/>
      <w:shd w:val="clear" w:color="auto" w:fill="E6E6E6"/>
      <w:tabs>
        <w:tab w:val="left" w:pos="432"/>
        <w:tab w:val="left" w:pos="576"/>
        <w:tab w:val="left" w:pos="720"/>
      </w:tabs>
      <w:spacing w:after="60"/>
    </w:pPr>
    <w:rPr>
      <w:sz w:val="18"/>
    </w:rPr>
  </w:style>
  <w:style w:type="paragraph" w:customStyle="1" w:styleId="ASIntroductionBullet1">
    <w:name w:val="AS_Introduction_Bullet 1"/>
    <w:basedOn w:val="ASIntroduction"/>
    <w:rsid w:val="0041147B"/>
    <w:pPr>
      <w:numPr>
        <w:numId w:val="20"/>
      </w:numPr>
      <w:tabs>
        <w:tab w:val="clear" w:pos="864"/>
        <w:tab w:val="num" w:pos="480"/>
      </w:tabs>
      <w:ind w:left="480" w:hanging="240"/>
      <w:contextualSpacing/>
    </w:pPr>
  </w:style>
  <w:style w:type="paragraph" w:customStyle="1" w:styleId="ASIntroductionBullet2">
    <w:name w:val="AS_Introduction_Bullet 2"/>
    <w:basedOn w:val="ASIntroduction"/>
    <w:rsid w:val="0041147B"/>
    <w:pPr>
      <w:numPr>
        <w:numId w:val="21"/>
      </w:numPr>
      <w:ind w:left="729" w:hanging="249"/>
    </w:pPr>
  </w:style>
  <w:style w:type="paragraph" w:customStyle="1" w:styleId="ASQstStemBullet1">
    <w:name w:val="AS_QstStem_Bullet 1"/>
    <w:rsid w:val="00545843"/>
    <w:pPr>
      <w:keepNext/>
      <w:numPr>
        <w:numId w:val="29"/>
      </w:numPr>
      <w:tabs>
        <w:tab w:val="clear" w:pos="1296"/>
      </w:tabs>
      <w:spacing w:after="60"/>
      <w:ind w:left="648" w:hanging="216"/>
      <w:contextualSpacing/>
    </w:pPr>
    <w:rPr>
      <w:rFonts w:ascii="Arial" w:hAnsi="Arial" w:cs="Arial"/>
      <w:szCs w:val="19"/>
    </w:rPr>
  </w:style>
  <w:style w:type="paragraph" w:customStyle="1" w:styleId="ASQstStemBullet2">
    <w:name w:val="AS_QstStem_Bullet 2"/>
    <w:basedOn w:val="ASQstStemBullet1"/>
    <w:rsid w:val="00545843"/>
    <w:pPr>
      <w:numPr>
        <w:numId w:val="30"/>
      </w:numPr>
      <w:tabs>
        <w:tab w:val="clear" w:pos="1296"/>
      </w:tabs>
      <w:ind w:left="864" w:hanging="216"/>
    </w:pPr>
  </w:style>
  <w:style w:type="paragraph" w:customStyle="1" w:styleId="ASSubitemText">
    <w:name w:val="AS_Subitem Text"/>
    <w:rsid w:val="00E34513"/>
    <w:pPr>
      <w:keepNext/>
      <w:ind w:left="864" w:hanging="432"/>
    </w:pPr>
    <w:rPr>
      <w:rFonts w:ascii="Arial" w:hAnsi="Arial"/>
      <w:szCs w:val="19"/>
    </w:rPr>
  </w:style>
  <w:style w:type="paragraph" w:customStyle="1" w:styleId="ASAnnotationTableKWN">
    <w:name w:val="AS_Annotation_Table_KWN"/>
    <w:basedOn w:val="ASAnnotationTable"/>
    <w:rsid w:val="00DB52B5"/>
    <w:pPr>
      <w:keepNext/>
    </w:pPr>
  </w:style>
  <w:style w:type="paragraph" w:customStyle="1" w:styleId="ASHeadingCentered">
    <w:name w:val="AS_Heading_Centered"/>
    <w:basedOn w:val="ASNormal"/>
    <w:rsid w:val="00DB52B5"/>
    <w:pPr>
      <w:keepNext/>
      <w:widowControl w:val="0"/>
      <w:jc w:val="center"/>
    </w:pPr>
    <w:rPr>
      <w:b/>
      <w:sz w:val="18"/>
    </w:rPr>
  </w:style>
  <w:style w:type="paragraph" w:customStyle="1" w:styleId="ASMatrixHeading">
    <w:name w:val="AS_Matrix_Heading"/>
    <w:rsid w:val="00DB52B5"/>
    <w:pPr>
      <w:keepNext/>
      <w:widowControl w:val="0"/>
      <w:spacing w:before="20" w:after="20"/>
      <w:ind w:right="144"/>
      <w:jc w:val="right"/>
    </w:pPr>
    <w:rPr>
      <w:rFonts w:ascii="Arial" w:hAnsi="Arial"/>
      <w:b/>
      <w:sz w:val="18"/>
    </w:rPr>
  </w:style>
  <w:style w:type="paragraph" w:customStyle="1" w:styleId="ASOptionBox">
    <w:name w:val="AS_OptionBox"/>
    <w:rsid w:val="00496102"/>
    <w:pPr>
      <w:jc w:val="center"/>
    </w:pPr>
    <w:rPr>
      <w:rFonts w:ascii="Arial" w:hAnsi="Arial"/>
      <w:b/>
      <w:color w:val="666699"/>
      <w:sz w:val="24"/>
      <w:szCs w:val="24"/>
    </w:rPr>
  </w:style>
  <w:style w:type="paragraph" w:customStyle="1" w:styleId="Spacer6pt">
    <w:name w:val="Spacer_6pt"/>
    <w:rsid w:val="000D2BBC"/>
    <w:rPr>
      <w:rFonts w:ascii="Arial" w:hAnsi="Arial"/>
      <w:sz w:val="12"/>
      <w:szCs w:val="24"/>
    </w:rPr>
  </w:style>
  <w:style w:type="paragraph" w:customStyle="1" w:styleId="ASItemSource">
    <w:name w:val="AS_ItemSource"/>
    <w:basedOn w:val="ASNormal"/>
    <w:rsid w:val="00BD009F"/>
    <w:pPr>
      <w:tabs>
        <w:tab w:val="left" w:pos="720"/>
      </w:tabs>
      <w:spacing w:after="120"/>
      <w:ind w:left="720" w:hanging="720"/>
    </w:pPr>
    <w:rPr>
      <w:sz w:val="16"/>
    </w:rPr>
  </w:style>
  <w:style w:type="paragraph" w:customStyle="1" w:styleId="ASResponsesHidden">
    <w:name w:val="AS_Responses_Hidden"/>
    <w:rsid w:val="00E6656D"/>
    <w:pPr>
      <w:tabs>
        <w:tab w:val="left" w:pos="864"/>
      </w:tabs>
      <w:spacing w:after="120"/>
      <w:ind w:left="432"/>
      <w:contextualSpacing/>
    </w:pPr>
    <w:rPr>
      <w:rFonts w:ascii="Arial" w:hAnsi="Arial"/>
      <w:vanish/>
      <w:color w:val="FF0000"/>
      <w:sz w:val="16"/>
      <w:szCs w:val="16"/>
    </w:rPr>
  </w:style>
  <w:style w:type="paragraph" w:customStyle="1" w:styleId="ASMatrixSubitemNoHanging">
    <w:name w:val="AS_Matrix_Subitem_NoHanging"/>
    <w:basedOn w:val="ASMatrixSubitem"/>
    <w:rsid w:val="00C30B02"/>
    <w:pPr>
      <w:ind w:left="0" w:firstLine="0"/>
    </w:pPr>
  </w:style>
  <w:style w:type="paragraph" w:customStyle="1" w:styleId="ASResponseList">
    <w:name w:val="AS_ResponseList"/>
    <w:basedOn w:val="ASNormal"/>
    <w:rsid w:val="0085095A"/>
    <w:pPr>
      <w:keepLines/>
      <w:widowControl w:val="0"/>
      <w:spacing w:after="60"/>
    </w:pPr>
    <w:rPr>
      <w:sz w:val="18"/>
      <w:szCs w:val="18"/>
    </w:rPr>
  </w:style>
  <w:style w:type="paragraph" w:customStyle="1" w:styleId="ASSurveyBoxLeft">
    <w:name w:val="AS_SurveyBox_Left"/>
    <w:basedOn w:val="ASSurveyBox"/>
    <w:rsid w:val="0085095A"/>
    <w:pPr>
      <w:keepNext w:val="0"/>
      <w:widowControl w:val="0"/>
      <w:spacing w:after="80"/>
      <w:jc w:val="left"/>
    </w:pPr>
    <w:rPr>
      <w:rFonts w:ascii="Times New Roman" w:hAnsi="Times New Roman"/>
    </w:rPr>
  </w:style>
  <w:style w:type="paragraph" w:customStyle="1" w:styleId="ASMatrixSubitemG-2">
    <w:name w:val="AS_Matrix_Subitem_G-2"/>
    <w:rsid w:val="004114C6"/>
    <w:pPr>
      <w:widowControl w:val="0"/>
      <w:tabs>
        <w:tab w:val="right" w:leader="dot" w:pos="4248"/>
      </w:tabs>
      <w:ind w:left="360" w:right="164" w:hanging="360"/>
    </w:pPr>
    <w:rPr>
      <w:rFonts w:ascii="Arial" w:hAnsi="Arial"/>
      <w:sz w:val="18"/>
    </w:rPr>
  </w:style>
  <w:style w:type="paragraph" w:customStyle="1" w:styleId="ASSpecifyText">
    <w:name w:val="AS_SpecifyText"/>
    <w:rsid w:val="004114C6"/>
    <w:pPr>
      <w:ind w:left="29"/>
    </w:pPr>
    <w:rPr>
      <w:rFonts w:ascii="Arial" w:hAnsi="Arial"/>
      <w:color w:val="999999"/>
      <w:sz w:val="18"/>
      <w:szCs w:val="18"/>
    </w:rPr>
  </w:style>
  <w:style w:type="paragraph" w:customStyle="1" w:styleId="BCAMatrixSubitem">
    <w:name w:val="BCA_Matrix_Subitem"/>
    <w:rsid w:val="004114C6"/>
    <w:pPr>
      <w:widowControl w:val="0"/>
      <w:tabs>
        <w:tab w:val="right" w:leader="dot" w:pos="3528"/>
      </w:tabs>
      <w:ind w:left="360" w:right="144" w:hanging="360"/>
    </w:pPr>
    <w:rPr>
      <w:sz w:val="18"/>
    </w:rPr>
  </w:style>
  <w:style w:type="paragraph" w:customStyle="1" w:styleId="ASG-PostText">
    <w:name w:val="AS_G-PostText"/>
    <w:rsid w:val="004114C6"/>
    <w:pPr>
      <w:spacing w:after="120"/>
    </w:pPr>
    <w:rPr>
      <w:rFonts w:ascii="Arial" w:hAnsi="Arial"/>
      <w:color w:val="999999"/>
      <w:sz w:val="18"/>
      <w:szCs w:val="18"/>
    </w:rPr>
  </w:style>
  <w:style w:type="character" w:styleId="CommentReference">
    <w:name w:val="annotation reference"/>
    <w:basedOn w:val="DefaultParagraphFont"/>
    <w:rsid w:val="00112B60"/>
    <w:rPr>
      <w:sz w:val="16"/>
      <w:szCs w:val="16"/>
    </w:rPr>
  </w:style>
  <w:style w:type="paragraph" w:styleId="CommentText">
    <w:name w:val="annotation text"/>
    <w:basedOn w:val="Normal"/>
    <w:link w:val="CommentTextChar"/>
    <w:rsid w:val="00112B60"/>
    <w:rPr>
      <w:sz w:val="20"/>
      <w:szCs w:val="20"/>
    </w:rPr>
  </w:style>
  <w:style w:type="character" w:customStyle="1" w:styleId="CommentTextChar">
    <w:name w:val="Comment Text Char"/>
    <w:basedOn w:val="DefaultParagraphFont"/>
    <w:link w:val="CommentText"/>
    <w:rsid w:val="00112B60"/>
    <w:rPr>
      <w:rFonts w:ascii="Arial" w:hAnsi="Arial"/>
    </w:rPr>
  </w:style>
  <w:style w:type="paragraph" w:styleId="CommentSubject">
    <w:name w:val="annotation subject"/>
    <w:basedOn w:val="CommentText"/>
    <w:next w:val="CommentText"/>
    <w:link w:val="CommentSubjectChar"/>
    <w:rsid w:val="00112B60"/>
    <w:rPr>
      <w:b/>
      <w:bCs/>
    </w:rPr>
  </w:style>
  <w:style w:type="character" w:customStyle="1" w:styleId="CommentSubjectChar">
    <w:name w:val="Comment Subject Char"/>
    <w:basedOn w:val="CommentTextChar"/>
    <w:link w:val="CommentSubject"/>
    <w:rsid w:val="00112B60"/>
    <w:rPr>
      <w:rFonts w:ascii="Arial" w:hAnsi="Arial"/>
      <w:b/>
      <w:bCs/>
    </w:rPr>
  </w:style>
  <w:style w:type="paragraph" w:styleId="Revision">
    <w:name w:val="Revision"/>
    <w:hidden/>
    <w:uiPriority w:val="99"/>
    <w:semiHidden/>
    <w:rsid w:val="008A4F7E"/>
    <w:rPr>
      <w:rFonts w:ascii="Arial" w:hAnsi="Arial"/>
      <w:sz w:val="24"/>
      <w:szCs w:val="24"/>
    </w:rPr>
  </w:style>
  <w:style w:type="paragraph" w:customStyle="1" w:styleId="PSQstStem">
    <w:name w:val="PS_QstStem"/>
    <w:link w:val="PSQstStemChar"/>
    <w:qFormat/>
    <w:rsid w:val="00532C6E"/>
    <w:pPr>
      <w:keepNext/>
      <w:keepLines/>
    </w:pPr>
    <w:rPr>
      <w:rFonts w:ascii="Arial" w:hAnsi="Arial"/>
      <w:b/>
      <w:szCs w:val="19"/>
    </w:rPr>
  </w:style>
  <w:style w:type="character" w:customStyle="1" w:styleId="PSQstStemChar">
    <w:name w:val="PS_QstStem Char"/>
    <w:link w:val="PSQstStem"/>
    <w:rsid w:val="00532C6E"/>
    <w:rPr>
      <w:rFonts w:ascii="Arial" w:hAnsi="Arial"/>
      <w:b/>
      <w:szCs w:val="19"/>
    </w:rPr>
  </w:style>
  <w:style w:type="paragraph" w:customStyle="1" w:styleId="PSSpacer3ptKWN">
    <w:name w:val="PS_Spacer_3pt_KWN"/>
    <w:basedOn w:val="Normal"/>
    <w:next w:val="Normal"/>
    <w:rsid w:val="00532C6E"/>
    <w:pPr>
      <w:keepNext/>
    </w:pPr>
    <w:rPr>
      <w:sz w:val="6"/>
    </w:rPr>
  </w:style>
  <w:style w:type="paragraph" w:customStyle="1" w:styleId="PSSubitem">
    <w:name w:val="PS_Subitem"/>
    <w:basedOn w:val="Normal"/>
    <w:autoRedefine/>
    <w:rsid w:val="00532C6E"/>
    <w:pPr>
      <w:keepNext/>
      <w:tabs>
        <w:tab w:val="right" w:leader="dot" w:pos="4032"/>
      </w:tabs>
    </w:pPr>
    <w:rPr>
      <w:sz w:val="20"/>
      <w:szCs w:val="20"/>
    </w:rPr>
  </w:style>
  <w:style w:type="paragraph" w:customStyle="1" w:styleId="PSSurveyBox">
    <w:name w:val="PS_SurveyBox"/>
    <w:autoRedefine/>
    <w:rsid w:val="00532C6E"/>
    <w:pPr>
      <w:keepNext/>
      <w:spacing w:before="20" w:line="216" w:lineRule="auto"/>
      <w:jc w:val="center"/>
    </w:pPr>
    <w:rPr>
      <w:rFonts w:ascii="Arial" w:hAnsi="Arial"/>
      <w:sz w:val="18"/>
      <w:szCs w:val="24"/>
    </w:rPr>
  </w:style>
  <w:style w:type="paragraph" w:customStyle="1" w:styleId="PSMatrixHeadingRight">
    <w:name w:val="PS_Matrix_Heading_Right"/>
    <w:basedOn w:val="Normal"/>
    <w:rsid w:val="00532C6E"/>
    <w:pPr>
      <w:keepNext/>
      <w:widowControl w:val="0"/>
      <w:ind w:right="72"/>
      <w:jc w:val="right"/>
    </w:pPr>
    <w:rPr>
      <w:b/>
      <w:sz w:val="18"/>
      <w:szCs w:val="20"/>
    </w:rPr>
  </w:style>
  <w:style w:type="paragraph" w:customStyle="1" w:styleId="PSSubitemLetterKWN">
    <w:name w:val="PS_Subitem_Letter_KWN"/>
    <w:basedOn w:val="Normal"/>
    <w:rsid w:val="00532C6E"/>
    <w:pPr>
      <w:keepNext/>
    </w:pPr>
    <w:rPr>
      <w:sz w:val="20"/>
    </w:rPr>
  </w:style>
  <w:style w:type="character" w:customStyle="1" w:styleId="questionstem">
    <w:name w:val="questionstem"/>
    <w:basedOn w:val="DefaultParagraphFont"/>
    <w:rsid w:val="00B7721B"/>
  </w:style>
  <w:style w:type="character" w:customStyle="1" w:styleId="n1">
    <w:name w:val="n1"/>
    <w:basedOn w:val="DefaultParagraphFont"/>
    <w:rsid w:val="00B7721B"/>
  </w:style>
  <w:style w:type="paragraph" w:customStyle="1" w:styleId="BCANormal">
    <w:name w:val="BCA_Normal"/>
    <w:rsid w:val="00734CD5"/>
    <w:pPr>
      <w:widowControl w:val="0"/>
    </w:pPr>
    <w:rPr>
      <w:sz w:val="18"/>
      <w:szCs w:val="24"/>
    </w:rPr>
  </w:style>
  <w:style w:type="table" w:customStyle="1" w:styleId="ASSingleItemTable1">
    <w:name w:val="AS_SingleItemTable1"/>
    <w:basedOn w:val="TableNormal"/>
    <w:rsid w:val="00CE35C1"/>
    <w:rPr>
      <w:rFonts w:ascii="Arial" w:hAnsi="Arial"/>
      <w:sz w:val="18"/>
      <w:szCs w:val="24"/>
    </w:rPr>
    <w:tblPr>
      <w:tblCellMar>
        <w:top w:w="14" w:type="dxa"/>
        <w:left w:w="14" w:type="dxa"/>
        <w:bottom w:w="14" w:type="dxa"/>
        <w:right w:w="14" w:type="dxa"/>
      </w:tblCellMar>
    </w:tblPr>
    <w:tblStylePr w:type="firstCol">
      <w:tblPr>
        <w:tblCellMar>
          <w:top w:w="14" w:type="dxa"/>
          <w:left w:w="14" w:type="dxa"/>
          <w:bottom w:w="14" w:type="dxa"/>
          <w:right w:w="14" w:type="dxa"/>
        </w:tblCellMar>
      </w:tblPr>
    </w:tblStylePr>
  </w:style>
  <w:style w:type="paragraph" w:customStyle="1" w:styleId="Normal1">
    <w:name w:val="Normal1"/>
    <w:rsid w:val="00727E38"/>
    <w:pPr>
      <w:spacing w:line="276" w:lineRule="auto"/>
    </w:pPr>
    <w:rPr>
      <w:rFonts w:ascii="Arial" w:eastAsia="Arial" w:hAnsi="Arial" w:cs="Arial"/>
      <w:sz w:val="22"/>
      <w:szCs w:val="22"/>
    </w:rPr>
  </w:style>
  <w:style w:type="table" w:customStyle="1" w:styleId="ASSingleItemTable2">
    <w:name w:val="AS_SingleItemTable2"/>
    <w:basedOn w:val="TableNormal"/>
    <w:rsid w:val="002A49B9"/>
    <w:rPr>
      <w:rFonts w:ascii="Arial" w:hAnsi="Arial"/>
      <w:sz w:val="18"/>
      <w:szCs w:val="24"/>
    </w:rPr>
    <w:tblPr>
      <w:tblCellMar>
        <w:top w:w="14" w:type="dxa"/>
        <w:left w:w="14" w:type="dxa"/>
        <w:bottom w:w="14" w:type="dxa"/>
        <w:right w:w="14" w:type="dxa"/>
      </w:tblCellMar>
    </w:tblPr>
    <w:tblStylePr w:type="firstCol">
      <w:tblPr>
        <w:tblCellMar>
          <w:top w:w="14" w:type="dxa"/>
          <w:left w:w="14" w:type="dxa"/>
          <w:bottom w:w="14" w:type="dxa"/>
          <w:right w:w="14" w:type="dxa"/>
        </w:tblCellMar>
      </w:tblPr>
    </w:tblStylePr>
  </w:style>
  <w:style w:type="character" w:styleId="Emphasis">
    <w:name w:val="Emphasis"/>
    <w:basedOn w:val="DefaultParagraphFont"/>
    <w:qFormat/>
    <w:rsid w:val="00AE1812"/>
    <w:rPr>
      <w:i/>
      <w:iCs/>
    </w:rPr>
  </w:style>
  <w:style w:type="paragraph" w:styleId="ListParagraph">
    <w:name w:val="List Paragraph"/>
    <w:basedOn w:val="Normal"/>
    <w:uiPriority w:val="34"/>
    <w:qFormat/>
    <w:rsid w:val="00AE1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97895">
      <w:bodyDiv w:val="1"/>
      <w:marLeft w:val="0"/>
      <w:marRight w:val="0"/>
      <w:marTop w:val="0"/>
      <w:marBottom w:val="0"/>
      <w:divBdr>
        <w:top w:val="none" w:sz="0" w:space="0" w:color="auto"/>
        <w:left w:val="none" w:sz="0" w:space="0" w:color="auto"/>
        <w:bottom w:val="none" w:sz="0" w:space="0" w:color="auto"/>
        <w:right w:val="none" w:sz="0" w:space="0" w:color="auto"/>
      </w:divBdr>
      <w:divsChild>
        <w:div w:id="1108046703">
          <w:marLeft w:val="0"/>
          <w:marRight w:val="0"/>
          <w:marTop w:val="0"/>
          <w:marBottom w:val="0"/>
          <w:divBdr>
            <w:top w:val="none" w:sz="0" w:space="0" w:color="auto"/>
            <w:left w:val="none" w:sz="0" w:space="0" w:color="auto"/>
            <w:bottom w:val="none" w:sz="0" w:space="0" w:color="auto"/>
            <w:right w:val="none" w:sz="0" w:space="0" w:color="auto"/>
          </w:divBdr>
        </w:div>
        <w:div w:id="69929587">
          <w:marLeft w:val="0"/>
          <w:marRight w:val="0"/>
          <w:marTop w:val="0"/>
          <w:marBottom w:val="0"/>
          <w:divBdr>
            <w:top w:val="none" w:sz="0" w:space="0" w:color="auto"/>
            <w:left w:val="none" w:sz="0" w:space="0" w:color="auto"/>
            <w:bottom w:val="none" w:sz="0" w:space="0" w:color="auto"/>
            <w:right w:val="none" w:sz="0" w:space="0" w:color="auto"/>
          </w:divBdr>
        </w:div>
        <w:div w:id="1480802397">
          <w:marLeft w:val="0"/>
          <w:marRight w:val="0"/>
          <w:marTop w:val="0"/>
          <w:marBottom w:val="0"/>
          <w:divBdr>
            <w:top w:val="none" w:sz="0" w:space="0" w:color="auto"/>
            <w:left w:val="none" w:sz="0" w:space="0" w:color="auto"/>
            <w:bottom w:val="none" w:sz="0" w:space="0" w:color="auto"/>
            <w:right w:val="none" w:sz="0" w:space="0" w:color="auto"/>
          </w:divBdr>
        </w:div>
        <w:div w:id="1440445736">
          <w:marLeft w:val="0"/>
          <w:marRight w:val="0"/>
          <w:marTop w:val="0"/>
          <w:marBottom w:val="0"/>
          <w:divBdr>
            <w:top w:val="none" w:sz="0" w:space="0" w:color="auto"/>
            <w:left w:val="none" w:sz="0" w:space="0" w:color="auto"/>
            <w:bottom w:val="none" w:sz="0" w:space="0" w:color="auto"/>
            <w:right w:val="none" w:sz="0" w:space="0" w:color="auto"/>
          </w:divBdr>
        </w:div>
      </w:divsChild>
    </w:div>
    <w:div w:id="1173184947">
      <w:bodyDiv w:val="1"/>
      <w:marLeft w:val="0"/>
      <w:marRight w:val="0"/>
      <w:marTop w:val="0"/>
      <w:marBottom w:val="0"/>
      <w:divBdr>
        <w:top w:val="none" w:sz="0" w:space="0" w:color="auto"/>
        <w:left w:val="none" w:sz="0" w:space="0" w:color="auto"/>
        <w:bottom w:val="none" w:sz="0" w:space="0" w:color="auto"/>
        <w:right w:val="none" w:sz="0" w:space="0" w:color="auto"/>
      </w:divBdr>
    </w:div>
    <w:div w:id="1577282959">
      <w:bodyDiv w:val="1"/>
      <w:marLeft w:val="0"/>
      <w:marRight w:val="0"/>
      <w:marTop w:val="0"/>
      <w:marBottom w:val="0"/>
      <w:divBdr>
        <w:top w:val="none" w:sz="0" w:space="0" w:color="auto"/>
        <w:left w:val="none" w:sz="0" w:space="0" w:color="auto"/>
        <w:bottom w:val="none" w:sz="0" w:space="0" w:color="auto"/>
        <w:right w:val="none" w:sz="0" w:space="0" w:color="auto"/>
      </w:divBdr>
      <w:divsChild>
        <w:div w:id="848057643">
          <w:marLeft w:val="0"/>
          <w:marRight w:val="0"/>
          <w:marTop w:val="0"/>
          <w:marBottom w:val="0"/>
          <w:divBdr>
            <w:top w:val="none" w:sz="0" w:space="0" w:color="auto"/>
            <w:left w:val="none" w:sz="0" w:space="0" w:color="auto"/>
            <w:bottom w:val="none" w:sz="0" w:space="0" w:color="auto"/>
            <w:right w:val="none" w:sz="0" w:space="0" w:color="auto"/>
          </w:divBdr>
        </w:div>
        <w:div w:id="1686321224">
          <w:marLeft w:val="0"/>
          <w:marRight w:val="0"/>
          <w:marTop w:val="0"/>
          <w:marBottom w:val="0"/>
          <w:divBdr>
            <w:top w:val="none" w:sz="0" w:space="0" w:color="auto"/>
            <w:left w:val="none" w:sz="0" w:space="0" w:color="auto"/>
            <w:bottom w:val="none" w:sz="0" w:space="0" w:color="auto"/>
            <w:right w:val="none" w:sz="0" w:space="0" w:color="auto"/>
          </w:divBdr>
        </w:div>
        <w:div w:id="1212426022">
          <w:marLeft w:val="0"/>
          <w:marRight w:val="0"/>
          <w:marTop w:val="0"/>
          <w:marBottom w:val="0"/>
          <w:divBdr>
            <w:top w:val="none" w:sz="0" w:space="0" w:color="auto"/>
            <w:left w:val="none" w:sz="0" w:space="0" w:color="auto"/>
            <w:bottom w:val="none" w:sz="0" w:space="0" w:color="auto"/>
            <w:right w:val="none" w:sz="0" w:space="0" w:color="auto"/>
          </w:divBdr>
        </w:div>
        <w:div w:id="1854955096">
          <w:marLeft w:val="0"/>
          <w:marRight w:val="0"/>
          <w:marTop w:val="0"/>
          <w:marBottom w:val="0"/>
          <w:divBdr>
            <w:top w:val="none" w:sz="0" w:space="0" w:color="auto"/>
            <w:left w:val="none" w:sz="0" w:space="0" w:color="auto"/>
            <w:bottom w:val="none" w:sz="0" w:space="0" w:color="auto"/>
            <w:right w:val="none" w:sz="0" w:space="0" w:color="auto"/>
          </w:divBdr>
        </w:div>
        <w:div w:id="194078209">
          <w:marLeft w:val="0"/>
          <w:marRight w:val="0"/>
          <w:marTop w:val="0"/>
          <w:marBottom w:val="0"/>
          <w:divBdr>
            <w:top w:val="none" w:sz="0" w:space="0" w:color="auto"/>
            <w:left w:val="none" w:sz="0" w:space="0" w:color="auto"/>
            <w:bottom w:val="none" w:sz="0" w:space="0" w:color="auto"/>
            <w:right w:val="none" w:sz="0" w:space="0" w:color="auto"/>
          </w:divBdr>
        </w:div>
        <w:div w:id="1313873032">
          <w:marLeft w:val="0"/>
          <w:marRight w:val="0"/>
          <w:marTop w:val="0"/>
          <w:marBottom w:val="0"/>
          <w:divBdr>
            <w:top w:val="none" w:sz="0" w:space="0" w:color="auto"/>
            <w:left w:val="none" w:sz="0" w:space="0" w:color="auto"/>
            <w:bottom w:val="none" w:sz="0" w:space="0" w:color="auto"/>
            <w:right w:val="none" w:sz="0" w:space="0" w:color="auto"/>
          </w:divBdr>
        </w:div>
        <w:div w:id="682053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whs.mc-alex.esd.mbx.dd-dod-information-collections@mail.mil" TargetMode="Externa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emf"/><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MDC_SRT\SRT_Templates\AS_Setup\AnnotatedSurveyInstr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7DF9C-7898-49C4-BAF4-97349D42F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98E86D-E920-461C-A7D8-35B247857E7F}">
  <ds:schemaRefs>
    <ds:schemaRef ds:uri="http://schemas.microsoft.com/sharepoint/v3/contenttype/forms"/>
  </ds:schemaRefs>
</ds:datastoreItem>
</file>

<file path=customXml/itemProps3.xml><?xml version="1.0" encoding="utf-8"?>
<ds:datastoreItem xmlns:ds="http://schemas.openxmlformats.org/officeDocument/2006/customXml" ds:itemID="{9F104647-8447-4A20-B7C6-30696C710C73}">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6D3B9A78-DB91-4579-AFD0-FA0C2751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AnnotatedSurveyInstrument</Template>
  <TotalTime>1</TotalTime>
  <Pages>49</Pages>
  <Words>21610</Words>
  <Characters>123178</Characters>
  <Application>Microsoft Office Word</Application>
  <DocSecurity>0</DocSecurity>
  <Lines>1026</Lines>
  <Paragraphs>288</Paragraphs>
  <ScaleCrop>false</ScaleCrop>
  <HeadingPairs>
    <vt:vector size="2" baseType="variant">
      <vt:variant>
        <vt:lpstr>Title</vt:lpstr>
      </vt:variant>
      <vt:variant>
        <vt:i4>1</vt:i4>
      </vt:variant>
    </vt:vector>
  </HeadingPairs>
  <TitlesOfParts>
    <vt:vector size="1" baseType="lpstr">
      <vt:lpstr>Tab Order</vt:lpstr>
    </vt:vector>
  </TitlesOfParts>
  <Company>Defense Manpower Data Center</Company>
  <LinksUpToDate>false</LinksUpToDate>
  <CharactersWithSpaces>144500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Order</dc:title>
  <dc:creator>Hylton, Kimberly R CTR DMDC</dc:creator>
  <cp:lastModifiedBy>Yeargins, Latarsha R CTR (USA)</cp:lastModifiedBy>
  <cp:revision>2</cp:revision>
  <cp:lastPrinted>2002-12-10T13:50:00Z</cp:lastPrinted>
  <dcterms:created xsi:type="dcterms:W3CDTF">2021-07-20T17:30:00Z</dcterms:created>
  <dcterms:modified xsi:type="dcterms:W3CDTF">2021-07-20T17:30:00Z</dcterms:modified>
</cp:coreProperties>
</file>