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382B9" w14:textId="77777777" w:rsidR="00D978D6" w:rsidRDefault="00D978D6" w:rsidP="00D978D6">
      <w:pPr>
        <w:pageBreakBefore/>
        <w:spacing w:before="2640" w:line="240" w:lineRule="auto"/>
        <w:ind w:firstLine="0"/>
        <w:jc w:val="center"/>
        <w:rPr>
          <w:rFonts w:ascii="Arial Black" w:hAnsi="Arial Black"/>
          <w:caps/>
          <w:sz w:val="22"/>
        </w:rPr>
      </w:pPr>
    </w:p>
    <w:p w14:paraId="4B2E299D" w14:textId="77777777" w:rsidR="00071B45" w:rsidRDefault="00D978D6" w:rsidP="00D978D6">
      <w:pPr>
        <w:pStyle w:val="MarkforAttachmentTitle"/>
        <w:spacing w:before="0" w:after="0"/>
      </w:pPr>
      <w:r>
        <w:t xml:space="preserve">ATTACHMENT </w:t>
      </w:r>
      <w:bookmarkStart w:id="0" w:name="AttLetter"/>
      <w:bookmarkEnd w:id="0"/>
      <w:r>
        <w:t>C</w:t>
      </w:r>
      <w:r>
        <w:br/>
      </w:r>
      <w:r>
        <w:br/>
      </w:r>
      <w:bookmarkStart w:id="1" w:name="AttTitle"/>
      <w:bookmarkEnd w:id="1"/>
      <w:r w:rsidRPr="00C4296E">
        <w:t xml:space="preserve">PARTNERSHIP GRANTEE </w:t>
      </w:r>
      <w:r w:rsidR="00071B45">
        <w:t>and delegate</w:t>
      </w:r>
    </w:p>
    <w:p w14:paraId="4DFABF69" w14:textId="44FF3949" w:rsidR="00D978D6" w:rsidRPr="00C4296E" w:rsidRDefault="00071B45" w:rsidP="00D978D6">
      <w:pPr>
        <w:pStyle w:val="MarkforAttachmentTitle"/>
        <w:spacing w:before="0" w:after="0"/>
      </w:pPr>
      <w:r>
        <w:t xml:space="preserve">agency </w:t>
      </w:r>
      <w:r w:rsidR="00D978D6" w:rsidRPr="00C4296E">
        <w:t>DIRECTOR SURVEY</w:t>
      </w:r>
    </w:p>
    <w:p w14:paraId="278DEE92" w14:textId="77777777" w:rsidR="00D978D6" w:rsidRDefault="00D978D6" w:rsidP="00D978D6">
      <w:pPr>
        <w:spacing w:after="240" w:line="240" w:lineRule="auto"/>
        <w:ind w:firstLine="0"/>
        <w:rPr>
          <w:rFonts w:ascii="Arial Black" w:hAnsi="Arial Black"/>
          <w:caps/>
          <w:sz w:val="22"/>
        </w:rPr>
      </w:pPr>
    </w:p>
    <w:p w14:paraId="0B061F33" w14:textId="77777777" w:rsidR="00D978D6" w:rsidRDefault="00D978D6" w:rsidP="00D978D6">
      <w:pPr>
        <w:rPr>
          <w:b/>
          <w:bCs/>
          <w:caps/>
          <w:sz w:val="22"/>
        </w:rPr>
        <w:sectPr w:rsidR="00D978D6" w:rsidSect="000E4C3F">
          <w:headerReference w:type="default" r:id="rId8"/>
          <w:footerReference w:type="default" r:id="rId9"/>
          <w:pgSz w:w="12240" w:h="15840"/>
          <w:pgMar w:top="1440" w:right="1440" w:bottom="1440" w:left="1440" w:header="720" w:footer="720" w:gutter="0"/>
          <w:cols w:space="720"/>
          <w:docGrid w:linePitch="360"/>
        </w:sectPr>
      </w:pPr>
    </w:p>
    <w:p w14:paraId="04E797EF" w14:textId="77777777" w:rsidR="00D978D6" w:rsidRPr="007D492A" w:rsidRDefault="00D978D6" w:rsidP="00D978D6">
      <w:pPr>
        <w:rPr>
          <w:b/>
          <w:bCs/>
          <w:caps/>
          <w:sz w:val="22"/>
        </w:rPr>
      </w:pPr>
    </w:p>
    <w:p w14:paraId="43BC6C56" w14:textId="77777777" w:rsidR="00D978D6" w:rsidRPr="007D492A" w:rsidRDefault="00D978D6" w:rsidP="00D978D6">
      <w:pPr>
        <w:pStyle w:val="MarkforAppendixTitle"/>
        <w:rPr>
          <w:rFonts w:ascii="Times New Roman" w:hAnsi="Times New Roman"/>
          <w:b/>
          <w:bCs/>
        </w:rPr>
      </w:pPr>
      <w:bookmarkStart w:id="2" w:name="AppLetter"/>
      <w:bookmarkEnd w:id="2"/>
    </w:p>
    <w:p w14:paraId="2E950825" w14:textId="77777777" w:rsidR="00D978D6" w:rsidRPr="007D492A" w:rsidRDefault="00D978D6" w:rsidP="00D978D6">
      <w:pPr>
        <w:pStyle w:val="MarkforAppendixTitle"/>
        <w:spacing w:before="0" w:after="0"/>
        <w:rPr>
          <w:rFonts w:ascii="Times New Roman" w:hAnsi="Times New Roman"/>
          <w:b/>
          <w:bCs/>
        </w:rPr>
      </w:pPr>
      <w:bookmarkStart w:id="3" w:name="AppTitle"/>
      <w:bookmarkEnd w:id="3"/>
      <w:r w:rsidRPr="007D492A">
        <w:rPr>
          <w:rFonts w:ascii="Times New Roman" w:hAnsi="Times New Roman"/>
          <w:b/>
          <w:bCs/>
          <w:caps w:val="0"/>
        </w:rPr>
        <w:t>This page left intentionally blank for double-sided copying.</w:t>
      </w:r>
    </w:p>
    <w:p w14:paraId="2666324F" w14:textId="77777777" w:rsidR="00D978D6" w:rsidRPr="00B56F53" w:rsidRDefault="00D978D6" w:rsidP="00D978D6">
      <w:pPr>
        <w:pStyle w:val="MarkforAttachmentTitle"/>
        <w:spacing w:before="0" w:after="0"/>
      </w:pPr>
    </w:p>
    <w:p w14:paraId="00E879C5" w14:textId="77777777" w:rsidR="00D978D6" w:rsidRDefault="00D978D6" w:rsidP="00D978D6"/>
    <w:p w14:paraId="71943502" w14:textId="77777777" w:rsidR="00D978D6" w:rsidRDefault="00D978D6" w:rsidP="00B253C3">
      <w:pPr>
        <w:ind w:firstLine="0"/>
        <w:sectPr w:rsidR="00D978D6" w:rsidSect="00BD567B">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p>
    <w:p w14:paraId="5DC281A4" w14:textId="1FE7AE73" w:rsidR="00A670F1" w:rsidRDefault="005B6440" w:rsidP="00A670F1">
      <w:pPr>
        <w:spacing w:after="240" w:line="240" w:lineRule="auto"/>
        <w:rPr>
          <w:b/>
        </w:rPr>
      </w:pPr>
      <w:r>
        <w:rPr>
          <w:noProof/>
        </w:rPr>
        <w:lastRenderedPageBreak/>
        <mc:AlternateContent>
          <mc:Choice Requires="wps">
            <w:drawing>
              <wp:anchor distT="0" distB="0" distL="114300" distR="114300" simplePos="0" relativeHeight="251673600" behindDoc="0" locked="0" layoutInCell="1" allowOverlap="1" wp14:anchorId="712B1D8D" wp14:editId="536E221D">
                <wp:simplePos x="0" y="0"/>
                <wp:positionH relativeFrom="column">
                  <wp:posOffset>-347980</wp:posOffset>
                </wp:positionH>
                <wp:positionV relativeFrom="paragraph">
                  <wp:posOffset>-34925</wp:posOffset>
                </wp:positionV>
                <wp:extent cx="1766570" cy="368300"/>
                <wp:effectExtent l="0" t="0" r="508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D5AA3" w14:textId="77777777" w:rsidR="007A2DCE" w:rsidRDefault="007A2DCE" w:rsidP="00A670F1">
                            <w:pPr>
                              <w:spacing w:line="240" w:lineRule="auto"/>
                              <w:ind w:firstLine="0"/>
                              <w:rPr>
                                <w:sz w:val="20"/>
                              </w:rPr>
                            </w:pPr>
                            <w:r>
                              <w:rPr>
                                <w:sz w:val="20"/>
                              </w:rPr>
                              <w:t>OMB No.: xxxx-xxxx</w:t>
                            </w:r>
                          </w:p>
                          <w:p w14:paraId="34BAE31A" w14:textId="77777777" w:rsidR="007A2DCE" w:rsidRDefault="007A2DCE" w:rsidP="00A670F1">
                            <w:pPr>
                              <w:spacing w:line="240" w:lineRule="auto"/>
                              <w:ind w:firstLine="0"/>
                              <w:rPr>
                                <w:sz w:val="22"/>
                              </w:rPr>
                            </w:pPr>
                            <w:r>
                              <w:rPr>
                                <w:sz w:val="20"/>
                              </w:rPr>
                              <w:t>Expiration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B1D8D" id="_x0000_t202" coordsize="21600,21600" o:spt="202" path="m,l,21600r21600,l21600,xe">
                <v:stroke joinstyle="miter"/>
                <v:path gradientshapeok="t" o:connecttype="rect"/>
              </v:shapetype>
              <v:shape id="Text Box 3" o:spid="_x0000_s1026" type="#_x0000_t202" style="position:absolute;left:0;text-align:left;margin-left:-27.4pt;margin-top:-2.75pt;width:139.1pt;height: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Pygw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" stroked="f">
                <v:textbox>
                  <w:txbxContent>
                    <w:p w14:paraId="28ED5AA3" w14:textId="77777777" w:rsidR="007A2DCE" w:rsidRDefault="007A2DCE" w:rsidP="00A670F1">
                      <w:pPr>
                        <w:spacing w:line="240" w:lineRule="auto"/>
                        <w:ind w:firstLine="0"/>
                        <w:rPr>
                          <w:sz w:val="20"/>
                        </w:rPr>
                      </w:pPr>
                      <w:r>
                        <w:rPr>
                          <w:sz w:val="20"/>
                        </w:rPr>
                        <w:t>OMB No.: xxxx-xxxx</w:t>
                      </w:r>
                    </w:p>
                    <w:p w14:paraId="34BAE31A" w14:textId="77777777" w:rsidR="007A2DCE" w:rsidRDefault="007A2DCE" w:rsidP="00A670F1">
                      <w:pPr>
                        <w:spacing w:line="240" w:lineRule="auto"/>
                        <w:ind w:firstLine="0"/>
                        <w:rPr>
                          <w:sz w:val="22"/>
                        </w:rPr>
                      </w:pPr>
                      <w:r>
                        <w:rPr>
                          <w:sz w:val="20"/>
                        </w:rPr>
                        <w:t>Expiration date: xx/xx/xxxx</w:t>
                      </w:r>
                    </w:p>
                  </w:txbxContent>
                </v:textbox>
              </v:shape>
            </w:pict>
          </mc:Fallback>
        </mc:AlternateContent>
      </w:r>
      <w:r w:rsidR="002E2FA3">
        <w:rPr>
          <w:rFonts w:ascii="Arial Black" w:hAnsi="Arial Black" w:cs="Arial"/>
          <w:bCs/>
          <w:noProof/>
          <w:sz w:val="44"/>
          <w:szCs w:val="44"/>
        </w:rPr>
        <w:drawing>
          <wp:anchor distT="0" distB="0" distL="114300" distR="114300" simplePos="0" relativeHeight="251638784" behindDoc="0" locked="0" layoutInCell="1" allowOverlap="1" wp14:anchorId="1E19ABC7" wp14:editId="431F8A0D">
            <wp:simplePos x="0" y="0"/>
            <wp:positionH relativeFrom="margin">
              <wp:posOffset>4382219</wp:posOffset>
            </wp:positionH>
            <wp:positionV relativeFrom="margin">
              <wp:posOffset>-587</wp:posOffset>
            </wp:positionV>
            <wp:extent cx="1824355" cy="563245"/>
            <wp:effectExtent l="19050" t="0" r="4445" b="0"/>
            <wp:wrapThrough wrapText="bothSides">
              <wp:wrapPolygon edited="0">
                <wp:start x="-226" y="0"/>
                <wp:lineTo x="-226" y="21186"/>
                <wp:lineTo x="21653" y="21186"/>
                <wp:lineTo x="21653" y="0"/>
                <wp:lineTo x="-226"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4" cstate="print"/>
                    <a:srcRect/>
                    <a:stretch>
                      <a:fillRect/>
                    </a:stretch>
                  </pic:blipFill>
                  <pic:spPr bwMode="auto">
                    <a:xfrm>
                      <a:off x="0" y="0"/>
                      <a:ext cx="1824355" cy="563245"/>
                    </a:xfrm>
                    <a:prstGeom prst="rect">
                      <a:avLst/>
                    </a:prstGeom>
                    <a:noFill/>
                    <a:ln w="9525">
                      <a:noFill/>
                      <a:miter lim="800000"/>
                      <a:headEnd/>
                      <a:tailEnd/>
                    </a:ln>
                  </pic:spPr>
                </pic:pic>
              </a:graphicData>
            </a:graphic>
          </wp:anchor>
        </w:drawing>
      </w:r>
    </w:p>
    <w:p w14:paraId="09F455F6" w14:textId="77777777" w:rsidR="002E2FA3" w:rsidRDefault="002E2FA3">
      <w:pPr>
        <w:spacing w:after="240" w:line="240" w:lineRule="auto"/>
        <w:ind w:firstLine="0"/>
      </w:pPr>
    </w:p>
    <w:p w14:paraId="74C4AD0B" w14:textId="0ABC9AEA" w:rsidR="002E2FA3" w:rsidRDefault="000E4A9B" w:rsidP="007E4B8E">
      <w:pPr>
        <w:spacing w:before="2640" w:line="240" w:lineRule="auto"/>
        <w:ind w:firstLine="0"/>
        <w:jc w:val="center"/>
        <w:rPr>
          <w:rFonts w:ascii="Arial Black" w:hAnsi="Arial Black" w:cs="Arial"/>
          <w:bCs/>
          <w:sz w:val="44"/>
          <w:szCs w:val="44"/>
        </w:rPr>
      </w:pPr>
      <w:r>
        <w:rPr>
          <w:rFonts w:ascii="Arial Black" w:hAnsi="Arial Black" w:cs="Arial"/>
          <w:bCs/>
          <w:sz w:val="44"/>
          <w:szCs w:val="44"/>
        </w:rPr>
        <w:t>Partnership Grantee</w:t>
      </w:r>
      <w:r w:rsidR="00A76686">
        <w:rPr>
          <w:rFonts w:ascii="Arial Black" w:hAnsi="Arial Black" w:cs="Arial"/>
          <w:bCs/>
          <w:sz w:val="44"/>
          <w:szCs w:val="44"/>
        </w:rPr>
        <w:t xml:space="preserve"> and Delegate Agency </w:t>
      </w:r>
      <w:r w:rsidR="002E2FA3">
        <w:rPr>
          <w:rFonts w:ascii="Arial Black" w:hAnsi="Arial Black" w:cs="Arial"/>
          <w:bCs/>
          <w:sz w:val="44"/>
          <w:szCs w:val="44"/>
        </w:rPr>
        <w:t>Director Survey</w:t>
      </w:r>
    </w:p>
    <w:p w14:paraId="382F86FE" w14:textId="77777777" w:rsidR="000E4A9B" w:rsidRDefault="000E4A9B" w:rsidP="000E4A9B">
      <w:pPr>
        <w:spacing w:before="360" w:line="240" w:lineRule="auto"/>
        <w:ind w:firstLine="0"/>
        <w:jc w:val="center"/>
        <w:rPr>
          <w:rFonts w:ascii="Arial Black" w:hAnsi="Arial Black" w:cs="Arial"/>
          <w:bCs/>
          <w:sz w:val="32"/>
        </w:rPr>
      </w:pPr>
      <w:r>
        <w:rPr>
          <w:rFonts w:ascii="Arial Black" w:hAnsi="Arial Black" w:cs="Arial"/>
          <w:bCs/>
          <w:sz w:val="32"/>
        </w:rPr>
        <w:t>Study of Early Head Start–Child</w:t>
      </w:r>
    </w:p>
    <w:p w14:paraId="125A8BD4" w14:textId="77777777" w:rsidR="000E4A9B" w:rsidRDefault="000E4A9B" w:rsidP="000E4A9B">
      <w:pPr>
        <w:spacing w:line="240" w:lineRule="auto"/>
        <w:ind w:firstLine="0"/>
        <w:jc w:val="center"/>
        <w:rPr>
          <w:rFonts w:ascii="Arial Black" w:hAnsi="Arial Black" w:cs="Arial"/>
          <w:bCs/>
          <w:sz w:val="32"/>
        </w:rPr>
      </w:pPr>
      <w:r>
        <w:rPr>
          <w:rFonts w:ascii="Arial Black" w:hAnsi="Arial Black" w:cs="Arial"/>
          <w:bCs/>
          <w:sz w:val="32"/>
        </w:rPr>
        <w:t>Care Partnerships</w:t>
      </w:r>
    </w:p>
    <w:p w14:paraId="36B2F76B" w14:textId="77777777" w:rsidR="008C105A" w:rsidRDefault="008C105A" w:rsidP="000E4A9B">
      <w:pPr>
        <w:spacing w:line="240" w:lineRule="auto"/>
        <w:ind w:firstLine="0"/>
        <w:jc w:val="center"/>
        <w:rPr>
          <w:rFonts w:ascii="Arial Black" w:hAnsi="Arial Black" w:cs="Arial"/>
          <w:bCs/>
          <w:sz w:val="32"/>
        </w:rPr>
      </w:pPr>
    </w:p>
    <w:p w14:paraId="0ACA8E94" w14:textId="77777777" w:rsidR="008C105A" w:rsidRDefault="008C105A" w:rsidP="000E4A9B">
      <w:pPr>
        <w:spacing w:line="240" w:lineRule="auto"/>
        <w:ind w:firstLine="0"/>
        <w:jc w:val="center"/>
        <w:rPr>
          <w:rFonts w:ascii="Arial Black" w:hAnsi="Arial Black" w:cs="Arial"/>
          <w:bCs/>
          <w:sz w:val="32"/>
        </w:rPr>
      </w:pPr>
    </w:p>
    <w:p w14:paraId="17CC7AEA" w14:textId="77777777" w:rsidR="008C105A" w:rsidRDefault="008C105A" w:rsidP="000E4A9B">
      <w:pPr>
        <w:spacing w:line="240" w:lineRule="auto"/>
        <w:ind w:firstLine="0"/>
        <w:jc w:val="center"/>
        <w:rPr>
          <w:rFonts w:ascii="Arial Black" w:hAnsi="Arial Black" w:cs="Arial"/>
          <w:bCs/>
          <w:sz w:val="32"/>
        </w:rPr>
      </w:pPr>
    </w:p>
    <w:p w14:paraId="1A9430DC" w14:textId="77777777" w:rsidR="008C105A" w:rsidRDefault="008C105A" w:rsidP="000E4A9B">
      <w:pPr>
        <w:spacing w:line="240" w:lineRule="auto"/>
        <w:ind w:firstLine="0"/>
        <w:jc w:val="center"/>
        <w:rPr>
          <w:rFonts w:ascii="Arial Black" w:hAnsi="Arial Black" w:cs="Arial"/>
          <w:bCs/>
          <w:sz w:val="32"/>
        </w:rPr>
      </w:pPr>
    </w:p>
    <w:p w14:paraId="42233732" w14:textId="77777777" w:rsidR="008C105A" w:rsidRPr="007B3773" w:rsidRDefault="008C105A" w:rsidP="000E4A9B">
      <w:pPr>
        <w:spacing w:line="240" w:lineRule="auto"/>
        <w:ind w:firstLine="0"/>
        <w:jc w:val="center"/>
        <w:rPr>
          <w:rFonts w:ascii="Arial Black" w:hAnsi="Arial Black" w:cs="Arial"/>
          <w:bCs/>
          <w:sz w:val="32"/>
        </w:rPr>
      </w:pPr>
    </w:p>
    <w:p w14:paraId="5C0959BF" w14:textId="0857D137" w:rsidR="000E4A9B" w:rsidRDefault="005B6440" w:rsidP="008C105A">
      <w:pPr>
        <w:spacing w:before="2640" w:after="240" w:line="240" w:lineRule="auto"/>
        <w:ind w:left="-540" w:firstLine="0"/>
        <w:rPr>
          <w:rFonts w:ascii="Arial Black" w:hAnsi="Arial Black" w:cs="Arial"/>
          <w:bCs/>
          <w:sz w:val="44"/>
          <w:szCs w:val="44"/>
        </w:rPr>
      </w:pPr>
      <w:r>
        <w:rPr>
          <w:rFonts w:ascii="Arial Black" w:hAnsi="Arial Black" w:cs="Arial"/>
          <w:bCs/>
          <w:noProof/>
          <w:sz w:val="44"/>
          <w:szCs w:val="44"/>
        </w:rPr>
        <mc:AlternateContent>
          <mc:Choice Requires="wps">
            <w:drawing>
              <wp:inline distT="0" distB="0" distL="0" distR="0" wp14:anchorId="374DC545" wp14:editId="2BFFF48F">
                <wp:extent cx="6501130" cy="1123315"/>
                <wp:effectExtent l="9525" t="10795" r="13970" b="8890"/>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1123315"/>
                        </a:xfrm>
                        <a:prstGeom prst="rect">
                          <a:avLst/>
                        </a:prstGeom>
                        <a:solidFill>
                          <a:srgbClr val="FFFFFF"/>
                        </a:solidFill>
                        <a:ln w="9525">
                          <a:solidFill>
                            <a:srgbClr val="000000"/>
                          </a:solidFill>
                          <a:miter lim="800000"/>
                          <a:headEnd/>
                          <a:tailEnd/>
                        </a:ln>
                      </wps:spPr>
                      <wps:txbx>
                        <w:txbxContent>
                          <w:p w14:paraId="275C3CE7" w14:textId="4F6A268E" w:rsidR="007A2DCE" w:rsidRDefault="007A2DCE" w:rsidP="008C105A">
                            <w:pPr>
                              <w:pStyle w:val="NormalWeb"/>
                              <w:spacing w:before="0" w:beforeAutospacing="0" w:after="0" w:afterAutospacing="0"/>
                              <w:jc w:val="both"/>
                            </w:pPr>
                            <w:r>
                              <w:rPr>
                                <w:color w:val="000000"/>
                                <w:sz w:val="20"/>
                                <w:szCs w:val="20"/>
                              </w:rPr>
                              <w:t>This collection of information is voluntary and will be used to learn about the characteristics and implementation of Early Head Start–child care partnerships.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374DC545" id="Text Box 1" o:spid="_x0000_s1027" type="#_x0000_t202" style="width:511.9pt;height:8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">
                <v:textbox style="mso-fit-shape-to-text:t">
                  <w:txbxContent>
                    <w:p w14:paraId="275C3CE7" w14:textId="4F6A268E" w:rsidR="007A2DCE" w:rsidRDefault="007A2DCE" w:rsidP="008C105A">
                      <w:pPr>
                        <w:pStyle w:val="NormalWeb"/>
                        <w:spacing w:before="0" w:beforeAutospacing="0" w:after="0" w:afterAutospacing="0"/>
                        <w:jc w:val="both"/>
                      </w:pPr>
                      <w:r>
                        <w:rPr>
                          <w:color w:val="000000"/>
                          <w:sz w:val="20"/>
                          <w:szCs w:val="20"/>
                        </w:rPr>
                        <w:t>This collection of information is voluntary and will be used to learn about the characteristics and implementation of Early Head Start–child care partnerships.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6DC4D365" w14:textId="54D3F637" w:rsidR="000A1912" w:rsidRDefault="00860E39" w:rsidP="00237F96">
      <w:pPr>
        <w:spacing w:before="240" w:line="240" w:lineRule="auto"/>
        <w:ind w:left="360" w:firstLine="0"/>
        <w:jc w:val="both"/>
        <w:rPr>
          <w:rFonts w:ascii="Arial" w:hAnsi="Arial" w:cs="Arial"/>
          <w:b/>
          <w:bCs/>
          <w:sz w:val="20"/>
        </w:rPr>
      </w:pPr>
      <w:bookmarkStart w:id="4" w:name="DateMark"/>
      <w:bookmarkEnd w:id="4"/>
      <w:r>
        <w:rPr>
          <w:rFonts w:ascii="Arial" w:hAnsi="Arial" w:cs="Arial"/>
          <w:b/>
          <w:bCs/>
          <w:noProof/>
          <w:sz w:val="20"/>
        </w:rPr>
        <w:lastRenderedPageBreak/>
        <mc:AlternateContent>
          <mc:Choice Requires="wps">
            <w:drawing>
              <wp:anchor distT="0" distB="0" distL="114300" distR="114300" simplePos="0" relativeHeight="251674624" behindDoc="0" locked="0" layoutInCell="1" allowOverlap="1" wp14:anchorId="62997A63" wp14:editId="1555D1A4">
                <wp:simplePos x="0" y="0"/>
                <wp:positionH relativeFrom="margin">
                  <wp:align>center</wp:align>
                </wp:positionH>
                <wp:positionV relativeFrom="paragraph">
                  <wp:posOffset>-145720</wp:posOffset>
                </wp:positionV>
                <wp:extent cx="5102352" cy="384175"/>
                <wp:effectExtent l="0" t="0" r="22225" b="15875"/>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49D7D183" w14:textId="77777777" w:rsidR="007A2DCE" w:rsidRPr="000A1912" w:rsidRDefault="007A2DCE" w:rsidP="000A1912">
                            <w:pPr>
                              <w:pStyle w:val="Heading1"/>
                              <w:pBdr>
                                <w:bottom w:val="none" w:sz="0" w:space="0" w:color="auto"/>
                              </w:pBdr>
                              <w:spacing w:before="160" w:after="0"/>
                              <w:jc w:val="center"/>
                              <w:rPr>
                                <w:rFonts w:ascii="Arial" w:hAnsi="Arial" w:cs="Arial"/>
                                <w:b/>
                                <w:szCs w:val="22"/>
                              </w:rPr>
                            </w:pPr>
                            <w:r w:rsidRPr="000A1912">
                              <w:rPr>
                                <w:rFonts w:ascii="Arial" w:hAnsi="Arial" w:cs="Arial"/>
                                <w:b/>
                                <w:szCs w:val="22"/>
                              </w:rPr>
                              <w:t>INTRODUCTION</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62997A63" id="Text Box 56" o:spid="_x0000_s1028" type="#_x0000_t202" style="position:absolute;left:0;text-align:left;margin-left:0;margin-top:-11.45pt;width:401.75pt;height:30.25pt;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" fillcolor="#e8e8e8">
                <v:textbox inset=",0,,0">
                  <w:txbxContent>
                    <w:p w14:paraId="49D7D183" w14:textId="77777777" w:rsidR="007A2DCE" w:rsidRPr="000A1912" w:rsidRDefault="007A2DCE" w:rsidP="000A1912">
                      <w:pPr>
                        <w:pStyle w:val="Heading1"/>
                        <w:pBdr>
                          <w:bottom w:val="none" w:sz="0" w:space="0" w:color="auto"/>
                        </w:pBdr>
                        <w:spacing w:before="160" w:after="0"/>
                        <w:jc w:val="center"/>
                        <w:rPr>
                          <w:rFonts w:ascii="Arial" w:hAnsi="Arial" w:cs="Arial"/>
                          <w:b/>
                          <w:szCs w:val="22"/>
                        </w:rPr>
                      </w:pPr>
                      <w:r w:rsidRPr="000A1912">
                        <w:rPr>
                          <w:rFonts w:ascii="Arial" w:hAnsi="Arial" w:cs="Arial"/>
                          <w:b/>
                          <w:szCs w:val="22"/>
                        </w:rPr>
                        <w:t>INTRODUCTION</w:t>
                      </w:r>
                    </w:p>
                  </w:txbxContent>
                </v:textbox>
                <w10:wrap anchorx="margin"/>
              </v:shape>
            </w:pict>
          </mc:Fallback>
        </mc:AlternateContent>
      </w:r>
    </w:p>
    <w:p w14:paraId="32EEAFD2" w14:textId="6D5ACF0C" w:rsidR="000A1912" w:rsidRDefault="000A1912" w:rsidP="00237F96">
      <w:pPr>
        <w:spacing w:before="240" w:line="240" w:lineRule="auto"/>
        <w:ind w:left="360" w:firstLine="0"/>
        <w:jc w:val="both"/>
        <w:rPr>
          <w:rFonts w:ascii="Arial" w:hAnsi="Arial" w:cs="Arial"/>
          <w:b/>
          <w:bCs/>
          <w:sz w:val="20"/>
        </w:rPr>
      </w:pPr>
    </w:p>
    <w:p w14:paraId="51F9CE25" w14:textId="77777777" w:rsidR="00D15EFE" w:rsidRDefault="00237F96" w:rsidP="00BB5D55">
      <w:pPr>
        <w:pStyle w:val="NormalWeb"/>
        <w:spacing w:before="0" w:beforeAutospacing="0" w:after="180" w:afterAutospacing="0"/>
        <w:jc w:val="both"/>
        <w:rPr>
          <w:rFonts w:ascii="Arial" w:hAnsi="Arial" w:cs="Arial"/>
          <w:b/>
          <w:bCs/>
          <w:sz w:val="20"/>
        </w:rPr>
      </w:pPr>
      <w:r w:rsidRPr="00237F96">
        <w:rPr>
          <w:rFonts w:ascii="Arial" w:hAnsi="Arial" w:cs="Arial"/>
          <w:b/>
          <w:bCs/>
          <w:sz w:val="20"/>
        </w:rPr>
        <w:t xml:space="preserve">The Office of Planning, Research and Evaluation (OPRE) </w:t>
      </w:r>
      <w:r w:rsidR="00D871EB" w:rsidRPr="00D871EB">
        <w:rPr>
          <w:rFonts w:ascii="Arial" w:hAnsi="Arial" w:cs="Arial"/>
          <w:b/>
          <w:bCs/>
          <w:sz w:val="20"/>
        </w:rPr>
        <w:t>within the U.S. Departme</w:t>
      </w:r>
      <w:r>
        <w:rPr>
          <w:rFonts w:ascii="Arial" w:hAnsi="Arial" w:cs="Arial"/>
          <w:b/>
          <w:bCs/>
          <w:sz w:val="20"/>
        </w:rPr>
        <w:t>nt of Health and Human Services in the</w:t>
      </w:r>
      <w:r w:rsidR="00D871EB" w:rsidRPr="00D871EB">
        <w:rPr>
          <w:rFonts w:ascii="Arial" w:hAnsi="Arial" w:cs="Arial"/>
          <w:b/>
          <w:bCs/>
          <w:sz w:val="20"/>
        </w:rPr>
        <w:t xml:space="preserve"> Administration for Children and Families (ACF) has contracted with Mathematica Policy Resea</w:t>
      </w:r>
      <w:r w:rsidR="001620EB">
        <w:rPr>
          <w:rFonts w:ascii="Arial" w:hAnsi="Arial" w:cs="Arial"/>
          <w:b/>
          <w:bCs/>
          <w:sz w:val="20"/>
        </w:rPr>
        <w:t>rch to conduct</w:t>
      </w:r>
      <w:r w:rsidR="00D871EB" w:rsidRPr="00D871EB">
        <w:rPr>
          <w:rFonts w:ascii="Arial" w:hAnsi="Arial" w:cs="Arial"/>
          <w:b/>
          <w:bCs/>
          <w:sz w:val="20"/>
        </w:rPr>
        <w:t xml:space="preserve"> </w:t>
      </w:r>
      <w:r w:rsidR="001620EB">
        <w:rPr>
          <w:rFonts w:ascii="Arial" w:hAnsi="Arial" w:cs="Arial"/>
          <w:b/>
          <w:bCs/>
          <w:sz w:val="20"/>
        </w:rPr>
        <w:t>a descriptive study of the Early Head Start-child care partnership grant initiative.</w:t>
      </w:r>
      <w:r w:rsidR="00D871EB" w:rsidRPr="00D871EB">
        <w:rPr>
          <w:rFonts w:ascii="Arial" w:hAnsi="Arial" w:cs="Arial"/>
          <w:b/>
          <w:bCs/>
          <w:sz w:val="20"/>
        </w:rPr>
        <w:t xml:space="preserve"> </w:t>
      </w:r>
      <w:r w:rsidR="003A2660">
        <w:rPr>
          <w:rFonts w:ascii="Arial" w:hAnsi="Arial" w:cs="Arial"/>
          <w:b/>
          <w:bCs/>
          <w:sz w:val="20"/>
        </w:rPr>
        <w:t xml:space="preserve">As part of the study, we are surveying all Early Head Start-child care partnership grantees </w:t>
      </w:r>
      <w:r w:rsidR="00051DD6">
        <w:rPr>
          <w:rFonts w:ascii="Arial" w:hAnsi="Arial" w:cs="Arial"/>
          <w:b/>
          <w:bCs/>
          <w:sz w:val="20"/>
        </w:rPr>
        <w:t xml:space="preserve">and </w:t>
      </w:r>
      <w:r w:rsidR="00532241">
        <w:rPr>
          <w:rFonts w:ascii="Arial" w:hAnsi="Arial" w:cs="Arial"/>
          <w:b/>
          <w:bCs/>
          <w:sz w:val="20"/>
        </w:rPr>
        <w:t xml:space="preserve">delegate agencies. We are also surveying </w:t>
      </w:r>
      <w:r w:rsidR="003A2660">
        <w:rPr>
          <w:rFonts w:ascii="Arial" w:hAnsi="Arial" w:cs="Arial"/>
          <w:b/>
          <w:bCs/>
          <w:sz w:val="20"/>
        </w:rPr>
        <w:t xml:space="preserve">a subset of their child care partners. </w:t>
      </w:r>
      <w:r w:rsidR="000564C7" w:rsidRPr="000564C7">
        <w:rPr>
          <w:rFonts w:ascii="Arial" w:hAnsi="Arial" w:cs="Arial"/>
          <w:b/>
          <w:bCs/>
          <w:sz w:val="20"/>
        </w:rPr>
        <w:t>Th</w:t>
      </w:r>
      <w:r w:rsidR="00532241">
        <w:rPr>
          <w:rFonts w:ascii="Arial" w:hAnsi="Arial" w:cs="Arial"/>
          <w:b/>
          <w:bCs/>
          <w:sz w:val="20"/>
        </w:rPr>
        <w:t>is</w:t>
      </w:r>
      <w:r w:rsidR="000564C7" w:rsidRPr="000564C7">
        <w:rPr>
          <w:rFonts w:ascii="Arial" w:hAnsi="Arial" w:cs="Arial"/>
          <w:b/>
          <w:bCs/>
          <w:sz w:val="20"/>
        </w:rPr>
        <w:t xml:space="preserve"> survey will collect information about </w:t>
      </w:r>
      <w:r w:rsidR="00503D11">
        <w:rPr>
          <w:rFonts w:ascii="Arial" w:hAnsi="Arial" w:cs="Arial"/>
          <w:b/>
          <w:bCs/>
          <w:sz w:val="20"/>
        </w:rPr>
        <w:t>you</w:t>
      </w:r>
      <w:r w:rsidR="00F22EED">
        <w:rPr>
          <w:rFonts w:ascii="Arial" w:hAnsi="Arial" w:cs="Arial"/>
          <w:b/>
          <w:bCs/>
          <w:sz w:val="20"/>
        </w:rPr>
        <w:t xml:space="preserve"> and</w:t>
      </w:r>
      <w:r w:rsidR="00503D11">
        <w:rPr>
          <w:rFonts w:ascii="Arial" w:hAnsi="Arial" w:cs="Arial"/>
          <w:b/>
          <w:bCs/>
          <w:sz w:val="20"/>
        </w:rPr>
        <w:t xml:space="preserve"> your agency, the child care providers your agency is partnering </w:t>
      </w:r>
      <w:r w:rsidR="00F22EED">
        <w:rPr>
          <w:rFonts w:ascii="Arial" w:hAnsi="Arial" w:cs="Arial"/>
          <w:b/>
          <w:bCs/>
          <w:sz w:val="20"/>
        </w:rPr>
        <w:t xml:space="preserve">with, the activities you and your partners engage in to develop partnerships, improve the quality of services, and deliver services to children and families. </w:t>
      </w:r>
    </w:p>
    <w:p w14:paraId="54E299E0" w14:textId="08ACC168" w:rsidR="00D15EFE" w:rsidRPr="00496EA5" w:rsidRDefault="00D15EFE" w:rsidP="00D15EFE">
      <w:pPr>
        <w:pStyle w:val="CommentText"/>
        <w:spacing w:after="180"/>
        <w:jc w:val="both"/>
      </w:pPr>
      <w:r w:rsidRPr="001620EB">
        <w:rPr>
          <w:rFonts w:ascii="Arial" w:hAnsi="Arial" w:cs="Arial"/>
          <w:b/>
          <w:bCs/>
        </w:rPr>
        <w:t>You are being asked to complete this survey</w:t>
      </w:r>
      <w:r>
        <w:rPr>
          <w:rFonts w:ascii="Arial" w:hAnsi="Arial" w:cs="Arial"/>
          <w:b/>
          <w:bCs/>
        </w:rPr>
        <w:t xml:space="preserve"> because you were identified as</w:t>
      </w:r>
      <w:r w:rsidRPr="000564C7">
        <w:rPr>
          <w:rFonts w:ascii="Arial" w:hAnsi="Arial" w:cs="Arial"/>
          <w:b/>
          <w:bCs/>
        </w:rPr>
        <w:t xml:space="preserve"> </w:t>
      </w:r>
      <w:r>
        <w:rPr>
          <w:rFonts w:ascii="Arial" w:hAnsi="Arial" w:cs="Arial"/>
          <w:b/>
          <w:bCs/>
        </w:rPr>
        <w:t xml:space="preserve">an </w:t>
      </w:r>
      <w:r w:rsidRPr="000564C7">
        <w:rPr>
          <w:rFonts w:ascii="Arial" w:hAnsi="Arial" w:cs="Arial"/>
          <w:b/>
          <w:bCs/>
        </w:rPr>
        <w:t>Early Head Start-child care partnership grantee</w:t>
      </w:r>
      <w:r>
        <w:rPr>
          <w:rFonts w:ascii="Arial" w:hAnsi="Arial" w:cs="Arial"/>
          <w:b/>
          <w:bCs/>
        </w:rPr>
        <w:t xml:space="preserve"> or delegate agency</w:t>
      </w:r>
      <w:r w:rsidRPr="000564C7">
        <w:rPr>
          <w:rFonts w:ascii="Arial" w:hAnsi="Arial" w:cs="Arial"/>
          <w:b/>
          <w:bCs/>
        </w:rPr>
        <w:t>.</w:t>
      </w:r>
      <w:r w:rsidRPr="001620EB">
        <w:rPr>
          <w:rFonts w:ascii="Arial" w:hAnsi="Arial" w:cs="Arial"/>
          <w:b/>
          <w:bCs/>
        </w:rPr>
        <w:t xml:space="preserve"> </w:t>
      </w:r>
      <w:r w:rsidRPr="003A2660">
        <w:rPr>
          <w:rFonts w:ascii="Arial" w:hAnsi="Arial" w:cs="Arial"/>
          <w:b/>
          <w:bCs/>
          <w:i/>
        </w:rPr>
        <w:t>Partnership grantees</w:t>
      </w:r>
      <w:r w:rsidRPr="009F23C6">
        <w:rPr>
          <w:rFonts w:ascii="Arial" w:hAnsi="Arial" w:cs="Arial"/>
          <w:b/>
          <w:bCs/>
        </w:rPr>
        <w:t xml:space="preserve"> </w:t>
      </w:r>
      <w:r>
        <w:rPr>
          <w:rFonts w:ascii="Arial" w:hAnsi="Arial" w:cs="Arial"/>
          <w:b/>
          <w:bCs/>
        </w:rPr>
        <w:t xml:space="preserve">refer to the entities that were awarded the Early Head Start-child care partnership grant and </w:t>
      </w:r>
      <w:r w:rsidRPr="009F23C6">
        <w:rPr>
          <w:rFonts w:ascii="Arial" w:hAnsi="Arial" w:cs="Arial"/>
          <w:b/>
          <w:bCs/>
        </w:rPr>
        <w:t xml:space="preserve">are responsible for ensuring that the partnership meets all grant requirements, including the Head Start Program Performance Standards (HSPPS). </w:t>
      </w:r>
      <w:r w:rsidRPr="00F16E20">
        <w:rPr>
          <w:rFonts w:ascii="Arial" w:hAnsi="Arial" w:cs="Arial"/>
          <w:b/>
          <w:bCs/>
          <w:i/>
        </w:rPr>
        <w:t>Delegate agencies</w:t>
      </w:r>
      <w:r>
        <w:rPr>
          <w:rFonts w:ascii="Arial" w:hAnsi="Arial" w:cs="Arial"/>
          <w:b/>
          <w:bCs/>
        </w:rPr>
        <w:t xml:space="preserve"> refer to the entities</w:t>
      </w:r>
      <w:r w:rsidRPr="00051DD6">
        <w:rPr>
          <w:rFonts w:ascii="Arial" w:hAnsi="Arial" w:cs="Arial"/>
          <w:b/>
          <w:bCs/>
        </w:rPr>
        <w:t xml:space="preserve"> to which grantees have delegated all or part of their responsibility for program operations</w:t>
      </w:r>
      <w:r w:rsidR="003B7D44">
        <w:rPr>
          <w:rFonts w:ascii="Arial" w:hAnsi="Arial" w:cs="Arial"/>
          <w:b/>
          <w:bCs/>
        </w:rPr>
        <w:t xml:space="preserve"> (</w:t>
      </w:r>
      <w:r w:rsidR="00D20755">
        <w:rPr>
          <w:rFonts w:ascii="Arial" w:hAnsi="Arial" w:cs="Arial"/>
          <w:b/>
          <w:bCs/>
        </w:rPr>
        <w:t xml:space="preserve">these </w:t>
      </w:r>
      <w:r w:rsidR="003B7D44">
        <w:rPr>
          <w:rFonts w:ascii="Arial" w:hAnsi="Arial" w:cs="Arial"/>
          <w:b/>
          <w:bCs/>
        </w:rPr>
        <w:t xml:space="preserve">may also be referred to as </w:t>
      </w:r>
      <w:r w:rsidR="003B7D44" w:rsidRPr="00D20755">
        <w:rPr>
          <w:rFonts w:ascii="Arial" w:hAnsi="Arial" w:cs="Arial"/>
          <w:b/>
          <w:bCs/>
          <w:i/>
        </w:rPr>
        <w:t>subrecipients</w:t>
      </w:r>
      <w:r w:rsidR="003B7D44">
        <w:rPr>
          <w:rFonts w:ascii="Arial" w:hAnsi="Arial" w:cs="Arial"/>
          <w:b/>
          <w:bCs/>
        </w:rPr>
        <w:t>)</w:t>
      </w:r>
      <w:r>
        <w:rPr>
          <w:rFonts w:ascii="Arial" w:hAnsi="Arial" w:cs="Arial"/>
          <w:b/>
          <w:bCs/>
        </w:rPr>
        <w:t xml:space="preserve">. </w:t>
      </w:r>
    </w:p>
    <w:p w14:paraId="09DBD4F2" w14:textId="7766331C" w:rsidR="00D871EB" w:rsidRDefault="00A11CBA" w:rsidP="00BB5D55">
      <w:pPr>
        <w:pStyle w:val="NormalWeb"/>
        <w:spacing w:before="0" w:beforeAutospacing="0" w:after="180" w:afterAutospacing="0"/>
        <w:jc w:val="both"/>
        <w:rPr>
          <w:rFonts w:ascii="Arial" w:hAnsi="Arial" w:cs="Arial"/>
          <w:b/>
          <w:bCs/>
          <w:sz w:val="20"/>
        </w:rPr>
      </w:pPr>
      <w:r>
        <w:rPr>
          <w:rFonts w:ascii="Arial" w:hAnsi="Arial" w:cs="Arial"/>
          <w:b/>
          <w:bCs/>
          <w:sz w:val="20"/>
        </w:rPr>
        <w:t>Throughout this survey, w</w:t>
      </w:r>
      <w:r w:rsidR="00FA2C65" w:rsidRPr="00FA2C65">
        <w:rPr>
          <w:rFonts w:ascii="Arial" w:hAnsi="Arial" w:cs="Arial"/>
          <w:b/>
          <w:bCs/>
          <w:sz w:val="20"/>
        </w:rPr>
        <w:t xml:space="preserve">e use the term </w:t>
      </w:r>
      <w:r w:rsidR="00FA2C65" w:rsidRPr="0098191F">
        <w:rPr>
          <w:rFonts w:ascii="Arial" w:hAnsi="Arial" w:cs="Arial"/>
          <w:b/>
          <w:bCs/>
          <w:i/>
          <w:sz w:val="20"/>
        </w:rPr>
        <w:t>child care partner</w:t>
      </w:r>
      <w:r w:rsidR="00FA2C65" w:rsidRPr="00FA2C65">
        <w:rPr>
          <w:rFonts w:ascii="Arial" w:hAnsi="Arial" w:cs="Arial"/>
          <w:b/>
          <w:bCs/>
          <w:sz w:val="20"/>
        </w:rPr>
        <w:t xml:space="preserve"> to </w:t>
      </w:r>
      <w:r>
        <w:rPr>
          <w:rFonts w:ascii="Arial" w:hAnsi="Arial" w:cs="Arial"/>
          <w:b/>
          <w:bCs/>
          <w:sz w:val="20"/>
        </w:rPr>
        <w:t xml:space="preserve">refer to </w:t>
      </w:r>
      <w:r w:rsidR="00FA2C65" w:rsidRPr="00FA2C65">
        <w:rPr>
          <w:rFonts w:ascii="Arial" w:hAnsi="Arial" w:cs="Arial"/>
          <w:b/>
          <w:bCs/>
          <w:sz w:val="20"/>
        </w:rPr>
        <w:t xml:space="preserve">the local child care centers or family child care providers </w:t>
      </w:r>
      <w:r>
        <w:rPr>
          <w:rFonts w:ascii="Arial" w:hAnsi="Arial" w:cs="Arial"/>
          <w:b/>
          <w:bCs/>
          <w:sz w:val="20"/>
        </w:rPr>
        <w:t xml:space="preserve">your agency </w:t>
      </w:r>
      <w:r w:rsidR="00FA2C65" w:rsidRPr="00FA2C65">
        <w:rPr>
          <w:rFonts w:ascii="Arial" w:hAnsi="Arial" w:cs="Arial"/>
          <w:b/>
          <w:bCs/>
          <w:sz w:val="20"/>
        </w:rPr>
        <w:t>partner</w:t>
      </w:r>
      <w:r>
        <w:rPr>
          <w:rFonts w:ascii="Arial" w:hAnsi="Arial" w:cs="Arial"/>
          <w:b/>
          <w:bCs/>
          <w:sz w:val="20"/>
        </w:rPr>
        <w:t>s</w:t>
      </w:r>
      <w:r w:rsidR="00FA2C65" w:rsidRPr="00FA2C65">
        <w:rPr>
          <w:rFonts w:ascii="Arial" w:hAnsi="Arial" w:cs="Arial"/>
          <w:b/>
          <w:bCs/>
          <w:sz w:val="20"/>
        </w:rPr>
        <w:t xml:space="preserve"> with </w:t>
      </w:r>
      <w:r>
        <w:rPr>
          <w:rFonts w:ascii="Arial" w:hAnsi="Arial" w:cs="Arial"/>
          <w:b/>
          <w:bCs/>
          <w:sz w:val="20"/>
        </w:rPr>
        <w:t>to</w:t>
      </w:r>
      <w:r w:rsidR="00FA2C65" w:rsidRPr="00FA2C65">
        <w:rPr>
          <w:rFonts w:ascii="Arial" w:hAnsi="Arial" w:cs="Arial"/>
          <w:b/>
          <w:bCs/>
          <w:sz w:val="20"/>
        </w:rPr>
        <w:t xml:space="preserve"> provide direct early care and education</w:t>
      </w:r>
      <w:r>
        <w:rPr>
          <w:rFonts w:ascii="Arial" w:hAnsi="Arial" w:cs="Arial"/>
          <w:b/>
          <w:bCs/>
          <w:sz w:val="20"/>
        </w:rPr>
        <w:t xml:space="preserve"> services to children and </w:t>
      </w:r>
      <w:r w:rsidR="00FA2C65" w:rsidRPr="00FA2C65">
        <w:rPr>
          <w:rFonts w:ascii="Arial" w:hAnsi="Arial" w:cs="Arial"/>
          <w:b/>
          <w:bCs/>
          <w:sz w:val="20"/>
        </w:rPr>
        <w:t>families.</w:t>
      </w:r>
      <w:r w:rsidR="00BB5D55" w:rsidRPr="00BB5D55">
        <w:rPr>
          <w:rFonts w:ascii="Arial" w:hAnsi="Arial" w:cs="Arial"/>
          <w:b/>
          <w:bCs/>
          <w:sz w:val="20"/>
        </w:rPr>
        <w:t xml:space="preserve"> We use the term </w:t>
      </w:r>
      <w:r w:rsidR="00BB5D55" w:rsidRPr="00BB5D55">
        <w:rPr>
          <w:rFonts w:ascii="Arial" w:hAnsi="Arial" w:cs="Arial"/>
          <w:b/>
          <w:bCs/>
          <w:i/>
          <w:sz w:val="20"/>
        </w:rPr>
        <w:t>partnership slots</w:t>
      </w:r>
      <w:r w:rsidR="00BB5D55" w:rsidRPr="00BB5D55">
        <w:rPr>
          <w:rFonts w:ascii="Arial" w:hAnsi="Arial" w:cs="Arial"/>
          <w:b/>
          <w:bCs/>
          <w:sz w:val="20"/>
        </w:rPr>
        <w:t xml:space="preserve"> to refer to slots available to children through funding from the partnership grant.</w:t>
      </w:r>
    </w:p>
    <w:p w14:paraId="51851098" w14:textId="6EF0D9FB" w:rsidR="001620EB" w:rsidRPr="001620EB" w:rsidRDefault="001620EB" w:rsidP="00BB5D55">
      <w:pPr>
        <w:pStyle w:val="NormalWeb"/>
        <w:spacing w:before="0" w:beforeAutospacing="0" w:after="180" w:afterAutospacing="0"/>
        <w:jc w:val="both"/>
        <w:rPr>
          <w:rFonts w:ascii="Arial" w:hAnsi="Arial" w:cs="Arial"/>
          <w:b/>
          <w:bCs/>
          <w:sz w:val="20"/>
        </w:rPr>
      </w:pPr>
      <w:r w:rsidRPr="001620EB">
        <w:rPr>
          <w:rFonts w:ascii="Arial" w:hAnsi="Arial" w:cs="Arial"/>
          <w:b/>
          <w:bCs/>
          <w:sz w:val="20"/>
        </w:rPr>
        <w:t xml:space="preserve">Your participation in this survey is important and will help </w:t>
      </w:r>
      <w:r w:rsidR="000564C7" w:rsidRPr="000564C7">
        <w:rPr>
          <w:rFonts w:ascii="Arial" w:hAnsi="Arial" w:cs="Arial"/>
          <w:b/>
          <w:bCs/>
          <w:sz w:val="20"/>
        </w:rPr>
        <w:t xml:space="preserve">ACF better understand the national landscape of Early Head Start-child care partnerships, including information about the experiences of grantees participating in these partnerships. </w:t>
      </w:r>
      <w:r w:rsidRPr="001620EB">
        <w:rPr>
          <w:rFonts w:ascii="Arial" w:hAnsi="Arial" w:cs="Arial"/>
          <w:b/>
          <w:bCs/>
          <w:sz w:val="20"/>
        </w:rPr>
        <w:t xml:space="preserve">The </w:t>
      </w:r>
      <w:r w:rsidRPr="000564C7">
        <w:rPr>
          <w:rFonts w:ascii="Arial" w:hAnsi="Arial" w:cs="Arial"/>
          <w:b/>
          <w:bCs/>
          <w:sz w:val="20"/>
        </w:rPr>
        <w:t xml:space="preserve">length of this survey is different for different people, but on average it should take no more than </w:t>
      </w:r>
      <w:r w:rsidR="000564C7" w:rsidRPr="000564C7">
        <w:rPr>
          <w:rFonts w:ascii="Arial" w:hAnsi="Arial" w:cs="Arial"/>
          <w:b/>
          <w:bCs/>
          <w:sz w:val="20"/>
        </w:rPr>
        <w:t>60</w:t>
      </w:r>
      <w:r w:rsidRPr="000564C7">
        <w:rPr>
          <w:rFonts w:ascii="Arial" w:hAnsi="Arial" w:cs="Arial"/>
          <w:b/>
          <w:bCs/>
          <w:sz w:val="20"/>
        </w:rPr>
        <w:t> minutes.</w:t>
      </w:r>
      <w:r w:rsidRPr="001620EB">
        <w:rPr>
          <w:rFonts w:ascii="Arial" w:hAnsi="Arial" w:cs="Arial"/>
          <w:b/>
          <w:bCs/>
          <w:sz w:val="20"/>
        </w:rPr>
        <w:t xml:space="preserve"> </w:t>
      </w:r>
      <w:r w:rsidR="00243AF8">
        <w:rPr>
          <w:rFonts w:ascii="Arial" w:hAnsi="Arial" w:cs="Arial"/>
          <w:b/>
          <w:bCs/>
          <w:sz w:val="20"/>
        </w:rPr>
        <w:t>As a thank you, we will send you a $20 gift card for completing this survey.</w:t>
      </w:r>
    </w:p>
    <w:p w14:paraId="78DA7866" w14:textId="77777777" w:rsidR="001620EB" w:rsidRDefault="001620EB" w:rsidP="00BB5D55">
      <w:pPr>
        <w:pStyle w:val="NormalWeb"/>
        <w:spacing w:before="0" w:beforeAutospacing="0" w:after="180" w:afterAutospacing="0"/>
        <w:jc w:val="both"/>
        <w:rPr>
          <w:rFonts w:ascii="Arial" w:hAnsi="Arial" w:cs="Arial"/>
          <w:b/>
          <w:bCs/>
          <w:sz w:val="20"/>
        </w:rPr>
      </w:pPr>
      <w:r w:rsidRPr="001620EB">
        <w:rPr>
          <w:rFonts w:ascii="Arial" w:hAnsi="Arial" w:cs="Arial"/>
          <w:b/>
          <w:bCs/>
          <w:sz w:val="20"/>
        </w:rPr>
        <w:t>Participation in the survey is completely voluntary and you may choose to skip any question</w:t>
      </w:r>
      <w:r w:rsidR="00B748AD">
        <w:rPr>
          <w:rFonts w:ascii="Arial" w:hAnsi="Arial" w:cs="Arial"/>
          <w:b/>
          <w:bCs/>
          <w:sz w:val="20"/>
        </w:rPr>
        <w:t xml:space="preserve"> you prefer not to answer</w:t>
      </w:r>
      <w:r w:rsidRPr="001620EB">
        <w:rPr>
          <w:rFonts w:ascii="Arial" w:hAnsi="Arial" w:cs="Arial"/>
          <w:b/>
          <w:bCs/>
          <w:sz w:val="20"/>
        </w:rPr>
        <w:t xml:space="preserve">. </w:t>
      </w:r>
      <w:r w:rsidR="00567B35" w:rsidRPr="002953D4">
        <w:rPr>
          <w:rFonts w:ascii="Arial" w:hAnsi="Arial" w:cs="Arial"/>
          <w:b/>
          <w:bCs/>
          <w:sz w:val="20"/>
          <w:szCs w:val="20"/>
        </w:rPr>
        <w:t>If you are unsure of how to answer a question, please give the best answer you can rather than leaving it blank.</w:t>
      </w:r>
      <w:r w:rsidR="00567B35">
        <w:rPr>
          <w:rFonts w:ascii="Arial" w:hAnsi="Arial" w:cs="Arial"/>
          <w:b/>
          <w:bCs/>
          <w:sz w:val="20"/>
          <w:szCs w:val="20"/>
        </w:rPr>
        <w:t xml:space="preserve"> </w:t>
      </w:r>
      <w:r w:rsidRPr="001620EB">
        <w:rPr>
          <w:rFonts w:ascii="Arial" w:hAnsi="Arial" w:cs="Arial"/>
          <w:b/>
          <w:bCs/>
          <w:sz w:val="20"/>
        </w:rPr>
        <w:t xml:space="preserve">Your responses will be kept private and used only for research purposes. They will be combined with the responses of other partnership grantees and no individual names will be reported. While there are no direct benefits to participants, </w:t>
      </w:r>
      <w:r w:rsidRPr="00692D2D">
        <w:rPr>
          <w:rFonts w:ascii="Arial" w:hAnsi="Arial" w:cs="Arial"/>
          <w:b/>
          <w:bCs/>
          <w:sz w:val="20"/>
        </w:rPr>
        <w:t xml:space="preserve">your participation will help </w:t>
      </w:r>
      <w:r w:rsidR="00692D2D" w:rsidRPr="00692D2D">
        <w:rPr>
          <w:rFonts w:ascii="Arial" w:hAnsi="Arial" w:cs="Arial"/>
          <w:b/>
          <w:bCs/>
          <w:sz w:val="20"/>
        </w:rPr>
        <w:t xml:space="preserve">us </w:t>
      </w:r>
      <w:r w:rsidR="00692D2D">
        <w:rPr>
          <w:rFonts w:ascii="Arial" w:hAnsi="Arial" w:cs="Arial"/>
          <w:b/>
          <w:bCs/>
          <w:sz w:val="20"/>
        </w:rPr>
        <w:t>learn about the</w:t>
      </w:r>
      <w:r w:rsidR="00692D2D" w:rsidRPr="00692D2D">
        <w:rPr>
          <w:rFonts w:ascii="Arial" w:hAnsi="Arial" w:cs="Arial"/>
          <w:b/>
          <w:bCs/>
          <w:sz w:val="20"/>
        </w:rPr>
        <w:t xml:space="preserve"> characteristics and implementation of Early Head Start-child care partnerships</w:t>
      </w:r>
      <w:r w:rsidRPr="00692D2D">
        <w:rPr>
          <w:rFonts w:ascii="Arial" w:hAnsi="Arial" w:cs="Arial"/>
          <w:b/>
          <w:bCs/>
          <w:sz w:val="20"/>
        </w:rPr>
        <w:t>.</w:t>
      </w:r>
      <w:r w:rsidRPr="001620EB">
        <w:rPr>
          <w:rFonts w:ascii="Arial" w:hAnsi="Arial" w:cs="Arial"/>
          <w:b/>
          <w:bCs/>
          <w:sz w:val="20"/>
        </w:rPr>
        <w:t xml:space="preserve"> There are no known risks associated with </w:t>
      </w:r>
      <w:r w:rsidR="005348E3">
        <w:rPr>
          <w:rFonts w:ascii="Arial" w:hAnsi="Arial" w:cs="Arial"/>
          <w:b/>
          <w:bCs/>
          <w:sz w:val="20"/>
        </w:rPr>
        <w:t xml:space="preserve">your participation. </w:t>
      </w:r>
      <w:r w:rsidRPr="001620EB">
        <w:rPr>
          <w:rFonts w:ascii="Arial" w:hAnsi="Arial" w:cs="Arial"/>
          <w:b/>
          <w:bCs/>
          <w:sz w:val="20"/>
        </w:rPr>
        <w:t xml:space="preserve"> </w:t>
      </w:r>
    </w:p>
    <w:p w14:paraId="7049D172" w14:textId="77777777" w:rsidR="00140D1B" w:rsidRPr="001620EB" w:rsidRDefault="00140D1B" w:rsidP="00BB5D55">
      <w:pPr>
        <w:pStyle w:val="NormalWeb"/>
        <w:spacing w:before="0" w:beforeAutospacing="0" w:after="180" w:afterAutospacing="0"/>
        <w:jc w:val="both"/>
        <w:rPr>
          <w:rFonts w:ascii="Arial" w:hAnsi="Arial" w:cs="Arial"/>
          <w:b/>
          <w:bCs/>
          <w:sz w:val="20"/>
        </w:rPr>
      </w:pPr>
      <w:r w:rsidRPr="00473E29">
        <w:rPr>
          <w:rFonts w:ascii="Arial" w:hAnsi="Arial" w:cs="Arial"/>
          <w:b/>
          <w:bCs/>
          <w:sz w:val="20"/>
        </w:rPr>
        <w:t xml:space="preserve">As part of this survey, we will ask you to provide information about the child care providers participating in your partnership </w:t>
      </w:r>
      <w:r w:rsidR="00473E29">
        <w:rPr>
          <w:rFonts w:ascii="Arial" w:hAnsi="Arial" w:cs="Arial"/>
          <w:b/>
          <w:bCs/>
          <w:sz w:val="20"/>
        </w:rPr>
        <w:t>(</w:t>
      </w:r>
      <w:r w:rsidR="002C77EF">
        <w:rPr>
          <w:rFonts w:ascii="Arial" w:hAnsi="Arial" w:cs="Arial"/>
          <w:b/>
          <w:bCs/>
          <w:sz w:val="20"/>
        </w:rPr>
        <w:t>including</w:t>
      </w:r>
      <w:r w:rsidRPr="00473E29">
        <w:rPr>
          <w:rFonts w:ascii="Arial" w:hAnsi="Arial" w:cs="Arial"/>
          <w:b/>
          <w:bCs/>
          <w:sz w:val="20"/>
        </w:rPr>
        <w:t xml:space="preserve"> the name</w:t>
      </w:r>
      <w:r w:rsidR="00473E29">
        <w:rPr>
          <w:rFonts w:ascii="Arial" w:hAnsi="Arial" w:cs="Arial"/>
          <w:b/>
          <w:bCs/>
          <w:sz w:val="20"/>
        </w:rPr>
        <w:t>s</w:t>
      </w:r>
      <w:r w:rsidR="002C77EF">
        <w:rPr>
          <w:rFonts w:ascii="Arial" w:hAnsi="Arial" w:cs="Arial"/>
          <w:b/>
          <w:bCs/>
          <w:sz w:val="20"/>
        </w:rPr>
        <w:t xml:space="preserve"> and contact information</w:t>
      </w:r>
      <w:r w:rsidRPr="00473E29">
        <w:rPr>
          <w:rFonts w:ascii="Arial" w:hAnsi="Arial" w:cs="Arial"/>
          <w:b/>
          <w:bCs/>
          <w:sz w:val="20"/>
        </w:rPr>
        <w:t xml:space="preserve"> of the partnering organizations and the number of slots funded through the partnership</w:t>
      </w:r>
      <w:r w:rsidR="00F6664C" w:rsidRPr="00473E29">
        <w:rPr>
          <w:rFonts w:ascii="Arial" w:hAnsi="Arial" w:cs="Arial"/>
          <w:b/>
          <w:bCs/>
          <w:sz w:val="20"/>
        </w:rPr>
        <w:t>). Please have this information</w:t>
      </w:r>
      <w:r w:rsidRPr="00473E29">
        <w:rPr>
          <w:rFonts w:ascii="Arial" w:hAnsi="Arial" w:cs="Arial"/>
          <w:b/>
          <w:bCs/>
          <w:sz w:val="20"/>
        </w:rPr>
        <w:t xml:space="preserve"> </w:t>
      </w:r>
      <w:r w:rsidR="00473E29">
        <w:rPr>
          <w:rFonts w:ascii="Arial" w:hAnsi="Arial" w:cs="Arial"/>
          <w:b/>
          <w:bCs/>
          <w:sz w:val="20"/>
        </w:rPr>
        <w:t>available b</w:t>
      </w:r>
      <w:r w:rsidR="00F6664C" w:rsidRPr="00473E29">
        <w:rPr>
          <w:rFonts w:ascii="Arial" w:hAnsi="Arial" w:cs="Arial"/>
          <w:b/>
          <w:bCs/>
          <w:sz w:val="20"/>
        </w:rPr>
        <w:t xml:space="preserve">efore beginning the </w:t>
      </w:r>
      <w:r w:rsidRPr="00473E29">
        <w:rPr>
          <w:rFonts w:ascii="Arial" w:hAnsi="Arial" w:cs="Arial"/>
          <w:b/>
          <w:bCs/>
          <w:sz w:val="20"/>
        </w:rPr>
        <w:t>survey.</w:t>
      </w:r>
    </w:p>
    <w:p w14:paraId="5AF4EDEF" w14:textId="77777777" w:rsidR="004F538B" w:rsidRPr="004F538B" w:rsidRDefault="004F538B" w:rsidP="00BB5D55">
      <w:pPr>
        <w:pStyle w:val="NormalWeb"/>
        <w:spacing w:before="0" w:beforeAutospacing="0" w:after="180" w:afterAutospacing="0"/>
        <w:jc w:val="both"/>
        <w:rPr>
          <w:rFonts w:ascii="Arial" w:hAnsi="Arial" w:cs="Arial"/>
          <w:b/>
          <w:bCs/>
          <w:sz w:val="20"/>
        </w:rPr>
      </w:pPr>
      <w:r w:rsidRPr="004F538B">
        <w:rPr>
          <w:rFonts w:ascii="Arial" w:hAnsi="Arial" w:cs="Arial"/>
          <w:b/>
          <w:bCs/>
          <w:sz w:val="20"/>
        </w:rPr>
        <w:t>If you have any questions about the survey, or if you prefer to complete the survey by telephone, please contact xxxxx at Mathematica by calling 1-xxx-xxx-xxxx or emailing xxxxxxx@mathematica-mpr.com. If you have questions about your rights as a research participant in this study, you may contact the New England Institutional Review Board (NEIRB) by calling 1-800-232-9570.</w:t>
      </w:r>
    </w:p>
    <w:p w14:paraId="0158DCD8" w14:textId="77777777" w:rsidR="00D871EB" w:rsidRDefault="001620EB" w:rsidP="00BB5D55">
      <w:pPr>
        <w:pStyle w:val="NormalWeb"/>
        <w:spacing w:before="0" w:beforeAutospacing="0" w:after="180" w:afterAutospacing="0"/>
        <w:jc w:val="both"/>
        <w:rPr>
          <w:rFonts w:ascii="Arial" w:hAnsi="Arial" w:cs="Arial"/>
          <w:b/>
          <w:bCs/>
          <w:sz w:val="20"/>
        </w:rPr>
      </w:pPr>
      <w:r w:rsidRPr="001620EB">
        <w:rPr>
          <w:rFonts w:ascii="Arial" w:hAnsi="Arial" w:cs="Arial"/>
          <w:b/>
          <w:bCs/>
          <w:sz w:val="20"/>
        </w:rPr>
        <w:t xml:space="preserve">By completing the survey and submitting your responses, you are confirming that you understand that the information you provide will be kept private and used only for research purposes. You further understand that your answers will be combined with the responses of other partnership grantees so that no individuals </w:t>
      </w:r>
      <w:r w:rsidR="002C77EF">
        <w:rPr>
          <w:rFonts w:ascii="Arial" w:hAnsi="Arial" w:cs="Arial"/>
          <w:b/>
          <w:bCs/>
          <w:sz w:val="20"/>
        </w:rPr>
        <w:t>will be</w:t>
      </w:r>
      <w:r w:rsidR="002C77EF" w:rsidRPr="001620EB">
        <w:rPr>
          <w:rFonts w:ascii="Arial" w:hAnsi="Arial" w:cs="Arial"/>
          <w:b/>
          <w:bCs/>
          <w:sz w:val="20"/>
        </w:rPr>
        <w:t xml:space="preserve"> </w:t>
      </w:r>
      <w:r w:rsidRPr="001620EB">
        <w:rPr>
          <w:rFonts w:ascii="Arial" w:hAnsi="Arial" w:cs="Arial"/>
          <w:b/>
          <w:bCs/>
          <w:sz w:val="20"/>
        </w:rPr>
        <w:t>identified</w:t>
      </w:r>
      <w:r w:rsidR="00B748AD">
        <w:rPr>
          <w:rFonts w:ascii="Arial" w:hAnsi="Arial" w:cs="Arial"/>
          <w:b/>
          <w:bCs/>
          <w:sz w:val="20"/>
        </w:rPr>
        <w:t>.</w:t>
      </w:r>
    </w:p>
    <w:p w14:paraId="491CF6FA" w14:textId="77777777" w:rsidR="00B748AD" w:rsidRDefault="00B748AD">
      <w:pPr>
        <w:spacing w:after="240" w:line="240" w:lineRule="auto"/>
        <w:ind w:firstLine="0"/>
        <w:rPr>
          <w:rFonts w:ascii="Arial" w:hAnsi="Arial" w:cs="Arial"/>
          <w:b/>
          <w:bCs/>
          <w:sz w:val="20"/>
        </w:rPr>
      </w:pPr>
      <w:r>
        <w:rPr>
          <w:rFonts w:ascii="Arial" w:hAnsi="Arial" w:cs="Arial"/>
          <w:b/>
          <w:bCs/>
          <w:sz w:val="20"/>
        </w:rPr>
        <w:br w:type="page"/>
      </w:r>
    </w:p>
    <w:p w14:paraId="773BAA9D" w14:textId="2BF29C0F" w:rsidR="00B07A2D" w:rsidRDefault="00860E39">
      <w:pPr>
        <w:spacing w:after="240" w:line="240" w:lineRule="auto"/>
        <w:ind w:firstLine="0"/>
        <w:rPr>
          <w:rFonts w:ascii="Arial" w:hAnsi="Arial" w:cs="Arial"/>
          <w:b/>
          <w:bCs/>
          <w:sz w:val="20"/>
          <w:szCs w:val="24"/>
        </w:rPr>
      </w:pPr>
      <w:r>
        <w:rPr>
          <w:rFonts w:ascii="Arial" w:hAnsi="Arial" w:cs="Arial"/>
          <w:b/>
          <w:bCs/>
          <w:noProof/>
          <w:sz w:val="20"/>
          <w:szCs w:val="24"/>
        </w:rPr>
        <w:lastRenderedPageBreak/>
        <mc:AlternateContent>
          <mc:Choice Requires="wps">
            <w:drawing>
              <wp:anchor distT="0" distB="0" distL="114300" distR="114300" simplePos="0" relativeHeight="251640832" behindDoc="0" locked="0" layoutInCell="1" allowOverlap="1" wp14:anchorId="4736E0E6" wp14:editId="18584331">
                <wp:simplePos x="0" y="0"/>
                <wp:positionH relativeFrom="column">
                  <wp:posOffset>699923</wp:posOffset>
                </wp:positionH>
                <wp:positionV relativeFrom="paragraph">
                  <wp:posOffset>-211734</wp:posOffset>
                </wp:positionV>
                <wp:extent cx="5102352" cy="384175"/>
                <wp:effectExtent l="0" t="0" r="22225" b="1587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76748A4B" w14:textId="688EFC55" w:rsidR="007A2DCE" w:rsidRPr="000A1912" w:rsidRDefault="007A2DCE" w:rsidP="00B07A2D">
                            <w:pPr>
                              <w:pStyle w:val="Heading1"/>
                              <w:pBdr>
                                <w:bottom w:val="none" w:sz="0" w:space="0" w:color="auto"/>
                              </w:pBdr>
                              <w:spacing w:before="160" w:after="0"/>
                              <w:jc w:val="center"/>
                              <w:rPr>
                                <w:rFonts w:ascii="Arial" w:hAnsi="Arial" w:cs="Arial"/>
                                <w:b/>
                                <w:szCs w:val="22"/>
                              </w:rPr>
                            </w:pPr>
                            <w:r w:rsidRPr="00B07A2D">
                              <w:rPr>
                                <w:rFonts w:ascii="Arial" w:hAnsi="Arial" w:cs="Arial"/>
                                <w:b/>
                                <w:szCs w:val="22"/>
                              </w:rPr>
                              <w:t>Partnership Grantee Characteristics</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4736E0E6" id="_x0000_s1029" type="#_x0000_t202" style="position:absolute;margin-left:55.1pt;margin-top:-16.65pt;width:401.75pt;height:30.2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" fillcolor="#e8e8e8">
                <v:textbox inset=",0,,0">
                  <w:txbxContent>
                    <w:p w14:paraId="76748A4B" w14:textId="688EFC55" w:rsidR="007A2DCE" w:rsidRPr="000A1912" w:rsidRDefault="007A2DCE" w:rsidP="00B07A2D">
                      <w:pPr>
                        <w:pStyle w:val="Heading1"/>
                        <w:pBdr>
                          <w:bottom w:val="none" w:sz="0" w:space="0" w:color="auto"/>
                        </w:pBdr>
                        <w:spacing w:before="160" w:after="0"/>
                        <w:jc w:val="center"/>
                        <w:rPr>
                          <w:rFonts w:ascii="Arial" w:hAnsi="Arial" w:cs="Arial"/>
                          <w:b/>
                          <w:szCs w:val="22"/>
                        </w:rPr>
                      </w:pPr>
                      <w:r w:rsidRPr="00B07A2D">
                        <w:rPr>
                          <w:rFonts w:ascii="Arial" w:hAnsi="Arial" w:cs="Arial"/>
                          <w:b/>
                          <w:szCs w:val="22"/>
                        </w:rPr>
                        <w:t>Partnership Grantee Characteristics</w:t>
                      </w:r>
                    </w:p>
                  </w:txbxContent>
                </v:textbox>
              </v:shape>
            </w:pict>
          </mc:Fallback>
        </mc:AlternateContent>
      </w:r>
    </w:p>
    <w:p w14:paraId="1925860C" w14:textId="77777777" w:rsidR="009014EE" w:rsidRDefault="009014EE" w:rsidP="009014EE">
      <w:pPr>
        <w:pStyle w:val="Default"/>
        <w:spacing w:before="120"/>
        <w:rPr>
          <w:b/>
          <w:bCs/>
          <w:sz w:val="20"/>
          <w:szCs w:val="20"/>
        </w:rPr>
      </w:pPr>
    </w:p>
    <w:p w14:paraId="6215EB18" w14:textId="1E903993" w:rsidR="00D15FAB" w:rsidRPr="009014EE" w:rsidRDefault="00D15FAB" w:rsidP="00595163">
      <w:pPr>
        <w:pStyle w:val="Default"/>
        <w:rPr>
          <w:b/>
          <w:bCs/>
          <w:sz w:val="20"/>
          <w:szCs w:val="20"/>
        </w:rPr>
      </w:pPr>
      <w:r w:rsidRPr="00D15FAB">
        <w:rPr>
          <w:b/>
          <w:bCs/>
          <w:sz w:val="20"/>
          <w:szCs w:val="20"/>
        </w:rPr>
        <w:t xml:space="preserve">The first questions are about your </w:t>
      </w:r>
      <w:r>
        <w:rPr>
          <w:b/>
          <w:bCs/>
          <w:sz w:val="20"/>
          <w:szCs w:val="20"/>
        </w:rPr>
        <w:t>agency, [</w:t>
      </w:r>
      <w:r w:rsidR="005E501B">
        <w:rPr>
          <w:b/>
          <w:bCs/>
          <w:sz w:val="20"/>
          <w:szCs w:val="20"/>
        </w:rPr>
        <w:t>GRANTEE NAME</w:t>
      </w:r>
      <w:r w:rsidRPr="00D15FAB">
        <w:rPr>
          <w:b/>
          <w:bCs/>
          <w:sz w:val="20"/>
          <w:szCs w:val="20"/>
        </w:rPr>
        <w:t>].</w:t>
      </w:r>
    </w:p>
    <w:p w14:paraId="7DE8D0A8" w14:textId="77777777" w:rsidR="000F5DBC" w:rsidRPr="00595163" w:rsidRDefault="000F5DBC" w:rsidP="00B84A2F">
      <w:pPr>
        <w:pStyle w:val="SOURCE"/>
      </w:pPr>
      <w:r w:rsidRPr="00595163">
        <w:t>Source: Adapted from the Survey of Early Head Start Programs</w:t>
      </w:r>
    </w:p>
    <w:p w14:paraId="6799AE2C" w14:textId="4487B2B4" w:rsidR="000F5DBC" w:rsidRDefault="00305136" w:rsidP="00F50703">
      <w:pPr>
        <w:pStyle w:val="QUESTIONTEXT"/>
        <w:spacing w:before="0"/>
      </w:pPr>
      <w:r>
        <w:t>GC</w:t>
      </w:r>
      <w:r w:rsidR="00D56E86">
        <w:t>1</w:t>
      </w:r>
      <w:r>
        <w:t xml:space="preserve">. </w:t>
      </w:r>
      <w:r w:rsidR="00D1312A">
        <w:tab/>
      </w:r>
      <w:r w:rsidR="000F5DBC">
        <w:t xml:space="preserve">Which of the following best describes your agency? </w:t>
      </w:r>
    </w:p>
    <w:p w14:paraId="5A73A544" w14:textId="77777777" w:rsidR="00971F67" w:rsidRPr="00005998" w:rsidRDefault="00971F67" w:rsidP="00971F67">
      <w:pPr>
        <w:pStyle w:val="SELECTONEMARKALL"/>
      </w:pPr>
      <w:r>
        <w:t>S</w:t>
      </w:r>
      <w:r w:rsidRPr="00005998">
        <w:t>elect one only</w:t>
      </w:r>
    </w:p>
    <w:p w14:paraId="21980536" w14:textId="5C409426" w:rsidR="00971F67" w:rsidRPr="00222236" w:rsidRDefault="00971F67" w:rsidP="00971F67">
      <w:pPr>
        <w:pStyle w:val="RESPONSE"/>
      </w:pPr>
      <w:r w:rsidRPr="00222236">
        <w:sym w:font="Wingdings" w:char="F06D"/>
      </w:r>
      <w:r w:rsidRPr="00222236">
        <w:tab/>
      </w:r>
      <w:r>
        <w:t xml:space="preserve">A </w:t>
      </w:r>
      <w:r w:rsidRPr="00971F67">
        <w:t>private for-profit</w:t>
      </w:r>
      <w:r w:rsidRPr="00222236">
        <w:tab/>
        <w:t>1</w:t>
      </w:r>
      <w:r w:rsidRPr="00222236">
        <w:tab/>
      </w:r>
    </w:p>
    <w:p w14:paraId="600CA47C" w14:textId="180A3879" w:rsidR="00971F67" w:rsidRPr="00222236" w:rsidRDefault="00971F67" w:rsidP="00971F67">
      <w:pPr>
        <w:pStyle w:val="RESPONSE"/>
      </w:pPr>
      <w:r w:rsidRPr="00222236">
        <w:sym w:font="Wingdings" w:char="F06D"/>
      </w:r>
      <w:r w:rsidRPr="00222236">
        <w:tab/>
      </w:r>
      <w:r w:rsidR="006E0EB2" w:rsidRPr="00971F67">
        <w:t>A private not-for-profit</w:t>
      </w:r>
      <w:r w:rsidRPr="00222236">
        <w:tab/>
        <w:t>2</w:t>
      </w:r>
      <w:r w:rsidRPr="00222236">
        <w:tab/>
      </w:r>
    </w:p>
    <w:p w14:paraId="600F07E8" w14:textId="1AC76233" w:rsidR="00971F67" w:rsidRPr="00222236" w:rsidRDefault="00971F67" w:rsidP="00971F67">
      <w:pPr>
        <w:pStyle w:val="RESPONSE"/>
      </w:pPr>
      <w:r w:rsidRPr="00222236">
        <w:sym w:font="Wingdings" w:char="F06D"/>
      </w:r>
      <w:r w:rsidRPr="00222236">
        <w:tab/>
      </w:r>
      <w:r w:rsidR="006E0EB2" w:rsidRPr="00971F67">
        <w:t>A public agency</w:t>
      </w:r>
      <w:r w:rsidRPr="00222236">
        <w:tab/>
        <w:t>3</w:t>
      </w:r>
      <w:r w:rsidRPr="00222236">
        <w:tab/>
      </w:r>
    </w:p>
    <w:p w14:paraId="52CB9F9E" w14:textId="6F54613A" w:rsidR="00971F67" w:rsidRDefault="00971F67" w:rsidP="00971F67">
      <w:pPr>
        <w:pStyle w:val="RESPONSE"/>
      </w:pPr>
      <w:r w:rsidRPr="00222236">
        <w:sym w:font="Wingdings" w:char="F06D"/>
      </w:r>
      <w:r w:rsidRPr="00222236">
        <w:tab/>
      </w:r>
      <w:r w:rsidR="006E0EB2" w:rsidRPr="00971F67">
        <w:t xml:space="preserve">Something else </w:t>
      </w:r>
      <w:r w:rsidRPr="007F3614">
        <w:rPr>
          <w:i/>
        </w:rPr>
        <w:t>(specify)</w:t>
      </w:r>
      <w:r>
        <w:tab/>
      </w:r>
      <w:r w:rsidR="006E0EB2">
        <w:t>99</w:t>
      </w:r>
    </w:p>
    <w:p w14:paraId="0F19424D" w14:textId="77777777" w:rsidR="000F5DBC" w:rsidRPr="00B84A2F" w:rsidRDefault="000F5DBC" w:rsidP="00B84A2F">
      <w:pPr>
        <w:pStyle w:val="SOURCE"/>
      </w:pPr>
      <w:r w:rsidRPr="00595163">
        <w:t>Source: Adapted from the Survey of Early Head Start Programs</w:t>
      </w:r>
    </w:p>
    <w:p w14:paraId="57112B02" w14:textId="53D24401" w:rsidR="00137DAA" w:rsidRDefault="00305136" w:rsidP="00F50703">
      <w:pPr>
        <w:pStyle w:val="QUESTIONTEXT"/>
        <w:spacing w:before="0"/>
      </w:pPr>
      <w:r w:rsidRPr="00231F43">
        <w:t>GC</w:t>
      </w:r>
      <w:r w:rsidR="00D56E86" w:rsidRPr="00231F43">
        <w:t>2</w:t>
      </w:r>
      <w:r w:rsidRPr="00231F43">
        <w:t xml:space="preserve">. </w:t>
      </w:r>
      <w:r w:rsidR="00D1312A">
        <w:tab/>
      </w:r>
      <w:r w:rsidR="00137DAA" w:rsidRPr="00231F43">
        <w:t xml:space="preserve">Which of the following phrases best describes your agency? </w:t>
      </w:r>
    </w:p>
    <w:p w14:paraId="0E99191D" w14:textId="77777777" w:rsidR="00F85D20" w:rsidRPr="00005998" w:rsidRDefault="00F85D20" w:rsidP="00F85D20">
      <w:pPr>
        <w:pStyle w:val="SELECTONEMARKALL"/>
      </w:pPr>
      <w:r>
        <w:t>S</w:t>
      </w:r>
      <w:r w:rsidRPr="00005998">
        <w:t>elect one only</w:t>
      </w:r>
    </w:p>
    <w:p w14:paraId="2265335F" w14:textId="7DBA9155" w:rsidR="00F85D20" w:rsidRPr="00222236" w:rsidRDefault="00F85D20" w:rsidP="00F85D20">
      <w:pPr>
        <w:pStyle w:val="RESPONSE"/>
      </w:pPr>
      <w:r w:rsidRPr="00222236">
        <w:sym w:font="Wingdings" w:char="F06D"/>
      </w:r>
      <w:r w:rsidRPr="00222236">
        <w:tab/>
      </w:r>
      <w:r w:rsidR="006E0EB2" w:rsidRPr="00971F67">
        <w:t xml:space="preserve">A Child Care Resource &amp; Referral </w:t>
      </w:r>
      <w:r w:rsidR="00D24D2D">
        <w:t xml:space="preserve">(CCR&amp;R) </w:t>
      </w:r>
      <w:r w:rsidR="006E0EB2" w:rsidRPr="00971F67">
        <w:t>Agency</w:t>
      </w:r>
      <w:r w:rsidRPr="00222236">
        <w:tab/>
        <w:t>1</w:t>
      </w:r>
      <w:r w:rsidRPr="00222236">
        <w:tab/>
      </w:r>
    </w:p>
    <w:p w14:paraId="1F708214" w14:textId="46341844" w:rsidR="00F85D20" w:rsidRPr="00222236" w:rsidRDefault="00F85D20" w:rsidP="00F85D20">
      <w:pPr>
        <w:pStyle w:val="RESPONSE"/>
      </w:pPr>
      <w:r w:rsidRPr="00222236">
        <w:sym w:font="Wingdings" w:char="F06D"/>
      </w:r>
      <w:r w:rsidRPr="00222236">
        <w:tab/>
      </w:r>
      <w:r w:rsidR="006E0EB2" w:rsidRPr="00971F67">
        <w:t>A Child Care Network</w:t>
      </w:r>
      <w:r w:rsidRPr="00222236">
        <w:tab/>
        <w:t>2</w:t>
      </w:r>
      <w:r w:rsidRPr="00222236">
        <w:tab/>
      </w:r>
    </w:p>
    <w:p w14:paraId="3A3B0671" w14:textId="725FEA07" w:rsidR="00F85D20" w:rsidRPr="00222236" w:rsidRDefault="00F85D20" w:rsidP="00F85D20">
      <w:pPr>
        <w:pStyle w:val="RESPONSE"/>
      </w:pPr>
      <w:r w:rsidRPr="00222236">
        <w:sym w:font="Wingdings" w:char="F06D"/>
      </w:r>
      <w:r w:rsidRPr="00222236">
        <w:tab/>
      </w:r>
      <w:r w:rsidR="006E0EB2" w:rsidRPr="00971F67">
        <w:t>A Community Action Agency (CAA/CAP)</w:t>
      </w:r>
      <w:r w:rsidRPr="00222236">
        <w:tab/>
        <w:t>3</w:t>
      </w:r>
      <w:r w:rsidRPr="00222236">
        <w:tab/>
      </w:r>
    </w:p>
    <w:p w14:paraId="0572FA57" w14:textId="3230921C" w:rsidR="00F85D20" w:rsidRPr="00222236" w:rsidRDefault="00F85D20" w:rsidP="00F85D20">
      <w:pPr>
        <w:pStyle w:val="RESPONSE"/>
      </w:pPr>
      <w:r w:rsidRPr="00222236">
        <w:sym w:font="Wingdings" w:char="F06D"/>
      </w:r>
      <w:r w:rsidRPr="00222236">
        <w:tab/>
      </w:r>
      <w:r w:rsidR="006E0EB2" w:rsidRPr="00971F67">
        <w:t>A community-based organization (CBO)</w:t>
      </w:r>
      <w:r w:rsidRPr="00222236">
        <w:tab/>
        <w:t>4</w:t>
      </w:r>
      <w:r w:rsidRPr="00222236">
        <w:tab/>
      </w:r>
    </w:p>
    <w:p w14:paraId="26FA948E" w14:textId="4CEA8686" w:rsidR="00F85D20" w:rsidRPr="00222236" w:rsidRDefault="00F85D20" w:rsidP="00F85D20">
      <w:pPr>
        <w:pStyle w:val="RESPONSE"/>
      </w:pPr>
      <w:r w:rsidRPr="00222236">
        <w:sym w:font="Wingdings" w:char="F06D"/>
      </w:r>
      <w:r w:rsidRPr="00222236">
        <w:tab/>
      </w:r>
      <w:r w:rsidR="006E0EB2" w:rsidRPr="00971F67">
        <w:t>A public or private school system</w:t>
      </w:r>
      <w:r w:rsidRPr="00222236">
        <w:tab/>
        <w:t>5</w:t>
      </w:r>
      <w:r w:rsidRPr="00222236">
        <w:tab/>
      </w:r>
    </w:p>
    <w:p w14:paraId="0B7CADA5" w14:textId="28BF1ECF" w:rsidR="006E0EB2" w:rsidRPr="00222236" w:rsidRDefault="006E0EB2" w:rsidP="006E0EB2">
      <w:pPr>
        <w:pStyle w:val="RESPONSE"/>
      </w:pPr>
      <w:r w:rsidRPr="00222236">
        <w:sym w:font="Wingdings" w:char="F06D"/>
      </w:r>
      <w:r w:rsidRPr="00222236">
        <w:tab/>
      </w:r>
      <w:r w:rsidRPr="00971F67">
        <w:t>A government agency</w:t>
      </w:r>
      <w:r>
        <w:tab/>
        <w:t>6</w:t>
      </w:r>
      <w:r w:rsidRPr="00222236">
        <w:tab/>
      </w:r>
    </w:p>
    <w:p w14:paraId="491E5208" w14:textId="24C5AA7A" w:rsidR="006E0EB2" w:rsidRPr="00222236" w:rsidRDefault="006E0EB2" w:rsidP="006E0EB2">
      <w:pPr>
        <w:pStyle w:val="RESPONSE"/>
      </w:pPr>
      <w:r w:rsidRPr="00222236">
        <w:sym w:font="Wingdings" w:char="F06D"/>
      </w:r>
      <w:r w:rsidRPr="00222236">
        <w:tab/>
      </w:r>
      <w:r w:rsidRPr="00971F67">
        <w:t>A tribal government or tribal consortium</w:t>
      </w:r>
      <w:r>
        <w:tab/>
        <w:t>7</w:t>
      </w:r>
      <w:r w:rsidRPr="00222236">
        <w:tab/>
      </w:r>
    </w:p>
    <w:p w14:paraId="2B3DD480" w14:textId="252A0AF2" w:rsidR="006E0EB2" w:rsidRPr="00222236" w:rsidRDefault="006E0EB2" w:rsidP="006E0EB2">
      <w:pPr>
        <w:pStyle w:val="RESPONSE"/>
      </w:pPr>
      <w:r w:rsidRPr="00222236">
        <w:sym w:font="Wingdings" w:char="F06D"/>
      </w:r>
      <w:r w:rsidRPr="00222236">
        <w:tab/>
      </w:r>
      <w:r w:rsidRPr="00971F67">
        <w:t>A hospital</w:t>
      </w:r>
      <w:r>
        <w:tab/>
        <w:t>8</w:t>
      </w:r>
      <w:r w:rsidRPr="00222236">
        <w:tab/>
      </w:r>
    </w:p>
    <w:p w14:paraId="7E0DF2EF" w14:textId="3A42AFDE" w:rsidR="006E0EB2" w:rsidRPr="00222236" w:rsidRDefault="006E0EB2" w:rsidP="006E0EB2">
      <w:pPr>
        <w:pStyle w:val="RESPONSE"/>
      </w:pPr>
      <w:r w:rsidRPr="00222236">
        <w:sym w:font="Wingdings" w:char="F06D"/>
      </w:r>
      <w:r w:rsidRPr="00222236">
        <w:tab/>
      </w:r>
      <w:r w:rsidRPr="00971F67">
        <w:t>A health care provider or agency</w:t>
      </w:r>
      <w:r>
        <w:tab/>
        <w:t>9</w:t>
      </w:r>
      <w:r w:rsidRPr="00222236">
        <w:tab/>
      </w:r>
    </w:p>
    <w:p w14:paraId="63A1E53F" w14:textId="56E9671D" w:rsidR="006E0EB2" w:rsidRPr="00222236" w:rsidRDefault="006E0EB2" w:rsidP="006E0EB2">
      <w:pPr>
        <w:pStyle w:val="RESPONSE"/>
      </w:pPr>
      <w:r w:rsidRPr="00222236">
        <w:sym w:font="Wingdings" w:char="F06D"/>
      </w:r>
      <w:r w:rsidRPr="00222236">
        <w:tab/>
      </w:r>
      <w:r w:rsidRPr="00971F67">
        <w:t>A university</w:t>
      </w:r>
      <w:r>
        <w:tab/>
        <w:t>10</w:t>
      </w:r>
      <w:r w:rsidRPr="00222236">
        <w:tab/>
      </w:r>
    </w:p>
    <w:p w14:paraId="54E48338" w14:textId="18B6066C" w:rsidR="006E0EB2" w:rsidRPr="00222236" w:rsidRDefault="006E0EB2" w:rsidP="006E0EB2">
      <w:pPr>
        <w:pStyle w:val="RESPONSE"/>
      </w:pPr>
      <w:r w:rsidRPr="00222236">
        <w:sym w:font="Wingdings" w:char="F06D"/>
      </w:r>
      <w:r w:rsidRPr="00222236">
        <w:tab/>
      </w:r>
      <w:r w:rsidRPr="00971F67">
        <w:t>A faith-based organization</w:t>
      </w:r>
      <w:r>
        <w:tab/>
        <w:t>11</w:t>
      </w:r>
      <w:r w:rsidRPr="00222236">
        <w:tab/>
      </w:r>
    </w:p>
    <w:p w14:paraId="7621C0DB" w14:textId="0B5893FA" w:rsidR="00F85D20" w:rsidRDefault="00F85D20" w:rsidP="00F85D20">
      <w:pPr>
        <w:pStyle w:val="RESPONSE"/>
      </w:pPr>
      <w:r w:rsidRPr="00222236">
        <w:sym w:font="Wingdings" w:char="F06D"/>
      </w:r>
      <w:r w:rsidRPr="00222236">
        <w:tab/>
      </w:r>
      <w:r w:rsidR="006E0EB2" w:rsidRPr="00971F67">
        <w:t xml:space="preserve">Something else </w:t>
      </w:r>
      <w:r w:rsidRPr="007F3614">
        <w:rPr>
          <w:i/>
        </w:rPr>
        <w:t>(specify)</w:t>
      </w:r>
      <w:r>
        <w:tab/>
      </w:r>
      <w:r w:rsidR="006E0EB2">
        <w:t>99</w:t>
      </w:r>
    </w:p>
    <w:p w14:paraId="58C18CC5" w14:textId="77777777" w:rsidR="00137DAA" w:rsidRDefault="00137DAA" w:rsidP="00E27068">
      <w:pPr>
        <w:pStyle w:val="Default"/>
        <w:spacing w:before="240"/>
        <w:rPr>
          <w:sz w:val="18"/>
          <w:szCs w:val="18"/>
        </w:rPr>
      </w:pPr>
    </w:p>
    <w:p w14:paraId="14423677" w14:textId="77777777" w:rsidR="00137DAA" w:rsidRPr="00595163" w:rsidRDefault="005E501B" w:rsidP="00B84A2F">
      <w:pPr>
        <w:pStyle w:val="SOURCE"/>
      </w:pPr>
      <w:r>
        <w:t xml:space="preserve">Source: </w:t>
      </w:r>
      <w:r w:rsidR="00137DAA" w:rsidRPr="00595163">
        <w:t xml:space="preserve">Adapted from the Evaluation of the Early Learning Initiative </w:t>
      </w:r>
    </w:p>
    <w:p w14:paraId="103F5245" w14:textId="29E8D96E" w:rsidR="007E4B8E" w:rsidRPr="00231F43" w:rsidRDefault="007E4B8E" w:rsidP="00F50703">
      <w:pPr>
        <w:pStyle w:val="QUESTIONTEXT"/>
        <w:spacing w:before="0"/>
      </w:pPr>
      <w:r w:rsidRPr="00231F43">
        <w:t xml:space="preserve">GC3. </w:t>
      </w:r>
      <w:r w:rsidR="00D1312A">
        <w:tab/>
      </w:r>
      <w:r w:rsidR="00340BDB" w:rsidRPr="00231F43">
        <w:t>Do you collaborate with service providers in your community besides those partnering through the partnership grant</w:t>
      </w:r>
      <w:r w:rsidR="00861AEC" w:rsidRPr="00231F43">
        <w:t>?</w:t>
      </w:r>
      <w:r w:rsidR="00A65A08">
        <w:t xml:space="preserve"> </w:t>
      </w:r>
      <w:r w:rsidR="00A12A84">
        <w:t xml:space="preserve">For example, </w:t>
      </w:r>
      <w:r w:rsidR="00A65A08">
        <w:t>do you work</w:t>
      </w:r>
      <w:r w:rsidR="00457152">
        <w:t xml:space="preserve"> together</w:t>
      </w:r>
      <w:r w:rsidR="00A65A08">
        <w:t xml:space="preserve"> with service providers in the community</w:t>
      </w:r>
      <w:r w:rsidR="00457152">
        <w:t xml:space="preserve"> to</w:t>
      </w:r>
      <w:r w:rsidR="00A65A08">
        <w:t xml:space="preserve"> </w:t>
      </w:r>
      <w:r w:rsidR="007F5B2B">
        <w:t>hold trainings for staff, share information about clients,</w:t>
      </w:r>
      <w:r w:rsidR="00763620">
        <w:t xml:space="preserve"> develop program materials, </w:t>
      </w:r>
      <w:r w:rsidR="00457152" w:rsidRPr="00457152">
        <w:t xml:space="preserve">share costs, </w:t>
      </w:r>
      <w:r w:rsidR="00763620">
        <w:t>or</w:t>
      </w:r>
      <w:r w:rsidR="00A12A84">
        <w:t xml:space="preserve"> coordinate referrals</w:t>
      </w:r>
      <w:r w:rsidR="00457152">
        <w:t>?</w:t>
      </w:r>
    </w:p>
    <w:p w14:paraId="140A2BFE" w14:textId="77777777" w:rsidR="00F85D20" w:rsidRPr="00650F6C" w:rsidRDefault="00F85D20" w:rsidP="00F85D20">
      <w:pPr>
        <w:pStyle w:val="RESPONSE"/>
      </w:pPr>
      <w:r w:rsidRPr="00650F6C">
        <w:sym w:font="Wingdings" w:char="F06D"/>
      </w:r>
      <w:r w:rsidRPr="00650F6C">
        <w:tab/>
        <w:t>Yes</w:t>
      </w:r>
      <w:r w:rsidRPr="00650F6C">
        <w:tab/>
        <w:t>1</w:t>
      </w:r>
      <w:r w:rsidRPr="00650F6C">
        <w:tab/>
      </w:r>
    </w:p>
    <w:p w14:paraId="65466226" w14:textId="7B460488" w:rsidR="00F85D20" w:rsidRPr="00650F6C" w:rsidRDefault="00F85D20" w:rsidP="00F85D20">
      <w:pPr>
        <w:pStyle w:val="RESPONSE"/>
      </w:pPr>
      <w:r w:rsidRPr="00650F6C">
        <w:sym w:font="Wingdings" w:char="F06D"/>
      </w:r>
      <w:r w:rsidRPr="00650F6C">
        <w:tab/>
        <w:t>No</w:t>
      </w:r>
      <w:r w:rsidRPr="00650F6C">
        <w:tab/>
        <w:t>0</w:t>
      </w:r>
      <w:r w:rsidRPr="00650F6C">
        <w:tab/>
      </w:r>
      <w:r w:rsidR="000A21F1" w:rsidRPr="000A21F1">
        <w:tab/>
      </w:r>
    </w:p>
    <w:p w14:paraId="66F6756B" w14:textId="77777777" w:rsidR="006E0EB2" w:rsidRDefault="00F85D20" w:rsidP="00F85D20">
      <w:pPr>
        <w:pStyle w:val="QUESTIONTEXT"/>
        <w:rPr>
          <w:b w:val="0"/>
        </w:rPr>
      </w:pPr>
      <w:r w:rsidRPr="00D1312A">
        <w:rPr>
          <w:b w:val="0"/>
        </w:rPr>
        <w:t xml:space="preserve"> </w:t>
      </w:r>
    </w:p>
    <w:p w14:paraId="5A2E1413" w14:textId="77777777" w:rsidR="006E0EB2" w:rsidRDefault="006E0EB2">
      <w:pPr>
        <w:spacing w:after="240" w:line="240" w:lineRule="auto"/>
        <w:ind w:firstLine="0"/>
        <w:rPr>
          <w:rFonts w:ascii="Arial" w:hAnsi="Arial" w:cs="Arial"/>
          <w:noProof/>
          <w:sz w:val="20"/>
        </w:rPr>
      </w:pPr>
      <w:r>
        <w:rPr>
          <w:b/>
        </w:rPr>
        <w:br w:type="page"/>
      </w:r>
    </w:p>
    <w:p w14:paraId="1BBFEDD0" w14:textId="77777777" w:rsidR="007E25CA" w:rsidRPr="007E25CA" w:rsidRDefault="007E25CA" w:rsidP="00B84A2F">
      <w:pPr>
        <w:pStyle w:val="SOURCE"/>
      </w:pPr>
      <w:r w:rsidRPr="007E25CA">
        <w:lastRenderedPageBreak/>
        <w:t>Source: New item</w:t>
      </w:r>
    </w:p>
    <w:p w14:paraId="2D12F784" w14:textId="3B9A75F0" w:rsidR="006C0F85" w:rsidRPr="00231F43" w:rsidRDefault="00305136" w:rsidP="00AF6926">
      <w:pPr>
        <w:pStyle w:val="QUESTIONTEXT"/>
        <w:spacing w:before="0"/>
      </w:pPr>
      <w:r w:rsidRPr="00231F43">
        <w:t>GC</w:t>
      </w:r>
      <w:r w:rsidR="00D56E86" w:rsidRPr="00231F43">
        <w:t>4</w:t>
      </w:r>
      <w:r w:rsidRPr="00231F43">
        <w:t xml:space="preserve">. </w:t>
      </w:r>
      <w:r w:rsidR="00D1312A">
        <w:tab/>
      </w:r>
      <w:r w:rsidR="006C0F85" w:rsidRPr="00231F43">
        <w:t xml:space="preserve">Apart from the partnership grant, does your agency currently </w:t>
      </w:r>
      <w:r w:rsidR="007E25CA" w:rsidRPr="00231F43">
        <w:t xml:space="preserve">receive funding to </w:t>
      </w:r>
      <w:r w:rsidR="006C0F85" w:rsidRPr="00231F43">
        <w:t>provid</w:t>
      </w:r>
      <w:r w:rsidR="007E25CA" w:rsidRPr="00231F43">
        <w:t>e</w:t>
      </w:r>
      <w:r w:rsidR="006C0F85" w:rsidRPr="00231F43">
        <w:t xml:space="preserve"> </w:t>
      </w:r>
      <w:r w:rsidR="006C0F85" w:rsidRPr="00231F43">
        <w:rPr>
          <w:u w:val="single"/>
        </w:rPr>
        <w:t>Early Head Start</w:t>
      </w:r>
      <w:r w:rsidR="006C0F85" w:rsidRPr="00231F43">
        <w:t xml:space="preserve"> services? </w:t>
      </w:r>
    </w:p>
    <w:p w14:paraId="4C0C8680" w14:textId="77777777" w:rsidR="00F85D20" w:rsidRPr="00650F6C" w:rsidRDefault="00F85D20" w:rsidP="00F85D20">
      <w:pPr>
        <w:pStyle w:val="RESPONSE"/>
      </w:pPr>
      <w:r w:rsidRPr="00650F6C">
        <w:sym w:font="Wingdings" w:char="F06D"/>
      </w:r>
      <w:r w:rsidRPr="00650F6C">
        <w:tab/>
        <w:t>Yes</w:t>
      </w:r>
      <w:r w:rsidRPr="00650F6C">
        <w:tab/>
        <w:t>1</w:t>
      </w:r>
      <w:r w:rsidRPr="00650F6C">
        <w:tab/>
      </w:r>
    </w:p>
    <w:p w14:paraId="1790A7BB" w14:textId="08120108" w:rsidR="00F85D20" w:rsidRPr="00650F6C" w:rsidRDefault="00F85D20" w:rsidP="00F85D20">
      <w:pPr>
        <w:pStyle w:val="RESPONSE"/>
      </w:pPr>
      <w:r w:rsidRPr="00650F6C">
        <w:sym w:font="Wingdings" w:char="F06D"/>
      </w:r>
      <w:r w:rsidR="00C0093D">
        <w:tab/>
        <w:t>No</w:t>
      </w:r>
      <w:r w:rsidR="00C0093D">
        <w:tab/>
        <w:t>0</w:t>
      </w:r>
    </w:p>
    <w:p w14:paraId="7F956695" w14:textId="387E2845" w:rsidR="00D1312A" w:rsidRPr="00E27068" w:rsidRDefault="0066161A" w:rsidP="00AF6926">
      <w:pPr>
        <w:pStyle w:val="QUESTIONTEXT"/>
        <w:spacing w:before="360" w:after="0"/>
        <w:rPr>
          <w:b w:val="0"/>
          <w:sz w:val="18"/>
          <w:szCs w:val="18"/>
        </w:rPr>
      </w:pPr>
      <w:r w:rsidRPr="00E27068">
        <w:rPr>
          <w:b w:val="0"/>
          <w:sz w:val="18"/>
          <w:szCs w:val="18"/>
        </w:rPr>
        <w:t>[IF</w:t>
      </w:r>
      <w:r w:rsidR="002917B1" w:rsidRPr="00E27068">
        <w:rPr>
          <w:b w:val="0"/>
          <w:sz w:val="18"/>
          <w:szCs w:val="18"/>
        </w:rPr>
        <w:t xml:space="preserve"> </w:t>
      </w:r>
      <w:r w:rsidR="00A41BA2">
        <w:rPr>
          <w:b w:val="0"/>
          <w:sz w:val="18"/>
          <w:szCs w:val="18"/>
        </w:rPr>
        <w:t>GC4</w:t>
      </w:r>
      <w:r w:rsidR="00E36498">
        <w:rPr>
          <w:b w:val="0"/>
          <w:sz w:val="18"/>
          <w:szCs w:val="18"/>
        </w:rPr>
        <w:t xml:space="preserve"> =</w:t>
      </w:r>
      <w:r w:rsidR="00E27068">
        <w:rPr>
          <w:b w:val="0"/>
          <w:sz w:val="18"/>
          <w:szCs w:val="18"/>
        </w:rPr>
        <w:t xml:space="preserve"> </w:t>
      </w:r>
      <w:r w:rsidR="002917B1" w:rsidRPr="00E27068">
        <w:rPr>
          <w:b w:val="0"/>
          <w:sz w:val="18"/>
          <w:szCs w:val="18"/>
        </w:rPr>
        <w:t>YES</w:t>
      </w:r>
      <w:r w:rsidR="00E27068">
        <w:rPr>
          <w:b w:val="0"/>
          <w:sz w:val="18"/>
          <w:szCs w:val="18"/>
        </w:rPr>
        <w:t>]</w:t>
      </w:r>
    </w:p>
    <w:p w14:paraId="2C15F9CA" w14:textId="3EE61A6F" w:rsidR="0066161A" w:rsidRPr="00231F43" w:rsidRDefault="00305136" w:rsidP="00E27068">
      <w:pPr>
        <w:pStyle w:val="QUESTIONTEXT"/>
        <w:spacing w:before="0"/>
      </w:pPr>
      <w:r w:rsidRPr="00231F43">
        <w:t>GC</w:t>
      </w:r>
      <w:r w:rsidR="00D56E86" w:rsidRPr="00231F43">
        <w:t>4a</w:t>
      </w:r>
      <w:r w:rsidRPr="00231F43">
        <w:t xml:space="preserve">. </w:t>
      </w:r>
      <w:r w:rsidR="00D1312A">
        <w:tab/>
      </w:r>
      <w:r w:rsidR="0066161A" w:rsidRPr="00231F43">
        <w:t xml:space="preserve">Including this year, how many years have you been an </w:t>
      </w:r>
      <w:r w:rsidR="0066161A" w:rsidRPr="00231F43">
        <w:rPr>
          <w:u w:val="single"/>
        </w:rPr>
        <w:t>Early Head Start</w:t>
      </w:r>
      <w:r w:rsidR="0066161A" w:rsidRPr="00231F43">
        <w:t xml:space="preserve"> grantee</w:t>
      </w:r>
      <w:r w:rsidR="0000037A">
        <w:t xml:space="preserve"> or </w:t>
      </w:r>
      <w:r w:rsidR="009014EE">
        <w:t>delegate agency</w:t>
      </w:r>
      <w:r w:rsidR="0066161A" w:rsidRPr="00231F43">
        <w:t>?</w:t>
      </w:r>
    </w:p>
    <w:p w14:paraId="24FC3B51" w14:textId="0EDE849F" w:rsidR="006E36A5" w:rsidRPr="00222236" w:rsidRDefault="006E36A5" w:rsidP="006E36A5">
      <w:pPr>
        <w:pStyle w:val="BoxResponse"/>
        <w:spacing w:before="240" w:after="360"/>
      </w:pPr>
      <w:r>
        <w:rPr>
          <w:noProof/>
        </w:rPr>
        <mc:AlternateContent>
          <mc:Choice Requires="wps">
            <w:drawing>
              <wp:anchor distT="0" distB="0" distL="114300" distR="114300" simplePos="0" relativeHeight="251649024" behindDoc="0" locked="0" layoutInCell="1" allowOverlap="1" wp14:anchorId="7B7C5BA1" wp14:editId="0D1674A3">
                <wp:simplePos x="0" y="0"/>
                <wp:positionH relativeFrom="column">
                  <wp:posOffset>589915</wp:posOffset>
                </wp:positionH>
                <wp:positionV relativeFrom="paragraph">
                  <wp:posOffset>13970</wp:posOffset>
                </wp:positionV>
                <wp:extent cx="2021205" cy="222885"/>
                <wp:effectExtent l="8890" t="11430" r="8255" b="13335"/>
                <wp:wrapNone/>
                <wp:docPr id="60" name="Rectangle 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68295" id="Rectangle 60" o:spid="_x0000_s1026" alt="Blank space for entering response" style="position:absolute;margin-left:46.45pt;margin-top:1.1pt;width:159.15pt;height:17.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ByrNzQPAIAAGgEAAAOAAAAAAAA&#10;AAAAAAAAAC4CAABkcnMvZTJvRG9jLnhtbFBLAQItABQABgAIAAAAIQAUrKTQ3AAAAAcBAAAPAAAA&#10;AAAAAAAAAAAAAJYEAABkcnMvZG93bnJldi54bWxQSwUGAAAAAAQABADzAAAAnwUAAAAA&#10;"/>
            </w:pict>
          </mc:Fallback>
        </mc:AlternateContent>
      </w:r>
      <w:r>
        <w:tab/>
      </w:r>
      <w:r>
        <w:tab/>
        <w:t>YEARS</w:t>
      </w:r>
    </w:p>
    <w:p w14:paraId="320DF68C" w14:textId="5ADBBBE7" w:rsidR="00E27068" w:rsidRPr="00E27068" w:rsidRDefault="00E27068" w:rsidP="00AF6926">
      <w:pPr>
        <w:pStyle w:val="QUESTIONTEXT"/>
        <w:spacing w:before="360" w:after="0"/>
        <w:rPr>
          <w:b w:val="0"/>
          <w:sz w:val="18"/>
          <w:szCs w:val="18"/>
        </w:rPr>
      </w:pPr>
      <w:r w:rsidRPr="00E27068">
        <w:rPr>
          <w:b w:val="0"/>
          <w:sz w:val="18"/>
          <w:szCs w:val="18"/>
        </w:rPr>
        <w:t xml:space="preserve">[IF </w:t>
      </w:r>
      <w:r w:rsidR="00A41BA2">
        <w:rPr>
          <w:b w:val="0"/>
          <w:sz w:val="18"/>
          <w:szCs w:val="18"/>
        </w:rPr>
        <w:t>GC4</w:t>
      </w:r>
      <w:r>
        <w:rPr>
          <w:b w:val="0"/>
          <w:sz w:val="18"/>
          <w:szCs w:val="18"/>
        </w:rPr>
        <w:t xml:space="preserve"> </w:t>
      </w:r>
      <w:r w:rsidR="00E36498">
        <w:rPr>
          <w:b w:val="0"/>
          <w:sz w:val="18"/>
          <w:szCs w:val="18"/>
        </w:rPr>
        <w:t xml:space="preserve">= </w:t>
      </w:r>
      <w:r w:rsidRPr="00E27068">
        <w:rPr>
          <w:b w:val="0"/>
          <w:sz w:val="18"/>
          <w:szCs w:val="18"/>
        </w:rPr>
        <w:t>YES</w:t>
      </w:r>
      <w:r>
        <w:rPr>
          <w:b w:val="0"/>
          <w:sz w:val="18"/>
          <w:szCs w:val="18"/>
        </w:rPr>
        <w:t>]</w:t>
      </w:r>
    </w:p>
    <w:p w14:paraId="7BE831F7" w14:textId="0115E489" w:rsidR="00E229B7" w:rsidRPr="00231F43" w:rsidRDefault="000D09AB" w:rsidP="00AF6926">
      <w:pPr>
        <w:pStyle w:val="QUESTIONTEXT"/>
        <w:spacing w:before="0"/>
      </w:pPr>
      <w:r w:rsidRPr="00231F43">
        <w:t>GC</w:t>
      </w:r>
      <w:r w:rsidR="00D56E86" w:rsidRPr="00231F43">
        <w:t>4</w:t>
      </w:r>
      <w:r w:rsidR="00A41BA2">
        <w:t>b</w:t>
      </w:r>
      <w:r w:rsidRPr="00231F43">
        <w:t xml:space="preserve">. </w:t>
      </w:r>
      <w:r w:rsidR="00D1312A">
        <w:tab/>
      </w:r>
      <w:r w:rsidR="006C0F85" w:rsidRPr="00231F43">
        <w:t xml:space="preserve">What is the total number of </w:t>
      </w:r>
      <w:r w:rsidR="006C0F85" w:rsidRPr="00D2614E">
        <w:t>funded enrollment</w:t>
      </w:r>
      <w:r w:rsidR="006C0F85" w:rsidRPr="00231F43">
        <w:t xml:space="preserve"> slots</w:t>
      </w:r>
      <w:r w:rsidR="007E25CA" w:rsidRPr="00231F43">
        <w:t xml:space="preserve"> of the </w:t>
      </w:r>
      <w:r w:rsidR="007E25CA" w:rsidRPr="00231F43">
        <w:rPr>
          <w:u w:val="single"/>
        </w:rPr>
        <w:t>Early Head Start</w:t>
      </w:r>
      <w:r w:rsidR="007E25CA" w:rsidRPr="00231F43">
        <w:t xml:space="preserve"> grant</w:t>
      </w:r>
      <w:r w:rsidR="006C0F85" w:rsidRPr="00231F43">
        <w:t>?</w:t>
      </w:r>
    </w:p>
    <w:p w14:paraId="3A8D007E" w14:textId="00093733" w:rsidR="006E36A5" w:rsidRPr="00222236" w:rsidRDefault="006E36A5" w:rsidP="006E36A5">
      <w:pPr>
        <w:pStyle w:val="BoxResponse"/>
        <w:spacing w:before="240" w:after="360"/>
      </w:pPr>
      <w:r>
        <w:rPr>
          <w:noProof/>
        </w:rPr>
        <mc:AlternateContent>
          <mc:Choice Requires="wps">
            <w:drawing>
              <wp:anchor distT="0" distB="0" distL="114300" distR="114300" simplePos="0" relativeHeight="251650048" behindDoc="0" locked="0" layoutInCell="1" allowOverlap="1" wp14:anchorId="4E58BC49" wp14:editId="31854FC8">
                <wp:simplePos x="0" y="0"/>
                <wp:positionH relativeFrom="column">
                  <wp:posOffset>589915</wp:posOffset>
                </wp:positionH>
                <wp:positionV relativeFrom="paragraph">
                  <wp:posOffset>13970</wp:posOffset>
                </wp:positionV>
                <wp:extent cx="2021205" cy="222885"/>
                <wp:effectExtent l="8890" t="11430" r="8255" b="13335"/>
                <wp:wrapNone/>
                <wp:docPr id="61" name="Rectangle 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D0462" id="Rectangle 61" o:spid="_x0000_s1026" alt="Blank space for entering response" style="position:absolute;margin-left:46.45pt;margin-top:1.1pt;width:159.15pt;height:1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SGPAIAAGg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DnGcSGPAIAAGgEAAAOAAAAAAAA&#10;AAAAAAAAAC4CAABkcnMvZTJvRG9jLnhtbFBLAQItABQABgAIAAAAIQAUrKTQ3AAAAAcBAAAPAAAA&#10;AAAAAAAAAAAAAJYEAABkcnMvZG93bnJldi54bWxQSwUGAAAAAAQABADzAAAAnwUAAAAA&#10;"/>
            </w:pict>
          </mc:Fallback>
        </mc:AlternateContent>
      </w:r>
      <w:r>
        <w:tab/>
      </w:r>
      <w:r>
        <w:tab/>
        <w:t>SLOTS</w:t>
      </w:r>
    </w:p>
    <w:p w14:paraId="5DAF3389" w14:textId="1C1D1E79" w:rsidR="00D84FAE" w:rsidRPr="00D84FAE" w:rsidRDefault="00D84FAE" w:rsidP="00AF6926">
      <w:pPr>
        <w:pStyle w:val="SOURCE"/>
        <w:spacing w:before="480"/>
      </w:pPr>
      <w:r w:rsidRPr="00D84FAE">
        <w:t xml:space="preserve">Source: </w:t>
      </w:r>
      <w:r>
        <w:t xml:space="preserve">Adapted from </w:t>
      </w:r>
      <w:r w:rsidRPr="00D84FAE">
        <w:t>Baby FACES</w:t>
      </w:r>
      <w:r>
        <w:t xml:space="preserve"> 2009 Program Director Interview</w:t>
      </w:r>
    </w:p>
    <w:p w14:paraId="5CB837B8" w14:textId="3AC468C8" w:rsidR="00E27068" w:rsidRPr="00E27068" w:rsidRDefault="00E27068" w:rsidP="00B84A2F">
      <w:pPr>
        <w:pStyle w:val="QUESTIONTEXT"/>
        <w:spacing w:before="0" w:after="0"/>
        <w:rPr>
          <w:b w:val="0"/>
          <w:sz w:val="18"/>
          <w:szCs w:val="18"/>
        </w:rPr>
      </w:pPr>
      <w:r w:rsidRPr="00E27068">
        <w:rPr>
          <w:b w:val="0"/>
          <w:sz w:val="18"/>
          <w:szCs w:val="18"/>
        </w:rPr>
        <w:t xml:space="preserve">[IF </w:t>
      </w:r>
      <w:r w:rsidR="00A41BA2">
        <w:rPr>
          <w:b w:val="0"/>
          <w:sz w:val="18"/>
          <w:szCs w:val="18"/>
        </w:rPr>
        <w:t>GC4</w:t>
      </w:r>
      <w:r>
        <w:rPr>
          <w:b w:val="0"/>
          <w:sz w:val="18"/>
          <w:szCs w:val="18"/>
        </w:rPr>
        <w:t xml:space="preserve"> </w:t>
      </w:r>
      <w:r w:rsidR="00E36498">
        <w:rPr>
          <w:b w:val="0"/>
          <w:sz w:val="18"/>
          <w:szCs w:val="18"/>
        </w:rPr>
        <w:t xml:space="preserve">= </w:t>
      </w:r>
      <w:r w:rsidRPr="00E27068">
        <w:rPr>
          <w:b w:val="0"/>
          <w:sz w:val="18"/>
          <w:szCs w:val="18"/>
        </w:rPr>
        <w:t>YES</w:t>
      </w:r>
      <w:r>
        <w:rPr>
          <w:b w:val="0"/>
          <w:sz w:val="18"/>
          <w:szCs w:val="18"/>
        </w:rPr>
        <w:t>]</w:t>
      </w:r>
    </w:p>
    <w:p w14:paraId="2408DAB0" w14:textId="53B45110" w:rsidR="006915B1" w:rsidRPr="00231F43" w:rsidRDefault="00755CB5" w:rsidP="00B84A2F">
      <w:pPr>
        <w:pStyle w:val="QUESTIONTEXT"/>
        <w:spacing w:before="0"/>
      </w:pPr>
      <w:r w:rsidRPr="00231F43">
        <w:t>GC4</w:t>
      </w:r>
      <w:r w:rsidR="000A21F1">
        <w:t>c</w:t>
      </w:r>
      <w:r w:rsidRPr="00231F43">
        <w:t>.</w:t>
      </w:r>
      <w:r w:rsidR="006915B1" w:rsidRPr="00231F43">
        <w:t xml:space="preserve"> </w:t>
      </w:r>
      <w:r w:rsidR="00231F43">
        <w:tab/>
      </w:r>
      <w:r w:rsidR="006915B1" w:rsidRPr="00231F43">
        <w:t>Which of the following describes the</w:t>
      </w:r>
      <w:r w:rsidR="00D84FAE" w:rsidRPr="00231F43">
        <w:t xml:space="preserve"> types of service options</w:t>
      </w:r>
      <w:r w:rsidR="006915B1" w:rsidRPr="00231F43">
        <w:t xml:space="preserve"> your agency</w:t>
      </w:r>
      <w:r w:rsidR="00306045" w:rsidRPr="00231F43">
        <w:t xml:space="preserve"> currently offers to children and families who</w:t>
      </w:r>
      <w:r w:rsidR="006915B1" w:rsidRPr="00231F43">
        <w:t xml:space="preserve"> receive </w:t>
      </w:r>
      <w:r w:rsidR="006915B1" w:rsidRPr="00231F43">
        <w:rPr>
          <w:u w:val="single"/>
        </w:rPr>
        <w:t>Early Head Start</w:t>
      </w:r>
      <w:r w:rsidR="006915B1" w:rsidRPr="00231F43">
        <w:t xml:space="preserve"> </w:t>
      </w:r>
      <w:r w:rsidR="00306045" w:rsidRPr="00231F43">
        <w:t>services</w:t>
      </w:r>
      <w:r w:rsidR="006915B1" w:rsidRPr="00231F43">
        <w:t>?</w:t>
      </w:r>
    </w:p>
    <w:p w14:paraId="5F47E1B0" w14:textId="4796C3E1" w:rsidR="00F85D20" w:rsidRPr="00005998" w:rsidRDefault="00F85D20" w:rsidP="00F85D20">
      <w:pPr>
        <w:pStyle w:val="SELECTONEMARKALL"/>
      </w:pPr>
      <w:r>
        <w:t>S</w:t>
      </w:r>
      <w:r w:rsidRPr="00005998">
        <w:t xml:space="preserve">elect </w:t>
      </w:r>
      <w:r w:rsidR="004C23E2">
        <w:t>all that apply</w:t>
      </w:r>
    </w:p>
    <w:p w14:paraId="63AA0FF3" w14:textId="130F31CC" w:rsidR="00F85D20" w:rsidRPr="00222236" w:rsidRDefault="00F85D20" w:rsidP="00F85D20">
      <w:pPr>
        <w:pStyle w:val="RESPONSE"/>
      </w:pPr>
      <w:r w:rsidRPr="00222236">
        <w:sym w:font="Wingdings" w:char="F06D"/>
      </w:r>
      <w:r w:rsidRPr="00222236">
        <w:tab/>
      </w:r>
      <w:r w:rsidR="0096351A">
        <w:t>F</w:t>
      </w:r>
      <w:r w:rsidR="00E27068" w:rsidRPr="006E0EB2">
        <w:t xml:space="preserve">amilies get </w:t>
      </w:r>
      <w:r w:rsidR="00E27068" w:rsidRPr="007B1957">
        <w:t>services</w:t>
      </w:r>
      <w:r w:rsidR="00F2473D" w:rsidRPr="007B1957">
        <w:t xml:space="preserve"> through the</w:t>
      </w:r>
      <w:r w:rsidR="00F2473D">
        <w:rPr>
          <w:b/>
        </w:rPr>
        <w:t xml:space="preserve"> center-based option</w:t>
      </w:r>
      <w:r w:rsidRPr="00222236">
        <w:tab/>
        <w:t>1</w:t>
      </w:r>
      <w:r w:rsidRPr="00222236">
        <w:tab/>
      </w:r>
    </w:p>
    <w:p w14:paraId="0E32D684" w14:textId="2541DE80" w:rsidR="00F85D20" w:rsidRPr="00222236" w:rsidRDefault="00F85D20" w:rsidP="00F85D20">
      <w:pPr>
        <w:pStyle w:val="RESPONSE"/>
      </w:pPr>
      <w:r w:rsidRPr="00222236">
        <w:sym w:font="Wingdings" w:char="F06D"/>
      </w:r>
      <w:r w:rsidRPr="00222236">
        <w:tab/>
      </w:r>
      <w:r w:rsidR="0096351A">
        <w:t>F</w:t>
      </w:r>
      <w:r w:rsidR="00E27068" w:rsidRPr="006E0EB2">
        <w:t xml:space="preserve">amilies get </w:t>
      </w:r>
      <w:r w:rsidR="00F2473D">
        <w:t xml:space="preserve">home visits </w:t>
      </w:r>
      <w:r w:rsidR="0096351A">
        <w:t xml:space="preserve">through </w:t>
      </w:r>
      <w:r w:rsidR="00851646">
        <w:t xml:space="preserve">the </w:t>
      </w:r>
      <w:r w:rsidR="00E27068" w:rsidRPr="007B1957">
        <w:rPr>
          <w:b/>
        </w:rPr>
        <w:t xml:space="preserve">home-based </w:t>
      </w:r>
      <w:r w:rsidR="00851646" w:rsidRPr="007B1957">
        <w:rPr>
          <w:b/>
        </w:rPr>
        <w:t>option</w:t>
      </w:r>
      <w:r w:rsidRPr="00222236">
        <w:tab/>
        <w:t>2</w:t>
      </w:r>
      <w:r w:rsidRPr="00222236">
        <w:tab/>
      </w:r>
    </w:p>
    <w:p w14:paraId="4F5C3562" w14:textId="17E205A0" w:rsidR="00F85D20" w:rsidRPr="00222236" w:rsidRDefault="00F85D20" w:rsidP="00F85D20">
      <w:pPr>
        <w:pStyle w:val="RESPONSE"/>
      </w:pPr>
      <w:r w:rsidRPr="00222236">
        <w:sym w:font="Wingdings" w:char="F06D"/>
      </w:r>
      <w:r w:rsidRPr="00222236">
        <w:tab/>
      </w:r>
      <w:r w:rsidR="0096351A">
        <w:t>F</w:t>
      </w:r>
      <w:r w:rsidR="00E27068" w:rsidRPr="006E0EB2">
        <w:t xml:space="preserve">amilies </w:t>
      </w:r>
      <w:r w:rsidR="0096351A">
        <w:t>get</w:t>
      </w:r>
      <w:r w:rsidR="00A635EF">
        <w:t xml:space="preserve"> </w:t>
      </w:r>
      <w:r w:rsidR="00F2473D">
        <w:t xml:space="preserve">services through the </w:t>
      </w:r>
      <w:r w:rsidR="00A635EF" w:rsidRPr="00851646">
        <w:rPr>
          <w:b/>
        </w:rPr>
        <w:t xml:space="preserve">combination </w:t>
      </w:r>
      <w:r w:rsidR="00FD68DA">
        <w:rPr>
          <w:b/>
        </w:rPr>
        <w:t xml:space="preserve">option </w:t>
      </w:r>
      <w:r w:rsidR="00FD68DA" w:rsidRPr="007B1957">
        <w:t>(</w:t>
      </w:r>
      <w:r w:rsidR="00E27068" w:rsidRPr="007B1957">
        <w:t>center-based services and home visits</w:t>
      </w:r>
      <w:r w:rsidR="00E27068" w:rsidRPr="00FD68DA">
        <w:t xml:space="preserve"> monthly or more</w:t>
      </w:r>
      <w:r w:rsidR="00FD68DA" w:rsidRPr="00FD68DA">
        <w:t>)</w:t>
      </w:r>
      <w:r w:rsidRPr="00222236">
        <w:tab/>
        <w:t>3</w:t>
      </w:r>
      <w:r w:rsidRPr="00222236">
        <w:tab/>
      </w:r>
    </w:p>
    <w:p w14:paraId="535EAEFB" w14:textId="10120373" w:rsidR="00851646" w:rsidRPr="00222236" w:rsidRDefault="00851646" w:rsidP="00851646">
      <w:pPr>
        <w:pStyle w:val="RESPONSE"/>
      </w:pPr>
      <w:r w:rsidRPr="00222236">
        <w:sym w:font="Wingdings" w:char="F06D"/>
      </w:r>
      <w:r w:rsidRPr="00222236">
        <w:tab/>
      </w:r>
      <w:r>
        <w:t>Servi</w:t>
      </w:r>
      <w:r w:rsidR="00FD68DA">
        <w:t xml:space="preserve">ces are provided to children through the </w:t>
      </w:r>
      <w:r w:rsidRPr="00851646">
        <w:rPr>
          <w:b/>
        </w:rPr>
        <w:t>family child care</w:t>
      </w:r>
      <w:r w:rsidR="00FD68DA">
        <w:rPr>
          <w:b/>
        </w:rPr>
        <w:t xml:space="preserve"> </w:t>
      </w:r>
      <w:r w:rsidR="00FD68DA" w:rsidRPr="00FD68DA">
        <w:rPr>
          <w:b/>
        </w:rPr>
        <w:t>option</w:t>
      </w:r>
      <w:r w:rsidRPr="00222236">
        <w:tab/>
      </w:r>
      <w:r>
        <w:t>4</w:t>
      </w:r>
      <w:r w:rsidRPr="00222236">
        <w:tab/>
      </w:r>
    </w:p>
    <w:p w14:paraId="40D9916D" w14:textId="082BF12B" w:rsidR="00851646" w:rsidRDefault="00851646" w:rsidP="004C23E2">
      <w:pPr>
        <w:pStyle w:val="RESPONSE"/>
      </w:pPr>
      <w:r w:rsidRPr="00222236">
        <w:sym w:font="Wingdings" w:char="F06D"/>
      </w:r>
      <w:r w:rsidRPr="00222236">
        <w:tab/>
      </w:r>
      <w:r>
        <w:t xml:space="preserve">Services are provided to families through a </w:t>
      </w:r>
      <w:r w:rsidRPr="00851646">
        <w:rPr>
          <w:b/>
        </w:rPr>
        <w:t>locally-designed option</w:t>
      </w:r>
      <w:r w:rsidRPr="00222236">
        <w:tab/>
      </w:r>
      <w:r>
        <w:t>5</w:t>
      </w:r>
      <w:r w:rsidRPr="00222236">
        <w:tab/>
      </w:r>
    </w:p>
    <w:p w14:paraId="4E2919D1" w14:textId="77777777" w:rsidR="004627AE" w:rsidRPr="004627AE" w:rsidRDefault="004627AE" w:rsidP="004627AE">
      <w:pPr>
        <w:pStyle w:val="SOURCE"/>
      </w:pPr>
      <w:r w:rsidRPr="004627AE">
        <w:t>Source: New item</w:t>
      </w:r>
    </w:p>
    <w:p w14:paraId="7EC908A0" w14:textId="5EC1293B" w:rsidR="002917B1" w:rsidRDefault="002917B1" w:rsidP="002917B1">
      <w:pPr>
        <w:spacing w:after="60" w:line="240" w:lineRule="auto"/>
        <w:ind w:firstLine="0"/>
        <w:rPr>
          <w:rFonts w:ascii="Arial" w:hAnsi="Arial" w:cs="Arial"/>
          <w:b/>
          <w:sz w:val="20"/>
        </w:rPr>
      </w:pPr>
      <w:r w:rsidRPr="00305136">
        <w:rPr>
          <w:rFonts w:ascii="Arial" w:hAnsi="Arial" w:cs="Arial"/>
          <w:b/>
          <w:sz w:val="20"/>
        </w:rPr>
        <w:t>GC</w:t>
      </w:r>
      <w:r w:rsidR="000A21F1">
        <w:rPr>
          <w:rFonts w:ascii="Arial" w:hAnsi="Arial" w:cs="Arial"/>
          <w:b/>
          <w:sz w:val="20"/>
        </w:rPr>
        <w:t>5</w:t>
      </w:r>
      <w:r w:rsidRPr="00305136">
        <w:rPr>
          <w:rFonts w:ascii="Arial" w:hAnsi="Arial" w:cs="Arial"/>
          <w:b/>
          <w:sz w:val="20"/>
        </w:rPr>
        <w:t xml:space="preserve">. </w:t>
      </w:r>
      <w:r w:rsidR="00231F43">
        <w:rPr>
          <w:rFonts w:ascii="Arial" w:hAnsi="Arial" w:cs="Arial"/>
          <w:b/>
          <w:sz w:val="20"/>
        </w:rPr>
        <w:tab/>
      </w:r>
      <w:r>
        <w:rPr>
          <w:rFonts w:ascii="Arial" w:hAnsi="Arial" w:cs="Arial"/>
          <w:b/>
          <w:sz w:val="20"/>
        </w:rPr>
        <w:t xml:space="preserve">Does your agency currently receive funding to provide </w:t>
      </w:r>
      <w:r w:rsidRPr="00005258">
        <w:rPr>
          <w:rFonts w:ascii="Arial" w:hAnsi="Arial" w:cs="Arial"/>
          <w:b/>
          <w:sz w:val="20"/>
          <w:u w:val="single"/>
        </w:rPr>
        <w:t>Head Start</w:t>
      </w:r>
      <w:r>
        <w:rPr>
          <w:rFonts w:ascii="Arial" w:hAnsi="Arial" w:cs="Arial"/>
          <w:b/>
          <w:sz w:val="20"/>
        </w:rPr>
        <w:t xml:space="preserve"> services? </w:t>
      </w:r>
    </w:p>
    <w:p w14:paraId="6B584980" w14:textId="77777777" w:rsidR="00F85D20" w:rsidRPr="00650F6C" w:rsidRDefault="00F85D20" w:rsidP="00F85D20">
      <w:pPr>
        <w:pStyle w:val="RESPONSE"/>
      </w:pPr>
      <w:r w:rsidRPr="00650F6C">
        <w:sym w:font="Wingdings" w:char="F06D"/>
      </w:r>
      <w:r w:rsidRPr="00650F6C">
        <w:tab/>
        <w:t>Yes</w:t>
      </w:r>
      <w:r w:rsidRPr="00650F6C">
        <w:tab/>
        <w:t>1</w:t>
      </w:r>
      <w:r w:rsidRPr="00650F6C">
        <w:tab/>
      </w:r>
    </w:p>
    <w:p w14:paraId="3508ABC3" w14:textId="3792D224" w:rsidR="00F85D20" w:rsidRDefault="00F85D20" w:rsidP="00F85D20">
      <w:pPr>
        <w:pStyle w:val="RESPONSE"/>
      </w:pPr>
      <w:r w:rsidRPr="00650F6C">
        <w:sym w:font="Wingdings" w:char="F06D"/>
      </w:r>
      <w:r w:rsidR="00C0093D">
        <w:tab/>
        <w:t>No</w:t>
      </w:r>
      <w:r w:rsidR="00C0093D">
        <w:tab/>
        <w:t>0</w:t>
      </w:r>
    </w:p>
    <w:p w14:paraId="4EDD3917" w14:textId="730F221B" w:rsidR="00E27068" w:rsidRPr="00E27068" w:rsidRDefault="00E27068" w:rsidP="00E27068">
      <w:pPr>
        <w:pStyle w:val="QUESTIONTEXT"/>
        <w:spacing w:before="240" w:after="0"/>
        <w:rPr>
          <w:b w:val="0"/>
          <w:sz w:val="18"/>
          <w:szCs w:val="18"/>
        </w:rPr>
      </w:pPr>
      <w:r w:rsidRPr="00E27068">
        <w:rPr>
          <w:b w:val="0"/>
          <w:sz w:val="18"/>
          <w:szCs w:val="18"/>
        </w:rPr>
        <w:t xml:space="preserve">[IF </w:t>
      </w:r>
      <w:r w:rsidR="000A21F1">
        <w:rPr>
          <w:b w:val="0"/>
          <w:sz w:val="18"/>
          <w:szCs w:val="18"/>
        </w:rPr>
        <w:t>GC5</w:t>
      </w:r>
      <w:r w:rsidR="00E36498">
        <w:rPr>
          <w:b w:val="0"/>
          <w:sz w:val="18"/>
          <w:szCs w:val="18"/>
        </w:rPr>
        <w:t xml:space="preserve"> = </w:t>
      </w:r>
      <w:r w:rsidRPr="00E27068">
        <w:rPr>
          <w:b w:val="0"/>
          <w:sz w:val="18"/>
          <w:szCs w:val="18"/>
        </w:rPr>
        <w:t>YES</w:t>
      </w:r>
      <w:r>
        <w:rPr>
          <w:b w:val="0"/>
          <w:sz w:val="18"/>
          <w:szCs w:val="18"/>
        </w:rPr>
        <w:t>]</w:t>
      </w:r>
    </w:p>
    <w:p w14:paraId="514E3831" w14:textId="67405641" w:rsidR="008C417F" w:rsidRDefault="008C417F" w:rsidP="00320023">
      <w:pPr>
        <w:pStyle w:val="QUESTIONTEXT"/>
        <w:spacing w:before="0"/>
        <w:rPr>
          <w:b w:val="0"/>
        </w:rPr>
      </w:pPr>
      <w:r w:rsidRPr="00305136">
        <w:rPr>
          <w:b w:val="0"/>
        </w:rPr>
        <w:t>GC</w:t>
      </w:r>
      <w:r w:rsidR="000A21F1">
        <w:rPr>
          <w:b w:val="0"/>
        </w:rPr>
        <w:t>5a</w:t>
      </w:r>
      <w:r w:rsidRPr="00305136">
        <w:rPr>
          <w:b w:val="0"/>
        </w:rPr>
        <w:t xml:space="preserve">. </w:t>
      </w:r>
      <w:r w:rsidR="00E27068">
        <w:rPr>
          <w:b w:val="0"/>
        </w:rPr>
        <w:tab/>
      </w:r>
      <w:r w:rsidRPr="00320023">
        <w:t xml:space="preserve">Including this year, </w:t>
      </w:r>
      <w:r w:rsidR="00576FE5" w:rsidRPr="00320023">
        <w:t>how many years have you been a</w:t>
      </w:r>
      <w:r w:rsidRPr="00320023">
        <w:t xml:space="preserve"> </w:t>
      </w:r>
      <w:r w:rsidRPr="00320023">
        <w:rPr>
          <w:u w:val="single"/>
        </w:rPr>
        <w:t>Head Start</w:t>
      </w:r>
      <w:r w:rsidRPr="00320023">
        <w:t xml:space="preserve"> grantee</w:t>
      </w:r>
      <w:r w:rsidR="00320023" w:rsidRPr="00320023">
        <w:t xml:space="preserve"> or </w:t>
      </w:r>
      <w:r w:rsidR="009014EE" w:rsidRPr="009014EE">
        <w:t>delegate agency</w:t>
      </w:r>
      <w:r w:rsidRPr="00320023">
        <w:t>?</w:t>
      </w:r>
    </w:p>
    <w:p w14:paraId="7C974B82" w14:textId="77777777" w:rsidR="006E36A5" w:rsidRPr="00222236" w:rsidRDefault="006E36A5" w:rsidP="006E36A5">
      <w:pPr>
        <w:pStyle w:val="BoxResponse"/>
        <w:spacing w:before="240" w:after="360"/>
      </w:pPr>
      <w:r>
        <w:rPr>
          <w:noProof/>
        </w:rPr>
        <mc:AlternateContent>
          <mc:Choice Requires="wps">
            <w:drawing>
              <wp:anchor distT="0" distB="0" distL="114300" distR="114300" simplePos="0" relativeHeight="251651072" behindDoc="0" locked="0" layoutInCell="1" allowOverlap="1" wp14:anchorId="5338ABF8" wp14:editId="625278D5">
                <wp:simplePos x="0" y="0"/>
                <wp:positionH relativeFrom="column">
                  <wp:posOffset>589915</wp:posOffset>
                </wp:positionH>
                <wp:positionV relativeFrom="paragraph">
                  <wp:posOffset>13970</wp:posOffset>
                </wp:positionV>
                <wp:extent cx="2021205" cy="222885"/>
                <wp:effectExtent l="8890" t="11430" r="8255" b="13335"/>
                <wp:wrapNone/>
                <wp:docPr id="62" name="Rectangle 6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0C2CF" id="Rectangle 62" o:spid="_x0000_s1026" alt="Blank space for entering response" style="position:absolute;margin-left:46.45pt;margin-top:1.1pt;width:159.15pt;height:1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BYx+18PAIAAGgEAAAOAAAAAAAA&#10;AAAAAAAAAC4CAABkcnMvZTJvRG9jLnhtbFBLAQItABQABgAIAAAAIQAUrKTQ3AAAAAcBAAAPAAAA&#10;AAAAAAAAAAAAAJYEAABkcnMvZG93bnJldi54bWxQSwUGAAAAAAQABADzAAAAnwUAAAAA&#10;"/>
            </w:pict>
          </mc:Fallback>
        </mc:AlternateContent>
      </w:r>
      <w:r>
        <w:tab/>
      </w:r>
      <w:r>
        <w:tab/>
        <w:t>YEARS</w:t>
      </w:r>
    </w:p>
    <w:p w14:paraId="43A0E215" w14:textId="58A0973C" w:rsidR="00E27068" w:rsidRPr="00E27068" w:rsidRDefault="00E27068" w:rsidP="006E36A5">
      <w:pPr>
        <w:pStyle w:val="QUESTIONTEXT"/>
        <w:spacing w:before="240" w:after="0"/>
        <w:rPr>
          <w:b w:val="0"/>
          <w:sz w:val="18"/>
          <w:szCs w:val="18"/>
        </w:rPr>
      </w:pPr>
      <w:r w:rsidRPr="00E27068">
        <w:rPr>
          <w:b w:val="0"/>
          <w:sz w:val="18"/>
          <w:szCs w:val="18"/>
        </w:rPr>
        <w:t xml:space="preserve">[IF </w:t>
      </w:r>
      <w:r w:rsidR="000A21F1">
        <w:rPr>
          <w:b w:val="0"/>
          <w:sz w:val="18"/>
          <w:szCs w:val="18"/>
        </w:rPr>
        <w:t>GC5</w:t>
      </w:r>
      <w:r w:rsidR="00E36498">
        <w:rPr>
          <w:b w:val="0"/>
          <w:sz w:val="18"/>
          <w:szCs w:val="18"/>
        </w:rPr>
        <w:t xml:space="preserve"> = </w:t>
      </w:r>
      <w:r w:rsidRPr="00E27068">
        <w:rPr>
          <w:b w:val="0"/>
          <w:sz w:val="18"/>
          <w:szCs w:val="18"/>
        </w:rPr>
        <w:t>YES</w:t>
      </w:r>
      <w:r>
        <w:rPr>
          <w:b w:val="0"/>
          <w:sz w:val="18"/>
          <w:szCs w:val="18"/>
        </w:rPr>
        <w:t>]</w:t>
      </w:r>
    </w:p>
    <w:p w14:paraId="51858797" w14:textId="3364D65A" w:rsidR="008C417F" w:rsidRPr="00D23AA9" w:rsidRDefault="008C417F" w:rsidP="008C417F">
      <w:pPr>
        <w:spacing w:after="60" w:line="240" w:lineRule="auto"/>
        <w:ind w:firstLine="0"/>
        <w:rPr>
          <w:rFonts w:ascii="Arial" w:hAnsi="Arial" w:cs="Arial"/>
          <w:b/>
          <w:sz w:val="20"/>
        </w:rPr>
      </w:pPr>
      <w:r w:rsidRPr="00FD68DA">
        <w:rPr>
          <w:rFonts w:ascii="Arial" w:hAnsi="Arial" w:cs="Arial"/>
          <w:b/>
          <w:sz w:val="20"/>
        </w:rPr>
        <w:t>GC</w:t>
      </w:r>
      <w:r w:rsidR="000A21F1" w:rsidRPr="00FD68DA">
        <w:rPr>
          <w:rFonts w:ascii="Arial" w:hAnsi="Arial" w:cs="Arial"/>
          <w:b/>
          <w:sz w:val="20"/>
        </w:rPr>
        <w:t>5b</w:t>
      </w:r>
      <w:r w:rsidRPr="00FD68DA">
        <w:rPr>
          <w:rFonts w:ascii="Arial" w:hAnsi="Arial" w:cs="Arial"/>
          <w:b/>
          <w:sz w:val="20"/>
        </w:rPr>
        <w:t xml:space="preserve">. </w:t>
      </w:r>
      <w:r w:rsidR="00E27068" w:rsidRPr="00FD68DA">
        <w:rPr>
          <w:rFonts w:ascii="Arial" w:hAnsi="Arial" w:cs="Arial"/>
          <w:b/>
          <w:sz w:val="20"/>
        </w:rPr>
        <w:tab/>
      </w:r>
      <w:r w:rsidRPr="00FD68DA">
        <w:rPr>
          <w:rFonts w:ascii="Arial" w:hAnsi="Arial" w:cs="Arial"/>
          <w:b/>
          <w:sz w:val="20"/>
        </w:rPr>
        <w:t xml:space="preserve">What is the total number of funded enrollment slots of the </w:t>
      </w:r>
      <w:r w:rsidRPr="00FD68DA">
        <w:rPr>
          <w:rFonts w:ascii="Arial" w:hAnsi="Arial" w:cs="Arial"/>
          <w:b/>
          <w:sz w:val="20"/>
          <w:u w:val="single"/>
        </w:rPr>
        <w:t>Head Start</w:t>
      </w:r>
      <w:r w:rsidRPr="00FD68DA">
        <w:rPr>
          <w:rFonts w:ascii="Arial" w:hAnsi="Arial" w:cs="Arial"/>
          <w:b/>
          <w:sz w:val="20"/>
        </w:rPr>
        <w:t xml:space="preserve"> grant?</w:t>
      </w:r>
    </w:p>
    <w:p w14:paraId="5EAC747F" w14:textId="597DDE79" w:rsidR="006E36A5" w:rsidRPr="00222236" w:rsidRDefault="006E36A5" w:rsidP="006E36A5">
      <w:pPr>
        <w:pStyle w:val="BoxResponse"/>
        <w:spacing w:before="240" w:after="360"/>
      </w:pPr>
      <w:r>
        <w:rPr>
          <w:noProof/>
        </w:rPr>
        <mc:AlternateContent>
          <mc:Choice Requires="wps">
            <w:drawing>
              <wp:anchor distT="0" distB="0" distL="114300" distR="114300" simplePos="0" relativeHeight="251652096" behindDoc="0" locked="0" layoutInCell="1" allowOverlap="1" wp14:anchorId="18FE0B99" wp14:editId="10F260AB">
                <wp:simplePos x="0" y="0"/>
                <wp:positionH relativeFrom="column">
                  <wp:posOffset>589915</wp:posOffset>
                </wp:positionH>
                <wp:positionV relativeFrom="paragraph">
                  <wp:posOffset>13970</wp:posOffset>
                </wp:positionV>
                <wp:extent cx="2021205" cy="222885"/>
                <wp:effectExtent l="8890" t="11430" r="8255" b="13335"/>
                <wp:wrapNone/>
                <wp:docPr id="63" name="Rectangle 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B81B1" id="Rectangle 63" o:spid="_x0000_s1026" alt="Blank space for entering response" style="position:absolute;margin-left:46.45pt;margin-top:1.1pt;width:159.15pt;height:1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DNcvUqPAIAAGgEAAAOAAAAAAAA&#10;AAAAAAAAAC4CAABkcnMvZTJvRG9jLnhtbFBLAQItABQABgAIAAAAIQAUrKTQ3AAAAAcBAAAPAAAA&#10;AAAAAAAAAAAAAJYEAABkcnMvZG93bnJldi54bWxQSwUGAAAAAAQABADzAAAAnwUAAAAA&#10;"/>
            </w:pict>
          </mc:Fallback>
        </mc:AlternateContent>
      </w:r>
      <w:r>
        <w:tab/>
      </w:r>
      <w:r>
        <w:tab/>
        <w:t>SLOTS</w:t>
      </w:r>
    </w:p>
    <w:p w14:paraId="199B1EDD" w14:textId="77777777" w:rsidR="002811FB" w:rsidRDefault="002811FB">
      <w:pPr>
        <w:spacing w:after="240" w:line="240" w:lineRule="auto"/>
        <w:ind w:firstLine="0"/>
        <w:rPr>
          <w:rFonts w:ascii="Arial" w:eastAsiaTheme="minorEastAsia" w:hAnsi="Arial" w:cs="Arial"/>
          <w:noProof/>
          <w:color w:val="000000"/>
          <w:sz w:val="16"/>
          <w:szCs w:val="16"/>
        </w:rPr>
      </w:pPr>
      <w:r>
        <w:rPr>
          <w:noProof/>
        </w:rPr>
        <w:br w:type="page"/>
      </w:r>
    </w:p>
    <w:p w14:paraId="46A26648" w14:textId="4F93444C" w:rsidR="00426F14" w:rsidRPr="00677DC0" w:rsidRDefault="00426F14" w:rsidP="004627AE">
      <w:pPr>
        <w:pStyle w:val="SOURCE"/>
        <w:rPr>
          <w:b/>
          <w:sz w:val="20"/>
          <w:szCs w:val="20"/>
        </w:rPr>
      </w:pPr>
      <w:r w:rsidRPr="00677DC0">
        <w:rPr>
          <w:b/>
          <w:sz w:val="20"/>
          <w:szCs w:val="20"/>
        </w:rPr>
        <w:lastRenderedPageBreak/>
        <w:t>These next questions are about</w:t>
      </w:r>
      <w:r w:rsidR="00677DC0">
        <w:rPr>
          <w:b/>
          <w:sz w:val="20"/>
          <w:szCs w:val="20"/>
        </w:rPr>
        <w:t xml:space="preserve"> your agency’s</w:t>
      </w:r>
      <w:r w:rsidRPr="00677DC0">
        <w:rPr>
          <w:b/>
          <w:sz w:val="20"/>
          <w:szCs w:val="20"/>
        </w:rPr>
        <w:t xml:space="preserve"> </w:t>
      </w:r>
      <w:r w:rsidR="00677DC0" w:rsidRPr="00677DC0">
        <w:rPr>
          <w:b/>
          <w:bCs/>
          <w:sz w:val="20"/>
          <w:szCs w:val="20"/>
        </w:rPr>
        <w:t>Early Head Start-child care partnership grant</w:t>
      </w:r>
      <w:r w:rsidR="00677DC0">
        <w:rPr>
          <w:b/>
          <w:bCs/>
          <w:sz w:val="20"/>
          <w:szCs w:val="20"/>
        </w:rPr>
        <w:t>.</w:t>
      </w:r>
    </w:p>
    <w:p w14:paraId="675E093C" w14:textId="39374D3E" w:rsidR="004627AE" w:rsidRDefault="004627AE" w:rsidP="004627AE">
      <w:pPr>
        <w:pStyle w:val="SOURCE"/>
      </w:pPr>
      <w:r w:rsidRPr="004627AE">
        <w:t>Source: New item</w:t>
      </w:r>
    </w:p>
    <w:p w14:paraId="4FC10533" w14:textId="61FD57D0" w:rsidR="00F952DF" w:rsidRPr="00231F43" w:rsidRDefault="00C0093D" w:rsidP="00677DC0">
      <w:pPr>
        <w:pStyle w:val="QUESTIONTEXT"/>
        <w:spacing w:before="0"/>
        <w:ind w:left="907" w:hanging="907"/>
      </w:pPr>
      <w:r>
        <w:t>GC6</w:t>
      </w:r>
      <w:r w:rsidR="00A96021" w:rsidRPr="00231F43">
        <w:t xml:space="preserve">. </w:t>
      </w:r>
      <w:r w:rsidR="00D1312A">
        <w:tab/>
      </w:r>
      <w:r w:rsidR="00F952DF" w:rsidRPr="00231F43">
        <w:t xml:space="preserve">Do you delegate responsibility for program operations to delegate agencies for some </w:t>
      </w:r>
      <w:r w:rsidR="00A96021" w:rsidRPr="00231F43">
        <w:t xml:space="preserve">or all </w:t>
      </w:r>
      <w:r w:rsidR="00F952DF" w:rsidRPr="00231F43">
        <w:t xml:space="preserve">of your partnership grant? </w:t>
      </w:r>
    </w:p>
    <w:p w14:paraId="547C90A9" w14:textId="77777777" w:rsidR="00F85D20" w:rsidRPr="00650F6C" w:rsidRDefault="00F85D20" w:rsidP="00F85D20">
      <w:pPr>
        <w:pStyle w:val="RESPONSE"/>
      </w:pPr>
      <w:r w:rsidRPr="00650F6C">
        <w:sym w:font="Wingdings" w:char="F06D"/>
      </w:r>
      <w:r w:rsidRPr="00650F6C">
        <w:tab/>
        <w:t>Yes</w:t>
      </w:r>
      <w:r w:rsidRPr="00650F6C">
        <w:tab/>
        <w:t>1</w:t>
      </w:r>
      <w:r w:rsidRPr="00650F6C">
        <w:tab/>
      </w:r>
    </w:p>
    <w:p w14:paraId="49C69283" w14:textId="6ACF212E" w:rsidR="00F85D20" w:rsidRPr="00650F6C" w:rsidRDefault="00F85D20" w:rsidP="00F85D20">
      <w:pPr>
        <w:pStyle w:val="RESPONSE"/>
      </w:pPr>
      <w:r w:rsidRPr="00650F6C">
        <w:sym w:font="Wingdings" w:char="F06D"/>
      </w:r>
      <w:r w:rsidR="00C0093D">
        <w:tab/>
        <w:t>No</w:t>
      </w:r>
      <w:r w:rsidR="00C0093D">
        <w:tab/>
        <w:t>0</w:t>
      </w:r>
    </w:p>
    <w:p w14:paraId="0E0E0A69" w14:textId="7003B2BE" w:rsidR="00E27068" w:rsidRPr="00E27068" w:rsidRDefault="00E27068" w:rsidP="00AF6926">
      <w:pPr>
        <w:pStyle w:val="QUESTIONTEXT"/>
        <w:spacing w:before="360" w:after="0"/>
        <w:rPr>
          <w:b w:val="0"/>
          <w:sz w:val="18"/>
          <w:szCs w:val="18"/>
        </w:rPr>
      </w:pPr>
      <w:r w:rsidRPr="00E27068">
        <w:rPr>
          <w:b w:val="0"/>
          <w:sz w:val="18"/>
          <w:szCs w:val="18"/>
        </w:rPr>
        <w:t xml:space="preserve">[IF </w:t>
      </w:r>
      <w:r w:rsidR="00E36498">
        <w:rPr>
          <w:b w:val="0"/>
          <w:sz w:val="18"/>
          <w:szCs w:val="18"/>
        </w:rPr>
        <w:t xml:space="preserve">GC6 = </w:t>
      </w:r>
      <w:r w:rsidRPr="00E27068">
        <w:rPr>
          <w:b w:val="0"/>
          <w:sz w:val="18"/>
          <w:szCs w:val="18"/>
        </w:rPr>
        <w:t>YES</w:t>
      </w:r>
      <w:r>
        <w:rPr>
          <w:b w:val="0"/>
          <w:sz w:val="18"/>
          <w:szCs w:val="18"/>
        </w:rPr>
        <w:t>]</w:t>
      </w:r>
    </w:p>
    <w:p w14:paraId="66D560F1" w14:textId="01A080CA" w:rsidR="00F952DF" w:rsidRDefault="00A96021" w:rsidP="00E27068">
      <w:pPr>
        <w:pStyle w:val="QUESTIONTEXT"/>
        <w:spacing w:before="0"/>
      </w:pPr>
      <w:r w:rsidRPr="00231F43">
        <w:t>G</w:t>
      </w:r>
      <w:r w:rsidR="00C0093D">
        <w:t>C6</w:t>
      </w:r>
      <w:r w:rsidRPr="00231F43">
        <w:t>a.</w:t>
      </w:r>
      <w:r w:rsidR="00F952DF" w:rsidRPr="00231F43">
        <w:t xml:space="preserve"> </w:t>
      </w:r>
      <w:r w:rsidR="00D1312A">
        <w:tab/>
      </w:r>
      <w:r w:rsidR="00F952DF" w:rsidRPr="00231F43">
        <w:t>Please confirm the list of delegate agencies we identified for your grant program and note any changes and additions.</w:t>
      </w:r>
      <w:r w:rsidR="00F952DF">
        <w:t xml:space="preserve"> </w:t>
      </w:r>
    </w:p>
    <w:p w14:paraId="0FFC4CF8" w14:textId="7BD7690F" w:rsidR="00E27068" w:rsidRPr="00222236" w:rsidRDefault="00E27068" w:rsidP="00E27068">
      <w:pPr>
        <w:pStyle w:val="RESPONSE"/>
      </w:pPr>
      <w:r>
        <w:rPr>
          <w:noProof/>
        </w:rPr>
        <mc:AlternateContent>
          <mc:Choice Requires="wps">
            <w:drawing>
              <wp:anchor distT="0" distB="0" distL="114300" distR="114300" simplePos="0" relativeHeight="251646976" behindDoc="0" locked="0" layoutInCell="1" allowOverlap="1" wp14:anchorId="70EB5A83" wp14:editId="3D733911">
                <wp:simplePos x="0" y="0"/>
                <wp:positionH relativeFrom="column">
                  <wp:posOffset>904875</wp:posOffset>
                </wp:positionH>
                <wp:positionV relativeFrom="paragraph">
                  <wp:posOffset>55245</wp:posOffset>
                </wp:positionV>
                <wp:extent cx="3880485" cy="222885"/>
                <wp:effectExtent l="9525" t="7620" r="5715" b="7620"/>
                <wp:wrapNone/>
                <wp:docPr id="55" name="Rectangle 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D87C0" id="Rectangle 55" o:spid="_x0000_s1026" alt="Blank space for entering response" style="position:absolute;margin-left:71.25pt;margin-top:4.35pt;width:305.55pt;height:17.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"/>
            </w:pict>
          </mc:Fallback>
        </mc:AlternateContent>
      </w:r>
      <w:r w:rsidRPr="00222236">
        <w:t xml:space="preserve"> </w:t>
      </w:r>
    </w:p>
    <w:p w14:paraId="15A6F020" w14:textId="77777777" w:rsidR="00F952DF" w:rsidRDefault="00F952DF" w:rsidP="009E06E3">
      <w:pPr>
        <w:pStyle w:val="Default"/>
        <w:rPr>
          <w:sz w:val="20"/>
          <w:szCs w:val="20"/>
        </w:rPr>
      </w:pPr>
    </w:p>
    <w:p w14:paraId="73D7381F" w14:textId="77777777" w:rsidR="00324DB4" w:rsidRPr="00222236" w:rsidRDefault="00324DB4" w:rsidP="00324DB4">
      <w:pPr>
        <w:tabs>
          <w:tab w:val="left" w:pos="1800"/>
          <w:tab w:val="left" w:pos="6120"/>
          <w:tab w:val="left" w:pos="6480"/>
        </w:tabs>
        <w:spacing w:line="240" w:lineRule="auto"/>
        <w:ind w:firstLine="0"/>
        <w:rPr>
          <w:rFonts w:ascii="Arial" w:hAnsi="Arial" w:cs="Arial"/>
          <w:sz w:val="20"/>
        </w:rPr>
      </w:pPr>
    </w:p>
    <w:tbl>
      <w:tblPr>
        <w:tblW w:w="3581" w:type="pct"/>
        <w:jc w:val="center"/>
        <w:tblLook w:val="04A0" w:firstRow="1" w:lastRow="0" w:firstColumn="1" w:lastColumn="0" w:noHBand="0" w:noVBand="1"/>
      </w:tblPr>
      <w:tblGrid>
        <w:gridCol w:w="6858"/>
      </w:tblGrid>
      <w:tr w:rsidR="00324DB4" w:rsidRPr="00222236" w14:paraId="66480DBB" w14:textId="77777777" w:rsidTr="007F3614">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vAlign w:val="center"/>
          </w:tcPr>
          <w:p w14:paraId="2290EA96" w14:textId="77777777" w:rsidR="00324DB4" w:rsidRPr="00B10B70" w:rsidRDefault="00324DB4" w:rsidP="007F3614">
            <w:pPr>
              <w:tabs>
                <w:tab w:val="left" w:pos="7384"/>
              </w:tabs>
              <w:spacing w:before="120" w:line="240" w:lineRule="auto"/>
              <w:ind w:firstLine="0"/>
              <w:jc w:val="center"/>
              <w:rPr>
                <w:rFonts w:ascii="Arial" w:hAnsi="Arial" w:cs="Arial"/>
                <w:b/>
                <w:bCs/>
                <w:caps/>
                <w:sz w:val="18"/>
                <w:szCs w:val="18"/>
              </w:rPr>
            </w:pPr>
            <w:r w:rsidRPr="00B10B70">
              <w:rPr>
                <w:rFonts w:ascii="Arial" w:hAnsi="Arial" w:cs="Arial"/>
                <w:b/>
                <w:bCs/>
                <w:caps/>
                <w:sz w:val="18"/>
                <w:szCs w:val="18"/>
              </w:rPr>
              <w:t>PROGRAMMER:</w:t>
            </w:r>
          </w:p>
          <w:p w14:paraId="2C843092" w14:textId="20971C2A" w:rsidR="00324DB4" w:rsidRPr="007F3614" w:rsidRDefault="00324DB4" w:rsidP="007F3614">
            <w:pPr>
              <w:tabs>
                <w:tab w:val="left" w:pos="7384"/>
              </w:tabs>
              <w:spacing w:before="120" w:after="120" w:line="240" w:lineRule="auto"/>
              <w:ind w:firstLine="0"/>
              <w:jc w:val="center"/>
              <w:rPr>
                <w:rFonts w:ascii="Arial" w:hAnsi="Arial" w:cs="Arial"/>
                <w:bCs/>
                <w:caps/>
                <w:sz w:val="18"/>
                <w:szCs w:val="18"/>
              </w:rPr>
            </w:pPr>
            <w:r w:rsidRPr="007F3614">
              <w:rPr>
                <w:rFonts w:ascii="Arial" w:hAnsi="Arial" w:cs="Arial"/>
                <w:bCs/>
                <w:caps/>
                <w:sz w:val="18"/>
                <w:szCs w:val="18"/>
              </w:rPr>
              <w:t>INSERT PRE-POPULATED TABLE THAT LISTS DELEGATE AGENCIES, CONTACT INFORMATION FOR EACH, AND NUMBER OF PARTNERSHIP SLOTS; TABLE SHOULD HAVE A FUNCTION FOR MAKING EDITS AND SHOULD HA</w:t>
            </w:r>
            <w:r w:rsidR="00C0093D">
              <w:rPr>
                <w:rFonts w:ascii="Arial" w:hAnsi="Arial" w:cs="Arial"/>
                <w:bCs/>
                <w:caps/>
                <w:sz w:val="18"/>
                <w:szCs w:val="18"/>
              </w:rPr>
              <w:t>VE EXTRA ROWS FOR ANY ADDITIONS.</w:t>
            </w:r>
          </w:p>
        </w:tc>
      </w:tr>
    </w:tbl>
    <w:p w14:paraId="57FB7074" w14:textId="1F88899B" w:rsidR="00F952DF" w:rsidRPr="00F952DF" w:rsidRDefault="00F952DF" w:rsidP="009E06E3">
      <w:pPr>
        <w:pStyle w:val="Default"/>
        <w:rPr>
          <w:sz w:val="20"/>
          <w:szCs w:val="20"/>
        </w:rPr>
      </w:pPr>
    </w:p>
    <w:p w14:paraId="2CA0C228" w14:textId="23F36996" w:rsidR="000C5E11" w:rsidRPr="000C5E11" w:rsidRDefault="000C5E11" w:rsidP="000C5E11">
      <w:pPr>
        <w:pStyle w:val="SOURCE"/>
        <w:spacing w:before="240"/>
      </w:pPr>
      <w:r w:rsidRPr="000C5E11">
        <w:t xml:space="preserve">[IF GC6 = </w:t>
      </w:r>
      <w:r>
        <w:t>0</w:t>
      </w:r>
      <w:r w:rsidRPr="000C5E11">
        <w:t>]</w:t>
      </w:r>
    </w:p>
    <w:p w14:paraId="2F7CB5EC" w14:textId="77777777" w:rsidR="009E06E3" w:rsidRPr="00595163" w:rsidRDefault="005E501B" w:rsidP="000C5E11">
      <w:pPr>
        <w:pStyle w:val="SOURCE"/>
        <w:spacing w:before="0"/>
      </w:pPr>
      <w:r>
        <w:t xml:space="preserve">Source: </w:t>
      </w:r>
      <w:r w:rsidR="009E06E3" w:rsidRPr="00DD2EFA">
        <w:t>New item</w:t>
      </w:r>
    </w:p>
    <w:p w14:paraId="1F1C21C4" w14:textId="7ACA6B33" w:rsidR="00354DCC" w:rsidRPr="00D23AA9" w:rsidRDefault="00354DCC" w:rsidP="00941B52">
      <w:pPr>
        <w:pStyle w:val="QUESTIONTEXT"/>
        <w:spacing w:before="0"/>
        <w:rPr>
          <w:b w:val="0"/>
        </w:rPr>
      </w:pPr>
      <w:r w:rsidRPr="00305136">
        <w:rPr>
          <w:b w:val="0"/>
        </w:rPr>
        <w:t>GC</w:t>
      </w:r>
      <w:r w:rsidR="00C0093D">
        <w:rPr>
          <w:b w:val="0"/>
        </w:rPr>
        <w:t>7</w:t>
      </w:r>
      <w:r w:rsidRPr="00305136">
        <w:rPr>
          <w:b w:val="0"/>
        </w:rPr>
        <w:t xml:space="preserve">. </w:t>
      </w:r>
      <w:r>
        <w:rPr>
          <w:b w:val="0"/>
        </w:rPr>
        <w:tab/>
      </w:r>
      <w:r w:rsidRPr="00941B52">
        <w:t>Please indicate the total number of slots that your partnership grant currently offers for each of the following</w:t>
      </w:r>
      <w:r w:rsidR="000C5E11">
        <w:t>:</w:t>
      </w:r>
    </w:p>
    <w:p w14:paraId="6ED3A853" w14:textId="1DD3D096" w:rsidR="0072643C" w:rsidRPr="00C34984" w:rsidRDefault="00941B52" w:rsidP="00941B52">
      <w:pPr>
        <w:pStyle w:val="BoxResponse"/>
        <w:spacing w:before="360" w:after="360"/>
        <w:rPr>
          <w:sz w:val="16"/>
          <w:szCs w:val="16"/>
        </w:rPr>
      </w:pPr>
      <w:r>
        <w:rPr>
          <w:noProof/>
        </w:rPr>
        <mc:AlternateContent>
          <mc:Choice Requires="wps">
            <w:drawing>
              <wp:anchor distT="0" distB="0" distL="114300" distR="114300" simplePos="0" relativeHeight="251661312" behindDoc="0" locked="0" layoutInCell="1" allowOverlap="1" wp14:anchorId="3258224E" wp14:editId="08611CD1">
                <wp:simplePos x="0" y="0"/>
                <wp:positionH relativeFrom="column">
                  <wp:posOffset>681355</wp:posOffset>
                </wp:positionH>
                <wp:positionV relativeFrom="paragraph">
                  <wp:posOffset>410845</wp:posOffset>
                </wp:positionV>
                <wp:extent cx="2021205" cy="222885"/>
                <wp:effectExtent l="0" t="0" r="17145" b="24765"/>
                <wp:wrapNone/>
                <wp:docPr id="28" name="Rectangle 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7387B" id="Rectangle 28" o:spid="_x0000_s1026" alt="Blank space for entering response" style="position:absolute;margin-left:53.65pt;margin-top:32.35pt;width:159.1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"/>
            </w:pict>
          </mc:Fallback>
        </mc:AlternateContent>
      </w:r>
      <w:r>
        <w:rPr>
          <w:noProof/>
        </w:rPr>
        <mc:AlternateContent>
          <mc:Choice Requires="wps">
            <w:drawing>
              <wp:anchor distT="0" distB="0" distL="114300" distR="114300" simplePos="0" relativeHeight="251658240" behindDoc="0" locked="0" layoutInCell="1" allowOverlap="1" wp14:anchorId="08B0D656" wp14:editId="109B3706">
                <wp:simplePos x="0" y="0"/>
                <wp:positionH relativeFrom="column">
                  <wp:posOffset>681355</wp:posOffset>
                </wp:positionH>
                <wp:positionV relativeFrom="paragraph">
                  <wp:posOffset>82550</wp:posOffset>
                </wp:positionV>
                <wp:extent cx="2021205" cy="222885"/>
                <wp:effectExtent l="0" t="0" r="17145" b="24765"/>
                <wp:wrapNone/>
                <wp:docPr id="27" name="Rectangle 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3794F" id="Rectangle 27" o:spid="_x0000_s1026" alt="Blank space for entering response" style="position:absolute;margin-left:53.65pt;margin-top:6.5pt;width:159.1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"/>
            </w:pict>
          </mc:Fallback>
        </mc:AlternateContent>
      </w:r>
      <w:r w:rsidR="00354DCC">
        <w:tab/>
      </w:r>
      <w:r w:rsidR="00354DCC">
        <w:tab/>
      </w:r>
      <w:r w:rsidR="00C34984" w:rsidRPr="00C34984">
        <w:rPr>
          <w:sz w:val="16"/>
          <w:szCs w:val="16"/>
        </w:rPr>
        <w:t xml:space="preserve">PARTNERSHIP SLOTS IN </w:t>
      </w:r>
      <w:r w:rsidR="00A41BA2" w:rsidRPr="00C34984">
        <w:rPr>
          <w:sz w:val="16"/>
          <w:szCs w:val="16"/>
        </w:rPr>
        <w:t>CHILD CARE CENTER</w:t>
      </w:r>
      <w:r w:rsidR="00C34984" w:rsidRPr="00C34984">
        <w:rPr>
          <w:sz w:val="16"/>
          <w:szCs w:val="16"/>
        </w:rPr>
        <w:t>S</w:t>
      </w:r>
    </w:p>
    <w:p w14:paraId="6E67EB94" w14:textId="4DF923D0" w:rsidR="00354DCC" w:rsidRPr="00C34984" w:rsidRDefault="00A41BA2" w:rsidP="00354DCC">
      <w:pPr>
        <w:pStyle w:val="BoxResponse"/>
        <w:spacing w:before="240" w:after="360"/>
        <w:rPr>
          <w:sz w:val="16"/>
          <w:szCs w:val="16"/>
        </w:rPr>
      </w:pPr>
      <w:r>
        <w:rPr>
          <w:noProof/>
        </w:rPr>
        <mc:AlternateContent>
          <mc:Choice Requires="wps">
            <w:drawing>
              <wp:anchor distT="0" distB="0" distL="114300" distR="114300" simplePos="0" relativeHeight="251664384" behindDoc="0" locked="0" layoutInCell="1" allowOverlap="1" wp14:anchorId="286C30AE" wp14:editId="2D9AA464">
                <wp:simplePos x="0" y="0"/>
                <wp:positionH relativeFrom="column">
                  <wp:posOffset>681355</wp:posOffset>
                </wp:positionH>
                <wp:positionV relativeFrom="paragraph">
                  <wp:posOffset>307340</wp:posOffset>
                </wp:positionV>
                <wp:extent cx="2021205" cy="222885"/>
                <wp:effectExtent l="0" t="0" r="17145" b="24765"/>
                <wp:wrapNone/>
                <wp:docPr id="29" name="Rectangle 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75B8A" id="Rectangle 29" o:spid="_x0000_s1026" alt="Blank space for entering response" style="position:absolute;margin-left:53.65pt;margin-top:24.2pt;width:159.1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"/>
            </w:pict>
          </mc:Fallback>
        </mc:AlternateContent>
      </w:r>
      <w:r w:rsidR="00354DCC">
        <w:tab/>
      </w:r>
      <w:r w:rsidR="00354DCC">
        <w:tab/>
      </w:r>
      <w:r w:rsidR="00C34984" w:rsidRPr="00C34984">
        <w:rPr>
          <w:sz w:val="16"/>
          <w:szCs w:val="16"/>
        </w:rPr>
        <w:t xml:space="preserve">PARTNERSHIP SLOTS IN </w:t>
      </w:r>
      <w:r w:rsidRPr="00C34984">
        <w:rPr>
          <w:sz w:val="16"/>
          <w:szCs w:val="16"/>
        </w:rPr>
        <w:t>FAMILY CHILD CARE</w:t>
      </w:r>
      <w:r w:rsidR="00CD2A19" w:rsidRPr="00C34984">
        <w:rPr>
          <w:sz w:val="16"/>
          <w:szCs w:val="16"/>
        </w:rPr>
        <w:t xml:space="preserve"> </w:t>
      </w:r>
      <w:r w:rsidR="00C34984" w:rsidRPr="00C34984">
        <w:rPr>
          <w:sz w:val="16"/>
          <w:szCs w:val="16"/>
        </w:rPr>
        <w:t>HOMES</w:t>
      </w:r>
    </w:p>
    <w:p w14:paraId="23C56C9A" w14:textId="793F95BE" w:rsidR="00354DCC" w:rsidRPr="00C34984" w:rsidRDefault="00354DCC" w:rsidP="00354DCC">
      <w:pPr>
        <w:pStyle w:val="BoxResponse"/>
        <w:spacing w:before="240" w:after="360"/>
        <w:rPr>
          <w:sz w:val="16"/>
          <w:szCs w:val="16"/>
        </w:rPr>
      </w:pPr>
      <w:r>
        <w:tab/>
      </w:r>
      <w:r>
        <w:tab/>
      </w:r>
      <w:r w:rsidR="00A41BA2" w:rsidRPr="00C34984">
        <w:rPr>
          <w:sz w:val="16"/>
          <w:szCs w:val="16"/>
        </w:rPr>
        <w:t>EARLY HEAD START EXPANSION SLOTS</w:t>
      </w:r>
    </w:p>
    <w:p w14:paraId="401C4D06" w14:textId="3C58FD6F" w:rsidR="000C5E11" w:rsidRPr="000C5E11" w:rsidRDefault="000C5E11" w:rsidP="000C5E11">
      <w:pPr>
        <w:pStyle w:val="SOURCE"/>
        <w:spacing w:before="240"/>
      </w:pPr>
      <w:r w:rsidRPr="000C5E11">
        <w:t xml:space="preserve">[IF GC6 = </w:t>
      </w:r>
      <w:r>
        <w:t>1</w:t>
      </w:r>
      <w:r w:rsidRPr="000C5E11">
        <w:t>]</w:t>
      </w:r>
    </w:p>
    <w:p w14:paraId="18C3B1E7" w14:textId="77777777" w:rsidR="000C5E11" w:rsidRDefault="000C5E11" w:rsidP="000C5E11">
      <w:pPr>
        <w:pStyle w:val="SOURCE"/>
        <w:spacing w:before="0"/>
      </w:pPr>
      <w:r>
        <w:t xml:space="preserve">Source: </w:t>
      </w:r>
      <w:r w:rsidRPr="00DD2EFA">
        <w:t>New item</w:t>
      </w:r>
    </w:p>
    <w:p w14:paraId="0C9DAFB0" w14:textId="005C98F9" w:rsidR="00F601B8" w:rsidRPr="00F601B8" w:rsidRDefault="00F601B8" w:rsidP="00F601B8">
      <w:pPr>
        <w:pStyle w:val="QUESTIONTEXT"/>
        <w:tabs>
          <w:tab w:val="clear" w:pos="900"/>
        </w:tabs>
        <w:spacing w:before="0"/>
        <w:ind w:left="0" w:firstLine="0"/>
      </w:pPr>
      <w:r w:rsidRPr="00F601B8">
        <w:t>For each of the following, how many of the total number of slots currently offered in your partnership grant are…</w:t>
      </w:r>
    </w:p>
    <w:p w14:paraId="492C919F" w14:textId="02A30DAF" w:rsidR="00AC1328" w:rsidRDefault="000C5E11" w:rsidP="00AC1328">
      <w:pPr>
        <w:pStyle w:val="QUESTIONTEXT"/>
        <w:spacing w:before="0"/>
        <w:rPr>
          <w:b w:val="0"/>
        </w:rPr>
      </w:pPr>
      <w:r w:rsidRPr="000C5E11">
        <w:rPr>
          <w:b w:val="0"/>
        </w:rPr>
        <w:t>GC7</w:t>
      </w:r>
      <w:r>
        <w:rPr>
          <w:b w:val="0"/>
        </w:rPr>
        <w:t>a</w:t>
      </w:r>
      <w:r w:rsidRPr="000C5E11">
        <w:rPr>
          <w:b w:val="0"/>
        </w:rPr>
        <w:t xml:space="preserve">. </w:t>
      </w:r>
      <w:r w:rsidR="00F601B8">
        <w:rPr>
          <w:b w:val="0"/>
        </w:rPr>
        <w:tab/>
      </w:r>
      <w:r w:rsidR="00AC1328" w:rsidRPr="00AC1328">
        <w:t xml:space="preserve">administered by </w:t>
      </w:r>
      <w:r w:rsidR="00AC1328" w:rsidRPr="00AC1328">
        <w:rPr>
          <w:u w:val="single"/>
        </w:rPr>
        <w:t>your agency</w:t>
      </w:r>
      <w:r w:rsidR="00AC1328" w:rsidRPr="00AC1328">
        <w:t>?</w:t>
      </w:r>
    </w:p>
    <w:p w14:paraId="15F5E46D" w14:textId="649D56CB" w:rsidR="00AC1328" w:rsidRPr="00AC1328" w:rsidRDefault="00AC1328" w:rsidP="00AC1328">
      <w:pPr>
        <w:pStyle w:val="QUESTIONTEXT"/>
      </w:pPr>
      <w:r w:rsidRPr="00AC1328">
        <w:rPr>
          <w:b w:val="0"/>
        </w:rPr>
        <w:t xml:space="preserve">GC7b. </w:t>
      </w:r>
      <w:r w:rsidRPr="00AC1328">
        <w:rPr>
          <w:b w:val="0"/>
        </w:rPr>
        <w:tab/>
      </w:r>
      <w:r w:rsidRPr="00AC1328">
        <w:t>admini</w:t>
      </w:r>
      <w:r>
        <w:t>s</w:t>
      </w:r>
      <w:r w:rsidRPr="00AC1328">
        <w:t xml:space="preserve">tered by </w:t>
      </w:r>
      <w:r>
        <w:t xml:space="preserve">one or more </w:t>
      </w:r>
      <w:r w:rsidRPr="00AC1328">
        <w:rPr>
          <w:u w:val="single"/>
        </w:rPr>
        <w:t>delegate agencies</w:t>
      </w:r>
      <w:r w:rsidRPr="00AC1328">
        <w:t>?</w:t>
      </w:r>
    </w:p>
    <w:tbl>
      <w:tblPr>
        <w:tblW w:w="4266" w:type="pct"/>
        <w:tblInd w:w="210" w:type="dxa"/>
        <w:tblCellMar>
          <w:left w:w="120" w:type="dxa"/>
          <w:right w:w="120" w:type="dxa"/>
        </w:tblCellMar>
        <w:tblLook w:val="0000" w:firstRow="0" w:lastRow="0" w:firstColumn="0" w:lastColumn="0" w:noHBand="0" w:noVBand="0"/>
      </w:tblPr>
      <w:tblGrid>
        <w:gridCol w:w="4861"/>
        <w:gridCol w:w="419"/>
        <w:gridCol w:w="1202"/>
        <w:gridCol w:w="1709"/>
      </w:tblGrid>
      <w:tr w:rsidR="000076D5" w:rsidRPr="00222236" w14:paraId="49F47959" w14:textId="77777777" w:rsidTr="009014EE">
        <w:trPr>
          <w:tblHeader/>
        </w:trPr>
        <w:tc>
          <w:tcPr>
            <w:tcW w:w="2967" w:type="pct"/>
            <w:tcBorders>
              <w:top w:val="nil"/>
              <w:left w:val="nil"/>
              <w:bottom w:val="nil"/>
              <w:right w:val="single" w:sz="4" w:space="0" w:color="auto"/>
            </w:tcBorders>
          </w:tcPr>
          <w:p w14:paraId="53EB6700" w14:textId="77777777" w:rsidR="000076D5" w:rsidRPr="00222236" w:rsidRDefault="000076D5" w:rsidP="000076D5">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990" w:type="pct"/>
            <w:gridSpan w:val="2"/>
            <w:tcBorders>
              <w:top w:val="single" w:sz="4" w:space="0" w:color="auto"/>
              <w:left w:val="single" w:sz="4" w:space="0" w:color="auto"/>
              <w:bottom w:val="single" w:sz="4" w:space="0" w:color="auto"/>
              <w:right w:val="single" w:sz="4" w:space="0" w:color="auto"/>
            </w:tcBorders>
            <w:vAlign w:val="bottom"/>
          </w:tcPr>
          <w:p w14:paraId="2E407D1F" w14:textId="77777777" w:rsidR="000076D5" w:rsidRDefault="000076D5" w:rsidP="000076D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 xml:space="preserve">GC7a. </w:t>
            </w:r>
          </w:p>
          <w:p w14:paraId="08DB5853" w14:textId="1D8DBDA3" w:rsidR="000076D5" w:rsidRPr="00AF6926" w:rsidRDefault="000076D5" w:rsidP="000076D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 xml:space="preserve">Number of partnership slots </w:t>
            </w:r>
            <w:r w:rsidR="00AE303C">
              <w:rPr>
                <w:rFonts w:ascii="Arial" w:hAnsi="Arial" w:cs="Arial"/>
                <w:bCs/>
                <w:sz w:val="18"/>
                <w:szCs w:val="18"/>
              </w:rPr>
              <w:t xml:space="preserve">administered by </w:t>
            </w:r>
            <w:r>
              <w:rPr>
                <w:rFonts w:ascii="Arial" w:hAnsi="Arial" w:cs="Arial"/>
                <w:bCs/>
                <w:sz w:val="18"/>
                <w:szCs w:val="18"/>
              </w:rPr>
              <w:t>your agency</w:t>
            </w:r>
          </w:p>
        </w:tc>
        <w:tc>
          <w:tcPr>
            <w:tcW w:w="1043" w:type="pct"/>
            <w:tcBorders>
              <w:top w:val="single" w:sz="4" w:space="0" w:color="auto"/>
              <w:left w:val="single" w:sz="4" w:space="0" w:color="auto"/>
              <w:bottom w:val="single" w:sz="4" w:space="0" w:color="auto"/>
              <w:right w:val="single" w:sz="4" w:space="0" w:color="auto"/>
            </w:tcBorders>
            <w:vAlign w:val="bottom"/>
          </w:tcPr>
          <w:p w14:paraId="36F7D8B9" w14:textId="77777777" w:rsidR="000076D5" w:rsidRDefault="000076D5" w:rsidP="000076D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GC7b.</w:t>
            </w:r>
          </w:p>
          <w:p w14:paraId="14D12551" w14:textId="256948EF" w:rsidR="00AE303C" w:rsidRDefault="00F601B8" w:rsidP="00AE303C">
            <w:pPr>
              <w:tabs>
                <w:tab w:val="left" w:pos="1080"/>
                <w:tab w:val="left" w:pos="1440"/>
                <w:tab w:val="left" w:pos="2145"/>
                <w:tab w:val="left" w:leader="dot" w:pos="6120"/>
                <w:tab w:val="left" w:pos="6753"/>
              </w:tabs>
              <w:spacing w:before="60" w:line="240" w:lineRule="auto"/>
              <w:ind w:firstLine="0"/>
              <w:jc w:val="center"/>
              <w:rPr>
                <w:rFonts w:ascii="Arial" w:hAnsi="Arial" w:cs="Arial"/>
                <w:bCs/>
                <w:sz w:val="18"/>
                <w:szCs w:val="18"/>
              </w:rPr>
            </w:pPr>
            <w:r>
              <w:rPr>
                <w:rFonts w:ascii="Arial" w:hAnsi="Arial" w:cs="Arial"/>
                <w:bCs/>
                <w:sz w:val="18"/>
                <w:szCs w:val="18"/>
              </w:rPr>
              <w:t>N</w:t>
            </w:r>
            <w:r w:rsidR="00AE303C">
              <w:rPr>
                <w:rFonts w:ascii="Arial" w:hAnsi="Arial" w:cs="Arial"/>
                <w:bCs/>
                <w:sz w:val="18"/>
                <w:szCs w:val="18"/>
              </w:rPr>
              <w:t xml:space="preserve">umber of </w:t>
            </w:r>
            <w:r w:rsidR="00AE303C" w:rsidRPr="00AE303C">
              <w:rPr>
                <w:rFonts w:ascii="Arial" w:hAnsi="Arial" w:cs="Arial"/>
                <w:bCs/>
                <w:sz w:val="18"/>
                <w:szCs w:val="18"/>
              </w:rPr>
              <w:t xml:space="preserve">partnership slots </w:t>
            </w:r>
            <w:r w:rsidR="00AE303C">
              <w:rPr>
                <w:rFonts w:ascii="Arial" w:hAnsi="Arial" w:cs="Arial"/>
                <w:bCs/>
                <w:sz w:val="18"/>
                <w:szCs w:val="18"/>
              </w:rPr>
              <w:t>administered by</w:t>
            </w:r>
          </w:p>
          <w:p w14:paraId="61D81C27" w14:textId="750D2854" w:rsidR="000076D5" w:rsidRPr="00AF6926" w:rsidRDefault="00AE303C" w:rsidP="00AE303C">
            <w:pPr>
              <w:tabs>
                <w:tab w:val="left" w:pos="1080"/>
                <w:tab w:val="left" w:pos="1440"/>
                <w:tab w:val="left" w:pos="2145"/>
                <w:tab w:val="left" w:leader="dot" w:pos="6120"/>
                <w:tab w:val="left" w:pos="6753"/>
              </w:tabs>
              <w:spacing w:after="60" w:line="240" w:lineRule="auto"/>
              <w:ind w:firstLine="0"/>
              <w:jc w:val="center"/>
              <w:rPr>
                <w:rFonts w:ascii="Arial" w:hAnsi="Arial" w:cs="Arial"/>
                <w:bCs/>
                <w:sz w:val="18"/>
                <w:szCs w:val="18"/>
              </w:rPr>
            </w:pPr>
            <w:r>
              <w:rPr>
                <w:rFonts w:ascii="Arial" w:hAnsi="Arial" w:cs="Arial"/>
                <w:bCs/>
                <w:sz w:val="18"/>
                <w:szCs w:val="18"/>
              </w:rPr>
              <w:t>d</w:t>
            </w:r>
            <w:r w:rsidR="000076D5">
              <w:rPr>
                <w:rFonts w:ascii="Arial" w:hAnsi="Arial" w:cs="Arial"/>
                <w:bCs/>
                <w:sz w:val="18"/>
                <w:szCs w:val="18"/>
              </w:rPr>
              <w:t>elegate agencies</w:t>
            </w:r>
          </w:p>
        </w:tc>
      </w:tr>
      <w:tr w:rsidR="000076D5" w:rsidRPr="00222236" w14:paraId="5353C171" w14:textId="77777777" w:rsidTr="009014EE">
        <w:tc>
          <w:tcPr>
            <w:tcW w:w="2967" w:type="pct"/>
            <w:tcBorders>
              <w:top w:val="nil"/>
              <w:left w:val="nil"/>
              <w:bottom w:val="nil"/>
              <w:right w:val="single" w:sz="4" w:space="0" w:color="auto"/>
            </w:tcBorders>
            <w:shd w:val="clear" w:color="auto" w:fill="E8E8E8"/>
          </w:tcPr>
          <w:p w14:paraId="42E015E3" w14:textId="36913F36" w:rsidR="000076D5" w:rsidRPr="0069176F" w:rsidRDefault="000076D5" w:rsidP="000076D5">
            <w:pPr>
              <w:spacing w:before="60" w:after="60" w:line="240" w:lineRule="auto"/>
              <w:ind w:left="360" w:right="-165" w:hanging="360"/>
              <w:rPr>
                <w:rFonts w:ascii="Arial" w:hAnsi="Arial" w:cs="Arial"/>
                <w:sz w:val="18"/>
                <w:szCs w:val="18"/>
              </w:rPr>
            </w:pPr>
            <w:r w:rsidRPr="000076D5">
              <w:rPr>
                <w:rFonts w:ascii="Arial" w:hAnsi="Arial" w:cs="Arial"/>
                <w:sz w:val="18"/>
                <w:szCs w:val="18"/>
              </w:rPr>
              <w:t>PARTNERSHIP SLOTS IN CHILD CARE CENTERS</w:t>
            </w:r>
          </w:p>
        </w:tc>
        <w:tc>
          <w:tcPr>
            <w:tcW w:w="256" w:type="pct"/>
            <w:tcBorders>
              <w:top w:val="single" w:sz="4" w:space="0" w:color="auto"/>
              <w:left w:val="single" w:sz="4" w:space="0" w:color="auto"/>
              <w:bottom w:val="nil"/>
              <w:right w:val="nil"/>
            </w:tcBorders>
            <w:shd w:val="clear" w:color="auto" w:fill="E8E8E8"/>
            <w:vAlign w:val="bottom"/>
          </w:tcPr>
          <w:p w14:paraId="29B4750A" w14:textId="4C136B5B" w:rsidR="000076D5" w:rsidRPr="00401745" w:rsidRDefault="000076D5" w:rsidP="00B65D9C">
            <w:pPr>
              <w:tabs>
                <w:tab w:val="left" w:pos="417"/>
                <w:tab w:val="left" w:pos="1008"/>
                <w:tab w:val="left" w:pos="1800"/>
              </w:tabs>
              <w:spacing w:before="60" w:after="60" w:line="240" w:lineRule="auto"/>
              <w:ind w:hanging="12"/>
              <w:jc w:val="center"/>
              <w:rPr>
                <w:rFonts w:ascii="Arial" w:hAnsi="Arial" w:cs="Arial"/>
                <w:sz w:val="12"/>
                <w:szCs w:val="12"/>
              </w:rPr>
            </w:pPr>
          </w:p>
        </w:tc>
        <w:tc>
          <w:tcPr>
            <w:tcW w:w="1777" w:type="pct"/>
            <w:gridSpan w:val="2"/>
            <w:tcBorders>
              <w:top w:val="single" w:sz="4" w:space="0" w:color="auto"/>
              <w:left w:val="nil"/>
              <w:bottom w:val="nil"/>
              <w:right w:val="single" w:sz="4" w:space="0" w:color="auto"/>
            </w:tcBorders>
            <w:shd w:val="clear" w:color="auto" w:fill="E8E8E8"/>
            <w:vAlign w:val="bottom"/>
          </w:tcPr>
          <w:p w14:paraId="0AFAD6BB" w14:textId="7AEA5FF6" w:rsidR="000076D5" w:rsidRPr="00222236" w:rsidRDefault="000076D5" w:rsidP="00B65D9C">
            <w:pPr>
              <w:tabs>
                <w:tab w:val="left" w:pos="417"/>
                <w:tab w:val="left" w:pos="1008"/>
                <w:tab w:val="left" w:pos="1800"/>
              </w:tabs>
              <w:spacing w:before="60" w:after="60" w:line="240" w:lineRule="auto"/>
              <w:ind w:hanging="12"/>
              <w:jc w:val="center"/>
              <w:rPr>
                <w:rFonts w:ascii="Arial" w:hAnsi="Arial" w:cs="Arial"/>
                <w:sz w:val="20"/>
                <w:vertAlign w:val="subscript"/>
              </w:rPr>
            </w:pPr>
          </w:p>
        </w:tc>
      </w:tr>
      <w:tr w:rsidR="000076D5" w:rsidRPr="00222236" w14:paraId="106CC65A" w14:textId="77777777" w:rsidTr="009014EE">
        <w:tc>
          <w:tcPr>
            <w:tcW w:w="2967" w:type="pct"/>
            <w:tcBorders>
              <w:top w:val="nil"/>
              <w:left w:val="nil"/>
              <w:bottom w:val="nil"/>
              <w:right w:val="single" w:sz="4" w:space="0" w:color="auto"/>
            </w:tcBorders>
            <w:shd w:val="clear" w:color="auto" w:fill="FFFFFF"/>
          </w:tcPr>
          <w:p w14:paraId="4F30FA1F" w14:textId="7803819A" w:rsidR="000076D5" w:rsidRPr="000076D5" w:rsidRDefault="000076D5" w:rsidP="009014EE">
            <w:pPr>
              <w:pStyle w:val="BoxResponse"/>
              <w:tabs>
                <w:tab w:val="clear" w:pos="1080"/>
              </w:tabs>
              <w:spacing w:after="120"/>
              <w:ind w:left="360"/>
              <w:rPr>
                <w:sz w:val="16"/>
                <w:szCs w:val="16"/>
              </w:rPr>
            </w:pPr>
            <w:r w:rsidRPr="00C34984">
              <w:rPr>
                <w:sz w:val="16"/>
                <w:szCs w:val="16"/>
              </w:rPr>
              <w:t>PARTNERSHIP SLOTS IN FAMILY CHILD CARE HOMES</w:t>
            </w:r>
          </w:p>
        </w:tc>
        <w:tc>
          <w:tcPr>
            <w:tcW w:w="256" w:type="pct"/>
            <w:tcBorders>
              <w:top w:val="nil"/>
              <w:left w:val="single" w:sz="4" w:space="0" w:color="auto"/>
              <w:right w:val="nil"/>
            </w:tcBorders>
            <w:shd w:val="clear" w:color="auto" w:fill="FFFFFF"/>
            <w:vAlign w:val="bottom"/>
          </w:tcPr>
          <w:p w14:paraId="24F84A95" w14:textId="241CBC11" w:rsidR="000076D5" w:rsidRPr="00401745" w:rsidRDefault="000076D5" w:rsidP="00B65D9C">
            <w:pPr>
              <w:tabs>
                <w:tab w:val="left" w:pos="417"/>
                <w:tab w:val="left" w:pos="1008"/>
                <w:tab w:val="left" w:pos="1800"/>
              </w:tabs>
              <w:spacing w:before="60" w:after="60" w:line="240" w:lineRule="auto"/>
              <w:ind w:hanging="12"/>
              <w:jc w:val="center"/>
              <w:rPr>
                <w:rFonts w:ascii="Arial" w:hAnsi="Arial" w:cs="Arial"/>
                <w:sz w:val="12"/>
                <w:szCs w:val="12"/>
              </w:rPr>
            </w:pPr>
          </w:p>
        </w:tc>
        <w:tc>
          <w:tcPr>
            <w:tcW w:w="1777" w:type="pct"/>
            <w:gridSpan w:val="2"/>
            <w:tcBorders>
              <w:top w:val="nil"/>
              <w:left w:val="nil"/>
              <w:right w:val="single" w:sz="4" w:space="0" w:color="auto"/>
            </w:tcBorders>
            <w:shd w:val="clear" w:color="auto" w:fill="FFFFFF"/>
            <w:vAlign w:val="bottom"/>
          </w:tcPr>
          <w:p w14:paraId="64520F5E" w14:textId="221A5BFD" w:rsidR="000076D5" w:rsidRPr="00222236" w:rsidRDefault="000076D5" w:rsidP="00B65D9C">
            <w:pPr>
              <w:tabs>
                <w:tab w:val="left" w:pos="417"/>
                <w:tab w:val="left" w:pos="1008"/>
                <w:tab w:val="left" w:pos="1800"/>
              </w:tabs>
              <w:spacing w:before="60" w:after="60" w:line="240" w:lineRule="auto"/>
              <w:ind w:hanging="12"/>
              <w:jc w:val="center"/>
              <w:rPr>
                <w:rFonts w:ascii="Arial" w:hAnsi="Arial" w:cs="Arial"/>
                <w:sz w:val="20"/>
                <w:vertAlign w:val="subscript"/>
              </w:rPr>
            </w:pPr>
          </w:p>
        </w:tc>
      </w:tr>
      <w:tr w:rsidR="000076D5" w:rsidRPr="00222236" w14:paraId="26EEA13E" w14:textId="77777777" w:rsidTr="009014EE">
        <w:tc>
          <w:tcPr>
            <w:tcW w:w="2967" w:type="pct"/>
            <w:tcBorders>
              <w:top w:val="nil"/>
              <w:left w:val="nil"/>
              <w:right w:val="single" w:sz="4" w:space="0" w:color="auto"/>
            </w:tcBorders>
            <w:shd w:val="clear" w:color="auto" w:fill="E8E8E8"/>
          </w:tcPr>
          <w:p w14:paraId="3802163B" w14:textId="398FF02D" w:rsidR="000076D5" w:rsidRPr="000076D5" w:rsidRDefault="000076D5" w:rsidP="009014EE">
            <w:pPr>
              <w:pStyle w:val="BoxResponse"/>
              <w:tabs>
                <w:tab w:val="clear" w:pos="1080"/>
              </w:tabs>
              <w:spacing w:after="120"/>
              <w:ind w:left="360"/>
              <w:rPr>
                <w:sz w:val="16"/>
                <w:szCs w:val="16"/>
              </w:rPr>
            </w:pPr>
            <w:r w:rsidRPr="00C34984">
              <w:rPr>
                <w:sz w:val="16"/>
                <w:szCs w:val="16"/>
              </w:rPr>
              <w:t>EARLY HEAD START EXPANSION SLOTS</w:t>
            </w:r>
          </w:p>
        </w:tc>
        <w:tc>
          <w:tcPr>
            <w:tcW w:w="256" w:type="pct"/>
            <w:tcBorders>
              <w:top w:val="nil"/>
              <w:left w:val="single" w:sz="4" w:space="0" w:color="auto"/>
              <w:bottom w:val="single" w:sz="4" w:space="0" w:color="auto"/>
              <w:right w:val="nil"/>
            </w:tcBorders>
            <w:shd w:val="clear" w:color="auto" w:fill="E8E8E8"/>
            <w:vAlign w:val="bottom"/>
          </w:tcPr>
          <w:p w14:paraId="431B9D5D" w14:textId="405CC12C" w:rsidR="000076D5" w:rsidRPr="00401745" w:rsidRDefault="000076D5" w:rsidP="00B65D9C">
            <w:pPr>
              <w:tabs>
                <w:tab w:val="left" w:pos="417"/>
                <w:tab w:val="left" w:pos="1008"/>
                <w:tab w:val="left" w:pos="1800"/>
              </w:tabs>
              <w:spacing w:before="60" w:after="60" w:line="240" w:lineRule="auto"/>
              <w:ind w:hanging="12"/>
              <w:jc w:val="center"/>
              <w:rPr>
                <w:rFonts w:ascii="Arial" w:hAnsi="Arial" w:cs="Arial"/>
                <w:sz w:val="12"/>
                <w:szCs w:val="12"/>
              </w:rPr>
            </w:pPr>
          </w:p>
        </w:tc>
        <w:tc>
          <w:tcPr>
            <w:tcW w:w="1777" w:type="pct"/>
            <w:gridSpan w:val="2"/>
            <w:tcBorders>
              <w:top w:val="nil"/>
              <w:left w:val="nil"/>
              <w:bottom w:val="single" w:sz="4" w:space="0" w:color="auto"/>
              <w:right w:val="single" w:sz="4" w:space="0" w:color="auto"/>
            </w:tcBorders>
            <w:shd w:val="clear" w:color="auto" w:fill="E8E8E8"/>
            <w:vAlign w:val="bottom"/>
          </w:tcPr>
          <w:p w14:paraId="1570E103" w14:textId="35956BFE" w:rsidR="000076D5" w:rsidRPr="00222236" w:rsidRDefault="000076D5" w:rsidP="00B65D9C">
            <w:pPr>
              <w:tabs>
                <w:tab w:val="left" w:pos="417"/>
                <w:tab w:val="left" w:pos="1008"/>
                <w:tab w:val="left" w:pos="1800"/>
              </w:tabs>
              <w:spacing w:before="60" w:after="60" w:line="240" w:lineRule="auto"/>
              <w:ind w:hanging="12"/>
              <w:jc w:val="center"/>
              <w:rPr>
                <w:rFonts w:ascii="Arial" w:hAnsi="Arial" w:cs="Arial"/>
                <w:sz w:val="20"/>
                <w:vertAlign w:val="subscript"/>
              </w:rPr>
            </w:pPr>
          </w:p>
        </w:tc>
      </w:tr>
    </w:tbl>
    <w:p w14:paraId="2EA5CDC4" w14:textId="77777777" w:rsidR="009014EE" w:rsidRDefault="009014EE">
      <w:r>
        <w:br w:type="page"/>
      </w:r>
    </w:p>
    <w:tbl>
      <w:tblPr>
        <w:tblStyle w:val="TableGrid"/>
        <w:tblW w:w="0" w:type="auto"/>
        <w:tblLook w:val="04A0" w:firstRow="1" w:lastRow="0" w:firstColumn="1" w:lastColumn="0" w:noHBand="0" w:noVBand="1"/>
      </w:tblPr>
      <w:tblGrid>
        <w:gridCol w:w="9576"/>
      </w:tblGrid>
      <w:tr w:rsidR="00193351" w14:paraId="43EFAC17" w14:textId="77777777" w:rsidTr="00193351">
        <w:tc>
          <w:tcPr>
            <w:tcW w:w="9576" w:type="dxa"/>
            <w:shd w:val="clear" w:color="auto" w:fill="BFBFBF" w:themeFill="background1" w:themeFillShade="BF"/>
          </w:tcPr>
          <w:p w14:paraId="6A7EA45F" w14:textId="604ABF9D" w:rsidR="00193351" w:rsidRPr="00B10B70" w:rsidRDefault="00193351" w:rsidP="00193351">
            <w:pPr>
              <w:tabs>
                <w:tab w:val="left" w:pos="7384"/>
              </w:tabs>
              <w:spacing w:before="120" w:line="240" w:lineRule="auto"/>
              <w:ind w:firstLine="0"/>
              <w:jc w:val="center"/>
              <w:rPr>
                <w:rFonts w:ascii="Arial" w:hAnsi="Arial" w:cs="Arial"/>
                <w:b/>
                <w:bCs/>
                <w:caps/>
                <w:sz w:val="18"/>
                <w:szCs w:val="18"/>
              </w:rPr>
            </w:pPr>
            <w:r w:rsidRPr="00B10B70">
              <w:rPr>
                <w:rFonts w:ascii="Arial" w:hAnsi="Arial" w:cs="Arial"/>
                <w:b/>
                <w:bCs/>
                <w:caps/>
                <w:sz w:val="18"/>
                <w:szCs w:val="18"/>
              </w:rPr>
              <w:lastRenderedPageBreak/>
              <w:t>PROGRAMMER:</w:t>
            </w:r>
          </w:p>
          <w:p w14:paraId="1B0257D1" w14:textId="770D8CCF" w:rsidR="00193351" w:rsidRPr="00193351" w:rsidRDefault="00193351" w:rsidP="00193351">
            <w:pPr>
              <w:pStyle w:val="QUESTIONTEXT"/>
              <w:tabs>
                <w:tab w:val="clear" w:pos="900"/>
              </w:tabs>
              <w:ind w:left="0" w:firstLine="0"/>
              <w:rPr>
                <w:b w:val="0"/>
              </w:rPr>
            </w:pPr>
            <w:r w:rsidRPr="00193351">
              <w:rPr>
                <w:b w:val="0"/>
                <w:sz w:val="18"/>
                <w:szCs w:val="18"/>
              </w:rPr>
              <w:t>IF GC6 = 1, DISPLAY THE FOLLOWING REMINDER BANNER FOR ALL REMAINING ITEMS IN THIS SECTION, THRU GC13</w:t>
            </w:r>
            <w:r>
              <w:rPr>
                <w:b w:val="0"/>
              </w:rPr>
              <w:t xml:space="preserve">: </w:t>
            </w:r>
            <w:r w:rsidRPr="0075483C">
              <w:t>This</w:t>
            </w:r>
            <w:r>
              <w:t xml:space="preserve"> applies to all slots funded through the partnership grant including those administered by a</w:t>
            </w:r>
            <w:r w:rsidRPr="0075483C">
              <w:t xml:space="preserve"> </w:t>
            </w:r>
            <w:r>
              <w:t>delegate agency</w:t>
            </w:r>
            <w:r w:rsidRPr="0075483C">
              <w:t>.</w:t>
            </w:r>
          </w:p>
        </w:tc>
      </w:tr>
    </w:tbl>
    <w:p w14:paraId="095A1C6B" w14:textId="77777777" w:rsidR="003975A2" w:rsidRPr="009F0536" w:rsidRDefault="003975A2" w:rsidP="00C15317">
      <w:pPr>
        <w:pStyle w:val="SOURCE"/>
        <w:spacing w:before="240"/>
      </w:pPr>
      <w:r>
        <w:t xml:space="preserve">Source: New item </w:t>
      </w:r>
    </w:p>
    <w:p w14:paraId="6100DFA7" w14:textId="569468EF" w:rsidR="003975A2" w:rsidRPr="00231F43" w:rsidRDefault="00C0093D" w:rsidP="00324DB4">
      <w:pPr>
        <w:pStyle w:val="QUESTIONTEXT"/>
        <w:spacing w:before="0"/>
      </w:pPr>
      <w:r>
        <w:t>GC8</w:t>
      </w:r>
      <w:r w:rsidR="003975A2" w:rsidRPr="00231F43">
        <w:t xml:space="preserve">. </w:t>
      </w:r>
      <w:r w:rsidR="00D1312A">
        <w:tab/>
      </w:r>
      <w:r w:rsidR="003975A2" w:rsidRPr="00231F43">
        <w:t>What percentage of children enrolled in partnership slots currently receive a child care subsidy? Your best estimate is fine.</w:t>
      </w:r>
    </w:p>
    <w:p w14:paraId="1F049634" w14:textId="0B975292" w:rsidR="006E36A5" w:rsidRPr="00222236" w:rsidRDefault="006E36A5" w:rsidP="006E36A5">
      <w:pPr>
        <w:pStyle w:val="BoxResponse"/>
        <w:spacing w:before="240" w:after="360"/>
      </w:pPr>
      <w:r>
        <w:rPr>
          <w:noProof/>
        </w:rPr>
        <mc:AlternateContent>
          <mc:Choice Requires="wps">
            <w:drawing>
              <wp:anchor distT="0" distB="0" distL="114300" distR="114300" simplePos="0" relativeHeight="251653120" behindDoc="0" locked="0" layoutInCell="1" allowOverlap="1" wp14:anchorId="0E0305BC" wp14:editId="20A1678C">
                <wp:simplePos x="0" y="0"/>
                <wp:positionH relativeFrom="column">
                  <wp:posOffset>589915</wp:posOffset>
                </wp:positionH>
                <wp:positionV relativeFrom="paragraph">
                  <wp:posOffset>13970</wp:posOffset>
                </wp:positionV>
                <wp:extent cx="2021205" cy="222885"/>
                <wp:effectExtent l="8890" t="11430" r="8255" b="13335"/>
                <wp:wrapNone/>
                <wp:docPr id="67" name="Rectangle 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56E4F" id="Rectangle 67" o:spid="_x0000_s1026" alt="Blank space for entering response" style="position:absolute;margin-left:46.45pt;margin-top:1.1pt;width:159.15pt;height:1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apPAIAAGg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DYouapPAIAAGgEAAAOAAAAAAAA&#10;AAAAAAAAAC4CAABkcnMvZTJvRG9jLnhtbFBLAQItABQABgAIAAAAIQAUrKTQ3AAAAAcBAAAPAAAA&#10;AAAAAAAAAAAAAJYEAABkcnMvZG93bnJldi54bWxQSwUGAAAAAAQABADzAAAAnwUAAAAA&#10;"/>
            </w:pict>
          </mc:Fallback>
        </mc:AlternateContent>
      </w:r>
      <w:r>
        <w:tab/>
      </w:r>
      <w:r>
        <w:tab/>
        <w:t>PERCENT</w:t>
      </w:r>
    </w:p>
    <w:p w14:paraId="41D44739" w14:textId="77777777" w:rsidR="00716693" w:rsidRDefault="005E501B" w:rsidP="00C15317">
      <w:pPr>
        <w:pStyle w:val="SOURCE"/>
        <w:spacing w:before="240"/>
      </w:pPr>
      <w:r>
        <w:t xml:space="preserve">Source: </w:t>
      </w:r>
      <w:r w:rsidR="00716693">
        <w:t>New item</w:t>
      </w:r>
    </w:p>
    <w:p w14:paraId="07BD3026" w14:textId="77777777" w:rsidR="00462CC5" w:rsidRPr="00C34984" w:rsidRDefault="00462CC5" w:rsidP="00AF6926">
      <w:pPr>
        <w:spacing w:line="240" w:lineRule="auto"/>
        <w:ind w:firstLine="0"/>
        <w:rPr>
          <w:rFonts w:ascii="Arial" w:hAnsi="Arial" w:cs="Arial"/>
          <w:sz w:val="16"/>
          <w:szCs w:val="16"/>
        </w:rPr>
      </w:pPr>
      <w:r w:rsidRPr="00C34984">
        <w:rPr>
          <w:rFonts w:ascii="Arial" w:hAnsi="Arial" w:cs="Arial"/>
          <w:sz w:val="18"/>
          <w:szCs w:val="18"/>
        </w:rPr>
        <w:t>[ASK IF PARTNERSHIP HAS FUNDED CHILD CARE CENTER SLOTS]</w:t>
      </w:r>
    </w:p>
    <w:p w14:paraId="7FECDE7E" w14:textId="01AA2123" w:rsidR="00716693" w:rsidRPr="00C34984" w:rsidRDefault="000D09AB" w:rsidP="00AF6926">
      <w:pPr>
        <w:pStyle w:val="QUESTIONTEXT"/>
        <w:spacing w:before="0"/>
      </w:pPr>
      <w:r w:rsidRPr="00C34984">
        <w:t>GC</w:t>
      </w:r>
      <w:r w:rsidR="00C0093D" w:rsidRPr="00C34984">
        <w:t>9</w:t>
      </w:r>
      <w:r w:rsidR="00E16C3C" w:rsidRPr="00C34984">
        <w:t>a</w:t>
      </w:r>
      <w:r w:rsidRPr="00C34984">
        <w:t xml:space="preserve">. </w:t>
      </w:r>
      <w:r w:rsidR="00D1312A" w:rsidRPr="00C34984">
        <w:tab/>
      </w:r>
      <w:r w:rsidR="00716693" w:rsidRPr="00C34984">
        <w:rPr>
          <w:rFonts w:eastAsiaTheme="minorEastAsia"/>
          <w:bCs/>
          <w:color w:val="000000"/>
        </w:rPr>
        <w:t xml:space="preserve">How many slots in </w:t>
      </w:r>
      <w:r w:rsidR="00716693" w:rsidRPr="00C34984">
        <w:rPr>
          <w:rFonts w:eastAsiaTheme="minorEastAsia"/>
          <w:bCs/>
          <w:color w:val="000000"/>
          <w:u w:val="single"/>
        </w:rPr>
        <w:t>child care centers</w:t>
      </w:r>
      <w:r w:rsidR="00716693" w:rsidRPr="00C34984">
        <w:rPr>
          <w:rFonts w:eastAsiaTheme="minorEastAsia"/>
          <w:bCs/>
          <w:color w:val="000000"/>
        </w:rPr>
        <w:t xml:space="preserve"> did your </w:t>
      </w:r>
      <w:r w:rsidR="009E06E3" w:rsidRPr="00C34984">
        <w:rPr>
          <w:rFonts w:eastAsiaTheme="minorEastAsia"/>
          <w:bCs/>
          <w:color w:val="000000"/>
        </w:rPr>
        <w:t>agency</w:t>
      </w:r>
      <w:r w:rsidR="00716693" w:rsidRPr="00C34984">
        <w:rPr>
          <w:rFonts w:eastAsiaTheme="minorEastAsia"/>
          <w:bCs/>
          <w:color w:val="000000"/>
        </w:rPr>
        <w:t xml:space="preserve"> have </w:t>
      </w:r>
      <w:r w:rsidR="003F3B38" w:rsidRPr="00C34984">
        <w:rPr>
          <w:rFonts w:eastAsiaTheme="minorEastAsia"/>
          <w:bCs/>
          <w:color w:val="000000"/>
        </w:rPr>
        <w:t xml:space="preserve">for children birth to age 3 </w:t>
      </w:r>
      <w:r w:rsidR="00716693" w:rsidRPr="00C34984">
        <w:rPr>
          <w:rFonts w:eastAsiaTheme="minorEastAsia"/>
          <w:bCs/>
          <w:color w:val="000000"/>
          <w:u w:val="single"/>
        </w:rPr>
        <w:t>before the partnership</w:t>
      </w:r>
      <w:r w:rsidR="003F3B38" w:rsidRPr="00C34984">
        <w:rPr>
          <w:rFonts w:eastAsiaTheme="minorEastAsia"/>
          <w:bCs/>
          <w:color w:val="000000"/>
          <w:u w:val="single"/>
        </w:rPr>
        <w:t xml:space="preserve"> grant</w:t>
      </w:r>
      <w:r w:rsidR="00716693" w:rsidRPr="00C34984">
        <w:rPr>
          <w:rFonts w:eastAsiaTheme="minorEastAsia"/>
          <w:bCs/>
          <w:color w:val="000000"/>
        </w:rPr>
        <w:t xml:space="preserve">? </w:t>
      </w:r>
    </w:p>
    <w:p w14:paraId="44B31967" w14:textId="77777777" w:rsidR="00324DB4" w:rsidRPr="00C34984" w:rsidRDefault="00324DB4" w:rsidP="00324DB4">
      <w:pPr>
        <w:tabs>
          <w:tab w:val="left" w:leader="dot" w:pos="7200"/>
        </w:tabs>
        <w:ind w:left="900" w:firstLine="0"/>
        <w:rPr>
          <w:rFonts w:ascii="Arial" w:hAnsi="Arial" w:cs="Arial"/>
          <w:sz w:val="18"/>
          <w:szCs w:val="18"/>
        </w:rPr>
      </w:pPr>
      <w:r w:rsidRPr="00C34984">
        <w:rPr>
          <w:rFonts w:ascii="Arial" w:hAnsi="Arial" w:cs="Arial"/>
          <w:sz w:val="22"/>
        </w:rPr>
        <w:t>|</w:t>
      </w:r>
      <w:r w:rsidRPr="00C34984">
        <w:rPr>
          <w:rFonts w:ascii="Arial" w:hAnsi="Arial" w:cs="Arial"/>
          <w:sz w:val="22"/>
          <w:u w:val="single"/>
        </w:rPr>
        <w:t xml:space="preserve">     </w:t>
      </w:r>
      <w:r w:rsidRPr="00C34984">
        <w:rPr>
          <w:rFonts w:ascii="Arial" w:hAnsi="Arial" w:cs="Arial"/>
          <w:sz w:val="22"/>
        </w:rPr>
        <w:t>|</w:t>
      </w:r>
      <w:r w:rsidRPr="00C34984">
        <w:rPr>
          <w:rFonts w:ascii="Arial" w:hAnsi="Arial" w:cs="Arial"/>
          <w:sz w:val="22"/>
          <w:u w:val="single"/>
        </w:rPr>
        <w:t xml:space="preserve">     </w:t>
      </w:r>
      <w:r w:rsidRPr="00C34984">
        <w:rPr>
          <w:rFonts w:ascii="Arial" w:hAnsi="Arial" w:cs="Arial"/>
          <w:sz w:val="22"/>
        </w:rPr>
        <w:t xml:space="preserve">| </w:t>
      </w:r>
      <w:r w:rsidRPr="00C34984">
        <w:rPr>
          <w:rFonts w:ascii="Arial" w:hAnsi="Arial" w:cs="Arial"/>
          <w:sz w:val="18"/>
          <w:szCs w:val="18"/>
        </w:rPr>
        <w:t>SLOTS</w:t>
      </w:r>
    </w:p>
    <w:p w14:paraId="4AD43F45" w14:textId="6888A9E7" w:rsidR="008657C2" w:rsidRDefault="008657C2" w:rsidP="009014EE">
      <w:pPr>
        <w:spacing w:after="120" w:line="240" w:lineRule="auto"/>
        <w:ind w:firstLine="0"/>
        <w:rPr>
          <w:rFonts w:ascii="Arial" w:eastAsiaTheme="minorEastAsia" w:hAnsi="Arial" w:cs="Arial"/>
          <w:color w:val="000000"/>
          <w:sz w:val="16"/>
          <w:szCs w:val="16"/>
        </w:rPr>
      </w:pPr>
    </w:p>
    <w:p w14:paraId="6EE212D6" w14:textId="73D844CC" w:rsidR="00A64B53" w:rsidRPr="00C34984" w:rsidRDefault="00A64B53" w:rsidP="007A2BE6">
      <w:pPr>
        <w:pStyle w:val="SOURCE"/>
        <w:spacing w:before="0"/>
      </w:pPr>
      <w:r w:rsidRPr="00C34984">
        <w:t xml:space="preserve">Source: New item </w:t>
      </w:r>
    </w:p>
    <w:p w14:paraId="2D7650F5" w14:textId="77777777" w:rsidR="00A64B53" w:rsidRPr="00C34984" w:rsidRDefault="00A64B53" w:rsidP="00A64B53">
      <w:pPr>
        <w:spacing w:after="60" w:line="240" w:lineRule="auto"/>
        <w:ind w:firstLine="0"/>
        <w:rPr>
          <w:rFonts w:ascii="Arial" w:hAnsi="Arial" w:cs="Arial"/>
          <w:sz w:val="16"/>
          <w:szCs w:val="16"/>
        </w:rPr>
      </w:pPr>
      <w:r w:rsidRPr="00C34984">
        <w:rPr>
          <w:rFonts w:ascii="Arial" w:hAnsi="Arial" w:cs="Arial"/>
          <w:sz w:val="18"/>
          <w:szCs w:val="18"/>
        </w:rPr>
        <w:t>[ASK IF PARTNERSHIP HAS FUNDED CHILD CARE CENTER SLOTS]</w:t>
      </w:r>
    </w:p>
    <w:p w14:paraId="71F99400" w14:textId="44CA7102" w:rsidR="00A64B53" w:rsidRPr="00C34984" w:rsidRDefault="00A64B53" w:rsidP="00AF6926">
      <w:pPr>
        <w:pStyle w:val="QUESTIONTEXT"/>
        <w:spacing w:before="0"/>
      </w:pPr>
      <w:r w:rsidRPr="00C34984">
        <w:t>G</w:t>
      </w:r>
      <w:r w:rsidR="00E16C3C" w:rsidRPr="00C34984">
        <w:t>C9b</w:t>
      </w:r>
      <w:r w:rsidRPr="00C34984">
        <w:t xml:space="preserve">. </w:t>
      </w:r>
      <w:r w:rsidR="00D1312A" w:rsidRPr="00C34984">
        <w:tab/>
      </w:r>
      <w:r w:rsidRPr="00C34984">
        <w:t xml:space="preserve">Have you identified all of the </w:t>
      </w:r>
      <w:r w:rsidRPr="00C34984">
        <w:rPr>
          <w:u w:val="single"/>
        </w:rPr>
        <w:t>child care center</w:t>
      </w:r>
      <w:r w:rsidRPr="00C34984">
        <w:t xml:space="preserve"> providers </w:t>
      </w:r>
      <w:r w:rsidR="0075483C" w:rsidRPr="0075483C">
        <w:rPr>
          <w:bCs/>
        </w:rPr>
        <w:t>your agency</w:t>
      </w:r>
      <w:r w:rsidRPr="00C34984">
        <w:t xml:space="preserve"> will partner with to fill your partnership</w:t>
      </w:r>
      <w:r w:rsidR="00E149E6" w:rsidRPr="00C34984">
        <w:t xml:space="preserve"> </w:t>
      </w:r>
      <w:r w:rsidRPr="00C34984">
        <w:t>slots?</w:t>
      </w:r>
    </w:p>
    <w:p w14:paraId="61EF93BD" w14:textId="77777777" w:rsidR="00F85D20" w:rsidRPr="00C34984" w:rsidRDefault="00F85D20" w:rsidP="00F85D20">
      <w:pPr>
        <w:pStyle w:val="RESPONSE"/>
      </w:pPr>
      <w:r w:rsidRPr="00C34984">
        <w:sym w:font="Wingdings" w:char="F06D"/>
      </w:r>
      <w:r w:rsidRPr="00C34984">
        <w:tab/>
        <w:t>Yes</w:t>
      </w:r>
      <w:r w:rsidRPr="00C34984">
        <w:tab/>
        <w:t>1</w:t>
      </w:r>
      <w:r w:rsidRPr="00C34984">
        <w:tab/>
      </w:r>
    </w:p>
    <w:p w14:paraId="3F03A5EF" w14:textId="4D603C9E" w:rsidR="00F85D20" w:rsidRPr="00C34984" w:rsidRDefault="00F85D20" w:rsidP="00F85D20">
      <w:pPr>
        <w:pStyle w:val="RESPONSE"/>
      </w:pPr>
      <w:r w:rsidRPr="00C34984">
        <w:sym w:font="Wingdings" w:char="F06D"/>
      </w:r>
      <w:r w:rsidRPr="00C34984">
        <w:tab/>
        <w:t>No</w:t>
      </w:r>
      <w:r w:rsidRPr="00C34984">
        <w:tab/>
        <w:t>0</w:t>
      </w:r>
      <w:r w:rsidRPr="00C34984">
        <w:tab/>
      </w:r>
    </w:p>
    <w:p w14:paraId="03086B99" w14:textId="77777777" w:rsidR="00A64B53" w:rsidRPr="00C34984" w:rsidRDefault="00A64B53" w:rsidP="00A64B53">
      <w:pPr>
        <w:spacing w:line="240" w:lineRule="auto"/>
        <w:ind w:firstLine="0"/>
        <w:rPr>
          <w:rFonts w:ascii="Arial" w:hAnsi="Arial" w:cs="Arial"/>
          <w:sz w:val="16"/>
          <w:szCs w:val="16"/>
        </w:rPr>
      </w:pPr>
    </w:p>
    <w:p w14:paraId="72CD5589" w14:textId="32B1E100" w:rsidR="00231F43" w:rsidRPr="00C34984" w:rsidRDefault="00A64B53" w:rsidP="00324DB4">
      <w:pPr>
        <w:pStyle w:val="QUESTIONTEXT"/>
        <w:spacing w:after="0"/>
        <w:rPr>
          <w:b w:val="0"/>
          <w:sz w:val="18"/>
          <w:szCs w:val="18"/>
        </w:rPr>
      </w:pPr>
      <w:r w:rsidRPr="00C34984">
        <w:rPr>
          <w:b w:val="0"/>
          <w:sz w:val="18"/>
          <w:szCs w:val="18"/>
        </w:rPr>
        <w:t xml:space="preserve">[IF </w:t>
      </w:r>
      <w:r w:rsidR="00F714A8" w:rsidRPr="00C34984">
        <w:rPr>
          <w:b w:val="0"/>
          <w:sz w:val="18"/>
          <w:szCs w:val="18"/>
        </w:rPr>
        <w:t xml:space="preserve">GC9b = </w:t>
      </w:r>
      <w:r w:rsidRPr="00C34984">
        <w:rPr>
          <w:b w:val="0"/>
          <w:sz w:val="18"/>
          <w:szCs w:val="18"/>
        </w:rPr>
        <w:t>NO]</w:t>
      </w:r>
    </w:p>
    <w:p w14:paraId="75148A3F" w14:textId="255E239C" w:rsidR="00A64B53" w:rsidRPr="00C34984" w:rsidRDefault="00A64B53" w:rsidP="00324DB4">
      <w:pPr>
        <w:pStyle w:val="QUESTIONTEXT"/>
        <w:spacing w:before="0"/>
      </w:pPr>
      <w:r w:rsidRPr="00C34984">
        <w:t>GC</w:t>
      </w:r>
      <w:r w:rsidR="00E16C3C" w:rsidRPr="00C34984">
        <w:t>9b</w:t>
      </w:r>
      <w:r w:rsidR="00E55385" w:rsidRPr="00C34984">
        <w:t>1</w:t>
      </w:r>
      <w:r w:rsidRPr="00C34984">
        <w:t xml:space="preserve">. </w:t>
      </w:r>
      <w:r w:rsidR="00D1312A" w:rsidRPr="00C34984">
        <w:tab/>
      </w:r>
      <w:r w:rsidRPr="00C34984">
        <w:t xml:space="preserve">How many other </w:t>
      </w:r>
      <w:r w:rsidRPr="00C34984">
        <w:rPr>
          <w:u w:val="single"/>
        </w:rPr>
        <w:t>child care centers</w:t>
      </w:r>
      <w:r w:rsidRPr="00C34984">
        <w:t xml:space="preserve"> do</w:t>
      </w:r>
      <w:r w:rsidR="0075483C">
        <w:t>es</w:t>
      </w:r>
      <w:r w:rsidRPr="00C34984">
        <w:t xml:space="preserve"> </w:t>
      </w:r>
      <w:r w:rsidR="0075483C" w:rsidRPr="0075483C">
        <w:rPr>
          <w:bCs/>
        </w:rPr>
        <w:t>your agency</w:t>
      </w:r>
      <w:r w:rsidRPr="00C34984">
        <w:t xml:space="preserve"> plan to partner with?</w:t>
      </w:r>
    </w:p>
    <w:p w14:paraId="7B6763D9" w14:textId="308C7C85" w:rsidR="006E36A5" w:rsidRPr="00C34984" w:rsidRDefault="006E36A5" w:rsidP="006E36A5">
      <w:pPr>
        <w:pStyle w:val="BoxResponse"/>
        <w:spacing w:before="240" w:after="120"/>
      </w:pPr>
      <w:r w:rsidRPr="00C34984">
        <w:rPr>
          <w:noProof/>
        </w:rPr>
        <mc:AlternateContent>
          <mc:Choice Requires="wps">
            <w:drawing>
              <wp:anchor distT="0" distB="0" distL="114300" distR="114300" simplePos="0" relativeHeight="251654144" behindDoc="0" locked="0" layoutInCell="1" allowOverlap="1" wp14:anchorId="486E6F4C" wp14:editId="6B0E29D1">
                <wp:simplePos x="0" y="0"/>
                <wp:positionH relativeFrom="column">
                  <wp:posOffset>589915</wp:posOffset>
                </wp:positionH>
                <wp:positionV relativeFrom="paragraph">
                  <wp:posOffset>13970</wp:posOffset>
                </wp:positionV>
                <wp:extent cx="2021205" cy="222885"/>
                <wp:effectExtent l="8890" t="11430" r="8255" b="13335"/>
                <wp:wrapNone/>
                <wp:docPr id="70" name="Rectangle 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037BD" id="Rectangle 70" o:spid="_x0000_s1026" alt="Blank space for entering response" style="position:absolute;margin-left:46.45pt;margin-top:1.1pt;width:159.15pt;height:1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AM0+9QPAIAAGgEAAAOAAAAAAAA&#10;AAAAAAAAAC4CAABkcnMvZTJvRG9jLnhtbFBLAQItABQABgAIAAAAIQAUrKTQ3AAAAAcBAAAPAAAA&#10;AAAAAAAAAAAAAJYEAABkcnMvZG93bnJldi54bWxQSwUGAAAAAAQABADzAAAAnwUAAAAA&#10;"/>
            </w:pict>
          </mc:Fallback>
        </mc:AlternateContent>
      </w:r>
      <w:r w:rsidRPr="00C34984">
        <w:tab/>
      </w:r>
      <w:r w:rsidRPr="00C34984">
        <w:tab/>
        <w:t>CHILD CARE CENTERS</w:t>
      </w:r>
    </w:p>
    <w:p w14:paraId="0FB9D320" w14:textId="77777777" w:rsidR="00C0093D" w:rsidRPr="00C34984" w:rsidRDefault="00C0093D">
      <w:pPr>
        <w:spacing w:after="240" w:line="240" w:lineRule="auto"/>
        <w:ind w:firstLine="0"/>
      </w:pPr>
    </w:p>
    <w:p w14:paraId="6F3F86A4" w14:textId="62B390D8" w:rsidR="00716693" w:rsidRPr="00C34984" w:rsidRDefault="00716693" w:rsidP="008657C2">
      <w:pPr>
        <w:pStyle w:val="SOURCE"/>
        <w:spacing w:before="120"/>
      </w:pPr>
      <w:r w:rsidRPr="00C34984">
        <w:t>Source: New item</w:t>
      </w:r>
    </w:p>
    <w:p w14:paraId="731D3CC2" w14:textId="77777777" w:rsidR="00462CC5" w:rsidRPr="00C34984" w:rsidRDefault="00462CC5" w:rsidP="00324DB4">
      <w:pPr>
        <w:spacing w:line="240" w:lineRule="auto"/>
        <w:ind w:firstLine="0"/>
        <w:rPr>
          <w:rFonts w:ascii="Arial" w:hAnsi="Arial" w:cs="Arial"/>
          <w:sz w:val="16"/>
          <w:szCs w:val="16"/>
        </w:rPr>
      </w:pPr>
      <w:r w:rsidRPr="00C34984">
        <w:rPr>
          <w:rFonts w:ascii="Arial" w:hAnsi="Arial" w:cs="Arial"/>
          <w:sz w:val="18"/>
          <w:szCs w:val="18"/>
        </w:rPr>
        <w:t>[ASK IF PARTNERSHIP HAS FUNDED FAMILY CHILD CARE SLOTS]</w:t>
      </w:r>
    </w:p>
    <w:p w14:paraId="43B0CFFE" w14:textId="4B01DEA1" w:rsidR="00716693" w:rsidRPr="00C34984" w:rsidRDefault="009E06E3" w:rsidP="00324DB4">
      <w:pPr>
        <w:pStyle w:val="QUESTIONTEXT"/>
        <w:spacing w:before="0"/>
      </w:pPr>
      <w:r w:rsidRPr="00C34984">
        <w:rPr>
          <w:rFonts w:eastAsiaTheme="minorEastAsia"/>
          <w:bCs/>
          <w:color w:val="000000"/>
        </w:rPr>
        <w:t>GC</w:t>
      </w:r>
      <w:r w:rsidR="00E16C3C" w:rsidRPr="00C34984">
        <w:rPr>
          <w:rFonts w:eastAsiaTheme="minorEastAsia"/>
          <w:bCs/>
          <w:color w:val="000000"/>
        </w:rPr>
        <w:t>10a</w:t>
      </w:r>
      <w:r w:rsidRPr="00C34984">
        <w:rPr>
          <w:rFonts w:eastAsiaTheme="minorEastAsia"/>
          <w:bCs/>
          <w:color w:val="000000"/>
        </w:rPr>
        <w:t xml:space="preserve">. </w:t>
      </w:r>
      <w:r w:rsidR="00D1312A" w:rsidRPr="00C34984">
        <w:rPr>
          <w:rFonts w:eastAsiaTheme="minorEastAsia"/>
          <w:bCs/>
          <w:color w:val="000000"/>
        </w:rPr>
        <w:tab/>
      </w:r>
      <w:r w:rsidR="00716693" w:rsidRPr="00C34984">
        <w:rPr>
          <w:rFonts w:eastAsiaTheme="minorEastAsia"/>
          <w:bCs/>
          <w:color w:val="000000"/>
        </w:rPr>
        <w:t xml:space="preserve">How </w:t>
      </w:r>
      <w:r w:rsidR="00716693" w:rsidRPr="00C34984">
        <w:t>many</w:t>
      </w:r>
      <w:r w:rsidR="00716693" w:rsidRPr="00C34984">
        <w:rPr>
          <w:rFonts w:eastAsiaTheme="minorEastAsia"/>
          <w:bCs/>
          <w:color w:val="000000"/>
        </w:rPr>
        <w:t xml:space="preserve"> slots in </w:t>
      </w:r>
      <w:r w:rsidR="00716693" w:rsidRPr="00C34984">
        <w:rPr>
          <w:rFonts w:eastAsiaTheme="minorEastAsia"/>
          <w:bCs/>
          <w:color w:val="000000"/>
          <w:u w:val="single"/>
        </w:rPr>
        <w:t>family child care homes</w:t>
      </w:r>
      <w:r w:rsidR="00716693" w:rsidRPr="00C34984">
        <w:rPr>
          <w:rFonts w:eastAsiaTheme="minorEastAsia"/>
          <w:bCs/>
          <w:color w:val="000000"/>
        </w:rPr>
        <w:t xml:space="preserve"> did your </w:t>
      </w:r>
      <w:r w:rsidRPr="00C34984">
        <w:rPr>
          <w:rFonts w:eastAsiaTheme="minorEastAsia"/>
          <w:bCs/>
          <w:color w:val="000000"/>
        </w:rPr>
        <w:t>agency</w:t>
      </w:r>
      <w:r w:rsidR="00716693" w:rsidRPr="00C34984">
        <w:rPr>
          <w:rFonts w:eastAsiaTheme="minorEastAsia"/>
          <w:bCs/>
          <w:color w:val="000000"/>
        </w:rPr>
        <w:t xml:space="preserve"> have</w:t>
      </w:r>
      <w:r w:rsidR="00382C59" w:rsidRPr="00C34984">
        <w:rPr>
          <w:rFonts w:eastAsiaTheme="minorEastAsia"/>
          <w:bCs/>
          <w:color w:val="000000"/>
        </w:rPr>
        <w:t xml:space="preserve"> for children birth to age 3</w:t>
      </w:r>
      <w:r w:rsidR="00716693" w:rsidRPr="00C34984">
        <w:rPr>
          <w:rFonts w:eastAsiaTheme="minorEastAsia"/>
          <w:bCs/>
          <w:color w:val="000000"/>
        </w:rPr>
        <w:t xml:space="preserve"> </w:t>
      </w:r>
      <w:r w:rsidR="00716693" w:rsidRPr="00C34984">
        <w:rPr>
          <w:rFonts w:eastAsiaTheme="minorEastAsia"/>
          <w:bCs/>
          <w:color w:val="000000"/>
          <w:u w:val="single"/>
        </w:rPr>
        <w:t>before the partnership</w:t>
      </w:r>
      <w:r w:rsidR="00E149E6" w:rsidRPr="00C34984">
        <w:rPr>
          <w:rFonts w:eastAsiaTheme="minorEastAsia"/>
          <w:bCs/>
          <w:color w:val="000000"/>
          <w:u w:val="single"/>
        </w:rPr>
        <w:t xml:space="preserve"> grant</w:t>
      </w:r>
      <w:r w:rsidR="00716693" w:rsidRPr="00C34984">
        <w:rPr>
          <w:rFonts w:eastAsiaTheme="minorEastAsia"/>
          <w:bCs/>
          <w:color w:val="000000"/>
        </w:rPr>
        <w:t xml:space="preserve">? </w:t>
      </w:r>
    </w:p>
    <w:p w14:paraId="1891CEC3" w14:textId="77777777" w:rsidR="006E36A5" w:rsidRPr="00222236" w:rsidRDefault="006E36A5" w:rsidP="006E36A5">
      <w:pPr>
        <w:pStyle w:val="BoxResponse"/>
        <w:spacing w:before="240" w:after="120"/>
      </w:pPr>
      <w:r w:rsidRPr="00C34984">
        <w:rPr>
          <w:noProof/>
        </w:rPr>
        <mc:AlternateContent>
          <mc:Choice Requires="wps">
            <w:drawing>
              <wp:anchor distT="0" distB="0" distL="114300" distR="114300" simplePos="0" relativeHeight="251655168" behindDoc="0" locked="0" layoutInCell="1" allowOverlap="1" wp14:anchorId="2CB5DD84" wp14:editId="19672D77">
                <wp:simplePos x="0" y="0"/>
                <wp:positionH relativeFrom="column">
                  <wp:posOffset>589915</wp:posOffset>
                </wp:positionH>
                <wp:positionV relativeFrom="paragraph">
                  <wp:posOffset>13970</wp:posOffset>
                </wp:positionV>
                <wp:extent cx="2021205" cy="222885"/>
                <wp:effectExtent l="8890" t="11430" r="8255" b="13335"/>
                <wp:wrapNone/>
                <wp:docPr id="71" name="Rectangle 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7419" id="Rectangle 71" o:spid="_x0000_s1026" alt="Blank space for entering response" style="position:absolute;margin-left:46.45pt;margin-top:1.1pt;width:159.15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CZZvcGPAIAAGgEAAAOAAAAAAAA&#10;AAAAAAAAAC4CAABkcnMvZTJvRG9jLnhtbFBLAQItABQABgAIAAAAIQAUrKTQ3AAAAAcBAAAPAAAA&#10;AAAAAAAAAAAAAJYEAABkcnMvZG93bnJldi54bWxQSwUGAAAAAAQABADzAAAAnwUAAAAA&#10;"/>
            </w:pict>
          </mc:Fallback>
        </mc:AlternateContent>
      </w:r>
      <w:r>
        <w:tab/>
      </w:r>
      <w:r>
        <w:tab/>
        <w:t>SLOTS</w:t>
      </w:r>
    </w:p>
    <w:p w14:paraId="267AF87E" w14:textId="77777777" w:rsidR="00E55385" w:rsidRDefault="00BA63C7" w:rsidP="00B84A2F">
      <w:pPr>
        <w:pStyle w:val="SOURCE"/>
      </w:pPr>
      <w:r w:rsidRPr="00A64B53">
        <w:t>Source: New item</w:t>
      </w:r>
    </w:p>
    <w:p w14:paraId="0304769E" w14:textId="77777777" w:rsidR="00E55385" w:rsidRPr="009F0536" w:rsidRDefault="00E55385" w:rsidP="00E55385">
      <w:pPr>
        <w:spacing w:after="60" w:line="240" w:lineRule="auto"/>
        <w:ind w:firstLine="0"/>
        <w:rPr>
          <w:rFonts w:ascii="Arial" w:hAnsi="Arial" w:cs="Arial"/>
          <w:sz w:val="16"/>
          <w:szCs w:val="16"/>
        </w:rPr>
      </w:pPr>
      <w:r w:rsidRPr="00462CC5">
        <w:rPr>
          <w:rFonts w:ascii="Arial" w:hAnsi="Arial" w:cs="Arial"/>
          <w:sz w:val="18"/>
          <w:szCs w:val="18"/>
        </w:rPr>
        <w:t>[ASK IF PARTNERSHIP HAS FUNDED FAMILY CHILD CARE SLOTS]</w:t>
      </w:r>
    </w:p>
    <w:p w14:paraId="42F44631" w14:textId="2788CEE5" w:rsidR="00BA63C7" w:rsidRPr="00231F43" w:rsidRDefault="00BA63C7" w:rsidP="00324DB4">
      <w:pPr>
        <w:pStyle w:val="QUESTIONTEXT"/>
        <w:spacing w:before="0"/>
      </w:pPr>
      <w:r w:rsidRPr="00231F43">
        <w:t>GC</w:t>
      </w:r>
      <w:r w:rsidR="00E16C3C">
        <w:t>10b</w:t>
      </w:r>
      <w:r w:rsidRPr="00231F43">
        <w:t xml:space="preserve">. </w:t>
      </w:r>
      <w:r w:rsidR="00D1312A">
        <w:tab/>
      </w:r>
      <w:r w:rsidRPr="00231F43">
        <w:t xml:space="preserve">Have you identified all of the </w:t>
      </w:r>
      <w:r w:rsidRPr="00231F43">
        <w:rPr>
          <w:u w:val="single"/>
        </w:rPr>
        <w:t>family child care</w:t>
      </w:r>
      <w:r w:rsidRPr="00A249B2">
        <w:t xml:space="preserve"> providers </w:t>
      </w:r>
      <w:r w:rsidR="0075483C" w:rsidRPr="0075483C">
        <w:rPr>
          <w:bCs/>
        </w:rPr>
        <w:t>your agency</w:t>
      </w:r>
      <w:r w:rsidRPr="00A249B2">
        <w:t xml:space="preserve"> will partner with to fill your partnership slots?</w:t>
      </w:r>
    </w:p>
    <w:p w14:paraId="50EA4789" w14:textId="77777777" w:rsidR="00F85D20" w:rsidRPr="00650F6C" w:rsidRDefault="00F85D20" w:rsidP="00F85D20">
      <w:pPr>
        <w:pStyle w:val="RESPONSE"/>
      </w:pPr>
      <w:r w:rsidRPr="00650F6C">
        <w:sym w:font="Wingdings" w:char="F06D"/>
      </w:r>
      <w:r w:rsidRPr="00650F6C">
        <w:tab/>
        <w:t>Yes</w:t>
      </w:r>
      <w:r w:rsidRPr="00650F6C">
        <w:tab/>
        <w:t>1</w:t>
      </w:r>
      <w:r w:rsidRPr="00650F6C">
        <w:tab/>
      </w:r>
    </w:p>
    <w:p w14:paraId="46C73DEB" w14:textId="77777777" w:rsidR="00F85D20" w:rsidRPr="00650F6C" w:rsidRDefault="00F85D20" w:rsidP="00F85D20">
      <w:pPr>
        <w:pStyle w:val="RESPONSE"/>
      </w:pPr>
      <w:r w:rsidRPr="00650F6C">
        <w:sym w:font="Wingdings" w:char="F06D"/>
      </w:r>
      <w:r w:rsidRPr="00650F6C">
        <w:tab/>
        <w:t>No</w:t>
      </w:r>
      <w:r w:rsidRPr="00650F6C">
        <w:tab/>
        <w:t>0</w:t>
      </w:r>
      <w:r w:rsidRPr="00650F6C">
        <w:tab/>
      </w:r>
    </w:p>
    <w:p w14:paraId="73E6D69C" w14:textId="6D119BB5" w:rsidR="00231F43" w:rsidRPr="00E27068" w:rsidRDefault="00BA63C7" w:rsidP="007F3614">
      <w:pPr>
        <w:pStyle w:val="IFTHEN"/>
        <w:spacing w:before="360"/>
      </w:pPr>
      <w:r w:rsidRPr="00E27068">
        <w:t>[IF</w:t>
      </w:r>
      <w:r w:rsidR="00F714A8">
        <w:t xml:space="preserve"> GC10b =</w:t>
      </w:r>
      <w:r w:rsidRPr="00E27068">
        <w:t xml:space="preserve"> NO]: </w:t>
      </w:r>
    </w:p>
    <w:p w14:paraId="71F9D77C" w14:textId="4675FC03" w:rsidR="00BA63C7" w:rsidRPr="00231F43" w:rsidRDefault="00BA63C7" w:rsidP="00324DB4">
      <w:pPr>
        <w:pStyle w:val="QUESTIONTEXT"/>
        <w:spacing w:before="0"/>
      </w:pPr>
      <w:r w:rsidRPr="00231F43">
        <w:t>GC</w:t>
      </w:r>
      <w:r w:rsidR="00E16C3C">
        <w:t>10b</w:t>
      </w:r>
      <w:r w:rsidR="00E55385" w:rsidRPr="00231F43">
        <w:t>1</w:t>
      </w:r>
      <w:r w:rsidRPr="00231F43">
        <w:t xml:space="preserve">. </w:t>
      </w:r>
      <w:r w:rsidR="00D1312A">
        <w:tab/>
      </w:r>
      <w:r w:rsidRPr="00231F43">
        <w:t xml:space="preserve">How many other </w:t>
      </w:r>
      <w:r w:rsidRPr="00E16C3C">
        <w:rPr>
          <w:u w:val="single"/>
        </w:rPr>
        <w:t>family child care</w:t>
      </w:r>
      <w:r w:rsidRPr="00A249B2">
        <w:t xml:space="preserve"> providers</w:t>
      </w:r>
      <w:r w:rsidRPr="00231F43">
        <w:t xml:space="preserve"> do</w:t>
      </w:r>
      <w:r w:rsidR="0075483C">
        <w:t>es</w:t>
      </w:r>
      <w:r w:rsidRPr="00231F43">
        <w:t xml:space="preserve"> </w:t>
      </w:r>
      <w:r w:rsidR="0075483C" w:rsidRPr="0075483C">
        <w:rPr>
          <w:bCs/>
        </w:rPr>
        <w:t>your agency</w:t>
      </w:r>
      <w:r w:rsidRPr="00231F43">
        <w:t xml:space="preserve"> plan to partner with?</w:t>
      </w:r>
    </w:p>
    <w:p w14:paraId="0E4711C9" w14:textId="2C8A5023" w:rsidR="006E36A5" w:rsidRPr="00222236" w:rsidRDefault="006E36A5" w:rsidP="006E36A5">
      <w:pPr>
        <w:pStyle w:val="BoxResponse"/>
        <w:spacing w:before="240" w:after="120"/>
      </w:pPr>
      <w:r>
        <w:rPr>
          <w:noProof/>
        </w:rPr>
        <mc:AlternateContent>
          <mc:Choice Requires="wps">
            <w:drawing>
              <wp:anchor distT="0" distB="0" distL="114300" distR="114300" simplePos="0" relativeHeight="251657216" behindDoc="0" locked="0" layoutInCell="1" allowOverlap="1" wp14:anchorId="578208C9" wp14:editId="2647EF7F">
                <wp:simplePos x="0" y="0"/>
                <wp:positionH relativeFrom="column">
                  <wp:posOffset>589915</wp:posOffset>
                </wp:positionH>
                <wp:positionV relativeFrom="paragraph">
                  <wp:posOffset>13970</wp:posOffset>
                </wp:positionV>
                <wp:extent cx="2021205" cy="222885"/>
                <wp:effectExtent l="8890" t="11430" r="8255" b="13335"/>
                <wp:wrapNone/>
                <wp:docPr id="72" name="Rectangle 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A666" id="Rectangle 72" o:spid="_x0000_s1026" alt="Blank space for entering response" style="position:absolute;margin-left:46.45pt;margin-top:1.1pt;width:159.15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AmuN78PAIAAGgEAAAOAAAAAAAA&#10;AAAAAAAAAC4CAABkcnMvZTJvRG9jLnhtbFBLAQItABQABgAIAAAAIQAUrKTQ3AAAAAcBAAAPAAAA&#10;AAAAAAAAAAAAAJYEAABkcnMvZG93bnJldi54bWxQSwUGAAAAAAQABADzAAAAnwUAAAAA&#10;"/>
            </w:pict>
          </mc:Fallback>
        </mc:AlternateContent>
      </w:r>
      <w:r>
        <w:tab/>
      </w:r>
      <w:r>
        <w:tab/>
        <w:t>FAMILY CHILD CARE PROVIDERS</w:t>
      </w:r>
    </w:p>
    <w:p w14:paraId="2AC2A40F" w14:textId="578F5F5F" w:rsidR="003E642F" w:rsidRPr="00264BDF" w:rsidRDefault="003E642F" w:rsidP="007F3614">
      <w:pPr>
        <w:pStyle w:val="SOURCE"/>
        <w:spacing w:before="480"/>
      </w:pPr>
      <w:r w:rsidRPr="00D74138">
        <w:lastRenderedPageBreak/>
        <w:t>Source: New item</w:t>
      </w:r>
      <w:r w:rsidRPr="00264BDF">
        <w:t xml:space="preserve"> </w:t>
      </w:r>
    </w:p>
    <w:p w14:paraId="77C0E800" w14:textId="77777777" w:rsidR="00934CE7" w:rsidRPr="00E27068" w:rsidRDefault="00934CE7" w:rsidP="00324DB4">
      <w:pPr>
        <w:pStyle w:val="QUESTIONTEXT"/>
        <w:spacing w:before="0" w:after="0"/>
        <w:rPr>
          <w:b w:val="0"/>
          <w:sz w:val="18"/>
          <w:szCs w:val="18"/>
        </w:rPr>
      </w:pPr>
      <w:r w:rsidRPr="00E27068">
        <w:rPr>
          <w:b w:val="0"/>
          <w:sz w:val="18"/>
          <w:szCs w:val="18"/>
        </w:rPr>
        <w:t>[ASK IF PARTNERSHIP HAS FUNDED CHILD CARE CENTER SLOTS]</w:t>
      </w:r>
    </w:p>
    <w:p w14:paraId="4D60ED41" w14:textId="383098D6" w:rsidR="003E642F" w:rsidRPr="00231F43" w:rsidRDefault="00E16C3C" w:rsidP="00324DB4">
      <w:pPr>
        <w:pStyle w:val="QUESTIONTEXT"/>
        <w:spacing w:before="0"/>
      </w:pPr>
      <w:r>
        <w:t>GC11</w:t>
      </w:r>
      <w:r w:rsidR="003E642F" w:rsidRPr="00231F43">
        <w:t>.</w:t>
      </w:r>
      <w:r w:rsidR="002D210D" w:rsidRPr="00231F43">
        <w:t xml:space="preserve"> </w:t>
      </w:r>
      <w:r w:rsidR="00231F43">
        <w:tab/>
      </w:r>
      <w:r w:rsidR="002D210D" w:rsidRPr="00231F43">
        <w:t>Since your</w:t>
      </w:r>
      <w:r w:rsidR="00171493" w:rsidRPr="00231F43">
        <w:t xml:space="preserve"> agency was awarded the</w:t>
      </w:r>
      <w:r w:rsidR="002D210D" w:rsidRPr="00231F43">
        <w:t xml:space="preserve"> partnership grant</w:t>
      </w:r>
      <w:r w:rsidR="00171493" w:rsidRPr="00231F43">
        <w:t xml:space="preserve">, have partnerships with any </w:t>
      </w:r>
      <w:r w:rsidR="00171493" w:rsidRPr="00A249B2">
        <w:rPr>
          <w:u w:val="single"/>
        </w:rPr>
        <w:t xml:space="preserve">child care </w:t>
      </w:r>
      <w:r w:rsidR="006D4AF0" w:rsidRPr="00A249B2">
        <w:rPr>
          <w:u w:val="single"/>
        </w:rPr>
        <w:t>center</w:t>
      </w:r>
      <w:r w:rsidR="006D4AF0" w:rsidRPr="00231F43">
        <w:t xml:space="preserve"> providers</w:t>
      </w:r>
      <w:r w:rsidR="00171493" w:rsidRPr="00231F43">
        <w:t xml:space="preserve"> terminated?</w:t>
      </w:r>
    </w:p>
    <w:p w14:paraId="649F3078" w14:textId="77777777" w:rsidR="00F85D20" w:rsidRPr="00650F6C" w:rsidRDefault="00F85D20" w:rsidP="00F85D20">
      <w:pPr>
        <w:pStyle w:val="RESPONSE"/>
      </w:pPr>
      <w:r w:rsidRPr="00650F6C">
        <w:sym w:font="Wingdings" w:char="F06D"/>
      </w:r>
      <w:r w:rsidRPr="00650F6C">
        <w:tab/>
        <w:t>Yes</w:t>
      </w:r>
      <w:r w:rsidRPr="00650F6C">
        <w:tab/>
        <w:t>1</w:t>
      </w:r>
      <w:r w:rsidRPr="00650F6C">
        <w:tab/>
      </w:r>
    </w:p>
    <w:p w14:paraId="4A134C1A" w14:textId="01DEFBDA" w:rsidR="00F85D20" w:rsidRPr="00650F6C" w:rsidRDefault="00F85D20" w:rsidP="00F85D20">
      <w:pPr>
        <w:pStyle w:val="RESPONSE"/>
      </w:pPr>
      <w:r w:rsidRPr="00650F6C">
        <w:sym w:font="Wingdings" w:char="F06D"/>
      </w:r>
      <w:r w:rsidRPr="00650F6C">
        <w:tab/>
        <w:t>No</w:t>
      </w:r>
      <w:r w:rsidRPr="00650F6C">
        <w:tab/>
        <w:t>0</w:t>
      </w:r>
      <w:r w:rsidRPr="00650F6C">
        <w:tab/>
      </w:r>
    </w:p>
    <w:p w14:paraId="4ACF1FAD" w14:textId="77777777" w:rsidR="00171493" w:rsidRDefault="00171493" w:rsidP="003E642F">
      <w:pPr>
        <w:spacing w:line="240" w:lineRule="auto"/>
        <w:ind w:firstLine="0"/>
        <w:rPr>
          <w:rFonts w:ascii="Arial" w:hAnsi="Arial" w:cs="Arial"/>
          <w:b/>
          <w:sz w:val="20"/>
        </w:rPr>
      </w:pPr>
    </w:p>
    <w:p w14:paraId="16782168" w14:textId="0DCABB12" w:rsidR="00231F43" w:rsidRPr="00E27068" w:rsidRDefault="00171493" w:rsidP="00E27068">
      <w:pPr>
        <w:pStyle w:val="QUESTIONTEXT"/>
        <w:spacing w:before="240" w:after="0"/>
        <w:rPr>
          <w:b w:val="0"/>
          <w:sz w:val="18"/>
          <w:szCs w:val="18"/>
        </w:rPr>
      </w:pPr>
      <w:r w:rsidRPr="00E27068">
        <w:rPr>
          <w:b w:val="0"/>
          <w:sz w:val="18"/>
          <w:szCs w:val="18"/>
        </w:rPr>
        <w:t>[IF</w:t>
      </w:r>
      <w:r w:rsidR="003C55B6" w:rsidRPr="00E27068">
        <w:rPr>
          <w:b w:val="0"/>
          <w:sz w:val="18"/>
          <w:szCs w:val="18"/>
        </w:rPr>
        <w:t xml:space="preserve"> </w:t>
      </w:r>
      <w:r w:rsidR="00E16C3C">
        <w:rPr>
          <w:b w:val="0"/>
          <w:sz w:val="18"/>
          <w:szCs w:val="18"/>
        </w:rPr>
        <w:t xml:space="preserve">GC11 = </w:t>
      </w:r>
      <w:r w:rsidRPr="00E27068">
        <w:rPr>
          <w:b w:val="0"/>
          <w:sz w:val="18"/>
          <w:szCs w:val="18"/>
        </w:rPr>
        <w:t xml:space="preserve">YES] </w:t>
      </w:r>
    </w:p>
    <w:p w14:paraId="1E192076" w14:textId="04E9F0FE" w:rsidR="00171493" w:rsidRPr="00231F43" w:rsidRDefault="00E16C3C" w:rsidP="00324DB4">
      <w:pPr>
        <w:pStyle w:val="QUESTIONTEXT"/>
        <w:spacing w:before="0"/>
      </w:pPr>
      <w:r>
        <w:t>GC11a</w:t>
      </w:r>
      <w:r w:rsidR="00171493" w:rsidRPr="00231F43">
        <w:t>.</w:t>
      </w:r>
      <w:r w:rsidR="00171493">
        <w:t xml:space="preserve"> </w:t>
      </w:r>
      <w:r w:rsidR="00D1312A">
        <w:tab/>
      </w:r>
      <w:r w:rsidR="00171493" w:rsidRPr="00231F43">
        <w:t xml:space="preserve">How many partnerships </w:t>
      </w:r>
      <w:r w:rsidR="00934CE7" w:rsidRPr="00231F43">
        <w:t xml:space="preserve">with </w:t>
      </w:r>
      <w:r w:rsidR="00934CE7" w:rsidRPr="00A249B2">
        <w:rPr>
          <w:u w:val="single"/>
        </w:rPr>
        <w:t>child care centers</w:t>
      </w:r>
      <w:r w:rsidR="00934CE7" w:rsidRPr="00231F43">
        <w:t xml:space="preserve"> </w:t>
      </w:r>
      <w:r w:rsidR="00171493" w:rsidRPr="00231F43">
        <w:t xml:space="preserve">have terminated? </w:t>
      </w:r>
    </w:p>
    <w:p w14:paraId="513129FA" w14:textId="1FC1BFB1" w:rsidR="006E36A5" w:rsidRPr="00222236" w:rsidRDefault="006E36A5" w:rsidP="006E36A5">
      <w:pPr>
        <w:pStyle w:val="BoxResponse"/>
        <w:spacing w:before="240" w:after="120"/>
      </w:pPr>
      <w:r>
        <w:rPr>
          <w:noProof/>
        </w:rPr>
        <mc:AlternateContent>
          <mc:Choice Requires="wps">
            <w:drawing>
              <wp:anchor distT="0" distB="0" distL="114300" distR="114300" simplePos="0" relativeHeight="251659264" behindDoc="0" locked="0" layoutInCell="1" allowOverlap="1" wp14:anchorId="66243ECC" wp14:editId="30BB96A2">
                <wp:simplePos x="0" y="0"/>
                <wp:positionH relativeFrom="column">
                  <wp:posOffset>589915</wp:posOffset>
                </wp:positionH>
                <wp:positionV relativeFrom="paragraph">
                  <wp:posOffset>13970</wp:posOffset>
                </wp:positionV>
                <wp:extent cx="2021205" cy="222885"/>
                <wp:effectExtent l="8890" t="11430" r="8255" b="13335"/>
                <wp:wrapNone/>
                <wp:docPr id="73" name="Rectangle 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4072E" id="Rectangle 73" o:spid="_x0000_s1026" alt="Blank space for entering response" style="position:absolute;margin-left:46.45pt;margin-top:1.1pt;width:159.1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CzDcaqPAIAAGgEAAAOAAAAAAAA&#10;AAAAAAAAAC4CAABkcnMvZTJvRG9jLnhtbFBLAQItABQABgAIAAAAIQAUrKTQ3AAAAAcBAAAPAAAA&#10;AAAAAAAAAAAAAJYEAABkcnMvZG93bnJldi54bWxQSwUGAAAAAAQABADzAAAAnwUAAAAA&#10;"/>
            </w:pict>
          </mc:Fallback>
        </mc:AlternateContent>
      </w:r>
      <w:r>
        <w:tab/>
      </w:r>
      <w:r>
        <w:tab/>
        <w:t>CHILD CARE CENTERS TERMINATED</w:t>
      </w:r>
    </w:p>
    <w:p w14:paraId="00713113" w14:textId="79E71E15" w:rsidR="00324DB4" w:rsidRPr="00E27068" w:rsidRDefault="00E36498" w:rsidP="007F3614">
      <w:pPr>
        <w:pStyle w:val="QUESTIONTEXT"/>
        <w:spacing w:before="360" w:after="0"/>
        <w:rPr>
          <w:b w:val="0"/>
          <w:sz w:val="18"/>
          <w:szCs w:val="18"/>
        </w:rPr>
      </w:pPr>
      <w:r>
        <w:rPr>
          <w:b w:val="0"/>
          <w:sz w:val="18"/>
          <w:szCs w:val="18"/>
        </w:rPr>
        <w:t>[IF GC11</w:t>
      </w:r>
      <w:r w:rsidR="00E16C3C">
        <w:rPr>
          <w:b w:val="0"/>
          <w:sz w:val="18"/>
          <w:szCs w:val="18"/>
        </w:rPr>
        <w:t xml:space="preserve"> = </w:t>
      </w:r>
      <w:r w:rsidR="00324DB4" w:rsidRPr="00E27068">
        <w:rPr>
          <w:b w:val="0"/>
          <w:sz w:val="18"/>
          <w:szCs w:val="18"/>
        </w:rPr>
        <w:t xml:space="preserve">YES] </w:t>
      </w:r>
    </w:p>
    <w:p w14:paraId="3F361BF0" w14:textId="712508B2" w:rsidR="00E22C40" w:rsidRPr="00231F43" w:rsidRDefault="00E36498" w:rsidP="00324DB4">
      <w:pPr>
        <w:pStyle w:val="QUESTIONTEXT"/>
        <w:spacing w:before="0"/>
      </w:pPr>
      <w:r>
        <w:t>GC11b</w:t>
      </w:r>
      <w:r w:rsidR="00E22C40" w:rsidRPr="00231F43">
        <w:t xml:space="preserve">. </w:t>
      </w:r>
      <w:r w:rsidR="00D1312A">
        <w:tab/>
      </w:r>
      <w:r w:rsidR="00E22C40" w:rsidRPr="00231F43">
        <w:t xml:space="preserve">What are the primary reasons partnerships </w:t>
      </w:r>
      <w:r w:rsidR="00DC6831" w:rsidRPr="00231F43">
        <w:t xml:space="preserve">with </w:t>
      </w:r>
      <w:r w:rsidR="00DC6831" w:rsidRPr="00A249B2">
        <w:rPr>
          <w:u w:val="single"/>
        </w:rPr>
        <w:t>child care centers</w:t>
      </w:r>
      <w:r w:rsidR="00DC6831" w:rsidRPr="00231F43">
        <w:t xml:space="preserve"> </w:t>
      </w:r>
      <w:r w:rsidR="00E22C40" w:rsidRPr="00231F43">
        <w:t xml:space="preserve">terminated? </w:t>
      </w:r>
    </w:p>
    <w:p w14:paraId="1C0A151A" w14:textId="77777777" w:rsidR="002D27CD" w:rsidRDefault="002D27CD" w:rsidP="002D27CD">
      <w:pPr>
        <w:pStyle w:val="SELECTONEMARKALL"/>
      </w:pPr>
      <w:r w:rsidRPr="00005998">
        <w:t xml:space="preserve">Select all that apply </w:t>
      </w:r>
    </w:p>
    <w:p w14:paraId="49D8361A" w14:textId="201BB23E" w:rsidR="002D27CD" w:rsidRPr="00222236" w:rsidRDefault="002D27CD" w:rsidP="002D27CD">
      <w:pPr>
        <w:pStyle w:val="RESPONSE"/>
      </w:pPr>
      <w:r w:rsidRPr="00222236">
        <w:sym w:font="Wingdings" w:char="F06F"/>
      </w:r>
      <w:r w:rsidRPr="00222236">
        <w:tab/>
      </w:r>
      <w:r>
        <w:t>Differences in program philosophy and mission</w:t>
      </w:r>
      <w:r w:rsidRPr="00222236">
        <w:tab/>
        <w:t>1</w:t>
      </w:r>
      <w:r w:rsidRPr="00222236">
        <w:tab/>
      </w:r>
    </w:p>
    <w:p w14:paraId="06A05682" w14:textId="717A06D6" w:rsidR="002D27CD" w:rsidRPr="00222236" w:rsidRDefault="002D27CD" w:rsidP="002D27CD">
      <w:pPr>
        <w:pStyle w:val="RESPONSE"/>
      </w:pPr>
      <w:r w:rsidRPr="00222236">
        <w:sym w:font="Wingdings" w:char="F06F"/>
      </w:r>
      <w:r w:rsidRPr="00222236">
        <w:tab/>
      </w:r>
      <w:r>
        <w:t>Misunderstanding about roles and responsibilities</w:t>
      </w:r>
      <w:r w:rsidRPr="00222236">
        <w:tab/>
        <w:t>2</w:t>
      </w:r>
      <w:r w:rsidRPr="00222236">
        <w:tab/>
      </w:r>
    </w:p>
    <w:p w14:paraId="502366EF" w14:textId="6291A953" w:rsidR="002D27CD" w:rsidRPr="00222236" w:rsidRDefault="002D27CD" w:rsidP="002D27CD">
      <w:pPr>
        <w:pStyle w:val="RESPONSE"/>
      </w:pPr>
      <w:r w:rsidRPr="00222236">
        <w:sym w:font="Wingdings" w:char="F06F"/>
      </w:r>
      <w:r w:rsidRPr="00222236">
        <w:tab/>
      </w:r>
      <w:r>
        <w:t>Perceived lack of respect among partners</w:t>
      </w:r>
      <w:r w:rsidRPr="00222236">
        <w:tab/>
        <w:t>3</w:t>
      </w:r>
      <w:r w:rsidRPr="00222236">
        <w:tab/>
      </w:r>
    </w:p>
    <w:p w14:paraId="3E4BDF0B" w14:textId="583ADC7C" w:rsidR="002D27CD" w:rsidRPr="00222236" w:rsidRDefault="002D27CD" w:rsidP="002D27CD">
      <w:pPr>
        <w:pStyle w:val="RESPONSE"/>
      </w:pPr>
      <w:r w:rsidRPr="00222236">
        <w:sym w:font="Wingdings" w:char="F06F"/>
      </w:r>
      <w:r w:rsidRPr="00222236">
        <w:tab/>
      </w:r>
      <w:r>
        <w:t>Administrative burden of reporting requirements</w:t>
      </w:r>
      <w:r w:rsidR="001648DD">
        <w:tab/>
        <w:t>4</w:t>
      </w:r>
      <w:r w:rsidRPr="00222236">
        <w:tab/>
      </w:r>
    </w:p>
    <w:p w14:paraId="7FB87831" w14:textId="7EC445CE" w:rsidR="002D27CD" w:rsidRPr="00222236" w:rsidRDefault="002D27CD" w:rsidP="002D27CD">
      <w:pPr>
        <w:pStyle w:val="RESPONSE"/>
      </w:pPr>
      <w:r w:rsidRPr="00222236">
        <w:sym w:font="Wingdings" w:char="F06F"/>
      </w:r>
      <w:r w:rsidRPr="00222236">
        <w:tab/>
      </w:r>
      <w:r>
        <w:t>Difficulty meeting child-adult ratio and group size requirements</w:t>
      </w:r>
      <w:r w:rsidR="001648DD">
        <w:tab/>
        <w:t>5</w:t>
      </w:r>
      <w:r w:rsidRPr="00222236">
        <w:tab/>
      </w:r>
    </w:p>
    <w:p w14:paraId="62E7EFC7" w14:textId="6773FDC2" w:rsidR="002D27CD" w:rsidRPr="00222236" w:rsidRDefault="002D27CD" w:rsidP="002D27CD">
      <w:pPr>
        <w:pStyle w:val="RESPONSE"/>
      </w:pPr>
      <w:r w:rsidRPr="00222236">
        <w:sym w:font="Wingdings" w:char="F06F"/>
      </w:r>
      <w:r w:rsidRPr="00222236">
        <w:tab/>
      </w:r>
      <w:r>
        <w:t>Difficulty meeting teacher credential requirements</w:t>
      </w:r>
      <w:r w:rsidR="001648DD">
        <w:tab/>
        <w:t>6</w:t>
      </w:r>
      <w:r w:rsidRPr="00222236">
        <w:tab/>
      </w:r>
    </w:p>
    <w:p w14:paraId="76E6886C" w14:textId="71BB4676" w:rsidR="002D27CD" w:rsidRPr="00222236" w:rsidRDefault="002D27CD" w:rsidP="002D27CD">
      <w:pPr>
        <w:pStyle w:val="RESPONSE"/>
      </w:pPr>
      <w:r w:rsidRPr="00222236">
        <w:sym w:font="Wingdings" w:char="F06F"/>
      </w:r>
      <w:r w:rsidRPr="00222236">
        <w:tab/>
      </w:r>
      <w:r>
        <w:t xml:space="preserve">Difficulty complying with </w:t>
      </w:r>
      <w:r w:rsidR="00F4402D" w:rsidRPr="00F4402D">
        <w:t>the Head Start Program Performance Standards (HSPPS)</w:t>
      </w:r>
      <w:r w:rsidR="001648DD">
        <w:tab/>
        <w:t>7</w:t>
      </w:r>
      <w:r w:rsidRPr="00222236">
        <w:tab/>
      </w:r>
    </w:p>
    <w:p w14:paraId="050C7CFE" w14:textId="039BAF04" w:rsidR="002D27CD" w:rsidRPr="00222236" w:rsidRDefault="002D27CD" w:rsidP="002D27CD">
      <w:pPr>
        <w:pStyle w:val="RESPONSE"/>
      </w:pPr>
      <w:r w:rsidRPr="00222236">
        <w:sym w:font="Wingdings" w:char="F06F"/>
      </w:r>
      <w:r w:rsidRPr="00222236">
        <w:tab/>
      </w:r>
      <w:r>
        <w:t>Perceived inadequacy of funding</w:t>
      </w:r>
      <w:r w:rsidR="001648DD">
        <w:tab/>
        <w:t>8</w:t>
      </w:r>
      <w:r w:rsidRPr="00222236">
        <w:tab/>
      </w:r>
    </w:p>
    <w:p w14:paraId="7176A835" w14:textId="3ED37E19" w:rsidR="002D27CD" w:rsidRPr="00222236" w:rsidRDefault="002D27CD" w:rsidP="002D27CD">
      <w:pPr>
        <w:pStyle w:val="RESPONSE"/>
      </w:pPr>
      <w:r w:rsidRPr="00222236">
        <w:sym w:font="Wingdings" w:char="F06F"/>
      </w:r>
      <w:r w:rsidRPr="00222236">
        <w:tab/>
      </w:r>
      <w:r>
        <w:t>Too many vacant slots</w:t>
      </w:r>
      <w:r w:rsidR="001648DD">
        <w:tab/>
        <w:t>9</w:t>
      </w:r>
      <w:r w:rsidRPr="00222236">
        <w:tab/>
      </w:r>
    </w:p>
    <w:p w14:paraId="7930B104" w14:textId="77777777" w:rsidR="002D27CD" w:rsidRPr="00215EAE" w:rsidRDefault="002D27CD" w:rsidP="002D27CD">
      <w:pPr>
        <w:pStyle w:val="RESPONSE"/>
      </w:pPr>
      <w:r w:rsidRPr="00222236">
        <w:sym w:font="Wingdings" w:char="F06F"/>
      </w:r>
      <w:r w:rsidRPr="00215EAE">
        <w:tab/>
        <w:t xml:space="preserve">Other </w:t>
      </w:r>
      <w:r w:rsidRPr="00215EAE">
        <w:rPr>
          <w:i/>
        </w:rPr>
        <w:t>(specify)</w:t>
      </w:r>
      <w:r w:rsidRPr="00215EAE">
        <w:tab/>
      </w:r>
      <w:r>
        <w:t>99</w:t>
      </w:r>
    </w:p>
    <w:p w14:paraId="412F68E1" w14:textId="486F5220" w:rsidR="00934CE7" w:rsidRDefault="00934CE7">
      <w:pPr>
        <w:spacing w:after="240" w:line="240" w:lineRule="auto"/>
        <w:ind w:firstLine="0"/>
        <w:rPr>
          <w:rFonts w:ascii="Arial" w:hAnsi="Arial" w:cs="Arial"/>
          <w:b/>
          <w:sz w:val="20"/>
        </w:rPr>
      </w:pPr>
    </w:p>
    <w:p w14:paraId="2BAC6E71" w14:textId="77777777" w:rsidR="00934CE7" w:rsidRPr="00324DB4" w:rsidRDefault="00934CE7" w:rsidP="008657C2">
      <w:pPr>
        <w:pStyle w:val="QUESTIONTEXT"/>
        <w:spacing w:after="0"/>
        <w:ind w:left="907" w:hanging="907"/>
        <w:rPr>
          <w:b w:val="0"/>
          <w:sz w:val="18"/>
          <w:szCs w:val="18"/>
        </w:rPr>
      </w:pPr>
      <w:r w:rsidRPr="00324DB4">
        <w:rPr>
          <w:b w:val="0"/>
          <w:sz w:val="18"/>
          <w:szCs w:val="18"/>
        </w:rPr>
        <w:t>[ASK IF PARTNERSHIP HAS FUNDED FAMILY CHILD CARE SLOTS]</w:t>
      </w:r>
    </w:p>
    <w:p w14:paraId="03891726" w14:textId="604D5ED8" w:rsidR="006D4AF0" w:rsidRPr="00231F43" w:rsidRDefault="006D4AF0" w:rsidP="00324DB4">
      <w:pPr>
        <w:pStyle w:val="QUESTIONTEXT"/>
        <w:spacing w:before="0"/>
      </w:pPr>
      <w:r w:rsidRPr="00231F43">
        <w:t>GC1</w:t>
      </w:r>
      <w:r w:rsidR="0040062F">
        <w:t>2</w:t>
      </w:r>
      <w:r w:rsidRPr="00231F43">
        <w:t xml:space="preserve">. </w:t>
      </w:r>
      <w:r w:rsidR="00D1312A">
        <w:tab/>
      </w:r>
      <w:r w:rsidRPr="00231F43">
        <w:t xml:space="preserve">Since your agency was awarded the partnership grant, have partnerships with any </w:t>
      </w:r>
      <w:r w:rsidRPr="00A249B2">
        <w:rPr>
          <w:u w:val="single"/>
        </w:rPr>
        <w:t>family child care</w:t>
      </w:r>
      <w:r w:rsidRPr="00231F43">
        <w:t xml:space="preserve"> providers terminated?</w:t>
      </w:r>
    </w:p>
    <w:p w14:paraId="6100CDE8" w14:textId="77777777" w:rsidR="00F85D20" w:rsidRPr="00650F6C" w:rsidRDefault="00F85D20" w:rsidP="00F85D20">
      <w:pPr>
        <w:pStyle w:val="RESPONSE"/>
      </w:pPr>
      <w:r w:rsidRPr="00650F6C">
        <w:sym w:font="Wingdings" w:char="F06D"/>
      </w:r>
      <w:r w:rsidRPr="00650F6C">
        <w:tab/>
        <w:t>Yes</w:t>
      </w:r>
      <w:r w:rsidRPr="00650F6C">
        <w:tab/>
        <w:t>1</w:t>
      </w:r>
      <w:r w:rsidRPr="00650F6C">
        <w:tab/>
      </w:r>
    </w:p>
    <w:p w14:paraId="76E81E89" w14:textId="0521CC88" w:rsidR="00F85D20" w:rsidRPr="00650F6C" w:rsidRDefault="00F85D20" w:rsidP="00F85D20">
      <w:pPr>
        <w:pStyle w:val="RESPONSE"/>
      </w:pPr>
      <w:r w:rsidRPr="00650F6C">
        <w:sym w:font="Wingdings" w:char="F06D"/>
      </w:r>
      <w:r w:rsidR="0040062F">
        <w:tab/>
        <w:t>No</w:t>
      </w:r>
      <w:r w:rsidR="0040062F">
        <w:tab/>
        <w:t>0</w:t>
      </w:r>
    </w:p>
    <w:p w14:paraId="5E172869" w14:textId="77777777" w:rsidR="00171493" w:rsidRDefault="00171493" w:rsidP="003E642F">
      <w:pPr>
        <w:spacing w:line="240" w:lineRule="auto"/>
        <w:ind w:firstLine="0"/>
        <w:rPr>
          <w:rFonts w:ascii="Arial" w:hAnsi="Arial" w:cs="Arial"/>
          <w:b/>
          <w:sz w:val="20"/>
        </w:rPr>
      </w:pPr>
    </w:p>
    <w:p w14:paraId="5E447133" w14:textId="77777777" w:rsidR="00166ECD" w:rsidRDefault="00166ECD" w:rsidP="003E642F">
      <w:pPr>
        <w:spacing w:line="240" w:lineRule="auto"/>
        <w:ind w:firstLine="0"/>
        <w:rPr>
          <w:rFonts w:ascii="Arial" w:hAnsi="Arial" w:cs="Arial"/>
          <w:b/>
          <w:sz w:val="20"/>
        </w:rPr>
      </w:pPr>
    </w:p>
    <w:p w14:paraId="0CE9C7F9" w14:textId="28E63182" w:rsidR="00231F43" w:rsidRPr="00E27068" w:rsidRDefault="0040062F" w:rsidP="00324DB4">
      <w:pPr>
        <w:pStyle w:val="QUESTIONTEXT"/>
        <w:spacing w:before="0" w:after="0"/>
        <w:rPr>
          <w:b w:val="0"/>
          <w:sz w:val="18"/>
          <w:szCs w:val="18"/>
        </w:rPr>
      </w:pPr>
      <w:r>
        <w:rPr>
          <w:b w:val="0"/>
          <w:sz w:val="18"/>
          <w:szCs w:val="18"/>
        </w:rPr>
        <w:t>[IF GC12</w:t>
      </w:r>
      <w:r w:rsidR="00EF5FF4" w:rsidRPr="00E27068">
        <w:rPr>
          <w:b w:val="0"/>
          <w:sz w:val="18"/>
          <w:szCs w:val="18"/>
        </w:rPr>
        <w:t xml:space="preserve"> = YES] </w:t>
      </w:r>
    </w:p>
    <w:p w14:paraId="6B9FEC2A" w14:textId="5EEE6803" w:rsidR="00EF5FF4" w:rsidRPr="00231F43" w:rsidRDefault="0040062F" w:rsidP="00324DB4">
      <w:pPr>
        <w:pStyle w:val="QUESTIONTEXT"/>
        <w:spacing w:before="0"/>
      </w:pPr>
      <w:r>
        <w:t>GC12a</w:t>
      </w:r>
      <w:r w:rsidR="00EF5FF4" w:rsidRPr="00231F43">
        <w:t>.</w:t>
      </w:r>
      <w:r w:rsidR="00EF5FF4">
        <w:t xml:space="preserve"> </w:t>
      </w:r>
      <w:r w:rsidR="00D1312A">
        <w:tab/>
      </w:r>
      <w:r w:rsidR="00EF5FF4" w:rsidRPr="00231F43">
        <w:t xml:space="preserve">How many partnerships with </w:t>
      </w:r>
      <w:r w:rsidR="00EF5FF4" w:rsidRPr="00A249B2">
        <w:rPr>
          <w:u w:val="single"/>
        </w:rPr>
        <w:t>family child care</w:t>
      </w:r>
      <w:r w:rsidR="00EF5FF4" w:rsidRPr="00231F43">
        <w:t xml:space="preserve"> providers have terminated? </w:t>
      </w:r>
    </w:p>
    <w:p w14:paraId="731D9F0B" w14:textId="77777777" w:rsidR="006E36A5" w:rsidRPr="00222236" w:rsidRDefault="006E36A5" w:rsidP="006E36A5">
      <w:pPr>
        <w:pStyle w:val="BoxResponse"/>
        <w:spacing w:before="240" w:after="360"/>
      </w:pPr>
      <w:r>
        <w:rPr>
          <w:noProof/>
        </w:rPr>
        <mc:AlternateContent>
          <mc:Choice Requires="wps">
            <w:drawing>
              <wp:anchor distT="0" distB="0" distL="114300" distR="114300" simplePos="0" relativeHeight="251663360" behindDoc="0" locked="0" layoutInCell="1" allowOverlap="1" wp14:anchorId="526B5232" wp14:editId="1BB517BC">
                <wp:simplePos x="0" y="0"/>
                <wp:positionH relativeFrom="column">
                  <wp:posOffset>589915</wp:posOffset>
                </wp:positionH>
                <wp:positionV relativeFrom="paragraph">
                  <wp:posOffset>13970</wp:posOffset>
                </wp:positionV>
                <wp:extent cx="2021205" cy="222885"/>
                <wp:effectExtent l="8890" t="11430" r="8255" b="13335"/>
                <wp:wrapNone/>
                <wp:docPr id="74" name="Rectangle 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E6101" id="Rectangle 74" o:spid="_x0000_s1026" alt="Blank space for entering response" style="position:absolute;margin-left:46.45pt;margin-top:1.1pt;width:159.1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AZA/zTPAIAAGgEAAAOAAAAAAAA&#10;AAAAAAAAAC4CAABkcnMvZTJvRG9jLnhtbFBLAQItABQABgAIAAAAIQAUrKTQ3AAAAAcBAAAPAAAA&#10;AAAAAAAAAAAAAJYEAABkcnMvZG93bnJldi54bWxQSwUGAAAAAAQABADzAAAAnwUAAAAA&#10;"/>
            </w:pict>
          </mc:Fallback>
        </mc:AlternateContent>
      </w:r>
      <w:r>
        <w:tab/>
      </w:r>
      <w:r>
        <w:tab/>
        <w:t>FAMILY CHILD CARE PROVIDERS</w:t>
      </w:r>
    </w:p>
    <w:p w14:paraId="56F2BB0D" w14:textId="77777777" w:rsidR="002D2922" w:rsidRDefault="002D2922">
      <w:pPr>
        <w:spacing w:after="240" w:line="240" w:lineRule="auto"/>
        <w:ind w:firstLine="0"/>
        <w:rPr>
          <w:rFonts w:ascii="Arial" w:hAnsi="Arial" w:cs="Arial"/>
          <w:noProof/>
          <w:sz w:val="18"/>
          <w:szCs w:val="18"/>
        </w:rPr>
      </w:pPr>
      <w:r>
        <w:rPr>
          <w:b/>
          <w:sz w:val="18"/>
          <w:szCs w:val="18"/>
        </w:rPr>
        <w:br w:type="page"/>
      </w:r>
    </w:p>
    <w:p w14:paraId="720142DF" w14:textId="71048F1A" w:rsidR="00231F43" w:rsidRPr="00E27068" w:rsidRDefault="00EF5FF4" w:rsidP="006E36A5">
      <w:pPr>
        <w:pStyle w:val="QUESTIONTEXT"/>
        <w:spacing w:before="240" w:after="0"/>
        <w:rPr>
          <w:b w:val="0"/>
          <w:sz w:val="18"/>
          <w:szCs w:val="18"/>
        </w:rPr>
      </w:pPr>
      <w:r w:rsidRPr="00E27068">
        <w:rPr>
          <w:b w:val="0"/>
          <w:sz w:val="18"/>
          <w:szCs w:val="18"/>
        </w:rPr>
        <w:lastRenderedPageBreak/>
        <w:t xml:space="preserve">[IF </w:t>
      </w:r>
      <w:r w:rsidR="0040062F">
        <w:rPr>
          <w:b w:val="0"/>
          <w:sz w:val="18"/>
          <w:szCs w:val="18"/>
        </w:rPr>
        <w:t>GC12</w:t>
      </w:r>
      <w:r w:rsidRPr="00E27068">
        <w:rPr>
          <w:b w:val="0"/>
          <w:sz w:val="18"/>
          <w:szCs w:val="18"/>
        </w:rPr>
        <w:t xml:space="preserve"> = YES] </w:t>
      </w:r>
    </w:p>
    <w:p w14:paraId="4F19C69C" w14:textId="1544FB21" w:rsidR="00EF5FF4" w:rsidRPr="00171493" w:rsidRDefault="0040062F" w:rsidP="00324DB4">
      <w:pPr>
        <w:pStyle w:val="QUESTIONTEXT"/>
        <w:spacing w:before="0"/>
      </w:pPr>
      <w:r>
        <w:t>GC12b</w:t>
      </w:r>
      <w:r w:rsidR="00D1312A">
        <w:t>.</w:t>
      </w:r>
      <w:r w:rsidR="00D1312A">
        <w:tab/>
      </w:r>
      <w:r w:rsidR="00EF5FF4" w:rsidRPr="00EF5FF4">
        <w:t xml:space="preserve">What are the primary reasons partnerships </w:t>
      </w:r>
      <w:r w:rsidR="00DC6831" w:rsidRPr="00DC6831">
        <w:t xml:space="preserve">with </w:t>
      </w:r>
      <w:r w:rsidR="00DC6831" w:rsidRPr="00A249B2">
        <w:rPr>
          <w:u w:val="single"/>
        </w:rPr>
        <w:t>family child care</w:t>
      </w:r>
      <w:r w:rsidR="00DC6831" w:rsidRPr="00DC6831">
        <w:t xml:space="preserve"> providers </w:t>
      </w:r>
      <w:r w:rsidR="00EF5FF4" w:rsidRPr="00EF5FF4">
        <w:t>terminated?</w:t>
      </w:r>
      <w:r w:rsidR="00EF5FF4" w:rsidRPr="00171493">
        <w:t xml:space="preserve"> </w:t>
      </w:r>
    </w:p>
    <w:p w14:paraId="7F9C0391" w14:textId="77777777" w:rsidR="001648DD" w:rsidRDefault="001648DD" w:rsidP="001648DD">
      <w:pPr>
        <w:pStyle w:val="SELECTONEMARKALL"/>
      </w:pPr>
      <w:r w:rsidRPr="00005998">
        <w:t xml:space="preserve">Select all that apply </w:t>
      </w:r>
    </w:p>
    <w:p w14:paraId="1F41DF84" w14:textId="77777777" w:rsidR="001648DD" w:rsidRPr="00222236" w:rsidRDefault="001648DD" w:rsidP="001648DD">
      <w:pPr>
        <w:pStyle w:val="RESPONSE"/>
      </w:pPr>
      <w:r w:rsidRPr="00222236">
        <w:sym w:font="Wingdings" w:char="F06F"/>
      </w:r>
      <w:r w:rsidRPr="00222236">
        <w:tab/>
      </w:r>
      <w:r>
        <w:t>Differences in program philosophy and mission</w:t>
      </w:r>
      <w:r w:rsidRPr="00222236">
        <w:tab/>
        <w:t>1</w:t>
      </w:r>
      <w:r w:rsidRPr="00222236">
        <w:tab/>
      </w:r>
    </w:p>
    <w:p w14:paraId="3D289EF3" w14:textId="77777777" w:rsidR="001648DD" w:rsidRPr="00222236" w:rsidRDefault="001648DD" w:rsidP="001648DD">
      <w:pPr>
        <w:pStyle w:val="RESPONSE"/>
      </w:pPr>
      <w:r w:rsidRPr="00222236">
        <w:sym w:font="Wingdings" w:char="F06F"/>
      </w:r>
      <w:r w:rsidRPr="00222236">
        <w:tab/>
      </w:r>
      <w:r>
        <w:t>Misunderstanding about roles and responsibilities</w:t>
      </w:r>
      <w:r w:rsidRPr="00222236">
        <w:tab/>
        <w:t>2</w:t>
      </w:r>
      <w:r w:rsidRPr="00222236">
        <w:tab/>
      </w:r>
    </w:p>
    <w:p w14:paraId="5A669B81" w14:textId="77777777" w:rsidR="001648DD" w:rsidRPr="00222236" w:rsidRDefault="001648DD" w:rsidP="001648DD">
      <w:pPr>
        <w:pStyle w:val="RESPONSE"/>
      </w:pPr>
      <w:r w:rsidRPr="00222236">
        <w:sym w:font="Wingdings" w:char="F06F"/>
      </w:r>
      <w:r w:rsidRPr="00222236">
        <w:tab/>
      </w:r>
      <w:r>
        <w:t>Perceived lack of respect among partners</w:t>
      </w:r>
      <w:r w:rsidRPr="00222236">
        <w:tab/>
        <w:t>3</w:t>
      </w:r>
      <w:r w:rsidRPr="00222236">
        <w:tab/>
      </w:r>
    </w:p>
    <w:p w14:paraId="2D688BCA" w14:textId="77777777" w:rsidR="001648DD" w:rsidRPr="00222236" w:rsidRDefault="001648DD" w:rsidP="001648DD">
      <w:pPr>
        <w:pStyle w:val="RESPONSE"/>
      </w:pPr>
      <w:r w:rsidRPr="00222236">
        <w:sym w:font="Wingdings" w:char="F06F"/>
      </w:r>
      <w:r w:rsidRPr="00222236">
        <w:tab/>
      </w:r>
      <w:r>
        <w:t>Administrative burden of reporting requirements</w:t>
      </w:r>
      <w:r>
        <w:tab/>
        <w:t>4</w:t>
      </w:r>
      <w:r w:rsidRPr="00222236">
        <w:tab/>
      </w:r>
    </w:p>
    <w:p w14:paraId="1EC79BC0" w14:textId="77777777" w:rsidR="001648DD" w:rsidRPr="00222236" w:rsidRDefault="001648DD" w:rsidP="001648DD">
      <w:pPr>
        <w:pStyle w:val="RESPONSE"/>
      </w:pPr>
      <w:r w:rsidRPr="00222236">
        <w:sym w:font="Wingdings" w:char="F06F"/>
      </w:r>
      <w:r w:rsidRPr="00222236">
        <w:tab/>
      </w:r>
      <w:r>
        <w:t>Difficulty meeting child-adult ratio and group size requirements</w:t>
      </w:r>
      <w:r>
        <w:tab/>
        <w:t>5</w:t>
      </w:r>
      <w:r w:rsidRPr="00222236">
        <w:tab/>
      </w:r>
    </w:p>
    <w:p w14:paraId="6AAEE6A5" w14:textId="77777777" w:rsidR="001648DD" w:rsidRPr="00222236" w:rsidRDefault="001648DD" w:rsidP="001648DD">
      <w:pPr>
        <w:pStyle w:val="RESPONSE"/>
      </w:pPr>
      <w:r w:rsidRPr="00222236">
        <w:sym w:font="Wingdings" w:char="F06F"/>
      </w:r>
      <w:r w:rsidRPr="00222236">
        <w:tab/>
      </w:r>
      <w:r>
        <w:t>Difficulty meeting teacher credential requirements</w:t>
      </w:r>
      <w:r>
        <w:tab/>
        <w:t>6</w:t>
      </w:r>
      <w:r w:rsidRPr="00222236">
        <w:tab/>
      </w:r>
    </w:p>
    <w:p w14:paraId="52D3363C" w14:textId="00C5C063" w:rsidR="001648DD" w:rsidRPr="00222236" w:rsidRDefault="001648DD" w:rsidP="001648DD">
      <w:pPr>
        <w:pStyle w:val="RESPONSE"/>
      </w:pPr>
      <w:r w:rsidRPr="00222236">
        <w:sym w:font="Wingdings" w:char="F06F"/>
      </w:r>
      <w:r w:rsidRPr="00222236">
        <w:tab/>
      </w:r>
      <w:r w:rsidR="00C33ECD">
        <w:t>Difficulty complying with</w:t>
      </w:r>
      <w:r w:rsidR="00F4402D">
        <w:t xml:space="preserve"> </w:t>
      </w:r>
      <w:r w:rsidR="00F4402D" w:rsidRPr="00F4402D">
        <w:t>the Head Start Program Performance Standards (HSPPS)</w:t>
      </w:r>
      <w:r>
        <w:tab/>
        <w:t>7</w:t>
      </w:r>
      <w:r w:rsidRPr="00222236">
        <w:tab/>
      </w:r>
    </w:p>
    <w:p w14:paraId="0BD48407" w14:textId="77777777" w:rsidR="001648DD" w:rsidRPr="00222236" w:rsidRDefault="001648DD" w:rsidP="001648DD">
      <w:pPr>
        <w:pStyle w:val="RESPONSE"/>
      </w:pPr>
      <w:r w:rsidRPr="00222236">
        <w:sym w:font="Wingdings" w:char="F06F"/>
      </w:r>
      <w:r w:rsidRPr="00222236">
        <w:tab/>
      </w:r>
      <w:r>
        <w:t>Perceived inadequacy of funding</w:t>
      </w:r>
      <w:r>
        <w:tab/>
        <w:t>8</w:t>
      </w:r>
      <w:r w:rsidRPr="00222236">
        <w:tab/>
      </w:r>
    </w:p>
    <w:p w14:paraId="72D9A70E" w14:textId="77777777" w:rsidR="001648DD" w:rsidRPr="00222236" w:rsidRDefault="001648DD" w:rsidP="001648DD">
      <w:pPr>
        <w:pStyle w:val="RESPONSE"/>
      </w:pPr>
      <w:r w:rsidRPr="00222236">
        <w:sym w:font="Wingdings" w:char="F06F"/>
      </w:r>
      <w:r w:rsidRPr="00222236">
        <w:tab/>
      </w:r>
      <w:r>
        <w:t>Too many vacant slots</w:t>
      </w:r>
      <w:r>
        <w:tab/>
        <w:t>9</w:t>
      </w:r>
      <w:r w:rsidRPr="00222236">
        <w:tab/>
      </w:r>
    </w:p>
    <w:p w14:paraId="22EAABDD" w14:textId="77777777" w:rsidR="001648DD" w:rsidRPr="00215EAE" w:rsidRDefault="001648DD" w:rsidP="001648DD">
      <w:pPr>
        <w:pStyle w:val="RESPONSE"/>
      </w:pPr>
      <w:r w:rsidRPr="00222236">
        <w:sym w:font="Wingdings" w:char="F06F"/>
      </w:r>
      <w:r w:rsidRPr="00215EAE">
        <w:tab/>
        <w:t xml:space="preserve">Other </w:t>
      </w:r>
      <w:r w:rsidRPr="00215EAE">
        <w:rPr>
          <w:i/>
        </w:rPr>
        <w:t>(specify)</w:t>
      </w:r>
      <w:r w:rsidRPr="00215EAE">
        <w:tab/>
      </w:r>
      <w:r>
        <w:t>99</w:t>
      </w:r>
    </w:p>
    <w:p w14:paraId="56206D68" w14:textId="77777777" w:rsidR="003E642F" w:rsidRDefault="003E642F" w:rsidP="003E642F">
      <w:pPr>
        <w:spacing w:line="240" w:lineRule="auto"/>
        <w:ind w:firstLine="0"/>
        <w:rPr>
          <w:rFonts w:ascii="Arial" w:hAnsi="Arial" w:cs="Arial"/>
          <w:b/>
          <w:sz w:val="20"/>
        </w:rPr>
      </w:pPr>
    </w:p>
    <w:p w14:paraId="1E0FE14C" w14:textId="1A7ABA0C" w:rsidR="00065BBB" w:rsidRPr="00264BDF" w:rsidRDefault="00065BBB" w:rsidP="00B84A2F">
      <w:pPr>
        <w:pStyle w:val="SOURCE"/>
      </w:pPr>
      <w:r w:rsidRPr="00D74138">
        <w:t>Source: New item</w:t>
      </w:r>
      <w:r w:rsidRPr="00264BDF">
        <w:t xml:space="preserve"> </w:t>
      </w:r>
    </w:p>
    <w:p w14:paraId="6242EC83" w14:textId="57C88D7B" w:rsidR="00065BBB" w:rsidRPr="00231F43" w:rsidRDefault="001057A3" w:rsidP="007F3614">
      <w:pPr>
        <w:pStyle w:val="QUESTIONTEXT"/>
        <w:spacing w:before="0"/>
      </w:pPr>
      <w:r w:rsidRPr="00231F43">
        <w:t>G</w:t>
      </w:r>
      <w:r w:rsidR="00166ECD">
        <w:t>C13</w:t>
      </w:r>
      <w:r w:rsidR="00065BBB" w:rsidRPr="00231F43">
        <w:t xml:space="preserve">. </w:t>
      </w:r>
      <w:r w:rsidR="00D1312A">
        <w:tab/>
      </w:r>
      <w:r w:rsidR="00065BBB" w:rsidRPr="00231F43">
        <w:t xml:space="preserve">Do </w:t>
      </w:r>
      <w:r w:rsidR="00A35C0E">
        <w:t xml:space="preserve">all </w:t>
      </w:r>
      <w:r w:rsidR="00065BBB" w:rsidRPr="00231F43">
        <w:t xml:space="preserve">of your identified child care partners currently have </w:t>
      </w:r>
      <w:r w:rsidR="003A2660" w:rsidRPr="00231F43">
        <w:t xml:space="preserve">at least one child </w:t>
      </w:r>
      <w:r w:rsidR="00065BBB" w:rsidRPr="00231F43">
        <w:t xml:space="preserve">enrolled in </w:t>
      </w:r>
      <w:r w:rsidR="003A2660" w:rsidRPr="00231F43">
        <w:t xml:space="preserve">a </w:t>
      </w:r>
      <w:r w:rsidR="00065BBB" w:rsidRPr="00231F43">
        <w:t xml:space="preserve">partnership slot? </w:t>
      </w:r>
    </w:p>
    <w:p w14:paraId="41E86521" w14:textId="77777777" w:rsidR="00F85D20" w:rsidRPr="00650F6C" w:rsidRDefault="00F85D20" w:rsidP="00F85D20">
      <w:pPr>
        <w:pStyle w:val="RESPONSE"/>
      </w:pPr>
      <w:r w:rsidRPr="00650F6C">
        <w:sym w:font="Wingdings" w:char="F06D"/>
      </w:r>
      <w:r w:rsidRPr="00650F6C">
        <w:tab/>
        <w:t>Yes</w:t>
      </w:r>
      <w:r w:rsidRPr="00650F6C">
        <w:tab/>
        <w:t>1</w:t>
      </w:r>
      <w:r w:rsidRPr="00650F6C">
        <w:tab/>
      </w:r>
    </w:p>
    <w:p w14:paraId="0B7C8A78" w14:textId="77777777" w:rsidR="00F85D20" w:rsidRPr="00650F6C" w:rsidRDefault="00F85D20" w:rsidP="00F85D20">
      <w:pPr>
        <w:pStyle w:val="RESPONSE"/>
      </w:pPr>
      <w:r w:rsidRPr="00650F6C">
        <w:sym w:font="Wingdings" w:char="F06D"/>
      </w:r>
      <w:r w:rsidRPr="00650F6C">
        <w:tab/>
        <w:t>No</w:t>
      </w:r>
      <w:r w:rsidRPr="00650F6C">
        <w:tab/>
        <w:t>0</w:t>
      </w:r>
      <w:r w:rsidRPr="00650F6C">
        <w:tab/>
      </w:r>
    </w:p>
    <w:p w14:paraId="4ACA911A" w14:textId="39BC1208" w:rsidR="00716693" w:rsidRDefault="003077BC" w:rsidP="001E60B2">
      <w:pPr>
        <w:spacing w:after="240" w:line="240" w:lineRule="auto"/>
        <w:ind w:firstLine="0"/>
        <w:rPr>
          <w:rFonts w:ascii="Arial" w:hAnsi="Arial" w:cs="Arial"/>
          <w:sz w:val="18"/>
          <w:szCs w:val="18"/>
        </w:rPr>
      </w:pPr>
      <w:r>
        <w:rPr>
          <w:rFonts w:ascii="Arial" w:hAnsi="Arial" w:cs="Arial"/>
          <w:sz w:val="18"/>
          <w:szCs w:val="18"/>
        </w:rPr>
        <w:br w:type="page"/>
      </w:r>
    </w:p>
    <w:p w14:paraId="5725071D" w14:textId="1EF6FA8C" w:rsidR="00590E95" w:rsidRDefault="00860E39" w:rsidP="00324DB4">
      <w:pPr>
        <w:spacing w:after="240" w:line="240" w:lineRule="auto"/>
        <w:ind w:left="990" w:firstLine="0"/>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75648" behindDoc="0" locked="0" layoutInCell="1" allowOverlap="1" wp14:anchorId="65AF0690" wp14:editId="0D5C403F">
                <wp:simplePos x="0" y="0"/>
                <wp:positionH relativeFrom="column">
                  <wp:posOffset>407314</wp:posOffset>
                </wp:positionH>
                <wp:positionV relativeFrom="paragraph">
                  <wp:posOffset>-204420</wp:posOffset>
                </wp:positionV>
                <wp:extent cx="5102352" cy="384175"/>
                <wp:effectExtent l="0" t="0" r="22225" b="15875"/>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2E8984F7" w14:textId="339EB473" w:rsidR="007A2DCE" w:rsidRPr="000A1912" w:rsidRDefault="007A2DCE" w:rsidP="00733C46">
                            <w:pPr>
                              <w:pStyle w:val="Heading1"/>
                              <w:pBdr>
                                <w:bottom w:val="none" w:sz="0" w:space="0" w:color="auto"/>
                              </w:pBdr>
                              <w:spacing w:before="160" w:after="0"/>
                              <w:jc w:val="center"/>
                              <w:rPr>
                                <w:rFonts w:ascii="Arial" w:hAnsi="Arial" w:cs="Arial"/>
                                <w:b/>
                                <w:szCs w:val="22"/>
                              </w:rPr>
                            </w:pPr>
                            <w:r w:rsidRPr="00B07A2D">
                              <w:rPr>
                                <w:rFonts w:ascii="Arial" w:hAnsi="Arial" w:cs="Arial"/>
                                <w:b/>
                                <w:szCs w:val="22"/>
                              </w:rPr>
                              <w:t xml:space="preserve">Partnership </w:t>
                            </w:r>
                            <w:r>
                              <w:rPr>
                                <w:rFonts w:ascii="Arial" w:hAnsi="Arial" w:cs="Arial"/>
                                <w:b/>
                                <w:szCs w:val="22"/>
                              </w:rPr>
                              <w:t>development activities</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65AF0690" id="_x0000_s1030" type="#_x0000_t202" style="position:absolute;left:0;text-align:left;margin-left:32.05pt;margin-top:-16.1pt;width:401.75pt;height:3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" fillcolor="#e8e8e8">
                <v:textbox inset=",0,,0">
                  <w:txbxContent>
                    <w:p w14:paraId="2E8984F7" w14:textId="339EB473" w:rsidR="007A2DCE" w:rsidRPr="000A1912" w:rsidRDefault="007A2DCE" w:rsidP="00733C46">
                      <w:pPr>
                        <w:pStyle w:val="Heading1"/>
                        <w:pBdr>
                          <w:bottom w:val="none" w:sz="0" w:space="0" w:color="auto"/>
                        </w:pBdr>
                        <w:spacing w:before="160" w:after="0"/>
                        <w:jc w:val="center"/>
                        <w:rPr>
                          <w:rFonts w:ascii="Arial" w:hAnsi="Arial" w:cs="Arial"/>
                          <w:b/>
                          <w:szCs w:val="22"/>
                        </w:rPr>
                      </w:pPr>
                      <w:r w:rsidRPr="00B07A2D">
                        <w:rPr>
                          <w:rFonts w:ascii="Arial" w:hAnsi="Arial" w:cs="Arial"/>
                          <w:b/>
                          <w:szCs w:val="22"/>
                        </w:rPr>
                        <w:t xml:space="preserve">Partnership </w:t>
                      </w:r>
                      <w:r>
                        <w:rPr>
                          <w:rFonts w:ascii="Arial" w:hAnsi="Arial" w:cs="Arial"/>
                          <w:b/>
                          <w:szCs w:val="22"/>
                        </w:rPr>
                        <w:t>development activities</w:t>
                      </w:r>
                    </w:p>
                  </w:txbxContent>
                </v:textbox>
              </v:shape>
            </w:pict>
          </mc:Fallback>
        </mc:AlternateContent>
      </w:r>
    </w:p>
    <w:p w14:paraId="7C5F56E0" w14:textId="77777777" w:rsidR="007B68AD" w:rsidRPr="007B68AD" w:rsidRDefault="007B68AD" w:rsidP="00AF6926">
      <w:pPr>
        <w:spacing w:before="360" w:after="60" w:line="240" w:lineRule="auto"/>
        <w:ind w:firstLine="0"/>
        <w:rPr>
          <w:rFonts w:ascii="Arial" w:hAnsi="Arial" w:cs="Arial"/>
          <w:b/>
          <w:sz w:val="20"/>
        </w:rPr>
      </w:pPr>
      <w:r w:rsidRPr="007B68AD">
        <w:rPr>
          <w:rFonts w:ascii="Arial" w:hAnsi="Arial" w:cs="Arial"/>
          <w:b/>
          <w:sz w:val="20"/>
        </w:rPr>
        <w:t xml:space="preserve">Now, we would like to learn about </w:t>
      </w:r>
      <w:r>
        <w:rPr>
          <w:rFonts w:ascii="Arial" w:hAnsi="Arial" w:cs="Arial"/>
          <w:b/>
          <w:sz w:val="20"/>
        </w:rPr>
        <w:t>the ways you recruit child care partners</w:t>
      </w:r>
      <w:r w:rsidR="00047C3A">
        <w:rPr>
          <w:rFonts w:ascii="Arial" w:hAnsi="Arial" w:cs="Arial"/>
          <w:b/>
          <w:sz w:val="20"/>
        </w:rPr>
        <w:t xml:space="preserve"> and </w:t>
      </w:r>
      <w:r w:rsidR="00C4364B">
        <w:rPr>
          <w:rFonts w:ascii="Arial" w:hAnsi="Arial" w:cs="Arial"/>
          <w:b/>
          <w:sz w:val="20"/>
        </w:rPr>
        <w:t xml:space="preserve">develop partnerships with them. </w:t>
      </w:r>
    </w:p>
    <w:p w14:paraId="44CD5C5A" w14:textId="6FEDF925" w:rsidR="007C3200" w:rsidRPr="007C3200" w:rsidRDefault="007C3200" w:rsidP="00B84A2F">
      <w:pPr>
        <w:pStyle w:val="SOURCE"/>
      </w:pPr>
      <w:r w:rsidRPr="007C3200">
        <w:t xml:space="preserve">Source: </w:t>
      </w:r>
      <w:r>
        <w:t>New item</w:t>
      </w:r>
    </w:p>
    <w:p w14:paraId="6CE1B160" w14:textId="59E240A1" w:rsidR="00C1336C" w:rsidRPr="00231F43" w:rsidRDefault="001E60B2" w:rsidP="007F3614">
      <w:pPr>
        <w:pStyle w:val="QUESTIONTEXT"/>
        <w:spacing w:before="0"/>
      </w:pPr>
      <w:r w:rsidRPr="00231F43">
        <w:t xml:space="preserve">PD1. </w:t>
      </w:r>
      <w:r w:rsidR="00D1312A">
        <w:tab/>
      </w:r>
      <w:r w:rsidR="00C1336C" w:rsidRPr="00231F43">
        <w:t xml:space="preserve">Prior to the </w:t>
      </w:r>
      <w:r w:rsidR="00E149E6" w:rsidRPr="00231F43">
        <w:t xml:space="preserve">partnership </w:t>
      </w:r>
      <w:r w:rsidR="00C1336C" w:rsidRPr="00231F43">
        <w:t xml:space="preserve">grant, did your agency have </w:t>
      </w:r>
      <w:r w:rsidR="00C33ECD">
        <w:t xml:space="preserve">active </w:t>
      </w:r>
      <w:r w:rsidR="00C1336C" w:rsidRPr="00231F43">
        <w:t>partnerships in place with any child care providers</w:t>
      </w:r>
      <w:r w:rsidR="009E4DC4">
        <w:t xml:space="preserve"> to serve children and families</w:t>
      </w:r>
      <w:r w:rsidR="00C1336C" w:rsidRPr="00231F43">
        <w:t xml:space="preserve">? </w:t>
      </w:r>
    </w:p>
    <w:p w14:paraId="43D8CB26" w14:textId="77777777" w:rsidR="00F85D20" w:rsidRPr="00650F6C" w:rsidRDefault="00F85D20" w:rsidP="00F85D20">
      <w:pPr>
        <w:pStyle w:val="RESPONSE"/>
      </w:pPr>
      <w:r w:rsidRPr="00650F6C">
        <w:sym w:font="Wingdings" w:char="F06D"/>
      </w:r>
      <w:r w:rsidRPr="00650F6C">
        <w:tab/>
        <w:t>Yes</w:t>
      </w:r>
      <w:r w:rsidRPr="00650F6C">
        <w:tab/>
        <w:t>1</w:t>
      </w:r>
      <w:r w:rsidRPr="00650F6C">
        <w:tab/>
      </w:r>
    </w:p>
    <w:p w14:paraId="6EF65B6D" w14:textId="7915279E" w:rsidR="00F85D20" w:rsidRPr="00650F6C" w:rsidRDefault="00F85D20" w:rsidP="00F85D20">
      <w:pPr>
        <w:pStyle w:val="RESPONSE"/>
      </w:pPr>
      <w:r w:rsidRPr="00650F6C">
        <w:sym w:font="Wingdings" w:char="F06D"/>
      </w:r>
      <w:r w:rsidRPr="00650F6C">
        <w:tab/>
        <w:t>No</w:t>
      </w:r>
      <w:r w:rsidRPr="00650F6C">
        <w:tab/>
        <w:t>0</w:t>
      </w:r>
    </w:p>
    <w:p w14:paraId="5F36EEB7" w14:textId="66F8C72B" w:rsidR="00D1312A" w:rsidRPr="00E27068" w:rsidRDefault="00CF1F7A" w:rsidP="00AF6926">
      <w:pPr>
        <w:pStyle w:val="QUESTIONTEXT"/>
        <w:spacing w:before="480" w:after="0"/>
        <w:rPr>
          <w:b w:val="0"/>
          <w:sz w:val="18"/>
          <w:szCs w:val="18"/>
        </w:rPr>
      </w:pPr>
      <w:r w:rsidRPr="00E27068">
        <w:rPr>
          <w:b w:val="0"/>
          <w:sz w:val="18"/>
          <w:szCs w:val="18"/>
        </w:rPr>
        <w:t>[IF</w:t>
      </w:r>
      <w:r w:rsidR="00A249B2">
        <w:rPr>
          <w:b w:val="0"/>
          <w:sz w:val="18"/>
          <w:szCs w:val="18"/>
        </w:rPr>
        <w:t xml:space="preserve"> PD1 =</w:t>
      </w:r>
      <w:r w:rsidRPr="00E27068">
        <w:rPr>
          <w:b w:val="0"/>
          <w:sz w:val="18"/>
          <w:szCs w:val="18"/>
        </w:rPr>
        <w:t xml:space="preserve"> YES] </w:t>
      </w:r>
    </w:p>
    <w:p w14:paraId="31BF89E8" w14:textId="5994AD74" w:rsidR="00CF1F7A" w:rsidRPr="00D1312A" w:rsidRDefault="001E60B2" w:rsidP="00324DB4">
      <w:pPr>
        <w:pStyle w:val="QUESTIONTEXT"/>
        <w:spacing w:before="0"/>
      </w:pPr>
      <w:r w:rsidRPr="00D1312A">
        <w:t>PD1a.</w:t>
      </w:r>
      <w:r>
        <w:t xml:space="preserve"> </w:t>
      </w:r>
      <w:r w:rsidR="00D1312A">
        <w:tab/>
      </w:r>
      <w:r w:rsidR="00A9435C">
        <w:t>P</w:t>
      </w:r>
      <w:r w:rsidR="00A9435C" w:rsidRPr="00D1312A">
        <w:t>rior to the partnership grant</w:t>
      </w:r>
      <w:r w:rsidR="00A9435C">
        <w:t>, h</w:t>
      </w:r>
      <w:r w:rsidR="009D3BA3" w:rsidRPr="00D1312A">
        <w:t xml:space="preserve">ow many child care providers did your agency </w:t>
      </w:r>
      <w:r w:rsidR="00C33ECD">
        <w:t xml:space="preserve">have </w:t>
      </w:r>
      <w:r w:rsidR="009D3BA3" w:rsidRPr="00D1312A">
        <w:t>partner</w:t>
      </w:r>
      <w:r w:rsidR="00C33ECD">
        <w:t>ships</w:t>
      </w:r>
      <w:r w:rsidR="009D3BA3" w:rsidRPr="00D1312A">
        <w:t xml:space="preserve"> with </w:t>
      </w:r>
      <w:r w:rsidR="009E4DC4">
        <w:t>to serve children and families</w:t>
      </w:r>
      <w:r w:rsidR="009D3BA3" w:rsidRPr="00D1312A">
        <w:t xml:space="preserve">? </w:t>
      </w:r>
    </w:p>
    <w:p w14:paraId="7A3B8A17" w14:textId="004CFBAE" w:rsidR="006E36A5" w:rsidRPr="00222236" w:rsidRDefault="006E36A5" w:rsidP="006E36A5">
      <w:pPr>
        <w:pStyle w:val="BoxResponse"/>
        <w:spacing w:before="240" w:after="360"/>
      </w:pPr>
      <w:r>
        <w:rPr>
          <w:noProof/>
        </w:rPr>
        <mc:AlternateContent>
          <mc:Choice Requires="wps">
            <w:drawing>
              <wp:anchor distT="0" distB="0" distL="114300" distR="114300" simplePos="0" relativeHeight="251665408" behindDoc="0" locked="0" layoutInCell="1" allowOverlap="1" wp14:anchorId="592D8A5E" wp14:editId="2719662A">
                <wp:simplePos x="0" y="0"/>
                <wp:positionH relativeFrom="column">
                  <wp:posOffset>589915</wp:posOffset>
                </wp:positionH>
                <wp:positionV relativeFrom="paragraph">
                  <wp:posOffset>13970</wp:posOffset>
                </wp:positionV>
                <wp:extent cx="2021205" cy="222885"/>
                <wp:effectExtent l="8890" t="11430" r="8255" b="13335"/>
                <wp:wrapNone/>
                <wp:docPr id="75" name="Rectangle 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BBB9" id="Rectangle 75" o:spid="_x0000_s1026" alt="Blank space for entering response" style="position:absolute;margin-left:46.45pt;margin-top:1.1pt;width:159.1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CMtuSFPAIAAGgEAAAOAAAAAAAA&#10;AAAAAAAAAC4CAABkcnMvZTJvRG9jLnhtbFBLAQItABQABgAIAAAAIQAUrKTQ3AAAAAcBAAAPAAAA&#10;AAAAAAAAAAAAAJYEAABkcnMvZG93bnJldi54bWxQSwUGAAAAAAQABADzAAAAnwUAAAAA&#10;"/>
            </w:pict>
          </mc:Fallback>
        </mc:AlternateContent>
      </w:r>
      <w:r w:rsidR="00F13D17">
        <w:tab/>
      </w:r>
      <w:r w:rsidR="00F13D17">
        <w:tab/>
        <w:t>CHILD CARE PROVIDERS</w:t>
      </w:r>
    </w:p>
    <w:p w14:paraId="56D291FE" w14:textId="172E7521" w:rsidR="00D1312A" w:rsidRPr="00E27068" w:rsidRDefault="009D3BA3" w:rsidP="00E27068">
      <w:pPr>
        <w:pStyle w:val="QUESTIONTEXT"/>
        <w:spacing w:before="240" w:after="0"/>
        <w:rPr>
          <w:b w:val="0"/>
          <w:sz w:val="18"/>
          <w:szCs w:val="18"/>
        </w:rPr>
      </w:pPr>
      <w:r w:rsidRPr="00E27068">
        <w:rPr>
          <w:b w:val="0"/>
          <w:sz w:val="18"/>
          <w:szCs w:val="18"/>
        </w:rPr>
        <w:t xml:space="preserve">[IF </w:t>
      </w:r>
      <w:r w:rsidR="00A249B2">
        <w:rPr>
          <w:b w:val="0"/>
          <w:sz w:val="18"/>
          <w:szCs w:val="18"/>
        </w:rPr>
        <w:t xml:space="preserve">PD1 = </w:t>
      </w:r>
      <w:r w:rsidRPr="00E27068">
        <w:rPr>
          <w:b w:val="0"/>
          <w:sz w:val="18"/>
          <w:szCs w:val="18"/>
        </w:rPr>
        <w:t xml:space="preserve">YES] </w:t>
      </w:r>
    </w:p>
    <w:p w14:paraId="7EF33265" w14:textId="507E451E" w:rsidR="009D3BA3" w:rsidRPr="00D1312A" w:rsidRDefault="009D3BA3" w:rsidP="00324DB4">
      <w:pPr>
        <w:pStyle w:val="QUESTIONTEXT"/>
        <w:spacing w:before="0"/>
      </w:pPr>
      <w:r w:rsidRPr="00D1312A">
        <w:t>PD1b.</w:t>
      </w:r>
      <w:r w:rsidR="00DE3E19">
        <w:tab/>
      </w:r>
      <w:r w:rsidR="006E3C93" w:rsidRPr="00D1312A">
        <w:t xml:space="preserve">Of these </w:t>
      </w:r>
      <w:r w:rsidR="00A249B2">
        <w:t>[</w:t>
      </w:r>
      <w:r w:rsidR="006E3C93" w:rsidRPr="006E3C93">
        <w:t>PD1a RESPONSE]</w:t>
      </w:r>
      <w:r w:rsidR="006E3C93" w:rsidRPr="00D1312A">
        <w:t xml:space="preserve"> child care providers, how many are you partnering with on the partnership grant?</w:t>
      </w:r>
    </w:p>
    <w:p w14:paraId="10C38F35" w14:textId="6807B7FC" w:rsidR="00324DB4" w:rsidRDefault="006E36A5" w:rsidP="00533F51">
      <w:pPr>
        <w:pStyle w:val="BoxResponse"/>
        <w:spacing w:before="240" w:after="360"/>
      </w:pPr>
      <w:r>
        <w:rPr>
          <w:noProof/>
        </w:rPr>
        <mc:AlternateContent>
          <mc:Choice Requires="wps">
            <w:drawing>
              <wp:anchor distT="0" distB="0" distL="114300" distR="114300" simplePos="0" relativeHeight="251666432" behindDoc="0" locked="0" layoutInCell="1" allowOverlap="1" wp14:anchorId="71A5E81C" wp14:editId="1471125B">
                <wp:simplePos x="0" y="0"/>
                <wp:positionH relativeFrom="column">
                  <wp:posOffset>589915</wp:posOffset>
                </wp:positionH>
                <wp:positionV relativeFrom="paragraph">
                  <wp:posOffset>13970</wp:posOffset>
                </wp:positionV>
                <wp:extent cx="2021205" cy="222885"/>
                <wp:effectExtent l="8890" t="11430" r="8255" b="13335"/>
                <wp:wrapNone/>
                <wp:docPr id="76" name="Rectangle 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99A43" id="Rectangle 76" o:spid="_x0000_s1026" alt="Blank space for entering response" style="position:absolute;margin-left:46.45pt;margin-top:1.1pt;width:159.1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1/PAIAAGg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AzaM1/PAIAAGgEAAAOAAAAAAAA&#10;AAAAAAAAAC4CAABkcnMvZTJvRG9jLnhtbFBLAQItABQABgAIAAAAIQAUrKTQ3AAAAAcBAAAPAAAA&#10;AAAAAAAAAAAAAJYEAABkcnMvZG93bnJldi54bWxQSwUGAAAAAAQABADzAAAAnwUAAAAA&#10;"/>
            </w:pict>
          </mc:Fallback>
        </mc:AlternateContent>
      </w:r>
      <w:r>
        <w:tab/>
      </w:r>
      <w:r>
        <w:tab/>
      </w:r>
      <w:r w:rsidR="00676F1D">
        <w:t>CHILD CARE PARTNERS</w:t>
      </w:r>
    </w:p>
    <w:p w14:paraId="58D9772A" w14:textId="023D9D2E" w:rsidR="007D510F" w:rsidRPr="002127D8" w:rsidRDefault="007D510F" w:rsidP="00B84A2F">
      <w:pPr>
        <w:pStyle w:val="SOURCE"/>
        <w:rPr>
          <w:rFonts w:eastAsia="Times New Roman"/>
          <w:color w:val="auto"/>
        </w:rPr>
      </w:pPr>
      <w:r w:rsidRPr="009F0536">
        <w:rPr>
          <w:rFonts w:eastAsia="Times New Roman"/>
          <w:color w:val="auto"/>
        </w:rPr>
        <w:t xml:space="preserve">Source: </w:t>
      </w:r>
      <w:r w:rsidRPr="002127D8">
        <w:rPr>
          <w:rFonts w:eastAsia="Times New Roman"/>
          <w:color w:val="auto"/>
        </w:rPr>
        <w:t>New item</w:t>
      </w:r>
      <w:r>
        <w:rPr>
          <w:rFonts w:eastAsia="Times New Roman"/>
          <w:color w:val="auto"/>
        </w:rPr>
        <w:t xml:space="preserve"> </w:t>
      </w:r>
    </w:p>
    <w:p w14:paraId="29BD7959" w14:textId="0E421322" w:rsidR="007D510F" w:rsidRPr="00D1312A" w:rsidRDefault="00641FEA" w:rsidP="00324DB4">
      <w:pPr>
        <w:pStyle w:val="QUESTIONTEXT"/>
        <w:spacing w:before="0"/>
      </w:pPr>
      <w:r w:rsidRPr="00D1312A">
        <w:t>P</w:t>
      </w:r>
      <w:r w:rsidR="00CA1600">
        <w:t>D2</w:t>
      </w:r>
      <w:r w:rsidR="007D510F" w:rsidRPr="00D1312A">
        <w:t xml:space="preserve">. </w:t>
      </w:r>
      <w:r w:rsidR="00DE3E19">
        <w:tab/>
      </w:r>
      <w:r w:rsidR="000910BA">
        <w:t xml:space="preserve">Which of the following </w:t>
      </w:r>
      <w:r w:rsidR="00B132A9">
        <w:t xml:space="preserve">components </w:t>
      </w:r>
      <w:r w:rsidR="000910BA">
        <w:t>are included in</w:t>
      </w:r>
      <w:r w:rsidR="000910BA" w:rsidRPr="00D1312A">
        <w:t xml:space="preserve"> </w:t>
      </w:r>
      <w:r w:rsidR="007D510F" w:rsidRPr="00D1312A">
        <w:t xml:space="preserve">the agreements </w:t>
      </w:r>
      <w:r w:rsidR="000910BA">
        <w:t xml:space="preserve">you have </w:t>
      </w:r>
      <w:r w:rsidR="007D510F" w:rsidRPr="00D1312A">
        <w:t>in place</w:t>
      </w:r>
      <w:r w:rsidR="00A9596A">
        <w:t xml:space="preserve"> </w:t>
      </w:r>
      <w:r w:rsidR="007D510F" w:rsidRPr="00D1312A">
        <w:t xml:space="preserve">with </w:t>
      </w:r>
      <w:r w:rsidR="000910BA">
        <w:t>your</w:t>
      </w:r>
      <w:r w:rsidR="007D510F" w:rsidRPr="00D1312A">
        <w:t xml:space="preserve"> child care partner</w:t>
      </w:r>
      <w:r w:rsidR="000910BA">
        <w:t>s</w:t>
      </w:r>
      <w:r w:rsidR="00A9596A">
        <w:t xml:space="preserve"> </w:t>
      </w:r>
      <w:r w:rsidR="00A9596A" w:rsidRPr="00A9596A">
        <w:t>under this partnership grant</w:t>
      </w:r>
      <w:r w:rsidR="007D510F" w:rsidRPr="00D1312A">
        <w:t xml:space="preserve">? </w:t>
      </w:r>
    </w:p>
    <w:p w14:paraId="6393855A" w14:textId="77777777" w:rsidR="00971F67" w:rsidRDefault="00971F67" w:rsidP="00971F67">
      <w:pPr>
        <w:pStyle w:val="SELECTONEMARKALL"/>
      </w:pPr>
      <w:r w:rsidRPr="00005998">
        <w:t xml:space="preserve">Select all that apply </w:t>
      </w:r>
    </w:p>
    <w:p w14:paraId="2D6FC26F" w14:textId="77815BA4" w:rsidR="00971F67" w:rsidRPr="00222236" w:rsidRDefault="00971F67" w:rsidP="00971F67">
      <w:pPr>
        <w:pStyle w:val="RESPONSE"/>
      </w:pPr>
      <w:r w:rsidRPr="00222236">
        <w:sym w:font="Wingdings" w:char="F06F"/>
      </w:r>
      <w:r w:rsidRPr="00222236">
        <w:tab/>
      </w:r>
      <w:r w:rsidR="00324DB4" w:rsidRPr="006E0EB2">
        <w:t>A statement of the partnership’s goals</w:t>
      </w:r>
      <w:r w:rsidRPr="00222236">
        <w:tab/>
        <w:t>1</w:t>
      </w:r>
      <w:r w:rsidRPr="00222236">
        <w:tab/>
      </w:r>
    </w:p>
    <w:p w14:paraId="3382F604" w14:textId="1018AB64" w:rsidR="00971F67" w:rsidRPr="00222236" w:rsidRDefault="00971F67" w:rsidP="00971F67">
      <w:pPr>
        <w:pStyle w:val="RESPONSE"/>
      </w:pPr>
      <w:r w:rsidRPr="00222236">
        <w:sym w:font="Wingdings" w:char="F06F"/>
      </w:r>
      <w:r w:rsidRPr="00222236">
        <w:tab/>
      </w:r>
      <w:r w:rsidR="00324DB4" w:rsidRPr="006E0EB2">
        <w:t>The number of children and families to be served in the partnership</w:t>
      </w:r>
      <w:r w:rsidRPr="00222236">
        <w:tab/>
        <w:t>2</w:t>
      </w:r>
      <w:r w:rsidRPr="00222236">
        <w:tab/>
      </w:r>
    </w:p>
    <w:p w14:paraId="4224BB30" w14:textId="37518851" w:rsidR="00971F67" w:rsidRPr="00222236" w:rsidRDefault="00971F67" w:rsidP="00971F67">
      <w:pPr>
        <w:pStyle w:val="RESPONSE"/>
      </w:pPr>
      <w:r w:rsidRPr="00222236">
        <w:sym w:font="Wingdings" w:char="F06F"/>
      </w:r>
      <w:r w:rsidRPr="00222236">
        <w:tab/>
      </w:r>
      <w:r w:rsidR="00324DB4" w:rsidRPr="006E0EB2">
        <w:t>The number of children to be served in the partnership that receive child care subsidies</w:t>
      </w:r>
      <w:r w:rsidRPr="00222236">
        <w:tab/>
        <w:t>3</w:t>
      </w:r>
      <w:r w:rsidRPr="00222236">
        <w:tab/>
      </w:r>
    </w:p>
    <w:p w14:paraId="162E0212" w14:textId="43E8832C" w:rsidR="00971F67" w:rsidRPr="00222236" w:rsidRDefault="00971F67" w:rsidP="00971F67">
      <w:pPr>
        <w:pStyle w:val="RESPONSE"/>
      </w:pPr>
      <w:r w:rsidRPr="00222236">
        <w:sym w:font="Wingdings" w:char="F06F"/>
      </w:r>
      <w:r w:rsidRPr="00222236">
        <w:tab/>
      </w:r>
      <w:r w:rsidR="00C83E24">
        <w:t>Information about</w:t>
      </w:r>
      <w:r w:rsidR="00C83E24" w:rsidRPr="006E0EB2">
        <w:t xml:space="preserve"> </w:t>
      </w:r>
      <w:r w:rsidR="00324DB4" w:rsidRPr="006E0EB2">
        <w:t xml:space="preserve">procedures for recruitment and enrollment </w:t>
      </w:r>
      <w:r w:rsidRPr="00222236">
        <w:tab/>
        <w:t>4</w:t>
      </w:r>
      <w:r w:rsidRPr="00222236">
        <w:tab/>
      </w:r>
    </w:p>
    <w:p w14:paraId="7E123A03" w14:textId="0A0946AF" w:rsidR="00971F67" w:rsidRPr="00222236" w:rsidRDefault="00971F67" w:rsidP="00971F67">
      <w:pPr>
        <w:pStyle w:val="RESPONSE"/>
      </w:pPr>
      <w:r w:rsidRPr="00222236">
        <w:sym w:font="Wingdings" w:char="F06F"/>
      </w:r>
      <w:r w:rsidRPr="00222236">
        <w:tab/>
      </w:r>
      <w:r w:rsidR="009E74A8">
        <w:t>Start-up and</w:t>
      </w:r>
      <w:r w:rsidR="00B071E6">
        <w:t xml:space="preserve"> ongoing p</w:t>
      </w:r>
      <w:r w:rsidR="00324DB4" w:rsidRPr="006E0EB2">
        <w:t>rocedures for filling partnership slots</w:t>
      </w:r>
      <w:r w:rsidRPr="00222236">
        <w:tab/>
        <w:t>5</w:t>
      </w:r>
      <w:r w:rsidRPr="00222236">
        <w:tab/>
      </w:r>
    </w:p>
    <w:p w14:paraId="6F0838E1" w14:textId="17523C36" w:rsidR="006E0EB2" w:rsidRPr="00222236" w:rsidRDefault="006E0EB2" w:rsidP="006E0EB2">
      <w:pPr>
        <w:pStyle w:val="RESPONSE"/>
      </w:pPr>
      <w:r w:rsidRPr="00222236">
        <w:sym w:font="Wingdings" w:char="F06F"/>
      </w:r>
      <w:r w:rsidRPr="00222236">
        <w:tab/>
      </w:r>
      <w:r w:rsidR="00324DB4" w:rsidRPr="006E0EB2">
        <w:t>Eligibility criteria for partnership slots</w:t>
      </w:r>
      <w:r>
        <w:tab/>
        <w:t>6</w:t>
      </w:r>
      <w:r w:rsidRPr="00222236">
        <w:tab/>
      </w:r>
    </w:p>
    <w:p w14:paraId="297B145D" w14:textId="32D57937" w:rsidR="006E0EB2" w:rsidRPr="00222236" w:rsidRDefault="006E0EB2" w:rsidP="006E0EB2">
      <w:pPr>
        <w:pStyle w:val="RESPONSE"/>
      </w:pPr>
      <w:r w:rsidRPr="00222236">
        <w:sym w:font="Wingdings" w:char="F06F"/>
      </w:r>
      <w:r w:rsidRPr="00222236">
        <w:tab/>
      </w:r>
      <w:r w:rsidR="00364658">
        <w:t>A</w:t>
      </w:r>
      <w:r w:rsidR="00324DB4" w:rsidRPr="006E0EB2">
        <w:t>ctions partner</w:t>
      </w:r>
      <w:r w:rsidR="006C5C09">
        <w:t>s</w:t>
      </w:r>
      <w:r w:rsidR="00324DB4" w:rsidRPr="006E0EB2">
        <w:t xml:space="preserve"> will take to meet the goals</w:t>
      </w:r>
      <w:r w:rsidR="00364658">
        <w:t xml:space="preserve"> specified in the agreement</w:t>
      </w:r>
      <w:r>
        <w:tab/>
        <w:t>7</w:t>
      </w:r>
      <w:r w:rsidRPr="00222236">
        <w:tab/>
      </w:r>
    </w:p>
    <w:p w14:paraId="71C8FABD" w14:textId="42980600" w:rsidR="006E0EB2" w:rsidRPr="00222236" w:rsidRDefault="006E0EB2" w:rsidP="006E0EB2">
      <w:pPr>
        <w:pStyle w:val="RESPONSE"/>
      </w:pPr>
      <w:r w:rsidRPr="00222236">
        <w:sym w:font="Wingdings" w:char="F06F"/>
      </w:r>
      <w:r w:rsidRPr="00222236">
        <w:tab/>
      </w:r>
      <w:r w:rsidR="00324DB4" w:rsidRPr="00175353">
        <w:t xml:space="preserve">Specific roles and responsibilities </w:t>
      </w:r>
      <w:r w:rsidR="006C5C09" w:rsidRPr="00175353">
        <w:t xml:space="preserve">of </w:t>
      </w:r>
      <w:r w:rsidR="00324DB4" w:rsidRPr="00175353">
        <w:t>partner</w:t>
      </w:r>
      <w:r w:rsidR="006C5C09" w:rsidRPr="00175353">
        <w:t>s</w:t>
      </w:r>
      <w:r w:rsidR="00676F1D">
        <w:t xml:space="preserve"> to comply with </w:t>
      </w:r>
      <w:r w:rsidR="00676F1D" w:rsidRPr="00676F1D">
        <w:t>the Head Start Program Performance Standards (HSPPS)</w:t>
      </w:r>
      <w:r>
        <w:tab/>
        <w:t>8</w:t>
      </w:r>
      <w:r w:rsidRPr="00222236">
        <w:tab/>
      </w:r>
    </w:p>
    <w:p w14:paraId="779C477C" w14:textId="585403B5" w:rsidR="00B132A9" w:rsidRDefault="00B132A9" w:rsidP="00B132A9">
      <w:pPr>
        <w:pStyle w:val="RESPONSE"/>
      </w:pPr>
      <w:r w:rsidRPr="00222236">
        <w:sym w:font="Wingdings" w:char="F06F"/>
      </w:r>
      <w:r w:rsidRPr="00222236">
        <w:tab/>
      </w:r>
      <w:r w:rsidR="006B7A64">
        <w:t>Enhancements to t</w:t>
      </w:r>
      <w:r>
        <w:t>eacher/staff salar</w:t>
      </w:r>
      <w:r w:rsidR="006B7A64">
        <w:t>ies</w:t>
      </w:r>
      <w:r>
        <w:tab/>
        <w:t>9</w:t>
      </w:r>
    </w:p>
    <w:p w14:paraId="6972E3DB" w14:textId="0A866454" w:rsidR="00B132A9" w:rsidRDefault="00B132A9" w:rsidP="00B132A9">
      <w:pPr>
        <w:pStyle w:val="RESPONSE"/>
      </w:pPr>
      <w:r w:rsidRPr="00222236">
        <w:sym w:font="Wingdings" w:char="F06F"/>
      </w:r>
      <w:r w:rsidRPr="00222236">
        <w:tab/>
      </w:r>
      <w:r>
        <w:t>Amount and purpose of the funds to be provided</w:t>
      </w:r>
      <w:r>
        <w:tab/>
        <w:t>10</w:t>
      </w:r>
    </w:p>
    <w:p w14:paraId="59C700BA" w14:textId="67B9BCBB" w:rsidR="00324DB4" w:rsidRPr="00222236" w:rsidRDefault="00324DB4" w:rsidP="00324DB4">
      <w:pPr>
        <w:pStyle w:val="RESPONSE"/>
      </w:pPr>
      <w:r w:rsidRPr="00222236">
        <w:sym w:font="Wingdings" w:char="F06F"/>
      </w:r>
      <w:r w:rsidRPr="00222236">
        <w:tab/>
      </w:r>
      <w:r w:rsidRPr="006E0EB2">
        <w:t xml:space="preserve">Training and technical assistance to be provided </w:t>
      </w:r>
      <w:r w:rsidR="00224B5B">
        <w:t xml:space="preserve">or arranged </w:t>
      </w:r>
      <w:r w:rsidRPr="006E0EB2">
        <w:t>by the partnership grantee to child care partners</w:t>
      </w:r>
      <w:r>
        <w:tab/>
        <w:t>1</w:t>
      </w:r>
      <w:r w:rsidR="00B132A9">
        <w:t>1</w:t>
      </w:r>
      <w:r w:rsidRPr="00222236">
        <w:tab/>
      </w:r>
    </w:p>
    <w:p w14:paraId="4273B823" w14:textId="5B8A3882" w:rsidR="00324DB4" w:rsidRPr="00222236" w:rsidRDefault="00324DB4" w:rsidP="00324DB4">
      <w:pPr>
        <w:pStyle w:val="RESPONSE"/>
      </w:pPr>
      <w:r w:rsidRPr="00222236">
        <w:sym w:font="Wingdings" w:char="F06F"/>
      </w:r>
      <w:r w:rsidRPr="00222236">
        <w:tab/>
      </w:r>
      <w:r w:rsidRPr="006E0EB2">
        <w:t>Materials and supplies to be provided by the partnership grantee to child care partners</w:t>
      </w:r>
      <w:r>
        <w:tab/>
        <w:t>1</w:t>
      </w:r>
      <w:r w:rsidR="00B132A9">
        <w:t>2</w:t>
      </w:r>
      <w:r w:rsidRPr="00222236">
        <w:tab/>
      </w:r>
    </w:p>
    <w:p w14:paraId="6C6BE503" w14:textId="60A6C69D" w:rsidR="00324DB4" w:rsidRPr="00222236" w:rsidRDefault="00324DB4" w:rsidP="00324DB4">
      <w:pPr>
        <w:pStyle w:val="RESPONSE"/>
      </w:pPr>
      <w:r w:rsidRPr="00222236">
        <w:sym w:font="Wingdings" w:char="F06F"/>
      </w:r>
      <w:r w:rsidRPr="00222236">
        <w:tab/>
      </w:r>
      <w:r w:rsidRPr="006E0EB2">
        <w:t>A statement of each party’s rights, including the right to terminate the agreement</w:t>
      </w:r>
      <w:r>
        <w:tab/>
        <w:t>1</w:t>
      </w:r>
      <w:r w:rsidR="00B132A9">
        <w:t>3</w:t>
      </w:r>
      <w:r w:rsidRPr="00222236">
        <w:tab/>
      </w:r>
    </w:p>
    <w:p w14:paraId="040B4191" w14:textId="1EF208F1" w:rsidR="000910BA" w:rsidRPr="001A4FCB" w:rsidRDefault="000910BA" w:rsidP="000910BA">
      <w:pPr>
        <w:pStyle w:val="SOURCE"/>
        <w:spacing w:before="0"/>
        <w:rPr>
          <w:rFonts w:eastAsia="Times New Roman"/>
          <w:color w:val="auto"/>
          <w:sz w:val="18"/>
          <w:szCs w:val="18"/>
        </w:rPr>
      </w:pPr>
      <w:r w:rsidRPr="007265B6">
        <w:rPr>
          <w:rFonts w:eastAsia="Times New Roman"/>
          <w:color w:val="auto"/>
          <w:sz w:val="18"/>
          <w:szCs w:val="18"/>
        </w:rPr>
        <w:lastRenderedPageBreak/>
        <w:t>[</w:t>
      </w:r>
      <w:r>
        <w:rPr>
          <w:rFonts w:eastAsia="Times New Roman"/>
          <w:color w:val="auto"/>
          <w:sz w:val="18"/>
          <w:szCs w:val="18"/>
        </w:rPr>
        <w:t xml:space="preserve">IF PD2 = </w:t>
      </w:r>
      <w:r w:rsidR="00B132A9">
        <w:rPr>
          <w:rFonts w:eastAsia="Times New Roman"/>
          <w:color w:val="auto"/>
          <w:sz w:val="18"/>
          <w:szCs w:val="18"/>
        </w:rPr>
        <w:t>10</w:t>
      </w:r>
      <w:r w:rsidRPr="001A4FCB">
        <w:rPr>
          <w:rFonts w:eastAsia="Times New Roman"/>
          <w:color w:val="auto"/>
          <w:sz w:val="18"/>
          <w:szCs w:val="18"/>
        </w:rPr>
        <w:t>]</w:t>
      </w:r>
    </w:p>
    <w:p w14:paraId="7B3AE20F" w14:textId="77777777" w:rsidR="002127D8" w:rsidRPr="002127D8" w:rsidRDefault="002127D8" w:rsidP="000910BA">
      <w:pPr>
        <w:pStyle w:val="SOURCE"/>
        <w:spacing w:before="0"/>
        <w:rPr>
          <w:rFonts w:eastAsia="Times New Roman"/>
          <w:color w:val="auto"/>
        </w:rPr>
      </w:pPr>
      <w:r w:rsidRPr="009F0536">
        <w:rPr>
          <w:rFonts w:eastAsia="Times New Roman"/>
          <w:color w:val="auto"/>
        </w:rPr>
        <w:t xml:space="preserve">Source: </w:t>
      </w:r>
      <w:r w:rsidRPr="002127D8">
        <w:rPr>
          <w:rFonts w:eastAsia="Times New Roman"/>
          <w:color w:val="auto"/>
        </w:rPr>
        <w:t>New item</w:t>
      </w:r>
    </w:p>
    <w:p w14:paraId="1CFF510A" w14:textId="14A3911B" w:rsidR="00E253A0" w:rsidRPr="00D1312A" w:rsidRDefault="005C4662" w:rsidP="00324DB4">
      <w:pPr>
        <w:pStyle w:val="QUESTIONTEXT"/>
        <w:spacing w:before="0"/>
      </w:pPr>
      <w:r w:rsidRPr="00D1312A">
        <w:t>PD</w:t>
      </w:r>
      <w:r w:rsidR="00004285">
        <w:t>2b1</w:t>
      </w:r>
      <w:r w:rsidR="00E56496" w:rsidRPr="00D1312A">
        <w:t xml:space="preserve">. </w:t>
      </w:r>
      <w:r w:rsidR="00DE3E19">
        <w:tab/>
      </w:r>
      <w:r w:rsidR="00E253A0" w:rsidRPr="00D1312A">
        <w:t>Do the agreement</w:t>
      </w:r>
      <w:r w:rsidR="00EA441B" w:rsidRPr="00D1312A">
        <w:t xml:space="preserve">s </w:t>
      </w:r>
      <w:r w:rsidR="00E253A0" w:rsidRPr="00D1312A">
        <w:t>specify the amount of funding the child care partner will receive</w:t>
      </w:r>
      <w:r w:rsidR="00A10B9F">
        <w:t xml:space="preserve"> </w:t>
      </w:r>
      <w:r w:rsidR="00A10B9F" w:rsidRPr="00A10B9F">
        <w:rPr>
          <w:u w:val="single"/>
        </w:rPr>
        <w:t>overall</w:t>
      </w:r>
      <w:r w:rsidR="001C57E6" w:rsidRPr="00D1312A">
        <w:t xml:space="preserve"> per year</w:t>
      </w:r>
      <w:r w:rsidR="00E253A0" w:rsidRPr="00D1312A">
        <w:t xml:space="preserve">? </w:t>
      </w:r>
    </w:p>
    <w:p w14:paraId="65AFD118" w14:textId="77777777" w:rsidR="00F85D20" w:rsidRPr="00650F6C" w:rsidRDefault="00F85D20" w:rsidP="00F85D20">
      <w:pPr>
        <w:pStyle w:val="RESPONSE"/>
      </w:pPr>
      <w:r w:rsidRPr="00650F6C">
        <w:sym w:font="Wingdings" w:char="F06D"/>
      </w:r>
      <w:r w:rsidRPr="00650F6C">
        <w:tab/>
        <w:t>Yes</w:t>
      </w:r>
      <w:r w:rsidRPr="00650F6C">
        <w:tab/>
        <w:t>1</w:t>
      </w:r>
      <w:r w:rsidRPr="00650F6C">
        <w:tab/>
      </w:r>
    </w:p>
    <w:p w14:paraId="24F583E6" w14:textId="77777777" w:rsidR="00F85D20" w:rsidRPr="00650F6C" w:rsidRDefault="00F85D20" w:rsidP="00F85D20">
      <w:pPr>
        <w:pStyle w:val="RESPONSE"/>
      </w:pPr>
      <w:r w:rsidRPr="00650F6C">
        <w:sym w:font="Wingdings" w:char="F06D"/>
      </w:r>
      <w:r w:rsidRPr="00650F6C">
        <w:tab/>
        <w:t>No</w:t>
      </w:r>
      <w:r w:rsidRPr="00650F6C">
        <w:tab/>
        <w:t>0</w:t>
      </w:r>
      <w:r w:rsidRPr="00650F6C">
        <w:tab/>
      </w:r>
    </w:p>
    <w:p w14:paraId="4C2D2DE8" w14:textId="77777777" w:rsidR="00B47F12" w:rsidRDefault="00B47F12" w:rsidP="00B47F12">
      <w:pPr>
        <w:pStyle w:val="SOURCE"/>
        <w:spacing w:before="0"/>
        <w:rPr>
          <w:rFonts w:eastAsia="Times New Roman"/>
          <w:color w:val="auto"/>
          <w:sz w:val="18"/>
          <w:szCs w:val="18"/>
        </w:rPr>
      </w:pPr>
    </w:p>
    <w:p w14:paraId="228B118E" w14:textId="77777777" w:rsidR="00B47F12" w:rsidRPr="001A4FCB" w:rsidRDefault="00B47F12" w:rsidP="005006C5">
      <w:pPr>
        <w:pStyle w:val="SOURCE"/>
        <w:spacing w:before="120"/>
        <w:rPr>
          <w:rFonts w:eastAsia="Times New Roman"/>
          <w:color w:val="auto"/>
          <w:sz w:val="18"/>
          <w:szCs w:val="18"/>
        </w:rPr>
      </w:pPr>
      <w:r w:rsidRPr="007265B6">
        <w:rPr>
          <w:rFonts w:eastAsia="Times New Roman"/>
          <w:color w:val="auto"/>
          <w:sz w:val="18"/>
          <w:szCs w:val="18"/>
        </w:rPr>
        <w:t>[</w:t>
      </w:r>
      <w:r>
        <w:rPr>
          <w:rFonts w:eastAsia="Times New Roman"/>
          <w:color w:val="auto"/>
          <w:sz w:val="18"/>
          <w:szCs w:val="18"/>
        </w:rPr>
        <w:t>IF PD2 = 10</w:t>
      </w:r>
      <w:r w:rsidRPr="001A4FCB">
        <w:rPr>
          <w:rFonts w:eastAsia="Times New Roman"/>
          <w:color w:val="auto"/>
          <w:sz w:val="18"/>
          <w:szCs w:val="18"/>
        </w:rPr>
        <w:t>]</w:t>
      </w:r>
    </w:p>
    <w:p w14:paraId="3FFDF19A" w14:textId="77777777" w:rsidR="002127D8" w:rsidRPr="002127D8" w:rsidRDefault="002127D8" w:rsidP="00B47F12">
      <w:pPr>
        <w:pStyle w:val="SOURCE"/>
        <w:spacing w:before="0"/>
        <w:rPr>
          <w:rFonts w:eastAsia="Times New Roman"/>
          <w:color w:val="auto"/>
        </w:rPr>
      </w:pPr>
      <w:r w:rsidRPr="009F0536">
        <w:rPr>
          <w:rFonts w:eastAsia="Times New Roman"/>
          <w:color w:val="auto"/>
        </w:rPr>
        <w:t xml:space="preserve">Source: </w:t>
      </w:r>
      <w:r w:rsidRPr="002127D8">
        <w:rPr>
          <w:rFonts w:eastAsia="Times New Roman"/>
          <w:color w:val="auto"/>
        </w:rPr>
        <w:t>New item</w:t>
      </w:r>
    </w:p>
    <w:p w14:paraId="0C2A8A5F" w14:textId="6202848F" w:rsidR="00E253A0" w:rsidRPr="00D1312A" w:rsidRDefault="005C4662" w:rsidP="00324DB4">
      <w:pPr>
        <w:pStyle w:val="QUESTIONTEXT"/>
        <w:spacing w:before="0"/>
      </w:pPr>
      <w:r w:rsidRPr="00D1312A">
        <w:t>PD</w:t>
      </w:r>
      <w:r w:rsidR="00004285">
        <w:t>2b2</w:t>
      </w:r>
      <w:r w:rsidR="00E56496" w:rsidRPr="00D1312A">
        <w:t xml:space="preserve">. </w:t>
      </w:r>
      <w:r w:rsidR="00DE3E19">
        <w:tab/>
      </w:r>
      <w:r w:rsidR="00E253A0" w:rsidRPr="00D1312A">
        <w:t>Do the agreement</w:t>
      </w:r>
      <w:r w:rsidR="00EA441B" w:rsidRPr="00D1312A">
        <w:t>s</w:t>
      </w:r>
      <w:r w:rsidR="00E253A0" w:rsidRPr="00D1312A">
        <w:t xml:space="preserve"> specify the amount of funding the child care partner will receive </w:t>
      </w:r>
      <w:r w:rsidR="00E253A0" w:rsidRPr="00A10B9F">
        <w:rPr>
          <w:u w:val="single"/>
        </w:rPr>
        <w:t>per child</w:t>
      </w:r>
      <w:r w:rsidR="001C57E6" w:rsidRPr="00D1312A">
        <w:t xml:space="preserve"> per year</w:t>
      </w:r>
      <w:r w:rsidR="00E253A0" w:rsidRPr="00D1312A">
        <w:t xml:space="preserve">? </w:t>
      </w:r>
    </w:p>
    <w:p w14:paraId="79D1E3E5" w14:textId="77777777" w:rsidR="00F85D20" w:rsidRPr="00650F6C" w:rsidRDefault="00F85D20" w:rsidP="00F85D20">
      <w:pPr>
        <w:pStyle w:val="RESPONSE"/>
      </w:pPr>
      <w:r w:rsidRPr="00650F6C">
        <w:sym w:font="Wingdings" w:char="F06D"/>
      </w:r>
      <w:r w:rsidRPr="00650F6C">
        <w:tab/>
        <w:t>Yes</w:t>
      </w:r>
      <w:r w:rsidRPr="00650F6C">
        <w:tab/>
        <w:t>1</w:t>
      </w:r>
      <w:r w:rsidRPr="00650F6C">
        <w:tab/>
      </w:r>
    </w:p>
    <w:p w14:paraId="0420C420" w14:textId="77777777" w:rsidR="00F85D20" w:rsidRPr="00650F6C" w:rsidRDefault="00F85D20" w:rsidP="00F85D20">
      <w:pPr>
        <w:pStyle w:val="RESPONSE"/>
      </w:pPr>
      <w:r w:rsidRPr="00650F6C">
        <w:sym w:font="Wingdings" w:char="F06D"/>
      </w:r>
      <w:r w:rsidRPr="00650F6C">
        <w:tab/>
        <w:t>No</w:t>
      </w:r>
      <w:r w:rsidRPr="00650F6C">
        <w:tab/>
        <w:t>0</w:t>
      </w:r>
      <w:r w:rsidRPr="00650F6C">
        <w:tab/>
      </w:r>
    </w:p>
    <w:p w14:paraId="5402066A" w14:textId="77777777" w:rsidR="001C153A" w:rsidRDefault="001C153A" w:rsidP="002127D8">
      <w:pPr>
        <w:pStyle w:val="Default"/>
        <w:rPr>
          <w:rFonts w:eastAsia="Times New Roman"/>
          <w:color w:val="auto"/>
          <w:sz w:val="16"/>
          <w:szCs w:val="16"/>
        </w:rPr>
      </w:pPr>
    </w:p>
    <w:p w14:paraId="6CBCF489" w14:textId="5B34F82A" w:rsidR="00047C3A" w:rsidRPr="00B84A2F" w:rsidRDefault="00047C3A" w:rsidP="005006C5">
      <w:pPr>
        <w:pStyle w:val="SOURCE"/>
        <w:spacing w:before="480"/>
        <w:rPr>
          <w:rFonts w:eastAsia="Times New Roman"/>
          <w:color w:val="auto"/>
        </w:rPr>
      </w:pPr>
      <w:r w:rsidRPr="00B84A2F">
        <w:rPr>
          <w:rFonts w:eastAsia="Times New Roman"/>
          <w:color w:val="auto"/>
        </w:rPr>
        <w:t>Source: Implementation Leadership Scale (ILS; Aarons, Ehrhart, and Farahnak 2014)</w:t>
      </w:r>
    </w:p>
    <w:p w14:paraId="27FE186B" w14:textId="15A4544B" w:rsidR="00047C3A" w:rsidRDefault="005C4662" w:rsidP="00D62A1B">
      <w:pPr>
        <w:pStyle w:val="QUESTIONTEXT"/>
        <w:spacing w:before="0"/>
      </w:pPr>
      <w:r w:rsidRPr="00D1312A">
        <w:t>PD</w:t>
      </w:r>
      <w:r w:rsidR="00004285">
        <w:t>3</w:t>
      </w:r>
      <w:r w:rsidR="00047C3A" w:rsidRPr="00D1312A">
        <w:t xml:space="preserve">. </w:t>
      </w:r>
      <w:r w:rsidR="00DE3E19">
        <w:tab/>
      </w:r>
      <w:r w:rsidR="00047C3A" w:rsidRPr="00D1312A">
        <w:t>These next questions are about the progress you have made leading the implementation of partnerships with your child care partners. Please indicate the extent to which you agree with each statement.</w:t>
      </w:r>
    </w:p>
    <w:p w14:paraId="7E6D7342" w14:textId="77777777" w:rsidR="0069176F" w:rsidRPr="00F50703" w:rsidRDefault="0069176F" w:rsidP="0069176F">
      <w:pPr>
        <w:pStyle w:val="TABLESELECT-MARK"/>
        <w:rPr>
          <w:i w:val="0"/>
        </w:rPr>
      </w:pPr>
      <w:r w:rsidRPr="00F50703">
        <w:rPr>
          <w:i w:val="0"/>
        </w:rPr>
        <w:t>SELECT ONE ONLY</w:t>
      </w:r>
    </w:p>
    <w:tbl>
      <w:tblPr>
        <w:tblW w:w="5313" w:type="pct"/>
        <w:tblLayout w:type="fixed"/>
        <w:tblCellMar>
          <w:left w:w="120" w:type="dxa"/>
          <w:right w:w="120" w:type="dxa"/>
        </w:tblCellMar>
        <w:tblLook w:val="0000" w:firstRow="0" w:lastRow="0" w:firstColumn="0" w:lastColumn="0" w:noHBand="0" w:noVBand="0"/>
      </w:tblPr>
      <w:tblGrid>
        <w:gridCol w:w="4560"/>
        <w:gridCol w:w="1051"/>
        <w:gridCol w:w="989"/>
        <w:gridCol w:w="1261"/>
        <w:gridCol w:w="1079"/>
        <w:gridCol w:w="1261"/>
      </w:tblGrid>
      <w:tr w:rsidR="00B65D9C" w:rsidRPr="00222236" w14:paraId="707FE8E0" w14:textId="0F450442" w:rsidTr="00B65D9C">
        <w:trPr>
          <w:tblHeader/>
        </w:trPr>
        <w:tc>
          <w:tcPr>
            <w:tcW w:w="2235" w:type="pct"/>
            <w:tcBorders>
              <w:top w:val="nil"/>
              <w:left w:val="nil"/>
              <w:bottom w:val="nil"/>
              <w:right w:val="single" w:sz="4" w:space="0" w:color="auto"/>
            </w:tcBorders>
          </w:tcPr>
          <w:p w14:paraId="47EB991F" w14:textId="77777777" w:rsidR="00B65D9C" w:rsidRPr="00222236" w:rsidRDefault="00B65D9C" w:rsidP="00AF6926">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515" w:type="pct"/>
            <w:tcBorders>
              <w:top w:val="single" w:sz="4" w:space="0" w:color="auto"/>
              <w:left w:val="single" w:sz="4" w:space="0" w:color="auto"/>
              <w:bottom w:val="single" w:sz="4" w:space="0" w:color="auto"/>
              <w:right w:val="single" w:sz="4" w:space="0" w:color="auto"/>
            </w:tcBorders>
            <w:vAlign w:val="bottom"/>
          </w:tcPr>
          <w:p w14:paraId="12902C08" w14:textId="44A75C59" w:rsidR="00B65D9C" w:rsidRPr="00AF6926" w:rsidRDefault="00B65D9C" w:rsidP="00AF692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AF6926">
              <w:rPr>
                <w:rFonts w:ascii="Arial" w:hAnsi="Arial" w:cs="Arial"/>
                <w:bCs/>
                <w:sz w:val="18"/>
                <w:szCs w:val="18"/>
              </w:rPr>
              <w:t>NOT AT ALL</w:t>
            </w:r>
          </w:p>
        </w:tc>
        <w:tc>
          <w:tcPr>
            <w:tcW w:w="485" w:type="pct"/>
            <w:tcBorders>
              <w:top w:val="single" w:sz="4" w:space="0" w:color="auto"/>
              <w:left w:val="single" w:sz="4" w:space="0" w:color="auto"/>
              <w:bottom w:val="single" w:sz="4" w:space="0" w:color="auto"/>
              <w:right w:val="single" w:sz="4" w:space="0" w:color="auto"/>
            </w:tcBorders>
            <w:vAlign w:val="bottom"/>
          </w:tcPr>
          <w:p w14:paraId="345E14B4" w14:textId="638EAD1A" w:rsidR="00B65D9C" w:rsidRPr="00AF6926" w:rsidRDefault="00B65D9C" w:rsidP="00AF692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AF6926">
              <w:rPr>
                <w:rFonts w:ascii="Arial" w:hAnsi="Arial" w:cs="Arial"/>
                <w:bCs/>
                <w:sz w:val="18"/>
                <w:szCs w:val="18"/>
              </w:rPr>
              <w:t>SLIGHT EXTENT</w:t>
            </w:r>
          </w:p>
        </w:tc>
        <w:tc>
          <w:tcPr>
            <w:tcW w:w="618" w:type="pct"/>
            <w:tcBorders>
              <w:top w:val="single" w:sz="4" w:space="0" w:color="auto"/>
              <w:left w:val="single" w:sz="4" w:space="0" w:color="auto"/>
              <w:bottom w:val="single" w:sz="4" w:space="0" w:color="auto"/>
              <w:right w:val="single" w:sz="4" w:space="0" w:color="auto"/>
            </w:tcBorders>
            <w:vAlign w:val="bottom"/>
          </w:tcPr>
          <w:p w14:paraId="184CFA16" w14:textId="7393B86D" w:rsidR="00B65D9C" w:rsidRPr="00AF6926" w:rsidRDefault="00B65D9C" w:rsidP="00AF692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AF6926">
              <w:rPr>
                <w:rFonts w:ascii="Arial" w:hAnsi="Arial" w:cs="Arial"/>
                <w:bCs/>
                <w:sz w:val="18"/>
                <w:szCs w:val="18"/>
              </w:rPr>
              <w:t>MODERATE EXTENT</w:t>
            </w:r>
          </w:p>
        </w:tc>
        <w:tc>
          <w:tcPr>
            <w:tcW w:w="529" w:type="pct"/>
            <w:tcBorders>
              <w:top w:val="single" w:sz="4" w:space="0" w:color="auto"/>
              <w:left w:val="single" w:sz="4" w:space="0" w:color="auto"/>
              <w:bottom w:val="single" w:sz="4" w:space="0" w:color="auto"/>
              <w:right w:val="single" w:sz="4" w:space="0" w:color="auto"/>
            </w:tcBorders>
            <w:vAlign w:val="bottom"/>
          </w:tcPr>
          <w:p w14:paraId="5C22D669" w14:textId="734C1101" w:rsidR="00B65D9C" w:rsidRPr="00AF6926" w:rsidRDefault="00B65D9C" w:rsidP="00AF692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AF6926">
              <w:rPr>
                <w:rFonts w:ascii="Arial" w:hAnsi="Arial" w:cs="Arial"/>
                <w:bCs/>
                <w:sz w:val="18"/>
                <w:szCs w:val="18"/>
              </w:rPr>
              <w:t>GREAT EXTENT</w:t>
            </w:r>
          </w:p>
        </w:tc>
        <w:tc>
          <w:tcPr>
            <w:tcW w:w="618" w:type="pct"/>
            <w:tcBorders>
              <w:top w:val="single" w:sz="4" w:space="0" w:color="auto"/>
              <w:left w:val="single" w:sz="4" w:space="0" w:color="auto"/>
              <w:bottom w:val="single" w:sz="4" w:space="0" w:color="auto"/>
              <w:right w:val="single" w:sz="4" w:space="0" w:color="auto"/>
            </w:tcBorders>
            <w:vAlign w:val="bottom"/>
          </w:tcPr>
          <w:p w14:paraId="3F8871BB" w14:textId="6216901C" w:rsidR="00B65D9C" w:rsidRPr="00AF6926" w:rsidRDefault="00B65D9C" w:rsidP="00AF692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AF6926">
              <w:rPr>
                <w:rFonts w:ascii="Arial" w:hAnsi="Arial" w:cs="Arial"/>
                <w:bCs/>
                <w:sz w:val="18"/>
                <w:szCs w:val="18"/>
              </w:rPr>
              <w:t>TO A VERY GREAT EXTENT</w:t>
            </w:r>
          </w:p>
        </w:tc>
      </w:tr>
      <w:tr w:rsidR="00B65D9C" w:rsidRPr="00222236" w14:paraId="73E6FE7D" w14:textId="3C53D69F" w:rsidTr="00B65D9C">
        <w:tc>
          <w:tcPr>
            <w:tcW w:w="2235" w:type="pct"/>
            <w:tcBorders>
              <w:top w:val="nil"/>
              <w:left w:val="nil"/>
              <w:bottom w:val="nil"/>
              <w:right w:val="nil"/>
            </w:tcBorders>
            <w:shd w:val="clear" w:color="auto" w:fill="E8E8E8"/>
          </w:tcPr>
          <w:p w14:paraId="7615C053" w14:textId="10083984" w:rsidR="00B65D9C" w:rsidRPr="0069176F" w:rsidRDefault="00B65D9C" w:rsidP="00382122">
            <w:pPr>
              <w:spacing w:before="60" w:after="60" w:line="240" w:lineRule="auto"/>
              <w:ind w:left="360" w:hanging="360"/>
              <w:rPr>
                <w:rFonts w:ascii="Arial" w:hAnsi="Arial" w:cs="Arial"/>
                <w:sz w:val="18"/>
                <w:szCs w:val="18"/>
              </w:rPr>
            </w:pPr>
            <w:r w:rsidRPr="0069176F">
              <w:rPr>
                <w:rFonts w:ascii="Arial" w:hAnsi="Arial" w:cs="Arial"/>
                <w:sz w:val="18"/>
                <w:szCs w:val="18"/>
              </w:rPr>
              <w:t>a.</w:t>
            </w:r>
            <w:r w:rsidRPr="0069176F">
              <w:rPr>
                <w:rFonts w:ascii="Arial" w:hAnsi="Arial" w:cs="Arial"/>
                <w:sz w:val="18"/>
                <w:szCs w:val="18"/>
              </w:rPr>
              <w:tab/>
              <w:t>I have developed a plan to facilitate implementation of the partnerships.</w:t>
            </w:r>
          </w:p>
        </w:tc>
        <w:tc>
          <w:tcPr>
            <w:tcW w:w="515" w:type="pct"/>
            <w:tcBorders>
              <w:top w:val="single" w:sz="4" w:space="0" w:color="auto"/>
              <w:left w:val="nil"/>
              <w:bottom w:val="nil"/>
              <w:right w:val="nil"/>
            </w:tcBorders>
            <w:shd w:val="clear" w:color="auto" w:fill="E8E8E8"/>
            <w:vAlign w:val="bottom"/>
          </w:tcPr>
          <w:p w14:paraId="57D51172" w14:textId="791957A8" w:rsidR="00B65D9C" w:rsidRPr="00401745" w:rsidRDefault="00B65D9C" w:rsidP="00F50703">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5" w:type="pct"/>
            <w:tcBorders>
              <w:top w:val="single" w:sz="4" w:space="0" w:color="auto"/>
              <w:left w:val="nil"/>
              <w:bottom w:val="nil"/>
              <w:right w:val="nil"/>
            </w:tcBorders>
            <w:shd w:val="clear" w:color="auto" w:fill="E8E8E8"/>
            <w:vAlign w:val="bottom"/>
          </w:tcPr>
          <w:p w14:paraId="3B80202C" w14:textId="3FF5E814" w:rsidR="00B65D9C" w:rsidRPr="00222236" w:rsidRDefault="00B65D9C" w:rsidP="00F50703">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single" w:sz="4" w:space="0" w:color="auto"/>
              <w:left w:val="nil"/>
              <w:bottom w:val="nil"/>
              <w:right w:val="nil"/>
            </w:tcBorders>
            <w:shd w:val="clear" w:color="auto" w:fill="E8E8E8"/>
            <w:vAlign w:val="bottom"/>
          </w:tcPr>
          <w:p w14:paraId="3D5F00BE" w14:textId="77777777" w:rsidR="00B65D9C" w:rsidRPr="00222236" w:rsidRDefault="00B65D9C" w:rsidP="00F50703">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29" w:type="pct"/>
            <w:tcBorders>
              <w:top w:val="single" w:sz="4" w:space="0" w:color="auto"/>
              <w:left w:val="nil"/>
              <w:bottom w:val="nil"/>
              <w:right w:val="nil"/>
            </w:tcBorders>
            <w:shd w:val="clear" w:color="auto" w:fill="E8E8E8"/>
            <w:vAlign w:val="bottom"/>
          </w:tcPr>
          <w:p w14:paraId="00AC3AD1" w14:textId="77777777" w:rsidR="00B65D9C" w:rsidRPr="00222236" w:rsidRDefault="00B65D9C" w:rsidP="00F50703">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single" w:sz="4" w:space="0" w:color="auto"/>
              <w:left w:val="nil"/>
              <w:bottom w:val="nil"/>
              <w:right w:val="nil"/>
            </w:tcBorders>
            <w:shd w:val="clear" w:color="auto" w:fill="E8E8E8"/>
            <w:vAlign w:val="bottom"/>
          </w:tcPr>
          <w:p w14:paraId="6A590378" w14:textId="77777777" w:rsidR="00B65D9C" w:rsidRPr="00222236" w:rsidRDefault="00B65D9C" w:rsidP="00F50703">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B65D9C" w:rsidRPr="00222236" w14:paraId="0E188133" w14:textId="537D6111" w:rsidTr="00B65D9C">
        <w:tc>
          <w:tcPr>
            <w:tcW w:w="2235" w:type="pct"/>
            <w:tcBorders>
              <w:top w:val="nil"/>
              <w:left w:val="nil"/>
              <w:bottom w:val="nil"/>
              <w:right w:val="nil"/>
            </w:tcBorders>
            <w:shd w:val="clear" w:color="auto" w:fill="FFFFFF"/>
          </w:tcPr>
          <w:p w14:paraId="7FBDFC4A" w14:textId="7E38E173" w:rsidR="00B65D9C" w:rsidRPr="0069176F" w:rsidRDefault="00B65D9C" w:rsidP="00382122">
            <w:pPr>
              <w:spacing w:before="60" w:after="60" w:line="240" w:lineRule="auto"/>
              <w:ind w:left="360" w:hanging="360"/>
              <w:rPr>
                <w:rFonts w:ascii="Arial" w:hAnsi="Arial" w:cs="Arial"/>
                <w:sz w:val="18"/>
                <w:szCs w:val="18"/>
              </w:rPr>
            </w:pPr>
            <w:r w:rsidRPr="0069176F">
              <w:rPr>
                <w:rFonts w:ascii="Arial" w:hAnsi="Arial" w:cs="Arial"/>
                <w:sz w:val="18"/>
                <w:szCs w:val="18"/>
              </w:rPr>
              <w:t>b.</w:t>
            </w:r>
            <w:r w:rsidRPr="0069176F">
              <w:rPr>
                <w:rFonts w:ascii="Arial" w:hAnsi="Arial" w:cs="Arial"/>
                <w:sz w:val="18"/>
                <w:szCs w:val="18"/>
              </w:rPr>
              <w:tab/>
              <w:t>I have removed obstacles to the implementation of the partnerships.</w:t>
            </w:r>
          </w:p>
        </w:tc>
        <w:tc>
          <w:tcPr>
            <w:tcW w:w="515" w:type="pct"/>
            <w:tcBorders>
              <w:top w:val="nil"/>
              <w:left w:val="nil"/>
              <w:bottom w:val="nil"/>
              <w:right w:val="nil"/>
            </w:tcBorders>
            <w:shd w:val="clear" w:color="auto" w:fill="FFFFFF"/>
            <w:vAlign w:val="bottom"/>
          </w:tcPr>
          <w:p w14:paraId="584506EC" w14:textId="01BFF7D3" w:rsidR="00B65D9C" w:rsidRPr="00401745"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5" w:type="pct"/>
            <w:tcBorders>
              <w:top w:val="nil"/>
              <w:left w:val="nil"/>
              <w:bottom w:val="nil"/>
              <w:right w:val="nil"/>
            </w:tcBorders>
            <w:shd w:val="clear" w:color="auto" w:fill="FFFFFF"/>
            <w:vAlign w:val="bottom"/>
          </w:tcPr>
          <w:p w14:paraId="36849EE4" w14:textId="6D7D3E6A"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bottom w:val="nil"/>
              <w:right w:val="nil"/>
            </w:tcBorders>
            <w:shd w:val="clear" w:color="auto" w:fill="FFFFFF"/>
            <w:vAlign w:val="bottom"/>
          </w:tcPr>
          <w:p w14:paraId="18D05BFC" w14:textId="6C25F8B1"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29" w:type="pct"/>
            <w:tcBorders>
              <w:top w:val="nil"/>
              <w:left w:val="nil"/>
              <w:bottom w:val="nil"/>
              <w:right w:val="nil"/>
            </w:tcBorders>
            <w:shd w:val="clear" w:color="auto" w:fill="FFFFFF"/>
            <w:vAlign w:val="bottom"/>
          </w:tcPr>
          <w:p w14:paraId="0C658D25" w14:textId="4F1C9A0F"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bottom w:val="nil"/>
              <w:right w:val="nil"/>
            </w:tcBorders>
            <w:shd w:val="clear" w:color="auto" w:fill="FFFFFF"/>
            <w:vAlign w:val="bottom"/>
          </w:tcPr>
          <w:p w14:paraId="2EE47991" w14:textId="5067F0EC"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B65D9C" w:rsidRPr="00222236" w14:paraId="3F886511" w14:textId="396F78BE" w:rsidTr="00B65D9C">
        <w:tc>
          <w:tcPr>
            <w:tcW w:w="2235" w:type="pct"/>
            <w:tcBorders>
              <w:top w:val="nil"/>
              <w:left w:val="nil"/>
              <w:right w:val="nil"/>
            </w:tcBorders>
            <w:shd w:val="clear" w:color="auto" w:fill="E8E8E8"/>
          </w:tcPr>
          <w:p w14:paraId="5D214CFB" w14:textId="388AFF66" w:rsidR="00B65D9C" w:rsidRPr="0069176F" w:rsidRDefault="00B65D9C" w:rsidP="00382122">
            <w:pPr>
              <w:spacing w:before="60" w:after="60" w:line="240" w:lineRule="auto"/>
              <w:ind w:left="360" w:hanging="360"/>
              <w:rPr>
                <w:rFonts w:ascii="Arial" w:hAnsi="Arial" w:cs="Arial"/>
                <w:sz w:val="18"/>
                <w:szCs w:val="18"/>
              </w:rPr>
            </w:pPr>
            <w:r w:rsidRPr="0069176F">
              <w:rPr>
                <w:rFonts w:ascii="Arial" w:hAnsi="Arial" w:cs="Arial"/>
                <w:sz w:val="18"/>
                <w:szCs w:val="18"/>
              </w:rPr>
              <w:t>c.</w:t>
            </w:r>
            <w:r w:rsidRPr="0069176F">
              <w:rPr>
                <w:rFonts w:ascii="Arial" w:hAnsi="Arial" w:cs="Arial"/>
                <w:sz w:val="18"/>
                <w:szCs w:val="18"/>
              </w:rPr>
              <w:tab/>
              <w:t>I have established clear standards for the implementation of the partnerships.</w:t>
            </w:r>
          </w:p>
        </w:tc>
        <w:tc>
          <w:tcPr>
            <w:tcW w:w="515" w:type="pct"/>
            <w:tcBorders>
              <w:top w:val="nil"/>
              <w:left w:val="nil"/>
              <w:right w:val="nil"/>
            </w:tcBorders>
            <w:shd w:val="clear" w:color="auto" w:fill="E8E8E8"/>
            <w:vAlign w:val="bottom"/>
          </w:tcPr>
          <w:p w14:paraId="65365E9E" w14:textId="3E926ED8" w:rsidR="00B65D9C" w:rsidRPr="00401745"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5" w:type="pct"/>
            <w:tcBorders>
              <w:top w:val="nil"/>
              <w:left w:val="nil"/>
              <w:right w:val="nil"/>
            </w:tcBorders>
            <w:shd w:val="clear" w:color="auto" w:fill="E8E8E8"/>
            <w:vAlign w:val="bottom"/>
          </w:tcPr>
          <w:p w14:paraId="61930FA6" w14:textId="7B9A85AF"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right w:val="nil"/>
            </w:tcBorders>
            <w:shd w:val="clear" w:color="auto" w:fill="E8E8E8"/>
            <w:vAlign w:val="bottom"/>
          </w:tcPr>
          <w:p w14:paraId="61CC44AB" w14:textId="24589D94"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29" w:type="pct"/>
            <w:tcBorders>
              <w:top w:val="nil"/>
              <w:left w:val="nil"/>
              <w:right w:val="nil"/>
            </w:tcBorders>
            <w:shd w:val="clear" w:color="auto" w:fill="E8E8E8"/>
            <w:vAlign w:val="bottom"/>
          </w:tcPr>
          <w:p w14:paraId="74734D81" w14:textId="40CBAE58"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right w:val="nil"/>
            </w:tcBorders>
            <w:shd w:val="clear" w:color="auto" w:fill="E8E8E8"/>
            <w:vAlign w:val="bottom"/>
          </w:tcPr>
          <w:p w14:paraId="06713199" w14:textId="63BD29D5"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B65D9C" w:rsidRPr="00222236" w14:paraId="2CEF3574" w14:textId="0540CB91" w:rsidTr="00B65D9C">
        <w:tc>
          <w:tcPr>
            <w:tcW w:w="2235" w:type="pct"/>
            <w:tcBorders>
              <w:top w:val="nil"/>
              <w:left w:val="nil"/>
              <w:bottom w:val="nil"/>
              <w:right w:val="nil"/>
            </w:tcBorders>
            <w:shd w:val="clear" w:color="auto" w:fill="auto"/>
          </w:tcPr>
          <w:p w14:paraId="6E9A16A3" w14:textId="147627A3" w:rsidR="00B65D9C" w:rsidRPr="0069176F" w:rsidRDefault="00B65D9C" w:rsidP="00382122">
            <w:pPr>
              <w:spacing w:before="60" w:after="60" w:line="240" w:lineRule="auto"/>
              <w:ind w:left="360" w:hanging="360"/>
              <w:rPr>
                <w:rFonts w:ascii="Arial" w:hAnsi="Arial" w:cs="Arial"/>
                <w:sz w:val="18"/>
                <w:szCs w:val="18"/>
              </w:rPr>
            </w:pPr>
            <w:r w:rsidRPr="0069176F">
              <w:rPr>
                <w:rFonts w:ascii="Arial" w:hAnsi="Arial" w:cs="Arial"/>
                <w:sz w:val="18"/>
                <w:szCs w:val="18"/>
              </w:rPr>
              <w:t>d.</w:t>
            </w:r>
            <w:r w:rsidRPr="0069176F">
              <w:rPr>
                <w:rFonts w:ascii="Arial" w:hAnsi="Arial" w:cs="Arial"/>
                <w:sz w:val="18"/>
                <w:szCs w:val="18"/>
              </w:rPr>
              <w:tab/>
              <w:t>I am knowledgeable about the partnerships.</w:t>
            </w:r>
          </w:p>
        </w:tc>
        <w:tc>
          <w:tcPr>
            <w:tcW w:w="515" w:type="pct"/>
            <w:tcBorders>
              <w:top w:val="nil"/>
              <w:left w:val="nil"/>
              <w:bottom w:val="nil"/>
              <w:right w:val="nil"/>
            </w:tcBorders>
            <w:vAlign w:val="bottom"/>
          </w:tcPr>
          <w:p w14:paraId="25A51358" w14:textId="6AFAC3D7" w:rsidR="00B65D9C" w:rsidRPr="00401745"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5" w:type="pct"/>
            <w:tcBorders>
              <w:top w:val="nil"/>
              <w:left w:val="nil"/>
              <w:bottom w:val="nil"/>
              <w:right w:val="nil"/>
            </w:tcBorders>
            <w:shd w:val="clear" w:color="auto" w:fill="auto"/>
            <w:vAlign w:val="bottom"/>
          </w:tcPr>
          <w:p w14:paraId="286366C6" w14:textId="4E290173"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bottom w:val="nil"/>
              <w:right w:val="nil"/>
            </w:tcBorders>
            <w:shd w:val="clear" w:color="auto" w:fill="auto"/>
            <w:vAlign w:val="bottom"/>
          </w:tcPr>
          <w:p w14:paraId="086A81A4" w14:textId="4F55869D"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29" w:type="pct"/>
            <w:tcBorders>
              <w:top w:val="nil"/>
              <w:left w:val="nil"/>
              <w:bottom w:val="nil"/>
              <w:right w:val="nil"/>
            </w:tcBorders>
            <w:shd w:val="clear" w:color="auto" w:fill="auto"/>
            <w:vAlign w:val="bottom"/>
          </w:tcPr>
          <w:p w14:paraId="78FC1D88" w14:textId="456BDC8A"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bottom w:val="nil"/>
              <w:right w:val="nil"/>
            </w:tcBorders>
            <w:shd w:val="clear" w:color="auto" w:fill="auto"/>
            <w:vAlign w:val="bottom"/>
          </w:tcPr>
          <w:p w14:paraId="7B05EA01" w14:textId="36E21080"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B65D9C" w:rsidRPr="00222236" w14:paraId="006E8C1B" w14:textId="7F2271C4" w:rsidTr="00B65D9C">
        <w:tc>
          <w:tcPr>
            <w:tcW w:w="2235" w:type="pct"/>
            <w:tcBorders>
              <w:top w:val="nil"/>
              <w:left w:val="nil"/>
              <w:right w:val="nil"/>
            </w:tcBorders>
            <w:shd w:val="clear" w:color="auto" w:fill="E8E8E8"/>
          </w:tcPr>
          <w:p w14:paraId="6FE27E2D" w14:textId="3F3C4D81" w:rsidR="00B65D9C" w:rsidRPr="0069176F" w:rsidRDefault="00B65D9C" w:rsidP="00382122">
            <w:pPr>
              <w:spacing w:before="60" w:after="60" w:line="240" w:lineRule="auto"/>
              <w:ind w:left="360" w:hanging="360"/>
              <w:rPr>
                <w:rFonts w:ascii="Arial" w:hAnsi="Arial" w:cs="Arial"/>
                <w:sz w:val="18"/>
                <w:szCs w:val="18"/>
              </w:rPr>
            </w:pPr>
            <w:r w:rsidRPr="0069176F">
              <w:rPr>
                <w:rFonts w:ascii="Arial" w:hAnsi="Arial" w:cs="Arial"/>
                <w:sz w:val="18"/>
                <w:szCs w:val="18"/>
              </w:rPr>
              <w:t>e.</w:t>
            </w:r>
            <w:r w:rsidRPr="0069176F">
              <w:rPr>
                <w:rFonts w:ascii="Arial" w:hAnsi="Arial" w:cs="Arial"/>
                <w:sz w:val="18"/>
                <w:szCs w:val="18"/>
              </w:rPr>
              <w:tab/>
              <w:t>I am able to answer staff’s questions about the partnerships.</w:t>
            </w:r>
          </w:p>
        </w:tc>
        <w:tc>
          <w:tcPr>
            <w:tcW w:w="515" w:type="pct"/>
            <w:tcBorders>
              <w:top w:val="nil"/>
              <w:left w:val="nil"/>
              <w:right w:val="nil"/>
            </w:tcBorders>
            <w:shd w:val="clear" w:color="auto" w:fill="E8E8E8"/>
            <w:vAlign w:val="bottom"/>
          </w:tcPr>
          <w:p w14:paraId="692D22CE" w14:textId="199FDC9D" w:rsidR="00B65D9C" w:rsidRPr="00401745"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5" w:type="pct"/>
            <w:tcBorders>
              <w:top w:val="nil"/>
              <w:left w:val="nil"/>
              <w:right w:val="nil"/>
            </w:tcBorders>
            <w:shd w:val="clear" w:color="auto" w:fill="E8E8E8"/>
            <w:vAlign w:val="bottom"/>
          </w:tcPr>
          <w:p w14:paraId="5F0F78C9" w14:textId="20A437F4"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right w:val="nil"/>
            </w:tcBorders>
            <w:shd w:val="clear" w:color="auto" w:fill="E8E8E8"/>
            <w:vAlign w:val="bottom"/>
          </w:tcPr>
          <w:p w14:paraId="6F999B59" w14:textId="340EE2C2"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29" w:type="pct"/>
            <w:tcBorders>
              <w:top w:val="nil"/>
              <w:left w:val="nil"/>
              <w:right w:val="nil"/>
            </w:tcBorders>
            <w:shd w:val="clear" w:color="auto" w:fill="E8E8E8"/>
            <w:vAlign w:val="bottom"/>
          </w:tcPr>
          <w:p w14:paraId="72E9877C" w14:textId="2D07A18C"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right w:val="nil"/>
            </w:tcBorders>
            <w:shd w:val="clear" w:color="auto" w:fill="E8E8E8"/>
            <w:vAlign w:val="bottom"/>
          </w:tcPr>
          <w:p w14:paraId="03FF9E74" w14:textId="1609659E"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B65D9C" w:rsidRPr="00222236" w14:paraId="65177ED5" w14:textId="50F8F034" w:rsidTr="00B65D9C">
        <w:tc>
          <w:tcPr>
            <w:tcW w:w="2235" w:type="pct"/>
            <w:tcBorders>
              <w:top w:val="nil"/>
              <w:left w:val="nil"/>
              <w:bottom w:val="nil"/>
              <w:right w:val="nil"/>
            </w:tcBorders>
            <w:shd w:val="clear" w:color="auto" w:fill="auto"/>
          </w:tcPr>
          <w:p w14:paraId="2C01919F" w14:textId="582AF62D" w:rsidR="00B65D9C" w:rsidRPr="0069176F" w:rsidRDefault="00B65D9C" w:rsidP="00382122">
            <w:pPr>
              <w:spacing w:before="60" w:after="60" w:line="240" w:lineRule="auto"/>
              <w:ind w:left="360" w:hanging="360"/>
              <w:rPr>
                <w:rFonts w:ascii="Arial" w:hAnsi="Arial" w:cs="Arial"/>
                <w:sz w:val="18"/>
                <w:szCs w:val="18"/>
              </w:rPr>
            </w:pPr>
            <w:r w:rsidRPr="0069176F">
              <w:rPr>
                <w:rFonts w:ascii="Arial" w:hAnsi="Arial" w:cs="Arial"/>
                <w:sz w:val="18"/>
                <w:szCs w:val="18"/>
              </w:rPr>
              <w:t>f.</w:t>
            </w:r>
            <w:r w:rsidRPr="0069176F">
              <w:rPr>
                <w:rFonts w:ascii="Arial" w:hAnsi="Arial" w:cs="Arial"/>
                <w:sz w:val="18"/>
                <w:szCs w:val="18"/>
              </w:rPr>
              <w:tab/>
              <w:t>I know what I am talking about when it comes to the partnerships.</w:t>
            </w:r>
          </w:p>
        </w:tc>
        <w:tc>
          <w:tcPr>
            <w:tcW w:w="515" w:type="pct"/>
            <w:tcBorders>
              <w:top w:val="nil"/>
              <w:left w:val="nil"/>
              <w:bottom w:val="nil"/>
              <w:right w:val="nil"/>
            </w:tcBorders>
            <w:vAlign w:val="bottom"/>
          </w:tcPr>
          <w:p w14:paraId="3CFBFBD9" w14:textId="018C2642" w:rsidR="00B65D9C" w:rsidRPr="00401745"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5" w:type="pct"/>
            <w:tcBorders>
              <w:top w:val="nil"/>
              <w:left w:val="nil"/>
              <w:bottom w:val="nil"/>
              <w:right w:val="nil"/>
            </w:tcBorders>
            <w:shd w:val="clear" w:color="auto" w:fill="auto"/>
            <w:vAlign w:val="bottom"/>
          </w:tcPr>
          <w:p w14:paraId="533C41E0" w14:textId="56F17802"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bottom w:val="nil"/>
              <w:right w:val="nil"/>
            </w:tcBorders>
            <w:shd w:val="clear" w:color="auto" w:fill="auto"/>
            <w:vAlign w:val="bottom"/>
          </w:tcPr>
          <w:p w14:paraId="49B80DCC" w14:textId="778266E4"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29" w:type="pct"/>
            <w:tcBorders>
              <w:top w:val="nil"/>
              <w:left w:val="nil"/>
              <w:bottom w:val="nil"/>
              <w:right w:val="nil"/>
            </w:tcBorders>
            <w:shd w:val="clear" w:color="auto" w:fill="auto"/>
            <w:vAlign w:val="bottom"/>
          </w:tcPr>
          <w:p w14:paraId="34F61DFB" w14:textId="2FA780A3"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bottom w:val="nil"/>
              <w:right w:val="nil"/>
            </w:tcBorders>
            <w:shd w:val="clear" w:color="auto" w:fill="auto"/>
            <w:vAlign w:val="bottom"/>
          </w:tcPr>
          <w:p w14:paraId="60E8FBFA" w14:textId="13FC17B3"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B65D9C" w:rsidRPr="00222236" w14:paraId="57C08E20" w14:textId="6CE74FA6" w:rsidTr="00B65D9C">
        <w:tc>
          <w:tcPr>
            <w:tcW w:w="2235" w:type="pct"/>
            <w:tcBorders>
              <w:top w:val="nil"/>
              <w:left w:val="nil"/>
              <w:right w:val="nil"/>
            </w:tcBorders>
            <w:shd w:val="clear" w:color="auto" w:fill="E8E8E8"/>
          </w:tcPr>
          <w:p w14:paraId="5169A97D" w14:textId="54704F6B" w:rsidR="00B65D9C" w:rsidRPr="0069176F" w:rsidRDefault="00B65D9C" w:rsidP="00382122">
            <w:pPr>
              <w:spacing w:before="60" w:after="60" w:line="240" w:lineRule="auto"/>
              <w:ind w:left="360" w:hanging="360"/>
              <w:rPr>
                <w:rFonts w:ascii="Arial" w:hAnsi="Arial" w:cs="Arial"/>
                <w:sz w:val="18"/>
                <w:szCs w:val="18"/>
              </w:rPr>
            </w:pPr>
            <w:r w:rsidRPr="0069176F">
              <w:rPr>
                <w:rFonts w:ascii="Arial" w:hAnsi="Arial" w:cs="Arial"/>
                <w:sz w:val="18"/>
                <w:szCs w:val="18"/>
              </w:rPr>
              <w:t>g.</w:t>
            </w:r>
            <w:r w:rsidRPr="0069176F">
              <w:rPr>
                <w:rFonts w:ascii="Arial" w:hAnsi="Arial" w:cs="Arial"/>
                <w:sz w:val="18"/>
                <w:szCs w:val="18"/>
              </w:rPr>
              <w:tab/>
              <w:t xml:space="preserve">I recognize and appreciate </w:t>
            </w:r>
            <w:r>
              <w:rPr>
                <w:rFonts w:ascii="Arial" w:hAnsi="Arial" w:cs="Arial"/>
                <w:sz w:val="18"/>
                <w:szCs w:val="18"/>
              </w:rPr>
              <w:t>staff</w:t>
            </w:r>
            <w:r w:rsidRPr="0069176F">
              <w:rPr>
                <w:rFonts w:ascii="Arial" w:hAnsi="Arial" w:cs="Arial"/>
                <w:sz w:val="18"/>
                <w:szCs w:val="18"/>
              </w:rPr>
              <w:t xml:space="preserve"> efforts toward successful implementation of the partnerships.</w:t>
            </w:r>
          </w:p>
        </w:tc>
        <w:tc>
          <w:tcPr>
            <w:tcW w:w="515" w:type="pct"/>
            <w:tcBorders>
              <w:top w:val="nil"/>
              <w:left w:val="nil"/>
              <w:right w:val="nil"/>
            </w:tcBorders>
            <w:shd w:val="clear" w:color="auto" w:fill="E8E8E8"/>
            <w:vAlign w:val="bottom"/>
          </w:tcPr>
          <w:p w14:paraId="62A374D9" w14:textId="4925F881" w:rsidR="00B65D9C" w:rsidRPr="00401745"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5" w:type="pct"/>
            <w:tcBorders>
              <w:top w:val="nil"/>
              <w:left w:val="nil"/>
              <w:right w:val="nil"/>
            </w:tcBorders>
            <w:shd w:val="clear" w:color="auto" w:fill="E8E8E8"/>
            <w:vAlign w:val="bottom"/>
          </w:tcPr>
          <w:p w14:paraId="5D9800C4" w14:textId="3EBED498"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right w:val="nil"/>
            </w:tcBorders>
            <w:shd w:val="clear" w:color="auto" w:fill="E8E8E8"/>
            <w:vAlign w:val="bottom"/>
          </w:tcPr>
          <w:p w14:paraId="2B624FAC" w14:textId="117E964D"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29" w:type="pct"/>
            <w:tcBorders>
              <w:top w:val="nil"/>
              <w:left w:val="nil"/>
              <w:right w:val="nil"/>
            </w:tcBorders>
            <w:shd w:val="clear" w:color="auto" w:fill="E8E8E8"/>
            <w:vAlign w:val="bottom"/>
          </w:tcPr>
          <w:p w14:paraId="7597459C" w14:textId="25A64D43"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right w:val="nil"/>
            </w:tcBorders>
            <w:shd w:val="clear" w:color="auto" w:fill="E8E8E8"/>
            <w:vAlign w:val="bottom"/>
          </w:tcPr>
          <w:p w14:paraId="4756607E" w14:textId="2163027D"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B65D9C" w:rsidRPr="00222236" w14:paraId="260BAEC7" w14:textId="4D01CBC5" w:rsidTr="00B65D9C">
        <w:tc>
          <w:tcPr>
            <w:tcW w:w="2235" w:type="pct"/>
            <w:tcBorders>
              <w:top w:val="nil"/>
              <w:left w:val="nil"/>
              <w:bottom w:val="nil"/>
              <w:right w:val="nil"/>
            </w:tcBorders>
            <w:shd w:val="clear" w:color="auto" w:fill="auto"/>
          </w:tcPr>
          <w:p w14:paraId="11193EFD" w14:textId="73A39329" w:rsidR="00B65D9C" w:rsidRPr="0069176F" w:rsidRDefault="00B65D9C" w:rsidP="00382122">
            <w:pPr>
              <w:spacing w:before="60" w:after="60" w:line="240" w:lineRule="auto"/>
              <w:ind w:left="360" w:hanging="360"/>
              <w:rPr>
                <w:rFonts w:ascii="Arial" w:hAnsi="Arial" w:cs="Arial"/>
                <w:sz w:val="18"/>
                <w:szCs w:val="18"/>
              </w:rPr>
            </w:pPr>
            <w:r w:rsidRPr="0069176F">
              <w:rPr>
                <w:rFonts w:ascii="Arial" w:hAnsi="Arial" w:cs="Arial"/>
                <w:sz w:val="18"/>
                <w:szCs w:val="18"/>
              </w:rPr>
              <w:t>h.</w:t>
            </w:r>
            <w:r w:rsidRPr="0069176F">
              <w:rPr>
                <w:rFonts w:ascii="Arial" w:hAnsi="Arial" w:cs="Arial"/>
                <w:sz w:val="18"/>
                <w:szCs w:val="18"/>
              </w:rPr>
              <w:tab/>
              <w:t xml:space="preserve">I support </w:t>
            </w:r>
            <w:r>
              <w:rPr>
                <w:rFonts w:ascii="Arial" w:hAnsi="Arial" w:cs="Arial"/>
                <w:sz w:val="18"/>
                <w:szCs w:val="18"/>
              </w:rPr>
              <w:t>staff</w:t>
            </w:r>
            <w:r w:rsidRPr="0069176F">
              <w:rPr>
                <w:rFonts w:ascii="Arial" w:hAnsi="Arial" w:cs="Arial"/>
                <w:sz w:val="18"/>
                <w:szCs w:val="18"/>
              </w:rPr>
              <w:t xml:space="preserve"> efforts to learn more about the partnerships.</w:t>
            </w:r>
          </w:p>
        </w:tc>
        <w:tc>
          <w:tcPr>
            <w:tcW w:w="515" w:type="pct"/>
            <w:tcBorders>
              <w:top w:val="nil"/>
              <w:left w:val="nil"/>
              <w:bottom w:val="nil"/>
              <w:right w:val="nil"/>
            </w:tcBorders>
            <w:vAlign w:val="bottom"/>
          </w:tcPr>
          <w:p w14:paraId="6538E7FE" w14:textId="6E633EC3" w:rsidR="00B65D9C" w:rsidRPr="00401745"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5" w:type="pct"/>
            <w:tcBorders>
              <w:top w:val="nil"/>
              <w:left w:val="nil"/>
              <w:bottom w:val="nil"/>
              <w:right w:val="nil"/>
            </w:tcBorders>
            <w:shd w:val="clear" w:color="auto" w:fill="auto"/>
            <w:vAlign w:val="bottom"/>
          </w:tcPr>
          <w:p w14:paraId="10922FD4" w14:textId="6F8D0653"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bottom w:val="nil"/>
              <w:right w:val="nil"/>
            </w:tcBorders>
            <w:shd w:val="clear" w:color="auto" w:fill="auto"/>
            <w:vAlign w:val="bottom"/>
          </w:tcPr>
          <w:p w14:paraId="5341892B" w14:textId="66A1607E"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29" w:type="pct"/>
            <w:tcBorders>
              <w:top w:val="nil"/>
              <w:left w:val="nil"/>
              <w:bottom w:val="nil"/>
              <w:right w:val="nil"/>
            </w:tcBorders>
            <w:shd w:val="clear" w:color="auto" w:fill="auto"/>
            <w:vAlign w:val="bottom"/>
          </w:tcPr>
          <w:p w14:paraId="14381675" w14:textId="09290C5A"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bottom w:val="nil"/>
              <w:right w:val="nil"/>
            </w:tcBorders>
            <w:shd w:val="clear" w:color="auto" w:fill="auto"/>
            <w:vAlign w:val="bottom"/>
          </w:tcPr>
          <w:p w14:paraId="46C24631" w14:textId="47F8BABC"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B65D9C" w:rsidRPr="00222236" w14:paraId="133E7E77" w14:textId="01837D30" w:rsidTr="00B65D9C">
        <w:tc>
          <w:tcPr>
            <w:tcW w:w="2235" w:type="pct"/>
            <w:tcBorders>
              <w:top w:val="nil"/>
              <w:left w:val="nil"/>
              <w:right w:val="nil"/>
            </w:tcBorders>
            <w:shd w:val="clear" w:color="auto" w:fill="E8E8E8"/>
          </w:tcPr>
          <w:p w14:paraId="293CCE21" w14:textId="65517D2F" w:rsidR="00B65D9C" w:rsidRPr="0069176F" w:rsidRDefault="00B65D9C" w:rsidP="00382122">
            <w:pPr>
              <w:spacing w:before="60" w:after="60" w:line="240" w:lineRule="auto"/>
              <w:ind w:left="360" w:hanging="360"/>
              <w:rPr>
                <w:rFonts w:ascii="Arial" w:hAnsi="Arial" w:cs="Arial"/>
                <w:sz w:val="18"/>
                <w:szCs w:val="18"/>
              </w:rPr>
            </w:pPr>
            <w:r w:rsidRPr="0069176F">
              <w:rPr>
                <w:rFonts w:ascii="Arial" w:hAnsi="Arial" w:cs="Arial"/>
                <w:sz w:val="18"/>
                <w:szCs w:val="18"/>
              </w:rPr>
              <w:t>i.</w:t>
            </w:r>
            <w:r w:rsidRPr="0069176F">
              <w:rPr>
                <w:rFonts w:ascii="Arial" w:hAnsi="Arial" w:cs="Arial"/>
                <w:sz w:val="18"/>
                <w:szCs w:val="18"/>
              </w:rPr>
              <w:tab/>
              <w:t xml:space="preserve">I support </w:t>
            </w:r>
            <w:r>
              <w:rPr>
                <w:rFonts w:ascii="Arial" w:hAnsi="Arial" w:cs="Arial"/>
                <w:sz w:val="18"/>
                <w:szCs w:val="18"/>
              </w:rPr>
              <w:t>staff</w:t>
            </w:r>
            <w:r w:rsidRPr="0069176F">
              <w:rPr>
                <w:rFonts w:ascii="Arial" w:hAnsi="Arial" w:cs="Arial"/>
                <w:sz w:val="18"/>
                <w:szCs w:val="18"/>
              </w:rPr>
              <w:t xml:space="preserve"> efforts to deliver services through the partnerships.</w:t>
            </w:r>
          </w:p>
        </w:tc>
        <w:tc>
          <w:tcPr>
            <w:tcW w:w="515" w:type="pct"/>
            <w:tcBorders>
              <w:top w:val="nil"/>
              <w:left w:val="nil"/>
              <w:right w:val="nil"/>
            </w:tcBorders>
            <w:shd w:val="clear" w:color="auto" w:fill="E8E8E8"/>
            <w:vAlign w:val="bottom"/>
          </w:tcPr>
          <w:p w14:paraId="66164B0F" w14:textId="2C20AB3F" w:rsidR="00B65D9C" w:rsidRPr="00401745"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5" w:type="pct"/>
            <w:tcBorders>
              <w:top w:val="nil"/>
              <w:left w:val="nil"/>
              <w:right w:val="nil"/>
            </w:tcBorders>
            <w:shd w:val="clear" w:color="auto" w:fill="E8E8E8"/>
            <w:vAlign w:val="bottom"/>
          </w:tcPr>
          <w:p w14:paraId="1CBC868E" w14:textId="14FE517A"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right w:val="nil"/>
            </w:tcBorders>
            <w:shd w:val="clear" w:color="auto" w:fill="E8E8E8"/>
            <w:vAlign w:val="bottom"/>
          </w:tcPr>
          <w:p w14:paraId="0782C2C4" w14:textId="3C3D1F5E"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29" w:type="pct"/>
            <w:tcBorders>
              <w:top w:val="nil"/>
              <w:left w:val="nil"/>
              <w:right w:val="nil"/>
            </w:tcBorders>
            <w:shd w:val="clear" w:color="auto" w:fill="E8E8E8"/>
            <w:vAlign w:val="bottom"/>
          </w:tcPr>
          <w:p w14:paraId="3E769020" w14:textId="7E7E7ACA"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right w:val="nil"/>
            </w:tcBorders>
            <w:shd w:val="clear" w:color="auto" w:fill="E8E8E8"/>
            <w:vAlign w:val="bottom"/>
          </w:tcPr>
          <w:p w14:paraId="6583FAEF" w14:textId="1B34815E"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B65D9C" w:rsidRPr="00222236" w14:paraId="187B58B5" w14:textId="6DA50636" w:rsidTr="00B65D9C">
        <w:tc>
          <w:tcPr>
            <w:tcW w:w="2235" w:type="pct"/>
            <w:tcBorders>
              <w:top w:val="nil"/>
              <w:left w:val="nil"/>
              <w:bottom w:val="nil"/>
              <w:right w:val="nil"/>
            </w:tcBorders>
            <w:shd w:val="clear" w:color="auto" w:fill="auto"/>
          </w:tcPr>
          <w:p w14:paraId="5F865453" w14:textId="3B7C8CA5" w:rsidR="00B65D9C" w:rsidRPr="0069176F" w:rsidRDefault="00B65D9C" w:rsidP="00382122">
            <w:pPr>
              <w:spacing w:before="60" w:after="60" w:line="240" w:lineRule="auto"/>
              <w:ind w:left="360" w:hanging="360"/>
              <w:rPr>
                <w:rFonts w:ascii="Arial" w:hAnsi="Arial" w:cs="Arial"/>
                <w:sz w:val="18"/>
                <w:szCs w:val="18"/>
              </w:rPr>
            </w:pPr>
            <w:r w:rsidRPr="0069176F">
              <w:rPr>
                <w:rFonts w:ascii="Arial" w:hAnsi="Arial" w:cs="Arial"/>
                <w:sz w:val="18"/>
                <w:szCs w:val="18"/>
              </w:rPr>
              <w:t>j.</w:t>
            </w:r>
            <w:r w:rsidRPr="0069176F">
              <w:rPr>
                <w:rFonts w:ascii="Arial" w:hAnsi="Arial" w:cs="Arial"/>
                <w:sz w:val="18"/>
                <w:szCs w:val="18"/>
              </w:rPr>
              <w:tab/>
              <w:t>I persevere through the ups and downs of implementing the partnerships.</w:t>
            </w:r>
          </w:p>
        </w:tc>
        <w:tc>
          <w:tcPr>
            <w:tcW w:w="515" w:type="pct"/>
            <w:tcBorders>
              <w:top w:val="nil"/>
              <w:left w:val="nil"/>
              <w:bottom w:val="nil"/>
              <w:right w:val="nil"/>
            </w:tcBorders>
            <w:vAlign w:val="bottom"/>
          </w:tcPr>
          <w:p w14:paraId="433A71BD" w14:textId="4853A19B" w:rsidR="00B65D9C" w:rsidRPr="00401745"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5" w:type="pct"/>
            <w:tcBorders>
              <w:top w:val="nil"/>
              <w:left w:val="nil"/>
              <w:bottom w:val="nil"/>
              <w:right w:val="nil"/>
            </w:tcBorders>
            <w:shd w:val="clear" w:color="auto" w:fill="auto"/>
            <w:vAlign w:val="bottom"/>
          </w:tcPr>
          <w:p w14:paraId="3F5DDDBA" w14:textId="7678C9D2"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bottom w:val="nil"/>
              <w:right w:val="nil"/>
            </w:tcBorders>
            <w:shd w:val="clear" w:color="auto" w:fill="auto"/>
            <w:vAlign w:val="bottom"/>
          </w:tcPr>
          <w:p w14:paraId="0F0FFFCA" w14:textId="3C9159AD"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29" w:type="pct"/>
            <w:tcBorders>
              <w:top w:val="nil"/>
              <w:left w:val="nil"/>
              <w:bottom w:val="nil"/>
              <w:right w:val="nil"/>
            </w:tcBorders>
            <w:shd w:val="clear" w:color="auto" w:fill="auto"/>
            <w:vAlign w:val="bottom"/>
          </w:tcPr>
          <w:p w14:paraId="73D4AC57" w14:textId="7C586D69"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bottom w:val="nil"/>
              <w:right w:val="nil"/>
            </w:tcBorders>
            <w:shd w:val="clear" w:color="auto" w:fill="auto"/>
            <w:vAlign w:val="bottom"/>
          </w:tcPr>
          <w:p w14:paraId="40E47C24" w14:textId="732E421C" w:rsidR="00B65D9C" w:rsidRPr="00222236" w:rsidRDefault="00B65D9C" w:rsidP="001F348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B65D9C" w:rsidRPr="00222236" w14:paraId="7D7BDD17" w14:textId="761ECF16" w:rsidTr="00B65D9C">
        <w:tc>
          <w:tcPr>
            <w:tcW w:w="2235" w:type="pct"/>
            <w:tcBorders>
              <w:top w:val="nil"/>
              <w:left w:val="nil"/>
              <w:bottom w:val="nil"/>
              <w:right w:val="nil"/>
            </w:tcBorders>
            <w:shd w:val="clear" w:color="auto" w:fill="E8E8E8"/>
          </w:tcPr>
          <w:p w14:paraId="23B2A9ED" w14:textId="22FFCC76" w:rsidR="00B65D9C" w:rsidRPr="0069176F" w:rsidRDefault="00B65D9C" w:rsidP="00382122">
            <w:pPr>
              <w:spacing w:before="60" w:after="60" w:line="240" w:lineRule="auto"/>
              <w:ind w:left="360" w:hanging="360"/>
              <w:rPr>
                <w:rFonts w:ascii="Arial" w:hAnsi="Arial" w:cs="Arial"/>
                <w:sz w:val="18"/>
                <w:szCs w:val="18"/>
              </w:rPr>
            </w:pPr>
            <w:r>
              <w:rPr>
                <w:rFonts w:ascii="Arial" w:hAnsi="Arial" w:cs="Arial"/>
                <w:sz w:val="18"/>
                <w:szCs w:val="18"/>
              </w:rPr>
              <w:t>k.</w:t>
            </w:r>
            <w:r>
              <w:rPr>
                <w:rFonts w:ascii="Arial" w:hAnsi="Arial" w:cs="Arial"/>
                <w:sz w:val="18"/>
                <w:szCs w:val="18"/>
              </w:rPr>
              <w:tab/>
            </w:r>
            <w:r w:rsidRPr="0069176F">
              <w:rPr>
                <w:rFonts w:ascii="Arial" w:hAnsi="Arial" w:cs="Arial"/>
                <w:sz w:val="18"/>
                <w:szCs w:val="18"/>
              </w:rPr>
              <w:t>I carry on through the challenges of implementing the partnerships.</w:t>
            </w:r>
          </w:p>
        </w:tc>
        <w:tc>
          <w:tcPr>
            <w:tcW w:w="515" w:type="pct"/>
            <w:tcBorders>
              <w:top w:val="nil"/>
              <w:left w:val="nil"/>
              <w:bottom w:val="nil"/>
              <w:right w:val="nil"/>
            </w:tcBorders>
            <w:shd w:val="clear" w:color="auto" w:fill="E8E8E8"/>
            <w:vAlign w:val="bottom"/>
          </w:tcPr>
          <w:p w14:paraId="182D9C93" w14:textId="630192B8" w:rsidR="00B65D9C"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5" w:type="pct"/>
            <w:tcBorders>
              <w:top w:val="nil"/>
              <w:left w:val="nil"/>
              <w:bottom w:val="nil"/>
              <w:right w:val="nil"/>
            </w:tcBorders>
            <w:shd w:val="clear" w:color="auto" w:fill="E8E8E8"/>
            <w:vAlign w:val="bottom"/>
          </w:tcPr>
          <w:p w14:paraId="28DC8513" w14:textId="4E668CF0" w:rsidR="00B65D9C" w:rsidRPr="00401745"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bottom w:val="nil"/>
              <w:right w:val="nil"/>
            </w:tcBorders>
            <w:shd w:val="clear" w:color="auto" w:fill="E8E8E8"/>
            <w:vAlign w:val="bottom"/>
          </w:tcPr>
          <w:p w14:paraId="2EEA034B" w14:textId="4F39A2D6" w:rsidR="00B65D9C" w:rsidRPr="00401745"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29" w:type="pct"/>
            <w:tcBorders>
              <w:top w:val="nil"/>
              <w:left w:val="nil"/>
              <w:bottom w:val="nil"/>
              <w:right w:val="nil"/>
            </w:tcBorders>
            <w:shd w:val="clear" w:color="auto" w:fill="E8E8E8"/>
            <w:vAlign w:val="bottom"/>
          </w:tcPr>
          <w:p w14:paraId="628D2278" w14:textId="7128C8CD" w:rsidR="00B65D9C" w:rsidRPr="00401745"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bottom w:val="nil"/>
              <w:right w:val="nil"/>
            </w:tcBorders>
            <w:shd w:val="clear" w:color="auto" w:fill="E8E8E8"/>
            <w:vAlign w:val="bottom"/>
          </w:tcPr>
          <w:p w14:paraId="5B7047B5" w14:textId="44AC513D" w:rsidR="00B65D9C" w:rsidRPr="00401745"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B65D9C" w:rsidRPr="00222236" w14:paraId="3C487231" w14:textId="4A53E703" w:rsidTr="00B65D9C">
        <w:tc>
          <w:tcPr>
            <w:tcW w:w="2235" w:type="pct"/>
            <w:tcBorders>
              <w:top w:val="nil"/>
              <w:left w:val="nil"/>
              <w:bottom w:val="nil"/>
              <w:right w:val="nil"/>
            </w:tcBorders>
            <w:shd w:val="clear" w:color="auto" w:fill="auto"/>
          </w:tcPr>
          <w:p w14:paraId="242E5AA3" w14:textId="1D2E3B0F" w:rsidR="00B65D9C" w:rsidRPr="0069176F" w:rsidRDefault="00B65D9C" w:rsidP="00382122">
            <w:pPr>
              <w:spacing w:before="60" w:after="60" w:line="240" w:lineRule="auto"/>
              <w:ind w:left="360" w:hanging="360"/>
              <w:rPr>
                <w:rFonts w:ascii="Arial" w:hAnsi="Arial" w:cs="Arial"/>
                <w:sz w:val="18"/>
                <w:szCs w:val="18"/>
              </w:rPr>
            </w:pPr>
            <w:r>
              <w:rPr>
                <w:rFonts w:ascii="Arial" w:hAnsi="Arial" w:cs="Arial"/>
                <w:sz w:val="18"/>
                <w:szCs w:val="18"/>
              </w:rPr>
              <w:t>l.</w:t>
            </w:r>
            <w:r>
              <w:rPr>
                <w:rFonts w:ascii="Arial" w:hAnsi="Arial" w:cs="Arial"/>
                <w:sz w:val="18"/>
                <w:szCs w:val="18"/>
              </w:rPr>
              <w:tab/>
            </w:r>
            <w:r w:rsidRPr="0069176F">
              <w:rPr>
                <w:rFonts w:ascii="Arial" w:hAnsi="Arial" w:cs="Arial"/>
                <w:sz w:val="18"/>
                <w:szCs w:val="18"/>
              </w:rPr>
              <w:t>I react to critical issues regarding the implementation of the partnerships by openly and effectively addressing the problem(s).</w:t>
            </w:r>
          </w:p>
        </w:tc>
        <w:tc>
          <w:tcPr>
            <w:tcW w:w="515" w:type="pct"/>
            <w:tcBorders>
              <w:top w:val="nil"/>
              <w:left w:val="nil"/>
              <w:bottom w:val="nil"/>
              <w:right w:val="nil"/>
            </w:tcBorders>
            <w:vAlign w:val="bottom"/>
          </w:tcPr>
          <w:p w14:paraId="2157F011" w14:textId="21B5793D" w:rsidR="00B65D9C"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485" w:type="pct"/>
            <w:tcBorders>
              <w:top w:val="nil"/>
              <w:left w:val="nil"/>
              <w:bottom w:val="nil"/>
              <w:right w:val="nil"/>
            </w:tcBorders>
            <w:shd w:val="clear" w:color="auto" w:fill="auto"/>
            <w:vAlign w:val="bottom"/>
          </w:tcPr>
          <w:p w14:paraId="45A16F47" w14:textId="49F8D81A" w:rsidR="00B65D9C" w:rsidRPr="00401745"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bottom w:val="nil"/>
              <w:right w:val="nil"/>
            </w:tcBorders>
            <w:shd w:val="clear" w:color="auto" w:fill="auto"/>
            <w:vAlign w:val="bottom"/>
          </w:tcPr>
          <w:p w14:paraId="5D36CBFC" w14:textId="6A872719" w:rsidR="00B65D9C" w:rsidRPr="00401745"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529" w:type="pct"/>
            <w:tcBorders>
              <w:top w:val="nil"/>
              <w:left w:val="nil"/>
              <w:bottom w:val="nil"/>
              <w:right w:val="nil"/>
            </w:tcBorders>
            <w:shd w:val="clear" w:color="auto" w:fill="auto"/>
            <w:vAlign w:val="bottom"/>
          </w:tcPr>
          <w:p w14:paraId="1A3C708B" w14:textId="5DF3D920" w:rsidR="00B65D9C" w:rsidRPr="00401745"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618" w:type="pct"/>
            <w:tcBorders>
              <w:top w:val="nil"/>
              <w:left w:val="nil"/>
              <w:bottom w:val="nil"/>
              <w:right w:val="nil"/>
            </w:tcBorders>
            <w:shd w:val="clear" w:color="auto" w:fill="auto"/>
            <w:vAlign w:val="bottom"/>
          </w:tcPr>
          <w:p w14:paraId="1BB650DA" w14:textId="6EDD81CE" w:rsidR="00B65D9C" w:rsidRPr="00401745" w:rsidRDefault="00B65D9C" w:rsidP="001F3488">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bl>
    <w:p w14:paraId="5F06F1C3" w14:textId="47984931" w:rsidR="00DC16B7" w:rsidRDefault="00DC16B7" w:rsidP="00DC16B7">
      <w:pPr>
        <w:spacing w:after="120" w:line="240" w:lineRule="auto"/>
        <w:ind w:firstLine="0"/>
        <w:rPr>
          <w:rFonts w:ascii="Arial" w:hAnsi="Arial" w:cs="Arial"/>
          <w:b/>
          <w:sz w:val="20"/>
        </w:rPr>
      </w:pPr>
    </w:p>
    <w:p w14:paraId="00B1EDDC" w14:textId="20C8FE3B" w:rsidR="00047C3A" w:rsidRPr="002758E0" w:rsidRDefault="00860E39" w:rsidP="00494578">
      <w:pPr>
        <w:spacing w:after="240" w:line="240" w:lineRule="auto"/>
        <w:ind w:firstLine="0"/>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50560" behindDoc="0" locked="0" layoutInCell="1" allowOverlap="1" wp14:anchorId="2A752AE4" wp14:editId="58A03251">
                <wp:simplePos x="0" y="0"/>
                <wp:positionH relativeFrom="margin">
                  <wp:posOffset>409575</wp:posOffset>
                </wp:positionH>
                <wp:positionV relativeFrom="paragraph">
                  <wp:posOffset>-295579</wp:posOffset>
                </wp:positionV>
                <wp:extent cx="5102352" cy="384175"/>
                <wp:effectExtent l="0" t="0" r="22225" b="15875"/>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245C48A6" w14:textId="05EC59FB" w:rsidR="007A2DCE" w:rsidRPr="000A1912" w:rsidRDefault="007A2DCE" w:rsidP="00DB1CF9">
                            <w:pPr>
                              <w:pStyle w:val="Heading1"/>
                              <w:pBdr>
                                <w:bottom w:val="none" w:sz="0" w:space="0" w:color="auto"/>
                              </w:pBdr>
                              <w:spacing w:before="160" w:after="0"/>
                              <w:jc w:val="center"/>
                              <w:rPr>
                                <w:rFonts w:ascii="Arial" w:hAnsi="Arial" w:cs="Arial"/>
                                <w:b/>
                                <w:szCs w:val="22"/>
                              </w:rPr>
                            </w:pPr>
                            <w:r>
                              <w:rPr>
                                <w:rFonts w:ascii="Arial" w:hAnsi="Arial" w:cs="Arial"/>
                                <w:b/>
                                <w:szCs w:val="22"/>
                              </w:rPr>
                              <w:t>quality improvement activities</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2A752AE4" id="_x0000_s1031" type="#_x0000_t202" style="position:absolute;margin-left:32.25pt;margin-top:-23.25pt;width:401.75pt;height:30.25pt;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" fillcolor="#e8e8e8">
                <v:textbox inset=",0,,0">
                  <w:txbxContent>
                    <w:p w14:paraId="245C48A6" w14:textId="05EC59FB" w:rsidR="007A2DCE" w:rsidRPr="000A1912" w:rsidRDefault="007A2DCE" w:rsidP="00DB1CF9">
                      <w:pPr>
                        <w:pStyle w:val="Heading1"/>
                        <w:pBdr>
                          <w:bottom w:val="none" w:sz="0" w:space="0" w:color="auto"/>
                        </w:pBdr>
                        <w:spacing w:before="160" w:after="0"/>
                        <w:jc w:val="center"/>
                        <w:rPr>
                          <w:rFonts w:ascii="Arial" w:hAnsi="Arial" w:cs="Arial"/>
                          <w:b/>
                          <w:szCs w:val="22"/>
                        </w:rPr>
                      </w:pPr>
                      <w:r>
                        <w:rPr>
                          <w:rFonts w:ascii="Arial" w:hAnsi="Arial" w:cs="Arial"/>
                          <w:b/>
                          <w:szCs w:val="22"/>
                        </w:rPr>
                        <w:t>quality improvement activities</w:t>
                      </w:r>
                    </w:p>
                  </w:txbxContent>
                </v:textbox>
                <w10:wrap anchorx="margin"/>
              </v:shape>
            </w:pict>
          </mc:Fallback>
        </mc:AlternateContent>
      </w:r>
    </w:p>
    <w:p w14:paraId="44FEAF31" w14:textId="77777777" w:rsidR="00DB1CF9" w:rsidRDefault="00DB1CF9" w:rsidP="004354F5">
      <w:pPr>
        <w:pStyle w:val="Default"/>
        <w:rPr>
          <w:sz w:val="16"/>
          <w:szCs w:val="16"/>
        </w:rPr>
      </w:pPr>
    </w:p>
    <w:p w14:paraId="7993D353" w14:textId="77777777" w:rsidR="00CE6041" w:rsidRPr="00CE6041" w:rsidRDefault="00CE6041" w:rsidP="004354F5">
      <w:pPr>
        <w:pStyle w:val="Default"/>
        <w:rPr>
          <w:b/>
          <w:sz w:val="20"/>
          <w:szCs w:val="20"/>
        </w:rPr>
      </w:pPr>
      <w:r w:rsidRPr="00CE6041">
        <w:rPr>
          <w:b/>
          <w:sz w:val="20"/>
          <w:szCs w:val="20"/>
        </w:rPr>
        <w:t xml:space="preserve">The next several questions ask about the quality improvement activities you and your child care partners engage in to support the delivery of high quality infant and toddler child care. </w:t>
      </w:r>
    </w:p>
    <w:p w14:paraId="3D03E47F" w14:textId="77777777" w:rsidR="009302C4" w:rsidRPr="00B84A2F" w:rsidRDefault="009302C4" w:rsidP="00B84A2F">
      <w:pPr>
        <w:pStyle w:val="SOURCE"/>
        <w:rPr>
          <w:rFonts w:eastAsia="Times New Roman"/>
          <w:color w:val="auto"/>
        </w:rPr>
      </w:pPr>
      <w:r w:rsidRPr="00B84A2F">
        <w:rPr>
          <w:rFonts w:eastAsia="Times New Roman"/>
          <w:color w:val="auto"/>
        </w:rPr>
        <w:t xml:space="preserve">Source: Adapted from the Head Start/Child Care Partnership Study </w:t>
      </w:r>
    </w:p>
    <w:p w14:paraId="5961C3B0" w14:textId="01CC477E" w:rsidR="009302C4" w:rsidRPr="00D1312A" w:rsidRDefault="009302C4" w:rsidP="007B3525">
      <w:pPr>
        <w:pStyle w:val="QUESTIONTEXT"/>
        <w:spacing w:before="0"/>
      </w:pPr>
      <w:r w:rsidRPr="00D1312A">
        <w:t>QI</w:t>
      </w:r>
      <w:r w:rsidR="00C172E2" w:rsidRPr="00D1312A">
        <w:t>1</w:t>
      </w:r>
      <w:r w:rsidRPr="00D1312A">
        <w:t xml:space="preserve">. </w:t>
      </w:r>
      <w:r w:rsidR="00DE3E19">
        <w:tab/>
      </w:r>
      <w:r w:rsidRPr="00D1312A">
        <w:t xml:space="preserve">Please indicate </w:t>
      </w:r>
      <w:r w:rsidR="002067DA" w:rsidRPr="00D1312A">
        <w:t>which of the following activities</w:t>
      </w:r>
      <w:r w:rsidRPr="00D1312A">
        <w:t xml:space="preserve"> someone in an administrative role, such as an education coordinator, administrator, or senior/master teacher from </w:t>
      </w:r>
      <w:r w:rsidR="002067DA" w:rsidRPr="00D1312A">
        <w:t>your</w:t>
      </w:r>
      <w:r w:rsidRPr="00D1312A">
        <w:t xml:space="preserve"> partnership engages</w:t>
      </w:r>
      <w:r w:rsidR="002D7EF6" w:rsidRPr="00D1312A">
        <w:t xml:space="preserve"> in</w:t>
      </w:r>
      <w:r w:rsidRPr="00D1312A">
        <w:t xml:space="preserve"> with </w:t>
      </w:r>
      <w:r w:rsidR="00CE6041" w:rsidRPr="00D1312A">
        <w:t xml:space="preserve">each </w:t>
      </w:r>
      <w:r w:rsidRPr="00D1312A">
        <w:t>partner.</w:t>
      </w:r>
    </w:p>
    <w:p w14:paraId="1573DC49" w14:textId="77777777" w:rsidR="00BB4A54" w:rsidRDefault="00BB4A54" w:rsidP="00BB4A54">
      <w:pPr>
        <w:pStyle w:val="SELECTONEMARKALL"/>
      </w:pPr>
      <w:r w:rsidRPr="00005998">
        <w:t xml:space="preserve">Select all that apply </w:t>
      </w:r>
    </w:p>
    <w:p w14:paraId="18D6989D" w14:textId="4F0EDAC1" w:rsidR="00BB4A54" w:rsidRPr="00222236" w:rsidRDefault="00BB4A54" w:rsidP="00BB4A54">
      <w:pPr>
        <w:pStyle w:val="RESPONSE"/>
      </w:pPr>
      <w:r w:rsidRPr="00222236">
        <w:sym w:font="Wingdings" w:char="F06F"/>
      </w:r>
      <w:r w:rsidRPr="00222236">
        <w:tab/>
      </w:r>
      <w:r w:rsidRPr="00BB4A54">
        <w:t>Observes teachers/family child care providers in the classroom/home to assess their practice</w:t>
      </w:r>
      <w:r w:rsidRPr="00222236">
        <w:tab/>
        <w:t>1</w:t>
      </w:r>
      <w:r w:rsidRPr="00222236">
        <w:tab/>
      </w:r>
    </w:p>
    <w:p w14:paraId="7BA98C6F" w14:textId="03F4D099" w:rsidR="00BB4A54" w:rsidRPr="00222236" w:rsidRDefault="00BB4A54" w:rsidP="00BB4A54">
      <w:pPr>
        <w:pStyle w:val="RESPONSE"/>
      </w:pPr>
      <w:r w:rsidRPr="00222236">
        <w:sym w:font="Wingdings" w:char="F06F"/>
      </w:r>
      <w:r w:rsidRPr="00222236">
        <w:tab/>
      </w:r>
      <w:r w:rsidRPr="00BB4A54">
        <w:t xml:space="preserve">Completes checklists to monitor compliance with the </w:t>
      </w:r>
      <w:r w:rsidR="00AF5A2E">
        <w:t>Head Start Program Performance Standards (</w:t>
      </w:r>
      <w:r w:rsidRPr="00BB4A54">
        <w:t>HSPPS</w:t>
      </w:r>
      <w:r w:rsidR="00AF5A2E">
        <w:t>)</w:t>
      </w:r>
      <w:r w:rsidRPr="00222236">
        <w:tab/>
        <w:t>2</w:t>
      </w:r>
      <w:r w:rsidRPr="00222236">
        <w:tab/>
      </w:r>
    </w:p>
    <w:p w14:paraId="327D7084" w14:textId="745911F2" w:rsidR="00BB4A54" w:rsidRPr="00222236" w:rsidRDefault="00BB4A54" w:rsidP="00BB4A54">
      <w:pPr>
        <w:pStyle w:val="RESPONSE"/>
      </w:pPr>
      <w:r w:rsidRPr="00222236">
        <w:sym w:font="Wingdings" w:char="F06F"/>
      </w:r>
      <w:r w:rsidRPr="00222236">
        <w:tab/>
      </w:r>
      <w:r w:rsidRPr="00BB4A54">
        <w:t>Reviews teachers’/family child care providers’ teaching plans</w:t>
      </w:r>
      <w:r w:rsidRPr="00222236">
        <w:tab/>
        <w:t>3</w:t>
      </w:r>
      <w:r w:rsidRPr="00222236">
        <w:tab/>
      </w:r>
    </w:p>
    <w:p w14:paraId="11524AE7" w14:textId="45FB8E8C" w:rsidR="00BB4A54" w:rsidRPr="00222236" w:rsidRDefault="00BB4A54" w:rsidP="00BB4A54">
      <w:pPr>
        <w:pStyle w:val="RESPONSE"/>
      </w:pPr>
      <w:r w:rsidRPr="00222236">
        <w:sym w:font="Wingdings" w:char="F06F"/>
      </w:r>
      <w:r w:rsidRPr="00222236">
        <w:tab/>
      </w:r>
      <w:r w:rsidRPr="00BB4A54">
        <w:t>Reviews program data to see how the center/home is doing with respect to specific goals or objectives</w:t>
      </w:r>
      <w:r w:rsidRPr="00222236">
        <w:tab/>
        <w:t>4</w:t>
      </w:r>
      <w:r w:rsidRPr="00222236">
        <w:tab/>
      </w:r>
    </w:p>
    <w:p w14:paraId="1D103652" w14:textId="2A6F1999" w:rsidR="00BB4A54" w:rsidRPr="00222236" w:rsidRDefault="00BB4A54" w:rsidP="00BB4A54">
      <w:pPr>
        <w:pStyle w:val="RESPONSE"/>
      </w:pPr>
      <w:r w:rsidRPr="00222236">
        <w:sym w:font="Wingdings" w:char="F06F"/>
      </w:r>
      <w:r w:rsidRPr="00222236">
        <w:tab/>
      </w:r>
      <w:r w:rsidRPr="00BB4A54">
        <w:t>Meets with someone in an administrative role to review files</w:t>
      </w:r>
      <w:r w:rsidRPr="00222236">
        <w:tab/>
        <w:t>5</w:t>
      </w:r>
      <w:r w:rsidRPr="00222236">
        <w:tab/>
      </w:r>
    </w:p>
    <w:p w14:paraId="61DDB19F" w14:textId="77777777" w:rsidR="009302C4" w:rsidRDefault="009302C4" w:rsidP="004354F5">
      <w:pPr>
        <w:pStyle w:val="Default"/>
        <w:rPr>
          <w:sz w:val="16"/>
          <w:szCs w:val="16"/>
        </w:rPr>
      </w:pPr>
    </w:p>
    <w:p w14:paraId="10F40C10" w14:textId="77777777" w:rsidR="00D44E15" w:rsidRDefault="00D44E15" w:rsidP="00B84A2F">
      <w:pPr>
        <w:pStyle w:val="SOURCE"/>
        <w:rPr>
          <w:rFonts w:eastAsia="Times New Roman"/>
          <w:color w:val="auto"/>
        </w:rPr>
      </w:pPr>
      <w:r w:rsidRPr="00B84A2F">
        <w:rPr>
          <w:rFonts w:eastAsia="Times New Roman"/>
          <w:color w:val="auto"/>
        </w:rPr>
        <w:t>Source: New item</w:t>
      </w:r>
    </w:p>
    <w:p w14:paraId="3523B9AB" w14:textId="0335D156" w:rsidR="00A232F8" w:rsidRPr="00A232F8" w:rsidRDefault="00A232F8" w:rsidP="00A232F8">
      <w:pPr>
        <w:pStyle w:val="SOURCE"/>
        <w:spacing w:before="0"/>
        <w:rPr>
          <w:rFonts w:eastAsia="Times New Roman"/>
          <w:color w:val="auto"/>
          <w:sz w:val="18"/>
          <w:szCs w:val="18"/>
        </w:rPr>
      </w:pPr>
      <w:r w:rsidRPr="00251813">
        <w:rPr>
          <w:rFonts w:eastAsia="Times New Roman"/>
          <w:color w:val="auto"/>
          <w:sz w:val="18"/>
          <w:szCs w:val="18"/>
        </w:rPr>
        <w:t>[FOR EACH ACTIVITY = YES</w:t>
      </w:r>
      <w:r w:rsidR="00BB4A54" w:rsidRPr="00251813">
        <w:rPr>
          <w:rFonts w:eastAsia="Times New Roman"/>
          <w:color w:val="auto"/>
          <w:sz w:val="18"/>
          <w:szCs w:val="18"/>
        </w:rPr>
        <w:t xml:space="preserve"> IN QI1</w:t>
      </w:r>
      <w:r w:rsidRPr="00251813">
        <w:rPr>
          <w:rFonts w:eastAsia="Times New Roman"/>
          <w:color w:val="auto"/>
          <w:sz w:val="18"/>
          <w:szCs w:val="18"/>
        </w:rPr>
        <w:t>]</w:t>
      </w:r>
    </w:p>
    <w:p w14:paraId="1E646251" w14:textId="50F72A6F" w:rsidR="00D44E15" w:rsidRPr="00D1312A" w:rsidRDefault="00D44E15" w:rsidP="007B3525">
      <w:pPr>
        <w:pStyle w:val="QUESTIONTEXT"/>
        <w:spacing w:before="0"/>
      </w:pPr>
      <w:r w:rsidRPr="00D1312A">
        <w:t xml:space="preserve">QI1a. </w:t>
      </w:r>
      <w:r w:rsidR="00DE3E19">
        <w:tab/>
      </w:r>
      <w:r w:rsidRPr="00D1312A">
        <w:t xml:space="preserve">Who has primary responsibility for implementing this activity? </w:t>
      </w:r>
    </w:p>
    <w:p w14:paraId="0CA03A05" w14:textId="77777777" w:rsidR="00C7735F" w:rsidRPr="00005998" w:rsidRDefault="00C7735F" w:rsidP="00C7735F">
      <w:pPr>
        <w:pStyle w:val="SELECTONEMARKALL"/>
      </w:pPr>
      <w:r>
        <w:t>S</w:t>
      </w:r>
      <w:r w:rsidRPr="00005998">
        <w:t>elect one only</w:t>
      </w:r>
    </w:p>
    <w:p w14:paraId="79DE8105" w14:textId="3C25E8C0" w:rsidR="00C7735F" w:rsidRPr="00222236" w:rsidRDefault="00C7735F" w:rsidP="00C7735F">
      <w:pPr>
        <w:pStyle w:val="RESPONSE"/>
      </w:pPr>
      <w:r w:rsidRPr="00222236">
        <w:sym w:font="Wingdings" w:char="F06D"/>
      </w:r>
      <w:r w:rsidRPr="00222236">
        <w:tab/>
      </w:r>
      <w:r w:rsidRPr="00C7735F">
        <w:t xml:space="preserve">Partnership grantee </w:t>
      </w:r>
      <w:r w:rsidR="005550FD">
        <w:t>staff</w:t>
      </w:r>
      <w:r w:rsidRPr="00222236">
        <w:tab/>
        <w:t>1</w:t>
      </w:r>
      <w:r w:rsidRPr="00222236">
        <w:tab/>
      </w:r>
    </w:p>
    <w:p w14:paraId="6808874A" w14:textId="155EDFBA" w:rsidR="00C7735F" w:rsidRPr="00222236" w:rsidRDefault="00C7735F" w:rsidP="00C7735F">
      <w:pPr>
        <w:pStyle w:val="RESPONSE"/>
      </w:pPr>
      <w:r w:rsidRPr="00222236">
        <w:sym w:font="Wingdings" w:char="F06D"/>
      </w:r>
      <w:r w:rsidRPr="00222236">
        <w:tab/>
      </w:r>
      <w:r w:rsidR="005550FD">
        <w:t>Child care partner staff</w:t>
      </w:r>
      <w:r w:rsidRPr="00222236">
        <w:tab/>
        <w:t>2</w:t>
      </w:r>
      <w:r w:rsidRPr="00222236">
        <w:tab/>
      </w:r>
    </w:p>
    <w:p w14:paraId="22C1D9FA" w14:textId="524650B1" w:rsidR="00C7735F" w:rsidRDefault="00C7735F" w:rsidP="005550FD">
      <w:pPr>
        <w:pStyle w:val="RESPONSE"/>
      </w:pPr>
      <w:r w:rsidRPr="00222236">
        <w:sym w:font="Wingdings" w:char="F06D"/>
      </w:r>
      <w:r w:rsidRPr="00222236">
        <w:tab/>
      </w:r>
      <w:r>
        <w:t xml:space="preserve">Other </w:t>
      </w:r>
      <w:r w:rsidRPr="00C7735F">
        <w:rPr>
          <w:i/>
        </w:rPr>
        <w:t>(specify)</w:t>
      </w:r>
      <w:r>
        <w:tab/>
        <w:t>99</w:t>
      </w:r>
    </w:p>
    <w:p w14:paraId="57EB1392" w14:textId="42CF2BA5" w:rsidR="00C7735F" w:rsidRDefault="00C7735F">
      <w:pPr>
        <w:spacing w:after="240" w:line="240" w:lineRule="auto"/>
        <w:ind w:firstLine="0"/>
        <w:rPr>
          <w:rFonts w:ascii="Arial" w:hAnsi="Arial" w:cs="Arial"/>
          <w:sz w:val="16"/>
          <w:szCs w:val="16"/>
        </w:rPr>
      </w:pPr>
    </w:p>
    <w:p w14:paraId="7CF2ACA0" w14:textId="07977188" w:rsidR="00BB4A54" w:rsidRDefault="00BB4A54" w:rsidP="00BB4A54">
      <w:pPr>
        <w:pStyle w:val="SOURCE"/>
        <w:rPr>
          <w:rFonts w:eastAsia="Times New Roman"/>
          <w:color w:val="auto"/>
        </w:rPr>
      </w:pPr>
      <w:r w:rsidRPr="00B84A2F">
        <w:rPr>
          <w:rFonts w:eastAsia="Times New Roman"/>
          <w:color w:val="auto"/>
        </w:rPr>
        <w:t>Source: New item</w:t>
      </w:r>
    </w:p>
    <w:p w14:paraId="04D58325" w14:textId="77777777" w:rsidR="00BB4A54" w:rsidRPr="00A232F8" w:rsidRDefault="00BB4A54" w:rsidP="00BB4A54">
      <w:pPr>
        <w:pStyle w:val="SOURCE"/>
        <w:spacing w:before="0"/>
        <w:rPr>
          <w:rFonts w:eastAsia="Times New Roman"/>
          <w:color w:val="auto"/>
          <w:sz w:val="18"/>
          <w:szCs w:val="18"/>
        </w:rPr>
      </w:pPr>
      <w:r w:rsidRPr="00A232F8">
        <w:rPr>
          <w:sz w:val="18"/>
          <w:szCs w:val="18"/>
        </w:rPr>
        <w:t>[FOR EACH ACTIVITY = YES</w:t>
      </w:r>
      <w:r>
        <w:rPr>
          <w:sz w:val="18"/>
          <w:szCs w:val="18"/>
        </w:rPr>
        <w:t xml:space="preserve"> IN QI1</w:t>
      </w:r>
      <w:r w:rsidRPr="00A232F8">
        <w:rPr>
          <w:sz w:val="18"/>
          <w:szCs w:val="18"/>
        </w:rPr>
        <w:t>]</w:t>
      </w:r>
    </w:p>
    <w:p w14:paraId="16E06D66" w14:textId="03A99106" w:rsidR="00DF592A" w:rsidRPr="00D1312A" w:rsidRDefault="002125A7" w:rsidP="00BB4A54">
      <w:pPr>
        <w:pStyle w:val="QUESTIONTEXT"/>
        <w:spacing w:before="0"/>
      </w:pPr>
      <w:r w:rsidRPr="00D1312A">
        <w:t>QI</w:t>
      </w:r>
      <w:r w:rsidR="00266CB1">
        <w:t>1b</w:t>
      </w:r>
      <w:r w:rsidRPr="00D1312A">
        <w:t xml:space="preserve">. </w:t>
      </w:r>
      <w:r w:rsidR="00DE3E19">
        <w:tab/>
      </w:r>
      <w:r w:rsidR="001D483B" w:rsidRPr="00D1312A">
        <w:t xml:space="preserve">How do you use the information </w:t>
      </w:r>
      <w:r w:rsidR="00586257" w:rsidRPr="00D1312A">
        <w:t xml:space="preserve">gained from </w:t>
      </w:r>
      <w:r w:rsidR="00777A99" w:rsidRPr="00D1312A">
        <w:t>th</w:t>
      </w:r>
      <w:r w:rsidR="00266CB1">
        <w:t>is</w:t>
      </w:r>
      <w:r w:rsidR="00777A99" w:rsidRPr="00D1312A">
        <w:t xml:space="preserve"> quality improvement </w:t>
      </w:r>
      <w:r w:rsidR="00586257" w:rsidRPr="00D1312A">
        <w:t>activit</w:t>
      </w:r>
      <w:r w:rsidR="00266CB1">
        <w:t>y</w:t>
      </w:r>
      <w:r w:rsidR="00777A99" w:rsidRPr="00D1312A">
        <w:t>?</w:t>
      </w:r>
      <w:r w:rsidR="001D483B" w:rsidRPr="00D1312A">
        <w:t xml:space="preserve"> </w:t>
      </w:r>
      <w:r w:rsidR="00777A99" w:rsidRPr="00D1312A">
        <w:t>D</w:t>
      </w:r>
      <w:r w:rsidR="001D483B" w:rsidRPr="00D1312A">
        <w:t>o you:</w:t>
      </w:r>
      <w:r w:rsidR="00DF592A" w:rsidRPr="00D1312A">
        <w:t xml:space="preserve"> </w:t>
      </w:r>
    </w:p>
    <w:p w14:paraId="5CBAB600" w14:textId="77777777" w:rsidR="00971F67" w:rsidRDefault="00971F67" w:rsidP="00971F67">
      <w:pPr>
        <w:pStyle w:val="SELECTONEMARKALL"/>
      </w:pPr>
      <w:r w:rsidRPr="00005998">
        <w:t xml:space="preserve">Select all that apply </w:t>
      </w:r>
    </w:p>
    <w:p w14:paraId="01E51883" w14:textId="360570C1" w:rsidR="00971F67" w:rsidRPr="00222236" w:rsidRDefault="00971F67" w:rsidP="00971F67">
      <w:pPr>
        <w:pStyle w:val="RESPONSE"/>
      </w:pPr>
      <w:r w:rsidRPr="00222236">
        <w:sym w:font="Wingdings" w:char="F06F"/>
      </w:r>
      <w:r w:rsidRPr="00222236">
        <w:tab/>
      </w:r>
      <w:r w:rsidR="007B3525" w:rsidRPr="006E0EB2">
        <w:t>Develop written improvement plan</w:t>
      </w:r>
      <w:r w:rsidRPr="00222236">
        <w:tab/>
        <w:t>1</w:t>
      </w:r>
      <w:r w:rsidRPr="00222236">
        <w:tab/>
      </w:r>
    </w:p>
    <w:p w14:paraId="4CEA0C64" w14:textId="48DEA7BE" w:rsidR="00971F67" w:rsidRPr="00222236" w:rsidRDefault="00971F67" w:rsidP="00971F67">
      <w:pPr>
        <w:pStyle w:val="RESPONSE"/>
      </w:pPr>
      <w:r w:rsidRPr="00222236">
        <w:sym w:font="Wingdings" w:char="F06F"/>
      </w:r>
      <w:r w:rsidRPr="00222236">
        <w:tab/>
      </w:r>
      <w:r w:rsidR="007B3525" w:rsidRPr="006E0EB2">
        <w:t>Schedule follow-up reviews or observations</w:t>
      </w:r>
      <w:r w:rsidRPr="00222236">
        <w:tab/>
        <w:t>2</w:t>
      </w:r>
      <w:r w:rsidRPr="00222236">
        <w:tab/>
      </w:r>
    </w:p>
    <w:p w14:paraId="49EA3803" w14:textId="2DE1BF0A" w:rsidR="00971F67" w:rsidRPr="00222236" w:rsidRDefault="00971F67" w:rsidP="00971F67">
      <w:pPr>
        <w:pStyle w:val="RESPONSE"/>
      </w:pPr>
      <w:r w:rsidRPr="00222236">
        <w:sym w:font="Wingdings" w:char="F06F"/>
      </w:r>
      <w:r w:rsidRPr="00222236">
        <w:tab/>
      </w:r>
      <w:r w:rsidR="007B3525" w:rsidRPr="006E0EB2">
        <w:t>Provide staff training</w:t>
      </w:r>
      <w:r w:rsidRPr="00222236">
        <w:tab/>
        <w:t>3</w:t>
      </w:r>
      <w:r w:rsidRPr="00222236">
        <w:tab/>
      </w:r>
    </w:p>
    <w:p w14:paraId="3973BA36" w14:textId="07D83115" w:rsidR="00971F67" w:rsidRPr="00222236" w:rsidRDefault="00971F67" w:rsidP="00971F67">
      <w:pPr>
        <w:pStyle w:val="RESPONSE"/>
      </w:pPr>
      <w:r w:rsidRPr="00222236">
        <w:sym w:font="Wingdings" w:char="F06F"/>
      </w:r>
      <w:r w:rsidRPr="00222236">
        <w:tab/>
      </w:r>
      <w:r w:rsidR="007B3525" w:rsidRPr="006E0EB2">
        <w:t>Obtain technical assistance</w:t>
      </w:r>
      <w:r w:rsidRPr="00222236">
        <w:tab/>
        <w:t>4</w:t>
      </w:r>
      <w:r w:rsidRPr="00222236">
        <w:tab/>
      </w:r>
    </w:p>
    <w:p w14:paraId="27BB6B68" w14:textId="04C2D2F1" w:rsidR="00971F67" w:rsidRPr="00222236" w:rsidRDefault="00971F67" w:rsidP="00971F67">
      <w:pPr>
        <w:pStyle w:val="RESPONSE"/>
      </w:pPr>
      <w:r w:rsidRPr="00222236">
        <w:sym w:font="Wingdings" w:char="F06F"/>
      </w:r>
      <w:r w:rsidRPr="00222236">
        <w:tab/>
      </w:r>
      <w:r w:rsidR="007B3525" w:rsidRPr="006E0EB2">
        <w:t>Terminate partnership</w:t>
      </w:r>
      <w:r w:rsidRPr="00222236">
        <w:tab/>
        <w:t>5</w:t>
      </w:r>
      <w:r w:rsidRPr="00222236">
        <w:tab/>
      </w:r>
    </w:p>
    <w:p w14:paraId="5C143AB0" w14:textId="41232538" w:rsidR="00971F67" w:rsidRPr="00215EAE" w:rsidRDefault="00971F67" w:rsidP="00971F67">
      <w:pPr>
        <w:pStyle w:val="RESPONSE"/>
      </w:pPr>
      <w:r w:rsidRPr="00222236">
        <w:sym w:font="Wingdings" w:char="F06F"/>
      </w:r>
      <w:r w:rsidRPr="00215EAE">
        <w:tab/>
        <w:t xml:space="preserve">Other </w:t>
      </w:r>
      <w:r w:rsidRPr="00215EAE">
        <w:rPr>
          <w:i/>
        </w:rPr>
        <w:t>(specify)</w:t>
      </w:r>
      <w:r w:rsidRPr="00215EAE">
        <w:tab/>
      </w:r>
      <w:r w:rsidR="007B3525">
        <w:t>99</w:t>
      </w:r>
    </w:p>
    <w:p w14:paraId="6CCD1306" w14:textId="77777777" w:rsidR="005550FD" w:rsidRDefault="005550FD">
      <w:pPr>
        <w:spacing w:after="240" w:line="240" w:lineRule="auto"/>
        <w:ind w:firstLine="0"/>
        <w:rPr>
          <w:rFonts w:ascii="Arial" w:hAnsi="Arial" w:cs="Arial"/>
          <w:sz w:val="16"/>
          <w:szCs w:val="16"/>
        </w:rPr>
      </w:pPr>
      <w:r>
        <w:br w:type="page"/>
      </w:r>
    </w:p>
    <w:p w14:paraId="50EDD1AD" w14:textId="2227D2C2" w:rsidR="00816241" w:rsidRPr="00B84A2F" w:rsidRDefault="00816241" w:rsidP="00B84A2F">
      <w:pPr>
        <w:pStyle w:val="SOURCE"/>
        <w:rPr>
          <w:rFonts w:eastAsia="Times New Roman"/>
          <w:color w:val="auto"/>
        </w:rPr>
      </w:pPr>
      <w:r w:rsidRPr="00B84A2F">
        <w:rPr>
          <w:rFonts w:eastAsia="Times New Roman"/>
          <w:color w:val="auto"/>
        </w:rPr>
        <w:lastRenderedPageBreak/>
        <w:t xml:space="preserve">Source: Adapted from the Head Start/Child Care Partnership Study </w:t>
      </w:r>
    </w:p>
    <w:p w14:paraId="4E91C2F9" w14:textId="73A5E814" w:rsidR="00ED5386" w:rsidRPr="00D1312A" w:rsidRDefault="00B21AD4" w:rsidP="007B3525">
      <w:pPr>
        <w:pStyle w:val="QUESTIONTEXT"/>
        <w:spacing w:before="0"/>
      </w:pPr>
      <w:r w:rsidRPr="00D1312A">
        <w:t>QI</w:t>
      </w:r>
      <w:r w:rsidR="00266CB1">
        <w:t>2</w:t>
      </w:r>
      <w:r w:rsidR="007014C6" w:rsidRPr="00D1312A">
        <w:t xml:space="preserve">. </w:t>
      </w:r>
      <w:r w:rsidR="00DE3E19">
        <w:tab/>
      </w:r>
      <w:r w:rsidR="00ED5386" w:rsidRPr="00D1312A">
        <w:t xml:space="preserve">Please indicate which of the following activities someone in an administrative role, such as an education coordinator, administrator, or senior/master teacher from your </w:t>
      </w:r>
      <w:r w:rsidR="00D75532" w:rsidRPr="00D1312A">
        <w:t>organization</w:t>
      </w:r>
      <w:r w:rsidR="00ED5386" w:rsidRPr="00D1312A">
        <w:t xml:space="preserve"> engages in with each</w:t>
      </w:r>
      <w:r w:rsidR="00D75532" w:rsidRPr="00D1312A">
        <w:t xml:space="preserve"> child care</w:t>
      </w:r>
      <w:r w:rsidR="00ED5386" w:rsidRPr="00D1312A">
        <w:t xml:space="preserve"> partner.</w:t>
      </w:r>
    </w:p>
    <w:p w14:paraId="75D5B6E2" w14:textId="77777777" w:rsidR="00C7735F" w:rsidRDefault="00C7735F" w:rsidP="00C7735F">
      <w:pPr>
        <w:pStyle w:val="SELECTONEMARKALL"/>
      </w:pPr>
      <w:r w:rsidRPr="00005998">
        <w:t xml:space="preserve">Select all that apply </w:t>
      </w:r>
    </w:p>
    <w:p w14:paraId="22D5E1C8" w14:textId="023C667E" w:rsidR="00C7735F" w:rsidRPr="00222236" w:rsidRDefault="00C7735F" w:rsidP="00C7735F">
      <w:pPr>
        <w:pStyle w:val="RESPONSE"/>
      </w:pPr>
      <w:r w:rsidRPr="00222236">
        <w:sym w:font="Wingdings" w:char="F06F"/>
      </w:r>
      <w:r w:rsidRPr="00222236">
        <w:tab/>
      </w:r>
      <w:r w:rsidRPr="00C7735F">
        <w:t>Meets with teachers</w:t>
      </w:r>
      <w:r w:rsidR="00E72AB3">
        <w:t>/family child care providers</w:t>
      </w:r>
      <w:r w:rsidRPr="00C7735F">
        <w:t xml:space="preserve"> to provide feedback regarding their teaching practices</w:t>
      </w:r>
      <w:r w:rsidRPr="00222236">
        <w:tab/>
        <w:t>1</w:t>
      </w:r>
      <w:r w:rsidRPr="00222236">
        <w:tab/>
      </w:r>
    </w:p>
    <w:p w14:paraId="02437BDE" w14:textId="5ED58880" w:rsidR="00C7735F" w:rsidRPr="00222236" w:rsidRDefault="00C7735F" w:rsidP="00C7735F">
      <w:pPr>
        <w:pStyle w:val="RESPONSE"/>
      </w:pPr>
      <w:r w:rsidRPr="00222236">
        <w:sym w:font="Wingdings" w:char="F06F"/>
      </w:r>
      <w:r w:rsidRPr="00222236">
        <w:tab/>
      </w:r>
      <w:r w:rsidRPr="00C7735F">
        <w:t>Meets with teachers/family child care providers to discuss how to link the curriculum to children’s developmental needs</w:t>
      </w:r>
      <w:r w:rsidRPr="00222236">
        <w:tab/>
        <w:t>2</w:t>
      </w:r>
      <w:r w:rsidRPr="00222236">
        <w:tab/>
      </w:r>
    </w:p>
    <w:p w14:paraId="71F3AEB0" w14:textId="6234B142" w:rsidR="00C7735F" w:rsidRPr="00222236" w:rsidRDefault="00C7735F" w:rsidP="00C7735F">
      <w:pPr>
        <w:pStyle w:val="RESPONSE"/>
      </w:pPr>
      <w:r w:rsidRPr="00222236">
        <w:sym w:font="Wingdings" w:char="F06F"/>
      </w:r>
      <w:r w:rsidRPr="00222236">
        <w:tab/>
      </w:r>
      <w:r w:rsidRPr="00C7735F">
        <w:t>Discusses with teachers/family child care providers strategies to ensure teaching practice</w:t>
      </w:r>
      <w:r w:rsidR="00251813">
        <w:t>s</w:t>
      </w:r>
      <w:r w:rsidRPr="00C7735F">
        <w:t xml:space="preserve"> </w:t>
      </w:r>
      <w:r w:rsidR="00251813">
        <w:t>are</w:t>
      </w:r>
      <w:r w:rsidRPr="00C7735F">
        <w:t xml:space="preserve"> developmentally appropriate</w:t>
      </w:r>
      <w:r w:rsidRPr="00222236">
        <w:tab/>
        <w:t>3</w:t>
      </w:r>
      <w:r w:rsidRPr="00222236">
        <w:tab/>
      </w:r>
    </w:p>
    <w:p w14:paraId="2C819B3D" w14:textId="2DE2F3B4" w:rsidR="00C7735F" w:rsidRPr="00222236" w:rsidRDefault="00C7735F" w:rsidP="00C7735F">
      <w:pPr>
        <w:pStyle w:val="RESPONSE"/>
      </w:pPr>
      <w:r w:rsidRPr="00222236">
        <w:sym w:font="Wingdings" w:char="F06F"/>
      </w:r>
      <w:r w:rsidRPr="00222236">
        <w:tab/>
      </w:r>
      <w:r w:rsidRPr="00C7735F">
        <w:t>Discusses with teachers/family child care providers strategies to ensure a rich curriculum</w:t>
      </w:r>
      <w:r w:rsidRPr="00222236">
        <w:tab/>
        <w:t>4</w:t>
      </w:r>
      <w:r w:rsidRPr="00222236">
        <w:tab/>
      </w:r>
    </w:p>
    <w:p w14:paraId="032D42F6" w14:textId="1A8127BE" w:rsidR="00C7735F" w:rsidRPr="00222236" w:rsidRDefault="00C7735F" w:rsidP="00C7735F">
      <w:pPr>
        <w:pStyle w:val="RESPONSE"/>
      </w:pPr>
      <w:r w:rsidRPr="00222236">
        <w:sym w:font="Wingdings" w:char="F06F"/>
      </w:r>
      <w:r w:rsidRPr="00222236">
        <w:tab/>
      </w:r>
      <w:r w:rsidRPr="00C7735F">
        <w:t>Meets with the center director</w:t>
      </w:r>
      <w:r w:rsidR="00E72AB3">
        <w:t xml:space="preserve"> </w:t>
      </w:r>
      <w:r w:rsidR="00E72AB3" w:rsidRPr="00E72AB3">
        <w:rPr>
          <w:sz w:val="16"/>
          <w:szCs w:val="16"/>
        </w:rPr>
        <w:t>[SHOW IF PARTNERSHIP HAS FUNDED CENTER SLOTS]</w:t>
      </w:r>
      <w:r w:rsidRPr="00222236">
        <w:tab/>
        <w:t>5</w:t>
      </w:r>
      <w:r w:rsidRPr="00222236">
        <w:tab/>
      </w:r>
    </w:p>
    <w:p w14:paraId="54432300" w14:textId="77777777" w:rsidR="00ED5386" w:rsidRPr="00B84A2F" w:rsidRDefault="00ED5386" w:rsidP="00B84A2F">
      <w:pPr>
        <w:pStyle w:val="SOURCE"/>
        <w:rPr>
          <w:rFonts w:eastAsia="Times New Roman"/>
          <w:color w:val="auto"/>
        </w:rPr>
      </w:pPr>
      <w:r w:rsidRPr="00B84A2F">
        <w:rPr>
          <w:rFonts w:eastAsia="Times New Roman"/>
          <w:color w:val="auto"/>
        </w:rPr>
        <w:t>Source: New item</w:t>
      </w:r>
    </w:p>
    <w:p w14:paraId="45C0F799" w14:textId="4CDEDFBF" w:rsidR="00331062" w:rsidRPr="00A232F8" w:rsidRDefault="00331062" w:rsidP="00331062">
      <w:pPr>
        <w:pStyle w:val="SOURCE"/>
        <w:spacing w:before="0"/>
        <w:rPr>
          <w:rFonts w:eastAsia="Times New Roman"/>
          <w:color w:val="auto"/>
          <w:sz w:val="18"/>
          <w:szCs w:val="18"/>
        </w:rPr>
      </w:pPr>
      <w:r w:rsidRPr="00A232F8">
        <w:rPr>
          <w:sz w:val="18"/>
          <w:szCs w:val="18"/>
        </w:rPr>
        <w:t>[FOR EACH ACTIVITY = YES</w:t>
      </w:r>
      <w:r>
        <w:rPr>
          <w:sz w:val="18"/>
          <w:szCs w:val="18"/>
        </w:rPr>
        <w:t xml:space="preserve"> IN QI2</w:t>
      </w:r>
      <w:r w:rsidRPr="00A232F8">
        <w:rPr>
          <w:sz w:val="18"/>
          <w:szCs w:val="18"/>
        </w:rPr>
        <w:t>]</w:t>
      </w:r>
    </w:p>
    <w:p w14:paraId="31612E53" w14:textId="2E347C4B" w:rsidR="00ED5386" w:rsidRPr="0069176F" w:rsidRDefault="00ED5386" w:rsidP="00C7735F">
      <w:pPr>
        <w:pStyle w:val="QUESTIONTEXT"/>
        <w:spacing w:before="0"/>
      </w:pPr>
      <w:r w:rsidRPr="0069176F">
        <w:t>QI</w:t>
      </w:r>
      <w:r w:rsidR="00266CB1">
        <w:t>2</w:t>
      </w:r>
      <w:r w:rsidRPr="0069176F">
        <w:t xml:space="preserve">a. </w:t>
      </w:r>
      <w:r w:rsidR="00DE3E19" w:rsidRPr="0069176F">
        <w:tab/>
      </w:r>
      <w:r w:rsidRPr="0069176F">
        <w:t xml:space="preserve">Who has primary responsibility for implementing this activity? </w:t>
      </w:r>
    </w:p>
    <w:p w14:paraId="2D437435" w14:textId="77777777" w:rsidR="00C7735F" w:rsidRPr="00005998" w:rsidRDefault="00C7735F" w:rsidP="00C7735F">
      <w:pPr>
        <w:pStyle w:val="SELECTONEMARKALL"/>
      </w:pPr>
      <w:r>
        <w:t>S</w:t>
      </w:r>
      <w:r w:rsidRPr="00005998">
        <w:t>elect one only</w:t>
      </w:r>
    </w:p>
    <w:p w14:paraId="0FCDD4F2" w14:textId="6E927023" w:rsidR="00C7735F" w:rsidRPr="00222236" w:rsidRDefault="00C7735F" w:rsidP="00C7735F">
      <w:pPr>
        <w:pStyle w:val="RESPONSE"/>
      </w:pPr>
      <w:r w:rsidRPr="00222236">
        <w:sym w:font="Wingdings" w:char="F06D"/>
      </w:r>
      <w:r w:rsidRPr="00222236">
        <w:tab/>
      </w:r>
      <w:r w:rsidRPr="00C7735F">
        <w:t xml:space="preserve">Partnership grantee </w:t>
      </w:r>
      <w:r w:rsidR="00A63241">
        <w:t>staff</w:t>
      </w:r>
      <w:r w:rsidRPr="00222236">
        <w:tab/>
        <w:t>1</w:t>
      </w:r>
      <w:r w:rsidRPr="00222236">
        <w:tab/>
      </w:r>
    </w:p>
    <w:p w14:paraId="666F0A86" w14:textId="02E4E6C1" w:rsidR="00C7735F" w:rsidRPr="00222236" w:rsidRDefault="00C7735F" w:rsidP="00C7735F">
      <w:pPr>
        <w:pStyle w:val="RESPONSE"/>
      </w:pPr>
      <w:r w:rsidRPr="00222236">
        <w:sym w:font="Wingdings" w:char="F06D"/>
      </w:r>
      <w:r w:rsidRPr="00222236">
        <w:tab/>
      </w:r>
      <w:r w:rsidR="00A63241">
        <w:t>Child care partner staff</w:t>
      </w:r>
      <w:r w:rsidRPr="00222236">
        <w:tab/>
        <w:t>2</w:t>
      </w:r>
      <w:r w:rsidRPr="00222236">
        <w:tab/>
      </w:r>
    </w:p>
    <w:p w14:paraId="70FD1B13" w14:textId="225E2DBD" w:rsidR="00C7735F" w:rsidRDefault="00C7735F" w:rsidP="00A63241">
      <w:pPr>
        <w:pStyle w:val="RESPONSE"/>
      </w:pPr>
      <w:r w:rsidRPr="00222236">
        <w:sym w:font="Wingdings" w:char="F06D"/>
      </w:r>
      <w:r w:rsidRPr="00222236">
        <w:tab/>
      </w:r>
      <w:r>
        <w:t xml:space="preserve">Other </w:t>
      </w:r>
      <w:r w:rsidRPr="00C7735F">
        <w:rPr>
          <w:i/>
        </w:rPr>
        <w:t>(specify)</w:t>
      </w:r>
      <w:r>
        <w:tab/>
        <w:t>99</w:t>
      </w:r>
    </w:p>
    <w:p w14:paraId="2F88CEEA" w14:textId="77777777" w:rsidR="00A63241" w:rsidRDefault="00A63241">
      <w:pPr>
        <w:spacing w:after="240" w:line="240" w:lineRule="auto"/>
        <w:ind w:firstLine="0"/>
      </w:pPr>
    </w:p>
    <w:p w14:paraId="4990F6D6" w14:textId="77777777" w:rsidR="00AD2995" w:rsidRPr="00B84A2F" w:rsidRDefault="00AD2995" w:rsidP="00F33B39">
      <w:pPr>
        <w:pStyle w:val="SOURCE"/>
        <w:spacing w:before="120"/>
        <w:rPr>
          <w:rFonts w:eastAsia="Times New Roman"/>
          <w:color w:val="auto"/>
        </w:rPr>
      </w:pPr>
      <w:r w:rsidRPr="00B84A2F">
        <w:rPr>
          <w:rFonts w:eastAsia="Times New Roman"/>
          <w:color w:val="auto"/>
        </w:rPr>
        <w:t xml:space="preserve">Source: Adapted from the Head Start/Child Care Partnership Study </w:t>
      </w:r>
    </w:p>
    <w:p w14:paraId="595A5545" w14:textId="6A34F24A" w:rsidR="00AD2995" w:rsidRDefault="002125A7" w:rsidP="00C57177">
      <w:pPr>
        <w:pStyle w:val="QUESTIONTEXT"/>
        <w:spacing w:before="0" w:after="80"/>
        <w:ind w:left="907" w:hanging="907"/>
      </w:pPr>
      <w:r w:rsidRPr="00C57177">
        <w:t>QI</w:t>
      </w:r>
      <w:r w:rsidR="00331062" w:rsidRPr="00C57177">
        <w:t>3</w:t>
      </w:r>
      <w:r w:rsidRPr="00C57177">
        <w:t>.</w:t>
      </w:r>
      <w:r w:rsidRPr="00D1312A">
        <w:t xml:space="preserve"> </w:t>
      </w:r>
      <w:r w:rsidR="00DE3E19">
        <w:tab/>
      </w:r>
      <w:r w:rsidR="00D75532" w:rsidRPr="00D1312A">
        <w:t>Through the partnership, has</w:t>
      </w:r>
      <w:r w:rsidR="00ED5386" w:rsidRPr="00D1312A">
        <w:t xml:space="preserve"> you</w:t>
      </w:r>
      <w:r w:rsidR="00D75532" w:rsidRPr="00D1312A">
        <w:t xml:space="preserve">r </w:t>
      </w:r>
      <w:r w:rsidR="000A0ED7" w:rsidRPr="00D1312A">
        <w:t>organization</w:t>
      </w:r>
      <w:r w:rsidR="00ED5386" w:rsidRPr="00D1312A">
        <w:t xml:space="preserve"> </w:t>
      </w:r>
      <w:r w:rsidR="00AD2995" w:rsidRPr="00D1312A">
        <w:t xml:space="preserve">directly provided </w:t>
      </w:r>
      <w:r w:rsidR="00426C2D" w:rsidRPr="00D1312A">
        <w:t xml:space="preserve">or </w:t>
      </w:r>
      <w:r w:rsidR="00426C2D" w:rsidRPr="006C3C29">
        <w:t>have plans</w:t>
      </w:r>
      <w:r w:rsidR="00426C2D" w:rsidRPr="00D1312A">
        <w:t xml:space="preserve"> to provide </w:t>
      </w:r>
      <w:r w:rsidR="006928BF" w:rsidRPr="00D1312A">
        <w:t>partner</w:t>
      </w:r>
      <w:r w:rsidR="00426C2D" w:rsidRPr="00D1312A">
        <w:t>s</w:t>
      </w:r>
      <w:r w:rsidR="006928BF" w:rsidRPr="00D1312A">
        <w:t xml:space="preserve"> with the </w:t>
      </w:r>
      <w:r w:rsidR="00AD2995" w:rsidRPr="00D1312A">
        <w:t>following equipment</w:t>
      </w:r>
      <w:r w:rsidR="006928BF" w:rsidRPr="00D1312A">
        <w:t xml:space="preserve"> or materials?</w:t>
      </w:r>
      <w:r w:rsidR="00AD2995" w:rsidRPr="00D1312A">
        <w:t xml:space="preserve"> </w:t>
      </w:r>
      <w:r w:rsidR="006928BF" w:rsidRPr="00D1312A">
        <w:t>You may include equipment that is</w:t>
      </w:r>
      <w:r w:rsidR="00AD2995" w:rsidRPr="00D1312A">
        <w:t xml:space="preserve"> borrowed. </w:t>
      </w:r>
    </w:p>
    <w:tbl>
      <w:tblPr>
        <w:tblW w:w="5423" w:type="pct"/>
        <w:tblCellMar>
          <w:left w:w="120" w:type="dxa"/>
          <w:right w:w="120" w:type="dxa"/>
        </w:tblCellMar>
        <w:tblLook w:val="0000" w:firstRow="0" w:lastRow="0" w:firstColumn="0" w:lastColumn="0" w:noHBand="0" w:noVBand="0"/>
      </w:tblPr>
      <w:tblGrid>
        <w:gridCol w:w="6558"/>
        <w:gridCol w:w="1160"/>
        <w:gridCol w:w="1318"/>
        <w:gridCol w:w="1376"/>
      </w:tblGrid>
      <w:tr w:rsidR="0013491C" w:rsidRPr="00AF6926" w14:paraId="2077967E" w14:textId="3388A20D" w:rsidTr="0013491C">
        <w:trPr>
          <w:tblHeader/>
        </w:trPr>
        <w:tc>
          <w:tcPr>
            <w:tcW w:w="3149" w:type="pct"/>
            <w:tcBorders>
              <w:top w:val="nil"/>
              <w:left w:val="nil"/>
              <w:bottom w:val="nil"/>
              <w:right w:val="single" w:sz="4" w:space="0" w:color="auto"/>
            </w:tcBorders>
          </w:tcPr>
          <w:p w14:paraId="3B2CE695" w14:textId="77777777" w:rsidR="0013491C" w:rsidRPr="00222236" w:rsidRDefault="0013491C" w:rsidP="00860E39">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557" w:type="pct"/>
            <w:tcBorders>
              <w:top w:val="single" w:sz="4" w:space="0" w:color="auto"/>
              <w:left w:val="single" w:sz="4" w:space="0" w:color="auto"/>
              <w:bottom w:val="single" w:sz="4" w:space="0" w:color="auto"/>
              <w:right w:val="single" w:sz="4" w:space="0" w:color="auto"/>
            </w:tcBorders>
            <w:vAlign w:val="bottom"/>
          </w:tcPr>
          <w:p w14:paraId="4496C5A2" w14:textId="26270384" w:rsidR="0013491C" w:rsidRPr="00AF6926" w:rsidRDefault="0013491C" w:rsidP="0013491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DIRECTLY PROVIDE</w:t>
            </w:r>
          </w:p>
        </w:tc>
        <w:tc>
          <w:tcPr>
            <w:tcW w:w="633" w:type="pct"/>
            <w:tcBorders>
              <w:top w:val="single" w:sz="4" w:space="0" w:color="auto"/>
              <w:left w:val="single" w:sz="4" w:space="0" w:color="auto"/>
              <w:bottom w:val="single" w:sz="4" w:space="0" w:color="auto"/>
              <w:right w:val="single" w:sz="4" w:space="0" w:color="auto"/>
            </w:tcBorders>
            <w:vAlign w:val="bottom"/>
          </w:tcPr>
          <w:p w14:paraId="6728BA15" w14:textId="74B80482" w:rsidR="0013491C" w:rsidRPr="00AF6926" w:rsidRDefault="0013491C" w:rsidP="0013491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PLAN TO PROVIDE</w:t>
            </w:r>
          </w:p>
        </w:tc>
        <w:tc>
          <w:tcPr>
            <w:tcW w:w="661" w:type="pct"/>
            <w:tcBorders>
              <w:top w:val="single" w:sz="4" w:space="0" w:color="auto"/>
              <w:left w:val="single" w:sz="4" w:space="0" w:color="auto"/>
              <w:bottom w:val="single" w:sz="4" w:space="0" w:color="auto"/>
              <w:right w:val="single" w:sz="4" w:space="0" w:color="auto"/>
            </w:tcBorders>
            <w:vAlign w:val="bottom"/>
          </w:tcPr>
          <w:p w14:paraId="1BBD8AEA" w14:textId="625FE30B" w:rsidR="0013491C" w:rsidRDefault="0013491C" w:rsidP="0013491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APPLICABLE</w:t>
            </w:r>
          </w:p>
        </w:tc>
      </w:tr>
      <w:tr w:rsidR="0013491C" w:rsidRPr="00222236" w14:paraId="2491B764" w14:textId="518703B4" w:rsidTr="0013491C">
        <w:tc>
          <w:tcPr>
            <w:tcW w:w="3149" w:type="pct"/>
            <w:tcBorders>
              <w:top w:val="nil"/>
              <w:left w:val="nil"/>
              <w:bottom w:val="nil"/>
            </w:tcBorders>
            <w:shd w:val="clear" w:color="auto" w:fill="E8E8E8"/>
          </w:tcPr>
          <w:p w14:paraId="26D5119A" w14:textId="737F2B82" w:rsidR="0013491C" w:rsidRPr="0069176F" w:rsidRDefault="0013491C" w:rsidP="00860E39">
            <w:pPr>
              <w:spacing w:before="60" w:after="60" w:line="240" w:lineRule="auto"/>
              <w:ind w:left="360" w:right="-165" w:hanging="360"/>
              <w:rPr>
                <w:rFonts w:ascii="Arial" w:hAnsi="Arial" w:cs="Arial"/>
                <w:sz w:val="18"/>
                <w:szCs w:val="18"/>
              </w:rPr>
            </w:pPr>
            <w:r>
              <w:rPr>
                <w:rFonts w:ascii="Arial" w:hAnsi="Arial" w:cs="Arial"/>
                <w:sz w:val="18"/>
                <w:szCs w:val="18"/>
              </w:rPr>
              <w:t>a.</w:t>
            </w:r>
            <w:r>
              <w:rPr>
                <w:rFonts w:ascii="Arial" w:hAnsi="Arial" w:cs="Arial"/>
                <w:sz w:val="18"/>
                <w:szCs w:val="18"/>
              </w:rPr>
              <w:tab/>
            </w:r>
            <w:r w:rsidRPr="003B426C">
              <w:rPr>
                <w:rFonts w:ascii="Arial" w:hAnsi="Arial" w:cs="Arial"/>
                <w:sz w:val="18"/>
                <w:szCs w:val="18"/>
              </w:rPr>
              <w:t>Bookshelves</w:t>
            </w:r>
          </w:p>
        </w:tc>
        <w:tc>
          <w:tcPr>
            <w:tcW w:w="557" w:type="pct"/>
            <w:tcBorders>
              <w:top w:val="single" w:sz="4" w:space="0" w:color="auto"/>
              <w:bottom w:val="nil"/>
            </w:tcBorders>
            <w:shd w:val="clear" w:color="auto" w:fill="E8E8E8"/>
            <w:vAlign w:val="bottom"/>
          </w:tcPr>
          <w:p w14:paraId="571112C4" w14:textId="68372965" w:rsidR="0013491C" w:rsidRPr="00401745" w:rsidRDefault="0013491C" w:rsidP="00860E39">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33" w:type="pct"/>
            <w:tcBorders>
              <w:top w:val="single" w:sz="4" w:space="0" w:color="auto"/>
              <w:bottom w:val="nil"/>
            </w:tcBorders>
            <w:shd w:val="clear" w:color="auto" w:fill="E8E8E8"/>
            <w:vAlign w:val="bottom"/>
          </w:tcPr>
          <w:p w14:paraId="4509D087" w14:textId="2DC48E37" w:rsidR="0013491C" w:rsidRPr="00222236" w:rsidRDefault="0013491C" w:rsidP="00860E39">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D"/>
            </w:r>
          </w:p>
        </w:tc>
        <w:tc>
          <w:tcPr>
            <w:tcW w:w="661" w:type="pct"/>
            <w:tcBorders>
              <w:top w:val="single" w:sz="4" w:space="0" w:color="auto"/>
              <w:bottom w:val="nil"/>
            </w:tcBorders>
            <w:shd w:val="clear" w:color="auto" w:fill="E8E8E8"/>
          </w:tcPr>
          <w:p w14:paraId="43A60248" w14:textId="2777620A" w:rsidR="0013491C" w:rsidRPr="00401745" w:rsidRDefault="0013491C" w:rsidP="00860E39">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D"/>
            </w:r>
          </w:p>
        </w:tc>
      </w:tr>
      <w:tr w:rsidR="0013491C" w:rsidRPr="00222236" w14:paraId="3702A559" w14:textId="52B26197" w:rsidTr="0013491C">
        <w:tc>
          <w:tcPr>
            <w:tcW w:w="3149" w:type="pct"/>
            <w:tcBorders>
              <w:top w:val="nil"/>
              <w:left w:val="nil"/>
              <w:bottom w:val="nil"/>
            </w:tcBorders>
            <w:shd w:val="clear" w:color="auto" w:fill="FFFFFF"/>
          </w:tcPr>
          <w:p w14:paraId="053543D5" w14:textId="440B90BA" w:rsidR="0013491C" w:rsidRPr="0069176F" w:rsidRDefault="0013491C" w:rsidP="00A1217A">
            <w:pPr>
              <w:spacing w:before="60" w:after="60" w:line="240" w:lineRule="auto"/>
              <w:ind w:left="360" w:right="-165" w:hanging="360"/>
              <w:rPr>
                <w:rFonts w:ascii="Arial" w:hAnsi="Arial" w:cs="Arial"/>
                <w:sz w:val="18"/>
                <w:szCs w:val="18"/>
              </w:rPr>
            </w:pPr>
            <w:r w:rsidRPr="0069176F">
              <w:rPr>
                <w:rFonts w:ascii="Arial" w:hAnsi="Arial" w:cs="Arial"/>
                <w:sz w:val="18"/>
                <w:szCs w:val="18"/>
              </w:rPr>
              <w:t>b.</w:t>
            </w:r>
            <w:r w:rsidRPr="0069176F">
              <w:rPr>
                <w:rFonts w:ascii="Arial" w:hAnsi="Arial" w:cs="Arial"/>
                <w:sz w:val="18"/>
                <w:szCs w:val="18"/>
              </w:rPr>
              <w:tab/>
            </w:r>
            <w:r w:rsidRPr="003B426C">
              <w:rPr>
                <w:rFonts w:ascii="Arial" w:hAnsi="Arial" w:cs="Arial"/>
                <w:sz w:val="18"/>
                <w:szCs w:val="18"/>
              </w:rPr>
              <w:t xml:space="preserve">Playground </w:t>
            </w:r>
            <w:r w:rsidR="00A1217A">
              <w:rPr>
                <w:rFonts w:ascii="Arial" w:hAnsi="Arial" w:cs="Arial"/>
                <w:sz w:val="18"/>
                <w:szCs w:val="18"/>
              </w:rPr>
              <w:t xml:space="preserve">or other outdoor </w:t>
            </w:r>
            <w:r w:rsidRPr="003B426C">
              <w:rPr>
                <w:rFonts w:ascii="Arial" w:hAnsi="Arial" w:cs="Arial"/>
                <w:sz w:val="18"/>
                <w:szCs w:val="18"/>
              </w:rPr>
              <w:t>equipment</w:t>
            </w:r>
          </w:p>
        </w:tc>
        <w:tc>
          <w:tcPr>
            <w:tcW w:w="557" w:type="pct"/>
            <w:tcBorders>
              <w:top w:val="nil"/>
              <w:bottom w:val="nil"/>
            </w:tcBorders>
            <w:shd w:val="clear" w:color="auto" w:fill="FFFFFF"/>
            <w:vAlign w:val="bottom"/>
          </w:tcPr>
          <w:p w14:paraId="67780750" w14:textId="5282CA0D"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33" w:type="pct"/>
            <w:tcBorders>
              <w:top w:val="nil"/>
              <w:bottom w:val="nil"/>
            </w:tcBorders>
            <w:shd w:val="clear" w:color="auto" w:fill="FFFFFF"/>
            <w:vAlign w:val="bottom"/>
          </w:tcPr>
          <w:p w14:paraId="02BD661A" w14:textId="316BE72A" w:rsidR="0013491C" w:rsidRPr="00222236" w:rsidRDefault="0013491C" w:rsidP="0013491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D"/>
            </w:r>
          </w:p>
        </w:tc>
        <w:tc>
          <w:tcPr>
            <w:tcW w:w="661" w:type="pct"/>
            <w:tcBorders>
              <w:top w:val="nil"/>
              <w:bottom w:val="nil"/>
            </w:tcBorders>
            <w:shd w:val="clear" w:color="auto" w:fill="FFFFFF"/>
          </w:tcPr>
          <w:p w14:paraId="2056CB1A" w14:textId="13900469"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D"/>
            </w:r>
          </w:p>
        </w:tc>
      </w:tr>
      <w:tr w:rsidR="0013491C" w:rsidRPr="00222236" w14:paraId="4169BAED" w14:textId="3CBA77D7" w:rsidTr="0013491C">
        <w:tc>
          <w:tcPr>
            <w:tcW w:w="3149" w:type="pct"/>
            <w:tcBorders>
              <w:top w:val="nil"/>
              <w:left w:val="nil"/>
            </w:tcBorders>
            <w:shd w:val="clear" w:color="auto" w:fill="E8E8E8"/>
          </w:tcPr>
          <w:p w14:paraId="7B8E201F" w14:textId="0D74A0F2" w:rsidR="0013491C" w:rsidRPr="0069176F" w:rsidRDefault="0013491C" w:rsidP="0013491C">
            <w:pPr>
              <w:spacing w:before="60" w:after="60" w:line="240" w:lineRule="auto"/>
              <w:ind w:left="360" w:right="-165" w:hanging="360"/>
              <w:rPr>
                <w:rFonts w:ascii="Arial" w:hAnsi="Arial" w:cs="Arial"/>
                <w:sz w:val="18"/>
                <w:szCs w:val="18"/>
              </w:rPr>
            </w:pPr>
            <w:r w:rsidRPr="0069176F">
              <w:rPr>
                <w:rFonts w:ascii="Arial" w:hAnsi="Arial" w:cs="Arial"/>
                <w:sz w:val="18"/>
                <w:szCs w:val="18"/>
              </w:rPr>
              <w:t>c.</w:t>
            </w:r>
            <w:r w:rsidRPr="0069176F">
              <w:rPr>
                <w:rFonts w:ascii="Arial" w:hAnsi="Arial" w:cs="Arial"/>
                <w:sz w:val="18"/>
                <w:szCs w:val="18"/>
              </w:rPr>
              <w:tab/>
            </w:r>
            <w:r w:rsidRPr="003B426C">
              <w:rPr>
                <w:rFonts w:ascii="Arial" w:hAnsi="Arial" w:cs="Arial"/>
                <w:sz w:val="18"/>
                <w:szCs w:val="18"/>
              </w:rPr>
              <w:t>Tables and chairs</w:t>
            </w:r>
          </w:p>
        </w:tc>
        <w:tc>
          <w:tcPr>
            <w:tcW w:w="557" w:type="pct"/>
            <w:tcBorders>
              <w:top w:val="nil"/>
            </w:tcBorders>
            <w:shd w:val="clear" w:color="auto" w:fill="E8E8E8"/>
            <w:vAlign w:val="bottom"/>
          </w:tcPr>
          <w:p w14:paraId="16733F79" w14:textId="5A921E8F"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33" w:type="pct"/>
            <w:tcBorders>
              <w:top w:val="nil"/>
            </w:tcBorders>
            <w:shd w:val="clear" w:color="auto" w:fill="E8E8E8"/>
            <w:vAlign w:val="bottom"/>
          </w:tcPr>
          <w:p w14:paraId="5E56C252" w14:textId="6D08448B" w:rsidR="0013491C" w:rsidRPr="00222236" w:rsidRDefault="0013491C" w:rsidP="0013491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D"/>
            </w:r>
          </w:p>
        </w:tc>
        <w:tc>
          <w:tcPr>
            <w:tcW w:w="661" w:type="pct"/>
            <w:tcBorders>
              <w:top w:val="nil"/>
            </w:tcBorders>
            <w:shd w:val="clear" w:color="auto" w:fill="E8E8E8"/>
          </w:tcPr>
          <w:p w14:paraId="58945350" w14:textId="713A72BE"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D"/>
            </w:r>
          </w:p>
        </w:tc>
      </w:tr>
      <w:tr w:rsidR="0013491C" w:rsidRPr="00222236" w14:paraId="4242B76B" w14:textId="4D4D0698" w:rsidTr="0013491C">
        <w:tc>
          <w:tcPr>
            <w:tcW w:w="3149" w:type="pct"/>
            <w:tcBorders>
              <w:top w:val="nil"/>
              <w:left w:val="nil"/>
              <w:bottom w:val="nil"/>
            </w:tcBorders>
            <w:shd w:val="clear" w:color="auto" w:fill="auto"/>
          </w:tcPr>
          <w:p w14:paraId="1034E899" w14:textId="208007B5" w:rsidR="0013491C" w:rsidRPr="0069176F" w:rsidRDefault="0013491C" w:rsidP="0013491C">
            <w:pPr>
              <w:spacing w:before="60" w:after="60" w:line="240" w:lineRule="auto"/>
              <w:ind w:left="360" w:right="-165" w:hanging="360"/>
              <w:rPr>
                <w:rFonts w:ascii="Arial" w:hAnsi="Arial" w:cs="Arial"/>
                <w:sz w:val="18"/>
                <w:szCs w:val="18"/>
              </w:rPr>
            </w:pPr>
            <w:r w:rsidRPr="0069176F">
              <w:rPr>
                <w:rFonts w:ascii="Arial" w:hAnsi="Arial" w:cs="Arial"/>
                <w:sz w:val="18"/>
                <w:szCs w:val="18"/>
              </w:rPr>
              <w:t>d.</w:t>
            </w:r>
            <w:r w:rsidRPr="0069176F">
              <w:rPr>
                <w:rFonts w:ascii="Arial" w:hAnsi="Arial" w:cs="Arial"/>
                <w:sz w:val="18"/>
                <w:szCs w:val="18"/>
              </w:rPr>
              <w:tab/>
            </w:r>
            <w:r w:rsidRPr="003B426C">
              <w:rPr>
                <w:rFonts w:ascii="Arial" w:hAnsi="Arial" w:cs="Arial"/>
                <w:sz w:val="18"/>
                <w:szCs w:val="18"/>
              </w:rPr>
              <w:t>Cribs and/or changing tables</w:t>
            </w:r>
          </w:p>
        </w:tc>
        <w:tc>
          <w:tcPr>
            <w:tcW w:w="557" w:type="pct"/>
            <w:tcBorders>
              <w:top w:val="nil"/>
              <w:bottom w:val="nil"/>
            </w:tcBorders>
            <w:vAlign w:val="bottom"/>
          </w:tcPr>
          <w:p w14:paraId="58CBE888" w14:textId="39B19645"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33" w:type="pct"/>
            <w:tcBorders>
              <w:top w:val="nil"/>
              <w:bottom w:val="nil"/>
            </w:tcBorders>
            <w:shd w:val="clear" w:color="auto" w:fill="auto"/>
            <w:vAlign w:val="bottom"/>
          </w:tcPr>
          <w:p w14:paraId="21A49707" w14:textId="34C67904" w:rsidR="0013491C" w:rsidRPr="00222236" w:rsidRDefault="0013491C" w:rsidP="0013491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D"/>
            </w:r>
          </w:p>
        </w:tc>
        <w:tc>
          <w:tcPr>
            <w:tcW w:w="661" w:type="pct"/>
            <w:tcBorders>
              <w:top w:val="nil"/>
              <w:bottom w:val="nil"/>
            </w:tcBorders>
          </w:tcPr>
          <w:p w14:paraId="1F02C997" w14:textId="3D1D6226"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D"/>
            </w:r>
          </w:p>
        </w:tc>
      </w:tr>
      <w:tr w:rsidR="0013491C" w:rsidRPr="00222236" w14:paraId="3052B9A1" w14:textId="48FC6D90" w:rsidTr="0013491C">
        <w:tc>
          <w:tcPr>
            <w:tcW w:w="3149" w:type="pct"/>
            <w:tcBorders>
              <w:top w:val="nil"/>
              <w:left w:val="nil"/>
            </w:tcBorders>
            <w:shd w:val="clear" w:color="auto" w:fill="E8E8E8"/>
          </w:tcPr>
          <w:p w14:paraId="14834F7A" w14:textId="254CAFB2" w:rsidR="0013491C" w:rsidRPr="0069176F" w:rsidRDefault="0013491C" w:rsidP="0013491C">
            <w:pPr>
              <w:spacing w:before="60" w:after="60" w:line="240" w:lineRule="auto"/>
              <w:ind w:left="360" w:right="-165" w:hanging="360"/>
              <w:rPr>
                <w:rFonts w:ascii="Arial" w:hAnsi="Arial" w:cs="Arial"/>
                <w:sz w:val="18"/>
                <w:szCs w:val="18"/>
              </w:rPr>
            </w:pPr>
            <w:r w:rsidRPr="0069176F">
              <w:rPr>
                <w:rFonts w:ascii="Arial" w:hAnsi="Arial" w:cs="Arial"/>
                <w:sz w:val="18"/>
                <w:szCs w:val="18"/>
              </w:rPr>
              <w:t>e.</w:t>
            </w:r>
            <w:r w:rsidRPr="0069176F">
              <w:rPr>
                <w:rFonts w:ascii="Arial" w:hAnsi="Arial" w:cs="Arial"/>
                <w:sz w:val="18"/>
                <w:szCs w:val="18"/>
              </w:rPr>
              <w:tab/>
            </w:r>
            <w:r w:rsidRPr="003B426C">
              <w:rPr>
                <w:rFonts w:ascii="Arial" w:hAnsi="Arial" w:cs="Arial"/>
                <w:sz w:val="18"/>
                <w:szCs w:val="18"/>
              </w:rPr>
              <w:t>Paper or other office supplies</w:t>
            </w:r>
          </w:p>
        </w:tc>
        <w:tc>
          <w:tcPr>
            <w:tcW w:w="557" w:type="pct"/>
            <w:tcBorders>
              <w:top w:val="nil"/>
            </w:tcBorders>
            <w:shd w:val="clear" w:color="auto" w:fill="E8E8E8"/>
            <w:vAlign w:val="bottom"/>
          </w:tcPr>
          <w:p w14:paraId="0C8CB95D" w14:textId="7C51E3B9"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33" w:type="pct"/>
            <w:tcBorders>
              <w:top w:val="nil"/>
            </w:tcBorders>
            <w:shd w:val="clear" w:color="auto" w:fill="E8E8E8"/>
            <w:vAlign w:val="bottom"/>
          </w:tcPr>
          <w:p w14:paraId="0DAFE78D" w14:textId="71A7A4D1" w:rsidR="0013491C" w:rsidRPr="00222236" w:rsidRDefault="0013491C" w:rsidP="0013491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D"/>
            </w:r>
          </w:p>
        </w:tc>
        <w:tc>
          <w:tcPr>
            <w:tcW w:w="661" w:type="pct"/>
            <w:tcBorders>
              <w:top w:val="nil"/>
            </w:tcBorders>
            <w:shd w:val="clear" w:color="auto" w:fill="E8E8E8"/>
          </w:tcPr>
          <w:p w14:paraId="170400A3" w14:textId="476AE7ED"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D"/>
            </w:r>
          </w:p>
        </w:tc>
      </w:tr>
      <w:tr w:rsidR="0013491C" w:rsidRPr="00222236" w14:paraId="5DFFB005" w14:textId="0F992018" w:rsidTr="0013491C">
        <w:tc>
          <w:tcPr>
            <w:tcW w:w="3149" w:type="pct"/>
            <w:tcBorders>
              <w:top w:val="nil"/>
              <w:left w:val="nil"/>
              <w:bottom w:val="nil"/>
            </w:tcBorders>
            <w:shd w:val="clear" w:color="auto" w:fill="auto"/>
          </w:tcPr>
          <w:p w14:paraId="70A8322C" w14:textId="0521C71B" w:rsidR="0013491C" w:rsidRPr="0069176F" w:rsidRDefault="0013491C" w:rsidP="0013491C">
            <w:pPr>
              <w:spacing w:before="60" w:after="60" w:line="240" w:lineRule="auto"/>
              <w:ind w:left="360" w:right="-165" w:hanging="360"/>
              <w:rPr>
                <w:rFonts w:ascii="Arial" w:hAnsi="Arial" w:cs="Arial"/>
                <w:sz w:val="18"/>
                <w:szCs w:val="18"/>
              </w:rPr>
            </w:pPr>
            <w:r>
              <w:rPr>
                <w:rFonts w:ascii="Arial" w:hAnsi="Arial" w:cs="Arial"/>
                <w:sz w:val="18"/>
                <w:szCs w:val="18"/>
              </w:rPr>
              <w:t>f.</w:t>
            </w:r>
            <w:r>
              <w:rPr>
                <w:rFonts w:ascii="Arial" w:hAnsi="Arial" w:cs="Arial"/>
                <w:sz w:val="18"/>
                <w:szCs w:val="18"/>
              </w:rPr>
              <w:tab/>
            </w:r>
            <w:r w:rsidRPr="003B426C">
              <w:rPr>
                <w:rFonts w:ascii="Arial" w:hAnsi="Arial" w:cs="Arial"/>
                <w:sz w:val="18"/>
                <w:szCs w:val="18"/>
              </w:rPr>
              <w:t>Curriculum materials</w:t>
            </w:r>
          </w:p>
        </w:tc>
        <w:tc>
          <w:tcPr>
            <w:tcW w:w="557" w:type="pct"/>
            <w:tcBorders>
              <w:top w:val="nil"/>
              <w:bottom w:val="nil"/>
            </w:tcBorders>
            <w:vAlign w:val="bottom"/>
          </w:tcPr>
          <w:p w14:paraId="7F99B645" w14:textId="02E56709"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33" w:type="pct"/>
            <w:tcBorders>
              <w:top w:val="nil"/>
              <w:bottom w:val="nil"/>
            </w:tcBorders>
            <w:shd w:val="clear" w:color="auto" w:fill="auto"/>
            <w:vAlign w:val="bottom"/>
          </w:tcPr>
          <w:p w14:paraId="46F271AC" w14:textId="0037B772" w:rsidR="0013491C" w:rsidRPr="00222236" w:rsidRDefault="0013491C" w:rsidP="0013491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D"/>
            </w:r>
          </w:p>
        </w:tc>
        <w:tc>
          <w:tcPr>
            <w:tcW w:w="661" w:type="pct"/>
            <w:tcBorders>
              <w:top w:val="nil"/>
              <w:bottom w:val="nil"/>
            </w:tcBorders>
          </w:tcPr>
          <w:p w14:paraId="0070F903" w14:textId="74854576"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D"/>
            </w:r>
          </w:p>
        </w:tc>
      </w:tr>
      <w:tr w:rsidR="0013491C" w:rsidRPr="00222236" w14:paraId="474B7DBE" w14:textId="090D95BA" w:rsidTr="0013491C">
        <w:tc>
          <w:tcPr>
            <w:tcW w:w="3149" w:type="pct"/>
            <w:tcBorders>
              <w:top w:val="nil"/>
              <w:left w:val="nil"/>
            </w:tcBorders>
            <w:shd w:val="clear" w:color="auto" w:fill="E8E8E8"/>
          </w:tcPr>
          <w:p w14:paraId="3510962B" w14:textId="65F7E27D" w:rsidR="0013491C" w:rsidRPr="0069176F" w:rsidRDefault="0013491C" w:rsidP="0013491C">
            <w:pPr>
              <w:spacing w:before="60" w:after="60" w:line="240" w:lineRule="auto"/>
              <w:ind w:left="360" w:right="-165" w:hanging="360"/>
              <w:rPr>
                <w:rFonts w:ascii="Arial" w:hAnsi="Arial" w:cs="Arial"/>
                <w:sz w:val="18"/>
                <w:szCs w:val="18"/>
              </w:rPr>
            </w:pPr>
            <w:r w:rsidRPr="0069176F">
              <w:rPr>
                <w:rFonts w:ascii="Arial" w:hAnsi="Arial" w:cs="Arial"/>
                <w:sz w:val="18"/>
                <w:szCs w:val="18"/>
              </w:rPr>
              <w:t>g.</w:t>
            </w:r>
            <w:r w:rsidRPr="0069176F">
              <w:rPr>
                <w:rFonts w:ascii="Arial" w:hAnsi="Arial" w:cs="Arial"/>
                <w:sz w:val="18"/>
                <w:szCs w:val="18"/>
              </w:rPr>
              <w:tab/>
            </w:r>
            <w:r w:rsidRPr="003B426C">
              <w:rPr>
                <w:rFonts w:ascii="Arial" w:hAnsi="Arial" w:cs="Arial"/>
                <w:sz w:val="18"/>
                <w:szCs w:val="18"/>
              </w:rPr>
              <w:t>Screening or assessment materials</w:t>
            </w:r>
          </w:p>
        </w:tc>
        <w:tc>
          <w:tcPr>
            <w:tcW w:w="557" w:type="pct"/>
            <w:tcBorders>
              <w:top w:val="nil"/>
            </w:tcBorders>
            <w:shd w:val="clear" w:color="auto" w:fill="E8E8E8"/>
            <w:vAlign w:val="bottom"/>
          </w:tcPr>
          <w:p w14:paraId="585DCE1B" w14:textId="5C78ED0E"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33" w:type="pct"/>
            <w:tcBorders>
              <w:top w:val="nil"/>
            </w:tcBorders>
            <w:shd w:val="clear" w:color="auto" w:fill="E8E8E8"/>
            <w:vAlign w:val="bottom"/>
          </w:tcPr>
          <w:p w14:paraId="21B8BD86" w14:textId="5C38F77C" w:rsidR="0013491C" w:rsidRPr="00222236" w:rsidRDefault="0013491C" w:rsidP="0013491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D"/>
            </w:r>
          </w:p>
        </w:tc>
        <w:tc>
          <w:tcPr>
            <w:tcW w:w="661" w:type="pct"/>
            <w:tcBorders>
              <w:top w:val="nil"/>
            </w:tcBorders>
            <w:shd w:val="clear" w:color="auto" w:fill="E8E8E8"/>
          </w:tcPr>
          <w:p w14:paraId="6935A56F" w14:textId="107B3341"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D"/>
            </w:r>
          </w:p>
        </w:tc>
      </w:tr>
      <w:tr w:rsidR="0013491C" w:rsidRPr="00222236" w14:paraId="02001E59" w14:textId="4A1886C0" w:rsidTr="0013491C">
        <w:tc>
          <w:tcPr>
            <w:tcW w:w="3149" w:type="pct"/>
            <w:tcBorders>
              <w:top w:val="nil"/>
              <w:left w:val="nil"/>
              <w:bottom w:val="nil"/>
            </w:tcBorders>
            <w:shd w:val="clear" w:color="auto" w:fill="auto"/>
          </w:tcPr>
          <w:p w14:paraId="3623C77A" w14:textId="3AAA85E6" w:rsidR="0013491C" w:rsidRPr="0069176F" w:rsidRDefault="0013491C" w:rsidP="0013491C">
            <w:pPr>
              <w:spacing w:before="60" w:after="60" w:line="240" w:lineRule="auto"/>
              <w:ind w:left="360" w:right="-165" w:hanging="360"/>
              <w:rPr>
                <w:rFonts w:ascii="Arial" w:hAnsi="Arial" w:cs="Arial"/>
                <w:sz w:val="18"/>
                <w:szCs w:val="18"/>
              </w:rPr>
            </w:pPr>
            <w:r w:rsidRPr="0069176F">
              <w:rPr>
                <w:rFonts w:ascii="Arial" w:hAnsi="Arial" w:cs="Arial"/>
                <w:sz w:val="18"/>
                <w:szCs w:val="18"/>
              </w:rPr>
              <w:t>h.</w:t>
            </w:r>
            <w:r w:rsidRPr="0069176F">
              <w:rPr>
                <w:rFonts w:ascii="Arial" w:hAnsi="Arial" w:cs="Arial"/>
                <w:sz w:val="18"/>
                <w:szCs w:val="18"/>
              </w:rPr>
              <w:tab/>
            </w:r>
            <w:r w:rsidRPr="003B426C">
              <w:rPr>
                <w:rFonts w:ascii="Arial" w:hAnsi="Arial" w:cs="Arial"/>
                <w:sz w:val="18"/>
                <w:szCs w:val="18"/>
              </w:rPr>
              <w:t>Art supplies</w:t>
            </w:r>
          </w:p>
        </w:tc>
        <w:tc>
          <w:tcPr>
            <w:tcW w:w="557" w:type="pct"/>
            <w:tcBorders>
              <w:top w:val="nil"/>
              <w:bottom w:val="nil"/>
            </w:tcBorders>
            <w:vAlign w:val="bottom"/>
          </w:tcPr>
          <w:p w14:paraId="15A86AEA" w14:textId="3C33BB70"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33" w:type="pct"/>
            <w:tcBorders>
              <w:top w:val="nil"/>
              <w:bottom w:val="nil"/>
            </w:tcBorders>
            <w:shd w:val="clear" w:color="auto" w:fill="auto"/>
            <w:vAlign w:val="bottom"/>
          </w:tcPr>
          <w:p w14:paraId="791A5371" w14:textId="5524FF25" w:rsidR="0013491C" w:rsidRPr="00222236" w:rsidRDefault="0013491C" w:rsidP="0013491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D"/>
            </w:r>
          </w:p>
        </w:tc>
        <w:tc>
          <w:tcPr>
            <w:tcW w:w="661" w:type="pct"/>
            <w:tcBorders>
              <w:top w:val="nil"/>
              <w:bottom w:val="nil"/>
            </w:tcBorders>
          </w:tcPr>
          <w:p w14:paraId="29F659CE" w14:textId="075D1B77"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D"/>
            </w:r>
          </w:p>
        </w:tc>
      </w:tr>
      <w:tr w:rsidR="0013491C" w:rsidRPr="00222236" w14:paraId="1E94451E" w14:textId="6ADFF672" w:rsidTr="0013491C">
        <w:tc>
          <w:tcPr>
            <w:tcW w:w="3149" w:type="pct"/>
            <w:tcBorders>
              <w:top w:val="nil"/>
              <w:left w:val="nil"/>
            </w:tcBorders>
            <w:shd w:val="clear" w:color="auto" w:fill="E8E8E8"/>
          </w:tcPr>
          <w:p w14:paraId="5998FF64" w14:textId="44E80020" w:rsidR="0013491C" w:rsidRPr="0069176F" w:rsidRDefault="0013491C" w:rsidP="0013491C">
            <w:pPr>
              <w:spacing w:before="60" w:after="60" w:line="240" w:lineRule="auto"/>
              <w:ind w:left="360" w:right="-165" w:hanging="360"/>
              <w:rPr>
                <w:rFonts w:ascii="Arial" w:hAnsi="Arial" w:cs="Arial"/>
                <w:sz w:val="18"/>
                <w:szCs w:val="18"/>
              </w:rPr>
            </w:pPr>
            <w:r w:rsidRPr="0069176F">
              <w:rPr>
                <w:rFonts w:ascii="Arial" w:hAnsi="Arial" w:cs="Arial"/>
                <w:sz w:val="18"/>
                <w:szCs w:val="18"/>
              </w:rPr>
              <w:t>i.</w:t>
            </w:r>
            <w:r w:rsidRPr="0069176F">
              <w:rPr>
                <w:rFonts w:ascii="Arial" w:hAnsi="Arial" w:cs="Arial"/>
                <w:sz w:val="18"/>
                <w:szCs w:val="18"/>
              </w:rPr>
              <w:tab/>
            </w:r>
            <w:r w:rsidRPr="003B426C">
              <w:rPr>
                <w:rFonts w:ascii="Arial" w:hAnsi="Arial" w:cs="Arial"/>
                <w:sz w:val="18"/>
                <w:szCs w:val="18"/>
              </w:rPr>
              <w:t>Toys and/or materials for pretend play</w:t>
            </w:r>
          </w:p>
        </w:tc>
        <w:tc>
          <w:tcPr>
            <w:tcW w:w="557" w:type="pct"/>
            <w:tcBorders>
              <w:top w:val="nil"/>
            </w:tcBorders>
            <w:shd w:val="clear" w:color="auto" w:fill="E8E8E8"/>
            <w:vAlign w:val="bottom"/>
          </w:tcPr>
          <w:p w14:paraId="5D8A8EF9" w14:textId="291F196B"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33" w:type="pct"/>
            <w:tcBorders>
              <w:top w:val="nil"/>
            </w:tcBorders>
            <w:shd w:val="clear" w:color="auto" w:fill="E8E8E8"/>
            <w:vAlign w:val="bottom"/>
          </w:tcPr>
          <w:p w14:paraId="279BC9AA" w14:textId="1F7467F2" w:rsidR="0013491C" w:rsidRPr="00222236" w:rsidRDefault="0013491C" w:rsidP="0013491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D"/>
            </w:r>
          </w:p>
        </w:tc>
        <w:tc>
          <w:tcPr>
            <w:tcW w:w="661" w:type="pct"/>
            <w:tcBorders>
              <w:top w:val="nil"/>
            </w:tcBorders>
            <w:shd w:val="clear" w:color="auto" w:fill="E8E8E8"/>
          </w:tcPr>
          <w:p w14:paraId="2CFE5F9D" w14:textId="4FC467B6"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D"/>
            </w:r>
          </w:p>
        </w:tc>
      </w:tr>
      <w:tr w:rsidR="0013491C" w:rsidRPr="00222236" w14:paraId="435B76AB" w14:textId="35A6C89A" w:rsidTr="0013491C">
        <w:tc>
          <w:tcPr>
            <w:tcW w:w="3149" w:type="pct"/>
            <w:tcBorders>
              <w:top w:val="nil"/>
              <w:left w:val="nil"/>
              <w:bottom w:val="nil"/>
            </w:tcBorders>
            <w:shd w:val="clear" w:color="auto" w:fill="auto"/>
          </w:tcPr>
          <w:p w14:paraId="392C58E1" w14:textId="296105C5" w:rsidR="0013491C" w:rsidRPr="0069176F" w:rsidRDefault="0013491C" w:rsidP="0013491C">
            <w:pPr>
              <w:spacing w:before="60" w:after="60" w:line="240" w:lineRule="auto"/>
              <w:ind w:left="360" w:right="-165" w:hanging="360"/>
              <w:rPr>
                <w:rFonts w:ascii="Arial" w:hAnsi="Arial" w:cs="Arial"/>
                <w:sz w:val="18"/>
                <w:szCs w:val="18"/>
              </w:rPr>
            </w:pPr>
            <w:r w:rsidRPr="0069176F">
              <w:rPr>
                <w:rFonts w:ascii="Arial" w:hAnsi="Arial" w:cs="Arial"/>
                <w:sz w:val="18"/>
                <w:szCs w:val="18"/>
              </w:rPr>
              <w:t>j.</w:t>
            </w:r>
            <w:r w:rsidRPr="0069176F">
              <w:rPr>
                <w:rFonts w:ascii="Arial" w:hAnsi="Arial" w:cs="Arial"/>
                <w:sz w:val="18"/>
                <w:szCs w:val="18"/>
              </w:rPr>
              <w:tab/>
            </w:r>
            <w:r w:rsidRPr="003B426C">
              <w:rPr>
                <w:rFonts w:ascii="Arial" w:hAnsi="Arial" w:cs="Arial"/>
                <w:sz w:val="18"/>
                <w:szCs w:val="18"/>
              </w:rPr>
              <w:t>Books</w:t>
            </w:r>
            <w:r w:rsidRPr="003B426C">
              <w:rPr>
                <w:rFonts w:ascii="Arial" w:hAnsi="Arial" w:cs="Arial"/>
                <w:sz w:val="18"/>
                <w:szCs w:val="18"/>
              </w:rPr>
              <w:tab/>
            </w:r>
          </w:p>
        </w:tc>
        <w:tc>
          <w:tcPr>
            <w:tcW w:w="557" w:type="pct"/>
            <w:tcBorders>
              <w:top w:val="nil"/>
              <w:bottom w:val="nil"/>
            </w:tcBorders>
            <w:vAlign w:val="bottom"/>
          </w:tcPr>
          <w:p w14:paraId="755A866D" w14:textId="65CCFFA0"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33" w:type="pct"/>
            <w:tcBorders>
              <w:top w:val="nil"/>
              <w:bottom w:val="nil"/>
            </w:tcBorders>
            <w:shd w:val="clear" w:color="auto" w:fill="auto"/>
            <w:vAlign w:val="bottom"/>
          </w:tcPr>
          <w:p w14:paraId="2CE409DF" w14:textId="785A9989" w:rsidR="0013491C" w:rsidRPr="00222236" w:rsidRDefault="0013491C" w:rsidP="0013491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D"/>
            </w:r>
          </w:p>
        </w:tc>
        <w:tc>
          <w:tcPr>
            <w:tcW w:w="661" w:type="pct"/>
            <w:tcBorders>
              <w:top w:val="nil"/>
              <w:bottom w:val="nil"/>
            </w:tcBorders>
          </w:tcPr>
          <w:p w14:paraId="5A6A891F" w14:textId="46C109F1"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D"/>
            </w:r>
          </w:p>
        </w:tc>
      </w:tr>
      <w:tr w:rsidR="0013491C" w:rsidRPr="00401745" w14:paraId="69EF3136" w14:textId="441B478C" w:rsidTr="007B1957">
        <w:tc>
          <w:tcPr>
            <w:tcW w:w="3149" w:type="pct"/>
            <w:tcBorders>
              <w:top w:val="nil"/>
              <w:left w:val="nil"/>
              <w:bottom w:val="nil"/>
            </w:tcBorders>
            <w:shd w:val="clear" w:color="auto" w:fill="E8E8E8"/>
          </w:tcPr>
          <w:p w14:paraId="26E462FA" w14:textId="059570A8" w:rsidR="0013491C" w:rsidRPr="0069176F" w:rsidRDefault="0013491C" w:rsidP="004E3C92">
            <w:pPr>
              <w:spacing w:before="60" w:after="60" w:line="240" w:lineRule="auto"/>
              <w:ind w:left="360" w:right="-165" w:hanging="360"/>
              <w:rPr>
                <w:rFonts w:ascii="Arial" w:hAnsi="Arial" w:cs="Arial"/>
                <w:sz w:val="18"/>
                <w:szCs w:val="18"/>
              </w:rPr>
            </w:pPr>
            <w:r>
              <w:rPr>
                <w:rFonts w:ascii="Arial" w:hAnsi="Arial" w:cs="Arial"/>
                <w:sz w:val="18"/>
                <w:szCs w:val="18"/>
              </w:rPr>
              <w:t>k.</w:t>
            </w:r>
            <w:r>
              <w:rPr>
                <w:rFonts w:ascii="Arial" w:hAnsi="Arial" w:cs="Arial"/>
                <w:sz w:val="18"/>
                <w:szCs w:val="18"/>
              </w:rPr>
              <w:tab/>
            </w:r>
            <w:r w:rsidR="004E3C92">
              <w:rPr>
                <w:rFonts w:ascii="Arial" w:hAnsi="Arial" w:cs="Arial"/>
                <w:sz w:val="18"/>
                <w:szCs w:val="18"/>
              </w:rPr>
              <w:t>Information technology (such as a c</w:t>
            </w:r>
            <w:r w:rsidR="00701FDA">
              <w:rPr>
                <w:rFonts w:ascii="Arial" w:hAnsi="Arial" w:cs="Arial"/>
                <w:sz w:val="18"/>
                <w:szCs w:val="18"/>
              </w:rPr>
              <w:t>omputer, internet access, or program management software</w:t>
            </w:r>
            <w:r w:rsidR="004E3C92">
              <w:rPr>
                <w:rFonts w:ascii="Arial" w:hAnsi="Arial" w:cs="Arial"/>
                <w:sz w:val="18"/>
                <w:szCs w:val="18"/>
              </w:rPr>
              <w:t>)</w:t>
            </w:r>
          </w:p>
        </w:tc>
        <w:tc>
          <w:tcPr>
            <w:tcW w:w="557" w:type="pct"/>
            <w:tcBorders>
              <w:top w:val="nil"/>
              <w:bottom w:val="nil"/>
            </w:tcBorders>
            <w:shd w:val="clear" w:color="auto" w:fill="E8E8E8"/>
            <w:vAlign w:val="bottom"/>
          </w:tcPr>
          <w:p w14:paraId="22B5D708" w14:textId="06C4F106" w:rsidR="0013491C"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33" w:type="pct"/>
            <w:tcBorders>
              <w:top w:val="nil"/>
              <w:bottom w:val="nil"/>
            </w:tcBorders>
            <w:shd w:val="clear" w:color="auto" w:fill="E8E8E8"/>
            <w:vAlign w:val="bottom"/>
          </w:tcPr>
          <w:p w14:paraId="350708F3" w14:textId="79FBC575" w:rsidR="0013491C" w:rsidRPr="00401745" w:rsidRDefault="0013491C" w:rsidP="0013491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D"/>
            </w:r>
          </w:p>
        </w:tc>
        <w:tc>
          <w:tcPr>
            <w:tcW w:w="661" w:type="pct"/>
            <w:tcBorders>
              <w:top w:val="nil"/>
              <w:bottom w:val="nil"/>
            </w:tcBorders>
            <w:shd w:val="clear" w:color="auto" w:fill="E8E8E8"/>
            <w:vAlign w:val="bottom"/>
          </w:tcPr>
          <w:p w14:paraId="6594A52B" w14:textId="4AD318A8" w:rsidR="0013491C" w:rsidRPr="00401745" w:rsidRDefault="0013491C" w:rsidP="00712E4F">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D"/>
            </w:r>
          </w:p>
        </w:tc>
      </w:tr>
      <w:tr w:rsidR="003750A6" w:rsidRPr="00401745" w14:paraId="2A61A37D" w14:textId="77777777" w:rsidTr="00AD1E61">
        <w:tc>
          <w:tcPr>
            <w:tcW w:w="3149" w:type="pct"/>
            <w:tcBorders>
              <w:top w:val="nil"/>
              <w:left w:val="nil"/>
              <w:bottom w:val="nil"/>
            </w:tcBorders>
            <w:shd w:val="clear" w:color="auto" w:fill="auto"/>
          </w:tcPr>
          <w:p w14:paraId="6E2980F6" w14:textId="776F55FA" w:rsidR="003750A6" w:rsidRDefault="003750A6" w:rsidP="003750A6">
            <w:pPr>
              <w:spacing w:before="60" w:after="60" w:line="240" w:lineRule="auto"/>
              <w:ind w:left="360" w:right="-165" w:hanging="360"/>
              <w:rPr>
                <w:rFonts w:ascii="Arial" w:hAnsi="Arial" w:cs="Arial"/>
                <w:sz w:val="18"/>
                <w:szCs w:val="18"/>
              </w:rPr>
            </w:pPr>
            <w:r>
              <w:rPr>
                <w:rFonts w:ascii="Arial" w:hAnsi="Arial" w:cs="Arial"/>
                <w:sz w:val="18"/>
                <w:szCs w:val="18"/>
              </w:rPr>
              <w:t>l.</w:t>
            </w:r>
            <w:r>
              <w:rPr>
                <w:rFonts w:ascii="Arial" w:hAnsi="Arial" w:cs="Arial"/>
                <w:sz w:val="18"/>
                <w:szCs w:val="18"/>
              </w:rPr>
              <w:tab/>
            </w:r>
            <w:r w:rsidRPr="00AD1E61">
              <w:rPr>
                <w:rFonts w:ascii="Arial" w:hAnsi="Arial" w:cs="Arial"/>
                <w:sz w:val="18"/>
                <w:szCs w:val="18"/>
              </w:rPr>
              <w:t>Other (</w:t>
            </w:r>
            <w:r w:rsidRPr="00E27EFC">
              <w:rPr>
                <w:rFonts w:ascii="Arial" w:hAnsi="Arial" w:cs="Arial"/>
                <w:i/>
                <w:sz w:val="18"/>
                <w:szCs w:val="18"/>
              </w:rPr>
              <w:t>specify</w:t>
            </w:r>
            <w:r w:rsidRPr="00AD1E61">
              <w:rPr>
                <w:rFonts w:ascii="Arial" w:hAnsi="Arial" w:cs="Arial"/>
                <w:sz w:val="18"/>
                <w:szCs w:val="18"/>
              </w:rPr>
              <w:t>)</w:t>
            </w:r>
          </w:p>
        </w:tc>
        <w:tc>
          <w:tcPr>
            <w:tcW w:w="557" w:type="pct"/>
            <w:tcBorders>
              <w:top w:val="nil"/>
            </w:tcBorders>
            <w:shd w:val="clear" w:color="auto" w:fill="auto"/>
            <w:vAlign w:val="bottom"/>
          </w:tcPr>
          <w:p w14:paraId="49455926" w14:textId="5E966890" w:rsidR="003750A6" w:rsidRPr="00401745" w:rsidRDefault="003750A6" w:rsidP="003750A6">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633" w:type="pct"/>
            <w:tcBorders>
              <w:top w:val="nil"/>
            </w:tcBorders>
            <w:shd w:val="clear" w:color="auto" w:fill="auto"/>
            <w:vAlign w:val="bottom"/>
          </w:tcPr>
          <w:p w14:paraId="0479E358" w14:textId="4B3650D3" w:rsidR="003750A6" w:rsidRDefault="003750A6" w:rsidP="003750A6">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D"/>
            </w:r>
          </w:p>
        </w:tc>
        <w:tc>
          <w:tcPr>
            <w:tcW w:w="661" w:type="pct"/>
            <w:tcBorders>
              <w:top w:val="nil"/>
            </w:tcBorders>
            <w:shd w:val="clear" w:color="auto" w:fill="auto"/>
          </w:tcPr>
          <w:p w14:paraId="531366F5" w14:textId="7DC799CC" w:rsidR="003750A6" w:rsidRDefault="003750A6" w:rsidP="003750A6">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D"/>
            </w:r>
          </w:p>
        </w:tc>
      </w:tr>
    </w:tbl>
    <w:p w14:paraId="0E949062" w14:textId="33C1FE7A" w:rsidR="00BD4705" w:rsidRPr="00B84A2F" w:rsidRDefault="00BD4705" w:rsidP="00B84A2F">
      <w:pPr>
        <w:pStyle w:val="SOURCE"/>
        <w:rPr>
          <w:rFonts w:eastAsia="Times New Roman"/>
          <w:color w:val="auto"/>
        </w:rPr>
      </w:pPr>
      <w:r w:rsidRPr="00B84A2F">
        <w:rPr>
          <w:rFonts w:eastAsia="Times New Roman"/>
          <w:color w:val="auto"/>
        </w:rPr>
        <w:lastRenderedPageBreak/>
        <w:t xml:space="preserve">Source: Adapted from the Head Start/Child Care Partnership Study </w:t>
      </w:r>
    </w:p>
    <w:p w14:paraId="7473B09A" w14:textId="73313E64" w:rsidR="00BD4705" w:rsidRPr="007B3525" w:rsidRDefault="002125A7" w:rsidP="0013491C">
      <w:pPr>
        <w:pStyle w:val="QUESTIONTEXT"/>
        <w:spacing w:before="0"/>
        <w:ind w:left="907" w:hanging="907"/>
      </w:pPr>
      <w:r w:rsidRPr="007B3525">
        <w:t>QI</w:t>
      </w:r>
      <w:r w:rsidR="00331062">
        <w:t>4</w:t>
      </w:r>
      <w:r w:rsidRPr="007B3525">
        <w:t xml:space="preserve">. </w:t>
      </w:r>
      <w:r w:rsidR="00DE3E19" w:rsidRPr="007B3525">
        <w:tab/>
      </w:r>
      <w:r w:rsidR="001D483B" w:rsidRPr="007B3525">
        <w:t>Did you use funds under this partnership grant to make</w:t>
      </w:r>
      <w:r w:rsidR="00BD4705" w:rsidRPr="007B3525">
        <w:t xml:space="preserve"> education </w:t>
      </w:r>
      <w:r w:rsidR="001D483B" w:rsidRPr="007B3525">
        <w:t>and/</w:t>
      </w:r>
      <w:r w:rsidR="00BD4705" w:rsidRPr="007B3525">
        <w:t xml:space="preserve">or training </w:t>
      </w:r>
      <w:r w:rsidR="001D483B" w:rsidRPr="007B3525">
        <w:t xml:space="preserve">available </w:t>
      </w:r>
      <w:r w:rsidR="00BD4705" w:rsidRPr="007B3525">
        <w:t>to s</w:t>
      </w:r>
      <w:r w:rsidR="00D9131D" w:rsidRPr="007B3525">
        <w:t>taff</w:t>
      </w:r>
      <w:r w:rsidR="00BD4705" w:rsidRPr="007B3525">
        <w:t xml:space="preserve"> either directly or in coordination with a child care resource and referral</w:t>
      </w:r>
      <w:r w:rsidR="00EF655A">
        <w:t xml:space="preserve">, state </w:t>
      </w:r>
      <w:r w:rsidR="002C27DA" w:rsidRPr="002C27DA">
        <w:t>quality rating and improvement</w:t>
      </w:r>
      <w:r w:rsidR="007B63D9">
        <w:t xml:space="preserve"> system</w:t>
      </w:r>
      <w:r w:rsidR="002C27DA" w:rsidRPr="002C27DA">
        <w:t xml:space="preserve"> </w:t>
      </w:r>
      <w:r w:rsidR="002C27DA">
        <w:t>(</w:t>
      </w:r>
      <w:r w:rsidR="00EF655A">
        <w:t>QRIS</w:t>
      </w:r>
      <w:r w:rsidR="002C27DA">
        <w:t>)</w:t>
      </w:r>
      <w:r w:rsidR="00EF655A">
        <w:t>,</w:t>
      </w:r>
      <w:r w:rsidR="00BD4705" w:rsidRPr="007B3525">
        <w:t xml:space="preserve"> or another organization? </w:t>
      </w:r>
    </w:p>
    <w:p w14:paraId="51434BCE" w14:textId="77777777" w:rsidR="007B3525" w:rsidRPr="00005998" w:rsidRDefault="007B3525" w:rsidP="00C57177">
      <w:pPr>
        <w:pStyle w:val="SELECTONEMARKALL"/>
        <w:spacing w:before="0"/>
        <w:ind w:right="2246"/>
      </w:pPr>
      <w:r>
        <w:t>S</w:t>
      </w:r>
      <w:r w:rsidRPr="00005998">
        <w:t>elect one only</w:t>
      </w:r>
    </w:p>
    <w:p w14:paraId="1DC0107B" w14:textId="35B1A81F" w:rsidR="007B3525" w:rsidRPr="00222236" w:rsidRDefault="007B3525" w:rsidP="00C57177">
      <w:pPr>
        <w:pStyle w:val="RESPONSE"/>
        <w:spacing w:before="60"/>
        <w:ind w:right="1627"/>
      </w:pPr>
      <w:r w:rsidRPr="00222236">
        <w:sym w:font="Wingdings" w:char="F06D"/>
      </w:r>
      <w:r w:rsidRPr="00222236">
        <w:tab/>
      </w:r>
      <w:r w:rsidRPr="006E0EB2">
        <w:t xml:space="preserve">Partnership funds have been </w:t>
      </w:r>
      <w:r w:rsidR="004B3CB0">
        <w:t xml:space="preserve">or are being </w:t>
      </w:r>
      <w:r w:rsidRPr="006E0EB2">
        <w:t>used for staff training/education</w:t>
      </w:r>
      <w:r w:rsidRPr="00222236">
        <w:tab/>
        <w:t>1</w:t>
      </w:r>
      <w:r w:rsidRPr="00222236">
        <w:tab/>
      </w:r>
    </w:p>
    <w:p w14:paraId="6C44EEB6" w14:textId="42E58A5F" w:rsidR="007B3525" w:rsidRPr="00222236" w:rsidRDefault="007B3525" w:rsidP="00C57177">
      <w:pPr>
        <w:pStyle w:val="RESPONSE"/>
        <w:spacing w:before="60"/>
        <w:ind w:right="1627"/>
      </w:pPr>
      <w:r w:rsidRPr="00222236">
        <w:sym w:font="Wingdings" w:char="F06D"/>
      </w:r>
      <w:r w:rsidRPr="00222236">
        <w:tab/>
      </w:r>
      <w:r w:rsidRPr="006E0EB2">
        <w:t>Partnership funds have not yet been used for this purpose, but plans are in place to do so</w:t>
      </w:r>
      <w:r w:rsidRPr="00222236">
        <w:tab/>
        <w:t>2</w:t>
      </w:r>
      <w:r w:rsidRPr="00222236">
        <w:tab/>
      </w:r>
    </w:p>
    <w:p w14:paraId="2B86A684" w14:textId="7B8B744A" w:rsidR="007B3525" w:rsidRPr="00222236" w:rsidRDefault="007B3525" w:rsidP="00C57177">
      <w:pPr>
        <w:pStyle w:val="RESPONSE"/>
        <w:spacing w:before="60"/>
        <w:ind w:right="1627"/>
      </w:pPr>
      <w:r w:rsidRPr="00222236">
        <w:sym w:font="Wingdings" w:char="F06D"/>
      </w:r>
      <w:r w:rsidRPr="00222236">
        <w:tab/>
      </w:r>
      <w:r w:rsidRPr="006E0EB2">
        <w:t>No partnership funds have been used for staff training/education</w:t>
      </w:r>
      <w:r w:rsidR="004B3CB0">
        <w:t>, and there are no plans to do so</w:t>
      </w:r>
      <w:r w:rsidRPr="00222236">
        <w:tab/>
        <w:t>3</w:t>
      </w:r>
      <w:r w:rsidRPr="00222236">
        <w:tab/>
      </w:r>
    </w:p>
    <w:p w14:paraId="234062DB" w14:textId="25D71B37" w:rsidR="003B426C" w:rsidRDefault="003B426C">
      <w:pPr>
        <w:spacing w:after="240" w:line="240" w:lineRule="auto"/>
        <w:ind w:firstLine="0"/>
        <w:rPr>
          <w:rFonts w:ascii="Arial" w:hAnsi="Arial" w:cs="Arial"/>
          <w:sz w:val="16"/>
          <w:szCs w:val="16"/>
        </w:rPr>
      </w:pPr>
    </w:p>
    <w:p w14:paraId="2973D6C3" w14:textId="40C0105C" w:rsidR="004B3CB0" w:rsidRDefault="00D031B1" w:rsidP="00D031B1">
      <w:pPr>
        <w:pStyle w:val="SOURCE"/>
        <w:rPr>
          <w:rFonts w:eastAsia="Times New Roman"/>
          <w:color w:val="auto"/>
        </w:rPr>
      </w:pPr>
      <w:r w:rsidRPr="00B84A2F">
        <w:rPr>
          <w:rFonts w:eastAsia="Times New Roman"/>
          <w:color w:val="auto"/>
        </w:rPr>
        <w:t xml:space="preserve">Source: </w:t>
      </w:r>
      <w:r>
        <w:rPr>
          <w:rFonts w:eastAsia="Times New Roman"/>
          <w:color w:val="auto"/>
        </w:rPr>
        <w:t>New item</w:t>
      </w:r>
      <w:r w:rsidRPr="00B84A2F">
        <w:rPr>
          <w:rFonts w:eastAsia="Times New Roman"/>
          <w:color w:val="auto"/>
        </w:rPr>
        <w:t xml:space="preserve"> </w:t>
      </w:r>
    </w:p>
    <w:p w14:paraId="10D21CAE" w14:textId="510F7DD9" w:rsidR="004B3CB0" w:rsidRPr="00A232F8" w:rsidRDefault="004B3CB0" w:rsidP="004B3CB0">
      <w:pPr>
        <w:pStyle w:val="SOURCE"/>
        <w:spacing w:before="0"/>
        <w:rPr>
          <w:rFonts w:eastAsia="Times New Roman"/>
          <w:color w:val="auto"/>
          <w:sz w:val="18"/>
          <w:szCs w:val="18"/>
        </w:rPr>
      </w:pPr>
      <w:r w:rsidRPr="00A232F8">
        <w:rPr>
          <w:sz w:val="18"/>
          <w:szCs w:val="18"/>
        </w:rPr>
        <w:t>[</w:t>
      </w:r>
      <w:r>
        <w:rPr>
          <w:sz w:val="18"/>
          <w:szCs w:val="18"/>
        </w:rPr>
        <w:t>IF QI4 = 1</w:t>
      </w:r>
      <w:r w:rsidR="00DB1F1D">
        <w:rPr>
          <w:sz w:val="18"/>
          <w:szCs w:val="18"/>
        </w:rPr>
        <w:t>,</w:t>
      </w:r>
      <w:r>
        <w:rPr>
          <w:sz w:val="18"/>
          <w:szCs w:val="18"/>
        </w:rPr>
        <w:t xml:space="preserve"> 2</w:t>
      </w:r>
      <w:r w:rsidRPr="00A232F8">
        <w:rPr>
          <w:sz w:val="18"/>
          <w:szCs w:val="18"/>
        </w:rPr>
        <w:t>]</w:t>
      </w:r>
    </w:p>
    <w:p w14:paraId="1D80E7D3" w14:textId="763FA306" w:rsidR="004B3CB0" w:rsidRDefault="00D031B1" w:rsidP="00C57177">
      <w:pPr>
        <w:pStyle w:val="QUESTIONTEXT"/>
        <w:spacing w:before="0" w:after="0"/>
        <w:ind w:left="907" w:hanging="907"/>
      </w:pPr>
      <w:r w:rsidRPr="007B3525">
        <w:t>QI</w:t>
      </w:r>
      <w:r>
        <w:t>4a</w:t>
      </w:r>
      <w:r w:rsidRPr="007B3525">
        <w:t xml:space="preserve">. </w:t>
      </w:r>
      <w:r w:rsidRPr="007B3525">
        <w:tab/>
      </w:r>
      <w:r w:rsidR="004B3CB0">
        <w:t xml:space="preserve">Who </w:t>
      </w:r>
      <w:r w:rsidR="0078352C">
        <w:t>[</w:t>
      </w:r>
      <w:r w:rsidR="004B3CB0">
        <w:t>is/will</w:t>
      </w:r>
      <w:r w:rsidR="0078352C">
        <w:t>] this</w:t>
      </w:r>
      <w:r w:rsidR="004B3CB0">
        <w:t xml:space="preserve"> education and/or tra</w:t>
      </w:r>
      <w:r w:rsidR="0078352C">
        <w:t xml:space="preserve">ining [be made] </w:t>
      </w:r>
      <w:r w:rsidR="004B3CB0">
        <w:t>available to?</w:t>
      </w:r>
    </w:p>
    <w:p w14:paraId="40E6354F" w14:textId="77777777" w:rsidR="004B3CB0" w:rsidRDefault="004B3CB0" w:rsidP="00C57177">
      <w:pPr>
        <w:pStyle w:val="SELECTONEMARKALL"/>
        <w:spacing w:before="60"/>
        <w:ind w:right="2246"/>
      </w:pPr>
      <w:r w:rsidRPr="00005998">
        <w:t xml:space="preserve">Select all that apply </w:t>
      </w:r>
    </w:p>
    <w:p w14:paraId="0D4F7160" w14:textId="77777777" w:rsidR="00172077" w:rsidRPr="00172077" w:rsidRDefault="004B3CB0" w:rsidP="00172077">
      <w:pPr>
        <w:pStyle w:val="RESPONSE"/>
      </w:pPr>
      <w:r w:rsidRPr="00222236">
        <w:sym w:font="Wingdings" w:char="F06F"/>
      </w:r>
      <w:r w:rsidRPr="00222236">
        <w:tab/>
      </w:r>
      <w:r w:rsidR="00172077" w:rsidRPr="00172077">
        <w:t>Partnership grantee education coordinator</w:t>
      </w:r>
      <w:r w:rsidR="00172077" w:rsidRPr="00172077">
        <w:tab/>
        <w:t>1</w:t>
      </w:r>
      <w:r w:rsidR="00172077" w:rsidRPr="00172077">
        <w:tab/>
      </w:r>
    </w:p>
    <w:p w14:paraId="3BBD2A78" w14:textId="15F05B43" w:rsidR="00172077" w:rsidRPr="00172077" w:rsidRDefault="00172077" w:rsidP="00C57177">
      <w:pPr>
        <w:pStyle w:val="RESPONSE"/>
        <w:ind w:left="8100" w:hanging="7380"/>
      </w:pPr>
      <w:r w:rsidRPr="00172077">
        <w:sym w:font="Wingdings" w:char="F06F"/>
      </w:r>
      <w:r w:rsidRPr="00172077">
        <w:tab/>
        <w:t>Partnership grantee administrator</w:t>
      </w:r>
      <w:r w:rsidRPr="00172077">
        <w:tab/>
        <w:t>2</w:t>
      </w:r>
      <w:r w:rsidRPr="00172077">
        <w:tab/>
      </w:r>
    </w:p>
    <w:p w14:paraId="63131914" w14:textId="51871CC6" w:rsidR="00172077" w:rsidRPr="00172077" w:rsidRDefault="00172077" w:rsidP="00172077">
      <w:pPr>
        <w:pStyle w:val="RESPONSE"/>
      </w:pPr>
      <w:r w:rsidRPr="00172077">
        <w:sym w:font="Wingdings" w:char="F06F"/>
      </w:r>
      <w:r w:rsidRPr="00172077">
        <w:tab/>
        <w:t>Partnership grantee child care specialist or liaison</w:t>
      </w:r>
      <w:r w:rsidRPr="00172077">
        <w:tab/>
        <w:t>3</w:t>
      </w:r>
      <w:r w:rsidRPr="00172077">
        <w:tab/>
      </w:r>
    </w:p>
    <w:p w14:paraId="6EB60C26" w14:textId="437AFFD8" w:rsidR="00172077" w:rsidRPr="00172077" w:rsidRDefault="00172077" w:rsidP="00172077">
      <w:pPr>
        <w:pStyle w:val="RESPONSE"/>
      </w:pPr>
      <w:r w:rsidRPr="00172077">
        <w:sym w:font="Wingdings" w:char="F06F"/>
      </w:r>
      <w:r w:rsidRPr="00172077">
        <w:tab/>
        <w:t>Partnership grantee master teacher</w:t>
      </w:r>
      <w:r w:rsidRPr="00172077">
        <w:tab/>
        <w:t>4</w:t>
      </w:r>
      <w:r w:rsidRPr="00172077">
        <w:tab/>
      </w:r>
    </w:p>
    <w:p w14:paraId="58FCFF9F" w14:textId="6506FC05" w:rsidR="00172077" w:rsidRPr="00172077" w:rsidRDefault="00172077" w:rsidP="00172077">
      <w:pPr>
        <w:pStyle w:val="RESPONSE"/>
      </w:pPr>
      <w:r w:rsidRPr="00172077">
        <w:sym w:font="Wingdings" w:char="F06F"/>
      </w:r>
      <w:r w:rsidRPr="00172077">
        <w:tab/>
        <w:t xml:space="preserve">Child care center director </w:t>
      </w:r>
      <w:r w:rsidRPr="003750A6">
        <w:rPr>
          <w:sz w:val="16"/>
          <w:szCs w:val="16"/>
        </w:rPr>
        <w:t>[SHOW IF PARTNERSHIP HAS FUNDED CENTER SLOTS]</w:t>
      </w:r>
      <w:r w:rsidRPr="00172077">
        <w:tab/>
        <w:t>5</w:t>
      </w:r>
      <w:r w:rsidRPr="00172077">
        <w:tab/>
      </w:r>
    </w:p>
    <w:p w14:paraId="7CE74D4D" w14:textId="6D60E873" w:rsidR="00172077" w:rsidRPr="00172077" w:rsidRDefault="00172077" w:rsidP="00172077">
      <w:pPr>
        <w:pStyle w:val="RESPONSE"/>
      </w:pPr>
      <w:r w:rsidRPr="00172077">
        <w:sym w:font="Wingdings" w:char="F06F"/>
      </w:r>
      <w:r w:rsidRPr="00172077">
        <w:tab/>
        <w:t xml:space="preserve">Child care center teacher </w:t>
      </w:r>
      <w:r w:rsidRPr="003750A6">
        <w:rPr>
          <w:sz w:val="16"/>
          <w:szCs w:val="16"/>
        </w:rPr>
        <w:t>[SHOW IF PARTNERSHIP HAS FUNDED CENTER SLOTS]</w:t>
      </w:r>
      <w:r w:rsidRPr="00172077">
        <w:tab/>
        <w:t>6</w:t>
      </w:r>
      <w:r w:rsidRPr="00172077">
        <w:tab/>
      </w:r>
    </w:p>
    <w:p w14:paraId="508D7B4F" w14:textId="5E9D9975" w:rsidR="00172077" w:rsidRPr="00172077" w:rsidRDefault="00172077" w:rsidP="00172077">
      <w:pPr>
        <w:pStyle w:val="RESPONSE"/>
      </w:pPr>
      <w:r w:rsidRPr="00172077">
        <w:sym w:font="Wingdings" w:char="F06F"/>
      </w:r>
      <w:r w:rsidRPr="00172077">
        <w:tab/>
      </w:r>
      <w:r w:rsidR="00A63241">
        <w:t>Child care center e</w:t>
      </w:r>
      <w:r w:rsidRPr="00172077">
        <w:t>ducation coordinator</w:t>
      </w:r>
      <w:r w:rsidR="00F33B39">
        <w:t xml:space="preserve"> </w:t>
      </w:r>
      <w:r w:rsidR="00F33B39" w:rsidRPr="003750A6">
        <w:rPr>
          <w:sz w:val="16"/>
          <w:szCs w:val="16"/>
        </w:rPr>
        <w:t>[SHOW IF PARTNERSHIP HAS FUNDED CENTER SLOTS]</w:t>
      </w:r>
      <w:r w:rsidRPr="00172077">
        <w:tab/>
        <w:t>7</w:t>
      </w:r>
      <w:r w:rsidRPr="00172077">
        <w:tab/>
      </w:r>
    </w:p>
    <w:p w14:paraId="5EC054BF" w14:textId="7CEA261F" w:rsidR="00172077" w:rsidRPr="00172077" w:rsidRDefault="00172077" w:rsidP="00172077">
      <w:pPr>
        <w:pStyle w:val="RESPONSE"/>
      </w:pPr>
      <w:r w:rsidRPr="00172077">
        <w:sym w:font="Wingdings" w:char="F06F"/>
      </w:r>
      <w:r w:rsidRPr="00172077">
        <w:tab/>
        <w:t xml:space="preserve">Family child care provider </w:t>
      </w:r>
      <w:r w:rsidRPr="003750A6">
        <w:rPr>
          <w:sz w:val="16"/>
          <w:szCs w:val="16"/>
        </w:rPr>
        <w:t>[SHOW IF PARTNERSHIP HAS FUNDED FCC SLOTS]</w:t>
      </w:r>
      <w:r w:rsidRPr="00172077">
        <w:tab/>
        <w:t>8</w:t>
      </w:r>
      <w:r w:rsidRPr="00172077">
        <w:tab/>
      </w:r>
    </w:p>
    <w:p w14:paraId="1380156E" w14:textId="07055795" w:rsidR="00172077" w:rsidRDefault="00172077" w:rsidP="00172077">
      <w:pPr>
        <w:pStyle w:val="RESPONSE"/>
      </w:pPr>
      <w:r w:rsidRPr="00172077">
        <w:sym w:font="Wingdings" w:char="F06F"/>
      </w:r>
      <w:r w:rsidRPr="00172077">
        <w:tab/>
        <w:t xml:space="preserve">Other </w:t>
      </w:r>
      <w:r w:rsidRPr="00172077">
        <w:rPr>
          <w:i/>
        </w:rPr>
        <w:t>(specify)</w:t>
      </w:r>
      <w:r w:rsidRPr="00172077">
        <w:tab/>
        <w:t>99</w:t>
      </w:r>
    </w:p>
    <w:p w14:paraId="70EBE611" w14:textId="77777777" w:rsidR="00F33B39" w:rsidRDefault="00F33B39" w:rsidP="00172077">
      <w:pPr>
        <w:pStyle w:val="RESPONSE"/>
      </w:pPr>
    </w:p>
    <w:p w14:paraId="24E60DB8" w14:textId="28A902EB" w:rsidR="00F33B39" w:rsidRPr="00172077" w:rsidRDefault="00F33B39" w:rsidP="00172077">
      <w:pPr>
        <w:pStyle w:val="RESPONSE"/>
      </w:pPr>
    </w:p>
    <w:p w14:paraId="1DB11ED0" w14:textId="76E1B840" w:rsidR="00092B40" w:rsidRPr="00C57177" w:rsidRDefault="00C7735F" w:rsidP="00C57177">
      <w:pPr>
        <w:pStyle w:val="SOURCE"/>
        <w:rPr>
          <w:rFonts w:eastAsia="Times New Roman"/>
          <w:color w:val="auto"/>
        </w:rPr>
      </w:pPr>
      <w:r>
        <w:br w:type="page"/>
      </w:r>
      <w:r w:rsidR="00092B40" w:rsidRPr="00B84A2F">
        <w:rPr>
          <w:rFonts w:eastAsia="Times New Roman"/>
          <w:color w:val="auto"/>
        </w:rPr>
        <w:lastRenderedPageBreak/>
        <w:t xml:space="preserve">Source: Adapted from the Head Start/Child Care Partnership Study </w:t>
      </w:r>
    </w:p>
    <w:p w14:paraId="2EF7D779" w14:textId="1E78E2CB" w:rsidR="00BD4705" w:rsidRPr="00D1312A" w:rsidRDefault="002125A7" w:rsidP="00EF7CA5">
      <w:pPr>
        <w:pStyle w:val="QUESTIONTEXT"/>
        <w:spacing w:before="0" w:after="180"/>
        <w:ind w:left="907" w:hanging="907"/>
      </w:pPr>
      <w:r w:rsidRPr="00CC3C39">
        <w:t>QI</w:t>
      </w:r>
      <w:r w:rsidR="00D63862" w:rsidRPr="00CC3C39">
        <w:t>5</w:t>
      </w:r>
      <w:r w:rsidRPr="00CC3C39">
        <w:t>.</w:t>
      </w:r>
      <w:r w:rsidRPr="00D1312A">
        <w:t xml:space="preserve"> </w:t>
      </w:r>
      <w:r w:rsidR="00DE3E19">
        <w:tab/>
      </w:r>
      <w:r w:rsidR="009C081C">
        <w:t>Under this partnership grant</w:t>
      </w:r>
      <w:r w:rsidR="00BD4705" w:rsidRPr="00D1312A">
        <w:t xml:space="preserve">, </w:t>
      </w:r>
      <w:r w:rsidR="009C081C">
        <w:t xml:space="preserve">has </w:t>
      </w:r>
      <w:r w:rsidR="00D75532" w:rsidRPr="00D1312A">
        <w:t>your organization</w:t>
      </w:r>
      <w:r w:rsidR="00BD4705" w:rsidRPr="00D1312A">
        <w:t xml:space="preserve"> provide</w:t>
      </w:r>
      <w:r w:rsidR="009C081C">
        <w:t>d</w:t>
      </w:r>
      <w:r w:rsidR="00BD4705" w:rsidRPr="00D1312A">
        <w:t xml:space="preserve"> the following professional development opportunities to </w:t>
      </w:r>
      <w:r w:rsidR="00EC2606" w:rsidRPr="00D1312A">
        <w:t>child care partner staff</w:t>
      </w:r>
      <w:r w:rsidR="00BD4705" w:rsidRPr="00D1312A">
        <w:t xml:space="preserve">? </w:t>
      </w:r>
    </w:p>
    <w:p w14:paraId="591712BF" w14:textId="77777777" w:rsidR="00D37A47" w:rsidRDefault="00D37A47" w:rsidP="00F87651">
      <w:pPr>
        <w:pStyle w:val="Default"/>
        <w:rPr>
          <w:sz w:val="18"/>
          <w:szCs w:val="18"/>
        </w:rPr>
      </w:pPr>
      <w:r>
        <w:rPr>
          <w:sz w:val="18"/>
          <w:szCs w:val="18"/>
        </w:rPr>
        <w:t xml:space="preserve">[FOR EACH ACTIVITY = YES]: </w:t>
      </w:r>
    </w:p>
    <w:p w14:paraId="65370014" w14:textId="2C5ED763" w:rsidR="00D37A47" w:rsidRDefault="00D37A47" w:rsidP="00EF7CA5">
      <w:pPr>
        <w:pStyle w:val="QUESTIONTEXT"/>
        <w:spacing w:before="0" w:after="180"/>
        <w:ind w:left="907" w:hanging="907"/>
      </w:pPr>
      <w:r>
        <w:t>QI</w:t>
      </w:r>
      <w:r w:rsidR="00D63862">
        <w:t>5</w:t>
      </w:r>
      <w:r>
        <w:t xml:space="preserve">a. </w:t>
      </w:r>
      <w:r>
        <w:tab/>
      </w:r>
      <w:r w:rsidRPr="00F2149B">
        <w:t xml:space="preserve">How many times </w:t>
      </w:r>
      <w:r w:rsidR="009C081C">
        <w:t>has</w:t>
      </w:r>
      <w:r w:rsidRPr="00F2149B">
        <w:t xml:space="preserve"> </w:t>
      </w:r>
      <w:r>
        <w:t>your organization</w:t>
      </w:r>
      <w:r w:rsidR="00262051">
        <w:t xml:space="preserve"> provide</w:t>
      </w:r>
      <w:r w:rsidR="009C081C">
        <w:t>d</w:t>
      </w:r>
      <w:r w:rsidR="00262051">
        <w:t xml:space="preserve"> th</w:t>
      </w:r>
      <w:r w:rsidR="00DB65AD">
        <w:t>is</w:t>
      </w:r>
      <w:r w:rsidRPr="00F2149B">
        <w:t xml:space="preserve"> profess</w:t>
      </w:r>
      <w:r w:rsidR="00262051">
        <w:t>ional development opportunity?</w:t>
      </w:r>
    </w:p>
    <w:p w14:paraId="57B62763" w14:textId="77777777" w:rsidR="00DB65AD" w:rsidRPr="00DB65AD" w:rsidRDefault="00DB65AD" w:rsidP="00DB65AD">
      <w:pPr>
        <w:pStyle w:val="Default"/>
        <w:spacing w:before="80"/>
        <w:rPr>
          <w:sz w:val="18"/>
          <w:szCs w:val="18"/>
        </w:rPr>
      </w:pPr>
      <w:r w:rsidRPr="00DB65AD">
        <w:rPr>
          <w:sz w:val="18"/>
          <w:szCs w:val="18"/>
        </w:rPr>
        <w:t xml:space="preserve">[FOR EACH ACTIVITY = YES]: </w:t>
      </w:r>
    </w:p>
    <w:p w14:paraId="712E5339" w14:textId="4FE30E67" w:rsidR="006D7CA7" w:rsidRPr="00DB65AD" w:rsidRDefault="00DB65AD" w:rsidP="00EF7CA5">
      <w:pPr>
        <w:pStyle w:val="QUESTIONTEXT"/>
        <w:spacing w:before="0" w:after="180"/>
        <w:ind w:left="907" w:hanging="907"/>
      </w:pPr>
      <w:r w:rsidRPr="00DB65AD">
        <w:t>QI5b.</w:t>
      </w:r>
      <w:r w:rsidRPr="00DB65AD">
        <w:tab/>
      </w:r>
      <w:r w:rsidR="00175CE7" w:rsidRPr="00DB65AD">
        <w:t xml:space="preserve">What type of staff participated in </w:t>
      </w:r>
      <w:r w:rsidRPr="00DB65AD">
        <w:t>this professional development opportunity</w:t>
      </w:r>
      <w:r w:rsidR="00175CE7" w:rsidRPr="00DB65AD">
        <w:t xml:space="preserve"> at least once</w:t>
      </w:r>
      <w:r w:rsidRPr="00DB65AD">
        <w:t>?</w:t>
      </w:r>
      <w:r w:rsidR="006D7CA7" w:rsidRPr="00DB65AD">
        <w:t xml:space="preserve"> </w:t>
      </w:r>
    </w:p>
    <w:p w14:paraId="63E13D5E" w14:textId="77777777" w:rsidR="00D37A47" w:rsidRDefault="00D37A47" w:rsidP="00D37A47">
      <w:pPr>
        <w:pStyle w:val="Default"/>
        <w:spacing w:before="120"/>
        <w:jc w:val="both"/>
        <w:rPr>
          <w:sz w:val="16"/>
          <w:szCs w:val="16"/>
        </w:rPr>
      </w:pPr>
      <w:r w:rsidRPr="000F14B8">
        <w:rPr>
          <w:sz w:val="18"/>
          <w:szCs w:val="18"/>
        </w:rPr>
        <w:t>[FOR EACH ACTIVITY = YES]:</w:t>
      </w:r>
      <w:r w:rsidRPr="00203127">
        <w:rPr>
          <w:sz w:val="16"/>
          <w:szCs w:val="16"/>
        </w:rPr>
        <w:t xml:space="preserve"> </w:t>
      </w:r>
    </w:p>
    <w:p w14:paraId="52FC2BB8" w14:textId="54AC52F8" w:rsidR="00D37A47" w:rsidRPr="00203127" w:rsidRDefault="00D37A47" w:rsidP="00D37A47">
      <w:pPr>
        <w:pStyle w:val="QUESTIONTEXT"/>
        <w:spacing w:before="0"/>
        <w:rPr>
          <w:sz w:val="16"/>
          <w:szCs w:val="16"/>
        </w:rPr>
      </w:pPr>
      <w:r w:rsidRPr="007B1957">
        <w:t>QI</w:t>
      </w:r>
      <w:r w:rsidR="00D63862" w:rsidRPr="007B1957">
        <w:t>5</w:t>
      </w:r>
      <w:r w:rsidR="00DB65AD" w:rsidRPr="007B1957">
        <w:t>c</w:t>
      </w:r>
      <w:r w:rsidRPr="007B1957">
        <w:t xml:space="preserve">. </w:t>
      </w:r>
      <w:r w:rsidRPr="007B1957">
        <w:tab/>
        <w:t>What percentage of child care partner</w:t>
      </w:r>
      <w:r w:rsidR="00175CE7" w:rsidRPr="007B1957">
        <w:t>s</w:t>
      </w:r>
      <w:r w:rsidR="00262051" w:rsidRPr="007B1957">
        <w:t xml:space="preserve"> </w:t>
      </w:r>
      <w:r w:rsidR="00175CE7" w:rsidRPr="007B1957">
        <w:t xml:space="preserve">had at least one staff person </w:t>
      </w:r>
      <w:r w:rsidR="00262051" w:rsidRPr="007B1957">
        <w:t>participate in th</w:t>
      </w:r>
      <w:r w:rsidR="00DB65AD" w:rsidRPr="007B1957">
        <w:t>is</w:t>
      </w:r>
      <w:r w:rsidRPr="007B1957">
        <w:t xml:space="preserve"> profe</w:t>
      </w:r>
      <w:r w:rsidR="00262051" w:rsidRPr="007B1957">
        <w:t>ssional development opportunit</w:t>
      </w:r>
      <w:r w:rsidR="00DB65AD" w:rsidRPr="007B1957">
        <w:t>y</w:t>
      </w:r>
      <w:r w:rsidRPr="007B1957">
        <w:t xml:space="preserve"> at least once?</w:t>
      </w:r>
      <w:r w:rsidRPr="00203127">
        <w:rPr>
          <w:sz w:val="16"/>
          <w:szCs w:val="16"/>
        </w:rPr>
        <w:t xml:space="preserve"> </w:t>
      </w:r>
    </w:p>
    <w:p w14:paraId="299ED2C6" w14:textId="4D08C32E" w:rsidR="00745333" w:rsidRDefault="00745333" w:rsidP="00745333">
      <w:pPr>
        <w:pStyle w:val="Default"/>
        <w:spacing w:before="120"/>
        <w:jc w:val="both"/>
        <w:rPr>
          <w:sz w:val="16"/>
          <w:szCs w:val="16"/>
        </w:rPr>
      </w:pPr>
      <w:r w:rsidRPr="000F14B8">
        <w:rPr>
          <w:sz w:val="18"/>
          <w:szCs w:val="18"/>
        </w:rPr>
        <w:t>[FOR EACH ACTIVITY]:</w:t>
      </w:r>
      <w:r w:rsidRPr="00203127">
        <w:rPr>
          <w:sz w:val="16"/>
          <w:szCs w:val="16"/>
        </w:rPr>
        <w:t xml:space="preserve"> </w:t>
      </w:r>
    </w:p>
    <w:p w14:paraId="23ED0381" w14:textId="29409405" w:rsidR="00DD0704" w:rsidRPr="00DD0704" w:rsidRDefault="00DD0704" w:rsidP="00DD0704">
      <w:pPr>
        <w:pStyle w:val="QUESTIONTEXT"/>
        <w:spacing w:before="0"/>
        <w:ind w:left="907" w:hanging="907"/>
      </w:pPr>
      <w:r w:rsidRPr="00DD0704">
        <w:t>QI5</w:t>
      </w:r>
      <w:r w:rsidR="00AC2345">
        <w:t>d</w:t>
      </w:r>
      <w:r w:rsidRPr="00DD0704">
        <w:t xml:space="preserve">. </w:t>
      </w:r>
      <w:r w:rsidRPr="00DD0704">
        <w:tab/>
      </w:r>
      <w:r>
        <w:t xml:space="preserve">Do you have plans to provide this </w:t>
      </w:r>
      <w:r w:rsidR="00DB65AD" w:rsidRPr="00DB65AD">
        <w:t xml:space="preserve">professional development opportunity </w:t>
      </w:r>
      <w:r w:rsidR="00CC3C39">
        <w:t>in the future</w:t>
      </w:r>
      <w:r w:rsidRPr="00DD0704">
        <w:t xml:space="preserve">? </w:t>
      </w:r>
    </w:p>
    <w:p w14:paraId="601A432B" w14:textId="77777777" w:rsidR="00C7735F" w:rsidRDefault="00C7735F" w:rsidP="00C7735F">
      <w:pPr>
        <w:pStyle w:val="QUESTIONTEXT"/>
      </w:pPr>
    </w:p>
    <w:tbl>
      <w:tblPr>
        <w:tblW w:w="5594" w:type="pct"/>
        <w:tblLayout w:type="fixed"/>
        <w:tblCellMar>
          <w:left w:w="120" w:type="dxa"/>
          <w:right w:w="120" w:type="dxa"/>
        </w:tblCellMar>
        <w:tblLook w:val="0000" w:firstRow="0" w:lastRow="0" w:firstColumn="0" w:lastColumn="0" w:noHBand="0" w:noVBand="0"/>
      </w:tblPr>
      <w:tblGrid>
        <w:gridCol w:w="2319"/>
        <w:gridCol w:w="1310"/>
        <w:gridCol w:w="990"/>
        <w:gridCol w:w="990"/>
        <w:gridCol w:w="990"/>
        <w:gridCol w:w="990"/>
        <w:gridCol w:w="900"/>
        <w:gridCol w:w="1261"/>
        <w:gridCol w:w="990"/>
      </w:tblGrid>
      <w:tr w:rsidR="008E6DF2" w:rsidRPr="00222236" w14:paraId="64F1C878" w14:textId="6E4F9C42" w:rsidTr="00D8125F">
        <w:trPr>
          <w:trHeight w:val="710"/>
          <w:tblHeader/>
        </w:trPr>
        <w:tc>
          <w:tcPr>
            <w:tcW w:w="1079" w:type="pct"/>
            <w:tcBorders>
              <w:top w:val="nil"/>
              <w:left w:val="nil"/>
              <w:bottom w:val="nil"/>
              <w:right w:val="single" w:sz="12" w:space="0" w:color="auto"/>
            </w:tcBorders>
          </w:tcPr>
          <w:p w14:paraId="245893D6" w14:textId="77777777" w:rsidR="008E6DF2" w:rsidRPr="00222236" w:rsidRDefault="008E6DF2" w:rsidP="00DD0704">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610" w:type="pct"/>
            <w:tcBorders>
              <w:top w:val="single" w:sz="4" w:space="0" w:color="auto"/>
              <w:left w:val="single" w:sz="12" w:space="0" w:color="auto"/>
              <w:bottom w:val="single" w:sz="4" w:space="0" w:color="auto"/>
              <w:right w:val="single" w:sz="12" w:space="0" w:color="auto"/>
            </w:tcBorders>
            <w:vAlign w:val="bottom"/>
          </w:tcPr>
          <w:p w14:paraId="752C4325" w14:textId="47EC2C11" w:rsidR="008E6DF2" w:rsidRDefault="008E6DF2" w:rsidP="00DD0704">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Pr>
                <w:rFonts w:ascii="Arial" w:hAnsi="Arial" w:cs="Arial"/>
                <w:bCs/>
                <w:sz w:val="18"/>
                <w:szCs w:val="18"/>
              </w:rPr>
              <w:t>QI5.</w:t>
            </w:r>
          </w:p>
        </w:tc>
        <w:tc>
          <w:tcPr>
            <w:tcW w:w="461" w:type="pct"/>
            <w:tcBorders>
              <w:top w:val="single" w:sz="4" w:space="0" w:color="auto"/>
              <w:left w:val="single" w:sz="12" w:space="0" w:color="auto"/>
              <w:bottom w:val="single" w:sz="4" w:space="0" w:color="auto"/>
              <w:right w:val="single" w:sz="12" w:space="0" w:color="auto"/>
            </w:tcBorders>
            <w:vAlign w:val="bottom"/>
          </w:tcPr>
          <w:p w14:paraId="3E18CA71" w14:textId="4A636A2F" w:rsidR="008E6DF2" w:rsidRDefault="008E6DF2" w:rsidP="00DD0704">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Pr>
                <w:rFonts w:ascii="Arial" w:hAnsi="Arial" w:cs="Arial"/>
                <w:bCs/>
                <w:sz w:val="18"/>
                <w:szCs w:val="18"/>
              </w:rPr>
              <w:t>QI5a</w:t>
            </w:r>
          </w:p>
        </w:tc>
        <w:tc>
          <w:tcPr>
            <w:tcW w:w="1802" w:type="pct"/>
            <w:gridSpan w:val="4"/>
            <w:tcBorders>
              <w:top w:val="single" w:sz="4" w:space="0" w:color="auto"/>
              <w:left w:val="single" w:sz="12" w:space="0" w:color="auto"/>
              <w:bottom w:val="single" w:sz="4" w:space="0" w:color="auto"/>
              <w:right w:val="single" w:sz="12" w:space="0" w:color="auto"/>
            </w:tcBorders>
            <w:vAlign w:val="bottom"/>
          </w:tcPr>
          <w:p w14:paraId="275B44BC" w14:textId="77777777" w:rsidR="008E6DF2" w:rsidRDefault="008E6DF2" w:rsidP="00DD070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QI5b.</w:t>
            </w:r>
          </w:p>
          <w:p w14:paraId="4FBA9658" w14:textId="7368B57D" w:rsidR="008E6DF2" w:rsidRPr="00DD0704" w:rsidRDefault="008E6DF2" w:rsidP="00DD070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87651">
              <w:rPr>
                <w:rFonts w:ascii="Arial" w:hAnsi="Arial" w:cs="Arial"/>
                <w:bCs/>
                <w:sz w:val="18"/>
                <w:szCs w:val="18"/>
              </w:rPr>
              <w:t>What type of staff participated in this professional development opportunity</w:t>
            </w:r>
            <w:r>
              <w:rPr>
                <w:rFonts w:ascii="Arial" w:hAnsi="Arial" w:cs="Arial"/>
                <w:bCs/>
                <w:sz w:val="18"/>
                <w:szCs w:val="18"/>
              </w:rPr>
              <w:t>?</w:t>
            </w:r>
          </w:p>
        </w:tc>
        <w:tc>
          <w:tcPr>
            <w:tcW w:w="587" w:type="pct"/>
            <w:tcBorders>
              <w:top w:val="single" w:sz="4" w:space="0" w:color="auto"/>
              <w:left w:val="single" w:sz="12" w:space="0" w:color="auto"/>
              <w:bottom w:val="single" w:sz="4" w:space="0" w:color="auto"/>
              <w:right w:val="single" w:sz="12" w:space="0" w:color="auto"/>
            </w:tcBorders>
            <w:vAlign w:val="bottom"/>
          </w:tcPr>
          <w:p w14:paraId="38F688FB" w14:textId="37D3B459" w:rsidR="008E6DF2" w:rsidRPr="00DD0704" w:rsidRDefault="008E6DF2" w:rsidP="00DD070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DD0704">
              <w:rPr>
                <w:rFonts w:ascii="Arial" w:hAnsi="Arial" w:cs="Arial"/>
                <w:bCs/>
                <w:sz w:val="18"/>
                <w:szCs w:val="18"/>
              </w:rPr>
              <w:t>QI5c.</w:t>
            </w:r>
          </w:p>
        </w:tc>
        <w:tc>
          <w:tcPr>
            <w:tcW w:w="461" w:type="pct"/>
            <w:tcBorders>
              <w:top w:val="single" w:sz="4" w:space="0" w:color="auto"/>
              <w:left w:val="single" w:sz="4" w:space="0" w:color="auto"/>
              <w:bottom w:val="single" w:sz="4" w:space="0" w:color="auto"/>
              <w:right w:val="single" w:sz="12" w:space="0" w:color="auto"/>
            </w:tcBorders>
            <w:vAlign w:val="bottom"/>
          </w:tcPr>
          <w:p w14:paraId="53A08EDA" w14:textId="6323E519" w:rsidR="008E6DF2" w:rsidRPr="00DD0704" w:rsidRDefault="008E6DF2" w:rsidP="00DD070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DD0704">
              <w:rPr>
                <w:rFonts w:ascii="Arial" w:hAnsi="Arial" w:cs="Arial"/>
                <w:bCs/>
                <w:sz w:val="18"/>
                <w:szCs w:val="18"/>
              </w:rPr>
              <w:t>QI5</w:t>
            </w:r>
            <w:r>
              <w:rPr>
                <w:rFonts w:ascii="Arial" w:hAnsi="Arial" w:cs="Arial"/>
                <w:bCs/>
                <w:sz w:val="18"/>
                <w:szCs w:val="18"/>
              </w:rPr>
              <w:t>d</w:t>
            </w:r>
            <w:r w:rsidRPr="00DD0704">
              <w:rPr>
                <w:rFonts w:ascii="Arial" w:hAnsi="Arial" w:cs="Arial"/>
                <w:bCs/>
                <w:sz w:val="18"/>
                <w:szCs w:val="18"/>
              </w:rPr>
              <w:t>.</w:t>
            </w:r>
          </w:p>
        </w:tc>
      </w:tr>
      <w:tr w:rsidR="008E6DF2" w:rsidRPr="00222236" w14:paraId="37284C49" w14:textId="1DD33314" w:rsidTr="00D8125F">
        <w:trPr>
          <w:tblHeader/>
        </w:trPr>
        <w:tc>
          <w:tcPr>
            <w:tcW w:w="1079" w:type="pct"/>
            <w:tcBorders>
              <w:top w:val="nil"/>
              <w:left w:val="nil"/>
              <w:bottom w:val="nil"/>
              <w:right w:val="single" w:sz="12" w:space="0" w:color="auto"/>
            </w:tcBorders>
          </w:tcPr>
          <w:p w14:paraId="4FD51B9B" w14:textId="77777777" w:rsidR="008E6DF2" w:rsidRPr="00222236" w:rsidRDefault="008E6DF2" w:rsidP="008F0E52">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610" w:type="pct"/>
            <w:vMerge w:val="restart"/>
            <w:tcBorders>
              <w:top w:val="single" w:sz="4" w:space="0" w:color="auto"/>
              <w:left w:val="single" w:sz="12" w:space="0" w:color="auto"/>
              <w:right w:val="single" w:sz="12" w:space="0" w:color="auto"/>
            </w:tcBorders>
            <w:vAlign w:val="bottom"/>
          </w:tcPr>
          <w:p w14:paraId="3D90D942" w14:textId="4E061396" w:rsidR="008E6DF2" w:rsidRDefault="008E6DF2" w:rsidP="003B426C">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Pr>
                <w:rFonts w:ascii="Arial Narrow" w:hAnsi="Arial Narrow" w:cs="Arial"/>
                <w:bCs/>
                <w:sz w:val="16"/>
                <w:szCs w:val="16"/>
              </w:rPr>
              <w:t>PROFESSIONAL DEVELOPMENT PROVIDED?</w:t>
            </w:r>
          </w:p>
        </w:tc>
        <w:tc>
          <w:tcPr>
            <w:tcW w:w="461" w:type="pct"/>
            <w:vMerge w:val="restart"/>
            <w:tcBorders>
              <w:top w:val="single" w:sz="4" w:space="0" w:color="auto"/>
              <w:left w:val="single" w:sz="12" w:space="0" w:color="auto"/>
              <w:right w:val="single" w:sz="12" w:space="0" w:color="auto"/>
            </w:tcBorders>
            <w:vAlign w:val="bottom"/>
          </w:tcPr>
          <w:p w14:paraId="78EB8B8B" w14:textId="71F7CDDB" w:rsidR="008E6DF2" w:rsidRDefault="008E6DF2" w:rsidP="00F33B39">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Pr>
                <w:rFonts w:ascii="Arial Narrow" w:hAnsi="Arial Narrow" w:cs="Arial"/>
                <w:bCs/>
                <w:sz w:val="16"/>
                <w:szCs w:val="16"/>
              </w:rPr>
              <w:t xml:space="preserve">NUMBER OF TIMES PROVIDED </w:t>
            </w:r>
          </w:p>
        </w:tc>
        <w:tc>
          <w:tcPr>
            <w:tcW w:w="1802" w:type="pct"/>
            <w:gridSpan w:val="4"/>
            <w:tcBorders>
              <w:top w:val="single" w:sz="4" w:space="0" w:color="auto"/>
              <w:left w:val="single" w:sz="12" w:space="0" w:color="auto"/>
              <w:bottom w:val="single" w:sz="4" w:space="0" w:color="auto"/>
              <w:right w:val="single" w:sz="12" w:space="0" w:color="auto"/>
            </w:tcBorders>
            <w:vAlign w:val="bottom"/>
          </w:tcPr>
          <w:p w14:paraId="66B0F14B" w14:textId="0942AD91" w:rsidR="008E6DF2" w:rsidRPr="003B426C" w:rsidRDefault="008E6DF2" w:rsidP="003B426C">
            <w:pPr>
              <w:tabs>
                <w:tab w:val="left" w:pos="1080"/>
                <w:tab w:val="left" w:pos="1440"/>
                <w:tab w:val="left" w:pos="2145"/>
                <w:tab w:val="left" w:leader="dot" w:pos="6120"/>
                <w:tab w:val="left" w:pos="6753"/>
              </w:tabs>
              <w:spacing w:before="60" w:after="60" w:line="240" w:lineRule="auto"/>
              <w:ind w:left="31" w:hanging="31"/>
              <w:jc w:val="center"/>
              <w:rPr>
                <w:rFonts w:ascii="Arial" w:hAnsi="Arial" w:cs="Arial"/>
                <w:bCs/>
                <w:sz w:val="18"/>
                <w:szCs w:val="18"/>
              </w:rPr>
            </w:pPr>
            <w:r w:rsidRPr="003B426C">
              <w:rPr>
                <w:rFonts w:ascii="Arial" w:hAnsi="Arial" w:cs="Arial"/>
                <w:bCs/>
                <w:sz w:val="18"/>
                <w:szCs w:val="18"/>
              </w:rPr>
              <w:t>MARK ALL THAT APPLY</w:t>
            </w:r>
          </w:p>
        </w:tc>
        <w:tc>
          <w:tcPr>
            <w:tcW w:w="587" w:type="pct"/>
            <w:vMerge w:val="restart"/>
            <w:tcBorders>
              <w:top w:val="single" w:sz="4" w:space="0" w:color="auto"/>
              <w:left w:val="single" w:sz="12" w:space="0" w:color="auto"/>
              <w:right w:val="single" w:sz="12" w:space="0" w:color="auto"/>
            </w:tcBorders>
            <w:vAlign w:val="bottom"/>
          </w:tcPr>
          <w:p w14:paraId="2D25BCAA" w14:textId="267946B6" w:rsidR="008E6DF2" w:rsidRPr="003B426C" w:rsidRDefault="008E6DF2" w:rsidP="00F33B39">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sidRPr="003B426C">
              <w:rPr>
                <w:rFonts w:ascii="Arial Narrow" w:hAnsi="Arial Narrow" w:cs="Arial"/>
                <w:bCs/>
                <w:sz w:val="16"/>
                <w:szCs w:val="16"/>
              </w:rPr>
              <w:t xml:space="preserve">PERCENT OF </w:t>
            </w:r>
            <w:r w:rsidR="00F33B39">
              <w:rPr>
                <w:rFonts w:ascii="Arial Narrow" w:hAnsi="Arial Narrow" w:cs="Arial"/>
                <w:bCs/>
                <w:sz w:val="16"/>
                <w:szCs w:val="16"/>
              </w:rPr>
              <w:t>PARTNERS</w:t>
            </w:r>
            <w:r w:rsidR="00F33B39" w:rsidRPr="003B426C">
              <w:rPr>
                <w:rFonts w:ascii="Arial Narrow" w:hAnsi="Arial Narrow" w:cs="Arial"/>
                <w:bCs/>
                <w:sz w:val="16"/>
                <w:szCs w:val="16"/>
              </w:rPr>
              <w:t xml:space="preserve"> </w:t>
            </w:r>
            <w:r w:rsidRPr="003B426C">
              <w:rPr>
                <w:rFonts w:ascii="Arial Narrow" w:hAnsi="Arial Narrow" w:cs="Arial"/>
                <w:bCs/>
                <w:sz w:val="16"/>
                <w:szCs w:val="16"/>
              </w:rPr>
              <w:t xml:space="preserve">WHO PARTICIPATED </w:t>
            </w:r>
          </w:p>
        </w:tc>
        <w:tc>
          <w:tcPr>
            <w:tcW w:w="461" w:type="pct"/>
            <w:vMerge w:val="restart"/>
            <w:tcBorders>
              <w:top w:val="single" w:sz="4" w:space="0" w:color="auto"/>
              <w:left w:val="single" w:sz="4" w:space="0" w:color="auto"/>
              <w:right w:val="single" w:sz="12" w:space="0" w:color="auto"/>
            </w:tcBorders>
            <w:vAlign w:val="bottom"/>
          </w:tcPr>
          <w:p w14:paraId="1BC3873F" w14:textId="116F7957" w:rsidR="008E6DF2" w:rsidRPr="003B426C" w:rsidRDefault="008E6DF2" w:rsidP="003B426C">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sidRPr="003B426C">
              <w:rPr>
                <w:rFonts w:ascii="Arial Narrow" w:hAnsi="Arial Narrow" w:cs="Arial"/>
                <w:bCs/>
                <w:sz w:val="16"/>
                <w:szCs w:val="16"/>
              </w:rPr>
              <w:t>PLAN TO PROVIDE IN THE FUTURE?</w:t>
            </w:r>
          </w:p>
        </w:tc>
      </w:tr>
      <w:tr w:rsidR="00D8125F" w:rsidRPr="00222236" w14:paraId="6D6F13DC" w14:textId="2D354C7C" w:rsidTr="00D8125F">
        <w:trPr>
          <w:tblHeader/>
        </w:trPr>
        <w:tc>
          <w:tcPr>
            <w:tcW w:w="1079" w:type="pct"/>
            <w:tcBorders>
              <w:top w:val="nil"/>
              <w:left w:val="nil"/>
              <w:bottom w:val="nil"/>
              <w:right w:val="single" w:sz="12" w:space="0" w:color="auto"/>
            </w:tcBorders>
          </w:tcPr>
          <w:p w14:paraId="72133FE6" w14:textId="77777777" w:rsidR="008E6DF2" w:rsidRPr="00222236" w:rsidRDefault="008E6DF2" w:rsidP="008F0E52">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610" w:type="pct"/>
            <w:vMerge/>
            <w:tcBorders>
              <w:left w:val="single" w:sz="12" w:space="0" w:color="auto"/>
              <w:bottom w:val="single" w:sz="4" w:space="0" w:color="auto"/>
              <w:right w:val="single" w:sz="12" w:space="0" w:color="auto"/>
            </w:tcBorders>
            <w:vAlign w:val="bottom"/>
          </w:tcPr>
          <w:p w14:paraId="67874001" w14:textId="7CAE83E0" w:rsidR="008E6DF2" w:rsidRPr="0011788B" w:rsidRDefault="008E6DF2" w:rsidP="00D37A4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p>
        </w:tc>
        <w:tc>
          <w:tcPr>
            <w:tcW w:w="461" w:type="pct"/>
            <w:vMerge/>
            <w:tcBorders>
              <w:left w:val="single" w:sz="12" w:space="0" w:color="auto"/>
              <w:bottom w:val="single" w:sz="4" w:space="0" w:color="auto"/>
              <w:right w:val="single" w:sz="12" w:space="0" w:color="auto"/>
            </w:tcBorders>
            <w:vAlign w:val="bottom"/>
          </w:tcPr>
          <w:p w14:paraId="4AAF6478" w14:textId="31400906" w:rsidR="008E6DF2" w:rsidRPr="0011788B" w:rsidRDefault="008E6DF2" w:rsidP="003B426C">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p>
        </w:tc>
        <w:tc>
          <w:tcPr>
            <w:tcW w:w="461" w:type="pct"/>
            <w:tcBorders>
              <w:top w:val="single" w:sz="4" w:space="0" w:color="auto"/>
              <w:left w:val="single" w:sz="12" w:space="0" w:color="auto"/>
              <w:bottom w:val="single" w:sz="4" w:space="0" w:color="auto"/>
              <w:right w:val="single" w:sz="4" w:space="0" w:color="auto"/>
            </w:tcBorders>
            <w:vAlign w:val="bottom"/>
          </w:tcPr>
          <w:p w14:paraId="45AE1DF8" w14:textId="12C06D63" w:rsidR="008E6DF2" w:rsidRPr="0011788B" w:rsidRDefault="008E6DF2" w:rsidP="003B426C">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sidRPr="003B426C">
              <w:rPr>
                <w:rFonts w:ascii="Arial Narrow" w:hAnsi="Arial Narrow" w:cs="Arial"/>
                <w:bCs/>
                <w:sz w:val="16"/>
                <w:szCs w:val="16"/>
              </w:rPr>
              <w:t>CHILD CARE CENTER DIRECTOR</w:t>
            </w:r>
          </w:p>
        </w:tc>
        <w:tc>
          <w:tcPr>
            <w:tcW w:w="461" w:type="pct"/>
            <w:tcBorders>
              <w:top w:val="single" w:sz="4" w:space="0" w:color="auto"/>
              <w:left w:val="single" w:sz="4" w:space="0" w:color="auto"/>
              <w:bottom w:val="single" w:sz="4" w:space="0" w:color="auto"/>
              <w:right w:val="single" w:sz="4" w:space="0" w:color="auto"/>
            </w:tcBorders>
            <w:vAlign w:val="bottom"/>
          </w:tcPr>
          <w:p w14:paraId="43C08CC8" w14:textId="5D97F62D" w:rsidR="008E6DF2" w:rsidRPr="0011788B" w:rsidRDefault="008E6DF2" w:rsidP="003B426C">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sidRPr="003B426C">
              <w:rPr>
                <w:rFonts w:ascii="Arial Narrow" w:hAnsi="Arial Narrow" w:cs="Arial"/>
                <w:bCs/>
                <w:sz w:val="16"/>
                <w:szCs w:val="16"/>
              </w:rPr>
              <w:t>CHILD CARE CENTER TEACHERS</w:t>
            </w:r>
          </w:p>
        </w:tc>
        <w:tc>
          <w:tcPr>
            <w:tcW w:w="461" w:type="pct"/>
            <w:tcBorders>
              <w:top w:val="single" w:sz="4" w:space="0" w:color="auto"/>
              <w:left w:val="single" w:sz="4" w:space="0" w:color="auto"/>
              <w:bottom w:val="single" w:sz="4" w:space="0" w:color="auto"/>
              <w:right w:val="single" w:sz="4" w:space="0" w:color="auto"/>
            </w:tcBorders>
            <w:vAlign w:val="bottom"/>
          </w:tcPr>
          <w:p w14:paraId="4CE5BEC1" w14:textId="1379410A" w:rsidR="008E6DF2" w:rsidRPr="0011788B" w:rsidRDefault="008E6DF2" w:rsidP="003B426C">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sidRPr="003B426C">
              <w:rPr>
                <w:rFonts w:ascii="Arial Narrow" w:hAnsi="Arial Narrow" w:cs="Arial"/>
                <w:bCs/>
                <w:sz w:val="16"/>
                <w:szCs w:val="16"/>
              </w:rPr>
              <w:t>FAMILY CHILD CARE PROVIDER</w:t>
            </w:r>
          </w:p>
        </w:tc>
        <w:tc>
          <w:tcPr>
            <w:tcW w:w="419" w:type="pct"/>
            <w:tcBorders>
              <w:top w:val="single" w:sz="4" w:space="0" w:color="auto"/>
              <w:left w:val="single" w:sz="4" w:space="0" w:color="auto"/>
              <w:bottom w:val="single" w:sz="4" w:space="0" w:color="auto"/>
              <w:right w:val="single" w:sz="12" w:space="0" w:color="auto"/>
            </w:tcBorders>
            <w:vAlign w:val="bottom"/>
          </w:tcPr>
          <w:p w14:paraId="15855E41" w14:textId="198B69BF" w:rsidR="008E6DF2" w:rsidRPr="003B426C" w:rsidRDefault="008E6DF2" w:rsidP="003B426C">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sidRPr="003B426C">
              <w:rPr>
                <w:rFonts w:ascii="Arial Narrow" w:hAnsi="Arial Narrow" w:cs="Arial"/>
                <w:bCs/>
                <w:sz w:val="16"/>
                <w:szCs w:val="16"/>
              </w:rPr>
              <w:t>OTHER STAFF</w:t>
            </w:r>
          </w:p>
        </w:tc>
        <w:tc>
          <w:tcPr>
            <w:tcW w:w="587" w:type="pct"/>
            <w:vMerge/>
            <w:tcBorders>
              <w:left w:val="single" w:sz="12" w:space="0" w:color="auto"/>
              <w:bottom w:val="single" w:sz="4" w:space="0" w:color="auto"/>
              <w:right w:val="single" w:sz="12" w:space="0" w:color="auto"/>
            </w:tcBorders>
            <w:vAlign w:val="bottom"/>
          </w:tcPr>
          <w:p w14:paraId="25FB9D9B" w14:textId="602D1E96" w:rsidR="008E6DF2" w:rsidRPr="003B426C" w:rsidRDefault="008E6DF2" w:rsidP="003B426C">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p>
        </w:tc>
        <w:tc>
          <w:tcPr>
            <w:tcW w:w="461" w:type="pct"/>
            <w:vMerge/>
            <w:tcBorders>
              <w:left w:val="single" w:sz="4" w:space="0" w:color="auto"/>
              <w:bottom w:val="single" w:sz="4" w:space="0" w:color="auto"/>
              <w:right w:val="single" w:sz="12" w:space="0" w:color="auto"/>
            </w:tcBorders>
            <w:vAlign w:val="bottom"/>
          </w:tcPr>
          <w:p w14:paraId="6074775A" w14:textId="667429AB" w:rsidR="008E6DF2" w:rsidRPr="003B426C" w:rsidRDefault="008E6DF2" w:rsidP="003B426C">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p>
        </w:tc>
      </w:tr>
      <w:tr w:rsidR="00D8125F" w:rsidRPr="00222236" w14:paraId="77105681" w14:textId="28B7DC9C" w:rsidTr="00D8125F">
        <w:tc>
          <w:tcPr>
            <w:tcW w:w="1079" w:type="pct"/>
            <w:tcBorders>
              <w:top w:val="nil"/>
              <w:left w:val="nil"/>
              <w:bottom w:val="nil"/>
              <w:right w:val="single" w:sz="12" w:space="0" w:color="auto"/>
            </w:tcBorders>
            <w:shd w:val="clear" w:color="auto" w:fill="E8E8E8"/>
          </w:tcPr>
          <w:p w14:paraId="5959D814" w14:textId="24D27F0E" w:rsidR="008E6DF2" w:rsidRPr="0069176F" w:rsidRDefault="008E6DF2" w:rsidP="00F87651">
            <w:pPr>
              <w:spacing w:before="60" w:after="60" w:line="240" w:lineRule="auto"/>
              <w:ind w:left="360" w:right="60" w:hanging="360"/>
              <w:rPr>
                <w:rFonts w:ascii="Arial" w:hAnsi="Arial" w:cs="Arial"/>
                <w:sz w:val="18"/>
                <w:szCs w:val="18"/>
              </w:rPr>
            </w:pPr>
            <w:r w:rsidRPr="0069176F">
              <w:rPr>
                <w:rFonts w:ascii="Arial" w:hAnsi="Arial" w:cs="Arial"/>
                <w:sz w:val="18"/>
                <w:szCs w:val="18"/>
              </w:rPr>
              <w:t>a.</w:t>
            </w:r>
            <w:r w:rsidRPr="0069176F">
              <w:rPr>
                <w:rFonts w:ascii="Arial" w:hAnsi="Arial" w:cs="Arial"/>
                <w:sz w:val="18"/>
                <w:szCs w:val="18"/>
              </w:rPr>
              <w:tab/>
            </w:r>
            <w:r w:rsidRPr="00C7735F">
              <w:rPr>
                <w:rFonts w:ascii="Arial" w:hAnsi="Arial" w:cs="Arial"/>
                <w:sz w:val="18"/>
                <w:szCs w:val="18"/>
              </w:rPr>
              <w:t>Workshops at the partnership grantee</w:t>
            </w:r>
          </w:p>
        </w:tc>
        <w:tc>
          <w:tcPr>
            <w:tcW w:w="610" w:type="pct"/>
            <w:tcBorders>
              <w:top w:val="single" w:sz="4" w:space="0" w:color="auto"/>
              <w:left w:val="single" w:sz="12" w:space="0" w:color="auto"/>
              <w:bottom w:val="nil"/>
              <w:right w:val="single" w:sz="12" w:space="0" w:color="auto"/>
            </w:tcBorders>
            <w:shd w:val="clear" w:color="auto" w:fill="E8E8E8"/>
            <w:vAlign w:val="bottom"/>
          </w:tcPr>
          <w:p w14:paraId="66C36C87" w14:textId="77777777" w:rsidR="008E6DF2" w:rsidRPr="00401745" w:rsidRDefault="008E6DF2" w:rsidP="00F87651">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461" w:type="pct"/>
            <w:tcBorders>
              <w:top w:val="single" w:sz="4" w:space="0" w:color="auto"/>
              <w:left w:val="single" w:sz="12" w:space="0" w:color="auto"/>
              <w:bottom w:val="nil"/>
              <w:right w:val="single" w:sz="12" w:space="0" w:color="auto"/>
            </w:tcBorders>
            <w:shd w:val="clear" w:color="auto" w:fill="E8E8E8"/>
            <w:vAlign w:val="bottom"/>
          </w:tcPr>
          <w:p w14:paraId="72275B25" w14:textId="0C3D1D10" w:rsidR="008E6DF2" w:rsidRPr="00222236" w:rsidRDefault="008E6DF2" w:rsidP="00F87651">
            <w:pPr>
              <w:tabs>
                <w:tab w:val="left" w:pos="417"/>
                <w:tab w:val="left" w:pos="1008"/>
                <w:tab w:val="left" w:pos="1800"/>
              </w:tabs>
              <w:spacing w:before="60" w:after="60" w:line="240" w:lineRule="auto"/>
              <w:ind w:hanging="12"/>
              <w:jc w:val="center"/>
              <w:rPr>
                <w:rFonts w:ascii="Arial" w:hAnsi="Arial" w:cs="Arial"/>
                <w:sz w:val="20"/>
                <w:vertAlign w:val="subscript"/>
              </w:rPr>
            </w:pPr>
          </w:p>
        </w:tc>
        <w:tc>
          <w:tcPr>
            <w:tcW w:w="461" w:type="pct"/>
            <w:tcBorders>
              <w:top w:val="single" w:sz="4" w:space="0" w:color="auto"/>
              <w:left w:val="single" w:sz="12" w:space="0" w:color="auto"/>
              <w:bottom w:val="nil"/>
              <w:right w:val="nil"/>
            </w:tcBorders>
            <w:shd w:val="clear" w:color="auto" w:fill="E8E8E8"/>
            <w:vAlign w:val="bottom"/>
          </w:tcPr>
          <w:p w14:paraId="6AE08E0E" w14:textId="48FD140F" w:rsidR="008E6DF2" w:rsidRPr="00401745" w:rsidRDefault="008E6DF2" w:rsidP="00860E39">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461" w:type="pct"/>
            <w:tcBorders>
              <w:top w:val="single" w:sz="4" w:space="0" w:color="auto"/>
              <w:left w:val="nil"/>
              <w:bottom w:val="nil"/>
              <w:right w:val="nil"/>
            </w:tcBorders>
            <w:shd w:val="clear" w:color="auto" w:fill="E8E8E8"/>
            <w:vAlign w:val="bottom"/>
          </w:tcPr>
          <w:p w14:paraId="43B6936A" w14:textId="47F4A2D3" w:rsidR="008E6DF2" w:rsidRPr="00222236" w:rsidRDefault="008E6DF2" w:rsidP="00860E39">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461" w:type="pct"/>
            <w:tcBorders>
              <w:top w:val="single" w:sz="4" w:space="0" w:color="auto"/>
              <w:left w:val="nil"/>
              <w:bottom w:val="nil"/>
              <w:right w:val="nil"/>
            </w:tcBorders>
            <w:shd w:val="clear" w:color="auto" w:fill="E8E8E8"/>
            <w:vAlign w:val="bottom"/>
          </w:tcPr>
          <w:p w14:paraId="4E422BBD" w14:textId="0F25E208" w:rsidR="008E6DF2" w:rsidRPr="00222236" w:rsidRDefault="008E6DF2" w:rsidP="00860E39">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c>
          <w:tcPr>
            <w:tcW w:w="419" w:type="pct"/>
            <w:tcBorders>
              <w:top w:val="single" w:sz="4" w:space="0" w:color="auto"/>
              <w:left w:val="nil"/>
              <w:bottom w:val="nil"/>
              <w:right w:val="single" w:sz="12" w:space="0" w:color="auto"/>
            </w:tcBorders>
            <w:shd w:val="clear" w:color="auto" w:fill="E8E8E8"/>
            <w:vAlign w:val="bottom"/>
          </w:tcPr>
          <w:p w14:paraId="44FD6052" w14:textId="7B20B30B" w:rsidR="008E6DF2" w:rsidRPr="00401745" w:rsidRDefault="008E6DF2" w:rsidP="00860E39">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4 </w:t>
            </w:r>
            <w:r w:rsidRPr="00222236">
              <w:rPr>
                <w:rFonts w:ascii="Arial" w:hAnsi="Arial" w:cs="Arial"/>
                <w:sz w:val="20"/>
              </w:rPr>
              <w:sym w:font="Wingdings" w:char="F06F"/>
            </w:r>
          </w:p>
        </w:tc>
        <w:tc>
          <w:tcPr>
            <w:tcW w:w="587" w:type="pct"/>
            <w:tcBorders>
              <w:top w:val="single" w:sz="4" w:space="0" w:color="auto"/>
              <w:left w:val="single" w:sz="12" w:space="0" w:color="auto"/>
              <w:bottom w:val="nil"/>
              <w:right w:val="single" w:sz="12" w:space="0" w:color="auto"/>
            </w:tcBorders>
            <w:shd w:val="clear" w:color="auto" w:fill="E8E8E8"/>
            <w:vAlign w:val="bottom"/>
          </w:tcPr>
          <w:p w14:paraId="06222015" w14:textId="387D9657" w:rsidR="008E6DF2" w:rsidRPr="00401745" w:rsidRDefault="008E6DF2" w:rsidP="00860E39">
            <w:pPr>
              <w:tabs>
                <w:tab w:val="left" w:pos="417"/>
                <w:tab w:val="left" w:pos="1008"/>
                <w:tab w:val="left" w:pos="1800"/>
              </w:tabs>
              <w:spacing w:before="60" w:after="60" w:line="240" w:lineRule="auto"/>
              <w:ind w:hanging="12"/>
              <w:jc w:val="center"/>
              <w:rPr>
                <w:rFonts w:ascii="Arial" w:hAnsi="Arial" w:cs="Arial"/>
                <w:sz w:val="12"/>
                <w:szCs w:val="12"/>
              </w:rPr>
            </w:pPr>
          </w:p>
        </w:tc>
        <w:tc>
          <w:tcPr>
            <w:tcW w:w="461" w:type="pct"/>
            <w:tcBorders>
              <w:top w:val="single" w:sz="4" w:space="0" w:color="auto"/>
              <w:left w:val="nil"/>
              <w:bottom w:val="nil"/>
              <w:right w:val="single" w:sz="12" w:space="0" w:color="auto"/>
            </w:tcBorders>
            <w:shd w:val="clear" w:color="auto" w:fill="E8E8E8"/>
            <w:vAlign w:val="bottom"/>
          </w:tcPr>
          <w:p w14:paraId="61970ED4" w14:textId="497713FC" w:rsidR="008E6DF2" w:rsidRPr="00401745" w:rsidRDefault="008E6DF2" w:rsidP="00860E39">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r>
      <w:tr w:rsidR="00D8125F" w:rsidRPr="00222236" w14:paraId="0CE4C4A4" w14:textId="2D8B70DB" w:rsidTr="00D8125F">
        <w:tc>
          <w:tcPr>
            <w:tcW w:w="1079" w:type="pct"/>
            <w:tcBorders>
              <w:top w:val="nil"/>
              <w:left w:val="nil"/>
              <w:bottom w:val="nil"/>
              <w:right w:val="single" w:sz="12" w:space="0" w:color="auto"/>
            </w:tcBorders>
            <w:shd w:val="clear" w:color="auto" w:fill="FFFFFF"/>
          </w:tcPr>
          <w:p w14:paraId="48D38B0C" w14:textId="59AD4837" w:rsidR="008E6DF2" w:rsidRPr="0069176F" w:rsidRDefault="008E6DF2" w:rsidP="003B426C">
            <w:pPr>
              <w:spacing w:before="60" w:after="60" w:line="240" w:lineRule="auto"/>
              <w:ind w:left="360" w:right="60" w:hanging="360"/>
              <w:rPr>
                <w:rFonts w:ascii="Arial" w:hAnsi="Arial" w:cs="Arial"/>
                <w:sz w:val="18"/>
                <w:szCs w:val="18"/>
              </w:rPr>
            </w:pPr>
            <w:r w:rsidRPr="0069176F">
              <w:rPr>
                <w:rFonts w:ascii="Arial" w:hAnsi="Arial" w:cs="Arial"/>
                <w:sz w:val="18"/>
                <w:szCs w:val="18"/>
              </w:rPr>
              <w:t>b.</w:t>
            </w:r>
            <w:r w:rsidRPr="0069176F">
              <w:rPr>
                <w:rFonts w:ascii="Arial" w:hAnsi="Arial" w:cs="Arial"/>
                <w:sz w:val="18"/>
                <w:szCs w:val="18"/>
              </w:rPr>
              <w:tab/>
            </w:r>
            <w:r w:rsidRPr="00C7735F">
              <w:rPr>
                <w:rFonts w:ascii="Arial" w:hAnsi="Arial" w:cs="Arial"/>
                <w:sz w:val="18"/>
                <w:szCs w:val="18"/>
              </w:rPr>
              <w:t>Workshops at the child care center</w:t>
            </w:r>
          </w:p>
        </w:tc>
        <w:tc>
          <w:tcPr>
            <w:tcW w:w="610" w:type="pct"/>
            <w:tcBorders>
              <w:top w:val="nil"/>
              <w:left w:val="single" w:sz="12" w:space="0" w:color="auto"/>
              <w:bottom w:val="nil"/>
              <w:right w:val="single" w:sz="12" w:space="0" w:color="auto"/>
            </w:tcBorders>
            <w:shd w:val="clear" w:color="auto" w:fill="FFFFFF"/>
            <w:vAlign w:val="bottom"/>
          </w:tcPr>
          <w:p w14:paraId="768A32AF" w14:textId="77777777"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461" w:type="pct"/>
            <w:tcBorders>
              <w:top w:val="nil"/>
              <w:left w:val="single" w:sz="12" w:space="0" w:color="auto"/>
              <w:bottom w:val="nil"/>
              <w:right w:val="single" w:sz="12" w:space="0" w:color="auto"/>
            </w:tcBorders>
            <w:shd w:val="clear" w:color="auto" w:fill="FFFFFF"/>
            <w:vAlign w:val="bottom"/>
          </w:tcPr>
          <w:p w14:paraId="2EC74FEC" w14:textId="1F90B612" w:rsidR="008E6DF2" w:rsidRPr="00222236" w:rsidRDefault="008E6DF2" w:rsidP="003B426C">
            <w:pPr>
              <w:tabs>
                <w:tab w:val="left" w:pos="417"/>
                <w:tab w:val="left" w:pos="1008"/>
                <w:tab w:val="left" w:pos="1800"/>
              </w:tabs>
              <w:spacing w:before="60" w:after="60" w:line="240" w:lineRule="auto"/>
              <w:ind w:hanging="12"/>
              <w:jc w:val="center"/>
              <w:rPr>
                <w:rFonts w:ascii="Arial" w:hAnsi="Arial" w:cs="Arial"/>
                <w:sz w:val="20"/>
                <w:vertAlign w:val="subscript"/>
              </w:rPr>
            </w:pPr>
          </w:p>
        </w:tc>
        <w:tc>
          <w:tcPr>
            <w:tcW w:w="461" w:type="pct"/>
            <w:tcBorders>
              <w:top w:val="nil"/>
              <w:left w:val="single" w:sz="12" w:space="0" w:color="auto"/>
              <w:bottom w:val="nil"/>
              <w:right w:val="nil"/>
            </w:tcBorders>
            <w:shd w:val="clear" w:color="auto" w:fill="FFFFFF"/>
            <w:vAlign w:val="bottom"/>
          </w:tcPr>
          <w:p w14:paraId="2F51DD63" w14:textId="3787D384"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461" w:type="pct"/>
            <w:tcBorders>
              <w:top w:val="nil"/>
              <w:left w:val="nil"/>
              <w:bottom w:val="nil"/>
              <w:right w:val="nil"/>
            </w:tcBorders>
            <w:shd w:val="clear" w:color="auto" w:fill="FFFFFF"/>
            <w:vAlign w:val="bottom"/>
          </w:tcPr>
          <w:p w14:paraId="72A6F1D5" w14:textId="70CA2F64" w:rsidR="008E6DF2" w:rsidRPr="00222236" w:rsidRDefault="008E6DF2" w:rsidP="003B426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461" w:type="pct"/>
            <w:tcBorders>
              <w:top w:val="nil"/>
              <w:left w:val="nil"/>
              <w:bottom w:val="nil"/>
              <w:right w:val="nil"/>
            </w:tcBorders>
            <w:shd w:val="clear" w:color="auto" w:fill="FFFFFF"/>
            <w:vAlign w:val="bottom"/>
          </w:tcPr>
          <w:p w14:paraId="0998748A" w14:textId="1788F143" w:rsidR="008E6DF2" w:rsidRPr="00222236" w:rsidRDefault="008E6DF2" w:rsidP="003B426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c>
          <w:tcPr>
            <w:tcW w:w="419" w:type="pct"/>
            <w:tcBorders>
              <w:top w:val="nil"/>
              <w:left w:val="nil"/>
              <w:bottom w:val="nil"/>
              <w:right w:val="single" w:sz="12" w:space="0" w:color="auto"/>
            </w:tcBorders>
            <w:shd w:val="clear" w:color="auto" w:fill="FFFFFF"/>
            <w:vAlign w:val="bottom"/>
          </w:tcPr>
          <w:p w14:paraId="09A50506" w14:textId="7B9C5A66"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4 </w:t>
            </w:r>
            <w:r w:rsidRPr="00222236">
              <w:rPr>
                <w:rFonts w:ascii="Arial" w:hAnsi="Arial" w:cs="Arial"/>
                <w:sz w:val="20"/>
              </w:rPr>
              <w:sym w:font="Wingdings" w:char="F06F"/>
            </w:r>
          </w:p>
        </w:tc>
        <w:tc>
          <w:tcPr>
            <w:tcW w:w="587" w:type="pct"/>
            <w:tcBorders>
              <w:top w:val="nil"/>
              <w:left w:val="single" w:sz="12" w:space="0" w:color="auto"/>
              <w:bottom w:val="nil"/>
              <w:right w:val="single" w:sz="12" w:space="0" w:color="auto"/>
            </w:tcBorders>
            <w:shd w:val="clear" w:color="auto" w:fill="FFFFFF"/>
            <w:vAlign w:val="bottom"/>
          </w:tcPr>
          <w:p w14:paraId="2B967C71" w14:textId="47650607"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p>
        </w:tc>
        <w:tc>
          <w:tcPr>
            <w:tcW w:w="461" w:type="pct"/>
            <w:tcBorders>
              <w:top w:val="nil"/>
              <w:left w:val="nil"/>
              <w:bottom w:val="nil"/>
              <w:right w:val="single" w:sz="12" w:space="0" w:color="auto"/>
            </w:tcBorders>
            <w:shd w:val="clear" w:color="auto" w:fill="FFFFFF"/>
            <w:vAlign w:val="bottom"/>
          </w:tcPr>
          <w:p w14:paraId="355BD277" w14:textId="78467E2A"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r>
      <w:tr w:rsidR="00D8125F" w:rsidRPr="00222236" w14:paraId="0126F4D7" w14:textId="037D098B" w:rsidTr="00D8125F">
        <w:trPr>
          <w:trHeight w:val="423"/>
        </w:trPr>
        <w:tc>
          <w:tcPr>
            <w:tcW w:w="1079" w:type="pct"/>
            <w:tcBorders>
              <w:top w:val="nil"/>
              <w:left w:val="nil"/>
              <w:right w:val="single" w:sz="12" w:space="0" w:color="auto"/>
            </w:tcBorders>
            <w:shd w:val="clear" w:color="auto" w:fill="E8E8E8"/>
          </w:tcPr>
          <w:p w14:paraId="3F587D74" w14:textId="4D49939B" w:rsidR="008E6DF2" w:rsidRPr="0069176F" w:rsidRDefault="008E6DF2" w:rsidP="003B426C">
            <w:pPr>
              <w:spacing w:before="60" w:after="60" w:line="240" w:lineRule="auto"/>
              <w:ind w:left="360" w:right="60" w:hanging="360"/>
              <w:rPr>
                <w:rFonts w:ascii="Arial" w:hAnsi="Arial" w:cs="Arial"/>
                <w:sz w:val="18"/>
                <w:szCs w:val="18"/>
              </w:rPr>
            </w:pPr>
            <w:r w:rsidRPr="0069176F">
              <w:rPr>
                <w:rFonts w:ascii="Arial" w:hAnsi="Arial" w:cs="Arial"/>
                <w:sz w:val="18"/>
                <w:szCs w:val="18"/>
              </w:rPr>
              <w:t>c.</w:t>
            </w:r>
            <w:r w:rsidRPr="0069176F">
              <w:rPr>
                <w:rFonts w:ascii="Arial" w:hAnsi="Arial" w:cs="Arial"/>
                <w:sz w:val="18"/>
                <w:szCs w:val="18"/>
              </w:rPr>
              <w:tab/>
            </w:r>
            <w:r w:rsidRPr="00C7735F">
              <w:rPr>
                <w:rFonts w:ascii="Arial" w:hAnsi="Arial" w:cs="Arial"/>
                <w:sz w:val="18"/>
                <w:szCs w:val="18"/>
              </w:rPr>
              <w:t>One-on-one training</w:t>
            </w:r>
          </w:p>
        </w:tc>
        <w:tc>
          <w:tcPr>
            <w:tcW w:w="610" w:type="pct"/>
            <w:tcBorders>
              <w:top w:val="nil"/>
              <w:left w:val="single" w:sz="12" w:space="0" w:color="auto"/>
              <w:right w:val="single" w:sz="12" w:space="0" w:color="auto"/>
            </w:tcBorders>
            <w:shd w:val="clear" w:color="auto" w:fill="E8E8E8"/>
            <w:vAlign w:val="bottom"/>
          </w:tcPr>
          <w:p w14:paraId="40D1959F" w14:textId="77777777"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461" w:type="pct"/>
            <w:tcBorders>
              <w:top w:val="nil"/>
              <w:left w:val="single" w:sz="12" w:space="0" w:color="auto"/>
              <w:right w:val="single" w:sz="12" w:space="0" w:color="auto"/>
            </w:tcBorders>
            <w:shd w:val="clear" w:color="auto" w:fill="E8E8E8"/>
            <w:vAlign w:val="bottom"/>
          </w:tcPr>
          <w:p w14:paraId="4365BD5E" w14:textId="0DA5A06B" w:rsidR="008E6DF2" w:rsidRPr="00222236" w:rsidRDefault="008E6DF2" w:rsidP="003B426C">
            <w:pPr>
              <w:tabs>
                <w:tab w:val="left" w:pos="417"/>
                <w:tab w:val="left" w:pos="1008"/>
                <w:tab w:val="left" w:pos="1800"/>
              </w:tabs>
              <w:spacing w:before="60" w:after="60" w:line="240" w:lineRule="auto"/>
              <w:ind w:hanging="12"/>
              <w:jc w:val="center"/>
              <w:rPr>
                <w:rFonts w:ascii="Arial" w:hAnsi="Arial" w:cs="Arial"/>
                <w:sz w:val="20"/>
                <w:vertAlign w:val="subscript"/>
              </w:rPr>
            </w:pPr>
          </w:p>
        </w:tc>
        <w:tc>
          <w:tcPr>
            <w:tcW w:w="461" w:type="pct"/>
            <w:tcBorders>
              <w:top w:val="nil"/>
              <w:left w:val="single" w:sz="12" w:space="0" w:color="auto"/>
              <w:right w:val="nil"/>
            </w:tcBorders>
            <w:shd w:val="clear" w:color="auto" w:fill="E8E8E8"/>
            <w:vAlign w:val="bottom"/>
          </w:tcPr>
          <w:p w14:paraId="311E995D" w14:textId="3844EAB3"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461" w:type="pct"/>
            <w:tcBorders>
              <w:top w:val="nil"/>
              <w:left w:val="nil"/>
              <w:right w:val="nil"/>
            </w:tcBorders>
            <w:shd w:val="clear" w:color="auto" w:fill="E8E8E8"/>
            <w:vAlign w:val="bottom"/>
          </w:tcPr>
          <w:p w14:paraId="7DEE52EF" w14:textId="46ECA161" w:rsidR="008E6DF2" w:rsidRPr="00222236" w:rsidRDefault="008E6DF2" w:rsidP="003B426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461" w:type="pct"/>
            <w:tcBorders>
              <w:top w:val="nil"/>
              <w:left w:val="nil"/>
              <w:right w:val="nil"/>
            </w:tcBorders>
            <w:shd w:val="clear" w:color="auto" w:fill="E8E8E8"/>
            <w:vAlign w:val="bottom"/>
          </w:tcPr>
          <w:p w14:paraId="3AF085F9" w14:textId="7EF7E398" w:rsidR="008E6DF2" w:rsidRPr="00222236" w:rsidRDefault="008E6DF2" w:rsidP="003B426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c>
          <w:tcPr>
            <w:tcW w:w="419" w:type="pct"/>
            <w:tcBorders>
              <w:top w:val="nil"/>
              <w:left w:val="nil"/>
              <w:right w:val="single" w:sz="12" w:space="0" w:color="auto"/>
            </w:tcBorders>
            <w:shd w:val="clear" w:color="auto" w:fill="E8E8E8"/>
            <w:vAlign w:val="bottom"/>
          </w:tcPr>
          <w:p w14:paraId="19391C3C" w14:textId="06E34ADD"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4 </w:t>
            </w:r>
            <w:r w:rsidRPr="00222236">
              <w:rPr>
                <w:rFonts w:ascii="Arial" w:hAnsi="Arial" w:cs="Arial"/>
                <w:sz w:val="20"/>
              </w:rPr>
              <w:sym w:font="Wingdings" w:char="F06F"/>
            </w:r>
          </w:p>
        </w:tc>
        <w:tc>
          <w:tcPr>
            <w:tcW w:w="587" w:type="pct"/>
            <w:tcBorders>
              <w:top w:val="nil"/>
              <w:left w:val="single" w:sz="12" w:space="0" w:color="auto"/>
              <w:right w:val="single" w:sz="12" w:space="0" w:color="auto"/>
            </w:tcBorders>
            <w:shd w:val="clear" w:color="auto" w:fill="E8E8E8"/>
            <w:vAlign w:val="bottom"/>
          </w:tcPr>
          <w:p w14:paraId="33229184" w14:textId="1ABE7FCA"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p>
        </w:tc>
        <w:tc>
          <w:tcPr>
            <w:tcW w:w="461" w:type="pct"/>
            <w:tcBorders>
              <w:top w:val="nil"/>
              <w:left w:val="nil"/>
              <w:right w:val="single" w:sz="12" w:space="0" w:color="auto"/>
            </w:tcBorders>
            <w:shd w:val="clear" w:color="auto" w:fill="E8E8E8"/>
            <w:vAlign w:val="bottom"/>
          </w:tcPr>
          <w:p w14:paraId="61426E59" w14:textId="4363065F"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r>
      <w:tr w:rsidR="00D8125F" w:rsidRPr="00222236" w14:paraId="028D84F2" w14:textId="369CA2B6" w:rsidTr="00D8125F">
        <w:tc>
          <w:tcPr>
            <w:tcW w:w="1079" w:type="pct"/>
            <w:tcBorders>
              <w:top w:val="nil"/>
              <w:left w:val="nil"/>
              <w:bottom w:val="nil"/>
              <w:right w:val="single" w:sz="12" w:space="0" w:color="auto"/>
            </w:tcBorders>
            <w:shd w:val="clear" w:color="auto" w:fill="auto"/>
          </w:tcPr>
          <w:p w14:paraId="4E8B858A" w14:textId="54B7A130" w:rsidR="008E6DF2" w:rsidRPr="0069176F" w:rsidRDefault="008E6DF2" w:rsidP="003B426C">
            <w:pPr>
              <w:spacing w:before="60" w:after="60" w:line="240" w:lineRule="auto"/>
              <w:ind w:left="360" w:right="60" w:hanging="360"/>
              <w:rPr>
                <w:rFonts w:ascii="Arial" w:hAnsi="Arial" w:cs="Arial"/>
                <w:sz w:val="18"/>
                <w:szCs w:val="18"/>
              </w:rPr>
            </w:pPr>
            <w:r w:rsidRPr="0069176F">
              <w:rPr>
                <w:rFonts w:ascii="Arial" w:hAnsi="Arial" w:cs="Arial"/>
                <w:sz w:val="18"/>
                <w:szCs w:val="18"/>
              </w:rPr>
              <w:t>d.</w:t>
            </w:r>
            <w:r w:rsidRPr="0069176F">
              <w:rPr>
                <w:rFonts w:ascii="Arial" w:hAnsi="Arial" w:cs="Arial"/>
                <w:sz w:val="18"/>
                <w:szCs w:val="18"/>
              </w:rPr>
              <w:tab/>
            </w:r>
            <w:r w:rsidRPr="00C7735F">
              <w:rPr>
                <w:rFonts w:ascii="Arial" w:hAnsi="Arial" w:cs="Arial"/>
                <w:sz w:val="18"/>
                <w:szCs w:val="18"/>
              </w:rPr>
              <w:t>Coaching, mentoring, or consultation</w:t>
            </w:r>
          </w:p>
        </w:tc>
        <w:tc>
          <w:tcPr>
            <w:tcW w:w="610" w:type="pct"/>
            <w:tcBorders>
              <w:top w:val="nil"/>
              <w:left w:val="single" w:sz="12" w:space="0" w:color="auto"/>
              <w:bottom w:val="nil"/>
              <w:right w:val="single" w:sz="12" w:space="0" w:color="auto"/>
            </w:tcBorders>
            <w:vAlign w:val="bottom"/>
          </w:tcPr>
          <w:p w14:paraId="598EEA21" w14:textId="77777777"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461" w:type="pct"/>
            <w:tcBorders>
              <w:top w:val="nil"/>
              <w:left w:val="single" w:sz="12" w:space="0" w:color="auto"/>
              <w:bottom w:val="nil"/>
              <w:right w:val="single" w:sz="12" w:space="0" w:color="auto"/>
            </w:tcBorders>
            <w:shd w:val="clear" w:color="auto" w:fill="auto"/>
            <w:vAlign w:val="bottom"/>
          </w:tcPr>
          <w:p w14:paraId="5AB8E7FA" w14:textId="2607CE1D" w:rsidR="008E6DF2" w:rsidRPr="00222236" w:rsidRDefault="008E6DF2" w:rsidP="003B426C">
            <w:pPr>
              <w:tabs>
                <w:tab w:val="left" w:pos="417"/>
                <w:tab w:val="left" w:pos="1008"/>
                <w:tab w:val="left" w:pos="1800"/>
              </w:tabs>
              <w:spacing w:before="60" w:after="60" w:line="240" w:lineRule="auto"/>
              <w:ind w:hanging="12"/>
              <w:jc w:val="center"/>
              <w:rPr>
                <w:rFonts w:ascii="Arial" w:hAnsi="Arial" w:cs="Arial"/>
                <w:sz w:val="20"/>
                <w:vertAlign w:val="subscript"/>
              </w:rPr>
            </w:pPr>
          </w:p>
        </w:tc>
        <w:tc>
          <w:tcPr>
            <w:tcW w:w="461" w:type="pct"/>
            <w:tcBorders>
              <w:top w:val="nil"/>
              <w:left w:val="single" w:sz="12" w:space="0" w:color="auto"/>
              <w:bottom w:val="nil"/>
              <w:right w:val="nil"/>
            </w:tcBorders>
            <w:vAlign w:val="bottom"/>
          </w:tcPr>
          <w:p w14:paraId="02A8428F" w14:textId="58BBB183"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461" w:type="pct"/>
            <w:tcBorders>
              <w:top w:val="nil"/>
              <w:left w:val="nil"/>
              <w:bottom w:val="nil"/>
              <w:right w:val="nil"/>
            </w:tcBorders>
            <w:shd w:val="clear" w:color="auto" w:fill="auto"/>
            <w:vAlign w:val="bottom"/>
          </w:tcPr>
          <w:p w14:paraId="0C0E082C" w14:textId="3395D564" w:rsidR="008E6DF2" w:rsidRPr="00222236" w:rsidRDefault="008E6DF2" w:rsidP="003B426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461" w:type="pct"/>
            <w:tcBorders>
              <w:top w:val="nil"/>
              <w:left w:val="nil"/>
              <w:bottom w:val="nil"/>
              <w:right w:val="nil"/>
            </w:tcBorders>
            <w:shd w:val="clear" w:color="auto" w:fill="auto"/>
            <w:vAlign w:val="bottom"/>
          </w:tcPr>
          <w:p w14:paraId="115C3783" w14:textId="16283F43" w:rsidR="008E6DF2" w:rsidRPr="00222236" w:rsidRDefault="008E6DF2" w:rsidP="003B426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c>
          <w:tcPr>
            <w:tcW w:w="419" w:type="pct"/>
            <w:tcBorders>
              <w:top w:val="nil"/>
              <w:left w:val="nil"/>
              <w:bottom w:val="nil"/>
              <w:right w:val="single" w:sz="12" w:space="0" w:color="auto"/>
            </w:tcBorders>
            <w:vAlign w:val="bottom"/>
          </w:tcPr>
          <w:p w14:paraId="09C0EA11" w14:textId="210FB054"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4 </w:t>
            </w:r>
            <w:r w:rsidRPr="00222236">
              <w:rPr>
                <w:rFonts w:ascii="Arial" w:hAnsi="Arial" w:cs="Arial"/>
                <w:sz w:val="20"/>
              </w:rPr>
              <w:sym w:font="Wingdings" w:char="F06F"/>
            </w:r>
          </w:p>
        </w:tc>
        <w:tc>
          <w:tcPr>
            <w:tcW w:w="587" w:type="pct"/>
            <w:tcBorders>
              <w:top w:val="nil"/>
              <w:left w:val="single" w:sz="12" w:space="0" w:color="auto"/>
              <w:bottom w:val="nil"/>
              <w:right w:val="single" w:sz="12" w:space="0" w:color="auto"/>
            </w:tcBorders>
            <w:vAlign w:val="bottom"/>
          </w:tcPr>
          <w:p w14:paraId="2664C735" w14:textId="3EFCF7F3"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p>
        </w:tc>
        <w:tc>
          <w:tcPr>
            <w:tcW w:w="461" w:type="pct"/>
            <w:tcBorders>
              <w:top w:val="nil"/>
              <w:left w:val="nil"/>
              <w:bottom w:val="nil"/>
              <w:right w:val="single" w:sz="12" w:space="0" w:color="auto"/>
            </w:tcBorders>
            <w:vAlign w:val="bottom"/>
          </w:tcPr>
          <w:p w14:paraId="50E179FC" w14:textId="48F840C1"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r>
      <w:tr w:rsidR="00D8125F" w:rsidRPr="00222236" w14:paraId="66C21685" w14:textId="5135EF31" w:rsidTr="00D8125F">
        <w:tc>
          <w:tcPr>
            <w:tcW w:w="1079" w:type="pct"/>
            <w:tcBorders>
              <w:top w:val="nil"/>
              <w:left w:val="nil"/>
              <w:right w:val="single" w:sz="12" w:space="0" w:color="auto"/>
            </w:tcBorders>
            <w:shd w:val="clear" w:color="auto" w:fill="E8E8E8"/>
          </w:tcPr>
          <w:p w14:paraId="0A31E30A" w14:textId="56EF8D93" w:rsidR="008E6DF2" w:rsidRPr="0069176F" w:rsidRDefault="008E6DF2" w:rsidP="003B426C">
            <w:pPr>
              <w:spacing w:before="60" w:after="60" w:line="240" w:lineRule="auto"/>
              <w:ind w:left="360" w:right="60" w:hanging="360"/>
              <w:rPr>
                <w:rFonts w:ascii="Arial" w:hAnsi="Arial" w:cs="Arial"/>
                <w:sz w:val="18"/>
                <w:szCs w:val="18"/>
              </w:rPr>
            </w:pPr>
            <w:r w:rsidRPr="0069176F">
              <w:rPr>
                <w:rFonts w:ascii="Arial" w:hAnsi="Arial" w:cs="Arial"/>
                <w:sz w:val="18"/>
                <w:szCs w:val="18"/>
              </w:rPr>
              <w:t>e.</w:t>
            </w:r>
            <w:r w:rsidRPr="0069176F">
              <w:rPr>
                <w:rFonts w:ascii="Arial" w:hAnsi="Arial" w:cs="Arial"/>
                <w:sz w:val="18"/>
                <w:szCs w:val="18"/>
              </w:rPr>
              <w:tab/>
            </w:r>
            <w:r w:rsidRPr="00C7735F">
              <w:rPr>
                <w:rFonts w:ascii="Arial" w:hAnsi="Arial" w:cs="Arial"/>
                <w:sz w:val="18"/>
                <w:szCs w:val="18"/>
              </w:rPr>
              <w:t>On-line training</w:t>
            </w:r>
          </w:p>
        </w:tc>
        <w:tc>
          <w:tcPr>
            <w:tcW w:w="610" w:type="pct"/>
            <w:tcBorders>
              <w:top w:val="nil"/>
              <w:left w:val="single" w:sz="12" w:space="0" w:color="auto"/>
              <w:right w:val="single" w:sz="12" w:space="0" w:color="auto"/>
            </w:tcBorders>
            <w:shd w:val="clear" w:color="auto" w:fill="E8E8E8"/>
            <w:vAlign w:val="bottom"/>
          </w:tcPr>
          <w:p w14:paraId="36DFAB6C" w14:textId="77777777"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461" w:type="pct"/>
            <w:tcBorders>
              <w:top w:val="nil"/>
              <w:left w:val="single" w:sz="12" w:space="0" w:color="auto"/>
              <w:right w:val="single" w:sz="12" w:space="0" w:color="auto"/>
            </w:tcBorders>
            <w:shd w:val="clear" w:color="auto" w:fill="E8E8E8"/>
            <w:vAlign w:val="bottom"/>
          </w:tcPr>
          <w:p w14:paraId="3DC02A93" w14:textId="147AEC94" w:rsidR="008E6DF2" w:rsidRPr="00222236" w:rsidRDefault="008E6DF2" w:rsidP="003B426C">
            <w:pPr>
              <w:tabs>
                <w:tab w:val="left" w:pos="417"/>
                <w:tab w:val="left" w:pos="1008"/>
                <w:tab w:val="left" w:pos="1800"/>
              </w:tabs>
              <w:spacing w:before="60" w:after="60" w:line="240" w:lineRule="auto"/>
              <w:ind w:hanging="12"/>
              <w:jc w:val="center"/>
              <w:rPr>
                <w:rFonts w:ascii="Arial" w:hAnsi="Arial" w:cs="Arial"/>
                <w:sz w:val="20"/>
                <w:vertAlign w:val="subscript"/>
              </w:rPr>
            </w:pPr>
          </w:p>
        </w:tc>
        <w:tc>
          <w:tcPr>
            <w:tcW w:w="461" w:type="pct"/>
            <w:tcBorders>
              <w:top w:val="nil"/>
              <w:left w:val="single" w:sz="12" w:space="0" w:color="auto"/>
              <w:right w:val="nil"/>
            </w:tcBorders>
            <w:shd w:val="clear" w:color="auto" w:fill="E8E8E8"/>
            <w:vAlign w:val="bottom"/>
          </w:tcPr>
          <w:p w14:paraId="102E2245" w14:textId="71EC48D3"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461" w:type="pct"/>
            <w:tcBorders>
              <w:top w:val="nil"/>
              <w:left w:val="nil"/>
              <w:right w:val="nil"/>
            </w:tcBorders>
            <w:shd w:val="clear" w:color="auto" w:fill="E8E8E8"/>
            <w:vAlign w:val="bottom"/>
          </w:tcPr>
          <w:p w14:paraId="54E574E0" w14:textId="10B2BD58" w:rsidR="008E6DF2" w:rsidRPr="00222236" w:rsidRDefault="008E6DF2" w:rsidP="003B426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461" w:type="pct"/>
            <w:tcBorders>
              <w:top w:val="nil"/>
              <w:left w:val="nil"/>
              <w:right w:val="nil"/>
            </w:tcBorders>
            <w:shd w:val="clear" w:color="auto" w:fill="E8E8E8"/>
            <w:vAlign w:val="bottom"/>
          </w:tcPr>
          <w:p w14:paraId="01C19DFB" w14:textId="341681A8" w:rsidR="008E6DF2" w:rsidRPr="00222236" w:rsidRDefault="008E6DF2" w:rsidP="003B426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c>
          <w:tcPr>
            <w:tcW w:w="419" w:type="pct"/>
            <w:tcBorders>
              <w:top w:val="nil"/>
              <w:left w:val="nil"/>
              <w:right w:val="single" w:sz="12" w:space="0" w:color="auto"/>
            </w:tcBorders>
            <w:shd w:val="clear" w:color="auto" w:fill="E8E8E8"/>
            <w:vAlign w:val="bottom"/>
          </w:tcPr>
          <w:p w14:paraId="5CCDC627" w14:textId="5E78D5B5"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4 </w:t>
            </w:r>
            <w:r w:rsidRPr="00222236">
              <w:rPr>
                <w:rFonts w:ascii="Arial" w:hAnsi="Arial" w:cs="Arial"/>
                <w:sz w:val="20"/>
              </w:rPr>
              <w:sym w:font="Wingdings" w:char="F06F"/>
            </w:r>
          </w:p>
        </w:tc>
        <w:tc>
          <w:tcPr>
            <w:tcW w:w="587" w:type="pct"/>
            <w:tcBorders>
              <w:top w:val="nil"/>
              <w:left w:val="single" w:sz="12" w:space="0" w:color="auto"/>
              <w:right w:val="single" w:sz="12" w:space="0" w:color="auto"/>
            </w:tcBorders>
            <w:shd w:val="clear" w:color="auto" w:fill="E8E8E8"/>
            <w:vAlign w:val="bottom"/>
          </w:tcPr>
          <w:p w14:paraId="097B6E8C" w14:textId="48E037E9"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p>
        </w:tc>
        <w:tc>
          <w:tcPr>
            <w:tcW w:w="461" w:type="pct"/>
            <w:tcBorders>
              <w:top w:val="nil"/>
              <w:left w:val="nil"/>
              <w:right w:val="single" w:sz="12" w:space="0" w:color="auto"/>
            </w:tcBorders>
            <w:shd w:val="clear" w:color="auto" w:fill="E8E8E8"/>
            <w:vAlign w:val="bottom"/>
          </w:tcPr>
          <w:p w14:paraId="3DB6B6CF" w14:textId="76D90892"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r>
      <w:tr w:rsidR="00D8125F" w:rsidRPr="00222236" w14:paraId="7C9D0A86" w14:textId="564D9C18" w:rsidTr="00D8125F">
        <w:tc>
          <w:tcPr>
            <w:tcW w:w="1079" w:type="pct"/>
            <w:tcBorders>
              <w:top w:val="nil"/>
              <w:left w:val="nil"/>
              <w:bottom w:val="nil"/>
              <w:right w:val="single" w:sz="12" w:space="0" w:color="auto"/>
            </w:tcBorders>
            <w:shd w:val="clear" w:color="auto" w:fill="auto"/>
          </w:tcPr>
          <w:p w14:paraId="52EDDF42" w14:textId="507F503C" w:rsidR="008E6DF2" w:rsidRPr="00D37A47" w:rsidRDefault="008E6DF2" w:rsidP="003B426C">
            <w:pPr>
              <w:spacing w:before="60" w:after="60" w:line="240" w:lineRule="auto"/>
              <w:ind w:left="360" w:right="60" w:hanging="360"/>
              <w:rPr>
                <w:rFonts w:ascii="Arial" w:hAnsi="Arial" w:cs="Arial"/>
                <w:i/>
                <w:sz w:val="18"/>
                <w:szCs w:val="18"/>
              </w:rPr>
            </w:pPr>
            <w:r>
              <w:rPr>
                <w:rFonts w:ascii="Arial" w:hAnsi="Arial" w:cs="Arial"/>
                <w:sz w:val="18"/>
                <w:szCs w:val="18"/>
              </w:rPr>
              <w:t>f.</w:t>
            </w:r>
            <w:r>
              <w:rPr>
                <w:rFonts w:ascii="Arial" w:hAnsi="Arial" w:cs="Arial"/>
                <w:sz w:val="18"/>
                <w:szCs w:val="18"/>
              </w:rPr>
              <w:tab/>
              <w:t xml:space="preserve">Other </w:t>
            </w:r>
            <w:r>
              <w:rPr>
                <w:rFonts w:ascii="Arial" w:hAnsi="Arial" w:cs="Arial"/>
                <w:i/>
                <w:sz w:val="18"/>
                <w:szCs w:val="18"/>
              </w:rPr>
              <w:t>(specify)</w:t>
            </w:r>
          </w:p>
        </w:tc>
        <w:tc>
          <w:tcPr>
            <w:tcW w:w="610" w:type="pct"/>
            <w:tcBorders>
              <w:top w:val="nil"/>
              <w:left w:val="single" w:sz="12" w:space="0" w:color="auto"/>
              <w:bottom w:val="single" w:sz="12" w:space="0" w:color="auto"/>
              <w:right w:val="single" w:sz="12" w:space="0" w:color="auto"/>
            </w:tcBorders>
            <w:shd w:val="clear" w:color="auto" w:fill="auto"/>
            <w:vAlign w:val="bottom"/>
          </w:tcPr>
          <w:p w14:paraId="0A9AC76A" w14:textId="77777777"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461" w:type="pct"/>
            <w:tcBorders>
              <w:top w:val="nil"/>
              <w:left w:val="single" w:sz="12" w:space="0" w:color="auto"/>
              <w:bottom w:val="single" w:sz="12" w:space="0" w:color="auto"/>
              <w:right w:val="single" w:sz="12" w:space="0" w:color="auto"/>
            </w:tcBorders>
            <w:shd w:val="clear" w:color="auto" w:fill="auto"/>
            <w:vAlign w:val="bottom"/>
          </w:tcPr>
          <w:p w14:paraId="6EE0D837" w14:textId="7AA72A3F"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p>
        </w:tc>
        <w:tc>
          <w:tcPr>
            <w:tcW w:w="461" w:type="pct"/>
            <w:tcBorders>
              <w:top w:val="nil"/>
              <w:left w:val="single" w:sz="12" w:space="0" w:color="auto"/>
              <w:bottom w:val="single" w:sz="12" w:space="0" w:color="auto"/>
              <w:right w:val="nil"/>
            </w:tcBorders>
            <w:shd w:val="clear" w:color="auto" w:fill="auto"/>
            <w:vAlign w:val="bottom"/>
          </w:tcPr>
          <w:p w14:paraId="42D3A45A" w14:textId="5CAB6C20"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461" w:type="pct"/>
            <w:tcBorders>
              <w:top w:val="nil"/>
              <w:left w:val="nil"/>
              <w:bottom w:val="single" w:sz="12" w:space="0" w:color="auto"/>
              <w:right w:val="nil"/>
            </w:tcBorders>
            <w:shd w:val="clear" w:color="auto" w:fill="auto"/>
            <w:vAlign w:val="bottom"/>
          </w:tcPr>
          <w:p w14:paraId="4C54D99A" w14:textId="375FECA1"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461" w:type="pct"/>
            <w:tcBorders>
              <w:top w:val="nil"/>
              <w:left w:val="nil"/>
              <w:bottom w:val="single" w:sz="12" w:space="0" w:color="auto"/>
              <w:right w:val="nil"/>
            </w:tcBorders>
            <w:shd w:val="clear" w:color="auto" w:fill="auto"/>
            <w:vAlign w:val="bottom"/>
          </w:tcPr>
          <w:p w14:paraId="6E2CB8AB" w14:textId="7605B0A1"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c>
          <w:tcPr>
            <w:tcW w:w="419" w:type="pct"/>
            <w:tcBorders>
              <w:top w:val="nil"/>
              <w:left w:val="nil"/>
              <w:bottom w:val="single" w:sz="12" w:space="0" w:color="auto"/>
              <w:right w:val="single" w:sz="12" w:space="0" w:color="auto"/>
            </w:tcBorders>
            <w:vAlign w:val="bottom"/>
          </w:tcPr>
          <w:p w14:paraId="39BD4181" w14:textId="53561004"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4 </w:t>
            </w:r>
            <w:r w:rsidRPr="00222236">
              <w:rPr>
                <w:rFonts w:ascii="Arial" w:hAnsi="Arial" w:cs="Arial"/>
                <w:sz w:val="20"/>
              </w:rPr>
              <w:sym w:font="Wingdings" w:char="F06F"/>
            </w:r>
          </w:p>
        </w:tc>
        <w:tc>
          <w:tcPr>
            <w:tcW w:w="587" w:type="pct"/>
            <w:tcBorders>
              <w:top w:val="nil"/>
              <w:left w:val="single" w:sz="12" w:space="0" w:color="auto"/>
              <w:bottom w:val="single" w:sz="12" w:space="0" w:color="auto"/>
              <w:right w:val="single" w:sz="12" w:space="0" w:color="auto"/>
            </w:tcBorders>
            <w:vAlign w:val="bottom"/>
          </w:tcPr>
          <w:p w14:paraId="186F1540" w14:textId="5D379E35"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p>
        </w:tc>
        <w:tc>
          <w:tcPr>
            <w:tcW w:w="461" w:type="pct"/>
            <w:tcBorders>
              <w:top w:val="nil"/>
              <w:left w:val="nil"/>
              <w:bottom w:val="single" w:sz="12" w:space="0" w:color="auto"/>
              <w:right w:val="single" w:sz="12" w:space="0" w:color="auto"/>
            </w:tcBorders>
            <w:vAlign w:val="bottom"/>
          </w:tcPr>
          <w:p w14:paraId="2194A72B" w14:textId="7F2ACEC8" w:rsidR="008E6DF2" w:rsidRPr="00401745" w:rsidRDefault="008E6DF2" w:rsidP="003B426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r>
    </w:tbl>
    <w:p w14:paraId="0ED3CBA5" w14:textId="77777777" w:rsidR="00203127" w:rsidRDefault="00203127" w:rsidP="00F2149B">
      <w:pPr>
        <w:pStyle w:val="Default"/>
        <w:jc w:val="both"/>
        <w:rPr>
          <w:sz w:val="16"/>
          <w:szCs w:val="16"/>
        </w:rPr>
      </w:pPr>
    </w:p>
    <w:p w14:paraId="2CA9C987" w14:textId="77777777" w:rsidR="002E709C" w:rsidRDefault="002E709C" w:rsidP="00D37A47">
      <w:pPr>
        <w:spacing w:line="240" w:lineRule="auto"/>
        <w:ind w:firstLine="0"/>
        <w:rPr>
          <w:b/>
        </w:rPr>
      </w:pPr>
    </w:p>
    <w:p w14:paraId="67866234" w14:textId="2950DA5C" w:rsidR="004E3C92" w:rsidRPr="004E3C92" w:rsidRDefault="004E3C92" w:rsidP="008A482D">
      <w:pPr>
        <w:pStyle w:val="SOURCE"/>
        <w:spacing w:before="0"/>
        <w:rPr>
          <w:rFonts w:eastAsia="Times New Roman"/>
          <w:color w:val="auto"/>
        </w:rPr>
      </w:pPr>
      <w:r w:rsidRPr="004E3C92">
        <w:rPr>
          <w:rFonts w:eastAsia="Times New Roman"/>
          <w:color w:val="auto"/>
        </w:rPr>
        <w:t>Source: New item</w:t>
      </w:r>
    </w:p>
    <w:p w14:paraId="3D68398D" w14:textId="0131F90A" w:rsidR="004E3C92" w:rsidRDefault="004E3C92" w:rsidP="004E3C92">
      <w:pPr>
        <w:pStyle w:val="QUESTIONTEXT"/>
        <w:spacing w:before="0"/>
      </w:pPr>
      <w:r w:rsidRPr="00CC3C39">
        <w:t>QI</w:t>
      </w:r>
      <w:r>
        <w:t>6</w:t>
      </w:r>
      <w:r w:rsidRPr="00CC3C39">
        <w:t>.</w:t>
      </w:r>
      <w:r w:rsidRPr="00D1312A">
        <w:t xml:space="preserve"> </w:t>
      </w:r>
      <w:r>
        <w:tab/>
        <w:t>Under this partnership grant</w:t>
      </w:r>
      <w:r w:rsidRPr="00D1312A">
        <w:t xml:space="preserve">, </w:t>
      </w:r>
      <w:r>
        <w:t>does your</w:t>
      </w:r>
      <w:r w:rsidRPr="00D1312A">
        <w:t xml:space="preserve"> organization provide </w:t>
      </w:r>
      <w:r w:rsidR="00191B16">
        <w:t>opportunities for</w:t>
      </w:r>
      <w:r w:rsidRPr="00D1312A">
        <w:t xml:space="preserve"> child care partner staff</w:t>
      </w:r>
      <w:r w:rsidR="00191B16">
        <w:t xml:space="preserve"> to obtain any of the following?</w:t>
      </w:r>
      <w:r w:rsidRPr="00D1312A">
        <w:t xml:space="preserve"> </w:t>
      </w:r>
    </w:p>
    <w:p w14:paraId="0E9E5173" w14:textId="77777777" w:rsidR="00191B16" w:rsidRDefault="00191B16" w:rsidP="00191B16">
      <w:pPr>
        <w:pStyle w:val="SELECTONEMARKALL"/>
        <w:spacing w:before="60"/>
        <w:ind w:right="2246"/>
      </w:pPr>
      <w:r w:rsidRPr="00005998">
        <w:t xml:space="preserve">Select all that apply </w:t>
      </w:r>
    </w:p>
    <w:p w14:paraId="6AA76E75" w14:textId="4EFA61DB" w:rsidR="00191B16" w:rsidRDefault="00191B16" w:rsidP="00191B16">
      <w:pPr>
        <w:pStyle w:val="RESPONSE"/>
      </w:pPr>
      <w:r w:rsidRPr="00222236">
        <w:sym w:font="Wingdings" w:char="F06F"/>
      </w:r>
      <w:r w:rsidRPr="00222236">
        <w:tab/>
      </w:r>
      <w:r w:rsidR="00947303" w:rsidRPr="00947303">
        <w:t>Child D</w:t>
      </w:r>
      <w:r w:rsidR="00436600">
        <w:t>evelopment Associate (CDA)</w:t>
      </w:r>
      <w:r w:rsidRPr="00172077">
        <w:tab/>
        <w:t>1</w:t>
      </w:r>
      <w:r w:rsidRPr="00172077">
        <w:tab/>
      </w:r>
    </w:p>
    <w:p w14:paraId="4854B258" w14:textId="5B2FC554" w:rsidR="00436600" w:rsidRDefault="00436600" w:rsidP="00436600">
      <w:pPr>
        <w:pStyle w:val="RESPONSE"/>
      </w:pPr>
      <w:r w:rsidRPr="00222236">
        <w:sym w:font="Wingdings" w:char="F06F"/>
      </w:r>
      <w:r w:rsidRPr="00222236">
        <w:tab/>
      </w:r>
      <w:r w:rsidRPr="00436600">
        <w:t>State-awarded certification, credential, or licensure that meets or exceeds CDA requirements</w:t>
      </w:r>
      <w:r w:rsidR="008A482D">
        <w:tab/>
        <w:t>2</w:t>
      </w:r>
      <w:r w:rsidRPr="00172077">
        <w:tab/>
      </w:r>
    </w:p>
    <w:p w14:paraId="34457BDC" w14:textId="5AAF7A10" w:rsidR="00191B16" w:rsidRPr="00172077" w:rsidRDefault="00191B16" w:rsidP="00191B16">
      <w:pPr>
        <w:pStyle w:val="RESPONSE"/>
        <w:ind w:left="8100" w:hanging="7380"/>
      </w:pPr>
      <w:r w:rsidRPr="00172077">
        <w:sym w:font="Wingdings" w:char="F06F"/>
      </w:r>
      <w:r w:rsidRPr="00172077">
        <w:tab/>
      </w:r>
      <w:r w:rsidR="008A482D" w:rsidRPr="008A482D">
        <w:t>Associate of Arts (A</w:t>
      </w:r>
      <w:r w:rsidR="00905DD7">
        <w:t>.</w:t>
      </w:r>
      <w:r w:rsidR="008A482D" w:rsidRPr="008A482D">
        <w:t>A</w:t>
      </w:r>
      <w:r w:rsidR="00905DD7">
        <w:t>.</w:t>
      </w:r>
      <w:r w:rsidR="008A482D" w:rsidRPr="008A482D">
        <w:t xml:space="preserve">, </w:t>
      </w:r>
      <w:r w:rsidR="0057414A">
        <w:t>A.</w:t>
      </w:r>
      <w:r w:rsidR="008A482D" w:rsidRPr="008A482D">
        <w:t>A</w:t>
      </w:r>
      <w:r w:rsidR="00905DD7">
        <w:t>.</w:t>
      </w:r>
      <w:r w:rsidR="008A482D" w:rsidRPr="008A482D">
        <w:t>S</w:t>
      </w:r>
      <w:r w:rsidR="00905DD7">
        <w:t>.</w:t>
      </w:r>
      <w:r w:rsidR="008A482D" w:rsidRPr="008A482D">
        <w:t>)</w:t>
      </w:r>
      <w:r w:rsidR="008A482D">
        <w:t xml:space="preserve"> degree</w:t>
      </w:r>
      <w:r w:rsidR="00EF7CA5">
        <w:tab/>
        <w:t>3</w:t>
      </w:r>
      <w:r w:rsidRPr="00172077">
        <w:tab/>
      </w:r>
    </w:p>
    <w:p w14:paraId="68AD7C57" w14:textId="05815553" w:rsidR="00191B16" w:rsidRPr="00172077" w:rsidRDefault="00191B16" w:rsidP="00191B16">
      <w:pPr>
        <w:pStyle w:val="RESPONSE"/>
      </w:pPr>
      <w:r w:rsidRPr="00172077">
        <w:sym w:font="Wingdings" w:char="F06F"/>
      </w:r>
      <w:r w:rsidRPr="00172077">
        <w:tab/>
      </w:r>
      <w:r w:rsidR="00436600" w:rsidRPr="00436600">
        <w:t>Bachelor’</w:t>
      </w:r>
      <w:r w:rsidR="00436600">
        <w:t>s (B</w:t>
      </w:r>
      <w:r w:rsidR="00905DD7">
        <w:t>.</w:t>
      </w:r>
      <w:r w:rsidR="00436600">
        <w:t>A</w:t>
      </w:r>
      <w:r w:rsidR="00905DD7">
        <w:t>.</w:t>
      </w:r>
      <w:r w:rsidR="00436600">
        <w:t>, B</w:t>
      </w:r>
      <w:r w:rsidR="00905DD7">
        <w:t>.</w:t>
      </w:r>
      <w:r w:rsidR="00436600">
        <w:t>S</w:t>
      </w:r>
      <w:r w:rsidR="00905DD7">
        <w:t>.</w:t>
      </w:r>
      <w:r w:rsidR="00436600">
        <w:t xml:space="preserve">) </w:t>
      </w:r>
      <w:r w:rsidR="00947303">
        <w:t>degree</w:t>
      </w:r>
      <w:r w:rsidR="00EF7CA5">
        <w:tab/>
        <w:t>4</w:t>
      </w:r>
      <w:r w:rsidRPr="00172077">
        <w:tab/>
      </w:r>
    </w:p>
    <w:p w14:paraId="3B6ED15E" w14:textId="77777777" w:rsidR="003D68FF" w:rsidRDefault="003D68FF" w:rsidP="00D37A47">
      <w:pPr>
        <w:spacing w:line="240" w:lineRule="auto"/>
        <w:ind w:firstLine="0"/>
        <w:rPr>
          <w:b/>
        </w:rPr>
      </w:pPr>
    </w:p>
    <w:p w14:paraId="04E68C9F" w14:textId="7B8D5BD6" w:rsidR="001B41FF" w:rsidRPr="004E3C92" w:rsidRDefault="001B41FF" w:rsidP="001B41FF">
      <w:pPr>
        <w:pStyle w:val="SOURCE"/>
        <w:spacing w:before="0"/>
        <w:rPr>
          <w:rFonts w:eastAsia="Times New Roman"/>
          <w:color w:val="auto"/>
        </w:rPr>
      </w:pPr>
      <w:r w:rsidRPr="004E3C92">
        <w:rPr>
          <w:rFonts w:eastAsia="Times New Roman"/>
          <w:color w:val="auto"/>
        </w:rPr>
        <w:lastRenderedPageBreak/>
        <w:t>Source: New item</w:t>
      </w:r>
    </w:p>
    <w:p w14:paraId="5F6C4300" w14:textId="71B3CAD8" w:rsidR="00E244EA" w:rsidRPr="003D68FF" w:rsidRDefault="00EF7CA5" w:rsidP="00E244EA">
      <w:pPr>
        <w:pStyle w:val="QUESTIONTEXT"/>
        <w:spacing w:before="0"/>
      </w:pPr>
      <w:r>
        <w:t>QI7</w:t>
      </w:r>
      <w:r w:rsidR="003D68FF">
        <w:t>.</w:t>
      </w:r>
      <w:r w:rsidR="003D68FF">
        <w:tab/>
      </w:r>
      <w:r w:rsidR="00F978AA">
        <w:t>F</w:t>
      </w:r>
      <w:r w:rsidR="00F978AA" w:rsidRPr="00F978AA">
        <w:t>or each of the following</w:t>
      </w:r>
      <w:r w:rsidR="00F978AA">
        <w:t xml:space="preserve">, please indicate whether </w:t>
      </w:r>
      <w:r w:rsidR="003D68FF" w:rsidRPr="003D68FF">
        <w:t xml:space="preserve">you </w:t>
      </w:r>
      <w:r w:rsidR="00F978AA">
        <w:t xml:space="preserve">have </w:t>
      </w:r>
      <w:r w:rsidR="003D68FF" w:rsidRPr="003D68FF">
        <w:t xml:space="preserve">accessed training or technical assistance </w:t>
      </w:r>
      <w:r w:rsidR="00E244EA">
        <w:t>about this topic. You might have accessed training and technical assistance through the National Center on Early Head Start Child Care Partnerships (NCEHS-CCP), or from another source</w:t>
      </w:r>
      <w:r w:rsidR="004C6794">
        <w:t>. Examples of other sources include</w:t>
      </w:r>
      <w:r w:rsidR="00E244EA">
        <w:t xml:space="preserve"> national centers </w:t>
      </w:r>
      <w:bookmarkStart w:id="5" w:name="_GoBack"/>
      <w:bookmarkEnd w:id="5"/>
      <w:r w:rsidR="00E244EA">
        <w:t>funded by the Office of Child Care (OCC) and/or the</w:t>
      </w:r>
      <w:r w:rsidR="00E244EA" w:rsidRPr="004D6996">
        <w:t xml:space="preserve"> </w:t>
      </w:r>
      <w:r w:rsidR="00E244EA">
        <w:t xml:space="preserve">Office of Head Start (OHS); and consultation with regional specialists, </w:t>
      </w:r>
      <w:r w:rsidR="00E244EA" w:rsidRPr="00E9141B">
        <w:t>child care resource and referral</w:t>
      </w:r>
      <w:r w:rsidR="00E244EA">
        <w:t xml:space="preserve"> agencies,</w:t>
      </w:r>
      <w:r w:rsidR="00E244EA" w:rsidRPr="00E9141B">
        <w:t xml:space="preserve"> </w:t>
      </w:r>
      <w:r w:rsidR="00E244EA">
        <w:t>or s</w:t>
      </w:r>
      <w:r w:rsidR="00E244EA" w:rsidRPr="00E9141B">
        <w:t xml:space="preserve">tate </w:t>
      </w:r>
      <w:r w:rsidR="00E244EA">
        <w:t>quality rating and improvement system administrators.</w:t>
      </w:r>
      <w:r w:rsidR="00E244EA" w:rsidRPr="003D68FF">
        <w:t xml:space="preserve"> </w:t>
      </w:r>
    </w:p>
    <w:p w14:paraId="0DDF7D64" w14:textId="305098F3" w:rsidR="003D68FF" w:rsidRPr="003D68FF" w:rsidRDefault="003D68FF" w:rsidP="003D68FF">
      <w:pPr>
        <w:pStyle w:val="QUESTIONTEXT"/>
        <w:spacing w:before="0"/>
      </w:pPr>
    </w:p>
    <w:p w14:paraId="4882E0ED" w14:textId="41737C45" w:rsidR="003D68FF" w:rsidRDefault="00EF7CA5" w:rsidP="003D68FF">
      <w:pPr>
        <w:pStyle w:val="Default"/>
        <w:rPr>
          <w:sz w:val="18"/>
          <w:szCs w:val="18"/>
        </w:rPr>
      </w:pPr>
      <w:r>
        <w:rPr>
          <w:sz w:val="18"/>
          <w:szCs w:val="18"/>
        </w:rPr>
        <w:t>[</w:t>
      </w:r>
      <w:r w:rsidR="00F978AA" w:rsidRPr="00F978AA">
        <w:rPr>
          <w:sz w:val="18"/>
          <w:szCs w:val="18"/>
        </w:rPr>
        <w:t xml:space="preserve">FOR EACH </w:t>
      </w:r>
      <w:r w:rsidR="00F978AA">
        <w:rPr>
          <w:sz w:val="18"/>
          <w:szCs w:val="18"/>
        </w:rPr>
        <w:t xml:space="preserve">RESPONSE </w:t>
      </w:r>
      <w:r w:rsidR="003D68FF">
        <w:rPr>
          <w:sz w:val="18"/>
          <w:szCs w:val="18"/>
        </w:rPr>
        <w:t xml:space="preserve">= YES]: </w:t>
      </w:r>
    </w:p>
    <w:p w14:paraId="013F232E" w14:textId="5965C95C" w:rsidR="003D68FF" w:rsidRPr="003D68FF" w:rsidRDefault="00EF7CA5" w:rsidP="00076D47">
      <w:pPr>
        <w:pStyle w:val="QUESTIONTEXT"/>
        <w:tabs>
          <w:tab w:val="clear" w:pos="900"/>
          <w:tab w:val="left" w:pos="540"/>
        </w:tabs>
        <w:spacing w:before="0"/>
        <w:ind w:left="540" w:hanging="540"/>
      </w:pPr>
      <w:r>
        <w:t>QI7</w:t>
      </w:r>
      <w:r w:rsidR="003D68FF">
        <w:t xml:space="preserve">a. </w:t>
      </w:r>
      <w:r w:rsidR="00D06C63">
        <w:t>Did you access</w:t>
      </w:r>
      <w:r w:rsidR="00F44C57">
        <w:t xml:space="preserve"> training and technical assistance </w:t>
      </w:r>
      <w:r w:rsidR="00D06C63">
        <w:t xml:space="preserve">from </w:t>
      </w:r>
      <w:r w:rsidR="00D06C63" w:rsidRPr="00D06C63">
        <w:t>NCEHS-CCP</w:t>
      </w:r>
      <w:r w:rsidR="00E244EA">
        <w:t>,</w:t>
      </w:r>
      <w:r w:rsidR="00D06C63" w:rsidRPr="00D06C63" w:rsidDel="00D06C63">
        <w:t xml:space="preserve"> </w:t>
      </w:r>
      <w:r w:rsidR="00D06C63">
        <w:t>or from some other source</w:t>
      </w:r>
      <w:r w:rsidR="00F44C57">
        <w:t>?</w:t>
      </w:r>
    </w:p>
    <w:p w14:paraId="7399A252" w14:textId="77777777" w:rsidR="00EF7CA5" w:rsidRPr="00172077" w:rsidRDefault="00EF7CA5" w:rsidP="003D68FF">
      <w:pPr>
        <w:pStyle w:val="RESPONSE"/>
      </w:pPr>
    </w:p>
    <w:p w14:paraId="0EF3EF04" w14:textId="77777777" w:rsidR="003D68FF" w:rsidRPr="003D68FF" w:rsidRDefault="003D68FF" w:rsidP="003D68FF">
      <w:pPr>
        <w:spacing w:line="240" w:lineRule="auto"/>
        <w:ind w:firstLine="0"/>
        <w:rPr>
          <w:b/>
        </w:rPr>
      </w:pPr>
    </w:p>
    <w:tbl>
      <w:tblPr>
        <w:tblW w:w="4984" w:type="pct"/>
        <w:tblLayout w:type="fixed"/>
        <w:tblCellMar>
          <w:left w:w="120" w:type="dxa"/>
          <w:right w:w="120" w:type="dxa"/>
        </w:tblCellMar>
        <w:tblLook w:val="0000" w:firstRow="0" w:lastRow="0" w:firstColumn="0" w:lastColumn="0" w:noHBand="0" w:noVBand="0"/>
      </w:tblPr>
      <w:tblGrid>
        <w:gridCol w:w="4710"/>
        <w:gridCol w:w="1711"/>
        <w:gridCol w:w="1573"/>
        <w:gridCol w:w="1575"/>
      </w:tblGrid>
      <w:tr w:rsidR="0028677B" w:rsidRPr="00222236" w14:paraId="0EB334A2" w14:textId="77777777" w:rsidTr="0028677B">
        <w:trPr>
          <w:trHeight w:val="710"/>
          <w:tblHeader/>
        </w:trPr>
        <w:tc>
          <w:tcPr>
            <w:tcW w:w="2461" w:type="pct"/>
            <w:tcBorders>
              <w:top w:val="nil"/>
              <w:left w:val="nil"/>
              <w:bottom w:val="nil"/>
              <w:right w:val="single" w:sz="12" w:space="0" w:color="auto"/>
            </w:tcBorders>
          </w:tcPr>
          <w:p w14:paraId="0C7E8F2E" w14:textId="77777777" w:rsidR="006E3795" w:rsidRPr="00222236" w:rsidRDefault="006E3795" w:rsidP="00F978AA">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894" w:type="pct"/>
            <w:tcBorders>
              <w:top w:val="single" w:sz="4" w:space="0" w:color="auto"/>
              <w:left w:val="single" w:sz="12" w:space="0" w:color="auto"/>
              <w:bottom w:val="single" w:sz="4" w:space="0" w:color="auto"/>
              <w:right w:val="single" w:sz="12" w:space="0" w:color="auto"/>
            </w:tcBorders>
            <w:vAlign w:val="bottom"/>
          </w:tcPr>
          <w:p w14:paraId="6E479539" w14:textId="07A7C567" w:rsidR="006E3795" w:rsidRDefault="00CE5CF9" w:rsidP="00F978A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Pr>
                <w:rFonts w:ascii="Arial" w:hAnsi="Arial" w:cs="Arial"/>
                <w:bCs/>
                <w:sz w:val="18"/>
                <w:szCs w:val="18"/>
              </w:rPr>
              <w:t>QI7</w:t>
            </w:r>
            <w:r w:rsidR="006E3795">
              <w:rPr>
                <w:rFonts w:ascii="Arial" w:hAnsi="Arial" w:cs="Arial"/>
                <w:bCs/>
                <w:sz w:val="18"/>
                <w:szCs w:val="18"/>
              </w:rPr>
              <w:t>.</w:t>
            </w:r>
          </w:p>
        </w:tc>
        <w:tc>
          <w:tcPr>
            <w:tcW w:w="1645" w:type="pct"/>
            <w:gridSpan w:val="2"/>
            <w:tcBorders>
              <w:top w:val="single" w:sz="4" w:space="0" w:color="auto"/>
              <w:left w:val="single" w:sz="12" w:space="0" w:color="auto"/>
              <w:bottom w:val="single" w:sz="4" w:space="0" w:color="auto"/>
              <w:right w:val="single" w:sz="12" w:space="0" w:color="auto"/>
            </w:tcBorders>
            <w:vAlign w:val="bottom"/>
          </w:tcPr>
          <w:p w14:paraId="4B34B0C8" w14:textId="7A481940" w:rsidR="006E3795" w:rsidRDefault="00CE5CF9" w:rsidP="00F978A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Pr>
                <w:rFonts w:ascii="Arial" w:hAnsi="Arial" w:cs="Arial"/>
                <w:bCs/>
                <w:sz w:val="18"/>
                <w:szCs w:val="18"/>
              </w:rPr>
              <w:t>QI7</w:t>
            </w:r>
            <w:r w:rsidR="006E3795">
              <w:rPr>
                <w:rFonts w:ascii="Arial" w:hAnsi="Arial" w:cs="Arial"/>
                <w:bCs/>
                <w:sz w:val="18"/>
                <w:szCs w:val="18"/>
              </w:rPr>
              <w:t>a</w:t>
            </w:r>
            <w:r w:rsidR="0028677B">
              <w:rPr>
                <w:rFonts w:ascii="Arial" w:hAnsi="Arial" w:cs="Arial"/>
                <w:bCs/>
                <w:sz w:val="18"/>
                <w:szCs w:val="18"/>
              </w:rPr>
              <w:t>. Information accessed from…</w:t>
            </w:r>
          </w:p>
        </w:tc>
      </w:tr>
      <w:tr w:rsidR="0028677B" w:rsidRPr="00222236" w14:paraId="59121A74" w14:textId="77777777" w:rsidTr="0028677B">
        <w:trPr>
          <w:tblHeader/>
        </w:trPr>
        <w:tc>
          <w:tcPr>
            <w:tcW w:w="2461" w:type="pct"/>
            <w:tcBorders>
              <w:top w:val="nil"/>
              <w:left w:val="nil"/>
              <w:bottom w:val="nil"/>
              <w:right w:val="single" w:sz="12" w:space="0" w:color="auto"/>
            </w:tcBorders>
          </w:tcPr>
          <w:p w14:paraId="0BF6EC0B" w14:textId="77777777" w:rsidR="006E3795" w:rsidRPr="00222236" w:rsidRDefault="006E3795" w:rsidP="00F978AA">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894" w:type="pct"/>
            <w:vMerge w:val="restart"/>
            <w:tcBorders>
              <w:top w:val="single" w:sz="4" w:space="0" w:color="auto"/>
              <w:left w:val="single" w:sz="12" w:space="0" w:color="auto"/>
              <w:right w:val="single" w:sz="12" w:space="0" w:color="auto"/>
            </w:tcBorders>
            <w:vAlign w:val="bottom"/>
          </w:tcPr>
          <w:p w14:paraId="1ACA1686" w14:textId="27218753" w:rsidR="006E3795" w:rsidRDefault="0028677B" w:rsidP="00F978AA">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Pr>
                <w:rFonts w:ascii="Arial Narrow" w:hAnsi="Arial Narrow" w:cs="Arial"/>
                <w:bCs/>
                <w:sz w:val="16"/>
                <w:szCs w:val="16"/>
              </w:rPr>
              <w:t xml:space="preserve">ACCESSED </w:t>
            </w:r>
            <w:r w:rsidR="006E3795">
              <w:rPr>
                <w:rFonts w:ascii="Arial Narrow" w:hAnsi="Arial Narrow" w:cs="Arial"/>
                <w:bCs/>
                <w:sz w:val="16"/>
                <w:szCs w:val="16"/>
              </w:rPr>
              <w:t>TRAINING AND TECHNICAL ASSISTANCE</w:t>
            </w:r>
            <w:r>
              <w:rPr>
                <w:rFonts w:ascii="Arial Narrow" w:hAnsi="Arial Narrow" w:cs="Arial"/>
                <w:bCs/>
                <w:sz w:val="16"/>
                <w:szCs w:val="16"/>
              </w:rPr>
              <w:t xml:space="preserve"> FOR…</w:t>
            </w:r>
          </w:p>
        </w:tc>
        <w:tc>
          <w:tcPr>
            <w:tcW w:w="1645" w:type="pct"/>
            <w:gridSpan w:val="2"/>
            <w:tcBorders>
              <w:top w:val="single" w:sz="4" w:space="0" w:color="auto"/>
              <w:left w:val="single" w:sz="12" w:space="0" w:color="auto"/>
              <w:bottom w:val="single" w:sz="4" w:space="0" w:color="auto"/>
              <w:right w:val="single" w:sz="12" w:space="0" w:color="auto"/>
            </w:tcBorders>
            <w:vAlign w:val="bottom"/>
          </w:tcPr>
          <w:p w14:paraId="55CED2D1" w14:textId="1E71B559" w:rsidR="006E3795" w:rsidRDefault="0028677B" w:rsidP="00F978AA">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sidRPr="0028677B">
              <w:rPr>
                <w:rFonts w:ascii="Arial" w:hAnsi="Arial" w:cs="Arial"/>
                <w:bCs/>
                <w:sz w:val="18"/>
                <w:szCs w:val="18"/>
              </w:rPr>
              <w:t>MARK ALL THAT APPLY</w:t>
            </w:r>
          </w:p>
        </w:tc>
      </w:tr>
      <w:tr w:rsidR="0028677B" w:rsidRPr="00222236" w14:paraId="0A1EB00D" w14:textId="77777777" w:rsidTr="00CE5CF9">
        <w:trPr>
          <w:tblHeader/>
        </w:trPr>
        <w:tc>
          <w:tcPr>
            <w:tcW w:w="2461" w:type="pct"/>
            <w:tcBorders>
              <w:top w:val="nil"/>
              <w:left w:val="nil"/>
              <w:bottom w:val="nil"/>
              <w:right w:val="single" w:sz="12" w:space="0" w:color="auto"/>
            </w:tcBorders>
          </w:tcPr>
          <w:p w14:paraId="268DC728" w14:textId="77777777" w:rsidR="0028677B" w:rsidRPr="00222236" w:rsidRDefault="0028677B" w:rsidP="00F978AA">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894" w:type="pct"/>
            <w:vMerge/>
            <w:tcBorders>
              <w:left w:val="single" w:sz="12" w:space="0" w:color="auto"/>
              <w:bottom w:val="single" w:sz="4" w:space="0" w:color="auto"/>
              <w:right w:val="single" w:sz="12" w:space="0" w:color="auto"/>
            </w:tcBorders>
            <w:vAlign w:val="bottom"/>
          </w:tcPr>
          <w:p w14:paraId="281E1C67" w14:textId="77777777" w:rsidR="0028677B" w:rsidRPr="0011788B" w:rsidRDefault="0028677B" w:rsidP="00F978A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p>
        </w:tc>
        <w:tc>
          <w:tcPr>
            <w:tcW w:w="822" w:type="pct"/>
            <w:tcBorders>
              <w:top w:val="single" w:sz="4" w:space="0" w:color="auto"/>
              <w:left w:val="single" w:sz="12" w:space="0" w:color="auto"/>
              <w:bottom w:val="single" w:sz="4" w:space="0" w:color="auto"/>
              <w:right w:val="single" w:sz="4" w:space="0" w:color="auto"/>
            </w:tcBorders>
            <w:vAlign w:val="bottom"/>
          </w:tcPr>
          <w:p w14:paraId="2CC4311B" w14:textId="68F6DCB3" w:rsidR="0028677B" w:rsidRPr="0011788B" w:rsidRDefault="0028677B" w:rsidP="00F978AA">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sidRPr="0028677B">
              <w:rPr>
                <w:rFonts w:ascii="Arial Narrow" w:hAnsi="Arial Narrow" w:cs="Arial"/>
                <w:bCs/>
                <w:sz w:val="16"/>
                <w:szCs w:val="16"/>
              </w:rPr>
              <w:t>NCEHS-CCP</w:t>
            </w:r>
          </w:p>
        </w:tc>
        <w:tc>
          <w:tcPr>
            <w:tcW w:w="823" w:type="pct"/>
            <w:tcBorders>
              <w:top w:val="single" w:sz="4" w:space="0" w:color="auto"/>
              <w:left w:val="single" w:sz="4" w:space="0" w:color="auto"/>
              <w:bottom w:val="single" w:sz="4" w:space="0" w:color="auto"/>
              <w:right w:val="single" w:sz="12" w:space="0" w:color="auto"/>
            </w:tcBorders>
            <w:vAlign w:val="bottom"/>
          </w:tcPr>
          <w:p w14:paraId="26347136" w14:textId="2CBFB2E8" w:rsidR="0028677B" w:rsidRPr="0011788B" w:rsidRDefault="0028677B" w:rsidP="00F978AA">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Pr>
                <w:rFonts w:ascii="Arial Narrow" w:hAnsi="Arial Narrow" w:cs="Arial"/>
                <w:bCs/>
                <w:sz w:val="16"/>
                <w:szCs w:val="16"/>
              </w:rPr>
              <w:t>OTHER SOURCE</w:t>
            </w:r>
          </w:p>
        </w:tc>
      </w:tr>
      <w:tr w:rsidR="00CE5CF9" w:rsidRPr="00222236" w14:paraId="57D67A5B" w14:textId="77777777" w:rsidTr="00CE5CF9">
        <w:tc>
          <w:tcPr>
            <w:tcW w:w="2461" w:type="pct"/>
            <w:tcBorders>
              <w:top w:val="nil"/>
              <w:left w:val="nil"/>
              <w:bottom w:val="nil"/>
              <w:right w:val="single" w:sz="12" w:space="0" w:color="auto"/>
            </w:tcBorders>
            <w:shd w:val="clear" w:color="auto" w:fill="E8E8E8"/>
          </w:tcPr>
          <w:p w14:paraId="565499B8" w14:textId="20C937E4" w:rsidR="00CE5CF9" w:rsidRPr="0069176F" w:rsidRDefault="00CE5CF9" w:rsidP="00CE5CF9">
            <w:pPr>
              <w:spacing w:before="60" w:after="60" w:line="240" w:lineRule="auto"/>
              <w:ind w:left="360" w:right="60" w:hanging="360"/>
              <w:rPr>
                <w:rFonts w:ascii="Arial" w:hAnsi="Arial" w:cs="Arial"/>
                <w:sz w:val="18"/>
                <w:szCs w:val="18"/>
              </w:rPr>
            </w:pPr>
            <w:r w:rsidRPr="0069176F">
              <w:rPr>
                <w:rFonts w:ascii="Arial" w:hAnsi="Arial" w:cs="Arial"/>
                <w:sz w:val="18"/>
                <w:szCs w:val="18"/>
              </w:rPr>
              <w:t>a.</w:t>
            </w:r>
            <w:r w:rsidRPr="0069176F">
              <w:rPr>
                <w:rFonts w:ascii="Arial" w:hAnsi="Arial" w:cs="Arial"/>
                <w:sz w:val="18"/>
                <w:szCs w:val="18"/>
              </w:rPr>
              <w:tab/>
            </w:r>
            <w:r w:rsidRPr="00CE5CF9">
              <w:rPr>
                <w:rFonts w:ascii="Arial" w:hAnsi="Arial" w:cs="Arial"/>
                <w:sz w:val="18"/>
                <w:szCs w:val="18"/>
              </w:rPr>
              <w:t>Establishing partnership agreements</w:t>
            </w:r>
          </w:p>
        </w:tc>
        <w:tc>
          <w:tcPr>
            <w:tcW w:w="894" w:type="pct"/>
            <w:tcBorders>
              <w:top w:val="single" w:sz="4" w:space="0" w:color="auto"/>
              <w:left w:val="single" w:sz="12" w:space="0" w:color="auto"/>
              <w:bottom w:val="nil"/>
              <w:right w:val="single" w:sz="12" w:space="0" w:color="auto"/>
            </w:tcBorders>
            <w:shd w:val="clear" w:color="auto" w:fill="E8E8E8"/>
            <w:vAlign w:val="bottom"/>
          </w:tcPr>
          <w:p w14:paraId="069A0E20" w14:textId="77777777" w:rsidR="00CE5CF9" w:rsidRPr="00401745" w:rsidRDefault="00CE5CF9" w:rsidP="00CE5CF9">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single" w:sz="4" w:space="0" w:color="auto"/>
              <w:left w:val="single" w:sz="12" w:space="0" w:color="auto"/>
              <w:bottom w:val="nil"/>
            </w:tcBorders>
            <w:shd w:val="clear" w:color="auto" w:fill="E8E8E8"/>
            <w:vAlign w:val="bottom"/>
          </w:tcPr>
          <w:p w14:paraId="75110C6F" w14:textId="18B0260A" w:rsidR="00CE5CF9" w:rsidRPr="00222236" w:rsidRDefault="00CE5CF9" w:rsidP="00CE5CF9">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single" w:sz="4" w:space="0" w:color="auto"/>
              <w:bottom w:val="nil"/>
              <w:right w:val="single" w:sz="12" w:space="0" w:color="auto"/>
            </w:tcBorders>
            <w:shd w:val="clear" w:color="auto" w:fill="E8E8E8"/>
            <w:vAlign w:val="bottom"/>
          </w:tcPr>
          <w:p w14:paraId="5F1C92C7" w14:textId="38B0071B" w:rsidR="00CE5CF9" w:rsidRPr="00222236" w:rsidRDefault="00CE5CF9" w:rsidP="00CE5CF9">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r>
      <w:tr w:rsidR="00CE5CF9" w:rsidRPr="00222236" w14:paraId="0DD04495" w14:textId="77777777" w:rsidTr="00CE5CF9">
        <w:tc>
          <w:tcPr>
            <w:tcW w:w="2461" w:type="pct"/>
            <w:tcBorders>
              <w:top w:val="nil"/>
              <w:left w:val="nil"/>
              <w:bottom w:val="nil"/>
              <w:right w:val="single" w:sz="12" w:space="0" w:color="auto"/>
            </w:tcBorders>
            <w:shd w:val="clear" w:color="auto" w:fill="FFFFFF"/>
          </w:tcPr>
          <w:p w14:paraId="5A20D44B" w14:textId="1BF402B6" w:rsidR="00CE5CF9" w:rsidRPr="0069176F" w:rsidRDefault="00CE5CF9" w:rsidP="00CE5CF9">
            <w:pPr>
              <w:spacing w:before="60" w:after="60" w:line="240" w:lineRule="auto"/>
              <w:ind w:left="360" w:right="60" w:hanging="360"/>
              <w:rPr>
                <w:rFonts w:ascii="Arial" w:hAnsi="Arial" w:cs="Arial"/>
                <w:sz w:val="18"/>
                <w:szCs w:val="18"/>
              </w:rPr>
            </w:pPr>
            <w:r w:rsidRPr="0069176F">
              <w:rPr>
                <w:rFonts w:ascii="Arial" w:hAnsi="Arial" w:cs="Arial"/>
                <w:sz w:val="18"/>
                <w:szCs w:val="18"/>
              </w:rPr>
              <w:t>b.</w:t>
            </w:r>
            <w:r w:rsidRPr="0069176F">
              <w:rPr>
                <w:rFonts w:ascii="Arial" w:hAnsi="Arial" w:cs="Arial"/>
                <w:sz w:val="18"/>
                <w:szCs w:val="18"/>
              </w:rPr>
              <w:tab/>
            </w:r>
            <w:r w:rsidRPr="00CE5CF9">
              <w:rPr>
                <w:rFonts w:ascii="Arial" w:hAnsi="Arial" w:cs="Arial"/>
                <w:sz w:val="18"/>
                <w:szCs w:val="18"/>
              </w:rPr>
              <w:t>Sustaining effective relationships with partners</w:t>
            </w:r>
          </w:p>
        </w:tc>
        <w:tc>
          <w:tcPr>
            <w:tcW w:w="894" w:type="pct"/>
            <w:tcBorders>
              <w:top w:val="nil"/>
              <w:left w:val="single" w:sz="12" w:space="0" w:color="auto"/>
              <w:bottom w:val="nil"/>
              <w:right w:val="single" w:sz="12" w:space="0" w:color="auto"/>
            </w:tcBorders>
            <w:shd w:val="clear" w:color="auto" w:fill="FFFFFF"/>
            <w:vAlign w:val="bottom"/>
          </w:tcPr>
          <w:p w14:paraId="387D15EA" w14:textId="77777777" w:rsidR="00CE5CF9" w:rsidRPr="00401745" w:rsidRDefault="00CE5CF9" w:rsidP="00CE5CF9">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nil"/>
              <w:left w:val="single" w:sz="12" w:space="0" w:color="auto"/>
              <w:bottom w:val="nil"/>
            </w:tcBorders>
            <w:shd w:val="clear" w:color="auto" w:fill="FFFFFF"/>
            <w:vAlign w:val="bottom"/>
          </w:tcPr>
          <w:p w14:paraId="70641F0A" w14:textId="540D567F" w:rsidR="00CE5CF9" w:rsidRPr="00222236" w:rsidRDefault="00CE5CF9" w:rsidP="00CE5CF9">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nil"/>
              <w:bottom w:val="nil"/>
              <w:right w:val="single" w:sz="12" w:space="0" w:color="auto"/>
            </w:tcBorders>
            <w:shd w:val="clear" w:color="auto" w:fill="FFFFFF"/>
            <w:vAlign w:val="bottom"/>
          </w:tcPr>
          <w:p w14:paraId="31BE9597" w14:textId="1EBC2F1D" w:rsidR="00CE5CF9" w:rsidRPr="00222236" w:rsidRDefault="00CE5CF9" w:rsidP="00CE5CF9">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r>
      <w:tr w:rsidR="00CE5CF9" w:rsidRPr="00222236" w14:paraId="6AAE4F97" w14:textId="77777777" w:rsidTr="00CE5CF9">
        <w:trPr>
          <w:trHeight w:val="423"/>
        </w:trPr>
        <w:tc>
          <w:tcPr>
            <w:tcW w:w="2461" w:type="pct"/>
            <w:tcBorders>
              <w:top w:val="nil"/>
              <w:left w:val="nil"/>
              <w:right w:val="single" w:sz="12" w:space="0" w:color="auto"/>
            </w:tcBorders>
            <w:shd w:val="clear" w:color="auto" w:fill="E8E8E8"/>
          </w:tcPr>
          <w:p w14:paraId="09E3C49A" w14:textId="007A1BCC" w:rsidR="00CE5CF9" w:rsidRPr="0069176F" w:rsidRDefault="00CE5CF9" w:rsidP="00CE5CF9">
            <w:pPr>
              <w:spacing w:before="60" w:after="60" w:line="240" w:lineRule="auto"/>
              <w:ind w:left="360" w:right="60" w:hanging="360"/>
              <w:rPr>
                <w:rFonts w:ascii="Arial" w:hAnsi="Arial" w:cs="Arial"/>
                <w:sz w:val="18"/>
                <w:szCs w:val="18"/>
              </w:rPr>
            </w:pPr>
            <w:r w:rsidRPr="0069176F">
              <w:rPr>
                <w:rFonts w:ascii="Arial" w:hAnsi="Arial" w:cs="Arial"/>
                <w:sz w:val="18"/>
                <w:szCs w:val="18"/>
              </w:rPr>
              <w:t>c.</w:t>
            </w:r>
            <w:r w:rsidRPr="0069176F">
              <w:rPr>
                <w:rFonts w:ascii="Arial" w:hAnsi="Arial" w:cs="Arial"/>
                <w:sz w:val="18"/>
                <w:szCs w:val="18"/>
              </w:rPr>
              <w:tab/>
            </w:r>
            <w:r w:rsidRPr="00CE5CF9">
              <w:rPr>
                <w:rFonts w:ascii="Arial" w:hAnsi="Arial" w:cs="Arial"/>
                <w:sz w:val="18"/>
                <w:szCs w:val="18"/>
              </w:rPr>
              <w:t>Understanding Child Care and Development Fund (CCDF)/subsidy rules</w:t>
            </w:r>
          </w:p>
        </w:tc>
        <w:tc>
          <w:tcPr>
            <w:tcW w:w="894" w:type="pct"/>
            <w:tcBorders>
              <w:top w:val="nil"/>
              <w:left w:val="single" w:sz="12" w:space="0" w:color="auto"/>
              <w:right w:val="single" w:sz="12" w:space="0" w:color="auto"/>
            </w:tcBorders>
            <w:shd w:val="clear" w:color="auto" w:fill="E8E8E8"/>
            <w:vAlign w:val="bottom"/>
          </w:tcPr>
          <w:p w14:paraId="01F9EB77" w14:textId="77777777" w:rsidR="00CE5CF9" w:rsidRPr="00401745" w:rsidRDefault="00CE5CF9" w:rsidP="00CE5CF9">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nil"/>
              <w:left w:val="single" w:sz="12" w:space="0" w:color="auto"/>
            </w:tcBorders>
            <w:shd w:val="clear" w:color="auto" w:fill="E8E8E8"/>
            <w:vAlign w:val="bottom"/>
          </w:tcPr>
          <w:p w14:paraId="3F85D58A" w14:textId="3468315F" w:rsidR="00CE5CF9" w:rsidRPr="00222236" w:rsidRDefault="00CE5CF9" w:rsidP="00CE5CF9">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nil"/>
              <w:right w:val="single" w:sz="12" w:space="0" w:color="auto"/>
            </w:tcBorders>
            <w:shd w:val="clear" w:color="auto" w:fill="E8E8E8"/>
            <w:vAlign w:val="bottom"/>
          </w:tcPr>
          <w:p w14:paraId="6BCAEB73" w14:textId="1C3AC814" w:rsidR="00CE5CF9" w:rsidRPr="00222236" w:rsidRDefault="00CE5CF9" w:rsidP="00CE5CF9">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r>
      <w:tr w:rsidR="00CE5CF9" w:rsidRPr="00222236" w14:paraId="5A51F2BF" w14:textId="77777777" w:rsidTr="00CE5CF9">
        <w:tc>
          <w:tcPr>
            <w:tcW w:w="2461" w:type="pct"/>
            <w:tcBorders>
              <w:top w:val="nil"/>
              <w:left w:val="nil"/>
              <w:bottom w:val="nil"/>
              <w:right w:val="single" w:sz="12" w:space="0" w:color="auto"/>
            </w:tcBorders>
            <w:shd w:val="clear" w:color="auto" w:fill="auto"/>
          </w:tcPr>
          <w:p w14:paraId="3C3046B9" w14:textId="72FBD79A" w:rsidR="00CE5CF9" w:rsidRPr="0069176F" w:rsidRDefault="00CE5CF9" w:rsidP="00CE5CF9">
            <w:pPr>
              <w:spacing w:before="60" w:after="60" w:line="240" w:lineRule="auto"/>
              <w:ind w:left="360" w:right="60" w:hanging="360"/>
              <w:rPr>
                <w:rFonts w:ascii="Arial" w:hAnsi="Arial" w:cs="Arial"/>
                <w:sz w:val="18"/>
                <w:szCs w:val="18"/>
              </w:rPr>
            </w:pPr>
            <w:r w:rsidRPr="0069176F">
              <w:rPr>
                <w:rFonts w:ascii="Arial" w:hAnsi="Arial" w:cs="Arial"/>
                <w:sz w:val="18"/>
                <w:szCs w:val="18"/>
              </w:rPr>
              <w:t>d.</w:t>
            </w:r>
            <w:r w:rsidRPr="0069176F">
              <w:rPr>
                <w:rFonts w:ascii="Arial" w:hAnsi="Arial" w:cs="Arial"/>
                <w:sz w:val="18"/>
                <w:szCs w:val="18"/>
              </w:rPr>
              <w:tab/>
            </w:r>
            <w:r w:rsidRPr="00CE5CF9">
              <w:rPr>
                <w:rFonts w:ascii="Arial" w:hAnsi="Arial" w:cs="Arial"/>
                <w:sz w:val="18"/>
                <w:szCs w:val="18"/>
              </w:rPr>
              <w:t>Learning strategies for meeting HSPPS</w:t>
            </w:r>
          </w:p>
        </w:tc>
        <w:tc>
          <w:tcPr>
            <w:tcW w:w="894" w:type="pct"/>
            <w:tcBorders>
              <w:top w:val="nil"/>
              <w:left w:val="single" w:sz="12" w:space="0" w:color="auto"/>
              <w:bottom w:val="nil"/>
              <w:right w:val="single" w:sz="12" w:space="0" w:color="auto"/>
            </w:tcBorders>
            <w:vAlign w:val="bottom"/>
          </w:tcPr>
          <w:p w14:paraId="2315EC25" w14:textId="77777777" w:rsidR="00CE5CF9" w:rsidRPr="00401745" w:rsidRDefault="00CE5CF9" w:rsidP="00CE5CF9">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nil"/>
              <w:left w:val="single" w:sz="12" w:space="0" w:color="auto"/>
              <w:bottom w:val="nil"/>
            </w:tcBorders>
            <w:shd w:val="clear" w:color="auto" w:fill="auto"/>
            <w:vAlign w:val="bottom"/>
          </w:tcPr>
          <w:p w14:paraId="51250DA6" w14:textId="161A7472" w:rsidR="00CE5CF9" w:rsidRPr="00222236" w:rsidRDefault="00CE5CF9" w:rsidP="00CE5CF9">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nil"/>
              <w:bottom w:val="nil"/>
              <w:right w:val="single" w:sz="12" w:space="0" w:color="auto"/>
            </w:tcBorders>
            <w:shd w:val="clear" w:color="auto" w:fill="auto"/>
            <w:vAlign w:val="bottom"/>
          </w:tcPr>
          <w:p w14:paraId="1B10FF1E" w14:textId="0FF1F057" w:rsidR="00CE5CF9" w:rsidRPr="00222236" w:rsidRDefault="00CE5CF9" w:rsidP="00CE5CF9">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r>
      <w:tr w:rsidR="00CE5CF9" w:rsidRPr="00222236" w14:paraId="3FBF4DDF" w14:textId="77777777" w:rsidTr="00CE5CF9">
        <w:tc>
          <w:tcPr>
            <w:tcW w:w="2461" w:type="pct"/>
            <w:tcBorders>
              <w:top w:val="nil"/>
              <w:left w:val="nil"/>
              <w:right w:val="single" w:sz="12" w:space="0" w:color="auto"/>
            </w:tcBorders>
            <w:shd w:val="clear" w:color="auto" w:fill="E8E8E8"/>
          </w:tcPr>
          <w:p w14:paraId="14DA61CE" w14:textId="4EAB2032" w:rsidR="00CE5CF9" w:rsidRPr="0069176F" w:rsidRDefault="00CE5CF9" w:rsidP="00CE5CF9">
            <w:pPr>
              <w:spacing w:before="60" w:after="60" w:line="240" w:lineRule="auto"/>
              <w:ind w:left="360" w:right="60" w:hanging="360"/>
              <w:rPr>
                <w:rFonts w:ascii="Arial" w:hAnsi="Arial" w:cs="Arial"/>
                <w:sz w:val="18"/>
                <w:szCs w:val="18"/>
              </w:rPr>
            </w:pPr>
            <w:r w:rsidRPr="0069176F">
              <w:rPr>
                <w:rFonts w:ascii="Arial" w:hAnsi="Arial" w:cs="Arial"/>
                <w:sz w:val="18"/>
                <w:szCs w:val="18"/>
              </w:rPr>
              <w:t>e.</w:t>
            </w:r>
            <w:r w:rsidRPr="0069176F">
              <w:rPr>
                <w:rFonts w:ascii="Arial" w:hAnsi="Arial" w:cs="Arial"/>
                <w:sz w:val="18"/>
                <w:szCs w:val="18"/>
              </w:rPr>
              <w:tab/>
            </w:r>
            <w:r w:rsidRPr="00CE5CF9">
              <w:rPr>
                <w:rFonts w:ascii="Arial" w:hAnsi="Arial" w:cs="Arial"/>
                <w:sz w:val="18"/>
                <w:szCs w:val="18"/>
              </w:rPr>
              <w:t>Coordination of resources</w:t>
            </w:r>
          </w:p>
        </w:tc>
        <w:tc>
          <w:tcPr>
            <w:tcW w:w="894" w:type="pct"/>
            <w:tcBorders>
              <w:top w:val="nil"/>
              <w:left w:val="single" w:sz="12" w:space="0" w:color="auto"/>
              <w:right w:val="single" w:sz="12" w:space="0" w:color="auto"/>
            </w:tcBorders>
            <w:shd w:val="clear" w:color="auto" w:fill="E8E8E8"/>
            <w:vAlign w:val="bottom"/>
          </w:tcPr>
          <w:p w14:paraId="18E6DC34" w14:textId="77777777" w:rsidR="00CE5CF9" w:rsidRPr="00401745" w:rsidRDefault="00CE5CF9" w:rsidP="00CE5CF9">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nil"/>
              <w:left w:val="single" w:sz="12" w:space="0" w:color="auto"/>
            </w:tcBorders>
            <w:shd w:val="clear" w:color="auto" w:fill="E8E8E8"/>
            <w:vAlign w:val="bottom"/>
          </w:tcPr>
          <w:p w14:paraId="4387ABC9" w14:textId="4F9DF28D" w:rsidR="00CE5CF9" w:rsidRPr="00222236" w:rsidRDefault="00CE5CF9" w:rsidP="00CE5CF9">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nil"/>
              <w:right w:val="single" w:sz="12" w:space="0" w:color="auto"/>
            </w:tcBorders>
            <w:shd w:val="clear" w:color="auto" w:fill="E8E8E8"/>
            <w:vAlign w:val="bottom"/>
          </w:tcPr>
          <w:p w14:paraId="6B9A6B7D" w14:textId="796EE6DB" w:rsidR="00CE5CF9" w:rsidRPr="00222236" w:rsidRDefault="00CE5CF9" w:rsidP="00CE5CF9">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r>
      <w:tr w:rsidR="00CE5CF9" w:rsidRPr="00222236" w14:paraId="5BE66473" w14:textId="77777777" w:rsidTr="00CE5CF9">
        <w:tc>
          <w:tcPr>
            <w:tcW w:w="2461" w:type="pct"/>
            <w:tcBorders>
              <w:top w:val="nil"/>
              <w:left w:val="nil"/>
              <w:bottom w:val="nil"/>
              <w:right w:val="single" w:sz="12" w:space="0" w:color="auto"/>
            </w:tcBorders>
            <w:shd w:val="clear" w:color="auto" w:fill="auto"/>
          </w:tcPr>
          <w:p w14:paraId="291B30AA" w14:textId="77777777" w:rsidR="00CE5CF9" w:rsidRPr="00D37A47" w:rsidRDefault="00CE5CF9" w:rsidP="00CE5CF9">
            <w:pPr>
              <w:spacing w:before="60" w:after="60" w:line="240" w:lineRule="auto"/>
              <w:ind w:left="360" w:right="60" w:hanging="360"/>
              <w:rPr>
                <w:rFonts w:ascii="Arial" w:hAnsi="Arial" w:cs="Arial"/>
                <w:i/>
                <w:sz w:val="18"/>
                <w:szCs w:val="18"/>
              </w:rPr>
            </w:pPr>
            <w:r>
              <w:rPr>
                <w:rFonts w:ascii="Arial" w:hAnsi="Arial" w:cs="Arial"/>
                <w:sz w:val="18"/>
                <w:szCs w:val="18"/>
              </w:rPr>
              <w:t>f.</w:t>
            </w:r>
            <w:r>
              <w:rPr>
                <w:rFonts w:ascii="Arial" w:hAnsi="Arial" w:cs="Arial"/>
                <w:sz w:val="18"/>
                <w:szCs w:val="18"/>
              </w:rPr>
              <w:tab/>
              <w:t xml:space="preserve">Other </w:t>
            </w:r>
            <w:r>
              <w:rPr>
                <w:rFonts w:ascii="Arial" w:hAnsi="Arial" w:cs="Arial"/>
                <w:i/>
                <w:sz w:val="18"/>
                <w:szCs w:val="18"/>
              </w:rPr>
              <w:t>(specify)</w:t>
            </w:r>
          </w:p>
        </w:tc>
        <w:tc>
          <w:tcPr>
            <w:tcW w:w="894" w:type="pct"/>
            <w:tcBorders>
              <w:top w:val="nil"/>
              <w:left w:val="single" w:sz="12" w:space="0" w:color="auto"/>
              <w:bottom w:val="single" w:sz="12" w:space="0" w:color="auto"/>
              <w:right w:val="single" w:sz="12" w:space="0" w:color="auto"/>
            </w:tcBorders>
            <w:shd w:val="clear" w:color="auto" w:fill="auto"/>
            <w:vAlign w:val="bottom"/>
          </w:tcPr>
          <w:p w14:paraId="1326BCA2" w14:textId="77777777" w:rsidR="00CE5CF9" w:rsidRPr="00401745" w:rsidRDefault="00CE5CF9" w:rsidP="00CE5CF9">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nil"/>
              <w:left w:val="single" w:sz="12" w:space="0" w:color="auto"/>
              <w:bottom w:val="single" w:sz="12" w:space="0" w:color="auto"/>
            </w:tcBorders>
            <w:shd w:val="clear" w:color="auto" w:fill="auto"/>
            <w:vAlign w:val="bottom"/>
          </w:tcPr>
          <w:p w14:paraId="3B0D9322" w14:textId="2E9B6562" w:rsidR="00CE5CF9" w:rsidRPr="00401745" w:rsidRDefault="00CE5CF9" w:rsidP="00CE5CF9">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nil"/>
              <w:bottom w:val="single" w:sz="12" w:space="0" w:color="auto"/>
              <w:right w:val="single" w:sz="12" w:space="0" w:color="auto"/>
            </w:tcBorders>
            <w:shd w:val="clear" w:color="auto" w:fill="auto"/>
            <w:vAlign w:val="bottom"/>
          </w:tcPr>
          <w:p w14:paraId="501F4248" w14:textId="1A8D23F7" w:rsidR="00CE5CF9" w:rsidRPr="00401745" w:rsidRDefault="00CE5CF9" w:rsidP="00CE5CF9">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r>
    </w:tbl>
    <w:p w14:paraId="55B0858E" w14:textId="77777777" w:rsidR="00692B21" w:rsidRDefault="00692B21" w:rsidP="00D37A47">
      <w:pPr>
        <w:spacing w:line="240" w:lineRule="auto"/>
        <w:ind w:firstLine="0"/>
        <w:rPr>
          <w:b/>
        </w:rPr>
      </w:pPr>
      <w:r>
        <w:rPr>
          <w:b/>
        </w:rPr>
        <w:br w:type="page"/>
      </w:r>
    </w:p>
    <w:p w14:paraId="70006B01" w14:textId="31D0F008" w:rsidR="008F5D58" w:rsidRDefault="003B426C" w:rsidP="00CD5E3A">
      <w:pPr>
        <w:spacing w:after="240" w:line="240" w:lineRule="auto"/>
        <w:ind w:firstLine="0"/>
        <w:rPr>
          <w:sz w:val="16"/>
          <w:szCs w:val="16"/>
        </w:rPr>
      </w:pPr>
      <w:r>
        <w:rPr>
          <w:noProof/>
          <w:sz w:val="16"/>
          <w:szCs w:val="16"/>
        </w:rPr>
        <w:lastRenderedPageBreak/>
        <mc:AlternateContent>
          <mc:Choice Requires="wps">
            <w:drawing>
              <wp:anchor distT="0" distB="0" distL="114300" distR="114300" simplePos="0" relativeHeight="251642880" behindDoc="0" locked="0" layoutInCell="1" allowOverlap="1" wp14:anchorId="31D14975" wp14:editId="5AA2A9D0">
                <wp:simplePos x="0" y="0"/>
                <wp:positionH relativeFrom="column">
                  <wp:posOffset>729209</wp:posOffset>
                </wp:positionH>
                <wp:positionV relativeFrom="paragraph">
                  <wp:posOffset>-160680</wp:posOffset>
                </wp:positionV>
                <wp:extent cx="5102352" cy="384175"/>
                <wp:effectExtent l="0" t="0" r="22225" b="15875"/>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56F400B0" w14:textId="5744AE94" w:rsidR="007A2DCE" w:rsidRPr="000A1912" w:rsidRDefault="007A2DCE" w:rsidP="008F5D58">
                            <w:pPr>
                              <w:pStyle w:val="Heading1"/>
                              <w:pBdr>
                                <w:bottom w:val="none" w:sz="0" w:space="0" w:color="auto"/>
                              </w:pBdr>
                              <w:spacing w:before="160" w:after="0"/>
                              <w:jc w:val="center"/>
                              <w:rPr>
                                <w:rFonts w:ascii="Arial" w:hAnsi="Arial" w:cs="Arial"/>
                                <w:b/>
                                <w:szCs w:val="22"/>
                              </w:rPr>
                            </w:pPr>
                            <w:r>
                              <w:rPr>
                                <w:rFonts w:ascii="Arial" w:hAnsi="Arial" w:cs="Arial"/>
                                <w:b/>
                                <w:szCs w:val="22"/>
                              </w:rPr>
                              <w:t>services for children and families</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31D14975" id="_x0000_s1032" type="#_x0000_t202" style="position:absolute;margin-left:57.4pt;margin-top:-12.65pt;width:401.75pt;height:30.2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" fillcolor="#e8e8e8">
                <v:textbox inset=",0,,0">
                  <w:txbxContent>
                    <w:p w14:paraId="56F400B0" w14:textId="5744AE94" w:rsidR="007A2DCE" w:rsidRPr="000A1912" w:rsidRDefault="007A2DCE" w:rsidP="008F5D58">
                      <w:pPr>
                        <w:pStyle w:val="Heading1"/>
                        <w:pBdr>
                          <w:bottom w:val="none" w:sz="0" w:space="0" w:color="auto"/>
                        </w:pBdr>
                        <w:spacing w:before="160" w:after="0"/>
                        <w:jc w:val="center"/>
                        <w:rPr>
                          <w:rFonts w:ascii="Arial" w:hAnsi="Arial" w:cs="Arial"/>
                          <w:b/>
                          <w:szCs w:val="22"/>
                        </w:rPr>
                      </w:pPr>
                      <w:r>
                        <w:rPr>
                          <w:rFonts w:ascii="Arial" w:hAnsi="Arial" w:cs="Arial"/>
                          <w:b/>
                          <w:szCs w:val="22"/>
                        </w:rPr>
                        <w:t>services for children and families</w:t>
                      </w:r>
                    </w:p>
                  </w:txbxContent>
                </v:textbox>
              </v:shape>
            </w:pict>
          </mc:Fallback>
        </mc:AlternateContent>
      </w:r>
    </w:p>
    <w:p w14:paraId="5B15FE12" w14:textId="77777777" w:rsidR="00CD5E3A" w:rsidRDefault="00CD5E3A" w:rsidP="00CD5E3A">
      <w:pPr>
        <w:spacing w:before="60" w:after="40" w:line="240" w:lineRule="auto"/>
        <w:ind w:firstLine="0"/>
        <w:rPr>
          <w:rFonts w:ascii="Arial" w:hAnsi="Arial" w:cs="Arial"/>
          <w:b/>
          <w:sz w:val="20"/>
        </w:rPr>
      </w:pPr>
    </w:p>
    <w:p w14:paraId="75C0EA5A" w14:textId="77777777" w:rsidR="008F5D58" w:rsidRPr="00CD5E3A" w:rsidRDefault="00CD5E3A" w:rsidP="00CD5E3A">
      <w:pPr>
        <w:spacing w:line="240" w:lineRule="auto"/>
        <w:ind w:firstLine="0"/>
        <w:rPr>
          <w:rFonts w:ascii="Arial" w:hAnsi="Arial" w:cs="Arial"/>
          <w:b/>
          <w:sz w:val="20"/>
        </w:rPr>
      </w:pPr>
      <w:r w:rsidRPr="00CD5E3A">
        <w:rPr>
          <w:rFonts w:ascii="Arial" w:hAnsi="Arial" w:cs="Arial"/>
          <w:b/>
          <w:sz w:val="20"/>
        </w:rPr>
        <w:t>Next, we would like to learn about how you work with your child care partners to</w:t>
      </w:r>
      <w:r>
        <w:rPr>
          <w:rFonts w:ascii="Arial" w:hAnsi="Arial" w:cs="Arial"/>
          <w:b/>
          <w:sz w:val="20"/>
        </w:rPr>
        <w:t xml:space="preserve"> provide services to children and families who are enrolled in partnership slots</w:t>
      </w:r>
      <w:r w:rsidRPr="00CD5E3A">
        <w:rPr>
          <w:rFonts w:ascii="Arial" w:hAnsi="Arial" w:cs="Arial"/>
          <w:b/>
          <w:sz w:val="20"/>
        </w:rPr>
        <w:t xml:space="preserve">. </w:t>
      </w:r>
    </w:p>
    <w:p w14:paraId="58EEB532" w14:textId="77777777" w:rsidR="00BE14D5" w:rsidRPr="00AC2345" w:rsidRDefault="003F156A" w:rsidP="00477934">
      <w:pPr>
        <w:pStyle w:val="SOURCE"/>
      </w:pPr>
      <w:r w:rsidRPr="00AC2345">
        <w:t xml:space="preserve">Source: </w:t>
      </w:r>
      <w:r w:rsidR="005E7274" w:rsidRPr="00AC2345">
        <w:t xml:space="preserve">Adapted from </w:t>
      </w:r>
      <w:r w:rsidR="00BE14D5" w:rsidRPr="00AC2345">
        <w:t>Baby FACES</w:t>
      </w:r>
    </w:p>
    <w:p w14:paraId="58AA201F" w14:textId="124C9BA7" w:rsidR="00BE14D5" w:rsidRPr="00D1312A" w:rsidRDefault="003F156A" w:rsidP="00AC2345">
      <w:pPr>
        <w:pStyle w:val="QUESTIONTEXT"/>
        <w:spacing w:before="60"/>
        <w:ind w:left="907" w:hanging="907"/>
      </w:pPr>
      <w:r w:rsidRPr="00D1312A">
        <w:t xml:space="preserve">FS1. </w:t>
      </w:r>
      <w:r w:rsidR="00DE3E19">
        <w:tab/>
      </w:r>
      <w:r w:rsidR="00BE14D5" w:rsidRPr="00D1312A">
        <w:t xml:space="preserve">What are the primary ways you </w:t>
      </w:r>
      <w:r w:rsidR="00681DA9">
        <w:t xml:space="preserve">and your child care partners </w:t>
      </w:r>
      <w:r w:rsidR="00BE14D5" w:rsidRPr="00D1312A">
        <w:t>recruit families for the partnership</w:t>
      </w:r>
      <w:r w:rsidR="00735098" w:rsidRPr="00D1312A">
        <w:t xml:space="preserve"> </w:t>
      </w:r>
      <w:r w:rsidR="00477934">
        <w:t>slots</w:t>
      </w:r>
      <w:r w:rsidR="00BE14D5" w:rsidRPr="00D1312A">
        <w:t xml:space="preserve">? </w:t>
      </w:r>
    </w:p>
    <w:p w14:paraId="36C41DB5" w14:textId="77777777" w:rsidR="00971F67" w:rsidRDefault="00971F67" w:rsidP="00971F67">
      <w:pPr>
        <w:pStyle w:val="SELECTONEMARKALL"/>
      </w:pPr>
      <w:r w:rsidRPr="00005998">
        <w:t xml:space="preserve">Select all that apply </w:t>
      </w:r>
    </w:p>
    <w:p w14:paraId="1CB47CD3" w14:textId="5BCD6002" w:rsidR="00971F67" w:rsidRPr="00222236" w:rsidRDefault="00971F67" w:rsidP="00971F67">
      <w:pPr>
        <w:pStyle w:val="RESPONSE"/>
      </w:pPr>
      <w:r w:rsidRPr="00222236">
        <w:sym w:font="Wingdings" w:char="F06F"/>
      </w:r>
      <w:r w:rsidRPr="00222236">
        <w:tab/>
      </w:r>
      <w:r w:rsidR="0069176F" w:rsidRPr="006E0EB2">
        <w:t>Referrals from community agencies</w:t>
      </w:r>
      <w:r w:rsidRPr="00222236">
        <w:tab/>
        <w:t>1</w:t>
      </w:r>
      <w:r w:rsidRPr="00222236">
        <w:tab/>
      </w:r>
    </w:p>
    <w:p w14:paraId="270E9A2A" w14:textId="77777777" w:rsidR="00701FDA" w:rsidRDefault="00971F67" w:rsidP="00971F67">
      <w:pPr>
        <w:pStyle w:val="RESPONSE"/>
      </w:pPr>
      <w:r w:rsidRPr="00222236">
        <w:sym w:font="Wingdings" w:char="F06F"/>
      </w:r>
      <w:r w:rsidRPr="00222236">
        <w:tab/>
      </w:r>
      <w:r w:rsidR="0069176F" w:rsidRPr="006E0EB2">
        <w:t>Referrals from child care partners</w:t>
      </w:r>
      <w:r w:rsidRPr="00222236">
        <w:tab/>
        <w:t>2</w:t>
      </w:r>
    </w:p>
    <w:p w14:paraId="53257CD9" w14:textId="30D62E3B" w:rsidR="00971F67" w:rsidRPr="00222236" w:rsidRDefault="00701FDA" w:rsidP="00971F67">
      <w:pPr>
        <w:pStyle w:val="RESPONSE"/>
      </w:pPr>
      <w:r w:rsidRPr="00222236">
        <w:sym w:font="Wingdings" w:char="F06F"/>
      </w:r>
      <w:r w:rsidRPr="00222236">
        <w:tab/>
      </w:r>
      <w:r w:rsidR="001B3585">
        <w:t xml:space="preserve">Referrals from </w:t>
      </w:r>
      <w:r>
        <w:t>Child Care Resource and Referral (CCR&amp;R)</w:t>
      </w:r>
      <w:r w:rsidR="001B3585">
        <w:t xml:space="preserve"> agencies</w:t>
      </w:r>
      <w:r w:rsidRPr="00222236">
        <w:tab/>
      </w:r>
      <w:r>
        <w:t>3</w:t>
      </w:r>
      <w:r w:rsidR="00971F67" w:rsidRPr="00222236">
        <w:tab/>
      </w:r>
    </w:p>
    <w:p w14:paraId="603374A3" w14:textId="381D4C06" w:rsidR="00971F67" w:rsidRPr="00222236" w:rsidRDefault="00971F67" w:rsidP="00971F67">
      <w:pPr>
        <w:pStyle w:val="RESPONSE"/>
      </w:pPr>
      <w:r w:rsidRPr="00222236">
        <w:sym w:font="Wingdings" w:char="F06F"/>
      </w:r>
      <w:r w:rsidRPr="00222236">
        <w:tab/>
      </w:r>
      <w:r w:rsidR="0069176F" w:rsidRPr="006E0EB2">
        <w:t>Word of mouth</w:t>
      </w:r>
      <w:r w:rsidRPr="00222236">
        <w:tab/>
      </w:r>
      <w:r w:rsidR="00701FDA">
        <w:t>4</w:t>
      </w:r>
      <w:r w:rsidRPr="00222236">
        <w:tab/>
      </w:r>
    </w:p>
    <w:p w14:paraId="310E68F5" w14:textId="56FA44B7" w:rsidR="00971F67" w:rsidRPr="00222236" w:rsidRDefault="00971F67" w:rsidP="00971F67">
      <w:pPr>
        <w:pStyle w:val="RESPONSE"/>
      </w:pPr>
      <w:r w:rsidRPr="00222236">
        <w:sym w:font="Wingdings" w:char="F06F"/>
      </w:r>
      <w:r w:rsidRPr="00222236">
        <w:tab/>
      </w:r>
      <w:r w:rsidR="0069176F" w:rsidRPr="006E0EB2">
        <w:t>Outreach efforts your staff make in the community</w:t>
      </w:r>
      <w:r w:rsidRPr="00222236">
        <w:tab/>
      </w:r>
      <w:r w:rsidR="00701FDA">
        <w:t>5</w:t>
      </w:r>
      <w:r w:rsidRPr="00222236">
        <w:tab/>
      </w:r>
    </w:p>
    <w:p w14:paraId="10DD4D62" w14:textId="5A2B05B5" w:rsidR="00971F67" w:rsidRPr="00222236" w:rsidRDefault="00971F67" w:rsidP="00971F67">
      <w:pPr>
        <w:pStyle w:val="RESPONSE"/>
      </w:pPr>
      <w:r w:rsidRPr="00222236">
        <w:sym w:font="Wingdings" w:char="F06F"/>
      </w:r>
      <w:r w:rsidRPr="00222236">
        <w:tab/>
      </w:r>
      <w:r w:rsidR="0069176F" w:rsidRPr="006E0EB2">
        <w:t>Local advertising, such as flyers, newspaper ads, or radio spots</w:t>
      </w:r>
      <w:r w:rsidRPr="00222236">
        <w:tab/>
      </w:r>
      <w:r w:rsidR="00701FDA">
        <w:t>6</w:t>
      </w:r>
      <w:r w:rsidRPr="00222236">
        <w:tab/>
      </w:r>
    </w:p>
    <w:p w14:paraId="7CE7FF26" w14:textId="3F86D9CE" w:rsidR="006E0EB2" w:rsidRPr="00222236" w:rsidRDefault="006E0EB2" w:rsidP="006E0EB2">
      <w:pPr>
        <w:pStyle w:val="RESPONSE"/>
      </w:pPr>
      <w:r w:rsidRPr="00222236">
        <w:sym w:font="Wingdings" w:char="F06F"/>
      </w:r>
      <w:r w:rsidRPr="00222236">
        <w:tab/>
      </w:r>
      <w:r w:rsidR="0069176F" w:rsidRPr="006E0EB2">
        <w:t>Families are recruited from the Early Head Start center- or home-based programs</w:t>
      </w:r>
      <w:r>
        <w:tab/>
      </w:r>
      <w:r w:rsidR="00701FDA">
        <w:t>7</w:t>
      </w:r>
      <w:r w:rsidRPr="00222236">
        <w:tab/>
      </w:r>
    </w:p>
    <w:p w14:paraId="6B344F63" w14:textId="335E80A3" w:rsidR="006E0EB2" w:rsidRPr="00222236" w:rsidRDefault="006E0EB2" w:rsidP="006E0EB2">
      <w:pPr>
        <w:pStyle w:val="RESPONSE"/>
      </w:pPr>
      <w:r w:rsidRPr="00222236">
        <w:sym w:font="Wingdings" w:char="F06F"/>
      </w:r>
      <w:r w:rsidRPr="00222236">
        <w:tab/>
      </w:r>
      <w:r w:rsidR="0069176F" w:rsidRPr="006E0EB2">
        <w:t>Families are recruited from the Early Head Start waitlist</w:t>
      </w:r>
      <w:r>
        <w:tab/>
      </w:r>
      <w:r w:rsidR="00701FDA">
        <w:t>8</w:t>
      </w:r>
      <w:r w:rsidRPr="00222236">
        <w:tab/>
      </w:r>
    </w:p>
    <w:p w14:paraId="50D66919" w14:textId="4B79CE06" w:rsidR="006E0EB2" w:rsidRPr="00222236" w:rsidRDefault="006E0EB2" w:rsidP="006E0EB2">
      <w:pPr>
        <w:pStyle w:val="RESPONSE"/>
      </w:pPr>
      <w:r w:rsidRPr="00222236">
        <w:sym w:font="Wingdings" w:char="F06F"/>
      </w:r>
      <w:r w:rsidRPr="00222236">
        <w:tab/>
      </w:r>
      <w:r w:rsidR="0069176F" w:rsidRPr="006E0EB2">
        <w:t>No need to recruit</w:t>
      </w:r>
      <w:r>
        <w:tab/>
      </w:r>
      <w:r w:rsidR="00701FDA">
        <w:t>9</w:t>
      </w:r>
      <w:r w:rsidRPr="00222236">
        <w:tab/>
      </w:r>
    </w:p>
    <w:p w14:paraId="01E9D54E" w14:textId="77777777" w:rsidR="006E0EB2" w:rsidRPr="00215EAE" w:rsidRDefault="006E0EB2" w:rsidP="006E0EB2">
      <w:pPr>
        <w:pStyle w:val="RESPONSE"/>
      </w:pPr>
      <w:r w:rsidRPr="00222236">
        <w:sym w:font="Wingdings" w:char="F06F"/>
      </w:r>
      <w:r w:rsidRPr="00215EAE">
        <w:tab/>
        <w:t xml:space="preserve">Other </w:t>
      </w:r>
      <w:r w:rsidRPr="00215EAE">
        <w:rPr>
          <w:i/>
        </w:rPr>
        <w:t>(specify)</w:t>
      </w:r>
      <w:r w:rsidRPr="00215EAE">
        <w:tab/>
      </w:r>
      <w:r>
        <w:t>99</w:t>
      </w:r>
    </w:p>
    <w:p w14:paraId="2D728CA6" w14:textId="1BCABFB4" w:rsidR="00F129DA" w:rsidRDefault="00F129DA">
      <w:pPr>
        <w:spacing w:after="240" w:line="240" w:lineRule="auto"/>
        <w:ind w:firstLine="0"/>
        <w:rPr>
          <w:rFonts w:ascii="Arial" w:hAnsi="Arial" w:cs="Arial"/>
          <w:sz w:val="16"/>
          <w:szCs w:val="16"/>
        </w:rPr>
      </w:pPr>
    </w:p>
    <w:p w14:paraId="6696F475" w14:textId="32DB9868" w:rsidR="00BE14D5" w:rsidRPr="00B84A2F" w:rsidRDefault="003F156A" w:rsidP="00B84A2F">
      <w:pPr>
        <w:pStyle w:val="SOURCE"/>
        <w:rPr>
          <w:rFonts w:eastAsia="Times New Roman"/>
          <w:color w:val="auto"/>
        </w:rPr>
      </w:pPr>
      <w:r w:rsidRPr="003F156A">
        <w:rPr>
          <w:rFonts w:eastAsia="Times New Roman"/>
          <w:color w:val="auto"/>
        </w:rPr>
        <w:t xml:space="preserve">Source: </w:t>
      </w:r>
      <w:r w:rsidR="005E7274" w:rsidRPr="00B84A2F">
        <w:rPr>
          <w:rFonts w:eastAsia="Times New Roman"/>
          <w:color w:val="auto"/>
        </w:rPr>
        <w:t xml:space="preserve">Adapted from </w:t>
      </w:r>
      <w:r w:rsidR="00BE14D5" w:rsidRPr="00B84A2F">
        <w:rPr>
          <w:rFonts w:eastAsia="Times New Roman"/>
          <w:color w:val="auto"/>
        </w:rPr>
        <w:t>Baby FACES</w:t>
      </w:r>
    </w:p>
    <w:p w14:paraId="482D09DD" w14:textId="0546EEC6" w:rsidR="00BE14D5" w:rsidRPr="00D1312A" w:rsidRDefault="003F156A" w:rsidP="0069176F">
      <w:pPr>
        <w:pStyle w:val="QUESTIONTEXT"/>
        <w:spacing w:before="0"/>
      </w:pPr>
      <w:r w:rsidRPr="00D1312A">
        <w:t xml:space="preserve">FS2. </w:t>
      </w:r>
      <w:r w:rsidR="00DE3E19">
        <w:tab/>
      </w:r>
      <w:r w:rsidR="00BE14D5" w:rsidRPr="00D1312A">
        <w:t xml:space="preserve">Do </w:t>
      </w:r>
      <w:r w:rsidR="00735098" w:rsidRPr="00D1312A">
        <w:t xml:space="preserve">your </w:t>
      </w:r>
      <w:r w:rsidR="003C175D">
        <w:t xml:space="preserve">child care </w:t>
      </w:r>
      <w:r w:rsidR="00735098" w:rsidRPr="00D1312A">
        <w:t>partners</w:t>
      </w:r>
      <w:r w:rsidR="00F129DA">
        <w:t xml:space="preserve"> currently</w:t>
      </w:r>
      <w:r w:rsidR="00735098" w:rsidRPr="00D1312A">
        <w:t xml:space="preserve"> </w:t>
      </w:r>
      <w:r w:rsidR="00BE14D5" w:rsidRPr="00D1312A">
        <w:t>have</w:t>
      </w:r>
      <w:r w:rsidR="00E244EA">
        <w:t>…</w:t>
      </w:r>
      <w:r w:rsidR="00BE14D5" w:rsidRPr="00D1312A">
        <w:t xml:space="preserve"> </w:t>
      </w:r>
    </w:p>
    <w:p w14:paraId="6DF38473" w14:textId="77777777" w:rsidR="00E244EA" w:rsidRPr="000A661E" w:rsidRDefault="00E244EA" w:rsidP="00E244EA">
      <w:pPr>
        <w:pStyle w:val="SELECTONEMARKALL"/>
        <w:spacing w:after="60"/>
        <w:ind w:right="2246"/>
        <w:rPr>
          <w:noProof/>
        </w:rPr>
      </w:pPr>
      <w:r w:rsidRPr="00292B03">
        <w:rPr>
          <w:noProof/>
        </w:rPr>
        <w:t>Select one only</w:t>
      </w:r>
    </w:p>
    <w:p w14:paraId="322D1276" w14:textId="57168C35" w:rsidR="00E244EA" w:rsidRDefault="00E244EA" w:rsidP="00E244EA">
      <w:pPr>
        <w:pStyle w:val="RESPONSE"/>
        <w:spacing w:before="0"/>
        <w:ind w:right="1627"/>
      </w:pPr>
      <w:r w:rsidRPr="00650F6C">
        <w:sym w:font="Wingdings" w:char="F06D"/>
      </w:r>
      <w:r w:rsidRPr="00650F6C">
        <w:tab/>
      </w:r>
      <w:r>
        <w:t>A waiting list for partnership slots only</w:t>
      </w:r>
      <w:r w:rsidRPr="00650F6C">
        <w:tab/>
        <w:t>1</w:t>
      </w:r>
    </w:p>
    <w:p w14:paraId="0629F4E3" w14:textId="5388DD0A" w:rsidR="00E244EA" w:rsidRPr="00365CAE" w:rsidRDefault="00E244EA" w:rsidP="00E244EA">
      <w:pPr>
        <w:pStyle w:val="RESPONSE"/>
      </w:pPr>
      <w:r w:rsidRPr="00365CAE">
        <w:sym w:font="Wingdings" w:char="F06D"/>
      </w:r>
      <w:r>
        <w:tab/>
        <w:t>A</w:t>
      </w:r>
      <w:r w:rsidRPr="00365CAE">
        <w:t xml:space="preserve"> waiting list for </w:t>
      </w:r>
      <w:r>
        <w:t xml:space="preserve">infant/toddler slots but </w:t>
      </w:r>
      <w:r w:rsidRPr="00467ABD">
        <w:rPr>
          <w:u w:val="single"/>
        </w:rPr>
        <w:t>not</w:t>
      </w:r>
      <w:r>
        <w:t xml:space="preserve"> for partnership slots</w:t>
      </w:r>
      <w:r>
        <w:tab/>
        <w:t>2</w:t>
      </w:r>
    </w:p>
    <w:p w14:paraId="493F3D81" w14:textId="19377EF2" w:rsidR="00E244EA" w:rsidRDefault="00E244EA" w:rsidP="00F85D20">
      <w:pPr>
        <w:pStyle w:val="RESPONSE"/>
      </w:pPr>
      <w:r w:rsidRPr="00365CAE">
        <w:sym w:font="Wingdings" w:char="F06D"/>
      </w:r>
      <w:r w:rsidRPr="00365CAE">
        <w:tab/>
      </w:r>
      <w:r>
        <w:t>A</w:t>
      </w:r>
      <w:r w:rsidRPr="00365CAE">
        <w:t xml:space="preserve"> waiting list for partnership slots</w:t>
      </w:r>
      <w:r>
        <w:t xml:space="preserve"> and infant/toddler slots that are not funded through the partnership</w:t>
      </w:r>
      <w:r w:rsidRPr="00365CAE">
        <w:tab/>
      </w:r>
      <w:r>
        <w:t>3</w:t>
      </w:r>
    </w:p>
    <w:p w14:paraId="3E5E2305" w14:textId="69D62F26" w:rsidR="00F85D20" w:rsidRPr="00650F6C" w:rsidRDefault="00F85D20" w:rsidP="00F85D20">
      <w:pPr>
        <w:pStyle w:val="RESPONSE"/>
      </w:pPr>
      <w:r w:rsidRPr="00650F6C">
        <w:sym w:font="Wingdings" w:char="F06D"/>
      </w:r>
      <w:r w:rsidRPr="00650F6C">
        <w:tab/>
        <w:t>No</w:t>
      </w:r>
      <w:r w:rsidR="005C3FBD">
        <w:t xml:space="preserve"> waiting list</w:t>
      </w:r>
      <w:r w:rsidRPr="00650F6C">
        <w:tab/>
        <w:t>0</w:t>
      </w:r>
      <w:r w:rsidRPr="00650F6C">
        <w:tab/>
      </w:r>
    </w:p>
    <w:p w14:paraId="5B2B4078" w14:textId="1C30F71A" w:rsidR="003C175D" w:rsidRDefault="003C175D">
      <w:pPr>
        <w:spacing w:after="240" w:line="240" w:lineRule="auto"/>
        <w:ind w:firstLine="0"/>
        <w:rPr>
          <w:rFonts w:ascii="Arial" w:hAnsi="Arial" w:cs="Arial"/>
          <w:sz w:val="16"/>
          <w:szCs w:val="16"/>
        </w:rPr>
      </w:pPr>
    </w:p>
    <w:p w14:paraId="192B85E4" w14:textId="614696DB" w:rsidR="00BE14D5" w:rsidRPr="00B84A2F" w:rsidRDefault="003F156A" w:rsidP="00B84A2F">
      <w:pPr>
        <w:pStyle w:val="SOURCE"/>
        <w:rPr>
          <w:rFonts w:eastAsia="Times New Roman"/>
          <w:color w:val="auto"/>
        </w:rPr>
      </w:pPr>
      <w:r w:rsidRPr="003F156A">
        <w:rPr>
          <w:rFonts w:eastAsia="Times New Roman"/>
          <w:color w:val="auto"/>
        </w:rPr>
        <w:t xml:space="preserve">Source: </w:t>
      </w:r>
      <w:r w:rsidR="005E7274" w:rsidRPr="00B84A2F">
        <w:rPr>
          <w:rFonts w:eastAsia="Times New Roman"/>
          <w:color w:val="auto"/>
        </w:rPr>
        <w:t xml:space="preserve">Adapted from </w:t>
      </w:r>
      <w:r w:rsidR="00BE14D5" w:rsidRPr="00B84A2F">
        <w:rPr>
          <w:rFonts w:eastAsia="Times New Roman"/>
          <w:color w:val="auto"/>
        </w:rPr>
        <w:t>Baby FACES</w:t>
      </w:r>
    </w:p>
    <w:p w14:paraId="35BC3560" w14:textId="1AE189BC" w:rsidR="00BE14D5" w:rsidRPr="00D1312A" w:rsidRDefault="003F156A" w:rsidP="0069176F">
      <w:pPr>
        <w:pStyle w:val="QUESTIONTEXT"/>
        <w:spacing w:before="0"/>
      </w:pPr>
      <w:r w:rsidRPr="00D1312A">
        <w:t xml:space="preserve">FS3. </w:t>
      </w:r>
      <w:r w:rsidR="00DE3E19">
        <w:tab/>
      </w:r>
      <w:r w:rsidR="00BE14D5" w:rsidRPr="00D1312A">
        <w:t xml:space="preserve">Do you </w:t>
      </w:r>
      <w:r w:rsidR="00681DA9">
        <w:t xml:space="preserve">and your child care partners </w:t>
      </w:r>
      <w:r w:rsidR="009427C8">
        <w:t xml:space="preserve">currently </w:t>
      </w:r>
      <w:r w:rsidR="00BE14D5" w:rsidRPr="00D1312A">
        <w:t>have a formal rating or scoring system to prioritize enrollment into the partnership</w:t>
      </w:r>
      <w:r w:rsidR="00955393">
        <w:t xml:space="preserve"> slots</w:t>
      </w:r>
      <w:r w:rsidR="00014218" w:rsidRPr="00014218">
        <w:t xml:space="preserve"> </w:t>
      </w:r>
      <w:r w:rsidR="00014218" w:rsidRPr="00D1312A">
        <w:t>based on family</w:t>
      </w:r>
      <w:r w:rsidR="00014218">
        <w:t xml:space="preserve"> risks or</w:t>
      </w:r>
      <w:r w:rsidR="00014218" w:rsidRPr="00D1312A">
        <w:t xml:space="preserve"> needs</w:t>
      </w:r>
      <w:r w:rsidR="00BE14D5" w:rsidRPr="00D1312A">
        <w:t xml:space="preserve">? </w:t>
      </w:r>
    </w:p>
    <w:p w14:paraId="1742C846" w14:textId="77777777" w:rsidR="00F85D20" w:rsidRPr="00650F6C" w:rsidRDefault="00F85D20" w:rsidP="00F85D20">
      <w:pPr>
        <w:pStyle w:val="RESPONSE"/>
      </w:pPr>
      <w:r w:rsidRPr="00650F6C">
        <w:sym w:font="Wingdings" w:char="F06D"/>
      </w:r>
      <w:r w:rsidRPr="00650F6C">
        <w:tab/>
        <w:t>Yes</w:t>
      </w:r>
      <w:r w:rsidRPr="00650F6C">
        <w:tab/>
        <w:t>1</w:t>
      </w:r>
      <w:r w:rsidRPr="00650F6C">
        <w:tab/>
      </w:r>
    </w:p>
    <w:p w14:paraId="7809D47B" w14:textId="77777777" w:rsidR="00F85D20" w:rsidRPr="00650F6C" w:rsidRDefault="00F85D20" w:rsidP="00F85D20">
      <w:pPr>
        <w:pStyle w:val="RESPONSE"/>
      </w:pPr>
      <w:r w:rsidRPr="00650F6C">
        <w:sym w:font="Wingdings" w:char="F06D"/>
      </w:r>
      <w:r w:rsidRPr="00650F6C">
        <w:tab/>
        <w:t>No</w:t>
      </w:r>
      <w:r w:rsidRPr="00650F6C">
        <w:tab/>
        <w:t>0</w:t>
      </w:r>
      <w:r w:rsidRPr="00650F6C">
        <w:tab/>
      </w:r>
    </w:p>
    <w:p w14:paraId="11F30498" w14:textId="77777777" w:rsidR="002E4A53" w:rsidRDefault="002E4A53">
      <w:pPr>
        <w:spacing w:after="240" w:line="240" w:lineRule="auto"/>
        <w:ind w:firstLine="0"/>
        <w:rPr>
          <w:b/>
          <w:sz w:val="18"/>
          <w:szCs w:val="18"/>
        </w:rPr>
      </w:pPr>
    </w:p>
    <w:p w14:paraId="1DADD420" w14:textId="77777777" w:rsidR="003B426C" w:rsidRDefault="003B426C">
      <w:pPr>
        <w:spacing w:after="240" w:line="240" w:lineRule="auto"/>
        <w:ind w:firstLine="0"/>
        <w:rPr>
          <w:rFonts w:ascii="Arial" w:hAnsi="Arial" w:cs="Arial"/>
          <w:noProof/>
          <w:sz w:val="18"/>
          <w:szCs w:val="18"/>
        </w:rPr>
      </w:pPr>
      <w:r>
        <w:rPr>
          <w:b/>
          <w:sz w:val="18"/>
          <w:szCs w:val="18"/>
        </w:rPr>
        <w:br w:type="page"/>
      </w:r>
    </w:p>
    <w:p w14:paraId="3291129A" w14:textId="0C68706E" w:rsidR="00DE3E19" w:rsidRPr="00E27068" w:rsidRDefault="003F156A" w:rsidP="00E27068">
      <w:pPr>
        <w:pStyle w:val="QUESTIONTEXT"/>
        <w:spacing w:before="240" w:after="0"/>
        <w:rPr>
          <w:b w:val="0"/>
          <w:sz w:val="18"/>
          <w:szCs w:val="18"/>
        </w:rPr>
      </w:pPr>
      <w:r w:rsidRPr="00E27068">
        <w:rPr>
          <w:b w:val="0"/>
          <w:sz w:val="18"/>
          <w:szCs w:val="18"/>
        </w:rPr>
        <w:lastRenderedPageBreak/>
        <w:t xml:space="preserve">[IF </w:t>
      </w:r>
      <w:r w:rsidR="002E4A53" w:rsidRPr="002E4A53">
        <w:rPr>
          <w:b w:val="0"/>
          <w:sz w:val="18"/>
          <w:szCs w:val="18"/>
        </w:rPr>
        <w:t>FS3</w:t>
      </w:r>
      <w:r w:rsidR="002E4A53" w:rsidRPr="002E4A53">
        <w:rPr>
          <w:sz w:val="18"/>
          <w:szCs w:val="18"/>
        </w:rPr>
        <w:t xml:space="preserve"> </w:t>
      </w:r>
      <w:r w:rsidR="002E4A53" w:rsidRPr="005C3FBD">
        <w:rPr>
          <w:b w:val="0"/>
          <w:sz w:val="18"/>
          <w:szCs w:val="18"/>
        </w:rPr>
        <w:t xml:space="preserve">= </w:t>
      </w:r>
      <w:r w:rsidRPr="00E27068">
        <w:rPr>
          <w:b w:val="0"/>
          <w:sz w:val="18"/>
          <w:szCs w:val="18"/>
        </w:rPr>
        <w:t>YES]</w:t>
      </w:r>
      <w:r w:rsidR="00CD5E3A" w:rsidRPr="00E27068">
        <w:rPr>
          <w:b w:val="0"/>
          <w:sz w:val="18"/>
          <w:szCs w:val="18"/>
        </w:rPr>
        <w:t xml:space="preserve"> </w:t>
      </w:r>
    </w:p>
    <w:p w14:paraId="183E788D" w14:textId="5F04B071" w:rsidR="00BE14D5" w:rsidRPr="00BE14D5" w:rsidRDefault="003F156A" w:rsidP="0069176F">
      <w:pPr>
        <w:pStyle w:val="QUESTIONTEXT"/>
        <w:spacing w:before="0"/>
      </w:pPr>
      <w:r>
        <w:t>FS3</w:t>
      </w:r>
      <w:r w:rsidR="00AF5A2E">
        <w:t>a</w:t>
      </w:r>
      <w:r>
        <w:t xml:space="preserve">. </w:t>
      </w:r>
      <w:r w:rsidR="00DE3E19">
        <w:tab/>
      </w:r>
      <w:r w:rsidR="00BE14D5" w:rsidRPr="00BE14D5">
        <w:t>What factors</w:t>
      </w:r>
      <w:r w:rsidR="00014218">
        <w:t xml:space="preserve"> are considered in prioritizng enrollment</w:t>
      </w:r>
      <w:r w:rsidR="00BE14D5" w:rsidRPr="00BE14D5">
        <w:t xml:space="preserve">? </w:t>
      </w:r>
    </w:p>
    <w:p w14:paraId="7D37D86F" w14:textId="77777777" w:rsidR="00971F67" w:rsidRDefault="00971F67" w:rsidP="00971F67">
      <w:pPr>
        <w:pStyle w:val="SELECTONEMARKALL"/>
      </w:pPr>
      <w:r w:rsidRPr="00005998">
        <w:t xml:space="preserve">Select all that apply </w:t>
      </w:r>
    </w:p>
    <w:p w14:paraId="62771D72" w14:textId="08E80A0B" w:rsidR="00971F67" w:rsidRPr="00222236" w:rsidRDefault="00971F67" w:rsidP="00971F67">
      <w:pPr>
        <w:pStyle w:val="RESPONSE"/>
      </w:pPr>
      <w:r w:rsidRPr="00222236">
        <w:sym w:font="Wingdings" w:char="F06F"/>
      </w:r>
      <w:r w:rsidRPr="00222236">
        <w:tab/>
      </w:r>
      <w:r w:rsidR="0097539A" w:rsidRPr="006E0EB2">
        <w:t>Parent/guardian employment</w:t>
      </w:r>
      <w:r w:rsidRPr="00222236">
        <w:tab/>
        <w:t>1</w:t>
      </w:r>
      <w:r w:rsidRPr="00222236">
        <w:tab/>
      </w:r>
    </w:p>
    <w:p w14:paraId="0EB199D3" w14:textId="48006855" w:rsidR="00971F67" w:rsidRPr="00222236" w:rsidRDefault="00971F67" w:rsidP="00971F67">
      <w:pPr>
        <w:pStyle w:val="RESPONSE"/>
      </w:pPr>
      <w:r w:rsidRPr="00222236">
        <w:sym w:font="Wingdings" w:char="F06F"/>
      </w:r>
      <w:r w:rsidRPr="00222236">
        <w:tab/>
      </w:r>
      <w:r w:rsidR="005C5E84" w:rsidRPr="005C5E84">
        <w:t xml:space="preserve">Child Care and Development Fund </w:t>
      </w:r>
      <w:r w:rsidR="005C5E84">
        <w:t>(</w:t>
      </w:r>
      <w:r w:rsidR="0097539A" w:rsidRPr="006E0EB2">
        <w:t>CCDF</w:t>
      </w:r>
      <w:r w:rsidR="005C5E84">
        <w:t>)</w:t>
      </w:r>
      <w:r w:rsidR="0097539A" w:rsidRPr="006E0EB2">
        <w:t xml:space="preserve"> eligibility</w:t>
      </w:r>
      <w:r w:rsidRPr="00222236">
        <w:tab/>
        <w:t>2</w:t>
      </w:r>
      <w:r w:rsidRPr="00222236">
        <w:tab/>
      </w:r>
    </w:p>
    <w:p w14:paraId="4E66ED59" w14:textId="7170B25E" w:rsidR="00971F67" w:rsidRPr="00222236" w:rsidRDefault="00971F67" w:rsidP="00971F67">
      <w:pPr>
        <w:pStyle w:val="RESPONSE"/>
      </w:pPr>
      <w:r w:rsidRPr="00222236">
        <w:sym w:font="Wingdings" w:char="F06F"/>
      </w:r>
      <w:r w:rsidRPr="00222236">
        <w:tab/>
      </w:r>
      <w:r w:rsidR="005C5E84" w:rsidRPr="005C5E84">
        <w:t xml:space="preserve">Child Care and Development Fund </w:t>
      </w:r>
      <w:r w:rsidR="005C5E84">
        <w:t>(</w:t>
      </w:r>
      <w:r w:rsidR="0097539A" w:rsidRPr="006E0EB2">
        <w:t>CCDF</w:t>
      </w:r>
      <w:r w:rsidR="005C5E84">
        <w:t>)</w:t>
      </w:r>
      <w:r w:rsidR="0097539A" w:rsidRPr="006E0EB2">
        <w:t xml:space="preserve"> receipt</w:t>
      </w:r>
      <w:r w:rsidRPr="00222236">
        <w:tab/>
        <w:t>3</w:t>
      </w:r>
      <w:r w:rsidRPr="00222236">
        <w:tab/>
      </w:r>
    </w:p>
    <w:p w14:paraId="5DAC43ED" w14:textId="7E405581" w:rsidR="00971F67" w:rsidRPr="00222236" w:rsidRDefault="00971F67" w:rsidP="00971F67">
      <w:pPr>
        <w:pStyle w:val="RESPONSE"/>
      </w:pPr>
      <w:r w:rsidRPr="00222236">
        <w:sym w:font="Wingdings" w:char="F06F"/>
      </w:r>
      <w:r w:rsidRPr="00222236">
        <w:tab/>
      </w:r>
      <w:r w:rsidR="0097539A" w:rsidRPr="006E0EB2">
        <w:t>Child special needs</w:t>
      </w:r>
      <w:r w:rsidRPr="00222236">
        <w:tab/>
        <w:t>4</w:t>
      </w:r>
      <w:r w:rsidRPr="00222236">
        <w:tab/>
      </w:r>
    </w:p>
    <w:p w14:paraId="34B6B7B6" w14:textId="4111E128" w:rsidR="00971F67" w:rsidRPr="00222236" w:rsidRDefault="00971F67" w:rsidP="00971F67">
      <w:pPr>
        <w:pStyle w:val="RESPONSE"/>
      </w:pPr>
      <w:r w:rsidRPr="00222236">
        <w:sym w:font="Wingdings" w:char="F06F"/>
      </w:r>
      <w:r w:rsidRPr="00222236">
        <w:tab/>
      </w:r>
      <w:r w:rsidR="0097539A" w:rsidRPr="006E0EB2">
        <w:t>Number of children</w:t>
      </w:r>
      <w:r w:rsidR="005C5E84">
        <w:t xml:space="preserve"> in the family</w:t>
      </w:r>
      <w:r w:rsidRPr="00222236">
        <w:tab/>
        <w:t>5</w:t>
      </w:r>
      <w:r w:rsidRPr="00222236">
        <w:tab/>
      </w:r>
    </w:p>
    <w:p w14:paraId="02A8D48D" w14:textId="26E77E69" w:rsidR="006E0EB2" w:rsidRPr="00222236" w:rsidRDefault="006E0EB2" w:rsidP="006E0EB2">
      <w:pPr>
        <w:pStyle w:val="RESPONSE"/>
      </w:pPr>
      <w:r w:rsidRPr="00222236">
        <w:sym w:font="Wingdings" w:char="F06F"/>
      </w:r>
      <w:r w:rsidRPr="00222236">
        <w:tab/>
      </w:r>
      <w:r w:rsidR="0097539A" w:rsidRPr="006E0EB2">
        <w:t>Teen mother</w:t>
      </w:r>
      <w:r>
        <w:tab/>
        <w:t>6</w:t>
      </w:r>
      <w:r w:rsidRPr="00222236">
        <w:tab/>
      </w:r>
    </w:p>
    <w:p w14:paraId="21EED615" w14:textId="0CEF43E0" w:rsidR="006E0EB2" w:rsidRPr="00222236" w:rsidRDefault="006E0EB2" w:rsidP="006E0EB2">
      <w:pPr>
        <w:pStyle w:val="RESPONSE"/>
      </w:pPr>
      <w:r w:rsidRPr="00222236">
        <w:sym w:font="Wingdings" w:char="F06F"/>
      </w:r>
      <w:r w:rsidRPr="00222236">
        <w:tab/>
      </w:r>
      <w:r w:rsidR="0097539A" w:rsidRPr="006E0EB2">
        <w:t>Single parent</w:t>
      </w:r>
      <w:r>
        <w:tab/>
        <w:t>7</w:t>
      </w:r>
      <w:r w:rsidRPr="00222236">
        <w:tab/>
      </w:r>
    </w:p>
    <w:p w14:paraId="62979839" w14:textId="2F439DFC" w:rsidR="006E0EB2" w:rsidRPr="00222236" w:rsidRDefault="006E0EB2" w:rsidP="006E0EB2">
      <w:pPr>
        <w:pStyle w:val="RESPONSE"/>
      </w:pPr>
      <w:r w:rsidRPr="00222236">
        <w:sym w:font="Wingdings" w:char="F06F"/>
      </w:r>
      <w:r w:rsidRPr="00222236">
        <w:tab/>
      </w:r>
      <w:r w:rsidR="00764EE1">
        <w:t>Dual-</w:t>
      </w:r>
      <w:r w:rsidR="00D42617" w:rsidRPr="00D42617">
        <w:t>Language Learners</w:t>
      </w:r>
      <w:r>
        <w:tab/>
        <w:t>8</w:t>
      </w:r>
      <w:r w:rsidRPr="00222236">
        <w:tab/>
      </w:r>
    </w:p>
    <w:p w14:paraId="6CB7A888" w14:textId="3ECF80AD" w:rsidR="006E0EB2" w:rsidRPr="00222236" w:rsidRDefault="006E0EB2" w:rsidP="006E0EB2">
      <w:pPr>
        <w:pStyle w:val="RESPONSE"/>
      </w:pPr>
      <w:r w:rsidRPr="00222236">
        <w:sym w:font="Wingdings" w:char="F06F"/>
      </w:r>
      <w:r w:rsidRPr="00222236">
        <w:tab/>
      </w:r>
      <w:r w:rsidR="0097539A" w:rsidRPr="006E0EB2">
        <w:t>Welfare/TANF</w:t>
      </w:r>
      <w:r>
        <w:tab/>
        <w:t>9</w:t>
      </w:r>
      <w:r w:rsidRPr="00222236">
        <w:tab/>
      </w:r>
    </w:p>
    <w:p w14:paraId="7FADF715" w14:textId="3481189F" w:rsidR="0097539A" w:rsidRPr="00222236" w:rsidRDefault="0097539A" w:rsidP="0097539A">
      <w:pPr>
        <w:pStyle w:val="RESPONSE"/>
      </w:pPr>
      <w:r w:rsidRPr="00222236">
        <w:sym w:font="Wingdings" w:char="F06F"/>
      </w:r>
      <w:r w:rsidRPr="00222236">
        <w:tab/>
      </w:r>
      <w:r w:rsidRPr="006E0EB2">
        <w:t>Mental health</w:t>
      </w:r>
      <w:r>
        <w:tab/>
        <w:t>10</w:t>
      </w:r>
      <w:r w:rsidRPr="00222236">
        <w:tab/>
      </w:r>
    </w:p>
    <w:p w14:paraId="4FECDB23" w14:textId="59CB3005" w:rsidR="0097539A" w:rsidRPr="00222236" w:rsidRDefault="0097539A" w:rsidP="0097539A">
      <w:pPr>
        <w:pStyle w:val="RESPONSE"/>
      </w:pPr>
      <w:r w:rsidRPr="00222236">
        <w:sym w:font="Wingdings" w:char="F06F"/>
      </w:r>
      <w:r w:rsidRPr="00222236">
        <w:tab/>
      </w:r>
      <w:r w:rsidRPr="006E0EB2">
        <w:t>Family violence</w:t>
      </w:r>
      <w:r>
        <w:tab/>
        <w:t>11</w:t>
      </w:r>
      <w:r w:rsidRPr="00222236">
        <w:tab/>
      </w:r>
    </w:p>
    <w:p w14:paraId="4C9FA6F4" w14:textId="49B381F3" w:rsidR="0097539A" w:rsidRDefault="0097539A" w:rsidP="0097539A">
      <w:pPr>
        <w:pStyle w:val="RESPONSE"/>
      </w:pPr>
      <w:r w:rsidRPr="00222236">
        <w:sym w:font="Wingdings" w:char="F06F"/>
      </w:r>
      <w:r w:rsidRPr="00222236">
        <w:tab/>
      </w:r>
      <w:r w:rsidRPr="006E0EB2">
        <w:t>Substance use</w:t>
      </w:r>
      <w:r>
        <w:tab/>
        <w:t>12</w:t>
      </w:r>
      <w:r w:rsidRPr="00222236">
        <w:tab/>
      </w:r>
    </w:p>
    <w:p w14:paraId="66FEEFA0" w14:textId="55B4117E" w:rsidR="00E0281B" w:rsidRPr="00222236" w:rsidRDefault="00E0281B" w:rsidP="00E0281B">
      <w:pPr>
        <w:pStyle w:val="RESPONSE"/>
      </w:pPr>
      <w:r w:rsidRPr="00222236">
        <w:sym w:font="Wingdings" w:char="F06F"/>
      </w:r>
      <w:r w:rsidRPr="00222236">
        <w:tab/>
      </w:r>
      <w:r>
        <w:t>Homelessness</w:t>
      </w:r>
      <w:r>
        <w:tab/>
        <w:t>13</w:t>
      </w:r>
      <w:r w:rsidRPr="00222236">
        <w:tab/>
      </w:r>
    </w:p>
    <w:p w14:paraId="5CC963D6" w14:textId="77777777" w:rsidR="006E0EB2" w:rsidRPr="00215EAE" w:rsidRDefault="006E0EB2" w:rsidP="006E0EB2">
      <w:pPr>
        <w:pStyle w:val="RESPONSE"/>
      </w:pPr>
      <w:r w:rsidRPr="00222236">
        <w:sym w:font="Wingdings" w:char="F06F"/>
      </w:r>
      <w:r w:rsidRPr="00215EAE">
        <w:tab/>
        <w:t xml:space="preserve">Other </w:t>
      </w:r>
      <w:r w:rsidRPr="00215EAE">
        <w:rPr>
          <w:i/>
        </w:rPr>
        <w:t>(specify)</w:t>
      </w:r>
      <w:r w:rsidRPr="00215EAE">
        <w:tab/>
      </w:r>
      <w:r>
        <w:t>99</w:t>
      </w:r>
    </w:p>
    <w:p w14:paraId="1B8FA0F9" w14:textId="3FE258D4" w:rsidR="004956B6" w:rsidRPr="00AC2345" w:rsidRDefault="00AC2345" w:rsidP="004956B6">
      <w:pPr>
        <w:pStyle w:val="SOURCE"/>
        <w:rPr>
          <w:sz w:val="18"/>
          <w:szCs w:val="18"/>
        </w:rPr>
      </w:pPr>
      <w:r w:rsidRPr="00AC2345">
        <w:rPr>
          <w:sz w:val="18"/>
          <w:szCs w:val="18"/>
        </w:rPr>
        <w:t>[IF FS3 = YES</w:t>
      </w:r>
      <w:r>
        <w:rPr>
          <w:sz w:val="18"/>
          <w:szCs w:val="18"/>
        </w:rPr>
        <w:t xml:space="preserve"> AND AT LEAST 2 OPTIONS ARE SELECTED</w:t>
      </w:r>
      <w:r w:rsidRPr="00AC2345">
        <w:rPr>
          <w:sz w:val="18"/>
          <w:szCs w:val="18"/>
        </w:rPr>
        <w:t>]</w:t>
      </w:r>
    </w:p>
    <w:p w14:paraId="24C5C1D3" w14:textId="4542A6FA" w:rsidR="004956B6" w:rsidRDefault="004956B6" w:rsidP="004956B6">
      <w:pPr>
        <w:pStyle w:val="QUESTIONTEXT"/>
        <w:spacing w:before="0"/>
      </w:pPr>
      <w:r w:rsidRPr="002930FE">
        <w:t>FS3</w:t>
      </w:r>
      <w:r w:rsidR="005C7CDD" w:rsidRPr="002930FE">
        <w:t>b</w:t>
      </w:r>
      <w:r w:rsidRPr="002930FE">
        <w:t xml:space="preserve">. </w:t>
      </w:r>
      <w:r w:rsidRPr="002930FE">
        <w:tab/>
      </w:r>
      <w:r w:rsidR="005C7CDD">
        <w:t xml:space="preserve">Below are the </w:t>
      </w:r>
      <w:r w:rsidR="005C7CDD" w:rsidRPr="005C7CDD">
        <w:t xml:space="preserve">factors </w:t>
      </w:r>
      <w:r w:rsidR="00B10B70">
        <w:t xml:space="preserve">you identified as being considered </w:t>
      </w:r>
      <w:r w:rsidR="004C4418">
        <w:t>for prioritizing</w:t>
      </w:r>
      <w:r w:rsidR="005C7CDD" w:rsidRPr="005C7CDD">
        <w:t xml:space="preserve"> </w:t>
      </w:r>
      <w:r w:rsidR="00B10B70">
        <w:t>enrollment into the partnership. Please rank these factors in the order in which they are prioritized, with 1 being of highest priority.</w:t>
      </w:r>
    </w:p>
    <w:p w14:paraId="0357E1F7" w14:textId="77777777" w:rsidR="00B10B70" w:rsidRPr="00222236" w:rsidRDefault="00B10B70" w:rsidP="00B10B70">
      <w:pPr>
        <w:tabs>
          <w:tab w:val="left" w:pos="1800"/>
          <w:tab w:val="left" w:pos="6120"/>
          <w:tab w:val="left" w:pos="6480"/>
        </w:tabs>
        <w:spacing w:line="240" w:lineRule="auto"/>
        <w:ind w:firstLine="0"/>
        <w:rPr>
          <w:rFonts w:ascii="Arial" w:hAnsi="Arial" w:cs="Arial"/>
          <w:sz w:val="20"/>
        </w:rPr>
      </w:pPr>
    </w:p>
    <w:tbl>
      <w:tblPr>
        <w:tblW w:w="3581" w:type="pct"/>
        <w:jc w:val="center"/>
        <w:tblLook w:val="04A0" w:firstRow="1" w:lastRow="0" w:firstColumn="1" w:lastColumn="0" w:noHBand="0" w:noVBand="1"/>
      </w:tblPr>
      <w:tblGrid>
        <w:gridCol w:w="6858"/>
      </w:tblGrid>
      <w:tr w:rsidR="00B10B70" w:rsidRPr="00222236" w14:paraId="4B8D43FA" w14:textId="77777777" w:rsidTr="00017551">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vAlign w:val="center"/>
          </w:tcPr>
          <w:p w14:paraId="5D84636C" w14:textId="77777777" w:rsidR="00B10B70" w:rsidRPr="002930FE" w:rsidRDefault="00B10B70" w:rsidP="00017551">
            <w:pPr>
              <w:tabs>
                <w:tab w:val="left" w:pos="7384"/>
              </w:tabs>
              <w:spacing w:before="120" w:line="240" w:lineRule="auto"/>
              <w:ind w:firstLine="0"/>
              <w:jc w:val="center"/>
              <w:rPr>
                <w:rFonts w:ascii="Arial" w:hAnsi="Arial" w:cs="Arial"/>
                <w:b/>
                <w:bCs/>
                <w:caps/>
                <w:sz w:val="18"/>
                <w:szCs w:val="18"/>
              </w:rPr>
            </w:pPr>
            <w:r w:rsidRPr="002930FE">
              <w:rPr>
                <w:rFonts w:ascii="Arial" w:hAnsi="Arial" w:cs="Arial"/>
                <w:b/>
                <w:bCs/>
                <w:caps/>
                <w:sz w:val="18"/>
                <w:szCs w:val="18"/>
              </w:rPr>
              <w:t>PROGRAMMER:</w:t>
            </w:r>
          </w:p>
          <w:p w14:paraId="3AE703E5" w14:textId="18069120" w:rsidR="002930FE" w:rsidRPr="007F3614" w:rsidRDefault="002930FE" w:rsidP="00AF5A2E">
            <w:pPr>
              <w:tabs>
                <w:tab w:val="left" w:pos="7384"/>
              </w:tabs>
              <w:spacing w:before="120" w:after="120" w:line="240" w:lineRule="auto"/>
              <w:ind w:firstLine="0"/>
              <w:jc w:val="center"/>
              <w:rPr>
                <w:rFonts w:ascii="Arial" w:hAnsi="Arial" w:cs="Arial"/>
                <w:bCs/>
                <w:caps/>
                <w:sz w:val="18"/>
                <w:szCs w:val="18"/>
              </w:rPr>
            </w:pPr>
            <w:r>
              <w:rPr>
                <w:rFonts w:ascii="Arial" w:hAnsi="Arial" w:cs="Arial"/>
                <w:bCs/>
                <w:caps/>
                <w:sz w:val="18"/>
                <w:szCs w:val="18"/>
              </w:rPr>
              <w:t xml:space="preserve">insert table that lists all items = yes from </w:t>
            </w:r>
            <w:r w:rsidR="00AF5A2E" w:rsidRPr="00B251F2">
              <w:rPr>
                <w:rFonts w:ascii="Arial" w:hAnsi="Arial" w:cs="Arial"/>
                <w:bCs/>
                <w:caps/>
                <w:sz w:val="18"/>
                <w:szCs w:val="18"/>
              </w:rPr>
              <w:t>FS3</w:t>
            </w:r>
            <w:r w:rsidR="00AF5A2E">
              <w:rPr>
                <w:rFonts w:ascii="Arial" w:hAnsi="Arial" w:cs="Arial"/>
                <w:bCs/>
                <w:caps/>
                <w:sz w:val="18"/>
                <w:szCs w:val="18"/>
              </w:rPr>
              <w:t>a</w:t>
            </w:r>
            <w:r>
              <w:rPr>
                <w:rFonts w:ascii="Arial" w:hAnsi="Arial" w:cs="Arial"/>
                <w:bCs/>
                <w:caps/>
                <w:sz w:val="18"/>
                <w:szCs w:val="18"/>
              </w:rPr>
              <w:t>, table should have a fun</w:t>
            </w:r>
            <w:r w:rsidRPr="002930FE">
              <w:rPr>
                <w:rFonts w:ascii="Arial" w:hAnsi="Arial" w:cs="Arial"/>
                <w:bCs/>
                <w:caps/>
                <w:sz w:val="18"/>
                <w:szCs w:val="18"/>
              </w:rPr>
              <w:t xml:space="preserve">CTION </w:t>
            </w:r>
            <w:r>
              <w:rPr>
                <w:rFonts w:ascii="Arial" w:hAnsi="Arial" w:cs="Arial"/>
                <w:bCs/>
                <w:caps/>
                <w:sz w:val="18"/>
                <w:szCs w:val="18"/>
              </w:rPr>
              <w:t>that allows for rank ordering of items, with 1 being of highest priority and N of lowest priority.</w:t>
            </w:r>
          </w:p>
        </w:tc>
      </w:tr>
    </w:tbl>
    <w:p w14:paraId="0575BB38" w14:textId="77777777" w:rsidR="00B10B70" w:rsidRPr="00F952DF" w:rsidRDefault="00B10B70" w:rsidP="00B10B70">
      <w:pPr>
        <w:pStyle w:val="Default"/>
        <w:rPr>
          <w:sz w:val="20"/>
          <w:szCs w:val="20"/>
        </w:rPr>
      </w:pPr>
    </w:p>
    <w:p w14:paraId="7A394D50" w14:textId="77777777" w:rsidR="00B10B70" w:rsidRPr="003F156A" w:rsidRDefault="00B10B70" w:rsidP="004956B6">
      <w:pPr>
        <w:pStyle w:val="QUESTIONTEXT"/>
        <w:spacing w:before="0"/>
      </w:pPr>
    </w:p>
    <w:p w14:paraId="78190ED1" w14:textId="77777777" w:rsidR="00F71D24" w:rsidRDefault="00F71D24">
      <w:pPr>
        <w:spacing w:after="240" w:line="240" w:lineRule="auto"/>
        <w:ind w:firstLine="0"/>
        <w:rPr>
          <w:rFonts w:ascii="Arial" w:hAnsi="Arial" w:cs="Arial"/>
          <w:sz w:val="16"/>
          <w:szCs w:val="16"/>
        </w:rPr>
      </w:pPr>
      <w:r>
        <w:br w:type="page"/>
      </w:r>
    </w:p>
    <w:p w14:paraId="6CA8BEE5" w14:textId="2029A12D" w:rsidR="00F31923" w:rsidRPr="003F156A" w:rsidRDefault="00F31923" w:rsidP="00B84A2F">
      <w:pPr>
        <w:pStyle w:val="SOURCE"/>
      </w:pPr>
      <w:r w:rsidRPr="003F156A">
        <w:rPr>
          <w:rFonts w:eastAsia="Times New Roman"/>
          <w:color w:val="auto"/>
        </w:rPr>
        <w:lastRenderedPageBreak/>
        <w:t xml:space="preserve">Source: </w:t>
      </w:r>
      <w:r>
        <w:t>New item</w:t>
      </w:r>
    </w:p>
    <w:p w14:paraId="20B03887" w14:textId="3FAA03A1" w:rsidR="005E7274" w:rsidRPr="00D1312A" w:rsidRDefault="00F31923" w:rsidP="0097539A">
      <w:pPr>
        <w:pStyle w:val="QUESTIONTEXT"/>
        <w:spacing w:before="0"/>
      </w:pPr>
      <w:r w:rsidRPr="00D1312A">
        <w:t xml:space="preserve">FS4. </w:t>
      </w:r>
      <w:r w:rsidR="00DE3E19">
        <w:tab/>
      </w:r>
      <w:r w:rsidR="00AC74CF" w:rsidRPr="00D1312A">
        <w:t xml:space="preserve">How </w:t>
      </w:r>
      <w:r w:rsidR="005E7274" w:rsidRPr="00D1312A">
        <w:t xml:space="preserve">are </w:t>
      </w:r>
      <w:r w:rsidR="00AC74CF" w:rsidRPr="00D1312A">
        <w:t xml:space="preserve">families </w:t>
      </w:r>
      <w:r w:rsidR="00014DCE" w:rsidRPr="00D1312A">
        <w:t xml:space="preserve">connected </w:t>
      </w:r>
      <w:r w:rsidR="005E7274" w:rsidRPr="00D1312A">
        <w:t>with child care providers</w:t>
      </w:r>
      <w:r w:rsidR="00AC74CF" w:rsidRPr="00D1312A">
        <w:t xml:space="preserve"> under this partnership grant</w:t>
      </w:r>
      <w:r w:rsidR="005E7274" w:rsidRPr="00D1312A">
        <w:t xml:space="preserve">? </w:t>
      </w:r>
    </w:p>
    <w:p w14:paraId="1CE47E53" w14:textId="277B56B2" w:rsidR="00F85D20" w:rsidRPr="00005998" w:rsidRDefault="00F85D20" w:rsidP="00F85D20">
      <w:pPr>
        <w:pStyle w:val="SELECTONEMARKALL"/>
      </w:pPr>
      <w:r>
        <w:t>S</w:t>
      </w:r>
      <w:r w:rsidRPr="00005998">
        <w:t xml:space="preserve">elect </w:t>
      </w:r>
      <w:r w:rsidR="00E0281B">
        <w:t>all that apply</w:t>
      </w:r>
    </w:p>
    <w:p w14:paraId="04CEF4B9" w14:textId="1A147C1F" w:rsidR="00F85D20" w:rsidRPr="00222236" w:rsidRDefault="00F85D20" w:rsidP="00F85D20">
      <w:pPr>
        <w:pStyle w:val="RESPONSE"/>
      </w:pPr>
      <w:r w:rsidRPr="00222236">
        <w:sym w:font="Wingdings" w:char="F06D"/>
      </w:r>
      <w:r w:rsidRPr="00222236">
        <w:tab/>
      </w:r>
      <w:r w:rsidR="0097539A" w:rsidRPr="006E0EB2">
        <w:t>The partnership matches families based on available slots</w:t>
      </w:r>
      <w:r w:rsidRPr="00222236">
        <w:tab/>
        <w:t>1</w:t>
      </w:r>
      <w:r w:rsidRPr="00222236">
        <w:tab/>
      </w:r>
    </w:p>
    <w:p w14:paraId="128F0406" w14:textId="793443C9" w:rsidR="00F85D20" w:rsidRPr="00222236" w:rsidRDefault="00F85D20" w:rsidP="00F85D20">
      <w:pPr>
        <w:pStyle w:val="RESPONSE"/>
      </w:pPr>
      <w:r w:rsidRPr="00222236">
        <w:sym w:font="Wingdings" w:char="F06D"/>
      </w:r>
      <w:r w:rsidRPr="00222236">
        <w:tab/>
      </w:r>
      <w:r w:rsidR="0097539A" w:rsidRPr="006E0EB2">
        <w:t>The partnership matches families based on their needs and preferences for care</w:t>
      </w:r>
      <w:r w:rsidRPr="00222236">
        <w:tab/>
        <w:t>2</w:t>
      </w:r>
      <w:r w:rsidRPr="00222236">
        <w:tab/>
      </w:r>
    </w:p>
    <w:p w14:paraId="139A111B" w14:textId="5F099989" w:rsidR="00F85D20" w:rsidRPr="00222236" w:rsidRDefault="00F85D20" w:rsidP="00F85D20">
      <w:pPr>
        <w:pStyle w:val="RESPONSE"/>
      </w:pPr>
      <w:r w:rsidRPr="00222236">
        <w:sym w:font="Wingdings" w:char="F06D"/>
      </w:r>
      <w:r w:rsidRPr="00222236">
        <w:tab/>
      </w:r>
      <w:r w:rsidR="0097539A" w:rsidRPr="006E0EB2">
        <w:t>Families choose from a list provided by the partnership that includes child care providers’ locations</w:t>
      </w:r>
      <w:r w:rsidRPr="00222236">
        <w:tab/>
        <w:t>3</w:t>
      </w:r>
      <w:r w:rsidRPr="00222236">
        <w:tab/>
      </w:r>
    </w:p>
    <w:p w14:paraId="188EF1C2" w14:textId="1A17193D" w:rsidR="00F85D20" w:rsidRPr="00222236" w:rsidRDefault="00F85D20" w:rsidP="00F85D20">
      <w:pPr>
        <w:pStyle w:val="RESPONSE"/>
      </w:pPr>
      <w:r w:rsidRPr="00222236">
        <w:sym w:font="Wingdings" w:char="F06D"/>
      </w:r>
      <w:r w:rsidRPr="00222236">
        <w:tab/>
      </w:r>
      <w:r w:rsidR="0097539A" w:rsidRPr="006E0EB2">
        <w:t>Families choose from a list provided by the partnership that includes information about locations and hours of care offered by the child care providers</w:t>
      </w:r>
      <w:r w:rsidRPr="00222236">
        <w:tab/>
        <w:t>4</w:t>
      </w:r>
      <w:r w:rsidRPr="00222236">
        <w:tab/>
      </w:r>
    </w:p>
    <w:p w14:paraId="3EDD54C0" w14:textId="118FE15E" w:rsidR="00F85D20" w:rsidRPr="00222236" w:rsidRDefault="00F85D20" w:rsidP="00F85D20">
      <w:pPr>
        <w:pStyle w:val="RESPONSE"/>
      </w:pPr>
      <w:r w:rsidRPr="00222236">
        <w:sym w:font="Wingdings" w:char="F06D"/>
      </w:r>
      <w:r w:rsidRPr="00222236">
        <w:tab/>
      </w:r>
      <w:r w:rsidR="0097539A" w:rsidRPr="006E0EB2">
        <w:t>Families choose from a list provided by the partnership that includes information about locations and hours of care offered by the child care providers, as well as information about the providers’ home language, race/ethnicity, cultural backgrounds, and ability to care for siblings</w:t>
      </w:r>
      <w:r w:rsidRPr="00222236">
        <w:tab/>
        <w:t>5</w:t>
      </w:r>
      <w:r w:rsidRPr="00222236">
        <w:tab/>
      </w:r>
    </w:p>
    <w:p w14:paraId="30206C44" w14:textId="46E49BEA" w:rsidR="006E0EB2" w:rsidRPr="00222236" w:rsidRDefault="006E0EB2" w:rsidP="006E0EB2">
      <w:pPr>
        <w:pStyle w:val="RESPONSE"/>
      </w:pPr>
      <w:r w:rsidRPr="00222236">
        <w:sym w:font="Wingdings" w:char="F06D"/>
      </w:r>
      <w:r w:rsidRPr="00222236">
        <w:tab/>
      </w:r>
      <w:r w:rsidR="0097539A" w:rsidRPr="006E0EB2">
        <w:t>Families visit child care partners recommended by staff and choose from that group</w:t>
      </w:r>
      <w:r>
        <w:tab/>
        <w:t>6</w:t>
      </w:r>
      <w:r w:rsidRPr="00222236">
        <w:tab/>
      </w:r>
    </w:p>
    <w:p w14:paraId="66E62892" w14:textId="4570E4D7" w:rsidR="006E0EB2" w:rsidRPr="00222236" w:rsidRDefault="006E0EB2" w:rsidP="006E0EB2">
      <w:pPr>
        <w:pStyle w:val="RESPONSE"/>
      </w:pPr>
      <w:r w:rsidRPr="00222236">
        <w:sym w:font="Wingdings" w:char="F06D"/>
      </w:r>
      <w:r w:rsidRPr="00222236">
        <w:tab/>
      </w:r>
      <w:r w:rsidR="0097539A" w:rsidRPr="006E0EB2">
        <w:t>Families approach a child care partner on their own</w:t>
      </w:r>
      <w:r>
        <w:tab/>
        <w:t>7</w:t>
      </w:r>
      <w:r w:rsidRPr="00222236">
        <w:tab/>
      </w:r>
    </w:p>
    <w:p w14:paraId="26AF47E6" w14:textId="6764E334" w:rsidR="006E0EB2" w:rsidRPr="00222236" w:rsidRDefault="006E0EB2" w:rsidP="006E0EB2">
      <w:pPr>
        <w:pStyle w:val="RESPONSE"/>
      </w:pPr>
      <w:r w:rsidRPr="00222236">
        <w:sym w:font="Wingdings" w:char="F06D"/>
      </w:r>
      <w:r w:rsidRPr="00222236">
        <w:tab/>
      </w:r>
      <w:r w:rsidR="0097539A" w:rsidRPr="006E0EB2">
        <w:t>Child care partners recruit families</w:t>
      </w:r>
      <w:r>
        <w:tab/>
        <w:t>8</w:t>
      </w:r>
      <w:r w:rsidRPr="00222236">
        <w:tab/>
      </w:r>
    </w:p>
    <w:p w14:paraId="4C092935" w14:textId="246D3DE6" w:rsidR="00F85D20" w:rsidRDefault="00F85D20" w:rsidP="00F85D20">
      <w:pPr>
        <w:pStyle w:val="RESPONSE"/>
      </w:pPr>
      <w:r w:rsidRPr="00222236">
        <w:sym w:font="Wingdings" w:char="F06D"/>
      </w:r>
      <w:r w:rsidRPr="00222236">
        <w:tab/>
      </w:r>
      <w:r>
        <w:t>Other (</w:t>
      </w:r>
      <w:r w:rsidRPr="00E27EFC">
        <w:rPr>
          <w:i/>
        </w:rPr>
        <w:t>specify</w:t>
      </w:r>
      <w:r>
        <w:t>)</w:t>
      </w:r>
      <w:r>
        <w:tab/>
      </w:r>
      <w:r w:rsidR="0097539A">
        <w:t>99</w:t>
      </w:r>
    </w:p>
    <w:p w14:paraId="37EF8DF8" w14:textId="77777777" w:rsidR="00EC484B" w:rsidRDefault="00EC484B">
      <w:pPr>
        <w:spacing w:after="240" w:line="240" w:lineRule="auto"/>
        <w:ind w:firstLine="0"/>
        <w:rPr>
          <w:sz w:val="20"/>
        </w:rPr>
      </w:pPr>
    </w:p>
    <w:p w14:paraId="5A563652" w14:textId="77777777" w:rsidR="003B426C" w:rsidRDefault="003B426C">
      <w:pPr>
        <w:spacing w:after="240" w:line="240" w:lineRule="auto"/>
        <w:ind w:firstLine="0"/>
        <w:rPr>
          <w:rFonts w:ascii="Arial" w:hAnsi="Arial" w:cs="Arial"/>
          <w:b/>
          <w:noProof/>
          <w:sz w:val="20"/>
        </w:rPr>
      </w:pPr>
      <w:r>
        <w:br w:type="page"/>
      </w:r>
    </w:p>
    <w:p w14:paraId="38C0937D" w14:textId="6B4184AE" w:rsidR="00A6055C" w:rsidRDefault="00A6055C" w:rsidP="00A6055C">
      <w:pPr>
        <w:pStyle w:val="QUESTIONTEXT"/>
      </w:pPr>
      <w:r w:rsidRPr="00D1312A">
        <w:lastRenderedPageBreak/>
        <w:t>FS</w:t>
      </w:r>
      <w:r w:rsidR="00076A56">
        <w:t>5</w:t>
      </w:r>
      <w:r>
        <w:t>a</w:t>
      </w:r>
      <w:r w:rsidRPr="00D1312A">
        <w:t xml:space="preserve">. </w:t>
      </w:r>
      <w:r>
        <w:tab/>
      </w:r>
      <w:r w:rsidR="00076A56">
        <w:t>For each of the following</w:t>
      </w:r>
      <w:r w:rsidR="0088293B">
        <w:t xml:space="preserve"> services</w:t>
      </w:r>
      <w:r w:rsidR="00076A56">
        <w:t>, please indicate whether y</w:t>
      </w:r>
      <w:r w:rsidRPr="00D1312A">
        <w:t>ou</w:t>
      </w:r>
      <w:r>
        <w:t>r agency</w:t>
      </w:r>
      <w:r w:rsidRPr="00D1312A">
        <w:t xml:space="preserve"> offer</w:t>
      </w:r>
      <w:r w:rsidR="00076A56">
        <w:t>s the service to children enrolled in partnership slots</w:t>
      </w:r>
      <w:r w:rsidR="005A5D8D">
        <w:t xml:space="preserve"> </w:t>
      </w:r>
      <w:r w:rsidR="00F57521">
        <w:t>and to</w:t>
      </w:r>
      <w:r w:rsidR="005A5D8D">
        <w:t xml:space="preserve"> other children </w:t>
      </w:r>
      <w:r w:rsidR="001649E7">
        <w:t>birth to age 3</w:t>
      </w:r>
      <w:r w:rsidR="00F62014">
        <w:t xml:space="preserve"> who are</w:t>
      </w:r>
      <w:r w:rsidR="001649E7">
        <w:t xml:space="preserve"> </w:t>
      </w:r>
      <w:r w:rsidR="005A5D8D">
        <w:t>enrolled in care as well</w:t>
      </w:r>
      <w:r w:rsidR="00076A56">
        <w:t>.</w:t>
      </w:r>
      <w:r w:rsidRPr="00D1312A">
        <w:t xml:space="preserve"> </w:t>
      </w:r>
      <w:r w:rsidR="00472470">
        <w:t>These services can be provided by your agency, child care partner staff, or by a commnuity partner.</w:t>
      </w:r>
    </w:p>
    <w:p w14:paraId="720B036A" w14:textId="77777777" w:rsidR="00035EB7" w:rsidRDefault="00035EB7" w:rsidP="00035EB7">
      <w:pPr>
        <w:pStyle w:val="Default"/>
        <w:spacing w:before="240"/>
        <w:rPr>
          <w:sz w:val="18"/>
          <w:szCs w:val="18"/>
        </w:rPr>
      </w:pPr>
      <w:r>
        <w:rPr>
          <w:sz w:val="18"/>
          <w:szCs w:val="18"/>
        </w:rPr>
        <w:t>[FOR EACH SERVICE OFFERED]</w:t>
      </w:r>
    </w:p>
    <w:p w14:paraId="4EE6E492" w14:textId="46132C7C" w:rsidR="00A6055C" w:rsidRPr="00B251F2" w:rsidRDefault="00A6055C" w:rsidP="007B1957">
      <w:pPr>
        <w:pStyle w:val="QUESTIONTEXT"/>
        <w:spacing w:before="0"/>
        <w:ind w:left="907" w:hanging="907"/>
      </w:pPr>
      <w:r w:rsidRPr="00B251F2">
        <w:t>FS</w:t>
      </w:r>
      <w:r w:rsidR="00076A56">
        <w:t>5</w:t>
      </w:r>
      <w:r w:rsidRPr="00B251F2">
        <w:t>b.</w:t>
      </w:r>
      <w:r w:rsidRPr="00B251F2">
        <w:tab/>
        <w:t xml:space="preserve">Who is responsible for providing </w:t>
      </w:r>
      <w:r>
        <w:t>this</w:t>
      </w:r>
      <w:r w:rsidRPr="00B251F2">
        <w:t xml:space="preserve"> service? </w:t>
      </w:r>
    </w:p>
    <w:p w14:paraId="0ADB9DCB" w14:textId="77777777" w:rsidR="00A6055C" w:rsidRDefault="00A6055C" w:rsidP="00A6055C">
      <w:pPr>
        <w:pStyle w:val="QUESTIONTEXT"/>
      </w:pPr>
    </w:p>
    <w:tbl>
      <w:tblPr>
        <w:tblW w:w="4891" w:type="pct"/>
        <w:tblLayout w:type="fixed"/>
        <w:tblCellMar>
          <w:left w:w="120" w:type="dxa"/>
          <w:right w:w="120" w:type="dxa"/>
        </w:tblCellMar>
        <w:tblLook w:val="0000" w:firstRow="0" w:lastRow="0" w:firstColumn="0" w:lastColumn="0" w:noHBand="0" w:noVBand="0"/>
      </w:tblPr>
      <w:tblGrid>
        <w:gridCol w:w="3284"/>
        <w:gridCol w:w="1305"/>
        <w:gridCol w:w="1247"/>
        <w:gridCol w:w="1174"/>
        <w:gridCol w:w="1119"/>
        <w:gridCol w:w="1262"/>
      </w:tblGrid>
      <w:tr w:rsidR="003725E8" w:rsidRPr="00222236" w14:paraId="2CF879D7" w14:textId="77777777" w:rsidTr="006D22B2">
        <w:trPr>
          <w:tblHeader/>
        </w:trPr>
        <w:tc>
          <w:tcPr>
            <w:tcW w:w="1748" w:type="pct"/>
            <w:tcBorders>
              <w:top w:val="nil"/>
              <w:left w:val="nil"/>
              <w:bottom w:val="nil"/>
              <w:right w:val="single" w:sz="12" w:space="0" w:color="auto"/>
            </w:tcBorders>
          </w:tcPr>
          <w:p w14:paraId="264125AD" w14:textId="77777777" w:rsidR="00A6055C" w:rsidRPr="00222236" w:rsidRDefault="00A6055C" w:rsidP="00712E4F">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1359" w:type="pct"/>
            <w:gridSpan w:val="2"/>
            <w:tcBorders>
              <w:top w:val="single" w:sz="12" w:space="0" w:color="auto"/>
              <w:left w:val="single" w:sz="12" w:space="0" w:color="auto"/>
              <w:bottom w:val="single" w:sz="4" w:space="0" w:color="auto"/>
              <w:right w:val="single" w:sz="12" w:space="0" w:color="auto"/>
            </w:tcBorders>
            <w:vAlign w:val="bottom"/>
          </w:tcPr>
          <w:p w14:paraId="5A0136F7" w14:textId="689E6437" w:rsidR="00A6055C" w:rsidRDefault="00A6055C" w:rsidP="00712E4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FS</w:t>
            </w:r>
            <w:r w:rsidR="00076A56">
              <w:rPr>
                <w:rFonts w:ascii="Arial" w:hAnsi="Arial" w:cs="Arial"/>
                <w:bCs/>
                <w:sz w:val="18"/>
                <w:szCs w:val="18"/>
              </w:rPr>
              <w:t>5</w:t>
            </w:r>
            <w:r>
              <w:rPr>
                <w:rFonts w:ascii="Arial" w:hAnsi="Arial" w:cs="Arial"/>
                <w:bCs/>
                <w:sz w:val="18"/>
                <w:szCs w:val="18"/>
              </w:rPr>
              <w:t>a.</w:t>
            </w:r>
          </w:p>
          <w:p w14:paraId="2C4F28C7" w14:textId="7D301DAE" w:rsidR="007A4B66" w:rsidRPr="00AF6926" w:rsidRDefault="007A4B66" w:rsidP="00712E4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Service offered to...</w:t>
            </w:r>
          </w:p>
        </w:tc>
        <w:tc>
          <w:tcPr>
            <w:tcW w:w="1893" w:type="pct"/>
            <w:gridSpan w:val="3"/>
            <w:tcBorders>
              <w:top w:val="single" w:sz="12" w:space="0" w:color="auto"/>
              <w:left w:val="single" w:sz="12" w:space="0" w:color="auto"/>
              <w:bottom w:val="single" w:sz="4" w:space="0" w:color="auto"/>
              <w:right w:val="single" w:sz="12" w:space="0" w:color="auto"/>
            </w:tcBorders>
          </w:tcPr>
          <w:p w14:paraId="73DC2658" w14:textId="1F7783A6" w:rsidR="00A6055C" w:rsidRDefault="00A6055C" w:rsidP="00712E4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FS</w:t>
            </w:r>
            <w:r w:rsidR="00076A56">
              <w:rPr>
                <w:rFonts w:ascii="Arial" w:hAnsi="Arial" w:cs="Arial"/>
                <w:bCs/>
                <w:sz w:val="18"/>
                <w:szCs w:val="18"/>
              </w:rPr>
              <w:t>5</w:t>
            </w:r>
            <w:r>
              <w:rPr>
                <w:rFonts w:ascii="Arial" w:hAnsi="Arial" w:cs="Arial"/>
                <w:bCs/>
                <w:sz w:val="18"/>
                <w:szCs w:val="18"/>
              </w:rPr>
              <w:t>b.</w:t>
            </w:r>
          </w:p>
          <w:p w14:paraId="5FB7E5D1" w14:textId="3C57C7FD" w:rsidR="00A6055C" w:rsidRPr="00AF6926" w:rsidRDefault="007A4B66" w:rsidP="00712E4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w:t>
            </w:r>
            <w:r w:rsidR="00A6055C" w:rsidRPr="0080768D">
              <w:rPr>
                <w:rFonts w:ascii="Arial" w:hAnsi="Arial" w:cs="Arial"/>
                <w:bCs/>
                <w:sz w:val="18"/>
                <w:szCs w:val="18"/>
              </w:rPr>
              <w:t>ervice</w:t>
            </w:r>
            <w:r w:rsidR="00A6055C">
              <w:rPr>
                <w:rFonts w:ascii="Arial" w:hAnsi="Arial" w:cs="Arial"/>
                <w:bCs/>
                <w:sz w:val="18"/>
                <w:szCs w:val="18"/>
              </w:rPr>
              <w:t xml:space="preserve"> provided</w:t>
            </w:r>
            <w:r>
              <w:rPr>
                <w:rFonts w:ascii="Arial" w:hAnsi="Arial" w:cs="Arial"/>
                <w:bCs/>
                <w:sz w:val="18"/>
                <w:szCs w:val="18"/>
              </w:rPr>
              <w:t xml:space="preserve"> by</w:t>
            </w:r>
            <w:r w:rsidR="00A6055C" w:rsidRPr="0080768D">
              <w:rPr>
                <w:rFonts w:ascii="Arial" w:hAnsi="Arial" w:cs="Arial"/>
                <w:bCs/>
                <w:sz w:val="18"/>
                <w:szCs w:val="18"/>
              </w:rPr>
              <w:t>…</w:t>
            </w:r>
          </w:p>
        </w:tc>
      </w:tr>
      <w:tr w:rsidR="00472470" w:rsidRPr="00222236" w14:paraId="2B7E4C94" w14:textId="77777777" w:rsidTr="006D22B2">
        <w:trPr>
          <w:tblHeader/>
        </w:trPr>
        <w:tc>
          <w:tcPr>
            <w:tcW w:w="1748" w:type="pct"/>
            <w:tcBorders>
              <w:top w:val="nil"/>
              <w:left w:val="nil"/>
              <w:bottom w:val="nil"/>
              <w:right w:val="single" w:sz="12" w:space="0" w:color="auto"/>
            </w:tcBorders>
          </w:tcPr>
          <w:p w14:paraId="6770C0DB" w14:textId="77777777" w:rsidR="00472470" w:rsidRPr="00222236" w:rsidRDefault="00472470" w:rsidP="00712E4F">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1359" w:type="pct"/>
            <w:gridSpan w:val="2"/>
            <w:tcBorders>
              <w:top w:val="single" w:sz="4" w:space="0" w:color="auto"/>
              <w:left w:val="single" w:sz="12" w:space="0" w:color="auto"/>
              <w:bottom w:val="single" w:sz="4" w:space="0" w:color="auto"/>
              <w:right w:val="single" w:sz="12" w:space="0" w:color="auto"/>
            </w:tcBorders>
            <w:vAlign w:val="bottom"/>
          </w:tcPr>
          <w:p w14:paraId="790B2653" w14:textId="14A09511" w:rsidR="00472470" w:rsidRDefault="00472470" w:rsidP="00DF3974">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6B5A33">
              <w:rPr>
                <w:rFonts w:ascii="Arial Narrow" w:hAnsi="Arial Narrow" w:cs="Arial"/>
                <w:bCs/>
                <w:sz w:val="16"/>
                <w:szCs w:val="16"/>
              </w:rPr>
              <w:t>MARK ALL THAT APPLY</w:t>
            </w:r>
          </w:p>
        </w:tc>
        <w:tc>
          <w:tcPr>
            <w:tcW w:w="1893" w:type="pct"/>
            <w:gridSpan w:val="3"/>
            <w:tcBorders>
              <w:top w:val="single" w:sz="4" w:space="0" w:color="auto"/>
              <w:left w:val="single" w:sz="12" w:space="0" w:color="auto"/>
              <w:bottom w:val="single" w:sz="4" w:space="0" w:color="auto"/>
              <w:right w:val="single" w:sz="12" w:space="0" w:color="auto"/>
            </w:tcBorders>
            <w:vAlign w:val="bottom"/>
          </w:tcPr>
          <w:p w14:paraId="460AE84B" w14:textId="6F835E8D" w:rsidR="00472470" w:rsidRPr="003725E8" w:rsidRDefault="00472470" w:rsidP="0071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6"/>
                <w:szCs w:val="16"/>
              </w:rPr>
            </w:pPr>
            <w:r w:rsidRPr="006B5A33">
              <w:rPr>
                <w:rFonts w:ascii="Arial Narrow" w:hAnsi="Arial Narrow" w:cs="Arial"/>
                <w:bCs/>
                <w:sz w:val="16"/>
                <w:szCs w:val="16"/>
              </w:rPr>
              <w:t>MARK ALL THAT APPLY</w:t>
            </w:r>
          </w:p>
        </w:tc>
      </w:tr>
      <w:tr w:rsidR="003B7583" w:rsidRPr="00222236" w14:paraId="38B25BB9" w14:textId="77777777" w:rsidTr="003B7583">
        <w:trPr>
          <w:tblHeader/>
        </w:trPr>
        <w:tc>
          <w:tcPr>
            <w:tcW w:w="1748" w:type="pct"/>
            <w:tcBorders>
              <w:top w:val="nil"/>
              <w:left w:val="nil"/>
              <w:bottom w:val="nil"/>
              <w:right w:val="single" w:sz="12" w:space="0" w:color="auto"/>
            </w:tcBorders>
          </w:tcPr>
          <w:p w14:paraId="5366EAB2" w14:textId="77777777" w:rsidR="003B7583" w:rsidRPr="00222236" w:rsidRDefault="003B7583" w:rsidP="00712E4F">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695" w:type="pct"/>
            <w:tcBorders>
              <w:top w:val="single" w:sz="4" w:space="0" w:color="auto"/>
              <w:left w:val="single" w:sz="12" w:space="0" w:color="auto"/>
              <w:bottom w:val="single" w:sz="4" w:space="0" w:color="auto"/>
              <w:right w:val="single" w:sz="4" w:space="0" w:color="auto"/>
            </w:tcBorders>
            <w:vAlign w:val="bottom"/>
          </w:tcPr>
          <w:p w14:paraId="1559764A" w14:textId="28863735" w:rsidR="003B7583" w:rsidRPr="0031037E" w:rsidRDefault="003B7583" w:rsidP="0031037E">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Pr>
                <w:rFonts w:ascii="Arial Narrow" w:hAnsi="Arial Narrow" w:cs="Arial"/>
                <w:bCs/>
                <w:sz w:val="16"/>
                <w:szCs w:val="16"/>
              </w:rPr>
              <w:t xml:space="preserve">CHILDREN ENROLLED IN PARTNERSHIP SLOTS? </w:t>
            </w:r>
            <w:r w:rsidRPr="0031037E">
              <w:rPr>
                <w:rFonts w:ascii="Arial Narrow" w:hAnsi="Arial Narrow" w:cs="Arial"/>
                <w:bCs/>
                <w:caps/>
                <w:sz w:val="16"/>
                <w:szCs w:val="16"/>
              </w:rPr>
              <w:t xml:space="preserve"> </w:t>
            </w:r>
          </w:p>
        </w:tc>
        <w:tc>
          <w:tcPr>
            <w:tcW w:w="663" w:type="pct"/>
            <w:tcBorders>
              <w:top w:val="single" w:sz="4" w:space="0" w:color="auto"/>
              <w:left w:val="single" w:sz="4" w:space="0" w:color="auto"/>
              <w:bottom w:val="single" w:sz="4" w:space="0" w:color="auto"/>
              <w:right w:val="single" w:sz="12" w:space="0" w:color="auto"/>
            </w:tcBorders>
            <w:vAlign w:val="bottom"/>
          </w:tcPr>
          <w:p w14:paraId="2E469458" w14:textId="278FDC90" w:rsidR="003B7583" w:rsidRPr="0011788B" w:rsidRDefault="003B7583" w:rsidP="00DF3974">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Pr>
                <w:rFonts w:ascii="Arial Narrow" w:hAnsi="Arial Narrow" w:cs="Arial"/>
                <w:bCs/>
                <w:caps/>
                <w:sz w:val="16"/>
                <w:szCs w:val="16"/>
              </w:rPr>
              <w:t>Other</w:t>
            </w:r>
            <w:r w:rsidRPr="0031037E">
              <w:rPr>
                <w:rFonts w:ascii="Arial Narrow" w:hAnsi="Arial Narrow" w:cs="Arial"/>
                <w:bCs/>
                <w:caps/>
                <w:sz w:val="16"/>
                <w:szCs w:val="16"/>
              </w:rPr>
              <w:t xml:space="preserve"> </w:t>
            </w:r>
            <w:r>
              <w:rPr>
                <w:rFonts w:ascii="Arial Narrow" w:hAnsi="Arial Narrow" w:cs="Arial"/>
                <w:bCs/>
                <w:caps/>
                <w:sz w:val="16"/>
                <w:szCs w:val="16"/>
              </w:rPr>
              <w:t xml:space="preserve"> </w:t>
            </w:r>
            <w:r w:rsidRPr="0031037E">
              <w:rPr>
                <w:rFonts w:ascii="Arial Narrow" w:hAnsi="Arial Narrow" w:cs="Arial"/>
                <w:bCs/>
                <w:caps/>
                <w:sz w:val="16"/>
                <w:szCs w:val="16"/>
              </w:rPr>
              <w:t>children</w:t>
            </w:r>
            <w:r>
              <w:rPr>
                <w:rFonts w:ascii="Arial Narrow" w:hAnsi="Arial Narrow" w:cs="Arial"/>
                <w:bCs/>
                <w:caps/>
                <w:sz w:val="16"/>
                <w:szCs w:val="16"/>
              </w:rPr>
              <w:t xml:space="preserve"> enrolled in care?</w:t>
            </w:r>
            <w:r w:rsidRPr="0031037E">
              <w:rPr>
                <w:rFonts w:ascii="Arial Narrow" w:hAnsi="Arial Narrow" w:cs="Arial"/>
                <w:bCs/>
                <w:caps/>
                <w:sz w:val="16"/>
                <w:szCs w:val="16"/>
              </w:rPr>
              <w:t xml:space="preserve"> </w:t>
            </w:r>
          </w:p>
        </w:tc>
        <w:tc>
          <w:tcPr>
            <w:tcW w:w="625" w:type="pct"/>
            <w:tcBorders>
              <w:top w:val="single" w:sz="4" w:space="0" w:color="auto"/>
              <w:left w:val="single" w:sz="12" w:space="0" w:color="auto"/>
              <w:bottom w:val="single" w:sz="4" w:space="0" w:color="auto"/>
              <w:right w:val="single" w:sz="4" w:space="0" w:color="auto"/>
            </w:tcBorders>
            <w:vAlign w:val="bottom"/>
          </w:tcPr>
          <w:p w14:paraId="64B5BA1A" w14:textId="77777777" w:rsidR="003B7583" w:rsidRPr="0011788B" w:rsidRDefault="003B7583" w:rsidP="0071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sidRPr="0011788B">
              <w:rPr>
                <w:rFonts w:ascii="Arial Narrow" w:hAnsi="Arial Narrow"/>
                <w:sz w:val="16"/>
                <w:szCs w:val="16"/>
              </w:rPr>
              <w:t>DIRECTLY BY PARTNERSHIP GRANTEE STAFF?</w:t>
            </w:r>
          </w:p>
        </w:tc>
        <w:tc>
          <w:tcPr>
            <w:tcW w:w="596" w:type="pct"/>
            <w:tcBorders>
              <w:top w:val="single" w:sz="4" w:space="0" w:color="auto"/>
              <w:left w:val="single" w:sz="4" w:space="0" w:color="auto"/>
              <w:bottom w:val="single" w:sz="4" w:space="0" w:color="auto"/>
              <w:right w:val="single" w:sz="4" w:space="0" w:color="auto"/>
            </w:tcBorders>
            <w:vAlign w:val="bottom"/>
          </w:tcPr>
          <w:p w14:paraId="2AB151E3" w14:textId="77777777" w:rsidR="003B7583" w:rsidRPr="0011788B" w:rsidRDefault="003B7583" w:rsidP="0071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sidRPr="0011788B">
              <w:rPr>
                <w:rFonts w:ascii="Arial Narrow" w:hAnsi="Arial Narrow"/>
                <w:sz w:val="16"/>
                <w:szCs w:val="16"/>
              </w:rPr>
              <w:t>DIRECTLY BY CHILD CARE PARTNER STAFF?</w:t>
            </w:r>
          </w:p>
        </w:tc>
        <w:tc>
          <w:tcPr>
            <w:tcW w:w="671" w:type="pct"/>
            <w:tcBorders>
              <w:top w:val="single" w:sz="4" w:space="0" w:color="auto"/>
              <w:left w:val="single" w:sz="4" w:space="0" w:color="auto"/>
              <w:bottom w:val="single" w:sz="4" w:space="0" w:color="auto"/>
              <w:right w:val="single" w:sz="12" w:space="0" w:color="auto"/>
            </w:tcBorders>
            <w:vAlign w:val="bottom"/>
          </w:tcPr>
          <w:p w14:paraId="48BA9351" w14:textId="48E17708" w:rsidR="003B7583" w:rsidRPr="0011788B" w:rsidRDefault="003B7583" w:rsidP="00712E4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Pr>
                <w:rFonts w:ascii="Arial Narrow" w:hAnsi="Arial Narrow"/>
                <w:sz w:val="16"/>
                <w:szCs w:val="16"/>
              </w:rPr>
              <w:t>REFERRALS TO A</w:t>
            </w:r>
            <w:r w:rsidRPr="0011788B">
              <w:rPr>
                <w:rFonts w:ascii="Arial Narrow" w:hAnsi="Arial Narrow"/>
                <w:sz w:val="16"/>
                <w:szCs w:val="16"/>
              </w:rPr>
              <w:t xml:space="preserve"> COMMUNITY </w:t>
            </w:r>
            <w:r w:rsidR="00617266">
              <w:rPr>
                <w:rFonts w:ascii="Arial Narrow" w:hAnsi="Arial Narrow"/>
                <w:sz w:val="16"/>
                <w:szCs w:val="16"/>
              </w:rPr>
              <w:t xml:space="preserve">PARTNER OR </w:t>
            </w:r>
            <w:r>
              <w:rPr>
                <w:rFonts w:ascii="Arial Narrow" w:hAnsi="Arial Narrow"/>
                <w:sz w:val="16"/>
                <w:szCs w:val="16"/>
              </w:rPr>
              <w:t>AGENCY</w:t>
            </w:r>
            <w:r w:rsidRPr="0011788B">
              <w:rPr>
                <w:rFonts w:ascii="Arial Narrow" w:hAnsi="Arial Narrow"/>
                <w:sz w:val="16"/>
                <w:szCs w:val="16"/>
              </w:rPr>
              <w:t>?</w:t>
            </w:r>
          </w:p>
        </w:tc>
      </w:tr>
      <w:tr w:rsidR="003B7583" w:rsidRPr="00222236" w14:paraId="268861C1" w14:textId="77777777" w:rsidTr="003B7583">
        <w:tc>
          <w:tcPr>
            <w:tcW w:w="1748" w:type="pct"/>
            <w:tcBorders>
              <w:top w:val="nil"/>
              <w:left w:val="nil"/>
              <w:bottom w:val="nil"/>
              <w:right w:val="single" w:sz="12" w:space="0" w:color="auto"/>
            </w:tcBorders>
            <w:shd w:val="clear" w:color="auto" w:fill="E8E8E8"/>
          </w:tcPr>
          <w:p w14:paraId="2D75A51F" w14:textId="77777777" w:rsidR="003B7583" w:rsidRPr="0069176F" w:rsidRDefault="003B7583" w:rsidP="0062183C">
            <w:pPr>
              <w:spacing w:before="60" w:after="60" w:line="240" w:lineRule="auto"/>
              <w:ind w:left="360" w:right="60" w:hanging="360"/>
              <w:rPr>
                <w:rFonts w:ascii="Arial" w:hAnsi="Arial" w:cs="Arial"/>
                <w:sz w:val="18"/>
                <w:szCs w:val="18"/>
              </w:rPr>
            </w:pPr>
            <w:r w:rsidRPr="0069176F">
              <w:rPr>
                <w:rFonts w:ascii="Arial" w:hAnsi="Arial" w:cs="Arial"/>
                <w:sz w:val="18"/>
                <w:szCs w:val="18"/>
              </w:rPr>
              <w:t>a.</w:t>
            </w:r>
            <w:r w:rsidRPr="0069176F">
              <w:rPr>
                <w:rFonts w:ascii="Arial" w:hAnsi="Arial" w:cs="Arial"/>
                <w:sz w:val="18"/>
                <w:szCs w:val="18"/>
              </w:rPr>
              <w:tab/>
            </w:r>
            <w:r w:rsidRPr="0011788B">
              <w:rPr>
                <w:rFonts w:ascii="Arial" w:hAnsi="Arial" w:cs="Arial"/>
                <w:sz w:val="18"/>
                <w:szCs w:val="18"/>
              </w:rPr>
              <w:t>Vision screening</w:t>
            </w:r>
          </w:p>
        </w:tc>
        <w:tc>
          <w:tcPr>
            <w:tcW w:w="695" w:type="pct"/>
            <w:tcBorders>
              <w:top w:val="single" w:sz="4" w:space="0" w:color="auto"/>
              <w:left w:val="single" w:sz="12" w:space="0" w:color="auto"/>
              <w:bottom w:val="nil"/>
              <w:right w:val="single" w:sz="4" w:space="0" w:color="auto"/>
            </w:tcBorders>
            <w:shd w:val="clear" w:color="auto" w:fill="E8E8E8"/>
            <w:vAlign w:val="bottom"/>
          </w:tcPr>
          <w:p w14:paraId="18A04201" w14:textId="6E394710"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63" w:type="pct"/>
            <w:tcBorders>
              <w:top w:val="single" w:sz="4" w:space="0" w:color="auto"/>
              <w:left w:val="single" w:sz="4" w:space="0" w:color="auto"/>
              <w:bottom w:val="nil"/>
              <w:right w:val="single" w:sz="12" w:space="0" w:color="auto"/>
            </w:tcBorders>
            <w:shd w:val="clear" w:color="auto" w:fill="E8E8E8"/>
            <w:vAlign w:val="bottom"/>
          </w:tcPr>
          <w:p w14:paraId="154C52BB" w14:textId="26681824"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single" w:sz="4" w:space="0" w:color="auto"/>
              <w:left w:val="single" w:sz="12" w:space="0" w:color="auto"/>
              <w:bottom w:val="nil"/>
              <w:right w:val="nil"/>
            </w:tcBorders>
            <w:shd w:val="clear" w:color="auto" w:fill="E8E8E8"/>
            <w:vAlign w:val="bottom"/>
          </w:tcPr>
          <w:p w14:paraId="2C0E99D0"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596" w:type="pct"/>
            <w:tcBorders>
              <w:top w:val="single" w:sz="4" w:space="0" w:color="auto"/>
              <w:left w:val="nil"/>
              <w:bottom w:val="nil"/>
              <w:right w:val="nil"/>
            </w:tcBorders>
            <w:shd w:val="clear" w:color="auto" w:fill="E8E8E8"/>
            <w:vAlign w:val="bottom"/>
          </w:tcPr>
          <w:p w14:paraId="472F9E26" w14:textId="77777777"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71" w:type="pct"/>
            <w:tcBorders>
              <w:top w:val="single" w:sz="4" w:space="0" w:color="auto"/>
              <w:left w:val="nil"/>
              <w:bottom w:val="nil"/>
              <w:right w:val="single" w:sz="12" w:space="0" w:color="auto"/>
            </w:tcBorders>
            <w:shd w:val="clear" w:color="auto" w:fill="E8E8E8"/>
            <w:vAlign w:val="bottom"/>
          </w:tcPr>
          <w:p w14:paraId="1ECC8148" w14:textId="5FDA83D3"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38351698" w14:textId="77777777" w:rsidTr="003B7583">
        <w:tc>
          <w:tcPr>
            <w:tcW w:w="1748" w:type="pct"/>
            <w:tcBorders>
              <w:top w:val="nil"/>
              <w:left w:val="nil"/>
              <w:bottom w:val="nil"/>
              <w:right w:val="single" w:sz="12" w:space="0" w:color="auto"/>
            </w:tcBorders>
            <w:shd w:val="clear" w:color="auto" w:fill="FFFFFF"/>
          </w:tcPr>
          <w:p w14:paraId="591ADE3C" w14:textId="77777777" w:rsidR="003B7583" w:rsidRPr="0069176F" w:rsidRDefault="003B7583" w:rsidP="0062183C">
            <w:pPr>
              <w:spacing w:before="60" w:after="60" w:line="240" w:lineRule="auto"/>
              <w:ind w:left="360" w:right="60" w:hanging="360"/>
              <w:rPr>
                <w:rFonts w:ascii="Arial" w:hAnsi="Arial" w:cs="Arial"/>
                <w:sz w:val="18"/>
                <w:szCs w:val="18"/>
              </w:rPr>
            </w:pPr>
            <w:r w:rsidRPr="0069176F">
              <w:rPr>
                <w:rFonts w:ascii="Arial" w:hAnsi="Arial" w:cs="Arial"/>
                <w:sz w:val="18"/>
                <w:szCs w:val="18"/>
              </w:rPr>
              <w:t>b.</w:t>
            </w:r>
            <w:r w:rsidRPr="0069176F">
              <w:rPr>
                <w:rFonts w:ascii="Arial" w:hAnsi="Arial" w:cs="Arial"/>
                <w:sz w:val="18"/>
                <w:szCs w:val="18"/>
              </w:rPr>
              <w:tab/>
            </w:r>
            <w:r w:rsidRPr="0011788B">
              <w:rPr>
                <w:rFonts w:ascii="Arial" w:hAnsi="Arial" w:cs="Arial"/>
                <w:sz w:val="18"/>
                <w:szCs w:val="18"/>
              </w:rPr>
              <w:t>Hearing screening</w:t>
            </w:r>
          </w:p>
        </w:tc>
        <w:tc>
          <w:tcPr>
            <w:tcW w:w="695" w:type="pct"/>
            <w:tcBorders>
              <w:top w:val="nil"/>
              <w:left w:val="single" w:sz="12" w:space="0" w:color="auto"/>
              <w:bottom w:val="nil"/>
              <w:right w:val="single" w:sz="4" w:space="0" w:color="auto"/>
            </w:tcBorders>
            <w:shd w:val="clear" w:color="auto" w:fill="FFFFFF"/>
            <w:vAlign w:val="bottom"/>
          </w:tcPr>
          <w:p w14:paraId="564817A1" w14:textId="0272E324"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63" w:type="pct"/>
            <w:tcBorders>
              <w:top w:val="nil"/>
              <w:left w:val="single" w:sz="4" w:space="0" w:color="auto"/>
              <w:bottom w:val="nil"/>
              <w:right w:val="single" w:sz="12" w:space="0" w:color="auto"/>
            </w:tcBorders>
            <w:shd w:val="clear" w:color="auto" w:fill="FFFFFF"/>
            <w:vAlign w:val="bottom"/>
          </w:tcPr>
          <w:p w14:paraId="76CC9BAE" w14:textId="0C808930"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FFFFFF"/>
            <w:vAlign w:val="bottom"/>
          </w:tcPr>
          <w:p w14:paraId="227D5407"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596" w:type="pct"/>
            <w:tcBorders>
              <w:top w:val="nil"/>
              <w:left w:val="nil"/>
              <w:bottom w:val="nil"/>
              <w:right w:val="nil"/>
            </w:tcBorders>
            <w:shd w:val="clear" w:color="auto" w:fill="FFFFFF"/>
            <w:vAlign w:val="bottom"/>
          </w:tcPr>
          <w:p w14:paraId="3D0D6716" w14:textId="77777777"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71" w:type="pct"/>
            <w:tcBorders>
              <w:top w:val="nil"/>
              <w:left w:val="nil"/>
              <w:bottom w:val="nil"/>
              <w:right w:val="single" w:sz="12" w:space="0" w:color="auto"/>
            </w:tcBorders>
            <w:shd w:val="clear" w:color="auto" w:fill="FFFFFF"/>
            <w:vAlign w:val="bottom"/>
          </w:tcPr>
          <w:p w14:paraId="01EB3AA2" w14:textId="2B40CB75"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711DE309" w14:textId="77777777" w:rsidTr="003B7583">
        <w:tc>
          <w:tcPr>
            <w:tcW w:w="1748" w:type="pct"/>
            <w:tcBorders>
              <w:top w:val="nil"/>
              <w:left w:val="nil"/>
              <w:right w:val="single" w:sz="12" w:space="0" w:color="auto"/>
            </w:tcBorders>
            <w:shd w:val="clear" w:color="auto" w:fill="E8E8E8"/>
          </w:tcPr>
          <w:p w14:paraId="67B09278" w14:textId="77777777" w:rsidR="003B7583" w:rsidRPr="0069176F" w:rsidRDefault="003B7583" w:rsidP="0062183C">
            <w:pPr>
              <w:spacing w:before="60" w:after="60" w:line="240" w:lineRule="auto"/>
              <w:ind w:left="360" w:right="60" w:hanging="360"/>
              <w:rPr>
                <w:rFonts w:ascii="Arial" w:hAnsi="Arial" w:cs="Arial"/>
                <w:sz w:val="18"/>
                <w:szCs w:val="18"/>
              </w:rPr>
            </w:pPr>
            <w:r w:rsidRPr="0069176F">
              <w:rPr>
                <w:rFonts w:ascii="Arial" w:hAnsi="Arial" w:cs="Arial"/>
                <w:sz w:val="18"/>
                <w:szCs w:val="18"/>
              </w:rPr>
              <w:t>c.</w:t>
            </w:r>
            <w:r w:rsidRPr="0069176F">
              <w:rPr>
                <w:rFonts w:ascii="Arial" w:hAnsi="Arial" w:cs="Arial"/>
                <w:sz w:val="18"/>
                <w:szCs w:val="18"/>
              </w:rPr>
              <w:tab/>
            </w:r>
            <w:r w:rsidRPr="0011788B">
              <w:rPr>
                <w:rFonts w:ascii="Arial" w:hAnsi="Arial" w:cs="Arial"/>
                <w:sz w:val="18"/>
                <w:szCs w:val="18"/>
              </w:rPr>
              <w:t>Dental screening</w:t>
            </w:r>
          </w:p>
        </w:tc>
        <w:tc>
          <w:tcPr>
            <w:tcW w:w="695" w:type="pct"/>
            <w:tcBorders>
              <w:top w:val="nil"/>
              <w:left w:val="single" w:sz="12" w:space="0" w:color="auto"/>
              <w:right w:val="single" w:sz="4" w:space="0" w:color="auto"/>
            </w:tcBorders>
            <w:shd w:val="clear" w:color="auto" w:fill="E8E8E8"/>
            <w:vAlign w:val="bottom"/>
          </w:tcPr>
          <w:p w14:paraId="7B3B96C0" w14:textId="3A1BB741"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63" w:type="pct"/>
            <w:tcBorders>
              <w:top w:val="nil"/>
              <w:left w:val="single" w:sz="4" w:space="0" w:color="auto"/>
              <w:right w:val="single" w:sz="12" w:space="0" w:color="auto"/>
            </w:tcBorders>
            <w:shd w:val="clear" w:color="auto" w:fill="E8E8E8"/>
            <w:vAlign w:val="bottom"/>
          </w:tcPr>
          <w:p w14:paraId="7BF000D9" w14:textId="545207A7"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right w:val="nil"/>
            </w:tcBorders>
            <w:shd w:val="clear" w:color="auto" w:fill="E8E8E8"/>
            <w:vAlign w:val="bottom"/>
          </w:tcPr>
          <w:p w14:paraId="415D7D51"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596" w:type="pct"/>
            <w:tcBorders>
              <w:top w:val="nil"/>
              <w:left w:val="nil"/>
              <w:right w:val="nil"/>
            </w:tcBorders>
            <w:shd w:val="clear" w:color="auto" w:fill="E8E8E8"/>
            <w:vAlign w:val="bottom"/>
          </w:tcPr>
          <w:p w14:paraId="3A9D6943" w14:textId="77777777"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71" w:type="pct"/>
            <w:tcBorders>
              <w:top w:val="nil"/>
              <w:left w:val="nil"/>
              <w:right w:val="single" w:sz="12" w:space="0" w:color="auto"/>
            </w:tcBorders>
            <w:shd w:val="clear" w:color="auto" w:fill="E8E8E8"/>
            <w:vAlign w:val="bottom"/>
          </w:tcPr>
          <w:p w14:paraId="6BA697E3" w14:textId="2C5B3B7E"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0C10F3E2" w14:textId="77777777" w:rsidTr="003B7583">
        <w:tc>
          <w:tcPr>
            <w:tcW w:w="1748" w:type="pct"/>
            <w:tcBorders>
              <w:top w:val="nil"/>
              <w:left w:val="nil"/>
              <w:bottom w:val="nil"/>
              <w:right w:val="single" w:sz="12" w:space="0" w:color="auto"/>
            </w:tcBorders>
            <w:shd w:val="clear" w:color="auto" w:fill="auto"/>
          </w:tcPr>
          <w:p w14:paraId="229BCEFA" w14:textId="77777777" w:rsidR="003B7583" w:rsidRPr="0069176F" w:rsidRDefault="003B7583" w:rsidP="0062183C">
            <w:pPr>
              <w:spacing w:before="60" w:after="60" w:line="240" w:lineRule="auto"/>
              <w:ind w:left="360" w:right="60" w:hanging="360"/>
              <w:rPr>
                <w:rFonts w:ascii="Arial" w:hAnsi="Arial" w:cs="Arial"/>
                <w:sz w:val="18"/>
                <w:szCs w:val="18"/>
              </w:rPr>
            </w:pPr>
            <w:r w:rsidRPr="0069176F">
              <w:rPr>
                <w:rFonts w:ascii="Arial" w:hAnsi="Arial" w:cs="Arial"/>
                <w:sz w:val="18"/>
                <w:szCs w:val="18"/>
              </w:rPr>
              <w:t>d.</w:t>
            </w:r>
            <w:r w:rsidRPr="0069176F">
              <w:rPr>
                <w:rFonts w:ascii="Arial" w:hAnsi="Arial" w:cs="Arial"/>
                <w:sz w:val="18"/>
                <w:szCs w:val="18"/>
              </w:rPr>
              <w:tab/>
            </w:r>
            <w:r w:rsidRPr="0011788B">
              <w:rPr>
                <w:rFonts w:ascii="Arial" w:hAnsi="Arial" w:cs="Arial"/>
                <w:sz w:val="18"/>
                <w:szCs w:val="18"/>
              </w:rPr>
              <w:t>Mental health observation/assessment</w:t>
            </w:r>
          </w:p>
        </w:tc>
        <w:tc>
          <w:tcPr>
            <w:tcW w:w="695" w:type="pct"/>
            <w:tcBorders>
              <w:top w:val="nil"/>
              <w:left w:val="single" w:sz="12" w:space="0" w:color="auto"/>
              <w:bottom w:val="nil"/>
              <w:right w:val="single" w:sz="4" w:space="0" w:color="auto"/>
            </w:tcBorders>
            <w:shd w:val="clear" w:color="auto" w:fill="auto"/>
            <w:vAlign w:val="bottom"/>
          </w:tcPr>
          <w:p w14:paraId="70D3FC01" w14:textId="69FC746C"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63" w:type="pct"/>
            <w:tcBorders>
              <w:top w:val="nil"/>
              <w:left w:val="single" w:sz="4" w:space="0" w:color="auto"/>
              <w:bottom w:val="nil"/>
              <w:right w:val="single" w:sz="12" w:space="0" w:color="auto"/>
            </w:tcBorders>
            <w:shd w:val="clear" w:color="auto" w:fill="auto"/>
            <w:vAlign w:val="bottom"/>
          </w:tcPr>
          <w:p w14:paraId="4E60064A" w14:textId="150B3C83"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vAlign w:val="bottom"/>
          </w:tcPr>
          <w:p w14:paraId="54DE2AEF"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596" w:type="pct"/>
            <w:tcBorders>
              <w:top w:val="nil"/>
              <w:left w:val="nil"/>
              <w:bottom w:val="nil"/>
              <w:right w:val="nil"/>
            </w:tcBorders>
            <w:shd w:val="clear" w:color="auto" w:fill="auto"/>
            <w:vAlign w:val="bottom"/>
          </w:tcPr>
          <w:p w14:paraId="6A21FBCC" w14:textId="77777777"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71" w:type="pct"/>
            <w:tcBorders>
              <w:top w:val="nil"/>
              <w:left w:val="nil"/>
              <w:bottom w:val="nil"/>
              <w:right w:val="single" w:sz="12" w:space="0" w:color="auto"/>
            </w:tcBorders>
            <w:shd w:val="clear" w:color="auto" w:fill="auto"/>
            <w:vAlign w:val="bottom"/>
          </w:tcPr>
          <w:p w14:paraId="1E966E44" w14:textId="354D9369"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4BEA7CDD" w14:textId="77777777" w:rsidTr="003B7583">
        <w:tc>
          <w:tcPr>
            <w:tcW w:w="1748" w:type="pct"/>
            <w:tcBorders>
              <w:top w:val="nil"/>
              <w:left w:val="nil"/>
              <w:right w:val="single" w:sz="12" w:space="0" w:color="auto"/>
            </w:tcBorders>
            <w:shd w:val="clear" w:color="auto" w:fill="E8E8E8"/>
          </w:tcPr>
          <w:p w14:paraId="0168DC07" w14:textId="77777777" w:rsidR="003B7583" w:rsidRPr="0069176F" w:rsidRDefault="003B7583" w:rsidP="0062183C">
            <w:pPr>
              <w:spacing w:before="60" w:after="60" w:line="240" w:lineRule="auto"/>
              <w:ind w:left="360" w:right="60" w:hanging="360"/>
              <w:rPr>
                <w:rFonts w:ascii="Arial" w:hAnsi="Arial" w:cs="Arial"/>
                <w:sz w:val="18"/>
                <w:szCs w:val="18"/>
              </w:rPr>
            </w:pPr>
            <w:r w:rsidRPr="0069176F">
              <w:rPr>
                <w:rFonts w:ascii="Arial" w:hAnsi="Arial" w:cs="Arial"/>
                <w:sz w:val="18"/>
                <w:szCs w:val="18"/>
              </w:rPr>
              <w:t>e.</w:t>
            </w:r>
            <w:r w:rsidRPr="0069176F">
              <w:rPr>
                <w:rFonts w:ascii="Arial" w:hAnsi="Arial" w:cs="Arial"/>
                <w:sz w:val="18"/>
                <w:szCs w:val="18"/>
              </w:rPr>
              <w:tab/>
            </w:r>
            <w:r w:rsidRPr="0011788B">
              <w:rPr>
                <w:rFonts w:ascii="Arial" w:hAnsi="Arial" w:cs="Arial"/>
                <w:sz w:val="18"/>
                <w:szCs w:val="18"/>
              </w:rPr>
              <w:t>Developmental screening</w:t>
            </w:r>
          </w:p>
        </w:tc>
        <w:tc>
          <w:tcPr>
            <w:tcW w:w="695" w:type="pct"/>
            <w:tcBorders>
              <w:top w:val="nil"/>
              <w:left w:val="single" w:sz="12" w:space="0" w:color="auto"/>
              <w:right w:val="single" w:sz="4" w:space="0" w:color="auto"/>
            </w:tcBorders>
            <w:shd w:val="clear" w:color="auto" w:fill="E8E8E8"/>
            <w:vAlign w:val="bottom"/>
          </w:tcPr>
          <w:p w14:paraId="67B16031" w14:textId="6B1D28EE"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63" w:type="pct"/>
            <w:tcBorders>
              <w:top w:val="nil"/>
              <w:left w:val="single" w:sz="4" w:space="0" w:color="auto"/>
              <w:right w:val="single" w:sz="12" w:space="0" w:color="auto"/>
            </w:tcBorders>
            <w:shd w:val="clear" w:color="auto" w:fill="E8E8E8"/>
            <w:vAlign w:val="bottom"/>
          </w:tcPr>
          <w:p w14:paraId="2ECDB17D" w14:textId="58B82D44"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right w:val="nil"/>
            </w:tcBorders>
            <w:shd w:val="clear" w:color="auto" w:fill="E8E8E8"/>
            <w:vAlign w:val="bottom"/>
          </w:tcPr>
          <w:p w14:paraId="241EE40D"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596" w:type="pct"/>
            <w:tcBorders>
              <w:top w:val="nil"/>
              <w:left w:val="nil"/>
              <w:right w:val="nil"/>
            </w:tcBorders>
            <w:shd w:val="clear" w:color="auto" w:fill="E8E8E8"/>
            <w:vAlign w:val="bottom"/>
          </w:tcPr>
          <w:p w14:paraId="501F8B52" w14:textId="77777777"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71" w:type="pct"/>
            <w:tcBorders>
              <w:top w:val="nil"/>
              <w:left w:val="nil"/>
              <w:right w:val="single" w:sz="12" w:space="0" w:color="auto"/>
            </w:tcBorders>
            <w:shd w:val="clear" w:color="auto" w:fill="E8E8E8"/>
            <w:vAlign w:val="bottom"/>
          </w:tcPr>
          <w:p w14:paraId="14A9A9F9" w14:textId="20223862"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2DF70EED" w14:textId="77777777" w:rsidTr="003B7583">
        <w:tc>
          <w:tcPr>
            <w:tcW w:w="1748" w:type="pct"/>
            <w:tcBorders>
              <w:top w:val="nil"/>
              <w:left w:val="nil"/>
              <w:bottom w:val="nil"/>
              <w:right w:val="single" w:sz="12" w:space="0" w:color="auto"/>
            </w:tcBorders>
            <w:shd w:val="clear" w:color="auto" w:fill="auto"/>
          </w:tcPr>
          <w:p w14:paraId="7DC50818" w14:textId="77777777" w:rsidR="003B7583" w:rsidRPr="0069176F" w:rsidRDefault="003B7583" w:rsidP="0062183C">
            <w:pPr>
              <w:spacing w:before="60" w:after="60" w:line="240" w:lineRule="auto"/>
              <w:ind w:left="360" w:right="60" w:hanging="360"/>
              <w:rPr>
                <w:rFonts w:ascii="Arial" w:hAnsi="Arial" w:cs="Arial"/>
                <w:sz w:val="18"/>
                <w:szCs w:val="18"/>
              </w:rPr>
            </w:pPr>
            <w:r w:rsidRPr="0069176F">
              <w:rPr>
                <w:rFonts w:ascii="Arial" w:hAnsi="Arial" w:cs="Arial"/>
                <w:sz w:val="18"/>
                <w:szCs w:val="18"/>
              </w:rPr>
              <w:t>f.</w:t>
            </w:r>
            <w:r w:rsidRPr="0069176F">
              <w:rPr>
                <w:rFonts w:ascii="Arial" w:hAnsi="Arial" w:cs="Arial"/>
                <w:sz w:val="18"/>
                <w:szCs w:val="18"/>
              </w:rPr>
              <w:tab/>
            </w:r>
            <w:r w:rsidRPr="0011788B">
              <w:rPr>
                <w:rFonts w:ascii="Arial" w:hAnsi="Arial" w:cs="Arial"/>
                <w:sz w:val="18"/>
                <w:szCs w:val="18"/>
              </w:rPr>
              <w:t>Speech screening</w:t>
            </w:r>
          </w:p>
        </w:tc>
        <w:tc>
          <w:tcPr>
            <w:tcW w:w="695" w:type="pct"/>
            <w:tcBorders>
              <w:top w:val="nil"/>
              <w:left w:val="single" w:sz="12" w:space="0" w:color="auto"/>
              <w:bottom w:val="nil"/>
              <w:right w:val="single" w:sz="4" w:space="0" w:color="auto"/>
            </w:tcBorders>
            <w:shd w:val="clear" w:color="auto" w:fill="auto"/>
            <w:vAlign w:val="bottom"/>
          </w:tcPr>
          <w:p w14:paraId="18923F51" w14:textId="2CAD7ED1"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63" w:type="pct"/>
            <w:tcBorders>
              <w:top w:val="nil"/>
              <w:left w:val="single" w:sz="4" w:space="0" w:color="auto"/>
              <w:bottom w:val="nil"/>
              <w:right w:val="single" w:sz="12" w:space="0" w:color="auto"/>
            </w:tcBorders>
            <w:shd w:val="clear" w:color="auto" w:fill="auto"/>
            <w:vAlign w:val="bottom"/>
          </w:tcPr>
          <w:p w14:paraId="0AD46A72" w14:textId="16E6EE19"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vAlign w:val="bottom"/>
          </w:tcPr>
          <w:p w14:paraId="12045648"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596" w:type="pct"/>
            <w:tcBorders>
              <w:top w:val="nil"/>
              <w:left w:val="nil"/>
              <w:bottom w:val="nil"/>
              <w:right w:val="nil"/>
            </w:tcBorders>
            <w:shd w:val="clear" w:color="auto" w:fill="auto"/>
            <w:vAlign w:val="bottom"/>
          </w:tcPr>
          <w:p w14:paraId="4B6ECAD8" w14:textId="77777777"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71" w:type="pct"/>
            <w:tcBorders>
              <w:top w:val="nil"/>
              <w:left w:val="nil"/>
              <w:bottom w:val="nil"/>
              <w:right w:val="single" w:sz="12" w:space="0" w:color="auto"/>
            </w:tcBorders>
            <w:shd w:val="clear" w:color="auto" w:fill="auto"/>
            <w:vAlign w:val="bottom"/>
          </w:tcPr>
          <w:p w14:paraId="6A0070DF" w14:textId="1350BDC7"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3BB451C5" w14:textId="77777777" w:rsidTr="003B7583">
        <w:tc>
          <w:tcPr>
            <w:tcW w:w="1748" w:type="pct"/>
            <w:tcBorders>
              <w:top w:val="nil"/>
              <w:left w:val="nil"/>
              <w:right w:val="single" w:sz="12" w:space="0" w:color="auto"/>
            </w:tcBorders>
            <w:shd w:val="clear" w:color="auto" w:fill="E8E8E8"/>
          </w:tcPr>
          <w:p w14:paraId="7A0473DC" w14:textId="77777777" w:rsidR="003B7583" w:rsidRPr="0069176F" w:rsidRDefault="003B7583" w:rsidP="0062183C">
            <w:pPr>
              <w:spacing w:before="60" w:after="60" w:line="240" w:lineRule="auto"/>
              <w:ind w:left="360" w:right="60" w:hanging="360"/>
              <w:rPr>
                <w:rFonts w:ascii="Arial" w:hAnsi="Arial" w:cs="Arial"/>
                <w:sz w:val="18"/>
                <w:szCs w:val="18"/>
              </w:rPr>
            </w:pPr>
            <w:r w:rsidRPr="0069176F">
              <w:rPr>
                <w:rFonts w:ascii="Arial" w:hAnsi="Arial" w:cs="Arial"/>
                <w:sz w:val="18"/>
                <w:szCs w:val="18"/>
              </w:rPr>
              <w:t>g.</w:t>
            </w:r>
            <w:r w:rsidRPr="0069176F">
              <w:rPr>
                <w:rFonts w:ascii="Arial" w:hAnsi="Arial" w:cs="Arial"/>
                <w:sz w:val="18"/>
                <w:szCs w:val="18"/>
              </w:rPr>
              <w:tab/>
            </w:r>
            <w:r w:rsidRPr="0011788B">
              <w:rPr>
                <w:rFonts w:ascii="Arial" w:hAnsi="Arial" w:cs="Arial"/>
                <w:sz w:val="18"/>
                <w:szCs w:val="18"/>
              </w:rPr>
              <w:t>Nutritional screening</w:t>
            </w:r>
          </w:p>
        </w:tc>
        <w:tc>
          <w:tcPr>
            <w:tcW w:w="695" w:type="pct"/>
            <w:tcBorders>
              <w:top w:val="nil"/>
              <w:left w:val="single" w:sz="12" w:space="0" w:color="auto"/>
              <w:right w:val="single" w:sz="4" w:space="0" w:color="auto"/>
            </w:tcBorders>
            <w:shd w:val="clear" w:color="auto" w:fill="E8E8E8"/>
            <w:vAlign w:val="bottom"/>
          </w:tcPr>
          <w:p w14:paraId="1D08073B" w14:textId="3448E437"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63" w:type="pct"/>
            <w:tcBorders>
              <w:top w:val="nil"/>
              <w:left w:val="single" w:sz="4" w:space="0" w:color="auto"/>
              <w:right w:val="single" w:sz="12" w:space="0" w:color="auto"/>
            </w:tcBorders>
            <w:shd w:val="clear" w:color="auto" w:fill="E8E8E8"/>
            <w:vAlign w:val="bottom"/>
          </w:tcPr>
          <w:p w14:paraId="17DDAFFE" w14:textId="6B67CF1F"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right w:val="nil"/>
            </w:tcBorders>
            <w:shd w:val="clear" w:color="auto" w:fill="E8E8E8"/>
            <w:vAlign w:val="bottom"/>
          </w:tcPr>
          <w:p w14:paraId="2EB55A7F"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596" w:type="pct"/>
            <w:tcBorders>
              <w:top w:val="nil"/>
              <w:left w:val="nil"/>
              <w:right w:val="nil"/>
            </w:tcBorders>
            <w:shd w:val="clear" w:color="auto" w:fill="E8E8E8"/>
            <w:vAlign w:val="bottom"/>
          </w:tcPr>
          <w:p w14:paraId="7E5D8EF4" w14:textId="77777777"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71" w:type="pct"/>
            <w:tcBorders>
              <w:top w:val="nil"/>
              <w:left w:val="nil"/>
              <w:right w:val="single" w:sz="12" w:space="0" w:color="auto"/>
            </w:tcBorders>
            <w:shd w:val="clear" w:color="auto" w:fill="E8E8E8"/>
            <w:vAlign w:val="bottom"/>
          </w:tcPr>
          <w:p w14:paraId="10A59791" w14:textId="0213C857"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4964B88B" w14:textId="77777777" w:rsidTr="003B7583">
        <w:tc>
          <w:tcPr>
            <w:tcW w:w="1748" w:type="pct"/>
            <w:tcBorders>
              <w:top w:val="nil"/>
              <w:left w:val="nil"/>
              <w:bottom w:val="nil"/>
              <w:right w:val="single" w:sz="12" w:space="0" w:color="auto"/>
            </w:tcBorders>
            <w:shd w:val="clear" w:color="auto" w:fill="auto"/>
          </w:tcPr>
          <w:p w14:paraId="0FB1BFF8" w14:textId="77777777" w:rsidR="003B7583" w:rsidRPr="0069176F" w:rsidRDefault="003B7583" w:rsidP="0062183C">
            <w:pPr>
              <w:spacing w:before="60" w:after="60" w:line="240" w:lineRule="auto"/>
              <w:ind w:left="360" w:right="60" w:hanging="360"/>
              <w:rPr>
                <w:rFonts w:ascii="Arial" w:hAnsi="Arial" w:cs="Arial"/>
                <w:sz w:val="18"/>
                <w:szCs w:val="18"/>
              </w:rPr>
            </w:pPr>
            <w:r w:rsidRPr="0069176F">
              <w:rPr>
                <w:rFonts w:ascii="Arial" w:hAnsi="Arial" w:cs="Arial"/>
                <w:sz w:val="18"/>
                <w:szCs w:val="18"/>
              </w:rPr>
              <w:t>h.</w:t>
            </w:r>
            <w:r w:rsidRPr="0069176F">
              <w:rPr>
                <w:rFonts w:ascii="Arial" w:hAnsi="Arial" w:cs="Arial"/>
                <w:sz w:val="18"/>
                <w:szCs w:val="18"/>
              </w:rPr>
              <w:tab/>
            </w:r>
            <w:r w:rsidRPr="0011788B">
              <w:rPr>
                <w:rFonts w:ascii="Arial" w:hAnsi="Arial" w:cs="Arial"/>
                <w:sz w:val="18"/>
                <w:szCs w:val="18"/>
              </w:rPr>
              <w:t>Lead screening</w:t>
            </w:r>
          </w:p>
        </w:tc>
        <w:tc>
          <w:tcPr>
            <w:tcW w:w="695" w:type="pct"/>
            <w:tcBorders>
              <w:top w:val="nil"/>
              <w:left w:val="single" w:sz="12" w:space="0" w:color="auto"/>
              <w:bottom w:val="nil"/>
              <w:right w:val="single" w:sz="4" w:space="0" w:color="auto"/>
            </w:tcBorders>
            <w:shd w:val="clear" w:color="auto" w:fill="auto"/>
            <w:vAlign w:val="bottom"/>
          </w:tcPr>
          <w:p w14:paraId="5DC2A647" w14:textId="0881BA7F"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63" w:type="pct"/>
            <w:tcBorders>
              <w:top w:val="nil"/>
              <w:left w:val="single" w:sz="4" w:space="0" w:color="auto"/>
              <w:bottom w:val="nil"/>
              <w:right w:val="single" w:sz="12" w:space="0" w:color="auto"/>
            </w:tcBorders>
            <w:shd w:val="clear" w:color="auto" w:fill="auto"/>
            <w:vAlign w:val="bottom"/>
          </w:tcPr>
          <w:p w14:paraId="311E58EC" w14:textId="73DC52B4"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vAlign w:val="bottom"/>
          </w:tcPr>
          <w:p w14:paraId="744628AD"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596" w:type="pct"/>
            <w:tcBorders>
              <w:top w:val="nil"/>
              <w:left w:val="nil"/>
              <w:bottom w:val="nil"/>
              <w:right w:val="nil"/>
            </w:tcBorders>
            <w:shd w:val="clear" w:color="auto" w:fill="auto"/>
            <w:vAlign w:val="bottom"/>
          </w:tcPr>
          <w:p w14:paraId="429377F9" w14:textId="77777777"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71" w:type="pct"/>
            <w:tcBorders>
              <w:top w:val="nil"/>
              <w:left w:val="nil"/>
              <w:bottom w:val="nil"/>
              <w:right w:val="single" w:sz="12" w:space="0" w:color="auto"/>
            </w:tcBorders>
            <w:shd w:val="clear" w:color="auto" w:fill="auto"/>
            <w:vAlign w:val="bottom"/>
          </w:tcPr>
          <w:p w14:paraId="5B78EE8F" w14:textId="4A29B631"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1CC23641" w14:textId="77777777" w:rsidTr="003B7583">
        <w:tc>
          <w:tcPr>
            <w:tcW w:w="1748" w:type="pct"/>
            <w:tcBorders>
              <w:top w:val="nil"/>
              <w:left w:val="nil"/>
              <w:bottom w:val="nil"/>
              <w:right w:val="single" w:sz="12" w:space="0" w:color="auto"/>
            </w:tcBorders>
            <w:shd w:val="clear" w:color="auto" w:fill="E8E8E8"/>
          </w:tcPr>
          <w:p w14:paraId="3808891C" w14:textId="77777777" w:rsidR="003B7583" w:rsidRPr="0069176F" w:rsidRDefault="003B7583" w:rsidP="0062183C">
            <w:pPr>
              <w:spacing w:before="60" w:after="60" w:line="240" w:lineRule="auto"/>
              <w:ind w:left="360" w:right="60" w:hanging="360"/>
              <w:rPr>
                <w:rFonts w:ascii="Arial" w:hAnsi="Arial" w:cs="Arial"/>
                <w:sz w:val="18"/>
                <w:szCs w:val="18"/>
              </w:rPr>
            </w:pPr>
            <w:r w:rsidRPr="0069176F">
              <w:rPr>
                <w:rFonts w:ascii="Arial" w:hAnsi="Arial" w:cs="Arial"/>
                <w:sz w:val="18"/>
                <w:szCs w:val="18"/>
              </w:rPr>
              <w:t>i.</w:t>
            </w:r>
            <w:r w:rsidRPr="0069176F">
              <w:rPr>
                <w:rFonts w:ascii="Arial" w:hAnsi="Arial" w:cs="Arial"/>
                <w:sz w:val="18"/>
                <w:szCs w:val="18"/>
              </w:rPr>
              <w:tab/>
            </w:r>
            <w:r w:rsidRPr="0011788B">
              <w:rPr>
                <w:rFonts w:ascii="Arial" w:hAnsi="Arial" w:cs="Arial"/>
                <w:sz w:val="18"/>
                <w:szCs w:val="18"/>
              </w:rPr>
              <w:t>Medical referrals</w:t>
            </w:r>
          </w:p>
        </w:tc>
        <w:tc>
          <w:tcPr>
            <w:tcW w:w="695" w:type="pct"/>
            <w:tcBorders>
              <w:top w:val="nil"/>
              <w:left w:val="single" w:sz="12" w:space="0" w:color="auto"/>
              <w:bottom w:val="nil"/>
              <w:right w:val="single" w:sz="4" w:space="0" w:color="auto"/>
            </w:tcBorders>
            <w:shd w:val="clear" w:color="auto" w:fill="E8E8E8"/>
            <w:vAlign w:val="bottom"/>
          </w:tcPr>
          <w:p w14:paraId="6E23BE11" w14:textId="665DC8E9"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63" w:type="pct"/>
            <w:tcBorders>
              <w:top w:val="nil"/>
              <w:left w:val="single" w:sz="4" w:space="0" w:color="auto"/>
              <w:bottom w:val="nil"/>
              <w:right w:val="single" w:sz="12" w:space="0" w:color="auto"/>
            </w:tcBorders>
            <w:shd w:val="clear" w:color="auto" w:fill="E8E8E8"/>
            <w:vAlign w:val="bottom"/>
          </w:tcPr>
          <w:p w14:paraId="3A80BE21" w14:textId="36F186DC"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E8E8E8"/>
            <w:vAlign w:val="bottom"/>
          </w:tcPr>
          <w:p w14:paraId="780AD259"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596" w:type="pct"/>
            <w:tcBorders>
              <w:top w:val="nil"/>
              <w:left w:val="nil"/>
              <w:bottom w:val="nil"/>
              <w:right w:val="nil"/>
            </w:tcBorders>
            <w:shd w:val="clear" w:color="auto" w:fill="E8E8E8"/>
            <w:vAlign w:val="bottom"/>
          </w:tcPr>
          <w:p w14:paraId="5234A2C8" w14:textId="77777777"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71" w:type="pct"/>
            <w:tcBorders>
              <w:top w:val="nil"/>
              <w:left w:val="nil"/>
              <w:bottom w:val="nil"/>
              <w:right w:val="single" w:sz="12" w:space="0" w:color="auto"/>
            </w:tcBorders>
            <w:shd w:val="clear" w:color="auto" w:fill="E8E8E8"/>
            <w:vAlign w:val="bottom"/>
          </w:tcPr>
          <w:p w14:paraId="1B260609" w14:textId="210A537C" w:rsidR="003B7583" w:rsidRPr="00222236" w:rsidRDefault="003B7583" w:rsidP="0062183C">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04D368B1" w14:textId="77777777" w:rsidTr="003B7583">
        <w:tc>
          <w:tcPr>
            <w:tcW w:w="1748" w:type="pct"/>
            <w:tcBorders>
              <w:top w:val="nil"/>
              <w:left w:val="nil"/>
              <w:bottom w:val="nil"/>
              <w:right w:val="single" w:sz="12" w:space="0" w:color="auto"/>
            </w:tcBorders>
            <w:shd w:val="clear" w:color="auto" w:fill="auto"/>
          </w:tcPr>
          <w:p w14:paraId="61A80AD1" w14:textId="77777777" w:rsidR="003B7583" w:rsidRPr="0069176F" w:rsidRDefault="003B7583" w:rsidP="0062183C">
            <w:pPr>
              <w:spacing w:before="60" w:after="60" w:line="240" w:lineRule="auto"/>
              <w:ind w:left="360" w:right="60" w:hanging="360"/>
              <w:rPr>
                <w:rFonts w:ascii="Arial" w:hAnsi="Arial" w:cs="Arial"/>
                <w:sz w:val="18"/>
                <w:szCs w:val="18"/>
              </w:rPr>
            </w:pPr>
            <w:r>
              <w:rPr>
                <w:rFonts w:ascii="Arial" w:hAnsi="Arial" w:cs="Arial"/>
                <w:sz w:val="18"/>
                <w:szCs w:val="18"/>
              </w:rPr>
              <w:t>j.</w:t>
            </w:r>
            <w:r>
              <w:rPr>
                <w:rFonts w:ascii="Arial" w:hAnsi="Arial" w:cs="Arial"/>
                <w:sz w:val="18"/>
                <w:szCs w:val="18"/>
              </w:rPr>
              <w:tab/>
            </w:r>
            <w:r w:rsidRPr="0011788B">
              <w:rPr>
                <w:rFonts w:ascii="Arial" w:hAnsi="Arial" w:cs="Arial"/>
                <w:sz w:val="18"/>
                <w:szCs w:val="18"/>
              </w:rPr>
              <w:t>Dental referrals</w:t>
            </w:r>
          </w:p>
        </w:tc>
        <w:tc>
          <w:tcPr>
            <w:tcW w:w="695" w:type="pct"/>
            <w:tcBorders>
              <w:top w:val="nil"/>
              <w:left w:val="single" w:sz="12" w:space="0" w:color="auto"/>
              <w:bottom w:val="nil"/>
              <w:right w:val="single" w:sz="4" w:space="0" w:color="auto"/>
            </w:tcBorders>
            <w:shd w:val="clear" w:color="auto" w:fill="auto"/>
            <w:vAlign w:val="bottom"/>
          </w:tcPr>
          <w:p w14:paraId="13DBEB25" w14:textId="6ACF7532"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63" w:type="pct"/>
            <w:tcBorders>
              <w:top w:val="nil"/>
              <w:left w:val="single" w:sz="4" w:space="0" w:color="auto"/>
              <w:bottom w:val="nil"/>
              <w:right w:val="single" w:sz="12" w:space="0" w:color="auto"/>
            </w:tcBorders>
            <w:shd w:val="clear" w:color="auto" w:fill="auto"/>
            <w:vAlign w:val="bottom"/>
          </w:tcPr>
          <w:p w14:paraId="06B3DE67" w14:textId="33CFDFBF"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auto"/>
            <w:vAlign w:val="bottom"/>
          </w:tcPr>
          <w:p w14:paraId="3D67CD2A"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596" w:type="pct"/>
            <w:tcBorders>
              <w:top w:val="nil"/>
              <w:left w:val="nil"/>
              <w:bottom w:val="nil"/>
              <w:right w:val="nil"/>
            </w:tcBorders>
            <w:shd w:val="clear" w:color="auto" w:fill="auto"/>
            <w:vAlign w:val="bottom"/>
          </w:tcPr>
          <w:p w14:paraId="5236A37E"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71" w:type="pct"/>
            <w:tcBorders>
              <w:top w:val="nil"/>
              <w:left w:val="nil"/>
              <w:bottom w:val="nil"/>
              <w:right w:val="single" w:sz="12" w:space="0" w:color="auto"/>
            </w:tcBorders>
            <w:shd w:val="clear" w:color="auto" w:fill="auto"/>
            <w:vAlign w:val="bottom"/>
          </w:tcPr>
          <w:p w14:paraId="2AE3EBA2" w14:textId="6CC29EA8"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3164E689" w14:textId="77777777" w:rsidTr="003B7583">
        <w:tc>
          <w:tcPr>
            <w:tcW w:w="1748" w:type="pct"/>
            <w:tcBorders>
              <w:top w:val="nil"/>
              <w:left w:val="nil"/>
              <w:bottom w:val="nil"/>
              <w:right w:val="single" w:sz="12" w:space="0" w:color="auto"/>
            </w:tcBorders>
            <w:shd w:val="clear" w:color="auto" w:fill="E8E8E8"/>
          </w:tcPr>
          <w:p w14:paraId="3D6402AD" w14:textId="77777777" w:rsidR="003B7583" w:rsidRPr="0069176F" w:rsidRDefault="003B7583" w:rsidP="0062183C">
            <w:pPr>
              <w:spacing w:before="60" w:after="60" w:line="240" w:lineRule="auto"/>
              <w:ind w:left="360" w:right="60" w:hanging="360"/>
              <w:rPr>
                <w:rFonts w:ascii="Arial" w:hAnsi="Arial" w:cs="Arial"/>
                <w:sz w:val="18"/>
                <w:szCs w:val="18"/>
              </w:rPr>
            </w:pPr>
            <w:r>
              <w:rPr>
                <w:rFonts w:ascii="Arial" w:hAnsi="Arial" w:cs="Arial"/>
                <w:sz w:val="18"/>
                <w:szCs w:val="18"/>
              </w:rPr>
              <w:t>k.</w:t>
            </w:r>
            <w:r>
              <w:rPr>
                <w:rFonts w:ascii="Arial" w:hAnsi="Arial" w:cs="Arial"/>
                <w:sz w:val="18"/>
                <w:szCs w:val="18"/>
              </w:rPr>
              <w:tab/>
            </w:r>
            <w:r w:rsidRPr="0011788B">
              <w:rPr>
                <w:rFonts w:ascii="Arial" w:hAnsi="Arial" w:cs="Arial"/>
                <w:sz w:val="18"/>
                <w:szCs w:val="18"/>
              </w:rPr>
              <w:t>Mental health referrals</w:t>
            </w:r>
          </w:p>
        </w:tc>
        <w:tc>
          <w:tcPr>
            <w:tcW w:w="695" w:type="pct"/>
            <w:tcBorders>
              <w:top w:val="nil"/>
              <w:left w:val="single" w:sz="12" w:space="0" w:color="auto"/>
              <w:bottom w:val="nil"/>
              <w:right w:val="single" w:sz="4" w:space="0" w:color="auto"/>
            </w:tcBorders>
            <w:shd w:val="clear" w:color="auto" w:fill="E8E8E8"/>
            <w:vAlign w:val="bottom"/>
          </w:tcPr>
          <w:p w14:paraId="736680C6" w14:textId="48C78178"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63" w:type="pct"/>
            <w:tcBorders>
              <w:top w:val="nil"/>
              <w:left w:val="single" w:sz="4" w:space="0" w:color="auto"/>
              <w:bottom w:val="nil"/>
              <w:right w:val="single" w:sz="12" w:space="0" w:color="auto"/>
            </w:tcBorders>
            <w:shd w:val="clear" w:color="auto" w:fill="E8E8E8"/>
            <w:vAlign w:val="bottom"/>
          </w:tcPr>
          <w:p w14:paraId="40C77F6A" w14:textId="28BEC5B1"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E8E8E8"/>
            <w:vAlign w:val="bottom"/>
          </w:tcPr>
          <w:p w14:paraId="406FD3CF"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596" w:type="pct"/>
            <w:tcBorders>
              <w:top w:val="nil"/>
              <w:left w:val="nil"/>
              <w:bottom w:val="nil"/>
              <w:right w:val="nil"/>
            </w:tcBorders>
            <w:shd w:val="clear" w:color="auto" w:fill="E8E8E8"/>
            <w:vAlign w:val="bottom"/>
          </w:tcPr>
          <w:p w14:paraId="1D1D7EEC"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71" w:type="pct"/>
            <w:tcBorders>
              <w:top w:val="nil"/>
              <w:left w:val="nil"/>
              <w:bottom w:val="nil"/>
              <w:right w:val="single" w:sz="12" w:space="0" w:color="auto"/>
            </w:tcBorders>
            <w:shd w:val="clear" w:color="auto" w:fill="E8E8E8"/>
            <w:vAlign w:val="bottom"/>
          </w:tcPr>
          <w:p w14:paraId="454CE11D" w14:textId="0332D781"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7223253E" w14:textId="77777777" w:rsidTr="003B7583">
        <w:tc>
          <w:tcPr>
            <w:tcW w:w="1748" w:type="pct"/>
            <w:tcBorders>
              <w:top w:val="nil"/>
              <w:left w:val="nil"/>
              <w:bottom w:val="nil"/>
              <w:right w:val="single" w:sz="12" w:space="0" w:color="auto"/>
            </w:tcBorders>
            <w:shd w:val="clear" w:color="auto" w:fill="auto"/>
          </w:tcPr>
          <w:p w14:paraId="06ECD6D0" w14:textId="77777777" w:rsidR="003B7583" w:rsidRPr="0069176F" w:rsidRDefault="003B7583" w:rsidP="0062183C">
            <w:pPr>
              <w:spacing w:before="60" w:after="60" w:line="240" w:lineRule="auto"/>
              <w:ind w:left="360" w:right="60" w:hanging="360"/>
              <w:rPr>
                <w:rFonts w:ascii="Arial" w:hAnsi="Arial" w:cs="Arial"/>
                <w:sz w:val="18"/>
                <w:szCs w:val="18"/>
              </w:rPr>
            </w:pPr>
            <w:r>
              <w:rPr>
                <w:rFonts w:ascii="Arial" w:hAnsi="Arial" w:cs="Arial"/>
                <w:sz w:val="18"/>
                <w:szCs w:val="18"/>
              </w:rPr>
              <w:t>l.</w:t>
            </w:r>
            <w:r>
              <w:rPr>
                <w:rFonts w:ascii="Arial" w:hAnsi="Arial" w:cs="Arial"/>
                <w:sz w:val="18"/>
                <w:szCs w:val="18"/>
              </w:rPr>
              <w:tab/>
            </w:r>
            <w:r w:rsidRPr="0011788B">
              <w:rPr>
                <w:rFonts w:ascii="Arial" w:hAnsi="Arial" w:cs="Arial"/>
                <w:sz w:val="18"/>
                <w:szCs w:val="18"/>
              </w:rPr>
              <w:t>Social service referrals</w:t>
            </w:r>
          </w:p>
        </w:tc>
        <w:tc>
          <w:tcPr>
            <w:tcW w:w="695" w:type="pct"/>
            <w:tcBorders>
              <w:top w:val="nil"/>
              <w:left w:val="single" w:sz="12" w:space="0" w:color="auto"/>
              <w:bottom w:val="nil"/>
              <w:right w:val="single" w:sz="4" w:space="0" w:color="auto"/>
            </w:tcBorders>
            <w:shd w:val="clear" w:color="auto" w:fill="auto"/>
            <w:vAlign w:val="bottom"/>
          </w:tcPr>
          <w:p w14:paraId="49F64B38" w14:textId="39B2DCC3"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63" w:type="pct"/>
            <w:tcBorders>
              <w:top w:val="nil"/>
              <w:left w:val="single" w:sz="4" w:space="0" w:color="auto"/>
              <w:bottom w:val="nil"/>
              <w:right w:val="single" w:sz="12" w:space="0" w:color="auto"/>
            </w:tcBorders>
            <w:shd w:val="clear" w:color="auto" w:fill="auto"/>
            <w:vAlign w:val="bottom"/>
          </w:tcPr>
          <w:p w14:paraId="46F99027" w14:textId="1DCBE6EE"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auto"/>
            <w:vAlign w:val="bottom"/>
          </w:tcPr>
          <w:p w14:paraId="6F1BF08C"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596" w:type="pct"/>
            <w:tcBorders>
              <w:top w:val="nil"/>
              <w:left w:val="nil"/>
              <w:bottom w:val="nil"/>
              <w:right w:val="nil"/>
            </w:tcBorders>
            <w:shd w:val="clear" w:color="auto" w:fill="auto"/>
            <w:vAlign w:val="bottom"/>
          </w:tcPr>
          <w:p w14:paraId="1DE81689"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71" w:type="pct"/>
            <w:tcBorders>
              <w:top w:val="nil"/>
              <w:left w:val="nil"/>
              <w:bottom w:val="nil"/>
              <w:right w:val="single" w:sz="12" w:space="0" w:color="auto"/>
            </w:tcBorders>
            <w:shd w:val="clear" w:color="auto" w:fill="auto"/>
            <w:vAlign w:val="bottom"/>
          </w:tcPr>
          <w:p w14:paraId="227EB644" w14:textId="7F06369B"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4988D369" w14:textId="77777777" w:rsidTr="003B7583">
        <w:tc>
          <w:tcPr>
            <w:tcW w:w="1748" w:type="pct"/>
            <w:tcBorders>
              <w:top w:val="nil"/>
              <w:left w:val="nil"/>
              <w:bottom w:val="nil"/>
              <w:right w:val="single" w:sz="12" w:space="0" w:color="auto"/>
            </w:tcBorders>
            <w:shd w:val="clear" w:color="auto" w:fill="E8E8E8"/>
          </w:tcPr>
          <w:p w14:paraId="4958B3DC" w14:textId="77777777" w:rsidR="003B7583" w:rsidRPr="0069176F" w:rsidRDefault="003B7583" w:rsidP="0062183C">
            <w:pPr>
              <w:spacing w:before="60" w:after="60" w:line="240" w:lineRule="auto"/>
              <w:ind w:left="360" w:right="60" w:hanging="360"/>
              <w:rPr>
                <w:rFonts w:ascii="Arial" w:hAnsi="Arial" w:cs="Arial"/>
                <w:sz w:val="18"/>
                <w:szCs w:val="18"/>
              </w:rPr>
            </w:pPr>
            <w:r>
              <w:rPr>
                <w:rFonts w:ascii="Arial" w:hAnsi="Arial" w:cs="Arial"/>
                <w:sz w:val="18"/>
                <w:szCs w:val="18"/>
              </w:rPr>
              <w:t>m.</w:t>
            </w:r>
            <w:r>
              <w:rPr>
                <w:rFonts w:ascii="Arial" w:hAnsi="Arial" w:cs="Arial"/>
                <w:sz w:val="18"/>
                <w:szCs w:val="18"/>
              </w:rPr>
              <w:tab/>
            </w:r>
            <w:r w:rsidRPr="0011788B">
              <w:rPr>
                <w:rFonts w:ascii="Arial" w:hAnsi="Arial" w:cs="Arial"/>
                <w:sz w:val="18"/>
                <w:szCs w:val="18"/>
              </w:rPr>
              <w:t>Physical therapy</w:t>
            </w:r>
          </w:p>
        </w:tc>
        <w:tc>
          <w:tcPr>
            <w:tcW w:w="695" w:type="pct"/>
            <w:tcBorders>
              <w:top w:val="nil"/>
              <w:left w:val="single" w:sz="12" w:space="0" w:color="auto"/>
              <w:right w:val="single" w:sz="4" w:space="0" w:color="auto"/>
            </w:tcBorders>
            <w:shd w:val="clear" w:color="auto" w:fill="E8E8E8"/>
            <w:vAlign w:val="bottom"/>
          </w:tcPr>
          <w:p w14:paraId="4563E953" w14:textId="3266F3E1"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63" w:type="pct"/>
            <w:tcBorders>
              <w:top w:val="nil"/>
              <w:left w:val="single" w:sz="4" w:space="0" w:color="auto"/>
              <w:right w:val="single" w:sz="12" w:space="0" w:color="auto"/>
            </w:tcBorders>
            <w:shd w:val="clear" w:color="auto" w:fill="E8E8E8"/>
            <w:vAlign w:val="bottom"/>
          </w:tcPr>
          <w:p w14:paraId="6AF8CDF8" w14:textId="32A6DA2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right w:val="nil"/>
            </w:tcBorders>
            <w:shd w:val="clear" w:color="auto" w:fill="E8E8E8"/>
            <w:vAlign w:val="bottom"/>
          </w:tcPr>
          <w:p w14:paraId="66029522"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596" w:type="pct"/>
            <w:tcBorders>
              <w:top w:val="nil"/>
              <w:left w:val="nil"/>
              <w:right w:val="nil"/>
            </w:tcBorders>
            <w:shd w:val="clear" w:color="auto" w:fill="E8E8E8"/>
            <w:vAlign w:val="bottom"/>
          </w:tcPr>
          <w:p w14:paraId="0C2024E1"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71" w:type="pct"/>
            <w:tcBorders>
              <w:top w:val="nil"/>
              <w:left w:val="nil"/>
              <w:right w:val="single" w:sz="12" w:space="0" w:color="auto"/>
            </w:tcBorders>
            <w:shd w:val="clear" w:color="auto" w:fill="E8E8E8"/>
            <w:vAlign w:val="bottom"/>
          </w:tcPr>
          <w:p w14:paraId="78A7698A" w14:textId="2FAE9D44"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5770BA62" w14:textId="77777777" w:rsidTr="003B7583">
        <w:tc>
          <w:tcPr>
            <w:tcW w:w="1748" w:type="pct"/>
            <w:tcBorders>
              <w:top w:val="nil"/>
              <w:left w:val="nil"/>
              <w:bottom w:val="nil"/>
              <w:right w:val="single" w:sz="12" w:space="0" w:color="auto"/>
            </w:tcBorders>
            <w:shd w:val="clear" w:color="auto" w:fill="auto"/>
          </w:tcPr>
          <w:p w14:paraId="21233BC9" w14:textId="77777777" w:rsidR="003B7583" w:rsidRPr="0069176F" w:rsidRDefault="003B7583" w:rsidP="0062183C">
            <w:pPr>
              <w:spacing w:before="60" w:after="60" w:line="240" w:lineRule="auto"/>
              <w:ind w:left="360" w:right="60" w:hanging="360"/>
              <w:rPr>
                <w:rFonts w:ascii="Arial" w:hAnsi="Arial" w:cs="Arial"/>
                <w:sz w:val="18"/>
                <w:szCs w:val="18"/>
              </w:rPr>
            </w:pPr>
            <w:r>
              <w:rPr>
                <w:rFonts w:ascii="Arial" w:hAnsi="Arial" w:cs="Arial"/>
                <w:sz w:val="18"/>
                <w:szCs w:val="18"/>
              </w:rPr>
              <w:t>n.</w:t>
            </w:r>
            <w:r>
              <w:rPr>
                <w:rFonts w:ascii="Arial" w:hAnsi="Arial" w:cs="Arial"/>
                <w:sz w:val="18"/>
                <w:szCs w:val="18"/>
              </w:rPr>
              <w:tab/>
            </w:r>
            <w:r w:rsidRPr="0011788B">
              <w:rPr>
                <w:rFonts w:ascii="Arial" w:hAnsi="Arial" w:cs="Arial"/>
                <w:sz w:val="18"/>
                <w:szCs w:val="18"/>
              </w:rPr>
              <w:t>Speech therapy</w:t>
            </w:r>
          </w:p>
        </w:tc>
        <w:tc>
          <w:tcPr>
            <w:tcW w:w="695" w:type="pct"/>
            <w:tcBorders>
              <w:top w:val="nil"/>
              <w:left w:val="single" w:sz="12" w:space="0" w:color="auto"/>
              <w:bottom w:val="single" w:sz="12" w:space="0" w:color="auto"/>
              <w:right w:val="single" w:sz="4" w:space="0" w:color="auto"/>
            </w:tcBorders>
            <w:shd w:val="clear" w:color="auto" w:fill="auto"/>
            <w:vAlign w:val="bottom"/>
          </w:tcPr>
          <w:p w14:paraId="6CB90642" w14:textId="460BD4B9"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63" w:type="pct"/>
            <w:tcBorders>
              <w:top w:val="nil"/>
              <w:left w:val="single" w:sz="4" w:space="0" w:color="auto"/>
              <w:bottom w:val="single" w:sz="12" w:space="0" w:color="auto"/>
              <w:right w:val="single" w:sz="12" w:space="0" w:color="auto"/>
            </w:tcBorders>
            <w:shd w:val="clear" w:color="auto" w:fill="auto"/>
            <w:vAlign w:val="bottom"/>
          </w:tcPr>
          <w:p w14:paraId="5FB96349" w14:textId="4EEC8CC8"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single" w:sz="12" w:space="0" w:color="auto"/>
              <w:right w:val="nil"/>
            </w:tcBorders>
            <w:shd w:val="clear" w:color="auto" w:fill="auto"/>
            <w:vAlign w:val="bottom"/>
          </w:tcPr>
          <w:p w14:paraId="6622DC7B"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596" w:type="pct"/>
            <w:tcBorders>
              <w:top w:val="nil"/>
              <w:left w:val="nil"/>
              <w:bottom w:val="single" w:sz="12" w:space="0" w:color="auto"/>
              <w:right w:val="nil"/>
            </w:tcBorders>
            <w:shd w:val="clear" w:color="auto" w:fill="auto"/>
            <w:vAlign w:val="bottom"/>
          </w:tcPr>
          <w:p w14:paraId="62714947" w14:textId="77777777"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71" w:type="pct"/>
            <w:tcBorders>
              <w:top w:val="nil"/>
              <w:left w:val="nil"/>
              <w:bottom w:val="single" w:sz="12" w:space="0" w:color="auto"/>
              <w:right w:val="single" w:sz="12" w:space="0" w:color="auto"/>
            </w:tcBorders>
            <w:shd w:val="clear" w:color="auto" w:fill="auto"/>
            <w:vAlign w:val="bottom"/>
          </w:tcPr>
          <w:p w14:paraId="54A84BCC" w14:textId="7CDA743C" w:rsidR="003B7583" w:rsidRPr="00401745" w:rsidRDefault="003B7583" w:rsidP="0062183C">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r>
    </w:tbl>
    <w:p w14:paraId="445BB525" w14:textId="40653C97" w:rsidR="00A6055C" w:rsidRDefault="00A6055C">
      <w:pPr>
        <w:spacing w:after="240" w:line="240" w:lineRule="auto"/>
        <w:ind w:firstLine="0"/>
        <w:rPr>
          <w:rFonts w:ascii="Arial" w:hAnsi="Arial" w:cs="Arial"/>
          <w:b/>
          <w:noProof/>
          <w:sz w:val="20"/>
        </w:rPr>
      </w:pPr>
    </w:p>
    <w:p w14:paraId="51D0F9DD" w14:textId="77777777" w:rsidR="00A6055C" w:rsidRDefault="00A6055C">
      <w:pPr>
        <w:spacing w:after="240" w:line="240" w:lineRule="auto"/>
        <w:ind w:firstLine="0"/>
        <w:rPr>
          <w:rFonts w:ascii="Arial" w:hAnsi="Arial" w:cs="Arial"/>
          <w:b/>
          <w:noProof/>
          <w:sz w:val="20"/>
        </w:rPr>
      </w:pPr>
      <w:r>
        <w:br w:type="page"/>
      </w:r>
    </w:p>
    <w:p w14:paraId="15981104" w14:textId="389E28B7" w:rsidR="00F31923" w:rsidRDefault="003A525E" w:rsidP="00FD579F">
      <w:pPr>
        <w:pStyle w:val="QUESTIONTEXT"/>
        <w:ind w:right="-180"/>
      </w:pPr>
      <w:r w:rsidRPr="00D1312A">
        <w:lastRenderedPageBreak/>
        <w:t>FS</w:t>
      </w:r>
      <w:r w:rsidR="0069184E">
        <w:t>6</w:t>
      </w:r>
      <w:r w:rsidR="00B251F2">
        <w:t>a</w:t>
      </w:r>
      <w:r w:rsidRPr="00D1312A">
        <w:t xml:space="preserve">. </w:t>
      </w:r>
      <w:r w:rsidR="00DE3E19">
        <w:tab/>
      </w:r>
      <w:r w:rsidR="00D05EF1" w:rsidRPr="00D05EF1">
        <w:t>For each of the following</w:t>
      </w:r>
      <w:r w:rsidR="0088293B">
        <w:t xml:space="preserve"> services</w:t>
      </w:r>
      <w:r w:rsidR="00D05EF1" w:rsidRPr="00D05EF1">
        <w:t xml:space="preserve">, please indicate whether your agency offers the service to </w:t>
      </w:r>
      <w:r w:rsidR="00583181">
        <w:t xml:space="preserve">families of </w:t>
      </w:r>
      <w:r w:rsidR="00583181" w:rsidRPr="00D05EF1">
        <w:t>children enrolled in partnership slots</w:t>
      </w:r>
      <w:r w:rsidR="00583181">
        <w:t xml:space="preserve"> and to other families of children birth to age 3 who are </w:t>
      </w:r>
      <w:r w:rsidR="00D05EF1" w:rsidRPr="00D05EF1">
        <w:t xml:space="preserve">enrolled </w:t>
      </w:r>
      <w:r w:rsidR="00583181">
        <w:t>in care as well</w:t>
      </w:r>
      <w:r w:rsidR="00D05EF1">
        <w:t>.</w:t>
      </w:r>
      <w:r w:rsidR="00472470">
        <w:t xml:space="preserve"> </w:t>
      </w:r>
      <w:r w:rsidR="00472470" w:rsidRPr="00472470">
        <w:t>These services can be provided by your agency, child care partner staff, or by a commnuity partner.</w:t>
      </w:r>
      <w:r w:rsidR="00D05EF1">
        <w:t xml:space="preserve">    </w:t>
      </w:r>
    </w:p>
    <w:p w14:paraId="730451F7" w14:textId="77777777" w:rsidR="00035EB7" w:rsidRDefault="00035EB7" w:rsidP="00035EB7">
      <w:pPr>
        <w:pStyle w:val="Default"/>
        <w:spacing w:before="240"/>
        <w:rPr>
          <w:sz w:val="18"/>
          <w:szCs w:val="18"/>
        </w:rPr>
      </w:pPr>
      <w:r>
        <w:rPr>
          <w:sz w:val="18"/>
          <w:szCs w:val="18"/>
        </w:rPr>
        <w:t>[FOR EACH SERVICE OFFERED]</w:t>
      </w:r>
    </w:p>
    <w:p w14:paraId="40782607" w14:textId="3AF46A7D" w:rsidR="00B251F2" w:rsidRPr="00B251F2" w:rsidRDefault="00B251F2" w:rsidP="007B1957">
      <w:pPr>
        <w:pStyle w:val="QUESTIONTEXT"/>
        <w:spacing w:before="0"/>
        <w:ind w:left="907" w:hanging="907"/>
      </w:pPr>
      <w:r w:rsidRPr="00B251F2">
        <w:t>FS</w:t>
      </w:r>
      <w:r w:rsidR="0069184E">
        <w:t>6</w:t>
      </w:r>
      <w:r>
        <w:t>b</w:t>
      </w:r>
      <w:r w:rsidRPr="00B251F2">
        <w:t>.</w:t>
      </w:r>
      <w:r w:rsidRPr="00B251F2">
        <w:tab/>
        <w:t xml:space="preserve">Who is responsible for </w:t>
      </w:r>
      <w:r>
        <w:t xml:space="preserve">providing </w:t>
      </w:r>
      <w:r w:rsidR="004112E2">
        <w:t>this</w:t>
      </w:r>
      <w:r>
        <w:t xml:space="preserve"> service</w:t>
      </w:r>
      <w:r w:rsidRPr="00B251F2">
        <w:t xml:space="preserve">? </w:t>
      </w:r>
    </w:p>
    <w:p w14:paraId="2542964B" w14:textId="77777777" w:rsidR="00B251F2" w:rsidRPr="00D1312A" w:rsidRDefault="00B251F2" w:rsidP="00D1312A">
      <w:pPr>
        <w:pStyle w:val="QUESTIONTEXT"/>
      </w:pPr>
    </w:p>
    <w:tbl>
      <w:tblPr>
        <w:tblW w:w="4891" w:type="pct"/>
        <w:tblLayout w:type="fixed"/>
        <w:tblCellMar>
          <w:left w:w="120" w:type="dxa"/>
          <w:right w:w="120" w:type="dxa"/>
        </w:tblCellMar>
        <w:tblLook w:val="0000" w:firstRow="0" w:lastRow="0" w:firstColumn="0" w:lastColumn="0" w:noHBand="0" w:noVBand="0"/>
      </w:tblPr>
      <w:tblGrid>
        <w:gridCol w:w="3168"/>
        <w:gridCol w:w="1176"/>
        <w:gridCol w:w="1279"/>
        <w:gridCol w:w="1174"/>
        <w:gridCol w:w="1157"/>
        <w:gridCol w:w="1437"/>
      </w:tblGrid>
      <w:tr w:rsidR="00FD579F" w:rsidRPr="00222236" w14:paraId="645410FB" w14:textId="77777777" w:rsidTr="006D22B2">
        <w:trPr>
          <w:tblHeader/>
        </w:trPr>
        <w:tc>
          <w:tcPr>
            <w:tcW w:w="1687" w:type="pct"/>
            <w:tcBorders>
              <w:top w:val="nil"/>
              <w:left w:val="nil"/>
              <w:bottom w:val="nil"/>
              <w:right w:val="single" w:sz="12" w:space="0" w:color="auto"/>
            </w:tcBorders>
          </w:tcPr>
          <w:p w14:paraId="5FE51D65" w14:textId="77777777" w:rsidR="00FD579F" w:rsidRPr="00222236" w:rsidRDefault="00FD579F" w:rsidP="00A232F8">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1306" w:type="pct"/>
            <w:gridSpan w:val="2"/>
            <w:tcBorders>
              <w:top w:val="single" w:sz="12" w:space="0" w:color="auto"/>
              <w:left w:val="single" w:sz="12" w:space="0" w:color="auto"/>
              <w:bottom w:val="single" w:sz="4" w:space="0" w:color="auto"/>
              <w:right w:val="single" w:sz="12" w:space="0" w:color="auto"/>
            </w:tcBorders>
            <w:vAlign w:val="bottom"/>
          </w:tcPr>
          <w:p w14:paraId="25FC66B3" w14:textId="4DA61573" w:rsidR="00FD579F" w:rsidRDefault="00FD579F" w:rsidP="00A232F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FS</w:t>
            </w:r>
            <w:r w:rsidR="00AE3C35">
              <w:rPr>
                <w:rFonts w:ascii="Arial" w:hAnsi="Arial" w:cs="Arial"/>
                <w:bCs/>
                <w:sz w:val="18"/>
                <w:szCs w:val="18"/>
              </w:rPr>
              <w:t>6</w:t>
            </w:r>
            <w:r>
              <w:rPr>
                <w:rFonts w:ascii="Arial" w:hAnsi="Arial" w:cs="Arial"/>
                <w:bCs/>
                <w:sz w:val="18"/>
                <w:szCs w:val="18"/>
              </w:rPr>
              <w:t>a.</w:t>
            </w:r>
          </w:p>
          <w:p w14:paraId="2FE3C55F" w14:textId="5EFCB88B" w:rsidR="00FD579F" w:rsidRPr="00AF6926" w:rsidRDefault="00FD579F" w:rsidP="00A232F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Service offered to</w:t>
            </w:r>
            <w:r w:rsidRPr="00FD579F">
              <w:rPr>
                <w:rFonts w:ascii="Arial" w:hAnsi="Arial" w:cs="Arial"/>
                <w:bCs/>
                <w:sz w:val="18"/>
                <w:szCs w:val="18"/>
              </w:rPr>
              <w:t>…</w:t>
            </w:r>
          </w:p>
        </w:tc>
        <w:tc>
          <w:tcPr>
            <w:tcW w:w="2007" w:type="pct"/>
            <w:gridSpan w:val="3"/>
            <w:tcBorders>
              <w:top w:val="single" w:sz="12" w:space="0" w:color="auto"/>
              <w:left w:val="single" w:sz="12" w:space="0" w:color="auto"/>
              <w:bottom w:val="single" w:sz="4" w:space="0" w:color="auto"/>
              <w:right w:val="single" w:sz="12" w:space="0" w:color="auto"/>
            </w:tcBorders>
          </w:tcPr>
          <w:p w14:paraId="0D558339" w14:textId="7791C706" w:rsidR="00FD579F" w:rsidRDefault="00FD579F" w:rsidP="00A232F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FS</w:t>
            </w:r>
            <w:r w:rsidR="00AE3C35">
              <w:rPr>
                <w:rFonts w:ascii="Arial" w:hAnsi="Arial" w:cs="Arial"/>
                <w:bCs/>
                <w:sz w:val="18"/>
                <w:szCs w:val="18"/>
              </w:rPr>
              <w:t>6</w:t>
            </w:r>
            <w:r>
              <w:rPr>
                <w:rFonts w:ascii="Arial" w:hAnsi="Arial" w:cs="Arial"/>
                <w:bCs/>
                <w:sz w:val="18"/>
                <w:szCs w:val="18"/>
              </w:rPr>
              <w:t>b.</w:t>
            </w:r>
          </w:p>
          <w:p w14:paraId="7219D6D8" w14:textId="2E8D20C0" w:rsidR="00FD579F" w:rsidRPr="00AF6926" w:rsidRDefault="00FD579F" w:rsidP="00A232F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w:t>
            </w:r>
            <w:r w:rsidRPr="0080768D">
              <w:rPr>
                <w:rFonts w:ascii="Arial" w:hAnsi="Arial" w:cs="Arial"/>
                <w:bCs/>
                <w:sz w:val="18"/>
                <w:szCs w:val="18"/>
              </w:rPr>
              <w:t>ervice</w:t>
            </w:r>
            <w:r>
              <w:rPr>
                <w:rFonts w:ascii="Arial" w:hAnsi="Arial" w:cs="Arial"/>
                <w:bCs/>
                <w:sz w:val="18"/>
                <w:szCs w:val="18"/>
              </w:rPr>
              <w:t xml:space="preserve"> provided by</w:t>
            </w:r>
            <w:r w:rsidRPr="0080768D">
              <w:rPr>
                <w:rFonts w:ascii="Arial" w:hAnsi="Arial" w:cs="Arial"/>
                <w:bCs/>
                <w:sz w:val="18"/>
                <w:szCs w:val="18"/>
              </w:rPr>
              <w:t>…</w:t>
            </w:r>
          </w:p>
        </w:tc>
      </w:tr>
      <w:tr w:rsidR="00472470" w:rsidRPr="00222236" w14:paraId="16B9D963" w14:textId="77777777" w:rsidTr="006D22B2">
        <w:trPr>
          <w:tblHeader/>
        </w:trPr>
        <w:tc>
          <w:tcPr>
            <w:tcW w:w="1687" w:type="pct"/>
            <w:tcBorders>
              <w:top w:val="nil"/>
              <w:left w:val="nil"/>
              <w:bottom w:val="nil"/>
              <w:right w:val="single" w:sz="12" w:space="0" w:color="auto"/>
            </w:tcBorders>
          </w:tcPr>
          <w:p w14:paraId="0846D36D" w14:textId="77777777" w:rsidR="00472470" w:rsidRPr="00222236" w:rsidRDefault="00472470" w:rsidP="00A232F8">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1306" w:type="pct"/>
            <w:gridSpan w:val="2"/>
            <w:tcBorders>
              <w:top w:val="single" w:sz="4" w:space="0" w:color="auto"/>
              <w:left w:val="single" w:sz="12" w:space="0" w:color="auto"/>
              <w:bottom w:val="single" w:sz="4" w:space="0" w:color="auto"/>
              <w:right w:val="single" w:sz="12" w:space="0" w:color="auto"/>
            </w:tcBorders>
            <w:vAlign w:val="bottom"/>
          </w:tcPr>
          <w:p w14:paraId="798B63A0" w14:textId="3225EF12" w:rsidR="00472470" w:rsidRDefault="00472470" w:rsidP="00A232F8">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sidRPr="00472470">
              <w:rPr>
                <w:rFonts w:ascii="Arial Narrow" w:hAnsi="Arial Narrow" w:cs="Arial"/>
                <w:bCs/>
                <w:sz w:val="16"/>
                <w:szCs w:val="16"/>
              </w:rPr>
              <w:t>MARK ALL THAT APPLY</w:t>
            </w:r>
          </w:p>
        </w:tc>
        <w:tc>
          <w:tcPr>
            <w:tcW w:w="2007" w:type="pct"/>
            <w:gridSpan w:val="3"/>
            <w:tcBorders>
              <w:top w:val="single" w:sz="4" w:space="0" w:color="auto"/>
              <w:left w:val="single" w:sz="12" w:space="0" w:color="auto"/>
              <w:bottom w:val="single" w:sz="4" w:space="0" w:color="auto"/>
              <w:right w:val="single" w:sz="12" w:space="0" w:color="auto"/>
            </w:tcBorders>
            <w:vAlign w:val="bottom"/>
          </w:tcPr>
          <w:p w14:paraId="637EE8E7" w14:textId="0D2F0F37" w:rsidR="00472470" w:rsidRPr="003725E8" w:rsidRDefault="00472470" w:rsidP="0011788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6"/>
                <w:szCs w:val="16"/>
              </w:rPr>
            </w:pPr>
            <w:r w:rsidRPr="00472470">
              <w:rPr>
                <w:rFonts w:ascii="Arial Narrow" w:hAnsi="Arial Narrow"/>
                <w:bCs/>
                <w:sz w:val="16"/>
                <w:szCs w:val="16"/>
              </w:rPr>
              <w:t>MARK ALL THAT APPLY</w:t>
            </w:r>
          </w:p>
        </w:tc>
      </w:tr>
      <w:tr w:rsidR="003B7583" w:rsidRPr="00222236" w14:paraId="1C93A397" w14:textId="77777777" w:rsidTr="003B7583">
        <w:trPr>
          <w:tblHeader/>
        </w:trPr>
        <w:tc>
          <w:tcPr>
            <w:tcW w:w="1687" w:type="pct"/>
            <w:tcBorders>
              <w:top w:val="nil"/>
              <w:left w:val="nil"/>
              <w:bottom w:val="nil"/>
              <w:right w:val="single" w:sz="12" w:space="0" w:color="auto"/>
            </w:tcBorders>
          </w:tcPr>
          <w:p w14:paraId="7680FC84" w14:textId="77777777" w:rsidR="003B7583" w:rsidRPr="00222236" w:rsidRDefault="003B7583" w:rsidP="00A232F8">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626" w:type="pct"/>
            <w:tcBorders>
              <w:top w:val="single" w:sz="4" w:space="0" w:color="auto"/>
              <w:left w:val="single" w:sz="12" w:space="0" w:color="auto"/>
              <w:bottom w:val="single" w:sz="4" w:space="0" w:color="auto"/>
              <w:right w:val="single" w:sz="4" w:space="0" w:color="auto"/>
            </w:tcBorders>
            <w:vAlign w:val="bottom"/>
          </w:tcPr>
          <w:p w14:paraId="2F75572C" w14:textId="403B3552" w:rsidR="003B7583" w:rsidRPr="0011788B" w:rsidRDefault="003B7583" w:rsidP="0051562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Pr>
                <w:rFonts w:ascii="Arial Narrow" w:hAnsi="Arial Narrow" w:cs="Arial"/>
                <w:bCs/>
                <w:sz w:val="16"/>
                <w:szCs w:val="16"/>
              </w:rPr>
              <w:t>FAMILIES ENROLLED IN PARTNERSHIP SLOTS</w:t>
            </w:r>
            <w:r w:rsidR="00C217B6">
              <w:rPr>
                <w:rFonts w:ascii="Arial Narrow" w:hAnsi="Arial Narrow" w:cs="Arial"/>
                <w:bCs/>
                <w:sz w:val="16"/>
                <w:szCs w:val="16"/>
              </w:rPr>
              <w:t>?</w:t>
            </w:r>
            <w:r>
              <w:rPr>
                <w:rFonts w:ascii="Arial Narrow" w:hAnsi="Arial Narrow" w:cs="Arial"/>
                <w:bCs/>
                <w:sz w:val="16"/>
                <w:szCs w:val="16"/>
              </w:rPr>
              <w:t xml:space="preserve"> </w:t>
            </w:r>
          </w:p>
        </w:tc>
        <w:tc>
          <w:tcPr>
            <w:tcW w:w="681" w:type="pct"/>
            <w:tcBorders>
              <w:top w:val="single" w:sz="4" w:space="0" w:color="auto"/>
              <w:left w:val="single" w:sz="4" w:space="0" w:color="auto"/>
              <w:bottom w:val="single" w:sz="4" w:space="0" w:color="auto"/>
              <w:right w:val="single" w:sz="12" w:space="0" w:color="auto"/>
            </w:tcBorders>
            <w:vAlign w:val="bottom"/>
          </w:tcPr>
          <w:p w14:paraId="1E1FA725" w14:textId="3A7971BE" w:rsidR="003B7583" w:rsidRPr="0011788B" w:rsidRDefault="003B7583" w:rsidP="00A232F8">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Pr>
                <w:rFonts w:ascii="Arial Narrow" w:hAnsi="Arial Narrow" w:cs="Arial"/>
                <w:bCs/>
                <w:sz w:val="16"/>
                <w:szCs w:val="16"/>
              </w:rPr>
              <w:t>OTHER FAMILIES ENROLLED IN CARE</w:t>
            </w:r>
            <w:r w:rsidR="00C217B6">
              <w:rPr>
                <w:rFonts w:ascii="Arial Narrow" w:hAnsi="Arial Narrow" w:cs="Arial"/>
                <w:bCs/>
                <w:sz w:val="16"/>
                <w:szCs w:val="16"/>
              </w:rPr>
              <w:t>?</w:t>
            </w:r>
          </w:p>
        </w:tc>
        <w:tc>
          <w:tcPr>
            <w:tcW w:w="625" w:type="pct"/>
            <w:tcBorders>
              <w:top w:val="single" w:sz="4" w:space="0" w:color="auto"/>
              <w:left w:val="single" w:sz="12" w:space="0" w:color="auto"/>
              <w:bottom w:val="single" w:sz="4" w:space="0" w:color="auto"/>
              <w:right w:val="single" w:sz="4" w:space="0" w:color="auto"/>
            </w:tcBorders>
            <w:vAlign w:val="bottom"/>
          </w:tcPr>
          <w:p w14:paraId="3327342B" w14:textId="68388FB3" w:rsidR="003B7583" w:rsidRPr="0011788B" w:rsidRDefault="003B7583" w:rsidP="0011788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sidRPr="0011788B">
              <w:rPr>
                <w:rFonts w:ascii="Arial Narrow" w:hAnsi="Arial Narrow"/>
                <w:sz w:val="16"/>
                <w:szCs w:val="16"/>
              </w:rPr>
              <w:t>DIRECTLY BY PARTNERSHIP GRANTEE STAFF?</w:t>
            </w:r>
          </w:p>
        </w:tc>
        <w:tc>
          <w:tcPr>
            <w:tcW w:w="616" w:type="pct"/>
            <w:tcBorders>
              <w:top w:val="single" w:sz="4" w:space="0" w:color="auto"/>
              <w:left w:val="single" w:sz="4" w:space="0" w:color="auto"/>
              <w:bottom w:val="single" w:sz="4" w:space="0" w:color="auto"/>
              <w:right w:val="single" w:sz="4" w:space="0" w:color="auto"/>
            </w:tcBorders>
            <w:vAlign w:val="bottom"/>
          </w:tcPr>
          <w:p w14:paraId="3F5BEF3D" w14:textId="648721A0" w:rsidR="003B7583" w:rsidRPr="0011788B" w:rsidRDefault="003B7583" w:rsidP="0011788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sidRPr="0011788B">
              <w:rPr>
                <w:rFonts w:ascii="Arial Narrow" w:hAnsi="Arial Narrow"/>
                <w:sz w:val="16"/>
                <w:szCs w:val="16"/>
              </w:rPr>
              <w:t>DIRECTLY BY CHILD CARE PARTNER STAFF?</w:t>
            </w:r>
          </w:p>
        </w:tc>
        <w:tc>
          <w:tcPr>
            <w:tcW w:w="767" w:type="pct"/>
            <w:tcBorders>
              <w:top w:val="single" w:sz="4" w:space="0" w:color="auto"/>
              <w:left w:val="single" w:sz="4" w:space="0" w:color="auto"/>
              <w:bottom w:val="single" w:sz="4" w:space="0" w:color="auto"/>
              <w:right w:val="single" w:sz="12" w:space="0" w:color="auto"/>
            </w:tcBorders>
            <w:vAlign w:val="bottom"/>
          </w:tcPr>
          <w:p w14:paraId="238E13A0" w14:textId="6DA4B646" w:rsidR="003B7583" w:rsidRPr="0011788B" w:rsidRDefault="003B7583" w:rsidP="0011788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sidRPr="003725E8">
              <w:rPr>
                <w:rFonts w:ascii="Arial Narrow" w:hAnsi="Arial Narrow"/>
                <w:sz w:val="16"/>
                <w:szCs w:val="16"/>
              </w:rPr>
              <w:t>REFERRALS TO A</w:t>
            </w:r>
            <w:r>
              <w:rPr>
                <w:rFonts w:ascii="Arial Narrow" w:hAnsi="Arial Narrow"/>
                <w:sz w:val="16"/>
                <w:szCs w:val="16"/>
              </w:rPr>
              <w:t xml:space="preserve"> </w:t>
            </w:r>
            <w:r w:rsidRPr="0011788B">
              <w:rPr>
                <w:rFonts w:ascii="Arial Narrow" w:hAnsi="Arial Narrow"/>
                <w:sz w:val="16"/>
                <w:szCs w:val="16"/>
              </w:rPr>
              <w:t>COMMUNITY</w:t>
            </w:r>
            <w:r w:rsidR="00617266">
              <w:rPr>
                <w:rFonts w:ascii="Arial Narrow" w:hAnsi="Arial Narrow"/>
                <w:sz w:val="16"/>
                <w:szCs w:val="16"/>
              </w:rPr>
              <w:t xml:space="preserve"> PARTNER OR </w:t>
            </w:r>
            <w:r>
              <w:rPr>
                <w:rFonts w:ascii="Arial Narrow" w:hAnsi="Arial Narrow"/>
                <w:sz w:val="16"/>
                <w:szCs w:val="16"/>
              </w:rPr>
              <w:t>AGENCY?</w:t>
            </w:r>
          </w:p>
        </w:tc>
      </w:tr>
      <w:tr w:rsidR="003B7583" w:rsidRPr="00222236" w14:paraId="466C668D" w14:textId="77777777" w:rsidTr="003B7583">
        <w:tc>
          <w:tcPr>
            <w:tcW w:w="1687" w:type="pct"/>
            <w:tcBorders>
              <w:top w:val="nil"/>
              <w:left w:val="nil"/>
              <w:bottom w:val="nil"/>
              <w:right w:val="single" w:sz="12" w:space="0" w:color="auto"/>
            </w:tcBorders>
            <w:shd w:val="clear" w:color="auto" w:fill="E8E8E8"/>
          </w:tcPr>
          <w:p w14:paraId="66F78FC0" w14:textId="7E80889B" w:rsidR="003B7583" w:rsidRPr="0069176F" w:rsidRDefault="003B7583" w:rsidP="0051562B">
            <w:pPr>
              <w:spacing w:before="60" w:after="60" w:line="240" w:lineRule="auto"/>
              <w:ind w:left="360" w:right="60" w:hanging="360"/>
              <w:rPr>
                <w:rFonts w:ascii="Arial" w:hAnsi="Arial" w:cs="Arial"/>
                <w:sz w:val="18"/>
                <w:szCs w:val="18"/>
              </w:rPr>
            </w:pPr>
            <w:r w:rsidRPr="0069176F">
              <w:rPr>
                <w:rFonts w:ascii="Arial" w:hAnsi="Arial" w:cs="Arial"/>
                <w:sz w:val="18"/>
                <w:szCs w:val="18"/>
              </w:rPr>
              <w:t>a.</w:t>
            </w:r>
            <w:r w:rsidRPr="0069176F">
              <w:rPr>
                <w:rFonts w:ascii="Arial" w:hAnsi="Arial" w:cs="Arial"/>
                <w:sz w:val="18"/>
                <w:szCs w:val="18"/>
              </w:rPr>
              <w:tab/>
            </w:r>
            <w:r w:rsidRPr="00A232F8">
              <w:rPr>
                <w:rFonts w:ascii="Arial" w:hAnsi="Arial" w:cs="Arial"/>
                <w:sz w:val="18"/>
                <w:szCs w:val="18"/>
              </w:rPr>
              <w:t>Pediatrician services</w:t>
            </w:r>
          </w:p>
        </w:tc>
        <w:tc>
          <w:tcPr>
            <w:tcW w:w="626" w:type="pct"/>
            <w:tcBorders>
              <w:top w:val="single" w:sz="4" w:space="0" w:color="auto"/>
              <w:left w:val="single" w:sz="12" w:space="0" w:color="auto"/>
              <w:bottom w:val="nil"/>
              <w:right w:val="single" w:sz="4" w:space="0" w:color="auto"/>
            </w:tcBorders>
            <w:shd w:val="clear" w:color="auto" w:fill="E8E8E8"/>
            <w:vAlign w:val="bottom"/>
          </w:tcPr>
          <w:p w14:paraId="22A57AA8" w14:textId="621C1525"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single" w:sz="4" w:space="0" w:color="auto"/>
              <w:left w:val="single" w:sz="4" w:space="0" w:color="auto"/>
              <w:bottom w:val="nil"/>
              <w:right w:val="single" w:sz="12" w:space="0" w:color="auto"/>
            </w:tcBorders>
            <w:shd w:val="clear" w:color="auto" w:fill="E8E8E8"/>
            <w:vAlign w:val="bottom"/>
          </w:tcPr>
          <w:p w14:paraId="77B41B28" w14:textId="6A640A79"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single" w:sz="4" w:space="0" w:color="auto"/>
              <w:left w:val="single" w:sz="12" w:space="0" w:color="auto"/>
              <w:bottom w:val="nil"/>
              <w:right w:val="nil"/>
            </w:tcBorders>
            <w:shd w:val="clear" w:color="auto" w:fill="E8E8E8"/>
            <w:vAlign w:val="bottom"/>
          </w:tcPr>
          <w:p w14:paraId="3696A638" w14:textId="5A3CEFF2"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single" w:sz="4" w:space="0" w:color="auto"/>
              <w:left w:val="nil"/>
              <w:bottom w:val="nil"/>
              <w:right w:val="nil"/>
            </w:tcBorders>
            <w:shd w:val="clear" w:color="auto" w:fill="E8E8E8"/>
            <w:vAlign w:val="bottom"/>
          </w:tcPr>
          <w:p w14:paraId="5382D839" w14:textId="6ECDF672"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single" w:sz="4" w:space="0" w:color="auto"/>
              <w:left w:val="nil"/>
              <w:bottom w:val="nil"/>
              <w:right w:val="single" w:sz="12" w:space="0" w:color="auto"/>
            </w:tcBorders>
            <w:shd w:val="clear" w:color="auto" w:fill="E8E8E8"/>
            <w:vAlign w:val="bottom"/>
          </w:tcPr>
          <w:p w14:paraId="7334AA0B" w14:textId="75233ABF"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6484AAA3" w14:textId="77777777" w:rsidTr="003B7583">
        <w:tc>
          <w:tcPr>
            <w:tcW w:w="1687" w:type="pct"/>
            <w:tcBorders>
              <w:top w:val="nil"/>
              <w:left w:val="nil"/>
              <w:bottom w:val="nil"/>
              <w:right w:val="single" w:sz="12" w:space="0" w:color="auto"/>
            </w:tcBorders>
            <w:shd w:val="clear" w:color="auto" w:fill="FFFFFF"/>
          </w:tcPr>
          <w:p w14:paraId="47A7011E" w14:textId="0F0029AD" w:rsidR="003B7583" w:rsidRPr="0069176F" w:rsidRDefault="003B7583" w:rsidP="0051562B">
            <w:pPr>
              <w:spacing w:before="60" w:after="60" w:line="240" w:lineRule="auto"/>
              <w:ind w:left="360" w:right="60" w:hanging="360"/>
              <w:rPr>
                <w:rFonts w:ascii="Arial" w:hAnsi="Arial" w:cs="Arial"/>
                <w:sz w:val="18"/>
                <w:szCs w:val="18"/>
              </w:rPr>
            </w:pPr>
            <w:r w:rsidRPr="0069176F">
              <w:rPr>
                <w:rFonts w:ascii="Arial" w:hAnsi="Arial" w:cs="Arial"/>
                <w:sz w:val="18"/>
                <w:szCs w:val="18"/>
              </w:rPr>
              <w:t>b.</w:t>
            </w:r>
            <w:r w:rsidRPr="0069176F">
              <w:rPr>
                <w:rFonts w:ascii="Arial" w:hAnsi="Arial" w:cs="Arial"/>
                <w:sz w:val="18"/>
                <w:szCs w:val="18"/>
              </w:rPr>
              <w:tab/>
            </w:r>
            <w:r w:rsidRPr="00A232F8">
              <w:rPr>
                <w:rFonts w:ascii="Arial" w:hAnsi="Arial" w:cs="Arial"/>
                <w:sz w:val="18"/>
                <w:szCs w:val="18"/>
              </w:rPr>
              <w:t>Adult health care</w:t>
            </w:r>
          </w:p>
        </w:tc>
        <w:tc>
          <w:tcPr>
            <w:tcW w:w="626" w:type="pct"/>
            <w:tcBorders>
              <w:top w:val="nil"/>
              <w:left w:val="single" w:sz="12" w:space="0" w:color="auto"/>
              <w:bottom w:val="nil"/>
              <w:right w:val="single" w:sz="4" w:space="0" w:color="auto"/>
            </w:tcBorders>
            <w:shd w:val="clear" w:color="auto" w:fill="FFFFFF"/>
            <w:vAlign w:val="bottom"/>
          </w:tcPr>
          <w:p w14:paraId="6656C940" w14:textId="1AF2C297"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bottom w:val="nil"/>
              <w:right w:val="single" w:sz="12" w:space="0" w:color="auto"/>
            </w:tcBorders>
            <w:shd w:val="clear" w:color="auto" w:fill="FFFFFF"/>
            <w:vAlign w:val="bottom"/>
          </w:tcPr>
          <w:p w14:paraId="5373A206" w14:textId="6E1FCD48"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FFFFFF"/>
            <w:vAlign w:val="bottom"/>
          </w:tcPr>
          <w:p w14:paraId="0765B4CC" w14:textId="5A0A4698"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bottom w:val="nil"/>
              <w:right w:val="nil"/>
            </w:tcBorders>
            <w:shd w:val="clear" w:color="auto" w:fill="FFFFFF"/>
            <w:vAlign w:val="bottom"/>
          </w:tcPr>
          <w:p w14:paraId="161BB37F" w14:textId="574326F6"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bottom w:val="nil"/>
              <w:right w:val="single" w:sz="12" w:space="0" w:color="auto"/>
            </w:tcBorders>
            <w:shd w:val="clear" w:color="auto" w:fill="FFFFFF"/>
            <w:vAlign w:val="bottom"/>
          </w:tcPr>
          <w:p w14:paraId="0A75CEA1" w14:textId="0195BF46"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37526BFA" w14:textId="77777777" w:rsidTr="003B7583">
        <w:tc>
          <w:tcPr>
            <w:tcW w:w="1687" w:type="pct"/>
            <w:tcBorders>
              <w:top w:val="nil"/>
              <w:left w:val="nil"/>
              <w:right w:val="single" w:sz="12" w:space="0" w:color="auto"/>
            </w:tcBorders>
            <w:shd w:val="clear" w:color="auto" w:fill="E8E8E8"/>
          </w:tcPr>
          <w:p w14:paraId="5093193D" w14:textId="0FA4B3AB" w:rsidR="003B7583" w:rsidRPr="0069176F" w:rsidRDefault="003B7583" w:rsidP="0051562B">
            <w:pPr>
              <w:spacing w:before="60" w:after="60" w:line="240" w:lineRule="auto"/>
              <w:ind w:left="360" w:right="60" w:hanging="360"/>
              <w:rPr>
                <w:rFonts w:ascii="Arial" w:hAnsi="Arial" w:cs="Arial"/>
                <w:sz w:val="18"/>
                <w:szCs w:val="18"/>
              </w:rPr>
            </w:pPr>
            <w:r w:rsidRPr="0069176F">
              <w:rPr>
                <w:rFonts w:ascii="Arial" w:hAnsi="Arial" w:cs="Arial"/>
                <w:sz w:val="18"/>
                <w:szCs w:val="18"/>
              </w:rPr>
              <w:t>c.</w:t>
            </w:r>
            <w:r w:rsidRPr="0069176F">
              <w:rPr>
                <w:rFonts w:ascii="Arial" w:hAnsi="Arial" w:cs="Arial"/>
                <w:sz w:val="18"/>
                <w:szCs w:val="18"/>
              </w:rPr>
              <w:tab/>
            </w:r>
            <w:r w:rsidRPr="00A232F8">
              <w:rPr>
                <w:rFonts w:ascii="Arial" w:hAnsi="Arial" w:cs="Arial"/>
                <w:sz w:val="18"/>
                <w:szCs w:val="18"/>
              </w:rPr>
              <w:t>Prenatal care/OB GYN</w:t>
            </w:r>
          </w:p>
        </w:tc>
        <w:tc>
          <w:tcPr>
            <w:tcW w:w="626" w:type="pct"/>
            <w:tcBorders>
              <w:top w:val="nil"/>
              <w:left w:val="single" w:sz="12" w:space="0" w:color="auto"/>
              <w:right w:val="single" w:sz="4" w:space="0" w:color="auto"/>
            </w:tcBorders>
            <w:shd w:val="clear" w:color="auto" w:fill="E8E8E8"/>
            <w:vAlign w:val="bottom"/>
          </w:tcPr>
          <w:p w14:paraId="3FBD4950" w14:textId="5513265C"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right w:val="single" w:sz="12" w:space="0" w:color="auto"/>
            </w:tcBorders>
            <w:shd w:val="clear" w:color="auto" w:fill="E8E8E8"/>
            <w:vAlign w:val="bottom"/>
          </w:tcPr>
          <w:p w14:paraId="39D15740" w14:textId="5AB38424"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right w:val="nil"/>
            </w:tcBorders>
            <w:shd w:val="clear" w:color="auto" w:fill="E8E8E8"/>
            <w:vAlign w:val="bottom"/>
          </w:tcPr>
          <w:p w14:paraId="1681750C" w14:textId="66262C02"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right w:val="nil"/>
            </w:tcBorders>
            <w:shd w:val="clear" w:color="auto" w:fill="E8E8E8"/>
            <w:vAlign w:val="bottom"/>
          </w:tcPr>
          <w:p w14:paraId="2F0D04AC" w14:textId="61732FE7"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right w:val="single" w:sz="12" w:space="0" w:color="auto"/>
            </w:tcBorders>
            <w:shd w:val="clear" w:color="auto" w:fill="E8E8E8"/>
            <w:vAlign w:val="bottom"/>
          </w:tcPr>
          <w:p w14:paraId="3BEE12C2" w14:textId="3B2326C6"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07E760E8" w14:textId="77777777" w:rsidTr="003B7583">
        <w:tc>
          <w:tcPr>
            <w:tcW w:w="1687" w:type="pct"/>
            <w:tcBorders>
              <w:top w:val="nil"/>
              <w:left w:val="nil"/>
              <w:bottom w:val="nil"/>
              <w:right w:val="single" w:sz="12" w:space="0" w:color="auto"/>
            </w:tcBorders>
            <w:shd w:val="clear" w:color="auto" w:fill="auto"/>
          </w:tcPr>
          <w:p w14:paraId="700524F1" w14:textId="681DCB08" w:rsidR="003B7583" w:rsidRPr="0069176F" w:rsidRDefault="003B7583" w:rsidP="0051562B">
            <w:pPr>
              <w:spacing w:before="60" w:after="60" w:line="240" w:lineRule="auto"/>
              <w:ind w:left="360" w:right="60" w:hanging="360"/>
              <w:rPr>
                <w:rFonts w:ascii="Arial" w:hAnsi="Arial" w:cs="Arial"/>
                <w:sz w:val="18"/>
                <w:szCs w:val="18"/>
              </w:rPr>
            </w:pPr>
            <w:r w:rsidRPr="0069176F">
              <w:rPr>
                <w:rFonts w:ascii="Arial" w:hAnsi="Arial" w:cs="Arial"/>
                <w:sz w:val="18"/>
                <w:szCs w:val="18"/>
              </w:rPr>
              <w:t>d.</w:t>
            </w:r>
            <w:r w:rsidRPr="0069176F">
              <w:rPr>
                <w:rFonts w:ascii="Arial" w:hAnsi="Arial" w:cs="Arial"/>
                <w:sz w:val="18"/>
                <w:szCs w:val="18"/>
              </w:rPr>
              <w:tab/>
            </w:r>
            <w:r w:rsidRPr="00A232F8">
              <w:rPr>
                <w:rFonts w:ascii="Arial" w:hAnsi="Arial" w:cs="Arial"/>
                <w:sz w:val="18"/>
                <w:szCs w:val="18"/>
              </w:rPr>
              <w:t>Transportation assistance</w:t>
            </w:r>
          </w:p>
        </w:tc>
        <w:tc>
          <w:tcPr>
            <w:tcW w:w="626" w:type="pct"/>
            <w:tcBorders>
              <w:top w:val="nil"/>
              <w:left w:val="single" w:sz="12" w:space="0" w:color="auto"/>
              <w:bottom w:val="nil"/>
              <w:right w:val="single" w:sz="4" w:space="0" w:color="auto"/>
            </w:tcBorders>
            <w:shd w:val="clear" w:color="auto" w:fill="auto"/>
            <w:vAlign w:val="bottom"/>
          </w:tcPr>
          <w:p w14:paraId="4C8924BB" w14:textId="33E1486C"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bottom w:val="nil"/>
              <w:right w:val="single" w:sz="12" w:space="0" w:color="auto"/>
            </w:tcBorders>
            <w:shd w:val="clear" w:color="auto" w:fill="auto"/>
            <w:vAlign w:val="bottom"/>
          </w:tcPr>
          <w:p w14:paraId="60D89746" w14:textId="64A42DED"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vAlign w:val="bottom"/>
          </w:tcPr>
          <w:p w14:paraId="21875573" w14:textId="4500F486"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bottom w:val="nil"/>
              <w:right w:val="nil"/>
            </w:tcBorders>
            <w:shd w:val="clear" w:color="auto" w:fill="auto"/>
            <w:vAlign w:val="bottom"/>
          </w:tcPr>
          <w:p w14:paraId="703044C6" w14:textId="50B19DC2"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bottom w:val="nil"/>
              <w:right w:val="single" w:sz="12" w:space="0" w:color="auto"/>
            </w:tcBorders>
            <w:shd w:val="clear" w:color="auto" w:fill="auto"/>
            <w:vAlign w:val="bottom"/>
          </w:tcPr>
          <w:p w14:paraId="4134211E" w14:textId="1DB6C071"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36FF2E9A" w14:textId="77777777" w:rsidTr="003B7583">
        <w:tc>
          <w:tcPr>
            <w:tcW w:w="1687" w:type="pct"/>
            <w:tcBorders>
              <w:top w:val="nil"/>
              <w:left w:val="nil"/>
              <w:right w:val="single" w:sz="12" w:space="0" w:color="auto"/>
            </w:tcBorders>
            <w:shd w:val="clear" w:color="auto" w:fill="E8E8E8"/>
          </w:tcPr>
          <w:p w14:paraId="527D5210" w14:textId="39FC8E05" w:rsidR="003B7583" w:rsidRPr="0069176F" w:rsidRDefault="003B7583" w:rsidP="0051562B">
            <w:pPr>
              <w:spacing w:before="60" w:after="60" w:line="240" w:lineRule="auto"/>
              <w:ind w:left="360" w:right="60" w:hanging="360"/>
              <w:rPr>
                <w:rFonts w:ascii="Arial" w:hAnsi="Arial" w:cs="Arial"/>
                <w:sz w:val="18"/>
                <w:szCs w:val="18"/>
              </w:rPr>
            </w:pPr>
            <w:r w:rsidRPr="0069176F">
              <w:rPr>
                <w:rFonts w:ascii="Arial" w:hAnsi="Arial" w:cs="Arial"/>
                <w:sz w:val="18"/>
                <w:szCs w:val="18"/>
              </w:rPr>
              <w:t>e.</w:t>
            </w:r>
            <w:r w:rsidRPr="0069176F">
              <w:rPr>
                <w:rFonts w:ascii="Arial" w:hAnsi="Arial" w:cs="Arial"/>
                <w:sz w:val="18"/>
                <w:szCs w:val="18"/>
              </w:rPr>
              <w:tab/>
            </w:r>
            <w:r w:rsidRPr="00A232F8">
              <w:rPr>
                <w:rFonts w:ascii="Arial" w:hAnsi="Arial" w:cs="Arial"/>
                <w:sz w:val="18"/>
                <w:szCs w:val="18"/>
              </w:rPr>
              <w:t>Disability services for parents</w:t>
            </w:r>
          </w:p>
        </w:tc>
        <w:tc>
          <w:tcPr>
            <w:tcW w:w="626" w:type="pct"/>
            <w:tcBorders>
              <w:top w:val="nil"/>
              <w:left w:val="single" w:sz="12" w:space="0" w:color="auto"/>
              <w:right w:val="single" w:sz="4" w:space="0" w:color="auto"/>
            </w:tcBorders>
            <w:shd w:val="clear" w:color="auto" w:fill="E8E8E8"/>
            <w:vAlign w:val="bottom"/>
          </w:tcPr>
          <w:p w14:paraId="7BC1F89D" w14:textId="0982BD02"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right w:val="single" w:sz="12" w:space="0" w:color="auto"/>
            </w:tcBorders>
            <w:shd w:val="clear" w:color="auto" w:fill="E8E8E8"/>
            <w:vAlign w:val="bottom"/>
          </w:tcPr>
          <w:p w14:paraId="2ADF3E81" w14:textId="7799BC62"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right w:val="nil"/>
            </w:tcBorders>
            <w:shd w:val="clear" w:color="auto" w:fill="E8E8E8"/>
            <w:vAlign w:val="bottom"/>
          </w:tcPr>
          <w:p w14:paraId="10B2056C" w14:textId="1272FE9E"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right w:val="nil"/>
            </w:tcBorders>
            <w:shd w:val="clear" w:color="auto" w:fill="E8E8E8"/>
            <w:vAlign w:val="bottom"/>
          </w:tcPr>
          <w:p w14:paraId="516DB2FA" w14:textId="609EA1A1"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right w:val="single" w:sz="12" w:space="0" w:color="auto"/>
            </w:tcBorders>
            <w:shd w:val="clear" w:color="auto" w:fill="E8E8E8"/>
            <w:vAlign w:val="bottom"/>
          </w:tcPr>
          <w:p w14:paraId="3158CEB8" w14:textId="499FE38A"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732C76BC" w14:textId="77777777" w:rsidTr="003B7583">
        <w:tc>
          <w:tcPr>
            <w:tcW w:w="1687" w:type="pct"/>
            <w:tcBorders>
              <w:top w:val="nil"/>
              <w:left w:val="nil"/>
              <w:bottom w:val="nil"/>
              <w:right w:val="single" w:sz="12" w:space="0" w:color="auto"/>
            </w:tcBorders>
            <w:shd w:val="clear" w:color="auto" w:fill="auto"/>
          </w:tcPr>
          <w:p w14:paraId="76ABA7E7" w14:textId="4A9B4BDA" w:rsidR="003B7583" w:rsidRPr="0069176F" w:rsidRDefault="003B7583" w:rsidP="0051562B">
            <w:pPr>
              <w:spacing w:before="60" w:after="60" w:line="240" w:lineRule="auto"/>
              <w:ind w:left="360" w:right="60" w:hanging="360"/>
              <w:rPr>
                <w:rFonts w:ascii="Arial" w:hAnsi="Arial" w:cs="Arial"/>
                <w:sz w:val="18"/>
                <w:szCs w:val="18"/>
              </w:rPr>
            </w:pPr>
            <w:r w:rsidRPr="0069176F">
              <w:rPr>
                <w:rFonts w:ascii="Arial" w:hAnsi="Arial" w:cs="Arial"/>
                <w:sz w:val="18"/>
                <w:szCs w:val="18"/>
              </w:rPr>
              <w:t>f.</w:t>
            </w:r>
            <w:r w:rsidRPr="0069176F">
              <w:rPr>
                <w:rFonts w:ascii="Arial" w:hAnsi="Arial" w:cs="Arial"/>
                <w:sz w:val="18"/>
                <w:szCs w:val="18"/>
              </w:rPr>
              <w:tab/>
            </w:r>
            <w:r w:rsidRPr="00A232F8">
              <w:rPr>
                <w:rFonts w:ascii="Arial" w:hAnsi="Arial" w:cs="Arial"/>
                <w:sz w:val="18"/>
                <w:szCs w:val="18"/>
              </w:rPr>
              <w:t>Emergency assistance</w:t>
            </w:r>
          </w:p>
        </w:tc>
        <w:tc>
          <w:tcPr>
            <w:tcW w:w="626" w:type="pct"/>
            <w:tcBorders>
              <w:top w:val="nil"/>
              <w:left w:val="single" w:sz="12" w:space="0" w:color="auto"/>
              <w:bottom w:val="nil"/>
              <w:right w:val="single" w:sz="4" w:space="0" w:color="auto"/>
            </w:tcBorders>
            <w:shd w:val="clear" w:color="auto" w:fill="auto"/>
            <w:vAlign w:val="bottom"/>
          </w:tcPr>
          <w:p w14:paraId="10C7EF72" w14:textId="5FDCE074"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bottom w:val="nil"/>
              <w:right w:val="single" w:sz="12" w:space="0" w:color="auto"/>
            </w:tcBorders>
            <w:shd w:val="clear" w:color="auto" w:fill="auto"/>
            <w:vAlign w:val="bottom"/>
          </w:tcPr>
          <w:p w14:paraId="0B9B4AC1" w14:textId="379BAEDD"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vAlign w:val="bottom"/>
          </w:tcPr>
          <w:p w14:paraId="058EBD6D" w14:textId="4F678FC8"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bottom w:val="nil"/>
              <w:right w:val="nil"/>
            </w:tcBorders>
            <w:shd w:val="clear" w:color="auto" w:fill="auto"/>
            <w:vAlign w:val="bottom"/>
          </w:tcPr>
          <w:p w14:paraId="5F8F918C" w14:textId="5303C7BE"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bottom w:val="nil"/>
              <w:right w:val="single" w:sz="12" w:space="0" w:color="auto"/>
            </w:tcBorders>
            <w:shd w:val="clear" w:color="auto" w:fill="auto"/>
            <w:vAlign w:val="bottom"/>
          </w:tcPr>
          <w:p w14:paraId="336CE225" w14:textId="3C9BE40E"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46E2D514" w14:textId="77777777" w:rsidTr="003B7583">
        <w:tc>
          <w:tcPr>
            <w:tcW w:w="1687" w:type="pct"/>
            <w:tcBorders>
              <w:top w:val="nil"/>
              <w:left w:val="nil"/>
              <w:right w:val="single" w:sz="12" w:space="0" w:color="auto"/>
            </w:tcBorders>
            <w:shd w:val="clear" w:color="auto" w:fill="E8E8E8"/>
          </w:tcPr>
          <w:p w14:paraId="0BD40D93" w14:textId="5F3798CA" w:rsidR="003B7583" w:rsidRPr="0069176F" w:rsidRDefault="003B7583" w:rsidP="0051562B">
            <w:pPr>
              <w:spacing w:before="60" w:after="60" w:line="240" w:lineRule="auto"/>
              <w:ind w:left="360" w:right="60" w:hanging="360"/>
              <w:rPr>
                <w:rFonts w:ascii="Arial" w:hAnsi="Arial" w:cs="Arial"/>
                <w:sz w:val="18"/>
                <w:szCs w:val="18"/>
              </w:rPr>
            </w:pPr>
            <w:r w:rsidRPr="0069176F">
              <w:rPr>
                <w:rFonts w:ascii="Arial" w:hAnsi="Arial" w:cs="Arial"/>
                <w:sz w:val="18"/>
                <w:szCs w:val="18"/>
              </w:rPr>
              <w:t>g.</w:t>
            </w:r>
            <w:r w:rsidRPr="0069176F">
              <w:rPr>
                <w:rFonts w:ascii="Arial" w:hAnsi="Arial" w:cs="Arial"/>
                <w:sz w:val="18"/>
                <w:szCs w:val="18"/>
              </w:rPr>
              <w:tab/>
            </w:r>
            <w:r w:rsidRPr="00A232F8">
              <w:rPr>
                <w:rFonts w:ascii="Arial" w:hAnsi="Arial" w:cs="Arial"/>
                <w:sz w:val="18"/>
                <w:szCs w:val="18"/>
              </w:rPr>
              <w:t>Employment assistance</w:t>
            </w:r>
          </w:p>
        </w:tc>
        <w:tc>
          <w:tcPr>
            <w:tcW w:w="626" w:type="pct"/>
            <w:tcBorders>
              <w:top w:val="nil"/>
              <w:left w:val="single" w:sz="12" w:space="0" w:color="auto"/>
              <w:right w:val="single" w:sz="4" w:space="0" w:color="auto"/>
            </w:tcBorders>
            <w:shd w:val="clear" w:color="auto" w:fill="E8E8E8"/>
            <w:vAlign w:val="bottom"/>
          </w:tcPr>
          <w:p w14:paraId="22AE968E" w14:textId="6A901D43"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right w:val="single" w:sz="12" w:space="0" w:color="auto"/>
            </w:tcBorders>
            <w:shd w:val="clear" w:color="auto" w:fill="E8E8E8"/>
            <w:vAlign w:val="bottom"/>
          </w:tcPr>
          <w:p w14:paraId="29D840E5" w14:textId="35BF9065"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right w:val="nil"/>
            </w:tcBorders>
            <w:shd w:val="clear" w:color="auto" w:fill="E8E8E8"/>
            <w:vAlign w:val="bottom"/>
          </w:tcPr>
          <w:p w14:paraId="071FC279" w14:textId="0629B52B"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right w:val="nil"/>
            </w:tcBorders>
            <w:shd w:val="clear" w:color="auto" w:fill="E8E8E8"/>
            <w:vAlign w:val="bottom"/>
          </w:tcPr>
          <w:p w14:paraId="683E4869" w14:textId="0917E174"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right w:val="single" w:sz="12" w:space="0" w:color="auto"/>
            </w:tcBorders>
            <w:shd w:val="clear" w:color="auto" w:fill="E8E8E8"/>
            <w:vAlign w:val="bottom"/>
          </w:tcPr>
          <w:p w14:paraId="43C064AB" w14:textId="051A716B"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407ADBEF" w14:textId="77777777" w:rsidTr="003B7583">
        <w:tc>
          <w:tcPr>
            <w:tcW w:w="1687" w:type="pct"/>
            <w:tcBorders>
              <w:top w:val="nil"/>
              <w:left w:val="nil"/>
              <w:bottom w:val="nil"/>
              <w:right w:val="single" w:sz="12" w:space="0" w:color="auto"/>
            </w:tcBorders>
            <w:shd w:val="clear" w:color="auto" w:fill="auto"/>
          </w:tcPr>
          <w:p w14:paraId="07153BC2" w14:textId="53326238" w:rsidR="003B7583" w:rsidRPr="0069176F" w:rsidRDefault="003B7583" w:rsidP="0051562B">
            <w:pPr>
              <w:spacing w:before="60" w:after="60" w:line="240" w:lineRule="auto"/>
              <w:ind w:left="360" w:right="60" w:hanging="360"/>
              <w:rPr>
                <w:rFonts w:ascii="Arial" w:hAnsi="Arial" w:cs="Arial"/>
                <w:sz w:val="18"/>
                <w:szCs w:val="18"/>
              </w:rPr>
            </w:pPr>
            <w:r w:rsidRPr="0069176F">
              <w:rPr>
                <w:rFonts w:ascii="Arial" w:hAnsi="Arial" w:cs="Arial"/>
                <w:sz w:val="18"/>
                <w:szCs w:val="18"/>
              </w:rPr>
              <w:t>h.</w:t>
            </w:r>
            <w:r w:rsidRPr="0069176F">
              <w:rPr>
                <w:rFonts w:ascii="Arial" w:hAnsi="Arial" w:cs="Arial"/>
                <w:sz w:val="18"/>
                <w:szCs w:val="18"/>
              </w:rPr>
              <w:tab/>
            </w:r>
            <w:r w:rsidRPr="00A232F8">
              <w:rPr>
                <w:rFonts w:ascii="Arial" w:hAnsi="Arial" w:cs="Arial"/>
                <w:sz w:val="18"/>
                <w:szCs w:val="18"/>
              </w:rPr>
              <w:t>Education or job training</w:t>
            </w:r>
          </w:p>
        </w:tc>
        <w:tc>
          <w:tcPr>
            <w:tcW w:w="626" w:type="pct"/>
            <w:tcBorders>
              <w:top w:val="nil"/>
              <w:left w:val="single" w:sz="12" w:space="0" w:color="auto"/>
              <w:bottom w:val="nil"/>
              <w:right w:val="single" w:sz="4" w:space="0" w:color="auto"/>
            </w:tcBorders>
            <w:shd w:val="clear" w:color="auto" w:fill="auto"/>
            <w:vAlign w:val="bottom"/>
          </w:tcPr>
          <w:p w14:paraId="6DFBF9E4" w14:textId="1113529A"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bottom w:val="nil"/>
              <w:right w:val="single" w:sz="12" w:space="0" w:color="auto"/>
            </w:tcBorders>
            <w:shd w:val="clear" w:color="auto" w:fill="auto"/>
            <w:vAlign w:val="bottom"/>
          </w:tcPr>
          <w:p w14:paraId="6C9734AA" w14:textId="2D54A49B"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vAlign w:val="bottom"/>
          </w:tcPr>
          <w:p w14:paraId="50CD6A5C" w14:textId="3587D598"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bottom w:val="nil"/>
              <w:right w:val="nil"/>
            </w:tcBorders>
            <w:shd w:val="clear" w:color="auto" w:fill="auto"/>
            <w:vAlign w:val="bottom"/>
          </w:tcPr>
          <w:p w14:paraId="7FCC5A96" w14:textId="3719EF1A"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bottom w:val="nil"/>
              <w:right w:val="single" w:sz="12" w:space="0" w:color="auto"/>
            </w:tcBorders>
            <w:shd w:val="clear" w:color="auto" w:fill="auto"/>
            <w:vAlign w:val="bottom"/>
          </w:tcPr>
          <w:p w14:paraId="14D813C3" w14:textId="61EA2E18"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69C84CC5" w14:textId="77777777" w:rsidTr="003B7583">
        <w:tc>
          <w:tcPr>
            <w:tcW w:w="1687" w:type="pct"/>
            <w:tcBorders>
              <w:top w:val="nil"/>
              <w:left w:val="nil"/>
              <w:bottom w:val="nil"/>
              <w:right w:val="single" w:sz="12" w:space="0" w:color="auto"/>
            </w:tcBorders>
            <w:shd w:val="clear" w:color="auto" w:fill="E8E8E8"/>
          </w:tcPr>
          <w:p w14:paraId="44542D3A" w14:textId="1B981F9E" w:rsidR="003B7583" w:rsidRPr="0069176F" w:rsidRDefault="003B7583" w:rsidP="0051562B">
            <w:pPr>
              <w:spacing w:before="60" w:after="60" w:line="240" w:lineRule="auto"/>
              <w:ind w:left="360" w:right="60" w:hanging="360"/>
              <w:rPr>
                <w:rFonts w:ascii="Arial" w:hAnsi="Arial" w:cs="Arial"/>
                <w:sz w:val="18"/>
                <w:szCs w:val="18"/>
              </w:rPr>
            </w:pPr>
            <w:r w:rsidRPr="0069176F">
              <w:rPr>
                <w:rFonts w:ascii="Arial" w:hAnsi="Arial" w:cs="Arial"/>
                <w:sz w:val="18"/>
                <w:szCs w:val="18"/>
              </w:rPr>
              <w:t>i.</w:t>
            </w:r>
            <w:r w:rsidRPr="0069176F">
              <w:rPr>
                <w:rFonts w:ascii="Arial" w:hAnsi="Arial" w:cs="Arial"/>
                <w:sz w:val="18"/>
                <w:szCs w:val="18"/>
              </w:rPr>
              <w:tab/>
            </w:r>
            <w:r w:rsidRPr="00A232F8">
              <w:rPr>
                <w:rFonts w:ascii="Arial" w:hAnsi="Arial" w:cs="Arial"/>
                <w:sz w:val="18"/>
                <w:szCs w:val="18"/>
              </w:rPr>
              <w:t>Services for drug or alcohol abuse</w:t>
            </w:r>
          </w:p>
        </w:tc>
        <w:tc>
          <w:tcPr>
            <w:tcW w:w="626" w:type="pct"/>
            <w:tcBorders>
              <w:top w:val="nil"/>
              <w:left w:val="single" w:sz="12" w:space="0" w:color="auto"/>
              <w:bottom w:val="nil"/>
              <w:right w:val="single" w:sz="4" w:space="0" w:color="auto"/>
            </w:tcBorders>
            <w:shd w:val="clear" w:color="auto" w:fill="E8E8E8"/>
            <w:vAlign w:val="bottom"/>
          </w:tcPr>
          <w:p w14:paraId="3EDDFAC1" w14:textId="233B8CCD"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bottom w:val="nil"/>
              <w:right w:val="single" w:sz="12" w:space="0" w:color="auto"/>
            </w:tcBorders>
            <w:shd w:val="clear" w:color="auto" w:fill="E8E8E8"/>
            <w:vAlign w:val="bottom"/>
          </w:tcPr>
          <w:p w14:paraId="00B5AB81" w14:textId="3E955AAE"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E8E8E8"/>
            <w:vAlign w:val="bottom"/>
          </w:tcPr>
          <w:p w14:paraId="153E5B80" w14:textId="5F3CBA97"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bottom w:val="nil"/>
              <w:right w:val="nil"/>
            </w:tcBorders>
            <w:shd w:val="clear" w:color="auto" w:fill="E8E8E8"/>
            <w:vAlign w:val="bottom"/>
          </w:tcPr>
          <w:p w14:paraId="54812A56" w14:textId="37CF2D97"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bottom w:val="nil"/>
              <w:right w:val="single" w:sz="12" w:space="0" w:color="auto"/>
            </w:tcBorders>
            <w:shd w:val="clear" w:color="auto" w:fill="E8E8E8"/>
            <w:vAlign w:val="bottom"/>
          </w:tcPr>
          <w:p w14:paraId="51314246" w14:textId="6E950229" w:rsidR="003B7583" w:rsidRPr="00222236" w:rsidRDefault="003B7583" w:rsidP="0051562B">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25AEABF3" w14:textId="77777777" w:rsidTr="003B7583">
        <w:tc>
          <w:tcPr>
            <w:tcW w:w="1687" w:type="pct"/>
            <w:tcBorders>
              <w:top w:val="nil"/>
              <w:left w:val="nil"/>
              <w:bottom w:val="nil"/>
              <w:right w:val="single" w:sz="12" w:space="0" w:color="auto"/>
            </w:tcBorders>
            <w:shd w:val="clear" w:color="auto" w:fill="auto"/>
          </w:tcPr>
          <w:p w14:paraId="4AE7F891" w14:textId="0A2CA2F6" w:rsidR="003B7583" w:rsidRPr="0069176F" w:rsidRDefault="003B7583" w:rsidP="0051562B">
            <w:pPr>
              <w:spacing w:before="60" w:after="60" w:line="240" w:lineRule="auto"/>
              <w:ind w:left="360" w:right="60" w:hanging="360"/>
              <w:rPr>
                <w:rFonts w:ascii="Arial" w:hAnsi="Arial" w:cs="Arial"/>
                <w:sz w:val="18"/>
                <w:szCs w:val="18"/>
              </w:rPr>
            </w:pPr>
            <w:r>
              <w:rPr>
                <w:rFonts w:ascii="Arial" w:hAnsi="Arial" w:cs="Arial"/>
                <w:sz w:val="18"/>
                <w:szCs w:val="18"/>
              </w:rPr>
              <w:t>j.</w:t>
            </w:r>
            <w:r>
              <w:rPr>
                <w:rFonts w:ascii="Arial" w:hAnsi="Arial" w:cs="Arial"/>
                <w:sz w:val="18"/>
                <w:szCs w:val="18"/>
              </w:rPr>
              <w:tab/>
            </w:r>
            <w:r w:rsidRPr="00A232F8">
              <w:rPr>
                <w:rFonts w:ascii="Arial" w:hAnsi="Arial" w:cs="Arial"/>
                <w:sz w:val="18"/>
                <w:szCs w:val="18"/>
              </w:rPr>
              <w:t>Legal assistance</w:t>
            </w:r>
          </w:p>
        </w:tc>
        <w:tc>
          <w:tcPr>
            <w:tcW w:w="626" w:type="pct"/>
            <w:tcBorders>
              <w:top w:val="nil"/>
              <w:left w:val="single" w:sz="12" w:space="0" w:color="auto"/>
              <w:bottom w:val="nil"/>
              <w:right w:val="single" w:sz="4" w:space="0" w:color="auto"/>
            </w:tcBorders>
            <w:shd w:val="clear" w:color="auto" w:fill="auto"/>
            <w:vAlign w:val="bottom"/>
          </w:tcPr>
          <w:p w14:paraId="79C5F1ED" w14:textId="02C4A69F"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bottom w:val="nil"/>
              <w:right w:val="single" w:sz="12" w:space="0" w:color="auto"/>
            </w:tcBorders>
            <w:shd w:val="clear" w:color="auto" w:fill="auto"/>
            <w:vAlign w:val="bottom"/>
          </w:tcPr>
          <w:p w14:paraId="33AB4C93" w14:textId="4D38DA55"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auto"/>
            <w:vAlign w:val="bottom"/>
          </w:tcPr>
          <w:p w14:paraId="4DA568DC" w14:textId="25B71418"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bottom w:val="nil"/>
              <w:right w:val="nil"/>
            </w:tcBorders>
            <w:shd w:val="clear" w:color="auto" w:fill="auto"/>
            <w:vAlign w:val="bottom"/>
          </w:tcPr>
          <w:p w14:paraId="5DB4A85F" w14:textId="7B8A9D01"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bottom w:val="nil"/>
              <w:right w:val="single" w:sz="12" w:space="0" w:color="auto"/>
            </w:tcBorders>
            <w:shd w:val="clear" w:color="auto" w:fill="auto"/>
            <w:vAlign w:val="bottom"/>
          </w:tcPr>
          <w:p w14:paraId="4545E6A9" w14:textId="4CEAEC7E"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4010E0F2" w14:textId="77777777" w:rsidTr="003B7583">
        <w:tc>
          <w:tcPr>
            <w:tcW w:w="1687" w:type="pct"/>
            <w:tcBorders>
              <w:top w:val="nil"/>
              <w:left w:val="nil"/>
              <w:bottom w:val="nil"/>
              <w:right w:val="single" w:sz="12" w:space="0" w:color="auto"/>
            </w:tcBorders>
            <w:shd w:val="clear" w:color="auto" w:fill="E8E8E8"/>
          </w:tcPr>
          <w:p w14:paraId="00BE0668" w14:textId="2FF56256" w:rsidR="003B7583" w:rsidRPr="0069176F" w:rsidRDefault="003B7583" w:rsidP="0051562B">
            <w:pPr>
              <w:spacing w:before="60" w:after="60" w:line="240" w:lineRule="auto"/>
              <w:ind w:left="360" w:right="60" w:hanging="360"/>
              <w:rPr>
                <w:rFonts w:ascii="Arial" w:hAnsi="Arial" w:cs="Arial"/>
                <w:sz w:val="18"/>
                <w:szCs w:val="18"/>
              </w:rPr>
            </w:pPr>
            <w:r>
              <w:rPr>
                <w:rFonts w:ascii="Arial" w:hAnsi="Arial" w:cs="Arial"/>
                <w:sz w:val="18"/>
                <w:szCs w:val="18"/>
              </w:rPr>
              <w:t>k.</w:t>
            </w:r>
            <w:r>
              <w:rPr>
                <w:rFonts w:ascii="Arial" w:hAnsi="Arial" w:cs="Arial"/>
                <w:sz w:val="18"/>
                <w:szCs w:val="18"/>
              </w:rPr>
              <w:tab/>
            </w:r>
            <w:r w:rsidRPr="00A232F8">
              <w:rPr>
                <w:rFonts w:ascii="Arial" w:hAnsi="Arial" w:cs="Arial"/>
                <w:sz w:val="18"/>
                <w:szCs w:val="18"/>
              </w:rPr>
              <w:t>Housing assistance</w:t>
            </w:r>
          </w:p>
        </w:tc>
        <w:tc>
          <w:tcPr>
            <w:tcW w:w="626" w:type="pct"/>
            <w:tcBorders>
              <w:top w:val="nil"/>
              <w:left w:val="single" w:sz="12" w:space="0" w:color="auto"/>
              <w:bottom w:val="nil"/>
              <w:right w:val="single" w:sz="4" w:space="0" w:color="auto"/>
            </w:tcBorders>
            <w:shd w:val="clear" w:color="auto" w:fill="E8E8E8"/>
            <w:vAlign w:val="bottom"/>
          </w:tcPr>
          <w:p w14:paraId="39F40016" w14:textId="191CCE0B"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bottom w:val="nil"/>
              <w:right w:val="single" w:sz="12" w:space="0" w:color="auto"/>
            </w:tcBorders>
            <w:shd w:val="clear" w:color="auto" w:fill="E8E8E8"/>
            <w:vAlign w:val="bottom"/>
          </w:tcPr>
          <w:p w14:paraId="7FBD1D31" w14:textId="01193A57"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E8E8E8"/>
            <w:vAlign w:val="bottom"/>
          </w:tcPr>
          <w:p w14:paraId="1515D5CE" w14:textId="65BB8F1E"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bottom w:val="nil"/>
              <w:right w:val="nil"/>
            </w:tcBorders>
            <w:shd w:val="clear" w:color="auto" w:fill="E8E8E8"/>
            <w:vAlign w:val="bottom"/>
          </w:tcPr>
          <w:p w14:paraId="01B7F869" w14:textId="676E6B81"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bottom w:val="nil"/>
              <w:right w:val="single" w:sz="12" w:space="0" w:color="auto"/>
            </w:tcBorders>
            <w:shd w:val="clear" w:color="auto" w:fill="E8E8E8"/>
            <w:vAlign w:val="bottom"/>
          </w:tcPr>
          <w:p w14:paraId="6148C741" w14:textId="3A3AD099"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31A58C3A" w14:textId="77777777" w:rsidTr="003B7583">
        <w:tc>
          <w:tcPr>
            <w:tcW w:w="1687" w:type="pct"/>
            <w:tcBorders>
              <w:top w:val="nil"/>
              <w:left w:val="nil"/>
              <w:bottom w:val="nil"/>
              <w:right w:val="single" w:sz="12" w:space="0" w:color="auto"/>
            </w:tcBorders>
            <w:shd w:val="clear" w:color="auto" w:fill="auto"/>
          </w:tcPr>
          <w:p w14:paraId="479E7DB8" w14:textId="59B27645" w:rsidR="003B7583" w:rsidRPr="0069176F" w:rsidRDefault="003B7583" w:rsidP="0051562B">
            <w:pPr>
              <w:spacing w:before="60" w:after="60" w:line="240" w:lineRule="auto"/>
              <w:ind w:left="360" w:right="60" w:hanging="360"/>
              <w:rPr>
                <w:rFonts w:ascii="Arial" w:hAnsi="Arial" w:cs="Arial"/>
                <w:sz w:val="18"/>
                <w:szCs w:val="18"/>
              </w:rPr>
            </w:pPr>
            <w:r>
              <w:rPr>
                <w:rFonts w:ascii="Arial" w:hAnsi="Arial" w:cs="Arial"/>
                <w:sz w:val="18"/>
                <w:szCs w:val="18"/>
              </w:rPr>
              <w:t>l.</w:t>
            </w:r>
            <w:r>
              <w:rPr>
                <w:rFonts w:ascii="Arial" w:hAnsi="Arial" w:cs="Arial"/>
                <w:sz w:val="18"/>
                <w:szCs w:val="18"/>
              </w:rPr>
              <w:tab/>
            </w:r>
            <w:r w:rsidRPr="00A232F8">
              <w:rPr>
                <w:rFonts w:ascii="Arial" w:hAnsi="Arial" w:cs="Arial"/>
                <w:sz w:val="18"/>
                <w:szCs w:val="18"/>
              </w:rPr>
              <w:t>Financial counseling</w:t>
            </w:r>
          </w:p>
        </w:tc>
        <w:tc>
          <w:tcPr>
            <w:tcW w:w="626" w:type="pct"/>
            <w:tcBorders>
              <w:top w:val="nil"/>
              <w:left w:val="single" w:sz="12" w:space="0" w:color="auto"/>
              <w:bottom w:val="nil"/>
              <w:right w:val="single" w:sz="4" w:space="0" w:color="auto"/>
            </w:tcBorders>
            <w:shd w:val="clear" w:color="auto" w:fill="auto"/>
            <w:vAlign w:val="bottom"/>
          </w:tcPr>
          <w:p w14:paraId="3BDF60AB" w14:textId="3FDFD3E1"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bottom w:val="nil"/>
              <w:right w:val="single" w:sz="12" w:space="0" w:color="auto"/>
            </w:tcBorders>
            <w:shd w:val="clear" w:color="auto" w:fill="auto"/>
            <w:vAlign w:val="bottom"/>
          </w:tcPr>
          <w:p w14:paraId="7C54CCB0" w14:textId="08D02207"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auto"/>
            <w:vAlign w:val="bottom"/>
          </w:tcPr>
          <w:p w14:paraId="5C3D7399" w14:textId="45AC3444"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bottom w:val="nil"/>
              <w:right w:val="nil"/>
            </w:tcBorders>
            <w:shd w:val="clear" w:color="auto" w:fill="auto"/>
            <w:vAlign w:val="bottom"/>
          </w:tcPr>
          <w:p w14:paraId="3C889192" w14:textId="7A5DE373"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bottom w:val="nil"/>
              <w:right w:val="single" w:sz="12" w:space="0" w:color="auto"/>
            </w:tcBorders>
            <w:shd w:val="clear" w:color="auto" w:fill="auto"/>
            <w:vAlign w:val="bottom"/>
          </w:tcPr>
          <w:p w14:paraId="24537B15" w14:textId="2B3B3F22"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7BB888CB" w14:textId="77777777" w:rsidTr="003B7583">
        <w:tc>
          <w:tcPr>
            <w:tcW w:w="1687" w:type="pct"/>
            <w:tcBorders>
              <w:top w:val="nil"/>
              <w:left w:val="nil"/>
              <w:bottom w:val="nil"/>
              <w:right w:val="single" w:sz="12" w:space="0" w:color="auto"/>
            </w:tcBorders>
            <w:shd w:val="clear" w:color="auto" w:fill="E8E8E8"/>
          </w:tcPr>
          <w:p w14:paraId="2454844A" w14:textId="3DE0C820" w:rsidR="003B7583" w:rsidRPr="0069176F" w:rsidRDefault="003B7583" w:rsidP="0051562B">
            <w:pPr>
              <w:spacing w:before="60" w:after="60" w:line="240" w:lineRule="auto"/>
              <w:ind w:left="360" w:right="60" w:hanging="360"/>
              <w:rPr>
                <w:rFonts w:ascii="Arial" w:hAnsi="Arial" w:cs="Arial"/>
                <w:sz w:val="18"/>
                <w:szCs w:val="18"/>
              </w:rPr>
            </w:pPr>
            <w:r>
              <w:rPr>
                <w:rFonts w:ascii="Arial" w:hAnsi="Arial" w:cs="Arial"/>
                <w:sz w:val="18"/>
                <w:szCs w:val="18"/>
              </w:rPr>
              <w:t>m.</w:t>
            </w:r>
            <w:r>
              <w:rPr>
                <w:rFonts w:ascii="Arial" w:hAnsi="Arial" w:cs="Arial"/>
                <w:sz w:val="18"/>
                <w:szCs w:val="18"/>
              </w:rPr>
              <w:tab/>
            </w:r>
            <w:r w:rsidRPr="00A232F8">
              <w:rPr>
                <w:rFonts w:ascii="Arial" w:hAnsi="Arial" w:cs="Arial"/>
                <w:sz w:val="18"/>
                <w:szCs w:val="18"/>
              </w:rPr>
              <w:t>Family literacy services</w:t>
            </w:r>
          </w:p>
        </w:tc>
        <w:tc>
          <w:tcPr>
            <w:tcW w:w="626" w:type="pct"/>
            <w:tcBorders>
              <w:top w:val="nil"/>
              <w:left w:val="single" w:sz="12" w:space="0" w:color="auto"/>
              <w:bottom w:val="nil"/>
              <w:right w:val="single" w:sz="4" w:space="0" w:color="auto"/>
            </w:tcBorders>
            <w:shd w:val="clear" w:color="auto" w:fill="E8E8E8"/>
            <w:vAlign w:val="bottom"/>
          </w:tcPr>
          <w:p w14:paraId="6FED6797" w14:textId="33B629D4"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bottom w:val="nil"/>
              <w:right w:val="single" w:sz="12" w:space="0" w:color="auto"/>
            </w:tcBorders>
            <w:shd w:val="clear" w:color="auto" w:fill="E8E8E8"/>
            <w:vAlign w:val="bottom"/>
          </w:tcPr>
          <w:p w14:paraId="62C9F540" w14:textId="6E6F8833"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E8E8E8"/>
            <w:vAlign w:val="bottom"/>
          </w:tcPr>
          <w:p w14:paraId="78D280FF" w14:textId="54D7DE1F"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bottom w:val="nil"/>
              <w:right w:val="nil"/>
            </w:tcBorders>
            <w:shd w:val="clear" w:color="auto" w:fill="E8E8E8"/>
            <w:vAlign w:val="bottom"/>
          </w:tcPr>
          <w:p w14:paraId="3EABB44B" w14:textId="78712C37"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bottom w:val="nil"/>
              <w:right w:val="single" w:sz="12" w:space="0" w:color="auto"/>
            </w:tcBorders>
            <w:shd w:val="clear" w:color="auto" w:fill="E8E8E8"/>
            <w:vAlign w:val="bottom"/>
          </w:tcPr>
          <w:p w14:paraId="48B5A645" w14:textId="31A4670B"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103D7404" w14:textId="77777777" w:rsidTr="003B7583">
        <w:tc>
          <w:tcPr>
            <w:tcW w:w="1687" w:type="pct"/>
            <w:tcBorders>
              <w:top w:val="nil"/>
              <w:left w:val="nil"/>
              <w:bottom w:val="nil"/>
              <w:right w:val="single" w:sz="12" w:space="0" w:color="auto"/>
            </w:tcBorders>
            <w:shd w:val="clear" w:color="auto" w:fill="auto"/>
          </w:tcPr>
          <w:p w14:paraId="6D4494EF" w14:textId="4743347F" w:rsidR="003B7583" w:rsidRPr="0069176F" w:rsidRDefault="003B7583" w:rsidP="0051562B">
            <w:pPr>
              <w:spacing w:before="60" w:after="60" w:line="240" w:lineRule="auto"/>
              <w:ind w:left="360" w:right="60" w:hanging="360"/>
              <w:rPr>
                <w:rFonts w:ascii="Arial" w:hAnsi="Arial" w:cs="Arial"/>
                <w:sz w:val="18"/>
                <w:szCs w:val="18"/>
              </w:rPr>
            </w:pPr>
            <w:r>
              <w:rPr>
                <w:rFonts w:ascii="Arial" w:hAnsi="Arial" w:cs="Arial"/>
                <w:sz w:val="18"/>
                <w:szCs w:val="18"/>
              </w:rPr>
              <w:t>n.</w:t>
            </w:r>
            <w:r>
              <w:rPr>
                <w:rFonts w:ascii="Arial" w:hAnsi="Arial" w:cs="Arial"/>
                <w:sz w:val="18"/>
                <w:szCs w:val="18"/>
              </w:rPr>
              <w:tab/>
            </w:r>
            <w:r w:rsidRPr="00A232F8">
              <w:rPr>
                <w:rFonts w:ascii="Arial" w:hAnsi="Arial" w:cs="Arial"/>
                <w:sz w:val="18"/>
                <w:szCs w:val="18"/>
              </w:rPr>
              <w:t xml:space="preserve">Services for </w:t>
            </w:r>
            <w:r>
              <w:rPr>
                <w:rFonts w:ascii="Arial" w:hAnsi="Arial" w:cs="Arial"/>
                <w:sz w:val="18"/>
                <w:szCs w:val="18"/>
              </w:rPr>
              <w:t>dual-</w:t>
            </w:r>
            <w:r w:rsidRPr="00A232F8">
              <w:rPr>
                <w:rFonts w:ascii="Arial" w:hAnsi="Arial" w:cs="Arial"/>
                <w:sz w:val="18"/>
                <w:szCs w:val="18"/>
              </w:rPr>
              <w:t>language learners</w:t>
            </w:r>
          </w:p>
        </w:tc>
        <w:tc>
          <w:tcPr>
            <w:tcW w:w="626" w:type="pct"/>
            <w:tcBorders>
              <w:top w:val="nil"/>
              <w:left w:val="single" w:sz="12" w:space="0" w:color="auto"/>
              <w:bottom w:val="nil"/>
              <w:right w:val="single" w:sz="4" w:space="0" w:color="auto"/>
            </w:tcBorders>
            <w:shd w:val="clear" w:color="auto" w:fill="auto"/>
            <w:vAlign w:val="bottom"/>
          </w:tcPr>
          <w:p w14:paraId="5791B9BC" w14:textId="47C8F2BB"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bottom w:val="nil"/>
              <w:right w:val="single" w:sz="12" w:space="0" w:color="auto"/>
            </w:tcBorders>
            <w:shd w:val="clear" w:color="auto" w:fill="auto"/>
            <w:vAlign w:val="bottom"/>
          </w:tcPr>
          <w:p w14:paraId="0E0F575E" w14:textId="0314C07C"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auto"/>
            <w:vAlign w:val="bottom"/>
          </w:tcPr>
          <w:p w14:paraId="7D975F87" w14:textId="1B21E83E"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bottom w:val="nil"/>
              <w:right w:val="nil"/>
            </w:tcBorders>
            <w:shd w:val="clear" w:color="auto" w:fill="auto"/>
            <w:vAlign w:val="bottom"/>
          </w:tcPr>
          <w:p w14:paraId="3338A898" w14:textId="7ED764DE"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bottom w:val="nil"/>
              <w:right w:val="single" w:sz="12" w:space="0" w:color="auto"/>
            </w:tcBorders>
            <w:shd w:val="clear" w:color="auto" w:fill="auto"/>
            <w:vAlign w:val="bottom"/>
          </w:tcPr>
          <w:p w14:paraId="205FA4AE" w14:textId="6EA4BAB8"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3C1DEB26" w14:textId="77777777" w:rsidTr="003B7583">
        <w:tc>
          <w:tcPr>
            <w:tcW w:w="1687" w:type="pct"/>
            <w:tcBorders>
              <w:top w:val="nil"/>
              <w:left w:val="nil"/>
              <w:bottom w:val="nil"/>
              <w:right w:val="single" w:sz="12" w:space="0" w:color="auto"/>
            </w:tcBorders>
            <w:shd w:val="clear" w:color="auto" w:fill="E8E8E8"/>
          </w:tcPr>
          <w:p w14:paraId="7070EC39" w14:textId="43ABE0E5" w:rsidR="003B7583" w:rsidRPr="0069176F" w:rsidRDefault="003B7583" w:rsidP="0051562B">
            <w:pPr>
              <w:spacing w:before="60" w:after="60" w:line="240" w:lineRule="auto"/>
              <w:ind w:left="360" w:right="60" w:hanging="360"/>
              <w:rPr>
                <w:rFonts w:ascii="Arial" w:hAnsi="Arial" w:cs="Arial"/>
                <w:sz w:val="18"/>
                <w:szCs w:val="18"/>
              </w:rPr>
            </w:pPr>
            <w:r>
              <w:rPr>
                <w:rFonts w:ascii="Arial" w:hAnsi="Arial" w:cs="Arial"/>
                <w:sz w:val="18"/>
                <w:szCs w:val="18"/>
              </w:rPr>
              <w:t>o.</w:t>
            </w:r>
            <w:r>
              <w:rPr>
                <w:rFonts w:ascii="Arial" w:hAnsi="Arial" w:cs="Arial"/>
                <w:sz w:val="18"/>
                <w:szCs w:val="18"/>
              </w:rPr>
              <w:tab/>
            </w:r>
            <w:r w:rsidRPr="00A232F8">
              <w:rPr>
                <w:rFonts w:ascii="Arial" w:hAnsi="Arial" w:cs="Arial"/>
                <w:sz w:val="18"/>
                <w:szCs w:val="18"/>
              </w:rPr>
              <w:t>Dental care</w:t>
            </w:r>
          </w:p>
        </w:tc>
        <w:tc>
          <w:tcPr>
            <w:tcW w:w="626" w:type="pct"/>
            <w:tcBorders>
              <w:top w:val="nil"/>
              <w:left w:val="single" w:sz="12" w:space="0" w:color="auto"/>
              <w:bottom w:val="nil"/>
              <w:right w:val="single" w:sz="4" w:space="0" w:color="auto"/>
            </w:tcBorders>
            <w:shd w:val="clear" w:color="auto" w:fill="E8E8E8"/>
            <w:vAlign w:val="bottom"/>
          </w:tcPr>
          <w:p w14:paraId="15F1578F" w14:textId="4E2912A3"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bottom w:val="nil"/>
              <w:right w:val="single" w:sz="12" w:space="0" w:color="auto"/>
            </w:tcBorders>
            <w:shd w:val="clear" w:color="auto" w:fill="E8E8E8"/>
            <w:vAlign w:val="bottom"/>
          </w:tcPr>
          <w:p w14:paraId="5D16E4FA" w14:textId="18BCDCE6"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E8E8E8"/>
            <w:vAlign w:val="bottom"/>
          </w:tcPr>
          <w:p w14:paraId="525B32F8" w14:textId="7FE86CE1"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bottom w:val="nil"/>
              <w:right w:val="nil"/>
            </w:tcBorders>
            <w:shd w:val="clear" w:color="auto" w:fill="E8E8E8"/>
            <w:vAlign w:val="bottom"/>
          </w:tcPr>
          <w:p w14:paraId="0FBF405E" w14:textId="12A5E482"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bottom w:val="nil"/>
              <w:right w:val="single" w:sz="12" w:space="0" w:color="auto"/>
            </w:tcBorders>
            <w:shd w:val="clear" w:color="auto" w:fill="E8E8E8"/>
            <w:vAlign w:val="bottom"/>
          </w:tcPr>
          <w:p w14:paraId="3FD3D1A1" w14:textId="3E07EDC8"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7EAE0B7A" w14:textId="77777777" w:rsidTr="003B7583">
        <w:tc>
          <w:tcPr>
            <w:tcW w:w="1687" w:type="pct"/>
            <w:tcBorders>
              <w:top w:val="nil"/>
              <w:left w:val="nil"/>
              <w:bottom w:val="nil"/>
              <w:right w:val="single" w:sz="12" w:space="0" w:color="auto"/>
            </w:tcBorders>
            <w:shd w:val="clear" w:color="auto" w:fill="auto"/>
          </w:tcPr>
          <w:p w14:paraId="2821A694" w14:textId="305365D6" w:rsidR="003B7583" w:rsidRDefault="003B7583" w:rsidP="0051562B">
            <w:pPr>
              <w:spacing w:before="60" w:after="60" w:line="240" w:lineRule="auto"/>
              <w:ind w:left="360" w:right="60" w:hanging="360"/>
              <w:rPr>
                <w:rFonts w:ascii="Arial" w:hAnsi="Arial" w:cs="Arial"/>
                <w:sz w:val="18"/>
                <w:szCs w:val="18"/>
              </w:rPr>
            </w:pPr>
            <w:r>
              <w:rPr>
                <w:rFonts w:ascii="Arial" w:hAnsi="Arial" w:cs="Arial"/>
                <w:sz w:val="18"/>
                <w:szCs w:val="18"/>
              </w:rPr>
              <w:t>p.</w:t>
            </w:r>
            <w:r>
              <w:rPr>
                <w:rFonts w:ascii="Arial" w:hAnsi="Arial" w:cs="Arial"/>
                <w:sz w:val="18"/>
                <w:szCs w:val="18"/>
              </w:rPr>
              <w:tab/>
            </w:r>
            <w:r w:rsidRPr="00A232F8">
              <w:rPr>
                <w:rFonts w:ascii="Arial" w:hAnsi="Arial" w:cs="Arial"/>
                <w:sz w:val="18"/>
                <w:szCs w:val="18"/>
              </w:rPr>
              <w:t>Mental health screenings</w:t>
            </w:r>
          </w:p>
        </w:tc>
        <w:tc>
          <w:tcPr>
            <w:tcW w:w="626" w:type="pct"/>
            <w:tcBorders>
              <w:top w:val="nil"/>
              <w:left w:val="single" w:sz="12" w:space="0" w:color="auto"/>
              <w:bottom w:val="nil"/>
              <w:right w:val="single" w:sz="4" w:space="0" w:color="auto"/>
            </w:tcBorders>
            <w:shd w:val="clear" w:color="auto" w:fill="auto"/>
            <w:vAlign w:val="bottom"/>
          </w:tcPr>
          <w:p w14:paraId="30F539BD" w14:textId="20731A54"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bottom w:val="nil"/>
              <w:right w:val="single" w:sz="12" w:space="0" w:color="auto"/>
            </w:tcBorders>
            <w:shd w:val="clear" w:color="auto" w:fill="auto"/>
            <w:vAlign w:val="bottom"/>
          </w:tcPr>
          <w:p w14:paraId="58942A05" w14:textId="7AC5D9E2"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auto"/>
            <w:vAlign w:val="bottom"/>
          </w:tcPr>
          <w:p w14:paraId="471CF62E" w14:textId="7C80276D"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bottom w:val="nil"/>
              <w:right w:val="nil"/>
            </w:tcBorders>
            <w:shd w:val="clear" w:color="auto" w:fill="auto"/>
            <w:vAlign w:val="bottom"/>
          </w:tcPr>
          <w:p w14:paraId="3D1D1FEC" w14:textId="5B757B41"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bottom w:val="nil"/>
              <w:right w:val="single" w:sz="12" w:space="0" w:color="auto"/>
            </w:tcBorders>
            <w:shd w:val="clear" w:color="auto" w:fill="auto"/>
            <w:vAlign w:val="bottom"/>
          </w:tcPr>
          <w:p w14:paraId="4057ADA9" w14:textId="7CA11FCA"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58803BF9" w14:textId="77777777" w:rsidTr="003B7583">
        <w:tc>
          <w:tcPr>
            <w:tcW w:w="1687" w:type="pct"/>
            <w:tcBorders>
              <w:top w:val="nil"/>
              <w:left w:val="nil"/>
              <w:bottom w:val="nil"/>
              <w:right w:val="single" w:sz="12" w:space="0" w:color="auto"/>
            </w:tcBorders>
            <w:shd w:val="clear" w:color="auto" w:fill="E8E8E8"/>
          </w:tcPr>
          <w:p w14:paraId="4F6868EA" w14:textId="5B36E532" w:rsidR="003B7583" w:rsidRDefault="003B7583" w:rsidP="0051562B">
            <w:pPr>
              <w:spacing w:before="60" w:after="60" w:line="240" w:lineRule="auto"/>
              <w:ind w:left="360" w:right="60" w:hanging="360"/>
              <w:rPr>
                <w:rFonts w:ascii="Arial" w:hAnsi="Arial" w:cs="Arial"/>
                <w:sz w:val="18"/>
                <w:szCs w:val="18"/>
              </w:rPr>
            </w:pPr>
            <w:r>
              <w:rPr>
                <w:rFonts w:ascii="Arial" w:hAnsi="Arial" w:cs="Arial"/>
                <w:sz w:val="18"/>
                <w:szCs w:val="18"/>
              </w:rPr>
              <w:t>q.</w:t>
            </w:r>
            <w:r>
              <w:rPr>
                <w:rFonts w:ascii="Arial" w:hAnsi="Arial" w:cs="Arial"/>
                <w:sz w:val="18"/>
                <w:szCs w:val="18"/>
              </w:rPr>
              <w:tab/>
            </w:r>
            <w:r w:rsidRPr="00A232F8">
              <w:rPr>
                <w:rFonts w:ascii="Arial" w:hAnsi="Arial" w:cs="Arial"/>
                <w:sz w:val="18"/>
                <w:szCs w:val="18"/>
              </w:rPr>
              <w:t>Mental health assessments</w:t>
            </w:r>
          </w:p>
        </w:tc>
        <w:tc>
          <w:tcPr>
            <w:tcW w:w="626" w:type="pct"/>
            <w:tcBorders>
              <w:top w:val="nil"/>
              <w:left w:val="single" w:sz="12" w:space="0" w:color="auto"/>
              <w:bottom w:val="nil"/>
              <w:right w:val="single" w:sz="4" w:space="0" w:color="auto"/>
            </w:tcBorders>
            <w:shd w:val="clear" w:color="auto" w:fill="E8E8E8"/>
            <w:vAlign w:val="bottom"/>
          </w:tcPr>
          <w:p w14:paraId="60315CD3" w14:textId="1344BD59"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bottom w:val="nil"/>
              <w:right w:val="single" w:sz="12" w:space="0" w:color="auto"/>
            </w:tcBorders>
            <w:shd w:val="clear" w:color="auto" w:fill="E8E8E8"/>
            <w:vAlign w:val="bottom"/>
          </w:tcPr>
          <w:p w14:paraId="1CA8D0CD" w14:textId="4F20B7C1"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E8E8E8"/>
            <w:vAlign w:val="bottom"/>
          </w:tcPr>
          <w:p w14:paraId="135F1008" w14:textId="2B47227E"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bottom w:val="nil"/>
              <w:right w:val="nil"/>
            </w:tcBorders>
            <w:shd w:val="clear" w:color="auto" w:fill="E8E8E8"/>
            <w:vAlign w:val="bottom"/>
          </w:tcPr>
          <w:p w14:paraId="40F6C84A" w14:textId="6302FFF5"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bottom w:val="nil"/>
              <w:right w:val="single" w:sz="12" w:space="0" w:color="auto"/>
            </w:tcBorders>
            <w:shd w:val="clear" w:color="auto" w:fill="E8E8E8"/>
            <w:vAlign w:val="bottom"/>
          </w:tcPr>
          <w:p w14:paraId="6D0AF5AF" w14:textId="577CDD64"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4FAAA318" w14:textId="77777777" w:rsidTr="003B7583">
        <w:tc>
          <w:tcPr>
            <w:tcW w:w="1687" w:type="pct"/>
            <w:tcBorders>
              <w:top w:val="nil"/>
              <w:left w:val="nil"/>
              <w:bottom w:val="nil"/>
              <w:right w:val="single" w:sz="12" w:space="0" w:color="auto"/>
            </w:tcBorders>
            <w:shd w:val="clear" w:color="auto" w:fill="auto"/>
          </w:tcPr>
          <w:p w14:paraId="215A6D02" w14:textId="7AAF9D50" w:rsidR="003B7583" w:rsidRDefault="003B7583" w:rsidP="0051562B">
            <w:pPr>
              <w:spacing w:before="60" w:after="60" w:line="240" w:lineRule="auto"/>
              <w:ind w:left="360" w:right="60" w:hanging="360"/>
              <w:rPr>
                <w:rFonts w:ascii="Arial" w:hAnsi="Arial" w:cs="Arial"/>
                <w:sz w:val="18"/>
                <w:szCs w:val="18"/>
              </w:rPr>
            </w:pPr>
            <w:r>
              <w:rPr>
                <w:rFonts w:ascii="Arial" w:hAnsi="Arial" w:cs="Arial"/>
                <w:sz w:val="18"/>
                <w:szCs w:val="18"/>
              </w:rPr>
              <w:t>r.</w:t>
            </w:r>
            <w:r>
              <w:rPr>
                <w:rFonts w:ascii="Arial" w:hAnsi="Arial" w:cs="Arial"/>
                <w:sz w:val="18"/>
                <w:szCs w:val="18"/>
              </w:rPr>
              <w:tab/>
            </w:r>
            <w:r w:rsidRPr="00A232F8">
              <w:rPr>
                <w:rFonts w:ascii="Arial" w:hAnsi="Arial" w:cs="Arial"/>
                <w:sz w:val="18"/>
                <w:szCs w:val="18"/>
              </w:rPr>
              <w:t>Therapy</w:t>
            </w:r>
          </w:p>
        </w:tc>
        <w:tc>
          <w:tcPr>
            <w:tcW w:w="626" w:type="pct"/>
            <w:tcBorders>
              <w:top w:val="nil"/>
              <w:left w:val="single" w:sz="12" w:space="0" w:color="auto"/>
              <w:bottom w:val="nil"/>
              <w:right w:val="single" w:sz="4" w:space="0" w:color="auto"/>
            </w:tcBorders>
            <w:shd w:val="clear" w:color="auto" w:fill="auto"/>
            <w:vAlign w:val="bottom"/>
          </w:tcPr>
          <w:p w14:paraId="56BF8766" w14:textId="35363856"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bottom w:val="nil"/>
              <w:right w:val="single" w:sz="12" w:space="0" w:color="auto"/>
            </w:tcBorders>
            <w:shd w:val="clear" w:color="auto" w:fill="auto"/>
            <w:vAlign w:val="bottom"/>
          </w:tcPr>
          <w:p w14:paraId="25D84870" w14:textId="7C1C112E"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auto"/>
            <w:vAlign w:val="bottom"/>
          </w:tcPr>
          <w:p w14:paraId="755FC3EE" w14:textId="215FC512"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bottom w:val="nil"/>
              <w:right w:val="nil"/>
            </w:tcBorders>
            <w:shd w:val="clear" w:color="auto" w:fill="auto"/>
            <w:vAlign w:val="bottom"/>
          </w:tcPr>
          <w:p w14:paraId="75EC7A18" w14:textId="7217FD3B"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bottom w:val="nil"/>
              <w:right w:val="single" w:sz="12" w:space="0" w:color="auto"/>
            </w:tcBorders>
            <w:shd w:val="clear" w:color="auto" w:fill="auto"/>
            <w:vAlign w:val="bottom"/>
          </w:tcPr>
          <w:p w14:paraId="1654D636" w14:textId="02CAB1DF"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6D4968A6" w14:textId="77777777" w:rsidTr="003B7583">
        <w:tc>
          <w:tcPr>
            <w:tcW w:w="1687" w:type="pct"/>
            <w:tcBorders>
              <w:top w:val="nil"/>
              <w:left w:val="nil"/>
              <w:bottom w:val="nil"/>
              <w:right w:val="single" w:sz="12" w:space="0" w:color="auto"/>
            </w:tcBorders>
            <w:shd w:val="clear" w:color="auto" w:fill="E8E8E8"/>
          </w:tcPr>
          <w:p w14:paraId="033AB85E" w14:textId="7A2417EB" w:rsidR="003B7583" w:rsidRDefault="003B7583" w:rsidP="0051562B">
            <w:pPr>
              <w:spacing w:before="60" w:after="60" w:line="240" w:lineRule="auto"/>
              <w:ind w:left="360" w:right="60" w:hanging="360"/>
              <w:rPr>
                <w:rFonts w:ascii="Arial" w:hAnsi="Arial" w:cs="Arial"/>
                <w:sz w:val="18"/>
                <w:szCs w:val="18"/>
              </w:rPr>
            </w:pPr>
            <w:r>
              <w:rPr>
                <w:rFonts w:ascii="Arial" w:hAnsi="Arial" w:cs="Arial"/>
                <w:sz w:val="18"/>
                <w:szCs w:val="18"/>
              </w:rPr>
              <w:t>s.</w:t>
            </w:r>
            <w:r>
              <w:rPr>
                <w:rFonts w:ascii="Arial" w:hAnsi="Arial" w:cs="Arial"/>
                <w:sz w:val="18"/>
                <w:szCs w:val="18"/>
              </w:rPr>
              <w:tab/>
            </w:r>
            <w:r w:rsidRPr="00A232F8">
              <w:rPr>
                <w:rFonts w:ascii="Arial" w:hAnsi="Arial" w:cs="Arial"/>
                <w:sz w:val="18"/>
                <w:szCs w:val="18"/>
              </w:rPr>
              <w:t>Care coordination</w:t>
            </w:r>
          </w:p>
        </w:tc>
        <w:tc>
          <w:tcPr>
            <w:tcW w:w="626" w:type="pct"/>
            <w:tcBorders>
              <w:top w:val="nil"/>
              <w:left w:val="single" w:sz="12" w:space="0" w:color="auto"/>
              <w:bottom w:val="nil"/>
              <w:right w:val="single" w:sz="4" w:space="0" w:color="auto"/>
            </w:tcBorders>
            <w:shd w:val="clear" w:color="auto" w:fill="E8E8E8"/>
            <w:vAlign w:val="bottom"/>
          </w:tcPr>
          <w:p w14:paraId="4B3B36C5" w14:textId="5BCC1F06"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bottom w:val="nil"/>
              <w:right w:val="single" w:sz="12" w:space="0" w:color="auto"/>
            </w:tcBorders>
            <w:shd w:val="clear" w:color="auto" w:fill="E8E8E8"/>
            <w:vAlign w:val="bottom"/>
          </w:tcPr>
          <w:p w14:paraId="1A90F2D1" w14:textId="40CF1933"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E8E8E8"/>
            <w:vAlign w:val="bottom"/>
          </w:tcPr>
          <w:p w14:paraId="45BFFBFD" w14:textId="23AD0F61"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bottom w:val="nil"/>
              <w:right w:val="nil"/>
            </w:tcBorders>
            <w:shd w:val="clear" w:color="auto" w:fill="E8E8E8"/>
            <w:vAlign w:val="bottom"/>
          </w:tcPr>
          <w:p w14:paraId="7132FE5C" w14:textId="4133D27B"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bottom w:val="nil"/>
              <w:right w:val="single" w:sz="12" w:space="0" w:color="auto"/>
            </w:tcBorders>
            <w:shd w:val="clear" w:color="auto" w:fill="E8E8E8"/>
            <w:vAlign w:val="bottom"/>
          </w:tcPr>
          <w:p w14:paraId="75EF02C0" w14:textId="4E150D28"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3E98EE24" w14:textId="77777777" w:rsidTr="003B7583">
        <w:tc>
          <w:tcPr>
            <w:tcW w:w="1687" w:type="pct"/>
            <w:tcBorders>
              <w:top w:val="nil"/>
              <w:left w:val="nil"/>
              <w:bottom w:val="nil"/>
              <w:right w:val="single" w:sz="12" w:space="0" w:color="auto"/>
            </w:tcBorders>
            <w:shd w:val="clear" w:color="auto" w:fill="auto"/>
          </w:tcPr>
          <w:p w14:paraId="11CD0579" w14:textId="3EAC117A" w:rsidR="003B7583" w:rsidRDefault="003B7583" w:rsidP="0051562B">
            <w:pPr>
              <w:spacing w:before="60" w:after="60" w:line="240" w:lineRule="auto"/>
              <w:ind w:left="360" w:right="60" w:hanging="360"/>
              <w:rPr>
                <w:rFonts w:ascii="Arial" w:hAnsi="Arial" w:cs="Arial"/>
                <w:sz w:val="18"/>
                <w:szCs w:val="18"/>
              </w:rPr>
            </w:pPr>
            <w:r>
              <w:rPr>
                <w:rFonts w:ascii="Arial" w:hAnsi="Arial" w:cs="Arial"/>
                <w:sz w:val="18"/>
                <w:szCs w:val="18"/>
              </w:rPr>
              <w:t>t.</w:t>
            </w:r>
            <w:r>
              <w:rPr>
                <w:rFonts w:ascii="Arial" w:hAnsi="Arial" w:cs="Arial"/>
                <w:sz w:val="18"/>
                <w:szCs w:val="18"/>
              </w:rPr>
              <w:tab/>
            </w:r>
            <w:r w:rsidRPr="00A232F8">
              <w:rPr>
                <w:rFonts w:ascii="Arial" w:hAnsi="Arial" w:cs="Arial"/>
                <w:sz w:val="18"/>
                <w:szCs w:val="18"/>
              </w:rPr>
              <w:t>Staff consultation or follow-up with families about results of screenings or assessments</w:t>
            </w:r>
          </w:p>
        </w:tc>
        <w:tc>
          <w:tcPr>
            <w:tcW w:w="626" w:type="pct"/>
            <w:tcBorders>
              <w:top w:val="nil"/>
              <w:left w:val="single" w:sz="12" w:space="0" w:color="auto"/>
              <w:bottom w:val="nil"/>
              <w:right w:val="single" w:sz="4" w:space="0" w:color="auto"/>
            </w:tcBorders>
            <w:shd w:val="clear" w:color="auto" w:fill="auto"/>
            <w:vAlign w:val="bottom"/>
          </w:tcPr>
          <w:p w14:paraId="51D5BF54" w14:textId="64068235"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bottom w:val="nil"/>
              <w:right w:val="single" w:sz="12" w:space="0" w:color="auto"/>
            </w:tcBorders>
            <w:shd w:val="clear" w:color="auto" w:fill="auto"/>
            <w:vAlign w:val="bottom"/>
          </w:tcPr>
          <w:p w14:paraId="18EC7545" w14:textId="68BE0C6F"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nil"/>
              <w:right w:val="nil"/>
            </w:tcBorders>
            <w:shd w:val="clear" w:color="auto" w:fill="auto"/>
            <w:vAlign w:val="bottom"/>
          </w:tcPr>
          <w:p w14:paraId="425B8B52" w14:textId="5F9D0055"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bottom w:val="nil"/>
              <w:right w:val="nil"/>
            </w:tcBorders>
            <w:shd w:val="clear" w:color="auto" w:fill="auto"/>
            <w:vAlign w:val="bottom"/>
          </w:tcPr>
          <w:p w14:paraId="4CFC910F" w14:textId="25229F30"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bottom w:val="nil"/>
              <w:right w:val="single" w:sz="12" w:space="0" w:color="auto"/>
            </w:tcBorders>
            <w:shd w:val="clear" w:color="auto" w:fill="auto"/>
            <w:vAlign w:val="bottom"/>
          </w:tcPr>
          <w:p w14:paraId="43E18ADC" w14:textId="01408882"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r>
      <w:tr w:rsidR="003B7583" w:rsidRPr="00222236" w14:paraId="7816E8D0" w14:textId="77777777" w:rsidTr="003B7583">
        <w:tc>
          <w:tcPr>
            <w:tcW w:w="1687" w:type="pct"/>
            <w:tcBorders>
              <w:top w:val="nil"/>
              <w:left w:val="nil"/>
              <w:right w:val="single" w:sz="12" w:space="0" w:color="auto"/>
            </w:tcBorders>
            <w:shd w:val="clear" w:color="auto" w:fill="E8E8E8"/>
          </w:tcPr>
          <w:p w14:paraId="00C2B11E" w14:textId="75B551DA" w:rsidR="003B7583" w:rsidRDefault="003B7583" w:rsidP="0051562B">
            <w:pPr>
              <w:spacing w:before="60" w:after="60" w:line="240" w:lineRule="auto"/>
              <w:ind w:left="360" w:right="-165" w:hanging="360"/>
              <w:rPr>
                <w:rFonts w:ascii="Arial" w:hAnsi="Arial" w:cs="Arial"/>
                <w:sz w:val="18"/>
                <w:szCs w:val="18"/>
              </w:rPr>
            </w:pPr>
            <w:r>
              <w:rPr>
                <w:rFonts w:ascii="Arial" w:hAnsi="Arial" w:cs="Arial"/>
                <w:sz w:val="18"/>
                <w:szCs w:val="18"/>
              </w:rPr>
              <w:t>u.</w:t>
            </w:r>
            <w:r>
              <w:rPr>
                <w:rFonts w:ascii="Arial" w:hAnsi="Arial" w:cs="Arial"/>
                <w:sz w:val="18"/>
                <w:szCs w:val="18"/>
              </w:rPr>
              <w:tab/>
            </w:r>
            <w:r w:rsidRPr="00A232F8">
              <w:rPr>
                <w:rFonts w:ascii="Arial" w:hAnsi="Arial" w:cs="Arial"/>
                <w:sz w:val="18"/>
                <w:szCs w:val="18"/>
              </w:rPr>
              <w:t>Some other service (specify)</w:t>
            </w:r>
          </w:p>
        </w:tc>
        <w:tc>
          <w:tcPr>
            <w:tcW w:w="626" w:type="pct"/>
            <w:tcBorders>
              <w:top w:val="nil"/>
              <w:left w:val="single" w:sz="12" w:space="0" w:color="auto"/>
              <w:bottom w:val="single" w:sz="12" w:space="0" w:color="auto"/>
              <w:right w:val="single" w:sz="4" w:space="0" w:color="auto"/>
            </w:tcBorders>
            <w:shd w:val="clear" w:color="auto" w:fill="E8E8E8"/>
            <w:vAlign w:val="bottom"/>
          </w:tcPr>
          <w:p w14:paraId="60859D12" w14:textId="5DEFEEB7"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81" w:type="pct"/>
            <w:tcBorders>
              <w:top w:val="nil"/>
              <w:left w:val="single" w:sz="4" w:space="0" w:color="auto"/>
              <w:bottom w:val="single" w:sz="12" w:space="0" w:color="auto"/>
              <w:right w:val="single" w:sz="12" w:space="0" w:color="auto"/>
            </w:tcBorders>
            <w:shd w:val="clear" w:color="auto" w:fill="E8E8E8"/>
            <w:vAlign w:val="bottom"/>
          </w:tcPr>
          <w:p w14:paraId="641F22BA" w14:textId="58A5CE00"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625" w:type="pct"/>
            <w:tcBorders>
              <w:top w:val="nil"/>
              <w:left w:val="single" w:sz="12" w:space="0" w:color="auto"/>
              <w:bottom w:val="single" w:sz="12" w:space="0" w:color="auto"/>
              <w:right w:val="nil"/>
            </w:tcBorders>
            <w:shd w:val="clear" w:color="auto" w:fill="E8E8E8"/>
            <w:vAlign w:val="bottom"/>
          </w:tcPr>
          <w:p w14:paraId="1984131D" w14:textId="63F1541B"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616" w:type="pct"/>
            <w:tcBorders>
              <w:top w:val="nil"/>
              <w:left w:val="nil"/>
              <w:bottom w:val="single" w:sz="12" w:space="0" w:color="auto"/>
              <w:right w:val="nil"/>
            </w:tcBorders>
            <w:shd w:val="clear" w:color="auto" w:fill="E8E8E8"/>
            <w:vAlign w:val="bottom"/>
          </w:tcPr>
          <w:p w14:paraId="7ADDF555" w14:textId="3C34739D"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c>
          <w:tcPr>
            <w:tcW w:w="767" w:type="pct"/>
            <w:tcBorders>
              <w:top w:val="nil"/>
              <w:left w:val="nil"/>
              <w:bottom w:val="single" w:sz="12" w:space="0" w:color="auto"/>
              <w:right w:val="single" w:sz="12" w:space="0" w:color="auto"/>
            </w:tcBorders>
            <w:shd w:val="clear" w:color="auto" w:fill="E8E8E8"/>
            <w:vAlign w:val="bottom"/>
          </w:tcPr>
          <w:p w14:paraId="634563EA" w14:textId="35992C70" w:rsidR="003B7583" w:rsidRPr="00401745" w:rsidRDefault="003B7583" w:rsidP="0051562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3 </w:t>
            </w:r>
            <w:r w:rsidRPr="00222236">
              <w:rPr>
                <w:rFonts w:ascii="Arial" w:hAnsi="Arial" w:cs="Arial"/>
                <w:sz w:val="20"/>
              </w:rPr>
              <w:sym w:font="Wingdings" w:char="F06F"/>
            </w:r>
          </w:p>
        </w:tc>
      </w:tr>
    </w:tbl>
    <w:p w14:paraId="3C4D945A" w14:textId="77777777" w:rsidR="003B7583" w:rsidRDefault="003B7583" w:rsidP="005B6D67">
      <w:pPr>
        <w:pStyle w:val="SOURCE"/>
      </w:pPr>
    </w:p>
    <w:p w14:paraId="64063515" w14:textId="77777777" w:rsidR="003B7583" w:rsidRDefault="003B7583">
      <w:pPr>
        <w:spacing w:after="240" w:line="240" w:lineRule="auto"/>
        <w:ind w:firstLine="0"/>
        <w:rPr>
          <w:rFonts w:ascii="Arial" w:eastAsiaTheme="minorEastAsia" w:hAnsi="Arial" w:cs="Arial"/>
          <w:color w:val="000000"/>
          <w:sz w:val="16"/>
          <w:szCs w:val="16"/>
        </w:rPr>
      </w:pPr>
      <w:r>
        <w:br w:type="page"/>
      </w:r>
    </w:p>
    <w:p w14:paraId="69BFFB00" w14:textId="07410269" w:rsidR="005B6D67" w:rsidRPr="003F156A" w:rsidRDefault="005B6D67" w:rsidP="005B6D67">
      <w:pPr>
        <w:pStyle w:val="SOURCE"/>
      </w:pPr>
      <w:r w:rsidRPr="00B84A2F">
        <w:lastRenderedPageBreak/>
        <w:t xml:space="preserve">Source: </w:t>
      </w:r>
      <w:r>
        <w:t xml:space="preserve">Adapted from </w:t>
      </w:r>
      <w:r w:rsidRPr="003F156A">
        <w:t>Baby FACES</w:t>
      </w:r>
    </w:p>
    <w:p w14:paraId="050D1176" w14:textId="6E8EE287" w:rsidR="005B6D67" w:rsidRPr="005D7A79" w:rsidRDefault="005B6D67" w:rsidP="005B6D67">
      <w:pPr>
        <w:pStyle w:val="QUESTIONTEXT"/>
        <w:spacing w:before="0"/>
      </w:pPr>
      <w:r w:rsidRPr="00D1312A">
        <w:t>FS</w:t>
      </w:r>
      <w:r>
        <w:t>7a</w:t>
      </w:r>
      <w:r w:rsidRPr="00D1312A">
        <w:t xml:space="preserve">. </w:t>
      </w:r>
      <w:r>
        <w:tab/>
        <w:t xml:space="preserve">For which families do you offer </w:t>
      </w:r>
      <w:r w:rsidRPr="005D7A79">
        <w:t>Individual Family Partnership Agreement</w:t>
      </w:r>
      <w:r w:rsidR="00D934D8">
        <w:t>s</w:t>
      </w:r>
      <w:r w:rsidRPr="005D7A79">
        <w:t xml:space="preserve"> (IFPA</w:t>
      </w:r>
      <w:r w:rsidR="00D934D8">
        <w:t>s</w:t>
      </w:r>
      <w:r w:rsidRPr="005D7A79">
        <w:t xml:space="preserve">)? </w:t>
      </w:r>
    </w:p>
    <w:p w14:paraId="616382E7" w14:textId="7841C42D" w:rsidR="005B6D67" w:rsidRPr="00774ED4" w:rsidRDefault="005B6D67" w:rsidP="005B6D67">
      <w:pPr>
        <w:pStyle w:val="SELECTONEMARKALL"/>
        <w:rPr>
          <w:b/>
          <w:noProof/>
        </w:rPr>
      </w:pPr>
      <w:r w:rsidRPr="00774ED4">
        <w:t>Select</w:t>
      </w:r>
      <w:r w:rsidRPr="00774ED4">
        <w:rPr>
          <w:b/>
          <w:noProof/>
        </w:rPr>
        <w:t xml:space="preserve"> </w:t>
      </w:r>
      <w:r w:rsidR="00082B3F">
        <w:t>all that apply</w:t>
      </w:r>
    </w:p>
    <w:p w14:paraId="41A1CA1C" w14:textId="0E0FDC99" w:rsidR="005B6D67" w:rsidRPr="00650F6C" w:rsidRDefault="005B6D67" w:rsidP="005B6D67">
      <w:pPr>
        <w:pStyle w:val="RESPONSE"/>
      </w:pPr>
      <w:r w:rsidRPr="00650F6C">
        <w:sym w:font="Wingdings" w:char="F06D"/>
      </w:r>
      <w:r w:rsidRPr="00650F6C">
        <w:tab/>
      </w:r>
      <w:r w:rsidR="00082B3F">
        <w:t>F</w:t>
      </w:r>
      <w:r w:rsidRPr="001607CE">
        <w:t>amilies enrolled in partnership slots</w:t>
      </w:r>
      <w:r>
        <w:t xml:space="preserve"> </w:t>
      </w:r>
      <w:r w:rsidRPr="00650F6C">
        <w:tab/>
        <w:t>1</w:t>
      </w:r>
      <w:r w:rsidRPr="00650F6C">
        <w:tab/>
      </w:r>
    </w:p>
    <w:p w14:paraId="76D3671D" w14:textId="118EA2F1" w:rsidR="005B6D67" w:rsidRPr="009B3C3D" w:rsidRDefault="005B6D67" w:rsidP="005B6D67">
      <w:pPr>
        <w:pStyle w:val="RESPONSE"/>
      </w:pPr>
      <w:r w:rsidRPr="00650F6C">
        <w:sym w:font="Wingdings" w:char="F06D"/>
      </w:r>
      <w:r w:rsidRPr="00650F6C">
        <w:tab/>
      </w:r>
      <w:r w:rsidR="00082B3F">
        <w:t xml:space="preserve">Other </w:t>
      </w:r>
      <w:r>
        <w:t>families</w:t>
      </w:r>
      <w:r w:rsidR="00082B3F">
        <w:t xml:space="preserve"> enrolled in care</w:t>
      </w:r>
      <w:r w:rsidRPr="00650F6C">
        <w:tab/>
      </w:r>
      <w:r>
        <w:t>2</w:t>
      </w:r>
      <w:r w:rsidRPr="00650F6C">
        <w:tab/>
      </w:r>
      <w:r>
        <w:tab/>
      </w:r>
    </w:p>
    <w:p w14:paraId="36844162" w14:textId="77777777" w:rsidR="00B26800" w:rsidRPr="003F156A" w:rsidRDefault="00B26800" w:rsidP="00B84A2F">
      <w:pPr>
        <w:pStyle w:val="SOURCE"/>
      </w:pPr>
      <w:r w:rsidRPr="00B84A2F">
        <w:t xml:space="preserve">Source: </w:t>
      </w:r>
      <w:r>
        <w:t>New item</w:t>
      </w:r>
    </w:p>
    <w:p w14:paraId="0ACD29E4" w14:textId="62F18D05" w:rsidR="003A525E" w:rsidRPr="00D1312A" w:rsidRDefault="00B26800" w:rsidP="0097539A">
      <w:pPr>
        <w:pStyle w:val="QUESTIONTEXT"/>
        <w:spacing w:before="0"/>
      </w:pPr>
      <w:r w:rsidRPr="00D1312A">
        <w:t>FS</w:t>
      </w:r>
      <w:r w:rsidR="00AE3C35">
        <w:t>7</w:t>
      </w:r>
      <w:r w:rsidR="001E6D3F">
        <w:t>b</w:t>
      </w:r>
      <w:r w:rsidRPr="00D1312A">
        <w:t>.</w:t>
      </w:r>
      <w:r w:rsidR="00DE3E19">
        <w:tab/>
      </w:r>
      <w:r w:rsidR="003A525E" w:rsidRPr="00D1312A">
        <w:t xml:space="preserve">Who is </w:t>
      </w:r>
      <w:r w:rsidR="003725E8">
        <w:t xml:space="preserve">primarily </w:t>
      </w:r>
      <w:r w:rsidR="003A525E" w:rsidRPr="00D1312A">
        <w:t>responsible for developing IFPA</w:t>
      </w:r>
      <w:r w:rsidR="00D934D8">
        <w:t>s</w:t>
      </w:r>
      <w:r w:rsidR="003A525E" w:rsidRPr="00D1312A">
        <w:t xml:space="preserve"> with families? </w:t>
      </w:r>
    </w:p>
    <w:p w14:paraId="3257D822" w14:textId="77777777" w:rsidR="00F85D20" w:rsidRPr="00005998" w:rsidRDefault="00F85D20" w:rsidP="00F85D20">
      <w:pPr>
        <w:pStyle w:val="SELECTONEMARKALL"/>
      </w:pPr>
      <w:r>
        <w:t>S</w:t>
      </w:r>
      <w:r w:rsidRPr="00005998">
        <w:t>elect one only</w:t>
      </w:r>
    </w:p>
    <w:p w14:paraId="6F0B4F70" w14:textId="06E3ED6D" w:rsidR="00F85D20" w:rsidRPr="00222236" w:rsidRDefault="00F85D20" w:rsidP="00F85D20">
      <w:pPr>
        <w:pStyle w:val="RESPONSE"/>
      </w:pPr>
      <w:r w:rsidRPr="00222236">
        <w:sym w:font="Wingdings" w:char="F06D"/>
      </w:r>
      <w:r w:rsidRPr="00222236">
        <w:tab/>
      </w:r>
      <w:r w:rsidR="0097539A" w:rsidRPr="006E0EB2">
        <w:t>Partnership grantee staff</w:t>
      </w:r>
      <w:r w:rsidRPr="00222236">
        <w:tab/>
        <w:t>1</w:t>
      </w:r>
      <w:r w:rsidRPr="00222236">
        <w:tab/>
      </w:r>
    </w:p>
    <w:p w14:paraId="1FF379A5" w14:textId="0A53EBEE" w:rsidR="00F85D20" w:rsidRPr="00222236" w:rsidRDefault="00F85D20" w:rsidP="00F85D20">
      <w:pPr>
        <w:pStyle w:val="RESPONSE"/>
      </w:pPr>
      <w:r w:rsidRPr="00222236">
        <w:sym w:font="Wingdings" w:char="F06D"/>
      </w:r>
      <w:r w:rsidRPr="00222236">
        <w:tab/>
      </w:r>
      <w:r w:rsidR="0097539A" w:rsidRPr="006E0EB2">
        <w:t>Child care partner staff</w:t>
      </w:r>
      <w:r w:rsidRPr="00222236">
        <w:tab/>
        <w:t>2</w:t>
      </w:r>
      <w:r w:rsidRPr="00222236">
        <w:tab/>
      </w:r>
    </w:p>
    <w:p w14:paraId="37E842F9" w14:textId="1524CDCE" w:rsidR="00F85D20" w:rsidRDefault="00F85D20" w:rsidP="00F85D20">
      <w:pPr>
        <w:pStyle w:val="RESPONSE"/>
      </w:pPr>
      <w:r w:rsidRPr="00222236">
        <w:sym w:font="Wingdings" w:char="F06D"/>
      </w:r>
      <w:r w:rsidRPr="00222236">
        <w:tab/>
      </w:r>
      <w:r>
        <w:t>Other (</w:t>
      </w:r>
      <w:r w:rsidRPr="00E27EFC">
        <w:rPr>
          <w:i/>
        </w:rPr>
        <w:t>specify</w:t>
      </w:r>
      <w:r>
        <w:t>)</w:t>
      </w:r>
      <w:r>
        <w:tab/>
        <w:t>99</w:t>
      </w:r>
    </w:p>
    <w:p w14:paraId="47FAD713" w14:textId="77777777" w:rsidR="005E501B" w:rsidRDefault="005E501B" w:rsidP="00B26800">
      <w:pPr>
        <w:pStyle w:val="Default"/>
        <w:rPr>
          <w:rFonts w:eastAsia="Times New Roman"/>
          <w:color w:val="auto"/>
          <w:sz w:val="16"/>
          <w:szCs w:val="16"/>
        </w:rPr>
      </w:pPr>
    </w:p>
    <w:p w14:paraId="7D19DA7A" w14:textId="77777777" w:rsidR="00B26800" w:rsidRPr="00B84A2F" w:rsidRDefault="00B26800" w:rsidP="00B84A2F">
      <w:pPr>
        <w:pStyle w:val="SOURCE"/>
      </w:pPr>
      <w:r w:rsidRPr="00B84A2F">
        <w:t xml:space="preserve">Source: </w:t>
      </w:r>
      <w:r>
        <w:t>Adapted from</w:t>
      </w:r>
      <w:r w:rsidRPr="00B26800">
        <w:t xml:space="preserve"> Head Start/Child Care Partnership Study</w:t>
      </w:r>
      <w:r w:rsidRPr="00B84A2F">
        <w:t xml:space="preserve"> </w:t>
      </w:r>
    </w:p>
    <w:p w14:paraId="63DF6DB5" w14:textId="0150609F" w:rsidR="003A525E" w:rsidRDefault="00364DAE" w:rsidP="0097539A">
      <w:pPr>
        <w:pStyle w:val="QUESTIONTEXT"/>
        <w:spacing w:before="0"/>
      </w:pPr>
      <w:r w:rsidRPr="00D1312A">
        <w:t>FS</w:t>
      </w:r>
      <w:r w:rsidR="00AE3C35">
        <w:t>8</w:t>
      </w:r>
      <w:r w:rsidRPr="00D1312A">
        <w:t xml:space="preserve">. </w:t>
      </w:r>
      <w:r w:rsidR="00DE3E19">
        <w:tab/>
      </w:r>
      <w:r w:rsidR="001E6D3F">
        <w:t>For w</w:t>
      </w:r>
      <w:r w:rsidR="009009C5">
        <w:t xml:space="preserve">hich familes are </w:t>
      </w:r>
      <w:r w:rsidR="001607CE">
        <w:t xml:space="preserve">home visits </w:t>
      </w:r>
      <w:r w:rsidR="00BA0C71">
        <w:t xml:space="preserve">currently </w:t>
      </w:r>
      <w:r w:rsidR="001607CE">
        <w:t>offered</w:t>
      </w:r>
      <w:r w:rsidR="003A525E" w:rsidRPr="00D1312A">
        <w:t xml:space="preserve">? </w:t>
      </w:r>
    </w:p>
    <w:p w14:paraId="7F256BCB" w14:textId="280DA45C" w:rsidR="00774ED4" w:rsidRPr="00774ED4" w:rsidRDefault="00774ED4" w:rsidP="009009C5">
      <w:pPr>
        <w:pStyle w:val="SELECTONEMARKALL"/>
        <w:rPr>
          <w:b/>
          <w:noProof/>
        </w:rPr>
      </w:pPr>
      <w:r w:rsidRPr="00774ED4">
        <w:t>Select</w:t>
      </w:r>
      <w:r w:rsidRPr="00774ED4">
        <w:rPr>
          <w:b/>
          <w:noProof/>
        </w:rPr>
        <w:t xml:space="preserve"> </w:t>
      </w:r>
      <w:r w:rsidR="00082B3F">
        <w:t>all that apply</w:t>
      </w:r>
    </w:p>
    <w:p w14:paraId="1E664529" w14:textId="2E6728BA" w:rsidR="00F85D20" w:rsidRPr="00650F6C" w:rsidRDefault="00F85D20" w:rsidP="00F85D20">
      <w:pPr>
        <w:pStyle w:val="RESPONSE"/>
      </w:pPr>
      <w:r w:rsidRPr="00650F6C">
        <w:sym w:font="Wingdings" w:char="F06D"/>
      </w:r>
      <w:r w:rsidRPr="00650F6C">
        <w:tab/>
      </w:r>
      <w:r w:rsidR="00082B3F">
        <w:t>F</w:t>
      </w:r>
      <w:r w:rsidR="00774ED4" w:rsidRPr="001607CE">
        <w:t>amilies enrolled in partnership slots</w:t>
      </w:r>
      <w:r w:rsidR="00774ED4">
        <w:t xml:space="preserve"> </w:t>
      </w:r>
      <w:r w:rsidRPr="00650F6C">
        <w:tab/>
        <w:t>1</w:t>
      </w:r>
      <w:r w:rsidRPr="00650F6C">
        <w:tab/>
      </w:r>
    </w:p>
    <w:p w14:paraId="5477F8E1" w14:textId="4692301A" w:rsidR="00F85D20" w:rsidRPr="00650F6C" w:rsidRDefault="00F85D20" w:rsidP="00F85D20">
      <w:pPr>
        <w:pStyle w:val="RESPONSE"/>
      </w:pPr>
      <w:r w:rsidRPr="00650F6C">
        <w:sym w:font="Wingdings" w:char="F06D"/>
      </w:r>
      <w:r w:rsidRPr="00650F6C">
        <w:tab/>
      </w:r>
      <w:r w:rsidR="00082B3F">
        <w:t xml:space="preserve">Other </w:t>
      </w:r>
      <w:r w:rsidR="00774ED4">
        <w:t>families</w:t>
      </w:r>
      <w:r w:rsidR="00082B3F">
        <w:t xml:space="preserve"> enrolled in care</w:t>
      </w:r>
      <w:r w:rsidRPr="00650F6C">
        <w:tab/>
      </w:r>
      <w:r w:rsidR="009009C5">
        <w:t>2</w:t>
      </w:r>
      <w:r w:rsidRPr="00650F6C">
        <w:tab/>
      </w:r>
    </w:p>
    <w:p w14:paraId="1993B86A" w14:textId="0C4D63E8" w:rsidR="00F85D20" w:rsidRPr="005B6D67" w:rsidRDefault="00966A20" w:rsidP="007B1957">
      <w:pPr>
        <w:pStyle w:val="RESPONSE"/>
      </w:pPr>
      <w:r w:rsidRPr="00BA0C71">
        <w:sym w:font="Wingdings" w:char="F06D"/>
      </w:r>
      <w:r w:rsidRPr="00BA0C71">
        <w:tab/>
      </w:r>
      <w:r>
        <w:t xml:space="preserve">Home visits are not offered to </w:t>
      </w:r>
      <w:r w:rsidRPr="00BA0C71">
        <w:t>enrolled</w:t>
      </w:r>
      <w:r>
        <w:t xml:space="preserve"> families</w:t>
      </w:r>
      <w:r w:rsidRPr="00BA0C71">
        <w:t xml:space="preserve"> </w:t>
      </w:r>
      <w:r w:rsidRPr="00BA0C71">
        <w:tab/>
      </w:r>
      <w:r>
        <w:t>0</w:t>
      </w:r>
      <w:r w:rsidRPr="00BA0C71">
        <w:tab/>
      </w:r>
    </w:p>
    <w:p w14:paraId="71BBBD8B" w14:textId="77777777" w:rsidR="00B26800" w:rsidRPr="003F156A" w:rsidRDefault="00B26800" w:rsidP="0097539A">
      <w:pPr>
        <w:pStyle w:val="SOURCE"/>
        <w:spacing w:before="240"/>
      </w:pPr>
      <w:r w:rsidRPr="00B84A2F">
        <w:t xml:space="preserve">Source: </w:t>
      </w:r>
      <w:r>
        <w:t>New item</w:t>
      </w:r>
    </w:p>
    <w:p w14:paraId="7FA4C2CD" w14:textId="5ACF5B87" w:rsidR="00DE3E19" w:rsidRPr="00E27068" w:rsidRDefault="003A525E" w:rsidP="0097539A">
      <w:pPr>
        <w:pStyle w:val="QUESTIONTEXT"/>
        <w:spacing w:before="0" w:after="0"/>
        <w:rPr>
          <w:b w:val="0"/>
          <w:sz w:val="18"/>
          <w:szCs w:val="18"/>
        </w:rPr>
      </w:pPr>
      <w:r w:rsidRPr="00E27068">
        <w:rPr>
          <w:b w:val="0"/>
          <w:sz w:val="18"/>
          <w:szCs w:val="18"/>
        </w:rPr>
        <w:t>[IF</w:t>
      </w:r>
      <w:r w:rsidR="00B0243D" w:rsidRPr="00E27068">
        <w:rPr>
          <w:b w:val="0"/>
          <w:sz w:val="18"/>
          <w:szCs w:val="18"/>
        </w:rPr>
        <w:t xml:space="preserve"> </w:t>
      </w:r>
      <w:r w:rsidR="004112E2">
        <w:rPr>
          <w:b w:val="0"/>
          <w:sz w:val="18"/>
          <w:szCs w:val="18"/>
        </w:rPr>
        <w:t>FS</w:t>
      </w:r>
      <w:r w:rsidR="00AE3C35">
        <w:rPr>
          <w:b w:val="0"/>
          <w:sz w:val="18"/>
          <w:szCs w:val="18"/>
        </w:rPr>
        <w:t>8</w:t>
      </w:r>
      <w:r w:rsidR="004112E2">
        <w:rPr>
          <w:b w:val="0"/>
          <w:sz w:val="18"/>
          <w:szCs w:val="18"/>
        </w:rPr>
        <w:t xml:space="preserve"> = </w:t>
      </w:r>
      <w:r w:rsidR="00966A20">
        <w:rPr>
          <w:b w:val="0"/>
          <w:sz w:val="18"/>
          <w:szCs w:val="18"/>
        </w:rPr>
        <w:t>1,2</w:t>
      </w:r>
      <w:r w:rsidR="00B0243D" w:rsidRPr="00E27068">
        <w:rPr>
          <w:b w:val="0"/>
          <w:sz w:val="18"/>
          <w:szCs w:val="18"/>
        </w:rPr>
        <w:t>]</w:t>
      </w:r>
    </w:p>
    <w:p w14:paraId="4A6363FF" w14:textId="17858D74" w:rsidR="003A525E" w:rsidRPr="00B0243D" w:rsidRDefault="00364DAE" w:rsidP="00B26800">
      <w:pPr>
        <w:pStyle w:val="Default"/>
        <w:rPr>
          <w:sz w:val="18"/>
          <w:szCs w:val="18"/>
        </w:rPr>
      </w:pPr>
      <w:r>
        <w:rPr>
          <w:rFonts w:eastAsia="Times New Roman"/>
          <w:b/>
          <w:color w:val="auto"/>
          <w:sz w:val="20"/>
          <w:szCs w:val="20"/>
        </w:rPr>
        <w:t>FS</w:t>
      </w:r>
      <w:r w:rsidR="00AE3C35">
        <w:rPr>
          <w:rFonts w:eastAsia="Times New Roman"/>
          <w:b/>
          <w:color w:val="auto"/>
          <w:sz w:val="20"/>
          <w:szCs w:val="20"/>
        </w:rPr>
        <w:t>8</w:t>
      </w:r>
      <w:r w:rsidR="00B251F2">
        <w:rPr>
          <w:rFonts w:eastAsia="Times New Roman"/>
          <w:b/>
          <w:color w:val="auto"/>
          <w:sz w:val="20"/>
          <w:szCs w:val="20"/>
        </w:rPr>
        <w:t>a</w:t>
      </w:r>
      <w:r>
        <w:rPr>
          <w:rFonts w:eastAsia="Times New Roman"/>
          <w:b/>
          <w:color w:val="auto"/>
          <w:sz w:val="20"/>
          <w:szCs w:val="20"/>
        </w:rPr>
        <w:t xml:space="preserve">. </w:t>
      </w:r>
      <w:r w:rsidR="003A525E" w:rsidRPr="003A525E">
        <w:rPr>
          <w:rFonts w:eastAsia="Times New Roman"/>
          <w:b/>
          <w:color w:val="auto"/>
          <w:sz w:val="20"/>
          <w:szCs w:val="20"/>
        </w:rPr>
        <w:t xml:space="preserve">Who is </w:t>
      </w:r>
      <w:r w:rsidR="003725E8" w:rsidRPr="003725E8">
        <w:rPr>
          <w:rFonts w:eastAsia="Times New Roman"/>
          <w:b/>
          <w:color w:val="auto"/>
          <w:sz w:val="20"/>
          <w:szCs w:val="20"/>
        </w:rPr>
        <w:t xml:space="preserve">primarily </w:t>
      </w:r>
      <w:r w:rsidR="003A525E" w:rsidRPr="003A525E">
        <w:rPr>
          <w:rFonts w:eastAsia="Times New Roman"/>
          <w:b/>
          <w:color w:val="auto"/>
          <w:sz w:val="20"/>
          <w:szCs w:val="20"/>
        </w:rPr>
        <w:t xml:space="preserve">responsible for conducting home visits? </w:t>
      </w:r>
    </w:p>
    <w:p w14:paraId="3FF8228A" w14:textId="77777777" w:rsidR="00F85D20" w:rsidRPr="00005998" w:rsidRDefault="00F85D20" w:rsidP="00F85D20">
      <w:pPr>
        <w:pStyle w:val="SELECTONEMARKALL"/>
      </w:pPr>
      <w:r>
        <w:t>S</w:t>
      </w:r>
      <w:r w:rsidRPr="00005998">
        <w:t>elect one only</w:t>
      </w:r>
    </w:p>
    <w:p w14:paraId="2D51E5A5" w14:textId="758C9509" w:rsidR="00F85D20" w:rsidRPr="00222236" w:rsidRDefault="00F85D20" w:rsidP="00F85D20">
      <w:pPr>
        <w:pStyle w:val="RESPONSE"/>
      </w:pPr>
      <w:r w:rsidRPr="00222236">
        <w:sym w:font="Wingdings" w:char="F06D"/>
      </w:r>
      <w:r w:rsidRPr="00222236">
        <w:tab/>
      </w:r>
      <w:r w:rsidR="0097539A" w:rsidRPr="0097539A">
        <w:t>Partnership grantee staff</w:t>
      </w:r>
      <w:r w:rsidRPr="00222236">
        <w:tab/>
        <w:t>1</w:t>
      </w:r>
      <w:r w:rsidRPr="00222236">
        <w:tab/>
      </w:r>
    </w:p>
    <w:p w14:paraId="39E3B8CB" w14:textId="114719A2" w:rsidR="00F85D20" w:rsidRPr="00222236" w:rsidRDefault="00F85D20" w:rsidP="00F85D20">
      <w:pPr>
        <w:pStyle w:val="RESPONSE"/>
      </w:pPr>
      <w:r w:rsidRPr="00222236">
        <w:sym w:font="Wingdings" w:char="F06D"/>
      </w:r>
      <w:r w:rsidRPr="00222236">
        <w:tab/>
      </w:r>
      <w:r w:rsidR="0097539A" w:rsidRPr="0097539A">
        <w:t>Child care partner staff</w:t>
      </w:r>
      <w:r w:rsidRPr="00222236">
        <w:tab/>
        <w:t>2</w:t>
      </w:r>
      <w:r w:rsidRPr="00222236">
        <w:tab/>
      </w:r>
    </w:p>
    <w:p w14:paraId="041F1FDA" w14:textId="77777777" w:rsidR="00B251F2" w:rsidRPr="00B251F2" w:rsidRDefault="00B251F2" w:rsidP="00B251F2">
      <w:pPr>
        <w:pStyle w:val="RESPONSE"/>
      </w:pPr>
      <w:r w:rsidRPr="00B251F2">
        <w:sym w:font="Wingdings" w:char="F06D"/>
      </w:r>
      <w:r w:rsidRPr="00B251F2">
        <w:tab/>
        <w:t>Other (</w:t>
      </w:r>
      <w:r w:rsidRPr="00E27EFC">
        <w:rPr>
          <w:i/>
        </w:rPr>
        <w:t>specify</w:t>
      </w:r>
      <w:r w:rsidRPr="00B251F2">
        <w:t>)</w:t>
      </w:r>
      <w:r w:rsidRPr="00B251F2">
        <w:tab/>
        <w:t>99</w:t>
      </w:r>
    </w:p>
    <w:p w14:paraId="65682E2A" w14:textId="6B861AC3" w:rsidR="007B3525" w:rsidRDefault="007B3525">
      <w:pPr>
        <w:spacing w:after="240" w:line="240" w:lineRule="auto"/>
        <w:ind w:firstLine="0"/>
        <w:rPr>
          <w:rFonts w:ascii="Arial" w:eastAsiaTheme="minorEastAsia" w:hAnsi="Arial" w:cs="Arial"/>
          <w:color w:val="000000"/>
          <w:sz w:val="16"/>
          <w:szCs w:val="16"/>
        </w:rPr>
      </w:pPr>
    </w:p>
    <w:p w14:paraId="4F2857FC" w14:textId="77777777" w:rsidR="006A085B" w:rsidRPr="006A085B" w:rsidRDefault="006A085B" w:rsidP="00B84A2F">
      <w:pPr>
        <w:pStyle w:val="SOURCE"/>
      </w:pPr>
      <w:r w:rsidRPr="006A085B">
        <w:t xml:space="preserve">Source: Adapted from the Evaluation of the Early Learning Initiative </w:t>
      </w:r>
    </w:p>
    <w:p w14:paraId="59C444D3" w14:textId="2B448FFB" w:rsidR="006A085B" w:rsidRPr="00D1312A" w:rsidRDefault="006A085B" w:rsidP="00B84A2F">
      <w:pPr>
        <w:pStyle w:val="QUESTIONTEXT"/>
        <w:spacing w:before="0"/>
      </w:pPr>
      <w:r w:rsidRPr="00D1312A">
        <w:t>FS9.</w:t>
      </w:r>
      <w:r w:rsidR="00DE3E19">
        <w:tab/>
      </w:r>
      <w:r w:rsidRPr="00D1312A">
        <w:t xml:space="preserve">Do grantee and child care partner staff meet regularly to discuss services for individual children and families? </w:t>
      </w:r>
    </w:p>
    <w:p w14:paraId="748D33A3" w14:textId="77777777" w:rsidR="00F85D20" w:rsidRPr="00650F6C" w:rsidRDefault="00F85D20" w:rsidP="00F85D20">
      <w:pPr>
        <w:pStyle w:val="RESPONSE"/>
      </w:pPr>
      <w:r w:rsidRPr="00650F6C">
        <w:sym w:font="Wingdings" w:char="F06D"/>
      </w:r>
      <w:r w:rsidRPr="00650F6C">
        <w:tab/>
        <w:t>Yes</w:t>
      </w:r>
      <w:r w:rsidRPr="00650F6C">
        <w:tab/>
        <w:t>1</w:t>
      </w:r>
      <w:r w:rsidRPr="00650F6C">
        <w:tab/>
      </w:r>
    </w:p>
    <w:p w14:paraId="6802DF96" w14:textId="12963D42" w:rsidR="00F85D20" w:rsidRPr="00650F6C" w:rsidRDefault="00F85D20" w:rsidP="00F85D20">
      <w:pPr>
        <w:pStyle w:val="RESPONSE"/>
      </w:pPr>
      <w:r w:rsidRPr="00650F6C">
        <w:sym w:font="Wingdings" w:char="F06D"/>
      </w:r>
      <w:r w:rsidRPr="00650F6C">
        <w:tab/>
        <w:t>No</w:t>
      </w:r>
      <w:r w:rsidRPr="00650F6C">
        <w:tab/>
        <w:t>0</w:t>
      </w:r>
      <w:r w:rsidRPr="00650F6C">
        <w:tab/>
      </w:r>
    </w:p>
    <w:p w14:paraId="51486292" w14:textId="77777777" w:rsidR="00F85D20" w:rsidRDefault="00F85D20" w:rsidP="00FE1025">
      <w:pPr>
        <w:pStyle w:val="Default"/>
        <w:rPr>
          <w:sz w:val="16"/>
          <w:szCs w:val="16"/>
        </w:rPr>
      </w:pPr>
    </w:p>
    <w:p w14:paraId="3D974FA5" w14:textId="77777777" w:rsidR="0011788B" w:rsidRDefault="0011788B">
      <w:pPr>
        <w:spacing w:after="240" w:line="240" w:lineRule="auto"/>
        <w:ind w:firstLine="0"/>
        <w:rPr>
          <w:rFonts w:ascii="Arial" w:eastAsiaTheme="minorEastAsia" w:hAnsi="Arial" w:cs="Arial"/>
          <w:color w:val="000000"/>
          <w:sz w:val="16"/>
          <w:szCs w:val="16"/>
        </w:rPr>
      </w:pPr>
      <w:r>
        <w:br w:type="page"/>
      </w:r>
    </w:p>
    <w:p w14:paraId="2424AF32" w14:textId="3BE43A24" w:rsidR="00213BF4" w:rsidRDefault="00213BF4" w:rsidP="00B84A2F">
      <w:pPr>
        <w:pStyle w:val="SOURCE"/>
      </w:pPr>
      <w:r w:rsidRPr="006A085B">
        <w:lastRenderedPageBreak/>
        <w:t xml:space="preserve">Source: </w:t>
      </w:r>
      <w:r>
        <w:t>New item</w:t>
      </w:r>
    </w:p>
    <w:p w14:paraId="108CDED5" w14:textId="5B96A515" w:rsidR="00DE3E19" w:rsidRPr="00E27068" w:rsidRDefault="00B0243D" w:rsidP="0080768D">
      <w:pPr>
        <w:pStyle w:val="QUESTIONTEXT"/>
        <w:spacing w:before="0" w:after="0"/>
        <w:rPr>
          <w:b w:val="0"/>
          <w:sz w:val="18"/>
          <w:szCs w:val="18"/>
        </w:rPr>
      </w:pPr>
      <w:r w:rsidRPr="00E27068">
        <w:rPr>
          <w:b w:val="0"/>
          <w:sz w:val="18"/>
          <w:szCs w:val="18"/>
        </w:rPr>
        <w:t xml:space="preserve">[IF </w:t>
      </w:r>
      <w:r w:rsidR="004112E2">
        <w:rPr>
          <w:b w:val="0"/>
          <w:sz w:val="18"/>
          <w:szCs w:val="18"/>
        </w:rPr>
        <w:t xml:space="preserve">FS9 = </w:t>
      </w:r>
      <w:r w:rsidR="00213BF4" w:rsidRPr="00E27068">
        <w:rPr>
          <w:b w:val="0"/>
          <w:sz w:val="18"/>
          <w:szCs w:val="18"/>
        </w:rPr>
        <w:t>YES]</w:t>
      </w:r>
    </w:p>
    <w:p w14:paraId="2E61D3C7" w14:textId="359BEA9A" w:rsidR="00213BF4" w:rsidRDefault="005430BB" w:rsidP="00213BF4">
      <w:pPr>
        <w:pStyle w:val="Default"/>
        <w:rPr>
          <w:rFonts w:eastAsia="Times New Roman"/>
          <w:b/>
          <w:color w:val="auto"/>
          <w:sz w:val="20"/>
          <w:szCs w:val="20"/>
        </w:rPr>
      </w:pPr>
      <w:r w:rsidRPr="00213BF4">
        <w:rPr>
          <w:rFonts w:eastAsia="Times New Roman"/>
          <w:b/>
          <w:color w:val="auto"/>
          <w:sz w:val="20"/>
          <w:szCs w:val="20"/>
        </w:rPr>
        <w:t>FS9</w:t>
      </w:r>
      <w:r w:rsidR="00AF5A2E">
        <w:rPr>
          <w:rFonts w:eastAsia="Times New Roman"/>
          <w:b/>
          <w:color w:val="auto"/>
          <w:sz w:val="20"/>
          <w:szCs w:val="20"/>
        </w:rPr>
        <w:t>a</w:t>
      </w:r>
      <w:r w:rsidR="00213BF4" w:rsidRPr="00213BF4">
        <w:rPr>
          <w:rFonts w:eastAsia="Times New Roman"/>
          <w:b/>
          <w:color w:val="auto"/>
          <w:sz w:val="20"/>
          <w:szCs w:val="20"/>
        </w:rPr>
        <w:t xml:space="preserve">. What is discussed during these meetings? </w:t>
      </w:r>
    </w:p>
    <w:p w14:paraId="6F090AB7" w14:textId="77777777" w:rsidR="00971F67" w:rsidRDefault="00971F67" w:rsidP="00971F67">
      <w:pPr>
        <w:pStyle w:val="SELECTONEMARKALL"/>
      </w:pPr>
      <w:r w:rsidRPr="00005998">
        <w:t xml:space="preserve">Select all that apply </w:t>
      </w:r>
    </w:p>
    <w:p w14:paraId="48ECF7D4" w14:textId="7BECBB8E" w:rsidR="00971F67" w:rsidRPr="00222236" w:rsidRDefault="00971F67" w:rsidP="00971F67">
      <w:pPr>
        <w:pStyle w:val="RESPONSE"/>
      </w:pPr>
      <w:r w:rsidRPr="00222236">
        <w:sym w:font="Wingdings" w:char="F06F"/>
      </w:r>
      <w:r w:rsidRPr="00222236">
        <w:tab/>
      </w:r>
      <w:r w:rsidR="00B84A2F" w:rsidRPr="006E0EB2">
        <w:t>Family service plans</w:t>
      </w:r>
      <w:r w:rsidRPr="00222236">
        <w:tab/>
        <w:t>1</w:t>
      </w:r>
      <w:r w:rsidRPr="00222236">
        <w:tab/>
      </w:r>
    </w:p>
    <w:p w14:paraId="45EC68D7" w14:textId="32A15A17" w:rsidR="00971F67" w:rsidRPr="00222236" w:rsidRDefault="00971F67" w:rsidP="00971F67">
      <w:pPr>
        <w:pStyle w:val="RESPONSE"/>
      </w:pPr>
      <w:r w:rsidRPr="00222236">
        <w:sym w:font="Wingdings" w:char="F06F"/>
      </w:r>
      <w:r w:rsidRPr="00222236">
        <w:tab/>
      </w:r>
      <w:r w:rsidR="00B84A2F" w:rsidRPr="006E0EB2">
        <w:t>Child assessment result</w:t>
      </w:r>
      <w:r w:rsidRPr="00222236">
        <w:tab/>
        <w:t>2</w:t>
      </w:r>
      <w:r w:rsidRPr="00222236">
        <w:tab/>
      </w:r>
    </w:p>
    <w:p w14:paraId="197EDE5E" w14:textId="0C4AC6EE" w:rsidR="00971F67" w:rsidRPr="00222236" w:rsidRDefault="00971F67" w:rsidP="00971F67">
      <w:pPr>
        <w:pStyle w:val="RESPONSE"/>
      </w:pPr>
      <w:r w:rsidRPr="00222236">
        <w:sym w:font="Wingdings" w:char="F06F"/>
      </w:r>
      <w:r w:rsidRPr="00222236">
        <w:tab/>
      </w:r>
      <w:r w:rsidR="00B84A2F" w:rsidRPr="006E0EB2">
        <w:t>Classroom lesson plans</w:t>
      </w:r>
      <w:r w:rsidRPr="00222236">
        <w:tab/>
        <w:t>3</w:t>
      </w:r>
      <w:r w:rsidRPr="00222236">
        <w:tab/>
      </w:r>
    </w:p>
    <w:p w14:paraId="332582F5" w14:textId="5FC8F1A5" w:rsidR="00971F67" w:rsidRPr="00222236" w:rsidRDefault="00971F67" w:rsidP="00971F67">
      <w:pPr>
        <w:pStyle w:val="RESPONSE"/>
      </w:pPr>
      <w:r w:rsidRPr="00222236">
        <w:sym w:font="Wingdings" w:char="F06F"/>
      </w:r>
      <w:r w:rsidRPr="00222236">
        <w:tab/>
      </w:r>
      <w:r w:rsidR="00B84A2F" w:rsidRPr="006E0EB2">
        <w:t>Transition plans</w:t>
      </w:r>
      <w:r w:rsidRPr="00222236">
        <w:tab/>
        <w:t>4</w:t>
      </w:r>
      <w:r w:rsidRPr="00222236">
        <w:tab/>
      </w:r>
    </w:p>
    <w:p w14:paraId="411DBD6E" w14:textId="2FF1482C" w:rsidR="00971F67" w:rsidRPr="00222236" w:rsidRDefault="00971F67" w:rsidP="00971F67">
      <w:pPr>
        <w:pStyle w:val="RESPONSE"/>
      </w:pPr>
      <w:r w:rsidRPr="00222236">
        <w:sym w:font="Wingdings" w:char="F06F"/>
      </w:r>
      <w:r w:rsidRPr="00222236">
        <w:tab/>
      </w:r>
      <w:r w:rsidR="00B84A2F" w:rsidRPr="006E0EB2">
        <w:t>Communication with parents</w:t>
      </w:r>
      <w:r w:rsidRPr="00222236">
        <w:tab/>
        <w:t>5</w:t>
      </w:r>
      <w:r w:rsidRPr="00222236">
        <w:tab/>
      </w:r>
    </w:p>
    <w:p w14:paraId="4A7F786F" w14:textId="28E43FA7" w:rsidR="006E0EB2" w:rsidRPr="00222236" w:rsidRDefault="006E0EB2" w:rsidP="006E0EB2">
      <w:pPr>
        <w:pStyle w:val="RESPONSE"/>
      </w:pPr>
      <w:r w:rsidRPr="00222236">
        <w:sym w:font="Wingdings" w:char="F06F"/>
      </w:r>
      <w:r w:rsidRPr="00222236">
        <w:tab/>
      </w:r>
      <w:r w:rsidR="00B84A2F" w:rsidRPr="006E0EB2">
        <w:t>Coordination with early intervention or other service providers</w:t>
      </w:r>
      <w:r>
        <w:tab/>
        <w:t>6</w:t>
      </w:r>
      <w:r w:rsidRPr="00222236">
        <w:tab/>
      </w:r>
    </w:p>
    <w:p w14:paraId="173C0AF3" w14:textId="5558F3CA" w:rsidR="006E0EB2" w:rsidRPr="00222236" w:rsidRDefault="006E0EB2" w:rsidP="006E0EB2">
      <w:pPr>
        <w:pStyle w:val="RESPONSE"/>
      </w:pPr>
      <w:r w:rsidRPr="00222236">
        <w:sym w:font="Wingdings" w:char="F06F"/>
      </w:r>
      <w:r w:rsidRPr="00222236">
        <w:tab/>
      </w:r>
      <w:r w:rsidR="00B84A2F" w:rsidRPr="006E0EB2">
        <w:t>Other child care arrangements children are in</w:t>
      </w:r>
      <w:r>
        <w:tab/>
        <w:t>7</w:t>
      </w:r>
      <w:r w:rsidRPr="00222236">
        <w:tab/>
      </w:r>
    </w:p>
    <w:p w14:paraId="757CD0D5" w14:textId="22E7B014" w:rsidR="006E0EB2" w:rsidRPr="00222236" w:rsidRDefault="006E0EB2" w:rsidP="006E0EB2">
      <w:pPr>
        <w:pStyle w:val="RESPONSE"/>
      </w:pPr>
      <w:r w:rsidRPr="00222236">
        <w:sym w:font="Wingdings" w:char="F06F"/>
      </w:r>
      <w:r w:rsidRPr="00222236">
        <w:tab/>
      </w:r>
      <w:r w:rsidR="00B84A2F" w:rsidRPr="006E0EB2">
        <w:t>Transportation for children</w:t>
      </w:r>
      <w:r>
        <w:tab/>
        <w:t>8</w:t>
      </w:r>
      <w:r w:rsidRPr="00222236">
        <w:tab/>
      </w:r>
    </w:p>
    <w:p w14:paraId="5064834C" w14:textId="05C95F16" w:rsidR="006E0EB2" w:rsidRPr="00222236" w:rsidRDefault="006E0EB2" w:rsidP="006E0EB2">
      <w:pPr>
        <w:pStyle w:val="RESPONSE"/>
      </w:pPr>
      <w:r w:rsidRPr="00222236">
        <w:sym w:font="Wingdings" w:char="F06F"/>
      </w:r>
      <w:r w:rsidRPr="00222236">
        <w:tab/>
      </w:r>
      <w:r w:rsidR="00B84A2F" w:rsidRPr="006E0EB2">
        <w:t>Child or family needs or barriers</w:t>
      </w:r>
      <w:r>
        <w:tab/>
        <w:t>9</w:t>
      </w:r>
      <w:r w:rsidRPr="00222236">
        <w:tab/>
      </w:r>
    </w:p>
    <w:p w14:paraId="3B0DE7A1" w14:textId="77777777" w:rsidR="006E0EB2" w:rsidRPr="00215EAE" w:rsidRDefault="006E0EB2" w:rsidP="006E0EB2">
      <w:pPr>
        <w:pStyle w:val="RESPONSE"/>
      </w:pPr>
      <w:r w:rsidRPr="00222236">
        <w:sym w:font="Wingdings" w:char="F06F"/>
      </w:r>
      <w:r w:rsidRPr="00215EAE">
        <w:tab/>
        <w:t xml:space="preserve">Other </w:t>
      </w:r>
      <w:r w:rsidRPr="00215EAE">
        <w:rPr>
          <w:i/>
        </w:rPr>
        <w:t>(specify)</w:t>
      </w:r>
      <w:r w:rsidRPr="00215EAE">
        <w:tab/>
      </w:r>
      <w:r>
        <w:t>99</w:t>
      </w:r>
    </w:p>
    <w:p w14:paraId="44F711B7" w14:textId="77777777" w:rsidR="00575E38" w:rsidRPr="006A085B" w:rsidRDefault="00575E38" w:rsidP="00B84A2F">
      <w:pPr>
        <w:pStyle w:val="Default"/>
        <w:spacing w:before="360"/>
        <w:rPr>
          <w:sz w:val="16"/>
          <w:szCs w:val="16"/>
        </w:rPr>
      </w:pPr>
      <w:r w:rsidRPr="006A085B">
        <w:rPr>
          <w:sz w:val="16"/>
          <w:szCs w:val="16"/>
        </w:rPr>
        <w:t xml:space="preserve">Source: Adapted from the Evaluation of the Early Learning Initiative </w:t>
      </w:r>
    </w:p>
    <w:p w14:paraId="1BC806BE" w14:textId="6423F949" w:rsidR="00DE3E19" w:rsidRPr="00E27068" w:rsidRDefault="00B0243D" w:rsidP="00B84A2F">
      <w:pPr>
        <w:pStyle w:val="QUESTIONTEXT"/>
        <w:spacing w:before="0" w:after="0"/>
        <w:rPr>
          <w:b w:val="0"/>
          <w:sz w:val="18"/>
          <w:szCs w:val="18"/>
        </w:rPr>
      </w:pPr>
      <w:r w:rsidRPr="00E27068">
        <w:rPr>
          <w:b w:val="0"/>
          <w:sz w:val="18"/>
          <w:szCs w:val="18"/>
        </w:rPr>
        <w:t xml:space="preserve">[IF </w:t>
      </w:r>
      <w:r w:rsidR="00CA648C">
        <w:rPr>
          <w:b w:val="0"/>
          <w:sz w:val="18"/>
          <w:szCs w:val="18"/>
        </w:rPr>
        <w:t>FS</w:t>
      </w:r>
      <w:r w:rsidR="00C81859">
        <w:rPr>
          <w:b w:val="0"/>
          <w:sz w:val="18"/>
          <w:szCs w:val="18"/>
        </w:rPr>
        <w:t xml:space="preserve">9 </w:t>
      </w:r>
      <w:r w:rsidR="004112E2" w:rsidRPr="004112E2">
        <w:rPr>
          <w:b w:val="0"/>
          <w:sz w:val="18"/>
          <w:szCs w:val="18"/>
        </w:rPr>
        <w:t xml:space="preserve">= </w:t>
      </w:r>
      <w:r w:rsidR="00575E38" w:rsidRPr="00E27068">
        <w:rPr>
          <w:b w:val="0"/>
          <w:sz w:val="18"/>
          <w:szCs w:val="18"/>
        </w:rPr>
        <w:t>YES]</w:t>
      </w:r>
      <w:r w:rsidRPr="00E27068">
        <w:rPr>
          <w:b w:val="0"/>
          <w:sz w:val="18"/>
          <w:szCs w:val="18"/>
        </w:rPr>
        <w:t xml:space="preserve"> </w:t>
      </w:r>
    </w:p>
    <w:p w14:paraId="556F6408" w14:textId="751C04CB" w:rsidR="00575E38" w:rsidRPr="00575E38" w:rsidRDefault="00CA648C" w:rsidP="00575E38">
      <w:pPr>
        <w:pStyle w:val="Default"/>
        <w:rPr>
          <w:rFonts w:eastAsia="Times New Roman"/>
          <w:b/>
          <w:color w:val="auto"/>
          <w:sz w:val="20"/>
          <w:szCs w:val="20"/>
        </w:rPr>
      </w:pPr>
      <w:r>
        <w:rPr>
          <w:rFonts w:eastAsia="Times New Roman"/>
          <w:b/>
          <w:color w:val="auto"/>
          <w:sz w:val="20"/>
          <w:szCs w:val="20"/>
        </w:rPr>
        <w:t>FS</w:t>
      </w:r>
      <w:r w:rsidR="00C81859">
        <w:rPr>
          <w:rFonts w:eastAsia="Times New Roman"/>
          <w:b/>
          <w:color w:val="auto"/>
          <w:sz w:val="20"/>
          <w:szCs w:val="20"/>
        </w:rPr>
        <w:t>9</w:t>
      </w:r>
      <w:r w:rsidR="00575E38" w:rsidRPr="00575E38">
        <w:rPr>
          <w:rFonts w:eastAsia="Times New Roman"/>
          <w:b/>
          <w:color w:val="auto"/>
          <w:sz w:val="20"/>
          <w:szCs w:val="20"/>
        </w:rPr>
        <w:t xml:space="preserve">b. How often do these meetings </w:t>
      </w:r>
      <w:r w:rsidR="00472470" w:rsidRPr="00472470">
        <w:rPr>
          <w:rFonts w:eastAsia="Times New Roman"/>
          <w:b/>
          <w:color w:val="auto"/>
          <w:sz w:val="20"/>
          <w:szCs w:val="20"/>
        </w:rPr>
        <w:t>about services for individual children and families</w:t>
      </w:r>
      <w:r w:rsidR="00472470">
        <w:t xml:space="preserve"> </w:t>
      </w:r>
      <w:r w:rsidR="00575E38" w:rsidRPr="00575E38">
        <w:rPr>
          <w:rFonts w:eastAsia="Times New Roman"/>
          <w:b/>
          <w:color w:val="auto"/>
          <w:sz w:val="20"/>
          <w:szCs w:val="20"/>
        </w:rPr>
        <w:t xml:space="preserve">take place? </w:t>
      </w:r>
    </w:p>
    <w:p w14:paraId="5854A8CF" w14:textId="77777777" w:rsidR="00F85D20" w:rsidRPr="00005998" w:rsidRDefault="00F85D20" w:rsidP="00F85D20">
      <w:pPr>
        <w:pStyle w:val="SELECTONEMARKALL"/>
      </w:pPr>
      <w:r>
        <w:t>S</w:t>
      </w:r>
      <w:r w:rsidRPr="00005998">
        <w:t>elect one only</w:t>
      </w:r>
    </w:p>
    <w:p w14:paraId="42DCFC8B" w14:textId="681C8FA4" w:rsidR="00F85D20" w:rsidRPr="00222236" w:rsidRDefault="00F85D20" w:rsidP="00F85D20">
      <w:pPr>
        <w:pStyle w:val="RESPONSE"/>
      </w:pPr>
      <w:r w:rsidRPr="00222236">
        <w:sym w:font="Wingdings" w:char="F06D"/>
      </w:r>
      <w:r w:rsidRPr="00222236">
        <w:tab/>
      </w:r>
      <w:r w:rsidR="00B84A2F" w:rsidRPr="006E0EB2">
        <w:t>Every day or almost every day</w:t>
      </w:r>
      <w:r w:rsidRPr="00222236">
        <w:tab/>
        <w:t>1</w:t>
      </w:r>
      <w:r w:rsidRPr="00222236">
        <w:tab/>
      </w:r>
    </w:p>
    <w:p w14:paraId="32D13730" w14:textId="7C76E247" w:rsidR="00F85D20" w:rsidRPr="00222236" w:rsidRDefault="00F85D20" w:rsidP="00F85D20">
      <w:pPr>
        <w:pStyle w:val="RESPONSE"/>
      </w:pPr>
      <w:r w:rsidRPr="00222236">
        <w:sym w:font="Wingdings" w:char="F06D"/>
      </w:r>
      <w:r w:rsidRPr="00222236">
        <w:tab/>
      </w:r>
      <w:r w:rsidR="00B84A2F" w:rsidRPr="006E0EB2">
        <w:t>Every week or almost every week</w:t>
      </w:r>
      <w:r w:rsidRPr="00222236">
        <w:tab/>
        <w:t>2</w:t>
      </w:r>
      <w:r w:rsidRPr="00222236">
        <w:tab/>
      </w:r>
    </w:p>
    <w:p w14:paraId="1F3F0C59" w14:textId="0C1BF34F" w:rsidR="00F85D20" w:rsidRPr="00222236" w:rsidRDefault="00F85D20" w:rsidP="00F85D20">
      <w:pPr>
        <w:pStyle w:val="RESPONSE"/>
      </w:pPr>
      <w:r w:rsidRPr="00222236">
        <w:sym w:font="Wingdings" w:char="F06D"/>
      </w:r>
      <w:r w:rsidRPr="00222236">
        <w:tab/>
      </w:r>
      <w:r w:rsidR="00B84A2F" w:rsidRPr="006E0EB2">
        <w:t>Once or twice a month</w:t>
      </w:r>
      <w:r w:rsidRPr="00222236">
        <w:tab/>
        <w:t>3</w:t>
      </w:r>
      <w:r w:rsidRPr="00222236">
        <w:tab/>
      </w:r>
    </w:p>
    <w:p w14:paraId="50C978FD" w14:textId="03AA4750" w:rsidR="00F85D20" w:rsidRPr="00222236" w:rsidRDefault="00F85D20" w:rsidP="00F85D20">
      <w:pPr>
        <w:pStyle w:val="RESPONSE"/>
      </w:pPr>
      <w:r w:rsidRPr="00222236">
        <w:sym w:font="Wingdings" w:char="F06D"/>
      </w:r>
      <w:r w:rsidRPr="00222236">
        <w:tab/>
      </w:r>
      <w:r w:rsidR="00B84A2F" w:rsidRPr="006E0EB2">
        <w:t>Less than on</w:t>
      </w:r>
      <w:r w:rsidR="003725E8">
        <w:t>c</w:t>
      </w:r>
      <w:r w:rsidR="00B84A2F" w:rsidRPr="006E0EB2">
        <w:t>e a month</w:t>
      </w:r>
      <w:r w:rsidRPr="00222236">
        <w:tab/>
        <w:t>4</w:t>
      </w:r>
      <w:r w:rsidRPr="00222236">
        <w:tab/>
      </w:r>
    </w:p>
    <w:p w14:paraId="3E78CBBF" w14:textId="77777777" w:rsidR="00D15FAB" w:rsidRDefault="00D15FAB" w:rsidP="00D15FAB">
      <w:pPr>
        <w:spacing w:line="240" w:lineRule="auto"/>
        <w:rPr>
          <w:rFonts w:ascii="Arial" w:hAnsi="Arial" w:cs="Arial"/>
          <w:sz w:val="18"/>
          <w:szCs w:val="18"/>
        </w:rPr>
      </w:pPr>
    </w:p>
    <w:p w14:paraId="3B2D24D2" w14:textId="77777777" w:rsidR="00692B21" w:rsidRDefault="00692B21">
      <w:pPr>
        <w:spacing w:after="240" w:line="240" w:lineRule="auto"/>
        <w:ind w:firstLine="0"/>
        <w:rPr>
          <w:rFonts w:ascii="Arial" w:hAnsi="Arial" w:cs="Arial"/>
          <w:sz w:val="18"/>
          <w:szCs w:val="18"/>
        </w:rPr>
      </w:pPr>
      <w:r>
        <w:rPr>
          <w:rFonts w:ascii="Arial" w:hAnsi="Arial" w:cs="Arial"/>
          <w:sz w:val="18"/>
          <w:szCs w:val="18"/>
        </w:rPr>
        <w:br w:type="page"/>
      </w:r>
    </w:p>
    <w:p w14:paraId="4DEA5C3D" w14:textId="0F3E86F0" w:rsidR="00692B21" w:rsidRDefault="004131A5">
      <w:pPr>
        <w:spacing w:after="240" w:line="240" w:lineRule="auto"/>
        <w:ind w:firstLine="0"/>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43904" behindDoc="0" locked="0" layoutInCell="1" allowOverlap="1" wp14:anchorId="63D99264" wp14:editId="2D597C9C">
                <wp:simplePos x="0" y="0"/>
                <wp:positionH relativeFrom="margin">
                  <wp:align>right</wp:align>
                </wp:positionH>
                <wp:positionV relativeFrom="paragraph">
                  <wp:posOffset>-131420</wp:posOffset>
                </wp:positionV>
                <wp:extent cx="5102352" cy="384175"/>
                <wp:effectExtent l="0" t="0" r="22225" b="1587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14A4FE12" w14:textId="00EA3DAD" w:rsidR="007A2DCE" w:rsidRPr="000A1912" w:rsidRDefault="007A2DCE" w:rsidP="00AB4759">
                            <w:pPr>
                              <w:pStyle w:val="Heading1"/>
                              <w:pBdr>
                                <w:bottom w:val="none" w:sz="0" w:space="0" w:color="auto"/>
                              </w:pBdr>
                              <w:spacing w:before="160" w:after="0"/>
                              <w:jc w:val="center"/>
                              <w:rPr>
                                <w:rFonts w:ascii="Arial" w:hAnsi="Arial" w:cs="Arial"/>
                                <w:b/>
                                <w:szCs w:val="22"/>
                              </w:rPr>
                            </w:pPr>
                            <w:r>
                              <w:rPr>
                                <w:rFonts w:ascii="Arial" w:hAnsi="Arial" w:cs="Arial"/>
                                <w:b/>
                                <w:szCs w:val="22"/>
                              </w:rPr>
                              <w:t>About your child care partners</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63D99264" id="_x0000_s1033" type="#_x0000_t202" style="position:absolute;margin-left:350.55pt;margin-top:-10.35pt;width:401.75pt;height:30.25pt;z-index:2516439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" fillcolor="#e8e8e8">
                <v:textbox inset=",0,,0">
                  <w:txbxContent>
                    <w:p w14:paraId="14A4FE12" w14:textId="00EA3DAD" w:rsidR="007A2DCE" w:rsidRPr="000A1912" w:rsidRDefault="007A2DCE" w:rsidP="00AB4759">
                      <w:pPr>
                        <w:pStyle w:val="Heading1"/>
                        <w:pBdr>
                          <w:bottom w:val="none" w:sz="0" w:space="0" w:color="auto"/>
                        </w:pBdr>
                        <w:spacing w:before="160" w:after="0"/>
                        <w:jc w:val="center"/>
                        <w:rPr>
                          <w:rFonts w:ascii="Arial" w:hAnsi="Arial" w:cs="Arial"/>
                          <w:b/>
                          <w:szCs w:val="22"/>
                        </w:rPr>
                      </w:pPr>
                      <w:r>
                        <w:rPr>
                          <w:rFonts w:ascii="Arial" w:hAnsi="Arial" w:cs="Arial"/>
                          <w:b/>
                          <w:szCs w:val="22"/>
                        </w:rPr>
                        <w:t>About your child care partners</w:t>
                      </w:r>
                    </w:p>
                  </w:txbxContent>
                </v:textbox>
                <w10:wrap anchorx="margin"/>
              </v:shape>
            </w:pict>
          </mc:Fallback>
        </mc:AlternateContent>
      </w:r>
    </w:p>
    <w:p w14:paraId="32E162BB" w14:textId="77777777" w:rsidR="00715AF1" w:rsidRDefault="00715AF1" w:rsidP="00715AF1">
      <w:pPr>
        <w:spacing w:line="240" w:lineRule="auto"/>
        <w:ind w:firstLine="0"/>
        <w:rPr>
          <w:rFonts w:ascii="Arial" w:hAnsi="Arial" w:cs="Arial"/>
          <w:b/>
          <w:sz w:val="20"/>
        </w:rPr>
      </w:pPr>
    </w:p>
    <w:p w14:paraId="0B958038" w14:textId="33794FAE" w:rsidR="00692B21" w:rsidRPr="00AB4759" w:rsidRDefault="00AB4759" w:rsidP="00AB4759">
      <w:pPr>
        <w:spacing w:after="120" w:line="240" w:lineRule="auto"/>
        <w:ind w:firstLine="0"/>
        <w:rPr>
          <w:rFonts w:ascii="Arial" w:hAnsi="Arial" w:cs="Arial"/>
          <w:b/>
          <w:sz w:val="20"/>
        </w:rPr>
      </w:pPr>
      <w:r>
        <w:rPr>
          <w:rFonts w:ascii="Arial" w:hAnsi="Arial" w:cs="Arial"/>
          <w:b/>
          <w:sz w:val="20"/>
        </w:rPr>
        <w:t xml:space="preserve">In this </w:t>
      </w:r>
      <w:r w:rsidR="007D3669">
        <w:rPr>
          <w:rFonts w:ascii="Arial" w:hAnsi="Arial" w:cs="Arial"/>
          <w:b/>
          <w:sz w:val="20"/>
        </w:rPr>
        <w:t xml:space="preserve">next </w:t>
      </w:r>
      <w:r>
        <w:rPr>
          <w:rFonts w:ascii="Arial" w:hAnsi="Arial" w:cs="Arial"/>
          <w:b/>
          <w:sz w:val="20"/>
        </w:rPr>
        <w:t>section, w</w:t>
      </w:r>
      <w:r w:rsidRPr="00AB4759">
        <w:rPr>
          <w:rFonts w:ascii="Arial" w:hAnsi="Arial" w:cs="Arial"/>
          <w:b/>
          <w:sz w:val="20"/>
        </w:rPr>
        <w:t xml:space="preserve">e would </w:t>
      </w:r>
      <w:r>
        <w:rPr>
          <w:rFonts w:ascii="Arial" w:hAnsi="Arial" w:cs="Arial"/>
          <w:b/>
          <w:sz w:val="20"/>
        </w:rPr>
        <w:t xml:space="preserve">like to </w:t>
      </w:r>
      <w:r w:rsidR="00715AF1">
        <w:rPr>
          <w:rFonts w:ascii="Arial" w:hAnsi="Arial" w:cs="Arial"/>
          <w:b/>
          <w:sz w:val="20"/>
        </w:rPr>
        <w:t xml:space="preserve">learn more about the </w:t>
      </w:r>
      <w:r w:rsidRPr="00AB4759">
        <w:rPr>
          <w:rFonts w:ascii="Arial" w:hAnsi="Arial" w:cs="Arial"/>
          <w:b/>
          <w:sz w:val="20"/>
        </w:rPr>
        <w:t>child care providers that you partner with to provide services to children and families.</w:t>
      </w:r>
    </w:p>
    <w:p w14:paraId="0164A77C" w14:textId="77777777" w:rsidR="00692B21" w:rsidRDefault="00692B21" w:rsidP="00692B21">
      <w:pPr>
        <w:spacing w:line="240" w:lineRule="auto"/>
        <w:ind w:firstLine="0"/>
        <w:rPr>
          <w:rFonts w:ascii="Arial" w:hAnsi="Arial" w:cs="Arial"/>
          <w:sz w:val="16"/>
          <w:szCs w:val="16"/>
        </w:rPr>
      </w:pPr>
    </w:p>
    <w:p w14:paraId="0D79E9EF" w14:textId="77777777" w:rsidR="00692B21" w:rsidRPr="00D74138" w:rsidRDefault="00692B21" w:rsidP="00692B21">
      <w:pPr>
        <w:spacing w:line="240" w:lineRule="auto"/>
        <w:ind w:firstLine="0"/>
        <w:rPr>
          <w:rFonts w:ascii="Arial" w:hAnsi="Arial" w:cs="Arial"/>
          <w:sz w:val="16"/>
          <w:szCs w:val="16"/>
        </w:rPr>
      </w:pPr>
      <w:r w:rsidRPr="00D74138">
        <w:rPr>
          <w:rFonts w:ascii="Arial" w:hAnsi="Arial" w:cs="Arial"/>
          <w:sz w:val="16"/>
          <w:szCs w:val="16"/>
        </w:rPr>
        <w:t>Source: New item</w:t>
      </w:r>
    </w:p>
    <w:p w14:paraId="19103DE9" w14:textId="51F0BE79" w:rsidR="00692B21" w:rsidRPr="00D1312A" w:rsidRDefault="00692B21" w:rsidP="00D1312A">
      <w:pPr>
        <w:pStyle w:val="QUESTIONTEXT"/>
      </w:pPr>
      <w:r w:rsidRPr="00D1312A">
        <w:t xml:space="preserve">PC1. </w:t>
      </w:r>
      <w:r w:rsidR="00DE3E19">
        <w:tab/>
      </w:r>
      <w:r w:rsidRPr="00D1312A">
        <w:t xml:space="preserve">How may child care centers do you currently partner with </w:t>
      </w:r>
      <w:r w:rsidR="00735098" w:rsidRPr="00D1312A">
        <w:t xml:space="preserve">directly </w:t>
      </w:r>
      <w:r w:rsidRPr="00D1312A">
        <w:t xml:space="preserve">to serve children? </w:t>
      </w:r>
      <w:r w:rsidR="0071346B" w:rsidRPr="00D1312A">
        <w:t xml:space="preserve">Please include only those centers that you partner with directly, and not those who are in partnership with a delegate agency. </w:t>
      </w:r>
      <w:r w:rsidRPr="00D1312A">
        <w:t>Please</w:t>
      </w:r>
      <w:r w:rsidR="0071346B" w:rsidRPr="00D1312A">
        <w:t xml:space="preserve"> also</w:t>
      </w:r>
      <w:r w:rsidRPr="00D1312A">
        <w:t xml:space="preserve"> only include child care partners that currently have at least one child enrolled in partnership slots. </w:t>
      </w:r>
    </w:p>
    <w:p w14:paraId="1931DFFE" w14:textId="78547CC5" w:rsidR="006E5D45" w:rsidRPr="00222236" w:rsidRDefault="006E5D45" w:rsidP="006E5D45">
      <w:pPr>
        <w:pStyle w:val="BoxResponse"/>
        <w:spacing w:after="480"/>
      </w:pPr>
      <w:r>
        <w:rPr>
          <w:noProof/>
        </w:rPr>
        <mc:AlternateContent>
          <mc:Choice Requires="wps">
            <w:drawing>
              <wp:anchor distT="0" distB="0" distL="114300" distR="114300" simplePos="0" relativeHeight="251669504" behindDoc="0" locked="0" layoutInCell="1" allowOverlap="1" wp14:anchorId="296AC51A" wp14:editId="5D0E43AA">
                <wp:simplePos x="0" y="0"/>
                <wp:positionH relativeFrom="column">
                  <wp:posOffset>589915</wp:posOffset>
                </wp:positionH>
                <wp:positionV relativeFrom="paragraph">
                  <wp:posOffset>13970</wp:posOffset>
                </wp:positionV>
                <wp:extent cx="2021205" cy="222885"/>
                <wp:effectExtent l="8890" t="11430" r="8255" b="13335"/>
                <wp:wrapNone/>
                <wp:docPr id="84" name="Rectangle 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14466" id="Rectangle 84" o:spid="_x0000_s1026" alt="Blank space for entering response" style="position:absolute;margin-left:46.45pt;margin-top:1.1pt;width:159.1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s/OwIAAGg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JedOz87AgAAaAQAAA4AAAAAAAAA&#10;AAAAAAAALgIAAGRycy9lMm9Eb2MueG1sUEsBAi0AFAAGAAgAAAAhABSspNDcAAAABwEAAA8AAAAA&#10;AAAAAAAAAAAAlQQAAGRycy9kb3ducmV2LnhtbFBLBQYAAAAABAAEAPMAAACeBQAAAAA=&#10;"/>
            </w:pict>
          </mc:Fallback>
        </mc:AlternateContent>
      </w:r>
      <w:r>
        <w:tab/>
      </w:r>
      <w:r>
        <w:tab/>
        <w:t xml:space="preserve">NUMBER OF CHILD CARE </w:t>
      </w:r>
      <w:r w:rsidR="00B65F51">
        <w:t xml:space="preserve">CENTER </w:t>
      </w:r>
      <w:r>
        <w:t>PARTNERS</w:t>
      </w:r>
    </w:p>
    <w:p w14:paraId="3AD2CF6A" w14:textId="46875C67" w:rsidR="00692B21" w:rsidRPr="00D1312A" w:rsidRDefault="00692B21" w:rsidP="00D1312A">
      <w:pPr>
        <w:pStyle w:val="QUESTIONTEXT"/>
      </w:pPr>
      <w:r w:rsidRPr="00D1312A">
        <w:t xml:space="preserve">PC2. </w:t>
      </w:r>
      <w:r w:rsidR="00DE3E19">
        <w:tab/>
      </w:r>
      <w:r w:rsidRPr="00D1312A">
        <w:t>How many family child care homes do you currently partner with</w:t>
      </w:r>
      <w:r w:rsidR="0071346B" w:rsidRPr="00D1312A">
        <w:t xml:space="preserve"> directly</w:t>
      </w:r>
      <w:r w:rsidRPr="00D1312A">
        <w:t xml:space="preserve"> to serve children? </w:t>
      </w:r>
      <w:r w:rsidR="0071346B" w:rsidRPr="00D1312A">
        <w:t xml:space="preserve">Please include only those family child care providers that you partner with directly, and not those who are in partnership with a delegate agency. </w:t>
      </w:r>
      <w:r w:rsidRPr="00D1312A">
        <w:t>Please only include family child care partners that currently have at least one child enrolled in partnership slots.</w:t>
      </w:r>
    </w:p>
    <w:p w14:paraId="62C201FF" w14:textId="44762C9B" w:rsidR="006E5D45" w:rsidRPr="00222236" w:rsidRDefault="006E5D45" w:rsidP="006E5D45">
      <w:pPr>
        <w:pStyle w:val="BoxResponse"/>
        <w:spacing w:after="480"/>
      </w:pPr>
      <w:r>
        <w:rPr>
          <w:noProof/>
        </w:rPr>
        <mc:AlternateContent>
          <mc:Choice Requires="wps">
            <w:drawing>
              <wp:anchor distT="0" distB="0" distL="114300" distR="114300" simplePos="0" relativeHeight="251670528" behindDoc="0" locked="0" layoutInCell="1" allowOverlap="1" wp14:anchorId="47D37E56" wp14:editId="0746A62E">
                <wp:simplePos x="0" y="0"/>
                <wp:positionH relativeFrom="column">
                  <wp:posOffset>589915</wp:posOffset>
                </wp:positionH>
                <wp:positionV relativeFrom="paragraph">
                  <wp:posOffset>13970</wp:posOffset>
                </wp:positionV>
                <wp:extent cx="2021205" cy="222885"/>
                <wp:effectExtent l="8890" t="11430" r="8255" b="13335"/>
                <wp:wrapNone/>
                <wp:docPr id="86" name="Rectangle 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92182" id="Rectangle 86" o:spid="_x0000_s1026" alt="Blank space for entering response" style="position:absolute;margin-left:46.45pt;margin-top:1.1pt;width:159.1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C99gqTPAIAAGgEAAAOAAAAAAAA&#10;AAAAAAAAAC4CAABkcnMvZTJvRG9jLnhtbFBLAQItABQABgAIAAAAIQAUrKTQ3AAAAAcBAAAPAAAA&#10;AAAAAAAAAAAAAJYEAABkcnMvZG93bnJldi54bWxQSwUGAAAAAAQABADzAAAAnwUAAAAA&#10;"/>
            </w:pict>
          </mc:Fallback>
        </mc:AlternateContent>
      </w:r>
      <w:r>
        <w:tab/>
      </w:r>
      <w:r>
        <w:tab/>
        <w:t>NUMBER OF FAMILY CHILD CARE PARTNERS</w:t>
      </w:r>
    </w:p>
    <w:p w14:paraId="7BA2E087" w14:textId="77777777" w:rsidR="00B10B70" w:rsidRPr="00222236" w:rsidRDefault="00B10B70" w:rsidP="00B10B70">
      <w:pPr>
        <w:tabs>
          <w:tab w:val="left" w:pos="1800"/>
          <w:tab w:val="left" w:pos="6120"/>
          <w:tab w:val="left" w:pos="6480"/>
        </w:tabs>
        <w:spacing w:line="240" w:lineRule="auto"/>
        <w:ind w:firstLine="0"/>
        <w:rPr>
          <w:rFonts w:ascii="Arial" w:hAnsi="Arial" w:cs="Arial"/>
          <w:sz w:val="20"/>
        </w:rPr>
      </w:pPr>
    </w:p>
    <w:tbl>
      <w:tblPr>
        <w:tblW w:w="3581" w:type="pct"/>
        <w:jc w:val="center"/>
        <w:tblLook w:val="04A0" w:firstRow="1" w:lastRow="0" w:firstColumn="1" w:lastColumn="0" w:noHBand="0" w:noVBand="1"/>
      </w:tblPr>
      <w:tblGrid>
        <w:gridCol w:w="6858"/>
      </w:tblGrid>
      <w:tr w:rsidR="00B10B70" w:rsidRPr="00222236" w14:paraId="0F28CAE7" w14:textId="77777777" w:rsidTr="00017551">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vAlign w:val="center"/>
          </w:tcPr>
          <w:p w14:paraId="328C9C25" w14:textId="77777777" w:rsidR="00B10B70" w:rsidRPr="00B10B70" w:rsidRDefault="00B10B70" w:rsidP="00017551">
            <w:pPr>
              <w:tabs>
                <w:tab w:val="left" w:pos="7384"/>
              </w:tabs>
              <w:spacing w:before="120" w:line="240" w:lineRule="auto"/>
              <w:ind w:firstLine="0"/>
              <w:jc w:val="center"/>
              <w:rPr>
                <w:rFonts w:ascii="Arial" w:hAnsi="Arial" w:cs="Arial"/>
                <w:b/>
                <w:bCs/>
                <w:caps/>
                <w:sz w:val="18"/>
                <w:szCs w:val="18"/>
              </w:rPr>
            </w:pPr>
            <w:r w:rsidRPr="00B10B70">
              <w:rPr>
                <w:rFonts w:ascii="Arial" w:hAnsi="Arial" w:cs="Arial"/>
                <w:b/>
                <w:bCs/>
                <w:caps/>
                <w:sz w:val="18"/>
                <w:szCs w:val="18"/>
              </w:rPr>
              <w:t>PROGRAMMER:</w:t>
            </w:r>
          </w:p>
          <w:p w14:paraId="574F1015" w14:textId="34B9200D" w:rsidR="00B10B70" w:rsidRPr="007F3614" w:rsidRDefault="00B10B70" w:rsidP="00017551">
            <w:pPr>
              <w:tabs>
                <w:tab w:val="left" w:pos="7384"/>
              </w:tabs>
              <w:spacing w:before="120" w:after="120" w:line="240" w:lineRule="auto"/>
              <w:ind w:firstLine="0"/>
              <w:jc w:val="center"/>
              <w:rPr>
                <w:rFonts w:ascii="Arial" w:hAnsi="Arial" w:cs="Arial"/>
                <w:bCs/>
                <w:caps/>
                <w:sz w:val="18"/>
                <w:szCs w:val="18"/>
              </w:rPr>
            </w:pPr>
            <w:r w:rsidRPr="00B10B70">
              <w:rPr>
                <w:rFonts w:ascii="Arial" w:hAnsi="Arial" w:cs="Arial"/>
                <w:bCs/>
                <w:caps/>
                <w:sz w:val="18"/>
                <w:szCs w:val="18"/>
              </w:rPr>
              <w:t>IF PC1 AND PC2 = 0, SKIP TO NEXT SECTION</w:t>
            </w:r>
          </w:p>
        </w:tc>
      </w:tr>
    </w:tbl>
    <w:p w14:paraId="2AFCA828" w14:textId="77777777" w:rsidR="00B10B70" w:rsidRPr="00F952DF" w:rsidRDefault="00B10B70" w:rsidP="00B10B70">
      <w:pPr>
        <w:pStyle w:val="Default"/>
        <w:rPr>
          <w:sz w:val="20"/>
          <w:szCs w:val="20"/>
        </w:rPr>
      </w:pPr>
    </w:p>
    <w:p w14:paraId="784D7332" w14:textId="77777777" w:rsidR="00692B21" w:rsidRDefault="00692B21" w:rsidP="00407865">
      <w:pPr>
        <w:spacing w:before="240" w:after="120" w:line="240" w:lineRule="auto"/>
        <w:ind w:firstLine="0"/>
        <w:rPr>
          <w:rFonts w:ascii="Arial" w:hAnsi="Arial" w:cs="Arial"/>
          <w:b/>
          <w:sz w:val="20"/>
        </w:rPr>
      </w:pPr>
      <w:r w:rsidRPr="001C607A">
        <w:rPr>
          <w:rFonts w:ascii="Arial" w:hAnsi="Arial" w:cs="Arial"/>
          <w:b/>
          <w:sz w:val="20"/>
        </w:rPr>
        <w:t xml:space="preserve">For </w:t>
      </w:r>
      <w:r w:rsidRPr="00225491">
        <w:rPr>
          <w:rFonts w:ascii="Arial" w:hAnsi="Arial" w:cs="Arial"/>
          <w:b/>
          <w:sz w:val="20"/>
          <w:u w:val="single"/>
        </w:rPr>
        <w:t>each</w:t>
      </w:r>
      <w:r w:rsidRPr="001C607A">
        <w:rPr>
          <w:rFonts w:ascii="Arial" w:hAnsi="Arial" w:cs="Arial"/>
          <w:b/>
          <w:sz w:val="20"/>
        </w:rPr>
        <w:t xml:space="preserve"> child care </w:t>
      </w:r>
      <w:r>
        <w:rPr>
          <w:rFonts w:ascii="Arial" w:hAnsi="Arial" w:cs="Arial"/>
          <w:b/>
          <w:sz w:val="20"/>
        </w:rPr>
        <w:t xml:space="preserve">provider </w:t>
      </w:r>
      <w:r w:rsidRPr="001C607A">
        <w:rPr>
          <w:rFonts w:ascii="Arial" w:hAnsi="Arial" w:cs="Arial"/>
          <w:b/>
          <w:sz w:val="20"/>
        </w:rPr>
        <w:t>you partner with to serve children, please answer the following questions</w:t>
      </w:r>
      <w:r>
        <w:rPr>
          <w:rFonts w:ascii="Arial" w:hAnsi="Arial" w:cs="Arial"/>
          <w:b/>
          <w:sz w:val="20"/>
        </w:rPr>
        <w:t xml:space="preserve">. As a reminder, please only include those partners that currently have at least one child enrolled in partnership slots. </w:t>
      </w:r>
    </w:p>
    <w:p w14:paraId="4E492FA3" w14:textId="77777777" w:rsidR="00692B21" w:rsidRPr="005F3C63" w:rsidRDefault="00692B21" w:rsidP="00692B21">
      <w:pPr>
        <w:spacing w:line="240" w:lineRule="auto"/>
        <w:ind w:firstLine="0"/>
        <w:rPr>
          <w:rFonts w:ascii="Arial" w:hAnsi="Arial"/>
          <w:sz w:val="20"/>
        </w:rPr>
      </w:pPr>
      <w:r>
        <w:rPr>
          <w:rFonts w:ascii="Arial" w:hAnsi="Arial" w:cs="Arial"/>
          <w:b/>
          <w:sz w:val="20"/>
        </w:rPr>
        <w:t>PC3a.</w:t>
      </w:r>
      <w:r>
        <w:rPr>
          <w:rFonts w:ascii="Arial" w:hAnsi="Arial" w:cs="Arial"/>
          <w:b/>
          <w:sz w:val="20"/>
        </w:rPr>
        <w:tab/>
      </w:r>
      <w:r w:rsidRPr="005F3C63">
        <w:rPr>
          <w:rFonts w:ascii="Arial" w:hAnsi="Arial"/>
          <w:sz w:val="20"/>
        </w:rPr>
        <w:t>Name of partnering organization</w:t>
      </w:r>
    </w:p>
    <w:p w14:paraId="0505128C" w14:textId="77777777" w:rsidR="007843FD" w:rsidRDefault="00692B21" w:rsidP="007843FD">
      <w:pPr>
        <w:spacing w:line="240" w:lineRule="auto"/>
        <w:ind w:firstLine="0"/>
        <w:rPr>
          <w:rFonts w:ascii="Arial" w:hAnsi="Arial"/>
          <w:sz w:val="20"/>
        </w:rPr>
      </w:pPr>
      <w:r w:rsidRPr="005F3C63">
        <w:rPr>
          <w:rFonts w:ascii="Arial" w:hAnsi="Arial"/>
          <w:sz w:val="20"/>
        </w:rPr>
        <w:tab/>
      </w:r>
      <w:r w:rsidRPr="005F3C63">
        <w:rPr>
          <w:rFonts w:ascii="Arial" w:hAnsi="Arial"/>
          <w:sz w:val="20"/>
        </w:rPr>
        <w:tab/>
        <w:t>Manager/owner name</w:t>
      </w:r>
    </w:p>
    <w:p w14:paraId="0A2C41A8" w14:textId="6F2022CF" w:rsidR="007843FD" w:rsidRDefault="007843FD" w:rsidP="007843FD">
      <w:pPr>
        <w:spacing w:line="240" w:lineRule="auto"/>
        <w:ind w:firstLine="0"/>
        <w:rPr>
          <w:rFonts w:ascii="Arial" w:hAnsi="Arial"/>
          <w:sz w:val="20"/>
        </w:rPr>
      </w:pPr>
      <w:r>
        <w:rPr>
          <w:rFonts w:ascii="Arial" w:hAnsi="Arial"/>
          <w:sz w:val="20"/>
        </w:rPr>
        <w:tab/>
      </w:r>
      <w:r>
        <w:rPr>
          <w:rFonts w:ascii="Arial" w:hAnsi="Arial"/>
          <w:sz w:val="20"/>
        </w:rPr>
        <w:tab/>
      </w:r>
      <w:r w:rsidRPr="007843FD">
        <w:rPr>
          <w:rFonts w:ascii="Arial" w:hAnsi="Arial"/>
          <w:sz w:val="20"/>
        </w:rPr>
        <w:t>Manager/owner</w:t>
      </w:r>
      <w:r>
        <w:rPr>
          <w:rFonts w:ascii="Arial" w:hAnsi="Arial"/>
          <w:sz w:val="20"/>
        </w:rPr>
        <w:t xml:space="preserve"> e</w:t>
      </w:r>
      <w:r w:rsidR="00692B21" w:rsidRPr="005F3C63">
        <w:rPr>
          <w:rFonts w:ascii="Arial" w:hAnsi="Arial"/>
          <w:sz w:val="20"/>
        </w:rPr>
        <w:t>mail address</w:t>
      </w:r>
    </w:p>
    <w:p w14:paraId="68B55E66" w14:textId="4399E066" w:rsidR="00692B21" w:rsidRPr="005F3C63" w:rsidRDefault="007843FD" w:rsidP="00692B21">
      <w:pPr>
        <w:spacing w:after="240" w:line="240" w:lineRule="auto"/>
        <w:ind w:firstLine="0"/>
        <w:rPr>
          <w:rFonts w:ascii="Arial" w:hAnsi="Arial"/>
          <w:sz w:val="20"/>
        </w:rPr>
      </w:pPr>
      <w:r>
        <w:rPr>
          <w:rFonts w:ascii="Arial" w:hAnsi="Arial"/>
          <w:sz w:val="20"/>
        </w:rPr>
        <w:tab/>
      </w:r>
      <w:r>
        <w:rPr>
          <w:rFonts w:ascii="Arial" w:hAnsi="Arial"/>
          <w:sz w:val="20"/>
        </w:rPr>
        <w:tab/>
      </w:r>
      <w:r w:rsidRPr="007843FD">
        <w:rPr>
          <w:rFonts w:ascii="Arial" w:hAnsi="Arial"/>
          <w:sz w:val="20"/>
        </w:rPr>
        <w:t>Manager/owner</w:t>
      </w:r>
      <w:r>
        <w:rPr>
          <w:rFonts w:ascii="Arial" w:hAnsi="Arial"/>
          <w:sz w:val="20"/>
        </w:rPr>
        <w:t xml:space="preserve"> </w:t>
      </w:r>
      <w:r w:rsidR="00692B21" w:rsidRPr="005F3C63">
        <w:rPr>
          <w:rFonts w:ascii="Arial" w:hAnsi="Arial"/>
          <w:sz w:val="20"/>
        </w:rPr>
        <w:t>phone number</w:t>
      </w:r>
    </w:p>
    <w:p w14:paraId="10F35543" w14:textId="77777777" w:rsidR="00692B21" w:rsidRDefault="00692B21" w:rsidP="00D1312A">
      <w:pPr>
        <w:pStyle w:val="QUESTIONTEXT"/>
      </w:pPr>
      <w:r w:rsidRPr="00D1312A">
        <w:t>PC3b. Is this provider a child care center or a family child care home?</w:t>
      </w:r>
    </w:p>
    <w:p w14:paraId="3F0D54B3" w14:textId="77777777" w:rsidR="00F85D20" w:rsidRPr="00005998" w:rsidRDefault="00F85D20" w:rsidP="00F85D20">
      <w:pPr>
        <w:pStyle w:val="SELECTONEMARKALL"/>
      </w:pPr>
      <w:r>
        <w:t>S</w:t>
      </w:r>
      <w:r w:rsidRPr="00005998">
        <w:t>elect one only</w:t>
      </w:r>
    </w:p>
    <w:p w14:paraId="7D773FD9" w14:textId="1E39AFD7" w:rsidR="00F85D20" w:rsidRPr="00222236" w:rsidRDefault="00F85D20" w:rsidP="00F85D20">
      <w:pPr>
        <w:pStyle w:val="RESPONSE"/>
      </w:pPr>
      <w:r w:rsidRPr="00222236">
        <w:sym w:font="Wingdings" w:char="F06D"/>
      </w:r>
      <w:r w:rsidRPr="00222236">
        <w:tab/>
      </w:r>
      <w:r w:rsidR="006E5D45" w:rsidRPr="006E0EB2">
        <w:t>Child care center</w:t>
      </w:r>
      <w:r w:rsidRPr="00222236">
        <w:tab/>
        <w:t>1</w:t>
      </w:r>
      <w:r w:rsidRPr="00222236">
        <w:tab/>
      </w:r>
    </w:p>
    <w:p w14:paraId="62D96C74" w14:textId="2F91A161" w:rsidR="00F85D20" w:rsidRPr="00222236" w:rsidRDefault="00F85D20" w:rsidP="00F85D20">
      <w:pPr>
        <w:pStyle w:val="RESPONSE"/>
      </w:pPr>
      <w:r w:rsidRPr="00222236">
        <w:sym w:font="Wingdings" w:char="F06D"/>
      </w:r>
      <w:r w:rsidRPr="00222236">
        <w:tab/>
      </w:r>
      <w:r w:rsidR="006E5D45" w:rsidRPr="006E0EB2">
        <w:t>Family child care home</w:t>
      </w:r>
      <w:r w:rsidRPr="00222236">
        <w:tab/>
        <w:t>2</w:t>
      </w:r>
      <w:r w:rsidRPr="00222236">
        <w:tab/>
      </w:r>
    </w:p>
    <w:p w14:paraId="2611C48B" w14:textId="77777777" w:rsidR="00692B21" w:rsidRPr="00D74138" w:rsidRDefault="00692B21" w:rsidP="006E5D45">
      <w:pPr>
        <w:spacing w:before="360" w:line="240" w:lineRule="auto"/>
        <w:ind w:firstLine="0"/>
        <w:rPr>
          <w:rFonts w:ascii="Arial" w:hAnsi="Arial" w:cs="Arial"/>
          <w:sz w:val="16"/>
          <w:szCs w:val="16"/>
        </w:rPr>
      </w:pPr>
      <w:r w:rsidRPr="00D74138">
        <w:rPr>
          <w:rFonts w:ascii="Arial" w:hAnsi="Arial" w:cs="Arial"/>
          <w:sz w:val="16"/>
          <w:szCs w:val="16"/>
        </w:rPr>
        <w:t>Source: New item</w:t>
      </w:r>
    </w:p>
    <w:p w14:paraId="12ADBC93" w14:textId="2D879C63" w:rsidR="00692B21" w:rsidRPr="00D1312A" w:rsidRDefault="00692B21" w:rsidP="006E5D45">
      <w:pPr>
        <w:pStyle w:val="QUESTIONTEXT"/>
        <w:spacing w:before="0"/>
      </w:pPr>
      <w:r w:rsidRPr="00D1312A">
        <w:t xml:space="preserve">PC3c. </w:t>
      </w:r>
      <w:r w:rsidR="00DE3E19">
        <w:tab/>
      </w:r>
      <w:r w:rsidRPr="00D1312A">
        <w:t>What is the total enrollment capacity of this provider for each of the following?</w:t>
      </w:r>
    </w:p>
    <w:p w14:paraId="6F632F3B" w14:textId="67BBE0BD" w:rsidR="006E5D45" w:rsidRPr="00222236" w:rsidRDefault="006E5D45" w:rsidP="00B84A2F">
      <w:pPr>
        <w:pStyle w:val="BoxResponse"/>
        <w:tabs>
          <w:tab w:val="clear" w:pos="4680"/>
          <w:tab w:val="clear" w:pos="8550"/>
          <w:tab w:val="left" w:pos="4230"/>
        </w:tabs>
        <w:spacing w:after="480"/>
        <w:ind w:right="-450"/>
      </w:pPr>
      <w:r>
        <w:rPr>
          <w:noProof/>
        </w:rPr>
        <mc:AlternateContent>
          <mc:Choice Requires="wps">
            <w:drawing>
              <wp:anchor distT="0" distB="0" distL="114300" distR="114300" simplePos="0" relativeHeight="251672576" behindDoc="0" locked="0" layoutInCell="1" allowOverlap="1" wp14:anchorId="4B17E3E4" wp14:editId="3C61E8E2">
                <wp:simplePos x="0" y="0"/>
                <wp:positionH relativeFrom="column">
                  <wp:posOffset>589915</wp:posOffset>
                </wp:positionH>
                <wp:positionV relativeFrom="paragraph">
                  <wp:posOffset>13970</wp:posOffset>
                </wp:positionV>
                <wp:extent cx="2021205" cy="222885"/>
                <wp:effectExtent l="8890" t="11430" r="8255" b="13335"/>
                <wp:wrapNone/>
                <wp:docPr id="89" name="Rectangle 8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128DC" id="Rectangle 89" o:spid="_x0000_s1026" alt="Blank space for entering response" style="position:absolute;margin-left:46.45pt;margin-top:1.1pt;width:159.1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HxeZjc7AgAAaAQAAA4AAAAAAAAA&#10;AAAAAAAALgIAAGRycy9lMm9Eb2MueG1sUEsBAi0AFAAGAAgAAAAhABSspNDcAAAABwEAAA8AAAAA&#10;AAAAAAAAAAAAlQQAAGRycy9kb3ducmV2LnhtbFBLBQYAAAAABAAEAPMAAACeBQAAAAA=&#10;"/>
            </w:pict>
          </mc:Fallback>
        </mc:AlternateContent>
      </w:r>
      <w:r>
        <w:tab/>
      </w:r>
      <w:r>
        <w:tab/>
      </w:r>
      <w:r w:rsidRPr="00264BDF">
        <w:rPr>
          <w:caps/>
          <w:sz w:val="18"/>
          <w:szCs w:val="18"/>
        </w:rPr>
        <w:t xml:space="preserve">number of </w:t>
      </w:r>
      <w:r>
        <w:rPr>
          <w:caps/>
          <w:sz w:val="18"/>
          <w:szCs w:val="18"/>
        </w:rPr>
        <w:t>SLOTS FOR CHILDREN BIRTH TO AGE 3</w:t>
      </w:r>
    </w:p>
    <w:p w14:paraId="6DB4C390" w14:textId="3E0E2D91" w:rsidR="006E5D45" w:rsidRPr="00222236" w:rsidRDefault="006E5D45" w:rsidP="00B84A2F">
      <w:pPr>
        <w:pStyle w:val="BoxResponse"/>
        <w:tabs>
          <w:tab w:val="clear" w:pos="8550"/>
          <w:tab w:val="left" w:pos="4230"/>
        </w:tabs>
        <w:spacing w:after="480"/>
        <w:ind w:right="-450"/>
      </w:pPr>
      <w:r>
        <w:rPr>
          <w:noProof/>
        </w:rPr>
        <mc:AlternateContent>
          <mc:Choice Requires="wps">
            <w:drawing>
              <wp:anchor distT="0" distB="0" distL="114300" distR="114300" simplePos="0" relativeHeight="251644928" behindDoc="0" locked="0" layoutInCell="1" allowOverlap="1" wp14:anchorId="4ABF606D" wp14:editId="13300C75">
                <wp:simplePos x="0" y="0"/>
                <wp:positionH relativeFrom="column">
                  <wp:posOffset>589915</wp:posOffset>
                </wp:positionH>
                <wp:positionV relativeFrom="paragraph">
                  <wp:posOffset>13970</wp:posOffset>
                </wp:positionV>
                <wp:extent cx="2021205" cy="222885"/>
                <wp:effectExtent l="8890" t="11430" r="8255" b="13335"/>
                <wp:wrapNone/>
                <wp:docPr id="90" name="Rectangle 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773F5" id="Rectangle 90" o:spid="_x0000_s1026" alt="Blank space for entering response" style="position:absolute;margin-left:46.45pt;margin-top:1.1pt;width:159.15pt;height:1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s8OwIAAGg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PwyGzw7AgAAaAQAAA4AAAAAAAAA&#10;AAAAAAAALgIAAGRycy9lMm9Eb2MueG1sUEsBAi0AFAAGAAgAAAAhABSspNDcAAAABwEAAA8AAAAA&#10;AAAAAAAAAAAAlQQAAGRycy9kb3ducmV2LnhtbFBLBQYAAAAABAAEAPMAAACeBQAAAAA=&#10;"/>
            </w:pict>
          </mc:Fallback>
        </mc:AlternateContent>
      </w:r>
      <w:r>
        <w:tab/>
      </w:r>
      <w:r>
        <w:tab/>
      </w:r>
      <w:r w:rsidR="00B84A2F" w:rsidRPr="00264BDF">
        <w:rPr>
          <w:caps/>
          <w:sz w:val="18"/>
          <w:szCs w:val="18"/>
        </w:rPr>
        <w:t>Number of slots funded through the partnership</w:t>
      </w:r>
    </w:p>
    <w:p w14:paraId="486C7333" w14:textId="77777777" w:rsidR="0080768D" w:rsidRDefault="0080768D">
      <w:pPr>
        <w:spacing w:after="240" w:line="240" w:lineRule="auto"/>
        <w:ind w:firstLine="0"/>
        <w:rPr>
          <w:rFonts w:ascii="Arial" w:hAnsi="Arial" w:cs="Arial"/>
          <w:sz w:val="16"/>
          <w:szCs w:val="16"/>
        </w:rPr>
      </w:pPr>
      <w:r>
        <w:rPr>
          <w:rFonts w:ascii="Arial" w:hAnsi="Arial" w:cs="Arial"/>
          <w:sz w:val="16"/>
          <w:szCs w:val="16"/>
        </w:rPr>
        <w:br w:type="page"/>
      </w:r>
    </w:p>
    <w:p w14:paraId="2309F116" w14:textId="555C13B2" w:rsidR="00692B21" w:rsidRPr="009F0536" w:rsidRDefault="00692B21" w:rsidP="00692B21">
      <w:pPr>
        <w:spacing w:before="120" w:line="240" w:lineRule="auto"/>
        <w:ind w:firstLine="0"/>
        <w:rPr>
          <w:rFonts w:ascii="Arial" w:hAnsi="Arial" w:cs="Arial"/>
          <w:sz w:val="16"/>
          <w:szCs w:val="16"/>
        </w:rPr>
      </w:pPr>
      <w:r w:rsidRPr="009F0536">
        <w:rPr>
          <w:rFonts w:ascii="Arial" w:hAnsi="Arial" w:cs="Arial"/>
          <w:sz w:val="16"/>
          <w:szCs w:val="16"/>
        </w:rPr>
        <w:lastRenderedPageBreak/>
        <w:t xml:space="preserve">Source: </w:t>
      </w:r>
      <w:r>
        <w:rPr>
          <w:rFonts w:ascii="Arial" w:hAnsi="Arial" w:cs="Arial"/>
          <w:sz w:val="16"/>
          <w:szCs w:val="16"/>
        </w:rPr>
        <w:t>New item</w:t>
      </w:r>
    </w:p>
    <w:p w14:paraId="4F72AEEF" w14:textId="797C3845" w:rsidR="00692B21" w:rsidRPr="00D1312A" w:rsidRDefault="00692B21" w:rsidP="00B84A2F">
      <w:pPr>
        <w:pStyle w:val="QUESTIONTEXT"/>
        <w:spacing w:before="0"/>
      </w:pPr>
      <w:r w:rsidRPr="00D1312A">
        <w:t>PC3</w:t>
      </w:r>
      <w:r w:rsidR="00686E13" w:rsidRPr="00D1312A">
        <w:t>d</w:t>
      </w:r>
      <w:r w:rsidRPr="00D1312A">
        <w:t xml:space="preserve">. </w:t>
      </w:r>
      <w:r w:rsidR="00DE3E19">
        <w:tab/>
      </w:r>
      <w:r w:rsidRPr="00D1312A">
        <w:t xml:space="preserve">Do you have any experience collaborating with this child care partner prior to the partnership? </w:t>
      </w:r>
    </w:p>
    <w:p w14:paraId="1E3696B9" w14:textId="77777777" w:rsidR="00971F67" w:rsidRDefault="00971F67" w:rsidP="00971F67">
      <w:pPr>
        <w:pStyle w:val="SELECTONEMARKALL"/>
      </w:pPr>
      <w:r w:rsidRPr="00005998">
        <w:t xml:space="preserve">Select all that apply </w:t>
      </w:r>
    </w:p>
    <w:p w14:paraId="2F40FBB1" w14:textId="3AD2E592" w:rsidR="00971F67" w:rsidRPr="00222236" w:rsidRDefault="00971F67" w:rsidP="00971F67">
      <w:pPr>
        <w:pStyle w:val="RESPONSE"/>
      </w:pPr>
      <w:r w:rsidRPr="00222236">
        <w:sym w:font="Wingdings" w:char="F06F"/>
      </w:r>
      <w:r w:rsidRPr="00222236">
        <w:tab/>
      </w:r>
      <w:r w:rsidR="00753E31" w:rsidRPr="006E0EB2">
        <w:t>Yes, a previous partnership serving Early Head Start/Head Start children and families</w:t>
      </w:r>
      <w:r w:rsidRPr="00222236">
        <w:tab/>
        <w:t>1</w:t>
      </w:r>
      <w:r w:rsidRPr="00222236">
        <w:tab/>
      </w:r>
    </w:p>
    <w:p w14:paraId="6B048FE3" w14:textId="5C960255" w:rsidR="00971F67" w:rsidRPr="00222236" w:rsidRDefault="00971F67" w:rsidP="00971F67">
      <w:pPr>
        <w:pStyle w:val="RESPONSE"/>
      </w:pPr>
      <w:r w:rsidRPr="00222236">
        <w:sym w:font="Wingdings" w:char="F06F"/>
      </w:r>
      <w:r w:rsidRPr="00222236">
        <w:tab/>
      </w:r>
      <w:r w:rsidR="00753E31" w:rsidRPr="006E0EB2">
        <w:t>Yes, part of a community collaborative group</w:t>
      </w:r>
      <w:r w:rsidR="00753E31" w:rsidRPr="006E0EB2" w:rsidDel="00753E31">
        <w:t xml:space="preserve"> </w:t>
      </w:r>
      <w:r w:rsidRPr="00222236">
        <w:tab/>
        <w:t>2</w:t>
      </w:r>
      <w:r w:rsidRPr="00222236">
        <w:tab/>
      </w:r>
    </w:p>
    <w:p w14:paraId="2910E875" w14:textId="3C5DCE91" w:rsidR="00971F67" w:rsidRPr="00222236" w:rsidRDefault="00971F67" w:rsidP="00971F67">
      <w:pPr>
        <w:pStyle w:val="RESPONSE"/>
      </w:pPr>
      <w:r w:rsidRPr="00222236">
        <w:sym w:font="Wingdings" w:char="F06F"/>
      </w:r>
      <w:r w:rsidRPr="00222236">
        <w:tab/>
      </w:r>
      <w:r w:rsidR="006E5D45" w:rsidRPr="006E0EB2">
        <w:t>Yes, participated in joint training</w:t>
      </w:r>
      <w:r w:rsidRPr="00222236">
        <w:tab/>
        <w:t>3</w:t>
      </w:r>
      <w:r w:rsidRPr="00222236">
        <w:tab/>
      </w:r>
    </w:p>
    <w:p w14:paraId="08B2A70D" w14:textId="5FF739E9" w:rsidR="00971F67" w:rsidRPr="00222236" w:rsidRDefault="00971F67" w:rsidP="00971F67">
      <w:pPr>
        <w:pStyle w:val="RESPONSE"/>
      </w:pPr>
      <w:r w:rsidRPr="00222236">
        <w:sym w:font="Wingdings" w:char="F06F"/>
      </w:r>
      <w:r w:rsidRPr="00222236">
        <w:tab/>
      </w:r>
      <w:r w:rsidR="006E5D45" w:rsidRPr="006E0EB2">
        <w:t>Yes, other</w:t>
      </w:r>
      <w:r w:rsidR="00753E31">
        <w:t xml:space="preserve"> (</w:t>
      </w:r>
      <w:r w:rsidR="00753E31" w:rsidRPr="00407865">
        <w:rPr>
          <w:i/>
        </w:rPr>
        <w:t>specify</w:t>
      </w:r>
      <w:r w:rsidR="00753E31">
        <w:t>)</w:t>
      </w:r>
      <w:r w:rsidRPr="00222236">
        <w:tab/>
      </w:r>
      <w:r w:rsidR="00753E31">
        <w:t>99</w:t>
      </w:r>
      <w:r w:rsidRPr="00222236">
        <w:tab/>
      </w:r>
    </w:p>
    <w:p w14:paraId="48BF4955" w14:textId="5EF1712C" w:rsidR="00971F67" w:rsidRPr="00222236" w:rsidRDefault="00971F67" w:rsidP="00971F67">
      <w:pPr>
        <w:pStyle w:val="RESPONSE"/>
      </w:pPr>
      <w:r w:rsidRPr="00222236">
        <w:sym w:font="Wingdings" w:char="F06F"/>
      </w:r>
      <w:r w:rsidRPr="00222236">
        <w:tab/>
      </w:r>
      <w:r w:rsidR="006E5D45">
        <w:t>No</w:t>
      </w:r>
      <w:r w:rsidR="006E5D45">
        <w:tab/>
        <w:t>0</w:t>
      </w:r>
    </w:p>
    <w:p w14:paraId="2E7AA3DF" w14:textId="77777777" w:rsidR="003372DF" w:rsidRDefault="003372DF" w:rsidP="003372DF">
      <w:pPr>
        <w:pStyle w:val="IFTHEN"/>
      </w:pPr>
    </w:p>
    <w:p w14:paraId="2F1C9EA8" w14:textId="01E44E66" w:rsidR="003372DF" w:rsidRPr="00CD7FE6" w:rsidRDefault="003372DF" w:rsidP="00407865">
      <w:pPr>
        <w:pStyle w:val="IFTHEN"/>
        <w:spacing w:before="120"/>
      </w:pPr>
      <w:r w:rsidRPr="00CD7FE6">
        <w:t xml:space="preserve">[IF PC3d = </w:t>
      </w:r>
      <w:r w:rsidR="00753E31">
        <w:t>1</w:t>
      </w:r>
      <w:r w:rsidRPr="00CD7FE6">
        <w:t xml:space="preserve">] </w:t>
      </w:r>
    </w:p>
    <w:p w14:paraId="77FF4D66" w14:textId="2FC4AA03" w:rsidR="003372DF" w:rsidRPr="00CD7FE6" w:rsidRDefault="003372DF" w:rsidP="00407865">
      <w:pPr>
        <w:pStyle w:val="QUESTIONTEXT"/>
        <w:tabs>
          <w:tab w:val="clear" w:pos="900"/>
        </w:tabs>
        <w:spacing w:before="0"/>
        <w:ind w:left="907" w:hanging="907"/>
        <w:rPr>
          <w:rFonts w:eastAsiaTheme="minorEastAsia"/>
        </w:rPr>
      </w:pPr>
      <w:r>
        <w:rPr>
          <w:rFonts w:eastAsiaTheme="minorEastAsia"/>
        </w:rPr>
        <w:t>PC3d1</w:t>
      </w:r>
      <w:r w:rsidRPr="00CD7FE6">
        <w:rPr>
          <w:rFonts w:eastAsiaTheme="minorEastAsia"/>
        </w:rPr>
        <w:t>.</w:t>
      </w:r>
      <w:r w:rsidR="00F508A8">
        <w:rPr>
          <w:rFonts w:eastAsiaTheme="minorEastAsia"/>
        </w:rPr>
        <w:tab/>
      </w:r>
      <w:r w:rsidRPr="00CD7FE6">
        <w:rPr>
          <w:rFonts w:eastAsiaTheme="minorEastAsia"/>
        </w:rPr>
        <w:t>How long did you</w:t>
      </w:r>
      <w:r>
        <w:rPr>
          <w:rFonts w:eastAsiaTheme="minorEastAsia"/>
        </w:rPr>
        <w:t>r agency</w:t>
      </w:r>
      <w:r w:rsidRPr="00CD7FE6">
        <w:rPr>
          <w:rFonts w:eastAsiaTheme="minorEastAsia"/>
        </w:rPr>
        <w:t xml:space="preserve"> partner with this child care provider to provide services to Early Head Start/Head Start children and families prior to this partnership grant? </w:t>
      </w:r>
    </w:p>
    <w:p w14:paraId="18492F01" w14:textId="77777777" w:rsidR="003372DF" w:rsidRPr="00CD7FE6" w:rsidRDefault="003372DF" w:rsidP="003372DF">
      <w:pPr>
        <w:pStyle w:val="RESPONSE"/>
        <w:rPr>
          <w:rFonts w:eastAsiaTheme="minorEastAsia"/>
        </w:rPr>
      </w:pPr>
      <w:r w:rsidRPr="00CD7FE6">
        <w:rPr>
          <w:rFonts w:eastAsiaTheme="minorEastAsia"/>
        </w:rPr>
        <w:sym w:font="Wingdings" w:char="F06D"/>
      </w:r>
      <w:r w:rsidRPr="00CD7FE6">
        <w:rPr>
          <w:rFonts w:eastAsiaTheme="minorEastAsia"/>
        </w:rPr>
        <w:tab/>
        <w:t>Less than 1 year</w:t>
      </w:r>
      <w:r w:rsidRPr="00CD7FE6">
        <w:rPr>
          <w:rFonts w:eastAsiaTheme="minorEastAsia"/>
        </w:rPr>
        <w:tab/>
        <w:t>1</w:t>
      </w:r>
      <w:r w:rsidRPr="00CD7FE6">
        <w:rPr>
          <w:rFonts w:eastAsiaTheme="minorEastAsia"/>
        </w:rPr>
        <w:tab/>
      </w:r>
    </w:p>
    <w:p w14:paraId="4A9CF109" w14:textId="77777777" w:rsidR="003372DF" w:rsidRPr="00CD7FE6" w:rsidRDefault="003372DF" w:rsidP="003372DF">
      <w:pPr>
        <w:pStyle w:val="RESPONSE"/>
        <w:rPr>
          <w:rFonts w:eastAsiaTheme="minorEastAsia"/>
        </w:rPr>
      </w:pPr>
      <w:r w:rsidRPr="00CD7FE6">
        <w:rPr>
          <w:rFonts w:eastAsiaTheme="minorEastAsia"/>
        </w:rPr>
        <w:sym w:font="Wingdings" w:char="F06D"/>
      </w:r>
      <w:r w:rsidRPr="00CD7FE6">
        <w:rPr>
          <w:rFonts w:eastAsiaTheme="minorEastAsia"/>
        </w:rPr>
        <w:tab/>
        <w:t>1 to 3 years</w:t>
      </w:r>
      <w:r w:rsidRPr="00CD7FE6">
        <w:rPr>
          <w:rFonts w:eastAsiaTheme="minorEastAsia"/>
        </w:rPr>
        <w:tab/>
        <w:t>2</w:t>
      </w:r>
    </w:p>
    <w:p w14:paraId="01D7BE8A" w14:textId="77777777" w:rsidR="003372DF" w:rsidRPr="00CD7FE6" w:rsidRDefault="003372DF" w:rsidP="003372DF">
      <w:pPr>
        <w:pStyle w:val="RESPONSE"/>
        <w:rPr>
          <w:rFonts w:eastAsiaTheme="minorEastAsia"/>
        </w:rPr>
      </w:pPr>
      <w:r w:rsidRPr="00CD7FE6">
        <w:rPr>
          <w:rFonts w:eastAsiaTheme="minorEastAsia"/>
        </w:rPr>
        <w:sym w:font="Wingdings" w:char="F06D"/>
      </w:r>
      <w:r w:rsidRPr="00CD7FE6">
        <w:rPr>
          <w:rFonts w:eastAsiaTheme="minorEastAsia"/>
        </w:rPr>
        <w:tab/>
        <w:t>4 to 5 years</w:t>
      </w:r>
      <w:r w:rsidRPr="00CD7FE6">
        <w:rPr>
          <w:rFonts w:eastAsiaTheme="minorEastAsia"/>
        </w:rPr>
        <w:tab/>
        <w:t>3</w:t>
      </w:r>
      <w:r w:rsidRPr="00CD7FE6">
        <w:rPr>
          <w:rFonts w:eastAsiaTheme="minorEastAsia"/>
        </w:rPr>
        <w:tab/>
      </w:r>
    </w:p>
    <w:p w14:paraId="4CB5668F" w14:textId="77777777" w:rsidR="003372DF" w:rsidRPr="00CD7FE6" w:rsidRDefault="003372DF" w:rsidP="003372DF">
      <w:pPr>
        <w:pStyle w:val="RESPONSE"/>
        <w:rPr>
          <w:rFonts w:eastAsiaTheme="minorEastAsia"/>
        </w:rPr>
      </w:pPr>
      <w:r w:rsidRPr="00CD7FE6">
        <w:rPr>
          <w:rFonts w:eastAsiaTheme="minorEastAsia"/>
        </w:rPr>
        <w:sym w:font="Wingdings" w:char="F06D"/>
      </w:r>
      <w:r w:rsidRPr="00CD7FE6">
        <w:rPr>
          <w:rFonts w:eastAsiaTheme="minorEastAsia"/>
        </w:rPr>
        <w:tab/>
        <w:t>More than 5 years</w:t>
      </w:r>
      <w:r w:rsidRPr="00CD7FE6">
        <w:rPr>
          <w:rFonts w:eastAsiaTheme="minorEastAsia"/>
        </w:rPr>
        <w:tab/>
      </w:r>
      <w:r>
        <w:rPr>
          <w:rFonts w:eastAsiaTheme="minorEastAsia"/>
        </w:rPr>
        <w:t>4</w:t>
      </w:r>
    </w:p>
    <w:p w14:paraId="4F4B5EE4" w14:textId="77777777" w:rsidR="003372DF" w:rsidRDefault="003372DF" w:rsidP="003372DF">
      <w:pPr>
        <w:pStyle w:val="IFTHEN"/>
      </w:pPr>
    </w:p>
    <w:p w14:paraId="5027F1A1" w14:textId="2EA05887" w:rsidR="003372DF" w:rsidRDefault="003372DF" w:rsidP="00407865">
      <w:pPr>
        <w:pStyle w:val="IFTHEN"/>
        <w:spacing w:before="120"/>
      </w:pPr>
      <w:r w:rsidRPr="003372DF">
        <w:t xml:space="preserve">[IF PC3d = </w:t>
      </w:r>
      <w:r w:rsidR="00AD6F4D">
        <w:t>1</w:t>
      </w:r>
      <w:r w:rsidRPr="003372DF">
        <w:t xml:space="preserve">] </w:t>
      </w:r>
    </w:p>
    <w:p w14:paraId="24BC04B7" w14:textId="4E549A46" w:rsidR="003372DF" w:rsidRPr="003372DF" w:rsidRDefault="003372DF" w:rsidP="00407865">
      <w:pPr>
        <w:pStyle w:val="QUESTIONTEXT"/>
        <w:spacing w:before="0"/>
        <w:ind w:left="907" w:hanging="907"/>
        <w:rPr>
          <w:rFonts w:eastAsiaTheme="minorEastAsia"/>
        </w:rPr>
      </w:pPr>
      <w:r>
        <w:rPr>
          <w:rFonts w:eastAsiaTheme="minorEastAsia"/>
        </w:rPr>
        <w:t>PC3d2</w:t>
      </w:r>
      <w:r w:rsidRPr="003372DF">
        <w:rPr>
          <w:rFonts w:eastAsiaTheme="minorEastAsia"/>
        </w:rPr>
        <w:t xml:space="preserve">. </w:t>
      </w:r>
      <w:r w:rsidRPr="003372DF">
        <w:rPr>
          <w:rFonts w:eastAsiaTheme="minorEastAsia"/>
        </w:rPr>
        <w:tab/>
      </w:r>
      <w:r w:rsidR="008E6316">
        <w:rPr>
          <w:rFonts w:eastAsiaTheme="minorEastAsia"/>
        </w:rPr>
        <w:t>R</w:t>
      </w:r>
      <w:r>
        <w:rPr>
          <w:rFonts w:eastAsiaTheme="minorEastAsia"/>
        </w:rPr>
        <w:t>egarding the</w:t>
      </w:r>
      <w:r w:rsidRPr="003372DF">
        <w:rPr>
          <w:rFonts w:eastAsiaTheme="minorEastAsia"/>
        </w:rPr>
        <w:t xml:space="preserve"> services </w:t>
      </w:r>
      <w:r>
        <w:rPr>
          <w:rFonts w:eastAsiaTheme="minorEastAsia"/>
        </w:rPr>
        <w:t xml:space="preserve">provided </w:t>
      </w:r>
      <w:r w:rsidRPr="003372DF">
        <w:rPr>
          <w:rFonts w:eastAsiaTheme="minorEastAsia"/>
        </w:rPr>
        <w:t>to Early Head Start/Head Start children and families prior to this partnership grant</w:t>
      </w:r>
      <w:r w:rsidR="008E6316">
        <w:rPr>
          <w:rFonts w:eastAsiaTheme="minorEastAsia"/>
        </w:rPr>
        <w:t>,</w:t>
      </w:r>
      <w:r w:rsidR="008E6316" w:rsidRPr="008E6316">
        <w:rPr>
          <w:rFonts w:eastAsiaTheme="minorEastAsia"/>
        </w:rPr>
        <w:t xml:space="preserve"> </w:t>
      </w:r>
      <w:r w:rsidR="008E6316">
        <w:rPr>
          <w:rFonts w:eastAsiaTheme="minorEastAsia"/>
        </w:rPr>
        <w:t>d</w:t>
      </w:r>
      <w:r w:rsidR="008E6316" w:rsidRPr="003372DF">
        <w:rPr>
          <w:rFonts w:eastAsiaTheme="minorEastAsia"/>
        </w:rPr>
        <w:t xml:space="preserve">id your agency </w:t>
      </w:r>
      <w:r w:rsidR="008E6316">
        <w:rPr>
          <w:rFonts w:eastAsiaTheme="minorEastAsia"/>
        </w:rPr>
        <w:t>have a formal partnership agreement with this child care partner</w:t>
      </w:r>
      <w:r w:rsidRPr="003372DF">
        <w:rPr>
          <w:rFonts w:eastAsiaTheme="minorEastAsia"/>
        </w:rPr>
        <w:t xml:space="preserve">? </w:t>
      </w:r>
    </w:p>
    <w:p w14:paraId="5C0D965A" w14:textId="77777777" w:rsidR="003372DF" w:rsidRPr="003372DF" w:rsidRDefault="003372DF" w:rsidP="003372DF">
      <w:pPr>
        <w:pStyle w:val="RESPONSE"/>
        <w:rPr>
          <w:rFonts w:eastAsiaTheme="minorEastAsia"/>
        </w:rPr>
      </w:pPr>
      <w:r w:rsidRPr="003372DF">
        <w:rPr>
          <w:rFonts w:eastAsiaTheme="minorEastAsia"/>
        </w:rPr>
        <w:sym w:font="Wingdings" w:char="F06D"/>
      </w:r>
      <w:r w:rsidRPr="003372DF">
        <w:rPr>
          <w:rFonts w:eastAsiaTheme="minorEastAsia"/>
        </w:rPr>
        <w:tab/>
        <w:t>Yes</w:t>
      </w:r>
      <w:r w:rsidRPr="003372DF">
        <w:rPr>
          <w:rFonts w:eastAsiaTheme="minorEastAsia"/>
        </w:rPr>
        <w:tab/>
        <w:t>1</w:t>
      </w:r>
      <w:r w:rsidRPr="003372DF">
        <w:rPr>
          <w:rFonts w:eastAsiaTheme="minorEastAsia"/>
        </w:rPr>
        <w:tab/>
      </w:r>
    </w:p>
    <w:p w14:paraId="104DEB8A" w14:textId="77777777" w:rsidR="003372DF" w:rsidRPr="003372DF" w:rsidRDefault="003372DF" w:rsidP="003372DF">
      <w:pPr>
        <w:pStyle w:val="RESPONSE"/>
        <w:rPr>
          <w:rFonts w:eastAsiaTheme="minorEastAsia"/>
        </w:rPr>
      </w:pPr>
      <w:r w:rsidRPr="003372DF">
        <w:rPr>
          <w:rFonts w:eastAsiaTheme="minorEastAsia"/>
        </w:rPr>
        <w:sym w:font="Wingdings" w:char="F06D"/>
      </w:r>
      <w:r w:rsidRPr="003372DF">
        <w:rPr>
          <w:rFonts w:eastAsiaTheme="minorEastAsia"/>
        </w:rPr>
        <w:tab/>
        <w:t>No</w:t>
      </w:r>
      <w:r w:rsidRPr="003372DF">
        <w:rPr>
          <w:rFonts w:eastAsiaTheme="minorEastAsia"/>
        </w:rPr>
        <w:tab/>
        <w:t>0</w:t>
      </w:r>
      <w:r w:rsidRPr="003372DF">
        <w:rPr>
          <w:rFonts w:eastAsiaTheme="minorEastAsia"/>
        </w:rPr>
        <w:tab/>
      </w:r>
    </w:p>
    <w:p w14:paraId="6984AA99" w14:textId="77777777" w:rsidR="003372DF" w:rsidRPr="003372DF" w:rsidRDefault="003372DF" w:rsidP="003372DF">
      <w:pPr>
        <w:pStyle w:val="IFTHEN"/>
      </w:pPr>
    </w:p>
    <w:p w14:paraId="3BD7CD22" w14:textId="5870F2BC" w:rsidR="00DE3E19" w:rsidRPr="00B84A2F" w:rsidRDefault="00CF1F7A" w:rsidP="00407865">
      <w:pPr>
        <w:pStyle w:val="IFTHEN"/>
        <w:spacing w:before="120"/>
      </w:pPr>
      <w:r w:rsidRPr="00B84A2F">
        <w:t xml:space="preserve">[IF PC3d = </w:t>
      </w:r>
      <w:r w:rsidR="00AD6F4D">
        <w:t>1</w:t>
      </w:r>
      <w:r w:rsidRPr="00B84A2F">
        <w:t>]</w:t>
      </w:r>
      <w:r w:rsidR="004E48F3" w:rsidRPr="00B84A2F">
        <w:t xml:space="preserve"> </w:t>
      </w:r>
    </w:p>
    <w:p w14:paraId="505DB088" w14:textId="4400CDAD" w:rsidR="007F5DA0" w:rsidRDefault="003372DF" w:rsidP="00407865">
      <w:pPr>
        <w:pStyle w:val="QUESTIONTEXT"/>
        <w:spacing w:before="0"/>
        <w:ind w:left="907" w:hanging="907"/>
        <w:rPr>
          <w:rFonts w:eastAsiaTheme="minorEastAsia"/>
        </w:rPr>
      </w:pPr>
      <w:r>
        <w:rPr>
          <w:rFonts w:eastAsiaTheme="minorEastAsia"/>
        </w:rPr>
        <w:t>PC3d3</w:t>
      </w:r>
      <w:r w:rsidR="004E48F3">
        <w:rPr>
          <w:rFonts w:eastAsiaTheme="minorEastAsia"/>
        </w:rPr>
        <w:t>.</w:t>
      </w:r>
      <w:r w:rsidR="00CF1F7A">
        <w:rPr>
          <w:rFonts w:eastAsiaTheme="minorEastAsia"/>
        </w:rPr>
        <w:t xml:space="preserve"> </w:t>
      </w:r>
      <w:r w:rsidR="00DE3E19">
        <w:rPr>
          <w:rFonts w:eastAsiaTheme="minorEastAsia"/>
        </w:rPr>
        <w:tab/>
      </w:r>
      <w:r w:rsidR="007F5DA0">
        <w:rPr>
          <w:rFonts w:eastAsiaTheme="minorEastAsia"/>
        </w:rPr>
        <w:t xml:space="preserve">Did </w:t>
      </w:r>
      <w:r w:rsidR="00BB1B2D">
        <w:rPr>
          <w:rFonts w:eastAsiaTheme="minorEastAsia"/>
        </w:rPr>
        <w:t>you</w:t>
      </w:r>
      <w:r w:rsidR="00FC0B44">
        <w:rPr>
          <w:rFonts w:eastAsiaTheme="minorEastAsia"/>
        </w:rPr>
        <w:t>r agency</w:t>
      </w:r>
      <w:r w:rsidR="00BB1B2D">
        <w:rPr>
          <w:rFonts w:eastAsiaTheme="minorEastAsia"/>
        </w:rPr>
        <w:t xml:space="preserve"> </w:t>
      </w:r>
      <w:r w:rsidR="00E03090">
        <w:rPr>
          <w:rFonts w:eastAsiaTheme="minorEastAsia"/>
        </w:rPr>
        <w:t>provide</w:t>
      </w:r>
      <w:r w:rsidR="00BB1B2D">
        <w:rPr>
          <w:rFonts w:eastAsiaTheme="minorEastAsia"/>
        </w:rPr>
        <w:t xml:space="preserve"> this child care partner with</w:t>
      </w:r>
      <w:r w:rsidR="00E03090">
        <w:rPr>
          <w:rFonts w:eastAsiaTheme="minorEastAsia"/>
        </w:rPr>
        <w:t xml:space="preserve"> funds to pay for</w:t>
      </w:r>
      <w:r w:rsidR="00EA5D6D" w:rsidRPr="00EA5D6D">
        <w:rPr>
          <w:rFonts w:ascii="Times New Roman" w:eastAsiaTheme="minorEastAsia" w:hAnsi="Times New Roman" w:cs="Times New Roman"/>
          <w:noProof w:val="0"/>
          <w:sz w:val="24"/>
        </w:rPr>
        <w:t xml:space="preserve"> </w:t>
      </w:r>
      <w:r w:rsidR="00CD7FE6" w:rsidRPr="00EA5D6D">
        <w:rPr>
          <w:rFonts w:eastAsiaTheme="minorEastAsia"/>
        </w:rPr>
        <w:t xml:space="preserve">services to </w:t>
      </w:r>
      <w:r w:rsidR="00EA5D6D" w:rsidRPr="00EA5D6D">
        <w:rPr>
          <w:rFonts w:eastAsiaTheme="minorEastAsia"/>
        </w:rPr>
        <w:t xml:space="preserve">Early Head Start/Head Start </w:t>
      </w:r>
      <w:r w:rsidR="00CD7FE6" w:rsidRPr="00EA5D6D">
        <w:rPr>
          <w:rFonts w:eastAsiaTheme="minorEastAsia"/>
        </w:rPr>
        <w:t>children and families prior to this partnership grant</w:t>
      </w:r>
      <w:r w:rsidR="007F5DA0">
        <w:rPr>
          <w:rFonts w:eastAsiaTheme="minorEastAsia"/>
        </w:rPr>
        <w:t xml:space="preserve">? </w:t>
      </w:r>
    </w:p>
    <w:p w14:paraId="60FA5626" w14:textId="219D65AE" w:rsidR="00F85D20" w:rsidRPr="00650F6C" w:rsidRDefault="00F85D20" w:rsidP="00F85D20">
      <w:pPr>
        <w:pStyle w:val="RESPONSE"/>
      </w:pPr>
      <w:r w:rsidRPr="00650F6C">
        <w:sym w:font="Wingdings" w:char="F06D"/>
      </w:r>
      <w:r w:rsidRPr="00650F6C">
        <w:tab/>
        <w:t>Yes</w:t>
      </w:r>
      <w:r w:rsidRPr="00650F6C">
        <w:tab/>
        <w:t>1</w:t>
      </w:r>
      <w:r w:rsidRPr="00650F6C">
        <w:tab/>
      </w:r>
    </w:p>
    <w:p w14:paraId="7EC7EB35" w14:textId="77777777" w:rsidR="00F85D20" w:rsidRPr="00650F6C" w:rsidRDefault="00F85D20" w:rsidP="00F85D20">
      <w:pPr>
        <w:pStyle w:val="RESPONSE"/>
      </w:pPr>
      <w:r w:rsidRPr="00650F6C">
        <w:sym w:font="Wingdings" w:char="F06D"/>
      </w:r>
      <w:r w:rsidRPr="00650F6C">
        <w:tab/>
        <w:t>No</w:t>
      </w:r>
      <w:r w:rsidRPr="00650F6C">
        <w:tab/>
        <w:t>0</w:t>
      </w:r>
      <w:r w:rsidRPr="00650F6C">
        <w:tab/>
      </w:r>
    </w:p>
    <w:p w14:paraId="37A5E6A6" w14:textId="77777777" w:rsidR="004131A5" w:rsidRDefault="004131A5">
      <w:pPr>
        <w:spacing w:after="240" w:line="240" w:lineRule="auto"/>
        <w:ind w:firstLine="0"/>
        <w:rPr>
          <w:rFonts w:ascii="Arial" w:eastAsiaTheme="minorEastAsia" w:hAnsi="Arial" w:cs="Arial"/>
          <w:b/>
          <w:bCs/>
          <w:color w:val="000000"/>
          <w:sz w:val="20"/>
        </w:rPr>
      </w:pPr>
      <w:r>
        <w:rPr>
          <w:rFonts w:ascii="Arial" w:eastAsiaTheme="minorEastAsia" w:hAnsi="Arial" w:cs="Arial"/>
          <w:b/>
          <w:bCs/>
          <w:color w:val="000000"/>
          <w:sz w:val="20"/>
        </w:rPr>
        <w:br w:type="page"/>
      </w:r>
    </w:p>
    <w:p w14:paraId="78A59543" w14:textId="78D92F2C" w:rsidR="00692B21" w:rsidRPr="00B949CB" w:rsidRDefault="00692B21" w:rsidP="00692B21">
      <w:pPr>
        <w:spacing w:after="60" w:line="240" w:lineRule="auto"/>
        <w:ind w:firstLine="0"/>
        <w:rPr>
          <w:rFonts w:ascii="Arial" w:eastAsiaTheme="minorEastAsia" w:hAnsi="Arial" w:cs="Arial"/>
          <w:b/>
          <w:bCs/>
          <w:color w:val="000000"/>
          <w:sz w:val="20"/>
        </w:rPr>
      </w:pPr>
      <w:r>
        <w:rPr>
          <w:rFonts w:ascii="Arial" w:eastAsiaTheme="minorEastAsia" w:hAnsi="Arial" w:cs="Arial"/>
          <w:b/>
          <w:bCs/>
          <w:color w:val="000000"/>
          <w:sz w:val="20"/>
        </w:rPr>
        <w:lastRenderedPageBreak/>
        <w:t xml:space="preserve">For this next set of questions, we have </w:t>
      </w:r>
      <w:r w:rsidRPr="007255F4">
        <w:rPr>
          <w:rFonts w:ascii="Arial" w:eastAsiaTheme="minorEastAsia" w:hAnsi="Arial" w:cs="Arial"/>
          <w:b/>
          <w:bCs/>
          <w:color w:val="000000"/>
          <w:sz w:val="20"/>
        </w:rPr>
        <w:t>randomly selected a subset</w:t>
      </w:r>
      <w:r>
        <w:rPr>
          <w:rFonts w:ascii="Arial" w:eastAsiaTheme="minorEastAsia" w:hAnsi="Arial" w:cs="Arial"/>
          <w:b/>
          <w:bCs/>
          <w:color w:val="000000"/>
          <w:sz w:val="20"/>
        </w:rPr>
        <w:t xml:space="preserve"> of your partners </w:t>
      </w:r>
      <w:r w:rsidR="00407865">
        <w:rPr>
          <w:rFonts w:ascii="Arial" w:eastAsiaTheme="minorEastAsia" w:hAnsi="Arial" w:cs="Arial"/>
          <w:b/>
          <w:bCs/>
          <w:color w:val="000000"/>
          <w:sz w:val="20"/>
        </w:rPr>
        <w:t xml:space="preserve">from </w:t>
      </w:r>
      <w:r>
        <w:rPr>
          <w:rFonts w:ascii="Arial" w:eastAsiaTheme="minorEastAsia" w:hAnsi="Arial" w:cs="Arial"/>
          <w:b/>
          <w:bCs/>
          <w:color w:val="000000"/>
          <w:sz w:val="20"/>
        </w:rPr>
        <w:t xml:space="preserve">the list you just provided. Please respond to these next questions based on your experiences with the partner that is named. </w:t>
      </w:r>
    </w:p>
    <w:p w14:paraId="035C2254" w14:textId="77777777" w:rsidR="00692B21" w:rsidRDefault="00692B21" w:rsidP="00692B21">
      <w:pPr>
        <w:pStyle w:val="Default"/>
        <w:rPr>
          <w:sz w:val="16"/>
          <w:szCs w:val="16"/>
        </w:rPr>
      </w:pPr>
    </w:p>
    <w:p w14:paraId="009DB514" w14:textId="77777777" w:rsidR="00692B21" w:rsidRDefault="00692B21" w:rsidP="00692B21">
      <w:pPr>
        <w:pStyle w:val="Default"/>
        <w:rPr>
          <w:sz w:val="18"/>
          <w:szCs w:val="18"/>
        </w:rPr>
      </w:pPr>
      <w:r w:rsidRPr="00DD0EEF">
        <w:rPr>
          <w:sz w:val="16"/>
          <w:szCs w:val="16"/>
        </w:rPr>
        <w:t>S</w:t>
      </w:r>
      <w:r>
        <w:rPr>
          <w:sz w:val="16"/>
          <w:szCs w:val="16"/>
        </w:rPr>
        <w:t>ource</w:t>
      </w:r>
      <w:r w:rsidRPr="00DD0EEF">
        <w:rPr>
          <w:sz w:val="16"/>
          <w:szCs w:val="16"/>
        </w:rPr>
        <w:t>:</w:t>
      </w:r>
      <w:r>
        <w:rPr>
          <w:sz w:val="16"/>
          <w:szCs w:val="16"/>
        </w:rPr>
        <w:t xml:space="preserve"> </w:t>
      </w:r>
      <w:r w:rsidRPr="00627713">
        <w:rPr>
          <w:sz w:val="16"/>
          <w:szCs w:val="16"/>
        </w:rPr>
        <w:t>Adapted from the Head Start/Child Care Partnership Study</w:t>
      </w:r>
      <w:r>
        <w:rPr>
          <w:sz w:val="18"/>
          <w:szCs w:val="18"/>
        </w:rPr>
        <w:t xml:space="preserve"> </w:t>
      </w:r>
    </w:p>
    <w:p w14:paraId="3D387B76" w14:textId="1BA24904" w:rsidR="00692B21" w:rsidRPr="00D1312A" w:rsidRDefault="00686E13" w:rsidP="00A42D4E">
      <w:pPr>
        <w:pStyle w:val="QUESTIONTEXT"/>
        <w:spacing w:before="0"/>
        <w:ind w:left="907" w:hanging="907"/>
      </w:pPr>
      <w:r w:rsidRPr="00D1312A">
        <w:t>PC4</w:t>
      </w:r>
      <w:r w:rsidR="00692B21" w:rsidRPr="00D1312A">
        <w:t xml:space="preserve">. </w:t>
      </w:r>
      <w:r w:rsidR="00DE3E19">
        <w:tab/>
      </w:r>
      <w:r w:rsidR="00692B21" w:rsidRPr="00D1312A">
        <w:t xml:space="preserve">Please indicate the extent to which you agree or disagree with the following statements about [PARTNER NAME]: </w:t>
      </w:r>
    </w:p>
    <w:p w14:paraId="0A0FF6C0" w14:textId="77777777" w:rsidR="0080768D" w:rsidRPr="00F50703" w:rsidRDefault="0080768D" w:rsidP="0080768D">
      <w:pPr>
        <w:pStyle w:val="TABLESELECT-MARK"/>
        <w:rPr>
          <w:i w:val="0"/>
        </w:rPr>
      </w:pPr>
      <w:r w:rsidRPr="00F50703">
        <w:rPr>
          <w:i w:val="0"/>
        </w:rPr>
        <w:t>SELECT ONE ONLY</w:t>
      </w:r>
    </w:p>
    <w:tbl>
      <w:tblPr>
        <w:tblW w:w="5309" w:type="pct"/>
        <w:tblCellMar>
          <w:left w:w="120" w:type="dxa"/>
          <w:right w:w="120" w:type="dxa"/>
        </w:tblCellMar>
        <w:tblLook w:val="0000" w:firstRow="0" w:lastRow="0" w:firstColumn="0" w:lastColumn="0" w:noHBand="0" w:noVBand="0"/>
      </w:tblPr>
      <w:tblGrid>
        <w:gridCol w:w="4896"/>
        <w:gridCol w:w="761"/>
        <w:gridCol w:w="1201"/>
        <w:gridCol w:w="1109"/>
        <w:gridCol w:w="1333"/>
        <w:gridCol w:w="893"/>
      </w:tblGrid>
      <w:tr w:rsidR="0080768D" w:rsidRPr="00222236" w14:paraId="39DB1714" w14:textId="77777777" w:rsidTr="004131A5">
        <w:trPr>
          <w:tblHeader/>
        </w:trPr>
        <w:tc>
          <w:tcPr>
            <w:tcW w:w="2401" w:type="pct"/>
            <w:tcBorders>
              <w:top w:val="nil"/>
              <w:left w:val="nil"/>
              <w:bottom w:val="nil"/>
              <w:right w:val="single" w:sz="4" w:space="0" w:color="auto"/>
            </w:tcBorders>
          </w:tcPr>
          <w:p w14:paraId="2179EBAF" w14:textId="77777777" w:rsidR="0080768D" w:rsidRPr="00222236" w:rsidRDefault="0080768D" w:rsidP="00A232F8">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373" w:type="pct"/>
            <w:tcBorders>
              <w:top w:val="single" w:sz="4" w:space="0" w:color="auto"/>
              <w:left w:val="single" w:sz="4" w:space="0" w:color="auto"/>
              <w:bottom w:val="single" w:sz="4" w:space="0" w:color="auto"/>
              <w:right w:val="single" w:sz="4" w:space="0" w:color="auto"/>
            </w:tcBorders>
            <w:vAlign w:val="bottom"/>
          </w:tcPr>
          <w:p w14:paraId="5D535A6F" w14:textId="38191B8B" w:rsidR="0080768D" w:rsidRPr="00AF6926" w:rsidRDefault="0011788B" w:rsidP="00A232F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SURE</w:t>
            </w:r>
          </w:p>
        </w:tc>
        <w:tc>
          <w:tcPr>
            <w:tcW w:w="589" w:type="pct"/>
            <w:tcBorders>
              <w:top w:val="single" w:sz="4" w:space="0" w:color="auto"/>
              <w:left w:val="single" w:sz="4" w:space="0" w:color="auto"/>
              <w:bottom w:val="single" w:sz="4" w:space="0" w:color="auto"/>
              <w:right w:val="single" w:sz="4" w:space="0" w:color="auto"/>
            </w:tcBorders>
            <w:vAlign w:val="bottom"/>
          </w:tcPr>
          <w:p w14:paraId="61C14790" w14:textId="5947BB8D" w:rsidR="0080768D" w:rsidRPr="00AF6926" w:rsidRDefault="0011788B" w:rsidP="00A232F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DISAGREE</w:t>
            </w:r>
          </w:p>
        </w:tc>
        <w:tc>
          <w:tcPr>
            <w:tcW w:w="544" w:type="pct"/>
            <w:tcBorders>
              <w:top w:val="single" w:sz="4" w:space="0" w:color="auto"/>
              <w:left w:val="single" w:sz="4" w:space="0" w:color="auto"/>
              <w:bottom w:val="single" w:sz="4" w:space="0" w:color="auto"/>
              <w:right w:val="single" w:sz="4" w:space="0" w:color="auto"/>
            </w:tcBorders>
            <w:vAlign w:val="bottom"/>
          </w:tcPr>
          <w:p w14:paraId="4EE34716" w14:textId="343B372E" w:rsidR="0080768D" w:rsidRPr="00AF6926" w:rsidRDefault="0011788B" w:rsidP="00A232F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NEUTRAL</w:t>
            </w:r>
          </w:p>
        </w:tc>
        <w:tc>
          <w:tcPr>
            <w:tcW w:w="654" w:type="pct"/>
            <w:tcBorders>
              <w:top w:val="single" w:sz="4" w:space="0" w:color="auto"/>
              <w:left w:val="single" w:sz="4" w:space="0" w:color="auto"/>
              <w:bottom w:val="single" w:sz="4" w:space="0" w:color="auto"/>
              <w:right w:val="single" w:sz="4" w:space="0" w:color="auto"/>
            </w:tcBorders>
            <w:vAlign w:val="bottom"/>
          </w:tcPr>
          <w:p w14:paraId="002B06CA" w14:textId="06B80B32" w:rsidR="0080768D" w:rsidRPr="00AF6926" w:rsidRDefault="0011788B" w:rsidP="00A232F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SOMEWHAT AGREE</w:t>
            </w:r>
          </w:p>
        </w:tc>
        <w:tc>
          <w:tcPr>
            <w:tcW w:w="438" w:type="pct"/>
            <w:tcBorders>
              <w:top w:val="single" w:sz="4" w:space="0" w:color="auto"/>
              <w:left w:val="single" w:sz="4" w:space="0" w:color="auto"/>
              <w:bottom w:val="single" w:sz="4" w:space="0" w:color="auto"/>
              <w:right w:val="single" w:sz="4" w:space="0" w:color="auto"/>
            </w:tcBorders>
            <w:vAlign w:val="bottom"/>
          </w:tcPr>
          <w:p w14:paraId="0DB02729" w14:textId="3F7760B9" w:rsidR="0080768D" w:rsidRPr="00AF6926" w:rsidRDefault="0011788B" w:rsidP="00A232F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r>
      <w:tr w:rsidR="0080768D" w:rsidRPr="00222236" w14:paraId="3570EA52" w14:textId="77777777" w:rsidTr="004131A5">
        <w:tc>
          <w:tcPr>
            <w:tcW w:w="2401" w:type="pct"/>
            <w:tcBorders>
              <w:top w:val="nil"/>
              <w:left w:val="nil"/>
              <w:bottom w:val="nil"/>
              <w:right w:val="nil"/>
            </w:tcBorders>
            <w:shd w:val="clear" w:color="auto" w:fill="E8E8E8"/>
          </w:tcPr>
          <w:p w14:paraId="2511318A" w14:textId="4BF1B57C" w:rsidR="0080768D" w:rsidRPr="0069176F" w:rsidRDefault="0080768D" w:rsidP="0080768D">
            <w:pPr>
              <w:spacing w:before="60" w:after="60" w:line="240" w:lineRule="auto"/>
              <w:ind w:left="360" w:right="-165" w:hanging="360"/>
              <w:rPr>
                <w:rFonts w:ascii="Arial" w:hAnsi="Arial" w:cs="Arial"/>
                <w:sz w:val="18"/>
                <w:szCs w:val="18"/>
              </w:rPr>
            </w:pPr>
            <w:r w:rsidRPr="0069176F">
              <w:rPr>
                <w:rFonts w:ascii="Arial" w:hAnsi="Arial" w:cs="Arial"/>
                <w:sz w:val="18"/>
                <w:szCs w:val="18"/>
              </w:rPr>
              <w:t>a.</w:t>
            </w:r>
            <w:r w:rsidRPr="0069176F">
              <w:rPr>
                <w:rFonts w:ascii="Arial" w:hAnsi="Arial" w:cs="Arial"/>
                <w:sz w:val="18"/>
                <w:szCs w:val="18"/>
              </w:rPr>
              <w:tab/>
            </w:r>
            <w:r w:rsidR="00895A8D" w:rsidRPr="00895A8D">
              <w:rPr>
                <w:rFonts w:ascii="Arial" w:hAnsi="Arial" w:cs="Arial"/>
                <w:sz w:val="18"/>
                <w:szCs w:val="18"/>
              </w:rPr>
              <w:t>Individuals in the partnership demonstrate mutual respect for each other.</w:t>
            </w:r>
          </w:p>
        </w:tc>
        <w:tc>
          <w:tcPr>
            <w:tcW w:w="373" w:type="pct"/>
            <w:tcBorders>
              <w:top w:val="single" w:sz="4" w:space="0" w:color="auto"/>
              <w:left w:val="nil"/>
              <w:bottom w:val="nil"/>
              <w:right w:val="nil"/>
            </w:tcBorders>
            <w:shd w:val="clear" w:color="auto" w:fill="E8E8E8"/>
            <w:vAlign w:val="bottom"/>
          </w:tcPr>
          <w:p w14:paraId="1FA64DEE" w14:textId="77777777" w:rsidR="0080768D" w:rsidRPr="00401745" w:rsidRDefault="0080768D" w:rsidP="00A232F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589" w:type="pct"/>
            <w:tcBorders>
              <w:top w:val="single" w:sz="4" w:space="0" w:color="auto"/>
              <w:left w:val="nil"/>
              <w:bottom w:val="nil"/>
              <w:right w:val="nil"/>
            </w:tcBorders>
            <w:shd w:val="clear" w:color="auto" w:fill="E8E8E8"/>
            <w:vAlign w:val="bottom"/>
          </w:tcPr>
          <w:p w14:paraId="4A087249"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44" w:type="pct"/>
            <w:tcBorders>
              <w:top w:val="single" w:sz="4" w:space="0" w:color="auto"/>
              <w:left w:val="nil"/>
              <w:bottom w:val="nil"/>
              <w:right w:val="nil"/>
            </w:tcBorders>
            <w:shd w:val="clear" w:color="auto" w:fill="E8E8E8"/>
            <w:vAlign w:val="bottom"/>
          </w:tcPr>
          <w:p w14:paraId="411537A8"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single" w:sz="4" w:space="0" w:color="auto"/>
              <w:left w:val="nil"/>
              <w:bottom w:val="nil"/>
              <w:right w:val="nil"/>
            </w:tcBorders>
            <w:shd w:val="clear" w:color="auto" w:fill="E8E8E8"/>
            <w:vAlign w:val="bottom"/>
          </w:tcPr>
          <w:p w14:paraId="6604F967"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38" w:type="pct"/>
            <w:tcBorders>
              <w:top w:val="single" w:sz="4" w:space="0" w:color="auto"/>
              <w:left w:val="nil"/>
              <w:bottom w:val="nil"/>
              <w:right w:val="nil"/>
            </w:tcBorders>
            <w:shd w:val="clear" w:color="auto" w:fill="E8E8E8"/>
            <w:vAlign w:val="bottom"/>
          </w:tcPr>
          <w:p w14:paraId="67E0C84C"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80768D" w:rsidRPr="00222236" w14:paraId="467C64D7" w14:textId="77777777" w:rsidTr="004131A5">
        <w:tc>
          <w:tcPr>
            <w:tcW w:w="2401" w:type="pct"/>
            <w:tcBorders>
              <w:top w:val="nil"/>
              <w:left w:val="nil"/>
              <w:bottom w:val="nil"/>
              <w:right w:val="nil"/>
            </w:tcBorders>
            <w:shd w:val="clear" w:color="auto" w:fill="FFFFFF"/>
          </w:tcPr>
          <w:p w14:paraId="47DA160B" w14:textId="619BE28B" w:rsidR="0080768D" w:rsidRPr="0069176F" w:rsidRDefault="0080768D" w:rsidP="0080768D">
            <w:pPr>
              <w:spacing w:before="60" w:after="60" w:line="240" w:lineRule="auto"/>
              <w:ind w:left="360" w:right="-165" w:hanging="360"/>
              <w:rPr>
                <w:rFonts w:ascii="Arial" w:hAnsi="Arial" w:cs="Arial"/>
                <w:sz w:val="18"/>
                <w:szCs w:val="18"/>
              </w:rPr>
            </w:pPr>
            <w:r w:rsidRPr="0069176F">
              <w:rPr>
                <w:rFonts w:ascii="Arial" w:hAnsi="Arial" w:cs="Arial"/>
                <w:sz w:val="18"/>
                <w:szCs w:val="18"/>
              </w:rPr>
              <w:t>b.</w:t>
            </w:r>
            <w:r w:rsidRPr="0069176F">
              <w:rPr>
                <w:rFonts w:ascii="Arial" w:hAnsi="Arial" w:cs="Arial"/>
                <w:sz w:val="18"/>
                <w:szCs w:val="18"/>
              </w:rPr>
              <w:tab/>
            </w:r>
            <w:r w:rsidR="00895A8D" w:rsidRPr="00895A8D">
              <w:rPr>
                <w:rFonts w:ascii="Arial" w:hAnsi="Arial" w:cs="Arial"/>
                <w:sz w:val="18"/>
                <w:szCs w:val="18"/>
              </w:rPr>
              <w:t>I feel my organization is a full partner with [PARTNER].</w:t>
            </w:r>
          </w:p>
        </w:tc>
        <w:tc>
          <w:tcPr>
            <w:tcW w:w="373" w:type="pct"/>
            <w:tcBorders>
              <w:top w:val="nil"/>
              <w:left w:val="nil"/>
              <w:bottom w:val="nil"/>
              <w:right w:val="nil"/>
            </w:tcBorders>
            <w:shd w:val="clear" w:color="auto" w:fill="FFFFFF"/>
            <w:vAlign w:val="bottom"/>
          </w:tcPr>
          <w:p w14:paraId="148C7E10" w14:textId="77777777" w:rsidR="0080768D" w:rsidRPr="00401745" w:rsidRDefault="0080768D" w:rsidP="00A232F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589" w:type="pct"/>
            <w:tcBorders>
              <w:top w:val="nil"/>
              <w:left w:val="nil"/>
              <w:bottom w:val="nil"/>
              <w:right w:val="nil"/>
            </w:tcBorders>
            <w:shd w:val="clear" w:color="auto" w:fill="FFFFFF"/>
            <w:vAlign w:val="bottom"/>
          </w:tcPr>
          <w:p w14:paraId="6CCCEC06"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44" w:type="pct"/>
            <w:tcBorders>
              <w:top w:val="nil"/>
              <w:left w:val="nil"/>
              <w:bottom w:val="nil"/>
              <w:right w:val="nil"/>
            </w:tcBorders>
            <w:shd w:val="clear" w:color="auto" w:fill="FFFFFF"/>
            <w:vAlign w:val="bottom"/>
          </w:tcPr>
          <w:p w14:paraId="0C879593"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bottom w:val="nil"/>
              <w:right w:val="nil"/>
            </w:tcBorders>
            <w:shd w:val="clear" w:color="auto" w:fill="FFFFFF"/>
            <w:vAlign w:val="bottom"/>
          </w:tcPr>
          <w:p w14:paraId="4881D163"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38" w:type="pct"/>
            <w:tcBorders>
              <w:top w:val="nil"/>
              <w:left w:val="nil"/>
              <w:bottom w:val="nil"/>
              <w:right w:val="nil"/>
            </w:tcBorders>
            <w:shd w:val="clear" w:color="auto" w:fill="FFFFFF"/>
            <w:vAlign w:val="bottom"/>
          </w:tcPr>
          <w:p w14:paraId="374AAA84"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80768D" w:rsidRPr="00222236" w14:paraId="0EE9D722" w14:textId="77777777" w:rsidTr="004131A5">
        <w:tc>
          <w:tcPr>
            <w:tcW w:w="2401" w:type="pct"/>
            <w:tcBorders>
              <w:top w:val="nil"/>
              <w:left w:val="nil"/>
              <w:right w:val="nil"/>
            </w:tcBorders>
            <w:shd w:val="clear" w:color="auto" w:fill="E8E8E8"/>
          </w:tcPr>
          <w:p w14:paraId="2D35729C" w14:textId="27AB52C0" w:rsidR="0080768D" w:rsidRPr="0069176F" w:rsidRDefault="00895A8D" w:rsidP="0080768D">
            <w:pPr>
              <w:spacing w:before="60" w:after="60" w:line="240" w:lineRule="auto"/>
              <w:ind w:left="360" w:right="-165" w:hanging="360"/>
              <w:rPr>
                <w:rFonts w:ascii="Arial" w:hAnsi="Arial" w:cs="Arial"/>
                <w:sz w:val="18"/>
                <w:szCs w:val="18"/>
              </w:rPr>
            </w:pPr>
            <w:r>
              <w:rPr>
                <w:rFonts w:ascii="Arial" w:hAnsi="Arial" w:cs="Arial"/>
                <w:sz w:val="18"/>
                <w:szCs w:val="18"/>
              </w:rPr>
              <w:t>c.</w:t>
            </w:r>
            <w:r>
              <w:rPr>
                <w:rFonts w:ascii="Arial" w:hAnsi="Arial" w:cs="Arial"/>
                <w:sz w:val="18"/>
                <w:szCs w:val="18"/>
              </w:rPr>
              <w:tab/>
            </w:r>
            <w:r w:rsidRPr="00895A8D">
              <w:rPr>
                <w:rFonts w:ascii="Arial" w:hAnsi="Arial" w:cs="Arial"/>
                <w:sz w:val="18"/>
                <w:szCs w:val="18"/>
              </w:rPr>
              <w:t>I feel my voice is heard in the partnership.</w:t>
            </w:r>
          </w:p>
        </w:tc>
        <w:tc>
          <w:tcPr>
            <w:tcW w:w="373" w:type="pct"/>
            <w:tcBorders>
              <w:top w:val="nil"/>
              <w:left w:val="nil"/>
              <w:right w:val="nil"/>
            </w:tcBorders>
            <w:shd w:val="clear" w:color="auto" w:fill="E8E8E8"/>
            <w:vAlign w:val="bottom"/>
          </w:tcPr>
          <w:p w14:paraId="767A90BA" w14:textId="77777777" w:rsidR="0080768D" w:rsidRPr="00401745" w:rsidRDefault="0080768D" w:rsidP="00A232F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589" w:type="pct"/>
            <w:tcBorders>
              <w:top w:val="nil"/>
              <w:left w:val="nil"/>
              <w:right w:val="nil"/>
            </w:tcBorders>
            <w:shd w:val="clear" w:color="auto" w:fill="E8E8E8"/>
            <w:vAlign w:val="bottom"/>
          </w:tcPr>
          <w:p w14:paraId="570F2967"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44" w:type="pct"/>
            <w:tcBorders>
              <w:top w:val="nil"/>
              <w:left w:val="nil"/>
              <w:right w:val="nil"/>
            </w:tcBorders>
            <w:shd w:val="clear" w:color="auto" w:fill="E8E8E8"/>
            <w:vAlign w:val="bottom"/>
          </w:tcPr>
          <w:p w14:paraId="7BB43BBE"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right w:val="nil"/>
            </w:tcBorders>
            <w:shd w:val="clear" w:color="auto" w:fill="E8E8E8"/>
            <w:vAlign w:val="bottom"/>
          </w:tcPr>
          <w:p w14:paraId="4C64D45F"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38" w:type="pct"/>
            <w:tcBorders>
              <w:top w:val="nil"/>
              <w:left w:val="nil"/>
              <w:right w:val="nil"/>
            </w:tcBorders>
            <w:shd w:val="clear" w:color="auto" w:fill="E8E8E8"/>
            <w:vAlign w:val="bottom"/>
          </w:tcPr>
          <w:p w14:paraId="53340D2A"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80768D" w:rsidRPr="00222236" w14:paraId="07774A9D" w14:textId="77777777" w:rsidTr="004131A5">
        <w:tc>
          <w:tcPr>
            <w:tcW w:w="2401" w:type="pct"/>
            <w:tcBorders>
              <w:top w:val="nil"/>
              <w:left w:val="nil"/>
              <w:bottom w:val="nil"/>
              <w:right w:val="nil"/>
            </w:tcBorders>
            <w:shd w:val="clear" w:color="auto" w:fill="auto"/>
          </w:tcPr>
          <w:p w14:paraId="3BEEE2C8" w14:textId="35258DED" w:rsidR="0080768D" w:rsidRPr="0069176F" w:rsidRDefault="0080768D" w:rsidP="00895A8D">
            <w:pPr>
              <w:spacing w:before="60" w:after="60" w:line="240" w:lineRule="auto"/>
              <w:ind w:left="360" w:right="-165" w:hanging="360"/>
              <w:rPr>
                <w:rFonts w:ascii="Arial" w:hAnsi="Arial" w:cs="Arial"/>
                <w:sz w:val="18"/>
                <w:szCs w:val="18"/>
              </w:rPr>
            </w:pPr>
            <w:r w:rsidRPr="0069176F">
              <w:rPr>
                <w:rFonts w:ascii="Arial" w:hAnsi="Arial" w:cs="Arial"/>
                <w:sz w:val="18"/>
                <w:szCs w:val="18"/>
              </w:rPr>
              <w:t>d.</w:t>
            </w:r>
            <w:r w:rsidRPr="0069176F">
              <w:rPr>
                <w:rFonts w:ascii="Arial" w:hAnsi="Arial" w:cs="Arial"/>
                <w:sz w:val="18"/>
                <w:szCs w:val="18"/>
              </w:rPr>
              <w:tab/>
            </w:r>
            <w:r w:rsidR="00895A8D" w:rsidRPr="00895A8D">
              <w:rPr>
                <w:rFonts w:ascii="Arial" w:hAnsi="Arial" w:cs="Arial"/>
                <w:sz w:val="18"/>
                <w:szCs w:val="18"/>
              </w:rPr>
              <w:t>I feel I can pick up the phone and call [PARTNER].</w:t>
            </w:r>
          </w:p>
        </w:tc>
        <w:tc>
          <w:tcPr>
            <w:tcW w:w="373" w:type="pct"/>
            <w:tcBorders>
              <w:top w:val="nil"/>
              <w:left w:val="nil"/>
              <w:bottom w:val="nil"/>
              <w:right w:val="nil"/>
            </w:tcBorders>
            <w:vAlign w:val="bottom"/>
          </w:tcPr>
          <w:p w14:paraId="567EEBAC" w14:textId="77777777" w:rsidR="0080768D" w:rsidRPr="00401745" w:rsidRDefault="0080768D" w:rsidP="00A232F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589" w:type="pct"/>
            <w:tcBorders>
              <w:top w:val="nil"/>
              <w:left w:val="nil"/>
              <w:bottom w:val="nil"/>
              <w:right w:val="nil"/>
            </w:tcBorders>
            <w:shd w:val="clear" w:color="auto" w:fill="auto"/>
            <w:vAlign w:val="bottom"/>
          </w:tcPr>
          <w:p w14:paraId="5E23F73B"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44" w:type="pct"/>
            <w:tcBorders>
              <w:top w:val="nil"/>
              <w:left w:val="nil"/>
              <w:bottom w:val="nil"/>
              <w:right w:val="nil"/>
            </w:tcBorders>
            <w:shd w:val="clear" w:color="auto" w:fill="auto"/>
            <w:vAlign w:val="bottom"/>
          </w:tcPr>
          <w:p w14:paraId="24D072CB"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bottom w:val="nil"/>
              <w:right w:val="nil"/>
            </w:tcBorders>
            <w:shd w:val="clear" w:color="auto" w:fill="auto"/>
            <w:vAlign w:val="bottom"/>
          </w:tcPr>
          <w:p w14:paraId="6BD09FD9"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38" w:type="pct"/>
            <w:tcBorders>
              <w:top w:val="nil"/>
              <w:left w:val="nil"/>
              <w:bottom w:val="nil"/>
              <w:right w:val="nil"/>
            </w:tcBorders>
            <w:shd w:val="clear" w:color="auto" w:fill="auto"/>
            <w:vAlign w:val="bottom"/>
          </w:tcPr>
          <w:p w14:paraId="3D913A53"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80768D" w:rsidRPr="00222236" w14:paraId="612FCEF9" w14:textId="77777777" w:rsidTr="004131A5">
        <w:tc>
          <w:tcPr>
            <w:tcW w:w="2401" w:type="pct"/>
            <w:tcBorders>
              <w:top w:val="nil"/>
              <w:left w:val="nil"/>
              <w:right w:val="nil"/>
            </w:tcBorders>
            <w:shd w:val="clear" w:color="auto" w:fill="E8E8E8"/>
          </w:tcPr>
          <w:p w14:paraId="06760EF4" w14:textId="196BA8DF" w:rsidR="0080768D" w:rsidRPr="0069176F" w:rsidRDefault="0080768D" w:rsidP="0080768D">
            <w:pPr>
              <w:spacing w:before="60" w:after="60" w:line="240" w:lineRule="auto"/>
              <w:ind w:left="360" w:right="-165" w:hanging="360"/>
              <w:rPr>
                <w:rFonts w:ascii="Arial" w:hAnsi="Arial" w:cs="Arial"/>
                <w:sz w:val="18"/>
                <w:szCs w:val="18"/>
              </w:rPr>
            </w:pPr>
            <w:r w:rsidRPr="0069176F">
              <w:rPr>
                <w:rFonts w:ascii="Arial" w:hAnsi="Arial" w:cs="Arial"/>
                <w:sz w:val="18"/>
                <w:szCs w:val="18"/>
              </w:rPr>
              <w:t>e.</w:t>
            </w:r>
            <w:r w:rsidRPr="0069176F">
              <w:rPr>
                <w:rFonts w:ascii="Arial" w:hAnsi="Arial" w:cs="Arial"/>
                <w:sz w:val="18"/>
                <w:szCs w:val="18"/>
              </w:rPr>
              <w:tab/>
            </w:r>
            <w:r w:rsidR="00895A8D" w:rsidRPr="00895A8D">
              <w:rPr>
                <w:rFonts w:ascii="Arial" w:hAnsi="Arial" w:cs="Arial"/>
                <w:sz w:val="18"/>
                <w:szCs w:val="18"/>
              </w:rPr>
              <w:t>[PARTNER] and I have similar goals for our work together.</w:t>
            </w:r>
          </w:p>
        </w:tc>
        <w:tc>
          <w:tcPr>
            <w:tcW w:w="373" w:type="pct"/>
            <w:tcBorders>
              <w:top w:val="nil"/>
              <w:left w:val="nil"/>
              <w:right w:val="nil"/>
            </w:tcBorders>
            <w:shd w:val="clear" w:color="auto" w:fill="E8E8E8"/>
            <w:vAlign w:val="bottom"/>
          </w:tcPr>
          <w:p w14:paraId="7A2856AB" w14:textId="77777777" w:rsidR="0080768D" w:rsidRPr="00401745" w:rsidRDefault="0080768D" w:rsidP="00A232F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589" w:type="pct"/>
            <w:tcBorders>
              <w:top w:val="nil"/>
              <w:left w:val="nil"/>
              <w:right w:val="nil"/>
            </w:tcBorders>
            <w:shd w:val="clear" w:color="auto" w:fill="E8E8E8"/>
            <w:vAlign w:val="bottom"/>
          </w:tcPr>
          <w:p w14:paraId="7891C884"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44" w:type="pct"/>
            <w:tcBorders>
              <w:top w:val="nil"/>
              <w:left w:val="nil"/>
              <w:right w:val="nil"/>
            </w:tcBorders>
            <w:shd w:val="clear" w:color="auto" w:fill="E8E8E8"/>
            <w:vAlign w:val="bottom"/>
          </w:tcPr>
          <w:p w14:paraId="0BC66D76"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right w:val="nil"/>
            </w:tcBorders>
            <w:shd w:val="clear" w:color="auto" w:fill="E8E8E8"/>
            <w:vAlign w:val="bottom"/>
          </w:tcPr>
          <w:p w14:paraId="566204EF"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38" w:type="pct"/>
            <w:tcBorders>
              <w:top w:val="nil"/>
              <w:left w:val="nil"/>
              <w:right w:val="nil"/>
            </w:tcBorders>
            <w:shd w:val="clear" w:color="auto" w:fill="E8E8E8"/>
            <w:vAlign w:val="bottom"/>
          </w:tcPr>
          <w:p w14:paraId="09642017"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80768D" w:rsidRPr="00222236" w14:paraId="526799B1" w14:textId="77777777" w:rsidTr="004131A5">
        <w:tc>
          <w:tcPr>
            <w:tcW w:w="2401" w:type="pct"/>
            <w:tcBorders>
              <w:top w:val="nil"/>
              <w:left w:val="nil"/>
              <w:bottom w:val="nil"/>
              <w:right w:val="nil"/>
            </w:tcBorders>
            <w:shd w:val="clear" w:color="auto" w:fill="auto"/>
          </w:tcPr>
          <w:p w14:paraId="0223FE47" w14:textId="0972F514" w:rsidR="0080768D" w:rsidRPr="0069176F" w:rsidRDefault="0080768D" w:rsidP="0080768D">
            <w:pPr>
              <w:spacing w:before="60" w:after="60" w:line="240" w:lineRule="auto"/>
              <w:ind w:left="360" w:right="-165" w:hanging="360"/>
              <w:rPr>
                <w:rFonts w:ascii="Arial" w:hAnsi="Arial" w:cs="Arial"/>
                <w:sz w:val="18"/>
                <w:szCs w:val="18"/>
              </w:rPr>
            </w:pPr>
            <w:r w:rsidRPr="0069176F">
              <w:rPr>
                <w:rFonts w:ascii="Arial" w:hAnsi="Arial" w:cs="Arial"/>
                <w:sz w:val="18"/>
                <w:szCs w:val="18"/>
              </w:rPr>
              <w:t>f.</w:t>
            </w:r>
            <w:r w:rsidRPr="0069176F">
              <w:rPr>
                <w:rFonts w:ascii="Arial" w:hAnsi="Arial" w:cs="Arial"/>
                <w:sz w:val="18"/>
                <w:szCs w:val="18"/>
              </w:rPr>
              <w:tab/>
            </w:r>
            <w:r w:rsidR="00895A8D" w:rsidRPr="00895A8D">
              <w:rPr>
                <w:rFonts w:ascii="Arial" w:hAnsi="Arial" w:cs="Arial"/>
                <w:sz w:val="18"/>
                <w:szCs w:val="18"/>
              </w:rPr>
              <w:t>I feel that [PARTNER] respects my organization.</w:t>
            </w:r>
          </w:p>
        </w:tc>
        <w:tc>
          <w:tcPr>
            <w:tcW w:w="373" w:type="pct"/>
            <w:tcBorders>
              <w:top w:val="nil"/>
              <w:left w:val="nil"/>
              <w:bottom w:val="nil"/>
              <w:right w:val="nil"/>
            </w:tcBorders>
            <w:vAlign w:val="bottom"/>
          </w:tcPr>
          <w:p w14:paraId="39DE98C6" w14:textId="77777777" w:rsidR="0080768D" w:rsidRPr="00401745" w:rsidRDefault="0080768D" w:rsidP="00A232F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589" w:type="pct"/>
            <w:tcBorders>
              <w:top w:val="nil"/>
              <w:left w:val="nil"/>
              <w:bottom w:val="nil"/>
              <w:right w:val="nil"/>
            </w:tcBorders>
            <w:shd w:val="clear" w:color="auto" w:fill="auto"/>
            <w:vAlign w:val="bottom"/>
          </w:tcPr>
          <w:p w14:paraId="2B97B980"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44" w:type="pct"/>
            <w:tcBorders>
              <w:top w:val="nil"/>
              <w:left w:val="nil"/>
              <w:bottom w:val="nil"/>
              <w:right w:val="nil"/>
            </w:tcBorders>
            <w:shd w:val="clear" w:color="auto" w:fill="auto"/>
            <w:vAlign w:val="bottom"/>
          </w:tcPr>
          <w:p w14:paraId="76B43E9C"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bottom w:val="nil"/>
              <w:right w:val="nil"/>
            </w:tcBorders>
            <w:shd w:val="clear" w:color="auto" w:fill="auto"/>
            <w:vAlign w:val="bottom"/>
          </w:tcPr>
          <w:p w14:paraId="7BD2E213"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38" w:type="pct"/>
            <w:tcBorders>
              <w:top w:val="nil"/>
              <w:left w:val="nil"/>
              <w:bottom w:val="nil"/>
              <w:right w:val="nil"/>
            </w:tcBorders>
            <w:shd w:val="clear" w:color="auto" w:fill="auto"/>
            <w:vAlign w:val="bottom"/>
          </w:tcPr>
          <w:p w14:paraId="6437F966"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80768D" w:rsidRPr="00222236" w14:paraId="43E85BB7" w14:textId="77777777" w:rsidTr="004131A5">
        <w:tc>
          <w:tcPr>
            <w:tcW w:w="2401" w:type="pct"/>
            <w:tcBorders>
              <w:top w:val="nil"/>
              <w:left w:val="nil"/>
              <w:right w:val="nil"/>
            </w:tcBorders>
            <w:shd w:val="clear" w:color="auto" w:fill="E8E8E8"/>
          </w:tcPr>
          <w:p w14:paraId="6B7FFAC2" w14:textId="799B6FB8" w:rsidR="0080768D" w:rsidRPr="0069176F" w:rsidRDefault="00895A8D" w:rsidP="0080768D">
            <w:pPr>
              <w:spacing w:before="60" w:after="60" w:line="240" w:lineRule="auto"/>
              <w:ind w:left="360" w:right="-165" w:hanging="360"/>
              <w:rPr>
                <w:rFonts w:ascii="Arial" w:hAnsi="Arial" w:cs="Arial"/>
                <w:sz w:val="18"/>
                <w:szCs w:val="18"/>
              </w:rPr>
            </w:pPr>
            <w:r>
              <w:rPr>
                <w:rFonts w:ascii="Arial" w:hAnsi="Arial" w:cs="Arial"/>
                <w:sz w:val="18"/>
                <w:szCs w:val="18"/>
              </w:rPr>
              <w:t>g.</w:t>
            </w:r>
            <w:r>
              <w:rPr>
                <w:rFonts w:ascii="Arial" w:hAnsi="Arial" w:cs="Arial"/>
                <w:sz w:val="18"/>
                <w:szCs w:val="18"/>
              </w:rPr>
              <w:tab/>
            </w:r>
            <w:r w:rsidRPr="00895A8D">
              <w:rPr>
                <w:rFonts w:ascii="Arial" w:hAnsi="Arial" w:cs="Arial"/>
                <w:sz w:val="18"/>
                <w:szCs w:val="18"/>
              </w:rPr>
              <w:t>I feel [PARTNER] does not really view my organization as a partner.</w:t>
            </w:r>
          </w:p>
        </w:tc>
        <w:tc>
          <w:tcPr>
            <w:tcW w:w="373" w:type="pct"/>
            <w:tcBorders>
              <w:top w:val="nil"/>
              <w:left w:val="nil"/>
              <w:right w:val="nil"/>
            </w:tcBorders>
            <w:shd w:val="clear" w:color="auto" w:fill="E8E8E8"/>
            <w:vAlign w:val="bottom"/>
          </w:tcPr>
          <w:p w14:paraId="27C3CE0D" w14:textId="77777777" w:rsidR="0080768D" w:rsidRPr="00401745" w:rsidRDefault="0080768D" w:rsidP="00A232F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222236">
              <w:rPr>
                <w:rFonts w:ascii="Arial" w:hAnsi="Arial" w:cs="Arial"/>
                <w:sz w:val="20"/>
              </w:rPr>
              <w:sym w:font="Wingdings" w:char="F06D"/>
            </w:r>
          </w:p>
        </w:tc>
        <w:tc>
          <w:tcPr>
            <w:tcW w:w="589" w:type="pct"/>
            <w:tcBorders>
              <w:top w:val="nil"/>
              <w:left w:val="nil"/>
              <w:right w:val="nil"/>
            </w:tcBorders>
            <w:shd w:val="clear" w:color="auto" w:fill="E8E8E8"/>
            <w:vAlign w:val="bottom"/>
          </w:tcPr>
          <w:p w14:paraId="1DC4A004"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544" w:type="pct"/>
            <w:tcBorders>
              <w:top w:val="nil"/>
              <w:left w:val="nil"/>
              <w:right w:val="nil"/>
            </w:tcBorders>
            <w:shd w:val="clear" w:color="auto" w:fill="E8E8E8"/>
            <w:vAlign w:val="bottom"/>
          </w:tcPr>
          <w:p w14:paraId="1B3B8462"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654" w:type="pct"/>
            <w:tcBorders>
              <w:top w:val="nil"/>
              <w:left w:val="nil"/>
              <w:right w:val="nil"/>
            </w:tcBorders>
            <w:shd w:val="clear" w:color="auto" w:fill="E8E8E8"/>
            <w:vAlign w:val="bottom"/>
          </w:tcPr>
          <w:p w14:paraId="55526FA7"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438" w:type="pct"/>
            <w:tcBorders>
              <w:top w:val="nil"/>
              <w:left w:val="nil"/>
              <w:right w:val="nil"/>
            </w:tcBorders>
            <w:shd w:val="clear" w:color="auto" w:fill="E8E8E8"/>
            <w:vAlign w:val="bottom"/>
          </w:tcPr>
          <w:p w14:paraId="56924184" w14:textId="77777777" w:rsidR="0080768D" w:rsidRPr="00222236" w:rsidRDefault="0080768D" w:rsidP="00A232F8">
            <w:pPr>
              <w:tabs>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bl>
    <w:p w14:paraId="7A5162F8" w14:textId="3806D80E" w:rsidR="00692B21" w:rsidRPr="00895A8D" w:rsidRDefault="00692B21" w:rsidP="00895A8D">
      <w:pPr>
        <w:spacing w:before="60" w:after="60" w:line="240" w:lineRule="auto"/>
        <w:ind w:left="360" w:right="-165" w:hanging="360"/>
        <w:rPr>
          <w:rFonts w:ascii="Arial" w:hAnsi="Arial" w:cs="Arial"/>
          <w:sz w:val="18"/>
          <w:szCs w:val="18"/>
        </w:rPr>
      </w:pPr>
    </w:p>
    <w:p w14:paraId="372C2A0B" w14:textId="77777777" w:rsidR="00C33ECD" w:rsidRPr="00CD7FE6" w:rsidRDefault="00C33ECD" w:rsidP="003372DF">
      <w:pPr>
        <w:pStyle w:val="SOURCE"/>
      </w:pPr>
      <w:r w:rsidRPr="00CD7FE6">
        <w:t xml:space="preserve">Source: Adapted from the Head Start/Child Care Partnership Study, Head Start Partnership Questionnaire </w:t>
      </w:r>
    </w:p>
    <w:p w14:paraId="3455B82C" w14:textId="3EF39AA1" w:rsidR="00C33ECD" w:rsidRPr="00CD7FE6" w:rsidRDefault="00C33ECD" w:rsidP="00E55C7D">
      <w:pPr>
        <w:pStyle w:val="QUESTIONTEXT"/>
        <w:spacing w:before="0"/>
        <w:ind w:left="907" w:hanging="907"/>
      </w:pPr>
      <w:r w:rsidRPr="00CD7FE6">
        <w:t>P</w:t>
      </w:r>
      <w:r w:rsidR="00CD7FE6" w:rsidRPr="00CD7FE6">
        <w:t>C5</w:t>
      </w:r>
      <w:r w:rsidRPr="00CD7FE6">
        <w:t xml:space="preserve">. </w:t>
      </w:r>
      <w:r w:rsidRPr="00CD7FE6">
        <w:tab/>
        <w:t xml:space="preserve">How did you recruit </w:t>
      </w:r>
      <w:r w:rsidR="00E55C7D" w:rsidRPr="00E55C7D">
        <w:t>[PARTNER NAME]</w:t>
      </w:r>
      <w:r w:rsidR="00E55C7D">
        <w:t xml:space="preserve"> </w:t>
      </w:r>
      <w:r w:rsidR="00CD7FE6" w:rsidRPr="00CD7FE6">
        <w:t>for this partnership grant</w:t>
      </w:r>
      <w:r w:rsidRPr="00CD7FE6">
        <w:t xml:space="preserve">?   </w:t>
      </w:r>
    </w:p>
    <w:p w14:paraId="16BF1241" w14:textId="77777777" w:rsidR="003372DF" w:rsidRDefault="00C33ECD" w:rsidP="003372DF">
      <w:pPr>
        <w:pStyle w:val="SELECTONEMARKALL"/>
      </w:pPr>
      <w:r w:rsidRPr="00CD7FE6">
        <w:t xml:space="preserve">Select all that apply </w:t>
      </w:r>
    </w:p>
    <w:p w14:paraId="31D95A3B" w14:textId="01999267" w:rsidR="00080F9B" w:rsidRPr="009E57CE" w:rsidRDefault="00C33ECD" w:rsidP="003372DF">
      <w:pPr>
        <w:pStyle w:val="RESPONSE"/>
      </w:pPr>
      <w:r w:rsidRPr="00080F9B">
        <w:sym w:font="Wingdings" w:char="F06F"/>
      </w:r>
      <w:r w:rsidRPr="00080F9B">
        <w:tab/>
      </w:r>
      <w:r w:rsidR="00080F9B" w:rsidRPr="00080F9B">
        <w:t xml:space="preserve">Prior partnership with the </w:t>
      </w:r>
      <w:r w:rsidR="003372DF">
        <w:t>child care provider to serve children and families</w:t>
      </w:r>
      <w:r w:rsidRPr="003372DF">
        <w:tab/>
        <w:t>1</w:t>
      </w:r>
    </w:p>
    <w:p w14:paraId="78736000" w14:textId="26EB80AE" w:rsidR="00C33ECD" w:rsidRPr="00CD7FE6" w:rsidRDefault="00C33ECD" w:rsidP="003372DF">
      <w:pPr>
        <w:pStyle w:val="RESPONSE"/>
      </w:pPr>
      <w:r w:rsidRPr="003372DF">
        <w:sym w:font="Wingdings" w:char="F06F"/>
      </w:r>
      <w:r w:rsidRPr="003372DF">
        <w:tab/>
      </w:r>
      <w:r w:rsidRPr="00CD7FE6">
        <w:t>Competitive requ</w:t>
      </w:r>
      <w:r w:rsidR="003372DF">
        <w:t>est for proposal (RFP) process</w:t>
      </w:r>
      <w:r w:rsidR="003372DF">
        <w:tab/>
        <w:t>2</w:t>
      </w:r>
      <w:r w:rsidRPr="00CD7FE6">
        <w:tab/>
      </w:r>
    </w:p>
    <w:p w14:paraId="7D36CA9F" w14:textId="26EBB565" w:rsidR="00C33ECD" w:rsidRPr="00CD7FE6" w:rsidRDefault="00C33ECD" w:rsidP="003372DF">
      <w:pPr>
        <w:pStyle w:val="RESPONSE"/>
      </w:pPr>
      <w:r w:rsidRPr="00CD7FE6">
        <w:sym w:font="Wingdings" w:char="F06F"/>
      </w:r>
      <w:r w:rsidR="003372DF">
        <w:tab/>
        <w:t>Community planning process</w:t>
      </w:r>
      <w:r w:rsidR="003372DF">
        <w:tab/>
        <w:t>3</w:t>
      </w:r>
      <w:r w:rsidRPr="00CD7FE6">
        <w:tab/>
      </w:r>
    </w:p>
    <w:p w14:paraId="3A0821E2" w14:textId="1E94BB78" w:rsidR="00C33ECD" w:rsidRDefault="00C33ECD" w:rsidP="003372DF">
      <w:pPr>
        <w:pStyle w:val="RESPONSE"/>
      </w:pPr>
      <w:r w:rsidRPr="00CD7FE6">
        <w:sym w:font="Wingdings" w:char="F06F"/>
      </w:r>
      <w:r w:rsidRPr="00CD7FE6">
        <w:tab/>
      </w:r>
      <w:r w:rsidR="00F724B1" w:rsidRPr="00835A7E">
        <w:t xml:space="preserve">Discussion </w:t>
      </w:r>
      <w:r w:rsidR="00F724B1">
        <w:t>initiated by you or your organization</w:t>
      </w:r>
      <w:r w:rsidR="003372DF">
        <w:tab/>
        <w:t>4</w:t>
      </w:r>
      <w:r w:rsidRPr="00CD7FE6">
        <w:tab/>
      </w:r>
    </w:p>
    <w:p w14:paraId="5CDE9236" w14:textId="0AE9E546" w:rsidR="00F724B1" w:rsidRPr="00CD7FE6" w:rsidRDefault="00F724B1" w:rsidP="003372DF">
      <w:pPr>
        <w:pStyle w:val="RESPONSE"/>
      </w:pPr>
      <w:r w:rsidRPr="00F724B1">
        <w:sym w:font="Wingdings" w:char="F06F"/>
      </w:r>
      <w:r w:rsidRPr="00F724B1">
        <w:tab/>
        <w:t>Discussion initiated by [PARTNER NAME]</w:t>
      </w:r>
      <w:r w:rsidRPr="00F724B1">
        <w:tab/>
      </w:r>
      <w:r>
        <w:t>5</w:t>
      </w:r>
      <w:r w:rsidRPr="00F724B1">
        <w:tab/>
      </w:r>
    </w:p>
    <w:p w14:paraId="6508B922" w14:textId="4AE8AA82" w:rsidR="00C33ECD" w:rsidRPr="00CD7FE6" w:rsidRDefault="00C33ECD" w:rsidP="003372DF">
      <w:pPr>
        <w:pStyle w:val="RESPONSE"/>
      </w:pPr>
      <w:r w:rsidRPr="00CD7FE6">
        <w:sym w:font="Wingdings" w:char="F06F"/>
      </w:r>
      <w:r w:rsidRPr="00CD7FE6">
        <w:tab/>
        <w:t>Consultation with local plannin</w:t>
      </w:r>
      <w:r w:rsidR="003372DF">
        <w:t>g council</w:t>
      </w:r>
      <w:r w:rsidR="003372DF">
        <w:tab/>
      </w:r>
      <w:r w:rsidR="00F724B1">
        <w:t>6</w:t>
      </w:r>
      <w:r w:rsidRPr="00CD7FE6">
        <w:tab/>
      </w:r>
    </w:p>
    <w:p w14:paraId="1AB34BFC" w14:textId="7F56E622" w:rsidR="00C33ECD" w:rsidRPr="00CD7FE6" w:rsidRDefault="00C33ECD" w:rsidP="003372DF">
      <w:pPr>
        <w:pStyle w:val="RESPONSE"/>
      </w:pPr>
      <w:r w:rsidRPr="00CD7FE6">
        <w:sym w:font="Wingdings" w:char="F06F"/>
      </w:r>
      <w:r w:rsidRPr="00CD7FE6">
        <w:tab/>
        <w:t xml:space="preserve">Consultation with </w:t>
      </w:r>
      <w:r w:rsidR="00701FDA">
        <w:t>C</w:t>
      </w:r>
      <w:r w:rsidRPr="00CD7FE6">
        <w:t xml:space="preserve">hild </w:t>
      </w:r>
      <w:r w:rsidR="00701FDA">
        <w:t>C</w:t>
      </w:r>
      <w:r w:rsidRPr="00CD7FE6">
        <w:t>are</w:t>
      </w:r>
      <w:r w:rsidR="003372DF">
        <w:t xml:space="preserve"> </w:t>
      </w:r>
      <w:r w:rsidR="00701FDA">
        <w:t>R</w:t>
      </w:r>
      <w:r w:rsidR="003372DF">
        <w:t xml:space="preserve">esource and </w:t>
      </w:r>
      <w:r w:rsidR="00701FDA">
        <w:t>R</w:t>
      </w:r>
      <w:r w:rsidR="003372DF">
        <w:t>eferral (CCR&amp;R)</w:t>
      </w:r>
      <w:r w:rsidR="003372DF">
        <w:tab/>
      </w:r>
      <w:r w:rsidR="00F724B1">
        <w:t>7</w:t>
      </w:r>
      <w:r w:rsidRPr="00CD7FE6">
        <w:tab/>
      </w:r>
    </w:p>
    <w:p w14:paraId="6B76B4F9" w14:textId="6FB3B93C" w:rsidR="00C33ECD" w:rsidRPr="00CD7FE6" w:rsidRDefault="00C33ECD" w:rsidP="003372DF">
      <w:pPr>
        <w:pStyle w:val="RESPONSE"/>
      </w:pPr>
      <w:r w:rsidRPr="00CD7FE6">
        <w:sym w:font="Wingdings" w:char="F06F"/>
      </w:r>
      <w:r w:rsidRPr="00CD7FE6">
        <w:tab/>
        <w:t xml:space="preserve">Consultation with child care quality rating and improvement </w:t>
      </w:r>
      <w:r w:rsidR="000E6480">
        <w:t xml:space="preserve">system </w:t>
      </w:r>
      <w:r w:rsidRPr="00CD7FE6">
        <w:t>(QRIS) administrators</w:t>
      </w:r>
      <w:r w:rsidRPr="00CD7FE6">
        <w:tab/>
      </w:r>
      <w:r w:rsidR="00F724B1">
        <w:t>8</w:t>
      </w:r>
      <w:r w:rsidRPr="00CD7FE6">
        <w:tab/>
      </w:r>
    </w:p>
    <w:p w14:paraId="440997AA" w14:textId="5EF6D431" w:rsidR="00CD7FE6" w:rsidRPr="00CD7FE6" w:rsidRDefault="00C33ECD" w:rsidP="003372DF">
      <w:pPr>
        <w:pStyle w:val="RESPONSE"/>
      </w:pPr>
      <w:r w:rsidRPr="00CD7FE6">
        <w:sym w:font="Wingdings" w:char="F06F"/>
      </w:r>
      <w:r w:rsidRPr="00CD7FE6">
        <w:tab/>
      </w:r>
      <w:r w:rsidR="003372DF">
        <w:t>Conducted quality observations</w:t>
      </w:r>
      <w:r w:rsidR="003372DF">
        <w:tab/>
      </w:r>
      <w:r w:rsidR="00F724B1">
        <w:t>9</w:t>
      </w:r>
      <w:r w:rsidRPr="00CD7FE6">
        <w:tab/>
      </w:r>
    </w:p>
    <w:p w14:paraId="4E7916E1" w14:textId="77777777" w:rsidR="00C33ECD" w:rsidRPr="00CD7FE6" w:rsidRDefault="00C33ECD" w:rsidP="003372DF">
      <w:pPr>
        <w:pStyle w:val="RESPONSE"/>
      </w:pPr>
      <w:r w:rsidRPr="00CD7FE6">
        <w:sym w:font="Wingdings" w:char="F06F"/>
      </w:r>
      <w:r w:rsidRPr="00CD7FE6">
        <w:tab/>
        <w:t xml:space="preserve">Other </w:t>
      </w:r>
      <w:r w:rsidRPr="00CD7FE6">
        <w:rPr>
          <w:i/>
        </w:rPr>
        <w:t>(specify)</w:t>
      </w:r>
      <w:r w:rsidRPr="00CD7FE6">
        <w:tab/>
        <w:t>99</w:t>
      </w:r>
    </w:p>
    <w:p w14:paraId="166F8C6F" w14:textId="77777777" w:rsidR="00C33ECD" w:rsidRPr="00CD7FE6" w:rsidRDefault="00C33ECD" w:rsidP="003372DF">
      <w:pPr>
        <w:pStyle w:val="SOURCE"/>
      </w:pPr>
      <w:r w:rsidRPr="00CD7FE6">
        <w:t>Source: New item</w:t>
      </w:r>
    </w:p>
    <w:p w14:paraId="506B37DE" w14:textId="0B5F3D72" w:rsidR="00C33ECD" w:rsidRPr="00CD7FE6" w:rsidRDefault="00CD7FE6" w:rsidP="00407865">
      <w:pPr>
        <w:pStyle w:val="QUESTIONTEXT"/>
        <w:spacing w:before="0"/>
        <w:ind w:left="907" w:hanging="907"/>
      </w:pPr>
      <w:r w:rsidRPr="00CD7FE6">
        <w:t>PC6.</w:t>
      </w:r>
      <w:r w:rsidR="00C33ECD" w:rsidRPr="00CD7FE6">
        <w:t xml:space="preserve"> </w:t>
      </w:r>
      <w:r w:rsidR="00C33ECD" w:rsidRPr="00CD7FE6">
        <w:tab/>
      </w:r>
      <w:r w:rsidRPr="00CD7FE6">
        <w:t>When d</w:t>
      </w:r>
      <w:r w:rsidR="00C33ECD" w:rsidRPr="00CD7FE6">
        <w:t xml:space="preserve">id you recruit </w:t>
      </w:r>
      <w:r w:rsidR="00E55C7D" w:rsidRPr="00E55C7D">
        <w:t>[PARTNER NAME]</w:t>
      </w:r>
      <w:r w:rsidR="00E55C7D">
        <w:t xml:space="preserve"> </w:t>
      </w:r>
      <w:r w:rsidRPr="00CD7FE6">
        <w:t>for this partnership grant</w:t>
      </w:r>
      <w:r w:rsidR="00C33ECD" w:rsidRPr="00CD7FE6">
        <w:t>?</w:t>
      </w:r>
    </w:p>
    <w:p w14:paraId="3C4B2CAB" w14:textId="77777777" w:rsidR="00C33ECD" w:rsidRPr="00CD7FE6" w:rsidRDefault="00C33ECD" w:rsidP="003372DF">
      <w:pPr>
        <w:pStyle w:val="RESPONSE"/>
      </w:pPr>
      <w:r w:rsidRPr="00CD7FE6">
        <w:sym w:font="Wingdings" w:char="F06D"/>
      </w:r>
      <w:r w:rsidRPr="00CD7FE6">
        <w:tab/>
      </w:r>
      <w:r w:rsidR="00CD7FE6" w:rsidRPr="00CD7FE6">
        <w:t>Before or during the grant writing process</w:t>
      </w:r>
      <w:r w:rsidRPr="00CD7FE6">
        <w:tab/>
        <w:t>1</w:t>
      </w:r>
      <w:r w:rsidRPr="00CD7FE6">
        <w:tab/>
      </w:r>
    </w:p>
    <w:p w14:paraId="2AFD80FA" w14:textId="77777777" w:rsidR="00C33ECD" w:rsidRPr="00CD7FE6" w:rsidRDefault="00C33ECD" w:rsidP="003372DF">
      <w:pPr>
        <w:pStyle w:val="RESPONSE"/>
      </w:pPr>
      <w:r w:rsidRPr="00CD7FE6">
        <w:sym w:font="Wingdings" w:char="F06D"/>
      </w:r>
      <w:r w:rsidRPr="00CD7FE6">
        <w:tab/>
      </w:r>
      <w:r w:rsidR="00CD7FE6" w:rsidRPr="00CD7FE6">
        <w:t>After the partnership grant was awarded</w:t>
      </w:r>
      <w:r w:rsidR="00CD7FE6" w:rsidRPr="00CD7FE6">
        <w:tab/>
        <w:t>2</w:t>
      </w:r>
      <w:r w:rsidRPr="00CD7FE6">
        <w:tab/>
      </w:r>
    </w:p>
    <w:p w14:paraId="725EB224" w14:textId="77777777" w:rsidR="00CD7FE6" w:rsidRDefault="00CD7FE6" w:rsidP="00686E13">
      <w:pPr>
        <w:pStyle w:val="Default"/>
        <w:rPr>
          <w:rFonts w:eastAsia="Times New Roman"/>
          <w:color w:val="auto"/>
          <w:sz w:val="16"/>
          <w:szCs w:val="16"/>
        </w:rPr>
      </w:pPr>
    </w:p>
    <w:p w14:paraId="511303C1" w14:textId="77777777" w:rsidR="00E55C7D" w:rsidRDefault="00E55C7D">
      <w:pPr>
        <w:spacing w:after="240" w:line="240" w:lineRule="auto"/>
        <w:ind w:firstLine="0"/>
        <w:rPr>
          <w:rFonts w:ascii="Arial" w:hAnsi="Arial" w:cs="Arial"/>
          <w:color w:val="000000"/>
          <w:sz w:val="16"/>
          <w:szCs w:val="16"/>
        </w:rPr>
      </w:pPr>
      <w:r>
        <w:br w:type="page"/>
      </w:r>
    </w:p>
    <w:p w14:paraId="2D80E5CD" w14:textId="743C86F9" w:rsidR="00686E13" w:rsidRPr="00686E13" w:rsidRDefault="00686E13" w:rsidP="003372DF">
      <w:pPr>
        <w:pStyle w:val="SOURCE"/>
        <w:rPr>
          <w:rFonts w:eastAsia="Times New Roman"/>
        </w:rPr>
      </w:pPr>
      <w:r w:rsidRPr="00686E13">
        <w:rPr>
          <w:rFonts w:eastAsia="Times New Roman"/>
        </w:rPr>
        <w:lastRenderedPageBreak/>
        <w:t>Source: Head Start/Child Care Partnership Study</w:t>
      </w:r>
    </w:p>
    <w:p w14:paraId="44FCC2CA" w14:textId="1E96DD45" w:rsidR="00686E13" w:rsidRPr="00D1312A" w:rsidRDefault="00223936" w:rsidP="00895A8D">
      <w:pPr>
        <w:pStyle w:val="QUESTIONTEXT"/>
        <w:spacing w:before="0"/>
      </w:pPr>
      <w:r>
        <w:t>PC7</w:t>
      </w:r>
      <w:r w:rsidR="00686E13" w:rsidRPr="00D1312A">
        <w:t xml:space="preserve">. </w:t>
      </w:r>
      <w:r w:rsidR="00DE3E19">
        <w:tab/>
      </w:r>
      <w:r w:rsidR="00686E13" w:rsidRPr="00D1312A">
        <w:t xml:space="preserve">Do you have a written partnership agreement in place with [PARTNER NAME]? </w:t>
      </w:r>
    </w:p>
    <w:p w14:paraId="073B92F0" w14:textId="77777777" w:rsidR="00BB3F93" w:rsidRDefault="00F85D20" w:rsidP="00F85D20">
      <w:pPr>
        <w:pStyle w:val="RESPONSE"/>
      </w:pPr>
      <w:r w:rsidRPr="00650F6C">
        <w:sym w:font="Wingdings" w:char="F06D"/>
      </w:r>
      <w:r w:rsidRPr="00650F6C">
        <w:tab/>
        <w:t>Yes</w:t>
      </w:r>
      <w:r w:rsidRPr="00650F6C">
        <w:tab/>
        <w:t>1</w:t>
      </w:r>
    </w:p>
    <w:p w14:paraId="752EAB0D" w14:textId="7B9235BB" w:rsidR="00BB3F93" w:rsidRDefault="00F85D20" w:rsidP="00F85D20">
      <w:pPr>
        <w:pStyle w:val="RESPONSE"/>
      </w:pPr>
      <w:r w:rsidRPr="00650F6C">
        <w:sym w:font="Wingdings" w:char="F06D"/>
      </w:r>
      <w:r w:rsidRPr="00650F6C">
        <w:tab/>
        <w:t>No</w:t>
      </w:r>
      <w:r w:rsidR="00BB3F93">
        <w:t>t yet, but the agreement is in process</w:t>
      </w:r>
      <w:r w:rsidRPr="00650F6C">
        <w:tab/>
      </w:r>
      <w:r w:rsidR="00BB3F93">
        <w:t>2</w:t>
      </w:r>
    </w:p>
    <w:p w14:paraId="1A2E2E68" w14:textId="3F1C9BEA" w:rsidR="00F85D20" w:rsidRPr="00650F6C" w:rsidRDefault="00BB3F93" w:rsidP="00F85D20">
      <w:pPr>
        <w:pStyle w:val="RESPONSE"/>
      </w:pPr>
      <w:r w:rsidRPr="00BB3F93">
        <w:sym w:font="Wingdings" w:char="F06D"/>
      </w:r>
      <w:r w:rsidRPr="00BB3F93">
        <w:tab/>
        <w:t>No</w:t>
      </w:r>
      <w:r w:rsidRPr="00BB3F93">
        <w:tab/>
        <w:t>0</w:t>
      </w:r>
      <w:r w:rsidR="00F85D20" w:rsidRPr="00650F6C">
        <w:tab/>
      </w:r>
    </w:p>
    <w:p w14:paraId="3AF65E43" w14:textId="77777777" w:rsidR="00686E13" w:rsidRPr="00686E13" w:rsidRDefault="00686E13" w:rsidP="00BB4A54">
      <w:pPr>
        <w:pStyle w:val="SOURCE"/>
        <w:rPr>
          <w:rFonts w:eastAsia="Times New Roman"/>
        </w:rPr>
      </w:pPr>
      <w:r w:rsidRPr="00686E13">
        <w:rPr>
          <w:rFonts w:eastAsia="Times New Roman"/>
        </w:rPr>
        <w:t>Source: Head Start/Child Care Partnership Study</w:t>
      </w:r>
    </w:p>
    <w:p w14:paraId="12D5C0EC" w14:textId="7D6D392F" w:rsidR="00DE3E19" w:rsidRPr="00B84A2F" w:rsidRDefault="009812BD" w:rsidP="00B84A2F">
      <w:pPr>
        <w:pStyle w:val="IFTHEN"/>
      </w:pPr>
      <w:r w:rsidRPr="00B84A2F">
        <w:t>[IF PC</w:t>
      </w:r>
      <w:r w:rsidR="00223936">
        <w:t>7</w:t>
      </w:r>
      <w:r w:rsidRPr="00B84A2F">
        <w:t xml:space="preserve"> = YES] </w:t>
      </w:r>
    </w:p>
    <w:p w14:paraId="188B1400" w14:textId="0E2374AB" w:rsidR="00686E13" w:rsidRPr="00D62A1B" w:rsidRDefault="00686E13" w:rsidP="00D62A1B">
      <w:pPr>
        <w:pStyle w:val="QUESTIONTEXT"/>
        <w:spacing w:before="0"/>
      </w:pPr>
      <w:r w:rsidRPr="00D62A1B">
        <w:t>PC</w:t>
      </w:r>
      <w:r w:rsidR="00223936">
        <w:t>7</w:t>
      </w:r>
      <w:r w:rsidR="00E55C7D">
        <w:t>a</w:t>
      </w:r>
      <w:r w:rsidRPr="00D62A1B">
        <w:t xml:space="preserve">. </w:t>
      </w:r>
      <w:r w:rsidR="00D62A1B">
        <w:tab/>
      </w:r>
      <w:r w:rsidR="00FD51A6" w:rsidRPr="00D62A1B">
        <w:t xml:space="preserve">How was </w:t>
      </w:r>
      <w:r w:rsidRPr="00D62A1B">
        <w:t xml:space="preserve">the partnership agreement in place with </w:t>
      </w:r>
      <w:r w:rsidR="009812BD" w:rsidRPr="00D62A1B">
        <w:t xml:space="preserve">[PARTNER NAME] </w:t>
      </w:r>
      <w:r w:rsidRPr="00D62A1B">
        <w:t xml:space="preserve">developed? </w:t>
      </w:r>
    </w:p>
    <w:p w14:paraId="014268AA" w14:textId="77777777" w:rsidR="00BB4A54" w:rsidRPr="00005998" w:rsidRDefault="00BB4A54" w:rsidP="00BB4A54">
      <w:pPr>
        <w:pStyle w:val="SELECTONEMARKALL"/>
      </w:pPr>
      <w:r>
        <w:t>S</w:t>
      </w:r>
      <w:r w:rsidRPr="00005998">
        <w:t>elect one only</w:t>
      </w:r>
    </w:p>
    <w:p w14:paraId="6BB5E4E6" w14:textId="79680010" w:rsidR="00BB4A54" w:rsidRPr="00222236" w:rsidRDefault="00BB4A54" w:rsidP="00BB4A54">
      <w:pPr>
        <w:pStyle w:val="RESPONSE"/>
      </w:pPr>
      <w:r w:rsidRPr="00222236">
        <w:sym w:font="Wingdings" w:char="F06D"/>
      </w:r>
      <w:r w:rsidRPr="00222236">
        <w:tab/>
      </w:r>
      <w:r w:rsidRPr="006E0EB2">
        <w:t>My agency developed the partnership agreement with no input from this child care partner</w:t>
      </w:r>
      <w:r w:rsidRPr="00222236">
        <w:tab/>
        <w:t>1</w:t>
      </w:r>
      <w:r w:rsidRPr="00222236">
        <w:tab/>
      </w:r>
    </w:p>
    <w:p w14:paraId="3C1B2CAA" w14:textId="7EF9FD7F" w:rsidR="00BB4A54" w:rsidRPr="00222236" w:rsidRDefault="00BB4A54" w:rsidP="00BB4A54">
      <w:pPr>
        <w:pStyle w:val="RESPONSE"/>
      </w:pPr>
      <w:r w:rsidRPr="00222236">
        <w:sym w:font="Wingdings" w:char="F06D"/>
      </w:r>
      <w:r w:rsidRPr="00222236">
        <w:tab/>
      </w:r>
      <w:r w:rsidRPr="006E0EB2">
        <w:t>My agency developed the partnership agreement and this child care partner provided input</w:t>
      </w:r>
      <w:r w:rsidRPr="00222236">
        <w:tab/>
        <w:t>2</w:t>
      </w:r>
      <w:r w:rsidRPr="00222236">
        <w:tab/>
      </w:r>
    </w:p>
    <w:p w14:paraId="798D445B" w14:textId="035714DF" w:rsidR="00BB4A54" w:rsidRPr="00222236" w:rsidRDefault="00BB4A54" w:rsidP="00BB4A54">
      <w:pPr>
        <w:pStyle w:val="RESPONSE"/>
      </w:pPr>
      <w:r w:rsidRPr="00222236">
        <w:sym w:font="Wingdings" w:char="F06D"/>
      </w:r>
      <w:r w:rsidRPr="00222236">
        <w:tab/>
      </w:r>
      <w:r w:rsidRPr="006E0EB2">
        <w:t>The partnership agreement was jointly developed by my agency and this child care partner</w:t>
      </w:r>
      <w:r w:rsidRPr="00222236">
        <w:tab/>
        <w:t>3</w:t>
      </w:r>
      <w:r w:rsidRPr="00222236">
        <w:tab/>
      </w:r>
    </w:p>
    <w:p w14:paraId="3B8445A7" w14:textId="6DFD8DFB" w:rsidR="00BB4A54" w:rsidRPr="00222236" w:rsidRDefault="00BB4A54" w:rsidP="00BB4A54">
      <w:pPr>
        <w:pStyle w:val="RESPONSE"/>
      </w:pPr>
      <w:r w:rsidRPr="00222236">
        <w:sym w:font="Wingdings" w:char="F06D"/>
      </w:r>
      <w:r w:rsidRPr="00222236">
        <w:tab/>
      </w:r>
      <w:r w:rsidRPr="006E0EB2">
        <w:t>The partnership agreement was jointly developed by my agency and a committee of child care partners</w:t>
      </w:r>
      <w:r w:rsidRPr="00222236">
        <w:tab/>
        <w:t>4</w:t>
      </w:r>
      <w:r w:rsidRPr="00222236">
        <w:tab/>
      </w:r>
    </w:p>
    <w:p w14:paraId="68810956" w14:textId="77777777" w:rsidR="007242DC" w:rsidRDefault="007242DC" w:rsidP="00527FFD">
      <w:pPr>
        <w:spacing w:after="120" w:line="240" w:lineRule="auto"/>
        <w:ind w:firstLine="0"/>
      </w:pPr>
    </w:p>
    <w:tbl>
      <w:tblPr>
        <w:tblStyle w:val="TableGrid"/>
        <w:tblW w:w="9000" w:type="dxa"/>
        <w:tblInd w:w="738" w:type="dxa"/>
        <w:tblLook w:val="04A0" w:firstRow="1" w:lastRow="0" w:firstColumn="1" w:lastColumn="0" w:noHBand="0" w:noVBand="1"/>
      </w:tblPr>
      <w:tblGrid>
        <w:gridCol w:w="9000"/>
      </w:tblGrid>
      <w:tr w:rsidR="00A42D4E" w14:paraId="4DB88CE7" w14:textId="77777777" w:rsidTr="00A42D4E">
        <w:tc>
          <w:tcPr>
            <w:tcW w:w="9000" w:type="dxa"/>
            <w:shd w:val="clear" w:color="auto" w:fill="D9D9D9" w:themeFill="background1" w:themeFillShade="D9"/>
          </w:tcPr>
          <w:p w14:paraId="2B9E7F5E" w14:textId="77777777" w:rsidR="00A42D4E" w:rsidRPr="00A42D4E" w:rsidRDefault="00A42D4E" w:rsidP="00A42D4E">
            <w:pPr>
              <w:spacing w:before="120" w:after="120" w:line="240" w:lineRule="auto"/>
              <w:ind w:firstLine="0"/>
              <w:jc w:val="center"/>
              <w:rPr>
                <w:rFonts w:ascii="Arial" w:hAnsi="Arial" w:cs="Arial"/>
                <w:b/>
                <w:bCs/>
                <w:caps/>
                <w:sz w:val="18"/>
                <w:szCs w:val="18"/>
              </w:rPr>
            </w:pPr>
            <w:r w:rsidRPr="00A42D4E">
              <w:rPr>
                <w:rFonts w:ascii="Arial" w:hAnsi="Arial" w:cs="Arial"/>
                <w:b/>
                <w:bCs/>
                <w:caps/>
                <w:sz w:val="18"/>
                <w:szCs w:val="18"/>
              </w:rPr>
              <w:t>PROGRAMMER:</w:t>
            </w:r>
          </w:p>
          <w:p w14:paraId="4CC21BFD" w14:textId="2B5D021A" w:rsidR="00A42D4E" w:rsidRPr="00A42D4E" w:rsidRDefault="00A42D4E" w:rsidP="00A42D4E">
            <w:pPr>
              <w:spacing w:after="120" w:line="240" w:lineRule="auto"/>
              <w:ind w:firstLine="0"/>
            </w:pPr>
            <w:r w:rsidRPr="00A42D4E">
              <w:rPr>
                <w:rFonts w:ascii="Arial" w:hAnsi="Arial" w:cs="Arial"/>
                <w:caps/>
                <w:sz w:val="18"/>
                <w:szCs w:val="18"/>
              </w:rPr>
              <w:t>Repeat items PC4 to PC7</w:t>
            </w:r>
            <w:r>
              <w:rPr>
                <w:rFonts w:ascii="Arial" w:hAnsi="Arial" w:cs="Arial"/>
                <w:caps/>
                <w:sz w:val="18"/>
                <w:szCs w:val="18"/>
              </w:rPr>
              <w:t>/7</w:t>
            </w:r>
            <w:r w:rsidRPr="00A42D4E">
              <w:rPr>
                <w:rFonts w:ascii="Arial" w:hAnsi="Arial" w:cs="Arial"/>
                <w:caps/>
                <w:sz w:val="18"/>
                <w:szCs w:val="18"/>
              </w:rPr>
              <w:t xml:space="preserve">a for each of the </w:t>
            </w:r>
            <w:r w:rsidRPr="00A42D4E">
              <w:rPr>
                <w:rFonts w:ascii="Arial" w:hAnsi="Arial" w:cs="Arial"/>
                <w:bCs/>
                <w:caps/>
                <w:sz w:val="18"/>
                <w:szCs w:val="18"/>
              </w:rPr>
              <w:t>partners that were randomly selected</w:t>
            </w:r>
            <w:r w:rsidRPr="00A42D4E">
              <w:rPr>
                <w:rFonts w:ascii="Arial" w:hAnsi="Arial" w:cs="Arial"/>
                <w:bCs/>
                <w:sz w:val="18"/>
                <w:szCs w:val="18"/>
              </w:rPr>
              <w:t>.</w:t>
            </w:r>
          </w:p>
        </w:tc>
      </w:tr>
    </w:tbl>
    <w:p w14:paraId="7A04068D" w14:textId="77777777" w:rsidR="00A42D4E" w:rsidRDefault="00A42D4E" w:rsidP="00527FFD">
      <w:pPr>
        <w:spacing w:after="120" w:line="240" w:lineRule="auto"/>
        <w:ind w:firstLine="0"/>
      </w:pPr>
    </w:p>
    <w:p w14:paraId="1B12E3D7" w14:textId="607460C7" w:rsidR="009248EB" w:rsidRPr="00B84A2F" w:rsidRDefault="00CE6041" w:rsidP="00527FFD">
      <w:pPr>
        <w:pStyle w:val="SOURCE"/>
        <w:spacing w:before="120"/>
      </w:pPr>
      <w:r w:rsidRPr="00B84A2F">
        <w:t>Source: New item</w:t>
      </w:r>
    </w:p>
    <w:p w14:paraId="3EBB78AF" w14:textId="5A9C14BE" w:rsidR="009248EB" w:rsidRPr="00D1312A" w:rsidRDefault="00180E58" w:rsidP="00BB4A54">
      <w:pPr>
        <w:pStyle w:val="QUESTIONTEXT"/>
        <w:spacing w:before="0"/>
      </w:pPr>
      <w:r>
        <w:t>PC8</w:t>
      </w:r>
      <w:r w:rsidR="009248EB" w:rsidRPr="00D1312A">
        <w:t xml:space="preserve">. </w:t>
      </w:r>
      <w:r w:rsidR="00DE3E19">
        <w:tab/>
      </w:r>
      <w:r w:rsidR="007242DC">
        <w:t>Now thinking about all of your child care partners, w</w:t>
      </w:r>
      <w:r w:rsidR="002D210D" w:rsidRPr="00D1312A">
        <w:t xml:space="preserve">hat process do you have in place to support quality relationships </w:t>
      </w:r>
      <w:r w:rsidR="009248EB" w:rsidRPr="00D1312A">
        <w:t>with your partners?</w:t>
      </w:r>
    </w:p>
    <w:p w14:paraId="56C2A6AA" w14:textId="77777777" w:rsidR="00971F67" w:rsidRDefault="00971F67" w:rsidP="00971F67">
      <w:pPr>
        <w:pStyle w:val="SELECTONEMARKALL"/>
      </w:pPr>
      <w:r w:rsidRPr="00005998">
        <w:t xml:space="preserve">Select all that apply </w:t>
      </w:r>
    </w:p>
    <w:p w14:paraId="04809CBB" w14:textId="407F0B9F" w:rsidR="00971F67" w:rsidRPr="00222236" w:rsidRDefault="00971F67" w:rsidP="00971F67">
      <w:pPr>
        <w:pStyle w:val="RESPONSE"/>
      </w:pPr>
      <w:r w:rsidRPr="00222236">
        <w:sym w:font="Wingdings" w:char="F06F"/>
      </w:r>
      <w:r w:rsidRPr="00222236">
        <w:tab/>
      </w:r>
      <w:r w:rsidR="006E5D45" w:rsidRPr="006E0EB2">
        <w:t>Hold regular meetings with lead staff from each partner</w:t>
      </w:r>
      <w:r w:rsidRPr="00222236">
        <w:tab/>
        <w:t>1</w:t>
      </w:r>
      <w:r w:rsidRPr="00222236">
        <w:tab/>
      </w:r>
    </w:p>
    <w:p w14:paraId="550964A9" w14:textId="4292778C" w:rsidR="00971F67" w:rsidRPr="00222236" w:rsidRDefault="00971F67" w:rsidP="00971F67">
      <w:pPr>
        <w:pStyle w:val="RESPONSE"/>
      </w:pPr>
      <w:r w:rsidRPr="00222236">
        <w:sym w:font="Wingdings" w:char="F06F"/>
      </w:r>
      <w:r w:rsidRPr="00222236">
        <w:tab/>
      </w:r>
      <w:r w:rsidR="006E5D45" w:rsidRPr="006E0EB2">
        <w:t>Participate in discussions with frontline staff</w:t>
      </w:r>
      <w:r w:rsidRPr="00222236">
        <w:tab/>
        <w:t>2</w:t>
      </w:r>
      <w:r w:rsidRPr="00222236">
        <w:tab/>
      </w:r>
    </w:p>
    <w:p w14:paraId="6467801C" w14:textId="60F15D44" w:rsidR="00971F67" w:rsidRPr="00222236" w:rsidRDefault="00971F67" w:rsidP="00971F67">
      <w:pPr>
        <w:pStyle w:val="RESPONSE"/>
      </w:pPr>
      <w:r w:rsidRPr="00222236">
        <w:sym w:font="Wingdings" w:char="F06F"/>
      </w:r>
      <w:r w:rsidRPr="00222236">
        <w:tab/>
      </w:r>
      <w:r w:rsidR="006E5D45" w:rsidRPr="006E0EB2">
        <w:t>Conduct staff surveys</w:t>
      </w:r>
      <w:r w:rsidRPr="00222236">
        <w:tab/>
        <w:t>3</w:t>
      </w:r>
      <w:r w:rsidRPr="00222236">
        <w:tab/>
      </w:r>
    </w:p>
    <w:p w14:paraId="71AA8E68" w14:textId="249337CA" w:rsidR="00971F67" w:rsidRPr="00222236" w:rsidRDefault="00971F67" w:rsidP="00971F67">
      <w:pPr>
        <w:pStyle w:val="RESPONSE"/>
      </w:pPr>
      <w:r w:rsidRPr="00222236">
        <w:sym w:font="Wingdings" w:char="F06F"/>
      </w:r>
      <w:r w:rsidRPr="00222236">
        <w:tab/>
      </w:r>
      <w:r w:rsidR="006E5D45" w:rsidRPr="006E0EB2">
        <w:t>Review the partnership agreement</w:t>
      </w:r>
      <w:r w:rsidRPr="00222236">
        <w:tab/>
        <w:t>4</w:t>
      </w:r>
      <w:r w:rsidRPr="00222236">
        <w:tab/>
      </w:r>
    </w:p>
    <w:p w14:paraId="37261CA0" w14:textId="034141BD" w:rsidR="00971F67" w:rsidRPr="00222236" w:rsidRDefault="00971F67" w:rsidP="00971F67">
      <w:pPr>
        <w:pStyle w:val="RESPONSE"/>
      </w:pPr>
      <w:r w:rsidRPr="00222236">
        <w:sym w:font="Wingdings" w:char="F06F"/>
      </w:r>
      <w:r w:rsidRPr="00222236">
        <w:tab/>
      </w:r>
      <w:r w:rsidR="006E5D45" w:rsidRPr="006E0EB2">
        <w:t>None</w:t>
      </w:r>
      <w:r w:rsidRPr="00222236">
        <w:tab/>
        <w:t>5</w:t>
      </w:r>
      <w:r w:rsidRPr="00222236">
        <w:tab/>
      </w:r>
    </w:p>
    <w:p w14:paraId="45495F04" w14:textId="77777777" w:rsidR="006E0EB2" w:rsidRPr="00215EAE" w:rsidRDefault="006E0EB2" w:rsidP="006E0EB2">
      <w:pPr>
        <w:pStyle w:val="RESPONSE"/>
      </w:pPr>
      <w:r w:rsidRPr="00222236">
        <w:sym w:font="Wingdings" w:char="F06F"/>
      </w:r>
      <w:r w:rsidRPr="00215EAE">
        <w:tab/>
        <w:t xml:space="preserve">Other </w:t>
      </w:r>
      <w:r w:rsidRPr="00215EAE">
        <w:rPr>
          <w:i/>
        </w:rPr>
        <w:t>(specify)</w:t>
      </w:r>
      <w:r w:rsidRPr="00215EAE">
        <w:tab/>
      </w:r>
      <w:r>
        <w:t>99</w:t>
      </w:r>
    </w:p>
    <w:p w14:paraId="0FE8FA3B" w14:textId="77777777" w:rsidR="009248EB" w:rsidRPr="00B84A2F" w:rsidRDefault="009248EB" w:rsidP="00B84A2F">
      <w:pPr>
        <w:pStyle w:val="SOURCE"/>
      </w:pPr>
      <w:r w:rsidRPr="00B84A2F">
        <w:t>Source: New item</w:t>
      </w:r>
    </w:p>
    <w:p w14:paraId="0DE0D9AE" w14:textId="2DA9B064" w:rsidR="00D1312A" w:rsidRPr="00E27068" w:rsidRDefault="00180E58" w:rsidP="006E5D45">
      <w:pPr>
        <w:pStyle w:val="QUESTIONTEXT"/>
        <w:tabs>
          <w:tab w:val="clear" w:pos="900"/>
        </w:tabs>
        <w:spacing w:before="0" w:after="0"/>
        <w:ind w:left="0" w:firstLine="0"/>
        <w:rPr>
          <w:b w:val="0"/>
          <w:sz w:val="18"/>
          <w:szCs w:val="18"/>
        </w:rPr>
      </w:pPr>
      <w:r>
        <w:rPr>
          <w:b w:val="0"/>
          <w:sz w:val="18"/>
          <w:szCs w:val="18"/>
        </w:rPr>
        <w:t>[</w:t>
      </w:r>
      <w:r w:rsidR="003725E8">
        <w:rPr>
          <w:b w:val="0"/>
          <w:sz w:val="18"/>
          <w:szCs w:val="18"/>
        </w:rPr>
        <w:t>FOR EACH ACTIVITY</w:t>
      </w:r>
      <w:r w:rsidR="00CE6041" w:rsidRPr="00E27068">
        <w:rPr>
          <w:b w:val="0"/>
          <w:sz w:val="18"/>
          <w:szCs w:val="18"/>
        </w:rPr>
        <w:t xml:space="preserve"> = YES] </w:t>
      </w:r>
    </w:p>
    <w:p w14:paraId="77D4740F" w14:textId="298B0B3A" w:rsidR="009248EB" w:rsidRDefault="00180E58" w:rsidP="006E5D45">
      <w:pPr>
        <w:pStyle w:val="QUESTIONTEXT"/>
        <w:spacing w:before="0"/>
      </w:pPr>
      <w:r>
        <w:t>PC8</w:t>
      </w:r>
      <w:r w:rsidR="004E48F3" w:rsidRPr="00D1312A">
        <w:t>a</w:t>
      </w:r>
      <w:r w:rsidR="00CE6041" w:rsidRPr="00D1312A">
        <w:t>.</w:t>
      </w:r>
      <w:r w:rsidR="009248EB" w:rsidRPr="00D1312A">
        <w:t xml:space="preserve"> </w:t>
      </w:r>
      <w:r w:rsidR="006E5D45">
        <w:tab/>
      </w:r>
      <w:r w:rsidR="00CE6041" w:rsidRPr="00D1312A">
        <w:t>H</w:t>
      </w:r>
      <w:r w:rsidR="009248EB" w:rsidRPr="00D1312A">
        <w:t xml:space="preserve">ow often do you </w:t>
      </w:r>
      <w:r w:rsidR="002D210D" w:rsidRPr="00D1312A">
        <w:t xml:space="preserve">engage in </w:t>
      </w:r>
      <w:r w:rsidR="003725E8">
        <w:t>this</w:t>
      </w:r>
      <w:r w:rsidR="003725E8" w:rsidRPr="00D1312A">
        <w:t xml:space="preserve"> </w:t>
      </w:r>
      <w:r w:rsidR="002D210D" w:rsidRPr="00D1312A">
        <w:t>activit</w:t>
      </w:r>
      <w:r w:rsidR="003725E8">
        <w:t>y</w:t>
      </w:r>
      <w:r w:rsidR="009248EB" w:rsidRPr="00D1312A">
        <w:t>?</w:t>
      </w:r>
    </w:p>
    <w:p w14:paraId="7A48D47B" w14:textId="77777777" w:rsidR="00971F67" w:rsidRPr="00005998" w:rsidRDefault="00971F67" w:rsidP="00971F67">
      <w:pPr>
        <w:pStyle w:val="SELECTONEMARKALL"/>
      </w:pPr>
      <w:r>
        <w:t>S</w:t>
      </w:r>
      <w:r w:rsidRPr="00005998">
        <w:t>elect one only</w:t>
      </w:r>
    </w:p>
    <w:p w14:paraId="570C6D7D" w14:textId="6FFEF1EE" w:rsidR="00971F67" w:rsidRPr="00222236" w:rsidRDefault="00971F67" w:rsidP="00971F67">
      <w:pPr>
        <w:pStyle w:val="RESPONSE"/>
      </w:pPr>
      <w:r w:rsidRPr="00222236">
        <w:sym w:font="Wingdings" w:char="F06D"/>
      </w:r>
      <w:r w:rsidRPr="00222236">
        <w:tab/>
      </w:r>
      <w:r w:rsidR="006E5D45" w:rsidRPr="006E0EB2">
        <w:t>Annually</w:t>
      </w:r>
      <w:r w:rsidRPr="00222236">
        <w:tab/>
        <w:t>1</w:t>
      </w:r>
      <w:r w:rsidRPr="00222236">
        <w:tab/>
      </w:r>
    </w:p>
    <w:p w14:paraId="12D14987" w14:textId="232061E7" w:rsidR="00971F67" w:rsidRPr="00222236" w:rsidRDefault="00971F67" w:rsidP="00971F67">
      <w:pPr>
        <w:pStyle w:val="RESPONSE"/>
      </w:pPr>
      <w:r w:rsidRPr="00222236">
        <w:sym w:font="Wingdings" w:char="F06D"/>
      </w:r>
      <w:r w:rsidRPr="00222236">
        <w:tab/>
      </w:r>
      <w:r w:rsidR="006E5D45" w:rsidRPr="006E0EB2">
        <w:t>Twice a year</w:t>
      </w:r>
      <w:r w:rsidRPr="00222236">
        <w:tab/>
        <w:t>2</w:t>
      </w:r>
      <w:r w:rsidRPr="00222236">
        <w:tab/>
      </w:r>
    </w:p>
    <w:p w14:paraId="01FE6FDA" w14:textId="526FD76D" w:rsidR="00971F67" w:rsidRPr="00222236" w:rsidRDefault="00971F67" w:rsidP="00971F67">
      <w:pPr>
        <w:pStyle w:val="RESPONSE"/>
      </w:pPr>
      <w:r w:rsidRPr="00222236">
        <w:sym w:font="Wingdings" w:char="F06D"/>
      </w:r>
      <w:r w:rsidRPr="00222236">
        <w:tab/>
      </w:r>
      <w:r w:rsidR="006E5D45" w:rsidRPr="006E0EB2">
        <w:t>Quarterly</w:t>
      </w:r>
      <w:r w:rsidRPr="00222236">
        <w:tab/>
        <w:t>3</w:t>
      </w:r>
      <w:r w:rsidRPr="00222236">
        <w:tab/>
      </w:r>
    </w:p>
    <w:p w14:paraId="1915AD54" w14:textId="03620503" w:rsidR="00971F67" w:rsidRPr="00222236" w:rsidRDefault="00971F67" w:rsidP="00971F67">
      <w:pPr>
        <w:pStyle w:val="RESPONSE"/>
      </w:pPr>
      <w:r w:rsidRPr="00222236">
        <w:sym w:font="Wingdings" w:char="F06D"/>
      </w:r>
      <w:r w:rsidRPr="00222236">
        <w:tab/>
      </w:r>
      <w:r w:rsidR="006E5D45" w:rsidRPr="006E0EB2">
        <w:t>As needed</w:t>
      </w:r>
      <w:r w:rsidRPr="00222236">
        <w:tab/>
        <w:t>4</w:t>
      </w:r>
      <w:r w:rsidRPr="00222236">
        <w:tab/>
      </w:r>
    </w:p>
    <w:p w14:paraId="7B692243" w14:textId="5B8BA977" w:rsidR="00971F67" w:rsidRDefault="00971F67" w:rsidP="00971F67">
      <w:pPr>
        <w:pStyle w:val="RESPONSE"/>
      </w:pPr>
      <w:r w:rsidRPr="00222236">
        <w:sym w:font="Wingdings" w:char="F06D"/>
      </w:r>
      <w:r w:rsidRPr="00222236">
        <w:tab/>
      </w:r>
      <w:r>
        <w:t xml:space="preserve">Other </w:t>
      </w:r>
      <w:r w:rsidRPr="00BB4A54">
        <w:rPr>
          <w:i/>
        </w:rPr>
        <w:t>(specify)</w:t>
      </w:r>
      <w:r>
        <w:tab/>
      </w:r>
      <w:r w:rsidR="003B5B6F">
        <w:t>99</w:t>
      </w:r>
    </w:p>
    <w:p w14:paraId="193CA538" w14:textId="49BB80AF" w:rsidR="00FC42EA" w:rsidRDefault="00FC42EA">
      <w:pPr>
        <w:spacing w:after="240" w:line="240" w:lineRule="auto"/>
        <w:ind w:firstLine="0"/>
        <w:rPr>
          <w:rFonts w:ascii="Arial" w:hAnsi="Arial" w:cs="Arial"/>
          <w:b/>
          <w:bCs/>
          <w:sz w:val="20"/>
        </w:rPr>
      </w:pPr>
    </w:p>
    <w:p w14:paraId="05BA10FB" w14:textId="2DC9AFCE" w:rsidR="00494578" w:rsidRDefault="00494578" w:rsidP="00494578">
      <w:pPr>
        <w:spacing w:line="240" w:lineRule="auto"/>
        <w:ind w:firstLine="0"/>
        <w:rPr>
          <w:rFonts w:ascii="Arial" w:hAnsi="Arial" w:cs="Arial"/>
          <w:b/>
          <w:sz w:val="20"/>
        </w:rPr>
      </w:pPr>
      <w:r>
        <w:rPr>
          <w:rFonts w:ascii="Arial" w:hAnsi="Arial" w:cs="Arial"/>
          <w:noProof/>
          <w:sz w:val="18"/>
          <w:szCs w:val="18"/>
        </w:rPr>
        <mc:AlternateContent>
          <mc:Choice Requires="wps">
            <w:drawing>
              <wp:anchor distT="0" distB="0" distL="114300" distR="114300" simplePos="0" relativeHeight="251663872" behindDoc="0" locked="0" layoutInCell="1" allowOverlap="1" wp14:anchorId="28691E08" wp14:editId="394913E6">
                <wp:simplePos x="0" y="0"/>
                <wp:positionH relativeFrom="column">
                  <wp:posOffset>262282</wp:posOffset>
                </wp:positionH>
                <wp:positionV relativeFrom="paragraph">
                  <wp:posOffset>-363993</wp:posOffset>
                </wp:positionV>
                <wp:extent cx="5102352" cy="384175"/>
                <wp:effectExtent l="0" t="0" r="22225" b="15875"/>
                <wp:wrapNone/>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14B72326" w14:textId="77777777" w:rsidR="00494578" w:rsidRPr="000A1912" w:rsidRDefault="00494578" w:rsidP="00494578">
                            <w:pPr>
                              <w:pStyle w:val="Heading1"/>
                              <w:pBdr>
                                <w:bottom w:val="none" w:sz="0" w:space="0" w:color="auto"/>
                              </w:pBdr>
                              <w:spacing w:before="160" w:after="0"/>
                              <w:jc w:val="center"/>
                              <w:rPr>
                                <w:rFonts w:ascii="Arial" w:hAnsi="Arial" w:cs="Arial"/>
                                <w:b/>
                                <w:szCs w:val="22"/>
                              </w:rPr>
                            </w:pPr>
                            <w:r w:rsidRPr="004A07C5">
                              <w:rPr>
                                <w:rFonts w:ascii="Arial" w:hAnsi="Arial" w:cs="Arial"/>
                                <w:b/>
                                <w:szCs w:val="22"/>
                              </w:rPr>
                              <w:t>Partnership funding arrangements</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28691E08" id="_x0000_s1034" type="#_x0000_t202" style="position:absolute;margin-left:20.65pt;margin-top:-28.65pt;width:401.75pt;height:30.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" fillcolor="#e8e8e8">
                <v:textbox inset=",0,,0">
                  <w:txbxContent>
                    <w:p w14:paraId="14B72326" w14:textId="77777777" w:rsidR="00494578" w:rsidRPr="000A1912" w:rsidRDefault="00494578" w:rsidP="00494578">
                      <w:pPr>
                        <w:pStyle w:val="Heading1"/>
                        <w:pBdr>
                          <w:bottom w:val="none" w:sz="0" w:space="0" w:color="auto"/>
                        </w:pBdr>
                        <w:spacing w:before="160" w:after="0"/>
                        <w:jc w:val="center"/>
                        <w:rPr>
                          <w:rFonts w:ascii="Arial" w:hAnsi="Arial" w:cs="Arial"/>
                          <w:b/>
                          <w:szCs w:val="22"/>
                        </w:rPr>
                      </w:pPr>
                      <w:r w:rsidRPr="004A07C5">
                        <w:rPr>
                          <w:rFonts w:ascii="Arial" w:hAnsi="Arial" w:cs="Arial"/>
                          <w:b/>
                          <w:szCs w:val="22"/>
                        </w:rPr>
                        <w:t>Partnership funding arrangements</w:t>
                      </w:r>
                    </w:p>
                  </w:txbxContent>
                </v:textbox>
              </v:shape>
            </w:pict>
          </mc:Fallback>
        </mc:AlternateContent>
      </w:r>
    </w:p>
    <w:p w14:paraId="2C14E4C7" w14:textId="0E1DF196" w:rsidR="00494578" w:rsidRPr="00494578" w:rsidRDefault="00494578" w:rsidP="00494578">
      <w:pPr>
        <w:spacing w:after="240" w:line="240" w:lineRule="auto"/>
        <w:ind w:firstLine="0"/>
        <w:rPr>
          <w:rFonts w:ascii="Arial" w:hAnsi="Arial" w:cs="Arial"/>
          <w:b/>
          <w:bCs/>
          <w:sz w:val="20"/>
        </w:rPr>
      </w:pPr>
      <w:r w:rsidRPr="00A46519">
        <w:rPr>
          <w:rFonts w:ascii="Arial" w:hAnsi="Arial" w:cs="Arial"/>
          <w:b/>
          <w:sz w:val="20"/>
        </w:rPr>
        <w:t>The next questions are about funding arrangements between you and your child care partners.</w:t>
      </w:r>
    </w:p>
    <w:p w14:paraId="389973EB" w14:textId="77777777" w:rsidR="00494578" w:rsidRPr="00D1312A" w:rsidRDefault="00494578" w:rsidP="00494578">
      <w:pPr>
        <w:pStyle w:val="QUESTIONTEXT"/>
      </w:pPr>
      <w:r w:rsidRPr="00D1312A">
        <w:t xml:space="preserve">PF1. </w:t>
      </w:r>
      <w:r>
        <w:tab/>
      </w:r>
      <w:r w:rsidRPr="00D1312A">
        <w:t>What is the total funding amount of your Early Head Start-Child Care Partnership grant?</w:t>
      </w:r>
    </w:p>
    <w:p w14:paraId="7200DF1A" w14:textId="77777777" w:rsidR="00494578" w:rsidRPr="00222236" w:rsidRDefault="00494578" w:rsidP="00494578">
      <w:pPr>
        <w:pStyle w:val="BoxResponse"/>
        <w:spacing w:after="360"/>
      </w:pPr>
      <w:r>
        <w:rPr>
          <w:noProof/>
        </w:rPr>
        <mc:AlternateContent>
          <mc:Choice Requires="wps">
            <w:drawing>
              <wp:anchor distT="0" distB="0" distL="114300" distR="114300" simplePos="0" relativeHeight="251678720" behindDoc="0" locked="0" layoutInCell="1" allowOverlap="1" wp14:anchorId="3808D11E" wp14:editId="454B418B">
                <wp:simplePos x="0" y="0"/>
                <wp:positionH relativeFrom="column">
                  <wp:posOffset>589915</wp:posOffset>
                </wp:positionH>
                <wp:positionV relativeFrom="paragraph">
                  <wp:posOffset>13970</wp:posOffset>
                </wp:positionV>
                <wp:extent cx="2021205" cy="222885"/>
                <wp:effectExtent l="8890" t="11430" r="8255" b="13335"/>
                <wp:wrapNone/>
                <wp:docPr id="58" name="Rectangle 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8D581" id="Rectangle 58" o:spid="_x0000_s1026" alt="Blank space for entering response" style="position:absolute;margin-left:46.45pt;margin-top:1.1pt;width:159.15pt;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NqNrlY7AgAAaAQAAA4AAAAAAAAA&#10;AAAAAAAALgIAAGRycy9lMm9Eb2MueG1sUEsBAi0AFAAGAAgAAAAhABSspNDcAAAABwEAAA8AAAAA&#10;AAAAAAAAAAAAlQQAAGRycy9kb3ducmV2LnhtbFBLBQYAAAAABAAEAPMAAACeBQAAAAA=&#10;"/>
            </w:pict>
          </mc:Fallback>
        </mc:AlternateContent>
      </w:r>
      <w:r>
        <w:tab/>
      </w:r>
      <w:r>
        <w:tab/>
        <w:t>DOLLARS</w:t>
      </w:r>
    </w:p>
    <w:p w14:paraId="267BD565" w14:textId="77777777" w:rsidR="00494578" w:rsidRDefault="00494578" w:rsidP="00494578">
      <w:pPr>
        <w:pStyle w:val="Default"/>
        <w:rPr>
          <w:sz w:val="16"/>
          <w:szCs w:val="16"/>
        </w:rPr>
      </w:pPr>
    </w:p>
    <w:p w14:paraId="77B63B5C" w14:textId="77777777" w:rsidR="00494578" w:rsidRPr="00D1312A" w:rsidRDefault="00494578" w:rsidP="00494578">
      <w:pPr>
        <w:pStyle w:val="QUESTIONTEXT"/>
      </w:pPr>
      <w:r w:rsidRPr="00D1312A">
        <w:t xml:space="preserve">PF2. </w:t>
      </w:r>
      <w:r>
        <w:tab/>
        <w:t>How much</w:t>
      </w:r>
      <w:r w:rsidRPr="00D1312A">
        <w:t xml:space="preserve"> of the total funding amount of the grant is transferred to child care partners? </w:t>
      </w:r>
      <w:r>
        <w:t xml:space="preserve"> Your best estimate is fine.</w:t>
      </w:r>
    </w:p>
    <w:p w14:paraId="2510370D" w14:textId="77777777" w:rsidR="00494578" w:rsidRDefault="00494578" w:rsidP="00494578">
      <w:pPr>
        <w:pStyle w:val="BoxResponse"/>
        <w:spacing w:after="360"/>
      </w:pPr>
      <w:r>
        <w:rPr>
          <w:noProof/>
        </w:rPr>
        <mc:AlternateContent>
          <mc:Choice Requires="wps">
            <w:drawing>
              <wp:anchor distT="0" distB="0" distL="114300" distR="114300" simplePos="0" relativeHeight="251679744" behindDoc="0" locked="0" layoutInCell="1" allowOverlap="1" wp14:anchorId="731E3C92" wp14:editId="6A06AD64">
                <wp:simplePos x="0" y="0"/>
                <wp:positionH relativeFrom="column">
                  <wp:posOffset>589915</wp:posOffset>
                </wp:positionH>
                <wp:positionV relativeFrom="paragraph">
                  <wp:posOffset>13970</wp:posOffset>
                </wp:positionV>
                <wp:extent cx="2021205" cy="222885"/>
                <wp:effectExtent l="0" t="0" r="17145" b="24765"/>
                <wp:wrapNone/>
                <wp:docPr id="77" name="Rectangle 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C52AF" id="Rectangle 77" o:spid="_x0000_s1026" alt="Blank space for entering response" style="position:absolute;margin-left:46.45pt;margin-top:1.1pt;width:159.15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Cm3dUpPAIAAGgEAAAOAAAAAAAA&#10;AAAAAAAAAC4CAABkcnMvZTJvRG9jLnhtbFBLAQItABQABgAIAAAAIQAUrKTQ3AAAAAcBAAAPAAAA&#10;AAAAAAAAAAAAAJYEAABkcnMvZG93bnJldi54bWxQSwUGAAAAAAQABADzAAAAnwUAAAAA&#10;"/>
            </w:pict>
          </mc:Fallback>
        </mc:AlternateContent>
      </w:r>
      <w:r>
        <w:tab/>
      </w:r>
      <w:r>
        <w:tab/>
        <w:t>DOLLARS</w:t>
      </w:r>
    </w:p>
    <w:p w14:paraId="7A1CC6A9" w14:textId="39448D1F" w:rsidR="00494578" w:rsidRPr="00B65D9C" w:rsidRDefault="00494578" w:rsidP="00494578">
      <w:pPr>
        <w:pStyle w:val="RESPONSE"/>
      </w:pPr>
      <w:r w:rsidRPr="00650F6C">
        <w:sym w:font="Wingdings" w:char="F06D"/>
      </w:r>
      <w:r>
        <w:tab/>
        <w:t>Don’t know</w:t>
      </w:r>
      <w:r>
        <w:tab/>
        <w:t>D</w:t>
      </w:r>
    </w:p>
    <w:p w14:paraId="3CFE3289" w14:textId="77777777" w:rsidR="00494578" w:rsidRDefault="00494578" w:rsidP="00494578">
      <w:pPr>
        <w:pStyle w:val="BoxResponse"/>
        <w:spacing w:after="120"/>
      </w:pPr>
    </w:p>
    <w:p w14:paraId="7EE59665" w14:textId="77777777" w:rsidR="00494578" w:rsidRPr="00DC16B7" w:rsidRDefault="00494578" w:rsidP="00494578">
      <w:pPr>
        <w:pStyle w:val="Default"/>
        <w:rPr>
          <w:rFonts w:eastAsia="Times New Roman"/>
          <w:color w:val="auto"/>
          <w:sz w:val="16"/>
          <w:szCs w:val="16"/>
        </w:rPr>
      </w:pPr>
      <w:r w:rsidRPr="00DC16B7">
        <w:rPr>
          <w:rFonts w:eastAsia="Times New Roman"/>
          <w:color w:val="auto"/>
          <w:sz w:val="16"/>
          <w:szCs w:val="16"/>
        </w:rPr>
        <w:t>[IF PF2 = DON’T KNOW]</w:t>
      </w:r>
    </w:p>
    <w:p w14:paraId="48C79EB8" w14:textId="52D192A2" w:rsidR="00494578" w:rsidRDefault="00494578" w:rsidP="00494578">
      <w:pPr>
        <w:pStyle w:val="QUESTIONTEXT"/>
        <w:spacing w:before="0"/>
        <w:ind w:left="907" w:hanging="907"/>
      </w:pPr>
      <w:r>
        <w:t>PF2a.</w:t>
      </w:r>
      <w:r>
        <w:tab/>
      </w:r>
      <w:r w:rsidR="00527FFD">
        <w:t xml:space="preserve">All we need is your best </w:t>
      </w:r>
      <w:r>
        <w:t xml:space="preserve">estimate. </w:t>
      </w:r>
      <w:r w:rsidR="00527FFD">
        <w:t>Can you tell us w</w:t>
      </w:r>
      <w:r>
        <w:t xml:space="preserve">hat </w:t>
      </w:r>
      <w:r w:rsidRPr="00527FFD">
        <w:rPr>
          <w:u w:val="single"/>
        </w:rPr>
        <w:t>percentage</w:t>
      </w:r>
      <w:r>
        <w:t xml:space="preserve"> of the total funding amount of the grant is transferred to child care partners?</w:t>
      </w:r>
    </w:p>
    <w:p w14:paraId="2D20E6C4" w14:textId="77777777" w:rsidR="00494578" w:rsidRPr="00222236" w:rsidRDefault="00494578" w:rsidP="00494578">
      <w:pPr>
        <w:pStyle w:val="BoxResponse"/>
        <w:spacing w:after="360"/>
      </w:pPr>
      <w:r w:rsidRPr="00DC16B7">
        <w:rPr>
          <w:noProof/>
          <w:sz w:val="16"/>
          <w:szCs w:val="16"/>
        </w:rPr>
        <mc:AlternateContent>
          <mc:Choice Requires="wps">
            <w:drawing>
              <wp:anchor distT="0" distB="0" distL="114300" distR="114300" simplePos="0" relativeHeight="251681792" behindDoc="0" locked="0" layoutInCell="1" allowOverlap="1" wp14:anchorId="1D36B504" wp14:editId="56CB0C34">
                <wp:simplePos x="0" y="0"/>
                <wp:positionH relativeFrom="column">
                  <wp:posOffset>589915</wp:posOffset>
                </wp:positionH>
                <wp:positionV relativeFrom="paragraph">
                  <wp:posOffset>15875</wp:posOffset>
                </wp:positionV>
                <wp:extent cx="2021205" cy="222885"/>
                <wp:effectExtent l="0" t="0" r="17145" b="24765"/>
                <wp:wrapNone/>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1B593" id="Rectangle 1" o:spid="_x0000_s1026" alt="Blank space for entering response" style="position:absolute;margin-left:46.45pt;margin-top:1.25pt;width:159.15pt;height:1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yoOgIAAGY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"/>
            </w:pict>
          </mc:Fallback>
        </mc:AlternateContent>
      </w:r>
      <w:r>
        <w:tab/>
      </w:r>
      <w:r>
        <w:tab/>
        <w:t>PERCENTAGE OF TOTAL FUNDING AMOUNT</w:t>
      </w:r>
    </w:p>
    <w:p w14:paraId="3F763F7E" w14:textId="77777777" w:rsidR="0079446D" w:rsidRDefault="0079446D" w:rsidP="0079446D">
      <w:pPr>
        <w:pStyle w:val="QUESTIONTEXT"/>
        <w:spacing w:before="240"/>
        <w:ind w:left="907" w:hanging="907"/>
      </w:pPr>
    </w:p>
    <w:p w14:paraId="6241B296" w14:textId="77777777" w:rsidR="00494578" w:rsidRPr="00D1312A" w:rsidRDefault="00494578" w:rsidP="0079446D">
      <w:pPr>
        <w:pStyle w:val="QUESTIONTEXT"/>
        <w:ind w:left="907" w:hanging="907"/>
      </w:pPr>
      <w:r w:rsidRPr="00D1312A">
        <w:t>PF</w:t>
      </w:r>
      <w:r>
        <w:t>3</w:t>
      </w:r>
      <w:r w:rsidRPr="00D1312A">
        <w:t xml:space="preserve">. </w:t>
      </w:r>
      <w:r>
        <w:tab/>
        <w:t>Do you provide start-up funds to child care partners at the beginning of the partnership, in addition to the amount of funding you provide per child</w:t>
      </w:r>
      <w:r w:rsidRPr="00D1312A">
        <w:t xml:space="preserve">? </w:t>
      </w:r>
    </w:p>
    <w:p w14:paraId="0D6D05FA" w14:textId="77777777" w:rsidR="00494578" w:rsidRDefault="00494578" w:rsidP="00494578">
      <w:pPr>
        <w:pStyle w:val="RESPONSE"/>
      </w:pPr>
      <w:r w:rsidRPr="00650F6C">
        <w:sym w:font="Wingdings" w:char="F06D"/>
      </w:r>
      <w:r w:rsidRPr="00650F6C">
        <w:tab/>
        <w:t>Yes</w:t>
      </w:r>
      <w:r>
        <w:t>, to all child care partners</w:t>
      </w:r>
      <w:r w:rsidRPr="00650F6C">
        <w:tab/>
        <w:t>1</w:t>
      </w:r>
    </w:p>
    <w:p w14:paraId="2A8B075C" w14:textId="77777777" w:rsidR="00494578" w:rsidRPr="00650F6C" w:rsidRDefault="00494578" w:rsidP="00494578">
      <w:pPr>
        <w:pStyle w:val="RESPONSE"/>
      </w:pPr>
      <w:r w:rsidRPr="009E57CE">
        <w:sym w:font="Wingdings" w:char="F06D"/>
      </w:r>
      <w:r w:rsidRPr="009E57CE">
        <w:tab/>
        <w:t xml:space="preserve">Yes, to </w:t>
      </w:r>
      <w:r>
        <w:t xml:space="preserve">some </w:t>
      </w:r>
      <w:r w:rsidRPr="009E57CE">
        <w:t>child care partners</w:t>
      </w:r>
      <w:r w:rsidRPr="009E57CE">
        <w:tab/>
      </w:r>
      <w:r>
        <w:t>2</w:t>
      </w:r>
      <w:r w:rsidRPr="00650F6C">
        <w:tab/>
      </w:r>
    </w:p>
    <w:p w14:paraId="32A62F76" w14:textId="77777777" w:rsidR="00494578" w:rsidRDefault="00494578" w:rsidP="00494578">
      <w:pPr>
        <w:pStyle w:val="RESPONSE"/>
      </w:pPr>
      <w:r w:rsidRPr="00650F6C">
        <w:sym w:font="Wingdings" w:char="F06D"/>
      </w:r>
      <w:r w:rsidRPr="00650F6C">
        <w:tab/>
        <w:t>No</w:t>
      </w:r>
      <w:r w:rsidRPr="00650F6C">
        <w:tab/>
        <w:t>0</w:t>
      </w:r>
    </w:p>
    <w:p w14:paraId="2C778FF2" w14:textId="77777777" w:rsidR="00494578" w:rsidRDefault="00494578" w:rsidP="00494578">
      <w:pPr>
        <w:pStyle w:val="RESPONSE"/>
        <w:rPr>
          <w:b/>
          <w:noProof/>
        </w:rPr>
      </w:pPr>
    </w:p>
    <w:p w14:paraId="01D9F4BC" w14:textId="77777777" w:rsidR="00494578" w:rsidRDefault="00494578" w:rsidP="00494578">
      <w:pPr>
        <w:pStyle w:val="Default"/>
        <w:spacing w:before="240"/>
        <w:rPr>
          <w:rFonts w:eastAsia="Times New Roman"/>
          <w:color w:val="auto"/>
          <w:sz w:val="16"/>
          <w:szCs w:val="16"/>
        </w:rPr>
      </w:pPr>
      <w:r>
        <w:rPr>
          <w:rFonts w:eastAsia="Times New Roman"/>
          <w:color w:val="auto"/>
          <w:sz w:val="16"/>
          <w:szCs w:val="16"/>
        </w:rPr>
        <w:t>[IF GRANTEE PARTNERS WITH CENTERS]:</w:t>
      </w:r>
    </w:p>
    <w:p w14:paraId="218E7E28" w14:textId="2F74F6C8" w:rsidR="00494578" w:rsidRPr="00D1312A" w:rsidRDefault="00494578" w:rsidP="00494578">
      <w:pPr>
        <w:pStyle w:val="QUESTIONTEXT"/>
        <w:spacing w:before="0"/>
      </w:pPr>
      <w:r w:rsidRPr="00D1312A">
        <w:t xml:space="preserve">PF4a. </w:t>
      </w:r>
      <w:r>
        <w:tab/>
      </w:r>
      <w:r w:rsidRPr="00D1312A">
        <w:t xml:space="preserve">What is the </w:t>
      </w:r>
      <w:r>
        <w:t xml:space="preserve">average </w:t>
      </w:r>
      <w:r w:rsidRPr="00D1312A">
        <w:t xml:space="preserve">amount of funding per child in </w:t>
      </w:r>
      <w:r w:rsidRPr="00017551">
        <w:rPr>
          <w:u w:val="single"/>
        </w:rPr>
        <w:t>child care center</w:t>
      </w:r>
      <w:r w:rsidRPr="00D1312A">
        <w:t xml:space="preserve"> slots </w:t>
      </w:r>
      <w:r>
        <w:t xml:space="preserve">provided to child care partners </w:t>
      </w:r>
      <w:r w:rsidRPr="00D1312A">
        <w:t>per year?</w:t>
      </w:r>
      <w:r w:rsidR="0079446D">
        <w:t xml:space="preserve"> Your best estimate is fine.</w:t>
      </w:r>
    </w:p>
    <w:p w14:paraId="728A7E4D" w14:textId="79D1DAE0" w:rsidR="00494578" w:rsidRPr="00222236" w:rsidRDefault="00494578" w:rsidP="00494578">
      <w:pPr>
        <w:pStyle w:val="BoxResponse"/>
        <w:spacing w:after="360"/>
      </w:pPr>
      <w:r>
        <w:rPr>
          <w:noProof/>
        </w:rPr>
        <mc:AlternateContent>
          <mc:Choice Requires="wps">
            <w:drawing>
              <wp:anchor distT="0" distB="0" distL="114300" distR="114300" simplePos="0" relativeHeight="251682816" behindDoc="0" locked="0" layoutInCell="1" allowOverlap="1" wp14:anchorId="46A0181B" wp14:editId="06C9AF42">
                <wp:simplePos x="0" y="0"/>
                <wp:positionH relativeFrom="column">
                  <wp:posOffset>589915</wp:posOffset>
                </wp:positionH>
                <wp:positionV relativeFrom="paragraph">
                  <wp:posOffset>13970</wp:posOffset>
                </wp:positionV>
                <wp:extent cx="2021205" cy="222885"/>
                <wp:effectExtent l="8890" t="11430" r="8255" b="13335"/>
                <wp:wrapNone/>
                <wp:docPr id="78" name="Rectangle 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C38BE" id="Rectangle 78" o:spid="_x0000_s1026" alt="Blank space for entering response" style="position:absolute;margin-left:46.45pt;margin-top:1.1pt;width:159.15pt;height:1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BndbmNPAIAAGgEAAAOAAAAAAAA&#10;AAAAAAAAAC4CAABkcnMvZTJvRG9jLnhtbFBLAQItABQABgAIAAAAIQAUrKTQ3AAAAAcBAAAPAAAA&#10;AAAAAAAAAAAAAJYEAABkcnMvZG93bnJldi54bWxQSwUGAAAAAAQABADzAAAAnwUAAAAA&#10;"/>
            </w:pict>
          </mc:Fallback>
        </mc:AlternateContent>
      </w:r>
      <w:r>
        <w:tab/>
      </w:r>
      <w:r>
        <w:tab/>
        <w:t>DOLLARS</w:t>
      </w:r>
      <w:r w:rsidR="0079446D">
        <w:t xml:space="preserve"> PER YEAR</w:t>
      </w:r>
    </w:p>
    <w:p w14:paraId="461C428A" w14:textId="77777777" w:rsidR="00494578" w:rsidRDefault="00494578" w:rsidP="00494578">
      <w:pPr>
        <w:pStyle w:val="Default"/>
        <w:rPr>
          <w:rFonts w:eastAsia="Times New Roman"/>
          <w:color w:val="auto"/>
          <w:sz w:val="16"/>
          <w:szCs w:val="16"/>
        </w:rPr>
      </w:pPr>
    </w:p>
    <w:p w14:paraId="453177A2" w14:textId="77777777" w:rsidR="00494578" w:rsidRDefault="00494578" w:rsidP="00494578">
      <w:pPr>
        <w:pStyle w:val="Default"/>
        <w:rPr>
          <w:rFonts w:eastAsia="Times New Roman"/>
          <w:color w:val="auto"/>
          <w:sz w:val="16"/>
          <w:szCs w:val="16"/>
        </w:rPr>
      </w:pPr>
      <w:r>
        <w:rPr>
          <w:rFonts w:eastAsia="Times New Roman"/>
          <w:color w:val="auto"/>
          <w:sz w:val="16"/>
          <w:szCs w:val="16"/>
        </w:rPr>
        <w:t>[IF GRANTEE PARTNERS WITH FAMILY CHILD CARE HOMES]:</w:t>
      </w:r>
    </w:p>
    <w:p w14:paraId="15C750FB" w14:textId="5776F631" w:rsidR="00494578" w:rsidRPr="00D1312A" w:rsidRDefault="00494578" w:rsidP="00494578">
      <w:pPr>
        <w:pStyle w:val="QUESTIONTEXT"/>
        <w:spacing w:before="0"/>
      </w:pPr>
      <w:r w:rsidRPr="00D1312A">
        <w:t xml:space="preserve">PF4b. </w:t>
      </w:r>
      <w:r>
        <w:tab/>
      </w:r>
      <w:r w:rsidRPr="00D1312A">
        <w:t xml:space="preserve">What is the </w:t>
      </w:r>
      <w:r>
        <w:t xml:space="preserve">average </w:t>
      </w:r>
      <w:r w:rsidRPr="00D1312A">
        <w:t xml:space="preserve">amount of funding per child in </w:t>
      </w:r>
      <w:r w:rsidRPr="00017551">
        <w:rPr>
          <w:u w:val="single"/>
        </w:rPr>
        <w:t>family child care</w:t>
      </w:r>
      <w:r w:rsidRPr="00D1312A">
        <w:t xml:space="preserve"> slots </w:t>
      </w:r>
      <w:r>
        <w:t xml:space="preserve">provided to child care partners </w:t>
      </w:r>
      <w:r w:rsidRPr="00D1312A">
        <w:t>per year?</w:t>
      </w:r>
      <w:r w:rsidR="0079446D">
        <w:t xml:space="preserve"> </w:t>
      </w:r>
      <w:r w:rsidR="0079446D" w:rsidRPr="0079446D">
        <w:t>Your best estimate is fine.</w:t>
      </w:r>
    </w:p>
    <w:p w14:paraId="1A7A5978" w14:textId="02C6CA06" w:rsidR="00494578" w:rsidRPr="00222236" w:rsidRDefault="00494578" w:rsidP="00494578">
      <w:pPr>
        <w:pStyle w:val="BoxResponse"/>
        <w:spacing w:after="360"/>
      </w:pPr>
      <w:r>
        <w:rPr>
          <w:noProof/>
        </w:rPr>
        <mc:AlternateContent>
          <mc:Choice Requires="wps">
            <w:drawing>
              <wp:anchor distT="0" distB="0" distL="114300" distR="114300" simplePos="0" relativeHeight="251683840" behindDoc="0" locked="0" layoutInCell="1" allowOverlap="1" wp14:anchorId="02553C97" wp14:editId="1B021685">
                <wp:simplePos x="0" y="0"/>
                <wp:positionH relativeFrom="column">
                  <wp:posOffset>589915</wp:posOffset>
                </wp:positionH>
                <wp:positionV relativeFrom="paragraph">
                  <wp:posOffset>13970</wp:posOffset>
                </wp:positionV>
                <wp:extent cx="2021205" cy="222885"/>
                <wp:effectExtent l="8890" t="11430" r="8255" b="13335"/>
                <wp:wrapNone/>
                <wp:docPr id="79" name="Rectangle 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EC318" id="Rectangle 79" o:spid="_x0000_s1026" alt="Blank space for entering response" style="position:absolute;margin-left:46.45pt;margin-top:1.1pt;width:159.15pt;height:1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DywKHbPAIAAGgEAAAOAAAAAAAA&#10;AAAAAAAAAC4CAABkcnMvZTJvRG9jLnhtbFBLAQItABQABgAIAAAAIQAUrKTQ3AAAAAcBAAAPAAAA&#10;AAAAAAAAAAAAAJYEAABkcnMvZG93bnJldi54bWxQSwUGAAAAAAQABADzAAAAnwUAAAAA&#10;"/>
            </w:pict>
          </mc:Fallback>
        </mc:AlternateContent>
      </w:r>
      <w:r>
        <w:tab/>
      </w:r>
      <w:r>
        <w:tab/>
        <w:t>DOLLARS</w:t>
      </w:r>
      <w:r w:rsidR="0079446D">
        <w:t xml:space="preserve"> PER YEAR</w:t>
      </w:r>
    </w:p>
    <w:p w14:paraId="62C7117B" w14:textId="77777777" w:rsidR="00494578" w:rsidRPr="00B84A2F" w:rsidRDefault="00494578" w:rsidP="00494578">
      <w:pPr>
        <w:pStyle w:val="SOURCE"/>
        <w:rPr>
          <w:rFonts w:eastAsia="Times New Roman"/>
          <w:color w:val="auto"/>
        </w:rPr>
      </w:pPr>
      <w:r w:rsidRPr="00B84A2F">
        <w:rPr>
          <w:rFonts w:eastAsia="Times New Roman"/>
          <w:color w:val="auto"/>
        </w:rPr>
        <w:t xml:space="preserve">Source: New item </w:t>
      </w:r>
    </w:p>
    <w:p w14:paraId="09F68111" w14:textId="77777777" w:rsidR="00494578" w:rsidRDefault="00494578" w:rsidP="00494578">
      <w:pPr>
        <w:pStyle w:val="QUESTIONTEXT"/>
        <w:spacing w:before="0"/>
      </w:pPr>
      <w:r w:rsidRPr="00D1312A">
        <w:t xml:space="preserve">PF5. </w:t>
      </w:r>
      <w:r>
        <w:tab/>
      </w:r>
      <w:r w:rsidRPr="00D1312A">
        <w:t>Do you provide a payment for each partnership slot</w:t>
      </w:r>
      <w:r>
        <w:t xml:space="preserve"> that </w:t>
      </w:r>
      <w:r w:rsidRPr="00D1312A">
        <w:t xml:space="preserve">is </w:t>
      </w:r>
      <w:r w:rsidRPr="00021B4D">
        <w:rPr>
          <w:u w:val="single"/>
        </w:rPr>
        <w:t>not</w:t>
      </w:r>
      <w:r>
        <w:t xml:space="preserve"> filled</w:t>
      </w:r>
      <w:r w:rsidRPr="00D1312A">
        <w:t xml:space="preserve">? </w:t>
      </w:r>
    </w:p>
    <w:p w14:paraId="50C2136F" w14:textId="77777777" w:rsidR="00494578" w:rsidRPr="00005998" w:rsidRDefault="00494578" w:rsidP="00494578">
      <w:pPr>
        <w:pStyle w:val="SELECTONEMARKALL"/>
      </w:pPr>
      <w:r>
        <w:t>S</w:t>
      </w:r>
      <w:r w:rsidRPr="00005998">
        <w:t>elect one only</w:t>
      </w:r>
    </w:p>
    <w:p w14:paraId="4070743F" w14:textId="77777777" w:rsidR="00494578" w:rsidRPr="00222236" w:rsidRDefault="00494578" w:rsidP="00494578">
      <w:pPr>
        <w:pStyle w:val="RESPONSE"/>
      </w:pPr>
      <w:r w:rsidRPr="00222236">
        <w:sym w:font="Wingdings" w:char="F06D"/>
      </w:r>
      <w:r w:rsidRPr="00222236">
        <w:tab/>
      </w:r>
      <w:r w:rsidRPr="006E0EB2">
        <w:t>Yes, until the slot is filled</w:t>
      </w:r>
      <w:r w:rsidRPr="00222236">
        <w:tab/>
        <w:t>1</w:t>
      </w:r>
      <w:r w:rsidRPr="00222236">
        <w:tab/>
      </w:r>
    </w:p>
    <w:p w14:paraId="35287672" w14:textId="77777777" w:rsidR="00494578" w:rsidRPr="00222236" w:rsidRDefault="00494578" w:rsidP="00494578">
      <w:pPr>
        <w:pStyle w:val="RESPONSE"/>
      </w:pPr>
      <w:r w:rsidRPr="00222236">
        <w:sym w:font="Wingdings" w:char="F06D"/>
      </w:r>
      <w:r w:rsidRPr="00222236">
        <w:tab/>
      </w:r>
      <w:r w:rsidRPr="006E0EB2">
        <w:t>Yes, for a limited period of time</w:t>
      </w:r>
      <w:r w:rsidRPr="00222236">
        <w:tab/>
        <w:t>2</w:t>
      </w:r>
      <w:r w:rsidRPr="00222236">
        <w:tab/>
      </w:r>
    </w:p>
    <w:p w14:paraId="6C54B9EB" w14:textId="77777777" w:rsidR="00494578" w:rsidRPr="00222236" w:rsidRDefault="00494578" w:rsidP="00494578">
      <w:pPr>
        <w:pStyle w:val="RESPONSE"/>
      </w:pPr>
      <w:r w:rsidRPr="00222236">
        <w:sym w:font="Wingdings" w:char="F06D"/>
      </w:r>
      <w:r w:rsidRPr="00222236">
        <w:tab/>
      </w:r>
      <w:r>
        <w:t>No</w:t>
      </w:r>
      <w:r>
        <w:tab/>
        <w:t>0</w:t>
      </w:r>
    </w:p>
    <w:p w14:paraId="096D69A8" w14:textId="29B6C40B" w:rsidR="00494578" w:rsidRPr="0079446D" w:rsidRDefault="00494578" w:rsidP="0079446D">
      <w:pPr>
        <w:pStyle w:val="Default"/>
        <w:rPr>
          <w:rFonts w:eastAsia="Times New Roman"/>
          <w:color w:val="auto"/>
          <w:sz w:val="16"/>
          <w:szCs w:val="16"/>
        </w:rPr>
      </w:pPr>
      <w:r w:rsidRPr="0079446D">
        <w:rPr>
          <w:rFonts w:eastAsia="Times New Roman"/>
          <w:color w:val="auto"/>
          <w:sz w:val="16"/>
          <w:szCs w:val="16"/>
        </w:rPr>
        <w:lastRenderedPageBreak/>
        <w:t xml:space="preserve">[IF PF5 = 1, 2] </w:t>
      </w:r>
    </w:p>
    <w:p w14:paraId="457AFA1E" w14:textId="77777777" w:rsidR="00494578" w:rsidRPr="00B84A2F" w:rsidRDefault="00494578" w:rsidP="00494578">
      <w:pPr>
        <w:pStyle w:val="SOURCE"/>
        <w:spacing w:before="0"/>
        <w:rPr>
          <w:rFonts w:eastAsia="Times New Roman"/>
          <w:color w:val="auto"/>
        </w:rPr>
      </w:pPr>
      <w:r w:rsidRPr="00B84A2F">
        <w:rPr>
          <w:rFonts w:eastAsia="Times New Roman"/>
          <w:color w:val="auto"/>
        </w:rPr>
        <w:t xml:space="preserve">Source: New item </w:t>
      </w:r>
    </w:p>
    <w:p w14:paraId="19DA318F" w14:textId="77777777" w:rsidR="00494578" w:rsidRDefault="00494578" w:rsidP="00494578">
      <w:pPr>
        <w:pStyle w:val="QUESTIONTEXT"/>
        <w:spacing w:before="0"/>
      </w:pPr>
      <w:r w:rsidRPr="00D1312A">
        <w:t>PF5</w:t>
      </w:r>
      <w:r>
        <w:t>a</w:t>
      </w:r>
      <w:r w:rsidRPr="00D1312A">
        <w:t xml:space="preserve">. </w:t>
      </w:r>
      <w:r>
        <w:tab/>
        <w:t xml:space="preserve">Is the amount of payment provided for each slot that is </w:t>
      </w:r>
      <w:r w:rsidRPr="007B1957">
        <w:rPr>
          <w:u w:val="single"/>
        </w:rPr>
        <w:t>not</w:t>
      </w:r>
      <w:r>
        <w:t xml:space="preserve"> filled…</w:t>
      </w:r>
      <w:r w:rsidRPr="00D1312A">
        <w:t xml:space="preserve"> </w:t>
      </w:r>
    </w:p>
    <w:p w14:paraId="62ABFA90" w14:textId="77777777" w:rsidR="00494578" w:rsidRPr="00005998" w:rsidRDefault="00494578" w:rsidP="00494578">
      <w:pPr>
        <w:pStyle w:val="SELECTONEMARKALL"/>
      </w:pPr>
      <w:r>
        <w:t>S</w:t>
      </w:r>
      <w:r w:rsidRPr="00005998">
        <w:t>elect one only</w:t>
      </w:r>
    </w:p>
    <w:p w14:paraId="7AB84851" w14:textId="77777777" w:rsidR="00494578" w:rsidRPr="00222236" w:rsidRDefault="00494578" w:rsidP="00494578">
      <w:pPr>
        <w:pStyle w:val="RESPONSE"/>
      </w:pPr>
      <w:r w:rsidRPr="00222236">
        <w:sym w:font="Wingdings" w:char="F06D"/>
      </w:r>
      <w:r w:rsidRPr="00222236">
        <w:tab/>
      </w:r>
      <w:r>
        <w:t>The same as the amount provided to a filled partnership slot</w:t>
      </w:r>
      <w:r w:rsidRPr="00222236">
        <w:tab/>
        <w:t>1</w:t>
      </w:r>
      <w:r w:rsidRPr="00222236">
        <w:tab/>
      </w:r>
    </w:p>
    <w:p w14:paraId="0ABB3BBF" w14:textId="1CD837B1" w:rsidR="00494578" w:rsidRDefault="00494578" w:rsidP="00494578">
      <w:pPr>
        <w:pStyle w:val="RESPONSE"/>
      </w:pPr>
      <w:r w:rsidRPr="00222236">
        <w:sym w:font="Wingdings" w:char="F06D"/>
      </w:r>
      <w:r w:rsidRPr="00222236">
        <w:tab/>
      </w:r>
      <w:r>
        <w:t>Less than the amount provided to a filled partnership slot</w:t>
      </w:r>
      <w:r w:rsidRPr="00222236">
        <w:tab/>
        <w:t>2</w:t>
      </w:r>
    </w:p>
    <w:p w14:paraId="4BEFCCA7" w14:textId="77777777" w:rsidR="00494578" w:rsidRDefault="00494578" w:rsidP="00494578">
      <w:pPr>
        <w:pStyle w:val="RESPONSE"/>
      </w:pPr>
      <w:r w:rsidRPr="00222236">
        <w:sym w:font="Wingdings" w:char="F06D"/>
      </w:r>
      <w:r w:rsidRPr="00222236">
        <w:tab/>
      </w:r>
      <w:r>
        <w:t>Other (</w:t>
      </w:r>
      <w:r w:rsidRPr="002C27DA">
        <w:rPr>
          <w:i/>
        </w:rPr>
        <w:t>specify</w:t>
      </w:r>
      <w:r>
        <w:t>)</w:t>
      </w:r>
      <w:r>
        <w:tab/>
        <w:t>99</w:t>
      </w:r>
    </w:p>
    <w:p w14:paraId="498AFA55" w14:textId="77777777" w:rsidR="00494578" w:rsidRDefault="00494578" w:rsidP="00494578">
      <w:pPr>
        <w:pStyle w:val="RESPONSE"/>
      </w:pPr>
    </w:p>
    <w:p w14:paraId="73B27CA5" w14:textId="77777777" w:rsidR="00494578" w:rsidRPr="00DC16B7" w:rsidRDefault="00494578" w:rsidP="00494578">
      <w:pPr>
        <w:pStyle w:val="SOURCE"/>
        <w:spacing w:before="0"/>
        <w:rPr>
          <w:rFonts w:eastAsia="Times New Roman"/>
          <w:color w:val="auto"/>
        </w:rPr>
      </w:pPr>
      <w:r w:rsidRPr="00DC16B7">
        <w:rPr>
          <w:rFonts w:eastAsia="Times New Roman"/>
          <w:color w:val="auto"/>
        </w:rPr>
        <w:t xml:space="preserve">Source: New item </w:t>
      </w:r>
    </w:p>
    <w:p w14:paraId="2164CA1E" w14:textId="77777777" w:rsidR="00494578" w:rsidRPr="00D1312A" w:rsidRDefault="00494578" w:rsidP="00494578">
      <w:pPr>
        <w:pStyle w:val="QUESTIONTEXT"/>
        <w:spacing w:before="0"/>
      </w:pPr>
      <w:r w:rsidRPr="00D1312A">
        <w:t xml:space="preserve">PF6. </w:t>
      </w:r>
      <w:r>
        <w:tab/>
      </w:r>
      <w:r w:rsidRPr="00D1312A">
        <w:t xml:space="preserve">If a child in a partnership slot loses subsidy funding, does your agency </w:t>
      </w:r>
      <w:r>
        <w:t xml:space="preserve">use partnership grant </w:t>
      </w:r>
      <w:r w:rsidRPr="00D1312A">
        <w:t>funds to offset those funds?</w:t>
      </w:r>
    </w:p>
    <w:p w14:paraId="32AAA443" w14:textId="77777777" w:rsidR="00494578" w:rsidRPr="00650F6C" w:rsidRDefault="00494578" w:rsidP="00494578">
      <w:pPr>
        <w:pStyle w:val="RESPONSE"/>
      </w:pPr>
      <w:r w:rsidRPr="00650F6C">
        <w:sym w:font="Wingdings" w:char="F06D"/>
      </w:r>
      <w:r w:rsidRPr="00650F6C">
        <w:tab/>
        <w:t>Yes</w:t>
      </w:r>
      <w:r>
        <w:t>, for the entire period of time the child is enrolled</w:t>
      </w:r>
      <w:r w:rsidRPr="00650F6C">
        <w:tab/>
        <w:t>1</w:t>
      </w:r>
      <w:r w:rsidRPr="00650F6C">
        <w:tab/>
      </w:r>
    </w:p>
    <w:p w14:paraId="576C5D21" w14:textId="77777777" w:rsidR="00494578" w:rsidRPr="00650F6C" w:rsidRDefault="00494578" w:rsidP="00494578">
      <w:pPr>
        <w:pStyle w:val="RESPONSE"/>
      </w:pPr>
      <w:r w:rsidRPr="00E87A1B">
        <w:sym w:font="Wingdings" w:char="F06D"/>
      </w:r>
      <w:r w:rsidRPr="00E87A1B">
        <w:tab/>
        <w:t>Yes, for a limited period of time</w:t>
      </w:r>
      <w:r w:rsidRPr="00E87A1B">
        <w:tab/>
        <w:t>2</w:t>
      </w:r>
    </w:p>
    <w:p w14:paraId="733D9D11" w14:textId="77777777" w:rsidR="00494578" w:rsidRPr="00650F6C" w:rsidRDefault="00494578" w:rsidP="00494578">
      <w:pPr>
        <w:pStyle w:val="RESPONSE"/>
      </w:pPr>
      <w:r w:rsidRPr="00650F6C">
        <w:sym w:font="Wingdings" w:char="F06D"/>
      </w:r>
      <w:r w:rsidRPr="00650F6C">
        <w:tab/>
        <w:t>No</w:t>
      </w:r>
      <w:r w:rsidRPr="00650F6C">
        <w:tab/>
        <w:t>0</w:t>
      </w:r>
      <w:r w:rsidRPr="00650F6C">
        <w:tab/>
      </w:r>
    </w:p>
    <w:p w14:paraId="1DBF8C77" w14:textId="77777777" w:rsidR="00494578" w:rsidRDefault="00494578" w:rsidP="00494578">
      <w:pPr>
        <w:pStyle w:val="SOURCE"/>
        <w:spacing w:before="0"/>
      </w:pPr>
    </w:p>
    <w:p w14:paraId="587C6B4C" w14:textId="77777777" w:rsidR="00494578" w:rsidRDefault="00494578" w:rsidP="00494578">
      <w:pPr>
        <w:pStyle w:val="SOURCE"/>
        <w:spacing w:before="0"/>
      </w:pPr>
      <w:r>
        <w:t>[IF PF6</w:t>
      </w:r>
      <w:r w:rsidRPr="00E87A1B">
        <w:t xml:space="preserve"> = 1, 2] </w:t>
      </w:r>
    </w:p>
    <w:p w14:paraId="382D3A0C" w14:textId="77777777" w:rsidR="00494578" w:rsidRPr="00E87A1B" w:rsidRDefault="00494578" w:rsidP="00494578">
      <w:pPr>
        <w:pStyle w:val="SOURCE"/>
        <w:spacing w:before="0"/>
      </w:pPr>
      <w:r w:rsidRPr="00E87A1B">
        <w:t xml:space="preserve">Source: New item </w:t>
      </w:r>
    </w:p>
    <w:p w14:paraId="3A18A65E" w14:textId="77777777" w:rsidR="00494578" w:rsidRPr="00E87A1B" w:rsidRDefault="00494578" w:rsidP="00494578">
      <w:pPr>
        <w:pStyle w:val="QUESTIONTEXT"/>
        <w:spacing w:before="0"/>
      </w:pPr>
      <w:r>
        <w:t>PF6</w:t>
      </w:r>
      <w:r w:rsidRPr="00E87A1B">
        <w:t xml:space="preserve">a. </w:t>
      </w:r>
      <w:r w:rsidRPr="00E87A1B">
        <w:tab/>
      </w:r>
      <w:r>
        <w:t>Do the funds provided offset the lost subsidy funds?</w:t>
      </w:r>
      <w:r w:rsidRPr="00E87A1B">
        <w:t xml:space="preserve"> </w:t>
      </w:r>
    </w:p>
    <w:p w14:paraId="5EB32CFA" w14:textId="77777777" w:rsidR="00494578" w:rsidRPr="00E87A1B" w:rsidRDefault="00494578" w:rsidP="00494578">
      <w:pPr>
        <w:pStyle w:val="SELECTONEMARKALL"/>
      </w:pPr>
      <w:r w:rsidRPr="00E87A1B">
        <w:t>Select one only</w:t>
      </w:r>
    </w:p>
    <w:p w14:paraId="1AD161F1" w14:textId="77777777" w:rsidR="00494578" w:rsidRPr="00E87A1B" w:rsidRDefault="00494578" w:rsidP="00494578">
      <w:pPr>
        <w:pStyle w:val="RESPONSE"/>
      </w:pPr>
      <w:r w:rsidRPr="00E87A1B">
        <w:sym w:font="Wingdings" w:char="F06D"/>
      </w:r>
      <w:r w:rsidRPr="00E87A1B">
        <w:tab/>
        <w:t xml:space="preserve">The </w:t>
      </w:r>
      <w:r>
        <w:t>funds completely offset the lost subsidy funds</w:t>
      </w:r>
      <w:r w:rsidRPr="00E87A1B">
        <w:tab/>
        <w:t>1</w:t>
      </w:r>
      <w:r w:rsidRPr="00E87A1B">
        <w:tab/>
      </w:r>
    </w:p>
    <w:p w14:paraId="6DA71C56" w14:textId="77777777" w:rsidR="00494578" w:rsidRPr="00E87A1B" w:rsidRDefault="00494578" w:rsidP="00494578">
      <w:pPr>
        <w:pStyle w:val="RESPONSE"/>
      </w:pPr>
      <w:r w:rsidRPr="00E87A1B">
        <w:sym w:font="Wingdings" w:char="F06D"/>
      </w:r>
      <w:r w:rsidRPr="00E87A1B">
        <w:tab/>
      </w:r>
      <w:r>
        <w:t>The funds partially offset the lost subsidy funds</w:t>
      </w:r>
      <w:r w:rsidRPr="00E87A1B">
        <w:tab/>
        <w:t>2</w:t>
      </w:r>
    </w:p>
    <w:p w14:paraId="3EF6FB84" w14:textId="77777777" w:rsidR="00494578" w:rsidRPr="00E87A1B" w:rsidRDefault="00494578" w:rsidP="00494578">
      <w:pPr>
        <w:pStyle w:val="RESPONSE"/>
      </w:pPr>
      <w:r w:rsidRPr="00E87A1B">
        <w:sym w:font="Wingdings" w:char="F06D"/>
      </w:r>
      <w:r w:rsidRPr="00E87A1B">
        <w:tab/>
        <w:t>Other (</w:t>
      </w:r>
      <w:r w:rsidRPr="00E87A1B">
        <w:rPr>
          <w:i/>
        </w:rPr>
        <w:t>specify</w:t>
      </w:r>
      <w:r w:rsidRPr="00E87A1B">
        <w:t>)</w:t>
      </w:r>
      <w:r w:rsidRPr="00E87A1B">
        <w:tab/>
        <w:t>99</w:t>
      </w:r>
    </w:p>
    <w:p w14:paraId="241BBC90" w14:textId="77777777" w:rsidR="00494578" w:rsidRPr="00B84A2F" w:rsidRDefault="00494578" w:rsidP="00494578">
      <w:pPr>
        <w:pStyle w:val="SOURCE"/>
        <w:rPr>
          <w:rFonts w:eastAsia="Times New Roman"/>
          <w:color w:val="auto"/>
        </w:rPr>
      </w:pPr>
      <w:r w:rsidRPr="00B84A2F">
        <w:rPr>
          <w:rFonts w:eastAsia="Times New Roman"/>
          <w:color w:val="auto"/>
        </w:rPr>
        <w:t xml:space="preserve">Source: New item </w:t>
      </w:r>
    </w:p>
    <w:p w14:paraId="571DB056" w14:textId="38D0FE1E" w:rsidR="00494578" w:rsidRPr="00D1312A" w:rsidRDefault="00494578" w:rsidP="00494578">
      <w:pPr>
        <w:pStyle w:val="QUESTIONTEXT"/>
        <w:spacing w:before="0"/>
      </w:pPr>
      <w:r w:rsidRPr="00D1312A">
        <w:t>P</w:t>
      </w:r>
      <w:r>
        <w:t>F</w:t>
      </w:r>
      <w:r w:rsidRPr="00D1312A">
        <w:t xml:space="preserve">7. </w:t>
      </w:r>
      <w:r>
        <w:tab/>
        <w:t>Once child care partners have children enrolled in partnership slots, d</w:t>
      </w:r>
      <w:r w:rsidRPr="00D1312A">
        <w:t xml:space="preserve">o </w:t>
      </w:r>
      <w:r>
        <w:t>the partners</w:t>
      </w:r>
      <w:r w:rsidRPr="00D1312A">
        <w:t xml:space="preserve"> receive additional funds from </w:t>
      </w:r>
      <w:r>
        <w:t>your agency for any of the following</w:t>
      </w:r>
      <w:r w:rsidRPr="00D1312A">
        <w:t>?</w:t>
      </w:r>
      <w:r>
        <w:t xml:space="preserve"> </w:t>
      </w:r>
    </w:p>
    <w:p w14:paraId="2902ACC9" w14:textId="77777777" w:rsidR="00494578" w:rsidRPr="0031382C" w:rsidRDefault="00494578" w:rsidP="00494578">
      <w:pPr>
        <w:pStyle w:val="RESPONSE"/>
        <w:rPr>
          <w:i/>
        </w:rPr>
      </w:pPr>
      <w:r w:rsidRPr="0031382C">
        <w:rPr>
          <w:i/>
        </w:rPr>
        <w:t xml:space="preserve">Select all that apply </w:t>
      </w:r>
    </w:p>
    <w:p w14:paraId="66AB50D1" w14:textId="77777777" w:rsidR="00494578" w:rsidRPr="00222236" w:rsidRDefault="00494578" w:rsidP="00494578">
      <w:pPr>
        <w:pStyle w:val="RESPONSE"/>
      </w:pPr>
      <w:r w:rsidRPr="00222236">
        <w:sym w:font="Wingdings" w:char="F06F"/>
      </w:r>
      <w:r w:rsidRPr="00222236">
        <w:tab/>
      </w:r>
      <w:r>
        <w:t>Administration and overhead</w:t>
      </w:r>
      <w:r w:rsidRPr="00222236">
        <w:tab/>
        <w:t>1</w:t>
      </w:r>
      <w:r w:rsidRPr="00222236">
        <w:tab/>
      </w:r>
    </w:p>
    <w:p w14:paraId="55484BCC" w14:textId="77777777" w:rsidR="00494578" w:rsidRDefault="00494578" w:rsidP="00494578">
      <w:pPr>
        <w:pStyle w:val="RESPONSE"/>
      </w:pPr>
      <w:r w:rsidRPr="00222236">
        <w:sym w:font="Wingdings" w:char="F06F"/>
      </w:r>
      <w:r w:rsidRPr="00222236">
        <w:tab/>
      </w:r>
      <w:r>
        <w:t>Staff training and professional development</w:t>
      </w:r>
      <w:r w:rsidRPr="00222236">
        <w:tab/>
        <w:t>2</w:t>
      </w:r>
      <w:r w:rsidRPr="00222236">
        <w:tab/>
      </w:r>
    </w:p>
    <w:p w14:paraId="5190C433" w14:textId="2DDD4ABB" w:rsidR="00494578" w:rsidRPr="0031382C" w:rsidRDefault="00494578" w:rsidP="00494578">
      <w:pPr>
        <w:pStyle w:val="RESPONSE"/>
      </w:pPr>
      <w:r w:rsidRPr="0031382C">
        <w:sym w:font="Wingdings" w:char="F06F"/>
      </w:r>
      <w:r w:rsidRPr="0031382C">
        <w:tab/>
      </w:r>
      <w:r w:rsidR="00EC6236">
        <w:t>Funds for m</w:t>
      </w:r>
      <w:r>
        <w:t>aterials, supplies, furniture, and equipment</w:t>
      </w:r>
      <w:r w:rsidR="00EC6236">
        <w:t xml:space="preserve"> (do not count items that your agency has purchased directly for </w:t>
      </w:r>
      <w:r w:rsidR="00D6435E">
        <w:t xml:space="preserve">child care </w:t>
      </w:r>
      <w:r w:rsidR="00EC6236">
        <w:t>partners)</w:t>
      </w:r>
      <w:r>
        <w:tab/>
        <w:t>3</w:t>
      </w:r>
      <w:r w:rsidRPr="0031382C">
        <w:tab/>
      </w:r>
    </w:p>
    <w:p w14:paraId="39C3B25E" w14:textId="77777777" w:rsidR="00494578" w:rsidRPr="0031382C" w:rsidRDefault="00494578" w:rsidP="00494578">
      <w:pPr>
        <w:pStyle w:val="RESPONSE"/>
      </w:pPr>
      <w:r w:rsidRPr="0031382C">
        <w:sym w:font="Wingdings" w:char="F06F"/>
      </w:r>
      <w:r w:rsidRPr="0031382C">
        <w:tab/>
      </w:r>
      <w:r>
        <w:t>Enhanced salaries and/or benefits for staff</w:t>
      </w:r>
      <w:r>
        <w:tab/>
        <w:t>4</w:t>
      </w:r>
      <w:r w:rsidRPr="0031382C">
        <w:tab/>
      </w:r>
    </w:p>
    <w:p w14:paraId="239E91D3" w14:textId="0998C303" w:rsidR="00494578" w:rsidRPr="00215EAE" w:rsidRDefault="00494578" w:rsidP="00494578">
      <w:pPr>
        <w:pStyle w:val="RESPONSE"/>
      </w:pPr>
      <w:r w:rsidRPr="00222236">
        <w:sym w:font="Wingdings" w:char="F06F"/>
      </w:r>
      <w:r w:rsidRPr="00215EAE">
        <w:tab/>
      </w:r>
      <w:r w:rsidRPr="0079446D">
        <w:t>No additional funds are provided to partners</w:t>
      </w:r>
      <w:r w:rsidRPr="00215EAE">
        <w:tab/>
      </w:r>
      <w:r w:rsidR="003B7FFE">
        <w:t>0</w:t>
      </w:r>
    </w:p>
    <w:p w14:paraId="154CFEAE" w14:textId="77777777" w:rsidR="00494578" w:rsidRPr="00215EAE" w:rsidRDefault="00494578" w:rsidP="00494578">
      <w:pPr>
        <w:pStyle w:val="RESPONSE"/>
      </w:pPr>
      <w:r w:rsidRPr="00222236">
        <w:sym w:font="Wingdings" w:char="F06F"/>
      </w:r>
      <w:r w:rsidRPr="00215EAE">
        <w:tab/>
        <w:t xml:space="preserve">Other </w:t>
      </w:r>
      <w:r w:rsidRPr="00215EAE">
        <w:rPr>
          <w:i/>
        </w:rPr>
        <w:t>(specify)</w:t>
      </w:r>
      <w:r w:rsidRPr="00215EAE">
        <w:tab/>
      </w:r>
      <w:r>
        <w:t>99</w:t>
      </w:r>
    </w:p>
    <w:p w14:paraId="45D32770" w14:textId="1D88C213" w:rsidR="00494578" w:rsidRDefault="00494578" w:rsidP="00494578">
      <w:pPr>
        <w:spacing w:after="240" w:line="240" w:lineRule="auto"/>
        <w:ind w:firstLine="0"/>
        <w:rPr>
          <w:rFonts w:ascii="Arial" w:hAnsi="Arial" w:cs="Arial"/>
          <w:sz w:val="18"/>
          <w:szCs w:val="18"/>
        </w:rPr>
      </w:pPr>
    </w:p>
    <w:p w14:paraId="509CBF70" w14:textId="77777777" w:rsidR="00494578" w:rsidRDefault="00494578" w:rsidP="00494578">
      <w:pPr>
        <w:spacing w:after="240" w:line="240" w:lineRule="auto"/>
        <w:ind w:firstLine="0"/>
        <w:rPr>
          <w:rFonts w:ascii="Arial" w:hAnsi="Arial" w:cs="Arial"/>
          <w:sz w:val="18"/>
          <w:szCs w:val="18"/>
        </w:rPr>
      </w:pPr>
      <w:r>
        <w:rPr>
          <w:rFonts w:ascii="Arial" w:hAnsi="Arial" w:cs="Arial"/>
          <w:sz w:val="18"/>
          <w:szCs w:val="18"/>
        </w:rPr>
        <w:br w:type="page"/>
      </w:r>
    </w:p>
    <w:p w14:paraId="32841797" w14:textId="307D1286" w:rsidR="00374D24" w:rsidRDefault="004131A5">
      <w:pPr>
        <w:spacing w:after="240" w:line="240" w:lineRule="auto"/>
        <w:ind w:firstLine="0"/>
        <w:rPr>
          <w:rFonts w:ascii="Arial" w:hAnsi="Arial" w:cs="Arial"/>
          <w:b/>
          <w:bCs/>
          <w:sz w:val="20"/>
        </w:rPr>
      </w:pPr>
      <w:r>
        <w:rPr>
          <w:rFonts w:ascii="Arial" w:hAnsi="Arial" w:cs="Arial"/>
          <w:b/>
          <w:bCs/>
          <w:noProof/>
          <w:sz w:val="20"/>
        </w:rPr>
        <w:lastRenderedPageBreak/>
        <mc:AlternateContent>
          <mc:Choice Requires="wps">
            <w:drawing>
              <wp:anchor distT="0" distB="0" distL="114300" distR="114300" simplePos="0" relativeHeight="251676672" behindDoc="0" locked="0" layoutInCell="1" allowOverlap="1" wp14:anchorId="11534D1C" wp14:editId="355A9CA0">
                <wp:simplePos x="0" y="0"/>
                <wp:positionH relativeFrom="column">
                  <wp:posOffset>560933</wp:posOffset>
                </wp:positionH>
                <wp:positionV relativeFrom="paragraph">
                  <wp:posOffset>-211735</wp:posOffset>
                </wp:positionV>
                <wp:extent cx="5102225" cy="384175"/>
                <wp:effectExtent l="0" t="0" r="22225" b="15875"/>
                <wp:wrapNone/>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384175"/>
                        </a:xfrm>
                        <a:prstGeom prst="rect">
                          <a:avLst/>
                        </a:prstGeom>
                        <a:solidFill>
                          <a:srgbClr val="E8E8E8"/>
                        </a:solidFill>
                        <a:ln w="9525">
                          <a:solidFill>
                            <a:srgbClr val="000000"/>
                          </a:solidFill>
                          <a:miter lim="800000"/>
                          <a:headEnd/>
                          <a:tailEnd/>
                        </a:ln>
                        <a:extLst/>
                      </wps:spPr>
                      <wps:txbx>
                        <w:txbxContent>
                          <w:p w14:paraId="5B5BE347" w14:textId="4B063CF4" w:rsidR="007A2DCE" w:rsidRPr="000A1912" w:rsidRDefault="007A2DCE" w:rsidP="00733C46">
                            <w:pPr>
                              <w:pStyle w:val="Heading1"/>
                              <w:pBdr>
                                <w:bottom w:val="none" w:sz="0" w:space="0" w:color="auto"/>
                              </w:pBdr>
                              <w:spacing w:before="160" w:after="0"/>
                              <w:jc w:val="center"/>
                              <w:rPr>
                                <w:rFonts w:ascii="Arial" w:hAnsi="Arial" w:cs="Arial"/>
                                <w:b/>
                                <w:szCs w:val="22"/>
                              </w:rPr>
                            </w:pPr>
                            <w:r>
                              <w:rPr>
                                <w:rFonts w:ascii="Arial" w:hAnsi="Arial" w:cs="Arial"/>
                                <w:b/>
                                <w:szCs w:val="22"/>
                              </w:rPr>
                              <w:t>background and experience</w:t>
                            </w:r>
                          </w:p>
                        </w:txbxContent>
                      </wps:txbx>
                      <wps:bodyPr rot="0" vert="horz" wrap="square" lIns="91440" tIns="0" rIns="91440" bIns="0" anchor="t" anchorCtr="0" upright="1">
                        <a:noAutofit/>
                      </wps:bodyPr>
                    </wps:wsp>
                  </a:graphicData>
                </a:graphic>
              </wp:anchor>
            </w:drawing>
          </mc:Choice>
          <mc:Fallback>
            <w:pict>
              <v:shape w14:anchorId="11534D1C" id="_x0000_s1035" type="#_x0000_t202" style="position:absolute;margin-left:44.15pt;margin-top:-16.65pt;width:401.75pt;height:3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" fillcolor="#e8e8e8">
                <v:textbox inset=",0,,0">
                  <w:txbxContent>
                    <w:p w14:paraId="5B5BE347" w14:textId="4B063CF4" w:rsidR="007A2DCE" w:rsidRPr="000A1912" w:rsidRDefault="007A2DCE" w:rsidP="00733C46">
                      <w:pPr>
                        <w:pStyle w:val="Heading1"/>
                        <w:pBdr>
                          <w:bottom w:val="none" w:sz="0" w:space="0" w:color="auto"/>
                        </w:pBdr>
                        <w:spacing w:before="160" w:after="0"/>
                        <w:jc w:val="center"/>
                        <w:rPr>
                          <w:rFonts w:ascii="Arial" w:hAnsi="Arial" w:cs="Arial"/>
                          <w:b/>
                          <w:szCs w:val="22"/>
                        </w:rPr>
                      </w:pPr>
                      <w:r>
                        <w:rPr>
                          <w:rFonts w:ascii="Arial" w:hAnsi="Arial" w:cs="Arial"/>
                          <w:b/>
                          <w:szCs w:val="22"/>
                        </w:rPr>
                        <w:t>background and experience</w:t>
                      </w:r>
                    </w:p>
                  </w:txbxContent>
                </v:textbox>
              </v:shape>
            </w:pict>
          </mc:Fallback>
        </mc:AlternateContent>
      </w:r>
    </w:p>
    <w:p w14:paraId="1089CD3B" w14:textId="28EB4623" w:rsidR="00374D24" w:rsidRDefault="00374D24" w:rsidP="00933C3D">
      <w:pPr>
        <w:spacing w:line="240" w:lineRule="auto"/>
        <w:ind w:firstLine="0"/>
        <w:rPr>
          <w:rFonts w:ascii="Arial" w:hAnsi="Arial" w:cs="Arial"/>
          <w:b/>
          <w:bCs/>
          <w:sz w:val="20"/>
        </w:rPr>
      </w:pPr>
    </w:p>
    <w:p w14:paraId="2D70BF46" w14:textId="3210B159" w:rsidR="00374D24" w:rsidRPr="008B7333" w:rsidRDefault="00374D24" w:rsidP="00374D24">
      <w:pPr>
        <w:spacing w:after="60" w:line="240" w:lineRule="auto"/>
        <w:ind w:firstLine="0"/>
        <w:rPr>
          <w:rFonts w:ascii="Arial" w:hAnsi="Arial" w:cs="Arial"/>
          <w:b/>
          <w:sz w:val="20"/>
        </w:rPr>
      </w:pPr>
      <w:r>
        <w:rPr>
          <w:rFonts w:ascii="Arial" w:hAnsi="Arial" w:cs="Arial"/>
          <w:b/>
          <w:sz w:val="20"/>
        </w:rPr>
        <w:t>In this final section, we would like to learn about your educational background and your experience working in early childhood settings.</w:t>
      </w:r>
    </w:p>
    <w:p w14:paraId="5966B266" w14:textId="77777777" w:rsidR="00374D24" w:rsidRDefault="00374D24" w:rsidP="00D62A1B">
      <w:pPr>
        <w:spacing w:line="240" w:lineRule="auto"/>
        <w:ind w:firstLine="0"/>
        <w:rPr>
          <w:rFonts w:ascii="Arial" w:hAnsi="Arial" w:cs="Arial"/>
          <w:b/>
          <w:sz w:val="20"/>
        </w:rPr>
      </w:pPr>
    </w:p>
    <w:p w14:paraId="53D6E851" w14:textId="55D60093" w:rsidR="00374D24" w:rsidRDefault="00374D24" w:rsidP="00D62A1B">
      <w:pPr>
        <w:pStyle w:val="QUESTIONTEXT"/>
        <w:spacing w:before="0"/>
      </w:pPr>
      <w:r w:rsidRPr="00D1312A">
        <w:t xml:space="preserve">RC1. </w:t>
      </w:r>
      <w:r w:rsidR="00D1312A">
        <w:tab/>
      </w:r>
      <w:r w:rsidRPr="00D1312A">
        <w:t>Are you a…</w:t>
      </w:r>
    </w:p>
    <w:p w14:paraId="5E2EE231" w14:textId="77777777" w:rsidR="00971F67" w:rsidRPr="00005998" w:rsidRDefault="00971F67" w:rsidP="00971F67">
      <w:pPr>
        <w:pStyle w:val="SELECTONEMARKALL"/>
      </w:pPr>
      <w:r>
        <w:t>S</w:t>
      </w:r>
      <w:r w:rsidRPr="00005998">
        <w:t>elect one only</w:t>
      </w:r>
    </w:p>
    <w:p w14:paraId="47A85DEC" w14:textId="2868EAE3" w:rsidR="00971F67" w:rsidRPr="00222236" w:rsidRDefault="00971F67" w:rsidP="00971F67">
      <w:pPr>
        <w:pStyle w:val="RESPONSE"/>
      </w:pPr>
      <w:r w:rsidRPr="00222236">
        <w:sym w:font="Wingdings" w:char="F06D"/>
      </w:r>
      <w:r w:rsidRPr="00222236">
        <w:tab/>
      </w:r>
      <w:r w:rsidR="006E5D45" w:rsidRPr="006E0EB2">
        <w:t>Partnership grantee director?</w:t>
      </w:r>
      <w:r w:rsidRPr="00222236">
        <w:tab/>
        <w:t>1</w:t>
      </w:r>
      <w:r w:rsidRPr="00222236">
        <w:tab/>
      </w:r>
    </w:p>
    <w:p w14:paraId="212804B2" w14:textId="342CBB4D" w:rsidR="00971F67" w:rsidRPr="00222236" w:rsidRDefault="00971F67" w:rsidP="00971F67">
      <w:pPr>
        <w:pStyle w:val="RESPONSE"/>
      </w:pPr>
      <w:r w:rsidRPr="00222236">
        <w:sym w:font="Wingdings" w:char="F06D"/>
      </w:r>
      <w:r w:rsidRPr="00222236">
        <w:tab/>
      </w:r>
      <w:r w:rsidR="006E5D45" w:rsidRPr="006E0EB2">
        <w:t>Delegate agency director?</w:t>
      </w:r>
      <w:r w:rsidRPr="00222236">
        <w:tab/>
        <w:t>2</w:t>
      </w:r>
      <w:r w:rsidRPr="00222236">
        <w:tab/>
      </w:r>
    </w:p>
    <w:p w14:paraId="5640917F" w14:textId="4447DA5B" w:rsidR="006E5D45" w:rsidRDefault="006E5D45" w:rsidP="006E5D45">
      <w:pPr>
        <w:pStyle w:val="RESPONSE"/>
      </w:pPr>
      <w:r w:rsidRPr="00222236">
        <w:sym w:font="Wingdings" w:char="F06D"/>
      </w:r>
      <w:r w:rsidRPr="00222236">
        <w:tab/>
      </w:r>
      <w:r>
        <w:t>Other (specify)</w:t>
      </w:r>
      <w:r>
        <w:tab/>
        <w:t>99</w:t>
      </w:r>
    </w:p>
    <w:p w14:paraId="1D4BCE5D" w14:textId="77777777" w:rsidR="00374D24" w:rsidRPr="00FE680F" w:rsidRDefault="00374D24" w:rsidP="00374D24">
      <w:pPr>
        <w:spacing w:line="240" w:lineRule="auto"/>
        <w:rPr>
          <w:rFonts w:ascii="Arial" w:hAnsi="Arial" w:cs="Arial"/>
          <w:sz w:val="18"/>
          <w:szCs w:val="18"/>
        </w:rPr>
      </w:pPr>
    </w:p>
    <w:p w14:paraId="00388195" w14:textId="017DE565" w:rsidR="00374D24" w:rsidRDefault="00374D24" w:rsidP="00D1312A">
      <w:pPr>
        <w:pStyle w:val="QUESTIONTEXT"/>
      </w:pPr>
      <w:r w:rsidRPr="00D1312A">
        <w:t xml:space="preserve">RC2. </w:t>
      </w:r>
      <w:r w:rsidR="00D1312A">
        <w:tab/>
      </w:r>
      <w:r w:rsidRPr="00D1312A">
        <w:t>What is the highest level of education that you have completed?</w:t>
      </w:r>
    </w:p>
    <w:p w14:paraId="02C7D29B" w14:textId="77777777" w:rsidR="00971F67" w:rsidRPr="00005998" w:rsidRDefault="00971F67" w:rsidP="00971F67">
      <w:pPr>
        <w:pStyle w:val="SELECTONEMARKALL"/>
      </w:pPr>
      <w:r>
        <w:t>S</w:t>
      </w:r>
      <w:r w:rsidRPr="00005998">
        <w:t>elect one only</w:t>
      </w:r>
    </w:p>
    <w:p w14:paraId="46E72F78" w14:textId="3E0ABBEA" w:rsidR="00971F67" w:rsidRPr="00222236" w:rsidRDefault="00971F67" w:rsidP="00971F67">
      <w:pPr>
        <w:pStyle w:val="RESPONSE"/>
      </w:pPr>
      <w:r w:rsidRPr="00222236">
        <w:sym w:font="Wingdings" w:char="F06D"/>
      </w:r>
      <w:r w:rsidRPr="00222236">
        <w:tab/>
      </w:r>
      <w:r w:rsidR="006E5D45" w:rsidRPr="006E0EB2">
        <w:t>High school diploma or GED certificate</w:t>
      </w:r>
      <w:r w:rsidRPr="00222236">
        <w:tab/>
        <w:t>1</w:t>
      </w:r>
      <w:r w:rsidRPr="00222236">
        <w:tab/>
      </w:r>
    </w:p>
    <w:p w14:paraId="2E14DA0D" w14:textId="2DD73A42" w:rsidR="00971F67" w:rsidRPr="00222236" w:rsidRDefault="00971F67" w:rsidP="00971F67">
      <w:pPr>
        <w:pStyle w:val="RESPONSE"/>
      </w:pPr>
      <w:r w:rsidRPr="00222236">
        <w:sym w:font="Wingdings" w:char="F06D"/>
      </w:r>
      <w:r w:rsidRPr="00222236">
        <w:tab/>
      </w:r>
      <w:r w:rsidR="006E5D45" w:rsidRPr="006E0EB2">
        <w:t>Some technical/vocational school, but no diploma</w:t>
      </w:r>
      <w:r w:rsidRPr="00222236">
        <w:tab/>
        <w:t>2</w:t>
      </w:r>
      <w:r w:rsidRPr="00222236">
        <w:tab/>
      </w:r>
    </w:p>
    <w:p w14:paraId="70FDEBD4" w14:textId="0E83296F" w:rsidR="00971F67" w:rsidRPr="00222236" w:rsidRDefault="00971F67" w:rsidP="00971F67">
      <w:pPr>
        <w:pStyle w:val="RESPONSE"/>
      </w:pPr>
      <w:r w:rsidRPr="00222236">
        <w:sym w:font="Wingdings" w:char="F06D"/>
      </w:r>
      <w:r w:rsidRPr="00222236">
        <w:tab/>
      </w:r>
      <w:r w:rsidR="006E5D45" w:rsidRPr="006E0EB2">
        <w:t>Technical/vocational diploma</w:t>
      </w:r>
      <w:r w:rsidRPr="00222236">
        <w:tab/>
        <w:t>3</w:t>
      </w:r>
      <w:r w:rsidRPr="00222236">
        <w:tab/>
      </w:r>
    </w:p>
    <w:p w14:paraId="584D0C51" w14:textId="19FC7D76" w:rsidR="00971F67" w:rsidRPr="00222236" w:rsidRDefault="00971F67" w:rsidP="00971F67">
      <w:pPr>
        <w:pStyle w:val="RESPONSE"/>
      </w:pPr>
      <w:r w:rsidRPr="00222236">
        <w:sym w:font="Wingdings" w:char="F06D"/>
      </w:r>
      <w:r w:rsidRPr="00222236">
        <w:tab/>
      </w:r>
      <w:r w:rsidR="006E5D45" w:rsidRPr="006E0EB2">
        <w:t>Some college courses, but no degree</w:t>
      </w:r>
      <w:r w:rsidRPr="00222236">
        <w:tab/>
        <w:t>4</w:t>
      </w:r>
      <w:r w:rsidRPr="00222236">
        <w:tab/>
      </w:r>
    </w:p>
    <w:p w14:paraId="1EDE5346" w14:textId="228A1A16" w:rsidR="00971F67" w:rsidRPr="00222236" w:rsidRDefault="00971F67" w:rsidP="00971F67">
      <w:pPr>
        <w:pStyle w:val="RESPONSE"/>
      </w:pPr>
      <w:r w:rsidRPr="00222236">
        <w:sym w:font="Wingdings" w:char="F06D"/>
      </w:r>
      <w:r w:rsidRPr="00222236">
        <w:tab/>
      </w:r>
      <w:r w:rsidR="006E5D45" w:rsidRPr="006E0EB2">
        <w:t xml:space="preserve">Associate </w:t>
      </w:r>
      <w:r w:rsidR="001717EF">
        <w:t xml:space="preserve">of Arts </w:t>
      </w:r>
      <w:r w:rsidR="006E5D45" w:rsidRPr="006E0EB2">
        <w:t>degree (</w:t>
      </w:r>
      <w:r w:rsidR="001717EF">
        <w:t xml:space="preserve">A.A., </w:t>
      </w:r>
      <w:r w:rsidR="00E76F7E">
        <w:t>A.</w:t>
      </w:r>
      <w:r w:rsidR="001717EF">
        <w:t>A.S.</w:t>
      </w:r>
      <w:r w:rsidR="006E5D45" w:rsidRPr="006E0EB2">
        <w:t>)</w:t>
      </w:r>
      <w:r w:rsidRPr="00222236">
        <w:tab/>
        <w:t>5</w:t>
      </w:r>
      <w:r w:rsidRPr="00222236">
        <w:tab/>
      </w:r>
    </w:p>
    <w:p w14:paraId="411CE335" w14:textId="706AB080" w:rsidR="006E0EB2" w:rsidRPr="00222236" w:rsidRDefault="006E0EB2" w:rsidP="006E0EB2">
      <w:pPr>
        <w:pStyle w:val="RESPONSE"/>
      </w:pPr>
      <w:r w:rsidRPr="00222236">
        <w:sym w:font="Wingdings" w:char="F06D"/>
      </w:r>
      <w:r w:rsidRPr="00222236">
        <w:tab/>
      </w:r>
      <w:r w:rsidR="006E5D45" w:rsidRPr="006E0EB2">
        <w:t>Bachelor’s degree (</w:t>
      </w:r>
      <w:r w:rsidR="001717EF">
        <w:t>B.A., B.S.</w:t>
      </w:r>
      <w:r w:rsidR="006E5D45" w:rsidRPr="006E0EB2">
        <w:t>)</w:t>
      </w:r>
      <w:r>
        <w:tab/>
        <w:t>6</w:t>
      </w:r>
      <w:r w:rsidRPr="00222236">
        <w:tab/>
      </w:r>
    </w:p>
    <w:p w14:paraId="0C454F95" w14:textId="66D91308" w:rsidR="006E0EB2" w:rsidRPr="00222236" w:rsidRDefault="006E0EB2" w:rsidP="006E0EB2">
      <w:pPr>
        <w:pStyle w:val="RESPONSE"/>
      </w:pPr>
      <w:r w:rsidRPr="00222236">
        <w:sym w:font="Wingdings" w:char="F06D"/>
      </w:r>
      <w:r w:rsidRPr="00222236">
        <w:tab/>
      </w:r>
      <w:r w:rsidR="006E5D45" w:rsidRPr="006E0EB2">
        <w:t>Master’s degree (M.A., M.S.)</w:t>
      </w:r>
      <w:r>
        <w:tab/>
        <w:t>7</w:t>
      </w:r>
      <w:r w:rsidRPr="00222236">
        <w:tab/>
      </w:r>
    </w:p>
    <w:p w14:paraId="5A0ACD1C" w14:textId="42EBA977" w:rsidR="006E0EB2" w:rsidRPr="00222236" w:rsidRDefault="006E0EB2" w:rsidP="006E0EB2">
      <w:pPr>
        <w:pStyle w:val="RESPONSE"/>
      </w:pPr>
      <w:r w:rsidRPr="00222236">
        <w:sym w:font="Wingdings" w:char="F06D"/>
      </w:r>
      <w:r w:rsidRPr="00222236">
        <w:tab/>
      </w:r>
      <w:r w:rsidR="006E5D45" w:rsidRPr="006E0EB2">
        <w:t>Doctorate degree (Ph.D., Ed.D.)</w:t>
      </w:r>
      <w:r>
        <w:tab/>
        <w:t>8</w:t>
      </w:r>
      <w:r w:rsidRPr="00222236">
        <w:tab/>
      </w:r>
    </w:p>
    <w:p w14:paraId="6B6B9E09" w14:textId="072E0F8D" w:rsidR="006E0EB2" w:rsidRPr="00222236" w:rsidRDefault="006E0EB2" w:rsidP="006E0EB2">
      <w:pPr>
        <w:pStyle w:val="RESPONSE"/>
      </w:pPr>
      <w:r w:rsidRPr="00222236">
        <w:sym w:font="Wingdings" w:char="F06D"/>
      </w:r>
      <w:r w:rsidRPr="00222236">
        <w:tab/>
      </w:r>
      <w:r w:rsidR="006E5D45" w:rsidRPr="006E0EB2">
        <w:t>Professional degree after Bachelor’s degree</w:t>
      </w:r>
      <w:r>
        <w:tab/>
        <w:t>9</w:t>
      </w:r>
      <w:r w:rsidRPr="00222236">
        <w:tab/>
      </w:r>
    </w:p>
    <w:p w14:paraId="522D61B8" w14:textId="13909DAB" w:rsidR="00971F67" w:rsidRDefault="00971F67" w:rsidP="00971F67">
      <w:pPr>
        <w:pStyle w:val="RESPONSE"/>
      </w:pPr>
      <w:r w:rsidRPr="00222236">
        <w:sym w:font="Wingdings" w:char="F06D"/>
      </w:r>
      <w:r w:rsidRPr="00222236">
        <w:tab/>
      </w:r>
      <w:r>
        <w:t>Other (</w:t>
      </w:r>
      <w:r w:rsidRPr="009C3E92">
        <w:rPr>
          <w:i/>
        </w:rPr>
        <w:t>specify</w:t>
      </w:r>
      <w:r>
        <w:t>)</w:t>
      </w:r>
      <w:r>
        <w:tab/>
      </w:r>
      <w:r w:rsidR="006E5D45">
        <w:t>99</w:t>
      </w:r>
    </w:p>
    <w:p w14:paraId="61EC2C29" w14:textId="1770D01D" w:rsidR="00933C3D" w:rsidRPr="00FA3378" w:rsidRDefault="00933C3D" w:rsidP="00AF30B1">
      <w:pPr>
        <w:pStyle w:val="QUESTIONTEXT"/>
        <w:spacing w:before="240" w:after="0"/>
        <w:ind w:left="907" w:hanging="907"/>
        <w:rPr>
          <w:b w:val="0"/>
          <w:sz w:val="18"/>
          <w:szCs w:val="18"/>
        </w:rPr>
      </w:pPr>
      <w:r w:rsidRPr="000D0374">
        <w:rPr>
          <w:b w:val="0"/>
          <w:sz w:val="18"/>
          <w:szCs w:val="18"/>
        </w:rPr>
        <w:t xml:space="preserve">[IF </w:t>
      </w:r>
      <w:r>
        <w:rPr>
          <w:b w:val="0"/>
          <w:sz w:val="18"/>
          <w:szCs w:val="18"/>
        </w:rPr>
        <w:t>RC</w:t>
      </w:r>
      <w:r w:rsidRPr="00FA3378">
        <w:rPr>
          <w:b w:val="0"/>
          <w:sz w:val="18"/>
          <w:szCs w:val="18"/>
        </w:rPr>
        <w:t xml:space="preserve">2 = </w:t>
      </w:r>
      <w:r>
        <w:rPr>
          <w:b w:val="0"/>
          <w:sz w:val="18"/>
          <w:szCs w:val="18"/>
        </w:rPr>
        <w:t>3, 5-9, 99</w:t>
      </w:r>
      <w:r w:rsidRPr="00FA3378">
        <w:rPr>
          <w:b w:val="0"/>
          <w:sz w:val="18"/>
          <w:szCs w:val="18"/>
        </w:rPr>
        <w:t xml:space="preserve">] </w:t>
      </w:r>
    </w:p>
    <w:p w14:paraId="3C6716FB" w14:textId="77777777" w:rsidR="00933C3D" w:rsidRPr="00BB2A00" w:rsidRDefault="00933C3D" w:rsidP="00933C3D">
      <w:pPr>
        <w:pStyle w:val="QUESTIONTEXT"/>
        <w:spacing w:before="0" w:after="0"/>
      </w:pPr>
      <w:r>
        <w:t xml:space="preserve">PE3. </w:t>
      </w:r>
      <w:r>
        <w:tab/>
      </w:r>
      <w:r w:rsidRPr="00BB2A00">
        <w:t>In what field did you obtain your highest degree?</w:t>
      </w:r>
    </w:p>
    <w:p w14:paraId="59E97F36" w14:textId="77777777" w:rsidR="00933C3D" w:rsidRPr="00005998" w:rsidRDefault="00933C3D" w:rsidP="00933C3D">
      <w:pPr>
        <w:pStyle w:val="SELECTONEMARKALL"/>
        <w:spacing w:before="40"/>
      </w:pPr>
      <w:r>
        <w:t>S</w:t>
      </w:r>
      <w:r w:rsidRPr="00005998">
        <w:t>elect one only</w:t>
      </w:r>
    </w:p>
    <w:p w14:paraId="6DC22743" w14:textId="77777777" w:rsidR="00933C3D" w:rsidRPr="00222236" w:rsidRDefault="00933C3D" w:rsidP="00933C3D">
      <w:pPr>
        <w:pStyle w:val="RESPONSE"/>
      </w:pPr>
      <w:r w:rsidRPr="00222236">
        <w:sym w:font="Wingdings" w:char="F06D"/>
      </w:r>
      <w:r w:rsidRPr="00222236">
        <w:tab/>
      </w:r>
      <w:r w:rsidRPr="00D1312A">
        <w:t>Child development or developmental psychology</w:t>
      </w:r>
      <w:r w:rsidRPr="00222236">
        <w:tab/>
        <w:t>1</w:t>
      </w:r>
      <w:r w:rsidRPr="00222236">
        <w:tab/>
      </w:r>
    </w:p>
    <w:p w14:paraId="4C691DB7" w14:textId="77777777" w:rsidR="00933C3D" w:rsidRPr="00222236" w:rsidRDefault="00933C3D" w:rsidP="00933C3D">
      <w:pPr>
        <w:pStyle w:val="RESPONSE"/>
      </w:pPr>
      <w:r w:rsidRPr="00222236">
        <w:sym w:font="Wingdings" w:char="F06D"/>
      </w:r>
      <w:r w:rsidRPr="00222236">
        <w:tab/>
      </w:r>
      <w:r w:rsidRPr="006E0EB2">
        <w:t>Early childhood education</w:t>
      </w:r>
      <w:r w:rsidRPr="00222236">
        <w:tab/>
        <w:t>2</w:t>
      </w:r>
      <w:r w:rsidRPr="00222236">
        <w:tab/>
      </w:r>
    </w:p>
    <w:p w14:paraId="77A5D05E" w14:textId="77777777" w:rsidR="00933C3D" w:rsidRPr="00222236" w:rsidRDefault="00933C3D" w:rsidP="00933C3D">
      <w:pPr>
        <w:pStyle w:val="RESPONSE"/>
      </w:pPr>
      <w:r w:rsidRPr="00222236">
        <w:sym w:font="Wingdings" w:char="F06D"/>
      </w:r>
      <w:r w:rsidRPr="00222236">
        <w:tab/>
      </w:r>
      <w:r w:rsidRPr="006E0EB2">
        <w:t>Elementary education</w:t>
      </w:r>
      <w:r w:rsidRPr="00222236">
        <w:tab/>
        <w:t>3</w:t>
      </w:r>
      <w:r w:rsidRPr="00222236">
        <w:tab/>
      </w:r>
    </w:p>
    <w:p w14:paraId="2F378CA7" w14:textId="77777777" w:rsidR="00933C3D" w:rsidRPr="00222236" w:rsidRDefault="00933C3D" w:rsidP="00933C3D">
      <w:pPr>
        <w:pStyle w:val="RESPONSE"/>
      </w:pPr>
      <w:r w:rsidRPr="00222236">
        <w:sym w:font="Wingdings" w:char="F06D"/>
      </w:r>
      <w:r w:rsidRPr="00222236">
        <w:tab/>
      </w:r>
      <w:r w:rsidRPr="006E0EB2">
        <w:t>Special education</w:t>
      </w:r>
      <w:r w:rsidRPr="00222236">
        <w:tab/>
        <w:t>4</w:t>
      </w:r>
      <w:r w:rsidRPr="00222236">
        <w:tab/>
      </w:r>
    </w:p>
    <w:p w14:paraId="011BA8BB" w14:textId="77777777" w:rsidR="00933C3D" w:rsidRDefault="00933C3D" w:rsidP="00933C3D">
      <w:pPr>
        <w:pStyle w:val="RESPONSE"/>
      </w:pPr>
      <w:r w:rsidRPr="00222236">
        <w:sym w:font="Wingdings" w:char="F06D"/>
      </w:r>
      <w:r w:rsidRPr="00222236">
        <w:tab/>
      </w:r>
      <w:r>
        <w:t>Other (</w:t>
      </w:r>
      <w:r w:rsidRPr="000F3E43">
        <w:rPr>
          <w:i/>
        </w:rPr>
        <w:t>specify</w:t>
      </w:r>
      <w:r>
        <w:t>)</w:t>
      </w:r>
      <w:r>
        <w:tab/>
        <w:t>99</w:t>
      </w:r>
    </w:p>
    <w:p w14:paraId="10B9DE94" w14:textId="61868A8B" w:rsidR="00374D24" w:rsidRDefault="00374D24" w:rsidP="00494578">
      <w:pPr>
        <w:pStyle w:val="QUESTIONTEXT"/>
        <w:spacing w:before="240"/>
        <w:ind w:left="907" w:hanging="907"/>
      </w:pPr>
      <w:r w:rsidRPr="00707169">
        <w:t xml:space="preserve">RC3. </w:t>
      </w:r>
      <w:r w:rsidR="00D1312A">
        <w:tab/>
      </w:r>
      <w:r w:rsidRPr="00BB2A00">
        <w:t>In what field did you obtain your highest degree?</w:t>
      </w:r>
    </w:p>
    <w:p w14:paraId="71E8F387" w14:textId="77777777" w:rsidR="00971F67" w:rsidRPr="00005998" w:rsidRDefault="00971F67" w:rsidP="00971F67">
      <w:pPr>
        <w:pStyle w:val="SELECTONEMARKALL"/>
      </w:pPr>
      <w:r>
        <w:t>S</w:t>
      </w:r>
      <w:r w:rsidRPr="00005998">
        <w:t>elect one only</w:t>
      </w:r>
    </w:p>
    <w:p w14:paraId="10D37224" w14:textId="56FFC826" w:rsidR="00971F67" w:rsidRPr="00222236" w:rsidRDefault="00971F67" w:rsidP="00971F67">
      <w:pPr>
        <w:pStyle w:val="RESPONSE"/>
      </w:pPr>
      <w:r w:rsidRPr="00222236">
        <w:sym w:font="Wingdings" w:char="F06D"/>
      </w:r>
      <w:r w:rsidRPr="00222236">
        <w:tab/>
      </w:r>
      <w:r w:rsidR="006E5D45" w:rsidRPr="00D1312A">
        <w:t>Child development or developmental psychology</w:t>
      </w:r>
      <w:r w:rsidRPr="00222236">
        <w:tab/>
        <w:t>1</w:t>
      </w:r>
      <w:r w:rsidRPr="00222236">
        <w:tab/>
      </w:r>
    </w:p>
    <w:p w14:paraId="1ACE785E" w14:textId="764C8300" w:rsidR="00971F67" w:rsidRPr="00222236" w:rsidRDefault="00971F67" w:rsidP="00971F67">
      <w:pPr>
        <w:pStyle w:val="RESPONSE"/>
      </w:pPr>
      <w:r w:rsidRPr="00222236">
        <w:sym w:font="Wingdings" w:char="F06D"/>
      </w:r>
      <w:r w:rsidRPr="00222236">
        <w:tab/>
      </w:r>
      <w:r w:rsidR="006E5D45" w:rsidRPr="006E0EB2">
        <w:t>Early childhood education</w:t>
      </w:r>
      <w:r w:rsidRPr="00222236">
        <w:tab/>
        <w:t>2</w:t>
      </w:r>
      <w:r w:rsidRPr="00222236">
        <w:tab/>
      </w:r>
    </w:p>
    <w:p w14:paraId="7DEC64D8" w14:textId="29A81CE4" w:rsidR="00971F67" w:rsidRPr="00222236" w:rsidRDefault="00971F67" w:rsidP="00971F67">
      <w:pPr>
        <w:pStyle w:val="RESPONSE"/>
      </w:pPr>
      <w:r w:rsidRPr="00222236">
        <w:sym w:font="Wingdings" w:char="F06D"/>
      </w:r>
      <w:r w:rsidRPr="00222236">
        <w:tab/>
      </w:r>
      <w:r w:rsidR="006E5D45" w:rsidRPr="006E0EB2">
        <w:t>Elementary education</w:t>
      </w:r>
      <w:r w:rsidRPr="00222236">
        <w:tab/>
        <w:t>3</w:t>
      </w:r>
      <w:r w:rsidRPr="00222236">
        <w:tab/>
      </w:r>
    </w:p>
    <w:p w14:paraId="70E5A33C" w14:textId="2E463919" w:rsidR="00971F67" w:rsidRPr="00222236" w:rsidRDefault="00971F67" w:rsidP="00971F67">
      <w:pPr>
        <w:pStyle w:val="RESPONSE"/>
      </w:pPr>
      <w:r w:rsidRPr="00222236">
        <w:sym w:font="Wingdings" w:char="F06D"/>
      </w:r>
      <w:r w:rsidRPr="00222236">
        <w:tab/>
      </w:r>
      <w:r w:rsidR="006E5D45" w:rsidRPr="006E0EB2">
        <w:t>Special education</w:t>
      </w:r>
      <w:r w:rsidRPr="00222236">
        <w:tab/>
        <w:t>4</w:t>
      </w:r>
      <w:r w:rsidRPr="00222236">
        <w:tab/>
      </w:r>
    </w:p>
    <w:p w14:paraId="7CC47C63" w14:textId="25591865" w:rsidR="00971F67" w:rsidRDefault="00971F67" w:rsidP="00971F67">
      <w:pPr>
        <w:pStyle w:val="RESPONSE"/>
      </w:pPr>
      <w:r w:rsidRPr="00222236">
        <w:sym w:font="Wingdings" w:char="F06D"/>
      </w:r>
      <w:r w:rsidRPr="00222236">
        <w:tab/>
      </w:r>
      <w:r>
        <w:t>Other (</w:t>
      </w:r>
      <w:r w:rsidRPr="009C3E92">
        <w:rPr>
          <w:i/>
        </w:rPr>
        <w:t>specify</w:t>
      </w:r>
      <w:r>
        <w:t>)</w:t>
      </w:r>
      <w:r>
        <w:tab/>
      </w:r>
      <w:r w:rsidR="006E0EB2">
        <w:t>99</w:t>
      </w:r>
    </w:p>
    <w:p w14:paraId="6B170CB7" w14:textId="0D5C62F2" w:rsidR="00374D24" w:rsidRDefault="00374D24" w:rsidP="00D62A1B">
      <w:pPr>
        <w:pStyle w:val="QUESTIONTEXT"/>
        <w:spacing w:after="0"/>
        <w:ind w:right="-540"/>
      </w:pPr>
      <w:r w:rsidRPr="00D1312A">
        <w:lastRenderedPageBreak/>
        <w:t xml:space="preserve">RC4. </w:t>
      </w:r>
      <w:r w:rsidR="006E5D45">
        <w:tab/>
      </w:r>
      <w:r w:rsidRPr="00D1312A">
        <w:t>Including this year, how many years have you been working with infants and/or toddlers?</w:t>
      </w:r>
    </w:p>
    <w:p w14:paraId="10752CF7" w14:textId="77777777" w:rsidR="006E5D45" w:rsidRPr="00222236" w:rsidRDefault="006E5D45" w:rsidP="006E5D45">
      <w:pPr>
        <w:pStyle w:val="BoxResponse"/>
        <w:spacing w:before="240" w:after="360"/>
      </w:pPr>
      <w:r>
        <w:rPr>
          <w:noProof/>
        </w:rPr>
        <mc:AlternateContent>
          <mc:Choice Requires="wps">
            <w:drawing>
              <wp:anchor distT="0" distB="0" distL="114300" distR="114300" simplePos="0" relativeHeight="251671552" behindDoc="0" locked="0" layoutInCell="1" allowOverlap="1" wp14:anchorId="7A4AC470" wp14:editId="703781D6">
                <wp:simplePos x="0" y="0"/>
                <wp:positionH relativeFrom="column">
                  <wp:posOffset>589915</wp:posOffset>
                </wp:positionH>
                <wp:positionV relativeFrom="paragraph">
                  <wp:posOffset>13970</wp:posOffset>
                </wp:positionV>
                <wp:extent cx="2021205" cy="222885"/>
                <wp:effectExtent l="8890" t="11430" r="8255" b="13335"/>
                <wp:wrapNone/>
                <wp:docPr id="87" name="Rectangle 8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6688" id="Rectangle 87" o:spid="_x0000_s1026" alt="Blank space for entering response" style="position:absolute;margin-left:46.45pt;margin-top:1.1pt;width:159.1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AoQxLFPAIAAGgEAAAOAAAAAAAA&#10;AAAAAAAAAC4CAABkcnMvZTJvRG9jLnhtbFBLAQItABQABgAIAAAAIQAUrKTQ3AAAAAcBAAAPAAAA&#10;AAAAAAAAAAAAAJYEAABkcnMvZG93bnJldi54bWxQSwUGAAAAAAQABADzAAAAnwUAAAAA&#10;"/>
            </w:pict>
          </mc:Fallback>
        </mc:AlternateContent>
      </w:r>
      <w:r>
        <w:tab/>
      </w:r>
      <w:r>
        <w:tab/>
        <w:t>YEARS</w:t>
      </w:r>
    </w:p>
    <w:p w14:paraId="058DB66E" w14:textId="271786E6" w:rsidR="00374D24" w:rsidRPr="00D1312A" w:rsidRDefault="00374D24" w:rsidP="00D62A1B">
      <w:pPr>
        <w:pStyle w:val="QUESTIONTEXT"/>
        <w:spacing w:after="0"/>
      </w:pPr>
      <w:r w:rsidRPr="00D1312A">
        <w:t xml:space="preserve">RC5. </w:t>
      </w:r>
      <w:r w:rsidR="00D1312A" w:rsidRPr="00D1312A">
        <w:tab/>
      </w:r>
      <w:r w:rsidRPr="00D1312A">
        <w:t xml:space="preserve">Including this year, how many years have you been in your </w:t>
      </w:r>
      <w:r w:rsidRPr="00D1312A">
        <w:rPr>
          <w:u w:val="single"/>
        </w:rPr>
        <w:t>current position</w:t>
      </w:r>
      <w:r w:rsidRPr="00D1312A">
        <w:t>?</w:t>
      </w:r>
    </w:p>
    <w:p w14:paraId="72C73218" w14:textId="6DF98914" w:rsidR="009A657F" w:rsidRDefault="006E5D45" w:rsidP="00D62A1B">
      <w:pPr>
        <w:pStyle w:val="BoxResponse"/>
        <w:spacing w:before="240" w:after="360"/>
        <w:rPr>
          <w:b/>
          <w:bCs/>
        </w:rPr>
      </w:pPr>
      <w:r>
        <w:rPr>
          <w:noProof/>
        </w:rPr>
        <mc:AlternateContent>
          <mc:Choice Requires="wps">
            <w:drawing>
              <wp:anchor distT="0" distB="0" distL="114300" distR="114300" simplePos="0" relativeHeight="251645952" behindDoc="0" locked="0" layoutInCell="1" allowOverlap="1" wp14:anchorId="3F04E58E" wp14:editId="3D618ADF">
                <wp:simplePos x="0" y="0"/>
                <wp:positionH relativeFrom="column">
                  <wp:posOffset>589915</wp:posOffset>
                </wp:positionH>
                <wp:positionV relativeFrom="paragraph">
                  <wp:posOffset>41266</wp:posOffset>
                </wp:positionV>
                <wp:extent cx="2021205" cy="222885"/>
                <wp:effectExtent l="8890" t="11430" r="8255" b="13335"/>
                <wp:wrapNone/>
                <wp:docPr id="88" name="Rectangle 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7A677" id="Rectangle 88" o:spid="_x0000_s1026" alt="Blank space for entering response" style="position:absolute;margin-left:46.45pt;margin-top:3.25pt;width:159.15pt;height:1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"/>
            </w:pict>
          </mc:Fallback>
        </mc:AlternateContent>
      </w:r>
      <w:r>
        <w:tab/>
      </w:r>
      <w:r>
        <w:tab/>
        <w:t>YEARS</w:t>
      </w:r>
      <w:r w:rsidR="009A657F">
        <w:rPr>
          <w:b/>
          <w:bCs/>
        </w:rPr>
        <w:br w:type="page"/>
      </w:r>
    </w:p>
    <w:p w14:paraId="5ED9AFBD" w14:textId="321B65D2" w:rsidR="00715AF1" w:rsidRDefault="004131A5" w:rsidP="00B748AD">
      <w:pPr>
        <w:spacing w:after="240" w:line="240" w:lineRule="auto"/>
        <w:ind w:firstLine="0"/>
        <w:rPr>
          <w:rFonts w:ascii="Arial" w:hAnsi="Arial" w:cs="Arial"/>
          <w:b/>
          <w:bCs/>
          <w:sz w:val="20"/>
        </w:rPr>
      </w:pPr>
      <w:r>
        <w:rPr>
          <w:rFonts w:ascii="Arial" w:hAnsi="Arial" w:cs="Arial"/>
          <w:b/>
          <w:bCs/>
          <w:noProof/>
          <w:sz w:val="20"/>
        </w:rPr>
        <w:lastRenderedPageBreak/>
        <mc:AlternateContent>
          <mc:Choice Requires="wps">
            <w:drawing>
              <wp:anchor distT="0" distB="0" distL="114300" distR="114300" simplePos="0" relativeHeight="251639808" behindDoc="0" locked="0" layoutInCell="1" allowOverlap="1" wp14:anchorId="7226FE26" wp14:editId="62195DC9">
                <wp:simplePos x="0" y="0"/>
                <wp:positionH relativeFrom="column">
                  <wp:posOffset>528149</wp:posOffset>
                </wp:positionH>
                <wp:positionV relativeFrom="paragraph">
                  <wp:posOffset>-124358</wp:posOffset>
                </wp:positionV>
                <wp:extent cx="5089314" cy="384175"/>
                <wp:effectExtent l="0" t="0" r="16510" b="1587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314" cy="384175"/>
                        </a:xfrm>
                        <a:prstGeom prst="rect">
                          <a:avLst/>
                        </a:prstGeom>
                        <a:solidFill>
                          <a:srgbClr val="E8E8E8"/>
                        </a:solidFill>
                        <a:ln w="9525">
                          <a:solidFill>
                            <a:srgbClr val="000000"/>
                          </a:solidFill>
                          <a:miter lim="800000"/>
                          <a:headEnd/>
                          <a:tailEnd/>
                        </a:ln>
                        <a:extLst/>
                      </wps:spPr>
                      <wps:txbx>
                        <w:txbxContent>
                          <w:p w14:paraId="43163BBA" w14:textId="56FC4B32" w:rsidR="007A2DCE" w:rsidRPr="000A1912" w:rsidRDefault="007A2DCE" w:rsidP="00715AF1">
                            <w:pPr>
                              <w:pStyle w:val="Heading1"/>
                              <w:pBdr>
                                <w:bottom w:val="none" w:sz="0" w:space="0" w:color="auto"/>
                              </w:pBdr>
                              <w:spacing w:before="160" w:after="0"/>
                              <w:jc w:val="center"/>
                              <w:rPr>
                                <w:rFonts w:ascii="Arial" w:hAnsi="Arial" w:cs="Arial"/>
                                <w:b/>
                                <w:szCs w:val="22"/>
                              </w:rPr>
                            </w:pPr>
                            <w:r>
                              <w:rPr>
                                <w:rFonts w:ascii="Arial" w:hAnsi="Arial" w:cs="Arial"/>
                                <w:b/>
                                <w:szCs w:val="22"/>
                              </w:rPr>
                              <w:t>end of survey</w:t>
                            </w:r>
                          </w:p>
                        </w:txbxContent>
                      </wps:txbx>
                      <wps:bodyPr rot="0" vert="horz" wrap="square" lIns="91440" tIns="0" rIns="91440" bIns="0" anchor="t" anchorCtr="0" upright="1">
                        <a:noAutofit/>
                      </wps:bodyPr>
                    </wps:wsp>
                  </a:graphicData>
                </a:graphic>
              </wp:anchor>
            </w:drawing>
          </mc:Choice>
          <mc:Fallback>
            <w:pict>
              <v:shape w14:anchorId="7226FE26" id="_x0000_s1036" type="#_x0000_t202" style="position:absolute;margin-left:41.6pt;margin-top:-9.8pt;width:400.75pt;height:30.2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" fillcolor="#e8e8e8">
                <v:textbox inset=",0,,0">
                  <w:txbxContent>
                    <w:p w14:paraId="43163BBA" w14:textId="56FC4B32" w:rsidR="007A2DCE" w:rsidRPr="000A1912" w:rsidRDefault="007A2DCE" w:rsidP="00715AF1">
                      <w:pPr>
                        <w:pStyle w:val="Heading1"/>
                        <w:pBdr>
                          <w:bottom w:val="none" w:sz="0" w:space="0" w:color="auto"/>
                        </w:pBdr>
                        <w:spacing w:before="160" w:after="0"/>
                        <w:jc w:val="center"/>
                        <w:rPr>
                          <w:rFonts w:ascii="Arial" w:hAnsi="Arial" w:cs="Arial"/>
                          <w:b/>
                          <w:szCs w:val="22"/>
                        </w:rPr>
                      </w:pPr>
                      <w:r>
                        <w:rPr>
                          <w:rFonts w:ascii="Arial" w:hAnsi="Arial" w:cs="Arial"/>
                          <w:b/>
                          <w:szCs w:val="22"/>
                        </w:rPr>
                        <w:t>end of survey</w:t>
                      </w:r>
                    </w:p>
                  </w:txbxContent>
                </v:textbox>
              </v:shape>
            </w:pict>
          </mc:Fallback>
        </mc:AlternateContent>
      </w:r>
    </w:p>
    <w:p w14:paraId="6037CA96" w14:textId="77777777" w:rsidR="00715AF1" w:rsidRDefault="00715AF1" w:rsidP="00B748AD">
      <w:pPr>
        <w:spacing w:after="240" w:line="240" w:lineRule="auto"/>
        <w:ind w:firstLine="0"/>
        <w:rPr>
          <w:rFonts w:ascii="Arial" w:hAnsi="Arial" w:cs="Arial"/>
          <w:b/>
          <w:bCs/>
          <w:sz w:val="20"/>
        </w:rPr>
      </w:pPr>
    </w:p>
    <w:p w14:paraId="5763D008" w14:textId="77777777" w:rsidR="00D15FAB" w:rsidRDefault="00D15FAB" w:rsidP="00B748AD">
      <w:pPr>
        <w:spacing w:after="240" w:line="240" w:lineRule="auto"/>
        <w:ind w:firstLine="0"/>
        <w:rPr>
          <w:rFonts w:asciiTheme="minorBidi" w:hAnsiTheme="minorBidi" w:cstheme="minorBidi"/>
        </w:rPr>
      </w:pPr>
      <w:r w:rsidRPr="00C026E2">
        <w:rPr>
          <w:rFonts w:ascii="Arial" w:hAnsi="Arial" w:cs="Arial"/>
          <w:b/>
          <w:bCs/>
          <w:sz w:val="20"/>
        </w:rPr>
        <w:t xml:space="preserve">Thank you for your participation in this survey. </w:t>
      </w:r>
      <w:r w:rsidR="004C790E" w:rsidRPr="004C790E">
        <w:rPr>
          <w:rFonts w:ascii="Arial" w:hAnsi="Arial" w:cs="Arial"/>
          <w:b/>
          <w:bCs/>
          <w:sz w:val="20"/>
        </w:rPr>
        <w:t xml:space="preserve">Please provide the </w:t>
      </w:r>
      <w:r w:rsidR="007E1DAE">
        <w:rPr>
          <w:rFonts w:ascii="Arial" w:hAnsi="Arial" w:cs="Arial"/>
          <w:b/>
          <w:bCs/>
          <w:sz w:val="20"/>
        </w:rPr>
        <w:t xml:space="preserve">mailing </w:t>
      </w:r>
      <w:r w:rsidR="004C790E" w:rsidRPr="004C790E">
        <w:rPr>
          <w:rFonts w:ascii="Arial" w:hAnsi="Arial" w:cs="Arial"/>
          <w:b/>
          <w:bCs/>
          <w:sz w:val="20"/>
        </w:rPr>
        <w:t xml:space="preserve">address </w:t>
      </w:r>
      <w:r w:rsidR="007E1DAE">
        <w:rPr>
          <w:rFonts w:ascii="Arial" w:hAnsi="Arial" w:cs="Arial"/>
          <w:b/>
          <w:bCs/>
          <w:sz w:val="20"/>
        </w:rPr>
        <w:t xml:space="preserve">to </w:t>
      </w:r>
      <w:r w:rsidR="004C790E" w:rsidRPr="004C790E">
        <w:rPr>
          <w:rFonts w:ascii="Arial" w:hAnsi="Arial" w:cs="Arial"/>
          <w:b/>
          <w:bCs/>
          <w:sz w:val="20"/>
        </w:rPr>
        <w:t>where we should send your thank-you gift card. You will receive it in about 2 weeks.</w:t>
      </w:r>
    </w:p>
    <w:p w14:paraId="3D9EB51F" w14:textId="2E517994" w:rsidR="00D37A47" w:rsidRPr="00222236" w:rsidRDefault="00D37A47" w:rsidP="00D37A47">
      <w:pPr>
        <w:pStyle w:val="RESPONSE"/>
      </w:pPr>
      <w:r w:rsidRPr="00222236">
        <w:t xml:space="preserve">Street Address 1: </w:t>
      </w:r>
      <w:r>
        <w:rPr>
          <w:noProof/>
        </w:rPr>
        <mc:AlternateContent>
          <mc:Choice Requires="wps">
            <w:drawing>
              <wp:inline distT="0" distB="0" distL="0" distR="0" wp14:anchorId="19EFB4B1" wp14:editId="22A4FB82">
                <wp:extent cx="2221865" cy="222885"/>
                <wp:effectExtent l="6985" t="5715" r="9525" b="9525"/>
                <wp:docPr id="97" name="Rectangle 9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078BC8" id="Rectangle 97"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">
                <w10:anchorlock/>
              </v:rect>
            </w:pict>
          </mc:Fallback>
        </mc:AlternateContent>
      </w:r>
      <w:r>
        <w:t xml:space="preserve"> </w:t>
      </w:r>
    </w:p>
    <w:p w14:paraId="0C974E0A" w14:textId="684A1C8F" w:rsidR="00D37A47" w:rsidRPr="00222236" w:rsidRDefault="00D37A47" w:rsidP="00D37A47">
      <w:pPr>
        <w:pStyle w:val="RESPONSE"/>
      </w:pPr>
      <w:r w:rsidRPr="00222236">
        <w:t xml:space="preserve">Street Address 2: </w:t>
      </w:r>
      <w:r>
        <w:rPr>
          <w:noProof/>
        </w:rPr>
        <mc:AlternateContent>
          <mc:Choice Requires="wps">
            <w:drawing>
              <wp:inline distT="0" distB="0" distL="0" distR="0" wp14:anchorId="1BF3A13A" wp14:editId="0044BE6D">
                <wp:extent cx="2221865" cy="222885"/>
                <wp:effectExtent l="6985" t="13970" r="9525" b="10795"/>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73B8C6" id="Rectangle 96"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&#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C3eO8/IAIAAD4EAAAOAAAAAAAAAAAAAAAAAC4CAABkcnMvZTJvRG9jLnhtbFBLAQIt&#10;ABQABgAIAAAAIQBEkoP42gAAAAQBAAAPAAAAAAAAAAAAAAAAAHoEAABkcnMvZG93bnJldi54bWxQ&#10;SwUGAAAAAAQABADzAAAAgQUAAAAA&#10;">
                <w10:anchorlock/>
              </v:rect>
            </w:pict>
          </mc:Fallback>
        </mc:AlternateContent>
      </w:r>
      <w:r>
        <w:t xml:space="preserve"> </w:t>
      </w:r>
    </w:p>
    <w:p w14:paraId="23999F11" w14:textId="2BC2C8CB" w:rsidR="00D37A47" w:rsidRPr="00222236" w:rsidRDefault="00D37A47" w:rsidP="00D37A47">
      <w:pPr>
        <w:pStyle w:val="RESPONSE"/>
      </w:pPr>
      <w:r w:rsidRPr="00222236">
        <w:t xml:space="preserve">City: </w:t>
      </w:r>
      <w:r>
        <w:rPr>
          <w:noProof/>
        </w:rPr>
        <mc:AlternateContent>
          <mc:Choice Requires="wps">
            <w:drawing>
              <wp:inline distT="0" distB="0" distL="0" distR="0" wp14:anchorId="6C7CE703" wp14:editId="352D73DE">
                <wp:extent cx="2221865" cy="222885"/>
                <wp:effectExtent l="13335" t="12065" r="12700" b="12700"/>
                <wp:docPr id="95" name="Rectangle 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3E9534" id="Rectangle 95"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">
                <w10:anchorlock/>
              </v:rect>
            </w:pict>
          </mc:Fallback>
        </mc:AlternateContent>
      </w:r>
      <w:r>
        <w:t xml:space="preserve"> </w:t>
      </w:r>
    </w:p>
    <w:p w14:paraId="577802F3" w14:textId="616F6FD4" w:rsidR="00D37A47" w:rsidRPr="00222236" w:rsidRDefault="00D37A47" w:rsidP="00D37A47">
      <w:pPr>
        <w:pStyle w:val="RESPONSE"/>
      </w:pPr>
      <w:r w:rsidRPr="00222236">
        <w:t xml:space="preserve">State: </w:t>
      </w:r>
      <w:r>
        <w:rPr>
          <w:noProof/>
        </w:rPr>
        <mc:AlternateContent>
          <mc:Choice Requires="wps">
            <w:drawing>
              <wp:inline distT="0" distB="0" distL="0" distR="0" wp14:anchorId="0EB76018" wp14:editId="38564A5C">
                <wp:extent cx="439420" cy="222885"/>
                <wp:effectExtent l="5080" t="10795" r="12700" b="13970"/>
                <wp:docPr id="94" name="Rectangle 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571D67" id="Rectangle 94" o:spid="_x0000_s1026" alt="Blank space for entering response" style="width:3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zYOwIAAGc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">
                <w10:anchorlock/>
              </v:rect>
            </w:pict>
          </mc:Fallback>
        </mc:AlternateContent>
      </w:r>
      <w:r>
        <w:t xml:space="preserve"> </w:t>
      </w:r>
    </w:p>
    <w:p w14:paraId="321611D3" w14:textId="19C8FB2D" w:rsidR="00D37A47" w:rsidRDefault="00D37A47" w:rsidP="00D37A47">
      <w:pPr>
        <w:pStyle w:val="RESPONSE"/>
      </w:pPr>
      <w:r w:rsidRPr="00222236">
        <w:t>Zip:</w:t>
      </w:r>
      <w:r w:rsidRPr="00222236">
        <w:tab/>
      </w:r>
      <w:r>
        <w:rPr>
          <w:noProof/>
        </w:rPr>
        <mc:AlternateContent>
          <mc:Choice Requires="wps">
            <w:drawing>
              <wp:inline distT="0" distB="0" distL="0" distR="0" wp14:anchorId="2BEE31E4" wp14:editId="4F84193C">
                <wp:extent cx="1003935" cy="222885"/>
                <wp:effectExtent l="9525" t="8890" r="5715" b="6350"/>
                <wp:docPr id="93" name="Rectangle 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0896B2" id="Rectangle 93"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">
                <w10:anchorlock/>
              </v:rect>
            </w:pict>
          </mc:Fallback>
        </mc:AlternateContent>
      </w:r>
      <w:r>
        <w:t xml:space="preserve"> </w:t>
      </w:r>
    </w:p>
    <w:p w14:paraId="02A60ED2" w14:textId="77777777" w:rsidR="00D15FAB" w:rsidRDefault="00D15FAB" w:rsidP="00D37A47">
      <w:pPr>
        <w:spacing w:before="240" w:line="240" w:lineRule="auto"/>
        <w:rPr>
          <w:rFonts w:ascii="Arial" w:hAnsi="Arial" w:cs="Arial"/>
          <w:b/>
          <w:bCs/>
          <w:sz w:val="20"/>
        </w:rPr>
      </w:pPr>
    </w:p>
    <w:p w14:paraId="379347FC" w14:textId="7B05D974" w:rsidR="00EA63F9" w:rsidRPr="00240558" w:rsidRDefault="00EA63F9" w:rsidP="00EA63F9">
      <w:pPr>
        <w:spacing w:line="240" w:lineRule="auto"/>
        <w:ind w:firstLine="0"/>
        <w:rPr>
          <w:rFonts w:ascii="Arial" w:hAnsi="Arial" w:cs="Arial"/>
          <w:b/>
          <w:bCs/>
          <w:color w:val="000000"/>
          <w:sz w:val="20"/>
        </w:rPr>
      </w:pPr>
      <w:r w:rsidRPr="00240558">
        <w:rPr>
          <w:rFonts w:ascii="Arial" w:hAnsi="Arial" w:cs="Arial"/>
          <w:b/>
          <w:bCs/>
          <w:color w:val="000000"/>
          <w:sz w:val="20"/>
        </w:rPr>
        <w:t xml:space="preserve">Thank you for completing the </w:t>
      </w:r>
      <w:r>
        <w:rPr>
          <w:rFonts w:ascii="Arial" w:hAnsi="Arial" w:cs="Arial"/>
          <w:b/>
          <w:bCs/>
          <w:color w:val="000000"/>
          <w:sz w:val="20"/>
        </w:rPr>
        <w:t>Partnership Grantee</w:t>
      </w:r>
      <w:r w:rsidR="007E4B8E">
        <w:rPr>
          <w:rFonts w:ascii="Arial" w:hAnsi="Arial" w:cs="Arial"/>
          <w:b/>
          <w:bCs/>
          <w:color w:val="000000"/>
          <w:sz w:val="20"/>
        </w:rPr>
        <w:t xml:space="preserve"> and Delegate Agency</w:t>
      </w:r>
      <w:r>
        <w:rPr>
          <w:rFonts w:ascii="Arial" w:hAnsi="Arial" w:cs="Arial"/>
          <w:b/>
          <w:bCs/>
          <w:color w:val="000000"/>
          <w:sz w:val="20"/>
        </w:rPr>
        <w:t xml:space="preserve"> Director Survey!</w:t>
      </w:r>
    </w:p>
    <w:p w14:paraId="283D6325" w14:textId="77777777" w:rsidR="005F5A80" w:rsidRPr="00B748AD" w:rsidRDefault="00EA63F9" w:rsidP="00B748AD">
      <w:pPr>
        <w:autoSpaceDE w:val="0"/>
        <w:autoSpaceDN w:val="0"/>
        <w:adjustRightInd w:val="0"/>
        <w:spacing w:before="240" w:line="240" w:lineRule="auto"/>
        <w:ind w:firstLine="0"/>
        <w:rPr>
          <w:rFonts w:ascii="Arial" w:hAnsi="Arial" w:cs="Arial"/>
          <w:b/>
          <w:bCs/>
          <w:sz w:val="20"/>
        </w:rPr>
      </w:pPr>
      <w:r w:rsidRPr="00C026E2">
        <w:rPr>
          <w:rFonts w:ascii="Arial" w:hAnsi="Arial" w:cs="Arial"/>
          <w:b/>
          <w:bCs/>
          <w:sz w:val="20"/>
        </w:rPr>
        <w:t>Please click the “Submit survey” button in the lower right hand corner to submit your completed survey.</w:t>
      </w:r>
    </w:p>
    <w:p w14:paraId="56114FB1" w14:textId="77777777" w:rsidR="00D15FAB" w:rsidRPr="00D15FAB" w:rsidRDefault="00D15FAB" w:rsidP="00D15FAB">
      <w:pPr>
        <w:spacing w:line="240" w:lineRule="auto"/>
        <w:rPr>
          <w:rFonts w:ascii="Arial" w:hAnsi="Arial" w:cs="Arial"/>
          <w:sz w:val="18"/>
          <w:szCs w:val="18"/>
        </w:rPr>
      </w:pPr>
    </w:p>
    <w:sectPr w:rsidR="00D15FAB" w:rsidRPr="00D15FAB" w:rsidSect="00D978D6">
      <w:headerReference w:type="even" r:id="rId15"/>
      <w:headerReference w:type="default" r:id="rId16"/>
      <w:footerReference w:type="default" r:id="rId17"/>
      <w:head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AE8AE" w14:textId="77777777" w:rsidR="007A2DCE" w:rsidRDefault="007A2DCE" w:rsidP="002E3E35">
      <w:pPr>
        <w:spacing w:line="240" w:lineRule="auto"/>
      </w:pPr>
      <w:r>
        <w:separator/>
      </w:r>
    </w:p>
  </w:endnote>
  <w:endnote w:type="continuationSeparator" w:id="0">
    <w:p w14:paraId="43427241" w14:textId="77777777" w:rsidR="007A2DCE" w:rsidRDefault="007A2DCE" w:rsidP="002E3E35">
      <w:pPr>
        <w:spacing w:line="240" w:lineRule="auto"/>
      </w:pPr>
      <w:r>
        <w:continuationSeparator/>
      </w:r>
    </w:p>
  </w:endnote>
  <w:endnote w:type="continuationNotice" w:id="1">
    <w:p w14:paraId="3896CADD" w14:textId="77777777" w:rsidR="007A2DCE" w:rsidRDefault="007A2D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uzeit S LT Std Book">
    <w:altName w:val="Neuzeit S LT Std Book"/>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B2FA" w14:textId="77777777" w:rsidR="007A2DCE" w:rsidRPr="00B4290F" w:rsidRDefault="007A2DCE" w:rsidP="003A2660">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C49B7" w14:textId="77777777" w:rsidR="007A2DCE" w:rsidRPr="00D978D6" w:rsidRDefault="007A2DCE" w:rsidP="00D978D6">
    <w:pPr>
      <w:spacing w:line="240" w:lineRule="auto"/>
      <w:rPr>
        <w:rStyle w:val="PageNumbe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0C9A5" w14:textId="77777777" w:rsidR="007A2DCE" w:rsidRPr="00964AB7" w:rsidRDefault="007A2DCE" w:rsidP="002E2FA3">
    <w:pPr>
      <w:pStyle w:val="Footer"/>
      <w:pBdr>
        <w:top w:val="single" w:sz="2" w:space="1" w:color="auto"/>
        <w:bottom w:val="none" w:sz="0" w:space="0" w:color="auto"/>
      </w:pBdr>
      <w:ind w:left="-540"/>
      <w:rPr>
        <w:rStyle w:val="PageNumber"/>
      </w:rPr>
    </w:pPr>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C6794">
      <w:rPr>
        <w:rStyle w:val="PageNumber"/>
        <w:noProof/>
      </w:rPr>
      <w:t>15</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451F7" w14:textId="77777777" w:rsidR="007A2DCE" w:rsidRDefault="007A2DCE" w:rsidP="00203E3B">
      <w:pPr>
        <w:spacing w:line="240" w:lineRule="auto"/>
        <w:ind w:firstLine="0"/>
      </w:pPr>
      <w:r>
        <w:separator/>
      </w:r>
    </w:p>
  </w:footnote>
  <w:footnote w:type="continuationSeparator" w:id="0">
    <w:p w14:paraId="3AF5F0D9" w14:textId="77777777" w:rsidR="007A2DCE" w:rsidRDefault="007A2DCE" w:rsidP="00203E3B">
      <w:pPr>
        <w:spacing w:line="240" w:lineRule="auto"/>
        <w:ind w:firstLine="0"/>
      </w:pPr>
      <w:r>
        <w:separator/>
      </w:r>
    </w:p>
    <w:p w14:paraId="08258C5A" w14:textId="77777777" w:rsidR="007A2DCE" w:rsidRPr="00157CA2" w:rsidRDefault="007A2DCE" w:rsidP="00203E3B">
      <w:pPr>
        <w:spacing w:after="120" w:line="240" w:lineRule="auto"/>
        <w:ind w:firstLine="0"/>
        <w:rPr>
          <w:sz w:val="20"/>
        </w:rPr>
      </w:pPr>
      <w:r w:rsidRPr="00157CA2">
        <w:rPr>
          <w:i/>
          <w:sz w:val="20"/>
        </w:rPr>
        <w:t>(continued)</w:t>
      </w:r>
    </w:p>
  </w:footnote>
  <w:footnote w:type="continuationNotice" w:id="1">
    <w:p w14:paraId="6973BB4F" w14:textId="77777777" w:rsidR="007A2DCE" w:rsidRDefault="007A2DC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58682" w14:textId="3E4EC4C5" w:rsidR="007A2DCE" w:rsidRPr="00C44B5B" w:rsidRDefault="007A2DCE" w:rsidP="002E3E35">
    <w:pPr>
      <w:pStyle w:val="Header"/>
      <w:rPr>
        <w:rFonts w:cs="Arial"/>
        <w:i/>
        <w:szCs w:val="14"/>
      </w:rPr>
    </w:pPr>
    <w:r>
      <w:t>Attachment C: PARTNERSHIP DIRECTOR SURVEY</w:t>
    </w:r>
    <w:r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93B0" w14:textId="77777777" w:rsidR="007A2DCE" w:rsidRDefault="004C6794">
    <w:pPr>
      <w:pStyle w:val="Header"/>
    </w:pPr>
    <w:r>
      <w:rPr>
        <w:noProof/>
      </w:rPr>
      <w:pict w14:anchorId="4B26D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377671" o:spid="_x0000_s2052"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8628C" w14:textId="77777777" w:rsidR="007A2DCE" w:rsidRPr="00C44B5B" w:rsidRDefault="004C6794" w:rsidP="002E2FA3">
    <w:pPr>
      <w:pStyle w:val="Header"/>
      <w:pBdr>
        <w:bottom w:val="none" w:sz="0" w:space="0" w:color="auto"/>
      </w:pBdr>
      <w:rPr>
        <w:rFonts w:cs="Arial"/>
        <w:i/>
        <w:szCs w:val="14"/>
      </w:rPr>
    </w:pPr>
    <w:r>
      <w:rPr>
        <w:noProof/>
      </w:rPr>
      <w:pict w14:anchorId="2B7949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377672" o:spid="_x0000_s2053"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A2DCE" w:rsidRPr="006F6DD5">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0B127" w14:textId="77777777" w:rsidR="007A2DCE" w:rsidRDefault="004C6794">
    <w:pPr>
      <w:pStyle w:val="Header"/>
    </w:pPr>
    <w:r>
      <w:rPr>
        <w:noProof/>
      </w:rPr>
      <w:pict w14:anchorId="66FBA9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377670" o:spid="_x0000_s2054"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DEEFB" w14:textId="77777777" w:rsidR="007A2DCE" w:rsidRDefault="004C6794">
    <w:pPr>
      <w:pStyle w:val="Header"/>
    </w:pPr>
    <w:r>
      <w:rPr>
        <w:noProof/>
      </w:rPr>
      <w:pict w14:anchorId="5FAB8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377674" o:spid="_x0000_s2055"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CE15A" w14:textId="3615AD61" w:rsidR="007A2DCE" w:rsidRPr="00C44B5B" w:rsidRDefault="004C6794" w:rsidP="002E2FA3">
    <w:pPr>
      <w:pStyle w:val="Header"/>
      <w:pBdr>
        <w:bottom w:val="none" w:sz="0" w:space="0" w:color="auto"/>
      </w:pBdr>
      <w:rPr>
        <w:rFonts w:cs="Arial"/>
        <w:i/>
        <w:szCs w:val="14"/>
      </w:rPr>
    </w:pPr>
    <w:r>
      <w:rPr>
        <w:noProof/>
      </w:rPr>
      <w:pict w14:anchorId="523941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377675" o:spid="_x0000_s2056" type="#_x0000_t136" style="position:absolute;margin-left:0;margin-top:0;width:471.3pt;height:188.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A2DCE" w:rsidRPr="006F6DD5">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B2ABC" w14:textId="77777777" w:rsidR="007A2DCE" w:rsidRDefault="004C6794">
    <w:pPr>
      <w:pStyle w:val="Header"/>
    </w:pPr>
    <w:r>
      <w:rPr>
        <w:noProof/>
      </w:rPr>
      <w:pict w14:anchorId="28323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377673" o:spid="_x0000_s2057" type="#_x0000_t136" style="position:absolute;margin-left:0;margin-top:0;width:471.3pt;height:188.5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0BDD"/>
    <w:multiLevelType w:val="hybridMultilevel"/>
    <w:tmpl w:val="CF64CE12"/>
    <w:lvl w:ilvl="0" w:tplc="1BF01896">
      <w:start w:val="20"/>
      <w:numFmt w:val="bullet"/>
      <w:lvlText w:val=""/>
      <w:lvlJc w:val="left"/>
      <w:pPr>
        <w:ind w:left="810" w:hanging="360"/>
      </w:pPr>
      <w:rPr>
        <w:rFonts w:ascii="Wingdings" w:eastAsia="Times New Roman" w:hAnsi="Wingdings"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20E6768"/>
    <w:multiLevelType w:val="hybridMultilevel"/>
    <w:tmpl w:val="C9069FA4"/>
    <w:lvl w:ilvl="0" w:tplc="C22E0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30B4A"/>
    <w:multiLevelType w:val="hybridMultilevel"/>
    <w:tmpl w:val="E8FA7072"/>
    <w:lvl w:ilvl="0" w:tplc="04090001">
      <w:start w:val="1"/>
      <w:numFmt w:val="bullet"/>
      <w:lvlText w:val=""/>
      <w:lvlJc w:val="left"/>
      <w:pPr>
        <w:ind w:left="1152" w:hanging="360"/>
      </w:pPr>
      <w:rPr>
        <w:rFonts w:ascii="Symbol" w:hAnsi="Symbol" w:hint="default"/>
      </w:rPr>
    </w:lvl>
    <w:lvl w:ilvl="1" w:tplc="36CA4F2C">
      <w:start w:val="1"/>
      <w:numFmt w:val="bullet"/>
      <w:lvlText w:val="-"/>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922902"/>
    <w:multiLevelType w:val="hybridMultilevel"/>
    <w:tmpl w:val="C4E87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D3AD8"/>
    <w:multiLevelType w:val="hybridMultilevel"/>
    <w:tmpl w:val="C5F6F448"/>
    <w:lvl w:ilvl="0" w:tplc="1BF01896">
      <w:start w:val="20"/>
      <w:numFmt w:val="bullet"/>
      <w:lvlText w:val=""/>
      <w:lvlJc w:val="left"/>
      <w:pPr>
        <w:ind w:left="450" w:hanging="360"/>
      </w:pPr>
      <w:rPr>
        <w:rFonts w:ascii="Wingdings" w:eastAsia="Times New Roman" w:hAnsi="Wingdings"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6CF0E41"/>
    <w:multiLevelType w:val="hybridMultilevel"/>
    <w:tmpl w:val="080AB676"/>
    <w:lvl w:ilvl="0" w:tplc="04090001">
      <w:start w:val="1"/>
      <w:numFmt w:val="bullet"/>
      <w:lvlText w:val=""/>
      <w:lvlJc w:val="left"/>
      <w:pPr>
        <w:ind w:left="911" w:hanging="360"/>
      </w:pPr>
      <w:rPr>
        <w:rFonts w:ascii="Symbol" w:hAnsi="Symbol" w:hint="default"/>
      </w:rPr>
    </w:lvl>
    <w:lvl w:ilvl="1" w:tplc="04090003">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339A5459"/>
    <w:multiLevelType w:val="hybridMultilevel"/>
    <w:tmpl w:val="620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2257C"/>
    <w:multiLevelType w:val="hybridMultilevel"/>
    <w:tmpl w:val="15EA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50296"/>
    <w:multiLevelType w:val="hybridMultilevel"/>
    <w:tmpl w:val="CA18B062"/>
    <w:lvl w:ilvl="0" w:tplc="1BF01896">
      <w:start w:val="20"/>
      <w:numFmt w:val="bullet"/>
      <w:lvlText w:val=""/>
      <w:lvlJc w:val="left"/>
      <w:pPr>
        <w:ind w:left="1152" w:hanging="360"/>
      </w:pPr>
      <w:rPr>
        <w:rFonts w:ascii="Wingdings" w:eastAsia="Times New Roman" w:hAnsi="Wingdings" w:cs="Arial" w:hint="default"/>
      </w:rPr>
    </w:lvl>
    <w:lvl w:ilvl="1" w:tplc="36CA4F2C">
      <w:start w:val="1"/>
      <w:numFmt w:val="bullet"/>
      <w:lvlText w:val="-"/>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4245003B"/>
    <w:multiLevelType w:val="hybridMultilevel"/>
    <w:tmpl w:val="27508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44E09"/>
    <w:multiLevelType w:val="hybridMultilevel"/>
    <w:tmpl w:val="F5DC8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87D36"/>
    <w:multiLevelType w:val="hybridMultilevel"/>
    <w:tmpl w:val="C18001CC"/>
    <w:lvl w:ilvl="0" w:tplc="1BF01896">
      <w:start w:val="20"/>
      <w:numFmt w:val="bullet"/>
      <w:lvlText w:val=""/>
      <w:lvlJc w:val="left"/>
      <w:pPr>
        <w:ind w:left="792" w:hanging="360"/>
      </w:pPr>
      <w:rPr>
        <w:rFonts w:ascii="Wingdings" w:eastAsia="Times New Roman" w:hAnsi="Wingdings" w:cs="Aria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873FA"/>
    <w:multiLevelType w:val="hybridMultilevel"/>
    <w:tmpl w:val="5B985E76"/>
    <w:lvl w:ilvl="0" w:tplc="7930824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44502A"/>
    <w:multiLevelType w:val="hybridMultilevel"/>
    <w:tmpl w:val="372C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B1594"/>
    <w:multiLevelType w:val="hybridMultilevel"/>
    <w:tmpl w:val="E364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E230797"/>
    <w:multiLevelType w:val="hybridMultilevel"/>
    <w:tmpl w:val="A68AA1E8"/>
    <w:lvl w:ilvl="0" w:tplc="5408161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37FB7"/>
    <w:multiLevelType w:val="hybridMultilevel"/>
    <w:tmpl w:val="F9AE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EE7AEC"/>
    <w:multiLevelType w:val="hybridMultilevel"/>
    <w:tmpl w:val="C2DCE8DE"/>
    <w:lvl w:ilvl="0" w:tplc="AA66913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14E73"/>
    <w:multiLevelType w:val="hybridMultilevel"/>
    <w:tmpl w:val="B2DC385C"/>
    <w:lvl w:ilvl="0" w:tplc="1BF01896">
      <w:start w:val="20"/>
      <w:numFmt w:val="bullet"/>
      <w:lvlText w:val=""/>
      <w:lvlJc w:val="left"/>
      <w:pPr>
        <w:ind w:left="1152" w:hanging="360"/>
      </w:pPr>
      <w:rPr>
        <w:rFonts w:ascii="Wingdings" w:eastAsia="Times New Roman" w:hAnsi="Wingdings" w:cs="Arial" w:hint="default"/>
      </w:rPr>
    </w:lvl>
    <w:lvl w:ilvl="1" w:tplc="36CA4F2C">
      <w:start w:val="1"/>
      <w:numFmt w:val="bullet"/>
      <w:lvlText w:val="-"/>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5"/>
  </w:num>
  <w:num w:numId="3">
    <w:abstractNumId w:val="25"/>
  </w:num>
  <w:num w:numId="4">
    <w:abstractNumId w:val="3"/>
  </w:num>
  <w:num w:numId="5">
    <w:abstractNumId w:val="22"/>
  </w:num>
  <w:num w:numId="6">
    <w:abstractNumId w:val="19"/>
  </w:num>
  <w:num w:numId="7">
    <w:abstractNumId w:val="14"/>
  </w:num>
  <w:num w:numId="8">
    <w:abstractNumId w:val="7"/>
  </w:num>
  <w:num w:numId="9">
    <w:abstractNumId w:val="23"/>
  </w:num>
  <w:num w:numId="10">
    <w:abstractNumId w:val="2"/>
  </w:num>
  <w:num w:numId="11">
    <w:abstractNumId w:val="5"/>
  </w:num>
  <w:num w:numId="12">
    <w:abstractNumId w:val="0"/>
  </w:num>
  <w:num w:numId="13">
    <w:abstractNumId w:val="11"/>
  </w:num>
  <w:num w:numId="14">
    <w:abstractNumId w:val="4"/>
  </w:num>
  <w:num w:numId="15">
    <w:abstractNumId w:val="18"/>
  </w:num>
  <w:num w:numId="16">
    <w:abstractNumId w:val="26"/>
  </w:num>
  <w:num w:numId="17">
    <w:abstractNumId w:val="10"/>
  </w:num>
  <w:num w:numId="18">
    <w:abstractNumId w:val="12"/>
  </w:num>
  <w:num w:numId="19">
    <w:abstractNumId w:val="13"/>
  </w:num>
  <w:num w:numId="20">
    <w:abstractNumId w:val="20"/>
  </w:num>
  <w:num w:numId="21">
    <w:abstractNumId w:val="9"/>
  </w:num>
  <w:num w:numId="22">
    <w:abstractNumId w:val="24"/>
  </w:num>
  <w:num w:numId="23">
    <w:abstractNumId w:val="16"/>
  </w:num>
  <w:num w:numId="24">
    <w:abstractNumId w:val="8"/>
  </w:num>
  <w:num w:numId="25">
    <w:abstractNumId w:val="17"/>
  </w:num>
  <w:num w:numId="26">
    <w:abstractNumId w:val="1"/>
  </w:num>
  <w:num w:numId="2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6F"/>
    <w:rsid w:val="0000037A"/>
    <w:rsid w:val="00002002"/>
    <w:rsid w:val="0000249D"/>
    <w:rsid w:val="000030B1"/>
    <w:rsid w:val="00004285"/>
    <w:rsid w:val="00005258"/>
    <w:rsid w:val="000076D5"/>
    <w:rsid w:val="00010CEE"/>
    <w:rsid w:val="00012FB3"/>
    <w:rsid w:val="00014218"/>
    <w:rsid w:val="000146DD"/>
    <w:rsid w:val="0001497A"/>
    <w:rsid w:val="00014DCE"/>
    <w:rsid w:val="0001587F"/>
    <w:rsid w:val="0001626D"/>
    <w:rsid w:val="00016D34"/>
    <w:rsid w:val="00016D37"/>
    <w:rsid w:val="00017551"/>
    <w:rsid w:val="00017858"/>
    <w:rsid w:val="00021B4D"/>
    <w:rsid w:val="00022EE4"/>
    <w:rsid w:val="0002322B"/>
    <w:rsid w:val="00025071"/>
    <w:rsid w:val="0002754E"/>
    <w:rsid w:val="0003265D"/>
    <w:rsid w:val="000326E0"/>
    <w:rsid w:val="00032E4E"/>
    <w:rsid w:val="000332DB"/>
    <w:rsid w:val="00034667"/>
    <w:rsid w:val="00035EB7"/>
    <w:rsid w:val="00037CB1"/>
    <w:rsid w:val="00040B2C"/>
    <w:rsid w:val="000423BE"/>
    <w:rsid w:val="00042419"/>
    <w:rsid w:val="00042C5F"/>
    <w:rsid w:val="00042FA8"/>
    <w:rsid w:val="00043B27"/>
    <w:rsid w:val="00044ACF"/>
    <w:rsid w:val="00044B03"/>
    <w:rsid w:val="00044DB1"/>
    <w:rsid w:val="00047BDD"/>
    <w:rsid w:val="00047C3A"/>
    <w:rsid w:val="00050C4C"/>
    <w:rsid w:val="00051DD6"/>
    <w:rsid w:val="000564C7"/>
    <w:rsid w:val="00056BC1"/>
    <w:rsid w:val="000575D5"/>
    <w:rsid w:val="000578BB"/>
    <w:rsid w:val="00060579"/>
    <w:rsid w:val="000633AA"/>
    <w:rsid w:val="00065BBB"/>
    <w:rsid w:val="0007041A"/>
    <w:rsid w:val="00071B45"/>
    <w:rsid w:val="00071BF9"/>
    <w:rsid w:val="00076A56"/>
    <w:rsid w:val="00076D47"/>
    <w:rsid w:val="00077ADE"/>
    <w:rsid w:val="0008036E"/>
    <w:rsid w:val="00080F9B"/>
    <w:rsid w:val="00082B3F"/>
    <w:rsid w:val="000855BD"/>
    <w:rsid w:val="000859BE"/>
    <w:rsid w:val="00086066"/>
    <w:rsid w:val="00086088"/>
    <w:rsid w:val="00087056"/>
    <w:rsid w:val="00087BAF"/>
    <w:rsid w:val="000910BA"/>
    <w:rsid w:val="0009143A"/>
    <w:rsid w:val="000915D8"/>
    <w:rsid w:val="00092B40"/>
    <w:rsid w:val="0009586C"/>
    <w:rsid w:val="000972E1"/>
    <w:rsid w:val="0009736E"/>
    <w:rsid w:val="00097536"/>
    <w:rsid w:val="000A0681"/>
    <w:rsid w:val="000A0ED7"/>
    <w:rsid w:val="000A1912"/>
    <w:rsid w:val="000A21F1"/>
    <w:rsid w:val="000A2330"/>
    <w:rsid w:val="000A2A13"/>
    <w:rsid w:val="000A5A8D"/>
    <w:rsid w:val="000A6591"/>
    <w:rsid w:val="000A7604"/>
    <w:rsid w:val="000A7FB4"/>
    <w:rsid w:val="000B25BF"/>
    <w:rsid w:val="000B521D"/>
    <w:rsid w:val="000B555A"/>
    <w:rsid w:val="000B5AB0"/>
    <w:rsid w:val="000B764C"/>
    <w:rsid w:val="000C2E3B"/>
    <w:rsid w:val="000C413E"/>
    <w:rsid w:val="000C4B75"/>
    <w:rsid w:val="000C54BB"/>
    <w:rsid w:val="000C5E11"/>
    <w:rsid w:val="000C661C"/>
    <w:rsid w:val="000C7D4D"/>
    <w:rsid w:val="000D09AB"/>
    <w:rsid w:val="000D2B46"/>
    <w:rsid w:val="000D2C01"/>
    <w:rsid w:val="000D31F5"/>
    <w:rsid w:val="000D5B34"/>
    <w:rsid w:val="000D61BC"/>
    <w:rsid w:val="000D679A"/>
    <w:rsid w:val="000D6D88"/>
    <w:rsid w:val="000D751A"/>
    <w:rsid w:val="000E0694"/>
    <w:rsid w:val="000E1C2B"/>
    <w:rsid w:val="000E2169"/>
    <w:rsid w:val="000E4A9B"/>
    <w:rsid w:val="000E4C3F"/>
    <w:rsid w:val="000E6480"/>
    <w:rsid w:val="000E6BCA"/>
    <w:rsid w:val="000E7F80"/>
    <w:rsid w:val="000F14B8"/>
    <w:rsid w:val="000F4055"/>
    <w:rsid w:val="000F5DBC"/>
    <w:rsid w:val="000F677B"/>
    <w:rsid w:val="000F73C7"/>
    <w:rsid w:val="00100ADD"/>
    <w:rsid w:val="001026D5"/>
    <w:rsid w:val="0010448E"/>
    <w:rsid w:val="001057A3"/>
    <w:rsid w:val="001119F8"/>
    <w:rsid w:val="00112A5E"/>
    <w:rsid w:val="00113CC8"/>
    <w:rsid w:val="00116CE1"/>
    <w:rsid w:val="00116D6F"/>
    <w:rsid w:val="0011788B"/>
    <w:rsid w:val="001230D6"/>
    <w:rsid w:val="00124945"/>
    <w:rsid w:val="001251CF"/>
    <w:rsid w:val="00125591"/>
    <w:rsid w:val="00125F12"/>
    <w:rsid w:val="00127412"/>
    <w:rsid w:val="001303B8"/>
    <w:rsid w:val="00130C03"/>
    <w:rsid w:val="001311F7"/>
    <w:rsid w:val="0013184F"/>
    <w:rsid w:val="00131A82"/>
    <w:rsid w:val="00131F00"/>
    <w:rsid w:val="0013491C"/>
    <w:rsid w:val="00136E3E"/>
    <w:rsid w:val="0013709C"/>
    <w:rsid w:val="00137CA0"/>
    <w:rsid w:val="00137DAA"/>
    <w:rsid w:val="00140D1B"/>
    <w:rsid w:val="0014584B"/>
    <w:rsid w:val="00146CE3"/>
    <w:rsid w:val="00147515"/>
    <w:rsid w:val="00147A74"/>
    <w:rsid w:val="001501E9"/>
    <w:rsid w:val="00154DF1"/>
    <w:rsid w:val="00155AF4"/>
    <w:rsid w:val="00157CA2"/>
    <w:rsid w:val="001607CE"/>
    <w:rsid w:val="00160BD1"/>
    <w:rsid w:val="0016130D"/>
    <w:rsid w:val="001620EB"/>
    <w:rsid w:val="00163999"/>
    <w:rsid w:val="00163CB9"/>
    <w:rsid w:val="001648DD"/>
    <w:rsid w:val="001649D5"/>
    <w:rsid w:val="001649E7"/>
    <w:rsid w:val="00164BC2"/>
    <w:rsid w:val="00164E51"/>
    <w:rsid w:val="00166ECD"/>
    <w:rsid w:val="00167AF4"/>
    <w:rsid w:val="00171493"/>
    <w:rsid w:val="001717EF"/>
    <w:rsid w:val="00172077"/>
    <w:rsid w:val="001739F1"/>
    <w:rsid w:val="00173D5A"/>
    <w:rsid w:val="00175353"/>
    <w:rsid w:val="00175CE7"/>
    <w:rsid w:val="00180931"/>
    <w:rsid w:val="00180E58"/>
    <w:rsid w:val="001812E3"/>
    <w:rsid w:val="00181AC8"/>
    <w:rsid w:val="00184421"/>
    <w:rsid w:val="00185CEF"/>
    <w:rsid w:val="00186275"/>
    <w:rsid w:val="00190E3E"/>
    <w:rsid w:val="00191B16"/>
    <w:rsid w:val="001921A4"/>
    <w:rsid w:val="00192760"/>
    <w:rsid w:val="00193351"/>
    <w:rsid w:val="00194A0E"/>
    <w:rsid w:val="00194F06"/>
    <w:rsid w:val="001952FD"/>
    <w:rsid w:val="001969F1"/>
    <w:rsid w:val="00196E5A"/>
    <w:rsid w:val="00197503"/>
    <w:rsid w:val="001A3781"/>
    <w:rsid w:val="001A4FCB"/>
    <w:rsid w:val="001A5FBF"/>
    <w:rsid w:val="001A7631"/>
    <w:rsid w:val="001B107D"/>
    <w:rsid w:val="001B28D7"/>
    <w:rsid w:val="001B3585"/>
    <w:rsid w:val="001B41FF"/>
    <w:rsid w:val="001C08E2"/>
    <w:rsid w:val="001C0FC3"/>
    <w:rsid w:val="001C153A"/>
    <w:rsid w:val="001C39B6"/>
    <w:rsid w:val="001C4BD8"/>
    <w:rsid w:val="001C57E6"/>
    <w:rsid w:val="001C607A"/>
    <w:rsid w:val="001C6F08"/>
    <w:rsid w:val="001C7FBE"/>
    <w:rsid w:val="001D3087"/>
    <w:rsid w:val="001D3544"/>
    <w:rsid w:val="001D366F"/>
    <w:rsid w:val="001D39AA"/>
    <w:rsid w:val="001D39EC"/>
    <w:rsid w:val="001D40AC"/>
    <w:rsid w:val="001D418D"/>
    <w:rsid w:val="001D450C"/>
    <w:rsid w:val="001D483B"/>
    <w:rsid w:val="001D5004"/>
    <w:rsid w:val="001D661F"/>
    <w:rsid w:val="001D7B65"/>
    <w:rsid w:val="001E3AE6"/>
    <w:rsid w:val="001E472F"/>
    <w:rsid w:val="001E60B2"/>
    <w:rsid w:val="001E6D3F"/>
    <w:rsid w:val="001E6E5A"/>
    <w:rsid w:val="001E7BF6"/>
    <w:rsid w:val="001F18A4"/>
    <w:rsid w:val="001F327E"/>
    <w:rsid w:val="001F3488"/>
    <w:rsid w:val="001F4B75"/>
    <w:rsid w:val="001F4F8F"/>
    <w:rsid w:val="001F5394"/>
    <w:rsid w:val="001F5D28"/>
    <w:rsid w:val="001F6057"/>
    <w:rsid w:val="002005CE"/>
    <w:rsid w:val="00201E7E"/>
    <w:rsid w:val="00203127"/>
    <w:rsid w:val="00203E3B"/>
    <w:rsid w:val="00204AB9"/>
    <w:rsid w:val="00204B23"/>
    <w:rsid w:val="002066F5"/>
    <w:rsid w:val="002067DA"/>
    <w:rsid w:val="00207357"/>
    <w:rsid w:val="00210592"/>
    <w:rsid w:val="00210AFB"/>
    <w:rsid w:val="002119A2"/>
    <w:rsid w:val="002125A7"/>
    <w:rsid w:val="002127C6"/>
    <w:rsid w:val="002127D8"/>
    <w:rsid w:val="00213BF4"/>
    <w:rsid w:val="002146BE"/>
    <w:rsid w:val="00214E0B"/>
    <w:rsid w:val="00215C5A"/>
    <w:rsid w:val="00215E4D"/>
    <w:rsid w:val="00217486"/>
    <w:rsid w:val="00217FA0"/>
    <w:rsid w:val="002201BA"/>
    <w:rsid w:val="00220AC9"/>
    <w:rsid w:val="00220E4A"/>
    <w:rsid w:val="00223675"/>
    <w:rsid w:val="00223936"/>
    <w:rsid w:val="00224B5B"/>
    <w:rsid w:val="00225491"/>
    <w:rsid w:val="00225954"/>
    <w:rsid w:val="0022714B"/>
    <w:rsid w:val="002272CB"/>
    <w:rsid w:val="00227FB3"/>
    <w:rsid w:val="0023117C"/>
    <w:rsid w:val="00231607"/>
    <w:rsid w:val="00231B84"/>
    <w:rsid w:val="00231F43"/>
    <w:rsid w:val="00237F96"/>
    <w:rsid w:val="00243AF8"/>
    <w:rsid w:val="002457D7"/>
    <w:rsid w:val="00247945"/>
    <w:rsid w:val="00251813"/>
    <w:rsid w:val="00251D99"/>
    <w:rsid w:val="0025201C"/>
    <w:rsid w:val="00254C89"/>
    <w:rsid w:val="00254E2D"/>
    <w:rsid w:val="00256D04"/>
    <w:rsid w:val="0026025C"/>
    <w:rsid w:val="00262051"/>
    <w:rsid w:val="00262F6C"/>
    <w:rsid w:val="00264BDF"/>
    <w:rsid w:val="00264EBA"/>
    <w:rsid w:val="002653F5"/>
    <w:rsid w:val="002664DE"/>
    <w:rsid w:val="00266CB1"/>
    <w:rsid w:val="0026713B"/>
    <w:rsid w:val="00271173"/>
    <w:rsid w:val="00271C83"/>
    <w:rsid w:val="0027245E"/>
    <w:rsid w:val="002724CC"/>
    <w:rsid w:val="002733A4"/>
    <w:rsid w:val="00273556"/>
    <w:rsid w:val="00273F6F"/>
    <w:rsid w:val="002758E0"/>
    <w:rsid w:val="00275C1E"/>
    <w:rsid w:val="00280030"/>
    <w:rsid w:val="002811FB"/>
    <w:rsid w:val="00281254"/>
    <w:rsid w:val="002831F8"/>
    <w:rsid w:val="00283304"/>
    <w:rsid w:val="0028360E"/>
    <w:rsid w:val="002841E8"/>
    <w:rsid w:val="00285063"/>
    <w:rsid w:val="0028512A"/>
    <w:rsid w:val="0028677B"/>
    <w:rsid w:val="002869EF"/>
    <w:rsid w:val="0028708B"/>
    <w:rsid w:val="00287EA3"/>
    <w:rsid w:val="00287ECF"/>
    <w:rsid w:val="0029042C"/>
    <w:rsid w:val="002917B1"/>
    <w:rsid w:val="00291BC3"/>
    <w:rsid w:val="0029298D"/>
    <w:rsid w:val="00292A7F"/>
    <w:rsid w:val="002930FE"/>
    <w:rsid w:val="00294D85"/>
    <w:rsid w:val="00295971"/>
    <w:rsid w:val="0029615E"/>
    <w:rsid w:val="002966D9"/>
    <w:rsid w:val="00297266"/>
    <w:rsid w:val="002A00E4"/>
    <w:rsid w:val="002A2808"/>
    <w:rsid w:val="002A483B"/>
    <w:rsid w:val="002A49AC"/>
    <w:rsid w:val="002A4F27"/>
    <w:rsid w:val="002A6552"/>
    <w:rsid w:val="002B0600"/>
    <w:rsid w:val="002B0E82"/>
    <w:rsid w:val="002B6571"/>
    <w:rsid w:val="002B71CD"/>
    <w:rsid w:val="002B76AB"/>
    <w:rsid w:val="002B7C37"/>
    <w:rsid w:val="002C1507"/>
    <w:rsid w:val="002C15A3"/>
    <w:rsid w:val="002C1EBE"/>
    <w:rsid w:val="002C27DA"/>
    <w:rsid w:val="002C3CA5"/>
    <w:rsid w:val="002C62C4"/>
    <w:rsid w:val="002C6618"/>
    <w:rsid w:val="002C71CA"/>
    <w:rsid w:val="002C77EF"/>
    <w:rsid w:val="002C7A40"/>
    <w:rsid w:val="002D210D"/>
    <w:rsid w:val="002D262A"/>
    <w:rsid w:val="002D27CD"/>
    <w:rsid w:val="002D2922"/>
    <w:rsid w:val="002D2B76"/>
    <w:rsid w:val="002D6763"/>
    <w:rsid w:val="002D7EF6"/>
    <w:rsid w:val="002E06F1"/>
    <w:rsid w:val="002E113F"/>
    <w:rsid w:val="002E23DD"/>
    <w:rsid w:val="002E2FA3"/>
    <w:rsid w:val="002E3E35"/>
    <w:rsid w:val="002E41EB"/>
    <w:rsid w:val="002E48D0"/>
    <w:rsid w:val="002E4A53"/>
    <w:rsid w:val="002E65E5"/>
    <w:rsid w:val="002E709C"/>
    <w:rsid w:val="002F1CB3"/>
    <w:rsid w:val="002F5B27"/>
    <w:rsid w:val="002F5D1C"/>
    <w:rsid w:val="002F6E35"/>
    <w:rsid w:val="00301397"/>
    <w:rsid w:val="00301F36"/>
    <w:rsid w:val="0030242C"/>
    <w:rsid w:val="00302890"/>
    <w:rsid w:val="003029C4"/>
    <w:rsid w:val="00305136"/>
    <w:rsid w:val="00306045"/>
    <w:rsid w:val="00306F1E"/>
    <w:rsid w:val="003077BC"/>
    <w:rsid w:val="0031037E"/>
    <w:rsid w:val="00310CBE"/>
    <w:rsid w:val="003119C6"/>
    <w:rsid w:val="0031382C"/>
    <w:rsid w:val="00315DEC"/>
    <w:rsid w:val="0031740A"/>
    <w:rsid w:val="00317FDB"/>
    <w:rsid w:val="00320023"/>
    <w:rsid w:val="00321C4D"/>
    <w:rsid w:val="00323117"/>
    <w:rsid w:val="00324DB4"/>
    <w:rsid w:val="00324ED5"/>
    <w:rsid w:val="003250D8"/>
    <w:rsid w:val="00327F4E"/>
    <w:rsid w:val="003308C3"/>
    <w:rsid w:val="00330AEB"/>
    <w:rsid w:val="00330F45"/>
    <w:rsid w:val="00331062"/>
    <w:rsid w:val="00331695"/>
    <w:rsid w:val="00331ADC"/>
    <w:rsid w:val="003372DF"/>
    <w:rsid w:val="00337BD9"/>
    <w:rsid w:val="00340BDB"/>
    <w:rsid w:val="00341682"/>
    <w:rsid w:val="003426BF"/>
    <w:rsid w:val="00343508"/>
    <w:rsid w:val="003437F7"/>
    <w:rsid w:val="003448FA"/>
    <w:rsid w:val="00345556"/>
    <w:rsid w:val="003459F1"/>
    <w:rsid w:val="00346E5F"/>
    <w:rsid w:val="003511E0"/>
    <w:rsid w:val="003514BA"/>
    <w:rsid w:val="00353784"/>
    <w:rsid w:val="00354475"/>
    <w:rsid w:val="00354AC3"/>
    <w:rsid w:val="00354DCC"/>
    <w:rsid w:val="0035526C"/>
    <w:rsid w:val="003564B5"/>
    <w:rsid w:val="00356CE8"/>
    <w:rsid w:val="00357B5C"/>
    <w:rsid w:val="003612F8"/>
    <w:rsid w:val="0036229F"/>
    <w:rsid w:val="0036330A"/>
    <w:rsid w:val="00363410"/>
    <w:rsid w:val="00363A19"/>
    <w:rsid w:val="00363C1B"/>
    <w:rsid w:val="00364658"/>
    <w:rsid w:val="00364DAE"/>
    <w:rsid w:val="003656C4"/>
    <w:rsid w:val="003662E8"/>
    <w:rsid w:val="00366F93"/>
    <w:rsid w:val="00370490"/>
    <w:rsid w:val="00370BC5"/>
    <w:rsid w:val="00370D5B"/>
    <w:rsid w:val="003725E8"/>
    <w:rsid w:val="00374D24"/>
    <w:rsid w:val="003750A6"/>
    <w:rsid w:val="00375EC0"/>
    <w:rsid w:val="00376A61"/>
    <w:rsid w:val="00382122"/>
    <w:rsid w:val="00382C59"/>
    <w:rsid w:val="00383BF4"/>
    <w:rsid w:val="00383D74"/>
    <w:rsid w:val="00384416"/>
    <w:rsid w:val="00384A00"/>
    <w:rsid w:val="00384E5E"/>
    <w:rsid w:val="003859AF"/>
    <w:rsid w:val="00387D47"/>
    <w:rsid w:val="003905F7"/>
    <w:rsid w:val="003921CA"/>
    <w:rsid w:val="00392289"/>
    <w:rsid w:val="00394462"/>
    <w:rsid w:val="00394544"/>
    <w:rsid w:val="00394DAA"/>
    <w:rsid w:val="00396168"/>
    <w:rsid w:val="003967AE"/>
    <w:rsid w:val="003969F2"/>
    <w:rsid w:val="00396FD7"/>
    <w:rsid w:val="003975A2"/>
    <w:rsid w:val="0039777D"/>
    <w:rsid w:val="003A10FD"/>
    <w:rsid w:val="003A16DA"/>
    <w:rsid w:val="003A2660"/>
    <w:rsid w:val="003A501E"/>
    <w:rsid w:val="003A525E"/>
    <w:rsid w:val="003A63C1"/>
    <w:rsid w:val="003A6F5F"/>
    <w:rsid w:val="003A7985"/>
    <w:rsid w:val="003A7CA0"/>
    <w:rsid w:val="003A7FEC"/>
    <w:rsid w:val="003B0502"/>
    <w:rsid w:val="003B0B71"/>
    <w:rsid w:val="003B2D4B"/>
    <w:rsid w:val="003B2F07"/>
    <w:rsid w:val="003B426C"/>
    <w:rsid w:val="003B4DB7"/>
    <w:rsid w:val="003B59F4"/>
    <w:rsid w:val="003B5B6F"/>
    <w:rsid w:val="003B6CAC"/>
    <w:rsid w:val="003B7583"/>
    <w:rsid w:val="003B7D44"/>
    <w:rsid w:val="003B7D63"/>
    <w:rsid w:val="003B7FFE"/>
    <w:rsid w:val="003C175D"/>
    <w:rsid w:val="003C2662"/>
    <w:rsid w:val="003C3464"/>
    <w:rsid w:val="003C3D79"/>
    <w:rsid w:val="003C55B6"/>
    <w:rsid w:val="003C7B9F"/>
    <w:rsid w:val="003D30DE"/>
    <w:rsid w:val="003D33B4"/>
    <w:rsid w:val="003D450B"/>
    <w:rsid w:val="003D68FF"/>
    <w:rsid w:val="003E1509"/>
    <w:rsid w:val="003E1520"/>
    <w:rsid w:val="003E2790"/>
    <w:rsid w:val="003E3505"/>
    <w:rsid w:val="003E418E"/>
    <w:rsid w:val="003E42A8"/>
    <w:rsid w:val="003E642F"/>
    <w:rsid w:val="003E6B96"/>
    <w:rsid w:val="003E7979"/>
    <w:rsid w:val="003F0417"/>
    <w:rsid w:val="003F1244"/>
    <w:rsid w:val="003F156A"/>
    <w:rsid w:val="003F1B8F"/>
    <w:rsid w:val="003F3B38"/>
    <w:rsid w:val="003F4ADD"/>
    <w:rsid w:val="003F4D3F"/>
    <w:rsid w:val="003F7027"/>
    <w:rsid w:val="003F780B"/>
    <w:rsid w:val="003F7D6D"/>
    <w:rsid w:val="0040062F"/>
    <w:rsid w:val="00400662"/>
    <w:rsid w:val="004016CC"/>
    <w:rsid w:val="00402D68"/>
    <w:rsid w:val="00403756"/>
    <w:rsid w:val="00405B6B"/>
    <w:rsid w:val="00406760"/>
    <w:rsid w:val="00407865"/>
    <w:rsid w:val="00410FF1"/>
    <w:rsid w:val="004112E2"/>
    <w:rsid w:val="00411731"/>
    <w:rsid w:val="00412712"/>
    <w:rsid w:val="004131A5"/>
    <w:rsid w:val="00414769"/>
    <w:rsid w:val="00417B5A"/>
    <w:rsid w:val="0042079D"/>
    <w:rsid w:val="00424B62"/>
    <w:rsid w:val="00426C2D"/>
    <w:rsid w:val="00426F14"/>
    <w:rsid w:val="00430A83"/>
    <w:rsid w:val="00431084"/>
    <w:rsid w:val="004354F5"/>
    <w:rsid w:val="00435539"/>
    <w:rsid w:val="00436600"/>
    <w:rsid w:val="00436B58"/>
    <w:rsid w:val="00436BEA"/>
    <w:rsid w:val="00437868"/>
    <w:rsid w:val="004406E3"/>
    <w:rsid w:val="0044335E"/>
    <w:rsid w:val="004455D1"/>
    <w:rsid w:val="0044582C"/>
    <w:rsid w:val="00452BD8"/>
    <w:rsid w:val="004533DB"/>
    <w:rsid w:val="004548B6"/>
    <w:rsid w:val="00455C54"/>
    <w:rsid w:val="00455D47"/>
    <w:rsid w:val="00455DAE"/>
    <w:rsid w:val="00455F22"/>
    <w:rsid w:val="004561FB"/>
    <w:rsid w:val="00457152"/>
    <w:rsid w:val="00457400"/>
    <w:rsid w:val="00460C31"/>
    <w:rsid w:val="0046185E"/>
    <w:rsid w:val="004619CA"/>
    <w:rsid w:val="004620FF"/>
    <w:rsid w:val="00462212"/>
    <w:rsid w:val="004627AE"/>
    <w:rsid w:val="00462CC5"/>
    <w:rsid w:val="00464AB0"/>
    <w:rsid w:val="00464B7F"/>
    <w:rsid w:val="004655C1"/>
    <w:rsid w:val="00465789"/>
    <w:rsid w:val="004662C5"/>
    <w:rsid w:val="004663FB"/>
    <w:rsid w:val="0046674F"/>
    <w:rsid w:val="0046737E"/>
    <w:rsid w:val="004675B5"/>
    <w:rsid w:val="00472470"/>
    <w:rsid w:val="00473878"/>
    <w:rsid w:val="00473E29"/>
    <w:rsid w:val="004747FC"/>
    <w:rsid w:val="004754AA"/>
    <w:rsid w:val="0047784B"/>
    <w:rsid w:val="00477934"/>
    <w:rsid w:val="00480779"/>
    <w:rsid w:val="0048168D"/>
    <w:rsid w:val="0048420C"/>
    <w:rsid w:val="00485C17"/>
    <w:rsid w:val="004867C2"/>
    <w:rsid w:val="00487E56"/>
    <w:rsid w:val="00490138"/>
    <w:rsid w:val="0049195D"/>
    <w:rsid w:val="00491AB9"/>
    <w:rsid w:val="00492143"/>
    <w:rsid w:val="004934BE"/>
    <w:rsid w:val="00494578"/>
    <w:rsid w:val="004956B6"/>
    <w:rsid w:val="00495DE3"/>
    <w:rsid w:val="00496EA5"/>
    <w:rsid w:val="004A0739"/>
    <w:rsid w:val="004A07C5"/>
    <w:rsid w:val="004A4935"/>
    <w:rsid w:val="004A7C1B"/>
    <w:rsid w:val="004B2741"/>
    <w:rsid w:val="004B2C80"/>
    <w:rsid w:val="004B3CB0"/>
    <w:rsid w:val="004B47D3"/>
    <w:rsid w:val="004B6D4B"/>
    <w:rsid w:val="004C23E2"/>
    <w:rsid w:val="004C4418"/>
    <w:rsid w:val="004C450E"/>
    <w:rsid w:val="004C498B"/>
    <w:rsid w:val="004C6794"/>
    <w:rsid w:val="004C67B1"/>
    <w:rsid w:val="004C7570"/>
    <w:rsid w:val="004C790E"/>
    <w:rsid w:val="004D1EAA"/>
    <w:rsid w:val="004D2C35"/>
    <w:rsid w:val="004D6996"/>
    <w:rsid w:val="004D6B97"/>
    <w:rsid w:val="004D724B"/>
    <w:rsid w:val="004E049B"/>
    <w:rsid w:val="004E3C92"/>
    <w:rsid w:val="004E3EFF"/>
    <w:rsid w:val="004E48F3"/>
    <w:rsid w:val="004E69F7"/>
    <w:rsid w:val="004E6E48"/>
    <w:rsid w:val="004E74D1"/>
    <w:rsid w:val="004E768B"/>
    <w:rsid w:val="004F03CB"/>
    <w:rsid w:val="004F220E"/>
    <w:rsid w:val="004F2BAC"/>
    <w:rsid w:val="004F36C4"/>
    <w:rsid w:val="004F3A37"/>
    <w:rsid w:val="004F538B"/>
    <w:rsid w:val="0050038C"/>
    <w:rsid w:val="005006C5"/>
    <w:rsid w:val="00503D11"/>
    <w:rsid w:val="00505BBF"/>
    <w:rsid w:val="00506DC6"/>
    <w:rsid w:val="00506F79"/>
    <w:rsid w:val="0051167C"/>
    <w:rsid w:val="00512A58"/>
    <w:rsid w:val="0051562B"/>
    <w:rsid w:val="0051663E"/>
    <w:rsid w:val="00516B2C"/>
    <w:rsid w:val="0051735A"/>
    <w:rsid w:val="00517C0E"/>
    <w:rsid w:val="005236EE"/>
    <w:rsid w:val="005247C9"/>
    <w:rsid w:val="005257EC"/>
    <w:rsid w:val="00526576"/>
    <w:rsid w:val="00526D08"/>
    <w:rsid w:val="00527FFD"/>
    <w:rsid w:val="00532241"/>
    <w:rsid w:val="005325B9"/>
    <w:rsid w:val="00533F51"/>
    <w:rsid w:val="005348E3"/>
    <w:rsid w:val="00535221"/>
    <w:rsid w:val="005357F1"/>
    <w:rsid w:val="00537CEF"/>
    <w:rsid w:val="00540352"/>
    <w:rsid w:val="005403E8"/>
    <w:rsid w:val="00540B60"/>
    <w:rsid w:val="00542251"/>
    <w:rsid w:val="005430BB"/>
    <w:rsid w:val="00546E00"/>
    <w:rsid w:val="00551D48"/>
    <w:rsid w:val="00553DC9"/>
    <w:rsid w:val="005547CA"/>
    <w:rsid w:val="005550FD"/>
    <w:rsid w:val="00555F68"/>
    <w:rsid w:val="005576F8"/>
    <w:rsid w:val="00560CBF"/>
    <w:rsid w:val="00560D9D"/>
    <w:rsid w:val="005633AB"/>
    <w:rsid w:val="00564DC4"/>
    <w:rsid w:val="00567B35"/>
    <w:rsid w:val="00571D69"/>
    <w:rsid w:val="005720EB"/>
    <w:rsid w:val="0057270D"/>
    <w:rsid w:val="00573E30"/>
    <w:rsid w:val="0057414A"/>
    <w:rsid w:val="00575E38"/>
    <w:rsid w:val="00576FE5"/>
    <w:rsid w:val="00580A6C"/>
    <w:rsid w:val="0058103D"/>
    <w:rsid w:val="00582764"/>
    <w:rsid w:val="00583181"/>
    <w:rsid w:val="00585F60"/>
    <w:rsid w:val="00586257"/>
    <w:rsid w:val="0058683A"/>
    <w:rsid w:val="005903AC"/>
    <w:rsid w:val="00590E95"/>
    <w:rsid w:val="00591CF0"/>
    <w:rsid w:val="0059405D"/>
    <w:rsid w:val="00594607"/>
    <w:rsid w:val="0059467A"/>
    <w:rsid w:val="00595163"/>
    <w:rsid w:val="00595611"/>
    <w:rsid w:val="005974B6"/>
    <w:rsid w:val="005975FE"/>
    <w:rsid w:val="005A0171"/>
    <w:rsid w:val="005A151B"/>
    <w:rsid w:val="005A2A08"/>
    <w:rsid w:val="005A49A5"/>
    <w:rsid w:val="005A5D8D"/>
    <w:rsid w:val="005A7F69"/>
    <w:rsid w:val="005B0013"/>
    <w:rsid w:val="005B0CCC"/>
    <w:rsid w:val="005B1618"/>
    <w:rsid w:val="005B1E73"/>
    <w:rsid w:val="005B3BFB"/>
    <w:rsid w:val="005B5F42"/>
    <w:rsid w:val="005B6440"/>
    <w:rsid w:val="005B6785"/>
    <w:rsid w:val="005B6D67"/>
    <w:rsid w:val="005C0027"/>
    <w:rsid w:val="005C02A9"/>
    <w:rsid w:val="005C04D2"/>
    <w:rsid w:val="005C2E96"/>
    <w:rsid w:val="005C3FBD"/>
    <w:rsid w:val="005C40D5"/>
    <w:rsid w:val="005C40E0"/>
    <w:rsid w:val="005C4392"/>
    <w:rsid w:val="005C465E"/>
    <w:rsid w:val="005C4662"/>
    <w:rsid w:val="005C5E84"/>
    <w:rsid w:val="005C5FF0"/>
    <w:rsid w:val="005C7CD8"/>
    <w:rsid w:val="005C7CDD"/>
    <w:rsid w:val="005D1DEB"/>
    <w:rsid w:val="005D20AA"/>
    <w:rsid w:val="005D2346"/>
    <w:rsid w:val="005D53A0"/>
    <w:rsid w:val="005D5D21"/>
    <w:rsid w:val="005E02EC"/>
    <w:rsid w:val="005E0514"/>
    <w:rsid w:val="005E2B24"/>
    <w:rsid w:val="005E4392"/>
    <w:rsid w:val="005E454D"/>
    <w:rsid w:val="005E501B"/>
    <w:rsid w:val="005E502F"/>
    <w:rsid w:val="005E65BD"/>
    <w:rsid w:val="005E7274"/>
    <w:rsid w:val="005F28ED"/>
    <w:rsid w:val="005F3B54"/>
    <w:rsid w:val="005F3C63"/>
    <w:rsid w:val="005F5A80"/>
    <w:rsid w:val="005F5CFE"/>
    <w:rsid w:val="005F6F8C"/>
    <w:rsid w:val="005F7ADD"/>
    <w:rsid w:val="005F7FEA"/>
    <w:rsid w:val="006010DC"/>
    <w:rsid w:val="00601F5A"/>
    <w:rsid w:val="00603139"/>
    <w:rsid w:val="006075CC"/>
    <w:rsid w:val="00613218"/>
    <w:rsid w:val="0061350A"/>
    <w:rsid w:val="00614162"/>
    <w:rsid w:val="00614ACD"/>
    <w:rsid w:val="00614CD0"/>
    <w:rsid w:val="00616DE6"/>
    <w:rsid w:val="00617266"/>
    <w:rsid w:val="00620FDE"/>
    <w:rsid w:val="0062183C"/>
    <w:rsid w:val="00622372"/>
    <w:rsid w:val="00622DB8"/>
    <w:rsid w:val="00623E13"/>
    <w:rsid w:val="0062545D"/>
    <w:rsid w:val="00626BB7"/>
    <w:rsid w:val="00627713"/>
    <w:rsid w:val="00631AA7"/>
    <w:rsid w:val="00631EBC"/>
    <w:rsid w:val="00632C26"/>
    <w:rsid w:val="00633E77"/>
    <w:rsid w:val="00634CF9"/>
    <w:rsid w:val="0063644E"/>
    <w:rsid w:val="00636D6D"/>
    <w:rsid w:val="006371A1"/>
    <w:rsid w:val="006372A4"/>
    <w:rsid w:val="006404FF"/>
    <w:rsid w:val="00640AA9"/>
    <w:rsid w:val="00640EED"/>
    <w:rsid w:val="00641FEA"/>
    <w:rsid w:val="00642DA5"/>
    <w:rsid w:val="00643DBB"/>
    <w:rsid w:val="00645D39"/>
    <w:rsid w:val="006468D2"/>
    <w:rsid w:val="00646902"/>
    <w:rsid w:val="00647BDF"/>
    <w:rsid w:val="00651629"/>
    <w:rsid w:val="00652BBB"/>
    <w:rsid w:val="0065777F"/>
    <w:rsid w:val="0066062F"/>
    <w:rsid w:val="0066161A"/>
    <w:rsid w:val="0066273C"/>
    <w:rsid w:val="006627E1"/>
    <w:rsid w:val="00664D86"/>
    <w:rsid w:val="00665318"/>
    <w:rsid w:val="0066644C"/>
    <w:rsid w:val="00671099"/>
    <w:rsid w:val="006713D9"/>
    <w:rsid w:val="0067358F"/>
    <w:rsid w:val="0067395C"/>
    <w:rsid w:val="00674050"/>
    <w:rsid w:val="0067416C"/>
    <w:rsid w:val="00675501"/>
    <w:rsid w:val="006764F8"/>
    <w:rsid w:val="00676A56"/>
    <w:rsid w:val="00676EAF"/>
    <w:rsid w:val="00676EEB"/>
    <w:rsid w:val="00676F1D"/>
    <w:rsid w:val="00677DC0"/>
    <w:rsid w:val="00681DA9"/>
    <w:rsid w:val="0068215C"/>
    <w:rsid w:val="0068230E"/>
    <w:rsid w:val="00684ACA"/>
    <w:rsid w:val="00686E13"/>
    <w:rsid w:val="00690F67"/>
    <w:rsid w:val="006915B1"/>
    <w:rsid w:val="0069176F"/>
    <w:rsid w:val="0069184E"/>
    <w:rsid w:val="006928BF"/>
    <w:rsid w:val="00692B21"/>
    <w:rsid w:val="00692D2D"/>
    <w:rsid w:val="0069469E"/>
    <w:rsid w:val="00695256"/>
    <w:rsid w:val="006958E5"/>
    <w:rsid w:val="00695F4A"/>
    <w:rsid w:val="0069799C"/>
    <w:rsid w:val="00697E5B"/>
    <w:rsid w:val="00697F0F"/>
    <w:rsid w:val="006A085B"/>
    <w:rsid w:val="006A3620"/>
    <w:rsid w:val="006A3811"/>
    <w:rsid w:val="006A465C"/>
    <w:rsid w:val="006A4FFC"/>
    <w:rsid w:val="006B1075"/>
    <w:rsid w:val="006B1180"/>
    <w:rsid w:val="006B2425"/>
    <w:rsid w:val="006B3E84"/>
    <w:rsid w:val="006B4E3F"/>
    <w:rsid w:val="006B6D4A"/>
    <w:rsid w:val="006B76B5"/>
    <w:rsid w:val="006B7A64"/>
    <w:rsid w:val="006C0F85"/>
    <w:rsid w:val="006C13F6"/>
    <w:rsid w:val="006C2620"/>
    <w:rsid w:val="006C3304"/>
    <w:rsid w:val="006C3C29"/>
    <w:rsid w:val="006C5C09"/>
    <w:rsid w:val="006C776F"/>
    <w:rsid w:val="006C7956"/>
    <w:rsid w:val="006C7BF5"/>
    <w:rsid w:val="006D03BB"/>
    <w:rsid w:val="006D0675"/>
    <w:rsid w:val="006D1C41"/>
    <w:rsid w:val="006D1E43"/>
    <w:rsid w:val="006D203D"/>
    <w:rsid w:val="006D21FF"/>
    <w:rsid w:val="006D22B2"/>
    <w:rsid w:val="006D4AF0"/>
    <w:rsid w:val="006D4CF5"/>
    <w:rsid w:val="006D72D4"/>
    <w:rsid w:val="006D7CA7"/>
    <w:rsid w:val="006E0EB2"/>
    <w:rsid w:val="006E3314"/>
    <w:rsid w:val="006E36A5"/>
    <w:rsid w:val="006E378F"/>
    <w:rsid w:val="006E3795"/>
    <w:rsid w:val="006E3BD4"/>
    <w:rsid w:val="006E3C93"/>
    <w:rsid w:val="006E4164"/>
    <w:rsid w:val="006E5D45"/>
    <w:rsid w:val="006E7A6F"/>
    <w:rsid w:val="006F0223"/>
    <w:rsid w:val="006F265F"/>
    <w:rsid w:val="006F267D"/>
    <w:rsid w:val="006F3E4E"/>
    <w:rsid w:val="006F4AFC"/>
    <w:rsid w:val="006F5286"/>
    <w:rsid w:val="006F730C"/>
    <w:rsid w:val="006F73F3"/>
    <w:rsid w:val="00700921"/>
    <w:rsid w:val="00700D49"/>
    <w:rsid w:val="007014C6"/>
    <w:rsid w:val="00701FDA"/>
    <w:rsid w:val="00702EB1"/>
    <w:rsid w:val="00702F11"/>
    <w:rsid w:val="007043FD"/>
    <w:rsid w:val="00704EF7"/>
    <w:rsid w:val="0070528E"/>
    <w:rsid w:val="0070602F"/>
    <w:rsid w:val="00706D67"/>
    <w:rsid w:val="00706D89"/>
    <w:rsid w:val="00707169"/>
    <w:rsid w:val="00707736"/>
    <w:rsid w:val="0071170B"/>
    <w:rsid w:val="007118D1"/>
    <w:rsid w:val="00711B96"/>
    <w:rsid w:val="00712E4F"/>
    <w:rsid w:val="0071346B"/>
    <w:rsid w:val="0071445F"/>
    <w:rsid w:val="00715AF1"/>
    <w:rsid w:val="00716693"/>
    <w:rsid w:val="0071761A"/>
    <w:rsid w:val="007178EA"/>
    <w:rsid w:val="00717B58"/>
    <w:rsid w:val="007222A0"/>
    <w:rsid w:val="00722473"/>
    <w:rsid w:val="00724019"/>
    <w:rsid w:val="007242DC"/>
    <w:rsid w:val="00724895"/>
    <w:rsid w:val="007255F4"/>
    <w:rsid w:val="0072643C"/>
    <w:rsid w:val="007265B6"/>
    <w:rsid w:val="00727C3C"/>
    <w:rsid w:val="00731E1B"/>
    <w:rsid w:val="00733C46"/>
    <w:rsid w:val="00733CEB"/>
    <w:rsid w:val="00734A2D"/>
    <w:rsid w:val="00735098"/>
    <w:rsid w:val="00737FB0"/>
    <w:rsid w:val="00741795"/>
    <w:rsid w:val="00745333"/>
    <w:rsid w:val="00745F1D"/>
    <w:rsid w:val="0074667A"/>
    <w:rsid w:val="00753E31"/>
    <w:rsid w:val="0075483C"/>
    <w:rsid w:val="0075488B"/>
    <w:rsid w:val="00755CB5"/>
    <w:rsid w:val="00756044"/>
    <w:rsid w:val="0075672A"/>
    <w:rsid w:val="0075773A"/>
    <w:rsid w:val="007614D4"/>
    <w:rsid w:val="00761C9D"/>
    <w:rsid w:val="00761DA6"/>
    <w:rsid w:val="00762D80"/>
    <w:rsid w:val="0076324B"/>
    <w:rsid w:val="00763620"/>
    <w:rsid w:val="00764EE1"/>
    <w:rsid w:val="00765DB9"/>
    <w:rsid w:val="007674EB"/>
    <w:rsid w:val="00767D84"/>
    <w:rsid w:val="007700B1"/>
    <w:rsid w:val="0077096F"/>
    <w:rsid w:val="00770D8F"/>
    <w:rsid w:val="007712AA"/>
    <w:rsid w:val="00771932"/>
    <w:rsid w:val="00774ED4"/>
    <w:rsid w:val="00776360"/>
    <w:rsid w:val="00777A99"/>
    <w:rsid w:val="00780B38"/>
    <w:rsid w:val="00781F52"/>
    <w:rsid w:val="007825D9"/>
    <w:rsid w:val="0078352C"/>
    <w:rsid w:val="007843FD"/>
    <w:rsid w:val="00785DDE"/>
    <w:rsid w:val="007865A3"/>
    <w:rsid w:val="00786F58"/>
    <w:rsid w:val="00787CE7"/>
    <w:rsid w:val="00790F3F"/>
    <w:rsid w:val="007912B9"/>
    <w:rsid w:val="00794209"/>
    <w:rsid w:val="0079446D"/>
    <w:rsid w:val="007947FC"/>
    <w:rsid w:val="00795E51"/>
    <w:rsid w:val="0079639D"/>
    <w:rsid w:val="007963EB"/>
    <w:rsid w:val="007A1493"/>
    <w:rsid w:val="007A229D"/>
    <w:rsid w:val="007A2BE6"/>
    <w:rsid w:val="007A2D95"/>
    <w:rsid w:val="007A2DCE"/>
    <w:rsid w:val="007A2E39"/>
    <w:rsid w:val="007A4B66"/>
    <w:rsid w:val="007A4FD7"/>
    <w:rsid w:val="007A7A85"/>
    <w:rsid w:val="007B1192"/>
    <w:rsid w:val="007B1305"/>
    <w:rsid w:val="007B15E3"/>
    <w:rsid w:val="007B1957"/>
    <w:rsid w:val="007B1E87"/>
    <w:rsid w:val="007B3525"/>
    <w:rsid w:val="007B3529"/>
    <w:rsid w:val="007B63D9"/>
    <w:rsid w:val="007B68AD"/>
    <w:rsid w:val="007C1B3D"/>
    <w:rsid w:val="007C3200"/>
    <w:rsid w:val="007C655A"/>
    <w:rsid w:val="007C6B92"/>
    <w:rsid w:val="007C6DE5"/>
    <w:rsid w:val="007C6FCC"/>
    <w:rsid w:val="007C78F9"/>
    <w:rsid w:val="007D1BD8"/>
    <w:rsid w:val="007D2AD5"/>
    <w:rsid w:val="007D3669"/>
    <w:rsid w:val="007D510F"/>
    <w:rsid w:val="007D6AE7"/>
    <w:rsid w:val="007D6C4B"/>
    <w:rsid w:val="007D6CFB"/>
    <w:rsid w:val="007E1DAE"/>
    <w:rsid w:val="007E25CA"/>
    <w:rsid w:val="007E3D77"/>
    <w:rsid w:val="007E4B8E"/>
    <w:rsid w:val="007E4CB4"/>
    <w:rsid w:val="007E52C3"/>
    <w:rsid w:val="007E574B"/>
    <w:rsid w:val="007E5750"/>
    <w:rsid w:val="007E6923"/>
    <w:rsid w:val="007F08D0"/>
    <w:rsid w:val="007F0BB6"/>
    <w:rsid w:val="007F15B6"/>
    <w:rsid w:val="007F3614"/>
    <w:rsid w:val="007F3CE4"/>
    <w:rsid w:val="007F5B2B"/>
    <w:rsid w:val="007F5DA0"/>
    <w:rsid w:val="00800CA6"/>
    <w:rsid w:val="0080264C"/>
    <w:rsid w:val="008059AC"/>
    <w:rsid w:val="0080768D"/>
    <w:rsid w:val="008113CF"/>
    <w:rsid w:val="00811638"/>
    <w:rsid w:val="008124B5"/>
    <w:rsid w:val="00812843"/>
    <w:rsid w:val="00814AE7"/>
    <w:rsid w:val="00815382"/>
    <w:rsid w:val="00816241"/>
    <w:rsid w:val="00817983"/>
    <w:rsid w:val="008200F7"/>
    <w:rsid w:val="00820B5B"/>
    <w:rsid w:val="0082100D"/>
    <w:rsid w:val="00821341"/>
    <w:rsid w:val="00830296"/>
    <w:rsid w:val="008321D0"/>
    <w:rsid w:val="00833B51"/>
    <w:rsid w:val="00834975"/>
    <w:rsid w:val="00834C66"/>
    <w:rsid w:val="0083527A"/>
    <w:rsid w:val="00836C06"/>
    <w:rsid w:val="008403EE"/>
    <w:rsid w:val="008405D8"/>
    <w:rsid w:val="00841251"/>
    <w:rsid w:val="00841793"/>
    <w:rsid w:val="0084366B"/>
    <w:rsid w:val="00844E5B"/>
    <w:rsid w:val="00845775"/>
    <w:rsid w:val="00847CC7"/>
    <w:rsid w:val="00851646"/>
    <w:rsid w:val="00852D7A"/>
    <w:rsid w:val="008535F3"/>
    <w:rsid w:val="008540D9"/>
    <w:rsid w:val="00854CC7"/>
    <w:rsid w:val="00854FD1"/>
    <w:rsid w:val="008564D1"/>
    <w:rsid w:val="00860E39"/>
    <w:rsid w:val="00861AEC"/>
    <w:rsid w:val="00862B29"/>
    <w:rsid w:val="008657C2"/>
    <w:rsid w:val="008659D6"/>
    <w:rsid w:val="008659FB"/>
    <w:rsid w:val="00865AD4"/>
    <w:rsid w:val="008713ED"/>
    <w:rsid w:val="008728BD"/>
    <w:rsid w:val="00872A9C"/>
    <w:rsid w:val="008734FC"/>
    <w:rsid w:val="00873F45"/>
    <w:rsid w:val="0087414D"/>
    <w:rsid w:val="00874D79"/>
    <w:rsid w:val="00877185"/>
    <w:rsid w:val="00877B02"/>
    <w:rsid w:val="00880D7D"/>
    <w:rsid w:val="008811DA"/>
    <w:rsid w:val="008813AB"/>
    <w:rsid w:val="008817AA"/>
    <w:rsid w:val="0088293B"/>
    <w:rsid w:val="00882E5C"/>
    <w:rsid w:val="00882EB0"/>
    <w:rsid w:val="008935A5"/>
    <w:rsid w:val="00895910"/>
    <w:rsid w:val="00895A8D"/>
    <w:rsid w:val="0089611E"/>
    <w:rsid w:val="00896A3E"/>
    <w:rsid w:val="008A1353"/>
    <w:rsid w:val="008A482D"/>
    <w:rsid w:val="008A705A"/>
    <w:rsid w:val="008B07B5"/>
    <w:rsid w:val="008B1044"/>
    <w:rsid w:val="008B110D"/>
    <w:rsid w:val="008B2BAC"/>
    <w:rsid w:val="008B360C"/>
    <w:rsid w:val="008B4482"/>
    <w:rsid w:val="008B4E03"/>
    <w:rsid w:val="008B4E7B"/>
    <w:rsid w:val="008B52AC"/>
    <w:rsid w:val="008B5ADA"/>
    <w:rsid w:val="008B7333"/>
    <w:rsid w:val="008B7BBA"/>
    <w:rsid w:val="008B7E37"/>
    <w:rsid w:val="008C0044"/>
    <w:rsid w:val="008C0AB1"/>
    <w:rsid w:val="008C105A"/>
    <w:rsid w:val="008C16FA"/>
    <w:rsid w:val="008C1CCB"/>
    <w:rsid w:val="008C39E1"/>
    <w:rsid w:val="008C417F"/>
    <w:rsid w:val="008C42DA"/>
    <w:rsid w:val="008C5673"/>
    <w:rsid w:val="008C7043"/>
    <w:rsid w:val="008C792F"/>
    <w:rsid w:val="008C7FA7"/>
    <w:rsid w:val="008D19C5"/>
    <w:rsid w:val="008D2E6D"/>
    <w:rsid w:val="008D32F3"/>
    <w:rsid w:val="008D3794"/>
    <w:rsid w:val="008D4F6D"/>
    <w:rsid w:val="008D680C"/>
    <w:rsid w:val="008E0151"/>
    <w:rsid w:val="008E227E"/>
    <w:rsid w:val="008E2889"/>
    <w:rsid w:val="008E38D1"/>
    <w:rsid w:val="008E41B5"/>
    <w:rsid w:val="008E4B3C"/>
    <w:rsid w:val="008E4C54"/>
    <w:rsid w:val="008E6316"/>
    <w:rsid w:val="008E6DF2"/>
    <w:rsid w:val="008E725C"/>
    <w:rsid w:val="008E7651"/>
    <w:rsid w:val="008F06B9"/>
    <w:rsid w:val="008F0E52"/>
    <w:rsid w:val="008F141E"/>
    <w:rsid w:val="008F25CB"/>
    <w:rsid w:val="008F2652"/>
    <w:rsid w:val="008F2984"/>
    <w:rsid w:val="008F5D58"/>
    <w:rsid w:val="008F6423"/>
    <w:rsid w:val="009003AA"/>
    <w:rsid w:val="009009C5"/>
    <w:rsid w:val="009014EE"/>
    <w:rsid w:val="00901B72"/>
    <w:rsid w:val="00901CA4"/>
    <w:rsid w:val="00902499"/>
    <w:rsid w:val="00904CBF"/>
    <w:rsid w:val="009059B9"/>
    <w:rsid w:val="00905DD7"/>
    <w:rsid w:val="00907093"/>
    <w:rsid w:val="00910B00"/>
    <w:rsid w:val="0091313F"/>
    <w:rsid w:val="009147A0"/>
    <w:rsid w:val="00914EA4"/>
    <w:rsid w:val="009157C5"/>
    <w:rsid w:val="0091711A"/>
    <w:rsid w:val="00917F77"/>
    <w:rsid w:val="0092292E"/>
    <w:rsid w:val="009248EB"/>
    <w:rsid w:val="009250ED"/>
    <w:rsid w:val="009259C2"/>
    <w:rsid w:val="00927620"/>
    <w:rsid w:val="009302C4"/>
    <w:rsid w:val="00931483"/>
    <w:rsid w:val="0093204A"/>
    <w:rsid w:val="00932E4E"/>
    <w:rsid w:val="00933C3D"/>
    <w:rsid w:val="00933FA1"/>
    <w:rsid w:val="00934CE7"/>
    <w:rsid w:val="00934FC0"/>
    <w:rsid w:val="00935598"/>
    <w:rsid w:val="0093581A"/>
    <w:rsid w:val="00935832"/>
    <w:rsid w:val="00937BBE"/>
    <w:rsid w:val="00941B52"/>
    <w:rsid w:val="009427C8"/>
    <w:rsid w:val="00944C5E"/>
    <w:rsid w:val="0094596B"/>
    <w:rsid w:val="0094671E"/>
    <w:rsid w:val="00947303"/>
    <w:rsid w:val="00951D0A"/>
    <w:rsid w:val="00955393"/>
    <w:rsid w:val="009555B9"/>
    <w:rsid w:val="00957722"/>
    <w:rsid w:val="00962492"/>
    <w:rsid w:val="009625E7"/>
    <w:rsid w:val="00962A3B"/>
    <w:rsid w:val="0096351A"/>
    <w:rsid w:val="00964047"/>
    <w:rsid w:val="009645DF"/>
    <w:rsid w:val="00964824"/>
    <w:rsid w:val="00964B48"/>
    <w:rsid w:val="00964D72"/>
    <w:rsid w:val="0096548E"/>
    <w:rsid w:val="009658B7"/>
    <w:rsid w:val="00966A20"/>
    <w:rsid w:val="0097124F"/>
    <w:rsid w:val="00971F67"/>
    <w:rsid w:val="00973E90"/>
    <w:rsid w:val="0097539A"/>
    <w:rsid w:val="00975DC2"/>
    <w:rsid w:val="009766F4"/>
    <w:rsid w:val="00976BF5"/>
    <w:rsid w:val="00976DD8"/>
    <w:rsid w:val="00977C81"/>
    <w:rsid w:val="009812BD"/>
    <w:rsid w:val="0098191F"/>
    <w:rsid w:val="00981FE2"/>
    <w:rsid w:val="00982052"/>
    <w:rsid w:val="00982410"/>
    <w:rsid w:val="0099019C"/>
    <w:rsid w:val="00990642"/>
    <w:rsid w:val="009949A0"/>
    <w:rsid w:val="00995D54"/>
    <w:rsid w:val="00997459"/>
    <w:rsid w:val="009A07E9"/>
    <w:rsid w:val="009A0CEB"/>
    <w:rsid w:val="009A4488"/>
    <w:rsid w:val="009A5344"/>
    <w:rsid w:val="009A6483"/>
    <w:rsid w:val="009A657F"/>
    <w:rsid w:val="009B0B45"/>
    <w:rsid w:val="009B11C3"/>
    <w:rsid w:val="009B3847"/>
    <w:rsid w:val="009B4774"/>
    <w:rsid w:val="009B69E2"/>
    <w:rsid w:val="009B76DA"/>
    <w:rsid w:val="009C0818"/>
    <w:rsid w:val="009C081C"/>
    <w:rsid w:val="009C3E92"/>
    <w:rsid w:val="009C40AE"/>
    <w:rsid w:val="009D181E"/>
    <w:rsid w:val="009D3BA3"/>
    <w:rsid w:val="009D4E88"/>
    <w:rsid w:val="009D5703"/>
    <w:rsid w:val="009D58E7"/>
    <w:rsid w:val="009D68F1"/>
    <w:rsid w:val="009E06E3"/>
    <w:rsid w:val="009E07E4"/>
    <w:rsid w:val="009E24FA"/>
    <w:rsid w:val="009E2852"/>
    <w:rsid w:val="009E4DC4"/>
    <w:rsid w:val="009E57CE"/>
    <w:rsid w:val="009E69BF"/>
    <w:rsid w:val="009E6C29"/>
    <w:rsid w:val="009E715C"/>
    <w:rsid w:val="009E74A8"/>
    <w:rsid w:val="009E756D"/>
    <w:rsid w:val="009E7C17"/>
    <w:rsid w:val="009E7C89"/>
    <w:rsid w:val="009F0536"/>
    <w:rsid w:val="009F1FB6"/>
    <w:rsid w:val="009F23C6"/>
    <w:rsid w:val="009F33C2"/>
    <w:rsid w:val="009F3CFA"/>
    <w:rsid w:val="009F4106"/>
    <w:rsid w:val="00A01047"/>
    <w:rsid w:val="00A03D59"/>
    <w:rsid w:val="00A03FC5"/>
    <w:rsid w:val="00A0534A"/>
    <w:rsid w:val="00A064A6"/>
    <w:rsid w:val="00A10B9F"/>
    <w:rsid w:val="00A11CBA"/>
    <w:rsid w:val="00A1217A"/>
    <w:rsid w:val="00A12A84"/>
    <w:rsid w:val="00A12BD8"/>
    <w:rsid w:val="00A1388C"/>
    <w:rsid w:val="00A13966"/>
    <w:rsid w:val="00A15DD7"/>
    <w:rsid w:val="00A1600A"/>
    <w:rsid w:val="00A16AE8"/>
    <w:rsid w:val="00A178FC"/>
    <w:rsid w:val="00A219A4"/>
    <w:rsid w:val="00A232F8"/>
    <w:rsid w:val="00A249B2"/>
    <w:rsid w:val="00A25844"/>
    <w:rsid w:val="00A261FC"/>
    <w:rsid w:val="00A26AB1"/>
    <w:rsid w:val="00A26E0C"/>
    <w:rsid w:val="00A270F8"/>
    <w:rsid w:val="00A3054F"/>
    <w:rsid w:val="00A311C2"/>
    <w:rsid w:val="00A325C4"/>
    <w:rsid w:val="00A343A5"/>
    <w:rsid w:val="00A34B19"/>
    <w:rsid w:val="00A35B0A"/>
    <w:rsid w:val="00A35C0E"/>
    <w:rsid w:val="00A36644"/>
    <w:rsid w:val="00A3715B"/>
    <w:rsid w:val="00A405DD"/>
    <w:rsid w:val="00A409AD"/>
    <w:rsid w:val="00A40FBE"/>
    <w:rsid w:val="00A4178C"/>
    <w:rsid w:val="00A41BA2"/>
    <w:rsid w:val="00A42D4E"/>
    <w:rsid w:val="00A42D60"/>
    <w:rsid w:val="00A43102"/>
    <w:rsid w:val="00A44DA7"/>
    <w:rsid w:val="00A45B29"/>
    <w:rsid w:val="00A46519"/>
    <w:rsid w:val="00A4656A"/>
    <w:rsid w:val="00A469D3"/>
    <w:rsid w:val="00A47E15"/>
    <w:rsid w:val="00A52BE6"/>
    <w:rsid w:val="00A531C2"/>
    <w:rsid w:val="00A549A4"/>
    <w:rsid w:val="00A54DAB"/>
    <w:rsid w:val="00A60379"/>
    <w:rsid w:val="00A60473"/>
    <w:rsid w:val="00A6055C"/>
    <w:rsid w:val="00A606CF"/>
    <w:rsid w:val="00A6196A"/>
    <w:rsid w:val="00A63241"/>
    <w:rsid w:val="00A635EF"/>
    <w:rsid w:val="00A64303"/>
    <w:rsid w:val="00A64B53"/>
    <w:rsid w:val="00A65A08"/>
    <w:rsid w:val="00A65C90"/>
    <w:rsid w:val="00A66515"/>
    <w:rsid w:val="00A66A4E"/>
    <w:rsid w:val="00A670F1"/>
    <w:rsid w:val="00A67881"/>
    <w:rsid w:val="00A709ED"/>
    <w:rsid w:val="00A70DBE"/>
    <w:rsid w:val="00A728DA"/>
    <w:rsid w:val="00A73590"/>
    <w:rsid w:val="00A74AFC"/>
    <w:rsid w:val="00A750BD"/>
    <w:rsid w:val="00A76686"/>
    <w:rsid w:val="00A80EA2"/>
    <w:rsid w:val="00A81E86"/>
    <w:rsid w:val="00A84EC8"/>
    <w:rsid w:val="00A85D26"/>
    <w:rsid w:val="00A85DC5"/>
    <w:rsid w:val="00A8684E"/>
    <w:rsid w:val="00A86CD7"/>
    <w:rsid w:val="00A87A21"/>
    <w:rsid w:val="00A900BC"/>
    <w:rsid w:val="00A92089"/>
    <w:rsid w:val="00A9435C"/>
    <w:rsid w:val="00A9596A"/>
    <w:rsid w:val="00A95BA5"/>
    <w:rsid w:val="00A96021"/>
    <w:rsid w:val="00A96AC5"/>
    <w:rsid w:val="00A96CD2"/>
    <w:rsid w:val="00A978B5"/>
    <w:rsid w:val="00A97D38"/>
    <w:rsid w:val="00AA1231"/>
    <w:rsid w:val="00AA1358"/>
    <w:rsid w:val="00AA171D"/>
    <w:rsid w:val="00AA1891"/>
    <w:rsid w:val="00AA31D0"/>
    <w:rsid w:val="00AA3B8B"/>
    <w:rsid w:val="00AA65A2"/>
    <w:rsid w:val="00AA77D4"/>
    <w:rsid w:val="00AA795E"/>
    <w:rsid w:val="00AB04CE"/>
    <w:rsid w:val="00AB3E7D"/>
    <w:rsid w:val="00AB4759"/>
    <w:rsid w:val="00AB496C"/>
    <w:rsid w:val="00AB76BC"/>
    <w:rsid w:val="00AB7AB9"/>
    <w:rsid w:val="00AB7DAD"/>
    <w:rsid w:val="00AC1328"/>
    <w:rsid w:val="00AC2345"/>
    <w:rsid w:val="00AC51D6"/>
    <w:rsid w:val="00AC603E"/>
    <w:rsid w:val="00AC74CF"/>
    <w:rsid w:val="00AD0C06"/>
    <w:rsid w:val="00AD1E61"/>
    <w:rsid w:val="00AD2206"/>
    <w:rsid w:val="00AD24F3"/>
    <w:rsid w:val="00AD2995"/>
    <w:rsid w:val="00AD327A"/>
    <w:rsid w:val="00AD46FA"/>
    <w:rsid w:val="00AD57B9"/>
    <w:rsid w:val="00AD6F4D"/>
    <w:rsid w:val="00AD797D"/>
    <w:rsid w:val="00AE2F51"/>
    <w:rsid w:val="00AE303C"/>
    <w:rsid w:val="00AE3AA2"/>
    <w:rsid w:val="00AE3C35"/>
    <w:rsid w:val="00AE3DBB"/>
    <w:rsid w:val="00AE4506"/>
    <w:rsid w:val="00AE4924"/>
    <w:rsid w:val="00AF0545"/>
    <w:rsid w:val="00AF30B1"/>
    <w:rsid w:val="00AF3338"/>
    <w:rsid w:val="00AF4761"/>
    <w:rsid w:val="00AF5A2E"/>
    <w:rsid w:val="00AF6926"/>
    <w:rsid w:val="00AF7743"/>
    <w:rsid w:val="00B000BE"/>
    <w:rsid w:val="00B01117"/>
    <w:rsid w:val="00B01CB5"/>
    <w:rsid w:val="00B023D9"/>
    <w:rsid w:val="00B0243D"/>
    <w:rsid w:val="00B02C9E"/>
    <w:rsid w:val="00B03467"/>
    <w:rsid w:val="00B03782"/>
    <w:rsid w:val="00B04DDB"/>
    <w:rsid w:val="00B05D0C"/>
    <w:rsid w:val="00B071E6"/>
    <w:rsid w:val="00B07A2D"/>
    <w:rsid w:val="00B10B70"/>
    <w:rsid w:val="00B11994"/>
    <w:rsid w:val="00B11C13"/>
    <w:rsid w:val="00B11F80"/>
    <w:rsid w:val="00B132A9"/>
    <w:rsid w:val="00B1667B"/>
    <w:rsid w:val="00B176FD"/>
    <w:rsid w:val="00B21AD4"/>
    <w:rsid w:val="00B22536"/>
    <w:rsid w:val="00B2402C"/>
    <w:rsid w:val="00B24C53"/>
    <w:rsid w:val="00B24E3E"/>
    <w:rsid w:val="00B251F2"/>
    <w:rsid w:val="00B253C3"/>
    <w:rsid w:val="00B25ADF"/>
    <w:rsid w:val="00B2621F"/>
    <w:rsid w:val="00B26800"/>
    <w:rsid w:val="00B27F34"/>
    <w:rsid w:val="00B30B66"/>
    <w:rsid w:val="00B331F4"/>
    <w:rsid w:val="00B33BD4"/>
    <w:rsid w:val="00B36564"/>
    <w:rsid w:val="00B36884"/>
    <w:rsid w:val="00B36939"/>
    <w:rsid w:val="00B36AC2"/>
    <w:rsid w:val="00B410E7"/>
    <w:rsid w:val="00B41AA0"/>
    <w:rsid w:val="00B42423"/>
    <w:rsid w:val="00B4317E"/>
    <w:rsid w:val="00B45B86"/>
    <w:rsid w:val="00B46DC1"/>
    <w:rsid w:val="00B4763F"/>
    <w:rsid w:val="00B47F12"/>
    <w:rsid w:val="00B51694"/>
    <w:rsid w:val="00B518EB"/>
    <w:rsid w:val="00B557BE"/>
    <w:rsid w:val="00B5604E"/>
    <w:rsid w:val="00B569A2"/>
    <w:rsid w:val="00B56C10"/>
    <w:rsid w:val="00B57DCF"/>
    <w:rsid w:val="00B6037C"/>
    <w:rsid w:val="00B63F41"/>
    <w:rsid w:val="00B63F97"/>
    <w:rsid w:val="00B65D9C"/>
    <w:rsid w:val="00B65F51"/>
    <w:rsid w:val="00B66E43"/>
    <w:rsid w:val="00B6710B"/>
    <w:rsid w:val="00B7008B"/>
    <w:rsid w:val="00B72B34"/>
    <w:rsid w:val="00B72C2C"/>
    <w:rsid w:val="00B73D4C"/>
    <w:rsid w:val="00B748AD"/>
    <w:rsid w:val="00B8068F"/>
    <w:rsid w:val="00B825AF"/>
    <w:rsid w:val="00B83B64"/>
    <w:rsid w:val="00B83DCA"/>
    <w:rsid w:val="00B84A2F"/>
    <w:rsid w:val="00B86797"/>
    <w:rsid w:val="00B86E7E"/>
    <w:rsid w:val="00B87F08"/>
    <w:rsid w:val="00B9069A"/>
    <w:rsid w:val="00B90E1D"/>
    <w:rsid w:val="00B90F6F"/>
    <w:rsid w:val="00B92BA5"/>
    <w:rsid w:val="00B9397D"/>
    <w:rsid w:val="00B949A7"/>
    <w:rsid w:val="00B949CB"/>
    <w:rsid w:val="00B949E9"/>
    <w:rsid w:val="00B95398"/>
    <w:rsid w:val="00B957B3"/>
    <w:rsid w:val="00B95A9A"/>
    <w:rsid w:val="00B973C9"/>
    <w:rsid w:val="00BA0343"/>
    <w:rsid w:val="00BA0C71"/>
    <w:rsid w:val="00BA36B1"/>
    <w:rsid w:val="00BA5C6C"/>
    <w:rsid w:val="00BA63C7"/>
    <w:rsid w:val="00BA79D9"/>
    <w:rsid w:val="00BB000E"/>
    <w:rsid w:val="00BB0CAC"/>
    <w:rsid w:val="00BB1B2D"/>
    <w:rsid w:val="00BB3E61"/>
    <w:rsid w:val="00BB3F93"/>
    <w:rsid w:val="00BB4A54"/>
    <w:rsid w:val="00BB4F8E"/>
    <w:rsid w:val="00BB5573"/>
    <w:rsid w:val="00BB5649"/>
    <w:rsid w:val="00BB5D55"/>
    <w:rsid w:val="00BB73BC"/>
    <w:rsid w:val="00BC2562"/>
    <w:rsid w:val="00BC3468"/>
    <w:rsid w:val="00BC54C9"/>
    <w:rsid w:val="00BC5F6A"/>
    <w:rsid w:val="00BC6A79"/>
    <w:rsid w:val="00BC7FAE"/>
    <w:rsid w:val="00BD1D1D"/>
    <w:rsid w:val="00BD1E22"/>
    <w:rsid w:val="00BD255D"/>
    <w:rsid w:val="00BD36AA"/>
    <w:rsid w:val="00BD4705"/>
    <w:rsid w:val="00BD567B"/>
    <w:rsid w:val="00BE0D16"/>
    <w:rsid w:val="00BE0EC6"/>
    <w:rsid w:val="00BE14D5"/>
    <w:rsid w:val="00BE1865"/>
    <w:rsid w:val="00BE18A5"/>
    <w:rsid w:val="00BE2AA1"/>
    <w:rsid w:val="00BE33C8"/>
    <w:rsid w:val="00BE3D39"/>
    <w:rsid w:val="00BE4918"/>
    <w:rsid w:val="00BE6894"/>
    <w:rsid w:val="00BE7217"/>
    <w:rsid w:val="00BF1CE7"/>
    <w:rsid w:val="00BF274D"/>
    <w:rsid w:val="00BF39D4"/>
    <w:rsid w:val="00BF3F0C"/>
    <w:rsid w:val="00BF3F82"/>
    <w:rsid w:val="00BF42F7"/>
    <w:rsid w:val="00BF6482"/>
    <w:rsid w:val="00BF7326"/>
    <w:rsid w:val="00C0093D"/>
    <w:rsid w:val="00C02271"/>
    <w:rsid w:val="00C03733"/>
    <w:rsid w:val="00C03960"/>
    <w:rsid w:val="00C07A7D"/>
    <w:rsid w:val="00C07B89"/>
    <w:rsid w:val="00C11515"/>
    <w:rsid w:val="00C1336C"/>
    <w:rsid w:val="00C138A4"/>
    <w:rsid w:val="00C138B9"/>
    <w:rsid w:val="00C14871"/>
    <w:rsid w:val="00C15317"/>
    <w:rsid w:val="00C16573"/>
    <w:rsid w:val="00C172E2"/>
    <w:rsid w:val="00C1781E"/>
    <w:rsid w:val="00C217B6"/>
    <w:rsid w:val="00C2185D"/>
    <w:rsid w:val="00C22F71"/>
    <w:rsid w:val="00C247F2"/>
    <w:rsid w:val="00C278B5"/>
    <w:rsid w:val="00C2798C"/>
    <w:rsid w:val="00C306E3"/>
    <w:rsid w:val="00C31ABE"/>
    <w:rsid w:val="00C31D73"/>
    <w:rsid w:val="00C32223"/>
    <w:rsid w:val="00C33ECD"/>
    <w:rsid w:val="00C3400E"/>
    <w:rsid w:val="00C34960"/>
    <w:rsid w:val="00C34984"/>
    <w:rsid w:val="00C35F28"/>
    <w:rsid w:val="00C3704C"/>
    <w:rsid w:val="00C413E3"/>
    <w:rsid w:val="00C4142C"/>
    <w:rsid w:val="00C4296E"/>
    <w:rsid w:val="00C4364B"/>
    <w:rsid w:val="00C44478"/>
    <w:rsid w:val="00C44D41"/>
    <w:rsid w:val="00C45A45"/>
    <w:rsid w:val="00C45D90"/>
    <w:rsid w:val="00C47A9D"/>
    <w:rsid w:val="00C51094"/>
    <w:rsid w:val="00C536C6"/>
    <w:rsid w:val="00C551D3"/>
    <w:rsid w:val="00C55EE3"/>
    <w:rsid w:val="00C5662D"/>
    <w:rsid w:val="00C57177"/>
    <w:rsid w:val="00C60326"/>
    <w:rsid w:val="00C60E5C"/>
    <w:rsid w:val="00C61825"/>
    <w:rsid w:val="00C62485"/>
    <w:rsid w:val="00C62B68"/>
    <w:rsid w:val="00C6450B"/>
    <w:rsid w:val="00C65F3E"/>
    <w:rsid w:val="00C6669D"/>
    <w:rsid w:val="00C66B3B"/>
    <w:rsid w:val="00C7488A"/>
    <w:rsid w:val="00C749D7"/>
    <w:rsid w:val="00C7735F"/>
    <w:rsid w:val="00C80290"/>
    <w:rsid w:val="00C81859"/>
    <w:rsid w:val="00C81C15"/>
    <w:rsid w:val="00C81C22"/>
    <w:rsid w:val="00C81CE4"/>
    <w:rsid w:val="00C82DD7"/>
    <w:rsid w:val="00C83353"/>
    <w:rsid w:val="00C83E24"/>
    <w:rsid w:val="00C84402"/>
    <w:rsid w:val="00C8454A"/>
    <w:rsid w:val="00C84734"/>
    <w:rsid w:val="00C85372"/>
    <w:rsid w:val="00C8698C"/>
    <w:rsid w:val="00C90FA2"/>
    <w:rsid w:val="00C9362D"/>
    <w:rsid w:val="00C9444C"/>
    <w:rsid w:val="00C94B60"/>
    <w:rsid w:val="00C95148"/>
    <w:rsid w:val="00C971DE"/>
    <w:rsid w:val="00C974E7"/>
    <w:rsid w:val="00CA1600"/>
    <w:rsid w:val="00CA16D6"/>
    <w:rsid w:val="00CA1AA5"/>
    <w:rsid w:val="00CA1FFC"/>
    <w:rsid w:val="00CA3102"/>
    <w:rsid w:val="00CA319F"/>
    <w:rsid w:val="00CA5298"/>
    <w:rsid w:val="00CA5C86"/>
    <w:rsid w:val="00CA6471"/>
    <w:rsid w:val="00CA648C"/>
    <w:rsid w:val="00CA73BC"/>
    <w:rsid w:val="00CA7F45"/>
    <w:rsid w:val="00CB2220"/>
    <w:rsid w:val="00CB3552"/>
    <w:rsid w:val="00CB4061"/>
    <w:rsid w:val="00CB4AFD"/>
    <w:rsid w:val="00CB5665"/>
    <w:rsid w:val="00CB77C1"/>
    <w:rsid w:val="00CC2B56"/>
    <w:rsid w:val="00CC2EF5"/>
    <w:rsid w:val="00CC3C39"/>
    <w:rsid w:val="00CC55B5"/>
    <w:rsid w:val="00CC6A21"/>
    <w:rsid w:val="00CD0D49"/>
    <w:rsid w:val="00CD1247"/>
    <w:rsid w:val="00CD148B"/>
    <w:rsid w:val="00CD18AB"/>
    <w:rsid w:val="00CD295A"/>
    <w:rsid w:val="00CD2A19"/>
    <w:rsid w:val="00CD5CDC"/>
    <w:rsid w:val="00CD5E3A"/>
    <w:rsid w:val="00CD67D4"/>
    <w:rsid w:val="00CD7FE6"/>
    <w:rsid w:val="00CE085F"/>
    <w:rsid w:val="00CE17F6"/>
    <w:rsid w:val="00CE1E0C"/>
    <w:rsid w:val="00CE347E"/>
    <w:rsid w:val="00CE53FF"/>
    <w:rsid w:val="00CE55BF"/>
    <w:rsid w:val="00CE5CF9"/>
    <w:rsid w:val="00CE6041"/>
    <w:rsid w:val="00CE614C"/>
    <w:rsid w:val="00CE652D"/>
    <w:rsid w:val="00CF0CEB"/>
    <w:rsid w:val="00CF1F7A"/>
    <w:rsid w:val="00CF2424"/>
    <w:rsid w:val="00CF2E84"/>
    <w:rsid w:val="00CF5ACA"/>
    <w:rsid w:val="00CF6E72"/>
    <w:rsid w:val="00CF773F"/>
    <w:rsid w:val="00D00402"/>
    <w:rsid w:val="00D00AA9"/>
    <w:rsid w:val="00D02A73"/>
    <w:rsid w:val="00D02C2A"/>
    <w:rsid w:val="00D031B1"/>
    <w:rsid w:val="00D032F7"/>
    <w:rsid w:val="00D04B5A"/>
    <w:rsid w:val="00D05BD4"/>
    <w:rsid w:val="00D05EF1"/>
    <w:rsid w:val="00D06C63"/>
    <w:rsid w:val="00D074E3"/>
    <w:rsid w:val="00D1312A"/>
    <w:rsid w:val="00D13A18"/>
    <w:rsid w:val="00D154AE"/>
    <w:rsid w:val="00D15548"/>
    <w:rsid w:val="00D15EFE"/>
    <w:rsid w:val="00D15F0A"/>
    <w:rsid w:val="00D15FAB"/>
    <w:rsid w:val="00D1632F"/>
    <w:rsid w:val="00D17BAD"/>
    <w:rsid w:val="00D17C3A"/>
    <w:rsid w:val="00D200A8"/>
    <w:rsid w:val="00D206F1"/>
    <w:rsid w:val="00D20755"/>
    <w:rsid w:val="00D209DA"/>
    <w:rsid w:val="00D20C5E"/>
    <w:rsid w:val="00D212DD"/>
    <w:rsid w:val="00D23AA9"/>
    <w:rsid w:val="00D24D2D"/>
    <w:rsid w:val="00D2614E"/>
    <w:rsid w:val="00D270A0"/>
    <w:rsid w:val="00D27BC5"/>
    <w:rsid w:val="00D3011C"/>
    <w:rsid w:val="00D3206B"/>
    <w:rsid w:val="00D32D01"/>
    <w:rsid w:val="00D330E7"/>
    <w:rsid w:val="00D34386"/>
    <w:rsid w:val="00D358BE"/>
    <w:rsid w:val="00D35C34"/>
    <w:rsid w:val="00D36A2A"/>
    <w:rsid w:val="00D36AFA"/>
    <w:rsid w:val="00D37A23"/>
    <w:rsid w:val="00D37A47"/>
    <w:rsid w:val="00D42617"/>
    <w:rsid w:val="00D426AD"/>
    <w:rsid w:val="00D42B49"/>
    <w:rsid w:val="00D44594"/>
    <w:rsid w:val="00D44E15"/>
    <w:rsid w:val="00D46CC5"/>
    <w:rsid w:val="00D541E7"/>
    <w:rsid w:val="00D5660E"/>
    <w:rsid w:val="00D56E86"/>
    <w:rsid w:val="00D6085E"/>
    <w:rsid w:val="00D61A6B"/>
    <w:rsid w:val="00D62A1B"/>
    <w:rsid w:val="00D6301F"/>
    <w:rsid w:val="00D63862"/>
    <w:rsid w:val="00D6435E"/>
    <w:rsid w:val="00D66871"/>
    <w:rsid w:val="00D679A0"/>
    <w:rsid w:val="00D71B98"/>
    <w:rsid w:val="00D728AB"/>
    <w:rsid w:val="00D74138"/>
    <w:rsid w:val="00D75532"/>
    <w:rsid w:val="00D76BCE"/>
    <w:rsid w:val="00D8125F"/>
    <w:rsid w:val="00D84923"/>
    <w:rsid w:val="00D84FAE"/>
    <w:rsid w:val="00D854D7"/>
    <w:rsid w:val="00D8659F"/>
    <w:rsid w:val="00D871EB"/>
    <w:rsid w:val="00D9131D"/>
    <w:rsid w:val="00D91C13"/>
    <w:rsid w:val="00D934D8"/>
    <w:rsid w:val="00D9439C"/>
    <w:rsid w:val="00D95810"/>
    <w:rsid w:val="00D978D6"/>
    <w:rsid w:val="00DA06B5"/>
    <w:rsid w:val="00DA0E1C"/>
    <w:rsid w:val="00DA3F02"/>
    <w:rsid w:val="00DA4486"/>
    <w:rsid w:val="00DA4AB0"/>
    <w:rsid w:val="00DA4E74"/>
    <w:rsid w:val="00DA7DB4"/>
    <w:rsid w:val="00DA7F22"/>
    <w:rsid w:val="00DB0CFD"/>
    <w:rsid w:val="00DB1431"/>
    <w:rsid w:val="00DB1BBE"/>
    <w:rsid w:val="00DB1CF9"/>
    <w:rsid w:val="00DB1F1D"/>
    <w:rsid w:val="00DB2324"/>
    <w:rsid w:val="00DB281B"/>
    <w:rsid w:val="00DB2DA3"/>
    <w:rsid w:val="00DB3BD9"/>
    <w:rsid w:val="00DB427F"/>
    <w:rsid w:val="00DB5F92"/>
    <w:rsid w:val="00DB65AD"/>
    <w:rsid w:val="00DC02C5"/>
    <w:rsid w:val="00DC0518"/>
    <w:rsid w:val="00DC16B7"/>
    <w:rsid w:val="00DC1F96"/>
    <w:rsid w:val="00DC2044"/>
    <w:rsid w:val="00DC248E"/>
    <w:rsid w:val="00DC3AD2"/>
    <w:rsid w:val="00DC57DB"/>
    <w:rsid w:val="00DC6831"/>
    <w:rsid w:val="00DC68CB"/>
    <w:rsid w:val="00DC6C66"/>
    <w:rsid w:val="00DD0362"/>
    <w:rsid w:val="00DD0704"/>
    <w:rsid w:val="00DD0EEF"/>
    <w:rsid w:val="00DD2ADB"/>
    <w:rsid w:val="00DD2EFA"/>
    <w:rsid w:val="00DD3688"/>
    <w:rsid w:val="00DD5BBF"/>
    <w:rsid w:val="00DE0032"/>
    <w:rsid w:val="00DE05C1"/>
    <w:rsid w:val="00DE19B4"/>
    <w:rsid w:val="00DE222B"/>
    <w:rsid w:val="00DE3E19"/>
    <w:rsid w:val="00DE4065"/>
    <w:rsid w:val="00DE5282"/>
    <w:rsid w:val="00DF03B8"/>
    <w:rsid w:val="00DF20E5"/>
    <w:rsid w:val="00DF3111"/>
    <w:rsid w:val="00DF3974"/>
    <w:rsid w:val="00DF4330"/>
    <w:rsid w:val="00DF4352"/>
    <w:rsid w:val="00DF4F54"/>
    <w:rsid w:val="00DF4F75"/>
    <w:rsid w:val="00DF592A"/>
    <w:rsid w:val="00DF7006"/>
    <w:rsid w:val="00E01F1C"/>
    <w:rsid w:val="00E0281B"/>
    <w:rsid w:val="00E03090"/>
    <w:rsid w:val="00E034BD"/>
    <w:rsid w:val="00E03DB4"/>
    <w:rsid w:val="00E07EC8"/>
    <w:rsid w:val="00E105AE"/>
    <w:rsid w:val="00E13804"/>
    <w:rsid w:val="00E141D5"/>
    <w:rsid w:val="00E14225"/>
    <w:rsid w:val="00E149E6"/>
    <w:rsid w:val="00E14A0B"/>
    <w:rsid w:val="00E159DE"/>
    <w:rsid w:val="00E15AD4"/>
    <w:rsid w:val="00E15F9F"/>
    <w:rsid w:val="00E16443"/>
    <w:rsid w:val="00E16C3C"/>
    <w:rsid w:val="00E2003E"/>
    <w:rsid w:val="00E202FA"/>
    <w:rsid w:val="00E218CA"/>
    <w:rsid w:val="00E229B7"/>
    <w:rsid w:val="00E22C40"/>
    <w:rsid w:val="00E244EA"/>
    <w:rsid w:val="00E2458E"/>
    <w:rsid w:val="00E24BEB"/>
    <w:rsid w:val="00E253A0"/>
    <w:rsid w:val="00E253D5"/>
    <w:rsid w:val="00E25645"/>
    <w:rsid w:val="00E25C84"/>
    <w:rsid w:val="00E26419"/>
    <w:rsid w:val="00E26B39"/>
    <w:rsid w:val="00E27068"/>
    <w:rsid w:val="00E275DF"/>
    <w:rsid w:val="00E27EFC"/>
    <w:rsid w:val="00E30845"/>
    <w:rsid w:val="00E31D5F"/>
    <w:rsid w:val="00E31FAB"/>
    <w:rsid w:val="00E34C2D"/>
    <w:rsid w:val="00E36498"/>
    <w:rsid w:val="00E36B95"/>
    <w:rsid w:val="00E4054A"/>
    <w:rsid w:val="00E4096D"/>
    <w:rsid w:val="00E41FF2"/>
    <w:rsid w:val="00E42570"/>
    <w:rsid w:val="00E432A6"/>
    <w:rsid w:val="00E44190"/>
    <w:rsid w:val="00E4482D"/>
    <w:rsid w:val="00E44B88"/>
    <w:rsid w:val="00E4691E"/>
    <w:rsid w:val="00E47095"/>
    <w:rsid w:val="00E476BF"/>
    <w:rsid w:val="00E47C66"/>
    <w:rsid w:val="00E47E4F"/>
    <w:rsid w:val="00E50C9B"/>
    <w:rsid w:val="00E5447B"/>
    <w:rsid w:val="00E55240"/>
    <w:rsid w:val="00E55385"/>
    <w:rsid w:val="00E5589D"/>
    <w:rsid w:val="00E55C7D"/>
    <w:rsid w:val="00E56496"/>
    <w:rsid w:val="00E57389"/>
    <w:rsid w:val="00E57A14"/>
    <w:rsid w:val="00E6029B"/>
    <w:rsid w:val="00E61EF2"/>
    <w:rsid w:val="00E6337E"/>
    <w:rsid w:val="00E64671"/>
    <w:rsid w:val="00E655FB"/>
    <w:rsid w:val="00E67AF9"/>
    <w:rsid w:val="00E67B2E"/>
    <w:rsid w:val="00E70C01"/>
    <w:rsid w:val="00E71C7A"/>
    <w:rsid w:val="00E71EDC"/>
    <w:rsid w:val="00E7293C"/>
    <w:rsid w:val="00E72AB3"/>
    <w:rsid w:val="00E73060"/>
    <w:rsid w:val="00E755D3"/>
    <w:rsid w:val="00E76F7E"/>
    <w:rsid w:val="00E77EEF"/>
    <w:rsid w:val="00E81DAA"/>
    <w:rsid w:val="00E8263B"/>
    <w:rsid w:val="00E82E7A"/>
    <w:rsid w:val="00E831A1"/>
    <w:rsid w:val="00E8496F"/>
    <w:rsid w:val="00E84C09"/>
    <w:rsid w:val="00E85F06"/>
    <w:rsid w:val="00E877DB"/>
    <w:rsid w:val="00E904B5"/>
    <w:rsid w:val="00E9141B"/>
    <w:rsid w:val="00E915B0"/>
    <w:rsid w:val="00E919EB"/>
    <w:rsid w:val="00E9518A"/>
    <w:rsid w:val="00E951B3"/>
    <w:rsid w:val="00E97991"/>
    <w:rsid w:val="00E97D7F"/>
    <w:rsid w:val="00EA082E"/>
    <w:rsid w:val="00EA2CBB"/>
    <w:rsid w:val="00EA2F43"/>
    <w:rsid w:val="00EA43A5"/>
    <w:rsid w:val="00EA441B"/>
    <w:rsid w:val="00EA4FE8"/>
    <w:rsid w:val="00EA5D6D"/>
    <w:rsid w:val="00EA63F9"/>
    <w:rsid w:val="00EB175C"/>
    <w:rsid w:val="00EB1B1F"/>
    <w:rsid w:val="00EB2783"/>
    <w:rsid w:val="00EB27F6"/>
    <w:rsid w:val="00EB52DB"/>
    <w:rsid w:val="00EB6922"/>
    <w:rsid w:val="00EB7B14"/>
    <w:rsid w:val="00EC13BF"/>
    <w:rsid w:val="00EC2606"/>
    <w:rsid w:val="00EC400F"/>
    <w:rsid w:val="00EC484B"/>
    <w:rsid w:val="00EC4A25"/>
    <w:rsid w:val="00EC4C84"/>
    <w:rsid w:val="00EC6236"/>
    <w:rsid w:val="00ED2D0E"/>
    <w:rsid w:val="00ED4AE7"/>
    <w:rsid w:val="00ED5386"/>
    <w:rsid w:val="00EE07B6"/>
    <w:rsid w:val="00EE11F8"/>
    <w:rsid w:val="00EE18A8"/>
    <w:rsid w:val="00EE3003"/>
    <w:rsid w:val="00EE3C1D"/>
    <w:rsid w:val="00EE443D"/>
    <w:rsid w:val="00EF14AC"/>
    <w:rsid w:val="00EF1B85"/>
    <w:rsid w:val="00EF2082"/>
    <w:rsid w:val="00EF2230"/>
    <w:rsid w:val="00EF5FF4"/>
    <w:rsid w:val="00EF655A"/>
    <w:rsid w:val="00EF7CA5"/>
    <w:rsid w:val="00F01CB4"/>
    <w:rsid w:val="00F03763"/>
    <w:rsid w:val="00F04524"/>
    <w:rsid w:val="00F0490D"/>
    <w:rsid w:val="00F07599"/>
    <w:rsid w:val="00F1029B"/>
    <w:rsid w:val="00F12333"/>
    <w:rsid w:val="00F129DA"/>
    <w:rsid w:val="00F13D17"/>
    <w:rsid w:val="00F14BED"/>
    <w:rsid w:val="00F14FDC"/>
    <w:rsid w:val="00F169BC"/>
    <w:rsid w:val="00F16E20"/>
    <w:rsid w:val="00F2149B"/>
    <w:rsid w:val="00F220AC"/>
    <w:rsid w:val="00F22EED"/>
    <w:rsid w:val="00F2315C"/>
    <w:rsid w:val="00F2418E"/>
    <w:rsid w:val="00F2473D"/>
    <w:rsid w:val="00F24D96"/>
    <w:rsid w:val="00F25AA3"/>
    <w:rsid w:val="00F263E1"/>
    <w:rsid w:val="00F26405"/>
    <w:rsid w:val="00F3132F"/>
    <w:rsid w:val="00F318F6"/>
    <w:rsid w:val="00F31923"/>
    <w:rsid w:val="00F326A0"/>
    <w:rsid w:val="00F33B39"/>
    <w:rsid w:val="00F357B9"/>
    <w:rsid w:val="00F365C6"/>
    <w:rsid w:val="00F37595"/>
    <w:rsid w:val="00F43593"/>
    <w:rsid w:val="00F43709"/>
    <w:rsid w:val="00F4402D"/>
    <w:rsid w:val="00F44272"/>
    <w:rsid w:val="00F44695"/>
    <w:rsid w:val="00F44C57"/>
    <w:rsid w:val="00F50703"/>
    <w:rsid w:val="00F508A8"/>
    <w:rsid w:val="00F515F4"/>
    <w:rsid w:val="00F52F06"/>
    <w:rsid w:val="00F553C3"/>
    <w:rsid w:val="00F5589F"/>
    <w:rsid w:val="00F567E2"/>
    <w:rsid w:val="00F572DD"/>
    <w:rsid w:val="00F57521"/>
    <w:rsid w:val="00F60113"/>
    <w:rsid w:val="00F601B8"/>
    <w:rsid w:val="00F6063A"/>
    <w:rsid w:val="00F60738"/>
    <w:rsid w:val="00F61242"/>
    <w:rsid w:val="00F62014"/>
    <w:rsid w:val="00F6274E"/>
    <w:rsid w:val="00F62C06"/>
    <w:rsid w:val="00F62C94"/>
    <w:rsid w:val="00F634A6"/>
    <w:rsid w:val="00F6664C"/>
    <w:rsid w:val="00F66C5F"/>
    <w:rsid w:val="00F674B4"/>
    <w:rsid w:val="00F70118"/>
    <w:rsid w:val="00F714A8"/>
    <w:rsid w:val="00F71D24"/>
    <w:rsid w:val="00F724B1"/>
    <w:rsid w:val="00F73C30"/>
    <w:rsid w:val="00F757B5"/>
    <w:rsid w:val="00F75810"/>
    <w:rsid w:val="00F770B2"/>
    <w:rsid w:val="00F816CA"/>
    <w:rsid w:val="00F81C42"/>
    <w:rsid w:val="00F822AF"/>
    <w:rsid w:val="00F83EA5"/>
    <w:rsid w:val="00F85145"/>
    <w:rsid w:val="00F85583"/>
    <w:rsid w:val="00F85D20"/>
    <w:rsid w:val="00F87651"/>
    <w:rsid w:val="00F92064"/>
    <w:rsid w:val="00F9218C"/>
    <w:rsid w:val="00F9251B"/>
    <w:rsid w:val="00F92776"/>
    <w:rsid w:val="00F93A13"/>
    <w:rsid w:val="00F951FB"/>
    <w:rsid w:val="00F952DF"/>
    <w:rsid w:val="00F978AA"/>
    <w:rsid w:val="00FA03B3"/>
    <w:rsid w:val="00FA115A"/>
    <w:rsid w:val="00FA2C65"/>
    <w:rsid w:val="00FB02CF"/>
    <w:rsid w:val="00FB0524"/>
    <w:rsid w:val="00FB224D"/>
    <w:rsid w:val="00FB3A1B"/>
    <w:rsid w:val="00FB4956"/>
    <w:rsid w:val="00FB4969"/>
    <w:rsid w:val="00FC0B44"/>
    <w:rsid w:val="00FC42EA"/>
    <w:rsid w:val="00FC50A5"/>
    <w:rsid w:val="00FC6324"/>
    <w:rsid w:val="00FC7F31"/>
    <w:rsid w:val="00FD1B30"/>
    <w:rsid w:val="00FD1EF5"/>
    <w:rsid w:val="00FD327B"/>
    <w:rsid w:val="00FD4EE1"/>
    <w:rsid w:val="00FD51A6"/>
    <w:rsid w:val="00FD579F"/>
    <w:rsid w:val="00FD68DA"/>
    <w:rsid w:val="00FD6BBB"/>
    <w:rsid w:val="00FE0F19"/>
    <w:rsid w:val="00FE1025"/>
    <w:rsid w:val="00FE1900"/>
    <w:rsid w:val="00FE2873"/>
    <w:rsid w:val="00FE3270"/>
    <w:rsid w:val="00FE5257"/>
    <w:rsid w:val="00FE67EE"/>
    <w:rsid w:val="00FE680F"/>
    <w:rsid w:val="00FE7B48"/>
    <w:rsid w:val="00FE7DA9"/>
    <w:rsid w:val="00FF0516"/>
    <w:rsid w:val="00FF1B5D"/>
    <w:rsid w:val="00FF4446"/>
    <w:rsid w:val="00FF4779"/>
    <w:rsid w:val="00FF66F5"/>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58654FC"/>
  <w15:docId w15:val="{D766BF37-78DC-4B48-B521-3EAA6A89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C34960"/>
    <w:rPr>
      <w:sz w:val="16"/>
      <w:szCs w:val="16"/>
    </w:rPr>
  </w:style>
  <w:style w:type="paragraph" w:styleId="CommentText">
    <w:name w:val="annotation text"/>
    <w:basedOn w:val="Normal"/>
    <w:link w:val="CommentTextChar"/>
    <w:uiPriority w:val="99"/>
    <w:unhideWhenUsed/>
    <w:rsid w:val="00C34960"/>
    <w:pPr>
      <w:spacing w:after="160" w:line="240" w:lineRule="auto"/>
      <w:ind w:firstLine="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C34960"/>
    <w:rPr>
      <w:rFonts w:asciiTheme="minorHAnsi" w:eastAsiaTheme="minorHAnsi" w:hAnsiTheme="minorHAnsi"/>
      <w:sz w:val="20"/>
      <w:szCs w:val="20"/>
    </w:rPr>
  </w:style>
  <w:style w:type="table" w:styleId="TableGrid">
    <w:name w:val="Table Grid"/>
    <w:basedOn w:val="TableNormal"/>
    <w:uiPriority w:val="59"/>
    <w:locked/>
    <w:rsid w:val="00C349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6AC5"/>
    <w:pPr>
      <w:autoSpaceDE w:val="0"/>
      <w:autoSpaceDN w:val="0"/>
      <w:adjustRightInd w:val="0"/>
      <w:spacing w:after="0"/>
    </w:pPr>
    <w:rPr>
      <w:rFonts w:ascii="Arial" w:hAnsi="Arial" w:cs="Arial"/>
      <w:color w:val="000000"/>
    </w:rPr>
  </w:style>
  <w:style w:type="character" w:customStyle="1" w:styleId="A16">
    <w:name w:val="A16"/>
    <w:uiPriority w:val="99"/>
    <w:rsid w:val="00291BC3"/>
    <w:rPr>
      <w:rFonts w:cs="Neuzeit S LT Std Book"/>
      <w:color w:val="000000"/>
      <w:sz w:val="18"/>
      <w:szCs w:val="18"/>
    </w:rPr>
  </w:style>
  <w:style w:type="character" w:customStyle="1" w:styleId="A14">
    <w:name w:val="A14"/>
    <w:uiPriority w:val="99"/>
    <w:rsid w:val="00291BC3"/>
    <w:rPr>
      <w:rFonts w:cs="Neuzeit S LT Std Book"/>
      <w:color w:val="000000"/>
      <w:sz w:val="19"/>
      <w:szCs w:val="19"/>
    </w:rPr>
  </w:style>
  <w:style w:type="paragraph" w:styleId="CommentSubject">
    <w:name w:val="annotation subject"/>
    <w:basedOn w:val="CommentText"/>
    <w:next w:val="CommentText"/>
    <w:link w:val="CommentSubjectChar"/>
    <w:uiPriority w:val="99"/>
    <w:semiHidden/>
    <w:unhideWhenUsed/>
    <w:rsid w:val="00C81C22"/>
    <w:pPr>
      <w:spacing w:after="0"/>
      <w:ind w:firstLine="432"/>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81C22"/>
    <w:rPr>
      <w:rFonts w:asciiTheme="minorHAnsi" w:eastAsia="Times New Roman" w:hAnsiTheme="minorHAnsi" w:cs="Times New Roman"/>
      <w:b/>
      <w:bCs/>
      <w:sz w:val="20"/>
      <w:szCs w:val="20"/>
    </w:rPr>
  </w:style>
  <w:style w:type="paragraph" w:styleId="ListParagraph">
    <w:name w:val="List Paragraph"/>
    <w:basedOn w:val="Normal"/>
    <w:uiPriority w:val="34"/>
    <w:qFormat/>
    <w:rsid w:val="006764F8"/>
    <w:pPr>
      <w:ind w:left="720"/>
      <w:contextualSpacing/>
    </w:pPr>
  </w:style>
  <w:style w:type="paragraph" w:styleId="BodyTextIndent">
    <w:name w:val="Body Text Indent"/>
    <w:basedOn w:val="Normal"/>
    <w:link w:val="BodyTextIndentChar"/>
    <w:semiHidden/>
    <w:rsid w:val="00287ECF"/>
    <w:pPr>
      <w:tabs>
        <w:tab w:val="left" w:pos="576"/>
      </w:tabs>
      <w:spacing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287ECF"/>
    <w:rPr>
      <w:rFonts w:ascii="Arial" w:eastAsia="Times New Roman" w:hAnsi="Arial" w:cs="Times New Roman"/>
      <w:b/>
      <w:bCs/>
      <w:sz w:val="20"/>
      <w:szCs w:val="20"/>
    </w:rPr>
  </w:style>
  <w:style w:type="paragraph" w:styleId="NormalWeb">
    <w:name w:val="Normal (Web)"/>
    <w:basedOn w:val="Normal"/>
    <w:uiPriority w:val="99"/>
    <w:rsid w:val="00D871EB"/>
    <w:pPr>
      <w:spacing w:before="100" w:beforeAutospacing="1" w:after="100" w:afterAutospacing="1" w:line="240" w:lineRule="auto"/>
      <w:ind w:firstLine="0"/>
    </w:pPr>
    <w:rPr>
      <w:szCs w:val="24"/>
    </w:rPr>
  </w:style>
  <w:style w:type="paragraph" w:customStyle="1" w:styleId="QUESTIONTEXT">
    <w:name w:val="!QUESTION TEXT"/>
    <w:basedOn w:val="Normal"/>
    <w:link w:val="QUESTIONTEXTChar"/>
    <w:qFormat/>
    <w:rsid w:val="00231F43"/>
    <w:pPr>
      <w:tabs>
        <w:tab w:val="left" w:pos="900"/>
      </w:tabs>
      <w:spacing w:before="120" w:after="120" w:line="240" w:lineRule="auto"/>
      <w:ind w:left="900" w:hanging="900"/>
    </w:pPr>
    <w:rPr>
      <w:rFonts w:ascii="Arial" w:hAnsi="Arial" w:cs="Arial"/>
      <w:b/>
      <w:noProof/>
      <w:sz w:val="20"/>
    </w:rPr>
  </w:style>
  <w:style w:type="character" w:customStyle="1" w:styleId="QUESTIONTEXTChar">
    <w:name w:val="!QUESTION TEXT Char"/>
    <w:basedOn w:val="DefaultParagraphFont"/>
    <w:link w:val="QUESTIONTEXT"/>
    <w:rsid w:val="00231F43"/>
    <w:rPr>
      <w:rFonts w:ascii="Arial" w:eastAsia="Times New Roman" w:hAnsi="Arial" w:cs="Arial"/>
      <w:b/>
      <w:noProof/>
      <w:sz w:val="20"/>
      <w:szCs w:val="20"/>
    </w:rPr>
  </w:style>
  <w:style w:type="paragraph" w:customStyle="1" w:styleId="RESPONSE">
    <w:name w:val="RESPONSE"/>
    <w:basedOn w:val="Normal"/>
    <w:link w:val="RESPONSEChar"/>
    <w:qFormat/>
    <w:rsid w:val="00D871EB"/>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D871EB"/>
    <w:rPr>
      <w:rFonts w:ascii="Arial" w:eastAsia="Times New Roman" w:hAnsi="Arial" w:cs="Arial"/>
      <w:sz w:val="20"/>
      <w:szCs w:val="20"/>
    </w:rPr>
  </w:style>
  <w:style w:type="paragraph" w:customStyle="1" w:styleId="UNDERLINERESPONSE">
    <w:name w:val="UNDERLINE RESPONSE"/>
    <w:basedOn w:val="Normal"/>
    <w:qFormat/>
    <w:rsid w:val="004C790E"/>
    <w:pPr>
      <w:tabs>
        <w:tab w:val="left" w:leader="underscore" w:pos="6480"/>
        <w:tab w:val="left" w:pos="8190"/>
      </w:tabs>
      <w:spacing w:before="120" w:line="240" w:lineRule="auto"/>
      <w:ind w:left="720" w:right="-270" w:firstLine="0"/>
    </w:pPr>
    <w:rPr>
      <w:rFonts w:ascii="Arial" w:hAnsi="Arial" w:cs="Arial"/>
      <w:sz w:val="20"/>
    </w:rPr>
  </w:style>
  <w:style w:type="paragraph" w:customStyle="1" w:styleId="INDENTEDBODYTEXT">
    <w:name w:val="INDENTED BODY TEXT"/>
    <w:basedOn w:val="Normal"/>
    <w:link w:val="INDENTEDBODYTEXTChar"/>
    <w:qFormat/>
    <w:rsid w:val="004C790E"/>
    <w:pPr>
      <w:spacing w:line="240" w:lineRule="auto"/>
      <w:ind w:left="810" w:firstLine="0"/>
    </w:pPr>
    <w:rPr>
      <w:rFonts w:ascii="Arial" w:hAnsi="Arial" w:cs="Arial"/>
      <w:sz w:val="20"/>
    </w:rPr>
  </w:style>
  <w:style w:type="character" w:customStyle="1" w:styleId="INDENTEDBODYTEXTChar">
    <w:name w:val="INDENTED BODY TEXT Char"/>
    <w:basedOn w:val="DefaultParagraphFont"/>
    <w:link w:val="INDENTEDBODYTEXT"/>
    <w:rsid w:val="004C790E"/>
    <w:rPr>
      <w:rFonts w:ascii="Arial" w:eastAsia="Times New Roman" w:hAnsi="Arial" w:cs="Arial"/>
      <w:sz w:val="20"/>
      <w:szCs w:val="20"/>
    </w:rPr>
  </w:style>
  <w:style w:type="paragraph" w:customStyle="1" w:styleId="SECTIONHEADING">
    <w:name w:val="!SECTION HEADING"/>
    <w:basedOn w:val="Normal"/>
    <w:link w:val="SECTIONHEADINGChar"/>
    <w:qFormat/>
    <w:rsid w:val="004C790E"/>
    <w:pPr>
      <w:spacing w:before="120" w:after="120" w:line="240" w:lineRule="auto"/>
      <w:ind w:firstLine="0"/>
      <w:jc w:val="center"/>
    </w:pPr>
    <w:rPr>
      <w:rFonts w:ascii="Arial" w:hAnsi="Arial" w:cs="Arial"/>
      <w:b/>
      <w:sz w:val="22"/>
      <w:szCs w:val="22"/>
    </w:rPr>
  </w:style>
  <w:style w:type="character" w:customStyle="1" w:styleId="SECTIONHEADINGChar">
    <w:name w:val="!SECTION HEADING Char"/>
    <w:basedOn w:val="DefaultParagraphFont"/>
    <w:link w:val="SECTIONHEADING"/>
    <w:rsid w:val="004C790E"/>
    <w:rPr>
      <w:rFonts w:ascii="Arial" w:eastAsia="Times New Roman" w:hAnsi="Arial" w:cs="Arial"/>
      <w:b/>
      <w:sz w:val="22"/>
      <w:szCs w:val="22"/>
    </w:rPr>
  </w:style>
  <w:style w:type="character" w:styleId="Hyperlink">
    <w:name w:val="Hyperlink"/>
    <w:basedOn w:val="DefaultParagraphFont"/>
    <w:uiPriority w:val="99"/>
    <w:unhideWhenUsed/>
    <w:rsid w:val="006D203D"/>
    <w:rPr>
      <w:color w:val="0000FF" w:themeColor="hyperlink"/>
      <w:u w:val="single"/>
    </w:rPr>
  </w:style>
  <w:style w:type="paragraph" w:customStyle="1" w:styleId="AcknowledgmentnoTOCRed">
    <w:name w:val="Acknowledgment no TOC_Red"/>
    <w:basedOn w:val="Normal"/>
    <w:next w:val="Normal"/>
    <w:qFormat/>
    <w:rsid w:val="004F538B"/>
    <w:pPr>
      <w:spacing w:before="240" w:after="240" w:line="240" w:lineRule="auto"/>
      <w:ind w:firstLine="0"/>
      <w:jc w:val="center"/>
    </w:pPr>
    <w:rPr>
      <w:rFonts w:ascii="Lucida Sans" w:eastAsiaTheme="minorHAnsi" w:hAnsi="Lucida Sans" w:cstheme="minorBidi"/>
      <w:b/>
      <w:caps/>
      <w:color w:val="C00000"/>
      <w:sz w:val="22"/>
      <w:szCs w:val="22"/>
    </w:rPr>
  </w:style>
  <w:style w:type="character" w:styleId="Emphasis">
    <w:name w:val="Emphasis"/>
    <w:basedOn w:val="DefaultParagraphFont"/>
    <w:uiPriority w:val="20"/>
    <w:qFormat/>
    <w:rsid w:val="00640EED"/>
    <w:rPr>
      <w:b/>
      <w:bCs/>
      <w:i w:val="0"/>
      <w:iCs w:val="0"/>
    </w:rPr>
  </w:style>
  <w:style w:type="character" w:customStyle="1" w:styleId="st">
    <w:name w:val="st"/>
    <w:basedOn w:val="DefaultParagraphFont"/>
    <w:rsid w:val="00640EED"/>
  </w:style>
  <w:style w:type="paragraph" w:styleId="Revision">
    <w:name w:val="Revision"/>
    <w:hidden/>
    <w:uiPriority w:val="99"/>
    <w:semiHidden/>
    <w:rsid w:val="00A76686"/>
    <w:pPr>
      <w:spacing w:after="0"/>
    </w:pPr>
    <w:rPr>
      <w:rFonts w:eastAsia="Times New Roman" w:cs="Times New Roman"/>
      <w:szCs w:val="20"/>
    </w:rPr>
  </w:style>
  <w:style w:type="character" w:styleId="Strong">
    <w:name w:val="Strong"/>
    <w:basedOn w:val="DefaultParagraphFont"/>
    <w:uiPriority w:val="22"/>
    <w:qFormat/>
    <w:rsid w:val="00C1336C"/>
    <w:rPr>
      <w:b/>
      <w:bCs/>
    </w:rPr>
  </w:style>
  <w:style w:type="paragraph" w:customStyle="1" w:styleId="SELECTONEMARKALL">
    <w:name w:val="SELECT ONE/MARK ALL"/>
    <w:basedOn w:val="RESPONSE"/>
    <w:link w:val="SELECTONEMARKALLChar"/>
    <w:qFormat/>
    <w:rsid w:val="00F85D20"/>
    <w:pPr>
      <w:tabs>
        <w:tab w:val="clear" w:pos="1080"/>
        <w:tab w:val="clear" w:pos="8100"/>
        <w:tab w:val="clear" w:pos="8550"/>
      </w:tabs>
      <w:ind w:left="720" w:right="2250" w:firstLine="0"/>
    </w:pPr>
    <w:rPr>
      <w:i/>
    </w:rPr>
  </w:style>
  <w:style w:type="character" w:customStyle="1" w:styleId="SELECTONEMARKALLChar">
    <w:name w:val="SELECT ONE/MARK ALL Char"/>
    <w:basedOn w:val="RESPONSEChar"/>
    <w:link w:val="SELECTONEMARKALL"/>
    <w:rsid w:val="00F85D20"/>
    <w:rPr>
      <w:rFonts w:ascii="Arial" w:eastAsia="Times New Roman" w:hAnsi="Arial" w:cs="Arial"/>
      <w:i/>
      <w:sz w:val="20"/>
      <w:szCs w:val="20"/>
    </w:rPr>
  </w:style>
  <w:style w:type="paragraph" w:customStyle="1" w:styleId="BoxResponse">
    <w:name w:val="Box Response"/>
    <w:basedOn w:val="Normal"/>
    <w:link w:val="BoxResponseChar"/>
    <w:qFormat/>
    <w:rsid w:val="006E36A5"/>
    <w:pPr>
      <w:tabs>
        <w:tab w:val="left" w:pos="1080"/>
        <w:tab w:val="left" w:pos="4680"/>
        <w:tab w:val="left" w:pos="8550"/>
      </w:tabs>
      <w:spacing w:before="120" w:line="240" w:lineRule="auto"/>
      <w:ind w:left="1080" w:hanging="360"/>
    </w:pPr>
    <w:rPr>
      <w:rFonts w:ascii="Arial" w:hAnsi="Arial" w:cs="Arial"/>
      <w:sz w:val="20"/>
    </w:rPr>
  </w:style>
  <w:style w:type="character" w:customStyle="1" w:styleId="BoxResponseChar">
    <w:name w:val="Box Response Char"/>
    <w:basedOn w:val="DefaultParagraphFont"/>
    <w:link w:val="BoxResponse"/>
    <w:rsid w:val="006E36A5"/>
    <w:rPr>
      <w:rFonts w:ascii="Arial" w:eastAsia="Times New Roman" w:hAnsi="Arial" w:cs="Arial"/>
      <w:sz w:val="20"/>
      <w:szCs w:val="20"/>
    </w:rPr>
  </w:style>
  <w:style w:type="paragraph" w:customStyle="1" w:styleId="SOURCE">
    <w:name w:val="!SOURCE"/>
    <w:basedOn w:val="Default"/>
    <w:qFormat/>
    <w:rsid w:val="00B84A2F"/>
    <w:pPr>
      <w:spacing w:before="360"/>
    </w:pPr>
    <w:rPr>
      <w:sz w:val="16"/>
      <w:szCs w:val="16"/>
    </w:rPr>
  </w:style>
  <w:style w:type="paragraph" w:customStyle="1" w:styleId="IFTHEN">
    <w:name w:val="!IF THEN"/>
    <w:basedOn w:val="SOURCE"/>
    <w:qFormat/>
    <w:rsid w:val="00B84A2F"/>
    <w:pPr>
      <w:spacing w:before="0"/>
    </w:pPr>
    <w:rPr>
      <w:sz w:val="18"/>
      <w:szCs w:val="18"/>
    </w:rPr>
  </w:style>
  <w:style w:type="paragraph" w:customStyle="1" w:styleId="TABLESELECT-MARK">
    <w:name w:val="TABLE SELECT-MARK"/>
    <w:basedOn w:val="SELECTONEMARKALL"/>
    <w:link w:val="TABLESELECT-MARKChar"/>
    <w:qFormat/>
    <w:rsid w:val="0069176F"/>
    <w:pPr>
      <w:spacing w:after="120"/>
      <w:ind w:left="6480" w:right="0"/>
    </w:pPr>
  </w:style>
  <w:style w:type="character" w:customStyle="1" w:styleId="TABLESELECT-MARKChar">
    <w:name w:val="TABLE SELECT-MARK Char"/>
    <w:basedOn w:val="SELECTONEMARKALLChar"/>
    <w:link w:val="TABLESELECT-MARK"/>
    <w:rsid w:val="0069176F"/>
    <w:rPr>
      <w:rFonts w:ascii="Arial" w:eastAsia="Times New Roman" w:hAnsi="Arial" w:cs="Arial"/>
      <w:i/>
      <w:sz w:val="20"/>
      <w:szCs w:val="20"/>
    </w:rPr>
  </w:style>
  <w:style w:type="character" w:styleId="FollowedHyperlink">
    <w:name w:val="FollowedHyperlink"/>
    <w:basedOn w:val="DefaultParagraphFont"/>
    <w:semiHidden/>
    <w:unhideWhenUsed/>
    <w:rsid w:val="00675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86036">
      <w:bodyDiv w:val="1"/>
      <w:marLeft w:val="0"/>
      <w:marRight w:val="0"/>
      <w:marTop w:val="0"/>
      <w:marBottom w:val="0"/>
      <w:divBdr>
        <w:top w:val="none" w:sz="0" w:space="0" w:color="auto"/>
        <w:left w:val="none" w:sz="0" w:space="0" w:color="auto"/>
        <w:bottom w:val="none" w:sz="0" w:space="0" w:color="auto"/>
        <w:right w:val="none" w:sz="0" w:space="0" w:color="auto"/>
      </w:divBdr>
    </w:div>
    <w:div w:id="662590602">
      <w:bodyDiv w:val="1"/>
      <w:marLeft w:val="0"/>
      <w:marRight w:val="0"/>
      <w:marTop w:val="0"/>
      <w:marBottom w:val="0"/>
      <w:divBdr>
        <w:top w:val="none" w:sz="0" w:space="0" w:color="auto"/>
        <w:left w:val="none" w:sz="0" w:space="0" w:color="auto"/>
        <w:bottom w:val="none" w:sz="0" w:space="0" w:color="auto"/>
        <w:right w:val="none" w:sz="0" w:space="0" w:color="auto"/>
      </w:divBdr>
    </w:div>
    <w:div w:id="819730096">
      <w:bodyDiv w:val="1"/>
      <w:marLeft w:val="0"/>
      <w:marRight w:val="0"/>
      <w:marTop w:val="0"/>
      <w:marBottom w:val="0"/>
      <w:divBdr>
        <w:top w:val="none" w:sz="0" w:space="0" w:color="auto"/>
        <w:left w:val="none" w:sz="0" w:space="0" w:color="auto"/>
        <w:bottom w:val="none" w:sz="0" w:space="0" w:color="auto"/>
        <w:right w:val="none" w:sz="0" w:space="0" w:color="auto"/>
      </w:divBdr>
    </w:div>
    <w:div w:id="847523110">
      <w:bodyDiv w:val="1"/>
      <w:marLeft w:val="0"/>
      <w:marRight w:val="0"/>
      <w:marTop w:val="0"/>
      <w:marBottom w:val="0"/>
      <w:divBdr>
        <w:top w:val="none" w:sz="0" w:space="0" w:color="auto"/>
        <w:left w:val="none" w:sz="0" w:space="0" w:color="auto"/>
        <w:bottom w:val="none" w:sz="0" w:space="0" w:color="auto"/>
        <w:right w:val="none" w:sz="0" w:space="0" w:color="auto"/>
      </w:divBdr>
    </w:div>
    <w:div w:id="848175363">
      <w:bodyDiv w:val="1"/>
      <w:marLeft w:val="0"/>
      <w:marRight w:val="0"/>
      <w:marTop w:val="0"/>
      <w:marBottom w:val="0"/>
      <w:divBdr>
        <w:top w:val="none" w:sz="0" w:space="0" w:color="auto"/>
        <w:left w:val="none" w:sz="0" w:space="0" w:color="auto"/>
        <w:bottom w:val="none" w:sz="0" w:space="0" w:color="auto"/>
        <w:right w:val="none" w:sz="0" w:space="0" w:color="auto"/>
      </w:divBdr>
    </w:div>
    <w:div w:id="903955573">
      <w:bodyDiv w:val="1"/>
      <w:marLeft w:val="0"/>
      <w:marRight w:val="0"/>
      <w:marTop w:val="0"/>
      <w:marBottom w:val="0"/>
      <w:divBdr>
        <w:top w:val="none" w:sz="0" w:space="0" w:color="auto"/>
        <w:left w:val="none" w:sz="0" w:space="0" w:color="auto"/>
        <w:bottom w:val="none" w:sz="0" w:space="0" w:color="auto"/>
        <w:right w:val="none" w:sz="0" w:space="0" w:color="auto"/>
      </w:divBdr>
    </w:div>
    <w:div w:id="1089042418">
      <w:bodyDiv w:val="1"/>
      <w:marLeft w:val="0"/>
      <w:marRight w:val="0"/>
      <w:marTop w:val="0"/>
      <w:marBottom w:val="0"/>
      <w:divBdr>
        <w:top w:val="none" w:sz="0" w:space="0" w:color="auto"/>
        <w:left w:val="none" w:sz="0" w:space="0" w:color="auto"/>
        <w:bottom w:val="none" w:sz="0" w:space="0" w:color="auto"/>
        <w:right w:val="none" w:sz="0" w:space="0" w:color="auto"/>
      </w:divBdr>
    </w:div>
    <w:div w:id="1276908592">
      <w:bodyDiv w:val="1"/>
      <w:marLeft w:val="0"/>
      <w:marRight w:val="0"/>
      <w:marTop w:val="0"/>
      <w:marBottom w:val="0"/>
      <w:divBdr>
        <w:top w:val="none" w:sz="0" w:space="0" w:color="auto"/>
        <w:left w:val="none" w:sz="0" w:space="0" w:color="auto"/>
        <w:bottom w:val="none" w:sz="0" w:space="0" w:color="auto"/>
        <w:right w:val="none" w:sz="0" w:space="0" w:color="auto"/>
      </w:divBdr>
    </w:div>
    <w:div w:id="1317494628">
      <w:bodyDiv w:val="1"/>
      <w:marLeft w:val="0"/>
      <w:marRight w:val="0"/>
      <w:marTop w:val="0"/>
      <w:marBottom w:val="0"/>
      <w:divBdr>
        <w:top w:val="none" w:sz="0" w:space="0" w:color="auto"/>
        <w:left w:val="none" w:sz="0" w:space="0" w:color="auto"/>
        <w:bottom w:val="none" w:sz="0" w:space="0" w:color="auto"/>
        <w:right w:val="none" w:sz="0" w:space="0" w:color="auto"/>
      </w:divBdr>
    </w:div>
    <w:div w:id="1512572522">
      <w:bodyDiv w:val="1"/>
      <w:marLeft w:val="0"/>
      <w:marRight w:val="0"/>
      <w:marTop w:val="0"/>
      <w:marBottom w:val="0"/>
      <w:divBdr>
        <w:top w:val="none" w:sz="0" w:space="0" w:color="auto"/>
        <w:left w:val="none" w:sz="0" w:space="0" w:color="auto"/>
        <w:bottom w:val="none" w:sz="0" w:space="0" w:color="auto"/>
        <w:right w:val="none" w:sz="0" w:space="0" w:color="auto"/>
      </w:divBdr>
    </w:div>
    <w:div w:id="1762945988">
      <w:bodyDiv w:val="1"/>
      <w:marLeft w:val="0"/>
      <w:marRight w:val="0"/>
      <w:marTop w:val="0"/>
      <w:marBottom w:val="0"/>
      <w:divBdr>
        <w:top w:val="none" w:sz="0" w:space="0" w:color="auto"/>
        <w:left w:val="none" w:sz="0" w:space="0" w:color="auto"/>
        <w:bottom w:val="none" w:sz="0" w:space="0" w:color="auto"/>
        <w:right w:val="none" w:sz="0" w:space="0" w:color="auto"/>
      </w:divBdr>
    </w:div>
    <w:div w:id="1812551122">
      <w:bodyDiv w:val="1"/>
      <w:marLeft w:val="0"/>
      <w:marRight w:val="0"/>
      <w:marTop w:val="0"/>
      <w:marBottom w:val="0"/>
      <w:divBdr>
        <w:top w:val="none" w:sz="0" w:space="0" w:color="auto"/>
        <w:left w:val="none" w:sz="0" w:space="0" w:color="auto"/>
        <w:bottom w:val="none" w:sz="0" w:space="0" w:color="auto"/>
        <w:right w:val="none" w:sz="0" w:space="0" w:color="auto"/>
      </w:divBdr>
    </w:div>
    <w:div w:id="18196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4B872-4C22-42F9-B573-C6E4062B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11</TotalTime>
  <Pages>33</Pages>
  <Words>6320</Words>
  <Characters>36025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PARTNERSHIP GRANTEE AND DELEGATE AGENCY DIRECTOR SURVEY</vt:lpstr>
    </vt:vector>
  </TitlesOfParts>
  <Company>Mathematica, Inc</Company>
  <LinksUpToDate>false</LinksUpToDate>
  <CharactersWithSpaces>42261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GRANTEE AND DELEGATE AGENCY DIRECTOR SURVEY</dc:title>
  <dc:subject>CLIENT FRIENDLY WEB</dc:subject>
  <dc:creator>MATHEMATICA STAFF</dc:creator>
  <cp:keywords>PARTNERSHIP GRANTEE AND DELEGATE AGENCY DIRECTOR SURVEY</cp:keywords>
  <dc:description>Client friendly web file.  Client to send to OMB</dc:description>
  <cp:lastModifiedBy>EBandel</cp:lastModifiedBy>
  <cp:revision>4</cp:revision>
  <cp:lastPrinted>2015-07-29T17:06:00Z</cp:lastPrinted>
  <dcterms:created xsi:type="dcterms:W3CDTF">2015-08-28T20:01:00Z</dcterms:created>
  <dcterms:modified xsi:type="dcterms:W3CDTF">2015-08-31T05:33:00Z</dcterms:modified>
</cp:coreProperties>
</file>