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2F79" w14:textId="77777777" w:rsidR="007B395B" w:rsidRDefault="007B395B" w:rsidP="007B395B">
      <w:pPr>
        <w:pageBreakBefore/>
        <w:spacing w:before="2640" w:line="240" w:lineRule="auto"/>
        <w:ind w:firstLine="0"/>
        <w:jc w:val="center"/>
        <w:rPr>
          <w:rFonts w:ascii="Arial Black" w:hAnsi="Arial Black"/>
          <w:caps/>
          <w:sz w:val="22"/>
        </w:rPr>
      </w:pPr>
    </w:p>
    <w:p w14:paraId="7F250ECB" w14:textId="77777777" w:rsidR="007B395B" w:rsidRDefault="007B395B" w:rsidP="007B395B">
      <w:pPr>
        <w:pStyle w:val="MarkforAttachmentTitle"/>
        <w:spacing w:before="0" w:after="0"/>
      </w:pPr>
      <w:r>
        <w:t xml:space="preserve">ATTACHMENT </w:t>
      </w:r>
      <w:bookmarkStart w:id="0" w:name="AttLetter"/>
      <w:bookmarkEnd w:id="0"/>
      <w:r>
        <w:t>D</w:t>
      </w:r>
      <w:r>
        <w:br/>
      </w:r>
      <w:r>
        <w:br/>
      </w:r>
      <w:bookmarkStart w:id="1" w:name="AttTitle"/>
      <w:bookmarkEnd w:id="1"/>
      <w:r>
        <w:t>CHILD CARE PARTNER SURVEY</w:t>
      </w:r>
    </w:p>
    <w:p w14:paraId="4BB579C8" w14:textId="77777777" w:rsidR="007B395B" w:rsidRDefault="007B395B" w:rsidP="007B395B">
      <w:pPr>
        <w:spacing w:after="240" w:line="240" w:lineRule="auto"/>
        <w:ind w:firstLine="0"/>
        <w:rPr>
          <w:rFonts w:ascii="Arial Black" w:hAnsi="Arial Black"/>
          <w:caps/>
          <w:sz w:val="22"/>
        </w:rPr>
      </w:pPr>
    </w:p>
    <w:p w14:paraId="0C0DC733" w14:textId="77777777" w:rsidR="007B395B" w:rsidRDefault="007B395B" w:rsidP="007B395B">
      <w:pPr>
        <w:rPr>
          <w:b/>
          <w:bCs/>
          <w:caps/>
          <w:sz w:val="22"/>
        </w:rPr>
        <w:sectPr w:rsidR="007B395B" w:rsidSect="000E4C3F">
          <w:headerReference w:type="default" r:id="rId8"/>
          <w:footerReference w:type="default" r:id="rId9"/>
          <w:pgSz w:w="12240" w:h="15840"/>
          <w:pgMar w:top="1440" w:right="1440" w:bottom="1440" w:left="1440" w:header="720" w:footer="720" w:gutter="0"/>
          <w:cols w:space="720"/>
          <w:docGrid w:linePitch="360"/>
        </w:sectPr>
      </w:pPr>
    </w:p>
    <w:p w14:paraId="12964B07" w14:textId="77777777" w:rsidR="007B395B" w:rsidRPr="007D492A" w:rsidRDefault="007B395B" w:rsidP="007B395B">
      <w:pPr>
        <w:pStyle w:val="MarkforAppendixTitle"/>
        <w:rPr>
          <w:rFonts w:ascii="Times New Roman" w:hAnsi="Times New Roman"/>
          <w:b/>
          <w:bCs/>
        </w:rPr>
      </w:pPr>
      <w:bookmarkStart w:id="2" w:name="AppLetter"/>
      <w:bookmarkEnd w:id="2"/>
    </w:p>
    <w:p w14:paraId="2AC91845" w14:textId="77777777" w:rsidR="007B395B" w:rsidRPr="007D492A" w:rsidRDefault="007B395B" w:rsidP="007B395B">
      <w:pPr>
        <w:pStyle w:val="MarkforAppendixTitle"/>
        <w:spacing w:before="0" w:after="0"/>
        <w:rPr>
          <w:rFonts w:ascii="Times New Roman" w:hAnsi="Times New Roman"/>
          <w:b/>
          <w:bCs/>
        </w:rPr>
      </w:pPr>
      <w:bookmarkStart w:id="3" w:name="AppTitle"/>
      <w:bookmarkEnd w:id="3"/>
      <w:r w:rsidRPr="007D492A">
        <w:rPr>
          <w:rFonts w:ascii="Times New Roman" w:hAnsi="Times New Roman"/>
          <w:b/>
          <w:bCs/>
          <w:caps w:val="0"/>
        </w:rPr>
        <w:t>This page left intentionally blank for double-sided copying.</w:t>
      </w:r>
    </w:p>
    <w:p w14:paraId="7FB4E8E7" w14:textId="77777777" w:rsidR="007B395B" w:rsidRPr="00B56F53" w:rsidRDefault="007B395B" w:rsidP="007B395B">
      <w:pPr>
        <w:pStyle w:val="MarkforAttachmentTitle"/>
        <w:spacing w:before="0" w:after="0"/>
      </w:pPr>
    </w:p>
    <w:p w14:paraId="5A57DDF4" w14:textId="77777777" w:rsidR="007B395B" w:rsidRDefault="007B395B" w:rsidP="007B395B"/>
    <w:p w14:paraId="77EAB32D" w14:textId="77777777" w:rsidR="007B395B" w:rsidRDefault="007B395B" w:rsidP="007B395B"/>
    <w:p w14:paraId="01E8C7E0" w14:textId="77777777" w:rsidR="007B395B" w:rsidRDefault="007B395B" w:rsidP="007B395B">
      <w:pPr>
        <w:sectPr w:rsidR="007B395B" w:rsidSect="000E4C3F">
          <w:headerReference w:type="default" r:id="rId10"/>
          <w:footerReference w:type="default" r:id="rId11"/>
          <w:pgSz w:w="12240" w:h="15840"/>
          <w:pgMar w:top="1440" w:right="1440" w:bottom="1440" w:left="1440" w:header="720" w:footer="720" w:gutter="0"/>
          <w:cols w:space="720"/>
          <w:docGrid w:linePitch="360"/>
        </w:sectPr>
      </w:pPr>
    </w:p>
    <w:p w14:paraId="5A48A009" w14:textId="0153EC17" w:rsidR="00AD4F47" w:rsidRDefault="00AD4F47" w:rsidP="00AD4F47">
      <w:pPr>
        <w:tabs>
          <w:tab w:val="clear" w:pos="432"/>
        </w:tabs>
        <w:spacing w:after="240" w:line="240" w:lineRule="auto"/>
        <w:ind w:firstLine="7110"/>
        <w:jc w:val="left"/>
        <w:rPr>
          <w:b/>
        </w:rPr>
      </w:pPr>
      <w:r>
        <w:rPr>
          <w:noProof/>
        </w:rPr>
        <w:lastRenderedPageBreak/>
        <w:drawing>
          <wp:anchor distT="0" distB="0" distL="114300" distR="114300" simplePos="0" relativeHeight="251640832" behindDoc="0" locked="0" layoutInCell="1" allowOverlap="1" wp14:anchorId="79B7CE6B" wp14:editId="564D8F6A">
            <wp:simplePos x="0" y="0"/>
            <wp:positionH relativeFrom="column">
              <wp:posOffset>4545546</wp:posOffset>
            </wp:positionH>
            <wp:positionV relativeFrom="paragraph">
              <wp:posOffset>-241539</wp:posOffset>
            </wp:positionV>
            <wp:extent cx="1824355" cy="563245"/>
            <wp:effectExtent l="0" t="0" r="0" b="0"/>
            <wp:wrapSquare wrapText="bothSides"/>
            <wp:docPr id="2" name="Picture 5" descr="Mathematica Policy Research logo"/>
            <wp:cNvGraphicFramePr/>
            <a:graphic xmlns:a="http://schemas.openxmlformats.org/drawingml/2006/main">
              <a:graphicData uri="http://schemas.openxmlformats.org/drawingml/2006/picture">
                <pic:pic xmlns:pic="http://schemas.openxmlformats.org/drawingml/2006/picture">
                  <pic:nvPicPr>
                    <pic:cNvPr id="2" name="Picture 5" descr="Mathematica Policy Research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4355" cy="563245"/>
                    </a:xfrm>
                    <a:prstGeom prst="rect">
                      <a:avLst/>
                    </a:prstGeom>
                    <a:noFill/>
                    <a:ln w="9525">
                      <a:noFill/>
                      <a:miter lim="800000"/>
                      <a:headEnd/>
                      <a:tailEnd/>
                    </a:ln>
                  </pic:spPr>
                </pic:pic>
              </a:graphicData>
            </a:graphic>
          </wp:anchor>
        </w:drawing>
      </w:r>
      <w:r w:rsidR="007131ED">
        <w:rPr>
          <w:noProof/>
          <w:szCs w:val="24"/>
        </w:rPr>
        <mc:AlternateContent>
          <mc:Choice Requires="wps">
            <w:drawing>
              <wp:anchor distT="0" distB="0" distL="114300" distR="114300" simplePos="0" relativeHeight="251674624" behindDoc="0" locked="0" layoutInCell="1" allowOverlap="1" wp14:anchorId="3AEE26ED" wp14:editId="5D723479">
                <wp:simplePos x="0" y="0"/>
                <wp:positionH relativeFrom="column">
                  <wp:posOffset>-337820</wp:posOffset>
                </wp:positionH>
                <wp:positionV relativeFrom="paragraph">
                  <wp:posOffset>-293370</wp:posOffset>
                </wp:positionV>
                <wp:extent cx="1766570" cy="368300"/>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8CF3D" w14:textId="77777777" w:rsidR="009B225D" w:rsidRDefault="009B225D" w:rsidP="001B470A">
                            <w:pPr>
                              <w:tabs>
                                <w:tab w:val="clear" w:pos="432"/>
                              </w:tabs>
                              <w:spacing w:line="240" w:lineRule="auto"/>
                              <w:ind w:firstLine="0"/>
                              <w:rPr>
                                <w:sz w:val="20"/>
                              </w:rPr>
                            </w:pPr>
                            <w:r>
                              <w:rPr>
                                <w:sz w:val="20"/>
                              </w:rPr>
                              <w:t xml:space="preserve">OMB No.: </w:t>
                            </w:r>
                            <w:proofErr w:type="spellStart"/>
                            <w:r>
                              <w:rPr>
                                <w:sz w:val="20"/>
                              </w:rPr>
                              <w:t>xxxx-xxxx</w:t>
                            </w:r>
                            <w:proofErr w:type="spellEnd"/>
                          </w:p>
                          <w:p w14:paraId="7CD31C9E" w14:textId="77777777" w:rsidR="009B225D" w:rsidRDefault="009B225D" w:rsidP="001B470A">
                            <w:pPr>
                              <w:tabs>
                                <w:tab w:val="clear" w:pos="432"/>
                              </w:tabs>
                              <w:spacing w:line="240" w:lineRule="auto"/>
                              <w:ind w:firstLine="0"/>
                              <w:rPr>
                                <w:sz w:val="22"/>
                              </w:rPr>
                            </w:pPr>
                            <w:r>
                              <w:rPr>
                                <w:sz w:val="20"/>
                              </w:rPr>
                              <w:t>Expiration date: xx/xx/</w:t>
                            </w:r>
                            <w:proofErr w:type="spellStart"/>
                            <w:r>
                              <w:rPr>
                                <w:sz w:val="20"/>
                              </w:rPr>
                              <w:t>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E26ED" id="_x0000_t202" coordsize="21600,21600" o:spt="202" path="m,l,21600r21600,l21600,xe">
                <v:stroke joinstyle="miter"/>
                <v:path gradientshapeok="t" o:connecttype="rect"/>
              </v:shapetype>
              <v:shape id="Text Box 4" o:spid="_x0000_s1026" type="#_x0000_t202" style="position:absolute;left:0;text-align:left;margin-left:-26.6pt;margin-top:-23.1pt;width:139.1pt;height: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DihAIAAA8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" stroked="f">
                <v:textbox>
                  <w:txbxContent>
                    <w:p w14:paraId="3218CF3D" w14:textId="77777777" w:rsidR="009B225D" w:rsidRDefault="009B225D" w:rsidP="001B470A">
                      <w:pPr>
                        <w:tabs>
                          <w:tab w:val="clear" w:pos="432"/>
                        </w:tabs>
                        <w:spacing w:line="240" w:lineRule="auto"/>
                        <w:ind w:firstLine="0"/>
                        <w:rPr>
                          <w:sz w:val="20"/>
                        </w:rPr>
                      </w:pPr>
                      <w:r>
                        <w:rPr>
                          <w:sz w:val="20"/>
                        </w:rPr>
                        <w:t>OMB No.: xxxx-xxxx</w:t>
                      </w:r>
                    </w:p>
                    <w:p w14:paraId="7CD31C9E" w14:textId="77777777" w:rsidR="009B225D" w:rsidRDefault="009B225D" w:rsidP="001B470A">
                      <w:pPr>
                        <w:tabs>
                          <w:tab w:val="clear" w:pos="432"/>
                        </w:tabs>
                        <w:spacing w:line="240" w:lineRule="auto"/>
                        <w:ind w:firstLine="0"/>
                        <w:rPr>
                          <w:sz w:val="22"/>
                        </w:rPr>
                      </w:pPr>
                      <w:r>
                        <w:rPr>
                          <w:sz w:val="20"/>
                        </w:rPr>
                        <w:t>Expiration date: xx/xx/xxxx</w:t>
                      </w:r>
                    </w:p>
                  </w:txbxContent>
                </v:textbox>
              </v:shape>
            </w:pict>
          </mc:Fallback>
        </mc:AlternateContent>
      </w:r>
    </w:p>
    <w:p w14:paraId="2F3053F0" w14:textId="77777777" w:rsidR="001B470A" w:rsidRDefault="001B470A" w:rsidP="001B470A">
      <w:pPr>
        <w:tabs>
          <w:tab w:val="clear" w:pos="432"/>
        </w:tabs>
        <w:spacing w:after="240" w:line="240" w:lineRule="auto"/>
        <w:jc w:val="left"/>
        <w:rPr>
          <w:b/>
        </w:rPr>
      </w:pPr>
    </w:p>
    <w:p w14:paraId="6C10E06C" w14:textId="77777777" w:rsidR="00AD4F47" w:rsidRDefault="00AD4F47" w:rsidP="00AD4F47">
      <w:pPr>
        <w:spacing w:before="2640" w:line="240" w:lineRule="auto"/>
        <w:ind w:firstLine="0"/>
        <w:jc w:val="center"/>
        <w:rPr>
          <w:rFonts w:ascii="Arial Black" w:hAnsi="Arial Black" w:cs="Arial"/>
          <w:bCs/>
          <w:sz w:val="44"/>
          <w:szCs w:val="44"/>
        </w:rPr>
      </w:pPr>
      <w:r>
        <w:rPr>
          <w:rFonts w:ascii="Arial Black" w:hAnsi="Arial Black" w:cs="Arial"/>
          <w:bCs/>
          <w:sz w:val="44"/>
          <w:szCs w:val="44"/>
        </w:rPr>
        <w:t>Child Care Partner Survey</w:t>
      </w:r>
    </w:p>
    <w:p w14:paraId="5E7E7EF3" w14:textId="77777777" w:rsidR="00AD4F47" w:rsidRDefault="00AD4F47" w:rsidP="00AD4F47">
      <w:pPr>
        <w:spacing w:before="360" w:line="240" w:lineRule="auto"/>
        <w:ind w:firstLine="0"/>
        <w:jc w:val="center"/>
        <w:rPr>
          <w:rFonts w:ascii="Arial Black" w:hAnsi="Arial Black" w:cs="Arial"/>
          <w:bCs/>
          <w:sz w:val="32"/>
        </w:rPr>
      </w:pPr>
      <w:r>
        <w:rPr>
          <w:rFonts w:ascii="Arial Black" w:hAnsi="Arial Black" w:cs="Arial"/>
          <w:bCs/>
          <w:sz w:val="32"/>
        </w:rPr>
        <w:t>Study of Early Head Start–Child</w:t>
      </w:r>
    </w:p>
    <w:p w14:paraId="35D929E3" w14:textId="77777777" w:rsidR="00AD4F47" w:rsidRDefault="00AD4F47" w:rsidP="00AD4F47">
      <w:pPr>
        <w:spacing w:line="240" w:lineRule="auto"/>
        <w:ind w:firstLine="0"/>
        <w:jc w:val="center"/>
        <w:rPr>
          <w:rFonts w:ascii="Arial Black" w:hAnsi="Arial Black" w:cs="Arial"/>
          <w:bCs/>
          <w:sz w:val="32"/>
        </w:rPr>
      </w:pPr>
      <w:r>
        <w:rPr>
          <w:rFonts w:ascii="Arial Black" w:hAnsi="Arial Black" w:cs="Arial"/>
          <w:bCs/>
          <w:sz w:val="32"/>
        </w:rPr>
        <w:t>Care Partnerships</w:t>
      </w:r>
    </w:p>
    <w:p w14:paraId="6728BBBC" w14:textId="77777777" w:rsidR="00AD4F47" w:rsidRDefault="00AD4F47" w:rsidP="00AD4F47">
      <w:pPr>
        <w:spacing w:line="240" w:lineRule="auto"/>
        <w:ind w:firstLine="0"/>
        <w:jc w:val="center"/>
        <w:rPr>
          <w:rFonts w:ascii="Arial Black" w:hAnsi="Arial Black" w:cs="Arial"/>
          <w:bCs/>
          <w:sz w:val="32"/>
        </w:rPr>
      </w:pPr>
    </w:p>
    <w:p w14:paraId="20B70612" w14:textId="77777777" w:rsidR="00AD4F47" w:rsidRDefault="00AD4F47" w:rsidP="00AD4F47">
      <w:pPr>
        <w:spacing w:line="240" w:lineRule="auto"/>
        <w:ind w:firstLine="0"/>
        <w:jc w:val="center"/>
        <w:rPr>
          <w:rFonts w:ascii="Arial Black" w:hAnsi="Arial Black" w:cs="Arial"/>
          <w:bCs/>
          <w:sz w:val="32"/>
        </w:rPr>
      </w:pPr>
    </w:p>
    <w:p w14:paraId="2870B429" w14:textId="77777777" w:rsidR="00AD4F47" w:rsidRDefault="00AD4F47" w:rsidP="00AD4F47">
      <w:pPr>
        <w:spacing w:line="240" w:lineRule="auto"/>
        <w:ind w:firstLine="0"/>
        <w:jc w:val="center"/>
        <w:rPr>
          <w:rFonts w:ascii="Arial Black" w:hAnsi="Arial Black" w:cs="Arial"/>
          <w:bCs/>
          <w:sz w:val="32"/>
        </w:rPr>
      </w:pPr>
    </w:p>
    <w:p w14:paraId="06BC57A6" w14:textId="77777777" w:rsidR="00AD4F47" w:rsidRDefault="00AD4F47" w:rsidP="00AD4F47">
      <w:pPr>
        <w:spacing w:line="240" w:lineRule="auto"/>
        <w:ind w:firstLine="0"/>
        <w:jc w:val="center"/>
        <w:rPr>
          <w:rFonts w:ascii="Arial Black" w:hAnsi="Arial Black" w:cs="Arial"/>
          <w:bCs/>
          <w:sz w:val="32"/>
        </w:rPr>
      </w:pPr>
    </w:p>
    <w:p w14:paraId="027B2B1D" w14:textId="77777777" w:rsidR="00AD4F47" w:rsidRDefault="00AD4F47" w:rsidP="00AD4F47">
      <w:pPr>
        <w:spacing w:line="240" w:lineRule="auto"/>
        <w:ind w:firstLine="0"/>
        <w:jc w:val="center"/>
        <w:rPr>
          <w:rFonts w:ascii="Arial Black" w:hAnsi="Arial Black" w:cs="Arial"/>
          <w:bCs/>
          <w:sz w:val="32"/>
        </w:rPr>
      </w:pPr>
    </w:p>
    <w:p w14:paraId="4A31A6AA" w14:textId="77777777" w:rsidR="00AD4F47" w:rsidRDefault="00AD4F47" w:rsidP="00AD4F47">
      <w:pPr>
        <w:spacing w:line="240" w:lineRule="auto"/>
        <w:ind w:firstLine="0"/>
        <w:jc w:val="center"/>
        <w:rPr>
          <w:rFonts w:ascii="Arial Black" w:hAnsi="Arial Black" w:cs="Arial"/>
          <w:bCs/>
          <w:sz w:val="32"/>
        </w:rPr>
      </w:pPr>
    </w:p>
    <w:p w14:paraId="6DD3AB43" w14:textId="77777777" w:rsidR="00AD4F47" w:rsidRDefault="00AD4F47" w:rsidP="00AD4F47">
      <w:pPr>
        <w:spacing w:line="240" w:lineRule="auto"/>
        <w:ind w:firstLine="0"/>
        <w:jc w:val="center"/>
        <w:rPr>
          <w:rFonts w:ascii="Arial Black" w:hAnsi="Arial Black" w:cs="Arial"/>
          <w:bCs/>
          <w:sz w:val="32"/>
        </w:rPr>
      </w:pPr>
    </w:p>
    <w:p w14:paraId="6C5E2292" w14:textId="77777777" w:rsidR="00BB5A9C" w:rsidRDefault="00BB5A9C" w:rsidP="00AD4F47">
      <w:pPr>
        <w:spacing w:line="240" w:lineRule="auto"/>
        <w:ind w:firstLine="0"/>
        <w:jc w:val="center"/>
        <w:rPr>
          <w:rFonts w:ascii="Arial Black" w:hAnsi="Arial Black" w:cs="Arial"/>
          <w:bCs/>
          <w:sz w:val="32"/>
        </w:rPr>
      </w:pPr>
    </w:p>
    <w:p w14:paraId="72613758" w14:textId="77777777" w:rsidR="00BB5A9C" w:rsidRDefault="00BB5A9C" w:rsidP="00AD4F47">
      <w:pPr>
        <w:spacing w:line="240" w:lineRule="auto"/>
        <w:ind w:firstLine="0"/>
        <w:jc w:val="center"/>
        <w:rPr>
          <w:rFonts w:ascii="Arial Black" w:hAnsi="Arial Black" w:cs="Arial"/>
          <w:bCs/>
          <w:sz w:val="32"/>
        </w:rPr>
      </w:pPr>
    </w:p>
    <w:p w14:paraId="169511FF" w14:textId="77777777" w:rsidR="00BB5A9C" w:rsidRDefault="00BB5A9C" w:rsidP="00AD4F47">
      <w:pPr>
        <w:spacing w:line="240" w:lineRule="auto"/>
        <w:ind w:firstLine="0"/>
        <w:jc w:val="center"/>
        <w:rPr>
          <w:rFonts w:ascii="Arial Black" w:hAnsi="Arial Black" w:cs="Arial"/>
          <w:bCs/>
          <w:sz w:val="32"/>
        </w:rPr>
      </w:pPr>
    </w:p>
    <w:p w14:paraId="6FE0342F" w14:textId="77777777" w:rsidR="00AD4F47" w:rsidRDefault="00AD4F47" w:rsidP="00AD4F47">
      <w:pPr>
        <w:spacing w:line="240" w:lineRule="auto"/>
        <w:ind w:firstLine="0"/>
        <w:jc w:val="center"/>
        <w:rPr>
          <w:rFonts w:ascii="Arial Black" w:hAnsi="Arial Black" w:cs="Arial"/>
          <w:bCs/>
          <w:sz w:val="32"/>
        </w:rPr>
      </w:pPr>
    </w:p>
    <w:p w14:paraId="073ED308" w14:textId="77777777" w:rsidR="00AD4F47" w:rsidRPr="00EE674F" w:rsidRDefault="00AD4F47" w:rsidP="00A43210">
      <w:pPr>
        <w:spacing w:line="240" w:lineRule="auto"/>
        <w:ind w:firstLine="0"/>
        <w:rPr>
          <w:rFonts w:ascii="Arial Black" w:hAnsi="Arial Black" w:cs="Arial"/>
          <w:bCs/>
          <w:sz w:val="18"/>
          <w:szCs w:val="18"/>
        </w:rPr>
      </w:pPr>
    </w:p>
    <w:p w14:paraId="0032A596" w14:textId="77777777" w:rsidR="00AD4F47" w:rsidRPr="00EE674F" w:rsidRDefault="00580893" w:rsidP="00AD4F47">
      <w:pPr>
        <w:spacing w:line="240" w:lineRule="auto"/>
        <w:ind w:firstLine="0"/>
        <w:jc w:val="center"/>
        <w:rPr>
          <w:rFonts w:ascii="Arial Black" w:hAnsi="Arial Black" w:cs="Arial"/>
          <w:bCs/>
          <w:sz w:val="18"/>
          <w:szCs w:val="18"/>
        </w:rPr>
      </w:pPr>
      <w:r w:rsidRPr="00EE674F">
        <w:rPr>
          <w:noProof/>
          <w:sz w:val="18"/>
          <w:szCs w:val="18"/>
        </w:rPr>
        <mc:AlternateContent>
          <mc:Choice Requires="wps">
            <w:drawing>
              <wp:inline distT="0" distB="0" distL="0" distR="0" wp14:anchorId="5D581BFA" wp14:editId="442F2BF3">
                <wp:extent cx="6458585" cy="1269365"/>
                <wp:effectExtent l="9525" t="9525" r="8890" b="6985"/>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1123315"/>
                        </a:xfrm>
                        <a:prstGeom prst="rect">
                          <a:avLst/>
                        </a:prstGeom>
                        <a:solidFill>
                          <a:srgbClr val="FFFFFF"/>
                        </a:solidFill>
                        <a:ln w="9525">
                          <a:solidFill>
                            <a:srgbClr val="000000"/>
                          </a:solidFill>
                          <a:miter lim="800000"/>
                          <a:headEnd/>
                          <a:tailEnd/>
                        </a:ln>
                      </wps:spPr>
                      <wps:txbx>
                        <w:txbxContent>
                          <w:p w14:paraId="270283C4" w14:textId="6FE55784" w:rsidR="009B225D" w:rsidRPr="00EE674F" w:rsidRDefault="009B225D" w:rsidP="00580893">
                            <w:pPr>
                              <w:pStyle w:val="NormalWeb"/>
                              <w:spacing w:before="0" w:beforeAutospacing="0" w:after="0" w:afterAutospacing="0"/>
                              <w:jc w:val="both"/>
                              <w:rPr>
                                <w:rFonts w:ascii="Arial" w:hAnsi="Arial" w:cs="Arial"/>
                                <w:sz w:val="16"/>
                                <w:szCs w:val="16"/>
                              </w:rPr>
                            </w:pPr>
                            <w:r w:rsidRPr="00EE674F">
                              <w:rPr>
                                <w:rFonts w:ascii="Arial" w:hAnsi="Arial" w:cs="Arial"/>
                                <w:color w:val="000000"/>
                                <w:sz w:val="16"/>
                                <w:szCs w:val="16"/>
                              </w:rPr>
                              <w:t>This collection of information is voluntary and will be used to learn about the characteristics and implementation of Early Head Start–child care partnerships. 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EE674F">
                              <w:rPr>
                                <w:rFonts w:ascii="Arial" w:hAnsi="Arial" w:cs="Arial"/>
                                <w:color w:val="000000"/>
                                <w:sz w:val="16"/>
                                <w:szCs w:val="16"/>
                              </w:rPr>
                              <w:t>XXXX</w:t>
                            </w:r>
                            <w:proofErr w:type="spellEnd"/>
                            <w:r w:rsidRPr="00EE674F">
                              <w:rPr>
                                <w:rFonts w:ascii="Arial" w:hAnsi="Arial" w:cs="Arial"/>
                                <w:color w:val="000000"/>
                                <w:sz w:val="16"/>
                                <w:szCs w:val="16"/>
                              </w:rPr>
                              <w:t>]).</w:t>
                            </w:r>
                          </w:p>
                        </w:txbxContent>
                      </wps:txbx>
                      <wps:bodyPr rot="0" vert="horz" wrap="square" lIns="91440" tIns="45720" rIns="91440" bIns="45720" anchor="t" anchorCtr="0" upright="1">
                        <a:spAutoFit/>
                      </wps:bodyPr>
                    </wps:wsp>
                  </a:graphicData>
                </a:graphic>
              </wp:inline>
            </w:drawing>
          </mc:Choice>
          <mc:Fallback>
            <w:pict>
              <v:shape w14:anchorId="5D581BFA" id="Text Box 1" o:spid="_x0000_s1027" type="#_x0000_t202" style="width:508.55pt;height:9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">
                <v:textbox style="mso-fit-shape-to-text:t">
                  <w:txbxContent>
                    <w:p w14:paraId="270283C4" w14:textId="6FE55784" w:rsidR="009B225D" w:rsidRPr="00EE674F" w:rsidRDefault="009B225D" w:rsidP="00580893">
                      <w:pPr>
                        <w:pStyle w:val="NormalWeb"/>
                        <w:spacing w:before="0" w:beforeAutospacing="0" w:after="0" w:afterAutospacing="0"/>
                        <w:jc w:val="both"/>
                        <w:rPr>
                          <w:rFonts w:ascii="Arial" w:hAnsi="Arial" w:cs="Arial"/>
                          <w:sz w:val="16"/>
                          <w:szCs w:val="16"/>
                        </w:rPr>
                      </w:pPr>
                      <w:r w:rsidRPr="00EE674F">
                        <w:rPr>
                          <w:rFonts w:ascii="Arial" w:hAnsi="Arial" w:cs="Arial"/>
                          <w:color w:val="000000"/>
                          <w:sz w:val="16"/>
                          <w:szCs w:val="16"/>
                        </w:rPr>
                        <w:t>This collection of information is voluntary and will be used to learn about the characteristics and implementation of Early Head Start–child care partnerships. 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32071754" w14:textId="77777777" w:rsidR="00AD4F47" w:rsidRDefault="00AD4F47" w:rsidP="00AD4F47">
      <w:pPr>
        <w:spacing w:line="240" w:lineRule="auto"/>
        <w:ind w:firstLine="0"/>
        <w:jc w:val="center"/>
        <w:rPr>
          <w:rFonts w:ascii="Arial Black" w:hAnsi="Arial Black" w:cs="Arial"/>
          <w:bCs/>
          <w:sz w:val="32"/>
        </w:rPr>
      </w:pPr>
    </w:p>
    <w:p w14:paraId="5516AEF5" w14:textId="77777777" w:rsidR="009F3C60" w:rsidRDefault="009F3C60" w:rsidP="00AF3D0D">
      <w:pPr>
        <w:tabs>
          <w:tab w:val="clear" w:pos="432"/>
        </w:tabs>
        <w:spacing w:after="240" w:line="240" w:lineRule="auto"/>
        <w:ind w:left="-360" w:firstLine="0"/>
        <w:jc w:val="left"/>
        <w:rPr>
          <w:b/>
        </w:rPr>
      </w:pPr>
    </w:p>
    <w:p w14:paraId="6242D321" w14:textId="1701737C" w:rsidR="00A40168" w:rsidRDefault="00EE674F" w:rsidP="00EE3231">
      <w:pPr>
        <w:tabs>
          <w:tab w:val="clear" w:pos="432"/>
        </w:tabs>
        <w:spacing w:before="240" w:line="240" w:lineRule="auto"/>
        <w:ind w:firstLine="0"/>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42880" behindDoc="0" locked="0" layoutInCell="1" allowOverlap="1" wp14:anchorId="0DE02F67" wp14:editId="60B5E1D7">
                <wp:simplePos x="0" y="0"/>
                <wp:positionH relativeFrom="column">
                  <wp:posOffset>463517</wp:posOffset>
                </wp:positionH>
                <wp:positionV relativeFrom="paragraph">
                  <wp:posOffset>-308131</wp:posOffset>
                </wp:positionV>
                <wp:extent cx="5102860" cy="393700"/>
                <wp:effectExtent l="0" t="0" r="21590" b="25400"/>
                <wp:wrapNone/>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393700"/>
                        </a:xfrm>
                        <a:prstGeom prst="rect">
                          <a:avLst/>
                        </a:prstGeom>
                        <a:solidFill>
                          <a:srgbClr val="E8E8E8"/>
                        </a:solidFill>
                        <a:ln w="9525">
                          <a:solidFill>
                            <a:srgbClr val="000000"/>
                          </a:solidFill>
                          <a:miter lim="800000"/>
                          <a:headEnd/>
                          <a:tailEnd/>
                        </a:ln>
                        <a:extLst/>
                      </wps:spPr>
                      <wps:txbx>
                        <w:txbxContent>
                          <w:p w14:paraId="731E4F1C" w14:textId="77777777" w:rsidR="009B225D" w:rsidRPr="000A1912" w:rsidRDefault="009B225D" w:rsidP="00A40168">
                            <w:pPr>
                              <w:pStyle w:val="Heading1"/>
                              <w:pBdr>
                                <w:bottom w:val="none" w:sz="0" w:space="0" w:color="auto"/>
                              </w:pBdr>
                              <w:spacing w:before="160" w:after="0"/>
                              <w:jc w:val="center"/>
                              <w:rPr>
                                <w:rFonts w:ascii="Arial" w:hAnsi="Arial" w:cs="Arial"/>
                                <w:b/>
                                <w:szCs w:val="22"/>
                              </w:rPr>
                            </w:pPr>
                            <w:r w:rsidRPr="000A1912">
                              <w:rPr>
                                <w:rFonts w:ascii="Arial" w:hAnsi="Arial" w:cs="Arial"/>
                                <w:b/>
                                <w:szCs w:val="22"/>
                              </w:rPr>
                              <w:t>INTRODUCTION</w:t>
                            </w:r>
                          </w:p>
                        </w:txbxContent>
                      </wps:txbx>
                      <wps:bodyPr rot="0" vert="horz" wrap="square" lIns="91440" tIns="0" rIns="91440" bIns="0" anchor="t" anchorCtr="0" upright="1">
                        <a:noAutofit/>
                      </wps:bodyPr>
                    </wps:wsp>
                  </a:graphicData>
                </a:graphic>
              </wp:anchor>
            </w:drawing>
          </mc:Choice>
          <mc:Fallback>
            <w:pict>
              <v:shape w14:anchorId="0DE02F67" id="Text Box 56" o:spid="_x0000_s1028" type="#_x0000_t202" style="position:absolute;left:0;text-align:left;margin-left:36.5pt;margin-top:-24.25pt;width:401.8pt;height:31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" fillcolor="#e8e8e8">
                <v:textbox inset=",0,,0">
                  <w:txbxContent>
                    <w:p w14:paraId="731E4F1C" w14:textId="77777777" w:rsidR="009B225D" w:rsidRPr="000A1912" w:rsidRDefault="009B225D" w:rsidP="00A40168">
                      <w:pPr>
                        <w:pStyle w:val="Heading1"/>
                        <w:pBdr>
                          <w:bottom w:val="none" w:sz="0" w:space="0" w:color="auto"/>
                        </w:pBdr>
                        <w:spacing w:before="160" w:after="0"/>
                        <w:jc w:val="center"/>
                        <w:rPr>
                          <w:rFonts w:ascii="Arial" w:hAnsi="Arial" w:cs="Arial"/>
                          <w:b/>
                          <w:szCs w:val="22"/>
                        </w:rPr>
                      </w:pPr>
                      <w:r w:rsidRPr="000A1912">
                        <w:rPr>
                          <w:rFonts w:ascii="Arial" w:hAnsi="Arial" w:cs="Arial"/>
                          <w:b/>
                          <w:szCs w:val="22"/>
                        </w:rPr>
                        <w:t>INTRODUCTION</w:t>
                      </w:r>
                    </w:p>
                  </w:txbxContent>
                </v:textbox>
              </v:shape>
            </w:pict>
          </mc:Fallback>
        </mc:AlternateContent>
      </w:r>
    </w:p>
    <w:p w14:paraId="04A92854" w14:textId="77777777" w:rsidR="00313AD6" w:rsidRDefault="00A40168" w:rsidP="00EF009B">
      <w:pPr>
        <w:tabs>
          <w:tab w:val="clear" w:pos="432"/>
        </w:tabs>
        <w:spacing w:before="240" w:line="240" w:lineRule="auto"/>
        <w:ind w:firstLine="0"/>
        <w:rPr>
          <w:rFonts w:ascii="Arial" w:hAnsi="Arial" w:cs="Arial"/>
          <w:b/>
          <w:bCs/>
          <w:sz w:val="20"/>
        </w:rPr>
      </w:pPr>
      <w:r w:rsidRPr="00EF009B">
        <w:rPr>
          <w:rFonts w:ascii="Arial" w:hAnsi="Arial" w:cs="Arial"/>
          <w:b/>
          <w:bCs/>
          <w:sz w:val="20"/>
        </w:rPr>
        <w:t>T</w:t>
      </w:r>
      <w:r w:rsidR="00AB0797" w:rsidRPr="00EF009B">
        <w:rPr>
          <w:rFonts w:ascii="Arial" w:hAnsi="Arial" w:cs="Arial"/>
          <w:b/>
          <w:bCs/>
          <w:sz w:val="20"/>
        </w:rPr>
        <w:t xml:space="preserve">he Office of Planning, Research and Evaluation (OPRE) within the U.S. Department of Health and Human Services in the Administration for Children and Families (ACF) has contracted with Mathematica Policy Research to conduct a descriptive study of the Early Head Start-child care partnership grant initiative. </w:t>
      </w:r>
      <w:r w:rsidR="00222DF8" w:rsidRPr="00EF009B">
        <w:rPr>
          <w:rFonts w:ascii="Arial" w:hAnsi="Arial" w:cs="Arial"/>
          <w:b/>
          <w:bCs/>
          <w:sz w:val="20"/>
        </w:rPr>
        <w:t>As part of this study, we are surveying all Early Head Start-child care partnership grantees</w:t>
      </w:r>
      <w:r w:rsidR="00131CC4" w:rsidRPr="00EF009B">
        <w:rPr>
          <w:rFonts w:ascii="Arial" w:hAnsi="Arial" w:cs="Arial"/>
          <w:b/>
          <w:bCs/>
          <w:sz w:val="20"/>
        </w:rPr>
        <w:t xml:space="preserve">, including </w:t>
      </w:r>
      <w:r w:rsidR="00DF28E4" w:rsidRPr="00EF009B">
        <w:rPr>
          <w:rFonts w:ascii="Arial" w:hAnsi="Arial" w:cs="Arial"/>
          <w:b/>
          <w:bCs/>
          <w:sz w:val="20"/>
        </w:rPr>
        <w:t>delegate agencies</w:t>
      </w:r>
      <w:r w:rsidR="00131CC4" w:rsidRPr="00EF009B">
        <w:rPr>
          <w:rFonts w:ascii="Arial" w:hAnsi="Arial" w:cs="Arial"/>
          <w:b/>
          <w:bCs/>
          <w:sz w:val="20"/>
        </w:rPr>
        <w:t xml:space="preserve"> to which grantees have delegated all or part of their responsibility for program operations</w:t>
      </w:r>
      <w:r w:rsidR="00DF28E4" w:rsidRPr="00EF009B">
        <w:rPr>
          <w:rFonts w:ascii="Arial" w:hAnsi="Arial" w:cs="Arial"/>
          <w:b/>
          <w:bCs/>
          <w:sz w:val="20"/>
        </w:rPr>
        <w:t xml:space="preserve">. We are also surveying </w:t>
      </w:r>
      <w:r w:rsidR="00222DF8" w:rsidRPr="00EF009B">
        <w:rPr>
          <w:rFonts w:ascii="Arial" w:hAnsi="Arial" w:cs="Arial"/>
          <w:b/>
          <w:bCs/>
          <w:sz w:val="20"/>
        </w:rPr>
        <w:t>a subset of their child care partners.</w:t>
      </w:r>
    </w:p>
    <w:p w14:paraId="55AD187A" w14:textId="0C90C8BA" w:rsidR="00F02821" w:rsidRPr="001620EB" w:rsidRDefault="00313AD6" w:rsidP="00F02821">
      <w:pPr>
        <w:tabs>
          <w:tab w:val="clear" w:pos="432"/>
        </w:tabs>
        <w:spacing w:before="240" w:line="240" w:lineRule="auto"/>
        <w:ind w:firstLine="0"/>
        <w:rPr>
          <w:rFonts w:ascii="Arial" w:hAnsi="Arial" w:cs="Arial"/>
          <w:b/>
          <w:bCs/>
          <w:sz w:val="20"/>
        </w:rPr>
      </w:pPr>
      <w:r w:rsidRPr="001620EB">
        <w:rPr>
          <w:rFonts w:ascii="Arial" w:hAnsi="Arial" w:cs="Arial"/>
          <w:b/>
          <w:bCs/>
          <w:sz w:val="20"/>
        </w:rPr>
        <w:t>You are being asked to complete this survey</w:t>
      </w:r>
      <w:r>
        <w:rPr>
          <w:rFonts w:ascii="Arial" w:hAnsi="Arial" w:cs="Arial"/>
          <w:b/>
          <w:bCs/>
          <w:sz w:val="20"/>
        </w:rPr>
        <w:t xml:space="preserve"> because </w:t>
      </w:r>
      <w:r w:rsidRPr="00E45A79">
        <w:rPr>
          <w:rFonts w:ascii="Arial" w:hAnsi="Arial" w:cs="Arial"/>
          <w:b/>
          <w:bCs/>
          <w:sz w:val="20"/>
        </w:rPr>
        <w:t>of your involvement in a partnership with [GRANTEE NAME].</w:t>
      </w:r>
      <w:r w:rsidRPr="001620EB">
        <w:rPr>
          <w:rFonts w:ascii="Arial" w:hAnsi="Arial" w:cs="Arial"/>
          <w:b/>
          <w:bCs/>
          <w:sz w:val="20"/>
        </w:rPr>
        <w:t xml:space="preserve"> </w:t>
      </w:r>
      <w:r w:rsidR="00427A7E" w:rsidRPr="00EF009B">
        <w:rPr>
          <w:rFonts w:ascii="Arial" w:hAnsi="Arial" w:cs="Arial"/>
          <w:b/>
          <w:bCs/>
          <w:sz w:val="20"/>
        </w:rPr>
        <w:t xml:space="preserve">This survey will collect information about </w:t>
      </w:r>
      <w:r w:rsidR="004E3D66" w:rsidRPr="00EF009B">
        <w:rPr>
          <w:rFonts w:ascii="Arial" w:hAnsi="Arial" w:cs="Arial"/>
          <w:b/>
          <w:bCs/>
          <w:sz w:val="20"/>
        </w:rPr>
        <w:t xml:space="preserve">you and your </w:t>
      </w:r>
      <w:r w:rsidR="003F37ED" w:rsidRPr="00EF009B">
        <w:rPr>
          <w:rFonts w:ascii="Arial" w:hAnsi="Arial" w:cs="Arial"/>
          <w:b/>
          <w:bCs/>
          <w:sz w:val="20"/>
        </w:rPr>
        <w:t>[</w:t>
      </w:r>
      <w:r w:rsidR="004E3D66" w:rsidRPr="00EF009B">
        <w:rPr>
          <w:rFonts w:ascii="Arial" w:hAnsi="Arial" w:cs="Arial"/>
          <w:b/>
          <w:bCs/>
          <w:sz w:val="20"/>
        </w:rPr>
        <w:t>child care center/</w:t>
      </w:r>
      <w:r w:rsidR="003F37ED" w:rsidRPr="00EF009B">
        <w:rPr>
          <w:rFonts w:ascii="Arial" w:hAnsi="Arial" w:cs="Arial"/>
          <w:b/>
          <w:bCs/>
          <w:sz w:val="20"/>
        </w:rPr>
        <w:t>family child care home</w:t>
      </w:r>
      <w:r w:rsidR="00DF28E4" w:rsidRPr="00EF009B">
        <w:rPr>
          <w:rFonts w:ascii="Arial" w:hAnsi="Arial" w:cs="Arial"/>
          <w:b/>
          <w:bCs/>
          <w:sz w:val="20"/>
        </w:rPr>
        <w:t>]</w:t>
      </w:r>
      <w:r w:rsidR="004E3D66" w:rsidRPr="00EF009B">
        <w:rPr>
          <w:rFonts w:ascii="Arial" w:hAnsi="Arial" w:cs="Arial"/>
          <w:b/>
          <w:bCs/>
          <w:sz w:val="20"/>
        </w:rPr>
        <w:t xml:space="preserve"> and the activities you engage in with the partnership grantee to develop partnerships, improve the quality of services, and deliver services to children and families.</w:t>
      </w:r>
      <w:r w:rsidR="00F02821" w:rsidRPr="00F02821">
        <w:rPr>
          <w:rFonts w:ascii="Arial" w:hAnsi="Arial" w:cs="Arial"/>
          <w:b/>
          <w:bCs/>
          <w:sz w:val="20"/>
        </w:rPr>
        <w:t xml:space="preserve"> </w:t>
      </w:r>
      <w:r w:rsidR="00F02821" w:rsidRPr="001620EB">
        <w:rPr>
          <w:rFonts w:ascii="Arial" w:hAnsi="Arial" w:cs="Arial"/>
          <w:b/>
          <w:bCs/>
          <w:sz w:val="20"/>
        </w:rPr>
        <w:t xml:space="preserve">Your participation in this survey is important and will help </w:t>
      </w:r>
      <w:r w:rsidR="00F02821" w:rsidRPr="000564C7">
        <w:rPr>
          <w:rFonts w:ascii="Arial" w:hAnsi="Arial" w:cs="Arial"/>
          <w:b/>
          <w:bCs/>
          <w:sz w:val="20"/>
          <w:szCs w:val="24"/>
        </w:rPr>
        <w:t xml:space="preserve">ACF better understand the national landscape of Early Head Start-child care partnerships, including information about the experiences of </w:t>
      </w:r>
      <w:r w:rsidR="00F02821">
        <w:rPr>
          <w:rFonts w:ascii="Arial" w:hAnsi="Arial" w:cs="Arial"/>
          <w:b/>
          <w:bCs/>
          <w:sz w:val="20"/>
          <w:szCs w:val="24"/>
        </w:rPr>
        <w:t>child care providers</w:t>
      </w:r>
      <w:r w:rsidR="00F02821" w:rsidRPr="000564C7">
        <w:rPr>
          <w:rFonts w:ascii="Arial" w:hAnsi="Arial" w:cs="Arial"/>
          <w:b/>
          <w:bCs/>
          <w:sz w:val="20"/>
          <w:szCs w:val="24"/>
        </w:rPr>
        <w:t xml:space="preserve"> participating in these partnerships. </w:t>
      </w:r>
      <w:r w:rsidR="00F02821" w:rsidRPr="001620EB">
        <w:rPr>
          <w:rFonts w:ascii="Arial" w:hAnsi="Arial" w:cs="Arial"/>
          <w:b/>
          <w:bCs/>
          <w:sz w:val="20"/>
        </w:rPr>
        <w:t xml:space="preserve">The </w:t>
      </w:r>
      <w:r w:rsidR="00F02821" w:rsidRPr="000564C7">
        <w:rPr>
          <w:rFonts w:ascii="Arial" w:hAnsi="Arial" w:cs="Arial"/>
          <w:b/>
          <w:bCs/>
          <w:sz w:val="20"/>
        </w:rPr>
        <w:t xml:space="preserve">length of this survey is different for different people, but on average it should take no more than </w:t>
      </w:r>
      <w:r w:rsidR="00F02821">
        <w:rPr>
          <w:rFonts w:ascii="Arial" w:hAnsi="Arial" w:cs="Arial"/>
          <w:b/>
          <w:bCs/>
          <w:sz w:val="20"/>
        </w:rPr>
        <w:t>3</w:t>
      </w:r>
      <w:r w:rsidR="00F02821" w:rsidRPr="000564C7">
        <w:rPr>
          <w:rFonts w:ascii="Arial" w:hAnsi="Arial" w:cs="Arial"/>
          <w:b/>
          <w:bCs/>
          <w:sz w:val="20"/>
        </w:rPr>
        <w:t>0 minutes.</w:t>
      </w:r>
      <w:r w:rsidR="00F02821" w:rsidRPr="001620EB">
        <w:rPr>
          <w:rFonts w:ascii="Arial" w:hAnsi="Arial" w:cs="Arial"/>
          <w:b/>
          <w:bCs/>
          <w:sz w:val="20"/>
        </w:rPr>
        <w:t xml:space="preserve"> </w:t>
      </w:r>
      <w:r w:rsidR="00F02821">
        <w:rPr>
          <w:rFonts w:ascii="Arial" w:hAnsi="Arial" w:cs="Arial"/>
          <w:b/>
          <w:bCs/>
          <w:sz w:val="20"/>
        </w:rPr>
        <w:t>As a thank you, we will send you a $20 gift card for completing this survey.</w:t>
      </w:r>
    </w:p>
    <w:p w14:paraId="40A33D12" w14:textId="6955460A" w:rsidR="00313AD6" w:rsidRPr="00EF009B" w:rsidRDefault="00222DF8" w:rsidP="00EF009B">
      <w:pPr>
        <w:tabs>
          <w:tab w:val="clear" w:pos="432"/>
        </w:tabs>
        <w:spacing w:before="240" w:line="240" w:lineRule="auto"/>
        <w:ind w:firstLine="0"/>
        <w:rPr>
          <w:rFonts w:asciiTheme="minorHAnsi" w:hAnsiTheme="minorHAnsi" w:cstheme="minorBidi"/>
          <w:sz w:val="20"/>
        </w:rPr>
      </w:pPr>
      <w:r w:rsidRPr="00EF009B">
        <w:rPr>
          <w:rFonts w:ascii="Arial" w:hAnsi="Arial" w:cs="Arial"/>
          <w:b/>
          <w:bCs/>
          <w:sz w:val="20"/>
        </w:rPr>
        <w:t xml:space="preserve">Throughout this survey, </w:t>
      </w:r>
      <w:r w:rsidR="00313AD6">
        <w:rPr>
          <w:rFonts w:ascii="Arial" w:hAnsi="Arial" w:cs="Arial"/>
          <w:b/>
          <w:bCs/>
          <w:sz w:val="20"/>
        </w:rPr>
        <w:t>w</w:t>
      </w:r>
      <w:r w:rsidR="00313AD6" w:rsidRPr="00EF009B">
        <w:rPr>
          <w:rFonts w:ascii="Arial" w:hAnsi="Arial" w:cs="Arial"/>
          <w:b/>
          <w:bCs/>
          <w:sz w:val="20"/>
        </w:rPr>
        <w:t xml:space="preserve">e use the term </w:t>
      </w:r>
      <w:r w:rsidR="00313AD6" w:rsidRPr="00EF009B">
        <w:rPr>
          <w:rFonts w:ascii="Arial" w:hAnsi="Arial" w:cs="Arial"/>
          <w:b/>
          <w:bCs/>
          <w:i/>
          <w:sz w:val="20"/>
        </w:rPr>
        <w:t>partnership grantee</w:t>
      </w:r>
      <w:r w:rsidR="00313AD6" w:rsidRPr="00EF009B">
        <w:rPr>
          <w:rFonts w:ascii="Arial" w:hAnsi="Arial" w:cs="Arial"/>
          <w:b/>
          <w:bCs/>
          <w:sz w:val="20"/>
        </w:rPr>
        <w:t xml:space="preserve"> to refer to the entity that was awarded the Early Head Start-child care partnership grant. Partnership grantees are responsible for ensuring that the partnership meets all grant requirements, including the Head Start Program Performance Standards (</w:t>
      </w:r>
      <w:proofErr w:type="spellStart"/>
      <w:r w:rsidR="00313AD6" w:rsidRPr="00EF009B">
        <w:rPr>
          <w:rFonts w:ascii="Arial" w:hAnsi="Arial" w:cs="Arial"/>
          <w:b/>
          <w:bCs/>
          <w:sz w:val="20"/>
        </w:rPr>
        <w:t>HSPPS</w:t>
      </w:r>
      <w:proofErr w:type="spellEnd"/>
      <w:r w:rsidR="00313AD6" w:rsidRPr="00EF009B">
        <w:rPr>
          <w:rFonts w:ascii="Arial" w:hAnsi="Arial" w:cs="Arial"/>
          <w:b/>
          <w:bCs/>
          <w:sz w:val="20"/>
        </w:rPr>
        <w:t xml:space="preserve">). </w:t>
      </w:r>
      <w:r w:rsidR="00313AD6">
        <w:rPr>
          <w:rFonts w:ascii="Arial" w:hAnsi="Arial" w:cs="Arial"/>
          <w:b/>
          <w:bCs/>
          <w:sz w:val="20"/>
        </w:rPr>
        <w:t>W</w:t>
      </w:r>
      <w:r w:rsidRPr="00EF009B">
        <w:rPr>
          <w:rFonts w:ascii="Arial" w:hAnsi="Arial" w:cs="Arial"/>
          <w:b/>
          <w:bCs/>
          <w:sz w:val="20"/>
        </w:rPr>
        <w:t xml:space="preserve">e use the term </w:t>
      </w:r>
      <w:r w:rsidRPr="00EF009B">
        <w:rPr>
          <w:rFonts w:ascii="Arial" w:hAnsi="Arial" w:cs="Arial"/>
          <w:b/>
          <w:bCs/>
          <w:i/>
          <w:sz w:val="20"/>
        </w:rPr>
        <w:t>child care partner</w:t>
      </w:r>
      <w:r w:rsidRPr="00EF009B">
        <w:rPr>
          <w:rFonts w:ascii="Arial" w:hAnsi="Arial" w:cs="Arial"/>
          <w:b/>
          <w:bCs/>
          <w:sz w:val="20"/>
        </w:rPr>
        <w:t xml:space="preserve"> to refer to the local child care centers or family child care providers </w:t>
      </w:r>
      <w:r w:rsidR="007754EE" w:rsidRPr="00EF009B">
        <w:rPr>
          <w:rFonts w:ascii="Arial" w:hAnsi="Arial" w:cs="Arial"/>
          <w:b/>
          <w:bCs/>
          <w:sz w:val="20"/>
        </w:rPr>
        <w:t>that the partnership grantee</w:t>
      </w:r>
      <w:r w:rsidRPr="00EF009B">
        <w:rPr>
          <w:rFonts w:ascii="Arial" w:hAnsi="Arial" w:cs="Arial"/>
          <w:b/>
          <w:bCs/>
          <w:sz w:val="20"/>
        </w:rPr>
        <w:t xml:space="preserve"> partners with to provide direct early care and education services to children and families. </w:t>
      </w:r>
      <w:r w:rsidR="002C6B2E" w:rsidRPr="00EF009B">
        <w:rPr>
          <w:rFonts w:ascii="Arial" w:hAnsi="Arial" w:cs="Arial"/>
          <w:b/>
          <w:bCs/>
          <w:sz w:val="20"/>
        </w:rPr>
        <w:t xml:space="preserve">We use the term </w:t>
      </w:r>
      <w:r w:rsidR="002C6B2E" w:rsidRPr="00EF009B">
        <w:rPr>
          <w:rFonts w:ascii="Arial" w:hAnsi="Arial" w:cs="Arial"/>
          <w:b/>
          <w:bCs/>
          <w:i/>
          <w:sz w:val="20"/>
        </w:rPr>
        <w:t>partnership slots</w:t>
      </w:r>
      <w:r w:rsidR="002C6B2E" w:rsidRPr="00EF009B">
        <w:rPr>
          <w:rFonts w:ascii="Arial" w:hAnsi="Arial" w:cs="Arial"/>
          <w:b/>
          <w:bCs/>
          <w:sz w:val="20"/>
        </w:rPr>
        <w:t xml:space="preserve"> to refer to slots available to children </w:t>
      </w:r>
      <w:r w:rsidR="00313AD6" w:rsidRPr="00BB5D55">
        <w:rPr>
          <w:rFonts w:ascii="Arial" w:hAnsi="Arial" w:cs="Arial"/>
          <w:b/>
          <w:bCs/>
          <w:sz w:val="20"/>
        </w:rPr>
        <w:t>through funding from the partnership grant</w:t>
      </w:r>
      <w:r w:rsidR="00313AD6">
        <w:rPr>
          <w:rFonts w:ascii="Arial" w:hAnsi="Arial" w:cs="Arial"/>
          <w:b/>
          <w:bCs/>
          <w:sz w:val="20"/>
        </w:rPr>
        <w:t>.</w:t>
      </w:r>
    </w:p>
    <w:p w14:paraId="0153FA8A" w14:textId="77777777" w:rsidR="00AB0797" w:rsidRPr="001620EB" w:rsidRDefault="00AB0797" w:rsidP="00EE3231">
      <w:pPr>
        <w:pStyle w:val="NormalWeb"/>
        <w:jc w:val="both"/>
        <w:rPr>
          <w:rFonts w:ascii="Arial" w:hAnsi="Arial" w:cs="Arial"/>
          <w:b/>
          <w:bCs/>
          <w:sz w:val="20"/>
        </w:rPr>
      </w:pPr>
      <w:r w:rsidRPr="001620EB">
        <w:rPr>
          <w:rFonts w:ascii="Arial" w:hAnsi="Arial" w:cs="Arial"/>
          <w:b/>
          <w:bCs/>
          <w:sz w:val="20"/>
        </w:rPr>
        <w:t>Participation in the survey is completely voluntary and you may choose to skip any question</w:t>
      </w:r>
      <w:r>
        <w:rPr>
          <w:rFonts w:ascii="Arial" w:hAnsi="Arial" w:cs="Arial"/>
          <w:b/>
          <w:bCs/>
          <w:sz w:val="20"/>
        </w:rPr>
        <w:t xml:space="preserve"> you prefer not to answer</w:t>
      </w:r>
      <w:r w:rsidRPr="001620EB">
        <w:rPr>
          <w:rFonts w:ascii="Arial" w:hAnsi="Arial" w:cs="Arial"/>
          <w:b/>
          <w:bCs/>
          <w:sz w:val="20"/>
        </w:rPr>
        <w:t xml:space="preserve">. </w:t>
      </w:r>
      <w:r w:rsidRPr="002953D4">
        <w:rPr>
          <w:rFonts w:ascii="Arial" w:hAnsi="Arial" w:cs="Arial"/>
          <w:b/>
          <w:bCs/>
          <w:sz w:val="20"/>
          <w:szCs w:val="20"/>
        </w:rPr>
        <w:t>If you are unsure of how to answer a question, please give the best answer you can rather than leaving it blank.</w:t>
      </w:r>
      <w:r>
        <w:rPr>
          <w:rFonts w:ascii="Arial" w:hAnsi="Arial" w:cs="Arial"/>
          <w:b/>
          <w:bCs/>
          <w:sz w:val="20"/>
          <w:szCs w:val="20"/>
        </w:rPr>
        <w:t xml:space="preserve"> </w:t>
      </w:r>
      <w:r w:rsidRPr="001620EB">
        <w:rPr>
          <w:rFonts w:ascii="Arial" w:hAnsi="Arial" w:cs="Arial"/>
          <w:b/>
          <w:bCs/>
          <w:sz w:val="20"/>
        </w:rPr>
        <w:t xml:space="preserve">Your responses will be kept private and used only for research purposes. They will be combined with the responses of other </w:t>
      </w:r>
      <w:r w:rsidR="00E45A79">
        <w:rPr>
          <w:rFonts w:ascii="Arial" w:hAnsi="Arial" w:cs="Arial"/>
          <w:b/>
          <w:bCs/>
          <w:sz w:val="20"/>
        </w:rPr>
        <w:t xml:space="preserve">child care providers </w:t>
      </w:r>
      <w:r w:rsidRPr="001620EB">
        <w:rPr>
          <w:rFonts w:ascii="Arial" w:hAnsi="Arial" w:cs="Arial"/>
          <w:b/>
          <w:bCs/>
          <w:sz w:val="20"/>
        </w:rPr>
        <w:t xml:space="preserve">and no individual names will be reported. While there are no direct benefits to participants, </w:t>
      </w:r>
      <w:r w:rsidRPr="00692D2D">
        <w:rPr>
          <w:rFonts w:ascii="Arial" w:hAnsi="Arial" w:cs="Arial"/>
          <w:b/>
          <w:bCs/>
          <w:sz w:val="20"/>
        </w:rPr>
        <w:t xml:space="preserve">your participation will help us </w:t>
      </w:r>
      <w:r>
        <w:rPr>
          <w:rFonts w:ascii="Arial" w:hAnsi="Arial" w:cs="Arial"/>
          <w:b/>
          <w:bCs/>
          <w:sz w:val="20"/>
        </w:rPr>
        <w:t>learn about the</w:t>
      </w:r>
      <w:r w:rsidRPr="00692D2D">
        <w:rPr>
          <w:rFonts w:ascii="Arial" w:hAnsi="Arial" w:cs="Arial"/>
          <w:b/>
          <w:bCs/>
          <w:sz w:val="20"/>
        </w:rPr>
        <w:t xml:space="preserve"> characteristics and implementation of Early Head Start-child care partnerships.</w:t>
      </w:r>
      <w:r w:rsidRPr="001620EB">
        <w:rPr>
          <w:rFonts w:ascii="Arial" w:hAnsi="Arial" w:cs="Arial"/>
          <w:b/>
          <w:bCs/>
          <w:sz w:val="20"/>
        </w:rPr>
        <w:t xml:space="preserve"> There are no known risks associated with </w:t>
      </w:r>
      <w:r>
        <w:rPr>
          <w:rFonts w:ascii="Arial" w:hAnsi="Arial" w:cs="Arial"/>
          <w:b/>
          <w:bCs/>
          <w:sz w:val="20"/>
        </w:rPr>
        <w:t xml:space="preserve">your participation. </w:t>
      </w:r>
      <w:r w:rsidRPr="001620EB">
        <w:rPr>
          <w:rFonts w:ascii="Arial" w:hAnsi="Arial" w:cs="Arial"/>
          <w:b/>
          <w:bCs/>
          <w:sz w:val="20"/>
        </w:rPr>
        <w:t xml:space="preserve"> </w:t>
      </w:r>
    </w:p>
    <w:p w14:paraId="0DBF3F13" w14:textId="77777777" w:rsidR="00AB0797" w:rsidRPr="004F538B" w:rsidRDefault="00AB0797" w:rsidP="00B344C9">
      <w:pPr>
        <w:pStyle w:val="NormalWeb"/>
        <w:jc w:val="both"/>
        <w:rPr>
          <w:rFonts w:ascii="Arial" w:hAnsi="Arial" w:cs="Arial"/>
          <w:b/>
          <w:bCs/>
          <w:sz w:val="20"/>
        </w:rPr>
      </w:pPr>
      <w:r w:rsidRPr="004F538B">
        <w:rPr>
          <w:rFonts w:ascii="Arial" w:hAnsi="Arial" w:cs="Arial"/>
          <w:b/>
          <w:bCs/>
          <w:sz w:val="20"/>
        </w:rPr>
        <w:t xml:space="preserve">If you have any questions about the survey, or if you prefer to complete the survey by telephone, please contact </w:t>
      </w:r>
      <w:proofErr w:type="spellStart"/>
      <w:r w:rsidRPr="004F538B">
        <w:rPr>
          <w:rFonts w:ascii="Arial" w:hAnsi="Arial" w:cs="Arial"/>
          <w:b/>
          <w:bCs/>
          <w:sz w:val="20"/>
        </w:rPr>
        <w:t>xxxxx</w:t>
      </w:r>
      <w:proofErr w:type="spellEnd"/>
      <w:r w:rsidRPr="004F538B">
        <w:rPr>
          <w:rFonts w:ascii="Arial" w:hAnsi="Arial" w:cs="Arial"/>
          <w:b/>
          <w:bCs/>
          <w:sz w:val="20"/>
        </w:rPr>
        <w:t xml:space="preserve"> at Mathematica by calling 1-xxx-xxx-xxxx or emailing xxxxxxx@mathematica-mpr.com. If you have questions about your rights as a research participant in this study, you may contact the New England Institutional Review Board (NEIRB) by calling 1-800-232-9570.</w:t>
      </w:r>
    </w:p>
    <w:p w14:paraId="7CE3858E" w14:textId="77777777" w:rsidR="001D268E" w:rsidRDefault="00AB0797" w:rsidP="00EE3231">
      <w:pPr>
        <w:pStyle w:val="NormalWeb"/>
        <w:jc w:val="both"/>
        <w:rPr>
          <w:rFonts w:ascii="Arial" w:hAnsi="Arial" w:cs="Arial"/>
          <w:b/>
          <w:bCs/>
          <w:sz w:val="20"/>
        </w:rPr>
      </w:pPr>
      <w:r w:rsidRPr="001620EB">
        <w:rPr>
          <w:rFonts w:ascii="Arial" w:hAnsi="Arial" w:cs="Arial"/>
          <w:b/>
          <w:bCs/>
          <w:sz w:val="20"/>
        </w:rPr>
        <w:t xml:space="preserve">By completing the survey and submitting your responses, you are confirming that you understand that the information you provide will be kept private and used only for research purposes. You further understand that your answers will be combined with the responses of other </w:t>
      </w:r>
      <w:r w:rsidR="00E45A79">
        <w:rPr>
          <w:rFonts w:ascii="Arial" w:hAnsi="Arial" w:cs="Arial"/>
          <w:b/>
          <w:bCs/>
          <w:sz w:val="20"/>
        </w:rPr>
        <w:t>child care providers</w:t>
      </w:r>
      <w:r w:rsidRPr="001620EB">
        <w:rPr>
          <w:rFonts w:ascii="Arial" w:hAnsi="Arial" w:cs="Arial"/>
          <w:b/>
          <w:bCs/>
          <w:sz w:val="20"/>
        </w:rPr>
        <w:t xml:space="preserve"> so that no individuals are identified</w:t>
      </w:r>
      <w:r>
        <w:rPr>
          <w:rFonts w:ascii="Arial" w:hAnsi="Arial" w:cs="Arial"/>
          <w:b/>
          <w:bCs/>
          <w:sz w:val="20"/>
        </w:rPr>
        <w:t>.</w:t>
      </w:r>
    </w:p>
    <w:p w14:paraId="3F879322" w14:textId="77777777" w:rsidR="00B111F2" w:rsidRDefault="00B111F2">
      <w:pPr>
        <w:tabs>
          <w:tab w:val="clear" w:pos="432"/>
        </w:tabs>
        <w:spacing w:after="240" w:line="240" w:lineRule="auto"/>
        <w:ind w:firstLine="0"/>
        <w:jc w:val="left"/>
        <w:rPr>
          <w:rFonts w:ascii="Arial" w:hAnsi="Arial" w:cs="Arial"/>
          <w:b/>
          <w:bCs/>
          <w:sz w:val="20"/>
          <w:szCs w:val="24"/>
        </w:rPr>
      </w:pPr>
      <w:r>
        <w:rPr>
          <w:rFonts w:ascii="Arial" w:hAnsi="Arial" w:cs="Arial"/>
          <w:b/>
          <w:bCs/>
          <w:sz w:val="20"/>
        </w:rPr>
        <w:br w:type="page"/>
      </w:r>
    </w:p>
    <w:p w14:paraId="4F2448DB" w14:textId="01E5D985" w:rsidR="00A40168" w:rsidRDefault="00EE674F" w:rsidP="00CA3974">
      <w:pPr>
        <w:pStyle w:val="Default"/>
        <w:rPr>
          <w:b/>
          <w:bCs/>
          <w:sz w:val="20"/>
          <w:szCs w:val="20"/>
        </w:rPr>
      </w:pPr>
      <w:r>
        <w:rPr>
          <w:b/>
          <w:bCs/>
          <w:noProof/>
          <w:sz w:val="20"/>
          <w:szCs w:val="20"/>
        </w:rPr>
        <w:lastRenderedPageBreak/>
        <mc:AlternateContent>
          <mc:Choice Requires="wps">
            <w:drawing>
              <wp:anchor distT="0" distB="0" distL="114300" distR="114300" simplePos="0" relativeHeight="251649024" behindDoc="0" locked="0" layoutInCell="1" allowOverlap="1" wp14:anchorId="69D67F7B" wp14:editId="3CA5E9C5">
                <wp:simplePos x="0" y="0"/>
                <wp:positionH relativeFrom="column">
                  <wp:posOffset>421640</wp:posOffset>
                </wp:positionH>
                <wp:positionV relativeFrom="paragraph">
                  <wp:posOffset>-361950</wp:posOffset>
                </wp:positionV>
                <wp:extent cx="5102225" cy="384175"/>
                <wp:effectExtent l="0" t="0" r="22225" b="15875"/>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384175"/>
                        </a:xfrm>
                        <a:prstGeom prst="rect">
                          <a:avLst/>
                        </a:prstGeom>
                        <a:solidFill>
                          <a:srgbClr val="E8E8E8"/>
                        </a:solidFill>
                        <a:ln w="9525">
                          <a:solidFill>
                            <a:srgbClr val="000000"/>
                          </a:solidFill>
                          <a:miter lim="800000"/>
                          <a:headEnd/>
                          <a:tailEnd/>
                        </a:ln>
                        <a:extLst/>
                      </wps:spPr>
                      <wps:txbx>
                        <w:txbxContent>
                          <w:p w14:paraId="784ECB9A" w14:textId="77777777" w:rsidR="009B225D" w:rsidRPr="000A1912" w:rsidRDefault="009B225D" w:rsidP="00EE674F">
                            <w:pPr>
                              <w:pStyle w:val="Heading1"/>
                              <w:pBdr>
                                <w:bottom w:val="none" w:sz="0" w:space="0" w:color="auto"/>
                              </w:pBdr>
                              <w:spacing w:before="160" w:after="0"/>
                              <w:jc w:val="center"/>
                              <w:rPr>
                                <w:rFonts w:ascii="Arial" w:hAnsi="Arial" w:cs="Arial"/>
                                <w:b/>
                                <w:szCs w:val="22"/>
                              </w:rPr>
                            </w:pPr>
                            <w:r>
                              <w:rPr>
                                <w:rFonts w:ascii="Arial" w:hAnsi="Arial" w:cs="Arial"/>
                                <w:b/>
                                <w:szCs w:val="22"/>
                              </w:rPr>
                              <w:t>about your child care business</w:t>
                            </w:r>
                          </w:p>
                        </w:txbxContent>
                      </wps:txbx>
                      <wps:bodyPr rot="0" vert="horz" wrap="square" lIns="91440" tIns="0" rIns="91440" bIns="0" anchor="t" anchorCtr="0" upright="1">
                        <a:noAutofit/>
                      </wps:bodyPr>
                    </wps:wsp>
                  </a:graphicData>
                </a:graphic>
              </wp:anchor>
            </w:drawing>
          </mc:Choice>
          <mc:Fallback>
            <w:pict>
              <v:shape w14:anchorId="69D67F7B" id="_x0000_s1029" type="#_x0000_t202" style="position:absolute;margin-left:33.2pt;margin-top:-28.5pt;width:401.75pt;height:30.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" fillcolor="#e8e8e8">
                <v:textbox inset=",0,,0">
                  <w:txbxContent>
                    <w:p w14:paraId="784ECB9A" w14:textId="77777777" w:rsidR="009B225D" w:rsidRPr="000A1912" w:rsidRDefault="009B225D" w:rsidP="00EE674F">
                      <w:pPr>
                        <w:pStyle w:val="Heading1"/>
                        <w:pBdr>
                          <w:bottom w:val="none" w:sz="0" w:space="0" w:color="auto"/>
                        </w:pBdr>
                        <w:spacing w:before="160" w:after="0"/>
                        <w:jc w:val="center"/>
                        <w:rPr>
                          <w:rFonts w:ascii="Arial" w:hAnsi="Arial" w:cs="Arial"/>
                          <w:b/>
                          <w:szCs w:val="22"/>
                        </w:rPr>
                      </w:pPr>
                      <w:r>
                        <w:rPr>
                          <w:rFonts w:ascii="Arial" w:hAnsi="Arial" w:cs="Arial"/>
                          <w:b/>
                          <w:szCs w:val="22"/>
                        </w:rPr>
                        <w:t>about your child care business</w:t>
                      </w:r>
                    </w:p>
                  </w:txbxContent>
                </v:textbox>
              </v:shape>
            </w:pict>
          </mc:Fallback>
        </mc:AlternateContent>
      </w:r>
    </w:p>
    <w:p w14:paraId="3E0BDAAB" w14:textId="77777777" w:rsidR="00CA3974" w:rsidRPr="00D15FAB" w:rsidRDefault="00CA3974" w:rsidP="00CA3974">
      <w:pPr>
        <w:pStyle w:val="Default"/>
        <w:rPr>
          <w:b/>
          <w:bCs/>
          <w:sz w:val="20"/>
          <w:szCs w:val="20"/>
        </w:rPr>
      </w:pPr>
      <w:r w:rsidRPr="00D15FAB">
        <w:rPr>
          <w:b/>
          <w:bCs/>
          <w:sz w:val="20"/>
          <w:szCs w:val="20"/>
        </w:rPr>
        <w:t xml:space="preserve">The first questions are about your </w:t>
      </w:r>
      <w:r w:rsidR="00AE6DCE">
        <w:rPr>
          <w:b/>
          <w:bCs/>
          <w:sz w:val="20"/>
          <w:szCs w:val="20"/>
        </w:rPr>
        <w:t>child care business</w:t>
      </w:r>
      <w:r>
        <w:rPr>
          <w:b/>
          <w:bCs/>
          <w:sz w:val="20"/>
          <w:szCs w:val="20"/>
        </w:rPr>
        <w:t>, [PARTNER NAME</w:t>
      </w:r>
      <w:r w:rsidRPr="00D15FAB">
        <w:rPr>
          <w:b/>
          <w:bCs/>
          <w:sz w:val="20"/>
          <w:szCs w:val="20"/>
        </w:rPr>
        <w:t>].</w:t>
      </w:r>
    </w:p>
    <w:p w14:paraId="67D0952E" w14:textId="77777777" w:rsidR="00CA3974" w:rsidRDefault="00CA3974" w:rsidP="002C5D46">
      <w:pPr>
        <w:spacing w:after="60" w:line="240" w:lineRule="auto"/>
        <w:ind w:firstLine="0"/>
        <w:rPr>
          <w:rFonts w:ascii="Arial" w:eastAsiaTheme="minorEastAsia" w:hAnsi="Arial" w:cs="Arial"/>
          <w:b/>
          <w:bCs/>
          <w:color w:val="000000"/>
          <w:sz w:val="20"/>
        </w:rPr>
      </w:pPr>
    </w:p>
    <w:p w14:paraId="47F7F55B" w14:textId="78A87D11" w:rsidR="002C5D46" w:rsidRDefault="00AC376E" w:rsidP="00835A7E">
      <w:pPr>
        <w:pStyle w:val="QUESTIONTEXT"/>
        <w:rPr>
          <w:rFonts w:eastAsiaTheme="minorEastAsia"/>
        </w:rPr>
      </w:pPr>
      <w:r>
        <w:rPr>
          <w:rFonts w:eastAsiaTheme="minorEastAsia"/>
        </w:rPr>
        <w:t xml:space="preserve">PC1. </w:t>
      </w:r>
      <w:r w:rsidR="00835A7E">
        <w:rPr>
          <w:rFonts w:eastAsiaTheme="minorEastAsia"/>
        </w:rPr>
        <w:tab/>
      </w:r>
      <w:r w:rsidR="002C5D46" w:rsidRPr="002C5D46">
        <w:rPr>
          <w:rFonts w:eastAsiaTheme="minorEastAsia"/>
        </w:rPr>
        <w:t>Which of the following best describes your child care setting?</w:t>
      </w:r>
    </w:p>
    <w:p w14:paraId="23E8C131" w14:textId="77777777" w:rsidR="00EC4D2D" w:rsidRPr="00005998" w:rsidRDefault="00EC4D2D" w:rsidP="00EC4D2D">
      <w:pPr>
        <w:pStyle w:val="SELECTONEMARKALL"/>
      </w:pPr>
      <w:r>
        <w:t>S</w:t>
      </w:r>
      <w:r w:rsidRPr="00005998">
        <w:t>elect one only</w:t>
      </w:r>
    </w:p>
    <w:p w14:paraId="33484726" w14:textId="0260BF71" w:rsidR="00EC4D2D" w:rsidRPr="00222236" w:rsidRDefault="00EC4D2D" w:rsidP="00EC4D2D">
      <w:pPr>
        <w:pStyle w:val="RESPONSE"/>
      </w:pPr>
      <w:r w:rsidRPr="00222236">
        <w:sym w:font="Wingdings" w:char="F06D"/>
      </w:r>
      <w:r w:rsidRPr="00222236">
        <w:tab/>
      </w:r>
      <w:r w:rsidR="00835A7E" w:rsidRPr="00835A7E">
        <w:t>Child care center</w:t>
      </w:r>
      <w:r w:rsidRPr="00222236">
        <w:tab/>
        <w:t>1</w:t>
      </w:r>
      <w:r w:rsidRPr="00222236">
        <w:tab/>
      </w:r>
    </w:p>
    <w:p w14:paraId="76DE482E" w14:textId="6C40451E" w:rsidR="00EC4D2D" w:rsidRPr="00222236" w:rsidRDefault="00EC4D2D" w:rsidP="00EC4D2D">
      <w:pPr>
        <w:pStyle w:val="RESPONSE"/>
      </w:pPr>
      <w:r w:rsidRPr="00222236">
        <w:sym w:font="Wingdings" w:char="F06D"/>
      </w:r>
      <w:r w:rsidRPr="00222236">
        <w:tab/>
      </w:r>
      <w:r w:rsidR="00835A7E" w:rsidRPr="00835A7E">
        <w:t>Family child care home</w:t>
      </w:r>
      <w:r w:rsidRPr="00222236">
        <w:tab/>
        <w:t>2</w:t>
      </w:r>
      <w:r w:rsidRPr="00222236">
        <w:tab/>
      </w:r>
    </w:p>
    <w:p w14:paraId="01A0EC5D" w14:textId="77777777" w:rsidR="002C5D46" w:rsidRDefault="002C5D46" w:rsidP="002C5D46">
      <w:pPr>
        <w:pStyle w:val="NormalSS"/>
        <w:tabs>
          <w:tab w:val="clear" w:pos="432"/>
        </w:tabs>
        <w:spacing w:after="0"/>
        <w:ind w:firstLine="0"/>
      </w:pPr>
    </w:p>
    <w:p w14:paraId="7878C320" w14:textId="4652E621" w:rsidR="001C515A" w:rsidRPr="00835A7E" w:rsidRDefault="001C515A" w:rsidP="00835A7E">
      <w:pPr>
        <w:pStyle w:val="QUESTIONTEXT"/>
        <w:rPr>
          <w:rFonts w:eastAsiaTheme="minorEastAsia"/>
        </w:rPr>
      </w:pPr>
      <w:r w:rsidRPr="00835A7E">
        <w:rPr>
          <w:rFonts w:eastAsiaTheme="minorEastAsia"/>
        </w:rPr>
        <w:t>P</w:t>
      </w:r>
      <w:r w:rsidR="00DB28A7" w:rsidRPr="00835A7E">
        <w:rPr>
          <w:rFonts w:eastAsiaTheme="minorEastAsia"/>
        </w:rPr>
        <w:t>C</w:t>
      </w:r>
      <w:r w:rsidRPr="00835A7E">
        <w:rPr>
          <w:rFonts w:eastAsiaTheme="minorEastAsia"/>
        </w:rPr>
        <w:t xml:space="preserve">2. </w:t>
      </w:r>
      <w:r w:rsidR="00D14842">
        <w:rPr>
          <w:rFonts w:eastAsiaTheme="minorEastAsia"/>
        </w:rPr>
        <w:tab/>
      </w:r>
      <w:r w:rsidRPr="00835A7E">
        <w:rPr>
          <w:rFonts w:eastAsiaTheme="minorEastAsia"/>
        </w:rPr>
        <w:t>The next questions are about the capacity of your [child care center/family child care home].</w:t>
      </w:r>
    </w:p>
    <w:p w14:paraId="4BE291BE" w14:textId="77777777" w:rsidR="001C515A" w:rsidRPr="00AF15AA" w:rsidRDefault="001C515A" w:rsidP="001C515A">
      <w:pPr>
        <w:tabs>
          <w:tab w:val="clear" w:pos="432"/>
        </w:tabs>
        <w:spacing w:before="60" w:after="60" w:line="240" w:lineRule="auto"/>
        <w:ind w:left="810" w:firstLine="0"/>
        <w:jc w:val="left"/>
        <w:rPr>
          <w:rFonts w:ascii="Arial" w:hAnsi="Arial" w:cs="Arial"/>
          <w:b/>
          <w:bCs/>
          <w:caps/>
          <w:sz w:val="18"/>
          <w:szCs w:val="18"/>
        </w:rPr>
      </w:pPr>
      <w:r w:rsidRPr="00AF15AA">
        <w:rPr>
          <w:rFonts w:ascii="Arial" w:hAnsi="Arial" w:cs="Arial"/>
          <w:b/>
          <w:bCs/>
          <w:caps/>
          <w:sz w:val="18"/>
          <w:szCs w:val="18"/>
        </w:rPr>
        <w:t>IF NONE, PLEASE ENTER 0.</w:t>
      </w:r>
    </w:p>
    <w:tbl>
      <w:tblPr>
        <w:tblW w:w="4800" w:type="pct"/>
        <w:tblInd w:w="765" w:type="dxa"/>
        <w:tblLook w:val="0000" w:firstRow="0" w:lastRow="0" w:firstColumn="0" w:lastColumn="0" w:noHBand="0" w:noVBand="0"/>
      </w:tblPr>
      <w:tblGrid>
        <w:gridCol w:w="6206"/>
        <w:gridCol w:w="1854"/>
        <w:gridCol w:w="921"/>
      </w:tblGrid>
      <w:tr w:rsidR="001C515A" w:rsidRPr="00AF15AA" w14:paraId="046B09DA" w14:textId="77777777" w:rsidTr="001C515A">
        <w:tc>
          <w:tcPr>
            <w:tcW w:w="3454" w:type="pct"/>
            <w:tcBorders>
              <w:right w:val="single" w:sz="4" w:space="0" w:color="auto"/>
            </w:tcBorders>
            <w:tcMar>
              <w:left w:w="72" w:type="dxa"/>
              <w:right w:w="72" w:type="dxa"/>
            </w:tcMar>
          </w:tcPr>
          <w:p w14:paraId="4DFE0E40" w14:textId="77777777" w:rsidR="001C515A" w:rsidRPr="00AF15AA" w:rsidRDefault="001C515A" w:rsidP="008D76D9">
            <w:pPr>
              <w:tabs>
                <w:tab w:val="clear" w:pos="432"/>
              </w:tabs>
              <w:spacing w:before="120" w:after="120" w:line="240" w:lineRule="auto"/>
              <w:ind w:firstLine="0"/>
              <w:jc w:val="left"/>
              <w:rPr>
                <w:rFonts w:ascii="Arial" w:hAnsi="Arial" w:cs="Arial"/>
                <w:sz w:val="20"/>
              </w:rPr>
            </w:pPr>
          </w:p>
        </w:tc>
        <w:tc>
          <w:tcPr>
            <w:tcW w:w="1032"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6757A21" w14:textId="77777777" w:rsidR="001C515A" w:rsidRPr="00AF15AA" w:rsidRDefault="001C515A" w:rsidP="008D76D9">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SLOTS</w:t>
            </w:r>
          </w:p>
        </w:tc>
        <w:tc>
          <w:tcPr>
            <w:tcW w:w="513" w:type="pct"/>
            <w:tcBorders>
              <w:top w:val="single" w:sz="4" w:space="0" w:color="auto"/>
              <w:left w:val="single" w:sz="4" w:space="0" w:color="auto"/>
              <w:bottom w:val="single" w:sz="4" w:space="0" w:color="auto"/>
              <w:right w:val="single" w:sz="4" w:space="0" w:color="auto"/>
            </w:tcBorders>
            <w:vAlign w:val="bottom"/>
          </w:tcPr>
          <w:p w14:paraId="03DB0568" w14:textId="77777777" w:rsidR="001C515A" w:rsidRPr="00AF15AA" w:rsidRDefault="001C515A" w:rsidP="008D76D9">
            <w:pPr>
              <w:tabs>
                <w:tab w:val="clear" w:pos="432"/>
                <w:tab w:val="left" w:pos="576"/>
                <w:tab w:val="left" w:pos="1045"/>
              </w:tabs>
              <w:spacing w:before="60" w:after="60" w:line="240" w:lineRule="auto"/>
              <w:ind w:firstLine="0"/>
              <w:jc w:val="center"/>
              <w:rPr>
                <w:rFonts w:ascii="Arial" w:hAnsi="Arial" w:cs="Arial"/>
                <w:sz w:val="18"/>
                <w:szCs w:val="18"/>
              </w:rPr>
            </w:pPr>
            <w:r w:rsidRPr="00AF15AA">
              <w:rPr>
                <w:rFonts w:ascii="Arial" w:hAnsi="Arial" w:cs="Arial"/>
                <w:sz w:val="18"/>
                <w:szCs w:val="18"/>
              </w:rPr>
              <w:t>DON’T KNOW</w:t>
            </w:r>
          </w:p>
        </w:tc>
      </w:tr>
      <w:tr w:rsidR="001C515A" w:rsidRPr="00AF15AA" w14:paraId="40FD0ED9" w14:textId="77777777" w:rsidTr="001C515A">
        <w:tc>
          <w:tcPr>
            <w:tcW w:w="3454" w:type="pct"/>
            <w:tcBorders>
              <w:right w:val="single" w:sz="4" w:space="0" w:color="auto"/>
            </w:tcBorders>
            <w:shd w:val="clear" w:color="auto" w:fill="E8E8E8"/>
            <w:tcMar>
              <w:left w:w="72" w:type="dxa"/>
              <w:right w:w="72" w:type="dxa"/>
            </w:tcMar>
          </w:tcPr>
          <w:p w14:paraId="1965A3F9" w14:textId="75630DB4" w:rsidR="001C515A" w:rsidRPr="00A221A2" w:rsidRDefault="001C515A" w:rsidP="00A221A2">
            <w:pPr>
              <w:tabs>
                <w:tab w:val="clear" w:pos="432"/>
                <w:tab w:val="left" w:pos="405"/>
              </w:tabs>
              <w:spacing w:before="60" w:after="60" w:line="240" w:lineRule="auto"/>
              <w:ind w:left="405" w:right="17" w:hanging="405"/>
              <w:jc w:val="left"/>
              <w:rPr>
                <w:rFonts w:ascii="Arial" w:hAnsi="Arial" w:cs="Arial"/>
                <w:sz w:val="18"/>
                <w:szCs w:val="18"/>
              </w:rPr>
            </w:pPr>
            <w:r w:rsidRPr="00A221A2">
              <w:rPr>
                <w:rFonts w:ascii="Arial" w:hAnsi="Arial" w:cs="Arial"/>
                <w:sz w:val="18"/>
                <w:szCs w:val="18"/>
              </w:rPr>
              <w:t>a.</w:t>
            </w:r>
            <w:r w:rsidRPr="00A221A2">
              <w:rPr>
                <w:rFonts w:ascii="Arial" w:hAnsi="Arial" w:cs="Arial"/>
                <w:sz w:val="18"/>
                <w:szCs w:val="18"/>
              </w:rPr>
              <w:tab/>
              <w:t xml:space="preserve">What is the </w:t>
            </w:r>
            <w:r w:rsidRPr="008B074B">
              <w:rPr>
                <w:rFonts w:ascii="Arial" w:hAnsi="Arial" w:cs="Arial"/>
                <w:sz w:val="18"/>
                <w:szCs w:val="18"/>
                <w:u w:val="single"/>
              </w:rPr>
              <w:t xml:space="preserve">total licensed </w:t>
            </w:r>
            <w:r w:rsidR="00DF1BC4">
              <w:rPr>
                <w:rFonts w:ascii="Arial" w:hAnsi="Arial" w:cs="Arial"/>
                <w:sz w:val="18"/>
                <w:szCs w:val="18"/>
                <w:u w:val="single"/>
              </w:rPr>
              <w:t xml:space="preserve">enrollment </w:t>
            </w:r>
            <w:r w:rsidRPr="008B074B">
              <w:rPr>
                <w:rFonts w:ascii="Arial" w:hAnsi="Arial" w:cs="Arial"/>
                <w:sz w:val="18"/>
                <w:szCs w:val="18"/>
                <w:u w:val="single"/>
              </w:rPr>
              <w:t>capacity</w:t>
            </w:r>
            <w:r w:rsidRPr="00A221A2">
              <w:rPr>
                <w:rFonts w:ascii="Arial" w:hAnsi="Arial" w:cs="Arial"/>
                <w:sz w:val="18"/>
                <w:szCs w:val="18"/>
              </w:rPr>
              <w:t xml:space="preserve"> of your [</w:t>
            </w:r>
            <w:r w:rsidRPr="00A221A2">
              <w:rPr>
                <w:rFonts w:ascii="Arial" w:hAnsi="Arial" w:cs="Arial"/>
                <w:smallCaps/>
                <w:sz w:val="18"/>
                <w:szCs w:val="18"/>
              </w:rPr>
              <w:t>child care center/family child care home</w:t>
            </w:r>
            <w:r w:rsidRPr="00A221A2">
              <w:rPr>
                <w:rFonts w:ascii="Arial" w:hAnsi="Arial" w:cs="Arial"/>
                <w:sz w:val="18"/>
                <w:szCs w:val="18"/>
              </w:rPr>
              <w:t xml:space="preserve">] </w:t>
            </w:r>
            <w:r w:rsidRPr="008B074B">
              <w:rPr>
                <w:rFonts w:ascii="Arial" w:hAnsi="Arial" w:cs="Arial"/>
                <w:sz w:val="18"/>
                <w:szCs w:val="18"/>
                <w:u w:val="single"/>
              </w:rPr>
              <w:t>across all ages</w:t>
            </w:r>
            <w:r w:rsidRPr="00A221A2">
              <w:rPr>
                <w:rFonts w:ascii="Arial" w:hAnsi="Arial" w:cs="Arial"/>
                <w:sz w:val="18"/>
                <w:szCs w:val="18"/>
              </w:rPr>
              <w:t>?</w:t>
            </w:r>
            <w:r w:rsidRPr="00A221A2">
              <w:rPr>
                <w:rFonts w:ascii="Arial" w:hAnsi="Arial" w:cs="Arial"/>
                <w:sz w:val="18"/>
                <w:szCs w:val="18"/>
              </w:rPr>
              <w:tab/>
            </w:r>
          </w:p>
        </w:tc>
        <w:tc>
          <w:tcPr>
            <w:tcW w:w="1032" w:type="pct"/>
            <w:tcBorders>
              <w:top w:val="single" w:sz="4" w:space="0" w:color="auto"/>
              <w:left w:val="single" w:sz="4" w:space="0" w:color="auto"/>
            </w:tcBorders>
            <w:shd w:val="clear" w:color="auto" w:fill="E8E8E8"/>
            <w:tcMar>
              <w:left w:w="72" w:type="dxa"/>
              <w:right w:w="72" w:type="dxa"/>
            </w:tcMar>
            <w:vAlign w:val="bottom"/>
          </w:tcPr>
          <w:p w14:paraId="6B504EA3" w14:textId="7D5F6020" w:rsidR="001C515A" w:rsidRPr="00AF15AA" w:rsidRDefault="001C515A" w:rsidP="008D76D9">
            <w:pPr>
              <w:tabs>
                <w:tab w:val="clear" w:pos="432"/>
              </w:tabs>
              <w:spacing w:before="60" w:after="120" w:line="240" w:lineRule="auto"/>
              <w:ind w:firstLine="0"/>
              <w:jc w:val="center"/>
              <w:rPr>
                <w:rFonts w:ascii="Arial" w:hAnsi="Arial" w:cs="Arial"/>
                <w:sz w:val="20"/>
              </w:rPr>
            </w:pPr>
          </w:p>
        </w:tc>
        <w:tc>
          <w:tcPr>
            <w:tcW w:w="513" w:type="pct"/>
            <w:tcBorders>
              <w:top w:val="single" w:sz="4" w:space="0" w:color="auto"/>
              <w:right w:val="single" w:sz="4" w:space="0" w:color="auto"/>
            </w:tcBorders>
            <w:shd w:val="clear" w:color="auto" w:fill="E8E8E8"/>
            <w:vAlign w:val="bottom"/>
          </w:tcPr>
          <w:p w14:paraId="02E5B27D" w14:textId="77777777" w:rsidR="001C515A" w:rsidRPr="00AF15AA" w:rsidRDefault="001C515A" w:rsidP="008D76D9">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1C515A" w:rsidRPr="00AF15AA" w14:paraId="20193616" w14:textId="77777777" w:rsidTr="001C515A">
        <w:tc>
          <w:tcPr>
            <w:tcW w:w="3454" w:type="pct"/>
            <w:tcBorders>
              <w:right w:val="single" w:sz="4" w:space="0" w:color="auto"/>
            </w:tcBorders>
            <w:tcMar>
              <w:left w:w="72" w:type="dxa"/>
              <w:right w:w="72" w:type="dxa"/>
            </w:tcMar>
          </w:tcPr>
          <w:p w14:paraId="472F5F78" w14:textId="77777777" w:rsidR="001C515A" w:rsidRPr="00A221A2" w:rsidRDefault="001C515A" w:rsidP="00A221A2">
            <w:pPr>
              <w:tabs>
                <w:tab w:val="clear" w:pos="432"/>
                <w:tab w:val="left" w:pos="405"/>
              </w:tabs>
              <w:spacing w:before="60" w:after="60" w:line="240" w:lineRule="auto"/>
              <w:ind w:left="405" w:right="17" w:hanging="405"/>
              <w:jc w:val="left"/>
              <w:rPr>
                <w:rFonts w:ascii="Arial" w:hAnsi="Arial" w:cs="Arial"/>
                <w:sz w:val="18"/>
                <w:szCs w:val="18"/>
              </w:rPr>
            </w:pPr>
            <w:r w:rsidRPr="00A221A2">
              <w:rPr>
                <w:rFonts w:ascii="Arial" w:hAnsi="Arial" w:cs="Arial"/>
                <w:sz w:val="18"/>
                <w:szCs w:val="18"/>
              </w:rPr>
              <w:t>b.</w:t>
            </w:r>
            <w:r w:rsidRPr="00A221A2">
              <w:rPr>
                <w:rFonts w:ascii="Arial" w:hAnsi="Arial" w:cs="Arial"/>
                <w:sz w:val="18"/>
                <w:szCs w:val="18"/>
              </w:rPr>
              <w:tab/>
              <w:t xml:space="preserve">What is the </w:t>
            </w:r>
            <w:r w:rsidRPr="008B074B">
              <w:rPr>
                <w:rFonts w:ascii="Arial" w:hAnsi="Arial" w:cs="Arial"/>
                <w:sz w:val="18"/>
                <w:szCs w:val="18"/>
                <w:u w:val="single"/>
              </w:rPr>
              <w:t>total licensed enrollment capacity</w:t>
            </w:r>
            <w:r w:rsidRPr="00A221A2">
              <w:rPr>
                <w:rFonts w:ascii="Arial" w:hAnsi="Arial" w:cs="Arial"/>
                <w:sz w:val="18"/>
                <w:szCs w:val="18"/>
              </w:rPr>
              <w:t xml:space="preserve"> of your [</w:t>
            </w:r>
            <w:r w:rsidRPr="00A221A2">
              <w:rPr>
                <w:rFonts w:ascii="Arial" w:hAnsi="Arial" w:cs="Arial"/>
                <w:smallCaps/>
                <w:sz w:val="18"/>
                <w:szCs w:val="18"/>
              </w:rPr>
              <w:t>child care center/family child care home</w:t>
            </w:r>
            <w:r w:rsidRPr="00A221A2">
              <w:rPr>
                <w:rFonts w:ascii="Arial" w:hAnsi="Arial" w:cs="Arial"/>
                <w:sz w:val="18"/>
                <w:szCs w:val="18"/>
              </w:rPr>
              <w:t xml:space="preserve">] for children </w:t>
            </w:r>
            <w:r w:rsidRPr="008B074B">
              <w:rPr>
                <w:rFonts w:ascii="Arial" w:hAnsi="Arial" w:cs="Arial"/>
                <w:sz w:val="18"/>
                <w:szCs w:val="18"/>
                <w:u w:val="single"/>
              </w:rPr>
              <w:t>birth to age 3</w:t>
            </w:r>
            <w:r w:rsidRPr="00A221A2">
              <w:rPr>
                <w:rFonts w:ascii="Arial" w:hAnsi="Arial" w:cs="Arial"/>
                <w:sz w:val="18"/>
                <w:szCs w:val="18"/>
              </w:rPr>
              <w:t>?</w:t>
            </w:r>
            <w:r w:rsidRPr="00A221A2">
              <w:rPr>
                <w:rFonts w:ascii="Arial" w:hAnsi="Arial" w:cs="Arial"/>
                <w:sz w:val="18"/>
                <w:szCs w:val="18"/>
              </w:rPr>
              <w:tab/>
            </w:r>
          </w:p>
        </w:tc>
        <w:tc>
          <w:tcPr>
            <w:tcW w:w="1032" w:type="pct"/>
            <w:tcBorders>
              <w:left w:val="single" w:sz="4" w:space="0" w:color="auto"/>
            </w:tcBorders>
            <w:tcMar>
              <w:left w:w="72" w:type="dxa"/>
              <w:right w:w="72" w:type="dxa"/>
            </w:tcMar>
            <w:vAlign w:val="bottom"/>
          </w:tcPr>
          <w:p w14:paraId="7F6E57C1" w14:textId="4EF7A60F" w:rsidR="001C515A" w:rsidRPr="00AF15AA" w:rsidRDefault="001C515A" w:rsidP="008D76D9">
            <w:pPr>
              <w:tabs>
                <w:tab w:val="clear" w:pos="432"/>
              </w:tabs>
              <w:spacing w:before="60" w:after="120" w:line="240" w:lineRule="auto"/>
              <w:ind w:firstLine="0"/>
              <w:jc w:val="center"/>
              <w:rPr>
                <w:rFonts w:ascii="Arial" w:hAnsi="Arial" w:cs="Arial"/>
                <w:sz w:val="20"/>
              </w:rPr>
            </w:pPr>
          </w:p>
        </w:tc>
        <w:tc>
          <w:tcPr>
            <w:tcW w:w="513" w:type="pct"/>
            <w:tcBorders>
              <w:right w:val="single" w:sz="4" w:space="0" w:color="auto"/>
            </w:tcBorders>
            <w:vAlign w:val="bottom"/>
          </w:tcPr>
          <w:p w14:paraId="47298D29" w14:textId="77777777" w:rsidR="001C515A" w:rsidRPr="00AF15AA" w:rsidRDefault="001C515A" w:rsidP="008D76D9">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1C515A" w:rsidRPr="00AF15AA" w14:paraId="5E050824" w14:textId="77777777" w:rsidTr="001C515A">
        <w:tc>
          <w:tcPr>
            <w:tcW w:w="3454" w:type="pct"/>
            <w:tcBorders>
              <w:right w:val="single" w:sz="4" w:space="0" w:color="auto"/>
            </w:tcBorders>
            <w:shd w:val="clear" w:color="auto" w:fill="E8E8E8"/>
            <w:tcMar>
              <w:left w:w="72" w:type="dxa"/>
              <w:right w:w="72" w:type="dxa"/>
            </w:tcMar>
          </w:tcPr>
          <w:p w14:paraId="023CBBD1" w14:textId="74F929EF" w:rsidR="001C515A" w:rsidRPr="00A221A2" w:rsidRDefault="001C515A" w:rsidP="00F8182F">
            <w:pPr>
              <w:tabs>
                <w:tab w:val="clear" w:pos="432"/>
                <w:tab w:val="left" w:pos="405"/>
              </w:tabs>
              <w:spacing w:before="60" w:after="60" w:line="240" w:lineRule="auto"/>
              <w:ind w:left="405" w:right="17" w:hanging="405"/>
              <w:jc w:val="left"/>
              <w:rPr>
                <w:rFonts w:ascii="Arial" w:hAnsi="Arial" w:cs="Arial"/>
                <w:sz w:val="18"/>
                <w:szCs w:val="18"/>
              </w:rPr>
            </w:pPr>
            <w:r w:rsidRPr="00A221A2">
              <w:rPr>
                <w:rFonts w:ascii="Arial" w:hAnsi="Arial" w:cs="Arial"/>
                <w:sz w:val="18"/>
                <w:szCs w:val="18"/>
              </w:rPr>
              <w:t>c.</w:t>
            </w:r>
            <w:r w:rsidRPr="00A221A2">
              <w:rPr>
                <w:rFonts w:ascii="Arial" w:hAnsi="Arial" w:cs="Arial"/>
                <w:sz w:val="18"/>
                <w:szCs w:val="18"/>
              </w:rPr>
              <w:tab/>
            </w:r>
            <w:r w:rsidR="00F8182F">
              <w:rPr>
                <w:rFonts w:ascii="Arial" w:hAnsi="Arial" w:cs="Arial"/>
                <w:sz w:val="18"/>
                <w:szCs w:val="18"/>
                <w:u w:val="single"/>
              </w:rPr>
              <w:t>B</w:t>
            </w:r>
            <w:r w:rsidR="00F8182F" w:rsidRPr="00F8182F">
              <w:rPr>
                <w:rFonts w:ascii="Arial" w:hAnsi="Arial" w:cs="Arial"/>
                <w:sz w:val="18"/>
                <w:szCs w:val="18"/>
                <w:u w:val="single"/>
              </w:rPr>
              <w:t>efore the partnership began</w:t>
            </w:r>
            <w:r w:rsidR="00F8182F">
              <w:rPr>
                <w:rFonts w:ascii="Arial" w:hAnsi="Arial" w:cs="Arial"/>
                <w:sz w:val="18"/>
                <w:szCs w:val="18"/>
                <w:u w:val="single"/>
              </w:rPr>
              <w:t>,</w:t>
            </w:r>
            <w:r w:rsidR="00F8182F" w:rsidRPr="00F8182F" w:rsidDel="00F8182F">
              <w:rPr>
                <w:rFonts w:ascii="Arial" w:hAnsi="Arial" w:cs="Arial"/>
                <w:sz w:val="18"/>
                <w:szCs w:val="18"/>
              </w:rPr>
              <w:t xml:space="preserve"> </w:t>
            </w:r>
            <w:r w:rsidR="00F8182F">
              <w:rPr>
                <w:rFonts w:ascii="Arial" w:hAnsi="Arial" w:cs="Arial"/>
                <w:sz w:val="18"/>
                <w:szCs w:val="18"/>
              </w:rPr>
              <w:t>w</w:t>
            </w:r>
            <w:r w:rsidRPr="00A221A2">
              <w:rPr>
                <w:rFonts w:ascii="Arial" w:eastAsiaTheme="minorEastAsia" w:hAnsi="Arial" w:cs="Arial"/>
                <w:sz w:val="18"/>
                <w:szCs w:val="18"/>
              </w:rPr>
              <w:t>hat was the total licensed enrollment capacity of your</w:t>
            </w:r>
            <w:r w:rsidRPr="00A221A2">
              <w:rPr>
                <w:rFonts w:ascii="Arial" w:hAnsi="Arial" w:cs="Arial"/>
                <w:sz w:val="18"/>
                <w:szCs w:val="18"/>
              </w:rPr>
              <w:t xml:space="preserve"> [</w:t>
            </w:r>
            <w:r w:rsidRPr="00A221A2">
              <w:rPr>
                <w:rFonts w:ascii="Arial" w:hAnsi="Arial" w:cs="Arial"/>
                <w:smallCaps/>
                <w:sz w:val="18"/>
                <w:szCs w:val="18"/>
              </w:rPr>
              <w:t>child care center/family child care home</w:t>
            </w:r>
            <w:r w:rsidRPr="00A221A2">
              <w:rPr>
                <w:rFonts w:ascii="Arial" w:hAnsi="Arial" w:cs="Arial"/>
                <w:sz w:val="18"/>
                <w:szCs w:val="18"/>
              </w:rPr>
              <w:t>] for children birth to age 3?</w:t>
            </w:r>
            <w:r w:rsidRPr="00A221A2">
              <w:rPr>
                <w:rFonts w:ascii="Arial" w:hAnsi="Arial" w:cs="Arial"/>
                <w:sz w:val="18"/>
                <w:szCs w:val="18"/>
              </w:rPr>
              <w:tab/>
            </w:r>
          </w:p>
        </w:tc>
        <w:tc>
          <w:tcPr>
            <w:tcW w:w="1032" w:type="pct"/>
            <w:tcBorders>
              <w:left w:val="single" w:sz="4" w:space="0" w:color="auto"/>
            </w:tcBorders>
            <w:shd w:val="clear" w:color="auto" w:fill="E8E8E8"/>
            <w:tcMar>
              <w:left w:w="72" w:type="dxa"/>
              <w:right w:w="72" w:type="dxa"/>
            </w:tcMar>
            <w:vAlign w:val="bottom"/>
          </w:tcPr>
          <w:p w14:paraId="6EFE01E3" w14:textId="0DAA5FCC" w:rsidR="001C515A" w:rsidRPr="00AF15AA" w:rsidRDefault="001C515A" w:rsidP="008D76D9">
            <w:pPr>
              <w:tabs>
                <w:tab w:val="clear" w:pos="432"/>
              </w:tabs>
              <w:spacing w:before="60" w:after="120" w:line="240" w:lineRule="auto"/>
              <w:ind w:firstLine="0"/>
              <w:jc w:val="center"/>
              <w:rPr>
                <w:rFonts w:ascii="Arial" w:hAnsi="Arial" w:cs="Arial"/>
                <w:sz w:val="20"/>
              </w:rPr>
            </w:pPr>
          </w:p>
        </w:tc>
        <w:tc>
          <w:tcPr>
            <w:tcW w:w="513" w:type="pct"/>
            <w:tcBorders>
              <w:right w:val="single" w:sz="4" w:space="0" w:color="auto"/>
            </w:tcBorders>
            <w:shd w:val="clear" w:color="auto" w:fill="E8E8E8"/>
            <w:vAlign w:val="bottom"/>
          </w:tcPr>
          <w:p w14:paraId="219B4DD1" w14:textId="77777777" w:rsidR="001C515A" w:rsidRPr="00AF15AA" w:rsidRDefault="001C515A" w:rsidP="008D76D9">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1C515A" w:rsidRPr="00AF15AA" w14:paraId="6AD0E6C2" w14:textId="77777777" w:rsidTr="001C515A">
        <w:tc>
          <w:tcPr>
            <w:tcW w:w="3454" w:type="pct"/>
            <w:tcBorders>
              <w:right w:val="single" w:sz="4" w:space="0" w:color="auto"/>
            </w:tcBorders>
            <w:tcMar>
              <w:left w:w="72" w:type="dxa"/>
              <w:right w:w="72" w:type="dxa"/>
            </w:tcMar>
          </w:tcPr>
          <w:p w14:paraId="02163648" w14:textId="1AFBB6F3" w:rsidR="001C515A" w:rsidRPr="00A221A2" w:rsidRDefault="001C515A" w:rsidP="00DF1BC4">
            <w:pPr>
              <w:tabs>
                <w:tab w:val="clear" w:pos="432"/>
                <w:tab w:val="left" w:pos="405"/>
              </w:tabs>
              <w:spacing w:before="60" w:after="60" w:line="240" w:lineRule="auto"/>
              <w:ind w:left="405" w:right="17" w:hanging="405"/>
              <w:jc w:val="left"/>
              <w:rPr>
                <w:rFonts w:ascii="Arial" w:hAnsi="Arial" w:cs="Arial"/>
                <w:sz w:val="18"/>
                <w:szCs w:val="18"/>
              </w:rPr>
            </w:pPr>
            <w:r w:rsidRPr="00A221A2">
              <w:rPr>
                <w:rFonts w:ascii="Arial" w:hAnsi="Arial" w:cs="Arial"/>
                <w:sz w:val="18"/>
                <w:szCs w:val="18"/>
              </w:rPr>
              <w:t>d.</w:t>
            </w:r>
            <w:r w:rsidRPr="00A221A2">
              <w:rPr>
                <w:rFonts w:ascii="Arial" w:hAnsi="Arial" w:cs="Arial"/>
                <w:sz w:val="18"/>
                <w:szCs w:val="18"/>
              </w:rPr>
              <w:tab/>
            </w:r>
            <w:r w:rsidR="00DF1BC4">
              <w:rPr>
                <w:rFonts w:ascii="Arial" w:hAnsi="Arial" w:cs="Arial"/>
                <w:sz w:val="18"/>
                <w:szCs w:val="18"/>
              </w:rPr>
              <w:t>In the past month, w</w:t>
            </w:r>
            <w:r w:rsidRPr="00A221A2">
              <w:rPr>
                <w:rFonts w:ascii="Arial" w:hAnsi="Arial" w:cs="Arial"/>
                <w:sz w:val="18"/>
                <w:szCs w:val="18"/>
              </w:rPr>
              <w:t xml:space="preserve">hat was your </w:t>
            </w:r>
            <w:r w:rsidRPr="008B074B">
              <w:rPr>
                <w:rFonts w:ascii="Arial" w:hAnsi="Arial" w:cs="Arial"/>
                <w:sz w:val="18"/>
                <w:szCs w:val="18"/>
                <w:u w:val="single"/>
              </w:rPr>
              <w:t>actual enrollment</w:t>
            </w:r>
            <w:r w:rsidRPr="00A221A2">
              <w:rPr>
                <w:rFonts w:ascii="Arial" w:hAnsi="Arial" w:cs="Arial"/>
                <w:sz w:val="18"/>
                <w:szCs w:val="18"/>
              </w:rPr>
              <w:t xml:space="preserve"> across </w:t>
            </w:r>
            <w:r w:rsidRPr="008B074B">
              <w:rPr>
                <w:rFonts w:ascii="Arial" w:hAnsi="Arial" w:cs="Arial"/>
                <w:sz w:val="18"/>
                <w:szCs w:val="18"/>
                <w:u w:val="single"/>
              </w:rPr>
              <w:t>all ages</w:t>
            </w:r>
            <w:r w:rsidRPr="00A221A2">
              <w:rPr>
                <w:rFonts w:ascii="Arial" w:hAnsi="Arial" w:cs="Arial"/>
                <w:sz w:val="18"/>
                <w:szCs w:val="18"/>
              </w:rPr>
              <w:t>?</w:t>
            </w:r>
            <w:r w:rsidRPr="00A221A2">
              <w:rPr>
                <w:rFonts w:ascii="Arial" w:hAnsi="Arial" w:cs="Arial"/>
                <w:sz w:val="18"/>
                <w:szCs w:val="18"/>
              </w:rPr>
              <w:tab/>
            </w:r>
          </w:p>
        </w:tc>
        <w:tc>
          <w:tcPr>
            <w:tcW w:w="1032" w:type="pct"/>
            <w:tcBorders>
              <w:left w:val="single" w:sz="4" w:space="0" w:color="auto"/>
            </w:tcBorders>
            <w:tcMar>
              <w:left w:w="72" w:type="dxa"/>
              <w:right w:w="72" w:type="dxa"/>
            </w:tcMar>
            <w:vAlign w:val="bottom"/>
          </w:tcPr>
          <w:p w14:paraId="292D1C88" w14:textId="5C29E07C" w:rsidR="001C515A" w:rsidRPr="00AF15AA" w:rsidRDefault="001C515A" w:rsidP="008D76D9">
            <w:pPr>
              <w:tabs>
                <w:tab w:val="clear" w:pos="432"/>
              </w:tabs>
              <w:spacing w:before="60" w:after="120" w:line="240" w:lineRule="auto"/>
              <w:ind w:firstLine="0"/>
              <w:jc w:val="center"/>
              <w:rPr>
                <w:rFonts w:ascii="Arial" w:hAnsi="Arial" w:cs="Arial"/>
                <w:sz w:val="20"/>
              </w:rPr>
            </w:pPr>
          </w:p>
        </w:tc>
        <w:tc>
          <w:tcPr>
            <w:tcW w:w="513" w:type="pct"/>
            <w:tcBorders>
              <w:right w:val="single" w:sz="4" w:space="0" w:color="auto"/>
            </w:tcBorders>
            <w:vAlign w:val="bottom"/>
          </w:tcPr>
          <w:p w14:paraId="42AC65F9" w14:textId="77777777" w:rsidR="001C515A" w:rsidRPr="00AF15AA" w:rsidRDefault="001C515A" w:rsidP="008D76D9">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1C515A" w:rsidRPr="00AF15AA" w14:paraId="70FCECF6" w14:textId="77777777" w:rsidTr="001C515A">
        <w:tc>
          <w:tcPr>
            <w:tcW w:w="3454" w:type="pct"/>
            <w:tcBorders>
              <w:right w:val="single" w:sz="4" w:space="0" w:color="auto"/>
            </w:tcBorders>
            <w:shd w:val="clear" w:color="auto" w:fill="E8E8E8"/>
            <w:tcMar>
              <w:left w:w="72" w:type="dxa"/>
              <w:right w:w="72" w:type="dxa"/>
            </w:tcMar>
          </w:tcPr>
          <w:p w14:paraId="6B31907E" w14:textId="1557CC66" w:rsidR="001C515A" w:rsidRPr="00A221A2" w:rsidRDefault="001C515A" w:rsidP="00DF1BC4">
            <w:pPr>
              <w:tabs>
                <w:tab w:val="clear" w:pos="432"/>
                <w:tab w:val="left" w:pos="405"/>
              </w:tabs>
              <w:spacing w:before="60" w:after="60" w:line="240" w:lineRule="auto"/>
              <w:ind w:left="405" w:right="17" w:hanging="405"/>
              <w:jc w:val="left"/>
              <w:rPr>
                <w:rFonts w:ascii="Arial" w:hAnsi="Arial" w:cs="Arial"/>
                <w:sz w:val="18"/>
                <w:szCs w:val="18"/>
              </w:rPr>
            </w:pPr>
            <w:r w:rsidRPr="00A221A2">
              <w:rPr>
                <w:rFonts w:ascii="Arial" w:hAnsi="Arial" w:cs="Arial"/>
                <w:sz w:val="18"/>
                <w:szCs w:val="18"/>
              </w:rPr>
              <w:t>e.</w:t>
            </w:r>
            <w:r w:rsidRPr="00A221A2">
              <w:rPr>
                <w:rFonts w:ascii="Arial" w:hAnsi="Arial" w:cs="Arial"/>
                <w:sz w:val="18"/>
                <w:szCs w:val="18"/>
              </w:rPr>
              <w:tab/>
            </w:r>
            <w:r w:rsidR="00DF1BC4" w:rsidRPr="00DF1BC4">
              <w:rPr>
                <w:rFonts w:ascii="Arial" w:hAnsi="Arial" w:cs="Arial"/>
                <w:sz w:val="18"/>
                <w:szCs w:val="18"/>
              </w:rPr>
              <w:t>In the past month</w:t>
            </w:r>
            <w:r w:rsidR="00DF1BC4">
              <w:rPr>
                <w:rFonts w:ascii="Arial" w:hAnsi="Arial" w:cs="Arial"/>
                <w:sz w:val="18"/>
                <w:szCs w:val="18"/>
              </w:rPr>
              <w:t>, w</w:t>
            </w:r>
            <w:r w:rsidRPr="00A221A2">
              <w:rPr>
                <w:rFonts w:ascii="Arial" w:hAnsi="Arial" w:cs="Arial"/>
                <w:sz w:val="18"/>
                <w:szCs w:val="18"/>
              </w:rPr>
              <w:t xml:space="preserve">hat was your </w:t>
            </w:r>
            <w:r w:rsidRPr="008B074B">
              <w:rPr>
                <w:rFonts w:ascii="Arial" w:hAnsi="Arial" w:cs="Arial"/>
                <w:sz w:val="18"/>
                <w:szCs w:val="18"/>
                <w:u w:val="single"/>
              </w:rPr>
              <w:t>actual enrollment</w:t>
            </w:r>
            <w:r w:rsidRPr="00A221A2">
              <w:rPr>
                <w:rFonts w:ascii="Arial" w:hAnsi="Arial" w:cs="Arial"/>
                <w:sz w:val="18"/>
                <w:szCs w:val="18"/>
              </w:rPr>
              <w:t xml:space="preserve"> for children </w:t>
            </w:r>
            <w:r w:rsidRPr="008B074B">
              <w:rPr>
                <w:rFonts w:ascii="Arial" w:hAnsi="Arial" w:cs="Arial"/>
                <w:sz w:val="18"/>
                <w:szCs w:val="18"/>
                <w:u w:val="single"/>
              </w:rPr>
              <w:t>birth to age 3</w:t>
            </w:r>
            <w:r w:rsidRPr="00A221A2">
              <w:rPr>
                <w:rFonts w:ascii="Arial" w:hAnsi="Arial" w:cs="Arial"/>
                <w:sz w:val="18"/>
                <w:szCs w:val="18"/>
              </w:rPr>
              <w:t>?</w:t>
            </w:r>
            <w:r w:rsidRPr="00A221A2">
              <w:rPr>
                <w:rFonts w:ascii="Arial" w:hAnsi="Arial" w:cs="Arial"/>
                <w:sz w:val="18"/>
                <w:szCs w:val="18"/>
              </w:rPr>
              <w:tab/>
            </w:r>
          </w:p>
        </w:tc>
        <w:tc>
          <w:tcPr>
            <w:tcW w:w="1032" w:type="pct"/>
            <w:tcBorders>
              <w:left w:val="single" w:sz="4" w:space="0" w:color="auto"/>
            </w:tcBorders>
            <w:shd w:val="clear" w:color="auto" w:fill="E8E8E8"/>
            <w:tcMar>
              <w:left w:w="72" w:type="dxa"/>
              <w:right w:w="72" w:type="dxa"/>
            </w:tcMar>
            <w:vAlign w:val="bottom"/>
          </w:tcPr>
          <w:p w14:paraId="678120E4" w14:textId="4D95EAE9" w:rsidR="001C515A" w:rsidRPr="00AF15AA" w:rsidRDefault="001C515A" w:rsidP="008D76D9">
            <w:pPr>
              <w:tabs>
                <w:tab w:val="clear" w:pos="432"/>
              </w:tabs>
              <w:spacing w:before="60" w:after="120" w:line="240" w:lineRule="auto"/>
              <w:ind w:firstLine="0"/>
              <w:jc w:val="center"/>
              <w:rPr>
                <w:rFonts w:ascii="Arial" w:hAnsi="Arial" w:cs="Arial"/>
                <w:sz w:val="20"/>
              </w:rPr>
            </w:pPr>
          </w:p>
        </w:tc>
        <w:tc>
          <w:tcPr>
            <w:tcW w:w="513" w:type="pct"/>
            <w:tcBorders>
              <w:right w:val="single" w:sz="4" w:space="0" w:color="auto"/>
            </w:tcBorders>
            <w:shd w:val="clear" w:color="auto" w:fill="E8E8E8"/>
            <w:vAlign w:val="bottom"/>
          </w:tcPr>
          <w:p w14:paraId="5FD7B30D" w14:textId="77777777" w:rsidR="001C515A" w:rsidRPr="00AF15AA" w:rsidRDefault="001C515A" w:rsidP="008D76D9">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1C515A" w:rsidRPr="00AF15AA" w14:paraId="071F933F" w14:textId="77777777" w:rsidTr="001C515A">
        <w:trPr>
          <w:cantSplit/>
        </w:trPr>
        <w:tc>
          <w:tcPr>
            <w:tcW w:w="3454" w:type="pct"/>
            <w:tcBorders>
              <w:right w:val="single" w:sz="4" w:space="0" w:color="auto"/>
            </w:tcBorders>
            <w:tcMar>
              <w:left w:w="72" w:type="dxa"/>
              <w:right w:w="72" w:type="dxa"/>
            </w:tcMar>
          </w:tcPr>
          <w:p w14:paraId="321B8125" w14:textId="7805B92D" w:rsidR="001C515A" w:rsidRPr="00A221A2" w:rsidRDefault="001C515A" w:rsidP="00F974C0">
            <w:pPr>
              <w:tabs>
                <w:tab w:val="clear" w:pos="432"/>
                <w:tab w:val="left" w:pos="405"/>
              </w:tabs>
              <w:spacing w:before="60" w:after="60" w:line="240" w:lineRule="auto"/>
              <w:ind w:left="405" w:right="17" w:hanging="405"/>
              <w:jc w:val="left"/>
              <w:rPr>
                <w:rFonts w:ascii="Arial" w:hAnsi="Arial" w:cs="Arial"/>
                <w:sz w:val="18"/>
                <w:szCs w:val="18"/>
              </w:rPr>
            </w:pPr>
            <w:r w:rsidRPr="00A221A2">
              <w:rPr>
                <w:rFonts w:ascii="Arial" w:hAnsi="Arial" w:cs="Arial"/>
                <w:sz w:val="18"/>
                <w:szCs w:val="18"/>
              </w:rPr>
              <w:t>f.</w:t>
            </w:r>
            <w:r w:rsidRPr="00A221A2">
              <w:rPr>
                <w:rFonts w:ascii="Arial" w:hAnsi="Arial" w:cs="Arial"/>
                <w:sz w:val="18"/>
                <w:szCs w:val="18"/>
              </w:rPr>
              <w:tab/>
              <w:t>What is the total number of enrollment slots for children birth to age 3 funded through the Early Head Start-child care partnership grant (“partnership slots”)?</w:t>
            </w:r>
            <w:r w:rsidRPr="00A221A2">
              <w:rPr>
                <w:rFonts w:ascii="Arial" w:hAnsi="Arial" w:cs="Arial"/>
                <w:sz w:val="18"/>
                <w:szCs w:val="18"/>
              </w:rPr>
              <w:tab/>
            </w:r>
          </w:p>
        </w:tc>
        <w:tc>
          <w:tcPr>
            <w:tcW w:w="1032" w:type="pct"/>
            <w:tcBorders>
              <w:left w:val="single" w:sz="4" w:space="0" w:color="auto"/>
              <w:bottom w:val="single" w:sz="4" w:space="0" w:color="auto"/>
            </w:tcBorders>
            <w:tcMar>
              <w:left w:w="72" w:type="dxa"/>
              <w:right w:w="72" w:type="dxa"/>
            </w:tcMar>
            <w:vAlign w:val="bottom"/>
          </w:tcPr>
          <w:p w14:paraId="643631F2" w14:textId="0B61BBC6" w:rsidR="001C515A" w:rsidRPr="00AF15AA" w:rsidRDefault="001C515A" w:rsidP="008D76D9">
            <w:pPr>
              <w:tabs>
                <w:tab w:val="clear" w:pos="432"/>
              </w:tabs>
              <w:spacing w:before="60" w:after="120" w:line="240" w:lineRule="auto"/>
              <w:ind w:firstLine="0"/>
              <w:jc w:val="center"/>
              <w:rPr>
                <w:rFonts w:ascii="Arial" w:hAnsi="Arial" w:cs="Arial"/>
                <w:sz w:val="20"/>
              </w:rPr>
            </w:pPr>
          </w:p>
        </w:tc>
        <w:tc>
          <w:tcPr>
            <w:tcW w:w="513" w:type="pct"/>
            <w:tcBorders>
              <w:bottom w:val="single" w:sz="4" w:space="0" w:color="auto"/>
              <w:right w:val="single" w:sz="4" w:space="0" w:color="auto"/>
            </w:tcBorders>
            <w:vAlign w:val="bottom"/>
          </w:tcPr>
          <w:p w14:paraId="0E26F206" w14:textId="77777777" w:rsidR="001C515A" w:rsidRPr="00AF15AA" w:rsidRDefault="001C515A" w:rsidP="008D76D9">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bl>
    <w:p w14:paraId="18AA3C36" w14:textId="77777777" w:rsidR="001C515A" w:rsidRDefault="001C515A" w:rsidP="00860CE8">
      <w:pPr>
        <w:spacing w:after="60" w:line="240" w:lineRule="auto"/>
        <w:ind w:firstLine="0"/>
        <w:rPr>
          <w:rFonts w:ascii="Arial" w:hAnsi="Arial" w:cs="Arial"/>
          <w:b/>
          <w:sz w:val="20"/>
        </w:rPr>
      </w:pPr>
    </w:p>
    <w:p w14:paraId="708778F6" w14:textId="7AC65A70" w:rsidR="00904E7D" w:rsidRPr="00835A7E" w:rsidRDefault="00904E7D" w:rsidP="00835A7E">
      <w:pPr>
        <w:pStyle w:val="QUESTIONTEXT"/>
        <w:rPr>
          <w:rFonts w:eastAsiaTheme="minorEastAsia"/>
        </w:rPr>
      </w:pPr>
      <w:r w:rsidRPr="00835A7E">
        <w:rPr>
          <w:rFonts w:eastAsiaTheme="minorEastAsia"/>
        </w:rPr>
        <w:t>PC</w:t>
      </w:r>
      <w:r w:rsidR="002B3B10">
        <w:rPr>
          <w:rFonts w:eastAsiaTheme="minorEastAsia"/>
        </w:rPr>
        <w:t>3</w:t>
      </w:r>
      <w:r w:rsidR="00961AFD">
        <w:rPr>
          <w:rFonts w:eastAsiaTheme="minorEastAsia"/>
        </w:rPr>
        <w:t>a</w:t>
      </w:r>
      <w:r w:rsidRPr="00835A7E">
        <w:rPr>
          <w:rFonts w:eastAsiaTheme="minorEastAsia"/>
        </w:rPr>
        <w:t xml:space="preserve">. </w:t>
      </w:r>
      <w:r w:rsidR="00835A7E">
        <w:rPr>
          <w:rFonts w:eastAsiaTheme="minorEastAsia"/>
        </w:rPr>
        <w:tab/>
      </w:r>
      <w:r w:rsidR="00916AA7">
        <w:rPr>
          <w:rFonts w:eastAsiaTheme="minorEastAsia"/>
        </w:rPr>
        <w:t>How many</w:t>
      </w:r>
      <w:r w:rsidRPr="00835A7E">
        <w:rPr>
          <w:rFonts w:eastAsiaTheme="minorEastAsia"/>
        </w:rPr>
        <w:t xml:space="preserve"> children enrolled in partnership slots currently receive a child care subsidy? Your best estimate is fine.</w:t>
      </w:r>
    </w:p>
    <w:p w14:paraId="3DA9D7C1" w14:textId="26887CEA" w:rsidR="000A661E" w:rsidRDefault="000A661E" w:rsidP="00336B67">
      <w:pPr>
        <w:pStyle w:val="BoxResponse"/>
        <w:spacing w:before="240" w:after="240"/>
      </w:pPr>
      <w:r>
        <w:rPr>
          <w:noProof/>
        </w:rPr>
        <mc:AlternateContent>
          <mc:Choice Requires="wps">
            <w:drawing>
              <wp:anchor distT="0" distB="0" distL="114300" distR="114300" simplePos="0" relativeHeight="251650048" behindDoc="0" locked="0" layoutInCell="1" allowOverlap="1" wp14:anchorId="37C6D57D" wp14:editId="4405FD4A">
                <wp:simplePos x="0" y="0"/>
                <wp:positionH relativeFrom="column">
                  <wp:posOffset>589915</wp:posOffset>
                </wp:positionH>
                <wp:positionV relativeFrom="paragraph">
                  <wp:posOffset>13970</wp:posOffset>
                </wp:positionV>
                <wp:extent cx="2021205" cy="222885"/>
                <wp:effectExtent l="8890" t="11430" r="8255" b="13335"/>
                <wp:wrapNone/>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C39E" id="Rectangle 61" o:spid="_x0000_s1026" alt="Blank space for entering response" style="position:absolute;margin-left:46.45pt;margin-top:1.1pt;width:159.1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SGPAIAAGg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DnGcSGPAIAAGgEAAAOAAAAAAAA&#10;AAAAAAAAAC4CAABkcnMvZTJvRG9jLnhtbFBLAQItABQABgAIAAAAIQAUrKTQ3AAAAAcBAAAPAAAA&#10;AAAAAAAAAAAAAJYEAABkcnMvZG93bnJldi54bWxQSwUGAAAAAAQABADzAAAAnwUAAAAA&#10;"/>
            </w:pict>
          </mc:Fallback>
        </mc:AlternateContent>
      </w:r>
      <w:r>
        <w:tab/>
      </w:r>
      <w:r>
        <w:tab/>
      </w:r>
      <w:r w:rsidR="00916AA7">
        <w:t>CHILDREN</w:t>
      </w:r>
    </w:p>
    <w:p w14:paraId="0E4B1020" w14:textId="77777777" w:rsidR="007F588F" w:rsidRPr="00B65D9C" w:rsidRDefault="007F588F" w:rsidP="00336B67">
      <w:pPr>
        <w:pStyle w:val="RESPONSE"/>
        <w:spacing w:before="0"/>
        <w:ind w:right="1627"/>
      </w:pPr>
      <w:r w:rsidRPr="00650F6C">
        <w:sym w:font="Wingdings" w:char="F06D"/>
      </w:r>
      <w:r>
        <w:tab/>
        <w:t>Don’t know</w:t>
      </w:r>
      <w:r>
        <w:tab/>
        <w:t>D</w:t>
      </w:r>
    </w:p>
    <w:p w14:paraId="3C9C6B5B" w14:textId="77777777" w:rsidR="007F588F" w:rsidRDefault="007F588F" w:rsidP="00961AFD">
      <w:pPr>
        <w:pStyle w:val="IFTHEN"/>
      </w:pPr>
    </w:p>
    <w:p w14:paraId="51BB49B7" w14:textId="1B32C69B" w:rsidR="00961AFD" w:rsidRDefault="00961AFD" w:rsidP="00961AFD">
      <w:pPr>
        <w:pStyle w:val="IFTHEN"/>
      </w:pPr>
      <w:r>
        <w:t xml:space="preserve">[IF PC3a = </w:t>
      </w:r>
      <w:r w:rsidR="004C4EBE">
        <w:t>DON’T KNOW</w:t>
      </w:r>
      <w:r>
        <w:t>]</w:t>
      </w:r>
    </w:p>
    <w:p w14:paraId="761CEA4E" w14:textId="1F4648AE" w:rsidR="00961AFD" w:rsidRPr="00961AFD" w:rsidRDefault="00961AFD" w:rsidP="00E24386">
      <w:pPr>
        <w:pStyle w:val="QUESTIONTEXT"/>
        <w:spacing w:before="0"/>
      </w:pPr>
      <w:r w:rsidRPr="00961AFD">
        <w:t>PC3</w:t>
      </w:r>
      <w:r>
        <w:t>b</w:t>
      </w:r>
      <w:r w:rsidRPr="00961AFD">
        <w:t xml:space="preserve">. </w:t>
      </w:r>
      <w:r w:rsidRPr="00961AFD">
        <w:tab/>
      </w:r>
      <w:r w:rsidR="00401067">
        <w:t xml:space="preserve">All we need is </w:t>
      </w:r>
      <w:r>
        <w:t>your best estimate</w:t>
      </w:r>
      <w:r w:rsidRPr="00961AFD">
        <w:t>.</w:t>
      </w:r>
      <w:r>
        <w:t xml:space="preserve"> </w:t>
      </w:r>
      <w:r w:rsidR="00401067">
        <w:t>Can you tell us w</w:t>
      </w:r>
      <w:r>
        <w:t xml:space="preserve">hat </w:t>
      </w:r>
      <w:r w:rsidRPr="004B642E">
        <w:rPr>
          <w:u w:val="single"/>
        </w:rPr>
        <w:t>percentage</w:t>
      </w:r>
      <w:r>
        <w:t xml:space="preserve"> of children enrolled in partnership slots currently receive a subsidy?</w:t>
      </w:r>
    </w:p>
    <w:p w14:paraId="1A5624F3" w14:textId="714F6BE6" w:rsidR="00961AFD" w:rsidRPr="00222236" w:rsidRDefault="00961AFD" w:rsidP="00961AFD">
      <w:pPr>
        <w:pStyle w:val="BoxResponse"/>
      </w:pPr>
      <w:r w:rsidRPr="00961AFD">
        <w:rPr>
          <w:noProof/>
        </w:rPr>
        <mc:AlternateContent>
          <mc:Choice Requires="wps">
            <w:drawing>
              <wp:anchor distT="0" distB="0" distL="114300" distR="114300" simplePos="0" relativeHeight="251676672" behindDoc="0" locked="0" layoutInCell="1" allowOverlap="1" wp14:anchorId="464DC54C" wp14:editId="3096CC47">
                <wp:simplePos x="0" y="0"/>
                <wp:positionH relativeFrom="column">
                  <wp:posOffset>589915</wp:posOffset>
                </wp:positionH>
                <wp:positionV relativeFrom="paragraph">
                  <wp:posOffset>13970</wp:posOffset>
                </wp:positionV>
                <wp:extent cx="2021205" cy="222885"/>
                <wp:effectExtent l="8890" t="11430" r="8255" b="1333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27B35" id="Rectangle 10" o:spid="_x0000_s1026" alt="Blank space for entering response" style="position:absolute;margin-left:46.45pt;margin-top:1.1pt;width:159.1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bm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IrcpuY7AgAAaAQAAA4AAAAAAAAA&#10;AAAAAAAALgIAAGRycy9lMm9Eb2MueG1sUEsBAi0AFAAGAAgAAAAhABSspNDcAAAABwEAAA8AAAAA&#10;AAAAAAAAAAAAlQQAAGRycy9kb3ducmV2LnhtbFBLBQYAAAAABAAEAPMAAACeBQAAAAA=&#10;"/>
            </w:pict>
          </mc:Fallback>
        </mc:AlternateContent>
      </w:r>
      <w:r w:rsidRPr="00961AFD">
        <w:tab/>
      </w:r>
      <w:r w:rsidRPr="00961AFD">
        <w:tab/>
      </w:r>
      <w:r>
        <w:t>PERCENT</w:t>
      </w:r>
    </w:p>
    <w:p w14:paraId="478D9B87" w14:textId="77777777" w:rsidR="00904E7D" w:rsidRDefault="00904E7D" w:rsidP="00AB75BA">
      <w:pPr>
        <w:spacing w:line="240" w:lineRule="auto"/>
        <w:ind w:firstLine="0"/>
        <w:rPr>
          <w:rFonts w:ascii="Arial" w:hAnsi="Arial" w:cs="Arial"/>
          <w:b/>
          <w:sz w:val="20"/>
        </w:rPr>
      </w:pPr>
    </w:p>
    <w:p w14:paraId="1E945905" w14:textId="376E1270" w:rsidR="000030EA" w:rsidRPr="00835A7E" w:rsidRDefault="006607CC" w:rsidP="00835A7E">
      <w:pPr>
        <w:pStyle w:val="QUESTIONTEXT"/>
        <w:rPr>
          <w:rFonts w:eastAsiaTheme="minorEastAsia"/>
        </w:rPr>
      </w:pPr>
      <w:r w:rsidRPr="00835A7E">
        <w:rPr>
          <w:rFonts w:eastAsiaTheme="minorEastAsia"/>
        </w:rPr>
        <w:t>PC</w:t>
      </w:r>
      <w:r w:rsidR="002B3B10">
        <w:rPr>
          <w:rFonts w:eastAsiaTheme="minorEastAsia"/>
        </w:rPr>
        <w:t>4</w:t>
      </w:r>
      <w:r w:rsidR="00961AFD">
        <w:rPr>
          <w:rFonts w:eastAsiaTheme="minorEastAsia"/>
        </w:rPr>
        <w:t>a</w:t>
      </w:r>
      <w:r w:rsidR="000030EA" w:rsidRPr="00835A7E">
        <w:rPr>
          <w:rFonts w:eastAsiaTheme="minorEastAsia"/>
        </w:rPr>
        <w:t xml:space="preserve">. </w:t>
      </w:r>
      <w:r w:rsidR="00835A7E">
        <w:rPr>
          <w:rFonts w:eastAsiaTheme="minorEastAsia"/>
        </w:rPr>
        <w:tab/>
      </w:r>
      <w:r w:rsidR="00F974C0">
        <w:rPr>
          <w:rFonts w:eastAsiaTheme="minorEastAsia"/>
        </w:rPr>
        <w:t>B</w:t>
      </w:r>
      <w:r w:rsidR="00F974C0" w:rsidRPr="00835A7E">
        <w:rPr>
          <w:rFonts w:eastAsiaTheme="minorEastAsia"/>
        </w:rPr>
        <w:t>efore the partnership began</w:t>
      </w:r>
      <w:r w:rsidR="00F974C0">
        <w:rPr>
          <w:rFonts w:eastAsiaTheme="minorEastAsia"/>
        </w:rPr>
        <w:t>,</w:t>
      </w:r>
      <w:r w:rsidR="00F974C0" w:rsidRPr="00835A7E">
        <w:rPr>
          <w:rFonts w:eastAsiaTheme="minorEastAsia"/>
        </w:rPr>
        <w:t xml:space="preserve"> </w:t>
      </w:r>
      <w:r w:rsidR="00916AA7">
        <w:rPr>
          <w:rFonts w:eastAsiaTheme="minorEastAsia"/>
        </w:rPr>
        <w:t>how many</w:t>
      </w:r>
      <w:r w:rsidR="000030EA" w:rsidRPr="00835A7E">
        <w:rPr>
          <w:rFonts w:eastAsiaTheme="minorEastAsia"/>
        </w:rPr>
        <w:t xml:space="preserve"> children </w:t>
      </w:r>
      <w:r w:rsidR="0032725F" w:rsidRPr="00835A7E">
        <w:rPr>
          <w:rFonts w:eastAsiaTheme="minorEastAsia"/>
        </w:rPr>
        <w:t>birth to age 3</w:t>
      </w:r>
      <w:r w:rsidR="000030EA" w:rsidRPr="00835A7E">
        <w:rPr>
          <w:rFonts w:eastAsiaTheme="minorEastAsia"/>
        </w:rPr>
        <w:t xml:space="preserve"> receive</w:t>
      </w:r>
      <w:r w:rsidR="0032725F" w:rsidRPr="00835A7E">
        <w:rPr>
          <w:rFonts w:eastAsiaTheme="minorEastAsia"/>
        </w:rPr>
        <w:t>d</w:t>
      </w:r>
      <w:r w:rsidR="000030EA" w:rsidRPr="00835A7E">
        <w:rPr>
          <w:rFonts w:eastAsiaTheme="minorEastAsia"/>
        </w:rPr>
        <w:t xml:space="preserve"> a child care subsidy? Your best estimate is fine.</w:t>
      </w:r>
    </w:p>
    <w:p w14:paraId="7A45380E" w14:textId="14C61A79" w:rsidR="000A661E" w:rsidRDefault="000A661E" w:rsidP="00E24386">
      <w:pPr>
        <w:pStyle w:val="BoxResponse"/>
        <w:spacing w:before="240"/>
      </w:pPr>
      <w:r>
        <w:rPr>
          <w:noProof/>
        </w:rPr>
        <mc:AlternateContent>
          <mc:Choice Requires="wps">
            <w:drawing>
              <wp:anchor distT="0" distB="0" distL="114300" distR="114300" simplePos="0" relativeHeight="251651072" behindDoc="0" locked="0" layoutInCell="1" allowOverlap="1" wp14:anchorId="4C845A6F" wp14:editId="34D2C7BD">
                <wp:simplePos x="0" y="0"/>
                <wp:positionH relativeFrom="column">
                  <wp:posOffset>589915</wp:posOffset>
                </wp:positionH>
                <wp:positionV relativeFrom="paragraph">
                  <wp:posOffset>13970</wp:posOffset>
                </wp:positionV>
                <wp:extent cx="2021205" cy="222885"/>
                <wp:effectExtent l="8890" t="11430" r="8255" b="13335"/>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CB78" id="Rectangle 31" o:spid="_x0000_s1026" alt="Blank space for entering response" style="position:absolute;margin-left:46.45pt;margin-top:1.1pt;width:159.1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lrPAIAAGg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ikalrPAIAAGgEAAAOAAAAAAAA&#10;AAAAAAAAAC4CAABkcnMvZTJvRG9jLnhtbFBLAQItABQABgAIAAAAIQAUrKTQ3AAAAAcBAAAPAAAA&#10;AAAAAAAAAAAAAJYEAABkcnMvZG93bnJldi54bWxQSwUGAAAAAAQABADzAAAAnwUAAAAA&#10;"/>
            </w:pict>
          </mc:Fallback>
        </mc:AlternateContent>
      </w:r>
      <w:r>
        <w:tab/>
      </w:r>
      <w:r>
        <w:tab/>
      </w:r>
      <w:r w:rsidR="00916AA7">
        <w:t>CHILDREN</w:t>
      </w:r>
    </w:p>
    <w:p w14:paraId="1EDFB224" w14:textId="003A3331" w:rsidR="00E24386" w:rsidRPr="00B65D9C" w:rsidRDefault="00E24386" w:rsidP="00E24386">
      <w:pPr>
        <w:pStyle w:val="RESPONSE"/>
        <w:spacing w:before="240"/>
        <w:ind w:right="1627"/>
      </w:pPr>
      <w:r w:rsidRPr="00650F6C">
        <w:sym w:font="Wingdings" w:char="F06D"/>
      </w:r>
      <w:r>
        <w:tab/>
        <w:t>Don’t know</w:t>
      </w:r>
      <w:r>
        <w:tab/>
        <w:t>D</w:t>
      </w:r>
    </w:p>
    <w:p w14:paraId="5CF37F90" w14:textId="77777777" w:rsidR="00E05FAD" w:rsidRDefault="00E05FAD">
      <w:pPr>
        <w:tabs>
          <w:tab w:val="clear" w:pos="432"/>
        </w:tabs>
        <w:spacing w:after="240" w:line="240" w:lineRule="auto"/>
        <w:ind w:firstLine="0"/>
        <w:jc w:val="left"/>
        <w:rPr>
          <w:rFonts w:ascii="Arial" w:eastAsiaTheme="minorEastAsia" w:hAnsi="Arial" w:cs="Arial"/>
          <w:color w:val="000000"/>
          <w:sz w:val="18"/>
          <w:szCs w:val="18"/>
        </w:rPr>
      </w:pPr>
    </w:p>
    <w:p w14:paraId="6BC294A8" w14:textId="77777777" w:rsidR="00336B67" w:rsidRDefault="00336B67">
      <w:pPr>
        <w:tabs>
          <w:tab w:val="clear" w:pos="432"/>
        </w:tabs>
        <w:spacing w:after="240" w:line="240" w:lineRule="auto"/>
        <w:ind w:firstLine="0"/>
        <w:jc w:val="left"/>
        <w:rPr>
          <w:rFonts w:ascii="Arial" w:eastAsiaTheme="minorEastAsia" w:hAnsi="Arial" w:cs="Arial"/>
          <w:color w:val="000000"/>
          <w:sz w:val="18"/>
          <w:szCs w:val="18"/>
        </w:rPr>
      </w:pPr>
      <w:r>
        <w:br w:type="page"/>
      </w:r>
    </w:p>
    <w:p w14:paraId="1E6163E3" w14:textId="31FDAC2A" w:rsidR="00961AFD" w:rsidRPr="00961AFD" w:rsidRDefault="00961AFD" w:rsidP="00961AFD">
      <w:pPr>
        <w:pStyle w:val="IFTHEN"/>
      </w:pPr>
      <w:r>
        <w:lastRenderedPageBreak/>
        <w:t>[IF PC4</w:t>
      </w:r>
      <w:r w:rsidRPr="00961AFD">
        <w:t xml:space="preserve">a = </w:t>
      </w:r>
      <w:r w:rsidR="004C4EBE" w:rsidRPr="00961AFD">
        <w:t>DON’T KNOW</w:t>
      </w:r>
      <w:r w:rsidRPr="00961AFD">
        <w:t>]</w:t>
      </w:r>
    </w:p>
    <w:p w14:paraId="531FE23C" w14:textId="7D3E75F7" w:rsidR="00961AFD" w:rsidRPr="00961AFD" w:rsidRDefault="00961AFD" w:rsidP="00E05FAD">
      <w:pPr>
        <w:pStyle w:val="QUESTIONTEXT"/>
        <w:spacing w:before="0"/>
      </w:pPr>
      <w:r w:rsidRPr="00961AFD">
        <w:t>PC4</w:t>
      </w:r>
      <w:r>
        <w:t>b</w:t>
      </w:r>
      <w:r w:rsidRPr="00961AFD">
        <w:t xml:space="preserve">. </w:t>
      </w:r>
      <w:r w:rsidRPr="00961AFD">
        <w:tab/>
      </w:r>
      <w:r w:rsidR="00E24386">
        <w:t>All we need is y</w:t>
      </w:r>
      <w:r>
        <w:t xml:space="preserve">our best estimate. </w:t>
      </w:r>
      <w:r w:rsidRPr="00961AFD">
        <w:t xml:space="preserve">Before the partnership began, </w:t>
      </w:r>
      <w:r w:rsidR="00E24386">
        <w:t xml:space="preserve">can you tell us </w:t>
      </w:r>
      <w:r>
        <w:t xml:space="preserve">what </w:t>
      </w:r>
      <w:r w:rsidRPr="004B642E">
        <w:rPr>
          <w:u w:val="single"/>
        </w:rPr>
        <w:t>percentage</w:t>
      </w:r>
      <w:r>
        <w:t xml:space="preserve"> of </w:t>
      </w:r>
      <w:r w:rsidRPr="00961AFD">
        <w:t xml:space="preserve">children birth to age 3 received a child care subsidy? </w:t>
      </w:r>
    </w:p>
    <w:p w14:paraId="0936EA5F" w14:textId="71CC2B0D" w:rsidR="00961AFD" w:rsidRPr="00961AFD" w:rsidRDefault="00961AFD" w:rsidP="00961AFD">
      <w:pPr>
        <w:pStyle w:val="BoxResponse"/>
      </w:pPr>
      <w:r w:rsidRPr="00961AFD">
        <w:rPr>
          <w:noProof/>
        </w:rPr>
        <mc:AlternateContent>
          <mc:Choice Requires="wps">
            <w:drawing>
              <wp:anchor distT="0" distB="0" distL="114300" distR="114300" simplePos="0" relativeHeight="251678720" behindDoc="0" locked="0" layoutInCell="1" allowOverlap="1" wp14:anchorId="1AC9F86F" wp14:editId="514C7D76">
                <wp:simplePos x="0" y="0"/>
                <wp:positionH relativeFrom="column">
                  <wp:posOffset>589915</wp:posOffset>
                </wp:positionH>
                <wp:positionV relativeFrom="paragraph">
                  <wp:posOffset>13970</wp:posOffset>
                </wp:positionV>
                <wp:extent cx="2021205" cy="222885"/>
                <wp:effectExtent l="8890" t="11430" r="8255" b="13335"/>
                <wp:wrapNone/>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FEF44" id="Rectangle 13" o:spid="_x0000_s1026" alt="Blank space for entering response" style="position:absolute;margin-left:46.45pt;margin-top:1.1pt;width:159.15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8cPAIAAGg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1Ao8cPAIAAGgEAAAOAAAAAAAA&#10;AAAAAAAAAC4CAABkcnMvZTJvRG9jLnhtbFBLAQItABQABgAIAAAAIQAUrKTQ3AAAAAcBAAAPAAAA&#10;AAAAAAAAAAAAAJYEAABkcnMvZG93bnJldi54bWxQSwUGAAAAAAQABADzAAAAnwUAAAAA&#10;"/>
            </w:pict>
          </mc:Fallback>
        </mc:AlternateContent>
      </w:r>
      <w:r>
        <w:tab/>
      </w:r>
      <w:r>
        <w:tab/>
        <w:t>PERCENT</w:t>
      </w:r>
    </w:p>
    <w:p w14:paraId="5FD0D92C" w14:textId="77777777" w:rsidR="000030EA" w:rsidRDefault="000030EA" w:rsidP="00904E7D">
      <w:pPr>
        <w:spacing w:line="240" w:lineRule="auto"/>
        <w:ind w:firstLine="0"/>
        <w:rPr>
          <w:rFonts w:ascii="Arial" w:hAnsi="Arial" w:cs="Arial"/>
          <w:sz w:val="16"/>
          <w:szCs w:val="16"/>
        </w:rPr>
      </w:pPr>
    </w:p>
    <w:p w14:paraId="3EB9FC54" w14:textId="673A31C9" w:rsidR="006B5A33" w:rsidRDefault="006B5A33">
      <w:pPr>
        <w:tabs>
          <w:tab w:val="clear" w:pos="432"/>
        </w:tabs>
        <w:spacing w:after="240" w:line="240" w:lineRule="auto"/>
        <w:ind w:firstLine="0"/>
        <w:jc w:val="left"/>
        <w:rPr>
          <w:rFonts w:ascii="Arial" w:hAnsi="Arial" w:cs="Arial"/>
          <w:sz w:val="16"/>
          <w:szCs w:val="16"/>
        </w:rPr>
      </w:pPr>
    </w:p>
    <w:p w14:paraId="61AD86D7" w14:textId="3CFFDC7A" w:rsidR="00DF3B7A" w:rsidRPr="00DF3B7A" w:rsidRDefault="00DF3B7A" w:rsidP="00904E7D">
      <w:pPr>
        <w:spacing w:line="240" w:lineRule="auto"/>
        <w:ind w:firstLine="0"/>
        <w:rPr>
          <w:rFonts w:ascii="Arial" w:hAnsi="Arial" w:cs="Arial"/>
          <w:sz w:val="16"/>
          <w:szCs w:val="16"/>
        </w:rPr>
      </w:pPr>
      <w:r w:rsidRPr="00DF3B7A">
        <w:rPr>
          <w:rFonts w:ascii="Arial" w:hAnsi="Arial" w:cs="Arial"/>
          <w:sz w:val="16"/>
          <w:szCs w:val="16"/>
        </w:rPr>
        <w:t>Source: New item</w:t>
      </w:r>
    </w:p>
    <w:p w14:paraId="33765075" w14:textId="77777777" w:rsidR="00835A7E" w:rsidRDefault="003E16F2" w:rsidP="00835A7E">
      <w:pPr>
        <w:pStyle w:val="IFTHEN"/>
      </w:pPr>
      <w:r w:rsidRPr="00835A7E">
        <w:t xml:space="preserve">[IF CHILD CARE CENTER] </w:t>
      </w:r>
    </w:p>
    <w:p w14:paraId="5F526932" w14:textId="6398445F" w:rsidR="00DF3B7A" w:rsidRPr="00835A7E" w:rsidRDefault="006607CC" w:rsidP="00835A7E">
      <w:pPr>
        <w:pStyle w:val="QUESTIONTEXT"/>
        <w:spacing w:before="0"/>
        <w:rPr>
          <w:rFonts w:eastAsiaTheme="minorEastAsia"/>
        </w:rPr>
      </w:pPr>
      <w:r w:rsidRPr="00835A7E">
        <w:rPr>
          <w:rFonts w:eastAsiaTheme="minorEastAsia"/>
        </w:rPr>
        <w:t>PC</w:t>
      </w:r>
      <w:r w:rsidR="002B3B10">
        <w:rPr>
          <w:rFonts w:eastAsiaTheme="minorEastAsia"/>
        </w:rPr>
        <w:t>5</w:t>
      </w:r>
      <w:r w:rsidR="0078313B">
        <w:rPr>
          <w:rFonts w:eastAsiaTheme="minorEastAsia"/>
        </w:rPr>
        <w:t>a</w:t>
      </w:r>
      <w:r w:rsidRPr="00835A7E">
        <w:rPr>
          <w:rFonts w:eastAsiaTheme="minorEastAsia"/>
        </w:rPr>
        <w:t xml:space="preserve">. </w:t>
      </w:r>
      <w:r w:rsidR="00835A7E">
        <w:rPr>
          <w:rFonts w:eastAsiaTheme="minorEastAsia"/>
        </w:rPr>
        <w:tab/>
      </w:r>
      <w:r w:rsidR="00DF3B7A" w:rsidRPr="00835A7E">
        <w:rPr>
          <w:rFonts w:eastAsiaTheme="minorEastAsia"/>
        </w:rPr>
        <w:t xml:space="preserve">What is the total number of </w:t>
      </w:r>
      <w:r w:rsidR="00705D5F" w:rsidRPr="00705D5F">
        <w:rPr>
          <w:rFonts w:eastAsiaTheme="minorEastAsia"/>
        </w:rPr>
        <w:t xml:space="preserve">child development </w:t>
      </w:r>
      <w:r w:rsidR="00DF3B7A" w:rsidRPr="00835A7E">
        <w:rPr>
          <w:rFonts w:eastAsiaTheme="minorEastAsia"/>
        </w:rPr>
        <w:t>staff that regularly care for children birth to age 3 at your child care center</w:t>
      </w:r>
      <w:r w:rsidRPr="00835A7E">
        <w:rPr>
          <w:rFonts w:eastAsiaTheme="minorEastAsia"/>
        </w:rPr>
        <w:t>?</w:t>
      </w:r>
      <w:r w:rsidR="00EC55BE">
        <w:rPr>
          <w:rFonts w:eastAsiaTheme="minorEastAsia"/>
        </w:rPr>
        <w:t xml:space="preserve"> Child development staff include teacher</w:t>
      </w:r>
      <w:r w:rsidR="007C48CA">
        <w:rPr>
          <w:rFonts w:eastAsiaTheme="minorEastAsia"/>
        </w:rPr>
        <w:t>s</w:t>
      </w:r>
      <w:r w:rsidR="00EC55BE">
        <w:rPr>
          <w:rFonts w:eastAsiaTheme="minorEastAsia"/>
        </w:rPr>
        <w:t xml:space="preserve">, </w:t>
      </w:r>
      <w:r w:rsidR="007C48CA">
        <w:rPr>
          <w:rFonts w:eastAsiaTheme="minorEastAsia"/>
        </w:rPr>
        <w:t xml:space="preserve">assistant </w:t>
      </w:r>
      <w:r w:rsidR="00EC55BE">
        <w:rPr>
          <w:rFonts w:eastAsiaTheme="minorEastAsia"/>
        </w:rPr>
        <w:t>teacher</w:t>
      </w:r>
      <w:r w:rsidR="007C48CA">
        <w:rPr>
          <w:rFonts w:eastAsiaTheme="minorEastAsia"/>
        </w:rPr>
        <w:t xml:space="preserve">s, </w:t>
      </w:r>
      <w:r w:rsidR="00EC55BE">
        <w:rPr>
          <w:rFonts w:eastAsiaTheme="minorEastAsia"/>
        </w:rPr>
        <w:t>and aides.</w:t>
      </w:r>
    </w:p>
    <w:p w14:paraId="270C1F8C" w14:textId="58CC1390" w:rsidR="000A661E" w:rsidRPr="00775511" w:rsidRDefault="000A661E" w:rsidP="000A661E">
      <w:pPr>
        <w:pStyle w:val="BoxResponse"/>
        <w:spacing w:before="240" w:after="360"/>
      </w:pPr>
      <w:r>
        <w:rPr>
          <w:noProof/>
        </w:rPr>
        <mc:AlternateContent>
          <mc:Choice Requires="wps">
            <w:drawing>
              <wp:anchor distT="0" distB="0" distL="114300" distR="114300" simplePos="0" relativeHeight="251655168" behindDoc="0" locked="0" layoutInCell="1" allowOverlap="1" wp14:anchorId="17230BF0" wp14:editId="15457EEC">
                <wp:simplePos x="0" y="0"/>
                <wp:positionH relativeFrom="column">
                  <wp:posOffset>589915</wp:posOffset>
                </wp:positionH>
                <wp:positionV relativeFrom="paragraph">
                  <wp:posOffset>13970</wp:posOffset>
                </wp:positionV>
                <wp:extent cx="2021205" cy="222885"/>
                <wp:effectExtent l="8890" t="11430" r="8255" b="1333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7E950" id="Rectangle 33" o:spid="_x0000_s1026" alt="Blank space for entering response" style="position:absolute;margin-left:46.45pt;margin-top:1.1pt;width:159.1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HPAIAAGg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44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I+pjHPAIAAGgEAAAOAAAAAAAA&#10;AAAAAAAAAC4CAABkcnMvZTJvRG9jLnhtbFBLAQItABQABgAIAAAAIQAUrKTQ3AAAAAcBAAAPAAAA&#10;AAAAAAAAAAAAAJYEAABkcnMvZG93bnJldi54bWxQSwUGAAAAAAQABADzAAAAnwUAAAAA&#10;"/>
            </w:pict>
          </mc:Fallback>
        </mc:AlternateContent>
      </w:r>
      <w:r>
        <w:tab/>
      </w:r>
      <w:r>
        <w:tab/>
      </w:r>
      <w:r w:rsidR="00FA05A5" w:rsidRPr="001430DF">
        <w:t>CHILD DEVELOPMENT STAFF</w:t>
      </w:r>
    </w:p>
    <w:p w14:paraId="3B0B4D96" w14:textId="77777777" w:rsidR="00841AB5" w:rsidRDefault="00841AB5" w:rsidP="00841AB5">
      <w:pPr>
        <w:pStyle w:val="SOURCE"/>
      </w:pPr>
      <w:r w:rsidRPr="004441FC">
        <w:t xml:space="preserve">Source: </w:t>
      </w:r>
      <w:r>
        <w:t>New item</w:t>
      </w:r>
    </w:p>
    <w:p w14:paraId="3BAC3641" w14:textId="77777777" w:rsidR="00841AB5" w:rsidRDefault="00841AB5" w:rsidP="00841AB5">
      <w:pPr>
        <w:pStyle w:val="IFTHEN"/>
      </w:pPr>
      <w:r w:rsidRPr="006607CC">
        <w:t>[IF CHILD CARE CENTER]</w:t>
      </w:r>
    </w:p>
    <w:p w14:paraId="58AA2F62" w14:textId="1F99F356" w:rsidR="00841AB5" w:rsidRDefault="00841AB5" w:rsidP="00841AB5">
      <w:pPr>
        <w:pStyle w:val="QUESTIONTEXT"/>
        <w:spacing w:before="0"/>
      </w:pPr>
      <w:r>
        <w:t>PC5b.</w:t>
      </w:r>
      <w:r>
        <w:tab/>
        <w:t>B</w:t>
      </w:r>
      <w:r w:rsidRPr="00786315">
        <w:t>efore</w:t>
      </w:r>
      <w:r>
        <w:t xml:space="preserve"> the </w:t>
      </w:r>
      <w:r w:rsidRPr="00786315">
        <w:t xml:space="preserve">partnership </w:t>
      </w:r>
      <w:r>
        <w:t>began, how many child development staff caring for children birth through age 3 had</w:t>
      </w:r>
      <w:r w:rsidRPr="0022540B">
        <w:t xml:space="preserve"> an infant/toddler CDA </w:t>
      </w:r>
      <w:r>
        <w:t xml:space="preserve">or </w:t>
      </w:r>
      <w:r w:rsidRPr="0022540B">
        <w:t>credential/degree</w:t>
      </w:r>
      <w:r>
        <w:t xml:space="preserve"> that meets or exceeds CDA requirements</w:t>
      </w:r>
      <w:r w:rsidRPr="0022540B">
        <w:t>?</w:t>
      </w:r>
    </w:p>
    <w:p w14:paraId="13E89F4A" w14:textId="77777777" w:rsidR="00841AB5" w:rsidRPr="00222236" w:rsidRDefault="00841AB5" w:rsidP="00841AB5">
      <w:pPr>
        <w:pStyle w:val="BoxResponse"/>
        <w:tabs>
          <w:tab w:val="clear" w:pos="1080"/>
          <w:tab w:val="clear" w:pos="8550"/>
        </w:tabs>
        <w:spacing w:before="240" w:after="360"/>
        <w:ind w:left="720" w:firstLine="0"/>
      </w:pPr>
      <w:r w:rsidRPr="00BC0DED">
        <w:rPr>
          <w:noProof/>
        </w:rPr>
        <mc:AlternateContent>
          <mc:Choice Requires="wps">
            <w:drawing>
              <wp:anchor distT="0" distB="0" distL="114300" distR="114300" simplePos="0" relativeHeight="251680768" behindDoc="0" locked="0" layoutInCell="1" allowOverlap="1" wp14:anchorId="5E33A7CF" wp14:editId="7EB98670">
                <wp:simplePos x="0" y="0"/>
                <wp:positionH relativeFrom="column">
                  <wp:posOffset>589594</wp:posOffset>
                </wp:positionH>
                <wp:positionV relativeFrom="paragraph">
                  <wp:posOffset>8007</wp:posOffset>
                </wp:positionV>
                <wp:extent cx="2021205" cy="222885"/>
                <wp:effectExtent l="8890" t="11430" r="8255" b="13335"/>
                <wp:wrapNone/>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F324C" id="Rectangle 16" o:spid="_x0000_s1026" alt="Blank space for entering response" style="position:absolute;margin-left:46.4pt;margin-top:.65pt;width:159.15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TJPAIAAGg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"/>
            </w:pict>
          </mc:Fallback>
        </mc:AlternateContent>
      </w:r>
      <w:r w:rsidRPr="00BC0DED">
        <w:tab/>
      </w:r>
      <w:r>
        <w:tab/>
      </w:r>
      <w:r w:rsidRPr="00A221A2">
        <w:t>CHILD DEVELOPMENT STAFF</w:t>
      </w:r>
    </w:p>
    <w:p w14:paraId="531F7530" w14:textId="77777777" w:rsidR="00841AB5" w:rsidRPr="006607CC" w:rsidRDefault="00841AB5" w:rsidP="00841AB5">
      <w:pPr>
        <w:pStyle w:val="SOURCE"/>
      </w:pPr>
      <w:r w:rsidRPr="006607CC">
        <w:t>Source: New item</w:t>
      </w:r>
    </w:p>
    <w:p w14:paraId="78DF8A1A" w14:textId="77777777" w:rsidR="00841AB5" w:rsidRPr="006607CC" w:rsidRDefault="00841AB5" w:rsidP="00841AB5">
      <w:pPr>
        <w:pStyle w:val="IFTHEN"/>
      </w:pPr>
      <w:r w:rsidRPr="006607CC">
        <w:t>[IF CHILD CARE CENTER]</w:t>
      </w:r>
    </w:p>
    <w:p w14:paraId="32C1F537" w14:textId="1BF9C617" w:rsidR="00841AB5" w:rsidRPr="0022540B" w:rsidRDefault="00841AB5" w:rsidP="00841AB5">
      <w:pPr>
        <w:pStyle w:val="QUESTIONTEXT"/>
        <w:spacing w:before="0"/>
      </w:pPr>
      <w:r>
        <w:t>PC5c.</w:t>
      </w:r>
      <w:r>
        <w:tab/>
        <w:t>Ho</w:t>
      </w:r>
      <w:r w:rsidRPr="005052E7">
        <w:t xml:space="preserve">w </w:t>
      </w:r>
      <w:r>
        <w:t xml:space="preserve">many child development staff </w:t>
      </w:r>
      <w:r w:rsidRPr="00EC55BE">
        <w:rPr>
          <w:u w:val="single"/>
        </w:rPr>
        <w:t>currently</w:t>
      </w:r>
      <w:r w:rsidRPr="00EC55BE">
        <w:t xml:space="preserve"> </w:t>
      </w:r>
      <w:r w:rsidRPr="009A2FC5">
        <w:t xml:space="preserve">caring for children birth through age 3 </w:t>
      </w:r>
      <w:r>
        <w:t>have</w:t>
      </w:r>
      <w:r w:rsidRPr="005052E7">
        <w:t xml:space="preserve"> an infant/toddler CDA or </w:t>
      </w:r>
      <w:r w:rsidRPr="00F23A0A">
        <w:t>credential/degree that meets or exceeds CDA requirements</w:t>
      </w:r>
      <w:r>
        <w:t>?</w:t>
      </w:r>
    </w:p>
    <w:p w14:paraId="55E91CDD" w14:textId="77777777" w:rsidR="00841AB5" w:rsidRPr="00222236" w:rsidRDefault="00841AB5" w:rsidP="00841AB5">
      <w:pPr>
        <w:pStyle w:val="BoxResponse"/>
        <w:spacing w:before="240" w:after="360"/>
      </w:pPr>
      <w:r>
        <w:rPr>
          <w:noProof/>
        </w:rPr>
        <mc:AlternateContent>
          <mc:Choice Requires="wps">
            <w:drawing>
              <wp:anchor distT="0" distB="0" distL="114300" distR="114300" simplePos="0" relativeHeight="251682816" behindDoc="0" locked="0" layoutInCell="1" allowOverlap="1" wp14:anchorId="6B053AFA" wp14:editId="42B469DA">
                <wp:simplePos x="0" y="0"/>
                <wp:positionH relativeFrom="column">
                  <wp:posOffset>589915</wp:posOffset>
                </wp:positionH>
                <wp:positionV relativeFrom="paragraph">
                  <wp:posOffset>13970</wp:posOffset>
                </wp:positionV>
                <wp:extent cx="2021205" cy="222885"/>
                <wp:effectExtent l="8890" t="11430" r="8255" b="13335"/>
                <wp:wrapNone/>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D5AED" id="Rectangle 22" o:spid="_x0000_s1026" alt="Blank space for entering response" style="position:absolute;margin-left:46.45pt;margin-top:1.1pt;width:159.15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MR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GMwsxE7AgAAaAQAAA4AAAAAAAAA&#10;AAAAAAAALgIAAGRycy9lMm9Eb2MueG1sUEsBAi0AFAAGAAgAAAAhABSspNDcAAAABwEAAA8AAAAA&#10;AAAAAAAAAAAAlQQAAGRycy9kb3ducmV2LnhtbFBLBQYAAAAABAAEAPMAAACeBQAAAAA=&#10;"/>
            </w:pict>
          </mc:Fallback>
        </mc:AlternateContent>
      </w:r>
      <w:r>
        <w:tab/>
      </w:r>
      <w:r>
        <w:tab/>
      </w:r>
      <w:r w:rsidRPr="00A221A2">
        <w:t>CHILD DEVELOPMENT STAFF</w:t>
      </w:r>
    </w:p>
    <w:p w14:paraId="6A28519C" w14:textId="77777777" w:rsidR="000A35D9" w:rsidRPr="000A35D9" w:rsidRDefault="000A35D9" w:rsidP="00904E7D">
      <w:pPr>
        <w:spacing w:line="240" w:lineRule="auto"/>
        <w:ind w:firstLine="0"/>
        <w:rPr>
          <w:rFonts w:ascii="Arial" w:hAnsi="Arial" w:cs="Arial"/>
          <w:sz w:val="16"/>
          <w:szCs w:val="16"/>
        </w:rPr>
      </w:pPr>
      <w:r w:rsidRPr="000A35D9">
        <w:rPr>
          <w:rFonts w:ascii="Arial" w:hAnsi="Arial" w:cs="Arial"/>
          <w:sz w:val="16"/>
          <w:szCs w:val="16"/>
        </w:rPr>
        <w:t xml:space="preserve">Source: Adapted from the Head Start FY2014 </w:t>
      </w:r>
      <w:proofErr w:type="spellStart"/>
      <w:r w:rsidRPr="000A35D9">
        <w:rPr>
          <w:rFonts w:ascii="Arial" w:hAnsi="Arial" w:cs="Arial"/>
          <w:sz w:val="16"/>
          <w:szCs w:val="16"/>
        </w:rPr>
        <w:t>PIR</w:t>
      </w:r>
      <w:proofErr w:type="spellEnd"/>
      <w:r w:rsidRPr="000A35D9">
        <w:rPr>
          <w:rFonts w:ascii="Arial" w:hAnsi="Arial" w:cs="Arial"/>
          <w:sz w:val="16"/>
          <w:szCs w:val="16"/>
        </w:rPr>
        <w:t xml:space="preserve">  </w:t>
      </w:r>
    </w:p>
    <w:p w14:paraId="05C8540C" w14:textId="77777777" w:rsidR="00835A7E" w:rsidRPr="00835A7E" w:rsidRDefault="000A35D9" w:rsidP="00835A7E">
      <w:pPr>
        <w:pStyle w:val="IFTHEN"/>
      </w:pPr>
      <w:r w:rsidRPr="00835A7E">
        <w:t xml:space="preserve">[IF CHILD CARE CENTER] </w:t>
      </w:r>
    </w:p>
    <w:p w14:paraId="27CFCBB4" w14:textId="6D8AC748" w:rsidR="00904E7D" w:rsidRPr="00835A7E" w:rsidRDefault="00904E7D" w:rsidP="00835A7E">
      <w:pPr>
        <w:pStyle w:val="QUESTIONTEXT"/>
        <w:spacing w:before="0"/>
      </w:pPr>
      <w:r w:rsidRPr="00835A7E">
        <w:t>PC</w:t>
      </w:r>
      <w:r w:rsidR="00841AB5">
        <w:t>6</w:t>
      </w:r>
      <w:r w:rsidRPr="00835A7E">
        <w:t xml:space="preserve">. </w:t>
      </w:r>
      <w:r w:rsidR="00835A7E" w:rsidRPr="00835A7E">
        <w:tab/>
      </w:r>
      <w:r w:rsidR="003D384C" w:rsidRPr="00835A7E">
        <w:t xml:space="preserve">What is the total number of child development staff that </w:t>
      </w:r>
      <w:r w:rsidR="000F3A61" w:rsidRPr="00835A7E">
        <w:t xml:space="preserve">regularly </w:t>
      </w:r>
      <w:r w:rsidR="003D384C" w:rsidRPr="00835A7E">
        <w:t xml:space="preserve">care for children birth to age 3 </w:t>
      </w:r>
      <w:r w:rsidR="000F3A61" w:rsidRPr="00835A7E">
        <w:rPr>
          <w:u w:val="single"/>
        </w:rPr>
        <w:t>in partnership slots</w:t>
      </w:r>
      <w:r w:rsidR="003D384C" w:rsidRPr="00835A7E">
        <w:t xml:space="preserve">? </w:t>
      </w:r>
    </w:p>
    <w:p w14:paraId="580D5A5E" w14:textId="1816A6B3" w:rsidR="000A661E" w:rsidRPr="00222236" w:rsidRDefault="000A661E" w:rsidP="000A661E">
      <w:pPr>
        <w:pStyle w:val="BoxResponse"/>
        <w:spacing w:before="240" w:after="360"/>
      </w:pPr>
      <w:r>
        <w:rPr>
          <w:noProof/>
        </w:rPr>
        <mc:AlternateContent>
          <mc:Choice Requires="wps">
            <w:drawing>
              <wp:anchor distT="0" distB="0" distL="114300" distR="114300" simplePos="0" relativeHeight="251657216" behindDoc="0" locked="0" layoutInCell="1" allowOverlap="1" wp14:anchorId="13509F5E" wp14:editId="2622CE5F">
                <wp:simplePos x="0" y="0"/>
                <wp:positionH relativeFrom="column">
                  <wp:posOffset>589915</wp:posOffset>
                </wp:positionH>
                <wp:positionV relativeFrom="paragraph">
                  <wp:posOffset>13970</wp:posOffset>
                </wp:positionV>
                <wp:extent cx="2021205" cy="222885"/>
                <wp:effectExtent l="8890" t="11430" r="8255" b="13335"/>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F4651" id="Rectangle 34" o:spid="_x0000_s1026" alt="Blank space for entering response" style="position:absolute;margin-left:46.45pt;margin-top:1.1pt;width:159.1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i9KK+PAIAAGgEAAAOAAAAAAAA&#10;AAAAAAAAAC4CAABkcnMvZTJvRG9jLnhtbFBLAQItABQABgAIAAAAIQAUrKTQ3AAAAAcBAAAPAAAA&#10;AAAAAAAAAAAAAJYEAABkcnMvZG93bnJldi54bWxQSwUGAAAAAAQABADzAAAAnwUAAAAA&#10;"/>
            </w:pict>
          </mc:Fallback>
        </mc:AlternateContent>
      </w:r>
      <w:r>
        <w:tab/>
      </w:r>
      <w:r>
        <w:tab/>
      </w:r>
      <w:r w:rsidR="00FA05A5" w:rsidRPr="00E67090">
        <w:t>CHILD DEVELOPMENT STAFF</w:t>
      </w:r>
    </w:p>
    <w:p w14:paraId="36A107D1" w14:textId="0011EB5A" w:rsidR="004F73A3" w:rsidRDefault="004F73A3" w:rsidP="00904E7D">
      <w:pPr>
        <w:spacing w:line="240" w:lineRule="auto"/>
        <w:ind w:firstLine="0"/>
        <w:rPr>
          <w:rFonts w:ascii="Arial" w:hAnsi="Arial" w:cs="Arial"/>
          <w:sz w:val="16"/>
          <w:szCs w:val="16"/>
        </w:rPr>
      </w:pPr>
    </w:p>
    <w:p w14:paraId="460E2B18" w14:textId="77777777" w:rsidR="00904E7D" w:rsidRPr="00904E7D" w:rsidRDefault="00904E7D" w:rsidP="00904E7D">
      <w:pPr>
        <w:spacing w:line="240" w:lineRule="auto"/>
        <w:ind w:firstLine="0"/>
        <w:rPr>
          <w:rFonts w:ascii="Arial" w:hAnsi="Arial" w:cs="Arial"/>
          <w:b/>
          <w:sz w:val="16"/>
          <w:szCs w:val="16"/>
        </w:rPr>
      </w:pPr>
      <w:r w:rsidRPr="00904E7D">
        <w:rPr>
          <w:rFonts w:ascii="Arial" w:hAnsi="Arial" w:cs="Arial"/>
          <w:sz w:val="16"/>
          <w:szCs w:val="16"/>
        </w:rPr>
        <w:t>Source: Adapted from Baby FACES</w:t>
      </w:r>
    </w:p>
    <w:p w14:paraId="59A78A65" w14:textId="77777777" w:rsidR="00835A7E" w:rsidRPr="000A661E" w:rsidRDefault="00904E7D" w:rsidP="000A661E">
      <w:pPr>
        <w:pStyle w:val="IFTHEN"/>
      </w:pPr>
      <w:r w:rsidRPr="000A35D9">
        <w:t>[IF FAMILY CHILD CARE HOME]</w:t>
      </w:r>
      <w:r w:rsidRPr="000A661E">
        <w:t xml:space="preserve"> </w:t>
      </w:r>
    </w:p>
    <w:p w14:paraId="28981CF3" w14:textId="000C08DA" w:rsidR="00AB75BA" w:rsidRPr="003D384C" w:rsidRDefault="000A35D9" w:rsidP="000A661E">
      <w:pPr>
        <w:pStyle w:val="QUESTIONTEXT"/>
        <w:spacing w:before="0"/>
      </w:pPr>
      <w:r>
        <w:t>PC</w:t>
      </w:r>
      <w:r w:rsidR="00841AB5">
        <w:t>7</w:t>
      </w:r>
      <w:r>
        <w:t xml:space="preserve">. </w:t>
      </w:r>
      <w:r w:rsidR="000A661E">
        <w:tab/>
      </w:r>
      <w:r w:rsidR="00904E7D" w:rsidRPr="003D384C">
        <w:t xml:space="preserve">How many adults in your family child care home regularly work with or provide care to children? </w:t>
      </w:r>
    </w:p>
    <w:p w14:paraId="40DE0B58" w14:textId="56ED9C03" w:rsidR="000A661E" w:rsidRPr="00222236" w:rsidRDefault="000A661E" w:rsidP="000A661E">
      <w:pPr>
        <w:pStyle w:val="BoxResponse"/>
        <w:spacing w:before="240" w:after="360"/>
      </w:pPr>
      <w:r>
        <w:rPr>
          <w:noProof/>
        </w:rPr>
        <mc:AlternateContent>
          <mc:Choice Requires="wps">
            <w:drawing>
              <wp:anchor distT="0" distB="0" distL="114300" distR="114300" simplePos="0" relativeHeight="251659264" behindDoc="0" locked="0" layoutInCell="1" allowOverlap="1" wp14:anchorId="21661672" wp14:editId="2053D38D">
                <wp:simplePos x="0" y="0"/>
                <wp:positionH relativeFrom="column">
                  <wp:posOffset>589915</wp:posOffset>
                </wp:positionH>
                <wp:positionV relativeFrom="paragraph">
                  <wp:posOffset>13970</wp:posOffset>
                </wp:positionV>
                <wp:extent cx="2021205" cy="222885"/>
                <wp:effectExtent l="8890" t="11430" r="8255" b="13335"/>
                <wp:wrapNone/>
                <wp:docPr id="35"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3E0D" id="Rectangle 35" o:spid="_x0000_s1026" alt="Blank space for entering response" style="position:absolute;margin-left:46.45pt;margin-top:1.1pt;width:159.1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ro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3QbroPAIAAGgEAAAOAAAAAAAA&#10;AAAAAAAAAC4CAABkcnMvZTJvRG9jLnhtbFBLAQItABQABgAIAAAAIQAUrKTQ3AAAAAcBAAAPAAAA&#10;AAAAAAAAAAAAAJYEAABkcnMvZG93bnJldi54bWxQSwUGAAAAAAQABADzAAAAnwUAAAAA&#10;"/>
            </w:pict>
          </mc:Fallback>
        </mc:AlternateContent>
      </w:r>
      <w:r>
        <w:tab/>
      </w:r>
      <w:r>
        <w:tab/>
      </w:r>
      <w:r w:rsidR="00A221A2">
        <w:t>ADULTS</w:t>
      </w:r>
    </w:p>
    <w:p w14:paraId="2FDED057" w14:textId="77777777" w:rsidR="00841AB5" w:rsidRPr="00852DCB" w:rsidRDefault="00841AB5" w:rsidP="00841AB5">
      <w:pPr>
        <w:pStyle w:val="IFTHEN"/>
      </w:pPr>
      <w:r w:rsidRPr="00852DCB">
        <w:t xml:space="preserve">[IF FAMILY CHILD CARE HOME] </w:t>
      </w:r>
    </w:p>
    <w:p w14:paraId="11EB551A" w14:textId="74DF8956" w:rsidR="00841AB5" w:rsidRPr="002E5A2C" w:rsidRDefault="00841AB5" w:rsidP="00841AB5">
      <w:pPr>
        <w:pStyle w:val="QUESTIONTEXT"/>
        <w:spacing w:before="0"/>
      </w:pPr>
      <w:r w:rsidRPr="002E5A2C">
        <w:t>PC</w:t>
      </w:r>
      <w:r>
        <w:t>7</w:t>
      </w:r>
      <w:r w:rsidRPr="002E5A2C">
        <w:t>a.</w:t>
      </w:r>
      <w:r w:rsidRPr="002E5A2C">
        <w:tab/>
        <w:t>Before the partnership</w:t>
      </w:r>
      <w:r>
        <w:t xml:space="preserve"> began</w:t>
      </w:r>
      <w:r w:rsidRPr="002E5A2C">
        <w:t xml:space="preserve">, </w:t>
      </w:r>
      <w:r>
        <w:t>how many</w:t>
      </w:r>
      <w:r w:rsidRPr="002E5A2C">
        <w:t xml:space="preserve"> adult staff in your family child care home who provide care to children ha</w:t>
      </w:r>
      <w:r>
        <w:t>d</w:t>
      </w:r>
      <w:r w:rsidRPr="002E5A2C">
        <w:t xml:space="preserve"> a CDA or credential/degree that meets or exceeds CDA requirements?</w:t>
      </w:r>
    </w:p>
    <w:p w14:paraId="0C2C8277" w14:textId="3EA4A0F4" w:rsidR="00841AB5" w:rsidRPr="00222236" w:rsidRDefault="00841AB5" w:rsidP="00841AB5">
      <w:pPr>
        <w:pStyle w:val="BoxResponse"/>
        <w:spacing w:before="240" w:after="360"/>
      </w:pPr>
      <w:r>
        <w:rPr>
          <w:noProof/>
        </w:rPr>
        <mc:AlternateContent>
          <mc:Choice Requires="wps">
            <w:drawing>
              <wp:anchor distT="0" distB="0" distL="114300" distR="114300" simplePos="0" relativeHeight="251684864" behindDoc="0" locked="0" layoutInCell="1" allowOverlap="1" wp14:anchorId="2295D5AA" wp14:editId="6932AAB4">
                <wp:simplePos x="0" y="0"/>
                <wp:positionH relativeFrom="column">
                  <wp:posOffset>561975</wp:posOffset>
                </wp:positionH>
                <wp:positionV relativeFrom="paragraph">
                  <wp:posOffset>26299</wp:posOffset>
                </wp:positionV>
                <wp:extent cx="2021205" cy="222885"/>
                <wp:effectExtent l="0" t="0" r="17145" b="2476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15747" id="Rectangle 23" o:spid="_x0000_s1026" alt="Blank space for entering response" style="position:absolute;margin-left:44.25pt;margin-top:2.05pt;width:159.15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"/>
            </w:pict>
          </mc:Fallback>
        </mc:AlternateContent>
      </w:r>
      <w:r>
        <w:tab/>
      </w:r>
      <w:r>
        <w:tab/>
      </w:r>
      <w:r w:rsidR="00BE3553">
        <w:t>ADULTS</w:t>
      </w:r>
    </w:p>
    <w:p w14:paraId="58B0C888" w14:textId="4A7E7E16" w:rsidR="00AB75BA" w:rsidRPr="00904E7D" w:rsidRDefault="00AB75BA" w:rsidP="00AB75BA">
      <w:pPr>
        <w:spacing w:line="240" w:lineRule="auto"/>
        <w:ind w:firstLine="0"/>
        <w:rPr>
          <w:rFonts w:ascii="Arial" w:hAnsi="Arial" w:cs="Arial"/>
          <w:sz w:val="20"/>
        </w:rPr>
      </w:pPr>
    </w:p>
    <w:p w14:paraId="7145A33D" w14:textId="77777777" w:rsidR="00E05FAD" w:rsidRDefault="00E05FAD">
      <w:pPr>
        <w:tabs>
          <w:tab w:val="clear" w:pos="432"/>
        </w:tabs>
        <w:spacing w:after="240" w:line="240" w:lineRule="auto"/>
        <w:ind w:firstLine="0"/>
        <w:jc w:val="left"/>
        <w:rPr>
          <w:rFonts w:ascii="Arial" w:eastAsiaTheme="minorEastAsia" w:hAnsi="Arial" w:cs="Arial"/>
          <w:color w:val="000000"/>
          <w:sz w:val="18"/>
          <w:szCs w:val="18"/>
        </w:rPr>
      </w:pPr>
      <w:r>
        <w:br w:type="page"/>
      </w:r>
    </w:p>
    <w:p w14:paraId="26E4BBCC" w14:textId="3E94E5EE" w:rsidR="00835A7E" w:rsidRDefault="000A35D9" w:rsidP="000A661E">
      <w:pPr>
        <w:pStyle w:val="IFTHEN"/>
        <w:rPr>
          <w:b/>
        </w:rPr>
      </w:pPr>
      <w:r w:rsidRPr="000A35D9">
        <w:lastRenderedPageBreak/>
        <w:t>[IF CHILD CARE CENTER]</w:t>
      </w:r>
      <w:r w:rsidRPr="000F3A61">
        <w:rPr>
          <w:b/>
        </w:rPr>
        <w:t xml:space="preserve"> </w:t>
      </w:r>
    </w:p>
    <w:p w14:paraId="40148448" w14:textId="683FE112" w:rsidR="00A221A2" w:rsidRPr="00222236" w:rsidRDefault="00233BB2" w:rsidP="00BC0DED">
      <w:pPr>
        <w:pStyle w:val="QUESTIONTEXT"/>
        <w:spacing w:before="0"/>
      </w:pPr>
      <w:r>
        <w:t>PC</w:t>
      </w:r>
      <w:r w:rsidR="00841AB5">
        <w:t>8</w:t>
      </w:r>
      <w:r w:rsidR="003D384C" w:rsidRPr="000F3A61">
        <w:t xml:space="preserve">. </w:t>
      </w:r>
      <w:r w:rsidR="00A221A2">
        <w:tab/>
      </w:r>
      <w:r w:rsidR="002C6B2E">
        <w:t xml:space="preserve">Thinking about the </w:t>
      </w:r>
      <w:r w:rsidR="00467ABD">
        <w:t>[FILL FROM PC6</w:t>
      </w:r>
      <w:r w:rsidR="00C6092C">
        <w:t xml:space="preserve">] </w:t>
      </w:r>
      <w:r w:rsidR="000F3A61" w:rsidRPr="000F3A61">
        <w:t>child development staff that regularly care for children birth to age 3</w:t>
      </w:r>
      <w:r w:rsidR="002C6B2E" w:rsidRPr="002C6B2E">
        <w:t xml:space="preserve"> </w:t>
      </w:r>
      <w:r w:rsidR="002C6B2E" w:rsidRPr="00B21E34">
        <w:t>in partnership slots</w:t>
      </w:r>
      <w:r w:rsidR="002C6B2E">
        <w:t>,</w:t>
      </w:r>
      <w:r w:rsidR="000F3A61" w:rsidRPr="000F3A61">
        <w:t xml:space="preserve"> </w:t>
      </w:r>
      <w:r w:rsidR="002C6B2E">
        <w:t>p</w:t>
      </w:r>
      <w:r w:rsidR="000623E6">
        <w:t>lease enter</w:t>
      </w:r>
      <w:r w:rsidR="002C6B2E" w:rsidRPr="000F3A61">
        <w:t xml:space="preserve"> the number </w:t>
      </w:r>
      <w:r w:rsidR="003D384C" w:rsidRPr="000F3A61">
        <w:t>who hold each degree</w:t>
      </w:r>
      <w:r w:rsidR="00E67090">
        <w:t xml:space="preserve"> level</w:t>
      </w:r>
      <w:r w:rsidR="003D384C" w:rsidRPr="000F3A61">
        <w:t>. If a staff member holds more than one degree, please count only the highest one.</w:t>
      </w:r>
      <w:r w:rsidR="00916AA7">
        <w:t xml:space="preserve"> </w:t>
      </w:r>
      <w:r w:rsidR="00C6092C">
        <w:t>Fo</w:t>
      </w:r>
      <w:r w:rsidR="006641FD">
        <w:t xml:space="preserve">r example, if a staff member has a </w:t>
      </w:r>
      <w:r w:rsidR="00C6092C">
        <w:t xml:space="preserve">high school degree and is in training for a CDA, please count them under </w:t>
      </w:r>
      <w:r w:rsidR="00BE3553">
        <w:t xml:space="preserve">option </w:t>
      </w:r>
      <w:r w:rsidR="00C6092C">
        <w:t>e</w:t>
      </w:r>
      <w:r w:rsidR="00BE3553">
        <w:t xml:space="preserve"> (in trai</w:t>
      </w:r>
      <w:r w:rsidR="004B642E">
        <w:t>n</w:t>
      </w:r>
      <w:r w:rsidR="00BE3553">
        <w:t>ing for CDA</w:t>
      </w:r>
      <w:r w:rsidR="00C6092C">
        <w:t>)</w:t>
      </w:r>
      <w:r w:rsidR="006641FD">
        <w:t>.</w:t>
      </w:r>
      <w:r w:rsidR="003D384C" w:rsidRPr="000F3A61">
        <w:t xml:space="preserve">  </w:t>
      </w:r>
    </w:p>
    <w:tbl>
      <w:tblPr>
        <w:tblW w:w="4080" w:type="pct"/>
        <w:tblInd w:w="840" w:type="dxa"/>
        <w:tblCellMar>
          <w:left w:w="120" w:type="dxa"/>
          <w:right w:w="120" w:type="dxa"/>
        </w:tblCellMar>
        <w:tblLook w:val="0000" w:firstRow="0" w:lastRow="0" w:firstColumn="0" w:lastColumn="0" w:noHBand="0" w:noVBand="0"/>
      </w:tblPr>
      <w:tblGrid>
        <w:gridCol w:w="6403"/>
        <w:gridCol w:w="1231"/>
      </w:tblGrid>
      <w:tr w:rsidR="00A221A2" w:rsidRPr="00222236" w14:paraId="34017881" w14:textId="77777777" w:rsidTr="00A221A2">
        <w:trPr>
          <w:tblHeader/>
        </w:trPr>
        <w:tc>
          <w:tcPr>
            <w:tcW w:w="4194" w:type="pct"/>
            <w:tcBorders>
              <w:top w:val="nil"/>
              <w:left w:val="nil"/>
              <w:bottom w:val="nil"/>
              <w:right w:val="single" w:sz="4" w:space="0" w:color="auto"/>
            </w:tcBorders>
          </w:tcPr>
          <w:p w14:paraId="6E23A4BB" w14:textId="655BBB9C" w:rsidR="00A221A2" w:rsidRPr="00222236" w:rsidRDefault="00A221A2" w:rsidP="00A221A2">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06" w:type="pct"/>
            <w:tcBorders>
              <w:top w:val="single" w:sz="4" w:space="0" w:color="auto"/>
              <w:left w:val="single" w:sz="4" w:space="0" w:color="auto"/>
              <w:bottom w:val="single" w:sz="4" w:space="0" w:color="auto"/>
              <w:right w:val="single" w:sz="4" w:space="0" w:color="auto"/>
            </w:tcBorders>
            <w:vAlign w:val="bottom"/>
          </w:tcPr>
          <w:p w14:paraId="68738D52" w14:textId="1E9B5ACB" w:rsidR="00A221A2" w:rsidRPr="00222236" w:rsidRDefault="00A221A2" w:rsidP="00A221A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rPr>
            </w:pPr>
            <w:r>
              <w:rPr>
                <w:rFonts w:ascii="Arial" w:hAnsi="Arial" w:cs="Arial"/>
                <w:bCs/>
                <w:sz w:val="20"/>
              </w:rPr>
              <w:t>STAFF</w:t>
            </w:r>
          </w:p>
        </w:tc>
      </w:tr>
      <w:tr w:rsidR="00A221A2" w:rsidRPr="00222236" w14:paraId="1A295E2D" w14:textId="77777777" w:rsidTr="00A221A2">
        <w:tc>
          <w:tcPr>
            <w:tcW w:w="4194" w:type="pct"/>
            <w:tcBorders>
              <w:top w:val="nil"/>
              <w:left w:val="nil"/>
              <w:bottom w:val="nil"/>
              <w:right w:val="nil"/>
            </w:tcBorders>
            <w:shd w:val="clear" w:color="auto" w:fill="E8E8E8"/>
          </w:tcPr>
          <w:p w14:paraId="3778AE0D" w14:textId="62FC8CC3" w:rsidR="00A221A2" w:rsidRPr="00B71722" w:rsidRDefault="00A221A2" w:rsidP="00A221A2">
            <w:pPr>
              <w:tabs>
                <w:tab w:val="clear" w:pos="432"/>
              </w:tabs>
              <w:spacing w:before="60" w:after="60" w:line="240" w:lineRule="auto"/>
              <w:ind w:left="360" w:hanging="360"/>
              <w:jc w:val="left"/>
              <w:rPr>
                <w:rFonts w:ascii="Arial" w:hAnsi="Arial" w:cs="Arial"/>
                <w:sz w:val="20"/>
              </w:rPr>
            </w:pPr>
            <w:r w:rsidRPr="00B71722">
              <w:rPr>
                <w:rFonts w:ascii="Arial" w:hAnsi="Arial" w:cs="Arial"/>
                <w:sz w:val="20"/>
              </w:rPr>
              <w:t>a.</w:t>
            </w:r>
            <w:r w:rsidRPr="00B71722">
              <w:rPr>
                <w:rFonts w:ascii="Arial" w:hAnsi="Arial" w:cs="Arial"/>
                <w:sz w:val="20"/>
              </w:rPr>
              <w:tab/>
            </w:r>
            <w:r w:rsidRPr="000A35D9">
              <w:rPr>
                <w:rFonts w:ascii="Arial" w:hAnsi="Arial" w:cs="Arial"/>
                <w:sz w:val="18"/>
                <w:szCs w:val="18"/>
              </w:rPr>
              <w:t>Graduate/Professional Degree</w:t>
            </w:r>
          </w:p>
        </w:tc>
        <w:tc>
          <w:tcPr>
            <w:tcW w:w="806" w:type="pct"/>
            <w:tcBorders>
              <w:top w:val="single" w:sz="4" w:space="0" w:color="auto"/>
              <w:left w:val="nil"/>
              <w:bottom w:val="nil"/>
              <w:right w:val="nil"/>
            </w:tcBorders>
            <w:shd w:val="clear" w:color="auto" w:fill="E8E8E8"/>
            <w:vAlign w:val="center"/>
          </w:tcPr>
          <w:p w14:paraId="2BBA039D" w14:textId="37793E4A" w:rsidR="00A221A2" w:rsidRPr="00222236"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r w:rsidR="00A221A2" w:rsidRPr="00222236" w14:paraId="21041D6E" w14:textId="77777777" w:rsidTr="00A221A2">
        <w:tc>
          <w:tcPr>
            <w:tcW w:w="4194" w:type="pct"/>
            <w:tcBorders>
              <w:top w:val="nil"/>
              <w:left w:val="nil"/>
              <w:bottom w:val="nil"/>
              <w:right w:val="nil"/>
            </w:tcBorders>
            <w:shd w:val="clear" w:color="auto" w:fill="FFFFFF"/>
          </w:tcPr>
          <w:p w14:paraId="400EAA68" w14:textId="23EE75EA" w:rsidR="00A221A2" w:rsidRPr="00B71722" w:rsidRDefault="00A221A2" w:rsidP="00A221A2">
            <w:pPr>
              <w:tabs>
                <w:tab w:val="clear" w:pos="432"/>
              </w:tabs>
              <w:spacing w:before="60" w:after="60" w:line="240" w:lineRule="auto"/>
              <w:ind w:left="360" w:hanging="360"/>
              <w:jc w:val="left"/>
              <w:rPr>
                <w:rFonts w:ascii="Arial" w:hAnsi="Arial" w:cs="Arial"/>
                <w:sz w:val="20"/>
              </w:rPr>
            </w:pPr>
            <w:r w:rsidRPr="00B71722">
              <w:rPr>
                <w:rFonts w:ascii="Arial" w:hAnsi="Arial" w:cs="Arial"/>
                <w:sz w:val="20"/>
              </w:rPr>
              <w:t>b.</w:t>
            </w:r>
            <w:r w:rsidRPr="00B71722">
              <w:rPr>
                <w:rFonts w:ascii="Arial" w:hAnsi="Arial" w:cs="Arial"/>
                <w:sz w:val="20"/>
              </w:rPr>
              <w:tab/>
            </w:r>
            <w:r w:rsidRPr="000A35D9">
              <w:rPr>
                <w:rFonts w:ascii="Arial" w:hAnsi="Arial" w:cs="Arial"/>
                <w:sz w:val="18"/>
                <w:szCs w:val="18"/>
              </w:rPr>
              <w:t>Bachelor’s Degree (B</w:t>
            </w:r>
            <w:r w:rsidR="0048197D">
              <w:rPr>
                <w:rFonts w:ascii="Arial" w:hAnsi="Arial" w:cs="Arial"/>
                <w:sz w:val="18"/>
                <w:szCs w:val="18"/>
              </w:rPr>
              <w:t>.</w:t>
            </w:r>
            <w:r w:rsidR="001363D0">
              <w:rPr>
                <w:rFonts w:ascii="Arial" w:hAnsi="Arial" w:cs="Arial"/>
                <w:sz w:val="18"/>
                <w:szCs w:val="18"/>
              </w:rPr>
              <w:t>A</w:t>
            </w:r>
            <w:r w:rsidR="0048197D">
              <w:rPr>
                <w:rFonts w:ascii="Arial" w:hAnsi="Arial" w:cs="Arial"/>
                <w:sz w:val="18"/>
                <w:szCs w:val="18"/>
              </w:rPr>
              <w:t>.</w:t>
            </w:r>
            <w:r w:rsidR="001363D0">
              <w:rPr>
                <w:rFonts w:ascii="Arial" w:hAnsi="Arial" w:cs="Arial"/>
                <w:sz w:val="18"/>
                <w:szCs w:val="18"/>
              </w:rPr>
              <w:t>, B</w:t>
            </w:r>
            <w:r w:rsidR="0048197D">
              <w:rPr>
                <w:rFonts w:ascii="Arial" w:hAnsi="Arial" w:cs="Arial"/>
                <w:sz w:val="18"/>
                <w:szCs w:val="18"/>
              </w:rPr>
              <w:t>.</w:t>
            </w:r>
            <w:r w:rsidRPr="000A35D9">
              <w:rPr>
                <w:rFonts w:ascii="Arial" w:hAnsi="Arial" w:cs="Arial"/>
                <w:sz w:val="18"/>
                <w:szCs w:val="18"/>
              </w:rPr>
              <w:t>S</w:t>
            </w:r>
            <w:r w:rsidR="0048197D">
              <w:rPr>
                <w:rFonts w:ascii="Arial" w:hAnsi="Arial" w:cs="Arial"/>
                <w:sz w:val="18"/>
                <w:szCs w:val="18"/>
              </w:rPr>
              <w:t>.</w:t>
            </w:r>
            <w:r w:rsidRPr="000A35D9">
              <w:rPr>
                <w:rFonts w:ascii="Arial" w:hAnsi="Arial" w:cs="Arial"/>
                <w:sz w:val="18"/>
                <w:szCs w:val="18"/>
              </w:rPr>
              <w:t>)</w:t>
            </w:r>
          </w:p>
        </w:tc>
        <w:tc>
          <w:tcPr>
            <w:tcW w:w="806" w:type="pct"/>
            <w:tcBorders>
              <w:top w:val="nil"/>
              <w:left w:val="nil"/>
              <w:bottom w:val="nil"/>
              <w:right w:val="nil"/>
            </w:tcBorders>
            <w:shd w:val="clear" w:color="auto" w:fill="FFFFFF"/>
            <w:vAlign w:val="center"/>
          </w:tcPr>
          <w:p w14:paraId="0DAC2B41" w14:textId="41576F9B" w:rsidR="00A221A2" w:rsidRPr="00222236"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r w:rsidR="00A221A2" w:rsidRPr="00222236" w14:paraId="49D84824" w14:textId="77777777" w:rsidTr="00A221A2">
        <w:tc>
          <w:tcPr>
            <w:tcW w:w="4194" w:type="pct"/>
            <w:tcBorders>
              <w:top w:val="nil"/>
              <w:left w:val="nil"/>
              <w:right w:val="nil"/>
            </w:tcBorders>
            <w:shd w:val="clear" w:color="auto" w:fill="E8E8E8"/>
          </w:tcPr>
          <w:p w14:paraId="35E9BD02" w14:textId="75AA5344" w:rsidR="00A221A2" w:rsidRPr="00B71722" w:rsidRDefault="00A221A2" w:rsidP="00A221A2">
            <w:pPr>
              <w:tabs>
                <w:tab w:val="clear" w:pos="432"/>
              </w:tabs>
              <w:spacing w:before="60" w:after="60" w:line="240" w:lineRule="auto"/>
              <w:ind w:left="360" w:hanging="360"/>
              <w:jc w:val="left"/>
              <w:rPr>
                <w:rFonts w:ascii="Arial" w:hAnsi="Arial" w:cs="Arial"/>
                <w:sz w:val="20"/>
              </w:rPr>
            </w:pPr>
            <w:r w:rsidRPr="00B71722">
              <w:rPr>
                <w:rFonts w:ascii="Arial" w:hAnsi="Arial" w:cs="Arial"/>
                <w:sz w:val="20"/>
              </w:rPr>
              <w:t>c.</w:t>
            </w:r>
            <w:r w:rsidRPr="00B71722">
              <w:rPr>
                <w:rFonts w:ascii="Arial" w:hAnsi="Arial" w:cs="Arial"/>
                <w:sz w:val="20"/>
              </w:rPr>
              <w:tab/>
            </w:r>
            <w:r w:rsidRPr="000A35D9">
              <w:rPr>
                <w:rFonts w:ascii="Arial" w:hAnsi="Arial" w:cs="Arial"/>
                <w:sz w:val="18"/>
                <w:szCs w:val="18"/>
              </w:rPr>
              <w:t>Associate of Arts Degree (</w:t>
            </w:r>
            <w:proofErr w:type="spellStart"/>
            <w:r w:rsidRPr="000A35D9">
              <w:rPr>
                <w:rFonts w:ascii="Arial" w:hAnsi="Arial" w:cs="Arial"/>
                <w:sz w:val="18"/>
                <w:szCs w:val="18"/>
              </w:rPr>
              <w:t>A</w:t>
            </w:r>
            <w:r w:rsidR="0048197D">
              <w:rPr>
                <w:rFonts w:ascii="Arial" w:hAnsi="Arial" w:cs="Arial"/>
                <w:sz w:val="18"/>
                <w:szCs w:val="18"/>
              </w:rPr>
              <w:t>.</w:t>
            </w:r>
            <w:r w:rsidRPr="000A35D9">
              <w:rPr>
                <w:rFonts w:ascii="Arial" w:hAnsi="Arial" w:cs="Arial"/>
                <w:sz w:val="18"/>
                <w:szCs w:val="18"/>
              </w:rPr>
              <w:t>A</w:t>
            </w:r>
            <w:proofErr w:type="spellEnd"/>
            <w:r w:rsidR="0048197D">
              <w:rPr>
                <w:rFonts w:ascii="Arial" w:hAnsi="Arial" w:cs="Arial"/>
                <w:sz w:val="18"/>
                <w:szCs w:val="18"/>
              </w:rPr>
              <w:t>.</w:t>
            </w:r>
            <w:r w:rsidR="001363D0">
              <w:rPr>
                <w:rFonts w:ascii="Arial" w:hAnsi="Arial" w:cs="Arial"/>
                <w:sz w:val="18"/>
                <w:szCs w:val="18"/>
              </w:rPr>
              <w:t xml:space="preserve">, </w:t>
            </w:r>
            <w:proofErr w:type="spellStart"/>
            <w:r w:rsidR="0081378D">
              <w:rPr>
                <w:rFonts w:ascii="Arial" w:hAnsi="Arial" w:cs="Arial"/>
                <w:sz w:val="18"/>
                <w:szCs w:val="18"/>
              </w:rPr>
              <w:t>A.</w:t>
            </w:r>
            <w:r w:rsidR="001363D0">
              <w:rPr>
                <w:rFonts w:ascii="Arial" w:hAnsi="Arial" w:cs="Arial"/>
                <w:sz w:val="18"/>
                <w:szCs w:val="18"/>
              </w:rPr>
              <w:t>A</w:t>
            </w:r>
            <w:r w:rsidR="0048197D">
              <w:rPr>
                <w:rFonts w:ascii="Arial" w:hAnsi="Arial" w:cs="Arial"/>
                <w:sz w:val="18"/>
                <w:szCs w:val="18"/>
              </w:rPr>
              <w:t>.</w:t>
            </w:r>
            <w:r w:rsidR="001363D0">
              <w:rPr>
                <w:rFonts w:ascii="Arial" w:hAnsi="Arial" w:cs="Arial"/>
                <w:sz w:val="18"/>
                <w:szCs w:val="18"/>
              </w:rPr>
              <w:t>S</w:t>
            </w:r>
            <w:proofErr w:type="spellEnd"/>
            <w:r w:rsidR="0048197D">
              <w:rPr>
                <w:rFonts w:ascii="Arial" w:hAnsi="Arial" w:cs="Arial"/>
                <w:sz w:val="18"/>
                <w:szCs w:val="18"/>
              </w:rPr>
              <w:t>.</w:t>
            </w:r>
            <w:r w:rsidRPr="000A35D9">
              <w:rPr>
                <w:rFonts w:ascii="Arial" w:hAnsi="Arial" w:cs="Arial"/>
                <w:sz w:val="18"/>
                <w:szCs w:val="18"/>
              </w:rPr>
              <w:t>)</w:t>
            </w:r>
          </w:p>
        </w:tc>
        <w:tc>
          <w:tcPr>
            <w:tcW w:w="806" w:type="pct"/>
            <w:tcBorders>
              <w:top w:val="nil"/>
              <w:left w:val="nil"/>
              <w:right w:val="nil"/>
            </w:tcBorders>
            <w:shd w:val="clear" w:color="auto" w:fill="E8E8E8"/>
            <w:vAlign w:val="center"/>
          </w:tcPr>
          <w:p w14:paraId="6304CA78" w14:textId="5261552A" w:rsidR="00A221A2" w:rsidRPr="00222236"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r w:rsidR="00A221A2" w:rsidRPr="00222236" w14:paraId="06BEC446" w14:textId="77777777" w:rsidTr="00A221A2">
        <w:tc>
          <w:tcPr>
            <w:tcW w:w="4194" w:type="pct"/>
            <w:tcBorders>
              <w:top w:val="nil"/>
              <w:left w:val="nil"/>
              <w:right w:val="nil"/>
            </w:tcBorders>
            <w:shd w:val="clear" w:color="auto" w:fill="E8E8E8"/>
          </w:tcPr>
          <w:p w14:paraId="3BA2D49B" w14:textId="716260C0" w:rsidR="00A221A2" w:rsidRPr="00B71722" w:rsidRDefault="00C6092C" w:rsidP="006641FD">
            <w:pPr>
              <w:tabs>
                <w:tab w:val="clear" w:pos="432"/>
              </w:tabs>
              <w:spacing w:before="60" w:after="60" w:line="240" w:lineRule="auto"/>
              <w:ind w:left="360" w:hanging="360"/>
              <w:jc w:val="left"/>
              <w:rPr>
                <w:rFonts w:ascii="Arial" w:hAnsi="Arial" w:cs="Arial"/>
                <w:sz w:val="20"/>
              </w:rPr>
            </w:pPr>
            <w:r>
              <w:rPr>
                <w:rFonts w:ascii="Arial" w:hAnsi="Arial" w:cs="Arial"/>
                <w:sz w:val="20"/>
              </w:rPr>
              <w:t>d</w:t>
            </w:r>
            <w:r w:rsidR="00A221A2" w:rsidRPr="00B71722">
              <w:rPr>
                <w:rFonts w:ascii="Arial" w:hAnsi="Arial" w:cs="Arial"/>
                <w:sz w:val="20"/>
              </w:rPr>
              <w:t>.</w:t>
            </w:r>
            <w:r w:rsidR="00A221A2" w:rsidRPr="00B71722">
              <w:rPr>
                <w:rFonts w:ascii="Arial" w:hAnsi="Arial" w:cs="Arial"/>
                <w:sz w:val="20"/>
              </w:rPr>
              <w:tab/>
            </w:r>
            <w:r w:rsidR="006641FD" w:rsidRPr="00CD7630">
              <w:rPr>
                <w:rFonts w:ascii="Arial" w:hAnsi="Arial" w:cs="Arial"/>
                <w:sz w:val="18"/>
                <w:szCs w:val="18"/>
              </w:rPr>
              <w:t>Child Development Associate (</w:t>
            </w:r>
            <w:proofErr w:type="spellStart"/>
            <w:r w:rsidR="006641FD" w:rsidRPr="00CD7630">
              <w:rPr>
                <w:rFonts w:ascii="Arial" w:hAnsi="Arial" w:cs="Arial"/>
                <w:sz w:val="18"/>
                <w:szCs w:val="18"/>
              </w:rPr>
              <w:t>CDA</w:t>
            </w:r>
            <w:proofErr w:type="spellEnd"/>
            <w:r w:rsidR="006641FD" w:rsidRPr="00CD7630">
              <w:rPr>
                <w:rFonts w:ascii="Arial" w:hAnsi="Arial" w:cs="Arial"/>
                <w:sz w:val="18"/>
                <w:szCs w:val="18"/>
              </w:rPr>
              <w:t>)</w:t>
            </w:r>
            <w:r>
              <w:rPr>
                <w:rFonts w:ascii="Arial" w:hAnsi="Arial" w:cs="Arial"/>
                <w:sz w:val="18"/>
                <w:szCs w:val="18"/>
              </w:rPr>
              <w:t>, or s</w:t>
            </w:r>
            <w:r w:rsidRPr="00C6092C">
              <w:rPr>
                <w:rFonts w:ascii="Arial" w:hAnsi="Arial" w:cs="Arial"/>
                <w:sz w:val="18"/>
                <w:szCs w:val="18"/>
              </w:rPr>
              <w:t xml:space="preserve">tate-awarded certification, credential, or licensure that meets or exceeds </w:t>
            </w:r>
            <w:proofErr w:type="spellStart"/>
            <w:r w:rsidRPr="00C6092C">
              <w:rPr>
                <w:rFonts w:ascii="Arial" w:hAnsi="Arial" w:cs="Arial"/>
                <w:sz w:val="18"/>
                <w:szCs w:val="18"/>
              </w:rPr>
              <w:t>CDA</w:t>
            </w:r>
            <w:proofErr w:type="spellEnd"/>
            <w:r w:rsidRPr="00C6092C">
              <w:rPr>
                <w:rFonts w:ascii="Arial" w:hAnsi="Arial" w:cs="Arial"/>
                <w:sz w:val="18"/>
                <w:szCs w:val="18"/>
              </w:rPr>
              <w:t xml:space="preserve"> requirements </w:t>
            </w:r>
          </w:p>
        </w:tc>
        <w:tc>
          <w:tcPr>
            <w:tcW w:w="806" w:type="pct"/>
            <w:tcBorders>
              <w:top w:val="nil"/>
              <w:left w:val="nil"/>
              <w:right w:val="nil"/>
            </w:tcBorders>
            <w:shd w:val="clear" w:color="auto" w:fill="E8E8E8"/>
            <w:vAlign w:val="center"/>
          </w:tcPr>
          <w:p w14:paraId="70C3130D" w14:textId="3ECC51F3" w:rsidR="00A221A2" w:rsidRPr="00222236"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r w:rsidR="00A221A2" w:rsidRPr="00222236" w14:paraId="6FE5EE69" w14:textId="77777777" w:rsidTr="00A221A2">
        <w:tc>
          <w:tcPr>
            <w:tcW w:w="4194" w:type="pct"/>
            <w:tcBorders>
              <w:top w:val="nil"/>
              <w:left w:val="nil"/>
              <w:bottom w:val="nil"/>
              <w:right w:val="nil"/>
            </w:tcBorders>
            <w:shd w:val="clear" w:color="auto" w:fill="auto"/>
          </w:tcPr>
          <w:p w14:paraId="5F7C704B" w14:textId="362BFF9A" w:rsidR="00A221A2" w:rsidRPr="00B71722" w:rsidRDefault="00C6092C" w:rsidP="006641FD">
            <w:pPr>
              <w:tabs>
                <w:tab w:val="clear" w:pos="432"/>
              </w:tabs>
              <w:spacing w:before="60" w:after="60" w:line="240" w:lineRule="auto"/>
              <w:ind w:left="360" w:hanging="360"/>
              <w:jc w:val="left"/>
              <w:rPr>
                <w:rFonts w:ascii="Arial" w:hAnsi="Arial" w:cs="Arial"/>
                <w:sz w:val="20"/>
              </w:rPr>
            </w:pPr>
            <w:r>
              <w:rPr>
                <w:rFonts w:ascii="Arial" w:hAnsi="Arial" w:cs="Arial"/>
                <w:sz w:val="20"/>
              </w:rPr>
              <w:t>e</w:t>
            </w:r>
            <w:r w:rsidR="00A221A2" w:rsidRPr="00B71722">
              <w:rPr>
                <w:rFonts w:ascii="Arial" w:hAnsi="Arial" w:cs="Arial"/>
                <w:sz w:val="20"/>
              </w:rPr>
              <w:t>.</w:t>
            </w:r>
            <w:r w:rsidR="00A221A2" w:rsidRPr="00B71722">
              <w:rPr>
                <w:rFonts w:ascii="Arial" w:hAnsi="Arial" w:cs="Arial"/>
                <w:sz w:val="20"/>
              </w:rPr>
              <w:tab/>
            </w:r>
            <w:r w:rsidR="006641FD" w:rsidRPr="00CD7630">
              <w:rPr>
                <w:rFonts w:ascii="Arial" w:hAnsi="Arial" w:cs="Arial"/>
                <w:sz w:val="18"/>
                <w:szCs w:val="18"/>
              </w:rPr>
              <w:t xml:space="preserve">In training for </w:t>
            </w:r>
            <w:proofErr w:type="spellStart"/>
            <w:r w:rsidR="006641FD" w:rsidRPr="00CD7630">
              <w:rPr>
                <w:rFonts w:ascii="Arial" w:hAnsi="Arial" w:cs="Arial"/>
                <w:sz w:val="18"/>
                <w:szCs w:val="18"/>
              </w:rPr>
              <w:t>CDA</w:t>
            </w:r>
            <w:proofErr w:type="spellEnd"/>
            <w:r w:rsidR="006641FD" w:rsidRPr="006641FD">
              <w:rPr>
                <w:rFonts w:ascii="Arial" w:hAnsi="Arial" w:cs="Arial"/>
                <w:sz w:val="20"/>
              </w:rPr>
              <w:t xml:space="preserve"> </w:t>
            </w:r>
          </w:p>
        </w:tc>
        <w:tc>
          <w:tcPr>
            <w:tcW w:w="806" w:type="pct"/>
            <w:tcBorders>
              <w:top w:val="nil"/>
              <w:left w:val="nil"/>
              <w:bottom w:val="nil"/>
              <w:right w:val="nil"/>
            </w:tcBorders>
            <w:shd w:val="clear" w:color="auto" w:fill="auto"/>
            <w:vAlign w:val="center"/>
          </w:tcPr>
          <w:p w14:paraId="43ECD64C" w14:textId="3F70BEC1" w:rsidR="00A221A2" w:rsidRPr="00222236"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r w:rsidR="00A221A2" w:rsidRPr="00222236" w14:paraId="18077991" w14:textId="77777777" w:rsidTr="00A221A2">
        <w:tc>
          <w:tcPr>
            <w:tcW w:w="4194" w:type="pct"/>
            <w:tcBorders>
              <w:top w:val="nil"/>
              <w:left w:val="nil"/>
              <w:right w:val="nil"/>
            </w:tcBorders>
            <w:shd w:val="clear" w:color="auto" w:fill="E8E8E8"/>
          </w:tcPr>
          <w:p w14:paraId="62F812F3" w14:textId="50F999C6" w:rsidR="00A221A2" w:rsidRPr="00B71722" w:rsidRDefault="00C6092C" w:rsidP="00A221A2">
            <w:pPr>
              <w:tabs>
                <w:tab w:val="clear" w:pos="432"/>
              </w:tabs>
              <w:spacing w:before="60" w:after="60" w:line="240" w:lineRule="auto"/>
              <w:ind w:left="360" w:hanging="360"/>
              <w:jc w:val="left"/>
              <w:rPr>
                <w:rFonts w:ascii="Arial" w:hAnsi="Arial" w:cs="Arial"/>
                <w:sz w:val="20"/>
              </w:rPr>
            </w:pPr>
            <w:r>
              <w:rPr>
                <w:rFonts w:ascii="Arial" w:hAnsi="Arial" w:cs="Arial"/>
                <w:sz w:val="20"/>
              </w:rPr>
              <w:t>f</w:t>
            </w:r>
            <w:r w:rsidR="00A221A2" w:rsidRPr="00B71722">
              <w:rPr>
                <w:rFonts w:ascii="Arial" w:hAnsi="Arial" w:cs="Arial"/>
                <w:sz w:val="20"/>
              </w:rPr>
              <w:t>.</w:t>
            </w:r>
            <w:r w:rsidR="00A221A2" w:rsidRPr="00B71722">
              <w:rPr>
                <w:rFonts w:ascii="Arial" w:hAnsi="Arial" w:cs="Arial"/>
                <w:sz w:val="20"/>
              </w:rPr>
              <w:tab/>
            </w:r>
            <w:r w:rsidR="00A221A2" w:rsidRPr="000A35D9">
              <w:rPr>
                <w:rFonts w:ascii="Arial" w:hAnsi="Arial" w:cs="Arial"/>
                <w:sz w:val="18"/>
                <w:szCs w:val="18"/>
              </w:rPr>
              <w:t>High School Diploma/Equivalent</w:t>
            </w:r>
          </w:p>
        </w:tc>
        <w:tc>
          <w:tcPr>
            <w:tcW w:w="806" w:type="pct"/>
            <w:tcBorders>
              <w:top w:val="nil"/>
              <w:left w:val="nil"/>
              <w:right w:val="nil"/>
            </w:tcBorders>
            <w:shd w:val="clear" w:color="auto" w:fill="E8E8E8"/>
            <w:vAlign w:val="center"/>
          </w:tcPr>
          <w:p w14:paraId="61FBE831" w14:textId="6352C608" w:rsidR="00A221A2" w:rsidRPr="00222236"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bl>
    <w:p w14:paraId="110617EA" w14:textId="534A416F" w:rsidR="00AC376E" w:rsidRDefault="00AC376E" w:rsidP="00A221A2">
      <w:pPr>
        <w:pStyle w:val="QUESTIONTEXT"/>
        <w:spacing w:before="0"/>
        <w:rPr>
          <w:sz w:val="18"/>
          <w:szCs w:val="18"/>
        </w:rPr>
      </w:pPr>
    </w:p>
    <w:p w14:paraId="54267FFF" w14:textId="77777777" w:rsidR="00835A7E" w:rsidRPr="00A5291F" w:rsidRDefault="000F3A61" w:rsidP="00A5291F">
      <w:pPr>
        <w:pStyle w:val="IFTHEN"/>
      </w:pPr>
      <w:r w:rsidRPr="00A5291F">
        <w:t xml:space="preserve">[IF FAMILY CHILD CARE HOME] </w:t>
      </w:r>
    </w:p>
    <w:p w14:paraId="31D03105" w14:textId="319AAFDC" w:rsidR="000F3A61" w:rsidRDefault="000A35D9" w:rsidP="00A221A2">
      <w:pPr>
        <w:pStyle w:val="QUESTIONTEXT"/>
        <w:spacing w:before="0"/>
      </w:pPr>
      <w:r>
        <w:t>PC</w:t>
      </w:r>
      <w:r w:rsidR="00841AB5">
        <w:t>9</w:t>
      </w:r>
      <w:r>
        <w:t xml:space="preserve">. </w:t>
      </w:r>
      <w:r w:rsidR="00A221A2">
        <w:tab/>
      </w:r>
      <w:r w:rsidR="00E67090">
        <w:t>Thinking about the</w:t>
      </w:r>
      <w:r w:rsidR="00467ABD">
        <w:t xml:space="preserve"> [FILL FROM PC7</w:t>
      </w:r>
      <w:r w:rsidR="00C6092C">
        <w:t>]</w:t>
      </w:r>
      <w:r w:rsidR="00E67090">
        <w:t xml:space="preserve"> adults </w:t>
      </w:r>
      <w:r w:rsidR="000F3A61" w:rsidRPr="000F3A61">
        <w:t>that regularly work with or provide care to children</w:t>
      </w:r>
      <w:r w:rsidR="000623E6">
        <w:t>, please enter</w:t>
      </w:r>
      <w:r w:rsidR="000F3A61" w:rsidRPr="000F3A61">
        <w:t xml:space="preserve"> </w:t>
      </w:r>
      <w:r w:rsidR="000623E6">
        <w:t xml:space="preserve">the number </w:t>
      </w:r>
      <w:r w:rsidR="000F3A61" w:rsidRPr="000F3A61">
        <w:t>who hold each degree</w:t>
      </w:r>
      <w:r w:rsidR="000623E6">
        <w:t xml:space="preserve"> level</w:t>
      </w:r>
      <w:r w:rsidR="000F3A61" w:rsidRPr="000F3A61">
        <w:t xml:space="preserve">. If </w:t>
      </w:r>
      <w:r w:rsidR="00587C5F">
        <w:t>an adult</w:t>
      </w:r>
      <w:r w:rsidR="000F3A61" w:rsidRPr="000F3A61">
        <w:t xml:space="preserve"> holds more than one degree, please count only the highest one. </w:t>
      </w:r>
      <w:r w:rsidR="00C6092C" w:rsidRPr="00C6092C">
        <w:t xml:space="preserve">For example, if </w:t>
      </w:r>
      <w:r w:rsidR="00B21E34">
        <w:t>someone</w:t>
      </w:r>
      <w:r w:rsidR="00C6092C" w:rsidRPr="00C6092C">
        <w:t xml:space="preserve"> has a high school degree and is in training for a CDA, please count them under </w:t>
      </w:r>
      <w:r w:rsidR="00BE3553">
        <w:t xml:space="preserve">option </w:t>
      </w:r>
      <w:r w:rsidR="00C6092C" w:rsidRPr="00C6092C">
        <w:t>e</w:t>
      </w:r>
      <w:r w:rsidR="00BE3553">
        <w:t xml:space="preserve"> (in training for CDA</w:t>
      </w:r>
      <w:r w:rsidR="00C6092C" w:rsidRPr="00C6092C">
        <w:t xml:space="preserve">).  </w:t>
      </w:r>
    </w:p>
    <w:tbl>
      <w:tblPr>
        <w:tblW w:w="4080" w:type="pct"/>
        <w:tblInd w:w="840" w:type="dxa"/>
        <w:tblCellMar>
          <w:left w:w="120" w:type="dxa"/>
          <w:right w:w="120" w:type="dxa"/>
        </w:tblCellMar>
        <w:tblLook w:val="0000" w:firstRow="0" w:lastRow="0" w:firstColumn="0" w:lastColumn="0" w:noHBand="0" w:noVBand="0"/>
      </w:tblPr>
      <w:tblGrid>
        <w:gridCol w:w="6403"/>
        <w:gridCol w:w="1231"/>
      </w:tblGrid>
      <w:tr w:rsidR="00BC0DED" w:rsidRPr="00222236" w14:paraId="3D0CA512" w14:textId="77777777" w:rsidTr="001F580C">
        <w:trPr>
          <w:tblHeader/>
        </w:trPr>
        <w:tc>
          <w:tcPr>
            <w:tcW w:w="4194" w:type="pct"/>
            <w:tcBorders>
              <w:top w:val="nil"/>
              <w:left w:val="nil"/>
              <w:bottom w:val="nil"/>
              <w:right w:val="single" w:sz="4" w:space="0" w:color="auto"/>
            </w:tcBorders>
          </w:tcPr>
          <w:p w14:paraId="3957BF47" w14:textId="0B3933B4" w:rsidR="00BC0DED" w:rsidRPr="00222236" w:rsidRDefault="00BC0DED" w:rsidP="001F580C">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06" w:type="pct"/>
            <w:tcBorders>
              <w:top w:val="single" w:sz="4" w:space="0" w:color="auto"/>
              <w:left w:val="single" w:sz="4" w:space="0" w:color="auto"/>
              <w:bottom w:val="single" w:sz="4" w:space="0" w:color="auto"/>
              <w:right w:val="single" w:sz="4" w:space="0" w:color="auto"/>
            </w:tcBorders>
            <w:vAlign w:val="bottom"/>
          </w:tcPr>
          <w:p w14:paraId="7651D95C" w14:textId="77777777" w:rsidR="00BC0DED" w:rsidRPr="00222236" w:rsidRDefault="00BC0DED" w:rsidP="001F580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rPr>
            </w:pPr>
            <w:r>
              <w:rPr>
                <w:rFonts w:ascii="Arial" w:hAnsi="Arial" w:cs="Arial"/>
                <w:bCs/>
                <w:sz w:val="20"/>
              </w:rPr>
              <w:t>STAFF</w:t>
            </w:r>
          </w:p>
        </w:tc>
      </w:tr>
      <w:tr w:rsidR="00BC0DED" w:rsidRPr="00222236" w14:paraId="2B22B00E" w14:textId="77777777" w:rsidTr="001F580C">
        <w:tc>
          <w:tcPr>
            <w:tcW w:w="4194" w:type="pct"/>
            <w:tcBorders>
              <w:top w:val="nil"/>
              <w:left w:val="nil"/>
              <w:bottom w:val="nil"/>
              <w:right w:val="nil"/>
            </w:tcBorders>
            <w:shd w:val="clear" w:color="auto" w:fill="E8E8E8"/>
          </w:tcPr>
          <w:p w14:paraId="292566C0" w14:textId="5B3C72CA" w:rsidR="00BC0DED" w:rsidRPr="00B71722" w:rsidRDefault="00BC0DED" w:rsidP="001F580C">
            <w:pPr>
              <w:tabs>
                <w:tab w:val="clear" w:pos="432"/>
              </w:tabs>
              <w:spacing w:before="60" w:after="60" w:line="240" w:lineRule="auto"/>
              <w:ind w:left="360" w:hanging="360"/>
              <w:jc w:val="left"/>
              <w:rPr>
                <w:rFonts w:ascii="Arial" w:hAnsi="Arial" w:cs="Arial"/>
                <w:sz w:val="20"/>
              </w:rPr>
            </w:pPr>
            <w:r w:rsidRPr="00B71722">
              <w:rPr>
                <w:rFonts w:ascii="Arial" w:hAnsi="Arial" w:cs="Arial"/>
                <w:sz w:val="20"/>
              </w:rPr>
              <w:t>a.</w:t>
            </w:r>
            <w:r w:rsidRPr="00B71722">
              <w:rPr>
                <w:rFonts w:ascii="Arial" w:hAnsi="Arial" w:cs="Arial"/>
                <w:sz w:val="20"/>
              </w:rPr>
              <w:tab/>
            </w:r>
            <w:r w:rsidRPr="000A35D9">
              <w:rPr>
                <w:rFonts w:ascii="Arial" w:hAnsi="Arial" w:cs="Arial"/>
                <w:sz w:val="18"/>
                <w:szCs w:val="18"/>
              </w:rPr>
              <w:t>Graduate/Professional Degree</w:t>
            </w:r>
          </w:p>
        </w:tc>
        <w:tc>
          <w:tcPr>
            <w:tcW w:w="806" w:type="pct"/>
            <w:tcBorders>
              <w:top w:val="single" w:sz="4" w:space="0" w:color="auto"/>
              <w:left w:val="nil"/>
              <w:bottom w:val="nil"/>
              <w:right w:val="nil"/>
            </w:tcBorders>
            <w:shd w:val="clear" w:color="auto" w:fill="E8E8E8"/>
            <w:vAlign w:val="center"/>
          </w:tcPr>
          <w:p w14:paraId="1AE3AAF8" w14:textId="77777777" w:rsidR="00BC0DED" w:rsidRPr="00222236"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r w:rsidR="00BC0DED" w:rsidRPr="00222236" w14:paraId="6D6F5622" w14:textId="77777777" w:rsidTr="001F580C">
        <w:tc>
          <w:tcPr>
            <w:tcW w:w="4194" w:type="pct"/>
            <w:tcBorders>
              <w:top w:val="nil"/>
              <w:left w:val="nil"/>
              <w:bottom w:val="nil"/>
              <w:right w:val="nil"/>
            </w:tcBorders>
            <w:shd w:val="clear" w:color="auto" w:fill="FFFFFF"/>
          </w:tcPr>
          <w:p w14:paraId="6CC8D942" w14:textId="244416AE" w:rsidR="00BC0DED" w:rsidRPr="00B71722" w:rsidRDefault="00BC0DED" w:rsidP="001F580C">
            <w:pPr>
              <w:tabs>
                <w:tab w:val="clear" w:pos="432"/>
              </w:tabs>
              <w:spacing w:before="60" w:after="60" w:line="240" w:lineRule="auto"/>
              <w:ind w:left="360" w:hanging="360"/>
              <w:jc w:val="left"/>
              <w:rPr>
                <w:rFonts w:ascii="Arial" w:hAnsi="Arial" w:cs="Arial"/>
                <w:sz w:val="20"/>
              </w:rPr>
            </w:pPr>
            <w:r w:rsidRPr="00B71722">
              <w:rPr>
                <w:rFonts w:ascii="Arial" w:hAnsi="Arial" w:cs="Arial"/>
                <w:sz w:val="20"/>
              </w:rPr>
              <w:t>b.</w:t>
            </w:r>
            <w:r w:rsidRPr="00B71722">
              <w:rPr>
                <w:rFonts w:ascii="Arial" w:hAnsi="Arial" w:cs="Arial"/>
                <w:sz w:val="20"/>
              </w:rPr>
              <w:tab/>
            </w:r>
            <w:r w:rsidRPr="000A35D9">
              <w:rPr>
                <w:rFonts w:ascii="Arial" w:hAnsi="Arial" w:cs="Arial"/>
                <w:sz w:val="18"/>
                <w:szCs w:val="18"/>
              </w:rPr>
              <w:t>Bachelor’s Degree (B</w:t>
            </w:r>
            <w:r w:rsidR="0048197D">
              <w:rPr>
                <w:rFonts w:ascii="Arial" w:hAnsi="Arial" w:cs="Arial"/>
                <w:sz w:val="18"/>
                <w:szCs w:val="18"/>
              </w:rPr>
              <w:t>.</w:t>
            </w:r>
            <w:r w:rsidR="007754EE">
              <w:rPr>
                <w:rFonts w:ascii="Arial" w:hAnsi="Arial" w:cs="Arial"/>
                <w:sz w:val="18"/>
                <w:szCs w:val="18"/>
              </w:rPr>
              <w:t>A</w:t>
            </w:r>
            <w:r w:rsidR="0048197D">
              <w:rPr>
                <w:rFonts w:ascii="Arial" w:hAnsi="Arial" w:cs="Arial"/>
                <w:sz w:val="18"/>
                <w:szCs w:val="18"/>
              </w:rPr>
              <w:t>.</w:t>
            </w:r>
            <w:r w:rsidR="007754EE">
              <w:rPr>
                <w:rFonts w:ascii="Arial" w:hAnsi="Arial" w:cs="Arial"/>
                <w:sz w:val="18"/>
                <w:szCs w:val="18"/>
              </w:rPr>
              <w:t>, B</w:t>
            </w:r>
            <w:r w:rsidR="0048197D">
              <w:rPr>
                <w:rFonts w:ascii="Arial" w:hAnsi="Arial" w:cs="Arial"/>
                <w:sz w:val="18"/>
                <w:szCs w:val="18"/>
              </w:rPr>
              <w:t>.</w:t>
            </w:r>
            <w:r w:rsidRPr="000A35D9">
              <w:rPr>
                <w:rFonts w:ascii="Arial" w:hAnsi="Arial" w:cs="Arial"/>
                <w:sz w:val="18"/>
                <w:szCs w:val="18"/>
              </w:rPr>
              <w:t>S</w:t>
            </w:r>
            <w:r w:rsidR="0048197D">
              <w:rPr>
                <w:rFonts w:ascii="Arial" w:hAnsi="Arial" w:cs="Arial"/>
                <w:sz w:val="18"/>
                <w:szCs w:val="18"/>
              </w:rPr>
              <w:t>.</w:t>
            </w:r>
            <w:r w:rsidRPr="000A35D9">
              <w:rPr>
                <w:rFonts w:ascii="Arial" w:hAnsi="Arial" w:cs="Arial"/>
                <w:sz w:val="18"/>
                <w:szCs w:val="18"/>
              </w:rPr>
              <w:t>)</w:t>
            </w:r>
          </w:p>
        </w:tc>
        <w:tc>
          <w:tcPr>
            <w:tcW w:w="806" w:type="pct"/>
            <w:tcBorders>
              <w:top w:val="nil"/>
              <w:left w:val="nil"/>
              <w:bottom w:val="nil"/>
              <w:right w:val="nil"/>
            </w:tcBorders>
            <w:shd w:val="clear" w:color="auto" w:fill="FFFFFF"/>
            <w:vAlign w:val="center"/>
          </w:tcPr>
          <w:p w14:paraId="7043A073" w14:textId="77777777" w:rsidR="00BC0DED" w:rsidRPr="00222236"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r w:rsidR="00BC0DED" w:rsidRPr="00222236" w14:paraId="7A1FF972" w14:textId="77777777" w:rsidTr="001F580C">
        <w:tc>
          <w:tcPr>
            <w:tcW w:w="4194" w:type="pct"/>
            <w:tcBorders>
              <w:top w:val="nil"/>
              <w:left w:val="nil"/>
              <w:right w:val="nil"/>
            </w:tcBorders>
            <w:shd w:val="clear" w:color="auto" w:fill="E8E8E8"/>
          </w:tcPr>
          <w:p w14:paraId="63484804" w14:textId="16595614" w:rsidR="00BC0DED" w:rsidRPr="00B71722" w:rsidRDefault="00BC0DED" w:rsidP="001F580C">
            <w:pPr>
              <w:tabs>
                <w:tab w:val="clear" w:pos="432"/>
              </w:tabs>
              <w:spacing w:before="60" w:after="60" w:line="240" w:lineRule="auto"/>
              <w:ind w:left="360" w:hanging="360"/>
              <w:jc w:val="left"/>
              <w:rPr>
                <w:rFonts w:ascii="Arial" w:hAnsi="Arial" w:cs="Arial"/>
                <w:sz w:val="20"/>
              </w:rPr>
            </w:pPr>
            <w:r w:rsidRPr="00B71722">
              <w:rPr>
                <w:rFonts w:ascii="Arial" w:hAnsi="Arial" w:cs="Arial"/>
                <w:sz w:val="20"/>
              </w:rPr>
              <w:t>c.</w:t>
            </w:r>
            <w:r w:rsidRPr="00B71722">
              <w:rPr>
                <w:rFonts w:ascii="Arial" w:hAnsi="Arial" w:cs="Arial"/>
                <w:sz w:val="20"/>
              </w:rPr>
              <w:tab/>
            </w:r>
            <w:r w:rsidRPr="000A35D9">
              <w:rPr>
                <w:rFonts w:ascii="Arial" w:hAnsi="Arial" w:cs="Arial"/>
                <w:sz w:val="18"/>
                <w:szCs w:val="18"/>
              </w:rPr>
              <w:t>Associate of Arts Degree (</w:t>
            </w:r>
            <w:proofErr w:type="spellStart"/>
            <w:r w:rsidRPr="000A35D9">
              <w:rPr>
                <w:rFonts w:ascii="Arial" w:hAnsi="Arial" w:cs="Arial"/>
                <w:sz w:val="18"/>
                <w:szCs w:val="18"/>
              </w:rPr>
              <w:t>A</w:t>
            </w:r>
            <w:r w:rsidR="0048197D">
              <w:rPr>
                <w:rFonts w:ascii="Arial" w:hAnsi="Arial" w:cs="Arial"/>
                <w:sz w:val="18"/>
                <w:szCs w:val="18"/>
              </w:rPr>
              <w:t>.</w:t>
            </w:r>
            <w:r w:rsidRPr="000A35D9">
              <w:rPr>
                <w:rFonts w:ascii="Arial" w:hAnsi="Arial" w:cs="Arial"/>
                <w:sz w:val="18"/>
                <w:szCs w:val="18"/>
              </w:rPr>
              <w:t>A</w:t>
            </w:r>
            <w:proofErr w:type="spellEnd"/>
            <w:r w:rsidR="0048197D">
              <w:rPr>
                <w:rFonts w:ascii="Arial" w:hAnsi="Arial" w:cs="Arial"/>
                <w:sz w:val="18"/>
                <w:szCs w:val="18"/>
              </w:rPr>
              <w:t>.</w:t>
            </w:r>
            <w:r w:rsidR="007754EE">
              <w:rPr>
                <w:rFonts w:ascii="Arial" w:hAnsi="Arial" w:cs="Arial"/>
                <w:sz w:val="18"/>
                <w:szCs w:val="18"/>
              </w:rPr>
              <w:t xml:space="preserve">, </w:t>
            </w:r>
            <w:proofErr w:type="spellStart"/>
            <w:r w:rsidR="0081378D">
              <w:rPr>
                <w:rFonts w:ascii="Arial" w:hAnsi="Arial" w:cs="Arial"/>
                <w:sz w:val="18"/>
                <w:szCs w:val="18"/>
              </w:rPr>
              <w:t>A.</w:t>
            </w:r>
            <w:r w:rsidR="007754EE">
              <w:rPr>
                <w:rFonts w:ascii="Arial" w:hAnsi="Arial" w:cs="Arial"/>
                <w:sz w:val="18"/>
                <w:szCs w:val="18"/>
              </w:rPr>
              <w:t>A</w:t>
            </w:r>
            <w:r w:rsidR="009E0F3C">
              <w:rPr>
                <w:rFonts w:ascii="Arial" w:hAnsi="Arial" w:cs="Arial"/>
                <w:sz w:val="18"/>
                <w:szCs w:val="18"/>
              </w:rPr>
              <w:t>.</w:t>
            </w:r>
            <w:r w:rsidR="007754EE">
              <w:rPr>
                <w:rFonts w:ascii="Arial" w:hAnsi="Arial" w:cs="Arial"/>
                <w:sz w:val="18"/>
                <w:szCs w:val="18"/>
              </w:rPr>
              <w:t>S</w:t>
            </w:r>
            <w:proofErr w:type="spellEnd"/>
            <w:r w:rsidR="009E0F3C">
              <w:rPr>
                <w:rFonts w:ascii="Arial" w:hAnsi="Arial" w:cs="Arial"/>
                <w:sz w:val="18"/>
                <w:szCs w:val="18"/>
              </w:rPr>
              <w:t>.</w:t>
            </w:r>
            <w:r w:rsidRPr="000A35D9">
              <w:rPr>
                <w:rFonts w:ascii="Arial" w:hAnsi="Arial" w:cs="Arial"/>
                <w:sz w:val="18"/>
                <w:szCs w:val="18"/>
              </w:rPr>
              <w:t>)</w:t>
            </w:r>
          </w:p>
        </w:tc>
        <w:tc>
          <w:tcPr>
            <w:tcW w:w="806" w:type="pct"/>
            <w:tcBorders>
              <w:top w:val="nil"/>
              <w:left w:val="nil"/>
              <w:right w:val="nil"/>
            </w:tcBorders>
            <w:shd w:val="clear" w:color="auto" w:fill="E8E8E8"/>
            <w:vAlign w:val="center"/>
          </w:tcPr>
          <w:p w14:paraId="66FFB06B" w14:textId="77777777" w:rsidR="00BC0DED" w:rsidRPr="00222236"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r w:rsidR="00BC0DED" w:rsidRPr="00222236" w14:paraId="0C3C431E" w14:textId="77777777" w:rsidTr="001F580C">
        <w:tc>
          <w:tcPr>
            <w:tcW w:w="4194" w:type="pct"/>
            <w:tcBorders>
              <w:top w:val="nil"/>
              <w:left w:val="nil"/>
              <w:right w:val="nil"/>
            </w:tcBorders>
            <w:shd w:val="clear" w:color="auto" w:fill="E8E8E8"/>
          </w:tcPr>
          <w:p w14:paraId="34EFEAF2" w14:textId="46F023BE" w:rsidR="00BC0DED" w:rsidRPr="00B71722" w:rsidRDefault="00C6092C" w:rsidP="006641FD">
            <w:pPr>
              <w:tabs>
                <w:tab w:val="clear" w:pos="432"/>
              </w:tabs>
              <w:spacing w:before="60" w:after="60" w:line="240" w:lineRule="auto"/>
              <w:ind w:left="360" w:hanging="360"/>
              <w:jc w:val="left"/>
              <w:rPr>
                <w:rFonts w:ascii="Arial" w:hAnsi="Arial" w:cs="Arial"/>
                <w:sz w:val="20"/>
              </w:rPr>
            </w:pPr>
            <w:r>
              <w:rPr>
                <w:rFonts w:ascii="Arial" w:hAnsi="Arial" w:cs="Arial"/>
                <w:sz w:val="20"/>
              </w:rPr>
              <w:t>d</w:t>
            </w:r>
            <w:r w:rsidR="00BC0DED" w:rsidRPr="00B71722">
              <w:rPr>
                <w:rFonts w:ascii="Arial" w:hAnsi="Arial" w:cs="Arial"/>
                <w:sz w:val="20"/>
              </w:rPr>
              <w:t>.</w:t>
            </w:r>
            <w:r w:rsidR="00BC0DED" w:rsidRPr="00B71722">
              <w:rPr>
                <w:rFonts w:ascii="Arial" w:hAnsi="Arial" w:cs="Arial"/>
                <w:sz w:val="20"/>
              </w:rPr>
              <w:tab/>
            </w:r>
            <w:r w:rsidR="006641FD" w:rsidRPr="00CD7630">
              <w:rPr>
                <w:rFonts w:ascii="Arial" w:hAnsi="Arial" w:cs="Arial"/>
                <w:sz w:val="18"/>
                <w:szCs w:val="18"/>
              </w:rPr>
              <w:t>Child Development Associate (</w:t>
            </w:r>
            <w:proofErr w:type="spellStart"/>
            <w:r w:rsidR="006641FD" w:rsidRPr="00CD7630">
              <w:rPr>
                <w:rFonts w:ascii="Arial" w:hAnsi="Arial" w:cs="Arial"/>
                <w:sz w:val="18"/>
                <w:szCs w:val="18"/>
              </w:rPr>
              <w:t>CDA</w:t>
            </w:r>
            <w:proofErr w:type="spellEnd"/>
            <w:r w:rsidR="006641FD" w:rsidRPr="00CD7630">
              <w:rPr>
                <w:rFonts w:ascii="Arial" w:hAnsi="Arial" w:cs="Arial"/>
                <w:sz w:val="18"/>
                <w:szCs w:val="18"/>
              </w:rPr>
              <w:t>)</w:t>
            </w:r>
            <w:r>
              <w:rPr>
                <w:rFonts w:ascii="Arial" w:hAnsi="Arial" w:cs="Arial"/>
                <w:sz w:val="18"/>
                <w:szCs w:val="18"/>
              </w:rPr>
              <w:t>,</w:t>
            </w:r>
            <w:r w:rsidRPr="00C6092C">
              <w:rPr>
                <w:rFonts w:ascii="Arial" w:hAnsi="Arial" w:cs="Arial"/>
                <w:sz w:val="18"/>
                <w:szCs w:val="18"/>
              </w:rPr>
              <w:t xml:space="preserve"> or state-awarded certification, credential, or licensure that meets or exceeds </w:t>
            </w:r>
            <w:proofErr w:type="spellStart"/>
            <w:r w:rsidRPr="00C6092C">
              <w:rPr>
                <w:rFonts w:ascii="Arial" w:hAnsi="Arial" w:cs="Arial"/>
                <w:sz w:val="18"/>
                <w:szCs w:val="18"/>
              </w:rPr>
              <w:t>CDA</w:t>
            </w:r>
            <w:proofErr w:type="spellEnd"/>
            <w:r w:rsidRPr="00C6092C">
              <w:rPr>
                <w:rFonts w:ascii="Arial" w:hAnsi="Arial" w:cs="Arial"/>
                <w:sz w:val="18"/>
                <w:szCs w:val="18"/>
              </w:rPr>
              <w:t xml:space="preserve"> requirements </w:t>
            </w:r>
          </w:p>
        </w:tc>
        <w:tc>
          <w:tcPr>
            <w:tcW w:w="806" w:type="pct"/>
            <w:tcBorders>
              <w:top w:val="nil"/>
              <w:left w:val="nil"/>
              <w:right w:val="nil"/>
            </w:tcBorders>
            <w:shd w:val="clear" w:color="auto" w:fill="E8E8E8"/>
            <w:vAlign w:val="center"/>
          </w:tcPr>
          <w:p w14:paraId="73151E67" w14:textId="77777777" w:rsidR="00BC0DED" w:rsidRPr="00222236"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r w:rsidR="00BC0DED" w:rsidRPr="00222236" w14:paraId="0DAABDC7" w14:textId="77777777" w:rsidTr="001F580C">
        <w:tc>
          <w:tcPr>
            <w:tcW w:w="4194" w:type="pct"/>
            <w:tcBorders>
              <w:top w:val="nil"/>
              <w:left w:val="nil"/>
              <w:bottom w:val="nil"/>
              <w:right w:val="nil"/>
            </w:tcBorders>
            <w:shd w:val="clear" w:color="auto" w:fill="auto"/>
          </w:tcPr>
          <w:p w14:paraId="7EE78660" w14:textId="33A581A2" w:rsidR="00BC0DED" w:rsidRPr="00B71722" w:rsidRDefault="00C6092C" w:rsidP="006641FD">
            <w:pPr>
              <w:tabs>
                <w:tab w:val="clear" w:pos="432"/>
              </w:tabs>
              <w:spacing w:before="60" w:after="60" w:line="240" w:lineRule="auto"/>
              <w:ind w:left="360" w:hanging="360"/>
              <w:jc w:val="left"/>
              <w:rPr>
                <w:rFonts w:ascii="Arial" w:hAnsi="Arial" w:cs="Arial"/>
                <w:sz w:val="20"/>
              </w:rPr>
            </w:pPr>
            <w:r>
              <w:rPr>
                <w:rFonts w:ascii="Arial" w:hAnsi="Arial" w:cs="Arial"/>
                <w:sz w:val="20"/>
              </w:rPr>
              <w:t>e</w:t>
            </w:r>
            <w:r w:rsidR="00BC0DED" w:rsidRPr="00B71722">
              <w:rPr>
                <w:rFonts w:ascii="Arial" w:hAnsi="Arial" w:cs="Arial"/>
                <w:sz w:val="20"/>
              </w:rPr>
              <w:t>.</w:t>
            </w:r>
            <w:r w:rsidR="00BC0DED" w:rsidRPr="00B71722">
              <w:rPr>
                <w:rFonts w:ascii="Arial" w:hAnsi="Arial" w:cs="Arial"/>
                <w:sz w:val="20"/>
              </w:rPr>
              <w:tab/>
            </w:r>
            <w:r w:rsidR="006641FD" w:rsidRPr="00CD7630">
              <w:rPr>
                <w:rFonts w:ascii="Arial" w:hAnsi="Arial" w:cs="Arial"/>
                <w:sz w:val="18"/>
                <w:szCs w:val="18"/>
              </w:rPr>
              <w:t xml:space="preserve">In training for </w:t>
            </w:r>
            <w:proofErr w:type="spellStart"/>
            <w:r w:rsidR="006641FD" w:rsidRPr="00CD7630">
              <w:rPr>
                <w:rFonts w:ascii="Arial" w:hAnsi="Arial" w:cs="Arial"/>
                <w:sz w:val="18"/>
                <w:szCs w:val="18"/>
              </w:rPr>
              <w:t>CDA</w:t>
            </w:r>
            <w:proofErr w:type="spellEnd"/>
            <w:r w:rsidR="006641FD" w:rsidRPr="006641FD">
              <w:rPr>
                <w:rFonts w:ascii="Arial" w:hAnsi="Arial" w:cs="Arial"/>
                <w:sz w:val="20"/>
              </w:rPr>
              <w:t xml:space="preserve"> </w:t>
            </w:r>
          </w:p>
        </w:tc>
        <w:tc>
          <w:tcPr>
            <w:tcW w:w="806" w:type="pct"/>
            <w:tcBorders>
              <w:top w:val="nil"/>
              <w:left w:val="nil"/>
              <w:bottom w:val="nil"/>
              <w:right w:val="nil"/>
            </w:tcBorders>
            <w:shd w:val="clear" w:color="auto" w:fill="auto"/>
            <w:vAlign w:val="center"/>
          </w:tcPr>
          <w:p w14:paraId="131AFEB9" w14:textId="77777777" w:rsidR="00BC0DED" w:rsidRPr="00222236"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r w:rsidR="00BC0DED" w:rsidRPr="00222236" w14:paraId="5876CF07" w14:textId="77777777" w:rsidTr="001F580C">
        <w:tc>
          <w:tcPr>
            <w:tcW w:w="4194" w:type="pct"/>
            <w:tcBorders>
              <w:top w:val="nil"/>
              <w:left w:val="nil"/>
              <w:right w:val="nil"/>
            </w:tcBorders>
            <w:shd w:val="clear" w:color="auto" w:fill="E8E8E8"/>
          </w:tcPr>
          <w:p w14:paraId="6A3F221B" w14:textId="6F6AEB1B" w:rsidR="00BC0DED" w:rsidRPr="00B71722" w:rsidRDefault="00C6092C" w:rsidP="001F580C">
            <w:pPr>
              <w:tabs>
                <w:tab w:val="clear" w:pos="432"/>
              </w:tabs>
              <w:spacing w:before="60" w:after="60" w:line="240" w:lineRule="auto"/>
              <w:ind w:left="360" w:hanging="360"/>
              <w:jc w:val="left"/>
              <w:rPr>
                <w:rFonts w:ascii="Arial" w:hAnsi="Arial" w:cs="Arial"/>
                <w:sz w:val="20"/>
              </w:rPr>
            </w:pPr>
            <w:r>
              <w:rPr>
                <w:rFonts w:ascii="Arial" w:hAnsi="Arial" w:cs="Arial"/>
                <w:sz w:val="20"/>
              </w:rPr>
              <w:t>f</w:t>
            </w:r>
            <w:r w:rsidR="00BC0DED" w:rsidRPr="00B71722">
              <w:rPr>
                <w:rFonts w:ascii="Arial" w:hAnsi="Arial" w:cs="Arial"/>
                <w:sz w:val="20"/>
              </w:rPr>
              <w:t>.</w:t>
            </w:r>
            <w:r w:rsidR="00BC0DED" w:rsidRPr="00B71722">
              <w:rPr>
                <w:rFonts w:ascii="Arial" w:hAnsi="Arial" w:cs="Arial"/>
                <w:sz w:val="20"/>
              </w:rPr>
              <w:tab/>
            </w:r>
            <w:r w:rsidR="00BC0DED" w:rsidRPr="000A35D9">
              <w:rPr>
                <w:rFonts w:ascii="Arial" w:hAnsi="Arial" w:cs="Arial"/>
                <w:sz w:val="18"/>
                <w:szCs w:val="18"/>
              </w:rPr>
              <w:t>High School Diploma/Equivalent</w:t>
            </w:r>
          </w:p>
        </w:tc>
        <w:tc>
          <w:tcPr>
            <w:tcW w:w="806" w:type="pct"/>
            <w:tcBorders>
              <w:top w:val="nil"/>
              <w:left w:val="nil"/>
              <w:right w:val="nil"/>
            </w:tcBorders>
            <w:shd w:val="clear" w:color="auto" w:fill="E8E8E8"/>
            <w:vAlign w:val="center"/>
          </w:tcPr>
          <w:p w14:paraId="130C4319" w14:textId="77777777" w:rsidR="00BC0DED" w:rsidRPr="00222236"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p>
        </w:tc>
      </w:tr>
    </w:tbl>
    <w:p w14:paraId="6BE51F9B" w14:textId="6550047D" w:rsidR="00852DCB" w:rsidRPr="00222236" w:rsidRDefault="00841AB5" w:rsidP="00852DCB">
      <w:pPr>
        <w:pStyle w:val="BoxResponse"/>
        <w:spacing w:before="240" w:after="360"/>
      </w:pPr>
      <w:r w:rsidRPr="006607CC" w:rsidDel="00841AB5">
        <w:t xml:space="preserve"> </w:t>
      </w:r>
      <w:r w:rsidRPr="00852DCB" w:rsidDel="00841AB5">
        <w:t xml:space="preserve"> </w:t>
      </w:r>
    </w:p>
    <w:p w14:paraId="5AAFB97C" w14:textId="14DEEF47" w:rsidR="00080F4E" w:rsidRPr="00575FAC" w:rsidRDefault="00080F4E" w:rsidP="00080F4E">
      <w:pPr>
        <w:pStyle w:val="Default"/>
        <w:spacing w:before="240"/>
        <w:rPr>
          <w:sz w:val="16"/>
          <w:szCs w:val="16"/>
        </w:rPr>
      </w:pPr>
      <w:r>
        <w:rPr>
          <w:sz w:val="16"/>
          <w:szCs w:val="16"/>
        </w:rPr>
        <w:t>Source: Adapted from Baby FACES</w:t>
      </w:r>
      <w:r w:rsidRPr="00575FAC">
        <w:rPr>
          <w:sz w:val="16"/>
          <w:szCs w:val="16"/>
        </w:rPr>
        <w:t xml:space="preserve"> </w:t>
      </w:r>
    </w:p>
    <w:p w14:paraId="53419BE0" w14:textId="77777777" w:rsidR="00835A7E" w:rsidRPr="000A661E" w:rsidRDefault="00080F4E" w:rsidP="000A661E">
      <w:pPr>
        <w:pStyle w:val="IFTHEN"/>
      </w:pPr>
      <w:r w:rsidRPr="000A661E">
        <w:t>[IF CHILD CARE CENTER]</w:t>
      </w:r>
      <w:r w:rsidR="006F0ACB" w:rsidRPr="000A661E">
        <w:t xml:space="preserve"> </w:t>
      </w:r>
    </w:p>
    <w:p w14:paraId="01601E71" w14:textId="49C925B9" w:rsidR="00080F4E" w:rsidRPr="00080F4E" w:rsidRDefault="00233BB2" w:rsidP="00D14842">
      <w:pPr>
        <w:pStyle w:val="QUESTIONTEXT"/>
        <w:spacing w:before="0"/>
      </w:pPr>
      <w:r>
        <w:t>PC1</w:t>
      </w:r>
      <w:r w:rsidR="00841AB5">
        <w:t>0</w:t>
      </w:r>
      <w:r>
        <w:t>.</w:t>
      </w:r>
      <w:r w:rsidR="00D14842">
        <w:tab/>
      </w:r>
      <w:r w:rsidR="006F0ACB">
        <w:t>Thinking about</w:t>
      </w:r>
      <w:r w:rsidR="00C4543E">
        <w:t xml:space="preserve"> the</w:t>
      </w:r>
      <w:r w:rsidR="006F0ACB">
        <w:t xml:space="preserve"> </w:t>
      </w:r>
      <w:r w:rsidR="00D73119" w:rsidRPr="00D73119">
        <w:t>child development staff</w:t>
      </w:r>
      <w:r w:rsidR="00D73119">
        <w:t xml:space="preserve"> </w:t>
      </w:r>
      <w:r w:rsidR="00C4543E">
        <w:t>who</w:t>
      </w:r>
      <w:r w:rsidR="006F0ACB">
        <w:t xml:space="preserve"> serv</w:t>
      </w:r>
      <w:r w:rsidR="00C4543E">
        <w:t>e</w:t>
      </w:r>
      <w:r w:rsidR="006F0ACB">
        <w:t xml:space="preserve"> children in partnership slots, h</w:t>
      </w:r>
      <w:r w:rsidR="00080F4E" w:rsidRPr="00080F4E">
        <w:t>ow many</w:t>
      </w:r>
      <w:r w:rsidR="00A462D3">
        <w:t xml:space="preserve"> </w:t>
      </w:r>
      <w:r w:rsidR="006F0ACB">
        <w:t>have left</w:t>
      </w:r>
      <w:r w:rsidR="00080F4E" w:rsidRPr="00080F4E">
        <w:t xml:space="preserve"> your </w:t>
      </w:r>
      <w:r w:rsidR="006828DD">
        <w:t>program</w:t>
      </w:r>
      <w:r w:rsidR="006F0ACB" w:rsidRPr="006F0ACB">
        <w:t xml:space="preserve"> </w:t>
      </w:r>
      <w:r w:rsidR="006F0ACB">
        <w:t>since you began receiving funding through the partnership grant?</w:t>
      </w:r>
    </w:p>
    <w:p w14:paraId="5C4363D3" w14:textId="77777777" w:rsidR="00080F4E" w:rsidRPr="006A25DF" w:rsidRDefault="00080F4E" w:rsidP="00080F4E">
      <w:pPr>
        <w:tabs>
          <w:tab w:val="left" w:pos="715"/>
          <w:tab w:val="left" w:pos="1440"/>
          <w:tab w:val="left" w:leader="dot" w:pos="7205"/>
          <w:tab w:val="left" w:pos="8445"/>
        </w:tabs>
        <w:spacing w:line="240" w:lineRule="auto"/>
        <w:rPr>
          <w:rFonts w:ascii="Arial" w:hAnsi="Arial" w:cs="Arial"/>
          <w:color w:val="000000"/>
        </w:rPr>
      </w:pPr>
    </w:p>
    <w:p w14:paraId="47CCB910" w14:textId="10627A7D" w:rsidR="000A661E" w:rsidRDefault="000A661E" w:rsidP="00530D89">
      <w:pPr>
        <w:pStyle w:val="BoxResponse"/>
        <w:spacing w:before="0" w:after="360"/>
      </w:pPr>
      <w:r>
        <w:rPr>
          <w:noProof/>
        </w:rPr>
        <mc:AlternateContent>
          <mc:Choice Requires="wps">
            <w:drawing>
              <wp:anchor distT="0" distB="0" distL="114300" distR="114300" simplePos="0" relativeHeight="251653120" behindDoc="0" locked="0" layoutInCell="1" allowOverlap="1" wp14:anchorId="13E487FC" wp14:editId="4F935A4B">
                <wp:simplePos x="0" y="0"/>
                <wp:positionH relativeFrom="column">
                  <wp:posOffset>589915</wp:posOffset>
                </wp:positionH>
                <wp:positionV relativeFrom="paragraph">
                  <wp:posOffset>13970</wp:posOffset>
                </wp:positionV>
                <wp:extent cx="2021205" cy="222885"/>
                <wp:effectExtent l="8890" t="11430" r="8255" b="13335"/>
                <wp:wrapNone/>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9EF62" id="Rectangle 32" o:spid="_x0000_s1026" alt="Blank space for entering response" style="position:absolute;margin-left:46.45pt;margin-top:1.1pt;width:159.15pt;height:1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CR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FlJ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dT4CRPAIAAGgEAAAOAAAAAAAA&#10;AAAAAAAAAC4CAABkcnMvZTJvRG9jLnhtbFBLAQItABQABgAIAAAAIQAUrKTQ3AAAAAcBAAAPAAAA&#10;AAAAAAAAAAAAAJYEAABkcnMvZG93bnJldi54bWxQSwUGAAAAAAQABADzAAAAnwUAAAAA&#10;"/>
            </w:pict>
          </mc:Fallback>
        </mc:AlternateContent>
      </w:r>
      <w:r>
        <w:tab/>
      </w:r>
      <w:r>
        <w:tab/>
      </w:r>
      <w:r w:rsidR="00F8182F">
        <w:t>CHILD DEVELOPMENT STAFF</w:t>
      </w:r>
    </w:p>
    <w:p w14:paraId="31930FC2" w14:textId="77777777" w:rsidR="00E05FAD" w:rsidRDefault="00E05FAD">
      <w:pPr>
        <w:tabs>
          <w:tab w:val="clear" w:pos="432"/>
        </w:tabs>
        <w:spacing w:after="240" w:line="240" w:lineRule="auto"/>
        <w:ind w:firstLine="0"/>
        <w:jc w:val="left"/>
        <w:rPr>
          <w:rFonts w:ascii="Arial" w:eastAsiaTheme="minorEastAsia" w:hAnsi="Arial" w:cs="Arial"/>
          <w:color w:val="000000"/>
          <w:sz w:val="18"/>
          <w:szCs w:val="18"/>
        </w:rPr>
      </w:pPr>
      <w:r>
        <w:br w:type="page"/>
      </w:r>
    </w:p>
    <w:p w14:paraId="468260E2" w14:textId="17945BD1" w:rsidR="00C91C04" w:rsidRPr="00C91C04" w:rsidRDefault="00467ABD" w:rsidP="00CD7630">
      <w:pPr>
        <w:pStyle w:val="IFTHEN"/>
      </w:pPr>
      <w:r>
        <w:lastRenderedPageBreak/>
        <w:t>[IF PC10</w:t>
      </w:r>
      <w:r w:rsidR="00C91C04" w:rsidRPr="00C91C04">
        <w:t xml:space="preserve"> DOES NOT EQUAL 0]</w:t>
      </w:r>
    </w:p>
    <w:p w14:paraId="5D774599" w14:textId="063EEE7E" w:rsidR="006828DD" w:rsidRDefault="00BC0DED" w:rsidP="00C91C04">
      <w:pPr>
        <w:pStyle w:val="QUESTIONTEXT"/>
      </w:pPr>
      <w:r>
        <w:tab/>
      </w:r>
      <w:r w:rsidR="006828DD">
        <w:t>Of the</w:t>
      </w:r>
      <w:r w:rsidR="00467ABD">
        <w:t xml:space="preserve"> [FILL FROM PC10</w:t>
      </w:r>
      <w:r w:rsidR="00C91C04">
        <w:t>]</w:t>
      </w:r>
      <w:r w:rsidR="006828DD">
        <w:t xml:space="preserve"> </w:t>
      </w:r>
      <w:r w:rsidR="00D73119" w:rsidRPr="00D73119">
        <w:t>child development staff</w:t>
      </w:r>
      <w:r w:rsidR="006828DD" w:rsidRPr="006828DD">
        <w:t xml:space="preserve"> </w:t>
      </w:r>
      <w:r w:rsidR="006828DD" w:rsidRPr="002129CB">
        <w:t xml:space="preserve">who left </w:t>
      </w:r>
      <w:r w:rsidR="006828DD">
        <w:t>your</w:t>
      </w:r>
      <w:r w:rsidR="006828DD" w:rsidRPr="002129CB">
        <w:t xml:space="preserve"> program, did any leave . . .</w:t>
      </w:r>
    </w:p>
    <w:p w14:paraId="02FA4EDF" w14:textId="39F517BF" w:rsidR="00BC0DED" w:rsidRPr="00674B26" w:rsidRDefault="00BC0DED" w:rsidP="00BC0DED">
      <w:pPr>
        <w:pStyle w:val="QUESTIONTEXT"/>
        <w:tabs>
          <w:tab w:val="clear" w:pos="720"/>
          <w:tab w:val="left" w:pos="6570"/>
        </w:tabs>
        <w:ind w:left="0" w:firstLine="0"/>
        <w:rPr>
          <w:b w:val="0"/>
          <w:sz w:val="16"/>
          <w:szCs w:val="16"/>
        </w:rPr>
      </w:pPr>
      <w:r>
        <w:rPr>
          <w:b w:val="0"/>
        </w:rPr>
        <w:tab/>
      </w:r>
      <w:r w:rsidR="00674B26">
        <w:rPr>
          <w:b w:val="0"/>
          <w:sz w:val="16"/>
          <w:szCs w:val="16"/>
        </w:rPr>
        <w:t>MARK ONE PER ROW</w:t>
      </w:r>
    </w:p>
    <w:tbl>
      <w:tblPr>
        <w:tblW w:w="4020" w:type="pct"/>
        <w:tblInd w:w="828" w:type="dxa"/>
        <w:tblLayout w:type="fixed"/>
        <w:tblLook w:val="0000" w:firstRow="0" w:lastRow="0" w:firstColumn="0" w:lastColumn="0" w:noHBand="0" w:noVBand="0"/>
      </w:tblPr>
      <w:tblGrid>
        <w:gridCol w:w="5623"/>
        <w:gridCol w:w="982"/>
        <w:gridCol w:w="916"/>
      </w:tblGrid>
      <w:tr w:rsidR="00BC0DED" w:rsidRPr="002129CB" w14:paraId="3F977065" w14:textId="77777777" w:rsidTr="00530D89">
        <w:tc>
          <w:tcPr>
            <w:tcW w:w="3738" w:type="pct"/>
            <w:tcBorders>
              <w:right w:val="single" w:sz="4" w:space="0" w:color="auto"/>
            </w:tcBorders>
          </w:tcPr>
          <w:p w14:paraId="18B5A0BA" w14:textId="77777777" w:rsidR="00BC0DED" w:rsidRPr="002129CB" w:rsidRDefault="00BC0DED" w:rsidP="00532E3D">
            <w:pPr>
              <w:tabs>
                <w:tab w:val="left" w:pos="9042"/>
                <w:tab w:val="left" w:pos="14722"/>
              </w:tabs>
              <w:spacing w:line="240" w:lineRule="auto"/>
              <w:rPr>
                <w:rFonts w:ascii="Arial" w:hAnsi="Arial" w:cs="Arial"/>
                <w:color w:val="000000"/>
              </w:rPr>
            </w:pPr>
          </w:p>
        </w:tc>
        <w:tc>
          <w:tcPr>
            <w:tcW w:w="653" w:type="pct"/>
            <w:tcBorders>
              <w:top w:val="single" w:sz="4" w:space="0" w:color="auto"/>
              <w:left w:val="single" w:sz="4" w:space="0" w:color="auto"/>
              <w:bottom w:val="single" w:sz="4" w:space="0" w:color="auto"/>
              <w:right w:val="single" w:sz="4" w:space="0" w:color="auto"/>
            </w:tcBorders>
            <w:vAlign w:val="bottom"/>
          </w:tcPr>
          <w:p w14:paraId="0AE3BA8B" w14:textId="77777777" w:rsidR="00BC0DED" w:rsidRPr="00BC0DED" w:rsidRDefault="00BC0DED" w:rsidP="00EE674F">
            <w:pPr>
              <w:tabs>
                <w:tab w:val="clear" w:pos="432"/>
                <w:tab w:val="left" w:pos="9042"/>
                <w:tab w:val="left" w:pos="14722"/>
              </w:tabs>
              <w:spacing w:before="60" w:after="60" w:line="240" w:lineRule="auto"/>
              <w:ind w:firstLine="0"/>
              <w:jc w:val="center"/>
              <w:rPr>
                <w:rFonts w:ascii="Arial Narrow" w:hAnsi="Arial Narrow" w:cs="Arial"/>
                <w:bCs/>
                <w:color w:val="000000"/>
                <w:sz w:val="18"/>
                <w:szCs w:val="18"/>
              </w:rPr>
            </w:pPr>
            <w:r w:rsidRPr="00BC0DED">
              <w:rPr>
                <w:rFonts w:ascii="Arial Narrow" w:hAnsi="Arial Narrow" w:cs="Arial"/>
                <w:bCs/>
                <w:color w:val="000000"/>
                <w:sz w:val="18"/>
                <w:szCs w:val="18"/>
              </w:rPr>
              <w:t>YES</w:t>
            </w:r>
          </w:p>
        </w:tc>
        <w:tc>
          <w:tcPr>
            <w:tcW w:w="609" w:type="pct"/>
            <w:tcBorders>
              <w:top w:val="single" w:sz="4" w:space="0" w:color="auto"/>
              <w:left w:val="single" w:sz="4" w:space="0" w:color="auto"/>
              <w:bottom w:val="single" w:sz="4" w:space="0" w:color="auto"/>
              <w:right w:val="single" w:sz="4" w:space="0" w:color="auto"/>
            </w:tcBorders>
            <w:vAlign w:val="bottom"/>
          </w:tcPr>
          <w:p w14:paraId="5D781819" w14:textId="77777777" w:rsidR="00BC0DED" w:rsidRPr="00BC0DED" w:rsidRDefault="00BC0DED" w:rsidP="00EE674F">
            <w:pPr>
              <w:tabs>
                <w:tab w:val="clear" w:pos="432"/>
                <w:tab w:val="left" w:pos="9042"/>
                <w:tab w:val="left" w:pos="14722"/>
              </w:tabs>
              <w:spacing w:before="60" w:after="60" w:line="240" w:lineRule="auto"/>
              <w:ind w:firstLine="0"/>
              <w:jc w:val="center"/>
              <w:rPr>
                <w:rFonts w:ascii="Arial Narrow" w:hAnsi="Arial Narrow" w:cs="Arial"/>
                <w:bCs/>
                <w:color w:val="000000"/>
                <w:sz w:val="18"/>
                <w:szCs w:val="18"/>
              </w:rPr>
            </w:pPr>
            <w:r w:rsidRPr="00BC0DED">
              <w:rPr>
                <w:rFonts w:ascii="Arial Narrow" w:hAnsi="Arial Narrow" w:cs="Arial"/>
                <w:bCs/>
                <w:color w:val="000000"/>
                <w:sz w:val="18"/>
                <w:szCs w:val="18"/>
              </w:rPr>
              <w:t>NO</w:t>
            </w:r>
          </w:p>
        </w:tc>
      </w:tr>
      <w:tr w:rsidR="00BC0DED" w:rsidRPr="002129CB" w14:paraId="2A2AE360" w14:textId="77777777" w:rsidTr="00530D89">
        <w:tc>
          <w:tcPr>
            <w:tcW w:w="3738" w:type="pct"/>
            <w:tcBorders>
              <w:right w:val="single" w:sz="4" w:space="0" w:color="auto"/>
            </w:tcBorders>
            <w:shd w:val="clear" w:color="auto" w:fill="E8E8E8"/>
          </w:tcPr>
          <w:p w14:paraId="2FBFA9C2" w14:textId="77777777" w:rsidR="00BC0DED" w:rsidRPr="00BC0DED" w:rsidRDefault="00BC0DED" w:rsidP="00BC0DED">
            <w:pPr>
              <w:tabs>
                <w:tab w:val="clear" w:pos="432"/>
                <w:tab w:val="left" w:pos="360"/>
              </w:tabs>
              <w:spacing w:before="60" w:after="60" w:line="240" w:lineRule="auto"/>
              <w:ind w:left="432" w:hanging="432"/>
              <w:rPr>
                <w:rFonts w:ascii="Arial" w:hAnsi="Arial" w:cs="Arial"/>
                <w:color w:val="000000"/>
                <w:sz w:val="18"/>
                <w:szCs w:val="18"/>
              </w:rPr>
            </w:pPr>
            <w:proofErr w:type="gramStart"/>
            <w:r w:rsidRPr="00BC0DED">
              <w:rPr>
                <w:rFonts w:ascii="Arial" w:hAnsi="Arial" w:cs="Arial"/>
                <w:color w:val="000000"/>
                <w:sz w:val="18"/>
                <w:szCs w:val="18"/>
              </w:rPr>
              <w:t>a</w:t>
            </w:r>
            <w:proofErr w:type="gramEnd"/>
            <w:r w:rsidRPr="00BC0DED">
              <w:rPr>
                <w:rFonts w:ascii="Arial" w:hAnsi="Arial" w:cs="Arial"/>
                <w:color w:val="000000"/>
                <w:sz w:val="18"/>
                <w:szCs w:val="18"/>
              </w:rPr>
              <w:t>.</w:t>
            </w:r>
            <w:r w:rsidRPr="00BC0DED">
              <w:rPr>
                <w:rFonts w:ascii="Arial" w:hAnsi="Arial" w:cs="Arial"/>
                <w:color w:val="000000"/>
                <w:sz w:val="18"/>
                <w:szCs w:val="18"/>
              </w:rPr>
              <w:tab/>
              <w:t>For a change in careers?</w:t>
            </w:r>
            <w:r w:rsidRPr="00BC0DED">
              <w:rPr>
                <w:rFonts w:ascii="Arial" w:hAnsi="Arial" w:cs="Arial"/>
                <w:color w:val="000000"/>
                <w:sz w:val="18"/>
                <w:szCs w:val="18"/>
              </w:rPr>
              <w:tab/>
            </w:r>
          </w:p>
        </w:tc>
        <w:tc>
          <w:tcPr>
            <w:tcW w:w="653" w:type="pct"/>
            <w:tcBorders>
              <w:top w:val="single" w:sz="4" w:space="0" w:color="auto"/>
              <w:left w:val="single" w:sz="4" w:space="0" w:color="auto"/>
            </w:tcBorders>
            <w:shd w:val="clear" w:color="auto" w:fill="E8E8E8"/>
            <w:vAlign w:val="center"/>
          </w:tcPr>
          <w:p w14:paraId="66E053DC" w14:textId="75AE1965"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09" w:type="pct"/>
            <w:tcBorders>
              <w:top w:val="single" w:sz="4" w:space="0" w:color="auto"/>
              <w:right w:val="single" w:sz="4" w:space="0" w:color="auto"/>
            </w:tcBorders>
            <w:shd w:val="clear" w:color="auto" w:fill="E8E8E8"/>
            <w:vAlign w:val="center"/>
          </w:tcPr>
          <w:p w14:paraId="46FE1DB3" w14:textId="34A0779E"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Pr>
                <w:rFonts w:ascii="Arial" w:hAnsi="Arial" w:cs="Arial"/>
                <w:sz w:val="12"/>
                <w:szCs w:val="12"/>
              </w:rPr>
              <w:t xml:space="preserve">0 </w:t>
            </w:r>
            <w:r w:rsidRPr="00222236">
              <w:rPr>
                <w:rFonts w:ascii="Arial" w:hAnsi="Arial" w:cs="Arial"/>
                <w:sz w:val="20"/>
              </w:rPr>
              <w:sym w:font="Wingdings" w:char="F06D"/>
            </w:r>
          </w:p>
        </w:tc>
      </w:tr>
      <w:tr w:rsidR="00BC0DED" w:rsidRPr="002129CB" w14:paraId="5FBE5A44" w14:textId="77777777" w:rsidTr="00530D89">
        <w:tc>
          <w:tcPr>
            <w:tcW w:w="3738" w:type="pct"/>
            <w:tcBorders>
              <w:right w:val="single" w:sz="4" w:space="0" w:color="auto"/>
            </w:tcBorders>
          </w:tcPr>
          <w:p w14:paraId="4A619BD0" w14:textId="77777777" w:rsidR="00BC0DED" w:rsidRPr="00BC0DED" w:rsidRDefault="00BC0DED" w:rsidP="00BC0DED">
            <w:pPr>
              <w:tabs>
                <w:tab w:val="clear" w:pos="432"/>
                <w:tab w:val="left" w:pos="360"/>
              </w:tabs>
              <w:spacing w:before="60" w:after="60" w:line="240" w:lineRule="auto"/>
              <w:ind w:left="432" w:hanging="432"/>
              <w:rPr>
                <w:rFonts w:ascii="Arial" w:hAnsi="Arial" w:cs="Arial"/>
                <w:color w:val="000000"/>
                <w:sz w:val="18"/>
                <w:szCs w:val="18"/>
              </w:rPr>
            </w:pPr>
            <w:proofErr w:type="gramStart"/>
            <w:r w:rsidRPr="00BC0DED">
              <w:rPr>
                <w:rFonts w:ascii="Arial" w:hAnsi="Arial" w:cs="Arial"/>
                <w:color w:val="000000"/>
                <w:sz w:val="18"/>
                <w:szCs w:val="18"/>
              </w:rPr>
              <w:t>b</w:t>
            </w:r>
            <w:proofErr w:type="gramEnd"/>
            <w:r w:rsidRPr="00BC0DED">
              <w:rPr>
                <w:rFonts w:ascii="Arial" w:hAnsi="Arial" w:cs="Arial"/>
                <w:color w:val="000000"/>
                <w:sz w:val="18"/>
                <w:szCs w:val="18"/>
              </w:rPr>
              <w:t>.</w:t>
            </w:r>
            <w:r w:rsidRPr="00BC0DED">
              <w:rPr>
                <w:rFonts w:ascii="Arial" w:hAnsi="Arial" w:cs="Arial"/>
                <w:color w:val="000000"/>
                <w:sz w:val="18"/>
                <w:szCs w:val="18"/>
              </w:rPr>
              <w:tab/>
              <w:t>For higher compensation or a better benefits package in the same field?</w:t>
            </w:r>
            <w:r w:rsidRPr="00BC0DED">
              <w:rPr>
                <w:rFonts w:ascii="Arial" w:hAnsi="Arial" w:cs="Arial"/>
                <w:color w:val="000000"/>
                <w:sz w:val="18"/>
                <w:szCs w:val="18"/>
              </w:rPr>
              <w:tab/>
            </w:r>
          </w:p>
        </w:tc>
        <w:tc>
          <w:tcPr>
            <w:tcW w:w="653" w:type="pct"/>
            <w:tcBorders>
              <w:left w:val="single" w:sz="4" w:space="0" w:color="auto"/>
            </w:tcBorders>
            <w:vAlign w:val="center"/>
          </w:tcPr>
          <w:p w14:paraId="1DA34E69" w14:textId="488D2037"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09" w:type="pct"/>
            <w:tcBorders>
              <w:right w:val="single" w:sz="4" w:space="0" w:color="auto"/>
            </w:tcBorders>
            <w:vAlign w:val="center"/>
          </w:tcPr>
          <w:p w14:paraId="1D03CF70" w14:textId="1BF85617"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Pr>
                <w:rFonts w:ascii="Arial" w:hAnsi="Arial" w:cs="Arial"/>
                <w:sz w:val="12"/>
                <w:szCs w:val="12"/>
              </w:rPr>
              <w:t xml:space="preserve">0 </w:t>
            </w:r>
            <w:r w:rsidRPr="00222236">
              <w:rPr>
                <w:rFonts w:ascii="Arial" w:hAnsi="Arial" w:cs="Arial"/>
                <w:sz w:val="20"/>
              </w:rPr>
              <w:sym w:font="Wingdings" w:char="F06D"/>
            </w:r>
          </w:p>
        </w:tc>
      </w:tr>
      <w:tr w:rsidR="00BC0DED" w:rsidRPr="002129CB" w14:paraId="0BDDBD77" w14:textId="77777777" w:rsidTr="00530D89">
        <w:tc>
          <w:tcPr>
            <w:tcW w:w="3738" w:type="pct"/>
            <w:tcBorders>
              <w:right w:val="single" w:sz="4" w:space="0" w:color="auto"/>
            </w:tcBorders>
            <w:shd w:val="clear" w:color="auto" w:fill="E8E8E8"/>
          </w:tcPr>
          <w:p w14:paraId="2499D3D9" w14:textId="77777777" w:rsidR="00BC0DED" w:rsidRPr="00BC0DED" w:rsidRDefault="00BC0DED" w:rsidP="00BC0DED">
            <w:pPr>
              <w:tabs>
                <w:tab w:val="clear" w:pos="432"/>
                <w:tab w:val="left" w:pos="360"/>
              </w:tabs>
              <w:spacing w:before="60" w:after="60" w:line="240" w:lineRule="auto"/>
              <w:ind w:left="432" w:hanging="432"/>
              <w:rPr>
                <w:rFonts w:ascii="Arial" w:hAnsi="Arial" w:cs="Arial"/>
                <w:color w:val="000000"/>
                <w:sz w:val="18"/>
                <w:szCs w:val="18"/>
              </w:rPr>
            </w:pPr>
            <w:r w:rsidRPr="00BC0DED">
              <w:rPr>
                <w:rFonts w:ascii="Arial" w:hAnsi="Arial" w:cs="Arial"/>
                <w:color w:val="000000"/>
                <w:sz w:val="18"/>
                <w:szCs w:val="18"/>
              </w:rPr>
              <w:t>c.</w:t>
            </w:r>
            <w:r w:rsidRPr="00BC0DED">
              <w:rPr>
                <w:rFonts w:ascii="Arial" w:hAnsi="Arial" w:cs="Arial"/>
                <w:color w:val="000000"/>
                <w:sz w:val="18"/>
                <w:szCs w:val="18"/>
              </w:rPr>
              <w:tab/>
              <w:t>Because they were fired or laid off?</w:t>
            </w:r>
            <w:r w:rsidRPr="00BC0DED">
              <w:rPr>
                <w:rFonts w:ascii="Arial" w:hAnsi="Arial" w:cs="Arial"/>
                <w:color w:val="000000"/>
                <w:sz w:val="18"/>
                <w:szCs w:val="18"/>
              </w:rPr>
              <w:tab/>
            </w:r>
          </w:p>
        </w:tc>
        <w:tc>
          <w:tcPr>
            <w:tcW w:w="653" w:type="pct"/>
            <w:tcBorders>
              <w:left w:val="single" w:sz="4" w:space="0" w:color="auto"/>
            </w:tcBorders>
            <w:shd w:val="clear" w:color="auto" w:fill="E8E8E8"/>
            <w:vAlign w:val="center"/>
          </w:tcPr>
          <w:p w14:paraId="3C60E9F3" w14:textId="50A7EA05"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09" w:type="pct"/>
            <w:tcBorders>
              <w:right w:val="single" w:sz="4" w:space="0" w:color="auto"/>
            </w:tcBorders>
            <w:shd w:val="clear" w:color="auto" w:fill="E8E8E8"/>
            <w:vAlign w:val="center"/>
          </w:tcPr>
          <w:p w14:paraId="6CFBD901" w14:textId="55D568A9"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Pr>
                <w:rFonts w:ascii="Arial" w:hAnsi="Arial" w:cs="Arial"/>
                <w:sz w:val="12"/>
                <w:szCs w:val="12"/>
              </w:rPr>
              <w:t xml:space="preserve">0 </w:t>
            </w:r>
            <w:r w:rsidRPr="00222236">
              <w:rPr>
                <w:rFonts w:ascii="Arial" w:hAnsi="Arial" w:cs="Arial"/>
                <w:sz w:val="20"/>
              </w:rPr>
              <w:sym w:font="Wingdings" w:char="F06D"/>
            </w:r>
          </w:p>
        </w:tc>
      </w:tr>
      <w:tr w:rsidR="00BC0DED" w:rsidRPr="002129CB" w14:paraId="2DC9EB09" w14:textId="77777777" w:rsidTr="00530D89">
        <w:tc>
          <w:tcPr>
            <w:tcW w:w="3738" w:type="pct"/>
            <w:tcBorders>
              <w:right w:val="single" w:sz="4" w:space="0" w:color="auto"/>
            </w:tcBorders>
            <w:shd w:val="clear" w:color="auto" w:fill="auto"/>
          </w:tcPr>
          <w:p w14:paraId="54BA3BBF" w14:textId="77777777" w:rsidR="00BC0DED" w:rsidRPr="00BC0DED" w:rsidRDefault="00BC0DED" w:rsidP="00BC0DED">
            <w:pPr>
              <w:tabs>
                <w:tab w:val="clear" w:pos="432"/>
                <w:tab w:val="left" w:pos="360"/>
              </w:tabs>
              <w:spacing w:before="60" w:after="60" w:line="240" w:lineRule="auto"/>
              <w:ind w:left="432" w:hanging="432"/>
              <w:rPr>
                <w:rFonts w:ascii="Arial" w:hAnsi="Arial" w:cs="Arial"/>
                <w:color w:val="000000"/>
                <w:sz w:val="18"/>
                <w:szCs w:val="18"/>
              </w:rPr>
            </w:pPr>
            <w:proofErr w:type="gramStart"/>
            <w:r w:rsidRPr="00BC0DED">
              <w:rPr>
                <w:rFonts w:ascii="Arial" w:hAnsi="Arial" w:cs="Arial"/>
                <w:color w:val="000000"/>
                <w:sz w:val="18"/>
                <w:szCs w:val="18"/>
              </w:rPr>
              <w:t>d</w:t>
            </w:r>
            <w:proofErr w:type="gramEnd"/>
            <w:r w:rsidRPr="00BC0DED">
              <w:rPr>
                <w:rFonts w:ascii="Arial" w:hAnsi="Arial" w:cs="Arial"/>
                <w:color w:val="000000"/>
                <w:sz w:val="18"/>
                <w:szCs w:val="18"/>
              </w:rPr>
              <w:t>.</w:t>
            </w:r>
            <w:r w:rsidRPr="00BC0DED">
              <w:rPr>
                <w:rFonts w:ascii="Arial" w:hAnsi="Arial" w:cs="Arial"/>
                <w:color w:val="000000"/>
                <w:sz w:val="18"/>
                <w:szCs w:val="18"/>
              </w:rPr>
              <w:tab/>
              <w:t>For maternity leave?</w:t>
            </w:r>
            <w:r w:rsidRPr="00BC0DED">
              <w:rPr>
                <w:rFonts w:ascii="Arial" w:hAnsi="Arial" w:cs="Arial"/>
                <w:color w:val="000000"/>
                <w:sz w:val="18"/>
                <w:szCs w:val="18"/>
              </w:rPr>
              <w:tab/>
            </w:r>
          </w:p>
        </w:tc>
        <w:tc>
          <w:tcPr>
            <w:tcW w:w="653" w:type="pct"/>
            <w:tcBorders>
              <w:left w:val="single" w:sz="4" w:space="0" w:color="auto"/>
            </w:tcBorders>
            <w:shd w:val="clear" w:color="auto" w:fill="auto"/>
            <w:vAlign w:val="center"/>
          </w:tcPr>
          <w:p w14:paraId="0792ED1A" w14:textId="2BD0BDCA"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09" w:type="pct"/>
            <w:tcBorders>
              <w:right w:val="single" w:sz="4" w:space="0" w:color="auto"/>
            </w:tcBorders>
            <w:shd w:val="clear" w:color="auto" w:fill="auto"/>
            <w:vAlign w:val="center"/>
          </w:tcPr>
          <w:p w14:paraId="2A9EA256" w14:textId="661780C1"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Pr>
                <w:rFonts w:ascii="Arial" w:hAnsi="Arial" w:cs="Arial"/>
                <w:sz w:val="12"/>
                <w:szCs w:val="12"/>
              </w:rPr>
              <w:t xml:space="preserve">0 </w:t>
            </w:r>
            <w:r w:rsidRPr="00222236">
              <w:rPr>
                <w:rFonts w:ascii="Arial" w:hAnsi="Arial" w:cs="Arial"/>
                <w:sz w:val="20"/>
              </w:rPr>
              <w:sym w:font="Wingdings" w:char="F06D"/>
            </w:r>
          </w:p>
        </w:tc>
      </w:tr>
      <w:tr w:rsidR="00BC0DED" w:rsidRPr="002129CB" w14:paraId="36CD3207" w14:textId="77777777" w:rsidTr="00530D89">
        <w:tc>
          <w:tcPr>
            <w:tcW w:w="3738" w:type="pct"/>
            <w:tcBorders>
              <w:right w:val="single" w:sz="4" w:space="0" w:color="auto"/>
            </w:tcBorders>
            <w:shd w:val="clear" w:color="auto" w:fill="E8E8E8"/>
          </w:tcPr>
          <w:p w14:paraId="364A879F" w14:textId="77777777" w:rsidR="00BC0DED" w:rsidRPr="00BC0DED" w:rsidRDefault="00BC0DED" w:rsidP="00BC0DED">
            <w:pPr>
              <w:tabs>
                <w:tab w:val="clear" w:pos="432"/>
                <w:tab w:val="left" w:pos="360"/>
              </w:tabs>
              <w:spacing w:before="60" w:after="60" w:line="240" w:lineRule="auto"/>
              <w:ind w:left="432" w:hanging="432"/>
              <w:rPr>
                <w:rFonts w:ascii="Arial" w:hAnsi="Arial" w:cs="Arial"/>
                <w:color w:val="000000"/>
                <w:sz w:val="18"/>
                <w:szCs w:val="18"/>
              </w:rPr>
            </w:pPr>
            <w:proofErr w:type="gramStart"/>
            <w:r w:rsidRPr="00BC0DED">
              <w:rPr>
                <w:rFonts w:ascii="Arial" w:hAnsi="Arial" w:cs="Arial"/>
                <w:color w:val="000000"/>
                <w:sz w:val="18"/>
                <w:szCs w:val="18"/>
              </w:rPr>
              <w:t>e</w:t>
            </w:r>
            <w:proofErr w:type="gramEnd"/>
            <w:r w:rsidRPr="00BC0DED">
              <w:rPr>
                <w:rFonts w:ascii="Arial" w:hAnsi="Arial" w:cs="Arial"/>
                <w:color w:val="000000"/>
                <w:sz w:val="18"/>
                <w:szCs w:val="18"/>
              </w:rPr>
              <w:t>.</w:t>
            </w:r>
            <w:r w:rsidRPr="00BC0DED">
              <w:rPr>
                <w:rFonts w:ascii="Arial" w:hAnsi="Arial" w:cs="Arial"/>
                <w:color w:val="000000"/>
                <w:sz w:val="18"/>
                <w:szCs w:val="18"/>
              </w:rPr>
              <w:tab/>
              <w:t>For personal reasons?</w:t>
            </w:r>
            <w:r w:rsidRPr="00BC0DED">
              <w:rPr>
                <w:rFonts w:ascii="Arial" w:hAnsi="Arial" w:cs="Arial"/>
                <w:color w:val="000000"/>
                <w:sz w:val="18"/>
                <w:szCs w:val="18"/>
              </w:rPr>
              <w:tab/>
            </w:r>
          </w:p>
        </w:tc>
        <w:tc>
          <w:tcPr>
            <w:tcW w:w="653" w:type="pct"/>
            <w:tcBorders>
              <w:left w:val="single" w:sz="4" w:space="0" w:color="auto"/>
            </w:tcBorders>
            <w:shd w:val="clear" w:color="auto" w:fill="E8E8E8"/>
            <w:vAlign w:val="center"/>
          </w:tcPr>
          <w:p w14:paraId="64419FF3" w14:textId="34328965"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09" w:type="pct"/>
            <w:tcBorders>
              <w:right w:val="single" w:sz="4" w:space="0" w:color="auto"/>
            </w:tcBorders>
            <w:shd w:val="clear" w:color="auto" w:fill="E8E8E8"/>
            <w:vAlign w:val="center"/>
          </w:tcPr>
          <w:p w14:paraId="44A2082A" w14:textId="1C867B97"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Pr>
                <w:rFonts w:ascii="Arial" w:hAnsi="Arial" w:cs="Arial"/>
                <w:sz w:val="12"/>
                <w:szCs w:val="12"/>
              </w:rPr>
              <w:t xml:space="preserve">0 </w:t>
            </w:r>
            <w:r w:rsidRPr="00222236">
              <w:rPr>
                <w:rFonts w:ascii="Arial" w:hAnsi="Arial" w:cs="Arial"/>
                <w:sz w:val="20"/>
              </w:rPr>
              <w:sym w:font="Wingdings" w:char="F06D"/>
            </w:r>
          </w:p>
        </w:tc>
      </w:tr>
      <w:tr w:rsidR="00BC0DED" w:rsidRPr="002129CB" w14:paraId="2E44CD0E" w14:textId="77777777" w:rsidTr="00530D89">
        <w:tc>
          <w:tcPr>
            <w:tcW w:w="3738" w:type="pct"/>
            <w:tcBorders>
              <w:right w:val="single" w:sz="4" w:space="0" w:color="auto"/>
            </w:tcBorders>
            <w:shd w:val="clear" w:color="auto" w:fill="auto"/>
          </w:tcPr>
          <w:p w14:paraId="7904F75A" w14:textId="7D25D32C" w:rsidR="00BC0DED" w:rsidRPr="00BC0DED" w:rsidRDefault="00BC0DED" w:rsidP="00BC0DED">
            <w:pPr>
              <w:tabs>
                <w:tab w:val="clear" w:pos="432"/>
                <w:tab w:val="left" w:pos="360"/>
              </w:tabs>
              <w:spacing w:before="60" w:after="60" w:line="240" w:lineRule="auto"/>
              <w:ind w:left="432" w:hanging="432"/>
              <w:rPr>
                <w:rFonts w:ascii="Arial" w:hAnsi="Arial" w:cs="Arial"/>
                <w:color w:val="000000"/>
                <w:sz w:val="18"/>
                <w:szCs w:val="18"/>
              </w:rPr>
            </w:pPr>
            <w:proofErr w:type="gramStart"/>
            <w:r w:rsidRPr="00BC0DED">
              <w:rPr>
                <w:rFonts w:ascii="Arial" w:hAnsi="Arial" w:cs="Arial"/>
                <w:color w:val="000000"/>
                <w:sz w:val="18"/>
                <w:szCs w:val="18"/>
              </w:rPr>
              <w:t>f</w:t>
            </w:r>
            <w:proofErr w:type="gramEnd"/>
            <w:r w:rsidRPr="00BC0DED">
              <w:rPr>
                <w:rFonts w:ascii="Arial" w:hAnsi="Arial" w:cs="Arial"/>
                <w:color w:val="000000"/>
                <w:sz w:val="18"/>
                <w:szCs w:val="18"/>
              </w:rPr>
              <w:t>.</w:t>
            </w:r>
            <w:r w:rsidRPr="00BC0DED">
              <w:rPr>
                <w:rFonts w:ascii="Arial" w:hAnsi="Arial" w:cs="Arial"/>
                <w:color w:val="000000"/>
                <w:sz w:val="18"/>
                <w:szCs w:val="18"/>
              </w:rPr>
              <w:tab/>
              <w:t>For another reason?  (</w:t>
            </w:r>
            <w:r w:rsidR="00BE3553" w:rsidRPr="00BE3553">
              <w:rPr>
                <w:rFonts w:ascii="Arial" w:hAnsi="Arial" w:cs="Arial"/>
                <w:i/>
                <w:color w:val="000000"/>
                <w:sz w:val="18"/>
                <w:szCs w:val="18"/>
              </w:rPr>
              <w:t>specify</w:t>
            </w:r>
            <w:r w:rsidRPr="00BC0DED">
              <w:rPr>
                <w:rFonts w:ascii="Arial" w:hAnsi="Arial" w:cs="Arial"/>
                <w:color w:val="000000"/>
                <w:sz w:val="18"/>
                <w:szCs w:val="18"/>
              </w:rPr>
              <w:t>)</w:t>
            </w:r>
            <w:r w:rsidRPr="00BC0DED">
              <w:rPr>
                <w:rFonts w:ascii="Arial" w:hAnsi="Arial" w:cs="Arial"/>
                <w:color w:val="000000"/>
                <w:sz w:val="18"/>
                <w:szCs w:val="18"/>
              </w:rPr>
              <w:tab/>
            </w:r>
          </w:p>
        </w:tc>
        <w:tc>
          <w:tcPr>
            <w:tcW w:w="653" w:type="pct"/>
            <w:tcBorders>
              <w:left w:val="single" w:sz="4" w:space="0" w:color="auto"/>
              <w:bottom w:val="single" w:sz="4" w:space="0" w:color="auto"/>
            </w:tcBorders>
            <w:shd w:val="clear" w:color="auto" w:fill="auto"/>
            <w:vAlign w:val="center"/>
          </w:tcPr>
          <w:p w14:paraId="4E923C78" w14:textId="2BF46136"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09" w:type="pct"/>
            <w:tcBorders>
              <w:bottom w:val="single" w:sz="4" w:space="0" w:color="auto"/>
              <w:right w:val="single" w:sz="4" w:space="0" w:color="auto"/>
            </w:tcBorders>
            <w:shd w:val="clear" w:color="auto" w:fill="auto"/>
            <w:vAlign w:val="center"/>
          </w:tcPr>
          <w:p w14:paraId="5B269C56" w14:textId="59DD9D1B" w:rsidR="00BC0DED" w:rsidRPr="006525BB"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rPr>
            </w:pPr>
            <w:r>
              <w:rPr>
                <w:rFonts w:ascii="Arial" w:hAnsi="Arial" w:cs="Arial"/>
                <w:sz w:val="12"/>
                <w:szCs w:val="12"/>
              </w:rPr>
              <w:t xml:space="preserve">0 </w:t>
            </w:r>
            <w:r w:rsidRPr="00222236">
              <w:rPr>
                <w:rFonts w:ascii="Arial" w:hAnsi="Arial" w:cs="Arial"/>
                <w:sz w:val="20"/>
              </w:rPr>
              <w:sym w:font="Wingdings" w:char="F06D"/>
            </w:r>
          </w:p>
        </w:tc>
      </w:tr>
    </w:tbl>
    <w:p w14:paraId="0B218064" w14:textId="77777777" w:rsidR="006828DD" w:rsidRDefault="006828DD" w:rsidP="00E05FAD">
      <w:pPr>
        <w:spacing w:line="240" w:lineRule="auto"/>
        <w:ind w:firstLine="0"/>
        <w:rPr>
          <w:sz w:val="18"/>
          <w:szCs w:val="18"/>
        </w:rPr>
      </w:pPr>
    </w:p>
    <w:p w14:paraId="56BFEE5E" w14:textId="375E9B50" w:rsidR="006607CC" w:rsidRPr="00575FAC" w:rsidRDefault="006607CC" w:rsidP="00D42FF0">
      <w:pPr>
        <w:pStyle w:val="Default"/>
        <w:rPr>
          <w:sz w:val="16"/>
          <w:szCs w:val="16"/>
        </w:rPr>
      </w:pPr>
      <w:r>
        <w:rPr>
          <w:sz w:val="16"/>
          <w:szCs w:val="16"/>
        </w:rPr>
        <w:t>Source: Adapted from Baby FACES</w:t>
      </w:r>
      <w:r w:rsidRPr="00575FAC">
        <w:rPr>
          <w:sz w:val="16"/>
          <w:szCs w:val="16"/>
        </w:rPr>
        <w:t xml:space="preserve"> </w:t>
      </w:r>
    </w:p>
    <w:p w14:paraId="52AE772D" w14:textId="77777777" w:rsidR="00835A7E" w:rsidRPr="000A661E" w:rsidRDefault="006607CC" w:rsidP="000A661E">
      <w:pPr>
        <w:pStyle w:val="IFTHEN"/>
      </w:pPr>
      <w:r w:rsidRPr="000A661E">
        <w:t>[IF CHILD CARE CENTER]</w:t>
      </w:r>
    </w:p>
    <w:p w14:paraId="05D482AA" w14:textId="44B8FCC7" w:rsidR="006828DD" w:rsidRPr="006A25DF" w:rsidRDefault="00233BB2" w:rsidP="00BC0DED">
      <w:pPr>
        <w:pStyle w:val="QUESTIONTEXT"/>
        <w:spacing w:before="0"/>
      </w:pPr>
      <w:r>
        <w:t>PC1</w:t>
      </w:r>
      <w:r w:rsidR="00841AB5">
        <w:t>1</w:t>
      </w:r>
      <w:r>
        <w:t>.</w:t>
      </w:r>
      <w:r w:rsidR="00BC0DED">
        <w:tab/>
      </w:r>
      <w:r w:rsidR="00C4543E" w:rsidRPr="00C4543E">
        <w:t>Since you began receiving funding through the partnership grant</w:t>
      </w:r>
      <w:r w:rsidR="00C4543E">
        <w:t>, h</w:t>
      </w:r>
      <w:r w:rsidR="006828DD" w:rsidRPr="006A25DF">
        <w:t>as the director left the program?</w:t>
      </w:r>
    </w:p>
    <w:p w14:paraId="601C287C"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334A0E0A"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01E3018A" w14:textId="1709961E" w:rsidR="00423D04" w:rsidRDefault="00423D04" w:rsidP="00C8376E">
      <w:pPr>
        <w:tabs>
          <w:tab w:val="clear" w:pos="432"/>
        </w:tabs>
        <w:spacing w:line="240" w:lineRule="auto"/>
        <w:ind w:firstLine="0"/>
        <w:jc w:val="left"/>
        <w:rPr>
          <w:rFonts w:ascii="Arial" w:hAnsi="Arial" w:cs="Arial"/>
          <w:b/>
          <w:noProof/>
          <w:sz w:val="20"/>
        </w:rPr>
      </w:pPr>
    </w:p>
    <w:p w14:paraId="1F1D5EAA" w14:textId="5B5B76E6" w:rsidR="008B4C5D" w:rsidRPr="00423D04" w:rsidRDefault="00233BB2" w:rsidP="00C8376E">
      <w:pPr>
        <w:pStyle w:val="QUESTIONTEXT"/>
        <w:spacing w:before="0"/>
      </w:pPr>
      <w:r>
        <w:t>PC1</w:t>
      </w:r>
      <w:r w:rsidR="00841AB5">
        <w:t>2</w:t>
      </w:r>
      <w:r w:rsidR="009569D8">
        <w:t>a</w:t>
      </w:r>
      <w:r w:rsidR="008B4C5D" w:rsidRPr="00423D04">
        <w:t xml:space="preserve">. </w:t>
      </w:r>
      <w:r w:rsidR="00AD305C">
        <w:rPr>
          <w:u w:val="single"/>
        </w:rPr>
        <w:t>B</w:t>
      </w:r>
      <w:r w:rsidR="00AD305C" w:rsidRPr="00423D04">
        <w:rPr>
          <w:u w:val="single"/>
        </w:rPr>
        <w:t>efore the partnership award</w:t>
      </w:r>
      <w:r w:rsidR="00AD305C">
        <w:t>, w</w:t>
      </w:r>
      <w:r w:rsidR="008B4C5D" w:rsidRPr="00423D04">
        <w:t>hat was the average</w:t>
      </w:r>
      <w:r w:rsidR="001F249E">
        <w:t xml:space="preserve"> annual </w:t>
      </w:r>
      <w:r w:rsidR="008B4C5D" w:rsidRPr="00423D04">
        <w:t>salary of [</w:t>
      </w:r>
      <w:r w:rsidR="00AD305C">
        <w:t>child development staff</w:t>
      </w:r>
      <w:r w:rsidR="00905B22">
        <w:t xml:space="preserve"> </w:t>
      </w:r>
      <w:r w:rsidR="00905B22" w:rsidRPr="00905B22">
        <w:t>caring for children birth through age 3</w:t>
      </w:r>
      <w:r w:rsidR="008B4C5D" w:rsidRPr="00423D04">
        <w:t>/family child care providers] at your [center/child care home]</w:t>
      </w:r>
      <w:r w:rsidR="00AD305C">
        <w:t>?</w:t>
      </w:r>
      <w:r w:rsidR="008B4C5D" w:rsidRPr="00423D04">
        <w:t xml:space="preserve"> </w:t>
      </w:r>
      <w:r w:rsidR="001F249E">
        <w:t>If staff is paid hourly, please give your best estimate of annual salary.</w:t>
      </w:r>
      <w:r w:rsidR="002C23A6">
        <w:t xml:space="preserve"> For staff that work part-time, please </w:t>
      </w:r>
      <w:r w:rsidR="005451C4">
        <w:t>use their annual full-time equivalent.</w:t>
      </w:r>
    </w:p>
    <w:p w14:paraId="1661DE0F" w14:textId="474B2DB9" w:rsidR="00BC0DED" w:rsidRDefault="00BC0DED" w:rsidP="00BC0DED">
      <w:pPr>
        <w:pStyle w:val="BoxResponse"/>
        <w:spacing w:before="240"/>
      </w:pPr>
      <w:r>
        <w:rPr>
          <w:noProof/>
        </w:rPr>
        <mc:AlternateContent>
          <mc:Choice Requires="wps">
            <w:drawing>
              <wp:anchor distT="0" distB="0" distL="114300" distR="114300" simplePos="0" relativeHeight="251654144" behindDoc="0" locked="0" layoutInCell="1" allowOverlap="1" wp14:anchorId="4390A104" wp14:editId="62FBC9E8">
                <wp:simplePos x="0" y="0"/>
                <wp:positionH relativeFrom="column">
                  <wp:posOffset>589915</wp:posOffset>
                </wp:positionH>
                <wp:positionV relativeFrom="paragraph">
                  <wp:posOffset>13970</wp:posOffset>
                </wp:positionV>
                <wp:extent cx="2021205" cy="222885"/>
                <wp:effectExtent l="8890" t="11430" r="8255" b="13335"/>
                <wp:wrapNone/>
                <wp:docPr id="49" name="Rectangle 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25DD" id="Rectangle 49" o:spid="_x0000_s1026" alt="Blank space for entering response" style="position:absolute;margin-left:46.45pt;margin-top:1.1pt;width:159.1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WAPAIAAGg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xR4WAPAIAAGgEAAAOAAAAAAAA&#10;AAAAAAAAAC4CAABkcnMvZTJvRG9jLnhtbFBLAQItABQABgAIAAAAIQAUrKTQ3AAAAAcBAAAPAAAA&#10;AAAAAAAAAAAAAJYEAABkcnMvZG93bnJldi54bWxQSwUGAAAAAAQABADzAAAAnwUAAAAA&#10;"/>
            </w:pict>
          </mc:Fallback>
        </mc:AlternateContent>
      </w:r>
      <w:r>
        <w:tab/>
      </w:r>
      <w:r>
        <w:tab/>
        <w:t xml:space="preserve">AVERAGE </w:t>
      </w:r>
      <w:r w:rsidR="001F249E">
        <w:t xml:space="preserve">ANNUAL </w:t>
      </w:r>
      <w:r>
        <w:t>SALARY</w:t>
      </w:r>
    </w:p>
    <w:p w14:paraId="7CBEB5C3" w14:textId="77777777" w:rsidR="00423D04" w:rsidRDefault="00423D04" w:rsidP="00C8376E">
      <w:pPr>
        <w:pStyle w:val="QUESTIONTEXT"/>
        <w:spacing w:after="0"/>
      </w:pPr>
    </w:p>
    <w:p w14:paraId="42A9F542" w14:textId="5EED4C2A" w:rsidR="008B4C5D" w:rsidRPr="00BC0DED" w:rsidRDefault="00233BB2" w:rsidP="00C8376E">
      <w:pPr>
        <w:pStyle w:val="QUESTIONTEXT"/>
        <w:spacing w:before="0"/>
      </w:pPr>
      <w:r>
        <w:t>PC1</w:t>
      </w:r>
      <w:r w:rsidR="00467ABD">
        <w:t>2</w:t>
      </w:r>
      <w:r w:rsidR="009569D8">
        <w:t>b</w:t>
      </w:r>
      <w:r w:rsidR="008B4C5D" w:rsidRPr="00BC0DED">
        <w:t xml:space="preserve">. What is the </w:t>
      </w:r>
      <w:r w:rsidR="00AD305C">
        <w:rPr>
          <w:u w:val="single"/>
        </w:rPr>
        <w:t xml:space="preserve">current </w:t>
      </w:r>
      <w:r w:rsidR="008B4C5D" w:rsidRPr="00BC0DED">
        <w:t xml:space="preserve">average </w:t>
      </w:r>
      <w:r w:rsidR="001F249E" w:rsidRPr="001F249E">
        <w:t xml:space="preserve">annual </w:t>
      </w:r>
      <w:r w:rsidR="008B4C5D" w:rsidRPr="00BC0DED">
        <w:t>salary of [</w:t>
      </w:r>
      <w:r w:rsidR="00AD305C" w:rsidRPr="00AD305C">
        <w:t>child development staff</w:t>
      </w:r>
      <w:r w:rsidR="00905B22">
        <w:t xml:space="preserve"> </w:t>
      </w:r>
      <w:r w:rsidR="00905B22" w:rsidRPr="00905B22">
        <w:t>caring for children birth through age 3</w:t>
      </w:r>
      <w:r w:rsidR="008B4C5D" w:rsidRPr="00BC0DED">
        <w:t>/family child care</w:t>
      </w:r>
      <w:r w:rsidR="009569D8">
        <w:t xml:space="preserve"> providers] at your [</w:t>
      </w:r>
      <w:r w:rsidR="008B4C5D" w:rsidRPr="00BC0DED">
        <w:t xml:space="preserve">center/child care home]? </w:t>
      </w:r>
      <w:r w:rsidR="001F249E" w:rsidRPr="001F249E">
        <w:t>If staff is paid hourly, please give your best estimate of annual salary.</w:t>
      </w:r>
      <w:r w:rsidR="005451C4">
        <w:t xml:space="preserve"> </w:t>
      </w:r>
      <w:r w:rsidR="005451C4" w:rsidRPr="005451C4">
        <w:t>For staff that work part-time, please use their annual full-time equivalent.</w:t>
      </w:r>
    </w:p>
    <w:p w14:paraId="6D77DCBB" w14:textId="2A25F0FE" w:rsidR="00BC0DED" w:rsidRDefault="00BC0DED" w:rsidP="00BC0DED">
      <w:pPr>
        <w:pStyle w:val="BoxResponse"/>
        <w:spacing w:before="240"/>
      </w:pPr>
      <w:r>
        <w:rPr>
          <w:noProof/>
        </w:rPr>
        <mc:AlternateContent>
          <mc:Choice Requires="wps">
            <w:drawing>
              <wp:anchor distT="0" distB="0" distL="114300" distR="114300" simplePos="0" relativeHeight="251665408" behindDoc="0" locked="0" layoutInCell="1" allowOverlap="1" wp14:anchorId="2A5BDE0F" wp14:editId="707DC13D">
                <wp:simplePos x="0" y="0"/>
                <wp:positionH relativeFrom="column">
                  <wp:posOffset>589915</wp:posOffset>
                </wp:positionH>
                <wp:positionV relativeFrom="paragraph">
                  <wp:posOffset>13970</wp:posOffset>
                </wp:positionV>
                <wp:extent cx="2021205" cy="222885"/>
                <wp:effectExtent l="8890" t="11430" r="8255" b="13335"/>
                <wp:wrapNone/>
                <wp:docPr id="50" name="Rectangle 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95EE7" id="Rectangle 50" o:spid="_x0000_s1026" alt="Blank space for entering response" style="position:absolute;margin-left:46.45pt;margin-top:1.1pt;width:159.1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L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LEr+Is7AgAAaAQAAA4AAAAAAAAA&#10;AAAAAAAALgIAAGRycy9lMm9Eb2MueG1sUEsBAi0AFAAGAAgAAAAhABSspNDcAAAABwEAAA8AAAAA&#10;AAAAAAAAAAAAlQQAAGRycy9kb3ducmV2LnhtbFBLBQYAAAAABAAEAPMAAACeBQAAAAA=&#10;"/>
            </w:pict>
          </mc:Fallback>
        </mc:AlternateContent>
      </w:r>
      <w:r>
        <w:tab/>
      </w:r>
      <w:r>
        <w:tab/>
        <w:t xml:space="preserve">AVERAGE </w:t>
      </w:r>
      <w:r w:rsidR="001F249E">
        <w:t xml:space="preserve">ANNUAL </w:t>
      </w:r>
      <w:r>
        <w:t>SALARY</w:t>
      </w:r>
    </w:p>
    <w:p w14:paraId="6DC0F5C0" w14:textId="77777777" w:rsidR="008B4C5D" w:rsidRPr="00A957AE" w:rsidRDefault="008B4C5D" w:rsidP="008B4C5D">
      <w:pPr>
        <w:spacing w:line="240" w:lineRule="auto"/>
        <w:ind w:firstLine="0"/>
        <w:rPr>
          <w:rFonts w:ascii="Arial" w:hAnsi="Arial" w:cs="Arial"/>
          <w:b/>
          <w:sz w:val="20"/>
        </w:rPr>
      </w:pPr>
    </w:p>
    <w:p w14:paraId="1EA0CA40" w14:textId="508FD5B4" w:rsidR="008B4C5D" w:rsidRPr="00BC0DED" w:rsidRDefault="00233BB2" w:rsidP="000A661E">
      <w:pPr>
        <w:pStyle w:val="QUESTIONTEXT"/>
      </w:pPr>
      <w:r>
        <w:t>PC1</w:t>
      </w:r>
      <w:r w:rsidR="00467ABD">
        <w:t>3</w:t>
      </w:r>
      <w:r w:rsidR="009569D8">
        <w:t>a</w:t>
      </w:r>
      <w:r w:rsidR="008B4C5D" w:rsidRPr="00BC0DED">
        <w:t xml:space="preserve">. </w:t>
      </w:r>
      <w:r w:rsidR="00AD305C">
        <w:rPr>
          <w:u w:val="single"/>
        </w:rPr>
        <w:t>B</w:t>
      </w:r>
      <w:r w:rsidR="00AD305C" w:rsidRPr="00BC0DED">
        <w:rPr>
          <w:u w:val="single"/>
        </w:rPr>
        <w:t>efore the partnership award</w:t>
      </w:r>
      <w:r w:rsidR="00AD305C">
        <w:rPr>
          <w:u w:val="single"/>
        </w:rPr>
        <w:t xml:space="preserve">, </w:t>
      </w:r>
      <w:r w:rsidR="00AD305C">
        <w:t>w</w:t>
      </w:r>
      <w:r w:rsidR="008B4C5D" w:rsidRPr="00BC0DED">
        <w:t>hich of the following benefits were provided to [</w:t>
      </w:r>
      <w:r w:rsidR="00AD305C" w:rsidRPr="00AD305C">
        <w:t>child development staff</w:t>
      </w:r>
      <w:r w:rsidR="00905B22">
        <w:t xml:space="preserve"> </w:t>
      </w:r>
      <w:r w:rsidR="00905B22" w:rsidRPr="00905B22">
        <w:t>caring for children birth through age 3</w:t>
      </w:r>
      <w:r w:rsidR="008B4C5D" w:rsidRPr="00BC0DED">
        <w:t>/</w:t>
      </w:r>
      <w:r w:rsidR="009569D8">
        <w:t>family child care providers] at</w:t>
      </w:r>
      <w:r w:rsidR="00AD305C">
        <w:t xml:space="preserve"> </w:t>
      </w:r>
      <w:r w:rsidR="008B4C5D" w:rsidRPr="00BC0DED">
        <w:t>your [center/child care home]?</w:t>
      </w:r>
    </w:p>
    <w:p w14:paraId="3E1BFBB5" w14:textId="77777777" w:rsidR="00BC0DED" w:rsidRDefault="00BC0DED" w:rsidP="00BC0DED">
      <w:pPr>
        <w:pStyle w:val="SELECTONEMARKALL"/>
      </w:pPr>
      <w:r w:rsidRPr="00005998">
        <w:t xml:space="preserve">Select all that apply </w:t>
      </w:r>
    </w:p>
    <w:p w14:paraId="529425D2" w14:textId="5E67EC8C" w:rsidR="00BC0DED" w:rsidRPr="00222236" w:rsidRDefault="00BC0DED" w:rsidP="00BC0DED">
      <w:pPr>
        <w:pStyle w:val="RESPONSE"/>
      </w:pPr>
      <w:r w:rsidRPr="00222236">
        <w:sym w:font="Wingdings" w:char="F06F"/>
      </w:r>
      <w:r w:rsidRPr="00222236">
        <w:tab/>
      </w:r>
      <w:r w:rsidR="00D14842" w:rsidRPr="00835A7E">
        <w:t>Sick days</w:t>
      </w:r>
      <w:r w:rsidRPr="00222236">
        <w:tab/>
        <w:t>1</w:t>
      </w:r>
      <w:r w:rsidRPr="00222236">
        <w:tab/>
      </w:r>
    </w:p>
    <w:p w14:paraId="187BC5AE" w14:textId="5F545D8C" w:rsidR="00BC0DED" w:rsidRPr="00222236" w:rsidRDefault="00BC0DED" w:rsidP="00BC0DED">
      <w:pPr>
        <w:pStyle w:val="RESPONSE"/>
      </w:pPr>
      <w:r w:rsidRPr="00222236">
        <w:sym w:font="Wingdings" w:char="F06F"/>
      </w:r>
      <w:r w:rsidRPr="00222236">
        <w:tab/>
      </w:r>
      <w:r w:rsidR="00D14842" w:rsidRPr="00835A7E">
        <w:t>Vacation days</w:t>
      </w:r>
      <w:r w:rsidRPr="00222236">
        <w:tab/>
        <w:t>2</w:t>
      </w:r>
      <w:r w:rsidRPr="00222236">
        <w:tab/>
      </w:r>
    </w:p>
    <w:p w14:paraId="5F5B5643" w14:textId="120BE1B4" w:rsidR="00BC0DED" w:rsidRPr="00222236" w:rsidRDefault="00BC0DED" w:rsidP="00BC0DED">
      <w:pPr>
        <w:pStyle w:val="RESPONSE"/>
      </w:pPr>
      <w:r w:rsidRPr="00222236">
        <w:sym w:font="Wingdings" w:char="F06F"/>
      </w:r>
      <w:r w:rsidRPr="00222236">
        <w:tab/>
      </w:r>
      <w:r w:rsidR="00D14842" w:rsidRPr="00835A7E">
        <w:t>Paid holidays</w:t>
      </w:r>
      <w:r w:rsidRPr="00222236">
        <w:tab/>
        <w:t>3</w:t>
      </w:r>
      <w:r w:rsidRPr="00222236">
        <w:tab/>
      </w:r>
    </w:p>
    <w:p w14:paraId="4E092F11" w14:textId="6F9D6D0B" w:rsidR="00BC0DED" w:rsidRPr="00222236" w:rsidRDefault="00BC0DED" w:rsidP="00BC0DED">
      <w:pPr>
        <w:pStyle w:val="RESPONSE"/>
      </w:pPr>
      <w:r w:rsidRPr="00222236">
        <w:sym w:font="Wingdings" w:char="F06F"/>
      </w:r>
      <w:r w:rsidRPr="00222236">
        <w:tab/>
      </w:r>
      <w:r w:rsidR="00D14842" w:rsidRPr="00835A7E">
        <w:t>Health benefits</w:t>
      </w:r>
      <w:r w:rsidRPr="00222236">
        <w:tab/>
        <w:t>4</w:t>
      </w:r>
      <w:r w:rsidRPr="00222236">
        <w:tab/>
      </w:r>
    </w:p>
    <w:p w14:paraId="515F7A23" w14:textId="33C78883" w:rsidR="00BC0DED" w:rsidRPr="00222236" w:rsidRDefault="00BC0DED" w:rsidP="00BC0DED">
      <w:pPr>
        <w:pStyle w:val="RESPONSE"/>
      </w:pPr>
      <w:r w:rsidRPr="00222236">
        <w:sym w:font="Wingdings" w:char="F06F"/>
      </w:r>
      <w:r w:rsidRPr="00222236">
        <w:tab/>
      </w:r>
      <w:r w:rsidR="00D14842" w:rsidRPr="00835A7E">
        <w:t>Retirement benefits</w:t>
      </w:r>
      <w:r w:rsidRPr="00222236">
        <w:tab/>
        <w:t>5</w:t>
      </w:r>
      <w:r w:rsidRPr="00222236">
        <w:tab/>
      </w:r>
    </w:p>
    <w:p w14:paraId="1862923C" w14:textId="77777777" w:rsidR="00C91C04" w:rsidRDefault="00D14842" w:rsidP="00D14842">
      <w:pPr>
        <w:pStyle w:val="RESPONSE"/>
      </w:pPr>
      <w:r w:rsidRPr="00222236">
        <w:sym w:font="Wingdings" w:char="F06F"/>
      </w:r>
      <w:r w:rsidRPr="00222236">
        <w:tab/>
      </w:r>
      <w:r w:rsidRPr="00835A7E">
        <w:t>Reduced tuition rates for continuing education</w:t>
      </w:r>
      <w:r w:rsidRPr="00222236">
        <w:tab/>
      </w:r>
      <w:r>
        <w:t>6</w:t>
      </w:r>
    </w:p>
    <w:p w14:paraId="646CCEB9" w14:textId="2F40CFFB" w:rsidR="00D14842" w:rsidRPr="00222236" w:rsidRDefault="00C91C04" w:rsidP="00D14842">
      <w:pPr>
        <w:pStyle w:val="RESPONSE"/>
      </w:pPr>
      <w:r w:rsidRPr="00C91C04">
        <w:sym w:font="Wingdings" w:char="F06F"/>
      </w:r>
      <w:r w:rsidRPr="00C91C04">
        <w:tab/>
      </w:r>
      <w:r>
        <w:t>None</w:t>
      </w:r>
      <w:r w:rsidRPr="00C91C04">
        <w:tab/>
      </w:r>
      <w:r>
        <w:t>7</w:t>
      </w:r>
      <w:r w:rsidR="00D14842" w:rsidRPr="00222236">
        <w:tab/>
      </w:r>
    </w:p>
    <w:p w14:paraId="56DD7E2F" w14:textId="0DB6D570" w:rsidR="00BC0DED" w:rsidRPr="00215EAE" w:rsidRDefault="00BC0DED" w:rsidP="00BC0DED">
      <w:pPr>
        <w:pStyle w:val="RESPONSE"/>
      </w:pPr>
      <w:r w:rsidRPr="00222236">
        <w:sym w:font="Wingdings" w:char="F06F"/>
      </w:r>
      <w:r w:rsidRPr="00215EAE">
        <w:tab/>
        <w:t xml:space="preserve">Other </w:t>
      </w:r>
      <w:r w:rsidRPr="00215EAE">
        <w:rPr>
          <w:i/>
        </w:rPr>
        <w:t>(specify)</w:t>
      </w:r>
      <w:r w:rsidRPr="00215EAE">
        <w:tab/>
      </w:r>
      <w:r>
        <w:t>99</w:t>
      </w:r>
    </w:p>
    <w:p w14:paraId="2DAB3189" w14:textId="77777777" w:rsidR="00D14842" w:rsidRDefault="00D14842" w:rsidP="00C8376E">
      <w:pPr>
        <w:pStyle w:val="QUESTIONTEXT"/>
        <w:spacing w:before="0" w:after="0"/>
      </w:pPr>
    </w:p>
    <w:p w14:paraId="7D963A10" w14:textId="39062A31" w:rsidR="008B4C5D" w:rsidRPr="00BC0DED" w:rsidRDefault="00233BB2" w:rsidP="00C8376E">
      <w:pPr>
        <w:pStyle w:val="QUESTIONTEXT"/>
        <w:spacing w:before="0"/>
        <w:rPr>
          <w:sz w:val="18"/>
          <w:szCs w:val="18"/>
        </w:rPr>
      </w:pPr>
      <w:r>
        <w:t>PC1</w:t>
      </w:r>
      <w:r w:rsidR="00467ABD">
        <w:t>3</w:t>
      </w:r>
      <w:r w:rsidR="009569D8">
        <w:t>b</w:t>
      </w:r>
      <w:r w:rsidR="008B4C5D" w:rsidRPr="00BC0DED">
        <w:t xml:space="preserve">. Which of the following benefits are </w:t>
      </w:r>
      <w:r w:rsidR="008B4C5D" w:rsidRPr="00BC0DED">
        <w:rPr>
          <w:u w:val="single"/>
        </w:rPr>
        <w:t>currently</w:t>
      </w:r>
      <w:r w:rsidR="008B4C5D" w:rsidRPr="00BC0DED">
        <w:t xml:space="preserve"> provided to [</w:t>
      </w:r>
      <w:r w:rsidR="00AD305C" w:rsidRPr="00AD305C">
        <w:t>child development staff</w:t>
      </w:r>
      <w:r w:rsidR="00905B22" w:rsidRPr="00905B22">
        <w:rPr>
          <w:rFonts w:ascii="Times New Roman" w:hAnsi="Times New Roman" w:cs="Times New Roman"/>
          <w:b w:val="0"/>
          <w:noProof w:val="0"/>
          <w:sz w:val="24"/>
        </w:rPr>
        <w:t xml:space="preserve"> </w:t>
      </w:r>
      <w:r w:rsidR="00905B22" w:rsidRPr="00905B22">
        <w:t>caring for children birth through age 3</w:t>
      </w:r>
      <w:r w:rsidR="008B4C5D" w:rsidRPr="00BC0DED">
        <w:t>/family child care providers] at your [center/child care home] through the partnership grant?</w:t>
      </w:r>
    </w:p>
    <w:p w14:paraId="69B3ECF5" w14:textId="77777777" w:rsidR="00D14842" w:rsidRDefault="00D14842" w:rsidP="00D14842">
      <w:pPr>
        <w:pStyle w:val="SELECTONEMARKALL"/>
      </w:pPr>
      <w:r w:rsidRPr="00005998">
        <w:t xml:space="preserve">Select all that apply </w:t>
      </w:r>
    </w:p>
    <w:p w14:paraId="369657A2" w14:textId="77777777" w:rsidR="00D14842" w:rsidRPr="00222236" w:rsidRDefault="00D14842" w:rsidP="00D14842">
      <w:pPr>
        <w:pStyle w:val="RESPONSE"/>
      </w:pPr>
      <w:r w:rsidRPr="00222236">
        <w:sym w:font="Wingdings" w:char="F06F"/>
      </w:r>
      <w:r w:rsidRPr="00222236">
        <w:tab/>
      </w:r>
      <w:r w:rsidRPr="00835A7E">
        <w:t>Sick days</w:t>
      </w:r>
      <w:r w:rsidRPr="00222236">
        <w:tab/>
        <w:t>1</w:t>
      </w:r>
      <w:r w:rsidRPr="00222236">
        <w:tab/>
      </w:r>
    </w:p>
    <w:p w14:paraId="40ACB985" w14:textId="77777777" w:rsidR="00D14842" w:rsidRPr="00222236" w:rsidRDefault="00D14842" w:rsidP="00D14842">
      <w:pPr>
        <w:pStyle w:val="RESPONSE"/>
      </w:pPr>
      <w:r w:rsidRPr="00222236">
        <w:sym w:font="Wingdings" w:char="F06F"/>
      </w:r>
      <w:r w:rsidRPr="00222236">
        <w:tab/>
      </w:r>
      <w:r w:rsidRPr="00835A7E">
        <w:t>Vacation days</w:t>
      </w:r>
      <w:r w:rsidRPr="00222236">
        <w:tab/>
        <w:t>2</w:t>
      </w:r>
      <w:r w:rsidRPr="00222236">
        <w:tab/>
      </w:r>
    </w:p>
    <w:p w14:paraId="3D55EAB9" w14:textId="77777777" w:rsidR="00D14842" w:rsidRPr="00222236" w:rsidRDefault="00D14842" w:rsidP="00D14842">
      <w:pPr>
        <w:pStyle w:val="RESPONSE"/>
      </w:pPr>
      <w:r w:rsidRPr="00222236">
        <w:sym w:font="Wingdings" w:char="F06F"/>
      </w:r>
      <w:r w:rsidRPr="00222236">
        <w:tab/>
      </w:r>
      <w:r w:rsidRPr="00835A7E">
        <w:t>Paid holidays</w:t>
      </w:r>
      <w:r w:rsidRPr="00222236">
        <w:tab/>
        <w:t>3</w:t>
      </w:r>
      <w:r w:rsidRPr="00222236">
        <w:tab/>
      </w:r>
    </w:p>
    <w:p w14:paraId="241A9905" w14:textId="77777777" w:rsidR="00D14842" w:rsidRPr="00222236" w:rsidRDefault="00D14842" w:rsidP="00D14842">
      <w:pPr>
        <w:pStyle w:val="RESPONSE"/>
      </w:pPr>
      <w:r w:rsidRPr="00222236">
        <w:sym w:font="Wingdings" w:char="F06F"/>
      </w:r>
      <w:r w:rsidRPr="00222236">
        <w:tab/>
      </w:r>
      <w:r w:rsidRPr="00835A7E">
        <w:t>Health benefits</w:t>
      </w:r>
      <w:r w:rsidRPr="00222236">
        <w:tab/>
        <w:t>4</w:t>
      </w:r>
      <w:r w:rsidRPr="00222236">
        <w:tab/>
      </w:r>
    </w:p>
    <w:p w14:paraId="2B6D182E" w14:textId="77777777" w:rsidR="00D14842" w:rsidRPr="00222236" w:rsidRDefault="00D14842" w:rsidP="00D14842">
      <w:pPr>
        <w:pStyle w:val="RESPONSE"/>
      </w:pPr>
      <w:r w:rsidRPr="00222236">
        <w:sym w:font="Wingdings" w:char="F06F"/>
      </w:r>
      <w:r w:rsidRPr="00222236">
        <w:tab/>
      </w:r>
      <w:r w:rsidRPr="00835A7E">
        <w:t>Retirement benefits</w:t>
      </w:r>
      <w:r w:rsidRPr="00222236">
        <w:tab/>
        <w:t>5</w:t>
      </w:r>
      <w:r w:rsidRPr="00222236">
        <w:tab/>
      </w:r>
    </w:p>
    <w:p w14:paraId="64778F59" w14:textId="77777777" w:rsidR="00C91C04" w:rsidRDefault="00D14842" w:rsidP="00D14842">
      <w:pPr>
        <w:pStyle w:val="RESPONSE"/>
      </w:pPr>
      <w:r w:rsidRPr="00222236">
        <w:sym w:font="Wingdings" w:char="F06F"/>
      </w:r>
      <w:r w:rsidRPr="00222236">
        <w:tab/>
      </w:r>
      <w:r w:rsidRPr="00835A7E">
        <w:t>Reduced tuition rates for continuing education</w:t>
      </w:r>
      <w:r w:rsidRPr="00222236">
        <w:tab/>
      </w:r>
      <w:r>
        <w:t>6</w:t>
      </w:r>
    </w:p>
    <w:p w14:paraId="13455B81" w14:textId="6243F31C" w:rsidR="00D14842" w:rsidRPr="00222236" w:rsidRDefault="00C91C04" w:rsidP="00D14842">
      <w:pPr>
        <w:pStyle w:val="RESPONSE"/>
      </w:pPr>
      <w:r w:rsidRPr="00C91C04">
        <w:sym w:font="Wingdings" w:char="F06F"/>
      </w:r>
      <w:r w:rsidRPr="00C91C04">
        <w:tab/>
        <w:t>None</w:t>
      </w:r>
      <w:r w:rsidRPr="00C91C04">
        <w:tab/>
        <w:t>7</w:t>
      </w:r>
      <w:r w:rsidR="00D14842" w:rsidRPr="00222236">
        <w:tab/>
      </w:r>
    </w:p>
    <w:p w14:paraId="66D41F94" w14:textId="77777777" w:rsidR="00D14842" w:rsidRPr="00215EAE" w:rsidRDefault="00D14842" w:rsidP="00D14842">
      <w:pPr>
        <w:pStyle w:val="RESPONSE"/>
      </w:pPr>
      <w:r w:rsidRPr="00222236">
        <w:sym w:font="Wingdings" w:char="F06F"/>
      </w:r>
      <w:r w:rsidRPr="00215EAE">
        <w:tab/>
        <w:t xml:space="preserve">Other </w:t>
      </w:r>
      <w:r w:rsidRPr="00215EAE">
        <w:rPr>
          <w:i/>
        </w:rPr>
        <w:t>(specify)</w:t>
      </w:r>
      <w:r w:rsidRPr="00215EAE">
        <w:tab/>
      </w:r>
      <w:r>
        <w:t>99</w:t>
      </w:r>
    </w:p>
    <w:p w14:paraId="6DAC3B77" w14:textId="72CC680C" w:rsidR="0032725F" w:rsidRPr="00575FAC" w:rsidRDefault="0032725F" w:rsidP="0032725F">
      <w:pPr>
        <w:pStyle w:val="Default"/>
        <w:spacing w:before="240"/>
        <w:rPr>
          <w:sz w:val="16"/>
          <w:szCs w:val="16"/>
        </w:rPr>
      </w:pPr>
      <w:r w:rsidRPr="00575FAC">
        <w:rPr>
          <w:sz w:val="16"/>
          <w:szCs w:val="16"/>
        </w:rPr>
        <w:t xml:space="preserve">Source: National Survey of Early Care and Education </w:t>
      </w:r>
    </w:p>
    <w:p w14:paraId="03724423" w14:textId="3C8D5E70" w:rsidR="0032725F" w:rsidRPr="000006E0" w:rsidRDefault="0032725F" w:rsidP="00C8376E">
      <w:pPr>
        <w:pStyle w:val="QUESTIONTEXT"/>
        <w:spacing w:before="0"/>
      </w:pPr>
      <w:r>
        <w:t>PC1</w:t>
      </w:r>
      <w:r w:rsidR="00467ABD">
        <w:t>4</w:t>
      </w:r>
      <w:r>
        <w:t xml:space="preserve">. </w:t>
      </w:r>
      <w:r w:rsidR="00233BB2">
        <w:tab/>
      </w:r>
      <w:r w:rsidRPr="000006E0">
        <w:t>Please provide the hours that your</w:t>
      </w:r>
      <w:r>
        <w:t xml:space="preserve"> [</w:t>
      </w:r>
      <w:r w:rsidR="00882C01">
        <w:t xml:space="preserve">child care </w:t>
      </w:r>
      <w:r>
        <w:t>center/family child care home]</w:t>
      </w:r>
      <w:r w:rsidRPr="000006E0">
        <w:t xml:space="preserve"> was open for children last week, beginning with last Monday. </w:t>
      </w:r>
    </w:p>
    <w:p w14:paraId="29FFBB30" w14:textId="77777777" w:rsidR="0032725F" w:rsidRDefault="0032725F" w:rsidP="0032725F">
      <w:pPr>
        <w:pStyle w:val="Default"/>
        <w:rPr>
          <w:sz w:val="18"/>
          <w:szCs w:val="18"/>
        </w:rPr>
      </w:pPr>
    </w:p>
    <w:p w14:paraId="1B69C696" w14:textId="77777777" w:rsidR="008D76D9" w:rsidRPr="00AF15AA" w:rsidRDefault="008D76D9" w:rsidP="008D76D9">
      <w:pPr>
        <w:tabs>
          <w:tab w:val="clear" w:pos="432"/>
        </w:tabs>
        <w:spacing w:before="60" w:after="60" w:line="240" w:lineRule="auto"/>
        <w:ind w:left="810" w:firstLine="0"/>
        <w:jc w:val="left"/>
        <w:rPr>
          <w:rFonts w:ascii="Arial" w:hAnsi="Arial" w:cs="Arial"/>
          <w:b/>
          <w:bCs/>
          <w:caps/>
          <w:sz w:val="18"/>
          <w:szCs w:val="18"/>
        </w:rPr>
      </w:pPr>
      <w:r w:rsidRPr="00AF15AA">
        <w:rPr>
          <w:rFonts w:ascii="Arial" w:hAnsi="Arial" w:cs="Arial"/>
          <w:b/>
          <w:bCs/>
          <w:caps/>
          <w:sz w:val="18"/>
          <w:szCs w:val="18"/>
        </w:rPr>
        <w:t>IF NONE, PLEASE ENTER 0.</w:t>
      </w:r>
    </w:p>
    <w:tbl>
      <w:tblPr>
        <w:tblW w:w="4845" w:type="pct"/>
        <w:tblInd w:w="765" w:type="dxa"/>
        <w:tblLook w:val="0000" w:firstRow="0" w:lastRow="0" w:firstColumn="0" w:lastColumn="0" w:noHBand="0" w:noVBand="0"/>
      </w:tblPr>
      <w:tblGrid>
        <w:gridCol w:w="2941"/>
        <w:gridCol w:w="2738"/>
        <w:gridCol w:w="2469"/>
        <w:gridCol w:w="917"/>
      </w:tblGrid>
      <w:tr w:rsidR="008D76D9" w:rsidRPr="00AF15AA" w14:paraId="0D74AC97" w14:textId="77777777" w:rsidTr="008D76D9">
        <w:tc>
          <w:tcPr>
            <w:tcW w:w="1622" w:type="pct"/>
            <w:tcBorders>
              <w:right w:val="single" w:sz="4" w:space="0" w:color="auto"/>
            </w:tcBorders>
            <w:tcMar>
              <w:left w:w="72" w:type="dxa"/>
              <w:right w:w="72" w:type="dxa"/>
            </w:tcMar>
          </w:tcPr>
          <w:p w14:paraId="43F43777" w14:textId="77777777" w:rsidR="008D76D9" w:rsidRPr="00AF15AA" w:rsidRDefault="008D76D9" w:rsidP="008D76D9">
            <w:pPr>
              <w:tabs>
                <w:tab w:val="clear" w:pos="432"/>
              </w:tabs>
              <w:spacing w:before="120" w:after="120" w:line="240" w:lineRule="auto"/>
              <w:ind w:firstLine="0"/>
              <w:jc w:val="left"/>
              <w:rPr>
                <w:rFonts w:ascii="Arial" w:hAnsi="Arial" w:cs="Arial"/>
                <w:sz w:val="20"/>
              </w:rPr>
            </w:pPr>
          </w:p>
        </w:tc>
        <w:tc>
          <w:tcPr>
            <w:tcW w:w="151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0B00BB4E" w14:textId="77777777" w:rsidR="008D76D9" w:rsidRPr="00AF15AA" w:rsidRDefault="008D76D9" w:rsidP="008D76D9">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START TIME</w:t>
            </w:r>
          </w:p>
        </w:tc>
        <w:tc>
          <w:tcPr>
            <w:tcW w:w="1362" w:type="pct"/>
            <w:tcBorders>
              <w:top w:val="single" w:sz="4" w:space="0" w:color="auto"/>
              <w:left w:val="single" w:sz="4" w:space="0" w:color="auto"/>
              <w:bottom w:val="single" w:sz="4" w:space="0" w:color="auto"/>
              <w:right w:val="single" w:sz="4" w:space="0" w:color="auto"/>
            </w:tcBorders>
            <w:vAlign w:val="bottom"/>
          </w:tcPr>
          <w:p w14:paraId="361E6878" w14:textId="77777777" w:rsidR="008D76D9" w:rsidRPr="00AF15AA" w:rsidRDefault="008D76D9" w:rsidP="008D76D9">
            <w:pPr>
              <w:tabs>
                <w:tab w:val="clear" w:pos="432"/>
                <w:tab w:val="left" w:pos="576"/>
                <w:tab w:val="left" w:pos="1045"/>
              </w:tabs>
              <w:spacing w:before="60" w:after="60" w:line="240" w:lineRule="auto"/>
              <w:ind w:firstLine="0"/>
              <w:jc w:val="center"/>
              <w:rPr>
                <w:rFonts w:ascii="Arial" w:hAnsi="Arial" w:cs="Arial"/>
                <w:sz w:val="18"/>
                <w:szCs w:val="18"/>
              </w:rPr>
            </w:pPr>
            <w:r>
              <w:rPr>
                <w:rFonts w:ascii="Arial" w:hAnsi="Arial" w:cs="Arial"/>
                <w:sz w:val="18"/>
                <w:szCs w:val="18"/>
              </w:rPr>
              <w:t>END TIME</w:t>
            </w:r>
          </w:p>
        </w:tc>
        <w:tc>
          <w:tcPr>
            <w:tcW w:w="507" w:type="pct"/>
            <w:tcBorders>
              <w:top w:val="single" w:sz="4" w:space="0" w:color="auto"/>
              <w:left w:val="single" w:sz="4" w:space="0" w:color="auto"/>
              <w:bottom w:val="single" w:sz="4" w:space="0" w:color="auto"/>
              <w:right w:val="single" w:sz="4" w:space="0" w:color="auto"/>
            </w:tcBorders>
            <w:vAlign w:val="bottom"/>
          </w:tcPr>
          <w:p w14:paraId="479A81DC" w14:textId="77777777" w:rsidR="008D76D9" w:rsidRPr="00AF15AA" w:rsidRDefault="008D76D9" w:rsidP="008D76D9">
            <w:pPr>
              <w:tabs>
                <w:tab w:val="clear" w:pos="432"/>
                <w:tab w:val="left" w:pos="576"/>
                <w:tab w:val="left" w:pos="1045"/>
              </w:tabs>
              <w:spacing w:before="60" w:after="60" w:line="240" w:lineRule="auto"/>
              <w:ind w:firstLine="0"/>
              <w:jc w:val="center"/>
              <w:rPr>
                <w:rFonts w:ascii="Arial" w:hAnsi="Arial" w:cs="Arial"/>
                <w:sz w:val="18"/>
                <w:szCs w:val="18"/>
              </w:rPr>
            </w:pPr>
            <w:r w:rsidRPr="00AF15AA">
              <w:rPr>
                <w:rFonts w:ascii="Arial" w:hAnsi="Arial" w:cs="Arial"/>
                <w:sz w:val="18"/>
                <w:szCs w:val="18"/>
              </w:rPr>
              <w:t>DON’T KNOW</w:t>
            </w:r>
          </w:p>
        </w:tc>
      </w:tr>
      <w:tr w:rsidR="008D76D9" w:rsidRPr="00AF15AA" w14:paraId="1AAD5F3F" w14:textId="77777777" w:rsidTr="008D76D9">
        <w:tc>
          <w:tcPr>
            <w:tcW w:w="1622" w:type="pct"/>
            <w:tcBorders>
              <w:right w:val="single" w:sz="4" w:space="0" w:color="auto"/>
            </w:tcBorders>
            <w:shd w:val="clear" w:color="auto" w:fill="E8E8E8"/>
            <w:tcMar>
              <w:left w:w="72" w:type="dxa"/>
              <w:right w:w="72" w:type="dxa"/>
            </w:tcMar>
            <w:vAlign w:val="bottom"/>
          </w:tcPr>
          <w:p w14:paraId="500DE443" w14:textId="77777777" w:rsidR="008D76D9" w:rsidRPr="00AF15AA" w:rsidRDefault="008D76D9" w:rsidP="008D76D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a</w:t>
            </w:r>
            <w:r w:rsidRPr="00AF15AA">
              <w:rPr>
                <w:rFonts w:ascii="Arial" w:hAnsi="Arial" w:cs="Arial"/>
                <w:sz w:val="20"/>
              </w:rPr>
              <w:t>.</w:t>
            </w:r>
            <w:r w:rsidRPr="00AF15AA">
              <w:rPr>
                <w:rFonts w:ascii="Arial" w:hAnsi="Arial" w:cs="Arial"/>
                <w:sz w:val="20"/>
              </w:rPr>
              <w:tab/>
            </w:r>
            <w:r>
              <w:rPr>
                <w:rFonts w:ascii="Arial" w:hAnsi="Arial" w:cs="Arial"/>
                <w:sz w:val="20"/>
              </w:rPr>
              <w:t>Monday</w:t>
            </w:r>
            <w:r w:rsidRPr="00AF15AA">
              <w:rPr>
                <w:rFonts w:ascii="Arial" w:hAnsi="Arial" w:cs="Arial"/>
                <w:sz w:val="20"/>
              </w:rPr>
              <w:tab/>
            </w:r>
          </w:p>
        </w:tc>
        <w:tc>
          <w:tcPr>
            <w:tcW w:w="1510" w:type="pct"/>
            <w:tcBorders>
              <w:top w:val="single" w:sz="4" w:space="0" w:color="auto"/>
              <w:left w:val="single" w:sz="4" w:space="0" w:color="auto"/>
            </w:tcBorders>
            <w:shd w:val="clear" w:color="auto" w:fill="E8E8E8"/>
            <w:tcMar>
              <w:left w:w="72" w:type="dxa"/>
              <w:right w:w="72" w:type="dxa"/>
            </w:tcMar>
            <w:vAlign w:val="bottom"/>
          </w:tcPr>
          <w:p w14:paraId="3FFABC27" w14:textId="77777777" w:rsidR="008D76D9" w:rsidRPr="0050023D" w:rsidRDefault="008D76D9" w:rsidP="008D76D9">
            <w:pPr>
              <w:tabs>
                <w:tab w:val="clear" w:pos="432"/>
              </w:tabs>
              <w:spacing w:before="240" w:after="80" w:line="240" w:lineRule="auto"/>
              <w:ind w:firstLine="0"/>
              <w:jc w:val="center"/>
              <w:rPr>
                <w:rFonts w:ascii="Arial" w:hAnsi="Arial" w:cs="Arial"/>
                <w:smallCaps/>
                <w:sz w:val="16"/>
                <w:szCs w:val="16"/>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tcBorders>
              <w:top w:val="single" w:sz="4" w:space="0" w:color="auto"/>
            </w:tcBorders>
            <w:shd w:val="clear" w:color="auto" w:fill="E8E8E8"/>
            <w:vAlign w:val="bottom"/>
          </w:tcPr>
          <w:p w14:paraId="1110E788" w14:textId="77777777" w:rsidR="008D76D9" w:rsidRPr="00AF15AA" w:rsidRDefault="008D76D9" w:rsidP="008D76D9">
            <w:pPr>
              <w:tabs>
                <w:tab w:val="clear" w:pos="432"/>
              </w:tabs>
              <w:spacing w:before="240" w:after="8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top w:val="single" w:sz="4" w:space="0" w:color="auto"/>
              <w:right w:val="single" w:sz="4" w:space="0" w:color="auto"/>
            </w:tcBorders>
            <w:shd w:val="clear" w:color="auto" w:fill="E8E8E8"/>
            <w:vAlign w:val="bottom"/>
          </w:tcPr>
          <w:p w14:paraId="508F0B32" w14:textId="77777777" w:rsidR="008D76D9" w:rsidRPr="00AF15AA" w:rsidRDefault="008D76D9" w:rsidP="008D76D9">
            <w:pPr>
              <w:tabs>
                <w:tab w:val="clear" w:pos="432"/>
              </w:tabs>
              <w:spacing w:before="240" w:after="8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8D76D9" w:rsidRPr="00AF15AA" w14:paraId="5B58FCB6" w14:textId="77777777" w:rsidTr="008D76D9">
        <w:tc>
          <w:tcPr>
            <w:tcW w:w="1622" w:type="pct"/>
            <w:tcBorders>
              <w:right w:val="single" w:sz="4" w:space="0" w:color="auto"/>
            </w:tcBorders>
            <w:tcMar>
              <w:left w:w="72" w:type="dxa"/>
              <w:right w:w="72" w:type="dxa"/>
            </w:tcMar>
            <w:vAlign w:val="bottom"/>
          </w:tcPr>
          <w:p w14:paraId="082BC4D0" w14:textId="77777777" w:rsidR="008D76D9" w:rsidRPr="00AF15AA" w:rsidRDefault="008D76D9" w:rsidP="008D76D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b</w:t>
            </w:r>
            <w:r w:rsidRPr="00763DCE">
              <w:rPr>
                <w:rFonts w:ascii="Arial" w:hAnsi="Arial" w:cs="Arial"/>
                <w:sz w:val="20"/>
              </w:rPr>
              <w:t>.</w:t>
            </w:r>
            <w:r w:rsidRPr="00AF15AA">
              <w:rPr>
                <w:rFonts w:ascii="Arial" w:hAnsi="Arial" w:cs="Arial"/>
                <w:sz w:val="20"/>
              </w:rPr>
              <w:tab/>
            </w:r>
            <w:r>
              <w:rPr>
                <w:rFonts w:ascii="Arial" w:hAnsi="Arial" w:cs="Arial"/>
                <w:sz w:val="20"/>
              </w:rPr>
              <w:t>Tuesday</w:t>
            </w:r>
            <w:r w:rsidRPr="00AF15AA">
              <w:rPr>
                <w:rFonts w:ascii="Arial" w:hAnsi="Arial" w:cs="Arial"/>
                <w:sz w:val="20"/>
              </w:rPr>
              <w:tab/>
            </w:r>
          </w:p>
        </w:tc>
        <w:tc>
          <w:tcPr>
            <w:tcW w:w="1510" w:type="pct"/>
            <w:tcBorders>
              <w:left w:val="single" w:sz="4" w:space="0" w:color="auto"/>
            </w:tcBorders>
            <w:tcMar>
              <w:left w:w="72" w:type="dxa"/>
              <w:right w:w="72" w:type="dxa"/>
            </w:tcMar>
            <w:vAlign w:val="bottom"/>
          </w:tcPr>
          <w:p w14:paraId="122A19A3" w14:textId="77777777" w:rsidR="008D76D9" w:rsidRPr="00AF15AA" w:rsidRDefault="008D76D9" w:rsidP="008D76D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vAlign w:val="bottom"/>
          </w:tcPr>
          <w:p w14:paraId="74262CEC" w14:textId="77777777" w:rsidR="008D76D9" w:rsidRPr="00AF15AA" w:rsidRDefault="008D76D9" w:rsidP="008D76D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right w:val="single" w:sz="4" w:space="0" w:color="auto"/>
            </w:tcBorders>
            <w:vAlign w:val="bottom"/>
          </w:tcPr>
          <w:p w14:paraId="7796481A" w14:textId="77777777" w:rsidR="008D76D9" w:rsidRPr="00AF15AA" w:rsidRDefault="008D76D9" w:rsidP="008D76D9">
            <w:pPr>
              <w:tabs>
                <w:tab w:val="clear" w:pos="432"/>
              </w:tabs>
              <w:spacing w:before="120" w:after="12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8D76D9" w:rsidRPr="00AF15AA" w14:paraId="5E014632" w14:textId="77777777" w:rsidTr="008D76D9">
        <w:tc>
          <w:tcPr>
            <w:tcW w:w="1622" w:type="pct"/>
            <w:tcBorders>
              <w:right w:val="single" w:sz="4" w:space="0" w:color="auto"/>
            </w:tcBorders>
            <w:shd w:val="clear" w:color="auto" w:fill="E8E8E8"/>
            <w:tcMar>
              <w:left w:w="72" w:type="dxa"/>
              <w:right w:w="72" w:type="dxa"/>
            </w:tcMar>
            <w:vAlign w:val="bottom"/>
          </w:tcPr>
          <w:p w14:paraId="7FE3C847" w14:textId="77777777" w:rsidR="008D76D9" w:rsidRPr="00AF15AA" w:rsidRDefault="008D76D9" w:rsidP="008D76D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c</w:t>
            </w:r>
            <w:r w:rsidRPr="00AF15AA">
              <w:rPr>
                <w:rFonts w:ascii="Arial" w:hAnsi="Arial" w:cs="Arial"/>
                <w:sz w:val="20"/>
              </w:rPr>
              <w:t>.</w:t>
            </w:r>
            <w:r w:rsidRPr="00AF15AA">
              <w:rPr>
                <w:rFonts w:ascii="Arial" w:hAnsi="Arial" w:cs="Arial"/>
                <w:sz w:val="20"/>
              </w:rPr>
              <w:tab/>
            </w:r>
            <w:r>
              <w:rPr>
                <w:rFonts w:ascii="Arial" w:hAnsi="Arial" w:cs="Arial"/>
                <w:sz w:val="20"/>
              </w:rPr>
              <w:t>Wednesday</w:t>
            </w:r>
            <w:r w:rsidRPr="00AF15AA">
              <w:rPr>
                <w:rFonts w:ascii="Arial" w:hAnsi="Arial" w:cs="Arial"/>
                <w:sz w:val="20"/>
              </w:rPr>
              <w:tab/>
            </w:r>
          </w:p>
        </w:tc>
        <w:tc>
          <w:tcPr>
            <w:tcW w:w="1510" w:type="pct"/>
            <w:tcBorders>
              <w:left w:val="single" w:sz="4" w:space="0" w:color="auto"/>
            </w:tcBorders>
            <w:shd w:val="clear" w:color="auto" w:fill="E8E8E8"/>
            <w:tcMar>
              <w:left w:w="72" w:type="dxa"/>
              <w:right w:w="72" w:type="dxa"/>
            </w:tcMar>
            <w:vAlign w:val="bottom"/>
          </w:tcPr>
          <w:p w14:paraId="608736CA" w14:textId="77777777" w:rsidR="008D76D9" w:rsidRPr="00AF15AA" w:rsidRDefault="008D76D9" w:rsidP="008D76D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shd w:val="clear" w:color="auto" w:fill="E8E8E8"/>
            <w:vAlign w:val="bottom"/>
          </w:tcPr>
          <w:p w14:paraId="3E4DCBE9" w14:textId="77777777" w:rsidR="008D76D9" w:rsidRPr="00AF15AA" w:rsidRDefault="008D76D9" w:rsidP="008D76D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right w:val="single" w:sz="4" w:space="0" w:color="auto"/>
            </w:tcBorders>
            <w:shd w:val="clear" w:color="auto" w:fill="E8E8E8"/>
            <w:vAlign w:val="bottom"/>
          </w:tcPr>
          <w:p w14:paraId="49946C08" w14:textId="77777777" w:rsidR="008D76D9" w:rsidRPr="00AF15AA" w:rsidRDefault="008D76D9" w:rsidP="008D76D9">
            <w:pPr>
              <w:tabs>
                <w:tab w:val="clear" w:pos="432"/>
              </w:tabs>
              <w:spacing w:before="120" w:after="12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8D76D9" w:rsidRPr="00AF15AA" w14:paraId="177EF8C6" w14:textId="77777777" w:rsidTr="008D76D9">
        <w:tc>
          <w:tcPr>
            <w:tcW w:w="1622" w:type="pct"/>
            <w:tcBorders>
              <w:right w:val="single" w:sz="4" w:space="0" w:color="auto"/>
            </w:tcBorders>
            <w:tcMar>
              <w:left w:w="72" w:type="dxa"/>
              <w:right w:w="72" w:type="dxa"/>
            </w:tcMar>
            <w:vAlign w:val="bottom"/>
          </w:tcPr>
          <w:p w14:paraId="71EEDD74" w14:textId="77777777" w:rsidR="008D76D9" w:rsidRPr="00AF15AA" w:rsidRDefault="008D76D9" w:rsidP="008D76D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d</w:t>
            </w:r>
            <w:r w:rsidRPr="00763DCE">
              <w:rPr>
                <w:rFonts w:ascii="Arial" w:hAnsi="Arial" w:cs="Arial"/>
                <w:sz w:val="20"/>
              </w:rPr>
              <w:t>.</w:t>
            </w:r>
            <w:r w:rsidRPr="00AF15AA">
              <w:rPr>
                <w:rFonts w:ascii="Arial" w:hAnsi="Arial" w:cs="Arial"/>
                <w:sz w:val="20"/>
              </w:rPr>
              <w:tab/>
            </w:r>
            <w:r>
              <w:rPr>
                <w:rFonts w:ascii="Arial" w:hAnsi="Arial" w:cs="Arial"/>
                <w:sz w:val="20"/>
              </w:rPr>
              <w:t>Thursday</w:t>
            </w:r>
            <w:r w:rsidRPr="00AF15AA">
              <w:rPr>
                <w:rFonts w:ascii="Arial" w:hAnsi="Arial" w:cs="Arial"/>
                <w:sz w:val="20"/>
              </w:rPr>
              <w:tab/>
            </w:r>
          </w:p>
        </w:tc>
        <w:tc>
          <w:tcPr>
            <w:tcW w:w="1510" w:type="pct"/>
            <w:tcBorders>
              <w:left w:val="single" w:sz="4" w:space="0" w:color="auto"/>
            </w:tcBorders>
            <w:tcMar>
              <w:left w:w="72" w:type="dxa"/>
              <w:right w:w="72" w:type="dxa"/>
            </w:tcMar>
            <w:vAlign w:val="bottom"/>
          </w:tcPr>
          <w:p w14:paraId="73B29D8E" w14:textId="77777777" w:rsidR="008D76D9" w:rsidRPr="00AF15AA" w:rsidRDefault="008D76D9" w:rsidP="008D76D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vAlign w:val="bottom"/>
          </w:tcPr>
          <w:p w14:paraId="26533883" w14:textId="77777777" w:rsidR="008D76D9" w:rsidRPr="00AF15AA" w:rsidRDefault="008D76D9" w:rsidP="008D76D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right w:val="single" w:sz="4" w:space="0" w:color="auto"/>
            </w:tcBorders>
            <w:vAlign w:val="bottom"/>
          </w:tcPr>
          <w:p w14:paraId="61ABD108" w14:textId="77777777" w:rsidR="008D76D9" w:rsidRPr="00AF15AA" w:rsidRDefault="008D76D9" w:rsidP="008D76D9">
            <w:pPr>
              <w:tabs>
                <w:tab w:val="clear" w:pos="432"/>
              </w:tabs>
              <w:spacing w:before="120" w:after="12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8D76D9" w:rsidRPr="00AF15AA" w14:paraId="6EF4E8EA" w14:textId="77777777" w:rsidTr="008D76D9">
        <w:tc>
          <w:tcPr>
            <w:tcW w:w="1622" w:type="pct"/>
            <w:tcBorders>
              <w:right w:val="single" w:sz="4" w:space="0" w:color="auto"/>
            </w:tcBorders>
            <w:shd w:val="clear" w:color="auto" w:fill="E8E8E8"/>
            <w:tcMar>
              <w:left w:w="72" w:type="dxa"/>
              <w:right w:w="72" w:type="dxa"/>
            </w:tcMar>
            <w:vAlign w:val="bottom"/>
          </w:tcPr>
          <w:p w14:paraId="7D1A87BD" w14:textId="77777777" w:rsidR="008D76D9" w:rsidRPr="00AF15AA" w:rsidRDefault="008D76D9" w:rsidP="008D76D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e</w:t>
            </w:r>
            <w:r w:rsidRPr="00AF15AA">
              <w:rPr>
                <w:rFonts w:ascii="Arial" w:hAnsi="Arial" w:cs="Arial"/>
                <w:sz w:val="20"/>
              </w:rPr>
              <w:t>.</w:t>
            </w:r>
            <w:r w:rsidRPr="00AF15AA">
              <w:rPr>
                <w:rFonts w:ascii="Arial" w:hAnsi="Arial" w:cs="Arial"/>
                <w:sz w:val="20"/>
              </w:rPr>
              <w:tab/>
            </w:r>
            <w:r>
              <w:rPr>
                <w:rFonts w:ascii="Arial" w:hAnsi="Arial" w:cs="Arial"/>
                <w:sz w:val="20"/>
              </w:rPr>
              <w:t>Friday</w:t>
            </w:r>
            <w:r w:rsidRPr="00AF15AA">
              <w:rPr>
                <w:rFonts w:ascii="Arial" w:hAnsi="Arial" w:cs="Arial"/>
                <w:sz w:val="20"/>
              </w:rPr>
              <w:tab/>
            </w:r>
          </w:p>
        </w:tc>
        <w:tc>
          <w:tcPr>
            <w:tcW w:w="1510" w:type="pct"/>
            <w:tcBorders>
              <w:left w:val="single" w:sz="4" w:space="0" w:color="auto"/>
            </w:tcBorders>
            <w:shd w:val="clear" w:color="auto" w:fill="E8E8E8"/>
            <w:tcMar>
              <w:left w:w="72" w:type="dxa"/>
              <w:right w:w="72" w:type="dxa"/>
            </w:tcMar>
            <w:vAlign w:val="bottom"/>
          </w:tcPr>
          <w:p w14:paraId="7DD64642" w14:textId="77777777" w:rsidR="008D76D9" w:rsidRPr="00AF15AA" w:rsidRDefault="008D76D9" w:rsidP="008D76D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shd w:val="clear" w:color="auto" w:fill="E8E8E8"/>
            <w:vAlign w:val="bottom"/>
          </w:tcPr>
          <w:p w14:paraId="205241B2" w14:textId="77777777" w:rsidR="008D76D9" w:rsidRPr="00AF15AA" w:rsidRDefault="008D76D9" w:rsidP="008D76D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right w:val="single" w:sz="4" w:space="0" w:color="auto"/>
            </w:tcBorders>
            <w:shd w:val="clear" w:color="auto" w:fill="E8E8E8"/>
            <w:vAlign w:val="bottom"/>
          </w:tcPr>
          <w:p w14:paraId="0EAF1CEA" w14:textId="77777777" w:rsidR="008D76D9" w:rsidRPr="00AF15AA" w:rsidRDefault="008D76D9" w:rsidP="008D76D9">
            <w:pPr>
              <w:tabs>
                <w:tab w:val="clear" w:pos="432"/>
              </w:tabs>
              <w:spacing w:before="120" w:after="12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8D76D9" w:rsidRPr="00AF15AA" w14:paraId="59F59274" w14:textId="77777777" w:rsidTr="008D76D9">
        <w:trPr>
          <w:cantSplit/>
        </w:trPr>
        <w:tc>
          <w:tcPr>
            <w:tcW w:w="1622" w:type="pct"/>
            <w:tcBorders>
              <w:right w:val="single" w:sz="4" w:space="0" w:color="auto"/>
            </w:tcBorders>
            <w:tcMar>
              <w:left w:w="72" w:type="dxa"/>
              <w:right w:w="72" w:type="dxa"/>
            </w:tcMar>
            <w:vAlign w:val="bottom"/>
          </w:tcPr>
          <w:p w14:paraId="449843C8" w14:textId="77777777" w:rsidR="008D76D9" w:rsidRPr="00AF15AA" w:rsidRDefault="008D76D9" w:rsidP="008D76D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f</w:t>
            </w:r>
            <w:r w:rsidRPr="00763DCE">
              <w:rPr>
                <w:rFonts w:ascii="Arial" w:hAnsi="Arial" w:cs="Arial"/>
                <w:sz w:val="20"/>
              </w:rPr>
              <w:t>.</w:t>
            </w:r>
            <w:r w:rsidRPr="00AF15AA">
              <w:rPr>
                <w:rFonts w:ascii="Arial" w:hAnsi="Arial" w:cs="Arial"/>
                <w:sz w:val="20"/>
              </w:rPr>
              <w:tab/>
            </w:r>
            <w:r>
              <w:rPr>
                <w:rFonts w:ascii="Arial" w:hAnsi="Arial" w:cs="Arial"/>
                <w:sz w:val="20"/>
              </w:rPr>
              <w:t>Saturday</w:t>
            </w:r>
            <w:r w:rsidRPr="00AF15AA">
              <w:rPr>
                <w:rFonts w:ascii="Arial" w:hAnsi="Arial" w:cs="Arial"/>
                <w:sz w:val="20"/>
              </w:rPr>
              <w:tab/>
            </w:r>
          </w:p>
        </w:tc>
        <w:tc>
          <w:tcPr>
            <w:tcW w:w="1510" w:type="pct"/>
            <w:tcBorders>
              <w:left w:val="single" w:sz="4" w:space="0" w:color="auto"/>
            </w:tcBorders>
            <w:tcMar>
              <w:left w:w="72" w:type="dxa"/>
              <w:right w:w="72" w:type="dxa"/>
            </w:tcMar>
            <w:vAlign w:val="bottom"/>
          </w:tcPr>
          <w:p w14:paraId="206D235A" w14:textId="77777777" w:rsidR="008D76D9" w:rsidRPr="00AF15AA" w:rsidRDefault="008D76D9" w:rsidP="008D76D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vAlign w:val="bottom"/>
          </w:tcPr>
          <w:p w14:paraId="15F2096B" w14:textId="77777777" w:rsidR="008D76D9" w:rsidRPr="00AF15AA" w:rsidRDefault="008D76D9" w:rsidP="008D76D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right w:val="single" w:sz="4" w:space="0" w:color="auto"/>
            </w:tcBorders>
            <w:vAlign w:val="bottom"/>
          </w:tcPr>
          <w:p w14:paraId="015FF98F" w14:textId="77777777" w:rsidR="008D76D9" w:rsidRPr="00AF15AA" w:rsidRDefault="008D76D9" w:rsidP="008D76D9">
            <w:pPr>
              <w:tabs>
                <w:tab w:val="clear" w:pos="432"/>
              </w:tabs>
              <w:spacing w:before="120" w:after="12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8D76D9" w:rsidRPr="00AF15AA" w14:paraId="66B658E5" w14:textId="77777777" w:rsidTr="008D76D9">
        <w:trPr>
          <w:cantSplit/>
        </w:trPr>
        <w:tc>
          <w:tcPr>
            <w:tcW w:w="1622" w:type="pct"/>
            <w:tcBorders>
              <w:right w:val="single" w:sz="4" w:space="0" w:color="auto"/>
            </w:tcBorders>
            <w:shd w:val="clear" w:color="auto" w:fill="E8E8E8"/>
            <w:tcMar>
              <w:left w:w="72" w:type="dxa"/>
              <w:right w:w="72" w:type="dxa"/>
            </w:tcMar>
            <w:vAlign w:val="bottom"/>
          </w:tcPr>
          <w:p w14:paraId="3D004C20" w14:textId="77777777" w:rsidR="008D76D9" w:rsidRDefault="008D76D9" w:rsidP="008D76D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g.</w:t>
            </w:r>
            <w:r>
              <w:rPr>
                <w:rFonts w:ascii="Arial" w:hAnsi="Arial" w:cs="Arial"/>
                <w:sz w:val="20"/>
              </w:rPr>
              <w:tab/>
              <w:t>Sunday</w:t>
            </w:r>
            <w:r>
              <w:rPr>
                <w:rFonts w:ascii="Arial" w:hAnsi="Arial" w:cs="Arial"/>
                <w:sz w:val="20"/>
              </w:rPr>
              <w:tab/>
            </w:r>
          </w:p>
        </w:tc>
        <w:tc>
          <w:tcPr>
            <w:tcW w:w="1510" w:type="pct"/>
            <w:tcBorders>
              <w:left w:val="single" w:sz="4" w:space="0" w:color="auto"/>
              <w:bottom w:val="single" w:sz="4" w:space="0" w:color="auto"/>
            </w:tcBorders>
            <w:shd w:val="clear" w:color="auto" w:fill="E8E8E8"/>
            <w:tcMar>
              <w:left w:w="72" w:type="dxa"/>
              <w:right w:w="72" w:type="dxa"/>
            </w:tcMar>
            <w:vAlign w:val="bottom"/>
          </w:tcPr>
          <w:p w14:paraId="4F7540B7" w14:textId="77777777" w:rsidR="008D76D9" w:rsidRPr="00AF15AA" w:rsidRDefault="008D76D9" w:rsidP="008D76D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tcBorders>
              <w:bottom w:val="single" w:sz="4" w:space="0" w:color="auto"/>
            </w:tcBorders>
            <w:shd w:val="clear" w:color="auto" w:fill="E8E8E8"/>
            <w:vAlign w:val="bottom"/>
          </w:tcPr>
          <w:p w14:paraId="60408532" w14:textId="77777777" w:rsidR="008D76D9" w:rsidRPr="00AF15AA" w:rsidRDefault="008D76D9" w:rsidP="008D76D9">
            <w:pPr>
              <w:tabs>
                <w:tab w:val="clear" w:pos="432"/>
              </w:tabs>
              <w:spacing w:before="120" w:after="12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bottom w:val="single" w:sz="4" w:space="0" w:color="auto"/>
              <w:right w:val="single" w:sz="4" w:space="0" w:color="auto"/>
            </w:tcBorders>
            <w:shd w:val="clear" w:color="auto" w:fill="E8E8E8"/>
            <w:vAlign w:val="bottom"/>
          </w:tcPr>
          <w:p w14:paraId="2642AB67" w14:textId="77777777" w:rsidR="008D76D9" w:rsidRPr="00AF15AA" w:rsidRDefault="008D76D9" w:rsidP="008D76D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12"/>
                <w:szCs w:val="12"/>
              </w:rPr>
              <w:t xml:space="preserve">d  </w:t>
            </w:r>
            <w:r w:rsidRPr="00AF15AA">
              <w:rPr>
                <w:rFonts w:ascii="Arial" w:hAnsi="Arial" w:cs="Arial"/>
                <w:sz w:val="32"/>
                <w:szCs w:val="32"/>
              </w:rPr>
              <w:t>□</w:t>
            </w:r>
          </w:p>
        </w:tc>
      </w:tr>
    </w:tbl>
    <w:p w14:paraId="20489430" w14:textId="77777777" w:rsidR="008D76D9" w:rsidRDefault="008D76D9" w:rsidP="0032725F">
      <w:pPr>
        <w:pStyle w:val="Default"/>
        <w:rPr>
          <w:b/>
          <w:sz w:val="20"/>
          <w:szCs w:val="20"/>
        </w:rPr>
      </w:pPr>
    </w:p>
    <w:p w14:paraId="591C8CA0" w14:textId="77777777" w:rsidR="00E05FAD" w:rsidRDefault="00E05FAD">
      <w:pPr>
        <w:tabs>
          <w:tab w:val="clear" w:pos="432"/>
        </w:tabs>
        <w:spacing w:after="240" w:line="240" w:lineRule="auto"/>
        <w:ind w:firstLine="0"/>
        <w:jc w:val="left"/>
        <w:rPr>
          <w:rFonts w:ascii="Arial" w:hAnsi="Arial" w:cs="Arial"/>
          <w:b/>
          <w:noProof/>
          <w:sz w:val="20"/>
        </w:rPr>
      </w:pPr>
      <w:r>
        <w:br w:type="page"/>
      </w:r>
    </w:p>
    <w:p w14:paraId="52BCE346" w14:textId="166CB0DA" w:rsidR="0032725F" w:rsidRPr="000A661E" w:rsidRDefault="0032725F" w:rsidP="00CF225C">
      <w:pPr>
        <w:pStyle w:val="QUESTIONTEXT"/>
        <w:tabs>
          <w:tab w:val="clear" w:pos="720"/>
          <w:tab w:val="left" w:pos="900"/>
        </w:tabs>
        <w:ind w:left="900" w:hanging="900"/>
      </w:pPr>
      <w:r w:rsidRPr="000A661E">
        <w:lastRenderedPageBreak/>
        <w:t>PC1</w:t>
      </w:r>
      <w:r w:rsidR="00467ABD">
        <w:t>5</w:t>
      </w:r>
      <w:r w:rsidRPr="000A661E">
        <w:t xml:space="preserve">. </w:t>
      </w:r>
      <w:r w:rsidR="00CF225C">
        <w:tab/>
      </w:r>
      <w:r w:rsidR="0083210A" w:rsidRPr="000A661E">
        <w:t xml:space="preserve">Thinking about before the partnership began, which statement best describes how the </w:t>
      </w:r>
      <w:r w:rsidR="0083210A" w:rsidRPr="00530D89">
        <w:rPr>
          <w:u w:val="single"/>
        </w:rPr>
        <w:t>hours</w:t>
      </w:r>
      <w:r w:rsidR="0083210A" w:rsidRPr="000A661E">
        <w:t xml:space="preserve"> your [</w:t>
      </w:r>
      <w:r w:rsidR="00882C01" w:rsidRPr="000A661E">
        <w:t xml:space="preserve">child care </w:t>
      </w:r>
      <w:r w:rsidRPr="000A661E">
        <w:t xml:space="preserve">center/family child care home] </w:t>
      </w:r>
      <w:r w:rsidR="0083210A" w:rsidRPr="000A661E">
        <w:t xml:space="preserve">was </w:t>
      </w:r>
      <w:r w:rsidRPr="000A661E">
        <w:t>open for children</w:t>
      </w:r>
      <w:r w:rsidR="0083210A" w:rsidRPr="000A661E">
        <w:t xml:space="preserve"> compares to now</w:t>
      </w:r>
      <w:r w:rsidR="00451ACB">
        <w:t>?</w:t>
      </w:r>
      <w:r w:rsidRPr="000A661E">
        <w:t xml:space="preserve"> </w:t>
      </w:r>
    </w:p>
    <w:p w14:paraId="2BB0F171" w14:textId="77777777" w:rsidR="00D14842" w:rsidRPr="00005998" w:rsidRDefault="00D14842" w:rsidP="00D14842">
      <w:pPr>
        <w:pStyle w:val="SELECTONEMARKALL"/>
      </w:pPr>
      <w:r>
        <w:t>S</w:t>
      </w:r>
      <w:r w:rsidRPr="00005998">
        <w:t>elect one only</w:t>
      </w:r>
    </w:p>
    <w:p w14:paraId="5ACB67BD" w14:textId="71A69ACE" w:rsidR="00EC4D2D" w:rsidRPr="00222236" w:rsidRDefault="00EC4D2D" w:rsidP="00EC4D2D">
      <w:pPr>
        <w:pStyle w:val="RESPONSE"/>
      </w:pPr>
      <w:r w:rsidRPr="00222236">
        <w:sym w:font="Wingdings" w:char="F06D"/>
      </w:r>
      <w:r w:rsidRPr="00222236">
        <w:tab/>
      </w:r>
      <w:r w:rsidR="00D14842" w:rsidRPr="00835A7E">
        <w:t>My [child care center/family child care home] was open for children more hours per week before the partnership began</w:t>
      </w:r>
      <w:r w:rsidRPr="00222236">
        <w:tab/>
        <w:t>1</w:t>
      </w:r>
      <w:r w:rsidRPr="00222236">
        <w:tab/>
      </w:r>
    </w:p>
    <w:p w14:paraId="4857B612" w14:textId="56456F9E" w:rsidR="00EC4D2D" w:rsidRPr="00222236" w:rsidRDefault="00EC4D2D" w:rsidP="00EC4D2D">
      <w:pPr>
        <w:pStyle w:val="RESPONSE"/>
      </w:pPr>
      <w:r w:rsidRPr="00222236">
        <w:sym w:font="Wingdings" w:char="F06D"/>
      </w:r>
      <w:r w:rsidRPr="00222236">
        <w:tab/>
      </w:r>
      <w:r w:rsidR="00D14842" w:rsidRPr="00835A7E">
        <w:t>My [child care center/family child care home] was open for children fewer hours per week before the partnership began</w:t>
      </w:r>
      <w:r w:rsidRPr="00222236">
        <w:tab/>
        <w:t>2</w:t>
      </w:r>
      <w:r w:rsidRPr="00222236">
        <w:tab/>
      </w:r>
    </w:p>
    <w:p w14:paraId="67F0A668" w14:textId="7860A98E" w:rsidR="00EC4D2D" w:rsidRPr="00222236" w:rsidRDefault="00EC4D2D" w:rsidP="00EC4D2D">
      <w:pPr>
        <w:pStyle w:val="RESPONSE"/>
      </w:pPr>
      <w:r w:rsidRPr="00222236">
        <w:sym w:font="Wingdings" w:char="F06D"/>
      </w:r>
      <w:r w:rsidRPr="00222236">
        <w:tab/>
      </w:r>
      <w:r w:rsidR="00D14842" w:rsidRPr="00835A7E">
        <w:t>There has been no change to the hours per week my [child care center/</w:t>
      </w:r>
      <w:r w:rsidR="00CF225C">
        <w:t xml:space="preserve"> </w:t>
      </w:r>
      <w:r w:rsidR="00D14842" w:rsidRPr="00835A7E">
        <w:t>family child care home] is open for children</w:t>
      </w:r>
      <w:r w:rsidRPr="00222236">
        <w:tab/>
        <w:t>3</w:t>
      </w:r>
      <w:r w:rsidRPr="00222236">
        <w:tab/>
      </w:r>
    </w:p>
    <w:p w14:paraId="0EBB9076" w14:textId="77777777" w:rsidR="0032725F" w:rsidRPr="00575FAC" w:rsidRDefault="0032725F" w:rsidP="00D14842">
      <w:pPr>
        <w:pStyle w:val="SOURCE"/>
      </w:pPr>
      <w:r w:rsidRPr="00575FAC">
        <w:t xml:space="preserve">Source: National Survey of Early Care and Education </w:t>
      </w:r>
    </w:p>
    <w:p w14:paraId="4CA1B9C3" w14:textId="62C95D94" w:rsidR="0032725F" w:rsidRDefault="0032725F" w:rsidP="00D14842">
      <w:pPr>
        <w:pStyle w:val="QUESTIONTEXT"/>
        <w:spacing w:before="0"/>
      </w:pPr>
      <w:r>
        <w:t>PC</w:t>
      </w:r>
      <w:r w:rsidR="006C5D3C">
        <w:t>1</w:t>
      </w:r>
      <w:r w:rsidR="00467ABD">
        <w:t>6</w:t>
      </w:r>
      <w:r>
        <w:t xml:space="preserve">. </w:t>
      </w:r>
      <w:r w:rsidR="00D14842">
        <w:tab/>
      </w:r>
      <w:r w:rsidRPr="00575FAC">
        <w:t xml:space="preserve">How many weeks per year does your </w:t>
      </w:r>
      <w:r>
        <w:t>[</w:t>
      </w:r>
      <w:r w:rsidR="00882C01">
        <w:t xml:space="preserve">child care </w:t>
      </w:r>
      <w:r>
        <w:t>center/family child care home]</w:t>
      </w:r>
      <w:r w:rsidRPr="00575FAC">
        <w:t xml:space="preserve"> provide care for children under age 3? </w:t>
      </w:r>
    </w:p>
    <w:p w14:paraId="55CB4F77" w14:textId="45B71053" w:rsidR="00CF225C" w:rsidRDefault="00CF225C" w:rsidP="00CF225C">
      <w:pPr>
        <w:pStyle w:val="BoxResponse"/>
        <w:spacing w:before="240"/>
      </w:pPr>
      <w:r>
        <w:rPr>
          <w:noProof/>
        </w:rPr>
        <mc:AlternateContent>
          <mc:Choice Requires="wps">
            <w:drawing>
              <wp:anchor distT="0" distB="0" distL="114300" distR="114300" simplePos="0" relativeHeight="251667456" behindDoc="0" locked="0" layoutInCell="1" allowOverlap="1" wp14:anchorId="73B470E7" wp14:editId="236B39F2">
                <wp:simplePos x="0" y="0"/>
                <wp:positionH relativeFrom="column">
                  <wp:posOffset>589915</wp:posOffset>
                </wp:positionH>
                <wp:positionV relativeFrom="paragraph">
                  <wp:posOffset>13970</wp:posOffset>
                </wp:positionV>
                <wp:extent cx="2021205" cy="222885"/>
                <wp:effectExtent l="8890" t="11430" r="8255" b="13335"/>
                <wp:wrapNone/>
                <wp:docPr id="51" name="Rectangle 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11156" id="Rectangle 51" o:spid="_x0000_s1026" alt="Blank space for entering response" style="position:absolute;margin-left:46.45pt;margin-top:1.1pt;width:159.1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DdPA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knuDdPAIAAGgEAAAOAAAAAAAA&#10;AAAAAAAAAC4CAABkcnMvZTJvRG9jLnhtbFBLAQItABQABgAIAAAAIQAUrKTQ3AAAAAcBAAAPAAAA&#10;AAAAAAAAAAAAAJYEAABkcnMvZG93bnJldi54bWxQSwUGAAAAAAQABADzAAAAnwUAAAAA&#10;"/>
            </w:pict>
          </mc:Fallback>
        </mc:AlternateContent>
      </w:r>
      <w:r>
        <w:tab/>
      </w:r>
      <w:r>
        <w:tab/>
        <w:t>WEEKS</w:t>
      </w:r>
    </w:p>
    <w:p w14:paraId="4E577F25" w14:textId="77777777" w:rsidR="0032725F" w:rsidRDefault="0032725F" w:rsidP="0032725F">
      <w:pPr>
        <w:pStyle w:val="Default"/>
        <w:rPr>
          <w:sz w:val="16"/>
          <w:szCs w:val="16"/>
        </w:rPr>
      </w:pPr>
    </w:p>
    <w:p w14:paraId="3D615312" w14:textId="374BAF5E" w:rsidR="00CF225C" w:rsidRDefault="00CF225C">
      <w:pPr>
        <w:tabs>
          <w:tab w:val="clear" w:pos="432"/>
        </w:tabs>
        <w:spacing w:after="240" w:line="240" w:lineRule="auto"/>
        <w:ind w:firstLine="0"/>
        <w:jc w:val="left"/>
        <w:rPr>
          <w:rFonts w:ascii="Arial" w:hAnsi="Arial" w:cs="Arial"/>
          <w:b/>
          <w:noProof/>
          <w:sz w:val="20"/>
        </w:rPr>
      </w:pPr>
    </w:p>
    <w:p w14:paraId="0DB57B65" w14:textId="6217F46B" w:rsidR="0083210A" w:rsidRPr="000A661E" w:rsidRDefault="008111E8" w:rsidP="000A661E">
      <w:pPr>
        <w:pStyle w:val="QUESTIONTEXT"/>
      </w:pPr>
      <w:r w:rsidRPr="000A661E">
        <w:t>PC</w:t>
      </w:r>
      <w:r w:rsidR="009569D8">
        <w:t>1</w:t>
      </w:r>
      <w:r w:rsidR="00467ABD">
        <w:t>7</w:t>
      </w:r>
      <w:r w:rsidR="00CF225C">
        <w:t>.</w:t>
      </w:r>
      <w:r w:rsidR="00CF225C">
        <w:tab/>
      </w:r>
      <w:r w:rsidR="0083210A" w:rsidRPr="000A661E">
        <w:t xml:space="preserve">Thinking about before the partnership began, which statement best describes how the </w:t>
      </w:r>
      <w:r w:rsidR="0083210A" w:rsidRPr="00530D89">
        <w:rPr>
          <w:u w:val="single"/>
        </w:rPr>
        <w:t>weeks</w:t>
      </w:r>
      <w:r w:rsidR="0083210A" w:rsidRPr="000A661E">
        <w:t xml:space="preserve"> per year your [</w:t>
      </w:r>
      <w:r w:rsidR="00882C01" w:rsidRPr="000A661E">
        <w:t xml:space="preserve">child care </w:t>
      </w:r>
      <w:r w:rsidR="0083210A" w:rsidRPr="000A661E">
        <w:t xml:space="preserve">center/family child care home] provided care for children under age 3 compares to now. </w:t>
      </w:r>
    </w:p>
    <w:p w14:paraId="460B12C4" w14:textId="77777777" w:rsidR="00EC4D2D" w:rsidRPr="00005998" w:rsidRDefault="00EC4D2D" w:rsidP="00EC4D2D">
      <w:pPr>
        <w:pStyle w:val="SELECTONEMARKALL"/>
      </w:pPr>
      <w:r>
        <w:t>S</w:t>
      </w:r>
      <w:r w:rsidRPr="00005998">
        <w:t>elect one only</w:t>
      </w:r>
    </w:p>
    <w:p w14:paraId="31DBB388" w14:textId="2CD0BEAF" w:rsidR="00EC4D2D" w:rsidRPr="00222236" w:rsidRDefault="00EC4D2D" w:rsidP="00EC4D2D">
      <w:pPr>
        <w:pStyle w:val="RESPONSE"/>
      </w:pPr>
      <w:r w:rsidRPr="00222236">
        <w:sym w:font="Wingdings" w:char="F06D"/>
      </w:r>
      <w:r w:rsidRPr="00222236">
        <w:tab/>
      </w:r>
      <w:r w:rsidR="00CF225C" w:rsidRPr="00835A7E">
        <w:t>My [child care center/family child care home] provided care for children under age 3 more weeks per year before the partnership began</w:t>
      </w:r>
      <w:r w:rsidRPr="00222236">
        <w:tab/>
        <w:t>1</w:t>
      </w:r>
      <w:r w:rsidRPr="00222236">
        <w:tab/>
      </w:r>
    </w:p>
    <w:p w14:paraId="54834970" w14:textId="2208EF07" w:rsidR="00EC4D2D" w:rsidRPr="00222236" w:rsidRDefault="00EC4D2D" w:rsidP="00EC4D2D">
      <w:pPr>
        <w:pStyle w:val="RESPONSE"/>
      </w:pPr>
      <w:r w:rsidRPr="00222236">
        <w:sym w:font="Wingdings" w:char="F06D"/>
      </w:r>
      <w:r w:rsidRPr="00222236">
        <w:tab/>
      </w:r>
      <w:r w:rsidR="00CF225C" w:rsidRPr="00835A7E">
        <w:t>My [child care center/family child care home] provided care for children under age 3 fewer weeks per year before the partnership began</w:t>
      </w:r>
      <w:r w:rsidRPr="00222236">
        <w:tab/>
        <w:t>2</w:t>
      </w:r>
      <w:r w:rsidRPr="00222236">
        <w:tab/>
      </w:r>
    </w:p>
    <w:p w14:paraId="4BA53025" w14:textId="745B55C5" w:rsidR="00EC4D2D" w:rsidRPr="00222236" w:rsidRDefault="00EC4D2D" w:rsidP="00EC4D2D">
      <w:pPr>
        <w:pStyle w:val="RESPONSE"/>
      </w:pPr>
      <w:r w:rsidRPr="00222236">
        <w:sym w:font="Wingdings" w:char="F06D"/>
      </w:r>
      <w:r w:rsidRPr="00222236">
        <w:tab/>
      </w:r>
      <w:r w:rsidR="00CF225C" w:rsidRPr="00835A7E">
        <w:t>There has been no change to the weeks per year my [child care center/family child care home] provides care for children under age 3</w:t>
      </w:r>
      <w:r w:rsidRPr="00222236">
        <w:tab/>
        <w:t>3</w:t>
      </w:r>
      <w:r w:rsidRPr="00222236">
        <w:tab/>
      </w:r>
    </w:p>
    <w:p w14:paraId="544CD603" w14:textId="77777777" w:rsidR="0032725F" w:rsidRPr="0083210A" w:rsidRDefault="0032725F" w:rsidP="0032725F">
      <w:pPr>
        <w:pStyle w:val="Default"/>
        <w:rPr>
          <w:sz w:val="18"/>
          <w:szCs w:val="18"/>
        </w:rPr>
      </w:pPr>
    </w:p>
    <w:p w14:paraId="22BB0BC1" w14:textId="77777777" w:rsidR="0032725F" w:rsidRPr="00575FAC" w:rsidRDefault="0032725F" w:rsidP="00CF225C">
      <w:pPr>
        <w:pStyle w:val="SOURCE"/>
      </w:pPr>
      <w:r w:rsidRPr="00575FAC">
        <w:t xml:space="preserve">Source: National Survey of Early Care and Education </w:t>
      </w:r>
    </w:p>
    <w:p w14:paraId="7CBEBCB5" w14:textId="4C089E2A" w:rsidR="0032725F" w:rsidRDefault="0032725F" w:rsidP="00CF225C">
      <w:pPr>
        <w:pStyle w:val="QUESTIONTEXT"/>
        <w:spacing w:before="0"/>
      </w:pPr>
      <w:r>
        <w:t>P</w:t>
      </w:r>
      <w:r w:rsidR="008111E8">
        <w:t>C</w:t>
      </w:r>
      <w:r w:rsidR="009569D8">
        <w:t>1</w:t>
      </w:r>
      <w:r w:rsidR="00467ABD">
        <w:t>8</w:t>
      </w:r>
      <w:r>
        <w:t xml:space="preserve">. </w:t>
      </w:r>
      <w:r w:rsidR="00CF225C">
        <w:tab/>
      </w:r>
      <w:r w:rsidRPr="00575FAC">
        <w:t xml:space="preserve">Does your </w:t>
      </w:r>
      <w:r>
        <w:t>[</w:t>
      </w:r>
      <w:r w:rsidR="00882C01">
        <w:t xml:space="preserve">child care </w:t>
      </w:r>
      <w:r>
        <w:t>center/family child care home] allow</w:t>
      </w:r>
      <w:r w:rsidRPr="00575FAC">
        <w:t xml:space="preserve"> parents to use varying hours of care each week? </w:t>
      </w:r>
    </w:p>
    <w:p w14:paraId="3696927B" w14:textId="77777777" w:rsidR="00EC4D2D" w:rsidRPr="00005998" w:rsidRDefault="00EC4D2D" w:rsidP="00EC4D2D">
      <w:pPr>
        <w:pStyle w:val="SELECTONEMARKALL"/>
      </w:pPr>
      <w:r>
        <w:t>S</w:t>
      </w:r>
      <w:r w:rsidRPr="00005998">
        <w:t>elect one only</w:t>
      </w:r>
    </w:p>
    <w:p w14:paraId="497E3AC5" w14:textId="6EF219E7" w:rsidR="00EC4D2D" w:rsidRPr="00222236" w:rsidRDefault="00EC4D2D" w:rsidP="00EC4D2D">
      <w:pPr>
        <w:pStyle w:val="RESPONSE"/>
      </w:pPr>
      <w:r w:rsidRPr="00222236">
        <w:sym w:font="Wingdings" w:char="F06D"/>
      </w:r>
      <w:r w:rsidRPr="00222236">
        <w:tab/>
      </w:r>
      <w:r w:rsidR="00CF225C" w:rsidRPr="00835A7E">
        <w:t>Yes, at their convenience</w:t>
      </w:r>
      <w:r w:rsidRPr="00222236">
        <w:tab/>
        <w:t>1</w:t>
      </w:r>
      <w:r w:rsidRPr="00222236">
        <w:tab/>
      </w:r>
    </w:p>
    <w:p w14:paraId="0AA1795A" w14:textId="1AF3E9F7" w:rsidR="00EC4D2D" w:rsidRPr="00222236" w:rsidRDefault="00EC4D2D" w:rsidP="00EC4D2D">
      <w:pPr>
        <w:pStyle w:val="RESPONSE"/>
      </w:pPr>
      <w:r w:rsidRPr="00222236">
        <w:sym w:font="Wingdings" w:char="F06D"/>
      </w:r>
      <w:r w:rsidRPr="00222236">
        <w:tab/>
      </w:r>
      <w:r w:rsidR="00CF225C" w:rsidRPr="00835A7E">
        <w:t>Yes, from a set schedule of options</w:t>
      </w:r>
      <w:r w:rsidRPr="00222236">
        <w:tab/>
        <w:t>2</w:t>
      </w:r>
      <w:r w:rsidRPr="00222236">
        <w:tab/>
      </w:r>
    </w:p>
    <w:p w14:paraId="6FB926BE" w14:textId="4D773DA1" w:rsidR="00EC4D2D" w:rsidRPr="00222236" w:rsidRDefault="00EC4D2D" w:rsidP="00EC4D2D">
      <w:pPr>
        <w:pStyle w:val="RESPONSE"/>
      </w:pPr>
      <w:r w:rsidRPr="00222236">
        <w:sym w:font="Wingdings" w:char="F06D"/>
      </w:r>
      <w:r w:rsidRPr="00222236">
        <w:tab/>
      </w:r>
      <w:r w:rsidR="00CF225C" w:rsidRPr="00835A7E">
        <w:t>Yes, beyond a minimum number of hours</w:t>
      </w:r>
      <w:r w:rsidRPr="00222236">
        <w:tab/>
        <w:t>3</w:t>
      </w:r>
      <w:r w:rsidRPr="00222236">
        <w:tab/>
      </w:r>
    </w:p>
    <w:p w14:paraId="2D1037F1" w14:textId="5E926F95" w:rsidR="00EC4D2D" w:rsidRPr="00222236" w:rsidRDefault="00EC4D2D" w:rsidP="00EC4D2D">
      <w:pPr>
        <w:pStyle w:val="RESPONSE"/>
      </w:pPr>
      <w:r w:rsidRPr="00222236">
        <w:sym w:font="Wingdings" w:char="F06D"/>
      </w:r>
      <w:r w:rsidRPr="00222236">
        <w:tab/>
      </w:r>
      <w:r w:rsidR="00CF225C">
        <w:t>No</w:t>
      </w:r>
      <w:r w:rsidR="00CF225C">
        <w:tab/>
        <w:t>0</w:t>
      </w:r>
    </w:p>
    <w:p w14:paraId="214386C9" w14:textId="77777777" w:rsidR="00EC4D2D" w:rsidRDefault="00EC4D2D" w:rsidP="0032725F">
      <w:pPr>
        <w:pStyle w:val="BodyTextIndent"/>
        <w:tabs>
          <w:tab w:val="clear" w:pos="576"/>
        </w:tabs>
        <w:ind w:left="0" w:firstLine="0"/>
        <w:rPr>
          <w:sz w:val="18"/>
          <w:szCs w:val="18"/>
        </w:rPr>
      </w:pPr>
    </w:p>
    <w:p w14:paraId="28887AEE" w14:textId="77777777" w:rsidR="00AC376E" w:rsidRPr="00835A7E" w:rsidRDefault="00AC376E" w:rsidP="00835A7E">
      <w:pPr>
        <w:pStyle w:val="RESPONSE"/>
      </w:pPr>
      <w:r w:rsidRPr="00835A7E">
        <w:br w:type="page"/>
      </w:r>
    </w:p>
    <w:p w14:paraId="72DCFF8F" w14:textId="6D36C1A4" w:rsidR="00F16C3C" w:rsidRDefault="00CF225C" w:rsidP="00882C01">
      <w:pPr>
        <w:spacing w:after="240" w:line="240" w:lineRule="auto"/>
        <w:ind w:firstLine="0"/>
        <w:jc w:val="center"/>
        <w:rPr>
          <w:rFonts w:ascii="Arial" w:hAnsi="Arial" w:cs="Arial"/>
          <w:b/>
          <w:sz w:val="20"/>
        </w:rPr>
      </w:pPr>
      <w:r>
        <w:rPr>
          <w:rFonts w:ascii="Arial" w:hAnsi="Arial" w:cs="Arial"/>
          <w:b/>
          <w:noProof/>
          <w:sz w:val="20"/>
        </w:rPr>
        <w:lastRenderedPageBreak/>
        <mc:AlternateContent>
          <mc:Choice Requires="wps">
            <w:drawing>
              <wp:anchor distT="0" distB="0" distL="114300" distR="114300" simplePos="0" relativeHeight="251641856" behindDoc="0" locked="0" layoutInCell="1" allowOverlap="1" wp14:anchorId="021959C6" wp14:editId="639ACB42">
                <wp:simplePos x="0" y="0"/>
                <wp:positionH relativeFrom="column">
                  <wp:posOffset>326761</wp:posOffset>
                </wp:positionH>
                <wp:positionV relativeFrom="paragraph">
                  <wp:posOffset>-278509</wp:posOffset>
                </wp:positionV>
                <wp:extent cx="5102352" cy="384175"/>
                <wp:effectExtent l="0" t="0" r="22225" b="15875"/>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52FD912C" w14:textId="77777777" w:rsidR="009B225D" w:rsidRPr="000A1912" w:rsidRDefault="009B225D" w:rsidP="00A40168">
                            <w:pPr>
                              <w:pStyle w:val="Heading1"/>
                              <w:pBdr>
                                <w:bottom w:val="none" w:sz="0" w:space="0" w:color="auto"/>
                              </w:pBdr>
                              <w:spacing w:before="160" w:after="0"/>
                              <w:jc w:val="center"/>
                              <w:rPr>
                                <w:rFonts w:ascii="Arial" w:hAnsi="Arial" w:cs="Arial"/>
                                <w:b/>
                                <w:szCs w:val="22"/>
                              </w:rPr>
                            </w:pPr>
                            <w:r>
                              <w:rPr>
                                <w:rFonts w:ascii="Arial" w:hAnsi="Arial" w:cs="Arial"/>
                                <w:b/>
                                <w:szCs w:val="22"/>
                              </w:rPr>
                              <w:t>partnership development activities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021959C6" id="_x0000_s1030" type="#_x0000_t202" style="position:absolute;left:0;text-align:left;margin-left:25.75pt;margin-top:-21.95pt;width:401.75pt;height:30.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" fillcolor="#e8e8e8">
                <v:textbox inset=",0,,0">
                  <w:txbxContent>
                    <w:p w14:paraId="52FD912C" w14:textId="77777777" w:rsidR="009B225D" w:rsidRPr="000A1912" w:rsidRDefault="009B225D" w:rsidP="00A40168">
                      <w:pPr>
                        <w:pStyle w:val="Heading1"/>
                        <w:pBdr>
                          <w:bottom w:val="none" w:sz="0" w:space="0" w:color="auto"/>
                        </w:pBdr>
                        <w:spacing w:before="160" w:after="0"/>
                        <w:jc w:val="center"/>
                        <w:rPr>
                          <w:rFonts w:ascii="Arial" w:hAnsi="Arial" w:cs="Arial"/>
                          <w:b/>
                          <w:szCs w:val="22"/>
                        </w:rPr>
                      </w:pPr>
                      <w:r>
                        <w:rPr>
                          <w:rFonts w:ascii="Arial" w:hAnsi="Arial" w:cs="Arial"/>
                          <w:b/>
                          <w:szCs w:val="22"/>
                        </w:rPr>
                        <w:t>partnership development activities</w:t>
                      </w:r>
                    </w:p>
                  </w:txbxContent>
                </v:textbox>
              </v:shape>
            </w:pict>
          </mc:Fallback>
        </mc:AlternateContent>
      </w:r>
    </w:p>
    <w:p w14:paraId="025C3358" w14:textId="6A3BA13A" w:rsidR="00587C5F" w:rsidRPr="007B68AD" w:rsidRDefault="00587C5F" w:rsidP="00587C5F">
      <w:pPr>
        <w:spacing w:after="60" w:line="240" w:lineRule="auto"/>
        <w:ind w:firstLine="0"/>
        <w:rPr>
          <w:rFonts w:ascii="Arial" w:hAnsi="Arial" w:cs="Arial"/>
          <w:b/>
          <w:sz w:val="20"/>
        </w:rPr>
      </w:pPr>
      <w:r w:rsidRPr="007B68AD">
        <w:rPr>
          <w:rFonts w:ascii="Arial" w:hAnsi="Arial" w:cs="Arial"/>
          <w:b/>
          <w:sz w:val="20"/>
        </w:rPr>
        <w:t xml:space="preserve">Now, we would like to learn about </w:t>
      </w:r>
      <w:r>
        <w:rPr>
          <w:rFonts w:ascii="Arial" w:hAnsi="Arial" w:cs="Arial"/>
          <w:b/>
          <w:sz w:val="20"/>
        </w:rPr>
        <w:t xml:space="preserve">how you got involved in the partnership </w:t>
      </w:r>
      <w:r w:rsidR="00882C01" w:rsidRPr="00882C01">
        <w:rPr>
          <w:rFonts w:ascii="Arial" w:hAnsi="Arial" w:cs="Arial"/>
          <w:b/>
          <w:sz w:val="20"/>
        </w:rPr>
        <w:t>with [PARTNERSHIP GRANTEE]</w:t>
      </w:r>
      <w:r w:rsidR="00882C01">
        <w:rPr>
          <w:rFonts w:ascii="Arial" w:hAnsi="Arial" w:cs="Arial"/>
          <w:b/>
          <w:sz w:val="20"/>
        </w:rPr>
        <w:t xml:space="preserve"> </w:t>
      </w:r>
      <w:r>
        <w:rPr>
          <w:rFonts w:ascii="Arial" w:hAnsi="Arial" w:cs="Arial"/>
          <w:b/>
          <w:sz w:val="20"/>
        </w:rPr>
        <w:t>and the development and content of your partnership agreement.</w:t>
      </w:r>
    </w:p>
    <w:p w14:paraId="262A72FD" w14:textId="77777777" w:rsidR="00587C5F" w:rsidRDefault="00587C5F" w:rsidP="006E3E38">
      <w:pPr>
        <w:pStyle w:val="Default"/>
        <w:jc w:val="both"/>
        <w:rPr>
          <w:sz w:val="16"/>
          <w:szCs w:val="16"/>
        </w:rPr>
      </w:pPr>
    </w:p>
    <w:p w14:paraId="458A1A58" w14:textId="77777777" w:rsidR="006E3E38" w:rsidRPr="006E3E38" w:rsidRDefault="006E3E38" w:rsidP="006E3E38">
      <w:pPr>
        <w:pStyle w:val="Default"/>
        <w:jc w:val="both"/>
        <w:rPr>
          <w:sz w:val="16"/>
          <w:szCs w:val="16"/>
        </w:rPr>
      </w:pPr>
      <w:r w:rsidRPr="006E3E38">
        <w:rPr>
          <w:sz w:val="16"/>
          <w:szCs w:val="16"/>
        </w:rPr>
        <w:t xml:space="preserve">Source: Adapted from the Head Start/Child Care Partnership Study </w:t>
      </w:r>
    </w:p>
    <w:p w14:paraId="5E2188EB" w14:textId="6A24EE7A" w:rsidR="006E3E38" w:rsidRPr="000A661E" w:rsidRDefault="0085425A" w:rsidP="00CF225C">
      <w:pPr>
        <w:pStyle w:val="QUESTIONTEXT"/>
        <w:spacing w:before="0"/>
      </w:pPr>
      <w:r w:rsidRPr="000A661E">
        <w:t xml:space="preserve">PD1. </w:t>
      </w:r>
      <w:r w:rsidR="00CF225C">
        <w:tab/>
      </w:r>
      <w:r w:rsidR="006E3E38" w:rsidRPr="000A661E">
        <w:t xml:space="preserve">How did you learn about the </w:t>
      </w:r>
      <w:r w:rsidR="002A338E" w:rsidRPr="000A661E">
        <w:t xml:space="preserve">Early Head Start-Child Care Partnership grant </w:t>
      </w:r>
      <w:r w:rsidR="006E3E38" w:rsidRPr="000A661E">
        <w:t xml:space="preserve">opportunity? </w:t>
      </w:r>
    </w:p>
    <w:p w14:paraId="0422E0EF" w14:textId="77777777" w:rsidR="00A42BD8" w:rsidRDefault="00A42BD8" w:rsidP="00A42BD8">
      <w:pPr>
        <w:pStyle w:val="SELECTONEMARKALL"/>
      </w:pPr>
      <w:r w:rsidRPr="00005998">
        <w:t xml:space="preserve">Select all that apply </w:t>
      </w:r>
    </w:p>
    <w:p w14:paraId="491BD337" w14:textId="2D88E5C9" w:rsidR="00A42BD8" w:rsidRPr="00222236" w:rsidRDefault="00A42BD8" w:rsidP="00A42BD8">
      <w:pPr>
        <w:pStyle w:val="RESPONSE"/>
      </w:pPr>
      <w:r w:rsidRPr="00222236">
        <w:sym w:font="Wingdings" w:char="F06F"/>
      </w:r>
      <w:r w:rsidRPr="00222236">
        <w:tab/>
      </w:r>
      <w:r w:rsidR="00CF225C" w:rsidRPr="00835A7E">
        <w:t>Prior partnership with the grantee to serve children and families</w:t>
      </w:r>
      <w:r w:rsidRPr="00222236">
        <w:tab/>
        <w:t>1</w:t>
      </w:r>
      <w:r w:rsidRPr="00222236">
        <w:tab/>
      </w:r>
    </w:p>
    <w:p w14:paraId="4B82CD21" w14:textId="0CA518C6" w:rsidR="00A42BD8" w:rsidRPr="00222236" w:rsidRDefault="00A42BD8" w:rsidP="00A42BD8">
      <w:pPr>
        <w:pStyle w:val="RESPONSE"/>
      </w:pPr>
      <w:r w:rsidRPr="00222236">
        <w:sym w:font="Wingdings" w:char="F06F"/>
      </w:r>
      <w:r w:rsidRPr="00222236">
        <w:tab/>
      </w:r>
      <w:r w:rsidR="00CF225C" w:rsidRPr="00835A7E">
        <w:t xml:space="preserve">Competitive request </w:t>
      </w:r>
      <w:r w:rsidR="00216AE9">
        <w:t>for</w:t>
      </w:r>
      <w:r w:rsidR="00CF225C" w:rsidRPr="00835A7E">
        <w:t xml:space="preserve"> proposal (RFP) process</w:t>
      </w:r>
      <w:r w:rsidRPr="00222236">
        <w:tab/>
        <w:t>2</w:t>
      </w:r>
      <w:r w:rsidRPr="00222236">
        <w:tab/>
      </w:r>
    </w:p>
    <w:p w14:paraId="74045742" w14:textId="68D9D971" w:rsidR="00A42BD8" w:rsidRPr="00222236" w:rsidRDefault="00A42BD8" w:rsidP="00A42BD8">
      <w:pPr>
        <w:pStyle w:val="RESPONSE"/>
      </w:pPr>
      <w:r w:rsidRPr="00222236">
        <w:sym w:font="Wingdings" w:char="F06F"/>
      </w:r>
      <w:r w:rsidRPr="00222236">
        <w:tab/>
      </w:r>
      <w:r w:rsidR="00CF225C" w:rsidRPr="00835A7E">
        <w:t>Community planning process</w:t>
      </w:r>
      <w:r w:rsidRPr="00222236">
        <w:tab/>
        <w:t>3</w:t>
      </w:r>
      <w:r w:rsidRPr="00222236">
        <w:tab/>
      </w:r>
    </w:p>
    <w:p w14:paraId="78B8E8AB" w14:textId="79F8D936" w:rsidR="00530D89" w:rsidRDefault="00A42BD8" w:rsidP="00A42BD8">
      <w:pPr>
        <w:pStyle w:val="RESPONSE"/>
      </w:pPr>
      <w:r w:rsidRPr="00222236">
        <w:sym w:font="Wingdings" w:char="F06F"/>
      </w:r>
      <w:r w:rsidRPr="00222236">
        <w:tab/>
      </w:r>
      <w:r w:rsidR="00CF225C" w:rsidRPr="00835A7E">
        <w:t xml:space="preserve">Discussion </w:t>
      </w:r>
      <w:r w:rsidR="003A0271">
        <w:t xml:space="preserve">initiated by </w:t>
      </w:r>
      <w:r w:rsidR="003A0271" w:rsidRPr="003A0271">
        <w:t>[PARTNERSHIP GRANTEE]</w:t>
      </w:r>
      <w:r w:rsidRPr="00222236">
        <w:tab/>
        <w:t>4</w:t>
      </w:r>
    </w:p>
    <w:p w14:paraId="65946ADF" w14:textId="5EC45FA8" w:rsidR="00A42BD8" w:rsidRPr="00222236" w:rsidRDefault="00530D89" w:rsidP="00A42BD8">
      <w:pPr>
        <w:pStyle w:val="RESPONSE"/>
      </w:pPr>
      <w:r w:rsidRPr="00222236">
        <w:sym w:font="Wingdings" w:char="F06F"/>
      </w:r>
      <w:r w:rsidRPr="00222236">
        <w:tab/>
      </w:r>
      <w:r w:rsidRPr="00835A7E">
        <w:t xml:space="preserve">Discussion </w:t>
      </w:r>
      <w:r>
        <w:t>initiated by you or your organization</w:t>
      </w:r>
      <w:r w:rsidRPr="00222236">
        <w:tab/>
      </w:r>
      <w:r>
        <w:t>5</w:t>
      </w:r>
      <w:r w:rsidR="00A42BD8" w:rsidRPr="00222236">
        <w:tab/>
      </w:r>
    </w:p>
    <w:p w14:paraId="09D4DC6F" w14:textId="5AB1E8C6" w:rsidR="00A42BD8" w:rsidRPr="00222236" w:rsidRDefault="00A42BD8" w:rsidP="00A42BD8">
      <w:pPr>
        <w:pStyle w:val="RESPONSE"/>
      </w:pPr>
      <w:r w:rsidRPr="00222236">
        <w:sym w:font="Wingdings" w:char="F06F"/>
      </w:r>
      <w:r w:rsidRPr="00222236">
        <w:tab/>
      </w:r>
      <w:r w:rsidR="00423D04" w:rsidRPr="00835A7E">
        <w:t>Consultation with local planning council</w:t>
      </w:r>
      <w:r w:rsidRPr="00222236">
        <w:tab/>
      </w:r>
      <w:r w:rsidR="00530D89">
        <w:t>6</w:t>
      </w:r>
      <w:r w:rsidRPr="00222236">
        <w:tab/>
      </w:r>
    </w:p>
    <w:p w14:paraId="15C7B40A" w14:textId="763BCD04" w:rsidR="00CF225C" w:rsidRPr="00222236" w:rsidRDefault="00CF225C" w:rsidP="00CF225C">
      <w:pPr>
        <w:pStyle w:val="RESPONSE"/>
      </w:pPr>
      <w:r w:rsidRPr="00222236">
        <w:sym w:font="Wingdings" w:char="F06F"/>
      </w:r>
      <w:r w:rsidRPr="00222236">
        <w:tab/>
      </w:r>
      <w:r w:rsidR="00423D04" w:rsidRPr="00835A7E">
        <w:t>Consultation with a local child care resource and referral (</w:t>
      </w:r>
      <w:proofErr w:type="spellStart"/>
      <w:r w:rsidR="00423D04" w:rsidRPr="00835A7E">
        <w:t>CCR&amp;R</w:t>
      </w:r>
      <w:proofErr w:type="spellEnd"/>
      <w:r w:rsidR="00423D04" w:rsidRPr="00835A7E">
        <w:t>)</w:t>
      </w:r>
      <w:r>
        <w:tab/>
      </w:r>
      <w:r w:rsidR="00530D89">
        <w:t>7</w:t>
      </w:r>
      <w:r w:rsidRPr="00222236">
        <w:tab/>
      </w:r>
    </w:p>
    <w:p w14:paraId="2952A99E" w14:textId="6F351187" w:rsidR="00CF225C" w:rsidRPr="00222236" w:rsidRDefault="00CF225C" w:rsidP="00CF225C">
      <w:pPr>
        <w:pStyle w:val="RESPONSE"/>
      </w:pPr>
      <w:r w:rsidRPr="00222236">
        <w:sym w:font="Wingdings" w:char="F06F"/>
      </w:r>
      <w:r w:rsidRPr="00222236">
        <w:tab/>
      </w:r>
      <w:r w:rsidR="00423D04" w:rsidRPr="00835A7E">
        <w:t>Consultation with a state or local quality rating and improvement system (</w:t>
      </w:r>
      <w:proofErr w:type="spellStart"/>
      <w:r w:rsidR="00423D04" w:rsidRPr="00835A7E">
        <w:t>QRIS</w:t>
      </w:r>
      <w:proofErr w:type="spellEnd"/>
      <w:r w:rsidR="00423D04" w:rsidRPr="00835A7E">
        <w:t>) administrator</w:t>
      </w:r>
      <w:r>
        <w:tab/>
      </w:r>
      <w:r w:rsidR="00530D89">
        <w:t>8</w:t>
      </w:r>
      <w:r w:rsidRPr="00222236">
        <w:tab/>
      </w:r>
    </w:p>
    <w:p w14:paraId="4D6357D1" w14:textId="05333564" w:rsidR="006E3E38" w:rsidRPr="006E3E38" w:rsidRDefault="00A42BD8" w:rsidP="003A0271">
      <w:pPr>
        <w:pStyle w:val="RESPONSE"/>
      </w:pPr>
      <w:r w:rsidRPr="00222236">
        <w:sym w:font="Wingdings" w:char="F06F"/>
      </w:r>
      <w:r w:rsidRPr="00215EAE">
        <w:tab/>
        <w:t xml:space="preserve">Other </w:t>
      </w:r>
      <w:r w:rsidRPr="00215EAE">
        <w:rPr>
          <w:i/>
        </w:rPr>
        <w:t>(specify)</w:t>
      </w:r>
      <w:r w:rsidRPr="00215EAE">
        <w:tab/>
      </w:r>
      <w:r>
        <w:t>99</w:t>
      </w:r>
    </w:p>
    <w:p w14:paraId="772CD1B4" w14:textId="77777777" w:rsidR="006E3E38" w:rsidRDefault="006E3E38" w:rsidP="00423D04">
      <w:pPr>
        <w:pStyle w:val="SOURCE"/>
      </w:pPr>
      <w:r w:rsidRPr="006E3E38">
        <w:t xml:space="preserve">Source: </w:t>
      </w:r>
      <w:r>
        <w:t>New item</w:t>
      </w:r>
    </w:p>
    <w:p w14:paraId="0D75CBFF" w14:textId="120D0341" w:rsidR="006E3E38" w:rsidRPr="000A661E" w:rsidRDefault="008E4A29" w:rsidP="00423D04">
      <w:pPr>
        <w:pStyle w:val="QUESTIONTEXT"/>
        <w:spacing w:before="0"/>
      </w:pPr>
      <w:r w:rsidRPr="000A661E">
        <w:t>PD1a</w:t>
      </w:r>
      <w:r w:rsidR="0085425A" w:rsidRPr="000A661E">
        <w:t xml:space="preserve">. </w:t>
      </w:r>
      <w:r w:rsidR="00423D04">
        <w:tab/>
      </w:r>
      <w:r w:rsidR="00D844C7" w:rsidRPr="000A661E">
        <w:t>When d</w:t>
      </w:r>
      <w:r w:rsidR="006E3E38" w:rsidRPr="000A661E">
        <w:t xml:space="preserve">id you learn about the opportunity to partner with </w:t>
      </w:r>
      <w:r w:rsidR="006E316C" w:rsidRPr="000A661E">
        <w:t>[PARTNERSHIP GRANTEE]</w:t>
      </w:r>
      <w:r w:rsidR="000F5921" w:rsidRPr="000A661E">
        <w:t xml:space="preserve"> on the partnership grant</w:t>
      </w:r>
      <w:r w:rsidR="00D844C7" w:rsidRPr="000A661E">
        <w:t>?</w:t>
      </w:r>
      <w:r w:rsidR="006E3E38" w:rsidRPr="000A661E">
        <w:t xml:space="preserve"> </w:t>
      </w:r>
    </w:p>
    <w:p w14:paraId="6E201AEF" w14:textId="77777777" w:rsidR="00EC4D2D" w:rsidRPr="00005998" w:rsidRDefault="00EC4D2D" w:rsidP="00EC4D2D">
      <w:pPr>
        <w:pStyle w:val="SELECTONEMARKALL"/>
      </w:pPr>
      <w:r>
        <w:t>S</w:t>
      </w:r>
      <w:r w:rsidRPr="00005998">
        <w:t>elect one only</w:t>
      </w:r>
    </w:p>
    <w:p w14:paraId="60B63DEE" w14:textId="431A5628" w:rsidR="00EC4D2D" w:rsidRPr="00222236" w:rsidRDefault="00EC4D2D" w:rsidP="00EC4D2D">
      <w:pPr>
        <w:pStyle w:val="RESPONSE"/>
      </w:pPr>
      <w:r w:rsidRPr="00222236">
        <w:sym w:font="Wingdings" w:char="F06D"/>
      </w:r>
      <w:r w:rsidRPr="00222236">
        <w:tab/>
      </w:r>
      <w:r w:rsidR="00423D04" w:rsidRPr="00835A7E">
        <w:t xml:space="preserve">Before </w:t>
      </w:r>
      <w:r w:rsidR="00D95EA8" w:rsidRPr="00CD7FE6">
        <w:t>or during the grant writing process</w:t>
      </w:r>
      <w:r w:rsidRPr="00222236">
        <w:tab/>
        <w:t>1</w:t>
      </w:r>
      <w:r w:rsidRPr="00222236">
        <w:tab/>
      </w:r>
    </w:p>
    <w:p w14:paraId="2EF317AD" w14:textId="1844D2AB" w:rsidR="00EC4D2D" w:rsidRPr="00222236" w:rsidRDefault="00EC4D2D" w:rsidP="00D95EA8">
      <w:pPr>
        <w:pStyle w:val="RESPONSE"/>
      </w:pPr>
      <w:r w:rsidRPr="00222236">
        <w:sym w:font="Wingdings" w:char="F06D"/>
      </w:r>
      <w:r w:rsidRPr="00222236">
        <w:tab/>
      </w:r>
      <w:r w:rsidR="00423D04" w:rsidRPr="00835A7E">
        <w:t>After the partnership grantee received the award</w:t>
      </w:r>
      <w:r w:rsidRPr="00222236">
        <w:tab/>
      </w:r>
      <w:r w:rsidR="00D95EA8">
        <w:t>2</w:t>
      </w:r>
      <w:r w:rsidRPr="00222236">
        <w:tab/>
      </w:r>
    </w:p>
    <w:p w14:paraId="32E81BB8" w14:textId="77777777" w:rsidR="006E3E38" w:rsidRDefault="006E3E38" w:rsidP="00423D04">
      <w:pPr>
        <w:pStyle w:val="SOURCE"/>
      </w:pPr>
      <w:r w:rsidRPr="006E3E38">
        <w:t xml:space="preserve">Source: </w:t>
      </w:r>
      <w:r>
        <w:t>New item</w:t>
      </w:r>
    </w:p>
    <w:p w14:paraId="0D7C36AA" w14:textId="3BA04548" w:rsidR="006E3E38" w:rsidRPr="000A661E" w:rsidRDefault="0085425A" w:rsidP="00423D04">
      <w:pPr>
        <w:pStyle w:val="QUESTIONTEXT"/>
        <w:spacing w:before="0"/>
      </w:pPr>
      <w:r w:rsidRPr="000A661E">
        <w:t>PD</w:t>
      </w:r>
      <w:r w:rsidR="008E4A29" w:rsidRPr="000A661E">
        <w:t>2</w:t>
      </w:r>
      <w:r w:rsidRPr="000A661E">
        <w:t xml:space="preserve">. </w:t>
      </w:r>
      <w:r w:rsidR="00423D04">
        <w:tab/>
      </w:r>
      <w:r w:rsidR="006E3E38" w:rsidRPr="000A661E">
        <w:t>Did you have any experience collaborating with</w:t>
      </w:r>
      <w:r w:rsidR="006E316C" w:rsidRPr="000A661E">
        <w:t xml:space="preserve"> [PARTNERSHIP GRANTEE]</w:t>
      </w:r>
      <w:r w:rsidR="000F5921" w:rsidRPr="000A661E">
        <w:t xml:space="preserve"> prior to the partnership grant</w:t>
      </w:r>
      <w:r w:rsidR="006E3E38" w:rsidRPr="000A661E">
        <w:t xml:space="preserve">? </w:t>
      </w:r>
    </w:p>
    <w:p w14:paraId="5290C08C" w14:textId="77777777" w:rsidR="00A42BD8" w:rsidRDefault="00A42BD8" w:rsidP="00A42BD8">
      <w:pPr>
        <w:pStyle w:val="SELECTONEMARKALL"/>
      </w:pPr>
      <w:r w:rsidRPr="00005998">
        <w:t xml:space="preserve">Select all that apply </w:t>
      </w:r>
    </w:p>
    <w:p w14:paraId="1637A842" w14:textId="127E0680" w:rsidR="00A42BD8" w:rsidRPr="00222236" w:rsidRDefault="00A42BD8" w:rsidP="00A42BD8">
      <w:pPr>
        <w:pStyle w:val="RESPONSE"/>
      </w:pPr>
      <w:r w:rsidRPr="00222236">
        <w:sym w:font="Wingdings" w:char="F06F"/>
      </w:r>
      <w:r w:rsidRPr="00222236">
        <w:tab/>
      </w:r>
      <w:r w:rsidR="002F456D" w:rsidRPr="00835A7E">
        <w:t>Yes, a previous partnership to serve Early Head Start/Head Start children and families</w:t>
      </w:r>
      <w:r w:rsidR="002F456D" w:rsidRPr="00835A7E" w:rsidDel="002F456D">
        <w:t xml:space="preserve"> </w:t>
      </w:r>
      <w:r w:rsidRPr="00222236">
        <w:tab/>
        <w:t>1</w:t>
      </w:r>
      <w:r w:rsidRPr="00222236">
        <w:tab/>
      </w:r>
    </w:p>
    <w:p w14:paraId="703EA6F1" w14:textId="07CC05B7" w:rsidR="00A42BD8" w:rsidRPr="00222236" w:rsidRDefault="00A42BD8" w:rsidP="00A42BD8">
      <w:pPr>
        <w:pStyle w:val="RESPONSE"/>
      </w:pPr>
      <w:r w:rsidRPr="00222236">
        <w:sym w:font="Wingdings" w:char="F06F"/>
      </w:r>
      <w:r w:rsidRPr="00222236">
        <w:tab/>
      </w:r>
      <w:r w:rsidR="002F456D" w:rsidRPr="00835A7E">
        <w:t>Yes, part of a community collaborative group</w:t>
      </w:r>
      <w:r w:rsidRPr="00222236">
        <w:tab/>
        <w:t>2</w:t>
      </w:r>
      <w:r w:rsidRPr="00222236">
        <w:tab/>
      </w:r>
    </w:p>
    <w:p w14:paraId="2E9769E2" w14:textId="254D3C6C" w:rsidR="00A42BD8" w:rsidRPr="00222236" w:rsidRDefault="00A42BD8" w:rsidP="00A42BD8">
      <w:pPr>
        <w:pStyle w:val="RESPONSE"/>
      </w:pPr>
      <w:r w:rsidRPr="00222236">
        <w:sym w:font="Wingdings" w:char="F06F"/>
      </w:r>
      <w:r w:rsidRPr="00222236">
        <w:tab/>
      </w:r>
      <w:r w:rsidR="00423D04" w:rsidRPr="00835A7E">
        <w:t>Yes, participated in joint training</w:t>
      </w:r>
      <w:r w:rsidRPr="00222236">
        <w:tab/>
        <w:t>3</w:t>
      </w:r>
      <w:r w:rsidRPr="00222236">
        <w:tab/>
      </w:r>
    </w:p>
    <w:p w14:paraId="717D1D15" w14:textId="3903ED36" w:rsidR="00A42BD8" w:rsidRPr="00215EAE" w:rsidRDefault="00A42BD8" w:rsidP="00A42BD8">
      <w:pPr>
        <w:pStyle w:val="RESPONSE"/>
      </w:pPr>
      <w:r w:rsidRPr="00222236">
        <w:sym w:font="Wingdings" w:char="F06F"/>
      </w:r>
      <w:r w:rsidRPr="00215EAE">
        <w:tab/>
      </w:r>
      <w:r w:rsidR="00423D04">
        <w:t xml:space="preserve">Yes, </w:t>
      </w:r>
      <w:r w:rsidR="00625C4B">
        <w:t>o</w:t>
      </w:r>
      <w:r w:rsidRPr="00215EAE">
        <w:t xml:space="preserve">ther </w:t>
      </w:r>
      <w:r w:rsidRPr="00215EAE">
        <w:rPr>
          <w:i/>
        </w:rPr>
        <w:t>(specify)</w:t>
      </w:r>
      <w:r w:rsidRPr="00215EAE">
        <w:tab/>
      </w:r>
      <w:r>
        <w:t>99</w:t>
      </w:r>
    </w:p>
    <w:p w14:paraId="3B07FE12" w14:textId="438F9A64" w:rsidR="00423D04" w:rsidRPr="00222236" w:rsidRDefault="00423D04" w:rsidP="00423D04">
      <w:pPr>
        <w:pStyle w:val="RESPONSE"/>
      </w:pPr>
      <w:r w:rsidRPr="00222236">
        <w:sym w:font="Wingdings" w:char="F06F"/>
      </w:r>
      <w:r w:rsidRPr="00222236">
        <w:tab/>
      </w:r>
      <w:r>
        <w:t>No</w:t>
      </w:r>
      <w:r>
        <w:tab/>
        <w:t>0</w:t>
      </w:r>
      <w:r w:rsidRPr="00222236">
        <w:tab/>
      </w:r>
    </w:p>
    <w:p w14:paraId="7FB8633E" w14:textId="77777777" w:rsidR="00423D04" w:rsidRDefault="00423D04">
      <w:pPr>
        <w:tabs>
          <w:tab w:val="clear" w:pos="432"/>
        </w:tabs>
        <w:spacing w:after="240" w:line="240" w:lineRule="auto"/>
        <w:ind w:firstLine="0"/>
        <w:jc w:val="left"/>
        <w:rPr>
          <w:rFonts w:ascii="Arial" w:eastAsiaTheme="minorEastAsia" w:hAnsi="Arial" w:cs="Arial"/>
          <w:color w:val="000000"/>
          <w:sz w:val="18"/>
          <w:szCs w:val="18"/>
        </w:rPr>
      </w:pPr>
      <w:r>
        <w:br w:type="page"/>
      </w:r>
    </w:p>
    <w:p w14:paraId="7828CB31" w14:textId="17101DCB" w:rsidR="00704DFA" w:rsidRPr="00CD7FE6" w:rsidRDefault="00704DFA" w:rsidP="00B95D32">
      <w:pPr>
        <w:pStyle w:val="IFTHEN"/>
        <w:spacing w:before="360"/>
      </w:pPr>
      <w:r w:rsidRPr="00CD7FE6">
        <w:lastRenderedPageBreak/>
        <w:t>[IF P</w:t>
      </w:r>
      <w:r>
        <w:t>D2</w:t>
      </w:r>
      <w:r w:rsidRPr="00CD7FE6">
        <w:t xml:space="preserve"> = </w:t>
      </w:r>
      <w:r w:rsidR="00625C4B">
        <w:t>1</w:t>
      </w:r>
      <w:r w:rsidRPr="00CD7FE6">
        <w:t xml:space="preserve">] </w:t>
      </w:r>
    </w:p>
    <w:p w14:paraId="50080279" w14:textId="08DBEFB5" w:rsidR="00704DFA" w:rsidRPr="000A661E" w:rsidRDefault="00B95D32" w:rsidP="00423D04">
      <w:pPr>
        <w:pStyle w:val="QUESTIONTEXT"/>
        <w:tabs>
          <w:tab w:val="clear" w:pos="720"/>
          <w:tab w:val="left" w:pos="900"/>
        </w:tabs>
        <w:spacing w:before="0"/>
        <w:ind w:left="900" w:hanging="900"/>
      </w:pPr>
      <w:r>
        <w:t>PD2a</w:t>
      </w:r>
      <w:r w:rsidR="00704DFA" w:rsidRPr="000A661E">
        <w:t xml:space="preserve">. </w:t>
      </w:r>
      <w:r w:rsidR="00423D04">
        <w:tab/>
      </w:r>
      <w:r w:rsidR="00BF370C">
        <w:t>P</w:t>
      </w:r>
      <w:r w:rsidR="00BF370C" w:rsidRPr="000A661E">
        <w:t>rior to this partnership grant</w:t>
      </w:r>
      <w:r w:rsidR="00BF370C">
        <w:t>,</w:t>
      </w:r>
      <w:r w:rsidR="00BF370C" w:rsidRPr="000A661E">
        <w:t xml:space="preserve"> </w:t>
      </w:r>
      <w:r w:rsidR="00BF370C">
        <w:t>h</w:t>
      </w:r>
      <w:r w:rsidR="00704DFA" w:rsidRPr="000A661E">
        <w:t xml:space="preserve">ow long did </w:t>
      </w:r>
      <w:r w:rsidR="00BF370C">
        <w:t xml:space="preserve">you partner with </w:t>
      </w:r>
      <w:r w:rsidR="00704DFA" w:rsidRPr="000A661E">
        <w:t xml:space="preserve">[PARTNERSHIP GRANTEE] to provide services to Early Head Start/Head Start children and families? </w:t>
      </w:r>
    </w:p>
    <w:p w14:paraId="1E556559" w14:textId="77777777" w:rsidR="00EC4D2D" w:rsidRPr="00005998" w:rsidRDefault="00EC4D2D" w:rsidP="00EC4D2D">
      <w:pPr>
        <w:pStyle w:val="SELECTONEMARKALL"/>
      </w:pPr>
      <w:r>
        <w:t>S</w:t>
      </w:r>
      <w:r w:rsidRPr="00005998">
        <w:t>elect one only</w:t>
      </w:r>
    </w:p>
    <w:p w14:paraId="4D1DBDCE" w14:textId="59F972A4" w:rsidR="00EC4D2D" w:rsidRPr="00222236" w:rsidRDefault="00EC4D2D" w:rsidP="00EC4D2D">
      <w:pPr>
        <w:pStyle w:val="RESPONSE"/>
      </w:pPr>
      <w:r w:rsidRPr="00222236">
        <w:sym w:font="Wingdings" w:char="F06D"/>
      </w:r>
      <w:r w:rsidRPr="00222236">
        <w:tab/>
      </w:r>
      <w:r w:rsidR="00423D04" w:rsidRPr="00835A7E">
        <w:t>Less than 1 year</w:t>
      </w:r>
      <w:r w:rsidRPr="00222236">
        <w:tab/>
        <w:t>1</w:t>
      </w:r>
      <w:r w:rsidRPr="00222236">
        <w:tab/>
      </w:r>
    </w:p>
    <w:p w14:paraId="090763B4" w14:textId="20786B9B" w:rsidR="00EC4D2D" w:rsidRPr="00222236" w:rsidRDefault="00EC4D2D" w:rsidP="00EC4D2D">
      <w:pPr>
        <w:pStyle w:val="RESPONSE"/>
      </w:pPr>
      <w:r w:rsidRPr="00222236">
        <w:sym w:font="Wingdings" w:char="F06D"/>
      </w:r>
      <w:r w:rsidRPr="00222236">
        <w:tab/>
      </w:r>
      <w:r w:rsidR="00423D04" w:rsidRPr="00835A7E">
        <w:t>1 to 3 years</w:t>
      </w:r>
      <w:r w:rsidRPr="00222236">
        <w:tab/>
        <w:t>2</w:t>
      </w:r>
      <w:r w:rsidRPr="00222236">
        <w:tab/>
      </w:r>
    </w:p>
    <w:p w14:paraId="7B889806" w14:textId="6C56C000" w:rsidR="00EC4D2D" w:rsidRPr="00222236" w:rsidRDefault="00EC4D2D" w:rsidP="00EC4D2D">
      <w:pPr>
        <w:pStyle w:val="RESPONSE"/>
      </w:pPr>
      <w:r w:rsidRPr="00222236">
        <w:sym w:font="Wingdings" w:char="F06D"/>
      </w:r>
      <w:r w:rsidRPr="00222236">
        <w:tab/>
      </w:r>
      <w:r w:rsidR="00423D04" w:rsidRPr="00835A7E">
        <w:t>4 to 5 years</w:t>
      </w:r>
      <w:r w:rsidRPr="00222236">
        <w:tab/>
        <w:t>3</w:t>
      </w:r>
      <w:r w:rsidRPr="00222236">
        <w:tab/>
      </w:r>
    </w:p>
    <w:p w14:paraId="423D21C1" w14:textId="063111C1" w:rsidR="00EC4D2D" w:rsidRPr="00222236" w:rsidRDefault="00EC4D2D" w:rsidP="00EC4D2D">
      <w:pPr>
        <w:pStyle w:val="RESPONSE"/>
      </w:pPr>
      <w:r w:rsidRPr="00222236">
        <w:sym w:font="Wingdings" w:char="F06D"/>
      </w:r>
      <w:r w:rsidRPr="00222236">
        <w:tab/>
      </w:r>
      <w:r w:rsidR="00423D04" w:rsidRPr="00835A7E">
        <w:t>More than 5 years</w:t>
      </w:r>
      <w:r w:rsidRPr="00222236">
        <w:tab/>
        <w:t>4</w:t>
      </w:r>
      <w:r w:rsidRPr="00222236">
        <w:tab/>
      </w:r>
    </w:p>
    <w:p w14:paraId="260A8E7F" w14:textId="77777777" w:rsidR="00D95EA8" w:rsidRDefault="00D95EA8" w:rsidP="00D95EA8">
      <w:pPr>
        <w:pStyle w:val="IFTHEN"/>
      </w:pPr>
    </w:p>
    <w:p w14:paraId="0F93A6C5" w14:textId="6053B841" w:rsidR="00D95EA8" w:rsidRDefault="00D95EA8" w:rsidP="00D95EA8">
      <w:pPr>
        <w:pStyle w:val="IFTHEN"/>
      </w:pPr>
      <w:r w:rsidRPr="003372DF">
        <w:t>[IF P</w:t>
      </w:r>
      <w:r>
        <w:t>D2</w:t>
      </w:r>
      <w:r w:rsidRPr="003372DF">
        <w:t xml:space="preserve"> = </w:t>
      </w:r>
      <w:r w:rsidR="009A1F94">
        <w:t>1</w:t>
      </w:r>
      <w:r w:rsidRPr="003372DF">
        <w:t xml:space="preserve">] </w:t>
      </w:r>
    </w:p>
    <w:p w14:paraId="2E719129" w14:textId="10129A86" w:rsidR="00D95EA8" w:rsidRPr="003372DF" w:rsidRDefault="00D95EA8" w:rsidP="001F77B4">
      <w:pPr>
        <w:pStyle w:val="QUESTIONTEXT"/>
        <w:spacing w:before="0"/>
        <w:rPr>
          <w:rFonts w:eastAsiaTheme="minorEastAsia"/>
        </w:rPr>
      </w:pPr>
      <w:r>
        <w:rPr>
          <w:rFonts w:eastAsiaTheme="minorEastAsia"/>
        </w:rPr>
        <w:t>PC2</w:t>
      </w:r>
      <w:r w:rsidR="00B95D32">
        <w:rPr>
          <w:rFonts w:eastAsiaTheme="minorEastAsia"/>
        </w:rPr>
        <w:t>b</w:t>
      </w:r>
      <w:r w:rsidRPr="003372DF">
        <w:rPr>
          <w:rFonts w:eastAsiaTheme="minorEastAsia"/>
        </w:rPr>
        <w:t xml:space="preserve">. </w:t>
      </w:r>
      <w:r w:rsidRPr="003372DF">
        <w:rPr>
          <w:rFonts w:eastAsiaTheme="minorEastAsia"/>
        </w:rPr>
        <w:tab/>
      </w:r>
      <w:r>
        <w:rPr>
          <w:rFonts w:eastAsiaTheme="minorEastAsia"/>
        </w:rPr>
        <w:t>Regarding the</w:t>
      </w:r>
      <w:r w:rsidRPr="003372DF">
        <w:rPr>
          <w:rFonts w:eastAsiaTheme="minorEastAsia"/>
        </w:rPr>
        <w:t xml:space="preserve"> services </w:t>
      </w:r>
      <w:r>
        <w:rPr>
          <w:rFonts w:eastAsiaTheme="minorEastAsia"/>
        </w:rPr>
        <w:t xml:space="preserve">provided </w:t>
      </w:r>
      <w:r w:rsidRPr="003372DF">
        <w:rPr>
          <w:rFonts w:eastAsiaTheme="minorEastAsia"/>
        </w:rPr>
        <w:t>to Early Head Start/Head Start children and families prior to this partnership grant</w:t>
      </w:r>
      <w:r>
        <w:rPr>
          <w:rFonts w:eastAsiaTheme="minorEastAsia"/>
        </w:rPr>
        <w:t>,</w:t>
      </w:r>
      <w:r w:rsidRPr="008E6316">
        <w:rPr>
          <w:rFonts w:eastAsiaTheme="minorEastAsia"/>
        </w:rPr>
        <w:t xml:space="preserve"> </w:t>
      </w:r>
      <w:r>
        <w:rPr>
          <w:rFonts w:eastAsiaTheme="minorEastAsia"/>
        </w:rPr>
        <w:t>d</w:t>
      </w:r>
      <w:r w:rsidRPr="003372DF">
        <w:rPr>
          <w:rFonts w:eastAsiaTheme="minorEastAsia"/>
        </w:rPr>
        <w:t xml:space="preserve">id you </w:t>
      </w:r>
      <w:r>
        <w:rPr>
          <w:rFonts w:eastAsiaTheme="minorEastAsia"/>
        </w:rPr>
        <w:t xml:space="preserve">have a formal partnership agreement with </w:t>
      </w:r>
      <w:r w:rsidRPr="00D95EA8">
        <w:rPr>
          <w:rFonts w:eastAsiaTheme="minorEastAsia"/>
        </w:rPr>
        <w:t>[PARTNERSHIP GRANTEE]</w:t>
      </w:r>
      <w:r w:rsidRPr="003372DF">
        <w:rPr>
          <w:rFonts w:eastAsiaTheme="minorEastAsia"/>
        </w:rPr>
        <w:t xml:space="preserve">? </w:t>
      </w:r>
    </w:p>
    <w:p w14:paraId="55DA9135" w14:textId="77777777" w:rsidR="00D95EA8" w:rsidRPr="003372DF" w:rsidRDefault="00D95EA8" w:rsidP="00D95EA8">
      <w:pPr>
        <w:pStyle w:val="RESPONSE"/>
        <w:rPr>
          <w:rFonts w:eastAsiaTheme="minorEastAsia"/>
        </w:rPr>
      </w:pPr>
      <w:r w:rsidRPr="003372DF">
        <w:rPr>
          <w:rFonts w:eastAsiaTheme="minorEastAsia"/>
        </w:rPr>
        <w:sym w:font="Wingdings" w:char="F06D"/>
      </w:r>
      <w:r w:rsidRPr="003372DF">
        <w:rPr>
          <w:rFonts w:eastAsiaTheme="minorEastAsia"/>
        </w:rPr>
        <w:tab/>
        <w:t>Yes</w:t>
      </w:r>
      <w:r w:rsidRPr="003372DF">
        <w:rPr>
          <w:rFonts w:eastAsiaTheme="minorEastAsia"/>
        </w:rPr>
        <w:tab/>
        <w:t>1</w:t>
      </w:r>
      <w:r w:rsidRPr="003372DF">
        <w:rPr>
          <w:rFonts w:eastAsiaTheme="minorEastAsia"/>
        </w:rPr>
        <w:tab/>
      </w:r>
    </w:p>
    <w:p w14:paraId="3D018AC0" w14:textId="77777777" w:rsidR="00D95EA8" w:rsidRPr="003372DF" w:rsidRDefault="00D95EA8" w:rsidP="00D95EA8">
      <w:pPr>
        <w:pStyle w:val="RESPONSE"/>
        <w:rPr>
          <w:rFonts w:eastAsiaTheme="minorEastAsia"/>
        </w:rPr>
      </w:pPr>
      <w:r w:rsidRPr="003372DF">
        <w:rPr>
          <w:rFonts w:eastAsiaTheme="minorEastAsia"/>
        </w:rPr>
        <w:sym w:font="Wingdings" w:char="F06D"/>
      </w:r>
      <w:r w:rsidRPr="003372DF">
        <w:rPr>
          <w:rFonts w:eastAsiaTheme="minorEastAsia"/>
        </w:rPr>
        <w:tab/>
        <w:t>No</w:t>
      </w:r>
      <w:r w:rsidRPr="003372DF">
        <w:rPr>
          <w:rFonts w:eastAsiaTheme="minorEastAsia"/>
        </w:rPr>
        <w:tab/>
        <w:t>0</w:t>
      </w:r>
      <w:r w:rsidRPr="003372DF">
        <w:rPr>
          <w:rFonts w:eastAsiaTheme="minorEastAsia"/>
        </w:rPr>
        <w:tab/>
      </w:r>
    </w:p>
    <w:p w14:paraId="1477FBE5" w14:textId="09193B3C" w:rsidR="000F5921" w:rsidRPr="00B84A2F" w:rsidRDefault="000F5921" w:rsidP="00D95EA8">
      <w:pPr>
        <w:pStyle w:val="IFTHEN"/>
        <w:spacing w:before="360"/>
      </w:pPr>
      <w:r>
        <w:t>[IF PD2</w:t>
      </w:r>
      <w:r w:rsidRPr="00B84A2F">
        <w:t xml:space="preserve"> = </w:t>
      </w:r>
      <w:r w:rsidR="00DA135C">
        <w:t>1</w:t>
      </w:r>
      <w:r w:rsidRPr="00B84A2F">
        <w:t xml:space="preserve">] </w:t>
      </w:r>
    </w:p>
    <w:p w14:paraId="5A073996" w14:textId="5624CCA5" w:rsidR="000F5921" w:rsidRPr="000A661E" w:rsidRDefault="009D253E" w:rsidP="000A661E">
      <w:pPr>
        <w:pStyle w:val="QUESTIONTEXT"/>
        <w:spacing w:before="0"/>
      </w:pPr>
      <w:r w:rsidRPr="000A661E">
        <w:t>PD2</w:t>
      </w:r>
      <w:r w:rsidR="00B95D32">
        <w:t>c</w:t>
      </w:r>
      <w:r w:rsidRPr="000A661E">
        <w:t>.</w:t>
      </w:r>
      <w:r w:rsidR="000F5921" w:rsidRPr="000A661E">
        <w:t xml:space="preserve"> </w:t>
      </w:r>
      <w:r w:rsidR="000F5921" w:rsidRPr="000A661E">
        <w:tab/>
        <w:t>Did the grantee provide</w:t>
      </w:r>
      <w:r w:rsidRPr="000A661E">
        <w:t xml:space="preserve"> you with </w:t>
      </w:r>
      <w:r w:rsidR="000F5921" w:rsidRPr="000A661E">
        <w:t xml:space="preserve">funds to pay for services provided through the partnership? </w:t>
      </w:r>
    </w:p>
    <w:p w14:paraId="3B096C2D"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7387CC51"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57EE0F21" w14:textId="77777777" w:rsidR="00D95EA8" w:rsidRDefault="00D95EA8" w:rsidP="00D95EA8">
      <w:pPr>
        <w:pStyle w:val="IFTHEN"/>
      </w:pPr>
    </w:p>
    <w:p w14:paraId="123380A8" w14:textId="77777777" w:rsidR="001451EE" w:rsidRPr="00835332" w:rsidRDefault="001451EE" w:rsidP="005E1C11">
      <w:pPr>
        <w:pStyle w:val="SOURCE"/>
        <w:spacing w:before="120"/>
      </w:pPr>
      <w:r w:rsidRPr="00835332">
        <w:t xml:space="preserve">Source: Adapted from the Evaluation of the Early Learning Initiative </w:t>
      </w:r>
    </w:p>
    <w:p w14:paraId="6994CC3C" w14:textId="7887AE3E" w:rsidR="00BF370C" w:rsidRPr="00231F43" w:rsidRDefault="00835332" w:rsidP="00BF370C">
      <w:pPr>
        <w:pStyle w:val="QUESTIONTEXT"/>
        <w:spacing w:before="0"/>
      </w:pPr>
      <w:r w:rsidRPr="000A661E">
        <w:t>PD3</w:t>
      </w:r>
      <w:r w:rsidR="001451EE" w:rsidRPr="000A661E">
        <w:t xml:space="preserve">. </w:t>
      </w:r>
      <w:r w:rsidR="005C6AA7">
        <w:tab/>
      </w:r>
      <w:r w:rsidRPr="000A661E">
        <w:t>Aside from</w:t>
      </w:r>
      <w:r w:rsidR="006E316C" w:rsidRPr="000A661E">
        <w:t xml:space="preserve"> [PARTNERSHIP GRANTEE]</w:t>
      </w:r>
      <w:r w:rsidRPr="000A661E">
        <w:t>, d</w:t>
      </w:r>
      <w:r w:rsidR="001451EE" w:rsidRPr="000A661E">
        <w:t xml:space="preserve">o you collaborate with other </w:t>
      </w:r>
      <w:r w:rsidRPr="000A661E">
        <w:t>child care providers</w:t>
      </w:r>
      <w:r w:rsidR="001451EE" w:rsidRPr="000A661E">
        <w:t xml:space="preserve"> in your community? </w:t>
      </w:r>
      <w:r w:rsidR="00BF370C">
        <w:t xml:space="preserve">For example, do you work together with service providers in the community to hold trainings for staff, share information about clients, develop program materials, </w:t>
      </w:r>
      <w:r w:rsidR="00BF370C" w:rsidRPr="00457152">
        <w:t xml:space="preserve">share costs, </w:t>
      </w:r>
      <w:r w:rsidR="00BF370C">
        <w:t>or coordinate referrals?</w:t>
      </w:r>
    </w:p>
    <w:p w14:paraId="0DF7A852" w14:textId="77777777" w:rsidR="00BF370C" w:rsidRPr="00650F6C" w:rsidRDefault="00BF370C" w:rsidP="00BF370C">
      <w:pPr>
        <w:pStyle w:val="RESPONSE"/>
      </w:pPr>
      <w:r w:rsidRPr="00650F6C">
        <w:sym w:font="Wingdings" w:char="F06D"/>
      </w:r>
      <w:r w:rsidRPr="00650F6C">
        <w:tab/>
        <w:t>Yes</w:t>
      </w:r>
      <w:r w:rsidRPr="00650F6C">
        <w:tab/>
        <w:t>1</w:t>
      </w:r>
      <w:r w:rsidRPr="00650F6C">
        <w:tab/>
      </w:r>
    </w:p>
    <w:p w14:paraId="7100F9A6" w14:textId="77777777" w:rsidR="00BF370C" w:rsidRPr="00650F6C" w:rsidRDefault="00BF370C" w:rsidP="00BF370C">
      <w:pPr>
        <w:pStyle w:val="RESPONSE"/>
      </w:pPr>
      <w:r w:rsidRPr="00650F6C">
        <w:sym w:font="Wingdings" w:char="F06D"/>
      </w:r>
      <w:r w:rsidRPr="00650F6C">
        <w:tab/>
        <w:t>No</w:t>
      </w:r>
      <w:r w:rsidRPr="00650F6C">
        <w:tab/>
        <w:t>0</w:t>
      </w:r>
      <w:r w:rsidRPr="00650F6C">
        <w:tab/>
      </w:r>
      <w:r w:rsidRPr="000A21F1">
        <w:tab/>
      </w:r>
    </w:p>
    <w:p w14:paraId="5CDB56D7" w14:textId="2DD1C6E2" w:rsidR="001451EE" w:rsidRPr="001451EE" w:rsidRDefault="001451EE" w:rsidP="00423D04">
      <w:pPr>
        <w:pStyle w:val="QUESTIONTEXT"/>
        <w:spacing w:before="0"/>
      </w:pPr>
    </w:p>
    <w:p w14:paraId="507D07C3" w14:textId="77EC361E" w:rsidR="00B95D32" w:rsidRDefault="00B95D32" w:rsidP="0062698F">
      <w:pPr>
        <w:pStyle w:val="RESPONSE"/>
        <w:rPr>
          <w:sz w:val="16"/>
          <w:szCs w:val="16"/>
        </w:rPr>
      </w:pPr>
      <w:r>
        <w:rPr>
          <w:sz w:val="16"/>
          <w:szCs w:val="16"/>
        </w:rPr>
        <w:br w:type="page"/>
      </w:r>
    </w:p>
    <w:p w14:paraId="5EC56D26" w14:textId="477242D6" w:rsidR="001C5214" w:rsidRPr="00835332" w:rsidRDefault="001C5214" w:rsidP="001C5214">
      <w:pPr>
        <w:pStyle w:val="SOURCE"/>
      </w:pPr>
      <w:r w:rsidRPr="00835332">
        <w:lastRenderedPageBreak/>
        <w:t xml:space="preserve">Source: </w:t>
      </w:r>
      <w:r>
        <w:t>Adapted from the Head Start/Child Care Partnership Study, Child Care Partnership Questionnaire; I PIECE Study, Early Childhood Education Management Survey</w:t>
      </w:r>
    </w:p>
    <w:p w14:paraId="56F92F22" w14:textId="50A1ED6D" w:rsidR="001C5214" w:rsidRDefault="001C5214" w:rsidP="001C5214">
      <w:pPr>
        <w:pStyle w:val="QUESTIONTEXT"/>
        <w:spacing w:before="0"/>
      </w:pPr>
      <w:r w:rsidRPr="000A661E">
        <w:t>PD</w:t>
      </w:r>
      <w:r w:rsidR="00126608">
        <w:t>4</w:t>
      </w:r>
      <w:r w:rsidRPr="000A661E">
        <w:t xml:space="preserve">. </w:t>
      </w:r>
      <w:r>
        <w:tab/>
      </w:r>
      <w:r w:rsidR="001F249E">
        <w:t xml:space="preserve">What factors </w:t>
      </w:r>
      <w:r w:rsidR="00126608" w:rsidRPr="002D568E">
        <w:t xml:space="preserve">motivated you to participate in the </w:t>
      </w:r>
      <w:r w:rsidR="00EA4469" w:rsidRPr="002D568E">
        <w:t>partnership gra</w:t>
      </w:r>
      <w:r w:rsidR="00126608" w:rsidRPr="002D568E">
        <w:t>nt</w:t>
      </w:r>
      <w:r w:rsidR="001F249E">
        <w:t>?</w:t>
      </w:r>
      <w:r w:rsidR="00042975">
        <w:t xml:space="preserve"> </w:t>
      </w:r>
      <w:r w:rsidR="00E22D27" w:rsidRPr="00E22D27">
        <w:t xml:space="preserve"> </w:t>
      </w:r>
    </w:p>
    <w:p w14:paraId="0E88EB1D" w14:textId="77777777" w:rsidR="001F249E" w:rsidRDefault="001F249E" w:rsidP="001F249E">
      <w:pPr>
        <w:pStyle w:val="SELECTONEMARKALL"/>
        <w:spacing w:before="0" w:after="40"/>
        <w:ind w:right="2246"/>
      </w:pPr>
      <w:r w:rsidRPr="00005998">
        <w:t xml:space="preserve">Select all that apply </w:t>
      </w:r>
    </w:p>
    <w:p w14:paraId="35B0688A" w14:textId="7EE223F4" w:rsidR="001F249E" w:rsidRPr="00222236" w:rsidRDefault="001F249E" w:rsidP="001F249E">
      <w:pPr>
        <w:pStyle w:val="RESPONSE"/>
        <w:spacing w:before="0"/>
        <w:ind w:right="1627"/>
      </w:pPr>
      <w:r w:rsidRPr="00222236">
        <w:sym w:font="Wingdings" w:char="F06F"/>
      </w:r>
      <w:r w:rsidRPr="00222236">
        <w:tab/>
      </w:r>
      <w:r>
        <w:t>Improve the quality of infant toddler care and education</w:t>
      </w:r>
      <w:r w:rsidRPr="00222236">
        <w:tab/>
        <w:t>1</w:t>
      </w:r>
      <w:r w:rsidRPr="00222236">
        <w:tab/>
      </w:r>
    </w:p>
    <w:p w14:paraId="4BA74807" w14:textId="0E8E510B" w:rsidR="001F249E" w:rsidRPr="00222236" w:rsidRDefault="001F249E" w:rsidP="001F249E">
      <w:pPr>
        <w:pStyle w:val="RESPONSE"/>
      </w:pPr>
      <w:r w:rsidRPr="00222236">
        <w:sym w:font="Wingdings" w:char="F06F"/>
      </w:r>
      <w:r w:rsidRPr="00222236">
        <w:tab/>
      </w:r>
      <w:r>
        <w:t>Increase families’ access to full-day, full-year care</w:t>
      </w:r>
      <w:r w:rsidRPr="00222236">
        <w:tab/>
        <w:t>2</w:t>
      </w:r>
      <w:r w:rsidRPr="00222236">
        <w:tab/>
      </w:r>
    </w:p>
    <w:p w14:paraId="6B8322D6" w14:textId="5443F847" w:rsidR="001F249E" w:rsidRPr="00222236" w:rsidRDefault="001F249E" w:rsidP="001F249E">
      <w:pPr>
        <w:pStyle w:val="RESPONSE"/>
      </w:pPr>
      <w:r w:rsidRPr="00222236">
        <w:sym w:font="Wingdings" w:char="F06F"/>
      </w:r>
      <w:r w:rsidRPr="00222236">
        <w:tab/>
      </w:r>
      <w:r>
        <w:t>Better meet families’ child care needs (such as location, hours of care, type of care)</w:t>
      </w:r>
      <w:r w:rsidRPr="00222236">
        <w:tab/>
        <w:t>3</w:t>
      </w:r>
      <w:r w:rsidRPr="00222236">
        <w:tab/>
      </w:r>
    </w:p>
    <w:p w14:paraId="20DC53F8" w14:textId="112150F4" w:rsidR="001F249E" w:rsidRPr="00222236" w:rsidRDefault="001F249E" w:rsidP="001F249E">
      <w:pPr>
        <w:pStyle w:val="RESPONSE"/>
      </w:pPr>
      <w:r w:rsidRPr="00222236">
        <w:sym w:font="Wingdings" w:char="F06F"/>
      </w:r>
      <w:r w:rsidRPr="00222236">
        <w:tab/>
      </w:r>
      <w:r>
        <w:t>Increase families’ access to comprehensive services</w:t>
      </w:r>
      <w:r w:rsidRPr="00222236">
        <w:tab/>
        <w:t>4</w:t>
      </w:r>
      <w:r w:rsidRPr="00222236">
        <w:tab/>
      </w:r>
    </w:p>
    <w:p w14:paraId="3F8E1E0C" w14:textId="46C62F3C" w:rsidR="001F249E" w:rsidRPr="00222236" w:rsidRDefault="001F249E" w:rsidP="001F249E">
      <w:pPr>
        <w:pStyle w:val="RESPONSE"/>
      </w:pPr>
      <w:r w:rsidRPr="00222236">
        <w:sym w:font="Wingdings" w:char="F06F"/>
      </w:r>
      <w:r w:rsidRPr="00222236">
        <w:tab/>
      </w:r>
      <w:r>
        <w:t>Increase continuity of care for children</w:t>
      </w:r>
      <w:r w:rsidRPr="00222236">
        <w:tab/>
        <w:t>5</w:t>
      </w:r>
      <w:r w:rsidRPr="00222236">
        <w:tab/>
      </w:r>
    </w:p>
    <w:p w14:paraId="4A237ABD" w14:textId="250CACB7" w:rsidR="001F249E" w:rsidRPr="00222236" w:rsidRDefault="001F249E" w:rsidP="001F249E">
      <w:pPr>
        <w:pStyle w:val="RESPONSE"/>
      </w:pPr>
      <w:r w:rsidRPr="00222236">
        <w:sym w:font="Wingdings" w:char="F06F"/>
      </w:r>
      <w:r w:rsidRPr="00222236">
        <w:tab/>
      </w:r>
      <w:r>
        <w:t>Gain access to new funding and other resources</w:t>
      </w:r>
      <w:r>
        <w:tab/>
        <w:t>6</w:t>
      </w:r>
      <w:r w:rsidRPr="00222236">
        <w:tab/>
      </w:r>
    </w:p>
    <w:p w14:paraId="4E289055" w14:textId="34A1086B" w:rsidR="001F249E" w:rsidRPr="00222236" w:rsidRDefault="001F249E" w:rsidP="001F249E">
      <w:pPr>
        <w:pStyle w:val="RESPONSE"/>
      </w:pPr>
      <w:r w:rsidRPr="00222236">
        <w:sym w:font="Wingdings" w:char="F06F"/>
      </w:r>
      <w:r w:rsidRPr="00222236">
        <w:tab/>
      </w:r>
      <w:r>
        <w:t>Use resources more efficiently</w:t>
      </w:r>
      <w:r>
        <w:tab/>
        <w:t>7</w:t>
      </w:r>
      <w:r w:rsidRPr="00222236">
        <w:tab/>
      </w:r>
    </w:p>
    <w:p w14:paraId="0535E765" w14:textId="73407A42" w:rsidR="001F249E" w:rsidRPr="00222236" w:rsidRDefault="001F249E" w:rsidP="001F249E">
      <w:pPr>
        <w:pStyle w:val="RESPONSE"/>
      </w:pPr>
      <w:r w:rsidRPr="00222236">
        <w:sym w:font="Wingdings" w:char="F06F"/>
      </w:r>
      <w:r w:rsidRPr="00222236">
        <w:tab/>
      </w:r>
      <w:r>
        <w:t>Link to other early care and education resources in the community</w:t>
      </w:r>
      <w:r>
        <w:tab/>
        <w:t>8</w:t>
      </w:r>
      <w:r w:rsidRPr="00222236">
        <w:tab/>
      </w:r>
    </w:p>
    <w:p w14:paraId="7FFAD159" w14:textId="71ACE565" w:rsidR="001F249E" w:rsidRPr="00222236" w:rsidRDefault="001F249E" w:rsidP="001F249E">
      <w:pPr>
        <w:pStyle w:val="RESPONSE"/>
      </w:pPr>
      <w:r w:rsidRPr="00222236">
        <w:sym w:font="Wingdings" w:char="F06F"/>
      </w:r>
      <w:r w:rsidRPr="00222236">
        <w:tab/>
      </w:r>
      <w:r>
        <w:t>Improve access to training for staff</w:t>
      </w:r>
      <w:r>
        <w:tab/>
        <w:t>9</w:t>
      </w:r>
      <w:r w:rsidRPr="00222236">
        <w:tab/>
      </w:r>
    </w:p>
    <w:p w14:paraId="543E445C" w14:textId="608C7DCC" w:rsidR="001F249E" w:rsidRPr="00222236" w:rsidRDefault="001F249E" w:rsidP="001F249E">
      <w:pPr>
        <w:pStyle w:val="RESPONSE"/>
      </w:pPr>
      <w:r w:rsidRPr="00222236">
        <w:sym w:font="Wingdings" w:char="F06F"/>
      </w:r>
      <w:r w:rsidRPr="00222236">
        <w:tab/>
      </w:r>
      <w:r>
        <w:t>Improve staff compensation</w:t>
      </w:r>
      <w:r>
        <w:tab/>
        <w:t>10</w:t>
      </w:r>
      <w:r w:rsidRPr="00222236">
        <w:tab/>
      </w:r>
    </w:p>
    <w:p w14:paraId="73D14F2A" w14:textId="39F6ABD5" w:rsidR="001F249E" w:rsidRPr="00222236" w:rsidRDefault="001F249E" w:rsidP="001F249E">
      <w:pPr>
        <w:pStyle w:val="RESPONSE"/>
      </w:pPr>
      <w:r w:rsidRPr="00222236">
        <w:sym w:font="Wingdings" w:char="F06F"/>
      </w:r>
      <w:r w:rsidRPr="00222236">
        <w:tab/>
      </w:r>
      <w:r>
        <w:t>Improve staff credentialing</w:t>
      </w:r>
      <w:r>
        <w:tab/>
        <w:t>11</w:t>
      </w:r>
      <w:r w:rsidRPr="00222236">
        <w:tab/>
      </w:r>
    </w:p>
    <w:p w14:paraId="3FD704FB" w14:textId="51C47E0F" w:rsidR="001F249E" w:rsidRPr="00222236" w:rsidRDefault="001F249E" w:rsidP="001F249E">
      <w:pPr>
        <w:pStyle w:val="RESPONSE"/>
      </w:pPr>
      <w:r w:rsidRPr="00222236">
        <w:sym w:font="Wingdings" w:char="F06F"/>
      </w:r>
      <w:r w:rsidRPr="00222236">
        <w:tab/>
      </w:r>
      <w:r>
        <w:t>Improve curriculum</w:t>
      </w:r>
      <w:r>
        <w:tab/>
        <w:t>12</w:t>
      </w:r>
      <w:r w:rsidRPr="00222236">
        <w:tab/>
      </w:r>
    </w:p>
    <w:p w14:paraId="660FB9F3" w14:textId="121A5EC7" w:rsidR="002D568E" w:rsidRPr="00AC2345" w:rsidRDefault="002D568E" w:rsidP="002D568E">
      <w:pPr>
        <w:pStyle w:val="SOURCE"/>
        <w:rPr>
          <w:sz w:val="18"/>
          <w:szCs w:val="18"/>
        </w:rPr>
      </w:pPr>
      <w:r w:rsidRPr="00AC2345">
        <w:rPr>
          <w:sz w:val="18"/>
          <w:szCs w:val="18"/>
        </w:rPr>
        <w:t xml:space="preserve">[IF </w:t>
      </w:r>
      <w:r>
        <w:rPr>
          <w:sz w:val="18"/>
          <w:szCs w:val="18"/>
        </w:rPr>
        <w:t>AT LEAST 2 OPTIONS IN PD4 ARE SELECTED</w:t>
      </w:r>
      <w:r w:rsidRPr="00AC2345">
        <w:rPr>
          <w:sz w:val="18"/>
          <w:szCs w:val="18"/>
        </w:rPr>
        <w:t>]</w:t>
      </w:r>
    </w:p>
    <w:p w14:paraId="045D89E7" w14:textId="7CB858F2" w:rsidR="002D568E" w:rsidRPr="00222236" w:rsidRDefault="002D568E" w:rsidP="002D568E">
      <w:pPr>
        <w:pStyle w:val="QUESTIONTEXT"/>
        <w:spacing w:before="0"/>
      </w:pPr>
      <w:r>
        <w:t>PD4a</w:t>
      </w:r>
      <w:r w:rsidRPr="002930FE">
        <w:t xml:space="preserve">. </w:t>
      </w:r>
      <w:r w:rsidRPr="002930FE">
        <w:tab/>
      </w:r>
      <w:r>
        <w:t xml:space="preserve">Below are the </w:t>
      </w:r>
      <w:r w:rsidRPr="005C7CDD">
        <w:t xml:space="preserve">factors </w:t>
      </w:r>
      <w:r>
        <w:t>you identified as motivating you to participate in the partnership grant. Please rank these factors in the order of importance, with 1 being the biggest motivator.</w:t>
      </w:r>
    </w:p>
    <w:tbl>
      <w:tblPr>
        <w:tblW w:w="3581" w:type="pct"/>
        <w:jc w:val="center"/>
        <w:tblLook w:val="04A0" w:firstRow="1" w:lastRow="0" w:firstColumn="1" w:lastColumn="0" w:noHBand="0" w:noVBand="1"/>
      </w:tblPr>
      <w:tblGrid>
        <w:gridCol w:w="6696"/>
      </w:tblGrid>
      <w:tr w:rsidR="002D568E" w:rsidRPr="00222236" w14:paraId="1120369C" w14:textId="77777777" w:rsidTr="0080365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1380289B" w14:textId="77777777" w:rsidR="002D568E" w:rsidRPr="002930FE" w:rsidRDefault="002D568E" w:rsidP="00803653">
            <w:pPr>
              <w:tabs>
                <w:tab w:val="left" w:pos="7384"/>
              </w:tabs>
              <w:spacing w:before="120" w:line="240" w:lineRule="auto"/>
              <w:ind w:firstLine="0"/>
              <w:jc w:val="center"/>
              <w:rPr>
                <w:rFonts w:ascii="Arial" w:hAnsi="Arial" w:cs="Arial"/>
                <w:b/>
                <w:bCs/>
                <w:caps/>
                <w:sz w:val="18"/>
                <w:szCs w:val="18"/>
              </w:rPr>
            </w:pPr>
            <w:r w:rsidRPr="002930FE">
              <w:rPr>
                <w:rFonts w:ascii="Arial" w:hAnsi="Arial" w:cs="Arial"/>
                <w:b/>
                <w:bCs/>
                <w:caps/>
                <w:sz w:val="18"/>
                <w:szCs w:val="18"/>
              </w:rPr>
              <w:t>PROGRAMMER:</w:t>
            </w:r>
          </w:p>
          <w:p w14:paraId="36A272F0" w14:textId="2623D5C2" w:rsidR="002D568E" w:rsidRPr="007F3614" w:rsidRDefault="002D568E" w:rsidP="00803653">
            <w:pPr>
              <w:tabs>
                <w:tab w:val="left" w:pos="7384"/>
              </w:tabs>
              <w:spacing w:before="120" w:after="120" w:line="240" w:lineRule="auto"/>
              <w:ind w:firstLine="0"/>
              <w:jc w:val="center"/>
              <w:rPr>
                <w:rFonts w:ascii="Arial" w:hAnsi="Arial" w:cs="Arial"/>
                <w:bCs/>
                <w:caps/>
                <w:sz w:val="18"/>
                <w:szCs w:val="18"/>
              </w:rPr>
            </w:pPr>
            <w:r>
              <w:rPr>
                <w:rFonts w:ascii="Arial" w:hAnsi="Arial" w:cs="Arial"/>
                <w:bCs/>
                <w:caps/>
                <w:sz w:val="18"/>
                <w:szCs w:val="18"/>
              </w:rPr>
              <w:t>insert table that lists all items = yes from PD4</w:t>
            </w:r>
            <w:r w:rsidRPr="004B108E">
              <w:rPr>
                <w:rFonts w:ascii="Arial" w:hAnsi="Arial" w:cs="Arial"/>
                <w:bCs/>
                <w:caps/>
                <w:sz w:val="18"/>
                <w:szCs w:val="18"/>
              </w:rPr>
              <w:t>,</w:t>
            </w:r>
            <w:r>
              <w:rPr>
                <w:rFonts w:ascii="Arial" w:hAnsi="Arial" w:cs="Arial"/>
                <w:bCs/>
                <w:caps/>
                <w:sz w:val="18"/>
                <w:szCs w:val="18"/>
              </w:rPr>
              <w:t xml:space="preserve"> table should have a fun</w:t>
            </w:r>
            <w:r w:rsidRPr="002930FE">
              <w:rPr>
                <w:rFonts w:ascii="Arial" w:hAnsi="Arial" w:cs="Arial"/>
                <w:bCs/>
                <w:caps/>
                <w:sz w:val="18"/>
                <w:szCs w:val="18"/>
              </w:rPr>
              <w:t xml:space="preserve">CTION </w:t>
            </w:r>
            <w:r>
              <w:rPr>
                <w:rFonts w:ascii="Arial" w:hAnsi="Arial" w:cs="Arial"/>
                <w:bCs/>
                <w:caps/>
                <w:sz w:val="18"/>
                <w:szCs w:val="18"/>
              </w:rPr>
              <w:t>that allows for rank ordering of items, with 1 being of highest priority and N of lowest priority.</w:t>
            </w:r>
          </w:p>
        </w:tc>
      </w:tr>
    </w:tbl>
    <w:p w14:paraId="4D9EC649" w14:textId="29001D73" w:rsidR="00BF370C" w:rsidRDefault="00BF370C" w:rsidP="001C5214">
      <w:pPr>
        <w:tabs>
          <w:tab w:val="clear" w:pos="432"/>
        </w:tabs>
        <w:spacing w:after="240" w:line="240" w:lineRule="auto"/>
        <w:ind w:firstLine="0"/>
        <w:jc w:val="left"/>
        <w:rPr>
          <w:rFonts w:ascii="Arial" w:hAnsi="Arial" w:cs="Arial"/>
          <w:sz w:val="16"/>
          <w:szCs w:val="16"/>
        </w:rPr>
      </w:pPr>
      <w:r>
        <w:rPr>
          <w:sz w:val="16"/>
          <w:szCs w:val="16"/>
        </w:rPr>
        <w:br w:type="page"/>
      </w:r>
    </w:p>
    <w:p w14:paraId="11EA9426" w14:textId="4D76476C" w:rsidR="00133555" w:rsidRPr="002127D8" w:rsidRDefault="00133555" w:rsidP="00133555">
      <w:pPr>
        <w:pStyle w:val="Default"/>
        <w:rPr>
          <w:rFonts w:eastAsia="Times New Roman"/>
          <w:color w:val="auto"/>
          <w:sz w:val="16"/>
          <w:szCs w:val="16"/>
        </w:rPr>
      </w:pPr>
      <w:r w:rsidRPr="009F0536">
        <w:rPr>
          <w:rFonts w:eastAsia="Times New Roman"/>
          <w:color w:val="auto"/>
          <w:sz w:val="16"/>
          <w:szCs w:val="16"/>
        </w:rPr>
        <w:lastRenderedPageBreak/>
        <w:t xml:space="preserve">Source: </w:t>
      </w:r>
      <w:r w:rsidRPr="002127D8">
        <w:rPr>
          <w:rFonts w:eastAsia="Times New Roman"/>
          <w:color w:val="auto"/>
          <w:sz w:val="16"/>
          <w:szCs w:val="16"/>
        </w:rPr>
        <w:t>Head Start/Child Care Partnership Study</w:t>
      </w:r>
    </w:p>
    <w:p w14:paraId="6F4236D7" w14:textId="3BE51B74" w:rsidR="00133555" w:rsidRPr="000A661E" w:rsidRDefault="00835332" w:rsidP="005C6AA7">
      <w:pPr>
        <w:pStyle w:val="QUESTIONTEXT"/>
        <w:spacing w:before="0"/>
      </w:pPr>
      <w:r w:rsidRPr="000A661E">
        <w:t>PD</w:t>
      </w:r>
      <w:r w:rsidR="00E27D39">
        <w:t>5</w:t>
      </w:r>
      <w:r w:rsidR="00133555" w:rsidRPr="000A661E">
        <w:t xml:space="preserve">. </w:t>
      </w:r>
      <w:r w:rsidR="005C6AA7">
        <w:tab/>
      </w:r>
      <w:r w:rsidR="00133555" w:rsidRPr="000A661E">
        <w:t>Do you have a written partnership agreement in place with</w:t>
      </w:r>
      <w:r w:rsidR="006E316C" w:rsidRPr="000A661E">
        <w:t xml:space="preserve"> [PARTNERSHIP GRANTEE]</w:t>
      </w:r>
      <w:r w:rsidR="00133555" w:rsidRPr="000A661E">
        <w:t xml:space="preserve">? </w:t>
      </w:r>
    </w:p>
    <w:p w14:paraId="22F96663" w14:textId="77777777" w:rsidR="00EC4D2D" w:rsidRPr="00005998" w:rsidRDefault="00EC4D2D" w:rsidP="00EC4D2D">
      <w:pPr>
        <w:pStyle w:val="SELECTONEMARKALL"/>
      </w:pPr>
      <w:r>
        <w:t>S</w:t>
      </w:r>
      <w:r w:rsidRPr="00005998">
        <w:t>elect one only</w:t>
      </w:r>
    </w:p>
    <w:p w14:paraId="54D9B064" w14:textId="05D46F0D" w:rsidR="00EC4D2D" w:rsidRPr="00222236" w:rsidRDefault="00EC4D2D" w:rsidP="00EC4D2D">
      <w:pPr>
        <w:pStyle w:val="RESPONSE"/>
      </w:pPr>
      <w:r w:rsidRPr="00222236">
        <w:sym w:font="Wingdings" w:char="F06D"/>
      </w:r>
      <w:r w:rsidRPr="00222236">
        <w:tab/>
      </w:r>
      <w:r w:rsidR="00423D04" w:rsidRPr="00835A7E">
        <w:t>Yes, an agreement is in place</w:t>
      </w:r>
      <w:r w:rsidRPr="00222236">
        <w:tab/>
        <w:t>1</w:t>
      </w:r>
      <w:r w:rsidRPr="00222236">
        <w:tab/>
      </w:r>
    </w:p>
    <w:p w14:paraId="3E50D0A8" w14:textId="40B539A7" w:rsidR="00EC4D2D" w:rsidRPr="00222236" w:rsidRDefault="00EC4D2D" w:rsidP="00EC4D2D">
      <w:pPr>
        <w:pStyle w:val="RESPONSE"/>
      </w:pPr>
      <w:r w:rsidRPr="00222236">
        <w:sym w:font="Wingdings" w:char="F06D"/>
      </w:r>
      <w:r w:rsidRPr="00222236">
        <w:tab/>
      </w:r>
      <w:r w:rsidR="00423D04" w:rsidRPr="00835A7E">
        <w:t>Not yet, but the agreement is in process</w:t>
      </w:r>
      <w:r w:rsidRPr="00222236">
        <w:tab/>
        <w:t>2</w:t>
      </w:r>
      <w:r w:rsidRPr="00222236">
        <w:tab/>
      </w:r>
    </w:p>
    <w:p w14:paraId="3D619F30" w14:textId="057FEFCD" w:rsidR="00EC4D2D" w:rsidRPr="00222236" w:rsidRDefault="00EC4D2D" w:rsidP="00EC4D2D">
      <w:pPr>
        <w:pStyle w:val="RESPONSE"/>
      </w:pPr>
      <w:r w:rsidRPr="00222236">
        <w:sym w:font="Wingdings" w:char="F06D"/>
      </w:r>
      <w:r w:rsidRPr="00222236">
        <w:tab/>
      </w:r>
      <w:r w:rsidR="00423D04">
        <w:t>No</w:t>
      </w:r>
      <w:r w:rsidR="00423D04">
        <w:tab/>
        <w:t>0</w:t>
      </w:r>
    </w:p>
    <w:p w14:paraId="184B7CA4" w14:textId="77777777" w:rsidR="00EC4D2D" w:rsidRDefault="00EC4D2D" w:rsidP="00133555">
      <w:pPr>
        <w:spacing w:after="60" w:line="240" w:lineRule="auto"/>
        <w:ind w:firstLine="0"/>
        <w:rPr>
          <w:rFonts w:ascii="Arial" w:hAnsi="Arial" w:cs="Arial"/>
          <w:b/>
          <w:sz w:val="20"/>
        </w:rPr>
      </w:pPr>
    </w:p>
    <w:p w14:paraId="51791CDD" w14:textId="5F5B0309" w:rsidR="00B95D32" w:rsidRPr="00B95D32" w:rsidRDefault="00B95D32" w:rsidP="00B95D32">
      <w:pPr>
        <w:pStyle w:val="Default"/>
        <w:rPr>
          <w:sz w:val="16"/>
          <w:szCs w:val="16"/>
        </w:rPr>
      </w:pPr>
      <w:r w:rsidRPr="00B95D32">
        <w:rPr>
          <w:sz w:val="16"/>
          <w:szCs w:val="16"/>
        </w:rPr>
        <w:t>[IF</w:t>
      </w:r>
      <w:r>
        <w:rPr>
          <w:sz w:val="16"/>
          <w:szCs w:val="16"/>
        </w:rPr>
        <w:t xml:space="preserve"> PD</w:t>
      </w:r>
      <w:r w:rsidR="00E27D39">
        <w:rPr>
          <w:sz w:val="16"/>
          <w:szCs w:val="16"/>
        </w:rPr>
        <w:t>5</w:t>
      </w:r>
      <w:r w:rsidRPr="00B95D32">
        <w:rPr>
          <w:sz w:val="16"/>
          <w:szCs w:val="16"/>
        </w:rPr>
        <w:t xml:space="preserve"> = </w:t>
      </w:r>
      <w:r w:rsidR="0062698F">
        <w:rPr>
          <w:sz w:val="16"/>
          <w:szCs w:val="16"/>
        </w:rPr>
        <w:t>1</w:t>
      </w:r>
      <w:r w:rsidRPr="00B95D32">
        <w:rPr>
          <w:sz w:val="16"/>
          <w:szCs w:val="16"/>
        </w:rPr>
        <w:t xml:space="preserve">] </w:t>
      </w:r>
    </w:p>
    <w:p w14:paraId="7E76AB00" w14:textId="181F49BE" w:rsidR="00835332" w:rsidRPr="00835332" w:rsidRDefault="00835332" w:rsidP="00835332">
      <w:pPr>
        <w:pStyle w:val="Default"/>
        <w:rPr>
          <w:sz w:val="16"/>
          <w:szCs w:val="16"/>
        </w:rPr>
      </w:pPr>
      <w:r w:rsidRPr="00835332">
        <w:rPr>
          <w:sz w:val="16"/>
          <w:szCs w:val="16"/>
        </w:rPr>
        <w:t>Source: Head Start/Child Care Partnership Study</w:t>
      </w:r>
    </w:p>
    <w:p w14:paraId="298B237A" w14:textId="41905E90" w:rsidR="00835332" w:rsidRPr="000A661E" w:rsidRDefault="00835332" w:rsidP="005C6AA7">
      <w:pPr>
        <w:pStyle w:val="QUESTIONTEXT"/>
        <w:spacing w:before="0"/>
      </w:pPr>
      <w:r w:rsidRPr="000A661E">
        <w:t>PD</w:t>
      </w:r>
      <w:r w:rsidR="00E27D39">
        <w:t>5a</w:t>
      </w:r>
      <w:r w:rsidRPr="000A661E">
        <w:t xml:space="preserve">. </w:t>
      </w:r>
      <w:r w:rsidR="005C6AA7">
        <w:tab/>
      </w:r>
      <w:r w:rsidR="00C940DC" w:rsidRPr="000A661E">
        <w:t xml:space="preserve">How was the partnership agreement in place with </w:t>
      </w:r>
      <w:r w:rsidR="006E316C" w:rsidRPr="000A661E">
        <w:t>[PARTNERSHIP GRANTEE]</w:t>
      </w:r>
      <w:r w:rsidRPr="000A661E">
        <w:t xml:space="preserve"> </w:t>
      </w:r>
      <w:r w:rsidR="00C940DC" w:rsidRPr="000A661E">
        <w:t>developed</w:t>
      </w:r>
      <w:r w:rsidRPr="000A661E">
        <w:t xml:space="preserve">? </w:t>
      </w:r>
    </w:p>
    <w:p w14:paraId="4EF93F72" w14:textId="77777777" w:rsidR="00653ADA" w:rsidRPr="00005998" w:rsidRDefault="00653ADA" w:rsidP="00653ADA">
      <w:pPr>
        <w:pStyle w:val="SELECTONEMARKALL"/>
      </w:pPr>
      <w:r>
        <w:t>S</w:t>
      </w:r>
      <w:r w:rsidRPr="00005998">
        <w:t>elect one only</w:t>
      </w:r>
    </w:p>
    <w:p w14:paraId="4B03E86E" w14:textId="7516DE83" w:rsidR="00653ADA" w:rsidRPr="00222236" w:rsidRDefault="00653ADA" w:rsidP="00653ADA">
      <w:pPr>
        <w:pStyle w:val="RESPONSE"/>
      </w:pPr>
      <w:r w:rsidRPr="00222236">
        <w:sym w:font="Wingdings" w:char="F06D"/>
      </w:r>
      <w:r w:rsidRPr="00222236">
        <w:tab/>
      </w:r>
      <w:r w:rsidRPr="000004C3">
        <w:rPr>
          <w:bCs/>
          <w:sz w:val="18"/>
          <w:szCs w:val="18"/>
        </w:rPr>
        <w:t>[</w:t>
      </w:r>
      <w:r w:rsidRPr="00835A7E">
        <w:t>PARTNERSHIP GRANTEE] developed the partnership agreement with no input from my [child care center/family child care home]</w:t>
      </w:r>
      <w:r w:rsidRPr="00222236">
        <w:tab/>
        <w:t>1</w:t>
      </w:r>
      <w:r w:rsidRPr="00222236">
        <w:tab/>
      </w:r>
    </w:p>
    <w:p w14:paraId="6FF8B301" w14:textId="1C153B22" w:rsidR="00653ADA" w:rsidRPr="00222236" w:rsidRDefault="00653ADA" w:rsidP="00653ADA">
      <w:pPr>
        <w:pStyle w:val="RESPONSE"/>
      </w:pPr>
      <w:r w:rsidRPr="00222236">
        <w:sym w:font="Wingdings" w:char="F06D"/>
      </w:r>
      <w:r w:rsidRPr="00222236">
        <w:tab/>
      </w:r>
      <w:r w:rsidRPr="00835A7E">
        <w:t>[PARTNERSHIP GRANTEE] developed the partnership agreement and my [child care center/family child care home] provided input</w:t>
      </w:r>
      <w:r w:rsidRPr="00222236">
        <w:tab/>
        <w:t>2</w:t>
      </w:r>
      <w:r w:rsidRPr="00222236">
        <w:tab/>
      </w:r>
    </w:p>
    <w:p w14:paraId="32F80E8C" w14:textId="2903439F" w:rsidR="00653ADA" w:rsidRPr="00222236" w:rsidRDefault="00653ADA" w:rsidP="00653ADA">
      <w:pPr>
        <w:pStyle w:val="RESPONSE"/>
      </w:pPr>
      <w:r w:rsidRPr="00222236">
        <w:sym w:font="Wingdings" w:char="F06D"/>
      </w:r>
      <w:r w:rsidRPr="00222236">
        <w:tab/>
      </w:r>
      <w:r w:rsidRPr="00835A7E">
        <w:t>The partnership agreement was jointly developed by [PARTNERSHIP GRANTEE] and my [child care center/family child care home]</w:t>
      </w:r>
      <w:r w:rsidRPr="00222236">
        <w:tab/>
        <w:t>3</w:t>
      </w:r>
      <w:r w:rsidRPr="00222236">
        <w:tab/>
      </w:r>
    </w:p>
    <w:p w14:paraId="3F2A86E9" w14:textId="77777777" w:rsidR="00C940DC" w:rsidRDefault="00C940DC" w:rsidP="00835332">
      <w:pPr>
        <w:pStyle w:val="Default"/>
        <w:rPr>
          <w:sz w:val="20"/>
          <w:szCs w:val="20"/>
        </w:rPr>
      </w:pPr>
    </w:p>
    <w:p w14:paraId="246410FA" w14:textId="0862D78C" w:rsidR="00B95D32" w:rsidRPr="00B95D32" w:rsidRDefault="00B95D32" w:rsidP="00B95D32">
      <w:pPr>
        <w:pStyle w:val="Default"/>
        <w:rPr>
          <w:sz w:val="16"/>
          <w:szCs w:val="16"/>
        </w:rPr>
      </w:pPr>
      <w:r w:rsidRPr="00B95D32">
        <w:rPr>
          <w:sz w:val="16"/>
          <w:szCs w:val="16"/>
        </w:rPr>
        <w:t>[IF PD</w:t>
      </w:r>
      <w:r w:rsidR="0062698F">
        <w:rPr>
          <w:sz w:val="16"/>
          <w:szCs w:val="16"/>
        </w:rPr>
        <w:t>5</w:t>
      </w:r>
      <w:r w:rsidRPr="00B95D32">
        <w:rPr>
          <w:sz w:val="16"/>
          <w:szCs w:val="16"/>
        </w:rPr>
        <w:t xml:space="preserve"> = </w:t>
      </w:r>
      <w:r w:rsidR="0062698F">
        <w:rPr>
          <w:sz w:val="16"/>
          <w:szCs w:val="16"/>
        </w:rPr>
        <w:t>1</w:t>
      </w:r>
      <w:r w:rsidRPr="00B95D32">
        <w:rPr>
          <w:sz w:val="16"/>
          <w:szCs w:val="16"/>
        </w:rPr>
        <w:t xml:space="preserve">] </w:t>
      </w:r>
    </w:p>
    <w:p w14:paraId="62A04484" w14:textId="77777777" w:rsidR="00835332" w:rsidRPr="00835332" w:rsidRDefault="00835332" w:rsidP="00835332">
      <w:pPr>
        <w:pStyle w:val="Default"/>
        <w:rPr>
          <w:sz w:val="16"/>
          <w:szCs w:val="16"/>
        </w:rPr>
      </w:pPr>
      <w:r w:rsidRPr="00835332">
        <w:rPr>
          <w:sz w:val="16"/>
          <w:szCs w:val="16"/>
        </w:rPr>
        <w:t>Source: New item</w:t>
      </w:r>
    </w:p>
    <w:p w14:paraId="397163F4" w14:textId="2FF88EF2" w:rsidR="00835332" w:rsidRPr="000A661E" w:rsidRDefault="00835332" w:rsidP="00653ADA">
      <w:pPr>
        <w:pStyle w:val="QUESTIONTEXT"/>
        <w:spacing w:before="0"/>
      </w:pPr>
      <w:r w:rsidRPr="000A661E">
        <w:t>PD</w:t>
      </w:r>
      <w:r w:rsidR="003F1D10">
        <w:t>6</w:t>
      </w:r>
      <w:r w:rsidRPr="000A661E">
        <w:t xml:space="preserve">. </w:t>
      </w:r>
      <w:r w:rsidR="005C6AA7">
        <w:tab/>
      </w:r>
      <w:r w:rsidR="0062698F">
        <w:t xml:space="preserve">Which of the following components are included in the </w:t>
      </w:r>
      <w:r w:rsidRPr="000A661E">
        <w:t>agreement</w:t>
      </w:r>
      <w:r w:rsidR="0062698F">
        <w:t xml:space="preserve"> you have in place with </w:t>
      </w:r>
      <w:r w:rsidR="0062698F" w:rsidRPr="0062698F">
        <w:t>[PARTNERSHIP GRANTEE]</w:t>
      </w:r>
      <w:r w:rsidRPr="000A661E">
        <w:t xml:space="preserve">? </w:t>
      </w:r>
    </w:p>
    <w:p w14:paraId="6D6CCBE9" w14:textId="77777777" w:rsidR="00A42BD8" w:rsidRDefault="00A42BD8" w:rsidP="00A42BD8">
      <w:pPr>
        <w:pStyle w:val="SELECTONEMARKALL"/>
      </w:pPr>
      <w:r w:rsidRPr="00005998">
        <w:t xml:space="preserve">Select all that apply </w:t>
      </w:r>
    </w:p>
    <w:p w14:paraId="01D7A9B3" w14:textId="6875A33C" w:rsidR="00A42BD8" w:rsidRPr="00222236" w:rsidRDefault="00A42BD8" w:rsidP="00A42BD8">
      <w:pPr>
        <w:pStyle w:val="RESPONSE"/>
      </w:pPr>
      <w:r w:rsidRPr="00222236">
        <w:sym w:font="Wingdings" w:char="F06F"/>
      </w:r>
      <w:r w:rsidRPr="00222236">
        <w:tab/>
      </w:r>
      <w:r w:rsidR="00653ADA" w:rsidRPr="00835A7E">
        <w:t>A statement of the partnership’s goals</w:t>
      </w:r>
      <w:r w:rsidRPr="00222236">
        <w:tab/>
        <w:t>1</w:t>
      </w:r>
      <w:r w:rsidRPr="00222236">
        <w:tab/>
      </w:r>
    </w:p>
    <w:p w14:paraId="4995FBD6" w14:textId="7533B5FF" w:rsidR="00A42BD8" w:rsidRPr="00222236" w:rsidRDefault="00A42BD8" w:rsidP="00A42BD8">
      <w:pPr>
        <w:pStyle w:val="RESPONSE"/>
      </w:pPr>
      <w:r w:rsidRPr="00222236">
        <w:sym w:font="Wingdings" w:char="F06F"/>
      </w:r>
      <w:r w:rsidRPr="00222236">
        <w:tab/>
      </w:r>
      <w:r w:rsidR="00653ADA" w:rsidRPr="00835A7E">
        <w:t>The number of children and families to be served in the partnership</w:t>
      </w:r>
      <w:r w:rsidRPr="00222236">
        <w:tab/>
        <w:t>2</w:t>
      </w:r>
      <w:r w:rsidRPr="00222236">
        <w:tab/>
      </w:r>
    </w:p>
    <w:p w14:paraId="19EB2959" w14:textId="4C814DD5" w:rsidR="00A42BD8" w:rsidRPr="00222236" w:rsidRDefault="00A42BD8" w:rsidP="00A42BD8">
      <w:pPr>
        <w:pStyle w:val="RESPONSE"/>
      </w:pPr>
      <w:r w:rsidRPr="00222236">
        <w:sym w:font="Wingdings" w:char="F06F"/>
      </w:r>
      <w:r w:rsidRPr="00222236">
        <w:tab/>
      </w:r>
      <w:r w:rsidR="00653ADA" w:rsidRPr="00835A7E">
        <w:t>The number of children to be served in the partnership that receive child care subsidies</w:t>
      </w:r>
      <w:r w:rsidRPr="00222236">
        <w:tab/>
        <w:t>3</w:t>
      </w:r>
      <w:r w:rsidRPr="00222236">
        <w:tab/>
      </w:r>
    </w:p>
    <w:p w14:paraId="6D9DF553" w14:textId="79A414BA" w:rsidR="00A42BD8" w:rsidRPr="00222236" w:rsidRDefault="00A42BD8" w:rsidP="00A42BD8">
      <w:pPr>
        <w:pStyle w:val="RESPONSE"/>
      </w:pPr>
      <w:r w:rsidRPr="00222236">
        <w:sym w:font="Wingdings" w:char="F06F"/>
      </w:r>
      <w:r w:rsidRPr="00222236">
        <w:tab/>
      </w:r>
      <w:r w:rsidR="00832AD5">
        <w:t xml:space="preserve">Information about </w:t>
      </w:r>
      <w:r w:rsidR="00653ADA" w:rsidRPr="00835A7E">
        <w:t>procedures for recruitment and enrollment</w:t>
      </w:r>
      <w:r w:rsidRPr="00222236">
        <w:tab/>
        <w:t>4</w:t>
      </w:r>
      <w:r w:rsidRPr="00222236">
        <w:tab/>
      </w:r>
    </w:p>
    <w:p w14:paraId="5FD9619E" w14:textId="2678694F" w:rsidR="00A42BD8" w:rsidRPr="00222236" w:rsidRDefault="00A42BD8" w:rsidP="00A42BD8">
      <w:pPr>
        <w:pStyle w:val="RESPONSE"/>
      </w:pPr>
      <w:r w:rsidRPr="00222236">
        <w:sym w:font="Wingdings" w:char="F06F"/>
      </w:r>
      <w:r w:rsidRPr="00222236">
        <w:tab/>
      </w:r>
      <w:r w:rsidR="00C73658">
        <w:t xml:space="preserve">Start-up </w:t>
      </w:r>
      <w:r w:rsidR="00832AD5">
        <w:t>and ongoing p</w:t>
      </w:r>
      <w:r w:rsidR="00653ADA" w:rsidRPr="00835A7E">
        <w:t>rocedures for filling partnership slots</w:t>
      </w:r>
      <w:r w:rsidRPr="00222236">
        <w:tab/>
        <w:t>5</w:t>
      </w:r>
      <w:r w:rsidRPr="00222236">
        <w:tab/>
      </w:r>
    </w:p>
    <w:p w14:paraId="0E2F806D" w14:textId="39A31F74" w:rsidR="00CF225C" w:rsidRPr="00222236" w:rsidRDefault="00CF225C" w:rsidP="00CF225C">
      <w:pPr>
        <w:pStyle w:val="RESPONSE"/>
      </w:pPr>
      <w:r w:rsidRPr="00222236">
        <w:sym w:font="Wingdings" w:char="F06F"/>
      </w:r>
      <w:r w:rsidRPr="00222236">
        <w:tab/>
      </w:r>
      <w:r w:rsidR="00653ADA" w:rsidRPr="00835A7E">
        <w:t>Eligibility criteria for partnership slots</w:t>
      </w:r>
      <w:r>
        <w:tab/>
        <w:t>6</w:t>
      </w:r>
      <w:r w:rsidRPr="00222236">
        <w:tab/>
      </w:r>
    </w:p>
    <w:p w14:paraId="4F5E90DE" w14:textId="042ED91B" w:rsidR="00CF225C" w:rsidRPr="00222236" w:rsidRDefault="00CF225C" w:rsidP="00CF225C">
      <w:pPr>
        <w:pStyle w:val="RESPONSE"/>
      </w:pPr>
      <w:r w:rsidRPr="00222236">
        <w:sym w:font="Wingdings" w:char="F06F"/>
      </w:r>
      <w:r w:rsidRPr="00222236">
        <w:tab/>
      </w:r>
      <w:r w:rsidR="00832AD5">
        <w:t>A</w:t>
      </w:r>
      <w:r w:rsidR="00653ADA" w:rsidRPr="00835A7E">
        <w:t>ctions partner</w:t>
      </w:r>
      <w:r w:rsidR="00832AD5">
        <w:t>s</w:t>
      </w:r>
      <w:r w:rsidR="00653ADA" w:rsidRPr="00835A7E">
        <w:t xml:space="preserve"> will take to meet the goals</w:t>
      </w:r>
      <w:r w:rsidR="00832AD5">
        <w:t xml:space="preserve"> specified in the agreement</w:t>
      </w:r>
      <w:r>
        <w:tab/>
        <w:t>7</w:t>
      </w:r>
      <w:r w:rsidRPr="00222236">
        <w:tab/>
      </w:r>
    </w:p>
    <w:p w14:paraId="79E8621F" w14:textId="1576485B" w:rsidR="00CF225C" w:rsidRPr="00222236" w:rsidRDefault="00CF225C" w:rsidP="00CF225C">
      <w:pPr>
        <w:pStyle w:val="RESPONSE"/>
      </w:pPr>
      <w:r w:rsidRPr="00222236">
        <w:sym w:font="Wingdings" w:char="F06F"/>
      </w:r>
      <w:r w:rsidRPr="00222236">
        <w:tab/>
      </w:r>
      <w:r w:rsidR="00653ADA" w:rsidRPr="00835A7E">
        <w:t xml:space="preserve">Specific roles and responsibilities </w:t>
      </w:r>
      <w:r w:rsidR="00832AD5">
        <w:t>of</w:t>
      </w:r>
      <w:r w:rsidR="00653ADA" w:rsidRPr="00835A7E">
        <w:t xml:space="preserve"> partner</w:t>
      </w:r>
      <w:r w:rsidR="00832AD5">
        <w:t>s</w:t>
      </w:r>
      <w:r w:rsidR="003F1D10" w:rsidRPr="003F1D10">
        <w:t xml:space="preserve"> </w:t>
      </w:r>
      <w:r w:rsidR="003F1D10">
        <w:t xml:space="preserve">to comply with </w:t>
      </w:r>
      <w:r w:rsidR="003F1D10" w:rsidRPr="00676F1D">
        <w:t>the Head Start Program Performance Standards (</w:t>
      </w:r>
      <w:proofErr w:type="spellStart"/>
      <w:r w:rsidR="003F1D10" w:rsidRPr="00676F1D">
        <w:t>HSPPS</w:t>
      </w:r>
      <w:proofErr w:type="spellEnd"/>
      <w:r w:rsidR="003F1D10" w:rsidRPr="00676F1D">
        <w:t>)</w:t>
      </w:r>
      <w:r>
        <w:tab/>
        <w:t>8</w:t>
      </w:r>
      <w:r w:rsidRPr="00222236">
        <w:tab/>
      </w:r>
    </w:p>
    <w:p w14:paraId="724A643C" w14:textId="6DFBD311" w:rsidR="003F1D10" w:rsidRDefault="00653ADA" w:rsidP="00653ADA">
      <w:pPr>
        <w:pStyle w:val="RESPONSE"/>
      </w:pPr>
      <w:r w:rsidRPr="00222236">
        <w:sym w:font="Wingdings" w:char="F06F"/>
      </w:r>
      <w:r w:rsidRPr="00222236">
        <w:tab/>
      </w:r>
      <w:r w:rsidR="00832AD5">
        <w:t>Enhancements to t</w:t>
      </w:r>
      <w:r w:rsidR="003F1D10">
        <w:t>eacher/staff salar</w:t>
      </w:r>
      <w:r w:rsidR="00832AD5">
        <w:t>ie</w:t>
      </w:r>
      <w:r w:rsidR="003F1D10">
        <w:t>s</w:t>
      </w:r>
      <w:r>
        <w:tab/>
        <w:t>9</w:t>
      </w:r>
    </w:p>
    <w:p w14:paraId="1CB8B5B3" w14:textId="54201F95" w:rsidR="00653ADA" w:rsidRPr="00222236" w:rsidRDefault="003F1D10" w:rsidP="00653ADA">
      <w:pPr>
        <w:pStyle w:val="RESPONSE"/>
      </w:pPr>
      <w:r w:rsidRPr="00222236">
        <w:sym w:font="Wingdings" w:char="F06F"/>
      </w:r>
      <w:r w:rsidRPr="00222236">
        <w:tab/>
      </w:r>
      <w:r>
        <w:t>Amount and purpose of the funds to be provided</w:t>
      </w:r>
      <w:r>
        <w:tab/>
        <w:t>10</w:t>
      </w:r>
      <w:r w:rsidR="00653ADA" w:rsidRPr="00222236">
        <w:tab/>
      </w:r>
    </w:p>
    <w:p w14:paraId="751F5882" w14:textId="09C2D546" w:rsidR="00653ADA" w:rsidRDefault="00653ADA" w:rsidP="00653ADA">
      <w:pPr>
        <w:pStyle w:val="RESPONSE"/>
      </w:pPr>
      <w:r w:rsidRPr="00222236">
        <w:sym w:font="Wingdings" w:char="F06F"/>
      </w:r>
      <w:r w:rsidRPr="00222236">
        <w:tab/>
      </w:r>
      <w:r w:rsidRPr="00835A7E">
        <w:t>Training and technical assistance to be provided or arranged by the partnership grantee to child care partners</w:t>
      </w:r>
      <w:r>
        <w:tab/>
        <w:t>1</w:t>
      </w:r>
      <w:r w:rsidR="003F1D10">
        <w:t>1</w:t>
      </w:r>
      <w:r w:rsidRPr="00222236">
        <w:tab/>
      </w:r>
    </w:p>
    <w:p w14:paraId="2208EE39" w14:textId="127CA491" w:rsidR="00653ADA" w:rsidRPr="00222236" w:rsidRDefault="00653ADA" w:rsidP="00653ADA">
      <w:pPr>
        <w:pStyle w:val="RESPONSE"/>
      </w:pPr>
      <w:r w:rsidRPr="00222236">
        <w:sym w:font="Wingdings" w:char="F06F"/>
      </w:r>
      <w:r w:rsidRPr="00222236">
        <w:tab/>
      </w:r>
      <w:r w:rsidRPr="00835A7E">
        <w:t>Materials and supplies to be provided by the partnership grantee to child care partners</w:t>
      </w:r>
      <w:r>
        <w:tab/>
        <w:t>1</w:t>
      </w:r>
      <w:r w:rsidR="003F1D10">
        <w:t>2</w:t>
      </w:r>
      <w:r w:rsidRPr="00222236">
        <w:tab/>
      </w:r>
    </w:p>
    <w:p w14:paraId="3182DCF7" w14:textId="52C202C0" w:rsidR="00A42BD8" w:rsidRPr="00215EAE" w:rsidRDefault="00653ADA" w:rsidP="00A42BD8">
      <w:pPr>
        <w:pStyle w:val="RESPONSE"/>
      </w:pPr>
      <w:r w:rsidRPr="00222236">
        <w:sym w:font="Wingdings" w:char="F06F"/>
      </w:r>
      <w:r w:rsidRPr="00222236">
        <w:tab/>
      </w:r>
      <w:r w:rsidRPr="00835A7E">
        <w:t>A statement of each party’s rights, including the right to terminate the agreement</w:t>
      </w:r>
      <w:r>
        <w:tab/>
        <w:t>1</w:t>
      </w:r>
      <w:r w:rsidR="003F1D10">
        <w:t>3</w:t>
      </w:r>
      <w:r w:rsidR="001E5551">
        <w:tab/>
      </w:r>
    </w:p>
    <w:p w14:paraId="251AC0CD" w14:textId="77777777" w:rsidR="00B95D32" w:rsidRDefault="00B95D32">
      <w:pPr>
        <w:tabs>
          <w:tab w:val="clear" w:pos="432"/>
        </w:tabs>
        <w:spacing w:after="240" w:line="240" w:lineRule="auto"/>
        <w:ind w:firstLine="0"/>
        <w:jc w:val="left"/>
      </w:pPr>
    </w:p>
    <w:p w14:paraId="3861FB99" w14:textId="77777777" w:rsidR="005C10A1" w:rsidRDefault="005C10A1" w:rsidP="000A35D9">
      <w:pPr>
        <w:pStyle w:val="Default"/>
        <w:rPr>
          <w:rFonts w:eastAsia="Times New Roman"/>
          <w:color w:val="auto"/>
          <w:sz w:val="16"/>
          <w:szCs w:val="16"/>
        </w:rPr>
      </w:pPr>
    </w:p>
    <w:p w14:paraId="0319D7BB" w14:textId="77777777" w:rsidR="00E028F2" w:rsidRDefault="00E028F2">
      <w:pPr>
        <w:tabs>
          <w:tab w:val="clear" w:pos="432"/>
        </w:tabs>
        <w:spacing w:after="240" w:line="240" w:lineRule="auto"/>
        <w:ind w:firstLine="0"/>
        <w:jc w:val="left"/>
        <w:rPr>
          <w:rFonts w:ascii="Arial" w:eastAsiaTheme="minorEastAsia" w:hAnsi="Arial" w:cs="Arial"/>
          <w:color w:val="000000"/>
          <w:sz w:val="16"/>
          <w:szCs w:val="16"/>
        </w:rPr>
      </w:pPr>
      <w:r>
        <w:rPr>
          <w:sz w:val="16"/>
          <w:szCs w:val="16"/>
        </w:rPr>
        <w:br w:type="page"/>
      </w:r>
    </w:p>
    <w:p w14:paraId="008EE729" w14:textId="77777777" w:rsidR="00CD3F07" w:rsidRDefault="00CD3F07" w:rsidP="00CE6D6E">
      <w:pPr>
        <w:pStyle w:val="Default"/>
        <w:rPr>
          <w:sz w:val="16"/>
          <w:szCs w:val="16"/>
        </w:rPr>
      </w:pPr>
    </w:p>
    <w:p w14:paraId="5BDA7360" w14:textId="10C8DC4E" w:rsidR="00CE6D6E" w:rsidRPr="00CE6D6E" w:rsidRDefault="00CE6D6E" w:rsidP="00CE6D6E">
      <w:pPr>
        <w:pStyle w:val="Default"/>
        <w:rPr>
          <w:sz w:val="16"/>
          <w:szCs w:val="16"/>
        </w:rPr>
      </w:pPr>
      <w:r w:rsidRPr="00CE6D6E">
        <w:rPr>
          <w:sz w:val="16"/>
          <w:szCs w:val="16"/>
        </w:rPr>
        <w:t>[IF PD</w:t>
      </w:r>
      <w:r w:rsidR="007F55B0">
        <w:rPr>
          <w:sz w:val="16"/>
          <w:szCs w:val="16"/>
        </w:rPr>
        <w:t>6</w:t>
      </w:r>
      <w:r w:rsidRPr="00CE6D6E">
        <w:rPr>
          <w:sz w:val="16"/>
          <w:szCs w:val="16"/>
        </w:rPr>
        <w:t xml:space="preserve"> = </w:t>
      </w:r>
      <w:r w:rsidR="007F55B0">
        <w:rPr>
          <w:sz w:val="16"/>
          <w:szCs w:val="16"/>
        </w:rPr>
        <w:t>10</w:t>
      </w:r>
      <w:r w:rsidRPr="00CE6D6E">
        <w:rPr>
          <w:sz w:val="16"/>
          <w:szCs w:val="16"/>
        </w:rPr>
        <w:t xml:space="preserve">] </w:t>
      </w:r>
    </w:p>
    <w:p w14:paraId="4ADFD56E" w14:textId="77777777" w:rsidR="00EF131E" w:rsidRPr="002127D8" w:rsidRDefault="00EF131E" w:rsidP="00EF131E">
      <w:pPr>
        <w:pStyle w:val="Default"/>
        <w:rPr>
          <w:rFonts w:eastAsia="Times New Roman"/>
          <w:color w:val="auto"/>
          <w:sz w:val="16"/>
          <w:szCs w:val="16"/>
        </w:rPr>
      </w:pPr>
      <w:r w:rsidRPr="009F0536">
        <w:rPr>
          <w:rFonts w:eastAsia="Times New Roman"/>
          <w:color w:val="auto"/>
          <w:sz w:val="16"/>
          <w:szCs w:val="16"/>
        </w:rPr>
        <w:t xml:space="preserve">Source: </w:t>
      </w:r>
      <w:r w:rsidRPr="002127D8">
        <w:rPr>
          <w:rFonts w:eastAsia="Times New Roman"/>
          <w:color w:val="auto"/>
          <w:sz w:val="16"/>
          <w:szCs w:val="16"/>
        </w:rPr>
        <w:t>New item</w:t>
      </w:r>
    </w:p>
    <w:p w14:paraId="080BCCD5" w14:textId="7CEF7017" w:rsidR="00EF131E" w:rsidRPr="000A661E" w:rsidRDefault="00EF131E" w:rsidP="005C6AA7">
      <w:pPr>
        <w:pStyle w:val="QUESTIONTEXT"/>
        <w:spacing w:before="0"/>
      </w:pPr>
      <w:r w:rsidRPr="000A661E">
        <w:t>PD</w:t>
      </w:r>
      <w:r w:rsidR="007F55B0">
        <w:t>6</w:t>
      </w:r>
      <w:r w:rsidR="00832AD5">
        <w:t>a</w:t>
      </w:r>
      <w:r w:rsidRPr="000A661E">
        <w:t xml:space="preserve">. </w:t>
      </w:r>
      <w:r w:rsidR="005C6AA7">
        <w:tab/>
      </w:r>
      <w:r w:rsidRPr="000A661E">
        <w:t>Do</w:t>
      </w:r>
      <w:r w:rsidR="00F712BC">
        <w:t>es</w:t>
      </w:r>
      <w:r w:rsidRPr="000A661E">
        <w:t xml:space="preserve"> the agreement specify the amount of funding your [child care center/family child care home] will receive </w:t>
      </w:r>
      <w:r w:rsidRPr="000A661E">
        <w:rPr>
          <w:u w:val="single"/>
        </w:rPr>
        <w:t>per year</w:t>
      </w:r>
      <w:r w:rsidRPr="000A661E">
        <w:t xml:space="preserve"> from [PARTNERSHIP GRANTEE]? </w:t>
      </w:r>
    </w:p>
    <w:p w14:paraId="7EDFDB1D"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6CE5EE07"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5C399348" w14:textId="77777777" w:rsidR="00EF131E" w:rsidRDefault="00EF131E" w:rsidP="00EF131E">
      <w:pPr>
        <w:pStyle w:val="Default"/>
        <w:rPr>
          <w:rFonts w:eastAsia="Times New Roman"/>
          <w:color w:val="auto"/>
          <w:sz w:val="16"/>
          <w:szCs w:val="16"/>
        </w:rPr>
      </w:pPr>
    </w:p>
    <w:p w14:paraId="7E032B69" w14:textId="77777777" w:rsidR="00CE6D6E" w:rsidRDefault="00CE6D6E" w:rsidP="00CE6D6E">
      <w:pPr>
        <w:pStyle w:val="Default"/>
        <w:rPr>
          <w:sz w:val="16"/>
          <w:szCs w:val="16"/>
        </w:rPr>
      </w:pPr>
    </w:p>
    <w:p w14:paraId="7A80F9D6" w14:textId="4349589D" w:rsidR="00CE6D6E" w:rsidRPr="00CE6D6E" w:rsidRDefault="00CE6D6E" w:rsidP="00CE6D6E">
      <w:pPr>
        <w:pStyle w:val="Default"/>
        <w:rPr>
          <w:sz w:val="16"/>
          <w:szCs w:val="16"/>
        </w:rPr>
      </w:pPr>
      <w:r w:rsidRPr="00CE6D6E">
        <w:rPr>
          <w:sz w:val="16"/>
          <w:szCs w:val="16"/>
        </w:rPr>
        <w:t>[IF PD</w:t>
      </w:r>
      <w:r w:rsidR="007F55B0">
        <w:rPr>
          <w:sz w:val="16"/>
          <w:szCs w:val="16"/>
        </w:rPr>
        <w:t>6</w:t>
      </w:r>
      <w:r w:rsidRPr="00CE6D6E">
        <w:rPr>
          <w:sz w:val="16"/>
          <w:szCs w:val="16"/>
        </w:rPr>
        <w:t xml:space="preserve"> = </w:t>
      </w:r>
      <w:r w:rsidR="007F55B0">
        <w:rPr>
          <w:sz w:val="16"/>
          <w:szCs w:val="16"/>
        </w:rPr>
        <w:t>10</w:t>
      </w:r>
      <w:r w:rsidRPr="00CE6D6E">
        <w:rPr>
          <w:sz w:val="16"/>
          <w:szCs w:val="16"/>
        </w:rPr>
        <w:t xml:space="preserve">] </w:t>
      </w:r>
    </w:p>
    <w:p w14:paraId="08CCD562" w14:textId="77777777" w:rsidR="00EF131E" w:rsidRPr="002127D8" w:rsidRDefault="00EF131E" w:rsidP="00EF131E">
      <w:pPr>
        <w:pStyle w:val="Default"/>
        <w:rPr>
          <w:rFonts w:eastAsia="Times New Roman"/>
          <w:color w:val="auto"/>
          <w:sz w:val="16"/>
          <w:szCs w:val="16"/>
        </w:rPr>
      </w:pPr>
      <w:r w:rsidRPr="009F0536">
        <w:rPr>
          <w:rFonts w:eastAsia="Times New Roman"/>
          <w:color w:val="auto"/>
          <w:sz w:val="16"/>
          <w:szCs w:val="16"/>
        </w:rPr>
        <w:t xml:space="preserve">Source: </w:t>
      </w:r>
      <w:r w:rsidRPr="002127D8">
        <w:rPr>
          <w:rFonts w:eastAsia="Times New Roman"/>
          <w:color w:val="auto"/>
          <w:sz w:val="16"/>
          <w:szCs w:val="16"/>
        </w:rPr>
        <w:t>New item</w:t>
      </w:r>
    </w:p>
    <w:p w14:paraId="3522C37B" w14:textId="2CCF95AA" w:rsidR="00EF131E" w:rsidRPr="005C6AA7" w:rsidRDefault="00EF131E" w:rsidP="005C6AA7">
      <w:pPr>
        <w:pStyle w:val="QUESTIONTEXT"/>
        <w:spacing w:before="0"/>
      </w:pPr>
      <w:r w:rsidRPr="005C6AA7">
        <w:t>PD</w:t>
      </w:r>
      <w:r w:rsidR="007F55B0">
        <w:t>6b</w:t>
      </w:r>
      <w:r w:rsidRPr="005C6AA7">
        <w:t xml:space="preserve">. </w:t>
      </w:r>
      <w:r w:rsidR="005C6AA7">
        <w:tab/>
      </w:r>
      <w:r w:rsidRPr="005C6AA7">
        <w:t>Do</w:t>
      </w:r>
      <w:r w:rsidR="00F712BC">
        <w:t>es</w:t>
      </w:r>
      <w:r w:rsidRPr="005C6AA7">
        <w:t xml:space="preserve"> the agreement specify the amount of funding your [child care center/family child care home] will receive </w:t>
      </w:r>
      <w:r w:rsidRPr="005C6AA7">
        <w:rPr>
          <w:u w:val="single"/>
        </w:rPr>
        <w:t>per child</w:t>
      </w:r>
      <w:r w:rsidRPr="005C6AA7">
        <w:t xml:space="preserve"> per year from [PARTNERSHIP GRANTEE]? </w:t>
      </w:r>
    </w:p>
    <w:p w14:paraId="4BE9848B"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588EA807"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42D010C9" w14:textId="77777777" w:rsidR="000A35D9" w:rsidRPr="00E253A0" w:rsidRDefault="000A35D9" w:rsidP="000A35D9">
      <w:pPr>
        <w:spacing w:after="60" w:line="240" w:lineRule="auto"/>
        <w:ind w:firstLine="0"/>
        <w:rPr>
          <w:rFonts w:ascii="Arial" w:hAnsi="Arial" w:cs="Arial"/>
          <w:b/>
          <w:sz w:val="20"/>
        </w:rPr>
      </w:pPr>
    </w:p>
    <w:p w14:paraId="50943B0C" w14:textId="51203419" w:rsidR="00EF131E" w:rsidRDefault="00EF131E">
      <w:pPr>
        <w:tabs>
          <w:tab w:val="clear" w:pos="432"/>
        </w:tabs>
        <w:spacing w:after="240" w:line="240" w:lineRule="auto"/>
        <w:ind w:firstLine="0"/>
        <w:jc w:val="left"/>
        <w:rPr>
          <w:rFonts w:ascii="Arial" w:eastAsiaTheme="minorEastAsia" w:hAnsi="Arial" w:cs="Arial"/>
          <w:color w:val="000000"/>
          <w:sz w:val="16"/>
          <w:szCs w:val="16"/>
        </w:rPr>
      </w:pPr>
      <w:r>
        <w:rPr>
          <w:sz w:val="16"/>
          <w:szCs w:val="16"/>
        </w:rPr>
        <w:br w:type="page"/>
      </w:r>
    </w:p>
    <w:p w14:paraId="075AFB29" w14:textId="0AA2CF3F" w:rsidR="00CF109E" w:rsidRDefault="001D0E10" w:rsidP="00CF109E">
      <w:pPr>
        <w:pStyle w:val="Default"/>
        <w:jc w:val="center"/>
        <w:rPr>
          <w:sz w:val="16"/>
          <w:szCs w:val="16"/>
        </w:rPr>
      </w:pPr>
      <w:r>
        <w:rPr>
          <w:b/>
          <w:bCs/>
          <w:noProof/>
          <w:sz w:val="20"/>
        </w:rPr>
        <w:lastRenderedPageBreak/>
        <mc:AlternateContent>
          <mc:Choice Requires="wps">
            <w:drawing>
              <wp:anchor distT="0" distB="0" distL="114300" distR="114300" simplePos="0" relativeHeight="251662336" behindDoc="0" locked="0" layoutInCell="1" allowOverlap="1" wp14:anchorId="22F55EC8" wp14:editId="447494B8">
                <wp:simplePos x="0" y="0"/>
                <wp:positionH relativeFrom="column">
                  <wp:posOffset>462915</wp:posOffset>
                </wp:positionH>
                <wp:positionV relativeFrom="paragraph">
                  <wp:posOffset>-307975</wp:posOffset>
                </wp:positionV>
                <wp:extent cx="5102860" cy="393700"/>
                <wp:effectExtent l="0" t="0" r="21590" b="2540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393700"/>
                        </a:xfrm>
                        <a:prstGeom prst="rect">
                          <a:avLst/>
                        </a:prstGeom>
                        <a:solidFill>
                          <a:srgbClr val="E8E8E8"/>
                        </a:solidFill>
                        <a:ln w="9525">
                          <a:solidFill>
                            <a:srgbClr val="000000"/>
                          </a:solidFill>
                          <a:miter lim="800000"/>
                          <a:headEnd/>
                          <a:tailEnd/>
                        </a:ln>
                        <a:extLst/>
                      </wps:spPr>
                      <wps:txbx>
                        <w:txbxContent>
                          <w:p w14:paraId="65F888BE" w14:textId="55629C7D" w:rsidR="009B225D" w:rsidRPr="000A1912" w:rsidRDefault="009B225D" w:rsidP="001D0E10">
                            <w:pPr>
                              <w:pStyle w:val="Heading1"/>
                              <w:pBdr>
                                <w:bottom w:val="none" w:sz="0" w:space="0" w:color="auto"/>
                              </w:pBdr>
                              <w:spacing w:before="160" w:after="0"/>
                              <w:jc w:val="center"/>
                              <w:rPr>
                                <w:rFonts w:ascii="Arial" w:hAnsi="Arial" w:cs="Arial"/>
                                <w:b/>
                                <w:szCs w:val="22"/>
                              </w:rPr>
                            </w:pPr>
                            <w:r>
                              <w:rPr>
                                <w:rFonts w:ascii="Arial" w:hAnsi="Arial" w:cs="Arial"/>
                                <w:b/>
                                <w:szCs w:val="22"/>
                              </w:rPr>
                              <w:t>partnership funding arrangements</w:t>
                            </w:r>
                          </w:p>
                        </w:txbxContent>
                      </wps:txbx>
                      <wps:bodyPr rot="0" vert="horz" wrap="square" lIns="91440" tIns="0" rIns="91440" bIns="0" anchor="t" anchorCtr="0" upright="1">
                        <a:noAutofit/>
                      </wps:bodyPr>
                    </wps:wsp>
                  </a:graphicData>
                </a:graphic>
              </wp:anchor>
            </w:drawing>
          </mc:Choice>
          <mc:Fallback>
            <w:pict>
              <v:shape w14:anchorId="22F55EC8" id="_x0000_s1031" type="#_x0000_t202" style="position:absolute;left:0;text-align:left;margin-left:36.45pt;margin-top:-24.25pt;width:401.8pt;height: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" fillcolor="#e8e8e8">
                <v:textbox inset=",0,,0">
                  <w:txbxContent>
                    <w:p w14:paraId="65F888BE" w14:textId="55629C7D" w:rsidR="009B225D" w:rsidRPr="000A1912" w:rsidRDefault="009B225D" w:rsidP="001D0E10">
                      <w:pPr>
                        <w:pStyle w:val="Heading1"/>
                        <w:pBdr>
                          <w:bottom w:val="none" w:sz="0" w:space="0" w:color="auto"/>
                        </w:pBdr>
                        <w:spacing w:before="160" w:after="0"/>
                        <w:jc w:val="center"/>
                        <w:rPr>
                          <w:rFonts w:ascii="Arial" w:hAnsi="Arial" w:cs="Arial"/>
                          <w:b/>
                          <w:szCs w:val="22"/>
                        </w:rPr>
                      </w:pPr>
                      <w:r>
                        <w:rPr>
                          <w:rFonts w:ascii="Arial" w:hAnsi="Arial" w:cs="Arial"/>
                          <w:b/>
                          <w:szCs w:val="22"/>
                        </w:rPr>
                        <w:t>partnership funding arrangements</w:t>
                      </w:r>
                    </w:p>
                  </w:txbxContent>
                </v:textbox>
              </v:shape>
            </w:pict>
          </mc:Fallback>
        </mc:AlternateContent>
      </w:r>
    </w:p>
    <w:p w14:paraId="15D1C4F3" w14:textId="29B10358" w:rsidR="00CF109E" w:rsidRDefault="00CF109E" w:rsidP="005E1C11">
      <w:pPr>
        <w:pStyle w:val="QUESTIONTEXT"/>
        <w:spacing w:before="240"/>
      </w:pPr>
      <w:r>
        <w:t xml:space="preserve">The next questions are about funding arrangements between you </w:t>
      </w:r>
      <w:r w:rsidR="00CB4251">
        <w:t xml:space="preserve">and </w:t>
      </w:r>
      <w:r w:rsidRPr="00CF109E">
        <w:t>[PARTNERSHIP GRANTEE]</w:t>
      </w:r>
      <w:r>
        <w:t>.</w:t>
      </w:r>
    </w:p>
    <w:p w14:paraId="48620499" w14:textId="7175226A" w:rsidR="00CF109E" w:rsidRDefault="00CF109E" w:rsidP="00CF109E">
      <w:pPr>
        <w:pStyle w:val="Default"/>
        <w:jc w:val="center"/>
        <w:rPr>
          <w:sz w:val="16"/>
          <w:szCs w:val="16"/>
        </w:rPr>
      </w:pPr>
    </w:p>
    <w:p w14:paraId="69B665DA" w14:textId="31F1D184" w:rsidR="00316E90" w:rsidRPr="00D1312A" w:rsidRDefault="00316E90" w:rsidP="00F343DA">
      <w:pPr>
        <w:pStyle w:val="QUESTIONTEXT"/>
        <w:spacing w:before="0"/>
      </w:pPr>
      <w:r>
        <w:t>P</w:t>
      </w:r>
      <w:r w:rsidR="00233BB2">
        <w:t>F</w:t>
      </w:r>
      <w:r>
        <w:t xml:space="preserve">1. </w:t>
      </w:r>
      <w:r w:rsidR="00EC4D2D">
        <w:tab/>
      </w:r>
      <w:r>
        <w:t>Did you receive start-up funds from [PARTNERSHIP GRANTEE] at the beginning of the partnership, in addition to the amount of funding you receive per child</w:t>
      </w:r>
      <w:r w:rsidRPr="00D1312A">
        <w:t xml:space="preserve">? </w:t>
      </w:r>
    </w:p>
    <w:p w14:paraId="156E40AD" w14:textId="7B7A6EE3" w:rsidR="00316E90" w:rsidRPr="00650F6C" w:rsidRDefault="00316E90" w:rsidP="00316E90">
      <w:pPr>
        <w:pStyle w:val="RESPONSE"/>
      </w:pPr>
      <w:r w:rsidRPr="00650F6C">
        <w:sym w:font="Wingdings" w:char="F06D"/>
      </w:r>
      <w:r w:rsidRPr="00650F6C">
        <w:tab/>
        <w:t>Yes</w:t>
      </w:r>
      <w:r w:rsidRPr="00650F6C">
        <w:tab/>
        <w:t>1</w:t>
      </w:r>
      <w:r w:rsidRPr="00650F6C">
        <w:tab/>
      </w:r>
    </w:p>
    <w:p w14:paraId="41B3F694" w14:textId="56490158" w:rsidR="00316E90" w:rsidRDefault="00316E90" w:rsidP="00316E90">
      <w:pPr>
        <w:pStyle w:val="RESPONSE"/>
      </w:pPr>
      <w:r w:rsidRPr="00650F6C">
        <w:sym w:font="Wingdings" w:char="F06D"/>
      </w:r>
      <w:r w:rsidRPr="00650F6C">
        <w:tab/>
        <w:t>No</w:t>
      </w:r>
      <w:r w:rsidRPr="00650F6C">
        <w:tab/>
        <w:t>0</w:t>
      </w:r>
    </w:p>
    <w:p w14:paraId="7DF41F77" w14:textId="61854504" w:rsidR="005C6AA7" w:rsidRDefault="00316E90" w:rsidP="00653ADA">
      <w:pPr>
        <w:pStyle w:val="IFTHEN"/>
        <w:spacing w:before="360"/>
      </w:pPr>
      <w:r>
        <w:t xml:space="preserve">[IF </w:t>
      </w:r>
      <w:r w:rsidR="00545E29">
        <w:t xml:space="preserve">PF1 = </w:t>
      </w:r>
      <w:r>
        <w:t xml:space="preserve">YES] </w:t>
      </w:r>
    </w:p>
    <w:p w14:paraId="254ACE92" w14:textId="47393D51" w:rsidR="00316E90" w:rsidRDefault="00233BB2" w:rsidP="005C6AA7">
      <w:pPr>
        <w:pStyle w:val="QUESTIONTEXT"/>
        <w:spacing w:before="0"/>
      </w:pPr>
      <w:r>
        <w:t>PF</w:t>
      </w:r>
      <w:r w:rsidR="00316E90">
        <w:t xml:space="preserve">1a. </w:t>
      </w:r>
      <w:r w:rsidR="005C6AA7">
        <w:tab/>
      </w:r>
      <w:r w:rsidR="00316E90">
        <w:t xml:space="preserve">What is the amount of start-up funds you received </w:t>
      </w:r>
      <w:r w:rsidR="00316E90" w:rsidRPr="003C2D99">
        <w:t>from [PARTNERSHIP GRANTEE] at the beginning of the partnership</w:t>
      </w:r>
      <w:r w:rsidR="00316E90">
        <w:t>?</w:t>
      </w:r>
      <w:r w:rsidR="002D568E">
        <w:t xml:space="preserve"> Your best estimate is fine.</w:t>
      </w:r>
    </w:p>
    <w:p w14:paraId="286B896E" w14:textId="3882A80F" w:rsidR="00653ADA" w:rsidRPr="00222236" w:rsidRDefault="00653ADA" w:rsidP="00653ADA">
      <w:pPr>
        <w:pStyle w:val="BoxResponse"/>
        <w:spacing w:before="240" w:after="360"/>
      </w:pPr>
      <w:r>
        <w:rPr>
          <w:noProof/>
        </w:rPr>
        <mc:AlternateContent>
          <mc:Choice Requires="wps">
            <w:drawing>
              <wp:anchor distT="0" distB="0" distL="114300" distR="114300" simplePos="0" relativeHeight="251668480" behindDoc="0" locked="0" layoutInCell="1" allowOverlap="1" wp14:anchorId="4083F689" wp14:editId="477A2658">
                <wp:simplePos x="0" y="0"/>
                <wp:positionH relativeFrom="column">
                  <wp:posOffset>589915</wp:posOffset>
                </wp:positionH>
                <wp:positionV relativeFrom="paragraph">
                  <wp:posOffset>13970</wp:posOffset>
                </wp:positionV>
                <wp:extent cx="2021205" cy="222885"/>
                <wp:effectExtent l="8890" t="11430" r="8255" b="13335"/>
                <wp:wrapNone/>
                <wp:docPr id="53" name="Rectangle 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DCF9" id="Rectangle 53" o:spid="_x0000_s1026" alt="Blank space for entering response" style="position:absolute;margin-left:46.45pt;margin-top:1.1pt;width:159.1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Fx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O9dFxPAIAAGgEAAAOAAAAAAAA&#10;AAAAAAAAAC4CAABkcnMvZTJvRG9jLnhtbFBLAQItABQABgAIAAAAIQAUrKTQ3AAAAAcBAAAPAAAA&#10;AAAAAAAAAAAAAJYEAABkcnMvZG93bnJldi54bWxQSwUGAAAAAAQABADzAAAAnwUAAAAA&#10;"/>
            </w:pict>
          </mc:Fallback>
        </mc:AlternateContent>
      </w:r>
      <w:r>
        <w:tab/>
      </w:r>
      <w:r>
        <w:tab/>
        <w:t>START</w:t>
      </w:r>
      <w:r w:rsidR="00CB4251">
        <w:t>-</w:t>
      </w:r>
      <w:r>
        <w:t>UP FUNDS RECEIVED</w:t>
      </w:r>
    </w:p>
    <w:p w14:paraId="2253D6FF" w14:textId="077629FC" w:rsidR="00545E29" w:rsidRPr="00A876E9" w:rsidRDefault="00545E29" w:rsidP="00A876E9">
      <w:pPr>
        <w:pStyle w:val="IFTHEN"/>
        <w:spacing w:before="360"/>
      </w:pPr>
      <w:r w:rsidRPr="00A876E9">
        <w:t xml:space="preserve">[IF PF1 = YES] </w:t>
      </w:r>
    </w:p>
    <w:p w14:paraId="41E38171" w14:textId="2CB89292" w:rsidR="00316E90" w:rsidRDefault="00233BB2" w:rsidP="00A876E9">
      <w:pPr>
        <w:pStyle w:val="QUESTIONTEXT"/>
        <w:spacing w:before="0"/>
      </w:pPr>
      <w:r>
        <w:t>PF</w:t>
      </w:r>
      <w:r w:rsidR="00545E29">
        <w:t>1b</w:t>
      </w:r>
      <w:r w:rsidR="00316E90">
        <w:t xml:space="preserve">. </w:t>
      </w:r>
      <w:r w:rsidR="005C6AA7">
        <w:tab/>
      </w:r>
      <w:r w:rsidR="00FB04D3" w:rsidRPr="00FB04D3">
        <w:t xml:space="preserve">Have you used the </w:t>
      </w:r>
      <w:r w:rsidR="00FB04D3">
        <w:t xml:space="preserve">start-up </w:t>
      </w:r>
      <w:r w:rsidR="00FB04D3" w:rsidRPr="00FB04D3">
        <w:t xml:space="preserve">funds </w:t>
      </w:r>
      <w:r w:rsidR="00FB04D3">
        <w:t xml:space="preserve">received </w:t>
      </w:r>
      <w:r w:rsidR="00FB04D3" w:rsidRPr="00FB04D3">
        <w:t xml:space="preserve">from </w:t>
      </w:r>
      <w:r w:rsidR="00FB04D3" w:rsidRPr="000A661E">
        <w:t xml:space="preserve">[PARTNERSHIP GRANTEE] </w:t>
      </w:r>
      <w:r w:rsidR="00FB04D3">
        <w:t>for any of the following</w:t>
      </w:r>
      <w:r w:rsidR="00316E90">
        <w:t>:</w:t>
      </w:r>
    </w:p>
    <w:p w14:paraId="01A929B1" w14:textId="6B1D146E" w:rsidR="00A42BD8" w:rsidRDefault="00A42BD8" w:rsidP="00A42BD8">
      <w:pPr>
        <w:pStyle w:val="SELECTONEMARKALL"/>
      </w:pPr>
      <w:r w:rsidRPr="00005998">
        <w:t xml:space="preserve">Select all that apply </w:t>
      </w:r>
    </w:p>
    <w:p w14:paraId="51B11BB4" w14:textId="698059D9" w:rsidR="00A42BD8" w:rsidRPr="00222236" w:rsidRDefault="00A42BD8" w:rsidP="00A42BD8">
      <w:pPr>
        <w:pStyle w:val="RESPONSE"/>
      </w:pPr>
      <w:r w:rsidRPr="00222236">
        <w:sym w:font="Wingdings" w:char="F06F"/>
      </w:r>
      <w:r w:rsidRPr="00222236">
        <w:tab/>
      </w:r>
      <w:r w:rsidR="00653ADA" w:rsidRPr="00835A7E">
        <w:t>Administration and overhead</w:t>
      </w:r>
      <w:r w:rsidRPr="00222236">
        <w:tab/>
        <w:t>1</w:t>
      </w:r>
      <w:r w:rsidRPr="00222236">
        <w:tab/>
      </w:r>
    </w:p>
    <w:p w14:paraId="1280AF45" w14:textId="5DE2D1D7" w:rsidR="00A42BD8" w:rsidRPr="00222236" w:rsidRDefault="00A42BD8" w:rsidP="00A42BD8">
      <w:pPr>
        <w:pStyle w:val="RESPONSE"/>
      </w:pPr>
      <w:r w:rsidRPr="00222236">
        <w:sym w:font="Wingdings" w:char="F06F"/>
      </w:r>
      <w:r w:rsidRPr="00222236">
        <w:tab/>
      </w:r>
      <w:r w:rsidR="00653ADA" w:rsidRPr="00835A7E">
        <w:t>Staff training and professional development</w:t>
      </w:r>
      <w:r w:rsidRPr="00222236">
        <w:tab/>
        <w:t>2</w:t>
      </w:r>
      <w:r w:rsidRPr="00222236">
        <w:tab/>
      </w:r>
    </w:p>
    <w:p w14:paraId="6DD0B810" w14:textId="471B55CB" w:rsidR="00A42BD8" w:rsidRPr="00222236" w:rsidRDefault="00A42BD8" w:rsidP="00A42BD8">
      <w:pPr>
        <w:pStyle w:val="RESPONSE"/>
      </w:pPr>
      <w:r w:rsidRPr="00222236">
        <w:sym w:font="Wingdings" w:char="F06F"/>
      </w:r>
      <w:r w:rsidRPr="00222236">
        <w:tab/>
      </w:r>
      <w:r w:rsidR="00653ADA" w:rsidRPr="00835A7E">
        <w:t>Materials, supplies, furniture, and equipment</w:t>
      </w:r>
      <w:r w:rsidRPr="00222236">
        <w:tab/>
        <w:t>3</w:t>
      </w:r>
      <w:r w:rsidRPr="00222236">
        <w:tab/>
      </w:r>
    </w:p>
    <w:p w14:paraId="7B324162" w14:textId="13571210" w:rsidR="00A42BD8" w:rsidRPr="00222236" w:rsidRDefault="00A42BD8" w:rsidP="00A42BD8">
      <w:pPr>
        <w:pStyle w:val="RESPONSE"/>
      </w:pPr>
      <w:r w:rsidRPr="00222236">
        <w:sym w:font="Wingdings" w:char="F06F"/>
      </w:r>
      <w:r w:rsidRPr="00222236">
        <w:tab/>
      </w:r>
      <w:r w:rsidR="00653ADA" w:rsidRPr="00835A7E">
        <w:t>Enhanced salaries and/or benefits for staff</w:t>
      </w:r>
      <w:r w:rsidRPr="00222236">
        <w:tab/>
        <w:t>4</w:t>
      </w:r>
      <w:r w:rsidRPr="00222236">
        <w:tab/>
      </w:r>
    </w:p>
    <w:p w14:paraId="636CCF2B" w14:textId="71B2EC55" w:rsidR="00A42BD8" w:rsidRPr="00215EAE" w:rsidRDefault="00A42BD8" w:rsidP="00A42BD8">
      <w:pPr>
        <w:pStyle w:val="RESPONSE"/>
      </w:pPr>
      <w:r w:rsidRPr="00222236">
        <w:sym w:font="Wingdings" w:char="F06F"/>
      </w:r>
      <w:r w:rsidRPr="00215EAE">
        <w:tab/>
        <w:t xml:space="preserve">Other </w:t>
      </w:r>
      <w:r w:rsidRPr="00215EAE">
        <w:rPr>
          <w:i/>
        </w:rPr>
        <w:t>(specify)</w:t>
      </w:r>
      <w:r w:rsidRPr="00215EAE">
        <w:tab/>
      </w:r>
      <w:r>
        <w:t>99</w:t>
      </w:r>
    </w:p>
    <w:p w14:paraId="2DC91E21" w14:textId="77777777" w:rsidR="00CF109E" w:rsidRDefault="00CF109E" w:rsidP="00B7476F">
      <w:pPr>
        <w:pStyle w:val="Default"/>
        <w:rPr>
          <w:sz w:val="16"/>
          <w:szCs w:val="16"/>
        </w:rPr>
      </w:pPr>
    </w:p>
    <w:p w14:paraId="4A4FEFE8" w14:textId="77777777" w:rsidR="00CF109E" w:rsidRDefault="00B7476F" w:rsidP="00CF109E">
      <w:pPr>
        <w:pStyle w:val="Default"/>
        <w:rPr>
          <w:sz w:val="16"/>
          <w:szCs w:val="16"/>
        </w:rPr>
      </w:pPr>
      <w:r w:rsidRPr="00B7476F">
        <w:rPr>
          <w:sz w:val="16"/>
          <w:szCs w:val="16"/>
        </w:rPr>
        <w:t>Source: New item</w:t>
      </w:r>
    </w:p>
    <w:p w14:paraId="681B912D" w14:textId="79F21A93" w:rsidR="00B7476F" w:rsidRPr="00CF109E" w:rsidRDefault="00233BB2" w:rsidP="005C6AA7">
      <w:pPr>
        <w:pStyle w:val="QUESTIONTEXT"/>
        <w:spacing w:before="0"/>
        <w:rPr>
          <w:sz w:val="16"/>
          <w:szCs w:val="16"/>
        </w:rPr>
      </w:pPr>
      <w:r>
        <w:t>PF</w:t>
      </w:r>
      <w:r w:rsidR="00316E90">
        <w:t>2</w:t>
      </w:r>
      <w:r w:rsidR="00773941">
        <w:t xml:space="preserve">. </w:t>
      </w:r>
      <w:r w:rsidR="005C6AA7">
        <w:tab/>
      </w:r>
      <w:r w:rsidR="00B7476F">
        <w:t xml:space="preserve">How much does your </w:t>
      </w:r>
      <w:r w:rsidR="00B7476F" w:rsidRPr="00B7476F">
        <w:t xml:space="preserve">[child care center/family child care home] receive </w:t>
      </w:r>
      <w:r w:rsidR="00B7476F" w:rsidRPr="000C2536">
        <w:rPr>
          <w:u w:val="single"/>
        </w:rPr>
        <w:t>per year</w:t>
      </w:r>
      <w:r w:rsidR="000C2536">
        <w:t xml:space="preserve"> </w:t>
      </w:r>
      <w:r w:rsidR="000C2536" w:rsidRPr="000C2536">
        <w:t>from [PARTNERSHIP GRANTEE</w:t>
      </w:r>
      <w:r w:rsidR="007E3CD4">
        <w:t>]</w:t>
      </w:r>
      <w:r w:rsidR="00B7476F" w:rsidRPr="00B7476F">
        <w:t xml:space="preserve">? </w:t>
      </w:r>
      <w:r w:rsidR="002D568E">
        <w:t>Your best estimate is fine.</w:t>
      </w:r>
    </w:p>
    <w:p w14:paraId="3C2534FB" w14:textId="44614777" w:rsidR="005C6AA7" w:rsidRPr="00222236" w:rsidRDefault="005C6AA7" w:rsidP="005C6AA7">
      <w:pPr>
        <w:pStyle w:val="BoxResponse"/>
        <w:spacing w:before="240" w:after="360"/>
      </w:pPr>
      <w:r>
        <w:rPr>
          <w:noProof/>
        </w:rPr>
        <mc:AlternateContent>
          <mc:Choice Requires="wps">
            <w:drawing>
              <wp:anchor distT="0" distB="0" distL="114300" distR="114300" simplePos="0" relativeHeight="251660288" behindDoc="0" locked="0" layoutInCell="1" allowOverlap="1" wp14:anchorId="7A6E5554" wp14:editId="341DCD18">
                <wp:simplePos x="0" y="0"/>
                <wp:positionH relativeFrom="column">
                  <wp:posOffset>589915</wp:posOffset>
                </wp:positionH>
                <wp:positionV relativeFrom="paragraph">
                  <wp:posOffset>13970</wp:posOffset>
                </wp:positionV>
                <wp:extent cx="2021205" cy="222885"/>
                <wp:effectExtent l="8890" t="11430" r="8255" b="13335"/>
                <wp:wrapNone/>
                <wp:docPr id="36" name="Rectangle 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4B870" id="Rectangle 36" o:spid="_x0000_s1026" alt="Blank space for entering response" style="position:absolute;margin-left:46.45pt;margin-top:1.1pt;width:159.1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MSPAIAAGg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ry84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In5MSPAIAAGgEAAAOAAAAAAAA&#10;AAAAAAAAAC4CAABkcnMvZTJvRG9jLnhtbFBLAQItABQABgAIAAAAIQAUrKTQ3AAAAAcBAAAPAAAA&#10;AAAAAAAAAAAAAJYEAABkcnMvZG93bnJldi54bWxQSwUGAAAAAAQABADzAAAAnwUAAAAA&#10;"/>
            </w:pict>
          </mc:Fallback>
        </mc:AlternateContent>
      </w:r>
      <w:r>
        <w:tab/>
      </w:r>
      <w:r>
        <w:tab/>
      </w:r>
      <w:r w:rsidR="00653ADA">
        <w:t>PER YEAR</w:t>
      </w:r>
    </w:p>
    <w:p w14:paraId="2D74A56E" w14:textId="77777777" w:rsidR="000A35D9" w:rsidRDefault="000A35D9" w:rsidP="000A35D9">
      <w:pPr>
        <w:pStyle w:val="Default"/>
        <w:rPr>
          <w:rFonts w:eastAsia="Times New Roman"/>
          <w:color w:val="auto"/>
          <w:sz w:val="16"/>
          <w:szCs w:val="16"/>
        </w:rPr>
      </w:pPr>
    </w:p>
    <w:p w14:paraId="6EFB447A" w14:textId="57F2648C" w:rsidR="000A35D9" w:rsidRPr="00772329" w:rsidRDefault="00233BB2" w:rsidP="000A661E">
      <w:pPr>
        <w:pStyle w:val="QUESTIONTEXT"/>
        <w:rPr>
          <w:sz w:val="18"/>
          <w:szCs w:val="18"/>
        </w:rPr>
      </w:pPr>
      <w:r>
        <w:t>PF</w:t>
      </w:r>
      <w:r w:rsidR="00316E90" w:rsidRPr="005C6AA7">
        <w:t>3</w:t>
      </w:r>
      <w:r w:rsidR="00773941" w:rsidRPr="005C6AA7">
        <w:t xml:space="preserve">. </w:t>
      </w:r>
      <w:r w:rsidR="005C6AA7" w:rsidRPr="005C6AA7">
        <w:tab/>
      </w:r>
      <w:r w:rsidR="000A35D9" w:rsidRPr="005C6AA7">
        <w:t xml:space="preserve">What is the amount of funding </w:t>
      </w:r>
      <w:r w:rsidR="000A35D9" w:rsidRPr="005C6AA7">
        <w:rPr>
          <w:u w:val="single"/>
        </w:rPr>
        <w:t>per child</w:t>
      </w:r>
      <w:r w:rsidR="000A35D9" w:rsidRPr="005C6AA7">
        <w:t xml:space="preserve"> in </w:t>
      </w:r>
      <w:r w:rsidR="00772329" w:rsidRPr="005C6AA7">
        <w:t>a partnership</w:t>
      </w:r>
      <w:r w:rsidR="000A35D9" w:rsidRPr="005C6AA7">
        <w:t xml:space="preserve"> slot received per year</w:t>
      </w:r>
      <w:r w:rsidR="000C2536" w:rsidRPr="005C6AA7">
        <w:t xml:space="preserve"> from</w:t>
      </w:r>
      <w:r w:rsidR="000C2536" w:rsidRPr="000C2536">
        <w:rPr>
          <w:b w:val="0"/>
        </w:rPr>
        <w:t xml:space="preserve"> </w:t>
      </w:r>
      <w:r w:rsidR="000C2536" w:rsidRPr="00E820CD">
        <w:t>[PARTNERSHIP GRANTEE</w:t>
      </w:r>
      <w:r w:rsidR="00CF109E" w:rsidRPr="00E820CD">
        <w:t>]</w:t>
      </w:r>
      <w:r w:rsidR="000A35D9" w:rsidRPr="00E820CD">
        <w:t>?</w:t>
      </w:r>
      <w:r w:rsidR="002D568E">
        <w:t xml:space="preserve"> Your best estimate is fine.</w:t>
      </w:r>
    </w:p>
    <w:p w14:paraId="3AE8B484" w14:textId="77777777" w:rsidR="00653ADA" w:rsidRPr="00222236" w:rsidRDefault="00653ADA" w:rsidP="00653ADA">
      <w:pPr>
        <w:pStyle w:val="BoxResponse"/>
        <w:spacing w:before="240" w:after="360"/>
      </w:pPr>
      <w:r>
        <w:rPr>
          <w:noProof/>
        </w:rPr>
        <mc:AlternateContent>
          <mc:Choice Requires="wps">
            <w:drawing>
              <wp:anchor distT="0" distB="0" distL="114300" distR="114300" simplePos="0" relativeHeight="251669504" behindDoc="0" locked="0" layoutInCell="1" allowOverlap="1" wp14:anchorId="0C620113" wp14:editId="7651E45D">
                <wp:simplePos x="0" y="0"/>
                <wp:positionH relativeFrom="column">
                  <wp:posOffset>589915</wp:posOffset>
                </wp:positionH>
                <wp:positionV relativeFrom="paragraph">
                  <wp:posOffset>13970</wp:posOffset>
                </wp:positionV>
                <wp:extent cx="2021205" cy="222885"/>
                <wp:effectExtent l="8890" t="11430" r="8255" b="13335"/>
                <wp:wrapNone/>
                <wp:docPr id="54" name="Rectangle 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6E60" id="Rectangle 54" o:spid="_x0000_s1026" alt="Blank space for entering response" style="position:absolute;margin-left:46.45pt;margin-top:1.1pt;width:15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PA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k++sIPAIAAGgEAAAOAAAAAAAA&#10;AAAAAAAAAC4CAABkcnMvZTJvRG9jLnhtbFBLAQItABQABgAIAAAAIQAUrKTQ3AAAAAcBAAAPAAAA&#10;AAAAAAAAAAAAAJYEAABkcnMvZG93bnJldi54bWxQSwUGAAAAAAQABADzAAAAnwUAAAAA&#10;"/>
            </w:pict>
          </mc:Fallback>
        </mc:AlternateContent>
      </w:r>
      <w:r>
        <w:tab/>
      </w:r>
      <w:r>
        <w:tab/>
        <w:t>PER YEAR</w:t>
      </w:r>
    </w:p>
    <w:p w14:paraId="75D0AA4B" w14:textId="3DD283D0" w:rsidR="00772329" w:rsidRPr="001C153A" w:rsidRDefault="00772329" w:rsidP="00F343DA">
      <w:pPr>
        <w:spacing w:line="240" w:lineRule="auto"/>
        <w:ind w:firstLine="0"/>
        <w:rPr>
          <w:rFonts w:ascii="Arial" w:hAnsi="Arial" w:cs="Arial"/>
          <w:b/>
          <w:sz w:val="20"/>
        </w:rPr>
      </w:pPr>
    </w:p>
    <w:p w14:paraId="4C0EE8C7" w14:textId="5AB083F5" w:rsidR="005C10A1" w:rsidRPr="005C10A1" w:rsidRDefault="005C10A1" w:rsidP="00046A3C">
      <w:pPr>
        <w:pStyle w:val="QUESTIONTEXT"/>
        <w:spacing w:before="0"/>
      </w:pPr>
      <w:r>
        <w:t>P</w:t>
      </w:r>
      <w:r w:rsidR="00233BB2">
        <w:t>F4</w:t>
      </w:r>
      <w:r w:rsidRPr="005C10A1">
        <w:t xml:space="preserve">. </w:t>
      </w:r>
      <w:r w:rsidR="005C6AA7">
        <w:tab/>
      </w:r>
      <w:r w:rsidRPr="005C10A1">
        <w:t xml:space="preserve">Does your </w:t>
      </w:r>
      <w:r w:rsidR="000D3944" w:rsidRPr="000D3944">
        <w:t xml:space="preserve">[child care center/family child care home] </w:t>
      </w:r>
      <w:r w:rsidRPr="005C10A1">
        <w:t xml:space="preserve">receive </w:t>
      </w:r>
      <w:r w:rsidR="00184F18">
        <w:t>the same</w:t>
      </w:r>
      <w:r w:rsidRPr="005C10A1">
        <w:t xml:space="preserve"> amount of funding each month from</w:t>
      </w:r>
      <w:r>
        <w:t xml:space="preserve"> </w:t>
      </w:r>
      <w:r w:rsidRPr="005C10A1">
        <w:t xml:space="preserve">[PARTNERSHIP GRANTEE]? </w:t>
      </w:r>
    </w:p>
    <w:p w14:paraId="0F1B056E" w14:textId="0EE86994" w:rsidR="008833E5" w:rsidRDefault="00EC4D2D" w:rsidP="00EC4D2D">
      <w:pPr>
        <w:pStyle w:val="RESPONSE"/>
      </w:pPr>
      <w:r w:rsidRPr="00650F6C">
        <w:sym w:font="Wingdings" w:char="F06D"/>
      </w:r>
      <w:r w:rsidRPr="00650F6C">
        <w:tab/>
      </w:r>
      <w:r w:rsidR="00184F18">
        <w:t>The same</w:t>
      </w:r>
      <w:r w:rsidR="00042975">
        <w:t xml:space="preserve"> amount</w:t>
      </w:r>
      <w:r w:rsidR="00F144D0">
        <w:t xml:space="preserve"> each month</w:t>
      </w:r>
      <w:r w:rsidRPr="00650F6C">
        <w:tab/>
        <w:t>1</w:t>
      </w:r>
    </w:p>
    <w:p w14:paraId="34BCF017" w14:textId="567581A9" w:rsidR="00EC4D2D" w:rsidRPr="00650F6C" w:rsidRDefault="008833E5" w:rsidP="00EC4D2D">
      <w:pPr>
        <w:pStyle w:val="RESPONSE"/>
      </w:pPr>
      <w:r w:rsidRPr="008833E5">
        <w:sym w:font="Wingdings" w:char="F06D"/>
      </w:r>
      <w:r w:rsidR="00184F18">
        <w:tab/>
        <w:t xml:space="preserve">A varying </w:t>
      </w:r>
      <w:r>
        <w:t xml:space="preserve">amount </w:t>
      </w:r>
      <w:r w:rsidR="00184F18">
        <w:t>each month</w:t>
      </w:r>
      <w:r w:rsidRPr="008833E5">
        <w:tab/>
      </w:r>
      <w:r>
        <w:t>2</w:t>
      </w:r>
      <w:r w:rsidR="00EC4D2D" w:rsidRPr="00650F6C">
        <w:tab/>
      </w:r>
    </w:p>
    <w:p w14:paraId="4F5366C4" w14:textId="5BF174F4" w:rsidR="00EC4D2D" w:rsidRPr="00650F6C" w:rsidRDefault="00EC4D2D" w:rsidP="00EC4D2D">
      <w:pPr>
        <w:pStyle w:val="RESPONSE"/>
      </w:pPr>
      <w:r w:rsidRPr="00650F6C">
        <w:tab/>
      </w:r>
    </w:p>
    <w:p w14:paraId="0F9316D1" w14:textId="77777777" w:rsidR="00F144D0" w:rsidRDefault="00F144D0">
      <w:pPr>
        <w:tabs>
          <w:tab w:val="clear" w:pos="432"/>
        </w:tabs>
        <w:spacing w:after="240" w:line="240" w:lineRule="auto"/>
        <w:ind w:firstLine="0"/>
        <w:jc w:val="left"/>
        <w:rPr>
          <w:rFonts w:ascii="Arial" w:eastAsiaTheme="minorEastAsia" w:hAnsi="Arial" w:cs="Arial"/>
          <w:color w:val="000000"/>
          <w:sz w:val="18"/>
          <w:szCs w:val="18"/>
        </w:rPr>
      </w:pPr>
      <w:r>
        <w:br w:type="page"/>
      </w:r>
    </w:p>
    <w:p w14:paraId="0A8BC50D" w14:textId="7BCA979F" w:rsidR="005C6AA7" w:rsidRDefault="00B7476F" w:rsidP="00653ADA">
      <w:pPr>
        <w:pStyle w:val="IFTHEN"/>
      </w:pPr>
      <w:r w:rsidRPr="00B7476F">
        <w:lastRenderedPageBreak/>
        <w:t xml:space="preserve">[IF </w:t>
      </w:r>
      <w:r w:rsidR="00E820CD">
        <w:t xml:space="preserve">PF4 = </w:t>
      </w:r>
      <w:r w:rsidR="002D568E">
        <w:t>2</w:t>
      </w:r>
      <w:r w:rsidRPr="00B7476F">
        <w:t>]</w:t>
      </w:r>
    </w:p>
    <w:p w14:paraId="3833E361" w14:textId="7076BFB4" w:rsidR="002D568E" w:rsidRDefault="002D568E" w:rsidP="005C6AA7">
      <w:pPr>
        <w:pStyle w:val="QUESTIONTEXT"/>
        <w:tabs>
          <w:tab w:val="clear" w:pos="720"/>
          <w:tab w:val="left" w:pos="900"/>
        </w:tabs>
        <w:spacing w:before="0"/>
        <w:ind w:left="900" w:hanging="900"/>
      </w:pPr>
      <w:r>
        <w:t xml:space="preserve">PF4a. </w:t>
      </w:r>
      <w:r>
        <w:tab/>
        <w:t xml:space="preserve">What are the reasons your funding from </w:t>
      </w:r>
      <w:r w:rsidR="00E87A1B">
        <w:t>[PARTN</w:t>
      </w:r>
      <w:r>
        <w:t>ERSHIP GRANTEE] varies from month to month?</w:t>
      </w:r>
    </w:p>
    <w:p w14:paraId="1DEC644B" w14:textId="77777777" w:rsidR="00E87A1B" w:rsidRPr="00E87A1B" w:rsidRDefault="00E87A1B" w:rsidP="00E87A1B">
      <w:pPr>
        <w:pStyle w:val="RESPONSE"/>
        <w:rPr>
          <w:i/>
          <w:noProof/>
        </w:rPr>
      </w:pPr>
      <w:r w:rsidRPr="00E87A1B">
        <w:rPr>
          <w:i/>
          <w:noProof/>
        </w:rPr>
        <w:t xml:space="preserve">Select all that apply </w:t>
      </w:r>
    </w:p>
    <w:p w14:paraId="10D05F1A" w14:textId="4B36E629" w:rsidR="00E87A1B" w:rsidRPr="00E87A1B" w:rsidRDefault="00E87A1B" w:rsidP="00E87A1B">
      <w:pPr>
        <w:pStyle w:val="RESPONSE"/>
        <w:rPr>
          <w:noProof/>
        </w:rPr>
      </w:pPr>
      <w:r w:rsidRPr="00E87A1B">
        <w:rPr>
          <w:noProof/>
        </w:rPr>
        <w:sym w:font="Wingdings" w:char="F06F"/>
      </w:r>
      <w:r w:rsidRPr="00E87A1B">
        <w:rPr>
          <w:noProof/>
        </w:rPr>
        <w:tab/>
      </w:r>
      <w:r>
        <w:rPr>
          <w:noProof/>
        </w:rPr>
        <w:t>Mix of children’s ages</w:t>
      </w:r>
      <w:r w:rsidRPr="00E87A1B">
        <w:rPr>
          <w:noProof/>
        </w:rPr>
        <w:tab/>
        <w:t>1</w:t>
      </w:r>
      <w:r w:rsidRPr="00E87A1B">
        <w:rPr>
          <w:noProof/>
        </w:rPr>
        <w:tab/>
      </w:r>
    </w:p>
    <w:p w14:paraId="24DD115C" w14:textId="7341533E" w:rsidR="00E87A1B" w:rsidRPr="00E87A1B" w:rsidRDefault="00E87A1B" w:rsidP="00E87A1B">
      <w:pPr>
        <w:pStyle w:val="RESPONSE"/>
        <w:rPr>
          <w:noProof/>
        </w:rPr>
      </w:pPr>
      <w:r w:rsidRPr="00E87A1B">
        <w:rPr>
          <w:noProof/>
        </w:rPr>
        <w:sym w:font="Wingdings" w:char="F06F"/>
      </w:r>
      <w:r w:rsidRPr="00E87A1B">
        <w:rPr>
          <w:noProof/>
        </w:rPr>
        <w:tab/>
      </w:r>
      <w:r>
        <w:rPr>
          <w:noProof/>
        </w:rPr>
        <w:t>Receipt of subsidies</w:t>
      </w:r>
      <w:r w:rsidRPr="00E87A1B">
        <w:rPr>
          <w:noProof/>
        </w:rPr>
        <w:tab/>
        <w:t>2</w:t>
      </w:r>
      <w:r w:rsidRPr="00E87A1B">
        <w:rPr>
          <w:noProof/>
        </w:rPr>
        <w:tab/>
      </w:r>
    </w:p>
    <w:p w14:paraId="0ECAFA9F" w14:textId="77777777" w:rsidR="00E87A1B" w:rsidRPr="00E87A1B" w:rsidRDefault="00E87A1B" w:rsidP="00E87A1B">
      <w:pPr>
        <w:pStyle w:val="RESPONSE"/>
        <w:rPr>
          <w:noProof/>
        </w:rPr>
      </w:pPr>
      <w:r w:rsidRPr="00E87A1B">
        <w:rPr>
          <w:noProof/>
        </w:rPr>
        <w:sym w:font="Wingdings" w:char="F06F"/>
      </w:r>
      <w:r w:rsidRPr="00E87A1B">
        <w:rPr>
          <w:noProof/>
        </w:rPr>
        <w:tab/>
        <w:t>Other (</w:t>
      </w:r>
      <w:r w:rsidRPr="00F144D0">
        <w:rPr>
          <w:i/>
          <w:noProof/>
        </w:rPr>
        <w:t>specify</w:t>
      </w:r>
      <w:r w:rsidRPr="00E87A1B">
        <w:rPr>
          <w:noProof/>
        </w:rPr>
        <w:t>)</w:t>
      </w:r>
      <w:r w:rsidRPr="00E87A1B">
        <w:rPr>
          <w:noProof/>
        </w:rPr>
        <w:tab/>
        <w:t>99</w:t>
      </w:r>
    </w:p>
    <w:p w14:paraId="6BFF9EA3" w14:textId="77777777" w:rsidR="00E87A1B" w:rsidRDefault="00E87A1B" w:rsidP="005C6AA7">
      <w:pPr>
        <w:pStyle w:val="QUESTIONTEXT"/>
        <w:tabs>
          <w:tab w:val="clear" w:pos="720"/>
          <w:tab w:val="left" w:pos="900"/>
        </w:tabs>
        <w:spacing w:before="0"/>
        <w:ind w:left="900" w:hanging="900"/>
      </w:pPr>
    </w:p>
    <w:p w14:paraId="4CEF0F0D" w14:textId="26279F02" w:rsidR="00B7476F" w:rsidRPr="00B7476F" w:rsidRDefault="00B7476F" w:rsidP="005C6AA7">
      <w:pPr>
        <w:pStyle w:val="QUESTIONTEXT"/>
        <w:tabs>
          <w:tab w:val="clear" w:pos="720"/>
          <w:tab w:val="left" w:pos="900"/>
        </w:tabs>
        <w:spacing w:before="0"/>
        <w:ind w:left="900" w:hanging="900"/>
      </w:pPr>
      <w:r w:rsidRPr="00B7476F">
        <w:t>P</w:t>
      </w:r>
      <w:r w:rsidR="00233BB2">
        <w:t>F4</w:t>
      </w:r>
      <w:r w:rsidR="002D568E">
        <w:t>b</w:t>
      </w:r>
      <w:r w:rsidRPr="00B7476F">
        <w:t xml:space="preserve">. </w:t>
      </w:r>
      <w:r w:rsidR="005C6AA7">
        <w:tab/>
      </w:r>
      <w:r>
        <w:t xml:space="preserve">How much does your </w:t>
      </w:r>
      <w:r w:rsidRPr="00B7476F">
        <w:t xml:space="preserve">[child care center/family child care home] receive per </w:t>
      </w:r>
      <w:r>
        <w:t>month</w:t>
      </w:r>
      <w:r w:rsidR="000C2536">
        <w:t xml:space="preserve"> </w:t>
      </w:r>
      <w:r w:rsidR="000C2536" w:rsidRPr="000C2536">
        <w:t>from [PARTNERSHIP GRANTEE</w:t>
      </w:r>
      <w:r w:rsidR="007D6E61">
        <w:t>] (on average if the monthly amount varies)</w:t>
      </w:r>
      <w:r w:rsidRPr="00B7476F">
        <w:t xml:space="preserve">? </w:t>
      </w:r>
    </w:p>
    <w:p w14:paraId="3DB27B44" w14:textId="31FAB62F" w:rsidR="005C6AA7" w:rsidRPr="00222236" w:rsidRDefault="005C6AA7" w:rsidP="005C6AA7">
      <w:pPr>
        <w:pStyle w:val="BoxResponse"/>
        <w:spacing w:before="240" w:after="360"/>
      </w:pPr>
      <w:r>
        <w:rPr>
          <w:noProof/>
        </w:rPr>
        <mc:AlternateContent>
          <mc:Choice Requires="wps">
            <w:drawing>
              <wp:anchor distT="0" distB="0" distL="114300" distR="114300" simplePos="0" relativeHeight="251661312" behindDoc="0" locked="0" layoutInCell="1" allowOverlap="1" wp14:anchorId="032FBFB1" wp14:editId="3EB2AB09">
                <wp:simplePos x="0" y="0"/>
                <wp:positionH relativeFrom="column">
                  <wp:posOffset>589915</wp:posOffset>
                </wp:positionH>
                <wp:positionV relativeFrom="paragraph">
                  <wp:posOffset>13970</wp:posOffset>
                </wp:positionV>
                <wp:extent cx="2021205" cy="222885"/>
                <wp:effectExtent l="8890" t="11430" r="8255" b="13335"/>
                <wp:wrapNone/>
                <wp:docPr id="37" name="Rectangle 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E41A" id="Rectangle 37" o:spid="_x0000_s1026" alt="Blank space for entering response" style="position:absolute;margin-left:46.45pt;margin-top:1.1pt;width:159.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EPAIAAGg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dKotEPAIAAGgEAAAOAAAAAAAA&#10;AAAAAAAAAC4CAABkcnMvZTJvRG9jLnhtbFBLAQItABQABgAIAAAAIQAUrKTQ3AAAAAcBAAAPAAAA&#10;AAAAAAAAAAAAAJYEAABkcnMvZG93bnJldi54bWxQSwUGAAAAAAQABADzAAAAnwUAAAAA&#10;"/>
            </w:pict>
          </mc:Fallback>
        </mc:AlternateContent>
      </w:r>
      <w:r>
        <w:tab/>
      </w:r>
      <w:r>
        <w:tab/>
      </w:r>
      <w:r w:rsidR="00653ADA">
        <w:t>PER MONTH</w:t>
      </w:r>
    </w:p>
    <w:p w14:paraId="57331971" w14:textId="41B0F9C4" w:rsidR="000A35D9" w:rsidRPr="001251CF" w:rsidRDefault="000A35D9" w:rsidP="000A35D9">
      <w:pPr>
        <w:spacing w:line="240" w:lineRule="auto"/>
        <w:ind w:firstLine="0"/>
        <w:rPr>
          <w:rFonts w:ascii="Arial" w:hAnsi="Arial" w:cs="Arial"/>
          <w:sz w:val="16"/>
          <w:szCs w:val="16"/>
        </w:rPr>
      </w:pPr>
      <w:r w:rsidRPr="001251CF">
        <w:rPr>
          <w:rFonts w:ascii="Arial" w:hAnsi="Arial" w:cs="Arial"/>
          <w:sz w:val="16"/>
          <w:szCs w:val="16"/>
        </w:rPr>
        <w:t xml:space="preserve">Source: New item </w:t>
      </w:r>
    </w:p>
    <w:p w14:paraId="5E63F32B" w14:textId="69897C14" w:rsidR="000A35D9" w:rsidRPr="000A661E" w:rsidRDefault="000A35D9" w:rsidP="005C6AA7">
      <w:pPr>
        <w:pStyle w:val="QUESTIONTEXT"/>
        <w:spacing w:before="0"/>
      </w:pPr>
      <w:r w:rsidRPr="000A661E">
        <w:t>P</w:t>
      </w:r>
      <w:r w:rsidR="00233BB2">
        <w:t>F5</w:t>
      </w:r>
      <w:r w:rsidRPr="000A661E">
        <w:t xml:space="preserve">. </w:t>
      </w:r>
      <w:r w:rsidR="005C6AA7">
        <w:tab/>
      </w:r>
      <w:r w:rsidRPr="000A661E">
        <w:t xml:space="preserve">Do you </w:t>
      </w:r>
      <w:r w:rsidR="00772329" w:rsidRPr="000A661E">
        <w:t>receive</w:t>
      </w:r>
      <w:r w:rsidRPr="000A661E">
        <w:t xml:space="preserve"> a payment </w:t>
      </w:r>
      <w:r w:rsidR="00772329" w:rsidRPr="000A661E">
        <w:t xml:space="preserve">from [PARTNERSHIP GRANTEE] </w:t>
      </w:r>
      <w:r w:rsidRPr="000A661E">
        <w:t>for each partnership slot</w:t>
      </w:r>
      <w:r w:rsidR="00D20127">
        <w:t xml:space="preserve"> that is </w:t>
      </w:r>
      <w:r w:rsidR="00D20127" w:rsidRPr="00046A3C">
        <w:rPr>
          <w:u w:val="single"/>
        </w:rPr>
        <w:t>not</w:t>
      </w:r>
      <w:r w:rsidR="00D20127">
        <w:t xml:space="preserve"> filled</w:t>
      </w:r>
      <w:r w:rsidRPr="000A661E">
        <w:t xml:space="preserve">? </w:t>
      </w:r>
    </w:p>
    <w:p w14:paraId="27F6B828" w14:textId="77777777" w:rsidR="00EC4D2D" w:rsidRPr="00005998" w:rsidRDefault="00EC4D2D" w:rsidP="00EC4D2D">
      <w:pPr>
        <w:pStyle w:val="SELECTONEMARKALL"/>
      </w:pPr>
      <w:r>
        <w:t>S</w:t>
      </w:r>
      <w:r w:rsidRPr="00005998">
        <w:t>elect one only</w:t>
      </w:r>
    </w:p>
    <w:p w14:paraId="3F039C97" w14:textId="0D68BE0E" w:rsidR="00EC4D2D" w:rsidRPr="00222236" w:rsidRDefault="00EC4D2D" w:rsidP="00EC4D2D">
      <w:pPr>
        <w:pStyle w:val="RESPONSE"/>
      </w:pPr>
      <w:r w:rsidRPr="00222236">
        <w:sym w:font="Wingdings" w:char="F06D"/>
      </w:r>
      <w:r w:rsidRPr="00222236">
        <w:tab/>
      </w:r>
      <w:r w:rsidR="00653ADA" w:rsidRPr="00835A7E">
        <w:t>Yes, until the slot is filled</w:t>
      </w:r>
      <w:r w:rsidRPr="00222236">
        <w:tab/>
        <w:t>1</w:t>
      </w:r>
      <w:r w:rsidRPr="00222236">
        <w:tab/>
      </w:r>
    </w:p>
    <w:p w14:paraId="089B2054" w14:textId="4A08F2E0" w:rsidR="00EC4D2D" w:rsidRPr="00222236" w:rsidRDefault="00EC4D2D" w:rsidP="00EC4D2D">
      <w:pPr>
        <w:pStyle w:val="RESPONSE"/>
      </w:pPr>
      <w:r w:rsidRPr="00222236">
        <w:sym w:font="Wingdings" w:char="F06D"/>
      </w:r>
      <w:r w:rsidRPr="00222236">
        <w:tab/>
      </w:r>
      <w:r w:rsidR="00653ADA" w:rsidRPr="00835A7E">
        <w:t>Yes, for a limited period of time</w:t>
      </w:r>
      <w:r w:rsidRPr="00222236">
        <w:tab/>
        <w:t>2</w:t>
      </w:r>
      <w:r w:rsidRPr="00222236">
        <w:tab/>
      </w:r>
    </w:p>
    <w:p w14:paraId="4233F754" w14:textId="1C190B6E" w:rsidR="00EC4D2D" w:rsidRPr="00222236" w:rsidRDefault="00EC4D2D" w:rsidP="00EC4D2D">
      <w:pPr>
        <w:pStyle w:val="RESPONSE"/>
      </w:pPr>
      <w:r w:rsidRPr="00222236">
        <w:sym w:font="Wingdings" w:char="F06D"/>
      </w:r>
      <w:r w:rsidRPr="00222236">
        <w:tab/>
      </w:r>
      <w:r w:rsidR="00653ADA">
        <w:t>No</w:t>
      </w:r>
      <w:r w:rsidR="00653ADA">
        <w:tab/>
        <w:t>0</w:t>
      </w:r>
    </w:p>
    <w:p w14:paraId="6F0FAAA3" w14:textId="77777777" w:rsidR="000A35D9" w:rsidRDefault="000A35D9" w:rsidP="000A35D9">
      <w:pPr>
        <w:spacing w:line="240" w:lineRule="auto"/>
        <w:ind w:firstLine="0"/>
        <w:rPr>
          <w:rFonts w:ascii="Arial" w:hAnsi="Arial" w:cs="Arial"/>
          <w:sz w:val="16"/>
          <w:szCs w:val="16"/>
        </w:rPr>
      </w:pPr>
    </w:p>
    <w:p w14:paraId="47A3C396" w14:textId="77777777" w:rsidR="00D20127" w:rsidRDefault="00D20127" w:rsidP="00F343DA">
      <w:pPr>
        <w:pStyle w:val="SOURCE"/>
        <w:spacing w:before="120"/>
        <w:rPr>
          <w:rFonts w:eastAsia="Times New Roman"/>
          <w:color w:val="auto"/>
        </w:rPr>
      </w:pPr>
      <w:r>
        <w:rPr>
          <w:rFonts w:eastAsia="Times New Roman"/>
          <w:color w:val="auto"/>
        </w:rPr>
        <w:t>[IF PF5 = 1, 2]</w:t>
      </w:r>
      <w:r w:rsidRPr="003D450B">
        <w:rPr>
          <w:rFonts w:eastAsia="Times New Roman"/>
          <w:color w:val="auto"/>
        </w:rPr>
        <w:t xml:space="preserve"> </w:t>
      </w:r>
    </w:p>
    <w:p w14:paraId="70933824" w14:textId="77777777" w:rsidR="00D20127" w:rsidRPr="00B84A2F" w:rsidRDefault="00D20127" w:rsidP="00D20127">
      <w:pPr>
        <w:pStyle w:val="SOURCE"/>
        <w:spacing w:before="0"/>
        <w:rPr>
          <w:rFonts w:eastAsia="Times New Roman"/>
          <w:color w:val="auto"/>
        </w:rPr>
      </w:pPr>
      <w:r w:rsidRPr="00B84A2F">
        <w:rPr>
          <w:rFonts w:eastAsia="Times New Roman"/>
          <w:color w:val="auto"/>
        </w:rPr>
        <w:t xml:space="preserve">Source: New item </w:t>
      </w:r>
    </w:p>
    <w:p w14:paraId="5ADDB76F" w14:textId="0DDEEC6E" w:rsidR="00D20127" w:rsidRDefault="00D20127" w:rsidP="00D20127">
      <w:pPr>
        <w:pStyle w:val="QUESTIONTEXT"/>
        <w:spacing w:before="0"/>
      </w:pPr>
      <w:r w:rsidRPr="00D1312A">
        <w:t>PF5</w:t>
      </w:r>
      <w:r>
        <w:t>a</w:t>
      </w:r>
      <w:r w:rsidRPr="00D1312A">
        <w:t xml:space="preserve">. </w:t>
      </w:r>
      <w:r>
        <w:tab/>
      </w:r>
      <w:r w:rsidR="00E44DB9">
        <w:t xml:space="preserve">Is the amount of </w:t>
      </w:r>
      <w:r>
        <w:t>payment receive</w:t>
      </w:r>
      <w:r w:rsidR="00E44DB9">
        <w:t>d</w:t>
      </w:r>
      <w:r>
        <w:t xml:space="preserve"> from [PARTNERSHIP GRANTEE] for each slot that is </w:t>
      </w:r>
      <w:r w:rsidRPr="003E59DC">
        <w:rPr>
          <w:u w:val="single"/>
        </w:rPr>
        <w:t>not</w:t>
      </w:r>
      <w:r>
        <w:t xml:space="preserve"> filled</w:t>
      </w:r>
      <w:r w:rsidR="00E44DB9">
        <w:t>…</w:t>
      </w:r>
      <w:r w:rsidRPr="00D1312A">
        <w:t xml:space="preserve"> </w:t>
      </w:r>
    </w:p>
    <w:p w14:paraId="06D30EFF" w14:textId="77777777" w:rsidR="00D20127" w:rsidRPr="00005998" w:rsidRDefault="00D20127" w:rsidP="00D20127">
      <w:pPr>
        <w:pStyle w:val="SELECTONEMARKALL"/>
      </w:pPr>
      <w:r>
        <w:t>S</w:t>
      </w:r>
      <w:r w:rsidRPr="00005998">
        <w:t>elect one only</w:t>
      </w:r>
    </w:p>
    <w:p w14:paraId="69F2EECD" w14:textId="3C20E345" w:rsidR="00D20127" w:rsidRPr="00222236" w:rsidRDefault="00D20127" w:rsidP="00D20127">
      <w:pPr>
        <w:pStyle w:val="RESPONSE"/>
      </w:pPr>
      <w:r w:rsidRPr="00222236">
        <w:sym w:font="Wingdings" w:char="F06D"/>
      </w:r>
      <w:r w:rsidRPr="00222236">
        <w:tab/>
      </w:r>
      <w:r>
        <w:t xml:space="preserve">The same </w:t>
      </w:r>
      <w:r w:rsidR="00E44DB9">
        <w:t xml:space="preserve">as the </w:t>
      </w:r>
      <w:r>
        <w:t>amount provided</w:t>
      </w:r>
      <w:r w:rsidR="00E44DB9">
        <w:t xml:space="preserve"> to a filled partnership slot</w:t>
      </w:r>
      <w:r w:rsidRPr="00222236">
        <w:tab/>
        <w:t>1</w:t>
      </w:r>
      <w:r w:rsidRPr="00222236">
        <w:tab/>
      </w:r>
    </w:p>
    <w:p w14:paraId="0BB37D09" w14:textId="6C10FFDB" w:rsidR="00D20127" w:rsidRDefault="00D20127" w:rsidP="00D20127">
      <w:pPr>
        <w:pStyle w:val="RESPONSE"/>
      </w:pPr>
      <w:r w:rsidRPr="00222236">
        <w:sym w:font="Wingdings" w:char="F06D"/>
      </w:r>
      <w:r w:rsidRPr="00222236">
        <w:tab/>
      </w:r>
      <w:r w:rsidR="00E44DB9">
        <w:t>L</w:t>
      </w:r>
      <w:r>
        <w:t xml:space="preserve">ess </w:t>
      </w:r>
      <w:r w:rsidR="00E44DB9">
        <w:t xml:space="preserve">than the </w:t>
      </w:r>
      <w:r>
        <w:t>amount provided</w:t>
      </w:r>
      <w:r w:rsidR="00E44DB9">
        <w:t xml:space="preserve"> to a filled partnership slot</w:t>
      </w:r>
      <w:r w:rsidRPr="00222236">
        <w:tab/>
        <w:t>2</w:t>
      </w:r>
    </w:p>
    <w:p w14:paraId="1808AAF0" w14:textId="03A0A865" w:rsidR="00E44DB9" w:rsidRDefault="00E44DB9" w:rsidP="00D20127">
      <w:pPr>
        <w:pStyle w:val="RESPONSE"/>
        <w:rPr>
          <w:sz w:val="16"/>
          <w:szCs w:val="16"/>
        </w:rPr>
      </w:pPr>
      <w:r w:rsidRPr="00222236">
        <w:rPr>
          <w:szCs w:val="24"/>
        </w:rPr>
        <w:sym w:font="Wingdings" w:char="F06D"/>
      </w:r>
      <w:r w:rsidRPr="00222236">
        <w:tab/>
      </w:r>
      <w:r>
        <w:t>Other (</w:t>
      </w:r>
      <w:r w:rsidRPr="002C27DA">
        <w:rPr>
          <w:i/>
        </w:rPr>
        <w:t>specify</w:t>
      </w:r>
      <w:r>
        <w:t>)</w:t>
      </w:r>
      <w:r>
        <w:tab/>
        <w:t>99</w:t>
      </w:r>
    </w:p>
    <w:p w14:paraId="5B6FE1AC" w14:textId="77777777" w:rsidR="00D20127" w:rsidRDefault="00D20127" w:rsidP="000A35D9">
      <w:pPr>
        <w:spacing w:line="240" w:lineRule="auto"/>
        <w:ind w:firstLine="0"/>
        <w:rPr>
          <w:rFonts w:ascii="Arial" w:hAnsi="Arial" w:cs="Arial"/>
          <w:sz w:val="16"/>
          <w:szCs w:val="16"/>
        </w:rPr>
      </w:pPr>
    </w:p>
    <w:p w14:paraId="47121EA2" w14:textId="4568DD45" w:rsidR="000A35D9" w:rsidRPr="00DE0032" w:rsidRDefault="000A35D9" w:rsidP="000A35D9">
      <w:pPr>
        <w:spacing w:line="240" w:lineRule="auto"/>
        <w:ind w:firstLine="0"/>
        <w:rPr>
          <w:rFonts w:ascii="Arial" w:hAnsi="Arial" w:cs="Arial"/>
          <w:sz w:val="16"/>
          <w:szCs w:val="16"/>
        </w:rPr>
      </w:pPr>
      <w:r w:rsidRPr="00DE0032">
        <w:rPr>
          <w:rFonts w:ascii="Arial" w:hAnsi="Arial" w:cs="Arial"/>
          <w:sz w:val="16"/>
          <w:szCs w:val="16"/>
        </w:rPr>
        <w:t xml:space="preserve">Source: New item </w:t>
      </w:r>
    </w:p>
    <w:p w14:paraId="1D2E0A97" w14:textId="15FE9FAC" w:rsidR="000A35D9" w:rsidRPr="000A661E" w:rsidRDefault="000A35D9" w:rsidP="005C6AA7">
      <w:pPr>
        <w:pStyle w:val="QUESTIONTEXT"/>
        <w:spacing w:before="0"/>
      </w:pPr>
      <w:r w:rsidRPr="000A661E">
        <w:t>P</w:t>
      </w:r>
      <w:r w:rsidR="00233BB2">
        <w:t>F6</w:t>
      </w:r>
      <w:r w:rsidRPr="000A661E">
        <w:t xml:space="preserve">. </w:t>
      </w:r>
      <w:r w:rsidR="005C6AA7">
        <w:tab/>
      </w:r>
      <w:r w:rsidRPr="000A661E">
        <w:t xml:space="preserve">If a child in a partnership slot loses subsidy funding, </w:t>
      </w:r>
      <w:r w:rsidR="00772329" w:rsidRPr="000A661E">
        <w:t xml:space="preserve">does your </w:t>
      </w:r>
      <w:r w:rsidR="000D3944" w:rsidRPr="000A661E">
        <w:t xml:space="preserve">[child care center/family child care home] </w:t>
      </w:r>
      <w:r w:rsidR="00772329" w:rsidRPr="000A661E">
        <w:t xml:space="preserve">receive funds from [PARTNERSHIP GRANTEE] </w:t>
      </w:r>
      <w:r w:rsidRPr="000A661E">
        <w:t>to offset those funds?</w:t>
      </w:r>
    </w:p>
    <w:p w14:paraId="4D9A40D3" w14:textId="4D28015F" w:rsidR="00EC4D2D" w:rsidRDefault="00EC4D2D" w:rsidP="00EC4D2D">
      <w:pPr>
        <w:pStyle w:val="RESPONSE"/>
      </w:pPr>
      <w:r w:rsidRPr="00650F6C">
        <w:sym w:font="Wingdings" w:char="F06D"/>
      </w:r>
      <w:r w:rsidRPr="00650F6C">
        <w:tab/>
        <w:t>Yes</w:t>
      </w:r>
      <w:r w:rsidR="007D6E61">
        <w:t>, for the entire period of time the child is enrolled</w:t>
      </w:r>
      <w:r w:rsidRPr="00650F6C">
        <w:tab/>
        <w:t>1</w:t>
      </w:r>
      <w:r w:rsidRPr="00650F6C">
        <w:tab/>
      </w:r>
    </w:p>
    <w:p w14:paraId="35D2E7D5" w14:textId="75D0C1BA" w:rsidR="007D6E61" w:rsidRPr="00650F6C" w:rsidRDefault="00E87A1B" w:rsidP="00EC4D2D">
      <w:pPr>
        <w:pStyle w:val="RESPONSE"/>
      </w:pPr>
      <w:r w:rsidRPr="00E87A1B">
        <w:sym w:font="Wingdings" w:char="F06D"/>
      </w:r>
      <w:r w:rsidRPr="00E87A1B">
        <w:tab/>
        <w:t>Yes, for a limited period of time</w:t>
      </w:r>
      <w:r w:rsidRPr="00E87A1B">
        <w:tab/>
        <w:t>2</w:t>
      </w:r>
    </w:p>
    <w:p w14:paraId="109F9FBA" w14:textId="3EFAE5FF" w:rsidR="00E87A1B" w:rsidRDefault="00EC4D2D" w:rsidP="00E87A1B">
      <w:pPr>
        <w:pStyle w:val="RESPONSE"/>
      </w:pPr>
      <w:r w:rsidRPr="00650F6C">
        <w:sym w:font="Wingdings" w:char="F06D"/>
      </w:r>
      <w:r w:rsidRPr="00650F6C">
        <w:tab/>
        <w:t>No</w:t>
      </w:r>
      <w:r w:rsidRPr="00650F6C">
        <w:tab/>
        <w:t>0</w:t>
      </w:r>
    </w:p>
    <w:p w14:paraId="3E03AEB8" w14:textId="77777777" w:rsidR="00E87A1B" w:rsidRDefault="00E87A1B" w:rsidP="00E87A1B">
      <w:pPr>
        <w:pStyle w:val="SOURCE"/>
        <w:spacing w:before="0"/>
      </w:pPr>
    </w:p>
    <w:p w14:paraId="18998853" w14:textId="083F3F29" w:rsidR="00E87A1B" w:rsidRDefault="00E87A1B" w:rsidP="00E87A1B">
      <w:pPr>
        <w:pStyle w:val="SOURCE"/>
        <w:spacing w:before="0"/>
      </w:pPr>
      <w:r>
        <w:t>[IF PF6</w:t>
      </w:r>
      <w:r w:rsidRPr="00E87A1B">
        <w:t xml:space="preserve"> = 1, 2] </w:t>
      </w:r>
    </w:p>
    <w:p w14:paraId="59CA594A" w14:textId="550F9A50" w:rsidR="00E87A1B" w:rsidRPr="00E87A1B" w:rsidRDefault="00E87A1B" w:rsidP="00E87A1B">
      <w:pPr>
        <w:pStyle w:val="SOURCE"/>
        <w:spacing w:before="0"/>
      </w:pPr>
      <w:r w:rsidRPr="00E87A1B">
        <w:t xml:space="preserve">Source: New item </w:t>
      </w:r>
    </w:p>
    <w:p w14:paraId="42D04BCB" w14:textId="23339E6F" w:rsidR="00E87A1B" w:rsidRPr="00E87A1B" w:rsidRDefault="00E87A1B" w:rsidP="00F144D0">
      <w:pPr>
        <w:pStyle w:val="QUESTIONTEXT"/>
        <w:spacing w:before="0"/>
      </w:pPr>
      <w:r>
        <w:t>PF6</w:t>
      </w:r>
      <w:r w:rsidRPr="00E87A1B">
        <w:t xml:space="preserve">a. </w:t>
      </w:r>
      <w:r w:rsidRPr="00E87A1B">
        <w:tab/>
      </w:r>
      <w:r>
        <w:t>Doe</w:t>
      </w:r>
      <w:r w:rsidRPr="00E87A1B">
        <w:t xml:space="preserve">s the amount of </w:t>
      </w:r>
      <w:r w:rsidR="00365CAE">
        <w:t>funds</w:t>
      </w:r>
      <w:r w:rsidRPr="00E87A1B">
        <w:t xml:space="preserve"> received from [PARTNERSHIP GRANTEE] </w:t>
      </w:r>
      <w:r w:rsidR="0035160F">
        <w:t>offset the lost subsidy funds?</w:t>
      </w:r>
      <w:r w:rsidRPr="00E87A1B">
        <w:t xml:space="preserve"> </w:t>
      </w:r>
    </w:p>
    <w:p w14:paraId="4BF87167" w14:textId="77777777" w:rsidR="00E87A1B" w:rsidRPr="00E87A1B" w:rsidRDefault="00E87A1B" w:rsidP="00365CAE">
      <w:pPr>
        <w:pStyle w:val="SELECTONEMARKALL"/>
      </w:pPr>
      <w:r w:rsidRPr="00E87A1B">
        <w:t>Select one only</w:t>
      </w:r>
    </w:p>
    <w:p w14:paraId="15236146" w14:textId="52D59500" w:rsidR="00E87A1B" w:rsidRPr="00E87A1B" w:rsidRDefault="00E87A1B" w:rsidP="00E87A1B">
      <w:pPr>
        <w:pStyle w:val="RESPONSE"/>
      </w:pPr>
      <w:r w:rsidRPr="00E87A1B">
        <w:sym w:font="Wingdings" w:char="F06D"/>
      </w:r>
      <w:r w:rsidRPr="00E87A1B">
        <w:tab/>
        <w:t xml:space="preserve">The </w:t>
      </w:r>
      <w:r w:rsidR="00365CAE">
        <w:t>funds completely offset the lost subsidy funds</w:t>
      </w:r>
      <w:r w:rsidRPr="00E87A1B">
        <w:tab/>
        <w:t>1</w:t>
      </w:r>
      <w:r w:rsidRPr="00E87A1B">
        <w:tab/>
      </w:r>
    </w:p>
    <w:p w14:paraId="095780A4" w14:textId="7B4CFB1A" w:rsidR="00E87A1B" w:rsidRPr="00E87A1B" w:rsidRDefault="00E87A1B" w:rsidP="00E87A1B">
      <w:pPr>
        <w:pStyle w:val="RESPONSE"/>
      </w:pPr>
      <w:r w:rsidRPr="00E87A1B">
        <w:sym w:font="Wingdings" w:char="F06D"/>
      </w:r>
      <w:r w:rsidRPr="00E87A1B">
        <w:tab/>
      </w:r>
      <w:r w:rsidR="00365CAE">
        <w:t>The funds partially offset the lost subsidy funds</w:t>
      </w:r>
      <w:r w:rsidRPr="00E87A1B">
        <w:tab/>
        <w:t>2</w:t>
      </w:r>
    </w:p>
    <w:p w14:paraId="7CEECE9E" w14:textId="77777777" w:rsidR="00E87A1B" w:rsidRPr="00E87A1B" w:rsidRDefault="00E87A1B" w:rsidP="00E87A1B">
      <w:pPr>
        <w:pStyle w:val="RESPONSE"/>
      </w:pPr>
      <w:r w:rsidRPr="00E87A1B">
        <w:sym w:font="Wingdings" w:char="F06D"/>
      </w:r>
      <w:r w:rsidRPr="00E87A1B">
        <w:tab/>
        <w:t>Other (</w:t>
      </w:r>
      <w:r w:rsidRPr="00E87A1B">
        <w:rPr>
          <w:i/>
        </w:rPr>
        <w:t>specify</w:t>
      </w:r>
      <w:r w:rsidRPr="00E87A1B">
        <w:t>)</w:t>
      </w:r>
      <w:r w:rsidRPr="00E87A1B">
        <w:tab/>
        <w:t>99</w:t>
      </w:r>
    </w:p>
    <w:p w14:paraId="31B5AD67" w14:textId="52B167EC" w:rsidR="00EC4D2D" w:rsidRPr="00650F6C" w:rsidRDefault="00EC4D2D" w:rsidP="00EC4D2D">
      <w:pPr>
        <w:pStyle w:val="RESPONSE"/>
      </w:pPr>
      <w:r w:rsidRPr="00650F6C">
        <w:tab/>
      </w:r>
    </w:p>
    <w:p w14:paraId="58B0EF9A" w14:textId="77777777" w:rsidR="000A35D9" w:rsidRDefault="000A35D9" w:rsidP="000A35D9">
      <w:pPr>
        <w:spacing w:line="240" w:lineRule="auto"/>
        <w:ind w:firstLine="0"/>
        <w:rPr>
          <w:rFonts w:ascii="Arial" w:hAnsi="Arial" w:cs="Arial"/>
          <w:sz w:val="16"/>
          <w:szCs w:val="16"/>
        </w:rPr>
      </w:pPr>
    </w:p>
    <w:p w14:paraId="16E4BB64" w14:textId="77777777" w:rsidR="000A35D9" w:rsidRPr="00DE0032" w:rsidRDefault="000A35D9" w:rsidP="000A35D9">
      <w:pPr>
        <w:spacing w:line="240" w:lineRule="auto"/>
        <w:ind w:firstLine="0"/>
        <w:rPr>
          <w:rFonts w:ascii="Arial" w:hAnsi="Arial" w:cs="Arial"/>
          <w:sz w:val="16"/>
          <w:szCs w:val="16"/>
        </w:rPr>
      </w:pPr>
      <w:r w:rsidRPr="00DE0032">
        <w:rPr>
          <w:rFonts w:ascii="Arial" w:hAnsi="Arial" w:cs="Arial"/>
          <w:sz w:val="16"/>
          <w:szCs w:val="16"/>
        </w:rPr>
        <w:t xml:space="preserve">Source: New item </w:t>
      </w:r>
    </w:p>
    <w:p w14:paraId="5FF5BA00" w14:textId="75F6C92D" w:rsidR="000A35D9" w:rsidRPr="000A661E" w:rsidRDefault="000A35D9" w:rsidP="005C6AA7">
      <w:pPr>
        <w:pStyle w:val="QUESTIONTEXT"/>
        <w:spacing w:before="0"/>
      </w:pPr>
      <w:r w:rsidRPr="000A661E">
        <w:t>P</w:t>
      </w:r>
      <w:r w:rsidR="00233BB2">
        <w:t>F7</w:t>
      </w:r>
      <w:r w:rsidRPr="000A661E">
        <w:t xml:space="preserve">. </w:t>
      </w:r>
      <w:r w:rsidR="005C6AA7">
        <w:tab/>
      </w:r>
      <w:r w:rsidRPr="000A661E">
        <w:t>Do</w:t>
      </w:r>
      <w:r w:rsidR="00772329" w:rsidRPr="000A661E">
        <w:t xml:space="preserve">es your </w:t>
      </w:r>
      <w:r w:rsidR="000D3944" w:rsidRPr="000A661E">
        <w:t xml:space="preserve">[child care center/family child care home] </w:t>
      </w:r>
      <w:r w:rsidR="00772329" w:rsidRPr="000A661E">
        <w:t>re</w:t>
      </w:r>
      <w:r w:rsidRPr="000A661E">
        <w:t>ceive additional funds from any other source to offset the cost of care for children in partnership slots?</w:t>
      </w:r>
    </w:p>
    <w:p w14:paraId="21CA1E96"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620435FC"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5309FF3A" w14:textId="77777777" w:rsidR="000A35D9" w:rsidRPr="00DE0032" w:rsidRDefault="000A35D9" w:rsidP="000A35D9">
      <w:pPr>
        <w:spacing w:line="240" w:lineRule="auto"/>
        <w:ind w:firstLine="0"/>
        <w:rPr>
          <w:rFonts w:ascii="Arial" w:hAnsi="Arial" w:cs="Arial"/>
          <w:sz w:val="16"/>
          <w:szCs w:val="16"/>
        </w:rPr>
      </w:pPr>
    </w:p>
    <w:p w14:paraId="1A935714" w14:textId="6FDCD7A1" w:rsidR="005C6AA7" w:rsidRDefault="000A35D9" w:rsidP="00046A3C">
      <w:pPr>
        <w:spacing w:before="120" w:line="240" w:lineRule="auto"/>
        <w:ind w:firstLine="0"/>
      </w:pPr>
      <w:r w:rsidRPr="00DE0032">
        <w:rPr>
          <w:rFonts w:ascii="Arial" w:eastAsiaTheme="minorEastAsia" w:hAnsi="Arial" w:cs="Arial"/>
          <w:color w:val="000000"/>
          <w:sz w:val="18"/>
          <w:szCs w:val="18"/>
        </w:rPr>
        <w:t xml:space="preserve">[IF </w:t>
      </w:r>
      <w:r w:rsidR="00E820CD">
        <w:rPr>
          <w:rFonts w:ascii="Arial" w:eastAsiaTheme="minorEastAsia" w:hAnsi="Arial" w:cs="Arial"/>
          <w:color w:val="000000"/>
          <w:sz w:val="18"/>
          <w:szCs w:val="18"/>
        </w:rPr>
        <w:t xml:space="preserve">PF7 = </w:t>
      </w:r>
      <w:r w:rsidRPr="00DE0032">
        <w:rPr>
          <w:rFonts w:ascii="Arial" w:eastAsiaTheme="minorEastAsia" w:hAnsi="Arial" w:cs="Arial"/>
          <w:color w:val="000000"/>
          <w:sz w:val="18"/>
          <w:szCs w:val="18"/>
        </w:rPr>
        <w:t>YES]:</w:t>
      </w:r>
      <w:r w:rsidRPr="00DE0032">
        <w:t xml:space="preserve"> </w:t>
      </w:r>
    </w:p>
    <w:p w14:paraId="419139D3" w14:textId="38173411" w:rsidR="000A35D9" w:rsidRDefault="000A35D9" w:rsidP="005C6AA7">
      <w:pPr>
        <w:pStyle w:val="QUESTIONTEXT"/>
        <w:spacing w:before="0"/>
        <w:rPr>
          <w:rFonts w:eastAsiaTheme="minorEastAsia"/>
        </w:rPr>
      </w:pPr>
      <w:r w:rsidRPr="00A3054F">
        <w:rPr>
          <w:rFonts w:eastAsiaTheme="minorEastAsia"/>
        </w:rPr>
        <w:t>P</w:t>
      </w:r>
      <w:r w:rsidR="00233BB2">
        <w:rPr>
          <w:rFonts w:eastAsiaTheme="minorEastAsia"/>
        </w:rPr>
        <w:t>F7</w:t>
      </w:r>
      <w:r w:rsidRPr="00A3054F">
        <w:rPr>
          <w:rFonts w:eastAsiaTheme="minorEastAsia"/>
        </w:rPr>
        <w:t xml:space="preserve">a. </w:t>
      </w:r>
      <w:r w:rsidR="005C6AA7">
        <w:rPr>
          <w:rFonts w:eastAsiaTheme="minorEastAsia"/>
        </w:rPr>
        <w:tab/>
      </w:r>
      <w:r w:rsidRPr="00A3054F">
        <w:rPr>
          <w:rFonts w:eastAsiaTheme="minorEastAsia"/>
        </w:rPr>
        <w:t>What are the other sources of funding?</w:t>
      </w:r>
    </w:p>
    <w:p w14:paraId="1622690B" w14:textId="77777777" w:rsidR="00653ADA" w:rsidRDefault="00653ADA" w:rsidP="00653ADA">
      <w:pPr>
        <w:pStyle w:val="SELECTONEMARKALL"/>
      </w:pPr>
      <w:r w:rsidRPr="00005998">
        <w:t xml:space="preserve">Select all that apply </w:t>
      </w:r>
    </w:p>
    <w:p w14:paraId="41248717" w14:textId="544A2D79" w:rsidR="00653ADA" w:rsidRPr="00222236" w:rsidRDefault="00653ADA" w:rsidP="00653ADA">
      <w:pPr>
        <w:pStyle w:val="RESPONSE"/>
      </w:pPr>
      <w:r w:rsidRPr="00222236">
        <w:sym w:font="Wingdings" w:char="F06F"/>
      </w:r>
      <w:r w:rsidRPr="00222236">
        <w:tab/>
      </w:r>
      <w:r w:rsidRPr="00653ADA">
        <w:t>Subsidies paid by state or county government (vouchers/certificates, state contracts)</w:t>
      </w:r>
      <w:r w:rsidRPr="00222236">
        <w:tab/>
        <w:t>1</w:t>
      </w:r>
      <w:r w:rsidRPr="00222236">
        <w:tab/>
      </w:r>
    </w:p>
    <w:p w14:paraId="3CCA268D" w14:textId="77777777" w:rsidR="004C1CF3" w:rsidRDefault="00653ADA" w:rsidP="00653ADA">
      <w:pPr>
        <w:pStyle w:val="RESPONSE"/>
      </w:pPr>
      <w:r w:rsidRPr="00222236">
        <w:sym w:font="Wingdings" w:char="F06F"/>
      </w:r>
      <w:r w:rsidRPr="00222236">
        <w:tab/>
      </w:r>
      <w:r w:rsidRPr="00653ADA">
        <w:t>Child and Adult Care Food Program funds</w:t>
      </w:r>
      <w:r w:rsidRPr="00222236">
        <w:tab/>
        <w:t>2</w:t>
      </w:r>
    </w:p>
    <w:p w14:paraId="12ABCFED" w14:textId="42CA5F87" w:rsidR="004C1CF3" w:rsidRPr="00222236" w:rsidRDefault="004C1CF3" w:rsidP="004C1CF3">
      <w:pPr>
        <w:pStyle w:val="RESPONSE"/>
      </w:pPr>
      <w:r w:rsidRPr="00222236">
        <w:sym w:font="Wingdings" w:char="F06F"/>
      </w:r>
      <w:r w:rsidRPr="00222236">
        <w:tab/>
      </w:r>
      <w:r>
        <w:t>State preschool funding</w:t>
      </w:r>
      <w:r w:rsidRPr="00222236">
        <w:tab/>
        <w:t>3</w:t>
      </w:r>
      <w:r w:rsidRPr="00222236">
        <w:tab/>
      </w:r>
    </w:p>
    <w:p w14:paraId="2FC3C04E" w14:textId="07E60227" w:rsidR="00653ADA" w:rsidRPr="00222236" w:rsidRDefault="00653ADA" w:rsidP="00653ADA">
      <w:pPr>
        <w:pStyle w:val="RESPONSE"/>
      </w:pPr>
      <w:r w:rsidRPr="00222236">
        <w:sym w:font="Wingdings" w:char="F06F"/>
      </w:r>
      <w:r w:rsidRPr="00222236">
        <w:tab/>
      </w:r>
      <w:r w:rsidRPr="00653ADA">
        <w:t>Other funds (</w:t>
      </w:r>
      <w:r w:rsidRPr="00046A3C">
        <w:rPr>
          <w:i/>
        </w:rPr>
        <w:t>specify</w:t>
      </w:r>
      <w:r w:rsidRPr="00653ADA">
        <w:t>)</w:t>
      </w:r>
      <w:r w:rsidRPr="00222236">
        <w:tab/>
      </w:r>
      <w:r w:rsidR="004C1CF3">
        <w:t>99</w:t>
      </w:r>
      <w:r w:rsidRPr="00222236">
        <w:tab/>
      </w:r>
    </w:p>
    <w:p w14:paraId="52824A6F" w14:textId="77777777" w:rsidR="00F204A1" w:rsidRDefault="00F204A1" w:rsidP="00F204A1">
      <w:pPr>
        <w:spacing w:line="240" w:lineRule="auto"/>
        <w:ind w:firstLine="0"/>
        <w:rPr>
          <w:rFonts w:ascii="Arial" w:hAnsi="Arial" w:cs="Arial"/>
          <w:sz w:val="18"/>
          <w:szCs w:val="18"/>
        </w:rPr>
      </w:pPr>
    </w:p>
    <w:p w14:paraId="06DF0625" w14:textId="7B577976" w:rsidR="00653ADA" w:rsidRDefault="00F204A1" w:rsidP="00046A3C">
      <w:pPr>
        <w:spacing w:before="120" w:line="240" w:lineRule="auto"/>
        <w:ind w:firstLine="0"/>
        <w:rPr>
          <w:rFonts w:ascii="Arial" w:hAnsi="Arial" w:cs="Arial"/>
          <w:sz w:val="18"/>
          <w:szCs w:val="18"/>
        </w:rPr>
      </w:pPr>
      <w:r w:rsidRPr="00F204A1">
        <w:rPr>
          <w:rFonts w:ascii="Arial" w:hAnsi="Arial" w:cs="Arial"/>
          <w:sz w:val="18"/>
          <w:szCs w:val="18"/>
        </w:rPr>
        <w:t>[</w:t>
      </w:r>
      <w:r>
        <w:rPr>
          <w:rFonts w:ascii="Arial" w:hAnsi="Arial" w:cs="Arial"/>
          <w:sz w:val="18"/>
          <w:szCs w:val="18"/>
        </w:rPr>
        <w:t>FOR EACH ITEM P</w:t>
      </w:r>
      <w:r w:rsidR="00343017">
        <w:rPr>
          <w:rFonts w:ascii="Arial" w:hAnsi="Arial" w:cs="Arial"/>
          <w:sz w:val="18"/>
          <w:szCs w:val="18"/>
        </w:rPr>
        <w:t>F7</w:t>
      </w:r>
      <w:r>
        <w:rPr>
          <w:rFonts w:ascii="Arial" w:hAnsi="Arial" w:cs="Arial"/>
          <w:sz w:val="18"/>
          <w:szCs w:val="18"/>
        </w:rPr>
        <w:t xml:space="preserve">A = </w:t>
      </w:r>
      <w:r w:rsidRPr="00F204A1">
        <w:rPr>
          <w:rFonts w:ascii="Arial" w:hAnsi="Arial" w:cs="Arial"/>
          <w:sz w:val="18"/>
          <w:szCs w:val="18"/>
        </w:rPr>
        <w:t>YES]:</w:t>
      </w:r>
      <w:r>
        <w:rPr>
          <w:rFonts w:ascii="Arial" w:hAnsi="Arial" w:cs="Arial"/>
          <w:sz w:val="18"/>
          <w:szCs w:val="18"/>
        </w:rPr>
        <w:t xml:space="preserve"> </w:t>
      </w:r>
    </w:p>
    <w:p w14:paraId="542E74D3" w14:textId="5060E5A9" w:rsidR="00F204A1" w:rsidRPr="00F204A1" w:rsidRDefault="00F204A1" w:rsidP="00F343DA">
      <w:pPr>
        <w:pStyle w:val="QUESTIONTEXT"/>
        <w:tabs>
          <w:tab w:val="clear" w:pos="720"/>
          <w:tab w:val="left" w:pos="900"/>
        </w:tabs>
        <w:spacing w:before="0"/>
        <w:ind w:left="907" w:hanging="907"/>
      </w:pPr>
      <w:r>
        <w:t>P</w:t>
      </w:r>
      <w:r w:rsidR="00343017">
        <w:t>F7a</w:t>
      </w:r>
      <w:r>
        <w:t xml:space="preserve">1. </w:t>
      </w:r>
      <w:r w:rsidR="00653ADA">
        <w:tab/>
      </w:r>
      <w:r w:rsidR="00035D67">
        <w:t>On average, h</w:t>
      </w:r>
      <w:r>
        <w:t>ow much funding is allocated for this source</w:t>
      </w:r>
      <w:r w:rsidR="00035D67">
        <w:t xml:space="preserve"> each month</w:t>
      </w:r>
      <w:r>
        <w:t>?</w:t>
      </w:r>
      <w:r w:rsidR="00F02937">
        <w:t xml:space="preserve"> </w:t>
      </w:r>
      <w:r w:rsidR="00F02937" w:rsidRPr="00F02937">
        <w:t>Your best estimate is fine.</w:t>
      </w:r>
    </w:p>
    <w:p w14:paraId="1F88E903" w14:textId="43D88042" w:rsidR="00653ADA" w:rsidRPr="00222236" w:rsidRDefault="00653ADA" w:rsidP="00653ADA">
      <w:pPr>
        <w:pStyle w:val="BoxResponse"/>
        <w:spacing w:before="240" w:after="360"/>
      </w:pPr>
      <w:r>
        <w:rPr>
          <w:noProof/>
        </w:rPr>
        <mc:AlternateContent>
          <mc:Choice Requires="wps">
            <w:drawing>
              <wp:anchor distT="0" distB="0" distL="114300" distR="114300" simplePos="0" relativeHeight="251670528" behindDoc="0" locked="0" layoutInCell="1" allowOverlap="1" wp14:anchorId="625FEB2F" wp14:editId="67585DCC">
                <wp:simplePos x="0" y="0"/>
                <wp:positionH relativeFrom="column">
                  <wp:posOffset>589915</wp:posOffset>
                </wp:positionH>
                <wp:positionV relativeFrom="paragraph">
                  <wp:posOffset>13970</wp:posOffset>
                </wp:positionV>
                <wp:extent cx="2021205" cy="222885"/>
                <wp:effectExtent l="8890" t="11430" r="8255" b="13335"/>
                <wp:wrapNone/>
                <wp:docPr id="55" name="Rectangle 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77DF" id="Rectangle 55" o:spid="_x0000_s1026" alt="Blank space for entering response" style="position:absolute;margin-left:46.45pt;margin-top:1.1pt;width:159.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Ne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DFO8147AgAAaAQAAA4AAAAAAAAA&#10;AAAAAAAALgIAAGRycy9lMm9Eb2MueG1sUEsBAi0AFAAGAAgAAAAhABSspNDcAAAABwEAAA8AAAAA&#10;AAAAAAAAAAAAlQQAAGRycy9kb3ducmV2LnhtbFBLBQYAAAAABAAEAPMAAACeBQAAAAA=&#10;"/>
            </w:pict>
          </mc:Fallback>
        </mc:AlternateContent>
      </w:r>
      <w:r>
        <w:tab/>
      </w:r>
      <w:r>
        <w:tab/>
      </w:r>
      <w:r w:rsidR="00F02937">
        <w:t xml:space="preserve">DOLLARS </w:t>
      </w:r>
      <w:r>
        <w:t>ALLOCATED</w:t>
      </w:r>
    </w:p>
    <w:p w14:paraId="5AD7BCA3" w14:textId="2EF8C4F3" w:rsidR="00F343DA" w:rsidRDefault="00F343DA" w:rsidP="00756B86">
      <w:pPr>
        <w:tabs>
          <w:tab w:val="clear" w:pos="432"/>
        </w:tabs>
        <w:spacing w:line="240" w:lineRule="auto"/>
        <w:ind w:firstLine="0"/>
        <w:jc w:val="left"/>
        <w:rPr>
          <w:rFonts w:ascii="Arial" w:hAnsi="Arial" w:cs="Arial"/>
          <w:sz w:val="16"/>
          <w:szCs w:val="16"/>
        </w:rPr>
      </w:pPr>
    </w:p>
    <w:p w14:paraId="035C1FD7" w14:textId="37308128" w:rsidR="006E0BC2" w:rsidRDefault="006E0BC2" w:rsidP="00F343DA">
      <w:pPr>
        <w:tabs>
          <w:tab w:val="clear" w:pos="432"/>
        </w:tabs>
        <w:spacing w:line="240" w:lineRule="auto"/>
        <w:ind w:firstLine="0"/>
        <w:jc w:val="left"/>
        <w:rPr>
          <w:rFonts w:ascii="Arial" w:hAnsi="Arial" w:cs="Arial"/>
          <w:b/>
          <w:sz w:val="20"/>
        </w:rPr>
      </w:pPr>
      <w:r>
        <w:rPr>
          <w:rFonts w:ascii="Arial" w:hAnsi="Arial" w:cs="Arial"/>
          <w:sz w:val="16"/>
          <w:szCs w:val="16"/>
        </w:rPr>
        <w:t xml:space="preserve">Source: </w:t>
      </w:r>
      <w:r w:rsidRPr="00DD2EFA">
        <w:rPr>
          <w:rFonts w:ascii="Arial" w:hAnsi="Arial" w:cs="Arial"/>
          <w:sz w:val="16"/>
          <w:szCs w:val="16"/>
        </w:rPr>
        <w:t>New item</w:t>
      </w:r>
      <w:r>
        <w:rPr>
          <w:rFonts w:ascii="Arial" w:hAnsi="Arial" w:cs="Arial"/>
          <w:sz w:val="16"/>
          <w:szCs w:val="16"/>
        </w:rPr>
        <w:t xml:space="preserve"> (adapted)</w:t>
      </w:r>
    </w:p>
    <w:p w14:paraId="003E2C90" w14:textId="2A56D067" w:rsidR="006E0BC2" w:rsidRPr="000A661E" w:rsidRDefault="005C10A1" w:rsidP="00653ADA">
      <w:pPr>
        <w:pStyle w:val="QUESTIONTEXT"/>
        <w:spacing w:before="0"/>
      </w:pPr>
      <w:r w:rsidRPr="000A661E">
        <w:t>P</w:t>
      </w:r>
      <w:r w:rsidR="00343017">
        <w:t>F8</w:t>
      </w:r>
      <w:r w:rsidR="006E0BC2" w:rsidRPr="000A661E">
        <w:t xml:space="preserve">. </w:t>
      </w:r>
      <w:r w:rsidR="005C6AA7">
        <w:tab/>
      </w:r>
      <w:r w:rsidR="00EF6285">
        <w:t xml:space="preserve">Aside from </w:t>
      </w:r>
      <w:r w:rsidR="00EF6285" w:rsidRPr="00EF6285">
        <w:t>start-up funds</w:t>
      </w:r>
      <w:r w:rsidR="00B17E37">
        <w:t xml:space="preserve"> and </w:t>
      </w:r>
      <w:r w:rsidR="00275B6D">
        <w:t>funding received for partnership slots</w:t>
      </w:r>
      <w:r w:rsidR="00584177">
        <w:t xml:space="preserve">, </w:t>
      </w:r>
      <w:r w:rsidR="00EF6285">
        <w:t>has</w:t>
      </w:r>
      <w:r w:rsidR="0010000B" w:rsidRPr="000A661E">
        <w:t xml:space="preserve"> your</w:t>
      </w:r>
      <w:r w:rsidR="006E0BC2" w:rsidRPr="000A661E">
        <w:t xml:space="preserve"> </w:t>
      </w:r>
      <w:r w:rsidR="000D3944" w:rsidRPr="000A661E">
        <w:t xml:space="preserve">[child care center/family child care home] </w:t>
      </w:r>
      <w:r w:rsidR="00801447" w:rsidRPr="000A661E">
        <w:t>receive</w:t>
      </w:r>
      <w:r w:rsidR="00EF6285">
        <w:t>d</w:t>
      </w:r>
      <w:r w:rsidR="00801447" w:rsidRPr="000A661E">
        <w:t xml:space="preserve"> </w:t>
      </w:r>
      <w:r w:rsidR="006E0BC2" w:rsidRPr="000A661E">
        <w:t xml:space="preserve">additional funds </w:t>
      </w:r>
      <w:r w:rsidR="00801447" w:rsidRPr="000A661E">
        <w:t xml:space="preserve">from </w:t>
      </w:r>
      <w:r w:rsidRPr="000A661E">
        <w:t xml:space="preserve">[PARTNERSHIP GRANTEE] </w:t>
      </w:r>
      <w:r w:rsidR="006E0BC2" w:rsidRPr="000A661E">
        <w:t>for</w:t>
      </w:r>
      <w:r w:rsidR="00035D67">
        <w:t xml:space="preserve"> the following</w:t>
      </w:r>
      <w:r w:rsidR="007F588F">
        <w:t>?</w:t>
      </w:r>
    </w:p>
    <w:p w14:paraId="0B208C83" w14:textId="77777777" w:rsidR="00A42BD8" w:rsidRDefault="00A42BD8" w:rsidP="00A42BD8">
      <w:pPr>
        <w:pStyle w:val="SELECTONEMARKALL"/>
      </w:pPr>
      <w:r w:rsidRPr="00005998">
        <w:t xml:space="preserve">Select all that apply </w:t>
      </w:r>
    </w:p>
    <w:p w14:paraId="7ABB45BE" w14:textId="33AFD372" w:rsidR="00A42BD8" w:rsidRPr="00222236" w:rsidRDefault="00A42BD8" w:rsidP="00A42BD8">
      <w:pPr>
        <w:pStyle w:val="RESPONSE"/>
      </w:pPr>
      <w:r w:rsidRPr="00222236">
        <w:sym w:font="Wingdings" w:char="F06F"/>
      </w:r>
      <w:r w:rsidRPr="00222236">
        <w:tab/>
      </w:r>
      <w:r w:rsidR="00653ADA" w:rsidRPr="00835A7E">
        <w:t>Administration and overhead</w:t>
      </w:r>
      <w:r w:rsidRPr="00222236">
        <w:tab/>
        <w:t>1</w:t>
      </w:r>
      <w:r w:rsidRPr="00222236">
        <w:tab/>
      </w:r>
    </w:p>
    <w:p w14:paraId="7D6F8726" w14:textId="7B4F7A14" w:rsidR="00A42BD8" w:rsidRPr="00222236" w:rsidRDefault="00A42BD8" w:rsidP="00A42BD8">
      <w:pPr>
        <w:pStyle w:val="RESPONSE"/>
      </w:pPr>
      <w:r w:rsidRPr="00222236">
        <w:sym w:font="Wingdings" w:char="F06F"/>
      </w:r>
      <w:r w:rsidRPr="00222236">
        <w:tab/>
      </w:r>
      <w:r w:rsidR="00653ADA" w:rsidRPr="00835A7E">
        <w:t>Staff training and professional developmen</w:t>
      </w:r>
      <w:r w:rsidR="00653ADA">
        <w:t>t</w:t>
      </w:r>
      <w:r w:rsidRPr="00222236">
        <w:tab/>
        <w:t>2</w:t>
      </w:r>
      <w:r w:rsidRPr="00222236">
        <w:tab/>
      </w:r>
    </w:p>
    <w:p w14:paraId="3AA0CA32" w14:textId="65783F7D" w:rsidR="00A42BD8" w:rsidRPr="00222236" w:rsidRDefault="00A42BD8" w:rsidP="00A42BD8">
      <w:pPr>
        <w:pStyle w:val="RESPONSE"/>
      </w:pPr>
      <w:r w:rsidRPr="00222236">
        <w:sym w:font="Wingdings" w:char="F06F"/>
      </w:r>
      <w:r w:rsidRPr="00222236">
        <w:tab/>
      </w:r>
      <w:r w:rsidR="007B3765">
        <w:t>Funds for m</w:t>
      </w:r>
      <w:r w:rsidR="00653ADA" w:rsidRPr="00835A7E">
        <w:t>aterials, supplies, furniture, and equipment</w:t>
      </w:r>
      <w:r w:rsidR="007B3765">
        <w:t xml:space="preserve"> (do not count items that the partnership grantee purchased on your behalf)</w:t>
      </w:r>
      <w:r w:rsidRPr="00222236">
        <w:tab/>
        <w:t>3</w:t>
      </w:r>
      <w:r w:rsidRPr="00222236">
        <w:tab/>
      </w:r>
    </w:p>
    <w:p w14:paraId="11BBC01C" w14:textId="77777777" w:rsidR="00035D67" w:rsidRDefault="00A42BD8" w:rsidP="00A42BD8">
      <w:pPr>
        <w:pStyle w:val="RESPONSE"/>
      </w:pPr>
      <w:r w:rsidRPr="00222236">
        <w:sym w:font="Wingdings" w:char="F06F"/>
      </w:r>
      <w:r w:rsidRPr="00222236">
        <w:tab/>
      </w:r>
      <w:r w:rsidR="00653ADA" w:rsidRPr="00835A7E">
        <w:t>Enhanced salaries and/or benefits for staff</w:t>
      </w:r>
      <w:r w:rsidRPr="00222236">
        <w:tab/>
        <w:t>4</w:t>
      </w:r>
    </w:p>
    <w:p w14:paraId="4579B0B6" w14:textId="0DDBFE4A" w:rsidR="00A42BD8" w:rsidRPr="00222236" w:rsidRDefault="00035D67" w:rsidP="00A42BD8">
      <w:pPr>
        <w:pStyle w:val="RESPONSE"/>
      </w:pPr>
      <w:r w:rsidRPr="00035D67">
        <w:sym w:font="Wingdings" w:char="F06F"/>
      </w:r>
      <w:r w:rsidRPr="00035D67">
        <w:tab/>
      </w:r>
      <w:r>
        <w:t>No</w:t>
      </w:r>
      <w:r w:rsidR="00AF1644">
        <w:t xml:space="preserve"> additional funds have been received</w:t>
      </w:r>
      <w:r w:rsidRPr="00035D67">
        <w:tab/>
      </w:r>
      <w:r w:rsidR="007F588F">
        <w:t>0</w:t>
      </w:r>
      <w:r w:rsidR="00A42BD8" w:rsidRPr="00222236">
        <w:tab/>
      </w:r>
    </w:p>
    <w:p w14:paraId="225E0A38" w14:textId="77777777" w:rsidR="00A42BD8" w:rsidRPr="00215EAE" w:rsidRDefault="00A42BD8" w:rsidP="00A42BD8">
      <w:pPr>
        <w:pStyle w:val="RESPONSE"/>
      </w:pPr>
      <w:r w:rsidRPr="00222236">
        <w:sym w:font="Wingdings" w:char="F06F"/>
      </w:r>
      <w:r w:rsidRPr="00215EAE">
        <w:tab/>
        <w:t xml:space="preserve">Other </w:t>
      </w:r>
      <w:r w:rsidRPr="00215EAE">
        <w:rPr>
          <w:i/>
        </w:rPr>
        <w:t>(specify)</w:t>
      </w:r>
      <w:r w:rsidRPr="00215EAE">
        <w:tab/>
      </w:r>
      <w:r>
        <w:t>99</w:t>
      </w:r>
    </w:p>
    <w:p w14:paraId="4F563114" w14:textId="49072A6A" w:rsidR="00773941" w:rsidRDefault="00343017" w:rsidP="00773941">
      <w:pPr>
        <w:spacing w:before="360" w:line="240" w:lineRule="auto"/>
        <w:ind w:firstLine="0"/>
        <w:rPr>
          <w:rFonts w:ascii="Arial" w:hAnsi="Arial" w:cs="Arial"/>
          <w:sz w:val="16"/>
          <w:szCs w:val="16"/>
        </w:rPr>
      </w:pPr>
      <w:r>
        <w:rPr>
          <w:rFonts w:ascii="Arial" w:hAnsi="Arial" w:cs="Arial"/>
          <w:sz w:val="16"/>
          <w:szCs w:val="16"/>
        </w:rPr>
        <w:t>[FOR EACH ITEM PF8</w:t>
      </w:r>
      <w:r w:rsidR="00773941">
        <w:rPr>
          <w:rFonts w:ascii="Arial" w:hAnsi="Arial" w:cs="Arial"/>
          <w:sz w:val="16"/>
          <w:szCs w:val="16"/>
        </w:rPr>
        <w:t xml:space="preserve"> = YES]</w:t>
      </w:r>
    </w:p>
    <w:p w14:paraId="38A5A55B" w14:textId="4F0DBD6E" w:rsidR="00773941" w:rsidRPr="006B6047" w:rsidRDefault="00343017" w:rsidP="00014E4A">
      <w:pPr>
        <w:pStyle w:val="QUESTIONTEXT"/>
        <w:spacing w:before="0"/>
      </w:pPr>
      <w:r>
        <w:t>PF8a</w:t>
      </w:r>
      <w:r w:rsidR="00773941" w:rsidRPr="00975DC2">
        <w:t xml:space="preserve">. </w:t>
      </w:r>
      <w:r w:rsidR="00773941">
        <w:tab/>
      </w:r>
      <w:r w:rsidR="00773941" w:rsidRPr="00975DC2">
        <w:t>How</w:t>
      </w:r>
      <w:r w:rsidR="00A32860">
        <w:t xml:space="preserve"> much</w:t>
      </w:r>
      <w:r w:rsidR="00773941" w:rsidRPr="006B6047">
        <w:t xml:space="preserve"> funding do you receive</w:t>
      </w:r>
      <w:r w:rsidR="00336B67">
        <w:t xml:space="preserve"> </w:t>
      </w:r>
      <w:r w:rsidR="00A32860">
        <w:t>for this purpose</w:t>
      </w:r>
      <w:r w:rsidR="00773941" w:rsidRPr="006B6047">
        <w:t xml:space="preserve">? </w:t>
      </w:r>
    </w:p>
    <w:p w14:paraId="45C56CC6" w14:textId="5D2905B1" w:rsidR="00773941" w:rsidRPr="00222236" w:rsidRDefault="00773941" w:rsidP="00773941">
      <w:pPr>
        <w:pStyle w:val="BoxResponse"/>
        <w:spacing w:after="360"/>
      </w:pPr>
      <w:r>
        <w:rPr>
          <w:noProof/>
        </w:rPr>
        <mc:AlternateContent>
          <mc:Choice Requires="wps">
            <w:drawing>
              <wp:anchor distT="0" distB="0" distL="114300" distR="114300" simplePos="0" relativeHeight="251644928" behindDoc="0" locked="0" layoutInCell="1" allowOverlap="1" wp14:anchorId="41EAC42B" wp14:editId="441339AB">
                <wp:simplePos x="0" y="0"/>
                <wp:positionH relativeFrom="column">
                  <wp:posOffset>589915</wp:posOffset>
                </wp:positionH>
                <wp:positionV relativeFrom="paragraph">
                  <wp:posOffset>13970</wp:posOffset>
                </wp:positionV>
                <wp:extent cx="2021205" cy="222885"/>
                <wp:effectExtent l="8890" t="11430" r="8255" b="13335"/>
                <wp:wrapNone/>
                <wp:docPr id="80" name="Rectangle 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095E8" id="Rectangle 80" o:spid="_x0000_s1026" alt="Blank space for entering response" style="position:absolute;margin-left:46.45pt;margin-top:1.1pt;width:159.15pt;height:1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IJNKLw7AgAAaAQAAA4AAAAAAAAA&#10;AAAAAAAALgIAAGRycy9lMm9Eb2MueG1sUEsBAi0AFAAGAAgAAAAhABSspNDcAAAABwEAAA8AAAAA&#10;AAAAAAAAAAAAlQQAAGRycy9kb3ducmV2LnhtbFBLBQYAAAAABAAEAPMAAACeBQAAAAA=&#10;"/>
            </w:pict>
          </mc:Fallback>
        </mc:AlternateContent>
      </w:r>
      <w:r>
        <w:tab/>
      </w:r>
      <w:r>
        <w:tab/>
        <w:t xml:space="preserve">DOLLARS </w:t>
      </w:r>
    </w:p>
    <w:p w14:paraId="337D44A6" w14:textId="535AEF91" w:rsidR="006B40D2" w:rsidRDefault="006B40D2">
      <w:pPr>
        <w:tabs>
          <w:tab w:val="clear" w:pos="432"/>
        </w:tabs>
        <w:spacing w:after="240" w:line="240" w:lineRule="auto"/>
        <w:ind w:firstLine="0"/>
        <w:jc w:val="left"/>
      </w:pPr>
      <w:r>
        <w:br w:type="page"/>
      </w:r>
    </w:p>
    <w:p w14:paraId="3FE7F66A" w14:textId="00EC7EC7" w:rsidR="00312D6A" w:rsidRDefault="00653ADA" w:rsidP="00835332">
      <w:pPr>
        <w:pStyle w:val="NormalSS"/>
      </w:pPr>
      <w:r>
        <w:rPr>
          <w:noProof/>
        </w:rPr>
        <w:lastRenderedPageBreak/>
        <mc:AlternateContent>
          <mc:Choice Requires="wps">
            <w:drawing>
              <wp:anchor distT="0" distB="0" distL="114300" distR="114300" simplePos="0" relativeHeight="251648000" behindDoc="0" locked="0" layoutInCell="1" allowOverlap="1" wp14:anchorId="76C0545B" wp14:editId="309837CE">
                <wp:simplePos x="0" y="0"/>
                <wp:positionH relativeFrom="column">
                  <wp:posOffset>348018</wp:posOffset>
                </wp:positionH>
                <wp:positionV relativeFrom="paragraph">
                  <wp:posOffset>-60969</wp:posOffset>
                </wp:positionV>
                <wp:extent cx="5102352" cy="384175"/>
                <wp:effectExtent l="0" t="0" r="22225" b="15875"/>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4CB39AF9" w14:textId="77777777" w:rsidR="009B225D" w:rsidRPr="000A1912" w:rsidRDefault="009B225D" w:rsidP="00F16C3C">
                            <w:pPr>
                              <w:pStyle w:val="Heading1"/>
                              <w:pBdr>
                                <w:bottom w:val="none" w:sz="0" w:space="0" w:color="auto"/>
                              </w:pBdr>
                              <w:spacing w:before="160" w:after="0"/>
                              <w:jc w:val="center"/>
                              <w:rPr>
                                <w:rFonts w:ascii="Arial" w:hAnsi="Arial" w:cs="Arial"/>
                                <w:b/>
                                <w:szCs w:val="22"/>
                              </w:rPr>
                            </w:pPr>
                            <w:r>
                              <w:rPr>
                                <w:rFonts w:ascii="Arial" w:hAnsi="Arial" w:cs="Arial"/>
                                <w:b/>
                                <w:szCs w:val="22"/>
                              </w:rPr>
                              <w:t>quality improvement activities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76C0545B" id="_x0000_s1032" type="#_x0000_t202" style="position:absolute;left:0;text-align:left;margin-left:27.4pt;margin-top:-4.8pt;width:401.75pt;height:30.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" fillcolor="#e8e8e8">
                <v:textbox inset=",0,,0">
                  <w:txbxContent>
                    <w:p w14:paraId="4CB39AF9" w14:textId="77777777" w:rsidR="009B225D" w:rsidRPr="000A1912" w:rsidRDefault="009B225D" w:rsidP="00F16C3C">
                      <w:pPr>
                        <w:pStyle w:val="Heading1"/>
                        <w:pBdr>
                          <w:bottom w:val="none" w:sz="0" w:space="0" w:color="auto"/>
                        </w:pBdr>
                        <w:spacing w:before="160" w:after="0"/>
                        <w:jc w:val="center"/>
                        <w:rPr>
                          <w:rFonts w:ascii="Arial" w:hAnsi="Arial" w:cs="Arial"/>
                          <w:b/>
                          <w:szCs w:val="22"/>
                        </w:rPr>
                      </w:pPr>
                      <w:r>
                        <w:rPr>
                          <w:rFonts w:ascii="Arial" w:hAnsi="Arial" w:cs="Arial"/>
                          <w:b/>
                          <w:szCs w:val="22"/>
                        </w:rPr>
                        <w:t>quality improvement activities</w:t>
                      </w:r>
                    </w:p>
                  </w:txbxContent>
                </v:textbox>
              </v:shape>
            </w:pict>
          </mc:Fallback>
        </mc:AlternateContent>
      </w:r>
    </w:p>
    <w:p w14:paraId="40E51AF2" w14:textId="70B16BB8" w:rsidR="00312D6A" w:rsidRDefault="00312D6A" w:rsidP="00835332">
      <w:pPr>
        <w:pStyle w:val="NormalSS"/>
      </w:pPr>
    </w:p>
    <w:p w14:paraId="45560F1F" w14:textId="44279B79" w:rsidR="005C10A1" w:rsidRPr="00FD044A" w:rsidRDefault="00FD044A" w:rsidP="00FD044A">
      <w:pPr>
        <w:pStyle w:val="Default"/>
        <w:jc w:val="both"/>
        <w:rPr>
          <w:rFonts w:eastAsia="Times New Roman"/>
          <w:b/>
          <w:color w:val="auto"/>
          <w:sz w:val="20"/>
          <w:szCs w:val="20"/>
        </w:rPr>
      </w:pPr>
      <w:r w:rsidRPr="00FD044A">
        <w:rPr>
          <w:rFonts w:eastAsia="Times New Roman"/>
          <w:b/>
          <w:color w:val="auto"/>
          <w:sz w:val="20"/>
          <w:szCs w:val="20"/>
        </w:rPr>
        <w:t>T</w:t>
      </w:r>
      <w:r w:rsidR="005C10A1" w:rsidRPr="00FD044A">
        <w:rPr>
          <w:rFonts w:eastAsia="Times New Roman"/>
          <w:b/>
          <w:color w:val="auto"/>
          <w:sz w:val="20"/>
          <w:szCs w:val="20"/>
        </w:rPr>
        <w:t xml:space="preserve">he next several questions ask about the quality improvement activities you </w:t>
      </w:r>
      <w:r w:rsidR="00BB2F22" w:rsidRPr="00FD044A">
        <w:rPr>
          <w:rFonts w:eastAsia="Times New Roman"/>
          <w:b/>
          <w:color w:val="auto"/>
          <w:sz w:val="20"/>
          <w:szCs w:val="20"/>
        </w:rPr>
        <w:t>have access to through the partnership</w:t>
      </w:r>
      <w:r w:rsidR="005C10A1" w:rsidRPr="00FD044A">
        <w:rPr>
          <w:rFonts w:eastAsia="Times New Roman"/>
          <w:b/>
          <w:color w:val="auto"/>
          <w:sz w:val="20"/>
          <w:szCs w:val="20"/>
        </w:rPr>
        <w:t xml:space="preserve"> </w:t>
      </w:r>
      <w:r w:rsidR="000D3944">
        <w:rPr>
          <w:rFonts w:eastAsia="Times New Roman"/>
          <w:b/>
          <w:color w:val="auto"/>
          <w:sz w:val="20"/>
          <w:szCs w:val="20"/>
        </w:rPr>
        <w:t>with</w:t>
      </w:r>
      <w:r w:rsidR="000D3944" w:rsidRPr="00FD044A">
        <w:rPr>
          <w:rFonts w:eastAsia="Times New Roman"/>
          <w:b/>
          <w:color w:val="auto"/>
          <w:sz w:val="20"/>
          <w:szCs w:val="20"/>
        </w:rPr>
        <w:t xml:space="preserve"> </w:t>
      </w:r>
      <w:r w:rsidR="00312D6A" w:rsidRPr="00FD044A">
        <w:rPr>
          <w:rFonts w:eastAsia="Times New Roman"/>
          <w:b/>
          <w:color w:val="auto"/>
          <w:sz w:val="20"/>
          <w:szCs w:val="20"/>
        </w:rPr>
        <w:t xml:space="preserve">[PARTNERSHIP GRANTEE] </w:t>
      </w:r>
      <w:r w:rsidR="005C10A1" w:rsidRPr="00FD044A">
        <w:rPr>
          <w:rFonts w:eastAsia="Times New Roman"/>
          <w:b/>
          <w:color w:val="auto"/>
          <w:sz w:val="20"/>
          <w:szCs w:val="20"/>
        </w:rPr>
        <w:t xml:space="preserve">to support the delivery of high quality infant and toddler child care. </w:t>
      </w:r>
    </w:p>
    <w:p w14:paraId="118EF241" w14:textId="77777777" w:rsidR="005C10A1" w:rsidRDefault="005C10A1" w:rsidP="00711F71">
      <w:pPr>
        <w:pStyle w:val="Default"/>
        <w:rPr>
          <w:sz w:val="16"/>
          <w:szCs w:val="16"/>
        </w:rPr>
      </w:pPr>
    </w:p>
    <w:p w14:paraId="27C0A912" w14:textId="77777777" w:rsidR="00711F71" w:rsidRDefault="00711F71" w:rsidP="00711F71">
      <w:pPr>
        <w:pStyle w:val="Default"/>
        <w:rPr>
          <w:sz w:val="18"/>
          <w:szCs w:val="18"/>
        </w:rPr>
      </w:pPr>
      <w:r>
        <w:rPr>
          <w:sz w:val="16"/>
          <w:szCs w:val="16"/>
        </w:rPr>
        <w:t xml:space="preserve">Source: </w:t>
      </w:r>
      <w:r w:rsidRPr="001812E3">
        <w:rPr>
          <w:sz w:val="16"/>
          <w:szCs w:val="16"/>
        </w:rPr>
        <w:t>Adapted from the Head Sta</w:t>
      </w:r>
      <w:r>
        <w:rPr>
          <w:sz w:val="16"/>
          <w:szCs w:val="16"/>
        </w:rPr>
        <w:t>rt/Child Care Partnership Study</w:t>
      </w:r>
    </w:p>
    <w:p w14:paraId="2522E684" w14:textId="10A6EAFB" w:rsidR="00711F71" w:rsidRPr="000A661E" w:rsidRDefault="00711F71" w:rsidP="00F02937">
      <w:pPr>
        <w:pStyle w:val="QUESTIONTEXT"/>
        <w:spacing w:before="0"/>
      </w:pPr>
      <w:r w:rsidRPr="000A661E">
        <w:t>QI</w:t>
      </w:r>
      <w:r w:rsidR="00B420D1" w:rsidRPr="000A661E">
        <w:t>1</w:t>
      </w:r>
      <w:r w:rsidRPr="000A661E">
        <w:t xml:space="preserve">. </w:t>
      </w:r>
      <w:r w:rsidR="00A42BD8">
        <w:tab/>
      </w:r>
      <w:r w:rsidRPr="000A661E">
        <w:t xml:space="preserve">In your partnership, do you have any written documents that specify what your </w:t>
      </w:r>
      <w:r w:rsidR="000D3944" w:rsidRPr="000A661E">
        <w:t xml:space="preserve">[child care center/family child care home] </w:t>
      </w:r>
      <w:r w:rsidRPr="000A661E">
        <w:t xml:space="preserve">needs to do to meet the </w:t>
      </w:r>
      <w:r w:rsidR="00AE6DCE" w:rsidRPr="000A661E">
        <w:t>Head Start Program Performance Standards (</w:t>
      </w:r>
      <w:r w:rsidRPr="000A661E">
        <w:t>HSPPS</w:t>
      </w:r>
      <w:r w:rsidR="00AE6DCE" w:rsidRPr="000A661E">
        <w:t>)</w:t>
      </w:r>
      <w:r w:rsidRPr="000A661E">
        <w:t xml:space="preserve">? </w:t>
      </w:r>
    </w:p>
    <w:p w14:paraId="5697E80D"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1CAE1CF5"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7D294D17" w14:textId="77777777" w:rsidR="00711F71" w:rsidRDefault="00711F71" w:rsidP="00711F71">
      <w:pPr>
        <w:spacing w:line="240" w:lineRule="auto"/>
        <w:ind w:firstLine="0"/>
        <w:rPr>
          <w:rFonts w:ascii="Arial" w:hAnsi="Arial" w:cs="Arial"/>
          <w:sz w:val="18"/>
          <w:szCs w:val="18"/>
        </w:rPr>
      </w:pPr>
    </w:p>
    <w:p w14:paraId="75433EC1" w14:textId="3334CC56" w:rsidR="00A42BD8" w:rsidRDefault="00711F71" w:rsidP="00711F71">
      <w:pPr>
        <w:pStyle w:val="Default"/>
        <w:rPr>
          <w:sz w:val="18"/>
          <w:szCs w:val="18"/>
        </w:rPr>
      </w:pPr>
      <w:r>
        <w:rPr>
          <w:sz w:val="18"/>
          <w:szCs w:val="18"/>
        </w:rPr>
        <w:t xml:space="preserve">[IF </w:t>
      </w:r>
      <w:r w:rsidR="00097BA1">
        <w:rPr>
          <w:sz w:val="18"/>
          <w:szCs w:val="18"/>
        </w:rPr>
        <w:t xml:space="preserve">QI1 = </w:t>
      </w:r>
      <w:r>
        <w:rPr>
          <w:sz w:val="18"/>
          <w:szCs w:val="18"/>
        </w:rPr>
        <w:t xml:space="preserve">YES] </w:t>
      </w:r>
    </w:p>
    <w:p w14:paraId="347F6963" w14:textId="49308901" w:rsidR="00711F71" w:rsidRPr="00394462" w:rsidRDefault="00B420D1" w:rsidP="00343017">
      <w:pPr>
        <w:pStyle w:val="QUESTIONTEXT"/>
        <w:spacing w:before="0"/>
      </w:pPr>
      <w:r>
        <w:t>QI1</w:t>
      </w:r>
      <w:r w:rsidR="00711F71">
        <w:t>a.</w:t>
      </w:r>
      <w:r w:rsidR="00343017">
        <w:tab/>
      </w:r>
      <w:r w:rsidR="00711F71" w:rsidRPr="00394462">
        <w:t xml:space="preserve">Was this </w:t>
      </w:r>
      <w:r w:rsidR="00711F71" w:rsidRPr="001B28D7">
        <w:t>document</w:t>
      </w:r>
      <w:r w:rsidR="00711F71" w:rsidRPr="00394462">
        <w:t xml:space="preserve"> developed with input from both </w:t>
      </w:r>
      <w:r w:rsidR="005D7946" w:rsidRPr="005D7946">
        <w:rPr>
          <w:bCs/>
        </w:rPr>
        <w:t>[PARTNERSHIP GRANTEE]</w:t>
      </w:r>
      <w:r w:rsidR="005D7946">
        <w:rPr>
          <w:bCs/>
        </w:rPr>
        <w:t xml:space="preserve"> </w:t>
      </w:r>
      <w:r w:rsidR="00711F71" w:rsidRPr="00394462">
        <w:t xml:space="preserve">and </w:t>
      </w:r>
      <w:r w:rsidR="00C915CC">
        <w:t xml:space="preserve">your </w:t>
      </w:r>
      <w:r w:rsidR="000D3944" w:rsidRPr="000D3944">
        <w:t>[child care center/family child care home]</w:t>
      </w:r>
      <w:r w:rsidR="00711F71" w:rsidRPr="00394462">
        <w:t xml:space="preserve">? </w:t>
      </w:r>
    </w:p>
    <w:p w14:paraId="5E999B80"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4076CB4B" w14:textId="1BAB18E1" w:rsidR="00711F71" w:rsidRPr="00711F71" w:rsidRDefault="00EC4D2D" w:rsidP="00DC37FD">
      <w:pPr>
        <w:pStyle w:val="RESPONSE"/>
      </w:pPr>
      <w:r w:rsidRPr="00650F6C">
        <w:sym w:font="Wingdings" w:char="F06D"/>
      </w:r>
      <w:r w:rsidRPr="00650F6C">
        <w:tab/>
        <w:t>No</w:t>
      </w:r>
      <w:r w:rsidRPr="00650F6C">
        <w:tab/>
        <w:t>0</w:t>
      </w:r>
      <w:r w:rsidRPr="00650F6C">
        <w:tab/>
      </w:r>
    </w:p>
    <w:p w14:paraId="40A554F7" w14:textId="54D118B1" w:rsidR="00EB54C7" w:rsidRPr="00324458" w:rsidRDefault="00EB54C7" w:rsidP="00DC37FD">
      <w:pPr>
        <w:pStyle w:val="SOURCE"/>
        <w:spacing w:before="240"/>
        <w:rPr>
          <w:szCs w:val="20"/>
        </w:rPr>
      </w:pPr>
      <w:r w:rsidRPr="00324458">
        <w:rPr>
          <w:rFonts w:eastAsia="Times New Roman"/>
        </w:rPr>
        <w:t xml:space="preserve">Source: </w:t>
      </w:r>
      <w:r>
        <w:rPr>
          <w:rFonts w:eastAsia="Times New Roman"/>
        </w:rPr>
        <w:t>New item</w:t>
      </w:r>
      <w:r w:rsidRPr="00324458">
        <w:rPr>
          <w:sz w:val="18"/>
          <w:szCs w:val="18"/>
        </w:rPr>
        <w:t xml:space="preserve"> </w:t>
      </w:r>
    </w:p>
    <w:p w14:paraId="21B96F82" w14:textId="22010478" w:rsidR="00EB54C7" w:rsidRPr="000A661E" w:rsidRDefault="00EB54C7" w:rsidP="00EB54C7">
      <w:pPr>
        <w:pStyle w:val="QUESTIONTEXT"/>
        <w:spacing w:before="0"/>
      </w:pPr>
      <w:r w:rsidRPr="000A661E">
        <w:t>QI</w:t>
      </w:r>
      <w:r w:rsidR="00DC37FD">
        <w:t>2a</w:t>
      </w:r>
      <w:r w:rsidRPr="000A661E">
        <w:t xml:space="preserve">. </w:t>
      </w:r>
      <w:r>
        <w:tab/>
      </w:r>
      <w:r w:rsidRPr="000A661E">
        <w:t>Have you received guidance on</w:t>
      </w:r>
      <w:r>
        <w:t xml:space="preserve"> </w:t>
      </w:r>
      <w:r w:rsidR="00692CD9" w:rsidRPr="00692CD9">
        <w:t xml:space="preserve">Child Care and Development Fund </w:t>
      </w:r>
      <w:r w:rsidR="00692CD9">
        <w:t>(</w:t>
      </w:r>
      <w:r>
        <w:t>CCDF</w:t>
      </w:r>
      <w:r w:rsidR="00692CD9">
        <w:t>)</w:t>
      </w:r>
      <w:r>
        <w:t>/subsidy rules?</w:t>
      </w:r>
      <w:r w:rsidRPr="000A661E">
        <w:t xml:space="preserve"> </w:t>
      </w:r>
    </w:p>
    <w:p w14:paraId="61F797A8" w14:textId="77777777" w:rsidR="00EB54C7" w:rsidRPr="00650F6C" w:rsidRDefault="00EB54C7" w:rsidP="00EB54C7">
      <w:pPr>
        <w:pStyle w:val="RESPONSE"/>
      </w:pPr>
      <w:r w:rsidRPr="00650F6C">
        <w:sym w:font="Wingdings" w:char="F06D"/>
      </w:r>
      <w:r w:rsidRPr="00650F6C">
        <w:tab/>
        <w:t>Yes</w:t>
      </w:r>
      <w:r w:rsidRPr="00650F6C">
        <w:tab/>
        <w:t>1</w:t>
      </w:r>
      <w:r w:rsidRPr="00650F6C">
        <w:tab/>
      </w:r>
    </w:p>
    <w:p w14:paraId="7281E22B" w14:textId="77777777" w:rsidR="00EB54C7" w:rsidRPr="00650F6C" w:rsidRDefault="00EB54C7" w:rsidP="00EB54C7">
      <w:pPr>
        <w:pStyle w:val="RESPONSE"/>
      </w:pPr>
      <w:r w:rsidRPr="00650F6C">
        <w:sym w:font="Wingdings" w:char="F06D"/>
      </w:r>
      <w:r w:rsidRPr="00650F6C">
        <w:tab/>
        <w:t>No</w:t>
      </w:r>
      <w:r w:rsidRPr="00650F6C">
        <w:tab/>
        <w:t>0</w:t>
      </w:r>
      <w:r w:rsidRPr="00650F6C">
        <w:tab/>
      </w:r>
    </w:p>
    <w:p w14:paraId="45D482CA" w14:textId="77777777" w:rsidR="00EB54C7" w:rsidRDefault="00EB54C7" w:rsidP="00EB54C7">
      <w:pPr>
        <w:pStyle w:val="Default"/>
        <w:jc w:val="both"/>
        <w:rPr>
          <w:sz w:val="18"/>
          <w:szCs w:val="18"/>
        </w:rPr>
      </w:pPr>
    </w:p>
    <w:p w14:paraId="62875AE8" w14:textId="1BCD1AA8" w:rsidR="00EB54C7" w:rsidRDefault="00DC37FD" w:rsidP="00EB54C7">
      <w:pPr>
        <w:pStyle w:val="Default"/>
        <w:jc w:val="both"/>
        <w:rPr>
          <w:sz w:val="18"/>
          <w:szCs w:val="18"/>
        </w:rPr>
      </w:pPr>
      <w:r>
        <w:rPr>
          <w:sz w:val="18"/>
          <w:szCs w:val="18"/>
        </w:rPr>
        <w:t>[IF QI2a</w:t>
      </w:r>
      <w:r w:rsidR="00EB54C7">
        <w:rPr>
          <w:sz w:val="18"/>
          <w:szCs w:val="18"/>
        </w:rPr>
        <w:t xml:space="preserve"> = YES] </w:t>
      </w:r>
    </w:p>
    <w:p w14:paraId="7DB75297" w14:textId="70EDFEE8" w:rsidR="00EB54C7" w:rsidRPr="00324458" w:rsidRDefault="00EB54C7" w:rsidP="00EB54C7">
      <w:pPr>
        <w:pStyle w:val="QUESTIONTEXT"/>
        <w:spacing w:before="0"/>
      </w:pPr>
      <w:r w:rsidRPr="00B420D1">
        <w:t>QI</w:t>
      </w:r>
      <w:r w:rsidR="00DC37FD">
        <w:t>2</w:t>
      </w:r>
      <w:r w:rsidRPr="00B420D1">
        <w:t>a</w:t>
      </w:r>
      <w:r w:rsidR="00DC37FD">
        <w:t>1</w:t>
      </w:r>
      <w:r w:rsidRPr="00B420D1">
        <w:t>.</w:t>
      </w:r>
      <w:r>
        <w:tab/>
      </w:r>
      <w:r w:rsidRPr="00324458">
        <w:t xml:space="preserve">What </w:t>
      </w:r>
      <w:r w:rsidR="00DC37FD">
        <w:t>topics did the guidance cover</w:t>
      </w:r>
      <w:r w:rsidRPr="00324458">
        <w:t xml:space="preserve">? </w:t>
      </w:r>
    </w:p>
    <w:p w14:paraId="7CE862AA" w14:textId="77777777" w:rsidR="00EB54C7" w:rsidRDefault="00EB54C7" w:rsidP="00EB54C7">
      <w:pPr>
        <w:pStyle w:val="SELECTONEMARKALL"/>
      </w:pPr>
      <w:r w:rsidRPr="00005998">
        <w:t xml:space="preserve">Select all that apply </w:t>
      </w:r>
    </w:p>
    <w:p w14:paraId="7A1DFEAD" w14:textId="09AB0181" w:rsidR="00EB54C7" w:rsidRPr="00222236" w:rsidRDefault="00EB54C7" w:rsidP="00EB54C7">
      <w:pPr>
        <w:pStyle w:val="RESPONSE"/>
      </w:pPr>
      <w:r w:rsidRPr="00222236">
        <w:sym w:font="Wingdings" w:char="F06F"/>
      </w:r>
      <w:r w:rsidRPr="00222236">
        <w:tab/>
      </w:r>
      <w:r w:rsidR="007705E0">
        <w:t>Eligibility</w:t>
      </w:r>
      <w:r w:rsidRPr="00222236">
        <w:tab/>
        <w:t>1</w:t>
      </w:r>
      <w:r w:rsidRPr="00222236">
        <w:tab/>
      </w:r>
    </w:p>
    <w:p w14:paraId="6BC03AD7" w14:textId="006574A1" w:rsidR="00EB54C7" w:rsidRPr="00222236" w:rsidRDefault="00EB54C7" w:rsidP="00EB54C7">
      <w:pPr>
        <w:pStyle w:val="RESPONSE"/>
      </w:pPr>
      <w:r w:rsidRPr="00222236">
        <w:sym w:font="Wingdings" w:char="F06F"/>
      </w:r>
      <w:r w:rsidRPr="00222236">
        <w:tab/>
      </w:r>
      <w:r w:rsidR="007705E0">
        <w:t>Documentation or record keeping</w:t>
      </w:r>
      <w:r w:rsidRPr="00222236">
        <w:tab/>
        <w:t>2</w:t>
      </w:r>
      <w:r w:rsidRPr="00222236">
        <w:tab/>
      </w:r>
    </w:p>
    <w:p w14:paraId="489E3E05" w14:textId="4F37F1E5" w:rsidR="00EB54C7" w:rsidRPr="00222236" w:rsidRDefault="00EB54C7" w:rsidP="00EB54C7">
      <w:pPr>
        <w:pStyle w:val="RESPONSE"/>
      </w:pPr>
      <w:r w:rsidRPr="00222236">
        <w:sym w:font="Wingdings" w:char="F06F"/>
      </w:r>
      <w:r w:rsidRPr="00222236">
        <w:tab/>
      </w:r>
      <w:r w:rsidR="007705E0">
        <w:t>Reimbursement</w:t>
      </w:r>
      <w:r w:rsidRPr="00222236">
        <w:tab/>
        <w:t>3</w:t>
      </w:r>
      <w:r w:rsidRPr="00222236">
        <w:tab/>
      </w:r>
    </w:p>
    <w:p w14:paraId="79BE1FA7" w14:textId="70BF9EF6" w:rsidR="00EB54C7" w:rsidRDefault="00EB54C7" w:rsidP="00EB54C7">
      <w:pPr>
        <w:pStyle w:val="RESPONSE"/>
      </w:pPr>
      <w:r w:rsidRPr="00222236">
        <w:sym w:font="Wingdings" w:char="F06F"/>
      </w:r>
      <w:r w:rsidRPr="00222236">
        <w:tab/>
      </w:r>
      <w:r w:rsidR="007705E0">
        <w:t>Co</w:t>
      </w:r>
      <w:r w:rsidR="00DC37FD">
        <w:t>-</w:t>
      </w:r>
      <w:r w:rsidR="007705E0">
        <w:t>payments</w:t>
      </w:r>
      <w:r w:rsidRPr="00222236">
        <w:tab/>
        <w:t>4</w:t>
      </w:r>
      <w:r w:rsidRPr="00222236">
        <w:tab/>
      </w:r>
    </w:p>
    <w:p w14:paraId="10156679" w14:textId="37A13E35" w:rsidR="007705E0" w:rsidRPr="00222236" w:rsidRDefault="007705E0" w:rsidP="00EB54C7">
      <w:pPr>
        <w:pStyle w:val="RESPONSE"/>
      </w:pPr>
      <w:r w:rsidRPr="007705E0">
        <w:sym w:font="Wingdings" w:char="F06F"/>
      </w:r>
      <w:r w:rsidRPr="007705E0">
        <w:tab/>
      </w:r>
      <w:r>
        <w:t>Attendance policies</w:t>
      </w:r>
      <w:r>
        <w:tab/>
        <w:t>5</w:t>
      </w:r>
    </w:p>
    <w:p w14:paraId="03118973" w14:textId="2BCD260F" w:rsidR="00EB54C7" w:rsidRDefault="00EB54C7" w:rsidP="00EB54C7">
      <w:pPr>
        <w:pStyle w:val="RESPONSE"/>
      </w:pPr>
      <w:r w:rsidRPr="00222236">
        <w:sym w:font="Wingdings" w:char="F06F"/>
      </w:r>
      <w:r w:rsidRPr="00215EAE">
        <w:tab/>
        <w:t xml:space="preserve">Other </w:t>
      </w:r>
      <w:r w:rsidRPr="00215EAE">
        <w:rPr>
          <w:i/>
        </w:rPr>
        <w:t>(specify)</w:t>
      </w:r>
      <w:r w:rsidRPr="00215EAE">
        <w:tab/>
      </w:r>
      <w:r>
        <w:t>99</w:t>
      </w:r>
    </w:p>
    <w:p w14:paraId="2861E226" w14:textId="77777777" w:rsidR="00795D31" w:rsidRPr="00324458" w:rsidRDefault="00324458" w:rsidP="00343017">
      <w:pPr>
        <w:pStyle w:val="SOURCE"/>
        <w:rPr>
          <w:szCs w:val="20"/>
        </w:rPr>
      </w:pPr>
      <w:r w:rsidRPr="00324458">
        <w:rPr>
          <w:rFonts w:eastAsia="Times New Roman"/>
        </w:rPr>
        <w:t>Source: Adapted from qualitative interview questions from the Study of Community Strategies for Infant-Toddler Care</w:t>
      </w:r>
      <w:r w:rsidRPr="00324458">
        <w:rPr>
          <w:sz w:val="18"/>
          <w:szCs w:val="18"/>
        </w:rPr>
        <w:t xml:space="preserve"> </w:t>
      </w:r>
    </w:p>
    <w:p w14:paraId="4E2DA6D8" w14:textId="0AEB9205" w:rsidR="00324458" w:rsidRPr="000A661E" w:rsidRDefault="00B420D1" w:rsidP="00A42BD8">
      <w:pPr>
        <w:pStyle w:val="QUESTIONTEXT"/>
        <w:spacing w:before="0"/>
      </w:pPr>
      <w:r w:rsidRPr="000A661E">
        <w:t>QI2</w:t>
      </w:r>
      <w:r w:rsidR="00DC37FD">
        <w:t>b</w:t>
      </w:r>
      <w:r w:rsidRPr="000A661E">
        <w:t xml:space="preserve">. </w:t>
      </w:r>
      <w:r w:rsidR="00A42BD8">
        <w:tab/>
      </w:r>
      <w:r w:rsidR="00324458" w:rsidRPr="000A661E">
        <w:t xml:space="preserve">Have you received guidance on implementing the HSPPS? </w:t>
      </w:r>
    </w:p>
    <w:p w14:paraId="09B73920"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55174196"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3A6B634F" w14:textId="77777777" w:rsidR="00324458" w:rsidRDefault="00324458" w:rsidP="00324458">
      <w:pPr>
        <w:pStyle w:val="Default"/>
        <w:jc w:val="both"/>
        <w:rPr>
          <w:sz w:val="18"/>
          <w:szCs w:val="18"/>
        </w:rPr>
      </w:pPr>
    </w:p>
    <w:p w14:paraId="075D0CB7" w14:textId="77777777" w:rsidR="00DC37FD" w:rsidRDefault="00DC37FD">
      <w:pPr>
        <w:tabs>
          <w:tab w:val="clear" w:pos="432"/>
        </w:tabs>
        <w:spacing w:after="240" w:line="240" w:lineRule="auto"/>
        <w:ind w:firstLine="0"/>
        <w:jc w:val="left"/>
        <w:rPr>
          <w:rFonts w:ascii="Arial" w:eastAsiaTheme="minorEastAsia" w:hAnsi="Arial" w:cs="Arial"/>
          <w:color w:val="000000"/>
          <w:sz w:val="18"/>
          <w:szCs w:val="18"/>
        </w:rPr>
      </w:pPr>
      <w:r>
        <w:rPr>
          <w:sz w:val="18"/>
          <w:szCs w:val="18"/>
        </w:rPr>
        <w:br w:type="page"/>
      </w:r>
    </w:p>
    <w:p w14:paraId="2C4EEF58" w14:textId="3EB6D6D9" w:rsidR="00A42BD8" w:rsidRDefault="00324458" w:rsidP="00324458">
      <w:pPr>
        <w:pStyle w:val="Default"/>
        <w:jc w:val="both"/>
        <w:rPr>
          <w:sz w:val="18"/>
          <w:szCs w:val="18"/>
        </w:rPr>
      </w:pPr>
      <w:r>
        <w:rPr>
          <w:sz w:val="18"/>
          <w:szCs w:val="18"/>
        </w:rPr>
        <w:lastRenderedPageBreak/>
        <w:t xml:space="preserve">[IF </w:t>
      </w:r>
      <w:r w:rsidR="00097BA1">
        <w:rPr>
          <w:sz w:val="18"/>
          <w:szCs w:val="18"/>
        </w:rPr>
        <w:t>QI2</w:t>
      </w:r>
      <w:r w:rsidR="00DC37FD">
        <w:rPr>
          <w:sz w:val="18"/>
          <w:szCs w:val="18"/>
        </w:rPr>
        <w:t>b</w:t>
      </w:r>
      <w:r w:rsidR="00097BA1">
        <w:rPr>
          <w:sz w:val="18"/>
          <w:szCs w:val="18"/>
        </w:rPr>
        <w:t xml:space="preserve"> = </w:t>
      </w:r>
      <w:r>
        <w:rPr>
          <w:sz w:val="18"/>
          <w:szCs w:val="18"/>
        </w:rPr>
        <w:t xml:space="preserve">YES] </w:t>
      </w:r>
    </w:p>
    <w:p w14:paraId="44CDA956" w14:textId="23273AB2" w:rsidR="00324458" w:rsidRPr="00324458" w:rsidRDefault="00B420D1" w:rsidP="00A42BD8">
      <w:pPr>
        <w:pStyle w:val="QUESTIONTEXT"/>
        <w:spacing w:before="0"/>
      </w:pPr>
      <w:r w:rsidRPr="00B420D1">
        <w:t>QI2</w:t>
      </w:r>
      <w:r w:rsidR="00DC37FD">
        <w:t>b1</w:t>
      </w:r>
      <w:r w:rsidRPr="00B420D1">
        <w:t>.</w:t>
      </w:r>
      <w:r w:rsidR="00A42BD8">
        <w:tab/>
      </w:r>
      <w:r w:rsidR="00324458" w:rsidRPr="00324458">
        <w:t xml:space="preserve">What kind of guidance did you receive? </w:t>
      </w:r>
    </w:p>
    <w:p w14:paraId="2D701BE8" w14:textId="77777777" w:rsidR="00A42BD8" w:rsidRDefault="00A42BD8" w:rsidP="00A42BD8">
      <w:pPr>
        <w:pStyle w:val="SELECTONEMARKALL"/>
      </w:pPr>
      <w:r w:rsidRPr="00005998">
        <w:t xml:space="preserve">Select all that apply </w:t>
      </w:r>
    </w:p>
    <w:p w14:paraId="40EB54B2" w14:textId="004D4C25" w:rsidR="00A42BD8" w:rsidRPr="00222236" w:rsidRDefault="00A42BD8" w:rsidP="00A42BD8">
      <w:pPr>
        <w:pStyle w:val="RESPONSE"/>
      </w:pPr>
      <w:r w:rsidRPr="00222236">
        <w:sym w:font="Wingdings" w:char="F06F"/>
      </w:r>
      <w:r w:rsidRPr="00222236">
        <w:tab/>
      </w:r>
      <w:r w:rsidR="00653ADA" w:rsidRPr="00835A7E">
        <w:t>Training</w:t>
      </w:r>
      <w:r w:rsidRPr="00222236">
        <w:tab/>
        <w:t>1</w:t>
      </w:r>
      <w:r w:rsidRPr="00222236">
        <w:tab/>
      </w:r>
    </w:p>
    <w:p w14:paraId="1F1CFA19" w14:textId="43623FC2" w:rsidR="00A42BD8" w:rsidRPr="00222236" w:rsidRDefault="00A42BD8" w:rsidP="00A42BD8">
      <w:pPr>
        <w:pStyle w:val="RESPONSE"/>
      </w:pPr>
      <w:r w:rsidRPr="00222236">
        <w:sym w:font="Wingdings" w:char="F06F"/>
      </w:r>
      <w:r w:rsidRPr="00222236">
        <w:tab/>
      </w:r>
      <w:r w:rsidR="00653ADA" w:rsidRPr="00835A7E">
        <w:t>Written materials</w:t>
      </w:r>
      <w:r w:rsidRPr="00222236">
        <w:tab/>
        <w:t>2</w:t>
      </w:r>
      <w:r w:rsidRPr="00222236">
        <w:tab/>
      </w:r>
    </w:p>
    <w:p w14:paraId="35B344DC" w14:textId="3F21CB43" w:rsidR="00A42BD8" w:rsidRPr="00222236" w:rsidRDefault="00A42BD8" w:rsidP="00A42BD8">
      <w:pPr>
        <w:pStyle w:val="RESPONSE"/>
      </w:pPr>
      <w:r w:rsidRPr="00222236">
        <w:sym w:font="Wingdings" w:char="F06F"/>
      </w:r>
      <w:r w:rsidRPr="00222236">
        <w:tab/>
      </w:r>
      <w:r w:rsidR="00653ADA" w:rsidRPr="00835A7E">
        <w:t>Classroom observation and feedback</w:t>
      </w:r>
      <w:r w:rsidRPr="00222236">
        <w:tab/>
        <w:t>3</w:t>
      </w:r>
      <w:r w:rsidRPr="00222236">
        <w:tab/>
      </w:r>
    </w:p>
    <w:p w14:paraId="3965731B" w14:textId="4BC3E11F" w:rsidR="00A42BD8" w:rsidRPr="00222236" w:rsidRDefault="00A42BD8" w:rsidP="00A42BD8">
      <w:pPr>
        <w:pStyle w:val="RESPONSE"/>
      </w:pPr>
      <w:r w:rsidRPr="00222236">
        <w:sym w:font="Wingdings" w:char="F06F"/>
      </w:r>
      <w:r w:rsidRPr="00222236">
        <w:tab/>
      </w:r>
      <w:r w:rsidR="00653ADA" w:rsidRPr="00835A7E">
        <w:t>On-site coaching</w:t>
      </w:r>
      <w:r w:rsidRPr="00222236">
        <w:tab/>
        <w:t>4</w:t>
      </w:r>
      <w:r w:rsidRPr="00222236">
        <w:tab/>
      </w:r>
    </w:p>
    <w:p w14:paraId="334B8B35" w14:textId="77777777" w:rsidR="00A42BD8" w:rsidRPr="00215EAE" w:rsidRDefault="00A42BD8" w:rsidP="00A42BD8">
      <w:pPr>
        <w:pStyle w:val="RESPONSE"/>
      </w:pPr>
      <w:r w:rsidRPr="00222236">
        <w:sym w:font="Wingdings" w:char="F06F"/>
      </w:r>
      <w:r w:rsidRPr="00215EAE">
        <w:tab/>
        <w:t xml:space="preserve">Other </w:t>
      </w:r>
      <w:r w:rsidRPr="00215EAE">
        <w:rPr>
          <w:i/>
        </w:rPr>
        <w:t>(specify)</w:t>
      </w:r>
      <w:r w:rsidRPr="00215EAE">
        <w:tab/>
      </w:r>
      <w:r>
        <w:t>99</w:t>
      </w:r>
    </w:p>
    <w:p w14:paraId="4F0796FA" w14:textId="77777777" w:rsidR="00EE199A" w:rsidRDefault="00EE199A" w:rsidP="00F57484">
      <w:pPr>
        <w:tabs>
          <w:tab w:val="clear" w:pos="432"/>
        </w:tabs>
        <w:spacing w:after="120" w:line="240" w:lineRule="auto"/>
        <w:ind w:firstLine="0"/>
        <w:jc w:val="left"/>
        <w:rPr>
          <w:rFonts w:ascii="Arial" w:hAnsi="Arial" w:cs="Arial"/>
          <w:sz w:val="18"/>
          <w:szCs w:val="18"/>
        </w:rPr>
      </w:pPr>
    </w:p>
    <w:p w14:paraId="5DFAB7E1" w14:textId="77777777" w:rsidR="00324458" w:rsidRPr="00324458" w:rsidRDefault="00324458" w:rsidP="00324458">
      <w:pPr>
        <w:pStyle w:val="Default"/>
        <w:rPr>
          <w:szCs w:val="20"/>
        </w:rPr>
      </w:pPr>
      <w:r w:rsidRPr="00324458">
        <w:rPr>
          <w:rFonts w:eastAsia="Times New Roman"/>
          <w:color w:val="auto"/>
          <w:sz w:val="16"/>
          <w:szCs w:val="16"/>
        </w:rPr>
        <w:t xml:space="preserve">Source: </w:t>
      </w:r>
      <w:r>
        <w:rPr>
          <w:rFonts w:eastAsia="Times New Roman"/>
          <w:color w:val="auto"/>
          <w:sz w:val="16"/>
          <w:szCs w:val="16"/>
        </w:rPr>
        <w:t>New item</w:t>
      </w:r>
      <w:r w:rsidRPr="00324458">
        <w:rPr>
          <w:sz w:val="18"/>
          <w:szCs w:val="18"/>
        </w:rPr>
        <w:t xml:space="preserve"> </w:t>
      </w:r>
    </w:p>
    <w:p w14:paraId="766D1D5C" w14:textId="6E916191" w:rsidR="00324458" w:rsidRPr="000A661E" w:rsidRDefault="0085005D" w:rsidP="00A42BD8">
      <w:pPr>
        <w:pStyle w:val="QUESTIONTEXT"/>
        <w:spacing w:before="0"/>
      </w:pPr>
      <w:r w:rsidRPr="000A661E">
        <w:t xml:space="preserve">QI3. </w:t>
      </w:r>
      <w:r w:rsidR="00A42BD8">
        <w:tab/>
      </w:r>
      <w:r w:rsidR="00324458" w:rsidRPr="000A661E">
        <w:t xml:space="preserve">How would you rate your </w:t>
      </w:r>
      <w:r w:rsidR="000D3944" w:rsidRPr="000A661E">
        <w:t xml:space="preserve">[child care center’s/family child care home’s] </w:t>
      </w:r>
      <w:r w:rsidR="00324458" w:rsidRPr="000A661E">
        <w:t xml:space="preserve">implementation of the HSPPS? </w:t>
      </w:r>
    </w:p>
    <w:p w14:paraId="23D24F12" w14:textId="77777777" w:rsidR="000B5E7B" w:rsidRPr="00005998" w:rsidRDefault="000B5E7B" w:rsidP="000B5E7B">
      <w:pPr>
        <w:pStyle w:val="SELECTONEMARKALL"/>
      </w:pPr>
      <w:r>
        <w:t>S</w:t>
      </w:r>
      <w:r w:rsidRPr="00005998">
        <w:t>elect one only</w:t>
      </w:r>
    </w:p>
    <w:p w14:paraId="10A6384F" w14:textId="2DDA3095" w:rsidR="00F57484" w:rsidRPr="00F57484" w:rsidRDefault="000B5E7B" w:rsidP="00F57484">
      <w:pPr>
        <w:pStyle w:val="RESPONSE"/>
      </w:pPr>
      <w:r w:rsidRPr="00222236">
        <w:sym w:font="Wingdings" w:char="F06D"/>
      </w:r>
      <w:r w:rsidRPr="00222236">
        <w:tab/>
      </w:r>
      <w:r w:rsidR="00F57484" w:rsidRPr="00F57484">
        <w:t xml:space="preserve">My [child care center/family child care home] met the </w:t>
      </w:r>
      <w:proofErr w:type="spellStart"/>
      <w:r w:rsidR="00F57484" w:rsidRPr="00F57484">
        <w:t>HSPPS</w:t>
      </w:r>
      <w:proofErr w:type="spellEnd"/>
      <w:r w:rsidR="00F57484" w:rsidRPr="00F57484">
        <w:t xml:space="preserve"> prior to participating in the partnership grant</w:t>
      </w:r>
      <w:r w:rsidR="00F57484" w:rsidRPr="00F57484">
        <w:tab/>
      </w:r>
      <w:r w:rsidR="00F57484">
        <w:t>1</w:t>
      </w:r>
      <w:r w:rsidR="00F57484" w:rsidRPr="00F57484">
        <w:tab/>
      </w:r>
    </w:p>
    <w:p w14:paraId="56302D52" w14:textId="132DDE60" w:rsidR="000B5E7B" w:rsidRPr="00222236" w:rsidRDefault="003B7E7C" w:rsidP="000B5E7B">
      <w:pPr>
        <w:pStyle w:val="RESPONSE"/>
      </w:pPr>
      <w:r w:rsidRPr="00222236">
        <w:sym w:font="Wingdings" w:char="F06D"/>
      </w:r>
      <w:r>
        <w:t xml:space="preserve">   </w:t>
      </w:r>
      <w:r w:rsidR="00653ADA" w:rsidRPr="00835A7E">
        <w:t xml:space="preserve">My [child care center/family child care home] </w:t>
      </w:r>
      <w:r>
        <w:t xml:space="preserve">currently </w:t>
      </w:r>
      <w:r w:rsidR="00653ADA" w:rsidRPr="00835A7E">
        <w:t xml:space="preserve">meets the </w:t>
      </w:r>
      <w:proofErr w:type="spellStart"/>
      <w:r w:rsidR="00653ADA" w:rsidRPr="00835A7E">
        <w:t>HSPPS</w:t>
      </w:r>
      <w:proofErr w:type="spellEnd"/>
      <w:r w:rsidR="000B5E7B" w:rsidRPr="00222236">
        <w:tab/>
      </w:r>
      <w:r>
        <w:t>2</w:t>
      </w:r>
      <w:r w:rsidR="000B5E7B" w:rsidRPr="00222236">
        <w:tab/>
      </w:r>
    </w:p>
    <w:p w14:paraId="11477D15" w14:textId="61B8C63D" w:rsidR="000B5E7B" w:rsidRPr="00222236" w:rsidRDefault="000B5E7B" w:rsidP="000B5E7B">
      <w:pPr>
        <w:pStyle w:val="RESPONSE"/>
      </w:pPr>
      <w:r w:rsidRPr="00222236">
        <w:sym w:font="Wingdings" w:char="F06D"/>
      </w:r>
      <w:r w:rsidRPr="00222236">
        <w:tab/>
      </w:r>
      <w:r w:rsidR="00653ADA" w:rsidRPr="00835A7E">
        <w:t xml:space="preserve">My [child care center/family child care home] already meets most of the </w:t>
      </w:r>
      <w:proofErr w:type="spellStart"/>
      <w:r w:rsidR="00653ADA" w:rsidRPr="00835A7E">
        <w:t>HSPPS</w:t>
      </w:r>
      <w:proofErr w:type="spellEnd"/>
      <w:r w:rsidR="00653ADA" w:rsidRPr="00835A7E">
        <w:t>, and we are striving toward meeting all standards</w:t>
      </w:r>
      <w:r w:rsidRPr="00222236">
        <w:tab/>
      </w:r>
      <w:r w:rsidR="003B7E7C">
        <w:t>3</w:t>
      </w:r>
      <w:r w:rsidRPr="00222236">
        <w:tab/>
      </w:r>
    </w:p>
    <w:p w14:paraId="7E963D61" w14:textId="089A094D" w:rsidR="000B5E7B" w:rsidRPr="00222236" w:rsidRDefault="000B5E7B" w:rsidP="000B5E7B">
      <w:pPr>
        <w:pStyle w:val="RESPONSE"/>
      </w:pPr>
      <w:r w:rsidRPr="00222236">
        <w:sym w:font="Wingdings" w:char="F06D"/>
      </w:r>
      <w:r w:rsidRPr="00222236">
        <w:tab/>
      </w:r>
      <w:r w:rsidR="00653ADA" w:rsidRPr="00835A7E">
        <w:t xml:space="preserve">I think it will be difficult for my [child care center/family child care home] to meet the </w:t>
      </w:r>
      <w:proofErr w:type="spellStart"/>
      <w:r w:rsidR="00653ADA" w:rsidRPr="00835A7E">
        <w:t>HSPPS</w:t>
      </w:r>
      <w:proofErr w:type="spellEnd"/>
      <w:r w:rsidR="00653ADA" w:rsidRPr="00835A7E">
        <w:t>, but we are striving to meet as many standards as possible</w:t>
      </w:r>
      <w:r w:rsidRPr="00222236">
        <w:tab/>
      </w:r>
      <w:r w:rsidR="003B7E7C">
        <w:t>4</w:t>
      </w:r>
      <w:r w:rsidRPr="00222236">
        <w:tab/>
      </w:r>
    </w:p>
    <w:p w14:paraId="64BDBFA0" w14:textId="18637B1C" w:rsidR="000B5E7B" w:rsidRPr="00222236" w:rsidRDefault="000B5E7B" w:rsidP="000B5E7B">
      <w:pPr>
        <w:pStyle w:val="RESPONSE"/>
      </w:pPr>
      <w:r w:rsidRPr="00222236">
        <w:sym w:font="Wingdings" w:char="F06D"/>
      </w:r>
      <w:r w:rsidRPr="00222236">
        <w:tab/>
      </w:r>
      <w:r w:rsidR="00653ADA" w:rsidRPr="00835A7E">
        <w:t xml:space="preserve">I think it will be difficult for my [child care center/family child care home] to meet the </w:t>
      </w:r>
      <w:proofErr w:type="spellStart"/>
      <w:r w:rsidR="00653ADA" w:rsidRPr="00835A7E">
        <w:t>HSPPS</w:t>
      </w:r>
      <w:proofErr w:type="spellEnd"/>
      <w:r w:rsidR="00653ADA" w:rsidRPr="00835A7E">
        <w:t xml:space="preserve"> and, as a result, we are not attempting to meet all standards</w:t>
      </w:r>
      <w:r w:rsidRPr="00222236">
        <w:tab/>
      </w:r>
      <w:r w:rsidR="003B7E7C">
        <w:t>5</w:t>
      </w:r>
      <w:r w:rsidRPr="00222236">
        <w:tab/>
      </w:r>
    </w:p>
    <w:p w14:paraId="6367E53D" w14:textId="77777777" w:rsidR="000B5E7B" w:rsidRPr="00324458" w:rsidRDefault="000B5E7B" w:rsidP="00F57484">
      <w:pPr>
        <w:spacing w:line="240" w:lineRule="auto"/>
        <w:ind w:firstLine="0"/>
        <w:rPr>
          <w:rFonts w:ascii="Arial" w:hAnsi="Arial" w:cs="Arial"/>
          <w:b/>
          <w:sz w:val="20"/>
        </w:rPr>
      </w:pPr>
    </w:p>
    <w:p w14:paraId="0EFF540A" w14:textId="77777777" w:rsidR="001A540A" w:rsidRPr="001A540A" w:rsidRDefault="001A540A" w:rsidP="00F57484">
      <w:pPr>
        <w:pStyle w:val="SOURCE"/>
        <w:spacing w:before="160"/>
      </w:pPr>
      <w:r w:rsidRPr="001A540A">
        <w:t xml:space="preserve">Source: Adapted from the Head Start/Child Care Partnership Study </w:t>
      </w:r>
    </w:p>
    <w:p w14:paraId="7447B622" w14:textId="25381920" w:rsidR="001A540A" w:rsidRPr="000A661E" w:rsidRDefault="00F87DC6" w:rsidP="00653ADA">
      <w:pPr>
        <w:pStyle w:val="QUESTIONTEXT"/>
        <w:spacing w:before="0"/>
      </w:pPr>
      <w:r w:rsidRPr="000A661E">
        <w:t>QI4</w:t>
      </w:r>
      <w:r w:rsidR="0085005D" w:rsidRPr="000A661E">
        <w:t xml:space="preserve">. </w:t>
      </w:r>
      <w:r w:rsidR="00A42BD8">
        <w:tab/>
      </w:r>
      <w:r w:rsidR="001A540A" w:rsidRPr="000A661E">
        <w:t xml:space="preserve">Please indicate whether </w:t>
      </w:r>
      <w:r w:rsidR="000269E2" w:rsidRPr="000A661E">
        <w:t xml:space="preserve">someone from the [PARTNERSHIP GRANTEE] conducted </w:t>
      </w:r>
      <w:r w:rsidR="001A540A" w:rsidRPr="000A661E">
        <w:t xml:space="preserve">any of the following activities </w:t>
      </w:r>
      <w:r w:rsidR="000269E2" w:rsidRPr="000A661E">
        <w:t xml:space="preserve">at your </w:t>
      </w:r>
      <w:r w:rsidR="000D3944" w:rsidRPr="000A661E">
        <w:t>[</w:t>
      </w:r>
      <w:r w:rsidR="000269E2" w:rsidRPr="000A661E">
        <w:t>child care</w:t>
      </w:r>
      <w:r w:rsidR="000D3944" w:rsidRPr="000A661E">
        <w:t xml:space="preserve"> center/family child care home] </w:t>
      </w:r>
      <w:r w:rsidR="007D1EF4" w:rsidRPr="000A661E">
        <w:t>since being awarded the partnership grant</w:t>
      </w:r>
      <w:r w:rsidR="001A540A" w:rsidRPr="000A661E">
        <w:t xml:space="preserve">: </w:t>
      </w:r>
    </w:p>
    <w:p w14:paraId="74289DFD" w14:textId="77777777" w:rsidR="00A42BD8" w:rsidRDefault="00A42BD8" w:rsidP="00A42BD8">
      <w:pPr>
        <w:pStyle w:val="SELECTONEMARKALL"/>
      </w:pPr>
      <w:r w:rsidRPr="00005998">
        <w:t xml:space="preserve">Select all that apply </w:t>
      </w:r>
    </w:p>
    <w:p w14:paraId="5541EA0C" w14:textId="215A4C0D" w:rsidR="00A42BD8" w:rsidRPr="00222236" w:rsidRDefault="00A42BD8" w:rsidP="00A42BD8">
      <w:pPr>
        <w:pStyle w:val="RESPONSE"/>
      </w:pPr>
      <w:r w:rsidRPr="00222236">
        <w:sym w:font="Wingdings" w:char="F06F"/>
      </w:r>
      <w:r w:rsidRPr="00222236">
        <w:tab/>
      </w:r>
      <w:r w:rsidR="00653ADA" w:rsidRPr="00835A7E">
        <w:t xml:space="preserve">Observes </w:t>
      </w:r>
      <w:r w:rsidR="00FC52A6" w:rsidRPr="00FC52A6">
        <w:t xml:space="preserve">[staff/providers] </w:t>
      </w:r>
      <w:r w:rsidR="00653ADA" w:rsidRPr="00835A7E">
        <w:t>to assess their practice</w:t>
      </w:r>
      <w:r w:rsidRPr="00222236">
        <w:tab/>
        <w:t>1</w:t>
      </w:r>
      <w:r w:rsidRPr="00222236">
        <w:tab/>
      </w:r>
    </w:p>
    <w:p w14:paraId="5CBCA101" w14:textId="21930CAF" w:rsidR="00A42BD8" w:rsidRPr="00222236" w:rsidRDefault="00A42BD8" w:rsidP="00A42BD8">
      <w:pPr>
        <w:pStyle w:val="RESPONSE"/>
      </w:pPr>
      <w:r w:rsidRPr="00222236">
        <w:sym w:font="Wingdings" w:char="F06F"/>
      </w:r>
      <w:r w:rsidRPr="00222236">
        <w:tab/>
      </w:r>
      <w:r w:rsidR="00653ADA" w:rsidRPr="00835A7E">
        <w:t>Meets with</w:t>
      </w:r>
      <w:r w:rsidR="00FC52A6">
        <w:t xml:space="preserve"> </w:t>
      </w:r>
      <w:r w:rsidR="00FC52A6" w:rsidRPr="00FC52A6">
        <w:t>[staff/providers]</w:t>
      </w:r>
      <w:r w:rsidR="00653ADA" w:rsidRPr="00835A7E">
        <w:t xml:space="preserve"> to provide feedback regarding their teaching practices</w:t>
      </w:r>
      <w:r w:rsidRPr="00222236">
        <w:tab/>
        <w:t>2</w:t>
      </w:r>
      <w:r w:rsidRPr="00222236">
        <w:tab/>
      </w:r>
    </w:p>
    <w:p w14:paraId="4B798A9D" w14:textId="53FDC0B1" w:rsidR="00A42BD8" w:rsidRPr="00222236" w:rsidRDefault="00A42BD8" w:rsidP="00A42BD8">
      <w:pPr>
        <w:pStyle w:val="RESPONSE"/>
      </w:pPr>
      <w:r w:rsidRPr="00222236">
        <w:sym w:font="Wingdings" w:char="F06F"/>
      </w:r>
      <w:r w:rsidRPr="00222236">
        <w:tab/>
      </w:r>
      <w:r w:rsidR="00653ADA" w:rsidRPr="00835A7E">
        <w:t xml:space="preserve">Meets with </w:t>
      </w:r>
      <w:r w:rsidR="00FC52A6" w:rsidRPr="00FC52A6">
        <w:t xml:space="preserve">[staff/providers] </w:t>
      </w:r>
      <w:r w:rsidR="00653ADA" w:rsidRPr="00835A7E">
        <w:t>to discuss how to link the curriculum to children’s developmental needs</w:t>
      </w:r>
      <w:r w:rsidRPr="00222236">
        <w:tab/>
        <w:t>3</w:t>
      </w:r>
      <w:r w:rsidRPr="00222236">
        <w:tab/>
      </w:r>
    </w:p>
    <w:p w14:paraId="10C78E6B" w14:textId="1B74D5CD" w:rsidR="00A42BD8" w:rsidRPr="00222236" w:rsidRDefault="00A42BD8" w:rsidP="00A42BD8">
      <w:pPr>
        <w:pStyle w:val="RESPONSE"/>
      </w:pPr>
      <w:r w:rsidRPr="00222236">
        <w:sym w:font="Wingdings" w:char="F06F"/>
      </w:r>
      <w:r w:rsidRPr="00222236">
        <w:tab/>
      </w:r>
      <w:r w:rsidR="00653ADA" w:rsidRPr="00835A7E">
        <w:t xml:space="preserve">Discusses with </w:t>
      </w:r>
      <w:r w:rsidR="00FC52A6" w:rsidRPr="00FC52A6">
        <w:t xml:space="preserve">[staff/providers] </w:t>
      </w:r>
      <w:r w:rsidR="00653ADA" w:rsidRPr="00835A7E">
        <w:t>strategies to ensure teaching practice is developmentally appropriate</w:t>
      </w:r>
      <w:r w:rsidRPr="00222236">
        <w:tab/>
        <w:t>4</w:t>
      </w:r>
      <w:r w:rsidRPr="00222236">
        <w:tab/>
      </w:r>
    </w:p>
    <w:p w14:paraId="52AF4921" w14:textId="55BC1431" w:rsidR="00A42BD8" w:rsidRPr="00222236" w:rsidRDefault="00A42BD8" w:rsidP="00A42BD8">
      <w:pPr>
        <w:pStyle w:val="RESPONSE"/>
      </w:pPr>
      <w:r w:rsidRPr="00222236">
        <w:sym w:font="Wingdings" w:char="F06F"/>
      </w:r>
      <w:r w:rsidRPr="00222236">
        <w:tab/>
      </w:r>
      <w:r w:rsidR="00653ADA" w:rsidRPr="00835A7E">
        <w:t xml:space="preserve">Discusses with </w:t>
      </w:r>
      <w:r w:rsidR="00FC52A6" w:rsidRPr="00FC52A6">
        <w:t xml:space="preserve">[staff/providers] </w:t>
      </w:r>
      <w:r w:rsidR="00653ADA" w:rsidRPr="00835A7E">
        <w:t>strategies to ensure a rich curriculum</w:t>
      </w:r>
      <w:r w:rsidRPr="00222236">
        <w:tab/>
        <w:t>5</w:t>
      </w:r>
      <w:r w:rsidRPr="00222236">
        <w:tab/>
      </w:r>
    </w:p>
    <w:p w14:paraId="6309386B" w14:textId="2E673A68" w:rsidR="00CF225C" w:rsidRPr="00222236" w:rsidRDefault="00CF225C" w:rsidP="00CF225C">
      <w:pPr>
        <w:pStyle w:val="RESPONSE"/>
      </w:pPr>
      <w:r w:rsidRPr="00222236">
        <w:sym w:font="Wingdings" w:char="F06F"/>
      </w:r>
      <w:r w:rsidRPr="00222236">
        <w:tab/>
      </w:r>
      <w:r w:rsidR="00653ADA" w:rsidRPr="00835A7E">
        <w:t xml:space="preserve">Discusses with </w:t>
      </w:r>
      <w:r w:rsidR="00FC52A6" w:rsidRPr="00FC52A6">
        <w:t xml:space="preserve">[staff/providers] </w:t>
      </w:r>
      <w:r w:rsidR="00653ADA" w:rsidRPr="00835A7E">
        <w:t>strategies to ensure developmentally appropriate emotional and behavioral support</w:t>
      </w:r>
      <w:r>
        <w:tab/>
        <w:t>6</w:t>
      </w:r>
      <w:r w:rsidRPr="00222236">
        <w:tab/>
      </w:r>
    </w:p>
    <w:p w14:paraId="73C65622" w14:textId="64628BDD" w:rsidR="00CF225C" w:rsidRPr="00222236" w:rsidRDefault="00CF225C" w:rsidP="00CF225C">
      <w:pPr>
        <w:pStyle w:val="RESPONSE"/>
      </w:pPr>
      <w:r w:rsidRPr="00222236">
        <w:sym w:font="Wingdings" w:char="F06F"/>
      </w:r>
      <w:r w:rsidRPr="00222236">
        <w:tab/>
      </w:r>
      <w:r w:rsidR="00653ADA" w:rsidRPr="00835A7E">
        <w:t xml:space="preserve">Reviews </w:t>
      </w:r>
      <w:r w:rsidR="00FC52A6" w:rsidRPr="00FC52A6">
        <w:t xml:space="preserve">[staffs’/providers’] </w:t>
      </w:r>
      <w:r w:rsidR="00653ADA" w:rsidRPr="00835A7E">
        <w:t>lesson plans</w:t>
      </w:r>
      <w:r>
        <w:tab/>
        <w:t>7</w:t>
      </w:r>
      <w:r w:rsidRPr="00222236">
        <w:tab/>
      </w:r>
    </w:p>
    <w:p w14:paraId="1AE33A75" w14:textId="73884B3B" w:rsidR="00CF225C" w:rsidRPr="00222236" w:rsidRDefault="00CF225C" w:rsidP="00CF225C">
      <w:pPr>
        <w:pStyle w:val="RESPONSE"/>
      </w:pPr>
      <w:r w:rsidRPr="00222236">
        <w:sym w:font="Wingdings" w:char="F06F"/>
      </w:r>
      <w:r w:rsidRPr="00222236">
        <w:tab/>
      </w:r>
      <w:r w:rsidR="00653ADA" w:rsidRPr="00835A7E">
        <w:t>Reviews program data to see how the [child care center/family child care home] is doing with respect to specific goals or objectives</w:t>
      </w:r>
      <w:r>
        <w:tab/>
        <w:t>8</w:t>
      </w:r>
      <w:r w:rsidRPr="00222236">
        <w:tab/>
      </w:r>
    </w:p>
    <w:p w14:paraId="299561EA" w14:textId="2CC5B4D4" w:rsidR="00A42BD8" w:rsidRPr="00215EAE" w:rsidRDefault="00A42BD8" w:rsidP="00A42BD8">
      <w:pPr>
        <w:pStyle w:val="RESPONSE"/>
      </w:pPr>
      <w:r w:rsidRPr="00222236">
        <w:sym w:font="Wingdings" w:char="F06F"/>
      </w:r>
      <w:r w:rsidRPr="00215EAE">
        <w:tab/>
      </w:r>
      <w:r w:rsidR="00653ADA" w:rsidRPr="00F02937">
        <w:rPr>
          <w:sz w:val="16"/>
          <w:szCs w:val="16"/>
        </w:rPr>
        <w:t>[IF CHILD CARE CENTER]</w:t>
      </w:r>
      <w:r w:rsidR="00653ADA" w:rsidRPr="00835A7E">
        <w:t xml:space="preserve"> Meets with director of this child care center</w:t>
      </w:r>
      <w:r w:rsidRPr="00215EAE">
        <w:tab/>
      </w:r>
      <w:r>
        <w:t>9</w:t>
      </w:r>
    </w:p>
    <w:p w14:paraId="16CEFA07" w14:textId="77777777" w:rsidR="00D368D2" w:rsidRPr="00D368D2" w:rsidRDefault="00D368D2" w:rsidP="00653ADA">
      <w:pPr>
        <w:pStyle w:val="SOURCE"/>
      </w:pPr>
      <w:r w:rsidRPr="00D368D2">
        <w:lastRenderedPageBreak/>
        <w:t xml:space="preserve">Source: Adapted from the Head Start/Child Care Partnership Study </w:t>
      </w:r>
    </w:p>
    <w:p w14:paraId="1D5A89A1" w14:textId="525ADBB6" w:rsidR="00D368D2" w:rsidRPr="000A661E" w:rsidRDefault="00BB2F22" w:rsidP="00A42BD8">
      <w:pPr>
        <w:pStyle w:val="QUESTIONTEXT"/>
        <w:spacing w:before="0"/>
      </w:pPr>
      <w:r w:rsidRPr="000A661E">
        <w:t>QI</w:t>
      </w:r>
      <w:r w:rsidR="00F87DC6" w:rsidRPr="000A661E">
        <w:t>5</w:t>
      </w:r>
      <w:r w:rsidR="0085005D" w:rsidRPr="000A661E">
        <w:t xml:space="preserve">. </w:t>
      </w:r>
      <w:r w:rsidR="00A42BD8">
        <w:tab/>
      </w:r>
      <w:r w:rsidR="00D368D2" w:rsidRPr="000A661E">
        <w:t xml:space="preserve">Does </w:t>
      </w:r>
      <w:r w:rsidR="005D7946" w:rsidRPr="000A661E">
        <w:t xml:space="preserve">[PARTNERSHIP GRANTEE] </w:t>
      </w:r>
      <w:r w:rsidR="00D368D2" w:rsidRPr="000A661E">
        <w:t>let you use the</w:t>
      </w:r>
      <w:r w:rsidR="004916C1">
        <w:t xml:space="preserve"> partnership</w:t>
      </w:r>
      <w:r w:rsidR="00D368D2" w:rsidRPr="000A661E">
        <w:t xml:space="preserve"> funds for whatever purposes you think are necessary, or are the funds earmarked for specific purposes? </w:t>
      </w:r>
    </w:p>
    <w:p w14:paraId="627ED519" w14:textId="77777777" w:rsidR="000B5E7B" w:rsidRPr="00005998" w:rsidRDefault="000B5E7B" w:rsidP="000B5E7B">
      <w:pPr>
        <w:pStyle w:val="SELECTONEMARKALL"/>
      </w:pPr>
      <w:r>
        <w:t>S</w:t>
      </w:r>
      <w:r w:rsidRPr="00005998">
        <w:t>elect one only</w:t>
      </w:r>
    </w:p>
    <w:p w14:paraId="36C1FA85" w14:textId="32339BDD" w:rsidR="000B5E7B" w:rsidRPr="00222236" w:rsidRDefault="000B5E7B" w:rsidP="000B5E7B">
      <w:pPr>
        <w:pStyle w:val="RESPONSE"/>
      </w:pPr>
      <w:r w:rsidRPr="00222236">
        <w:sym w:font="Wingdings" w:char="F06D"/>
      </w:r>
      <w:r w:rsidRPr="00222236">
        <w:tab/>
      </w:r>
      <w:r w:rsidR="005C6AA7" w:rsidRPr="00835A7E">
        <w:t>Whatever we think necessary</w:t>
      </w:r>
      <w:r w:rsidRPr="00222236">
        <w:tab/>
        <w:t>1</w:t>
      </w:r>
      <w:r w:rsidRPr="00222236">
        <w:tab/>
      </w:r>
    </w:p>
    <w:p w14:paraId="4AB4A35F" w14:textId="3F15D0CB" w:rsidR="000B5E7B" w:rsidRPr="00222236" w:rsidRDefault="000B5E7B" w:rsidP="000B5E7B">
      <w:pPr>
        <w:pStyle w:val="RESPONSE"/>
      </w:pPr>
      <w:r w:rsidRPr="00222236">
        <w:sym w:font="Wingdings" w:char="F06D"/>
      </w:r>
      <w:r w:rsidRPr="00222236">
        <w:tab/>
      </w:r>
      <w:r w:rsidR="005C6AA7" w:rsidRPr="00835A7E">
        <w:t>Earmarked for specific purposes</w:t>
      </w:r>
      <w:r w:rsidRPr="00222236">
        <w:tab/>
        <w:t>2</w:t>
      </w:r>
      <w:r w:rsidRPr="00222236">
        <w:tab/>
      </w:r>
    </w:p>
    <w:p w14:paraId="0EEC524D" w14:textId="3F7B6AD1" w:rsidR="000B5E7B" w:rsidRPr="00222236" w:rsidRDefault="000B5E7B" w:rsidP="000B5E7B">
      <w:pPr>
        <w:pStyle w:val="RESPONSE"/>
      </w:pPr>
      <w:r w:rsidRPr="00222236">
        <w:tab/>
      </w:r>
    </w:p>
    <w:p w14:paraId="38E74F70" w14:textId="26F20820" w:rsidR="00546BD1" w:rsidRDefault="00546BD1" w:rsidP="004B642E">
      <w:pPr>
        <w:tabs>
          <w:tab w:val="clear" w:pos="432"/>
        </w:tabs>
        <w:spacing w:line="240" w:lineRule="auto"/>
        <w:ind w:firstLine="0"/>
        <w:jc w:val="left"/>
        <w:rPr>
          <w:sz w:val="16"/>
          <w:szCs w:val="16"/>
        </w:rPr>
      </w:pPr>
    </w:p>
    <w:p w14:paraId="6B13A956" w14:textId="77777777" w:rsidR="00B601FD" w:rsidRPr="00D368D2" w:rsidRDefault="00B601FD" w:rsidP="00B601FD">
      <w:pPr>
        <w:pStyle w:val="Default"/>
        <w:jc w:val="both"/>
        <w:rPr>
          <w:sz w:val="16"/>
          <w:szCs w:val="16"/>
        </w:rPr>
      </w:pPr>
      <w:r w:rsidRPr="00D368D2">
        <w:rPr>
          <w:sz w:val="16"/>
          <w:szCs w:val="16"/>
        </w:rPr>
        <w:t xml:space="preserve">Source: Adapted from the Head Start/Child Care Partnership Study </w:t>
      </w:r>
    </w:p>
    <w:p w14:paraId="6C544944" w14:textId="38BE181B" w:rsidR="00D368D2" w:rsidRPr="00251A90" w:rsidRDefault="00F87DC6" w:rsidP="005C6AA7">
      <w:pPr>
        <w:pStyle w:val="QUESTIONTEXT"/>
        <w:spacing w:before="0"/>
      </w:pPr>
      <w:r w:rsidRPr="000A661E">
        <w:t>QI</w:t>
      </w:r>
      <w:r w:rsidR="00343017">
        <w:t>6</w:t>
      </w:r>
      <w:r w:rsidR="0085005D" w:rsidRPr="000A661E">
        <w:t xml:space="preserve">. </w:t>
      </w:r>
      <w:r w:rsidR="005C6AA7">
        <w:tab/>
      </w:r>
      <w:r w:rsidR="00F508D2">
        <w:t>Separate from</w:t>
      </w:r>
      <w:r w:rsidR="00F508D2" w:rsidRPr="00D81A81">
        <w:t xml:space="preserve"> funds received from </w:t>
      </w:r>
      <w:r w:rsidR="00F508D2" w:rsidRPr="00571664">
        <w:rPr>
          <w:bCs/>
        </w:rPr>
        <w:t>[PARTNERSHIP GRANTEE]</w:t>
      </w:r>
      <w:r w:rsidR="00F508D2" w:rsidRPr="00D81A81">
        <w:t xml:space="preserve">, has </w:t>
      </w:r>
      <w:r w:rsidR="00F508D2" w:rsidRPr="00D81A81">
        <w:rPr>
          <w:bCs/>
        </w:rPr>
        <w:t xml:space="preserve">the grantee </w:t>
      </w:r>
      <w:r w:rsidR="00F508D2" w:rsidRPr="00D81A81">
        <w:t xml:space="preserve">directly provided the following equipment and supplies for </w:t>
      </w:r>
      <w:r w:rsidR="00F508D2" w:rsidRPr="00251A90">
        <w:t>your [child care center/family child care home]?</w:t>
      </w:r>
    </w:p>
    <w:p w14:paraId="037BC7C6" w14:textId="77777777" w:rsidR="00423D04" w:rsidRDefault="00423D04" w:rsidP="00423D04">
      <w:pPr>
        <w:pStyle w:val="SELECTONEMARKALL"/>
      </w:pPr>
      <w:r w:rsidRPr="00005998">
        <w:t xml:space="preserve">Select all that apply </w:t>
      </w:r>
    </w:p>
    <w:p w14:paraId="3EABA3BD" w14:textId="77777777" w:rsidR="00423D04" w:rsidRPr="00222236" w:rsidRDefault="00423D04" w:rsidP="00423D04">
      <w:pPr>
        <w:pStyle w:val="RESPONSE"/>
      </w:pPr>
      <w:r w:rsidRPr="00222236">
        <w:sym w:font="Wingdings" w:char="F06F"/>
      </w:r>
      <w:r w:rsidRPr="00222236">
        <w:tab/>
      </w:r>
      <w:r w:rsidRPr="006E0EB2">
        <w:t>Bookshelves</w:t>
      </w:r>
      <w:r w:rsidRPr="00222236">
        <w:tab/>
        <w:t>1</w:t>
      </w:r>
      <w:r w:rsidRPr="00222236">
        <w:tab/>
      </w:r>
    </w:p>
    <w:p w14:paraId="59B554F6" w14:textId="248A774B" w:rsidR="00423D04" w:rsidRPr="00222236" w:rsidRDefault="00423D04" w:rsidP="00423D04">
      <w:pPr>
        <w:pStyle w:val="RESPONSE"/>
      </w:pPr>
      <w:r w:rsidRPr="00222236">
        <w:sym w:font="Wingdings" w:char="F06F"/>
      </w:r>
      <w:r w:rsidRPr="00222236">
        <w:tab/>
      </w:r>
      <w:r w:rsidRPr="006E0EB2">
        <w:t>Playground</w:t>
      </w:r>
      <w:r w:rsidR="00546BD1">
        <w:t xml:space="preserve"> or other outdoor</w:t>
      </w:r>
      <w:r w:rsidRPr="006E0EB2">
        <w:t xml:space="preserve"> equipment</w:t>
      </w:r>
      <w:r w:rsidRPr="00222236">
        <w:tab/>
        <w:t>2</w:t>
      </w:r>
      <w:r w:rsidRPr="00222236">
        <w:tab/>
      </w:r>
    </w:p>
    <w:p w14:paraId="1C895043" w14:textId="77777777" w:rsidR="00423D04" w:rsidRPr="00222236" w:rsidRDefault="00423D04" w:rsidP="00423D04">
      <w:pPr>
        <w:pStyle w:val="RESPONSE"/>
      </w:pPr>
      <w:r w:rsidRPr="00222236">
        <w:sym w:font="Wingdings" w:char="F06F"/>
      </w:r>
      <w:r w:rsidRPr="00222236">
        <w:tab/>
      </w:r>
      <w:r w:rsidRPr="006E0EB2">
        <w:t>Tables and chairs</w:t>
      </w:r>
      <w:r w:rsidRPr="00222236">
        <w:tab/>
        <w:t>3</w:t>
      </w:r>
      <w:r w:rsidRPr="00222236">
        <w:tab/>
      </w:r>
    </w:p>
    <w:p w14:paraId="5AD8ED95" w14:textId="77777777" w:rsidR="00423D04" w:rsidRPr="00222236" w:rsidRDefault="00423D04" w:rsidP="00423D04">
      <w:pPr>
        <w:pStyle w:val="RESPONSE"/>
      </w:pPr>
      <w:r w:rsidRPr="00222236">
        <w:sym w:font="Wingdings" w:char="F06F"/>
      </w:r>
      <w:r w:rsidRPr="00222236">
        <w:tab/>
      </w:r>
      <w:r w:rsidRPr="006E0EB2">
        <w:t>Cribs and/or changing ta</w:t>
      </w:r>
      <w:bookmarkStart w:id="4" w:name="_GoBack"/>
      <w:bookmarkEnd w:id="4"/>
      <w:r w:rsidRPr="006E0EB2">
        <w:t>bles</w:t>
      </w:r>
      <w:r w:rsidRPr="00222236">
        <w:tab/>
        <w:t>4</w:t>
      </w:r>
      <w:r w:rsidRPr="00222236">
        <w:tab/>
      </w:r>
    </w:p>
    <w:p w14:paraId="4F1F65C3" w14:textId="77777777" w:rsidR="00423D04" w:rsidRPr="00222236" w:rsidRDefault="00423D04" w:rsidP="00423D04">
      <w:pPr>
        <w:pStyle w:val="RESPONSE"/>
      </w:pPr>
      <w:r w:rsidRPr="00222236">
        <w:sym w:font="Wingdings" w:char="F06F"/>
      </w:r>
      <w:r w:rsidRPr="00222236">
        <w:tab/>
      </w:r>
      <w:r w:rsidRPr="006E0EB2">
        <w:t>Paper or other office supplies</w:t>
      </w:r>
      <w:r w:rsidRPr="00222236">
        <w:tab/>
        <w:t>5</w:t>
      </w:r>
      <w:r w:rsidRPr="00222236">
        <w:tab/>
      </w:r>
    </w:p>
    <w:p w14:paraId="028FD49E" w14:textId="77777777" w:rsidR="00423D04" w:rsidRPr="00222236" w:rsidRDefault="00423D04" w:rsidP="00423D04">
      <w:pPr>
        <w:pStyle w:val="RESPONSE"/>
      </w:pPr>
      <w:r w:rsidRPr="00222236">
        <w:sym w:font="Wingdings" w:char="F06F"/>
      </w:r>
      <w:r w:rsidRPr="00222236">
        <w:tab/>
      </w:r>
      <w:r w:rsidRPr="006E0EB2">
        <w:t>Curriculum materials</w:t>
      </w:r>
      <w:r>
        <w:tab/>
        <w:t>6</w:t>
      </w:r>
      <w:r w:rsidRPr="00222236">
        <w:tab/>
      </w:r>
    </w:p>
    <w:p w14:paraId="62DC5EA7" w14:textId="77777777" w:rsidR="00423D04" w:rsidRPr="00222236" w:rsidRDefault="00423D04" w:rsidP="00423D04">
      <w:pPr>
        <w:pStyle w:val="RESPONSE"/>
      </w:pPr>
      <w:r w:rsidRPr="00222236">
        <w:sym w:font="Wingdings" w:char="F06F"/>
      </w:r>
      <w:r w:rsidRPr="00222236">
        <w:tab/>
      </w:r>
      <w:r w:rsidRPr="006E0EB2">
        <w:t>Screening or assessment materials</w:t>
      </w:r>
      <w:r>
        <w:tab/>
        <w:t>7</w:t>
      </w:r>
      <w:r w:rsidRPr="00222236">
        <w:tab/>
      </w:r>
    </w:p>
    <w:p w14:paraId="3B2821C9" w14:textId="77777777" w:rsidR="00423D04" w:rsidRPr="00222236" w:rsidRDefault="00423D04" w:rsidP="00423D04">
      <w:pPr>
        <w:pStyle w:val="RESPONSE"/>
      </w:pPr>
      <w:r w:rsidRPr="00222236">
        <w:sym w:font="Wingdings" w:char="F06F"/>
      </w:r>
      <w:r w:rsidRPr="00222236">
        <w:tab/>
      </w:r>
      <w:r w:rsidRPr="006E0EB2">
        <w:t>Art supplies</w:t>
      </w:r>
      <w:r>
        <w:tab/>
        <w:t>8</w:t>
      </w:r>
      <w:r w:rsidRPr="00222236">
        <w:tab/>
      </w:r>
    </w:p>
    <w:p w14:paraId="0DA4E2D5" w14:textId="77777777" w:rsidR="00423D04" w:rsidRPr="00222236" w:rsidRDefault="00423D04" w:rsidP="00423D04">
      <w:pPr>
        <w:pStyle w:val="RESPONSE"/>
      </w:pPr>
      <w:r w:rsidRPr="00222236">
        <w:sym w:font="Wingdings" w:char="F06F"/>
      </w:r>
      <w:r w:rsidRPr="00222236">
        <w:tab/>
      </w:r>
      <w:r w:rsidRPr="006E0EB2">
        <w:t>Toys and/or materials for pretend play</w:t>
      </w:r>
      <w:r>
        <w:tab/>
        <w:t>9</w:t>
      </w:r>
      <w:r w:rsidRPr="00222236">
        <w:tab/>
      </w:r>
    </w:p>
    <w:p w14:paraId="4FD493F4" w14:textId="77777777" w:rsidR="00CE2DD5" w:rsidRDefault="00423D04" w:rsidP="00423D04">
      <w:pPr>
        <w:pStyle w:val="RESPONSE"/>
      </w:pPr>
      <w:r w:rsidRPr="00222236">
        <w:sym w:font="Wingdings" w:char="F06F"/>
      </w:r>
      <w:r w:rsidRPr="00222236">
        <w:tab/>
      </w:r>
      <w:r>
        <w:t>Books</w:t>
      </w:r>
      <w:r>
        <w:tab/>
        <w:t>10</w:t>
      </w:r>
    </w:p>
    <w:p w14:paraId="099EAB72" w14:textId="01157A88" w:rsidR="00423D04" w:rsidRPr="00222236" w:rsidRDefault="00CE2DD5" w:rsidP="00423D04">
      <w:pPr>
        <w:pStyle w:val="RESPONSE"/>
      </w:pPr>
      <w:r w:rsidRPr="00222236">
        <w:sym w:font="Wingdings" w:char="F06F"/>
      </w:r>
      <w:r w:rsidRPr="00222236">
        <w:tab/>
      </w:r>
      <w:r w:rsidRPr="00CE2DD5">
        <w:t>Information technology (such as a computer, internet access, or program management software)</w:t>
      </w:r>
      <w:r>
        <w:tab/>
        <w:t>11</w:t>
      </w:r>
      <w:r w:rsidRPr="00222236">
        <w:tab/>
      </w:r>
      <w:r w:rsidR="00423D04" w:rsidRPr="00222236">
        <w:tab/>
      </w:r>
    </w:p>
    <w:p w14:paraId="2723F262" w14:textId="77777777" w:rsidR="00423D04" w:rsidRPr="00215EAE" w:rsidRDefault="00423D04" w:rsidP="00423D04">
      <w:pPr>
        <w:pStyle w:val="RESPONSE"/>
      </w:pPr>
      <w:r w:rsidRPr="00222236">
        <w:sym w:font="Wingdings" w:char="F06F"/>
      </w:r>
      <w:r w:rsidRPr="00215EAE">
        <w:tab/>
        <w:t xml:space="preserve">Other </w:t>
      </w:r>
      <w:r w:rsidRPr="00215EAE">
        <w:rPr>
          <w:i/>
        </w:rPr>
        <w:t>(specify)</w:t>
      </w:r>
      <w:r w:rsidRPr="00215EAE">
        <w:tab/>
      </w:r>
      <w:r>
        <w:t>99</w:t>
      </w:r>
    </w:p>
    <w:p w14:paraId="364F8EED" w14:textId="77777777" w:rsidR="00D368D2" w:rsidRDefault="00D368D2" w:rsidP="00D368D2">
      <w:pPr>
        <w:spacing w:line="240" w:lineRule="auto"/>
        <w:ind w:firstLine="0"/>
        <w:rPr>
          <w:rFonts w:ascii="Arial" w:hAnsi="Arial" w:cs="Arial"/>
          <w:sz w:val="18"/>
          <w:szCs w:val="18"/>
        </w:rPr>
      </w:pPr>
    </w:p>
    <w:p w14:paraId="6037B3A7" w14:textId="77777777" w:rsidR="00A75305" w:rsidRPr="00092B40" w:rsidRDefault="00A75305" w:rsidP="00F02937">
      <w:pPr>
        <w:pStyle w:val="Default"/>
        <w:spacing w:before="240"/>
        <w:rPr>
          <w:sz w:val="16"/>
          <w:szCs w:val="16"/>
        </w:rPr>
      </w:pPr>
      <w:r w:rsidRPr="00092B40">
        <w:rPr>
          <w:sz w:val="16"/>
          <w:szCs w:val="16"/>
        </w:rPr>
        <w:t xml:space="preserve">Source: Adapted from the Head Start/Child Care Partnership Study </w:t>
      </w:r>
    </w:p>
    <w:p w14:paraId="53F408ED" w14:textId="2590EE72" w:rsidR="00A75305" w:rsidRPr="000A661E" w:rsidRDefault="00A75305" w:rsidP="005C6AA7">
      <w:pPr>
        <w:pStyle w:val="QUESTIONTEXT"/>
        <w:spacing w:before="0"/>
      </w:pPr>
      <w:r w:rsidRPr="000A661E">
        <w:t>QI</w:t>
      </w:r>
      <w:r w:rsidR="00343017">
        <w:t>7</w:t>
      </w:r>
      <w:r w:rsidR="00097BA1">
        <w:t>a</w:t>
      </w:r>
      <w:r w:rsidRPr="000A661E">
        <w:t xml:space="preserve">. </w:t>
      </w:r>
      <w:r w:rsidR="005C6AA7">
        <w:tab/>
      </w:r>
      <w:r w:rsidRPr="000A661E">
        <w:t xml:space="preserve">Prior to the partnership grant, </w:t>
      </w:r>
      <w:r w:rsidR="00AA420C" w:rsidRPr="000A661E">
        <w:t xml:space="preserve">which of the </w:t>
      </w:r>
      <w:r w:rsidRPr="000A661E">
        <w:t xml:space="preserve">following professional development opportunities </w:t>
      </w:r>
      <w:r w:rsidR="00AA420C" w:rsidRPr="000A661E">
        <w:t>did you or staff from your [child care center/family child care home] engage in</w:t>
      </w:r>
      <w:r w:rsidRPr="000A661E">
        <w:t xml:space="preserve">? </w:t>
      </w:r>
    </w:p>
    <w:p w14:paraId="667B68FD" w14:textId="77777777" w:rsidR="00A42BD8" w:rsidRDefault="00A42BD8" w:rsidP="00A42BD8">
      <w:pPr>
        <w:pStyle w:val="SELECTONEMARKALL"/>
      </w:pPr>
      <w:r w:rsidRPr="00005998">
        <w:t xml:space="preserve">Select all that apply </w:t>
      </w:r>
    </w:p>
    <w:p w14:paraId="2777A1EE" w14:textId="33A92A4E" w:rsidR="00A42BD8" w:rsidRPr="00222236" w:rsidRDefault="00A42BD8" w:rsidP="00A42BD8">
      <w:pPr>
        <w:pStyle w:val="RESPONSE"/>
      </w:pPr>
      <w:r w:rsidRPr="00222236">
        <w:sym w:font="Wingdings" w:char="F06F"/>
      </w:r>
      <w:r w:rsidRPr="00222236">
        <w:tab/>
      </w:r>
      <w:r w:rsidR="001F580C" w:rsidRPr="00835A7E">
        <w:t>Workshops</w:t>
      </w:r>
      <w:r w:rsidRPr="00222236">
        <w:tab/>
        <w:t>1</w:t>
      </w:r>
      <w:r w:rsidRPr="00222236">
        <w:tab/>
      </w:r>
    </w:p>
    <w:p w14:paraId="338BF024" w14:textId="0154B900" w:rsidR="00A42BD8" w:rsidRPr="00222236" w:rsidRDefault="00A42BD8" w:rsidP="00A42BD8">
      <w:pPr>
        <w:pStyle w:val="RESPONSE"/>
      </w:pPr>
      <w:r w:rsidRPr="00222236">
        <w:sym w:font="Wingdings" w:char="F06F"/>
      </w:r>
      <w:r w:rsidRPr="00222236">
        <w:tab/>
      </w:r>
      <w:r w:rsidR="001F580C" w:rsidRPr="00835A7E">
        <w:t>One-on-one training</w:t>
      </w:r>
      <w:r w:rsidRPr="00222236">
        <w:tab/>
        <w:t>2</w:t>
      </w:r>
      <w:r w:rsidRPr="00222236">
        <w:tab/>
      </w:r>
    </w:p>
    <w:p w14:paraId="1A887643" w14:textId="0252E743" w:rsidR="00A42BD8" w:rsidRPr="00222236" w:rsidRDefault="00A42BD8" w:rsidP="00A42BD8">
      <w:pPr>
        <w:pStyle w:val="RESPONSE"/>
      </w:pPr>
      <w:r w:rsidRPr="00222236">
        <w:sym w:font="Wingdings" w:char="F06F"/>
      </w:r>
      <w:r w:rsidRPr="00222236">
        <w:tab/>
      </w:r>
      <w:r w:rsidR="001F580C" w:rsidRPr="00835A7E">
        <w:t>Coaching, mentoring, or consultation</w:t>
      </w:r>
      <w:r w:rsidRPr="00222236">
        <w:tab/>
        <w:t>3</w:t>
      </w:r>
      <w:r w:rsidRPr="00222236">
        <w:tab/>
      </w:r>
    </w:p>
    <w:p w14:paraId="002DB260" w14:textId="35778B35" w:rsidR="00A42BD8" w:rsidRPr="00222236" w:rsidRDefault="00A42BD8" w:rsidP="00A42BD8">
      <w:pPr>
        <w:pStyle w:val="RESPONSE"/>
      </w:pPr>
      <w:r w:rsidRPr="00222236">
        <w:sym w:font="Wingdings" w:char="F06F"/>
      </w:r>
      <w:r w:rsidRPr="00222236">
        <w:tab/>
      </w:r>
      <w:r w:rsidR="001F580C" w:rsidRPr="00835A7E">
        <w:t>On-line training</w:t>
      </w:r>
      <w:r w:rsidRPr="00222236">
        <w:tab/>
        <w:t>4</w:t>
      </w:r>
      <w:r w:rsidRPr="00222236">
        <w:tab/>
      </w:r>
    </w:p>
    <w:p w14:paraId="2466B211" w14:textId="77777777" w:rsidR="00A42BD8" w:rsidRPr="00215EAE" w:rsidRDefault="00A42BD8" w:rsidP="00A42BD8">
      <w:pPr>
        <w:pStyle w:val="RESPONSE"/>
      </w:pPr>
      <w:r w:rsidRPr="00222236">
        <w:sym w:font="Wingdings" w:char="F06F"/>
      </w:r>
      <w:r w:rsidRPr="00215EAE">
        <w:tab/>
        <w:t xml:space="preserve">Other </w:t>
      </w:r>
      <w:r w:rsidRPr="00215EAE">
        <w:rPr>
          <w:i/>
        </w:rPr>
        <w:t>(specify)</w:t>
      </w:r>
      <w:r w:rsidRPr="00215EAE">
        <w:tab/>
      </w:r>
      <w:r>
        <w:t>99</w:t>
      </w:r>
    </w:p>
    <w:p w14:paraId="7013F56C" w14:textId="77777777" w:rsidR="00CE2DD5" w:rsidRDefault="00CE2DD5">
      <w:pPr>
        <w:tabs>
          <w:tab w:val="clear" w:pos="432"/>
        </w:tabs>
        <w:spacing w:after="240" w:line="240" w:lineRule="auto"/>
        <w:ind w:firstLine="0"/>
        <w:jc w:val="left"/>
        <w:rPr>
          <w:rFonts w:ascii="Arial" w:eastAsiaTheme="minorEastAsia" w:hAnsi="Arial" w:cs="Arial"/>
          <w:color w:val="000000"/>
          <w:sz w:val="16"/>
          <w:szCs w:val="16"/>
        </w:rPr>
      </w:pPr>
      <w:r>
        <w:rPr>
          <w:sz w:val="16"/>
          <w:szCs w:val="16"/>
        </w:rPr>
        <w:br w:type="page"/>
      </w:r>
    </w:p>
    <w:p w14:paraId="252AEBEC" w14:textId="56B4C5C5" w:rsidR="00F87DC6" w:rsidRPr="00092B40" w:rsidRDefault="00F87DC6" w:rsidP="005C6AA7">
      <w:pPr>
        <w:pStyle w:val="Default"/>
        <w:spacing w:before="360"/>
        <w:rPr>
          <w:sz w:val="16"/>
          <w:szCs w:val="16"/>
        </w:rPr>
      </w:pPr>
      <w:r w:rsidRPr="00092B40">
        <w:rPr>
          <w:sz w:val="16"/>
          <w:szCs w:val="16"/>
        </w:rPr>
        <w:lastRenderedPageBreak/>
        <w:t xml:space="preserve">Source: Adapted from the Head Start/Child Care Partnership Study </w:t>
      </w:r>
    </w:p>
    <w:p w14:paraId="7AA97DB2" w14:textId="73312B7A" w:rsidR="00F87DC6" w:rsidRPr="000A661E" w:rsidRDefault="00F87DC6" w:rsidP="005C6AA7">
      <w:pPr>
        <w:pStyle w:val="QUESTIONTEXT"/>
        <w:spacing w:before="0"/>
      </w:pPr>
      <w:r w:rsidRPr="000A661E">
        <w:t>Q</w:t>
      </w:r>
      <w:r w:rsidR="00097BA1">
        <w:t>I7b</w:t>
      </w:r>
      <w:r w:rsidRPr="000A661E">
        <w:t xml:space="preserve">. </w:t>
      </w:r>
      <w:r w:rsidR="005C6AA7">
        <w:tab/>
      </w:r>
      <w:r w:rsidR="007D1EF4" w:rsidRPr="000A661E">
        <w:t>Since the start of your involvement in the partnership grant</w:t>
      </w:r>
      <w:r w:rsidRPr="000A661E">
        <w:t xml:space="preserve">, did [PARTNERSHIP GRANTEE] provide the following professional development opportunities to you or staff from your </w:t>
      </w:r>
      <w:r w:rsidR="000D3944" w:rsidRPr="000A661E">
        <w:t>[</w:t>
      </w:r>
      <w:r w:rsidRPr="000A661E">
        <w:t>child care</w:t>
      </w:r>
      <w:r w:rsidR="000D3944" w:rsidRPr="000A661E">
        <w:t xml:space="preserve"> center/family child care home]</w:t>
      </w:r>
      <w:r w:rsidRPr="000A661E">
        <w:t xml:space="preserve">? </w:t>
      </w:r>
    </w:p>
    <w:p w14:paraId="12C9EA1B" w14:textId="77777777" w:rsidR="00A42BD8" w:rsidRDefault="00A42BD8" w:rsidP="00A42BD8">
      <w:pPr>
        <w:pStyle w:val="SELECTONEMARKALL"/>
      </w:pPr>
      <w:r w:rsidRPr="00005998">
        <w:t xml:space="preserve">Select all that apply </w:t>
      </w:r>
    </w:p>
    <w:p w14:paraId="6726BC90" w14:textId="0AB333C0" w:rsidR="00A42BD8" w:rsidRPr="00222236" w:rsidRDefault="00A42BD8" w:rsidP="00A42BD8">
      <w:pPr>
        <w:pStyle w:val="RESPONSE"/>
      </w:pPr>
      <w:r w:rsidRPr="00222236">
        <w:sym w:font="Wingdings" w:char="F06F"/>
      </w:r>
      <w:r w:rsidRPr="00222236">
        <w:tab/>
      </w:r>
      <w:r w:rsidR="001F580C" w:rsidRPr="00835A7E">
        <w:t>Workshops at the partnership grantee</w:t>
      </w:r>
      <w:r w:rsidRPr="00222236">
        <w:tab/>
        <w:t>1</w:t>
      </w:r>
      <w:r w:rsidRPr="00222236">
        <w:tab/>
      </w:r>
    </w:p>
    <w:p w14:paraId="541CC757" w14:textId="6A964BE0" w:rsidR="00A42BD8" w:rsidRPr="00222236" w:rsidRDefault="00A42BD8" w:rsidP="00A42BD8">
      <w:pPr>
        <w:pStyle w:val="RESPONSE"/>
      </w:pPr>
      <w:r w:rsidRPr="00222236">
        <w:sym w:font="Wingdings" w:char="F06F"/>
      </w:r>
      <w:r w:rsidRPr="00222236">
        <w:tab/>
      </w:r>
      <w:r w:rsidR="00FC52A6" w:rsidRPr="004B642E">
        <w:rPr>
          <w:sz w:val="16"/>
          <w:szCs w:val="16"/>
        </w:rPr>
        <w:t>[IF CHILD CARE CENTER]</w:t>
      </w:r>
      <w:r w:rsidR="00FC52A6" w:rsidRPr="00FC52A6">
        <w:t xml:space="preserve"> </w:t>
      </w:r>
      <w:r w:rsidR="001F580C" w:rsidRPr="00835A7E">
        <w:t>Workshops at the child care center</w:t>
      </w:r>
      <w:r w:rsidRPr="00222236">
        <w:tab/>
        <w:t>2</w:t>
      </w:r>
      <w:r w:rsidRPr="00222236">
        <w:tab/>
      </w:r>
    </w:p>
    <w:p w14:paraId="6F182513" w14:textId="43613B3E" w:rsidR="00A42BD8" w:rsidRPr="00222236" w:rsidRDefault="00A42BD8" w:rsidP="00A42BD8">
      <w:pPr>
        <w:pStyle w:val="RESPONSE"/>
      </w:pPr>
      <w:r w:rsidRPr="00222236">
        <w:sym w:font="Wingdings" w:char="F06F"/>
      </w:r>
      <w:r w:rsidRPr="00222236">
        <w:tab/>
      </w:r>
      <w:r w:rsidR="001F580C" w:rsidRPr="00835A7E">
        <w:t>One-on-one training</w:t>
      </w:r>
      <w:r w:rsidRPr="00222236">
        <w:tab/>
        <w:t>3</w:t>
      </w:r>
      <w:r w:rsidRPr="00222236">
        <w:tab/>
      </w:r>
    </w:p>
    <w:p w14:paraId="0C534D41" w14:textId="038B13F1" w:rsidR="00A42BD8" w:rsidRPr="00222236" w:rsidRDefault="00A42BD8" w:rsidP="00A42BD8">
      <w:pPr>
        <w:pStyle w:val="RESPONSE"/>
      </w:pPr>
      <w:r w:rsidRPr="00222236">
        <w:sym w:font="Wingdings" w:char="F06F"/>
      </w:r>
      <w:r w:rsidRPr="00222236">
        <w:tab/>
      </w:r>
      <w:r w:rsidR="001F580C" w:rsidRPr="00835A7E">
        <w:t>Coaching, mentoring, or consultation</w:t>
      </w:r>
      <w:r w:rsidRPr="00222236">
        <w:tab/>
        <w:t>4</w:t>
      </w:r>
      <w:r w:rsidRPr="00222236">
        <w:tab/>
      </w:r>
    </w:p>
    <w:p w14:paraId="72C77A1F" w14:textId="0B5CDE6A" w:rsidR="00A42BD8" w:rsidRPr="00222236" w:rsidRDefault="00A42BD8" w:rsidP="00A42BD8">
      <w:pPr>
        <w:pStyle w:val="RESPONSE"/>
      </w:pPr>
      <w:r w:rsidRPr="00222236">
        <w:sym w:font="Wingdings" w:char="F06F"/>
      </w:r>
      <w:r w:rsidRPr="00222236">
        <w:tab/>
      </w:r>
      <w:r w:rsidR="001F580C" w:rsidRPr="00835A7E">
        <w:t>On-line training</w:t>
      </w:r>
      <w:r w:rsidRPr="00222236">
        <w:tab/>
        <w:t>5</w:t>
      </w:r>
      <w:r w:rsidRPr="00222236">
        <w:tab/>
      </w:r>
    </w:p>
    <w:p w14:paraId="69A4EA59" w14:textId="77777777" w:rsidR="00A42BD8" w:rsidRPr="00215EAE" w:rsidRDefault="00A42BD8" w:rsidP="00A42BD8">
      <w:pPr>
        <w:pStyle w:val="RESPONSE"/>
      </w:pPr>
      <w:r w:rsidRPr="00222236">
        <w:sym w:font="Wingdings" w:char="F06F"/>
      </w:r>
      <w:r w:rsidRPr="00215EAE">
        <w:tab/>
        <w:t xml:space="preserve">Other </w:t>
      </w:r>
      <w:r w:rsidRPr="00215EAE">
        <w:rPr>
          <w:i/>
        </w:rPr>
        <w:t>(specify)</w:t>
      </w:r>
      <w:r w:rsidRPr="00215EAE">
        <w:tab/>
      </w:r>
      <w:r>
        <w:t>99</w:t>
      </w:r>
    </w:p>
    <w:p w14:paraId="3B92735D" w14:textId="77777777" w:rsidR="00CE2DD5" w:rsidRDefault="00CE2DD5">
      <w:pPr>
        <w:tabs>
          <w:tab w:val="clear" w:pos="432"/>
        </w:tabs>
        <w:spacing w:after="240" w:line="240" w:lineRule="auto"/>
        <w:ind w:firstLine="0"/>
        <w:jc w:val="left"/>
        <w:rPr>
          <w:sz w:val="20"/>
        </w:rPr>
      </w:pPr>
    </w:p>
    <w:p w14:paraId="2637187B" w14:textId="77777777" w:rsidR="00C47B62" w:rsidRPr="004E3C92" w:rsidRDefault="00C47B62" w:rsidP="00C47B62">
      <w:pPr>
        <w:pStyle w:val="SOURCE"/>
        <w:spacing w:before="120"/>
        <w:rPr>
          <w:rFonts w:eastAsia="Times New Roman"/>
          <w:color w:val="auto"/>
        </w:rPr>
      </w:pPr>
      <w:r w:rsidRPr="004E3C92">
        <w:rPr>
          <w:rFonts w:eastAsia="Times New Roman"/>
          <w:color w:val="auto"/>
        </w:rPr>
        <w:t>Source: New item</w:t>
      </w:r>
    </w:p>
    <w:p w14:paraId="2AB2E51A" w14:textId="2DF7E622" w:rsidR="00C47B62" w:rsidRDefault="00C47B62" w:rsidP="00C47B62">
      <w:pPr>
        <w:pStyle w:val="QUESTIONTEXT"/>
        <w:spacing w:before="0"/>
      </w:pPr>
      <w:r w:rsidRPr="00CC3C39">
        <w:t>QI</w:t>
      </w:r>
      <w:r w:rsidR="00AF6A8E">
        <w:t>8</w:t>
      </w:r>
      <w:r w:rsidRPr="00CC3C39">
        <w:t>.</w:t>
      </w:r>
      <w:r w:rsidRPr="00D1312A">
        <w:t xml:space="preserve"> </w:t>
      </w:r>
      <w:r>
        <w:tab/>
        <w:t>Under this partnership grant</w:t>
      </w:r>
      <w:r w:rsidRPr="00D1312A">
        <w:t xml:space="preserve">, </w:t>
      </w:r>
      <w:r>
        <w:t xml:space="preserve">does </w:t>
      </w:r>
      <w:r w:rsidRPr="00C47B62">
        <w:t xml:space="preserve">[PARTNERSHIP GRANTEE] provide </w:t>
      </w:r>
      <w:r w:rsidR="00AF6A8E">
        <w:t>you</w:t>
      </w:r>
      <w:r w:rsidR="001F7D6E">
        <w:t xml:space="preserve"> or your staff with </w:t>
      </w:r>
      <w:r w:rsidRPr="00C47B62">
        <w:t xml:space="preserve">opportunities </w:t>
      </w:r>
      <w:r w:rsidR="001F7D6E">
        <w:t>to obtain any of the following?</w:t>
      </w:r>
    </w:p>
    <w:p w14:paraId="54553893" w14:textId="77777777" w:rsidR="00AF6A8E" w:rsidRDefault="00AF6A8E" w:rsidP="00AF6A8E">
      <w:pPr>
        <w:pStyle w:val="SELECTONEMARKALL"/>
        <w:spacing w:before="60"/>
        <w:ind w:right="2246"/>
      </w:pPr>
      <w:r w:rsidRPr="00005998">
        <w:t xml:space="preserve">Select all that apply </w:t>
      </w:r>
    </w:p>
    <w:p w14:paraId="6468526A" w14:textId="77777777" w:rsidR="00AF6A8E" w:rsidRDefault="00AF6A8E" w:rsidP="00AF6A8E">
      <w:pPr>
        <w:pStyle w:val="RESPONSE"/>
      </w:pPr>
      <w:r w:rsidRPr="00222236">
        <w:sym w:font="Wingdings" w:char="F06F"/>
      </w:r>
      <w:r w:rsidRPr="00222236">
        <w:tab/>
      </w:r>
      <w:r w:rsidRPr="00947303">
        <w:t>Child D</w:t>
      </w:r>
      <w:r>
        <w:t>evelopment Associate (</w:t>
      </w:r>
      <w:proofErr w:type="spellStart"/>
      <w:r>
        <w:t>CDA</w:t>
      </w:r>
      <w:proofErr w:type="spellEnd"/>
      <w:r>
        <w:t>)</w:t>
      </w:r>
      <w:r w:rsidRPr="00172077">
        <w:tab/>
        <w:t>1</w:t>
      </w:r>
      <w:r w:rsidRPr="00172077">
        <w:tab/>
      </w:r>
    </w:p>
    <w:p w14:paraId="112EA5BF" w14:textId="77777777" w:rsidR="00AF6A8E" w:rsidRDefault="00AF6A8E" w:rsidP="00AF6A8E">
      <w:pPr>
        <w:pStyle w:val="RESPONSE"/>
      </w:pPr>
      <w:r w:rsidRPr="00222236">
        <w:sym w:font="Wingdings" w:char="F06F"/>
      </w:r>
      <w:r w:rsidRPr="00222236">
        <w:tab/>
      </w:r>
      <w:r w:rsidRPr="00436600">
        <w:t xml:space="preserve">State-awarded certification, credential, or licensure that meets or exceeds </w:t>
      </w:r>
      <w:proofErr w:type="spellStart"/>
      <w:r w:rsidRPr="00436600">
        <w:t>CDA</w:t>
      </w:r>
      <w:proofErr w:type="spellEnd"/>
      <w:r w:rsidRPr="00436600">
        <w:t xml:space="preserve"> requirements</w:t>
      </w:r>
      <w:r>
        <w:tab/>
        <w:t>2</w:t>
      </w:r>
      <w:r w:rsidRPr="00172077">
        <w:tab/>
      </w:r>
    </w:p>
    <w:p w14:paraId="45993FD1" w14:textId="6C713C13" w:rsidR="00AF6A8E" w:rsidRPr="00172077" w:rsidRDefault="00AF6A8E" w:rsidP="00AF6A8E">
      <w:pPr>
        <w:pStyle w:val="RESPONSE"/>
        <w:ind w:left="8100" w:hanging="7380"/>
      </w:pPr>
      <w:r w:rsidRPr="00172077">
        <w:sym w:font="Wingdings" w:char="F06F"/>
      </w:r>
      <w:r w:rsidRPr="00172077">
        <w:tab/>
      </w:r>
      <w:r w:rsidRPr="008A482D">
        <w:t>Associate of Arts (</w:t>
      </w:r>
      <w:proofErr w:type="spellStart"/>
      <w:r w:rsidRPr="008A482D">
        <w:t>A</w:t>
      </w:r>
      <w:r>
        <w:t>.</w:t>
      </w:r>
      <w:r w:rsidRPr="008A482D">
        <w:t>A</w:t>
      </w:r>
      <w:proofErr w:type="spellEnd"/>
      <w:r>
        <w:t>.</w:t>
      </w:r>
      <w:r w:rsidRPr="008A482D">
        <w:t xml:space="preserve">, </w:t>
      </w:r>
      <w:proofErr w:type="spellStart"/>
      <w:r w:rsidR="0081378D">
        <w:t>A.</w:t>
      </w:r>
      <w:r w:rsidRPr="008A482D">
        <w:t>A</w:t>
      </w:r>
      <w:r>
        <w:t>.</w:t>
      </w:r>
      <w:r w:rsidRPr="008A482D">
        <w:t>S</w:t>
      </w:r>
      <w:proofErr w:type="spellEnd"/>
      <w:r>
        <w:t>.</w:t>
      </w:r>
      <w:r w:rsidRPr="008A482D">
        <w:t>)</w:t>
      </w:r>
      <w:r>
        <w:t xml:space="preserve"> degree</w:t>
      </w:r>
      <w:r>
        <w:tab/>
        <w:t>3</w:t>
      </w:r>
      <w:r w:rsidRPr="00172077">
        <w:tab/>
      </w:r>
    </w:p>
    <w:p w14:paraId="6D05B6CA" w14:textId="23320DF1" w:rsidR="00C47B62" w:rsidRDefault="00AF6A8E" w:rsidP="00AF6A8E">
      <w:pPr>
        <w:pStyle w:val="RESPONSE"/>
        <w:ind w:left="8100" w:hanging="7380"/>
        <w:rPr>
          <w:sz w:val="16"/>
          <w:szCs w:val="16"/>
        </w:rPr>
      </w:pPr>
      <w:r w:rsidRPr="00172077">
        <w:sym w:font="Wingdings" w:char="F06F"/>
      </w:r>
      <w:r w:rsidRPr="00172077">
        <w:tab/>
      </w:r>
      <w:r w:rsidRPr="00436600">
        <w:t>Bachelor’</w:t>
      </w:r>
      <w:r>
        <w:t>s (B.A., B.S.) degree</w:t>
      </w:r>
      <w:r>
        <w:tab/>
        <w:t>4</w:t>
      </w:r>
      <w:r w:rsidRPr="00172077">
        <w:tab/>
      </w:r>
    </w:p>
    <w:p w14:paraId="232EC556" w14:textId="77777777" w:rsidR="00AF6A8E" w:rsidRDefault="00AF6A8E" w:rsidP="00DD4599">
      <w:pPr>
        <w:pStyle w:val="Default"/>
        <w:jc w:val="both"/>
        <w:rPr>
          <w:sz w:val="16"/>
          <w:szCs w:val="16"/>
        </w:rPr>
      </w:pPr>
    </w:p>
    <w:p w14:paraId="738A4BF8" w14:textId="77777777" w:rsidR="00C47B62" w:rsidRDefault="00C47B62" w:rsidP="00DD4599">
      <w:pPr>
        <w:pStyle w:val="Default"/>
        <w:jc w:val="both"/>
        <w:rPr>
          <w:sz w:val="16"/>
          <w:szCs w:val="16"/>
        </w:rPr>
      </w:pPr>
    </w:p>
    <w:p w14:paraId="485DC8B2" w14:textId="652FC71A" w:rsidR="00C43143" w:rsidRPr="000A661E" w:rsidRDefault="004B108E" w:rsidP="000A661E">
      <w:pPr>
        <w:pStyle w:val="QUESTIONTEXT"/>
      </w:pPr>
      <w:r>
        <w:t>QI9</w:t>
      </w:r>
      <w:r w:rsidR="00343017">
        <w:t>.</w:t>
      </w:r>
      <w:r w:rsidR="005C6AA7">
        <w:tab/>
      </w:r>
      <w:r w:rsidR="00C43143" w:rsidRPr="000A661E">
        <w:t xml:space="preserve">Through the partnership, do you receive funding for staff from your [child care center/family child care home] to have release time to participate in training? </w:t>
      </w:r>
      <w:r w:rsidR="00C47B62">
        <w:t>This can include paying for substitutes while you or other staff are participating in a training.</w:t>
      </w:r>
    </w:p>
    <w:p w14:paraId="17969C38"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07F3BE21"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0291E712" w14:textId="44FAE277" w:rsidR="00EC4D2D" w:rsidRPr="00650F6C" w:rsidRDefault="00EC4D2D" w:rsidP="00FC52A6">
      <w:pPr>
        <w:pStyle w:val="QUESTIONTEXT"/>
        <w:spacing w:before="0"/>
      </w:pPr>
    </w:p>
    <w:p w14:paraId="79C7BE5B" w14:textId="77777777" w:rsidR="006E316C" w:rsidRDefault="006E316C" w:rsidP="00D368D2">
      <w:pPr>
        <w:spacing w:line="240" w:lineRule="auto"/>
        <w:ind w:firstLine="0"/>
        <w:rPr>
          <w:rFonts w:ascii="Arial" w:hAnsi="Arial" w:cs="Arial"/>
          <w:sz w:val="18"/>
          <w:szCs w:val="18"/>
        </w:rPr>
      </w:pPr>
    </w:p>
    <w:p w14:paraId="7EDEABF4" w14:textId="77777777" w:rsidR="000269E2" w:rsidRPr="000269E2" w:rsidRDefault="000269E2" w:rsidP="000269E2">
      <w:pPr>
        <w:spacing w:line="240" w:lineRule="auto"/>
        <w:ind w:firstLine="0"/>
        <w:rPr>
          <w:rFonts w:ascii="Arial" w:hAnsi="Arial" w:cs="Arial"/>
          <w:sz w:val="16"/>
          <w:szCs w:val="16"/>
        </w:rPr>
      </w:pPr>
      <w:r w:rsidRPr="000269E2">
        <w:rPr>
          <w:rFonts w:ascii="Arial" w:hAnsi="Arial" w:cs="Arial"/>
          <w:sz w:val="16"/>
          <w:szCs w:val="16"/>
        </w:rPr>
        <w:t xml:space="preserve">Source: National Survey of Early Care and Education </w:t>
      </w:r>
    </w:p>
    <w:p w14:paraId="3F77BC6E" w14:textId="19565161" w:rsidR="000269E2" w:rsidRPr="000A661E" w:rsidRDefault="00F87DC6" w:rsidP="005D7A79">
      <w:pPr>
        <w:pStyle w:val="QUESTIONTEXT"/>
        <w:spacing w:before="0"/>
      </w:pPr>
      <w:r w:rsidRPr="000A661E">
        <w:t>QI1</w:t>
      </w:r>
      <w:r w:rsidR="00AF6A8E">
        <w:t>0</w:t>
      </w:r>
      <w:r w:rsidR="000269E2" w:rsidRPr="000A661E">
        <w:t xml:space="preserve">. </w:t>
      </w:r>
      <w:r w:rsidR="005C6AA7">
        <w:tab/>
      </w:r>
      <w:r w:rsidR="000269E2" w:rsidRPr="000A661E">
        <w:t xml:space="preserve">Does your </w:t>
      </w:r>
      <w:r w:rsidR="00306919" w:rsidRPr="000A661E">
        <w:t xml:space="preserve">[child care center/family child care home] </w:t>
      </w:r>
      <w:r w:rsidR="000269E2" w:rsidRPr="000A661E">
        <w:t>have an overall quality rating (for example,</w:t>
      </w:r>
      <w:r w:rsidR="00FD6F13">
        <w:t xml:space="preserve"> based on </w:t>
      </w:r>
      <w:r w:rsidR="00FD6F13" w:rsidRPr="00692CD9">
        <w:t>standards associated with</w:t>
      </w:r>
      <w:r w:rsidR="000269E2" w:rsidRPr="00692CD9">
        <w:t xml:space="preserve"> accreditation, tiered reimbursement or some other quality rating system)? </w:t>
      </w:r>
      <w:r w:rsidR="005D7A79" w:rsidRPr="00692CD9">
        <w:t>A quality rating reflects standards above and beyond those required for licensing.</w:t>
      </w:r>
      <w:r w:rsidR="005D7A79" w:rsidRPr="00692CD9" w:rsidDel="005D7A79">
        <w:rPr>
          <w:rStyle w:val="CommentReference"/>
          <w:rFonts w:ascii="Times New Roman" w:hAnsi="Times New Roman" w:cs="Times New Roman"/>
          <w:b w:val="0"/>
          <w:noProof w:val="0"/>
        </w:rPr>
        <w:t xml:space="preserve"> </w:t>
      </w:r>
    </w:p>
    <w:p w14:paraId="325A4F4B" w14:textId="77777777" w:rsidR="00EC4D2D" w:rsidRPr="00650F6C" w:rsidRDefault="00EC4D2D" w:rsidP="005D7A79">
      <w:pPr>
        <w:pStyle w:val="RESPONSE"/>
      </w:pPr>
      <w:r w:rsidRPr="00650F6C">
        <w:sym w:font="Wingdings" w:char="F06D"/>
      </w:r>
      <w:r w:rsidRPr="00650F6C">
        <w:tab/>
        <w:t>Yes</w:t>
      </w:r>
      <w:r w:rsidRPr="00650F6C">
        <w:tab/>
        <w:t>1</w:t>
      </w:r>
      <w:r w:rsidRPr="00650F6C">
        <w:tab/>
      </w:r>
    </w:p>
    <w:p w14:paraId="4DA0BB1A" w14:textId="77777777" w:rsidR="00EC4D2D" w:rsidRPr="00650F6C" w:rsidRDefault="00EC4D2D" w:rsidP="005D7A79">
      <w:pPr>
        <w:pStyle w:val="RESPONSE"/>
      </w:pPr>
      <w:r w:rsidRPr="00650F6C">
        <w:sym w:font="Wingdings" w:char="F06D"/>
      </w:r>
      <w:r w:rsidRPr="00650F6C">
        <w:tab/>
        <w:t>No</w:t>
      </w:r>
      <w:r w:rsidRPr="00650F6C">
        <w:tab/>
        <w:t>0</w:t>
      </w:r>
      <w:r w:rsidRPr="00650F6C">
        <w:tab/>
      </w:r>
    </w:p>
    <w:p w14:paraId="1CAA2BFB" w14:textId="77777777" w:rsidR="000269E2" w:rsidRPr="000269E2" w:rsidRDefault="000269E2" w:rsidP="005D7A79">
      <w:pPr>
        <w:spacing w:line="240" w:lineRule="auto"/>
        <w:ind w:firstLine="0"/>
        <w:rPr>
          <w:rFonts w:ascii="Arial" w:hAnsi="Arial" w:cs="Arial"/>
          <w:sz w:val="18"/>
          <w:szCs w:val="18"/>
        </w:rPr>
      </w:pPr>
    </w:p>
    <w:p w14:paraId="5B4880CA" w14:textId="77777777" w:rsidR="00AF6A8E" w:rsidRDefault="00AF6A8E" w:rsidP="005D7A79">
      <w:pPr>
        <w:tabs>
          <w:tab w:val="clear" w:pos="432"/>
        </w:tabs>
        <w:spacing w:after="240" w:line="240" w:lineRule="auto"/>
        <w:ind w:firstLine="0"/>
        <w:jc w:val="left"/>
        <w:rPr>
          <w:rFonts w:ascii="Arial" w:hAnsi="Arial" w:cs="Arial"/>
          <w:sz w:val="18"/>
          <w:szCs w:val="18"/>
        </w:rPr>
      </w:pPr>
      <w:r>
        <w:rPr>
          <w:rFonts w:ascii="Arial" w:hAnsi="Arial" w:cs="Arial"/>
          <w:sz w:val="18"/>
          <w:szCs w:val="18"/>
        </w:rPr>
        <w:br w:type="page"/>
      </w:r>
    </w:p>
    <w:p w14:paraId="69346092" w14:textId="33038792" w:rsidR="005C6AA7" w:rsidRDefault="000269E2" w:rsidP="005D7A79">
      <w:pPr>
        <w:spacing w:line="240" w:lineRule="auto"/>
        <w:ind w:firstLine="0"/>
        <w:rPr>
          <w:rFonts w:ascii="Arial" w:hAnsi="Arial" w:cs="Arial"/>
          <w:sz w:val="18"/>
          <w:szCs w:val="18"/>
        </w:rPr>
      </w:pPr>
      <w:r w:rsidRPr="000269E2">
        <w:rPr>
          <w:rFonts w:ascii="Arial" w:hAnsi="Arial" w:cs="Arial"/>
          <w:sz w:val="18"/>
          <w:szCs w:val="18"/>
        </w:rPr>
        <w:lastRenderedPageBreak/>
        <w:t xml:space="preserve">[IF </w:t>
      </w:r>
      <w:r w:rsidR="004B108E">
        <w:rPr>
          <w:rFonts w:ascii="Arial" w:hAnsi="Arial" w:cs="Arial"/>
          <w:sz w:val="18"/>
          <w:szCs w:val="18"/>
        </w:rPr>
        <w:t>QI1</w:t>
      </w:r>
      <w:r w:rsidR="00AF6A8E">
        <w:rPr>
          <w:rFonts w:ascii="Arial" w:hAnsi="Arial" w:cs="Arial"/>
          <w:sz w:val="18"/>
          <w:szCs w:val="18"/>
        </w:rPr>
        <w:t xml:space="preserve">0 </w:t>
      </w:r>
      <w:r w:rsidR="004B108E">
        <w:rPr>
          <w:rFonts w:ascii="Arial" w:hAnsi="Arial" w:cs="Arial"/>
          <w:sz w:val="18"/>
          <w:szCs w:val="18"/>
        </w:rPr>
        <w:t xml:space="preserve">= </w:t>
      </w:r>
      <w:r w:rsidRPr="000269E2">
        <w:rPr>
          <w:rFonts w:ascii="Arial" w:hAnsi="Arial" w:cs="Arial"/>
          <w:sz w:val="18"/>
          <w:szCs w:val="18"/>
        </w:rPr>
        <w:t xml:space="preserve">YES] </w:t>
      </w:r>
    </w:p>
    <w:p w14:paraId="4765F368" w14:textId="2974BBC4" w:rsidR="000269E2" w:rsidRPr="00197E29" w:rsidRDefault="00F87DC6" w:rsidP="005D7A79">
      <w:pPr>
        <w:pStyle w:val="QUESTIONTEXT"/>
        <w:spacing w:before="0"/>
      </w:pPr>
      <w:r>
        <w:t>QI1</w:t>
      </w:r>
      <w:r w:rsidR="00AF6A8E">
        <w:t>0</w:t>
      </w:r>
      <w:r w:rsidR="000269E2" w:rsidRPr="00197E29">
        <w:t xml:space="preserve">a. </w:t>
      </w:r>
      <w:r w:rsidR="005C6AA7">
        <w:tab/>
      </w:r>
      <w:r w:rsidR="000269E2" w:rsidRPr="00197E29">
        <w:t xml:space="preserve">What agency or group provided your quality rating? </w:t>
      </w:r>
    </w:p>
    <w:p w14:paraId="76BF5888" w14:textId="77777777" w:rsidR="00A42BD8" w:rsidRDefault="00A42BD8" w:rsidP="00A42BD8">
      <w:pPr>
        <w:pStyle w:val="SELECTONEMARKALL"/>
      </w:pPr>
      <w:r w:rsidRPr="00005998">
        <w:t xml:space="preserve">Select all that apply </w:t>
      </w:r>
    </w:p>
    <w:p w14:paraId="25B45171" w14:textId="6E6BAC44" w:rsidR="00A42BD8" w:rsidRPr="00222236" w:rsidRDefault="00A42BD8" w:rsidP="00A42BD8">
      <w:pPr>
        <w:pStyle w:val="RESPONSE"/>
      </w:pPr>
      <w:r w:rsidRPr="00222236">
        <w:sym w:font="Wingdings" w:char="F06F"/>
      </w:r>
      <w:r w:rsidRPr="00222236">
        <w:tab/>
      </w:r>
      <w:r w:rsidR="001F580C" w:rsidRPr="00835A7E">
        <w:t>National Association for the Education of Young Children</w:t>
      </w:r>
      <w:r w:rsidRPr="00222236">
        <w:tab/>
        <w:t>1</w:t>
      </w:r>
      <w:r w:rsidRPr="00222236">
        <w:tab/>
      </w:r>
    </w:p>
    <w:p w14:paraId="11A53598" w14:textId="770DC466" w:rsidR="00A42BD8" w:rsidRPr="00222236" w:rsidRDefault="00A42BD8" w:rsidP="00A42BD8">
      <w:pPr>
        <w:pStyle w:val="RESPONSE"/>
      </w:pPr>
      <w:r w:rsidRPr="00222236">
        <w:sym w:font="Wingdings" w:char="F06F"/>
      </w:r>
      <w:r w:rsidRPr="00222236">
        <w:tab/>
      </w:r>
      <w:r w:rsidR="001F580C" w:rsidRPr="00835A7E">
        <w:t>National Association for Family Child Care</w:t>
      </w:r>
      <w:r w:rsidRPr="00222236">
        <w:tab/>
        <w:t>2</w:t>
      </w:r>
      <w:r w:rsidRPr="00222236">
        <w:tab/>
      </w:r>
    </w:p>
    <w:p w14:paraId="0A05BE05" w14:textId="105D4D36" w:rsidR="00A42BD8" w:rsidRPr="00222236" w:rsidRDefault="00A42BD8" w:rsidP="00A42BD8">
      <w:pPr>
        <w:pStyle w:val="RESPONSE"/>
      </w:pPr>
      <w:r w:rsidRPr="00222236">
        <w:sym w:font="Wingdings" w:char="F06F"/>
      </w:r>
      <w:r w:rsidRPr="00222236">
        <w:tab/>
      </w:r>
      <w:r w:rsidR="001F580C" w:rsidRPr="00835A7E">
        <w:t>State or local child care quality rating and improvement system (</w:t>
      </w:r>
      <w:proofErr w:type="spellStart"/>
      <w:r w:rsidR="001F580C" w:rsidRPr="00835A7E">
        <w:t>QRIS</w:t>
      </w:r>
      <w:proofErr w:type="spellEnd"/>
      <w:r w:rsidR="001F580C" w:rsidRPr="00835A7E">
        <w:t>)</w:t>
      </w:r>
      <w:r w:rsidRPr="00222236">
        <w:tab/>
        <w:t>3</w:t>
      </w:r>
      <w:r w:rsidRPr="00222236">
        <w:tab/>
      </w:r>
    </w:p>
    <w:p w14:paraId="19578954" w14:textId="23E11CC2" w:rsidR="00A42BD8" w:rsidRPr="00222236" w:rsidRDefault="00A42BD8" w:rsidP="00A42BD8">
      <w:pPr>
        <w:pStyle w:val="RESPONSE"/>
      </w:pPr>
      <w:r w:rsidRPr="00222236">
        <w:sym w:font="Wingdings" w:char="F06F"/>
      </w:r>
      <w:r w:rsidRPr="00222236">
        <w:tab/>
      </w:r>
      <w:r w:rsidR="001F580C" w:rsidRPr="00835A7E">
        <w:t xml:space="preserve">Local </w:t>
      </w:r>
      <w:r w:rsidR="006156D1" w:rsidRPr="006156D1">
        <w:t xml:space="preserve">child care resource and referral </w:t>
      </w:r>
      <w:r w:rsidR="006156D1">
        <w:t>(</w:t>
      </w:r>
      <w:proofErr w:type="spellStart"/>
      <w:r w:rsidR="001F580C" w:rsidRPr="00835A7E">
        <w:t>CCR&amp;R</w:t>
      </w:r>
      <w:proofErr w:type="spellEnd"/>
      <w:r w:rsidR="006156D1">
        <w:t>)</w:t>
      </w:r>
      <w:r w:rsidRPr="00222236">
        <w:tab/>
        <w:t>4</w:t>
      </w:r>
      <w:r w:rsidRPr="00222236">
        <w:tab/>
      </w:r>
    </w:p>
    <w:p w14:paraId="4E3C283E" w14:textId="1CEA31E8" w:rsidR="00A42BD8" w:rsidRPr="00222236" w:rsidRDefault="00A42BD8" w:rsidP="00A42BD8">
      <w:pPr>
        <w:pStyle w:val="RESPONSE"/>
      </w:pPr>
      <w:r w:rsidRPr="00222236">
        <w:sym w:font="Wingdings" w:char="F06F"/>
      </w:r>
      <w:r w:rsidRPr="00222236">
        <w:tab/>
      </w:r>
      <w:r w:rsidR="001F580C" w:rsidRPr="00835A7E">
        <w:t>State or local child care agency</w:t>
      </w:r>
      <w:r w:rsidRPr="00222236">
        <w:tab/>
        <w:t>5</w:t>
      </w:r>
      <w:r w:rsidRPr="00222236">
        <w:tab/>
      </w:r>
    </w:p>
    <w:p w14:paraId="74E0AC5C" w14:textId="77777777" w:rsidR="00A42BD8" w:rsidRPr="00215EAE" w:rsidRDefault="00A42BD8" w:rsidP="00A42BD8">
      <w:pPr>
        <w:pStyle w:val="RESPONSE"/>
      </w:pPr>
      <w:r w:rsidRPr="00222236">
        <w:sym w:font="Wingdings" w:char="F06F"/>
      </w:r>
      <w:r w:rsidRPr="00215EAE">
        <w:tab/>
        <w:t xml:space="preserve">Other </w:t>
      </w:r>
      <w:r w:rsidRPr="00215EAE">
        <w:rPr>
          <w:i/>
        </w:rPr>
        <w:t>(specify)</w:t>
      </w:r>
      <w:r w:rsidRPr="00215EAE">
        <w:tab/>
      </w:r>
      <w:r>
        <w:t>99</w:t>
      </w:r>
    </w:p>
    <w:p w14:paraId="449F9687" w14:textId="77777777" w:rsidR="00AF6A8E" w:rsidRDefault="00AF6A8E">
      <w:pPr>
        <w:tabs>
          <w:tab w:val="clear" w:pos="432"/>
        </w:tabs>
        <w:spacing w:after="240" w:line="240" w:lineRule="auto"/>
        <w:ind w:firstLine="0"/>
        <w:jc w:val="left"/>
        <w:rPr>
          <w:b/>
        </w:rPr>
      </w:pPr>
    </w:p>
    <w:p w14:paraId="7D050DF8" w14:textId="77777777" w:rsidR="00AF6A8E" w:rsidRPr="004E3C92" w:rsidRDefault="00AF6A8E" w:rsidP="00AF6A8E">
      <w:pPr>
        <w:pStyle w:val="SOURCE"/>
        <w:spacing w:before="0"/>
        <w:rPr>
          <w:rFonts w:eastAsia="Times New Roman"/>
          <w:color w:val="auto"/>
        </w:rPr>
      </w:pPr>
      <w:r w:rsidRPr="004E3C92">
        <w:rPr>
          <w:rFonts w:eastAsia="Times New Roman"/>
          <w:color w:val="auto"/>
        </w:rPr>
        <w:t>Source: New item</w:t>
      </w:r>
    </w:p>
    <w:p w14:paraId="45F5D463" w14:textId="52E4919D" w:rsidR="00AF6A8E" w:rsidRPr="003D68FF" w:rsidRDefault="00AF6A8E" w:rsidP="00AF6A8E">
      <w:pPr>
        <w:pStyle w:val="QUESTIONTEXT"/>
        <w:spacing w:before="0"/>
      </w:pPr>
      <w:r>
        <w:t>QI11.</w:t>
      </w:r>
      <w:r>
        <w:tab/>
      </w:r>
      <w:r w:rsidR="006D280A">
        <w:t>F</w:t>
      </w:r>
      <w:r w:rsidR="006D280A" w:rsidRPr="00F978AA">
        <w:t>or each of the following</w:t>
      </w:r>
      <w:r w:rsidR="006D280A">
        <w:t xml:space="preserve">, please indicate whether </w:t>
      </w:r>
      <w:r w:rsidRPr="003D68FF">
        <w:t>you</w:t>
      </w:r>
      <w:r w:rsidR="006D280A">
        <w:t xml:space="preserve"> have</w:t>
      </w:r>
      <w:r w:rsidRPr="003D68FF">
        <w:t xml:space="preserve"> accessed training or technical assistance </w:t>
      </w:r>
      <w:r w:rsidR="003A764D">
        <w:t>about this topic</w:t>
      </w:r>
      <w:r w:rsidR="006D280A">
        <w:t>.</w:t>
      </w:r>
      <w:r w:rsidRPr="003D68FF">
        <w:t xml:space="preserve"> </w:t>
      </w:r>
      <w:r w:rsidR="0035160F">
        <w:t>You might have accessed t</w:t>
      </w:r>
      <w:r w:rsidR="003A764D">
        <w:t xml:space="preserve">raining and technical assistance </w:t>
      </w:r>
      <w:r w:rsidR="0035160F">
        <w:t>through</w:t>
      </w:r>
      <w:r w:rsidR="003A764D">
        <w:t xml:space="preserve"> the National Center on Early Head Start Child Care Partnerships (NCE</w:t>
      </w:r>
      <w:r w:rsidR="003701F2">
        <w:t xml:space="preserve">HS-CCP), or from another source. Examples of other sources include </w:t>
      </w:r>
      <w:r w:rsidR="006722EB">
        <w:t>national centers funded by the Office of Child Care (OCC) and/or the</w:t>
      </w:r>
      <w:r w:rsidR="006722EB" w:rsidRPr="004D6996">
        <w:t xml:space="preserve"> </w:t>
      </w:r>
      <w:r w:rsidR="006722EB">
        <w:t xml:space="preserve">Office of Head Start (OHS); and consultation with regional specialists, </w:t>
      </w:r>
      <w:r w:rsidR="006722EB" w:rsidRPr="00E9141B">
        <w:t>child care resource and referral</w:t>
      </w:r>
      <w:r w:rsidR="006722EB">
        <w:t xml:space="preserve"> agencies,</w:t>
      </w:r>
      <w:r w:rsidR="006722EB" w:rsidRPr="00E9141B">
        <w:t xml:space="preserve"> </w:t>
      </w:r>
      <w:r w:rsidR="006722EB">
        <w:t>or s</w:t>
      </w:r>
      <w:r w:rsidR="006722EB" w:rsidRPr="00E9141B">
        <w:t xml:space="preserve">tate </w:t>
      </w:r>
      <w:r w:rsidR="006722EB">
        <w:t>quality rating and improvement system administrators.</w:t>
      </w:r>
      <w:r w:rsidR="006722EB" w:rsidRPr="003D68FF">
        <w:t xml:space="preserve"> </w:t>
      </w:r>
    </w:p>
    <w:p w14:paraId="51971A0F" w14:textId="77777777" w:rsidR="00AF6A8E" w:rsidRDefault="00AF6A8E" w:rsidP="00AF6A8E">
      <w:pPr>
        <w:pStyle w:val="SELECTONEMARKALL"/>
        <w:spacing w:before="60"/>
        <w:ind w:right="2246"/>
      </w:pPr>
    </w:p>
    <w:p w14:paraId="2CCF9EC5" w14:textId="79E9C245" w:rsidR="00AF6A8E" w:rsidRDefault="00AF6A8E" w:rsidP="00AF6A8E">
      <w:pPr>
        <w:pStyle w:val="Default"/>
        <w:rPr>
          <w:sz w:val="18"/>
          <w:szCs w:val="18"/>
        </w:rPr>
      </w:pPr>
      <w:r>
        <w:rPr>
          <w:sz w:val="18"/>
          <w:szCs w:val="18"/>
        </w:rPr>
        <w:t>[</w:t>
      </w:r>
      <w:r w:rsidR="006D280A">
        <w:rPr>
          <w:sz w:val="18"/>
          <w:szCs w:val="18"/>
        </w:rPr>
        <w:t>FOR EACH RESPONSE</w:t>
      </w:r>
      <w:r>
        <w:rPr>
          <w:sz w:val="18"/>
          <w:szCs w:val="18"/>
        </w:rPr>
        <w:t xml:space="preserve"> = YES]: </w:t>
      </w:r>
    </w:p>
    <w:p w14:paraId="340AC5EE" w14:textId="3C73BF50" w:rsidR="00AF6A8E" w:rsidRPr="003D68FF" w:rsidRDefault="00AF6A8E" w:rsidP="006D280A">
      <w:pPr>
        <w:pStyle w:val="QUESTIONTEXT"/>
        <w:tabs>
          <w:tab w:val="clear" w:pos="720"/>
          <w:tab w:val="left" w:pos="630"/>
        </w:tabs>
        <w:spacing w:before="0"/>
      </w:pPr>
      <w:r>
        <w:t>QI11a.</w:t>
      </w:r>
      <w:r w:rsidR="006D280A">
        <w:tab/>
      </w:r>
      <w:r w:rsidR="006D280A">
        <w:tab/>
      </w:r>
      <w:r w:rsidR="006D280A" w:rsidRPr="006D280A">
        <w:t>Did you access training and technical assistance from NCEHS-CCP</w:t>
      </w:r>
      <w:r w:rsidR="0035160F">
        <w:t>,</w:t>
      </w:r>
      <w:r w:rsidR="006D280A" w:rsidRPr="006D280A" w:rsidDel="00D06C63">
        <w:t xml:space="preserve"> </w:t>
      </w:r>
      <w:r w:rsidR="006D280A" w:rsidRPr="006D280A">
        <w:t>or from some other source?</w:t>
      </w:r>
    </w:p>
    <w:tbl>
      <w:tblPr>
        <w:tblW w:w="4984" w:type="pct"/>
        <w:tblLayout w:type="fixed"/>
        <w:tblCellMar>
          <w:left w:w="120" w:type="dxa"/>
          <w:right w:w="120" w:type="dxa"/>
        </w:tblCellMar>
        <w:tblLook w:val="0000" w:firstRow="0" w:lastRow="0" w:firstColumn="0" w:lastColumn="0" w:noHBand="0" w:noVBand="0"/>
      </w:tblPr>
      <w:tblGrid>
        <w:gridCol w:w="4585"/>
        <w:gridCol w:w="1666"/>
        <w:gridCol w:w="1531"/>
        <w:gridCol w:w="1533"/>
      </w:tblGrid>
      <w:tr w:rsidR="006D280A" w:rsidRPr="00222236" w14:paraId="6E27D847" w14:textId="77777777" w:rsidTr="00916AA7">
        <w:trPr>
          <w:trHeight w:val="710"/>
          <w:tblHeader/>
        </w:trPr>
        <w:tc>
          <w:tcPr>
            <w:tcW w:w="2461" w:type="pct"/>
            <w:tcBorders>
              <w:top w:val="nil"/>
              <w:left w:val="nil"/>
              <w:bottom w:val="nil"/>
              <w:right w:val="single" w:sz="12" w:space="0" w:color="auto"/>
            </w:tcBorders>
          </w:tcPr>
          <w:p w14:paraId="023C5517" w14:textId="77777777" w:rsidR="006D280A" w:rsidRPr="00222236" w:rsidRDefault="006D280A" w:rsidP="00916AA7">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4" w:type="pct"/>
            <w:tcBorders>
              <w:top w:val="single" w:sz="4" w:space="0" w:color="auto"/>
              <w:left w:val="single" w:sz="12" w:space="0" w:color="auto"/>
              <w:bottom w:val="single" w:sz="4" w:space="0" w:color="auto"/>
              <w:right w:val="single" w:sz="12" w:space="0" w:color="auto"/>
            </w:tcBorders>
            <w:vAlign w:val="bottom"/>
          </w:tcPr>
          <w:p w14:paraId="5F98F645" w14:textId="33318A50" w:rsidR="006D280A" w:rsidRDefault="006D280A" w:rsidP="00604AF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w:hAnsi="Arial" w:cs="Arial"/>
                <w:bCs/>
                <w:sz w:val="18"/>
                <w:szCs w:val="18"/>
              </w:rPr>
              <w:t>QI</w:t>
            </w:r>
            <w:r w:rsidR="00604AFB">
              <w:rPr>
                <w:rFonts w:ascii="Arial" w:hAnsi="Arial" w:cs="Arial"/>
                <w:bCs/>
                <w:sz w:val="18"/>
                <w:szCs w:val="18"/>
              </w:rPr>
              <w:t>11</w:t>
            </w:r>
            <w:r>
              <w:rPr>
                <w:rFonts w:ascii="Arial" w:hAnsi="Arial" w:cs="Arial"/>
                <w:bCs/>
                <w:sz w:val="18"/>
                <w:szCs w:val="18"/>
              </w:rPr>
              <w:t>.</w:t>
            </w:r>
          </w:p>
        </w:tc>
        <w:tc>
          <w:tcPr>
            <w:tcW w:w="1645" w:type="pct"/>
            <w:gridSpan w:val="2"/>
            <w:tcBorders>
              <w:top w:val="single" w:sz="4" w:space="0" w:color="auto"/>
              <w:left w:val="single" w:sz="12" w:space="0" w:color="auto"/>
              <w:bottom w:val="single" w:sz="4" w:space="0" w:color="auto"/>
              <w:right w:val="single" w:sz="12" w:space="0" w:color="auto"/>
            </w:tcBorders>
            <w:vAlign w:val="bottom"/>
          </w:tcPr>
          <w:p w14:paraId="0A2CA7A3" w14:textId="6B717D1A" w:rsidR="006D280A" w:rsidRDefault="006D280A" w:rsidP="00604AF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w:hAnsi="Arial" w:cs="Arial"/>
                <w:bCs/>
                <w:sz w:val="18"/>
                <w:szCs w:val="18"/>
              </w:rPr>
              <w:t>QI</w:t>
            </w:r>
            <w:r w:rsidR="00604AFB">
              <w:rPr>
                <w:rFonts w:ascii="Arial" w:hAnsi="Arial" w:cs="Arial"/>
                <w:bCs/>
                <w:sz w:val="18"/>
                <w:szCs w:val="18"/>
              </w:rPr>
              <w:t>11</w:t>
            </w:r>
            <w:r>
              <w:rPr>
                <w:rFonts w:ascii="Arial" w:hAnsi="Arial" w:cs="Arial"/>
                <w:bCs/>
                <w:sz w:val="18"/>
                <w:szCs w:val="18"/>
              </w:rPr>
              <w:t>a. Information accessed from…</w:t>
            </w:r>
          </w:p>
        </w:tc>
      </w:tr>
      <w:tr w:rsidR="006D280A" w:rsidRPr="00222236" w14:paraId="2E7FFAFA" w14:textId="77777777" w:rsidTr="00916AA7">
        <w:trPr>
          <w:tblHeader/>
        </w:trPr>
        <w:tc>
          <w:tcPr>
            <w:tcW w:w="2461" w:type="pct"/>
            <w:tcBorders>
              <w:top w:val="nil"/>
              <w:left w:val="nil"/>
              <w:bottom w:val="nil"/>
              <w:right w:val="single" w:sz="12" w:space="0" w:color="auto"/>
            </w:tcBorders>
          </w:tcPr>
          <w:p w14:paraId="09A10140" w14:textId="77777777" w:rsidR="006D280A" w:rsidRPr="00222236" w:rsidRDefault="006D280A" w:rsidP="00916AA7">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4" w:type="pct"/>
            <w:vMerge w:val="restart"/>
            <w:tcBorders>
              <w:top w:val="single" w:sz="4" w:space="0" w:color="auto"/>
              <w:left w:val="single" w:sz="12" w:space="0" w:color="auto"/>
              <w:right w:val="single" w:sz="12" w:space="0" w:color="auto"/>
            </w:tcBorders>
            <w:vAlign w:val="bottom"/>
          </w:tcPr>
          <w:p w14:paraId="00B9A5A2" w14:textId="77777777" w:rsidR="006D280A" w:rsidRDefault="006D280A" w:rsidP="00916AA7">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Pr>
                <w:rFonts w:ascii="Arial Narrow" w:hAnsi="Arial Narrow" w:cs="Arial"/>
                <w:bCs/>
                <w:sz w:val="16"/>
                <w:szCs w:val="16"/>
              </w:rPr>
              <w:t>ACCESSED TRAINING AND TECHNICAL ASSISTANCE FOR…</w:t>
            </w:r>
          </w:p>
        </w:tc>
        <w:tc>
          <w:tcPr>
            <w:tcW w:w="1645" w:type="pct"/>
            <w:gridSpan w:val="2"/>
            <w:tcBorders>
              <w:top w:val="single" w:sz="4" w:space="0" w:color="auto"/>
              <w:left w:val="single" w:sz="12" w:space="0" w:color="auto"/>
              <w:bottom w:val="single" w:sz="4" w:space="0" w:color="auto"/>
              <w:right w:val="single" w:sz="12" w:space="0" w:color="auto"/>
            </w:tcBorders>
            <w:vAlign w:val="bottom"/>
          </w:tcPr>
          <w:p w14:paraId="6D13DFDC" w14:textId="77777777" w:rsidR="006D280A" w:rsidRDefault="006D280A" w:rsidP="00916AA7">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28677B">
              <w:rPr>
                <w:rFonts w:ascii="Arial" w:hAnsi="Arial" w:cs="Arial"/>
                <w:bCs/>
                <w:sz w:val="18"/>
                <w:szCs w:val="18"/>
              </w:rPr>
              <w:t>MARK ALL THAT APPLY</w:t>
            </w:r>
          </w:p>
        </w:tc>
      </w:tr>
      <w:tr w:rsidR="006D280A" w:rsidRPr="00222236" w14:paraId="052885BE" w14:textId="77777777" w:rsidTr="00916AA7">
        <w:trPr>
          <w:tblHeader/>
        </w:trPr>
        <w:tc>
          <w:tcPr>
            <w:tcW w:w="2461" w:type="pct"/>
            <w:tcBorders>
              <w:top w:val="nil"/>
              <w:left w:val="nil"/>
              <w:bottom w:val="nil"/>
              <w:right w:val="single" w:sz="12" w:space="0" w:color="auto"/>
            </w:tcBorders>
          </w:tcPr>
          <w:p w14:paraId="7ECC182A" w14:textId="77777777" w:rsidR="006D280A" w:rsidRPr="00222236" w:rsidRDefault="006D280A" w:rsidP="00916AA7">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4" w:type="pct"/>
            <w:vMerge/>
            <w:tcBorders>
              <w:left w:val="single" w:sz="12" w:space="0" w:color="auto"/>
              <w:bottom w:val="single" w:sz="4" w:space="0" w:color="auto"/>
              <w:right w:val="single" w:sz="12" w:space="0" w:color="auto"/>
            </w:tcBorders>
            <w:vAlign w:val="bottom"/>
          </w:tcPr>
          <w:p w14:paraId="76C8112B" w14:textId="77777777" w:rsidR="006D280A" w:rsidRPr="0011788B" w:rsidRDefault="006D280A" w:rsidP="00916AA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p>
        </w:tc>
        <w:tc>
          <w:tcPr>
            <w:tcW w:w="822" w:type="pct"/>
            <w:tcBorders>
              <w:top w:val="single" w:sz="4" w:space="0" w:color="auto"/>
              <w:left w:val="single" w:sz="12" w:space="0" w:color="auto"/>
              <w:bottom w:val="single" w:sz="4" w:space="0" w:color="auto"/>
              <w:right w:val="single" w:sz="4" w:space="0" w:color="auto"/>
            </w:tcBorders>
            <w:vAlign w:val="bottom"/>
          </w:tcPr>
          <w:p w14:paraId="7447A005" w14:textId="77777777" w:rsidR="006D280A" w:rsidRPr="0011788B" w:rsidRDefault="006D280A" w:rsidP="00916AA7">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proofErr w:type="spellStart"/>
            <w:r w:rsidRPr="0028677B">
              <w:rPr>
                <w:rFonts w:ascii="Arial Narrow" w:hAnsi="Arial Narrow" w:cs="Arial"/>
                <w:bCs/>
                <w:sz w:val="16"/>
                <w:szCs w:val="16"/>
              </w:rPr>
              <w:t>NCEHS-CCP</w:t>
            </w:r>
            <w:proofErr w:type="spellEnd"/>
          </w:p>
        </w:tc>
        <w:tc>
          <w:tcPr>
            <w:tcW w:w="823" w:type="pct"/>
            <w:tcBorders>
              <w:top w:val="single" w:sz="4" w:space="0" w:color="auto"/>
              <w:left w:val="single" w:sz="4" w:space="0" w:color="auto"/>
              <w:bottom w:val="single" w:sz="4" w:space="0" w:color="auto"/>
              <w:right w:val="single" w:sz="12" w:space="0" w:color="auto"/>
            </w:tcBorders>
            <w:vAlign w:val="bottom"/>
          </w:tcPr>
          <w:p w14:paraId="7AD2D454" w14:textId="77777777" w:rsidR="006D280A" w:rsidRPr="0011788B" w:rsidRDefault="006D280A" w:rsidP="00916AA7">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Pr>
                <w:rFonts w:ascii="Arial Narrow" w:hAnsi="Arial Narrow" w:cs="Arial"/>
                <w:bCs/>
                <w:sz w:val="16"/>
                <w:szCs w:val="16"/>
              </w:rPr>
              <w:t>OTHER SOURCE</w:t>
            </w:r>
          </w:p>
        </w:tc>
      </w:tr>
      <w:tr w:rsidR="006D280A" w:rsidRPr="00222236" w14:paraId="09F6CEB3" w14:textId="77777777" w:rsidTr="00916AA7">
        <w:tc>
          <w:tcPr>
            <w:tcW w:w="2461" w:type="pct"/>
            <w:tcBorders>
              <w:top w:val="nil"/>
              <w:left w:val="nil"/>
              <w:bottom w:val="nil"/>
              <w:right w:val="single" w:sz="12" w:space="0" w:color="auto"/>
            </w:tcBorders>
            <w:shd w:val="clear" w:color="auto" w:fill="E8E8E8"/>
          </w:tcPr>
          <w:p w14:paraId="7E9F7ACC" w14:textId="77777777" w:rsidR="006D280A" w:rsidRPr="0069176F" w:rsidRDefault="006D280A" w:rsidP="00916AA7">
            <w:pPr>
              <w:spacing w:before="60" w:after="60" w:line="240" w:lineRule="auto"/>
              <w:ind w:left="360" w:right="60" w:hanging="360"/>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Pr="00CE5CF9">
              <w:rPr>
                <w:rFonts w:ascii="Arial" w:hAnsi="Arial" w:cs="Arial"/>
                <w:sz w:val="18"/>
                <w:szCs w:val="18"/>
              </w:rPr>
              <w:t>Establishing partnership agreements</w:t>
            </w:r>
          </w:p>
        </w:tc>
        <w:tc>
          <w:tcPr>
            <w:tcW w:w="894" w:type="pct"/>
            <w:tcBorders>
              <w:top w:val="single" w:sz="4" w:space="0" w:color="auto"/>
              <w:left w:val="single" w:sz="12" w:space="0" w:color="auto"/>
              <w:bottom w:val="nil"/>
              <w:right w:val="single" w:sz="12" w:space="0" w:color="auto"/>
            </w:tcBorders>
            <w:shd w:val="clear" w:color="auto" w:fill="E8E8E8"/>
            <w:vAlign w:val="bottom"/>
          </w:tcPr>
          <w:p w14:paraId="4736EDD4" w14:textId="77777777" w:rsidR="006D280A" w:rsidRPr="00401745"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single" w:sz="4" w:space="0" w:color="auto"/>
              <w:left w:val="single" w:sz="12" w:space="0" w:color="auto"/>
              <w:bottom w:val="nil"/>
            </w:tcBorders>
            <w:shd w:val="clear" w:color="auto" w:fill="E8E8E8"/>
            <w:vAlign w:val="bottom"/>
          </w:tcPr>
          <w:p w14:paraId="214EB276" w14:textId="77777777" w:rsidR="006D280A" w:rsidRPr="00222236"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single" w:sz="4" w:space="0" w:color="auto"/>
              <w:bottom w:val="nil"/>
              <w:right w:val="single" w:sz="12" w:space="0" w:color="auto"/>
            </w:tcBorders>
            <w:shd w:val="clear" w:color="auto" w:fill="E8E8E8"/>
            <w:vAlign w:val="bottom"/>
          </w:tcPr>
          <w:p w14:paraId="6321278A" w14:textId="77777777" w:rsidR="006D280A" w:rsidRPr="00222236"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6D280A" w:rsidRPr="00222236" w14:paraId="443934E8" w14:textId="77777777" w:rsidTr="00916AA7">
        <w:tc>
          <w:tcPr>
            <w:tcW w:w="2461" w:type="pct"/>
            <w:tcBorders>
              <w:top w:val="nil"/>
              <w:left w:val="nil"/>
              <w:bottom w:val="nil"/>
              <w:right w:val="single" w:sz="12" w:space="0" w:color="auto"/>
            </w:tcBorders>
            <w:shd w:val="clear" w:color="auto" w:fill="FFFFFF"/>
          </w:tcPr>
          <w:p w14:paraId="5C645C47" w14:textId="77777777" w:rsidR="006D280A" w:rsidRPr="0069176F" w:rsidRDefault="006D280A" w:rsidP="00916AA7">
            <w:pPr>
              <w:spacing w:before="60" w:after="60" w:line="240" w:lineRule="auto"/>
              <w:ind w:left="360" w:right="60" w:hanging="360"/>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CE5CF9">
              <w:rPr>
                <w:rFonts w:ascii="Arial" w:hAnsi="Arial" w:cs="Arial"/>
                <w:sz w:val="18"/>
                <w:szCs w:val="18"/>
              </w:rPr>
              <w:t>Sustaining effective relationships with partners</w:t>
            </w:r>
          </w:p>
        </w:tc>
        <w:tc>
          <w:tcPr>
            <w:tcW w:w="894" w:type="pct"/>
            <w:tcBorders>
              <w:top w:val="nil"/>
              <w:left w:val="single" w:sz="12" w:space="0" w:color="auto"/>
              <w:bottom w:val="nil"/>
              <w:right w:val="single" w:sz="12" w:space="0" w:color="auto"/>
            </w:tcBorders>
            <w:shd w:val="clear" w:color="auto" w:fill="FFFFFF"/>
            <w:vAlign w:val="bottom"/>
          </w:tcPr>
          <w:p w14:paraId="1134F2ED" w14:textId="77777777" w:rsidR="006D280A" w:rsidRPr="00401745"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bottom w:val="nil"/>
            </w:tcBorders>
            <w:shd w:val="clear" w:color="auto" w:fill="FFFFFF"/>
            <w:vAlign w:val="bottom"/>
          </w:tcPr>
          <w:p w14:paraId="37582D7D" w14:textId="77777777" w:rsidR="006D280A" w:rsidRPr="00222236"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bottom w:val="nil"/>
              <w:right w:val="single" w:sz="12" w:space="0" w:color="auto"/>
            </w:tcBorders>
            <w:shd w:val="clear" w:color="auto" w:fill="FFFFFF"/>
            <w:vAlign w:val="bottom"/>
          </w:tcPr>
          <w:p w14:paraId="4CD5E183" w14:textId="77777777" w:rsidR="006D280A" w:rsidRPr="00222236"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6D280A" w:rsidRPr="00222236" w14:paraId="09C3B23E" w14:textId="77777777" w:rsidTr="00916AA7">
        <w:trPr>
          <w:trHeight w:val="423"/>
        </w:trPr>
        <w:tc>
          <w:tcPr>
            <w:tcW w:w="2461" w:type="pct"/>
            <w:tcBorders>
              <w:top w:val="nil"/>
              <w:left w:val="nil"/>
              <w:right w:val="single" w:sz="12" w:space="0" w:color="auto"/>
            </w:tcBorders>
            <w:shd w:val="clear" w:color="auto" w:fill="E8E8E8"/>
          </w:tcPr>
          <w:p w14:paraId="61AF8BB6" w14:textId="77777777" w:rsidR="006D280A" w:rsidRPr="0069176F" w:rsidRDefault="006D280A" w:rsidP="00916AA7">
            <w:pPr>
              <w:spacing w:before="60" w:after="60" w:line="240" w:lineRule="auto"/>
              <w:ind w:left="360" w:right="60" w:hanging="360"/>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r>
            <w:r w:rsidRPr="00CE5CF9">
              <w:rPr>
                <w:rFonts w:ascii="Arial" w:hAnsi="Arial" w:cs="Arial"/>
                <w:sz w:val="18"/>
                <w:szCs w:val="18"/>
              </w:rPr>
              <w:t>Understanding Child Care and Development Fund (</w:t>
            </w:r>
            <w:proofErr w:type="spellStart"/>
            <w:r w:rsidRPr="00CE5CF9">
              <w:rPr>
                <w:rFonts w:ascii="Arial" w:hAnsi="Arial" w:cs="Arial"/>
                <w:sz w:val="18"/>
                <w:szCs w:val="18"/>
              </w:rPr>
              <w:t>CCDF</w:t>
            </w:r>
            <w:proofErr w:type="spellEnd"/>
            <w:r w:rsidRPr="00CE5CF9">
              <w:rPr>
                <w:rFonts w:ascii="Arial" w:hAnsi="Arial" w:cs="Arial"/>
                <w:sz w:val="18"/>
                <w:szCs w:val="18"/>
              </w:rPr>
              <w:t>)/subsidy rules</w:t>
            </w:r>
          </w:p>
        </w:tc>
        <w:tc>
          <w:tcPr>
            <w:tcW w:w="894" w:type="pct"/>
            <w:tcBorders>
              <w:top w:val="nil"/>
              <w:left w:val="single" w:sz="12" w:space="0" w:color="auto"/>
              <w:right w:val="single" w:sz="12" w:space="0" w:color="auto"/>
            </w:tcBorders>
            <w:shd w:val="clear" w:color="auto" w:fill="E8E8E8"/>
            <w:vAlign w:val="bottom"/>
          </w:tcPr>
          <w:p w14:paraId="268FA062" w14:textId="77777777" w:rsidR="006D280A" w:rsidRPr="00401745"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tcBorders>
            <w:shd w:val="clear" w:color="auto" w:fill="E8E8E8"/>
            <w:vAlign w:val="bottom"/>
          </w:tcPr>
          <w:p w14:paraId="6F088C37" w14:textId="77777777" w:rsidR="006D280A" w:rsidRPr="00222236"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right w:val="single" w:sz="12" w:space="0" w:color="auto"/>
            </w:tcBorders>
            <w:shd w:val="clear" w:color="auto" w:fill="E8E8E8"/>
            <w:vAlign w:val="bottom"/>
          </w:tcPr>
          <w:p w14:paraId="35F81829" w14:textId="77777777" w:rsidR="006D280A" w:rsidRPr="00222236"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6D280A" w:rsidRPr="00222236" w14:paraId="198E82AB" w14:textId="77777777" w:rsidTr="00916AA7">
        <w:tc>
          <w:tcPr>
            <w:tcW w:w="2461" w:type="pct"/>
            <w:tcBorders>
              <w:top w:val="nil"/>
              <w:left w:val="nil"/>
              <w:bottom w:val="nil"/>
              <w:right w:val="single" w:sz="12" w:space="0" w:color="auto"/>
            </w:tcBorders>
            <w:shd w:val="clear" w:color="auto" w:fill="auto"/>
          </w:tcPr>
          <w:p w14:paraId="3399A3BB" w14:textId="77777777" w:rsidR="006D280A" w:rsidRPr="0069176F" w:rsidRDefault="006D280A" w:rsidP="00916AA7">
            <w:pPr>
              <w:spacing w:before="60" w:after="60" w:line="240" w:lineRule="auto"/>
              <w:ind w:left="360" w:right="60" w:hanging="360"/>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CE5CF9">
              <w:rPr>
                <w:rFonts w:ascii="Arial" w:hAnsi="Arial" w:cs="Arial"/>
                <w:sz w:val="18"/>
                <w:szCs w:val="18"/>
              </w:rPr>
              <w:t xml:space="preserve">Learning strategies for meeting </w:t>
            </w:r>
            <w:proofErr w:type="spellStart"/>
            <w:r w:rsidRPr="00CE5CF9">
              <w:rPr>
                <w:rFonts w:ascii="Arial" w:hAnsi="Arial" w:cs="Arial"/>
                <w:sz w:val="18"/>
                <w:szCs w:val="18"/>
              </w:rPr>
              <w:t>HSPPS</w:t>
            </w:r>
            <w:proofErr w:type="spellEnd"/>
          </w:p>
        </w:tc>
        <w:tc>
          <w:tcPr>
            <w:tcW w:w="894" w:type="pct"/>
            <w:tcBorders>
              <w:top w:val="nil"/>
              <w:left w:val="single" w:sz="12" w:space="0" w:color="auto"/>
              <w:bottom w:val="nil"/>
              <w:right w:val="single" w:sz="12" w:space="0" w:color="auto"/>
            </w:tcBorders>
            <w:vAlign w:val="bottom"/>
          </w:tcPr>
          <w:p w14:paraId="282B010C" w14:textId="77777777" w:rsidR="006D280A" w:rsidRPr="00401745"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bottom w:val="nil"/>
            </w:tcBorders>
            <w:shd w:val="clear" w:color="auto" w:fill="auto"/>
            <w:vAlign w:val="bottom"/>
          </w:tcPr>
          <w:p w14:paraId="14D3E11C" w14:textId="77777777" w:rsidR="006D280A" w:rsidRPr="00222236"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bottom w:val="nil"/>
              <w:right w:val="single" w:sz="12" w:space="0" w:color="auto"/>
            </w:tcBorders>
            <w:shd w:val="clear" w:color="auto" w:fill="auto"/>
            <w:vAlign w:val="bottom"/>
          </w:tcPr>
          <w:p w14:paraId="1F6FA80B" w14:textId="77777777" w:rsidR="006D280A" w:rsidRPr="00222236"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6D280A" w:rsidRPr="00222236" w14:paraId="57F7B572" w14:textId="77777777" w:rsidTr="00916AA7">
        <w:tc>
          <w:tcPr>
            <w:tcW w:w="2461" w:type="pct"/>
            <w:tcBorders>
              <w:top w:val="nil"/>
              <w:left w:val="nil"/>
              <w:right w:val="single" w:sz="12" w:space="0" w:color="auto"/>
            </w:tcBorders>
            <w:shd w:val="clear" w:color="auto" w:fill="E8E8E8"/>
          </w:tcPr>
          <w:p w14:paraId="0B379757" w14:textId="77777777" w:rsidR="006D280A" w:rsidRPr="0069176F" w:rsidRDefault="006D280A" w:rsidP="00916AA7">
            <w:pPr>
              <w:spacing w:before="60" w:after="60" w:line="240" w:lineRule="auto"/>
              <w:ind w:left="360" w:right="60" w:hanging="360"/>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CE5CF9">
              <w:rPr>
                <w:rFonts w:ascii="Arial" w:hAnsi="Arial" w:cs="Arial"/>
                <w:sz w:val="18"/>
                <w:szCs w:val="18"/>
              </w:rPr>
              <w:t>Coordination of resources</w:t>
            </w:r>
          </w:p>
        </w:tc>
        <w:tc>
          <w:tcPr>
            <w:tcW w:w="894" w:type="pct"/>
            <w:tcBorders>
              <w:top w:val="nil"/>
              <w:left w:val="single" w:sz="12" w:space="0" w:color="auto"/>
              <w:right w:val="single" w:sz="12" w:space="0" w:color="auto"/>
            </w:tcBorders>
            <w:shd w:val="clear" w:color="auto" w:fill="E8E8E8"/>
            <w:vAlign w:val="bottom"/>
          </w:tcPr>
          <w:p w14:paraId="6EB5A770" w14:textId="77777777" w:rsidR="006D280A" w:rsidRPr="00401745"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tcBorders>
            <w:shd w:val="clear" w:color="auto" w:fill="E8E8E8"/>
            <w:vAlign w:val="bottom"/>
          </w:tcPr>
          <w:p w14:paraId="49E574CA" w14:textId="77777777" w:rsidR="006D280A" w:rsidRPr="00222236"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right w:val="single" w:sz="12" w:space="0" w:color="auto"/>
            </w:tcBorders>
            <w:shd w:val="clear" w:color="auto" w:fill="E8E8E8"/>
            <w:vAlign w:val="bottom"/>
          </w:tcPr>
          <w:p w14:paraId="02BE4207" w14:textId="77777777" w:rsidR="006D280A" w:rsidRPr="00222236"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6D280A" w:rsidRPr="00222236" w14:paraId="22DB1498" w14:textId="77777777" w:rsidTr="00916AA7">
        <w:tc>
          <w:tcPr>
            <w:tcW w:w="2461" w:type="pct"/>
            <w:tcBorders>
              <w:top w:val="nil"/>
              <w:left w:val="nil"/>
              <w:bottom w:val="nil"/>
              <w:right w:val="single" w:sz="12" w:space="0" w:color="auto"/>
            </w:tcBorders>
            <w:shd w:val="clear" w:color="auto" w:fill="auto"/>
          </w:tcPr>
          <w:p w14:paraId="54F8CB61" w14:textId="77777777" w:rsidR="006D280A" w:rsidRPr="00D37A47" w:rsidRDefault="006D280A" w:rsidP="00916AA7">
            <w:pPr>
              <w:spacing w:before="60" w:after="60" w:line="240" w:lineRule="auto"/>
              <w:ind w:left="360" w:right="60" w:hanging="360"/>
              <w:rPr>
                <w:rFonts w:ascii="Arial" w:hAnsi="Arial" w:cs="Arial"/>
                <w:i/>
                <w:sz w:val="18"/>
                <w:szCs w:val="18"/>
              </w:rPr>
            </w:pPr>
            <w:r>
              <w:rPr>
                <w:rFonts w:ascii="Arial" w:hAnsi="Arial" w:cs="Arial"/>
                <w:sz w:val="18"/>
                <w:szCs w:val="18"/>
              </w:rPr>
              <w:t>f.</w:t>
            </w:r>
            <w:r>
              <w:rPr>
                <w:rFonts w:ascii="Arial" w:hAnsi="Arial" w:cs="Arial"/>
                <w:sz w:val="18"/>
                <w:szCs w:val="18"/>
              </w:rPr>
              <w:tab/>
              <w:t xml:space="preserve">Other </w:t>
            </w:r>
            <w:r>
              <w:rPr>
                <w:rFonts w:ascii="Arial" w:hAnsi="Arial" w:cs="Arial"/>
                <w:i/>
                <w:sz w:val="18"/>
                <w:szCs w:val="18"/>
              </w:rPr>
              <w:t>(specify)</w:t>
            </w:r>
          </w:p>
        </w:tc>
        <w:tc>
          <w:tcPr>
            <w:tcW w:w="894" w:type="pct"/>
            <w:tcBorders>
              <w:top w:val="nil"/>
              <w:left w:val="single" w:sz="12" w:space="0" w:color="auto"/>
              <w:bottom w:val="single" w:sz="12" w:space="0" w:color="auto"/>
              <w:right w:val="single" w:sz="12" w:space="0" w:color="auto"/>
            </w:tcBorders>
            <w:shd w:val="clear" w:color="auto" w:fill="auto"/>
            <w:vAlign w:val="bottom"/>
          </w:tcPr>
          <w:p w14:paraId="679F2778" w14:textId="77777777" w:rsidR="006D280A" w:rsidRPr="00401745"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bottom w:val="single" w:sz="12" w:space="0" w:color="auto"/>
            </w:tcBorders>
            <w:shd w:val="clear" w:color="auto" w:fill="auto"/>
            <w:vAlign w:val="bottom"/>
          </w:tcPr>
          <w:p w14:paraId="5FBA21A0" w14:textId="77777777" w:rsidR="006D280A" w:rsidRPr="00401745"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bottom w:val="single" w:sz="12" w:space="0" w:color="auto"/>
              <w:right w:val="single" w:sz="12" w:space="0" w:color="auto"/>
            </w:tcBorders>
            <w:shd w:val="clear" w:color="auto" w:fill="auto"/>
            <w:vAlign w:val="bottom"/>
          </w:tcPr>
          <w:p w14:paraId="02A8DAB5" w14:textId="77777777" w:rsidR="006D280A" w:rsidRPr="00401745" w:rsidRDefault="006D280A" w:rsidP="00916AA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r>
    </w:tbl>
    <w:p w14:paraId="114139E4" w14:textId="77777777" w:rsidR="00A957AE" w:rsidRDefault="00A957AE">
      <w:pPr>
        <w:tabs>
          <w:tab w:val="clear" w:pos="432"/>
        </w:tabs>
        <w:spacing w:after="240" w:line="240" w:lineRule="auto"/>
        <w:ind w:firstLine="0"/>
        <w:jc w:val="left"/>
        <w:rPr>
          <w:b/>
        </w:rPr>
      </w:pPr>
      <w:r>
        <w:rPr>
          <w:b/>
        </w:rPr>
        <w:br w:type="page"/>
      </w:r>
    </w:p>
    <w:p w14:paraId="59F2FC7F" w14:textId="29885265" w:rsidR="00795D31" w:rsidRPr="00C3704C" w:rsidRDefault="001F580C" w:rsidP="00437295">
      <w:pPr>
        <w:spacing w:after="240" w:line="240" w:lineRule="auto"/>
        <w:ind w:firstLine="0"/>
        <w:jc w:val="center"/>
        <w:rPr>
          <w:b/>
        </w:rPr>
      </w:pPr>
      <w:r>
        <w:rPr>
          <w:b/>
          <w:noProof/>
        </w:rPr>
        <w:lastRenderedPageBreak/>
        <mc:AlternateContent>
          <mc:Choice Requires="wps">
            <w:drawing>
              <wp:anchor distT="0" distB="0" distL="114300" distR="114300" simplePos="0" relativeHeight="251645952" behindDoc="0" locked="0" layoutInCell="1" allowOverlap="1" wp14:anchorId="6DCDC062" wp14:editId="08DC66AC">
                <wp:simplePos x="0" y="0"/>
                <wp:positionH relativeFrom="column">
                  <wp:posOffset>230505</wp:posOffset>
                </wp:positionH>
                <wp:positionV relativeFrom="paragraph">
                  <wp:posOffset>-153406</wp:posOffset>
                </wp:positionV>
                <wp:extent cx="5102352" cy="384175"/>
                <wp:effectExtent l="0" t="0" r="22225" b="15875"/>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1AED4975" w14:textId="77777777" w:rsidR="009B225D" w:rsidRPr="000A1912" w:rsidRDefault="009B225D" w:rsidP="00F16C3C">
                            <w:pPr>
                              <w:pStyle w:val="Heading1"/>
                              <w:pBdr>
                                <w:bottom w:val="none" w:sz="0" w:space="0" w:color="auto"/>
                              </w:pBdr>
                              <w:spacing w:before="160" w:after="0"/>
                              <w:jc w:val="center"/>
                              <w:rPr>
                                <w:rFonts w:ascii="Arial" w:hAnsi="Arial" w:cs="Arial"/>
                                <w:b/>
                                <w:szCs w:val="22"/>
                              </w:rPr>
                            </w:pPr>
                            <w:r>
                              <w:rPr>
                                <w:rFonts w:ascii="Arial" w:hAnsi="Arial" w:cs="Arial"/>
                                <w:b/>
                                <w:szCs w:val="22"/>
                              </w:rPr>
                              <w:t>services for children and families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type w14:anchorId="6DCDC062" id="_x0000_t202" coordsize="21600,21600" o:spt="202" path="m,l,21600r21600,l21600,xe">
                <v:stroke joinstyle="miter"/>
                <v:path gradientshapeok="t" o:connecttype="rect"/>
              </v:shapetype>
              <v:shape id="_x0000_s1033" type="#_x0000_t202" style="position:absolute;left:0;text-align:left;margin-left:18.15pt;margin-top:-12.1pt;width:401.75pt;height:30.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" fillcolor="#e8e8e8">
                <v:textbox inset=",0,,0">
                  <w:txbxContent>
                    <w:p w14:paraId="1AED4975" w14:textId="77777777" w:rsidR="009B225D" w:rsidRPr="000A1912" w:rsidRDefault="009B225D" w:rsidP="00F16C3C">
                      <w:pPr>
                        <w:pStyle w:val="Heading1"/>
                        <w:pBdr>
                          <w:bottom w:val="none" w:sz="0" w:space="0" w:color="auto"/>
                        </w:pBdr>
                        <w:spacing w:before="160" w:after="0"/>
                        <w:jc w:val="center"/>
                        <w:rPr>
                          <w:rFonts w:ascii="Arial" w:hAnsi="Arial" w:cs="Arial"/>
                          <w:b/>
                          <w:szCs w:val="22"/>
                        </w:rPr>
                      </w:pPr>
                      <w:r>
                        <w:rPr>
                          <w:rFonts w:ascii="Arial" w:hAnsi="Arial" w:cs="Arial"/>
                          <w:b/>
                          <w:szCs w:val="22"/>
                        </w:rPr>
                        <w:t>services for children and families</w:t>
                      </w:r>
                    </w:p>
                  </w:txbxContent>
                </v:textbox>
              </v:shape>
            </w:pict>
          </mc:Fallback>
        </mc:AlternateContent>
      </w:r>
    </w:p>
    <w:p w14:paraId="59CD674E" w14:textId="77777777" w:rsidR="00F16C3C" w:rsidRDefault="00F16C3C" w:rsidP="000006E0">
      <w:pPr>
        <w:pStyle w:val="Default"/>
        <w:rPr>
          <w:rFonts w:eastAsia="Times New Roman"/>
          <w:color w:val="auto"/>
          <w:sz w:val="16"/>
          <w:szCs w:val="16"/>
        </w:rPr>
      </w:pPr>
    </w:p>
    <w:p w14:paraId="38010D01" w14:textId="58E49DD5" w:rsidR="00F16C3C" w:rsidRPr="00D364A4" w:rsidRDefault="00D364A4" w:rsidP="00D364A4">
      <w:pPr>
        <w:spacing w:line="240" w:lineRule="auto"/>
        <w:ind w:firstLine="0"/>
        <w:rPr>
          <w:rFonts w:ascii="Arial" w:hAnsi="Arial" w:cs="Arial"/>
          <w:b/>
          <w:sz w:val="20"/>
        </w:rPr>
      </w:pPr>
      <w:r w:rsidRPr="00CD5E3A">
        <w:rPr>
          <w:rFonts w:ascii="Arial" w:hAnsi="Arial" w:cs="Arial"/>
          <w:b/>
          <w:sz w:val="20"/>
        </w:rPr>
        <w:t xml:space="preserve">Next, we would like to learn about how you work with </w:t>
      </w:r>
      <w:r>
        <w:rPr>
          <w:rFonts w:ascii="Arial" w:hAnsi="Arial" w:cs="Arial"/>
          <w:b/>
          <w:sz w:val="20"/>
        </w:rPr>
        <w:t xml:space="preserve">[PARTNERSHIP GRANTEE] </w:t>
      </w:r>
      <w:r w:rsidRPr="00CD5E3A">
        <w:rPr>
          <w:rFonts w:ascii="Arial" w:hAnsi="Arial" w:cs="Arial"/>
          <w:b/>
          <w:sz w:val="20"/>
        </w:rPr>
        <w:t>to</w:t>
      </w:r>
      <w:r>
        <w:rPr>
          <w:rFonts w:ascii="Arial" w:hAnsi="Arial" w:cs="Arial"/>
          <w:b/>
          <w:sz w:val="20"/>
        </w:rPr>
        <w:t xml:space="preserve"> provide services to children and families who are enrolled in partnership slots</w:t>
      </w:r>
      <w:r w:rsidRPr="00CD5E3A">
        <w:rPr>
          <w:rFonts w:ascii="Arial" w:hAnsi="Arial" w:cs="Arial"/>
          <w:b/>
          <w:sz w:val="20"/>
        </w:rPr>
        <w:t xml:space="preserve">. </w:t>
      </w:r>
    </w:p>
    <w:p w14:paraId="4CA1CF70" w14:textId="77777777" w:rsidR="000006E0" w:rsidRPr="003F156A" w:rsidRDefault="000006E0" w:rsidP="005C6AA7">
      <w:pPr>
        <w:pStyle w:val="Default"/>
        <w:spacing w:before="360"/>
        <w:rPr>
          <w:sz w:val="16"/>
          <w:szCs w:val="16"/>
        </w:rPr>
      </w:pPr>
      <w:r w:rsidRPr="003F156A">
        <w:rPr>
          <w:rFonts w:eastAsia="Times New Roman"/>
          <w:color w:val="auto"/>
          <w:sz w:val="16"/>
          <w:szCs w:val="16"/>
        </w:rPr>
        <w:t xml:space="preserve">Source: </w:t>
      </w:r>
      <w:r>
        <w:rPr>
          <w:sz w:val="16"/>
          <w:szCs w:val="16"/>
        </w:rPr>
        <w:t xml:space="preserve">Adapted from </w:t>
      </w:r>
      <w:r w:rsidRPr="003F156A">
        <w:rPr>
          <w:sz w:val="16"/>
          <w:szCs w:val="16"/>
        </w:rPr>
        <w:t>Baby FACES</w:t>
      </w:r>
    </w:p>
    <w:p w14:paraId="769FCDF5" w14:textId="72E3B564" w:rsidR="000006E0" w:rsidRPr="000A661E" w:rsidRDefault="00125484" w:rsidP="005C6AA7">
      <w:pPr>
        <w:pStyle w:val="QUESTIONTEXT"/>
        <w:spacing w:before="0"/>
      </w:pPr>
      <w:r w:rsidRPr="000A661E">
        <w:t xml:space="preserve">FS1. </w:t>
      </w:r>
      <w:r w:rsidR="005C6AA7">
        <w:tab/>
      </w:r>
      <w:r w:rsidR="000006E0" w:rsidRPr="000A661E">
        <w:t>What are the primary ways you recruit families for partnership</w:t>
      </w:r>
      <w:r w:rsidR="00A01739" w:rsidRPr="000A661E">
        <w:t xml:space="preserve"> slots</w:t>
      </w:r>
      <w:r w:rsidR="000006E0" w:rsidRPr="000A661E">
        <w:t xml:space="preserve">? </w:t>
      </w:r>
    </w:p>
    <w:p w14:paraId="13580F94" w14:textId="77777777" w:rsidR="00A42BD8" w:rsidRDefault="00A42BD8" w:rsidP="00A42BD8">
      <w:pPr>
        <w:pStyle w:val="SELECTONEMARKALL"/>
      </w:pPr>
      <w:r w:rsidRPr="00005998">
        <w:t xml:space="preserve">Select all that apply </w:t>
      </w:r>
    </w:p>
    <w:p w14:paraId="345A6CBE" w14:textId="78B6DF16" w:rsidR="00A42BD8" w:rsidRPr="00222236" w:rsidRDefault="00A42BD8" w:rsidP="00A42BD8">
      <w:pPr>
        <w:pStyle w:val="RESPONSE"/>
      </w:pPr>
      <w:r w:rsidRPr="00222236">
        <w:sym w:font="Wingdings" w:char="F06F"/>
      </w:r>
      <w:r w:rsidRPr="00222236">
        <w:tab/>
      </w:r>
      <w:r w:rsidR="001F580C" w:rsidRPr="00835A7E">
        <w:t>Referrals from the partnership grantee</w:t>
      </w:r>
      <w:r w:rsidRPr="00222236">
        <w:tab/>
        <w:t>1</w:t>
      </w:r>
      <w:r w:rsidRPr="00222236">
        <w:tab/>
      </w:r>
    </w:p>
    <w:p w14:paraId="0ACB1303" w14:textId="77777777" w:rsidR="00C228A2" w:rsidRDefault="00A42BD8" w:rsidP="00A42BD8">
      <w:pPr>
        <w:pStyle w:val="RESPONSE"/>
      </w:pPr>
      <w:r w:rsidRPr="00222236">
        <w:sym w:font="Wingdings" w:char="F06F"/>
      </w:r>
      <w:r w:rsidRPr="00222236">
        <w:tab/>
      </w:r>
      <w:r w:rsidR="001F580C" w:rsidRPr="00835A7E">
        <w:t>Referrals from community agencies/partner</w:t>
      </w:r>
      <w:r w:rsidRPr="00222236">
        <w:tab/>
        <w:t>2</w:t>
      </w:r>
    </w:p>
    <w:p w14:paraId="0C0A95E9" w14:textId="379E6B16" w:rsidR="00A42BD8" w:rsidRPr="00222236" w:rsidRDefault="00C228A2" w:rsidP="00A42BD8">
      <w:pPr>
        <w:pStyle w:val="RESPONSE"/>
      </w:pPr>
      <w:r w:rsidRPr="00222236">
        <w:sym w:font="Wingdings" w:char="F06F"/>
      </w:r>
      <w:r w:rsidRPr="00222236">
        <w:tab/>
      </w:r>
      <w:r>
        <w:t>Referrals from a Child Care Resource and Referral (</w:t>
      </w:r>
      <w:proofErr w:type="spellStart"/>
      <w:r>
        <w:t>CCR&amp;R</w:t>
      </w:r>
      <w:proofErr w:type="spellEnd"/>
      <w:r>
        <w:t>) agency</w:t>
      </w:r>
      <w:r w:rsidRPr="00222236">
        <w:tab/>
      </w:r>
      <w:r>
        <w:t>3</w:t>
      </w:r>
      <w:r w:rsidR="00A42BD8" w:rsidRPr="00222236">
        <w:tab/>
      </w:r>
    </w:p>
    <w:p w14:paraId="0D25B9CE" w14:textId="3A1B8F64" w:rsidR="00A42BD8" w:rsidRPr="00222236" w:rsidRDefault="00A42BD8" w:rsidP="00A42BD8">
      <w:pPr>
        <w:pStyle w:val="RESPONSE"/>
      </w:pPr>
      <w:r w:rsidRPr="00222236">
        <w:sym w:font="Wingdings" w:char="F06F"/>
      </w:r>
      <w:r w:rsidRPr="00222236">
        <w:tab/>
      </w:r>
      <w:r w:rsidR="001F580C" w:rsidRPr="00835A7E">
        <w:t>Word of mouth</w:t>
      </w:r>
      <w:r w:rsidRPr="00222236">
        <w:tab/>
      </w:r>
      <w:r w:rsidR="00C228A2">
        <w:t>4</w:t>
      </w:r>
      <w:r w:rsidRPr="00222236">
        <w:tab/>
      </w:r>
    </w:p>
    <w:p w14:paraId="7B55C31D" w14:textId="4E58CD96" w:rsidR="00A42BD8" w:rsidRPr="00222236" w:rsidRDefault="00A42BD8" w:rsidP="00A42BD8">
      <w:pPr>
        <w:pStyle w:val="RESPONSE"/>
      </w:pPr>
      <w:r w:rsidRPr="00222236">
        <w:sym w:font="Wingdings" w:char="F06F"/>
      </w:r>
      <w:r w:rsidRPr="00222236">
        <w:tab/>
      </w:r>
      <w:r w:rsidR="001F580C" w:rsidRPr="00835A7E">
        <w:t>Outreach efforts your staff make in the community</w:t>
      </w:r>
      <w:r w:rsidRPr="00222236">
        <w:tab/>
      </w:r>
      <w:r w:rsidR="00C228A2">
        <w:t>5</w:t>
      </w:r>
      <w:r w:rsidRPr="00222236">
        <w:tab/>
      </w:r>
    </w:p>
    <w:p w14:paraId="242B20FB" w14:textId="3FD3E0AA" w:rsidR="00A42BD8" w:rsidRPr="00222236" w:rsidRDefault="00A42BD8" w:rsidP="00A42BD8">
      <w:pPr>
        <w:pStyle w:val="RESPONSE"/>
      </w:pPr>
      <w:r w:rsidRPr="00222236">
        <w:sym w:font="Wingdings" w:char="F06F"/>
      </w:r>
      <w:r w:rsidRPr="00222236">
        <w:tab/>
      </w:r>
      <w:r w:rsidR="001F580C" w:rsidRPr="00835A7E">
        <w:t>Local advertising, such as flyers, newspaper ads, or radio spots</w:t>
      </w:r>
      <w:r w:rsidRPr="00222236">
        <w:tab/>
      </w:r>
      <w:r w:rsidR="00C228A2">
        <w:t>6</w:t>
      </w:r>
      <w:r w:rsidRPr="00222236">
        <w:tab/>
      </w:r>
    </w:p>
    <w:p w14:paraId="3A9A52ED" w14:textId="3E5EA62F" w:rsidR="001F580C" w:rsidRPr="00222236" w:rsidRDefault="001F580C" w:rsidP="001F580C">
      <w:pPr>
        <w:pStyle w:val="RESPONSE"/>
      </w:pPr>
      <w:r w:rsidRPr="00222236">
        <w:sym w:font="Wingdings" w:char="F06F"/>
      </w:r>
      <w:r w:rsidRPr="00222236">
        <w:tab/>
      </w:r>
      <w:r w:rsidRPr="00835A7E">
        <w:t>No need to recruit</w:t>
      </w:r>
      <w:r>
        <w:tab/>
      </w:r>
      <w:r w:rsidR="00C228A2">
        <w:t>7</w:t>
      </w:r>
      <w:r w:rsidRPr="00222236">
        <w:tab/>
      </w:r>
    </w:p>
    <w:p w14:paraId="259CF0F6" w14:textId="77777777" w:rsidR="00A42BD8" w:rsidRPr="00215EAE" w:rsidRDefault="00A42BD8" w:rsidP="00A42BD8">
      <w:pPr>
        <w:pStyle w:val="RESPONSE"/>
      </w:pPr>
      <w:r w:rsidRPr="00222236">
        <w:sym w:font="Wingdings" w:char="F06F"/>
      </w:r>
      <w:r w:rsidRPr="00215EAE">
        <w:tab/>
        <w:t xml:space="preserve">Other </w:t>
      </w:r>
      <w:r w:rsidRPr="00215EAE">
        <w:rPr>
          <w:i/>
        </w:rPr>
        <w:t>(specify)</w:t>
      </w:r>
      <w:r w:rsidRPr="00215EAE">
        <w:tab/>
      </w:r>
      <w:r>
        <w:t>99</w:t>
      </w:r>
    </w:p>
    <w:p w14:paraId="6C4B1955" w14:textId="77777777" w:rsidR="000006E0" w:rsidRPr="003F156A" w:rsidRDefault="000006E0" w:rsidP="005C6AA7">
      <w:pPr>
        <w:pStyle w:val="Default"/>
        <w:spacing w:before="360"/>
        <w:rPr>
          <w:sz w:val="16"/>
          <w:szCs w:val="16"/>
        </w:rPr>
      </w:pPr>
      <w:r w:rsidRPr="003F156A">
        <w:rPr>
          <w:rFonts w:eastAsia="Times New Roman"/>
          <w:color w:val="auto"/>
          <w:sz w:val="16"/>
          <w:szCs w:val="16"/>
        </w:rPr>
        <w:t xml:space="preserve">Source: </w:t>
      </w:r>
      <w:r>
        <w:rPr>
          <w:sz w:val="16"/>
          <w:szCs w:val="16"/>
        </w:rPr>
        <w:t xml:space="preserve">Adapted from </w:t>
      </w:r>
      <w:r w:rsidRPr="003F156A">
        <w:rPr>
          <w:sz w:val="16"/>
          <w:szCs w:val="16"/>
        </w:rPr>
        <w:t>Baby FACES</w:t>
      </w:r>
    </w:p>
    <w:p w14:paraId="1817B8E8" w14:textId="24B2C387" w:rsidR="000006E0" w:rsidRPr="000A661E" w:rsidRDefault="00125484" w:rsidP="005C6AA7">
      <w:pPr>
        <w:pStyle w:val="QUESTIONTEXT"/>
        <w:spacing w:before="0"/>
      </w:pPr>
      <w:r w:rsidRPr="000A661E">
        <w:t>FS2</w:t>
      </w:r>
      <w:r w:rsidR="007D50B6" w:rsidRPr="000A661E">
        <w:t>a</w:t>
      </w:r>
      <w:r w:rsidRPr="000A661E">
        <w:t xml:space="preserve">. </w:t>
      </w:r>
      <w:r w:rsidR="005C6AA7">
        <w:tab/>
      </w:r>
      <w:r w:rsidR="007D50B6" w:rsidRPr="000A661E">
        <w:t xml:space="preserve">Prior to your involvement </w:t>
      </w:r>
      <w:r w:rsidR="007D50B6" w:rsidRPr="00F129DA">
        <w:t>in the partnership grant</w:t>
      </w:r>
      <w:r w:rsidR="007D50B6">
        <w:t>, did your</w:t>
      </w:r>
      <w:r w:rsidR="007D50B6" w:rsidRPr="00D1312A">
        <w:t xml:space="preserve"> </w:t>
      </w:r>
      <w:r w:rsidR="007D50B6">
        <w:t xml:space="preserve">[child care center/family child care home] </w:t>
      </w:r>
      <w:r w:rsidR="007D50B6" w:rsidRPr="00D1312A">
        <w:t xml:space="preserve">have </w:t>
      </w:r>
      <w:r w:rsidR="007D50B6">
        <w:t xml:space="preserve">a </w:t>
      </w:r>
      <w:r w:rsidR="007D50B6" w:rsidRPr="00D1312A">
        <w:t xml:space="preserve">waiting list for </w:t>
      </w:r>
      <w:r w:rsidR="007D50B6">
        <w:t xml:space="preserve">infant/toddler </w:t>
      </w:r>
      <w:r w:rsidR="007D50B6" w:rsidRPr="00D1312A">
        <w:t>slots</w:t>
      </w:r>
      <w:r w:rsidR="007D50B6" w:rsidRPr="000A661E">
        <w:t>?</w:t>
      </w:r>
      <w:r w:rsidR="000006E0" w:rsidRPr="000A661E">
        <w:t xml:space="preserve"> </w:t>
      </w:r>
    </w:p>
    <w:p w14:paraId="2A36B089"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0F1F3451"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2830E3C6" w14:textId="77777777" w:rsidR="000006E0" w:rsidRPr="00FE1025" w:rsidRDefault="000006E0" w:rsidP="000006E0">
      <w:pPr>
        <w:spacing w:line="240" w:lineRule="auto"/>
        <w:ind w:left="270" w:firstLine="0"/>
        <w:rPr>
          <w:rFonts w:ascii="Arial" w:hAnsi="Arial" w:cs="Arial"/>
          <w:sz w:val="18"/>
          <w:szCs w:val="18"/>
        </w:rPr>
      </w:pPr>
    </w:p>
    <w:p w14:paraId="33898BF9" w14:textId="6F52CFA3" w:rsidR="007D50B6" w:rsidRDefault="007D50B6" w:rsidP="000A661E">
      <w:pPr>
        <w:pStyle w:val="QUESTIONTEXT"/>
      </w:pPr>
      <w:r w:rsidRPr="000A661E">
        <w:t xml:space="preserve">FS2b. </w:t>
      </w:r>
      <w:r w:rsidR="005C6AA7">
        <w:tab/>
      </w:r>
      <w:r w:rsidRPr="000A661E">
        <w:t>Does your [child care center/family child care home] currently have</w:t>
      </w:r>
      <w:r w:rsidR="000D0374">
        <w:t>…</w:t>
      </w:r>
      <w:r w:rsidRPr="000A661E">
        <w:t xml:space="preserve"> </w:t>
      </w:r>
    </w:p>
    <w:p w14:paraId="6BA58461" w14:textId="02A42495" w:rsidR="00292B03" w:rsidRPr="000A661E" w:rsidRDefault="00292B03" w:rsidP="00E05FAD">
      <w:pPr>
        <w:pStyle w:val="SELECTONEMARKALL"/>
        <w:spacing w:after="60"/>
        <w:ind w:right="2246"/>
        <w:rPr>
          <w:noProof/>
        </w:rPr>
      </w:pPr>
      <w:r w:rsidRPr="00292B03">
        <w:rPr>
          <w:noProof/>
        </w:rPr>
        <w:t>Select one only</w:t>
      </w:r>
    </w:p>
    <w:p w14:paraId="4821C16E" w14:textId="348819B1" w:rsidR="00365CAE" w:rsidRDefault="00EC4D2D" w:rsidP="00E05FAD">
      <w:pPr>
        <w:pStyle w:val="RESPONSE"/>
        <w:spacing w:before="0"/>
        <w:ind w:right="1627"/>
      </w:pPr>
      <w:r w:rsidRPr="00650F6C">
        <w:sym w:font="Wingdings" w:char="F06D"/>
      </w:r>
      <w:r w:rsidRPr="00650F6C">
        <w:tab/>
      </w:r>
      <w:r w:rsidR="000D0374">
        <w:t>A</w:t>
      </w:r>
      <w:r w:rsidR="00365CAE">
        <w:t xml:space="preserve"> waiting list for partnership slots only</w:t>
      </w:r>
      <w:r w:rsidRPr="00650F6C">
        <w:tab/>
        <w:t>1</w:t>
      </w:r>
    </w:p>
    <w:p w14:paraId="2648F3BB" w14:textId="7315FF14" w:rsidR="00365CAE" w:rsidRPr="00365CAE" w:rsidRDefault="00365CAE" w:rsidP="00365CAE">
      <w:pPr>
        <w:pStyle w:val="RESPONSE"/>
      </w:pPr>
      <w:r w:rsidRPr="00365CAE">
        <w:sym w:font="Wingdings" w:char="F06D"/>
      </w:r>
      <w:r>
        <w:tab/>
      </w:r>
      <w:r w:rsidR="000D0374">
        <w:t>A</w:t>
      </w:r>
      <w:r w:rsidRPr="00365CAE">
        <w:t xml:space="preserve"> waiting list for </w:t>
      </w:r>
      <w:r>
        <w:t xml:space="preserve">infant/toddler slots but </w:t>
      </w:r>
      <w:r w:rsidR="000D0374" w:rsidRPr="00467ABD">
        <w:rPr>
          <w:u w:val="single"/>
        </w:rPr>
        <w:t>not</w:t>
      </w:r>
      <w:r>
        <w:t xml:space="preserve"> for partnership slots</w:t>
      </w:r>
      <w:r>
        <w:tab/>
        <w:t>2</w:t>
      </w:r>
    </w:p>
    <w:p w14:paraId="3B26B1E9" w14:textId="3987E272" w:rsidR="00EC4D2D" w:rsidRPr="00650F6C" w:rsidRDefault="00365CAE" w:rsidP="00EC4D2D">
      <w:pPr>
        <w:pStyle w:val="RESPONSE"/>
      </w:pPr>
      <w:r w:rsidRPr="00365CAE">
        <w:sym w:font="Wingdings" w:char="F06D"/>
      </w:r>
      <w:r w:rsidRPr="00365CAE">
        <w:tab/>
      </w:r>
      <w:r w:rsidR="000D0374">
        <w:t>A</w:t>
      </w:r>
      <w:r w:rsidRPr="00365CAE">
        <w:t xml:space="preserve"> waiting list for partnership slots</w:t>
      </w:r>
      <w:r>
        <w:t xml:space="preserve"> and infant/toddler slots that are not funded through the partnership</w:t>
      </w:r>
      <w:r w:rsidRPr="00365CAE">
        <w:tab/>
      </w:r>
      <w:r>
        <w:t>3</w:t>
      </w:r>
      <w:r w:rsidR="00EC4D2D" w:rsidRPr="00650F6C">
        <w:tab/>
      </w:r>
    </w:p>
    <w:p w14:paraId="5684111C" w14:textId="4C3A1637" w:rsidR="00EC4D2D" w:rsidRPr="00650F6C" w:rsidRDefault="00EC4D2D" w:rsidP="00EC4D2D">
      <w:pPr>
        <w:pStyle w:val="RESPONSE"/>
      </w:pPr>
      <w:r w:rsidRPr="00650F6C">
        <w:sym w:font="Wingdings" w:char="F06D"/>
      </w:r>
      <w:r w:rsidRPr="00650F6C">
        <w:tab/>
        <w:t>No</w:t>
      </w:r>
      <w:r w:rsidR="00990A14">
        <w:t xml:space="preserve"> waiting list</w:t>
      </w:r>
      <w:r w:rsidRPr="00650F6C">
        <w:tab/>
        <w:t>0</w:t>
      </w:r>
      <w:r w:rsidRPr="00650F6C">
        <w:tab/>
      </w:r>
    </w:p>
    <w:p w14:paraId="6ABB0812" w14:textId="77777777" w:rsidR="007D50B6" w:rsidRPr="00B84A2F" w:rsidRDefault="007D50B6" w:rsidP="007D50B6">
      <w:pPr>
        <w:pStyle w:val="SOURCE"/>
        <w:rPr>
          <w:rFonts w:eastAsia="Times New Roman"/>
          <w:color w:val="auto"/>
        </w:rPr>
      </w:pPr>
      <w:r w:rsidRPr="003F156A">
        <w:rPr>
          <w:rFonts w:eastAsia="Times New Roman"/>
          <w:color w:val="auto"/>
        </w:rPr>
        <w:t xml:space="preserve">Source: </w:t>
      </w:r>
      <w:r w:rsidRPr="00B84A2F">
        <w:rPr>
          <w:rFonts w:eastAsia="Times New Roman"/>
          <w:color w:val="auto"/>
        </w:rPr>
        <w:t>Adapted from Baby FACES</w:t>
      </w:r>
    </w:p>
    <w:p w14:paraId="2431780D" w14:textId="19B27A94" w:rsidR="007D50B6" w:rsidRPr="00D1312A" w:rsidRDefault="004B108E" w:rsidP="007D50B6">
      <w:pPr>
        <w:pStyle w:val="QUESTIONTEXT"/>
        <w:spacing w:before="0"/>
      </w:pPr>
      <w:r>
        <w:t>FS3</w:t>
      </w:r>
      <w:r w:rsidR="007D50B6" w:rsidRPr="00D1312A">
        <w:t xml:space="preserve">. </w:t>
      </w:r>
      <w:r w:rsidR="007D50B6">
        <w:tab/>
      </w:r>
      <w:r w:rsidR="007D50B6" w:rsidRPr="00D1312A">
        <w:t>Prior to your involvement in the partnership grant, did you have a formal system to prioritize enrollment</w:t>
      </w:r>
      <w:r w:rsidR="0082741B">
        <w:t xml:space="preserve"> based on family risks or needs</w:t>
      </w:r>
      <w:r w:rsidR="007D50B6" w:rsidRPr="00D1312A">
        <w:t>?</w:t>
      </w:r>
    </w:p>
    <w:p w14:paraId="18D75893" w14:textId="77777777" w:rsidR="007D50B6" w:rsidRPr="00650F6C" w:rsidRDefault="007D50B6" w:rsidP="007D50B6">
      <w:pPr>
        <w:pStyle w:val="RESPONSE"/>
      </w:pPr>
      <w:r w:rsidRPr="00650F6C">
        <w:sym w:font="Wingdings" w:char="F06D"/>
      </w:r>
      <w:r w:rsidRPr="00650F6C">
        <w:tab/>
        <w:t>Yes</w:t>
      </w:r>
      <w:r w:rsidRPr="00650F6C">
        <w:tab/>
        <w:t>1</w:t>
      </w:r>
      <w:r w:rsidRPr="00650F6C">
        <w:tab/>
      </w:r>
    </w:p>
    <w:p w14:paraId="186DCEAE" w14:textId="77777777" w:rsidR="007D50B6" w:rsidRPr="00650F6C" w:rsidRDefault="007D50B6" w:rsidP="007D50B6">
      <w:pPr>
        <w:pStyle w:val="RESPONSE"/>
      </w:pPr>
      <w:r w:rsidRPr="00650F6C">
        <w:sym w:font="Wingdings" w:char="F06D"/>
      </w:r>
      <w:r w:rsidRPr="00650F6C">
        <w:tab/>
        <w:t>No</w:t>
      </w:r>
      <w:r w:rsidRPr="00650F6C">
        <w:tab/>
        <w:t>0</w:t>
      </w:r>
      <w:r w:rsidRPr="00650F6C">
        <w:tab/>
      </w:r>
    </w:p>
    <w:p w14:paraId="32EDD97F" w14:textId="77777777" w:rsidR="001F580C" w:rsidRDefault="001F580C">
      <w:pPr>
        <w:tabs>
          <w:tab w:val="clear" w:pos="432"/>
        </w:tabs>
        <w:spacing w:after="240" w:line="240" w:lineRule="auto"/>
        <w:ind w:firstLine="0"/>
        <w:jc w:val="left"/>
        <w:rPr>
          <w:rFonts w:ascii="Arial" w:eastAsiaTheme="minorEastAsia" w:hAnsi="Arial" w:cs="Arial"/>
          <w:color w:val="000000"/>
          <w:sz w:val="18"/>
          <w:szCs w:val="18"/>
        </w:rPr>
      </w:pPr>
      <w:r>
        <w:br w:type="page"/>
      </w:r>
    </w:p>
    <w:p w14:paraId="479EA36E" w14:textId="4479141B" w:rsidR="007D50B6" w:rsidRPr="00E27068" w:rsidRDefault="007D50B6" w:rsidP="005C6AA7">
      <w:pPr>
        <w:pStyle w:val="IFTHEN"/>
        <w:spacing w:before="360"/>
      </w:pPr>
      <w:r w:rsidRPr="00E27068">
        <w:lastRenderedPageBreak/>
        <w:t xml:space="preserve">[IF </w:t>
      </w:r>
      <w:r w:rsidRPr="002E4A53">
        <w:t xml:space="preserve">FS3 </w:t>
      </w:r>
      <w:r>
        <w:t xml:space="preserve">= </w:t>
      </w:r>
      <w:r w:rsidRPr="00E27068">
        <w:t xml:space="preserve">YES] </w:t>
      </w:r>
    </w:p>
    <w:p w14:paraId="2BF091F9" w14:textId="1B10E68F" w:rsidR="007D50B6" w:rsidRPr="00BE14D5" w:rsidRDefault="004B108E" w:rsidP="007D50B6">
      <w:pPr>
        <w:pStyle w:val="QUESTIONTEXT"/>
        <w:spacing w:before="0"/>
      </w:pPr>
      <w:r>
        <w:t>FS3a</w:t>
      </w:r>
      <w:r w:rsidR="000A661E">
        <w:t>.</w:t>
      </w:r>
      <w:r w:rsidR="007D50B6">
        <w:tab/>
      </w:r>
      <w:r w:rsidR="007D50B6" w:rsidRPr="00BE14D5">
        <w:t>What</w:t>
      </w:r>
      <w:r w:rsidR="007D50B6">
        <w:t xml:space="preserve"> factors were considered in </w:t>
      </w:r>
      <w:r w:rsidR="0082741B">
        <w:t>prioritizing enrollment</w:t>
      </w:r>
      <w:r w:rsidR="007D50B6" w:rsidRPr="00BE14D5">
        <w:t xml:space="preserve">? </w:t>
      </w:r>
    </w:p>
    <w:p w14:paraId="471CBD39" w14:textId="77777777" w:rsidR="007D50B6" w:rsidRDefault="007D50B6" w:rsidP="004B108E">
      <w:pPr>
        <w:pStyle w:val="SELECTONEMARKALL"/>
        <w:spacing w:before="0" w:after="40"/>
        <w:ind w:right="2246"/>
      </w:pPr>
      <w:r w:rsidRPr="00005998">
        <w:t xml:space="preserve">Select all that apply </w:t>
      </w:r>
    </w:p>
    <w:p w14:paraId="3493FD4A" w14:textId="77777777" w:rsidR="007D50B6" w:rsidRPr="00222236" w:rsidRDefault="007D50B6" w:rsidP="004B108E">
      <w:pPr>
        <w:pStyle w:val="RESPONSE"/>
        <w:spacing w:before="0"/>
        <w:ind w:right="1627"/>
      </w:pPr>
      <w:r w:rsidRPr="00222236">
        <w:sym w:font="Wingdings" w:char="F06F"/>
      </w:r>
      <w:r w:rsidRPr="00222236">
        <w:tab/>
      </w:r>
      <w:r w:rsidRPr="006E0EB2">
        <w:t>Parent/guardian employment</w:t>
      </w:r>
      <w:r w:rsidRPr="00222236">
        <w:tab/>
        <w:t>1</w:t>
      </w:r>
      <w:r w:rsidRPr="00222236">
        <w:tab/>
      </w:r>
    </w:p>
    <w:p w14:paraId="2C68C199" w14:textId="6973B9BB" w:rsidR="007D50B6" w:rsidRPr="00222236" w:rsidRDefault="007D50B6" w:rsidP="007D50B6">
      <w:pPr>
        <w:pStyle w:val="RESPONSE"/>
      </w:pPr>
      <w:r w:rsidRPr="00222236">
        <w:sym w:font="Wingdings" w:char="F06F"/>
      </w:r>
      <w:r w:rsidRPr="00222236">
        <w:tab/>
      </w:r>
      <w:r w:rsidR="0091375C" w:rsidRPr="005C5E84">
        <w:t xml:space="preserve">Child Care and Development Fund </w:t>
      </w:r>
      <w:r w:rsidR="0091375C">
        <w:t>(</w:t>
      </w:r>
      <w:proofErr w:type="spellStart"/>
      <w:r w:rsidRPr="006E0EB2">
        <w:t>CCDF</w:t>
      </w:r>
      <w:proofErr w:type="spellEnd"/>
      <w:r w:rsidR="0091375C">
        <w:t>)</w:t>
      </w:r>
      <w:r w:rsidRPr="006E0EB2">
        <w:t xml:space="preserve"> eligibility</w:t>
      </w:r>
      <w:r w:rsidRPr="00222236">
        <w:tab/>
        <w:t>2</w:t>
      </w:r>
      <w:r w:rsidRPr="00222236">
        <w:tab/>
      </w:r>
    </w:p>
    <w:p w14:paraId="49D7C986" w14:textId="6FE8F64F" w:rsidR="007D50B6" w:rsidRPr="00222236" w:rsidRDefault="007D50B6" w:rsidP="007D50B6">
      <w:pPr>
        <w:pStyle w:val="RESPONSE"/>
      </w:pPr>
      <w:r w:rsidRPr="00222236">
        <w:sym w:font="Wingdings" w:char="F06F"/>
      </w:r>
      <w:r w:rsidRPr="00222236">
        <w:tab/>
      </w:r>
      <w:r w:rsidR="0091375C" w:rsidRPr="005C5E84">
        <w:t xml:space="preserve">Child Care and Development Fund </w:t>
      </w:r>
      <w:r w:rsidR="0091375C">
        <w:t>(</w:t>
      </w:r>
      <w:proofErr w:type="spellStart"/>
      <w:r w:rsidRPr="006E0EB2">
        <w:t>CCDF</w:t>
      </w:r>
      <w:proofErr w:type="spellEnd"/>
      <w:r w:rsidR="0091375C">
        <w:t>)</w:t>
      </w:r>
      <w:r w:rsidRPr="006E0EB2">
        <w:t xml:space="preserve"> receipt</w:t>
      </w:r>
      <w:r w:rsidRPr="00222236">
        <w:tab/>
        <w:t>3</w:t>
      </w:r>
      <w:r w:rsidRPr="00222236">
        <w:tab/>
      </w:r>
    </w:p>
    <w:p w14:paraId="765AE355" w14:textId="77777777" w:rsidR="007D50B6" w:rsidRPr="00222236" w:rsidRDefault="007D50B6" w:rsidP="007D50B6">
      <w:pPr>
        <w:pStyle w:val="RESPONSE"/>
      </w:pPr>
      <w:r w:rsidRPr="00222236">
        <w:sym w:font="Wingdings" w:char="F06F"/>
      </w:r>
      <w:r w:rsidRPr="00222236">
        <w:tab/>
      </w:r>
      <w:r w:rsidRPr="006E0EB2">
        <w:t>Child special needs</w:t>
      </w:r>
      <w:r w:rsidRPr="00222236">
        <w:tab/>
        <w:t>4</w:t>
      </w:r>
      <w:r w:rsidRPr="00222236">
        <w:tab/>
      </w:r>
    </w:p>
    <w:p w14:paraId="17D022ED" w14:textId="4A9754F2" w:rsidR="007D50B6" w:rsidRPr="00222236" w:rsidRDefault="007D50B6" w:rsidP="007D50B6">
      <w:pPr>
        <w:pStyle w:val="RESPONSE"/>
      </w:pPr>
      <w:r w:rsidRPr="00222236">
        <w:sym w:font="Wingdings" w:char="F06F"/>
      </w:r>
      <w:r w:rsidRPr="00222236">
        <w:tab/>
      </w:r>
      <w:r w:rsidRPr="006E0EB2">
        <w:t>Number of children</w:t>
      </w:r>
      <w:r w:rsidR="00955C7D">
        <w:t xml:space="preserve"> in the family</w:t>
      </w:r>
      <w:r w:rsidRPr="00222236">
        <w:tab/>
        <w:t>5</w:t>
      </w:r>
      <w:r w:rsidRPr="00222236">
        <w:tab/>
      </w:r>
    </w:p>
    <w:p w14:paraId="26D89911" w14:textId="77777777" w:rsidR="007D50B6" w:rsidRPr="00222236" w:rsidRDefault="007D50B6" w:rsidP="007D50B6">
      <w:pPr>
        <w:pStyle w:val="RESPONSE"/>
      </w:pPr>
      <w:r w:rsidRPr="00222236">
        <w:sym w:font="Wingdings" w:char="F06F"/>
      </w:r>
      <w:r w:rsidRPr="00222236">
        <w:tab/>
      </w:r>
      <w:r w:rsidRPr="006E0EB2">
        <w:t>Teen mother</w:t>
      </w:r>
      <w:r>
        <w:tab/>
        <w:t>6</w:t>
      </w:r>
      <w:r w:rsidRPr="00222236">
        <w:tab/>
      </w:r>
    </w:p>
    <w:p w14:paraId="5E74F924" w14:textId="77777777" w:rsidR="007D50B6" w:rsidRPr="00222236" w:rsidRDefault="007D50B6" w:rsidP="007D50B6">
      <w:pPr>
        <w:pStyle w:val="RESPONSE"/>
      </w:pPr>
      <w:r w:rsidRPr="00222236">
        <w:sym w:font="Wingdings" w:char="F06F"/>
      </w:r>
      <w:r w:rsidRPr="00222236">
        <w:tab/>
      </w:r>
      <w:r w:rsidRPr="006E0EB2">
        <w:t>Single parent</w:t>
      </w:r>
      <w:r>
        <w:tab/>
        <w:t>7</w:t>
      </w:r>
      <w:r w:rsidRPr="00222236">
        <w:tab/>
      </w:r>
    </w:p>
    <w:p w14:paraId="4886BD5C" w14:textId="5738FA30" w:rsidR="007D50B6" w:rsidRPr="00222236" w:rsidRDefault="007D50B6" w:rsidP="007D50B6">
      <w:pPr>
        <w:pStyle w:val="RESPONSE"/>
      </w:pPr>
      <w:r w:rsidRPr="00222236">
        <w:sym w:font="Wingdings" w:char="F06F"/>
      </w:r>
      <w:r w:rsidRPr="00222236">
        <w:tab/>
      </w:r>
      <w:r w:rsidR="00692CD9">
        <w:t>Dual-</w:t>
      </w:r>
      <w:r w:rsidR="00955C7D" w:rsidRPr="00D42617">
        <w:t>Language Learners</w:t>
      </w:r>
      <w:r>
        <w:tab/>
        <w:t>8</w:t>
      </w:r>
      <w:r w:rsidRPr="00222236">
        <w:tab/>
      </w:r>
    </w:p>
    <w:p w14:paraId="741B3FBF" w14:textId="77777777" w:rsidR="007D50B6" w:rsidRPr="00222236" w:rsidRDefault="007D50B6" w:rsidP="007D50B6">
      <w:pPr>
        <w:pStyle w:val="RESPONSE"/>
      </w:pPr>
      <w:r w:rsidRPr="00222236">
        <w:sym w:font="Wingdings" w:char="F06F"/>
      </w:r>
      <w:r w:rsidRPr="00222236">
        <w:tab/>
      </w:r>
      <w:r w:rsidRPr="006E0EB2">
        <w:t>Welfare/</w:t>
      </w:r>
      <w:proofErr w:type="spellStart"/>
      <w:r w:rsidRPr="006E0EB2">
        <w:t>TANF</w:t>
      </w:r>
      <w:proofErr w:type="spellEnd"/>
      <w:r>
        <w:tab/>
        <w:t>9</w:t>
      </w:r>
      <w:r w:rsidRPr="00222236">
        <w:tab/>
      </w:r>
    </w:p>
    <w:p w14:paraId="54696D9C" w14:textId="77777777" w:rsidR="007D50B6" w:rsidRPr="00222236" w:rsidRDefault="007D50B6" w:rsidP="007D50B6">
      <w:pPr>
        <w:pStyle w:val="RESPONSE"/>
      </w:pPr>
      <w:r w:rsidRPr="00222236">
        <w:sym w:font="Wingdings" w:char="F06F"/>
      </w:r>
      <w:r w:rsidRPr="00222236">
        <w:tab/>
      </w:r>
      <w:r w:rsidRPr="006E0EB2">
        <w:t>Mental health</w:t>
      </w:r>
      <w:r>
        <w:tab/>
        <w:t>10</w:t>
      </w:r>
      <w:r w:rsidRPr="00222236">
        <w:tab/>
      </w:r>
    </w:p>
    <w:p w14:paraId="6B9ED0D0" w14:textId="77777777" w:rsidR="007D50B6" w:rsidRPr="00222236" w:rsidRDefault="007D50B6" w:rsidP="007D50B6">
      <w:pPr>
        <w:pStyle w:val="RESPONSE"/>
      </w:pPr>
      <w:r w:rsidRPr="00222236">
        <w:sym w:font="Wingdings" w:char="F06F"/>
      </w:r>
      <w:r w:rsidRPr="00222236">
        <w:tab/>
      </w:r>
      <w:r w:rsidRPr="006E0EB2">
        <w:t>Family violence</w:t>
      </w:r>
      <w:r>
        <w:tab/>
        <w:t>11</w:t>
      </w:r>
      <w:r w:rsidRPr="00222236">
        <w:tab/>
      </w:r>
    </w:p>
    <w:p w14:paraId="46BD9EEB" w14:textId="148559AB" w:rsidR="007D50B6" w:rsidRDefault="007D50B6" w:rsidP="007D50B6">
      <w:pPr>
        <w:pStyle w:val="RESPONSE"/>
      </w:pPr>
      <w:r w:rsidRPr="00222236">
        <w:sym w:font="Wingdings" w:char="F06F"/>
      </w:r>
      <w:r w:rsidRPr="00222236">
        <w:tab/>
      </w:r>
      <w:r w:rsidRPr="006E0EB2">
        <w:t>Substance use</w:t>
      </w:r>
      <w:r>
        <w:tab/>
        <w:t>12</w:t>
      </w:r>
      <w:r w:rsidRPr="00222236">
        <w:tab/>
      </w:r>
    </w:p>
    <w:p w14:paraId="119F1D35" w14:textId="5E4B0C85" w:rsidR="00365CAE" w:rsidRPr="00222236" w:rsidRDefault="00365CAE" w:rsidP="007D50B6">
      <w:pPr>
        <w:pStyle w:val="RESPONSE"/>
      </w:pPr>
      <w:r w:rsidRPr="00365CAE">
        <w:sym w:font="Wingdings" w:char="F06F"/>
      </w:r>
      <w:r w:rsidRPr="00365CAE">
        <w:tab/>
      </w:r>
      <w:r>
        <w:t>Homelessness</w:t>
      </w:r>
      <w:r w:rsidRPr="00365CAE">
        <w:tab/>
        <w:t>1</w:t>
      </w:r>
      <w:r>
        <w:t>3</w:t>
      </w:r>
    </w:p>
    <w:p w14:paraId="738671D0" w14:textId="77777777" w:rsidR="007D50B6" w:rsidRPr="00215EAE" w:rsidRDefault="007D50B6" w:rsidP="007D50B6">
      <w:pPr>
        <w:pStyle w:val="RESPONSE"/>
      </w:pPr>
      <w:r w:rsidRPr="00222236">
        <w:sym w:font="Wingdings" w:char="F06F"/>
      </w:r>
      <w:r w:rsidRPr="00215EAE">
        <w:tab/>
        <w:t xml:space="preserve">Other </w:t>
      </w:r>
      <w:r w:rsidRPr="00215EAE">
        <w:rPr>
          <w:i/>
        </w:rPr>
        <w:t>(specify)</w:t>
      </w:r>
      <w:r w:rsidRPr="00215EAE">
        <w:tab/>
      </w:r>
      <w:r>
        <w:t>99</w:t>
      </w:r>
    </w:p>
    <w:p w14:paraId="5E4079C2" w14:textId="77777777" w:rsidR="00684626" w:rsidRPr="00AC2345" w:rsidRDefault="00684626" w:rsidP="00684626">
      <w:pPr>
        <w:pStyle w:val="SOURCE"/>
        <w:rPr>
          <w:sz w:val="18"/>
          <w:szCs w:val="18"/>
        </w:rPr>
      </w:pPr>
      <w:r w:rsidRPr="00AC2345">
        <w:rPr>
          <w:sz w:val="18"/>
          <w:szCs w:val="18"/>
        </w:rPr>
        <w:t>[IF FS3 = YES</w:t>
      </w:r>
      <w:r>
        <w:rPr>
          <w:sz w:val="18"/>
          <w:szCs w:val="18"/>
        </w:rPr>
        <w:t xml:space="preserve"> AND AT LEAST 2 OPTIONS ARE SELECTED</w:t>
      </w:r>
      <w:r w:rsidRPr="00AC2345">
        <w:rPr>
          <w:sz w:val="18"/>
          <w:szCs w:val="18"/>
        </w:rPr>
        <w:t>]</w:t>
      </w:r>
    </w:p>
    <w:p w14:paraId="0100F0CD" w14:textId="3EDDB938" w:rsidR="007D50B6" w:rsidRPr="00222236" w:rsidRDefault="007D50B6" w:rsidP="004B108E">
      <w:pPr>
        <w:pStyle w:val="QUESTIONTEXT"/>
        <w:spacing w:before="0"/>
      </w:pPr>
      <w:r w:rsidRPr="002930FE">
        <w:t>FS3</w:t>
      </w:r>
      <w:r w:rsidR="004B108E">
        <w:t>b</w:t>
      </w:r>
      <w:r w:rsidRPr="002930FE">
        <w:t xml:space="preserve">. </w:t>
      </w:r>
      <w:r w:rsidRPr="002930FE">
        <w:tab/>
      </w:r>
      <w:r>
        <w:t xml:space="preserve">Below are the </w:t>
      </w:r>
      <w:r w:rsidRPr="005C7CDD">
        <w:t xml:space="preserve">factors </w:t>
      </w:r>
      <w:r>
        <w:t>you identified as being considered for prioritizing</w:t>
      </w:r>
      <w:r w:rsidRPr="005C7CDD">
        <w:t xml:space="preserve"> </w:t>
      </w:r>
      <w:r>
        <w:t>enrollment prior to the partnership</w:t>
      </w:r>
      <w:r w:rsidR="004D58DC">
        <w:t xml:space="preserve"> grant</w:t>
      </w:r>
      <w:r>
        <w:t>. Please rank these factors in the order in which they were prioritized, wi</w:t>
      </w:r>
      <w:r w:rsidR="004B108E">
        <w:t>th 1 being of highest priority.</w:t>
      </w:r>
    </w:p>
    <w:tbl>
      <w:tblPr>
        <w:tblW w:w="3581" w:type="pct"/>
        <w:jc w:val="center"/>
        <w:tblLook w:val="04A0" w:firstRow="1" w:lastRow="0" w:firstColumn="1" w:lastColumn="0" w:noHBand="0" w:noVBand="1"/>
      </w:tblPr>
      <w:tblGrid>
        <w:gridCol w:w="6696"/>
      </w:tblGrid>
      <w:tr w:rsidR="007D50B6" w:rsidRPr="00222236" w14:paraId="1B4A3BA4" w14:textId="77777777" w:rsidTr="00532E3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1C229D00" w14:textId="77777777" w:rsidR="007D50B6" w:rsidRPr="002930FE" w:rsidRDefault="007D50B6" w:rsidP="00532E3D">
            <w:pPr>
              <w:tabs>
                <w:tab w:val="left" w:pos="7384"/>
              </w:tabs>
              <w:spacing w:before="120" w:line="240" w:lineRule="auto"/>
              <w:ind w:firstLine="0"/>
              <w:jc w:val="center"/>
              <w:rPr>
                <w:rFonts w:ascii="Arial" w:hAnsi="Arial" w:cs="Arial"/>
                <w:b/>
                <w:bCs/>
                <w:caps/>
                <w:sz w:val="18"/>
                <w:szCs w:val="18"/>
              </w:rPr>
            </w:pPr>
            <w:r w:rsidRPr="002930FE">
              <w:rPr>
                <w:rFonts w:ascii="Arial" w:hAnsi="Arial" w:cs="Arial"/>
                <w:b/>
                <w:bCs/>
                <w:caps/>
                <w:sz w:val="18"/>
                <w:szCs w:val="18"/>
              </w:rPr>
              <w:t>PROGRAMMER:</w:t>
            </w:r>
          </w:p>
          <w:p w14:paraId="76EDC923" w14:textId="5F15C9C8" w:rsidR="007D50B6" w:rsidRPr="007F3614" w:rsidRDefault="007D50B6" w:rsidP="004B108E">
            <w:pPr>
              <w:tabs>
                <w:tab w:val="left" w:pos="7384"/>
              </w:tabs>
              <w:spacing w:before="120" w:after="120" w:line="240" w:lineRule="auto"/>
              <w:ind w:firstLine="0"/>
              <w:jc w:val="center"/>
              <w:rPr>
                <w:rFonts w:ascii="Arial" w:hAnsi="Arial" w:cs="Arial"/>
                <w:bCs/>
                <w:caps/>
                <w:sz w:val="18"/>
                <w:szCs w:val="18"/>
              </w:rPr>
            </w:pPr>
            <w:r>
              <w:rPr>
                <w:rFonts w:ascii="Arial" w:hAnsi="Arial" w:cs="Arial"/>
                <w:bCs/>
                <w:caps/>
                <w:sz w:val="18"/>
                <w:szCs w:val="18"/>
              </w:rPr>
              <w:t xml:space="preserve">insert table that lists all items = yes </w:t>
            </w:r>
            <w:r w:rsidRPr="004B108E">
              <w:rPr>
                <w:rFonts w:ascii="Arial" w:hAnsi="Arial" w:cs="Arial"/>
                <w:bCs/>
                <w:caps/>
                <w:sz w:val="18"/>
                <w:szCs w:val="18"/>
              </w:rPr>
              <w:t>from FS3a,</w:t>
            </w:r>
            <w:r>
              <w:rPr>
                <w:rFonts w:ascii="Arial" w:hAnsi="Arial" w:cs="Arial"/>
                <w:bCs/>
                <w:caps/>
                <w:sz w:val="18"/>
                <w:szCs w:val="18"/>
              </w:rPr>
              <w:t xml:space="preserve"> table should have a fun</w:t>
            </w:r>
            <w:r w:rsidRPr="002930FE">
              <w:rPr>
                <w:rFonts w:ascii="Arial" w:hAnsi="Arial" w:cs="Arial"/>
                <w:bCs/>
                <w:caps/>
                <w:sz w:val="18"/>
                <w:szCs w:val="18"/>
              </w:rPr>
              <w:t xml:space="preserve">CTION </w:t>
            </w:r>
            <w:r>
              <w:rPr>
                <w:rFonts w:ascii="Arial" w:hAnsi="Arial" w:cs="Arial"/>
                <w:bCs/>
                <w:caps/>
                <w:sz w:val="18"/>
                <w:szCs w:val="18"/>
              </w:rPr>
              <w:t>that allows for rank ordering of items, with 1 being of highest priority and N of lowest priority.</w:t>
            </w:r>
          </w:p>
        </w:tc>
      </w:tr>
    </w:tbl>
    <w:p w14:paraId="09DEBE73" w14:textId="77777777" w:rsidR="007D50B6" w:rsidRPr="004B108E" w:rsidRDefault="007D50B6" w:rsidP="007D50B6">
      <w:pPr>
        <w:pStyle w:val="Default"/>
        <w:rPr>
          <w:sz w:val="8"/>
          <w:szCs w:val="8"/>
        </w:rPr>
      </w:pPr>
    </w:p>
    <w:p w14:paraId="769EE90F" w14:textId="552AAB07" w:rsidR="000006E0" w:rsidRPr="003F156A" w:rsidRDefault="000006E0" w:rsidP="005C6AA7">
      <w:pPr>
        <w:pStyle w:val="Default"/>
        <w:spacing w:before="360"/>
        <w:rPr>
          <w:sz w:val="16"/>
          <w:szCs w:val="16"/>
        </w:rPr>
      </w:pPr>
      <w:r w:rsidRPr="003F156A">
        <w:rPr>
          <w:rFonts w:eastAsia="Times New Roman"/>
          <w:color w:val="auto"/>
          <w:sz w:val="16"/>
          <w:szCs w:val="16"/>
        </w:rPr>
        <w:t xml:space="preserve">Source: </w:t>
      </w:r>
      <w:r>
        <w:rPr>
          <w:sz w:val="16"/>
          <w:szCs w:val="16"/>
        </w:rPr>
        <w:t xml:space="preserve">Adapted from </w:t>
      </w:r>
      <w:r w:rsidRPr="003F156A">
        <w:rPr>
          <w:sz w:val="16"/>
          <w:szCs w:val="16"/>
        </w:rPr>
        <w:t>Baby FACES</w:t>
      </w:r>
    </w:p>
    <w:p w14:paraId="495FE540" w14:textId="3A458D68" w:rsidR="000006E0" w:rsidRPr="000A661E" w:rsidRDefault="00125484" w:rsidP="000A661E">
      <w:pPr>
        <w:pStyle w:val="QUESTIONTEXT"/>
        <w:spacing w:before="0"/>
      </w:pPr>
      <w:r w:rsidRPr="000A661E">
        <w:t>FS</w:t>
      </w:r>
      <w:r w:rsidR="00343017">
        <w:t>4</w:t>
      </w:r>
      <w:r w:rsidRPr="000A661E">
        <w:t xml:space="preserve">. </w:t>
      </w:r>
      <w:r w:rsidR="005C6AA7">
        <w:tab/>
      </w:r>
      <w:r w:rsidR="000006E0" w:rsidRPr="000A661E">
        <w:t xml:space="preserve">Do you </w:t>
      </w:r>
      <w:r w:rsidR="004D58DC" w:rsidRPr="000A661E">
        <w:t xml:space="preserve">currently </w:t>
      </w:r>
      <w:r w:rsidR="000006E0" w:rsidRPr="000A661E">
        <w:t xml:space="preserve">have a </w:t>
      </w:r>
      <w:r w:rsidR="00DA64E8" w:rsidRPr="00DA64E8">
        <w:t xml:space="preserve">formal system to prioritize enrollment </w:t>
      </w:r>
      <w:r w:rsidR="00DA64E8">
        <w:t xml:space="preserve">into the partnership </w:t>
      </w:r>
      <w:r w:rsidR="00DA64E8" w:rsidRPr="00DA64E8">
        <w:t>based on family risks or needs</w:t>
      </w:r>
      <w:r w:rsidR="000006E0" w:rsidRPr="000A661E">
        <w:t xml:space="preserve">? </w:t>
      </w:r>
    </w:p>
    <w:p w14:paraId="2391345E"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1492C1C8"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01FD1687" w14:textId="77777777" w:rsidR="00F87DC6" w:rsidRPr="00B4763F" w:rsidRDefault="00F87DC6" w:rsidP="00F87DC6">
      <w:pPr>
        <w:pStyle w:val="ListParagraph"/>
        <w:spacing w:line="240" w:lineRule="auto"/>
        <w:ind w:left="630" w:firstLine="0"/>
        <w:rPr>
          <w:rFonts w:ascii="Arial" w:hAnsi="Arial" w:cs="Arial"/>
          <w:sz w:val="18"/>
          <w:szCs w:val="18"/>
        </w:rPr>
      </w:pPr>
    </w:p>
    <w:p w14:paraId="69BDB720" w14:textId="61EAEA60" w:rsidR="001F580C" w:rsidRDefault="000006E0" w:rsidP="000006E0">
      <w:pPr>
        <w:pStyle w:val="Default"/>
        <w:rPr>
          <w:sz w:val="18"/>
          <w:szCs w:val="18"/>
        </w:rPr>
      </w:pPr>
      <w:r>
        <w:rPr>
          <w:sz w:val="18"/>
          <w:szCs w:val="18"/>
        </w:rPr>
        <w:t xml:space="preserve">[IF </w:t>
      </w:r>
      <w:r w:rsidR="004B108E">
        <w:rPr>
          <w:sz w:val="18"/>
          <w:szCs w:val="18"/>
        </w:rPr>
        <w:t xml:space="preserve">FS4 = </w:t>
      </w:r>
      <w:r>
        <w:rPr>
          <w:sz w:val="18"/>
          <w:szCs w:val="18"/>
        </w:rPr>
        <w:t>YES]</w:t>
      </w:r>
    </w:p>
    <w:p w14:paraId="6555F6EF" w14:textId="36A83B1F" w:rsidR="000006E0" w:rsidRPr="00BE14D5" w:rsidRDefault="00125484" w:rsidP="000006E0">
      <w:pPr>
        <w:pStyle w:val="Default"/>
        <w:rPr>
          <w:rFonts w:eastAsia="Times New Roman"/>
          <w:b/>
          <w:color w:val="auto"/>
          <w:sz w:val="20"/>
          <w:szCs w:val="20"/>
        </w:rPr>
      </w:pPr>
      <w:r>
        <w:rPr>
          <w:b/>
          <w:sz w:val="20"/>
        </w:rPr>
        <w:t>FS</w:t>
      </w:r>
      <w:r w:rsidR="00343017">
        <w:rPr>
          <w:rFonts w:eastAsia="Times New Roman"/>
          <w:b/>
          <w:color w:val="auto"/>
          <w:sz w:val="20"/>
          <w:szCs w:val="20"/>
        </w:rPr>
        <w:t>4</w:t>
      </w:r>
      <w:r>
        <w:rPr>
          <w:rFonts w:eastAsia="Times New Roman"/>
          <w:b/>
          <w:color w:val="auto"/>
          <w:sz w:val="20"/>
          <w:szCs w:val="20"/>
        </w:rPr>
        <w:t xml:space="preserve">a. </w:t>
      </w:r>
      <w:r w:rsidR="000006E0" w:rsidRPr="00BE14D5">
        <w:rPr>
          <w:rFonts w:eastAsia="Times New Roman"/>
          <w:b/>
          <w:color w:val="auto"/>
          <w:sz w:val="20"/>
          <w:szCs w:val="20"/>
        </w:rPr>
        <w:t xml:space="preserve">What factors </w:t>
      </w:r>
      <w:r w:rsidR="004030B5">
        <w:rPr>
          <w:rFonts w:eastAsia="Times New Roman"/>
          <w:b/>
          <w:color w:val="auto"/>
          <w:sz w:val="20"/>
          <w:szCs w:val="20"/>
        </w:rPr>
        <w:t>are considered in prioritizing enrollment</w:t>
      </w:r>
      <w:r w:rsidR="000006E0" w:rsidRPr="00BE14D5">
        <w:rPr>
          <w:rFonts w:eastAsia="Times New Roman"/>
          <w:b/>
          <w:color w:val="auto"/>
          <w:sz w:val="20"/>
          <w:szCs w:val="20"/>
        </w:rPr>
        <w:t xml:space="preserve">? </w:t>
      </w:r>
    </w:p>
    <w:p w14:paraId="10D4D48D" w14:textId="77777777" w:rsidR="00A42BD8" w:rsidRDefault="00A42BD8" w:rsidP="00A42BD8">
      <w:pPr>
        <w:pStyle w:val="SELECTONEMARKALL"/>
      </w:pPr>
      <w:r w:rsidRPr="00005998">
        <w:t xml:space="preserve">Select all that apply </w:t>
      </w:r>
    </w:p>
    <w:p w14:paraId="4FEAEE21" w14:textId="657E1B77" w:rsidR="00A42BD8" w:rsidRPr="00222236" w:rsidRDefault="00A42BD8" w:rsidP="00A42BD8">
      <w:pPr>
        <w:pStyle w:val="RESPONSE"/>
      </w:pPr>
      <w:r w:rsidRPr="00222236">
        <w:sym w:font="Wingdings" w:char="F06F"/>
      </w:r>
      <w:r w:rsidRPr="00222236">
        <w:tab/>
      </w:r>
      <w:r w:rsidR="001F580C" w:rsidRPr="00835A7E">
        <w:t>Parent/guardian employment</w:t>
      </w:r>
      <w:r w:rsidRPr="00222236">
        <w:tab/>
        <w:t>1</w:t>
      </w:r>
      <w:r w:rsidRPr="00222236">
        <w:tab/>
      </w:r>
    </w:p>
    <w:p w14:paraId="02BE37B7" w14:textId="3E951ECE" w:rsidR="00A42BD8" w:rsidRPr="00222236" w:rsidRDefault="00A42BD8" w:rsidP="00A42BD8">
      <w:pPr>
        <w:pStyle w:val="RESPONSE"/>
      </w:pPr>
      <w:r w:rsidRPr="00222236">
        <w:sym w:font="Wingdings" w:char="F06F"/>
      </w:r>
      <w:r w:rsidRPr="00222236">
        <w:tab/>
      </w:r>
      <w:r w:rsidR="0091375C" w:rsidRPr="005C5E84">
        <w:t xml:space="preserve">Child Care and Development Fund </w:t>
      </w:r>
      <w:r w:rsidR="0091375C">
        <w:t>(</w:t>
      </w:r>
      <w:proofErr w:type="spellStart"/>
      <w:r w:rsidR="001F580C" w:rsidRPr="00835A7E">
        <w:t>CCDF</w:t>
      </w:r>
      <w:proofErr w:type="spellEnd"/>
      <w:r w:rsidR="0091375C">
        <w:t>)</w:t>
      </w:r>
      <w:r w:rsidR="001F580C" w:rsidRPr="00835A7E">
        <w:t xml:space="preserve"> eligibility</w:t>
      </w:r>
      <w:r w:rsidRPr="00222236">
        <w:tab/>
        <w:t>2</w:t>
      </w:r>
      <w:r w:rsidRPr="00222236">
        <w:tab/>
      </w:r>
    </w:p>
    <w:p w14:paraId="566C2525" w14:textId="45B48620" w:rsidR="00A42BD8" w:rsidRPr="00222236" w:rsidRDefault="00A42BD8" w:rsidP="00A42BD8">
      <w:pPr>
        <w:pStyle w:val="RESPONSE"/>
      </w:pPr>
      <w:r w:rsidRPr="00222236">
        <w:sym w:font="Wingdings" w:char="F06F"/>
      </w:r>
      <w:r w:rsidRPr="00222236">
        <w:tab/>
      </w:r>
      <w:r w:rsidR="0091375C" w:rsidRPr="005C5E84">
        <w:t xml:space="preserve">Child Care and Development Fund </w:t>
      </w:r>
      <w:r w:rsidR="0091375C">
        <w:t>(</w:t>
      </w:r>
      <w:proofErr w:type="spellStart"/>
      <w:r w:rsidR="001F580C" w:rsidRPr="00835A7E">
        <w:t>CCDF</w:t>
      </w:r>
      <w:proofErr w:type="spellEnd"/>
      <w:r w:rsidR="0091375C">
        <w:t>)</w:t>
      </w:r>
      <w:r w:rsidR="001F580C" w:rsidRPr="00835A7E">
        <w:t xml:space="preserve"> receipt</w:t>
      </w:r>
      <w:r w:rsidRPr="00222236">
        <w:tab/>
        <w:t>3</w:t>
      </w:r>
      <w:r w:rsidRPr="00222236">
        <w:tab/>
      </w:r>
    </w:p>
    <w:p w14:paraId="0DD9E918" w14:textId="58D12ADA" w:rsidR="00A42BD8" w:rsidRPr="00222236" w:rsidRDefault="00A42BD8" w:rsidP="00A42BD8">
      <w:pPr>
        <w:pStyle w:val="RESPONSE"/>
      </w:pPr>
      <w:r w:rsidRPr="00222236">
        <w:sym w:font="Wingdings" w:char="F06F"/>
      </w:r>
      <w:r w:rsidRPr="00222236">
        <w:tab/>
      </w:r>
      <w:r w:rsidR="001F580C" w:rsidRPr="00835A7E">
        <w:t>Child special needs</w:t>
      </w:r>
      <w:r w:rsidRPr="00222236">
        <w:tab/>
        <w:t>4</w:t>
      </w:r>
      <w:r w:rsidRPr="00222236">
        <w:tab/>
      </w:r>
    </w:p>
    <w:p w14:paraId="7BCFF05E" w14:textId="6E4C16DF" w:rsidR="00A42BD8" w:rsidRPr="00222236" w:rsidRDefault="00A42BD8" w:rsidP="00A42BD8">
      <w:pPr>
        <w:pStyle w:val="RESPONSE"/>
      </w:pPr>
      <w:r w:rsidRPr="00222236">
        <w:sym w:font="Wingdings" w:char="F06F"/>
      </w:r>
      <w:r w:rsidRPr="00222236">
        <w:tab/>
      </w:r>
      <w:r w:rsidR="001F580C" w:rsidRPr="00835A7E">
        <w:t>Number of children</w:t>
      </w:r>
      <w:r w:rsidR="00955C7D">
        <w:t xml:space="preserve"> in the family</w:t>
      </w:r>
      <w:r w:rsidRPr="00222236">
        <w:tab/>
        <w:t>5</w:t>
      </w:r>
      <w:r w:rsidRPr="00222236">
        <w:tab/>
      </w:r>
    </w:p>
    <w:p w14:paraId="57D4C604" w14:textId="55F5C273" w:rsidR="001F580C" w:rsidRPr="00222236" w:rsidRDefault="001F580C" w:rsidP="001F580C">
      <w:pPr>
        <w:pStyle w:val="RESPONSE"/>
      </w:pPr>
      <w:r w:rsidRPr="00222236">
        <w:lastRenderedPageBreak/>
        <w:sym w:font="Wingdings" w:char="F06F"/>
      </w:r>
      <w:r w:rsidRPr="00222236">
        <w:tab/>
      </w:r>
      <w:r w:rsidRPr="00835A7E">
        <w:t>Teen mother</w:t>
      </w:r>
      <w:r>
        <w:tab/>
        <w:t>6</w:t>
      </w:r>
      <w:r w:rsidRPr="00222236">
        <w:tab/>
      </w:r>
    </w:p>
    <w:p w14:paraId="18BD62DE" w14:textId="3B872E63" w:rsidR="001F580C" w:rsidRPr="00222236" w:rsidRDefault="001F580C" w:rsidP="001F580C">
      <w:pPr>
        <w:pStyle w:val="RESPONSE"/>
      </w:pPr>
      <w:r w:rsidRPr="00222236">
        <w:sym w:font="Wingdings" w:char="F06F"/>
      </w:r>
      <w:r w:rsidRPr="00222236">
        <w:tab/>
      </w:r>
      <w:r w:rsidRPr="00835A7E">
        <w:t>Single parent</w:t>
      </w:r>
      <w:r>
        <w:tab/>
        <w:t>7</w:t>
      </w:r>
      <w:r w:rsidRPr="00222236">
        <w:tab/>
      </w:r>
    </w:p>
    <w:p w14:paraId="3486A934" w14:textId="7C0AED13" w:rsidR="001F580C" w:rsidRPr="00222236" w:rsidRDefault="001F580C" w:rsidP="001F580C">
      <w:pPr>
        <w:pStyle w:val="RESPONSE"/>
      </w:pPr>
      <w:r w:rsidRPr="00222236">
        <w:sym w:font="Wingdings" w:char="F06F"/>
      </w:r>
      <w:r w:rsidRPr="00222236">
        <w:tab/>
      </w:r>
      <w:r w:rsidR="00692CD9">
        <w:t>Dual-</w:t>
      </w:r>
      <w:r w:rsidR="00955C7D" w:rsidRPr="00955C7D">
        <w:t>Language Learners</w:t>
      </w:r>
      <w:r>
        <w:tab/>
        <w:t>8</w:t>
      </w:r>
      <w:r w:rsidRPr="00222236">
        <w:tab/>
      </w:r>
    </w:p>
    <w:p w14:paraId="2D15FF77" w14:textId="311BBC39" w:rsidR="001F580C" w:rsidRPr="00222236" w:rsidRDefault="001F580C" w:rsidP="001F580C">
      <w:pPr>
        <w:pStyle w:val="RESPONSE"/>
      </w:pPr>
      <w:r w:rsidRPr="00222236">
        <w:sym w:font="Wingdings" w:char="F06F"/>
      </w:r>
      <w:r w:rsidRPr="00222236">
        <w:tab/>
      </w:r>
      <w:r w:rsidRPr="00835A7E">
        <w:t>Welfare/</w:t>
      </w:r>
      <w:proofErr w:type="spellStart"/>
      <w:r w:rsidRPr="00835A7E">
        <w:t>TANF</w:t>
      </w:r>
      <w:proofErr w:type="spellEnd"/>
      <w:r>
        <w:tab/>
        <w:t>9</w:t>
      </w:r>
      <w:r w:rsidRPr="00222236">
        <w:tab/>
      </w:r>
    </w:p>
    <w:p w14:paraId="3FF64E53" w14:textId="0F8EA4DA" w:rsidR="001F580C" w:rsidRPr="00222236" w:rsidRDefault="001F580C" w:rsidP="001F580C">
      <w:pPr>
        <w:pStyle w:val="RESPONSE"/>
      </w:pPr>
      <w:r w:rsidRPr="00222236">
        <w:sym w:font="Wingdings" w:char="F06F"/>
      </w:r>
      <w:r w:rsidRPr="00222236">
        <w:tab/>
      </w:r>
      <w:r w:rsidRPr="00835A7E">
        <w:t>Mental health</w:t>
      </w:r>
      <w:r>
        <w:tab/>
        <w:t>10</w:t>
      </w:r>
      <w:r w:rsidRPr="00222236">
        <w:tab/>
      </w:r>
    </w:p>
    <w:p w14:paraId="10D0E89A" w14:textId="24C51AE1" w:rsidR="001F580C" w:rsidRPr="00222236" w:rsidRDefault="001F580C" w:rsidP="001F580C">
      <w:pPr>
        <w:pStyle w:val="RESPONSE"/>
      </w:pPr>
      <w:r w:rsidRPr="00222236">
        <w:sym w:font="Wingdings" w:char="F06F"/>
      </w:r>
      <w:r w:rsidRPr="00222236">
        <w:tab/>
      </w:r>
      <w:r w:rsidRPr="00835A7E">
        <w:t>Family violence</w:t>
      </w:r>
      <w:r>
        <w:tab/>
        <w:t>11</w:t>
      </w:r>
      <w:r w:rsidRPr="00222236">
        <w:tab/>
      </w:r>
    </w:p>
    <w:p w14:paraId="3AA54E4C" w14:textId="77777777" w:rsidR="00365CAE" w:rsidRDefault="001F580C" w:rsidP="001F580C">
      <w:pPr>
        <w:pStyle w:val="RESPONSE"/>
      </w:pPr>
      <w:r w:rsidRPr="00222236">
        <w:sym w:font="Wingdings" w:char="F06F"/>
      </w:r>
      <w:r w:rsidRPr="00222236">
        <w:tab/>
      </w:r>
      <w:r w:rsidRPr="00835A7E">
        <w:t>Substance use</w:t>
      </w:r>
      <w:r>
        <w:tab/>
        <w:t>12</w:t>
      </w:r>
    </w:p>
    <w:p w14:paraId="39781E7B" w14:textId="15021AD3" w:rsidR="001F580C" w:rsidRPr="00222236" w:rsidRDefault="00365CAE" w:rsidP="001F580C">
      <w:pPr>
        <w:pStyle w:val="RESPONSE"/>
      </w:pPr>
      <w:r w:rsidRPr="00365CAE">
        <w:sym w:font="Wingdings" w:char="F06F"/>
      </w:r>
      <w:r w:rsidRPr="00365CAE">
        <w:tab/>
        <w:t>Homelessness</w:t>
      </w:r>
      <w:r w:rsidRPr="00365CAE">
        <w:tab/>
        <w:t>13</w:t>
      </w:r>
      <w:r w:rsidR="001F580C" w:rsidRPr="00222236">
        <w:tab/>
      </w:r>
    </w:p>
    <w:p w14:paraId="73453E41" w14:textId="77777777" w:rsidR="00A42BD8" w:rsidRPr="00215EAE" w:rsidRDefault="00A42BD8" w:rsidP="00A42BD8">
      <w:pPr>
        <w:pStyle w:val="RESPONSE"/>
      </w:pPr>
      <w:r w:rsidRPr="00222236">
        <w:sym w:font="Wingdings" w:char="F06F"/>
      </w:r>
      <w:r w:rsidRPr="00215EAE">
        <w:tab/>
        <w:t xml:space="preserve">Other </w:t>
      </w:r>
      <w:r w:rsidRPr="00215EAE">
        <w:rPr>
          <w:i/>
        </w:rPr>
        <w:t>(specify)</w:t>
      </w:r>
      <w:r w:rsidRPr="00215EAE">
        <w:tab/>
      </w:r>
      <w:r>
        <w:t>99</w:t>
      </w:r>
    </w:p>
    <w:p w14:paraId="11B6CF7A" w14:textId="4192DA3B" w:rsidR="001C2CA6" w:rsidRDefault="001C2CA6">
      <w:pPr>
        <w:tabs>
          <w:tab w:val="clear" w:pos="432"/>
        </w:tabs>
        <w:spacing w:after="240" w:line="240" w:lineRule="auto"/>
        <w:ind w:firstLine="0"/>
        <w:jc w:val="left"/>
      </w:pPr>
    </w:p>
    <w:p w14:paraId="4C9ECCD4" w14:textId="308AF5F7" w:rsidR="00644063" w:rsidRPr="00AC2345" w:rsidRDefault="00644063" w:rsidP="001C2CA6">
      <w:pPr>
        <w:pStyle w:val="SOURCE"/>
        <w:spacing w:before="0"/>
        <w:rPr>
          <w:sz w:val="18"/>
          <w:szCs w:val="18"/>
        </w:rPr>
      </w:pPr>
      <w:r w:rsidRPr="00AC2345">
        <w:rPr>
          <w:sz w:val="18"/>
          <w:szCs w:val="18"/>
        </w:rPr>
        <w:t>[IF FS</w:t>
      </w:r>
      <w:r>
        <w:rPr>
          <w:sz w:val="18"/>
          <w:szCs w:val="18"/>
        </w:rPr>
        <w:t>4</w:t>
      </w:r>
      <w:r w:rsidRPr="00AC2345">
        <w:rPr>
          <w:sz w:val="18"/>
          <w:szCs w:val="18"/>
        </w:rPr>
        <w:t xml:space="preserve"> = YES</w:t>
      </w:r>
      <w:r>
        <w:rPr>
          <w:sz w:val="18"/>
          <w:szCs w:val="18"/>
        </w:rPr>
        <w:t xml:space="preserve"> AND AT LEAST 2 OPTIONS ARE SELECTED</w:t>
      </w:r>
      <w:r w:rsidRPr="00AC2345">
        <w:rPr>
          <w:sz w:val="18"/>
          <w:szCs w:val="18"/>
        </w:rPr>
        <w:t>]</w:t>
      </w:r>
    </w:p>
    <w:p w14:paraId="4838B0B7" w14:textId="5B177907" w:rsidR="004D58DC" w:rsidRPr="000B5E7B" w:rsidRDefault="004D58DC" w:rsidP="00644063">
      <w:pPr>
        <w:pStyle w:val="QUESTIONTEXT"/>
        <w:tabs>
          <w:tab w:val="clear" w:pos="720"/>
          <w:tab w:val="left" w:pos="900"/>
        </w:tabs>
        <w:spacing w:before="0"/>
        <w:ind w:left="907" w:hanging="907"/>
      </w:pPr>
      <w:r w:rsidRPr="000B5E7B">
        <w:t>FS</w:t>
      </w:r>
      <w:r w:rsidR="004B108E">
        <w:t>4b</w:t>
      </w:r>
      <w:r w:rsidRPr="000B5E7B">
        <w:t xml:space="preserve">. </w:t>
      </w:r>
      <w:r w:rsidRPr="000B5E7B">
        <w:tab/>
        <w:t>Below are the factors you identified for prioritizing enrollment into the partnership. Please rank these factors in the order in which they are prioritized, with 1 being of highest priority.</w:t>
      </w:r>
    </w:p>
    <w:p w14:paraId="41E048C1" w14:textId="77777777" w:rsidR="004D58DC" w:rsidRPr="00222236" w:rsidRDefault="004D58DC" w:rsidP="004D58DC">
      <w:pPr>
        <w:tabs>
          <w:tab w:val="left" w:pos="1800"/>
          <w:tab w:val="left" w:pos="6120"/>
          <w:tab w:val="left" w:pos="6480"/>
        </w:tabs>
        <w:spacing w:line="240" w:lineRule="auto"/>
        <w:ind w:firstLine="0"/>
        <w:rPr>
          <w:rFonts w:ascii="Arial" w:hAnsi="Arial" w:cs="Arial"/>
          <w:sz w:val="20"/>
        </w:rPr>
      </w:pPr>
    </w:p>
    <w:tbl>
      <w:tblPr>
        <w:tblW w:w="3581" w:type="pct"/>
        <w:jc w:val="center"/>
        <w:tblLook w:val="04A0" w:firstRow="1" w:lastRow="0" w:firstColumn="1" w:lastColumn="0" w:noHBand="0" w:noVBand="1"/>
      </w:tblPr>
      <w:tblGrid>
        <w:gridCol w:w="6696"/>
      </w:tblGrid>
      <w:tr w:rsidR="004D58DC" w:rsidRPr="00222236" w14:paraId="12E96D16" w14:textId="77777777" w:rsidTr="00532E3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5453D9A5" w14:textId="77777777" w:rsidR="004D58DC" w:rsidRPr="002930FE" w:rsidRDefault="004D58DC" w:rsidP="00532E3D">
            <w:pPr>
              <w:tabs>
                <w:tab w:val="left" w:pos="7384"/>
              </w:tabs>
              <w:spacing w:before="120" w:line="240" w:lineRule="auto"/>
              <w:ind w:firstLine="0"/>
              <w:jc w:val="center"/>
              <w:rPr>
                <w:rFonts w:ascii="Arial" w:hAnsi="Arial" w:cs="Arial"/>
                <w:b/>
                <w:bCs/>
                <w:caps/>
                <w:sz w:val="18"/>
                <w:szCs w:val="18"/>
              </w:rPr>
            </w:pPr>
            <w:r w:rsidRPr="002930FE">
              <w:rPr>
                <w:rFonts w:ascii="Arial" w:hAnsi="Arial" w:cs="Arial"/>
                <w:b/>
                <w:bCs/>
                <w:caps/>
                <w:sz w:val="18"/>
                <w:szCs w:val="18"/>
              </w:rPr>
              <w:t>PROGRAMMER:</w:t>
            </w:r>
          </w:p>
          <w:p w14:paraId="2FD17E5C" w14:textId="2B76575F" w:rsidR="004D58DC" w:rsidRPr="007F3614" w:rsidRDefault="004D58DC" w:rsidP="00B344C9">
            <w:pPr>
              <w:tabs>
                <w:tab w:val="left" w:pos="7384"/>
              </w:tabs>
              <w:spacing w:before="120" w:after="120" w:line="240" w:lineRule="auto"/>
              <w:ind w:firstLine="0"/>
              <w:jc w:val="center"/>
              <w:rPr>
                <w:rFonts w:ascii="Arial" w:hAnsi="Arial" w:cs="Arial"/>
                <w:bCs/>
                <w:caps/>
                <w:sz w:val="18"/>
                <w:szCs w:val="18"/>
              </w:rPr>
            </w:pPr>
            <w:r>
              <w:rPr>
                <w:rFonts w:ascii="Arial" w:hAnsi="Arial" w:cs="Arial"/>
                <w:bCs/>
                <w:caps/>
                <w:sz w:val="18"/>
                <w:szCs w:val="18"/>
              </w:rPr>
              <w:t xml:space="preserve">insert table that lists all items = yes </w:t>
            </w:r>
            <w:r w:rsidRPr="004B108E">
              <w:rPr>
                <w:rFonts w:ascii="Arial" w:hAnsi="Arial" w:cs="Arial"/>
                <w:bCs/>
                <w:caps/>
                <w:sz w:val="18"/>
                <w:szCs w:val="18"/>
              </w:rPr>
              <w:t>from FS</w:t>
            </w:r>
            <w:r w:rsidR="004B108E" w:rsidRPr="004B108E">
              <w:rPr>
                <w:rFonts w:ascii="Arial" w:hAnsi="Arial" w:cs="Arial"/>
                <w:bCs/>
                <w:caps/>
                <w:sz w:val="18"/>
                <w:szCs w:val="18"/>
              </w:rPr>
              <w:t>4a</w:t>
            </w:r>
            <w:r w:rsidRPr="004B108E">
              <w:rPr>
                <w:rFonts w:ascii="Arial" w:hAnsi="Arial" w:cs="Arial"/>
                <w:bCs/>
                <w:caps/>
                <w:sz w:val="18"/>
                <w:szCs w:val="18"/>
              </w:rPr>
              <w:t>, table</w:t>
            </w:r>
            <w:r>
              <w:rPr>
                <w:rFonts w:ascii="Arial" w:hAnsi="Arial" w:cs="Arial"/>
                <w:bCs/>
                <w:caps/>
                <w:sz w:val="18"/>
                <w:szCs w:val="18"/>
              </w:rPr>
              <w:t xml:space="preserve"> should have a fun</w:t>
            </w:r>
            <w:r w:rsidRPr="002930FE">
              <w:rPr>
                <w:rFonts w:ascii="Arial" w:hAnsi="Arial" w:cs="Arial"/>
                <w:bCs/>
                <w:caps/>
                <w:sz w:val="18"/>
                <w:szCs w:val="18"/>
              </w:rPr>
              <w:t xml:space="preserve">CTION </w:t>
            </w:r>
            <w:r>
              <w:rPr>
                <w:rFonts w:ascii="Arial" w:hAnsi="Arial" w:cs="Arial"/>
                <w:bCs/>
                <w:caps/>
                <w:sz w:val="18"/>
                <w:szCs w:val="18"/>
              </w:rPr>
              <w:t>that allows for rank ordering of items, with 1 being of highest priority and N of lowest priority.</w:t>
            </w:r>
          </w:p>
        </w:tc>
      </w:tr>
    </w:tbl>
    <w:p w14:paraId="0E0953C1" w14:textId="77777777" w:rsidR="004D58DC" w:rsidRDefault="004D58DC" w:rsidP="00575FAC">
      <w:pPr>
        <w:pStyle w:val="BodyTextIndent"/>
        <w:rPr>
          <w:rFonts w:cs="Arial"/>
          <w:sz w:val="22"/>
        </w:rPr>
      </w:pPr>
    </w:p>
    <w:p w14:paraId="538AF002" w14:textId="77777777" w:rsidR="00AB78FB" w:rsidRDefault="00AB78FB" w:rsidP="00A9714B">
      <w:pPr>
        <w:pStyle w:val="Default"/>
        <w:rPr>
          <w:rFonts w:eastAsia="Times New Roman"/>
          <w:color w:val="auto"/>
          <w:sz w:val="16"/>
          <w:szCs w:val="16"/>
        </w:rPr>
      </w:pPr>
    </w:p>
    <w:p w14:paraId="3428C063" w14:textId="77777777" w:rsidR="00AB78FB" w:rsidRPr="006A085B" w:rsidRDefault="00AB78FB" w:rsidP="00AB78FB">
      <w:pPr>
        <w:pStyle w:val="Default"/>
        <w:spacing w:before="120"/>
        <w:rPr>
          <w:sz w:val="16"/>
          <w:szCs w:val="16"/>
        </w:rPr>
      </w:pPr>
      <w:r w:rsidRPr="006A085B">
        <w:rPr>
          <w:sz w:val="16"/>
          <w:szCs w:val="16"/>
        </w:rPr>
        <w:t xml:space="preserve">Source: Adapted from Head Start/Child Care Partnership Study </w:t>
      </w:r>
      <w:r>
        <w:rPr>
          <w:sz w:val="16"/>
          <w:szCs w:val="16"/>
        </w:rPr>
        <w:t>&amp; Baby FACES</w:t>
      </w:r>
    </w:p>
    <w:p w14:paraId="1A69676A" w14:textId="7BBD110C" w:rsidR="00AB78FB" w:rsidRPr="007947FC" w:rsidRDefault="00420B2D" w:rsidP="00AB78FB">
      <w:pPr>
        <w:pStyle w:val="QUESTIONTEXT"/>
        <w:spacing w:before="0"/>
      </w:pPr>
      <w:r w:rsidRPr="00420B2D">
        <w:t>FS</w:t>
      </w:r>
      <w:r>
        <w:t>5</w:t>
      </w:r>
      <w:r w:rsidRPr="00420B2D">
        <w:t>a</w:t>
      </w:r>
      <w:r w:rsidR="00AB78FB" w:rsidRPr="005C6A81">
        <w:t>.</w:t>
      </w:r>
      <w:r w:rsidR="00AB78FB">
        <w:t xml:space="preserve"> </w:t>
      </w:r>
      <w:r w:rsidR="00AB78FB">
        <w:tab/>
      </w:r>
      <w:r w:rsidR="00AB78FB" w:rsidRPr="007947FC">
        <w:t>D</w:t>
      </w:r>
      <w:r w:rsidR="00AB78FB">
        <w:t xml:space="preserve">id you </w:t>
      </w:r>
      <w:r w:rsidR="00AB78FB" w:rsidRPr="007947FC">
        <w:t xml:space="preserve">offer any of the following services to children </w:t>
      </w:r>
      <w:r w:rsidR="00AB78FB" w:rsidRPr="00636DAD">
        <w:rPr>
          <w:u w:val="single"/>
        </w:rPr>
        <w:t xml:space="preserve">before the partnership </w:t>
      </w:r>
      <w:r w:rsidR="00AB78FB">
        <w:rPr>
          <w:u w:val="single"/>
        </w:rPr>
        <w:t>award</w:t>
      </w:r>
      <w:r w:rsidR="00AB78FB" w:rsidRPr="007947FC">
        <w:t xml:space="preserve">? </w:t>
      </w:r>
      <w:r w:rsidR="00365CAE">
        <w:t>These services c</w:t>
      </w:r>
      <w:r w:rsidR="00706AE0">
        <w:t xml:space="preserve">ould </w:t>
      </w:r>
      <w:r w:rsidR="00365CAE">
        <w:t xml:space="preserve">have </w:t>
      </w:r>
      <w:r w:rsidR="00706AE0">
        <w:t>be</w:t>
      </w:r>
      <w:r w:rsidR="00365CAE">
        <w:t>en</w:t>
      </w:r>
      <w:r w:rsidR="00706AE0">
        <w:t xml:space="preserve"> offered directly by your agency, </w:t>
      </w:r>
      <w:r w:rsidR="00365CAE">
        <w:t xml:space="preserve">or </w:t>
      </w:r>
      <w:r w:rsidR="00706AE0">
        <w:t xml:space="preserve">by a community partner.  </w:t>
      </w:r>
    </w:p>
    <w:p w14:paraId="58B111FE" w14:textId="77777777" w:rsidR="00AB78FB" w:rsidRPr="000B5E7B" w:rsidRDefault="00AB78FB" w:rsidP="00AB78FB">
      <w:pPr>
        <w:pStyle w:val="RESPONSE"/>
      </w:pPr>
    </w:p>
    <w:p w14:paraId="1C0C17DD" w14:textId="77777777" w:rsidR="00AB78FB" w:rsidRPr="006A085B" w:rsidRDefault="00AB78FB" w:rsidP="00AB78FB">
      <w:pPr>
        <w:pStyle w:val="Default"/>
        <w:rPr>
          <w:sz w:val="16"/>
          <w:szCs w:val="16"/>
        </w:rPr>
      </w:pPr>
      <w:r w:rsidRPr="006A085B">
        <w:rPr>
          <w:sz w:val="16"/>
          <w:szCs w:val="16"/>
        </w:rPr>
        <w:t xml:space="preserve">Source: Adapted from Head Start/Child Care Partnership Study </w:t>
      </w:r>
      <w:r>
        <w:rPr>
          <w:sz w:val="16"/>
          <w:szCs w:val="16"/>
        </w:rPr>
        <w:t>&amp; Baby FACES</w:t>
      </w:r>
    </w:p>
    <w:p w14:paraId="16FC43EB" w14:textId="0E3FA357" w:rsidR="00AB78FB" w:rsidRPr="005C6AA7" w:rsidRDefault="00420B2D" w:rsidP="00AB78FB">
      <w:pPr>
        <w:pStyle w:val="QUESTIONTEXT"/>
        <w:spacing w:before="0"/>
      </w:pPr>
      <w:r w:rsidRPr="005C6AA7">
        <w:t>F</w:t>
      </w:r>
      <w:r>
        <w:t>S5</w:t>
      </w:r>
      <w:r w:rsidRPr="005C6AA7">
        <w:t>b</w:t>
      </w:r>
      <w:r w:rsidR="00AB78FB" w:rsidRPr="005C6AA7">
        <w:t xml:space="preserve">. </w:t>
      </w:r>
      <w:r w:rsidR="00AB78FB">
        <w:tab/>
      </w:r>
      <w:r w:rsidR="00344C24">
        <w:t>Do</w:t>
      </w:r>
      <w:r w:rsidR="00AB78FB" w:rsidRPr="00AB78FB">
        <w:t xml:space="preserve"> you currently </w:t>
      </w:r>
      <w:r w:rsidR="00A5369B">
        <w:t>offer this</w:t>
      </w:r>
      <w:r w:rsidR="00AB78FB" w:rsidRPr="00AB78FB">
        <w:t xml:space="preserve"> service to children enrolled in partnership slots</w:t>
      </w:r>
      <w:r w:rsidR="001E1C16">
        <w:t xml:space="preserve"> and to other children birth to age 3 who are enrolled in care as well</w:t>
      </w:r>
      <w:r w:rsidR="00AB78FB" w:rsidRPr="005C6AA7">
        <w:t xml:space="preserve">? </w:t>
      </w:r>
      <w:r w:rsidR="00FA3378">
        <w:t>These services can be provided by your agency, by the partnership grantee, or by a commnuity partner.</w:t>
      </w:r>
    </w:p>
    <w:p w14:paraId="353955CB" w14:textId="77777777" w:rsidR="000D0374" w:rsidRDefault="000D0374">
      <w:pPr>
        <w:tabs>
          <w:tab w:val="clear" w:pos="432"/>
        </w:tabs>
        <w:spacing w:after="240" w:line="240" w:lineRule="auto"/>
        <w:ind w:firstLine="0"/>
        <w:jc w:val="left"/>
        <w:rPr>
          <w:rFonts w:ascii="Arial" w:eastAsiaTheme="minorEastAsia" w:hAnsi="Arial" w:cs="Arial"/>
          <w:color w:val="000000"/>
          <w:sz w:val="18"/>
          <w:szCs w:val="18"/>
        </w:rPr>
      </w:pPr>
      <w:r>
        <w:rPr>
          <w:sz w:val="18"/>
          <w:szCs w:val="18"/>
        </w:rPr>
        <w:br w:type="page"/>
      </w:r>
    </w:p>
    <w:p w14:paraId="66C63E8C" w14:textId="214D8022" w:rsidR="00AB78FB" w:rsidRDefault="00AB78FB" w:rsidP="00AB78FB">
      <w:pPr>
        <w:pStyle w:val="Default"/>
        <w:spacing w:before="240"/>
        <w:rPr>
          <w:sz w:val="18"/>
          <w:szCs w:val="18"/>
        </w:rPr>
      </w:pPr>
      <w:r>
        <w:rPr>
          <w:sz w:val="18"/>
          <w:szCs w:val="18"/>
        </w:rPr>
        <w:lastRenderedPageBreak/>
        <w:t>[FOR EACH SERVICE OFFERED]</w:t>
      </w:r>
    </w:p>
    <w:p w14:paraId="5E5A7931" w14:textId="667EDA8B" w:rsidR="00AB78FB" w:rsidRDefault="00420B2D" w:rsidP="00AB78FB">
      <w:pPr>
        <w:pStyle w:val="QUESTIONTEXT"/>
        <w:spacing w:before="0"/>
      </w:pPr>
      <w:r>
        <w:t>FS5</w:t>
      </w:r>
      <w:r w:rsidRPr="000A661E">
        <w:t>b1</w:t>
      </w:r>
      <w:r w:rsidR="00AB78FB" w:rsidRPr="000A661E">
        <w:t xml:space="preserve">. </w:t>
      </w:r>
      <w:r w:rsidR="00AB78FB">
        <w:tab/>
      </w:r>
      <w:r w:rsidR="001C399E">
        <w:t xml:space="preserve">Who is responsible for providing </w:t>
      </w:r>
      <w:r w:rsidR="00AB78FB" w:rsidRPr="000A661E">
        <w:t>this service</w:t>
      </w:r>
      <w:r w:rsidR="001C399E">
        <w:t>?</w:t>
      </w:r>
      <w:r w:rsidR="00AB78FB" w:rsidRPr="000A661E">
        <w:t xml:space="preserve"> </w:t>
      </w:r>
    </w:p>
    <w:p w14:paraId="79D4B50D" w14:textId="77777777" w:rsidR="00E07F37" w:rsidRPr="000A661E" w:rsidRDefault="00E07F37" w:rsidP="00AB78FB">
      <w:pPr>
        <w:pStyle w:val="QUESTIONTEXT"/>
        <w:spacing w:before="0"/>
      </w:pPr>
    </w:p>
    <w:tbl>
      <w:tblPr>
        <w:tblW w:w="5152" w:type="pct"/>
        <w:tblLayout w:type="fixed"/>
        <w:tblCellMar>
          <w:left w:w="120" w:type="dxa"/>
          <w:right w:w="120" w:type="dxa"/>
        </w:tblCellMar>
        <w:tblLook w:val="0000" w:firstRow="0" w:lastRow="0" w:firstColumn="0" w:lastColumn="0" w:noHBand="0" w:noVBand="0"/>
      </w:tblPr>
      <w:tblGrid>
        <w:gridCol w:w="2610"/>
        <w:gridCol w:w="1082"/>
        <w:gridCol w:w="1258"/>
        <w:gridCol w:w="955"/>
        <w:gridCol w:w="1209"/>
        <w:gridCol w:w="1259"/>
        <w:gridCol w:w="1256"/>
      </w:tblGrid>
      <w:tr w:rsidR="0082397F" w:rsidRPr="00222236" w14:paraId="3D53D297" w14:textId="77777777" w:rsidTr="004B642E">
        <w:trPr>
          <w:tblHeader/>
        </w:trPr>
        <w:tc>
          <w:tcPr>
            <w:tcW w:w="1355" w:type="pct"/>
            <w:tcBorders>
              <w:top w:val="nil"/>
              <w:left w:val="nil"/>
              <w:bottom w:val="nil"/>
              <w:right w:val="single" w:sz="12" w:space="0" w:color="auto"/>
            </w:tcBorders>
          </w:tcPr>
          <w:p w14:paraId="4FE84210" w14:textId="77777777" w:rsidR="00AB78FB" w:rsidRPr="00222236" w:rsidRDefault="00AB78FB" w:rsidP="005E1C11">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562" w:type="pct"/>
            <w:tcBorders>
              <w:top w:val="single" w:sz="12" w:space="0" w:color="auto"/>
              <w:left w:val="single" w:sz="12" w:space="0" w:color="auto"/>
              <w:bottom w:val="single" w:sz="4" w:space="0" w:color="auto"/>
              <w:right w:val="single" w:sz="12" w:space="0" w:color="auto"/>
            </w:tcBorders>
            <w:vAlign w:val="bottom"/>
          </w:tcPr>
          <w:p w14:paraId="1C3B43EB" w14:textId="20F70CA2" w:rsidR="00AB78FB" w:rsidRPr="00AF6926" w:rsidRDefault="00420B2D" w:rsidP="00420B2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FS5a</w:t>
            </w:r>
            <w:r w:rsidR="00AB78FB">
              <w:rPr>
                <w:rFonts w:ascii="Arial" w:hAnsi="Arial" w:cs="Arial"/>
                <w:bCs/>
                <w:sz w:val="18"/>
                <w:szCs w:val="18"/>
              </w:rPr>
              <w:t>.</w:t>
            </w:r>
          </w:p>
        </w:tc>
        <w:tc>
          <w:tcPr>
            <w:tcW w:w="1149" w:type="pct"/>
            <w:gridSpan w:val="2"/>
            <w:tcBorders>
              <w:top w:val="single" w:sz="12" w:space="0" w:color="auto"/>
              <w:left w:val="single" w:sz="12" w:space="0" w:color="auto"/>
              <w:bottom w:val="single" w:sz="4" w:space="0" w:color="auto"/>
              <w:right w:val="single" w:sz="12" w:space="0" w:color="auto"/>
            </w:tcBorders>
            <w:vAlign w:val="bottom"/>
          </w:tcPr>
          <w:p w14:paraId="68822E65" w14:textId="40AC6C35" w:rsidR="00AB78FB" w:rsidRDefault="00AB78FB" w:rsidP="005E1C1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FS</w:t>
            </w:r>
            <w:r w:rsidR="00420B2D">
              <w:rPr>
                <w:rFonts w:ascii="Arial" w:hAnsi="Arial" w:cs="Arial"/>
                <w:bCs/>
                <w:sz w:val="18"/>
                <w:szCs w:val="18"/>
              </w:rPr>
              <w:t>5</w:t>
            </w:r>
            <w:r>
              <w:rPr>
                <w:rFonts w:ascii="Arial" w:hAnsi="Arial" w:cs="Arial"/>
                <w:bCs/>
                <w:sz w:val="18"/>
                <w:szCs w:val="18"/>
              </w:rPr>
              <w:t>b.</w:t>
            </w:r>
          </w:p>
          <w:p w14:paraId="28A95BA0" w14:textId="0C080FC8" w:rsidR="0082397F" w:rsidRPr="00AF6926" w:rsidRDefault="0082397F" w:rsidP="005E1C1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Currently offered to…</w:t>
            </w:r>
          </w:p>
        </w:tc>
        <w:tc>
          <w:tcPr>
            <w:tcW w:w="1934" w:type="pct"/>
            <w:gridSpan w:val="3"/>
            <w:tcBorders>
              <w:top w:val="single" w:sz="12" w:space="0" w:color="auto"/>
              <w:left w:val="single" w:sz="12" w:space="0" w:color="auto"/>
              <w:bottom w:val="single" w:sz="4" w:space="0" w:color="auto"/>
              <w:right w:val="single" w:sz="12" w:space="0" w:color="auto"/>
            </w:tcBorders>
          </w:tcPr>
          <w:p w14:paraId="042CC705" w14:textId="31C0006D" w:rsidR="00AB78FB" w:rsidRDefault="00AB78FB" w:rsidP="005E1C1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FS</w:t>
            </w:r>
            <w:r w:rsidR="00420B2D">
              <w:rPr>
                <w:rFonts w:ascii="Arial" w:hAnsi="Arial" w:cs="Arial"/>
                <w:bCs/>
                <w:sz w:val="18"/>
                <w:szCs w:val="18"/>
              </w:rPr>
              <w:t>5</w:t>
            </w:r>
            <w:r>
              <w:rPr>
                <w:rFonts w:ascii="Arial" w:hAnsi="Arial" w:cs="Arial"/>
                <w:bCs/>
                <w:sz w:val="18"/>
                <w:szCs w:val="18"/>
              </w:rPr>
              <w:t>b1.</w:t>
            </w:r>
          </w:p>
          <w:p w14:paraId="44DBBFA4" w14:textId="2DDD20E7" w:rsidR="00AB78FB" w:rsidRPr="00AF6926" w:rsidRDefault="001C399E" w:rsidP="005E1C1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w:t>
            </w:r>
            <w:r w:rsidR="00AB78FB" w:rsidRPr="0080768D">
              <w:rPr>
                <w:rFonts w:ascii="Arial" w:hAnsi="Arial" w:cs="Arial"/>
                <w:bCs/>
                <w:sz w:val="18"/>
                <w:szCs w:val="18"/>
              </w:rPr>
              <w:t>ervice</w:t>
            </w:r>
            <w:r w:rsidR="00AB78FB">
              <w:rPr>
                <w:rFonts w:ascii="Arial" w:hAnsi="Arial" w:cs="Arial"/>
                <w:bCs/>
                <w:sz w:val="18"/>
                <w:szCs w:val="18"/>
              </w:rPr>
              <w:t xml:space="preserve"> provided</w:t>
            </w:r>
            <w:r>
              <w:rPr>
                <w:rFonts w:ascii="Arial" w:hAnsi="Arial" w:cs="Arial"/>
                <w:bCs/>
                <w:sz w:val="18"/>
                <w:szCs w:val="18"/>
              </w:rPr>
              <w:t xml:space="preserve"> by</w:t>
            </w:r>
            <w:r w:rsidR="00AB78FB" w:rsidRPr="0080768D">
              <w:rPr>
                <w:rFonts w:ascii="Arial" w:hAnsi="Arial" w:cs="Arial"/>
                <w:bCs/>
                <w:sz w:val="18"/>
                <w:szCs w:val="18"/>
              </w:rPr>
              <w:t>…</w:t>
            </w:r>
          </w:p>
        </w:tc>
      </w:tr>
      <w:tr w:rsidR="006B5A33" w:rsidRPr="00222236" w14:paraId="5BF995EF" w14:textId="77777777" w:rsidTr="004B642E">
        <w:trPr>
          <w:tblHeader/>
        </w:trPr>
        <w:tc>
          <w:tcPr>
            <w:tcW w:w="1355" w:type="pct"/>
            <w:tcBorders>
              <w:top w:val="nil"/>
              <w:left w:val="nil"/>
              <w:bottom w:val="nil"/>
              <w:right w:val="single" w:sz="12" w:space="0" w:color="auto"/>
            </w:tcBorders>
          </w:tcPr>
          <w:p w14:paraId="611A92C0" w14:textId="77777777" w:rsidR="006B5A33" w:rsidRPr="00222236" w:rsidRDefault="006B5A33" w:rsidP="005E1C11">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562" w:type="pct"/>
            <w:vMerge w:val="restart"/>
            <w:tcBorders>
              <w:top w:val="single" w:sz="4" w:space="0" w:color="auto"/>
              <w:left w:val="single" w:sz="12" w:space="0" w:color="auto"/>
              <w:right w:val="single" w:sz="12" w:space="0" w:color="auto"/>
            </w:tcBorders>
            <w:vAlign w:val="bottom"/>
          </w:tcPr>
          <w:p w14:paraId="537CB294" w14:textId="4A67EBA3" w:rsidR="006B5A33" w:rsidRDefault="006B5A33" w:rsidP="006B5A33">
            <w:pPr>
              <w:tabs>
                <w:tab w:val="clear" w:pos="432"/>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Narrow" w:hAnsi="Arial Narrow" w:cs="Arial"/>
                <w:bCs/>
                <w:sz w:val="16"/>
                <w:szCs w:val="16"/>
              </w:rPr>
              <w:t>SERVICE</w:t>
            </w:r>
            <w:r w:rsidRPr="0011788B">
              <w:rPr>
                <w:rFonts w:ascii="Arial Narrow" w:hAnsi="Arial Narrow" w:cs="Arial"/>
                <w:bCs/>
                <w:sz w:val="16"/>
                <w:szCs w:val="16"/>
              </w:rPr>
              <w:t xml:space="preserve"> OFFERED</w:t>
            </w:r>
            <w:r>
              <w:rPr>
                <w:rFonts w:ascii="Arial Narrow" w:hAnsi="Arial Narrow" w:cs="Arial"/>
                <w:bCs/>
                <w:sz w:val="16"/>
                <w:szCs w:val="16"/>
              </w:rPr>
              <w:t xml:space="preserve"> TO CHILDREN </w:t>
            </w:r>
            <w:r w:rsidRPr="0011788B">
              <w:rPr>
                <w:rFonts w:ascii="Arial Narrow" w:hAnsi="Arial Narrow" w:cs="Arial"/>
                <w:bCs/>
                <w:sz w:val="16"/>
                <w:szCs w:val="16"/>
              </w:rPr>
              <w:t xml:space="preserve">PRIOR TO </w:t>
            </w:r>
            <w:r>
              <w:rPr>
                <w:rFonts w:ascii="Arial Narrow" w:hAnsi="Arial Narrow" w:cs="Arial"/>
                <w:bCs/>
                <w:sz w:val="16"/>
                <w:szCs w:val="16"/>
              </w:rPr>
              <w:t>AWARD</w:t>
            </w:r>
            <w:r w:rsidR="000B4265">
              <w:rPr>
                <w:rFonts w:ascii="Arial Narrow" w:hAnsi="Arial Narrow" w:cs="Arial"/>
                <w:bCs/>
                <w:sz w:val="16"/>
                <w:szCs w:val="16"/>
              </w:rPr>
              <w:t>?</w:t>
            </w:r>
          </w:p>
        </w:tc>
        <w:tc>
          <w:tcPr>
            <w:tcW w:w="1149" w:type="pct"/>
            <w:gridSpan w:val="2"/>
            <w:tcBorders>
              <w:top w:val="single" w:sz="4" w:space="0" w:color="auto"/>
              <w:left w:val="single" w:sz="12" w:space="0" w:color="auto"/>
              <w:bottom w:val="single" w:sz="4" w:space="0" w:color="auto"/>
              <w:right w:val="single" w:sz="12" w:space="0" w:color="auto"/>
            </w:tcBorders>
            <w:vAlign w:val="bottom"/>
          </w:tcPr>
          <w:p w14:paraId="1794D251" w14:textId="7C0636F8" w:rsidR="006B5A33" w:rsidRPr="00BF783C" w:rsidRDefault="006B5A33" w:rsidP="005E1C1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6B5A33">
              <w:rPr>
                <w:rFonts w:ascii="Arial Narrow" w:hAnsi="Arial Narrow" w:cs="Arial"/>
                <w:bCs/>
                <w:sz w:val="16"/>
                <w:szCs w:val="16"/>
              </w:rPr>
              <w:t>MARK ALL THAT APPLY</w:t>
            </w:r>
          </w:p>
        </w:tc>
        <w:tc>
          <w:tcPr>
            <w:tcW w:w="1934" w:type="pct"/>
            <w:gridSpan w:val="3"/>
            <w:tcBorders>
              <w:top w:val="single" w:sz="4" w:space="0" w:color="auto"/>
              <w:left w:val="single" w:sz="12" w:space="0" w:color="auto"/>
              <w:bottom w:val="single" w:sz="4" w:space="0" w:color="auto"/>
              <w:right w:val="single" w:sz="12" w:space="0" w:color="auto"/>
            </w:tcBorders>
            <w:vAlign w:val="bottom"/>
          </w:tcPr>
          <w:p w14:paraId="4143AABB" w14:textId="70597ECE" w:rsidR="006B5A33" w:rsidRPr="00983876" w:rsidRDefault="006B5A33" w:rsidP="005E1C1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6"/>
                <w:szCs w:val="16"/>
              </w:rPr>
            </w:pPr>
            <w:r w:rsidRPr="006B5A33">
              <w:rPr>
                <w:rFonts w:ascii="Arial Narrow" w:hAnsi="Arial Narrow"/>
                <w:bCs/>
                <w:sz w:val="16"/>
                <w:szCs w:val="16"/>
              </w:rPr>
              <w:t>MARK ALL THAT APPLY</w:t>
            </w:r>
          </w:p>
        </w:tc>
      </w:tr>
      <w:tr w:rsidR="004B6451" w:rsidRPr="00222236" w14:paraId="6AF4FF39" w14:textId="77777777" w:rsidTr="004B6451">
        <w:trPr>
          <w:tblHeader/>
        </w:trPr>
        <w:tc>
          <w:tcPr>
            <w:tcW w:w="1355" w:type="pct"/>
            <w:tcBorders>
              <w:top w:val="nil"/>
              <w:left w:val="nil"/>
              <w:bottom w:val="nil"/>
              <w:right w:val="single" w:sz="12" w:space="0" w:color="auto"/>
            </w:tcBorders>
          </w:tcPr>
          <w:p w14:paraId="53C2C6CB" w14:textId="77777777" w:rsidR="00D67E0D" w:rsidRPr="00222236" w:rsidRDefault="00D67E0D" w:rsidP="005E1C11">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562" w:type="pct"/>
            <w:vMerge/>
            <w:tcBorders>
              <w:left w:val="single" w:sz="12" w:space="0" w:color="auto"/>
              <w:bottom w:val="single" w:sz="4" w:space="0" w:color="auto"/>
              <w:right w:val="single" w:sz="12" w:space="0" w:color="auto"/>
            </w:tcBorders>
            <w:vAlign w:val="bottom"/>
          </w:tcPr>
          <w:p w14:paraId="72512EB6" w14:textId="1508BDE5" w:rsidR="00D67E0D" w:rsidRPr="0011788B" w:rsidRDefault="00D67E0D" w:rsidP="005E1C1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p>
        </w:tc>
        <w:tc>
          <w:tcPr>
            <w:tcW w:w="653" w:type="pct"/>
            <w:tcBorders>
              <w:top w:val="single" w:sz="4" w:space="0" w:color="auto"/>
              <w:left w:val="single" w:sz="12" w:space="0" w:color="auto"/>
              <w:bottom w:val="single" w:sz="4" w:space="0" w:color="auto"/>
              <w:right w:val="single" w:sz="8" w:space="0" w:color="auto"/>
            </w:tcBorders>
            <w:vAlign w:val="bottom"/>
          </w:tcPr>
          <w:p w14:paraId="24C5455D" w14:textId="16F375F8" w:rsidR="00D67E0D" w:rsidRPr="0011788B" w:rsidRDefault="00D67E0D" w:rsidP="00BF783C">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BF783C">
              <w:rPr>
                <w:rFonts w:ascii="Arial Narrow" w:hAnsi="Arial Narrow" w:cs="Arial"/>
                <w:bCs/>
                <w:sz w:val="16"/>
                <w:szCs w:val="16"/>
              </w:rPr>
              <w:t>CHILDREN ENROLLED IN PARTNERSHIP SLOTS</w:t>
            </w:r>
            <w:r>
              <w:rPr>
                <w:rFonts w:ascii="Arial Narrow" w:hAnsi="Arial Narrow" w:cs="Arial"/>
                <w:bCs/>
                <w:sz w:val="16"/>
                <w:szCs w:val="16"/>
              </w:rPr>
              <w:t>?</w:t>
            </w:r>
            <w:r w:rsidRPr="00BF783C">
              <w:rPr>
                <w:rFonts w:ascii="Arial Narrow" w:hAnsi="Arial Narrow" w:cs="Arial"/>
                <w:bCs/>
                <w:sz w:val="16"/>
                <w:szCs w:val="16"/>
              </w:rPr>
              <w:t xml:space="preserve"> </w:t>
            </w:r>
          </w:p>
        </w:tc>
        <w:tc>
          <w:tcPr>
            <w:tcW w:w="496" w:type="pct"/>
            <w:tcBorders>
              <w:top w:val="single" w:sz="4" w:space="0" w:color="auto"/>
              <w:left w:val="single" w:sz="8" w:space="0" w:color="auto"/>
              <w:bottom w:val="single" w:sz="4" w:space="0" w:color="auto"/>
              <w:right w:val="single" w:sz="12" w:space="0" w:color="auto"/>
            </w:tcBorders>
            <w:vAlign w:val="bottom"/>
          </w:tcPr>
          <w:p w14:paraId="2F79FB92" w14:textId="2C817207" w:rsidR="00D67E0D" w:rsidRPr="0011788B" w:rsidRDefault="00D67E0D" w:rsidP="005E1C1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BF783C">
              <w:rPr>
                <w:rFonts w:ascii="Arial Narrow" w:hAnsi="Arial Narrow" w:cs="Arial"/>
                <w:bCs/>
                <w:sz w:val="16"/>
                <w:szCs w:val="16"/>
              </w:rPr>
              <w:t>OTHER CHILDREN ENROLLED IN CARE</w:t>
            </w:r>
            <w:r>
              <w:rPr>
                <w:rFonts w:ascii="Arial Narrow" w:hAnsi="Arial Narrow" w:cs="Arial"/>
                <w:bCs/>
                <w:sz w:val="16"/>
                <w:szCs w:val="16"/>
              </w:rPr>
              <w:t>?</w:t>
            </w:r>
          </w:p>
        </w:tc>
        <w:tc>
          <w:tcPr>
            <w:tcW w:w="628" w:type="pct"/>
            <w:tcBorders>
              <w:top w:val="single" w:sz="4" w:space="0" w:color="auto"/>
              <w:left w:val="single" w:sz="12" w:space="0" w:color="auto"/>
              <w:bottom w:val="single" w:sz="4" w:space="0" w:color="auto"/>
              <w:right w:val="single" w:sz="4" w:space="0" w:color="auto"/>
            </w:tcBorders>
            <w:vAlign w:val="bottom"/>
          </w:tcPr>
          <w:p w14:paraId="75B4E8D3" w14:textId="77777777" w:rsidR="00D67E0D" w:rsidRPr="0011788B" w:rsidRDefault="00D67E0D" w:rsidP="005E1C1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11788B">
              <w:rPr>
                <w:rFonts w:ascii="Arial Narrow" w:hAnsi="Arial Narrow"/>
                <w:sz w:val="16"/>
                <w:szCs w:val="16"/>
              </w:rPr>
              <w:t>DIRECTLY BY PARTNERSHIP GRANTEE STAFF?</w:t>
            </w:r>
          </w:p>
        </w:tc>
        <w:tc>
          <w:tcPr>
            <w:tcW w:w="654" w:type="pct"/>
            <w:tcBorders>
              <w:top w:val="single" w:sz="4" w:space="0" w:color="auto"/>
              <w:left w:val="single" w:sz="4" w:space="0" w:color="auto"/>
              <w:bottom w:val="single" w:sz="4" w:space="0" w:color="auto"/>
              <w:right w:val="single" w:sz="4" w:space="0" w:color="auto"/>
            </w:tcBorders>
            <w:vAlign w:val="bottom"/>
          </w:tcPr>
          <w:p w14:paraId="3854F039" w14:textId="77777777" w:rsidR="00D67E0D" w:rsidRPr="0011788B" w:rsidRDefault="00D67E0D" w:rsidP="005E1C1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11788B">
              <w:rPr>
                <w:rFonts w:ascii="Arial Narrow" w:hAnsi="Arial Narrow"/>
                <w:sz w:val="16"/>
                <w:szCs w:val="16"/>
              </w:rPr>
              <w:t>DIRECTLY BY CHILD CARE PARTNER STAFF?</w:t>
            </w:r>
          </w:p>
        </w:tc>
        <w:tc>
          <w:tcPr>
            <w:tcW w:w="652" w:type="pct"/>
            <w:tcBorders>
              <w:top w:val="single" w:sz="4" w:space="0" w:color="auto"/>
              <w:left w:val="single" w:sz="4" w:space="0" w:color="auto"/>
              <w:bottom w:val="single" w:sz="4" w:space="0" w:color="auto"/>
              <w:right w:val="single" w:sz="12" w:space="0" w:color="auto"/>
            </w:tcBorders>
            <w:vAlign w:val="bottom"/>
          </w:tcPr>
          <w:p w14:paraId="1BB43229" w14:textId="0B481739" w:rsidR="00D67E0D" w:rsidRPr="0011788B" w:rsidRDefault="00D67E0D" w:rsidP="005E1C1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Narrow" w:hAnsi="Arial Narrow"/>
                <w:sz w:val="16"/>
                <w:szCs w:val="16"/>
              </w:rPr>
              <w:t>REFERRALS TO A COMMUNITY PARTNER OR AGENCY?</w:t>
            </w:r>
          </w:p>
        </w:tc>
      </w:tr>
      <w:tr w:rsidR="004B6451" w:rsidRPr="00222236" w14:paraId="40EAB6D0" w14:textId="77777777" w:rsidTr="004B6451">
        <w:tc>
          <w:tcPr>
            <w:tcW w:w="1355" w:type="pct"/>
            <w:tcBorders>
              <w:top w:val="nil"/>
              <w:left w:val="nil"/>
              <w:bottom w:val="nil"/>
              <w:right w:val="single" w:sz="12" w:space="0" w:color="auto"/>
            </w:tcBorders>
            <w:shd w:val="clear" w:color="auto" w:fill="E8E8E8"/>
          </w:tcPr>
          <w:p w14:paraId="53F00D9D" w14:textId="77777777" w:rsidR="00D67E0D" w:rsidRPr="0069176F" w:rsidRDefault="00D67E0D" w:rsidP="001E1C16">
            <w:pPr>
              <w:spacing w:before="60" w:after="60" w:line="240" w:lineRule="auto"/>
              <w:ind w:left="360" w:right="60" w:hanging="360"/>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Pr="0011788B">
              <w:rPr>
                <w:rFonts w:ascii="Arial" w:hAnsi="Arial" w:cs="Arial"/>
                <w:sz w:val="18"/>
                <w:szCs w:val="18"/>
              </w:rPr>
              <w:t>Vision screening</w:t>
            </w:r>
          </w:p>
        </w:tc>
        <w:tc>
          <w:tcPr>
            <w:tcW w:w="562" w:type="pct"/>
            <w:tcBorders>
              <w:top w:val="single" w:sz="4" w:space="0" w:color="auto"/>
              <w:left w:val="single" w:sz="12" w:space="0" w:color="auto"/>
              <w:bottom w:val="nil"/>
              <w:right w:val="single" w:sz="12" w:space="0" w:color="auto"/>
            </w:tcBorders>
            <w:shd w:val="clear" w:color="auto" w:fill="E8E8E8"/>
            <w:vAlign w:val="bottom"/>
          </w:tcPr>
          <w:p w14:paraId="3B472D0E"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single" w:sz="4" w:space="0" w:color="auto"/>
              <w:left w:val="single" w:sz="12" w:space="0" w:color="auto"/>
              <w:bottom w:val="nil"/>
              <w:right w:val="single" w:sz="4" w:space="0" w:color="auto"/>
            </w:tcBorders>
            <w:shd w:val="clear" w:color="auto" w:fill="E8E8E8"/>
            <w:vAlign w:val="bottom"/>
          </w:tcPr>
          <w:p w14:paraId="76245E53" w14:textId="67AADD56"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1 </w:t>
            </w:r>
            <w:r>
              <w:rPr>
                <w:rFonts w:ascii="Arial" w:hAnsi="Arial" w:cs="Arial"/>
                <w:sz w:val="20"/>
              </w:rPr>
              <w:sym w:font="Wingdings" w:char="F06F"/>
            </w:r>
          </w:p>
        </w:tc>
        <w:tc>
          <w:tcPr>
            <w:tcW w:w="496" w:type="pct"/>
            <w:tcBorders>
              <w:top w:val="single" w:sz="4" w:space="0" w:color="auto"/>
              <w:left w:val="single" w:sz="4" w:space="0" w:color="auto"/>
              <w:bottom w:val="nil"/>
              <w:right w:val="single" w:sz="12" w:space="0" w:color="auto"/>
            </w:tcBorders>
            <w:shd w:val="clear" w:color="auto" w:fill="E8E8E8"/>
            <w:vAlign w:val="bottom"/>
          </w:tcPr>
          <w:p w14:paraId="349856F1" w14:textId="3329E0E8"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Pr>
                <w:rFonts w:ascii="Arial" w:hAnsi="Arial" w:cs="Arial"/>
                <w:sz w:val="20"/>
              </w:rPr>
              <w:sym w:font="Wingdings" w:char="F06F"/>
            </w:r>
          </w:p>
        </w:tc>
        <w:tc>
          <w:tcPr>
            <w:tcW w:w="628" w:type="pct"/>
            <w:tcBorders>
              <w:top w:val="single" w:sz="4" w:space="0" w:color="auto"/>
              <w:left w:val="single" w:sz="12" w:space="0" w:color="auto"/>
              <w:bottom w:val="nil"/>
              <w:right w:val="nil"/>
            </w:tcBorders>
            <w:shd w:val="clear" w:color="auto" w:fill="E8E8E8"/>
            <w:vAlign w:val="bottom"/>
          </w:tcPr>
          <w:p w14:paraId="534C21C2"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single" w:sz="4" w:space="0" w:color="auto"/>
              <w:left w:val="nil"/>
              <w:bottom w:val="nil"/>
              <w:right w:val="nil"/>
            </w:tcBorders>
            <w:shd w:val="clear" w:color="auto" w:fill="E8E8E8"/>
            <w:vAlign w:val="bottom"/>
          </w:tcPr>
          <w:p w14:paraId="2AB7F0E3" w14:textId="77777777"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single" w:sz="4" w:space="0" w:color="auto"/>
              <w:left w:val="nil"/>
              <w:bottom w:val="nil"/>
              <w:right w:val="single" w:sz="12" w:space="0" w:color="auto"/>
            </w:tcBorders>
            <w:shd w:val="clear" w:color="auto" w:fill="E8E8E8"/>
            <w:vAlign w:val="bottom"/>
          </w:tcPr>
          <w:p w14:paraId="51B2516D" w14:textId="6C13B58E"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28419FB3" w14:textId="77777777" w:rsidTr="004B6451">
        <w:tc>
          <w:tcPr>
            <w:tcW w:w="1355" w:type="pct"/>
            <w:tcBorders>
              <w:top w:val="nil"/>
              <w:left w:val="nil"/>
              <w:bottom w:val="nil"/>
              <w:right w:val="single" w:sz="12" w:space="0" w:color="auto"/>
            </w:tcBorders>
            <w:shd w:val="clear" w:color="auto" w:fill="FFFFFF"/>
          </w:tcPr>
          <w:p w14:paraId="077418D7" w14:textId="77777777" w:rsidR="00D67E0D" w:rsidRPr="0069176F" w:rsidRDefault="00D67E0D" w:rsidP="001E1C16">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11788B">
              <w:rPr>
                <w:rFonts w:ascii="Arial" w:hAnsi="Arial" w:cs="Arial"/>
                <w:sz w:val="18"/>
                <w:szCs w:val="18"/>
              </w:rPr>
              <w:t>Hearing screening</w:t>
            </w:r>
          </w:p>
        </w:tc>
        <w:tc>
          <w:tcPr>
            <w:tcW w:w="562" w:type="pct"/>
            <w:tcBorders>
              <w:top w:val="nil"/>
              <w:left w:val="single" w:sz="12" w:space="0" w:color="auto"/>
              <w:bottom w:val="nil"/>
              <w:right w:val="single" w:sz="12" w:space="0" w:color="auto"/>
            </w:tcBorders>
            <w:shd w:val="clear" w:color="auto" w:fill="FFFFFF"/>
            <w:vAlign w:val="bottom"/>
          </w:tcPr>
          <w:p w14:paraId="0BE9AA54"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bottom w:val="nil"/>
              <w:right w:val="single" w:sz="4" w:space="0" w:color="auto"/>
            </w:tcBorders>
            <w:shd w:val="clear" w:color="auto" w:fill="FFFFFF"/>
            <w:vAlign w:val="bottom"/>
          </w:tcPr>
          <w:p w14:paraId="1A52649D" w14:textId="3F4168E8"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bottom w:val="nil"/>
              <w:right w:val="single" w:sz="12" w:space="0" w:color="auto"/>
            </w:tcBorders>
            <w:shd w:val="clear" w:color="auto" w:fill="FFFFFF"/>
            <w:vAlign w:val="bottom"/>
          </w:tcPr>
          <w:p w14:paraId="1E38112A" w14:textId="1625E545"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bottom w:val="nil"/>
              <w:right w:val="nil"/>
            </w:tcBorders>
            <w:shd w:val="clear" w:color="auto" w:fill="FFFFFF"/>
            <w:vAlign w:val="bottom"/>
          </w:tcPr>
          <w:p w14:paraId="67F73805"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FFFFFF"/>
            <w:vAlign w:val="bottom"/>
          </w:tcPr>
          <w:p w14:paraId="122D07C3" w14:textId="77777777"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bottom w:val="nil"/>
              <w:right w:val="single" w:sz="12" w:space="0" w:color="auto"/>
            </w:tcBorders>
            <w:shd w:val="clear" w:color="auto" w:fill="FFFFFF"/>
            <w:vAlign w:val="bottom"/>
          </w:tcPr>
          <w:p w14:paraId="71035786" w14:textId="0CA9C702"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6B13C9DA" w14:textId="77777777" w:rsidTr="004B6451">
        <w:tc>
          <w:tcPr>
            <w:tcW w:w="1355" w:type="pct"/>
            <w:tcBorders>
              <w:top w:val="nil"/>
              <w:left w:val="nil"/>
              <w:right w:val="single" w:sz="12" w:space="0" w:color="auto"/>
            </w:tcBorders>
            <w:shd w:val="clear" w:color="auto" w:fill="E8E8E8"/>
          </w:tcPr>
          <w:p w14:paraId="78985EC8" w14:textId="77777777" w:rsidR="00D67E0D" w:rsidRPr="0069176F" w:rsidRDefault="00D67E0D" w:rsidP="001E1C16">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r>
            <w:r w:rsidRPr="0011788B">
              <w:rPr>
                <w:rFonts w:ascii="Arial" w:hAnsi="Arial" w:cs="Arial"/>
                <w:sz w:val="18"/>
                <w:szCs w:val="18"/>
              </w:rPr>
              <w:t>Dental screening</w:t>
            </w:r>
          </w:p>
        </w:tc>
        <w:tc>
          <w:tcPr>
            <w:tcW w:w="562" w:type="pct"/>
            <w:tcBorders>
              <w:top w:val="nil"/>
              <w:left w:val="single" w:sz="12" w:space="0" w:color="auto"/>
              <w:right w:val="single" w:sz="12" w:space="0" w:color="auto"/>
            </w:tcBorders>
            <w:shd w:val="clear" w:color="auto" w:fill="E8E8E8"/>
            <w:vAlign w:val="bottom"/>
          </w:tcPr>
          <w:p w14:paraId="087906CF"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right w:val="single" w:sz="4" w:space="0" w:color="auto"/>
            </w:tcBorders>
            <w:shd w:val="clear" w:color="auto" w:fill="E8E8E8"/>
            <w:vAlign w:val="bottom"/>
          </w:tcPr>
          <w:p w14:paraId="240F48DD" w14:textId="15E81F84"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right w:val="single" w:sz="12" w:space="0" w:color="auto"/>
            </w:tcBorders>
            <w:shd w:val="clear" w:color="auto" w:fill="E8E8E8"/>
            <w:vAlign w:val="bottom"/>
          </w:tcPr>
          <w:p w14:paraId="2606F942" w14:textId="7EA7ED17"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right w:val="nil"/>
            </w:tcBorders>
            <w:shd w:val="clear" w:color="auto" w:fill="E8E8E8"/>
            <w:vAlign w:val="bottom"/>
          </w:tcPr>
          <w:p w14:paraId="74952C72"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right w:val="nil"/>
            </w:tcBorders>
            <w:shd w:val="clear" w:color="auto" w:fill="E8E8E8"/>
            <w:vAlign w:val="bottom"/>
          </w:tcPr>
          <w:p w14:paraId="19D6F898" w14:textId="77777777"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right w:val="single" w:sz="12" w:space="0" w:color="auto"/>
            </w:tcBorders>
            <w:shd w:val="clear" w:color="auto" w:fill="E8E8E8"/>
            <w:vAlign w:val="bottom"/>
          </w:tcPr>
          <w:p w14:paraId="42B9C051" w14:textId="00076C4C"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3150BD71" w14:textId="77777777" w:rsidTr="004B6451">
        <w:tc>
          <w:tcPr>
            <w:tcW w:w="1355" w:type="pct"/>
            <w:tcBorders>
              <w:top w:val="nil"/>
              <w:left w:val="nil"/>
              <w:bottom w:val="nil"/>
              <w:right w:val="single" w:sz="12" w:space="0" w:color="auto"/>
            </w:tcBorders>
            <w:shd w:val="clear" w:color="auto" w:fill="auto"/>
          </w:tcPr>
          <w:p w14:paraId="713395A5" w14:textId="77777777" w:rsidR="00D67E0D" w:rsidRPr="0069176F" w:rsidRDefault="00D67E0D" w:rsidP="001E1C16">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11788B">
              <w:rPr>
                <w:rFonts w:ascii="Arial" w:hAnsi="Arial" w:cs="Arial"/>
                <w:sz w:val="18"/>
                <w:szCs w:val="18"/>
              </w:rPr>
              <w:t>Mental health observation/assessment</w:t>
            </w:r>
          </w:p>
        </w:tc>
        <w:tc>
          <w:tcPr>
            <w:tcW w:w="562" w:type="pct"/>
            <w:tcBorders>
              <w:top w:val="nil"/>
              <w:left w:val="single" w:sz="12" w:space="0" w:color="auto"/>
              <w:bottom w:val="nil"/>
              <w:right w:val="single" w:sz="12" w:space="0" w:color="auto"/>
            </w:tcBorders>
            <w:vAlign w:val="bottom"/>
          </w:tcPr>
          <w:p w14:paraId="6300D90B"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bottom w:val="nil"/>
              <w:right w:val="single" w:sz="4" w:space="0" w:color="auto"/>
            </w:tcBorders>
            <w:shd w:val="clear" w:color="auto" w:fill="auto"/>
            <w:vAlign w:val="bottom"/>
          </w:tcPr>
          <w:p w14:paraId="2FD0C0C4" w14:textId="1FB74040"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bottom w:val="nil"/>
              <w:right w:val="single" w:sz="12" w:space="0" w:color="auto"/>
            </w:tcBorders>
            <w:shd w:val="clear" w:color="auto" w:fill="auto"/>
            <w:vAlign w:val="bottom"/>
          </w:tcPr>
          <w:p w14:paraId="32936FCF" w14:textId="350254DA"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bottom w:val="nil"/>
              <w:right w:val="nil"/>
            </w:tcBorders>
            <w:vAlign w:val="bottom"/>
          </w:tcPr>
          <w:p w14:paraId="5D3538DB"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auto"/>
            <w:vAlign w:val="bottom"/>
          </w:tcPr>
          <w:p w14:paraId="5DD30F89" w14:textId="77777777"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bottom w:val="nil"/>
              <w:right w:val="single" w:sz="12" w:space="0" w:color="auto"/>
            </w:tcBorders>
            <w:shd w:val="clear" w:color="auto" w:fill="auto"/>
            <w:vAlign w:val="bottom"/>
          </w:tcPr>
          <w:p w14:paraId="19AD8840" w14:textId="597B7E98"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434A0FD1" w14:textId="77777777" w:rsidTr="004B6451">
        <w:tc>
          <w:tcPr>
            <w:tcW w:w="1355" w:type="pct"/>
            <w:tcBorders>
              <w:top w:val="nil"/>
              <w:left w:val="nil"/>
              <w:right w:val="single" w:sz="12" w:space="0" w:color="auto"/>
            </w:tcBorders>
            <w:shd w:val="clear" w:color="auto" w:fill="E8E8E8"/>
          </w:tcPr>
          <w:p w14:paraId="018068C1" w14:textId="77777777" w:rsidR="00D67E0D" w:rsidRPr="0069176F" w:rsidRDefault="00D67E0D" w:rsidP="001E1C16">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11788B">
              <w:rPr>
                <w:rFonts w:ascii="Arial" w:hAnsi="Arial" w:cs="Arial"/>
                <w:sz w:val="18"/>
                <w:szCs w:val="18"/>
              </w:rPr>
              <w:t>Developmental screening</w:t>
            </w:r>
          </w:p>
        </w:tc>
        <w:tc>
          <w:tcPr>
            <w:tcW w:w="562" w:type="pct"/>
            <w:tcBorders>
              <w:top w:val="nil"/>
              <w:left w:val="single" w:sz="12" w:space="0" w:color="auto"/>
              <w:right w:val="single" w:sz="12" w:space="0" w:color="auto"/>
            </w:tcBorders>
            <w:shd w:val="clear" w:color="auto" w:fill="E8E8E8"/>
            <w:vAlign w:val="bottom"/>
          </w:tcPr>
          <w:p w14:paraId="363F5947"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right w:val="single" w:sz="4" w:space="0" w:color="auto"/>
            </w:tcBorders>
            <w:shd w:val="clear" w:color="auto" w:fill="E8E8E8"/>
            <w:vAlign w:val="bottom"/>
          </w:tcPr>
          <w:p w14:paraId="08B2E6AC" w14:textId="3DB4E0E2"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right w:val="single" w:sz="12" w:space="0" w:color="auto"/>
            </w:tcBorders>
            <w:shd w:val="clear" w:color="auto" w:fill="E8E8E8"/>
            <w:vAlign w:val="bottom"/>
          </w:tcPr>
          <w:p w14:paraId="3750D63B" w14:textId="07106638"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right w:val="nil"/>
            </w:tcBorders>
            <w:shd w:val="clear" w:color="auto" w:fill="E8E8E8"/>
            <w:vAlign w:val="bottom"/>
          </w:tcPr>
          <w:p w14:paraId="333767C8"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right w:val="nil"/>
            </w:tcBorders>
            <w:shd w:val="clear" w:color="auto" w:fill="E8E8E8"/>
            <w:vAlign w:val="bottom"/>
          </w:tcPr>
          <w:p w14:paraId="6F952F08" w14:textId="77777777"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right w:val="single" w:sz="12" w:space="0" w:color="auto"/>
            </w:tcBorders>
            <w:shd w:val="clear" w:color="auto" w:fill="E8E8E8"/>
            <w:vAlign w:val="bottom"/>
          </w:tcPr>
          <w:p w14:paraId="5A13C3C4" w14:textId="6EFE21A8"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5CE471F3" w14:textId="77777777" w:rsidTr="004B6451">
        <w:tc>
          <w:tcPr>
            <w:tcW w:w="1355" w:type="pct"/>
            <w:tcBorders>
              <w:top w:val="nil"/>
              <w:left w:val="nil"/>
              <w:bottom w:val="nil"/>
              <w:right w:val="single" w:sz="12" w:space="0" w:color="auto"/>
            </w:tcBorders>
            <w:shd w:val="clear" w:color="auto" w:fill="auto"/>
          </w:tcPr>
          <w:p w14:paraId="0B4DA80F" w14:textId="77777777" w:rsidR="00D67E0D" w:rsidRPr="0069176F" w:rsidRDefault="00D67E0D" w:rsidP="001E1C16">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f.</w:t>
            </w:r>
            <w:r w:rsidRPr="0069176F">
              <w:rPr>
                <w:rFonts w:ascii="Arial" w:hAnsi="Arial" w:cs="Arial"/>
                <w:sz w:val="18"/>
                <w:szCs w:val="18"/>
              </w:rPr>
              <w:tab/>
            </w:r>
            <w:r w:rsidRPr="0011788B">
              <w:rPr>
                <w:rFonts w:ascii="Arial" w:hAnsi="Arial" w:cs="Arial"/>
                <w:sz w:val="18"/>
                <w:szCs w:val="18"/>
              </w:rPr>
              <w:t>Speech screening</w:t>
            </w:r>
          </w:p>
        </w:tc>
        <w:tc>
          <w:tcPr>
            <w:tcW w:w="562" w:type="pct"/>
            <w:tcBorders>
              <w:top w:val="nil"/>
              <w:left w:val="single" w:sz="12" w:space="0" w:color="auto"/>
              <w:bottom w:val="nil"/>
              <w:right w:val="single" w:sz="12" w:space="0" w:color="auto"/>
            </w:tcBorders>
            <w:vAlign w:val="bottom"/>
          </w:tcPr>
          <w:p w14:paraId="3D3506D7"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bottom w:val="nil"/>
              <w:right w:val="single" w:sz="4" w:space="0" w:color="auto"/>
            </w:tcBorders>
            <w:shd w:val="clear" w:color="auto" w:fill="auto"/>
            <w:vAlign w:val="bottom"/>
          </w:tcPr>
          <w:p w14:paraId="0EC0E14B" w14:textId="5276B198"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bottom w:val="nil"/>
              <w:right w:val="single" w:sz="12" w:space="0" w:color="auto"/>
            </w:tcBorders>
            <w:shd w:val="clear" w:color="auto" w:fill="auto"/>
            <w:vAlign w:val="bottom"/>
          </w:tcPr>
          <w:p w14:paraId="36543335" w14:textId="2E8B3538"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bottom w:val="nil"/>
              <w:right w:val="nil"/>
            </w:tcBorders>
            <w:vAlign w:val="bottom"/>
          </w:tcPr>
          <w:p w14:paraId="573D4E92"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auto"/>
            <w:vAlign w:val="bottom"/>
          </w:tcPr>
          <w:p w14:paraId="65FC1A78" w14:textId="77777777"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bottom w:val="nil"/>
              <w:right w:val="single" w:sz="12" w:space="0" w:color="auto"/>
            </w:tcBorders>
            <w:shd w:val="clear" w:color="auto" w:fill="auto"/>
            <w:vAlign w:val="bottom"/>
          </w:tcPr>
          <w:p w14:paraId="2147DC8B" w14:textId="129D97A5"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05C8ABCF" w14:textId="77777777" w:rsidTr="004B6451">
        <w:tc>
          <w:tcPr>
            <w:tcW w:w="1355" w:type="pct"/>
            <w:tcBorders>
              <w:top w:val="nil"/>
              <w:left w:val="nil"/>
              <w:right w:val="single" w:sz="12" w:space="0" w:color="auto"/>
            </w:tcBorders>
            <w:shd w:val="clear" w:color="auto" w:fill="E8E8E8"/>
          </w:tcPr>
          <w:p w14:paraId="42F44C9F" w14:textId="77777777" w:rsidR="00D67E0D" w:rsidRPr="0069176F" w:rsidRDefault="00D67E0D" w:rsidP="001E1C16">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g.</w:t>
            </w:r>
            <w:r w:rsidRPr="0069176F">
              <w:rPr>
                <w:rFonts w:ascii="Arial" w:hAnsi="Arial" w:cs="Arial"/>
                <w:sz w:val="18"/>
                <w:szCs w:val="18"/>
              </w:rPr>
              <w:tab/>
            </w:r>
            <w:r w:rsidRPr="0011788B">
              <w:rPr>
                <w:rFonts w:ascii="Arial" w:hAnsi="Arial" w:cs="Arial"/>
                <w:sz w:val="18"/>
                <w:szCs w:val="18"/>
              </w:rPr>
              <w:t>Nutritional screening</w:t>
            </w:r>
          </w:p>
        </w:tc>
        <w:tc>
          <w:tcPr>
            <w:tcW w:w="562" w:type="pct"/>
            <w:tcBorders>
              <w:top w:val="nil"/>
              <w:left w:val="single" w:sz="12" w:space="0" w:color="auto"/>
              <w:right w:val="single" w:sz="12" w:space="0" w:color="auto"/>
            </w:tcBorders>
            <w:shd w:val="clear" w:color="auto" w:fill="E8E8E8"/>
            <w:vAlign w:val="bottom"/>
          </w:tcPr>
          <w:p w14:paraId="312C4555"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right w:val="single" w:sz="4" w:space="0" w:color="auto"/>
            </w:tcBorders>
            <w:shd w:val="clear" w:color="auto" w:fill="E8E8E8"/>
            <w:vAlign w:val="bottom"/>
          </w:tcPr>
          <w:p w14:paraId="1764A5F3" w14:textId="254A9F6C"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right w:val="single" w:sz="12" w:space="0" w:color="auto"/>
            </w:tcBorders>
            <w:shd w:val="clear" w:color="auto" w:fill="E8E8E8"/>
            <w:vAlign w:val="bottom"/>
          </w:tcPr>
          <w:p w14:paraId="0A6C91FE" w14:textId="433F4E55"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right w:val="nil"/>
            </w:tcBorders>
            <w:shd w:val="clear" w:color="auto" w:fill="E8E8E8"/>
            <w:vAlign w:val="bottom"/>
          </w:tcPr>
          <w:p w14:paraId="02297506"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right w:val="nil"/>
            </w:tcBorders>
            <w:shd w:val="clear" w:color="auto" w:fill="E8E8E8"/>
            <w:vAlign w:val="bottom"/>
          </w:tcPr>
          <w:p w14:paraId="0B7B200E" w14:textId="77777777"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right w:val="single" w:sz="12" w:space="0" w:color="auto"/>
            </w:tcBorders>
            <w:shd w:val="clear" w:color="auto" w:fill="E8E8E8"/>
            <w:vAlign w:val="bottom"/>
          </w:tcPr>
          <w:p w14:paraId="6B5061E6" w14:textId="2D7BE498"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33ADFDD1" w14:textId="77777777" w:rsidTr="004B6451">
        <w:tc>
          <w:tcPr>
            <w:tcW w:w="1355" w:type="pct"/>
            <w:tcBorders>
              <w:top w:val="nil"/>
              <w:left w:val="nil"/>
              <w:bottom w:val="nil"/>
              <w:right w:val="single" w:sz="12" w:space="0" w:color="auto"/>
            </w:tcBorders>
            <w:shd w:val="clear" w:color="auto" w:fill="auto"/>
          </w:tcPr>
          <w:p w14:paraId="7E73C7A3" w14:textId="77777777" w:rsidR="00D67E0D" w:rsidRPr="0069176F" w:rsidRDefault="00D67E0D" w:rsidP="001E1C16">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h.</w:t>
            </w:r>
            <w:r w:rsidRPr="0069176F">
              <w:rPr>
                <w:rFonts w:ascii="Arial" w:hAnsi="Arial" w:cs="Arial"/>
                <w:sz w:val="18"/>
                <w:szCs w:val="18"/>
              </w:rPr>
              <w:tab/>
            </w:r>
            <w:r w:rsidRPr="0011788B">
              <w:rPr>
                <w:rFonts w:ascii="Arial" w:hAnsi="Arial" w:cs="Arial"/>
                <w:sz w:val="18"/>
                <w:szCs w:val="18"/>
              </w:rPr>
              <w:t>Lead screening</w:t>
            </w:r>
          </w:p>
        </w:tc>
        <w:tc>
          <w:tcPr>
            <w:tcW w:w="562" w:type="pct"/>
            <w:tcBorders>
              <w:top w:val="nil"/>
              <w:left w:val="single" w:sz="12" w:space="0" w:color="auto"/>
              <w:bottom w:val="nil"/>
              <w:right w:val="single" w:sz="12" w:space="0" w:color="auto"/>
            </w:tcBorders>
            <w:vAlign w:val="bottom"/>
          </w:tcPr>
          <w:p w14:paraId="3ABEB532"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bottom w:val="nil"/>
              <w:right w:val="single" w:sz="4" w:space="0" w:color="auto"/>
            </w:tcBorders>
            <w:shd w:val="clear" w:color="auto" w:fill="auto"/>
            <w:vAlign w:val="bottom"/>
          </w:tcPr>
          <w:p w14:paraId="028C785B" w14:textId="7D8043CD"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bottom w:val="nil"/>
              <w:right w:val="single" w:sz="12" w:space="0" w:color="auto"/>
            </w:tcBorders>
            <w:shd w:val="clear" w:color="auto" w:fill="auto"/>
            <w:vAlign w:val="bottom"/>
          </w:tcPr>
          <w:p w14:paraId="413A181B" w14:textId="30532849"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bottom w:val="nil"/>
              <w:right w:val="nil"/>
            </w:tcBorders>
            <w:vAlign w:val="bottom"/>
          </w:tcPr>
          <w:p w14:paraId="6CBB8E96"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auto"/>
            <w:vAlign w:val="bottom"/>
          </w:tcPr>
          <w:p w14:paraId="7259F4F8" w14:textId="77777777"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bottom w:val="nil"/>
              <w:right w:val="single" w:sz="12" w:space="0" w:color="auto"/>
            </w:tcBorders>
            <w:shd w:val="clear" w:color="auto" w:fill="auto"/>
            <w:vAlign w:val="bottom"/>
          </w:tcPr>
          <w:p w14:paraId="29EAE709" w14:textId="50D94171"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0E280D43" w14:textId="77777777" w:rsidTr="004B6451">
        <w:tc>
          <w:tcPr>
            <w:tcW w:w="1355" w:type="pct"/>
            <w:tcBorders>
              <w:top w:val="nil"/>
              <w:left w:val="nil"/>
              <w:bottom w:val="nil"/>
              <w:right w:val="single" w:sz="12" w:space="0" w:color="auto"/>
            </w:tcBorders>
            <w:shd w:val="clear" w:color="auto" w:fill="E8E8E8"/>
          </w:tcPr>
          <w:p w14:paraId="34EF0F39" w14:textId="77777777" w:rsidR="00D67E0D" w:rsidRPr="0069176F" w:rsidRDefault="00D67E0D" w:rsidP="001E1C16">
            <w:pPr>
              <w:spacing w:before="60" w:after="60" w:line="240" w:lineRule="auto"/>
              <w:ind w:left="360" w:right="60" w:hanging="360"/>
              <w:jc w:val="left"/>
              <w:rPr>
                <w:rFonts w:ascii="Arial" w:hAnsi="Arial" w:cs="Arial"/>
                <w:sz w:val="18"/>
                <w:szCs w:val="18"/>
              </w:rPr>
            </w:pPr>
            <w:proofErr w:type="spellStart"/>
            <w:r w:rsidRPr="0069176F">
              <w:rPr>
                <w:rFonts w:ascii="Arial" w:hAnsi="Arial" w:cs="Arial"/>
                <w:sz w:val="18"/>
                <w:szCs w:val="18"/>
              </w:rPr>
              <w:t>i</w:t>
            </w:r>
            <w:proofErr w:type="spellEnd"/>
            <w:r w:rsidRPr="0069176F">
              <w:rPr>
                <w:rFonts w:ascii="Arial" w:hAnsi="Arial" w:cs="Arial"/>
                <w:sz w:val="18"/>
                <w:szCs w:val="18"/>
              </w:rPr>
              <w:t>.</w:t>
            </w:r>
            <w:r w:rsidRPr="0069176F">
              <w:rPr>
                <w:rFonts w:ascii="Arial" w:hAnsi="Arial" w:cs="Arial"/>
                <w:sz w:val="18"/>
                <w:szCs w:val="18"/>
              </w:rPr>
              <w:tab/>
            </w:r>
            <w:r w:rsidRPr="0011788B">
              <w:rPr>
                <w:rFonts w:ascii="Arial" w:hAnsi="Arial" w:cs="Arial"/>
                <w:sz w:val="18"/>
                <w:szCs w:val="18"/>
              </w:rPr>
              <w:t>Medical referrals</w:t>
            </w:r>
          </w:p>
        </w:tc>
        <w:tc>
          <w:tcPr>
            <w:tcW w:w="562" w:type="pct"/>
            <w:tcBorders>
              <w:top w:val="nil"/>
              <w:left w:val="single" w:sz="12" w:space="0" w:color="auto"/>
              <w:bottom w:val="nil"/>
              <w:right w:val="single" w:sz="12" w:space="0" w:color="auto"/>
            </w:tcBorders>
            <w:shd w:val="clear" w:color="auto" w:fill="E8E8E8"/>
            <w:vAlign w:val="bottom"/>
          </w:tcPr>
          <w:p w14:paraId="5227BE72"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bottom w:val="nil"/>
              <w:right w:val="single" w:sz="4" w:space="0" w:color="auto"/>
            </w:tcBorders>
            <w:shd w:val="clear" w:color="auto" w:fill="E8E8E8"/>
            <w:vAlign w:val="bottom"/>
          </w:tcPr>
          <w:p w14:paraId="210344E4" w14:textId="254EAA79"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bottom w:val="nil"/>
              <w:right w:val="single" w:sz="12" w:space="0" w:color="auto"/>
            </w:tcBorders>
            <w:shd w:val="clear" w:color="auto" w:fill="E8E8E8"/>
            <w:vAlign w:val="bottom"/>
          </w:tcPr>
          <w:p w14:paraId="59C1F2DB" w14:textId="3D65384D"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bottom w:val="nil"/>
              <w:right w:val="nil"/>
            </w:tcBorders>
            <w:shd w:val="clear" w:color="auto" w:fill="E8E8E8"/>
            <w:vAlign w:val="bottom"/>
          </w:tcPr>
          <w:p w14:paraId="008E946E"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E8E8E8"/>
            <w:vAlign w:val="bottom"/>
          </w:tcPr>
          <w:p w14:paraId="78E0DD68" w14:textId="77777777"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bottom w:val="nil"/>
              <w:right w:val="single" w:sz="12" w:space="0" w:color="auto"/>
            </w:tcBorders>
            <w:shd w:val="clear" w:color="auto" w:fill="E8E8E8"/>
            <w:vAlign w:val="bottom"/>
          </w:tcPr>
          <w:p w14:paraId="7DDFCF7E" w14:textId="31A87C22" w:rsidR="00D67E0D" w:rsidRPr="00222236"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6A7C877A" w14:textId="77777777" w:rsidTr="004B6451">
        <w:tc>
          <w:tcPr>
            <w:tcW w:w="1355" w:type="pct"/>
            <w:tcBorders>
              <w:top w:val="nil"/>
              <w:left w:val="nil"/>
              <w:bottom w:val="nil"/>
              <w:right w:val="single" w:sz="12" w:space="0" w:color="auto"/>
            </w:tcBorders>
            <w:shd w:val="clear" w:color="auto" w:fill="auto"/>
          </w:tcPr>
          <w:p w14:paraId="319179D0" w14:textId="77777777" w:rsidR="00D67E0D" w:rsidRPr="0069176F" w:rsidRDefault="00D67E0D" w:rsidP="001E1C16">
            <w:pPr>
              <w:spacing w:before="60" w:after="60" w:line="240" w:lineRule="auto"/>
              <w:ind w:left="360" w:right="60" w:hanging="360"/>
              <w:jc w:val="left"/>
              <w:rPr>
                <w:rFonts w:ascii="Arial" w:hAnsi="Arial" w:cs="Arial"/>
                <w:sz w:val="18"/>
                <w:szCs w:val="18"/>
              </w:rPr>
            </w:pPr>
            <w:r>
              <w:rPr>
                <w:rFonts w:ascii="Arial" w:hAnsi="Arial" w:cs="Arial"/>
                <w:sz w:val="18"/>
                <w:szCs w:val="18"/>
              </w:rPr>
              <w:t>j.</w:t>
            </w:r>
            <w:r>
              <w:rPr>
                <w:rFonts w:ascii="Arial" w:hAnsi="Arial" w:cs="Arial"/>
                <w:sz w:val="18"/>
                <w:szCs w:val="18"/>
              </w:rPr>
              <w:tab/>
            </w:r>
            <w:r w:rsidRPr="0011788B">
              <w:rPr>
                <w:rFonts w:ascii="Arial" w:hAnsi="Arial" w:cs="Arial"/>
                <w:sz w:val="18"/>
                <w:szCs w:val="18"/>
              </w:rPr>
              <w:t>Dental referrals</w:t>
            </w:r>
          </w:p>
        </w:tc>
        <w:tc>
          <w:tcPr>
            <w:tcW w:w="562" w:type="pct"/>
            <w:tcBorders>
              <w:top w:val="nil"/>
              <w:left w:val="single" w:sz="12" w:space="0" w:color="auto"/>
              <w:bottom w:val="nil"/>
              <w:right w:val="single" w:sz="12" w:space="0" w:color="auto"/>
            </w:tcBorders>
            <w:shd w:val="clear" w:color="auto" w:fill="auto"/>
            <w:vAlign w:val="bottom"/>
          </w:tcPr>
          <w:p w14:paraId="34FAFC6D"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bottom w:val="nil"/>
              <w:right w:val="single" w:sz="4" w:space="0" w:color="auto"/>
            </w:tcBorders>
            <w:shd w:val="clear" w:color="auto" w:fill="auto"/>
            <w:vAlign w:val="bottom"/>
          </w:tcPr>
          <w:p w14:paraId="5F686235" w14:textId="45ED2A5E"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bottom w:val="nil"/>
              <w:right w:val="single" w:sz="12" w:space="0" w:color="auto"/>
            </w:tcBorders>
            <w:shd w:val="clear" w:color="auto" w:fill="auto"/>
            <w:vAlign w:val="bottom"/>
          </w:tcPr>
          <w:p w14:paraId="1BB2AF9A" w14:textId="48CA474A"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bottom w:val="nil"/>
              <w:right w:val="nil"/>
            </w:tcBorders>
            <w:shd w:val="clear" w:color="auto" w:fill="auto"/>
            <w:vAlign w:val="bottom"/>
          </w:tcPr>
          <w:p w14:paraId="31075DCB"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auto"/>
            <w:vAlign w:val="bottom"/>
          </w:tcPr>
          <w:p w14:paraId="02A60D17"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bottom w:val="nil"/>
              <w:right w:val="single" w:sz="12" w:space="0" w:color="auto"/>
            </w:tcBorders>
            <w:shd w:val="clear" w:color="auto" w:fill="auto"/>
            <w:vAlign w:val="bottom"/>
          </w:tcPr>
          <w:p w14:paraId="356478D6" w14:textId="4F7797BA"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320AEA9F" w14:textId="77777777" w:rsidTr="004B6451">
        <w:tc>
          <w:tcPr>
            <w:tcW w:w="1355" w:type="pct"/>
            <w:tcBorders>
              <w:top w:val="nil"/>
              <w:left w:val="nil"/>
              <w:bottom w:val="nil"/>
              <w:right w:val="single" w:sz="12" w:space="0" w:color="auto"/>
            </w:tcBorders>
            <w:shd w:val="clear" w:color="auto" w:fill="E8E8E8"/>
          </w:tcPr>
          <w:p w14:paraId="46663613" w14:textId="77777777" w:rsidR="00D67E0D" w:rsidRPr="0069176F" w:rsidRDefault="00D67E0D" w:rsidP="001E1C16">
            <w:pPr>
              <w:spacing w:before="60" w:after="60" w:line="240" w:lineRule="auto"/>
              <w:ind w:left="360" w:right="60" w:hanging="360"/>
              <w:jc w:val="left"/>
              <w:rPr>
                <w:rFonts w:ascii="Arial" w:hAnsi="Arial" w:cs="Arial"/>
                <w:sz w:val="18"/>
                <w:szCs w:val="18"/>
              </w:rPr>
            </w:pPr>
            <w:r>
              <w:rPr>
                <w:rFonts w:ascii="Arial" w:hAnsi="Arial" w:cs="Arial"/>
                <w:sz w:val="18"/>
                <w:szCs w:val="18"/>
              </w:rPr>
              <w:t>k.</w:t>
            </w:r>
            <w:r>
              <w:rPr>
                <w:rFonts w:ascii="Arial" w:hAnsi="Arial" w:cs="Arial"/>
                <w:sz w:val="18"/>
                <w:szCs w:val="18"/>
              </w:rPr>
              <w:tab/>
            </w:r>
            <w:r w:rsidRPr="0011788B">
              <w:rPr>
                <w:rFonts w:ascii="Arial" w:hAnsi="Arial" w:cs="Arial"/>
                <w:sz w:val="18"/>
                <w:szCs w:val="18"/>
              </w:rPr>
              <w:t>Mental health referrals</w:t>
            </w:r>
          </w:p>
        </w:tc>
        <w:tc>
          <w:tcPr>
            <w:tcW w:w="562" w:type="pct"/>
            <w:tcBorders>
              <w:top w:val="nil"/>
              <w:left w:val="single" w:sz="12" w:space="0" w:color="auto"/>
              <w:bottom w:val="nil"/>
              <w:right w:val="single" w:sz="12" w:space="0" w:color="auto"/>
            </w:tcBorders>
            <w:shd w:val="clear" w:color="auto" w:fill="E8E8E8"/>
            <w:vAlign w:val="bottom"/>
          </w:tcPr>
          <w:p w14:paraId="5A35602D"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bottom w:val="nil"/>
              <w:right w:val="single" w:sz="4" w:space="0" w:color="auto"/>
            </w:tcBorders>
            <w:shd w:val="clear" w:color="auto" w:fill="E8E8E8"/>
            <w:vAlign w:val="bottom"/>
          </w:tcPr>
          <w:p w14:paraId="39D10F8A" w14:textId="7638FF91"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bottom w:val="nil"/>
              <w:right w:val="single" w:sz="12" w:space="0" w:color="auto"/>
            </w:tcBorders>
            <w:shd w:val="clear" w:color="auto" w:fill="E8E8E8"/>
            <w:vAlign w:val="bottom"/>
          </w:tcPr>
          <w:p w14:paraId="4CB7800E" w14:textId="44C7A55E"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bottom w:val="nil"/>
              <w:right w:val="nil"/>
            </w:tcBorders>
            <w:shd w:val="clear" w:color="auto" w:fill="E8E8E8"/>
            <w:vAlign w:val="bottom"/>
          </w:tcPr>
          <w:p w14:paraId="36B86D88"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E8E8E8"/>
            <w:vAlign w:val="bottom"/>
          </w:tcPr>
          <w:p w14:paraId="5C4EC914"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bottom w:val="nil"/>
              <w:right w:val="single" w:sz="12" w:space="0" w:color="auto"/>
            </w:tcBorders>
            <w:shd w:val="clear" w:color="auto" w:fill="E8E8E8"/>
            <w:vAlign w:val="bottom"/>
          </w:tcPr>
          <w:p w14:paraId="697113A1" w14:textId="7ABD5730"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6434A92E" w14:textId="77777777" w:rsidTr="004B6451">
        <w:tc>
          <w:tcPr>
            <w:tcW w:w="1355" w:type="pct"/>
            <w:tcBorders>
              <w:top w:val="nil"/>
              <w:left w:val="nil"/>
              <w:bottom w:val="nil"/>
              <w:right w:val="single" w:sz="12" w:space="0" w:color="auto"/>
            </w:tcBorders>
            <w:shd w:val="clear" w:color="auto" w:fill="auto"/>
          </w:tcPr>
          <w:p w14:paraId="67D79526" w14:textId="77777777" w:rsidR="00D67E0D" w:rsidRPr="0069176F" w:rsidRDefault="00D67E0D" w:rsidP="001E1C16">
            <w:pPr>
              <w:spacing w:before="60" w:after="60" w:line="240" w:lineRule="auto"/>
              <w:ind w:left="360" w:right="60" w:hanging="360"/>
              <w:jc w:val="left"/>
              <w:rPr>
                <w:rFonts w:ascii="Arial" w:hAnsi="Arial" w:cs="Arial"/>
                <w:sz w:val="18"/>
                <w:szCs w:val="18"/>
              </w:rPr>
            </w:pPr>
            <w:r>
              <w:rPr>
                <w:rFonts w:ascii="Arial" w:hAnsi="Arial" w:cs="Arial"/>
                <w:sz w:val="18"/>
                <w:szCs w:val="18"/>
              </w:rPr>
              <w:t>l.</w:t>
            </w:r>
            <w:r>
              <w:rPr>
                <w:rFonts w:ascii="Arial" w:hAnsi="Arial" w:cs="Arial"/>
                <w:sz w:val="18"/>
                <w:szCs w:val="18"/>
              </w:rPr>
              <w:tab/>
            </w:r>
            <w:r w:rsidRPr="0011788B">
              <w:rPr>
                <w:rFonts w:ascii="Arial" w:hAnsi="Arial" w:cs="Arial"/>
                <w:sz w:val="18"/>
                <w:szCs w:val="18"/>
              </w:rPr>
              <w:t>Social service referrals</w:t>
            </w:r>
          </w:p>
        </w:tc>
        <w:tc>
          <w:tcPr>
            <w:tcW w:w="562" w:type="pct"/>
            <w:tcBorders>
              <w:top w:val="nil"/>
              <w:left w:val="single" w:sz="12" w:space="0" w:color="auto"/>
              <w:bottom w:val="nil"/>
              <w:right w:val="single" w:sz="12" w:space="0" w:color="auto"/>
            </w:tcBorders>
            <w:shd w:val="clear" w:color="auto" w:fill="auto"/>
            <w:vAlign w:val="bottom"/>
          </w:tcPr>
          <w:p w14:paraId="5481C645"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bottom w:val="nil"/>
              <w:right w:val="single" w:sz="4" w:space="0" w:color="auto"/>
            </w:tcBorders>
            <w:shd w:val="clear" w:color="auto" w:fill="auto"/>
            <w:vAlign w:val="bottom"/>
          </w:tcPr>
          <w:p w14:paraId="4D2E41CF" w14:textId="732F854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bottom w:val="nil"/>
              <w:right w:val="single" w:sz="12" w:space="0" w:color="auto"/>
            </w:tcBorders>
            <w:shd w:val="clear" w:color="auto" w:fill="auto"/>
            <w:vAlign w:val="bottom"/>
          </w:tcPr>
          <w:p w14:paraId="11A01B63" w14:textId="35BDC97C"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bottom w:val="nil"/>
              <w:right w:val="nil"/>
            </w:tcBorders>
            <w:shd w:val="clear" w:color="auto" w:fill="auto"/>
            <w:vAlign w:val="bottom"/>
          </w:tcPr>
          <w:p w14:paraId="46476208"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auto"/>
            <w:vAlign w:val="bottom"/>
          </w:tcPr>
          <w:p w14:paraId="3B88A82B"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bottom w:val="nil"/>
              <w:right w:val="single" w:sz="12" w:space="0" w:color="auto"/>
            </w:tcBorders>
            <w:shd w:val="clear" w:color="auto" w:fill="auto"/>
            <w:vAlign w:val="bottom"/>
          </w:tcPr>
          <w:p w14:paraId="49F557C3" w14:textId="04177893"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1501AD15" w14:textId="77777777" w:rsidTr="004B6451">
        <w:tc>
          <w:tcPr>
            <w:tcW w:w="1355" w:type="pct"/>
            <w:tcBorders>
              <w:top w:val="nil"/>
              <w:left w:val="nil"/>
              <w:bottom w:val="nil"/>
              <w:right w:val="single" w:sz="12" w:space="0" w:color="auto"/>
            </w:tcBorders>
            <w:shd w:val="clear" w:color="auto" w:fill="E8E8E8"/>
          </w:tcPr>
          <w:p w14:paraId="534B45A4" w14:textId="77777777" w:rsidR="00D67E0D" w:rsidRPr="0069176F" w:rsidRDefault="00D67E0D" w:rsidP="001E1C16">
            <w:pPr>
              <w:spacing w:before="60" w:after="60" w:line="240" w:lineRule="auto"/>
              <w:ind w:left="360" w:right="60" w:hanging="360"/>
              <w:jc w:val="left"/>
              <w:rPr>
                <w:rFonts w:ascii="Arial" w:hAnsi="Arial" w:cs="Arial"/>
                <w:sz w:val="18"/>
                <w:szCs w:val="18"/>
              </w:rPr>
            </w:pPr>
            <w:r>
              <w:rPr>
                <w:rFonts w:ascii="Arial" w:hAnsi="Arial" w:cs="Arial"/>
                <w:sz w:val="18"/>
                <w:szCs w:val="18"/>
              </w:rPr>
              <w:t>m.</w:t>
            </w:r>
            <w:r>
              <w:rPr>
                <w:rFonts w:ascii="Arial" w:hAnsi="Arial" w:cs="Arial"/>
                <w:sz w:val="18"/>
                <w:szCs w:val="18"/>
              </w:rPr>
              <w:tab/>
            </w:r>
            <w:r w:rsidRPr="0011788B">
              <w:rPr>
                <w:rFonts w:ascii="Arial" w:hAnsi="Arial" w:cs="Arial"/>
                <w:sz w:val="18"/>
                <w:szCs w:val="18"/>
              </w:rPr>
              <w:t>Physical therapy</w:t>
            </w:r>
          </w:p>
        </w:tc>
        <w:tc>
          <w:tcPr>
            <w:tcW w:w="562" w:type="pct"/>
            <w:tcBorders>
              <w:top w:val="nil"/>
              <w:left w:val="single" w:sz="12" w:space="0" w:color="auto"/>
              <w:right w:val="single" w:sz="12" w:space="0" w:color="auto"/>
            </w:tcBorders>
            <w:shd w:val="clear" w:color="auto" w:fill="E8E8E8"/>
            <w:vAlign w:val="bottom"/>
          </w:tcPr>
          <w:p w14:paraId="09BB8F0E"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right w:val="single" w:sz="4" w:space="0" w:color="auto"/>
            </w:tcBorders>
            <w:shd w:val="clear" w:color="auto" w:fill="E8E8E8"/>
            <w:vAlign w:val="bottom"/>
          </w:tcPr>
          <w:p w14:paraId="1AEA956F" w14:textId="65A6507D"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right w:val="single" w:sz="12" w:space="0" w:color="auto"/>
            </w:tcBorders>
            <w:shd w:val="clear" w:color="auto" w:fill="E8E8E8"/>
            <w:vAlign w:val="bottom"/>
          </w:tcPr>
          <w:p w14:paraId="7B6BC3D4" w14:textId="703B03EF"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right w:val="nil"/>
            </w:tcBorders>
            <w:shd w:val="clear" w:color="auto" w:fill="E8E8E8"/>
            <w:vAlign w:val="bottom"/>
          </w:tcPr>
          <w:p w14:paraId="7044A19C"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right w:val="nil"/>
            </w:tcBorders>
            <w:shd w:val="clear" w:color="auto" w:fill="E8E8E8"/>
            <w:vAlign w:val="bottom"/>
          </w:tcPr>
          <w:p w14:paraId="13F8D8C8"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right w:val="single" w:sz="12" w:space="0" w:color="auto"/>
            </w:tcBorders>
            <w:shd w:val="clear" w:color="auto" w:fill="E8E8E8"/>
            <w:vAlign w:val="bottom"/>
          </w:tcPr>
          <w:p w14:paraId="5F77E10E" w14:textId="722367F2"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4B6451" w:rsidRPr="00222236" w14:paraId="178B8711" w14:textId="77777777" w:rsidTr="004B6451">
        <w:tc>
          <w:tcPr>
            <w:tcW w:w="1355" w:type="pct"/>
            <w:tcBorders>
              <w:top w:val="nil"/>
              <w:left w:val="nil"/>
              <w:bottom w:val="nil"/>
              <w:right w:val="single" w:sz="12" w:space="0" w:color="auto"/>
            </w:tcBorders>
            <w:shd w:val="clear" w:color="auto" w:fill="auto"/>
          </w:tcPr>
          <w:p w14:paraId="7C59ADAE" w14:textId="77777777" w:rsidR="00D67E0D" w:rsidRPr="0069176F" w:rsidRDefault="00D67E0D" w:rsidP="001E1C16">
            <w:pPr>
              <w:spacing w:before="60" w:after="60" w:line="240" w:lineRule="auto"/>
              <w:ind w:left="360" w:right="60" w:hanging="360"/>
              <w:jc w:val="left"/>
              <w:rPr>
                <w:rFonts w:ascii="Arial" w:hAnsi="Arial" w:cs="Arial"/>
                <w:sz w:val="18"/>
                <w:szCs w:val="18"/>
              </w:rPr>
            </w:pPr>
            <w:r>
              <w:rPr>
                <w:rFonts w:ascii="Arial" w:hAnsi="Arial" w:cs="Arial"/>
                <w:sz w:val="18"/>
                <w:szCs w:val="18"/>
              </w:rPr>
              <w:t>n.</w:t>
            </w:r>
            <w:r>
              <w:rPr>
                <w:rFonts w:ascii="Arial" w:hAnsi="Arial" w:cs="Arial"/>
                <w:sz w:val="18"/>
                <w:szCs w:val="18"/>
              </w:rPr>
              <w:tab/>
            </w:r>
            <w:r w:rsidRPr="0011788B">
              <w:rPr>
                <w:rFonts w:ascii="Arial" w:hAnsi="Arial" w:cs="Arial"/>
                <w:sz w:val="18"/>
                <w:szCs w:val="18"/>
              </w:rPr>
              <w:t>Speech therapy</w:t>
            </w:r>
          </w:p>
        </w:tc>
        <w:tc>
          <w:tcPr>
            <w:tcW w:w="562" w:type="pct"/>
            <w:tcBorders>
              <w:top w:val="nil"/>
              <w:left w:val="single" w:sz="12" w:space="0" w:color="auto"/>
              <w:bottom w:val="single" w:sz="12" w:space="0" w:color="auto"/>
              <w:right w:val="single" w:sz="12" w:space="0" w:color="auto"/>
            </w:tcBorders>
            <w:shd w:val="clear" w:color="auto" w:fill="auto"/>
            <w:vAlign w:val="bottom"/>
          </w:tcPr>
          <w:p w14:paraId="1768EF1D"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3" w:type="pct"/>
            <w:tcBorders>
              <w:top w:val="nil"/>
              <w:left w:val="single" w:sz="12" w:space="0" w:color="auto"/>
              <w:bottom w:val="single" w:sz="12" w:space="0" w:color="auto"/>
              <w:right w:val="single" w:sz="4" w:space="0" w:color="auto"/>
            </w:tcBorders>
            <w:shd w:val="clear" w:color="auto" w:fill="auto"/>
            <w:vAlign w:val="bottom"/>
          </w:tcPr>
          <w:p w14:paraId="270DAD56" w14:textId="25C9B866"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F"/>
            </w:r>
          </w:p>
        </w:tc>
        <w:tc>
          <w:tcPr>
            <w:tcW w:w="496" w:type="pct"/>
            <w:tcBorders>
              <w:top w:val="nil"/>
              <w:left w:val="single" w:sz="4" w:space="0" w:color="auto"/>
              <w:bottom w:val="single" w:sz="12" w:space="0" w:color="auto"/>
              <w:right w:val="single" w:sz="12" w:space="0" w:color="auto"/>
            </w:tcBorders>
            <w:shd w:val="clear" w:color="auto" w:fill="auto"/>
            <w:vAlign w:val="bottom"/>
          </w:tcPr>
          <w:p w14:paraId="2FA9EB9A" w14:textId="7D20C93D"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F"/>
            </w:r>
          </w:p>
        </w:tc>
        <w:tc>
          <w:tcPr>
            <w:tcW w:w="628" w:type="pct"/>
            <w:tcBorders>
              <w:top w:val="nil"/>
              <w:left w:val="single" w:sz="12" w:space="0" w:color="auto"/>
              <w:bottom w:val="single" w:sz="12" w:space="0" w:color="auto"/>
              <w:right w:val="nil"/>
            </w:tcBorders>
            <w:shd w:val="clear" w:color="auto" w:fill="auto"/>
            <w:vAlign w:val="bottom"/>
          </w:tcPr>
          <w:p w14:paraId="24C03209"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single" w:sz="12" w:space="0" w:color="auto"/>
              <w:right w:val="nil"/>
            </w:tcBorders>
            <w:shd w:val="clear" w:color="auto" w:fill="auto"/>
            <w:vAlign w:val="bottom"/>
          </w:tcPr>
          <w:p w14:paraId="7C4C5ADB" w14:textId="77777777"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2" w:type="pct"/>
            <w:tcBorders>
              <w:top w:val="nil"/>
              <w:left w:val="nil"/>
              <w:bottom w:val="single" w:sz="12" w:space="0" w:color="auto"/>
              <w:right w:val="single" w:sz="12" w:space="0" w:color="auto"/>
            </w:tcBorders>
            <w:shd w:val="clear" w:color="auto" w:fill="auto"/>
            <w:vAlign w:val="bottom"/>
          </w:tcPr>
          <w:p w14:paraId="662AEB23" w14:textId="32F93E36" w:rsidR="00D67E0D" w:rsidRPr="00401745" w:rsidRDefault="00D67E0D" w:rsidP="001E1C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bl>
    <w:p w14:paraId="421D803B" w14:textId="77777777" w:rsidR="00AB78FB" w:rsidRDefault="00AB78FB" w:rsidP="00A9714B">
      <w:pPr>
        <w:pStyle w:val="Default"/>
        <w:rPr>
          <w:rFonts w:eastAsia="Times New Roman"/>
          <w:color w:val="auto"/>
          <w:sz w:val="16"/>
          <w:szCs w:val="16"/>
        </w:rPr>
      </w:pPr>
    </w:p>
    <w:p w14:paraId="2D2AAB38" w14:textId="77777777" w:rsidR="00AB78FB" w:rsidRDefault="00AB78FB" w:rsidP="00A9714B">
      <w:pPr>
        <w:pStyle w:val="Default"/>
        <w:rPr>
          <w:rFonts w:eastAsia="Times New Roman"/>
          <w:color w:val="auto"/>
          <w:sz w:val="16"/>
          <w:szCs w:val="16"/>
        </w:rPr>
      </w:pPr>
    </w:p>
    <w:p w14:paraId="6207AF59" w14:textId="77777777" w:rsidR="00AB78FB" w:rsidRDefault="00AB78FB" w:rsidP="00A9714B">
      <w:pPr>
        <w:pStyle w:val="Default"/>
        <w:rPr>
          <w:rFonts w:eastAsia="Times New Roman"/>
          <w:color w:val="auto"/>
          <w:sz w:val="16"/>
          <w:szCs w:val="16"/>
        </w:rPr>
      </w:pPr>
    </w:p>
    <w:p w14:paraId="6E8D9DC8" w14:textId="77777777" w:rsidR="000D0374" w:rsidRDefault="000D0374">
      <w:pPr>
        <w:tabs>
          <w:tab w:val="clear" w:pos="432"/>
        </w:tabs>
        <w:spacing w:after="240" w:line="240" w:lineRule="auto"/>
        <w:ind w:firstLine="0"/>
        <w:jc w:val="left"/>
        <w:rPr>
          <w:rFonts w:ascii="Arial" w:hAnsi="Arial" w:cs="Arial"/>
          <w:sz w:val="16"/>
          <w:szCs w:val="16"/>
        </w:rPr>
      </w:pPr>
      <w:r>
        <w:rPr>
          <w:sz w:val="16"/>
          <w:szCs w:val="16"/>
        </w:rPr>
        <w:br w:type="page"/>
      </w:r>
    </w:p>
    <w:p w14:paraId="22493CA3" w14:textId="739D247C" w:rsidR="00A9714B" w:rsidRPr="003F156A" w:rsidRDefault="00A9714B" w:rsidP="00A9714B">
      <w:pPr>
        <w:pStyle w:val="Default"/>
        <w:rPr>
          <w:sz w:val="16"/>
          <w:szCs w:val="16"/>
        </w:rPr>
      </w:pPr>
      <w:r w:rsidRPr="003F156A">
        <w:rPr>
          <w:rFonts w:eastAsia="Times New Roman"/>
          <w:color w:val="auto"/>
          <w:sz w:val="16"/>
          <w:szCs w:val="16"/>
        </w:rPr>
        <w:lastRenderedPageBreak/>
        <w:t xml:space="preserve">Source: </w:t>
      </w:r>
      <w:r>
        <w:rPr>
          <w:sz w:val="16"/>
          <w:szCs w:val="16"/>
        </w:rPr>
        <w:t xml:space="preserve">Adapted from </w:t>
      </w:r>
      <w:r w:rsidRPr="003F156A">
        <w:rPr>
          <w:sz w:val="16"/>
          <w:szCs w:val="16"/>
        </w:rPr>
        <w:t>Baby FACES</w:t>
      </w:r>
    </w:p>
    <w:p w14:paraId="6EA80E7B" w14:textId="39A9E62E" w:rsidR="00A9714B" w:rsidRDefault="00A9714B" w:rsidP="000A661E">
      <w:pPr>
        <w:pStyle w:val="QUESTIONTEXT"/>
        <w:spacing w:before="0"/>
      </w:pPr>
      <w:r w:rsidRPr="00420B2D">
        <w:t>FS</w:t>
      </w:r>
      <w:r w:rsidR="00420B2D">
        <w:t>6</w:t>
      </w:r>
      <w:r w:rsidRPr="00420B2D">
        <w:t>a</w:t>
      </w:r>
      <w:r w:rsidRPr="005C6AA7">
        <w:t xml:space="preserve">. </w:t>
      </w:r>
      <w:r w:rsidR="005C6AA7">
        <w:tab/>
      </w:r>
      <w:r w:rsidRPr="005C6AA7">
        <w:t xml:space="preserve">Did you offer any of the following services to families </w:t>
      </w:r>
      <w:r w:rsidRPr="005C6AA7">
        <w:rPr>
          <w:u w:val="single"/>
        </w:rPr>
        <w:t xml:space="preserve">before the partnership </w:t>
      </w:r>
      <w:r w:rsidR="00F460AA" w:rsidRPr="005C6AA7">
        <w:rPr>
          <w:u w:val="single"/>
        </w:rPr>
        <w:t>award</w:t>
      </w:r>
      <w:r w:rsidRPr="005C6AA7">
        <w:t>?</w:t>
      </w:r>
      <w:r w:rsidR="00FA3378">
        <w:t xml:space="preserve"> </w:t>
      </w:r>
      <w:r w:rsidR="00FA3378" w:rsidRPr="00FA3378">
        <w:t xml:space="preserve">These services could have been offered directly by your agency, or by a community partner.  </w:t>
      </w:r>
      <w:r w:rsidRPr="005C6AA7">
        <w:t xml:space="preserve"> </w:t>
      </w:r>
    </w:p>
    <w:p w14:paraId="77EE0F40" w14:textId="77777777" w:rsidR="00A07938" w:rsidRPr="003F156A" w:rsidRDefault="00A07938" w:rsidP="00A07938">
      <w:pPr>
        <w:pStyle w:val="Default"/>
        <w:rPr>
          <w:sz w:val="16"/>
          <w:szCs w:val="16"/>
        </w:rPr>
      </w:pPr>
      <w:r w:rsidRPr="003F156A">
        <w:rPr>
          <w:rFonts w:eastAsia="Times New Roman"/>
          <w:color w:val="auto"/>
          <w:sz w:val="16"/>
          <w:szCs w:val="16"/>
        </w:rPr>
        <w:t xml:space="preserve">Source: </w:t>
      </w:r>
      <w:r>
        <w:rPr>
          <w:sz w:val="16"/>
          <w:szCs w:val="16"/>
        </w:rPr>
        <w:t xml:space="preserve">Adapted from </w:t>
      </w:r>
      <w:r w:rsidRPr="003F156A">
        <w:rPr>
          <w:sz w:val="16"/>
          <w:szCs w:val="16"/>
        </w:rPr>
        <w:t>Baby FACES</w:t>
      </w:r>
    </w:p>
    <w:p w14:paraId="02CBFA1F" w14:textId="245ECFFA" w:rsidR="00A07938" w:rsidRPr="005C6AA7" w:rsidRDefault="00A07938" w:rsidP="00A07938">
      <w:pPr>
        <w:pStyle w:val="QUESTIONTEXT"/>
        <w:spacing w:before="0"/>
      </w:pPr>
      <w:r w:rsidRPr="005C6AA7">
        <w:t>F</w:t>
      </w:r>
      <w:r w:rsidR="00B344C9">
        <w:t>S</w:t>
      </w:r>
      <w:r w:rsidR="00420B2D">
        <w:t>6</w:t>
      </w:r>
      <w:r w:rsidRPr="005C6AA7">
        <w:t xml:space="preserve">b. </w:t>
      </w:r>
      <w:r>
        <w:tab/>
      </w:r>
      <w:r w:rsidR="00A5369B">
        <w:t xml:space="preserve">Do you currently offer this service to families of </w:t>
      </w:r>
      <w:r w:rsidR="005E16AD">
        <w:t xml:space="preserve">children enrolled in </w:t>
      </w:r>
      <w:r w:rsidRPr="00C71DCD">
        <w:t>partnership slots</w:t>
      </w:r>
      <w:r w:rsidR="001E1C16">
        <w:t xml:space="preserve"> and to other families of children birth to age 3 who are enrolled in care as well</w:t>
      </w:r>
      <w:r w:rsidRPr="005C6AA7">
        <w:t xml:space="preserve">? </w:t>
      </w:r>
      <w:r w:rsidR="00FA3378" w:rsidRPr="00FA3378">
        <w:t>These services can be provided by your agency, by the partnership grantee, or by a commnuity partner.</w:t>
      </w:r>
    </w:p>
    <w:p w14:paraId="39810B20" w14:textId="77777777" w:rsidR="00A07938" w:rsidRDefault="00A07938" w:rsidP="00A07938">
      <w:pPr>
        <w:pStyle w:val="Default"/>
        <w:rPr>
          <w:sz w:val="18"/>
          <w:szCs w:val="18"/>
        </w:rPr>
      </w:pPr>
      <w:r>
        <w:rPr>
          <w:sz w:val="18"/>
          <w:szCs w:val="18"/>
        </w:rPr>
        <w:t>[FOR EACH SERVICE OFFERED]</w:t>
      </w:r>
    </w:p>
    <w:p w14:paraId="26948AFE" w14:textId="14202B8A" w:rsidR="00A07938" w:rsidRDefault="00B344C9" w:rsidP="00A07938">
      <w:pPr>
        <w:pStyle w:val="QUESTIONTEXT"/>
        <w:spacing w:before="0"/>
      </w:pPr>
      <w:r>
        <w:t>FS</w:t>
      </w:r>
      <w:r w:rsidR="00420B2D">
        <w:t>6</w:t>
      </w:r>
      <w:r w:rsidR="00A07938">
        <w:t>c</w:t>
      </w:r>
      <w:r w:rsidR="00A07938" w:rsidRPr="005C6AA7">
        <w:t xml:space="preserve">. </w:t>
      </w:r>
      <w:r w:rsidR="00A07938">
        <w:tab/>
      </w:r>
      <w:r w:rsidR="00A1600A">
        <w:t xml:space="preserve">Who is responsible for providing </w:t>
      </w:r>
      <w:r w:rsidR="00A07938" w:rsidRPr="005C6AA7">
        <w:t>this service</w:t>
      </w:r>
      <w:r w:rsidR="00A1600A">
        <w:t>?</w:t>
      </w:r>
      <w:r w:rsidR="00A07938" w:rsidRPr="005C6AA7">
        <w:t xml:space="preserve"> </w:t>
      </w:r>
    </w:p>
    <w:p w14:paraId="2D6B1351" w14:textId="77777777" w:rsidR="00AB78FB" w:rsidRPr="005C6AA7" w:rsidRDefault="00AB78FB" w:rsidP="00FD72E8">
      <w:pPr>
        <w:pStyle w:val="QUESTIONTEXT"/>
        <w:spacing w:before="0" w:after="0"/>
      </w:pPr>
    </w:p>
    <w:tbl>
      <w:tblPr>
        <w:tblW w:w="5490" w:type="pct"/>
        <w:tblLayout w:type="fixed"/>
        <w:tblCellMar>
          <w:left w:w="120" w:type="dxa"/>
          <w:right w:w="120" w:type="dxa"/>
        </w:tblCellMar>
        <w:tblLook w:val="0000" w:firstRow="0" w:lastRow="0" w:firstColumn="0" w:lastColumn="0" w:noHBand="0" w:noVBand="0"/>
      </w:tblPr>
      <w:tblGrid>
        <w:gridCol w:w="3060"/>
        <w:gridCol w:w="1079"/>
        <w:gridCol w:w="1258"/>
        <w:gridCol w:w="1174"/>
        <w:gridCol w:w="1260"/>
        <w:gridCol w:w="1170"/>
        <w:gridCol w:w="1260"/>
      </w:tblGrid>
      <w:tr w:rsidR="00FD72E8" w:rsidRPr="00222236" w14:paraId="3D1A4E12" w14:textId="77777777" w:rsidTr="00FD72E8">
        <w:trPr>
          <w:tblHeader/>
        </w:trPr>
        <w:tc>
          <w:tcPr>
            <w:tcW w:w="1491" w:type="pct"/>
            <w:tcBorders>
              <w:top w:val="nil"/>
              <w:left w:val="nil"/>
              <w:bottom w:val="nil"/>
              <w:right w:val="single" w:sz="12" w:space="0" w:color="auto"/>
            </w:tcBorders>
          </w:tcPr>
          <w:p w14:paraId="6C0C5B18" w14:textId="77777777" w:rsidR="007850F9" w:rsidRPr="00222236" w:rsidRDefault="007850F9" w:rsidP="00233BB2">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526" w:type="pct"/>
            <w:tcBorders>
              <w:top w:val="single" w:sz="12" w:space="0" w:color="auto"/>
              <w:left w:val="single" w:sz="12" w:space="0" w:color="auto"/>
              <w:bottom w:val="single" w:sz="4" w:space="0" w:color="auto"/>
              <w:right w:val="single" w:sz="12" w:space="0" w:color="auto"/>
            </w:tcBorders>
            <w:vAlign w:val="bottom"/>
          </w:tcPr>
          <w:p w14:paraId="23053ACD" w14:textId="3E7DE439" w:rsidR="007850F9" w:rsidRDefault="007850F9" w:rsidP="00B344C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FS</w:t>
            </w:r>
            <w:r w:rsidR="00420B2D">
              <w:rPr>
                <w:rFonts w:ascii="Arial" w:hAnsi="Arial" w:cs="Arial"/>
                <w:bCs/>
                <w:sz w:val="18"/>
                <w:szCs w:val="18"/>
              </w:rPr>
              <w:t>6</w:t>
            </w:r>
            <w:r>
              <w:rPr>
                <w:rFonts w:ascii="Arial" w:hAnsi="Arial" w:cs="Arial"/>
                <w:bCs/>
                <w:sz w:val="18"/>
                <w:szCs w:val="18"/>
              </w:rPr>
              <w:t>a.</w:t>
            </w:r>
          </w:p>
        </w:tc>
        <w:tc>
          <w:tcPr>
            <w:tcW w:w="1185" w:type="pct"/>
            <w:gridSpan w:val="2"/>
            <w:tcBorders>
              <w:top w:val="single" w:sz="12" w:space="0" w:color="auto"/>
              <w:left w:val="single" w:sz="12" w:space="0" w:color="auto"/>
              <w:bottom w:val="single" w:sz="4" w:space="0" w:color="auto"/>
              <w:right w:val="single" w:sz="12" w:space="0" w:color="auto"/>
            </w:tcBorders>
            <w:vAlign w:val="bottom"/>
          </w:tcPr>
          <w:p w14:paraId="133172B7" w14:textId="3AC61D3C" w:rsidR="007850F9" w:rsidRDefault="007850F9" w:rsidP="00B344C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FS</w:t>
            </w:r>
            <w:r w:rsidR="00420B2D">
              <w:rPr>
                <w:rFonts w:ascii="Arial" w:hAnsi="Arial" w:cs="Arial"/>
                <w:bCs/>
                <w:sz w:val="18"/>
                <w:szCs w:val="18"/>
              </w:rPr>
              <w:t>6</w:t>
            </w:r>
            <w:r>
              <w:rPr>
                <w:rFonts w:ascii="Arial" w:hAnsi="Arial" w:cs="Arial"/>
                <w:bCs/>
                <w:sz w:val="18"/>
                <w:szCs w:val="18"/>
              </w:rPr>
              <w:t>b.</w:t>
            </w:r>
          </w:p>
          <w:p w14:paraId="6D9E3EB6" w14:textId="5AA1FB45" w:rsidR="007850F9" w:rsidRPr="00AF6926" w:rsidRDefault="007850F9" w:rsidP="00B344C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Currently offered to…</w:t>
            </w:r>
          </w:p>
          <w:p w14:paraId="3F1BBC6E" w14:textId="5D5C4DC1" w:rsidR="007850F9" w:rsidRPr="00AF6926" w:rsidRDefault="007850F9" w:rsidP="00B344C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p>
        </w:tc>
        <w:tc>
          <w:tcPr>
            <w:tcW w:w="1798" w:type="pct"/>
            <w:gridSpan w:val="3"/>
            <w:tcBorders>
              <w:top w:val="single" w:sz="12" w:space="0" w:color="auto"/>
              <w:left w:val="single" w:sz="12" w:space="0" w:color="auto"/>
              <w:bottom w:val="single" w:sz="4" w:space="0" w:color="auto"/>
              <w:right w:val="single" w:sz="12" w:space="0" w:color="auto"/>
            </w:tcBorders>
          </w:tcPr>
          <w:p w14:paraId="2618A71F" w14:textId="391FBF7A" w:rsidR="007850F9" w:rsidRDefault="007850F9"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FS</w:t>
            </w:r>
            <w:r w:rsidR="00420B2D">
              <w:rPr>
                <w:rFonts w:ascii="Arial" w:hAnsi="Arial" w:cs="Arial"/>
                <w:bCs/>
                <w:sz w:val="18"/>
                <w:szCs w:val="18"/>
              </w:rPr>
              <w:t>6</w:t>
            </w:r>
            <w:r>
              <w:rPr>
                <w:rFonts w:ascii="Arial" w:hAnsi="Arial" w:cs="Arial"/>
                <w:bCs/>
                <w:sz w:val="18"/>
                <w:szCs w:val="18"/>
              </w:rPr>
              <w:t>c.</w:t>
            </w:r>
          </w:p>
          <w:p w14:paraId="1AD01DF7" w14:textId="12018769" w:rsidR="007850F9" w:rsidRPr="00AF6926" w:rsidRDefault="007850F9"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w:t>
            </w:r>
            <w:r w:rsidRPr="0080768D">
              <w:rPr>
                <w:rFonts w:ascii="Arial" w:hAnsi="Arial" w:cs="Arial"/>
                <w:bCs/>
                <w:sz w:val="18"/>
                <w:szCs w:val="18"/>
              </w:rPr>
              <w:t>ervice</w:t>
            </w:r>
            <w:r>
              <w:rPr>
                <w:rFonts w:ascii="Arial" w:hAnsi="Arial" w:cs="Arial"/>
                <w:bCs/>
                <w:sz w:val="18"/>
                <w:szCs w:val="18"/>
              </w:rPr>
              <w:t xml:space="preserve"> provided by</w:t>
            </w:r>
            <w:r w:rsidRPr="0080768D">
              <w:rPr>
                <w:rFonts w:ascii="Arial" w:hAnsi="Arial" w:cs="Arial"/>
                <w:bCs/>
                <w:sz w:val="18"/>
                <w:szCs w:val="18"/>
              </w:rPr>
              <w:t>…</w:t>
            </w:r>
          </w:p>
        </w:tc>
      </w:tr>
      <w:tr w:rsidR="00FD72E8" w:rsidRPr="00222236" w14:paraId="35E3E9ED" w14:textId="77777777" w:rsidTr="00FD72E8">
        <w:trPr>
          <w:tblHeader/>
        </w:trPr>
        <w:tc>
          <w:tcPr>
            <w:tcW w:w="1491" w:type="pct"/>
            <w:tcBorders>
              <w:top w:val="nil"/>
              <w:left w:val="nil"/>
              <w:bottom w:val="nil"/>
              <w:right w:val="single" w:sz="12" w:space="0" w:color="auto"/>
            </w:tcBorders>
          </w:tcPr>
          <w:p w14:paraId="03E09794" w14:textId="77777777" w:rsidR="006B5A33" w:rsidRPr="00222236" w:rsidRDefault="006B5A33" w:rsidP="007850F9">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526" w:type="pct"/>
            <w:vMerge w:val="restart"/>
            <w:tcBorders>
              <w:top w:val="single" w:sz="4" w:space="0" w:color="auto"/>
              <w:left w:val="single" w:sz="12" w:space="0" w:color="auto"/>
              <w:right w:val="single" w:sz="12" w:space="0" w:color="auto"/>
            </w:tcBorders>
            <w:vAlign w:val="bottom"/>
          </w:tcPr>
          <w:p w14:paraId="5A23B81E" w14:textId="7785B8A3" w:rsidR="006B5A33" w:rsidRPr="00A5369B" w:rsidRDefault="006B5A33" w:rsidP="006B5A33">
            <w:pPr>
              <w:tabs>
                <w:tab w:val="clear" w:pos="432"/>
                <w:tab w:val="left" w:pos="1080"/>
                <w:tab w:val="left" w:pos="1440"/>
                <w:tab w:val="left" w:pos="2145"/>
                <w:tab w:val="left" w:leader="dot" w:pos="6120"/>
                <w:tab w:val="left" w:pos="6753"/>
              </w:tabs>
              <w:spacing w:before="60" w:after="60" w:line="240" w:lineRule="auto"/>
              <w:ind w:firstLine="10"/>
              <w:jc w:val="center"/>
              <w:rPr>
                <w:rFonts w:ascii="Arial Narrow" w:hAnsi="Arial Narrow" w:cs="Arial"/>
                <w:bCs/>
                <w:sz w:val="16"/>
                <w:szCs w:val="16"/>
              </w:rPr>
            </w:pPr>
            <w:r w:rsidRPr="00A5369B">
              <w:rPr>
                <w:rFonts w:ascii="Arial Narrow" w:hAnsi="Arial Narrow" w:cs="Arial"/>
                <w:bCs/>
                <w:sz w:val="16"/>
                <w:szCs w:val="16"/>
              </w:rPr>
              <w:t xml:space="preserve">SERVICE OFFERED TO </w:t>
            </w:r>
            <w:r>
              <w:rPr>
                <w:rFonts w:ascii="Arial Narrow" w:hAnsi="Arial Narrow" w:cs="Arial"/>
                <w:bCs/>
                <w:sz w:val="16"/>
                <w:szCs w:val="16"/>
              </w:rPr>
              <w:t>FAMILIES</w:t>
            </w:r>
            <w:r w:rsidRPr="00A5369B">
              <w:rPr>
                <w:rFonts w:ascii="Arial Narrow" w:hAnsi="Arial Narrow" w:cs="Arial"/>
                <w:bCs/>
                <w:sz w:val="16"/>
                <w:szCs w:val="16"/>
              </w:rPr>
              <w:t xml:space="preserve"> PRIOR TO AWARD</w:t>
            </w:r>
            <w:r w:rsidR="00FD72E8">
              <w:rPr>
                <w:rFonts w:ascii="Arial Narrow" w:hAnsi="Arial Narrow" w:cs="Arial"/>
                <w:bCs/>
                <w:sz w:val="16"/>
                <w:szCs w:val="16"/>
              </w:rPr>
              <w:t>?</w:t>
            </w:r>
            <w:r w:rsidRPr="00A5369B" w:rsidDel="00A5369B">
              <w:rPr>
                <w:rFonts w:ascii="Arial Narrow" w:hAnsi="Arial Narrow" w:cs="Arial"/>
                <w:bCs/>
                <w:sz w:val="16"/>
                <w:szCs w:val="16"/>
              </w:rPr>
              <w:t xml:space="preserve"> </w:t>
            </w:r>
            <w:r>
              <w:rPr>
                <w:rFonts w:ascii="Arial Narrow" w:hAnsi="Arial Narrow" w:cs="Arial"/>
                <w:bCs/>
                <w:sz w:val="16"/>
                <w:szCs w:val="16"/>
              </w:rPr>
              <w:t xml:space="preserve"> </w:t>
            </w:r>
          </w:p>
        </w:tc>
        <w:tc>
          <w:tcPr>
            <w:tcW w:w="1185" w:type="pct"/>
            <w:gridSpan w:val="2"/>
            <w:tcBorders>
              <w:top w:val="single" w:sz="4" w:space="0" w:color="auto"/>
              <w:left w:val="single" w:sz="12" w:space="0" w:color="auto"/>
              <w:bottom w:val="single" w:sz="4" w:space="0" w:color="auto"/>
              <w:right w:val="single" w:sz="12" w:space="0" w:color="auto"/>
            </w:tcBorders>
            <w:vAlign w:val="bottom"/>
          </w:tcPr>
          <w:p w14:paraId="74FE5F90" w14:textId="6706E0FA" w:rsidR="006B5A33" w:rsidRDefault="006B5A33" w:rsidP="007850F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6B5A33">
              <w:rPr>
                <w:rFonts w:ascii="Arial Narrow" w:hAnsi="Arial Narrow" w:cs="Arial"/>
                <w:bCs/>
                <w:sz w:val="16"/>
                <w:szCs w:val="16"/>
              </w:rPr>
              <w:t>MARK ALL THAT APPLY</w:t>
            </w:r>
          </w:p>
        </w:tc>
        <w:tc>
          <w:tcPr>
            <w:tcW w:w="1798" w:type="pct"/>
            <w:gridSpan w:val="3"/>
            <w:tcBorders>
              <w:top w:val="single" w:sz="4" w:space="0" w:color="auto"/>
              <w:left w:val="single" w:sz="12" w:space="0" w:color="auto"/>
              <w:bottom w:val="single" w:sz="4" w:space="0" w:color="auto"/>
              <w:right w:val="single" w:sz="12" w:space="0" w:color="auto"/>
            </w:tcBorders>
            <w:vAlign w:val="bottom"/>
          </w:tcPr>
          <w:p w14:paraId="3349EBB2" w14:textId="65211381" w:rsidR="006B5A33" w:rsidRPr="00983876" w:rsidRDefault="006B5A33" w:rsidP="007850F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6"/>
                <w:szCs w:val="16"/>
              </w:rPr>
            </w:pPr>
            <w:r w:rsidRPr="006B5A33">
              <w:rPr>
                <w:rFonts w:ascii="Arial Narrow" w:hAnsi="Arial Narrow"/>
                <w:bCs/>
                <w:sz w:val="16"/>
                <w:szCs w:val="16"/>
              </w:rPr>
              <w:t>MARK ALL THAT APPLY</w:t>
            </w:r>
          </w:p>
        </w:tc>
      </w:tr>
      <w:tr w:rsidR="000B4265" w:rsidRPr="00222236" w14:paraId="488F583F" w14:textId="77777777" w:rsidTr="00FD72E8">
        <w:trPr>
          <w:tblHeader/>
        </w:trPr>
        <w:tc>
          <w:tcPr>
            <w:tcW w:w="1491" w:type="pct"/>
            <w:tcBorders>
              <w:top w:val="nil"/>
              <w:left w:val="nil"/>
              <w:bottom w:val="nil"/>
              <w:right w:val="single" w:sz="12" w:space="0" w:color="auto"/>
            </w:tcBorders>
          </w:tcPr>
          <w:p w14:paraId="3531CB00" w14:textId="77777777" w:rsidR="00D67E0D" w:rsidRPr="00222236" w:rsidRDefault="00D67E0D" w:rsidP="007850F9">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526" w:type="pct"/>
            <w:vMerge/>
            <w:tcBorders>
              <w:left w:val="single" w:sz="12" w:space="0" w:color="auto"/>
              <w:bottom w:val="single" w:sz="4" w:space="0" w:color="auto"/>
              <w:right w:val="single" w:sz="12" w:space="0" w:color="auto"/>
            </w:tcBorders>
            <w:vAlign w:val="bottom"/>
          </w:tcPr>
          <w:p w14:paraId="0EB9CE73" w14:textId="4F91AA73" w:rsidR="00D67E0D" w:rsidRDefault="00D67E0D" w:rsidP="007850F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p>
        </w:tc>
        <w:tc>
          <w:tcPr>
            <w:tcW w:w="613" w:type="pct"/>
            <w:tcBorders>
              <w:top w:val="single" w:sz="4" w:space="0" w:color="auto"/>
              <w:left w:val="single" w:sz="12" w:space="0" w:color="auto"/>
              <w:bottom w:val="single" w:sz="4" w:space="0" w:color="auto"/>
              <w:right w:val="single" w:sz="8" w:space="0" w:color="auto"/>
            </w:tcBorders>
            <w:vAlign w:val="bottom"/>
          </w:tcPr>
          <w:p w14:paraId="52459D42" w14:textId="60093322" w:rsidR="00D67E0D" w:rsidRPr="0011788B" w:rsidRDefault="00D67E0D" w:rsidP="00507BA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Narrow" w:hAnsi="Arial Narrow" w:cs="Arial"/>
                <w:bCs/>
                <w:sz w:val="16"/>
                <w:szCs w:val="16"/>
              </w:rPr>
              <w:t>FAMILIES ENROLLED IN PARTNERSHIP SLOTS</w:t>
            </w:r>
            <w:r w:rsidR="00FD72E8">
              <w:rPr>
                <w:rFonts w:ascii="Arial Narrow" w:hAnsi="Arial Narrow" w:cs="Arial"/>
                <w:bCs/>
                <w:sz w:val="16"/>
                <w:szCs w:val="16"/>
              </w:rPr>
              <w:t>?</w:t>
            </w:r>
          </w:p>
        </w:tc>
        <w:tc>
          <w:tcPr>
            <w:tcW w:w="572" w:type="pct"/>
            <w:tcBorders>
              <w:top w:val="single" w:sz="4" w:space="0" w:color="auto"/>
              <w:left w:val="single" w:sz="8" w:space="0" w:color="auto"/>
              <w:bottom w:val="single" w:sz="4" w:space="0" w:color="auto"/>
              <w:right w:val="single" w:sz="12" w:space="0" w:color="auto"/>
            </w:tcBorders>
            <w:vAlign w:val="bottom"/>
          </w:tcPr>
          <w:p w14:paraId="53AEDA25" w14:textId="5C16FF6F" w:rsidR="00D67E0D" w:rsidRPr="0011788B" w:rsidRDefault="00D67E0D" w:rsidP="007850F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Narrow" w:hAnsi="Arial Narrow" w:cs="Arial"/>
                <w:bCs/>
                <w:sz w:val="16"/>
                <w:szCs w:val="16"/>
              </w:rPr>
              <w:t xml:space="preserve">OTHER </w:t>
            </w:r>
            <w:proofErr w:type="gramStart"/>
            <w:r>
              <w:rPr>
                <w:rFonts w:ascii="Arial Narrow" w:hAnsi="Arial Narrow" w:cs="Arial"/>
                <w:bCs/>
                <w:sz w:val="16"/>
                <w:szCs w:val="16"/>
              </w:rPr>
              <w:t>FAMILIES  ENROLLED</w:t>
            </w:r>
            <w:proofErr w:type="gramEnd"/>
            <w:r>
              <w:rPr>
                <w:rFonts w:ascii="Arial Narrow" w:hAnsi="Arial Narrow" w:cs="Arial"/>
                <w:bCs/>
                <w:sz w:val="16"/>
                <w:szCs w:val="16"/>
              </w:rPr>
              <w:t xml:space="preserve"> IN CARE</w:t>
            </w:r>
            <w:r w:rsidR="00FD72E8">
              <w:rPr>
                <w:rFonts w:ascii="Arial Narrow" w:hAnsi="Arial Narrow" w:cs="Arial"/>
                <w:bCs/>
                <w:sz w:val="16"/>
                <w:szCs w:val="16"/>
              </w:rPr>
              <w:t>?</w:t>
            </w:r>
          </w:p>
        </w:tc>
        <w:tc>
          <w:tcPr>
            <w:tcW w:w="614" w:type="pct"/>
            <w:tcBorders>
              <w:top w:val="single" w:sz="4" w:space="0" w:color="auto"/>
              <w:left w:val="single" w:sz="12" w:space="0" w:color="auto"/>
              <w:bottom w:val="single" w:sz="4" w:space="0" w:color="auto"/>
              <w:right w:val="single" w:sz="4" w:space="0" w:color="auto"/>
            </w:tcBorders>
            <w:vAlign w:val="bottom"/>
          </w:tcPr>
          <w:p w14:paraId="75F3B03B" w14:textId="77777777" w:rsidR="00D67E0D" w:rsidRPr="0011788B" w:rsidRDefault="00D67E0D" w:rsidP="007850F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11788B">
              <w:rPr>
                <w:rFonts w:ascii="Arial Narrow" w:hAnsi="Arial Narrow"/>
                <w:sz w:val="16"/>
                <w:szCs w:val="16"/>
              </w:rPr>
              <w:t>DIRECTLY BY PARTNERSHIP GRANTEE STAFF?</w:t>
            </w:r>
          </w:p>
        </w:tc>
        <w:tc>
          <w:tcPr>
            <w:tcW w:w="570" w:type="pct"/>
            <w:tcBorders>
              <w:top w:val="single" w:sz="4" w:space="0" w:color="auto"/>
              <w:left w:val="single" w:sz="4" w:space="0" w:color="auto"/>
              <w:bottom w:val="single" w:sz="4" w:space="0" w:color="auto"/>
              <w:right w:val="single" w:sz="4" w:space="0" w:color="auto"/>
            </w:tcBorders>
            <w:vAlign w:val="bottom"/>
          </w:tcPr>
          <w:p w14:paraId="20BCABC4" w14:textId="77777777" w:rsidR="00D67E0D" w:rsidRPr="0011788B" w:rsidRDefault="00D67E0D" w:rsidP="007850F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11788B">
              <w:rPr>
                <w:rFonts w:ascii="Arial Narrow" w:hAnsi="Arial Narrow"/>
                <w:sz w:val="16"/>
                <w:szCs w:val="16"/>
              </w:rPr>
              <w:t>DIRECTLY BY CHILD CARE PARTNER STAFF?</w:t>
            </w:r>
          </w:p>
        </w:tc>
        <w:tc>
          <w:tcPr>
            <w:tcW w:w="614" w:type="pct"/>
            <w:tcBorders>
              <w:top w:val="single" w:sz="4" w:space="0" w:color="auto"/>
              <w:left w:val="single" w:sz="4" w:space="0" w:color="auto"/>
              <w:bottom w:val="single" w:sz="4" w:space="0" w:color="auto"/>
              <w:right w:val="single" w:sz="12" w:space="0" w:color="auto"/>
            </w:tcBorders>
            <w:vAlign w:val="bottom"/>
          </w:tcPr>
          <w:p w14:paraId="4CBEA366" w14:textId="422F6D72" w:rsidR="00D67E0D" w:rsidRPr="0011788B" w:rsidRDefault="00D67E0D" w:rsidP="000B4265">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Narrow" w:hAnsi="Arial Narrow"/>
                <w:sz w:val="16"/>
                <w:szCs w:val="16"/>
              </w:rPr>
              <w:t>REFERRALS TO A COMMUNITY PARTNER OR AGENCY?</w:t>
            </w:r>
          </w:p>
        </w:tc>
      </w:tr>
      <w:tr w:rsidR="000B4265" w:rsidRPr="00222236" w14:paraId="440B1F20" w14:textId="77777777" w:rsidTr="00FD72E8">
        <w:trPr>
          <w:trHeight w:val="242"/>
        </w:trPr>
        <w:tc>
          <w:tcPr>
            <w:tcW w:w="1491" w:type="pct"/>
            <w:tcBorders>
              <w:top w:val="nil"/>
              <w:left w:val="nil"/>
              <w:bottom w:val="nil"/>
              <w:right w:val="single" w:sz="12" w:space="0" w:color="auto"/>
            </w:tcBorders>
            <w:shd w:val="clear" w:color="auto" w:fill="E8E8E8"/>
          </w:tcPr>
          <w:p w14:paraId="3E39462C" w14:textId="77777777" w:rsidR="000B4265" w:rsidRPr="0069176F" w:rsidRDefault="000B4265" w:rsidP="007850F9">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Pr="00A232F8">
              <w:rPr>
                <w:rFonts w:ascii="Arial" w:hAnsi="Arial" w:cs="Arial"/>
                <w:sz w:val="18"/>
                <w:szCs w:val="18"/>
              </w:rPr>
              <w:t>Pediatrician services</w:t>
            </w:r>
          </w:p>
        </w:tc>
        <w:tc>
          <w:tcPr>
            <w:tcW w:w="526" w:type="pct"/>
            <w:tcBorders>
              <w:top w:val="single" w:sz="4" w:space="0" w:color="auto"/>
              <w:left w:val="single" w:sz="12" w:space="0" w:color="auto"/>
              <w:bottom w:val="nil"/>
              <w:right w:val="single" w:sz="12" w:space="0" w:color="auto"/>
            </w:tcBorders>
            <w:shd w:val="clear" w:color="auto" w:fill="E8E8E8"/>
            <w:vAlign w:val="bottom"/>
          </w:tcPr>
          <w:p w14:paraId="571E0CA0" w14:textId="42B2844E"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single" w:sz="4" w:space="0" w:color="auto"/>
              <w:left w:val="single" w:sz="12" w:space="0" w:color="auto"/>
              <w:bottom w:val="nil"/>
              <w:right w:val="single" w:sz="8" w:space="0" w:color="auto"/>
            </w:tcBorders>
            <w:shd w:val="clear" w:color="auto" w:fill="E8E8E8"/>
            <w:vAlign w:val="bottom"/>
          </w:tcPr>
          <w:p w14:paraId="3645E54B" w14:textId="0931D0A5"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single" w:sz="4" w:space="0" w:color="auto"/>
              <w:left w:val="single" w:sz="8" w:space="0" w:color="auto"/>
              <w:bottom w:val="nil"/>
              <w:right w:val="single" w:sz="12" w:space="0" w:color="auto"/>
            </w:tcBorders>
            <w:shd w:val="clear" w:color="auto" w:fill="E8E8E8"/>
            <w:vAlign w:val="bottom"/>
          </w:tcPr>
          <w:p w14:paraId="327A49E2" w14:textId="38DE7595"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14" w:type="pct"/>
            <w:tcBorders>
              <w:top w:val="single" w:sz="4" w:space="0" w:color="auto"/>
              <w:left w:val="single" w:sz="12" w:space="0" w:color="auto"/>
              <w:bottom w:val="nil"/>
              <w:right w:val="nil"/>
            </w:tcBorders>
            <w:shd w:val="clear" w:color="auto" w:fill="E8E8E8"/>
            <w:vAlign w:val="bottom"/>
          </w:tcPr>
          <w:p w14:paraId="18714290"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single" w:sz="4" w:space="0" w:color="auto"/>
              <w:left w:val="nil"/>
              <w:bottom w:val="nil"/>
              <w:right w:val="nil"/>
            </w:tcBorders>
            <w:shd w:val="clear" w:color="auto" w:fill="E8E8E8"/>
            <w:vAlign w:val="bottom"/>
          </w:tcPr>
          <w:p w14:paraId="4C135186" w14:textId="77777777"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single" w:sz="4" w:space="0" w:color="auto"/>
              <w:left w:val="nil"/>
              <w:bottom w:val="nil"/>
              <w:right w:val="single" w:sz="12" w:space="0" w:color="auto"/>
            </w:tcBorders>
            <w:shd w:val="clear" w:color="auto" w:fill="E8E8E8"/>
            <w:vAlign w:val="bottom"/>
          </w:tcPr>
          <w:p w14:paraId="45FE3384" w14:textId="65B1054A"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203DE82D" w14:textId="77777777" w:rsidTr="00FD72E8">
        <w:tc>
          <w:tcPr>
            <w:tcW w:w="1491" w:type="pct"/>
            <w:tcBorders>
              <w:top w:val="nil"/>
              <w:left w:val="nil"/>
              <w:bottom w:val="nil"/>
              <w:right w:val="single" w:sz="12" w:space="0" w:color="auto"/>
            </w:tcBorders>
            <w:shd w:val="clear" w:color="auto" w:fill="FFFFFF"/>
          </w:tcPr>
          <w:p w14:paraId="79B5F619" w14:textId="77777777" w:rsidR="000B4265" w:rsidRPr="0069176F" w:rsidRDefault="000B4265" w:rsidP="007850F9">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A232F8">
              <w:rPr>
                <w:rFonts w:ascii="Arial" w:hAnsi="Arial" w:cs="Arial"/>
                <w:sz w:val="18"/>
                <w:szCs w:val="18"/>
              </w:rPr>
              <w:t>Adult health care</w:t>
            </w:r>
          </w:p>
        </w:tc>
        <w:tc>
          <w:tcPr>
            <w:tcW w:w="526" w:type="pct"/>
            <w:tcBorders>
              <w:top w:val="nil"/>
              <w:left w:val="single" w:sz="12" w:space="0" w:color="auto"/>
              <w:bottom w:val="nil"/>
              <w:right w:val="single" w:sz="12" w:space="0" w:color="auto"/>
            </w:tcBorders>
            <w:shd w:val="clear" w:color="auto" w:fill="FFFFFF"/>
            <w:vAlign w:val="bottom"/>
          </w:tcPr>
          <w:p w14:paraId="7C237CB0" w14:textId="558A7901"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shd w:val="clear" w:color="auto" w:fill="FFFFFF"/>
            <w:vAlign w:val="bottom"/>
          </w:tcPr>
          <w:p w14:paraId="54AF175D" w14:textId="36D7494A"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FFFFFF"/>
          </w:tcPr>
          <w:p w14:paraId="5C203568" w14:textId="6927042C"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94E8B">
              <w:rPr>
                <w:rFonts w:ascii="Arial" w:hAnsi="Arial" w:cs="Arial"/>
                <w:sz w:val="12"/>
                <w:szCs w:val="12"/>
              </w:rPr>
              <w:t xml:space="preserve">2 </w:t>
            </w:r>
            <w:r w:rsidRPr="00294E8B">
              <w:rPr>
                <w:rFonts w:ascii="Arial" w:hAnsi="Arial" w:cs="Arial"/>
                <w:sz w:val="20"/>
              </w:rPr>
              <w:sym w:font="Wingdings" w:char="F06D"/>
            </w:r>
          </w:p>
        </w:tc>
        <w:tc>
          <w:tcPr>
            <w:tcW w:w="614" w:type="pct"/>
            <w:tcBorders>
              <w:top w:val="nil"/>
              <w:left w:val="single" w:sz="12" w:space="0" w:color="auto"/>
              <w:bottom w:val="nil"/>
              <w:right w:val="nil"/>
            </w:tcBorders>
            <w:shd w:val="clear" w:color="auto" w:fill="FFFFFF"/>
            <w:vAlign w:val="bottom"/>
          </w:tcPr>
          <w:p w14:paraId="5AADC2D4"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FFFFFF"/>
            <w:vAlign w:val="bottom"/>
          </w:tcPr>
          <w:p w14:paraId="57181602" w14:textId="77777777"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FFFFFF"/>
            <w:vAlign w:val="bottom"/>
          </w:tcPr>
          <w:p w14:paraId="760B07FA" w14:textId="4F7F343D"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28A50A14" w14:textId="77777777" w:rsidTr="00FD72E8">
        <w:tc>
          <w:tcPr>
            <w:tcW w:w="1491" w:type="pct"/>
            <w:tcBorders>
              <w:top w:val="nil"/>
              <w:left w:val="nil"/>
              <w:right w:val="single" w:sz="12" w:space="0" w:color="auto"/>
            </w:tcBorders>
            <w:shd w:val="clear" w:color="auto" w:fill="E8E8E8"/>
          </w:tcPr>
          <w:p w14:paraId="0200BE9F" w14:textId="2C7B4659" w:rsidR="000B4265" w:rsidRPr="0069176F" w:rsidRDefault="000B4265" w:rsidP="007850F9">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r>
            <w:r w:rsidRPr="00A232F8">
              <w:rPr>
                <w:rFonts w:ascii="Arial" w:hAnsi="Arial" w:cs="Arial"/>
                <w:sz w:val="18"/>
                <w:szCs w:val="18"/>
              </w:rPr>
              <w:t xml:space="preserve">Prenatal care/OB </w:t>
            </w:r>
            <w:proofErr w:type="spellStart"/>
            <w:r w:rsidRPr="00A232F8">
              <w:rPr>
                <w:rFonts w:ascii="Arial" w:hAnsi="Arial" w:cs="Arial"/>
                <w:sz w:val="18"/>
                <w:szCs w:val="18"/>
              </w:rPr>
              <w:t>GYN</w:t>
            </w:r>
            <w:proofErr w:type="spellEnd"/>
          </w:p>
        </w:tc>
        <w:tc>
          <w:tcPr>
            <w:tcW w:w="526" w:type="pct"/>
            <w:tcBorders>
              <w:top w:val="nil"/>
              <w:left w:val="single" w:sz="12" w:space="0" w:color="auto"/>
              <w:right w:val="single" w:sz="12" w:space="0" w:color="auto"/>
            </w:tcBorders>
            <w:shd w:val="clear" w:color="auto" w:fill="E8E8E8"/>
            <w:vAlign w:val="bottom"/>
          </w:tcPr>
          <w:p w14:paraId="7D310808" w14:textId="3C50FEF2"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right w:val="single" w:sz="8" w:space="0" w:color="auto"/>
            </w:tcBorders>
            <w:shd w:val="clear" w:color="auto" w:fill="E8E8E8"/>
            <w:vAlign w:val="bottom"/>
          </w:tcPr>
          <w:p w14:paraId="719D9D0B" w14:textId="78735FD9"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right w:val="single" w:sz="12" w:space="0" w:color="auto"/>
            </w:tcBorders>
            <w:shd w:val="clear" w:color="auto" w:fill="E8E8E8"/>
          </w:tcPr>
          <w:p w14:paraId="469EB38C" w14:textId="32BA4639"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94E8B">
              <w:rPr>
                <w:rFonts w:ascii="Arial" w:hAnsi="Arial" w:cs="Arial"/>
                <w:sz w:val="12"/>
                <w:szCs w:val="12"/>
              </w:rPr>
              <w:t xml:space="preserve">2 </w:t>
            </w:r>
            <w:r w:rsidRPr="00294E8B">
              <w:rPr>
                <w:rFonts w:ascii="Arial" w:hAnsi="Arial" w:cs="Arial"/>
                <w:sz w:val="20"/>
              </w:rPr>
              <w:sym w:font="Wingdings" w:char="F06D"/>
            </w:r>
          </w:p>
        </w:tc>
        <w:tc>
          <w:tcPr>
            <w:tcW w:w="614" w:type="pct"/>
            <w:tcBorders>
              <w:top w:val="nil"/>
              <w:left w:val="single" w:sz="12" w:space="0" w:color="auto"/>
              <w:right w:val="nil"/>
            </w:tcBorders>
            <w:shd w:val="clear" w:color="auto" w:fill="E8E8E8"/>
            <w:vAlign w:val="bottom"/>
          </w:tcPr>
          <w:p w14:paraId="515AD8B3"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right w:val="nil"/>
            </w:tcBorders>
            <w:shd w:val="clear" w:color="auto" w:fill="E8E8E8"/>
            <w:vAlign w:val="bottom"/>
          </w:tcPr>
          <w:p w14:paraId="253838E0" w14:textId="77777777"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right w:val="single" w:sz="12" w:space="0" w:color="auto"/>
            </w:tcBorders>
            <w:shd w:val="clear" w:color="auto" w:fill="E8E8E8"/>
            <w:vAlign w:val="bottom"/>
          </w:tcPr>
          <w:p w14:paraId="5D33D5FC" w14:textId="69D6F1D8"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7C311D5B" w14:textId="77777777" w:rsidTr="00FD72E8">
        <w:tc>
          <w:tcPr>
            <w:tcW w:w="1491" w:type="pct"/>
            <w:tcBorders>
              <w:top w:val="nil"/>
              <w:left w:val="nil"/>
              <w:bottom w:val="nil"/>
              <w:right w:val="single" w:sz="12" w:space="0" w:color="auto"/>
            </w:tcBorders>
            <w:shd w:val="clear" w:color="auto" w:fill="auto"/>
          </w:tcPr>
          <w:p w14:paraId="5E805976" w14:textId="77777777" w:rsidR="000B4265" w:rsidRPr="0069176F" w:rsidRDefault="000B4265" w:rsidP="007850F9">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A232F8">
              <w:rPr>
                <w:rFonts w:ascii="Arial" w:hAnsi="Arial" w:cs="Arial"/>
                <w:sz w:val="18"/>
                <w:szCs w:val="18"/>
              </w:rPr>
              <w:t>Transportation assistance</w:t>
            </w:r>
          </w:p>
        </w:tc>
        <w:tc>
          <w:tcPr>
            <w:tcW w:w="526" w:type="pct"/>
            <w:tcBorders>
              <w:top w:val="nil"/>
              <w:left w:val="single" w:sz="12" w:space="0" w:color="auto"/>
              <w:bottom w:val="nil"/>
              <w:right w:val="single" w:sz="12" w:space="0" w:color="auto"/>
            </w:tcBorders>
            <w:vAlign w:val="bottom"/>
          </w:tcPr>
          <w:p w14:paraId="7FFC60E2" w14:textId="0A514CC1"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vAlign w:val="bottom"/>
          </w:tcPr>
          <w:p w14:paraId="7CF4E68B" w14:textId="5D0E1304"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auto"/>
            <w:vAlign w:val="bottom"/>
          </w:tcPr>
          <w:p w14:paraId="5A3D6B2A" w14:textId="3215BD63" w:rsidR="000B4265" w:rsidRPr="00222236" w:rsidRDefault="000B4265" w:rsidP="00214B9B">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94E8B">
              <w:rPr>
                <w:rFonts w:ascii="Arial" w:hAnsi="Arial" w:cs="Arial"/>
                <w:sz w:val="12"/>
                <w:szCs w:val="12"/>
              </w:rPr>
              <w:t xml:space="preserve">2 </w:t>
            </w:r>
            <w:r w:rsidRPr="00294E8B">
              <w:rPr>
                <w:rFonts w:ascii="Arial" w:hAnsi="Arial" w:cs="Arial"/>
                <w:sz w:val="20"/>
              </w:rPr>
              <w:sym w:font="Wingdings" w:char="F06D"/>
            </w:r>
          </w:p>
        </w:tc>
        <w:tc>
          <w:tcPr>
            <w:tcW w:w="614" w:type="pct"/>
            <w:tcBorders>
              <w:top w:val="nil"/>
              <w:left w:val="single" w:sz="12" w:space="0" w:color="auto"/>
              <w:bottom w:val="nil"/>
              <w:right w:val="nil"/>
            </w:tcBorders>
            <w:vAlign w:val="bottom"/>
          </w:tcPr>
          <w:p w14:paraId="01451017"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auto"/>
            <w:vAlign w:val="bottom"/>
          </w:tcPr>
          <w:p w14:paraId="5186F010" w14:textId="77777777"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auto"/>
            <w:vAlign w:val="bottom"/>
          </w:tcPr>
          <w:p w14:paraId="640703FE" w14:textId="6F26E02A"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16A75FE2" w14:textId="77777777" w:rsidTr="00FD72E8">
        <w:tc>
          <w:tcPr>
            <w:tcW w:w="1491" w:type="pct"/>
            <w:tcBorders>
              <w:top w:val="nil"/>
              <w:left w:val="nil"/>
              <w:right w:val="single" w:sz="12" w:space="0" w:color="auto"/>
            </w:tcBorders>
            <w:shd w:val="clear" w:color="auto" w:fill="E8E8E8"/>
          </w:tcPr>
          <w:p w14:paraId="03403675" w14:textId="77777777" w:rsidR="000B4265" w:rsidRPr="0069176F" w:rsidRDefault="000B4265" w:rsidP="007850F9">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A232F8">
              <w:rPr>
                <w:rFonts w:ascii="Arial" w:hAnsi="Arial" w:cs="Arial"/>
                <w:sz w:val="18"/>
                <w:szCs w:val="18"/>
              </w:rPr>
              <w:t>Disability services for parents</w:t>
            </w:r>
          </w:p>
        </w:tc>
        <w:tc>
          <w:tcPr>
            <w:tcW w:w="526" w:type="pct"/>
            <w:tcBorders>
              <w:top w:val="nil"/>
              <w:left w:val="single" w:sz="12" w:space="0" w:color="auto"/>
              <w:right w:val="single" w:sz="12" w:space="0" w:color="auto"/>
            </w:tcBorders>
            <w:shd w:val="clear" w:color="auto" w:fill="E8E8E8"/>
            <w:vAlign w:val="bottom"/>
          </w:tcPr>
          <w:p w14:paraId="5ECA374A" w14:textId="6BFA3C7C"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right w:val="single" w:sz="8" w:space="0" w:color="auto"/>
            </w:tcBorders>
            <w:shd w:val="clear" w:color="auto" w:fill="E8E8E8"/>
            <w:vAlign w:val="bottom"/>
          </w:tcPr>
          <w:p w14:paraId="5175C67F" w14:textId="101DB58A"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right w:val="single" w:sz="12" w:space="0" w:color="auto"/>
            </w:tcBorders>
            <w:shd w:val="clear" w:color="auto" w:fill="E8E8E8"/>
            <w:vAlign w:val="bottom"/>
          </w:tcPr>
          <w:p w14:paraId="2E4CE57C" w14:textId="70FA1D96" w:rsidR="000B4265" w:rsidRPr="00222236" w:rsidRDefault="000B4265" w:rsidP="00214B9B">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94E8B">
              <w:rPr>
                <w:rFonts w:ascii="Arial" w:hAnsi="Arial" w:cs="Arial"/>
                <w:sz w:val="12"/>
                <w:szCs w:val="12"/>
              </w:rPr>
              <w:t xml:space="preserve">2 </w:t>
            </w:r>
            <w:r w:rsidRPr="00294E8B">
              <w:rPr>
                <w:rFonts w:ascii="Arial" w:hAnsi="Arial" w:cs="Arial"/>
                <w:sz w:val="20"/>
              </w:rPr>
              <w:sym w:font="Wingdings" w:char="F06D"/>
            </w:r>
          </w:p>
        </w:tc>
        <w:tc>
          <w:tcPr>
            <w:tcW w:w="614" w:type="pct"/>
            <w:tcBorders>
              <w:top w:val="nil"/>
              <w:left w:val="single" w:sz="12" w:space="0" w:color="auto"/>
              <w:right w:val="nil"/>
            </w:tcBorders>
            <w:shd w:val="clear" w:color="auto" w:fill="E8E8E8"/>
            <w:vAlign w:val="bottom"/>
          </w:tcPr>
          <w:p w14:paraId="570C8D61"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right w:val="nil"/>
            </w:tcBorders>
            <w:shd w:val="clear" w:color="auto" w:fill="E8E8E8"/>
            <w:vAlign w:val="bottom"/>
          </w:tcPr>
          <w:p w14:paraId="17989915" w14:textId="77777777"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right w:val="single" w:sz="12" w:space="0" w:color="auto"/>
            </w:tcBorders>
            <w:shd w:val="clear" w:color="auto" w:fill="E8E8E8"/>
            <w:vAlign w:val="bottom"/>
          </w:tcPr>
          <w:p w14:paraId="23CD50F4" w14:textId="03B1521F"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2DA6E9A0" w14:textId="77777777" w:rsidTr="00FD72E8">
        <w:tc>
          <w:tcPr>
            <w:tcW w:w="1491" w:type="pct"/>
            <w:tcBorders>
              <w:top w:val="nil"/>
              <w:left w:val="nil"/>
              <w:bottom w:val="nil"/>
              <w:right w:val="single" w:sz="12" w:space="0" w:color="auto"/>
            </w:tcBorders>
            <w:shd w:val="clear" w:color="auto" w:fill="auto"/>
          </w:tcPr>
          <w:p w14:paraId="2E162044" w14:textId="77777777" w:rsidR="000B4265" w:rsidRPr="0069176F" w:rsidRDefault="000B4265" w:rsidP="007850F9">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f.</w:t>
            </w:r>
            <w:r w:rsidRPr="0069176F">
              <w:rPr>
                <w:rFonts w:ascii="Arial" w:hAnsi="Arial" w:cs="Arial"/>
                <w:sz w:val="18"/>
                <w:szCs w:val="18"/>
              </w:rPr>
              <w:tab/>
            </w:r>
            <w:r w:rsidRPr="00A232F8">
              <w:rPr>
                <w:rFonts w:ascii="Arial" w:hAnsi="Arial" w:cs="Arial"/>
                <w:sz w:val="18"/>
                <w:szCs w:val="18"/>
              </w:rPr>
              <w:t>Emergency assistance</w:t>
            </w:r>
          </w:p>
        </w:tc>
        <w:tc>
          <w:tcPr>
            <w:tcW w:w="526" w:type="pct"/>
            <w:tcBorders>
              <w:top w:val="nil"/>
              <w:left w:val="single" w:sz="12" w:space="0" w:color="auto"/>
              <w:bottom w:val="nil"/>
              <w:right w:val="single" w:sz="12" w:space="0" w:color="auto"/>
            </w:tcBorders>
            <w:vAlign w:val="bottom"/>
          </w:tcPr>
          <w:p w14:paraId="40650F2E" w14:textId="79EF5FF9"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vAlign w:val="bottom"/>
          </w:tcPr>
          <w:p w14:paraId="21E0AF44" w14:textId="0EB7E8A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auto"/>
          </w:tcPr>
          <w:p w14:paraId="43B08005" w14:textId="370DD6B9"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294E8B">
              <w:rPr>
                <w:rFonts w:ascii="Arial" w:hAnsi="Arial" w:cs="Arial"/>
                <w:sz w:val="12"/>
                <w:szCs w:val="12"/>
              </w:rPr>
              <w:t xml:space="preserve">2 </w:t>
            </w:r>
            <w:r w:rsidRPr="00294E8B">
              <w:rPr>
                <w:rFonts w:ascii="Arial" w:hAnsi="Arial" w:cs="Arial"/>
                <w:sz w:val="20"/>
              </w:rPr>
              <w:sym w:font="Wingdings" w:char="F06D"/>
            </w:r>
          </w:p>
        </w:tc>
        <w:tc>
          <w:tcPr>
            <w:tcW w:w="614" w:type="pct"/>
            <w:tcBorders>
              <w:top w:val="nil"/>
              <w:left w:val="single" w:sz="12" w:space="0" w:color="auto"/>
              <w:bottom w:val="nil"/>
              <w:right w:val="nil"/>
            </w:tcBorders>
            <w:vAlign w:val="bottom"/>
          </w:tcPr>
          <w:p w14:paraId="652C221F"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auto"/>
            <w:vAlign w:val="bottom"/>
          </w:tcPr>
          <w:p w14:paraId="6925E516" w14:textId="77777777"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auto"/>
            <w:vAlign w:val="bottom"/>
          </w:tcPr>
          <w:p w14:paraId="3E3C62CB" w14:textId="0E6F28A8"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5ED07D93" w14:textId="77777777" w:rsidTr="00FD72E8">
        <w:tc>
          <w:tcPr>
            <w:tcW w:w="1491" w:type="pct"/>
            <w:tcBorders>
              <w:top w:val="nil"/>
              <w:left w:val="nil"/>
              <w:right w:val="single" w:sz="12" w:space="0" w:color="auto"/>
            </w:tcBorders>
            <w:shd w:val="clear" w:color="auto" w:fill="E8E8E8"/>
          </w:tcPr>
          <w:p w14:paraId="775D7DD5" w14:textId="77777777" w:rsidR="000B4265" w:rsidRPr="0069176F" w:rsidRDefault="000B4265" w:rsidP="007850F9">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g.</w:t>
            </w:r>
            <w:r w:rsidRPr="0069176F">
              <w:rPr>
                <w:rFonts w:ascii="Arial" w:hAnsi="Arial" w:cs="Arial"/>
                <w:sz w:val="18"/>
                <w:szCs w:val="18"/>
              </w:rPr>
              <w:tab/>
            </w:r>
            <w:r w:rsidRPr="00A232F8">
              <w:rPr>
                <w:rFonts w:ascii="Arial" w:hAnsi="Arial" w:cs="Arial"/>
                <w:sz w:val="18"/>
                <w:szCs w:val="18"/>
              </w:rPr>
              <w:t>Employment assistance</w:t>
            </w:r>
          </w:p>
        </w:tc>
        <w:tc>
          <w:tcPr>
            <w:tcW w:w="526" w:type="pct"/>
            <w:tcBorders>
              <w:top w:val="nil"/>
              <w:left w:val="single" w:sz="12" w:space="0" w:color="auto"/>
              <w:right w:val="single" w:sz="12" w:space="0" w:color="auto"/>
            </w:tcBorders>
            <w:shd w:val="clear" w:color="auto" w:fill="E8E8E8"/>
            <w:vAlign w:val="bottom"/>
          </w:tcPr>
          <w:p w14:paraId="3E2F85E7" w14:textId="14EDF4AE"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right w:val="single" w:sz="8" w:space="0" w:color="auto"/>
            </w:tcBorders>
            <w:shd w:val="clear" w:color="auto" w:fill="E8E8E8"/>
            <w:vAlign w:val="bottom"/>
          </w:tcPr>
          <w:p w14:paraId="58B144FF" w14:textId="0004409D"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right w:val="single" w:sz="12" w:space="0" w:color="auto"/>
            </w:tcBorders>
            <w:shd w:val="clear" w:color="auto" w:fill="E8E8E8"/>
          </w:tcPr>
          <w:p w14:paraId="23B0C4C7" w14:textId="4B974146"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7F0B97">
              <w:rPr>
                <w:rFonts w:ascii="Arial" w:hAnsi="Arial" w:cs="Arial"/>
                <w:sz w:val="12"/>
                <w:szCs w:val="12"/>
              </w:rPr>
              <w:t xml:space="preserve">2 </w:t>
            </w:r>
            <w:r w:rsidRPr="007F0B97">
              <w:rPr>
                <w:rFonts w:ascii="Arial" w:hAnsi="Arial" w:cs="Arial"/>
                <w:sz w:val="20"/>
              </w:rPr>
              <w:sym w:font="Wingdings" w:char="F06D"/>
            </w:r>
          </w:p>
        </w:tc>
        <w:tc>
          <w:tcPr>
            <w:tcW w:w="614" w:type="pct"/>
            <w:tcBorders>
              <w:top w:val="nil"/>
              <w:left w:val="single" w:sz="12" w:space="0" w:color="auto"/>
              <w:right w:val="nil"/>
            </w:tcBorders>
            <w:shd w:val="clear" w:color="auto" w:fill="E8E8E8"/>
            <w:vAlign w:val="bottom"/>
          </w:tcPr>
          <w:p w14:paraId="4F79CD79"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right w:val="nil"/>
            </w:tcBorders>
            <w:shd w:val="clear" w:color="auto" w:fill="E8E8E8"/>
            <w:vAlign w:val="bottom"/>
          </w:tcPr>
          <w:p w14:paraId="0ECC8A3B" w14:textId="77777777"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right w:val="single" w:sz="12" w:space="0" w:color="auto"/>
            </w:tcBorders>
            <w:shd w:val="clear" w:color="auto" w:fill="E8E8E8"/>
            <w:vAlign w:val="bottom"/>
          </w:tcPr>
          <w:p w14:paraId="397529C7" w14:textId="0A096D75"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4C5F11FB" w14:textId="77777777" w:rsidTr="00FD72E8">
        <w:tc>
          <w:tcPr>
            <w:tcW w:w="1491" w:type="pct"/>
            <w:tcBorders>
              <w:top w:val="nil"/>
              <w:left w:val="nil"/>
              <w:bottom w:val="nil"/>
              <w:right w:val="single" w:sz="12" w:space="0" w:color="auto"/>
            </w:tcBorders>
            <w:shd w:val="clear" w:color="auto" w:fill="auto"/>
          </w:tcPr>
          <w:p w14:paraId="7F6E58C6" w14:textId="77777777" w:rsidR="000B4265" w:rsidRPr="0069176F" w:rsidRDefault="000B4265" w:rsidP="007850F9">
            <w:pPr>
              <w:spacing w:before="60" w:after="60" w:line="240" w:lineRule="auto"/>
              <w:ind w:left="360" w:right="60" w:hanging="360"/>
              <w:jc w:val="left"/>
              <w:rPr>
                <w:rFonts w:ascii="Arial" w:hAnsi="Arial" w:cs="Arial"/>
                <w:sz w:val="18"/>
                <w:szCs w:val="18"/>
              </w:rPr>
            </w:pPr>
            <w:r w:rsidRPr="0069176F">
              <w:rPr>
                <w:rFonts w:ascii="Arial" w:hAnsi="Arial" w:cs="Arial"/>
                <w:sz w:val="18"/>
                <w:szCs w:val="18"/>
              </w:rPr>
              <w:t>h.</w:t>
            </w:r>
            <w:r w:rsidRPr="0069176F">
              <w:rPr>
                <w:rFonts w:ascii="Arial" w:hAnsi="Arial" w:cs="Arial"/>
                <w:sz w:val="18"/>
                <w:szCs w:val="18"/>
              </w:rPr>
              <w:tab/>
            </w:r>
            <w:r w:rsidRPr="00A232F8">
              <w:rPr>
                <w:rFonts w:ascii="Arial" w:hAnsi="Arial" w:cs="Arial"/>
                <w:sz w:val="18"/>
                <w:szCs w:val="18"/>
              </w:rPr>
              <w:t>Education or job training</w:t>
            </w:r>
          </w:p>
        </w:tc>
        <w:tc>
          <w:tcPr>
            <w:tcW w:w="526" w:type="pct"/>
            <w:tcBorders>
              <w:top w:val="nil"/>
              <w:left w:val="single" w:sz="12" w:space="0" w:color="auto"/>
              <w:bottom w:val="nil"/>
              <w:right w:val="single" w:sz="12" w:space="0" w:color="auto"/>
            </w:tcBorders>
            <w:vAlign w:val="bottom"/>
          </w:tcPr>
          <w:p w14:paraId="271A61F9" w14:textId="07D07242"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right w:val="single" w:sz="8" w:space="0" w:color="auto"/>
            </w:tcBorders>
            <w:vAlign w:val="bottom"/>
          </w:tcPr>
          <w:p w14:paraId="4750A51B" w14:textId="4030B19B"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auto"/>
          </w:tcPr>
          <w:p w14:paraId="7BDADC57" w14:textId="6CCD91A6"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7F0B97">
              <w:rPr>
                <w:rFonts w:ascii="Arial" w:hAnsi="Arial" w:cs="Arial"/>
                <w:sz w:val="12"/>
                <w:szCs w:val="12"/>
              </w:rPr>
              <w:t xml:space="preserve">2 </w:t>
            </w:r>
            <w:r w:rsidRPr="007F0B97">
              <w:rPr>
                <w:rFonts w:ascii="Arial" w:hAnsi="Arial" w:cs="Arial"/>
                <w:sz w:val="20"/>
              </w:rPr>
              <w:sym w:font="Wingdings" w:char="F06D"/>
            </w:r>
          </w:p>
        </w:tc>
        <w:tc>
          <w:tcPr>
            <w:tcW w:w="614" w:type="pct"/>
            <w:tcBorders>
              <w:top w:val="nil"/>
              <w:left w:val="single" w:sz="12" w:space="0" w:color="auto"/>
              <w:bottom w:val="nil"/>
              <w:right w:val="nil"/>
            </w:tcBorders>
            <w:vAlign w:val="bottom"/>
          </w:tcPr>
          <w:p w14:paraId="1643E627"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auto"/>
            <w:vAlign w:val="bottom"/>
          </w:tcPr>
          <w:p w14:paraId="45E1130D" w14:textId="77777777"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auto"/>
            <w:vAlign w:val="bottom"/>
          </w:tcPr>
          <w:p w14:paraId="56671A0C" w14:textId="78F1EF8B"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61F372FB" w14:textId="77777777" w:rsidTr="00FD72E8">
        <w:tc>
          <w:tcPr>
            <w:tcW w:w="1491" w:type="pct"/>
            <w:tcBorders>
              <w:top w:val="nil"/>
              <w:left w:val="nil"/>
              <w:bottom w:val="nil"/>
              <w:right w:val="single" w:sz="12" w:space="0" w:color="auto"/>
            </w:tcBorders>
            <w:shd w:val="clear" w:color="auto" w:fill="E8E8E8"/>
          </w:tcPr>
          <w:p w14:paraId="764198EE" w14:textId="77777777" w:rsidR="000B4265" w:rsidRPr="0069176F" w:rsidRDefault="000B4265" w:rsidP="007850F9">
            <w:pPr>
              <w:spacing w:before="60" w:after="60" w:line="240" w:lineRule="auto"/>
              <w:ind w:left="360" w:right="60" w:hanging="360"/>
              <w:jc w:val="left"/>
              <w:rPr>
                <w:rFonts w:ascii="Arial" w:hAnsi="Arial" w:cs="Arial"/>
                <w:sz w:val="18"/>
                <w:szCs w:val="18"/>
              </w:rPr>
            </w:pPr>
            <w:proofErr w:type="spellStart"/>
            <w:r w:rsidRPr="0069176F">
              <w:rPr>
                <w:rFonts w:ascii="Arial" w:hAnsi="Arial" w:cs="Arial"/>
                <w:sz w:val="18"/>
                <w:szCs w:val="18"/>
              </w:rPr>
              <w:t>i</w:t>
            </w:r>
            <w:proofErr w:type="spellEnd"/>
            <w:r w:rsidRPr="0069176F">
              <w:rPr>
                <w:rFonts w:ascii="Arial" w:hAnsi="Arial" w:cs="Arial"/>
                <w:sz w:val="18"/>
                <w:szCs w:val="18"/>
              </w:rPr>
              <w:t>.</w:t>
            </w:r>
            <w:r w:rsidRPr="0069176F">
              <w:rPr>
                <w:rFonts w:ascii="Arial" w:hAnsi="Arial" w:cs="Arial"/>
                <w:sz w:val="18"/>
                <w:szCs w:val="18"/>
              </w:rPr>
              <w:tab/>
            </w:r>
            <w:r w:rsidRPr="00A232F8">
              <w:rPr>
                <w:rFonts w:ascii="Arial" w:hAnsi="Arial" w:cs="Arial"/>
                <w:sz w:val="18"/>
                <w:szCs w:val="18"/>
              </w:rPr>
              <w:t>Services for drug or alcohol abuse</w:t>
            </w:r>
          </w:p>
        </w:tc>
        <w:tc>
          <w:tcPr>
            <w:tcW w:w="526" w:type="pct"/>
            <w:tcBorders>
              <w:top w:val="nil"/>
              <w:left w:val="single" w:sz="12" w:space="0" w:color="auto"/>
              <w:bottom w:val="nil"/>
              <w:right w:val="single" w:sz="12" w:space="0" w:color="auto"/>
            </w:tcBorders>
            <w:shd w:val="clear" w:color="auto" w:fill="E8E8E8"/>
            <w:vAlign w:val="bottom"/>
          </w:tcPr>
          <w:p w14:paraId="79A46E81" w14:textId="62BC068C"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shd w:val="clear" w:color="auto" w:fill="E8E8E8"/>
            <w:vAlign w:val="bottom"/>
          </w:tcPr>
          <w:p w14:paraId="4D94DEFE" w14:textId="3A2D5F0E"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E8E8E8"/>
            <w:vAlign w:val="bottom"/>
          </w:tcPr>
          <w:p w14:paraId="633B8BEA" w14:textId="77FE0151" w:rsidR="000B4265" w:rsidRPr="00222236" w:rsidRDefault="000B4265" w:rsidP="00214B9B">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7F0B97">
              <w:rPr>
                <w:rFonts w:ascii="Arial" w:hAnsi="Arial" w:cs="Arial"/>
                <w:sz w:val="12"/>
                <w:szCs w:val="12"/>
              </w:rPr>
              <w:t xml:space="preserve">2 </w:t>
            </w:r>
            <w:r w:rsidRPr="007F0B97">
              <w:rPr>
                <w:rFonts w:ascii="Arial" w:hAnsi="Arial" w:cs="Arial"/>
                <w:sz w:val="20"/>
              </w:rPr>
              <w:sym w:font="Wingdings" w:char="F06D"/>
            </w:r>
          </w:p>
        </w:tc>
        <w:tc>
          <w:tcPr>
            <w:tcW w:w="614" w:type="pct"/>
            <w:tcBorders>
              <w:top w:val="nil"/>
              <w:left w:val="single" w:sz="12" w:space="0" w:color="auto"/>
              <w:bottom w:val="nil"/>
              <w:right w:val="nil"/>
            </w:tcBorders>
            <w:shd w:val="clear" w:color="auto" w:fill="E8E8E8"/>
            <w:vAlign w:val="bottom"/>
          </w:tcPr>
          <w:p w14:paraId="7E738172"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E8E8E8"/>
            <w:vAlign w:val="bottom"/>
          </w:tcPr>
          <w:p w14:paraId="3039F2C4" w14:textId="77777777"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E8E8E8"/>
            <w:vAlign w:val="bottom"/>
          </w:tcPr>
          <w:p w14:paraId="71E46494" w14:textId="6801CAC8" w:rsidR="000B4265" w:rsidRPr="00222236"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778CE6BF" w14:textId="77777777" w:rsidTr="00FD72E8">
        <w:tc>
          <w:tcPr>
            <w:tcW w:w="1491" w:type="pct"/>
            <w:tcBorders>
              <w:top w:val="nil"/>
              <w:left w:val="nil"/>
              <w:bottom w:val="nil"/>
              <w:right w:val="single" w:sz="12" w:space="0" w:color="auto"/>
            </w:tcBorders>
            <w:shd w:val="clear" w:color="auto" w:fill="auto"/>
          </w:tcPr>
          <w:p w14:paraId="538EF2B4" w14:textId="77777777" w:rsidR="000B4265" w:rsidRPr="0069176F" w:rsidRDefault="000B4265" w:rsidP="007850F9">
            <w:pPr>
              <w:spacing w:before="60" w:after="60" w:line="240" w:lineRule="auto"/>
              <w:ind w:left="360" w:right="60" w:hanging="360"/>
              <w:jc w:val="left"/>
              <w:rPr>
                <w:rFonts w:ascii="Arial" w:hAnsi="Arial" w:cs="Arial"/>
                <w:sz w:val="18"/>
                <w:szCs w:val="18"/>
              </w:rPr>
            </w:pPr>
            <w:r>
              <w:rPr>
                <w:rFonts w:ascii="Arial" w:hAnsi="Arial" w:cs="Arial"/>
                <w:sz w:val="18"/>
                <w:szCs w:val="18"/>
              </w:rPr>
              <w:t>j.</w:t>
            </w:r>
            <w:r>
              <w:rPr>
                <w:rFonts w:ascii="Arial" w:hAnsi="Arial" w:cs="Arial"/>
                <w:sz w:val="18"/>
                <w:szCs w:val="18"/>
              </w:rPr>
              <w:tab/>
            </w:r>
            <w:r w:rsidRPr="00A232F8">
              <w:rPr>
                <w:rFonts w:ascii="Arial" w:hAnsi="Arial" w:cs="Arial"/>
                <w:sz w:val="18"/>
                <w:szCs w:val="18"/>
              </w:rPr>
              <w:t>Legal assistance</w:t>
            </w:r>
          </w:p>
        </w:tc>
        <w:tc>
          <w:tcPr>
            <w:tcW w:w="526" w:type="pct"/>
            <w:tcBorders>
              <w:top w:val="nil"/>
              <w:left w:val="single" w:sz="12" w:space="0" w:color="auto"/>
              <w:bottom w:val="nil"/>
              <w:right w:val="single" w:sz="12" w:space="0" w:color="auto"/>
            </w:tcBorders>
            <w:vAlign w:val="bottom"/>
          </w:tcPr>
          <w:p w14:paraId="3A9D29DB" w14:textId="62540804"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shd w:val="clear" w:color="auto" w:fill="auto"/>
            <w:vAlign w:val="bottom"/>
          </w:tcPr>
          <w:p w14:paraId="2E01D655" w14:textId="34304393"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auto"/>
          </w:tcPr>
          <w:p w14:paraId="178846C9" w14:textId="26A2407B"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7F0B97">
              <w:rPr>
                <w:rFonts w:ascii="Arial" w:hAnsi="Arial" w:cs="Arial"/>
                <w:sz w:val="12"/>
                <w:szCs w:val="12"/>
              </w:rPr>
              <w:t xml:space="preserve">2 </w:t>
            </w:r>
            <w:r w:rsidRPr="007F0B97">
              <w:rPr>
                <w:rFonts w:ascii="Arial" w:hAnsi="Arial" w:cs="Arial"/>
                <w:sz w:val="20"/>
              </w:rPr>
              <w:sym w:font="Wingdings" w:char="F06D"/>
            </w:r>
          </w:p>
        </w:tc>
        <w:tc>
          <w:tcPr>
            <w:tcW w:w="614" w:type="pct"/>
            <w:tcBorders>
              <w:top w:val="nil"/>
              <w:left w:val="single" w:sz="12" w:space="0" w:color="auto"/>
              <w:bottom w:val="nil"/>
              <w:right w:val="nil"/>
            </w:tcBorders>
            <w:shd w:val="clear" w:color="auto" w:fill="auto"/>
            <w:vAlign w:val="bottom"/>
          </w:tcPr>
          <w:p w14:paraId="62104092"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auto"/>
            <w:vAlign w:val="bottom"/>
          </w:tcPr>
          <w:p w14:paraId="2489F9AE"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auto"/>
            <w:vAlign w:val="bottom"/>
          </w:tcPr>
          <w:p w14:paraId="12DB0649" w14:textId="4F3A4C19"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7170A6DA" w14:textId="77777777" w:rsidTr="00FD72E8">
        <w:tc>
          <w:tcPr>
            <w:tcW w:w="1491" w:type="pct"/>
            <w:tcBorders>
              <w:top w:val="nil"/>
              <w:left w:val="nil"/>
              <w:bottom w:val="nil"/>
              <w:right w:val="single" w:sz="12" w:space="0" w:color="auto"/>
            </w:tcBorders>
            <w:shd w:val="clear" w:color="auto" w:fill="E8E8E8"/>
          </w:tcPr>
          <w:p w14:paraId="737D317C" w14:textId="77777777" w:rsidR="000B4265" w:rsidRPr="0069176F" w:rsidRDefault="000B4265" w:rsidP="007850F9">
            <w:pPr>
              <w:spacing w:before="60" w:after="60" w:line="240" w:lineRule="auto"/>
              <w:ind w:left="360" w:right="60" w:hanging="360"/>
              <w:jc w:val="left"/>
              <w:rPr>
                <w:rFonts w:ascii="Arial" w:hAnsi="Arial" w:cs="Arial"/>
                <w:sz w:val="18"/>
                <w:szCs w:val="18"/>
              </w:rPr>
            </w:pPr>
            <w:r>
              <w:rPr>
                <w:rFonts w:ascii="Arial" w:hAnsi="Arial" w:cs="Arial"/>
                <w:sz w:val="18"/>
                <w:szCs w:val="18"/>
              </w:rPr>
              <w:t>k.</w:t>
            </w:r>
            <w:r>
              <w:rPr>
                <w:rFonts w:ascii="Arial" w:hAnsi="Arial" w:cs="Arial"/>
                <w:sz w:val="18"/>
                <w:szCs w:val="18"/>
              </w:rPr>
              <w:tab/>
            </w:r>
            <w:r w:rsidRPr="00A232F8">
              <w:rPr>
                <w:rFonts w:ascii="Arial" w:hAnsi="Arial" w:cs="Arial"/>
                <w:sz w:val="18"/>
                <w:szCs w:val="18"/>
              </w:rPr>
              <w:t>Housing assistance</w:t>
            </w:r>
          </w:p>
        </w:tc>
        <w:tc>
          <w:tcPr>
            <w:tcW w:w="526" w:type="pct"/>
            <w:tcBorders>
              <w:top w:val="nil"/>
              <w:left w:val="single" w:sz="12" w:space="0" w:color="auto"/>
              <w:bottom w:val="nil"/>
              <w:right w:val="single" w:sz="12" w:space="0" w:color="auto"/>
            </w:tcBorders>
            <w:shd w:val="clear" w:color="auto" w:fill="E8E8E8"/>
            <w:vAlign w:val="bottom"/>
          </w:tcPr>
          <w:p w14:paraId="653E108B" w14:textId="4CC47584"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shd w:val="clear" w:color="auto" w:fill="E8E8E8"/>
            <w:vAlign w:val="bottom"/>
          </w:tcPr>
          <w:p w14:paraId="24E044E1" w14:textId="3A5B8D0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E8E8E8"/>
          </w:tcPr>
          <w:p w14:paraId="4ABF35B1" w14:textId="771A8223"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7F0B97">
              <w:rPr>
                <w:rFonts w:ascii="Arial" w:hAnsi="Arial" w:cs="Arial"/>
                <w:sz w:val="12"/>
                <w:szCs w:val="12"/>
              </w:rPr>
              <w:t xml:space="preserve">2 </w:t>
            </w:r>
            <w:r w:rsidRPr="007F0B97">
              <w:rPr>
                <w:rFonts w:ascii="Arial" w:hAnsi="Arial" w:cs="Arial"/>
                <w:sz w:val="20"/>
              </w:rPr>
              <w:sym w:font="Wingdings" w:char="F06D"/>
            </w:r>
          </w:p>
        </w:tc>
        <w:tc>
          <w:tcPr>
            <w:tcW w:w="614" w:type="pct"/>
            <w:tcBorders>
              <w:top w:val="nil"/>
              <w:left w:val="single" w:sz="12" w:space="0" w:color="auto"/>
              <w:bottom w:val="nil"/>
              <w:right w:val="nil"/>
            </w:tcBorders>
            <w:shd w:val="clear" w:color="auto" w:fill="E8E8E8"/>
            <w:vAlign w:val="bottom"/>
          </w:tcPr>
          <w:p w14:paraId="247BABDB"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E8E8E8"/>
            <w:vAlign w:val="bottom"/>
          </w:tcPr>
          <w:p w14:paraId="377CC142"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E8E8E8"/>
            <w:vAlign w:val="bottom"/>
          </w:tcPr>
          <w:p w14:paraId="7AC84E4C" w14:textId="02D6FA7B"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296C1F63" w14:textId="77777777" w:rsidTr="00FD72E8">
        <w:tc>
          <w:tcPr>
            <w:tcW w:w="1491" w:type="pct"/>
            <w:tcBorders>
              <w:top w:val="nil"/>
              <w:left w:val="nil"/>
              <w:bottom w:val="nil"/>
              <w:right w:val="single" w:sz="12" w:space="0" w:color="auto"/>
            </w:tcBorders>
            <w:shd w:val="clear" w:color="auto" w:fill="auto"/>
          </w:tcPr>
          <w:p w14:paraId="09BDF31B" w14:textId="77777777" w:rsidR="000B4265" w:rsidRPr="0069176F" w:rsidRDefault="000B4265" w:rsidP="007850F9">
            <w:pPr>
              <w:spacing w:before="60" w:after="60" w:line="240" w:lineRule="auto"/>
              <w:ind w:left="360" w:right="60" w:hanging="360"/>
              <w:jc w:val="left"/>
              <w:rPr>
                <w:rFonts w:ascii="Arial" w:hAnsi="Arial" w:cs="Arial"/>
                <w:sz w:val="18"/>
                <w:szCs w:val="18"/>
              </w:rPr>
            </w:pPr>
            <w:r>
              <w:rPr>
                <w:rFonts w:ascii="Arial" w:hAnsi="Arial" w:cs="Arial"/>
                <w:sz w:val="18"/>
                <w:szCs w:val="18"/>
              </w:rPr>
              <w:t>l.</w:t>
            </w:r>
            <w:r>
              <w:rPr>
                <w:rFonts w:ascii="Arial" w:hAnsi="Arial" w:cs="Arial"/>
                <w:sz w:val="18"/>
                <w:szCs w:val="18"/>
              </w:rPr>
              <w:tab/>
            </w:r>
            <w:r w:rsidRPr="00A232F8">
              <w:rPr>
                <w:rFonts w:ascii="Arial" w:hAnsi="Arial" w:cs="Arial"/>
                <w:sz w:val="18"/>
                <w:szCs w:val="18"/>
              </w:rPr>
              <w:t>Financial counseling</w:t>
            </w:r>
          </w:p>
        </w:tc>
        <w:tc>
          <w:tcPr>
            <w:tcW w:w="526" w:type="pct"/>
            <w:tcBorders>
              <w:top w:val="nil"/>
              <w:left w:val="single" w:sz="12" w:space="0" w:color="auto"/>
              <w:bottom w:val="nil"/>
              <w:right w:val="single" w:sz="12" w:space="0" w:color="auto"/>
            </w:tcBorders>
            <w:vAlign w:val="bottom"/>
          </w:tcPr>
          <w:p w14:paraId="3A6EA478" w14:textId="27DD30A8"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shd w:val="clear" w:color="auto" w:fill="auto"/>
            <w:vAlign w:val="bottom"/>
          </w:tcPr>
          <w:p w14:paraId="57241AAA" w14:textId="190D9DE2"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auto"/>
          </w:tcPr>
          <w:p w14:paraId="1F1FCD04" w14:textId="367EA732"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7F0B97">
              <w:rPr>
                <w:rFonts w:ascii="Arial" w:hAnsi="Arial" w:cs="Arial"/>
                <w:sz w:val="12"/>
                <w:szCs w:val="12"/>
              </w:rPr>
              <w:t xml:space="preserve">2 </w:t>
            </w:r>
            <w:r w:rsidRPr="007F0B97">
              <w:rPr>
                <w:rFonts w:ascii="Arial" w:hAnsi="Arial" w:cs="Arial"/>
                <w:sz w:val="20"/>
              </w:rPr>
              <w:sym w:font="Wingdings" w:char="F06D"/>
            </w:r>
          </w:p>
        </w:tc>
        <w:tc>
          <w:tcPr>
            <w:tcW w:w="614" w:type="pct"/>
            <w:tcBorders>
              <w:top w:val="nil"/>
              <w:left w:val="single" w:sz="12" w:space="0" w:color="auto"/>
              <w:bottom w:val="nil"/>
              <w:right w:val="nil"/>
            </w:tcBorders>
            <w:shd w:val="clear" w:color="auto" w:fill="auto"/>
            <w:vAlign w:val="bottom"/>
          </w:tcPr>
          <w:p w14:paraId="2208E374"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auto"/>
            <w:vAlign w:val="bottom"/>
          </w:tcPr>
          <w:p w14:paraId="4A0A9A2E"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auto"/>
            <w:vAlign w:val="bottom"/>
          </w:tcPr>
          <w:p w14:paraId="39987924" w14:textId="161F5562"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38770ED1" w14:textId="77777777" w:rsidTr="00FD72E8">
        <w:tc>
          <w:tcPr>
            <w:tcW w:w="1491" w:type="pct"/>
            <w:tcBorders>
              <w:top w:val="nil"/>
              <w:left w:val="nil"/>
              <w:bottom w:val="nil"/>
              <w:right w:val="single" w:sz="12" w:space="0" w:color="auto"/>
            </w:tcBorders>
            <w:shd w:val="clear" w:color="auto" w:fill="E8E8E8"/>
          </w:tcPr>
          <w:p w14:paraId="33FCF37B" w14:textId="77777777" w:rsidR="000B4265" w:rsidRPr="0069176F" w:rsidRDefault="000B4265" w:rsidP="007850F9">
            <w:pPr>
              <w:spacing w:before="60" w:after="60" w:line="240" w:lineRule="auto"/>
              <w:ind w:left="360" w:right="60" w:hanging="360"/>
              <w:jc w:val="left"/>
              <w:rPr>
                <w:rFonts w:ascii="Arial" w:hAnsi="Arial" w:cs="Arial"/>
                <w:sz w:val="18"/>
                <w:szCs w:val="18"/>
              </w:rPr>
            </w:pPr>
            <w:r>
              <w:rPr>
                <w:rFonts w:ascii="Arial" w:hAnsi="Arial" w:cs="Arial"/>
                <w:sz w:val="18"/>
                <w:szCs w:val="18"/>
              </w:rPr>
              <w:t>m.</w:t>
            </w:r>
            <w:r>
              <w:rPr>
                <w:rFonts w:ascii="Arial" w:hAnsi="Arial" w:cs="Arial"/>
                <w:sz w:val="18"/>
                <w:szCs w:val="18"/>
              </w:rPr>
              <w:tab/>
            </w:r>
            <w:r w:rsidRPr="00A232F8">
              <w:rPr>
                <w:rFonts w:ascii="Arial" w:hAnsi="Arial" w:cs="Arial"/>
                <w:sz w:val="18"/>
                <w:szCs w:val="18"/>
              </w:rPr>
              <w:t>Family literacy services</w:t>
            </w:r>
          </w:p>
        </w:tc>
        <w:tc>
          <w:tcPr>
            <w:tcW w:w="526" w:type="pct"/>
            <w:tcBorders>
              <w:top w:val="nil"/>
              <w:left w:val="single" w:sz="12" w:space="0" w:color="auto"/>
              <w:bottom w:val="nil"/>
              <w:right w:val="single" w:sz="12" w:space="0" w:color="auto"/>
            </w:tcBorders>
            <w:shd w:val="clear" w:color="auto" w:fill="E8E8E8"/>
            <w:vAlign w:val="bottom"/>
          </w:tcPr>
          <w:p w14:paraId="7385C8A4" w14:textId="0A0F837E"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shd w:val="clear" w:color="auto" w:fill="E8E8E8"/>
            <w:vAlign w:val="bottom"/>
          </w:tcPr>
          <w:p w14:paraId="0A157959" w14:textId="41A8605E"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E8E8E8"/>
          </w:tcPr>
          <w:p w14:paraId="74DCFFA1" w14:textId="5862C45F"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7F0B97">
              <w:rPr>
                <w:rFonts w:ascii="Arial" w:hAnsi="Arial" w:cs="Arial"/>
                <w:sz w:val="12"/>
                <w:szCs w:val="12"/>
              </w:rPr>
              <w:t xml:space="preserve">2 </w:t>
            </w:r>
            <w:r w:rsidRPr="007F0B97">
              <w:rPr>
                <w:rFonts w:ascii="Arial" w:hAnsi="Arial" w:cs="Arial"/>
                <w:sz w:val="20"/>
              </w:rPr>
              <w:sym w:font="Wingdings" w:char="F06D"/>
            </w:r>
          </w:p>
        </w:tc>
        <w:tc>
          <w:tcPr>
            <w:tcW w:w="614" w:type="pct"/>
            <w:tcBorders>
              <w:top w:val="nil"/>
              <w:left w:val="single" w:sz="12" w:space="0" w:color="auto"/>
              <w:bottom w:val="nil"/>
              <w:right w:val="nil"/>
            </w:tcBorders>
            <w:shd w:val="clear" w:color="auto" w:fill="E8E8E8"/>
            <w:vAlign w:val="bottom"/>
          </w:tcPr>
          <w:p w14:paraId="5D47BB72"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E8E8E8"/>
            <w:vAlign w:val="bottom"/>
          </w:tcPr>
          <w:p w14:paraId="23EEFD47"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E8E8E8"/>
            <w:vAlign w:val="bottom"/>
          </w:tcPr>
          <w:p w14:paraId="53D549A5" w14:textId="076481F3"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096520FD" w14:textId="77777777" w:rsidTr="00FD72E8">
        <w:tc>
          <w:tcPr>
            <w:tcW w:w="1491" w:type="pct"/>
            <w:tcBorders>
              <w:top w:val="nil"/>
              <w:left w:val="nil"/>
              <w:bottom w:val="nil"/>
              <w:right w:val="single" w:sz="12" w:space="0" w:color="auto"/>
            </w:tcBorders>
            <w:shd w:val="clear" w:color="auto" w:fill="auto"/>
          </w:tcPr>
          <w:p w14:paraId="4A803387" w14:textId="19E532D8" w:rsidR="000B4265" w:rsidRPr="0069176F" w:rsidRDefault="000B4265" w:rsidP="004036FA">
            <w:pPr>
              <w:spacing w:before="60" w:after="60" w:line="240" w:lineRule="auto"/>
              <w:ind w:left="360" w:right="60" w:hanging="360"/>
              <w:jc w:val="left"/>
              <w:rPr>
                <w:rFonts w:ascii="Arial" w:hAnsi="Arial" w:cs="Arial"/>
                <w:sz w:val="18"/>
                <w:szCs w:val="18"/>
              </w:rPr>
            </w:pPr>
            <w:r>
              <w:rPr>
                <w:rFonts w:ascii="Arial" w:hAnsi="Arial" w:cs="Arial"/>
                <w:sz w:val="18"/>
                <w:szCs w:val="18"/>
              </w:rPr>
              <w:t>n.</w:t>
            </w:r>
            <w:r>
              <w:rPr>
                <w:rFonts w:ascii="Arial" w:hAnsi="Arial" w:cs="Arial"/>
                <w:sz w:val="18"/>
                <w:szCs w:val="18"/>
              </w:rPr>
              <w:tab/>
            </w:r>
            <w:r w:rsidRPr="00A232F8">
              <w:rPr>
                <w:rFonts w:ascii="Arial" w:hAnsi="Arial" w:cs="Arial"/>
                <w:sz w:val="18"/>
                <w:szCs w:val="18"/>
              </w:rPr>
              <w:t xml:space="preserve">Services for </w:t>
            </w:r>
            <w:r>
              <w:rPr>
                <w:rFonts w:ascii="Arial" w:hAnsi="Arial" w:cs="Arial"/>
                <w:sz w:val="18"/>
                <w:szCs w:val="18"/>
              </w:rPr>
              <w:t>dual-</w:t>
            </w:r>
            <w:r w:rsidRPr="00A232F8">
              <w:rPr>
                <w:rFonts w:ascii="Arial" w:hAnsi="Arial" w:cs="Arial"/>
                <w:sz w:val="18"/>
                <w:szCs w:val="18"/>
              </w:rPr>
              <w:t>language learners</w:t>
            </w:r>
          </w:p>
        </w:tc>
        <w:tc>
          <w:tcPr>
            <w:tcW w:w="526" w:type="pct"/>
            <w:tcBorders>
              <w:top w:val="nil"/>
              <w:left w:val="single" w:sz="12" w:space="0" w:color="auto"/>
              <w:bottom w:val="nil"/>
              <w:right w:val="single" w:sz="12" w:space="0" w:color="auto"/>
            </w:tcBorders>
            <w:vAlign w:val="bottom"/>
          </w:tcPr>
          <w:p w14:paraId="3C411A3C" w14:textId="10343339"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shd w:val="clear" w:color="auto" w:fill="auto"/>
            <w:vAlign w:val="bottom"/>
          </w:tcPr>
          <w:p w14:paraId="3345A673" w14:textId="6E6F3B41"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auto"/>
            <w:vAlign w:val="bottom"/>
          </w:tcPr>
          <w:p w14:paraId="120F4C8B" w14:textId="098E612B" w:rsidR="000B4265" w:rsidRPr="00401745" w:rsidRDefault="000B4265" w:rsidP="00214B9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7F0B97">
              <w:rPr>
                <w:rFonts w:ascii="Arial" w:hAnsi="Arial" w:cs="Arial"/>
                <w:sz w:val="12"/>
                <w:szCs w:val="12"/>
              </w:rPr>
              <w:t xml:space="preserve">2 </w:t>
            </w:r>
            <w:r w:rsidRPr="007F0B97">
              <w:rPr>
                <w:rFonts w:ascii="Arial" w:hAnsi="Arial" w:cs="Arial"/>
                <w:sz w:val="20"/>
              </w:rPr>
              <w:sym w:font="Wingdings" w:char="F06D"/>
            </w:r>
          </w:p>
        </w:tc>
        <w:tc>
          <w:tcPr>
            <w:tcW w:w="614" w:type="pct"/>
            <w:tcBorders>
              <w:top w:val="nil"/>
              <w:left w:val="single" w:sz="12" w:space="0" w:color="auto"/>
              <w:bottom w:val="nil"/>
              <w:right w:val="nil"/>
            </w:tcBorders>
            <w:shd w:val="clear" w:color="auto" w:fill="auto"/>
            <w:vAlign w:val="bottom"/>
          </w:tcPr>
          <w:p w14:paraId="6FF81DE6"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auto"/>
            <w:vAlign w:val="bottom"/>
          </w:tcPr>
          <w:p w14:paraId="1CA0039B"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auto"/>
            <w:vAlign w:val="bottom"/>
          </w:tcPr>
          <w:p w14:paraId="2938F6E9" w14:textId="2FB0335F"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04091CE4" w14:textId="77777777" w:rsidTr="00FD72E8">
        <w:tc>
          <w:tcPr>
            <w:tcW w:w="1491" w:type="pct"/>
            <w:tcBorders>
              <w:top w:val="nil"/>
              <w:left w:val="nil"/>
              <w:bottom w:val="nil"/>
              <w:right w:val="single" w:sz="12" w:space="0" w:color="auto"/>
            </w:tcBorders>
            <w:shd w:val="clear" w:color="auto" w:fill="E8E8E8"/>
          </w:tcPr>
          <w:p w14:paraId="07AF434F" w14:textId="77777777" w:rsidR="000B4265" w:rsidRPr="0069176F" w:rsidRDefault="000B4265" w:rsidP="007850F9">
            <w:pPr>
              <w:spacing w:before="60" w:after="60" w:line="240" w:lineRule="auto"/>
              <w:ind w:left="360" w:right="60" w:hanging="360"/>
              <w:jc w:val="left"/>
              <w:rPr>
                <w:rFonts w:ascii="Arial" w:hAnsi="Arial" w:cs="Arial"/>
                <w:sz w:val="18"/>
                <w:szCs w:val="18"/>
              </w:rPr>
            </w:pPr>
            <w:r>
              <w:rPr>
                <w:rFonts w:ascii="Arial" w:hAnsi="Arial" w:cs="Arial"/>
                <w:sz w:val="18"/>
                <w:szCs w:val="18"/>
              </w:rPr>
              <w:t>o.</w:t>
            </w:r>
            <w:r>
              <w:rPr>
                <w:rFonts w:ascii="Arial" w:hAnsi="Arial" w:cs="Arial"/>
                <w:sz w:val="18"/>
                <w:szCs w:val="18"/>
              </w:rPr>
              <w:tab/>
            </w:r>
            <w:r w:rsidRPr="00A232F8">
              <w:rPr>
                <w:rFonts w:ascii="Arial" w:hAnsi="Arial" w:cs="Arial"/>
                <w:sz w:val="18"/>
                <w:szCs w:val="18"/>
              </w:rPr>
              <w:t>Dental care</w:t>
            </w:r>
          </w:p>
        </w:tc>
        <w:tc>
          <w:tcPr>
            <w:tcW w:w="526" w:type="pct"/>
            <w:tcBorders>
              <w:top w:val="nil"/>
              <w:left w:val="single" w:sz="12" w:space="0" w:color="auto"/>
              <w:right w:val="single" w:sz="12" w:space="0" w:color="auto"/>
            </w:tcBorders>
            <w:shd w:val="clear" w:color="auto" w:fill="E8E8E8"/>
            <w:vAlign w:val="bottom"/>
          </w:tcPr>
          <w:p w14:paraId="73D254F4" w14:textId="3D9DB8E5"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right w:val="single" w:sz="8" w:space="0" w:color="auto"/>
            </w:tcBorders>
            <w:shd w:val="clear" w:color="auto" w:fill="E8E8E8"/>
            <w:vAlign w:val="bottom"/>
          </w:tcPr>
          <w:p w14:paraId="69B5E66B" w14:textId="28983FBF"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right w:val="single" w:sz="12" w:space="0" w:color="auto"/>
            </w:tcBorders>
            <w:shd w:val="clear" w:color="auto" w:fill="E8E8E8"/>
          </w:tcPr>
          <w:p w14:paraId="025583F9" w14:textId="58A2ED08"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253B7">
              <w:rPr>
                <w:rFonts w:ascii="Arial" w:hAnsi="Arial" w:cs="Arial"/>
                <w:sz w:val="12"/>
                <w:szCs w:val="12"/>
              </w:rPr>
              <w:t xml:space="preserve">2 </w:t>
            </w:r>
            <w:r w:rsidRPr="006253B7">
              <w:rPr>
                <w:rFonts w:ascii="Arial" w:hAnsi="Arial" w:cs="Arial"/>
                <w:sz w:val="20"/>
              </w:rPr>
              <w:sym w:font="Wingdings" w:char="F06D"/>
            </w:r>
          </w:p>
        </w:tc>
        <w:tc>
          <w:tcPr>
            <w:tcW w:w="614" w:type="pct"/>
            <w:tcBorders>
              <w:top w:val="nil"/>
              <w:left w:val="single" w:sz="12" w:space="0" w:color="auto"/>
              <w:right w:val="nil"/>
            </w:tcBorders>
            <w:shd w:val="clear" w:color="auto" w:fill="E8E8E8"/>
            <w:vAlign w:val="bottom"/>
          </w:tcPr>
          <w:p w14:paraId="25B4868E"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right w:val="nil"/>
            </w:tcBorders>
            <w:shd w:val="clear" w:color="auto" w:fill="E8E8E8"/>
            <w:vAlign w:val="bottom"/>
          </w:tcPr>
          <w:p w14:paraId="199AB7AD"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right w:val="single" w:sz="12" w:space="0" w:color="auto"/>
            </w:tcBorders>
            <w:shd w:val="clear" w:color="auto" w:fill="E8E8E8"/>
            <w:vAlign w:val="bottom"/>
          </w:tcPr>
          <w:p w14:paraId="15193B6A" w14:textId="2F507114"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35E280D3" w14:textId="77777777" w:rsidTr="00FD72E8">
        <w:tc>
          <w:tcPr>
            <w:tcW w:w="1491" w:type="pct"/>
            <w:tcBorders>
              <w:top w:val="nil"/>
              <w:left w:val="nil"/>
              <w:bottom w:val="nil"/>
              <w:right w:val="single" w:sz="12" w:space="0" w:color="auto"/>
            </w:tcBorders>
            <w:shd w:val="clear" w:color="auto" w:fill="auto"/>
          </w:tcPr>
          <w:p w14:paraId="6CA5FFF6" w14:textId="77777777" w:rsidR="000B4265" w:rsidRDefault="000B4265" w:rsidP="007850F9">
            <w:pPr>
              <w:spacing w:before="60" w:after="60" w:line="240" w:lineRule="auto"/>
              <w:ind w:left="360" w:right="60" w:hanging="360"/>
              <w:jc w:val="left"/>
              <w:rPr>
                <w:rFonts w:ascii="Arial" w:hAnsi="Arial" w:cs="Arial"/>
                <w:sz w:val="18"/>
                <w:szCs w:val="18"/>
              </w:rPr>
            </w:pPr>
            <w:r>
              <w:rPr>
                <w:rFonts w:ascii="Arial" w:hAnsi="Arial" w:cs="Arial"/>
                <w:sz w:val="18"/>
                <w:szCs w:val="18"/>
              </w:rPr>
              <w:t>p.</w:t>
            </w:r>
            <w:r>
              <w:rPr>
                <w:rFonts w:ascii="Arial" w:hAnsi="Arial" w:cs="Arial"/>
                <w:sz w:val="18"/>
                <w:szCs w:val="18"/>
              </w:rPr>
              <w:tab/>
            </w:r>
            <w:r w:rsidRPr="00A232F8">
              <w:rPr>
                <w:rFonts w:ascii="Arial" w:hAnsi="Arial" w:cs="Arial"/>
                <w:sz w:val="18"/>
                <w:szCs w:val="18"/>
              </w:rPr>
              <w:t>Mental health screenings</w:t>
            </w:r>
          </w:p>
        </w:tc>
        <w:tc>
          <w:tcPr>
            <w:tcW w:w="526" w:type="pct"/>
            <w:tcBorders>
              <w:top w:val="nil"/>
              <w:left w:val="single" w:sz="12" w:space="0" w:color="auto"/>
              <w:right w:val="single" w:sz="12" w:space="0" w:color="auto"/>
            </w:tcBorders>
            <w:vAlign w:val="bottom"/>
          </w:tcPr>
          <w:p w14:paraId="3CADA918" w14:textId="66CB02F4"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right w:val="single" w:sz="8" w:space="0" w:color="auto"/>
            </w:tcBorders>
            <w:shd w:val="clear" w:color="auto" w:fill="auto"/>
            <w:vAlign w:val="bottom"/>
          </w:tcPr>
          <w:p w14:paraId="375975DB" w14:textId="67121B49"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right w:val="single" w:sz="12" w:space="0" w:color="auto"/>
            </w:tcBorders>
            <w:shd w:val="clear" w:color="auto" w:fill="auto"/>
            <w:vAlign w:val="bottom"/>
          </w:tcPr>
          <w:p w14:paraId="7E0B2533" w14:textId="3866E844" w:rsidR="000B4265" w:rsidRPr="00401745" w:rsidRDefault="000B4265" w:rsidP="00214B9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253B7">
              <w:rPr>
                <w:rFonts w:ascii="Arial" w:hAnsi="Arial" w:cs="Arial"/>
                <w:sz w:val="12"/>
                <w:szCs w:val="12"/>
              </w:rPr>
              <w:t xml:space="preserve">2 </w:t>
            </w:r>
            <w:r w:rsidRPr="006253B7">
              <w:rPr>
                <w:rFonts w:ascii="Arial" w:hAnsi="Arial" w:cs="Arial"/>
                <w:sz w:val="20"/>
              </w:rPr>
              <w:sym w:font="Wingdings" w:char="F06D"/>
            </w:r>
          </w:p>
        </w:tc>
        <w:tc>
          <w:tcPr>
            <w:tcW w:w="614" w:type="pct"/>
            <w:tcBorders>
              <w:top w:val="nil"/>
              <w:left w:val="single" w:sz="12" w:space="0" w:color="auto"/>
              <w:right w:val="nil"/>
            </w:tcBorders>
            <w:shd w:val="clear" w:color="auto" w:fill="auto"/>
            <w:vAlign w:val="bottom"/>
          </w:tcPr>
          <w:p w14:paraId="0C9F2325"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right w:val="nil"/>
            </w:tcBorders>
            <w:shd w:val="clear" w:color="auto" w:fill="auto"/>
            <w:vAlign w:val="bottom"/>
          </w:tcPr>
          <w:p w14:paraId="5014019B"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right w:val="single" w:sz="12" w:space="0" w:color="auto"/>
            </w:tcBorders>
            <w:shd w:val="clear" w:color="auto" w:fill="auto"/>
            <w:vAlign w:val="bottom"/>
          </w:tcPr>
          <w:p w14:paraId="364CA854" w14:textId="1866613B"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04AF6C8E" w14:textId="77777777" w:rsidTr="00FD72E8">
        <w:tc>
          <w:tcPr>
            <w:tcW w:w="1491" w:type="pct"/>
            <w:tcBorders>
              <w:top w:val="nil"/>
              <w:left w:val="nil"/>
              <w:bottom w:val="nil"/>
              <w:right w:val="single" w:sz="12" w:space="0" w:color="auto"/>
            </w:tcBorders>
            <w:shd w:val="clear" w:color="auto" w:fill="E8E8E8"/>
          </w:tcPr>
          <w:p w14:paraId="4D74DE1E" w14:textId="77777777" w:rsidR="000B4265" w:rsidRDefault="000B4265" w:rsidP="007850F9">
            <w:pPr>
              <w:spacing w:before="60" w:after="60" w:line="240" w:lineRule="auto"/>
              <w:ind w:left="360" w:right="60" w:hanging="360"/>
              <w:jc w:val="left"/>
              <w:rPr>
                <w:rFonts w:ascii="Arial" w:hAnsi="Arial" w:cs="Arial"/>
                <w:sz w:val="18"/>
                <w:szCs w:val="18"/>
              </w:rPr>
            </w:pPr>
            <w:r>
              <w:rPr>
                <w:rFonts w:ascii="Arial" w:hAnsi="Arial" w:cs="Arial"/>
                <w:sz w:val="18"/>
                <w:szCs w:val="18"/>
              </w:rPr>
              <w:t>q.</w:t>
            </w:r>
            <w:r>
              <w:rPr>
                <w:rFonts w:ascii="Arial" w:hAnsi="Arial" w:cs="Arial"/>
                <w:sz w:val="18"/>
                <w:szCs w:val="18"/>
              </w:rPr>
              <w:tab/>
            </w:r>
            <w:r w:rsidRPr="00A232F8">
              <w:rPr>
                <w:rFonts w:ascii="Arial" w:hAnsi="Arial" w:cs="Arial"/>
                <w:sz w:val="18"/>
                <w:szCs w:val="18"/>
              </w:rPr>
              <w:t>Mental health assessments</w:t>
            </w:r>
          </w:p>
        </w:tc>
        <w:tc>
          <w:tcPr>
            <w:tcW w:w="526" w:type="pct"/>
            <w:tcBorders>
              <w:left w:val="single" w:sz="12" w:space="0" w:color="auto"/>
              <w:bottom w:val="nil"/>
              <w:right w:val="single" w:sz="12" w:space="0" w:color="auto"/>
            </w:tcBorders>
            <w:shd w:val="clear" w:color="auto" w:fill="E8E8E8"/>
            <w:vAlign w:val="bottom"/>
          </w:tcPr>
          <w:p w14:paraId="51C1BF26" w14:textId="153D3BB6"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left w:val="single" w:sz="12" w:space="0" w:color="auto"/>
              <w:bottom w:val="nil"/>
              <w:right w:val="single" w:sz="8" w:space="0" w:color="auto"/>
            </w:tcBorders>
            <w:shd w:val="clear" w:color="auto" w:fill="E8E8E8"/>
            <w:vAlign w:val="bottom"/>
          </w:tcPr>
          <w:p w14:paraId="1779F8F9" w14:textId="6D3CD4EF"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left w:val="single" w:sz="8" w:space="0" w:color="auto"/>
              <w:bottom w:val="nil"/>
              <w:right w:val="single" w:sz="12" w:space="0" w:color="auto"/>
            </w:tcBorders>
            <w:shd w:val="clear" w:color="auto" w:fill="E8E8E8"/>
            <w:vAlign w:val="bottom"/>
          </w:tcPr>
          <w:p w14:paraId="3D51144A" w14:textId="38EAE657" w:rsidR="000B4265" w:rsidRPr="00401745" w:rsidRDefault="000B4265" w:rsidP="00214B9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253B7">
              <w:rPr>
                <w:rFonts w:ascii="Arial" w:hAnsi="Arial" w:cs="Arial"/>
                <w:sz w:val="12"/>
                <w:szCs w:val="12"/>
              </w:rPr>
              <w:t xml:space="preserve">2 </w:t>
            </w:r>
            <w:r w:rsidRPr="006253B7">
              <w:rPr>
                <w:rFonts w:ascii="Arial" w:hAnsi="Arial" w:cs="Arial"/>
                <w:sz w:val="20"/>
              </w:rPr>
              <w:sym w:font="Wingdings" w:char="F06D"/>
            </w:r>
          </w:p>
        </w:tc>
        <w:tc>
          <w:tcPr>
            <w:tcW w:w="614" w:type="pct"/>
            <w:tcBorders>
              <w:left w:val="single" w:sz="12" w:space="0" w:color="auto"/>
              <w:bottom w:val="nil"/>
              <w:right w:val="nil"/>
            </w:tcBorders>
            <w:shd w:val="clear" w:color="auto" w:fill="E8E8E8"/>
            <w:vAlign w:val="bottom"/>
          </w:tcPr>
          <w:p w14:paraId="6A843EAF"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left w:val="nil"/>
              <w:bottom w:val="nil"/>
              <w:right w:val="nil"/>
            </w:tcBorders>
            <w:shd w:val="clear" w:color="auto" w:fill="E8E8E8"/>
            <w:vAlign w:val="bottom"/>
          </w:tcPr>
          <w:p w14:paraId="6E65BDAD"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left w:val="nil"/>
              <w:bottom w:val="nil"/>
              <w:right w:val="single" w:sz="12" w:space="0" w:color="auto"/>
            </w:tcBorders>
            <w:shd w:val="clear" w:color="auto" w:fill="E8E8E8"/>
            <w:vAlign w:val="bottom"/>
          </w:tcPr>
          <w:p w14:paraId="0B137656" w14:textId="0D2D16F2"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5C279E79" w14:textId="77777777" w:rsidTr="00FD72E8">
        <w:tc>
          <w:tcPr>
            <w:tcW w:w="1491" w:type="pct"/>
            <w:tcBorders>
              <w:top w:val="nil"/>
              <w:left w:val="nil"/>
              <w:bottom w:val="nil"/>
              <w:right w:val="single" w:sz="12" w:space="0" w:color="auto"/>
            </w:tcBorders>
            <w:shd w:val="clear" w:color="auto" w:fill="auto"/>
          </w:tcPr>
          <w:p w14:paraId="58E4369C" w14:textId="77777777" w:rsidR="000B4265" w:rsidRDefault="000B4265" w:rsidP="007850F9">
            <w:pPr>
              <w:spacing w:before="60" w:after="60" w:line="240" w:lineRule="auto"/>
              <w:ind w:left="360" w:right="60" w:hanging="360"/>
              <w:jc w:val="left"/>
              <w:rPr>
                <w:rFonts w:ascii="Arial" w:hAnsi="Arial" w:cs="Arial"/>
                <w:sz w:val="18"/>
                <w:szCs w:val="18"/>
              </w:rPr>
            </w:pPr>
            <w:r>
              <w:rPr>
                <w:rFonts w:ascii="Arial" w:hAnsi="Arial" w:cs="Arial"/>
                <w:sz w:val="18"/>
                <w:szCs w:val="18"/>
              </w:rPr>
              <w:t>r.</w:t>
            </w:r>
            <w:r>
              <w:rPr>
                <w:rFonts w:ascii="Arial" w:hAnsi="Arial" w:cs="Arial"/>
                <w:sz w:val="18"/>
                <w:szCs w:val="18"/>
              </w:rPr>
              <w:tab/>
            </w:r>
            <w:r w:rsidRPr="00A232F8">
              <w:rPr>
                <w:rFonts w:ascii="Arial" w:hAnsi="Arial" w:cs="Arial"/>
                <w:sz w:val="18"/>
                <w:szCs w:val="18"/>
              </w:rPr>
              <w:t>Therapy</w:t>
            </w:r>
          </w:p>
        </w:tc>
        <w:tc>
          <w:tcPr>
            <w:tcW w:w="526" w:type="pct"/>
            <w:tcBorders>
              <w:top w:val="nil"/>
              <w:left w:val="single" w:sz="12" w:space="0" w:color="auto"/>
              <w:bottom w:val="nil"/>
              <w:right w:val="single" w:sz="12" w:space="0" w:color="auto"/>
            </w:tcBorders>
            <w:vAlign w:val="bottom"/>
          </w:tcPr>
          <w:p w14:paraId="6C36122A" w14:textId="69286C43"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shd w:val="clear" w:color="auto" w:fill="auto"/>
            <w:vAlign w:val="bottom"/>
          </w:tcPr>
          <w:p w14:paraId="460FF343" w14:textId="10CEE50E"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auto"/>
          </w:tcPr>
          <w:p w14:paraId="6CF41D17" w14:textId="00713FBB"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253B7">
              <w:rPr>
                <w:rFonts w:ascii="Arial" w:hAnsi="Arial" w:cs="Arial"/>
                <w:sz w:val="12"/>
                <w:szCs w:val="12"/>
              </w:rPr>
              <w:t xml:space="preserve">2 </w:t>
            </w:r>
            <w:r w:rsidRPr="006253B7">
              <w:rPr>
                <w:rFonts w:ascii="Arial" w:hAnsi="Arial" w:cs="Arial"/>
                <w:sz w:val="20"/>
              </w:rPr>
              <w:sym w:font="Wingdings" w:char="F06D"/>
            </w:r>
          </w:p>
        </w:tc>
        <w:tc>
          <w:tcPr>
            <w:tcW w:w="614" w:type="pct"/>
            <w:tcBorders>
              <w:top w:val="nil"/>
              <w:left w:val="single" w:sz="12" w:space="0" w:color="auto"/>
              <w:bottom w:val="nil"/>
              <w:right w:val="nil"/>
            </w:tcBorders>
            <w:shd w:val="clear" w:color="auto" w:fill="auto"/>
            <w:vAlign w:val="bottom"/>
          </w:tcPr>
          <w:p w14:paraId="6C0CEDB2"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auto"/>
            <w:vAlign w:val="bottom"/>
          </w:tcPr>
          <w:p w14:paraId="4707A6B2"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auto"/>
            <w:vAlign w:val="bottom"/>
          </w:tcPr>
          <w:p w14:paraId="1C3C9B89" w14:textId="06186CAC"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6AD57E5D" w14:textId="77777777" w:rsidTr="00FD72E8">
        <w:tc>
          <w:tcPr>
            <w:tcW w:w="1491" w:type="pct"/>
            <w:tcBorders>
              <w:top w:val="nil"/>
              <w:left w:val="nil"/>
              <w:bottom w:val="nil"/>
              <w:right w:val="single" w:sz="12" w:space="0" w:color="auto"/>
            </w:tcBorders>
            <w:shd w:val="clear" w:color="auto" w:fill="E8E8E8"/>
          </w:tcPr>
          <w:p w14:paraId="76F781A3" w14:textId="77777777" w:rsidR="000B4265" w:rsidRDefault="000B4265" w:rsidP="007850F9">
            <w:pPr>
              <w:spacing w:before="60" w:after="60" w:line="240" w:lineRule="auto"/>
              <w:ind w:left="360" w:right="60" w:hanging="360"/>
              <w:jc w:val="left"/>
              <w:rPr>
                <w:rFonts w:ascii="Arial" w:hAnsi="Arial" w:cs="Arial"/>
                <w:sz w:val="18"/>
                <w:szCs w:val="18"/>
              </w:rPr>
            </w:pPr>
            <w:r>
              <w:rPr>
                <w:rFonts w:ascii="Arial" w:hAnsi="Arial" w:cs="Arial"/>
                <w:sz w:val="18"/>
                <w:szCs w:val="18"/>
              </w:rPr>
              <w:t>s.</w:t>
            </w:r>
            <w:r>
              <w:rPr>
                <w:rFonts w:ascii="Arial" w:hAnsi="Arial" w:cs="Arial"/>
                <w:sz w:val="18"/>
                <w:szCs w:val="18"/>
              </w:rPr>
              <w:tab/>
            </w:r>
            <w:r w:rsidRPr="00A232F8">
              <w:rPr>
                <w:rFonts w:ascii="Arial" w:hAnsi="Arial" w:cs="Arial"/>
                <w:sz w:val="18"/>
                <w:szCs w:val="18"/>
              </w:rPr>
              <w:t>Care coordination</w:t>
            </w:r>
          </w:p>
        </w:tc>
        <w:tc>
          <w:tcPr>
            <w:tcW w:w="526" w:type="pct"/>
            <w:tcBorders>
              <w:top w:val="nil"/>
              <w:left w:val="single" w:sz="12" w:space="0" w:color="auto"/>
              <w:bottom w:val="nil"/>
              <w:right w:val="single" w:sz="12" w:space="0" w:color="auto"/>
            </w:tcBorders>
            <w:shd w:val="clear" w:color="auto" w:fill="E8E8E8"/>
          </w:tcPr>
          <w:p w14:paraId="1C7FB2F2" w14:textId="629B869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right w:val="single" w:sz="8" w:space="0" w:color="auto"/>
            </w:tcBorders>
            <w:shd w:val="clear" w:color="auto" w:fill="E8E8E8"/>
            <w:vAlign w:val="bottom"/>
          </w:tcPr>
          <w:p w14:paraId="103549D2" w14:textId="7163CB6B"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E8E8E8"/>
          </w:tcPr>
          <w:p w14:paraId="675DBDA7" w14:textId="77D15093"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253B7">
              <w:rPr>
                <w:rFonts w:ascii="Arial" w:hAnsi="Arial" w:cs="Arial"/>
                <w:sz w:val="12"/>
                <w:szCs w:val="12"/>
              </w:rPr>
              <w:t xml:space="preserve">2 </w:t>
            </w:r>
            <w:r w:rsidRPr="006253B7">
              <w:rPr>
                <w:rFonts w:ascii="Arial" w:hAnsi="Arial" w:cs="Arial"/>
                <w:sz w:val="20"/>
              </w:rPr>
              <w:sym w:font="Wingdings" w:char="F06D"/>
            </w:r>
          </w:p>
        </w:tc>
        <w:tc>
          <w:tcPr>
            <w:tcW w:w="614" w:type="pct"/>
            <w:tcBorders>
              <w:top w:val="nil"/>
              <w:left w:val="single" w:sz="12" w:space="0" w:color="auto"/>
              <w:bottom w:val="nil"/>
              <w:right w:val="nil"/>
            </w:tcBorders>
            <w:shd w:val="clear" w:color="auto" w:fill="E8E8E8"/>
            <w:vAlign w:val="bottom"/>
          </w:tcPr>
          <w:p w14:paraId="12418AA2"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E8E8E8"/>
            <w:vAlign w:val="bottom"/>
          </w:tcPr>
          <w:p w14:paraId="77702FF5"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E8E8E8"/>
            <w:vAlign w:val="bottom"/>
          </w:tcPr>
          <w:p w14:paraId="04812E2F" w14:textId="1D4E58A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434360C5" w14:textId="77777777" w:rsidTr="00FD72E8">
        <w:tc>
          <w:tcPr>
            <w:tcW w:w="1491" w:type="pct"/>
            <w:tcBorders>
              <w:top w:val="nil"/>
              <w:left w:val="nil"/>
              <w:right w:val="single" w:sz="12" w:space="0" w:color="auto"/>
            </w:tcBorders>
            <w:shd w:val="clear" w:color="auto" w:fill="auto"/>
          </w:tcPr>
          <w:p w14:paraId="1B5DA5F5" w14:textId="77777777" w:rsidR="000B4265" w:rsidRDefault="000B4265" w:rsidP="007850F9">
            <w:pPr>
              <w:spacing w:before="60" w:after="60" w:line="240" w:lineRule="auto"/>
              <w:ind w:left="360" w:right="60" w:hanging="360"/>
              <w:jc w:val="left"/>
              <w:rPr>
                <w:rFonts w:ascii="Arial" w:hAnsi="Arial" w:cs="Arial"/>
                <w:sz w:val="18"/>
                <w:szCs w:val="18"/>
              </w:rPr>
            </w:pPr>
            <w:r>
              <w:rPr>
                <w:rFonts w:ascii="Arial" w:hAnsi="Arial" w:cs="Arial"/>
                <w:sz w:val="18"/>
                <w:szCs w:val="18"/>
              </w:rPr>
              <w:t>t.</w:t>
            </w:r>
            <w:r>
              <w:rPr>
                <w:rFonts w:ascii="Arial" w:hAnsi="Arial" w:cs="Arial"/>
                <w:sz w:val="18"/>
                <w:szCs w:val="18"/>
              </w:rPr>
              <w:tab/>
            </w:r>
            <w:r w:rsidRPr="00A232F8">
              <w:rPr>
                <w:rFonts w:ascii="Arial" w:hAnsi="Arial" w:cs="Arial"/>
                <w:sz w:val="18"/>
                <w:szCs w:val="18"/>
              </w:rPr>
              <w:t>Staff consultation or follow-up with families about results of screenings or assessments</w:t>
            </w:r>
          </w:p>
        </w:tc>
        <w:tc>
          <w:tcPr>
            <w:tcW w:w="526" w:type="pct"/>
            <w:tcBorders>
              <w:top w:val="nil"/>
              <w:left w:val="single" w:sz="12" w:space="0" w:color="auto"/>
              <w:right w:val="single" w:sz="12" w:space="0" w:color="auto"/>
            </w:tcBorders>
            <w:vAlign w:val="bottom"/>
          </w:tcPr>
          <w:p w14:paraId="387DE57F" w14:textId="02A870B1" w:rsidR="000B4265" w:rsidRPr="00401745" w:rsidRDefault="000B4265" w:rsidP="00214B9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nil"/>
              <w:right w:val="single" w:sz="8" w:space="0" w:color="auto"/>
            </w:tcBorders>
            <w:shd w:val="clear" w:color="auto" w:fill="auto"/>
            <w:vAlign w:val="bottom"/>
          </w:tcPr>
          <w:p w14:paraId="72B45854" w14:textId="6A00B71E"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nil"/>
              <w:right w:val="single" w:sz="12" w:space="0" w:color="auto"/>
            </w:tcBorders>
            <w:shd w:val="clear" w:color="auto" w:fill="auto"/>
            <w:vAlign w:val="bottom"/>
          </w:tcPr>
          <w:p w14:paraId="0BAD94CA" w14:textId="766D6A39" w:rsidR="000B4265" w:rsidRPr="00401745" w:rsidRDefault="000B4265" w:rsidP="00214B9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253B7">
              <w:rPr>
                <w:rFonts w:ascii="Arial" w:hAnsi="Arial" w:cs="Arial"/>
                <w:sz w:val="12"/>
                <w:szCs w:val="12"/>
              </w:rPr>
              <w:t xml:space="preserve">2 </w:t>
            </w:r>
            <w:r w:rsidRPr="006253B7">
              <w:rPr>
                <w:rFonts w:ascii="Arial" w:hAnsi="Arial" w:cs="Arial"/>
                <w:sz w:val="20"/>
              </w:rPr>
              <w:sym w:font="Wingdings" w:char="F06D"/>
            </w:r>
          </w:p>
        </w:tc>
        <w:tc>
          <w:tcPr>
            <w:tcW w:w="614" w:type="pct"/>
            <w:tcBorders>
              <w:top w:val="nil"/>
              <w:left w:val="single" w:sz="12" w:space="0" w:color="auto"/>
              <w:bottom w:val="nil"/>
              <w:right w:val="nil"/>
            </w:tcBorders>
            <w:shd w:val="clear" w:color="auto" w:fill="auto"/>
            <w:vAlign w:val="bottom"/>
          </w:tcPr>
          <w:p w14:paraId="1D31D00B"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nil"/>
              <w:right w:val="nil"/>
            </w:tcBorders>
            <w:shd w:val="clear" w:color="auto" w:fill="auto"/>
            <w:vAlign w:val="bottom"/>
          </w:tcPr>
          <w:p w14:paraId="1B06F47D"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nil"/>
              <w:right w:val="single" w:sz="12" w:space="0" w:color="auto"/>
            </w:tcBorders>
            <w:shd w:val="clear" w:color="auto" w:fill="auto"/>
            <w:vAlign w:val="bottom"/>
          </w:tcPr>
          <w:p w14:paraId="0955FFCF" w14:textId="27CFD041"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r w:rsidR="000B4265" w:rsidRPr="00222236" w14:paraId="38204242" w14:textId="77777777" w:rsidTr="00FD72E8">
        <w:tc>
          <w:tcPr>
            <w:tcW w:w="1491" w:type="pct"/>
            <w:tcBorders>
              <w:top w:val="nil"/>
              <w:left w:val="nil"/>
              <w:right w:val="single" w:sz="12" w:space="0" w:color="auto"/>
            </w:tcBorders>
            <w:shd w:val="clear" w:color="auto" w:fill="E8E8E8"/>
          </w:tcPr>
          <w:p w14:paraId="0AE444BB" w14:textId="77777777" w:rsidR="000B4265" w:rsidRDefault="000B4265" w:rsidP="007850F9">
            <w:pPr>
              <w:spacing w:before="60" w:after="60" w:line="240" w:lineRule="auto"/>
              <w:ind w:left="360" w:right="-165" w:hanging="360"/>
              <w:jc w:val="left"/>
              <w:rPr>
                <w:rFonts w:ascii="Arial" w:hAnsi="Arial" w:cs="Arial"/>
                <w:sz w:val="18"/>
                <w:szCs w:val="18"/>
              </w:rPr>
            </w:pPr>
            <w:r>
              <w:rPr>
                <w:rFonts w:ascii="Arial" w:hAnsi="Arial" w:cs="Arial"/>
                <w:sz w:val="18"/>
                <w:szCs w:val="18"/>
              </w:rPr>
              <w:t>u.</w:t>
            </w:r>
            <w:r>
              <w:rPr>
                <w:rFonts w:ascii="Arial" w:hAnsi="Arial" w:cs="Arial"/>
                <w:sz w:val="18"/>
                <w:szCs w:val="18"/>
              </w:rPr>
              <w:tab/>
            </w:r>
            <w:r w:rsidRPr="00A232F8">
              <w:rPr>
                <w:rFonts w:ascii="Arial" w:hAnsi="Arial" w:cs="Arial"/>
                <w:sz w:val="18"/>
                <w:szCs w:val="18"/>
              </w:rPr>
              <w:t>Some other service (specify)</w:t>
            </w:r>
          </w:p>
        </w:tc>
        <w:tc>
          <w:tcPr>
            <w:tcW w:w="526" w:type="pct"/>
            <w:tcBorders>
              <w:top w:val="nil"/>
              <w:left w:val="single" w:sz="12" w:space="0" w:color="auto"/>
              <w:bottom w:val="single" w:sz="12" w:space="0" w:color="auto"/>
              <w:right w:val="single" w:sz="12" w:space="0" w:color="auto"/>
            </w:tcBorders>
            <w:shd w:val="clear" w:color="auto" w:fill="E8E8E8"/>
            <w:vAlign w:val="bottom"/>
          </w:tcPr>
          <w:p w14:paraId="58255D5B" w14:textId="12F7EE93" w:rsidR="000B4265" w:rsidRPr="00401745" w:rsidRDefault="000B4265" w:rsidP="00214B9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3" w:type="pct"/>
            <w:tcBorders>
              <w:top w:val="nil"/>
              <w:left w:val="single" w:sz="12" w:space="0" w:color="auto"/>
              <w:bottom w:val="single" w:sz="12" w:space="0" w:color="auto"/>
              <w:right w:val="single" w:sz="8" w:space="0" w:color="auto"/>
            </w:tcBorders>
            <w:shd w:val="clear" w:color="auto" w:fill="E8E8E8"/>
            <w:vAlign w:val="bottom"/>
          </w:tcPr>
          <w:p w14:paraId="722D6145" w14:textId="50DA0CAE"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2" w:type="pct"/>
            <w:tcBorders>
              <w:top w:val="nil"/>
              <w:left w:val="single" w:sz="8" w:space="0" w:color="auto"/>
              <w:bottom w:val="single" w:sz="12" w:space="0" w:color="auto"/>
              <w:right w:val="single" w:sz="12" w:space="0" w:color="auto"/>
            </w:tcBorders>
            <w:shd w:val="clear" w:color="auto" w:fill="E8E8E8"/>
            <w:vAlign w:val="bottom"/>
          </w:tcPr>
          <w:p w14:paraId="51F97BC4" w14:textId="7B3394A3" w:rsidR="000B4265" w:rsidRPr="00401745" w:rsidRDefault="000B4265" w:rsidP="00214B9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253B7">
              <w:rPr>
                <w:rFonts w:ascii="Arial" w:hAnsi="Arial" w:cs="Arial"/>
                <w:sz w:val="12"/>
                <w:szCs w:val="12"/>
              </w:rPr>
              <w:t xml:space="preserve">2 </w:t>
            </w:r>
            <w:r w:rsidRPr="006253B7">
              <w:rPr>
                <w:rFonts w:ascii="Arial" w:hAnsi="Arial" w:cs="Arial"/>
                <w:sz w:val="20"/>
              </w:rPr>
              <w:sym w:font="Wingdings" w:char="F06D"/>
            </w:r>
          </w:p>
        </w:tc>
        <w:tc>
          <w:tcPr>
            <w:tcW w:w="614" w:type="pct"/>
            <w:tcBorders>
              <w:top w:val="nil"/>
              <w:left w:val="single" w:sz="12" w:space="0" w:color="auto"/>
              <w:bottom w:val="single" w:sz="12" w:space="0" w:color="auto"/>
              <w:right w:val="nil"/>
            </w:tcBorders>
            <w:shd w:val="clear" w:color="auto" w:fill="E8E8E8"/>
            <w:vAlign w:val="bottom"/>
          </w:tcPr>
          <w:p w14:paraId="6B0DF707"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70" w:type="pct"/>
            <w:tcBorders>
              <w:top w:val="nil"/>
              <w:left w:val="nil"/>
              <w:bottom w:val="single" w:sz="12" w:space="0" w:color="auto"/>
              <w:right w:val="nil"/>
            </w:tcBorders>
            <w:shd w:val="clear" w:color="auto" w:fill="E8E8E8"/>
            <w:vAlign w:val="bottom"/>
          </w:tcPr>
          <w:p w14:paraId="11CAA5CE" w14:textId="77777777"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14" w:type="pct"/>
            <w:tcBorders>
              <w:top w:val="nil"/>
              <w:left w:val="nil"/>
              <w:bottom w:val="single" w:sz="12" w:space="0" w:color="auto"/>
              <w:right w:val="single" w:sz="12" w:space="0" w:color="auto"/>
            </w:tcBorders>
            <w:shd w:val="clear" w:color="auto" w:fill="E8E8E8"/>
            <w:vAlign w:val="bottom"/>
          </w:tcPr>
          <w:p w14:paraId="2370C41D" w14:textId="49888CE4" w:rsidR="000B4265" w:rsidRPr="00401745" w:rsidRDefault="000B4265" w:rsidP="007850F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r>
    </w:tbl>
    <w:p w14:paraId="73125E8D" w14:textId="77777777" w:rsidR="00A9714B" w:rsidRDefault="00A9714B" w:rsidP="00CB0053">
      <w:pPr>
        <w:pStyle w:val="Default"/>
        <w:rPr>
          <w:rFonts w:eastAsia="Times New Roman"/>
          <w:color w:val="auto"/>
          <w:sz w:val="16"/>
          <w:szCs w:val="16"/>
        </w:rPr>
      </w:pPr>
    </w:p>
    <w:p w14:paraId="3157193C" w14:textId="77777777" w:rsidR="00CB0053" w:rsidRDefault="00CB0053" w:rsidP="00CB0053">
      <w:pPr>
        <w:spacing w:line="240" w:lineRule="auto"/>
        <w:ind w:firstLine="0"/>
        <w:rPr>
          <w:rFonts w:ascii="Arial" w:hAnsi="Arial" w:cs="Arial"/>
          <w:sz w:val="18"/>
          <w:szCs w:val="18"/>
        </w:rPr>
      </w:pPr>
    </w:p>
    <w:p w14:paraId="27E0D668" w14:textId="488FFD2F" w:rsidR="00A9714B" w:rsidRPr="00562B93" w:rsidRDefault="00A9714B" w:rsidP="00A9714B">
      <w:pPr>
        <w:pStyle w:val="Default"/>
        <w:rPr>
          <w:sz w:val="16"/>
          <w:szCs w:val="16"/>
        </w:rPr>
      </w:pPr>
      <w:r w:rsidRPr="00562B93">
        <w:rPr>
          <w:sz w:val="16"/>
          <w:szCs w:val="16"/>
        </w:rPr>
        <w:t xml:space="preserve">Source: </w:t>
      </w:r>
      <w:r w:rsidR="00562B93" w:rsidRPr="00562B93">
        <w:rPr>
          <w:sz w:val="16"/>
          <w:szCs w:val="16"/>
        </w:rPr>
        <w:t>New item</w:t>
      </w:r>
    </w:p>
    <w:p w14:paraId="62D7FA89" w14:textId="07416572" w:rsidR="00A9714B" w:rsidRPr="000A661E" w:rsidRDefault="00A9714B" w:rsidP="000A661E">
      <w:pPr>
        <w:pStyle w:val="QUESTIONTEXT"/>
        <w:spacing w:before="0"/>
      </w:pPr>
      <w:r w:rsidRPr="000A661E">
        <w:t>FS</w:t>
      </w:r>
      <w:r w:rsidR="00420B2D">
        <w:t>7</w:t>
      </w:r>
      <w:r w:rsidRPr="000A661E">
        <w:t>.</w:t>
      </w:r>
      <w:r w:rsidR="00131CE2" w:rsidRPr="000A661E">
        <w:t xml:space="preserve"> </w:t>
      </w:r>
      <w:r w:rsidR="005C6AA7">
        <w:tab/>
      </w:r>
      <w:r w:rsidR="00131CE2" w:rsidRPr="000A661E">
        <w:t>Prior to your involvement in the partnership grant, did your [child care center/family child care home]</w:t>
      </w:r>
      <w:r w:rsidR="00562B93" w:rsidRPr="000A661E">
        <w:t xml:space="preserve"> </w:t>
      </w:r>
      <w:r w:rsidR="004D58DC" w:rsidRPr="000A661E">
        <w:t>develop</w:t>
      </w:r>
      <w:r w:rsidR="00562B93" w:rsidRPr="000A661E">
        <w:t xml:space="preserve"> I</w:t>
      </w:r>
      <w:r w:rsidR="00131CE2" w:rsidRPr="000A661E">
        <w:t>ndividual</w:t>
      </w:r>
      <w:r w:rsidR="00562B93" w:rsidRPr="000A661E">
        <w:t xml:space="preserve"> F</w:t>
      </w:r>
      <w:r w:rsidR="00131CE2" w:rsidRPr="000A661E">
        <w:t>amily</w:t>
      </w:r>
      <w:r w:rsidR="00562B93" w:rsidRPr="000A661E">
        <w:t xml:space="preserve"> </w:t>
      </w:r>
      <w:r w:rsidR="004D58DC" w:rsidRPr="000A661E">
        <w:t>Partnership Agreements</w:t>
      </w:r>
      <w:r w:rsidR="00562B93" w:rsidRPr="000A661E">
        <w:t xml:space="preserve"> (or something similar)</w:t>
      </w:r>
      <w:r w:rsidR="00131CE2" w:rsidRPr="000A661E">
        <w:t>?</w:t>
      </w:r>
    </w:p>
    <w:p w14:paraId="5D20E202"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518B4416"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4DDD0BC9" w14:textId="14DEF89C" w:rsidR="0038041E" w:rsidRDefault="0038041E">
      <w:pPr>
        <w:tabs>
          <w:tab w:val="clear" w:pos="432"/>
        </w:tabs>
        <w:spacing w:after="240" w:line="240" w:lineRule="auto"/>
        <w:ind w:firstLine="0"/>
        <w:jc w:val="left"/>
        <w:rPr>
          <w:rFonts w:ascii="Arial" w:hAnsi="Arial" w:cs="Arial"/>
          <w:sz w:val="16"/>
          <w:szCs w:val="16"/>
        </w:rPr>
      </w:pPr>
    </w:p>
    <w:p w14:paraId="18D32C48" w14:textId="77777777" w:rsidR="0038041E" w:rsidRPr="003F156A" w:rsidRDefault="0038041E" w:rsidP="0038041E">
      <w:pPr>
        <w:pStyle w:val="SOURCE"/>
      </w:pPr>
      <w:r w:rsidRPr="00B84A2F">
        <w:t xml:space="preserve">Source: </w:t>
      </w:r>
      <w:r>
        <w:t xml:space="preserve">Adapted from </w:t>
      </w:r>
      <w:r w:rsidRPr="003F156A">
        <w:t>Baby FACES</w:t>
      </w:r>
    </w:p>
    <w:p w14:paraId="4C0151F3" w14:textId="5A2B583E" w:rsidR="005D7A79" w:rsidRPr="005D7A79" w:rsidRDefault="0038041E" w:rsidP="005D7A79">
      <w:pPr>
        <w:pStyle w:val="QUESTIONTEXT"/>
        <w:spacing w:before="0"/>
      </w:pPr>
      <w:r w:rsidRPr="00D1312A">
        <w:t>FS</w:t>
      </w:r>
      <w:r>
        <w:t>8a</w:t>
      </w:r>
      <w:r w:rsidRPr="00D1312A">
        <w:t xml:space="preserve">. </w:t>
      </w:r>
      <w:r>
        <w:tab/>
      </w:r>
      <w:r w:rsidR="005D7A79">
        <w:t xml:space="preserve">For which families do you offer </w:t>
      </w:r>
      <w:r w:rsidR="005D7A79" w:rsidRPr="005D7A79">
        <w:t>Individual Family Partnership Agreement</w:t>
      </w:r>
      <w:r w:rsidR="00BF15B4">
        <w:t>s</w:t>
      </w:r>
      <w:r w:rsidR="005D7A79" w:rsidRPr="005D7A79">
        <w:t xml:space="preserve"> (IFPA</w:t>
      </w:r>
      <w:r w:rsidR="00BF15B4">
        <w:t>s</w:t>
      </w:r>
      <w:r w:rsidR="005D7A79" w:rsidRPr="005D7A79">
        <w:t xml:space="preserve">)? </w:t>
      </w:r>
    </w:p>
    <w:p w14:paraId="15576A1E" w14:textId="08DC471D" w:rsidR="007F1A97" w:rsidRPr="00774ED4" w:rsidRDefault="007F1A97" w:rsidP="007F1A97">
      <w:pPr>
        <w:pStyle w:val="SELECTONEMARKALL"/>
        <w:rPr>
          <w:b/>
          <w:noProof/>
        </w:rPr>
      </w:pPr>
      <w:r w:rsidRPr="00774ED4">
        <w:t>Select</w:t>
      </w:r>
      <w:r w:rsidRPr="00774ED4">
        <w:rPr>
          <w:b/>
          <w:noProof/>
        </w:rPr>
        <w:t xml:space="preserve"> </w:t>
      </w:r>
      <w:r w:rsidR="006156D1">
        <w:t>all that apply</w:t>
      </w:r>
    </w:p>
    <w:p w14:paraId="558EC77B" w14:textId="05A0D152" w:rsidR="007F1A97" w:rsidRPr="00650F6C" w:rsidRDefault="007F1A97" w:rsidP="007F1A97">
      <w:pPr>
        <w:pStyle w:val="RESPONSE"/>
      </w:pPr>
      <w:r w:rsidRPr="00650F6C">
        <w:sym w:font="Wingdings" w:char="F06D"/>
      </w:r>
      <w:r w:rsidRPr="00650F6C">
        <w:tab/>
      </w:r>
      <w:r w:rsidR="006156D1">
        <w:t>F</w:t>
      </w:r>
      <w:r w:rsidRPr="001607CE">
        <w:t>amilies enrolled in partnership slots</w:t>
      </w:r>
      <w:r>
        <w:t xml:space="preserve"> </w:t>
      </w:r>
      <w:r w:rsidRPr="00650F6C">
        <w:tab/>
        <w:t>1</w:t>
      </w:r>
      <w:r w:rsidRPr="00650F6C">
        <w:tab/>
      </w:r>
    </w:p>
    <w:p w14:paraId="29CE865F" w14:textId="3D30258A" w:rsidR="007F1A97" w:rsidRPr="009B3C3D" w:rsidRDefault="007F1A97" w:rsidP="007F1A97">
      <w:pPr>
        <w:pStyle w:val="RESPONSE"/>
      </w:pPr>
      <w:r w:rsidRPr="00650F6C">
        <w:sym w:font="Wingdings" w:char="F06D"/>
      </w:r>
      <w:r w:rsidRPr="00650F6C">
        <w:tab/>
      </w:r>
      <w:r w:rsidR="006156D1">
        <w:t>Other families</w:t>
      </w:r>
      <w:r>
        <w:t xml:space="preserve"> enrolled</w:t>
      </w:r>
      <w:r w:rsidR="006156D1">
        <w:t xml:space="preserve"> in care</w:t>
      </w:r>
      <w:r w:rsidRPr="00650F6C">
        <w:tab/>
      </w:r>
      <w:r>
        <w:t>2</w:t>
      </w:r>
      <w:r w:rsidRPr="00650F6C">
        <w:tab/>
      </w:r>
      <w:r>
        <w:tab/>
      </w:r>
    </w:p>
    <w:p w14:paraId="3C2E9C9F" w14:textId="77777777" w:rsidR="005D7A79" w:rsidRPr="0094101E" w:rsidRDefault="005D7A79" w:rsidP="0038041E">
      <w:pPr>
        <w:pStyle w:val="QUESTIONTEXT"/>
        <w:spacing w:before="0"/>
        <w:rPr>
          <w:b w:val="0"/>
        </w:rPr>
      </w:pPr>
    </w:p>
    <w:p w14:paraId="422BF140" w14:textId="77777777" w:rsidR="00CB0053" w:rsidRPr="003F156A" w:rsidRDefault="00CB0053" w:rsidP="00CB0053">
      <w:pPr>
        <w:pStyle w:val="Default"/>
        <w:rPr>
          <w:sz w:val="16"/>
          <w:szCs w:val="16"/>
        </w:rPr>
      </w:pPr>
      <w:r w:rsidRPr="003F156A">
        <w:rPr>
          <w:rFonts w:eastAsia="Times New Roman"/>
          <w:color w:val="auto"/>
          <w:sz w:val="16"/>
          <w:szCs w:val="16"/>
        </w:rPr>
        <w:t xml:space="preserve">Source: </w:t>
      </w:r>
      <w:r>
        <w:rPr>
          <w:sz w:val="16"/>
          <w:szCs w:val="16"/>
        </w:rPr>
        <w:t>New item</w:t>
      </w:r>
    </w:p>
    <w:p w14:paraId="2AD2F04E" w14:textId="0B2807E9" w:rsidR="00CB0053" w:rsidRPr="000A661E" w:rsidRDefault="00B344C9" w:rsidP="000A661E">
      <w:pPr>
        <w:pStyle w:val="QUESTIONTEXT"/>
        <w:spacing w:before="0"/>
      </w:pPr>
      <w:r>
        <w:t>FS</w:t>
      </w:r>
      <w:r w:rsidR="001A5A5E">
        <w:t>8</w:t>
      </w:r>
      <w:r w:rsidR="000F3E43">
        <w:t>b</w:t>
      </w:r>
      <w:r w:rsidR="001D4275" w:rsidRPr="000A661E">
        <w:t xml:space="preserve">. </w:t>
      </w:r>
      <w:r w:rsidR="005C6AA7">
        <w:tab/>
      </w:r>
      <w:r w:rsidR="00CB0053" w:rsidRPr="000A661E">
        <w:t xml:space="preserve">Who is </w:t>
      </w:r>
      <w:r w:rsidR="00983876">
        <w:t xml:space="preserve">primarily </w:t>
      </w:r>
      <w:r w:rsidR="00CB0053" w:rsidRPr="000A661E">
        <w:t>responsible for developing  IFPA</w:t>
      </w:r>
      <w:r w:rsidR="00983876">
        <w:t>s</w:t>
      </w:r>
      <w:r w:rsidR="00CB0053" w:rsidRPr="000A661E">
        <w:t xml:space="preserve"> with families? </w:t>
      </w:r>
    </w:p>
    <w:p w14:paraId="4E76E926" w14:textId="77777777" w:rsidR="000B5E7B" w:rsidRPr="00005998" w:rsidRDefault="000B5E7B" w:rsidP="000B5E7B">
      <w:pPr>
        <w:pStyle w:val="SELECTONEMARKALL"/>
      </w:pPr>
      <w:r>
        <w:t>S</w:t>
      </w:r>
      <w:r w:rsidRPr="00005998">
        <w:t>elect one only</w:t>
      </w:r>
    </w:p>
    <w:p w14:paraId="42DB403B" w14:textId="14FDE938" w:rsidR="000B5E7B" w:rsidRPr="00222236" w:rsidRDefault="000B5E7B" w:rsidP="000B5E7B">
      <w:pPr>
        <w:pStyle w:val="RESPONSE"/>
      </w:pPr>
      <w:r w:rsidRPr="00222236">
        <w:sym w:font="Wingdings" w:char="F06D"/>
      </w:r>
      <w:r w:rsidRPr="00222236">
        <w:tab/>
      </w:r>
      <w:r w:rsidR="005C6AA7" w:rsidRPr="000B5E7B">
        <w:t>Partnership grantee staff</w:t>
      </w:r>
      <w:r w:rsidRPr="00222236">
        <w:tab/>
        <w:t>1</w:t>
      </w:r>
      <w:r w:rsidRPr="00222236">
        <w:tab/>
      </w:r>
    </w:p>
    <w:p w14:paraId="703BE0B6" w14:textId="57ECEC9F" w:rsidR="000B5E7B" w:rsidRPr="00222236" w:rsidRDefault="000B5E7B" w:rsidP="000B5E7B">
      <w:pPr>
        <w:pStyle w:val="RESPONSE"/>
      </w:pPr>
      <w:r w:rsidRPr="00222236">
        <w:sym w:font="Wingdings" w:char="F06D"/>
      </w:r>
      <w:r w:rsidRPr="00222236">
        <w:tab/>
      </w:r>
      <w:r w:rsidR="005C6AA7" w:rsidRPr="000B5E7B">
        <w:t>Child care partner staff</w:t>
      </w:r>
      <w:r w:rsidRPr="00222236">
        <w:tab/>
        <w:t>2</w:t>
      </w:r>
      <w:r w:rsidRPr="00222236">
        <w:tab/>
      </w:r>
    </w:p>
    <w:p w14:paraId="7083F030" w14:textId="77777777" w:rsidR="000B5E7B" w:rsidRDefault="000B5E7B" w:rsidP="000B5E7B">
      <w:pPr>
        <w:pStyle w:val="RESPONSE"/>
      </w:pPr>
      <w:r w:rsidRPr="00222236">
        <w:sym w:font="Wingdings" w:char="F06D"/>
      </w:r>
      <w:r w:rsidRPr="00222236">
        <w:tab/>
      </w:r>
      <w:r>
        <w:t>Other (</w:t>
      </w:r>
      <w:r w:rsidRPr="004B642E">
        <w:rPr>
          <w:i/>
        </w:rPr>
        <w:t>specify</w:t>
      </w:r>
      <w:r>
        <w:t>)</w:t>
      </w:r>
      <w:r>
        <w:tab/>
        <w:t>99</w:t>
      </w:r>
    </w:p>
    <w:p w14:paraId="57ECE7C7" w14:textId="507CD1F4" w:rsidR="00AB6B37" w:rsidRDefault="00AB6B37" w:rsidP="00E05FAD">
      <w:pPr>
        <w:pStyle w:val="Default"/>
        <w:spacing w:before="120"/>
        <w:rPr>
          <w:sz w:val="18"/>
          <w:szCs w:val="18"/>
        </w:rPr>
      </w:pPr>
      <w:r w:rsidRPr="003F156A">
        <w:rPr>
          <w:rFonts w:eastAsia="Times New Roman"/>
          <w:color w:val="auto"/>
          <w:sz w:val="16"/>
          <w:szCs w:val="16"/>
        </w:rPr>
        <w:t xml:space="preserve">Source: </w:t>
      </w:r>
      <w:r>
        <w:rPr>
          <w:sz w:val="16"/>
          <w:szCs w:val="16"/>
        </w:rPr>
        <w:t>New item</w:t>
      </w:r>
    </w:p>
    <w:p w14:paraId="36849EC7" w14:textId="76BD2732" w:rsidR="00AB6B37" w:rsidRPr="000A661E" w:rsidRDefault="005142F1" w:rsidP="000A661E">
      <w:pPr>
        <w:pStyle w:val="QUESTIONTEXT"/>
        <w:spacing w:before="0"/>
      </w:pPr>
      <w:r>
        <w:t>FS9</w:t>
      </w:r>
      <w:r w:rsidRPr="000A661E">
        <w:t>a</w:t>
      </w:r>
      <w:r w:rsidR="00AB6B37" w:rsidRPr="000A661E">
        <w:t xml:space="preserve">. </w:t>
      </w:r>
      <w:r w:rsidR="005C6AA7">
        <w:tab/>
      </w:r>
      <w:r w:rsidR="00AB6B37" w:rsidRPr="000A661E">
        <w:t xml:space="preserve">Did you offer home visits to children and families before the partnership </w:t>
      </w:r>
      <w:r w:rsidR="00F460AA" w:rsidRPr="000A661E">
        <w:t>award</w:t>
      </w:r>
      <w:r w:rsidR="00AB6B37" w:rsidRPr="000A661E">
        <w:t xml:space="preserve">? </w:t>
      </w:r>
    </w:p>
    <w:p w14:paraId="66BFE644"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6AF1BC95"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197C262B" w14:textId="25C8CD27" w:rsidR="00CB0053" w:rsidRDefault="00CB0053" w:rsidP="000F3E43">
      <w:pPr>
        <w:pStyle w:val="Default"/>
        <w:spacing w:before="240"/>
        <w:rPr>
          <w:sz w:val="18"/>
          <w:szCs w:val="18"/>
        </w:rPr>
      </w:pPr>
      <w:r w:rsidRPr="003F156A">
        <w:rPr>
          <w:rFonts w:eastAsia="Times New Roman"/>
          <w:color w:val="auto"/>
          <w:sz w:val="16"/>
          <w:szCs w:val="16"/>
        </w:rPr>
        <w:t xml:space="preserve">Source: </w:t>
      </w:r>
      <w:r>
        <w:rPr>
          <w:sz w:val="16"/>
          <w:szCs w:val="16"/>
        </w:rPr>
        <w:t>Adapted from</w:t>
      </w:r>
      <w:r w:rsidRPr="00B26800">
        <w:rPr>
          <w:sz w:val="16"/>
          <w:szCs w:val="16"/>
        </w:rPr>
        <w:t xml:space="preserve"> Head Start/Child Care Partnership Study</w:t>
      </w:r>
      <w:r>
        <w:rPr>
          <w:sz w:val="18"/>
          <w:szCs w:val="18"/>
        </w:rPr>
        <w:t xml:space="preserve"> </w:t>
      </w:r>
    </w:p>
    <w:p w14:paraId="4AD0FC03" w14:textId="10A511A3" w:rsidR="00CB0053" w:rsidRPr="000A661E" w:rsidRDefault="005142F1" w:rsidP="000A661E">
      <w:pPr>
        <w:pStyle w:val="QUESTIONTEXT"/>
        <w:spacing w:before="0"/>
      </w:pPr>
      <w:r w:rsidRPr="000A661E">
        <w:t>FS</w:t>
      </w:r>
      <w:r>
        <w:t>9</w:t>
      </w:r>
      <w:r w:rsidRPr="000A661E">
        <w:t>b</w:t>
      </w:r>
      <w:r w:rsidR="001D4275" w:rsidRPr="000A661E">
        <w:t xml:space="preserve">. </w:t>
      </w:r>
      <w:r w:rsidR="000F3E43">
        <w:t>For w</w:t>
      </w:r>
      <w:r w:rsidR="001A5A5E">
        <w:t>hich familes are home visits currently offered</w:t>
      </w:r>
      <w:r w:rsidR="00CB0053" w:rsidRPr="000A661E">
        <w:t xml:space="preserve">? </w:t>
      </w:r>
    </w:p>
    <w:p w14:paraId="0D7D8ABD" w14:textId="7B1CF73F" w:rsidR="001A5A5E" w:rsidRPr="00774ED4" w:rsidRDefault="001A5A5E" w:rsidP="001A5A5E">
      <w:pPr>
        <w:pStyle w:val="SELECTONEMARKALL"/>
        <w:rPr>
          <w:b/>
          <w:noProof/>
        </w:rPr>
      </w:pPr>
      <w:r w:rsidRPr="00774ED4">
        <w:t>Select</w:t>
      </w:r>
      <w:r w:rsidRPr="00774ED4">
        <w:rPr>
          <w:b/>
          <w:noProof/>
        </w:rPr>
        <w:t xml:space="preserve"> </w:t>
      </w:r>
      <w:r w:rsidR="00BF783C">
        <w:t>all that apply</w:t>
      </w:r>
    </w:p>
    <w:p w14:paraId="244020A5" w14:textId="21461D1B" w:rsidR="001A5A5E" w:rsidRPr="00650F6C" w:rsidRDefault="001A5A5E" w:rsidP="001A5A5E">
      <w:pPr>
        <w:pStyle w:val="RESPONSE"/>
      </w:pPr>
      <w:r w:rsidRPr="00650F6C">
        <w:sym w:font="Wingdings" w:char="F06D"/>
      </w:r>
      <w:r w:rsidRPr="00650F6C">
        <w:tab/>
      </w:r>
      <w:r w:rsidR="00BF783C">
        <w:t>F</w:t>
      </w:r>
      <w:r w:rsidRPr="001607CE">
        <w:t>amilies enrolled in partnership slots</w:t>
      </w:r>
      <w:r>
        <w:t xml:space="preserve"> </w:t>
      </w:r>
      <w:r w:rsidRPr="00650F6C">
        <w:tab/>
        <w:t>1</w:t>
      </w:r>
      <w:r w:rsidRPr="00650F6C">
        <w:tab/>
      </w:r>
    </w:p>
    <w:p w14:paraId="6425E67E" w14:textId="75A34BAB" w:rsidR="00EC4D2D" w:rsidRPr="00650F6C" w:rsidRDefault="001A5A5E" w:rsidP="00EC4D2D">
      <w:pPr>
        <w:pStyle w:val="RESPONSE"/>
      </w:pPr>
      <w:r w:rsidRPr="00650F6C">
        <w:sym w:font="Wingdings" w:char="F06D"/>
      </w:r>
      <w:r w:rsidRPr="00650F6C">
        <w:tab/>
      </w:r>
      <w:r w:rsidR="00BF783C">
        <w:t>Other families</w:t>
      </w:r>
      <w:r>
        <w:t xml:space="preserve"> enrolled</w:t>
      </w:r>
      <w:r w:rsidR="00BF783C">
        <w:t xml:space="preserve"> in care</w:t>
      </w:r>
      <w:r w:rsidRPr="00650F6C">
        <w:tab/>
      </w:r>
      <w:r>
        <w:t>2</w:t>
      </w:r>
      <w:r w:rsidRPr="00650F6C">
        <w:tab/>
      </w:r>
      <w:r w:rsidR="00EC4D2D" w:rsidRPr="00650F6C">
        <w:tab/>
      </w:r>
    </w:p>
    <w:p w14:paraId="1C41CB38" w14:textId="2E410DBE" w:rsidR="00CB0053" w:rsidRPr="000F3E43" w:rsidRDefault="005142F1" w:rsidP="00C342C3">
      <w:pPr>
        <w:pStyle w:val="RESPONSE"/>
      </w:pPr>
      <w:r w:rsidRPr="00BA0C71">
        <w:sym w:font="Wingdings" w:char="F06D"/>
      </w:r>
      <w:r w:rsidRPr="00BA0C71">
        <w:tab/>
      </w:r>
      <w:r>
        <w:t xml:space="preserve">Home visits are not offered to </w:t>
      </w:r>
      <w:r w:rsidRPr="00BA0C71">
        <w:t>enrolled</w:t>
      </w:r>
      <w:r>
        <w:t xml:space="preserve"> families</w:t>
      </w:r>
      <w:r w:rsidRPr="00BA0C71">
        <w:t xml:space="preserve"> </w:t>
      </w:r>
      <w:r w:rsidRPr="00BA0C71">
        <w:tab/>
      </w:r>
      <w:r>
        <w:t>0</w:t>
      </w:r>
      <w:r w:rsidRPr="00BA0C71">
        <w:tab/>
      </w:r>
    </w:p>
    <w:p w14:paraId="231DF218" w14:textId="77777777" w:rsidR="00CB0053" w:rsidRPr="003F156A" w:rsidRDefault="00CB0053" w:rsidP="005C6AA7">
      <w:pPr>
        <w:pStyle w:val="Default"/>
        <w:spacing w:before="240"/>
        <w:rPr>
          <w:sz w:val="16"/>
          <w:szCs w:val="16"/>
        </w:rPr>
      </w:pPr>
      <w:r w:rsidRPr="003F156A">
        <w:rPr>
          <w:rFonts w:eastAsia="Times New Roman"/>
          <w:color w:val="auto"/>
          <w:sz w:val="16"/>
          <w:szCs w:val="16"/>
        </w:rPr>
        <w:t xml:space="preserve">Source: </w:t>
      </w:r>
      <w:r>
        <w:rPr>
          <w:sz w:val="16"/>
          <w:szCs w:val="16"/>
        </w:rPr>
        <w:t>New item</w:t>
      </w:r>
    </w:p>
    <w:p w14:paraId="3564AB30" w14:textId="30030E85" w:rsidR="00B344C9" w:rsidRDefault="00CB0053" w:rsidP="00B344C9">
      <w:pPr>
        <w:pStyle w:val="IFTHEN"/>
      </w:pPr>
      <w:r w:rsidRPr="000A661E">
        <w:t xml:space="preserve">[IF </w:t>
      </w:r>
      <w:r w:rsidR="005142F1">
        <w:t xml:space="preserve">FS9B </w:t>
      </w:r>
      <w:r w:rsidR="004B108E">
        <w:t xml:space="preserve">= </w:t>
      </w:r>
      <w:r w:rsidR="005142F1">
        <w:t>1</w:t>
      </w:r>
      <w:proofErr w:type="gramStart"/>
      <w:r w:rsidR="005142F1">
        <w:t>,2</w:t>
      </w:r>
      <w:proofErr w:type="gramEnd"/>
      <w:r w:rsidRPr="000A661E">
        <w:t xml:space="preserve">] </w:t>
      </w:r>
    </w:p>
    <w:p w14:paraId="4EDD58E3" w14:textId="6EF83C8B" w:rsidR="00CB0053" w:rsidRPr="000A661E" w:rsidRDefault="005142F1" w:rsidP="000A661E">
      <w:pPr>
        <w:pStyle w:val="QUESTIONTEXT"/>
        <w:spacing w:before="0"/>
      </w:pPr>
      <w:r w:rsidRPr="000A661E">
        <w:t>FS</w:t>
      </w:r>
      <w:r>
        <w:t>9</w:t>
      </w:r>
      <w:r w:rsidR="002222AC">
        <w:t>b1</w:t>
      </w:r>
      <w:r w:rsidR="001D4275" w:rsidRPr="000A661E">
        <w:t xml:space="preserve">. </w:t>
      </w:r>
      <w:r w:rsidR="00B344C9">
        <w:tab/>
      </w:r>
      <w:r w:rsidR="00CB0053" w:rsidRPr="000A661E">
        <w:t xml:space="preserve">Who is </w:t>
      </w:r>
      <w:r w:rsidR="00983876">
        <w:t xml:space="preserve">primarily </w:t>
      </w:r>
      <w:r w:rsidR="00CB0053" w:rsidRPr="000A661E">
        <w:t xml:space="preserve">responsible for conducting home visits? </w:t>
      </w:r>
    </w:p>
    <w:p w14:paraId="3CCB6D77" w14:textId="77777777" w:rsidR="000B5E7B" w:rsidRPr="00005998" w:rsidRDefault="000B5E7B" w:rsidP="000B5E7B">
      <w:pPr>
        <w:pStyle w:val="SELECTONEMARKALL"/>
      </w:pPr>
      <w:r>
        <w:t>S</w:t>
      </w:r>
      <w:r w:rsidRPr="00005998">
        <w:t>elect one only</w:t>
      </w:r>
    </w:p>
    <w:p w14:paraId="63334CCA" w14:textId="3BFAA591" w:rsidR="000B5E7B" w:rsidRPr="00222236" w:rsidRDefault="000B5E7B" w:rsidP="000B5E7B">
      <w:pPr>
        <w:pStyle w:val="RESPONSE"/>
      </w:pPr>
      <w:r w:rsidRPr="00222236">
        <w:sym w:font="Wingdings" w:char="F06D"/>
      </w:r>
      <w:r w:rsidRPr="00222236">
        <w:tab/>
      </w:r>
      <w:r w:rsidR="005C6AA7" w:rsidRPr="000B5E7B">
        <w:t>Partnership grantee staff</w:t>
      </w:r>
      <w:r w:rsidRPr="00222236">
        <w:tab/>
        <w:t>1</w:t>
      </w:r>
      <w:r w:rsidRPr="00222236">
        <w:tab/>
      </w:r>
    </w:p>
    <w:p w14:paraId="2D116876" w14:textId="0FC41DF2" w:rsidR="00CB0053" w:rsidRDefault="000B5E7B" w:rsidP="000B5E7B">
      <w:pPr>
        <w:pStyle w:val="RESPONSE"/>
      </w:pPr>
      <w:r w:rsidRPr="00222236">
        <w:sym w:font="Wingdings" w:char="F06D"/>
      </w:r>
      <w:r w:rsidRPr="00222236">
        <w:tab/>
      </w:r>
      <w:r w:rsidR="005C6AA7" w:rsidRPr="000B5E7B">
        <w:t>Child care partner staff</w:t>
      </w:r>
      <w:r w:rsidRPr="00222236">
        <w:tab/>
        <w:t>2</w:t>
      </w:r>
      <w:r w:rsidRPr="00222236">
        <w:tab/>
      </w:r>
    </w:p>
    <w:p w14:paraId="670DCD0F" w14:textId="3C89DAC2" w:rsidR="005142F1" w:rsidRPr="000B5E7B" w:rsidRDefault="005142F1" w:rsidP="000B5E7B">
      <w:pPr>
        <w:pStyle w:val="RESPONSE"/>
      </w:pPr>
      <w:r w:rsidRPr="00B251F2">
        <w:sym w:font="Wingdings" w:char="F06D"/>
      </w:r>
      <w:r w:rsidRPr="00B251F2">
        <w:tab/>
        <w:t>Other (</w:t>
      </w:r>
      <w:r w:rsidRPr="004B642E">
        <w:rPr>
          <w:i/>
        </w:rPr>
        <w:t>specify</w:t>
      </w:r>
      <w:r w:rsidRPr="00B251F2">
        <w:t>)</w:t>
      </w:r>
      <w:r w:rsidRPr="00B251F2">
        <w:tab/>
        <w:t>99</w:t>
      </w:r>
    </w:p>
    <w:p w14:paraId="0FE12F71" w14:textId="77777777" w:rsidR="00CB0053" w:rsidRDefault="00CB0053" w:rsidP="00CB0053">
      <w:pPr>
        <w:spacing w:line="240" w:lineRule="auto"/>
        <w:ind w:firstLine="0"/>
        <w:rPr>
          <w:sz w:val="18"/>
          <w:szCs w:val="18"/>
        </w:rPr>
      </w:pPr>
    </w:p>
    <w:p w14:paraId="2F2D9B33" w14:textId="77777777" w:rsidR="00F02937" w:rsidRDefault="00F02937">
      <w:pPr>
        <w:tabs>
          <w:tab w:val="clear" w:pos="432"/>
        </w:tabs>
        <w:spacing w:after="240" w:line="240" w:lineRule="auto"/>
        <w:ind w:firstLine="0"/>
        <w:jc w:val="left"/>
        <w:rPr>
          <w:rFonts w:ascii="Arial" w:hAnsi="Arial" w:cs="Arial"/>
          <w:b/>
          <w:noProof/>
          <w:sz w:val="20"/>
        </w:rPr>
      </w:pPr>
      <w:r>
        <w:br w:type="page"/>
      </w:r>
    </w:p>
    <w:p w14:paraId="1006886C" w14:textId="24A6D45C" w:rsidR="00F95911" w:rsidRPr="00D1312A" w:rsidRDefault="00B344C9" w:rsidP="00F95911">
      <w:pPr>
        <w:pStyle w:val="QUESTIONTEXT"/>
      </w:pPr>
      <w:r w:rsidRPr="005142F1">
        <w:lastRenderedPageBreak/>
        <w:t>FS</w:t>
      </w:r>
      <w:r w:rsidR="005142F1" w:rsidRPr="005142F1">
        <w:t>10</w:t>
      </w:r>
      <w:r w:rsidR="005142F1">
        <w:t>a</w:t>
      </w:r>
      <w:r w:rsidRPr="005142F1">
        <w:t>.</w:t>
      </w:r>
      <w:r w:rsidR="00EC4D2D" w:rsidRPr="005142F1">
        <w:tab/>
      </w:r>
      <w:r w:rsidR="00F95911" w:rsidRPr="005142F1">
        <w:t>Prior to your involvement in the partnership grant, did staff from your [child care center/family child care home]</w:t>
      </w:r>
      <w:r w:rsidR="00F95911" w:rsidRPr="00FE2299">
        <w:t xml:space="preserve"> meet regularly to discuss services for individual children and families?</w:t>
      </w:r>
      <w:r w:rsidR="00F95911" w:rsidRPr="00D1312A">
        <w:t xml:space="preserve"> </w:t>
      </w:r>
    </w:p>
    <w:p w14:paraId="65AC4C82" w14:textId="77777777" w:rsidR="00F95911" w:rsidRPr="00650F6C" w:rsidRDefault="00F95911" w:rsidP="00F95911">
      <w:pPr>
        <w:pStyle w:val="RESPONSE"/>
      </w:pPr>
      <w:r w:rsidRPr="00650F6C">
        <w:sym w:font="Wingdings" w:char="F06D"/>
      </w:r>
      <w:r w:rsidRPr="00650F6C">
        <w:tab/>
        <w:t>Yes</w:t>
      </w:r>
      <w:r w:rsidRPr="00650F6C">
        <w:tab/>
        <w:t>1</w:t>
      </w:r>
      <w:r w:rsidRPr="00650F6C">
        <w:tab/>
      </w:r>
    </w:p>
    <w:p w14:paraId="1DFFF6B0" w14:textId="77777777" w:rsidR="00F95911" w:rsidRPr="00650F6C" w:rsidRDefault="00F95911" w:rsidP="00F95911">
      <w:pPr>
        <w:pStyle w:val="RESPONSE"/>
      </w:pPr>
      <w:r w:rsidRPr="00650F6C">
        <w:sym w:font="Wingdings" w:char="F06D"/>
      </w:r>
      <w:r w:rsidRPr="00650F6C">
        <w:tab/>
        <w:t>No</w:t>
      </w:r>
      <w:r w:rsidRPr="00650F6C">
        <w:tab/>
        <w:t>0</w:t>
      </w:r>
      <w:r w:rsidRPr="00650F6C">
        <w:tab/>
      </w:r>
    </w:p>
    <w:p w14:paraId="27D5B418" w14:textId="48F43CB5" w:rsidR="000F3E43" w:rsidRDefault="000F3E43" w:rsidP="00E05FAD">
      <w:pPr>
        <w:tabs>
          <w:tab w:val="clear" w:pos="432"/>
        </w:tabs>
        <w:spacing w:line="240" w:lineRule="auto"/>
        <w:ind w:firstLine="0"/>
        <w:jc w:val="left"/>
        <w:rPr>
          <w:rFonts w:ascii="Arial" w:eastAsiaTheme="minorEastAsia" w:hAnsi="Arial" w:cs="Arial"/>
          <w:color w:val="000000"/>
          <w:sz w:val="16"/>
          <w:szCs w:val="16"/>
        </w:rPr>
      </w:pPr>
    </w:p>
    <w:p w14:paraId="03A7BBD6" w14:textId="77777777" w:rsidR="00F02937" w:rsidRDefault="00F02937" w:rsidP="00CB0053">
      <w:pPr>
        <w:pStyle w:val="Default"/>
        <w:rPr>
          <w:sz w:val="16"/>
          <w:szCs w:val="16"/>
        </w:rPr>
      </w:pPr>
    </w:p>
    <w:p w14:paraId="5463FC76" w14:textId="4D46952D" w:rsidR="00CB0053" w:rsidRPr="006A085B" w:rsidRDefault="00CB0053" w:rsidP="00CB0053">
      <w:pPr>
        <w:pStyle w:val="Default"/>
        <w:rPr>
          <w:sz w:val="16"/>
          <w:szCs w:val="16"/>
        </w:rPr>
      </w:pPr>
      <w:r w:rsidRPr="006A085B">
        <w:rPr>
          <w:sz w:val="16"/>
          <w:szCs w:val="16"/>
        </w:rPr>
        <w:t xml:space="preserve">Source: Adapted from the Evaluation of the Early Learning Initiative </w:t>
      </w:r>
    </w:p>
    <w:p w14:paraId="1AD924E5" w14:textId="4418DE3A" w:rsidR="00CB0053" w:rsidRPr="000A661E" w:rsidRDefault="008111E8" w:rsidP="005C6AA7">
      <w:pPr>
        <w:pStyle w:val="QUESTIONTEXT"/>
        <w:spacing w:before="0"/>
      </w:pPr>
      <w:r w:rsidRPr="000A661E">
        <w:t>FS</w:t>
      </w:r>
      <w:r w:rsidR="00B344C9">
        <w:t>10</w:t>
      </w:r>
      <w:r w:rsidR="005142F1">
        <w:t>b</w:t>
      </w:r>
      <w:r w:rsidR="00BB5F5D" w:rsidRPr="000A661E">
        <w:t xml:space="preserve">. </w:t>
      </w:r>
      <w:r w:rsidR="005C6AA7">
        <w:tab/>
      </w:r>
      <w:r w:rsidR="00CB0053" w:rsidRPr="000A661E">
        <w:t xml:space="preserve">Do </w:t>
      </w:r>
      <w:r w:rsidR="00221332" w:rsidRPr="000A661E">
        <w:t xml:space="preserve">you or someone from your </w:t>
      </w:r>
      <w:r w:rsidR="00E97DA2" w:rsidRPr="000A661E">
        <w:t xml:space="preserve">[child care center/family child care home] </w:t>
      </w:r>
      <w:r w:rsidR="00CB0053" w:rsidRPr="000A661E">
        <w:t>meet regularly</w:t>
      </w:r>
      <w:r w:rsidR="00221332" w:rsidRPr="000A661E">
        <w:t xml:space="preserve"> with someone from [PARTNERSHIP GRANTEE]</w:t>
      </w:r>
      <w:r w:rsidR="00CB0053" w:rsidRPr="000A661E">
        <w:t xml:space="preserve"> to discuss services for individual children and families? </w:t>
      </w:r>
    </w:p>
    <w:p w14:paraId="4497FA34" w14:textId="77777777" w:rsidR="0076629C" w:rsidRPr="00650F6C" w:rsidRDefault="0076629C" w:rsidP="0076629C">
      <w:pPr>
        <w:pStyle w:val="RESPONSE"/>
      </w:pPr>
      <w:r w:rsidRPr="00650F6C">
        <w:sym w:font="Wingdings" w:char="F06D"/>
      </w:r>
      <w:r w:rsidRPr="00650F6C">
        <w:tab/>
        <w:t>Yes</w:t>
      </w:r>
      <w:r w:rsidRPr="00650F6C">
        <w:tab/>
        <w:t>1</w:t>
      </w:r>
      <w:r w:rsidRPr="00650F6C">
        <w:tab/>
      </w:r>
    </w:p>
    <w:p w14:paraId="1566887E" w14:textId="77777777" w:rsidR="0076629C" w:rsidRPr="00650F6C" w:rsidRDefault="0076629C" w:rsidP="0076629C">
      <w:pPr>
        <w:pStyle w:val="RESPONSE"/>
      </w:pPr>
      <w:r w:rsidRPr="00650F6C">
        <w:sym w:font="Wingdings" w:char="F06D"/>
      </w:r>
      <w:r w:rsidRPr="00650F6C">
        <w:tab/>
        <w:t>No</w:t>
      </w:r>
      <w:r w:rsidRPr="00650F6C">
        <w:tab/>
        <w:t>0</w:t>
      </w:r>
      <w:r w:rsidRPr="00650F6C">
        <w:tab/>
      </w:r>
    </w:p>
    <w:p w14:paraId="4A2AB6EF" w14:textId="77777777" w:rsidR="00CB0053" w:rsidRDefault="00CB0053" w:rsidP="0076629C">
      <w:pPr>
        <w:pStyle w:val="Default"/>
        <w:spacing w:before="360"/>
        <w:rPr>
          <w:sz w:val="16"/>
          <w:szCs w:val="16"/>
        </w:rPr>
      </w:pPr>
      <w:r w:rsidRPr="006A085B">
        <w:rPr>
          <w:sz w:val="16"/>
          <w:szCs w:val="16"/>
        </w:rPr>
        <w:t xml:space="preserve">Source: </w:t>
      </w:r>
      <w:r>
        <w:rPr>
          <w:sz w:val="16"/>
          <w:szCs w:val="16"/>
        </w:rPr>
        <w:t>New item</w:t>
      </w:r>
    </w:p>
    <w:p w14:paraId="3070196B" w14:textId="4A7642AB" w:rsidR="005C6AA7" w:rsidRDefault="00CB0053" w:rsidP="005C6AA7">
      <w:pPr>
        <w:pStyle w:val="IFTHEN"/>
      </w:pPr>
      <w:r>
        <w:t xml:space="preserve">[IF </w:t>
      </w:r>
      <w:r w:rsidR="00612532">
        <w:t>FS10</w:t>
      </w:r>
      <w:r w:rsidR="002222AC">
        <w:t>b</w:t>
      </w:r>
      <w:r w:rsidR="00612532">
        <w:t xml:space="preserve"> = </w:t>
      </w:r>
      <w:r w:rsidRPr="00213BF4">
        <w:t>YES</w:t>
      </w:r>
      <w:r w:rsidR="00F60658">
        <w:t xml:space="preserve">] </w:t>
      </w:r>
    </w:p>
    <w:p w14:paraId="63B8C12B" w14:textId="4AF98B12" w:rsidR="00CB0053" w:rsidRPr="005C6AA7" w:rsidRDefault="002222AC" w:rsidP="005C6AA7">
      <w:pPr>
        <w:pStyle w:val="QUESTIONTEXT"/>
        <w:spacing w:before="0"/>
      </w:pPr>
      <w:r>
        <w:t>FS10b1</w:t>
      </w:r>
      <w:r w:rsidR="00BB5F5D" w:rsidRPr="005C6AA7">
        <w:t xml:space="preserve">. </w:t>
      </w:r>
      <w:r w:rsidR="005C6AA7">
        <w:tab/>
      </w:r>
      <w:r w:rsidR="00CB0053" w:rsidRPr="005C6AA7">
        <w:t xml:space="preserve">What is discussed during these meetings? </w:t>
      </w:r>
    </w:p>
    <w:p w14:paraId="3B4FBB9A" w14:textId="77777777" w:rsidR="0076629C" w:rsidRDefault="0076629C" w:rsidP="0076629C">
      <w:pPr>
        <w:pStyle w:val="SELECTONEMARKALL"/>
      </w:pPr>
      <w:r w:rsidRPr="00005998">
        <w:t xml:space="preserve">Select all that apply </w:t>
      </w:r>
    </w:p>
    <w:p w14:paraId="7CDCCC99" w14:textId="66AF1B94" w:rsidR="0076629C" w:rsidRPr="00222236" w:rsidRDefault="0076629C" w:rsidP="0076629C">
      <w:pPr>
        <w:pStyle w:val="RESPONSE"/>
      </w:pPr>
      <w:r w:rsidRPr="00222236">
        <w:sym w:font="Wingdings" w:char="F06F"/>
      </w:r>
      <w:r w:rsidRPr="00222236">
        <w:tab/>
      </w:r>
      <w:r w:rsidRPr="00835A7E">
        <w:t>Family service plans</w:t>
      </w:r>
      <w:r w:rsidRPr="00222236">
        <w:tab/>
        <w:t>1</w:t>
      </w:r>
      <w:r w:rsidRPr="00222236">
        <w:tab/>
      </w:r>
    </w:p>
    <w:p w14:paraId="3DA1F8A0" w14:textId="0C998CDA" w:rsidR="0076629C" w:rsidRPr="00222236" w:rsidRDefault="0076629C" w:rsidP="0076629C">
      <w:pPr>
        <w:pStyle w:val="RESPONSE"/>
      </w:pPr>
      <w:r w:rsidRPr="00222236">
        <w:sym w:font="Wingdings" w:char="F06F"/>
      </w:r>
      <w:r w:rsidRPr="00222236">
        <w:tab/>
      </w:r>
      <w:r w:rsidRPr="00835A7E">
        <w:t>Child assessment result</w:t>
      </w:r>
      <w:r w:rsidRPr="00222236">
        <w:tab/>
        <w:t>2</w:t>
      </w:r>
      <w:r w:rsidRPr="00222236">
        <w:tab/>
      </w:r>
    </w:p>
    <w:p w14:paraId="09CBF376" w14:textId="6F09CFAB" w:rsidR="0076629C" w:rsidRPr="00222236" w:rsidRDefault="0076629C" w:rsidP="0076629C">
      <w:pPr>
        <w:pStyle w:val="RESPONSE"/>
      </w:pPr>
      <w:r w:rsidRPr="00222236">
        <w:sym w:font="Wingdings" w:char="F06F"/>
      </w:r>
      <w:r w:rsidRPr="00222236">
        <w:tab/>
      </w:r>
      <w:r w:rsidRPr="00835A7E">
        <w:t>Classroom lesson plans</w:t>
      </w:r>
      <w:r w:rsidRPr="00222236">
        <w:tab/>
        <w:t>3</w:t>
      </w:r>
      <w:r w:rsidRPr="00222236">
        <w:tab/>
      </w:r>
    </w:p>
    <w:p w14:paraId="7047A778" w14:textId="70D418FA" w:rsidR="0076629C" w:rsidRPr="00222236" w:rsidRDefault="0076629C" w:rsidP="0076629C">
      <w:pPr>
        <w:pStyle w:val="RESPONSE"/>
      </w:pPr>
      <w:r w:rsidRPr="00222236">
        <w:sym w:font="Wingdings" w:char="F06F"/>
      </w:r>
      <w:r w:rsidRPr="00222236">
        <w:tab/>
      </w:r>
      <w:r w:rsidRPr="00835A7E">
        <w:t>Transition plans</w:t>
      </w:r>
      <w:r w:rsidRPr="00222236">
        <w:tab/>
        <w:t>4</w:t>
      </w:r>
      <w:r w:rsidRPr="00222236">
        <w:tab/>
      </w:r>
    </w:p>
    <w:p w14:paraId="07F089E1" w14:textId="12460163" w:rsidR="0076629C" w:rsidRPr="00222236" w:rsidRDefault="0076629C" w:rsidP="0076629C">
      <w:pPr>
        <w:pStyle w:val="RESPONSE"/>
      </w:pPr>
      <w:r w:rsidRPr="00222236">
        <w:sym w:font="Wingdings" w:char="F06F"/>
      </w:r>
      <w:r w:rsidRPr="00222236">
        <w:tab/>
      </w:r>
      <w:r w:rsidRPr="00835A7E">
        <w:t>Communication with parents</w:t>
      </w:r>
      <w:r w:rsidRPr="00222236">
        <w:tab/>
        <w:t>5</w:t>
      </w:r>
      <w:r w:rsidRPr="00222236">
        <w:tab/>
      </w:r>
    </w:p>
    <w:p w14:paraId="31E623C7" w14:textId="36189CE5" w:rsidR="0076629C" w:rsidRPr="00222236" w:rsidRDefault="0076629C" w:rsidP="0076629C">
      <w:pPr>
        <w:pStyle w:val="RESPONSE"/>
      </w:pPr>
      <w:r w:rsidRPr="00222236">
        <w:sym w:font="Wingdings" w:char="F06F"/>
      </w:r>
      <w:r w:rsidRPr="00222236">
        <w:tab/>
      </w:r>
      <w:r w:rsidRPr="00835A7E">
        <w:t>Coordination with early intervention or other service providers</w:t>
      </w:r>
      <w:r>
        <w:tab/>
        <w:t>6</w:t>
      </w:r>
      <w:r w:rsidRPr="00222236">
        <w:tab/>
      </w:r>
    </w:p>
    <w:p w14:paraId="64F7551E" w14:textId="2A0F9F5E" w:rsidR="0076629C" w:rsidRPr="00222236" w:rsidRDefault="0076629C" w:rsidP="0076629C">
      <w:pPr>
        <w:pStyle w:val="RESPONSE"/>
      </w:pPr>
      <w:r w:rsidRPr="00222236">
        <w:sym w:font="Wingdings" w:char="F06F"/>
      </w:r>
      <w:r w:rsidRPr="00222236">
        <w:tab/>
      </w:r>
      <w:r w:rsidRPr="00835A7E">
        <w:t>Other child care arrangements children are in</w:t>
      </w:r>
      <w:r>
        <w:tab/>
        <w:t>7</w:t>
      </w:r>
      <w:r w:rsidRPr="00222236">
        <w:tab/>
      </w:r>
    </w:p>
    <w:p w14:paraId="7F895934" w14:textId="58ABA008" w:rsidR="0076629C" w:rsidRPr="00222236" w:rsidRDefault="0076629C" w:rsidP="0076629C">
      <w:pPr>
        <w:pStyle w:val="RESPONSE"/>
      </w:pPr>
      <w:r w:rsidRPr="00222236">
        <w:sym w:font="Wingdings" w:char="F06F"/>
      </w:r>
      <w:r w:rsidRPr="00222236">
        <w:tab/>
      </w:r>
      <w:r w:rsidRPr="00835A7E">
        <w:t>Transportation for children</w:t>
      </w:r>
      <w:r>
        <w:tab/>
        <w:t>8</w:t>
      </w:r>
      <w:r w:rsidRPr="00222236">
        <w:tab/>
      </w:r>
    </w:p>
    <w:p w14:paraId="53302304" w14:textId="239A6062" w:rsidR="0076629C" w:rsidRPr="00222236" w:rsidRDefault="0076629C" w:rsidP="0076629C">
      <w:pPr>
        <w:pStyle w:val="RESPONSE"/>
      </w:pPr>
      <w:r w:rsidRPr="00222236">
        <w:sym w:font="Wingdings" w:char="F06F"/>
      </w:r>
      <w:r w:rsidRPr="00222236">
        <w:tab/>
      </w:r>
      <w:r w:rsidRPr="00835A7E">
        <w:t>Child or family needs or barriers</w:t>
      </w:r>
      <w:r>
        <w:tab/>
        <w:t>9</w:t>
      </w:r>
      <w:r w:rsidRPr="00222236">
        <w:tab/>
      </w:r>
    </w:p>
    <w:p w14:paraId="3FA759D4" w14:textId="77777777" w:rsidR="0076629C" w:rsidRPr="00215EAE" w:rsidRDefault="0076629C" w:rsidP="0076629C">
      <w:pPr>
        <w:pStyle w:val="RESPONSE"/>
      </w:pPr>
      <w:r w:rsidRPr="00222236">
        <w:sym w:font="Wingdings" w:char="F06F"/>
      </w:r>
      <w:r w:rsidRPr="00215EAE">
        <w:tab/>
        <w:t xml:space="preserve">Other </w:t>
      </w:r>
      <w:r w:rsidRPr="00215EAE">
        <w:rPr>
          <w:i/>
        </w:rPr>
        <w:t>(specify)</w:t>
      </w:r>
      <w:r w:rsidRPr="00215EAE">
        <w:tab/>
      </w:r>
      <w:r>
        <w:t>99</w:t>
      </w:r>
    </w:p>
    <w:p w14:paraId="67FA629D" w14:textId="77777777" w:rsidR="008111E8" w:rsidRDefault="008111E8" w:rsidP="00CB0053">
      <w:pPr>
        <w:pStyle w:val="Default"/>
        <w:rPr>
          <w:sz w:val="16"/>
          <w:szCs w:val="16"/>
        </w:rPr>
      </w:pPr>
    </w:p>
    <w:p w14:paraId="0BA601B2" w14:textId="77777777" w:rsidR="00CB0053" w:rsidRPr="006A085B" w:rsidRDefault="00CB0053" w:rsidP="0076629C">
      <w:pPr>
        <w:pStyle w:val="SOURCE"/>
      </w:pPr>
      <w:r w:rsidRPr="006A085B">
        <w:t xml:space="preserve">Source: Adapted from the Evaluation of the Early Learning Initiative </w:t>
      </w:r>
    </w:p>
    <w:p w14:paraId="7BC21BCA" w14:textId="421EBA17" w:rsidR="005C6AA7" w:rsidRDefault="00CB0053" w:rsidP="005C6AA7">
      <w:pPr>
        <w:pStyle w:val="IFTHEN"/>
      </w:pPr>
      <w:r w:rsidRPr="00213BF4">
        <w:t xml:space="preserve">[IF </w:t>
      </w:r>
      <w:r w:rsidR="00612532">
        <w:t>FS10</w:t>
      </w:r>
      <w:r w:rsidR="002222AC">
        <w:t>b</w:t>
      </w:r>
      <w:r w:rsidR="00612532">
        <w:t xml:space="preserve"> = </w:t>
      </w:r>
      <w:r w:rsidRPr="00213BF4">
        <w:t>YES]</w:t>
      </w:r>
      <w:r w:rsidR="00F60658">
        <w:t xml:space="preserve"> </w:t>
      </w:r>
    </w:p>
    <w:p w14:paraId="7A9BC946" w14:textId="07479C06" w:rsidR="00CB0053" w:rsidRDefault="008111E8" w:rsidP="00B344C9">
      <w:pPr>
        <w:pStyle w:val="QUESTIONTEXT"/>
        <w:spacing w:before="0"/>
      </w:pPr>
      <w:r>
        <w:t>FS</w:t>
      </w:r>
      <w:r w:rsidR="00B344C9">
        <w:t>10</w:t>
      </w:r>
      <w:r w:rsidR="00BB5F5D">
        <w:t>b</w:t>
      </w:r>
      <w:r w:rsidR="002222AC">
        <w:t>2</w:t>
      </w:r>
      <w:r w:rsidR="00BB5F5D">
        <w:t xml:space="preserve">. </w:t>
      </w:r>
      <w:r w:rsidR="005C6AA7">
        <w:tab/>
      </w:r>
      <w:r w:rsidR="00CB0053" w:rsidRPr="00575E38">
        <w:t xml:space="preserve">How often do these meetings </w:t>
      </w:r>
      <w:r w:rsidR="00895D3F">
        <w:t xml:space="preserve">about services for individual children and families </w:t>
      </w:r>
      <w:r w:rsidR="00CB0053" w:rsidRPr="00575E38">
        <w:t xml:space="preserve">take place? </w:t>
      </w:r>
    </w:p>
    <w:p w14:paraId="343E330A" w14:textId="77777777" w:rsidR="000B5E7B" w:rsidRPr="00005998" w:rsidRDefault="000B5E7B" w:rsidP="000B5E7B">
      <w:pPr>
        <w:pStyle w:val="SELECTONEMARKALL"/>
      </w:pPr>
      <w:r>
        <w:t>S</w:t>
      </w:r>
      <w:r w:rsidRPr="00005998">
        <w:t>elect one only</w:t>
      </w:r>
    </w:p>
    <w:p w14:paraId="5138D502" w14:textId="3287DCD2" w:rsidR="000B5E7B" w:rsidRPr="00222236" w:rsidRDefault="000B5E7B" w:rsidP="000B5E7B">
      <w:pPr>
        <w:pStyle w:val="RESPONSE"/>
      </w:pPr>
      <w:r w:rsidRPr="00222236">
        <w:sym w:font="Wingdings" w:char="F06D"/>
      </w:r>
      <w:r w:rsidRPr="00222236">
        <w:tab/>
      </w:r>
      <w:r w:rsidR="0076629C" w:rsidRPr="00835A7E">
        <w:t>Every day or almost every day</w:t>
      </w:r>
      <w:r w:rsidRPr="00222236">
        <w:tab/>
        <w:t>1</w:t>
      </w:r>
      <w:r w:rsidRPr="00222236">
        <w:tab/>
      </w:r>
    </w:p>
    <w:p w14:paraId="0C50876B" w14:textId="51ACF61D" w:rsidR="000B5E7B" w:rsidRPr="00222236" w:rsidRDefault="000B5E7B" w:rsidP="000B5E7B">
      <w:pPr>
        <w:pStyle w:val="RESPONSE"/>
      </w:pPr>
      <w:r w:rsidRPr="00222236">
        <w:sym w:font="Wingdings" w:char="F06D"/>
      </w:r>
      <w:r w:rsidRPr="00222236">
        <w:tab/>
      </w:r>
      <w:r w:rsidR="0076629C" w:rsidRPr="00835A7E">
        <w:t>Every week or almost every week</w:t>
      </w:r>
      <w:r w:rsidRPr="00222236">
        <w:tab/>
        <w:t>2</w:t>
      </w:r>
      <w:r w:rsidRPr="00222236">
        <w:tab/>
      </w:r>
    </w:p>
    <w:p w14:paraId="0867D79C" w14:textId="7BEF3EB0" w:rsidR="000B5E7B" w:rsidRPr="00222236" w:rsidRDefault="000B5E7B" w:rsidP="000B5E7B">
      <w:pPr>
        <w:pStyle w:val="RESPONSE"/>
      </w:pPr>
      <w:r w:rsidRPr="00222236">
        <w:sym w:font="Wingdings" w:char="F06D"/>
      </w:r>
      <w:r w:rsidRPr="00222236">
        <w:tab/>
      </w:r>
      <w:r w:rsidR="0076629C" w:rsidRPr="00835A7E">
        <w:t>Once or twice a month</w:t>
      </w:r>
      <w:r w:rsidRPr="00222236">
        <w:tab/>
        <w:t>3</w:t>
      </w:r>
      <w:r w:rsidRPr="00222236">
        <w:tab/>
      </w:r>
    </w:p>
    <w:p w14:paraId="12C736F1" w14:textId="699FB59F" w:rsidR="000B5E7B" w:rsidRPr="00222236" w:rsidRDefault="000B5E7B" w:rsidP="000B5E7B">
      <w:pPr>
        <w:pStyle w:val="RESPONSE"/>
      </w:pPr>
      <w:r w:rsidRPr="00222236">
        <w:sym w:font="Wingdings" w:char="F06D"/>
      </w:r>
      <w:r w:rsidRPr="00222236">
        <w:tab/>
      </w:r>
      <w:r w:rsidR="0076629C" w:rsidRPr="00835A7E">
        <w:t>Less than on</w:t>
      </w:r>
      <w:r w:rsidR="00932463">
        <w:t>c</w:t>
      </w:r>
      <w:r w:rsidR="0076629C" w:rsidRPr="00835A7E">
        <w:t>e a month</w:t>
      </w:r>
      <w:r w:rsidRPr="00222236">
        <w:tab/>
        <w:t>4</w:t>
      </w:r>
      <w:r w:rsidRPr="00222236">
        <w:tab/>
      </w:r>
    </w:p>
    <w:p w14:paraId="058B59CA" w14:textId="77777777" w:rsidR="000269E2" w:rsidRDefault="000269E2" w:rsidP="000269E2">
      <w:pPr>
        <w:pStyle w:val="ListParagraph"/>
        <w:spacing w:line="240" w:lineRule="auto"/>
        <w:ind w:left="630" w:firstLine="0"/>
        <w:rPr>
          <w:rFonts w:ascii="Arial" w:hAnsi="Arial" w:cs="Arial"/>
          <w:sz w:val="18"/>
          <w:szCs w:val="18"/>
        </w:rPr>
      </w:pPr>
    </w:p>
    <w:p w14:paraId="79E0834F" w14:textId="70F1577B" w:rsidR="00312D6A" w:rsidRPr="00F460AA" w:rsidRDefault="0090058A" w:rsidP="001864C7">
      <w:pPr>
        <w:pStyle w:val="QUESTIONTEXT"/>
        <w:spacing w:before="60"/>
      </w:pPr>
      <w:r w:rsidRPr="00F460AA">
        <w:t>FS</w:t>
      </w:r>
      <w:r w:rsidR="00B344C9">
        <w:t>11</w:t>
      </w:r>
      <w:r w:rsidR="00F460AA" w:rsidRPr="00F460AA">
        <w:t>.</w:t>
      </w:r>
      <w:r w:rsidR="00F460AA">
        <w:t xml:space="preserve"> </w:t>
      </w:r>
      <w:r w:rsidR="00EC4D2D">
        <w:tab/>
      </w:r>
      <w:r w:rsidR="003D25BC">
        <w:t xml:space="preserve">Were you implementing any specific </w:t>
      </w:r>
      <w:r w:rsidR="00F460AA" w:rsidRPr="00F460AA">
        <w:t xml:space="preserve">infant/toddler curriculum </w:t>
      </w:r>
      <w:r w:rsidR="00F460AA" w:rsidRPr="007554C0">
        <w:rPr>
          <w:u w:val="single"/>
        </w:rPr>
        <w:t>before the partnership award</w:t>
      </w:r>
      <w:r w:rsidR="00F460AA" w:rsidRPr="00F460AA">
        <w:t xml:space="preserve">? </w:t>
      </w:r>
    </w:p>
    <w:p w14:paraId="654CD78E" w14:textId="77777777" w:rsidR="00EC4D2D" w:rsidRPr="00650F6C" w:rsidRDefault="00EC4D2D" w:rsidP="00EC4D2D">
      <w:pPr>
        <w:pStyle w:val="RESPONSE"/>
      </w:pPr>
      <w:r w:rsidRPr="00650F6C">
        <w:sym w:font="Wingdings" w:char="F06D"/>
      </w:r>
      <w:r w:rsidRPr="00650F6C">
        <w:tab/>
        <w:t>Yes</w:t>
      </w:r>
      <w:r w:rsidRPr="00650F6C">
        <w:tab/>
        <w:t>1</w:t>
      </w:r>
      <w:r w:rsidRPr="00650F6C">
        <w:tab/>
      </w:r>
    </w:p>
    <w:p w14:paraId="4FF647E3" w14:textId="77777777" w:rsidR="00EC4D2D" w:rsidRPr="00650F6C" w:rsidRDefault="00EC4D2D" w:rsidP="00EC4D2D">
      <w:pPr>
        <w:pStyle w:val="RESPONSE"/>
      </w:pPr>
      <w:r w:rsidRPr="00650F6C">
        <w:sym w:font="Wingdings" w:char="F06D"/>
      </w:r>
      <w:r w:rsidRPr="00650F6C">
        <w:tab/>
        <w:t>No</w:t>
      </w:r>
      <w:r w:rsidRPr="00650F6C">
        <w:tab/>
        <w:t>0</w:t>
      </w:r>
      <w:r w:rsidRPr="00650F6C">
        <w:tab/>
      </w:r>
    </w:p>
    <w:p w14:paraId="4BA20CAB" w14:textId="77777777" w:rsidR="007554C0" w:rsidRPr="007554C0" w:rsidRDefault="007554C0" w:rsidP="007554C0">
      <w:pPr>
        <w:spacing w:line="240" w:lineRule="auto"/>
        <w:ind w:left="270" w:firstLine="0"/>
        <w:rPr>
          <w:rFonts w:ascii="Arial" w:hAnsi="Arial" w:cs="Arial"/>
          <w:sz w:val="18"/>
          <w:szCs w:val="18"/>
        </w:rPr>
      </w:pPr>
    </w:p>
    <w:p w14:paraId="48026325" w14:textId="74705FD9" w:rsidR="003D25BC" w:rsidRPr="00486E1D" w:rsidRDefault="003D25BC" w:rsidP="001864C7">
      <w:pPr>
        <w:pStyle w:val="Default"/>
        <w:spacing w:before="60"/>
        <w:rPr>
          <w:sz w:val="16"/>
          <w:szCs w:val="16"/>
        </w:rPr>
      </w:pPr>
      <w:r w:rsidRPr="00486E1D">
        <w:rPr>
          <w:sz w:val="16"/>
          <w:szCs w:val="16"/>
        </w:rPr>
        <w:lastRenderedPageBreak/>
        <w:t xml:space="preserve">Source: Adapted from </w:t>
      </w:r>
      <w:r>
        <w:rPr>
          <w:sz w:val="16"/>
          <w:szCs w:val="16"/>
        </w:rPr>
        <w:t>Baby FACES 2009 Director Interview</w:t>
      </w:r>
    </w:p>
    <w:p w14:paraId="0A541F0C" w14:textId="5FE171F7" w:rsidR="005C6AA7" w:rsidRDefault="007554C0" w:rsidP="005C6AA7">
      <w:pPr>
        <w:pStyle w:val="IFTHEN"/>
      </w:pPr>
      <w:r w:rsidRPr="007554C0">
        <w:t>[IF</w:t>
      </w:r>
      <w:r w:rsidR="00612532">
        <w:t xml:space="preserve"> FS11 = </w:t>
      </w:r>
      <w:r w:rsidRPr="007554C0">
        <w:t xml:space="preserve">YES] </w:t>
      </w:r>
    </w:p>
    <w:p w14:paraId="0721A4CC" w14:textId="4144E498" w:rsidR="007554C0" w:rsidRDefault="007554C0" w:rsidP="005C6AA7">
      <w:pPr>
        <w:pStyle w:val="QUESTIONTEXT"/>
        <w:spacing w:before="0"/>
        <w:rPr>
          <w:rFonts w:eastAsiaTheme="minorEastAsia"/>
        </w:rPr>
      </w:pPr>
      <w:r w:rsidRPr="00F460AA">
        <w:t>FS</w:t>
      </w:r>
      <w:r w:rsidR="00B344C9">
        <w:t>11</w:t>
      </w:r>
      <w:r>
        <w:t>a</w:t>
      </w:r>
      <w:r w:rsidRPr="00F460AA">
        <w:t>.</w:t>
      </w:r>
      <w:r w:rsidRPr="007554C0">
        <w:t xml:space="preserve"> </w:t>
      </w:r>
      <w:r w:rsidR="005C6AA7">
        <w:tab/>
      </w:r>
      <w:r w:rsidR="00FD1B1B" w:rsidRPr="00FD1B1B">
        <w:rPr>
          <w:rFonts w:eastAsiaTheme="minorEastAsia"/>
        </w:rPr>
        <w:t>Please indicate the</w:t>
      </w:r>
      <w:r w:rsidR="009008DC" w:rsidRPr="00486E1D">
        <w:rPr>
          <w:rFonts w:eastAsiaTheme="minorEastAsia"/>
        </w:rPr>
        <w:t xml:space="preserve"> </w:t>
      </w:r>
      <w:r w:rsidR="00FD1B1B" w:rsidRPr="00FD1B1B">
        <w:rPr>
          <w:rFonts w:eastAsiaTheme="minorEastAsia"/>
        </w:rPr>
        <w:t>infant/toddler curriculum</w:t>
      </w:r>
      <w:r w:rsidR="00FD1B1B">
        <w:rPr>
          <w:rFonts w:eastAsiaTheme="minorEastAsia"/>
        </w:rPr>
        <w:t>/curricula</w:t>
      </w:r>
      <w:r w:rsidR="00FD1B1B" w:rsidRPr="00FD1B1B">
        <w:rPr>
          <w:rFonts w:eastAsiaTheme="minorEastAsia"/>
        </w:rPr>
        <w:t xml:space="preserve"> </w:t>
      </w:r>
      <w:r w:rsidR="00FD1B1B">
        <w:rPr>
          <w:rFonts w:eastAsiaTheme="minorEastAsia"/>
        </w:rPr>
        <w:t xml:space="preserve">you were implementing </w:t>
      </w:r>
      <w:r w:rsidR="00FD1B1B" w:rsidRPr="004C7C7B">
        <w:rPr>
          <w:rFonts w:eastAsiaTheme="minorEastAsia"/>
          <w:u w:val="single"/>
        </w:rPr>
        <w:t>before the partnership award</w:t>
      </w:r>
      <w:r w:rsidR="00FD1B1B">
        <w:rPr>
          <w:rFonts w:eastAsiaTheme="minorEastAsia"/>
        </w:rPr>
        <w:t>.</w:t>
      </w:r>
      <w:r w:rsidR="003D25BC">
        <w:rPr>
          <w:rFonts w:eastAsiaTheme="minorEastAsia"/>
        </w:rPr>
        <w:t xml:space="preserve"> </w:t>
      </w:r>
    </w:p>
    <w:p w14:paraId="4464F095" w14:textId="77777777" w:rsidR="0076629C" w:rsidRDefault="0076629C" w:rsidP="0076629C">
      <w:pPr>
        <w:pStyle w:val="SELECTONEMARKALL"/>
      </w:pPr>
      <w:r w:rsidRPr="00005998">
        <w:t xml:space="preserve">Select all that apply </w:t>
      </w:r>
    </w:p>
    <w:p w14:paraId="6F6E5F9D" w14:textId="0214678F" w:rsidR="0076629C" w:rsidRPr="00222236" w:rsidRDefault="0076629C" w:rsidP="0076629C">
      <w:pPr>
        <w:pStyle w:val="RESPONSE"/>
      </w:pPr>
      <w:r w:rsidRPr="00222236">
        <w:sym w:font="Wingdings" w:char="F06F"/>
      </w:r>
      <w:r w:rsidRPr="00222236">
        <w:tab/>
      </w:r>
      <w:r w:rsidRPr="00835A7E">
        <w:t>Agency-created curriculum</w:t>
      </w:r>
      <w:r w:rsidRPr="00222236">
        <w:tab/>
        <w:t>1</w:t>
      </w:r>
      <w:r w:rsidRPr="00222236">
        <w:tab/>
      </w:r>
    </w:p>
    <w:p w14:paraId="785701EB" w14:textId="772AA219" w:rsidR="0076629C" w:rsidRPr="00222236" w:rsidRDefault="0076629C" w:rsidP="0076629C">
      <w:pPr>
        <w:pStyle w:val="RESPONSE"/>
      </w:pPr>
      <w:r w:rsidRPr="00222236">
        <w:sym w:font="Wingdings" w:char="F06F"/>
      </w:r>
      <w:r w:rsidRPr="00222236">
        <w:tab/>
      </w:r>
      <w:r w:rsidRPr="00835A7E">
        <w:t>Assessment, Evaluation and Programming System (</w:t>
      </w:r>
      <w:proofErr w:type="spellStart"/>
      <w:r w:rsidRPr="00835A7E">
        <w:t>AEPS</w:t>
      </w:r>
      <w:proofErr w:type="spellEnd"/>
      <w:r w:rsidRPr="00835A7E">
        <w:t>)</w:t>
      </w:r>
      <w:r w:rsidRPr="00222236">
        <w:tab/>
        <w:t>2</w:t>
      </w:r>
      <w:r w:rsidRPr="00222236">
        <w:tab/>
      </w:r>
    </w:p>
    <w:p w14:paraId="3CF18630" w14:textId="474596CB" w:rsidR="0076629C" w:rsidRPr="00222236" w:rsidRDefault="0076629C" w:rsidP="0076629C">
      <w:pPr>
        <w:pStyle w:val="RESPONSE"/>
      </w:pPr>
      <w:r w:rsidRPr="00222236">
        <w:sym w:font="Wingdings" w:char="F06F"/>
      </w:r>
      <w:r w:rsidRPr="00222236">
        <w:tab/>
      </w:r>
      <w:r w:rsidRPr="00835A7E">
        <w:t>Beautiful Beginnings</w:t>
      </w:r>
      <w:r w:rsidRPr="00222236">
        <w:tab/>
        <w:t>3</w:t>
      </w:r>
      <w:r w:rsidRPr="00222236">
        <w:tab/>
      </w:r>
    </w:p>
    <w:p w14:paraId="18B5B5FB" w14:textId="78610DB1" w:rsidR="0076629C" w:rsidRPr="00222236" w:rsidRDefault="0076629C" w:rsidP="0076629C">
      <w:pPr>
        <w:pStyle w:val="RESPONSE"/>
      </w:pPr>
      <w:r w:rsidRPr="00222236">
        <w:sym w:font="Wingdings" w:char="F06F"/>
      </w:r>
      <w:r w:rsidRPr="00222236">
        <w:tab/>
      </w:r>
      <w:r w:rsidRPr="00835A7E">
        <w:t>Creative Curriculum</w:t>
      </w:r>
      <w:r w:rsidRPr="00222236">
        <w:tab/>
        <w:t>4</w:t>
      </w:r>
      <w:r w:rsidRPr="00222236">
        <w:tab/>
      </w:r>
    </w:p>
    <w:p w14:paraId="0E133029" w14:textId="43394991" w:rsidR="0076629C" w:rsidRPr="00222236" w:rsidRDefault="0076629C" w:rsidP="0076629C">
      <w:pPr>
        <w:pStyle w:val="RESPONSE"/>
      </w:pPr>
      <w:r w:rsidRPr="00222236">
        <w:sym w:font="Wingdings" w:char="F06F"/>
      </w:r>
      <w:r w:rsidRPr="00222236">
        <w:tab/>
      </w:r>
      <w:r w:rsidRPr="00835A7E">
        <w:t>Early Learning Accomplishments Profile</w:t>
      </w:r>
      <w:r w:rsidRPr="00222236">
        <w:tab/>
        <w:t>5</w:t>
      </w:r>
      <w:r w:rsidRPr="00222236">
        <w:tab/>
      </w:r>
    </w:p>
    <w:p w14:paraId="112B3D6F" w14:textId="69D884CC" w:rsidR="0076629C" w:rsidRPr="00222236" w:rsidRDefault="0076629C" w:rsidP="0076629C">
      <w:pPr>
        <w:pStyle w:val="RESPONSE"/>
      </w:pPr>
      <w:r w:rsidRPr="00222236">
        <w:sym w:font="Wingdings" w:char="F06F"/>
      </w:r>
      <w:r w:rsidRPr="00222236">
        <w:tab/>
      </w:r>
      <w:r w:rsidRPr="00835A7E">
        <w:t>Emotional Beginnings</w:t>
      </w:r>
      <w:r>
        <w:tab/>
        <w:t>6</w:t>
      </w:r>
      <w:r w:rsidRPr="00222236">
        <w:tab/>
      </w:r>
    </w:p>
    <w:p w14:paraId="42E08911" w14:textId="4B3D1BF0" w:rsidR="0076629C" w:rsidRPr="00222236" w:rsidRDefault="0076629C" w:rsidP="0076629C">
      <w:pPr>
        <w:pStyle w:val="RESPONSE"/>
      </w:pPr>
      <w:r w:rsidRPr="00222236">
        <w:sym w:font="Wingdings" w:char="F06F"/>
      </w:r>
      <w:r w:rsidRPr="00222236">
        <w:tab/>
      </w:r>
      <w:r w:rsidRPr="00835A7E">
        <w:t>Games to Play with Babies</w:t>
      </w:r>
      <w:r>
        <w:tab/>
        <w:t>7</w:t>
      </w:r>
      <w:r w:rsidRPr="00222236">
        <w:tab/>
      </w:r>
    </w:p>
    <w:p w14:paraId="3AF71E6D" w14:textId="7BC6F2CF" w:rsidR="0076629C" w:rsidRPr="00222236" w:rsidRDefault="0076629C" w:rsidP="0076629C">
      <w:pPr>
        <w:pStyle w:val="RESPONSE"/>
      </w:pPr>
      <w:r w:rsidRPr="00222236">
        <w:sym w:font="Wingdings" w:char="F06F"/>
      </w:r>
      <w:r w:rsidRPr="00222236">
        <w:tab/>
      </w:r>
      <w:r w:rsidRPr="00835A7E">
        <w:t>Games to Play with Toddlers</w:t>
      </w:r>
      <w:r>
        <w:tab/>
        <w:t>8</w:t>
      </w:r>
      <w:r w:rsidRPr="00222236">
        <w:tab/>
      </w:r>
    </w:p>
    <w:p w14:paraId="35571FDA" w14:textId="5663C26E" w:rsidR="0076629C" w:rsidRPr="00222236" w:rsidRDefault="0076629C" w:rsidP="0076629C">
      <w:pPr>
        <w:pStyle w:val="RESPONSE"/>
      </w:pPr>
      <w:r w:rsidRPr="00222236">
        <w:sym w:font="Wingdings" w:char="F06F"/>
      </w:r>
      <w:r w:rsidRPr="00222236">
        <w:tab/>
      </w:r>
      <w:r w:rsidRPr="00835A7E">
        <w:t>Hawaii Early Learning Profile (HELP)</w:t>
      </w:r>
      <w:r>
        <w:tab/>
        <w:t>9</w:t>
      </w:r>
      <w:r w:rsidRPr="00222236">
        <w:tab/>
      </w:r>
    </w:p>
    <w:p w14:paraId="1CF80BF3" w14:textId="47540EF0" w:rsidR="0076629C" w:rsidRPr="00222236" w:rsidRDefault="0076629C" w:rsidP="0076629C">
      <w:pPr>
        <w:pStyle w:val="RESPONSE"/>
      </w:pPr>
      <w:r w:rsidRPr="00222236">
        <w:sym w:font="Wingdings" w:char="F06F"/>
      </w:r>
      <w:r w:rsidRPr="00222236">
        <w:tab/>
      </w:r>
      <w:r w:rsidRPr="00835A7E">
        <w:t>High/Scope</w:t>
      </w:r>
      <w:r>
        <w:tab/>
        <w:t>10</w:t>
      </w:r>
      <w:r w:rsidRPr="00222236">
        <w:tab/>
      </w:r>
    </w:p>
    <w:p w14:paraId="15911E74" w14:textId="420659DD" w:rsidR="0076629C" w:rsidRPr="00222236" w:rsidRDefault="0076629C" w:rsidP="0076629C">
      <w:pPr>
        <w:pStyle w:val="RESPONSE"/>
      </w:pPr>
      <w:r w:rsidRPr="00222236">
        <w:sym w:font="Wingdings" w:char="F06F"/>
      </w:r>
      <w:r w:rsidRPr="00222236">
        <w:tab/>
      </w:r>
      <w:r w:rsidRPr="00835A7E">
        <w:t>Learning Activities for Infants</w:t>
      </w:r>
      <w:r>
        <w:tab/>
        <w:t>11</w:t>
      </w:r>
      <w:r w:rsidRPr="00222236">
        <w:tab/>
      </w:r>
    </w:p>
    <w:p w14:paraId="7B49FFBC" w14:textId="33F4AB58" w:rsidR="0076629C" w:rsidRPr="00222236" w:rsidRDefault="0076629C" w:rsidP="0076629C">
      <w:pPr>
        <w:pStyle w:val="RESPONSE"/>
      </w:pPr>
      <w:r w:rsidRPr="00222236">
        <w:sym w:font="Wingdings" w:char="F06F"/>
      </w:r>
      <w:r w:rsidRPr="00222236">
        <w:tab/>
      </w:r>
      <w:r w:rsidRPr="00835A7E">
        <w:t>Montessori</w:t>
      </w:r>
      <w:r>
        <w:tab/>
        <w:t>12</w:t>
      </w:r>
      <w:r w:rsidRPr="00222236">
        <w:tab/>
      </w:r>
    </w:p>
    <w:p w14:paraId="60E4C6F5" w14:textId="2BE5D65B" w:rsidR="0076629C" w:rsidRPr="00222236" w:rsidRDefault="0076629C" w:rsidP="0076629C">
      <w:pPr>
        <w:pStyle w:val="RESPONSE"/>
      </w:pPr>
      <w:r w:rsidRPr="00222236">
        <w:sym w:font="Wingdings" w:char="F06F"/>
      </w:r>
      <w:r w:rsidRPr="00222236">
        <w:tab/>
      </w:r>
      <w:r w:rsidRPr="00835A7E">
        <w:t>Ones and Twos</w:t>
      </w:r>
      <w:r>
        <w:tab/>
        <w:t>13</w:t>
      </w:r>
      <w:r w:rsidRPr="00222236">
        <w:tab/>
      </w:r>
    </w:p>
    <w:p w14:paraId="43B181FD" w14:textId="072A9DDE" w:rsidR="0076629C" w:rsidRPr="00222236" w:rsidRDefault="0076629C" w:rsidP="0076629C">
      <w:pPr>
        <w:pStyle w:val="RESPONSE"/>
      </w:pPr>
      <w:r w:rsidRPr="00222236">
        <w:sym w:font="Wingdings" w:char="F06F"/>
      </w:r>
      <w:r w:rsidRPr="00222236">
        <w:tab/>
      </w:r>
      <w:r w:rsidRPr="00835A7E">
        <w:t>Partners as Primary Caregivers</w:t>
      </w:r>
      <w:r>
        <w:tab/>
        <w:t>14</w:t>
      </w:r>
      <w:r w:rsidRPr="00222236">
        <w:tab/>
      </w:r>
    </w:p>
    <w:p w14:paraId="22CC45C3" w14:textId="7CDFE9C6" w:rsidR="0076629C" w:rsidRPr="00222236" w:rsidRDefault="0076629C" w:rsidP="0076629C">
      <w:pPr>
        <w:pStyle w:val="RESPONSE"/>
      </w:pPr>
      <w:r w:rsidRPr="00222236">
        <w:sym w:font="Wingdings" w:char="F06F"/>
      </w:r>
      <w:r w:rsidRPr="00222236">
        <w:tab/>
      </w:r>
      <w:r w:rsidRPr="00835A7E">
        <w:t>Partners in Learning</w:t>
      </w:r>
      <w:r>
        <w:tab/>
        <w:t>15</w:t>
      </w:r>
      <w:r w:rsidRPr="00222236">
        <w:tab/>
      </w:r>
    </w:p>
    <w:p w14:paraId="119D0EC7" w14:textId="1211A78C" w:rsidR="0076629C" w:rsidRPr="00222236" w:rsidRDefault="0076629C" w:rsidP="0076629C">
      <w:pPr>
        <w:pStyle w:val="RESPONSE"/>
      </w:pPr>
      <w:r w:rsidRPr="00222236">
        <w:sym w:font="Wingdings" w:char="F06F"/>
      </w:r>
      <w:r w:rsidRPr="00222236">
        <w:tab/>
      </w:r>
      <w:r w:rsidRPr="00835A7E">
        <w:t>Playtime Learning Games for Young Children</w:t>
      </w:r>
      <w:r>
        <w:tab/>
        <w:t>16</w:t>
      </w:r>
      <w:r w:rsidRPr="00222236">
        <w:tab/>
      </w:r>
    </w:p>
    <w:p w14:paraId="514C9FF7" w14:textId="3523D2D6" w:rsidR="0076629C" w:rsidRPr="00222236" w:rsidRDefault="0076629C" w:rsidP="0076629C">
      <w:pPr>
        <w:pStyle w:val="RESPONSE"/>
      </w:pPr>
      <w:r w:rsidRPr="00222236">
        <w:sym w:font="Wingdings" w:char="F06F"/>
      </w:r>
      <w:r w:rsidRPr="00222236">
        <w:tab/>
      </w:r>
      <w:r w:rsidRPr="00835A7E">
        <w:t>Resources for Infant Educators</w:t>
      </w:r>
      <w:r>
        <w:tab/>
        <w:t>17</w:t>
      </w:r>
      <w:r w:rsidRPr="00222236">
        <w:tab/>
      </w:r>
    </w:p>
    <w:p w14:paraId="03A19F00" w14:textId="5EC12428" w:rsidR="0076629C" w:rsidRPr="00222236" w:rsidRDefault="0076629C" w:rsidP="0076629C">
      <w:pPr>
        <w:pStyle w:val="RESPONSE"/>
      </w:pPr>
      <w:r w:rsidRPr="00222236">
        <w:sym w:font="Wingdings" w:char="F06F"/>
      </w:r>
      <w:r w:rsidRPr="00222236">
        <w:tab/>
      </w:r>
      <w:r w:rsidRPr="00835A7E">
        <w:t>Talking to Your Baby</w:t>
      </w:r>
      <w:r>
        <w:tab/>
        <w:t>18</w:t>
      </w:r>
      <w:r w:rsidRPr="00222236">
        <w:tab/>
      </w:r>
    </w:p>
    <w:p w14:paraId="6A5D756D" w14:textId="69E82A3E" w:rsidR="0076629C" w:rsidRPr="00222236" w:rsidRDefault="0076629C" w:rsidP="0076629C">
      <w:pPr>
        <w:pStyle w:val="RESPONSE"/>
      </w:pPr>
      <w:r w:rsidRPr="00222236">
        <w:sym w:font="Wingdings" w:char="F06F"/>
      </w:r>
      <w:r w:rsidRPr="00222236">
        <w:tab/>
      </w:r>
      <w:r w:rsidRPr="00835A7E">
        <w:t>The Anti-Bias Curriculum</w:t>
      </w:r>
      <w:r>
        <w:tab/>
        <w:t>19</w:t>
      </w:r>
      <w:r w:rsidRPr="00222236">
        <w:tab/>
      </w:r>
    </w:p>
    <w:p w14:paraId="05EB6A8C" w14:textId="4F3E2521" w:rsidR="0076629C" w:rsidRPr="00222236" w:rsidRDefault="0076629C" w:rsidP="0076629C">
      <w:pPr>
        <w:pStyle w:val="RESPONSE"/>
      </w:pPr>
      <w:r w:rsidRPr="00222236">
        <w:sym w:font="Wingdings" w:char="F06F"/>
      </w:r>
      <w:r w:rsidRPr="00222236">
        <w:tab/>
      </w:r>
      <w:r w:rsidRPr="00835A7E">
        <w:t>Program for Infant-Toddler Care</w:t>
      </w:r>
      <w:r>
        <w:tab/>
        <w:t>20</w:t>
      </w:r>
      <w:r w:rsidRPr="00222236">
        <w:tab/>
      </w:r>
    </w:p>
    <w:p w14:paraId="6A6DC961" w14:textId="15845D9A" w:rsidR="0076629C" w:rsidRPr="00215EAE" w:rsidRDefault="0076629C" w:rsidP="0076629C">
      <w:pPr>
        <w:pStyle w:val="RESPONSE"/>
      </w:pPr>
      <w:r w:rsidRPr="00222236">
        <w:sym w:font="Wingdings" w:char="F06F"/>
      </w:r>
      <w:r w:rsidRPr="00215EAE">
        <w:tab/>
        <w:t xml:space="preserve">Other </w:t>
      </w:r>
      <w:r w:rsidRPr="00835A7E">
        <w:t>curriculum (</w:t>
      </w:r>
      <w:r w:rsidRPr="002222AC">
        <w:rPr>
          <w:i/>
        </w:rPr>
        <w:t>describe</w:t>
      </w:r>
      <w:r w:rsidRPr="00835A7E">
        <w:t>)</w:t>
      </w:r>
      <w:r w:rsidRPr="00215EAE">
        <w:tab/>
      </w:r>
      <w:r>
        <w:t>99</w:t>
      </w:r>
    </w:p>
    <w:p w14:paraId="54DDBF15" w14:textId="77777777" w:rsidR="00F02937" w:rsidRDefault="00F02937" w:rsidP="000A661E">
      <w:pPr>
        <w:pStyle w:val="QUESTIONTEXT"/>
      </w:pPr>
    </w:p>
    <w:p w14:paraId="52022356" w14:textId="768E466C" w:rsidR="007554C0" w:rsidRPr="000A661E" w:rsidRDefault="007554C0" w:rsidP="000A661E">
      <w:pPr>
        <w:pStyle w:val="QUESTIONTEXT"/>
      </w:pPr>
      <w:r w:rsidRPr="000A661E">
        <w:t>FS1</w:t>
      </w:r>
      <w:r w:rsidR="00B344C9">
        <w:t>2</w:t>
      </w:r>
      <w:r w:rsidRPr="000A661E">
        <w:t xml:space="preserve">. </w:t>
      </w:r>
      <w:r w:rsidR="005C6AA7">
        <w:tab/>
      </w:r>
      <w:r w:rsidR="00521A74">
        <w:t>Since</w:t>
      </w:r>
      <w:r w:rsidR="00953DBF" w:rsidRPr="000A661E">
        <w:t xml:space="preserve"> the </w:t>
      </w:r>
      <w:r w:rsidR="00521A74">
        <w:t>start of your</w:t>
      </w:r>
      <w:r w:rsidR="00521A74" w:rsidRPr="00521A74">
        <w:t xml:space="preserve"> </w:t>
      </w:r>
      <w:r w:rsidR="00521A74" w:rsidRPr="000A661E">
        <w:t>involvement in the partnership grant</w:t>
      </w:r>
      <w:r w:rsidR="00521A74">
        <w:t>, have you been implementing any specific infant/toddler curricula</w:t>
      </w:r>
      <w:r w:rsidRPr="000A661E">
        <w:t>?</w:t>
      </w:r>
    </w:p>
    <w:p w14:paraId="66277AD0" w14:textId="77777777" w:rsidR="0076629C" w:rsidRPr="00650F6C" w:rsidRDefault="0076629C" w:rsidP="0076629C">
      <w:pPr>
        <w:pStyle w:val="RESPONSE"/>
      </w:pPr>
      <w:r w:rsidRPr="00650F6C">
        <w:sym w:font="Wingdings" w:char="F06D"/>
      </w:r>
      <w:r w:rsidRPr="00650F6C">
        <w:tab/>
        <w:t>Yes</w:t>
      </w:r>
      <w:r w:rsidRPr="00650F6C">
        <w:tab/>
        <w:t>1</w:t>
      </w:r>
      <w:r w:rsidRPr="00650F6C">
        <w:tab/>
      </w:r>
    </w:p>
    <w:p w14:paraId="139F72FA" w14:textId="77777777" w:rsidR="0076629C" w:rsidRPr="00650F6C" w:rsidRDefault="0076629C" w:rsidP="0076629C">
      <w:pPr>
        <w:pStyle w:val="RESPONSE"/>
      </w:pPr>
      <w:r w:rsidRPr="00650F6C">
        <w:sym w:font="Wingdings" w:char="F06D"/>
      </w:r>
      <w:r w:rsidRPr="00650F6C">
        <w:tab/>
        <w:t>No</w:t>
      </w:r>
      <w:r w:rsidRPr="00650F6C">
        <w:tab/>
        <w:t>0</w:t>
      </w:r>
      <w:r w:rsidRPr="00650F6C">
        <w:tab/>
      </w:r>
    </w:p>
    <w:p w14:paraId="15176A43" w14:textId="77777777" w:rsidR="007554C0" w:rsidRDefault="007554C0" w:rsidP="007554C0">
      <w:pPr>
        <w:pStyle w:val="Default"/>
        <w:rPr>
          <w:b/>
          <w:sz w:val="20"/>
        </w:rPr>
      </w:pPr>
    </w:p>
    <w:p w14:paraId="299E5EFE" w14:textId="77777777" w:rsidR="00F02937" w:rsidRDefault="00F02937">
      <w:pPr>
        <w:tabs>
          <w:tab w:val="clear" w:pos="432"/>
        </w:tabs>
        <w:spacing w:after="240" w:line="240" w:lineRule="auto"/>
        <w:ind w:firstLine="0"/>
        <w:jc w:val="left"/>
        <w:rPr>
          <w:rFonts w:ascii="Arial" w:eastAsiaTheme="minorEastAsia" w:hAnsi="Arial" w:cs="Arial"/>
          <w:color w:val="000000"/>
          <w:sz w:val="16"/>
          <w:szCs w:val="16"/>
        </w:rPr>
      </w:pPr>
      <w:r>
        <w:rPr>
          <w:sz w:val="16"/>
          <w:szCs w:val="16"/>
        </w:rPr>
        <w:br w:type="page"/>
      </w:r>
    </w:p>
    <w:p w14:paraId="6F5C7A0A" w14:textId="59F86743" w:rsidR="003D25BC" w:rsidRPr="003D25BC" w:rsidRDefault="003D25BC" w:rsidP="003D25BC">
      <w:pPr>
        <w:pStyle w:val="Default"/>
        <w:rPr>
          <w:sz w:val="16"/>
          <w:szCs w:val="16"/>
        </w:rPr>
      </w:pPr>
      <w:r w:rsidRPr="003D25BC">
        <w:rPr>
          <w:sz w:val="16"/>
          <w:szCs w:val="16"/>
        </w:rPr>
        <w:lastRenderedPageBreak/>
        <w:t>Source: Adapted from Baby FACES 2009 Director Interview</w:t>
      </w:r>
    </w:p>
    <w:p w14:paraId="2620A93B" w14:textId="3B76B64A" w:rsidR="005C6AA7" w:rsidRDefault="007554C0" w:rsidP="005C6AA7">
      <w:pPr>
        <w:pStyle w:val="IFTHEN"/>
        <w:rPr>
          <w:b/>
        </w:rPr>
      </w:pPr>
      <w:r w:rsidRPr="007554C0">
        <w:t xml:space="preserve">[IF </w:t>
      </w:r>
      <w:r w:rsidR="00612532">
        <w:t xml:space="preserve">FS12 = </w:t>
      </w:r>
      <w:r w:rsidRPr="007554C0">
        <w:t>YES]</w:t>
      </w:r>
      <w:r w:rsidRPr="007554C0">
        <w:rPr>
          <w:b/>
        </w:rPr>
        <w:t xml:space="preserve"> </w:t>
      </w:r>
    </w:p>
    <w:p w14:paraId="79BF835F" w14:textId="223D0D10" w:rsidR="007554C0" w:rsidRPr="007554C0" w:rsidRDefault="007554C0" w:rsidP="005C6AA7">
      <w:pPr>
        <w:pStyle w:val="QUESTIONTEXT"/>
        <w:spacing w:before="0"/>
      </w:pPr>
      <w:r w:rsidRPr="007554C0">
        <w:t>FS</w:t>
      </w:r>
      <w:r>
        <w:t>1</w:t>
      </w:r>
      <w:r w:rsidR="00B344C9">
        <w:t>2</w:t>
      </w:r>
      <w:r w:rsidRPr="007554C0">
        <w:t>a.</w:t>
      </w:r>
      <w:r>
        <w:t xml:space="preserve"> </w:t>
      </w:r>
      <w:r w:rsidR="005C6AA7">
        <w:tab/>
      </w:r>
      <w:r w:rsidR="00D14842">
        <w:tab/>
      </w:r>
      <w:r w:rsidR="009008DC" w:rsidRPr="009008DC">
        <w:t xml:space="preserve">What </w:t>
      </w:r>
      <w:r w:rsidR="00953DBF" w:rsidRPr="00953DBF">
        <w:t>curriculum/curricula</w:t>
      </w:r>
      <w:r w:rsidR="009008DC" w:rsidRPr="009008DC">
        <w:t xml:space="preserve"> does your program </w:t>
      </w:r>
      <w:r w:rsidR="00953DBF">
        <w:t xml:space="preserve">currently </w:t>
      </w:r>
      <w:r w:rsidR="009008DC" w:rsidRPr="009008DC">
        <w:t>use?</w:t>
      </w:r>
    </w:p>
    <w:p w14:paraId="3FFFCA50" w14:textId="77777777" w:rsidR="0076629C" w:rsidRDefault="0076629C" w:rsidP="0076629C">
      <w:pPr>
        <w:pStyle w:val="SELECTONEMARKALL"/>
      </w:pPr>
      <w:r w:rsidRPr="00005998">
        <w:t xml:space="preserve">Select all that apply </w:t>
      </w:r>
    </w:p>
    <w:p w14:paraId="5301439E" w14:textId="77777777" w:rsidR="0076629C" w:rsidRPr="00222236" w:rsidRDefault="0076629C" w:rsidP="0076629C">
      <w:pPr>
        <w:pStyle w:val="RESPONSE"/>
      </w:pPr>
      <w:r w:rsidRPr="00222236">
        <w:sym w:font="Wingdings" w:char="F06F"/>
      </w:r>
      <w:r w:rsidRPr="00222236">
        <w:tab/>
      </w:r>
      <w:r w:rsidRPr="00835A7E">
        <w:t>Agency-created curriculum</w:t>
      </w:r>
      <w:r w:rsidRPr="00222236">
        <w:tab/>
        <w:t>1</w:t>
      </w:r>
      <w:r w:rsidRPr="00222236">
        <w:tab/>
      </w:r>
    </w:p>
    <w:p w14:paraId="728BD518" w14:textId="77777777" w:rsidR="0076629C" w:rsidRPr="00222236" w:rsidRDefault="0076629C" w:rsidP="0076629C">
      <w:pPr>
        <w:pStyle w:val="RESPONSE"/>
      </w:pPr>
      <w:r w:rsidRPr="00222236">
        <w:sym w:font="Wingdings" w:char="F06F"/>
      </w:r>
      <w:r w:rsidRPr="00222236">
        <w:tab/>
      </w:r>
      <w:r w:rsidRPr="00835A7E">
        <w:t>Assessment, Evaluation and Programming System (</w:t>
      </w:r>
      <w:proofErr w:type="spellStart"/>
      <w:r w:rsidRPr="00835A7E">
        <w:t>AEPS</w:t>
      </w:r>
      <w:proofErr w:type="spellEnd"/>
      <w:r w:rsidRPr="00835A7E">
        <w:t>)</w:t>
      </w:r>
      <w:r w:rsidRPr="00222236">
        <w:tab/>
        <w:t>2</w:t>
      </w:r>
      <w:r w:rsidRPr="00222236">
        <w:tab/>
      </w:r>
    </w:p>
    <w:p w14:paraId="797AEB9B" w14:textId="77777777" w:rsidR="0076629C" w:rsidRPr="00222236" w:rsidRDefault="0076629C" w:rsidP="0076629C">
      <w:pPr>
        <w:pStyle w:val="RESPONSE"/>
      </w:pPr>
      <w:r w:rsidRPr="00222236">
        <w:sym w:font="Wingdings" w:char="F06F"/>
      </w:r>
      <w:r w:rsidRPr="00222236">
        <w:tab/>
      </w:r>
      <w:r w:rsidRPr="00835A7E">
        <w:t>Beautiful Beginnings</w:t>
      </w:r>
      <w:r w:rsidRPr="00222236">
        <w:tab/>
        <w:t>3</w:t>
      </w:r>
      <w:r w:rsidRPr="00222236">
        <w:tab/>
      </w:r>
    </w:p>
    <w:p w14:paraId="7BAD9D1B" w14:textId="77777777" w:rsidR="0076629C" w:rsidRPr="00222236" w:rsidRDefault="0076629C" w:rsidP="0076629C">
      <w:pPr>
        <w:pStyle w:val="RESPONSE"/>
      </w:pPr>
      <w:r w:rsidRPr="00222236">
        <w:sym w:font="Wingdings" w:char="F06F"/>
      </w:r>
      <w:r w:rsidRPr="00222236">
        <w:tab/>
      </w:r>
      <w:r w:rsidRPr="00835A7E">
        <w:t>Creative Curriculum</w:t>
      </w:r>
      <w:r w:rsidRPr="00222236">
        <w:tab/>
        <w:t>4</w:t>
      </w:r>
      <w:r w:rsidRPr="00222236">
        <w:tab/>
      </w:r>
    </w:p>
    <w:p w14:paraId="4E710221" w14:textId="77777777" w:rsidR="0076629C" w:rsidRPr="00222236" w:rsidRDefault="0076629C" w:rsidP="0076629C">
      <w:pPr>
        <w:pStyle w:val="RESPONSE"/>
      </w:pPr>
      <w:r w:rsidRPr="00222236">
        <w:sym w:font="Wingdings" w:char="F06F"/>
      </w:r>
      <w:r w:rsidRPr="00222236">
        <w:tab/>
      </w:r>
      <w:r w:rsidRPr="00835A7E">
        <w:t>Early Learning Accomplishments Profile</w:t>
      </w:r>
      <w:r w:rsidRPr="00222236">
        <w:tab/>
        <w:t>5</w:t>
      </w:r>
      <w:r w:rsidRPr="00222236">
        <w:tab/>
      </w:r>
    </w:p>
    <w:p w14:paraId="606B866D" w14:textId="77777777" w:rsidR="0076629C" w:rsidRPr="00222236" w:rsidRDefault="0076629C" w:rsidP="0076629C">
      <w:pPr>
        <w:pStyle w:val="RESPONSE"/>
      </w:pPr>
      <w:r w:rsidRPr="00222236">
        <w:sym w:font="Wingdings" w:char="F06F"/>
      </w:r>
      <w:r w:rsidRPr="00222236">
        <w:tab/>
      </w:r>
      <w:r w:rsidRPr="00835A7E">
        <w:t>Emotional Beginnings</w:t>
      </w:r>
      <w:r>
        <w:tab/>
        <w:t>6</w:t>
      </w:r>
      <w:r w:rsidRPr="00222236">
        <w:tab/>
      </w:r>
    </w:p>
    <w:p w14:paraId="1810E6A8" w14:textId="77777777" w:rsidR="0076629C" w:rsidRPr="00222236" w:rsidRDefault="0076629C" w:rsidP="0076629C">
      <w:pPr>
        <w:pStyle w:val="RESPONSE"/>
      </w:pPr>
      <w:r w:rsidRPr="00222236">
        <w:sym w:font="Wingdings" w:char="F06F"/>
      </w:r>
      <w:r w:rsidRPr="00222236">
        <w:tab/>
      </w:r>
      <w:r w:rsidRPr="00835A7E">
        <w:t>Games to Play with Babies</w:t>
      </w:r>
      <w:r>
        <w:tab/>
        <w:t>7</w:t>
      </w:r>
      <w:r w:rsidRPr="00222236">
        <w:tab/>
      </w:r>
    </w:p>
    <w:p w14:paraId="5B6D7373" w14:textId="77777777" w:rsidR="0076629C" w:rsidRPr="00222236" w:rsidRDefault="0076629C" w:rsidP="0076629C">
      <w:pPr>
        <w:pStyle w:val="RESPONSE"/>
      </w:pPr>
      <w:r w:rsidRPr="00222236">
        <w:sym w:font="Wingdings" w:char="F06F"/>
      </w:r>
      <w:r w:rsidRPr="00222236">
        <w:tab/>
      </w:r>
      <w:r w:rsidRPr="00835A7E">
        <w:t>Games to Play with Toddlers</w:t>
      </w:r>
      <w:r>
        <w:tab/>
        <w:t>8</w:t>
      </w:r>
      <w:r w:rsidRPr="00222236">
        <w:tab/>
      </w:r>
    </w:p>
    <w:p w14:paraId="10F2FA5E" w14:textId="77777777" w:rsidR="0076629C" w:rsidRPr="00222236" w:rsidRDefault="0076629C" w:rsidP="0076629C">
      <w:pPr>
        <w:pStyle w:val="RESPONSE"/>
      </w:pPr>
      <w:r w:rsidRPr="00222236">
        <w:sym w:font="Wingdings" w:char="F06F"/>
      </w:r>
      <w:r w:rsidRPr="00222236">
        <w:tab/>
      </w:r>
      <w:r w:rsidRPr="00835A7E">
        <w:t>Hawaii Early Learning Profile (HELP)</w:t>
      </w:r>
      <w:r>
        <w:tab/>
        <w:t>9</w:t>
      </w:r>
      <w:r w:rsidRPr="00222236">
        <w:tab/>
      </w:r>
    </w:p>
    <w:p w14:paraId="547B97BA" w14:textId="77777777" w:rsidR="0076629C" w:rsidRPr="00222236" w:rsidRDefault="0076629C" w:rsidP="0076629C">
      <w:pPr>
        <w:pStyle w:val="RESPONSE"/>
      </w:pPr>
      <w:r w:rsidRPr="00222236">
        <w:sym w:font="Wingdings" w:char="F06F"/>
      </w:r>
      <w:r w:rsidRPr="00222236">
        <w:tab/>
      </w:r>
      <w:r w:rsidRPr="00835A7E">
        <w:t>High/Scope</w:t>
      </w:r>
      <w:r>
        <w:tab/>
        <w:t>10</w:t>
      </w:r>
      <w:r w:rsidRPr="00222236">
        <w:tab/>
      </w:r>
    </w:p>
    <w:p w14:paraId="2478A186" w14:textId="77777777" w:rsidR="0076629C" w:rsidRPr="00222236" w:rsidRDefault="0076629C" w:rsidP="0076629C">
      <w:pPr>
        <w:pStyle w:val="RESPONSE"/>
      </w:pPr>
      <w:r w:rsidRPr="00222236">
        <w:sym w:font="Wingdings" w:char="F06F"/>
      </w:r>
      <w:r w:rsidRPr="00222236">
        <w:tab/>
      </w:r>
      <w:r w:rsidRPr="00835A7E">
        <w:t>Learning Activities for Infants</w:t>
      </w:r>
      <w:r>
        <w:tab/>
        <w:t>11</w:t>
      </w:r>
      <w:r w:rsidRPr="00222236">
        <w:tab/>
      </w:r>
    </w:p>
    <w:p w14:paraId="42D95B2F" w14:textId="77777777" w:rsidR="0076629C" w:rsidRPr="00222236" w:rsidRDefault="0076629C" w:rsidP="0076629C">
      <w:pPr>
        <w:pStyle w:val="RESPONSE"/>
      </w:pPr>
      <w:r w:rsidRPr="00222236">
        <w:sym w:font="Wingdings" w:char="F06F"/>
      </w:r>
      <w:r w:rsidRPr="00222236">
        <w:tab/>
      </w:r>
      <w:r w:rsidRPr="00835A7E">
        <w:t>Montessori</w:t>
      </w:r>
      <w:r>
        <w:tab/>
        <w:t>12</w:t>
      </w:r>
      <w:r w:rsidRPr="00222236">
        <w:tab/>
      </w:r>
    </w:p>
    <w:p w14:paraId="278BFB2F" w14:textId="77777777" w:rsidR="0076629C" w:rsidRPr="00222236" w:rsidRDefault="0076629C" w:rsidP="0076629C">
      <w:pPr>
        <w:pStyle w:val="RESPONSE"/>
      </w:pPr>
      <w:r w:rsidRPr="00222236">
        <w:sym w:font="Wingdings" w:char="F06F"/>
      </w:r>
      <w:r w:rsidRPr="00222236">
        <w:tab/>
      </w:r>
      <w:r w:rsidRPr="00835A7E">
        <w:t>Ones and Twos</w:t>
      </w:r>
      <w:r>
        <w:tab/>
        <w:t>13</w:t>
      </w:r>
      <w:r w:rsidRPr="00222236">
        <w:tab/>
      </w:r>
    </w:p>
    <w:p w14:paraId="402FFD23" w14:textId="77777777" w:rsidR="0076629C" w:rsidRPr="00222236" w:rsidRDefault="0076629C" w:rsidP="0076629C">
      <w:pPr>
        <w:pStyle w:val="RESPONSE"/>
      </w:pPr>
      <w:r w:rsidRPr="00222236">
        <w:sym w:font="Wingdings" w:char="F06F"/>
      </w:r>
      <w:r w:rsidRPr="00222236">
        <w:tab/>
      </w:r>
      <w:r w:rsidRPr="00835A7E">
        <w:t>Partners as Primary Caregivers</w:t>
      </w:r>
      <w:r>
        <w:tab/>
        <w:t>14</w:t>
      </w:r>
      <w:r w:rsidRPr="00222236">
        <w:tab/>
      </w:r>
    </w:p>
    <w:p w14:paraId="0C0EF100" w14:textId="77777777" w:rsidR="0076629C" w:rsidRPr="00222236" w:rsidRDefault="0076629C" w:rsidP="0076629C">
      <w:pPr>
        <w:pStyle w:val="RESPONSE"/>
      </w:pPr>
      <w:r w:rsidRPr="00222236">
        <w:sym w:font="Wingdings" w:char="F06F"/>
      </w:r>
      <w:r w:rsidRPr="00222236">
        <w:tab/>
      </w:r>
      <w:r w:rsidRPr="00835A7E">
        <w:t>Partners in Learning</w:t>
      </w:r>
      <w:r>
        <w:tab/>
        <w:t>15</w:t>
      </w:r>
      <w:r w:rsidRPr="00222236">
        <w:tab/>
      </w:r>
    </w:p>
    <w:p w14:paraId="344032D7" w14:textId="77777777" w:rsidR="0076629C" w:rsidRPr="00222236" w:rsidRDefault="0076629C" w:rsidP="0076629C">
      <w:pPr>
        <w:pStyle w:val="RESPONSE"/>
      </w:pPr>
      <w:r w:rsidRPr="00222236">
        <w:sym w:font="Wingdings" w:char="F06F"/>
      </w:r>
      <w:r w:rsidRPr="00222236">
        <w:tab/>
      </w:r>
      <w:r w:rsidRPr="00835A7E">
        <w:t>Playtime Learning Games for Young Children</w:t>
      </w:r>
      <w:r>
        <w:tab/>
        <w:t>16</w:t>
      </w:r>
      <w:r w:rsidRPr="00222236">
        <w:tab/>
      </w:r>
    </w:p>
    <w:p w14:paraId="1DEB3188" w14:textId="77777777" w:rsidR="0076629C" w:rsidRPr="00222236" w:rsidRDefault="0076629C" w:rsidP="0076629C">
      <w:pPr>
        <w:pStyle w:val="RESPONSE"/>
      </w:pPr>
      <w:r w:rsidRPr="00222236">
        <w:sym w:font="Wingdings" w:char="F06F"/>
      </w:r>
      <w:r w:rsidRPr="00222236">
        <w:tab/>
      </w:r>
      <w:r w:rsidRPr="00835A7E">
        <w:t>Resources for Infant Educators</w:t>
      </w:r>
      <w:r>
        <w:tab/>
        <w:t>17</w:t>
      </w:r>
      <w:r w:rsidRPr="00222236">
        <w:tab/>
      </w:r>
    </w:p>
    <w:p w14:paraId="62D7F68F" w14:textId="77777777" w:rsidR="0076629C" w:rsidRPr="00222236" w:rsidRDefault="0076629C" w:rsidP="0076629C">
      <w:pPr>
        <w:pStyle w:val="RESPONSE"/>
      </w:pPr>
      <w:r w:rsidRPr="00222236">
        <w:sym w:font="Wingdings" w:char="F06F"/>
      </w:r>
      <w:r w:rsidRPr="00222236">
        <w:tab/>
      </w:r>
      <w:r w:rsidRPr="00835A7E">
        <w:t>Talking to Your Baby</w:t>
      </w:r>
      <w:r>
        <w:tab/>
        <w:t>18</w:t>
      </w:r>
      <w:r w:rsidRPr="00222236">
        <w:tab/>
      </w:r>
    </w:p>
    <w:p w14:paraId="121AC915" w14:textId="77777777" w:rsidR="0076629C" w:rsidRPr="00222236" w:rsidRDefault="0076629C" w:rsidP="0076629C">
      <w:pPr>
        <w:pStyle w:val="RESPONSE"/>
      </w:pPr>
      <w:r w:rsidRPr="00222236">
        <w:sym w:font="Wingdings" w:char="F06F"/>
      </w:r>
      <w:r w:rsidRPr="00222236">
        <w:tab/>
      </w:r>
      <w:r w:rsidRPr="00835A7E">
        <w:t>The Anti-Bias Curriculum</w:t>
      </w:r>
      <w:r>
        <w:tab/>
        <w:t>19</w:t>
      </w:r>
      <w:r w:rsidRPr="00222236">
        <w:tab/>
      </w:r>
    </w:p>
    <w:p w14:paraId="28A0EB25" w14:textId="77777777" w:rsidR="0076629C" w:rsidRPr="00222236" w:rsidRDefault="0076629C" w:rsidP="0076629C">
      <w:pPr>
        <w:pStyle w:val="RESPONSE"/>
      </w:pPr>
      <w:r w:rsidRPr="00222236">
        <w:sym w:font="Wingdings" w:char="F06F"/>
      </w:r>
      <w:r w:rsidRPr="00222236">
        <w:tab/>
      </w:r>
      <w:r w:rsidRPr="00835A7E">
        <w:t>Program for Infant-Toddler Care</w:t>
      </w:r>
      <w:r>
        <w:tab/>
        <w:t>20</w:t>
      </w:r>
      <w:r w:rsidRPr="00222236">
        <w:tab/>
      </w:r>
    </w:p>
    <w:p w14:paraId="4069ACFA" w14:textId="77777777" w:rsidR="0076629C" w:rsidRPr="00215EAE" w:rsidRDefault="0076629C" w:rsidP="0076629C">
      <w:pPr>
        <w:pStyle w:val="RESPONSE"/>
      </w:pPr>
      <w:r w:rsidRPr="00222236">
        <w:sym w:font="Wingdings" w:char="F06F"/>
      </w:r>
      <w:r w:rsidRPr="00215EAE">
        <w:tab/>
        <w:t xml:space="preserve">Other </w:t>
      </w:r>
      <w:r w:rsidRPr="00835A7E">
        <w:t>curriculum (Please describe)</w:t>
      </w:r>
      <w:r w:rsidRPr="00215EAE">
        <w:tab/>
      </w:r>
      <w:r>
        <w:t>99</w:t>
      </w:r>
    </w:p>
    <w:p w14:paraId="5DD8EED0" w14:textId="77777777" w:rsidR="007554C0" w:rsidRPr="007554C0" w:rsidRDefault="007554C0" w:rsidP="007554C0">
      <w:pPr>
        <w:pStyle w:val="Default"/>
        <w:rPr>
          <w:rFonts w:eastAsia="Times New Roman"/>
          <w:b/>
          <w:color w:val="auto"/>
          <w:sz w:val="20"/>
          <w:szCs w:val="20"/>
        </w:rPr>
      </w:pPr>
    </w:p>
    <w:p w14:paraId="4B32A9AF" w14:textId="2545C38A" w:rsidR="007C2391" w:rsidRDefault="007C2391">
      <w:pPr>
        <w:tabs>
          <w:tab w:val="clear" w:pos="432"/>
        </w:tabs>
        <w:spacing w:after="240" w:line="240" w:lineRule="auto"/>
        <w:ind w:firstLine="0"/>
        <w:jc w:val="left"/>
        <w:rPr>
          <w:rFonts w:ascii="Arial" w:hAnsi="Arial" w:cs="Arial"/>
          <w:sz w:val="18"/>
          <w:szCs w:val="18"/>
        </w:rPr>
      </w:pPr>
      <w:r>
        <w:rPr>
          <w:rFonts w:ascii="Arial" w:hAnsi="Arial" w:cs="Arial"/>
          <w:sz w:val="18"/>
          <w:szCs w:val="18"/>
        </w:rPr>
        <w:br w:type="page"/>
      </w:r>
    </w:p>
    <w:p w14:paraId="006B5563" w14:textId="03F00EFE" w:rsidR="008111E8" w:rsidRDefault="005C6AA7" w:rsidP="00221332">
      <w:pPr>
        <w:pStyle w:val="ListParagraph"/>
        <w:ind w:left="630"/>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43904" behindDoc="0" locked="0" layoutInCell="1" allowOverlap="1" wp14:anchorId="2B7BCA64" wp14:editId="7F5AE512">
                <wp:simplePos x="0" y="0"/>
                <wp:positionH relativeFrom="column">
                  <wp:posOffset>493048</wp:posOffset>
                </wp:positionH>
                <wp:positionV relativeFrom="paragraph">
                  <wp:posOffset>71087</wp:posOffset>
                </wp:positionV>
                <wp:extent cx="5102352" cy="384175"/>
                <wp:effectExtent l="0" t="0" r="22225" b="1587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562F7392" w14:textId="77777777" w:rsidR="009B225D" w:rsidRPr="000A1912" w:rsidRDefault="009B225D" w:rsidP="00221332">
                            <w:pPr>
                              <w:pStyle w:val="Heading1"/>
                              <w:pBdr>
                                <w:bottom w:val="none" w:sz="0" w:space="0" w:color="auto"/>
                              </w:pBdr>
                              <w:spacing w:before="160" w:after="0"/>
                              <w:jc w:val="center"/>
                              <w:rPr>
                                <w:rFonts w:ascii="Arial" w:hAnsi="Arial" w:cs="Arial"/>
                                <w:b/>
                                <w:szCs w:val="22"/>
                              </w:rPr>
                            </w:pPr>
                            <w:r>
                              <w:rPr>
                                <w:rFonts w:ascii="Arial" w:hAnsi="Arial" w:cs="Arial"/>
                                <w:b/>
                                <w:szCs w:val="22"/>
                              </w:rPr>
                              <w:t>partnership quality</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2B7BCA64" id="_x0000_s1034" type="#_x0000_t202" style="position:absolute;left:0;text-align:left;margin-left:38.8pt;margin-top:5.6pt;width:401.75pt;height:30.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" fillcolor="#e8e8e8">
                <v:textbox inset=",0,,0">
                  <w:txbxContent>
                    <w:p w14:paraId="562F7392" w14:textId="77777777" w:rsidR="009B225D" w:rsidRPr="000A1912" w:rsidRDefault="009B225D" w:rsidP="00221332">
                      <w:pPr>
                        <w:pStyle w:val="Heading1"/>
                        <w:pBdr>
                          <w:bottom w:val="none" w:sz="0" w:space="0" w:color="auto"/>
                        </w:pBdr>
                        <w:spacing w:before="160" w:after="0"/>
                        <w:jc w:val="center"/>
                        <w:rPr>
                          <w:rFonts w:ascii="Arial" w:hAnsi="Arial" w:cs="Arial"/>
                          <w:b/>
                          <w:szCs w:val="22"/>
                        </w:rPr>
                      </w:pPr>
                      <w:r>
                        <w:rPr>
                          <w:rFonts w:ascii="Arial" w:hAnsi="Arial" w:cs="Arial"/>
                          <w:b/>
                          <w:szCs w:val="22"/>
                        </w:rPr>
                        <w:t>partnership quality</w:t>
                      </w:r>
                    </w:p>
                  </w:txbxContent>
                </v:textbox>
              </v:shape>
            </w:pict>
          </mc:Fallback>
        </mc:AlternateContent>
      </w:r>
    </w:p>
    <w:p w14:paraId="71A486CC" w14:textId="6E9E1449" w:rsidR="008111E8" w:rsidRDefault="008111E8" w:rsidP="00221332">
      <w:pPr>
        <w:pStyle w:val="ListParagraph"/>
        <w:ind w:left="630"/>
        <w:rPr>
          <w:rFonts w:ascii="Arial" w:hAnsi="Arial" w:cs="Arial"/>
          <w:sz w:val="18"/>
          <w:szCs w:val="18"/>
        </w:rPr>
      </w:pPr>
    </w:p>
    <w:p w14:paraId="4FD43359" w14:textId="29C79A66" w:rsidR="00221332" w:rsidRDefault="00221332" w:rsidP="00312D6A">
      <w:pPr>
        <w:pStyle w:val="ListParagraph"/>
        <w:ind w:left="630"/>
        <w:rPr>
          <w:rFonts w:ascii="Arial" w:hAnsi="Arial" w:cs="Arial"/>
          <w:sz w:val="18"/>
          <w:szCs w:val="18"/>
        </w:rPr>
      </w:pPr>
    </w:p>
    <w:p w14:paraId="3D164C58" w14:textId="773E7F4F" w:rsidR="00DD4C64" w:rsidRDefault="00E97DA2" w:rsidP="00E97DA2">
      <w:pPr>
        <w:pStyle w:val="NormalSScontinued"/>
        <w:rPr>
          <w:rFonts w:ascii="Arial" w:hAnsi="Arial" w:cs="Arial"/>
          <w:b/>
          <w:sz w:val="20"/>
        </w:rPr>
      </w:pPr>
      <w:r>
        <w:rPr>
          <w:rFonts w:ascii="Arial" w:hAnsi="Arial" w:cs="Arial"/>
          <w:b/>
          <w:sz w:val="20"/>
        </w:rPr>
        <w:t>N</w:t>
      </w:r>
      <w:r w:rsidR="00897B9E">
        <w:rPr>
          <w:rFonts w:ascii="Arial" w:hAnsi="Arial" w:cs="Arial"/>
          <w:b/>
          <w:sz w:val="20"/>
        </w:rPr>
        <w:t xml:space="preserve">ext, we would like </w:t>
      </w:r>
      <w:r w:rsidR="00221332" w:rsidRPr="00DD4C64">
        <w:rPr>
          <w:rFonts w:ascii="Arial" w:hAnsi="Arial" w:cs="Arial"/>
          <w:b/>
          <w:sz w:val="20"/>
        </w:rPr>
        <w:t xml:space="preserve">your opinion about how </w:t>
      </w:r>
      <w:r w:rsidR="00DD4C64" w:rsidRPr="00DD4C64">
        <w:rPr>
          <w:rFonts w:ascii="Arial" w:hAnsi="Arial" w:cs="Arial"/>
          <w:b/>
          <w:sz w:val="20"/>
        </w:rPr>
        <w:t xml:space="preserve">your partnership with [PARTNERSHIP GRANTEE] is going </w:t>
      </w:r>
      <w:r w:rsidR="00BF15B4">
        <w:rPr>
          <w:rFonts w:ascii="Arial" w:hAnsi="Arial" w:cs="Arial"/>
          <w:b/>
          <w:sz w:val="20"/>
        </w:rPr>
        <w:t xml:space="preserve">so </w:t>
      </w:r>
      <w:r w:rsidR="00DD4C64" w:rsidRPr="00DD4C64">
        <w:rPr>
          <w:rFonts w:ascii="Arial" w:hAnsi="Arial" w:cs="Arial"/>
          <w:b/>
          <w:sz w:val="20"/>
        </w:rPr>
        <w:t xml:space="preserve">far.  </w:t>
      </w:r>
    </w:p>
    <w:p w14:paraId="70641594" w14:textId="77777777" w:rsidR="0049558E" w:rsidRDefault="0049558E" w:rsidP="0049558E">
      <w:pPr>
        <w:pStyle w:val="Default"/>
        <w:rPr>
          <w:sz w:val="18"/>
          <w:szCs w:val="18"/>
        </w:rPr>
      </w:pPr>
      <w:r w:rsidRPr="00DD0EEF">
        <w:rPr>
          <w:sz w:val="16"/>
          <w:szCs w:val="16"/>
        </w:rPr>
        <w:t>S</w:t>
      </w:r>
      <w:r>
        <w:rPr>
          <w:sz w:val="16"/>
          <w:szCs w:val="16"/>
        </w:rPr>
        <w:t>ource</w:t>
      </w:r>
      <w:r w:rsidRPr="00DD0EEF">
        <w:rPr>
          <w:sz w:val="16"/>
          <w:szCs w:val="16"/>
        </w:rPr>
        <w:t>:</w:t>
      </w:r>
      <w:r>
        <w:rPr>
          <w:sz w:val="16"/>
          <w:szCs w:val="16"/>
        </w:rPr>
        <w:t xml:space="preserve"> </w:t>
      </w:r>
      <w:r w:rsidRPr="00627713">
        <w:rPr>
          <w:sz w:val="16"/>
          <w:szCs w:val="16"/>
        </w:rPr>
        <w:t>Adapted from the Head Start/Child Care Partnership Study</w:t>
      </w:r>
      <w:r>
        <w:rPr>
          <w:sz w:val="18"/>
          <w:szCs w:val="18"/>
        </w:rPr>
        <w:t xml:space="preserve"> </w:t>
      </w:r>
    </w:p>
    <w:p w14:paraId="4A9CB6FE" w14:textId="18AAB423" w:rsidR="00DD4C64" w:rsidRPr="000A661E" w:rsidRDefault="00221332" w:rsidP="005C6AA7">
      <w:pPr>
        <w:pStyle w:val="QUESTIONTEXT"/>
        <w:spacing w:before="0"/>
      </w:pPr>
      <w:r w:rsidRPr="000A661E">
        <w:t xml:space="preserve">PQ1. </w:t>
      </w:r>
      <w:r w:rsidR="005C6AA7">
        <w:tab/>
      </w:r>
      <w:r w:rsidRPr="000A661E">
        <w:t xml:space="preserve">Please indicate the degree to which you agree or disagree with the following statements: </w:t>
      </w:r>
    </w:p>
    <w:p w14:paraId="72AD3F08" w14:textId="77777777" w:rsidR="00233BB2" w:rsidRPr="00F50703" w:rsidRDefault="00233BB2" w:rsidP="00233BB2">
      <w:pPr>
        <w:pStyle w:val="TABLESELECT-MARK"/>
        <w:rPr>
          <w:i w:val="0"/>
        </w:rPr>
      </w:pPr>
      <w:r w:rsidRPr="00F50703">
        <w:rPr>
          <w:i w:val="0"/>
        </w:rPr>
        <w:t>SELECT ONE ONLY</w:t>
      </w:r>
    </w:p>
    <w:tbl>
      <w:tblPr>
        <w:tblW w:w="5076" w:type="pct"/>
        <w:tblCellMar>
          <w:left w:w="120" w:type="dxa"/>
          <w:right w:w="120" w:type="dxa"/>
        </w:tblCellMar>
        <w:tblLook w:val="0000" w:firstRow="0" w:lastRow="0" w:firstColumn="0" w:lastColumn="0" w:noHBand="0" w:noVBand="0"/>
      </w:tblPr>
      <w:tblGrid>
        <w:gridCol w:w="4333"/>
        <w:gridCol w:w="741"/>
        <w:gridCol w:w="1171"/>
        <w:gridCol w:w="1081"/>
        <w:gridCol w:w="1300"/>
        <w:gridCol w:w="871"/>
      </w:tblGrid>
      <w:tr w:rsidR="00233BB2" w:rsidRPr="00222236" w14:paraId="577E3010" w14:textId="77777777" w:rsidTr="00233BB2">
        <w:trPr>
          <w:tblHeader/>
        </w:trPr>
        <w:tc>
          <w:tcPr>
            <w:tcW w:w="2342" w:type="pct"/>
            <w:tcBorders>
              <w:top w:val="nil"/>
              <w:left w:val="nil"/>
              <w:bottom w:val="nil"/>
              <w:right w:val="single" w:sz="4" w:space="0" w:color="auto"/>
            </w:tcBorders>
          </w:tcPr>
          <w:p w14:paraId="7B580D30" w14:textId="77777777" w:rsidR="00233BB2" w:rsidRPr="00222236" w:rsidRDefault="00233BB2" w:rsidP="00233BB2">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380" w:type="pct"/>
            <w:tcBorders>
              <w:top w:val="single" w:sz="4" w:space="0" w:color="auto"/>
              <w:left w:val="single" w:sz="4" w:space="0" w:color="auto"/>
              <w:bottom w:val="single" w:sz="4" w:space="0" w:color="auto"/>
              <w:right w:val="single" w:sz="4" w:space="0" w:color="auto"/>
            </w:tcBorders>
            <w:vAlign w:val="bottom"/>
          </w:tcPr>
          <w:p w14:paraId="7BFEF13B" w14:textId="77777777" w:rsidR="00233BB2" w:rsidRPr="00AF6926" w:rsidRDefault="00233BB2"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SURE</w:t>
            </w:r>
          </w:p>
        </w:tc>
        <w:tc>
          <w:tcPr>
            <w:tcW w:w="601" w:type="pct"/>
            <w:tcBorders>
              <w:top w:val="single" w:sz="4" w:space="0" w:color="auto"/>
              <w:left w:val="single" w:sz="4" w:space="0" w:color="auto"/>
              <w:bottom w:val="single" w:sz="4" w:space="0" w:color="auto"/>
              <w:right w:val="single" w:sz="4" w:space="0" w:color="auto"/>
            </w:tcBorders>
            <w:vAlign w:val="bottom"/>
          </w:tcPr>
          <w:p w14:paraId="7E795BF1" w14:textId="77777777" w:rsidR="00233BB2" w:rsidRPr="00AF6926" w:rsidRDefault="00233BB2"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DISAGREE</w:t>
            </w:r>
          </w:p>
        </w:tc>
        <w:tc>
          <w:tcPr>
            <w:tcW w:w="563" w:type="pct"/>
            <w:tcBorders>
              <w:top w:val="single" w:sz="4" w:space="0" w:color="auto"/>
              <w:left w:val="single" w:sz="4" w:space="0" w:color="auto"/>
              <w:bottom w:val="single" w:sz="4" w:space="0" w:color="auto"/>
              <w:right w:val="single" w:sz="4" w:space="0" w:color="auto"/>
            </w:tcBorders>
            <w:vAlign w:val="bottom"/>
          </w:tcPr>
          <w:p w14:paraId="10C921F7" w14:textId="77777777" w:rsidR="00233BB2" w:rsidRPr="00AF6926" w:rsidRDefault="00233BB2"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NEUTRAL</w:t>
            </w:r>
          </w:p>
        </w:tc>
        <w:tc>
          <w:tcPr>
            <w:tcW w:w="667" w:type="pct"/>
            <w:tcBorders>
              <w:top w:val="single" w:sz="4" w:space="0" w:color="auto"/>
              <w:left w:val="single" w:sz="4" w:space="0" w:color="auto"/>
              <w:bottom w:val="single" w:sz="4" w:space="0" w:color="auto"/>
              <w:right w:val="single" w:sz="4" w:space="0" w:color="auto"/>
            </w:tcBorders>
            <w:vAlign w:val="bottom"/>
          </w:tcPr>
          <w:p w14:paraId="0F28CC7C" w14:textId="77777777" w:rsidR="00233BB2" w:rsidRPr="00AF6926" w:rsidRDefault="00233BB2"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AGREE</w:t>
            </w:r>
          </w:p>
        </w:tc>
        <w:tc>
          <w:tcPr>
            <w:tcW w:w="447" w:type="pct"/>
            <w:tcBorders>
              <w:top w:val="single" w:sz="4" w:space="0" w:color="auto"/>
              <w:left w:val="single" w:sz="4" w:space="0" w:color="auto"/>
              <w:bottom w:val="single" w:sz="4" w:space="0" w:color="auto"/>
              <w:right w:val="single" w:sz="4" w:space="0" w:color="auto"/>
            </w:tcBorders>
            <w:vAlign w:val="bottom"/>
          </w:tcPr>
          <w:p w14:paraId="2B397D07" w14:textId="77777777" w:rsidR="00233BB2" w:rsidRPr="00AF6926" w:rsidRDefault="00233BB2"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r>
      <w:tr w:rsidR="00233BB2" w:rsidRPr="00222236" w14:paraId="55339496" w14:textId="77777777" w:rsidTr="00233BB2">
        <w:tc>
          <w:tcPr>
            <w:tcW w:w="2342" w:type="pct"/>
            <w:tcBorders>
              <w:top w:val="nil"/>
              <w:left w:val="nil"/>
              <w:bottom w:val="nil"/>
              <w:right w:val="nil"/>
            </w:tcBorders>
            <w:shd w:val="clear" w:color="auto" w:fill="E8E8E8"/>
          </w:tcPr>
          <w:p w14:paraId="1F06AA55" w14:textId="77777777" w:rsidR="00233BB2" w:rsidRPr="0069176F" w:rsidRDefault="00233BB2" w:rsidP="00233BB2">
            <w:pPr>
              <w:spacing w:before="60" w:after="60" w:line="240" w:lineRule="auto"/>
              <w:ind w:left="360" w:right="6" w:hanging="360"/>
              <w:jc w:val="left"/>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Pr="00895A8D">
              <w:rPr>
                <w:rFonts w:ascii="Arial" w:hAnsi="Arial" w:cs="Arial"/>
                <w:sz w:val="18"/>
                <w:szCs w:val="18"/>
              </w:rPr>
              <w:t>Individuals in the partnership demonstrate mutual respect for each other.</w:t>
            </w:r>
          </w:p>
        </w:tc>
        <w:tc>
          <w:tcPr>
            <w:tcW w:w="380" w:type="pct"/>
            <w:tcBorders>
              <w:top w:val="single" w:sz="4" w:space="0" w:color="auto"/>
              <w:left w:val="nil"/>
              <w:bottom w:val="nil"/>
              <w:right w:val="nil"/>
            </w:tcBorders>
            <w:shd w:val="clear" w:color="auto" w:fill="E8E8E8"/>
            <w:vAlign w:val="bottom"/>
          </w:tcPr>
          <w:p w14:paraId="5DC15485"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601" w:type="pct"/>
            <w:tcBorders>
              <w:top w:val="single" w:sz="4" w:space="0" w:color="auto"/>
              <w:left w:val="nil"/>
              <w:bottom w:val="nil"/>
              <w:right w:val="nil"/>
            </w:tcBorders>
            <w:shd w:val="clear" w:color="auto" w:fill="E8E8E8"/>
            <w:vAlign w:val="bottom"/>
          </w:tcPr>
          <w:p w14:paraId="5CD463C2"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63" w:type="pct"/>
            <w:tcBorders>
              <w:top w:val="single" w:sz="4" w:space="0" w:color="auto"/>
              <w:left w:val="nil"/>
              <w:bottom w:val="nil"/>
              <w:right w:val="nil"/>
            </w:tcBorders>
            <w:shd w:val="clear" w:color="auto" w:fill="E8E8E8"/>
            <w:vAlign w:val="bottom"/>
          </w:tcPr>
          <w:p w14:paraId="5B03E377"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67" w:type="pct"/>
            <w:tcBorders>
              <w:top w:val="single" w:sz="4" w:space="0" w:color="auto"/>
              <w:left w:val="nil"/>
              <w:bottom w:val="nil"/>
              <w:right w:val="nil"/>
            </w:tcBorders>
            <w:shd w:val="clear" w:color="auto" w:fill="E8E8E8"/>
            <w:vAlign w:val="bottom"/>
          </w:tcPr>
          <w:p w14:paraId="3F3A2BD7"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47" w:type="pct"/>
            <w:tcBorders>
              <w:top w:val="single" w:sz="4" w:space="0" w:color="auto"/>
              <w:left w:val="nil"/>
              <w:bottom w:val="nil"/>
              <w:right w:val="nil"/>
            </w:tcBorders>
            <w:shd w:val="clear" w:color="auto" w:fill="E8E8E8"/>
            <w:vAlign w:val="bottom"/>
          </w:tcPr>
          <w:p w14:paraId="35B0A841"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0F801C13" w14:textId="77777777" w:rsidTr="00233BB2">
        <w:tc>
          <w:tcPr>
            <w:tcW w:w="2342" w:type="pct"/>
            <w:tcBorders>
              <w:top w:val="nil"/>
              <w:left w:val="nil"/>
              <w:bottom w:val="nil"/>
              <w:right w:val="nil"/>
            </w:tcBorders>
            <w:shd w:val="clear" w:color="auto" w:fill="FFFFFF"/>
          </w:tcPr>
          <w:p w14:paraId="36D82991" w14:textId="38AA7E2C" w:rsidR="00233BB2" w:rsidRPr="0069176F" w:rsidRDefault="00233BB2" w:rsidP="00233BB2">
            <w:pPr>
              <w:spacing w:before="60" w:after="60" w:line="240" w:lineRule="auto"/>
              <w:ind w:left="360" w:right="6" w:hanging="360"/>
              <w:jc w:val="left"/>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DD4C64">
              <w:rPr>
                <w:rFonts w:ascii="Arial" w:hAnsi="Arial" w:cs="Arial"/>
                <w:sz w:val="18"/>
                <w:szCs w:val="18"/>
              </w:rPr>
              <w:t xml:space="preserve">I feel my </w:t>
            </w:r>
            <w:r>
              <w:rPr>
                <w:rFonts w:ascii="Arial" w:hAnsi="Arial" w:cs="Arial"/>
                <w:sz w:val="18"/>
                <w:szCs w:val="18"/>
              </w:rPr>
              <w:t>[</w:t>
            </w:r>
            <w:r w:rsidRPr="00DD4C64">
              <w:rPr>
                <w:rFonts w:ascii="Arial" w:hAnsi="Arial" w:cs="Arial"/>
                <w:sz w:val="18"/>
                <w:szCs w:val="18"/>
              </w:rPr>
              <w:t>child care</w:t>
            </w:r>
            <w:r>
              <w:rPr>
                <w:rFonts w:ascii="Arial" w:hAnsi="Arial" w:cs="Arial"/>
                <w:sz w:val="18"/>
                <w:szCs w:val="18"/>
              </w:rPr>
              <w:t xml:space="preserve"> center/family child care home]</w:t>
            </w:r>
            <w:r w:rsidRPr="00DD4C64">
              <w:rPr>
                <w:rFonts w:ascii="Arial" w:hAnsi="Arial" w:cs="Arial"/>
                <w:sz w:val="18"/>
                <w:szCs w:val="18"/>
              </w:rPr>
              <w:t xml:space="preserve"> is a full partner with [PARTNERSHIP GRANTEE].</w:t>
            </w:r>
          </w:p>
        </w:tc>
        <w:tc>
          <w:tcPr>
            <w:tcW w:w="380" w:type="pct"/>
            <w:tcBorders>
              <w:top w:val="nil"/>
              <w:left w:val="nil"/>
              <w:bottom w:val="nil"/>
              <w:right w:val="nil"/>
            </w:tcBorders>
            <w:shd w:val="clear" w:color="auto" w:fill="FFFFFF"/>
            <w:vAlign w:val="bottom"/>
          </w:tcPr>
          <w:p w14:paraId="1DBF68CF"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601" w:type="pct"/>
            <w:tcBorders>
              <w:top w:val="nil"/>
              <w:left w:val="nil"/>
              <w:bottom w:val="nil"/>
              <w:right w:val="nil"/>
            </w:tcBorders>
            <w:shd w:val="clear" w:color="auto" w:fill="FFFFFF"/>
            <w:vAlign w:val="bottom"/>
          </w:tcPr>
          <w:p w14:paraId="53248B77"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63" w:type="pct"/>
            <w:tcBorders>
              <w:top w:val="nil"/>
              <w:left w:val="nil"/>
              <w:bottom w:val="nil"/>
              <w:right w:val="nil"/>
            </w:tcBorders>
            <w:shd w:val="clear" w:color="auto" w:fill="FFFFFF"/>
            <w:vAlign w:val="bottom"/>
          </w:tcPr>
          <w:p w14:paraId="3C072BE6"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67" w:type="pct"/>
            <w:tcBorders>
              <w:top w:val="nil"/>
              <w:left w:val="nil"/>
              <w:bottom w:val="nil"/>
              <w:right w:val="nil"/>
            </w:tcBorders>
            <w:shd w:val="clear" w:color="auto" w:fill="FFFFFF"/>
            <w:vAlign w:val="bottom"/>
          </w:tcPr>
          <w:p w14:paraId="7A2BDDF5"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47" w:type="pct"/>
            <w:tcBorders>
              <w:top w:val="nil"/>
              <w:left w:val="nil"/>
              <w:bottom w:val="nil"/>
              <w:right w:val="nil"/>
            </w:tcBorders>
            <w:shd w:val="clear" w:color="auto" w:fill="FFFFFF"/>
            <w:vAlign w:val="bottom"/>
          </w:tcPr>
          <w:p w14:paraId="7FEF042D"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0F46D112" w14:textId="77777777" w:rsidTr="00233BB2">
        <w:tc>
          <w:tcPr>
            <w:tcW w:w="2342" w:type="pct"/>
            <w:tcBorders>
              <w:top w:val="nil"/>
              <w:left w:val="nil"/>
              <w:right w:val="nil"/>
            </w:tcBorders>
            <w:shd w:val="clear" w:color="auto" w:fill="E8E8E8"/>
          </w:tcPr>
          <w:p w14:paraId="40C1C3C4" w14:textId="77777777" w:rsidR="00233BB2" w:rsidRPr="0069176F" w:rsidRDefault="00233BB2" w:rsidP="00233BB2">
            <w:pPr>
              <w:spacing w:before="60" w:after="60" w:line="240" w:lineRule="auto"/>
              <w:ind w:left="360" w:right="6" w:hanging="360"/>
              <w:jc w:val="left"/>
              <w:rPr>
                <w:rFonts w:ascii="Arial" w:hAnsi="Arial" w:cs="Arial"/>
                <w:sz w:val="18"/>
                <w:szCs w:val="18"/>
              </w:rPr>
            </w:pPr>
            <w:r>
              <w:rPr>
                <w:rFonts w:ascii="Arial" w:hAnsi="Arial" w:cs="Arial"/>
                <w:sz w:val="18"/>
                <w:szCs w:val="18"/>
              </w:rPr>
              <w:t>c.</w:t>
            </w:r>
            <w:r>
              <w:rPr>
                <w:rFonts w:ascii="Arial" w:hAnsi="Arial" w:cs="Arial"/>
                <w:sz w:val="18"/>
                <w:szCs w:val="18"/>
              </w:rPr>
              <w:tab/>
            </w:r>
            <w:r w:rsidRPr="00895A8D">
              <w:rPr>
                <w:rFonts w:ascii="Arial" w:hAnsi="Arial" w:cs="Arial"/>
                <w:sz w:val="18"/>
                <w:szCs w:val="18"/>
              </w:rPr>
              <w:t>I feel my voice is heard in the partnership.</w:t>
            </w:r>
          </w:p>
        </w:tc>
        <w:tc>
          <w:tcPr>
            <w:tcW w:w="380" w:type="pct"/>
            <w:tcBorders>
              <w:top w:val="nil"/>
              <w:left w:val="nil"/>
              <w:right w:val="nil"/>
            </w:tcBorders>
            <w:shd w:val="clear" w:color="auto" w:fill="E8E8E8"/>
            <w:vAlign w:val="bottom"/>
          </w:tcPr>
          <w:p w14:paraId="64801F40"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601" w:type="pct"/>
            <w:tcBorders>
              <w:top w:val="nil"/>
              <w:left w:val="nil"/>
              <w:right w:val="nil"/>
            </w:tcBorders>
            <w:shd w:val="clear" w:color="auto" w:fill="E8E8E8"/>
            <w:vAlign w:val="bottom"/>
          </w:tcPr>
          <w:p w14:paraId="223BCD6B"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63" w:type="pct"/>
            <w:tcBorders>
              <w:top w:val="nil"/>
              <w:left w:val="nil"/>
              <w:right w:val="nil"/>
            </w:tcBorders>
            <w:shd w:val="clear" w:color="auto" w:fill="E8E8E8"/>
            <w:vAlign w:val="bottom"/>
          </w:tcPr>
          <w:p w14:paraId="6B443C50"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67" w:type="pct"/>
            <w:tcBorders>
              <w:top w:val="nil"/>
              <w:left w:val="nil"/>
              <w:right w:val="nil"/>
            </w:tcBorders>
            <w:shd w:val="clear" w:color="auto" w:fill="E8E8E8"/>
            <w:vAlign w:val="bottom"/>
          </w:tcPr>
          <w:p w14:paraId="33CABCFA"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47" w:type="pct"/>
            <w:tcBorders>
              <w:top w:val="nil"/>
              <w:left w:val="nil"/>
              <w:right w:val="nil"/>
            </w:tcBorders>
            <w:shd w:val="clear" w:color="auto" w:fill="E8E8E8"/>
            <w:vAlign w:val="bottom"/>
          </w:tcPr>
          <w:p w14:paraId="03C09CAA"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2DAF9CCE" w14:textId="77777777" w:rsidTr="00233BB2">
        <w:tc>
          <w:tcPr>
            <w:tcW w:w="2342" w:type="pct"/>
            <w:tcBorders>
              <w:top w:val="nil"/>
              <w:left w:val="nil"/>
              <w:bottom w:val="nil"/>
              <w:right w:val="nil"/>
            </w:tcBorders>
            <w:shd w:val="clear" w:color="auto" w:fill="auto"/>
          </w:tcPr>
          <w:p w14:paraId="2ACF5291" w14:textId="4C1FDB8D" w:rsidR="00233BB2" w:rsidRPr="0069176F" w:rsidRDefault="00233BB2" w:rsidP="00233BB2">
            <w:pPr>
              <w:spacing w:before="60" w:after="60" w:line="240" w:lineRule="auto"/>
              <w:ind w:left="360" w:right="6" w:hanging="360"/>
              <w:jc w:val="left"/>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DD4C64">
              <w:rPr>
                <w:rFonts w:ascii="Arial" w:hAnsi="Arial" w:cs="Arial"/>
                <w:sz w:val="18"/>
                <w:szCs w:val="18"/>
              </w:rPr>
              <w:t>I feel I can pick up the phone and call [PARTNERSHIP GRANTEE].</w:t>
            </w:r>
          </w:p>
        </w:tc>
        <w:tc>
          <w:tcPr>
            <w:tcW w:w="380" w:type="pct"/>
            <w:tcBorders>
              <w:top w:val="nil"/>
              <w:left w:val="nil"/>
              <w:bottom w:val="nil"/>
              <w:right w:val="nil"/>
            </w:tcBorders>
            <w:vAlign w:val="bottom"/>
          </w:tcPr>
          <w:p w14:paraId="6E9F52E6"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601" w:type="pct"/>
            <w:tcBorders>
              <w:top w:val="nil"/>
              <w:left w:val="nil"/>
              <w:bottom w:val="nil"/>
              <w:right w:val="nil"/>
            </w:tcBorders>
            <w:shd w:val="clear" w:color="auto" w:fill="auto"/>
            <w:vAlign w:val="bottom"/>
          </w:tcPr>
          <w:p w14:paraId="713C33AB"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63" w:type="pct"/>
            <w:tcBorders>
              <w:top w:val="nil"/>
              <w:left w:val="nil"/>
              <w:bottom w:val="nil"/>
              <w:right w:val="nil"/>
            </w:tcBorders>
            <w:shd w:val="clear" w:color="auto" w:fill="auto"/>
            <w:vAlign w:val="bottom"/>
          </w:tcPr>
          <w:p w14:paraId="2D97198A"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67" w:type="pct"/>
            <w:tcBorders>
              <w:top w:val="nil"/>
              <w:left w:val="nil"/>
              <w:bottom w:val="nil"/>
              <w:right w:val="nil"/>
            </w:tcBorders>
            <w:shd w:val="clear" w:color="auto" w:fill="auto"/>
            <w:vAlign w:val="bottom"/>
          </w:tcPr>
          <w:p w14:paraId="18BB84B3"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47" w:type="pct"/>
            <w:tcBorders>
              <w:top w:val="nil"/>
              <w:left w:val="nil"/>
              <w:bottom w:val="nil"/>
              <w:right w:val="nil"/>
            </w:tcBorders>
            <w:shd w:val="clear" w:color="auto" w:fill="auto"/>
            <w:vAlign w:val="bottom"/>
          </w:tcPr>
          <w:p w14:paraId="6CDE7807"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2A46C862" w14:textId="77777777" w:rsidTr="00233BB2">
        <w:tc>
          <w:tcPr>
            <w:tcW w:w="2342" w:type="pct"/>
            <w:tcBorders>
              <w:top w:val="nil"/>
              <w:left w:val="nil"/>
              <w:right w:val="nil"/>
            </w:tcBorders>
            <w:shd w:val="clear" w:color="auto" w:fill="E8E8E8"/>
          </w:tcPr>
          <w:p w14:paraId="451F52D8" w14:textId="4ECB19B8" w:rsidR="00233BB2" w:rsidRPr="0069176F" w:rsidRDefault="00233BB2" w:rsidP="00233BB2">
            <w:pPr>
              <w:spacing w:before="60" w:after="60" w:line="240" w:lineRule="auto"/>
              <w:ind w:left="360" w:right="6" w:hanging="360"/>
              <w:jc w:val="left"/>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DD4C64">
              <w:rPr>
                <w:rFonts w:ascii="Arial" w:hAnsi="Arial" w:cs="Arial"/>
                <w:sz w:val="18"/>
                <w:szCs w:val="18"/>
              </w:rPr>
              <w:t>[PARTNERSHIP GRANTEE] and I have similar goals for our work together.</w:t>
            </w:r>
          </w:p>
        </w:tc>
        <w:tc>
          <w:tcPr>
            <w:tcW w:w="380" w:type="pct"/>
            <w:tcBorders>
              <w:top w:val="nil"/>
              <w:left w:val="nil"/>
              <w:right w:val="nil"/>
            </w:tcBorders>
            <w:shd w:val="clear" w:color="auto" w:fill="E8E8E8"/>
            <w:vAlign w:val="bottom"/>
          </w:tcPr>
          <w:p w14:paraId="5DB9F14C"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601" w:type="pct"/>
            <w:tcBorders>
              <w:top w:val="nil"/>
              <w:left w:val="nil"/>
              <w:right w:val="nil"/>
            </w:tcBorders>
            <w:shd w:val="clear" w:color="auto" w:fill="E8E8E8"/>
            <w:vAlign w:val="bottom"/>
          </w:tcPr>
          <w:p w14:paraId="416ADFBA"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63" w:type="pct"/>
            <w:tcBorders>
              <w:top w:val="nil"/>
              <w:left w:val="nil"/>
              <w:right w:val="nil"/>
            </w:tcBorders>
            <w:shd w:val="clear" w:color="auto" w:fill="E8E8E8"/>
            <w:vAlign w:val="bottom"/>
          </w:tcPr>
          <w:p w14:paraId="3C15CAB9"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67" w:type="pct"/>
            <w:tcBorders>
              <w:top w:val="nil"/>
              <w:left w:val="nil"/>
              <w:right w:val="nil"/>
            </w:tcBorders>
            <w:shd w:val="clear" w:color="auto" w:fill="E8E8E8"/>
            <w:vAlign w:val="bottom"/>
          </w:tcPr>
          <w:p w14:paraId="2B0EE11E"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47" w:type="pct"/>
            <w:tcBorders>
              <w:top w:val="nil"/>
              <w:left w:val="nil"/>
              <w:right w:val="nil"/>
            </w:tcBorders>
            <w:shd w:val="clear" w:color="auto" w:fill="E8E8E8"/>
            <w:vAlign w:val="bottom"/>
          </w:tcPr>
          <w:p w14:paraId="74DF016E"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586313F8" w14:textId="77777777" w:rsidTr="00233BB2">
        <w:tc>
          <w:tcPr>
            <w:tcW w:w="2342" w:type="pct"/>
            <w:tcBorders>
              <w:top w:val="nil"/>
              <w:left w:val="nil"/>
              <w:bottom w:val="nil"/>
              <w:right w:val="nil"/>
            </w:tcBorders>
            <w:shd w:val="clear" w:color="auto" w:fill="auto"/>
          </w:tcPr>
          <w:p w14:paraId="78820EF8" w14:textId="32EE1641" w:rsidR="00233BB2" w:rsidRPr="0069176F" w:rsidRDefault="00233BB2" w:rsidP="00233BB2">
            <w:pPr>
              <w:spacing w:before="60" w:after="60" w:line="240" w:lineRule="auto"/>
              <w:ind w:left="360" w:right="6" w:hanging="360"/>
              <w:jc w:val="left"/>
              <w:rPr>
                <w:rFonts w:ascii="Arial" w:hAnsi="Arial" w:cs="Arial"/>
                <w:sz w:val="18"/>
                <w:szCs w:val="18"/>
              </w:rPr>
            </w:pPr>
            <w:r w:rsidRPr="0069176F">
              <w:rPr>
                <w:rFonts w:ascii="Arial" w:hAnsi="Arial" w:cs="Arial"/>
                <w:sz w:val="18"/>
                <w:szCs w:val="18"/>
              </w:rPr>
              <w:t>f.</w:t>
            </w:r>
            <w:r w:rsidRPr="0069176F">
              <w:rPr>
                <w:rFonts w:ascii="Arial" w:hAnsi="Arial" w:cs="Arial"/>
                <w:sz w:val="18"/>
                <w:szCs w:val="18"/>
              </w:rPr>
              <w:tab/>
            </w:r>
            <w:r w:rsidRPr="00DD4C64">
              <w:rPr>
                <w:rFonts w:ascii="Arial" w:hAnsi="Arial" w:cs="Arial"/>
                <w:sz w:val="18"/>
                <w:szCs w:val="18"/>
              </w:rPr>
              <w:t xml:space="preserve">I feel that [PARTNERSHIP GRANTEE] respects my </w:t>
            </w:r>
            <w:r w:rsidRPr="00E97DA2">
              <w:rPr>
                <w:rFonts w:ascii="Arial" w:hAnsi="Arial" w:cs="Arial"/>
                <w:sz w:val="18"/>
                <w:szCs w:val="18"/>
              </w:rPr>
              <w:t>[child care center/family child care home]</w:t>
            </w:r>
            <w:r w:rsidRPr="00DD4C64">
              <w:rPr>
                <w:rFonts w:ascii="Arial" w:hAnsi="Arial" w:cs="Arial"/>
                <w:sz w:val="18"/>
                <w:szCs w:val="18"/>
              </w:rPr>
              <w:t>.</w:t>
            </w:r>
          </w:p>
        </w:tc>
        <w:tc>
          <w:tcPr>
            <w:tcW w:w="380" w:type="pct"/>
            <w:tcBorders>
              <w:top w:val="nil"/>
              <w:left w:val="nil"/>
              <w:bottom w:val="nil"/>
              <w:right w:val="nil"/>
            </w:tcBorders>
            <w:vAlign w:val="bottom"/>
          </w:tcPr>
          <w:p w14:paraId="30854937"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601" w:type="pct"/>
            <w:tcBorders>
              <w:top w:val="nil"/>
              <w:left w:val="nil"/>
              <w:bottom w:val="nil"/>
              <w:right w:val="nil"/>
            </w:tcBorders>
            <w:shd w:val="clear" w:color="auto" w:fill="auto"/>
            <w:vAlign w:val="bottom"/>
          </w:tcPr>
          <w:p w14:paraId="0456860C"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63" w:type="pct"/>
            <w:tcBorders>
              <w:top w:val="nil"/>
              <w:left w:val="nil"/>
              <w:bottom w:val="nil"/>
              <w:right w:val="nil"/>
            </w:tcBorders>
            <w:shd w:val="clear" w:color="auto" w:fill="auto"/>
            <w:vAlign w:val="bottom"/>
          </w:tcPr>
          <w:p w14:paraId="06611D48"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67" w:type="pct"/>
            <w:tcBorders>
              <w:top w:val="nil"/>
              <w:left w:val="nil"/>
              <w:bottom w:val="nil"/>
              <w:right w:val="nil"/>
            </w:tcBorders>
            <w:shd w:val="clear" w:color="auto" w:fill="auto"/>
            <w:vAlign w:val="bottom"/>
          </w:tcPr>
          <w:p w14:paraId="56ACF8FE"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47" w:type="pct"/>
            <w:tcBorders>
              <w:top w:val="nil"/>
              <w:left w:val="nil"/>
              <w:bottom w:val="nil"/>
              <w:right w:val="nil"/>
            </w:tcBorders>
            <w:shd w:val="clear" w:color="auto" w:fill="auto"/>
            <w:vAlign w:val="bottom"/>
          </w:tcPr>
          <w:p w14:paraId="44D91E10"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195E3AA0" w14:textId="77777777" w:rsidTr="00233BB2">
        <w:tc>
          <w:tcPr>
            <w:tcW w:w="2342" w:type="pct"/>
            <w:tcBorders>
              <w:top w:val="nil"/>
              <w:left w:val="nil"/>
              <w:right w:val="nil"/>
            </w:tcBorders>
            <w:shd w:val="clear" w:color="auto" w:fill="E8E8E8"/>
          </w:tcPr>
          <w:p w14:paraId="6C01E7DC" w14:textId="74EB2612" w:rsidR="00233BB2" w:rsidRPr="0069176F" w:rsidRDefault="00233BB2" w:rsidP="00233BB2">
            <w:pPr>
              <w:spacing w:before="60" w:after="60" w:line="240" w:lineRule="auto"/>
              <w:ind w:left="360" w:right="6" w:hanging="360"/>
              <w:jc w:val="left"/>
              <w:rPr>
                <w:rFonts w:ascii="Arial" w:hAnsi="Arial" w:cs="Arial"/>
                <w:sz w:val="18"/>
                <w:szCs w:val="18"/>
              </w:rPr>
            </w:pPr>
            <w:r>
              <w:rPr>
                <w:rFonts w:ascii="Arial" w:hAnsi="Arial" w:cs="Arial"/>
                <w:sz w:val="18"/>
                <w:szCs w:val="18"/>
              </w:rPr>
              <w:t>g.</w:t>
            </w:r>
            <w:r>
              <w:rPr>
                <w:rFonts w:ascii="Arial" w:hAnsi="Arial" w:cs="Arial"/>
                <w:sz w:val="18"/>
                <w:szCs w:val="18"/>
              </w:rPr>
              <w:tab/>
            </w:r>
            <w:r w:rsidRPr="00DD4C64">
              <w:rPr>
                <w:rFonts w:ascii="Arial" w:hAnsi="Arial" w:cs="Arial"/>
                <w:sz w:val="18"/>
                <w:szCs w:val="18"/>
              </w:rPr>
              <w:t xml:space="preserve">I feel [PARTNERSHIP GRANTEE] does not really view my </w:t>
            </w:r>
            <w:r w:rsidRPr="00E97DA2">
              <w:rPr>
                <w:rFonts w:ascii="Arial" w:hAnsi="Arial" w:cs="Arial"/>
                <w:sz w:val="18"/>
                <w:szCs w:val="18"/>
              </w:rPr>
              <w:t xml:space="preserve">[child care center/family child care home] </w:t>
            </w:r>
            <w:r w:rsidRPr="00DD4C64">
              <w:rPr>
                <w:rFonts w:ascii="Arial" w:hAnsi="Arial" w:cs="Arial"/>
                <w:sz w:val="18"/>
                <w:szCs w:val="18"/>
              </w:rPr>
              <w:t>as a partner.</w:t>
            </w:r>
          </w:p>
        </w:tc>
        <w:tc>
          <w:tcPr>
            <w:tcW w:w="380" w:type="pct"/>
            <w:tcBorders>
              <w:top w:val="nil"/>
              <w:left w:val="nil"/>
              <w:right w:val="nil"/>
            </w:tcBorders>
            <w:shd w:val="clear" w:color="auto" w:fill="E8E8E8"/>
            <w:vAlign w:val="bottom"/>
          </w:tcPr>
          <w:p w14:paraId="2028C9CD"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601" w:type="pct"/>
            <w:tcBorders>
              <w:top w:val="nil"/>
              <w:left w:val="nil"/>
              <w:right w:val="nil"/>
            </w:tcBorders>
            <w:shd w:val="clear" w:color="auto" w:fill="E8E8E8"/>
            <w:vAlign w:val="bottom"/>
          </w:tcPr>
          <w:p w14:paraId="57D28015"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63" w:type="pct"/>
            <w:tcBorders>
              <w:top w:val="nil"/>
              <w:left w:val="nil"/>
              <w:right w:val="nil"/>
            </w:tcBorders>
            <w:shd w:val="clear" w:color="auto" w:fill="E8E8E8"/>
            <w:vAlign w:val="bottom"/>
          </w:tcPr>
          <w:p w14:paraId="418891D3"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67" w:type="pct"/>
            <w:tcBorders>
              <w:top w:val="nil"/>
              <w:left w:val="nil"/>
              <w:right w:val="nil"/>
            </w:tcBorders>
            <w:shd w:val="clear" w:color="auto" w:fill="E8E8E8"/>
            <w:vAlign w:val="bottom"/>
          </w:tcPr>
          <w:p w14:paraId="2F4F3095"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47" w:type="pct"/>
            <w:tcBorders>
              <w:top w:val="nil"/>
              <w:left w:val="nil"/>
              <w:right w:val="nil"/>
            </w:tcBorders>
            <w:shd w:val="clear" w:color="auto" w:fill="E8E8E8"/>
            <w:vAlign w:val="bottom"/>
          </w:tcPr>
          <w:p w14:paraId="0C07914F"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bl>
    <w:p w14:paraId="4EFBC512" w14:textId="77777777" w:rsidR="00233BB2" w:rsidRPr="00895A8D" w:rsidRDefault="00233BB2" w:rsidP="00233BB2">
      <w:pPr>
        <w:spacing w:before="60" w:after="60" w:line="240" w:lineRule="auto"/>
        <w:ind w:left="360" w:right="-165" w:hanging="360"/>
        <w:rPr>
          <w:rFonts w:ascii="Arial" w:hAnsi="Arial" w:cs="Arial"/>
          <w:sz w:val="18"/>
          <w:szCs w:val="18"/>
        </w:rPr>
      </w:pPr>
    </w:p>
    <w:p w14:paraId="4D4DC1F2" w14:textId="77777777" w:rsidR="00A52D41" w:rsidRDefault="00A52D41" w:rsidP="00A52D41">
      <w:pPr>
        <w:pStyle w:val="ListParagraph"/>
        <w:spacing w:line="240" w:lineRule="auto"/>
        <w:ind w:firstLine="0"/>
        <w:rPr>
          <w:rFonts w:ascii="Arial" w:hAnsi="Arial" w:cs="Arial"/>
          <w:sz w:val="18"/>
          <w:szCs w:val="18"/>
        </w:rPr>
      </w:pPr>
    </w:p>
    <w:p w14:paraId="052D2AB7" w14:textId="77777777" w:rsidR="00233BB2" w:rsidRDefault="00233BB2">
      <w:pPr>
        <w:tabs>
          <w:tab w:val="clear" w:pos="432"/>
        </w:tabs>
        <w:spacing w:after="240" w:line="240" w:lineRule="auto"/>
        <w:ind w:firstLine="0"/>
        <w:jc w:val="left"/>
        <w:rPr>
          <w:rFonts w:ascii="Arial" w:hAnsi="Arial"/>
          <w:sz w:val="16"/>
          <w:szCs w:val="16"/>
        </w:rPr>
      </w:pPr>
      <w:r>
        <w:rPr>
          <w:sz w:val="16"/>
          <w:szCs w:val="16"/>
        </w:rPr>
        <w:br w:type="page"/>
      </w:r>
    </w:p>
    <w:p w14:paraId="3B16526E" w14:textId="19E87069" w:rsidR="00A52D41" w:rsidRPr="00A52D41" w:rsidRDefault="00A52D41" w:rsidP="00A52D41">
      <w:pPr>
        <w:pStyle w:val="Q1-FirstLevelQuestion"/>
        <w:rPr>
          <w:sz w:val="16"/>
          <w:szCs w:val="16"/>
        </w:rPr>
      </w:pPr>
      <w:r w:rsidRPr="00A52D41">
        <w:rPr>
          <w:sz w:val="16"/>
          <w:szCs w:val="16"/>
        </w:rPr>
        <w:lastRenderedPageBreak/>
        <w:t xml:space="preserve">Source: Implementation Leadership Scale (ILS; Aarons, </w:t>
      </w:r>
      <w:proofErr w:type="spellStart"/>
      <w:r w:rsidRPr="00A52D41">
        <w:rPr>
          <w:sz w:val="16"/>
          <w:szCs w:val="16"/>
        </w:rPr>
        <w:t>Ehrhart</w:t>
      </w:r>
      <w:proofErr w:type="spellEnd"/>
      <w:r w:rsidRPr="00A52D41">
        <w:rPr>
          <w:sz w:val="16"/>
          <w:szCs w:val="16"/>
        </w:rPr>
        <w:t xml:space="preserve">, and </w:t>
      </w:r>
      <w:proofErr w:type="spellStart"/>
      <w:r w:rsidRPr="00A52D41">
        <w:rPr>
          <w:sz w:val="16"/>
          <w:szCs w:val="16"/>
        </w:rPr>
        <w:t>Farahnak</w:t>
      </w:r>
      <w:proofErr w:type="spellEnd"/>
      <w:r w:rsidRPr="00A52D41">
        <w:rPr>
          <w:sz w:val="16"/>
          <w:szCs w:val="16"/>
        </w:rPr>
        <w:t xml:space="preserve"> 2014)</w:t>
      </w:r>
    </w:p>
    <w:p w14:paraId="626526EB" w14:textId="67CD5C2F" w:rsidR="00A52D41" w:rsidRPr="000A661E" w:rsidRDefault="00A52D41" w:rsidP="005C6AA7">
      <w:pPr>
        <w:pStyle w:val="QUESTIONTEXT"/>
        <w:spacing w:before="0"/>
      </w:pPr>
      <w:r w:rsidRPr="000A661E">
        <w:t xml:space="preserve">PQ2. </w:t>
      </w:r>
      <w:r w:rsidR="005C6AA7">
        <w:tab/>
      </w:r>
      <w:r w:rsidRPr="000A661E">
        <w:t xml:space="preserve">These next questions are about the progress the director from [PARTNERSHIP GRANTEE] has made leading the implementation of partnerships with your </w:t>
      </w:r>
      <w:r w:rsidR="00E97DA2" w:rsidRPr="000A661E">
        <w:t>[child care center/family child care home]</w:t>
      </w:r>
      <w:r w:rsidRPr="000A661E">
        <w:t>. Please indicate the extent to which you agree with each statement.</w:t>
      </w:r>
    </w:p>
    <w:p w14:paraId="4B094B6A" w14:textId="77777777" w:rsidR="00233BB2" w:rsidRPr="00F50703" w:rsidRDefault="00233BB2" w:rsidP="00233BB2">
      <w:pPr>
        <w:pStyle w:val="TABLESELECT-MARK"/>
        <w:rPr>
          <w:i w:val="0"/>
        </w:rPr>
      </w:pPr>
      <w:r w:rsidRPr="00F50703">
        <w:rPr>
          <w:i w:val="0"/>
        </w:rPr>
        <w:t>SELECT ONE ONLY</w:t>
      </w:r>
    </w:p>
    <w:tbl>
      <w:tblPr>
        <w:tblW w:w="5076" w:type="pct"/>
        <w:tblCellMar>
          <w:left w:w="120" w:type="dxa"/>
          <w:right w:w="120" w:type="dxa"/>
        </w:tblCellMar>
        <w:tblLook w:val="0000" w:firstRow="0" w:lastRow="0" w:firstColumn="0" w:lastColumn="0" w:noHBand="0" w:noVBand="0"/>
      </w:tblPr>
      <w:tblGrid>
        <w:gridCol w:w="4518"/>
        <w:gridCol w:w="719"/>
        <w:gridCol w:w="951"/>
        <w:gridCol w:w="1261"/>
        <w:gridCol w:w="1097"/>
        <w:gridCol w:w="951"/>
      </w:tblGrid>
      <w:tr w:rsidR="00233BB2" w:rsidRPr="00222236" w14:paraId="37D44A17" w14:textId="77777777" w:rsidTr="00233BB2">
        <w:trPr>
          <w:tblHeader/>
        </w:trPr>
        <w:tc>
          <w:tcPr>
            <w:tcW w:w="2393" w:type="pct"/>
            <w:tcBorders>
              <w:top w:val="nil"/>
              <w:left w:val="nil"/>
              <w:bottom w:val="nil"/>
              <w:right w:val="single" w:sz="4" w:space="0" w:color="auto"/>
            </w:tcBorders>
          </w:tcPr>
          <w:p w14:paraId="3E9F0DDB" w14:textId="77777777" w:rsidR="00233BB2" w:rsidRPr="00222236" w:rsidRDefault="00233BB2" w:rsidP="00233BB2">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393" w:type="pct"/>
            <w:tcBorders>
              <w:top w:val="single" w:sz="4" w:space="0" w:color="auto"/>
              <w:left w:val="single" w:sz="4" w:space="0" w:color="auto"/>
              <w:bottom w:val="single" w:sz="4" w:space="0" w:color="auto"/>
              <w:right w:val="single" w:sz="4" w:space="0" w:color="auto"/>
            </w:tcBorders>
            <w:vAlign w:val="bottom"/>
          </w:tcPr>
          <w:p w14:paraId="76E3570F" w14:textId="77777777" w:rsidR="00233BB2" w:rsidRPr="00AF6926" w:rsidRDefault="00233BB2"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AF6926">
              <w:rPr>
                <w:rFonts w:ascii="Arial" w:hAnsi="Arial" w:cs="Arial"/>
                <w:bCs/>
                <w:sz w:val="18"/>
                <w:szCs w:val="18"/>
              </w:rPr>
              <w:t>NOT AT ALL</w:t>
            </w:r>
          </w:p>
        </w:tc>
        <w:tc>
          <w:tcPr>
            <w:tcW w:w="488" w:type="pct"/>
            <w:tcBorders>
              <w:top w:val="single" w:sz="4" w:space="0" w:color="auto"/>
              <w:left w:val="single" w:sz="4" w:space="0" w:color="auto"/>
              <w:bottom w:val="single" w:sz="4" w:space="0" w:color="auto"/>
              <w:right w:val="single" w:sz="4" w:space="0" w:color="auto"/>
            </w:tcBorders>
            <w:vAlign w:val="bottom"/>
          </w:tcPr>
          <w:p w14:paraId="0A8FC5C0" w14:textId="77777777" w:rsidR="00233BB2" w:rsidRPr="00AF6926" w:rsidRDefault="00233BB2"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AF6926">
              <w:rPr>
                <w:rFonts w:ascii="Arial" w:hAnsi="Arial" w:cs="Arial"/>
                <w:bCs/>
                <w:sz w:val="18"/>
                <w:szCs w:val="18"/>
              </w:rPr>
              <w:t>SLIGHT EXTENT</w:t>
            </w:r>
          </w:p>
        </w:tc>
        <w:tc>
          <w:tcPr>
            <w:tcW w:w="647" w:type="pct"/>
            <w:tcBorders>
              <w:top w:val="single" w:sz="4" w:space="0" w:color="auto"/>
              <w:left w:val="single" w:sz="4" w:space="0" w:color="auto"/>
              <w:bottom w:val="single" w:sz="4" w:space="0" w:color="auto"/>
              <w:right w:val="single" w:sz="4" w:space="0" w:color="auto"/>
            </w:tcBorders>
            <w:vAlign w:val="bottom"/>
          </w:tcPr>
          <w:p w14:paraId="48A20E6C" w14:textId="77777777" w:rsidR="00233BB2" w:rsidRPr="00AF6926" w:rsidRDefault="00233BB2"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AF6926">
              <w:rPr>
                <w:rFonts w:ascii="Arial" w:hAnsi="Arial" w:cs="Arial"/>
                <w:bCs/>
                <w:sz w:val="18"/>
                <w:szCs w:val="18"/>
              </w:rPr>
              <w:t>MODERATE EXTENT</w:t>
            </w:r>
          </w:p>
        </w:tc>
        <w:tc>
          <w:tcPr>
            <w:tcW w:w="591" w:type="pct"/>
            <w:tcBorders>
              <w:top w:val="single" w:sz="4" w:space="0" w:color="auto"/>
              <w:left w:val="single" w:sz="4" w:space="0" w:color="auto"/>
              <w:bottom w:val="single" w:sz="4" w:space="0" w:color="auto"/>
              <w:right w:val="single" w:sz="4" w:space="0" w:color="auto"/>
            </w:tcBorders>
            <w:vAlign w:val="bottom"/>
          </w:tcPr>
          <w:p w14:paraId="0C101D81" w14:textId="77777777" w:rsidR="00233BB2" w:rsidRPr="00AF6926" w:rsidRDefault="00233BB2"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AF6926">
              <w:rPr>
                <w:rFonts w:ascii="Arial" w:hAnsi="Arial" w:cs="Arial"/>
                <w:bCs/>
                <w:sz w:val="18"/>
                <w:szCs w:val="18"/>
              </w:rPr>
              <w:t>GREAT EXTENT</w:t>
            </w:r>
          </w:p>
        </w:tc>
        <w:tc>
          <w:tcPr>
            <w:tcW w:w="488" w:type="pct"/>
            <w:tcBorders>
              <w:top w:val="single" w:sz="4" w:space="0" w:color="auto"/>
              <w:left w:val="single" w:sz="4" w:space="0" w:color="auto"/>
              <w:bottom w:val="single" w:sz="4" w:space="0" w:color="auto"/>
              <w:right w:val="single" w:sz="4" w:space="0" w:color="auto"/>
            </w:tcBorders>
            <w:vAlign w:val="bottom"/>
          </w:tcPr>
          <w:p w14:paraId="6148904A" w14:textId="77777777" w:rsidR="00233BB2" w:rsidRPr="00AF6926" w:rsidRDefault="00233BB2"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AF6926">
              <w:rPr>
                <w:rFonts w:ascii="Arial" w:hAnsi="Arial" w:cs="Arial"/>
                <w:bCs/>
                <w:sz w:val="18"/>
                <w:szCs w:val="18"/>
              </w:rPr>
              <w:t>TO A VERY GREAT EXTENT</w:t>
            </w:r>
          </w:p>
        </w:tc>
      </w:tr>
      <w:tr w:rsidR="00233BB2" w:rsidRPr="00222236" w14:paraId="127A02F9" w14:textId="77777777" w:rsidTr="00233BB2">
        <w:tc>
          <w:tcPr>
            <w:tcW w:w="2393" w:type="pct"/>
            <w:tcBorders>
              <w:top w:val="nil"/>
              <w:left w:val="nil"/>
              <w:bottom w:val="nil"/>
              <w:right w:val="nil"/>
            </w:tcBorders>
            <w:shd w:val="clear" w:color="auto" w:fill="E8E8E8"/>
          </w:tcPr>
          <w:p w14:paraId="662B1AB6" w14:textId="02409B1F" w:rsidR="00233BB2" w:rsidRPr="0069176F" w:rsidRDefault="00233BB2" w:rsidP="00233BB2">
            <w:pPr>
              <w:spacing w:before="60" w:after="60" w:line="240" w:lineRule="auto"/>
              <w:ind w:left="360" w:right="105" w:hanging="360"/>
              <w:jc w:val="left"/>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Pr="00A52D41">
              <w:rPr>
                <w:rFonts w:ascii="Arial" w:hAnsi="Arial" w:cs="Arial"/>
                <w:sz w:val="18"/>
                <w:szCs w:val="18"/>
              </w:rPr>
              <w:t>The director from [PARTNERSHIP GRANTEE] has developed a plan to facilitate implementation of the partnerships.</w:t>
            </w:r>
          </w:p>
        </w:tc>
        <w:tc>
          <w:tcPr>
            <w:tcW w:w="393" w:type="pct"/>
            <w:tcBorders>
              <w:top w:val="single" w:sz="4" w:space="0" w:color="auto"/>
              <w:left w:val="nil"/>
              <w:bottom w:val="nil"/>
              <w:right w:val="nil"/>
            </w:tcBorders>
            <w:shd w:val="clear" w:color="auto" w:fill="E8E8E8"/>
            <w:vAlign w:val="bottom"/>
          </w:tcPr>
          <w:p w14:paraId="1EACA777"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single" w:sz="4" w:space="0" w:color="auto"/>
              <w:left w:val="nil"/>
              <w:bottom w:val="nil"/>
              <w:right w:val="nil"/>
            </w:tcBorders>
            <w:shd w:val="clear" w:color="auto" w:fill="E8E8E8"/>
            <w:vAlign w:val="bottom"/>
          </w:tcPr>
          <w:p w14:paraId="60A1308F"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single" w:sz="4" w:space="0" w:color="auto"/>
              <w:left w:val="nil"/>
              <w:bottom w:val="nil"/>
              <w:right w:val="nil"/>
            </w:tcBorders>
            <w:shd w:val="clear" w:color="auto" w:fill="E8E8E8"/>
            <w:vAlign w:val="bottom"/>
          </w:tcPr>
          <w:p w14:paraId="22D0BDDC"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single" w:sz="4" w:space="0" w:color="auto"/>
              <w:left w:val="nil"/>
              <w:bottom w:val="nil"/>
              <w:right w:val="nil"/>
            </w:tcBorders>
            <w:shd w:val="clear" w:color="auto" w:fill="E8E8E8"/>
            <w:vAlign w:val="bottom"/>
          </w:tcPr>
          <w:p w14:paraId="3D106794"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single" w:sz="4" w:space="0" w:color="auto"/>
              <w:left w:val="nil"/>
              <w:bottom w:val="nil"/>
              <w:right w:val="nil"/>
            </w:tcBorders>
            <w:shd w:val="clear" w:color="auto" w:fill="E8E8E8"/>
            <w:vAlign w:val="bottom"/>
          </w:tcPr>
          <w:p w14:paraId="39627D9F"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39CFBBD5" w14:textId="77777777" w:rsidTr="00233BB2">
        <w:tc>
          <w:tcPr>
            <w:tcW w:w="2393" w:type="pct"/>
            <w:tcBorders>
              <w:top w:val="nil"/>
              <w:left w:val="nil"/>
              <w:bottom w:val="nil"/>
              <w:right w:val="nil"/>
            </w:tcBorders>
            <w:shd w:val="clear" w:color="auto" w:fill="FFFFFF"/>
          </w:tcPr>
          <w:p w14:paraId="6DD0C580" w14:textId="65BCEEE4" w:rsidR="00233BB2" w:rsidRPr="0069176F" w:rsidRDefault="00233BB2" w:rsidP="00233BB2">
            <w:pPr>
              <w:spacing w:before="60" w:after="60" w:line="240" w:lineRule="auto"/>
              <w:ind w:left="360" w:right="105" w:hanging="360"/>
              <w:jc w:val="left"/>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A52D41">
              <w:rPr>
                <w:rFonts w:ascii="Arial" w:hAnsi="Arial" w:cs="Arial"/>
                <w:sz w:val="18"/>
                <w:szCs w:val="18"/>
              </w:rPr>
              <w:t>The director from [PARTNERSHIP GRANTEE] has removed obstacles to the implementation of the partnerships.</w:t>
            </w:r>
          </w:p>
        </w:tc>
        <w:tc>
          <w:tcPr>
            <w:tcW w:w="393" w:type="pct"/>
            <w:tcBorders>
              <w:top w:val="nil"/>
              <w:left w:val="nil"/>
              <w:bottom w:val="nil"/>
              <w:right w:val="nil"/>
            </w:tcBorders>
            <w:shd w:val="clear" w:color="auto" w:fill="FFFFFF"/>
            <w:vAlign w:val="bottom"/>
          </w:tcPr>
          <w:p w14:paraId="7D359E6E"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bottom w:val="nil"/>
              <w:right w:val="nil"/>
            </w:tcBorders>
            <w:shd w:val="clear" w:color="auto" w:fill="FFFFFF"/>
            <w:vAlign w:val="bottom"/>
          </w:tcPr>
          <w:p w14:paraId="0D0BE790"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bottom w:val="nil"/>
              <w:right w:val="nil"/>
            </w:tcBorders>
            <w:shd w:val="clear" w:color="auto" w:fill="FFFFFF"/>
            <w:vAlign w:val="bottom"/>
          </w:tcPr>
          <w:p w14:paraId="1CBF2DB2"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bottom w:val="nil"/>
              <w:right w:val="nil"/>
            </w:tcBorders>
            <w:shd w:val="clear" w:color="auto" w:fill="FFFFFF"/>
            <w:vAlign w:val="bottom"/>
          </w:tcPr>
          <w:p w14:paraId="6D48C9D9"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bottom w:val="nil"/>
              <w:right w:val="nil"/>
            </w:tcBorders>
            <w:shd w:val="clear" w:color="auto" w:fill="FFFFFF"/>
            <w:vAlign w:val="bottom"/>
          </w:tcPr>
          <w:p w14:paraId="1C746EEA"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1BFAF9B7" w14:textId="77777777" w:rsidTr="00233BB2">
        <w:tc>
          <w:tcPr>
            <w:tcW w:w="2393" w:type="pct"/>
            <w:tcBorders>
              <w:top w:val="nil"/>
              <w:left w:val="nil"/>
              <w:right w:val="nil"/>
            </w:tcBorders>
            <w:shd w:val="clear" w:color="auto" w:fill="E8E8E8"/>
          </w:tcPr>
          <w:p w14:paraId="7165B663" w14:textId="6C2B7EDD" w:rsidR="00233BB2" w:rsidRPr="0069176F" w:rsidRDefault="00233BB2" w:rsidP="00233BB2">
            <w:pPr>
              <w:spacing w:before="60" w:after="60" w:line="240" w:lineRule="auto"/>
              <w:ind w:left="360" w:right="105" w:hanging="360"/>
              <w:jc w:val="left"/>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r>
            <w:r w:rsidRPr="00A52D41">
              <w:rPr>
                <w:rFonts w:ascii="Arial" w:hAnsi="Arial" w:cs="Arial"/>
                <w:sz w:val="18"/>
                <w:szCs w:val="18"/>
              </w:rPr>
              <w:t>The director from [PARTNERSHIP GRANTEE] has established clear department standards for the implementation of the partnerships.</w:t>
            </w:r>
          </w:p>
        </w:tc>
        <w:tc>
          <w:tcPr>
            <w:tcW w:w="393" w:type="pct"/>
            <w:tcBorders>
              <w:top w:val="nil"/>
              <w:left w:val="nil"/>
              <w:right w:val="nil"/>
            </w:tcBorders>
            <w:shd w:val="clear" w:color="auto" w:fill="E8E8E8"/>
            <w:vAlign w:val="bottom"/>
          </w:tcPr>
          <w:p w14:paraId="6612F643"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right w:val="nil"/>
            </w:tcBorders>
            <w:shd w:val="clear" w:color="auto" w:fill="E8E8E8"/>
            <w:vAlign w:val="bottom"/>
          </w:tcPr>
          <w:p w14:paraId="007E63C0"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right w:val="nil"/>
            </w:tcBorders>
            <w:shd w:val="clear" w:color="auto" w:fill="E8E8E8"/>
            <w:vAlign w:val="bottom"/>
          </w:tcPr>
          <w:p w14:paraId="0BC57673"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right w:val="nil"/>
            </w:tcBorders>
            <w:shd w:val="clear" w:color="auto" w:fill="E8E8E8"/>
            <w:vAlign w:val="bottom"/>
          </w:tcPr>
          <w:p w14:paraId="315DC803"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right w:val="nil"/>
            </w:tcBorders>
            <w:shd w:val="clear" w:color="auto" w:fill="E8E8E8"/>
            <w:vAlign w:val="bottom"/>
          </w:tcPr>
          <w:p w14:paraId="75CEDCD6"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3FDA7689" w14:textId="77777777" w:rsidTr="00233BB2">
        <w:tc>
          <w:tcPr>
            <w:tcW w:w="2393" w:type="pct"/>
            <w:tcBorders>
              <w:top w:val="nil"/>
              <w:left w:val="nil"/>
              <w:bottom w:val="nil"/>
              <w:right w:val="nil"/>
            </w:tcBorders>
            <w:shd w:val="clear" w:color="auto" w:fill="auto"/>
          </w:tcPr>
          <w:p w14:paraId="064A9602" w14:textId="6662FCBD" w:rsidR="00233BB2" w:rsidRPr="0069176F" w:rsidRDefault="00233BB2" w:rsidP="00233BB2">
            <w:pPr>
              <w:spacing w:before="60" w:after="60" w:line="240" w:lineRule="auto"/>
              <w:ind w:left="360" w:right="105" w:hanging="360"/>
              <w:jc w:val="left"/>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A52D41">
              <w:rPr>
                <w:rFonts w:ascii="Arial" w:hAnsi="Arial" w:cs="Arial"/>
                <w:sz w:val="18"/>
                <w:szCs w:val="18"/>
              </w:rPr>
              <w:t>The director from [PARTNERSHIP GRANTEE] is knowledgeable about the partnerships.</w:t>
            </w:r>
          </w:p>
        </w:tc>
        <w:tc>
          <w:tcPr>
            <w:tcW w:w="393" w:type="pct"/>
            <w:tcBorders>
              <w:top w:val="nil"/>
              <w:left w:val="nil"/>
              <w:bottom w:val="nil"/>
              <w:right w:val="nil"/>
            </w:tcBorders>
            <w:vAlign w:val="bottom"/>
          </w:tcPr>
          <w:p w14:paraId="76698ADD"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bottom w:val="nil"/>
              <w:right w:val="nil"/>
            </w:tcBorders>
            <w:shd w:val="clear" w:color="auto" w:fill="auto"/>
            <w:vAlign w:val="bottom"/>
          </w:tcPr>
          <w:p w14:paraId="4A012CB5"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bottom w:val="nil"/>
              <w:right w:val="nil"/>
            </w:tcBorders>
            <w:shd w:val="clear" w:color="auto" w:fill="auto"/>
            <w:vAlign w:val="bottom"/>
          </w:tcPr>
          <w:p w14:paraId="2A1CEF4D"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bottom w:val="nil"/>
              <w:right w:val="nil"/>
            </w:tcBorders>
            <w:shd w:val="clear" w:color="auto" w:fill="auto"/>
            <w:vAlign w:val="bottom"/>
          </w:tcPr>
          <w:p w14:paraId="331524C1"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bottom w:val="nil"/>
              <w:right w:val="nil"/>
            </w:tcBorders>
            <w:shd w:val="clear" w:color="auto" w:fill="auto"/>
            <w:vAlign w:val="bottom"/>
          </w:tcPr>
          <w:p w14:paraId="4D2FDA67"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3D0A19AA" w14:textId="77777777" w:rsidTr="00233BB2">
        <w:tc>
          <w:tcPr>
            <w:tcW w:w="2393" w:type="pct"/>
            <w:tcBorders>
              <w:top w:val="nil"/>
              <w:left w:val="nil"/>
              <w:right w:val="nil"/>
            </w:tcBorders>
            <w:shd w:val="clear" w:color="auto" w:fill="E8E8E8"/>
          </w:tcPr>
          <w:p w14:paraId="3B024CCC" w14:textId="12773CA2" w:rsidR="00233BB2" w:rsidRPr="0069176F" w:rsidRDefault="00233BB2" w:rsidP="00233BB2">
            <w:pPr>
              <w:spacing w:before="60" w:after="60" w:line="240" w:lineRule="auto"/>
              <w:ind w:left="360" w:right="105" w:hanging="360"/>
              <w:jc w:val="left"/>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A52D41">
              <w:rPr>
                <w:rFonts w:ascii="Arial" w:hAnsi="Arial" w:cs="Arial"/>
                <w:sz w:val="18"/>
                <w:szCs w:val="18"/>
              </w:rPr>
              <w:t>The director from [PARTNERSHIP GRANTEE] is able to answer staff’s questions about the partnerships.</w:t>
            </w:r>
          </w:p>
        </w:tc>
        <w:tc>
          <w:tcPr>
            <w:tcW w:w="393" w:type="pct"/>
            <w:tcBorders>
              <w:top w:val="nil"/>
              <w:left w:val="nil"/>
              <w:right w:val="nil"/>
            </w:tcBorders>
            <w:shd w:val="clear" w:color="auto" w:fill="E8E8E8"/>
            <w:vAlign w:val="bottom"/>
          </w:tcPr>
          <w:p w14:paraId="6248FE95"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right w:val="nil"/>
            </w:tcBorders>
            <w:shd w:val="clear" w:color="auto" w:fill="E8E8E8"/>
            <w:vAlign w:val="bottom"/>
          </w:tcPr>
          <w:p w14:paraId="255B771E"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right w:val="nil"/>
            </w:tcBorders>
            <w:shd w:val="clear" w:color="auto" w:fill="E8E8E8"/>
            <w:vAlign w:val="bottom"/>
          </w:tcPr>
          <w:p w14:paraId="40F57D56"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right w:val="nil"/>
            </w:tcBorders>
            <w:shd w:val="clear" w:color="auto" w:fill="E8E8E8"/>
            <w:vAlign w:val="bottom"/>
          </w:tcPr>
          <w:p w14:paraId="24D61201"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right w:val="nil"/>
            </w:tcBorders>
            <w:shd w:val="clear" w:color="auto" w:fill="E8E8E8"/>
            <w:vAlign w:val="bottom"/>
          </w:tcPr>
          <w:p w14:paraId="437D67F6"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26D85586" w14:textId="77777777" w:rsidTr="00233BB2">
        <w:tc>
          <w:tcPr>
            <w:tcW w:w="2393" w:type="pct"/>
            <w:tcBorders>
              <w:top w:val="nil"/>
              <w:left w:val="nil"/>
              <w:bottom w:val="nil"/>
              <w:right w:val="nil"/>
            </w:tcBorders>
            <w:shd w:val="clear" w:color="auto" w:fill="auto"/>
          </w:tcPr>
          <w:p w14:paraId="47876BAB" w14:textId="2C4C0665" w:rsidR="00233BB2" w:rsidRPr="0069176F" w:rsidRDefault="00233BB2" w:rsidP="00233BB2">
            <w:pPr>
              <w:spacing w:before="60" w:after="60" w:line="240" w:lineRule="auto"/>
              <w:ind w:left="360" w:right="105" w:hanging="360"/>
              <w:jc w:val="left"/>
              <w:rPr>
                <w:rFonts w:ascii="Arial" w:hAnsi="Arial" w:cs="Arial"/>
                <w:sz w:val="18"/>
                <w:szCs w:val="18"/>
              </w:rPr>
            </w:pPr>
            <w:r w:rsidRPr="0069176F">
              <w:rPr>
                <w:rFonts w:ascii="Arial" w:hAnsi="Arial" w:cs="Arial"/>
                <w:sz w:val="18"/>
                <w:szCs w:val="18"/>
              </w:rPr>
              <w:t>f.</w:t>
            </w:r>
            <w:r w:rsidRPr="0069176F">
              <w:rPr>
                <w:rFonts w:ascii="Arial" w:hAnsi="Arial" w:cs="Arial"/>
                <w:sz w:val="18"/>
                <w:szCs w:val="18"/>
              </w:rPr>
              <w:tab/>
            </w:r>
            <w:r w:rsidRPr="00A52D41">
              <w:rPr>
                <w:rFonts w:ascii="Arial" w:hAnsi="Arial" w:cs="Arial"/>
                <w:sz w:val="18"/>
                <w:szCs w:val="18"/>
              </w:rPr>
              <w:t>The director from [PARTNERSHIP GRANTEE] knows what he/she talking about when it comes to the partnerships.</w:t>
            </w:r>
          </w:p>
        </w:tc>
        <w:tc>
          <w:tcPr>
            <w:tcW w:w="393" w:type="pct"/>
            <w:tcBorders>
              <w:top w:val="nil"/>
              <w:left w:val="nil"/>
              <w:bottom w:val="nil"/>
              <w:right w:val="nil"/>
            </w:tcBorders>
            <w:vAlign w:val="bottom"/>
          </w:tcPr>
          <w:p w14:paraId="313A61F4"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bottom w:val="nil"/>
              <w:right w:val="nil"/>
            </w:tcBorders>
            <w:shd w:val="clear" w:color="auto" w:fill="auto"/>
            <w:vAlign w:val="bottom"/>
          </w:tcPr>
          <w:p w14:paraId="27CC9786"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bottom w:val="nil"/>
              <w:right w:val="nil"/>
            </w:tcBorders>
            <w:shd w:val="clear" w:color="auto" w:fill="auto"/>
            <w:vAlign w:val="bottom"/>
          </w:tcPr>
          <w:p w14:paraId="6EDDA6E6"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bottom w:val="nil"/>
              <w:right w:val="nil"/>
            </w:tcBorders>
            <w:shd w:val="clear" w:color="auto" w:fill="auto"/>
            <w:vAlign w:val="bottom"/>
          </w:tcPr>
          <w:p w14:paraId="4858C0BD"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bottom w:val="nil"/>
              <w:right w:val="nil"/>
            </w:tcBorders>
            <w:shd w:val="clear" w:color="auto" w:fill="auto"/>
            <w:vAlign w:val="bottom"/>
          </w:tcPr>
          <w:p w14:paraId="0FE6DDD1"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5A83A091" w14:textId="77777777" w:rsidTr="00233BB2">
        <w:tc>
          <w:tcPr>
            <w:tcW w:w="2393" w:type="pct"/>
            <w:tcBorders>
              <w:top w:val="nil"/>
              <w:left w:val="nil"/>
              <w:right w:val="nil"/>
            </w:tcBorders>
            <w:shd w:val="clear" w:color="auto" w:fill="E8E8E8"/>
          </w:tcPr>
          <w:p w14:paraId="5455AACE" w14:textId="0F3189EF" w:rsidR="00233BB2" w:rsidRPr="0069176F" w:rsidRDefault="00233BB2" w:rsidP="00233BB2">
            <w:pPr>
              <w:spacing w:before="60" w:after="60" w:line="240" w:lineRule="auto"/>
              <w:ind w:left="360" w:right="105" w:hanging="360"/>
              <w:jc w:val="left"/>
              <w:rPr>
                <w:rFonts w:ascii="Arial" w:hAnsi="Arial" w:cs="Arial"/>
                <w:sz w:val="18"/>
                <w:szCs w:val="18"/>
              </w:rPr>
            </w:pPr>
            <w:r w:rsidRPr="0069176F">
              <w:rPr>
                <w:rFonts w:ascii="Arial" w:hAnsi="Arial" w:cs="Arial"/>
                <w:sz w:val="18"/>
                <w:szCs w:val="18"/>
              </w:rPr>
              <w:t>g.</w:t>
            </w:r>
            <w:r w:rsidRPr="0069176F">
              <w:rPr>
                <w:rFonts w:ascii="Arial" w:hAnsi="Arial" w:cs="Arial"/>
                <w:sz w:val="18"/>
                <w:szCs w:val="18"/>
              </w:rPr>
              <w:tab/>
            </w:r>
            <w:r w:rsidRPr="00A52D41">
              <w:rPr>
                <w:rFonts w:ascii="Arial" w:hAnsi="Arial" w:cs="Arial"/>
                <w:sz w:val="18"/>
                <w:szCs w:val="18"/>
              </w:rPr>
              <w:t>The director from [PARTNERSHIP GRANTEE] recognizes and appreciates child care partner staff efforts toward successful implementation of the partnerships.</w:t>
            </w:r>
          </w:p>
        </w:tc>
        <w:tc>
          <w:tcPr>
            <w:tcW w:w="393" w:type="pct"/>
            <w:tcBorders>
              <w:top w:val="nil"/>
              <w:left w:val="nil"/>
              <w:right w:val="nil"/>
            </w:tcBorders>
            <w:shd w:val="clear" w:color="auto" w:fill="E8E8E8"/>
            <w:vAlign w:val="bottom"/>
          </w:tcPr>
          <w:p w14:paraId="7586725B"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right w:val="nil"/>
            </w:tcBorders>
            <w:shd w:val="clear" w:color="auto" w:fill="E8E8E8"/>
            <w:vAlign w:val="bottom"/>
          </w:tcPr>
          <w:p w14:paraId="41DDFEE0"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right w:val="nil"/>
            </w:tcBorders>
            <w:shd w:val="clear" w:color="auto" w:fill="E8E8E8"/>
            <w:vAlign w:val="bottom"/>
          </w:tcPr>
          <w:p w14:paraId="7C87ADEA"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right w:val="nil"/>
            </w:tcBorders>
            <w:shd w:val="clear" w:color="auto" w:fill="E8E8E8"/>
            <w:vAlign w:val="bottom"/>
          </w:tcPr>
          <w:p w14:paraId="7C27E257"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right w:val="nil"/>
            </w:tcBorders>
            <w:shd w:val="clear" w:color="auto" w:fill="E8E8E8"/>
            <w:vAlign w:val="bottom"/>
          </w:tcPr>
          <w:p w14:paraId="21231905"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06205BA6" w14:textId="77777777" w:rsidTr="00233BB2">
        <w:tc>
          <w:tcPr>
            <w:tcW w:w="2393" w:type="pct"/>
            <w:tcBorders>
              <w:top w:val="nil"/>
              <w:left w:val="nil"/>
              <w:bottom w:val="nil"/>
              <w:right w:val="nil"/>
            </w:tcBorders>
            <w:shd w:val="clear" w:color="auto" w:fill="auto"/>
          </w:tcPr>
          <w:p w14:paraId="06B3CD05" w14:textId="7B40F71D" w:rsidR="00233BB2" w:rsidRPr="0069176F" w:rsidRDefault="00233BB2" w:rsidP="00233BB2">
            <w:pPr>
              <w:spacing w:before="60" w:after="60" w:line="240" w:lineRule="auto"/>
              <w:ind w:left="360" w:right="105" w:hanging="360"/>
              <w:jc w:val="left"/>
              <w:rPr>
                <w:rFonts w:ascii="Arial" w:hAnsi="Arial" w:cs="Arial"/>
                <w:sz w:val="18"/>
                <w:szCs w:val="18"/>
              </w:rPr>
            </w:pPr>
            <w:r w:rsidRPr="0069176F">
              <w:rPr>
                <w:rFonts w:ascii="Arial" w:hAnsi="Arial" w:cs="Arial"/>
                <w:sz w:val="18"/>
                <w:szCs w:val="18"/>
              </w:rPr>
              <w:t>h.</w:t>
            </w:r>
            <w:r w:rsidRPr="0069176F">
              <w:rPr>
                <w:rFonts w:ascii="Arial" w:hAnsi="Arial" w:cs="Arial"/>
                <w:sz w:val="18"/>
                <w:szCs w:val="18"/>
              </w:rPr>
              <w:tab/>
            </w:r>
            <w:r w:rsidRPr="00A52D41">
              <w:rPr>
                <w:rFonts w:ascii="Arial" w:hAnsi="Arial" w:cs="Arial"/>
                <w:sz w:val="18"/>
                <w:szCs w:val="18"/>
              </w:rPr>
              <w:t>The director from [PARTNERSHIP GRANTEE] supports child care partner staff efforts to learn more about the partnerships.</w:t>
            </w:r>
          </w:p>
        </w:tc>
        <w:tc>
          <w:tcPr>
            <w:tcW w:w="393" w:type="pct"/>
            <w:tcBorders>
              <w:top w:val="nil"/>
              <w:left w:val="nil"/>
              <w:bottom w:val="nil"/>
              <w:right w:val="nil"/>
            </w:tcBorders>
            <w:vAlign w:val="bottom"/>
          </w:tcPr>
          <w:p w14:paraId="3ACCF356"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bottom w:val="nil"/>
              <w:right w:val="nil"/>
            </w:tcBorders>
            <w:shd w:val="clear" w:color="auto" w:fill="auto"/>
            <w:vAlign w:val="bottom"/>
          </w:tcPr>
          <w:p w14:paraId="639FFEC2"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bottom w:val="nil"/>
              <w:right w:val="nil"/>
            </w:tcBorders>
            <w:shd w:val="clear" w:color="auto" w:fill="auto"/>
            <w:vAlign w:val="bottom"/>
          </w:tcPr>
          <w:p w14:paraId="0BFD547D"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bottom w:val="nil"/>
              <w:right w:val="nil"/>
            </w:tcBorders>
            <w:shd w:val="clear" w:color="auto" w:fill="auto"/>
            <w:vAlign w:val="bottom"/>
          </w:tcPr>
          <w:p w14:paraId="109EE421"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bottom w:val="nil"/>
              <w:right w:val="nil"/>
            </w:tcBorders>
            <w:shd w:val="clear" w:color="auto" w:fill="auto"/>
            <w:vAlign w:val="bottom"/>
          </w:tcPr>
          <w:p w14:paraId="3AA2799D"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38CE5BDC" w14:textId="77777777" w:rsidTr="00233BB2">
        <w:tc>
          <w:tcPr>
            <w:tcW w:w="2393" w:type="pct"/>
            <w:tcBorders>
              <w:top w:val="nil"/>
              <w:left w:val="nil"/>
              <w:right w:val="nil"/>
            </w:tcBorders>
            <w:shd w:val="clear" w:color="auto" w:fill="E8E8E8"/>
          </w:tcPr>
          <w:p w14:paraId="22689A17" w14:textId="6DE39AF9" w:rsidR="00233BB2" w:rsidRPr="0069176F" w:rsidRDefault="00233BB2" w:rsidP="00233BB2">
            <w:pPr>
              <w:spacing w:before="60" w:after="60" w:line="240" w:lineRule="auto"/>
              <w:ind w:left="360" w:right="105" w:hanging="360"/>
              <w:jc w:val="left"/>
              <w:rPr>
                <w:rFonts w:ascii="Arial" w:hAnsi="Arial" w:cs="Arial"/>
                <w:sz w:val="18"/>
                <w:szCs w:val="18"/>
              </w:rPr>
            </w:pPr>
            <w:proofErr w:type="spellStart"/>
            <w:r w:rsidRPr="0069176F">
              <w:rPr>
                <w:rFonts w:ascii="Arial" w:hAnsi="Arial" w:cs="Arial"/>
                <w:sz w:val="18"/>
                <w:szCs w:val="18"/>
              </w:rPr>
              <w:t>i</w:t>
            </w:r>
            <w:proofErr w:type="spellEnd"/>
            <w:r w:rsidRPr="0069176F">
              <w:rPr>
                <w:rFonts w:ascii="Arial" w:hAnsi="Arial" w:cs="Arial"/>
                <w:sz w:val="18"/>
                <w:szCs w:val="18"/>
              </w:rPr>
              <w:t>.</w:t>
            </w:r>
            <w:r w:rsidRPr="0069176F">
              <w:rPr>
                <w:rFonts w:ascii="Arial" w:hAnsi="Arial" w:cs="Arial"/>
                <w:sz w:val="18"/>
                <w:szCs w:val="18"/>
              </w:rPr>
              <w:tab/>
            </w:r>
            <w:r w:rsidRPr="00A52D41">
              <w:rPr>
                <w:rFonts w:ascii="Arial" w:hAnsi="Arial" w:cs="Arial"/>
                <w:sz w:val="18"/>
                <w:szCs w:val="18"/>
              </w:rPr>
              <w:t>The director from [PARTNERSHIP GRANTEE] supports child care partner staff efforts to deliver services through the partnerships.</w:t>
            </w:r>
          </w:p>
        </w:tc>
        <w:tc>
          <w:tcPr>
            <w:tcW w:w="393" w:type="pct"/>
            <w:tcBorders>
              <w:top w:val="nil"/>
              <w:left w:val="nil"/>
              <w:right w:val="nil"/>
            </w:tcBorders>
            <w:shd w:val="clear" w:color="auto" w:fill="E8E8E8"/>
            <w:vAlign w:val="bottom"/>
          </w:tcPr>
          <w:p w14:paraId="21EC3355"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right w:val="nil"/>
            </w:tcBorders>
            <w:shd w:val="clear" w:color="auto" w:fill="E8E8E8"/>
            <w:vAlign w:val="bottom"/>
          </w:tcPr>
          <w:p w14:paraId="7D7A0896"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right w:val="nil"/>
            </w:tcBorders>
            <w:shd w:val="clear" w:color="auto" w:fill="E8E8E8"/>
            <w:vAlign w:val="bottom"/>
          </w:tcPr>
          <w:p w14:paraId="4DA851FC"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right w:val="nil"/>
            </w:tcBorders>
            <w:shd w:val="clear" w:color="auto" w:fill="E8E8E8"/>
            <w:vAlign w:val="bottom"/>
          </w:tcPr>
          <w:p w14:paraId="4D5E152D"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right w:val="nil"/>
            </w:tcBorders>
            <w:shd w:val="clear" w:color="auto" w:fill="E8E8E8"/>
            <w:vAlign w:val="bottom"/>
          </w:tcPr>
          <w:p w14:paraId="2D5F3704"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2C9E9D5E" w14:textId="77777777" w:rsidTr="00233BB2">
        <w:tc>
          <w:tcPr>
            <w:tcW w:w="2393" w:type="pct"/>
            <w:tcBorders>
              <w:top w:val="nil"/>
              <w:left w:val="nil"/>
              <w:bottom w:val="nil"/>
              <w:right w:val="nil"/>
            </w:tcBorders>
            <w:shd w:val="clear" w:color="auto" w:fill="auto"/>
          </w:tcPr>
          <w:p w14:paraId="5FA6E4BB" w14:textId="53345328" w:rsidR="00233BB2" w:rsidRPr="0069176F" w:rsidRDefault="00233BB2" w:rsidP="00233BB2">
            <w:pPr>
              <w:spacing w:before="60" w:after="60" w:line="240" w:lineRule="auto"/>
              <w:ind w:left="360" w:right="105" w:hanging="360"/>
              <w:jc w:val="left"/>
              <w:rPr>
                <w:rFonts w:ascii="Arial" w:hAnsi="Arial" w:cs="Arial"/>
                <w:sz w:val="18"/>
                <w:szCs w:val="18"/>
              </w:rPr>
            </w:pPr>
            <w:r w:rsidRPr="0069176F">
              <w:rPr>
                <w:rFonts w:ascii="Arial" w:hAnsi="Arial" w:cs="Arial"/>
                <w:sz w:val="18"/>
                <w:szCs w:val="18"/>
              </w:rPr>
              <w:t>j.</w:t>
            </w:r>
            <w:r w:rsidRPr="0069176F">
              <w:rPr>
                <w:rFonts w:ascii="Arial" w:hAnsi="Arial" w:cs="Arial"/>
                <w:sz w:val="18"/>
                <w:szCs w:val="18"/>
              </w:rPr>
              <w:tab/>
            </w:r>
            <w:r w:rsidRPr="00A52D41">
              <w:rPr>
                <w:rFonts w:ascii="Arial" w:hAnsi="Arial" w:cs="Arial"/>
                <w:sz w:val="18"/>
                <w:szCs w:val="18"/>
              </w:rPr>
              <w:t>The director from [PARTNERSHIP GRANTEE] perseveres through the ups and downs of implementing the partnerships.</w:t>
            </w:r>
          </w:p>
        </w:tc>
        <w:tc>
          <w:tcPr>
            <w:tcW w:w="393" w:type="pct"/>
            <w:tcBorders>
              <w:top w:val="nil"/>
              <w:left w:val="nil"/>
              <w:bottom w:val="nil"/>
              <w:right w:val="nil"/>
            </w:tcBorders>
            <w:vAlign w:val="bottom"/>
          </w:tcPr>
          <w:p w14:paraId="20A1C3A9"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bottom w:val="nil"/>
              <w:right w:val="nil"/>
            </w:tcBorders>
            <w:shd w:val="clear" w:color="auto" w:fill="auto"/>
            <w:vAlign w:val="bottom"/>
          </w:tcPr>
          <w:p w14:paraId="78DBE92E"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bottom w:val="nil"/>
              <w:right w:val="nil"/>
            </w:tcBorders>
            <w:shd w:val="clear" w:color="auto" w:fill="auto"/>
            <w:vAlign w:val="bottom"/>
          </w:tcPr>
          <w:p w14:paraId="278D9228"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bottom w:val="nil"/>
              <w:right w:val="nil"/>
            </w:tcBorders>
            <w:shd w:val="clear" w:color="auto" w:fill="auto"/>
            <w:vAlign w:val="bottom"/>
          </w:tcPr>
          <w:p w14:paraId="7D2CD986"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bottom w:val="nil"/>
              <w:right w:val="nil"/>
            </w:tcBorders>
            <w:shd w:val="clear" w:color="auto" w:fill="auto"/>
            <w:vAlign w:val="bottom"/>
          </w:tcPr>
          <w:p w14:paraId="3CA1F772" w14:textId="77777777" w:rsidR="00233BB2" w:rsidRPr="00222236"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147BC4B5" w14:textId="77777777" w:rsidTr="00233BB2">
        <w:tc>
          <w:tcPr>
            <w:tcW w:w="2393" w:type="pct"/>
            <w:tcBorders>
              <w:top w:val="nil"/>
              <w:left w:val="nil"/>
              <w:bottom w:val="nil"/>
              <w:right w:val="nil"/>
            </w:tcBorders>
            <w:shd w:val="clear" w:color="auto" w:fill="E8E8E8"/>
          </w:tcPr>
          <w:p w14:paraId="5C07E787" w14:textId="11E90E5C" w:rsidR="00233BB2" w:rsidRPr="0069176F" w:rsidRDefault="00233BB2" w:rsidP="00233BB2">
            <w:pPr>
              <w:spacing w:before="60" w:after="60" w:line="240" w:lineRule="auto"/>
              <w:ind w:left="360" w:right="105" w:hanging="360"/>
              <w:jc w:val="left"/>
              <w:rPr>
                <w:rFonts w:ascii="Arial" w:hAnsi="Arial" w:cs="Arial"/>
                <w:sz w:val="18"/>
                <w:szCs w:val="18"/>
              </w:rPr>
            </w:pPr>
            <w:r>
              <w:rPr>
                <w:rFonts w:ascii="Arial" w:hAnsi="Arial" w:cs="Arial"/>
                <w:sz w:val="18"/>
                <w:szCs w:val="18"/>
              </w:rPr>
              <w:t>k.</w:t>
            </w:r>
            <w:r>
              <w:rPr>
                <w:rFonts w:ascii="Arial" w:hAnsi="Arial" w:cs="Arial"/>
                <w:sz w:val="18"/>
                <w:szCs w:val="18"/>
              </w:rPr>
              <w:tab/>
            </w:r>
            <w:r w:rsidRPr="00A52D41">
              <w:rPr>
                <w:rFonts w:ascii="Arial" w:hAnsi="Arial" w:cs="Arial"/>
                <w:sz w:val="18"/>
                <w:szCs w:val="18"/>
              </w:rPr>
              <w:t>The director from [PARTNERSHIP GRANTEE] carries on through the challenges of implementing the partnerships.</w:t>
            </w:r>
          </w:p>
        </w:tc>
        <w:tc>
          <w:tcPr>
            <w:tcW w:w="393" w:type="pct"/>
            <w:tcBorders>
              <w:top w:val="nil"/>
              <w:left w:val="nil"/>
              <w:bottom w:val="nil"/>
              <w:right w:val="nil"/>
            </w:tcBorders>
            <w:shd w:val="clear" w:color="auto" w:fill="E8E8E8"/>
            <w:vAlign w:val="bottom"/>
          </w:tcPr>
          <w:p w14:paraId="364A11B7" w14:textId="77777777" w:rsidR="00233BB2"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bottom w:val="nil"/>
              <w:right w:val="nil"/>
            </w:tcBorders>
            <w:shd w:val="clear" w:color="auto" w:fill="E8E8E8"/>
            <w:vAlign w:val="bottom"/>
          </w:tcPr>
          <w:p w14:paraId="529673FE"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bottom w:val="nil"/>
              <w:right w:val="nil"/>
            </w:tcBorders>
            <w:shd w:val="clear" w:color="auto" w:fill="E8E8E8"/>
            <w:vAlign w:val="bottom"/>
          </w:tcPr>
          <w:p w14:paraId="70ECC14B"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bottom w:val="nil"/>
              <w:right w:val="nil"/>
            </w:tcBorders>
            <w:shd w:val="clear" w:color="auto" w:fill="E8E8E8"/>
            <w:vAlign w:val="bottom"/>
          </w:tcPr>
          <w:p w14:paraId="45C05B46"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bottom w:val="nil"/>
              <w:right w:val="nil"/>
            </w:tcBorders>
            <w:shd w:val="clear" w:color="auto" w:fill="E8E8E8"/>
            <w:vAlign w:val="bottom"/>
          </w:tcPr>
          <w:p w14:paraId="7F7A5E2C"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233BB2" w:rsidRPr="00222236" w14:paraId="05868AB4" w14:textId="77777777" w:rsidTr="00233BB2">
        <w:tc>
          <w:tcPr>
            <w:tcW w:w="2393" w:type="pct"/>
            <w:tcBorders>
              <w:top w:val="nil"/>
              <w:left w:val="nil"/>
              <w:bottom w:val="nil"/>
              <w:right w:val="nil"/>
            </w:tcBorders>
            <w:shd w:val="clear" w:color="auto" w:fill="auto"/>
          </w:tcPr>
          <w:p w14:paraId="6B361E01" w14:textId="3C832536" w:rsidR="00233BB2" w:rsidRPr="0069176F" w:rsidRDefault="00233BB2" w:rsidP="00233BB2">
            <w:pPr>
              <w:spacing w:before="60" w:after="60" w:line="240" w:lineRule="auto"/>
              <w:ind w:left="360" w:right="105" w:hanging="360"/>
              <w:jc w:val="left"/>
              <w:rPr>
                <w:rFonts w:ascii="Arial" w:hAnsi="Arial" w:cs="Arial"/>
                <w:sz w:val="18"/>
                <w:szCs w:val="18"/>
              </w:rPr>
            </w:pPr>
            <w:r>
              <w:rPr>
                <w:rFonts w:ascii="Arial" w:hAnsi="Arial" w:cs="Arial"/>
                <w:sz w:val="18"/>
                <w:szCs w:val="18"/>
              </w:rPr>
              <w:t>l.</w:t>
            </w:r>
            <w:r>
              <w:rPr>
                <w:rFonts w:ascii="Arial" w:hAnsi="Arial" w:cs="Arial"/>
                <w:sz w:val="18"/>
                <w:szCs w:val="18"/>
              </w:rPr>
              <w:tab/>
            </w:r>
            <w:r w:rsidRPr="00A52D41">
              <w:rPr>
                <w:rFonts w:ascii="Arial" w:hAnsi="Arial" w:cs="Arial"/>
                <w:sz w:val="18"/>
                <w:szCs w:val="18"/>
              </w:rPr>
              <w:t>The director from [PARTNERSHIP GRANTEE] reacts to critical issues regarding the implementation of the partnerships by openly and effectively addressing the problem(s).</w:t>
            </w:r>
          </w:p>
        </w:tc>
        <w:tc>
          <w:tcPr>
            <w:tcW w:w="393" w:type="pct"/>
            <w:tcBorders>
              <w:top w:val="nil"/>
              <w:left w:val="nil"/>
              <w:bottom w:val="nil"/>
              <w:right w:val="nil"/>
            </w:tcBorders>
            <w:vAlign w:val="bottom"/>
          </w:tcPr>
          <w:p w14:paraId="162A0CCB" w14:textId="77777777" w:rsidR="00233BB2"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8" w:type="pct"/>
            <w:tcBorders>
              <w:top w:val="nil"/>
              <w:left w:val="nil"/>
              <w:bottom w:val="nil"/>
              <w:right w:val="nil"/>
            </w:tcBorders>
            <w:shd w:val="clear" w:color="auto" w:fill="auto"/>
            <w:vAlign w:val="bottom"/>
          </w:tcPr>
          <w:p w14:paraId="6639881C"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47" w:type="pct"/>
            <w:tcBorders>
              <w:top w:val="nil"/>
              <w:left w:val="nil"/>
              <w:bottom w:val="nil"/>
              <w:right w:val="nil"/>
            </w:tcBorders>
            <w:shd w:val="clear" w:color="auto" w:fill="auto"/>
            <w:vAlign w:val="bottom"/>
          </w:tcPr>
          <w:p w14:paraId="48277522"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91" w:type="pct"/>
            <w:tcBorders>
              <w:top w:val="nil"/>
              <w:left w:val="nil"/>
              <w:bottom w:val="nil"/>
              <w:right w:val="nil"/>
            </w:tcBorders>
            <w:shd w:val="clear" w:color="auto" w:fill="auto"/>
            <w:vAlign w:val="bottom"/>
          </w:tcPr>
          <w:p w14:paraId="2CC586D3"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88" w:type="pct"/>
            <w:tcBorders>
              <w:top w:val="nil"/>
              <w:left w:val="nil"/>
              <w:bottom w:val="nil"/>
              <w:right w:val="nil"/>
            </w:tcBorders>
            <w:shd w:val="clear" w:color="auto" w:fill="auto"/>
            <w:vAlign w:val="bottom"/>
          </w:tcPr>
          <w:p w14:paraId="30D20E97" w14:textId="77777777" w:rsidR="00233BB2" w:rsidRPr="00401745"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bl>
    <w:p w14:paraId="66C92971" w14:textId="35E60CB4" w:rsidR="00A52D41" w:rsidRPr="00A52D41" w:rsidRDefault="00A52D41" w:rsidP="00A52D41">
      <w:pPr>
        <w:pStyle w:val="ListParagraph"/>
        <w:spacing w:line="240" w:lineRule="auto"/>
        <w:rPr>
          <w:rFonts w:ascii="Arial" w:hAnsi="Arial" w:cs="Arial"/>
          <w:sz w:val="18"/>
          <w:szCs w:val="18"/>
        </w:rPr>
      </w:pPr>
    </w:p>
    <w:p w14:paraId="2F1014A3" w14:textId="77777777" w:rsidR="00312D6A" w:rsidRDefault="00312D6A" w:rsidP="00A52D41">
      <w:pPr>
        <w:pStyle w:val="ListParagraph"/>
        <w:spacing w:line="240" w:lineRule="auto"/>
        <w:ind w:firstLine="0"/>
        <w:rPr>
          <w:rFonts w:ascii="Arial" w:hAnsi="Arial" w:cs="Arial"/>
          <w:sz w:val="18"/>
          <w:szCs w:val="18"/>
        </w:rPr>
      </w:pPr>
    </w:p>
    <w:p w14:paraId="2A8FCEFA" w14:textId="1507D5E2" w:rsidR="0051701B" w:rsidRDefault="00E97DA2" w:rsidP="0051701B">
      <w:pPr>
        <w:tabs>
          <w:tab w:val="clear" w:pos="432"/>
        </w:tabs>
        <w:spacing w:after="240" w:line="240" w:lineRule="auto"/>
        <w:ind w:firstLine="0"/>
        <w:jc w:val="left"/>
        <w:rPr>
          <w:rFonts w:ascii="Arial" w:hAnsi="Arial" w:cs="Arial"/>
          <w:sz w:val="18"/>
          <w:szCs w:val="18"/>
        </w:rPr>
      </w:pPr>
      <w:r>
        <w:rPr>
          <w:rFonts w:ascii="Arial" w:hAnsi="Arial" w:cs="Arial"/>
          <w:sz w:val="18"/>
          <w:szCs w:val="18"/>
        </w:rPr>
        <w:br w:type="page"/>
      </w:r>
    </w:p>
    <w:p w14:paraId="52F1EE1F" w14:textId="77777777" w:rsidR="0051701B" w:rsidRDefault="0051701B" w:rsidP="0051701B">
      <w:pPr>
        <w:tabs>
          <w:tab w:val="clear" w:pos="432"/>
        </w:tabs>
        <w:spacing w:after="120" w:line="240" w:lineRule="auto"/>
        <w:ind w:firstLine="0"/>
        <w:jc w:val="left"/>
        <w:rPr>
          <w:rFonts w:ascii="Arial" w:hAnsi="Arial" w:cs="Arial"/>
          <w:b/>
          <w:sz w:val="20"/>
        </w:rPr>
      </w:pPr>
      <w:r>
        <w:rPr>
          <w:rFonts w:ascii="Arial" w:hAnsi="Arial" w:cs="Arial"/>
          <w:b/>
          <w:noProof/>
          <w:sz w:val="20"/>
        </w:rPr>
        <w:lastRenderedPageBreak/>
        <mc:AlternateContent>
          <mc:Choice Requires="wps">
            <w:drawing>
              <wp:anchor distT="0" distB="0" distL="114300" distR="114300" simplePos="0" relativeHeight="251656192" behindDoc="0" locked="0" layoutInCell="1" allowOverlap="1" wp14:anchorId="622B0179" wp14:editId="5D12EDC8">
                <wp:simplePos x="0" y="0"/>
                <wp:positionH relativeFrom="column">
                  <wp:posOffset>409575</wp:posOffset>
                </wp:positionH>
                <wp:positionV relativeFrom="paragraph">
                  <wp:posOffset>-447675</wp:posOffset>
                </wp:positionV>
                <wp:extent cx="5102352" cy="384175"/>
                <wp:effectExtent l="0" t="0" r="22225" b="1587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2754C55E" w14:textId="77777777" w:rsidR="009B225D" w:rsidRPr="000A1912" w:rsidRDefault="009B225D" w:rsidP="0051701B">
                            <w:pPr>
                              <w:pStyle w:val="Heading1"/>
                              <w:pBdr>
                                <w:bottom w:val="none" w:sz="0" w:space="0" w:color="auto"/>
                              </w:pBdr>
                              <w:spacing w:before="160" w:after="0"/>
                              <w:jc w:val="center"/>
                              <w:rPr>
                                <w:rFonts w:ascii="Arial" w:hAnsi="Arial" w:cs="Arial"/>
                                <w:b/>
                                <w:szCs w:val="22"/>
                              </w:rPr>
                            </w:pPr>
                            <w:r>
                              <w:rPr>
                                <w:rFonts w:ascii="Arial" w:hAnsi="Arial" w:cs="Arial"/>
                                <w:b/>
                                <w:szCs w:val="22"/>
                              </w:rPr>
                              <w:t>education and experience</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622B0179" id="_x0000_s1035" type="#_x0000_t202" style="position:absolute;margin-left:32.25pt;margin-top:-35.25pt;width:401.75pt;height:30.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" fillcolor="#e8e8e8">
                <v:textbox inset=",0,,0">
                  <w:txbxContent>
                    <w:p w14:paraId="2754C55E" w14:textId="77777777" w:rsidR="009B225D" w:rsidRPr="000A1912" w:rsidRDefault="009B225D" w:rsidP="0051701B">
                      <w:pPr>
                        <w:pStyle w:val="Heading1"/>
                        <w:pBdr>
                          <w:bottom w:val="none" w:sz="0" w:space="0" w:color="auto"/>
                        </w:pBdr>
                        <w:spacing w:before="160" w:after="0"/>
                        <w:jc w:val="center"/>
                        <w:rPr>
                          <w:rFonts w:ascii="Arial" w:hAnsi="Arial" w:cs="Arial"/>
                          <w:b/>
                          <w:szCs w:val="22"/>
                        </w:rPr>
                      </w:pPr>
                      <w:r>
                        <w:rPr>
                          <w:rFonts w:ascii="Arial" w:hAnsi="Arial" w:cs="Arial"/>
                          <w:b/>
                          <w:szCs w:val="22"/>
                        </w:rPr>
                        <w:t>education and experience</w:t>
                      </w:r>
                    </w:p>
                  </w:txbxContent>
                </v:textbox>
              </v:shape>
            </w:pict>
          </mc:Fallback>
        </mc:AlternateContent>
      </w:r>
    </w:p>
    <w:p w14:paraId="2B604227" w14:textId="592E4197" w:rsidR="0051701B" w:rsidRPr="0051701B" w:rsidRDefault="0051701B" w:rsidP="0051701B">
      <w:pPr>
        <w:tabs>
          <w:tab w:val="clear" w:pos="432"/>
        </w:tabs>
        <w:spacing w:after="240" w:line="240" w:lineRule="auto"/>
        <w:ind w:firstLine="0"/>
        <w:jc w:val="left"/>
        <w:rPr>
          <w:rFonts w:ascii="Arial" w:hAnsi="Arial" w:cs="Arial"/>
          <w:sz w:val="18"/>
          <w:szCs w:val="18"/>
        </w:rPr>
      </w:pPr>
      <w:r>
        <w:rPr>
          <w:rFonts w:ascii="Arial" w:hAnsi="Arial" w:cs="Arial"/>
          <w:b/>
          <w:sz w:val="20"/>
        </w:rPr>
        <w:t>In this final section, we would like to learn about your educational background and your experience working in early childhood settings.</w:t>
      </w:r>
    </w:p>
    <w:p w14:paraId="26D69D79" w14:textId="77777777" w:rsidR="0051701B" w:rsidRPr="000A661E" w:rsidRDefault="0051701B" w:rsidP="0051701B">
      <w:pPr>
        <w:pStyle w:val="QUESTIONTEXT"/>
        <w:spacing w:after="0"/>
      </w:pPr>
      <w:r w:rsidRPr="000A661E">
        <w:t xml:space="preserve">PE1. </w:t>
      </w:r>
      <w:r>
        <w:tab/>
      </w:r>
      <w:r w:rsidRPr="000A661E">
        <w:t>Are you a…</w:t>
      </w:r>
    </w:p>
    <w:p w14:paraId="1263F37E" w14:textId="77777777" w:rsidR="0051701B" w:rsidRPr="00005998" w:rsidRDefault="0051701B" w:rsidP="0051701B">
      <w:pPr>
        <w:pStyle w:val="SELECTONEMARKALL"/>
        <w:spacing w:before="40"/>
      </w:pPr>
      <w:r w:rsidRPr="00CF225C">
        <w:t>Select your primary role</w:t>
      </w:r>
    </w:p>
    <w:p w14:paraId="1F80D5A8" w14:textId="77777777" w:rsidR="0051701B" w:rsidRPr="00222236" w:rsidRDefault="0051701B" w:rsidP="0051701B">
      <w:pPr>
        <w:pStyle w:val="RESPONSE"/>
        <w:spacing w:before="60"/>
      </w:pPr>
      <w:r w:rsidRPr="00222236">
        <w:sym w:font="Wingdings" w:char="F06D"/>
      </w:r>
      <w:r w:rsidRPr="00222236">
        <w:tab/>
      </w:r>
      <w:r w:rsidRPr="00835A7E">
        <w:t>Director?</w:t>
      </w:r>
      <w:r w:rsidRPr="00222236">
        <w:tab/>
        <w:t>1</w:t>
      </w:r>
      <w:r w:rsidRPr="00222236">
        <w:tab/>
      </w:r>
    </w:p>
    <w:p w14:paraId="2C91604E" w14:textId="77777777" w:rsidR="0051701B" w:rsidRPr="00222236" w:rsidRDefault="0051701B" w:rsidP="0051701B">
      <w:pPr>
        <w:pStyle w:val="RESPONSE"/>
      </w:pPr>
      <w:r w:rsidRPr="00222236">
        <w:sym w:font="Wingdings" w:char="F06D"/>
      </w:r>
      <w:r w:rsidRPr="00222236">
        <w:tab/>
      </w:r>
      <w:r w:rsidRPr="00835A7E">
        <w:t>Assistant director?</w:t>
      </w:r>
      <w:r w:rsidRPr="00222236">
        <w:tab/>
        <w:t>2</w:t>
      </w:r>
      <w:r w:rsidRPr="00222236">
        <w:tab/>
      </w:r>
    </w:p>
    <w:p w14:paraId="602854BE" w14:textId="77777777" w:rsidR="0051701B" w:rsidRPr="00222236" w:rsidRDefault="0051701B" w:rsidP="0051701B">
      <w:pPr>
        <w:pStyle w:val="RESPONSE"/>
      </w:pPr>
      <w:r w:rsidRPr="00222236">
        <w:sym w:font="Wingdings" w:char="F06D"/>
      </w:r>
      <w:r w:rsidRPr="00222236">
        <w:tab/>
      </w:r>
      <w:r w:rsidRPr="00835A7E">
        <w:t>Manager/superviso</w:t>
      </w:r>
      <w:r>
        <w:t>r</w:t>
      </w:r>
      <w:r w:rsidRPr="00222236">
        <w:tab/>
        <w:t>3</w:t>
      </w:r>
      <w:r w:rsidRPr="00222236">
        <w:tab/>
      </w:r>
    </w:p>
    <w:p w14:paraId="0647F703" w14:textId="77777777" w:rsidR="0051701B" w:rsidRPr="00222236" w:rsidRDefault="0051701B" w:rsidP="0051701B">
      <w:pPr>
        <w:pStyle w:val="RESPONSE"/>
      </w:pPr>
      <w:r w:rsidRPr="00222236">
        <w:sym w:font="Wingdings" w:char="F06D"/>
      </w:r>
      <w:r w:rsidRPr="00222236">
        <w:tab/>
      </w:r>
      <w:r w:rsidRPr="00835A7E">
        <w:t>Owner</w:t>
      </w:r>
      <w:r w:rsidRPr="00222236">
        <w:tab/>
        <w:t>4</w:t>
      </w:r>
      <w:r w:rsidRPr="00222236">
        <w:tab/>
      </w:r>
    </w:p>
    <w:p w14:paraId="11DBD67B" w14:textId="77777777" w:rsidR="0051701B" w:rsidRPr="00222236" w:rsidRDefault="0051701B" w:rsidP="0051701B">
      <w:pPr>
        <w:pStyle w:val="RESPONSE"/>
      </w:pPr>
      <w:r w:rsidRPr="00222236">
        <w:sym w:font="Wingdings" w:char="F06D"/>
      </w:r>
      <w:r w:rsidRPr="00222236">
        <w:tab/>
      </w:r>
      <w:r w:rsidRPr="00835A7E">
        <w:t>Family child care provider?</w:t>
      </w:r>
      <w:r w:rsidRPr="00222236">
        <w:tab/>
        <w:t>5</w:t>
      </w:r>
      <w:r w:rsidRPr="00222236">
        <w:tab/>
      </w:r>
    </w:p>
    <w:p w14:paraId="39BFDC7D" w14:textId="77777777" w:rsidR="0051701B" w:rsidRDefault="0051701B" w:rsidP="0051701B">
      <w:pPr>
        <w:pStyle w:val="RESPONSE"/>
      </w:pPr>
      <w:r w:rsidRPr="00222236">
        <w:sym w:font="Wingdings" w:char="F06D"/>
      </w:r>
      <w:r w:rsidRPr="00222236">
        <w:tab/>
      </w:r>
      <w:r>
        <w:t>Other (specify)</w:t>
      </w:r>
      <w:r>
        <w:tab/>
        <w:t>99</w:t>
      </w:r>
    </w:p>
    <w:p w14:paraId="107A7CE8" w14:textId="77777777" w:rsidR="0051701B" w:rsidRDefault="0051701B" w:rsidP="0051701B">
      <w:pPr>
        <w:spacing w:line="240" w:lineRule="auto"/>
        <w:ind w:firstLine="0"/>
        <w:rPr>
          <w:rFonts w:ascii="Arial" w:hAnsi="Arial" w:cs="Arial"/>
          <w:sz w:val="16"/>
          <w:szCs w:val="16"/>
        </w:rPr>
      </w:pPr>
    </w:p>
    <w:p w14:paraId="46168D6C" w14:textId="77777777" w:rsidR="0051701B" w:rsidRPr="000A661E" w:rsidRDefault="0051701B" w:rsidP="0051701B">
      <w:pPr>
        <w:pStyle w:val="QUESTIONTEXT"/>
        <w:spacing w:after="0"/>
      </w:pPr>
      <w:r w:rsidRPr="000A661E">
        <w:t xml:space="preserve">PE2. </w:t>
      </w:r>
      <w:r>
        <w:tab/>
      </w:r>
      <w:r w:rsidRPr="000A661E">
        <w:t>What is the highest level of education that you have completed?</w:t>
      </w:r>
    </w:p>
    <w:p w14:paraId="6A3C4A77" w14:textId="77777777" w:rsidR="0051701B" w:rsidRPr="00005998" w:rsidRDefault="0051701B" w:rsidP="0051701B">
      <w:pPr>
        <w:pStyle w:val="SELECTONEMARKALL"/>
        <w:spacing w:before="60"/>
      </w:pPr>
      <w:r>
        <w:t>S</w:t>
      </w:r>
      <w:r w:rsidRPr="00005998">
        <w:t>elect one only</w:t>
      </w:r>
    </w:p>
    <w:p w14:paraId="26019617" w14:textId="77777777" w:rsidR="0051701B" w:rsidRPr="00222236" w:rsidRDefault="0051701B" w:rsidP="0051701B">
      <w:pPr>
        <w:pStyle w:val="RESPONSE"/>
      </w:pPr>
      <w:r w:rsidRPr="00222236">
        <w:sym w:font="Wingdings" w:char="F06D"/>
      </w:r>
      <w:r w:rsidRPr="00222236">
        <w:tab/>
      </w:r>
      <w:r w:rsidRPr="006E0EB2">
        <w:t>High school diploma or GED certificate</w:t>
      </w:r>
      <w:r w:rsidRPr="00222236">
        <w:tab/>
        <w:t>1</w:t>
      </w:r>
      <w:r w:rsidRPr="00222236">
        <w:tab/>
      </w:r>
    </w:p>
    <w:p w14:paraId="25E7C88C" w14:textId="77777777" w:rsidR="0051701B" w:rsidRPr="00222236" w:rsidRDefault="0051701B" w:rsidP="0051701B">
      <w:pPr>
        <w:pStyle w:val="RESPONSE"/>
      </w:pPr>
      <w:r w:rsidRPr="00222236">
        <w:sym w:font="Wingdings" w:char="F06D"/>
      </w:r>
      <w:r w:rsidRPr="00222236">
        <w:tab/>
      </w:r>
      <w:r w:rsidRPr="006E0EB2">
        <w:t>Some technical/vocational school, but no diploma</w:t>
      </w:r>
      <w:r w:rsidRPr="00222236">
        <w:tab/>
        <w:t>2</w:t>
      </w:r>
      <w:r w:rsidRPr="00222236">
        <w:tab/>
      </w:r>
    </w:p>
    <w:p w14:paraId="480574AE" w14:textId="77777777" w:rsidR="0051701B" w:rsidRPr="00222236" w:rsidRDefault="0051701B" w:rsidP="0051701B">
      <w:pPr>
        <w:pStyle w:val="RESPONSE"/>
      </w:pPr>
      <w:r w:rsidRPr="00222236">
        <w:sym w:font="Wingdings" w:char="F06D"/>
      </w:r>
      <w:r w:rsidRPr="00222236">
        <w:tab/>
      </w:r>
      <w:r w:rsidRPr="006E0EB2">
        <w:t>Technical/vocational diploma</w:t>
      </w:r>
      <w:r w:rsidRPr="00222236">
        <w:tab/>
        <w:t>3</w:t>
      </w:r>
      <w:r w:rsidRPr="00222236">
        <w:tab/>
      </w:r>
    </w:p>
    <w:p w14:paraId="145A1E8A" w14:textId="77777777" w:rsidR="0051701B" w:rsidRPr="00222236" w:rsidRDefault="0051701B" w:rsidP="0051701B">
      <w:pPr>
        <w:pStyle w:val="RESPONSE"/>
      </w:pPr>
      <w:r w:rsidRPr="00222236">
        <w:sym w:font="Wingdings" w:char="F06D"/>
      </w:r>
      <w:r w:rsidRPr="00222236">
        <w:tab/>
      </w:r>
      <w:r w:rsidRPr="006E0EB2">
        <w:t>Some college courses, but no degree</w:t>
      </w:r>
      <w:r w:rsidRPr="00222236">
        <w:tab/>
        <w:t>4</w:t>
      </w:r>
      <w:r w:rsidRPr="00222236">
        <w:tab/>
      </w:r>
    </w:p>
    <w:p w14:paraId="60525A1D" w14:textId="793BBF1D" w:rsidR="0051701B" w:rsidRPr="00222236" w:rsidRDefault="0051701B" w:rsidP="0051701B">
      <w:pPr>
        <w:pStyle w:val="RESPONSE"/>
      </w:pPr>
      <w:r w:rsidRPr="00222236">
        <w:sym w:font="Wingdings" w:char="F06D"/>
      </w:r>
      <w:r w:rsidRPr="00222236">
        <w:tab/>
      </w:r>
      <w:r w:rsidRPr="006E0EB2">
        <w:t xml:space="preserve">Associate </w:t>
      </w:r>
      <w:r w:rsidR="002222AC">
        <w:t xml:space="preserve">of Arts </w:t>
      </w:r>
      <w:r w:rsidRPr="006E0EB2">
        <w:t>degree (</w:t>
      </w:r>
      <w:proofErr w:type="spellStart"/>
      <w:r w:rsidR="002222AC">
        <w:t>A.A</w:t>
      </w:r>
      <w:proofErr w:type="spellEnd"/>
      <w:r w:rsidR="002222AC">
        <w:t xml:space="preserve">., </w:t>
      </w:r>
      <w:proofErr w:type="spellStart"/>
      <w:r w:rsidR="002222AC">
        <w:t>A.A.S</w:t>
      </w:r>
      <w:proofErr w:type="spellEnd"/>
      <w:r w:rsidR="002222AC">
        <w:t>.</w:t>
      </w:r>
      <w:r w:rsidRPr="006E0EB2">
        <w:t>)</w:t>
      </w:r>
      <w:r w:rsidRPr="00222236">
        <w:tab/>
        <w:t>5</w:t>
      </w:r>
      <w:r w:rsidRPr="00222236">
        <w:tab/>
      </w:r>
    </w:p>
    <w:p w14:paraId="5257FD66" w14:textId="30F489D8" w:rsidR="0051701B" w:rsidRPr="00222236" w:rsidRDefault="0051701B" w:rsidP="0051701B">
      <w:pPr>
        <w:pStyle w:val="RESPONSE"/>
      </w:pPr>
      <w:r w:rsidRPr="00222236">
        <w:sym w:font="Wingdings" w:char="F06D"/>
      </w:r>
      <w:r w:rsidRPr="00222236">
        <w:tab/>
      </w:r>
      <w:r w:rsidRPr="006E0EB2">
        <w:t>Bachelor’s degree (</w:t>
      </w:r>
      <w:r w:rsidR="002222AC">
        <w:t>B.A., B.S.</w:t>
      </w:r>
      <w:r w:rsidRPr="006E0EB2">
        <w:t>)</w:t>
      </w:r>
      <w:r>
        <w:tab/>
        <w:t>6</w:t>
      </w:r>
      <w:r w:rsidRPr="00222236">
        <w:tab/>
      </w:r>
    </w:p>
    <w:p w14:paraId="14A11D5B" w14:textId="77777777" w:rsidR="0051701B" w:rsidRPr="00222236" w:rsidRDefault="0051701B" w:rsidP="0051701B">
      <w:pPr>
        <w:pStyle w:val="RESPONSE"/>
      </w:pPr>
      <w:r w:rsidRPr="00222236">
        <w:sym w:font="Wingdings" w:char="F06D"/>
      </w:r>
      <w:r w:rsidRPr="00222236">
        <w:tab/>
      </w:r>
      <w:r w:rsidRPr="006E0EB2">
        <w:t>Master’s degree (M.A., M.S.)</w:t>
      </w:r>
      <w:r>
        <w:tab/>
        <w:t>7</w:t>
      </w:r>
      <w:r w:rsidRPr="00222236">
        <w:tab/>
      </w:r>
    </w:p>
    <w:p w14:paraId="03EFE3BC" w14:textId="77777777" w:rsidR="0051701B" w:rsidRPr="00222236" w:rsidRDefault="0051701B" w:rsidP="0051701B">
      <w:pPr>
        <w:pStyle w:val="RESPONSE"/>
      </w:pPr>
      <w:r w:rsidRPr="00222236">
        <w:sym w:font="Wingdings" w:char="F06D"/>
      </w:r>
      <w:r w:rsidRPr="00222236">
        <w:tab/>
      </w:r>
      <w:r w:rsidRPr="006E0EB2">
        <w:t xml:space="preserve">Doctorate degree (Ph.D., </w:t>
      </w:r>
      <w:proofErr w:type="spellStart"/>
      <w:r w:rsidRPr="006E0EB2">
        <w:t>Ed.D</w:t>
      </w:r>
      <w:proofErr w:type="spellEnd"/>
      <w:r w:rsidRPr="006E0EB2">
        <w:t>.)</w:t>
      </w:r>
      <w:r>
        <w:tab/>
        <w:t>8</w:t>
      </w:r>
      <w:r w:rsidRPr="00222236">
        <w:tab/>
      </w:r>
    </w:p>
    <w:p w14:paraId="25005533" w14:textId="77777777" w:rsidR="0051701B" w:rsidRPr="00222236" w:rsidRDefault="0051701B" w:rsidP="0051701B">
      <w:pPr>
        <w:pStyle w:val="RESPONSE"/>
      </w:pPr>
      <w:r w:rsidRPr="00222236">
        <w:sym w:font="Wingdings" w:char="F06D"/>
      </w:r>
      <w:r w:rsidRPr="00222236">
        <w:tab/>
      </w:r>
      <w:r w:rsidRPr="006E0EB2">
        <w:t>Professional degree after Bachelor’s degree</w:t>
      </w:r>
      <w:r>
        <w:tab/>
        <w:t>9</w:t>
      </w:r>
      <w:r w:rsidRPr="00222236">
        <w:tab/>
      </w:r>
    </w:p>
    <w:p w14:paraId="18D15E52" w14:textId="77777777" w:rsidR="0051701B" w:rsidRDefault="0051701B" w:rsidP="0051701B">
      <w:pPr>
        <w:pStyle w:val="RESPONSE"/>
      </w:pPr>
      <w:r w:rsidRPr="00222236">
        <w:sym w:font="Wingdings" w:char="F06D"/>
      </w:r>
      <w:r w:rsidRPr="00222236">
        <w:tab/>
      </w:r>
      <w:r>
        <w:t>Other (</w:t>
      </w:r>
      <w:r w:rsidRPr="000F3E43">
        <w:rPr>
          <w:i/>
        </w:rPr>
        <w:t>specify</w:t>
      </w:r>
      <w:r>
        <w:t>)</w:t>
      </w:r>
      <w:r>
        <w:tab/>
        <w:t>99</w:t>
      </w:r>
    </w:p>
    <w:p w14:paraId="015D6448" w14:textId="57E295C4" w:rsidR="007D0713" w:rsidRPr="00FA3378" w:rsidRDefault="007D0713" w:rsidP="000D0374">
      <w:pPr>
        <w:pStyle w:val="QUESTIONTEXT"/>
        <w:spacing w:before="360" w:after="0"/>
        <w:rPr>
          <w:b w:val="0"/>
          <w:sz w:val="18"/>
          <w:szCs w:val="18"/>
        </w:rPr>
      </w:pPr>
      <w:r w:rsidRPr="000D0374">
        <w:rPr>
          <w:b w:val="0"/>
          <w:sz w:val="18"/>
          <w:szCs w:val="18"/>
        </w:rPr>
        <w:t xml:space="preserve">[IF </w:t>
      </w:r>
      <w:r w:rsidRPr="007D0713">
        <w:rPr>
          <w:b w:val="0"/>
          <w:sz w:val="18"/>
          <w:szCs w:val="18"/>
        </w:rPr>
        <w:t>PE</w:t>
      </w:r>
      <w:r w:rsidRPr="00FA3378">
        <w:rPr>
          <w:b w:val="0"/>
          <w:sz w:val="18"/>
          <w:szCs w:val="18"/>
        </w:rPr>
        <w:t xml:space="preserve">2 = </w:t>
      </w:r>
      <w:r>
        <w:rPr>
          <w:b w:val="0"/>
          <w:sz w:val="18"/>
          <w:szCs w:val="18"/>
        </w:rPr>
        <w:t>3, 5-9, 99</w:t>
      </w:r>
      <w:r w:rsidRPr="00FA3378">
        <w:rPr>
          <w:b w:val="0"/>
          <w:sz w:val="18"/>
          <w:szCs w:val="18"/>
        </w:rPr>
        <w:t xml:space="preserve">] </w:t>
      </w:r>
    </w:p>
    <w:p w14:paraId="331C2CA2" w14:textId="77777777" w:rsidR="0051701B" w:rsidRPr="00BB2A00" w:rsidRDefault="0051701B" w:rsidP="000D0374">
      <w:pPr>
        <w:pStyle w:val="QUESTIONTEXT"/>
        <w:spacing w:before="0" w:after="0"/>
      </w:pPr>
      <w:r>
        <w:t xml:space="preserve">PE3. </w:t>
      </w:r>
      <w:r>
        <w:tab/>
      </w:r>
      <w:r w:rsidRPr="00BB2A00">
        <w:t>In what field did you obtain your highest degree?</w:t>
      </w:r>
    </w:p>
    <w:p w14:paraId="5AE90935" w14:textId="77777777" w:rsidR="0051701B" w:rsidRPr="00005998" w:rsidRDefault="0051701B" w:rsidP="0051701B">
      <w:pPr>
        <w:pStyle w:val="SELECTONEMARKALL"/>
        <w:spacing w:before="40"/>
      </w:pPr>
      <w:r>
        <w:t>S</w:t>
      </w:r>
      <w:r w:rsidRPr="00005998">
        <w:t>elect one only</w:t>
      </w:r>
    </w:p>
    <w:p w14:paraId="39132599" w14:textId="77777777" w:rsidR="0051701B" w:rsidRPr="00222236" w:rsidRDefault="0051701B" w:rsidP="0051701B">
      <w:pPr>
        <w:pStyle w:val="RESPONSE"/>
      </w:pPr>
      <w:r w:rsidRPr="00222236">
        <w:sym w:font="Wingdings" w:char="F06D"/>
      </w:r>
      <w:r w:rsidRPr="00222236">
        <w:tab/>
      </w:r>
      <w:r w:rsidRPr="00D1312A">
        <w:t>Child development or developmental psychology</w:t>
      </w:r>
      <w:r w:rsidRPr="00222236">
        <w:tab/>
        <w:t>1</w:t>
      </w:r>
      <w:r w:rsidRPr="00222236">
        <w:tab/>
      </w:r>
    </w:p>
    <w:p w14:paraId="2E963547" w14:textId="77777777" w:rsidR="0051701B" w:rsidRPr="00222236" w:rsidRDefault="0051701B" w:rsidP="0051701B">
      <w:pPr>
        <w:pStyle w:val="RESPONSE"/>
      </w:pPr>
      <w:r w:rsidRPr="00222236">
        <w:sym w:font="Wingdings" w:char="F06D"/>
      </w:r>
      <w:r w:rsidRPr="00222236">
        <w:tab/>
      </w:r>
      <w:r w:rsidRPr="006E0EB2">
        <w:t>Early childhood education</w:t>
      </w:r>
      <w:r w:rsidRPr="00222236">
        <w:tab/>
        <w:t>2</w:t>
      </w:r>
      <w:r w:rsidRPr="00222236">
        <w:tab/>
      </w:r>
    </w:p>
    <w:p w14:paraId="53869E56" w14:textId="77777777" w:rsidR="0051701B" w:rsidRPr="00222236" w:rsidRDefault="0051701B" w:rsidP="0051701B">
      <w:pPr>
        <w:pStyle w:val="RESPONSE"/>
      </w:pPr>
      <w:r w:rsidRPr="00222236">
        <w:sym w:font="Wingdings" w:char="F06D"/>
      </w:r>
      <w:r w:rsidRPr="00222236">
        <w:tab/>
      </w:r>
      <w:r w:rsidRPr="006E0EB2">
        <w:t>Elementary education</w:t>
      </w:r>
      <w:r w:rsidRPr="00222236">
        <w:tab/>
        <w:t>3</w:t>
      </w:r>
      <w:r w:rsidRPr="00222236">
        <w:tab/>
      </w:r>
    </w:p>
    <w:p w14:paraId="6E753643" w14:textId="77777777" w:rsidR="0051701B" w:rsidRPr="00222236" w:rsidRDefault="0051701B" w:rsidP="0051701B">
      <w:pPr>
        <w:pStyle w:val="RESPONSE"/>
      </w:pPr>
      <w:r w:rsidRPr="00222236">
        <w:sym w:font="Wingdings" w:char="F06D"/>
      </w:r>
      <w:r w:rsidRPr="00222236">
        <w:tab/>
      </w:r>
      <w:r w:rsidRPr="006E0EB2">
        <w:t>Special education</w:t>
      </w:r>
      <w:r w:rsidRPr="00222236">
        <w:tab/>
        <w:t>4</w:t>
      </w:r>
      <w:r w:rsidRPr="00222236">
        <w:tab/>
      </w:r>
    </w:p>
    <w:p w14:paraId="21AF8D32" w14:textId="77777777" w:rsidR="0051701B" w:rsidRDefault="0051701B" w:rsidP="0051701B">
      <w:pPr>
        <w:pStyle w:val="RESPONSE"/>
      </w:pPr>
      <w:r w:rsidRPr="00222236">
        <w:sym w:font="Wingdings" w:char="F06D"/>
      </w:r>
      <w:r w:rsidRPr="00222236">
        <w:tab/>
      </w:r>
      <w:r>
        <w:t>Other (</w:t>
      </w:r>
      <w:r w:rsidRPr="000F3E43">
        <w:rPr>
          <w:i/>
        </w:rPr>
        <w:t>specify</w:t>
      </w:r>
      <w:r>
        <w:t>)</w:t>
      </w:r>
      <w:r>
        <w:tab/>
        <w:t>99</w:t>
      </w:r>
    </w:p>
    <w:p w14:paraId="66C87D85" w14:textId="77777777" w:rsidR="0051701B" w:rsidRDefault="0051701B" w:rsidP="0051701B">
      <w:pPr>
        <w:pStyle w:val="QUESTIONTEXT"/>
        <w:spacing w:before="360"/>
      </w:pPr>
      <w:r>
        <mc:AlternateContent>
          <mc:Choice Requires="wps">
            <w:drawing>
              <wp:anchor distT="0" distB="0" distL="114300" distR="114300" simplePos="0" relativeHeight="251672576" behindDoc="0" locked="0" layoutInCell="1" allowOverlap="1" wp14:anchorId="39AF5B93" wp14:editId="08366FE6">
                <wp:simplePos x="0" y="0"/>
                <wp:positionH relativeFrom="column">
                  <wp:posOffset>589915</wp:posOffset>
                </wp:positionH>
                <wp:positionV relativeFrom="paragraph">
                  <wp:posOffset>438562</wp:posOffset>
                </wp:positionV>
                <wp:extent cx="2021205" cy="222885"/>
                <wp:effectExtent l="0" t="0" r="17145" b="24765"/>
                <wp:wrapNone/>
                <wp:docPr id="87" name="Rectangle 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D4610" id="Rectangle 87" o:spid="_x0000_s1026" alt="Blank space for entering response" style="position:absolute;margin-left:46.45pt;margin-top:34.55pt;width:159.1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"/>
            </w:pict>
          </mc:Fallback>
        </mc:AlternateContent>
      </w:r>
      <w:r w:rsidRPr="000A661E">
        <w:t xml:space="preserve">PE4. </w:t>
      </w:r>
      <w:r>
        <w:tab/>
      </w:r>
      <w:r w:rsidRPr="000A661E">
        <w:t>Including this year, how many years have you been working with infants and/or toddlers?</w:t>
      </w:r>
      <w:r>
        <w:t xml:space="preserve">       </w:t>
      </w:r>
    </w:p>
    <w:p w14:paraId="348446A9" w14:textId="77777777" w:rsidR="0051701B" w:rsidRPr="00222236" w:rsidRDefault="0051701B" w:rsidP="0051701B">
      <w:pPr>
        <w:pStyle w:val="BoxResponse"/>
        <w:spacing w:after="240"/>
      </w:pPr>
      <w:r>
        <w:tab/>
      </w:r>
      <w:r>
        <w:tab/>
        <w:t>YEARS</w:t>
      </w:r>
    </w:p>
    <w:p w14:paraId="51979816" w14:textId="50FC0D33" w:rsidR="0051701B" w:rsidRPr="000A661E" w:rsidRDefault="0051701B" w:rsidP="0051701B">
      <w:pPr>
        <w:pStyle w:val="QUESTIONTEXT"/>
        <w:spacing w:before="0"/>
      </w:pPr>
      <w:r>
        <mc:AlternateContent>
          <mc:Choice Requires="wps">
            <w:drawing>
              <wp:anchor distT="0" distB="0" distL="114300" distR="114300" simplePos="0" relativeHeight="251673600" behindDoc="0" locked="0" layoutInCell="1" allowOverlap="1" wp14:anchorId="4BABD92F" wp14:editId="2B6F86A6">
                <wp:simplePos x="0" y="0"/>
                <wp:positionH relativeFrom="column">
                  <wp:posOffset>570015</wp:posOffset>
                </wp:positionH>
                <wp:positionV relativeFrom="paragraph">
                  <wp:posOffset>356425</wp:posOffset>
                </wp:positionV>
                <wp:extent cx="2021205" cy="222885"/>
                <wp:effectExtent l="0" t="0" r="17145" b="24765"/>
                <wp:wrapNone/>
                <wp:docPr id="52" name="Rectangle 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5F42F" id="Rectangle 52" o:spid="_x0000_s1026" alt="Blank space for entering response" style="position:absolute;margin-left:44.9pt;margin-top:28.05pt;width:159.1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kn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"/>
            </w:pict>
          </mc:Fallback>
        </mc:AlternateContent>
      </w:r>
      <w:r w:rsidRPr="000A661E">
        <w:t xml:space="preserve">PE5. </w:t>
      </w:r>
      <w:r>
        <w:tab/>
      </w:r>
      <w:r w:rsidRPr="000A661E">
        <w:t xml:space="preserve">Including this year, how many years have you been </w:t>
      </w:r>
      <w:r w:rsidR="00467ABD">
        <w:t>in</w:t>
      </w:r>
      <w:r w:rsidRPr="000A661E">
        <w:t xml:space="preserve"> your current position?</w:t>
      </w:r>
    </w:p>
    <w:p w14:paraId="2B78EEEB" w14:textId="187DC285" w:rsidR="0051701B" w:rsidRPr="00222236" w:rsidRDefault="0051701B" w:rsidP="0051701B">
      <w:pPr>
        <w:pStyle w:val="BoxResponse"/>
        <w:spacing w:after="240"/>
      </w:pPr>
      <w:r>
        <w:tab/>
      </w:r>
      <w:r>
        <w:tab/>
        <w:t>YEARS</w:t>
      </w:r>
    </w:p>
    <w:p w14:paraId="2132B298" w14:textId="77777777" w:rsidR="000D0374" w:rsidRDefault="000D0374">
      <w:pPr>
        <w:tabs>
          <w:tab w:val="clear" w:pos="432"/>
        </w:tabs>
        <w:spacing w:after="240" w:line="240" w:lineRule="auto"/>
        <w:ind w:firstLine="0"/>
        <w:jc w:val="left"/>
        <w:rPr>
          <w:rFonts w:ascii="Arial" w:hAnsi="Arial" w:cs="Arial"/>
          <w:sz w:val="18"/>
          <w:szCs w:val="18"/>
        </w:rPr>
      </w:pPr>
      <w:r>
        <w:rPr>
          <w:rFonts w:ascii="Arial" w:hAnsi="Arial" w:cs="Arial"/>
          <w:sz w:val="18"/>
          <w:szCs w:val="18"/>
        </w:rPr>
        <w:br w:type="page"/>
      </w:r>
    </w:p>
    <w:p w14:paraId="5963D069" w14:textId="4EB8C38C" w:rsidR="00312D6A" w:rsidRDefault="00835A7E" w:rsidP="00A52D41">
      <w:pPr>
        <w:pStyle w:val="ListParagraph"/>
        <w:spacing w:line="240" w:lineRule="auto"/>
        <w:ind w:firstLine="0"/>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46976" behindDoc="0" locked="0" layoutInCell="1" allowOverlap="1" wp14:anchorId="087327AD" wp14:editId="708D5BB4">
                <wp:simplePos x="0" y="0"/>
                <wp:positionH relativeFrom="column">
                  <wp:posOffset>422111</wp:posOffset>
                </wp:positionH>
                <wp:positionV relativeFrom="paragraph">
                  <wp:posOffset>5938</wp:posOffset>
                </wp:positionV>
                <wp:extent cx="5102352" cy="384175"/>
                <wp:effectExtent l="0" t="0" r="22225" b="1587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74F8ACEB" w14:textId="77777777" w:rsidR="009B225D" w:rsidRPr="000A1912" w:rsidRDefault="009B225D" w:rsidP="00F16C3C">
                            <w:pPr>
                              <w:pStyle w:val="Heading1"/>
                              <w:pBdr>
                                <w:bottom w:val="none" w:sz="0" w:space="0" w:color="auto"/>
                              </w:pBdr>
                              <w:spacing w:before="160" w:after="0"/>
                              <w:jc w:val="center"/>
                              <w:rPr>
                                <w:rFonts w:ascii="Arial" w:hAnsi="Arial" w:cs="Arial"/>
                                <w:b/>
                                <w:szCs w:val="22"/>
                              </w:rPr>
                            </w:pPr>
                            <w:r>
                              <w:rPr>
                                <w:rFonts w:ascii="Arial" w:hAnsi="Arial" w:cs="Arial"/>
                                <w:b/>
                                <w:szCs w:val="22"/>
                              </w:rPr>
                              <w:t>end of survey</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087327AD" id="_x0000_s1036" type="#_x0000_t202" style="position:absolute;left:0;text-align:left;margin-left:33.25pt;margin-top:.45pt;width:401.75pt;height:30.2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" fillcolor="#e8e8e8">
                <v:textbox inset=",0,,0">
                  <w:txbxContent>
                    <w:p w14:paraId="74F8ACEB" w14:textId="77777777" w:rsidR="009B225D" w:rsidRPr="000A1912" w:rsidRDefault="009B225D" w:rsidP="00F16C3C">
                      <w:pPr>
                        <w:pStyle w:val="Heading1"/>
                        <w:pBdr>
                          <w:bottom w:val="none" w:sz="0" w:space="0" w:color="auto"/>
                        </w:pBdr>
                        <w:spacing w:before="160" w:after="0"/>
                        <w:jc w:val="center"/>
                        <w:rPr>
                          <w:rFonts w:ascii="Arial" w:hAnsi="Arial" w:cs="Arial"/>
                          <w:b/>
                          <w:szCs w:val="22"/>
                        </w:rPr>
                      </w:pPr>
                      <w:r>
                        <w:rPr>
                          <w:rFonts w:ascii="Arial" w:hAnsi="Arial" w:cs="Arial"/>
                          <w:b/>
                          <w:szCs w:val="22"/>
                        </w:rPr>
                        <w:t>end of survey</w:t>
                      </w:r>
                    </w:p>
                  </w:txbxContent>
                </v:textbox>
              </v:shape>
            </w:pict>
          </mc:Fallback>
        </mc:AlternateContent>
      </w:r>
    </w:p>
    <w:p w14:paraId="39C78077" w14:textId="28E7BAAF" w:rsidR="00312D6A" w:rsidRDefault="00312D6A" w:rsidP="00A52D41">
      <w:pPr>
        <w:pStyle w:val="ListParagraph"/>
        <w:spacing w:line="240" w:lineRule="auto"/>
        <w:ind w:firstLine="0"/>
        <w:rPr>
          <w:rFonts w:ascii="Arial" w:hAnsi="Arial" w:cs="Arial"/>
          <w:sz w:val="18"/>
          <w:szCs w:val="18"/>
        </w:rPr>
      </w:pPr>
    </w:p>
    <w:p w14:paraId="3598191E" w14:textId="2800307C" w:rsidR="00312D6A" w:rsidRDefault="00312D6A" w:rsidP="00A52D41">
      <w:pPr>
        <w:pStyle w:val="ListParagraph"/>
        <w:spacing w:line="240" w:lineRule="auto"/>
        <w:ind w:firstLine="0"/>
        <w:rPr>
          <w:rFonts w:ascii="Arial" w:hAnsi="Arial" w:cs="Arial"/>
          <w:sz w:val="18"/>
          <w:szCs w:val="18"/>
        </w:rPr>
      </w:pPr>
    </w:p>
    <w:p w14:paraId="27085D1B" w14:textId="77777777" w:rsidR="00312D6A" w:rsidRDefault="00312D6A" w:rsidP="00A52D41">
      <w:pPr>
        <w:pStyle w:val="ListParagraph"/>
        <w:spacing w:line="240" w:lineRule="auto"/>
        <w:ind w:firstLine="0"/>
        <w:rPr>
          <w:rFonts w:ascii="Arial" w:hAnsi="Arial" w:cs="Arial"/>
          <w:sz w:val="18"/>
          <w:szCs w:val="18"/>
        </w:rPr>
      </w:pPr>
    </w:p>
    <w:p w14:paraId="3801AD6A" w14:textId="65EE662B" w:rsidR="001C448C" w:rsidRDefault="001C448C" w:rsidP="00E97DA2">
      <w:pPr>
        <w:spacing w:before="240" w:after="240" w:line="240" w:lineRule="auto"/>
        <w:ind w:firstLine="0"/>
        <w:jc w:val="left"/>
        <w:rPr>
          <w:rFonts w:asciiTheme="minorBidi" w:hAnsiTheme="minorBidi" w:cstheme="minorBidi"/>
        </w:rPr>
      </w:pPr>
      <w:r w:rsidRPr="00C026E2">
        <w:rPr>
          <w:rFonts w:ascii="Arial" w:hAnsi="Arial" w:cs="Arial"/>
          <w:b/>
          <w:bCs/>
          <w:sz w:val="20"/>
        </w:rPr>
        <w:t xml:space="preserve">Thank you for your participation in this survey. </w:t>
      </w:r>
      <w:r w:rsidRPr="004C790E">
        <w:rPr>
          <w:rFonts w:ascii="Arial" w:hAnsi="Arial" w:cs="Arial"/>
          <w:b/>
          <w:bCs/>
          <w:sz w:val="20"/>
        </w:rPr>
        <w:t xml:space="preserve">Please provide the </w:t>
      </w:r>
      <w:r>
        <w:rPr>
          <w:rFonts w:ascii="Arial" w:hAnsi="Arial" w:cs="Arial"/>
          <w:b/>
          <w:bCs/>
          <w:sz w:val="20"/>
        </w:rPr>
        <w:t xml:space="preserve">mailing </w:t>
      </w:r>
      <w:r w:rsidRPr="004C790E">
        <w:rPr>
          <w:rFonts w:ascii="Arial" w:hAnsi="Arial" w:cs="Arial"/>
          <w:b/>
          <w:bCs/>
          <w:sz w:val="20"/>
        </w:rPr>
        <w:t xml:space="preserve">address </w:t>
      </w:r>
      <w:r>
        <w:rPr>
          <w:rFonts w:ascii="Arial" w:hAnsi="Arial" w:cs="Arial"/>
          <w:b/>
          <w:bCs/>
          <w:sz w:val="20"/>
        </w:rPr>
        <w:t xml:space="preserve">to </w:t>
      </w:r>
      <w:r w:rsidRPr="004C790E">
        <w:rPr>
          <w:rFonts w:ascii="Arial" w:hAnsi="Arial" w:cs="Arial"/>
          <w:b/>
          <w:bCs/>
          <w:sz w:val="20"/>
        </w:rPr>
        <w:t>where we should send your thank-you gift card. You will receive it in about 2 weeks.</w:t>
      </w:r>
    </w:p>
    <w:p w14:paraId="1242B42B" w14:textId="77777777" w:rsidR="000B5E7B" w:rsidRPr="00222236" w:rsidRDefault="000B5E7B" w:rsidP="000B5E7B">
      <w:pPr>
        <w:pStyle w:val="RESPONSE"/>
      </w:pPr>
      <w:r w:rsidRPr="00222236">
        <w:t xml:space="preserve">Street Address 1: </w:t>
      </w:r>
      <w:r>
        <w:rPr>
          <w:noProof/>
        </w:rPr>
        <mc:AlternateContent>
          <mc:Choice Requires="wps">
            <w:drawing>
              <wp:inline distT="0" distB="0" distL="0" distR="0" wp14:anchorId="2263F699" wp14:editId="6FF81F80">
                <wp:extent cx="2221865" cy="222885"/>
                <wp:effectExtent l="6985" t="5715" r="9525" b="9525"/>
                <wp:docPr id="97" name="Rectangle 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A1AD34" id="Rectangle 97"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">
                <w10:anchorlock/>
              </v:rect>
            </w:pict>
          </mc:Fallback>
        </mc:AlternateContent>
      </w:r>
      <w:r>
        <w:t xml:space="preserve"> </w:t>
      </w:r>
    </w:p>
    <w:p w14:paraId="240698D5" w14:textId="77777777" w:rsidR="000B5E7B" w:rsidRPr="00222236" w:rsidRDefault="000B5E7B" w:rsidP="000B5E7B">
      <w:pPr>
        <w:pStyle w:val="RESPONSE"/>
      </w:pPr>
      <w:r w:rsidRPr="00222236">
        <w:t xml:space="preserve">Street Address 2: </w:t>
      </w:r>
      <w:r>
        <w:rPr>
          <w:noProof/>
        </w:rPr>
        <mc:AlternateContent>
          <mc:Choice Requires="wps">
            <w:drawing>
              <wp:inline distT="0" distB="0" distL="0" distR="0" wp14:anchorId="1CDD5C20" wp14:editId="7323FD61">
                <wp:extent cx="2221865" cy="222885"/>
                <wp:effectExtent l="6985" t="13970" r="9525" b="10795"/>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2A967B" id="Rectangle 9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C3eO8/IAIAAD4EAAAOAAAAAAAAAAAAAAAAAC4CAABkcnMvZTJvRG9jLnhtbFBLAQIt&#10;ABQABgAIAAAAIQBEkoP42gAAAAQBAAAPAAAAAAAAAAAAAAAAAHoEAABkcnMvZG93bnJldi54bWxQ&#10;SwUGAAAAAAQABADzAAAAgQUAAAAA&#10;">
                <w10:anchorlock/>
              </v:rect>
            </w:pict>
          </mc:Fallback>
        </mc:AlternateContent>
      </w:r>
      <w:r>
        <w:t xml:space="preserve"> </w:t>
      </w:r>
    </w:p>
    <w:p w14:paraId="2C21FA99" w14:textId="77777777" w:rsidR="000B5E7B" w:rsidRPr="00222236" w:rsidRDefault="000B5E7B" w:rsidP="000B5E7B">
      <w:pPr>
        <w:pStyle w:val="RESPONSE"/>
      </w:pPr>
      <w:r w:rsidRPr="00222236">
        <w:t xml:space="preserve">City: </w:t>
      </w:r>
      <w:r>
        <w:rPr>
          <w:noProof/>
        </w:rPr>
        <mc:AlternateContent>
          <mc:Choice Requires="wps">
            <w:drawing>
              <wp:inline distT="0" distB="0" distL="0" distR="0" wp14:anchorId="46BC7690" wp14:editId="471D43C2">
                <wp:extent cx="2221865" cy="222885"/>
                <wp:effectExtent l="13335" t="12065" r="12700" b="12700"/>
                <wp:docPr id="95" name="Rectangle 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904286" id="Rectangle 95"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">
                <w10:anchorlock/>
              </v:rect>
            </w:pict>
          </mc:Fallback>
        </mc:AlternateContent>
      </w:r>
      <w:r>
        <w:t xml:space="preserve"> </w:t>
      </w:r>
    </w:p>
    <w:p w14:paraId="2E97838B" w14:textId="77777777" w:rsidR="000B5E7B" w:rsidRPr="00222236" w:rsidRDefault="000B5E7B" w:rsidP="000B5E7B">
      <w:pPr>
        <w:pStyle w:val="RESPONSE"/>
      </w:pPr>
      <w:r w:rsidRPr="00222236">
        <w:t xml:space="preserve">State: </w:t>
      </w:r>
      <w:r>
        <w:rPr>
          <w:noProof/>
        </w:rPr>
        <mc:AlternateContent>
          <mc:Choice Requires="wps">
            <w:drawing>
              <wp:inline distT="0" distB="0" distL="0" distR="0" wp14:anchorId="48BD5453" wp14:editId="2258CEBE">
                <wp:extent cx="439420" cy="222885"/>
                <wp:effectExtent l="5080" t="10795" r="12700" b="13970"/>
                <wp:docPr id="94" name="Rectangle 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DBFAE5" id="Rectangle 94"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zYOwIAAGc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">
                <w10:anchorlock/>
              </v:rect>
            </w:pict>
          </mc:Fallback>
        </mc:AlternateContent>
      </w:r>
      <w:r>
        <w:t xml:space="preserve"> </w:t>
      </w:r>
    </w:p>
    <w:p w14:paraId="059E3BAC" w14:textId="77777777" w:rsidR="000B5E7B" w:rsidRDefault="000B5E7B" w:rsidP="000B5E7B">
      <w:pPr>
        <w:pStyle w:val="RESPONSE"/>
      </w:pPr>
      <w:r w:rsidRPr="00222236">
        <w:t>Zip:</w:t>
      </w:r>
      <w:r w:rsidRPr="00222236">
        <w:tab/>
      </w:r>
      <w:r>
        <w:rPr>
          <w:noProof/>
        </w:rPr>
        <mc:AlternateContent>
          <mc:Choice Requires="wps">
            <w:drawing>
              <wp:inline distT="0" distB="0" distL="0" distR="0" wp14:anchorId="440019A7" wp14:editId="52E4F236">
                <wp:extent cx="1003935" cy="222885"/>
                <wp:effectExtent l="9525" t="8890" r="5715" b="6350"/>
                <wp:docPr id="93" name="Rectangle 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EB1B6A" id="Rectangle 93"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x1PAIAAGg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">
                <w10:anchorlock/>
              </v:rect>
            </w:pict>
          </mc:Fallback>
        </mc:AlternateContent>
      </w:r>
      <w:r>
        <w:t xml:space="preserve"> </w:t>
      </w:r>
    </w:p>
    <w:p w14:paraId="4298047E" w14:textId="77777777" w:rsidR="001C448C" w:rsidRDefault="001C448C" w:rsidP="000B5E7B">
      <w:pPr>
        <w:spacing w:before="360" w:line="240" w:lineRule="auto"/>
        <w:rPr>
          <w:rFonts w:ascii="Arial" w:hAnsi="Arial" w:cs="Arial"/>
          <w:b/>
          <w:bCs/>
          <w:sz w:val="20"/>
        </w:rPr>
      </w:pPr>
    </w:p>
    <w:p w14:paraId="5CF12E6A" w14:textId="77777777" w:rsidR="001C448C" w:rsidRPr="00240558" w:rsidRDefault="001C448C" w:rsidP="001C448C">
      <w:pPr>
        <w:spacing w:line="240" w:lineRule="auto"/>
        <w:ind w:firstLine="0"/>
        <w:rPr>
          <w:rFonts w:ascii="Arial" w:hAnsi="Arial" w:cs="Arial"/>
          <w:b/>
          <w:bCs/>
          <w:color w:val="000000"/>
          <w:sz w:val="20"/>
        </w:rPr>
      </w:pPr>
      <w:r w:rsidRPr="00240558">
        <w:rPr>
          <w:rFonts w:ascii="Arial" w:hAnsi="Arial" w:cs="Arial"/>
          <w:b/>
          <w:bCs/>
          <w:color w:val="000000"/>
          <w:sz w:val="20"/>
        </w:rPr>
        <w:t xml:space="preserve">Thank you for completing the </w:t>
      </w:r>
      <w:r>
        <w:rPr>
          <w:rFonts w:ascii="Arial" w:hAnsi="Arial" w:cs="Arial"/>
          <w:b/>
          <w:bCs/>
          <w:color w:val="000000"/>
          <w:sz w:val="20"/>
        </w:rPr>
        <w:t>Child Care Partner Survey!</w:t>
      </w:r>
    </w:p>
    <w:p w14:paraId="2B8E6DC7" w14:textId="77777777" w:rsidR="001C448C" w:rsidRPr="00B748AD" w:rsidRDefault="001C448C" w:rsidP="001C448C">
      <w:pPr>
        <w:autoSpaceDE w:val="0"/>
        <w:autoSpaceDN w:val="0"/>
        <w:adjustRightInd w:val="0"/>
        <w:spacing w:before="240" w:line="240" w:lineRule="auto"/>
        <w:ind w:firstLine="0"/>
        <w:rPr>
          <w:rFonts w:ascii="Arial" w:hAnsi="Arial" w:cs="Arial"/>
          <w:b/>
          <w:bCs/>
          <w:sz w:val="20"/>
        </w:rPr>
      </w:pPr>
      <w:r w:rsidRPr="00C026E2">
        <w:rPr>
          <w:rFonts w:ascii="Arial" w:hAnsi="Arial" w:cs="Arial"/>
          <w:b/>
          <w:bCs/>
          <w:sz w:val="20"/>
        </w:rPr>
        <w:t>Please click the “Submit survey” button in the lower right hand corner to submit your completed survey.</w:t>
      </w:r>
    </w:p>
    <w:p w14:paraId="121639E5" w14:textId="77777777" w:rsidR="001C448C" w:rsidRPr="001C448C" w:rsidRDefault="001C448C" w:rsidP="001C448C">
      <w:pPr>
        <w:spacing w:line="240" w:lineRule="auto"/>
        <w:ind w:left="270" w:firstLine="0"/>
        <w:rPr>
          <w:rFonts w:ascii="Arial" w:hAnsi="Arial" w:cs="Arial"/>
          <w:sz w:val="18"/>
          <w:szCs w:val="18"/>
        </w:rPr>
      </w:pPr>
    </w:p>
    <w:sectPr w:rsidR="001C448C" w:rsidRPr="001C448C" w:rsidSect="007B395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3877" w14:textId="77777777" w:rsidR="009B225D" w:rsidRDefault="009B225D" w:rsidP="002E3E35">
      <w:pPr>
        <w:spacing w:line="240" w:lineRule="auto"/>
      </w:pPr>
      <w:r>
        <w:separator/>
      </w:r>
    </w:p>
  </w:endnote>
  <w:endnote w:type="continuationSeparator" w:id="0">
    <w:p w14:paraId="1882ECF5" w14:textId="77777777" w:rsidR="009B225D" w:rsidRDefault="009B225D" w:rsidP="002E3E35">
      <w:pPr>
        <w:spacing w:line="240" w:lineRule="auto"/>
      </w:pPr>
      <w:r>
        <w:continuationSeparator/>
      </w:r>
    </w:p>
  </w:endnote>
  <w:endnote w:type="continuationNotice" w:id="1">
    <w:p w14:paraId="50D56051" w14:textId="77777777" w:rsidR="009B225D" w:rsidRDefault="009B22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4A87" w14:textId="77777777" w:rsidR="009B225D" w:rsidRPr="00B4290F" w:rsidRDefault="009B225D" w:rsidP="00A40168">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AC9A" w14:textId="77777777" w:rsidR="009B225D" w:rsidRPr="007B395B" w:rsidRDefault="009B225D" w:rsidP="007B395B">
    <w:pPr>
      <w:spacing w:line="240" w:lineRule="auto"/>
      <w:rPr>
        <w:rStyle w:val="PageNumber"/>
        <w:rFonts w:ascii="Times New Roman" w:hAnsi="Times New Roman"/>
        <w:sz w:val="24"/>
      </w:rPr>
    </w:pPr>
  </w:p>
  <w:p w14:paraId="38D85A33" w14:textId="77777777" w:rsidR="009B225D" w:rsidRDefault="009B225D"/>
  <w:p w14:paraId="5F093097" w14:textId="77777777" w:rsidR="009B225D" w:rsidRDefault="009B22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7E17" w14:textId="77777777" w:rsidR="009B225D" w:rsidRDefault="009B22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66AE9" w14:textId="77777777" w:rsidR="009B225D" w:rsidRPr="00A12B64" w:rsidRDefault="009B225D"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AD026B6" w14:textId="77777777" w:rsidR="009B225D" w:rsidRDefault="009B225D" w:rsidP="00455D47">
    <w:pPr>
      <w:pStyle w:val="Footer"/>
      <w:pBdr>
        <w:top w:val="single" w:sz="2" w:space="1" w:color="auto"/>
        <w:bottom w:val="none" w:sz="0" w:space="0" w:color="auto"/>
      </w:pBdr>
      <w:spacing w:line="192" w:lineRule="auto"/>
      <w:rPr>
        <w:rStyle w:val="PageNumber"/>
      </w:rPr>
    </w:pPr>
  </w:p>
  <w:p w14:paraId="4E6A0B8D" w14:textId="77777777" w:rsidR="009B225D" w:rsidRPr="00964AB7" w:rsidRDefault="009B225D" w:rsidP="00370BC5">
    <w:pPr>
      <w:pStyle w:val="Footer"/>
      <w:pBdr>
        <w:top w:val="single" w:sz="2" w:space="1" w:color="auto"/>
        <w:bottom w:val="none" w:sz="0" w:space="0" w:color="auto"/>
      </w:pBdr>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51A90">
      <w:rPr>
        <w:rStyle w:val="PageNumber"/>
        <w:noProof/>
      </w:rPr>
      <w:t>27</w:t>
    </w:r>
    <w:r w:rsidRPr="00964AB7">
      <w:rPr>
        <w:rStyle w:val="PageNumber"/>
      </w:rPr>
      <w:fldChar w:fldCharType="end"/>
    </w:r>
    <w:r w:rsidRPr="00964AB7">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15E1" w14:textId="77777777" w:rsidR="009B225D" w:rsidRDefault="009B2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40D56" w14:textId="77777777" w:rsidR="009B225D" w:rsidRDefault="009B225D" w:rsidP="00203E3B">
      <w:pPr>
        <w:spacing w:line="240" w:lineRule="auto"/>
        <w:ind w:firstLine="0"/>
      </w:pPr>
      <w:r>
        <w:separator/>
      </w:r>
    </w:p>
  </w:footnote>
  <w:footnote w:type="continuationSeparator" w:id="0">
    <w:p w14:paraId="5A518DFD" w14:textId="77777777" w:rsidR="009B225D" w:rsidRDefault="009B225D" w:rsidP="00203E3B">
      <w:pPr>
        <w:spacing w:line="240" w:lineRule="auto"/>
        <w:ind w:firstLine="0"/>
      </w:pPr>
      <w:r>
        <w:separator/>
      </w:r>
    </w:p>
    <w:p w14:paraId="05C0F7E2" w14:textId="77777777" w:rsidR="009B225D" w:rsidRPr="00157CA2" w:rsidRDefault="009B225D"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2853DCBC" w14:textId="77777777" w:rsidR="009B225D" w:rsidRDefault="009B225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4834D" w14:textId="77777777" w:rsidR="009B225D" w:rsidRPr="00C44B5B" w:rsidRDefault="009B225D" w:rsidP="002E3E35">
    <w:pPr>
      <w:pStyle w:val="Header"/>
      <w:rPr>
        <w:rFonts w:cs="Arial"/>
        <w:i/>
        <w:szCs w:val="14"/>
      </w:rPr>
    </w:pPr>
    <w:r>
      <w:t>Attachment D: CHILD CARE PARTNER SURVEY</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66C0" w14:textId="77777777" w:rsidR="009B225D" w:rsidRPr="00A41691" w:rsidRDefault="009B225D" w:rsidP="00A41691">
    <w:pPr>
      <w:pStyle w:val="Header"/>
      <w:pBdr>
        <w:bottom w:val="none" w:sz="0" w:space="0" w:color="auto"/>
      </w:pBdr>
    </w:pPr>
  </w:p>
  <w:p w14:paraId="4DECA98B" w14:textId="77777777" w:rsidR="009B225D" w:rsidRDefault="009B225D"/>
  <w:p w14:paraId="0B311284" w14:textId="77777777" w:rsidR="009B225D" w:rsidRDefault="009B22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2A59" w14:textId="77777777" w:rsidR="009B225D" w:rsidRDefault="009B22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54135"/>
      <w:docPartObj>
        <w:docPartGallery w:val="Watermarks"/>
        <w:docPartUnique/>
      </w:docPartObj>
    </w:sdtPr>
    <w:sdtEndPr/>
    <w:sdtContent>
      <w:p w14:paraId="07ED23A0" w14:textId="77777777" w:rsidR="009B225D" w:rsidRDefault="00251A90" w:rsidP="00A41691">
        <w:pPr>
          <w:pStyle w:val="Header"/>
          <w:pBdr>
            <w:bottom w:val="none" w:sz="0" w:space="0" w:color="auto"/>
          </w:pBdr>
          <w:rPr>
            <w:rFonts w:ascii="Times New Roman" w:hAnsi="Times New Roman"/>
            <w:sz w:val="24"/>
            <w:szCs w:val="24"/>
          </w:rPr>
        </w:pPr>
        <w:r>
          <w:rPr>
            <w:noProof/>
            <w:lang w:eastAsia="zh-TW"/>
          </w:rPr>
          <w:pict w14:anchorId="77E89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228919" o:spid="_x0000_s2052"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p w14:paraId="2F7C6C9F" w14:textId="77777777" w:rsidR="009B225D" w:rsidRPr="00A41691" w:rsidRDefault="009B225D" w:rsidP="00A41691">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65CB" w14:textId="77777777" w:rsidR="009B225D" w:rsidRDefault="009B2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31051"/>
    <w:multiLevelType w:val="hybridMultilevel"/>
    <w:tmpl w:val="33C0A42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00BDD"/>
    <w:multiLevelType w:val="hybridMultilevel"/>
    <w:tmpl w:val="8332A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1E12B5A"/>
    <w:multiLevelType w:val="hybridMultilevel"/>
    <w:tmpl w:val="A5425C48"/>
    <w:lvl w:ilvl="0" w:tplc="1BF01896">
      <w:start w:val="20"/>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30B4A"/>
    <w:multiLevelType w:val="hybridMultilevel"/>
    <w:tmpl w:val="1B586C76"/>
    <w:lvl w:ilvl="0" w:tplc="04090001">
      <w:start w:val="1"/>
      <w:numFmt w:val="bullet"/>
      <w:lvlText w:val=""/>
      <w:lvlJc w:val="left"/>
      <w:pPr>
        <w:ind w:left="1152" w:hanging="360"/>
      </w:pPr>
      <w:rPr>
        <w:rFonts w:ascii="Symbol" w:hAnsi="Symbo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922902"/>
    <w:multiLevelType w:val="hybridMultilevel"/>
    <w:tmpl w:val="C4E87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D3AD8"/>
    <w:multiLevelType w:val="hybridMultilevel"/>
    <w:tmpl w:val="C5F6F448"/>
    <w:lvl w:ilvl="0" w:tplc="1BF01896">
      <w:start w:val="20"/>
      <w:numFmt w:val="bullet"/>
      <w:lvlText w:val=""/>
      <w:lvlJc w:val="left"/>
      <w:pPr>
        <w:ind w:left="450" w:hanging="360"/>
      </w:pPr>
      <w:rPr>
        <w:rFonts w:ascii="Wingdings" w:eastAsia="Times New Roman" w:hAnsi="Wingdings"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A3A76"/>
    <w:multiLevelType w:val="hybridMultilevel"/>
    <w:tmpl w:val="F946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50296"/>
    <w:multiLevelType w:val="hybridMultilevel"/>
    <w:tmpl w:val="CA18B062"/>
    <w:lvl w:ilvl="0" w:tplc="1BF01896">
      <w:start w:val="20"/>
      <w:numFmt w:val="bullet"/>
      <w:lvlText w:val=""/>
      <w:lvlJc w:val="left"/>
      <w:pPr>
        <w:ind w:left="1152" w:hanging="360"/>
      </w:pPr>
      <w:rPr>
        <w:rFonts w:ascii="Wingdings" w:eastAsia="Times New Roman" w:hAnsi="Wingdings" w:cs="Aria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245003B"/>
    <w:multiLevelType w:val="hybridMultilevel"/>
    <w:tmpl w:val="27508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87D36"/>
    <w:multiLevelType w:val="hybridMultilevel"/>
    <w:tmpl w:val="C18001CC"/>
    <w:lvl w:ilvl="0" w:tplc="1BF01896">
      <w:start w:val="20"/>
      <w:numFmt w:val="bullet"/>
      <w:lvlText w:val=""/>
      <w:lvlJc w:val="left"/>
      <w:pPr>
        <w:ind w:left="792" w:hanging="360"/>
      </w:pPr>
      <w:rPr>
        <w:rFonts w:ascii="Wingdings" w:eastAsia="Times New Roman" w:hAnsi="Wingdings"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D03F9"/>
    <w:multiLevelType w:val="hybridMultilevel"/>
    <w:tmpl w:val="23FAB3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F7CA9"/>
    <w:multiLevelType w:val="hybridMultilevel"/>
    <w:tmpl w:val="71B6B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449D8"/>
    <w:multiLevelType w:val="hybridMultilevel"/>
    <w:tmpl w:val="46C8B8CC"/>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DB1594"/>
    <w:multiLevelType w:val="hybridMultilevel"/>
    <w:tmpl w:val="278A5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74DE7"/>
    <w:multiLevelType w:val="hybridMultilevel"/>
    <w:tmpl w:val="A88EF008"/>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54FE6"/>
    <w:multiLevelType w:val="hybridMultilevel"/>
    <w:tmpl w:val="C0AC3A20"/>
    <w:lvl w:ilvl="0" w:tplc="EDBCCCD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71947"/>
    <w:multiLevelType w:val="hybridMultilevel"/>
    <w:tmpl w:val="EBE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37FB7"/>
    <w:multiLevelType w:val="hybridMultilevel"/>
    <w:tmpl w:val="BB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5"/>
  </w:num>
  <w:num w:numId="2">
    <w:abstractNumId w:val="24"/>
  </w:num>
  <w:num w:numId="3">
    <w:abstractNumId w:val="40"/>
  </w:num>
  <w:num w:numId="4">
    <w:abstractNumId w:val="10"/>
  </w:num>
  <w:num w:numId="5">
    <w:abstractNumId w:val="38"/>
  </w:num>
  <w:num w:numId="6">
    <w:abstractNumId w:val="41"/>
  </w:num>
  <w:num w:numId="7">
    <w:abstractNumId w:val="3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3"/>
  </w:num>
  <w:num w:numId="18">
    <w:abstractNumId w:val="15"/>
  </w:num>
  <w:num w:numId="19">
    <w:abstractNumId w:val="27"/>
  </w:num>
  <w:num w:numId="20">
    <w:abstractNumId w:val="6"/>
  </w:num>
  <w:num w:numId="21">
    <w:abstractNumId w:val="28"/>
  </w:num>
  <w:num w:numId="22">
    <w:abstractNumId w:val="3"/>
  </w:num>
  <w:num w:numId="23">
    <w:abstractNumId w:val="19"/>
  </w:num>
  <w:num w:numId="24">
    <w:abstractNumId w:val="34"/>
  </w:num>
  <w:num w:numId="25">
    <w:abstractNumId w:val="7"/>
  </w:num>
  <w:num w:numId="26">
    <w:abstractNumId w:val="2"/>
  </w:num>
  <w:num w:numId="27">
    <w:abstractNumId w:val="12"/>
  </w:num>
  <w:num w:numId="28">
    <w:abstractNumId w:val="21"/>
  </w:num>
  <w:num w:numId="29">
    <w:abstractNumId w:val="33"/>
  </w:num>
  <w:num w:numId="30">
    <w:abstractNumId w:val="29"/>
  </w:num>
  <w:num w:numId="31">
    <w:abstractNumId w:val="4"/>
  </w:num>
  <w:num w:numId="32">
    <w:abstractNumId w:val="23"/>
    <w:lvlOverride w:ilvl="0">
      <w:startOverride w:val="1"/>
    </w:lvlOverride>
  </w:num>
  <w:num w:numId="33">
    <w:abstractNumId w:val="14"/>
  </w:num>
  <w:num w:numId="34">
    <w:abstractNumId w:val="37"/>
  </w:num>
  <w:num w:numId="35">
    <w:abstractNumId w:val="39"/>
  </w:num>
  <w:num w:numId="36">
    <w:abstractNumId w:val="9"/>
  </w:num>
  <w:num w:numId="37">
    <w:abstractNumId w:val="1"/>
  </w:num>
  <w:num w:numId="38">
    <w:abstractNumId w:val="18"/>
  </w:num>
  <w:num w:numId="39">
    <w:abstractNumId w:val="20"/>
  </w:num>
  <w:num w:numId="40">
    <w:abstractNumId w:val="13"/>
  </w:num>
  <w:num w:numId="41">
    <w:abstractNumId w:val="5"/>
  </w:num>
  <w:num w:numId="42">
    <w:abstractNumId w:val="11"/>
  </w:num>
  <w:num w:numId="43">
    <w:abstractNumId w:val="36"/>
  </w:num>
  <w:num w:numId="44">
    <w:abstractNumId w:val="30"/>
  </w:num>
  <w:num w:numId="45">
    <w:abstractNumId w:val="8"/>
  </w:num>
  <w:num w:numId="46">
    <w:abstractNumId w:val="17"/>
  </w:num>
  <w:num w:numId="47">
    <w:abstractNumId w:val="26"/>
  </w:num>
  <w:num w:numId="48">
    <w:abstractNumId w:val="31"/>
  </w:num>
  <w:num w:numId="49">
    <w:abstractNumId w:val="25"/>
  </w:num>
  <w:num w:numId="50">
    <w:abstractNumId w:val="16"/>
  </w:num>
  <w:num w:numId="51">
    <w:abstractNumId w:val="13"/>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94"/>
    <w:rsid w:val="000004C3"/>
    <w:rsid w:val="000006E0"/>
    <w:rsid w:val="000029BC"/>
    <w:rsid w:val="000030B1"/>
    <w:rsid w:val="000030EA"/>
    <w:rsid w:val="00003B80"/>
    <w:rsid w:val="000049E7"/>
    <w:rsid w:val="000077B4"/>
    <w:rsid w:val="00010CEE"/>
    <w:rsid w:val="00014E4A"/>
    <w:rsid w:val="0001587F"/>
    <w:rsid w:val="00016D34"/>
    <w:rsid w:val="0002322B"/>
    <w:rsid w:val="00024272"/>
    <w:rsid w:val="0002667F"/>
    <w:rsid w:val="000269E2"/>
    <w:rsid w:val="0002754E"/>
    <w:rsid w:val="000308DD"/>
    <w:rsid w:val="00030E56"/>
    <w:rsid w:val="0003265D"/>
    <w:rsid w:val="00032E4E"/>
    <w:rsid w:val="00034667"/>
    <w:rsid w:val="00035D67"/>
    <w:rsid w:val="00040B2C"/>
    <w:rsid w:val="000423BE"/>
    <w:rsid w:val="00042419"/>
    <w:rsid w:val="00042975"/>
    <w:rsid w:val="00042FA8"/>
    <w:rsid w:val="00043B27"/>
    <w:rsid w:val="000440B4"/>
    <w:rsid w:val="00046A3C"/>
    <w:rsid w:val="00047BDD"/>
    <w:rsid w:val="00056BC1"/>
    <w:rsid w:val="000575D5"/>
    <w:rsid w:val="000578BB"/>
    <w:rsid w:val="00060579"/>
    <w:rsid w:val="000623E6"/>
    <w:rsid w:val="000633AA"/>
    <w:rsid w:val="0006374A"/>
    <w:rsid w:val="00065C6E"/>
    <w:rsid w:val="0007041A"/>
    <w:rsid w:val="00080F4E"/>
    <w:rsid w:val="000855BD"/>
    <w:rsid w:val="00086066"/>
    <w:rsid w:val="0009143A"/>
    <w:rsid w:val="00093DC0"/>
    <w:rsid w:val="00096FBB"/>
    <w:rsid w:val="000972E1"/>
    <w:rsid w:val="0009758F"/>
    <w:rsid w:val="00097BA1"/>
    <w:rsid w:val="000A00CF"/>
    <w:rsid w:val="000A2330"/>
    <w:rsid w:val="000A35D9"/>
    <w:rsid w:val="000A5A8D"/>
    <w:rsid w:val="000A6167"/>
    <w:rsid w:val="000A6591"/>
    <w:rsid w:val="000A661E"/>
    <w:rsid w:val="000A7199"/>
    <w:rsid w:val="000A7604"/>
    <w:rsid w:val="000A7FB4"/>
    <w:rsid w:val="000B24CB"/>
    <w:rsid w:val="000B4265"/>
    <w:rsid w:val="000B521D"/>
    <w:rsid w:val="000B555A"/>
    <w:rsid w:val="000B5E7B"/>
    <w:rsid w:val="000B764C"/>
    <w:rsid w:val="000C2536"/>
    <w:rsid w:val="000C2E3B"/>
    <w:rsid w:val="000C413E"/>
    <w:rsid w:val="000C7D4D"/>
    <w:rsid w:val="000D0374"/>
    <w:rsid w:val="000D2183"/>
    <w:rsid w:val="000D3944"/>
    <w:rsid w:val="000D39F8"/>
    <w:rsid w:val="000D5B34"/>
    <w:rsid w:val="000D6D88"/>
    <w:rsid w:val="000D751A"/>
    <w:rsid w:val="000E0694"/>
    <w:rsid w:val="000E1001"/>
    <w:rsid w:val="000E1C2B"/>
    <w:rsid w:val="000E2169"/>
    <w:rsid w:val="000E4C3F"/>
    <w:rsid w:val="000E7CF2"/>
    <w:rsid w:val="000F3A61"/>
    <w:rsid w:val="000F3E43"/>
    <w:rsid w:val="000F5921"/>
    <w:rsid w:val="000F677B"/>
    <w:rsid w:val="0010000B"/>
    <w:rsid w:val="0010049B"/>
    <w:rsid w:val="0010386D"/>
    <w:rsid w:val="00103B3C"/>
    <w:rsid w:val="0010542C"/>
    <w:rsid w:val="0011199C"/>
    <w:rsid w:val="001119F8"/>
    <w:rsid w:val="00112A5E"/>
    <w:rsid w:val="00113C94"/>
    <w:rsid w:val="00113CC8"/>
    <w:rsid w:val="001172E7"/>
    <w:rsid w:val="00124A54"/>
    <w:rsid w:val="00125484"/>
    <w:rsid w:val="00125DBD"/>
    <w:rsid w:val="00126608"/>
    <w:rsid w:val="0012749D"/>
    <w:rsid w:val="00130557"/>
    <w:rsid w:val="00130C03"/>
    <w:rsid w:val="001311F7"/>
    <w:rsid w:val="0013184F"/>
    <w:rsid w:val="00131CC4"/>
    <w:rsid w:val="00131CE2"/>
    <w:rsid w:val="00131F00"/>
    <w:rsid w:val="00133555"/>
    <w:rsid w:val="001363D0"/>
    <w:rsid w:val="0013709C"/>
    <w:rsid w:val="00141E45"/>
    <w:rsid w:val="001430DF"/>
    <w:rsid w:val="001451EE"/>
    <w:rsid w:val="00146CE3"/>
    <w:rsid w:val="00147515"/>
    <w:rsid w:val="00147A74"/>
    <w:rsid w:val="00147F97"/>
    <w:rsid w:val="00153958"/>
    <w:rsid w:val="00154DF1"/>
    <w:rsid w:val="00157CA2"/>
    <w:rsid w:val="00163972"/>
    <w:rsid w:val="001641CD"/>
    <w:rsid w:val="001649D5"/>
    <w:rsid w:val="00164BC2"/>
    <w:rsid w:val="00167F3F"/>
    <w:rsid w:val="00170160"/>
    <w:rsid w:val="00171999"/>
    <w:rsid w:val="001739F1"/>
    <w:rsid w:val="00177FF5"/>
    <w:rsid w:val="00181AC8"/>
    <w:rsid w:val="00184421"/>
    <w:rsid w:val="00184F18"/>
    <w:rsid w:val="00185CEF"/>
    <w:rsid w:val="001864C7"/>
    <w:rsid w:val="001921A4"/>
    <w:rsid w:val="00194A0E"/>
    <w:rsid w:val="001969F1"/>
    <w:rsid w:val="00196E5A"/>
    <w:rsid w:val="00197503"/>
    <w:rsid w:val="001979AC"/>
    <w:rsid w:val="00197E29"/>
    <w:rsid w:val="001A2C85"/>
    <w:rsid w:val="001A3781"/>
    <w:rsid w:val="001A540A"/>
    <w:rsid w:val="001A55B8"/>
    <w:rsid w:val="001A5A5E"/>
    <w:rsid w:val="001B107D"/>
    <w:rsid w:val="001B140B"/>
    <w:rsid w:val="001B470A"/>
    <w:rsid w:val="001B5225"/>
    <w:rsid w:val="001B70AF"/>
    <w:rsid w:val="001C2829"/>
    <w:rsid w:val="001C2CA6"/>
    <w:rsid w:val="001C399E"/>
    <w:rsid w:val="001C448C"/>
    <w:rsid w:val="001C4B23"/>
    <w:rsid w:val="001C4EEA"/>
    <w:rsid w:val="001C515A"/>
    <w:rsid w:val="001C5214"/>
    <w:rsid w:val="001C7DEF"/>
    <w:rsid w:val="001C7FBE"/>
    <w:rsid w:val="001D0E10"/>
    <w:rsid w:val="001D268E"/>
    <w:rsid w:val="001D293F"/>
    <w:rsid w:val="001D3544"/>
    <w:rsid w:val="001D39AA"/>
    <w:rsid w:val="001D39EC"/>
    <w:rsid w:val="001D418D"/>
    <w:rsid w:val="001D4275"/>
    <w:rsid w:val="001D661F"/>
    <w:rsid w:val="001D735F"/>
    <w:rsid w:val="001D7B65"/>
    <w:rsid w:val="001E1C16"/>
    <w:rsid w:val="001E5551"/>
    <w:rsid w:val="001E6E5A"/>
    <w:rsid w:val="001F249E"/>
    <w:rsid w:val="001F580C"/>
    <w:rsid w:val="001F77B4"/>
    <w:rsid w:val="001F7D6E"/>
    <w:rsid w:val="00201E7E"/>
    <w:rsid w:val="00202469"/>
    <w:rsid w:val="00203E3B"/>
    <w:rsid w:val="00204AB9"/>
    <w:rsid w:val="00204B23"/>
    <w:rsid w:val="00205F9D"/>
    <w:rsid w:val="00210335"/>
    <w:rsid w:val="002137F9"/>
    <w:rsid w:val="00214B9B"/>
    <w:rsid w:val="00214E0B"/>
    <w:rsid w:val="00215C5A"/>
    <w:rsid w:val="00215E4D"/>
    <w:rsid w:val="00216AE9"/>
    <w:rsid w:val="002170E7"/>
    <w:rsid w:val="00217FA0"/>
    <w:rsid w:val="00221332"/>
    <w:rsid w:val="002222AC"/>
    <w:rsid w:val="00222DF8"/>
    <w:rsid w:val="002246FB"/>
    <w:rsid w:val="0022540B"/>
    <w:rsid w:val="00225954"/>
    <w:rsid w:val="0022714B"/>
    <w:rsid w:val="002272CB"/>
    <w:rsid w:val="00231607"/>
    <w:rsid w:val="00233BB2"/>
    <w:rsid w:val="00243D59"/>
    <w:rsid w:val="00247945"/>
    <w:rsid w:val="00247E82"/>
    <w:rsid w:val="00251A90"/>
    <w:rsid w:val="00254C89"/>
    <w:rsid w:val="00254E2D"/>
    <w:rsid w:val="00256D04"/>
    <w:rsid w:val="0026025C"/>
    <w:rsid w:val="00260E6E"/>
    <w:rsid w:val="00262D05"/>
    <w:rsid w:val="0026713B"/>
    <w:rsid w:val="00271C83"/>
    <w:rsid w:val="0027245C"/>
    <w:rsid w:val="0027245E"/>
    <w:rsid w:val="002733A4"/>
    <w:rsid w:val="00275B6D"/>
    <w:rsid w:val="00283304"/>
    <w:rsid w:val="0028360E"/>
    <w:rsid w:val="002869EF"/>
    <w:rsid w:val="002874CB"/>
    <w:rsid w:val="0029042C"/>
    <w:rsid w:val="00292A7F"/>
    <w:rsid w:val="00292B03"/>
    <w:rsid w:val="00293DD5"/>
    <w:rsid w:val="00295FF7"/>
    <w:rsid w:val="00297266"/>
    <w:rsid w:val="00297735"/>
    <w:rsid w:val="002A00E4"/>
    <w:rsid w:val="002A085E"/>
    <w:rsid w:val="002A2808"/>
    <w:rsid w:val="002A338E"/>
    <w:rsid w:val="002A4F27"/>
    <w:rsid w:val="002A6552"/>
    <w:rsid w:val="002B0E82"/>
    <w:rsid w:val="002B3B10"/>
    <w:rsid w:val="002B3ECB"/>
    <w:rsid w:val="002B588E"/>
    <w:rsid w:val="002B71CD"/>
    <w:rsid w:val="002B76AB"/>
    <w:rsid w:val="002B7C37"/>
    <w:rsid w:val="002C1507"/>
    <w:rsid w:val="002C23A6"/>
    <w:rsid w:val="002C3CA5"/>
    <w:rsid w:val="002C4216"/>
    <w:rsid w:val="002C5D46"/>
    <w:rsid w:val="002C6B2E"/>
    <w:rsid w:val="002C71CA"/>
    <w:rsid w:val="002D262A"/>
    <w:rsid w:val="002D568E"/>
    <w:rsid w:val="002D5A5B"/>
    <w:rsid w:val="002D6763"/>
    <w:rsid w:val="002D74D8"/>
    <w:rsid w:val="002E06F1"/>
    <w:rsid w:val="002E3E35"/>
    <w:rsid w:val="002E5A2C"/>
    <w:rsid w:val="002F456D"/>
    <w:rsid w:val="002F6E35"/>
    <w:rsid w:val="002F7E24"/>
    <w:rsid w:val="003017C8"/>
    <w:rsid w:val="00301B2B"/>
    <w:rsid w:val="0030242C"/>
    <w:rsid w:val="00302890"/>
    <w:rsid w:val="00306919"/>
    <w:rsid w:val="00306F1E"/>
    <w:rsid w:val="00310CBE"/>
    <w:rsid w:val="00312D6A"/>
    <w:rsid w:val="00313AD6"/>
    <w:rsid w:val="00315DEC"/>
    <w:rsid w:val="00316341"/>
    <w:rsid w:val="00316E90"/>
    <w:rsid w:val="0031740A"/>
    <w:rsid w:val="00317FDB"/>
    <w:rsid w:val="003238D8"/>
    <w:rsid w:val="00324458"/>
    <w:rsid w:val="003250D8"/>
    <w:rsid w:val="003265DE"/>
    <w:rsid w:val="0032725F"/>
    <w:rsid w:val="003308C3"/>
    <w:rsid w:val="00331ADC"/>
    <w:rsid w:val="00336B67"/>
    <w:rsid w:val="00341682"/>
    <w:rsid w:val="0034229F"/>
    <w:rsid w:val="003426BF"/>
    <w:rsid w:val="00342B73"/>
    <w:rsid w:val="00343017"/>
    <w:rsid w:val="00344C24"/>
    <w:rsid w:val="00345556"/>
    <w:rsid w:val="00346E5F"/>
    <w:rsid w:val="0035160F"/>
    <w:rsid w:val="00351FF8"/>
    <w:rsid w:val="0035526C"/>
    <w:rsid w:val="00357B5C"/>
    <w:rsid w:val="00363410"/>
    <w:rsid w:val="00363A19"/>
    <w:rsid w:val="00365542"/>
    <w:rsid w:val="003656C4"/>
    <w:rsid w:val="00365CAE"/>
    <w:rsid w:val="00366F93"/>
    <w:rsid w:val="0036746C"/>
    <w:rsid w:val="003701F2"/>
    <w:rsid w:val="00370490"/>
    <w:rsid w:val="00370BC5"/>
    <w:rsid w:val="00370D5B"/>
    <w:rsid w:val="003715EB"/>
    <w:rsid w:val="003762AB"/>
    <w:rsid w:val="003769A6"/>
    <w:rsid w:val="0038041E"/>
    <w:rsid w:val="00380704"/>
    <w:rsid w:val="00384A00"/>
    <w:rsid w:val="00384E5E"/>
    <w:rsid w:val="00386195"/>
    <w:rsid w:val="0039093B"/>
    <w:rsid w:val="003921CA"/>
    <w:rsid w:val="0039220B"/>
    <w:rsid w:val="00394544"/>
    <w:rsid w:val="003948CF"/>
    <w:rsid w:val="00394DAA"/>
    <w:rsid w:val="00395BCF"/>
    <w:rsid w:val="003969F2"/>
    <w:rsid w:val="00396FD7"/>
    <w:rsid w:val="003A0271"/>
    <w:rsid w:val="003A16DA"/>
    <w:rsid w:val="003A3847"/>
    <w:rsid w:val="003A4DB3"/>
    <w:rsid w:val="003A501E"/>
    <w:rsid w:val="003A63C1"/>
    <w:rsid w:val="003A764D"/>
    <w:rsid w:val="003A783D"/>
    <w:rsid w:val="003B02E6"/>
    <w:rsid w:val="003B043A"/>
    <w:rsid w:val="003B0D81"/>
    <w:rsid w:val="003B5CD2"/>
    <w:rsid w:val="003B7E7C"/>
    <w:rsid w:val="003C2D99"/>
    <w:rsid w:val="003C3464"/>
    <w:rsid w:val="003C3D79"/>
    <w:rsid w:val="003D25BC"/>
    <w:rsid w:val="003D384C"/>
    <w:rsid w:val="003D3EA6"/>
    <w:rsid w:val="003D52D2"/>
    <w:rsid w:val="003D7535"/>
    <w:rsid w:val="003E1520"/>
    <w:rsid w:val="003E16F2"/>
    <w:rsid w:val="003E1FBC"/>
    <w:rsid w:val="003E3505"/>
    <w:rsid w:val="003E418E"/>
    <w:rsid w:val="003E7979"/>
    <w:rsid w:val="003F1D10"/>
    <w:rsid w:val="003F37ED"/>
    <w:rsid w:val="003F4ADD"/>
    <w:rsid w:val="003F6C59"/>
    <w:rsid w:val="003F7027"/>
    <w:rsid w:val="003F7D6D"/>
    <w:rsid w:val="0040032D"/>
    <w:rsid w:val="00401067"/>
    <w:rsid w:val="004030B5"/>
    <w:rsid w:val="00403319"/>
    <w:rsid w:val="004036FA"/>
    <w:rsid w:val="00406760"/>
    <w:rsid w:val="00410835"/>
    <w:rsid w:val="004208B2"/>
    <w:rsid w:val="00420B2D"/>
    <w:rsid w:val="00423D04"/>
    <w:rsid w:val="0042519F"/>
    <w:rsid w:val="00427A7E"/>
    <w:rsid w:val="00430A83"/>
    <w:rsid w:val="00431084"/>
    <w:rsid w:val="00435539"/>
    <w:rsid w:val="00435AA4"/>
    <w:rsid w:val="00436692"/>
    <w:rsid w:val="00436B58"/>
    <w:rsid w:val="00436BEA"/>
    <w:rsid w:val="00437295"/>
    <w:rsid w:val="00437868"/>
    <w:rsid w:val="004406E3"/>
    <w:rsid w:val="0044335E"/>
    <w:rsid w:val="004433B6"/>
    <w:rsid w:val="004441FC"/>
    <w:rsid w:val="00445D18"/>
    <w:rsid w:val="00451ACB"/>
    <w:rsid w:val="004533DB"/>
    <w:rsid w:val="004547C9"/>
    <w:rsid w:val="00455D47"/>
    <w:rsid w:val="004567D8"/>
    <w:rsid w:val="00457C94"/>
    <w:rsid w:val="004620FF"/>
    <w:rsid w:val="00462212"/>
    <w:rsid w:val="00463BCD"/>
    <w:rsid w:val="00464B7F"/>
    <w:rsid w:val="004655C1"/>
    <w:rsid w:val="00465789"/>
    <w:rsid w:val="004662C5"/>
    <w:rsid w:val="00467ABD"/>
    <w:rsid w:val="004768FC"/>
    <w:rsid w:val="00476B21"/>
    <w:rsid w:val="00480779"/>
    <w:rsid w:val="0048197D"/>
    <w:rsid w:val="004867C2"/>
    <w:rsid w:val="00486E1D"/>
    <w:rsid w:val="004916C1"/>
    <w:rsid w:val="0049195D"/>
    <w:rsid w:val="00491AB9"/>
    <w:rsid w:val="004934BE"/>
    <w:rsid w:val="0049475B"/>
    <w:rsid w:val="004950B9"/>
    <w:rsid w:val="0049558E"/>
    <w:rsid w:val="00495DE3"/>
    <w:rsid w:val="0049780F"/>
    <w:rsid w:val="004A175C"/>
    <w:rsid w:val="004A4935"/>
    <w:rsid w:val="004A694F"/>
    <w:rsid w:val="004A709C"/>
    <w:rsid w:val="004B108E"/>
    <w:rsid w:val="004B21BA"/>
    <w:rsid w:val="004B4132"/>
    <w:rsid w:val="004B47D3"/>
    <w:rsid w:val="004B59F0"/>
    <w:rsid w:val="004B642E"/>
    <w:rsid w:val="004B6451"/>
    <w:rsid w:val="004C1CF3"/>
    <w:rsid w:val="004C498B"/>
    <w:rsid w:val="004C4EBE"/>
    <w:rsid w:val="004C67B1"/>
    <w:rsid w:val="004C7C7B"/>
    <w:rsid w:val="004D1EAA"/>
    <w:rsid w:val="004D2C35"/>
    <w:rsid w:val="004D58DC"/>
    <w:rsid w:val="004D6B97"/>
    <w:rsid w:val="004E049B"/>
    <w:rsid w:val="004E3D66"/>
    <w:rsid w:val="004E3E56"/>
    <w:rsid w:val="004E6001"/>
    <w:rsid w:val="004E69F7"/>
    <w:rsid w:val="004E74D1"/>
    <w:rsid w:val="004F2BAC"/>
    <w:rsid w:val="004F36C4"/>
    <w:rsid w:val="004F38C9"/>
    <w:rsid w:val="004F687A"/>
    <w:rsid w:val="004F73A3"/>
    <w:rsid w:val="0050038C"/>
    <w:rsid w:val="005052E7"/>
    <w:rsid w:val="00506F79"/>
    <w:rsid w:val="00507BA1"/>
    <w:rsid w:val="005142F1"/>
    <w:rsid w:val="0051701B"/>
    <w:rsid w:val="005210EF"/>
    <w:rsid w:val="00521A74"/>
    <w:rsid w:val="005257EC"/>
    <w:rsid w:val="00526576"/>
    <w:rsid w:val="00526D08"/>
    <w:rsid w:val="00530D89"/>
    <w:rsid w:val="00530D9F"/>
    <w:rsid w:val="00531401"/>
    <w:rsid w:val="00532E3D"/>
    <w:rsid w:val="00535221"/>
    <w:rsid w:val="00540352"/>
    <w:rsid w:val="005403E8"/>
    <w:rsid w:val="005451C4"/>
    <w:rsid w:val="00545E29"/>
    <w:rsid w:val="00546BD1"/>
    <w:rsid w:val="00551829"/>
    <w:rsid w:val="00551D48"/>
    <w:rsid w:val="00553A68"/>
    <w:rsid w:val="005547CA"/>
    <w:rsid w:val="00555F68"/>
    <w:rsid w:val="005576F8"/>
    <w:rsid w:val="005608E2"/>
    <w:rsid w:val="00560D9D"/>
    <w:rsid w:val="00562B93"/>
    <w:rsid w:val="00564727"/>
    <w:rsid w:val="0056624F"/>
    <w:rsid w:val="005720EB"/>
    <w:rsid w:val="005735EA"/>
    <w:rsid w:val="00575FAC"/>
    <w:rsid w:val="00580893"/>
    <w:rsid w:val="00580A6C"/>
    <w:rsid w:val="005829CD"/>
    <w:rsid w:val="00584177"/>
    <w:rsid w:val="00585F60"/>
    <w:rsid w:val="00587C5F"/>
    <w:rsid w:val="005903AC"/>
    <w:rsid w:val="005975FE"/>
    <w:rsid w:val="005A151B"/>
    <w:rsid w:val="005A3BB5"/>
    <w:rsid w:val="005A7F69"/>
    <w:rsid w:val="005B092B"/>
    <w:rsid w:val="005B3BFB"/>
    <w:rsid w:val="005C10A1"/>
    <w:rsid w:val="005C2E96"/>
    <w:rsid w:val="005C3F82"/>
    <w:rsid w:val="005C40D5"/>
    <w:rsid w:val="005C40E0"/>
    <w:rsid w:val="005C434D"/>
    <w:rsid w:val="005C6A81"/>
    <w:rsid w:val="005C6AA7"/>
    <w:rsid w:val="005D093A"/>
    <w:rsid w:val="005D1DEB"/>
    <w:rsid w:val="005D5D21"/>
    <w:rsid w:val="005D6C48"/>
    <w:rsid w:val="005D7946"/>
    <w:rsid w:val="005D7A79"/>
    <w:rsid w:val="005E15AF"/>
    <w:rsid w:val="005E16AD"/>
    <w:rsid w:val="005E1C11"/>
    <w:rsid w:val="005E2B24"/>
    <w:rsid w:val="005E324E"/>
    <w:rsid w:val="005E454D"/>
    <w:rsid w:val="005F28ED"/>
    <w:rsid w:val="005F6718"/>
    <w:rsid w:val="005F6F8C"/>
    <w:rsid w:val="005F7ADD"/>
    <w:rsid w:val="005F7FEA"/>
    <w:rsid w:val="006028EE"/>
    <w:rsid w:val="00602D3B"/>
    <w:rsid w:val="00604AFB"/>
    <w:rsid w:val="006075CC"/>
    <w:rsid w:val="00607C01"/>
    <w:rsid w:val="00612532"/>
    <w:rsid w:val="006152A8"/>
    <w:rsid w:val="006156D1"/>
    <w:rsid w:val="00616DE6"/>
    <w:rsid w:val="00622372"/>
    <w:rsid w:val="00623E13"/>
    <w:rsid w:val="0062545D"/>
    <w:rsid w:val="00625C4B"/>
    <w:rsid w:val="0062698F"/>
    <w:rsid w:val="00630AAE"/>
    <w:rsid w:val="00633E77"/>
    <w:rsid w:val="0063644E"/>
    <w:rsid w:val="00636D6D"/>
    <w:rsid w:val="00636DAD"/>
    <w:rsid w:val="006371A1"/>
    <w:rsid w:val="006404FF"/>
    <w:rsid w:val="00640B9D"/>
    <w:rsid w:val="00643B82"/>
    <w:rsid w:val="00644063"/>
    <w:rsid w:val="00644871"/>
    <w:rsid w:val="00645DCC"/>
    <w:rsid w:val="00652AE1"/>
    <w:rsid w:val="00653ADA"/>
    <w:rsid w:val="00655661"/>
    <w:rsid w:val="00657C7F"/>
    <w:rsid w:val="0066062F"/>
    <w:rsid w:val="006607CC"/>
    <w:rsid w:val="006616EC"/>
    <w:rsid w:val="0066273C"/>
    <w:rsid w:val="006641FD"/>
    <w:rsid w:val="00666BD3"/>
    <w:rsid w:val="00671099"/>
    <w:rsid w:val="006711D0"/>
    <w:rsid w:val="006722EB"/>
    <w:rsid w:val="0067358F"/>
    <w:rsid w:val="0067395C"/>
    <w:rsid w:val="00674B26"/>
    <w:rsid w:val="0067619A"/>
    <w:rsid w:val="00676957"/>
    <w:rsid w:val="00676A56"/>
    <w:rsid w:val="0068215C"/>
    <w:rsid w:val="0068230E"/>
    <w:rsid w:val="006828DD"/>
    <w:rsid w:val="006842ED"/>
    <w:rsid w:val="00684626"/>
    <w:rsid w:val="00687219"/>
    <w:rsid w:val="00690FB5"/>
    <w:rsid w:val="00692CD9"/>
    <w:rsid w:val="0069799C"/>
    <w:rsid w:val="00697E5B"/>
    <w:rsid w:val="006A465C"/>
    <w:rsid w:val="006A4FFC"/>
    <w:rsid w:val="006B10CA"/>
    <w:rsid w:val="006B1180"/>
    <w:rsid w:val="006B2425"/>
    <w:rsid w:val="006B3589"/>
    <w:rsid w:val="006B40D2"/>
    <w:rsid w:val="006B4E3F"/>
    <w:rsid w:val="006B54A9"/>
    <w:rsid w:val="006B5A33"/>
    <w:rsid w:val="006B6D4A"/>
    <w:rsid w:val="006C2620"/>
    <w:rsid w:val="006C3304"/>
    <w:rsid w:val="006C5D3C"/>
    <w:rsid w:val="006C7956"/>
    <w:rsid w:val="006D03BB"/>
    <w:rsid w:val="006D21FF"/>
    <w:rsid w:val="006D280A"/>
    <w:rsid w:val="006E09EA"/>
    <w:rsid w:val="006E0BC2"/>
    <w:rsid w:val="006E316C"/>
    <w:rsid w:val="006E3BD4"/>
    <w:rsid w:val="006E3E38"/>
    <w:rsid w:val="006E4164"/>
    <w:rsid w:val="006F0ACB"/>
    <w:rsid w:val="006F265F"/>
    <w:rsid w:val="006F4AFC"/>
    <w:rsid w:val="006F6349"/>
    <w:rsid w:val="006F730C"/>
    <w:rsid w:val="006F73F3"/>
    <w:rsid w:val="00700601"/>
    <w:rsid w:val="007013F3"/>
    <w:rsid w:val="00702EB1"/>
    <w:rsid w:val="00702F11"/>
    <w:rsid w:val="00703EF1"/>
    <w:rsid w:val="007043FD"/>
    <w:rsid w:val="00704DFA"/>
    <w:rsid w:val="00705D2A"/>
    <w:rsid w:val="00705D5F"/>
    <w:rsid w:val="00706AE0"/>
    <w:rsid w:val="00707736"/>
    <w:rsid w:val="00710CCC"/>
    <w:rsid w:val="00711B96"/>
    <w:rsid w:val="00711F71"/>
    <w:rsid w:val="007131ED"/>
    <w:rsid w:val="0071346A"/>
    <w:rsid w:val="007222A0"/>
    <w:rsid w:val="00726D45"/>
    <w:rsid w:val="00740B10"/>
    <w:rsid w:val="00750504"/>
    <w:rsid w:val="007505A9"/>
    <w:rsid w:val="00750BEB"/>
    <w:rsid w:val="0075488B"/>
    <w:rsid w:val="007554C0"/>
    <w:rsid w:val="00756044"/>
    <w:rsid w:val="007565B4"/>
    <w:rsid w:val="00756B86"/>
    <w:rsid w:val="007614D4"/>
    <w:rsid w:val="00761C9D"/>
    <w:rsid w:val="00761DA6"/>
    <w:rsid w:val="00765AC2"/>
    <w:rsid w:val="0076629C"/>
    <w:rsid w:val="00767B19"/>
    <w:rsid w:val="007700B1"/>
    <w:rsid w:val="007705E0"/>
    <w:rsid w:val="00772329"/>
    <w:rsid w:val="00773941"/>
    <w:rsid w:val="007754EE"/>
    <w:rsid w:val="00775511"/>
    <w:rsid w:val="00780B38"/>
    <w:rsid w:val="00781F52"/>
    <w:rsid w:val="007825D9"/>
    <w:rsid w:val="0078313B"/>
    <w:rsid w:val="007850F9"/>
    <w:rsid w:val="00786315"/>
    <w:rsid w:val="00787CE7"/>
    <w:rsid w:val="00795D31"/>
    <w:rsid w:val="007963EB"/>
    <w:rsid w:val="007968E9"/>
    <w:rsid w:val="007A1493"/>
    <w:rsid w:val="007A2D95"/>
    <w:rsid w:val="007A2E39"/>
    <w:rsid w:val="007A4FD7"/>
    <w:rsid w:val="007B0BAB"/>
    <w:rsid w:val="007B1192"/>
    <w:rsid w:val="007B1305"/>
    <w:rsid w:val="007B1E87"/>
    <w:rsid w:val="007B3765"/>
    <w:rsid w:val="007B395B"/>
    <w:rsid w:val="007B70B8"/>
    <w:rsid w:val="007C2391"/>
    <w:rsid w:val="007C48CA"/>
    <w:rsid w:val="007C6B92"/>
    <w:rsid w:val="007C704A"/>
    <w:rsid w:val="007D0713"/>
    <w:rsid w:val="007D1EF4"/>
    <w:rsid w:val="007D2AD5"/>
    <w:rsid w:val="007D2C7B"/>
    <w:rsid w:val="007D50B6"/>
    <w:rsid w:val="007D6AE7"/>
    <w:rsid w:val="007D6CFB"/>
    <w:rsid w:val="007D6E61"/>
    <w:rsid w:val="007E09E6"/>
    <w:rsid w:val="007E34A2"/>
    <w:rsid w:val="007E3CD4"/>
    <w:rsid w:val="007E49B3"/>
    <w:rsid w:val="007E574B"/>
    <w:rsid w:val="007E5750"/>
    <w:rsid w:val="007E6923"/>
    <w:rsid w:val="007E7753"/>
    <w:rsid w:val="007E7ACF"/>
    <w:rsid w:val="007F1A97"/>
    <w:rsid w:val="007F55B0"/>
    <w:rsid w:val="007F588F"/>
    <w:rsid w:val="00801447"/>
    <w:rsid w:val="0080264C"/>
    <w:rsid w:val="008030A7"/>
    <w:rsid w:val="00803653"/>
    <w:rsid w:val="00803721"/>
    <w:rsid w:val="008059AC"/>
    <w:rsid w:val="00805E67"/>
    <w:rsid w:val="00810AD8"/>
    <w:rsid w:val="008111E8"/>
    <w:rsid w:val="00811638"/>
    <w:rsid w:val="0081378D"/>
    <w:rsid w:val="00814AE7"/>
    <w:rsid w:val="00815382"/>
    <w:rsid w:val="00815BCC"/>
    <w:rsid w:val="00821341"/>
    <w:rsid w:val="0082397F"/>
    <w:rsid w:val="0082741B"/>
    <w:rsid w:val="00830296"/>
    <w:rsid w:val="0083210A"/>
    <w:rsid w:val="008321D0"/>
    <w:rsid w:val="00832AD5"/>
    <w:rsid w:val="00833B51"/>
    <w:rsid w:val="00835332"/>
    <w:rsid w:val="00835A7E"/>
    <w:rsid w:val="008403EE"/>
    <w:rsid w:val="008405D8"/>
    <w:rsid w:val="00841251"/>
    <w:rsid w:val="00841793"/>
    <w:rsid w:val="00841AB5"/>
    <w:rsid w:val="00844C0A"/>
    <w:rsid w:val="0085005D"/>
    <w:rsid w:val="00852501"/>
    <w:rsid w:val="00852D7A"/>
    <w:rsid w:val="00852DCB"/>
    <w:rsid w:val="008540D9"/>
    <w:rsid w:val="0085425A"/>
    <w:rsid w:val="00854CC7"/>
    <w:rsid w:val="00854FD1"/>
    <w:rsid w:val="00860CE8"/>
    <w:rsid w:val="00862489"/>
    <w:rsid w:val="00865AD4"/>
    <w:rsid w:val="00872A9C"/>
    <w:rsid w:val="008733E1"/>
    <w:rsid w:val="008748EF"/>
    <w:rsid w:val="00877B02"/>
    <w:rsid w:val="008813AB"/>
    <w:rsid w:val="00882AF2"/>
    <w:rsid w:val="00882C01"/>
    <w:rsid w:val="00882E5C"/>
    <w:rsid w:val="008833E5"/>
    <w:rsid w:val="00884679"/>
    <w:rsid w:val="00884B42"/>
    <w:rsid w:val="00895D3F"/>
    <w:rsid w:val="0089611E"/>
    <w:rsid w:val="00897B9E"/>
    <w:rsid w:val="008A1353"/>
    <w:rsid w:val="008A2FED"/>
    <w:rsid w:val="008A595A"/>
    <w:rsid w:val="008A705A"/>
    <w:rsid w:val="008B074B"/>
    <w:rsid w:val="008B07B5"/>
    <w:rsid w:val="008B171C"/>
    <w:rsid w:val="008B1B6E"/>
    <w:rsid w:val="008B2BAC"/>
    <w:rsid w:val="008B4482"/>
    <w:rsid w:val="008B4C5D"/>
    <w:rsid w:val="008B4E7B"/>
    <w:rsid w:val="008B5ADA"/>
    <w:rsid w:val="008B66CF"/>
    <w:rsid w:val="008C0044"/>
    <w:rsid w:val="008C16FA"/>
    <w:rsid w:val="008C39E1"/>
    <w:rsid w:val="008C42DA"/>
    <w:rsid w:val="008C52E5"/>
    <w:rsid w:val="008C792F"/>
    <w:rsid w:val="008D19C5"/>
    <w:rsid w:val="008D680C"/>
    <w:rsid w:val="008D6A57"/>
    <w:rsid w:val="008D76D9"/>
    <w:rsid w:val="008E0151"/>
    <w:rsid w:val="008E4A29"/>
    <w:rsid w:val="008E6D53"/>
    <w:rsid w:val="008E725C"/>
    <w:rsid w:val="008F0502"/>
    <w:rsid w:val="008F1A22"/>
    <w:rsid w:val="008F2984"/>
    <w:rsid w:val="008F4202"/>
    <w:rsid w:val="008F617F"/>
    <w:rsid w:val="008F759F"/>
    <w:rsid w:val="0090058A"/>
    <w:rsid w:val="009008DC"/>
    <w:rsid w:val="00901CA4"/>
    <w:rsid w:val="0090388B"/>
    <w:rsid w:val="00904E7D"/>
    <w:rsid w:val="009059B9"/>
    <w:rsid w:val="00905B22"/>
    <w:rsid w:val="00910B00"/>
    <w:rsid w:val="0091313F"/>
    <w:rsid w:val="0091375C"/>
    <w:rsid w:val="009147A0"/>
    <w:rsid w:val="009157C5"/>
    <w:rsid w:val="00916AA7"/>
    <w:rsid w:val="0091711A"/>
    <w:rsid w:val="009173B6"/>
    <w:rsid w:val="00917596"/>
    <w:rsid w:val="00917F77"/>
    <w:rsid w:val="0092292E"/>
    <w:rsid w:val="009250ED"/>
    <w:rsid w:val="009259C2"/>
    <w:rsid w:val="00931483"/>
    <w:rsid w:val="00931928"/>
    <w:rsid w:val="0093204A"/>
    <w:rsid w:val="00932463"/>
    <w:rsid w:val="00932E4E"/>
    <w:rsid w:val="00935598"/>
    <w:rsid w:val="0094101E"/>
    <w:rsid w:val="009411C9"/>
    <w:rsid w:val="0094393D"/>
    <w:rsid w:val="00944BAB"/>
    <w:rsid w:val="00944C5E"/>
    <w:rsid w:val="00947935"/>
    <w:rsid w:val="00953DBF"/>
    <w:rsid w:val="009555B9"/>
    <w:rsid w:val="00955C7D"/>
    <w:rsid w:val="009569D8"/>
    <w:rsid w:val="00961AFD"/>
    <w:rsid w:val="00962492"/>
    <w:rsid w:val="009625E7"/>
    <w:rsid w:val="00964824"/>
    <w:rsid w:val="00964B48"/>
    <w:rsid w:val="009766F4"/>
    <w:rsid w:val="00976BF5"/>
    <w:rsid w:val="00981FE2"/>
    <w:rsid w:val="00982052"/>
    <w:rsid w:val="00982410"/>
    <w:rsid w:val="00983876"/>
    <w:rsid w:val="00990A14"/>
    <w:rsid w:val="00990F5C"/>
    <w:rsid w:val="00995D54"/>
    <w:rsid w:val="009A1F94"/>
    <w:rsid w:val="009A2FC5"/>
    <w:rsid w:val="009A3067"/>
    <w:rsid w:val="009A5344"/>
    <w:rsid w:val="009A7D6B"/>
    <w:rsid w:val="009B11C3"/>
    <w:rsid w:val="009B225D"/>
    <w:rsid w:val="009B4676"/>
    <w:rsid w:val="009B69E2"/>
    <w:rsid w:val="009B76DA"/>
    <w:rsid w:val="009C40AE"/>
    <w:rsid w:val="009C51CB"/>
    <w:rsid w:val="009D253E"/>
    <w:rsid w:val="009D4F5D"/>
    <w:rsid w:val="009D58E7"/>
    <w:rsid w:val="009E0F3C"/>
    <w:rsid w:val="009E2375"/>
    <w:rsid w:val="009E2852"/>
    <w:rsid w:val="009E647C"/>
    <w:rsid w:val="009E69BF"/>
    <w:rsid w:val="009E6C29"/>
    <w:rsid w:val="009E715C"/>
    <w:rsid w:val="009E756D"/>
    <w:rsid w:val="009E7C89"/>
    <w:rsid w:val="009F33C2"/>
    <w:rsid w:val="009F3C60"/>
    <w:rsid w:val="009F7DFD"/>
    <w:rsid w:val="00A01047"/>
    <w:rsid w:val="00A01739"/>
    <w:rsid w:val="00A01BC3"/>
    <w:rsid w:val="00A020D5"/>
    <w:rsid w:val="00A03235"/>
    <w:rsid w:val="00A064A6"/>
    <w:rsid w:val="00A07938"/>
    <w:rsid w:val="00A1600A"/>
    <w:rsid w:val="00A219A4"/>
    <w:rsid w:val="00A221A2"/>
    <w:rsid w:val="00A23E2C"/>
    <w:rsid w:val="00A2553C"/>
    <w:rsid w:val="00A25844"/>
    <w:rsid w:val="00A25BEF"/>
    <w:rsid w:val="00A26E0C"/>
    <w:rsid w:val="00A270F8"/>
    <w:rsid w:val="00A311C2"/>
    <w:rsid w:val="00A32860"/>
    <w:rsid w:val="00A343A5"/>
    <w:rsid w:val="00A3588D"/>
    <w:rsid w:val="00A3715B"/>
    <w:rsid w:val="00A40168"/>
    <w:rsid w:val="00A40FBE"/>
    <w:rsid w:val="00A41691"/>
    <w:rsid w:val="00A42BD8"/>
    <w:rsid w:val="00A43210"/>
    <w:rsid w:val="00A440ED"/>
    <w:rsid w:val="00A44C34"/>
    <w:rsid w:val="00A462D3"/>
    <w:rsid w:val="00A469D3"/>
    <w:rsid w:val="00A5291F"/>
    <w:rsid w:val="00A52D41"/>
    <w:rsid w:val="00A5369B"/>
    <w:rsid w:val="00A54FBA"/>
    <w:rsid w:val="00A60379"/>
    <w:rsid w:val="00A606CF"/>
    <w:rsid w:val="00A63B10"/>
    <w:rsid w:val="00A63D17"/>
    <w:rsid w:val="00A66515"/>
    <w:rsid w:val="00A66A4E"/>
    <w:rsid w:val="00A74AFC"/>
    <w:rsid w:val="00A75305"/>
    <w:rsid w:val="00A764C8"/>
    <w:rsid w:val="00A81E86"/>
    <w:rsid w:val="00A83098"/>
    <w:rsid w:val="00A84F11"/>
    <w:rsid w:val="00A8684E"/>
    <w:rsid w:val="00A86F47"/>
    <w:rsid w:val="00A876E9"/>
    <w:rsid w:val="00A900BC"/>
    <w:rsid w:val="00A92089"/>
    <w:rsid w:val="00A955DD"/>
    <w:rsid w:val="00A957AE"/>
    <w:rsid w:val="00A96CD2"/>
    <w:rsid w:val="00A9714B"/>
    <w:rsid w:val="00AA1231"/>
    <w:rsid w:val="00AA1795"/>
    <w:rsid w:val="00AA420C"/>
    <w:rsid w:val="00AA795E"/>
    <w:rsid w:val="00AB0797"/>
    <w:rsid w:val="00AB0852"/>
    <w:rsid w:val="00AB1A0B"/>
    <w:rsid w:val="00AB1C78"/>
    <w:rsid w:val="00AB496C"/>
    <w:rsid w:val="00AB513A"/>
    <w:rsid w:val="00AB6B37"/>
    <w:rsid w:val="00AB75BA"/>
    <w:rsid w:val="00AB78FB"/>
    <w:rsid w:val="00AB7A84"/>
    <w:rsid w:val="00AB7AB9"/>
    <w:rsid w:val="00AB7DAD"/>
    <w:rsid w:val="00AC376E"/>
    <w:rsid w:val="00AC46BE"/>
    <w:rsid w:val="00AC603E"/>
    <w:rsid w:val="00AD2206"/>
    <w:rsid w:val="00AD24F3"/>
    <w:rsid w:val="00AD305C"/>
    <w:rsid w:val="00AD4F47"/>
    <w:rsid w:val="00AE1EAE"/>
    <w:rsid w:val="00AE3DBB"/>
    <w:rsid w:val="00AE4DF5"/>
    <w:rsid w:val="00AE6DCE"/>
    <w:rsid w:val="00AE7179"/>
    <w:rsid w:val="00AF0545"/>
    <w:rsid w:val="00AF1644"/>
    <w:rsid w:val="00AF3B67"/>
    <w:rsid w:val="00AF3D0D"/>
    <w:rsid w:val="00AF6A8E"/>
    <w:rsid w:val="00B000BE"/>
    <w:rsid w:val="00B003F4"/>
    <w:rsid w:val="00B01117"/>
    <w:rsid w:val="00B01CB5"/>
    <w:rsid w:val="00B023D9"/>
    <w:rsid w:val="00B02C9E"/>
    <w:rsid w:val="00B04DDB"/>
    <w:rsid w:val="00B111F2"/>
    <w:rsid w:val="00B11994"/>
    <w:rsid w:val="00B11C13"/>
    <w:rsid w:val="00B11F80"/>
    <w:rsid w:val="00B176FD"/>
    <w:rsid w:val="00B17E37"/>
    <w:rsid w:val="00B21E34"/>
    <w:rsid w:val="00B26D2A"/>
    <w:rsid w:val="00B30D1F"/>
    <w:rsid w:val="00B331F4"/>
    <w:rsid w:val="00B33BD4"/>
    <w:rsid w:val="00B344C9"/>
    <w:rsid w:val="00B34ABA"/>
    <w:rsid w:val="00B401EE"/>
    <w:rsid w:val="00B420D1"/>
    <w:rsid w:val="00B42423"/>
    <w:rsid w:val="00B4270F"/>
    <w:rsid w:val="00B45629"/>
    <w:rsid w:val="00B45B86"/>
    <w:rsid w:val="00B465C7"/>
    <w:rsid w:val="00B5121E"/>
    <w:rsid w:val="00B518EB"/>
    <w:rsid w:val="00B57DCF"/>
    <w:rsid w:val="00B601FD"/>
    <w:rsid w:val="00B6037C"/>
    <w:rsid w:val="00B63B40"/>
    <w:rsid w:val="00B64E32"/>
    <w:rsid w:val="00B66990"/>
    <w:rsid w:val="00B72C2C"/>
    <w:rsid w:val="00B73D4C"/>
    <w:rsid w:val="00B74083"/>
    <w:rsid w:val="00B7476F"/>
    <w:rsid w:val="00B76E12"/>
    <w:rsid w:val="00B83B64"/>
    <w:rsid w:val="00B86797"/>
    <w:rsid w:val="00B86A0D"/>
    <w:rsid w:val="00B86E7E"/>
    <w:rsid w:val="00B9069A"/>
    <w:rsid w:val="00B90E1D"/>
    <w:rsid w:val="00B949A7"/>
    <w:rsid w:val="00B95D32"/>
    <w:rsid w:val="00B95E69"/>
    <w:rsid w:val="00B973C9"/>
    <w:rsid w:val="00BA0343"/>
    <w:rsid w:val="00BA08F3"/>
    <w:rsid w:val="00BA36B1"/>
    <w:rsid w:val="00BA79D9"/>
    <w:rsid w:val="00BB000E"/>
    <w:rsid w:val="00BB2F22"/>
    <w:rsid w:val="00BB4F8E"/>
    <w:rsid w:val="00BB5573"/>
    <w:rsid w:val="00BB5649"/>
    <w:rsid w:val="00BB5A9C"/>
    <w:rsid w:val="00BB5F5D"/>
    <w:rsid w:val="00BB7B44"/>
    <w:rsid w:val="00BC0DED"/>
    <w:rsid w:val="00BC2562"/>
    <w:rsid w:val="00BC28F2"/>
    <w:rsid w:val="00BC3468"/>
    <w:rsid w:val="00BD7245"/>
    <w:rsid w:val="00BE18A5"/>
    <w:rsid w:val="00BE2233"/>
    <w:rsid w:val="00BE33C8"/>
    <w:rsid w:val="00BE3553"/>
    <w:rsid w:val="00BE442A"/>
    <w:rsid w:val="00BE6894"/>
    <w:rsid w:val="00BF15B4"/>
    <w:rsid w:val="00BF1CE7"/>
    <w:rsid w:val="00BF236F"/>
    <w:rsid w:val="00BF36DF"/>
    <w:rsid w:val="00BF370C"/>
    <w:rsid w:val="00BF39D4"/>
    <w:rsid w:val="00BF3F82"/>
    <w:rsid w:val="00BF7326"/>
    <w:rsid w:val="00BF783C"/>
    <w:rsid w:val="00BF7A6F"/>
    <w:rsid w:val="00C005A4"/>
    <w:rsid w:val="00C00AB3"/>
    <w:rsid w:val="00C03960"/>
    <w:rsid w:val="00C04F64"/>
    <w:rsid w:val="00C05723"/>
    <w:rsid w:val="00C1147B"/>
    <w:rsid w:val="00C138B9"/>
    <w:rsid w:val="00C140A7"/>
    <w:rsid w:val="00C14871"/>
    <w:rsid w:val="00C228A2"/>
    <w:rsid w:val="00C247F2"/>
    <w:rsid w:val="00C2798C"/>
    <w:rsid w:val="00C30971"/>
    <w:rsid w:val="00C3346E"/>
    <w:rsid w:val="00C342C3"/>
    <w:rsid w:val="00C40104"/>
    <w:rsid w:val="00C4142C"/>
    <w:rsid w:val="00C43143"/>
    <w:rsid w:val="00C44B13"/>
    <w:rsid w:val="00C44D41"/>
    <w:rsid w:val="00C4543E"/>
    <w:rsid w:val="00C45A45"/>
    <w:rsid w:val="00C45D90"/>
    <w:rsid w:val="00C47A9D"/>
    <w:rsid w:val="00C47B62"/>
    <w:rsid w:val="00C51094"/>
    <w:rsid w:val="00C51836"/>
    <w:rsid w:val="00C52122"/>
    <w:rsid w:val="00C5319E"/>
    <w:rsid w:val="00C536C6"/>
    <w:rsid w:val="00C5662D"/>
    <w:rsid w:val="00C6092C"/>
    <w:rsid w:val="00C62485"/>
    <w:rsid w:val="00C6450B"/>
    <w:rsid w:val="00C65C5B"/>
    <w:rsid w:val="00C66AD3"/>
    <w:rsid w:val="00C66C96"/>
    <w:rsid w:val="00C71DCD"/>
    <w:rsid w:val="00C72314"/>
    <w:rsid w:val="00C73658"/>
    <w:rsid w:val="00C7488A"/>
    <w:rsid w:val="00C749D7"/>
    <w:rsid w:val="00C75096"/>
    <w:rsid w:val="00C76627"/>
    <w:rsid w:val="00C8025D"/>
    <w:rsid w:val="00C81C15"/>
    <w:rsid w:val="00C81CE4"/>
    <w:rsid w:val="00C83353"/>
    <w:rsid w:val="00C8376E"/>
    <w:rsid w:val="00C8799B"/>
    <w:rsid w:val="00C90FA2"/>
    <w:rsid w:val="00C91511"/>
    <w:rsid w:val="00C915CC"/>
    <w:rsid w:val="00C91C04"/>
    <w:rsid w:val="00C93675"/>
    <w:rsid w:val="00C940DC"/>
    <w:rsid w:val="00C94B60"/>
    <w:rsid w:val="00C95148"/>
    <w:rsid w:val="00C971DE"/>
    <w:rsid w:val="00CA1FFC"/>
    <w:rsid w:val="00CA3974"/>
    <w:rsid w:val="00CA6471"/>
    <w:rsid w:val="00CA73BC"/>
    <w:rsid w:val="00CA7F45"/>
    <w:rsid w:val="00CB0053"/>
    <w:rsid w:val="00CB1F26"/>
    <w:rsid w:val="00CB3552"/>
    <w:rsid w:val="00CB3D7F"/>
    <w:rsid w:val="00CB4251"/>
    <w:rsid w:val="00CB4AFD"/>
    <w:rsid w:val="00CB5665"/>
    <w:rsid w:val="00CB580A"/>
    <w:rsid w:val="00CB77C1"/>
    <w:rsid w:val="00CC2B56"/>
    <w:rsid w:val="00CC5BB3"/>
    <w:rsid w:val="00CC6A42"/>
    <w:rsid w:val="00CD0D49"/>
    <w:rsid w:val="00CD148B"/>
    <w:rsid w:val="00CD3F07"/>
    <w:rsid w:val="00CD7460"/>
    <w:rsid w:val="00CD7630"/>
    <w:rsid w:val="00CE2DD5"/>
    <w:rsid w:val="00CE2ED9"/>
    <w:rsid w:val="00CE347E"/>
    <w:rsid w:val="00CE49C9"/>
    <w:rsid w:val="00CE55BF"/>
    <w:rsid w:val="00CE614C"/>
    <w:rsid w:val="00CE6D09"/>
    <w:rsid w:val="00CE6D6E"/>
    <w:rsid w:val="00CF109E"/>
    <w:rsid w:val="00CF225C"/>
    <w:rsid w:val="00CF3237"/>
    <w:rsid w:val="00CF6E72"/>
    <w:rsid w:val="00CF773F"/>
    <w:rsid w:val="00D04B5A"/>
    <w:rsid w:val="00D05BD4"/>
    <w:rsid w:val="00D13A18"/>
    <w:rsid w:val="00D13BC2"/>
    <w:rsid w:val="00D14842"/>
    <w:rsid w:val="00D154AE"/>
    <w:rsid w:val="00D15DCA"/>
    <w:rsid w:val="00D17594"/>
    <w:rsid w:val="00D17BAD"/>
    <w:rsid w:val="00D20127"/>
    <w:rsid w:val="00D206F1"/>
    <w:rsid w:val="00D3011C"/>
    <w:rsid w:val="00D3206B"/>
    <w:rsid w:val="00D32D01"/>
    <w:rsid w:val="00D364A4"/>
    <w:rsid w:val="00D368D2"/>
    <w:rsid w:val="00D36A2A"/>
    <w:rsid w:val="00D426AD"/>
    <w:rsid w:val="00D4282D"/>
    <w:rsid w:val="00D42FF0"/>
    <w:rsid w:val="00D44594"/>
    <w:rsid w:val="00D44DCC"/>
    <w:rsid w:val="00D46CC5"/>
    <w:rsid w:val="00D47A8E"/>
    <w:rsid w:val="00D541E7"/>
    <w:rsid w:val="00D56D95"/>
    <w:rsid w:val="00D65137"/>
    <w:rsid w:val="00D67E0D"/>
    <w:rsid w:val="00D71B98"/>
    <w:rsid w:val="00D72943"/>
    <w:rsid w:val="00D73119"/>
    <w:rsid w:val="00D818C7"/>
    <w:rsid w:val="00D844C7"/>
    <w:rsid w:val="00D854D7"/>
    <w:rsid w:val="00D8659F"/>
    <w:rsid w:val="00D86843"/>
    <w:rsid w:val="00D86F2C"/>
    <w:rsid w:val="00D90642"/>
    <w:rsid w:val="00D9439C"/>
    <w:rsid w:val="00D95EA8"/>
    <w:rsid w:val="00DA10C5"/>
    <w:rsid w:val="00DA135C"/>
    <w:rsid w:val="00DA1B60"/>
    <w:rsid w:val="00DA4CB8"/>
    <w:rsid w:val="00DA4E74"/>
    <w:rsid w:val="00DA64E8"/>
    <w:rsid w:val="00DA79CE"/>
    <w:rsid w:val="00DB0CFD"/>
    <w:rsid w:val="00DB18BD"/>
    <w:rsid w:val="00DB2324"/>
    <w:rsid w:val="00DB28A7"/>
    <w:rsid w:val="00DC02C5"/>
    <w:rsid w:val="00DC03BD"/>
    <w:rsid w:val="00DC0518"/>
    <w:rsid w:val="00DC1F96"/>
    <w:rsid w:val="00DC2044"/>
    <w:rsid w:val="00DC37FD"/>
    <w:rsid w:val="00DC57DB"/>
    <w:rsid w:val="00DC6D2A"/>
    <w:rsid w:val="00DC7E24"/>
    <w:rsid w:val="00DD04BC"/>
    <w:rsid w:val="00DD2ADB"/>
    <w:rsid w:val="00DD2F5B"/>
    <w:rsid w:val="00DD4599"/>
    <w:rsid w:val="00DD4C64"/>
    <w:rsid w:val="00DE222B"/>
    <w:rsid w:val="00DE6AE7"/>
    <w:rsid w:val="00DF0C01"/>
    <w:rsid w:val="00DF1BC4"/>
    <w:rsid w:val="00DF28E4"/>
    <w:rsid w:val="00DF3111"/>
    <w:rsid w:val="00DF3B7A"/>
    <w:rsid w:val="00DF4330"/>
    <w:rsid w:val="00DF4F75"/>
    <w:rsid w:val="00DF7006"/>
    <w:rsid w:val="00E028F2"/>
    <w:rsid w:val="00E03DB4"/>
    <w:rsid w:val="00E05FAD"/>
    <w:rsid w:val="00E07F37"/>
    <w:rsid w:val="00E141D5"/>
    <w:rsid w:val="00E15AD4"/>
    <w:rsid w:val="00E16443"/>
    <w:rsid w:val="00E20137"/>
    <w:rsid w:val="00E202FA"/>
    <w:rsid w:val="00E218CA"/>
    <w:rsid w:val="00E22D27"/>
    <w:rsid w:val="00E24386"/>
    <w:rsid w:val="00E2458E"/>
    <w:rsid w:val="00E253D5"/>
    <w:rsid w:val="00E25645"/>
    <w:rsid w:val="00E27D39"/>
    <w:rsid w:val="00E319DB"/>
    <w:rsid w:val="00E4054A"/>
    <w:rsid w:val="00E4096D"/>
    <w:rsid w:val="00E41FF2"/>
    <w:rsid w:val="00E42570"/>
    <w:rsid w:val="00E4482D"/>
    <w:rsid w:val="00E44DB9"/>
    <w:rsid w:val="00E45A79"/>
    <w:rsid w:val="00E50C9B"/>
    <w:rsid w:val="00E523EB"/>
    <w:rsid w:val="00E53576"/>
    <w:rsid w:val="00E551A6"/>
    <w:rsid w:val="00E55240"/>
    <w:rsid w:val="00E57389"/>
    <w:rsid w:val="00E57A14"/>
    <w:rsid w:val="00E6279A"/>
    <w:rsid w:val="00E6337E"/>
    <w:rsid w:val="00E64671"/>
    <w:rsid w:val="00E655FB"/>
    <w:rsid w:val="00E65AAC"/>
    <w:rsid w:val="00E67090"/>
    <w:rsid w:val="00E67AF9"/>
    <w:rsid w:val="00E71EDC"/>
    <w:rsid w:val="00E7491D"/>
    <w:rsid w:val="00E77AFF"/>
    <w:rsid w:val="00E77EEF"/>
    <w:rsid w:val="00E81DAA"/>
    <w:rsid w:val="00E820CD"/>
    <w:rsid w:val="00E82E66"/>
    <w:rsid w:val="00E85F06"/>
    <w:rsid w:val="00E877DB"/>
    <w:rsid w:val="00E87A1B"/>
    <w:rsid w:val="00E90D83"/>
    <w:rsid w:val="00E97DA2"/>
    <w:rsid w:val="00EA2F43"/>
    <w:rsid w:val="00EA4469"/>
    <w:rsid w:val="00EA4D64"/>
    <w:rsid w:val="00EB0B41"/>
    <w:rsid w:val="00EB175C"/>
    <w:rsid w:val="00EB54C7"/>
    <w:rsid w:val="00EB7B14"/>
    <w:rsid w:val="00EC1639"/>
    <w:rsid w:val="00EC169D"/>
    <w:rsid w:val="00EC2E82"/>
    <w:rsid w:val="00EC4A25"/>
    <w:rsid w:val="00EC4D2D"/>
    <w:rsid w:val="00EC55BE"/>
    <w:rsid w:val="00EC5BFC"/>
    <w:rsid w:val="00EC6573"/>
    <w:rsid w:val="00EC7003"/>
    <w:rsid w:val="00EC7EEE"/>
    <w:rsid w:val="00ED2C57"/>
    <w:rsid w:val="00EE11F8"/>
    <w:rsid w:val="00EE199A"/>
    <w:rsid w:val="00EE3231"/>
    <w:rsid w:val="00EE3C1D"/>
    <w:rsid w:val="00EE4C8C"/>
    <w:rsid w:val="00EE5049"/>
    <w:rsid w:val="00EE6039"/>
    <w:rsid w:val="00EE674F"/>
    <w:rsid w:val="00EE7B33"/>
    <w:rsid w:val="00EF009B"/>
    <w:rsid w:val="00EF131E"/>
    <w:rsid w:val="00EF14AC"/>
    <w:rsid w:val="00EF2082"/>
    <w:rsid w:val="00EF4260"/>
    <w:rsid w:val="00EF5EAF"/>
    <w:rsid w:val="00EF6285"/>
    <w:rsid w:val="00EF799C"/>
    <w:rsid w:val="00F00CA5"/>
    <w:rsid w:val="00F02821"/>
    <w:rsid w:val="00F02937"/>
    <w:rsid w:val="00F04524"/>
    <w:rsid w:val="00F0490D"/>
    <w:rsid w:val="00F07599"/>
    <w:rsid w:val="00F1029B"/>
    <w:rsid w:val="00F12333"/>
    <w:rsid w:val="00F144D0"/>
    <w:rsid w:val="00F14500"/>
    <w:rsid w:val="00F1462D"/>
    <w:rsid w:val="00F14F2B"/>
    <w:rsid w:val="00F14FDC"/>
    <w:rsid w:val="00F16C3C"/>
    <w:rsid w:val="00F204A1"/>
    <w:rsid w:val="00F220AC"/>
    <w:rsid w:val="00F2315C"/>
    <w:rsid w:val="00F23A0A"/>
    <w:rsid w:val="00F318F6"/>
    <w:rsid w:val="00F326A0"/>
    <w:rsid w:val="00F32A51"/>
    <w:rsid w:val="00F32FC1"/>
    <w:rsid w:val="00F33CB6"/>
    <w:rsid w:val="00F343DA"/>
    <w:rsid w:val="00F43593"/>
    <w:rsid w:val="00F44272"/>
    <w:rsid w:val="00F460AA"/>
    <w:rsid w:val="00F463C2"/>
    <w:rsid w:val="00F508D2"/>
    <w:rsid w:val="00F51DC4"/>
    <w:rsid w:val="00F52994"/>
    <w:rsid w:val="00F553C3"/>
    <w:rsid w:val="00F567E2"/>
    <w:rsid w:val="00F57484"/>
    <w:rsid w:val="00F6063A"/>
    <w:rsid w:val="00F60658"/>
    <w:rsid w:val="00F60738"/>
    <w:rsid w:val="00F61242"/>
    <w:rsid w:val="00F613B7"/>
    <w:rsid w:val="00F6274E"/>
    <w:rsid w:val="00F637ED"/>
    <w:rsid w:val="00F70118"/>
    <w:rsid w:val="00F712A1"/>
    <w:rsid w:val="00F712BC"/>
    <w:rsid w:val="00F770B2"/>
    <w:rsid w:val="00F8182F"/>
    <w:rsid w:val="00F818E6"/>
    <w:rsid w:val="00F81C42"/>
    <w:rsid w:val="00F82BA2"/>
    <w:rsid w:val="00F85145"/>
    <w:rsid w:val="00F85583"/>
    <w:rsid w:val="00F87DC6"/>
    <w:rsid w:val="00F9116C"/>
    <w:rsid w:val="00F92064"/>
    <w:rsid w:val="00F9218C"/>
    <w:rsid w:val="00F93A13"/>
    <w:rsid w:val="00F95911"/>
    <w:rsid w:val="00F974C0"/>
    <w:rsid w:val="00FA03B3"/>
    <w:rsid w:val="00FA05A5"/>
    <w:rsid w:val="00FA3378"/>
    <w:rsid w:val="00FA3EDA"/>
    <w:rsid w:val="00FA4B25"/>
    <w:rsid w:val="00FB04D3"/>
    <w:rsid w:val="00FB0524"/>
    <w:rsid w:val="00FB67DF"/>
    <w:rsid w:val="00FC00C3"/>
    <w:rsid w:val="00FC28A2"/>
    <w:rsid w:val="00FC3105"/>
    <w:rsid w:val="00FC50A5"/>
    <w:rsid w:val="00FC52A6"/>
    <w:rsid w:val="00FC58CE"/>
    <w:rsid w:val="00FC6324"/>
    <w:rsid w:val="00FC7F31"/>
    <w:rsid w:val="00FD044A"/>
    <w:rsid w:val="00FD1B1B"/>
    <w:rsid w:val="00FD2F67"/>
    <w:rsid w:val="00FD327B"/>
    <w:rsid w:val="00FD508A"/>
    <w:rsid w:val="00FD5342"/>
    <w:rsid w:val="00FD6F13"/>
    <w:rsid w:val="00FD72E8"/>
    <w:rsid w:val="00FE1900"/>
    <w:rsid w:val="00FE2299"/>
    <w:rsid w:val="00FE3270"/>
    <w:rsid w:val="00FE5257"/>
    <w:rsid w:val="00FE6AA9"/>
    <w:rsid w:val="00FE7ACD"/>
    <w:rsid w:val="00FE7DA9"/>
    <w:rsid w:val="00FF01B2"/>
    <w:rsid w:val="00FF4446"/>
    <w:rsid w:val="00FF6B47"/>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A3D9F5"/>
  <w15:docId w15:val="{76A26A3D-FB71-4EC0-8E21-D003BCF4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5F"/>
    <w:pPr>
      <w:tabs>
        <w:tab w:val="left" w:pos="432"/>
      </w:tabs>
      <w:spacing w:after="0" w:line="480" w:lineRule="auto"/>
      <w:ind w:firstLine="432"/>
      <w:jc w:val="both"/>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spacing w:after="120" w:line="240" w:lineRule="auto"/>
      <w:ind w:left="432" w:hanging="432"/>
      <w:outlineLvl w:val="2"/>
    </w:pPr>
    <w:rPr>
      <w:b/>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semiHidden/>
    <w:rsid w:val="001D735F"/>
    <w:pPr>
      <w:tabs>
        <w:tab w:val="clear" w:pos="432"/>
        <w:tab w:val="left" w:pos="576"/>
      </w:tabs>
      <w:spacing w:line="240" w:lineRule="auto"/>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1D735F"/>
    <w:rPr>
      <w:rFonts w:ascii="Arial" w:eastAsia="Times New Roman" w:hAnsi="Arial" w:cs="Times New Roman"/>
      <w:b/>
      <w:bCs/>
      <w:sz w:val="20"/>
      <w:szCs w:val="20"/>
    </w:rPr>
  </w:style>
  <w:style w:type="character" w:styleId="CommentReference">
    <w:name w:val="annotation reference"/>
    <w:basedOn w:val="DefaultParagraphFont"/>
    <w:uiPriority w:val="99"/>
    <w:semiHidden/>
    <w:unhideWhenUsed/>
    <w:rsid w:val="001D735F"/>
    <w:rPr>
      <w:sz w:val="16"/>
      <w:szCs w:val="16"/>
    </w:rPr>
  </w:style>
  <w:style w:type="paragraph" w:styleId="CommentText">
    <w:name w:val="annotation text"/>
    <w:basedOn w:val="Normal"/>
    <w:link w:val="CommentTextChar"/>
    <w:uiPriority w:val="99"/>
    <w:unhideWhenUsed/>
    <w:rsid w:val="001D735F"/>
    <w:pPr>
      <w:spacing w:line="240" w:lineRule="auto"/>
    </w:pPr>
    <w:rPr>
      <w:sz w:val="20"/>
    </w:rPr>
  </w:style>
  <w:style w:type="character" w:customStyle="1" w:styleId="CommentTextChar">
    <w:name w:val="Comment Text Char"/>
    <w:basedOn w:val="DefaultParagraphFont"/>
    <w:link w:val="CommentText"/>
    <w:uiPriority w:val="99"/>
    <w:rsid w:val="001D735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35F"/>
    <w:rPr>
      <w:b/>
      <w:bCs/>
    </w:rPr>
  </w:style>
  <w:style w:type="character" w:customStyle="1" w:styleId="CommentSubjectChar">
    <w:name w:val="Comment Subject Char"/>
    <w:basedOn w:val="CommentTextChar"/>
    <w:link w:val="CommentSubject"/>
    <w:uiPriority w:val="99"/>
    <w:semiHidden/>
    <w:rsid w:val="001D735F"/>
    <w:rPr>
      <w:rFonts w:eastAsia="Times New Roman" w:cs="Times New Roman"/>
      <w:b/>
      <w:bCs/>
      <w:sz w:val="20"/>
      <w:szCs w:val="20"/>
    </w:rPr>
  </w:style>
  <w:style w:type="paragraph" w:customStyle="1" w:styleId="Default">
    <w:name w:val="Default"/>
    <w:rsid w:val="0039220B"/>
    <w:pPr>
      <w:autoSpaceDE w:val="0"/>
      <w:autoSpaceDN w:val="0"/>
      <w:adjustRightInd w:val="0"/>
      <w:spacing w:after="0"/>
    </w:pPr>
    <w:rPr>
      <w:rFonts w:ascii="Arial" w:hAnsi="Arial" w:cs="Arial"/>
      <w:color w:val="000000"/>
    </w:rPr>
  </w:style>
  <w:style w:type="paragraph" w:styleId="ListParagraph">
    <w:name w:val="List Paragraph"/>
    <w:basedOn w:val="Normal"/>
    <w:uiPriority w:val="34"/>
    <w:qFormat/>
    <w:rsid w:val="00795D31"/>
    <w:pPr>
      <w:tabs>
        <w:tab w:val="clear" w:pos="432"/>
      </w:tabs>
      <w:ind w:left="720"/>
      <w:contextualSpacing/>
      <w:jc w:val="left"/>
    </w:pPr>
  </w:style>
  <w:style w:type="paragraph" w:customStyle="1" w:styleId="A5-2ndLeader">
    <w:name w:val="A5-2nd Leader"/>
    <w:rsid w:val="00EE6039"/>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476B21"/>
    <w:pPr>
      <w:tabs>
        <w:tab w:val="left" w:pos="720"/>
      </w:tabs>
      <w:spacing w:after="0" w:line="240" w:lineRule="atLeast"/>
      <w:ind w:left="720" w:hanging="720"/>
      <w:jc w:val="both"/>
    </w:pPr>
    <w:rPr>
      <w:rFonts w:ascii="Arial" w:eastAsia="Times New Roman" w:hAnsi="Arial" w:cs="Times New Roman"/>
      <w:sz w:val="18"/>
      <w:szCs w:val="20"/>
    </w:rPr>
  </w:style>
  <w:style w:type="paragraph" w:styleId="Revision">
    <w:name w:val="Revision"/>
    <w:hidden/>
    <w:uiPriority w:val="99"/>
    <w:semiHidden/>
    <w:rsid w:val="00B34ABA"/>
    <w:pPr>
      <w:spacing w:after="0"/>
    </w:pPr>
    <w:rPr>
      <w:rFonts w:eastAsia="Times New Roman" w:cs="Times New Roman"/>
      <w:szCs w:val="20"/>
    </w:rPr>
  </w:style>
  <w:style w:type="paragraph" w:styleId="NormalWeb">
    <w:name w:val="Normal (Web)"/>
    <w:basedOn w:val="Normal"/>
    <w:uiPriority w:val="99"/>
    <w:rsid w:val="001D268E"/>
    <w:pPr>
      <w:tabs>
        <w:tab w:val="clear" w:pos="432"/>
      </w:tabs>
      <w:spacing w:before="100" w:beforeAutospacing="1" w:after="100" w:afterAutospacing="1" w:line="240" w:lineRule="auto"/>
      <w:ind w:firstLine="0"/>
      <w:jc w:val="left"/>
    </w:pPr>
    <w:rPr>
      <w:szCs w:val="24"/>
    </w:rPr>
  </w:style>
  <w:style w:type="paragraph" w:customStyle="1" w:styleId="QUESTIONTEXT">
    <w:name w:val="!QUESTION TEXT"/>
    <w:basedOn w:val="Normal"/>
    <w:link w:val="QUESTIONTEXTChar"/>
    <w:qFormat/>
    <w:rsid w:val="001D268E"/>
    <w:pPr>
      <w:tabs>
        <w:tab w:val="clear" w:pos="432"/>
        <w:tab w:val="left" w:pos="720"/>
      </w:tabs>
      <w:spacing w:before="120" w:after="120" w:line="240" w:lineRule="auto"/>
      <w:ind w:left="720" w:hanging="720"/>
      <w:jc w:val="left"/>
    </w:pPr>
    <w:rPr>
      <w:rFonts w:ascii="Arial" w:hAnsi="Arial" w:cs="Arial"/>
      <w:b/>
      <w:noProof/>
      <w:sz w:val="20"/>
    </w:rPr>
  </w:style>
  <w:style w:type="character" w:customStyle="1" w:styleId="QUESTIONTEXTChar">
    <w:name w:val="!QUESTION TEXT Char"/>
    <w:basedOn w:val="DefaultParagraphFont"/>
    <w:link w:val="QUESTIONTEXT"/>
    <w:rsid w:val="001D268E"/>
    <w:rPr>
      <w:rFonts w:ascii="Arial" w:eastAsia="Times New Roman" w:hAnsi="Arial" w:cs="Arial"/>
      <w:b/>
      <w:noProof/>
      <w:sz w:val="20"/>
      <w:szCs w:val="20"/>
    </w:rPr>
  </w:style>
  <w:style w:type="paragraph" w:customStyle="1" w:styleId="RESPONSE">
    <w:name w:val="RESPONSE"/>
    <w:basedOn w:val="Normal"/>
    <w:link w:val="RESPONSEChar"/>
    <w:qFormat/>
    <w:rsid w:val="001D268E"/>
    <w:pPr>
      <w:tabs>
        <w:tab w:val="clear" w:pos="432"/>
        <w:tab w:val="left" w:pos="1080"/>
        <w:tab w:val="left" w:leader="dot" w:pos="8100"/>
        <w:tab w:val="left" w:pos="855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1D268E"/>
    <w:rPr>
      <w:rFonts w:ascii="Arial" w:eastAsia="Times New Roman" w:hAnsi="Arial" w:cs="Arial"/>
      <w:sz w:val="20"/>
      <w:szCs w:val="20"/>
    </w:rPr>
  </w:style>
  <w:style w:type="paragraph" w:customStyle="1" w:styleId="UNDERLINERESPONSE">
    <w:name w:val="UNDERLINE RESPONSE"/>
    <w:basedOn w:val="Normal"/>
    <w:qFormat/>
    <w:rsid w:val="001C448C"/>
    <w:pPr>
      <w:tabs>
        <w:tab w:val="clear" w:pos="432"/>
        <w:tab w:val="left" w:leader="underscore" w:pos="6480"/>
        <w:tab w:val="left" w:pos="8190"/>
      </w:tabs>
      <w:spacing w:before="120" w:line="240" w:lineRule="auto"/>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1C448C"/>
    <w:pPr>
      <w:tabs>
        <w:tab w:val="clear" w:pos="432"/>
      </w:tabs>
      <w:spacing w:line="240" w:lineRule="auto"/>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1C448C"/>
    <w:rPr>
      <w:rFonts w:ascii="Arial" w:eastAsia="Times New Roman" w:hAnsi="Arial" w:cs="Arial"/>
      <w:sz w:val="20"/>
      <w:szCs w:val="20"/>
    </w:rPr>
  </w:style>
  <w:style w:type="paragraph" w:customStyle="1" w:styleId="BulletLAST">
    <w:name w:val="Bullet (LAST)"/>
    <w:basedOn w:val="Bullet"/>
    <w:next w:val="Normal"/>
    <w:qFormat/>
    <w:rsid w:val="000A7199"/>
    <w:pPr>
      <w:numPr>
        <w:numId w:val="43"/>
      </w:numPr>
      <w:spacing w:after="240"/>
      <w:ind w:hanging="288"/>
      <w:jc w:val="left"/>
    </w:pPr>
  </w:style>
  <w:style w:type="table" w:customStyle="1" w:styleId="Table">
    <w:name w:val="Table"/>
    <w:basedOn w:val="TableNormal"/>
    <w:uiPriority w:val="99"/>
    <w:qFormat/>
    <w:locked/>
    <w:rsid w:val="000A7199"/>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PlainText">
    <w:name w:val="Plain Text"/>
    <w:basedOn w:val="Normal"/>
    <w:link w:val="PlainTextChar"/>
    <w:uiPriority w:val="99"/>
    <w:semiHidden/>
    <w:unhideWhenUsed/>
    <w:rsid w:val="00A43210"/>
    <w:pPr>
      <w:tabs>
        <w:tab w:val="clear" w:pos="432"/>
      </w:tabs>
      <w:spacing w:line="240" w:lineRule="auto"/>
      <w:ind w:firstLine="0"/>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43210"/>
    <w:rPr>
      <w:rFonts w:ascii="Calibri" w:eastAsiaTheme="minorHAnsi" w:hAnsi="Calibri" w:cs="Consolas"/>
      <w:sz w:val="22"/>
      <w:szCs w:val="21"/>
    </w:rPr>
  </w:style>
  <w:style w:type="paragraph" w:customStyle="1" w:styleId="IFTHEN">
    <w:name w:val="!IF THEN"/>
    <w:basedOn w:val="Normal"/>
    <w:qFormat/>
    <w:rsid w:val="000F5921"/>
    <w:pPr>
      <w:tabs>
        <w:tab w:val="clear" w:pos="432"/>
      </w:tabs>
      <w:autoSpaceDE w:val="0"/>
      <w:autoSpaceDN w:val="0"/>
      <w:adjustRightInd w:val="0"/>
      <w:spacing w:line="240" w:lineRule="auto"/>
      <w:ind w:firstLine="0"/>
      <w:jc w:val="left"/>
    </w:pPr>
    <w:rPr>
      <w:rFonts w:ascii="Arial" w:eastAsiaTheme="minorEastAsia" w:hAnsi="Arial" w:cs="Arial"/>
      <w:color w:val="000000"/>
      <w:sz w:val="18"/>
      <w:szCs w:val="18"/>
    </w:rPr>
  </w:style>
  <w:style w:type="paragraph" w:customStyle="1" w:styleId="SELECTONEMARKALL">
    <w:name w:val="SELECT ONE/MARK ALL"/>
    <w:basedOn w:val="RESPONSE"/>
    <w:link w:val="SELECTONEMARKALLChar"/>
    <w:qFormat/>
    <w:rsid w:val="007D50B6"/>
    <w:pPr>
      <w:tabs>
        <w:tab w:val="clear" w:pos="1080"/>
        <w:tab w:val="clear" w:pos="8100"/>
        <w:tab w:val="clear" w:pos="8550"/>
      </w:tabs>
      <w:ind w:left="720" w:right="2250" w:firstLine="0"/>
    </w:pPr>
    <w:rPr>
      <w:i/>
    </w:rPr>
  </w:style>
  <w:style w:type="character" w:customStyle="1" w:styleId="SELECTONEMARKALLChar">
    <w:name w:val="SELECT ONE/MARK ALL Char"/>
    <w:basedOn w:val="RESPONSEChar"/>
    <w:link w:val="SELECTONEMARKALL"/>
    <w:rsid w:val="007D50B6"/>
    <w:rPr>
      <w:rFonts w:ascii="Arial" w:eastAsia="Times New Roman" w:hAnsi="Arial" w:cs="Arial"/>
      <w:i/>
      <w:sz w:val="20"/>
      <w:szCs w:val="20"/>
    </w:rPr>
  </w:style>
  <w:style w:type="paragraph" w:customStyle="1" w:styleId="SOURCE">
    <w:name w:val="!SOURCE"/>
    <w:basedOn w:val="Default"/>
    <w:qFormat/>
    <w:rsid w:val="007D50B6"/>
    <w:pPr>
      <w:spacing w:before="360"/>
    </w:pPr>
    <w:rPr>
      <w:sz w:val="16"/>
      <w:szCs w:val="16"/>
    </w:rPr>
  </w:style>
  <w:style w:type="paragraph" w:customStyle="1" w:styleId="BoxResponse">
    <w:name w:val="Box Response"/>
    <w:basedOn w:val="Normal"/>
    <w:link w:val="BoxResponseChar"/>
    <w:qFormat/>
    <w:rsid w:val="00773941"/>
    <w:pPr>
      <w:tabs>
        <w:tab w:val="clear" w:pos="432"/>
        <w:tab w:val="left" w:pos="1080"/>
        <w:tab w:val="left" w:pos="4680"/>
        <w:tab w:val="left" w:pos="8550"/>
      </w:tabs>
      <w:spacing w:before="120" w:line="240" w:lineRule="auto"/>
      <w:ind w:left="1080" w:hanging="360"/>
      <w:jc w:val="left"/>
    </w:pPr>
    <w:rPr>
      <w:rFonts w:ascii="Arial" w:hAnsi="Arial" w:cs="Arial"/>
      <w:sz w:val="20"/>
    </w:rPr>
  </w:style>
  <w:style w:type="character" w:customStyle="1" w:styleId="BoxResponseChar">
    <w:name w:val="Box Response Char"/>
    <w:basedOn w:val="DefaultParagraphFont"/>
    <w:link w:val="BoxResponse"/>
    <w:rsid w:val="00773941"/>
    <w:rPr>
      <w:rFonts w:ascii="Arial" w:eastAsia="Times New Roman" w:hAnsi="Arial" w:cs="Arial"/>
      <w:sz w:val="20"/>
      <w:szCs w:val="20"/>
    </w:rPr>
  </w:style>
  <w:style w:type="paragraph" w:customStyle="1" w:styleId="TABLESELECT-MARK">
    <w:name w:val="TABLE SELECT-MARK"/>
    <w:basedOn w:val="SELECTONEMARKALL"/>
    <w:link w:val="TABLESELECT-MARKChar"/>
    <w:qFormat/>
    <w:rsid w:val="00233BB2"/>
    <w:pPr>
      <w:spacing w:after="120"/>
      <w:ind w:left="6480" w:right="0"/>
    </w:pPr>
  </w:style>
  <w:style w:type="character" w:customStyle="1" w:styleId="TABLESELECT-MARKChar">
    <w:name w:val="TABLE SELECT-MARK Char"/>
    <w:basedOn w:val="SELECTONEMARKALLChar"/>
    <w:link w:val="TABLESELECT-MARK"/>
    <w:rsid w:val="00233BB2"/>
    <w:rPr>
      <w:rFonts w:ascii="Arial" w:eastAsia="Times New Roman" w:hAnsi="Arial" w:cs="Arial"/>
      <w:i/>
      <w:sz w:val="20"/>
      <w:szCs w:val="20"/>
    </w:rPr>
  </w:style>
  <w:style w:type="table" w:styleId="TableGrid">
    <w:name w:val="Table Grid"/>
    <w:basedOn w:val="TableNormal"/>
    <w:uiPriority w:val="59"/>
    <w:locked/>
    <w:rsid w:val="00C518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836"/>
    <w:rPr>
      <w:color w:val="0000FF" w:themeColor="hyperlink"/>
      <w:u w:val="single"/>
    </w:rPr>
  </w:style>
  <w:style w:type="character" w:styleId="FollowedHyperlink">
    <w:name w:val="FollowedHyperlink"/>
    <w:basedOn w:val="DefaultParagraphFont"/>
    <w:semiHidden/>
    <w:unhideWhenUsed/>
    <w:rsid w:val="00C51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2685">
      <w:bodyDiv w:val="1"/>
      <w:marLeft w:val="0"/>
      <w:marRight w:val="0"/>
      <w:marTop w:val="0"/>
      <w:marBottom w:val="0"/>
      <w:divBdr>
        <w:top w:val="none" w:sz="0" w:space="0" w:color="auto"/>
        <w:left w:val="none" w:sz="0" w:space="0" w:color="auto"/>
        <w:bottom w:val="none" w:sz="0" w:space="0" w:color="auto"/>
        <w:right w:val="none" w:sz="0" w:space="0" w:color="auto"/>
      </w:divBdr>
    </w:div>
    <w:div w:id="73860911">
      <w:bodyDiv w:val="1"/>
      <w:marLeft w:val="0"/>
      <w:marRight w:val="0"/>
      <w:marTop w:val="0"/>
      <w:marBottom w:val="0"/>
      <w:divBdr>
        <w:top w:val="none" w:sz="0" w:space="0" w:color="auto"/>
        <w:left w:val="none" w:sz="0" w:space="0" w:color="auto"/>
        <w:bottom w:val="none" w:sz="0" w:space="0" w:color="auto"/>
        <w:right w:val="none" w:sz="0" w:space="0" w:color="auto"/>
      </w:divBdr>
      <w:divsChild>
        <w:div w:id="1716195573">
          <w:marLeft w:val="0"/>
          <w:marRight w:val="0"/>
          <w:marTop w:val="0"/>
          <w:marBottom w:val="0"/>
          <w:divBdr>
            <w:top w:val="none" w:sz="0" w:space="0" w:color="auto"/>
            <w:left w:val="none" w:sz="0" w:space="0" w:color="auto"/>
            <w:bottom w:val="none" w:sz="0" w:space="0" w:color="auto"/>
            <w:right w:val="none" w:sz="0" w:space="0" w:color="auto"/>
          </w:divBdr>
          <w:divsChild>
            <w:div w:id="19159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1035">
      <w:bodyDiv w:val="1"/>
      <w:marLeft w:val="0"/>
      <w:marRight w:val="0"/>
      <w:marTop w:val="0"/>
      <w:marBottom w:val="0"/>
      <w:divBdr>
        <w:top w:val="none" w:sz="0" w:space="0" w:color="auto"/>
        <w:left w:val="none" w:sz="0" w:space="0" w:color="auto"/>
        <w:bottom w:val="none" w:sz="0" w:space="0" w:color="auto"/>
        <w:right w:val="none" w:sz="0" w:space="0" w:color="auto"/>
      </w:divBdr>
    </w:div>
    <w:div w:id="1152522629">
      <w:bodyDiv w:val="1"/>
      <w:marLeft w:val="0"/>
      <w:marRight w:val="0"/>
      <w:marTop w:val="0"/>
      <w:marBottom w:val="0"/>
      <w:divBdr>
        <w:top w:val="none" w:sz="0" w:space="0" w:color="auto"/>
        <w:left w:val="none" w:sz="0" w:space="0" w:color="auto"/>
        <w:bottom w:val="none" w:sz="0" w:space="0" w:color="auto"/>
        <w:right w:val="none" w:sz="0" w:space="0" w:color="auto"/>
      </w:divBdr>
    </w:div>
    <w:div w:id="1409963765">
      <w:bodyDiv w:val="1"/>
      <w:marLeft w:val="0"/>
      <w:marRight w:val="0"/>
      <w:marTop w:val="0"/>
      <w:marBottom w:val="0"/>
      <w:divBdr>
        <w:top w:val="none" w:sz="0" w:space="0" w:color="auto"/>
        <w:left w:val="none" w:sz="0" w:space="0" w:color="auto"/>
        <w:bottom w:val="none" w:sz="0" w:space="0" w:color="auto"/>
        <w:right w:val="none" w:sz="0" w:space="0" w:color="auto"/>
      </w:divBdr>
    </w:div>
    <w:div w:id="1683625068">
      <w:bodyDiv w:val="1"/>
      <w:marLeft w:val="0"/>
      <w:marRight w:val="0"/>
      <w:marTop w:val="0"/>
      <w:marBottom w:val="0"/>
      <w:divBdr>
        <w:top w:val="none" w:sz="0" w:space="0" w:color="auto"/>
        <w:left w:val="none" w:sz="0" w:space="0" w:color="auto"/>
        <w:bottom w:val="none" w:sz="0" w:space="0" w:color="auto"/>
        <w:right w:val="none" w:sz="0" w:space="0" w:color="auto"/>
      </w:divBdr>
    </w:div>
    <w:div w:id="19601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5D0C4-BCCF-45ED-935A-BD61EB21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18</TotalTime>
  <Pages>36</Pages>
  <Words>7225</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CHILD CARE PARTNER SURVEY WEB</vt:lpstr>
    </vt:vector>
  </TitlesOfParts>
  <Company>Mathematica, Inc</Company>
  <LinksUpToDate>false</LinksUpToDate>
  <CharactersWithSpaces>48312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PARTNER SURVEY WEB</dc:title>
  <dc:subject>CLIENT FRIENDLY WEB</dc:subject>
  <dc:creator>MATHEMATICA STAFF</dc:creator>
  <cp:keywords>CHILD CARE PARTNER SURVEY</cp:keywords>
  <dc:description>Dot formatted for Eileen Bandel 6/22/15
40283.351</dc:description>
  <cp:lastModifiedBy>EBandel</cp:lastModifiedBy>
  <cp:revision>12</cp:revision>
  <cp:lastPrinted>2015-07-29T17:05:00Z</cp:lastPrinted>
  <dcterms:created xsi:type="dcterms:W3CDTF">2015-08-28T20:06:00Z</dcterms:created>
  <dcterms:modified xsi:type="dcterms:W3CDTF">2015-08-31T05:01:00Z</dcterms:modified>
</cp:coreProperties>
</file>