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3E4B" w14:textId="77777777" w:rsidR="007B395B" w:rsidRPr="00FB1F89" w:rsidRDefault="007B395B" w:rsidP="007B395B">
      <w:pPr>
        <w:pageBreakBefore/>
        <w:spacing w:before="2640" w:line="240" w:lineRule="auto"/>
        <w:ind w:firstLine="0"/>
        <w:jc w:val="center"/>
        <w:rPr>
          <w:rFonts w:ascii="Arial Black" w:hAnsi="Arial Black"/>
          <w:caps/>
          <w:sz w:val="22"/>
        </w:rPr>
      </w:pPr>
    </w:p>
    <w:p w14:paraId="4DCFA5B4" w14:textId="77777777" w:rsidR="00066F6E" w:rsidRPr="00FB1F89" w:rsidRDefault="007B395B" w:rsidP="007B395B">
      <w:pPr>
        <w:pStyle w:val="MarkforAttachmentTitle"/>
        <w:spacing w:before="0" w:after="0"/>
      </w:pPr>
      <w:r w:rsidRPr="00FB1F89">
        <w:t xml:space="preserve">ATTACHMENT </w:t>
      </w:r>
      <w:bookmarkStart w:id="0" w:name="AttLetter"/>
      <w:bookmarkEnd w:id="0"/>
      <w:r w:rsidRPr="00FB1F89">
        <w:t>D</w:t>
      </w:r>
    </w:p>
    <w:p w14:paraId="3214B7CB" w14:textId="77777777" w:rsidR="008E2BA0" w:rsidRPr="00FB1F89" w:rsidRDefault="007B395B" w:rsidP="007B395B">
      <w:pPr>
        <w:pStyle w:val="MarkforAttachmentTitle"/>
        <w:spacing w:before="0" w:after="0"/>
      </w:pPr>
      <w:r w:rsidRPr="00FB1F89">
        <w:br/>
      </w:r>
      <w:r w:rsidRPr="00FB1F89">
        <w:br/>
      </w:r>
      <w:bookmarkStart w:id="1" w:name="AttTitle"/>
      <w:bookmarkEnd w:id="1"/>
      <w:r w:rsidRPr="00FB1F89">
        <w:t>CHILD CARE PARTNER SURVEY</w:t>
      </w:r>
      <w:r w:rsidR="008E2BA0" w:rsidRPr="00FB1F89">
        <w:t xml:space="preserve"> </w:t>
      </w:r>
    </w:p>
    <w:p w14:paraId="5FDBB292" w14:textId="77777777" w:rsidR="007B395B" w:rsidRPr="000D6875" w:rsidRDefault="008E2BA0" w:rsidP="000D6875">
      <w:pPr>
        <w:pStyle w:val="MarkforAttachmentTitle"/>
        <w:spacing w:before="0" w:after="0"/>
        <w:rPr>
          <w:lang w:val="es-ES"/>
        </w:rPr>
      </w:pPr>
      <w:r w:rsidRPr="00F54D31">
        <w:rPr>
          <w:lang w:val="es-ES"/>
        </w:rPr>
        <w:t xml:space="preserve">SPANISH VERSION </w:t>
      </w:r>
    </w:p>
    <w:p w14:paraId="0A5E845A" w14:textId="77777777" w:rsidR="007B395B" w:rsidRPr="00FB1F89" w:rsidRDefault="007B395B" w:rsidP="007B395B">
      <w:pPr>
        <w:rPr>
          <w:b/>
          <w:bCs/>
          <w:caps/>
          <w:sz w:val="22"/>
          <w:lang w:val="es-US"/>
        </w:rPr>
        <w:sectPr w:rsidR="007B395B" w:rsidRPr="00FB1F89" w:rsidSect="000E4C3F">
          <w:headerReference w:type="default" r:id="rId11"/>
          <w:footerReference w:type="default" r:id="rId12"/>
          <w:pgSz w:w="12240" w:h="15840"/>
          <w:pgMar w:top="1440" w:right="1440" w:bottom="1440" w:left="1440" w:header="720" w:footer="720" w:gutter="0"/>
          <w:cols w:space="720"/>
          <w:docGrid w:linePitch="360"/>
        </w:sectPr>
      </w:pPr>
    </w:p>
    <w:p w14:paraId="67082717" w14:textId="77777777" w:rsidR="007B395B" w:rsidRPr="00F54D31" w:rsidRDefault="007B395B" w:rsidP="007B395B">
      <w:pPr>
        <w:pStyle w:val="MarkforAppendixTitle"/>
        <w:rPr>
          <w:rFonts w:ascii="Times New Roman" w:hAnsi="Times New Roman"/>
          <w:b/>
          <w:bCs/>
          <w:lang w:val="es-ES"/>
        </w:rPr>
      </w:pPr>
      <w:bookmarkStart w:id="2" w:name="AppLetter"/>
      <w:bookmarkEnd w:id="2"/>
    </w:p>
    <w:p w14:paraId="3ED0989D" w14:textId="77777777" w:rsidR="007B395B" w:rsidRPr="00FB1F89" w:rsidRDefault="007B395B" w:rsidP="007B395B">
      <w:pPr>
        <w:pStyle w:val="MarkforAppendixTitle"/>
        <w:spacing w:before="0" w:after="0"/>
        <w:rPr>
          <w:rFonts w:ascii="Times New Roman" w:hAnsi="Times New Roman"/>
          <w:b/>
          <w:bCs/>
          <w:caps w:val="0"/>
        </w:rPr>
      </w:pPr>
      <w:bookmarkStart w:id="3" w:name="AppTitle"/>
      <w:bookmarkEnd w:id="3"/>
      <w:r w:rsidRPr="00FB1F89">
        <w:rPr>
          <w:rFonts w:ascii="Times New Roman" w:hAnsi="Times New Roman"/>
          <w:b/>
          <w:bCs/>
          <w:caps w:val="0"/>
        </w:rPr>
        <w:t>This page left intentionally blank for double-sided copying.</w:t>
      </w:r>
    </w:p>
    <w:p w14:paraId="637B9128" w14:textId="77777777" w:rsidR="007B395B" w:rsidRPr="00FB1F89" w:rsidRDefault="007B395B" w:rsidP="007B395B">
      <w:pPr>
        <w:pStyle w:val="MarkforAttachmentTitle"/>
        <w:spacing w:before="0" w:after="0"/>
      </w:pPr>
    </w:p>
    <w:p w14:paraId="167C885F" w14:textId="77777777" w:rsidR="007B395B" w:rsidRPr="00FB1F89" w:rsidRDefault="007B395B" w:rsidP="007B395B"/>
    <w:p w14:paraId="42885A03" w14:textId="77777777" w:rsidR="007B395B" w:rsidRPr="00F54D31" w:rsidRDefault="007B395B" w:rsidP="007B395B"/>
    <w:p w14:paraId="03F1F318" w14:textId="77777777" w:rsidR="007B395B" w:rsidRPr="00F54D31" w:rsidRDefault="007B395B" w:rsidP="007B395B">
      <w:pPr>
        <w:sectPr w:rsidR="007B395B" w:rsidRPr="00F54D31" w:rsidSect="000E4C3F">
          <w:headerReference w:type="default" r:id="rId13"/>
          <w:footerReference w:type="default" r:id="rId14"/>
          <w:pgSz w:w="12240" w:h="15840"/>
          <w:pgMar w:top="1440" w:right="1440" w:bottom="1440" w:left="1440" w:header="720" w:footer="720" w:gutter="0"/>
          <w:cols w:space="720"/>
          <w:docGrid w:linePitch="360"/>
        </w:sectPr>
      </w:pPr>
    </w:p>
    <w:p w14:paraId="74079690" w14:textId="77777777" w:rsidR="00AD4F47" w:rsidRPr="00F54D31" w:rsidRDefault="00AD4F47" w:rsidP="00AD4F47">
      <w:pPr>
        <w:tabs>
          <w:tab w:val="clear" w:pos="432"/>
        </w:tabs>
        <w:spacing w:after="240" w:line="240" w:lineRule="auto"/>
        <w:ind w:firstLine="7110"/>
        <w:jc w:val="left"/>
        <w:rPr>
          <w:b/>
        </w:rPr>
      </w:pPr>
      <w:r w:rsidRPr="00FB1F89">
        <w:rPr>
          <w:noProof/>
        </w:rPr>
        <w:lastRenderedPageBreak/>
        <w:drawing>
          <wp:anchor distT="0" distB="0" distL="114300" distR="114300" simplePos="0" relativeHeight="251640832" behindDoc="0" locked="0" layoutInCell="1" allowOverlap="1" wp14:anchorId="70AC8198" wp14:editId="24F4A326">
            <wp:simplePos x="0" y="0"/>
            <wp:positionH relativeFrom="column">
              <wp:posOffset>4545546</wp:posOffset>
            </wp:positionH>
            <wp:positionV relativeFrom="paragraph">
              <wp:posOffset>-241539</wp:posOffset>
            </wp:positionV>
            <wp:extent cx="1824355" cy="563245"/>
            <wp:effectExtent l="0" t="0" r="0" b="0"/>
            <wp:wrapSquare wrapText="bothSides"/>
            <wp:docPr id="2" name="Picture 5" descr="Mathematica Policy Research logo"/>
            <wp:cNvGraphicFramePr/>
            <a:graphic xmlns:a="http://schemas.openxmlformats.org/drawingml/2006/main">
              <a:graphicData uri="http://schemas.openxmlformats.org/drawingml/2006/picture">
                <pic:pic xmlns:pic="http://schemas.openxmlformats.org/drawingml/2006/picture">
                  <pic:nvPicPr>
                    <pic:cNvPr id="2" name="Picture 5" descr="Mathematica Policy Research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D1340D" w:rsidRPr="00FB1F89">
        <w:rPr>
          <w:noProof/>
          <w:szCs w:val="24"/>
        </w:rPr>
        <mc:AlternateContent>
          <mc:Choice Requires="wps">
            <w:drawing>
              <wp:anchor distT="0" distB="0" distL="114300" distR="114300" simplePos="0" relativeHeight="251663360" behindDoc="0" locked="0" layoutInCell="1" allowOverlap="1" wp14:anchorId="5823B741" wp14:editId="6D3A1945">
                <wp:simplePos x="0" y="0"/>
                <wp:positionH relativeFrom="column">
                  <wp:posOffset>-337820</wp:posOffset>
                </wp:positionH>
                <wp:positionV relativeFrom="paragraph">
                  <wp:posOffset>-293370</wp:posOffset>
                </wp:positionV>
                <wp:extent cx="1766570" cy="368300"/>
                <wp:effectExtent l="0" t="1905"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344CF" w14:textId="77777777" w:rsidR="009267A6" w:rsidRPr="00D860E3" w:rsidRDefault="009267A6" w:rsidP="001B470A">
                            <w:pPr>
                              <w:tabs>
                                <w:tab w:val="clear" w:pos="432"/>
                              </w:tabs>
                              <w:spacing w:line="240" w:lineRule="auto"/>
                              <w:ind w:firstLine="0"/>
                              <w:rPr>
                                <w:sz w:val="20"/>
                                <w:lang w:val="es-US"/>
                              </w:rPr>
                            </w:pPr>
                            <w:r w:rsidRPr="00D860E3">
                              <w:rPr>
                                <w:sz w:val="20"/>
                                <w:lang w:val="es-US"/>
                              </w:rPr>
                              <w:t>No. OMB.: xxxx-xxxx</w:t>
                            </w:r>
                          </w:p>
                          <w:p w14:paraId="4043882D" w14:textId="77777777" w:rsidR="009267A6" w:rsidRPr="00D860E3" w:rsidRDefault="009267A6" w:rsidP="008B3225">
                            <w:pPr>
                              <w:tabs>
                                <w:tab w:val="clear" w:pos="432"/>
                              </w:tabs>
                              <w:spacing w:line="240" w:lineRule="auto"/>
                              <w:ind w:firstLine="0"/>
                              <w:jc w:val="left"/>
                              <w:rPr>
                                <w:sz w:val="22"/>
                                <w:lang w:val="es-US"/>
                              </w:rPr>
                            </w:pPr>
                            <w:r>
                              <w:rPr>
                                <w:sz w:val="20"/>
                                <w:lang w:val="es-US"/>
                              </w:rPr>
                              <w:t>Fecha de v</w:t>
                            </w:r>
                            <w:r w:rsidRPr="00D860E3">
                              <w:rPr>
                                <w:sz w:val="20"/>
                                <w:lang w:val="es-US"/>
                              </w:rPr>
                              <w:t>encimiento: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3B741" id="_x0000_t202" coordsize="21600,21600" o:spt="202" path="m,l,21600r21600,l21600,xe">
                <v:stroke joinstyle="miter"/>
                <v:path gradientshapeok="t" o:connecttype="rect"/>
              </v:shapetype>
              <v:shape id="Text Box 4" o:spid="_x0000_s1026" type="#_x0000_t202" style="position:absolute;left:0;text-align:left;margin-left:-26.6pt;margin-top:-23.1pt;width:139.1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Di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" stroked="f">
                <v:textbox>
                  <w:txbxContent>
                    <w:p w14:paraId="2A1344CF" w14:textId="77777777" w:rsidR="009267A6" w:rsidRPr="00D860E3" w:rsidRDefault="009267A6" w:rsidP="001B470A">
                      <w:pPr>
                        <w:tabs>
                          <w:tab w:val="clear" w:pos="432"/>
                        </w:tabs>
                        <w:spacing w:line="240" w:lineRule="auto"/>
                        <w:ind w:firstLine="0"/>
                        <w:rPr>
                          <w:sz w:val="20"/>
                          <w:lang w:val="es-US"/>
                        </w:rPr>
                      </w:pPr>
                      <w:r w:rsidRPr="00D860E3">
                        <w:rPr>
                          <w:sz w:val="20"/>
                          <w:lang w:val="es-US"/>
                        </w:rPr>
                        <w:t>No. OMB.: xxxx-xxxx</w:t>
                      </w:r>
                    </w:p>
                    <w:p w14:paraId="4043882D" w14:textId="77777777" w:rsidR="009267A6" w:rsidRPr="00D860E3" w:rsidRDefault="009267A6" w:rsidP="008B3225">
                      <w:pPr>
                        <w:tabs>
                          <w:tab w:val="clear" w:pos="432"/>
                        </w:tabs>
                        <w:spacing w:line="240" w:lineRule="auto"/>
                        <w:ind w:firstLine="0"/>
                        <w:jc w:val="left"/>
                        <w:rPr>
                          <w:sz w:val="22"/>
                          <w:lang w:val="es-US"/>
                        </w:rPr>
                      </w:pPr>
                      <w:r>
                        <w:rPr>
                          <w:sz w:val="20"/>
                          <w:lang w:val="es-US"/>
                        </w:rPr>
                        <w:t>Fecha de v</w:t>
                      </w:r>
                      <w:r w:rsidRPr="00D860E3">
                        <w:rPr>
                          <w:sz w:val="20"/>
                          <w:lang w:val="es-US"/>
                        </w:rPr>
                        <w:t>encimiento: xx/xx/xxxx</w:t>
                      </w:r>
                    </w:p>
                  </w:txbxContent>
                </v:textbox>
              </v:shape>
            </w:pict>
          </mc:Fallback>
        </mc:AlternateContent>
      </w:r>
    </w:p>
    <w:p w14:paraId="62281104" w14:textId="77777777" w:rsidR="001B470A" w:rsidRPr="00F54D31" w:rsidRDefault="001B470A" w:rsidP="001B470A">
      <w:pPr>
        <w:tabs>
          <w:tab w:val="clear" w:pos="432"/>
        </w:tabs>
        <w:spacing w:after="240" w:line="240" w:lineRule="auto"/>
        <w:jc w:val="left"/>
        <w:rPr>
          <w:b/>
        </w:rPr>
      </w:pPr>
    </w:p>
    <w:p w14:paraId="3621A64A" w14:textId="77777777" w:rsidR="000D6875" w:rsidRDefault="00B85A75" w:rsidP="00066F6E">
      <w:pPr>
        <w:spacing w:before="2640" w:line="240" w:lineRule="auto"/>
        <w:ind w:firstLine="0"/>
        <w:jc w:val="center"/>
        <w:rPr>
          <w:rFonts w:ascii="Arial Black" w:hAnsi="Arial Black" w:cs="Arial"/>
          <w:bCs/>
          <w:sz w:val="44"/>
          <w:szCs w:val="44"/>
          <w:lang w:val="es-US"/>
        </w:rPr>
      </w:pPr>
      <w:r w:rsidRPr="00FB1F89">
        <w:rPr>
          <w:rFonts w:ascii="Arial Black" w:hAnsi="Arial Black" w:cs="Arial"/>
          <w:bCs/>
          <w:sz w:val="44"/>
          <w:szCs w:val="44"/>
          <w:lang w:val="es-US"/>
        </w:rPr>
        <w:t xml:space="preserve">Encuesta </w:t>
      </w:r>
      <w:r w:rsidR="000D6875">
        <w:rPr>
          <w:rFonts w:ascii="Arial Black" w:hAnsi="Arial Black" w:cs="Arial"/>
          <w:bCs/>
          <w:sz w:val="44"/>
          <w:szCs w:val="44"/>
          <w:lang w:val="es-US"/>
        </w:rPr>
        <w:t>de Asociaciones</w:t>
      </w:r>
    </w:p>
    <w:p w14:paraId="43F52492" w14:textId="77777777" w:rsidR="00066F6E" w:rsidRPr="00FB1F89" w:rsidRDefault="00B043C0" w:rsidP="000D6875">
      <w:pPr>
        <w:spacing w:line="240" w:lineRule="auto"/>
        <w:ind w:firstLine="0"/>
        <w:jc w:val="center"/>
        <w:rPr>
          <w:rFonts w:ascii="Arial Black" w:hAnsi="Arial Black" w:cs="Arial"/>
          <w:bCs/>
          <w:sz w:val="44"/>
          <w:szCs w:val="44"/>
          <w:lang w:val="es-US"/>
        </w:rPr>
      </w:pPr>
      <w:r w:rsidRPr="00FB1F89">
        <w:rPr>
          <w:rFonts w:ascii="Arial Black" w:hAnsi="Arial Black" w:cs="Arial"/>
          <w:bCs/>
          <w:sz w:val="44"/>
          <w:szCs w:val="44"/>
          <w:lang w:val="es-US"/>
        </w:rPr>
        <w:t>de</w:t>
      </w:r>
      <w:r w:rsidR="00066F6E" w:rsidRPr="00FB1F89">
        <w:rPr>
          <w:rFonts w:ascii="Arial Black" w:hAnsi="Arial Black" w:cs="Arial"/>
          <w:bCs/>
          <w:sz w:val="44"/>
          <w:szCs w:val="44"/>
          <w:lang w:val="es-US"/>
        </w:rPr>
        <w:t xml:space="preserve"> </w:t>
      </w:r>
      <w:r w:rsidR="007975E3" w:rsidRPr="00FB1F89">
        <w:rPr>
          <w:rFonts w:ascii="Arial Black" w:hAnsi="Arial Black" w:cs="Arial"/>
          <w:bCs/>
          <w:sz w:val="44"/>
          <w:szCs w:val="44"/>
          <w:lang w:val="es-US"/>
        </w:rPr>
        <w:t xml:space="preserve">Cuidado </w:t>
      </w:r>
      <w:r w:rsidR="004D69BC" w:rsidRPr="00FB1F89">
        <w:rPr>
          <w:rFonts w:ascii="Arial Black" w:hAnsi="Arial Black" w:cs="Arial"/>
          <w:b/>
          <w:bCs/>
          <w:sz w:val="44"/>
          <w:szCs w:val="44"/>
          <w:lang w:val="es-US"/>
        </w:rPr>
        <w:t>de Niños</w:t>
      </w:r>
      <w:r w:rsidR="00066F6E" w:rsidRPr="00FB1F89">
        <w:rPr>
          <w:rFonts w:ascii="Arial Black" w:hAnsi="Arial Black" w:cs="Arial"/>
          <w:bCs/>
          <w:sz w:val="44"/>
          <w:szCs w:val="44"/>
          <w:lang w:val="es-US"/>
        </w:rPr>
        <w:t xml:space="preserve"> </w:t>
      </w:r>
    </w:p>
    <w:p w14:paraId="2E88DE04" w14:textId="77777777" w:rsidR="000D6875" w:rsidRDefault="00066F6E" w:rsidP="00AD4F47">
      <w:pPr>
        <w:spacing w:line="240" w:lineRule="auto"/>
        <w:ind w:firstLine="0"/>
        <w:jc w:val="center"/>
        <w:rPr>
          <w:rFonts w:ascii="Arial Black" w:hAnsi="Arial Black" w:cs="Arial"/>
          <w:bCs/>
          <w:sz w:val="32"/>
          <w:lang w:val="es-US"/>
        </w:rPr>
      </w:pPr>
      <w:r w:rsidRPr="00FB1F89">
        <w:rPr>
          <w:rFonts w:ascii="Arial Black" w:hAnsi="Arial Black" w:cs="Arial"/>
          <w:bCs/>
          <w:sz w:val="32"/>
          <w:lang w:val="es-US"/>
        </w:rPr>
        <w:t xml:space="preserve">Estudio </w:t>
      </w:r>
      <w:r w:rsidR="00195422" w:rsidRPr="00FB1F89">
        <w:rPr>
          <w:rFonts w:ascii="Arial Black" w:hAnsi="Arial Black" w:cs="Arial"/>
          <w:bCs/>
          <w:sz w:val="32"/>
          <w:lang w:val="es-US"/>
        </w:rPr>
        <w:t xml:space="preserve">de </w:t>
      </w:r>
      <w:r w:rsidR="00195422" w:rsidRPr="00F54D31">
        <w:rPr>
          <w:rFonts w:ascii="Arial Black" w:hAnsi="Arial Black" w:cs="Arial"/>
          <w:bCs/>
          <w:sz w:val="32"/>
          <w:lang w:val="es-ES"/>
        </w:rPr>
        <w:t>Early Head Start</w:t>
      </w:r>
      <w:r w:rsidR="000D6875">
        <w:rPr>
          <w:rFonts w:ascii="Arial Black" w:hAnsi="Arial Black" w:cs="Arial"/>
          <w:bCs/>
          <w:sz w:val="32"/>
          <w:lang w:val="es-US"/>
        </w:rPr>
        <w:t>–Asociaciones</w:t>
      </w:r>
    </w:p>
    <w:p w14:paraId="53BA0549" w14:textId="77777777" w:rsidR="00AD4F47" w:rsidRPr="00FB1F89" w:rsidRDefault="00066F6E" w:rsidP="00AD4F47">
      <w:pPr>
        <w:spacing w:line="240" w:lineRule="auto"/>
        <w:ind w:firstLine="0"/>
        <w:jc w:val="center"/>
        <w:rPr>
          <w:rFonts w:ascii="Arial Black" w:hAnsi="Arial Black" w:cs="Arial"/>
          <w:bCs/>
          <w:sz w:val="32"/>
          <w:lang w:val="es-US"/>
        </w:rPr>
      </w:pPr>
      <w:r w:rsidRPr="00FB1F89">
        <w:rPr>
          <w:rFonts w:ascii="Arial Black" w:hAnsi="Arial Black" w:cs="Arial"/>
          <w:bCs/>
          <w:sz w:val="32"/>
          <w:lang w:val="es-US"/>
        </w:rPr>
        <w:t xml:space="preserve">de </w:t>
      </w:r>
      <w:r w:rsidR="007975E3" w:rsidRPr="00FB1F89">
        <w:rPr>
          <w:rFonts w:ascii="Arial Black" w:hAnsi="Arial Black" w:cs="Arial"/>
          <w:bCs/>
          <w:sz w:val="32"/>
          <w:lang w:val="es-US"/>
        </w:rPr>
        <w:t xml:space="preserve">Cuidado </w:t>
      </w:r>
      <w:r w:rsidR="004D69BC" w:rsidRPr="00FB1F89">
        <w:rPr>
          <w:rFonts w:ascii="Arial Black" w:hAnsi="Arial Black" w:cs="Arial"/>
          <w:b/>
          <w:bCs/>
          <w:sz w:val="32"/>
          <w:lang w:val="es-US"/>
        </w:rPr>
        <w:t>de Niños</w:t>
      </w:r>
      <w:r w:rsidR="007975E3" w:rsidRPr="00FB1F89">
        <w:rPr>
          <w:rFonts w:ascii="Arial Black" w:hAnsi="Arial Black" w:cs="Arial"/>
          <w:bCs/>
          <w:sz w:val="32"/>
          <w:lang w:val="es-US"/>
        </w:rPr>
        <w:t xml:space="preserve"> </w:t>
      </w:r>
    </w:p>
    <w:p w14:paraId="2269A673" w14:textId="77777777" w:rsidR="00AD4F47" w:rsidRPr="00FB1F89" w:rsidRDefault="00AD4F47" w:rsidP="00AD4F47">
      <w:pPr>
        <w:spacing w:line="240" w:lineRule="auto"/>
        <w:ind w:firstLine="0"/>
        <w:jc w:val="center"/>
        <w:rPr>
          <w:rFonts w:ascii="Arial Black" w:hAnsi="Arial Black" w:cs="Arial"/>
          <w:bCs/>
          <w:sz w:val="32"/>
          <w:lang w:val="es-US"/>
        </w:rPr>
      </w:pPr>
    </w:p>
    <w:p w14:paraId="4A2356F4" w14:textId="77777777" w:rsidR="00AD4F47" w:rsidRDefault="00AD4F47" w:rsidP="00AD4F47">
      <w:pPr>
        <w:spacing w:line="240" w:lineRule="auto"/>
        <w:ind w:firstLine="0"/>
        <w:jc w:val="center"/>
        <w:rPr>
          <w:rFonts w:ascii="Arial Black" w:hAnsi="Arial Black" w:cs="Arial"/>
          <w:bCs/>
          <w:sz w:val="32"/>
        </w:rPr>
      </w:pPr>
    </w:p>
    <w:p w14:paraId="48CBABED" w14:textId="77777777" w:rsidR="000D6875" w:rsidRPr="00F54D31" w:rsidRDefault="000D6875" w:rsidP="00AD4F47">
      <w:pPr>
        <w:spacing w:line="240" w:lineRule="auto"/>
        <w:ind w:firstLine="0"/>
        <w:jc w:val="center"/>
        <w:rPr>
          <w:rFonts w:ascii="Arial Black" w:hAnsi="Arial Black" w:cs="Arial"/>
          <w:bCs/>
          <w:sz w:val="32"/>
        </w:rPr>
      </w:pPr>
    </w:p>
    <w:p w14:paraId="488F8268" w14:textId="77777777" w:rsidR="00634909" w:rsidRPr="00F54D31" w:rsidRDefault="00634909" w:rsidP="00AD4F47">
      <w:pPr>
        <w:spacing w:line="240" w:lineRule="auto"/>
        <w:ind w:firstLine="0"/>
        <w:jc w:val="center"/>
        <w:rPr>
          <w:rFonts w:ascii="Arial Black" w:hAnsi="Arial Black" w:cs="Arial"/>
          <w:bCs/>
          <w:sz w:val="32"/>
        </w:rPr>
      </w:pPr>
    </w:p>
    <w:p w14:paraId="448AAB6B" w14:textId="77777777" w:rsidR="00634909" w:rsidRPr="00F54D31" w:rsidRDefault="00634909" w:rsidP="00AD4F47">
      <w:pPr>
        <w:spacing w:line="240" w:lineRule="auto"/>
        <w:ind w:firstLine="0"/>
        <w:jc w:val="center"/>
        <w:rPr>
          <w:rFonts w:ascii="Arial Black" w:hAnsi="Arial Black" w:cs="Arial"/>
          <w:bCs/>
          <w:sz w:val="32"/>
        </w:rPr>
      </w:pPr>
    </w:p>
    <w:p w14:paraId="16DF0755" w14:textId="77777777" w:rsidR="00634909" w:rsidRPr="00F54D31" w:rsidRDefault="00634909" w:rsidP="00AD4F47">
      <w:pPr>
        <w:spacing w:line="240" w:lineRule="auto"/>
        <w:ind w:firstLine="0"/>
        <w:jc w:val="center"/>
        <w:rPr>
          <w:rFonts w:ascii="Arial Black" w:hAnsi="Arial Black" w:cs="Arial"/>
          <w:bCs/>
          <w:sz w:val="32"/>
        </w:rPr>
      </w:pPr>
    </w:p>
    <w:p w14:paraId="05290B18" w14:textId="77777777" w:rsidR="00634909" w:rsidRPr="00F54D31" w:rsidRDefault="00634909" w:rsidP="00AD4F47">
      <w:pPr>
        <w:spacing w:line="240" w:lineRule="auto"/>
        <w:ind w:firstLine="0"/>
        <w:jc w:val="center"/>
        <w:rPr>
          <w:rFonts w:ascii="Arial Black" w:hAnsi="Arial Black" w:cs="Arial"/>
          <w:bCs/>
          <w:sz w:val="32"/>
        </w:rPr>
      </w:pPr>
    </w:p>
    <w:p w14:paraId="129B4893" w14:textId="77777777" w:rsidR="00634909" w:rsidRPr="00F54D31" w:rsidRDefault="00634909" w:rsidP="00AD4F47">
      <w:pPr>
        <w:spacing w:line="240" w:lineRule="auto"/>
        <w:ind w:firstLine="0"/>
        <w:jc w:val="center"/>
        <w:rPr>
          <w:rFonts w:ascii="Arial Black" w:hAnsi="Arial Black" w:cs="Arial"/>
          <w:bCs/>
          <w:sz w:val="32"/>
        </w:rPr>
      </w:pPr>
    </w:p>
    <w:p w14:paraId="6A3BF35C" w14:textId="77777777" w:rsidR="00634909" w:rsidRPr="00F54D31" w:rsidRDefault="00634909" w:rsidP="00AD4F47">
      <w:pPr>
        <w:spacing w:line="240" w:lineRule="auto"/>
        <w:ind w:firstLine="0"/>
        <w:jc w:val="center"/>
        <w:rPr>
          <w:rFonts w:ascii="Arial Black" w:hAnsi="Arial Black" w:cs="Arial"/>
          <w:bCs/>
          <w:sz w:val="32"/>
        </w:rPr>
      </w:pPr>
    </w:p>
    <w:p w14:paraId="18F406F6" w14:textId="77777777" w:rsidR="00634909" w:rsidRPr="00F54D31" w:rsidRDefault="00634909" w:rsidP="00AD4F47">
      <w:pPr>
        <w:spacing w:line="240" w:lineRule="auto"/>
        <w:ind w:firstLine="0"/>
        <w:jc w:val="center"/>
        <w:rPr>
          <w:rFonts w:ascii="Arial Black" w:hAnsi="Arial Black" w:cs="Arial"/>
          <w:bCs/>
          <w:sz w:val="32"/>
        </w:rPr>
      </w:pPr>
    </w:p>
    <w:p w14:paraId="64BBCC7A" w14:textId="77777777" w:rsidR="00AD4F47" w:rsidRPr="00F54D31" w:rsidRDefault="00AD4F47" w:rsidP="00A43210">
      <w:pPr>
        <w:spacing w:line="240" w:lineRule="auto"/>
        <w:ind w:firstLine="0"/>
        <w:rPr>
          <w:rFonts w:ascii="Arial Black" w:hAnsi="Arial Black" w:cs="Arial"/>
          <w:bCs/>
          <w:sz w:val="18"/>
          <w:szCs w:val="18"/>
        </w:rPr>
      </w:pPr>
    </w:p>
    <w:p w14:paraId="13A05E9B" w14:textId="77777777" w:rsidR="00AD4F47" w:rsidRPr="00FB1F89" w:rsidRDefault="00580893" w:rsidP="00AD4F47">
      <w:pPr>
        <w:spacing w:line="240" w:lineRule="auto"/>
        <w:ind w:firstLine="0"/>
        <w:jc w:val="center"/>
        <w:rPr>
          <w:rFonts w:ascii="Arial Black" w:hAnsi="Arial Black" w:cs="Arial"/>
          <w:bCs/>
          <w:sz w:val="18"/>
          <w:szCs w:val="18"/>
          <w:lang w:val="es-US"/>
        </w:rPr>
      </w:pPr>
      <w:r w:rsidRPr="00FB1F89">
        <w:rPr>
          <w:noProof/>
          <w:sz w:val="18"/>
          <w:szCs w:val="18"/>
        </w:rPr>
        <mc:AlternateContent>
          <mc:Choice Requires="wps">
            <w:drawing>
              <wp:inline distT="0" distB="0" distL="0" distR="0" wp14:anchorId="68E8520B" wp14:editId="33A05214">
                <wp:extent cx="6555179" cy="1123315"/>
                <wp:effectExtent l="0" t="0" r="17145" b="17780"/>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79" cy="1123315"/>
                        </a:xfrm>
                        <a:prstGeom prst="rect">
                          <a:avLst/>
                        </a:prstGeom>
                        <a:solidFill>
                          <a:srgbClr val="FFFFFF"/>
                        </a:solidFill>
                        <a:ln w="9525">
                          <a:solidFill>
                            <a:srgbClr val="000000"/>
                          </a:solidFill>
                          <a:miter lim="800000"/>
                          <a:headEnd/>
                          <a:tailEnd/>
                        </a:ln>
                      </wps:spPr>
                      <wps:txbx>
                        <w:txbxContent>
                          <w:p w14:paraId="1F056795" w14:textId="77777777" w:rsidR="009267A6" w:rsidRPr="00E03728" w:rsidRDefault="009267A6" w:rsidP="00580893">
                            <w:pPr>
                              <w:pStyle w:val="NormalWeb"/>
                              <w:spacing w:before="0" w:beforeAutospacing="0" w:after="0" w:afterAutospacing="0"/>
                              <w:jc w:val="both"/>
                              <w:rPr>
                                <w:rFonts w:ascii="Arial" w:hAnsi="Arial" w:cs="Arial"/>
                                <w:sz w:val="16"/>
                                <w:szCs w:val="16"/>
                                <w:lang w:val="es-US"/>
                              </w:rPr>
                            </w:pPr>
                            <w:r w:rsidRPr="00195422">
                              <w:rPr>
                                <w:rFonts w:ascii="Arial" w:hAnsi="Arial" w:cs="Arial"/>
                                <w:color w:val="000000"/>
                                <w:sz w:val="16"/>
                                <w:szCs w:val="16"/>
                                <w:lang w:val="es-ES"/>
                              </w:rPr>
                              <w:t xml:space="preserve">Esta recopilación de información es voluntaria y se usará para aprender sobre las características y la implementación de Early Head Start </w:t>
                            </w:r>
                            <w:r>
                              <w:rPr>
                                <w:rFonts w:ascii="Arial" w:hAnsi="Arial" w:cs="Arial"/>
                                <w:color w:val="000000"/>
                                <w:sz w:val="16"/>
                                <w:szCs w:val="16"/>
                                <w:lang w:val="es-ES"/>
                              </w:rPr>
                              <w:t>-</w:t>
                            </w:r>
                            <w:r w:rsidRPr="00195422">
                              <w:rPr>
                                <w:rFonts w:ascii="Arial" w:hAnsi="Arial" w:cs="Arial"/>
                                <w:color w:val="000000"/>
                                <w:sz w:val="16"/>
                                <w:szCs w:val="16"/>
                                <w:lang w:val="es-ES"/>
                              </w:rPr>
                              <w:t>asociaciones de cuidado de niños. La carga pública de esta recopilación de información se estima en un promedio de 30 minutos por respuesta, incluido el tiempo para revisar las instrucciones, reunir y mantener los datos necesarios y revisar la recopilación de información. Una agencia no puede realizar o patrocinar, y una persona no está obligada a responder a una recopilación de información a menos que muestre un número de control OMB válido. Envíe sus comentarios con respecto a esta carga o cualquier otro aspecto de esta recopilación de información, incluyendo sugerencias para reducir esta carga a [</w:t>
                            </w:r>
                            <w:r>
                              <w:rPr>
                                <w:rFonts w:ascii="Arial" w:hAnsi="Arial" w:cs="Arial"/>
                                <w:color w:val="000000"/>
                                <w:sz w:val="16"/>
                                <w:szCs w:val="16"/>
                                <w:lang w:val="es-ES"/>
                              </w:rPr>
                              <w:t>CONTACT NAME</w:t>
                            </w:r>
                            <w:r w:rsidRPr="00195422">
                              <w:rPr>
                                <w:rFonts w:ascii="Arial" w:hAnsi="Arial" w:cs="Arial"/>
                                <w:color w:val="000000"/>
                                <w:sz w:val="16"/>
                                <w:szCs w:val="16"/>
                                <w:lang w:val="es-ES"/>
                              </w:rPr>
                              <w:t>]; [</w:t>
                            </w:r>
                            <w:r>
                              <w:rPr>
                                <w:rFonts w:ascii="Arial" w:hAnsi="Arial" w:cs="Arial"/>
                                <w:color w:val="000000"/>
                                <w:sz w:val="16"/>
                                <w:szCs w:val="16"/>
                                <w:lang w:val="es-ES"/>
                              </w:rPr>
                              <w:t>CONTACT ADDRESS</w:t>
                            </w:r>
                            <w:r w:rsidRPr="00195422">
                              <w:rPr>
                                <w:rFonts w:ascii="Arial" w:hAnsi="Arial" w:cs="Arial"/>
                                <w:color w:val="000000"/>
                                <w:sz w:val="16"/>
                                <w:szCs w:val="16"/>
                                <w:lang w:val="es-ES"/>
                              </w:rPr>
                              <w:t>]; A la atención de: OMB-PRA (0970- [XXXX]).</w:t>
                            </w:r>
                          </w:p>
                        </w:txbxContent>
                      </wps:txbx>
                      <wps:bodyPr rot="0" vert="horz" wrap="square" lIns="91440" tIns="45720" rIns="91440" bIns="45720" anchor="t" anchorCtr="0" upright="1">
                        <a:spAutoFit/>
                      </wps:bodyPr>
                    </wps:wsp>
                  </a:graphicData>
                </a:graphic>
              </wp:inline>
            </w:drawing>
          </mc:Choice>
          <mc:Fallback>
            <w:pict>
              <v:shape w14:anchorId="68E8520B" id="Text Box 1" o:spid="_x0000_s1027" type="#_x0000_t202" style="width:516.15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">
                <v:textbox style="mso-fit-shape-to-text:t">
                  <w:txbxContent>
                    <w:p w14:paraId="1F056795" w14:textId="77777777" w:rsidR="009267A6" w:rsidRPr="00E03728" w:rsidRDefault="009267A6" w:rsidP="00580893">
                      <w:pPr>
                        <w:pStyle w:val="NormalWeb"/>
                        <w:spacing w:before="0" w:beforeAutospacing="0" w:after="0" w:afterAutospacing="0"/>
                        <w:jc w:val="both"/>
                        <w:rPr>
                          <w:rFonts w:ascii="Arial" w:hAnsi="Arial" w:cs="Arial"/>
                          <w:sz w:val="16"/>
                          <w:szCs w:val="16"/>
                          <w:lang w:val="es-US"/>
                        </w:rPr>
                      </w:pPr>
                      <w:r w:rsidRPr="00195422">
                        <w:rPr>
                          <w:rFonts w:ascii="Arial" w:hAnsi="Arial" w:cs="Arial"/>
                          <w:color w:val="000000"/>
                          <w:sz w:val="16"/>
                          <w:szCs w:val="16"/>
                          <w:lang w:val="es-ES"/>
                        </w:rPr>
                        <w:t xml:space="preserve">Esta recopilación de información es voluntaria y se usará para aprender sobre las características y la implementación de Early Head Start </w:t>
                      </w:r>
                      <w:r>
                        <w:rPr>
                          <w:rFonts w:ascii="Arial" w:hAnsi="Arial" w:cs="Arial"/>
                          <w:color w:val="000000"/>
                          <w:sz w:val="16"/>
                          <w:szCs w:val="16"/>
                          <w:lang w:val="es-ES"/>
                        </w:rPr>
                        <w:t>-</w:t>
                      </w:r>
                      <w:r w:rsidRPr="00195422">
                        <w:rPr>
                          <w:rFonts w:ascii="Arial" w:hAnsi="Arial" w:cs="Arial"/>
                          <w:color w:val="000000"/>
                          <w:sz w:val="16"/>
                          <w:szCs w:val="16"/>
                          <w:lang w:val="es-ES"/>
                        </w:rPr>
                        <w:t>asociaciones de cuidado de niños. La carga pública de esta recopilación de información se estima en un promedio de 30 minutos por respuesta, incluido el tiempo para revisar las instrucciones, reunir y mantener los datos necesarios y revisar la recopilación de información. Una agencia no puede realizar o patrocinar, y una persona no está obligada a responder a una recopilación de información a menos que muestre un número de control OMB válido. Envíe sus comentarios con respecto a esta carga o cualquier otro aspecto de esta recopilación de información, incluyendo sugerencias para reducir esta carga a [</w:t>
                      </w:r>
                      <w:r>
                        <w:rPr>
                          <w:rFonts w:ascii="Arial" w:hAnsi="Arial" w:cs="Arial"/>
                          <w:color w:val="000000"/>
                          <w:sz w:val="16"/>
                          <w:szCs w:val="16"/>
                          <w:lang w:val="es-ES"/>
                        </w:rPr>
                        <w:t>CONTACT NAME</w:t>
                      </w:r>
                      <w:r w:rsidRPr="00195422">
                        <w:rPr>
                          <w:rFonts w:ascii="Arial" w:hAnsi="Arial" w:cs="Arial"/>
                          <w:color w:val="000000"/>
                          <w:sz w:val="16"/>
                          <w:szCs w:val="16"/>
                          <w:lang w:val="es-ES"/>
                        </w:rPr>
                        <w:t>]; [</w:t>
                      </w:r>
                      <w:r>
                        <w:rPr>
                          <w:rFonts w:ascii="Arial" w:hAnsi="Arial" w:cs="Arial"/>
                          <w:color w:val="000000"/>
                          <w:sz w:val="16"/>
                          <w:szCs w:val="16"/>
                          <w:lang w:val="es-ES"/>
                        </w:rPr>
                        <w:t>CONTACT ADDRESS</w:t>
                      </w:r>
                      <w:r w:rsidRPr="00195422">
                        <w:rPr>
                          <w:rFonts w:ascii="Arial" w:hAnsi="Arial" w:cs="Arial"/>
                          <w:color w:val="000000"/>
                          <w:sz w:val="16"/>
                          <w:szCs w:val="16"/>
                          <w:lang w:val="es-ES"/>
                        </w:rPr>
                        <w:t>]; A la atención de: OMB-PRA (0970- [XXXX]).</w:t>
                      </w:r>
                    </w:p>
                  </w:txbxContent>
                </v:textbox>
                <w10:anchorlock/>
              </v:shape>
            </w:pict>
          </mc:Fallback>
        </mc:AlternateContent>
      </w:r>
    </w:p>
    <w:p w14:paraId="0A5A2492" w14:textId="77777777" w:rsidR="009F3C60" w:rsidRPr="00FB1F89" w:rsidRDefault="009F3C60" w:rsidP="00AF3D0D">
      <w:pPr>
        <w:tabs>
          <w:tab w:val="clear" w:pos="432"/>
        </w:tabs>
        <w:spacing w:after="240" w:line="240" w:lineRule="auto"/>
        <w:ind w:left="-360" w:firstLine="0"/>
        <w:jc w:val="left"/>
        <w:rPr>
          <w:b/>
          <w:lang w:val="es-US"/>
        </w:rPr>
      </w:pPr>
    </w:p>
    <w:p w14:paraId="3F39BAB9" w14:textId="77777777" w:rsidR="00A40168" w:rsidRPr="00FB1F89" w:rsidRDefault="00EE674F" w:rsidP="00EE3231">
      <w:pPr>
        <w:tabs>
          <w:tab w:val="clear" w:pos="432"/>
        </w:tabs>
        <w:spacing w:before="240" w:line="240" w:lineRule="auto"/>
        <w:ind w:firstLine="0"/>
        <w:rPr>
          <w:rFonts w:ascii="Arial" w:hAnsi="Arial" w:cs="Arial"/>
          <w:b/>
          <w:bCs/>
          <w:sz w:val="20"/>
          <w:lang w:val="es-US"/>
        </w:rPr>
      </w:pPr>
      <w:r w:rsidRPr="00FB1F89">
        <w:rPr>
          <w:rFonts w:ascii="Arial" w:hAnsi="Arial" w:cs="Arial"/>
          <w:b/>
          <w:bCs/>
          <w:noProof/>
          <w:sz w:val="20"/>
        </w:rPr>
        <w:lastRenderedPageBreak/>
        <mc:AlternateContent>
          <mc:Choice Requires="wps">
            <w:drawing>
              <wp:anchor distT="0" distB="0" distL="114300" distR="114300" simplePos="0" relativeHeight="251637760" behindDoc="0" locked="0" layoutInCell="1" allowOverlap="1" wp14:anchorId="28799A31" wp14:editId="5C1D03DE">
                <wp:simplePos x="0" y="0"/>
                <wp:positionH relativeFrom="column">
                  <wp:posOffset>463517</wp:posOffset>
                </wp:positionH>
                <wp:positionV relativeFrom="paragraph">
                  <wp:posOffset>-308131</wp:posOffset>
                </wp:positionV>
                <wp:extent cx="5102860" cy="393700"/>
                <wp:effectExtent l="0" t="0" r="21590" b="2540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393700"/>
                        </a:xfrm>
                        <a:prstGeom prst="rect">
                          <a:avLst/>
                        </a:prstGeom>
                        <a:solidFill>
                          <a:srgbClr val="E8E8E8"/>
                        </a:solidFill>
                        <a:ln w="9525">
                          <a:solidFill>
                            <a:srgbClr val="000000"/>
                          </a:solidFill>
                          <a:miter lim="800000"/>
                          <a:headEnd/>
                          <a:tailEnd/>
                        </a:ln>
                        <a:extLst/>
                      </wps:spPr>
                      <wps:txbx>
                        <w:txbxContent>
                          <w:p w14:paraId="5CCE635B" w14:textId="77777777" w:rsidR="009267A6" w:rsidRPr="005A715A" w:rsidRDefault="009267A6" w:rsidP="00A40168">
                            <w:pPr>
                              <w:pStyle w:val="Heading1"/>
                              <w:pBdr>
                                <w:bottom w:val="none" w:sz="0" w:space="0" w:color="auto"/>
                              </w:pBdr>
                              <w:spacing w:before="160" w:after="0"/>
                              <w:jc w:val="center"/>
                              <w:rPr>
                                <w:rFonts w:ascii="Arial" w:hAnsi="Arial" w:cs="Arial"/>
                                <w:b/>
                                <w:szCs w:val="22"/>
                                <w:lang w:val="es-US"/>
                              </w:rPr>
                            </w:pPr>
                            <w:r w:rsidRPr="005A715A">
                              <w:rPr>
                                <w:rFonts w:ascii="Arial" w:hAnsi="Arial" w:cs="Arial"/>
                                <w:b/>
                                <w:szCs w:val="22"/>
                                <w:lang w:val="es-US"/>
                              </w:rPr>
                              <w:t>INTRODUCCIÓN</w:t>
                            </w:r>
                          </w:p>
                        </w:txbxContent>
                      </wps:txbx>
                      <wps:bodyPr rot="0" vert="horz" wrap="square" lIns="91440" tIns="0" rIns="91440" bIns="0" anchor="t" anchorCtr="0" upright="1">
                        <a:noAutofit/>
                      </wps:bodyPr>
                    </wps:wsp>
                  </a:graphicData>
                </a:graphic>
              </wp:anchor>
            </w:drawing>
          </mc:Choice>
          <mc:Fallback>
            <w:pict>
              <v:shape w14:anchorId="28799A31" id="Text Box 56" o:spid="_x0000_s1028" type="#_x0000_t202" style="position:absolute;left:0;text-align:left;margin-left:36.5pt;margin-top:-24.25pt;width:401.8pt;height:3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" fillcolor="#e8e8e8">
                <v:textbox inset=",0,,0">
                  <w:txbxContent>
                    <w:p w14:paraId="5CCE635B" w14:textId="77777777" w:rsidR="009267A6" w:rsidRPr="005A715A" w:rsidRDefault="009267A6" w:rsidP="00A40168">
                      <w:pPr>
                        <w:pStyle w:val="Heading1"/>
                        <w:pBdr>
                          <w:bottom w:val="none" w:sz="0" w:space="0" w:color="auto"/>
                        </w:pBdr>
                        <w:spacing w:before="160" w:after="0"/>
                        <w:jc w:val="center"/>
                        <w:rPr>
                          <w:rFonts w:ascii="Arial" w:hAnsi="Arial" w:cs="Arial"/>
                          <w:b/>
                          <w:szCs w:val="22"/>
                          <w:lang w:val="es-US"/>
                        </w:rPr>
                      </w:pPr>
                      <w:r w:rsidRPr="005A715A">
                        <w:rPr>
                          <w:rFonts w:ascii="Arial" w:hAnsi="Arial" w:cs="Arial"/>
                          <w:b/>
                          <w:szCs w:val="22"/>
                          <w:lang w:val="es-US"/>
                        </w:rPr>
                        <w:t>INTRODUCCIÓN</w:t>
                      </w:r>
                    </w:p>
                  </w:txbxContent>
                </v:textbox>
              </v:shape>
            </w:pict>
          </mc:Fallback>
        </mc:AlternateContent>
      </w:r>
    </w:p>
    <w:p w14:paraId="24BD2233" w14:textId="77777777" w:rsidR="00313AD6" w:rsidRPr="00FB1F89" w:rsidRDefault="00B06B94" w:rsidP="00FB1F89">
      <w:pPr>
        <w:tabs>
          <w:tab w:val="clear" w:pos="432"/>
        </w:tabs>
        <w:spacing w:before="240" w:after="240" w:line="240" w:lineRule="auto"/>
        <w:ind w:firstLine="0"/>
        <w:rPr>
          <w:rFonts w:ascii="Arial" w:hAnsi="Arial" w:cs="Arial"/>
          <w:b/>
          <w:bCs/>
          <w:sz w:val="20"/>
          <w:lang w:val="es-US"/>
        </w:rPr>
      </w:pPr>
      <w:r w:rsidRPr="00FB1F89">
        <w:rPr>
          <w:rFonts w:ascii="Arial" w:hAnsi="Arial" w:cs="Arial"/>
          <w:b/>
          <w:bCs/>
          <w:sz w:val="20"/>
          <w:lang w:val="es-US"/>
        </w:rPr>
        <w:t xml:space="preserve">La Oficina de Planeamiento, Investigación y Evaluación (OPRE, por sus siglas en inglés) del Departamento de </w:t>
      </w:r>
      <w:r w:rsidR="00195422" w:rsidRPr="00FB1F89">
        <w:rPr>
          <w:rFonts w:ascii="Arial" w:hAnsi="Arial" w:cs="Arial"/>
          <w:b/>
          <w:bCs/>
          <w:sz w:val="20"/>
          <w:lang w:val="es-US"/>
        </w:rPr>
        <w:t xml:space="preserve">Salud y </w:t>
      </w:r>
      <w:r w:rsidRPr="00FB1F89">
        <w:rPr>
          <w:rFonts w:ascii="Arial" w:hAnsi="Arial" w:cs="Arial"/>
          <w:b/>
          <w:bCs/>
          <w:sz w:val="20"/>
          <w:lang w:val="es-US"/>
        </w:rPr>
        <w:t xml:space="preserve">Servicios Humanos de </w:t>
      </w:r>
      <w:r w:rsidR="00195422" w:rsidRPr="00FB1F89">
        <w:rPr>
          <w:rFonts w:ascii="Arial" w:hAnsi="Arial" w:cs="Arial"/>
          <w:b/>
          <w:bCs/>
          <w:sz w:val="20"/>
          <w:lang w:val="es-US"/>
        </w:rPr>
        <w:t>l</w:t>
      </w:r>
      <w:r w:rsidRPr="00FB1F89">
        <w:rPr>
          <w:rFonts w:ascii="Arial" w:hAnsi="Arial" w:cs="Arial"/>
          <w:b/>
          <w:bCs/>
          <w:sz w:val="20"/>
          <w:lang w:val="es-US"/>
        </w:rPr>
        <w:t xml:space="preserve">os Estados Unidos en la Administración para Niños y Familias (ACF, por sus siglas en inglés) ha contratado a Mathematica Policy Research para llevar a cabo un estudio </w:t>
      </w:r>
      <w:r w:rsidR="008711FC" w:rsidRPr="00FB1F89">
        <w:rPr>
          <w:rFonts w:ascii="Arial" w:hAnsi="Arial" w:cs="Arial"/>
          <w:b/>
          <w:bCs/>
          <w:sz w:val="20"/>
          <w:lang w:val="es-US"/>
        </w:rPr>
        <w:t>descriptivo</w:t>
      </w:r>
      <w:r w:rsidRPr="00FB1F89">
        <w:rPr>
          <w:rFonts w:ascii="Arial" w:hAnsi="Arial" w:cs="Arial"/>
          <w:b/>
          <w:bCs/>
          <w:sz w:val="20"/>
          <w:lang w:val="es-US"/>
        </w:rPr>
        <w:t xml:space="preserve"> </w:t>
      </w:r>
      <w:r w:rsidR="00E93A4E" w:rsidRPr="00FB1F89">
        <w:rPr>
          <w:rFonts w:ascii="Arial" w:hAnsi="Arial" w:cs="Arial"/>
          <w:b/>
          <w:bCs/>
          <w:sz w:val="20"/>
          <w:lang w:val="es-US"/>
        </w:rPr>
        <w:t xml:space="preserve">de la iniciativa de </w:t>
      </w:r>
      <w:r w:rsidR="00AA1A68" w:rsidRPr="00FB1F89">
        <w:rPr>
          <w:rFonts w:ascii="Arial" w:hAnsi="Arial" w:cs="Arial"/>
          <w:b/>
          <w:bCs/>
          <w:sz w:val="20"/>
          <w:lang w:val="es-US"/>
        </w:rPr>
        <w:t xml:space="preserve">subvención para </w:t>
      </w:r>
      <w:r w:rsidR="00337EEE" w:rsidRPr="00FB1F89">
        <w:rPr>
          <w:rFonts w:ascii="Arial" w:hAnsi="Arial" w:cs="Arial"/>
          <w:b/>
          <w:bCs/>
          <w:sz w:val="20"/>
          <w:lang w:val="es-US"/>
        </w:rPr>
        <w:t>asociaciones</w:t>
      </w:r>
      <w:r w:rsidRPr="00FB1F89">
        <w:rPr>
          <w:rFonts w:ascii="Arial" w:hAnsi="Arial" w:cs="Arial"/>
          <w:b/>
          <w:bCs/>
          <w:sz w:val="20"/>
          <w:lang w:val="es-US"/>
        </w:rPr>
        <w:t xml:space="preserve"> </w:t>
      </w:r>
      <w:r w:rsidR="00837BC9" w:rsidRPr="00FB1F89">
        <w:rPr>
          <w:rFonts w:ascii="Arial" w:hAnsi="Arial" w:cs="Arial"/>
          <w:b/>
          <w:bCs/>
          <w:sz w:val="20"/>
          <w:lang w:val="es-US"/>
        </w:rPr>
        <w:t>de</w:t>
      </w:r>
      <w:r w:rsidRPr="00FB1F89">
        <w:rPr>
          <w:rFonts w:ascii="Arial" w:hAnsi="Arial" w:cs="Arial"/>
          <w:b/>
          <w:bCs/>
          <w:sz w:val="20"/>
          <w:lang w:val="es-US"/>
        </w:rPr>
        <w:t xml:space="preserve"> </w:t>
      </w:r>
      <w:r w:rsidR="00195422" w:rsidRPr="00FB1F89">
        <w:rPr>
          <w:rFonts w:ascii="Arial" w:hAnsi="Arial" w:cs="Arial"/>
          <w:b/>
          <w:bCs/>
          <w:sz w:val="20"/>
          <w:lang w:val="es-US"/>
        </w:rPr>
        <w:t>c</w:t>
      </w:r>
      <w:r w:rsidR="007975E3" w:rsidRPr="00FB1F89">
        <w:rPr>
          <w:rFonts w:ascii="Arial" w:hAnsi="Arial" w:cs="Arial"/>
          <w:b/>
          <w:bCs/>
          <w:sz w:val="20"/>
          <w:lang w:val="es-US"/>
        </w:rPr>
        <w:t xml:space="preserve">uidado </w:t>
      </w:r>
      <w:r w:rsidR="004D69BC" w:rsidRPr="00FB1F89">
        <w:rPr>
          <w:rFonts w:ascii="Arial" w:hAnsi="Arial" w:cs="Arial"/>
          <w:b/>
          <w:bCs/>
          <w:sz w:val="20"/>
          <w:lang w:val="es-US"/>
        </w:rPr>
        <w:t>de niños</w:t>
      </w:r>
      <w:r w:rsidR="00E74F5B">
        <w:rPr>
          <w:rFonts w:ascii="Arial" w:hAnsi="Arial" w:cs="Arial"/>
          <w:b/>
          <w:bCs/>
          <w:sz w:val="20"/>
        </w:rPr>
        <w:t xml:space="preserve"> </w:t>
      </w:r>
      <w:r w:rsidRPr="00FB1F89">
        <w:rPr>
          <w:rFonts w:ascii="Arial" w:hAnsi="Arial" w:cs="Arial"/>
          <w:b/>
          <w:bCs/>
          <w:sz w:val="20"/>
          <w:lang w:val="es-US"/>
        </w:rPr>
        <w:t>Early Head Start. Como parte de este estudi</w:t>
      </w:r>
      <w:r w:rsidR="00E93A4E" w:rsidRPr="00FB1F89">
        <w:rPr>
          <w:rFonts w:ascii="Arial" w:hAnsi="Arial" w:cs="Arial"/>
          <w:b/>
          <w:bCs/>
          <w:sz w:val="20"/>
          <w:lang w:val="es-US"/>
        </w:rPr>
        <w:t xml:space="preserve">o, estamos </w:t>
      </w:r>
      <w:r w:rsidR="00565761" w:rsidRPr="00FB1F89">
        <w:rPr>
          <w:rFonts w:ascii="Arial" w:hAnsi="Arial" w:cs="Arial"/>
          <w:b/>
          <w:bCs/>
          <w:sz w:val="20"/>
          <w:lang w:val="es-US"/>
        </w:rPr>
        <w:t>encuestando</w:t>
      </w:r>
      <w:r w:rsidRPr="00FB1F89">
        <w:rPr>
          <w:rFonts w:ascii="Arial" w:hAnsi="Arial" w:cs="Arial"/>
          <w:b/>
          <w:bCs/>
          <w:sz w:val="20"/>
          <w:lang w:val="es-US"/>
        </w:rPr>
        <w:t xml:space="preserve"> a todos los </w:t>
      </w:r>
      <w:r w:rsidR="00E93A4E" w:rsidRPr="00FB1F89">
        <w:rPr>
          <w:rFonts w:ascii="Arial" w:hAnsi="Arial" w:cs="Arial"/>
          <w:b/>
          <w:bCs/>
          <w:sz w:val="20"/>
          <w:lang w:val="es-US"/>
        </w:rPr>
        <w:t>concesionarios</w:t>
      </w:r>
      <w:r w:rsidR="00555A2F" w:rsidRPr="00FB1F89">
        <w:rPr>
          <w:rFonts w:ascii="Arial" w:hAnsi="Arial" w:cs="Arial"/>
          <w:b/>
          <w:bCs/>
          <w:sz w:val="20"/>
          <w:lang w:val="es-US"/>
        </w:rPr>
        <w:t xml:space="preserve"> de asociaciones,</w:t>
      </w:r>
      <w:r w:rsidRPr="00FB1F89">
        <w:rPr>
          <w:rFonts w:ascii="Arial" w:hAnsi="Arial" w:cs="Arial"/>
          <w:b/>
          <w:bCs/>
          <w:sz w:val="20"/>
          <w:lang w:val="es-US"/>
        </w:rPr>
        <w:t xml:space="preserve"> </w:t>
      </w:r>
      <w:r w:rsidR="008711FC" w:rsidRPr="00FB1F89">
        <w:rPr>
          <w:rFonts w:ascii="Arial" w:hAnsi="Arial" w:cs="Arial"/>
          <w:b/>
          <w:bCs/>
          <w:sz w:val="20"/>
          <w:lang w:val="es-US"/>
        </w:rPr>
        <w:t>incluyendo las agencias representantes a las cuales los concesionarios han delegado tod</w:t>
      </w:r>
      <w:r w:rsidR="00016316" w:rsidRPr="00FB1F89">
        <w:rPr>
          <w:rFonts w:ascii="Arial" w:hAnsi="Arial" w:cs="Arial"/>
          <w:b/>
          <w:bCs/>
          <w:sz w:val="20"/>
          <w:lang w:val="es-US"/>
        </w:rPr>
        <w:t>a</w:t>
      </w:r>
      <w:r w:rsidR="008711FC" w:rsidRPr="00FB1F89">
        <w:rPr>
          <w:rFonts w:ascii="Arial" w:hAnsi="Arial" w:cs="Arial"/>
          <w:b/>
          <w:bCs/>
          <w:sz w:val="20"/>
          <w:lang w:val="es-US"/>
        </w:rPr>
        <w:t xml:space="preserve"> o parte de su responsabilidad para el funcionamiento del programa</w:t>
      </w:r>
      <w:r w:rsidR="007550C6" w:rsidRPr="00FB1F89">
        <w:rPr>
          <w:rFonts w:ascii="Arial" w:hAnsi="Arial" w:cs="Arial"/>
          <w:b/>
          <w:bCs/>
          <w:sz w:val="20"/>
          <w:lang w:val="es-US"/>
        </w:rPr>
        <w:t xml:space="preserve">. </w:t>
      </w:r>
      <w:r w:rsidR="008711FC" w:rsidRPr="00FB1F89">
        <w:rPr>
          <w:rFonts w:ascii="Arial" w:hAnsi="Arial" w:cs="Arial"/>
          <w:b/>
          <w:bCs/>
          <w:sz w:val="20"/>
          <w:lang w:val="es-US"/>
        </w:rPr>
        <w:t>Tambi</w:t>
      </w:r>
      <w:r w:rsidR="00E93A4E" w:rsidRPr="00FB1F89">
        <w:rPr>
          <w:rFonts w:ascii="Arial" w:hAnsi="Arial" w:cs="Arial"/>
          <w:b/>
          <w:bCs/>
          <w:sz w:val="20"/>
          <w:lang w:val="es-US"/>
        </w:rPr>
        <w:t xml:space="preserve">én estamos encuestando un subgrupo de </w:t>
      </w:r>
      <w:r w:rsidR="00837BC9" w:rsidRPr="00FB1F89">
        <w:rPr>
          <w:rFonts w:ascii="Arial" w:hAnsi="Arial" w:cs="Arial"/>
          <w:b/>
          <w:bCs/>
          <w:sz w:val="20"/>
          <w:lang w:val="es-US"/>
        </w:rPr>
        <w:t>asocia</w:t>
      </w:r>
      <w:r w:rsidR="00016316" w:rsidRPr="00FB1F89">
        <w:rPr>
          <w:rFonts w:ascii="Arial" w:hAnsi="Arial" w:cs="Arial"/>
          <w:b/>
          <w:bCs/>
          <w:sz w:val="20"/>
          <w:lang w:val="es-US"/>
        </w:rPr>
        <w:t>dos</w:t>
      </w:r>
      <w:r w:rsidR="00E93A4E" w:rsidRPr="00FB1F89">
        <w:rPr>
          <w:rFonts w:ascii="Arial" w:hAnsi="Arial" w:cs="Arial"/>
          <w:b/>
          <w:bCs/>
          <w:sz w:val="20"/>
          <w:lang w:val="es-US"/>
        </w:rPr>
        <w:t xml:space="preserve"> </w:t>
      </w:r>
      <w:r w:rsidR="00837BC9" w:rsidRPr="00FB1F89">
        <w:rPr>
          <w:rFonts w:ascii="Arial" w:hAnsi="Arial" w:cs="Arial"/>
          <w:b/>
          <w:bCs/>
          <w:sz w:val="20"/>
          <w:lang w:val="es-US"/>
        </w:rPr>
        <w:t>de</w:t>
      </w:r>
      <w:r w:rsidR="008711FC" w:rsidRPr="00FB1F89">
        <w:rPr>
          <w:rFonts w:ascii="Arial" w:hAnsi="Arial" w:cs="Arial"/>
          <w:b/>
          <w:bCs/>
          <w:sz w:val="20"/>
          <w:lang w:val="es-US"/>
        </w:rPr>
        <w:t xml:space="preserve"> </w:t>
      </w:r>
      <w:r w:rsidR="00837BC9" w:rsidRPr="00FB1F89">
        <w:rPr>
          <w:rFonts w:ascii="Arial" w:hAnsi="Arial" w:cs="Arial"/>
          <w:b/>
          <w:bCs/>
          <w:sz w:val="20"/>
          <w:lang w:val="es-US"/>
        </w:rPr>
        <w:t>c</w:t>
      </w:r>
      <w:r w:rsidR="007975E3" w:rsidRPr="00FB1F89">
        <w:rPr>
          <w:rFonts w:ascii="Arial" w:hAnsi="Arial" w:cs="Arial"/>
          <w:b/>
          <w:bCs/>
          <w:sz w:val="20"/>
          <w:lang w:val="es-US"/>
        </w:rPr>
        <w:t xml:space="preserve">uidado </w:t>
      </w:r>
      <w:r w:rsidR="004D69BC" w:rsidRPr="00FB1F89">
        <w:rPr>
          <w:rFonts w:ascii="Arial" w:hAnsi="Arial" w:cs="Arial"/>
          <w:b/>
          <w:bCs/>
          <w:sz w:val="20"/>
          <w:lang w:val="es-US"/>
        </w:rPr>
        <w:t>de niños</w:t>
      </w:r>
      <w:r w:rsidR="007550C6" w:rsidRPr="00FB1F89">
        <w:rPr>
          <w:rFonts w:ascii="Arial" w:hAnsi="Arial" w:cs="Arial"/>
          <w:b/>
          <w:bCs/>
          <w:sz w:val="20"/>
          <w:lang w:val="es-US"/>
        </w:rPr>
        <w:t xml:space="preserve">. </w:t>
      </w:r>
    </w:p>
    <w:p w14:paraId="06D5D3F3" w14:textId="77777777" w:rsidR="00F02821" w:rsidRPr="00FB1F89" w:rsidRDefault="00AA1A68" w:rsidP="00FB1F89">
      <w:pPr>
        <w:tabs>
          <w:tab w:val="clear" w:pos="432"/>
        </w:tabs>
        <w:spacing w:before="240" w:after="240" w:line="240" w:lineRule="auto"/>
        <w:ind w:firstLine="0"/>
        <w:rPr>
          <w:rFonts w:ascii="Arial" w:hAnsi="Arial" w:cs="Arial"/>
          <w:b/>
          <w:bCs/>
          <w:sz w:val="20"/>
          <w:lang w:val="es-US"/>
        </w:rPr>
      </w:pPr>
      <w:r w:rsidRPr="00FB1F89">
        <w:rPr>
          <w:rFonts w:ascii="Arial" w:hAnsi="Arial" w:cs="Arial"/>
          <w:b/>
          <w:bCs/>
          <w:sz w:val="20"/>
          <w:lang w:val="es-US"/>
        </w:rPr>
        <w:t>A usted</w:t>
      </w:r>
      <w:r w:rsidR="00F54D31">
        <w:rPr>
          <w:rFonts w:ascii="Arial" w:hAnsi="Arial" w:cs="Arial"/>
          <w:b/>
          <w:bCs/>
          <w:sz w:val="20"/>
          <w:lang w:val="es-US"/>
        </w:rPr>
        <w:t xml:space="preserve"> </w:t>
      </w:r>
      <w:r w:rsidR="00E93A4E" w:rsidRPr="00FB1F89">
        <w:rPr>
          <w:rFonts w:ascii="Arial" w:hAnsi="Arial" w:cs="Arial"/>
          <w:b/>
          <w:bCs/>
          <w:sz w:val="20"/>
          <w:lang w:val="es-US"/>
        </w:rPr>
        <w:t xml:space="preserve">se le pide completar esta encuesta por su participación en una </w:t>
      </w:r>
      <w:r w:rsidR="00086285" w:rsidRPr="00FB1F89">
        <w:rPr>
          <w:rFonts w:ascii="Arial" w:hAnsi="Arial" w:cs="Arial"/>
          <w:b/>
          <w:bCs/>
          <w:sz w:val="20"/>
          <w:lang w:val="es-US"/>
        </w:rPr>
        <w:t>asociación</w:t>
      </w:r>
      <w:r w:rsidR="00E93A4E" w:rsidRPr="00FB1F89">
        <w:rPr>
          <w:rFonts w:ascii="Arial" w:hAnsi="Arial" w:cs="Arial"/>
          <w:b/>
          <w:bCs/>
          <w:sz w:val="20"/>
          <w:lang w:val="es-US"/>
        </w:rPr>
        <w:t xml:space="preserve"> con [GRANTEE NAME]</w:t>
      </w:r>
      <w:r w:rsidR="007550C6" w:rsidRPr="00FB1F89">
        <w:rPr>
          <w:rFonts w:ascii="Arial" w:hAnsi="Arial" w:cs="Arial"/>
          <w:b/>
          <w:bCs/>
          <w:sz w:val="20"/>
          <w:lang w:val="es-US"/>
        </w:rPr>
        <w:t xml:space="preserve">. </w:t>
      </w:r>
      <w:r w:rsidR="00E93A4E" w:rsidRPr="00FB1F89">
        <w:rPr>
          <w:rFonts w:ascii="Arial" w:hAnsi="Arial" w:cs="Arial"/>
          <w:b/>
          <w:bCs/>
          <w:sz w:val="20"/>
          <w:lang w:val="es-US"/>
        </w:rPr>
        <w:t xml:space="preserve">Esta encuesta recolectará información sobre </w:t>
      </w:r>
      <w:r w:rsidRPr="00FB1F89">
        <w:rPr>
          <w:rFonts w:ascii="Arial" w:hAnsi="Arial" w:cs="Arial"/>
          <w:b/>
          <w:bCs/>
          <w:sz w:val="20"/>
          <w:lang w:val="es-US"/>
        </w:rPr>
        <w:t>usted y su</w:t>
      </w:r>
      <w:r w:rsidR="00837BC9" w:rsidRPr="00FB1F89">
        <w:rPr>
          <w:rFonts w:ascii="Arial" w:hAnsi="Arial" w:cs="Arial"/>
          <w:b/>
          <w:bCs/>
          <w:sz w:val="20"/>
          <w:lang w:val="es-US"/>
        </w:rPr>
        <w:t xml:space="preserve"> </w:t>
      </w:r>
      <w:r w:rsidR="00E74F5B">
        <w:rPr>
          <w:rFonts w:ascii="Arial" w:hAnsi="Arial" w:cs="Arial"/>
          <w:b/>
          <w:bCs/>
          <w:sz w:val="20"/>
          <w:lang w:val="es-US"/>
        </w:rPr>
        <w:t>[centro</w:t>
      </w:r>
      <w:r w:rsidRPr="00FB1F89">
        <w:rPr>
          <w:rFonts w:ascii="Arial" w:hAnsi="Arial" w:cs="Arial"/>
          <w:b/>
          <w:bCs/>
          <w:sz w:val="20"/>
          <w:lang w:val="es-US"/>
        </w:rPr>
        <w:t>/hogar familiar de</w:t>
      </w:r>
      <w:r w:rsidR="00A77753" w:rsidRPr="00FB1F89">
        <w:rPr>
          <w:rFonts w:ascii="Arial" w:hAnsi="Arial" w:cs="Arial"/>
          <w:b/>
          <w:bCs/>
          <w:sz w:val="20"/>
          <w:lang w:val="es-US"/>
        </w:rPr>
        <w:t xml:space="preserve"> </w:t>
      </w:r>
      <w:r w:rsidRPr="00FB1F89">
        <w:rPr>
          <w:rFonts w:ascii="Arial" w:hAnsi="Arial" w:cs="Arial"/>
          <w:b/>
          <w:bCs/>
          <w:sz w:val="20"/>
          <w:lang w:val="es-US"/>
        </w:rPr>
        <w:t xml:space="preserve">cuidado </w:t>
      </w:r>
      <w:r w:rsidR="004D69BC" w:rsidRPr="00FB1F89">
        <w:rPr>
          <w:rFonts w:ascii="Arial" w:hAnsi="Arial" w:cs="Arial"/>
          <w:b/>
          <w:bCs/>
          <w:sz w:val="20"/>
          <w:lang w:val="es-US"/>
        </w:rPr>
        <w:t>de niños</w:t>
      </w:r>
      <w:r w:rsidR="00337EEE" w:rsidRPr="00FB1F89">
        <w:rPr>
          <w:rFonts w:ascii="Arial" w:hAnsi="Arial" w:cs="Arial"/>
          <w:b/>
          <w:bCs/>
          <w:sz w:val="20"/>
          <w:lang w:val="es-US"/>
        </w:rPr>
        <w:t>]</w:t>
      </w:r>
      <w:r w:rsidR="00E93A4E" w:rsidRPr="00FB1F89">
        <w:rPr>
          <w:rFonts w:ascii="Arial" w:hAnsi="Arial" w:cs="Arial"/>
          <w:b/>
          <w:bCs/>
          <w:sz w:val="20"/>
          <w:lang w:val="es-US"/>
        </w:rPr>
        <w:t xml:space="preserve"> y las actividades en las que usted participa con el concesionario de </w:t>
      </w:r>
      <w:r w:rsidR="00086285" w:rsidRPr="00FB1F89">
        <w:rPr>
          <w:rFonts w:ascii="Arial" w:hAnsi="Arial" w:cs="Arial"/>
          <w:b/>
          <w:bCs/>
          <w:sz w:val="20"/>
          <w:lang w:val="es-US"/>
        </w:rPr>
        <w:t>asociación</w:t>
      </w:r>
      <w:r w:rsidR="00E93A4E" w:rsidRPr="00FB1F89">
        <w:rPr>
          <w:rFonts w:ascii="Arial" w:hAnsi="Arial" w:cs="Arial"/>
          <w:b/>
          <w:bCs/>
          <w:sz w:val="20"/>
          <w:lang w:val="es-US"/>
        </w:rPr>
        <w:t xml:space="preserve"> para desarrollar </w:t>
      </w:r>
      <w:r w:rsidR="00A77753" w:rsidRPr="00FB1F89">
        <w:rPr>
          <w:rFonts w:ascii="Arial" w:hAnsi="Arial" w:cs="Arial"/>
          <w:b/>
          <w:bCs/>
          <w:sz w:val="20"/>
          <w:lang w:val="es-US"/>
        </w:rPr>
        <w:t>asociacio</w:t>
      </w:r>
      <w:r w:rsidR="00086285" w:rsidRPr="00FB1F89">
        <w:rPr>
          <w:rFonts w:ascii="Arial" w:hAnsi="Arial" w:cs="Arial"/>
          <w:b/>
          <w:bCs/>
          <w:sz w:val="20"/>
          <w:lang w:val="es-US"/>
        </w:rPr>
        <w:t>n</w:t>
      </w:r>
      <w:r w:rsidR="00E93A4E" w:rsidRPr="00FB1F89">
        <w:rPr>
          <w:rFonts w:ascii="Arial" w:hAnsi="Arial" w:cs="Arial"/>
          <w:b/>
          <w:bCs/>
          <w:sz w:val="20"/>
          <w:lang w:val="es-US"/>
        </w:rPr>
        <w:t>es, mejorar la calidad de los servicios y entregar servicios a los niños y familias</w:t>
      </w:r>
      <w:r w:rsidR="007550C6" w:rsidRPr="00FB1F89">
        <w:rPr>
          <w:rFonts w:ascii="Arial" w:hAnsi="Arial" w:cs="Arial"/>
          <w:b/>
          <w:bCs/>
          <w:sz w:val="20"/>
          <w:lang w:val="es-US"/>
        </w:rPr>
        <w:t xml:space="preserve">. </w:t>
      </w:r>
      <w:r w:rsidR="00E93A4E" w:rsidRPr="00FB1F89">
        <w:rPr>
          <w:rFonts w:ascii="Arial" w:hAnsi="Arial" w:cs="Arial"/>
          <w:b/>
          <w:bCs/>
          <w:sz w:val="20"/>
          <w:lang w:val="es-US"/>
        </w:rPr>
        <w:t xml:space="preserve">Su participación en esta encuesta es importante y ayudará a ACF a comprender mejor el panorama nacional de las </w:t>
      </w:r>
      <w:r w:rsidR="00337EEE" w:rsidRPr="00FB1F89">
        <w:rPr>
          <w:rFonts w:ascii="Arial" w:hAnsi="Arial" w:cs="Arial"/>
          <w:b/>
          <w:bCs/>
          <w:sz w:val="20"/>
          <w:lang w:val="es-US"/>
        </w:rPr>
        <w:t>asociaciones</w:t>
      </w:r>
      <w:r w:rsidR="00E93A4E" w:rsidRPr="00FB1F89">
        <w:rPr>
          <w:rFonts w:ascii="Arial" w:hAnsi="Arial" w:cs="Arial"/>
          <w:b/>
          <w:bCs/>
          <w:sz w:val="20"/>
          <w:lang w:val="es-US"/>
        </w:rPr>
        <w:t xml:space="preserve"> para el </w:t>
      </w:r>
      <w:r w:rsidRPr="00FB1F89">
        <w:rPr>
          <w:rFonts w:ascii="Arial" w:hAnsi="Arial" w:cs="Arial"/>
          <w:b/>
          <w:bCs/>
          <w:sz w:val="20"/>
          <w:lang w:val="es-US"/>
        </w:rPr>
        <w:t xml:space="preserve">cuidado </w:t>
      </w:r>
      <w:r w:rsidR="004D69BC" w:rsidRPr="00FB1F89">
        <w:rPr>
          <w:rFonts w:ascii="Arial" w:hAnsi="Arial" w:cs="Arial"/>
          <w:b/>
          <w:bCs/>
          <w:sz w:val="20"/>
          <w:lang w:val="es-US"/>
        </w:rPr>
        <w:t>de niños</w:t>
      </w:r>
      <w:r w:rsidR="00F54D31">
        <w:rPr>
          <w:rFonts w:ascii="Arial" w:hAnsi="Arial" w:cs="Arial"/>
          <w:b/>
          <w:bCs/>
          <w:sz w:val="20"/>
          <w:lang w:val="es-US"/>
        </w:rPr>
        <w:t xml:space="preserve"> </w:t>
      </w:r>
      <w:r w:rsidR="00E93A4E" w:rsidRPr="00FB1F89">
        <w:rPr>
          <w:rFonts w:ascii="Arial" w:hAnsi="Arial" w:cs="Arial"/>
          <w:b/>
          <w:bCs/>
          <w:sz w:val="20"/>
          <w:lang w:val="es-US"/>
        </w:rPr>
        <w:t>Early Head Start, incluyendo información sobre las experiencias de los proveedores de cuidado</w:t>
      </w:r>
      <w:r w:rsidRPr="00FB1F89">
        <w:rPr>
          <w:rFonts w:ascii="Arial" w:hAnsi="Arial" w:cs="Arial"/>
          <w:b/>
          <w:bCs/>
          <w:sz w:val="20"/>
          <w:lang w:val="es-US"/>
        </w:rPr>
        <w:t xml:space="preserve"> </w:t>
      </w:r>
      <w:r w:rsidR="004D69BC" w:rsidRPr="00FB1F89">
        <w:rPr>
          <w:rFonts w:ascii="Arial" w:hAnsi="Arial" w:cs="Arial"/>
          <w:b/>
          <w:bCs/>
          <w:sz w:val="20"/>
          <w:lang w:val="es-US"/>
        </w:rPr>
        <w:t>de niños</w:t>
      </w:r>
      <w:r w:rsidRPr="00FB1F89">
        <w:rPr>
          <w:rFonts w:ascii="Arial" w:hAnsi="Arial" w:cs="Arial"/>
          <w:b/>
          <w:bCs/>
          <w:sz w:val="20"/>
          <w:lang w:val="es-US"/>
        </w:rPr>
        <w:t xml:space="preserve"> </w:t>
      </w:r>
      <w:r w:rsidR="00E93A4E" w:rsidRPr="00FB1F89">
        <w:rPr>
          <w:rFonts w:ascii="Arial" w:hAnsi="Arial" w:cs="Arial"/>
          <w:b/>
          <w:bCs/>
          <w:sz w:val="20"/>
          <w:lang w:val="es-US"/>
        </w:rPr>
        <w:t xml:space="preserve">que participan en estas </w:t>
      </w:r>
      <w:r w:rsidR="00A77753" w:rsidRPr="00FB1F89">
        <w:rPr>
          <w:rFonts w:ascii="Arial" w:hAnsi="Arial" w:cs="Arial"/>
          <w:b/>
          <w:bCs/>
          <w:sz w:val="20"/>
          <w:lang w:val="es-US"/>
        </w:rPr>
        <w:t>asociacio</w:t>
      </w:r>
      <w:r w:rsidR="00086285" w:rsidRPr="00FB1F89">
        <w:rPr>
          <w:rFonts w:ascii="Arial" w:hAnsi="Arial" w:cs="Arial"/>
          <w:b/>
          <w:bCs/>
          <w:sz w:val="20"/>
          <w:lang w:val="es-US"/>
        </w:rPr>
        <w:t>n</w:t>
      </w:r>
      <w:r w:rsidR="00E93A4E" w:rsidRPr="00FB1F89">
        <w:rPr>
          <w:rFonts w:ascii="Arial" w:hAnsi="Arial" w:cs="Arial"/>
          <w:b/>
          <w:bCs/>
          <w:sz w:val="20"/>
          <w:lang w:val="es-US"/>
        </w:rPr>
        <w:t>es</w:t>
      </w:r>
      <w:r w:rsidR="007550C6" w:rsidRPr="00FB1F89">
        <w:rPr>
          <w:rFonts w:ascii="Arial" w:hAnsi="Arial" w:cs="Arial"/>
          <w:b/>
          <w:bCs/>
          <w:sz w:val="20"/>
          <w:lang w:val="es-US"/>
        </w:rPr>
        <w:t xml:space="preserve">. </w:t>
      </w:r>
      <w:r w:rsidR="00E93A4E" w:rsidRPr="00FB1F89">
        <w:rPr>
          <w:rFonts w:ascii="Arial" w:hAnsi="Arial" w:cs="Arial"/>
          <w:b/>
          <w:bCs/>
          <w:sz w:val="20"/>
          <w:lang w:val="es-US"/>
        </w:rPr>
        <w:t>La duración de e</w:t>
      </w:r>
      <w:r w:rsidRPr="00FB1F89">
        <w:rPr>
          <w:rFonts w:ascii="Arial" w:hAnsi="Arial" w:cs="Arial"/>
          <w:b/>
          <w:bCs/>
          <w:sz w:val="20"/>
          <w:lang w:val="es-US"/>
        </w:rPr>
        <w:t xml:space="preserve">sta encuesta varía para las </w:t>
      </w:r>
      <w:r w:rsidR="00E93A4E" w:rsidRPr="00FB1F89">
        <w:rPr>
          <w:rFonts w:ascii="Arial" w:hAnsi="Arial" w:cs="Arial"/>
          <w:b/>
          <w:bCs/>
          <w:sz w:val="20"/>
          <w:lang w:val="es-US"/>
        </w:rPr>
        <w:t>diferentes personas pero en promedio no debería ser más de 30 minutos</w:t>
      </w:r>
      <w:r w:rsidR="007550C6" w:rsidRPr="00FB1F89">
        <w:rPr>
          <w:rFonts w:ascii="Arial" w:hAnsi="Arial" w:cs="Arial"/>
          <w:b/>
          <w:bCs/>
          <w:sz w:val="20"/>
          <w:lang w:val="es-US"/>
        </w:rPr>
        <w:t xml:space="preserve">. </w:t>
      </w:r>
      <w:r w:rsidR="00E93A4E" w:rsidRPr="00FB1F89">
        <w:rPr>
          <w:rFonts w:ascii="Arial" w:hAnsi="Arial" w:cs="Arial"/>
          <w:b/>
          <w:bCs/>
          <w:sz w:val="20"/>
          <w:lang w:val="es-US"/>
        </w:rPr>
        <w:t xml:space="preserve">Como agradecimiento, le enviaremos una tarjeta de regalo de $20 por completar esta encuesta. </w:t>
      </w:r>
    </w:p>
    <w:p w14:paraId="5430C773" w14:textId="77777777" w:rsidR="00313AD6" w:rsidRPr="00FB1F89" w:rsidRDefault="00E93A4E" w:rsidP="00FB1F89">
      <w:pPr>
        <w:tabs>
          <w:tab w:val="clear" w:pos="432"/>
        </w:tabs>
        <w:spacing w:before="240" w:after="240" w:line="240" w:lineRule="auto"/>
        <w:ind w:firstLine="0"/>
        <w:rPr>
          <w:rFonts w:asciiTheme="minorHAnsi" w:hAnsiTheme="minorHAnsi" w:cstheme="minorBidi"/>
          <w:sz w:val="20"/>
          <w:lang w:val="es-US"/>
        </w:rPr>
      </w:pPr>
      <w:r w:rsidRPr="00FB1F89">
        <w:rPr>
          <w:rFonts w:ascii="Arial" w:hAnsi="Arial" w:cs="Arial"/>
          <w:b/>
          <w:bCs/>
          <w:sz w:val="20"/>
          <w:lang w:val="es-US"/>
        </w:rPr>
        <w:t xml:space="preserve">A lo largo de esta encuesta, usamos el término </w:t>
      </w:r>
      <w:r w:rsidRPr="00FB1F89">
        <w:rPr>
          <w:rFonts w:ascii="Arial" w:hAnsi="Arial" w:cs="Arial"/>
          <w:b/>
          <w:bCs/>
          <w:i/>
          <w:sz w:val="20"/>
          <w:lang w:val="es-US"/>
        </w:rPr>
        <w:t xml:space="preserve">concesionario de </w:t>
      </w:r>
      <w:r w:rsidR="00555A2F" w:rsidRPr="00FB1F89">
        <w:rPr>
          <w:rFonts w:ascii="Arial" w:hAnsi="Arial" w:cs="Arial"/>
          <w:b/>
          <w:bCs/>
          <w:i/>
          <w:sz w:val="20"/>
          <w:lang w:val="es-US"/>
        </w:rPr>
        <w:t>a</w:t>
      </w:r>
      <w:r w:rsidR="00086285" w:rsidRPr="00FB1F89">
        <w:rPr>
          <w:rFonts w:ascii="Arial" w:hAnsi="Arial" w:cs="Arial"/>
          <w:b/>
          <w:bCs/>
          <w:i/>
          <w:sz w:val="20"/>
          <w:lang w:val="es-US"/>
        </w:rPr>
        <w:t>sociación</w:t>
      </w:r>
      <w:r w:rsidRPr="00FB1F89">
        <w:rPr>
          <w:rFonts w:ascii="Arial" w:hAnsi="Arial" w:cs="Arial"/>
          <w:b/>
          <w:bCs/>
          <w:sz w:val="20"/>
          <w:lang w:val="es-US"/>
        </w:rPr>
        <w:t xml:space="preserve"> para referi</w:t>
      </w:r>
      <w:r w:rsidR="00AA1A68" w:rsidRPr="00FB1F89">
        <w:rPr>
          <w:rFonts w:ascii="Arial" w:hAnsi="Arial" w:cs="Arial"/>
          <w:b/>
          <w:bCs/>
          <w:sz w:val="20"/>
          <w:lang w:val="es-US"/>
        </w:rPr>
        <w:t>rnos a la entidad a la que fue adjudicada</w:t>
      </w:r>
      <w:r w:rsidRPr="00FB1F89">
        <w:rPr>
          <w:rFonts w:ascii="Arial" w:hAnsi="Arial" w:cs="Arial"/>
          <w:b/>
          <w:bCs/>
          <w:sz w:val="20"/>
          <w:lang w:val="es-US"/>
        </w:rPr>
        <w:t xml:space="preserve"> la </w:t>
      </w:r>
      <w:r w:rsidR="00AA1A68" w:rsidRPr="00FB1F89">
        <w:rPr>
          <w:rFonts w:ascii="Arial" w:hAnsi="Arial" w:cs="Arial"/>
          <w:b/>
          <w:bCs/>
          <w:sz w:val="20"/>
          <w:lang w:val="es-US"/>
        </w:rPr>
        <w:t xml:space="preserve">subvención </w:t>
      </w:r>
      <w:r w:rsidR="008853C4" w:rsidRPr="00FB1F89">
        <w:rPr>
          <w:rFonts w:ascii="Arial" w:hAnsi="Arial" w:cs="Arial"/>
          <w:b/>
          <w:bCs/>
          <w:sz w:val="20"/>
          <w:lang w:val="es-US"/>
        </w:rPr>
        <w:t>para</w:t>
      </w:r>
      <w:r w:rsidR="00425A5C" w:rsidRPr="00FB1F89">
        <w:rPr>
          <w:rFonts w:ascii="Arial" w:hAnsi="Arial" w:cs="Arial"/>
          <w:b/>
          <w:bCs/>
          <w:sz w:val="20"/>
          <w:lang w:val="es-US"/>
        </w:rPr>
        <w:t xml:space="preserve"> asociación</w:t>
      </w:r>
      <w:r w:rsidRPr="00FB1F89">
        <w:rPr>
          <w:rFonts w:ascii="Arial" w:hAnsi="Arial" w:cs="Arial"/>
          <w:b/>
          <w:bCs/>
          <w:sz w:val="20"/>
          <w:lang w:val="es-US"/>
        </w:rPr>
        <w:t xml:space="preserve"> </w:t>
      </w:r>
      <w:r w:rsidR="00A77753" w:rsidRPr="00FB1F89">
        <w:rPr>
          <w:rFonts w:ascii="Arial" w:hAnsi="Arial" w:cs="Arial"/>
          <w:b/>
          <w:bCs/>
          <w:sz w:val="20"/>
          <w:lang w:val="es-US"/>
        </w:rPr>
        <w:t xml:space="preserve">de </w:t>
      </w:r>
      <w:r w:rsidR="00AA1A68" w:rsidRPr="00FB1F89">
        <w:rPr>
          <w:rFonts w:ascii="Arial" w:hAnsi="Arial" w:cs="Arial"/>
          <w:b/>
          <w:bCs/>
          <w:sz w:val="20"/>
          <w:lang w:val="es-US"/>
        </w:rPr>
        <w:t>c</w:t>
      </w:r>
      <w:r w:rsidR="007975E3" w:rsidRPr="00FB1F89">
        <w:rPr>
          <w:rFonts w:ascii="Arial" w:hAnsi="Arial" w:cs="Arial"/>
          <w:b/>
          <w:bCs/>
          <w:sz w:val="20"/>
          <w:lang w:val="es-US"/>
        </w:rPr>
        <w:t>uidado</w:t>
      </w:r>
      <w:r w:rsidR="00AA1A68" w:rsidRPr="00FB1F89">
        <w:rPr>
          <w:rFonts w:ascii="Arial" w:hAnsi="Arial" w:cs="Arial"/>
          <w:b/>
          <w:bCs/>
          <w:sz w:val="20"/>
          <w:lang w:val="es-US"/>
        </w:rPr>
        <w:t xml:space="preserve"> </w:t>
      </w:r>
      <w:r w:rsidR="004D69BC" w:rsidRPr="00FB1F89">
        <w:rPr>
          <w:rFonts w:ascii="Arial" w:hAnsi="Arial" w:cs="Arial"/>
          <w:b/>
          <w:bCs/>
          <w:sz w:val="20"/>
          <w:lang w:val="es-US"/>
        </w:rPr>
        <w:t>de niños</w:t>
      </w:r>
      <w:r w:rsidR="00F54D31">
        <w:rPr>
          <w:rFonts w:ascii="Arial" w:hAnsi="Arial" w:cs="Arial"/>
          <w:b/>
          <w:bCs/>
          <w:sz w:val="20"/>
          <w:lang w:val="es-US"/>
        </w:rPr>
        <w:t xml:space="preserve"> </w:t>
      </w:r>
      <w:r w:rsidRPr="00FB1F89">
        <w:rPr>
          <w:rFonts w:ascii="Arial" w:hAnsi="Arial" w:cs="Arial"/>
          <w:b/>
          <w:bCs/>
          <w:sz w:val="20"/>
          <w:lang w:val="es-US"/>
        </w:rPr>
        <w:t xml:space="preserve">Early Head Start. Los concesionarios de </w:t>
      </w:r>
      <w:r w:rsidR="00A77753" w:rsidRPr="00FB1F89">
        <w:rPr>
          <w:rFonts w:ascii="Arial" w:hAnsi="Arial" w:cs="Arial"/>
          <w:b/>
          <w:bCs/>
          <w:sz w:val="20"/>
          <w:lang w:val="es-US"/>
        </w:rPr>
        <w:t>asociacio</w:t>
      </w:r>
      <w:r w:rsidR="00086285" w:rsidRPr="00FB1F89">
        <w:rPr>
          <w:rFonts w:ascii="Arial" w:hAnsi="Arial" w:cs="Arial"/>
          <w:b/>
          <w:bCs/>
          <w:sz w:val="20"/>
          <w:lang w:val="es-US"/>
        </w:rPr>
        <w:t>n</w:t>
      </w:r>
      <w:r w:rsidRPr="00FB1F89">
        <w:rPr>
          <w:rFonts w:ascii="Arial" w:hAnsi="Arial" w:cs="Arial"/>
          <w:b/>
          <w:bCs/>
          <w:sz w:val="20"/>
          <w:lang w:val="es-US"/>
        </w:rPr>
        <w:t xml:space="preserve">es son responsables de asegurar que las </w:t>
      </w:r>
      <w:r w:rsidR="00AA1A68" w:rsidRPr="00FB1F89">
        <w:rPr>
          <w:rFonts w:ascii="Arial" w:hAnsi="Arial" w:cs="Arial"/>
          <w:b/>
          <w:bCs/>
          <w:sz w:val="20"/>
          <w:lang w:val="es-US"/>
        </w:rPr>
        <w:t xml:space="preserve">mismas </w:t>
      </w:r>
      <w:r w:rsidRPr="00FB1F89">
        <w:rPr>
          <w:rFonts w:ascii="Arial" w:hAnsi="Arial" w:cs="Arial"/>
          <w:b/>
          <w:bCs/>
          <w:sz w:val="20"/>
          <w:lang w:val="es-US"/>
        </w:rPr>
        <w:t xml:space="preserve">cumplan todos los requerimientos de la </w:t>
      </w:r>
      <w:r w:rsidR="00086285" w:rsidRPr="00FB1F89">
        <w:rPr>
          <w:rFonts w:ascii="Arial" w:hAnsi="Arial" w:cs="Arial"/>
          <w:b/>
          <w:bCs/>
          <w:sz w:val="20"/>
          <w:lang w:val="es-US"/>
        </w:rPr>
        <w:t>subvención</w:t>
      </w:r>
      <w:r w:rsidRPr="00FB1F89">
        <w:rPr>
          <w:rFonts w:ascii="Arial" w:hAnsi="Arial" w:cs="Arial"/>
          <w:b/>
          <w:bCs/>
          <w:sz w:val="20"/>
          <w:lang w:val="es-US"/>
        </w:rPr>
        <w:t>,</w:t>
      </w:r>
      <w:r w:rsidR="00A77753" w:rsidRPr="00FB1F89">
        <w:rPr>
          <w:rFonts w:ascii="Arial" w:hAnsi="Arial" w:cs="Arial"/>
          <w:b/>
          <w:bCs/>
          <w:sz w:val="20"/>
          <w:lang w:val="es-US"/>
        </w:rPr>
        <w:t xml:space="preserve"> </w:t>
      </w:r>
      <w:r w:rsidRPr="00FB1F89">
        <w:rPr>
          <w:rFonts w:ascii="Arial" w:hAnsi="Arial" w:cs="Arial"/>
          <w:b/>
          <w:bCs/>
          <w:sz w:val="20"/>
          <w:lang w:val="es-US"/>
        </w:rPr>
        <w:t xml:space="preserve">incluyendo los Estándares de Desempeño del Programa Head Start (HSPPS, por sus siglas en inglés). </w:t>
      </w:r>
      <w:r w:rsidR="00086285" w:rsidRPr="00FB1F89">
        <w:rPr>
          <w:rFonts w:ascii="Arial" w:hAnsi="Arial" w:cs="Arial"/>
          <w:b/>
          <w:bCs/>
          <w:sz w:val="20"/>
          <w:lang w:val="es-US"/>
        </w:rPr>
        <w:t xml:space="preserve">Usamos el término </w:t>
      </w:r>
      <w:r w:rsidR="00A77753" w:rsidRPr="00FB1F89">
        <w:rPr>
          <w:rFonts w:ascii="Arial" w:hAnsi="Arial" w:cs="Arial"/>
          <w:b/>
          <w:bCs/>
          <w:i/>
          <w:sz w:val="20"/>
          <w:lang w:val="es-US"/>
        </w:rPr>
        <w:t>socio</w:t>
      </w:r>
      <w:r w:rsidR="00AA1A68" w:rsidRPr="00FB1F89">
        <w:rPr>
          <w:rFonts w:ascii="Arial" w:hAnsi="Arial" w:cs="Arial"/>
          <w:b/>
          <w:bCs/>
          <w:i/>
          <w:sz w:val="20"/>
          <w:lang w:val="es-US"/>
        </w:rPr>
        <w:t xml:space="preserve"> de </w:t>
      </w:r>
      <w:r w:rsidR="00016316" w:rsidRPr="00FB1F89">
        <w:rPr>
          <w:rFonts w:ascii="Arial" w:hAnsi="Arial" w:cs="Arial"/>
          <w:b/>
          <w:bCs/>
          <w:i/>
          <w:sz w:val="20"/>
          <w:lang w:val="es-US"/>
        </w:rPr>
        <w:t>c</w:t>
      </w:r>
      <w:r w:rsidR="007975E3" w:rsidRPr="00FB1F89">
        <w:rPr>
          <w:rFonts w:ascii="Arial" w:hAnsi="Arial" w:cs="Arial"/>
          <w:b/>
          <w:bCs/>
          <w:i/>
          <w:sz w:val="20"/>
          <w:lang w:val="es-US"/>
        </w:rPr>
        <w:t xml:space="preserve">uidado </w:t>
      </w:r>
      <w:r w:rsidR="004D69BC" w:rsidRPr="00FB1F89">
        <w:rPr>
          <w:rFonts w:ascii="Arial" w:hAnsi="Arial" w:cs="Arial"/>
          <w:b/>
          <w:bCs/>
          <w:i/>
          <w:sz w:val="20"/>
          <w:lang w:val="es-US"/>
        </w:rPr>
        <w:t>de niños</w:t>
      </w:r>
      <w:r w:rsidR="00F54D31">
        <w:rPr>
          <w:rFonts w:ascii="Arial" w:hAnsi="Arial" w:cs="Arial"/>
          <w:b/>
          <w:bCs/>
          <w:i/>
          <w:sz w:val="20"/>
          <w:lang w:val="es-US"/>
        </w:rPr>
        <w:t xml:space="preserve"> </w:t>
      </w:r>
      <w:r w:rsidR="00086285" w:rsidRPr="00FB1F89">
        <w:rPr>
          <w:rFonts w:ascii="Arial" w:hAnsi="Arial" w:cs="Arial"/>
          <w:b/>
          <w:bCs/>
          <w:sz w:val="20"/>
          <w:lang w:val="es-US"/>
        </w:rPr>
        <w:t xml:space="preserve">para referirnos a centros locales de cuidado </w:t>
      </w:r>
      <w:r w:rsidR="004D69BC" w:rsidRPr="00FB1F89">
        <w:rPr>
          <w:rFonts w:ascii="Arial" w:hAnsi="Arial" w:cs="Arial"/>
          <w:b/>
          <w:bCs/>
          <w:sz w:val="20"/>
          <w:lang w:val="es-US"/>
        </w:rPr>
        <w:t>de niños</w:t>
      </w:r>
      <w:r w:rsidR="00AA1A68" w:rsidRPr="00FB1F89">
        <w:rPr>
          <w:rFonts w:ascii="Arial" w:hAnsi="Arial" w:cs="Arial"/>
          <w:b/>
          <w:bCs/>
          <w:sz w:val="20"/>
          <w:lang w:val="es-US"/>
        </w:rPr>
        <w:t xml:space="preserve"> </w:t>
      </w:r>
      <w:r w:rsidR="00086285" w:rsidRPr="00FB1F89">
        <w:rPr>
          <w:rFonts w:ascii="Arial" w:hAnsi="Arial" w:cs="Arial"/>
          <w:b/>
          <w:bCs/>
          <w:sz w:val="20"/>
          <w:lang w:val="es-US"/>
        </w:rPr>
        <w:t xml:space="preserve">o </w:t>
      </w:r>
      <w:r w:rsidR="007A3477" w:rsidRPr="00FB1F89">
        <w:rPr>
          <w:rFonts w:ascii="Arial" w:hAnsi="Arial" w:cs="Arial"/>
          <w:b/>
          <w:bCs/>
          <w:sz w:val="20"/>
          <w:lang w:val="es-US"/>
        </w:rPr>
        <w:t xml:space="preserve">a las </w:t>
      </w:r>
      <w:r w:rsidR="00086285" w:rsidRPr="00FB1F89">
        <w:rPr>
          <w:rFonts w:ascii="Arial" w:hAnsi="Arial" w:cs="Arial"/>
          <w:b/>
          <w:bCs/>
          <w:sz w:val="20"/>
          <w:lang w:val="es-US"/>
        </w:rPr>
        <w:t>familias proveed</w:t>
      </w:r>
      <w:r w:rsidR="00AA1A68" w:rsidRPr="00FB1F89">
        <w:rPr>
          <w:rFonts w:ascii="Arial" w:hAnsi="Arial" w:cs="Arial"/>
          <w:b/>
          <w:bCs/>
          <w:sz w:val="20"/>
          <w:lang w:val="es-US"/>
        </w:rPr>
        <w:t xml:space="preserve">oras de cuidado </w:t>
      </w:r>
      <w:r w:rsidR="004D69BC" w:rsidRPr="00FB1F89">
        <w:rPr>
          <w:rFonts w:ascii="Arial" w:hAnsi="Arial" w:cs="Arial"/>
          <w:b/>
          <w:bCs/>
          <w:sz w:val="20"/>
          <w:lang w:val="es-US"/>
        </w:rPr>
        <w:t>de niños</w:t>
      </w:r>
      <w:r w:rsidR="00AA1A68" w:rsidRPr="00FB1F89">
        <w:rPr>
          <w:rFonts w:ascii="Arial" w:hAnsi="Arial" w:cs="Arial"/>
          <w:b/>
          <w:bCs/>
          <w:sz w:val="20"/>
          <w:lang w:val="es-US"/>
        </w:rPr>
        <w:t xml:space="preserve"> </w:t>
      </w:r>
      <w:r w:rsidR="00A77753" w:rsidRPr="00FB1F89">
        <w:rPr>
          <w:rFonts w:ascii="Arial" w:hAnsi="Arial" w:cs="Arial"/>
          <w:b/>
          <w:bCs/>
          <w:sz w:val="20"/>
          <w:lang w:val="es-US"/>
        </w:rPr>
        <w:t>con los</w:t>
      </w:r>
      <w:r w:rsidR="00086285" w:rsidRPr="00FB1F89">
        <w:rPr>
          <w:rFonts w:ascii="Arial" w:hAnsi="Arial" w:cs="Arial"/>
          <w:b/>
          <w:bCs/>
          <w:sz w:val="20"/>
          <w:lang w:val="es-US"/>
        </w:rPr>
        <w:t xml:space="preserve"> cual</w:t>
      </w:r>
      <w:r w:rsidR="00A77753" w:rsidRPr="00FB1F89">
        <w:rPr>
          <w:rFonts w:ascii="Arial" w:hAnsi="Arial" w:cs="Arial"/>
          <w:b/>
          <w:bCs/>
          <w:sz w:val="20"/>
          <w:lang w:val="es-US"/>
        </w:rPr>
        <w:t>es</w:t>
      </w:r>
      <w:r w:rsidR="00086285" w:rsidRPr="00FB1F89">
        <w:rPr>
          <w:rFonts w:ascii="Arial" w:hAnsi="Arial" w:cs="Arial"/>
          <w:b/>
          <w:bCs/>
          <w:sz w:val="20"/>
          <w:lang w:val="es-US"/>
        </w:rPr>
        <w:t xml:space="preserve"> se une el asociado concesionario para proporcionar </w:t>
      </w:r>
      <w:r w:rsidR="00A77753" w:rsidRPr="00FB1F89">
        <w:rPr>
          <w:rFonts w:ascii="Arial" w:hAnsi="Arial" w:cs="Arial"/>
          <w:b/>
          <w:bCs/>
          <w:sz w:val="20"/>
          <w:lang w:val="es-US"/>
        </w:rPr>
        <w:t xml:space="preserve">el </w:t>
      </w:r>
      <w:r w:rsidR="00086285" w:rsidRPr="00FB1F89">
        <w:rPr>
          <w:rFonts w:ascii="Arial" w:hAnsi="Arial" w:cs="Arial"/>
          <w:b/>
          <w:bCs/>
          <w:sz w:val="20"/>
          <w:lang w:val="es-US"/>
        </w:rPr>
        <w:t xml:space="preserve">cuidado temprano directo y </w:t>
      </w:r>
      <w:r w:rsidR="00A77753" w:rsidRPr="00FB1F89">
        <w:rPr>
          <w:rFonts w:ascii="Arial" w:hAnsi="Arial" w:cs="Arial"/>
          <w:b/>
          <w:bCs/>
          <w:sz w:val="20"/>
          <w:lang w:val="es-US"/>
        </w:rPr>
        <w:t xml:space="preserve">los </w:t>
      </w:r>
      <w:r w:rsidR="00086285" w:rsidRPr="00FB1F89">
        <w:rPr>
          <w:rFonts w:ascii="Arial" w:hAnsi="Arial" w:cs="Arial"/>
          <w:b/>
          <w:bCs/>
          <w:sz w:val="20"/>
          <w:lang w:val="es-US"/>
        </w:rPr>
        <w:t>servicios de educación para niños y familias</w:t>
      </w:r>
      <w:r w:rsidR="007550C6" w:rsidRPr="00FB1F89">
        <w:rPr>
          <w:rFonts w:ascii="Arial" w:hAnsi="Arial" w:cs="Arial"/>
          <w:b/>
          <w:bCs/>
          <w:sz w:val="20"/>
          <w:lang w:val="es-US"/>
        </w:rPr>
        <w:t xml:space="preserve">. </w:t>
      </w:r>
      <w:r w:rsidR="00086285" w:rsidRPr="00FB1F89">
        <w:rPr>
          <w:rFonts w:ascii="Arial" w:hAnsi="Arial" w:cs="Arial"/>
          <w:b/>
          <w:bCs/>
          <w:sz w:val="20"/>
          <w:lang w:val="es-US"/>
        </w:rPr>
        <w:t xml:space="preserve">Usamos el término </w:t>
      </w:r>
      <w:r w:rsidR="00086285" w:rsidRPr="00FB1F89">
        <w:rPr>
          <w:rFonts w:ascii="Arial" w:hAnsi="Arial" w:cs="Arial"/>
          <w:b/>
          <w:bCs/>
          <w:i/>
          <w:sz w:val="20"/>
          <w:lang w:val="es-US"/>
        </w:rPr>
        <w:t xml:space="preserve">posición de asociación </w:t>
      </w:r>
      <w:r w:rsidR="00086285" w:rsidRPr="00FB1F89">
        <w:rPr>
          <w:rFonts w:ascii="Arial" w:hAnsi="Arial" w:cs="Arial"/>
          <w:b/>
          <w:bCs/>
          <w:sz w:val="20"/>
          <w:lang w:val="es-US"/>
        </w:rPr>
        <w:t xml:space="preserve">para referirnos a las posiciones disponibles para niños por medio de financiamiento </w:t>
      </w:r>
      <w:r w:rsidR="00A77753" w:rsidRPr="00FB1F89">
        <w:rPr>
          <w:rFonts w:ascii="Arial" w:hAnsi="Arial" w:cs="Arial"/>
          <w:b/>
          <w:bCs/>
          <w:sz w:val="20"/>
          <w:lang w:val="es-US"/>
        </w:rPr>
        <w:t xml:space="preserve">proveniente </w:t>
      </w:r>
      <w:r w:rsidR="00086285" w:rsidRPr="00FB1F89">
        <w:rPr>
          <w:rFonts w:ascii="Arial" w:hAnsi="Arial" w:cs="Arial"/>
          <w:b/>
          <w:bCs/>
          <w:sz w:val="20"/>
          <w:lang w:val="es-US"/>
        </w:rPr>
        <w:t xml:space="preserve">de la subvención </w:t>
      </w:r>
      <w:r w:rsidR="006404AE" w:rsidRPr="00FB1F89">
        <w:rPr>
          <w:rFonts w:ascii="Arial" w:hAnsi="Arial" w:cs="Arial"/>
          <w:b/>
          <w:bCs/>
          <w:sz w:val="20"/>
          <w:lang w:val="es-US"/>
        </w:rPr>
        <w:t xml:space="preserve">para </w:t>
      </w:r>
      <w:r w:rsidR="00086285" w:rsidRPr="00FB1F89">
        <w:rPr>
          <w:rFonts w:ascii="Arial" w:hAnsi="Arial" w:cs="Arial"/>
          <w:b/>
          <w:bCs/>
          <w:sz w:val="20"/>
          <w:lang w:val="es-US"/>
        </w:rPr>
        <w:t xml:space="preserve">asociación. </w:t>
      </w:r>
    </w:p>
    <w:p w14:paraId="6E606D20" w14:textId="77777777" w:rsidR="00AB0797" w:rsidRPr="00FB1F89" w:rsidRDefault="007A3477" w:rsidP="00FB1F89">
      <w:pPr>
        <w:pStyle w:val="NormalWeb"/>
        <w:spacing w:before="240" w:beforeAutospacing="0" w:after="240" w:afterAutospacing="0"/>
        <w:jc w:val="both"/>
        <w:rPr>
          <w:rFonts w:ascii="Arial" w:hAnsi="Arial" w:cs="Arial"/>
          <w:b/>
          <w:bCs/>
          <w:sz w:val="20"/>
          <w:lang w:val="es-US"/>
        </w:rPr>
      </w:pPr>
      <w:r w:rsidRPr="00FB1F89">
        <w:rPr>
          <w:rFonts w:ascii="Arial" w:hAnsi="Arial" w:cs="Arial"/>
          <w:b/>
          <w:bCs/>
          <w:sz w:val="20"/>
          <w:lang w:val="es-US"/>
        </w:rPr>
        <w:t xml:space="preserve">La participación en la encuesta es completamente voluntaria y usted puede escoger omitir </w:t>
      </w:r>
      <w:r w:rsidR="00016316" w:rsidRPr="00FB1F89">
        <w:rPr>
          <w:rFonts w:ascii="Arial" w:hAnsi="Arial" w:cs="Arial"/>
          <w:b/>
          <w:bCs/>
          <w:sz w:val="20"/>
          <w:lang w:val="es-US"/>
        </w:rPr>
        <w:t>cualquier</w:t>
      </w:r>
      <w:r w:rsidRPr="00FB1F89">
        <w:rPr>
          <w:rFonts w:ascii="Arial" w:hAnsi="Arial" w:cs="Arial"/>
          <w:b/>
          <w:bCs/>
          <w:sz w:val="20"/>
          <w:lang w:val="es-US"/>
        </w:rPr>
        <w:t xml:space="preserve"> pregunta que </w:t>
      </w:r>
      <w:r w:rsidR="00A77753" w:rsidRPr="00FB1F89">
        <w:rPr>
          <w:rFonts w:ascii="Arial" w:hAnsi="Arial" w:cs="Arial"/>
          <w:b/>
          <w:bCs/>
          <w:sz w:val="20"/>
          <w:lang w:val="es-US"/>
        </w:rPr>
        <w:t>prefiera</w:t>
      </w:r>
      <w:r w:rsidRPr="00FB1F89">
        <w:rPr>
          <w:rFonts w:ascii="Arial" w:hAnsi="Arial" w:cs="Arial"/>
          <w:b/>
          <w:bCs/>
          <w:sz w:val="20"/>
          <w:lang w:val="es-US"/>
        </w:rPr>
        <w:t xml:space="preserve"> no contestar</w:t>
      </w:r>
      <w:r w:rsidR="007550C6" w:rsidRPr="00FB1F89">
        <w:rPr>
          <w:rFonts w:ascii="Arial" w:hAnsi="Arial" w:cs="Arial"/>
          <w:b/>
          <w:bCs/>
          <w:sz w:val="20"/>
          <w:lang w:val="es-US"/>
        </w:rPr>
        <w:t xml:space="preserve">. </w:t>
      </w:r>
      <w:r w:rsidRPr="00FB1F89">
        <w:rPr>
          <w:rFonts w:ascii="Arial" w:hAnsi="Arial" w:cs="Arial"/>
          <w:b/>
          <w:bCs/>
          <w:sz w:val="20"/>
          <w:lang w:val="es-US"/>
        </w:rPr>
        <w:t>Si no está seguro</w:t>
      </w:r>
      <w:r w:rsidR="00A77753" w:rsidRPr="00FB1F89">
        <w:rPr>
          <w:rFonts w:ascii="Arial" w:hAnsi="Arial" w:cs="Arial"/>
          <w:b/>
          <w:bCs/>
          <w:sz w:val="20"/>
          <w:lang w:val="es-US"/>
        </w:rPr>
        <w:t>(a)</w:t>
      </w:r>
      <w:r w:rsidRPr="00FB1F89">
        <w:rPr>
          <w:rFonts w:ascii="Arial" w:hAnsi="Arial" w:cs="Arial"/>
          <w:b/>
          <w:bCs/>
          <w:sz w:val="20"/>
          <w:lang w:val="es-US"/>
        </w:rPr>
        <w:t xml:space="preserve"> de cómo contestar una pregunta, por favor d</w:t>
      </w:r>
      <w:r w:rsidR="00F911B2" w:rsidRPr="00FB1F89">
        <w:rPr>
          <w:rFonts w:ascii="Arial" w:hAnsi="Arial" w:cs="Arial"/>
          <w:b/>
          <w:bCs/>
          <w:sz w:val="20"/>
          <w:lang w:val="es-US"/>
        </w:rPr>
        <w:t>é</w:t>
      </w:r>
      <w:r w:rsidRPr="00FB1F89">
        <w:rPr>
          <w:rFonts w:ascii="Arial" w:hAnsi="Arial" w:cs="Arial"/>
          <w:b/>
          <w:bCs/>
          <w:sz w:val="20"/>
          <w:lang w:val="es-US"/>
        </w:rPr>
        <w:t xml:space="preserve"> la mejor re</w:t>
      </w:r>
      <w:r w:rsidR="00A77753" w:rsidRPr="00FB1F89">
        <w:rPr>
          <w:rFonts w:ascii="Arial" w:hAnsi="Arial" w:cs="Arial"/>
          <w:b/>
          <w:bCs/>
          <w:sz w:val="20"/>
          <w:lang w:val="es-US"/>
        </w:rPr>
        <w:t>spuesta que pueda antes que</w:t>
      </w:r>
      <w:r w:rsidRPr="00FB1F89">
        <w:rPr>
          <w:rFonts w:ascii="Arial" w:hAnsi="Arial" w:cs="Arial"/>
          <w:b/>
          <w:bCs/>
          <w:sz w:val="20"/>
          <w:lang w:val="es-US"/>
        </w:rPr>
        <w:t xml:space="preserve"> dejarla en blanco</w:t>
      </w:r>
      <w:r w:rsidR="007550C6" w:rsidRPr="00FB1F89">
        <w:rPr>
          <w:rFonts w:ascii="Arial" w:hAnsi="Arial" w:cs="Arial"/>
          <w:b/>
          <w:bCs/>
          <w:sz w:val="20"/>
          <w:lang w:val="es-US"/>
        </w:rPr>
        <w:t xml:space="preserve">. </w:t>
      </w:r>
      <w:r w:rsidRPr="00FB1F89">
        <w:rPr>
          <w:rFonts w:ascii="Arial" w:hAnsi="Arial" w:cs="Arial"/>
          <w:b/>
          <w:bCs/>
          <w:sz w:val="20"/>
          <w:lang w:val="es-US"/>
        </w:rPr>
        <w:t>Sus respuestas se mantendrán privad</w:t>
      </w:r>
      <w:r w:rsidR="00FE2995" w:rsidRPr="00FB1F89">
        <w:rPr>
          <w:rFonts w:ascii="Arial" w:hAnsi="Arial" w:cs="Arial"/>
          <w:b/>
          <w:bCs/>
          <w:sz w:val="20"/>
          <w:lang w:val="es-US"/>
        </w:rPr>
        <w:t>as</w:t>
      </w:r>
      <w:r w:rsidRPr="00FB1F89">
        <w:rPr>
          <w:rFonts w:ascii="Arial" w:hAnsi="Arial" w:cs="Arial"/>
          <w:b/>
          <w:bCs/>
          <w:sz w:val="20"/>
          <w:lang w:val="es-US"/>
        </w:rPr>
        <w:t xml:space="preserve"> y se usarán solamente con propósitos de investigación</w:t>
      </w:r>
      <w:r w:rsidR="007550C6" w:rsidRPr="00FB1F89">
        <w:rPr>
          <w:rFonts w:ascii="Arial" w:hAnsi="Arial" w:cs="Arial"/>
          <w:b/>
          <w:bCs/>
          <w:sz w:val="20"/>
          <w:lang w:val="es-US"/>
        </w:rPr>
        <w:t xml:space="preserve">. </w:t>
      </w:r>
      <w:r w:rsidRPr="00FB1F89">
        <w:rPr>
          <w:rFonts w:ascii="Arial" w:hAnsi="Arial" w:cs="Arial"/>
          <w:b/>
          <w:bCs/>
          <w:sz w:val="20"/>
          <w:lang w:val="es-US"/>
        </w:rPr>
        <w:t>Estarán combinadas con las respuestas d</w:t>
      </w:r>
      <w:r w:rsidR="00AA1A68" w:rsidRPr="00FB1F89">
        <w:rPr>
          <w:rFonts w:ascii="Arial" w:hAnsi="Arial" w:cs="Arial"/>
          <w:b/>
          <w:bCs/>
          <w:sz w:val="20"/>
          <w:lang w:val="es-US"/>
        </w:rPr>
        <w:t xml:space="preserve">e otros proveedores de cuidado </w:t>
      </w:r>
      <w:r w:rsidR="004D69BC" w:rsidRPr="00FB1F89">
        <w:rPr>
          <w:rFonts w:ascii="Arial" w:hAnsi="Arial" w:cs="Arial"/>
          <w:b/>
          <w:bCs/>
          <w:sz w:val="20"/>
          <w:lang w:val="es-US"/>
        </w:rPr>
        <w:t>de niños</w:t>
      </w:r>
      <w:r w:rsidR="00AA1A68" w:rsidRPr="00FB1F89">
        <w:rPr>
          <w:rFonts w:ascii="Arial" w:hAnsi="Arial" w:cs="Arial"/>
          <w:b/>
          <w:bCs/>
          <w:sz w:val="20"/>
          <w:lang w:val="es-US"/>
        </w:rPr>
        <w:t xml:space="preserve"> </w:t>
      </w:r>
      <w:r w:rsidRPr="00FB1F89">
        <w:rPr>
          <w:rFonts w:ascii="Arial" w:hAnsi="Arial" w:cs="Arial"/>
          <w:b/>
          <w:bCs/>
          <w:sz w:val="20"/>
          <w:lang w:val="es-US"/>
        </w:rPr>
        <w:t>y no se reportará ninguna respuesta individual</w:t>
      </w:r>
      <w:r w:rsidR="007550C6" w:rsidRPr="00FB1F89">
        <w:rPr>
          <w:rFonts w:ascii="Arial" w:hAnsi="Arial" w:cs="Arial"/>
          <w:b/>
          <w:bCs/>
          <w:sz w:val="20"/>
          <w:lang w:val="es-US"/>
        </w:rPr>
        <w:t xml:space="preserve">. </w:t>
      </w:r>
      <w:r w:rsidRPr="00FB1F89">
        <w:rPr>
          <w:rFonts w:ascii="Arial" w:hAnsi="Arial" w:cs="Arial"/>
          <w:b/>
          <w:bCs/>
          <w:sz w:val="20"/>
          <w:lang w:val="es-US"/>
        </w:rPr>
        <w:t xml:space="preserve">Aunque no existen beneficios directos para los participantes, su participación nos ayudará a aprender sobre las </w:t>
      </w:r>
      <w:r w:rsidR="00337EEE" w:rsidRPr="00FB1F89">
        <w:rPr>
          <w:rFonts w:ascii="Arial" w:hAnsi="Arial" w:cs="Arial"/>
          <w:b/>
          <w:bCs/>
          <w:sz w:val="20"/>
          <w:lang w:val="es-US"/>
        </w:rPr>
        <w:t>características</w:t>
      </w:r>
      <w:r w:rsidR="00AA1A68" w:rsidRPr="00FB1F89">
        <w:rPr>
          <w:rFonts w:ascii="Arial" w:hAnsi="Arial" w:cs="Arial"/>
          <w:b/>
          <w:bCs/>
          <w:sz w:val="20"/>
          <w:lang w:val="es-US"/>
        </w:rPr>
        <w:t xml:space="preserve"> y ejecución </w:t>
      </w:r>
      <w:r w:rsidRPr="00FB1F89">
        <w:rPr>
          <w:rFonts w:ascii="Arial" w:hAnsi="Arial" w:cs="Arial"/>
          <w:b/>
          <w:bCs/>
          <w:sz w:val="20"/>
          <w:lang w:val="es-US"/>
        </w:rPr>
        <w:t xml:space="preserve">de las asociaciones de </w:t>
      </w:r>
      <w:r w:rsidR="00FE2995" w:rsidRPr="00FB1F89">
        <w:rPr>
          <w:rFonts w:ascii="Arial" w:hAnsi="Arial" w:cs="Arial"/>
          <w:b/>
          <w:bCs/>
          <w:sz w:val="20"/>
          <w:lang w:val="es-US"/>
        </w:rPr>
        <w:t>c</w:t>
      </w:r>
      <w:r w:rsidR="00AA1A68" w:rsidRPr="00FB1F89">
        <w:rPr>
          <w:rFonts w:ascii="Arial" w:hAnsi="Arial" w:cs="Arial"/>
          <w:b/>
          <w:bCs/>
          <w:sz w:val="20"/>
          <w:lang w:val="es-US"/>
        </w:rPr>
        <w:t xml:space="preserve">uidado </w:t>
      </w:r>
      <w:r w:rsidR="004D69BC" w:rsidRPr="00FB1F89">
        <w:rPr>
          <w:rFonts w:ascii="Arial" w:hAnsi="Arial" w:cs="Arial"/>
          <w:b/>
          <w:bCs/>
          <w:sz w:val="20"/>
          <w:lang w:val="es-US"/>
        </w:rPr>
        <w:t>de niños</w:t>
      </w:r>
      <w:r w:rsidR="00F54D31">
        <w:rPr>
          <w:rFonts w:ascii="Arial" w:hAnsi="Arial" w:cs="Arial"/>
          <w:b/>
          <w:bCs/>
          <w:sz w:val="20"/>
          <w:lang w:val="es-US"/>
        </w:rPr>
        <w:t xml:space="preserve"> </w:t>
      </w:r>
      <w:r w:rsidRPr="00FB1F89">
        <w:rPr>
          <w:rFonts w:ascii="Arial" w:hAnsi="Arial" w:cs="Arial"/>
          <w:b/>
          <w:bCs/>
          <w:sz w:val="20"/>
          <w:lang w:val="es-US"/>
        </w:rPr>
        <w:t>Early Head Start</w:t>
      </w:r>
      <w:r w:rsidR="007550C6" w:rsidRPr="00FB1F89">
        <w:rPr>
          <w:rFonts w:ascii="Arial" w:hAnsi="Arial" w:cs="Arial"/>
          <w:b/>
          <w:bCs/>
          <w:sz w:val="20"/>
          <w:lang w:val="es-US"/>
        </w:rPr>
        <w:t xml:space="preserve">. </w:t>
      </w:r>
      <w:r w:rsidRPr="00FB1F89">
        <w:rPr>
          <w:rFonts w:ascii="Arial" w:hAnsi="Arial" w:cs="Arial"/>
          <w:b/>
          <w:bCs/>
          <w:sz w:val="20"/>
          <w:lang w:val="es-US"/>
        </w:rPr>
        <w:t xml:space="preserve">No se conocen riesgos </w:t>
      </w:r>
      <w:r w:rsidR="00A77753" w:rsidRPr="00FB1F89">
        <w:rPr>
          <w:rFonts w:ascii="Arial" w:hAnsi="Arial" w:cs="Arial"/>
          <w:b/>
          <w:bCs/>
          <w:sz w:val="20"/>
          <w:lang w:val="es-US"/>
        </w:rPr>
        <w:t xml:space="preserve">relacionados </w:t>
      </w:r>
      <w:r w:rsidRPr="00FB1F89">
        <w:rPr>
          <w:rFonts w:ascii="Arial" w:hAnsi="Arial" w:cs="Arial"/>
          <w:b/>
          <w:bCs/>
          <w:sz w:val="20"/>
          <w:lang w:val="es-US"/>
        </w:rPr>
        <w:t xml:space="preserve">con su participación. </w:t>
      </w:r>
    </w:p>
    <w:p w14:paraId="0447697A" w14:textId="77777777" w:rsidR="00AB0797" w:rsidRPr="00FB1F89" w:rsidRDefault="0096534C" w:rsidP="00FB1F89">
      <w:pPr>
        <w:pStyle w:val="NormalWeb"/>
        <w:spacing w:before="240" w:beforeAutospacing="0" w:after="240" w:afterAutospacing="0"/>
        <w:jc w:val="both"/>
        <w:rPr>
          <w:rFonts w:ascii="Arial" w:hAnsi="Arial" w:cs="Arial"/>
          <w:b/>
          <w:bCs/>
          <w:sz w:val="20"/>
          <w:lang w:val="es-US"/>
        </w:rPr>
      </w:pPr>
      <w:r w:rsidRPr="00FB1F89">
        <w:rPr>
          <w:rFonts w:ascii="Arial" w:hAnsi="Arial" w:cs="Arial"/>
          <w:b/>
          <w:bCs/>
          <w:sz w:val="20"/>
          <w:lang w:val="es-US"/>
        </w:rPr>
        <w:t xml:space="preserve">Si tiene algunas preguntas sobre la encuesta, o si prefiere completar la encuesta por teléfono, por favor comuníquese con xxxx en Mathematica llamando al número 1-xxx-xxx-xxxx o por correo electrónico xxxxxx@mathematica-mpr.com. Si tiene algunas preguntas sobre sus derechos como participante de investigación en este estudio, puede comunicarse con la Junta de Revisión </w:t>
      </w:r>
      <w:r w:rsidR="00337EEE" w:rsidRPr="00FB1F89">
        <w:rPr>
          <w:rFonts w:ascii="Arial" w:hAnsi="Arial" w:cs="Arial"/>
          <w:b/>
          <w:bCs/>
          <w:sz w:val="20"/>
          <w:lang w:val="es-US"/>
        </w:rPr>
        <w:t>Institucional</w:t>
      </w:r>
      <w:r w:rsidRPr="00FB1F89">
        <w:rPr>
          <w:rFonts w:ascii="Arial" w:hAnsi="Arial" w:cs="Arial"/>
          <w:b/>
          <w:bCs/>
          <w:sz w:val="20"/>
          <w:lang w:val="es-US"/>
        </w:rPr>
        <w:t xml:space="preserve"> de Nueva Inglaterra (NEIRB, por sus siglas en inglés) llamando al 1-800-232-9570. </w:t>
      </w:r>
    </w:p>
    <w:p w14:paraId="42A622BF" w14:textId="77777777" w:rsidR="001D268E" w:rsidRPr="00FB1F89" w:rsidRDefault="0096534C" w:rsidP="00FB1F89">
      <w:pPr>
        <w:pStyle w:val="NormalWeb"/>
        <w:spacing w:before="240" w:beforeAutospacing="0" w:after="240" w:afterAutospacing="0"/>
        <w:jc w:val="both"/>
        <w:rPr>
          <w:rFonts w:ascii="Arial" w:hAnsi="Arial" w:cs="Arial"/>
          <w:b/>
          <w:bCs/>
          <w:sz w:val="20"/>
          <w:lang w:val="es-US"/>
        </w:rPr>
      </w:pPr>
      <w:r w:rsidRPr="00FB1F89">
        <w:rPr>
          <w:rFonts w:ascii="Arial" w:hAnsi="Arial" w:cs="Arial"/>
          <w:b/>
          <w:bCs/>
          <w:sz w:val="20"/>
          <w:lang w:val="es-US"/>
        </w:rPr>
        <w:t>Al com</w:t>
      </w:r>
      <w:r w:rsidR="00A77753" w:rsidRPr="00FB1F89">
        <w:rPr>
          <w:rFonts w:ascii="Arial" w:hAnsi="Arial" w:cs="Arial"/>
          <w:b/>
          <w:bCs/>
          <w:sz w:val="20"/>
          <w:lang w:val="es-US"/>
        </w:rPr>
        <w:t>p</w:t>
      </w:r>
      <w:r w:rsidRPr="00FB1F89">
        <w:rPr>
          <w:rFonts w:ascii="Arial" w:hAnsi="Arial" w:cs="Arial"/>
          <w:b/>
          <w:bCs/>
          <w:sz w:val="20"/>
          <w:lang w:val="es-US"/>
        </w:rPr>
        <w:t>letar la encuesta y presentar sus respuestas, usted está confirmando que comprende que la información que proporciona será mantenida privad</w:t>
      </w:r>
      <w:r w:rsidR="00FE2995" w:rsidRPr="00FB1F89">
        <w:rPr>
          <w:rFonts w:ascii="Arial" w:hAnsi="Arial" w:cs="Arial"/>
          <w:b/>
          <w:bCs/>
          <w:sz w:val="20"/>
          <w:lang w:val="es-US"/>
        </w:rPr>
        <w:t>a</w:t>
      </w:r>
      <w:r w:rsidRPr="00FB1F89">
        <w:rPr>
          <w:rFonts w:ascii="Arial" w:hAnsi="Arial" w:cs="Arial"/>
          <w:b/>
          <w:bCs/>
          <w:sz w:val="20"/>
          <w:lang w:val="es-US"/>
        </w:rPr>
        <w:t xml:space="preserve"> y usada solamente con propósitos de investigación</w:t>
      </w:r>
      <w:r w:rsidR="007550C6" w:rsidRPr="00FB1F89">
        <w:rPr>
          <w:rFonts w:ascii="Arial" w:hAnsi="Arial" w:cs="Arial"/>
          <w:b/>
          <w:bCs/>
          <w:sz w:val="20"/>
          <w:lang w:val="es-US"/>
        </w:rPr>
        <w:t xml:space="preserve">. </w:t>
      </w:r>
      <w:r w:rsidR="007130F8" w:rsidRPr="00FB1F89">
        <w:rPr>
          <w:rFonts w:ascii="Arial" w:hAnsi="Arial" w:cs="Arial"/>
          <w:b/>
          <w:bCs/>
          <w:sz w:val="20"/>
          <w:lang w:val="es-US"/>
        </w:rPr>
        <w:t>Además, usted comprende que sus respuestas serán combinadas con las respuestas de otros proveedores de cuidado</w:t>
      </w:r>
      <w:r w:rsidR="00AA1A68" w:rsidRPr="00FB1F89">
        <w:rPr>
          <w:rFonts w:ascii="Arial" w:hAnsi="Arial" w:cs="Arial"/>
          <w:b/>
          <w:bCs/>
          <w:sz w:val="20"/>
          <w:lang w:val="es-US"/>
        </w:rPr>
        <w:t xml:space="preserve"> </w:t>
      </w:r>
      <w:r w:rsidR="004D69BC" w:rsidRPr="00FB1F89">
        <w:rPr>
          <w:rFonts w:ascii="Arial" w:hAnsi="Arial" w:cs="Arial"/>
          <w:b/>
          <w:bCs/>
          <w:sz w:val="20"/>
          <w:lang w:val="es-US"/>
        </w:rPr>
        <w:t>de niños</w:t>
      </w:r>
      <w:r w:rsidR="00AA1A68" w:rsidRPr="00FB1F89">
        <w:rPr>
          <w:rFonts w:ascii="Arial" w:hAnsi="Arial" w:cs="Arial"/>
          <w:b/>
          <w:bCs/>
          <w:sz w:val="20"/>
          <w:lang w:val="es-US"/>
        </w:rPr>
        <w:t xml:space="preserve"> </w:t>
      </w:r>
      <w:r w:rsidR="007130F8" w:rsidRPr="00FB1F89">
        <w:rPr>
          <w:rFonts w:ascii="Arial" w:hAnsi="Arial" w:cs="Arial"/>
          <w:b/>
          <w:bCs/>
          <w:sz w:val="20"/>
          <w:lang w:val="es-US"/>
        </w:rPr>
        <w:t xml:space="preserve">de forma que no se identifica a ninguna persona. </w:t>
      </w:r>
    </w:p>
    <w:p w14:paraId="7A8FC06A" w14:textId="77777777" w:rsidR="00FB1F89" w:rsidRDefault="00FB1F89">
      <w:pPr>
        <w:tabs>
          <w:tab w:val="clear" w:pos="432"/>
        </w:tabs>
        <w:spacing w:after="240" w:line="240" w:lineRule="auto"/>
        <w:ind w:firstLine="0"/>
        <w:jc w:val="left"/>
        <w:rPr>
          <w:rFonts w:ascii="Arial" w:hAnsi="Arial" w:cs="Arial"/>
          <w:b/>
          <w:bCs/>
          <w:sz w:val="20"/>
          <w:lang w:val="es-US"/>
        </w:rPr>
      </w:pPr>
      <w:r>
        <w:rPr>
          <w:rFonts w:ascii="Arial" w:hAnsi="Arial" w:cs="Arial"/>
          <w:b/>
          <w:bCs/>
          <w:sz w:val="20"/>
          <w:lang w:val="es-US"/>
        </w:rPr>
        <w:br w:type="page"/>
      </w:r>
    </w:p>
    <w:p w14:paraId="77D5AA33" w14:textId="77777777" w:rsidR="000B1329" w:rsidRPr="00FB1F89" w:rsidRDefault="000B1329" w:rsidP="000B1329">
      <w:pPr>
        <w:tabs>
          <w:tab w:val="clear" w:pos="432"/>
        </w:tabs>
        <w:spacing w:before="240" w:after="120" w:line="240" w:lineRule="auto"/>
        <w:ind w:firstLine="0"/>
        <w:jc w:val="left"/>
        <w:rPr>
          <w:rFonts w:ascii="Arial" w:hAnsi="Arial" w:cs="Arial"/>
          <w:b/>
          <w:bCs/>
          <w:sz w:val="20"/>
          <w:lang w:val="es-US"/>
        </w:rPr>
      </w:pPr>
    </w:p>
    <w:p w14:paraId="5AEF64EE" w14:textId="77777777" w:rsidR="00CA3974" w:rsidRPr="00FB1F89" w:rsidRDefault="00373672" w:rsidP="000B1329">
      <w:pPr>
        <w:tabs>
          <w:tab w:val="clear" w:pos="432"/>
        </w:tabs>
        <w:spacing w:before="120" w:line="240" w:lineRule="auto"/>
        <w:ind w:firstLine="0"/>
        <w:jc w:val="left"/>
        <w:rPr>
          <w:rFonts w:ascii="Arial" w:hAnsi="Arial" w:cs="Arial"/>
          <w:b/>
          <w:bCs/>
          <w:sz w:val="20"/>
          <w:lang w:val="es-US"/>
        </w:rPr>
      </w:pPr>
      <w:r w:rsidRPr="00FB1F89">
        <w:rPr>
          <w:b/>
          <w:bCs/>
          <w:noProof/>
          <w:sz w:val="20"/>
        </w:rPr>
        <mc:AlternateContent>
          <mc:Choice Requires="wps">
            <w:drawing>
              <wp:anchor distT="0" distB="0" distL="114300" distR="114300" simplePos="0" relativeHeight="251643904" behindDoc="0" locked="0" layoutInCell="1" allowOverlap="1" wp14:anchorId="602A5315" wp14:editId="52C23AFF">
                <wp:simplePos x="0" y="0"/>
                <wp:positionH relativeFrom="column">
                  <wp:posOffset>187724</wp:posOffset>
                </wp:positionH>
                <wp:positionV relativeFrom="paragraph">
                  <wp:posOffset>-559435</wp:posOffset>
                </wp:positionV>
                <wp:extent cx="5102225" cy="384175"/>
                <wp:effectExtent l="0" t="0" r="22225" b="1587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84175"/>
                        </a:xfrm>
                        <a:prstGeom prst="rect">
                          <a:avLst/>
                        </a:prstGeom>
                        <a:solidFill>
                          <a:srgbClr val="E8E8E8"/>
                        </a:solidFill>
                        <a:ln w="9525">
                          <a:solidFill>
                            <a:srgbClr val="000000"/>
                          </a:solidFill>
                          <a:miter lim="800000"/>
                          <a:headEnd/>
                          <a:tailEnd/>
                        </a:ln>
                        <a:extLst/>
                      </wps:spPr>
                      <wps:txbx>
                        <w:txbxContent>
                          <w:p w14:paraId="7F55ADD3" w14:textId="77777777" w:rsidR="009267A6" w:rsidRPr="00564522" w:rsidRDefault="009267A6" w:rsidP="00EE674F">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 xml:space="preserve">SOBRE SU NEGOCIO DE CUIDADO DE NIÑOS </w:t>
                            </w:r>
                          </w:p>
                        </w:txbxContent>
                      </wps:txbx>
                      <wps:bodyPr rot="0" vert="horz" wrap="square" lIns="91440" tIns="0" rIns="91440" bIns="0" anchor="t" anchorCtr="0" upright="1">
                        <a:noAutofit/>
                      </wps:bodyPr>
                    </wps:wsp>
                  </a:graphicData>
                </a:graphic>
              </wp:anchor>
            </w:drawing>
          </mc:Choice>
          <mc:Fallback>
            <w:pict>
              <v:shape w14:anchorId="602A5315" id="_x0000_s1029" type="#_x0000_t202" style="position:absolute;margin-left:14.8pt;margin-top:-44.05pt;width:401.75pt;height:30.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" fillcolor="#e8e8e8">
                <v:textbox inset=",0,,0">
                  <w:txbxContent>
                    <w:p w14:paraId="7F55ADD3" w14:textId="77777777" w:rsidR="009267A6" w:rsidRPr="00564522" w:rsidRDefault="009267A6" w:rsidP="00EE674F">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 xml:space="preserve">SOBRE SU NEGOCIO DE CUIDADO DE NIÑOS </w:t>
                      </w:r>
                    </w:p>
                  </w:txbxContent>
                </v:textbox>
              </v:shape>
            </w:pict>
          </mc:Fallback>
        </mc:AlternateContent>
      </w:r>
      <w:r w:rsidR="00A06B7D" w:rsidRPr="00FB1F89">
        <w:rPr>
          <w:rFonts w:ascii="Arial" w:hAnsi="Arial" w:cs="Arial"/>
          <w:b/>
          <w:bCs/>
          <w:sz w:val="20"/>
          <w:lang w:val="es-US"/>
        </w:rPr>
        <w:t>Las primeras preguntas son sobre su negocio</w:t>
      </w:r>
      <w:r w:rsidR="004D69BC" w:rsidRPr="00FB1F89">
        <w:rPr>
          <w:rFonts w:ascii="Arial" w:hAnsi="Arial" w:cs="Arial"/>
          <w:b/>
          <w:bCs/>
          <w:sz w:val="20"/>
          <w:lang w:val="es-US"/>
        </w:rPr>
        <w:t xml:space="preserve"> de cuidado de niños</w:t>
      </w:r>
      <w:r w:rsidR="00AA1A68" w:rsidRPr="00FB1F89">
        <w:rPr>
          <w:rFonts w:ascii="Arial" w:hAnsi="Arial" w:cs="Arial"/>
          <w:b/>
          <w:bCs/>
          <w:sz w:val="20"/>
          <w:lang w:val="es-US"/>
        </w:rPr>
        <w:t>, [PARTNER NAME].</w:t>
      </w:r>
    </w:p>
    <w:p w14:paraId="2CFFE8C9" w14:textId="77777777" w:rsidR="00CA3974" w:rsidRPr="00FB1F89" w:rsidRDefault="00CA3974" w:rsidP="002C5D46">
      <w:pPr>
        <w:spacing w:after="60" w:line="240" w:lineRule="auto"/>
        <w:ind w:firstLine="0"/>
        <w:rPr>
          <w:rFonts w:ascii="Arial" w:eastAsiaTheme="minorEastAsia" w:hAnsi="Arial" w:cs="Arial"/>
          <w:b/>
          <w:bCs/>
          <w:color w:val="000000"/>
          <w:sz w:val="20"/>
          <w:lang w:val="es-US"/>
        </w:rPr>
      </w:pPr>
    </w:p>
    <w:p w14:paraId="70923731" w14:textId="77777777" w:rsidR="002C5D46" w:rsidRPr="00FB1F89" w:rsidRDefault="00AC376E" w:rsidP="00835A7E">
      <w:pPr>
        <w:pStyle w:val="QUESTIONTEXT"/>
        <w:rPr>
          <w:rFonts w:eastAsiaTheme="minorEastAsia"/>
          <w:lang w:val="es-US"/>
        </w:rPr>
      </w:pPr>
      <w:r w:rsidRPr="00FB1F89">
        <w:rPr>
          <w:rFonts w:eastAsiaTheme="minorEastAsia"/>
          <w:lang w:val="es-US"/>
        </w:rPr>
        <w:t xml:space="preserve">PC1. </w:t>
      </w:r>
      <w:r w:rsidR="00835A7E" w:rsidRPr="00FB1F89">
        <w:rPr>
          <w:rFonts w:eastAsiaTheme="minorEastAsia"/>
          <w:lang w:val="es-US"/>
        </w:rPr>
        <w:tab/>
      </w:r>
      <w:r w:rsidR="00F251C8" w:rsidRPr="00FB1F89">
        <w:rPr>
          <w:rFonts w:eastAsiaTheme="minorEastAsia"/>
          <w:lang w:val="es-US"/>
        </w:rPr>
        <w:t xml:space="preserve">¿Cuál de las siguientes desribe mejor su entorno de </w:t>
      </w:r>
      <w:r w:rsidR="009C1BE0" w:rsidRPr="00FB1F89">
        <w:rPr>
          <w:rFonts w:eastAsiaTheme="minorEastAsia"/>
          <w:lang w:val="es-US"/>
        </w:rPr>
        <w:t>c</w:t>
      </w:r>
      <w:r w:rsidR="007975E3" w:rsidRPr="00FB1F89">
        <w:rPr>
          <w:rFonts w:eastAsiaTheme="minorEastAsia"/>
          <w:lang w:val="es-US"/>
        </w:rPr>
        <w:t xml:space="preserve">uidado </w:t>
      </w:r>
      <w:r w:rsidR="004D69BC" w:rsidRPr="00FB1F89">
        <w:rPr>
          <w:bCs/>
          <w:lang w:val="es-US"/>
        </w:rPr>
        <w:t>de niños</w:t>
      </w:r>
      <w:r w:rsidR="00F251C8" w:rsidRPr="00FB1F89">
        <w:rPr>
          <w:rFonts w:eastAsiaTheme="minorEastAsia"/>
          <w:lang w:val="es-US"/>
        </w:rPr>
        <w:t xml:space="preserve">? </w:t>
      </w:r>
    </w:p>
    <w:p w14:paraId="345C3A47" w14:textId="77777777" w:rsidR="00EC4D2D" w:rsidRPr="00FB1F89" w:rsidRDefault="00F251C8" w:rsidP="00EC4D2D">
      <w:pPr>
        <w:pStyle w:val="SELECTONEMARKALL"/>
        <w:rPr>
          <w:lang w:val="es-US"/>
        </w:rPr>
      </w:pPr>
      <w:r w:rsidRPr="00FB1F89">
        <w:rPr>
          <w:lang w:val="es-US"/>
        </w:rPr>
        <w:t xml:space="preserve">Seleccione una solamente </w:t>
      </w:r>
    </w:p>
    <w:p w14:paraId="513489C9"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F251C8" w:rsidRPr="00FB1F89">
        <w:rPr>
          <w:lang w:val="es-US"/>
        </w:rPr>
        <w:t xml:space="preserve">Centro de </w:t>
      </w:r>
      <w:r w:rsidR="009C1BE0" w:rsidRPr="00FB1F89">
        <w:rPr>
          <w:lang w:val="es-US"/>
        </w:rPr>
        <w:t>c</w:t>
      </w:r>
      <w:r w:rsidR="007975E3" w:rsidRPr="00FB1F89">
        <w:rPr>
          <w:lang w:val="es-US"/>
        </w:rPr>
        <w:t xml:space="preserve">uidado </w:t>
      </w:r>
      <w:r w:rsidR="004D69BC" w:rsidRPr="00FB1F89">
        <w:rPr>
          <w:lang w:val="es-US"/>
        </w:rPr>
        <w:t>de niños</w:t>
      </w:r>
      <w:r w:rsidRPr="00FB1F89">
        <w:rPr>
          <w:lang w:val="es-US"/>
        </w:rPr>
        <w:tab/>
        <w:t>1</w:t>
      </w:r>
      <w:r w:rsidRPr="00FB1F89">
        <w:rPr>
          <w:lang w:val="es-US"/>
        </w:rPr>
        <w:tab/>
      </w:r>
    </w:p>
    <w:p w14:paraId="6796D59C"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F251C8" w:rsidRPr="00FB1F89">
        <w:rPr>
          <w:lang w:val="es-US"/>
        </w:rPr>
        <w:t xml:space="preserve">Hogar familiar de </w:t>
      </w:r>
      <w:r w:rsidR="009C1BE0" w:rsidRPr="00FB1F89">
        <w:rPr>
          <w:lang w:val="es-US"/>
        </w:rPr>
        <w:t>c</w:t>
      </w:r>
      <w:r w:rsidR="007975E3" w:rsidRPr="00FB1F89">
        <w:rPr>
          <w:lang w:val="es-US"/>
        </w:rPr>
        <w:t xml:space="preserve">uidado </w:t>
      </w:r>
      <w:r w:rsidR="004D69BC" w:rsidRPr="00FB1F89">
        <w:rPr>
          <w:lang w:val="es-US"/>
        </w:rPr>
        <w:t>de niños</w:t>
      </w:r>
      <w:r w:rsidRPr="00FB1F89">
        <w:rPr>
          <w:lang w:val="es-US"/>
        </w:rPr>
        <w:tab/>
        <w:t>2</w:t>
      </w:r>
      <w:r w:rsidRPr="00FB1F89">
        <w:rPr>
          <w:lang w:val="es-US"/>
        </w:rPr>
        <w:tab/>
      </w:r>
    </w:p>
    <w:p w14:paraId="208DA99A" w14:textId="77777777" w:rsidR="002C5D46" w:rsidRPr="00FB1F89" w:rsidRDefault="002C5D46" w:rsidP="002C5D46">
      <w:pPr>
        <w:pStyle w:val="NormalSS"/>
        <w:tabs>
          <w:tab w:val="clear" w:pos="432"/>
        </w:tabs>
        <w:spacing w:after="0"/>
        <w:ind w:firstLine="0"/>
        <w:rPr>
          <w:lang w:val="es-US"/>
        </w:rPr>
      </w:pPr>
    </w:p>
    <w:p w14:paraId="75B029F2" w14:textId="77777777" w:rsidR="001C515A" w:rsidRPr="00FB1F89" w:rsidRDefault="001C515A" w:rsidP="00835A7E">
      <w:pPr>
        <w:pStyle w:val="QUESTIONTEXT"/>
        <w:rPr>
          <w:rFonts w:eastAsiaTheme="minorEastAsia"/>
          <w:lang w:val="es-US"/>
        </w:rPr>
      </w:pPr>
      <w:r w:rsidRPr="00FB1F89">
        <w:rPr>
          <w:rFonts w:eastAsiaTheme="minorEastAsia"/>
          <w:lang w:val="es-US"/>
        </w:rPr>
        <w:t>P</w:t>
      </w:r>
      <w:r w:rsidR="00DB28A7" w:rsidRPr="00FB1F89">
        <w:rPr>
          <w:rFonts w:eastAsiaTheme="minorEastAsia"/>
          <w:lang w:val="es-US"/>
        </w:rPr>
        <w:t>C</w:t>
      </w:r>
      <w:r w:rsidRPr="00FB1F89">
        <w:rPr>
          <w:rFonts w:eastAsiaTheme="minorEastAsia"/>
          <w:lang w:val="es-US"/>
        </w:rPr>
        <w:t xml:space="preserve">2. </w:t>
      </w:r>
      <w:r w:rsidR="00D14842" w:rsidRPr="00FB1F89">
        <w:rPr>
          <w:rFonts w:eastAsiaTheme="minorEastAsia"/>
          <w:lang w:val="es-US"/>
        </w:rPr>
        <w:tab/>
      </w:r>
      <w:r w:rsidR="00F251C8" w:rsidRPr="00FB1F89">
        <w:rPr>
          <w:rFonts w:eastAsiaTheme="minorEastAsia"/>
          <w:lang w:val="es-US"/>
        </w:rPr>
        <w:t>Las siguientes preguntas son sobre la capacidad de su [</w:t>
      </w:r>
      <w:r w:rsidR="00AA1A68" w:rsidRPr="00FB1F89">
        <w:rPr>
          <w:lang w:val="es-US"/>
        </w:rPr>
        <w:t xml:space="preserve">centro de cuidado </w:t>
      </w:r>
      <w:r w:rsidR="004D69BC" w:rsidRPr="00FB1F89">
        <w:rPr>
          <w:lang w:val="es-US"/>
        </w:rPr>
        <w:t>de niños</w:t>
      </w:r>
      <w:r w:rsidR="00AA1A68" w:rsidRPr="00FB1F89">
        <w:rPr>
          <w:lang w:val="es-US"/>
        </w:rPr>
        <w:t xml:space="preserve"> / hogar familiar de cuidado </w:t>
      </w:r>
      <w:r w:rsidR="004D69BC" w:rsidRPr="00FB1F89">
        <w:rPr>
          <w:lang w:val="es-US"/>
        </w:rPr>
        <w:t>de niños</w:t>
      </w:r>
      <w:r w:rsidR="00AA1A68" w:rsidRPr="00FB1F89">
        <w:rPr>
          <w:lang w:val="es-US"/>
        </w:rPr>
        <w:t xml:space="preserve"> </w:t>
      </w:r>
      <w:r w:rsidR="00AA1A68" w:rsidRPr="00FB1F89">
        <w:rPr>
          <w:rFonts w:eastAsiaTheme="minorEastAsia"/>
          <w:lang w:val="es-US"/>
        </w:rPr>
        <w:t xml:space="preserve">]. </w:t>
      </w:r>
    </w:p>
    <w:p w14:paraId="0246212E" w14:textId="77777777" w:rsidR="001C515A" w:rsidRPr="00FB1F89" w:rsidRDefault="00F251C8" w:rsidP="001C515A">
      <w:pPr>
        <w:tabs>
          <w:tab w:val="clear" w:pos="432"/>
        </w:tabs>
        <w:spacing w:before="60" w:after="60" w:line="240" w:lineRule="auto"/>
        <w:ind w:left="810" w:firstLine="0"/>
        <w:jc w:val="left"/>
        <w:rPr>
          <w:rFonts w:ascii="Arial" w:hAnsi="Arial" w:cs="Arial"/>
          <w:b/>
          <w:bCs/>
          <w:caps/>
          <w:sz w:val="18"/>
          <w:szCs w:val="18"/>
          <w:lang w:val="es-US"/>
        </w:rPr>
      </w:pPr>
      <w:r w:rsidRPr="00FB1F89">
        <w:rPr>
          <w:rFonts w:ascii="Arial" w:hAnsi="Arial" w:cs="Arial"/>
          <w:b/>
          <w:bCs/>
          <w:caps/>
          <w:sz w:val="18"/>
          <w:szCs w:val="18"/>
          <w:lang w:val="es-US"/>
        </w:rPr>
        <w:t xml:space="preserve">SI NINGUNA, </w:t>
      </w:r>
      <w:r w:rsidR="009A4012" w:rsidRPr="00FB1F89">
        <w:rPr>
          <w:rFonts w:ascii="Arial" w:hAnsi="Arial" w:cs="Arial"/>
          <w:b/>
          <w:bCs/>
          <w:caps/>
          <w:sz w:val="18"/>
          <w:szCs w:val="18"/>
          <w:lang w:val="es-US"/>
        </w:rPr>
        <w:t xml:space="preserve">escriba </w:t>
      </w:r>
      <w:r w:rsidRPr="00FB1F89">
        <w:rPr>
          <w:rFonts w:ascii="Arial" w:hAnsi="Arial" w:cs="Arial"/>
          <w:b/>
          <w:bCs/>
          <w:caps/>
          <w:sz w:val="18"/>
          <w:szCs w:val="18"/>
          <w:lang w:val="es-US"/>
        </w:rPr>
        <w:t>0.</w:t>
      </w:r>
    </w:p>
    <w:tbl>
      <w:tblPr>
        <w:tblW w:w="4800" w:type="pct"/>
        <w:tblInd w:w="765" w:type="dxa"/>
        <w:tblLook w:val="0000" w:firstRow="0" w:lastRow="0" w:firstColumn="0" w:lastColumn="0" w:noHBand="0" w:noVBand="0"/>
      </w:tblPr>
      <w:tblGrid>
        <w:gridCol w:w="6795"/>
        <w:gridCol w:w="1265"/>
        <w:gridCol w:w="921"/>
      </w:tblGrid>
      <w:tr w:rsidR="001C515A" w:rsidRPr="00FB1F89" w14:paraId="010C8D95" w14:textId="77777777" w:rsidTr="00EA00F7">
        <w:tc>
          <w:tcPr>
            <w:tcW w:w="3783" w:type="pct"/>
            <w:tcBorders>
              <w:right w:val="single" w:sz="4" w:space="0" w:color="auto"/>
            </w:tcBorders>
            <w:tcMar>
              <w:left w:w="72" w:type="dxa"/>
              <w:right w:w="72" w:type="dxa"/>
            </w:tcMar>
          </w:tcPr>
          <w:p w14:paraId="5773835A" w14:textId="77777777" w:rsidR="001C515A" w:rsidRPr="00FB1F89" w:rsidRDefault="001C515A" w:rsidP="008D76D9">
            <w:pPr>
              <w:tabs>
                <w:tab w:val="clear" w:pos="432"/>
              </w:tabs>
              <w:spacing w:before="120" w:after="120" w:line="240" w:lineRule="auto"/>
              <w:ind w:firstLine="0"/>
              <w:jc w:val="left"/>
              <w:rPr>
                <w:rFonts w:ascii="Arial" w:hAnsi="Arial" w:cs="Arial"/>
                <w:sz w:val="20"/>
                <w:lang w:val="es-US"/>
              </w:rPr>
            </w:pPr>
          </w:p>
        </w:tc>
        <w:tc>
          <w:tcPr>
            <w:tcW w:w="704"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058302E5" w14:textId="77777777" w:rsidR="001C515A" w:rsidRPr="00FB1F89" w:rsidRDefault="002455D1" w:rsidP="008D76D9">
            <w:pPr>
              <w:tabs>
                <w:tab w:val="clear" w:pos="432"/>
              </w:tabs>
              <w:spacing w:before="120" w:after="60" w:line="240" w:lineRule="auto"/>
              <w:ind w:firstLine="0"/>
              <w:jc w:val="center"/>
              <w:rPr>
                <w:rFonts w:ascii="Arial" w:hAnsi="Arial" w:cs="Arial"/>
                <w:sz w:val="18"/>
                <w:szCs w:val="18"/>
                <w:lang w:val="es-US"/>
              </w:rPr>
            </w:pPr>
            <w:r w:rsidRPr="00FB1F89">
              <w:rPr>
                <w:rFonts w:ascii="Arial" w:hAnsi="Arial" w:cs="Arial"/>
                <w:sz w:val="18"/>
                <w:szCs w:val="18"/>
                <w:lang w:val="es-US"/>
              </w:rPr>
              <w:t>CANTIDAD</w:t>
            </w:r>
          </w:p>
        </w:tc>
        <w:tc>
          <w:tcPr>
            <w:tcW w:w="513" w:type="pct"/>
            <w:tcBorders>
              <w:top w:val="single" w:sz="4" w:space="0" w:color="auto"/>
              <w:left w:val="single" w:sz="4" w:space="0" w:color="auto"/>
              <w:bottom w:val="single" w:sz="4" w:space="0" w:color="auto"/>
              <w:right w:val="single" w:sz="4" w:space="0" w:color="auto"/>
            </w:tcBorders>
            <w:vAlign w:val="bottom"/>
          </w:tcPr>
          <w:p w14:paraId="0E12C497" w14:textId="77777777" w:rsidR="001C515A" w:rsidRPr="00FB1F89" w:rsidRDefault="002455D1" w:rsidP="008D76D9">
            <w:pPr>
              <w:tabs>
                <w:tab w:val="clear" w:pos="432"/>
                <w:tab w:val="left" w:pos="576"/>
                <w:tab w:val="left" w:pos="1045"/>
              </w:tabs>
              <w:spacing w:before="60" w:after="60" w:line="240" w:lineRule="auto"/>
              <w:ind w:firstLine="0"/>
              <w:jc w:val="center"/>
              <w:rPr>
                <w:rFonts w:ascii="Arial" w:hAnsi="Arial" w:cs="Arial"/>
                <w:sz w:val="18"/>
                <w:szCs w:val="18"/>
                <w:lang w:val="es-US"/>
              </w:rPr>
            </w:pPr>
            <w:r w:rsidRPr="00FB1F89">
              <w:rPr>
                <w:rFonts w:ascii="Arial" w:hAnsi="Arial" w:cs="Arial"/>
                <w:sz w:val="18"/>
                <w:szCs w:val="18"/>
                <w:lang w:val="es-US"/>
              </w:rPr>
              <w:t>NO S</w:t>
            </w:r>
            <w:r w:rsidR="00BA03BE" w:rsidRPr="00BA03BE">
              <w:rPr>
                <w:rFonts w:ascii="Arial" w:hAnsi="Arial" w:cs="Arial"/>
                <w:sz w:val="18"/>
                <w:szCs w:val="18"/>
                <w:lang w:val="es-US"/>
              </w:rPr>
              <w:t>É</w:t>
            </w:r>
          </w:p>
        </w:tc>
      </w:tr>
      <w:tr w:rsidR="001C515A" w:rsidRPr="00FB1F89" w14:paraId="053C7F37" w14:textId="77777777" w:rsidTr="00EA00F7">
        <w:tc>
          <w:tcPr>
            <w:tcW w:w="3783" w:type="pct"/>
            <w:tcBorders>
              <w:right w:val="single" w:sz="4" w:space="0" w:color="auto"/>
            </w:tcBorders>
            <w:shd w:val="clear" w:color="auto" w:fill="E8E8E8"/>
            <w:tcMar>
              <w:left w:w="72" w:type="dxa"/>
              <w:right w:w="72" w:type="dxa"/>
            </w:tcMar>
          </w:tcPr>
          <w:p w14:paraId="59A02D7F" w14:textId="77777777" w:rsidR="001C515A" w:rsidRPr="00FB1F89" w:rsidRDefault="001C515A" w:rsidP="00F16E1E">
            <w:pPr>
              <w:tabs>
                <w:tab w:val="clear" w:pos="432"/>
                <w:tab w:val="left" w:pos="405"/>
              </w:tabs>
              <w:spacing w:before="60" w:after="60" w:line="240" w:lineRule="auto"/>
              <w:ind w:left="405" w:right="17" w:hanging="405"/>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F251C8" w:rsidRPr="006B5F8D">
              <w:rPr>
                <w:rFonts w:ascii="Arial" w:hAnsi="Arial" w:cs="Arial"/>
                <w:sz w:val="18"/>
                <w:szCs w:val="18"/>
                <w:lang w:val="es-US"/>
              </w:rPr>
              <w:t xml:space="preserve">¿Cuál es la </w:t>
            </w:r>
            <w:r w:rsidR="00F251C8" w:rsidRPr="00EA00F7">
              <w:rPr>
                <w:rFonts w:ascii="Arial" w:hAnsi="Arial" w:cs="Arial"/>
                <w:sz w:val="18"/>
                <w:szCs w:val="18"/>
                <w:u w:val="single"/>
                <w:lang w:val="es-US"/>
              </w:rPr>
              <w:t xml:space="preserve">capacidad total de </w:t>
            </w:r>
            <w:r w:rsidR="00BE2427" w:rsidRPr="00EA00F7">
              <w:rPr>
                <w:rFonts w:ascii="Arial" w:hAnsi="Arial" w:cs="Arial"/>
                <w:sz w:val="18"/>
                <w:szCs w:val="18"/>
                <w:u w:val="single"/>
                <w:lang w:val="es-US"/>
              </w:rPr>
              <w:t>matrícula</w:t>
            </w:r>
            <w:r w:rsidR="00F251C8" w:rsidRPr="00EA00F7">
              <w:rPr>
                <w:rFonts w:ascii="Arial" w:hAnsi="Arial" w:cs="Arial"/>
                <w:sz w:val="18"/>
                <w:szCs w:val="18"/>
                <w:u w:val="single"/>
                <w:lang w:val="es-US"/>
              </w:rPr>
              <w:t xml:space="preserve"> autorizada</w:t>
            </w:r>
            <w:r w:rsidR="00F251C8" w:rsidRPr="006B5F8D">
              <w:rPr>
                <w:rFonts w:ascii="Arial" w:hAnsi="Arial" w:cs="Arial"/>
                <w:sz w:val="18"/>
                <w:szCs w:val="18"/>
                <w:lang w:val="es-US"/>
              </w:rPr>
              <w:t xml:space="preserve"> de su [</w:t>
            </w:r>
            <w:r w:rsidR="00AA1A68" w:rsidRPr="006B5F8D">
              <w:rPr>
                <w:rFonts w:ascii="Arial" w:hAnsi="Arial" w:cs="Arial"/>
                <w:smallCaps/>
                <w:sz w:val="18"/>
                <w:szCs w:val="18"/>
                <w:lang w:val="es-US"/>
              </w:rPr>
              <w:t>centro</w:t>
            </w:r>
            <w:r w:rsidR="00EA00F7">
              <w:rPr>
                <w:rFonts w:ascii="Arial" w:hAnsi="Arial" w:cs="Arial"/>
                <w:smallCaps/>
                <w:sz w:val="18"/>
                <w:szCs w:val="18"/>
                <w:lang w:val="es-US"/>
              </w:rPr>
              <w:t xml:space="preserve">/ </w:t>
            </w:r>
            <w:r w:rsidR="00AA1A68" w:rsidRPr="006B5F8D">
              <w:rPr>
                <w:rFonts w:ascii="Arial" w:hAnsi="Arial" w:cs="Arial"/>
                <w:smallCaps/>
                <w:sz w:val="18"/>
                <w:szCs w:val="18"/>
                <w:lang w:val="es-US"/>
              </w:rPr>
              <w:t xml:space="preserve">hogar familiar de cuidado </w:t>
            </w:r>
            <w:r w:rsidR="004D69BC" w:rsidRPr="006B5F8D">
              <w:rPr>
                <w:rFonts w:ascii="Arial" w:hAnsi="Arial" w:cs="Arial"/>
                <w:smallCaps/>
                <w:sz w:val="18"/>
                <w:szCs w:val="18"/>
                <w:lang w:val="es-US"/>
              </w:rPr>
              <w:t>de niños</w:t>
            </w:r>
            <w:r w:rsidR="00BE2427" w:rsidRPr="006B5F8D">
              <w:rPr>
                <w:rFonts w:ascii="Arial" w:hAnsi="Arial" w:cs="Arial"/>
                <w:smallCaps/>
                <w:sz w:val="18"/>
                <w:szCs w:val="18"/>
                <w:lang w:val="es-US"/>
              </w:rPr>
              <w:t>]</w:t>
            </w:r>
            <w:r w:rsidR="00F251C8" w:rsidRPr="006B5F8D">
              <w:rPr>
                <w:rFonts w:ascii="Arial" w:hAnsi="Arial" w:cs="Arial"/>
                <w:sz w:val="18"/>
                <w:szCs w:val="18"/>
                <w:lang w:val="es-US"/>
              </w:rPr>
              <w:t xml:space="preserve"> para </w:t>
            </w:r>
            <w:r w:rsidR="00F251C8" w:rsidRPr="00EA00F7">
              <w:rPr>
                <w:rFonts w:ascii="Arial" w:hAnsi="Arial" w:cs="Arial"/>
                <w:sz w:val="18"/>
                <w:szCs w:val="18"/>
                <w:u w:val="single"/>
                <w:lang w:val="es-US"/>
              </w:rPr>
              <w:t>todas las edades</w:t>
            </w:r>
            <w:r w:rsidR="004F3E72">
              <w:rPr>
                <w:rFonts w:ascii="Arial" w:hAnsi="Arial" w:cs="Arial"/>
                <w:sz w:val="18"/>
                <w:szCs w:val="18"/>
                <w:lang w:val="es-US"/>
              </w:rPr>
              <w:t>?</w:t>
            </w:r>
          </w:p>
        </w:tc>
        <w:tc>
          <w:tcPr>
            <w:tcW w:w="704" w:type="pct"/>
            <w:tcBorders>
              <w:top w:val="single" w:sz="4" w:space="0" w:color="auto"/>
              <w:left w:val="single" w:sz="4" w:space="0" w:color="auto"/>
            </w:tcBorders>
            <w:shd w:val="clear" w:color="auto" w:fill="E8E8E8"/>
            <w:tcMar>
              <w:left w:w="72" w:type="dxa"/>
              <w:right w:w="72" w:type="dxa"/>
            </w:tcMar>
            <w:vAlign w:val="bottom"/>
          </w:tcPr>
          <w:p w14:paraId="70FE4CF5"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top w:val="single" w:sz="4" w:space="0" w:color="auto"/>
              <w:right w:val="single" w:sz="4" w:space="0" w:color="auto"/>
            </w:tcBorders>
            <w:shd w:val="clear" w:color="auto" w:fill="E8E8E8"/>
            <w:vAlign w:val="bottom"/>
          </w:tcPr>
          <w:p w14:paraId="66DB46EA"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r w:rsidR="001C515A" w:rsidRPr="00FB1F89" w14:paraId="4FA9C3A7" w14:textId="77777777" w:rsidTr="00EA00F7">
        <w:tc>
          <w:tcPr>
            <w:tcW w:w="3783" w:type="pct"/>
            <w:tcBorders>
              <w:right w:val="single" w:sz="4" w:space="0" w:color="auto"/>
            </w:tcBorders>
            <w:tcMar>
              <w:left w:w="72" w:type="dxa"/>
              <w:right w:w="72" w:type="dxa"/>
            </w:tcMar>
          </w:tcPr>
          <w:p w14:paraId="7CE90C49" w14:textId="77777777" w:rsidR="001C515A" w:rsidRPr="00EA00F7" w:rsidRDefault="001C515A" w:rsidP="00F16E1E">
            <w:pPr>
              <w:tabs>
                <w:tab w:val="clear" w:pos="432"/>
                <w:tab w:val="left" w:pos="405"/>
              </w:tabs>
              <w:spacing w:before="60" w:after="60" w:line="240" w:lineRule="auto"/>
              <w:ind w:left="405" w:right="17" w:hanging="405"/>
              <w:jc w:val="left"/>
              <w:rPr>
                <w:rFonts w:ascii="Arial" w:hAnsi="Arial" w:cs="Arial"/>
                <w:smallCaps/>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F251C8" w:rsidRPr="006B5F8D">
              <w:rPr>
                <w:rFonts w:ascii="Arial" w:hAnsi="Arial" w:cs="Arial"/>
                <w:sz w:val="18"/>
                <w:szCs w:val="18"/>
                <w:lang w:val="es-US"/>
              </w:rPr>
              <w:t xml:space="preserve">¿Cuál es la </w:t>
            </w:r>
            <w:r w:rsidR="00F251C8" w:rsidRPr="00EA00F7">
              <w:rPr>
                <w:rFonts w:ascii="Arial" w:hAnsi="Arial" w:cs="Arial"/>
                <w:sz w:val="18"/>
                <w:szCs w:val="18"/>
                <w:u w:val="single"/>
                <w:lang w:val="es-US"/>
              </w:rPr>
              <w:t xml:space="preserve">capacidad total de matrícula </w:t>
            </w:r>
            <w:r w:rsidR="00EA00F7" w:rsidRPr="00EA00F7">
              <w:rPr>
                <w:rFonts w:ascii="Arial" w:hAnsi="Arial" w:cs="Arial"/>
                <w:sz w:val="18"/>
                <w:szCs w:val="18"/>
                <w:u w:val="single"/>
                <w:lang w:val="es-US"/>
              </w:rPr>
              <w:t>autorizada</w:t>
            </w:r>
            <w:r w:rsidR="00EA00F7" w:rsidRPr="00EA00F7">
              <w:rPr>
                <w:rFonts w:ascii="Arial" w:hAnsi="Arial" w:cs="Arial"/>
                <w:sz w:val="18"/>
                <w:szCs w:val="18"/>
                <w:lang w:val="es-US"/>
              </w:rPr>
              <w:t xml:space="preserve"> </w:t>
            </w:r>
            <w:r w:rsidR="00F251C8" w:rsidRPr="006B5F8D">
              <w:rPr>
                <w:rFonts w:ascii="Arial" w:hAnsi="Arial" w:cs="Arial"/>
                <w:sz w:val="18"/>
                <w:szCs w:val="18"/>
                <w:lang w:val="es-US"/>
              </w:rPr>
              <w:t xml:space="preserve">de </w:t>
            </w:r>
            <w:r w:rsidR="00EA00F7">
              <w:rPr>
                <w:rFonts w:ascii="Arial" w:hAnsi="Arial" w:cs="Arial"/>
                <w:smallCaps/>
                <w:sz w:val="18"/>
                <w:szCs w:val="18"/>
                <w:lang w:val="es-US"/>
              </w:rPr>
              <w:t xml:space="preserve">su </w:t>
            </w:r>
            <w:r w:rsidR="00F251C8" w:rsidRPr="006B5F8D">
              <w:rPr>
                <w:rFonts w:ascii="Arial" w:hAnsi="Arial" w:cs="Arial"/>
                <w:smallCaps/>
                <w:sz w:val="18"/>
                <w:szCs w:val="18"/>
                <w:lang w:val="es-US"/>
              </w:rPr>
              <w:t>[</w:t>
            </w:r>
            <w:r w:rsidR="00EA00F7">
              <w:rPr>
                <w:rFonts w:ascii="Arial" w:hAnsi="Arial" w:cs="Arial"/>
                <w:smallCaps/>
                <w:sz w:val="18"/>
                <w:szCs w:val="18"/>
                <w:lang w:val="es-US"/>
              </w:rPr>
              <w:t>centro/</w:t>
            </w:r>
            <w:r w:rsidR="00AA1A68" w:rsidRPr="006B5F8D">
              <w:rPr>
                <w:rFonts w:ascii="Arial" w:hAnsi="Arial" w:cs="Arial"/>
                <w:smallCaps/>
                <w:sz w:val="18"/>
                <w:szCs w:val="18"/>
                <w:lang w:val="es-US"/>
              </w:rPr>
              <w:t xml:space="preserve">hogar familiar de cuidado </w:t>
            </w:r>
            <w:r w:rsidR="004D69BC" w:rsidRPr="006B5F8D">
              <w:rPr>
                <w:rFonts w:ascii="Arial" w:hAnsi="Arial" w:cs="Arial"/>
                <w:smallCaps/>
                <w:sz w:val="18"/>
                <w:szCs w:val="18"/>
                <w:lang w:val="es-US"/>
              </w:rPr>
              <w:t>de niños</w:t>
            </w:r>
            <w:r w:rsidR="00BE2427" w:rsidRPr="006B5F8D">
              <w:rPr>
                <w:rFonts w:ascii="Arial" w:hAnsi="Arial" w:cs="Arial"/>
                <w:smallCaps/>
                <w:sz w:val="18"/>
                <w:szCs w:val="18"/>
                <w:lang w:val="es-US"/>
              </w:rPr>
              <w:t>]</w:t>
            </w:r>
            <w:r w:rsidR="00F251C8" w:rsidRPr="006B5F8D">
              <w:rPr>
                <w:rFonts w:ascii="Arial" w:hAnsi="Arial" w:cs="Arial"/>
                <w:smallCaps/>
                <w:sz w:val="18"/>
                <w:szCs w:val="18"/>
                <w:lang w:val="es-US"/>
              </w:rPr>
              <w:t xml:space="preserve"> </w:t>
            </w:r>
            <w:r w:rsidR="00F16E1E" w:rsidRPr="006B5F8D">
              <w:rPr>
                <w:rFonts w:ascii="Arial" w:hAnsi="Arial" w:cs="Arial"/>
                <w:sz w:val="18"/>
                <w:szCs w:val="18"/>
                <w:lang w:val="es-US"/>
              </w:rPr>
              <w:t xml:space="preserve">para niños </w:t>
            </w:r>
            <w:r w:rsidR="00F16E1E" w:rsidRPr="00EA00F7">
              <w:rPr>
                <w:rFonts w:ascii="Arial" w:hAnsi="Arial" w:cs="Arial"/>
                <w:sz w:val="18"/>
                <w:szCs w:val="18"/>
                <w:u w:val="single"/>
                <w:lang w:val="es-US"/>
              </w:rPr>
              <w:t>recién nacidos hasta 3 años</w:t>
            </w:r>
            <w:r w:rsidR="007550C6" w:rsidRPr="00FB1F89">
              <w:rPr>
                <w:rFonts w:ascii="Arial" w:hAnsi="Arial" w:cs="Arial"/>
                <w:smallCaps/>
                <w:sz w:val="18"/>
                <w:szCs w:val="18"/>
                <w:lang w:val="es-US"/>
              </w:rPr>
              <w:t>?</w:t>
            </w:r>
          </w:p>
        </w:tc>
        <w:tc>
          <w:tcPr>
            <w:tcW w:w="704" w:type="pct"/>
            <w:tcBorders>
              <w:left w:val="single" w:sz="4" w:space="0" w:color="auto"/>
            </w:tcBorders>
            <w:tcMar>
              <w:left w:w="72" w:type="dxa"/>
              <w:right w:w="72" w:type="dxa"/>
            </w:tcMar>
            <w:vAlign w:val="bottom"/>
          </w:tcPr>
          <w:p w14:paraId="13894C46"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right w:val="single" w:sz="4" w:space="0" w:color="auto"/>
            </w:tcBorders>
            <w:vAlign w:val="bottom"/>
          </w:tcPr>
          <w:p w14:paraId="153FE7BC"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r w:rsidR="001C515A" w:rsidRPr="00FB1F89" w14:paraId="5098985E" w14:textId="77777777" w:rsidTr="00EA00F7">
        <w:tc>
          <w:tcPr>
            <w:tcW w:w="3783" w:type="pct"/>
            <w:tcBorders>
              <w:right w:val="single" w:sz="4" w:space="0" w:color="auto"/>
            </w:tcBorders>
            <w:shd w:val="clear" w:color="auto" w:fill="E8E8E8"/>
            <w:tcMar>
              <w:left w:w="72" w:type="dxa"/>
              <w:right w:w="72" w:type="dxa"/>
            </w:tcMar>
          </w:tcPr>
          <w:p w14:paraId="3EC3CBE3" w14:textId="77777777" w:rsidR="001C515A" w:rsidRPr="00FB1F89" w:rsidRDefault="001C515A" w:rsidP="00F16E1E">
            <w:pPr>
              <w:tabs>
                <w:tab w:val="clear" w:pos="432"/>
                <w:tab w:val="left" w:pos="405"/>
              </w:tabs>
              <w:spacing w:before="60" w:after="60" w:line="240" w:lineRule="auto"/>
              <w:ind w:left="405" w:right="17" w:hanging="405"/>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B85A75" w:rsidRPr="006B5F8D">
              <w:rPr>
                <w:rFonts w:ascii="Arial" w:hAnsi="Arial" w:cs="Arial"/>
                <w:sz w:val="18"/>
                <w:szCs w:val="18"/>
                <w:u w:val="single"/>
                <w:lang w:val="es-US"/>
              </w:rPr>
              <w:t>Antes de que la asociación iniciara</w:t>
            </w:r>
            <w:r w:rsidR="00B85A75" w:rsidRPr="00FB1F89">
              <w:rPr>
                <w:rFonts w:ascii="Arial" w:hAnsi="Arial" w:cs="Arial"/>
                <w:sz w:val="18"/>
                <w:szCs w:val="18"/>
                <w:lang w:val="es-US"/>
              </w:rPr>
              <w:t xml:space="preserve">, </w:t>
            </w:r>
            <w:r w:rsidR="006A04D4" w:rsidRPr="00FB1F89">
              <w:rPr>
                <w:rFonts w:ascii="Arial" w:hAnsi="Arial" w:cs="Arial"/>
                <w:sz w:val="18"/>
                <w:szCs w:val="18"/>
                <w:lang w:val="es-US"/>
              </w:rPr>
              <w:t>¿</w:t>
            </w:r>
            <w:r w:rsidR="00B85A75" w:rsidRPr="00FB1F89">
              <w:rPr>
                <w:rFonts w:ascii="Arial" w:hAnsi="Arial" w:cs="Arial"/>
                <w:sz w:val="18"/>
                <w:szCs w:val="18"/>
                <w:lang w:val="es-US"/>
              </w:rPr>
              <w:t xml:space="preserve">cuál era la capacidad total </w:t>
            </w:r>
            <w:r w:rsidR="00EA00F7" w:rsidRPr="00EA00F7">
              <w:rPr>
                <w:rFonts w:ascii="Arial" w:hAnsi="Arial" w:cs="Arial"/>
                <w:sz w:val="18"/>
                <w:szCs w:val="18"/>
                <w:lang w:val="es-US"/>
              </w:rPr>
              <w:t>de matrícula</w:t>
            </w:r>
            <w:r w:rsidR="00EA00F7" w:rsidRPr="00EA00F7">
              <w:rPr>
                <w:rFonts w:ascii="Arial" w:hAnsi="Arial" w:cs="Arial"/>
                <w:sz w:val="18"/>
                <w:szCs w:val="18"/>
                <w:u w:val="single"/>
                <w:lang w:val="es-US"/>
              </w:rPr>
              <w:t xml:space="preserve"> </w:t>
            </w:r>
            <w:r w:rsidR="00B85A75" w:rsidRPr="00FB1F89">
              <w:rPr>
                <w:rFonts w:ascii="Arial" w:hAnsi="Arial" w:cs="Arial"/>
                <w:sz w:val="18"/>
                <w:szCs w:val="18"/>
                <w:lang w:val="es-US"/>
              </w:rPr>
              <w:t>autorizada de su [</w:t>
            </w:r>
            <w:r w:rsidR="00EA00F7">
              <w:rPr>
                <w:rFonts w:ascii="Arial" w:hAnsi="Arial" w:cs="Arial"/>
                <w:smallCaps/>
                <w:sz w:val="18"/>
                <w:szCs w:val="18"/>
                <w:lang w:val="es-US"/>
              </w:rPr>
              <w:t>centro/</w:t>
            </w:r>
            <w:r w:rsidR="00AA1A68" w:rsidRPr="00FB1F89">
              <w:rPr>
                <w:rFonts w:ascii="Arial" w:hAnsi="Arial" w:cs="Arial"/>
                <w:smallCaps/>
                <w:sz w:val="18"/>
                <w:szCs w:val="18"/>
                <w:lang w:val="es-US"/>
              </w:rPr>
              <w:t xml:space="preserve">hogar familiar de cuidado </w:t>
            </w:r>
            <w:r w:rsidR="00EA00F7" w:rsidRPr="00EA00F7">
              <w:rPr>
                <w:rFonts w:ascii="Arial" w:hAnsi="Arial" w:cs="Arial"/>
                <w:smallCaps/>
                <w:sz w:val="18"/>
                <w:szCs w:val="18"/>
                <w:lang w:val="es-US"/>
              </w:rPr>
              <w:t>de niños</w:t>
            </w:r>
            <w:r w:rsidR="00B84F24" w:rsidRPr="00FB1F89">
              <w:rPr>
                <w:rFonts w:ascii="Arial" w:hAnsi="Arial" w:cs="Arial"/>
                <w:smallCaps/>
                <w:sz w:val="18"/>
                <w:szCs w:val="18"/>
                <w:lang w:val="es-US"/>
              </w:rPr>
              <w:t>]</w:t>
            </w:r>
            <w:r w:rsidR="00B85A75" w:rsidRPr="00FB1F89">
              <w:rPr>
                <w:rFonts w:ascii="Arial" w:hAnsi="Arial" w:cs="Arial"/>
                <w:smallCaps/>
                <w:sz w:val="18"/>
                <w:szCs w:val="18"/>
                <w:lang w:val="es-US"/>
              </w:rPr>
              <w:t xml:space="preserve"> </w:t>
            </w:r>
            <w:r w:rsidR="006A04D4" w:rsidRPr="006B5F8D">
              <w:rPr>
                <w:rFonts w:ascii="Arial" w:hAnsi="Arial" w:cs="Arial"/>
                <w:sz w:val="18"/>
                <w:szCs w:val="18"/>
                <w:lang w:val="es-US"/>
              </w:rPr>
              <w:t xml:space="preserve">para niños recién nacidos hasta 3 </w:t>
            </w:r>
            <w:r w:rsidR="00B84F24" w:rsidRPr="006B5F8D">
              <w:rPr>
                <w:rFonts w:ascii="Arial" w:hAnsi="Arial" w:cs="Arial"/>
                <w:sz w:val="18"/>
                <w:szCs w:val="18"/>
                <w:lang w:val="es-US"/>
              </w:rPr>
              <w:t>años</w:t>
            </w:r>
            <w:r w:rsidR="004F3E72">
              <w:rPr>
                <w:rFonts w:ascii="Arial" w:hAnsi="Arial" w:cs="Arial"/>
                <w:smallCaps/>
                <w:sz w:val="18"/>
                <w:szCs w:val="18"/>
                <w:lang w:val="es-US"/>
              </w:rPr>
              <w:t>?</w:t>
            </w:r>
          </w:p>
        </w:tc>
        <w:tc>
          <w:tcPr>
            <w:tcW w:w="704" w:type="pct"/>
            <w:tcBorders>
              <w:left w:val="single" w:sz="4" w:space="0" w:color="auto"/>
            </w:tcBorders>
            <w:shd w:val="clear" w:color="auto" w:fill="E8E8E8"/>
            <w:tcMar>
              <w:left w:w="72" w:type="dxa"/>
              <w:right w:w="72" w:type="dxa"/>
            </w:tcMar>
            <w:vAlign w:val="bottom"/>
          </w:tcPr>
          <w:p w14:paraId="7871A4B8"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right w:val="single" w:sz="4" w:space="0" w:color="auto"/>
            </w:tcBorders>
            <w:shd w:val="clear" w:color="auto" w:fill="E8E8E8"/>
            <w:vAlign w:val="bottom"/>
          </w:tcPr>
          <w:p w14:paraId="3AC91E35"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r w:rsidR="001C515A" w:rsidRPr="00FB1F89" w14:paraId="3FE7EB86" w14:textId="77777777" w:rsidTr="00EA00F7">
        <w:tc>
          <w:tcPr>
            <w:tcW w:w="3783" w:type="pct"/>
            <w:tcBorders>
              <w:right w:val="single" w:sz="4" w:space="0" w:color="auto"/>
            </w:tcBorders>
            <w:tcMar>
              <w:left w:w="72" w:type="dxa"/>
              <w:right w:w="72" w:type="dxa"/>
            </w:tcMar>
          </w:tcPr>
          <w:p w14:paraId="091A2212" w14:textId="77777777" w:rsidR="001C515A" w:rsidRPr="00FB1F89" w:rsidRDefault="001C515A" w:rsidP="00F16E1E">
            <w:pPr>
              <w:tabs>
                <w:tab w:val="clear" w:pos="432"/>
                <w:tab w:val="left" w:pos="405"/>
              </w:tabs>
              <w:spacing w:before="60" w:after="60" w:line="240" w:lineRule="auto"/>
              <w:ind w:left="405" w:right="17" w:hanging="405"/>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043B14" w:rsidRPr="00EA00F7">
              <w:rPr>
                <w:rFonts w:ascii="Arial" w:hAnsi="Arial" w:cs="Arial"/>
                <w:sz w:val="18"/>
                <w:szCs w:val="18"/>
                <w:lang w:val="es-US"/>
              </w:rPr>
              <w:t>El mes</w:t>
            </w:r>
            <w:r w:rsidR="00B85A75" w:rsidRPr="00EA00F7">
              <w:rPr>
                <w:rFonts w:ascii="Arial" w:hAnsi="Arial" w:cs="Arial"/>
                <w:sz w:val="18"/>
                <w:szCs w:val="18"/>
                <w:lang w:val="es-US"/>
              </w:rPr>
              <w:t xml:space="preserve"> pasado</w:t>
            </w:r>
            <w:r w:rsidR="00B85A75" w:rsidRPr="006B5F8D">
              <w:rPr>
                <w:rFonts w:ascii="Arial" w:hAnsi="Arial" w:cs="Arial"/>
                <w:sz w:val="18"/>
                <w:szCs w:val="18"/>
                <w:lang w:val="es-US"/>
              </w:rPr>
              <w:t xml:space="preserve">, ¿cuál fue su </w:t>
            </w:r>
            <w:r w:rsidR="00043B14" w:rsidRPr="00EA00F7">
              <w:rPr>
                <w:rFonts w:ascii="Arial" w:hAnsi="Arial" w:cs="Arial"/>
                <w:sz w:val="18"/>
                <w:szCs w:val="18"/>
                <w:u w:val="single"/>
                <w:lang w:val="es-US"/>
              </w:rPr>
              <w:t>matrícula</w:t>
            </w:r>
            <w:r w:rsidR="00B85A75" w:rsidRPr="00EA00F7">
              <w:rPr>
                <w:rFonts w:ascii="Arial" w:hAnsi="Arial" w:cs="Arial"/>
                <w:sz w:val="18"/>
                <w:szCs w:val="18"/>
                <w:u w:val="single"/>
                <w:lang w:val="es-US"/>
              </w:rPr>
              <w:t xml:space="preserve"> real</w:t>
            </w:r>
            <w:r w:rsidR="00B85A75" w:rsidRPr="006B5F8D">
              <w:rPr>
                <w:rFonts w:ascii="Arial" w:hAnsi="Arial" w:cs="Arial"/>
                <w:sz w:val="18"/>
                <w:szCs w:val="18"/>
                <w:lang w:val="es-US"/>
              </w:rPr>
              <w:t xml:space="preserve"> en </w:t>
            </w:r>
            <w:r w:rsidR="00B85A75" w:rsidRPr="00EA00F7">
              <w:rPr>
                <w:rFonts w:ascii="Arial" w:hAnsi="Arial" w:cs="Arial"/>
                <w:sz w:val="18"/>
                <w:szCs w:val="18"/>
                <w:u w:val="single"/>
                <w:lang w:val="es-US"/>
              </w:rPr>
              <w:t>todas las edades</w:t>
            </w:r>
            <w:r w:rsidRPr="006B5F8D">
              <w:rPr>
                <w:rFonts w:ascii="Arial" w:hAnsi="Arial" w:cs="Arial"/>
                <w:sz w:val="18"/>
                <w:szCs w:val="18"/>
                <w:lang w:val="es-US"/>
              </w:rPr>
              <w:t>?</w:t>
            </w:r>
            <w:r w:rsidRPr="006B5F8D">
              <w:rPr>
                <w:rFonts w:ascii="Arial" w:hAnsi="Arial" w:cs="Arial"/>
                <w:sz w:val="18"/>
                <w:szCs w:val="18"/>
                <w:lang w:val="es-US"/>
              </w:rPr>
              <w:tab/>
            </w:r>
          </w:p>
        </w:tc>
        <w:tc>
          <w:tcPr>
            <w:tcW w:w="704" w:type="pct"/>
            <w:tcBorders>
              <w:left w:val="single" w:sz="4" w:space="0" w:color="auto"/>
            </w:tcBorders>
            <w:tcMar>
              <w:left w:w="72" w:type="dxa"/>
              <w:right w:w="72" w:type="dxa"/>
            </w:tcMar>
            <w:vAlign w:val="bottom"/>
          </w:tcPr>
          <w:p w14:paraId="4A99D0CC"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right w:val="single" w:sz="4" w:space="0" w:color="auto"/>
            </w:tcBorders>
            <w:vAlign w:val="bottom"/>
          </w:tcPr>
          <w:p w14:paraId="09EC0E29"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r w:rsidR="001C515A" w:rsidRPr="00FB1F89" w14:paraId="3E857882" w14:textId="77777777" w:rsidTr="00EA00F7">
        <w:tc>
          <w:tcPr>
            <w:tcW w:w="3783" w:type="pct"/>
            <w:tcBorders>
              <w:right w:val="single" w:sz="4" w:space="0" w:color="auto"/>
            </w:tcBorders>
            <w:shd w:val="clear" w:color="auto" w:fill="E8E8E8"/>
            <w:tcMar>
              <w:left w:w="72" w:type="dxa"/>
              <w:right w:w="72" w:type="dxa"/>
            </w:tcMar>
          </w:tcPr>
          <w:p w14:paraId="3F434919" w14:textId="77777777" w:rsidR="00EA00F7" w:rsidRDefault="001C515A" w:rsidP="00F16E1E">
            <w:pPr>
              <w:tabs>
                <w:tab w:val="clear" w:pos="432"/>
                <w:tab w:val="left" w:pos="405"/>
              </w:tabs>
              <w:spacing w:before="60" w:after="60" w:line="240" w:lineRule="auto"/>
              <w:ind w:left="405" w:right="17" w:hanging="405"/>
              <w:jc w:val="left"/>
              <w:rPr>
                <w:rFonts w:ascii="Arial" w:hAnsi="Arial" w:cs="Arial"/>
                <w:sz w:val="18"/>
                <w:szCs w:val="18"/>
                <w:u w:val="single"/>
                <w:lang w:val="es-US"/>
              </w:rPr>
            </w:pPr>
            <w:r w:rsidRPr="00FB1F89">
              <w:rPr>
                <w:rFonts w:ascii="Arial" w:hAnsi="Arial" w:cs="Arial"/>
                <w:sz w:val="18"/>
                <w:szCs w:val="18"/>
                <w:lang w:val="es-US"/>
              </w:rPr>
              <w:t>e.</w:t>
            </w:r>
            <w:r w:rsidRPr="00FB1F89">
              <w:rPr>
                <w:rFonts w:ascii="Arial" w:hAnsi="Arial" w:cs="Arial"/>
                <w:sz w:val="18"/>
                <w:szCs w:val="18"/>
                <w:lang w:val="es-US"/>
              </w:rPr>
              <w:tab/>
            </w:r>
            <w:r w:rsidR="00043B14" w:rsidRPr="00EA00F7">
              <w:rPr>
                <w:rFonts w:ascii="Arial" w:hAnsi="Arial" w:cs="Arial"/>
                <w:sz w:val="18"/>
                <w:szCs w:val="18"/>
                <w:lang w:val="es-US"/>
              </w:rPr>
              <w:t>El</w:t>
            </w:r>
            <w:r w:rsidR="00B85A75" w:rsidRPr="00EA00F7">
              <w:rPr>
                <w:rFonts w:ascii="Arial" w:hAnsi="Arial" w:cs="Arial"/>
                <w:sz w:val="18"/>
                <w:szCs w:val="18"/>
                <w:lang w:val="es-US"/>
              </w:rPr>
              <w:t xml:space="preserve"> mes </w:t>
            </w:r>
            <w:r w:rsidR="00043B14" w:rsidRPr="00EA00F7">
              <w:rPr>
                <w:rFonts w:ascii="Arial" w:hAnsi="Arial" w:cs="Arial"/>
                <w:sz w:val="18"/>
                <w:szCs w:val="18"/>
                <w:lang w:val="es-US"/>
              </w:rPr>
              <w:t>pasado,</w:t>
            </w:r>
            <w:r w:rsidR="00043B14" w:rsidRPr="00FB1F89">
              <w:rPr>
                <w:rFonts w:ascii="Arial" w:hAnsi="Arial" w:cs="Arial"/>
                <w:sz w:val="18"/>
                <w:szCs w:val="18"/>
                <w:lang w:val="es-US"/>
              </w:rPr>
              <w:t xml:space="preserve"> ¿cuál</w:t>
            </w:r>
            <w:r w:rsidR="00B85A75" w:rsidRPr="00FB1F89">
              <w:rPr>
                <w:rFonts w:ascii="Arial" w:hAnsi="Arial" w:cs="Arial"/>
                <w:sz w:val="18"/>
                <w:szCs w:val="18"/>
                <w:lang w:val="es-US"/>
              </w:rPr>
              <w:t xml:space="preserve"> </w:t>
            </w:r>
            <w:r w:rsidR="006A04D4" w:rsidRPr="00FB1F89">
              <w:rPr>
                <w:rFonts w:ascii="Arial" w:hAnsi="Arial" w:cs="Arial"/>
                <w:sz w:val="18"/>
                <w:szCs w:val="18"/>
                <w:lang w:val="es-US"/>
              </w:rPr>
              <w:t>fue</w:t>
            </w:r>
            <w:r w:rsidR="00B85A75" w:rsidRPr="00FB1F89">
              <w:rPr>
                <w:rFonts w:ascii="Arial" w:hAnsi="Arial" w:cs="Arial"/>
                <w:sz w:val="18"/>
                <w:szCs w:val="18"/>
                <w:lang w:val="es-US"/>
              </w:rPr>
              <w:t xml:space="preserve"> su </w:t>
            </w:r>
            <w:r w:rsidR="00B85A75" w:rsidRPr="00EA00F7">
              <w:rPr>
                <w:rFonts w:ascii="Arial" w:hAnsi="Arial" w:cs="Arial"/>
                <w:sz w:val="18"/>
                <w:szCs w:val="18"/>
                <w:u w:val="single"/>
                <w:lang w:val="es-US"/>
              </w:rPr>
              <w:t>matrícula real</w:t>
            </w:r>
            <w:r w:rsidR="00B85A75" w:rsidRPr="00FB1F89">
              <w:rPr>
                <w:rFonts w:ascii="Arial" w:hAnsi="Arial" w:cs="Arial"/>
                <w:sz w:val="18"/>
                <w:szCs w:val="18"/>
                <w:lang w:val="es-US"/>
              </w:rPr>
              <w:t xml:space="preserve"> </w:t>
            </w:r>
            <w:r w:rsidR="003202F6" w:rsidRPr="00FB1F89">
              <w:rPr>
                <w:rFonts w:ascii="Arial" w:hAnsi="Arial" w:cs="Arial"/>
                <w:sz w:val="18"/>
                <w:szCs w:val="18"/>
                <w:lang w:val="es-US"/>
              </w:rPr>
              <w:t xml:space="preserve">para niños </w:t>
            </w:r>
            <w:r w:rsidR="00EA00F7">
              <w:rPr>
                <w:rFonts w:ascii="Arial" w:hAnsi="Arial" w:cs="Arial"/>
                <w:sz w:val="18"/>
                <w:szCs w:val="18"/>
                <w:u w:val="single"/>
                <w:lang w:val="es-US"/>
              </w:rPr>
              <w:t>recién nacidos</w:t>
            </w:r>
          </w:p>
          <w:p w14:paraId="1358209F" w14:textId="77777777" w:rsidR="001C515A" w:rsidRPr="00FB1F89" w:rsidRDefault="00EA00F7" w:rsidP="00F16E1E">
            <w:pPr>
              <w:tabs>
                <w:tab w:val="clear" w:pos="432"/>
                <w:tab w:val="left" w:pos="405"/>
              </w:tabs>
              <w:spacing w:before="60" w:after="60" w:line="240" w:lineRule="auto"/>
              <w:ind w:left="405" w:right="17" w:hanging="405"/>
              <w:jc w:val="left"/>
              <w:rPr>
                <w:rFonts w:ascii="Arial" w:hAnsi="Arial" w:cs="Arial"/>
                <w:sz w:val="18"/>
                <w:szCs w:val="18"/>
                <w:lang w:val="es-US"/>
              </w:rPr>
            </w:pPr>
            <w:r w:rsidRPr="00EA00F7">
              <w:rPr>
                <w:rFonts w:ascii="Arial" w:hAnsi="Arial" w:cs="Arial"/>
                <w:sz w:val="18"/>
                <w:szCs w:val="18"/>
                <w:lang w:val="es-US"/>
              </w:rPr>
              <w:tab/>
            </w:r>
            <w:r w:rsidR="003202F6" w:rsidRPr="00EA00F7">
              <w:rPr>
                <w:rFonts w:ascii="Arial" w:hAnsi="Arial" w:cs="Arial"/>
                <w:sz w:val="18"/>
                <w:szCs w:val="18"/>
                <w:u w:val="single"/>
                <w:lang w:val="es-US"/>
              </w:rPr>
              <w:t>hasta</w:t>
            </w:r>
            <w:r w:rsidR="00B85A75" w:rsidRPr="00EA00F7">
              <w:rPr>
                <w:rFonts w:ascii="Arial" w:hAnsi="Arial" w:cs="Arial"/>
                <w:sz w:val="18"/>
                <w:szCs w:val="18"/>
                <w:u w:val="single"/>
                <w:lang w:val="es-US"/>
              </w:rPr>
              <w:t xml:space="preserve"> 3 años</w:t>
            </w:r>
            <w:r w:rsidR="00B85A75" w:rsidRPr="00FB1F89">
              <w:rPr>
                <w:rFonts w:ascii="Arial" w:hAnsi="Arial" w:cs="Arial"/>
                <w:sz w:val="18"/>
                <w:szCs w:val="18"/>
                <w:lang w:val="es-US"/>
              </w:rPr>
              <w:t>?</w:t>
            </w:r>
          </w:p>
        </w:tc>
        <w:tc>
          <w:tcPr>
            <w:tcW w:w="704" w:type="pct"/>
            <w:tcBorders>
              <w:left w:val="single" w:sz="4" w:space="0" w:color="auto"/>
            </w:tcBorders>
            <w:shd w:val="clear" w:color="auto" w:fill="E8E8E8"/>
            <w:tcMar>
              <w:left w:w="72" w:type="dxa"/>
              <w:right w:w="72" w:type="dxa"/>
            </w:tcMar>
            <w:vAlign w:val="bottom"/>
          </w:tcPr>
          <w:p w14:paraId="36E833C0"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right w:val="single" w:sz="4" w:space="0" w:color="auto"/>
            </w:tcBorders>
            <w:shd w:val="clear" w:color="auto" w:fill="E8E8E8"/>
            <w:vAlign w:val="bottom"/>
          </w:tcPr>
          <w:p w14:paraId="05162B3D"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r w:rsidR="001C515A" w:rsidRPr="00FB1F89" w14:paraId="719AC712" w14:textId="77777777" w:rsidTr="00EA00F7">
        <w:trPr>
          <w:cantSplit/>
        </w:trPr>
        <w:tc>
          <w:tcPr>
            <w:tcW w:w="3783" w:type="pct"/>
            <w:tcBorders>
              <w:right w:val="single" w:sz="4" w:space="0" w:color="auto"/>
            </w:tcBorders>
            <w:tcMar>
              <w:left w:w="72" w:type="dxa"/>
              <w:right w:w="72" w:type="dxa"/>
            </w:tcMar>
          </w:tcPr>
          <w:p w14:paraId="216CF9A8" w14:textId="77777777" w:rsidR="001C515A" w:rsidRPr="00FB1F89" w:rsidRDefault="001C515A" w:rsidP="00F16E1E">
            <w:pPr>
              <w:tabs>
                <w:tab w:val="clear" w:pos="432"/>
                <w:tab w:val="left" w:pos="405"/>
              </w:tabs>
              <w:spacing w:before="60" w:after="60" w:line="240" w:lineRule="auto"/>
              <w:ind w:left="405" w:right="17" w:hanging="405"/>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A77753" w:rsidRPr="00FB1F89">
              <w:rPr>
                <w:rFonts w:ascii="Arial" w:hAnsi="Arial" w:cs="Arial"/>
                <w:sz w:val="18"/>
                <w:szCs w:val="18"/>
                <w:lang w:val="es-US"/>
              </w:rPr>
              <w:t xml:space="preserve">¿Cuál es la cantidad total </w:t>
            </w:r>
            <w:r w:rsidR="00B55494" w:rsidRPr="00FB1F89">
              <w:rPr>
                <w:rFonts w:ascii="Arial" w:hAnsi="Arial" w:cs="Arial"/>
                <w:sz w:val="18"/>
                <w:szCs w:val="18"/>
                <w:lang w:val="es-US"/>
              </w:rPr>
              <w:t xml:space="preserve">de posiciones </w:t>
            </w:r>
            <w:r w:rsidR="006A04D4" w:rsidRPr="00FB1F89">
              <w:rPr>
                <w:rFonts w:ascii="Arial" w:hAnsi="Arial" w:cs="Arial"/>
                <w:sz w:val="18"/>
                <w:szCs w:val="18"/>
                <w:lang w:val="es-US"/>
              </w:rPr>
              <w:t>de</w:t>
            </w:r>
            <w:r w:rsidR="00B55494" w:rsidRPr="00FB1F89">
              <w:rPr>
                <w:rFonts w:ascii="Arial" w:hAnsi="Arial" w:cs="Arial"/>
                <w:sz w:val="18"/>
                <w:szCs w:val="18"/>
                <w:lang w:val="es-US"/>
              </w:rPr>
              <w:t xml:space="preserve"> matrí</w:t>
            </w:r>
            <w:r w:rsidR="00B84F24" w:rsidRPr="00FB1F89">
              <w:rPr>
                <w:rFonts w:ascii="Arial" w:hAnsi="Arial" w:cs="Arial"/>
                <w:sz w:val="18"/>
                <w:szCs w:val="18"/>
                <w:lang w:val="es-US"/>
              </w:rPr>
              <w:t>cula para niños recié</w:t>
            </w:r>
            <w:r w:rsidR="003202F6" w:rsidRPr="00FB1F89">
              <w:rPr>
                <w:rFonts w:ascii="Arial" w:hAnsi="Arial" w:cs="Arial"/>
                <w:sz w:val="18"/>
                <w:szCs w:val="18"/>
                <w:lang w:val="es-US"/>
              </w:rPr>
              <w:t>n nacidos hasta 3 años financiada</w:t>
            </w:r>
            <w:r w:rsidR="00B55494" w:rsidRPr="00FB1F89">
              <w:rPr>
                <w:rFonts w:ascii="Arial" w:hAnsi="Arial" w:cs="Arial"/>
                <w:sz w:val="18"/>
                <w:szCs w:val="18"/>
                <w:lang w:val="es-US"/>
              </w:rPr>
              <w:t xml:space="preserve"> por medio de la subvención para asociaciones de </w:t>
            </w:r>
            <w:r w:rsidR="006A04D4" w:rsidRPr="00FB1F89">
              <w:rPr>
                <w:rFonts w:ascii="Arial" w:hAnsi="Arial" w:cs="Arial"/>
                <w:sz w:val="18"/>
                <w:szCs w:val="18"/>
                <w:lang w:val="es-US"/>
              </w:rPr>
              <w:t>c</w:t>
            </w:r>
            <w:r w:rsidR="007975E3" w:rsidRPr="00FB1F89">
              <w:rPr>
                <w:rFonts w:ascii="Arial" w:hAnsi="Arial" w:cs="Arial"/>
                <w:sz w:val="18"/>
                <w:szCs w:val="18"/>
                <w:lang w:val="es-US"/>
              </w:rPr>
              <w:t xml:space="preserve">uidado </w:t>
            </w:r>
            <w:r w:rsidR="004D69BC" w:rsidRPr="00FB1F89">
              <w:rPr>
                <w:rFonts w:ascii="Arial" w:hAnsi="Arial" w:cs="Arial"/>
                <w:sz w:val="18"/>
                <w:szCs w:val="18"/>
                <w:lang w:val="es-US"/>
              </w:rPr>
              <w:t>de niños</w:t>
            </w:r>
            <w:r w:rsidR="00F54D31">
              <w:rPr>
                <w:rFonts w:ascii="Arial" w:hAnsi="Arial" w:cs="Arial"/>
                <w:sz w:val="18"/>
                <w:szCs w:val="18"/>
                <w:lang w:val="es-US"/>
              </w:rPr>
              <w:t xml:space="preserve"> </w:t>
            </w:r>
            <w:r w:rsidR="00B55494" w:rsidRPr="00FB1F89">
              <w:rPr>
                <w:rFonts w:ascii="Arial" w:hAnsi="Arial" w:cs="Arial"/>
                <w:sz w:val="18"/>
                <w:szCs w:val="18"/>
                <w:lang w:val="es-US"/>
              </w:rPr>
              <w:t>Early Head Start (“posiciones de asociación”)</w:t>
            </w:r>
            <w:r w:rsidRPr="00FB1F89">
              <w:rPr>
                <w:rFonts w:ascii="Arial" w:hAnsi="Arial" w:cs="Arial"/>
                <w:sz w:val="18"/>
                <w:szCs w:val="18"/>
                <w:lang w:val="es-US"/>
              </w:rPr>
              <w:t>?</w:t>
            </w:r>
            <w:r w:rsidRPr="00FB1F89">
              <w:rPr>
                <w:rFonts w:ascii="Arial" w:hAnsi="Arial" w:cs="Arial"/>
                <w:sz w:val="18"/>
                <w:szCs w:val="18"/>
                <w:lang w:val="es-US"/>
              </w:rPr>
              <w:tab/>
            </w:r>
          </w:p>
        </w:tc>
        <w:tc>
          <w:tcPr>
            <w:tcW w:w="704" w:type="pct"/>
            <w:tcBorders>
              <w:left w:val="single" w:sz="4" w:space="0" w:color="auto"/>
              <w:bottom w:val="single" w:sz="4" w:space="0" w:color="auto"/>
            </w:tcBorders>
            <w:tcMar>
              <w:left w:w="72" w:type="dxa"/>
              <w:right w:w="72" w:type="dxa"/>
            </w:tcMar>
            <w:vAlign w:val="bottom"/>
          </w:tcPr>
          <w:p w14:paraId="6CB2611E" w14:textId="77777777" w:rsidR="001C515A" w:rsidRPr="00FB1F89" w:rsidRDefault="001C515A" w:rsidP="008D76D9">
            <w:pPr>
              <w:tabs>
                <w:tab w:val="clear" w:pos="432"/>
              </w:tabs>
              <w:spacing w:before="60" w:after="120" w:line="240" w:lineRule="auto"/>
              <w:ind w:firstLine="0"/>
              <w:jc w:val="center"/>
              <w:rPr>
                <w:rFonts w:ascii="Arial" w:hAnsi="Arial" w:cs="Arial"/>
                <w:sz w:val="20"/>
                <w:lang w:val="es-US"/>
              </w:rPr>
            </w:pPr>
          </w:p>
        </w:tc>
        <w:tc>
          <w:tcPr>
            <w:tcW w:w="513" w:type="pct"/>
            <w:tcBorders>
              <w:bottom w:val="single" w:sz="4" w:space="0" w:color="auto"/>
              <w:right w:val="single" w:sz="4" w:space="0" w:color="auto"/>
            </w:tcBorders>
            <w:vAlign w:val="bottom"/>
          </w:tcPr>
          <w:p w14:paraId="1244B9DB" w14:textId="77777777" w:rsidR="001C515A" w:rsidRPr="00FB1F89" w:rsidRDefault="001C515A" w:rsidP="008D76D9">
            <w:pPr>
              <w:tabs>
                <w:tab w:val="clear" w:pos="432"/>
              </w:tabs>
              <w:spacing w:before="60" w:after="60" w:line="240" w:lineRule="auto"/>
              <w:ind w:firstLine="0"/>
              <w:jc w:val="center"/>
              <w:rPr>
                <w:rFonts w:ascii="Arial" w:hAnsi="Arial" w:cs="Arial"/>
                <w:b/>
                <w:caps/>
                <w:szCs w:val="24"/>
                <w:lang w:val="es-US"/>
              </w:rPr>
            </w:pPr>
            <w:r w:rsidRPr="00FB1F89">
              <w:rPr>
                <w:rFonts w:ascii="Arial" w:hAnsi="Arial" w:cs="Arial"/>
                <w:sz w:val="12"/>
                <w:szCs w:val="12"/>
                <w:lang w:val="es-US"/>
              </w:rPr>
              <w:t>d</w:t>
            </w:r>
            <w:r w:rsidR="00F54D31">
              <w:rPr>
                <w:rFonts w:ascii="Arial" w:hAnsi="Arial" w:cs="Arial"/>
                <w:sz w:val="12"/>
                <w:szCs w:val="12"/>
                <w:lang w:val="es-US"/>
              </w:rPr>
              <w:t xml:space="preserve"> </w:t>
            </w:r>
            <w:r w:rsidRPr="00FB1F89">
              <w:rPr>
                <w:rFonts w:ascii="Arial" w:hAnsi="Arial" w:cs="Arial"/>
                <w:sz w:val="32"/>
                <w:szCs w:val="32"/>
                <w:lang w:val="es-US"/>
              </w:rPr>
              <w:t>□</w:t>
            </w:r>
          </w:p>
        </w:tc>
      </w:tr>
    </w:tbl>
    <w:p w14:paraId="59D3E670" w14:textId="77777777" w:rsidR="001C515A" w:rsidRPr="00FB1F89" w:rsidRDefault="001C515A" w:rsidP="00860CE8">
      <w:pPr>
        <w:spacing w:after="60" w:line="240" w:lineRule="auto"/>
        <w:ind w:firstLine="0"/>
        <w:rPr>
          <w:rFonts w:ascii="Arial" w:hAnsi="Arial" w:cs="Arial"/>
          <w:b/>
          <w:sz w:val="20"/>
          <w:lang w:val="es-US"/>
        </w:rPr>
      </w:pPr>
    </w:p>
    <w:p w14:paraId="313C3BEB" w14:textId="77777777" w:rsidR="00904E7D" w:rsidRPr="00FB1F89" w:rsidRDefault="00904E7D" w:rsidP="00835A7E">
      <w:pPr>
        <w:pStyle w:val="QUESTIONTEXT"/>
        <w:rPr>
          <w:rFonts w:eastAsiaTheme="minorEastAsia"/>
          <w:lang w:val="es-US"/>
        </w:rPr>
      </w:pPr>
      <w:r w:rsidRPr="00FB1F89">
        <w:rPr>
          <w:rFonts w:eastAsiaTheme="minorEastAsia"/>
          <w:lang w:val="es-US"/>
        </w:rPr>
        <w:t>PC</w:t>
      </w:r>
      <w:r w:rsidR="002B3B10" w:rsidRPr="00FB1F89">
        <w:rPr>
          <w:rFonts w:eastAsiaTheme="minorEastAsia"/>
          <w:lang w:val="es-US"/>
        </w:rPr>
        <w:t>3</w:t>
      </w:r>
      <w:r w:rsidR="008B3225" w:rsidRPr="00FB1F89">
        <w:rPr>
          <w:rFonts w:eastAsiaTheme="minorEastAsia"/>
          <w:lang w:val="es-US"/>
        </w:rPr>
        <w:t>a</w:t>
      </w:r>
      <w:r w:rsidRPr="00FB1F89">
        <w:rPr>
          <w:rFonts w:eastAsiaTheme="minorEastAsia"/>
          <w:lang w:val="es-US"/>
        </w:rPr>
        <w:t xml:space="preserve">. </w:t>
      </w:r>
      <w:r w:rsidR="00835A7E" w:rsidRPr="00FB1F89">
        <w:rPr>
          <w:rFonts w:eastAsiaTheme="minorEastAsia"/>
          <w:lang w:val="es-US"/>
        </w:rPr>
        <w:tab/>
      </w:r>
      <w:r w:rsidR="00544618" w:rsidRPr="00FB1F89">
        <w:rPr>
          <w:rFonts w:eastAsiaTheme="minorEastAsia"/>
          <w:lang w:val="es-US"/>
        </w:rPr>
        <w:t>¿</w:t>
      </w:r>
      <w:r w:rsidR="008B3225" w:rsidRPr="00FB1F89">
        <w:rPr>
          <w:rFonts w:eastAsiaTheme="minorEastAsia"/>
          <w:lang w:val="es-US"/>
        </w:rPr>
        <w:t>Cuántos</w:t>
      </w:r>
      <w:r w:rsidR="00544618" w:rsidRPr="00FB1F89">
        <w:rPr>
          <w:rFonts w:eastAsiaTheme="minorEastAsia"/>
          <w:lang w:val="es-US"/>
        </w:rPr>
        <w:t xml:space="preserve"> niños matriculad</w:t>
      </w:r>
      <w:r w:rsidR="003202F6" w:rsidRPr="00FB1F89">
        <w:rPr>
          <w:rFonts w:eastAsiaTheme="minorEastAsia"/>
          <w:lang w:val="es-US"/>
        </w:rPr>
        <w:t>os en posiciones de asociación recibe</w:t>
      </w:r>
      <w:r w:rsidR="00544618" w:rsidRPr="00FB1F89">
        <w:rPr>
          <w:rFonts w:eastAsiaTheme="minorEastAsia"/>
          <w:lang w:val="es-US"/>
        </w:rPr>
        <w:t xml:space="preserve"> </w:t>
      </w:r>
      <w:r w:rsidR="00DB208E" w:rsidRPr="00FB1F89">
        <w:rPr>
          <w:rFonts w:eastAsiaTheme="minorEastAsia"/>
          <w:lang w:val="es-US"/>
        </w:rPr>
        <w:t xml:space="preserve">actualmente </w:t>
      </w:r>
      <w:r w:rsidR="00544618" w:rsidRPr="00FB1F89">
        <w:rPr>
          <w:rFonts w:eastAsiaTheme="minorEastAsia"/>
          <w:lang w:val="es-US"/>
        </w:rPr>
        <w:t xml:space="preserve">un subsidio de </w:t>
      </w:r>
      <w:r w:rsidR="003202F6" w:rsidRPr="00FB1F89">
        <w:rPr>
          <w:rFonts w:eastAsiaTheme="minorEastAsia"/>
          <w:lang w:val="es-US"/>
        </w:rPr>
        <w:t xml:space="preserve">cuidado </w:t>
      </w:r>
      <w:r w:rsidR="004D69BC" w:rsidRPr="00FB1F89">
        <w:rPr>
          <w:rFonts w:eastAsiaTheme="minorEastAsia"/>
          <w:lang w:val="es-US"/>
        </w:rPr>
        <w:t>de niños</w:t>
      </w:r>
      <w:r w:rsidR="00544618" w:rsidRPr="00FB1F89">
        <w:rPr>
          <w:rFonts w:eastAsiaTheme="minorEastAsia"/>
          <w:lang w:val="es-US"/>
        </w:rPr>
        <w:t>? Su mejor estima</w:t>
      </w:r>
      <w:r w:rsidR="006A04D4" w:rsidRPr="00FB1F89">
        <w:rPr>
          <w:rFonts w:eastAsiaTheme="minorEastAsia"/>
          <w:lang w:val="es-US"/>
        </w:rPr>
        <w:t>ción</w:t>
      </w:r>
      <w:r w:rsidR="00544618" w:rsidRPr="00FB1F89">
        <w:rPr>
          <w:rFonts w:eastAsiaTheme="minorEastAsia"/>
          <w:lang w:val="es-US"/>
        </w:rPr>
        <w:t xml:space="preserve"> está bien. </w:t>
      </w:r>
    </w:p>
    <w:p w14:paraId="6ED3690E" w14:textId="77777777" w:rsidR="000A661E" w:rsidRPr="00FB1F89" w:rsidRDefault="000A661E" w:rsidP="00F54D31">
      <w:pPr>
        <w:pStyle w:val="BoxResponse"/>
        <w:spacing w:before="240" w:after="120"/>
        <w:rPr>
          <w:lang w:val="es-US"/>
        </w:rPr>
      </w:pPr>
      <w:r w:rsidRPr="00FB1F89">
        <w:rPr>
          <w:noProof/>
        </w:rPr>
        <mc:AlternateContent>
          <mc:Choice Requires="wps">
            <w:drawing>
              <wp:anchor distT="0" distB="0" distL="114300" distR="114300" simplePos="0" relativeHeight="251644928" behindDoc="0" locked="0" layoutInCell="1" allowOverlap="1" wp14:anchorId="005E37D6" wp14:editId="3990AF23">
                <wp:simplePos x="0" y="0"/>
                <wp:positionH relativeFrom="column">
                  <wp:posOffset>589915</wp:posOffset>
                </wp:positionH>
                <wp:positionV relativeFrom="paragraph">
                  <wp:posOffset>13970</wp:posOffset>
                </wp:positionV>
                <wp:extent cx="2021205" cy="222885"/>
                <wp:effectExtent l="8890" t="11430" r="8255" b="13335"/>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9B4D" id="Rectangle 61" o:spid="_x0000_s1026" alt="Blank space for entering response" style="position:absolute;margin-left:46.45pt;margin-top:1.1pt;width:159.15pt;height:1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SGPA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nGcSG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8B3225" w:rsidRPr="00FB1F89">
        <w:rPr>
          <w:lang w:val="es-US"/>
        </w:rPr>
        <w:t>NIÑOS</w:t>
      </w:r>
    </w:p>
    <w:p w14:paraId="3F723140" w14:textId="77777777" w:rsidR="007550C6" w:rsidRPr="00FB1F89" w:rsidRDefault="007550C6" w:rsidP="00F54D31">
      <w:pPr>
        <w:pStyle w:val="RESPONSE"/>
        <w:spacing w:before="0"/>
        <w:ind w:right="1627"/>
        <w:rPr>
          <w:lang w:val="es-US"/>
        </w:rPr>
      </w:pPr>
      <w:r w:rsidRPr="00FB1F89">
        <w:rPr>
          <w:lang w:val="es-US"/>
        </w:rPr>
        <w:sym w:font="Wingdings" w:char="F06D"/>
      </w:r>
      <w:r w:rsidRPr="00FB1F89">
        <w:rPr>
          <w:lang w:val="es-US"/>
        </w:rPr>
        <w:tab/>
        <w:t>No sé</w:t>
      </w:r>
      <w:r w:rsidRPr="00FB1F89">
        <w:rPr>
          <w:lang w:val="es-US"/>
        </w:rPr>
        <w:tab/>
        <w:t>D</w:t>
      </w:r>
    </w:p>
    <w:p w14:paraId="1AD84523" w14:textId="77777777" w:rsidR="008B3225" w:rsidRPr="00FB1F89" w:rsidRDefault="008B3225" w:rsidP="007550C6">
      <w:pPr>
        <w:pStyle w:val="IFTHEN"/>
        <w:spacing w:before="360"/>
        <w:rPr>
          <w:lang w:val="es-US"/>
        </w:rPr>
      </w:pPr>
      <w:r w:rsidRPr="00FB1F89">
        <w:rPr>
          <w:lang w:val="es-US"/>
        </w:rPr>
        <w:t>[IF PC3a = DON’T KNOW]</w:t>
      </w:r>
    </w:p>
    <w:p w14:paraId="75E0FDDE" w14:textId="77777777" w:rsidR="008B3225" w:rsidRPr="00FB1F89" w:rsidRDefault="008B3225" w:rsidP="008B3225">
      <w:pPr>
        <w:pStyle w:val="QUESTIONTEXT"/>
        <w:spacing w:before="0"/>
        <w:rPr>
          <w:lang w:val="es-US"/>
        </w:rPr>
      </w:pPr>
      <w:r w:rsidRPr="00FB1F89">
        <w:rPr>
          <w:lang w:val="es-US"/>
        </w:rPr>
        <w:t xml:space="preserve">PC3b. </w:t>
      </w:r>
      <w:r w:rsidRPr="00FB1F89">
        <w:rPr>
          <w:lang w:val="es-US"/>
        </w:rPr>
        <w:tab/>
        <w:t xml:space="preserve">Sólo necesitamos su mejor estimación. </w:t>
      </w:r>
      <w:r w:rsidR="00990F7A" w:rsidRPr="00FB1F89">
        <w:rPr>
          <w:lang w:val="es-US"/>
        </w:rPr>
        <w:t xml:space="preserve">¿Podría decirnos qué </w:t>
      </w:r>
      <w:r w:rsidR="00990F7A" w:rsidRPr="00FB1F89">
        <w:rPr>
          <w:u w:val="single"/>
          <w:lang w:val="es-US"/>
        </w:rPr>
        <w:t>porcentaje</w:t>
      </w:r>
      <w:r w:rsidR="00990F7A" w:rsidRPr="00FB1F89">
        <w:rPr>
          <w:lang w:val="es-US"/>
        </w:rPr>
        <w:t xml:space="preserve"> de niños matriculados en posiciones de asociación recibe actualmente un subsidio?</w:t>
      </w:r>
    </w:p>
    <w:p w14:paraId="537829A7" w14:textId="77777777" w:rsidR="008B3225" w:rsidRPr="00FB1F89" w:rsidRDefault="008B3225" w:rsidP="008B3225">
      <w:pPr>
        <w:pStyle w:val="BoxResponse"/>
        <w:rPr>
          <w:lang w:val="es-US"/>
        </w:rPr>
      </w:pPr>
      <w:r w:rsidRPr="00FB1F89">
        <w:rPr>
          <w:noProof/>
        </w:rPr>
        <mc:AlternateContent>
          <mc:Choice Requires="wps">
            <w:drawing>
              <wp:anchor distT="0" distB="0" distL="114300" distR="114300" simplePos="0" relativeHeight="251673600" behindDoc="0" locked="0" layoutInCell="1" allowOverlap="1" wp14:anchorId="7E9B9380" wp14:editId="31769029">
                <wp:simplePos x="0" y="0"/>
                <wp:positionH relativeFrom="column">
                  <wp:posOffset>589915</wp:posOffset>
                </wp:positionH>
                <wp:positionV relativeFrom="paragraph">
                  <wp:posOffset>13970</wp:posOffset>
                </wp:positionV>
                <wp:extent cx="2021205" cy="222885"/>
                <wp:effectExtent l="8890" t="11430" r="8255" b="1333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A360" id="Rectangle 10" o:spid="_x0000_s1026" alt="Blank space for entering response" style="position:absolute;margin-left:46.45pt;margin-top:1.1pt;width:159.1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bm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IrcpuY7AgAAaAQAAA4AAAAAAAAA&#10;AAAAAAAALgIAAGRycy9lMm9Eb2MueG1sUEsBAi0AFAAGAAgAAAAhABSspNDcAAAABwEAAA8AAAAA&#10;AAAAAAAAAAAAlQQAAGRycy9kb3ducmV2LnhtbFBLBQYAAAAABAAEAPMAAACeBQAAAAA=&#10;"/>
            </w:pict>
          </mc:Fallback>
        </mc:AlternateContent>
      </w:r>
      <w:r w:rsidRPr="00FB1F89">
        <w:rPr>
          <w:lang w:val="es-US"/>
        </w:rPr>
        <w:tab/>
      </w:r>
      <w:r w:rsidRPr="00FB1F89">
        <w:rPr>
          <w:lang w:val="es-US"/>
        </w:rPr>
        <w:tab/>
        <w:t>POR CIENTO</w:t>
      </w:r>
    </w:p>
    <w:p w14:paraId="43E2DD2F" w14:textId="77777777" w:rsidR="00904E7D" w:rsidRPr="00FB1F89" w:rsidRDefault="00904E7D" w:rsidP="00AB75BA">
      <w:pPr>
        <w:spacing w:line="240" w:lineRule="auto"/>
        <w:ind w:firstLine="0"/>
        <w:rPr>
          <w:rFonts w:ascii="Arial" w:hAnsi="Arial" w:cs="Arial"/>
          <w:b/>
          <w:sz w:val="20"/>
          <w:lang w:val="es-US"/>
        </w:rPr>
      </w:pPr>
    </w:p>
    <w:p w14:paraId="714C3507" w14:textId="77777777" w:rsidR="000030EA" w:rsidRPr="00FB1F89" w:rsidRDefault="006607CC" w:rsidP="00835A7E">
      <w:pPr>
        <w:pStyle w:val="QUESTIONTEXT"/>
        <w:rPr>
          <w:rFonts w:eastAsiaTheme="minorEastAsia"/>
          <w:lang w:val="es-US"/>
        </w:rPr>
      </w:pPr>
      <w:r w:rsidRPr="00FB1F89">
        <w:rPr>
          <w:rFonts w:eastAsiaTheme="minorEastAsia"/>
          <w:lang w:val="es-US"/>
        </w:rPr>
        <w:t>PC</w:t>
      </w:r>
      <w:r w:rsidR="002B3B10" w:rsidRPr="00FB1F89">
        <w:rPr>
          <w:rFonts w:eastAsiaTheme="minorEastAsia"/>
          <w:lang w:val="es-US"/>
        </w:rPr>
        <w:t>4</w:t>
      </w:r>
      <w:r w:rsidR="00990F7A" w:rsidRPr="00FB1F89">
        <w:rPr>
          <w:rFonts w:eastAsiaTheme="minorEastAsia"/>
          <w:lang w:val="es-US"/>
        </w:rPr>
        <w:t>a</w:t>
      </w:r>
      <w:r w:rsidR="000030EA" w:rsidRPr="00FB1F89">
        <w:rPr>
          <w:rFonts w:eastAsiaTheme="minorEastAsia"/>
          <w:lang w:val="es-US"/>
        </w:rPr>
        <w:t xml:space="preserve">. </w:t>
      </w:r>
      <w:r w:rsidR="00835A7E" w:rsidRPr="00FB1F89">
        <w:rPr>
          <w:rFonts w:eastAsiaTheme="minorEastAsia"/>
          <w:lang w:val="es-US"/>
        </w:rPr>
        <w:tab/>
      </w:r>
      <w:r w:rsidR="00544618" w:rsidRPr="00FB1F89">
        <w:rPr>
          <w:rFonts w:eastAsiaTheme="minorEastAsia"/>
          <w:lang w:val="es-US"/>
        </w:rPr>
        <w:t>Antes de iniciar la asociación, ¿</w:t>
      </w:r>
      <w:r w:rsidR="00990F7A" w:rsidRPr="00FB1F89">
        <w:rPr>
          <w:rFonts w:eastAsiaTheme="minorEastAsia"/>
          <w:lang w:val="es-US"/>
        </w:rPr>
        <w:t>cuántos</w:t>
      </w:r>
      <w:r w:rsidR="00544618" w:rsidRPr="00FB1F89">
        <w:rPr>
          <w:rFonts w:eastAsiaTheme="minorEastAsia"/>
          <w:lang w:val="es-US"/>
        </w:rPr>
        <w:t xml:space="preserve"> niños reci</w:t>
      </w:r>
      <w:r w:rsidR="009F1A2B" w:rsidRPr="00FB1F89">
        <w:rPr>
          <w:rFonts w:eastAsiaTheme="minorEastAsia"/>
          <w:lang w:val="es-US"/>
        </w:rPr>
        <w:t>é</w:t>
      </w:r>
      <w:r w:rsidR="00544618" w:rsidRPr="00FB1F89">
        <w:rPr>
          <w:rFonts w:eastAsiaTheme="minorEastAsia"/>
          <w:lang w:val="es-US"/>
        </w:rPr>
        <w:t>n</w:t>
      </w:r>
      <w:r w:rsidR="003202F6" w:rsidRPr="00FB1F89">
        <w:rPr>
          <w:rFonts w:eastAsiaTheme="minorEastAsia"/>
          <w:lang w:val="es-US"/>
        </w:rPr>
        <w:t xml:space="preserve"> nacidos hasta</w:t>
      </w:r>
      <w:r w:rsidR="00544618" w:rsidRPr="00FB1F89">
        <w:rPr>
          <w:rFonts w:eastAsiaTheme="minorEastAsia"/>
          <w:lang w:val="es-US"/>
        </w:rPr>
        <w:t xml:space="preserve"> 3 años recibi</w:t>
      </w:r>
      <w:r w:rsidR="00990F7A" w:rsidRPr="00FB1F89">
        <w:rPr>
          <w:rFonts w:eastAsiaTheme="minorEastAsia"/>
          <w:lang w:val="es-US"/>
        </w:rPr>
        <w:t>eron</w:t>
      </w:r>
      <w:r w:rsidR="00544618" w:rsidRPr="00FB1F89">
        <w:rPr>
          <w:rFonts w:eastAsiaTheme="minorEastAsia"/>
          <w:lang w:val="es-US"/>
        </w:rPr>
        <w:t xml:space="preserve"> un subsidio de </w:t>
      </w:r>
      <w:r w:rsidR="003202F6" w:rsidRPr="00FB1F89">
        <w:rPr>
          <w:rFonts w:eastAsiaTheme="minorEastAsia"/>
          <w:lang w:val="es-US"/>
        </w:rPr>
        <w:t xml:space="preserve">cuidado </w:t>
      </w:r>
      <w:r w:rsidR="004D69BC" w:rsidRPr="00FB1F89">
        <w:rPr>
          <w:rFonts w:eastAsiaTheme="minorEastAsia"/>
          <w:lang w:val="es-US"/>
        </w:rPr>
        <w:t>de niños</w:t>
      </w:r>
      <w:r w:rsidR="00544618" w:rsidRPr="00FB1F89">
        <w:rPr>
          <w:rFonts w:eastAsiaTheme="minorEastAsia"/>
          <w:lang w:val="es-US"/>
        </w:rPr>
        <w:t>? Su mejor estima</w:t>
      </w:r>
      <w:r w:rsidR="00DB208E" w:rsidRPr="00FB1F89">
        <w:rPr>
          <w:rFonts w:eastAsiaTheme="minorEastAsia"/>
          <w:lang w:val="es-US"/>
        </w:rPr>
        <w:t>ción</w:t>
      </w:r>
      <w:r w:rsidR="00544618" w:rsidRPr="00FB1F89">
        <w:rPr>
          <w:rFonts w:eastAsiaTheme="minorEastAsia"/>
          <w:lang w:val="es-US"/>
        </w:rPr>
        <w:t xml:space="preserve"> está bien. </w:t>
      </w:r>
    </w:p>
    <w:p w14:paraId="139B4F66" w14:textId="77777777" w:rsidR="00B73624" w:rsidRPr="00FB1F89" w:rsidRDefault="000A661E" w:rsidP="00FB1F89">
      <w:pPr>
        <w:pStyle w:val="BoxResponse"/>
        <w:spacing w:before="240" w:after="120"/>
        <w:rPr>
          <w:lang w:val="es-US"/>
        </w:rPr>
      </w:pPr>
      <w:r w:rsidRPr="00FB1F89">
        <w:rPr>
          <w:noProof/>
        </w:rPr>
        <mc:AlternateContent>
          <mc:Choice Requires="wps">
            <w:drawing>
              <wp:anchor distT="0" distB="0" distL="114300" distR="114300" simplePos="0" relativeHeight="251646976" behindDoc="0" locked="0" layoutInCell="1" allowOverlap="1" wp14:anchorId="2C8535B6" wp14:editId="0D6A3F2B">
                <wp:simplePos x="0" y="0"/>
                <wp:positionH relativeFrom="column">
                  <wp:posOffset>589915</wp:posOffset>
                </wp:positionH>
                <wp:positionV relativeFrom="paragraph">
                  <wp:posOffset>13970</wp:posOffset>
                </wp:positionV>
                <wp:extent cx="2021205" cy="222885"/>
                <wp:effectExtent l="8890" t="11430" r="8255" b="1333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849C" id="Rectangle 31" o:spid="_x0000_s1026" alt="Blank space for entering response" style="position:absolute;margin-left:46.45pt;margin-top:1.1pt;width:159.15pt;height:1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rPA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ikalr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990F7A" w:rsidRPr="00FB1F89">
        <w:rPr>
          <w:lang w:val="es-US"/>
        </w:rPr>
        <w:t>NIÑOS</w:t>
      </w:r>
    </w:p>
    <w:p w14:paraId="4841A74A" w14:textId="77777777" w:rsidR="00B73624" w:rsidRPr="00FB1F89" w:rsidRDefault="00B73624" w:rsidP="00FB1F89">
      <w:pPr>
        <w:pStyle w:val="RESPONSE"/>
        <w:spacing w:before="0"/>
        <w:ind w:right="1627"/>
        <w:rPr>
          <w:lang w:val="es-US"/>
        </w:rPr>
      </w:pPr>
      <w:r w:rsidRPr="00FB1F89">
        <w:rPr>
          <w:lang w:val="es-US"/>
        </w:rPr>
        <w:sym w:font="Wingdings" w:char="F06D"/>
      </w:r>
      <w:r w:rsidRPr="00FB1F89">
        <w:rPr>
          <w:lang w:val="es-US"/>
        </w:rPr>
        <w:tab/>
        <w:t>No sé</w:t>
      </w:r>
      <w:r w:rsidRPr="00FB1F89">
        <w:rPr>
          <w:lang w:val="es-US"/>
        </w:rPr>
        <w:tab/>
        <w:t>D</w:t>
      </w:r>
    </w:p>
    <w:p w14:paraId="19BB944E" w14:textId="77777777" w:rsidR="007550C6" w:rsidRPr="00FB1F89" w:rsidRDefault="007550C6" w:rsidP="00FB1F89">
      <w:pPr>
        <w:tabs>
          <w:tab w:val="clear" w:pos="432"/>
        </w:tabs>
        <w:spacing w:line="240" w:lineRule="auto"/>
        <w:ind w:firstLine="0"/>
        <w:jc w:val="left"/>
        <w:rPr>
          <w:rFonts w:ascii="Arial" w:eastAsiaTheme="minorEastAsia" w:hAnsi="Arial" w:cs="Arial"/>
          <w:color w:val="000000"/>
          <w:sz w:val="18"/>
          <w:szCs w:val="18"/>
          <w:lang w:val="es-US"/>
        </w:rPr>
      </w:pPr>
      <w:r w:rsidRPr="00FB1F89">
        <w:rPr>
          <w:rFonts w:ascii="Arial" w:eastAsiaTheme="minorEastAsia" w:hAnsi="Arial" w:cs="Arial"/>
          <w:color w:val="000000"/>
          <w:sz w:val="18"/>
          <w:szCs w:val="18"/>
          <w:lang w:val="es-US"/>
        </w:rPr>
        <w:br w:type="page"/>
      </w:r>
    </w:p>
    <w:p w14:paraId="4C3546AF" w14:textId="77777777" w:rsidR="00B73624" w:rsidRPr="00FB1F89" w:rsidRDefault="00B73624" w:rsidP="00B73624">
      <w:pPr>
        <w:pStyle w:val="IFTHEN"/>
        <w:rPr>
          <w:lang w:val="es-US"/>
        </w:rPr>
      </w:pPr>
      <w:r w:rsidRPr="00FB1F89">
        <w:rPr>
          <w:lang w:val="es-US"/>
        </w:rPr>
        <w:lastRenderedPageBreak/>
        <w:t>[IF PC4a = DON’T KNOW]</w:t>
      </w:r>
    </w:p>
    <w:p w14:paraId="32E572F4" w14:textId="77777777" w:rsidR="00B73624" w:rsidRPr="00FB1F89" w:rsidRDefault="00B73624" w:rsidP="009267A6">
      <w:pPr>
        <w:pStyle w:val="QUESTIONTEXT"/>
        <w:spacing w:before="0" w:after="0"/>
        <w:rPr>
          <w:lang w:val="es-US"/>
        </w:rPr>
      </w:pPr>
      <w:r w:rsidRPr="00FB1F89">
        <w:rPr>
          <w:lang w:val="es-US"/>
        </w:rPr>
        <w:t xml:space="preserve">PC4b. </w:t>
      </w:r>
      <w:r w:rsidRPr="00FB1F89">
        <w:rPr>
          <w:lang w:val="es-US"/>
        </w:rPr>
        <w:tab/>
        <w:t>Sólo necesitamos su mejor estimación</w:t>
      </w:r>
      <w:r w:rsidR="007550C6" w:rsidRPr="00FB1F89">
        <w:rPr>
          <w:lang w:val="es-US"/>
        </w:rPr>
        <w:t xml:space="preserve">. </w:t>
      </w:r>
      <w:r w:rsidRPr="00FB1F89">
        <w:rPr>
          <w:lang w:val="es-US"/>
        </w:rPr>
        <w:t xml:space="preserve">Antes de iniciar la asociación,¿podría decirnos qué </w:t>
      </w:r>
      <w:r w:rsidRPr="009267A6">
        <w:rPr>
          <w:u w:val="single"/>
          <w:lang w:val="es-US"/>
        </w:rPr>
        <w:t>porcentaje</w:t>
      </w:r>
      <w:r w:rsidRPr="00FB1F89">
        <w:rPr>
          <w:lang w:val="es-US"/>
        </w:rPr>
        <w:t xml:space="preserve"> de niños recién nacidos hasta 3 años recibió un subsidio de cuidado de niños?</w:t>
      </w:r>
    </w:p>
    <w:p w14:paraId="2777CA24" w14:textId="77777777" w:rsidR="00B73624" w:rsidRPr="00FB1F89" w:rsidRDefault="007550C6" w:rsidP="007550C6">
      <w:pPr>
        <w:pStyle w:val="QUESTIONTEXT"/>
        <w:spacing w:before="0" w:after="0"/>
        <w:rPr>
          <w:lang w:val="es-US"/>
        </w:rPr>
      </w:pPr>
      <w:r w:rsidRPr="00FB1F89">
        <mc:AlternateContent>
          <mc:Choice Requires="wps">
            <w:drawing>
              <wp:anchor distT="0" distB="0" distL="114300" distR="114300" simplePos="0" relativeHeight="251674624" behindDoc="0" locked="0" layoutInCell="1" allowOverlap="1" wp14:anchorId="40060301" wp14:editId="41AE018C">
                <wp:simplePos x="0" y="0"/>
                <wp:positionH relativeFrom="column">
                  <wp:posOffset>589915</wp:posOffset>
                </wp:positionH>
                <wp:positionV relativeFrom="paragraph">
                  <wp:posOffset>13335</wp:posOffset>
                </wp:positionV>
                <wp:extent cx="2021205" cy="222885"/>
                <wp:effectExtent l="8890" t="11430" r="8255" b="1333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DB35" id="Rectangle 13" o:spid="_x0000_s1026" alt="Blank space for entering response" style="position:absolute;margin-left:46.45pt;margin-top:1.05pt;width:159.1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8c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"/>
            </w:pict>
          </mc:Fallback>
        </mc:AlternateContent>
      </w:r>
    </w:p>
    <w:p w14:paraId="39929634" w14:textId="77777777" w:rsidR="00B73624" w:rsidRPr="00F54D31" w:rsidRDefault="00B73624" w:rsidP="007550C6">
      <w:pPr>
        <w:pStyle w:val="BoxResponse"/>
        <w:spacing w:before="0"/>
      </w:pPr>
      <w:r w:rsidRPr="00FB1F89">
        <w:rPr>
          <w:lang w:val="es-US"/>
        </w:rPr>
        <w:tab/>
      </w:r>
      <w:r w:rsidRPr="00FB1F89">
        <w:rPr>
          <w:lang w:val="es-US"/>
        </w:rPr>
        <w:tab/>
      </w:r>
      <w:r w:rsidRPr="00F54D31">
        <w:t>POR CIENTO</w:t>
      </w:r>
    </w:p>
    <w:p w14:paraId="47991B89" w14:textId="77777777" w:rsidR="00DF3B7A" w:rsidRPr="00F54D31" w:rsidRDefault="00DF3B7A" w:rsidP="007550C6">
      <w:pPr>
        <w:spacing w:before="240" w:line="240" w:lineRule="auto"/>
        <w:ind w:firstLine="0"/>
        <w:rPr>
          <w:rFonts w:ascii="Arial" w:hAnsi="Arial" w:cs="Arial"/>
          <w:sz w:val="16"/>
          <w:szCs w:val="16"/>
        </w:rPr>
      </w:pPr>
      <w:r w:rsidRPr="00F54D31">
        <w:rPr>
          <w:rFonts w:ascii="Arial" w:hAnsi="Arial" w:cs="Arial"/>
          <w:sz w:val="16"/>
          <w:szCs w:val="16"/>
        </w:rPr>
        <w:t>Source: New item</w:t>
      </w:r>
    </w:p>
    <w:p w14:paraId="57C23E05" w14:textId="77777777" w:rsidR="00835A7E" w:rsidRPr="00F54D31" w:rsidRDefault="003E16F2" w:rsidP="00835A7E">
      <w:pPr>
        <w:pStyle w:val="IFTHEN"/>
      </w:pPr>
      <w:r w:rsidRPr="00F54D31">
        <w:t xml:space="preserve">[IF CHILD CARE CENTER] </w:t>
      </w:r>
    </w:p>
    <w:p w14:paraId="51D22B32" w14:textId="77777777" w:rsidR="00DF3B7A" w:rsidRPr="00FB1F89" w:rsidRDefault="006607CC" w:rsidP="00835A7E">
      <w:pPr>
        <w:pStyle w:val="QUESTIONTEXT"/>
        <w:spacing w:before="0"/>
        <w:rPr>
          <w:rFonts w:eastAsiaTheme="minorEastAsia"/>
          <w:lang w:val="es-US"/>
        </w:rPr>
      </w:pPr>
      <w:r w:rsidRPr="00FB1F89">
        <w:rPr>
          <w:rFonts w:eastAsiaTheme="minorEastAsia"/>
          <w:lang w:val="es-US"/>
        </w:rPr>
        <w:t>PC</w:t>
      </w:r>
      <w:r w:rsidR="002B3B10" w:rsidRPr="00FB1F89">
        <w:rPr>
          <w:rFonts w:eastAsiaTheme="minorEastAsia"/>
          <w:lang w:val="es-US"/>
        </w:rPr>
        <w:t>5</w:t>
      </w:r>
      <w:r w:rsidR="0078313B" w:rsidRPr="00FB1F89">
        <w:rPr>
          <w:rFonts w:eastAsiaTheme="minorEastAsia"/>
          <w:lang w:val="es-US"/>
        </w:rPr>
        <w:t>a</w:t>
      </w:r>
      <w:r w:rsidRPr="00FB1F89">
        <w:rPr>
          <w:rFonts w:eastAsiaTheme="minorEastAsia"/>
          <w:lang w:val="es-US"/>
        </w:rPr>
        <w:t xml:space="preserve">. </w:t>
      </w:r>
      <w:r w:rsidR="00835A7E" w:rsidRPr="00FB1F89">
        <w:rPr>
          <w:rFonts w:eastAsiaTheme="minorEastAsia"/>
          <w:lang w:val="es-US"/>
        </w:rPr>
        <w:tab/>
      </w:r>
      <w:r w:rsidR="00544618" w:rsidRPr="00FB1F89">
        <w:rPr>
          <w:rFonts w:eastAsiaTheme="minorEastAsia"/>
          <w:lang w:val="es-US"/>
        </w:rPr>
        <w:t xml:space="preserve">¿Cuál es </w:t>
      </w:r>
      <w:r w:rsidR="00B2040E" w:rsidRPr="00FB1F89">
        <w:rPr>
          <w:rFonts w:eastAsiaTheme="minorEastAsia"/>
          <w:lang w:val="es-US"/>
        </w:rPr>
        <w:t>el número</w:t>
      </w:r>
      <w:r w:rsidR="00544618" w:rsidRPr="00FB1F89">
        <w:rPr>
          <w:rFonts w:eastAsiaTheme="minorEastAsia"/>
          <w:lang w:val="es-US"/>
        </w:rPr>
        <w:t xml:space="preserve"> total de personal para el desarrollo </w:t>
      </w:r>
      <w:r w:rsidR="009267A6">
        <w:rPr>
          <w:rFonts w:eastAsiaTheme="minorEastAsia"/>
          <w:lang w:val="es-US"/>
        </w:rPr>
        <w:t>infantil</w:t>
      </w:r>
      <w:r w:rsidR="00544618" w:rsidRPr="00FB1F89">
        <w:rPr>
          <w:rFonts w:eastAsiaTheme="minorEastAsia"/>
          <w:lang w:val="es-US"/>
        </w:rPr>
        <w:t xml:space="preserve"> que regularmente cuida a los niños reci</w:t>
      </w:r>
      <w:r w:rsidR="009F1A2B" w:rsidRPr="00FB1F89">
        <w:rPr>
          <w:rFonts w:eastAsiaTheme="minorEastAsia"/>
          <w:lang w:val="es-US"/>
        </w:rPr>
        <w:t>é</w:t>
      </w:r>
      <w:r w:rsidR="00544618" w:rsidRPr="00FB1F89">
        <w:rPr>
          <w:rFonts w:eastAsiaTheme="minorEastAsia"/>
          <w:lang w:val="es-US"/>
        </w:rPr>
        <w:t xml:space="preserve">n nacidos hasta 3 años en su centro? El personal para el desarrollo </w:t>
      </w:r>
      <w:r w:rsidR="009267A6">
        <w:rPr>
          <w:rFonts w:eastAsiaTheme="minorEastAsia"/>
          <w:lang w:val="es-US"/>
        </w:rPr>
        <w:t>infantil</w:t>
      </w:r>
      <w:r w:rsidR="00544618" w:rsidRPr="00FB1F89">
        <w:rPr>
          <w:rFonts w:eastAsiaTheme="minorEastAsia"/>
          <w:lang w:val="es-US"/>
        </w:rPr>
        <w:t xml:space="preserve"> incluye maestros, maestr</w:t>
      </w:r>
      <w:r w:rsidR="00F16E1E" w:rsidRPr="00FB1F89">
        <w:rPr>
          <w:rFonts w:eastAsiaTheme="minorEastAsia"/>
          <w:lang w:val="es-US"/>
        </w:rPr>
        <w:t>o</w:t>
      </w:r>
      <w:r w:rsidR="00544618" w:rsidRPr="00FB1F89">
        <w:rPr>
          <w:rFonts w:eastAsiaTheme="minorEastAsia"/>
          <w:lang w:val="es-US"/>
        </w:rPr>
        <w:t>s asistentes</w:t>
      </w:r>
      <w:r w:rsidR="009267A6">
        <w:rPr>
          <w:rFonts w:eastAsiaTheme="minorEastAsia"/>
          <w:lang w:val="es-US"/>
        </w:rPr>
        <w:t>,</w:t>
      </w:r>
      <w:r w:rsidR="00544618" w:rsidRPr="00FB1F89">
        <w:rPr>
          <w:rFonts w:eastAsiaTheme="minorEastAsia"/>
          <w:lang w:val="es-US"/>
        </w:rPr>
        <w:t xml:space="preserve"> y asistentes. </w:t>
      </w:r>
    </w:p>
    <w:p w14:paraId="06CFEDCA" w14:textId="77777777" w:rsidR="000A661E" w:rsidRPr="00F54D31" w:rsidRDefault="000A661E" w:rsidP="000A661E">
      <w:pPr>
        <w:pStyle w:val="BoxResponse"/>
        <w:spacing w:before="240" w:after="360"/>
      </w:pPr>
      <w:r w:rsidRPr="00FB1F89">
        <w:rPr>
          <w:noProof/>
        </w:rPr>
        <mc:AlternateContent>
          <mc:Choice Requires="wps">
            <w:drawing>
              <wp:anchor distT="0" distB="0" distL="114300" distR="114300" simplePos="0" relativeHeight="251651072" behindDoc="0" locked="0" layoutInCell="1" allowOverlap="1" wp14:anchorId="4B7E3CF0" wp14:editId="44F49E4D">
                <wp:simplePos x="0" y="0"/>
                <wp:positionH relativeFrom="column">
                  <wp:posOffset>589915</wp:posOffset>
                </wp:positionH>
                <wp:positionV relativeFrom="paragraph">
                  <wp:posOffset>13970</wp:posOffset>
                </wp:positionV>
                <wp:extent cx="2021205" cy="222885"/>
                <wp:effectExtent l="8890" t="11430" r="8255" b="1333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F5F1" id="Rectangle 33" o:spid="_x0000_s1026" alt="Blank space for entering response" style="position:absolute;margin-left:46.45pt;margin-top:1.1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I+pjHPAIAAGgEAAAOAAAAAAAA&#10;AAAAAAAAAC4CAABkcnMvZTJvRG9jLnhtbFBLAQItABQABgAIAAAAIQAUrKTQ3AAAAAcBAAAPAAAA&#10;AAAAAAAAAAAAAJYEAABkcnMvZG93bnJldi54bWxQSwUGAAAAAAQABADzAAAAnwUAAAAA&#10;"/>
            </w:pict>
          </mc:Fallback>
        </mc:AlternateContent>
      </w:r>
      <w:r w:rsidRPr="004F3E72">
        <w:tab/>
      </w:r>
      <w:r w:rsidRPr="004F3E72">
        <w:tab/>
      </w:r>
      <w:r w:rsidR="002455D1" w:rsidRPr="00F54D31">
        <w:t>PERSONAL PARA DESARROLLO INFANTIL</w:t>
      </w:r>
    </w:p>
    <w:p w14:paraId="71E222F1" w14:textId="77777777" w:rsidR="000A35D9" w:rsidRPr="00F54D31" w:rsidRDefault="000A35D9" w:rsidP="00904E7D">
      <w:pPr>
        <w:spacing w:line="240" w:lineRule="auto"/>
        <w:ind w:firstLine="0"/>
        <w:rPr>
          <w:rFonts w:ascii="Arial" w:hAnsi="Arial" w:cs="Arial"/>
          <w:sz w:val="16"/>
          <w:szCs w:val="16"/>
        </w:rPr>
      </w:pPr>
      <w:r w:rsidRPr="00F54D31">
        <w:rPr>
          <w:rFonts w:ascii="Arial" w:hAnsi="Arial" w:cs="Arial"/>
          <w:sz w:val="16"/>
          <w:szCs w:val="16"/>
        </w:rPr>
        <w:t xml:space="preserve">Source: </w:t>
      </w:r>
      <w:r w:rsidR="002F1C62" w:rsidRPr="00F54D31">
        <w:rPr>
          <w:rFonts w:ascii="Arial" w:hAnsi="Arial" w:cs="Arial"/>
          <w:sz w:val="16"/>
          <w:szCs w:val="16"/>
        </w:rPr>
        <w:t>New item</w:t>
      </w:r>
      <w:r w:rsidR="00F54D31">
        <w:rPr>
          <w:rFonts w:ascii="Arial" w:hAnsi="Arial" w:cs="Arial"/>
          <w:sz w:val="16"/>
          <w:szCs w:val="16"/>
        </w:rPr>
        <w:t xml:space="preserve"> </w:t>
      </w:r>
    </w:p>
    <w:p w14:paraId="0B63591C" w14:textId="77777777" w:rsidR="00835A7E" w:rsidRPr="00F54D31" w:rsidRDefault="000A35D9" w:rsidP="00835A7E">
      <w:pPr>
        <w:pStyle w:val="IFTHEN"/>
      </w:pPr>
      <w:r w:rsidRPr="00F54D31">
        <w:t xml:space="preserve">[IF CHILD CARE CENTER] </w:t>
      </w:r>
    </w:p>
    <w:p w14:paraId="7D5E4DD3" w14:textId="77777777" w:rsidR="00904E7D" w:rsidRPr="00FB1F89" w:rsidRDefault="00904E7D" w:rsidP="00835A7E">
      <w:pPr>
        <w:pStyle w:val="QUESTIONTEXT"/>
        <w:spacing w:before="0"/>
        <w:rPr>
          <w:lang w:val="es-US"/>
        </w:rPr>
      </w:pPr>
      <w:r w:rsidRPr="00FB1F89">
        <w:rPr>
          <w:lang w:val="es-US"/>
        </w:rPr>
        <w:t>PC</w:t>
      </w:r>
      <w:r w:rsidR="002B3B10" w:rsidRPr="00FB1F89">
        <w:rPr>
          <w:lang w:val="es-US"/>
        </w:rPr>
        <w:t>5</w:t>
      </w:r>
      <w:r w:rsidR="0078313B" w:rsidRPr="00FB1F89">
        <w:rPr>
          <w:lang w:val="es-US"/>
        </w:rPr>
        <w:t>b</w:t>
      </w:r>
      <w:r w:rsidRPr="00FB1F89">
        <w:rPr>
          <w:lang w:val="es-US"/>
        </w:rPr>
        <w:t xml:space="preserve">. </w:t>
      </w:r>
      <w:r w:rsidR="00835A7E" w:rsidRPr="00FB1F89">
        <w:rPr>
          <w:lang w:val="es-US"/>
        </w:rPr>
        <w:tab/>
      </w:r>
      <w:r w:rsidR="002F1C62" w:rsidRPr="00FB1F89">
        <w:rPr>
          <w:lang w:val="es-US"/>
        </w:rPr>
        <w:t>Antes de iniciar la asociación,</w:t>
      </w:r>
      <w:r w:rsidR="00544618" w:rsidRPr="00FB1F89">
        <w:rPr>
          <w:lang w:val="es-US"/>
        </w:rPr>
        <w:t>¿</w:t>
      </w:r>
      <w:r w:rsidR="002F1C62" w:rsidRPr="00FB1F89">
        <w:rPr>
          <w:lang w:val="es-US"/>
        </w:rPr>
        <w:t>cuántos empleados</w:t>
      </w:r>
      <w:r w:rsidR="00544618" w:rsidRPr="00FB1F89">
        <w:rPr>
          <w:lang w:val="es-US"/>
        </w:rPr>
        <w:t xml:space="preserve"> para el desarrollo </w:t>
      </w:r>
      <w:r w:rsidR="009267A6" w:rsidRPr="009267A6">
        <w:rPr>
          <w:lang w:val="es-US"/>
        </w:rPr>
        <w:t>infantil</w:t>
      </w:r>
      <w:r w:rsidR="009267A6">
        <w:rPr>
          <w:lang w:val="es-US"/>
        </w:rPr>
        <w:t xml:space="preserve"> </w:t>
      </w:r>
      <w:r w:rsidR="0003522C" w:rsidRPr="00FB1F89">
        <w:rPr>
          <w:lang w:val="es-US"/>
        </w:rPr>
        <w:t>que cuida</w:t>
      </w:r>
      <w:r w:rsidR="002F1C62" w:rsidRPr="00FB1F89">
        <w:rPr>
          <w:lang w:val="es-US"/>
        </w:rPr>
        <w:t>n</w:t>
      </w:r>
      <w:r w:rsidR="00F54D31">
        <w:rPr>
          <w:lang w:val="es-US"/>
        </w:rPr>
        <w:t xml:space="preserve"> </w:t>
      </w:r>
      <w:r w:rsidR="009F1A2B" w:rsidRPr="00FB1F89">
        <w:rPr>
          <w:lang w:val="es-US"/>
        </w:rPr>
        <w:t xml:space="preserve">a </w:t>
      </w:r>
      <w:r w:rsidR="003202F6" w:rsidRPr="00FB1F89">
        <w:rPr>
          <w:lang w:val="es-US"/>
        </w:rPr>
        <w:t>niños reci</w:t>
      </w:r>
      <w:r w:rsidR="009F1A2B" w:rsidRPr="00FB1F89">
        <w:rPr>
          <w:lang w:val="es-US"/>
        </w:rPr>
        <w:t>é</w:t>
      </w:r>
      <w:r w:rsidR="003202F6" w:rsidRPr="00FB1F89">
        <w:rPr>
          <w:lang w:val="es-US"/>
        </w:rPr>
        <w:t>n nacidos hasta</w:t>
      </w:r>
      <w:r w:rsidR="00544618" w:rsidRPr="00FB1F89">
        <w:rPr>
          <w:lang w:val="es-US"/>
        </w:rPr>
        <w:t xml:space="preserve"> 3 años </w:t>
      </w:r>
      <w:r w:rsidR="002F1C62" w:rsidRPr="00FB1F89">
        <w:rPr>
          <w:lang w:val="es-US"/>
        </w:rPr>
        <w:t xml:space="preserve">tenían </w:t>
      </w:r>
      <w:r w:rsidR="00367734" w:rsidRPr="00FB1F89">
        <w:rPr>
          <w:lang w:val="es-US"/>
        </w:rPr>
        <w:t xml:space="preserve">un </w:t>
      </w:r>
      <w:r w:rsidR="00FB4FD6" w:rsidRPr="00FB1F89">
        <w:rPr>
          <w:lang w:val="es-US"/>
        </w:rPr>
        <w:t xml:space="preserve">CDA para </w:t>
      </w:r>
      <w:r w:rsidR="0081166A" w:rsidRPr="00FB1F89">
        <w:rPr>
          <w:lang w:val="es-US"/>
        </w:rPr>
        <w:t xml:space="preserve">bebés/niños pequeños </w:t>
      </w:r>
      <w:r w:rsidR="00FB4FD6" w:rsidRPr="00FB1F89">
        <w:rPr>
          <w:lang w:val="es-US"/>
        </w:rPr>
        <w:t xml:space="preserve">o </w:t>
      </w:r>
      <w:r w:rsidR="00367734" w:rsidRPr="00FB1F89">
        <w:rPr>
          <w:lang w:val="es-US"/>
        </w:rPr>
        <w:t>credencial</w:t>
      </w:r>
      <w:r w:rsidR="00FB4FD6" w:rsidRPr="00FB1F89">
        <w:rPr>
          <w:lang w:val="es-US"/>
        </w:rPr>
        <w:t xml:space="preserve">/título </w:t>
      </w:r>
      <w:r w:rsidR="008E5E76" w:rsidRPr="00FB1F89">
        <w:rPr>
          <w:lang w:val="es-US"/>
        </w:rPr>
        <w:t>que cumpla</w:t>
      </w:r>
      <w:r w:rsidR="00FB4FD6" w:rsidRPr="00FB1F89">
        <w:rPr>
          <w:lang w:val="es-US"/>
        </w:rPr>
        <w:t xml:space="preserve"> o exced</w:t>
      </w:r>
      <w:r w:rsidR="008E5E76" w:rsidRPr="00FB1F89">
        <w:rPr>
          <w:lang w:val="es-US"/>
        </w:rPr>
        <w:t>a</w:t>
      </w:r>
      <w:r w:rsidR="00FB4FD6" w:rsidRPr="00FB1F89">
        <w:rPr>
          <w:lang w:val="es-US"/>
        </w:rPr>
        <w:t xml:space="preserve"> los requisitos de CDA</w:t>
      </w:r>
      <w:r w:rsidR="00544618" w:rsidRPr="00FB1F89">
        <w:rPr>
          <w:lang w:val="es-US"/>
        </w:rPr>
        <w:t>?</w:t>
      </w:r>
    </w:p>
    <w:p w14:paraId="25DCA2DF" w14:textId="77777777" w:rsidR="000A661E" w:rsidRPr="00F54D31" w:rsidRDefault="000A661E" w:rsidP="000A661E">
      <w:pPr>
        <w:pStyle w:val="BoxResponse"/>
        <w:spacing w:before="240" w:after="360"/>
      </w:pPr>
      <w:r w:rsidRPr="00FB1F89">
        <w:rPr>
          <w:noProof/>
        </w:rPr>
        <mc:AlternateContent>
          <mc:Choice Requires="wps">
            <w:drawing>
              <wp:anchor distT="0" distB="0" distL="114300" distR="114300" simplePos="0" relativeHeight="251653120" behindDoc="0" locked="0" layoutInCell="1" allowOverlap="1" wp14:anchorId="7769C503" wp14:editId="2FB80A83">
                <wp:simplePos x="0" y="0"/>
                <wp:positionH relativeFrom="column">
                  <wp:posOffset>589915</wp:posOffset>
                </wp:positionH>
                <wp:positionV relativeFrom="paragraph">
                  <wp:posOffset>13970</wp:posOffset>
                </wp:positionV>
                <wp:extent cx="2021205" cy="222885"/>
                <wp:effectExtent l="8890" t="11430" r="8255" b="1333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0E3B" id="Rectangle 34" o:spid="_x0000_s1026" alt="Blank space for entering response" style="position:absolute;margin-left:46.45pt;margin-top:1.1pt;width:159.1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K+PAIAAGg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i9KK+PAIAAGgEAAAOAAAAAAAA&#10;AAAAAAAAAC4CAABkcnMvZTJvRG9jLnhtbFBLAQItABQABgAIAAAAIQAUrKTQ3AAAAAcBAAAPAAAA&#10;AAAAAAAAAAAAAJYEAABkcnMvZG93bnJldi54bWxQSwUGAAAAAAQABADzAAAAnwUAAAAA&#10;"/>
            </w:pict>
          </mc:Fallback>
        </mc:AlternateContent>
      </w:r>
      <w:r w:rsidRPr="004F3E72">
        <w:tab/>
      </w:r>
      <w:r w:rsidRPr="004F3E72">
        <w:tab/>
      </w:r>
      <w:r w:rsidR="002455D1" w:rsidRPr="00F54D31">
        <w:t>PERSONAL PARA DESARROLLO INFANTIL</w:t>
      </w:r>
    </w:p>
    <w:p w14:paraId="1C610B5F" w14:textId="77777777" w:rsidR="00FB4FD6" w:rsidRPr="00F54D31" w:rsidRDefault="00FB4FD6" w:rsidP="00FB4FD6">
      <w:pPr>
        <w:pStyle w:val="SOURCE"/>
      </w:pPr>
      <w:r w:rsidRPr="00F54D31">
        <w:t>Source: New item</w:t>
      </w:r>
    </w:p>
    <w:p w14:paraId="51FE047E" w14:textId="77777777" w:rsidR="00FB4FD6" w:rsidRPr="00F54D31" w:rsidRDefault="00FB4FD6" w:rsidP="00FB4FD6">
      <w:pPr>
        <w:pStyle w:val="IFTHEN"/>
      </w:pPr>
      <w:r w:rsidRPr="00F54D31">
        <w:t>[IF CHILD CARE CENTER]</w:t>
      </w:r>
    </w:p>
    <w:p w14:paraId="18FF2C78" w14:textId="77777777" w:rsidR="00FB4FD6" w:rsidRPr="00FB1F89" w:rsidRDefault="00FB4FD6" w:rsidP="00FB4FD6">
      <w:pPr>
        <w:pStyle w:val="QUESTIONTEXT"/>
        <w:spacing w:before="0"/>
        <w:rPr>
          <w:lang w:val="es-US"/>
        </w:rPr>
      </w:pPr>
      <w:r w:rsidRPr="00FB1F89">
        <w:rPr>
          <w:lang w:val="es-US"/>
        </w:rPr>
        <w:t>PC5c.</w:t>
      </w:r>
      <w:r w:rsidRPr="00FB1F89">
        <w:rPr>
          <w:lang w:val="es-US"/>
        </w:rPr>
        <w:tab/>
      </w:r>
      <w:r w:rsidR="00367734" w:rsidRPr="00FB1F89">
        <w:rPr>
          <w:lang w:val="es-US"/>
        </w:rPr>
        <w:t xml:space="preserve">¿Cuántos empleados para el desarrollo </w:t>
      </w:r>
      <w:r w:rsidR="009267A6" w:rsidRPr="009267A6">
        <w:rPr>
          <w:lang w:val="es-US"/>
        </w:rPr>
        <w:t>infantil</w:t>
      </w:r>
      <w:r w:rsidR="009267A6">
        <w:rPr>
          <w:lang w:val="es-US"/>
        </w:rPr>
        <w:t xml:space="preserve"> </w:t>
      </w:r>
      <w:r w:rsidR="00367734" w:rsidRPr="00FB1F89">
        <w:rPr>
          <w:lang w:val="es-US"/>
        </w:rPr>
        <w:t xml:space="preserve">que </w:t>
      </w:r>
      <w:r w:rsidR="00367734" w:rsidRPr="00FB1F89">
        <w:rPr>
          <w:u w:val="single"/>
          <w:lang w:val="es-US"/>
        </w:rPr>
        <w:t>actualmente</w:t>
      </w:r>
      <w:r w:rsidR="00367734" w:rsidRPr="00FB1F89">
        <w:rPr>
          <w:lang w:val="es-US"/>
        </w:rPr>
        <w:t xml:space="preserve"> cuidan</w:t>
      </w:r>
      <w:r w:rsidR="00F54D31">
        <w:rPr>
          <w:lang w:val="es-US"/>
        </w:rPr>
        <w:t xml:space="preserve"> </w:t>
      </w:r>
      <w:r w:rsidR="00367734" w:rsidRPr="00FB1F89">
        <w:rPr>
          <w:lang w:val="es-US"/>
        </w:rPr>
        <w:t xml:space="preserve">a niños recién nacidos hasta 3 años tienen un CDA para bebés/niños </w:t>
      </w:r>
      <w:r w:rsidR="0081166A" w:rsidRPr="00FB1F89">
        <w:rPr>
          <w:lang w:val="es-US"/>
        </w:rPr>
        <w:t xml:space="preserve">pequeños </w:t>
      </w:r>
      <w:r w:rsidR="00367734" w:rsidRPr="00FB1F89">
        <w:rPr>
          <w:lang w:val="es-US"/>
        </w:rPr>
        <w:t xml:space="preserve">o credencial/título </w:t>
      </w:r>
      <w:r w:rsidR="008E5E76" w:rsidRPr="00FB1F89">
        <w:rPr>
          <w:lang w:val="es-US"/>
        </w:rPr>
        <w:t>que cumpla o exceda</w:t>
      </w:r>
      <w:r w:rsidR="00367734" w:rsidRPr="00FB1F89">
        <w:rPr>
          <w:lang w:val="es-US"/>
        </w:rPr>
        <w:t xml:space="preserve"> los requisitos de CDA?</w:t>
      </w:r>
    </w:p>
    <w:p w14:paraId="1059B124" w14:textId="77777777" w:rsidR="00FB4FD6" w:rsidRPr="00F54D31" w:rsidRDefault="00FB4FD6" w:rsidP="00FB4FD6">
      <w:pPr>
        <w:pStyle w:val="BoxResponse"/>
        <w:spacing w:before="240" w:after="360"/>
      </w:pPr>
      <w:r w:rsidRPr="00FB1F89">
        <w:rPr>
          <w:noProof/>
        </w:rPr>
        <mc:AlternateContent>
          <mc:Choice Requires="wps">
            <w:drawing>
              <wp:anchor distT="0" distB="0" distL="114300" distR="114300" simplePos="0" relativeHeight="251676672" behindDoc="0" locked="0" layoutInCell="1" allowOverlap="1" wp14:anchorId="42781855" wp14:editId="144A5F6E">
                <wp:simplePos x="0" y="0"/>
                <wp:positionH relativeFrom="column">
                  <wp:posOffset>589915</wp:posOffset>
                </wp:positionH>
                <wp:positionV relativeFrom="paragraph">
                  <wp:posOffset>13970</wp:posOffset>
                </wp:positionV>
                <wp:extent cx="2021205" cy="222885"/>
                <wp:effectExtent l="8890" t="11430" r="8255" b="13335"/>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1796" id="Rectangle 22" o:spid="_x0000_s1026" alt="Blank space for entering response" style="position:absolute;margin-left:46.45pt;margin-top:1.1pt;width:159.1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MR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GMwsxE7AgAAaAQAAA4AAAAAAAAA&#10;AAAAAAAALgIAAGRycy9lMm9Eb2MueG1sUEsBAi0AFAAGAAgAAAAhABSspNDcAAAABwEAAA8AAAAA&#10;AAAAAAAAAAAAlQQAAGRycy9kb3ducmV2LnhtbFBLBQYAAAAABAAEAPMAAACeBQAAAAA=&#10;"/>
            </w:pict>
          </mc:Fallback>
        </mc:AlternateContent>
      </w:r>
      <w:r w:rsidRPr="004F3E72">
        <w:tab/>
      </w:r>
      <w:r w:rsidRPr="004F3E72">
        <w:tab/>
      </w:r>
      <w:r w:rsidR="00367734" w:rsidRPr="00F54D31">
        <w:t>PERSONAL PARA DESARROLLO INFANTIL</w:t>
      </w:r>
    </w:p>
    <w:p w14:paraId="5BED78BC" w14:textId="77777777" w:rsidR="00367734" w:rsidRPr="00F54D31" w:rsidRDefault="00367734" w:rsidP="00367734">
      <w:pPr>
        <w:spacing w:line="240" w:lineRule="auto"/>
        <w:ind w:firstLine="0"/>
        <w:rPr>
          <w:rFonts w:ascii="Arial" w:hAnsi="Arial" w:cs="Arial"/>
          <w:sz w:val="16"/>
          <w:szCs w:val="16"/>
        </w:rPr>
      </w:pPr>
      <w:r w:rsidRPr="00F54D31">
        <w:rPr>
          <w:rFonts w:ascii="Arial" w:hAnsi="Arial" w:cs="Arial"/>
          <w:sz w:val="16"/>
          <w:szCs w:val="16"/>
        </w:rPr>
        <w:t>Source: Adapted from the Head Start FY2014 PIR</w:t>
      </w:r>
      <w:r w:rsidR="00F54D31">
        <w:rPr>
          <w:rFonts w:ascii="Arial" w:hAnsi="Arial" w:cs="Arial"/>
          <w:sz w:val="16"/>
          <w:szCs w:val="16"/>
        </w:rPr>
        <w:t xml:space="preserve"> </w:t>
      </w:r>
    </w:p>
    <w:p w14:paraId="403DA927" w14:textId="77777777" w:rsidR="00367734" w:rsidRPr="00F54D31" w:rsidRDefault="00367734" w:rsidP="00367734">
      <w:pPr>
        <w:pStyle w:val="IFTHEN"/>
      </w:pPr>
      <w:r w:rsidRPr="00F54D31">
        <w:t xml:space="preserve">[IF CHILD CARE CENTER] </w:t>
      </w:r>
    </w:p>
    <w:p w14:paraId="188F0361" w14:textId="77777777" w:rsidR="00367734" w:rsidRPr="00FB1F89" w:rsidRDefault="00367734" w:rsidP="00367734">
      <w:pPr>
        <w:pStyle w:val="QUESTIONTEXT"/>
        <w:spacing w:before="0"/>
        <w:rPr>
          <w:lang w:val="es-US"/>
        </w:rPr>
      </w:pPr>
      <w:r w:rsidRPr="00F54D31">
        <w:t xml:space="preserve">PC6. </w:t>
      </w:r>
      <w:r w:rsidRPr="00F54D31">
        <w:tab/>
      </w:r>
      <w:r w:rsidRPr="00FB1F89">
        <w:rPr>
          <w:lang w:val="es-US"/>
        </w:rPr>
        <w:t xml:space="preserve">¿Cuál es el número total de personal para el desarrollo </w:t>
      </w:r>
      <w:r w:rsidR="009267A6" w:rsidRPr="009267A6">
        <w:rPr>
          <w:lang w:val="es-US"/>
        </w:rPr>
        <w:t>infantil</w:t>
      </w:r>
      <w:r w:rsidR="009267A6">
        <w:rPr>
          <w:lang w:val="es-US"/>
        </w:rPr>
        <w:t xml:space="preserve"> </w:t>
      </w:r>
      <w:r w:rsidRPr="00FB1F89">
        <w:rPr>
          <w:lang w:val="es-US"/>
        </w:rPr>
        <w:t>que regularmente cuida</w:t>
      </w:r>
      <w:r w:rsidR="00F54D31">
        <w:rPr>
          <w:lang w:val="es-US"/>
        </w:rPr>
        <w:t xml:space="preserve"> </w:t>
      </w:r>
      <w:r w:rsidRPr="00FB1F89">
        <w:rPr>
          <w:lang w:val="es-US"/>
        </w:rPr>
        <w:t xml:space="preserve">a niños recién nacidos hasta 3 años </w:t>
      </w:r>
      <w:r w:rsidRPr="00FB1F89">
        <w:rPr>
          <w:u w:val="single"/>
          <w:lang w:val="es-US"/>
        </w:rPr>
        <w:t>en posiciones de asociación</w:t>
      </w:r>
      <w:r w:rsidRPr="00FB1F89">
        <w:rPr>
          <w:lang w:val="es-US"/>
        </w:rPr>
        <w:t>?</w:t>
      </w:r>
    </w:p>
    <w:p w14:paraId="41815B48" w14:textId="77777777" w:rsidR="00367734" w:rsidRPr="00F54D31" w:rsidRDefault="00367734" w:rsidP="00367734">
      <w:pPr>
        <w:pStyle w:val="BoxResponse"/>
        <w:spacing w:before="240" w:after="360"/>
      </w:pPr>
      <w:r w:rsidRPr="00FB1F89">
        <w:rPr>
          <w:noProof/>
        </w:rPr>
        <mc:AlternateContent>
          <mc:Choice Requires="wps">
            <w:drawing>
              <wp:anchor distT="0" distB="0" distL="114300" distR="114300" simplePos="0" relativeHeight="251677696" behindDoc="0" locked="0" layoutInCell="1" allowOverlap="1" wp14:anchorId="043BBDAE" wp14:editId="02E870F7">
                <wp:simplePos x="0" y="0"/>
                <wp:positionH relativeFrom="column">
                  <wp:posOffset>589915</wp:posOffset>
                </wp:positionH>
                <wp:positionV relativeFrom="paragraph">
                  <wp:posOffset>13970</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6B40" id="Rectangle 14" o:spid="_x0000_s1026" alt="Blank space for entering response" style="position:absolute;margin-left:46.45pt;margin-top:1.1pt;width:159.1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J8MtWU7AgAAaAQAAA4AAAAAAAAA&#10;AAAAAAAALgIAAGRycy9lMm9Eb2MueG1sUEsBAi0AFAAGAAgAAAAhABSspNDcAAAABwEAAA8AAAAA&#10;AAAAAAAAAAAAlQQAAGRycy9kb3ducmV2LnhtbFBLBQYAAAAABAAEAPMAAACeBQAAAAA=&#10;"/>
            </w:pict>
          </mc:Fallback>
        </mc:AlternateContent>
      </w:r>
      <w:r w:rsidRPr="004F3E72">
        <w:tab/>
      </w:r>
      <w:r w:rsidRPr="004F3E72">
        <w:tab/>
      </w:r>
      <w:r w:rsidRPr="00F54D31">
        <w:t>PERSONAL PARA DESARROLLO INFANTIL</w:t>
      </w:r>
    </w:p>
    <w:p w14:paraId="1A97B818" w14:textId="77777777" w:rsidR="004F73A3" w:rsidRPr="00F54D31" w:rsidRDefault="004F73A3" w:rsidP="00904E7D">
      <w:pPr>
        <w:spacing w:line="240" w:lineRule="auto"/>
        <w:ind w:firstLine="0"/>
        <w:rPr>
          <w:rFonts w:ascii="Arial" w:hAnsi="Arial" w:cs="Arial"/>
          <w:sz w:val="16"/>
          <w:szCs w:val="16"/>
        </w:rPr>
      </w:pPr>
    </w:p>
    <w:p w14:paraId="497E2984" w14:textId="77777777" w:rsidR="00904E7D" w:rsidRPr="00F54D31" w:rsidRDefault="00904E7D" w:rsidP="00904E7D">
      <w:pPr>
        <w:spacing w:line="240" w:lineRule="auto"/>
        <w:ind w:firstLine="0"/>
        <w:rPr>
          <w:rFonts w:ascii="Arial" w:hAnsi="Arial" w:cs="Arial"/>
          <w:b/>
          <w:sz w:val="16"/>
          <w:szCs w:val="16"/>
        </w:rPr>
      </w:pPr>
      <w:r w:rsidRPr="00F54D31">
        <w:rPr>
          <w:rFonts w:ascii="Arial" w:hAnsi="Arial" w:cs="Arial"/>
          <w:sz w:val="16"/>
          <w:szCs w:val="16"/>
        </w:rPr>
        <w:t>Source: Adapted from Baby FACES</w:t>
      </w:r>
    </w:p>
    <w:p w14:paraId="080B7AA8" w14:textId="77777777" w:rsidR="00835A7E" w:rsidRPr="00F54D31" w:rsidRDefault="00904E7D" w:rsidP="000A661E">
      <w:pPr>
        <w:pStyle w:val="IFTHEN"/>
      </w:pPr>
      <w:r w:rsidRPr="00F54D31">
        <w:t xml:space="preserve">[IF FAMILY CHILD CARE HOME] </w:t>
      </w:r>
    </w:p>
    <w:p w14:paraId="3B6D405F" w14:textId="77777777" w:rsidR="00AB75BA" w:rsidRPr="00FB1F89" w:rsidRDefault="000A35D9" w:rsidP="000A661E">
      <w:pPr>
        <w:pStyle w:val="QUESTIONTEXT"/>
        <w:spacing w:before="0"/>
        <w:rPr>
          <w:lang w:val="es-US"/>
        </w:rPr>
      </w:pPr>
      <w:r w:rsidRPr="00FB1F89">
        <w:rPr>
          <w:lang w:val="es-US"/>
        </w:rPr>
        <w:t>PC</w:t>
      </w:r>
      <w:r w:rsidR="008E5E76" w:rsidRPr="00FB1F89">
        <w:rPr>
          <w:lang w:val="es-US"/>
        </w:rPr>
        <w:t>7</w:t>
      </w:r>
      <w:r w:rsidRPr="00FB1F89">
        <w:rPr>
          <w:lang w:val="es-US"/>
        </w:rPr>
        <w:t xml:space="preserve">. </w:t>
      </w:r>
      <w:r w:rsidR="000A661E" w:rsidRPr="00FB1F89">
        <w:rPr>
          <w:lang w:val="es-US"/>
        </w:rPr>
        <w:tab/>
      </w:r>
      <w:r w:rsidR="001C5840" w:rsidRPr="00FB1F89">
        <w:rPr>
          <w:lang w:val="es-US"/>
        </w:rPr>
        <w:t xml:space="preserve">¿Cuántos adultos en su hogar familiar de </w:t>
      </w:r>
      <w:r w:rsidR="0003522C" w:rsidRPr="00FB1F89">
        <w:rPr>
          <w:lang w:val="es-US"/>
        </w:rPr>
        <w:t xml:space="preserve">cuidado </w:t>
      </w:r>
      <w:r w:rsidR="004D69BC" w:rsidRPr="00FB1F89">
        <w:rPr>
          <w:lang w:val="es-US"/>
        </w:rPr>
        <w:t>de niños</w:t>
      </w:r>
      <w:r w:rsidR="00F54D31">
        <w:rPr>
          <w:lang w:val="es-US"/>
        </w:rPr>
        <w:t xml:space="preserve"> </w:t>
      </w:r>
      <w:r w:rsidR="001C5840" w:rsidRPr="00FB1F89">
        <w:rPr>
          <w:lang w:val="es-US"/>
        </w:rPr>
        <w:t xml:space="preserve">trabajan con o cuidan a los niños? </w:t>
      </w:r>
    </w:p>
    <w:p w14:paraId="694B3EF9" w14:textId="77777777" w:rsidR="000A661E" w:rsidRPr="00F54D31" w:rsidRDefault="000A661E" w:rsidP="000A661E">
      <w:pPr>
        <w:pStyle w:val="BoxResponse"/>
        <w:spacing w:before="240" w:after="360"/>
      </w:pPr>
      <w:r w:rsidRPr="00FB1F89">
        <w:rPr>
          <w:noProof/>
        </w:rPr>
        <mc:AlternateContent>
          <mc:Choice Requires="wps">
            <w:drawing>
              <wp:anchor distT="0" distB="0" distL="114300" distR="114300" simplePos="0" relativeHeight="251654144" behindDoc="0" locked="0" layoutInCell="1" allowOverlap="1" wp14:anchorId="2A42626A" wp14:editId="4FC63634">
                <wp:simplePos x="0" y="0"/>
                <wp:positionH relativeFrom="column">
                  <wp:posOffset>589915</wp:posOffset>
                </wp:positionH>
                <wp:positionV relativeFrom="paragraph">
                  <wp:posOffset>13970</wp:posOffset>
                </wp:positionV>
                <wp:extent cx="2021205" cy="222885"/>
                <wp:effectExtent l="8890" t="11430" r="8255" b="1333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CE317" id="Rectangle 35" o:spid="_x0000_s1026" alt="Blank space for entering response" style="position:absolute;margin-left:46.45pt;margin-top:1.1pt;width:159.1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3QbroPAIAAGgEAAAOAAAAAAAA&#10;AAAAAAAAAC4CAABkcnMvZTJvRG9jLnhtbFBLAQItABQABgAIAAAAIQAUrKTQ3AAAAAcBAAAPAAAA&#10;AAAAAAAAAAAAAJYEAABkcnMvZG93bnJldi54bWxQSwUGAAAAAAQABADzAAAAnwUAAAAA&#10;"/>
            </w:pict>
          </mc:Fallback>
        </mc:AlternateContent>
      </w:r>
      <w:r w:rsidRPr="004F3E72">
        <w:tab/>
      </w:r>
      <w:r w:rsidRPr="004F3E72">
        <w:tab/>
      </w:r>
      <w:r w:rsidR="00A221A2" w:rsidRPr="00F54D31">
        <w:t>ADULT</w:t>
      </w:r>
      <w:r w:rsidR="002455D1" w:rsidRPr="00F54D31">
        <w:t>O</w:t>
      </w:r>
      <w:r w:rsidR="00A221A2" w:rsidRPr="00F54D31">
        <w:t>S</w:t>
      </w:r>
    </w:p>
    <w:p w14:paraId="06BBB4B8" w14:textId="77777777" w:rsidR="008E5E76" w:rsidRPr="00F54D31" w:rsidRDefault="008E5E76" w:rsidP="008E5E76">
      <w:pPr>
        <w:pStyle w:val="IFTHEN"/>
      </w:pPr>
      <w:r w:rsidRPr="00F54D31">
        <w:t xml:space="preserve">[IF FAMILY CHILD CARE HOME] </w:t>
      </w:r>
    </w:p>
    <w:p w14:paraId="6A10BDA6" w14:textId="77777777" w:rsidR="008E5E76" w:rsidRPr="00FB1F89" w:rsidRDefault="008E5E76" w:rsidP="00A71FD8">
      <w:pPr>
        <w:pStyle w:val="QUESTIONTEXT"/>
        <w:spacing w:before="0"/>
        <w:rPr>
          <w:lang w:val="es-US"/>
        </w:rPr>
      </w:pPr>
      <w:r w:rsidRPr="00FB1F89">
        <w:rPr>
          <w:lang w:val="es-US"/>
        </w:rPr>
        <w:t>PC7a.</w:t>
      </w:r>
      <w:r w:rsidRPr="00FB1F89">
        <w:rPr>
          <w:lang w:val="es-US"/>
        </w:rPr>
        <w:tab/>
        <w:t>Antes de que iniciara la asociación, ¿cuánto personal adulto en su hogar familiar de cuidado de niños</w:t>
      </w:r>
      <w:r w:rsidR="00F54D31">
        <w:rPr>
          <w:lang w:val="es-US"/>
        </w:rPr>
        <w:t xml:space="preserve"> </w:t>
      </w:r>
      <w:r w:rsidRPr="00FB1F89">
        <w:rPr>
          <w:lang w:val="es-US"/>
        </w:rPr>
        <w:t>que cuida niños tenía un CDA o credencial/título que cumpla o exceda los requerimientos de CDA?</w:t>
      </w:r>
    </w:p>
    <w:p w14:paraId="1F487C19" w14:textId="77777777" w:rsidR="00FB1F89" w:rsidRPr="00F54D31" w:rsidRDefault="008E5E76" w:rsidP="00FB1F89">
      <w:pPr>
        <w:pStyle w:val="BoxResponse"/>
        <w:spacing w:before="240"/>
      </w:pPr>
      <w:r w:rsidRPr="00FB1F89">
        <w:rPr>
          <w:noProof/>
        </w:rPr>
        <mc:AlternateContent>
          <mc:Choice Requires="wps">
            <w:drawing>
              <wp:anchor distT="0" distB="0" distL="114300" distR="114300" simplePos="0" relativeHeight="251678720" behindDoc="0" locked="0" layoutInCell="1" allowOverlap="1" wp14:anchorId="021A547E" wp14:editId="472812F5">
                <wp:simplePos x="0" y="0"/>
                <wp:positionH relativeFrom="column">
                  <wp:posOffset>561975</wp:posOffset>
                </wp:positionH>
                <wp:positionV relativeFrom="paragraph">
                  <wp:posOffset>26299</wp:posOffset>
                </wp:positionV>
                <wp:extent cx="2021205" cy="222885"/>
                <wp:effectExtent l="0" t="0" r="17145" b="2476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19A8" id="Rectangle 23" o:spid="_x0000_s1026" alt="Blank space for entering response" style="position:absolute;margin-left:44.25pt;margin-top:2.05pt;width:159.1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"/>
            </w:pict>
          </mc:Fallback>
        </mc:AlternateContent>
      </w:r>
      <w:r w:rsidRPr="004F3E72">
        <w:tab/>
      </w:r>
      <w:r w:rsidRPr="004F3E72">
        <w:tab/>
      </w:r>
      <w:r w:rsidRPr="00F54D31">
        <w:t>ADULTOS</w:t>
      </w:r>
    </w:p>
    <w:p w14:paraId="3ACD890C" w14:textId="77777777" w:rsidR="00FB1F89" w:rsidRPr="00F54D31" w:rsidRDefault="00FB1F89">
      <w:pPr>
        <w:tabs>
          <w:tab w:val="clear" w:pos="432"/>
        </w:tabs>
        <w:spacing w:after="240" w:line="240" w:lineRule="auto"/>
        <w:ind w:firstLine="0"/>
        <w:jc w:val="left"/>
        <w:rPr>
          <w:rFonts w:ascii="Arial" w:hAnsi="Arial" w:cs="Arial"/>
          <w:sz w:val="20"/>
        </w:rPr>
      </w:pPr>
      <w:r w:rsidRPr="00F54D31">
        <w:br w:type="page"/>
      </w:r>
    </w:p>
    <w:p w14:paraId="7A0F7383" w14:textId="77777777" w:rsidR="00835A7E" w:rsidRPr="00F54D31" w:rsidRDefault="000A35D9" w:rsidP="000A661E">
      <w:pPr>
        <w:pStyle w:val="IFTHEN"/>
        <w:rPr>
          <w:b/>
        </w:rPr>
      </w:pPr>
      <w:r w:rsidRPr="00F54D31">
        <w:lastRenderedPageBreak/>
        <w:t>[IF CHILD CARE CENTER]</w:t>
      </w:r>
      <w:r w:rsidRPr="00F54D31">
        <w:rPr>
          <w:b/>
        </w:rPr>
        <w:t xml:space="preserve"> </w:t>
      </w:r>
    </w:p>
    <w:p w14:paraId="3DCF66D8" w14:textId="77777777" w:rsidR="00A221A2" w:rsidRPr="00FB1F89" w:rsidRDefault="00233BB2" w:rsidP="00BC0DED">
      <w:pPr>
        <w:pStyle w:val="QUESTIONTEXT"/>
        <w:spacing w:before="0"/>
        <w:rPr>
          <w:lang w:val="es-US"/>
        </w:rPr>
      </w:pPr>
      <w:r w:rsidRPr="00FB1F89">
        <w:rPr>
          <w:lang w:val="es-US"/>
        </w:rPr>
        <w:t>PC</w:t>
      </w:r>
      <w:r w:rsidR="008E5E76" w:rsidRPr="00FB1F89">
        <w:rPr>
          <w:lang w:val="es-US"/>
        </w:rPr>
        <w:t>8</w:t>
      </w:r>
      <w:r w:rsidR="003D384C" w:rsidRPr="00FB1F89">
        <w:rPr>
          <w:lang w:val="es-US"/>
        </w:rPr>
        <w:t xml:space="preserve">. </w:t>
      </w:r>
      <w:r w:rsidR="00A221A2" w:rsidRPr="00FB1F89">
        <w:rPr>
          <w:lang w:val="es-US"/>
        </w:rPr>
        <w:tab/>
      </w:r>
      <w:r w:rsidR="001C5840" w:rsidRPr="00FB1F89">
        <w:rPr>
          <w:lang w:val="es-US"/>
        </w:rPr>
        <w:t xml:space="preserve">Pensando en </w:t>
      </w:r>
      <w:r w:rsidR="00C94AD4" w:rsidRPr="00FB1F89">
        <w:rPr>
          <w:lang w:val="es-US"/>
        </w:rPr>
        <w:t>los [FILL FROM PC6] empleados</w:t>
      </w:r>
      <w:r w:rsidR="001C5840" w:rsidRPr="00FB1F89">
        <w:rPr>
          <w:lang w:val="es-US"/>
        </w:rPr>
        <w:t xml:space="preserve"> para el desarrollo </w:t>
      </w:r>
      <w:r w:rsidR="00820D12">
        <w:rPr>
          <w:lang w:val="es-US"/>
        </w:rPr>
        <w:t>infantil</w:t>
      </w:r>
      <w:r w:rsidR="001C5840" w:rsidRPr="00FB1F89">
        <w:rPr>
          <w:lang w:val="es-US"/>
        </w:rPr>
        <w:t xml:space="preserve"> que regularmente cu</w:t>
      </w:r>
      <w:r w:rsidR="003202F6" w:rsidRPr="00FB1F89">
        <w:rPr>
          <w:lang w:val="es-US"/>
        </w:rPr>
        <w:t>ida a los niños reci</w:t>
      </w:r>
      <w:r w:rsidR="009F1A2B" w:rsidRPr="00FB1F89">
        <w:rPr>
          <w:lang w:val="es-US"/>
        </w:rPr>
        <w:t>é</w:t>
      </w:r>
      <w:r w:rsidR="003202F6" w:rsidRPr="00FB1F89">
        <w:rPr>
          <w:lang w:val="es-US"/>
        </w:rPr>
        <w:t>n nacidos hasta</w:t>
      </w:r>
      <w:r w:rsidR="001C5840" w:rsidRPr="00FB1F89">
        <w:rPr>
          <w:lang w:val="es-US"/>
        </w:rPr>
        <w:t xml:space="preserve"> 3 años en posiciones de asociación, por favor </w:t>
      </w:r>
      <w:r w:rsidR="00C94AD4" w:rsidRPr="00FB1F89">
        <w:rPr>
          <w:lang w:val="es-US"/>
        </w:rPr>
        <w:t xml:space="preserve">escriba </w:t>
      </w:r>
      <w:r w:rsidR="00B2040E" w:rsidRPr="00FB1F89">
        <w:rPr>
          <w:lang w:val="es-US"/>
        </w:rPr>
        <w:t>el número</w:t>
      </w:r>
      <w:r w:rsidR="00F54D31">
        <w:rPr>
          <w:lang w:val="es-US"/>
        </w:rPr>
        <w:t xml:space="preserve"> </w:t>
      </w:r>
      <w:r w:rsidR="003202F6" w:rsidRPr="00FB1F89">
        <w:rPr>
          <w:lang w:val="es-US"/>
        </w:rPr>
        <w:t>de ellos que tiene</w:t>
      </w:r>
      <w:r w:rsidR="0063248C" w:rsidRPr="00FB1F89">
        <w:rPr>
          <w:lang w:val="es-US"/>
        </w:rPr>
        <w:t>n cada nivel de</w:t>
      </w:r>
      <w:r w:rsidR="001C5840" w:rsidRPr="00FB1F89">
        <w:rPr>
          <w:lang w:val="es-US"/>
        </w:rPr>
        <w:t xml:space="preserve"> </w:t>
      </w:r>
      <w:r w:rsidR="0063248C" w:rsidRPr="00FB1F89">
        <w:rPr>
          <w:lang w:val="es-US"/>
        </w:rPr>
        <w:t>título</w:t>
      </w:r>
      <w:r w:rsidR="001C5840" w:rsidRPr="00FB1F89">
        <w:rPr>
          <w:lang w:val="es-US"/>
        </w:rPr>
        <w:t xml:space="preserve">. Si un miembro del personal tiene más de un </w:t>
      </w:r>
      <w:r w:rsidR="0063248C" w:rsidRPr="00FB1F89">
        <w:rPr>
          <w:lang w:val="es-US"/>
        </w:rPr>
        <w:t>título</w:t>
      </w:r>
      <w:r w:rsidR="001C5840" w:rsidRPr="00FB1F89">
        <w:rPr>
          <w:lang w:val="es-US"/>
        </w:rPr>
        <w:t xml:space="preserve">, </w:t>
      </w:r>
      <w:r w:rsidR="003202F6" w:rsidRPr="00FB1F89">
        <w:rPr>
          <w:lang w:val="es-US"/>
        </w:rPr>
        <w:t>por favor incluya</w:t>
      </w:r>
      <w:r w:rsidR="001C5840" w:rsidRPr="00FB1F89">
        <w:rPr>
          <w:lang w:val="es-US"/>
        </w:rPr>
        <w:t xml:space="preserve"> solamente el más alto. </w:t>
      </w:r>
      <w:r w:rsidR="00C94AD4" w:rsidRPr="00FB1F89">
        <w:rPr>
          <w:lang w:val="es-US"/>
        </w:rPr>
        <w:t>Por ejemplo, si un empleado tiene un diploma de secundaria y se está capacitando para un CDA, por favor cuéntelo bajo la opción e (en capacitación para CDA)</w:t>
      </w:r>
    </w:p>
    <w:tbl>
      <w:tblPr>
        <w:tblW w:w="4303" w:type="pct"/>
        <w:tblInd w:w="840" w:type="dxa"/>
        <w:tblCellMar>
          <w:left w:w="120" w:type="dxa"/>
          <w:right w:w="120" w:type="dxa"/>
        </w:tblCellMar>
        <w:tblLook w:val="0000" w:firstRow="0" w:lastRow="0" w:firstColumn="0" w:lastColumn="0" w:noHBand="0" w:noVBand="0"/>
      </w:tblPr>
      <w:tblGrid>
        <w:gridCol w:w="6721"/>
        <w:gridCol w:w="1330"/>
      </w:tblGrid>
      <w:tr w:rsidR="00A221A2" w:rsidRPr="00FB1F89" w14:paraId="10F02430" w14:textId="77777777" w:rsidTr="00FB1F89">
        <w:trPr>
          <w:tblHeader/>
        </w:trPr>
        <w:tc>
          <w:tcPr>
            <w:tcW w:w="4174" w:type="pct"/>
            <w:tcBorders>
              <w:top w:val="nil"/>
              <w:left w:val="nil"/>
              <w:bottom w:val="nil"/>
              <w:right w:val="single" w:sz="4" w:space="0" w:color="auto"/>
            </w:tcBorders>
          </w:tcPr>
          <w:p w14:paraId="58A948DB" w14:textId="77777777" w:rsidR="00A221A2" w:rsidRPr="00FB1F89" w:rsidRDefault="00A221A2" w:rsidP="00A221A2">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826" w:type="pct"/>
            <w:tcBorders>
              <w:top w:val="single" w:sz="4" w:space="0" w:color="auto"/>
              <w:left w:val="single" w:sz="4" w:space="0" w:color="auto"/>
              <w:bottom w:val="single" w:sz="4" w:space="0" w:color="auto"/>
              <w:right w:val="single" w:sz="4" w:space="0" w:color="auto"/>
            </w:tcBorders>
            <w:vAlign w:val="bottom"/>
          </w:tcPr>
          <w:p w14:paraId="715CD1F9" w14:textId="77777777" w:rsidR="00A221A2" w:rsidRPr="00FB1F89" w:rsidRDefault="002455D1" w:rsidP="00A221A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lang w:val="es-US"/>
              </w:rPr>
            </w:pPr>
            <w:r w:rsidRPr="00FB1F89">
              <w:rPr>
                <w:rFonts w:ascii="Arial" w:hAnsi="Arial" w:cs="Arial"/>
                <w:bCs/>
                <w:sz w:val="20"/>
                <w:lang w:val="es-US"/>
              </w:rPr>
              <w:t>PERSONAL</w:t>
            </w:r>
          </w:p>
        </w:tc>
      </w:tr>
      <w:tr w:rsidR="00A221A2" w:rsidRPr="00FB1F89" w14:paraId="26415CDA" w14:textId="77777777" w:rsidTr="00FB1F89">
        <w:tc>
          <w:tcPr>
            <w:tcW w:w="4174" w:type="pct"/>
            <w:tcBorders>
              <w:top w:val="nil"/>
              <w:left w:val="nil"/>
              <w:bottom w:val="nil"/>
              <w:right w:val="nil"/>
            </w:tcBorders>
            <w:shd w:val="clear" w:color="auto" w:fill="E8E8E8"/>
          </w:tcPr>
          <w:p w14:paraId="67A8FA1C" w14:textId="77777777" w:rsidR="00A221A2" w:rsidRPr="00FB1F89" w:rsidRDefault="00A221A2" w:rsidP="00820D12">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1C5840" w:rsidRPr="00FB1F89">
              <w:rPr>
                <w:rFonts w:ascii="Arial" w:hAnsi="Arial" w:cs="Arial"/>
                <w:sz w:val="18"/>
                <w:szCs w:val="18"/>
                <w:lang w:val="es-US"/>
              </w:rPr>
              <w:t>Graduado/</w:t>
            </w:r>
            <w:r w:rsidR="00820D12">
              <w:rPr>
                <w:rFonts w:ascii="Arial" w:hAnsi="Arial" w:cs="Arial"/>
                <w:sz w:val="18"/>
                <w:szCs w:val="18"/>
                <w:lang w:val="es-US"/>
              </w:rPr>
              <w:t>t</w:t>
            </w:r>
            <w:r w:rsidR="00820D12" w:rsidRPr="00FB1F89">
              <w:rPr>
                <w:rFonts w:ascii="Arial" w:hAnsi="Arial" w:cs="Arial"/>
                <w:sz w:val="18"/>
                <w:szCs w:val="18"/>
                <w:lang w:val="es-US"/>
              </w:rPr>
              <w:t xml:space="preserve">ítulo </w:t>
            </w:r>
            <w:r w:rsidR="001C5840" w:rsidRPr="00FB1F89">
              <w:rPr>
                <w:rFonts w:ascii="Arial" w:hAnsi="Arial" w:cs="Arial"/>
                <w:sz w:val="18"/>
                <w:szCs w:val="18"/>
                <w:lang w:val="es-US"/>
              </w:rPr>
              <w:t>profesional</w:t>
            </w:r>
          </w:p>
        </w:tc>
        <w:tc>
          <w:tcPr>
            <w:tcW w:w="826" w:type="pct"/>
            <w:tcBorders>
              <w:top w:val="single" w:sz="4" w:space="0" w:color="auto"/>
              <w:left w:val="nil"/>
              <w:bottom w:val="nil"/>
              <w:right w:val="nil"/>
            </w:tcBorders>
            <w:shd w:val="clear" w:color="auto" w:fill="E8E8E8"/>
            <w:vAlign w:val="center"/>
          </w:tcPr>
          <w:p w14:paraId="588FF89C"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A221A2" w:rsidRPr="004F3E72" w14:paraId="0B066C25" w14:textId="77777777" w:rsidTr="00FB1F89">
        <w:tc>
          <w:tcPr>
            <w:tcW w:w="4174" w:type="pct"/>
            <w:tcBorders>
              <w:top w:val="nil"/>
              <w:left w:val="nil"/>
              <w:bottom w:val="nil"/>
              <w:right w:val="nil"/>
            </w:tcBorders>
            <w:shd w:val="clear" w:color="auto" w:fill="FFFFFF"/>
          </w:tcPr>
          <w:p w14:paraId="3493EB6A" w14:textId="77777777" w:rsidR="00A221A2" w:rsidRPr="00FB1F89" w:rsidRDefault="00A221A2"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B84F24" w:rsidRPr="00FB1F89">
              <w:rPr>
                <w:rFonts w:ascii="Arial" w:hAnsi="Arial" w:cs="Arial"/>
                <w:sz w:val="18"/>
                <w:szCs w:val="18"/>
                <w:lang w:val="es-US"/>
              </w:rPr>
              <w:t>Título</w:t>
            </w:r>
            <w:r w:rsidR="001C5840" w:rsidRPr="00FB1F89">
              <w:rPr>
                <w:rFonts w:ascii="Arial" w:hAnsi="Arial" w:cs="Arial"/>
                <w:sz w:val="18"/>
                <w:szCs w:val="18"/>
                <w:lang w:val="es-US"/>
              </w:rPr>
              <w:t xml:space="preserve"> de</w:t>
            </w:r>
            <w:r w:rsidR="000A6673" w:rsidRPr="000A6673">
              <w:rPr>
                <w:lang w:val="es-US"/>
              </w:rPr>
              <w:t xml:space="preserve"> </w:t>
            </w:r>
            <w:r w:rsidR="000A6673" w:rsidRPr="000A6673">
              <w:rPr>
                <w:rFonts w:ascii="Arial" w:hAnsi="Arial" w:cs="Arial"/>
                <w:sz w:val="18"/>
                <w:szCs w:val="18"/>
                <w:lang w:val="es-US"/>
              </w:rPr>
              <w:t xml:space="preserve">bachillerato </w:t>
            </w:r>
            <w:r w:rsidR="001C5840" w:rsidRPr="00FB1F89">
              <w:rPr>
                <w:rFonts w:ascii="Arial" w:hAnsi="Arial" w:cs="Arial"/>
                <w:sz w:val="18"/>
                <w:szCs w:val="18"/>
                <w:lang w:val="es-US"/>
              </w:rPr>
              <w:t>(B.A., B.S.)</w:t>
            </w:r>
          </w:p>
        </w:tc>
        <w:tc>
          <w:tcPr>
            <w:tcW w:w="826" w:type="pct"/>
            <w:tcBorders>
              <w:top w:val="nil"/>
              <w:left w:val="nil"/>
              <w:bottom w:val="nil"/>
              <w:right w:val="nil"/>
            </w:tcBorders>
            <w:shd w:val="clear" w:color="auto" w:fill="FFFFFF"/>
            <w:vAlign w:val="center"/>
          </w:tcPr>
          <w:p w14:paraId="29BB21A4"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A221A2" w:rsidRPr="004F3E72" w14:paraId="167D1C5B" w14:textId="77777777" w:rsidTr="00FB1F89">
        <w:tc>
          <w:tcPr>
            <w:tcW w:w="4174" w:type="pct"/>
            <w:tcBorders>
              <w:top w:val="nil"/>
              <w:left w:val="nil"/>
              <w:right w:val="nil"/>
            </w:tcBorders>
            <w:shd w:val="clear" w:color="auto" w:fill="E8E8E8"/>
          </w:tcPr>
          <w:p w14:paraId="106F7992" w14:textId="77777777" w:rsidR="00A221A2" w:rsidRPr="00FB1F89" w:rsidRDefault="00A221A2"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CE4374" w:rsidRPr="00FB1F89">
              <w:rPr>
                <w:rFonts w:ascii="Arial" w:hAnsi="Arial" w:cs="Arial"/>
                <w:sz w:val="18"/>
                <w:szCs w:val="18"/>
                <w:lang w:val="es-US"/>
              </w:rPr>
              <w:t>Título</w:t>
            </w:r>
            <w:r w:rsidR="001C5840" w:rsidRPr="00FB1F89">
              <w:rPr>
                <w:rFonts w:ascii="Arial" w:hAnsi="Arial" w:cs="Arial"/>
                <w:sz w:val="18"/>
                <w:szCs w:val="18"/>
                <w:lang w:val="es-US"/>
              </w:rPr>
              <w:t xml:space="preserve"> de Asociado en Artes (A.A.</w:t>
            </w:r>
            <w:r w:rsidR="00BE2427" w:rsidRPr="00FB1F89">
              <w:rPr>
                <w:rFonts w:ascii="Arial" w:hAnsi="Arial" w:cs="Arial"/>
                <w:sz w:val="18"/>
                <w:szCs w:val="18"/>
                <w:lang w:val="es-US"/>
              </w:rPr>
              <w:t>, A.A.S</w:t>
            </w:r>
            <w:r w:rsidR="001C5840" w:rsidRPr="00FB1F89">
              <w:rPr>
                <w:rFonts w:ascii="Arial" w:hAnsi="Arial" w:cs="Arial"/>
                <w:sz w:val="18"/>
                <w:szCs w:val="18"/>
                <w:lang w:val="es-US"/>
              </w:rPr>
              <w:t xml:space="preserve">.) </w:t>
            </w:r>
          </w:p>
        </w:tc>
        <w:tc>
          <w:tcPr>
            <w:tcW w:w="826" w:type="pct"/>
            <w:tcBorders>
              <w:top w:val="nil"/>
              <w:left w:val="nil"/>
              <w:right w:val="nil"/>
            </w:tcBorders>
            <w:shd w:val="clear" w:color="auto" w:fill="E8E8E8"/>
            <w:vAlign w:val="center"/>
          </w:tcPr>
          <w:p w14:paraId="1F979D60"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A221A2" w:rsidRPr="004F3E72" w14:paraId="125EA040" w14:textId="77777777" w:rsidTr="00FB1F89">
        <w:tc>
          <w:tcPr>
            <w:tcW w:w="4174" w:type="pct"/>
            <w:tcBorders>
              <w:top w:val="nil"/>
              <w:left w:val="nil"/>
              <w:bottom w:val="nil"/>
              <w:right w:val="nil"/>
            </w:tcBorders>
            <w:shd w:val="clear" w:color="auto" w:fill="auto"/>
          </w:tcPr>
          <w:p w14:paraId="58B5968A" w14:textId="77777777" w:rsidR="00A221A2" w:rsidRPr="00FB1F89" w:rsidRDefault="00A221A2" w:rsidP="004F3E72">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1C5840" w:rsidRPr="00FB1F89">
              <w:rPr>
                <w:rFonts w:ascii="Arial" w:hAnsi="Arial" w:cs="Arial"/>
                <w:sz w:val="18"/>
                <w:szCs w:val="18"/>
                <w:lang w:val="es-US"/>
              </w:rPr>
              <w:t xml:space="preserve">Asociado </w:t>
            </w:r>
            <w:r w:rsidR="00CE4374" w:rsidRPr="00FB1F89">
              <w:rPr>
                <w:rFonts w:ascii="Arial" w:hAnsi="Arial" w:cs="Arial"/>
                <w:sz w:val="18"/>
                <w:szCs w:val="18"/>
                <w:lang w:val="es-US"/>
              </w:rPr>
              <w:t>en</w:t>
            </w:r>
            <w:r w:rsidR="001C5840" w:rsidRPr="00FB1F89">
              <w:rPr>
                <w:rFonts w:ascii="Arial" w:hAnsi="Arial" w:cs="Arial"/>
                <w:sz w:val="18"/>
                <w:szCs w:val="18"/>
                <w:lang w:val="es-US"/>
              </w:rPr>
              <w:t xml:space="preserve"> Desarrollo del Niño (CDA)</w:t>
            </w:r>
            <w:r w:rsidR="00394C1D" w:rsidRPr="00FB1F89">
              <w:rPr>
                <w:rFonts w:ascii="Arial" w:hAnsi="Arial" w:cs="Arial"/>
                <w:sz w:val="18"/>
                <w:szCs w:val="18"/>
                <w:lang w:val="es-US"/>
              </w:rPr>
              <w:t xml:space="preserve">, o </w:t>
            </w:r>
            <w:r w:rsidR="006B5F8D">
              <w:rPr>
                <w:rFonts w:ascii="Arial" w:hAnsi="Arial" w:cs="Arial"/>
                <w:sz w:val="18"/>
                <w:szCs w:val="18"/>
                <w:lang w:val="es-US"/>
              </w:rPr>
              <w:t>i</w:t>
            </w:r>
            <w:r w:rsidR="00394C1D" w:rsidRPr="00FB1F89">
              <w:rPr>
                <w:rFonts w:ascii="Arial" w:hAnsi="Arial" w:cs="Arial"/>
                <w:sz w:val="18"/>
                <w:szCs w:val="18"/>
                <w:lang w:val="es-US"/>
              </w:rPr>
              <w:t>de</w:t>
            </w:r>
            <w:r w:rsidR="004F3E72">
              <w:rPr>
                <w:rFonts w:ascii="Arial" w:hAnsi="Arial" w:cs="Arial"/>
                <w:sz w:val="18"/>
                <w:szCs w:val="18"/>
                <w:lang w:val="es-US"/>
              </w:rPr>
              <w:t>n</w:t>
            </w:r>
            <w:r w:rsidR="00394C1D" w:rsidRPr="00FB1F89">
              <w:rPr>
                <w:rFonts w:ascii="Arial" w:hAnsi="Arial" w:cs="Arial"/>
                <w:sz w:val="18"/>
                <w:szCs w:val="18"/>
                <w:lang w:val="es-US"/>
              </w:rPr>
              <w:t>tificación del estado, credencial o acreditación que cumpl</w:t>
            </w:r>
            <w:r w:rsidR="00BC4CA8" w:rsidRPr="00FB1F89">
              <w:rPr>
                <w:rFonts w:ascii="Arial" w:hAnsi="Arial" w:cs="Arial"/>
                <w:sz w:val="18"/>
                <w:szCs w:val="18"/>
                <w:lang w:val="es-US"/>
              </w:rPr>
              <w:t>a</w:t>
            </w:r>
            <w:r w:rsidR="00394C1D" w:rsidRPr="00FB1F89">
              <w:rPr>
                <w:rFonts w:ascii="Arial" w:hAnsi="Arial" w:cs="Arial"/>
                <w:sz w:val="18"/>
                <w:szCs w:val="18"/>
                <w:lang w:val="es-US"/>
              </w:rPr>
              <w:t xml:space="preserve"> o exced</w:t>
            </w:r>
            <w:r w:rsidR="00BC4CA8" w:rsidRPr="00FB1F89">
              <w:rPr>
                <w:rFonts w:ascii="Arial" w:hAnsi="Arial" w:cs="Arial"/>
                <w:sz w:val="18"/>
                <w:szCs w:val="18"/>
                <w:lang w:val="es-US"/>
              </w:rPr>
              <w:t>a</w:t>
            </w:r>
            <w:r w:rsidR="00394C1D" w:rsidRPr="00FB1F89">
              <w:rPr>
                <w:rFonts w:ascii="Arial" w:hAnsi="Arial" w:cs="Arial"/>
                <w:sz w:val="18"/>
                <w:szCs w:val="18"/>
                <w:lang w:val="es-US"/>
              </w:rPr>
              <w:t xml:space="preserve"> los requerimientos de CDA</w:t>
            </w:r>
          </w:p>
        </w:tc>
        <w:tc>
          <w:tcPr>
            <w:tcW w:w="826" w:type="pct"/>
            <w:tcBorders>
              <w:top w:val="nil"/>
              <w:left w:val="nil"/>
              <w:bottom w:val="nil"/>
              <w:right w:val="nil"/>
            </w:tcBorders>
            <w:shd w:val="clear" w:color="auto" w:fill="auto"/>
            <w:vAlign w:val="center"/>
          </w:tcPr>
          <w:p w14:paraId="495D10E9"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A221A2" w:rsidRPr="004F3E72" w14:paraId="4E0831DB" w14:textId="77777777" w:rsidTr="00FB1F89">
        <w:tc>
          <w:tcPr>
            <w:tcW w:w="4174" w:type="pct"/>
            <w:tcBorders>
              <w:top w:val="nil"/>
              <w:left w:val="nil"/>
              <w:right w:val="nil"/>
            </w:tcBorders>
            <w:shd w:val="clear" w:color="auto" w:fill="E8E8E8"/>
          </w:tcPr>
          <w:p w14:paraId="5336766A" w14:textId="77777777" w:rsidR="00A221A2" w:rsidRPr="00FB1F89" w:rsidRDefault="00A221A2"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r>
            <w:r w:rsidR="001C5840" w:rsidRPr="00FB1F89">
              <w:rPr>
                <w:rFonts w:ascii="Arial" w:hAnsi="Arial" w:cs="Arial"/>
                <w:sz w:val="18"/>
                <w:szCs w:val="18"/>
                <w:lang w:val="es-US"/>
              </w:rPr>
              <w:t>En capacitación para CDA</w:t>
            </w:r>
          </w:p>
        </w:tc>
        <w:tc>
          <w:tcPr>
            <w:tcW w:w="826" w:type="pct"/>
            <w:tcBorders>
              <w:top w:val="nil"/>
              <w:left w:val="nil"/>
              <w:right w:val="nil"/>
            </w:tcBorders>
            <w:shd w:val="clear" w:color="auto" w:fill="E8E8E8"/>
            <w:vAlign w:val="center"/>
          </w:tcPr>
          <w:p w14:paraId="6B699F11"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A221A2" w:rsidRPr="004F3E72" w14:paraId="2E208A7F" w14:textId="77777777" w:rsidTr="00FB1F89">
        <w:tc>
          <w:tcPr>
            <w:tcW w:w="4174" w:type="pct"/>
            <w:tcBorders>
              <w:top w:val="nil"/>
              <w:left w:val="nil"/>
              <w:bottom w:val="nil"/>
              <w:right w:val="nil"/>
            </w:tcBorders>
            <w:shd w:val="clear" w:color="auto" w:fill="auto"/>
          </w:tcPr>
          <w:p w14:paraId="2B6D80F1" w14:textId="77777777" w:rsidR="00A221A2" w:rsidRPr="00FB1F89" w:rsidRDefault="00A221A2" w:rsidP="00820D12">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394C1D" w:rsidRPr="00FB1F89">
              <w:rPr>
                <w:rFonts w:ascii="Arial" w:hAnsi="Arial" w:cs="Arial"/>
                <w:sz w:val="18"/>
                <w:szCs w:val="18"/>
                <w:lang w:val="es-US"/>
              </w:rPr>
              <w:t xml:space="preserve">Diploma de </w:t>
            </w:r>
            <w:r w:rsidR="00820D12">
              <w:rPr>
                <w:rFonts w:ascii="Arial" w:hAnsi="Arial" w:cs="Arial"/>
                <w:sz w:val="18"/>
                <w:szCs w:val="18"/>
                <w:lang w:val="es-US"/>
              </w:rPr>
              <w:t>s</w:t>
            </w:r>
            <w:r w:rsidR="00820D12" w:rsidRPr="00FB1F89">
              <w:rPr>
                <w:rFonts w:ascii="Arial" w:hAnsi="Arial" w:cs="Arial"/>
                <w:sz w:val="18"/>
                <w:szCs w:val="18"/>
                <w:lang w:val="es-US"/>
              </w:rPr>
              <w:t>ecundaria</w:t>
            </w:r>
            <w:r w:rsidR="00394C1D" w:rsidRPr="00FB1F89">
              <w:rPr>
                <w:rFonts w:ascii="Arial" w:hAnsi="Arial" w:cs="Arial"/>
                <w:sz w:val="18"/>
                <w:szCs w:val="18"/>
                <w:lang w:val="es-US"/>
              </w:rPr>
              <w:t>/</w:t>
            </w:r>
            <w:r w:rsidR="00820D12">
              <w:rPr>
                <w:rFonts w:ascii="Arial" w:hAnsi="Arial" w:cs="Arial"/>
                <w:sz w:val="18"/>
                <w:szCs w:val="18"/>
                <w:lang w:val="es-US"/>
              </w:rPr>
              <w:t>e</w:t>
            </w:r>
            <w:r w:rsidR="00820D12" w:rsidRPr="00FB1F89">
              <w:rPr>
                <w:rFonts w:ascii="Arial" w:hAnsi="Arial" w:cs="Arial"/>
                <w:sz w:val="18"/>
                <w:szCs w:val="18"/>
                <w:lang w:val="es-US"/>
              </w:rPr>
              <w:t>quivalente</w:t>
            </w:r>
          </w:p>
        </w:tc>
        <w:tc>
          <w:tcPr>
            <w:tcW w:w="826" w:type="pct"/>
            <w:tcBorders>
              <w:top w:val="nil"/>
              <w:left w:val="nil"/>
              <w:bottom w:val="nil"/>
              <w:right w:val="nil"/>
            </w:tcBorders>
            <w:shd w:val="clear" w:color="auto" w:fill="auto"/>
            <w:vAlign w:val="center"/>
          </w:tcPr>
          <w:p w14:paraId="22F863FC" w14:textId="77777777" w:rsidR="00A221A2" w:rsidRPr="00FB1F89" w:rsidRDefault="00A221A2" w:rsidP="00A221A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bl>
    <w:p w14:paraId="316DFCB5" w14:textId="77777777" w:rsidR="00AC376E" w:rsidRPr="00FB1F89" w:rsidRDefault="00AC376E" w:rsidP="00A221A2">
      <w:pPr>
        <w:pStyle w:val="QUESTIONTEXT"/>
        <w:spacing w:before="0"/>
        <w:rPr>
          <w:sz w:val="18"/>
          <w:szCs w:val="18"/>
          <w:lang w:val="es-US"/>
        </w:rPr>
      </w:pPr>
    </w:p>
    <w:p w14:paraId="63848C09" w14:textId="77777777" w:rsidR="00835A7E" w:rsidRPr="00F54D31" w:rsidRDefault="000F3A61" w:rsidP="00A5291F">
      <w:pPr>
        <w:pStyle w:val="IFTHEN"/>
      </w:pPr>
      <w:r w:rsidRPr="00F54D31">
        <w:t xml:space="preserve">[IF FAMILY CHILD CARE HOME] </w:t>
      </w:r>
    </w:p>
    <w:p w14:paraId="6EFD1EC4" w14:textId="77777777" w:rsidR="00394C1D" w:rsidRPr="00FB1F89" w:rsidRDefault="000A35D9" w:rsidP="00394C1D">
      <w:pPr>
        <w:pStyle w:val="QUESTIONTEXT"/>
        <w:spacing w:before="0"/>
        <w:rPr>
          <w:lang w:val="es-US"/>
        </w:rPr>
      </w:pPr>
      <w:r w:rsidRPr="00FB1F89">
        <w:rPr>
          <w:lang w:val="es-US"/>
        </w:rPr>
        <w:t>PC</w:t>
      </w:r>
      <w:r w:rsidR="00394C1D" w:rsidRPr="00FB1F89">
        <w:rPr>
          <w:lang w:val="es-US"/>
        </w:rPr>
        <w:t>9</w:t>
      </w:r>
      <w:r w:rsidRPr="00FB1F89">
        <w:rPr>
          <w:lang w:val="es-US"/>
        </w:rPr>
        <w:t xml:space="preserve">. </w:t>
      </w:r>
      <w:r w:rsidR="00A221A2" w:rsidRPr="00FB1F89">
        <w:rPr>
          <w:lang w:val="es-US"/>
        </w:rPr>
        <w:tab/>
      </w:r>
      <w:r w:rsidR="006B76F2" w:rsidRPr="00FB1F89">
        <w:rPr>
          <w:lang w:val="es-US"/>
        </w:rPr>
        <w:t>Pensando</w:t>
      </w:r>
      <w:r w:rsidR="00F54D31">
        <w:rPr>
          <w:lang w:val="es-US"/>
        </w:rPr>
        <w:t xml:space="preserve"> </w:t>
      </w:r>
      <w:r w:rsidR="00570584" w:rsidRPr="00FB1F89">
        <w:rPr>
          <w:lang w:val="es-US"/>
        </w:rPr>
        <w:t>en</w:t>
      </w:r>
      <w:r w:rsidR="006B76F2" w:rsidRPr="00FB1F89">
        <w:rPr>
          <w:lang w:val="es-US"/>
        </w:rPr>
        <w:t xml:space="preserve"> los </w:t>
      </w:r>
      <w:r w:rsidR="00394C1D" w:rsidRPr="00FB1F89">
        <w:rPr>
          <w:lang w:val="es-US"/>
        </w:rPr>
        <w:t xml:space="preserve">[FILL FROM PC7] </w:t>
      </w:r>
      <w:r w:rsidR="006B76F2" w:rsidRPr="00FB1F89">
        <w:rPr>
          <w:lang w:val="es-US"/>
        </w:rPr>
        <w:t xml:space="preserve">adultos que regularmente </w:t>
      </w:r>
      <w:r w:rsidR="00E225D7" w:rsidRPr="00FB1F89">
        <w:rPr>
          <w:lang w:val="es-US"/>
        </w:rPr>
        <w:t xml:space="preserve">trabajan con o </w:t>
      </w:r>
      <w:r w:rsidR="0003522C" w:rsidRPr="00FB1F89">
        <w:rPr>
          <w:lang w:val="es-US"/>
        </w:rPr>
        <w:t xml:space="preserve">cuidan </w:t>
      </w:r>
      <w:r w:rsidR="00E225D7" w:rsidRPr="00FB1F89">
        <w:rPr>
          <w:lang w:val="es-US"/>
        </w:rPr>
        <w:t xml:space="preserve">a los niños, por favor </w:t>
      </w:r>
      <w:r w:rsidR="00BC4CA8" w:rsidRPr="00FB1F89">
        <w:rPr>
          <w:lang w:val="es-US"/>
        </w:rPr>
        <w:t xml:space="preserve">escriba </w:t>
      </w:r>
      <w:r w:rsidR="00B2040E" w:rsidRPr="00FB1F89">
        <w:rPr>
          <w:lang w:val="es-US"/>
        </w:rPr>
        <w:t>el número</w:t>
      </w:r>
      <w:r w:rsidR="00BC4CA8" w:rsidRPr="00FB1F89">
        <w:rPr>
          <w:lang w:val="es-US"/>
        </w:rPr>
        <w:t xml:space="preserve"> </w:t>
      </w:r>
      <w:r w:rsidR="003202F6" w:rsidRPr="00FB1F89">
        <w:rPr>
          <w:lang w:val="es-US"/>
        </w:rPr>
        <w:t xml:space="preserve">de ellos </w:t>
      </w:r>
      <w:r w:rsidR="00E225D7" w:rsidRPr="00FB1F89">
        <w:rPr>
          <w:lang w:val="es-US"/>
        </w:rPr>
        <w:t>que tienen</w:t>
      </w:r>
      <w:r w:rsidR="0063248C" w:rsidRPr="00FB1F89">
        <w:rPr>
          <w:lang w:val="es-US"/>
        </w:rPr>
        <w:t xml:space="preserve"> cada nivel de</w:t>
      </w:r>
      <w:r w:rsidR="00E225D7" w:rsidRPr="00FB1F89">
        <w:rPr>
          <w:lang w:val="es-US"/>
        </w:rPr>
        <w:t xml:space="preserve"> </w:t>
      </w:r>
      <w:r w:rsidR="00071978" w:rsidRPr="00FB1F89">
        <w:rPr>
          <w:lang w:val="es-US"/>
        </w:rPr>
        <w:t>título</w:t>
      </w:r>
      <w:r w:rsidR="00E225D7" w:rsidRPr="00FB1F89">
        <w:rPr>
          <w:lang w:val="es-US"/>
        </w:rPr>
        <w:t>. Si un adulto tiene m</w:t>
      </w:r>
      <w:r w:rsidR="003202F6" w:rsidRPr="00FB1F89">
        <w:rPr>
          <w:lang w:val="es-US"/>
        </w:rPr>
        <w:t>ás de uno, por favor incluya</w:t>
      </w:r>
      <w:r w:rsidR="00E225D7" w:rsidRPr="00FB1F89">
        <w:rPr>
          <w:lang w:val="es-US"/>
        </w:rPr>
        <w:t xml:space="preserve"> solamente el más alto</w:t>
      </w:r>
      <w:r w:rsidR="007550C6" w:rsidRPr="00FB1F89">
        <w:rPr>
          <w:lang w:val="es-US"/>
        </w:rPr>
        <w:t xml:space="preserve">. </w:t>
      </w:r>
      <w:r w:rsidR="00394C1D" w:rsidRPr="00FB1F89">
        <w:rPr>
          <w:lang w:val="es-US"/>
        </w:rPr>
        <w:t>Por ejemplo, si alguien tiene un diploma de secundaria y se está capacitando para un CDA, por favor cuéntelo bajo la opción e (</w:t>
      </w:r>
      <w:r w:rsidR="00606A59" w:rsidRPr="00FB1F89">
        <w:rPr>
          <w:lang w:val="es-US"/>
        </w:rPr>
        <w:t>e</w:t>
      </w:r>
      <w:r w:rsidR="00394C1D" w:rsidRPr="00FB1F89">
        <w:rPr>
          <w:lang w:val="es-US"/>
        </w:rPr>
        <w:t>n capacitación para CDA)</w:t>
      </w:r>
    </w:p>
    <w:p w14:paraId="7F923BD0" w14:textId="77777777" w:rsidR="000F3A61" w:rsidRPr="00FB1F89" w:rsidRDefault="000F3A61" w:rsidP="00A221A2">
      <w:pPr>
        <w:pStyle w:val="QUESTIONTEXT"/>
        <w:spacing w:before="0"/>
        <w:rPr>
          <w:lang w:val="es-US"/>
        </w:rPr>
      </w:pPr>
    </w:p>
    <w:tbl>
      <w:tblPr>
        <w:tblW w:w="4303" w:type="pct"/>
        <w:tblInd w:w="840" w:type="dxa"/>
        <w:tblCellMar>
          <w:left w:w="120" w:type="dxa"/>
          <w:right w:w="120" w:type="dxa"/>
        </w:tblCellMar>
        <w:tblLook w:val="0000" w:firstRow="0" w:lastRow="0" w:firstColumn="0" w:lastColumn="0" w:noHBand="0" w:noVBand="0"/>
      </w:tblPr>
      <w:tblGrid>
        <w:gridCol w:w="6721"/>
        <w:gridCol w:w="1330"/>
      </w:tblGrid>
      <w:tr w:rsidR="00BC0DED" w:rsidRPr="00FB1F89" w14:paraId="771B0670" w14:textId="77777777" w:rsidTr="00FB1F89">
        <w:trPr>
          <w:tblHeader/>
        </w:trPr>
        <w:tc>
          <w:tcPr>
            <w:tcW w:w="4174" w:type="pct"/>
            <w:tcBorders>
              <w:top w:val="nil"/>
              <w:left w:val="nil"/>
              <w:bottom w:val="nil"/>
              <w:right w:val="single" w:sz="4" w:space="0" w:color="auto"/>
            </w:tcBorders>
          </w:tcPr>
          <w:p w14:paraId="280D8915" w14:textId="77777777" w:rsidR="00BC0DED" w:rsidRPr="00FB1F89" w:rsidRDefault="00BC0DED" w:rsidP="001F580C">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826" w:type="pct"/>
            <w:tcBorders>
              <w:top w:val="single" w:sz="4" w:space="0" w:color="auto"/>
              <w:left w:val="single" w:sz="4" w:space="0" w:color="auto"/>
              <w:bottom w:val="single" w:sz="4" w:space="0" w:color="auto"/>
              <w:right w:val="single" w:sz="4" w:space="0" w:color="auto"/>
            </w:tcBorders>
            <w:vAlign w:val="bottom"/>
          </w:tcPr>
          <w:p w14:paraId="2A50C179" w14:textId="77777777" w:rsidR="00BC0DED" w:rsidRPr="00FB1F89" w:rsidRDefault="002455D1" w:rsidP="001F580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lang w:val="es-US"/>
              </w:rPr>
            </w:pPr>
            <w:r w:rsidRPr="00FB1F89">
              <w:rPr>
                <w:rFonts w:ascii="Arial" w:hAnsi="Arial" w:cs="Arial"/>
                <w:bCs/>
                <w:sz w:val="20"/>
                <w:lang w:val="es-US"/>
              </w:rPr>
              <w:t>PERSONAL</w:t>
            </w:r>
          </w:p>
        </w:tc>
      </w:tr>
      <w:tr w:rsidR="00BC0DED" w:rsidRPr="00FB1F89" w14:paraId="2D3235C7" w14:textId="77777777" w:rsidTr="00FB1F89">
        <w:tc>
          <w:tcPr>
            <w:tcW w:w="4174" w:type="pct"/>
            <w:tcBorders>
              <w:top w:val="nil"/>
              <w:left w:val="nil"/>
              <w:bottom w:val="nil"/>
              <w:right w:val="nil"/>
            </w:tcBorders>
            <w:shd w:val="clear" w:color="auto" w:fill="E8E8E8"/>
          </w:tcPr>
          <w:p w14:paraId="62D2DB77" w14:textId="77777777" w:rsidR="00BC0DED" w:rsidRPr="00FB1F89" w:rsidRDefault="00BC0DED" w:rsidP="000A6673">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551CC3" w:rsidRPr="00FB1F89">
              <w:rPr>
                <w:rFonts w:ascii="Arial" w:hAnsi="Arial" w:cs="Arial"/>
                <w:sz w:val="18"/>
                <w:szCs w:val="18"/>
                <w:lang w:val="es-US"/>
              </w:rPr>
              <w:t>Graduado/</w:t>
            </w:r>
            <w:r w:rsidR="00820D12">
              <w:rPr>
                <w:rFonts w:ascii="Arial" w:hAnsi="Arial" w:cs="Arial"/>
                <w:sz w:val="18"/>
                <w:szCs w:val="18"/>
                <w:lang w:val="es-US"/>
              </w:rPr>
              <w:t>t</w:t>
            </w:r>
            <w:r w:rsidR="00CE4374" w:rsidRPr="00FB1F89">
              <w:rPr>
                <w:rFonts w:ascii="Arial" w:hAnsi="Arial" w:cs="Arial"/>
                <w:sz w:val="18"/>
                <w:szCs w:val="18"/>
                <w:lang w:val="es-US"/>
              </w:rPr>
              <w:t>ítulo</w:t>
            </w:r>
            <w:r w:rsidR="00551CC3" w:rsidRPr="00FB1F89">
              <w:rPr>
                <w:rFonts w:ascii="Arial" w:hAnsi="Arial" w:cs="Arial"/>
                <w:sz w:val="18"/>
                <w:szCs w:val="18"/>
                <w:lang w:val="es-US"/>
              </w:rPr>
              <w:t xml:space="preserve"> profesional</w:t>
            </w:r>
          </w:p>
        </w:tc>
        <w:tc>
          <w:tcPr>
            <w:tcW w:w="826" w:type="pct"/>
            <w:tcBorders>
              <w:top w:val="single" w:sz="4" w:space="0" w:color="auto"/>
              <w:left w:val="nil"/>
              <w:bottom w:val="nil"/>
              <w:right w:val="nil"/>
            </w:tcBorders>
            <w:shd w:val="clear" w:color="auto" w:fill="E8E8E8"/>
            <w:vAlign w:val="center"/>
          </w:tcPr>
          <w:p w14:paraId="4E3A49E8"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BC0DED" w:rsidRPr="004F3E72" w14:paraId="7F5F25D7" w14:textId="77777777" w:rsidTr="00FB1F89">
        <w:tc>
          <w:tcPr>
            <w:tcW w:w="4174" w:type="pct"/>
            <w:tcBorders>
              <w:top w:val="nil"/>
              <w:left w:val="nil"/>
              <w:bottom w:val="nil"/>
              <w:right w:val="nil"/>
            </w:tcBorders>
            <w:shd w:val="clear" w:color="auto" w:fill="FFFFFF"/>
          </w:tcPr>
          <w:p w14:paraId="7A45EDBA" w14:textId="77777777" w:rsidR="00BC0DED" w:rsidRPr="00FB1F89" w:rsidRDefault="00BC0DED"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CE4374" w:rsidRPr="00FB1F89">
              <w:rPr>
                <w:rFonts w:ascii="Arial" w:hAnsi="Arial" w:cs="Arial"/>
                <w:sz w:val="18"/>
                <w:szCs w:val="18"/>
                <w:lang w:val="es-US"/>
              </w:rPr>
              <w:t>Título</w:t>
            </w:r>
            <w:r w:rsidR="00551CC3" w:rsidRPr="00FB1F89">
              <w:rPr>
                <w:rFonts w:ascii="Arial" w:hAnsi="Arial" w:cs="Arial"/>
                <w:sz w:val="18"/>
                <w:szCs w:val="18"/>
                <w:lang w:val="es-US"/>
              </w:rPr>
              <w:t xml:space="preserve"> de </w:t>
            </w:r>
            <w:r w:rsidR="000A6673" w:rsidRPr="000A6673">
              <w:rPr>
                <w:rFonts w:ascii="Arial" w:hAnsi="Arial" w:cs="Arial"/>
                <w:sz w:val="18"/>
                <w:szCs w:val="18"/>
                <w:lang w:val="es-US"/>
              </w:rPr>
              <w:t>bachillerato</w:t>
            </w:r>
            <w:r w:rsidR="00551CC3" w:rsidRPr="00FB1F89">
              <w:rPr>
                <w:rFonts w:ascii="Arial" w:hAnsi="Arial" w:cs="Arial"/>
                <w:sz w:val="18"/>
                <w:szCs w:val="18"/>
                <w:lang w:val="es-US"/>
              </w:rPr>
              <w:t xml:space="preserve"> (B.A., B.S.)</w:t>
            </w:r>
          </w:p>
        </w:tc>
        <w:tc>
          <w:tcPr>
            <w:tcW w:w="826" w:type="pct"/>
            <w:tcBorders>
              <w:top w:val="nil"/>
              <w:left w:val="nil"/>
              <w:bottom w:val="nil"/>
              <w:right w:val="nil"/>
            </w:tcBorders>
            <w:shd w:val="clear" w:color="auto" w:fill="FFFFFF"/>
            <w:vAlign w:val="center"/>
          </w:tcPr>
          <w:p w14:paraId="67BE01FD"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BC0DED" w:rsidRPr="004F3E72" w14:paraId="0329ECE3" w14:textId="77777777" w:rsidTr="00FB1F89">
        <w:tc>
          <w:tcPr>
            <w:tcW w:w="4174" w:type="pct"/>
            <w:tcBorders>
              <w:top w:val="nil"/>
              <w:left w:val="nil"/>
              <w:right w:val="nil"/>
            </w:tcBorders>
            <w:shd w:val="clear" w:color="auto" w:fill="E8E8E8"/>
          </w:tcPr>
          <w:p w14:paraId="003BAEA2" w14:textId="77777777" w:rsidR="00BC0DED" w:rsidRPr="00FB1F89" w:rsidRDefault="00BC0DED"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CE4374" w:rsidRPr="00FB1F89">
              <w:rPr>
                <w:rFonts w:ascii="Arial" w:hAnsi="Arial" w:cs="Arial"/>
                <w:sz w:val="18"/>
                <w:szCs w:val="18"/>
                <w:lang w:val="es-US"/>
              </w:rPr>
              <w:t>Título</w:t>
            </w:r>
            <w:r w:rsidR="00551CC3" w:rsidRPr="00FB1F89">
              <w:rPr>
                <w:rFonts w:ascii="Arial" w:hAnsi="Arial" w:cs="Arial"/>
                <w:sz w:val="18"/>
                <w:szCs w:val="18"/>
                <w:lang w:val="es-US"/>
              </w:rPr>
              <w:t xml:space="preserve"> de Asociado en Artes (A.A.</w:t>
            </w:r>
            <w:r w:rsidR="00BE2427" w:rsidRPr="00FB1F89">
              <w:rPr>
                <w:rFonts w:ascii="Arial" w:hAnsi="Arial" w:cs="Arial"/>
                <w:sz w:val="18"/>
                <w:szCs w:val="18"/>
                <w:lang w:val="es-US"/>
              </w:rPr>
              <w:t>, A.A.S</w:t>
            </w:r>
            <w:r w:rsidR="00551CC3" w:rsidRPr="00FB1F89">
              <w:rPr>
                <w:rFonts w:ascii="Arial" w:hAnsi="Arial" w:cs="Arial"/>
                <w:sz w:val="18"/>
                <w:szCs w:val="18"/>
                <w:lang w:val="es-US"/>
              </w:rPr>
              <w:t>.)</w:t>
            </w:r>
          </w:p>
        </w:tc>
        <w:tc>
          <w:tcPr>
            <w:tcW w:w="826" w:type="pct"/>
            <w:tcBorders>
              <w:top w:val="nil"/>
              <w:left w:val="nil"/>
              <w:right w:val="nil"/>
            </w:tcBorders>
            <w:shd w:val="clear" w:color="auto" w:fill="E8E8E8"/>
            <w:vAlign w:val="center"/>
          </w:tcPr>
          <w:p w14:paraId="0CA72458"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BC0DED" w:rsidRPr="004F3E72" w14:paraId="5044A905" w14:textId="77777777" w:rsidTr="00FB1F89">
        <w:tc>
          <w:tcPr>
            <w:tcW w:w="4174" w:type="pct"/>
            <w:tcBorders>
              <w:top w:val="nil"/>
              <w:left w:val="nil"/>
              <w:bottom w:val="nil"/>
              <w:right w:val="nil"/>
            </w:tcBorders>
            <w:shd w:val="clear" w:color="auto" w:fill="auto"/>
          </w:tcPr>
          <w:p w14:paraId="7A7162B2" w14:textId="77777777" w:rsidR="00BC0DED" w:rsidRPr="00FB1F89" w:rsidRDefault="00BC0DED" w:rsidP="00BC4CA8">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551CC3" w:rsidRPr="00FB1F89">
              <w:rPr>
                <w:rFonts w:ascii="Arial" w:hAnsi="Arial" w:cs="Arial"/>
                <w:sz w:val="18"/>
                <w:szCs w:val="18"/>
                <w:lang w:val="es-US"/>
              </w:rPr>
              <w:t xml:space="preserve">Asociado </w:t>
            </w:r>
            <w:r w:rsidR="00CE4374" w:rsidRPr="00FB1F89">
              <w:rPr>
                <w:rFonts w:ascii="Arial" w:hAnsi="Arial" w:cs="Arial"/>
                <w:sz w:val="18"/>
                <w:szCs w:val="18"/>
                <w:lang w:val="es-US"/>
              </w:rPr>
              <w:t>en</w:t>
            </w:r>
            <w:r w:rsidR="00551CC3" w:rsidRPr="00FB1F89">
              <w:rPr>
                <w:rFonts w:ascii="Arial" w:hAnsi="Arial" w:cs="Arial"/>
                <w:sz w:val="18"/>
                <w:szCs w:val="18"/>
                <w:lang w:val="es-US"/>
              </w:rPr>
              <w:t xml:space="preserve"> Desarrollo del Niño (CDA)</w:t>
            </w:r>
            <w:r w:rsidR="00E461E6" w:rsidRPr="00FB1F89">
              <w:rPr>
                <w:rFonts w:ascii="Arial" w:hAnsi="Arial" w:cs="Arial"/>
                <w:sz w:val="18"/>
                <w:szCs w:val="18"/>
                <w:lang w:val="es-US"/>
              </w:rPr>
              <w:t>, o certificación del estado, credencial o acreditación que cumpl</w:t>
            </w:r>
            <w:r w:rsidR="00BC4CA8" w:rsidRPr="00FB1F89">
              <w:rPr>
                <w:rFonts w:ascii="Arial" w:hAnsi="Arial" w:cs="Arial"/>
                <w:sz w:val="18"/>
                <w:szCs w:val="18"/>
                <w:lang w:val="es-US"/>
              </w:rPr>
              <w:t>a</w:t>
            </w:r>
            <w:r w:rsidR="00E461E6" w:rsidRPr="00FB1F89">
              <w:rPr>
                <w:rFonts w:ascii="Arial" w:hAnsi="Arial" w:cs="Arial"/>
                <w:sz w:val="18"/>
                <w:szCs w:val="18"/>
                <w:lang w:val="es-US"/>
              </w:rPr>
              <w:t xml:space="preserve"> o exced</w:t>
            </w:r>
            <w:r w:rsidR="00BC4CA8" w:rsidRPr="00FB1F89">
              <w:rPr>
                <w:rFonts w:ascii="Arial" w:hAnsi="Arial" w:cs="Arial"/>
                <w:sz w:val="18"/>
                <w:szCs w:val="18"/>
                <w:lang w:val="es-US"/>
              </w:rPr>
              <w:t>a</w:t>
            </w:r>
            <w:r w:rsidR="00E461E6" w:rsidRPr="00FB1F89">
              <w:rPr>
                <w:rFonts w:ascii="Arial" w:hAnsi="Arial" w:cs="Arial"/>
                <w:sz w:val="18"/>
                <w:szCs w:val="18"/>
                <w:lang w:val="es-US"/>
              </w:rPr>
              <w:t xml:space="preserve"> los requerimientos de CDA</w:t>
            </w:r>
          </w:p>
        </w:tc>
        <w:tc>
          <w:tcPr>
            <w:tcW w:w="826" w:type="pct"/>
            <w:tcBorders>
              <w:top w:val="nil"/>
              <w:left w:val="nil"/>
              <w:bottom w:val="nil"/>
              <w:right w:val="nil"/>
            </w:tcBorders>
            <w:shd w:val="clear" w:color="auto" w:fill="auto"/>
            <w:vAlign w:val="center"/>
          </w:tcPr>
          <w:p w14:paraId="6AE437FC"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BC0DED" w:rsidRPr="004F3E72" w14:paraId="069E8471" w14:textId="77777777" w:rsidTr="00FB1F89">
        <w:tc>
          <w:tcPr>
            <w:tcW w:w="4174" w:type="pct"/>
            <w:tcBorders>
              <w:top w:val="nil"/>
              <w:left w:val="nil"/>
              <w:right w:val="nil"/>
            </w:tcBorders>
            <w:shd w:val="clear" w:color="auto" w:fill="E8E8E8"/>
          </w:tcPr>
          <w:p w14:paraId="75150300" w14:textId="77777777" w:rsidR="00BC0DED" w:rsidRPr="00FB1F89" w:rsidRDefault="00BC0DED" w:rsidP="00D5343D">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r>
            <w:r w:rsidR="00551CC3" w:rsidRPr="00FB1F89">
              <w:rPr>
                <w:rFonts w:ascii="Arial" w:hAnsi="Arial" w:cs="Arial"/>
                <w:sz w:val="18"/>
                <w:szCs w:val="18"/>
                <w:lang w:val="es-US"/>
              </w:rPr>
              <w:t>En capacitación para CDA</w:t>
            </w:r>
          </w:p>
        </w:tc>
        <w:tc>
          <w:tcPr>
            <w:tcW w:w="826" w:type="pct"/>
            <w:tcBorders>
              <w:top w:val="nil"/>
              <w:left w:val="nil"/>
              <w:right w:val="nil"/>
            </w:tcBorders>
            <w:shd w:val="clear" w:color="auto" w:fill="E8E8E8"/>
            <w:vAlign w:val="center"/>
          </w:tcPr>
          <w:p w14:paraId="4220FD34"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r w:rsidR="00BC0DED" w:rsidRPr="004F3E72" w14:paraId="522A3F1C" w14:textId="77777777" w:rsidTr="00FB1F89">
        <w:tc>
          <w:tcPr>
            <w:tcW w:w="4174" w:type="pct"/>
            <w:tcBorders>
              <w:top w:val="nil"/>
              <w:left w:val="nil"/>
              <w:bottom w:val="nil"/>
              <w:right w:val="nil"/>
            </w:tcBorders>
            <w:shd w:val="clear" w:color="auto" w:fill="auto"/>
          </w:tcPr>
          <w:p w14:paraId="0A4BA0A5" w14:textId="77777777" w:rsidR="00BC0DED" w:rsidRPr="00FB1F89" w:rsidRDefault="00BC0DED" w:rsidP="00820D12">
            <w:pPr>
              <w:tabs>
                <w:tab w:val="clear" w:pos="432"/>
              </w:tabs>
              <w:spacing w:before="60" w:after="60" w:line="240" w:lineRule="auto"/>
              <w:ind w:left="360"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E461E6" w:rsidRPr="00FB1F89">
              <w:rPr>
                <w:rFonts w:ascii="Arial" w:hAnsi="Arial" w:cs="Arial"/>
                <w:sz w:val="18"/>
                <w:szCs w:val="18"/>
                <w:lang w:val="es-US"/>
              </w:rPr>
              <w:t xml:space="preserve">Diploma de </w:t>
            </w:r>
            <w:r w:rsidR="00820D12">
              <w:rPr>
                <w:rFonts w:ascii="Arial" w:hAnsi="Arial" w:cs="Arial"/>
                <w:sz w:val="18"/>
                <w:szCs w:val="18"/>
                <w:lang w:val="es-US"/>
              </w:rPr>
              <w:t>s</w:t>
            </w:r>
            <w:r w:rsidR="00E461E6" w:rsidRPr="00FB1F89">
              <w:rPr>
                <w:rFonts w:ascii="Arial" w:hAnsi="Arial" w:cs="Arial"/>
                <w:sz w:val="18"/>
                <w:szCs w:val="18"/>
                <w:lang w:val="es-US"/>
              </w:rPr>
              <w:t>ecundaria/</w:t>
            </w:r>
            <w:r w:rsidR="00820D12">
              <w:rPr>
                <w:rFonts w:ascii="Arial" w:hAnsi="Arial" w:cs="Arial"/>
                <w:sz w:val="18"/>
                <w:szCs w:val="18"/>
                <w:lang w:val="es-US"/>
              </w:rPr>
              <w:t>e</w:t>
            </w:r>
            <w:r w:rsidR="00E461E6" w:rsidRPr="00FB1F89">
              <w:rPr>
                <w:rFonts w:ascii="Arial" w:hAnsi="Arial" w:cs="Arial"/>
                <w:sz w:val="18"/>
                <w:szCs w:val="18"/>
                <w:lang w:val="es-US"/>
              </w:rPr>
              <w:t>quivalente</w:t>
            </w:r>
            <w:r w:rsidR="00E461E6" w:rsidRPr="00FB1F89" w:rsidDel="00E461E6">
              <w:rPr>
                <w:rFonts w:ascii="Arial" w:hAnsi="Arial" w:cs="Arial"/>
                <w:sz w:val="18"/>
                <w:szCs w:val="18"/>
                <w:lang w:val="es-US"/>
              </w:rPr>
              <w:t xml:space="preserve"> </w:t>
            </w:r>
          </w:p>
        </w:tc>
        <w:tc>
          <w:tcPr>
            <w:tcW w:w="826" w:type="pct"/>
            <w:tcBorders>
              <w:top w:val="nil"/>
              <w:left w:val="nil"/>
              <w:bottom w:val="nil"/>
              <w:right w:val="nil"/>
            </w:tcBorders>
            <w:shd w:val="clear" w:color="auto" w:fill="auto"/>
            <w:vAlign w:val="center"/>
          </w:tcPr>
          <w:p w14:paraId="125E9942" w14:textId="77777777" w:rsidR="00BC0DED" w:rsidRPr="00FB1F89" w:rsidRDefault="00BC0DED" w:rsidP="001F580C">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p>
        </w:tc>
      </w:tr>
    </w:tbl>
    <w:p w14:paraId="39C3EF9C" w14:textId="77777777" w:rsidR="00BC0DED" w:rsidRPr="00FB1F89" w:rsidRDefault="00BC0DED" w:rsidP="00A221A2">
      <w:pPr>
        <w:pStyle w:val="QUESTIONTEXT"/>
        <w:spacing w:before="0"/>
        <w:rPr>
          <w:lang w:val="es-US"/>
        </w:rPr>
      </w:pPr>
    </w:p>
    <w:p w14:paraId="2CCC16BB" w14:textId="77777777" w:rsidR="00080F4E" w:rsidRPr="00F54D31" w:rsidRDefault="00080F4E" w:rsidP="007550C6">
      <w:pPr>
        <w:pStyle w:val="IFTHEN"/>
        <w:rPr>
          <w:sz w:val="16"/>
          <w:szCs w:val="16"/>
        </w:rPr>
      </w:pPr>
      <w:r w:rsidRPr="00F54D31">
        <w:rPr>
          <w:sz w:val="16"/>
          <w:szCs w:val="16"/>
        </w:rPr>
        <w:t xml:space="preserve">Source: Adapted from Baby FACES </w:t>
      </w:r>
    </w:p>
    <w:p w14:paraId="2C90BC5B" w14:textId="77777777" w:rsidR="00835A7E" w:rsidRPr="00F54D31" w:rsidRDefault="00080F4E" w:rsidP="000A661E">
      <w:pPr>
        <w:pStyle w:val="IFTHEN"/>
      </w:pPr>
      <w:r w:rsidRPr="00F54D31">
        <w:t>[IF CHILD CARE CENTER]</w:t>
      </w:r>
      <w:r w:rsidR="006F0ACB" w:rsidRPr="00F54D31">
        <w:t xml:space="preserve"> </w:t>
      </w:r>
    </w:p>
    <w:p w14:paraId="4796C048" w14:textId="77777777" w:rsidR="00080F4E" w:rsidRPr="00FB1F89" w:rsidRDefault="00233BB2" w:rsidP="00D14842">
      <w:pPr>
        <w:pStyle w:val="QUESTIONTEXT"/>
        <w:spacing w:before="0"/>
        <w:rPr>
          <w:lang w:val="es-US"/>
        </w:rPr>
      </w:pPr>
      <w:r w:rsidRPr="00FB1F89">
        <w:rPr>
          <w:lang w:val="es-US"/>
        </w:rPr>
        <w:t>PC1</w:t>
      </w:r>
      <w:r w:rsidR="00E461E6" w:rsidRPr="00FB1F89">
        <w:rPr>
          <w:lang w:val="es-US"/>
        </w:rPr>
        <w:t>0</w:t>
      </w:r>
      <w:r w:rsidRPr="00FB1F89">
        <w:rPr>
          <w:lang w:val="es-US"/>
        </w:rPr>
        <w:t>.</w:t>
      </w:r>
      <w:r w:rsidR="00D14842" w:rsidRPr="00FB1F89">
        <w:rPr>
          <w:lang w:val="es-US"/>
        </w:rPr>
        <w:tab/>
      </w:r>
      <w:r w:rsidR="00716D2C" w:rsidRPr="00FB1F89">
        <w:rPr>
          <w:lang w:val="es-US"/>
        </w:rPr>
        <w:t xml:space="preserve">Pensando en el personal para el desarrollo </w:t>
      </w:r>
      <w:r w:rsidR="009569D5" w:rsidRPr="009569D5">
        <w:rPr>
          <w:lang w:val="es-US"/>
        </w:rPr>
        <w:t>infantil</w:t>
      </w:r>
      <w:r w:rsidR="009569D5" w:rsidRPr="009569D5">
        <w:rPr>
          <w:lang w:val="es-US"/>
        </w:rPr>
        <w:t xml:space="preserve"> </w:t>
      </w:r>
      <w:r w:rsidR="00716D2C" w:rsidRPr="00FB1F89">
        <w:rPr>
          <w:lang w:val="es-US"/>
        </w:rPr>
        <w:t>que cuida</w:t>
      </w:r>
      <w:r w:rsidR="00F44F8B" w:rsidRPr="00FB1F89">
        <w:rPr>
          <w:lang w:val="es-US"/>
        </w:rPr>
        <w:t xml:space="preserve"> niños en</w:t>
      </w:r>
      <w:r w:rsidR="00716D2C" w:rsidRPr="00FB1F89">
        <w:rPr>
          <w:lang w:val="es-US"/>
        </w:rPr>
        <w:t xml:space="preserve"> posiciones de asociac</w:t>
      </w:r>
      <w:r w:rsidR="003202F6" w:rsidRPr="00FB1F89">
        <w:rPr>
          <w:lang w:val="es-US"/>
        </w:rPr>
        <w:t>ión</w:t>
      </w:r>
      <w:r w:rsidR="00716D2C" w:rsidRPr="00FB1F89">
        <w:rPr>
          <w:lang w:val="es-US"/>
        </w:rPr>
        <w:t>, ¿cuántos han dejado el programa desde que usted empez</w:t>
      </w:r>
      <w:r w:rsidR="003202F6" w:rsidRPr="00FB1F89">
        <w:rPr>
          <w:lang w:val="es-US"/>
        </w:rPr>
        <w:t>ó a recibir financiamiento p</w:t>
      </w:r>
      <w:r w:rsidR="00E53E2F" w:rsidRPr="00FB1F89">
        <w:rPr>
          <w:lang w:val="es-US"/>
        </w:rPr>
        <w:t>or</w:t>
      </w:r>
      <w:r w:rsidR="00716D2C" w:rsidRPr="00FB1F89">
        <w:rPr>
          <w:lang w:val="es-US"/>
        </w:rPr>
        <w:t xml:space="preserve"> la </w:t>
      </w:r>
      <w:r w:rsidR="003202F6" w:rsidRPr="00FB1F89">
        <w:rPr>
          <w:lang w:val="es-US"/>
        </w:rPr>
        <w:t xml:space="preserve">subvención </w:t>
      </w:r>
      <w:r w:rsidR="007074F9" w:rsidRPr="00FB1F89">
        <w:rPr>
          <w:lang w:val="es-US"/>
        </w:rPr>
        <w:t>p</w:t>
      </w:r>
      <w:r w:rsidR="008853C4" w:rsidRPr="00FB1F89">
        <w:rPr>
          <w:lang w:val="es-US"/>
        </w:rPr>
        <w:t>ara</w:t>
      </w:r>
      <w:r w:rsidR="00425A5C" w:rsidRPr="00FB1F89">
        <w:rPr>
          <w:lang w:val="es-US"/>
        </w:rPr>
        <w:t xml:space="preserve"> asociación</w:t>
      </w:r>
      <w:r w:rsidR="00716D2C" w:rsidRPr="00FB1F89">
        <w:rPr>
          <w:lang w:val="es-US"/>
        </w:rPr>
        <w:t xml:space="preserve">? </w:t>
      </w:r>
    </w:p>
    <w:p w14:paraId="7D5B6018" w14:textId="77777777" w:rsidR="00080F4E" w:rsidRPr="00FB1F89" w:rsidRDefault="00080F4E" w:rsidP="00080F4E">
      <w:pPr>
        <w:tabs>
          <w:tab w:val="left" w:pos="715"/>
          <w:tab w:val="left" w:pos="1440"/>
          <w:tab w:val="left" w:leader="dot" w:pos="7205"/>
          <w:tab w:val="left" w:pos="8445"/>
        </w:tabs>
        <w:spacing w:line="240" w:lineRule="auto"/>
        <w:rPr>
          <w:rFonts w:ascii="Arial" w:hAnsi="Arial" w:cs="Arial"/>
          <w:color w:val="000000"/>
          <w:lang w:val="es-US"/>
        </w:rPr>
      </w:pPr>
    </w:p>
    <w:p w14:paraId="35828609" w14:textId="77777777" w:rsidR="000A661E" w:rsidRPr="00FB1F89" w:rsidRDefault="009E7138" w:rsidP="00C00E78">
      <w:pPr>
        <w:pStyle w:val="BoxResponse"/>
        <w:spacing w:before="0" w:after="360"/>
        <w:ind w:left="1296"/>
        <w:rPr>
          <w:lang w:val="es-US"/>
        </w:rPr>
      </w:pPr>
      <w:r w:rsidRPr="00FB1F89">
        <w:rPr>
          <w:noProof/>
        </w:rPr>
        <mc:AlternateContent>
          <mc:Choice Requires="wps">
            <w:drawing>
              <wp:anchor distT="0" distB="0" distL="114300" distR="114300" simplePos="0" relativeHeight="251649024" behindDoc="0" locked="0" layoutInCell="1" allowOverlap="1" wp14:anchorId="676C08C9" wp14:editId="3699F850">
                <wp:simplePos x="0" y="0"/>
                <wp:positionH relativeFrom="margin">
                  <wp:posOffset>533400</wp:posOffset>
                </wp:positionH>
                <wp:positionV relativeFrom="paragraph">
                  <wp:posOffset>13970</wp:posOffset>
                </wp:positionV>
                <wp:extent cx="2021205" cy="222885"/>
                <wp:effectExtent l="0" t="0" r="17145" b="2476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355A" id="Rectangle 32" o:spid="_x0000_s1026" alt="Blank space for entering response" style="position:absolute;margin-left:42pt;margin-top:1.1pt;width:159.15pt;height:17.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CR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FlJ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">
                <w10:wrap anchorx="margin"/>
              </v:rect>
            </w:pict>
          </mc:Fallback>
        </mc:AlternateContent>
      </w:r>
      <w:r w:rsidR="000A661E" w:rsidRPr="00FB1F89">
        <w:rPr>
          <w:lang w:val="es-US"/>
        </w:rPr>
        <w:tab/>
      </w:r>
      <w:r w:rsidR="000A661E" w:rsidRPr="00FB1F89">
        <w:rPr>
          <w:lang w:val="es-US"/>
        </w:rPr>
        <w:tab/>
      </w:r>
      <w:r w:rsidRPr="00FB1F89">
        <w:rPr>
          <w:lang w:val="es-US"/>
        </w:rPr>
        <w:tab/>
      </w:r>
      <w:r w:rsidR="00C00E78" w:rsidRPr="00FB1F89">
        <w:rPr>
          <w:lang w:val="es-US"/>
        </w:rPr>
        <w:t>PERSONAL PARA DESARROLLO INFANTIL</w:t>
      </w:r>
    </w:p>
    <w:p w14:paraId="6B5CD0EC" w14:textId="77777777" w:rsidR="007550C6" w:rsidRPr="00FB1F89" w:rsidRDefault="007550C6">
      <w:pPr>
        <w:tabs>
          <w:tab w:val="clear" w:pos="432"/>
        </w:tabs>
        <w:spacing w:after="240" w:line="240" w:lineRule="auto"/>
        <w:ind w:firstLine="0"/>
        <w:jc w:val="left"/>
        <w:rPr>
          <w:rFonts w:ascii="Arial" w:eastAsiaTheme="minorEastAsia" w:hAnsi="Arial" w:cs="Arial"/>
          <w:color w:val="000000"/>
          <w:sz w:val="18"/>
          <w:szCs w:val="18"/>
          <w:lang w:val="es-US"/>
        </w:rPr>
      </w:pPr>
      <w:r w:rsidRPr="00FB1F89">
        <w:rPr>
          <w:lang w:val="es-US"/>
        </w:rPr>
        <w:br w:type="page"/>
      </w:r>
    </w:p>
    <w:p w14:paraId="62C7DCC7" w14:textId="77777777" w:rsidR="00E461E6" w:rsidRPr="00FB1F89" w:rsidRDefault="00E461E6" w:rsidP="00E461E6">
      <w:pPr>
        <w:pStyle w:val="IFTHEN"/>
        <w:rPr>
          <w:lang w:val="es-US"/>
        </w:rPr>
      </w:pPr>
      <w:r w:rsidRPr="00FB1F89">
        <w:rPr>
          <w:lang w:val="es-US"/>
        </w:rPr>
        <w:lastRenderedPageBreak/>
        <w:t>[IF PC10 DOES NOT EQUAL 0]</w:t>
      </w:r>
    </w:p>
    <w:p w14:paraId="286D9FA0" w14:textId="77777777" w:rsidR="006828DD" w:rsidRPr="00FB1F89" w:rsidRDefault="00E461E6" w:rsidP="00BC0DED">
      <w:pPr>
        <w:pStyle w:val="QUESTIONTEXT"/>
        <w:rPr>
          <w:lang w:val="es-US"/>
        </w:rPr>
      </w:pPr>
      <w:r w:rsidRPr="00FB1F89">
        <w:rPr>
          <w:lang w:val="es-US"/>
        </w:rPr>
        <w:tab/>
      </w:r>
      <w:r w:rsidR="00716D2C" w:rsidRPr="00FB1F89">
        <w:rPr>
          <w:lang w:val="es-US"/>
        </w:rPr>
        <w:t>De</w:t>
      </w:r>
      <w:r w:rsidR="001B0E4F" w:rsidRPr="00FB1F89">
        <w:rPr>
          <w:lang w:val="es-US"/>
        </w:rPr>
        <w:t xml:space="preserve"> </w:t>
      </w:r>
      <w:r w:rsidR="00716D2C" w:rsidRPr="00FB1F89">
        <w:rPr>
          <w:lang w:val="es-US"/>
        </w:rPr>
        <w:t>l</w:t>
      </w:r>
      <w:r w:rsidR="001B0E4F" w:rsidRPr="00FB1F89">
        <w:rPr>
          <w:lang w:val="es-US"/>
        </w:rPr>
        <w:t>os [FILL FROM PC10]</w:t>
      </w:r>
      <w:r w:rsidR="00F54D31">
        <w:rPr>
          <w:lang w:val="es-US"/>
        </w:rPr>
        <w:t xml:space="preserve"> </w:t>
      </w:r>
      <w:r w:rsidR="001B0E4F" w:rsidRPr="00FB1F89">
        <w:rPr>
          <w:lang w:val="es-US"/>
        </w:rPr>
        <w:t xml:space="preserve">miembros del </w:t>
      </w:r>
      <w:r w:rsidR="00716D2C" w:rsidRPr="00FB1F89">
        <w:rPr>
          <w:lang w:val="es-US"/>
        </w:rPr>
        <w:t>personal</w:t>
      </w:r>
      <w:r w:rsidR="00F54D31">
        <w:rPr>
          <w:lang w:val="es-US"/>
        </w:rPr>
        <w:t xml:space="preserve"> </w:t>
      </w:r>
      <w:r w:rsidR="00716D2C" w:rsidRPr="00FB1F89">
        <w:rPr>
          <w:lang w:val="es-US"/>
        </w:rPr>
        <w:t xml:space="preserve">para el desarrollo </w:t>
      </w:r>
      <w:r w:rsidR="009569D5" w:rsidRPr="009569D5">
        <w:rPr>
          <w:lang w:val="es-US"/>
        </w:rPr>
        <w:t>infantil</w:t>
      </w:r>
      <w:r w:rsidR="009569D5" w:rsidRPr="009569D5">
        <w:rPr>
          <w:lang w:val="es-US"/>
        </w:rPr>
        <w:t xml:space="preserve"> </w:t>
      </w:r>
      <w:r w:rsidR="00716D2C" w:rsidRPr="00FB1F89">
        <w:rPr>
          <w:lang w:val="es-US"/>
        </w:rPr>
        <w:t>que dej</w:t>
      </w:r>
      <w:r w:rsidR="001B0E4F" w:rsidRPr="00FB1F89">
        <w:rPr>
          <w:lang w:val="es-US"/>
        </w:rPr>
        <w:t>aron</w:t>
      </w:r>
      <w:r w:rsidR="00716D2C" w:rsidRPr="00FB1F89">
        <w:rPr>
          <w:lang w:val="es-US"/>
        </w:rPr>
        <w:t xml:space="preserve"> el programa, ¿se fue alguno…</w:t>
      </w:r>
    </w:p>
    <w:p w14:paraId="10919518" w14:textId="77777777" w:rsidR="00BC0DED" w:rsidRPr="00FB1F89" w:rsidRDefault="00BC0DED" w:rsidP="00BC0DED">
      <w:pPr>
        <w:pStyle w:val="QUESTIONTEXT"/>
        <w:tabs>
          <w:tab w:val="clear" w:pos="720"/>
          <w:tab w:val="left" w:pos="6570"/>
        </w:tabs>
        <w:ind w:left="0" w:firstLine="0"/>
        <w:rPr>
          <w:b w:val="0"/>
          <w:sz w:val="16"/>
          <w:szCs w:val="16"/>
          <w:lang w:val="es-US"/>
        </w:rPr>
      </w:pPr>
      <w:r w:rsidRPr="00FB1F89">
        <w:rPr>
          <w:b w:val="0"/>
          <w:lang w:val="es-US"/>
        </w:rPr>
        <w:tab/>
      </w:r>
      <w:r w:rsidR="00C00E78" w:rsidRPr="00FB1F89">
        <w:rPr>
          <w:b w:val="0"/>
          <w:sz w:val="16"/>
          <w:szCs w:val="16"/>
          <w:lang w:val="es-US"/>
        </w:rPr>
        <w:t>MARQUE UNO POR LINEA</w:t>
      </w:r>
    </w:p>
    <w:tbl>
      <w:tblPr>
        <w:tblW w:w="4083" w:type="pct"/>
        <w:tblInd w:w="828" w:type="dxa"/>
        <w:tblLayout w:type="fixed"/>
        <w:tblLook w:val="0000" w:firstRow="0" w:lastRow="0" w:firstColumn="0" w:lastColumn="0" w:noHBand="0" w:noVBand="0"/>
      </w:tblPr>
      <w:tblGrid>
        <w:gridCol w:w="5742"/>
        <w:gridCol w:w="982"/>
        <w:gridCol w:w="915"/>
      </w:tblGrid>
      <w:tr w:rsidR="00BC0DED" w:rsidRPr="00FB1F89" w14:paraId="1798E721" w14:textId="77777777" w:rsidTr="007550C6">
        <w:tc>
          <w:tcPr>
            <w:tcW w:w="3758" w:type="pct"/>
            <w:tcBorders>
              <w:right w:val="single" w:sz="4" w:space="0" w:color="auto"/>
            </w:tcBorders>
          </w:tcPr>
          <w:p w14:paraId="3C1176A3" w14:textId="77777777" w:rsidR="00BC0DED" w:rsidRPr="00FB1F89" w:rsidRDefault="00BC0DED" w:rsidP="00532E3D">
            <w:pPr>
              <w:tabs>
                <w:tab w:val="left" w:pos="9042"/>
                <w:tab w:val="left" w:pos="14722"/>
              </w:tabs>
              <w:spacing w:line="240" w:lineRule="auto"/>
              <w:rPr>
                <w:rFonts w:ascii="Arial" w:hAnsi="Arial" w:cs="Arial"/>
                <w:color w:val="000000"/>
                <w:lang w:val="es-US"/>
              </w:rPr>
            </w:pPr>
          </w:p>
        </w:tc>
        <w:tc>
          <w:tcPr>
            <w:tcW w:w="643" w:type="pct"/>
            <w:tcBorders>
              <w:top w:val="single" w:sz="4" w:space="0" w:color="auto"/>
              <w:left w:val="single" w:sz="4" w:space="0" w:color="auto"/>
              <w:bottom w:val="single" w:sz="4" w:space="0" w:color="auto"/>
              <w:right w:val="single" w:sz="4" w:space="0" w:color="auto"/>
            </w:tcBorders>
            <w:vAlign w:val="bottom"/>
          </w:tcPr>
          <w:p w14:paraId="0501188B" w14:textId="77777777" w:rsidR="00BC0DED" w:rsidRPr="00FB1F89" w:rsidRDefault="00C00E78" w:rsidP="00EE674F">
            <w:pPr>
              <w:tabs>
                <w:tab w:val="clear" w:pos="432"/>
                <w:tab w:val="left" w:pos="9042"/>
                <w:tab w:val="left" w:pos="14722"/>
              </w:tabs>
              <w:spacing w:before="60" w:after="60" w:line="240" w:lineRule="auto"/>
              <w:ind w:firstLine="0"/>
              <w:jc w:val="center"/>
              <w:rPr>
                <w:rFonts w:ascii="Arial Narrow" w:hAnsi="Arial Narrow" w:cs="Arial"/>
                <w:bCs/>
                <w:color w:val="000000"/>
                <w:sz w:val="18"/>
                <w:szCs w:val="18"/>
                <w:lang w:val="es-US"/>
              </w:rPr>
            </w:pPr>
            <w:r w:rsidRPr="00FB1F89">
              <w:rPr>
                <w:rFonts w:ascii="Arial Narrow" w:hAnsi="Arial Narrow" w:cs="Arial"/>
                <w:bCs/>
                <w:color w:val="000000"/>
                <w:sz w:val="18"/>
                <w:szCs w:val="18"/>
                <w:lang w:val="es-US"/>
              </w:rPr>
              <w:t>SI</w:t>
            </w:r>
          </w:p>
        </w:tc>
        <w:tc>
          <w:tcPr>
            <w:tcW w:w="599" w:type="pct"/>
            <w:tcBorders>
              <w:top w:val="single" w:sz="4" w:space="0" w:color="auto"/>
              <w:left w:val="single" w:sz="4" w:space="0" w:color="auto"/>
              <w:bottom w:val="single" w:sz="4" w:space="0" w:color="auto"/>
              <w:right w:val="single" w:sz="4" w:space="0" w:color="auto"/>
            </w:tcBorders>
            <w:vAlign w:val="bottom"/>
          </w:tcPr>
          <w:p w14:paraId="1617515C" w14:textId="77777777" w:rsidR="00BC0DED" w:rsidRPr="00FB1F89" w:rsidRDefault="00BC0DED" w:rsidP="00EE674F">
            <w:pPr>
              <w:tabs>
                <w:tab w:val="clear" w:pos="432"/>
                <w:tab w:val="left" w:pos="9042"/>
                <w:tab w:val="left" w:pos="14722"/>
              </w:tabs>
              <w:spacing w:before="60" w:after="60" w:line="240" w:lineRule="auto"/>
              <w:ind w:firstLine="0"/>
              <w:jc w:val="center"/>
              <w:rPr>
                <w:rFonts w:ascii="Arial Narrow" w:hAnsi="Arial Narrow" w:cs="Arial"/>
                <w:bCs/>
                <w:color w:val="000000"/>
                <w:sz w:val="18"/>
                <w:szCs w:val="18"/>
                <w:lang w:val="es-US"/>
              </w:rPr>
            </w:pPr>
            <w:r w:rsidRPr="00FB1F89">
              <w:rPr>
                <w:rFonts w:ascii="Arial Narrow" w:hAnsi="Arial Narrow" w:cs="Arial"/>
                <w:bCs/>
                <w:color w:val="000000"/>
                <w:sz w:val="18"/>
                <w:szCs w:val="18"/>
                <w:lang w:val="es-US"/>
              </w:rPr>
              <w:t>NO</w:t>
            </w:r>
          </w:p>
        </w:tc>
      </w:tr>
      <w:tr w:rsidR="00BC0DED" w:rsidRPr="00FB1F89" w14:paraId="34C7ACD2" w14:textId="77777777" w:rsidTr="007550C6">
        <w:tc>
          <w:tcPr>
            <w:tcW w:w="3758" w:type="pct"/>
            <w:tcBorders>
              <w:right w:val="single" w:sz="4" w:space="0" w:color="auto"/>
            </w:tcBorders>
            <w:shd w:val="clear" w:color="auto" w:fill="E8E8E8"/>
          </w:tcPr>
          <w:p w14:paraId="5FE79303" w14:textId="77777777" w:rsidR="00BC0DED" w:rsidRPr="00FB1F89" w:rsidRDefault="00BC0DED" w:rsidP="007074F9">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a.</w:t>
            </w:r>
            <w:r w:rsidRPr="00FB1F89">
              <w:rPr>
                <w:rFonts w:ascii="Arial" w:hAnsi="Arial" w:cs="Arial"/>
                <w:color w:val="000000"/>
                <w:sz w:val="18"/>
                <w:szCs w:val="18"/>
                <w:lang w:val="es-US"/>
              </w:rPr>
              <w:tab/>
            </w:r>
            <w:r w:rsidR="00716D2C" w:rsidRPr="00FB1F89">
              <w:rPr>
                <w:rFonts w:ascii="Arial" w:hAnsi="Arial" w:cs="Arial"/>
                <w:color w:val="000000"/>
                <w:sz w:val="18"/>
                <w:szCs w:val="18"/>
                <w:lang w:val="es-US"/>
              </w:rPr>
              <w:t>Por un cambio de carrera</w:t>
            </w:r>
            <w:r w:rsidRPr="00FB1F89">
              <w:rPr>
                <w:rFonts w:ascii="Arial" w:hAnsi="Arial" w:cs="Arial"/>
                <w:color w:val="000000"/>
                <w:sz w:val="18"/>
                <w:szCs w:val="18"/>
                <w:lang w:val="es-US"/>
              </w:rPr>
              <w:t>?</w:t>
            </w:r>
            <w:r w:rsidRPr="00FB1F89">
              <w:rPr>
                <w:rFonts w:ascii="Arial" w:hAnsi="Arial" w:cs="Arial"/>
                <w:color w:val="000000"/>
                <w:sz w:val="18"/>
                <w:szCs w:val="18"/>
                <w:lang w:val="es-US"/>
              </w:rPr>
              <w:tab/>
            </w:r>
          </w:p>
        </w:tc>
        <w:tc>
          <w:tcPr>
            <w:tcW w:w="643" w:type="pct"/>
            <w:tcBorders>
              <w:top w:val="single" w:sz="4" w:space="0" w:color="auto"/>
              <w:left w:val="single" w:sz="4" w:space="0" w:color="auto"/>
            </w:tcBorders>
            <w:shd w:val="clear" w:color="auto" w:fill="E8E8E8"/>
            <w:vAlign w:val="center"/>
          </w:tcPr>
          <w:p w14:paraId="51FFB281"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top w:val="single" w:sz="4" w:space="0" w:color="auto"/>
              <w:right w:val="single" w:sz="4" w:space="0" w:color="auto"/>
            </w:tcBorders>
            <w:shd w:val="clear" w:color="auto" w:fill="E8E8E8"/>
            <w:vAlign w:val="center"/>
          </w:tcPr>
          <w:p w14:paraId="596FE597"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r w:rsidR="00BC0DED" w:rsidRPr="00FB1F89" w14:paraId="7F468C63" w14:textId="77777777" w:rsidTr="007550C6">
        <w:tc>
          <w:tcPr>
            <w:tcW w:w="3758" w:type="pct"/>
            <w:tcBorders>
              <w:right w:val="single" w:sz="4" w:space="0" w:color="auto"/>
            </w:tcBorders>
          </w:tcPr>
          <w:p w14:paraId="6B3DBB65" w14:textId="77777777" w:rsidR="009569D5" w:rsidRDefault="00BC0DED" w:rsidP="009569D5">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b.</w:t>
            </w:r>
            <w:r w:rsidRPr="00FB1F89">
              <w:rPr>
                <w:rFonts w:ascii="Arial" w:hAnsi="Arial" w:cs="Arial"/>
                <w:color w:val="000000"/>
                <w:sz w:val="18"/>
                <w:szCs w:val="18"/>
                <w:lang w:val="es-US"/>
              </w:rPr>
              <w:tab/>
            </w:r>
            <w:r w:rsidR="00D9601A" w:rsidRPr="00FB1F89">
              <w:rPr>
                <w:rFonts w:ascii="Arial" w:hAnsi="Arial" w:cs="Arial"/>
                <w:color w:val="000000"/>
                <w:sz w:val="18"/>
                <w:szCs w:val="18"/>
                <w:lang w:val="es-US"/>
              </w:rPr>
              <w:t>P</w:t>
            </w:r>
            <w:r w:rsidR="00716D2C" w:rsidRPr="00FB1F89">
              <w:rPr>
                <w:rFonts w:ascii="Arial" w:hAnsi="Arial" w:cs="Arial"/>
                <w:color w:val="000000"/>
                <w:sz w:val="18"/>
                <w:szCs w:val="18"/>
                <w:lang w:val="es-US"/>
              </w:rPr>
              <w:t xml:space="preserve">or una compensación más alta o mejor paquete de beneficios </w:t>
            </w:r>
          </w:p>
          <w:p w14:paraId="3A4AF9FE" w14:textId="77777777" w:rsidR="00BC0DED" w:rsidRPr="00FB1F89" w:rsidRDefault="009569D5" w:rsidP="009569D5">
            <w:pPr>
              <w:tabs>
                <w:tab w:val="clear" w:pos="432"/>
                <w:tab w:val="left" w:pos="360"/>
              </w:tabs>
              <w:spacing w:before="60" w:after="60" w:line="240" w:lineRule="auto"/>
              <w:ind w:left="432" w:hanging="432"/>
              <w:rPr>
                <w:rFonts w:ascii="Arial" w:hAnsi="Arial" w:cs="Arial"/>
                <w:color w:val="000000"/>
                <w:sz w:val="18"/>
                <w:szCs w:val="18"/>
                <w:lang w:val="es-US"/>
              </w:rPr>
            </w:pPr>
            <w:r>
              <w:rPr>
                <w:rFonts w:ascii="Arial" w:hAnsi="Arial" w:cs="Arial"/>
                <w:color w:val="000000"/>
                <w:sz w:val="18"/>
                <w:szCs w:val="18"/>
                <w:lang w:val="es-US"/>
              </w:rPr>
              <w:tab/>
            </w:r>
            <w:r w:rsidR="00716D2C" w:rsidRPr="00FB1F89">
              <w:rPr>
                <w:rFonts w:ascii="Arial" w:hAnsi="Arial" w:cs="Arial"/>
                <w:color w:val="000000"/>
                <w:sz w:val="18"/>
                <w:szCs w:val="18"/>
                <w:lang w:val="es-US"/>
              </w:rPr>
              <w:t>en el mismo campo</w:t>
            </w:r>
            <w:r w:rsidR="00BC0DED" w:rsidRPr="00FB1F89">
              <w:rPr>
                <w:rFonts w:ascii="Arial" w:hAnsi="Arial" w:cs="Arial"/>
                <w:color w:val="000000"/>
                <w:sz w:val="18"/>
                <w:szCs w:val="18"/>
                <w:lang w:val="es-US"/>
              </w:rPr>
              <w:t>?</w:t>
            </w:r>
            <w:r w:rsidR="00BC0DED" w:rsidRPr="00FB1F89">
              <w:rPr>
                <w:rFonts w:ascii="Arial" w:hAnsi="Arial" w:cs="Arial"/>
                <w:color w:val="000000"/>
                <w:sz w:val="18"/>
                <w:szCs w:val="18"/>
                <w:lang w:val="es-US"/>
              </w:rPr>
              <w:tab/>
            </w:r>
          </w:p>
        </w:tc>
        <w:tc>
          <w:tcPr>
            <w:tcW w:w="643" w:type="pct"/>
            <w:tcBorders>
              <w:left w:val="single" w:sz="4" w:space="0" w:color="auto"/>
            </w:tcBorders>
            <w:vAlign w:val="center"/>
          </w:tcPr>
          <w:p w14:paraId="6965591E"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right w:val="single" w:sz="4" w:space="0" w:color="auto"/>
            </w:tcBorders>
            <w:vAlign w:val="center"/>
          </w:tcPr>
          <w:p w14:paraId="7018B78D"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r w:rsidR="00BC0DED" w:rsidRPr="00FB1F89" w14:paraId="55288FD0" w14:textId="77777777" w:rsidTr="007550C6">
        <w:tc>
          <w:tcPr>
            <w:tcW w:w="3758" w:type="pct"/>
            <w:tcBorders>
              <w:right w:val="single" w:sz="4" w:space="0" w:color="auto"/>
            </w:tcBorders>
            <w:shd w:val="clear" w:color="auto" w:fill="E8E8E8"/>
          </w:tcPr>
          <w:p w14:paraId="5084AF05" w14:textId="77777777" w:rsidR="00BC0DED" w:rsidRPr="00FB1F89" w:rsidRDefault="00BC0DED" w:rsidP="007074F9">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c.</w:t>
            </w:r>
            <w:r w:rsidRPr="00FB1F89">
              <w:rPr>
                <w:rFonts w:ascii="Arial" w:hAnsi="Arial" w:cs="Arial"/>
                <w:color w:val="000000"/>
                <w:sz w:val="18"/>
                <w:szCs w:val="18"/>
                <w:lang w:val="es-US"/>
              </w:rPr>
              <w:tab/>
            </w:r>
            <w:r w:rsidR="00D9601A" w:rsidRPr="00FB1F89">
              <w:rPr>
                <w:rFonts w:ascii="Arial" w:hAnsi="Arial" w:cs="Arial"/>
                <w:color w:val="000000"/>
                <w:sz w:val="18"/>
                <w:szCs w:val="18"/>
                <w:lang w:val="es-US"/>
              </w:rPr>
              <w:t>P</w:t>
            </w:r>
            <w:r w:rsidR="00716D2C" w:rsidRPr="00FB1F89">
              <w:rPr>
                <w:rFonts w:ascii="Arial" w:hAnsi="Arial" w:cs="Arial"/>
                <w:color w:val="000000"/>
                <w:sz w:val="18"/>
                <w:szCs w:val="18"/>
                <w:lang w:val="es-US"/>
              </w:rPr>
              <w:t>orque fueron despedidos o liquidados</w:t>
            </w:r>
            <w:r w:rsidRPr="00FB1F89">
              <w:rPr>
                <w:rFonts w:ascii="Arial" w:hAnsi="Arial" w:cs="Arial"/>
                <w:color w:val="000000"/>
                <w:sz w:val="18"/>
                <w:szCs w:val="18"/>
                <w:lang w:val="es-US"/>
              </w:rPr>
              <w:t>?</w:t>
            </w:r>
            <w:r w:rsidRPr="00FB1F89">
              <w:rPr>
                <w:rFonts w:ascii="Arial" w:hAnsi="Arial" w:cs="Arial"/>
                <w:color w:val="000000"/>
                <w:sz w:val="18"/>
                <w:szCs w:val="18"/>
                <w:lang w:val="es-US"/>
              </w:rPr>
              <w:tab/>
            </w:r>
          </w:p>
        </w:tc>
        <w:tc>
          <w:tcPr>
            <w:tcW w:w="643" w:type="pct"/>
            <w:tcBorders>
              <w:left w:val="single" w:sz="4" w:space="0" w:color="auto"/>
            </w:tcBorders>
            <w:shd w:val="clear" w:color="auto" w:fill="E8E8E8"/>
            <w:vAlign w:val="center"/>
          </w:tcPr>
          <w:p w14:paraId="0D3B32CE"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right w:val="single" w:sz="4" w:space="0" w:color="auto"/>
            </w:tcBorders>
            <w:shd w:val="clear" w:color="auto" w:fill="E8E8E8"/>
            <w:vAlign w:val="center"/>
          </w:tcPr>
          <w:p w14:paraId="3318B019"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r w:rsidR="00BC0DED" w:rsidRPr="00FB1F89" w14:paraId="0AD07152" w14:textId="77777777" w:rsidTr="007550C6">
        <w:tc>
          <w:tcPr>
            <w:tcW w:w="3758" w:type="pct"/>
            <w:tcBorders>
              <w:right w:val="single" w:sz="4" w:space="0" w:color="auto"/>
            </w:tcBorders>
            <w:shd w:val="clear" w:color="auto" w:fill="auto"/>
          </w:tcPr>
          <w:p w14:paraId="10220B83" w14:textId="77777777" w:rsidR="00BC0DED" w:rsidRPr="00FB1F89" w:rsidRDefault="00BC0DED" w:rsidP="007074F9">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d.</w:t>
            </w:r>
            <w:r w:rsidRPr="00FB1F89">
              <w:rPr>
                <w:rFonts w:ascii="Arial" w:hAnsi="Arial" w:cs="Arial"/>
                <w:color w:val="000000"/>
                <w:sz w:val="18"/>
                <w:szCs w:val="18"/>
                <w:lang w:val="es-US"/>
              </w:rPr>
              <w:tab/>
            </w:r>
            <w:r w:rsidR="00D9601A" w:rsidRPr="00FB1F89">
              <w:rPr>
                <w:rFonts w:ascii="Arial" w:hAnsi="Arial" w:cs="Arial"/>
                <w:color w:val="000000"/>
                <w:sz w:val="18"/>
                <w:szCs w:val="18"/>
                <w:lang w:val="es-US"/>
              </w:rPr>
              <w:t>P</w:t>
            </w:r>
            <w:r w:rsidR="00716D2C" w:rsidRPr="00FB1F89">
              <w:rPr>
                <w:rFonts w:ascii="Arial" w:hAnsi="Arial" w:cs="Arial"/>
                <w:color w:val="000000"/>
                <w:sz w:val="18"/>
                <w:szCs w:val="18"/>
                <w:lang w:val="es-US"/>
              </w:rPr>
              <w:t>or licencia de maternidad</w:t>
            </w:r>
            <w:r w:rsidRPr="00FB1F89">
              <w:rPr>
                <w:rFonts w:ascii="Arial" w:hAnsi="Arial" w:cs="Arial"/>
                <w:color w:val="000000"/>
                <w:sz w:val="18"/>
                <w:szCs w:val="18"/>
                <w:lang w:val="es-US"/>
              </w:rPr>
              <w:t>?</w:t>
            </w:r>
            <w:r w:rsidRPr="00FB1F89">
              <w:rPr>
                <w:rFonts w:ascii="Arial" w:hAnsi="Arial" w:cs="Arial"/>
                <w:color w:val="000000"/>
                <w:sz w:val="18"/>
                <w:szCs w:val="18"/>
                <w:lang w:val="es-US"/>
              </w:rPr>
              <w:tab/>
            </w:r>
          </w:p>
        </w:tc>
        <w:tc>
          <w:tcPr>
            <w:tcW w:w="643" w:type="pct"/>
            <w:tcBorders>
              <w:left w:val="single" w:sz="4" w:space="0" w:color="auto"/>
            </w:tcBorders>
            <w:shd w:val="clear" w:color="auto" w:fill="auto"/>
            <w:vAlign w:val="center"/>
          </w:tcPr>
          <w:p w14:paraId="0520581E"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right w:val="single" w:sz="4" w:space="0" w:color="auto"/>
            </w:tcBorders>
            <w:shd w:val="clear" w:color="auto" w:fill="auto"/>
            <w:vAlign w:val="center"/>
          </w:tcPr>
          <w:p w14:paraId="44E11ADD"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r w:rsidR="00BC0DED" w:rsidRPr="00FB1F89" w14:paraId="1F81761F" w14:textId="77777777" w:rsidTr="007550C6">
        <w:tc>
          <w:tcPr>
            <w:tcW w:w="3758" w:type="pct"/>
            <w:tcBorders>
              <w:right w:val="single" w:sz="4" w:space="0" w:color="auto"/>
            </w:tcBorders>
            <w:shd w:val="clear" w:color="auto" w:fill="E8E8E8"/>
          </w:tcPr>
          <w:p w14:paraId="799812E1" w14:textId="77777777" w:rsidR="00BC0DED" w:rsidRPr="00FB1F89" w:rsidRDefault="00BC0DED" w:rsidP="007074F9">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e.</w:t>
            </w:r>
            <w:r w:rsidRPr="00FB1F89">
              <w:rPr>
                <w:rFonts w:ascii="Arial" w:hAnsi="Arial" w:cs="Arial"/>
                <w:color w:val="000000"/>
                <w:sz w:val="18"/>
                <w:szCs w:val="18"/>
                <w:lang w:val="es-US"/>
              </w:rPr>
              <w:tab/>
            </w:r>
            <w:r w:rsidR="00716D2C" w:rsidRPr="00FB1F89">
              <w:rPr>
                <w:rFonts w:ascii="Arial" w:hAnsi="Arial" w:cs="Arial"/>
                <w:color w:val="000000"/>
                <w:sz w:val="18"/>
                <w:szCs w:val="18"/>
                <w:lang w:val="es-US"/>
              </w:rPr>
              <w:t>Por razones personales</w:t>
            </w:r>
            <w:r w:rsidRPr="00FB1F89">
              <w:rPr>
                <w:rFonts w:ascii="Arial" w:hAnsi="Arial" w:cs="Arial"/>
                <w:color w:val="000000"/>
                <w:sz w:val="18"/>
                <w:szCs w:val="18"/>
                <w:lang w:val="es-US"/>
              </w:rPr>
              <w:t>?</w:t>
            </w:r>
            <w:r w:rsidRPr="00FB1F89">
              <w:rPr>
                <w:rFonts w:ascii="Arial" w:hAnsi="Arial" w:cs="Arial"/>
                <w:color w:val="000000"/>
                <w:sz w:val="18"/>
                <w:szCs w:val="18"/>
                <w:lang w:val="es-US"/>
              </w:rPr>
              <w:tab/>
            </w:r>
          </w:p>
        </w:tc>
        <w:tc>
          <w:tcPr>
            <w:tcW w:w="643" w:type="pct"/>
            <w:tcBorders>
              <w:left w:val="single" w:sz="4" w:space="0" w:color="auto"/>
            </w:tcBorders>
            <w:shd w:val="clear" w:color="auto" w:fill="E8E8E8"/>
            <w:vAlign w:val="center"/>
          </w:tcPr>
          <w:p w14:paraId="5A193580"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right w:val="single" w:sz="4" w:space="0" w:color="auto"/>
            </w:tcBorders>
            <w:shd w:val="clear" w:color="auto" w:fill="E8E8E8"/>
            <w:vAlign w:val="center"/>
          </w:tcPr>
          <w:p w14:paraId="142661C5"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r w:rsidR="00BC0DED" w:rsidRPr="00FB1F89" w14:paraId="4504F20C" w14:textId="77777777" w:rsidTr="007550C6">
        <w:tc>
          <w:tcPr>
            <w:tcW w:w="3758" w:type="pct"/>
            <w:tcBorders>
              <w:right w:val="single" w:sz="4" w:space="0" w:color="auto"/>
            </w:tcBorders>
            <w:shd w:val="clear" w:color="auto" w:fill="auto"/>
          </w:tcPr>
          <w:p w14:paraId="449D358A" w14:textId="77777777" w:rsidR="00BC0DED" w:rsidRPr="00FB1F89" w:rsidRDefault="00BC0DED" w:rsidP="007074F9">
            <w:pPr>
              <w:tabs>
                <w:tab w:val="clear" w:pos="432"/>
                <w:tab w:val="left" w:pos="360"/>
              </w:tabs>
              <w:spacing w:before="60" w:after="60" w:line="240" w:lineRule="auto"/>
              <w:ind w:left="432" w:hanging="432"/>
              <w:rPr>
                <w:rFonts w:ascii="Arial" w:hAnsi="Arial" w:cs="Arial"/>
                <w:color w:val="000000"/>
                <w:sz w:val="18"/>
                <w:szCs w:val="18"/>
                <w:lang w:val="es-US"/>
              </w:rPr>
            </w:pPr>
            <w:r w:rsidRPr="00FB1F89">
              <w:rPr>
                <w:rFonts w:ascii="Arial" w:hAnsi="Arial" w:cs="Arial"/>
                <w:color w:val="000000"/>
                <w:sz w:val="18"/>
                <w:szCs w:val="18"/>
                <w:lang w:val="es-US"/>
              </w:rPr>
              <w:t>f.</w:t>
            </w:r>
            <w:r w:rsidRPr="00FB1F89">
              <w:rPr>
                <w:rFonts w:ascii="Arial" w:hAnsi="Arial" w:cs="Arial"/>
                <w:color w:val="000000"/>
                <w:sz w:val="18"/>
                <w:szCs w:val="18"/>
                <w:lang w:val="es-US"/>
              </w:rPr>
              <w:tab/>
            </w:r>
            <w:r w:rsidR="00716D2C" w:rsidRPr="00FB1F89">
              <w:rPr>
                <w:rFonts w:ascii="Arial" w:hAnsi="Arial" w:cs="Arial"/>
                <w:color w:val="000000"/>
                <w:sz w:val="18"/>
                <w:szCs w:val="18"/>
                <w:lang w:val="es-US"/>
              </w:rPr>
              <w:t>Por alguna otra razón</w:t>
            </w:r>
            <w:r w:rsidRPr="00FB1F89">
              <w:rPr>
                <w:rFonts w:ascii="Arial" w:hAnsi="Arial" w:cs="Arial"/>
                <w:color w:val="000000"/>
                <w:sz w:val="18"/>
                <w:szCs w:val="18"/>
                <w:lang w:val="es-US"/>
              </w:rPr>
              <w:t>?</w:t>
            </w:r>
            <w:r w:rsidR="00F54D31">
              <w:rPr>
                <w:rFonts w:ascii="Arial" w:hAnsi="Arial" w:cs="Arial"/>
                <w:color w:val="000000"/>
                <w:sz w:val="18"/>
                <w:szCs w:val="18"/>
                <w:lang w:val="es-US"/>
              </w:rPr>
              <w:t xml:space="preserve"> </w:t>
            </w:r>
            <w:r w:rsidRPr="00FB1F89">
              <w:rPr>
                <w:rFonts w:ascii="Arial" w:hAnsi="Arial" w:cs="Arial"/>
                <w:color w:val="000000"/>
                <w:sz w:val="18"/>
                <w:szCs w:val="18"/>
                <w:lang w:val="es-US"/>
              </w:rPr>
              <w:t>(</w:t>
            </w:r>
            <w:r w:rsidR="00EE1B3E" w:rsidRPr="00FB1F89">
              <w:rPr>
                <w:rFonts w:ascii="Arial" w:hAnsi="Arial" w:cs="Arial"/>
                <w:i/>
                <w:color w:val="000000"/>
                <w:sz w:val="18"/>
                <w:szCs w:val="18"/>
                <w:lang w:val="es-US"/>
              </w:rPr>
              <w:t>especifique</w:t>
            </w:r>
            <w:r w:rsidRPr="00FB1F89">
              <w:rPr>
                <w:rFonts w:ascii="Arial" w:hAnsi="Arial" w:cs="Arial"/>
                <w:color w:val="000000"/>
                <w:sz w:val="18"/>
                <w:szCs w:val="18"/>
                <w:lang w:val="es-US"/>
              </w:rPr>
              <w:t>)</w:t>
            </w:r>
            <w:r w:rsidRPr="00FB1F89">
              <w:rPr>
                <w:rFonts w:ascii="Arial" w:hAnsi="Arial" w:cs="Arial"/>
                <w:color w:val="000000"/>
                <w:sz w:val="18"/>
                <w:szCs w:val="18"/>
                <w:lang w:val="es-US"/>
              </w:rPr>
              <w:tab/>
            </w:r>
          </w:p>
        </w:tc>
        <w:tc>
          <w:tcPr>
            <w:tcW w:w="643" w:type="pct"/>
            <w:tcBorders>
              <w:left w:val="single" w:sz="4" w:space="0" w:color="auto"/>
              <w:bottom w:val="single" w:sz="4" w:space="0" w:color="auto"/>
            </w:tcBorders>
            <w:shd w:val="clear" w:color="auto" w:fill="auto"/>
            <w:vAlign w:val="center"/>
          </w:tcPr>
          <w:p w14:paraId="5E1BC466"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99" w:type="pct"/>
            <w:tcBorders>
              <w:bottom w:val="single" w:sz="4" w:space="0" w:color="auto"/>
              <w:right w:val="single" w:sz="4" w:space="0" w:color="auto"/>
            </w:tcBorders>
            <w:shd w:val="clear" w:color="auto" w:fill="auto"/>
            <w:vAlign w:val="center"/>
          </w:tcPr>
          <w:p w14:paraId="6A4A7204" w14:textId="77777777" w:rsidR="00BC0DED" w:rsidRPr="00FB1F89" w:rsidRDefault="00BC0DED" w:rsidP="00BC0DED">
            <w:pPr>
              <w:tabs>
                <w:tab w:val="clear" w:pos="432"/>
                <w:tab w:val="left" w:pos="9042"/>
                <w:tab w:val="left" w:pos="14722"/>
              </w:tabs>
              <w:spacing w:before="60" w:after="60" w:line="240" w:lineRule="auto"/>
              <w:ind w:firstLine="0"/>
              <w:jc w:val="center"/>
              <w:rPr>
                <w:rFonts w:ascii="Arial" w:hAnsi="Arial" w:cs="Arial"/>
                <w:color w:val="000000"/>
                <w:sz w:val="20"/>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r>
    </w:tbl>
    <w:p w14:paraId="69C69418" w14:textId="77777777" w:rsidR="006828DD" w:rsidRPr="00FB1F89" w:rsidRDefault="006828DD" w:rsidP="00C62283">
      <w:pPr>
        <w:spacing w:line="240" w:lineRule="auto"/>
        <w:ind w:firstLine="0"/>
        <w:rPr>
          <w:sz w:val="18"/>
          <w:szCs w:val="18"/>
          <w:lang w:val="es-US"/>
        </w:rPr>
      </w:pPr>
    </w:p>
    <w:p w14:paraId="022C3F7A" w14:textId="77777777" w:rsidR="006607CC" w:rsidRPr="00FB1F89" w:rsidRDefault="006607CC" w:rsidP="00D14842">
      <w:pPr>
        <w:pStyle w:val="Default"/>
        <w:spacing w:before="120"/>
        <w:rPr>
          <w:sz w:val="16"/>
          <w:szCs w:val="16"/>
          <w:lang w:val="es-US"/>
        </w:rPr>
      </w:pPr>
      <w:r w:rsidRPr="00FB1F89">
        <w:rPr>
          <w:sz w:val="16"/>
          <w:szCs w:val="16"/>
          <w:lang w:val="es-US"/>
        </w:rPr>
        <w:t xml:space="preserve">Source: Adapted from Baby FACES </w:t>
      </w:r>
    </w:p>
    <w:p w14:paraId="768BEE3A" w14:textId="77777777" w:rsidR="00835A7E" w:rsidRPr="00FB1F89" w:rsidRDefault="006607CC" w:rsidP="000A661E">
      <w:pPr>
        <w:pStyle w:val="IFTHEN"/>
        <w:rPr>
          <w:lang w:val="es-US"/>
        </w:rPr>
      </w:pPr>
      <w:r w:rsidRPr="00FB1F89">
        <w:rPr>
          <w:lang w:val="es-US"/>
        </w:rPr>
        <w:t>[IF CHILD CARE CENTER]</w:t>
      </w:r>
    </w:p>
    <w:p w14:paraId="713F2F24" w14:textId="77777777" w:rsidR="006828DD" w:rsidRPr="00FB1F89" w:rsidRDefault="00233BB2" w:rsidP="00BC0DED">
      <w:pPr>
        <w:pStyle w:val="QUESTIONTEXT"/>
        <w:spacing w:before="0"/>
        <w:rPr>
          <w:lang w:val="es-US"/>
        </w:rPr>
      </w:pPr>
      <w:r w:rsidRPr="00FB1F89">
        <w:rPr>
          <w:lang w:val="es-US"/>
        </w:rPr>
        <w:t>PC1</w:t>
      </w:r>
      <w:r w:rsidR="001B0E4F" w:rsidRPr="00FB1F89">
        <w:rPr>
          <w:lang w:val="es-US"/>
        </w:rPr>
        <w:t>1</w:t>
      </w:r>
      <w:r w:rsidRPr="00FB1F89">
        <w:rPr>
          <w:lang w:val="es-US"/>
        </w:rPr>
        <w:t>.</w:t>
      </w:r>
      <w:r w:rsidR="00BC0DED" w:rsidRPr="00FB1F89">
        <w:rPr>
          <w:lang w:val="es-US"/>
        </w:rPr>
        <w:tab/>
      </w:r>
      <w:r w:rsidR="002D11F3" w:rsidRPr="00FB1F89">
        <w:rPr>
          <w:lang w:val="es-US"/>
        </w:rPr>
        <w:t xml:space="preserve">Desde que usted empezó a recibir el financiamiento </w:t>
      </w:r>
      <w:r w:rsidR="003202F6" w:rsidRPr="00FB1F89">
        <w:rPr>
          <w:lang w:val="es-US"/>
        </w:rPr>
        <w:t xml:space="preserve">por medio </w:t>
      </w:r>
      <w:r w:rsidR="002D11F3" w:rsidRPr="00FB1F89">
        <w:rPr>
          <w:lang w:val="es-US"/>
        </w:rPr>
        <w:t xml:space="preserve">de </w:t>
      </w:r>
      <w:r w:rsidR="003202F6" w:rsidRPr="00FB1F89">
        <w:rPr>
          <w:lang w:val="es-US"/>
        </w:rPr>
        <w:t xml:space="preserve">la </w:t>
      </w:r>
      <w:r w:rsidR="002D11F3" w:rsidRPr="00FB1F89">
        <w:rPr>
          <w:lang w:val="es-US"/>
        </w:rPr>
        <w:t xml:space="preserve">subvención </w:t>
      </w:r>
      <w:r w:rsidR="008853C4" w:rsidRPr="00FB1F89">
        <w:rPr>
          <w:lang w:val="es-US"/>
        </w:rPr>
        <w:t xml:space="preserve">para </w:t>
      </w:r>
      <w:r w:rsidR="002D11F3" w:rsidRPr="00FB1F89">
        <w:rPr>
          <w:lang w:val="es-US"/>
        </w:rPr>
        <w:t xml:space="preserve">asociación, </w:t>
      </w:r>
      <w:r w:rsidR="00D9601A" w:rsidRPr="00FB1F89">
        <w:rPr>
          <w:lang w:val="es-US"/>
        </w:rPr>
        <w:t>¿</w:t>
      </w:r>
      <w:r w:rsidR="002D11F3" w:rsidRPr="00FB1F89">
        <w:rPr>
          <w:lang w:val="es-US"/>
        </w:rPr>
        <w:t>ha dejado el programa</w:t>
      </w:r>
      <w:r w:rsidR="0003522C" w:rsidRPr="00FB1F89">
        <w:rPr>
          <w:lang w:val="es-US"/>
        </w:rPr>
        <w:t xml:space="preserve"> el director</w:t>
      </w:r>
      <w:r w:rsidR="002D11F3" w:rsidRPr="00FB1F89">
        <w:rPr>
          <w:lang w:val="es-US"/>
        </w:rPr>
        <w:t>?</w:t>
      </w:r>
    </w:p>
    <w:p w14:paraId="2000639A"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2D11F3" w:rsidRPr="00FB1F89">
        <w:rPr>
          <w:lang w:val="es-US"/>
        </w:rPr>
        <w:t>Sí</w:t>
      </w:r>
      <w:r w:rsidRPr="00FB1F89">
        <w:rPr>
          <w:lang w:val="es-US"/>
        </w:rPr>
        <w:tab/>
        <w:t>1</w:t>
      </w:r>
      <w:r w:rsidRPr="00FB1F89">
        <w:rPr>
          <w:lang w:val="es-US"/>
        </w:rPr>
        <w:tab/>
      </w:r>
    </w:p>
    <w:p w14:paraId="49F9D799"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10D0DB75" w14:textId="77777777" w:rsidR="00423D04" w:rsidRPr="00FB1F89" w:rsidRDefault="00423D04" w:rsidP="00C62283">
      <w:pPr>
        <w:tabs>
          <w:tab w:val="clear" w:pos="432"/>
        </w:tabs>
        <w:spacing w:line="240" w:lineRule="auto"/>
        <w:ind w:firstLine="0"/>
        <w:jc w:val="left"/>
        <w:rPr>
          <w:rFonts w:ascii="Arial" w:hAnsi="Arial" w:cs="Arial"/>
          <w:b/>
          <w:noProof/>
          <w:sz w:val="20"/>
          <w:lang w:val="es-US"/>
        </w:rPr>
      </w:pPr>
    </w:p>
    <w:p w14:paraId="377FC6EF" w14:textId="77777777" w:rsidR="008B4C5D" w:rsidRPr="00FB1F89" w:rsidRDefault="00233BB2" w:rsidP="000A661E">
      <w:pPr>
        <w:pStyle w:val="QUESTIONTEXT"/>
        <w:rPr>
          <w:lang w:val="es-US"/>
        </w:rPr>
      </w:pPr>
      <w:r w:rsidRPr="00FB1F89">
        <w:rPr>
          <w:lang w:val="es-US"/>
        </w:rPr>
        <w:t>PC1</w:t>
      </w:r>
      <w:r w:rsidR="001B0E4F" w:rsidRPr="00FB1F89">
        <w:rPr>
          <w:lang w:val="es-US"/>
        </w:rPr>
        <w:t>2</w:t>
      </w:r>
      <w:r w:rsidR="009569D8" w:rsidRPr="00FB1F89">
        <w:rPr>
          <w:lang w:val="es-US"/>
        </w:rPr>
        <w:t>a</w:t>
      </w:r>
      <w:r w:rsidR="008B4C5D" w:rsidRPr="00FB1F89">
        <w:rPr>
          <w:lang w:val="es-US"/>
        </w:rPr>
        <w:t xml:space="preserve">. </w:t>
      </w:r>
      <w:r w:rsidR="002D11F3" w:rsidRPr="00FB1F89">
        <w:rPr>
          <w:u w:val="single"/>
          <w:lang w:val="es-US"/>
        </w:rPr>
        <w:t>Antes de la adjudicación de la asociación</w:t>
      </w:r>
      <w:r w:rsidR="002D11F3" w:rsidRPr="00FB1F89">
        <w:rPr>
          <w:lang w:val="es-US"/>
        </w:rPr>
        <w:t>, ¿</w:t>
      </w:r>
      <w:r w:rsidR="00D9601A" w:rsidRPr="00FB1F89">
        <w:rPr>
          <w:lang w:val="es-US"/>
        </w:rPr>
        <w:t>c</w:t>
      </w:r>
      <w:r w:rsidR="002D11F3" w:rsidRPr="00FB1F89">
        <w:rPr>
          <w:lang w:val="es-US"/>
        </w:rPr>
        <w:t xml:space="preserve">uál era el salario promedio </w:t>
      </w:r>
      <w:r w:rsidR="001B0E4F" w:rsidRPr="00FB1F89">
        <w:rPr>
          <w:lang w:val="es-US"/>
        </w:rPr>
        <w:t xml:space="preserve">anual </w:t>
      </w:r>
      <w:r w:rsidR="002D11F3" w:rsidRPr="00FB1F89">
        <w:rPr>
          <w:lang w:val="es-US"/>
        </w:rPr>
        <w:t xml:space="preserve">del [personal para el desarrollo </w:t>
      </w:r>
      <w:r w:rsidR="009569D5" w:rsidRPr="009569D5">
        <w:rPr>
          <w:lang w:val="es-US"/>
        </w:rPr>
        <w:t>infantil</w:t>
      </w:r>
      <w:r w:rsidR="009569D5" w:rsidRPr="009569D5">
        <w:rPr>
          <w:lang w:val="es-US"/>
        </w:rPr>
        <w:t xml:space="preserve"> </w:t>
      </w:r>
      <w:r w:rsidR="002D11F3" w:rsidRPr="00FB1F89">
        <w:rPr>
          <w:lang w:val="es-US"/>
        </w:rPr>
        <w:t>cuidando</w:t>
      </w:r>
      <w:r w:rsidR="00D678E1" w:rsidRPr="00FB1F89">
        <w:rPr>
          <w:lang w:val="es-US"/>
        </w:rPr>
        <w:t xml:space="preserve"> </w:t>
      </w:r>
      <w:r w:rsidR="002D11F3" w:rsidRPr="00FB1F89">
        <w:rPr>
          <w:lang w:val="es-US"/>
        </w:rPr>
        <w:t>niños recién nacidos hasta 3 años/p</w:t>
      </w:r>
      <w:r w:rsidR="007975E3" w:rsidRPr="00FB1F89">
        <w:rPr>
          <w:lang w:val="es-US"/>
        </w:rPr>
        <w:t>roveedores</w:t>
      </w:r>
      <w:r w:rsidR="002D11F3" w:rsidRPr="00FB1F89">
        <w:rPr>
          <w:lang w:val="es-US"/>
        </w:rPr>
        <w:t xml:space="preserve"> </w:t>
      </w:r>
      <w:r w:rsidR="007975E3" w:rsidRPr="00FB1F89">
        <w:rPr>
          <w:lang w:val="es-US"/>
        </w:rPr>
        <w:t xml:space="preserve">familiares del cuidado del </w:t>
      </w:r>
      <w:r w:rsidR="00D9601A" w:rsidRPr="00FB1F89">
        <w:rPr>
          <w:lang w:val="es-US"/>
        </w:rPr>
        <w:t>n</w:t>
      </w:r>
      <w:r w:rsidR="007975E3" w:rsidRPr="00FB1F89">
        <w:rPr>
          <w:lang w:val="es-US"/>
        </w:rPr>
        <w:t>iño] en su [centro/</w:t>
      </w:r>
      <w:r w:rsidR="0003522C" w:rsidRPr="00FB1F89">
        <w:rPr>
          <w:lang w:val="es-US"/>
        </w:rPr>
        <w:t xml:space="preserve">hogar de cuidado </w:t>
      </w:r>
      <w:r w:rsidR="004D69BC" w:rsidRPr="00FB1F89">
        <w:rPr>
          <w:lang w:val="es-US"/>
        </w:rPr>
        <w:t>de niños</w:t>
      </w:r>
      <w:r w:rsidR="007975E3" w:rsidRPr="00FB1F89">
        <w:rPr>
          <w:lang w:val="es-US"/>
        </w:rPr>
        <w:t>]</w:t>
      </w:r>
      <w:r w:rsidR="00AD305C" w:rsidRPr="00FB1F89">
        <w:rPr>
          <w:lang w:val="es-US"/>
        </w:rPr>
        <w:t>?</w:t>
      </w:r>
      <w:r w:rsidR="008B4C5D" w:rsidRPr="00FB1F89">
        <w:rPr>
          <w:lang w:val="es-US"/>
        </w:rPr>
        <w:t xml:space="preserve"> </w:t>
      </w:r>
      <w:r w:rsidR="00A42D7A" w:rsidRPr="00FB1F89">
        <w:rPr>
          <w:lang w:val="es-US"/>
        </w:rPr>
        <w:t xml:space="preserve">Si el pago es por hora, por favor provea su mejor estimación de salario annual. Para empleados que trabajan tiempo parcial, por favor use su equivalente a tiempo completo anual. </w:t>
      </w:r>
    </w:p>
    <w:p w14:paraId="3BFF97D7" w14:textId="77777777" w:rsidR="009E7138" w:rsidRPr="00FB1F89" w:rsidRDefault="00BC0DED" w:rsidP="00C00E78">
      <w:pPr>
        <w:pStyle w:val="BoxResponse"/>
        <w:spacing w:before="240"/>
        <w:rPr>
          <w:lang w:val="es-US"/>
        </w:rPr>
      </w:pPr>
      <w:r w:rsidRPr="00FB1F89">
        <w:rPr>
          <w:noProof/>
        </w:rPr>
        <mc:AlternateContent>
          <mc:Choice Requires="wps">
            <w:drawing>
              <wp:anchor distT="0" distB="0" distL="114300" distR="114300" simplePos="0" relativeHeight="251650048" behindDoc="0" locked="0" layoutInCell="1" allowOverlap="1" wp14:anchorId="4BD7E11D" wp14:editId="33E3FD63">
                <wp:simplePos x="0" y="0"/>
                <wp:positionH relativeFrom="column">
                  <wp:posOffset>589915</wp:posOffset>
                </wp:positionH>
                <wp:positionV relativeFrom="paragraph">
                  <wp:posOffset>13970</wp:posOffset>
                </wp:positionV>
                <wp:extent cx="2021205" cy="222885"/>
                <wp:effectExtent l="8890" t="11430" r="8255" b="13335"/>
                <wp:wrapNone/>
                <wp:docPr id="49" name="Rectangle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FB8A" id="Rectangle 49" o:spid="_x0000_s1026" alt="Blank space for entering response" style="position:absolute;margin-left:46.45pt;margin-top:1.1pt;width:159.1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WAPAIAAGg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xR4WA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C00E78" w:rsidRPr="00FB1F89">
        <w:rPr>
          <w:lang w:val="es-US"/>
        </w:rPr>
        <w:t>SALARIO PROMEDIO</w:t>
      </w:r>
      <w:r w:rsidR="00A42D7A" w:rsidRPr="00FB1F89">
        <w:rPr>
          <w:lang w:val="es-US"/>
        </w:rPr>
        <w:t xml:space="preserve"> ANUAL</w:t>
      </w:r>
    </w:p>
    <w:p w14:paraId="5770E4DA" w14:textId="77777777" w:rsidR="008B4C5D" w:rsidRPr="00FB1F89" w:rsidRDefault="00233BB2" w:rsidP="00C62283">
      <w:pPr>
        <w:pStyle w:val="BoxResponse"/>
        <w:spacing w:before="360"/>
        <w:ind w:left="720" w:hanging="720"/>
        <w:rPr>
          <w:b/>
          <w:lang w:val="es-US"/>
        </w:rPr>
      </w:pPr>
      <w:r w:rsidRPr="00FB1F89">
        <w:rPr>
          <w:b/>
          <w:lang w:val="es-US"/>
        </w:rPr>
        <w:t>PC</w:t>
      </w:r>
      <w:r w:rsidR="00C62283">
        <w:rPr>
          <w:b/>
          <w:lang w:val="es-US"/>
        </w:rPr>
        <w:t>12</w:t>
      </w:r>
      <w:r w:rsidR="009569D8" w:rsidRPr="00FB1F89">
        <w:rPr>
          <w:b/>
          <w:lang w:val="es-US"/>
        </w:rPr>
        <w:t>b</w:t>
      </w:r>
      <w:r w:rsidR="00480E22" w:rsidRPr="00FB1F89">
        <w:rPr>
          <w:lang w:val="es-US"/>
        </w:rPr>
        <w:t>.</w:t>
      </w:r>
      <w:r w:rsidR="00480E22" w:rsidRPr="00FB1F89">
        <w:rPr>
          <w:b/>
          <w:lang w:val="es-US"/>
        </w:rPr>
        <w:t xml:space="preserve"> ¿</w:t>
      </w:r>
      <w:r w:rsidR="007975E3" w:rsidRPr="00FB1F89">
        <w:rPr>
          <w:b/>
          <w:lang w:val="es-US"/>
        </w:rPr>
        <w:t>Cuál es el salario</w:t>
      </w:r>
      <w:r w:rsidR="00A42D7A" w:rsidRPr="00FB1F89">
        <w:rPr>
          <w:b/>
          <w:lang w:val="es-US"/>
        </w:rPr>
        <w:t xml:space="preserve"> anual</w:t>
      </w:r>
      <w:r w:rsidR="007975E3" w:rsidRPr="00FB1F89">
        <w:rPr>
          <w:b/>
          <w:lang w:val="es-US"/>
        </w:rPr>
        <w:t xml:space="preserve"> </w:t>
      </w:r>
      <w:r w:rsidR="007975E3" w:rsidRPr="00FB1F89">
        <w:rPr>
          <w:b/>
          <w:u w:val="single"/>
          <w:lang w:val="es-US"/>
        </w:rPr>
        <w:t>actual</w:t>
      </w:r>
      <w:r w:rsidR="007975E3" w:rsidRPr="00FB1F89">
        <w:rPr>
          <w:b/>
          <w:lang w:val="es-US"/>
        </w:rPr>
        <w:t xml:space="preserve"> promedio </w:t>
      </w:r>
      <w:r w:rsidR="005B7FF6" w:rsidRPr="00FB1F89">
        <w:rPr>
          <w:b/>
          <w:lang w:val="es-US"/>
        </w:rPr>
        <w:t>del [personal para el</w:t>
      </w:r>
      <w:r w:rsidR="007975E3" w:rsidRPr="00FB1F89">
        <w:rPr>
          <w:b/>
          <w:lang w:val="es-US"/>
        </w:rPr>
        <w:t xml:space="preserve"> desarrollo </w:t>
      </w:r>
      <w:r w:rsidR="00C62283" w:rsidRPr="00C62283">
        <w:rPr>
          <w:b/>
          <w:lang w:val="es-US"/>
        </w:rPr>
        <w:t>infantil</w:t>
      </w:r>
      <w:r w:rsidR="00C62283" w:rsidRPr="00C62283">
        <w:rPr>
          <w:b/>
          <w:lang w:val="es-US"/>
        </w:rPr>
        <w:t xml:space="preserve"> </w:t>
      </w:r>
      <w:r w:rsidR="007975E3" w:rsidRPr="00FB1F89">
        <w:rPr>
          <w:b/>
          <w:lang w:val="es-US"/>
        </w:rPr>
        <w:t>cuidando niños reci</w:t>
      </w:r>
      <w:r w:rsidR="000007B4" w:rsidRPr="00FB1F89">
        <w:rPr>
          <w:b/>
          <w:lang w:val="es-US"/>
        </w:rPr>
        <w:t>é</w:t>
      </w:r>
      <w:r w:rsidR="007975E3" w:rsidRPr="00FB1F89">
        <w:rPr>
          <w:b/>
          <w:lang w:val="es-US"/>
        </w:rPr>
        <w:t xml:space="preserve">n nacidos hasta 3 años/proveedores familiares del </w:t>
      </w:r>
      <w:r w:rsidR="0003522C" w:rsidRPr="00FB1F89">
        <w:rPr>
          <w:b/>
          <w:lang w:val="es-US"/>
        </w:rPr>
        <w:t>c</w:t>
      </w:r>
      <w:r w:rsidR="007975E3" w:rsidRPr="00FB1F89">
        <w:rPr>
          <w:b/>
          <w:lang w:val="es-US"/>
        </w:rPr>
        <w:t xml:space="preserve">uidado </w:t>
      </w:r>
      <w:r w:rsidR="00480E22" w:rsidRPr="00FB1F89">
        <w:rPr>
          <w:b/>
          <w:lang w:val="es-US"/>
        </w:rPr>
        <w:t>Infantil]</w:t>
      </w:r>
      <w:r w:rsidR="007975E3" w:rsidRPr="00FB1F89">
        <w:rPr>
          <w:b/>
          <w:lang w:val="es-US"/>
        </w:rPr>
        <w:t xml:space="preserve"> en su [</w:t>
      </w:r>
      <w:r w:rsidR="003202F6" w:rsidRPr="00FB1F89">
        <w:rPr>
          <w:b/>
          <w:lang w:val="es-US"/>
        </w:rPr>
        <w:t>c</w:t>
      </w:r>
      <w:r w:rsidR="007975E3" w:rsidRPr="00FB1F89">
        <w:rPr>
          <w:b/>
          <w:lang w:val="es-US"/>
        </w:rPr>
        <w:t>entro/</w:t>
      </w:r>
      <w:r w:rsidR="0003522C" w:rsidRPr="00FB1F89">
        <w:rPr>
          <w:b/>
          <w:lang w:val="es-US"/>
        </w:rPr>
        <w:t xml:space="preserve">hogar de cuidado </w:t>
      </w:r>
      <w:r w:rsidR="004D69BC" w:rsidRPr="00FB1F89">
        <w:rPr>
          <w:b/>
          <w:lang w:val="es-US"/>
        </w:rPr>
        <w:t xml:space="preserve">de </w:t>
      </w:r>
      <w:r w:rsidR="00480E22" w:rsidRPr="00FB1F89">
        <w:rPr>
          <w:b/>
          <w:lang w:val="es-US"/>
        </w:rPr>
        <w:t>niños]</w:t>
      </w:r>
      <w:r w:rsidR="005B7FF6" w:rsidRPr="00FB1F89">
        <w:rPr>
          <w:b/>
          <w:lang w:val="es-US"/>
        </w:rPr>
        <w:t>?</w:t>
      </w:r>
      <w:r w:rsidR="007975E3" w:rsidRPr="00FB1F89">
        <w:rPr>
          <w:b/>
          <w:lang w:val="es-US"/>
        </w:rPr>
        <w:t xml:space="preserve"> </w:t>
      </w:r>
      <w:r w:rsidR="00A42D7A" w:rsidRPr="00FB1F89">
        <w:rPr>
          <w:b/>
          <w:lang w:val="es-US"/>
        </w:rPr>
        <w:t>Si el pago es por hora, por favor provea su mejor estimación de salario anual. Para empleados que trabajan</w:t>
      </w:r>
      <w:r w:rsidR="009A4012" w:rsidRPr="00FB1F89">
        <w:rPr>
          <w:b/>
          <w:lang w:val="es-US"/>
        </w:rPr>
        <w:t xml:space="preserve"> </w:t>
      </w:r>
      <w:r w:rsidR="00A42D7A" w:rsidRPr="00FB1F89">
        <w:rPr>
          <w:b/>
          <w:lang w:val="es-US"/>
        </w:rPr>
        <w:t>tiempo parcial, por favor use su equivalente a tiempo completo anual.</w:t>
      </w:r>
    </w:p>
    <w:p w14:paraId="21085F8E" w14:textId="77777777" w:rsidR="00BC0DED" w:rsidRPr="00FB1F89" w:rsidRDefault="00BC0DED" w:rsidP="00C62283">
      <w:pPr>
        <w:pStyle w:val="BoxResponse"/>
        <w:rPr>
          <w:lang w:val="es-US"/>
        </w:rPr>
      </w:pPr>
      <w:r w:rsidRPr="00FB1F89">
        <w:rPr>
          <w:noProof/>
        </w:rPr>
        <mc:AlternateContent>
          <mc:Choice Requires="wps">
            <w:drawing>
              <wp:anchor distT="0" distB="0" distL="114300" distR="114300" simplePos="0" relativeHeight="251660288" behindDoc="0" locked="0" layoutInCell="1" allowOverlap="1" wp14:anchorId="4C7C8F5D" wp14:editId="6194B8CD">
                <wp:simplePos x="0" y="0"/>
                <wp:positionH relativeFrom="column">
                  <wp:posOffset>589915</wp:posOffset>
                </wp:positionH>
                <wp:positionV relativeFrom="paragraph">
                  <wp:posOffset>13970</wp:posOffset>
                </wp:positionV>
                <wp:extent cx="2021205" cy="222885"/>
                <wp:effectExtent l="8890" t="11430" r="8255" b="13335"/>
                <wp:wrapNone/>
                <wp:docPr id="50" name="Rectangle 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43E9" id="Rectangle 50" o:spid="_x0000_s1026" alt="Blank space for entering response" style="position:absolute;margin-left:46.45pt;margin-top:1.1pt;width:159.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L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LEr+Is7AgAAaAQAAA4AAAAAAAAA&#10;AAAAAAAALgIAAGRycy9lMm9Eb2MueG1sUEsBAi0AFAAGAAgAAAAhABSspNDcAAAABwEAAA8AAAAA&#10;AAAAAAAAAAAAlQQAAGRycy9kb3ducmV2LnhtbFBLBQYAAAAABAAEAPMAAACeBQAAAAA=&#10;"/>
            </w:pict>
          </mc:Fallback>
        </mc:AlternateContent>
      </w:r>
      <w:r w:rsidRPr="00FB1F89">
        <w:rPr>
          <w:lang w:val="es-US"/>
        </w:rPr>
        <w:tab/>
      </w:r>
      <w:r w:rsidRPr="00FB1F89">
        <w:rPr>
          <w:lang w:val="es-US"/>
        </w:rPr>
        <w:tab/>
      </w:r>
      <w:r w:rsidR="00C00E78" w:rsidRPr="00FB1F89">
        <w:rPr>
          <w:lang w:val="es-US"/>
        </w:rPr>
        <w:t>SALARIO PROMEDIO</w:t>
      </w:r>
      <w:r w:rsidR="00A42D7A" w:rsidRPr="00FB1F89">
        <w:rPr>
          <w:lang w:val="es-US"/>
        </w:rPr>
        <w:t xml:space="preserve"> ANUAL</w:t>
      </w:r>
    </w:p>
    <w:p w14:paraId="594694B0" w14:textId="77777777" w:rsidR="008B4C5D" w:rsidRPr="00FB1F89" w:rsidRDefault="008B4C5D" w:rsidP="008B4C5D">
      <w:pPr>
        <w:spacing w:line="240" w:lineRule="auto"/>
        <w:ind w:firstLine="0"/>
        <w:rPr>
          <w:rFonts w:ascii="Arial" w:hAnsi="Arial" w:cs="Arial"/>
          <w:b/>
          <w:sz w:val="20"/>
          <w:lang w:val="es-US"/>
        </w:rPr>
      </w:pPr>
    </w:p>
    <w:p w14:paraId="03C3166F" w14:textId="77777777" w:rsidR="007550C6" w:rsidRPr="00FB1F89" w:rsidRDefault="007550C6">
      <w:pPr>
        <w:tabs>
          <w:tab w:val="clear" w:pos="432"/>
        </w:tabs>
        <w:spacing w:after="240" w:line="240" w:lineRule="auto"/>
        <w:ind w:firstLine="0"/>
        <w:jc w:val="left"/>
        <w:rPr>
          <w:rFonts w:ascii="Arial" w:hAnsi="Arial" w:cs="Arial"/>
          <w:b/>
          <w:noProof/>
          <w:sz w:val="20"/>
          <w:lang w:val="es-US"/>
        </w:rPr>
      </w:pPr>
      <w:r w:rsidRPr="00FB1F89">
        <w:rPr>
          <w:lang w:val="es-US"/>
        </w:rPr>
        <w:br w:type="page"/>
      </w:r>
    </w:p>
    <w:p w14:paraId="6E40426A" w14:textId="77777777" w:rsidR="008B4C5D" w:rsidRPr="00FB1F89" w:rsidRDefault="00233BB2" w:rsidP="000A661E">
      <w:pPr>
        <w:pStyle w:val="QUESTIONTEXT"/>
        <w:rPr>
          <w:lang w:val="es-US"/>
        </w:rPr>
      </w:pPr>
      <w:r w:rsidRPr="00FB1F89">
        <w:rPr>
          <w:lang w:val="es-US"/>
        </w:rPr>
        <w:lastRenderedPageBreak/>
        <w:t>PC1</w:t>
      </w:r>
      <w:r w:rsidR="00F64F6C" w:rsidRPr="00FB1F89">
        <w:rPr>
          <w:lang w:val="es-US"/>
        </w:rPr>
        <w:t>3</w:t>
      </w:r>
      <w:r w:rsidR="009569D8" w:rsidRPr="00FB1F89">
        <w:rPr>
          <w:lang w:val="es-US"/>
        </w:rPr>
        <w:t>a</w:t>
      </w:r>
      <w:r w:rsidR="008B4C5D" w:rsidRPr="00FB1F89">
        <w:rPr>
          <w:lang w:val="es-US"/>
        </w:rPr>
        <w:t>.</w:t>
      </w:r>
      <w:r w:rsidR="00C62283">
        <w:rPr>
          <w:lang w:val="es-US"/>
        </w:rPr>
        <w:tab/>
      </w:r>
      <w:r w:rsidR="0003522C" w:rsidRPr="00C62283">
        <w:rPr>
          <w:u w:val="single"/>
          <w:lang w:val="es-US"/>
        </w:rPr>
        <w:t>Antes de la adjudicación de la asociación</w:t>
      </w:r>
      <w:r w:rsidR="0003522C" w:rsidRPr="00FB1F89">
        <w:rPr>
          <w:lang w:val="es-US"/>
        </w:rPr>
        <w:t>, ¿cuál de los siguientes beneficios fueron proporcionados [</w:t>
      </w:r>
      <w:r w:rsidR="00F21154" w:rsidRPr="00FB1F89">
        <w:rPr>
          <w:lang w:val="es-US"/>
        </w:rPr>
        <w:t xml:space="preserve">al </w:t>
      </w:r>
      <w:r w:rsidR="0003522C" w:rsidRPr="00FB1F89">
        <w:rPr>
          <w:lang w:val="es-US"/>
        </w:rPr>
        <w:t xml:space="preserve">personal para el desarrollo </w:t>
      </w:r>
      <w:r w:rsidR="00C62283" w:rsidRPr="00C62283">
        <w:rPr>
          <w:lang w:val="es-US"/>
        </w:rPr>
        <w:t>infantil</w:t>
      </w:r>
      <w:r w:rsidR="00C62283" w:rsidRPr="00C62283">
        <w:rPr>
          <w:lang w:val="es-US"/>
        </w:rPr>
        <w:t xml:space="preserve"> </w:t>
      </w:r>
      <w:r w:rsidR="0003522C" w:rsidRPr="00FB1F89">
        <w:rPr>
          <w:lang w:val="es-US"/>
        </w:rPr>
        <w:t>cuidando niñ</w:t>
      </w:r>
      <w:r w:rsidR="00C62283">
        <w:rPr>
          <w:lang w:val="es-US"/>
        </w:rPr>
        <w:t>os recién nacidos hasta 3 años/</w:t>
      </w:r>
      <w:r w:rsidR="00F21154" w:rsidRPr="00FB1F89">
        <w:rPr>
          <w:lang w:val="es-US"/>
        </w:rPr>
        <w:t xml:space="preserve">a </w:t>
      </w:r>
      <w:r w:rsidR="0003522C" w:rsidRPr="00FB1F89">
        <w:rPr>
          <w:lang w:val="es-US"/>
        </w:rPr>
        <w:t xml:space="preserve">los proveedores familiares de cuidado </w:t>
      </w:r>
      <w:r w:rsidR="004D69BC" w:rsidRPr="00FB1F89">
        <w:rPr>
          <w:lang w:val="es-US"/>
        </w:rPr>
        <w:t>de niños</w:t>
      </w:r>
      <w:r w:rsidR="0003522C" w:rsidRPr="00FB1F89">
        <w:rPr>
          <w:lang w:val="es-US"/>
        </w:rPr>
        <w:t xml:space="preserve">] en su [centro/hogar de cuidado </w:t>
      </w:r>
      <w:r w:rsidR="004D69BC" w:rsidRPr="00FB1F89">
        <w:rPr>
          <w:lang w:val="es-US"/>
        </w:rPr>
        <w:t>de niños</w:t>
      </w:r>
      <w:r w:rsidR="0003522C" w:rsidRPr="00FB1F89">
        <w:rPr>
          <w:lang w:val="es-US"/>
        </w:rPr>
        <w:t>]</w:t>
      </w:r>
      <w:r w:rsidR="008B4C5D" w:rsidRPr="00FB1F89">
        <w:rPr>
          <w:lang w:val="es-US"/>
        </w:rPr>
        <w:t>?</w:t>
      </w:r>
    </w:p>
    <w:p w14:paraId="3240CF26" w14:textId="77777777" w:rsidR="00BC0DED" w:rsidRPr="00FB1F89" w:rsidRDefault="0003522C" w:rsidP="00BC0DED">
      <w:pPr>
        <w:pStyle w:val="SELECTONEMARKALL"/>
        <w:rPr>
          <w:lang w:val="es-US"/>
        </w:rPr>
      </w:pPr>
      <w:r w:rsidRPr="00FB1F89">
        <w:rPr>
          <w:lang w:val="es-US"/>
        </w:rPr>
        <w:t xml:space="preserve">Seleccione </w:t>
      </w:r>
      <w:r w:rsidR="007074F9" w:rsidRPr="00FB1F89">
        <w:rPr>
          <w:lang w:val="es-US"/>
        </w:rPr>
        <w:t xml:space="preserve">todas </w:t>
      </w:r>
      <w:r w:rsidRPr="00FB1F89">
        <w:rPr>
          <w:lang w:val="es-US"/>
        </w:rPr>
        <w:t>las que corresponda</w:t>
      </w:r>
      <w:r w:rsidR="007074F9" w:rsidRPr="00FB1F89">
        <w:rPr>
          <w:lang w:val="es-US"/>
        </w:rPr>
        <w:t>n</w:t>
      </w:r>
    </w:p>
    <w:p w14:paraId="7B57BB58" w14:textId="77777777" w:rsidR="00BC0DED" w:rsidRPr="00FB1F89" w:rsidRDefault="00BC0DED" w:rsidP="00BC0DED">
      <w:pPr>
        <w:pStyle w:val="RESPONSE"/>
        <w:rPr>
          <w:lang w:val="es-US"/>
        </w:rPr>
      </w:pPr>
      <w:r w:rsidRPr="00FB1F89">
        <w:rPr>
          <w:lang w:val="es-US"/>
        </w:rPr>
        <w:sym w:font="Wingdings" w:char="F06F"/>
      </w:r>
      <w:r w:rsidRPr="00FB1F89">
        <w:rPr>
          <w:lang w:val="es-US"/>
        </w:rPr>
        <w:tab/>
      </w:r>
      <w:r w:rsidR="0003522C" w:rsidRPr="00FB1F89">
        <w:rPr>
          <w:lang w:val="es-US"/>
        </w:rPr>
        <w:t>Días por enfermedad</w:t>
      </w:r>
      <w:r w:rsidRPr="00FB1F89">
        <w:rPr>
          <w:lang w:val="es-US"/>
        </w:rPr>
        <w:tab/>
        <w:t>1</w:t>
      </w:r>
      <w:r w:rsidRPr="00FB1F89">
        <w:rPr>
          <w:lang w:val="es-US"/>
        </w:rPr>
        <w:tab/>
      </w:r>
    </w:p>
    <w:p w14:paraId="6FBB174D" w14:textId="77777777" w:rsidR="00BC0DED" w:rsidRPr="00FB1F89" w:rsidRDefault="00BC0DED" w:rsidP="00BC0DED">
      <w:pPr>
        <w:pStyle w:val="RESPONSE"/>
        <w:rPr>
          <w:lang w:val="es-US"/>
        </w:rPr>
      </w:pPr>
      <w:r w:rsidRPr="00FB1F89">
        <w:rPr>
          <w:lang w:val="es-US"/>
        </w:rPr>
        <w:sym w:font="Wingdings" w:char="F06F"/>
      </w:r>
      <w:r w:rsidRPr="00FB1F89">
        <w:rPr>
          <w:lang w:val="es-US"/>
        </w:rPr>
        <w:tab/>
      </w:r>
      <w:r w:rsidR="0003522C" w:rsidRPr="00FB1F89">
        <w:rPr>
          <w:lang w:val="es-US"/>
        </w:rPr>
        <w:t>Días de vacaciones</w:t>
      </w:r>
      <w:r w:rsidRPr="00FB1F89">
        <w:rPr>
          <w:lang w:val="es-US"/>
        </w:rPr>
        <w:tab/>
        <w:t>2</w:t>
      </w:r>
      <w:r w:rsidRPr="00FB1F89">
        <w:rPr>
          <w:lang w:val="es-US"/>
        </w:rPr>
        <w:tab/>
      </w:r>
    </w:p>
    <w:p w14:paraId="7779DA62" w14:textId="77777777" w:rsidR="00BC0DED" w:rsidRPr="00FB1F89" w:rsidRDefault="00BC0DED" w:rsidP="00BC0DED">
      <w:pPr>
        <w:pStyle w:val="RESPONSE"/>
        <w:rPr>
          <w:lang w:val="es-US"/>
        </w:rPr>
      </w:pPr>
      <w:r w:rsidRPr="00FB1F89">
        <w:rPr>
          <w:lang w:val="es-US"/>
        </w:rPr>
        <w:sym w:font="Wingdings" w:char="F06F"/>
      </w:r>
      <w:r w:rsidRPr="00FB1F89">
        <w:rPr>
          <w:lang w:val="es-US"/>
        </w:rPr>
        <w:tab/>
      </w:r>
      <w:r w:rsidR="0003522C" w:rsidRPr="00FB1F89">
        <w:rPr>
          <w:lang w:val="es-US"/>
        </w:rPr>
        <w:t>Feriados pagados</w:t>
      </w:r>
      <w:r w:rsidRPr="00FB1F89">
        <w:rPr>
          <w:lang w:val="es-US"/>
        </w:rPr>
        <w:tab/>
        <w:t>3</w:t>
      </w:r>
      <w:r w:rsidRPr="00FB1F89">
        <w:rPr>
          <w:lang w:val="es-US"/>
        </w:rPr>
        <w:tab/>
      </w:r>
    </w:p>
    <w:p w14:paraId="18BBD3B8" w14:textId="77777777" w:rsidR="00BC0DED" w:rsidRPr="00FB1F89" w:rsidRDefault="00BC0DED" w:rsidP="00BC0DED">
      <w:pPr>
        <w:pStyle w:val="RESPONSE"/>
        <w:rPr>
          <w:lang w:val="es-US"/>
        </w:rPr>
      </w:pPr>
      <w:r w:rsidRPr="00FB1F89">
        <w:rPr>
          <w:lang w:val="es-US"/>
        </w:rPr>
        <w:sym w:font="Wingdings" w:char="F06F"/>
      </w:r>
      <w:r w:rsidRPr="00FB1F89">
        <w:rPr>
          <w:lang w:val="es-US"/>
        </w:rPr>
        <w:tab/>
      </w:r>
      <w:r w:rsidR="0003522C" w:rsidRPr="00FB1F89">
        <w:rPr>
          <w:lang w:val="es-US"/>
        </w:rPr>
        <w:t xml:space="preserve">Beneficios </w:t>
      </w:r>
      <w:r w:rsidR="00F21154" w:rsidRPr="00FB1F89">
        <w:rPr>
          <w:lang w:val="es-US"/>
        </w:rPr>
        <w:t>m</w:t>
      </w:r>
      <w:r w:rsidR="0003522C" w:rsidRPr="00FB1F89">
        <w:rPr>
          <w:lang w:val="es-US"/>
        </w:rPr>
        <w:t>édicos</w:t>
      </w:r>
      <w:r w:rsidRPr="00FB1F89">
        <w:rPr>
          <w:lang w:val="es-US"/>
        </w:rPr>
        <w:tab/>
        <w:t>4</w:t>
      </w:r>
      <w:r w:rsidRPr="00FB1F89">
        <w:rPr>
          <w:lang w:val="es-US"/>
        </w:rPr>
        <w:tab/>
      </w:r>
    </w:p>
    <w:p w14:paraId="78B605E5" w14:textId="77777777" w:rsidR="00BC0DED" w:rsidRPr="00FB1F89" w:rsidRDefault="00BC0DED" w:rsidP="00BC0DED">
      <w:pPr>
        <w:pStyle w:val="RESPONSE"/>
        <w:rPr>
          <w:lang w:val="es-US"/>
        </w:rPr>
      </w:pPr>
      <w:r w:rsidRPr="00FB1F89">
        <w:rPr>
          <w:lang w:val="es-US"/>
        </w:rPr>
        <w:sym w:font="Wingdings" w:char="F06F"/>
      </w:r>
      <w:r w:rsidRPr="00FB1F89">
        <w:rPr>
          <w:lang w:val="es-US"/>
        </w:rPr>
        <w:tab/>
      </w:r>
      <w:r w:rsidR="0003522C" w:rsidRPr="00FB1F89">
        <w:rPr>
          <w:lang w:val="es-US"/>
        </w:rPr>
        <w:t xml:space="preserve">Beneficios de </w:t>
      </w:r>
      <w:r w:rsidR="00F21154" w:rsidRPr="00FB1F89">
        <w:rPr>
          <w:lang w:val="es-US"/>
        </w:rPr>
        <w:t>p</w:t>
      </w:r>
      <w:r w:rsidR="0003522C" w:rsidRPr="00FB1F89">
        <w:rPr>
          <w:lang w:val="es-US"/>
        </w:rPr>
        <w:t>ensión</w:t>
      </w:r>
      <w:r w:rsidRPr="00FB1F89">
        <w:rPr>
          <w:lang w:val="es-US"/>
        </w:rPr>
        <w:tab/>
        <w:t>5</w:t>
      </w:r>
      <w:r w:rsidRPr="00FB1F89">
        <w:rPr>
          <w:lang w:val="es-US"/>
        </w:rPr>
        <w:tab/>
      </w:r>
    </w:p>
    <w:p w14:paraId="7A0D0A0A" w14:textId="77777777" w:rsidR="00F64F6C" w:rsidRPr="00FB1F89" w:rsidRDefault="00D14842" w:rsidP="00F64F6C">
      <w:pPr>
        <w:pStyle w:val="RESPONSE"/>
        <w:rPr>
          <w:lang w:val="es-US"/>
        </w:rPr>
      </w:pPr>
      <w:r w:rsidRPr="00FB1F89">
        <w:rPr>
          <w:lang w:val="es-US"/>
        </w:rPr>
        <w:sym w:font="Wingdings" w:char="F06F"/>
      </w:r>
      <w:r w:rsidRPr="00FB1F89">
        <w:rPr>
          <w:lang w:val="es-US"/>
        </w:rPr>
        <w:tab/>
      </w:r>
      <w:r w:rsidR="0003522C" w:rsidRPr="00FB1F89">
        <w:rPr>
          <w:lang w:val="es-US"/>
        </w:rPr>
        <w:t>Tarifas reducidas para matrícula para continuar con la educación</w:t>
      </w:r>
      <w:r w:rsidRPr="00FB1F89">
        <w:rPr>
          <w:lang w:val="es-US"/>
        </w:rPr>
        <w:tab/>
        <w:t>6</w:t>
      </w:r>
    </w:p>
    <w:p w14:paraId="6147188B" w14:textId="77777777" w:rsidR="00F64F6C" w:rsidRPr="00FB1F89" w:rsidRDefault="00F64F6C" w:rsidP="00F64F6C">
      <w:pPr>
        <w:pStyle w:val="RESPONSE"/>
        <w:rPr>
          <w:lang w:val="es-US"/>
        </w:rPr>
      </w:pPr>
      <w:r w:rsidRPr="00FB1F89">
        <w:rPr>
          <w:lang w:val="es-US"/>
        </w:rPr>
        <w:sym w:font="Wingdings" w:char="F06F"/>
      </w:r>
      <w:r w:rsidRPr="00FB1F89">
        <w:rPr>
          <w:lang w:val="es-US"/>
        </w:rPr>
        <w:tab/>
        <w:t>Ninguno</w:t>
      </w:r>
      <w:r w:rsidRPr="00FB1F89">
        <w:rPr>
          <w:lang w:val="es-US"/>
        </w:rPr>
        <w:tab/>
        <w:t>7</w:t>
      </w:r>
    </w:p>
    <w:p w14:paraId="7F857086" w14:textId="77777777" w:rsidR="00BC0DED" w:rsidRPr="00FB1F89" w:rsidRDefault="00BC0DED" w:rsidP="007550C6">
      <w:pPr>
        <w:pStyle w:val="RESPONSE"/>
        <w:rPr>
          <w:lang w:val="es-US"/>
        </w:rPr>
      </w:pPr>
      <w:r w:rsidRPr="00FB1F89">
        <w:rPr>
          <w:lang w:val="es-US"/>
        </w:rPr>
        <w:sym w:font="Wingdings" w:char="F06F"/>
      </w:r>
      <w:r w:rsidRPr="00FB1F89">
        <w:rPr>
          <w:lang w:val="es-US"/>
        </w:rPr>
        <w:tab/>
      </w:r>
      <w:r w:rsidR="0003522C" w:rsidRPr="00FB1F89">
        <w:rPr>
          <w:lang w:val="es-US"/>
        </w:rPr>
        <w:t>Otro</w:t>
      </w:r>
      <w:r w:rsidRPr="00FB1F89">
        <w:rPr>
          <w:lang w:val="es-US"/>
        </w:rPr>
        <w:t xml:space="preserve"> </w:t>
      </w:r>
      <w:r w:rsidR="007550C6" w:rsidRPr="00FB1F89">
        <w:rPr>
          <w:lang w:val="es-US"/>
        </w:rPr>
        <w:t>(</w:t>
      </w:r>
      <w:r w:rsidR="007550C6" w:rsidRPr="00C62283">
        <w:rPr>
          <w:i/>
          <w:lang w:val="es-US"/>
        </w:rPr>
        <w:t>especifique</w:t>
      </w:r>
      <w:r w:rsidR="007550C6" w:rsidRPr="00FB1F89">
        <w:rPr>
          <w:lang w:val="es-US"/>
        </w:rPr>
        <w:t>)</w:t>
      </w:r>
      <w:r w:rsidRPr="00FB1F89">
        <w:rPr>
          <w:lang w:val="es-US"/>
        </w:rPr>
        <w:tab/>
        <w:t>99</w:t>
      </w:r>
    </w:p>
    <w:p w14:paraId="3D3AB154" w14:textId="77777777" w:rsidR="00D14842" w:rsidRPr="00FB1F89" w:rsidRDefault="00D14842" w:rsidP="000A661E">
      <w:pPr>
        <w:pStyle w:val="QUESTIONTEXT"/>
        <w:rPr>
          <w:lang w:val="es-US"/>
        </w:rPr>
      </w:pPr>
    </w:p>
    <w:p w14:paraId="0FB1A5AE" w14:textId="77777777" w:rsidR="008B4C5D" w:rsidRPr="00FB1F89" w:rsidRDefault="00233BB2" w:rsidP="000A661E">
      <w:pPr>
        <w:pStyle w:val="QUESTIONTEXT"/>
        <w:rPr>
          <w:sz w:val="18"/>
          <w:szCs w:val="18"/>
          <w:lang w:val="es-US"/>
        </w:rPr>
      </w:pPr>
      <w:r w:rsidRPr="00FB1F89">
        <w:rPr>
          <w:lang w:val="es-US"/>
        </w:rPr>
        <w:t>PC1</w:t>
      </w:r>
      <w:r w:rsidR="00F64F6C" w:rsidRPr="00FB1F89">
        <w:rPr>
          <w:lang w:val="es-US"/>
        </w:rPr>
        <w:t>3</w:t>
      </w:r>
      <w:r w:rsidR="009569D8" w:rsidRPr="00FB1F89">
        <w:rPr>
          <w:lang w:val="es-US"/>
        </w:rPr>
        <w:t>b</w:t>
      </w:r>
      <w:r w:rsidR="008B4C5D" w:rsidRPr="00FB1F89">
        <w:rPr>
          <w:lang w:val="es-US"/>
        </w:rPr>
        <w:t>.</w:t>
      </w:r>
      <w:r w:rsidR="00CB7F8B" w:rsidRPr="00FB1F89">
        <w:rPr>
          <w:lang w:val="es-US"/>
        </w:rPr>
        <w:t>¿</w:t>
      </w:r>
      <w:r w:rsidR="005B7FF6" w:rsidRPr="00FB1F89">
        <w:rPr>
          <w:lang w:val="es-US"/>
        </w:rPr>
        <w:t xml:space="preserve">Cuál de los siguientes beneficios se dan </w:t>
      </w:r>
      <w:r w:rsidR="005B7FF6" w:rsidRPr="00FB1F89">
        <w:rPr>
          <w:u w:val="single"/>
          <w:lang w:val="es-US"/>
        </w:rPr>
        <w:t>actualmente</w:t>
      </w:r>
      <w:r w:rsidR="005B7FF6" w:rsidRPr="00FB1F89">
        <w:rPr>
          <w:lang w:val="es-US"/>
        </w:rPr>
        <w:t xml:space="preserve"> [</w:t>
      </w:r>
      <w:r w:rsidR="00F21154" w:rsidRPr="00FB1F89">
        <w:rPr>
          <w:lang w:val="es-US"/>
        </w:rPr>
        <w:t xml:space="preserve">al </w:t>
      </w:r>
      <w:r w:rsidR="005B7FF6" w:rsidRPr="00FB1F89">
        <w:rPr>
          <w:lang w:val="es-US"/>
        </w:rPr>
        <w:t xml:space="preserve">personasl para el desarrollo </w:t>
      </w:r>
      <w:r w:rsidR="00C62283" w:rsidRPr="00C62283">
        <w:rPr>
          <w:lang w:val="es-US"/>
        </w:rPr>
        <w:t>infantil</w:t>
      </w:r>
      <w:r w:rsidR="005B7FF6" w:rsidRPr="00FB1F89">
        <w:rPr>
          <w:lang w:val="es-US"/>
        </w:rPr>
        <w:t xml:space="preserve"> cuidando niños recién nacidos hasta 3 años</w:t>
      </w:r>
      <w:r w:rsidR="00C62283">
        <w:rPr>
          <w:lang w:val="es-US"/>
        </w:rPr>
        <w:t>/</w:t>
      </w:r>
      <w:r w:rsidR="00F21154" w:rsidRPr="00FB1F89">
        <w:rPr>
          <w:lang w:val="es-US"/>
        </w:rPr>
        <w:t xml:space="preserve">a los proveedores familiares de cuidado </w:t>
      </w:r>
      <w:r w:rsidR="004D69BC" w:rsidRPr="00FB1F89">
        <w:rPr>
          <w:lang w:val="es-US"/>
        </w:rPr>
        <w:t>de niños</w:t>
      </w:r>
      <w:r w:rsidR="005B7FF6" w:rsidRPr="00FB1F89">
        <w:rPr>
          <w:lang w:val="es-US"/>
        </w:rPr>
        <w:t xml:space="preserve">] en su [centro/hogar de cuidado </w:t>
      </w:r>
      <w:r w:rsidR="004D69BC" w:rsidRPr="00FB1F89">
        <w:rPr>
          <w:lang w:val="es-US"/>
        </w:rPr>
        <w:t>de niños</w:t>
      </w:r>
      <w:r w:rsidR="005B7FF6" w:rsidRPr="00FB1F89">
        <w:rPr>
          <w:lang w:val="es-US"/>
        </w:rPr>
        <w:t xml:space="preserve">] por medio de la </w:t>
      </w:r>
      <w:r w:rsidR="00425A5C" w:rsidRPr="00FB1F89">
        <w:rPr>
          <w:lang w:val="es-US"/>
        </w:rPr>
        <w:t xml:space="preserve">subvención </w:t>
      </w:r>
      <w:r w:rsidR="008853C4" w:rsidRPr="00FB1F89">
        <w:rPr>
          <w:lang w:val="es-US"/>
        </w:rPr>
        <w:t>para</w:t>
      </w:r>
      <w:r w:rsidR="003202F6" w:rsidRPr="00FB1F89">
        <w:rPr>
          <w:lang w:val="es-US"/>
        </w:rPr>
        <w:t xml:space="preserve"> </w:t>
      </w:r>
      <w:r w:rsidR="00425A5C" w:rsidRPr="00FB1F89">
        <w:rPr>
          <w:lang w:val="es-US"/>
        </w:rPr>
        <w:t>asociación</w:t>
      </w:r>
      <w:r w:rsidR="008B4C5D" w:rsidRPr="00FB1F89">
        <w:rPr>
          <w:lang w:val="es-US"/>
        </w:rPr>
        <w:t>?</w:t>
      </w:r>
      <w:r w:rsidR="00F21154" w:rsidRPr="00FB1F89">
        <w:rPr>
          <w:lang w:val="es-US"/>
        </w:rPr>
        <w:t xml:space="preserve"> </w:t>
      </w:r>
    </w:p>
    <w:p w14:paraId="2D2DC699" w14:textId="77777777" w:rsidR="00D14842" w:rsidRPr="00FB1F89" w:rsidRDefault="005B7FF6" w:rsidP="00D14842">
      <w:pPr>
        <w:pStyle w:val="SELECTONEMARKALL"/>
        <w:rPr>
          <w:lang w:val="es-US"/>
        </w:rPr>
      </w:pPr>
      <w:r w:rsidRPr="00FB1F89">
        <w:rPr>
          <w:lang w:val="es-US"/>
        </w:rPr>
        <w:t xml:space="preserve">Seleccione todas las que </w:t>
      </w:r>
      <w:r w:rsidR="000C2ED4" w:rsidRPr="00FB1F89">
        <w:rPr>
          <w:lang w:val="es-US"/>
        </w:rPr>
        <w:t>corresponda</w:t>
      </w:r>
      <w:r w:rsidR="004D1790" w:rsidRPr="00FB1F89">
        <w:rPr>
          <w:lang w:val="es-US"/>
        </w:rPr>
        <w:t>n</w:t>
      </w:r>
    </w:p>
    <w:p w14:paraId="5028B2DF" w14:textId="77777777" w:rsidR="00D14842"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Días por enfermedad</w:t>
      </w:r>
      <w:r w:rsidRPr="00FB1F89">
        <w:rPr>
          <w:lang w:val="es-US"/>
        </w:rPr>
        <w:tab/>
        <w:t>1</w:t>
      </w:r>
      <w:r w:rsidRPr="00FB1F89">
        <w:rPr>
          <w:lang w:val="es-US"/>
        </w:rPr>
        <w:tab/>
      </w:r>
    </w:p>
    <w:p w14:paraId="4463064E" w14:textId="77777777" w:rsidR="00D14842"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Días de vacaciones</w:t>
      </w:r>
      <w:r w:rsidRPr="00FB1F89">
        <w:rPr>
          <w:lang w:val="es-US"/>
        </w:rPr>
        <w:tab/>
        <w:t>2</w:t>
      </w:r>
      <w:r w:rsidRPr="00FB1F89">
        <w:rPr>
          <w:lang w:val="es-US"/>
        </w:rPr>
        <w:tab/>
      </w:r>
    </w:p>
    <w:p w14:paraId="25F5AA64" w14:textId="77777777" w:rsidR="00D14842"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Feriados pagados</w:t>
      </w:r>
      <w:r w:rsidRPr="00FB1F89">
        <w:rPr>
          <w:lang w:val="es-US"/>
        </w:rPr>
        <w:tab/>
        <w:t>3</w:t>
      </w:r>
      <w:r w:rsidRPr="00FB1F89">
        <w:rPr>
          <w:lang w:val="es-US"/>
        </w:rPr>
        <w:tab/>
      </w:r>
    </w:p>
    <w:p w14:paraId="5C967FD0" w14:textId="77777777" w:rsidR="00D14842"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 xml:space="preserve">Beneficios </w:t>
      </w:r>
      <w:r w:rsidR="00F21154" w:rsidRPr="00FB1F89">
        <w:rPr>
          <w:lang w:val="es-US"/>
        </w:rPr>
        <w:t>m</w:t>
      </w:r>
      <w:r w:rsidR="005B7FF6" w:rsidRPr="00FB1F89">
        <w:rPr>
          <w:lang w:val="es-US"/>
        </w:rPr>
        <w:t>édicos</w:t>
      </w:r>
      <w:r w:rsidRPr="00FB1F89">
        <w:rPr>
          <w:lang w:val="es-US"/>
        </w:rPr>
        <w:tab/>
        <w:t>4</w:t>
      </w:r>
      <w:r w:rsidRPr="00FB1F89">
        <w:rPr>
          <w:lang w:val="es-US"/>
        </w:rPr>
        <w:tab/>
      </w:r>
    </w:p>
    <w:p w14:paraId="14B24554" w14:textId="77777777" w:rsidR="00D14842"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 xml:space="preserve">Beneficios de </w:t>
      </w:r>
      <w:r w:rsidR="00F21154" w:rsidRPr="00FB1F89">
        <w:rPr>
          <w:lang w:val="es-US"/>
        </w:rPr>
        <w:t>p</w:t>
      </w:r>
      <w:r w:rsidR="005B7FF6" w:rsidRPr="00FB1F89">
        <w:rPr>
          <w:lang w:val="es-US"/>
        </w:rPr>
        <w:t>ensión</w:t>
      </w:r>
      <w:r w:rsidRPr="00FB1F89">
        <w:rPr>
          <w:lang w:val="es-US"/>
        </w:rPr>
        <w:tab/>
        <w:t>5</w:t>
      </w:r>
      <w:r w:rsidRPr="00FB1F89">
        <w:rPr>
          <w:lang w:val="es-US"/>
        </w:rPr>
        <w:tab/>
      </w:r>
    </w:p>
    <w:p w14:paraId="161A572C" w14:textId="77777777" w:rsidR="00F64F6C" w:rsidRPr="00FB1F89" w:rsidRDefault="00D14842" w:rsidP="00D14842">
      <w:pPr>
        <w:pStyle w:val="RESPONSE"/>
        <w:rPr>
          <w:lang w:val="es-US"/>
        </w:rPr>
      </w:pPr>
      <w:r w:rsidRPr="00FB1F89">
        <w:rPr>
          <w:lang w:val="es-US"/>
        </w:rPr>
        <w:sym w:font="Wingdings" w:char="F06F"/>
      </w:r>
      <w:r w:rsidRPr="00FB1F89">
        <w:rPr>
          <w:lang w:val="es-US"/>
        </w:rPr>
        <w:tab/>
      </w:r>
      <w:r w:rsidR="005B7FF6" w:rsidRPr="00FB1F89">
        <w:rPr>
          <w:lang w:val="es-US"/>
        </w:rPr>
        <w:t>Tarifas reducidas para matrícula para continuar con la educación</w:t>
      </w:r>
      <w:r w:rsidRPr="00FB1F89">
        <w:rPr>
          <w:lang w:val="es-US"/>
        </w:rPr>
        <w:tab/>
        <w:t>6</w:t>
      </w:r>
    </w:p>
    <w:p w14:paraId="0B8EFA8B" w14:textId="77777777" w:rsidR="00D14842" w:rsidRPr="00F54D31" w:rsidRDefault="00F64F6C" w:rsidP="00D14842">
      <w:pPr>
        <w:pStyle w:val="RESPONSE"/>
      </w:pPr>
      <w:r w:rsidRPr="00FB1F89">
        <w:rPr>
          <w:lang w:val="es-US"/>
        </w:rPr>
        <w:sym w:font="Wingdings" w:char="F06F"/>
      </w:r>
      <w:r w:rsidRPr="00F54D31">
        <w:tab/>
        <w:t>Ninguno</w:t>
      </w:r>
      <w:r w:rsidRPr="00F54D31">
        <w:tab/>
        <w:t>7</w:t>
      </w:r>
      <w:r w:rsidR="00D14842" w:rsidRPr="00F54D31">
        <w:tab/>
      </w:r>
    </w:p>
    <w:p w14:paraId="072E6BE2" w14:textId="77777777" w:rsidR="00D14842" w:rsidRPr="00F54D31" w:rsidRDefault="00D14842" w:rsidP="00D14842">
      <w:pPr>
        <w:pStyle w:val="RESPONSE"/>
      </w:pPr>
      <w:r w:rsidRPr="00FB1F89">
        <w:rPr>
          <w:lang w:val="es-US"/>
        </w:rPr>
        <w:sym w:font="Wingdings" w:char="F06F"/>
      </w:r>
      <w:r w:rsidRPr="00F54D31">
        <w:tab/>
      </w:r>
      <w:r w:rsidR="005B7FF6" w:rsidRPr="00F54D31">
        <w:t>Otro</w:t>
      </w:r>
      <w:r w:rsidR="005B7FF6" w:rsidRPr="00F54D31">
        <w:rPr>
          <w:i/>
        </w:rPr>
        <w:t xml:space="preserve"> (especifique)</w:t>
      </w:r>
      <w:r w:rsidRPr="00F54D31">
        <w:tab/>
        <w:t>99</w:t>
      </w:r>
    </w:p>
    <w:p w14:paraId="1AED7839" w14:textId="77777777" w:rsidR="007550C6" w:rsidRPr="00F54D31" w:rsidRDefault="007550C6">
      <w:pPr>
        <w:tabs>
          <w:tab w:val="clear" w:pos="432"/>
        </w:tabs>
        <w:spacing w:after="240" w:line="240" w:lineRule="auto"/>
        <w:ind w:firstLine="0"/>
        <w:jc w:val="left"/>
        <w:rPr>
          <w:rFonts w:ascii="Arial" w:eastAsiaTheme="minorEastAsia" w:hAnsi="Arial" w:cs="Arial"/>
          <w:color w:val="000000"/>
          <w:sz w:val="16"/>
          <w:szCs w:val="16"/>
        </w:rPr>
      </w:pPr>
      <w:r w:rsidRPr="00F54D31">
        <w:rPr>
          <w:sz w:val="16"/>
          <w:szCs w:val="16"/>
        </w:rPr>
        <w:br w:type="page"/>
      </w:r>
    </w:p>
    <w:p w14:paraId="2329E240" w14:textId="77777777" w:rsidR="0032725F" w:rsidRPr="00F54D31" w:rsidRDefault="0032725F" w:rsidP="0032725F">
      <w:pPr>
        <w:pStyle w:val="Default"/>
        <w:spacing w:before="240"/>
        <w:rPr>
          <w:sz w:val="16"/>
          <w:szCs w:val="16"/>
        </w:rPr>
      </w:pPr>
      <w:r w:rsidRPr="00F54D31">
        <w:rPr>
          <w:sz w:val="16"/>
          <w:szCs w:val="16"/>
        </w:rPr>
        <w:lastRenderedPageBreak/>
        <w:t xml:space="preserve">Source: National Survey of Early Care and Education </w:t>
      </w:r>
    </w:p>
    <w:p w14:paraId="18D965ED" w14:textId="77777777" w:rsidR="0032725F" w:rsidRPr="00FB1F89" w:rsidRDefault="0032725F" w:rsidP="00771668">
      <w:pPr>
        <w:pStyle w:val="QUESTIONTEXT"/>
        <w:spacing w:before="0"/>
        <w:rPr>
          <w:lang w:val="es-US"/>
        </w:rPr>
      </w:pPr>
      <w:r w:rsidRPr="00383FB2">
        <w:rPr>
          <w:lang w:val="es-US"/>
        </w:rPr>
        <w:t>PC1</w:t>
      </w:r>
      <w:r w:rsidR="00F64F6C" w:rsidRPr="00383FB2">
        <w:rPr>
          <w:lang w:val="es-US"/>
        </w:rPr>
        <w:t>4</w:t>
      </w:r>
      <w:r w:rsidRPr="00383FB2">
        <w:rPr>
          <w:lang w:val="es-US"/>
        </w:rPr>
        <w:t xml:space="preserve">. </w:t>
      </w:r>
      <w:r w:rsidR="00233BB2" w:rsidRPr="00383FB2">
        <w:rPr>
          <w:lang w:val="es-US"/>
        </w:rPr>
        <w:tab/>
      </w:r>
      <w:r w:rsidR="00880C8E" w:rsidRPr="00383FB2">
        <w:rPr>
          <w:lang w:val="es-US"/>
        </w:rPr>
        <w:t xml:space="preserve">Por favor proporcione las horas que su [centro/hogar familiar de cuidado </w:t>
      </w:r>
      <w:r w:rsidR="004D69BC" w:rsidRPr="00383FB2">
        <w:rPr>
          <w:lang w:val="es-US"/>
        </w:rPr>
        <w:t>de niños</w:t>
      </w:r>
      <w:r w:rsidR="00880C8E" w:rsidRPr="00383FB2">
        <w:rPr>
          <w:lang w:val="es-US"/>
        </w:rPr>
        <w:t>] estuvo abierto para</w:t>
      </w:r>
      <w:r w:rsidR="00880C8E" w:rsidRPr="00FB1F89">
        <w:rPr>
          <w:lang w:val="es-US"/>
        </w:rPr>
        <w:t xml:space="preserve"> los niños la sema</w:t>
      </w:r>
      <w:r w:rsidR="003202F6" w:rsidRPr="00FB1F89">
        <w:rPr>
          <w:lang w:val="es-US"/>
        </w:rPr>
        <w:t>na pasada, iniciando el pasado l</w:t>
      </w:r>
      <w:r w:rsidR="00880C8E" w:rsidRPr="00FB1F89">
        <w:rPr>
          <w:lang w:val="es-US"/>
        </w:rPr>
        <w:t>unes.</w:t>
      </w:r>
    </w:p>
    <w:p w14:paraId="6728032C" w14:textId="77777777" w:rsidR="0032725F" w:rsidRPr="00FB1F89" w:rsidRDefault="0032725F" w:rsidP="0032725F">
      <w:pPr>
        <w:pStyle w:val="Default"/>
        <w:rPr>
          <w:sz w:val="18"/>
          <w:szCs w:val="18"/>
          <w:lang w:val="es-US"/>
        </w:rPr>
      </w:pPr>
    </w:p>
    <w:p w14:paraId="050E932B" w14:textId="77777777" w:rsidR="008D76D9" w:rsidRPr="00FB1F89" w:rsidRDefault="00880C8E" w:rsidP="008D76D9">
      <w:pPr>
        <w:tabs>
          <w:tab w:val="clear" w:pos="432"/>
        </w:tabs>
        <w:spacing w:before="60" w:after="60" w:line="240" w:lineRule="auto"/>
        <w:ind w:left="810" w:firstLine="0"/>
        <w:jc w:val="left"/>
        <w:rPr>
          <w:rFonts w:ascii="Arial" w:hAnsi="Arial" w:cs="Arial"/>
          <w:b/>
          <w:bCs/>
          <w:caps/>
          <w:sz w:val="18"/>
          <w:szCs w:val="18"/>
          <w:lang w:val="es-US"/>
        </w:rPr>
      </w:pPr>
      <w:r w:rsidRPr="00FB1F89">
        <w:rPr>
          <w:rFonts w:ascii="Arial" w:hAnsi="Arial" w:cs="Arial"/>
          <w:b/>
          <w:bCs/>
          <w:caps/>
          <w:sz w:val="18"/>
          <w:szCs w:val="18"/>
          <w:lang w:val="es-US"/>
        </w:rPr>
        <w:t xml:space="preserve">SI NINGUNA HORA, POR FAVOR </w:t>
      </w:r>
      <w:r w:rsidR="009A4012" w:rsidRPr="00FB1F89">
        <w:rPr>
          <w:rFonts w:ascii="Arial" w:hAnsi="Arial" w:cs="Arial"/>
          <w:b/>
          <w:bCs/>
          <w:caps/>
          <w:sz w:val="18"/>
          <w:szCs w:val="18"/>
          <w:lang w:val="es-US"/>
        </w:rPr>
        <w:t xml:space="preserve">Escriba </w:t>
      </w:r>
      <w:r w:rsidRPr="00FB1F89">
        <w:rPr>
          <w:rFonts w:ascii="Arial" w:hAnsi="Arial" w:cs="Arial"/>
          <w:b/>
          <w:bCs/>
          <w:caps/>
          <w:sz w:val="18"/>
          <w:szCs w:val="18"/>
          <w:lang w:val="es-US"/>
        </w:rPr>
        <w:t>0</w:t>
      </w:r>
    </w:p>
    <w:tbl>
      <w:tblPr>
        <w:tblW w:w="4845" w:type="pct"/>
        <w:tblInd w:w="765" w:type="dxa"/>
        <w:tblLook w:val="0000" w:firstRow="0" w:lastRow="0" w:firstColumn="0" w:lastColumn="0" w:noHBand="0" w:noVBand="0"/>
      </w:tblPr>
      <w:tblGrid>
        <w:gridCol w:w="2941"/>
        <w:gridCol w:w="2738"/>
        <w:gridCol w:w="2469"/>
        <w:gridCol w:w="917"/>
      </w:tblGrid>
      <w:tr w:rsidR="008D76D9" w:rsidRPr="00FB1F89" w14:paraId="51D5A56F" w14:textId="77777777" w:rsidTr="00F54D31">
        <w:tc>
          <w:tcPr>
            <w:tcW w:w="1622" w:type="pct"/>
            <w:tcBorders>
              <w:right w:val="single" w:sz="4" w:space="0" w:color="auto"/>
            </w:tcBorders>
            <w:tcMar>
              <w:left w:w="72" w:type="dxa"/>
              <w:right w:w="72" w:type="dxa"/>
            </w:tcMar>
          </w:tcPr>
          <w:p w14:paraId="1B30867B" w14:textId="77777777" w:rsidR="008D76D9" w:rsidRPr="00FB1F89" w:rsidRDefault="008D76D9" w:rsidP="008D76D9">
            <w:pPr>
              <w:tabs>
                <w:tab w:val="clear" w:pos="432"/>
              </w:tabs>
              <w:spacing w:before="120" w:after="120" w:line="240" w:lineRule="auto"/>
              <w:ind w:firstLine="0"/>
              <w:jc w:val="left"/>
              <w:rPr>
                <w:rFonts w:ascii="Arial" w:hAnsi="Arial" w:cs="Arial"/>
                <w:sz w:val="20"/>
                <w:lang w:val="es-US"/>
              </w:rPr>
            </w:pPr>
          </w:p>
        </w:tc>
        <w:tc>
          <w:tcPr>
            <w:tcW w:w="151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2FA3D674" w14:textId="77777777" w:rsidR="008D76D9" w:rsidRPr="00FB1F89" w:rsidRDefault="00C00E78" w:rsidP="008D76D9">
            <w:pPr>
              <w:tabs>
                <w:tab w:val="clear" w:pos="432"/>
              </w:tabs>
              <w:spacing w:before="120" w:after="60" w:line="240" w:lineRule="auto"/>
              <w:ind w:firstLine="0"/>
              <w:jc w:val="center"/>
              <w:rPr>
                <w:rFonts w:ascii="Arial" w:hAnsi="Arial" w:cs="Arial"/>
                <w:sz w:val="18"/>
                <w:szCs w:val="18"/>
                <w:lang w:val="es-US"/>
              </w:rPr>
            </w:pPr>
            <w:r w:rsidRPr="00FB1F89">
              <w:rPr>
                <w:rFonts w:ascii="Arial" w:hAnsi="Arial" w:cs="Arial"/>
                <w:sz w:val="18"/>
                <w:szCs w:val="18"/>
                <w:lang w:val="es-US"/>
              </w:rPr>
              <w:t>HORA INICIO</w:t>
            </w:r>
          </w:p>
        </w:tc>
        <w:tc>
          <w:tcPr>
            <w:tcW w:w="1362" w:type="pct"/>
            <w:tcBorders>
              <w:top w:val="single" w:sz="4" w:space="0" w:color="auto"/>
              <w:left w:val="single" w:sz="4" w:space="0" w:color="auto"/>
              <w:bottom w:val="single" w:sz="4" w:space="0" w:color="auto"/>
              <w:right w:val="single" w:sz="4" w:space="0" w:color="auto"/>
            </w:tcBorders>
            <w:vAlign w:val="bottom"/>
          </w:tcPr>
          <w:p w14:paraId="3B66FBB4" w14:textId="77777777" w:rsidR="008D76D9" w:rsidRPr="00FB1F89" w:rsidRDefault="00C00E78" w:rsidP="008D76D9">
            <w:pPr>
              <w:tabs>
                <w:tab w:val="clear" w:pos="432"/>
                <w:tab w:val="left" w:pos="576"/>
                <w:tab w:val="left" w:pos="1045"/>
              </w:tabs>
              <w:spacing w:before="60" w:after="60" w:line="240" w:lineRule="auto"/>
              <w:ind w:firstLine="0"/>
              <w:jc w:val="center"/>
              <w:rPr>
                <w:rFonts w:ascii="Arial" w:hAnsi="Arial" w:cs="Arial"/>
                <w:sz w:val="18"/>
                <w:szCs w:val="18"/>
                <w:lang w:val="es-US"/>
              </w:rPr>
            </w:pPr>
            <w:r w:rsidRPr="00FB1F89">
              <w:rPr>
                <w:rFonts w:ascii="Arial" w:hAnsi="Arial" w:cs="Arial"/>
                <w:sz w:val="18"/>
                <w:szCs w:val="18"/>
                <w:lang w:val="es-US"/>
              </w:rPr>
              <w:t>HORA FINAL</w:t>
            </w:r>
          </w:p>
        </w:tc>
        <w:tc>
          <w:tcPr>
            <w:tcW w:w="506" w:type="pct"/>
            <w:tcBorders>
              <w:top w:val="single" w:sz="4" w:space="0" w:color="auto"/>
              <w:left w:val="single" w:sz="4" w:space="0" w:color="auto"/>
              <w:bottom w:val="single" w:sz="4" w:space="0" w:color="auto"/>
              <w:right w:val="single" w:sz="4" w:space="0" w:color="auto"/>
            </w:tcBorders>
            <w:vAlign w:val="bottom"/>
          </w:tcPr>
          <w:p w14:paraId="78D300E1" w14:textId="77777777" w:rsidR="008D76D9" w:rsidRPr="00FB1F89" w:rsidRDefault="00C00E78" w:rsidP="008D76D9">
            <w:pPr>
              <w:tabs>
                <w:tab w:val="clear" w:pos="432"/>
                <w:tab w:val="left" w:pos="576"/>
                <w:tab w:val="left" w:pos="1045"/>
              </w:tabs>
              <w:spacing w:before="60" w:after="60" w:line="240" w:lineRule="auto"/>
              <w:ind w:firstLine="0"/>
              <w:jc w:val="center"/>
              <w:rPr>
                <w:rFonts w:ascii="Arial" w:hAnsi="Arial" w:cs="Arial"/>
                <w:sz w:val="18"/>
                <w:szCs w:val="18"/>
                <w:lang w:val="es-US"/>
              </w:rPr>
            </w:pPr>
            <w:r w:rsidRPr="00FB1F89">
              <w:rPr>
                <w:rFonts w:ascii="Arial" w:hAnsi="Arial" w:cs="Arial"/>
                <w:sz w:val="18"/>
                <w:szCs w:val="18"/>
                <w:lang w:val="es-US"/>
              </w:rPr>
              <w:t>NO S</w:t>
            </w:r>
            <w:r w:rsidR="00383FB2" w:rsidRPr="00383FB2">
              <w:rPr>
                <w:rFonts w:ascii="Arial" w:hAnsi="Arial" w:cs="Arial"/>
                <w:sz w:val="18"/>
                <w:szCs w:val="18"/>
                <w:lang w:val="es-US"/>
              </w:rPr>
              <w:t>É</w:t>
            </w:r>
          </w:p>
        </w:tc>
      </w:tr>
      <w:tr w:rsidR="00F54D31" w:rsidRPr="00FB1F89" w14:paraId="6F728D18" w14:textId="77777777" w:rsidTr="00F54D31">
        <w:tc>
          <w:tcPr>
            <w:tcW w:w="1622" w:type="pct"/>
            <w:tcBorders>
              <w:right w:val="single" w:sz="4" w:space="0" w:color="auto"/>
            </w:tcBorders>
            <w:shd w:val="clear" w:color="auto" w:fill="E8E8E8"/>
            <w:tcMar>
              <w:left w:w="72" w:type="dxa"/>
              <w:right w:w="72" w:type="dxa"/>
            </w:tcMar>
            <w:vAlign w:val="bottom"/>
          </w:tcPr>
          <w:p w14:paraId="0C386A2B"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a.</w:t>
            </w:r>
            <w:r w:rsidRPr="00FB1F89">
              <w:rPr>
                <w:rFonts w:ascii="Arial" w:hAnsi="Arial" w:cs="Arial"/>
                <w:sz w:val="20"/>
                <w:lang w:val="es-US"/>
              </w:rPr>
              <w:tab/>
            </w:r>
            <w:r w:rsidR="00C62283">
              <w:rPr>
                <w:rFonts w:ascii="Arial" w:hAnsi="Arial" w:cs="Arial"/>
                <w:sz w:val="20"/>
                <w:lang w:val="es-US"/>
              </w:rPr>
              <w:t>l</w:t>
            </w:r>
            <w:r w:rsidRPr="00FB1F89">
              <w:rPr>
                <w:rFonts w:ascii="Arial" w:hAnsi="Arial" w:cs="Arial"/>
                <w:sz w:val="20"/>
                <w:lang w:val="es-US"/>
              </w:rPr>
              <w:t>unes</w:t>
            </w:r>
            <w:r w:rsidRPr="00FB1F89">
              <w:rPr>
                <w:rFonts w:ascii="Arial" w:hAnsi="Arial" w:cs="Arial"/>
                <w:sz w:val="20"/>
                <w:lang w:val="es-US"/>
              </w:rPr>
              <w:tab/>
            </w:r>
          </w:p>
        </w:tc>
        <w:tc>
          <w:tcPr>
            <w:tcW w:w="1510" w:type="pct"/>
            <w:tcBorders>
              <w:top w:val="single" w:sz="4" w:space="0" w:color="auto"/>
              <w:left w:val="single" w:sz="4" w:space="0" w:color="auto"/>
            </w:tcBorders>
            <w:shd w:val="clear" w:color="auto" w:fill="E8E8E8"/>
            <w:tcMar>
              <w:left w:w="72" w:type="dxa"/>
              <w:right w:w="72" w:type="dxa"/>
            </w:tcMar>
            <w:vAlign w:val="bottom"/>
          </w:tcPr>
          <w:p w14:paraId="6B4DBB1A" w14:textId="77777777" w:rsidR="00F54D31" w:rsidRPr="00FB1F89" w:rsidRDefault="00F54D31" w:rsidP="00F54D31">
            <w:pPr>
              <w:tabs>
                <w:tab w:val="clear" w:pos="432"/>
              </w:tabs>
              <w:spacing w:before="240" w:after="80" w:line="240" w:lineRule="auto"/>
              <w:ind w:firstLine="0"/>
              <w:jc w:val="center"/>
              <w:rPr>
                <w:rFonts w:ascii="Arial" w:hAnsi="Arial" w:cs="Arial"/>
                <w:smallCaps/>
                <w:sz w:val="16"/>
                <w:szCs w:val="16"/>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tcBorders>
              <w:top w:val="single" w:sz="4" w:space="0" w:color="auto"/>
            </w:tcBorders>
            <w:shd w:val="clear" w:color="auto" w:fill="E8E8E8"/>
            <w:vAlign w:val="bottom"/>
          </w:tcPr>
          <w:p w14:paraId="200FB93A" w14:textId="77777777" w:rsidR="00F54D31" w:rsidRPr="00FB1F89" w:rsidRDefault="00F54D31" w:rsidP="00F54D31">
            <w:pPr>
              <w:tabs>
                <w:tab w:val="clear" w:pos="432"/>
              </w:tabs>
              <w:spacing w:before="240" w:after="8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top w:val="single" w:sz="4" w:space="0" w:color="auto"/>
              <w:right w:val="single" w:sz="4" w:space="0" w:color="auto"/>
            </w:tcBorders>
            <w:shd w:val="clear" w:color="auto" w:fill="E8E8E8"/>
            <w:vAlign w:val="bottom"/>
          </w:tcPr>
          <w:p w14:paraId="1641A563" w14:textId="77777777" w:rsidR="00F54D31" w:rsidRPr="00FB1F89" w:rsidRDefault="00F54D31" w:rsidP="00F54D31">
            <w:pPr>
              <w:tabs>
                <w:tab w:val="clear" w:pos="432"/>
              </w:tabs>
              <w:spacing w:before="240" w:after="8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74D3AF86" w14:textId="77777777" w:rsidTr="00F54D31">
        <w:tc>
          <w:tcPr>
            <w:tcW w:w="1622" w:type="pct"/>
            <w:tcBorders>
              <w:right w:val="single" w:sz="4" w:space="0" w:color="auto"/>
            </w:tcBorders>
            <w:tcMar>
              <w:left w:w="72" w:type="dxa"/>
              <w:right w:w="72" w:type="dxa"/>
            </w:tcMar>
            <w:vAlign w:val="bottom"/>
          </w:tcPr>
          <w:p w14:paraId="189BD286"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b.</w:t>
            </w:r>
            <w:r w:rsidRPr="00FB1F89">
              <w:rPr>
                <w:rFonts w:ascii="Arial" w:hAnsi="Arial" w:cs="Arial"/>
                <w:sz w:val="20"/>
                <w:lang w:val="es-US"/>
              </w:rPr>
              <w:tab/>
            </w:r>
            <w:r w:rsidR="00C62283">
              <w:rPr>
                <w:rFonts w:ascii="Arial" w:hAnsi="Arial" w:cs="Arial"/>
                <w:sz w:val="20"/>
                <w:lang w:val="es-US"/>
              </w:rPr>
              <w:t>m</w:t>
            </w:r>
            <w:r w:rsidRPr="00FB1F89">
              <w:rPr>
                <w:rFonts w:ascii="Arial" w:hAnsi="Arial" w:cs="Arial"/>
                <w:sz w:val="20"/>
                <w:lang w:val="es-US"/>
              </w:rPr>
              <w:t>artes</w:t>
            </w:r>
            <w:r w:rsidRPr="00FB1F89">
              <w:rPr>
                <w:rFonts w:ascii="Arial" w:hAnsi="Arial" w:cs="Arial"/>
                <w:sz w:val="20"/>
                <w:lang w:val="es-US"/>
              </w:rPr>
              <w:tab/>
            </w:r>
          </w:p>
        </w:tc>
        <w:tc>
          <w:tcPr>
            <w:tcW w:w="1510" w:type="pct"/>
            <w:tcBorders>
              <w:left w:val="single" w:sz="4" w:space="0" w:color="auto"/>
            </w:tcBorders>
            <w:tcMar>
              <w:left w:w="72" w:type="dxa"/>
              <w:right w:w="72" w:type="dxa"/>
            </w:tcMar>
            <w:vAlign w:val="bottom"/>
          </w:tcPr>
          <w:p w14:paraId="2CE81B73"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vAlign w:val="bottom"/>
          </w:tcPr>
          <w:p w14:paraId="5F71CA2A"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right w:val="single" w:sz="4" w:space="0" w:color="auto"/>
            </w:tcBorders>
            <w:vAlign w:val="bottom"/>
          </w:tcPr>
          <w:p w14:paraId="2B65A0B9" w14:textId="77777777" w:rsidR="00F54D31" w:rsidRPr="00FB1F89" w:rsidRDefault="00F54D31" w:rsidP="00F54D31">
            <w:pPr>
              <w:tabs>
                <w:tab w:val="clear" w:pos="432"/>
              </w:tabs>
              <w:spacing w:before="120" w:after="12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61CCD879" w14:textId="77777777" w:rsidTr="00F54D31">
        <w:tc>
          <w:tcPr>
            <w:tcW w:w="1622" w:type="pct"/>
            <w:tcBorders>
              <w:right w:val="single" w:sz="4" w:space="0" w:color="auto"/>
            </w:tcBorders>
            <w:shd w:val="clear" w:color="auto" w:fill="E8E8E8"/>
            <w:tcMar>
              <w:left w:w="72" w:type="dxa"/>
              <w:right w:w="72" w:type="dxa"/>
            </w:tcMar>
            <w:vAlign w:val="bottom"/>
          </w:tcPr>
          <w:p w14:paraId="78018B1B"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c.</w:t>
            </w:r>
            <w:r w:rsidRPr="00FB1F89">
              <w:rPr>
                <w:rFonts w:ascii="Arial" w:hAnsi="Arial" w:cs="Arial"/>
                <w:sz w:val="20"/>
                <w:lang w:val="es-US"/>
              </w:rPr>
              <w:tab/>
            </w:r>
            <w:r w:rsidR="00C62283">
              <w:rPr>
                <w:rFonts w:ascii="Arial" w:hAnsi="Arial" w:cs="Arial"/>
                <w:sz w:val="20"/>
                <w:lang w:val="es-US"/>
              </w:rPr>
              <w:t>m</w:t>
            </w:r>
            <w:r w:rsidRPr="00FB1F89">
              <w:rPr>
                <w:rFonts w:ascii="Arial" w:hAnsi="Arial" w:cs="Arial"/>
                <w:sz w:val="20"/>
                <w:lang w:val="es-US"/>
              </w:rPr>
              <w:t>iércoles</w:t>
            </w:r>
            <w:r w:rsidRPr="00FB1F89">
              <w:rPr>
                <w:rFonts w:ascii="Arial" w:hAnsi="Arial" w:cs="Arial"/>
                <w:sz w:val="20"/>
                <w:lang w:val="es-US"/>
              </w:rPr>
              <w:tab/>
            </w:r>
          </w:p>
        </w:tc>
        <w:tc>
          <w:tcPr>
            <w:tcW w:w="1510" w:type="pct"/>
            <w:tcBorders>
              <w:left w:val="single" w:sz="4" w:space="0" w:color="auto"/>
            </w:tcBorders>
            <w:shd w:val="clear" w:color="auto" w:fill="E8E8E8"/>
            <w:tcMar>
              <w:left w:w="72" w:type="dxa"/>
              <w:right w:w="72" w:type="dxa"/>
            </w:tcMar>
            <w:vAlign w:val="bottom"/>
          </w:tcPr>
          <w:p w14:paraId="6E428C82"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shd w:val="clear" w:color="auto" w:fill="E8E8E8"/>
            <w:vAlign w:val="bottom"/>
          </w:tcPr>
          <w:p w14:paraId="0A154141"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right w:val="single" w:sz="4" w:space="0" w:color="auto"/>
            </w:tcBorders>
            <w:shd w:val="clear" w:color="auto" w:fill="E8E8E8"/>
            <w:vAlign w:val="bottom"/>
          </w:tcPr>
          <w:p w14:paraId="6C750EFC" w14:textId="77777777" w:rsidR="00F54D31" w:rsidRPr="00FB1F89" w:rsidRDefault="00F54D31" w:rsidP="00F54D31">
            <w:pPr>
              <w:tabs>
                <w:tab w:val="clear" w:pos="432"/>
              </w:tabs>
              <w:spacing w:before="120" w:after="12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56E1C915" w14:textId="77777777" w:rsidTr="00F54D31">
        <w:tc>
          <w:tcPr>
            <w:tcW w:w="1622" w:type="pct"/>
            <w:tcBorders>
              <w:right w:val="single" w:sz="4" w:space="0" w:color="auto"/>
            </w:tcBorders>
            <w:tcMar>
              <w:left w:w="72" w:type="dxa"/>
              <w:right w:w="72" w:type="dxa"/>
            </w:tcMar>
            <w:vAlign w:val="bottom"/>
          </w:tcPr>
          <w:p w14:paraId="0A998EC6"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d.</w:t>
            </w:r>
            <w:r w:rsidRPr="00FB1F89">
              <w:rPr>
                <w:rFonts w:ascii="Arial" w:hAnsi="Arial" w:cs="Arial"/>
                <w:sz w:val="20"/>
                <w:lang w:val="es-US"/>
              </w:rPr>
              <w:tab/>
            </w:r>
            <w:r w:rsidR="00C62283">
              <w:rPr>
                <w:rFonts w:ascii="Arial" w:hAnsi="Arial" w:cs="Arial"/>
                <w:sz w:val="20"/>
                <w:lang w:val="es-US"/>
              </w:rPr>
              <w:t>j</w:t>
            </w:r>
            <w:r w:rsidRPr="00FB1F89">
              <w:rPr>
                <w:rFonts w:ascii="Arial" w:hAnsi="Arial" w:cs="Arial"/>
                <w:sz w:val="20"/>
                <w:lang w:val="es-US"/>
              </w:rPr>
              <w:t>ueves</w:t>
            </w:r>
            <w:r w:rsidRPr="00FB1F89">
              <w:rPr>
                <w:rFonts w:ascii="Arial" w:hAnsi="Arial" w:cs="Arial"/>
                <w:sz w:val="20"/>
                <w:lang w:val="es-US"/>
              </w:rPr>
              <w:tab/>
            </w:r>
          </w:p>
        </w:tc>
        <w:tc>
          <w:tcPr>
            <w:tcW w:w="1510" w:type="pct"/>
            <w:tcBorders>
              <w:left w:val="single" w:sz="4" w:space="0" w:color="auto"/>
            </w:tcBorders>
            <w:tcMar>
              <w:left w:w="72" w:type="dxa"/>
              <w:right w:w="72" w:type="dxa"/>
            </w:tcMar>
            <w:vAlign w:val="bottom"/>
          </w:tcPr>
          <w:p w14:paraId="4006FC39"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vAlign w:val="bottom"/>
          </w:tcPr>
          <w:p w14:paraId="6706FCAF"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right w:val="single" w:sz="4" w:space="0" w:color="auto"/>
            </w:tcBorders>
            <w:vAlign w:val="bottom"/>
          </w:tcPr>
          <w:p w14:paraId="1218A795" w14:textId="77777777" w:rsidR="00F54D31" w:rsidRPr="00FB1F89" w:rsidRDefault="00F54D31" w:rsidP="00F54D31">
            <w:pPr>
              <w:tabs>
                <w:tab w:val="clear" w:pos="432"/>
              </w:tabs>
              <w:spacing w:before="120" w:after="12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23A88A6F" w14:textId="77777777" w:rsidTr="00F54D31">
        <w:tc>
          <w:tcPr>
            <w:tcW w:w="1622" w:type="pct"/>
            <w:tcBorders>
              <w:right w:val="single" w:sz="4" w:space="0" w:color="auto"/>
            </w:tcBorders>
            <w:shd w:val="clear" w:color="auto" w:fill="E8E8E8"/>
            <w:tcMar>
              <w:left w:w="72" w:type="dxa"/>
              <w:right w:w="72" w:type="dxa"/>
            </w:tcMar>
            <w:vAlign w:val="bottom"/>
          </w:tcPr>
          <w:p w14:paraId="2EEC0F2F"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e.</w:t>
            </w:r>
            <w:r w:rsidRPr="00FB1F89">
              <w:rPr>
                <w:rFonts w:ascii="Arial" w:hAnsi="Arial" w:cs="Arial"/>
                <w:sz w:val="20"/>
                <w:lang w:val="es-US"/>
              </w:rPr>
              <w:tab/>
            </w:r>
            <w:r w:rsidR="00C62283">
              <w:rPr>
                <w:rFonts w:ascii="Arial" w:hAnsi="Arial" w:cs="Arial"/>
                <w:sz w:val="20"/>
                <w:lang w:val="es-US"/>
              </w:rPr>
              <w:t>v</w:t>
            </w:r>
            <w:r w:rsidRPr="00FB1F89">
              <w:rPr>
                <w:rFonts w:ascii="Arial" w:hAnsi="Arial" w:cs="Arial"/>
                <w:sz w:val="20"/>
                <w:lang w:val="es-US"/>
              </w:rPr>
              <w:t>iernes</w:t>
            </w:r>
            <w:r w:rsidRPr="00FB1F89">
              <w:rPr>
                <w:rFonts w:ascii="Arial" w:hAnsi="Arial" w:cs="Arial"/>
                <w:sz w:val="20"/>
                <w:lang w:val="es-US"/>
              </w:rPr>
              <w:tab/>
            </w:r>
          </w:p>
        </w:tc>
        <w:tc>
          <w:tcPr>
            <w:tcW w:w="1510" w:type="pct"/>
            <w:tcBorders>
              <w:left w:val="single" w:sz="4" w:space="0" w:color="auto"/>
            </w:tcBorders>
            <w:shd w:val="clear" w:color="auto" w:fill="E8E8E8"/>
            <w:tcMar>
              <w:left w:w="72" w:type="dxa"/>
              <w:right w:w="72" w:type="dxa"/>
            </w:tcMar>
            <w:vAlign w:val="bottom"/>
          </w:tcPr>
          <w:p w14:paraId="310F4EC6"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shd w:val="clear" w:color="auto" w:fill="E8E8E8"/>
            <w:vAlign w:val="bottom"/>
          </w:tcPr>
          <w:p w14:paraId="334DCD75"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right w:val="single" w:sz="4" w:space="0" w:color="auto"/>
            </w:tcBorders>
            <w:shd w:val="clear" w:color="auto" w:fill="E8E8E8"/>
            <w:vAlign w:val="bottom"/>
          </w:tcPr>
          <w:p w14:paraId="4ACFDEF0" w14:textId="77777777" w:rsidR="00F54D31" w:rsidRPr="00FB1F89" w:rsidRDefault="00F54D31" w:rsidP="00F54D31">
            <w:pPr>
              <w:tabs>
                <w:tab w:val="clear" w:pos="432"/>
              </w:tabs>
              <w:spacing w:before="120" w:after="12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04F2FB42" w14:textId="77777777" w:rsidTr="00F54D31">
        <w:trPr>
          <w:cantSplit/>
        </w:trPr>
        <w:tc>
          <w:tcPr>
            <w:tcW w:w="1622" w:type="pct"/>
            <w:tcBorders>
              <w:right w:val="single" w:sz="4" w:space="0" w:color="auto"/>
            </w:tcBorders>
            <w:tcMar>
              <w:left w:w="72" w:type="dxa"/>
              <w:right w:w="72" w:type="dxa"/>
            </w:tcMar>
            <w:vAlign w:val="bottom"/>
          </w:tcPr>
          <w:p w14:paraId="13D397B9"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f.</w:t>
            </w:r>
            <w:r w:rsidRPr="00FB1F89">
              <w:rPr>
                <w:rFonts w:ascii="Arial" w:hAnsi="Arial" w:cs="Arial"/>
                <w:sz w:val="20"/>
                <w:lang w:val="es-US"/>
              </w:rPr>
              <w:tab/>
            </w:r>
            <w:r w:rsidR="00C62283">
              <w:rPr>
                <w:rFonts w:ascii="Arial" w:hAnsi="Arial" w:cs="Arial"/>
                <w:sz w:val="20"/>
                <w:lang w:val="es-US"/>
              </w:rPr>
              <w:t>s</w:t>
            </w:r>
            <w:r w:rsidRPr="00FB1F89">
              <w:rPr>
                <w:rFonts w:ascii="Arial" w:hAnsi="Arial" w:cs="Arial"/>
                <w:sz w:val="20"/>
                <w:lang w:val="es-US"/>
              </w:rPr>
              <w:t>ábado</w:t>
            </w:r>
            <w:r w:rsidRPr="00FB1F89">
              <w:rPr>
                <w:rFonts w:ascii="Arial" w:hAnsi="Arial" w:cs="Arial"/>
                <w:sz w:val="20"/>
                <w:lang w:val="es-US"/>
              </w:rPr>
              <w:tab/>
            </w:r>
          </w:p>
        </w:tc>
        <w:tc>
          <w:tcPr>
            <w:tcW w:w="1510" w:type="pct"/>
            <w:tcBorders>
              <w:left w:val="single" w:sz="4" w:space="0" w:color="auto"/>
            </w:tcBorders>
            <w:tcMar>
              <w:left w:w="72" w:type="dxa"/>
              <w:right w:w="72" w:type="dxa"/>
            </w:tcMar>
            <w:vAlign w:val="bottom"/>
          </w:tcPr>
          <w:p w14:paraId="37704E0D"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vAlign w:val="bottom"/>
          </w:tcPr>
          <w:p w14:paraId="6A6F2B40"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right w:val="single" w:sz="4" w:space="0" w:color="auto"/>
            </w:tcBorders>
            <w:vAlign w:val="bottom"/>
          </w:tcPr>
          <w:p w14:paraId="45DB30FC" w14:textId="77777777" w:rsidR="00F54D31" w:rsidRPr="00FB1F89" w:rsidRDefault="00F54D31" w:rsidP="00F54D31">
            <w:pPr>
              <w:tabs>
                <w:tab w:val="clear" w:pos="432"/>
              </w:tabs>
              <w:spacing w:before="120" w:after="120" w:line="240" w:lineRule="auto"/>
              <w:ind w:firstLine="0"/>
              <w:jc w:val="center"/>
              <w:rPr>
                <w:rFonts w:ascii="Arial" w:hAnsi="Arial" w:cs="Arial"/>
                <w:b/>
                <w:caps/>
                <w:szCs w:val="24"/>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r w:rsidR="00F54D31" w:rsidRPr="00FB1F89" w14:paraId="2A193831" w14:textId="77777777" w:rsidTr="00F54D31">
        <w:trPr>
          <w:cantSplit/>
        </w:trPr>
        <w:tc>
          <w:tcPr>
            <w:tcW w:w="1622" w:type="pct"/>
            <w:tcBorders>
              <w:right w:val="single" w:sz="4" w:space="0" w:color="auto"/>
            </w:tcBorders>
            <w:shd w:val="clear" w:color="auto" w:fill="E8E8E8"/>
            <w:tcMar>
              <w:left w:w="72" w:type="dxa"/>
              <w:right w:w="72" w:type="dxa"/>
            </w:tcMar>
            <w:vAlign w:val="bottom"/>
          </w:tcPr>
          <w:p w14:paraId="789DBFEE" w14:textId="77777777" w:rsidR="00F54D31" w:rsidRPr="00FB1F89" w:rsidRDefault="00F54D31" w:rsidP="00C62283">
            <w:pPr>
              <w:tabs>
                <w:tab w:val="clear" w:pos="432"/>
                <w:tab w:val="left" w:pos="315"/>
                <w:tab w:val="left" w:leader="dot" w:pos="2745"/>
              </w:tabs>
              <w:spacing w:before="240" w:after="80" w:line="240" w:lineRule="auto"/>
              <w:ind w:left="315" w:right="197" w:hanging="315"/>
              <w:jc w:val="left"/>
              <w:rPr>
                <w:rFonts w:ascii="Arial" w:hAnsi="Arial" w:cs="Arial"/>
                <w:sz w:val="20"/>
                <w:lang w:val="es-US"/>
              </w:rPr>
            </w:pPr>
            <w:r w:rsidRPr="00FB1F89">
              <w:rPr>
                <w:rFonts w:ascii="Arial" w:hAnsi="Arial" w:cs="Arial"/>
                <w:sz w:val="20"/>
                <w:lang w:val="es-US"/>
              </w:rPr>
              <w:t>g.</w:t>
            </w:r>
            <w:r w:rsidRPr="00FB1F89">
              <w:rPr>
                <w:rFonts w:ascii="Arial" w:hAnsi="Arial" w:cs="Arial"/>
                <w:sz w:val="20"/>
                <w:lang w:val="es-US"/>
              </w:rPr>
              <w:tab/>
            </w:r>
            <w:r w:rsidR="00C62283">
              <w:rPr>
                <w:rFonts w:ascii="Arial" w:hAnsi="Arial" w:cs="Arial"/>
                <w:sz w:val="20"/>
                <w:lang w:val="es-US"/>
              </w:rPr>
              <w:t>d</w:t>
            </w:r>
            <w:r w:rsidRPr="00FB1F89">
              <w:rPr>
                <w:rFonts w:ascii="Arial" w:hAnsi="Arial" w:cs="Arial"/>
                <w:sz w:val="20"/>
                <w:lang w:val="es-US"/>
              </w:rPr>
              <w:t>omingo</w:t>
            </w:r>
            <w:r w:rsidRPr="00FB1F89">
              <w:rPr>
                <w:rFonts w:ascii="Arial" w:hAnsi="Arial" w:cs="Arial"/>
                <w:sz w:val="20"/>
                <w:lang w:val="es-US"/>
              </w:rPr>
              <w:tab/>
            </w:r>
          </w:p>
        </w:tc>
        <w:tc>
          <w:tcPr>
            <w:tcW w:w="1510" w:type="pct"/>
            <w:tcBorders>
              <w:left w:val="single" w:sz="4" w:space="0" w:color="auto"/>
              <w:bottom w:val="single" w:sz="4" w:space="0" w:color="auto"/>
            </w:tcBorders>
            <w:shd w:val="clear" w:color="auto" w:fill="E8E8E8"/>
            <w:tcMar>
              <w:left w:w="72" w:type="dxa"/>
              <w:right w:w="72" w:type="dxa"/>
            </w:tcMar>
            <w:vAlign w:val="bottom"/>
          </w:tcPr>
          <w:p w14:paraId="56D90D10" w14:textId="77777777" w:rsidR="00F54D31" w:rsidRPr="00FB1F89" w:rsidRDefault="00F54D31" w:rsidP="00F54D31">
            <w:pPr>
              <w:tabs>
                <w:tab w:val="clear" w:pos="432"/>
              </w:tabs>
              <w:spacing w:before="240" w:after="8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1362" w:type="pct"/>
            <w:tcBorders>
              <w:bottom w:val="single" w:sz="4" w:space="0" w:color="auto"/>
            </w:tcBorders>
            <w:shd w:val="clear" w:color="auto" w:fill="E8E8E8"/>
            <w:vAlign w:val="bottom"/>
          </w:tcPr>
          <w:p w14:paraId="5FD7058A" w14:textId="77777777" w:rsidR="00F54D31" w:rsidRPr="00FB1F89" w:rsidRDefault="00F54D31" w:rsidP="00F54D31">
            <w:pPr>
              <w:tabs>
                <w:tab w:val="clear" w:pos="432"/>
              </w:tabs>
              <w:spacing w:before="120" w:after="120" w:line="240" w:lineRule="auto"/>
              <w:ind w:firstLine="0"/>
              <w:jc w:val="center"/>
              <w:rPr>
                <w:rFonts w:ascii="Arial" w:hAnsi="Arial" w:cs="Arial"/>
                <w:sz w:val="20"/>
                <w:lang w:val="es-US"/>
              </w:rPr>
            </w:pP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 : |</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u w:val="single"/>
                <w:lang w:val="es-US"/>
              </w:rPr>
              <w:t xml:space="preserve">   </w:t>
            </w:r>
            <w:r w:rsidRPr="00FB1F89">
              <w:rPr>
                <w:rFonts w:ascii="Arial" w:hAnsi="Arial" w:cs="Arial"/>
                <w:sz w:val="20"/>
                <w:u w:val="single"/>
                <w:lang w:val="es-US"/>
              </w:rPr>
              <w:t xml:space="preserve"> </w:t>
            </w:r>
            <w:r w:rsidRPr="00FB1F89">
              <w:rPr>
                <w:rFonts w:ascii="Arial" w:hAnsi="Arial" w:cs="Arial"/>
                <w:sz w:val="20"/>
                <w:lang w:val="es-US"/>
              </w:rPr>
              <w:t>|</w:t>
            </w:r>
            <w:r>
              <w:rPr>
                <w:rFonts w:ascii="Arial" w:hAnsi="Arial" w:cs="Arial"/>
                <w:sz w:val="20"/>
                <w:lang w:val="es-US"/>
              </w:rPr>
              <w:t xml:space="preserve"> </w:t>
            </w:r>
            <w:r w:rsidRPr="00FB1F89">
              <w:rPr>
                <w:rFonts w:ascii="Arial" w:hAnsi="Arial" w:cs="Arial"/>
                <w:smallCaps/>
                <w:sz w:val="16"/>
                <w:szCs w:val="16"/>
                <w:lang w:val="es-US"/>
              </w:rPr>
              <w:t>am</w:t>
            </w:r>
            <w:r>
              <w:rPr>
                <w:rFonts w:ascii="Arial" w:hAnsi="Arial" w:cs="Arial"/>
                <w:smallCaps/>
                <w:sz w:val="16"/>
                <w:szCs w:val="16"/>
                <w:lang w:val="es-US"/>
              </w:rPr>
              <w:t xml:space="preserve"> </w:t>
            </w:r>
            <w:r w:rsidRPr="00FB1F89">
              <w:rPr>
                <w:rFonts w:ascii="Arial" w:hAnsi="Arial" w:cs="Arial"/>
                <w:smallCaps/>
                <w:sz w:val="16"/>
                <w:szCs w:val="16"/>
                <w:lang w:val="es-US"/>
              </w:rPr>
              <w:t xml:space="preserve"> pm</w:t>
            </w:r>
          </w:p>
        </w:tc>
        <w:tc>
          <w:tcPr>
            <w:tcW w:w="506" w:type="pct"/>
            <w:tcBorders>
              <w:bottom w:val="single" w:sz="4" w:space="0" w:color="auto"/>
              <w:right w:val="single" w:sz="4" w:space="0" w:color="auto"/>
            </w:tcBorders>
            <w:shd w:val="clear" w:color="auto" w:fill="E8E8E8"/>
            <w:vAlign w:val="bottom"/>
          </w:tcPr>
          <w:p w14:paraId="56FC5A18" w14:textId="77777777" w:rsidR="00F54D31" w:rsidRPr="00FB1F89" w:rsidRDefault="00F54D31" w:rsidP="00F54D31">
            <w:pPr>
              <w:tabs>
                <w:tab w:val="clear" w:pos="432"/>
              </w:tabs>
              <w:spacing w:before="120" w:after="120" w:line="240" w:lineRule="auto"/>
              <w:ind w:firstLine="0"/>
              <w:jc w:val="center"/>
              <w:rPr>
                <w:rFonts w:ascii="Arial" w:hAnsi="Arial" w:cs="Arial"/>
                <w:sz w:val="12"/>
                <w:szCs w:val="12"/>
                <w:lang w:val="es-US"/>
              </w:rPr>
            </w:pPr>
            <w:r w:rsidRPr="00FB1F89">
              <w:rPr>
                <w:rFonts w:ascii="Arial" w:hAnsi="Arial" w:cs="Arial"/>
                <w:sz w:val="12"/>
                <w:szCs w:val="12"/>
                <w:lang w:val="es-US"/>
              </w:rPr>
              <w:t>d</w:t>
            </w:r>
            <w:r>
              <w:rPr>
                <w:rFonts w:ascii="Arial" w:hAnsi="Arial" w:cs="Arial"/>
                <w:sz w:val="12"/>
                <w:szCs w:val="12"/>
                <w:lang w:val="es-US"/>
              </w:rPr>
              <w:t xml:space="preserve"> </w:t>
            </w:r>
            <w:r w:rsidRPr="00FB1F89">
              <w:rPr>
                <w:rFonts w:ascii="Arial" w:hAnsi="Arial" w:cs="Arial"/>
                <w:sz w:val="32"/>
                <w:szCs w:val="32"/>
                <w:lang w:val="es-US"/>
              </w:rPr>
              <w:t>□</w:t>
            </w:r>
          </w:p>
        </w:tc>
      </w:tr>
    </w:tbl>
    <w:p w14:paraId="248D71BD" w14:textId="77777777" w:rsidR="008D76D9" w:rsidRPr="00FB1F89" w:rsidRDefault="008D76D9" w:rsidP="0032725F">
      <w:pPr>
        <w:pStyle w:val="Default"/>
        <w:rPr>
          <w:b/>
          <w:sz w:val="20"/>
          <w:szCs w:val="20"/>
          <w:lang w:val="es-US"/>
        </w:rPr>
      </w:pPr>
    </w:p>
    <w:p w14:paraId="61513381" w14:textId="77777777" w:rsidR="0032725F" w:rsidRPr="00FB1F89" w:rsidRDefault="0032725F" w:rsidP="00CF225C">
      <w:pPr>
        <w:pStyle w:val="QUESTIONTEXT"/>
        <w:tabs>
          <w:tab w:val="clear" w:pos="720"/>
          <w:tab w:val="left" w:pos="900"/>
        </w:tabs>
        <w:ind w:left="900" w:hanging="900"/>
        <w:rPr>
          <w:lang w:val="es-US"/>
        </w:rPr>
      </w:pPr>
      <w:r w:rsidRPr="00FB1F89">
        <w:rPr>
          <w:lang w:val="es-US"/>
        </w:rPr>
        <w:t>PC1</w:t>
      </w:r>
      <w:r w:rsidR="00F64F6C" w:rsidRPr="00FB1F89">
        <w:rPr>
          <w:lang w:val="es-US"/>
        </w:rPr>
        <w:t>5</w:t>
      </w:r>
      <w:r w:rsidRPr="00FB1F89">
        <w:rPr>
          <w:lang w:val="es-US"/>
        </w:rPr>
        <w:t xml:space="preserve">. </w:t>
      </w:r>
      <w:r w:rsidR="00CF225C" w:rsidRPr="00FB1F89">
        <w:rPr>
          <w:lang w:val="es-US"/>
        </w:rPr>
        <w:tab/>
      </w:r>
      <w:r w:rsidR="00053321" w:rsidRPr="00FB1F89">
        <w:rPr>
          <w:lang w:val="es-US"/>
        </w:rPr>
        <w:t xml:space="preserve">Pensando </w:t>
      </w:r>
      <w:r w:rsidR="0041739A" w:rsidRPr="00FB1F89">
        <w:rPr>
          <w:lang w:val="es-US"/>
        </w:rPr>
        <w:t xml:space="preserve">en </w:t>
      </w:r>
      <w:r w:rsidR="00053321" w:rsidRPr="00FB1F89">
        <w:rPr>
          <w:lang w:val="es-US"/>
        </w:rPr>
        <w:t xml:space="preserve">antes que </w:t>
      </w:r>
      <w:r w:rsidR="00145EA6" w:rsidRPr="00FB1F89">
        <w:rPr>
          <w:lang w:val="es-US"/>
        </w:rPr>
        <w:t xml:space="preserve">la asociación </w:t>
      </w:r>
      <w:r w:rsidR="00053321" w:rsidRPr="00FB1F89">
        <w:rPr>
          <w:lang w:val="es-US"/>
        </w:rPr>
        <w:t>iniciara</w:t>
      </w:r>
      <w:r w:rsidR="00145EA6" w:rsidRPr="00FB1F89">
        <w:rPr>
          <w:lang w:val="es-US"/>
        </w:rPr>
        <w:t xml:space="preserve">, </w:t>
      </w:r>
      <w:r w:rsidR="00053321" w:rsidRPr="00FB1F89">
        <w:rPr>
          <w:lang w:val="es-US"/>
        </w:rPr>
        <w:t xml:space="preserve">¿cuál de las oraciones describe </w:t>
      </w:r>
      <w:r w:rsidR="00626B0A" w:rsidRPr="00FB1F89">
        <w:rPr>
          <w:lang w:val="es-US"/>
        </w:rPr>
        <w:t>mejor</w:t>
      </w:r>
      <w:r w:rsidR="00F54D31">
        <w:rPr>
          <w:lang w:val="es-US"/>
        </w:rPr>
        <w:t xml:space="preserve"> </w:t>
      </w:r>
      <w:r w:rsidR="00A615C5" w:rsidRPr="00FB1F89">
        <w:rPr>
          <w:lang w:val="es-US"/>
        </w:rPr>
        <w:t xml:space="preserve">cómo </w:t>
      </w:r>
      <w:r w:rsidR="00626B0A" w:rsidRPr="00FB1F89">
        <w:rPr>
          <w:lang w:val="es-US"/>
        </w:rPr>
        <w:t>las</w:t>
      </w:r>
      <w:r w:rsidR="00053321" w:rsidRPr="00FB1F89">
        <w:rPr>
          <w:lang w:val="es-US"/>
        </w:rPr>
        <w:t xml:space="preserve"> </w:t>
      </w:r>
      <w:r w:rsidR="00053321" w:rsidRPr="00FB1F89">
        <w:rPr>
          <w:u w:val="single"/>
          <w:lang w:val="es-US"/>
        </w:rPr>
        <w:t>horas</w:t>
      </w:r>
      <w:r w:rsidR="00F54D31">
        <w:rPr>
          <w:lang w:val="es-US"/>
        </w:rPr>
        <w:t xml:space="preserve"> </w:t>
      </w:r>
      <w:r w:rsidR="00626B0A" w:rsidRPr="00FB1F89">
        <w:rPr>
          <w:lang w:val="es-US"/>
        </w:rPr>
        <w:t xml:space="preserve">que el </w:t>
      </w:r>
      <w:r w:rsidR="00053321" w:rsidRPr="00FB1F89">
        <w:rPr>
          <w:lang w:val="es-US"/>
        </w:rPr>
        <w:t xml:space="preserve">[centro/hogar familiar de cuidado </w:t>
      </w:r>
      <w:r w:rsidR="004D69BC" w:rsidRPr="00FB1F89">
        <w:rPr>
          <w:lang w:val="es-US"/>
        </w:rPr>
        <w:t>de niños</w:t>
      </w:r>
      <w:r w:rsidR="00053321" w:rsidRPr="00FB1F89">
        <w:rPr>
          <w:lang w:val="es-US"/>
        </w:rPr>
        <w:t>] estaba abierto para los niños</w:t>
      </w:r>
      <w:r w:rsidR="00A615C5" w:rsidRPr="00FB1F89">
        <w:rPr>
          <w:lang w:val="es-US"/>
        </w:rPr>
        <w:t xml:space="preserve"> se</w:t>
      </w:r>
      <w:r w:rsidR="00053321" w:rsidRPr="00FB1F89">
        <w:rPr>
          <w:lang w:val="es-US"/>
        </w:rPr>
        <w:t xml:space="preserve"> compara</w:t>
      </w:r>
      <w:r w:rsidR="00A615C5" w:rsidRPr="00FB1F89">
        <w:rPr>
          <w:lang w:val="es-US"/>
        </w:rPr>
        <w:t>n</w:t>
      </w:r>
      <w:r w:rsidR="00F54D31">
        <w:rPr>
          <w:lang w:val="es-US"/>
        </w:rPr>
        <w:t xml:space="preserve"> </w:t>
      </w:r>
      <w:r w:rsidR="00053321" w:rsidRPr="00FB1F89">
        <w:rPr>
          <w:lang w:val="es-US"/>
        </w:rPr>
        <w:t>con</w:t>
      </w:r>
      <w:r w:rsidR="00A615C5" w:rsidRPr="00FB1F89">
        <w:rPr>
          <w:lang w:val="es-US"/>
        </w:rPr>
        <w:t xml:space="preserve"> </w:t>
      </w:r>
      <w:r w:rsidR="00D4060B" w:rsidRPr="00FB1F89">
        <w:rPr>
          <w:lang w:val="es-US"/>
        </w:rPr>
        <w:t>el horario</w:t>
      </w:r>
      <w:r w:rsidR="00A615C5" w:rsidRPr="00FB1F89">
        <w:rPr>
          <w:lang w:val="es-US"/>
        </w:rPr>
        <w:t xml:space="preserve"> actual</w:t>
      </w:r>
      <w:r w:rsidR="00053321" w:rsidRPr="00FB1F89">
        <w:rPr>
          <w:lang w:val="es-US"/>
        </w:rPr>
        <w:t xml:space="preserve">? </w:t>
      </w:r>
    </w:p>
    <w:p w14:paraId="0331BF86" w14:textId="77777777" w:rsidR="00D14842" w:rsidRPr="00FB1F89" w:rsidRDefault="00053321" w:rsidP="00D14842">
      <w:pPr>
        <w:pStyle w:val="SELECTONEMARKALL"/>
        <w:rPr>
          <w:lang w:val="es-US"/>
        </w:rPr>
      </w:pPr>
      <w:r w:rsidRPr="00FB1F89">
        <w:rPr>
          <w:lang w:val="es-US"/>
        </w:rPr>
        <w:t>Seleccione solamente una</w:t>
      </w:r>
    </w:p>
    <w:p w14:paraId="268D1B1F"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41739A" w:rsidRPr="00FB1F89">
        <w:rPr>
          <w:lang w:val="es-US"/>
        </w:rPr>
        <w:t xml:space="preserve">Mi [centro/hogar familiar de cuidado </w:t>
      </w:r>
      <w:r w:rsidR="004D69BC" w:rsidRPr="00FB1F89">
        <w:rPr>
          <w:lang w:val="es-US"/>
        </w:rPr>
        <w:t>de niños</w:t>
      </w:r>
      <w:r w:rsidR="0041739A" w:rsidRPr="00FB1F89">
        <w:rPr>
          <w:lang w:val="es-US"/>
        </w:rPr>
        <w:t xml:space="preserve">] estaba abierto para niños más horas por semana antes de que iniciara la asociación </w:t>
      </w:r>
      <w:r w:rsidRPr="00FB1F89">
        <w:rPr>
          <w:lang w:val="es-US"/>
        </w:rPr>
        <w:tab/>
        <w:t>1</w:t>
      </w:r>
      <w:r w:rsidRPr="00FB1F89">
        <w:rPr>
          <w:lang w:val="es-US"/>
        </w:rPr>
        <w:tab/>
      </w:r>
    </w:p>
    <w:p w14:paraId="0E564AE2"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41739A" w:rsidRPr="00FB1F89">
        <w:rPr>
          <w:lang w:val="es-US"/>
        </w:rPr>
        <w:t xml:space="preserve">Mi [centro/hogar familiar de cuidado </w:t>
      </w:r>
      <w:r w:rsidR="004D69BC" w:rsidRPr="00FB1F89">
        <w:rPr>
          <w:lang w:val="es-US"/>
        </w:rPr>
        <w:t>de niños</w:t>
      </w:r>
      <w:r w:rsidR="0041739A" w:rsidRPr="00FB1F89">
        <w:rPr>
          <w:lang w:val="es-US"/>
        </w:rPr>
        <w:t xml:space="preserve">] estaba </w:t>
      </w:r>
      <w:r w:rsidR="003654F6" w:rsidRPr="00FB1F89">
        <w:rPr>
          <w:lang w:val="es-US"/>
        </w:rPr>
        <w:t>abierto</w:t>
      </w:r>
      <w:r w:rsidR="0041739A" w:rsidRPr="00FB1F89">
        <w:rPr>
          <w:lang w:val="es-US"/>
        </w:rPr>
        <w:t xml:space="preserve"> menos horas por semana antes de que iniciara la asociación</w:t>
      </w:r>
      <w:r w:rsidRPr="00FB1F89">
        <w:rPr>
          <w:lang w:val="es-US"/>
        </w:rPr>
        <w:tab/>
        <w:t>2</w:t>
      </w:r>
      <w:r w:rsidRPr="00FB1F89">
        <w:rPr>
          <w:lang w:val="es-US"/>
        </w:rPr>
        <w:tab/>
      </w:r>
    </w:p>
    <w:p w14:paraId="1F8389AF"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41739A" w:rsidRPr="00FB1F89">
        <w:rPr>
          <w:lang w:val="es-US"/>
        </w:rPr>
        <w:t>No ha habido cambio en las horas por semana que mi [centro/hogar familiar d</w:t>
      </w:r>
      <w:r w:rsidR="003654F6" w:rsidRPr="00FB1F89">
        <w:rPr>
          <w:lang w:val="es-US"/>
        </w:rPr>
        <w:t xml:space="preserve">e cuidado </w:t>
      </w:r>
      <w:r w:rsidR="004D69BC" w:rsidRPr="00FB1F89">
        <w:rPr>
          <w:lang w:val="es-US"/>
        </w:rPr>
        <w:t>de niños</w:t>
      </w:r>
      <w:r w:rsidR="003654F6" w:rsidRPr="00FB1F89">
        <w:rPr>
          <w:lang w:val="es-US"/>
        </w:rPr>
        <w:t>] está abierto</w:t>
      </w:r>
      <w:r w:rsidR="0041739A" w:rsidRPr="00FB1F89">
        <w:rPr>
          <w:lang w:val="es-US"/>
        </w:rPr>
        <w:t xml:space="preserve"> para los niños</w:t>
      </w:r>
      <w:r w:rsidRPr="00FB1F89">
        <w:rPr>
          <w:lang w:val="es-US"/>
        </w:rPr>
        <w:tab/>
        <w:t>3</w:t>
      </w:r>
      <w:r w:rsidRPr="00FB1F89">
        <w:rPr>
          <w:lang w:val="es-US"/>
        </w:rPr>
        <w:tab/>
      </w:r>
    </w:p>
    <w:p w14:paraId="1445C04A" w14:textId="77777777" w:rsidR="0032725F" w:rsidRPr="004F3E72" w:rsidRDefault="0032725F" w:rsidP="00D14842">
      <w:pPr>
        <w:pStyle w:val="SOURCE"/>
      </w:pPr>
      <w:r w:rsidRPr="004F3E72">
        <w:t xml:space="preserve">Source: National Survey of Early Care and Education </w:t>
      </w:r>
    </w:p>
    <w:p w14:paraId="52EE95D2" w14:textId="77777777" w:rsidR="0032725F" w:rsidRPr="00FB1F89" w:rsidRDefault="0032725F" w:rsidP="00D14842">
      <w:pPr>
        <w:pStyle w:val="QUESTIONTEXT"/>
        <w:spacing w:before="0"/>
        <w:rPr>
          <w:lang w:val="es-US"/>
        </w:rPr>
      </w:pPr>
      <w:r w:rsidRPr="00FB1F89">
        <w:rPr>
          <w:lang w:val="es-US"/>
        </w:rPr>
        <w:t>PC</w:t>
      </w:r>
      <w:r w:rsidR="006C5D3C" w:rsidRPr="00FB1F89">
        <w:rPr>
          <w:lang w:val="es-US"/>
        </w:rPr>
        <w:t>1</w:t>
      </w:r>
      <w:r w:rsidR="00F64F6C" w:rsidRPr="00FB1F89">
        <w:rPr>
          <w:lang w:val="es-US"/>
        </w:rPr>
        <w:t>6</w:t>
      </w:r>
      <w:r w:rsidRPr="00FB1F89">
        <w:rPr>
          <w:lang w:val="es-US"/>
        </w:rPr>
        <w:t xml:space="preserve">. </w:t>
      </w:r>
      <w:r w:rsidR="00D14842" w:rsidRPr="00FB1F89">
        <w:rPr>
          <w:lang w:val="es-US"/>
        </w:rPr>
        <w:tab/>
      </w:r>
      <w:r w:rsidR="00145EA6" w:rsidRPr="00FB1F89">
        <w:rPr>
          <w:lang w:val="es-US"/>
        </w:rPr>
        <w:t xml:space="preserve">¿Cuántas semanas por año su [centro/hogar familiar de cuidado </w:t>
      </w:r>
      <w:r w:rsidR="004D69BC" w:rsidRPr="00FB1F89">
        <w:rPr>
          <w:lang w:val="es-US"/>
        </w:rPr>
        <w:t>de niños</w:t>
      </w:r>
      <w:r w:rsidR="00145EA6" w:rsidRPr="00FB1F89">
        <w:rPr>
          <w:lang w:val="es-US"/>
        </w:rPr>
        <w:t>]</w:t>
      </w:r>
      <w:r w:rsidR="00F54D31">
        <w:rPr>
          <w:lang w:val="es-US"/>
        </w:rPr>
        <w:t xml:space="preserve"> </w:t>
      </w:r>
      <w:r w:rsidR="006E6FAB" w:rsidRPr="00FB1F89">
        <w:rPr>
          <w:lang w:val="es-US"/>
        </w:rPr>
        <w:t xml:space="preserve">proporciona </w:t>
      </w:r>
      <w:r w:rsidR="00145EA6" w:rsidRPr="00FB1F89">
        <w:rPr>
          <w:lang w:val="es-US"/>
        </w:rPr>
        <w:t>cuida</w:t>
      </w:r>
      <w:r w:rsidR="006E6FAB" w:rsidRPr="00FB1F89">
        <w:rPr>
          <w:lang w:val="es-US"/>
        </w:rPr>
        <w:t>do para</w:t>
      </w:r>
      <w:r w:rsidR="00145EA6" w:rsidRPr="00FB1F89">
        <w:rPr>
          <w:lang w:val="es-US"/>
        </w:rPr>
        <w:t xml:space="preserve"> niños menores de 3 años? </w:t>
      </w:r>
    </w:p>
    <w:p w14:paraId="25F6894F" w14:textId="77777777" w:rsidR="00CF225C" w:rsidRPr="00FB1F89" w:rsidRDefault="00CF225C" w:rsidP="00CF225C">
      <w:pPr>
        <w:pStyle w:val="BoxResponse"/>
        <w:spacing w:before="240"/>
        <w:rPr>
          <w:lang w:val="es-US"/>
        </w:rPr>
      </w:pPr>
      <w:r w:rsidRPr="00FB1F89">
        <w:rPr>
          <w:noProof/>
        </w:rPr>
        <mc:AlternateContent>
          <mc:Choice Requires="wps">
            <w:drawing>
              <wp:anchor distT="0" distB="0" distL="114300" distR="114300" simplePos="0" relativeHeight="251664384" behindDoc="0" locked="0" layoutInCell="1" allowOverlap="1" wp14:anchorId="21827E65" wp14:editId="2637AE14">
                <wp:simplePos x="0" y="0"/>
                <wp:positionH relativeFrom="column">
                  <wp:posOffset>589915</wp:posOffset>
                </wp:positionH>
                <wp:positionV relativeFrom="paragraph">
                  <wp:posOffset>13970</wp:posOffset>
                </wp:positionV>
                <wp:extent cx="2021205" cy="222885"/>
                <wp:effectExtent l="8890" t="11430" r="8255" b="13335"/>
                <wp:wrapNone/>
                <wp:docPr id="51" name="Rectangle 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22EB" id="Rectangle 51" o:spid="_x0000_s1026" alt="Blank space for entering response" style="position:absolute;margin-left:46.45pt;margin-top:1.1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Dd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knuDd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DF50FB" w:rsidRPr="00FB1F89">
        <w:rPr>
          <w:lang w:val="es-US"/>
        </w:rPr>
        <w:t>SEMANAS</w:t>
      </w:r>
    </w:p>
    <w:p w14:paraId="7DFE6460" w14:textId="77777777" w:rsidR="0032725F" w:rsidRPr="00FB1F89" w:rsidRDefault="0032725F" w:rsidP="0032725F">
      <w:pPr>
        <w:pStyle w:val="Default"/>
        <w:rPr>
          <w:sz w:val="16"/>
          <w:szCs w:val="16"/>
          <w:lang w:val="es-US"/>
        </w:rPr>
      </w:pPr>
    </w:p>
    <w:p w14:paraId="235DBE6C" w14:textId="77777777" w:rsidR="00CF225C" w:rsidRPr="00FB1F89" w:rsidRDefault="00CF225C">
      <w:pPr>
        <w:tabs>
          <w:tab w:val="clear" w:pos="432"/>
        </w:tabs>
        <w:spacing w:after="240" w:line="240" w:lineRule="auto"/>
        <w:ind w:firstLine="0"/>
        <w:jc w:val="left"/>
        <w:rPr>
          <w:rFonts w:ascii="Arial" w:hAnsi="Arial" w:cs="Arial"/>
          <w:b/>
          <w:noProof/>
          <w:sz w:val="20"/>
          <w:lang w:val="es-US"/>
        </w:rPr>
      </w:pPr>
      <w:r w:rsidRPr="00FB1F89">
        <w:rPr>
          <w:lang w:val="es-US"/>
        </w:rPr>
        <w:br w:type="page"/>
      </w:r>
    </w:p>
    <w:p w14:paraId="5E5EFF56" w14:textId="77777777" w:rsidR="00DF50FB" w:rsidRPr="00FB1F89" w:rsidRDefault="008111E8" w:rsidP="00DF50FB">
      <w:pPr>
        <w:pStyle w:val="QUESTIONTEXT"/>
        <w:tabs>
          <w:tab w:val="clear" w:pos="720"/>
          <w:tab w:val="left" w:pos="900"/>
        </w:tabs>
        <w:ind w:left="900" w:hanging="900"/>
        <w:rPr>
          <w:lang w:val="es-US"/>
        </w:rPr>
      </w:pPr>
      <w:r w:rsidRPr="00FB1F89">
        <w:rPr>
          <w:lang w:val="es-US"/>
        </w:rPr>
        <w:lastRenderedPageBreak/>
        <w:t>PC</w:t>
      </w:r>
      <w:r w:rsidR="009569D8" w:rsidRPr="00FB1F89">
        <w:rPr>
          <w:lang w:val="es-US"/>
        </w:rPr>
        <w:t>1</w:t>
      </w:r>
      <w:r w:rsidR="00F64F6C" w:rsidRPr="00FB1F89">
        <w:rPr>
          <w:lang w:val="es-US"/>
        </w:rPr>
        <w:t>7</w:t>
      </w:r>
      <w:r w:rsidR="00CF225C" w:rsidRPr="00FB1F89">
        <w:rPr>
          <w:lang w:val="es-US"/>
        </w:rPr>
        <w:t>.</w:t>
      </w:r>
      <w:r w:rsidR="00CF225C" w:rsidRPr="00FB1F89">
        <w:rPr>
          <w:lang w:val="es-US"/>
        </w:rPr>
        <w:tab/>
      </w:r>
      <w:r w:rsidR="00145EA6" w:rsidRPr="00FB1F89">
        <w:rPr>
          <w:lang w:val="es-US"/>
        </w:rPr>
        <w:t xml:space="preserve">Pensando en antes que la asociación iniciara, </w:t>
      </w:r>
      <w:r w:rsidR="00127CF6" w:rsidRPr="00FB1F89">
        <w:rPr>
          <w:lang w:val="es-US"/>
        </w:rPr>
        <w:t>¿</w:t>
      </w:r>
      <w:r w:rsidR="00145EA6" w:rsidRPr="00FB1F89">
        <w:rPr>
          <w:lang w:val="es-US"/>
        </w:rPr>
        <w:t xml:space="preserve">cuál </w:t>
      </w:r>
      <w:r w:rsidR="00127CF6" w:rsidRPr="00FB1F89">
        <w:rPr>
          <w:lang w:val="es-US"/>
        </w:rPr>
        <w:t xml:space="preserve">de las </w:t>
      </w:r>
      <w:r w:rsidR="00145EA6" w:rsidRPr="00FB1F89">
        <w:rPr>
          <w:lang w:val="es-US"/>
        </w:rPr>
        <w:t>oraci</w:t>
      </w:r>
      <w:r w:rsidR="00127CF6" w:rsidRPr="00FB1F89">
        <w:rPr>
          <w:lang w:val="es-US"/>
        </w:rPr>
        <w:t>ones</w:t>
      </w:r>
      <w:r w:rsidR="00145EA6" w:rsidRPr="00FB1F89">
        <w:rPr>
          <w:lang w:val="es-US"/>
        </w:rPr>
        <w:t xml:space="preserve"> describe </w:t>
      </w:r>
      <w:r w:rsidR="00B81E6B" w:rsidRPr="00FB1F89">
        <w:rPr>
          <w:lang w:val="es-US"/>
        </w:rPr>
        <w:t xml:space="preserve">mejor </w:t>
      </w:r>
      <w:r w:rsidR="00145EA6" w:rsidRPr="00FB1F89">
        <w:rPr>
          <w:u w:val="single"/>
          <w:lang w:val="es-US"/>
        </w:rPr>
        <w:t>las semanas por año</w:t>
      </w:r>
      <w:r w:rsidR="00145EA6" w:rsidRPr="00FB1F89">
        <w:rPr>
          <w:lang w:val="es-US"/>
        </w:rPr>
        <w:t xml:space="preserve"> que su [centro/hogar familiar de cuidado </w:t>
      </w:r>
      <w:r w:rsidR="004D69BC" w:rsidRPr="00FB1F89">
        <w:rPr>
          <w:lang w:val="es-US"/>
        </w:rPr>
        <w:t>de niños</w:t>
      </w:r>
      <w:r w:rsidR="00145EA6" w:rsidRPr="00FB1F89">
        <w:rPr>
          <w:lang w:val="es-US"/>
        </w:rPr>
        <w:t xml:space="preserve">] cuidó </w:t>
      </w:r>
      <w:r w:rsidR="00DF50FB" w:rsidRPr="00FB1F89">
        <w:rPr>
          <w:lang w:val="es-US"/>
        </w:rPr>
        <w:t xml:space="preserve">a </w:t>
      </w:r>
      <w:r w:rsidR="00145EA6" w:rsidRPr="00FB1F89">
        <w:rPr>
          <w:lang w:val="es-US"/>
        </w:rPr>
        <w:t>niños menores de 3 años</w:t>
      </w:r>
      <w:r w:rsidR="00127CF6" w:rsidRPr="00FB1F89">
        <w:rPr>
          <w:lang w:val="es-US"/>
        </w:rPr>
        <w:t xml:space="preserve"> </w:t>
      </w:r>
      <w:r w:rsidR="00DF50FB" w:rsidRPr="00FB1F89">
        <w:rPr>
          <w:lang w:val="es-US"/>
        </w:rPr>
        <w:t xml:space="preserve">se </w:t>
      </w:r>
      <w:r w:rsidR="00127CF6" w:rsidRPr="00FB1F89">
        <w:rPr>
          <w:lang w:val="es-US"/>
        </w:rPr>
        <w:t xml:space="preserve">comparado con </w:t>
      </w:r>
      <w:r w:rsidR="00DF50FB" w:rsidRPr="00FB1F89">
        <w:rPr>
          <w:lang w:val="es-US"/>
        </w:rPr>
        <w:t>las semanas actuales</w:t>
      </w:r>
      <w:r w:rsidR="00127CF6" w:rsidRPr="00FB1F89">
        <w:rPr>
          <w:lang w:val="es-US"/>
        </w:rPr>
        <w:t>?</w:t>
      </w:r>
      <w:r w:rsidR="00F54D31">
        <w:rPr>
          <w:lang w:val="es-US"/>
        </w:rPr>
        <w:t xml:space="preserve"> </w:t>
      </w:r>
    </w:p>
    <w:p w14:paraId="7D7678BB" w14:textId="77777777" w:rsidR="0083210A" w:rsidRPr="00FB1F89" w:rsidRDefault="0083210A" w:rsidP="000A661E">
      <w:pPr>
        <w:pStyle w:val="QUESTIONTEXT"/>
        <w:rPr>
          <w:lang w:val="es-US"/>
        </w:rPr>
      </w:pPr>
    </w:p>
    <w:p w14:paraId="45028CC1" w14:textId="77777777" w:rsidR="00EC4D2D" w:rsidRPr="00FB1F89" w:rsidRDefault="00145EA6" w:rsidP="00EC4D2D">
      <w:pPr>
        <w:pStyle w:val="SELECTONEMARKALL"/>
        <w:rPr>
          <w:lang w:val="es-US"/>
        </w:rPr>
      </w:pPr>
      <w:r w:rsidRPr="00FB1F89">
        <w:rPr>
          <w:lang w:val="es-US"/>
        </w:rPr>
        <w:t xml:space="preserve">Seleccione solamente una </w:t>
      </w:r>
    </w:p>
    <w:p w14:paraId="0DDE9478"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 xml:space="preserve">Mi [centro/hogar familiar de cuidado </w:t>
      </w:r>
      <w:r w:rsidR="004D69BC" w:rsidRPr="00FB1F89">
        <w:rPr>
          <w:lang w:val="es-US"/>
        </w:rPr>
        <w:t>de niños</w:t>
      </w:r>
      <w:r w:rsidR="00145EA6" w:rsidRPr="00FB1F89">
        <w:rPr>
          <w:lang w:val="es-US"/>
        </w:rPr>
        <w:t xml:space="preserve">] </w:t>
      </w:r>
      <w:r w:rsidR="00FE21B6" w:rsidRPr="00FB1F89">
        <w:rPr>
          <w:lang w:val="es-US"/>
        </w:rPr>
        <w:t xml:space="preserve">proporcionó cuidado para </w:t>
      </w:r>
      <w:r w:rsidR="00145EA6" w:rsidRPr="00FB1F89">
        <w:rPr>
          <w:lang w:val="es-US"/>
        </w:rPr>
        <w:t>niños menores de 3 años más semanas por año antes de que iniciara la asociación</w:t>
      </w:r>
      <w:r w:rsidRPr="00FB1F89">
        <w:rPr>
          <w:lang w:val="es-US"/>
        </w:rPr>
        <w:tab/>
        <w:t>1</w:t>
      </w:r>
      <w:r w:rsidRPr="00FB1F89">
        <w:rPr>
          <w:lang w:val="es-US"/>
        </w:rPr>
        <w:tab/>
      </w:r>
    </w:p>
    <w:p w14:paraId="2EF27698"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 xml:space="preserve">Mi [centro/hogar familiar de cuidado </w:t>
      </w:r>
      <w:r w:rsidR="004D69BC" w:rsidRPr="00FB1F89">
        <w:rPr>
          <w:lang w:val="es-US"/>
        </w:rPr>
        <w:t>de niños</w:t>
      </w:r>
      <w:r w:rsidR="00145EA6" w:rsidRPr="00FB1F89">
        <w:rPr>
          <w:lang w:val="es-US"/>
        </w:rPr>
        <w:t xml:space="preserve">] </w:t>
      </w:r>
      <w:r w:rsidR="00FE21B6" w:rsidRPr="00FB1F89">
        <w:rPr>
          <w:lang w:val="es-US"/>
        </w:rPr>
        <w:t>proporcionó cuidado para</w:t>
      </w:r>
      <w:r w:rsidR="00F54D31">
        <w:rPr>
          <w:lang w:val="es-US"/>
        </w:rPr>
        <w:t xml:space="preserve"> </w:t>
      </w:r>
      <w:r w:rsidR="00145EA6" w:rsidRPr="00FB1F89">
        <w:rPr>
          <w:lang w:val="es-US"/>
        </w:rPr>
        <w:t>niños menores de 3 años menos semanas por año antes de que iniciara la asociación</w:t>
      </w:r>
      <w:r w:rsidRPr="00FB1F89">
        <w:rPr>
          <w:lang w:val="es-US"/>
        </w:rPr>
        <w:tab/>
        <w:t>2</w:t>
      </w:r>
      <w:r w:rsidRPr="00FB1F89">
        <w:rPr>
          <w:lang w:val="es-US"/>
        </w:rPr>
        <w:tab/>
      </w:r>
    </w:p>
    <w:p w14:paraId="26BC6522"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 xml:space="preserve">No ha habido cambio en las semanas por año que mi [centro/hogar familiar de cuidado </w:t>
      </w:r>
      <w:r w:rsidR="004D69BC" w:rsidRPr="00FB1F89">
        <w:rPr>
          <w:lang w:val="es-US"/>
        </w:rPr>
        <w:t>de niños</w:t>
      </w:r>
      <w:r w:rsidR="00145EA6" w:rsidRPr="00FB1F89">
        <w:rPr>
          <w:lang w:val="es-US"/>
        </w:rPr>
        <w:t xml:space="preserve">] </w:t>
      </w:r>
      <w:r w:rsidR="00FE21B6" w:rsidRPr="00FB1F89">
        <w:rPr>
          <w:lang w:val="es-US"/>
        </w:rPr>
        <w:t xml:space="preserve">proporcionó cuidado para </w:t>
      </w:r>
      <w:r w:rsidR="00145EA6" w:rsidRPr="00FB1F89">
        <w:rPr>
          <w:lang w:val="es-US"/>
        </w:rPr>
        <w:t>niños menores de 3 años</w:t>
      </w:r>
      <w:r w:rsidRPr="00FB1F89">
        <w:rPr>
          <w:lang w:val="es-US"/>
        </w:rPr>
        <w:tab/>
        <w:t>3</w:t>
      </w:r>
      <w:r w:rsidRPr="00FB1F89">
        <w:rPr>
          <w:lang w:val="es-US"/>
        </w:rPr>
        <w:tab/>
      </w:r>
    </w:p>
    <w:p w14:paraId="2480A0DF" w14:textId="77777777" w:rsidR="0032725F" w:rsidRPr="00FB1F89" w:rsidRDefault="0032725F" w:rsidP="0032725F">
      <w:pPr>
        <w:pStyle w:val="Default"/>
        <w:rPr>
          <w:sz w:val="18"/>
          <w:szCs w:val="18"/>
          <w:lang w:val="es-US"/>
        </w:rPr>
      </w:pPr>
    </w:p>
    <w:p w14:paraId="75A8447B" w14:textId="77777777" w:rsidR="0032725F" w:rsidRPr="004F3E72" w:rsidRDefault="0032725F" w:rsidP="00CF225C">
      <w:pPr>
        <w:pStyle w:val="SOURCE"/>
      </w:pPr>
      <w:r w:rsidRPr="004F3E72">
        <w:t xml:space="preserve">Source: National Survey of Early Care and Education </w:t>
      </w:r>
    </w:p>
    <w:p w14:paraId="535808BC" w14:textId="77777777" w:rsidR="0032725F" w:rsidRPr="00FB1F89" w:rsidRDefault="0032725F" w:rsidP="00CF225C">
      <w:pPr>
        <w:pStyle w:val="QUESTIONTEXT"/>
        <w:spacing w:before="0"/>
        <w:rPr>
          <w:lang w:val="es-US"/>
        </w:rPr>
      </w:pPr>
      <w:r w:rsidRPr="00FB1F89">
        <w:rPr>
          <w:lang w:val="es-US"/>
        </w:rPr>
        <w:t>P</w:t>
      </w:r>
      <w:r w:rsidR="008111E8" w:rsidRPr="00FB1F89">
        <w:rPr>
          <w:lang w:val="es-US"/>
        </w:rPr>
        <w:t>C</w:t>
      </w:r>
      <w:r w:rsidR="009569D8" w:rsidRPr="00FB1F89">
        <w:rPr>
          <w:lang w:val="es-US"/>
        </w:rPr>
        <w:t>1</w:t>
      </w:r>
      <w:r w:rsidR="00F64F6C" w:rsidRPr="00FB1F89">
        <w:rPr>
          <w:lang w:val="es-US"/>
        </w:rPr>
        <w:t>8</w:t>
      </w:r>
      <w:r w:rsidRPr="00FB1F89">
        <w:rPr>
          <w:lang w:val="es-US"/>
        </w:rPr>
        <w:t xml:space="preserve">. </w:t>
      </w:r>
      <w:r w:rsidR="00CF225C" w:rsidRPr="00FB1F89">
        <w:rPr>
          <w:lang w:val="es-US"/>
        </w:rPr>
        <w:tab/>
      </w:r>
      <w:r w:rsidR="00145EA6" w:rsidRPr="00FB1F89">
        <w:rPr>
          <w:lang w:val="es-US"/>
        </w:rPr>
        <w:t xml:space="preserve">¿Permite su [centro/hogar familiar de cuidado </w:t>
      </w:r>
      <w:r w:rsidR="004D69BC" w:rsidRPr="00FB1F89">
        <w:rPr>
          <w:lang w:val="es-US"/>
        </w:rPr>
        <w:t>de niños</w:t>
      </w:r>
      <w:r w:rsidR="00145EA6" w:rsidRPr="00FB1F89">
        <w:rPr>
          <w:lang w:val="es-US"/>
        </w:rPr>
        <w:t xml:space="preserve">] que los padres usen horas de cuidado </w:t>
      </w:r>
      <w:r w:rsidR="00400961" w:rsidRPr="00FB1F89">
        <w:rPr>
          <w:lang w:val="es-US"/>
        </w:rPr>
        <w:t>variadas</w:t>
      </w:r>
      <w:r w:rsidR="00F54D31">
        <w:rPr>
          <w:lang w:val="es-US"/>
        </w:rPr>
        <w:t xml:space="preserve"> </w:t>
      </w:r>
      <w:r w:rsidR="00D4060B" w:rsidRPr="00FB1F89">
        <w:rPr>
          <w:lang w:val="es-US"/>
        </w:rPr>
        <w:t>cada</w:t>
      </w:r>
      <w:r w:rsidR="00145EA6" w:rsidRPr="00FB1F89">
        <w:rPr>
          <w:lang w:val="es-US"/>
        </w:rPr>
        <w:t xml:space="preserve"> semana</w:t>
      </w:r>
      <w:r w:rsidRPr="00FB1F89">
        <w:rPr>
          <w:lang w:val="es-US"/>
        </w:rPr>
        <w:t xml:space="preserve">? </w:t>
      </w:r>
    </w:p>
    <w:p w14:paraId="7353FD6B" w14:textId="77777777" w:rsidR="00EC4D2D" w:rsidRPr="00FB1F89" w:rsidRDefault="00145EA6" w:rsidP="00EC4D2D">
      <w:pPr>
        <w:pStyle w:val="SELECTONEMARKALL"/>
        <w:rPr>
          <w:lang w:val="es-US"/>
        </w:rPr>
      </w:pPr>
      <w:r w:rsidRPr="00FB1F89">
        <w:rPr>
          <w:lang w:val="es-US"/>
        </w:rPr>
        <w:t xml:space="preserve">Seleccione solamente una </w:t>
      </w:r>
    </w:p>
    <w:p w14:paraId="782DEC00"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Sí, a su conveniencia</w:t>
      </w:r>
      <w:r w:rsidRPr="00FB1F89">
        <w:rPr>
          <w:lang w:val="es-US"/>
        </w:rPr>
        <w:tab/>
        <w:t>1</w:t>
      </w:r>
      <w:r w:rsidRPr="00FB1F89">
        <w:rPr>
          <w:lang w:val="es-US"/>
        </w:rPr>
        <w:tab/>
      </w:r>
    </w:p>
    <w:p w14:paraId="14C3BF34"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 xml:space="preserve">Sí, de un grupo de opciones programadas </w:t>
      </w:r>
      <w:r w:rsidRPr="00FB1F89">
        <w:rPr>
          <w:lang w:val="es-US"/>
        </w:rPr>
        <w:tab/>
        <w:t>2</w:t>
      </w:r>
      <w:r w:rsidRPr="00FB1F89">
        <w:rPr>
          <w:lang w:val="es-US"/>
        </w:rPr>
        <w:tab/>
      </w:r>
    </w:p>
    <w:p w14:paraId="348AE377"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45EA6" w:rsidRPr="00FB1F89">
        <w:rPr>
          <w:lang w:val="es-US"/>
        </w:rPr>
        <w:t>Sí, más allá de</w:t>
      </w:r>
      <w:r w:rsidR="00F54D31">
        <w:rPr>
          <w:lang w:val="es-US"/>
        </w:rPr>
        <w:t xml:space="preserve"> </w:t>
      </w:r>
      <w:r w:rsidR="00B40399" w:rsidRPr="00FB1F89">
        <w:rPr>
          <w:lang w:val="es-US"/>
        </w:rPr>
        <w:t>un número</w:t>
      </w:r>
      <w:r w:rsidR="00145EA6" w:rsidRPr="00FB1F89">
        <w:rPr>
          <w:lang w:val="es-US"/>
        </w:rPr>
        <w:t xml:space="preserve"> </w:t>
      </w:r>
      <w:r w:rsidR="00DE3C1A" w:rsidRPr="00FB1F89">
        <w:rPr>
          <w:lang w:val="es-US"/>
        </w:rPr>
        <w:t>mínim</w:t>
      </w:r>
      <w:r w:rsidR="00D4060B" w:rsidRPr="00FB1F89">
        <w:rPr>
          <w:lang w:val="es-US"/>
        </w:rPr>
        <w:t>o</w:t>
      </w:r>
      <w:r w:rsidR="00145EA6" w:rsidRPr="00FB1F89">
        <w:rPr>
          <w:lang w:val="es-US"/>
        </w:rPr>
        <w:t xml:space="preserve"> de horas</w:t>
      </w:r>
      <w:r w:rsidRPr="00FB1F89">
        <w:rPr>
          <w:lang w:val="es-US"/>
        </w:rPr>
        <w:tab/>
        <w:t>3</w:t>
      </w:r>
      <w:r w:rsidRPr="00FB1F89">
        <w:rPr>
          <w:lang w:val="es-US"/>
        </w:rPr>
        <w:tab/>
      </w:r>
    </w:p>
    <w:p w14:paraId="4F452133"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CF225C" w:rsidRPr="00FB1F89">
        <w:rPr>
          <w:lang w:val="es-US"/>
        </w:rPr>
        <w:t>No</w:t>
      </w:r>
      <w:r w:rsidR="00CF225C" w:rsidRPr="00FB1F89">
        <w:rPr>
          <w:lang w:val="es-US"/>
        </w:rPr>
        <w:tab/>
        <w:t>0</w:t>
      </w:r>
    </w:p>
    <w:p w14:paraId="2A177A9E" w14:textId="77777777" w:rsidR="00EC4D2D" w:rsidRPr="00FB1F89" w:rsidRDefault="00EC4D2D" w:rsidP="0032725F">
      <w:pPr>
        <w:pStyle w:val="BodyTextIndent"/>
        <w:tabs>
          <w:tab w:val="clear" w:pos="576"/>
        </w:tabs>
        <w:ind w:left="0" w:firstLine="0"/>
        <w:rPr>
          <w:sz w:val="18"/>
          <w:szCs w:val="18"/>
          <w:lang w:val="es-US"/>
        </w:rPr>
      </w:pPr>
    </w:p>
    <w:p w14:paraId="61C7D81D" w14:textId="77777777" w:rsidR="00AC376E" w:rsidRPr="00FB1F89" w:rsidRDefault="00AC376E" w:rsidP="00835A7E">
      <w:pPr>
        <w:pStyle w:val="RESPONSE"/>
        <w:rPr>
          <w:lang w:val="es-US"/>
        </w:rPr>
      </w:pPr>
      <w:r w:rsidRPr="00FB1F89">
        <w:rPr>
          <w:lang w:val="es-US"/>
        </w:rPr>
        <w:br w:type="page"/>
      </w:r>
    </w:p>
    <w:p w14:paraId="4ABAACC6" w14:textId="77777777" w:rsidR="00F16C3C" w:rsidRPr="00FB1F89" w:rsidRDefault="00CF225C" w:rsidP="00882C01">
      <w:pPr>
        <w:spacing w:after="240" w:line="240" w:lineRule="auto"/>
        <w:ind w:firstLine="0"/>
        <w:jc w:val="center"/>
        <w:rPr>
          <w:rFonts w:ascii="Arial" w:hAnsi="Arial" w:cs="Arial"/>
          <w:b/>
          <w:sz w:val="20"/>
          <w:lang w:val="es-US"/>
        </w:rPr>
      </w:pPr>
      <w:r w:rsidRPr="00FB1F89">
        <w:rPr>
          <w:rFonts w:ascii="Arial" w:hAnsi="Arial" w:cs="Arial"/>
          <w:b/>
          <w:noProof/>
          <w:sz w:val="20"/>
        </w:rPr>
        <w:lastRenderedPageBreak/>
        <mc:AlternateContent>
          <mc:Choice Requires="wps">
            <w:drawing>
              <wp:anchor distT="0" distB="0" distL="114300" distR="114300" simplePos="0" relativeHeight="251636736" behindDoc="0" locked="0" layoutInCell="1" allowOverlap="1" wp14:anchorId="411DF062" wp14:editId="349BC581">
                <wp:simplePos x="0" y="0"/>
                <wp:positionH relativeFrom="column">
                  <wp:posOffset>326761</wp:posOffset>
                </wp:positionH>
                <wp:positionV relativeFrom="paragraph">
                  <wp:posOffset>-278509</wp:posOffset>
                </wp:positionV>
                <wp:extent cx="5102352" cy="384175"/>
                <wp:effectExtent l="0" t="0" r="22225" b="15875"/>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6476851A" w14:textId="77777777" w:rsidR="009267A6" w:rsidRPr="00564522" w:rsidRDefault="009267A6" w:rsidP="00A40168">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ACTIVIDADES PARA EL DESAR</w:t>
                            </w:r>
                            <w:r>
                              <w:rPr>
                                <w:rFonts w:ascii="Arial" w:hAnsi="Arial" w:cs="Arial"/>
                                <w:b/>
                                <w:szCs w:val="22"/>
                                <w:lang w:val="es-ES_tradnl"/>
                              </w:rPr>
                              <w:t>R</w:t>
                            </w:r>
                            <w:r w:rsidRPr="00564522">
                              <w:rPr>
                                <w:rFonts w:ascii="Arial" w:hAnsi="Arial" w:cs="Arial"/>
                                <w:b/>
                                <w:szCs w:val="22"/>
                                <w:lang w:val="es-ES_tradnl"/>
                              </w:rPr>
                              <w:t xml:space="preserve">OLLO DE ASOCIACIONES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411DF062" id="_x0000_s1030" type="#_x0000_t202" style="position:absolute;left:0;text-align:left;margin-left:25.75pt;margin-top:-21.95pt;width:401.75pt;height:30.2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" fillcolor="#e8e8e8">
                <v:textbox inset=",0,,0">
                  <w:txbxContent>
                    <w:p w14:paraId="6476851A" w14:textId="77777777" w:rsidR="009267A6" w:rsidRPr="00564522" w:rsidRDefault="009267A6" w:rsidP="00A40168">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ACTIVIDADES PARA EL DESAR</w:t>
                      </w:r>
                      <w:r>
                        <w:rPr>
                          <w:rFonts w:ascii="Arial" w:hAnsi="Arial" w:cs="Arial"/>
                          <w:b/>
                          <w:szCs w:val="22"/>
                          <w:lang w:val="es-ES_tradnl"/>
                        </w:rPr>
                        <w:t>R</w:t>
                      </w:r>
                      <w:r w:rsidRPr="00564522">
                        <w:rPr>
                          <w:rFonts w:ascii="Arial" w:hAnsi="Arial" w:cs="Arial"/>
                          <w:b/>
                          <w:szCs w:val="22"/>
                          <w:lang w:val="es-ES_tradnl"/>
                        </w:rPr>
                        <w:t xml:space="preserve">OLLO DE ASOCIACIONES </w:t>
                      </w:r>
                    </w:p>
                  </w:txbxContent>
                </v:textbox>
              </v:shape>
            </w:pict>
          </mc:Fallback>
        </mc:AlternateContent>
      </w:r>
    </w:p>
    <w:p w14:paraId="7682F268" w14:textId="77777777" w:rsidR="00587C5F" w:rsidRPr="00FB1F89" w:rsidRDefault="003B33F3" w:rsidP="00587C5F">
      <w:pPr>
        <w:spacing w:after="60" w:line="240" w:lineRule="auto"/>
        <w:ind w:firstLine="0"/>
        <w:rPr>
          <w:rFonts w:ascii="Arial" w:hAnsi="Arial" w:cs="Arial"/>
          <w:b/>
          <w:sz w:val="20"/>
          <w:lang w:val="es-US"/>
        </w:rPr>
      </w:pPr>
      <w:r w:rsidRPr="00FB1F89">
        <w:rPr>
          <w:rFonts w:ascii="Arial" w:hAnsi="Arial" w:cs="Arial"/>
          <w:b/>
          <w:sz w:val="20"/>
          <w:lang w:val="es-US"/>
        </w:rPr>
        <w:t xml:space="preserve">Ahora, </w:t>
      </w:r>
      <w:r w:rsidR="00400961" w:rsidRPr="00FB1F89">
        <w:rPr>
          <w:rFonts w:ascii="Arial" w:hAnsi="Arial" w:cs="Arial"/>
          <w:b/>
          <w:sz w:val="20"/>
          <w:lang w:val="es-US"/>
        </w:rPr>
        <w:t>nos</w:t>
      </w:r>
      <w:r w:rsidRPr="00FB1F89">
        <w:rPr>
          <w:rFonts w:ascii="Arial" w:hAnsi="Arial" w:cs="Arial"/>
          <w:b/>
          <w:sz w:val="20"/>
          <w:lang w:val="es-US"/>
        </w:rPr>
        <w:t xml:space="preserve"> gustaría </w:t>
      </w:r>
      <w:r w:rsidR="00400961" w:rsidRPr="00FB1F89">
        <w:rPr>
          <w:rFonts w:ascii="Arial" w:hAnsi="Arial" w:cs="Arial"/>
          <w:b/>
          <w:sz w:val="20"/>
          <w:lang w:val="es-US"/>
        </w:rPr>
        <w:t>saber</w:t>
      </w:r>
      <w:r w:rsidRPr="00FB1F89">
        <w:rPr>
          <w:rFonts w:ascii="Arial" w:hAnsi="Arial" w:cs="Arial"/>
          <w:b/>
          <w:sz w:val="20"/>
          <w:lang w:val="es-US"/>
        </w:rPr>
        <w:t xml:space="preserve"> cómo usted participó en la asociación con [PARTNERSHIP GRANTEE] y el desarrollo y contenido de su acuerdo de asociación. </w:t>
      </w:r>
    </w:p>
    <w:p w14:paraId="189A6EC1" w14:textId="77777777" w:rsidR="00587C5F" w:rsidRPr="00FB1F89" w:rsidRDefault="00587C5F" w:rsidP="006E3E38">
      <w:pPr>
        <w:pStyle w:val="Default"/>
        <w:jc w:val="both"/>
        <w:rPr>
          <w:sz w:val="16"/>
          <w:szCs w:val="16"/>
          <w:lang w:val="es-US"/>
        </w:rPr>
      </w:pPr>
    </w:p>
    <w:p w14:paraId="77979609" w14:textId="77777777" w:rsidR="006E3E38" w:rsidRPr="004F3E72" w:rsidRDefault="006E3E38" w:rsidP="006E3E38">
      <w:pPr>
        <w:pStyle w:val="Default"/>
        <w:jc w:val="both"/>
        <w:rPr>
          <w:sz w:val="16"/>
          <w:szCs w:val="16"/>
        </w:rPr>
      </w:pPr>
      <w:r w:rsidRPr="004F3E72">
        <w:rPr>
          <w:sz w:val="16"/>
          <w:szCs w:val="16"/>
        </w:rPr>
        <w:t xml:space="preserve">Source: Adapted from the Head Start/Child Care Partnership Study </w:t>
      </w:r>
    </w:p>
    <w:p w14:paraId="0D63D2C1" w14:textId="77777777" w:rsidR="006E3E38" w:rsidRPr="00FB1F89" w:rsidRDefault="0085425A" w:rsidP="00CF225C">
      <w:pPr>
        <w:pStyle w:val="QUESTIONTEXT"/>
        <w:spacing w:before="0"/>
        <w:rPr>
          <w:lang w:val="es-US"/>
        </w:rPr>
      </w:pPr>
      <w:r w:rsidRPr="00FB1F89">
        <w:rPr>
          <w:lang w:val="es-US"/>
        </w:rPr>
        <w:t xml:space="preserve">PD1. </w:t>
      </w:r>
      <w:r w:rsidR="00CF225C" w:rsidRPr="00FB1F89">
        <w:rPr>
          <w:lang w:val="es-US"/>
        </w:rPr>
        <w:tab/>
      </w:r>
      <w:r w:rsidR="003B33F3" w:rsidRPr="00FB1F89">
        <w:rPr>
          <w:lang w:val="es-US"/>
        </w:rPr>
        <w:t xml:space="preserve">¿Cómo supo sobre la oportunidad </w:t>
      </w:r>
      <w:r w:rsidR="000C14A4" w:rsidRPr="00FB1F89">
        <w:rPr>
          <w:lang w:val="es-US"/>
        </w:rPr>
        <w:t xml:space="preserve">de la </w:t>
      </w:r>
      <w:r w:rsidR="00B81E6B" w:rsidRPr="00FB1F89">
        <w:rPr>
          <w:lang w:val="es-US"/>
        </w:rPr>
        <w:t>subvención</w:t>
      </w:r>
      <w:r w:rsidR="00F54D31">
        <w:rPr>
          <w:lang w:val="es-US"/>
        </w:rPr>
        <w:t xml:space="preserve"> </w:t>
      </w:r>
      <w:r w:rsidR="008853C4" w:rsidRPr="00FB1F89">
        <w:rPr>
          <w:lang w:val="es-US"/>
        </w:rPr>
        <w:t>para</w:t>
      </w:r>
      <w:r w:rsidR="00B81E6B" w:rsidRPr="00FB1F89">
        <w:rPr>
          <w:lang w:val="es-US"/>
        </w:rPr>
        <w:t xml:space="preserve"> </w:t>
      </w:r>
      <w:r w:rsidR="00425A5C" w:rsidRPr="00FB1F89">
        <w:rPr>
          <w:lang w:val="es-US"/>
        </w:rPr>
        <w:t>asociación</w:t>
      </w:r>
      <w:r w:rsidR="000C14A4" w:rsidRPr="00FB1F89">
        <w:rPr>
          <w:lang w:val="es-US"/>
        </w:rPr>
        <w:t xml:space="preserve"> del </w:t>
      </w:r>
      <w:r w:rsidR="003F2F4F" w:rsidRPr="00FB1F89">
        <w:rPr>
          <w:lang w:val="es-US"/>
        </w:rPr>
        <w:t>c</w:t>
      </w:r>
      <w:r w:rsidR="000C14A4" w:rsidRPr="00FB1F89">
        <w:rPr>
          <w:lang w:val="es-US"/>
        </w:rPr>
        <w:t xml:space="preserve">uidado </w:t>
      </w:r>
      <w:r w:rsidR="004D69BC" w:rsidRPr="00FB1F89">
        <w:rPr>
          <w:lang w:val="es-US"/>
        </w:rPr>
        <w:t>de niños</w:t>
      </w:r>
      <w:r w:rsidR="000C14A4" w:rsidRPr="00FB1F89">
        <w:rPr>
          <w:lang w:val="es-US"/>
        </w:rPr>
        <w:t xml:space="preserve"> de Early Head Start?</w:t>
      </w:r>
    </w:p>
    <w:p w14:paraId="4998F6C7" w14:textId="77777777" w:rsidR="00A42BD8" w:rsidRPr="00FB1F89" w:rsidRDefault="000C14A4" w:rsidP="00A42BD8">
      <w:pPr>
        <w:pStyle w:val="SELECTONEMARKALL"/>
        <w:rPr>
          <w:lang w:val="es-US"/>
        </w:rPr>
      </w:pPr>
      <w:r w:rsidRPr="00FB1F89">
        <w:rPr>
          <w:lang w:val="es-US"/>
        </w:rPr>
        <w:t xml:space="preserve">Seleccione todas las que </w:t>
      </w:r>
      <w:r w:rsidR="000C2ED4" w:rsidRPr="00FB1F89">
        <w:rPr>
          <w:lang w:val="es-US"/>
        </w:rPr>
        <w:t>corresponda</w:t>
      </w:r>
      <w:r w:rsidR="003475FB" w:rsidRPr="00FB1F89">
        <w:rPr>
          <w:lang w:val="es-US"/>
        </w:rPr>
        <w:t>n</w:t>
      </w:r>
    </w:p>
    <w:p w14:paraId="0C4000C5"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C3F87" w:rsidRPr="00FB1F89">
        <w:rPr>
          <w:lang w:val="es-US"/>
        </w:rPr>
        <w:t xml:space="preserve">Asociación anterior con el </w:t>
      </w:r>
      <w:r w:rsidR="00DE3C1A" w:rsidRPr="00FB1F89">
        <w:rPr>
          <w:lang w:val="es-US"/>
        </w:rPr>
        <w:t>concesionario</w:t>
      </w:r>
      <w:r w:rsidR="005C3F87" w:rsidRPr="00FB1F89">
        <w:rPr>
          <w:lang w:val="es-US"/>
        </w:rPr>
        <w:t xml:space="preserve"> para ayudar a niños y familias </w:t>
      </w:r>
      <w:r w:rsidRPr="00FB1F89">
        <w:rPr>
          <w:lang w:val="es-US"/>
        </w:rPr>
        <w:tab/>
        <w:t>1</w:t>
      </w:r>
      <w:r w:rsidRPr="00FB1F89">
        <w:rPr>
          <w:lang w:val="es-US"/>
        </w:rPr>
        <w:tab/>
      </w:r>
    </w:p>
    <w:p w14:paraId="0E6A3C3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C3F87" w:rsidRPr="00FB1F89">
        <w:rPr>
          <w:lang w:val="es-US"/>
        </w:rPr>
        <w:t xml:space="preserve">Solicitud </w:t>
      </w:r>
      <w:r w:rsidR="003F2F4F" w:rsidRPr="00FB1F89">
        <w:rPr>
          <w:lang w:val="es-US"/>
        </w:rPr>
        <w:t>c</w:t>
      </w:r>
      <w:r w:rsidR="005C3F87" w:rsidRPr="00FB1F89">
        <w:rPr>
          <w:lang w:val="es-US"/>
        </w:rPr>
        <w:t xml:space="preserve">ompetitiva para el proceso de </w:t>
      </w:r>
      <w:r w:rsidR="003F2F4F" w:rsidRPr="00FB1F89">
        <w:rPr>
          <w:lang w:val="es-US"/>
        </w:rPr>
        <w:t>p</w:t>
      </w:r>
      <w:r w:rsidR="005C3F87" w:rsidRPr="00FB1F89">
        <w:rPr>
          <w:lang w:val="es-US"/>
        </w:rPr>
        <w:t>ropuesta (RFP)</w:t>
      </w:r>
      <w:r w:rsidRPr="00FB1F89">
        <w:rPr>
          <w:lang w:val="es-US"/>
        </w:rPr>
        <w:tab/>
        <w:t>2</w:t>
      </w:r>
      <w:r w:rsidRPr="00FB1F89">
        <w:rPr>
          <w:lang w:val="es-US"/>
        </w:rPr>
        <w:tab/>
      </w:r>
    </w:p>
    <w:p w14:paraId="1C93E73D"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C3F87" w:rsidRPr="00FB1F89">
        <w:rPr>
          <w:lang w:val="es-US"/>
        </w:rPr>
        <w:t>Proceso de planeamiento comunitario</w:t>
      </w:r>
      <w:r w:rsidRPr="00FB1F89">
        <w:rPr>
          <w:lang w:val="es-US"/>
        </w:rPr>
        <w:tab/>
        <w:t>3</w:t>
      </w:r>
      <w:r w:rsidRPr="00FB1F89">
        <w:rPr>
          <w:lang w:val="es-US"/>
        </w:rPr>
        <w:tab/>
      </w:r>
    </w:p>
    <w:p w14:paraId="711AD4EA" w14:textId="77777777" w:rsidR="00530D89" w:rsidRPr="00FB1F89" w:rsidRDefault="00A42BD8" w:rsidP="00A42BD8">
      <w:pPr>
        <w:pStyle w:val="RESPONSE"/>
        <w:rPr>
          <w:lang w:val="es-US"/>
        </w:rPr>
      </w:pPr>
      <w:r w:rsidRPr="00FB1F89">
        <w:rPr>
          <w:lang w:val="es-US"/>
        </w:rPr>
        <w:sym w:font="Wingdings" w:char="F06F"/>
      </w:r>
      <w:r w:rsidRPr="00FB1F89">
        <w:rPr>
          <w:lang w:val="es-US"/>
        </w:rPr>
        <w:tab/>
      </w:r>
      <w:r w:rsidR="005C3F87" w:rsidRPr="00FB1F89">
        <w:rPr>
          <w:lang w:val="es-US"/>
        </w:rPr>
        <w:t>Discusión iniciada por [PARTNERSHIP GRANTEE]</w:t>
      </w:r>
      <w:r w:rsidRPr="00FB1F89">
        <w:rPr>
          <w:lang w:val="es-US"/>
        </w:rPr>
        <w:tab/>
        <w:t>4</w:t>
      </w:r>
    </w:p>
    <w:p w14:paraId="2D671955" w14:textId="77777777" w:rsidR="00A42BD8" w:rsidRPr="00FB1F89" w:rsidRDefault="00530D89" w:rsidP="00A42BD8">
      <w:pPr>
        <w:pStyle w:val="RESPONSE"/>
        <w:rPr>
          <w:lang w:val="es-US"/>
        </w:rPr>
      </w:pPr>
      <w:r w:rsidRPr="00FB1F89">
        <w:rPr>
          <w:lang w:val="es-US"/>
        </w:rPr>
        <w:sym w:font="Wingdings" w:char="F06F"/>
      </w:r>
      <w:r w:rsidRPr="00FB1F89">
        <w:rPr>
          <w:lang w:val="es-US"/>
        </w:rPr>
        <w:tab/>
      </w:r>
      <w:r w:rsidR="005C3F87" w:rsidRPr="00FB1F89">
        <w:rPr>
          <w:lang w:val="es-US"/>
        </w:rPr>
        <w:t>Discusión iniciada por usted o su organización</w:t>
      </w:r>
      <w:r w:rsidRPr="00FB1F89">
        <w:rPr>
          <w:lang w:val="es-US"/>
        </w:rPr>
        <w:tab/>
        <w:t>5</w:t>
      </w:r>
      <w:r w:rsidR="00A42BD8" w:rsidRPr="00FB1F89">
        <w:rPr>
          <w:lang w:val="es-US"/>
        </w:rPr>
        <w:tab/>
      </w:r>
    </w:p>
    <w:p w14:paraId="6743A35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C3F87" w:rsidRPr="00FB1F89">
        <w:rPr>
          <w:lang w:val="es-US"/>
        </w:rPr>
        <w:t xml:space="preserve">Consulta con el consejo de planeamiento local </w:t>
      </w:r>
      <w:r w:rsidRPr="00FB1F89">
        <w:rPr>
          <w:lang w:val="es-US"/>
        </w:rPr>
        <w:tab/>
      </w:r>
      <w:r w:rsidR="00530D89" w:rsidRPr="00FB1F89">
        <w:rPr>
          <w:lang w:val="es-US"/>
        </w:rPr>
        <w:t>6</w:t>
      </w:r>
      <w:r w:rsidRPr="00FB1F89">
        <w:rPr>
          <w:lang w:val="es-US"/>
        </w:rPr>
        <w:tab/>
      </w:r>
    </w:p>
    <w:p w14:paraId="28DD9200" w14:textId="77777777" w:rsidR="00CF225C" w:rsidRPr="00FB1F89" w:rsidRDefault="00CF225C" w:rsidP="00CF225C">
      <w:pPr>
        <w:pStyle w:val="RESPONSE"/>
        <w:rPr>
          <w:lang w:val="es-US"/>
        </w:rPr>
      </w:pPr>
      <w:r w:rsidRPr="00FB1F89">
        <w:rPr>
          <w:lang w:val="es-US"/>
        </w:rPr>
        <w:sym w:font="Wingdings" w:char="F06F"/>
      </w:r>
      <w:r w:rsidRPr="00FB1F89">
        <w:rPr>
          <w:lang w:val="es-US"/>
        </w:rPr>
        <w:tab/>
      </w:r>
      <w:r w:rsidR="00B81E6B" w:rsidRPr="00FB1F89">
        <w:rPr>
          <w:lang w:val="es-US"/>
        </w:rPr>
        <w:t>Consulta</w:t>
      </w:r>
      <w:r w:rsidR="005C3F87" w:rsidRPr="00FB1F89">
        <w:rPr>
          <w:lang w:val="es-US"/>
        </w:rPr>
        <w:t xml:space="preserve"> con un recurso y referencia local de cuidado </w:t>
      </w:r>
      <w:r w:rsidR="004D69BC" w:rsidRPr="00FB1F89">
        <w:rPr>
          <w:lang w:val="es-US"/>
        </w:rPr>
        <w:t>de niños</w:t>
      </w:r>
      <w:r w:rsidR="005C3F87" w:rsidRPr="00FB1F89">
        <w:rPr>
          <w:lang w:val="es-US"/>
        </w:rPr>
        <w:t xml:space="preserve"> (CCR&amp;R)</w:t>
      </w:r>
      <w:r w:rsidRPr="00FB1F89">
        <w:rPr>
          <w:lang w:val="es-US"/>
        </w:rPr>
        <w:tab/>
      </w:r>
      <w:r w:rsidR="00530D89" w:rsidRPr="00FB1F89">
        <w:rPr>
          <w:lang w:val="es-US"/>
        </w:rPr>
        <w:t>7</w:t>
      </w:r>
      <w:r w:rsidRPr="00FB1F89">
        <w:rPr>
          <w:lang w:val="es-US"/>
        </w:rPr>
        <w:tab/>
      </w:r>
    </w:p>
    <w:p w14:paraId="5736E496" w14:textId="77777777" w:rsidR="00CF225C" w:rsidRPr="00FB1F89" w:rsidRDefault="00CF225C" w:rsidP="00CF225C">
      <w:pPr>
        <w:pStyle w:val="RESPONSE"/>
        <w:rPr>
          <w:lang w:val="es-US"/>
        </w:rPr>
      </w:pPr>
      <w:r w:rsidRPr="00FB1F89">
        <w:rPr>
          <w:lang w:val="es-US"/>
        </w:rPr>
        <w:sym w:font="Wingdings" w:char="F06F"/>
      </w:r>
      <w:r w:rsidRPr="00FB1F89">
        <w:rPr>
          <w:lang w:val="es-US"/>
        </w:rPr>
        <w:tab/>
      </w:r>
      <w:r w:rsidR="005C3F87" w:rsidRPr="00FB1F89">
        <w:rPr>
          <w:lang w:val="es-US"/>
        </w:rPr>
        <w:t>Consulta con un administrador</w:t>
      </w:r>
      <w:r w:rsidR="00E671CC" w:rsidRPr="00FB1F89">
        <w:rPr>
          <w:lang w:val="es-US"/>
        </w:rPr>
        <w:t xml:space="preserve"> estatal o</w:t>
      </w:r>
      <w:r w:rsidR="005C3F87" w:rsidRPr="00FB1F89">
        <w:rPr>
          <w:lang w:val="es-US"/>
        </w:rPr>
        <w:t xml:space="preserve"> </w:t>
      </w:r>
      <w:r w:rsidR="003F2F4F" w:rsidRPr="00FB1F89">
        <w:rPr>
          <w:lang w:val="es-US"/>
        </w:rPr>
        <w:t xml:space="preserve">local </w:t>
      </w:r>
      <w:r w:rsidR="005C3F87" w:rsidRPr="00FB1F89">
        <w:rPr>
          <w:lang w:val="es-US"/>
        </w:rPr>
        <w:t xml:space="preserve">del </w:t>
      </w:r>
      <w:r w:rsidR="003F2F4F" w:rsidRPr="00FB1F89">
        <w:rPr>
          <w:lang w:val="es-US"/>
        </w:rPr>
        <w:t>s</w:t>
      </w:r>
      <w:r w:rsidR="005C3F87" w:rsidRPr="00FB1F89">
        <w:rPr>
          <w:lang w:val="es-US"/>
        </w:rPr>
        <w:t>istema de calificación de la calidad</w:t>
      </w:r>
      <w:r w:rsidR="00E671CC" w:rsidRPr="00FB1F89">
        <w:rPr>
          <w:lang w:val="es-US"/>
        </w:rPr>
        <w:t xml:space="preserve"> y mejora </w:t>
      </w:r>
      <w:r w:rsidR="005C3F87" w:rsidRPr="00FB1F89">
        <w:rPr>
          <w:lang w:val="es-US"/>
        </w:rPr>
        <w:t>(QRIS)</w:t>
      </w:r>
      <w:r w:rsidRPr="00FB1F89">
        <w:rPr>
          <w:lang w:val="es-US"/>
        </w:rPr>
        <w:tab/>
      </w:r>
      <w:r w:rsidR="00530D89" w:rsidRPr="00FB1F89">
        <w:rPr>
          <w:lang w:val="es-US"/>
        </w:rPr>
        <w:t>8</w:t>
      </w:r>
      <w:r w:rsidRPr="00FB1F89">
        <w:rPr>
          <w:lang w:val="es-US"/>
        </w:rPr>
        <w:tab/>
      </w:r>
    </w:p>
    <w:p w14:paraId="6FEC3F7B" w14:textId="77777777" w:rsidR="006E3E38" w:rsidRPr="004F3E72" w:rsidRDefault="00A42BD8" w:rsidP="003A0271">
      <w:pPr>
        <w:pStyle w:val="RESPONSE"/>
      </w:pPr>
      <w:r w:rsidRPr="00FB1F89">
        <w:rPr>
          <w:lang w:val="es-US"/>
        </w:rPr>
        <w:sym w:font="Wingdings" w:char="F06F"/>
      </w:r>
      <w:r w:rsidRPr="004F3E72">
        <w:tab/>
      </w:r>
      <w:r w:rsidR="005C3F87" w:rsidRPr="004F3E72">
        <w:t xml:space="preserve">Otro </w:t>
      </w:r>
      <w:r w:rsidR="005C3F87" w:rsidRPr="004F3E72">
        <w:rPr>
          <w:i/>
        </w:rPr>
        <w:t>(especifique)</w:t>
      </w:r>
      <w:r w:rsidRPr="004F3E72">
        <w:tab/>
        <w:t>99</w:t>
      </w:r>
    </w:p>
    <w:p w14:paraId="554C4E97" w14:textId="77777777" w:rsidR="006E3E38" w:rsidRPr="004F3E72" w:rsidRDefault="006E3E38" w:rsidP="00423D04">
      <w:pPr>
        <w:pStyle w:val="SOURCE"/>
      </w:pPr>
      <w:r w:rsidRPr="004F3E72">
        <w:t>Source: New item</w:t>
      </w:r>
    </w:p>
    <w:p w14:paraId="6B6FC8E6" w14:textId="77777777" w:rsidR="006E3E38" w:rsidRPr="00FB1F89" w:rsidRDefault="008E4A29" w:rsidP="00423D04">
      <w:pPr>
        <w:pStyle w:val="QUESTIONTEXT"/>
        <w:spacing w:before="0"/>
        <w:rPr>
          <w:lang w:val="es-US"/>
        </w:rPr>
      </w:pPr>
      <w:r w:rsidRPr="004F3E72">
        <w:t>PD1a</w:t>
      </w:r>
      <w:r w:rsidR="0085425A" w:rsidRPr="004F3E72">
        <w:t xml:space="preserve">. </w:t>
      </w:r>
      <w:r w:rsidR="00423D04" w:rsidRPr="004F3E72">
        <w:tab/>
      </w:r>
      <w:r w:rsidR="00B56EEE" w:rsidRPr="00FB1F89">
        <w:rPr>
          <w:lang w:val="es-US"/>
        </w:rPr>
        <w:t>¿Cuándo supo usted sobre la oportunidad de asociarse con [PARTNERSHIP GRANTEE] para la</w:t>
      </w:r>
      <w:r w:rsidR="00F54D31">
        <w:rPr>
          <w:lang w:val="es-US"/>
        </w:rPr>
        <w:t xml:space="preserve"> </w:t>
      </w:r>
      <w:r w:rsidR="008853C4" w:rsidRPr="00FB1F89">
        <w:rPr>
          <w:lang w:val="es-US"/>
        </w:rPr>
        <w:t>subvención para</w:t>
      </w:r>
      <w:r w:rsidR="00B56EEE" w:rsidRPr="00FB1F89">
        <w:rPr>
          <w:lang w:val="es-US"/>
        </w:rPr>
        <w:t xml:space="preserve"> asociación?</w:t>
      </w:r>
    </w:p>
    <w:p w14:paraId="3A7B1BC9" w14:textId="77777777" w:rsidR="00EC4D2D" w:rsidRPr="00FB1F89" w:rsidRDefault="00B56EEE" w:rsidP="00EC4D2D">
      <w:pPr>
        <w:pStyle w:val="SELECTONEMARKALL"/>
        <w:rPr>
          <w:lang w:val="es-US"/>
        </w:rPr>
      </w:pPr>
      <w:r w:rsidRPr="00FB1F89">
        <w:rPr>
          <w:lang w:val="es-US"/>
        </w:rPr>
        <w:t xml:space="preserve">Seleccione solamente una </w:t>
      </w:r>
    </w:p>
    <w:p w14:paraId="1FE5CE28"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B56EEE" w:rsidRPr="00FB1F89">
        <w:rPr>
          <w:lang w:val="es-US"/>
        </w:rPr>
        <w:t>Antes o durante el proceso de escritura de la subvención</w:t>
      </w:r>
      <w:r w:rsidRPr="00FB1F89">
        <w:rPr>
          <w:lang w:val="es-US"/>
        </w:rPr>
        <w:tab/>
        <w:t>1</w:t>
      </w:r>
      <w:r w:rsidRPr="00FB1F89">
        <w:rPr>
          <w:lang w:val="es-US"/>
        </w:rPr>
        <w:tab/>
      </w:r>
    </w:p>
    <w:p w14:paraId="4E2289BB" w14:textId="77777777" w:rsidR="00EC4D2D" w:rsidRPr="00FB1F89" w:rsidRDefault="00EC4D2D" w:rsidP="00D95EA8">
      <w:pPr>
        <w:pStyle w:val="RESPONSE"/>
        <w:rPr>
          <w:lang w:val="es-US"/>
        </w:rPr>
      </w:pPr>
      <w:r w:rsidRPr="00FB1F89">
        <w:rPr>
          <w:lang w:val="es-US"/>
        </w:rPr>
        <w:sym w:font="Wingdings" w:char="F06D"/>
      </w:r>
      <w:r w:rsidRPr="00FB1F89">
        <w:rPr>
          <w:lang w:val="es-US"/>
        </w:rPr>
        <w:tab/>
      </w:r>
      <w:r w:rsidR="00DE3C1A" w:rsidRPr="00FB1F89">
        <w:rPr>
          <w:lang w:val="es-US"/>
        </w:rPr>
        <w:t>Después</w:t>
      </w:r>
      <w:r w:rsidR="00B56EEE" w:rsidRPr="00FB1F89">
        <w:rPr>
          <w:lang w:val="es-US"/>
        </w:rPr>
        <w:t xml:space="preserve"> de que el </w:t>
      </w:r>
      <w:r w:rsidR="00DE3C1A" w:rsidRPr="00FB1F89">
        <w:rPr>
          <w:lang w:val="es-US"/>
        </w:rPr>
        <w:t>concesionario</w:t>
      </w:r>
      <w:r w:rsidR="00B56EEE" w:rsidRPr="00FB1F89">
        <w:rPr>
          <w:lang w:val="es-US"/>
        </w:rPr>
        <w:t xml:space="preserve"> de asociación recibió la adjudicación</w:t>
      </w:r>
      <w:r w:rsidRPr="00FB1F89">
        <w:rPr>
          <w:lang w:val="es-US"/>
        </w:rPr>
        <w:tab/>
      </w:r>
      <w:r w:rsidR="00D95EA8" w:rsidRPr="00FB1F89">
        <w:rPr>
          <w:lang w:val="es-US"/>
        </w:rPr>
        <w:t>2</w:t>
      </w:r>
      <w:r w:rsidRPr="00FB1F89">
        <w:rPr>
          <w:lang w:val="es-US"/>
        </w:rPr>
        <w:tab/>
      </w:r>
    </w:p>
    <w:p w14:paraId="1E0AA36D" w14:textId="77777777" w:rsidR="006E3E38" w:rsidRPr="00FB1F89" w:rsidRDefault="006E3E38" w:rsidP="00423D04">
      <w:pPr>
        <w:pStyle w:val="SOURCE"/>
        <w:rPr>
          <w:lang w:val="es-US"/>
        </w:rPr>
      </w:pPr>
      <w:r w:rsidRPr="00FB1F89">
        <w:rPr>
          <w:lang w:val="es-US"/>
        </w:rPr>
        <w:t>Source: New item</w:t>
      </w:r>
    </w:p>
    <w:p w14:paraId="192C53EF" w14:textId="77777777" w:rsidR="006E3E38" w:rsidRPr="00FB1F89" w:rsidRDefault="0085425A" w:rsidP="00423D04">
      <w:pPr>
        <w:pStyle w:val="QUESTIONTEXT"/>
        <w:spacing w:before="0"/>
        <w:rPr>
          <w:lang w:val="es-US"/>
        </w:rPr>
      </w:pPr>
      <w:r w:rsidRPr="00FB1F89">
        <w:rPr>
          <w:lang w:val="es-US"/>
        </w:rPr>
        <w:t>PD</w:t>
      </w:r>
      <w:r w:rsidR="008E4A29" w:rsidRPr="00FB1F89">
        <w:rPr>
          <w:lang w:val="es-US"/>
        </w:rPr>
        <w:t>2</w:t>
      </w:r>
      <w:r w:rsidRPr="00FB1F89">
        <w:rPr>
          <w:lang w:val="es-US"/>
        </w:rPr>
        <w:t xml:space="preserve">. </w:t>
      </w:r>
      <w:r w:rsidR="00423D04" w:rsidRPr="00FB1F89">
        <w:rPr>
          <w:lang w:val="es-US"/>
        </w:rPr>
        <w:tab/>
      </w:r>
      <w:r w:rsidR="00B56EEE" w:rsidRPr="00FB1F89">
        <w:rPr>
          <w:lang w:val="es-US"/>
        </w:rPr>
        <w:t xml:space="preserve">¿Tuvo </w:t>
      </w:r>
      <w:r w:rsidR="00821D2F" w:rsidRPr="00FB1F89">
        <w:rPr>
          <w:lang w:val="es-US"/>
        </w:rPr>
        <w:t xml:space="preserve">alguna </w:t>
      </w:r>
      <w:r w:rsidR="00B56EEE" w:rsidRPr="00FB1F89">
        <w:rPr>
          <w:lang w:val="es-US"/>
        </w:rPr>
        <w:t xml:space="preserve">experiencia colaborando con [PARTNERSHIP GRANTEE] antes de la </w:t>
      </w:r>
      <w:r w:rsidR="00B81E6B" w:rsidRPr="00FB1F89">
        <w:rPr>
          <w:lang w:val="es-US"/>
        </w:rPr>
        <w:t xml:space="preserve">subvención </w:t>
      </w:r>
      <w:r w:rsidR="00821D2F" w:rsidRPr="00FB1F89">
        <w:rPr>
          <w:lang w:val="es-US"/>
        </w:rPr>
        <w:t>para</w:t>
      </w:r>
      <w:r w:rsidR="00B81E6B" w:rsidRPr="00FB1F89">
        <w:rPr>
          <w:lang w:val="es-US"/>
        </w:rPr>
        <w:t xml:space="preserve"> </w:t>
      </w:r>
      <w:r w:rsidR="00425A5C" w:rsidRPr="00FB1F89">
        <w:rPr>
          <w:lang w:val="es-US"/>
        </w:rPr>
        <w:t>asociación</w:t>
      </w:r>
      <w:r w:rsidR="00B56EEE" w:rsidRPr="00FB1F89">
        <w:rPr>
          <w:lang w:val="es-US"/>
        </w:rPr>
        <w:t>?</w:t>
      </w:r>
    </w:p>
    <w:p w14:paraId="549CA84D" w14:textId="77777777" w:rsidR="00A42BD8" w:rsidRPr="00FB1F89" w:rsidRDefault="00B56EEE" w:rsidP="00A42BD8">
      <w:pPr>
        <w:pStyle w:val="SELECTONEMARKALL"/>
        <w:rPr>
          <w:lang w:val="es-US"/>
        </w:rPr>
      </w:pPr>
      <w:r w:rsidRPr="00FB1F89">
        <w:rPr>
          <w:lang w:val="es-US"/>
        </w:rPr>
        <w:t xml:space="preserve">Seleccione todas las que </w:t>
      </w:r>
      <w:r w:rsidR="000C2ED4" w:rsidRPr="00FB1F89">
        <w:rPr>
          <w:lang w:val="es-US"/>
        </w:rPr>
        <w:t>corresponda</w:t>
      </w:r>
      <w:r w:rsidR="003F7DAB" w:rsidRPr="00FB1F89">
        <w:rPr>
          <w:lang w:val="es-US"/>
        </w:rPr>
        <w:t>n</w:t>
      </w:r>
    </w:p>
    <w:p w14:paraId="18F17FD2"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B56EEE" w:rsidRPr="00FB1F89">
        <w:rPr>
          <w:lang w:val="es-US"/>
        </w:rPr>
        <w:t xml:space="preserve">Sí, una asociación previa para </w:t>
      </w:r>
      <w:r w:rsidR="003F7DAB" w:rsidRPr="00FB1F89">
        <w:rPr>
          <w:lang w:val="es-US"/>
        </w:rPr>
        <w:t>servir</w:t>
      </w:r>
      <w:r w:rsidR="00B56EEE" w:rsidRPr="00FB1F89">
        <w:rPr>
          <w:lang w:val="es-US"/>
        </w:rPr>
        <w:t xml:space="preserve"> a niños y familias de Head Start/Early Head Start</w:t>
      </w:r>
      <w:r w:rsidRPr="00FB1F89">
        <w:rPr>
          <w:lang w:val="es-US"/>
        </w:rPr>
        <w:tab/>
        <w:t>1</w:t>
      </w:r>
      <w:r w:rsidRPr="00FB1F89">
        <w:rPr>
          <w:lang w:val="es-US"/>
        </w:rPr>
        <w:tab/>
      </w:r>
    </w:p>
    <w:p w14:paraId="03C159B5"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B56EEE" w:rsidRPr="00FB1F89">
        <w:rPr>
          <w:lang w:val="es-US"/>
        </w:rPr>
        <w:t>Sí, parte de un grupo colaborador de la comunidad</w:t>
      </w:r>
      <w:r w:rsidRPr="00FB1F89">
        <w:rPr>
          <w:lang w:val="es-US"/>
        </w:rPr>
        <w:tab/>
        <w:t>2</w:t>
      </w:r>
      <w:r w:rsidRPr="00FB1F89">
        <w:rPr>
          <w:lang w:val="es-US"/>
        </w:rPr>
        <w:tab/>
      </w:r>
    </w:p>
    <w:p w14:paraId="2B9B33FF"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B56EEE" w:rsidRPr="00FB1F89">
        <w:rPr>
          <w:lang w:val="es-US"/>
        </w:rPr>
        <w:t>Sí, particip</w:t>
      </w:r>
      <w:r w:rsidR="001D31B7" w:rsidRPr="00FB1F89">
        <w:rPr>
          <w:lang w:val="es-US"/>
        </w:rPr>
        <w:t>ó</w:t>
      </w:r>
      <w:r w:rsidR="00B56EEE" w:rsidRPr="00FB1F89">
        <w:rPr>
          <w:lang w:val="es-US"/>
        </w:rPr>
        <w:t xml:space="preserve"> en capacitación conjunta</w:t>
      </w:r>
      <w:r w:rsidRPr="00FB1F89">
        <w:rPr>
          <w:lang w:val="es-US"/>
        </w:rPr>
        <w:tab/>
        <w:t>3</w:t>
      </w:r>
      <w:r w:rsidRPr="00FB1F89">
        <w:rPr>
          <w:lang w:val="es-US"/>
        </w:rPr>
        <w:tab/>
      </w:r>
    </w:p>
    <w:p w14:paraId="7C267CCC"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B56EEE" w:rsidRPr="00FB1F89">
        <w:rPr>
          <w:lang w:val="es-US"/>
        </w:rPr>
        <w:t xml:space="preserve">Sí, </w:t>
      </w:r>
      <w:r w:rsidR="00480E22" w:rsidRPr="00FB1F89">
        <w:rPr>
          <w:lang w:val="es-US"/>
        </w:rPr>
        <w:t>otra</w:t>
      </w:r>
      <w:r w:rsidR="00480E22" w:rsidRPr="00FB1F89">
        <w:rPr>
          <w:i/>
          <w:lang w:val="es-US"/>
        </w:rPr>
        <w:t xml:space="preserve"> (</w:t>
      </w:r>
      <w:r w:rsidR="007550C6" w:rsidRPr="00FB1F89">
        <w:rPr>
          <w:i/>
          <w:lang w:val="es-US"/>
        </w:rPr>
        <w:t>especifique)</w:t>
      </w:r>
      <w:r w:rsidRPr="00FB1F89">
        <w:rPr>
          <w:lang w:val="es-US"/>
        </w:rPr>
        <w:tab/>
        <w:t>99</w:t>
      </w:r>
    </w:p>
    <w:p w14:paraId="6B8EA308" w14:textId="77777777" w:rsidR="00423D04" w:rsidRPr="00FB1F89" w:rsidRDefault="00423D04" w:rsidP="00423D04">
      <w:pPr>
        <w:pStyle w:val="RESPONSE"/>
        <w:rPr>
          <w:lang w:val="es-US"/>
        </w:rPr>
      </w:pPr>
      <w:r w:rsidRPr="00FB1F89">
        <w:rPr>
          <w:lang w:val="es-US"/>
        </w:rPr>
        <w:sym w:font="Wingdings" w:char="F06F"/>
      </w:r>
      <w:r w:rsidRPr="00FB1F89">
        <w:rPr>
          <w:lang w:val="es-US"/>
        </w:rPr>
        <w:tab/>
        <w:t>No</w:t>
      </w:r>
      <w:r w:rsidRPr="00FB1F89">
        <w:rPr>
          <w:lang w:val="es-US"/>
        </w:rPr>
        <w:tab/>
        <w:t>0</w:t>
      </w:r>
      <w:r w:rsidRPr="00FB1F89">
        <w:rPr>
          <w:lang w:val="es-US"/>
        </w:rPr>
        <w:tab/>
      </w:r>
    </w:p>
    <w:p w14:paraId="5A114CBC" w14:textId="77777777" w:rsidR="00423D04" w:rsidRPr="00FB1F89" w:rsidRDefault="00423D04">
      <w:pPr>
        <w:tabs>
          <w:tab w:val="clear" w:pos="432"/>
        </w:tabs>
        <w:spacing w:after="240" w:line="240" w:lineRule="auto"/>
        <w:ind w:firstLine="0"/>
        <w:jc w:val="left"/>
        <w:rPr>
          <w:rFonts w:ascii="Arial" w:eastAsiaTheme="minorEastAsia" w:hAnsi="Arial" w:cs="Arial"/>
          <w:color w:val="000000"/>
          <w:sz w:val="18"/>
          <w:szCs w:val="18"/>
          <w:lang w:val="es-US"/>
        </w:rPr>
      </w:pPr>
      <w:r w:rsidRPr="00FB1F89">
        <w:rPr>
          <w:lang w:val="es-US"/>
        </w:rPr>
        <w:br w:type="page"/>
      </w:r>
    </w:p>
    <w:p w14:paraId="64B9B89D" w14:textId="77777777" w:rsidR="00704DFA" w:rsidRPr="00FB1F89" w:rsidRDefault="00704DFA" w:rsidP="00B95D32">
      <w:pPr>
        <w:pStyle w:val="IFTHEN"/>
        <w:spacing w:before="360"/>
        <w:rPr>
          <w:lang w:val="es-US"/>
        </w:rPr>
      </w:pPr>
      <w:r w:rsidRPr="00FB1F89">
        <w:rPr>
          <w:lang w:val="es-US"/>
        </w:rPr>
        <w:lastRenderedPageBreak/>
        <w:t xml:space="preserve">[IF PD2 = </w:t>
      </w:r>
      <w:r w:rsidR="00625C4B" w:rsidRPr="00FB1F89">
        <w:rPr>
          <w:lang w:val="es-US"/>
        </w:rPr>
        <w:t>1</w:t>
      </w:r>
      <w:r w:rsidRPr="00FB1F89">
        <w:rPr>
          <w:lang w:val="es-US"/>
        </w:rPr>
        <w:t xml:space="preserve">] </w:t>
      </w:r>
    </w:p>
    <w:p w14:paraId="43EC4397" w14:textId="77777777" w:rsidR="00704DFA" w:rsidRPr="00FB1F89" w:rsidRDefault="00B95D32" w:rsidP="00423D04">
      <w:pPr>
        <w:pStyle w:val="QUESTIONTEXT"/>
        <w:tabs>
          <w:tab w:val="clear" w:pos="720"/>
          <w:tab w:val="left" w:pos="900"/>
        </w:tabs>
        <w:spacing w:before="0"/>
        <w:ind w:left="900" w:hanging="900"/>
        <w:rPr>
          <w:lang w:val="es-US"/>
        </w:rPr>
      </w:pPr>
      <w:r w:rsidRPr="00FB1F89">
        <w:rPr>
          <w:lang w:val="es-US"/>
        </w:rPr>
        <w:t>PD2a</w:t>
      </w:r>
      <w:r w:rsidR="00704DFA" w:rsidRPr="00FB1F89">
        <w:rPr>
          <w:lang w:val="es-US"/>
        </w:rPr>
        <w:t xml:space="preserve">. </w:t>
      </w:r>
      <w:r w:rsidR="00423D04" w:rsidRPr="00FB1F89">
        <w:rPr>
          <w:lang w:val="es-US"/>
        </w:rPr>
        <w:tab/>
      </w:r>
      <w:r w:rsidR="00193D2E" w:rsidRPr="00FB1F89">
        <w:rPr>
          <w:lang w:val="es-US"/>
        </w:rPr>
        <w:t>Ante</w:t>
      </w:r>
      <w:r w:rsidR="0039256A" w:rsidRPr="00FB1F89">
        <w:rPr>
          <w:lang w:val="es-US"/>
        </w:rPr>
        <w:t>s</w:t>
      </w:r>
      <w:r w:rsidR="00193D2E" w:rsidRPr="00FB1F89">
        <w:rPr>
          <w:lang w:val="es-US"/>
        </w:rPr>
        <w:t xml:space="preserve"> </w:t>
      </w:r>
      <w:r w:rsidR="003F7DAB" w:rsidRPr="00FB1F89">
        <w:rPr>
          <w:lang w:val="es-US"/>
        </w:rPr>
        <w:t>de</w:t>
      </w:r>
      <w:r w:rsidR="00193D2E" w:rsidRPr="00FB1F89">
        <w:rPr>
          <w:lang w:val="es-US"/>
        </w:rPr>
        <w:t xml:space="preserve"> esta subvención </w:t>
      </w:r>
      <w:r w:rsidR="00821D2F" w:rsidRPr="00FB1F89">
        <w:rPr>
          <w:lang w:val="es-US"/>
        </w:rPr>
        <w:t>para</w:t>
      </w:r>
      <w:r w:rsidR="00193D2E" w:rsidRPr="00FB1F89">
        <w:rPr>
          <w:lang w:val="es-US"/>
        </w:rPr>
        <w:t xml:space="preserve"> asociaci</w:t>
      </w:r>
      <w:r w:rsidR="0039256A" w:rsidRPr="00FB1F89">
        <w:rPr>
          <w:lang w:val="es-US"/>
        </w:rPr>
        <w:t>ó</w:t>
      </w:r>
      <w:r w:rsidR="00193D2E" w:rsidRPr="00FB1F89">
        <w:rPr>
          <w:lang w:val="es-US"/>
        </w:rPr>
        <w:t>n, ¿por cuánto tiempo fue socio con [PARTNERSHIP GRANTEE] para proporcionar servicios a los niños y familias de</w:t>
      </w:r>
      <w:r w:rsidR="003F7DAB" w:rsidRPr="00FB1F89">
        <w:rPr>
          <w:lang w:val="es-US"/>
        </w:rPr>
        <w:t xml:space="preserve"> Early</w:t>
      </w:r>
      <w:r w:rsidR="00305172">
        <w:rPr>
          <w:lang w:val="es-US"/>
        </w:rPr>
        <w:t xml:space="preserve"> Head Start/</w:t>
      </w:r>
      <w:r w:rsidR="00193D2E" w:rsidRPr="00FB1F89">
        <w:rPr>
          <w:lang w:val="es-US"/>
        </w:rPr>
        <w:t xml:space="preserve">Head Start? </w:t>
      </w:r>
    </w:p>
    <w:p w14:paraId="59E9C88D" w14:textId="77777777" w:rsidR="00EC4D2D" w:rsidRPr="00FB1F89" w:rsidRDefault="00193D2E" w:rsidP="00EC4D2D">
      <w:pPr>
        <w:pStyle w:val="SELECTONEMARKALL"/>
        <w:rPr>
          <w:lang w:val="es-US"/>
        </w:rPr>
      </w:pPr>
      <w:r w:rsidRPr="00FB1F89">
        <w:rPr>
          <w:lang w:val="es-US"/>
        </w:rPr>
        <w:t xml:space="preserve">Seleccione solamente una </w:t>
      </w:r>
    </w:p>
    <w:p w14:paraId="78BFBB1C"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93D2E" w:rsidRPr="00FB1F89">
        <w:rPr>
          <w:lang w:val="es-US"/>
        </w:rPr>
        <w:t>Menos de 1 año</w:t>
      </w:r>
      <w:r w:rsidRPr="00FB1F89">
        <w:rPr>
          <w:lang w:val="es-US"/>
        </w:rPr>
        <w:tab/>
        <w:t>1</w:t>
      </w:r>
      <w:r w:rsidRPr="00FB1F89">
        <w:rPr>
          <w:lang w:val="es-US"/>
        </w:rPr>
        <w:tab/>
      </w:r>
    </w:p>
    <w:p w14:paraId="6E7A24F8"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39256A" w:rsidRPr="00FB1F89">
        <w:rPr>
          <w:lang w:val="es-US"/>
        </w:rPr>
        <w:t>D</w:t>
      </w:r>
      <w:r w:rsidR="00193D2E" w:rsidRPr="00FB1F89">
        <w:rPr>
          <w:lang w:val="es-US"/>
        </w:rPr>
        <w:t>e 1 a 3 años</w:t>
      </w:r>
      <w:r w:rsidRPr="00FB1F89">
        <w:rPr>
          <w:lang w:val="es-US"/>
        </w:rPr>
        <w:tab/>
        <w:t>2</w:t>
      </w:r>
      <w:r w:rsidRPr="00FB1F89">
        <w:rPr>
          <w:lang w:val="es-US"/>
        </w:rPr>
        <w:tab/>
      </w:r>
    </w:p>
    <w:p w14:paraId="5EE92B6A"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39256A" w:rsidRPr="00FB1F89">
        <w:rPr>
          <w:lang w:val="es-US"/>
        </w:rPr>
        <w:t>D</w:t>
      </w:r>
      <w:r w:rsidR="00193D2E" w:rsidRPr="00FB1F89">
        <w:rPr>
          <w:lang w:val="es-US"/>
        </w:rPr>
        <w:t>e 4 a 5 años</w:t>
      </w:r>
      <w:r w:rsidRPr="00FB1F89">
        <w:rPr>
          <w:lang w:val="es-US"/>
        </w:rPr>
        <w:tab/>
        <w:t>3</w:t>
      </w:r>
      <w:r w:rsidRPr="00FB1F89">
        <w:rPr>
          <w:lang w:val="es-US"/>
        </w:rPr>
        <w:tab/>
      </w:r>
    </w:p>
    <w:p w14:paraId="32335BF3"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193D2E" w:rsidRPr="00FB1F89">
        <w:rPr>
          <w:lang w:val="es-US"/>
        </w:rPr>
        <w:t>Más de 5 años</w:t>
      </w:r>
      <w:r w:rsidRPr="00FB1F89">
        <w:rPr>
          <w:lang w:val="es-US"/>
        </w:rPr>
        <w:tab/>
        <w:t>4</w:t>
      </w:r>
      <w:r w:rsidRPr="00FB1F89">
        <w:rPr>
          <w:lang w:val="es-US"/>
        </w:rPr>
        <w:tab/>
      </w:r>
    </w:p>
    <w:p w14:paraId="775B35F7" w14:textId="77777777" w:rsidR="00D95EA8" w:rsidRPr="00FB1F89" w:rsidRDefault="00D95EA8" w:rsidP="00D95EA8">
      <w:pPr>
        <w:pStyle w:val="IFTHEN"/>
        <w:rPr>
          <w:lang w:val="es-US"/>
        </w:rPr>
      </w:pPr>
    </w:p>
    <w:p w14:paraId="013249E2" w14:textId="77777777" w:rsidR="00771668" w:rsidRPr="00FB1F89" w:rsidRDefault="00771668" w:rsidP="00D95EA8">
      <w:pPr>
        <w:pStyle w:val="IFTHEN"/>
        <w:rPr>
          <w:lang w:val="es-US"/>
        </w:rPr>
      </w:pPr>
    </w:p>
    <w:p w14:paraId="01490E0A" w14:textId="77777777" w:rsidR="00D95EA8" w:rsidRPr="00FB1F89" w:rsidRDefault="00D95EA8" w:rsidP="00D95EA8">
      <w:pPr>
        <w:pStyle w:val="IFTHEN"/>
        <w:rPr>
          <w:lang w:val="es-US"/>
        </w:rPr>
      </w:pPr>
      <w:r w:rsidRPr="00FB1F89">
        <w:rPr>
          <w:lang w:val="es-US"/>
        </w:rPr>
        <w:t xml:space="preserve">[IF PD2 = </w:t>
      </w:r>
      <w:r w:rsidR="009A1F94" w:rsidRPr="00FB1F89">
        <w:rPr>
          <w:lang w:val="es-US"/>
        </w:rPr>
        <w:t>1</w:t>
      </w:r>
      <w:r w:rsidRPr="00FB1F89">
        <w:rPr>
          <w:lang w:val="es-US"/>
        </w:rPr>
        <w:t xml:space="preserve">] </w:t>
      </w:r>
    </w:p>
    <w:p w14:paraId="6AAC4C2E" w14:textId="77777777" w:rsidR="00D95EA8" w:rsidRPr="00FB1F89" w:rsidRDefault="00D95EA8" w:rsidP="001F77B4">
      <w:pPr>
        <w:pStyle w:val="QUESTIONTEXT"/>
        <w:spacing w:before="0"/>
        <w:rPr>
          <w:rFonts w:eastAsiaTheme="minorEastAsia"/>
          <w:lang w:val="es-US"/>
        </w:rPr>
      </w:pPr>
      <w:r w:rsidRPr="00FB1F89">
        <w:rPr>
          <w:rFonts w:eastAsiaTheme="minorEastAsia"/>
          <w:lang w:val="es-US"/>
        </w:rPr>
        <w:t>PC2</w:t>
      </w:r>
      <w:r w:rsidR="00B95D32" w:rsidRPr="00FB1F89">
        <w:rPr>
          <w:rFonts w:eastAsiaTheme="minorEastAsia"/>
          <w:lang w:val="es-US"/>
        </w:rPr>
        <w:t>b</w:t>
      </w:r>
      <w:r w:rsidRPr="00FB1F89">
        <w:rPr>
          <w:rFonts w:eastAsiaTheme="minorEastAsia"/>
          <w:lang w:val="es-US"/>
        </w:rPr>
        <w:t xml:space="preserve">. </w:t>
      </w:r>
      <w:r w:rsidRPr="00FB1F89">
        <w:rPr>
          <w:rFonts w:eastAsiaTheme="minorEastAsia"/>
          <w:lang w:val="es-US"/>
        </w:rPr>
        <w:tab/>
      </w:r>
      <w:r w:rsidR="00193D2E" w:rsidRPr="00FB1F89">
        <w:rPr>
          <w:rFonts w:eastAsiaTheme="minorEastAsia"/>
          <w:lang w:val="es-US"/>
        </w:rPr>
        <w:t xml:space="preserve">Con respecto a los servicios proporcionados a los niños y familias de Early Head Start/Head Start antes de esta subvención </w:t>
      </w:r>
      <w:r w:rsidR="00821D2F" w:rsidRPr="00FB1F89">
        <w:rPr>
          <w:rFonts w:eastAsiaTheme="minorEastAsia"/>
          <w:lang w:val="es-US"/>
        </w:rPr>
        <w:t>para</w:t>
      </w:r>
      <w:r w:rsidR="00193D2E" w:rsidRPr="00FB1F89">
        <w:rPr>
          <w:rFonts w:eastAsiaTheme="minorEastAsia"/>
          <w:lang w:val="es-US"/>
        </w:rPr>
        <w:t xml:space="preserve"> asociación, ¿mantuvo usted un acuerdo formal con [PARTNERSHIP GRANTEE]</w:t>
      </w:r>
      <w:r w:rsidRPr="00FB1F89">
        <w:rPr>
          <w:rFonts w:eastAsiaTheme="minorEastAsia"/>
          <w:lang w:val="es-US"/>
        </w:rPr>
        <w:t xml:space="preserve">? </w:t>
      </w:r>
    </w:p>
    <w:p w14:paraId="6EF36F0A" w14:textId="77777777" w:rsidR="00D95EA8" w:rsidRPr="00FB1F89" w:rsidRDefault="00D95EA8" w:rsidP="00D95EA8">
      <w:pPr>
        <w:pStyle w:val="RESPONSE"/>
        <w:rPr>
          <w:rFonts w:eastAsiaTheme="minorEastAsia"/>
          <w:lang w:val="es-US"/>
        </w:rPr>
      </w:pPr>
      <w:r w:rsidRPr="00FB1F89">
        <w:rPr>
          <w:rFonts w:eastAsiaTheme="minorEastAsia"/>
          <w:lang w:val="es-US"/>
        </w:rPr>
        <w:sym w:font="Wingdings" w:char="F06D"/>
      </w:r>
      <w:r w:rsidRPr="00FB1F89">
        <w:rPr>
          <w:rFonts w:eastAsiaTheme="minorEastAsia"/>
          <w:lang w:val="es-US"/>
        </w:rPr>
        <w:tab/>
      </w:r>
      <w:r w:rsidR="007C5501" w:rsidRPr="00FB1F89">
        <w:rPr>
          <w:rFonts w:eastAsiaTheme="minorEastAsia"/>
          <w:lang w:val="es-US"/>
        </w:rPr>
        <w:t>Sí</w:t>
      </w:r>
      <w:r w:rsidRPr="00FB1F89">
        <w:rPr>
          <w:rFonts w:eastAsiaTheme="minorEastAsia"/>
          <w:lang w:val="es-US"/>
        </w:rPr>
        <w:tab/>
        <w:t>1</w:t>
      </w:r>
      <w:r w:rsidRPr="00FB1F89">
        <w:rPr>
          <w:rFonts w:eastAsiaTheme="minorEastAsia"/>
          <w:lang w:val="es-US"/>
        </w:rPr>
        <w:tab/>
      </w:r>
    </w:p>
    <w:p w14:paraId="0BF7BA90" w14:textId="77777777" w:rsidR="00D95EA8" w:rsidRPr="00FB1F89" w:rsidRDefault="00D95EA8" w:rsidP="00D95EA8">
      <w:pPr>
        <w:pStyle w:val="RESPONSE"/>
        <w:rPr>
          <w:rFonts w:eastAsiaTheme="minorEastAsia"/>
          <w:lang w:val="es-US"/>
        </w:rPr>
      </w:pPr>
      <w:r w:rsidRPr="00FB1F89">
        <w:rPr>
          <w:rFonts w:eastAsiaTheme="minorEastAsia"/>
          <w:lang w:val="es-US"/>
        </w:rPr>
        <w:sym w:font="Wingdings" w:char="F06D"/>
      </w:r>
      <w:r w:rsidRPr="00FB1F89">
        <w:rPr>
          <w:rFonts w:eastAsiaTheme="minorEastAsia"/>
          <w:lang w:val="es-US"/>
        </w:rPr>
        <w:tab/>
        <w:t>No</w:t>
      </w:r>
      <w:r w:rsidRPr="00FB1F89">
        <w:rPr>
          <w:rFonts w:eastAsiaTheme="minorEastAsia"/>
          <w:lang w:val="es-US"/>
        </w:rPr>
        <w:tab/>
        <w:t>0</w:t>
      </w:r>
      <w:r w:rsidRPr="00FB1F89">
        <w:rPr>
          <w:rFonts w:eastAsiaTheme="minorEastAsia"/>
          <w:lang w:val="es-US"/>
        </w:rPr>
        <w:tab/>
      </w:r>
    </w:p>
    <w:p w14:paraId="39BCD764" w14:textId="77777777" w:rsidR="000F5921" w:rsidRPr="00FB1F89" w:rsidRDefault="000F5921" w:rsidP="00D95EA8">
      <w:pPr>
        <w:pStyle w:val="IFTHEN"/>
        <w:spacing w:before="360"/>
        <w:rPr>
          <w:lang w:val="es-US"/>
        </w:rPr>
      </w:pPr>
      <w:r w:rsidRPr="00FB1F89">
        <w:rPr>
          <w:lang w:val="es-US"/>
        </w:rPr>
        <w:t xml:space="preserve">[IF PD2 = </w:t>
      </w:r>
      <w:r w:rsidR="00DA135C" w:rsidRPr="00FB1F89">
        <w:rPr>
          <w:lang w:val="es-US"/>
        </w:rPr>
        <w:t>1</w:t>
      </w:r>
      <w:r w:rsidRPr="00FB1F89">
        <w:rPr>
          <w:lang w:val="es-US"/>
        </w:rPr>
        <w:t xml:space="preserve">] </w:t>
      </w:r>
    </w:p>
    <w:p w14:paraId="1C9FF032" w14:textId="77777777" w:rsidR="000F5921" w:rsidRPr="00FB1F89" w:rsidRDefault="009D253E" w:rsidP="000A661E">
      <w:pPr>
        <w:pStyle w:val="QUESTIONTEXT"/>
        <w:spacing w:before="0"/>
        <w:rPr>
          <w:lang w:val="es-US"/>
        </w:rPr>
      </w:pPr>
      <w:r w:rsidRPr="00FB1F89">
        <w:rPr>
          <w:lang w:val="es-US"/>
        </w:rPr>
        <w:t>PD2</w:t>
      </w:r>
      <w:r w:rsidR="00B95D32" w:rsidRPr="00FB1F89">
        <w:rPr>
          <w:lang w:val="es-US"/>
        </w:rPr>
        <w:t>c</w:t>
      </w:r>
      <w:r w:rsidRPr="00FB1F89">
        <w:rPr>
          <w:lang w:val="es-US"/>
        </w:rPr>
        <w:t>.</w:t>
      </w:r>
      <w:r w:rsidR="000F5921" w:rsidRPr="00FB1F89">
        <w:rPr>
          <w:lang w:val="es-US"/>
        </w:rPr>
        <w:t xml:space="preserve"> </w:t>
      </w:r>
      <w:r w:rsidR="000F5921" w:rsidRPr="00FB1F89">
        <w:rPr>
          <w:lang w:val="es-US"/>
        </w:rPr>
        <w:tab/>
      </w:r>
      <w:r w:rsidR="00193D2E" w:rsidRPr="00FB1F89">
        <w:rPr>
          <w:lang w:val="es-US"/>
        </w:rPr>
        <w:t>¿Le proporcionó el consecionario fondos para pagar los servicios proporcionados por medio de la asociación</w:t>
      </w:r>
      <w:r w:rsidR="000F5921" w:rsidRPr="00FB1F89">
        <w:rPr>
          <w:lang w:val="es-US"/>
        </w:rPr>
        <w:t xml:space="preserve">? </w:t>
      </w:r>
    </w:p>
    <w:p w14:paraId="3ECE71F9" w14:textId="77777777" w:rsidR="00EC4D2D" w:rsidRPr="004F3E72" w:rsidRDefault="00EC4D2D" w:rsidP="00EC4D2D">
      <w:pPr>
        <w:pStyle w:val="RESPONSE"/>
      </w:pPr>
      <w:r w:rsidRPr="00FB1F89">
        <w:rPr>
          <w:lang w:val="es-US"/>
        </w:rPr>
        <w:sym w:font="Wingdings" w:char="F06D"/>
      </w:r>
      <w:r w:rsidRPr="004F3E72">
        <w:tab/>
      </w:r>
      <w:r w:rsidR="007C5501" w:rsidRPr="004F3E72">
        <w:t>Sí</w:t>
      </w:r>
      <w:r w:rsidRPr="004F3E72">
        <w:tab/>
        <w:t>1</w:t>
      </w:r>
      <w:r w:rsidRPr="004F3E72">
        <w:tab/>
      </w:r>
    </w:p>
    <w:p w14:paraId="10F7460F" w14:textId="77777777" w:rsidR="00EC4D2D" w:rsidRPr="004F3E72" w:rsidRDefault="00EC4D2D" w:rsidP="00EC4D2D">
      <w:pPr>
        <w:pStyle w:val="RESPONSE"/>
      </w:pPr>
      <w:r w:rsidRPr="00FB1F89">
        <w:rPr>
          <w:lang w:val="es-US"/>
        </w:rPr>
        <w:sym w:font="Wingdings" w:char="F06D"/>
      </w:r>
      <w:r w:rsidRPr="004F3E72">
        <w:tab/>
        <w:t>No</w:t>
      </w:r>
      <w:r w:rsidRPr="004F3E72">
        <w:tab/>
        <w:t>0</w:t>
      </w:r>
      <w:r w:rsidRPr="004F3E72">
        <w:tab/>
      </w:r>
    </w:p>
    <w:p w14:paraId="794776CD" w14:textId="77777777" w:rsidR="00D95EA8" w:rsidRPr="004F3E72" w:rsidRDefault="00D95EA8" w:rsidP="00D95EA8">
      <w:pPr>
        <w:pStyle w:val="IFTHEN"/>
      </w:pPr>
    </w:p>
    <w:p w14:paraId="45A59002" w14:textId="77777777" w:rsidR="001451EE" w:rsidRPr="004F3E72" w:rsidRDefault="001451EE" w:rsidP="005E1C11">
      <w:pPr>
        <w:pStyle w:val="SOURCE"/>
        <w:spacing w:before="120"/>
      </w:pPr>
      <w:r w:rsidRPr="004F3E72">
        <w:t xml:space="preserve">Source: Adapted from the Evaluation of the Early Learning Initiative </w:t>
      </w:r>
    </w:p>
    <w:p w14:paraId="7B92682D" w14:textId="77777777" w:rsidR="00BF370C" w:rsidRPr="00FB1F89" w:rsidRDefault="00835332" w:rsidP="00BF370C">
      <w:pPr>
        <w:pStyle w:val="QUESTIONTEXT"/>
        <w:spacing w:before="0"/>
        <w:rPr>
          <w:lang w:val="es-US"/>
        </w:rPr>
      </w:pPr>
      <w:r w:rsidRPr="00FB1F89">
        <w:rPr>
          <w:lang w:val="es-US"/>
        </w:rPr>
        <w:t>PD3</w:t>
      </w:r>
      <w:r w:rsidR="001451EE" w:rsidRPr="00FB1F89">
        <w:rPr>
          <w:lang w:val="es-US"/>
        </w:rPr>
        <w:t xml:space="preserve">. </w:t>
      </w:r>
      <w:r w:rsidR="005C6AA7" w:rsidRPr="00FB1F89">
        <w:rPr>
          <w:lang w:val="es-US"/>
        </w:rPr>
        <w:tab/>
      </w:r>
      <w:r w:rsidR="00193D2E" w:rsidRPr="00FB1F89">
        <w:rPr>
          <w:lang w:val="es-US"/>
        </w:rPr>
        <w:t xml:space="preserve">Aparte de [PARTNERSHIP GRANTEE], ¿colabora usted con otros proveedores de cuidado </w:t>
      </w:r>
      <w:r w:rsidR="004D69BC" w:rsidRPr="00FB1F89">
        <w:rPr>
          <w:lang w:val="es-US"/>
        </w:rPr>
        <w:t>de niños</w:t>
      </w:r>
      <w:r w:rsidR="00193D2E" w:rsidRPr="00FB1F89">
        <w:rPr>
          <w:lang w:val="es-US"/>
        </w:rPr>
        <w:t xml:space="preserve"> en la comunidad? Por ejemplo, ¿trabaja usted junto con proveedores de servicios en la comunidad para dar capacitación al personal, compartir información sobre clientes, desarrollar materiales del programa, compartir costos o coordinar referencias</w:t>
      </w:r>
      <w:r w:rsidR="0039256A" w:rsidRPr="00FB1F89">
        <w:rPr>
          <w:lang w:val="es-US"/>
        </w:rPr>
        <w:t>?</w:t>
      </w:r>
    </w:p>
    <w:p w14:paraId="3AB3832E" w14:textId="77777777" w:rsidR="00BF370C" w:rsidRPr="004F3E72" w:rsidRDefault="00BF370C" w:rsidP="00BF370C">
      <w:pPr>
        <w:pStyle w:val="RESPONSE"/>
      </w:pPr>
      <w:r w:rsidRPr="00FB1F89">
        <w:rPr>
          <w:lang w:val="es-US"/>
        </w:rPr>
        <w:sym w:font="Wingdings" w:char="F06D"/>
      </w:r>
      <w:r w:rsidRPr="004F3E72">
        <w:tab/>
      </w:r>
      <w:r w:rsidR="00193D2E" w:rsidRPr="004F3E72">
        <w:t>Sí</w:t>
      </w:r>
      <w:r w:rsidRPr="004F3E72">
        <w:tab/>
        <w:t>1</w:t>
      </w:r>
      <w:r w:rsidRPr="004F3E72">
        <w:tab/>
      </w:r>
    </w:p>
    <w:p w14:paraId="13BC46DE" w14:textId="77777777" w:rsidR="00BF370C" w:rsidRPr="004F3E72" w:rsidRDefault="00BF370C" w:rsidP="00BF370C">
      <w:pPr>
        <w:pStyle w:val="RESPONSE"/>
      </w:pPr>
      <w:r w:rsidRPr="00FB1F89">
        <w:rPr>
          <w:lang w:val="es-US"/>
        </w:rPr>
        <w:sym w:font="Wingdings" w:char="F06D"/>
      </w:r>
      <w:r w:rsidRPr="004F3E72">
        <w:tab/>
        <w:t>No</w:t>
      </w:r>
      <w:r w:rsidRPr="004F3E72">
        <w:tab/>
        <w:t>0</w:t>
      </w:r>
      <w:r w:rsidRPr="004F3E72">
        <w:tab/>
      </w:r>
      <w:r w:rsidRPr="004F3E72">
        <w:tab/>
      </w:r>
    </w:p>
    <w:p w14:paraId="38F76D3E" w14:textId="77777777" w:rsidR="001451EE" w:rsidRPr="004F3E72" w:rsidRDefault="001451EE" w:rsidP="00423D04">
      <w:pPr>
        <w:pStyle w:val="QUESTIONTEXT"/>
        <w:spacing w:before="0"/>
      </w:pPr>
    </w:p>
    <w:p w14:paraId="0726BF04" w14:textId="77777777" w:rsidR="00B95D32" w:rsidRPr="004F3E72" w:rsidRDefault="00B95D32" w:rsidP="0062698F">
      <w:pPr>
        <w:pStyle w:val="RESPONSE"/>
        <w:rPr>
          <w:sz w:val="16"/>
          <w:szCs w:val="16"/>
        </w:rPr>
      </w:pPr>
      <w:r w:rsidRPr="004F3E72">
        <w:rPr>
          <w:sz w:val="16"/>
          <w:szCs w:val="16"/>
        </w:rPr>
        <w:br w:type="page"/>
      </w:r>
    </w:p>
    <w:p w14:paraId="747AA79C" w14:textId="77777777" w:rsidR="001C5214" w:rsidRPr="004F3E72" w:rsidRDefault="001C5214" w:rsidP="001C5214">
      <w:pPr>
        <w:pStyle w:val="SOURCE"/>
      </w:pPr>
      <w:r w:rsidRPr="004F3E72">
        <w:lastRenderedPageBreak/>
        <w:t>Source: Adapted from the Head Start/Child Care Partnership Study, Child Care Partnership Questionnaire; I PIECE Study, Early Childhood Education Management Survey</w:t>
      </w:r>
    </w:p>
    <w:p w14:paraId="207CFD7D" w14:textId="77777777" w:rsidR="001C5214" w:rsidRPr="00FB1F89" w:rsidRDefault="001C5214" w:rsidP="001C5214">
      <w:pPr>
        <w:pStyle w:val="QUESTIONTEXT"/>
        <w:spacing w:before="0"/>
        <w:rPr>
          <w:lang w:val="es-US"/>
        </w:rPr>
      </w:pPr>
      <w:r w:rsidRPr="00FB1F89">
        <w:rPr>
          <w:lang w:val="es-US"/>
        </w:rPr>
        <w:t>PD</w:t>
      </w:r>
      <w:r w:rsidR="00126608" w:rsidRPr="00FB1F89">
        <w:rPr>
          <w:lang w:val="es-US"/>
        </w:rPr>
        <w:t>4</w:t>
      </w:r>
      <w:r w:rsidRPr="00FB1F89">
        <w:rPr>
          <w:lang w:val="es-US"/>
        </w:rPr>
        <w:t xml:space="preserve">. </w:t>
      </w:r>
      <w:r w:rsidRPr="00FB1F89">
        <w:rPr>
          <w:lang w:val="es-US"/>
        </w:rPr>
        <w:tab/>
      </w:r>
      <w:r w:rsidR="000C2A2B" w:rsidRPr="00FB1F89">
        <w:rPr>
          <w:lang w:val="es-US"/>
        </w:rPr>
        <w:t xml:space="preserve">¿Qué factores </w:t>
      </w:r>
      <w:r w:rsidR="00425A5C" w:rsidRPr="00FB1F89">
        <w:rPr>
          <w:lang w:val="es-US"/>
        </w:rPr>
        <w:t>l</w:t>
      </w:r>
      <w:r w:rsidR="007E2194" w:rsidRPr="00FB1F89">
        <w:rPr>
          <w:lang w:val="es-US"/>
        </w:rPr>
        <w:t>e</w:t>
      </w:r>
      <w:r w:rsidR="00425A5C" w:rsidRPr="00FB1F89">
        <w:rPr>
          <w:lang w:val="es-US"/>
        </w:rPr>
        <w:t xml:space="preserve"> motiv</w:t>
      </w:r>
      <w:r w:rsidR="000C2A2B" w:rsidRPr="00FB1F89">
        <w:rPr>
          <w:lang w:val="es-US"/>
        </w:rPr>
        <w:t>aron</w:t>
      </w:r>
      <w:r w:rsidR="00425A5C" w:rsidRPr="00FB1F89">
        <w:rPr>
          <w:lang w:val="es-US"/>
        </w:rPr>
        <w:t xml:space="preserve"> a</w:t>
      </w:r>
      <w:r w:rsidR="00B81E6B" w:rsidRPr="00FB1F89">
        <w:rPr>
          <w:lang w:val="es-US"/>
        </w:rPr>
        <w:t xml:space="preserve"> participar en la subvención </w:t>
      </w:r>
      <w:r w:rsidR="00821D2F" w:rsidRPr="00FB1F89">
        <w:rPr>
          <w:lang w:val="es-US"/>
        </w:rPr>
        <w:t>para</w:t>
      </w:r>
      <w:r w:rsidR="00425A5C" w:rsidRPr="00FB1F89">
        <w:rPr>
          <w:lang w:val="es-US"/>
        </w:rPr>
        <w:t xml:space="preserve"> asociación</w:t>
      </w:r>
      <w:r w:rsidR="000C2A2B" w:rsidRPr="00FB1F89">
        <w:rPr>
          <w:lang w:val="es-US"/>
        </w:rPr>
        <w:t>?</w:t>
      </w:r>
      <w:r w:rsidR="00425A5C" w:rsidRPr="00FB1F89">
        <w:rPr>
          <w:lang w:val="es-US"/>
        </w:rPr>
        <w:t xml:space="preserve"> </w:t>
      </w:r>
    </w:p>
    <w:p w14:paraId="76157AF3" w14:textId="77777777" w:rsidR="007C5501" w:rsidRPr="00FB1F89" w:rsidRDefault="007C5501" w:rsidP="00F325BC">
      <w:pPr>
        <w:tabs>
          <w:tab w:val="left" w:pos="1080"/>
          <w:tab w:val="left" w:pos="1440"/>
          <w:tab w:val="left" w:pos="2145"/>
          <w:tab w:val="left" w:leader="dot" w:pos="6120"/>
          <w:tab w:val="left" w:pos="6753"/>
        </w:tabs>
        <w:spacing w:before="60" w:after="60" w:line="240" w:lineRule="auto"/>
        <w:ind w:firstLine="0"/>
        <w:rPr>
          <w:rFonts w:ascii="Arial" w:hAnsi="Arial" w:cs="Arial"/>
          <w:i/>
          <w:sz w:val="20"/>
          <w:lang w:val="es-US"/>
        </w:rPr>
      </w:pPr>
      <w:r w:rsidRPr="00FB1F89">
        <w:rPr>
          <w:rFonts w:ascii="Arial" w:hAnsi="Arial" w:cs="Arial"/>
          <w:i/>
          <w:sz w:val="20"/>
          <w:lang w:val="es-US"/>
        </w:rPr>
        <w:t>Seleccione todas las que correspondan</w:t>
      </w:r>
    </w:p>
    <w:p w14:paraId="311AB49D" w14:textId="77777777" w:rsidR="007C5501" w:rsidRPr="00FB1F89" w:rsidRDefault="007C5501" w:rsidP="007C5501">
      <w:pPr>
        <w:pStyle w:val="RESPONSE"/>
        <w:rPr>
          <w:lang w:val="es-US"/>
        </w:rPr>
      </w:pPr>
      <w:r w:rsidRPr="00FB1F89">
        <w:rPr>
          <w:lang w:val="es-US"/>
        </w:rPr>
        <w:sym w:font="Wingdings" w:char="F06F"/>
      </w:r>
      <w:r w:rsidRPr="00FB1F89">
        <w:rPr>
          <w:lang w:val="es-US"/>
        </w:rPr>
        <w:tab/>
        <w:t>Mejorar la calidad de la educación y cuidado para niños e infantes</w:t>
      </w:r>
      <w:r w:rsidRPr="00FB1F89">
        <w:rPr>
          <w:lang w:val="es-US"/>
        </w:rPr>
        <w:tab/>
        <w:t>1</w:t>
      </w:r>
    </w:p>
    <w:p w14:paraId="688FBA15" w14:textId="77777777" w:rsidR="007C5501" w:rsidRPr="00FB1F89" w:rsidRDefault="007C5501" w:rsidP="007C5501">
      <w:pPr>
        <w:pStyle w:val="RESPONSE"/>
        <w:rPr>
          <w:lang w:val="es-US"/>
        </w:rPr>
      </w:pPr>
      <w:r w:rsidRPr="00FB1F89">
        <w:rPr>
          <w:lang w:val="es-US"/>
        </w:rPr>
        <w:sym w:font="Wingdings" w:char="F06F"/>
      </w:r>
      <w:r w:rsidRPr="00FB1F89">
        <w:rPr>
          <w:lang w:val="es-US"/>
        </w:rPr>
        <w:tab/>
        <w:t>Aumentar el acceso de las familias a cuidados de días completos o</w:t>
      </w:r>
      <w:r w:rsidR="00F54D31">
        <w:rPr>
          <w:lang w:val="es-US"/>
        </w:rPr>
        <w:t xml:space="preserve"> </w:t>
      </w:r>
      <w:r w:rsidRPr="00FB1F89">
        <w:rPr>
          <w:lang w:val="es-US"/>
        </w:rPr>
        <w:t>por un año completo anuales</w:t>
      </w:r>
      <w:r w:rsidRPr="00FB1F89">
        <w:rPr>
          <w:lang w:val="es-US"/>
        </w:rPr>
        <w:tab/>
        <w:t>2</w:t>
      </w:r>
    </w:p>
    <w:p w14:paraId="6CE2A9AB" w14:textId="77777777" w:rsidR="007C5501" w:rsidRPr="00FB1F89" w:rsidRDefault="007C5501" w:rsidP="007C5501">
      <w:pPr>
        <w:pStyle w:val="RESPONSE"/>
        <w:rPr>
          <w:lang w:val="es-US"/>
        </w:rPr>
      </w:pPr>
      <w:r w:rsidRPr="00FB1F89">
        <w:rPr>
          <w:lang w:val="es-US"/>
        </w:rPr>
        <w:sym w:font="Wingdings" w:char="F06F"/>
      </w:r>
      <w:r w:rsidRPr="00FB1F89">
        <w:rPr>
          <w:lang w:val="es-US"/>
        </w:rPr>
        <w:tab/>
        <w:t>Cumplir mejor con las necesidades del cuidado de niños de familias (tales como ubicación, horas y tipo de cuidado)</w:t>
      </w:r>
      <w:r w:rsidRPr="00FB1F89">
        <w:rPr>
          <w:lang w:val="es-US"/>
        </w:rPr>
        <w:tab/>
        <w:t>3</w:t>
      </w:r>
    </w:p>
    <w:p w14:paraId="4E93F07E" w14:textId="77777777" w:rsidR="007C5501" w:rsidRPr="00FB1F89" w:rsidRDefault="007C5501" w:rsidP="007C5501">
      <w:pPr>
        <w:pStyle w:val="RESPONSE"/>
        <w:rPr>
          <w:lang w:val="es-US"/>
        </w:rPr>
      </w:pPr>
      <w:r w:rsidRPr="00FB1F89">
        <w:rPr>
          <w:lang w:val="es-US"/>
        </w:rPr>
        <w:sym w:font="Wingdings" w:char="F06F"/>
      </w:r>
      <w:r w:rsidRPr="00FB1F89">
        <w:rPr>
          <w:lang w:val="es-US"/>
        </w:rPr>
        <w:tab/>
        <w:t>Aumentar el acceso de las familias a servicios completos</w:t>
      </w:r>
      <w:r w:rsidRPr="00FB1F89">
        <w:rPr>
          <w:lang w:val="es-US"/>
        </w:rPr>
        <w:tab/>
        <w:t>4</w:t>
      </w:r>
    </w:p>
    <w:p w14:paraId="1C7DF6DB" w14:textId="77777777" w:rsidR="007C5501" w:rsidRPr="00FB1F89" w:rsidRDefault="007C5501" w:rsidP="007C5501">
      <w:pPr>
        <w:pStyle w:val="RESPONSE"/>
        <w:rPr>
          <w:lang w:val="es-US"/>
        </w:rPr>
      </w:pPr>
      <w:r w:rsidRPr="00FB1F89">
        <w:rPr>
          <w:lang w:val="es-US"/>
        </w:rPr>
        <w:sym w:font="Wingdings" w:char="F06F"/>
      </w:r>
      <w:r w:rsidRPr="00FB1F89">
        <w:rPr>
          <w:lang w:val="es-US"/>
        </w:rPr>
        <w:tab/>
        <w:t>Aumentar la continuidad del cuidado de niños</w:t>
      </w:r>
      <w:r w:rsidRPr="00FB1F89">
        <w:rPr>
          <w:lang w:val="es-US"/>
        </w:rPr>
        <w:tab/>
        <w:t>5</w:t>
      </w:r>
    </w:p>
    <w:p w14:paraId="2773E44F" w14:textId="77777777" w:rsidR="007C5501" w:rsidRPr="00FB1F89" w:rsidRDefault="007C5501" w:rsidP="007C5501">
      <w:pPr>
        <w:pStyle w:val="RESPONSE"/>
        <w:rPr>
          <w:lang w:val="es-US"/>
        </w:rPr>
      </w:pPr>
      <w:r w:rsidRPr="00FB1F89">
        <w:rPr>
          <w:lang w:val="es-US"/>
        </w:rPr>
        <w:sym w:font="Wingdings" w:char="F06F"/>
      </w:r>
      <w:r w:rsidRPr="00FB1F89">
        <w:rPr>
          <w:lang w:val="es-US"/>
        </w:rPr>
        <w:tab/>
        <w:t>Ganar acceso a nuevo financiamiento y otros recursos</w:t>
      </w:r>
      <w:r w:rsidRPr="00FB1F89">
        <w:rPr>
          <w:lang w:val="es-US"/>
        </w:rPr>
        <w:tab/>
        <w:t>6</w:t>
      </w:r>
    </w:p>
    <w:p w14:paraId="240A7FBF" w14:textId="77777777" w:rsidR="007C5501" w:rsidRPr="00FB1F89" w:rsidRDefault="007C5501" w:rsidP="007C5501">
      <w:pPr>
        <w:pStyle w:val="RESPONSE"/>
        <w:rPr>
          <w:lang w:val="es-US"/>
        </w:rPr>
      </w:pPr>
      <w:r w:rsidRPr="00FB1F89">
        <w:rPr>
          <w:lang w:val="es-US"/>
        </w:rPr>
        <w:sym w:font="Wingdings" w:char="F06F"/>
      </w:r>
      <w:r w:rsidRPr="00FB1F89">
        <w:rPr>
          <w:lang w:val="es-US"/>
        </w:rPr>
        <w:tab/>
        <w:t>Usar los recursos más eficientemente</w:t>
      </w:r>
      <w:r w:rsidRPr="00FB1F89">
        <w:rPr>
          <w:lang w:val="es-US"/>
        </w:rPr>
        <w:tab/>
        <w:t>7</w:t>
      </w:r>
    </w:p>
    <w:p w14:paraId="41D37C15" w14:textId="77777777" w:rsidR="007C5501" w:rsidRPr="00FB1F89" w:rsidRDefault="007C5501" w:rsidP="007C5501">
      <w:pPr>
        <w:pStyle w:val="RESPONSE"/>
        <w:rPr>
          <w:lang w:val="es-US"/>
        </w:rPr>
      </w:pPr>
      <w:r w:rsidRPr="00FB1F89">
        <w:rPr>
          <w:lang w:val="es-US"/>
        </w:rPr>
        <w:sym w:font="Wingdings" w:char="F06F"/>
      </w:r>
      <w:r w:rsidRPr="00FB1F89">
        <w:rPr>
          <w:lang w:val="es-US"/>
        </w:rPr>
        <w:tab/>
        <w:t>Unirse a otros recursos de cuidado temprano y educación en la comunidad</w:t>
      </w:r>
      <w:r w:rsidRPr="00FB1F89">
        <w:rPr>
          <w:lang w:val="es-US"/>
        </w:rPr>
        <w:tab/>
        <w:t>8</w:t>
      </w:r>
    </w:p>
    <w:p w14:paraId="694C0639" w14:textId="77777777" w:rsidR="007C5501" w:rsidRPr="00FB1F89" w:rsidRDefault="007C5501" w:rsidP="007C5501">
      <w:pPr>
        <w:pStyle w:val="RESPONSE"/>
        <w:numPr>
          <w:ilvl w:val="0"/>
          <w:numId w:val="53"/>
        </w:numPr>
        <w:rPr>
          <w:lang w:val="es-US"/>
        </w:rPr>
      </w:pPr>
      <w:r w:rsidRPr="00FB1F89">
        <w:rPr>
          <w:lang w:val="es-US"/>
        </w:rPr>
        <w:t>Mejorar el acceso a la capacitación para el personal</w:t>
      </w:r>
      <w:r w:rsidRPr="00FB1F89">
        <w:rPr>
          <w:lang w:val="es-US"/>
        </w:rPr>
        <w:tab/>
        <w:t>9</w:t>
      </w:r>
    </w:p>
    <w:p w14:paraId="24979552" w14:textId="77777777" w:rsidR="007C5501" w:rsidRPr="00FB1F89" w:rsidRDefault="007C5501" w:rsidP="007C5501">
      <w:pPr>
        <w:pStyle w:val="RESPONSE"/>
        <w:rPr>
          <w:lang w:val="es-US"/>
        </w:rPr>
      </w:pPr>
      <w:r w:rsidRPr="00FB1F89">
        <w:rPr>
          <w:lang w:val="es-US"/>
        </w:rPr>
        <w:sym w:font="Wingdings" w:char="F06F"/>
      </w:r>
      <w:r w:rsidRPr="00FB1F89">
        <w:rPr>
          <w:lang w:val="es-US"/>
        </w:rPr>
        <w:tab/>
        <w:t>Mejorar la compensación del personal</w:t>
      </w:r>
      <w:r w:rsidRPr="00FB1F89">
        <w:rPr>
          <w:lang w:val="es-US"/>
        </w:rPr>
        <w:tab/>
        <w:t>10</w:t>
      </w:r>
    </w:p>
    <w:p w14:paraId="664831BF" w14:textId="77777777" w:rsidR="007C5501" w:rsidRPr="00FB1F89" w:rsidRDefault="007C5501" w:rsidP="007C5501">
      <w:pPr>
        <w:pStyle w:val="RESPONSE"/>
        <w:rPr>
          <w:lang w:val="es-US"/>
        </w:rPr>
      </w:pPr>
      <w:r w:rsidRPr="00FB1F89">
        <w:rPr>
          <w:lang w:val="es-US"/>
        </w:rPr>
        <w:sym w:font="Wingdings" w:char="F06F"/>
      </w:r>
      <w:r w:rsidRPr="00FB1F89">
        <w:rPr>
          <w:lang w:val="es-US"/>
        </w:rPr>
        <w:tab/>
        <w:t>Mejorar las credenciales del personal</w:t>
      </w:r>
      <w:r w:rsidRPr="00FB1F89">
        <w:rPr>
          <w:lang w:val="es-US"/>
        </w:rPr>
        <w:tab/>
        <w:t>11</w:t>
      </w:r>
    </w:p>
    <w:p w14:paraId="7AA946BF" w14:textId="77777777" w:rsidR="007C5501" w:rsidRPr="004F3E72" w:rsidRDefault="007C5501" w:rsidP="007C5501">
      <w:pPr>
        <w:pStyle w:val="RESPONSE"/>
      </w:pPr>
      <w:r w:rsidRPr="00FB1F89">
        <w:rPr>
          <w:lang w:val="es-US"/>
        </w:rPr>
        <w:sym w:font="Wingdings" w:char="F06F"/>
      </w:r>
      <w:r w:rsidRPr="004F3E72">
        <w:tab/>
        <w:t>Mejorar el currículo</w:t>
      </w:r>
      <w:r w:rsidRPr="004F3E72">
        <w:tab/>
        <w:t>12</w:t>
      </w:r>
    </w:p>
    <w:p w14:paraId="4B0C0FD6" w14:textId="77777777" w:rsidR="000C2A2B" w:rsidRPr="004F3E72" w:rsidRDefault="000C2A2B" w:rsidP="001C5214">
      <w:pPr>
        <w:tabs>
          <w:tab w:val="clear" w:pos="432"/>
        </w:tabs>
        <w:spacing w:after="240" w:line="240" w:lineRule="auto"/>
        <w:ind w:firstLine="0"/>
        <w:jc w:val="left"/>
        <w:rPr>
          <w:sz w:val="16"/>
          <w:szCs w:val="16"/>
        </w:rPr>
      </w:pPr>
    </w:p>
    <w:p w14:paraId="28C867B9" w14:textId="77777777" w:rsidR="000C2A2B" w:rsidRPr="004F3E72" w:rsidRDefault="000C2A2B" w:rsidP="000C2A2B">
      <w:pPr>
        <w:pStyle w:val="SOURCE"/>
        <w:rPr>
          <w:sz w:val="18"/>
          <w:szCs w:val="18"/>
        </w:rPr>
      </w:pPr>
      <w:r w:rsidRPr="004F3E72">
        <w:rPr>
          <w:sz w:val="18"/>
          <w:szCs w:val="18"/>
        </w:rPr>
        <w:t>[IF AT LEAST 2 OPTIONS IN PD4 ARE SELECTED]</w:t>
      </w:r>
    </w:p>
    <w:p w14:paraId="2B3FFC06" w14:textId="77777777" w:rsidR="000C2A2B" w:rsidRPr="00FB1F89" w:rsidRDefault="000C2A2B" w:rsidP="000C2A2B">
      <w:pPr>
        <w:pStyle w:val="QUESTIONTEXT"/>
        <w:spacing w:before="0"/>
        <w:rPr>
          <w:lang w:val="es-US"/>
        </w:rPr>
      </w:pPr>
      <w:r w:rsidRPr="00FB1F89">
        <w:rPr>
          <w:lang w:val="es-US"/>
        </w:rPr>
        <w:t xml:space="preserve">PD4a. </w:t>
      </w:r>
      <w:r w:rsidRPr="00FB1F89">
        <w:rPr>
          <w:lang w:val="es-US"/>
        </w:rPr>
        <w:tab/>
      </w:r>
      <w:r w:rsidR="00EA00F6" w:rsidRPr="00FB1F89">
        <w:rPr>
          <w:lang w:val="es-US"/>
        </w:rPr>
        <w:t xml:space="preserve">A continuación están los factores que indicó </w:t>
      </w:r>
      <w:r w:rsidR="00BB70F9" w:rsidRPr="00FB1F89">
        <w:rPr>
          <w:lang w:val="es-US"/>
        </w:rPr>
        <w:t>como motivadores</w:t>
      </w:r>
      <w:r w:rsidR="00EA00F6" w:rsidRPr="00FB1F89">
        <w:rPr>
          <w:lang w:val="es-US"/>
        </w:rPr>
        <w:t xml:space="preserve"> a participar en la subvención para asociación. Por favor califique estos factores en orden de importancia, donde 1 indica el mayor motivador.</w:t>
      </w:r>
    </w:p>
    <w:p w14:paraId="50B44786" w14:textId="77777777" w:rsidR="007C5501" w:rsidRPr="004F3E72" w:rsidRDefault="007C5501" w:rsidP="000C2A2B">
      <w:pPr>
        <w:pStyle w:val="QUESTIONTEXT"/>
        <w:spacing w:before="0"/>
        <w:rPr>
          <w:lang w:val="es-ES"/>
        </w:rPr>
      </w:pPr>
    </w:p>
    <w:tbl>
      <w:tblPr>
        <w:tblW w:w="3581" w:type="pct"/>
        <w:jc w:val="center"/>
        <w:tblLook w:val="04A0" w:firstRow="1" w:lastRow="0" w:firstColumn="1" w:lastColumn="0" w:noHBand="0" w:noVBand="1"/>
      </w:tblPr>
      <w:tblGrid>
        <w:gridCol w:w="6696"/>
      </w:tblGrid>
      <w:tr w:rsidR="000C2A2B" w:rsidRPr="00FB1F89" w14:paraId="6352D388" w14:textId="77777777" w:rsidTr="00676CF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2F28B540" w14:textId="77777777" w:rsidR="000C2A2B" w:rsidRPr="00FB1F89" w:rsidRDefault="000C2A2B" w:rsidP="00676CFA">
            <w:pPr>
              <w:tabs>
                <w:tab w:val="left" w:pos="7384"/>
              </w:tabs>
              <w:spacing w:before="120" w:line="240" w:lineRule="auto"/>
              <w:ind w:firstLine="0"/>
              <w:jc w:val="center"/>
              <w:rPr>
                <w:rFonts w:ascii="Arial" w:hAnsi="Arial" w:cs="Arial"/>
                <w:b/>
                <w:bCs/>
                <w:caps/>
                <w:sz w:val="18"/>
                <w:szCs w:val="18"/>
              </w:rPr>
            </w:pPr>
            <w:r w:rsidRPr="00FB1F89">
              <w:rPr>
                <w:rFonts w:ascii="Arial" w:hAnsi="Arial" w:cs="Arial"/>
                <w:b/>
                <w:bCs/>
                <w:caps/>
                <w:sz w:val="18"/>
                <w:szCs w:val="18"/>
              </w:rPr>
              <w:t>PROGRAMMER:</w:t>
            </w:r>
          </w:p>
          <w:p w14:paraId="47BE1C5C" w14:textId="77777777" w:rsidR="000C2A2B" w:rsidRPr="00FB1F89" w:rsidRDefault="000C2A2B" w:rsidP="00676CFA">
            <w:pPr>
              <w:tabs>
                <w:tab w:val="left" w:pos="7384"/>
              </w:tabs>
              <w:spacing w:before="120" w:after="120" w:line="240" w:lineRule="auto"/>
              <w:ind w:firstLine="0"/>
              <w:jc w:val="center"/>
              <w:rPr>
                <w:rFonts w:ascii="Arial" w:hAnsi="Arial" w:cs="Arial"/>
                <w:bCs/>
                <w:caps/>
                <w:sz w:val="18"/>
                <w:szCs w:val="18"/>
              </w:rPr>
            </w:pPr>
            <w:r w:rsidRPr="00FB1F89">
              <w:rPr>
                <w:rFonts w:ascii="Arial" w:hAnsi="Arial" w:cs="Arial"/>
                <w:bCs/>
                <w:caps/>
                <w:sz w:val="18"/>
                <w:szCs w:val="18"/>
              </w:rPr>
              <w:t>insert table that lists all items = yes from PD4, table should have a funCTION that allows for rank ordering of items, with 1 being of highest priority and N of lowest priority.</w:t>
            </w:r>
          </w:p>
        </w:tc>
      </w:tr>
    </w:tbl>
    <w:p w14:paraId="7B89E7A3" w14:textId="77777777" w:rsidR="00BF370C" w:rsidRPr="004F3E72" w:rsidRDefault="00BF370C" w:rsidP="001C5214">
      <w:pPr>
        <w:tabs>
          <w:tab w:val="clear" w:pos="432"/>
        </w:tabs>
        <w:spacing w:after="240" w:line="240" w:lineRule="auto"/>
        <w:ind w:firstLine="0"/>
        <w:jc w:val="left"/>
        <w:rPr>
          <w:sz w:val="16"/>
          <w:szCs w:val="16"/>
        </w:rPr>
      </w:pPr>
      <w:r w:rsidRPr="004F3E72">
        <w:rPr>
          <w:sz w:val="16"/>
          <w:szCs w:val="16"/>
        </w:rPr>
        <w:br w:type="page"/>
      </w:r>
    </w:p>
    <w:p w14:paraId="7488533F" w14:textId="77777777" w:rsidR="00133555" w:rsidRPr="004F3E72" w:rsidRDefault="00133555" w:rsidP="00133555">
      <w:pPr>
        <w:pStyle w:val="Default"/>
        <w:rPr>
          <w:rFonts w:eastAsia="Times New Roman"/>
          <w:color w:val="auto"/>
          <w:sz w:val="16"/>
          <w:szCs w:val="16"/>
        </w:rPr>
      </w:pPr>
      <w:r w:rsidRPr="004F3E72">
        <w:rPr>
          <w:rFonts w:eastAsia="Times New Roman"/>
          <w:color w:val="auto"/>
          <w:sz w:val="16"/>
          <w:szCs w:val="16"/>
        </w:rPr>
        <w:lastRenderedPageBreak/>
        <w:t>Source: Head Start/Child Care Partnership Study</w:t>
      </w:r>
    </w:p>
    <w:p w14:paraId="2CEE7B9E" w14:textId="77777777" w:rsidR="00133555" w:rsidRPr="00FB1F89" w:rsidRDefault="00835332" w:rsidP="005C6AA7">
      <w:pPr>
        <w:pStyle w:val="QUESTIONTEXT"/>
        <w:spacing w:before="0"/>
        <w:rPr>
          <w:lang w:val="es-US"/>
        </w:rPr>
      </w:pPr>
      <w:r w:rsidRPr="00FB1F89">
        <w:rPr>
          <w:lang w:val="es-US"/>
        </w:rPr>
        <w:t>PD</w:t>
      </w:r>
      <w:r w:rsidR="00E27D39" w:rsidRPr="00FB1F89">
        <w:rPr>
          <w:lang w:val="es-US"/>
        </w:rPr>
        <w:t>5</w:t>
      </w:r>
      <w:r w:rsidR="00133555" w:rsidRPr="00FB1F89">
        <w:rPr>
          <w:lang w:val="es-US"/>
        </w:rPr>
        <w:t xml:space="preserve">. </w:t>
      </w:r>
      <w:r w:rsidR="005C6AA7" w:rsidRPr="00FB1F89">
        <w:rPr>
          <w:lang w:val="es-US"/>
        </w:rPr>
        <w:tab/>
      </w:r>
      <w:r w:rsidR="00B40D52" w:rsidRPr="00FB1F89">
        <w:rPr>
          <w:lang w:val="es-US"/>
        </w:rPr>
        <w:t xml:space="preserve">¿Tiene usted un acuerdo de asociación </w:t>
      </w:r>
      <w:r w:rsidR="00FE275F" w:rsidRPr="00FB1F89">
        <w:rPr>
          <w:lang w:val="es-US"/>
        </w:rPr>
        <w:t xml:space="preserve">por </w:t>
      </w:r>
      <w:r w:rsidR="00B40D52" w:rsidRPr="00FB1F89">
        <w:rPr>
          <w:lang w:val="es-US"/>
        </w:rPr>
        <w:t xml:space="preserve">escrito </w:t>
      </w:r>
      <w:r w:rsidR="00FE275F" w:rsidRPr="00FB1F89">
        <w:rPr>
          <w:lang w:val="es-US"/>
        </w:rPr>
        <w:t>en vigor</w:t>
      </w:r>
      <w:r w:rsidR="00B40D52" w:rsidRPr="00FB1F89">
        <w:rPr>
          <w:lang w:val="es-US"/>
        </w:rPr>
        <w:t xml:space="preserve"> con [PARTNERSHIP GRANTEE]</w:t>
      </w:r>
      <w:r w:rsidR="00133555" w:rsidRPr="00FB1F89">
        <w:rPr>
          <w:lang w:val="es-US"/>
        </w:rPr>
        <w:t xml:space="preserve">? </w:t>
      </w:r>
    </w:p>
    <w:p w14:paraId="54092D3F" w14:textId="77777777" w:rsidR="00EC4D2D" w:rsidRPr="00FB1F89" w:rsidRDefault="00B40D52" w:rsidP="00EC4D2D">
      <w:pPr>
        <w:pStyle w:val="SELECTONEMARKALL"/>
        <w:rPr>
          <w:lang w:val="es-US"/>
        </w:rPr>
      </w:pPr>
      <w:r w:rsidRPr="00FB1F89">
        <w:rPr>
          <w:lang w:val="es-US"/>
        </w:rPr>
        <w:t>Seleccione solamente una</w:t>
      </w:r>
    </w:p>
    <w:p w14:paraId="7F19A359"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B40D52" w:rsidRPr="00FB1F89">
        <w:rPr>
          <w:lang w:val="es-US"/>
        </w:rPr>
        <w:t xml:space="preserve">Sí, existe un acuerdo </w:t>
      </w:r>
      <w:r w:rsidR="00FE275F" w:rsidRPr="00FB1F89">
        <w:rPr>
          <w:lang w:val="es-US"/>
        </w:rPr>
        <w:t>en vigor</w:t>
      </w:r>
      <w:r w:rsidRPr="00FB1F89">
        <w:rPr>
          <w:lang w:val="es-US"/>
        </w:rPr>
        <w:tab/>
        <w:t>1</w:t>
      </w:r>
      <w:r w:rsidRPr="00FB1F89">
        <w:rPr>
          <w:lang w:val="es-US"/>
        </w:rPr>
        <w:tab/>
      </w:r>
    </w:p>
    <w:p w14:paraId="159C88E4"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B40D52" w:rsidRPr="00FB1F89">
        <w:rPr>
          <w:lang w:val="es-US"/>
        </w:rPr>
        <w:t>Aún no, pero el acuerdo está en proceso</w:t>
      </w:r>
      <w:r w:rsidRPr="00FB1F89">
        <w:rPr>
          <w:lang w:val="es-US"/>
        </w:rPr>
        <w:tab/>
        <w:t>2</w:t>
      </w:r>
      <w:r w:rsidRPr="00FB1F89">
        <w:rPr>
          <w:lang w:val="es-US"/>
        </w:rPr>
        <w:tab/>
      </w:r>
    </w:p>
    <w:p w14:paraId="313C5A89" w14:textId="77777777" w:rsidR="00EC4D2D" w:rsidRPr="004F3E72" w:rsidRDefault="00EC4D2D" w:rsidP="00EC4D2D">
      <w:pPr>
        <w:pStyle w:val="RESPONSE"/>
      </w:pPr>
      <w:r w:rsidRPr="00FB1F89">
        <w:rPr>
          <w:lang w:val="es-US"/>
        </w:rPr>
        <w:sym w:font="Wingdings" w:char="F06D"/>
      </w:r>
      <w:r w:rsidRPr="004F3E72">
        <w:tab/>
      </w:r>
      <w:r w:rsidR="00423D04" w:rsidRPr="004F3E72">
        <w:t>No</w:t>
      </w:r>
      <w:r w:rsidR="00423D04" w:rsidRPr="004F3E72">
        <w:tab/>
        <w:t>0</w:t>
      </w:r>
    </w:p>
    <w:p w14:paraId="736A0D16" w14:textId="77777777" w:rsidR="00EC4D2D" w:rsidRPr="004F3E72" w:rsidRDefault="00EC4D2D" w:rsidP="00133555">
      <w:pPr>
        <w:spacing w:after="60" w:line="240" w:lineRule="auto"/>
        <w:ind w:firstLine="0"/>
        <w:rPr>
          <w:rFonts w:ascii="Arial" w:hAnsi="Arial" w:cs="Arial"/>
          <w:b/>
          <w:sz w:val="20"/>
        </w:rPr>
      </w:pPr>
    </w:p>
    <w:p w14:paraId="46850498" w14:textId="77777777" w:rsidR="00B95D32" w:rsidRPr="004F3E72" w:rsidRDefault="00B95D32" w:rsidP="00B95D32">
      <w:pPr>
        <w:pStyle w:val="Default"/>
        <w:rPr>
          <w:sz w:val="16"/>
          <w:szCs w:val="16"/>
        </w:rPr>
      </w:pPr>
      <w:r w:rsidRPr="004F3E72">
        <w:rPr>
          <w:sz w:val="16"/>
          <w:szCs w:val="16"/>
        </w:rPr>
        <w:t>[IF PD</w:t>
      </w:r>
      <w:r w:rsidR="00E27D39" w:rsidRPr="004F3E72">
        <w:rPr>
          <w:sz w:val="16"/>
          <w:szCs w:val="16"/>
        </w:rPr>
        <w:t>5</w:t>
      </w:r>
      <w:r w:rsidRPr="004F3E72">
        <w:rPr>
          <w:sz w:val="16"/>
          <w:szCs w:val="16"/>
        </w:rPr>
        <w:t xml:space="preserve"> = </w:t>
      </w:r>
      <w:r w:rsidR="0062698F" w:rsidRPr="004F3E72">
        <w:rPr>
          <w:sz w:val="16"/>
          <w:szCs w:val="16"/>
        </w:rPr>
        <w:t>1</w:t>
      </w:r>
      <w:r w:rsidRPr="004F3E72">
        <w:rPr>
          <w:sz w:val="16"/>
          <w:szCs w:val="16"/>
        </w:rPr>
        <w:t xml:space="preserve">] </w:t>
      </w:r>
    </w:p>
    <w:p w14:paraId="780E21F1" w14:textId="77777777" w:rsidR="00835332" w:rsidRPr="004F3E72" w:rsidRDefault="00835332" w:rsidP="00835332">
      <w:pPr>
        <w:pStyle w:val="Default"/>
        <w:rPr>
          <w:sz w:val="16"/>
          <w:szCs w:val="16"/>
        </w:rPr>
      </w:pPr>
      <w:r w:rsidRPr="004F3E72">
        <w:rPr>
          <w:sz w:val="16"/>
          <w:szCs w:val="16"/>
        </w:rPr>
        <w:t>Source: Head Start/Child Care Partnership Study</w:t>
      </w:r>
    </w:p>
    <w:p w14:paraId="51391BE0" w14:textId="77777777" w:rsidR="00835332" w:rsidRPr="00FB1F89" w:rsidRDefault="00835332" w:rsidP="005C6AA7">
      <w:pPr>
        <w:pStyle w:val="QUESTIONTEXT"/>
        <w:spacing w:before="0"/>
        <w:rPr>
          <w:lang w:val="es-US"/>
        </w:rPr>
      </w:pPr>
      <w:r w:rsidRPr="00FB1F89">
        <w:rPr>
          <w:lang w:val="es-US"/>
        </w:rPr>
        <w:t>PD</w:t>
      </w:r>
      <w:r w:rsidR="00E27D39" w:rsidRPr="00FB1F89">
        <w:rPr>
          <w:lang w:val="es-US"/>
        </w:rPr>
        <w:t>5a</w:t>
      </w:r>
      <w:r w:rsidRPr="00FB1F89">
        <w:rPr>
          <w:lang w:val="es-US"/>
        </w:rPr>
        <w:t xml:space="preserve">. </w:t>
      </w:r>
      <w:r w:rsidR="005C6AA7" w:rsidRPr="00FB1F89">
        <w:rPr>
          <w:lang w:val="es-US"/>
        </w:rPr>
        <w:tab/>
      </w:r>
      <w:r w:rsidR="00A03393" w:rsidRPr="00FB1F89">
        <w:rPr>
          <w:lang w:val="es-US"/>
        </w:rPr>
        <w:t xml:space="preserve">¿Cómo se desarrolló el acuerdo de asociación </w:t>
      </w:r>
      <w:r w:rsidR="005325A1" w:rsidRPr="00FB1F89">
        <w:rPr>
          <w:lang w:val="es-US"/>
        </w:rPr>
        <w:t>en vigor</w:t>
      </w:r>
      <w:r w:rsidR="00A03393" w:rsidRPr="00FB1F89">
        <w:rPr>
          <w:lang w:val="es-US"/>
        </w:rPr>
        <w:t xml:space="preserve"> con [PARTNERSHIP GRANTEE]</w:t>
      </w:r>
      <w:r w:rsidRPr="00FB1F89">
        <w:rPr>
          <w:lang w:val="es-US"/>
        </w:rPr>
        <w:t xml:space="preserve">? </w:t>
      </w:r>
    </w:p>
    <w:p w14:paraId="16EF4DFF" w14:textId="77777777" w:rsidR="00653ADA" w:rsidRPr="00FB1F89" w:rsidRDefault="00A03393" w:rsidP="00653ADA">
      <w:pPr>
        <w:pStyle w:val="SELECTONEMARKALL"/>
        <w:rPr>
          <w:lang w:val="es-US"/>
        </w:rPr>
      </w:pPr>
      <w:r w:rsidRPr="00FB1F89">
        <w:rPr>
          <w:lang w:val="es-US"/>
        </w:rPr>
        <w:t xml:space="preserve">Seleccione solamente una </w:t>
      </w:r>
    </w:p>
    <w:p w14:paraId="758FFF82" w14:textId="77777777" w:rsidR="00653ADA" w:rsidRPr="00FB1F89" w:rsidRDefault="00653ADA" w:rsidP="00653ADA">
      <w:pPr>
        <w:pStyle w:val="RESPONSE"/>
        <w:rPr>
          <w:lang w:val="es-US"/>
        </w:rPr>
      </w:pPr>
      <w:r w:rsidRPr="00FB1F89">
        <w:rPr>
          <w:lang w:val="es-US"/>
        </w:rPr>
        <w:sym w:font="Wingdings" w:char="F06D"/>
      </w:r>
      <w:r w:rsidRPr="00FB1F89">
        <w:rPr>
          <w:lang w:val="es-US"/>
        </w:rPr>
        <w:tab/>
      </w:r>
      <w:r w:rsidR="00B72119" w:rsidRPr="00FB1F89">
        <w:rPr>
          <w:lang w:val="es-US"/>
        </w:rPr>
        <w:t>[</w:t>
      </w:r>
      <w:r w:rsidR="00A03393" w:rsidRPr="00FB1F89">
        <w:rPr>
          <w:lang w:val="es-US"/>
        </w:rPr>
        <w:t xml:space="preserve">PARTNERSHIP GRANTEE] desarrolló el acuerdo de asociación sin </w:t>
      </w:r>
      <w:r w:rsidR="00842688" w:rsidRPr="00FB1F89">
        <w:rPr>
          <w:lang w:val="es-US"/>
        </w:rPr>
        <w:t>aporte</w:t>
      </w:r>
      <w:r w:rsidR="00A03393" w:rsidRPr="00FB1F89">
        <w:rPr>
          <w:lang w:val="es-US"/>
        </w:rPr>
        <w:t xml:space="preserve"> de mi [centro/hogar familiar de cuidado </w:t>
      </w:r>
      <w:r w:rsidR="004D69BC" w:rsidRPr="00FB1F89">
        <w:rPr>
          <w:lang w:val="es-US"/>
        </w:rPr>
        <w:t>de niños</w:t>
      </w:r>
      <w:r w:rsidR="00A03393" w:rsidRPr="00FB1F89">
        <w:rPr>
          <w:lang w:val="es-US"/>
        </w:rPr>
        <w:t>]</w:t>
      </w:r>
      <w:r w:rsidRPr="00FB1F89">
        <w:rPr>
          <w:lang w:val="es-US"/>
        </w:rPr>
        <w:tab/>
        <w:t>1</w:t>
      </w:r>
      <w:r w:rsidRPr="00FB1F89">
        <w:rPr>
          <w:lang w:val="es-US"/>
        </w:rPr>
        <w:tab/>
      </w:r>
    </w:p>
    <w:p w14:paraId="304A1032" w14:textId="77777777" w:rsidR="00653ADA" w:rsidRPr="00FB1F89" w:rsidRDefault="00653ADA" w:rsidP="00653ADA">
      <w:pPr>
        <w:pStyle w:val="RESPONSE"/>
        <w:rPr>
          <w:lang w:val="es-US"/>
        </w:rPr>
      </w:pPr>
      <w:r w:rsidRPr="00FB1F89">
        <w:rPr>
          <w:lang w:val="es-US"/>
        </w:rPr>
        <w:sym w:font="Wingdings" w:char="F06D"/>
      </w:r>
      <w:r w:rsidRPr="00FB1F89">
        <w:rPr>
          <w:lang w:val="es-US"/>
        </w:rPr>
        <w:tab/>
      </w:r>
      <w:r w:rsidR="00A03393" w:rsidRPr="00FB1F89">
        <w:rPr>
          <w:lang w:val="es-US"/>
        </w:rPr>
        <w:t xml:space="preserve">[PARTNERSHIP GRANTEE] desarrolló el acuerdo de asociación y mi [centro/hogar familiar de cuidado </w:t>
      </w:r>
      <w:r w:rsidR="004D69BC" w:rsidRPr="00FB1F89">
        <w:rPr>
          <w:lang w:val="es-US"/>
        </w:rPr>
        <w:t>de niños</w:t>
      </w:r>
      <w:r w:rsidR="00A03393" w:rsidRPr="00FB1F89">
        <w:rPr>
          <w:lang w:val="es-US"/>
        </w:rPr>
        <w:t xml:space="preserve">] proporcionó </w:t>
      </w:r>
      <w:r w:rsidR="00842688" w:rsidRPr="00FB1F89">
        <w:rPr>
          <w:lang w:val="es-US"/>
        </w:rPr>
        <w:t>aporte</w:t>
      </w:r>
      <w:r w:rsidRPr="00FB1F89">
        <w:rPr>
          <w:lang w:val="es-US"/>
        </w:rPr>
        <w:tab/>
        <w:t>2</w:t>
      </w:r>
      <w:r w:rsidRPr="00FB1F89">
        <w:rPr>
          <w:lang w:val="es-US"/>
        </w:rPr>
        <w:tab/>
      </w:r>
    </w:p>
    <w:p w14:paraId="245C0C48" w14:textId="77777777" w:rsidR="00653ADA" w:rsidRPr="00FB1F89" w:rsidRDefault="00653ADA" w:rsidP="00653ADA">
      <w:pPr>
        <w:pStyle w:val="RESPONSE"/>
        <w:rPr>
          <w:lang w:val="es-US"/>
        </w:rPr>
      </w:pPr>
      <w:r w:rsidRPr="00FB1F89">
        <w:rPr>
          <w:lang w:val="es-US"/>
        </w:rPr>
        <w:sym w:font="Wingdings" w:char="F06D"/>
      </w:r>
      <w:r w:rsidRPr="00FB1F89">
        <w:rPr>
          <w:lang w:val="es-US"/>
        </w:rPr>
        <w:tab/>
      </w:r>
      <w:r w:rsidR="00A03393" w:rsidRPr="00FB1F89">
        <w:rPr>
          <w:lang w:val="es-US"/>
        </w:rPr>
        <w:t xml:space="preserve">El acuerdo de asociación </w:t>
      </w:r>
      <w:r w:rsidR="00FE275F" w:rsidRPr="00FB1F89">
        <w:rPr>
          <w:lang w:val="es-US"/>
        </w:rPr>
        <w:t>fue desarrollado</w:t>
      </w:r>
      <w:r w:rsidR="00A03393" w:rsidRPr="00FB1F89">
        <w:rPr>
          <w:lang w:val="es-US"/>
        </w:rPr>
        <w:t xml:space="preserve"> conjuntam</w:t>
      </w:r>
      <w:r w:rsidR="00D02F53" w:rsidRPr="00FB1F89">
        <w:rPr>
          <w:lang w:val="es-US"/>
        </w:rPr>
        <w:t xml:space="preserve">ente por [PARTNERSHIP GRANTEE] </w:t>
      </w:r>
      <w:r w:rsidR="00A03393" w:rsidRPr="00FB1F89">
        <w:rPr>
          <w:lang w:val="es-US"/>
        </w:rPr>
        <w:t xml:space="preserve">y mi [centro/hogar familiar de cuidado </w:t>
      </w:r>
      <w:r w:rsidR="004D69BC" w:rsidRPr="00FB1F89">
        <w:rPr>
          <w:lang w:val="es-US"/>
        </w:rPr>
        <w:t>de niños</w:t>
      </w:r>
      <w:r w:rsidR="00A03393" w:rsidRPr="00FB1F89">
        <w:rPr>
          <w:lang w:val="es-US"/>
        </w:rPr>
        <w:t>]</w:t>
      </w:r>
      <w:r w:rsidRPr="00FB1F89">
        <w:rPr>
          <w:lang w:val="es-US"/>
        </w:rPr>
        <w:tab/>
        <w:t>3</w:t>
      </w:r>
      <w:r w:rsidRPr="00FB1F89">
        <w:rPr>
          <w:lang w:val="es-US"/>
        </w:rPr>
        <w:tab/>
      </w:r>
    </w:p>
    <w:p w14:paraId="7A4FEFE2" w14:textId="77777777" w:rsidR="00D02F53" w:rsidRPr="00FB1F89" w:rsidRDefault="00D02F53">
      <w:pPr>
        <w:tabs>
          <w:tab w:val="clear" w:pos="432"/>
        </w:tabs>
        <w:spacing w:after="240" w:line="240" w:lineRule="auto"/>
        <w:ind w:firstLine="0"/>
        <w:jc w:val="left"/>
        <w:rPr>
          <w:rFonts w:ascii="Arial" w:eastAsiaTheme="minorEastAsia" w:hAnsi="Arial" w:cs="Arial"/>
          <w:color w:val="000000"/>
          <w:sz w:val="20"/>
          <w:lang w:val="es-US"/>
        </w:rPr>
      </w:pPr>
      <w:r w:rsidRPr="00FB1F89">
        <w:rPr>
          <w:sz w:val="20"/>
          <w:lang w:val="es-US"/>
        </w:rPr>
        <w:br w:type="page"/>
      </w:r>
    </w:p>
    <w:p w14:paraId="67B2A71D" w14:textId="77777777" w:rsidR="00C940DC" w:rsidRPr="00FB1F89" w:rsidRDefault="00C940DC" w:rsidP="00835332">
      <w:pPr>
        <w:pStyle w:val="Default"/>
        <w:rPr>
          <w:sz w:val="20"/>
          <w:szCs w:val="20"/>
          <w:lang w:val="es-US"/>
        </w:rPr>
      </w:pPr>
    </w:p>
    <w:p w14:paraId="4BC1E0AC" w14:textId="77777777" w:rsidR="00B95D32" w:rsidRPr="004F3E72" w:rsidRDefault="00B95D32" w:rsidP="00B95D32">
      <w:pPr>
        <w:pStyle w:val="Default"/>
        <w:rPr>
          <w:sz w:val="16"/>
          <w:szCs w:val="16"/>
        </w:rPr>
      </w:pPr>
      <w:r w:rsidRPr="004F3E72">
        <w:rPr>
          <w:sz w:val="16"/>
          <w:szCs w:val="16"/>
        </w:rPr>
        <w:t>[IF PD</w:t>
      </w:r>
      <w:r w:rsidR="0062698F" w:rsidRPr="004F3E72">
        <w:rPr>
          <w:sz w:val="16"/>
          <w:szCs w:val="16"/>
        </w:rPr>
        <w:t>5</w:t>
      </w:r>
      <w:r w:rsidRPr="004F3E72">
        <w:rPr>
          <w:sz w:val="16"/>
          <w:szCs w:val="16"/>
        </w:rPr>
        <w:t xml:space="preserve"> = </w:t>
      </w:r>
      <w:r w:rsidR="0062698F" w:rsidRPr="004F3E72">
        <w:rPr>
          <w:sz w:val="16"/>
          <w:szCs w:val="16"/>
        </w:rPr>
        <w:t>1</w:t>
      </w:r>
      <w:r w:rsidRPr="004F3E72">
        <w:rPr>
          <w:sz w:val="16"/>
          <w:szCs w:val="16"/>
        </w:rPr>
        <w:t xml:space="preserve">] </w:t>
      </w:r>
    </w:p>
    <w:p w14:paraId="67D4F7DB" w14:textId="77777777" w:rsidR="00835332" w:rsidRPr="004F3E72" w:rsidRDefault="00835332" w:rsidP="00835332">
      <w:pPr>
        <w:pStyle w:val="Default"/>
        <w:rPr>
          <w:sz w:val="16"/>
          <w:szCs w:val="16"/>
        </w:rPr>
      </w:pPr>
      <w:r w:rsidRPr="004F3E72">
        <w:rPr>
          <w:sz w:val="16"/>
          <w:szCs w:val="16"/>
        </w:rPr>
        <w:t>Source: New item</w:t>
      </w:r>
    </w:p>
    <w:p w14:paraId="7035706F" w14:textId="77777777" w:rsidR="00835332" w:rsidRPr="00FB1F89" w:rsidRDefault="00835332" w:rsidP="00653ADA">
      <w:pPr>
        <w:pStyle w:val="QUESTIONTEXT"/>
        <w:spacing w:before="0"/>
        <w:rPr>
          <w:lang w:val="es-US"/>
        </w:rPr>
      </w:pPr>
      <w:r w:rsidRPr="004F3E72">
        <w:t>PD</w:t>
      </w:r>
      <w:r w:rsidR="003F1D10" w:rsidRPr="004F3E72">
        <w:t>6</w:t>
      </w:r>
      <w:r w:rsidRPr="004F3E72">
        <w:t xml:space="preserve">. </w:t>
      </w:r>
      <w:r w:rsidR="005C6AA7" w:rsidRPr="004F3E72">
        <w:tab/>
      </w:r>
      <w:r w:rsidR="00031C2B" w:rsidRPr="00FB1F89">
        <w:rPr>
          <w:lang w:val="es-US"/>
        </w:rPr>
        <w:t>¿Cuál</w:t>
      </w:r>
      <w:r w:rsidR="004B77FA" w:rsidRPr="00FB1F89">
        <w:rPr>
          <w:lang w:val="es-US"/>
        </w:rPr>
        <w:t>es</w:t>
      </w:r>
      <w:r w:rsidR="00031C2B" w:rsidRPr="00FB1F89">
        <w:rPr>
          <w:lang w:val="es-US"/>
        </w:rPr>
        <w:t xml:space="preserve"> de los siguientes componentes</w:t>
      </w:r>
      <w:r w:rsidR="004B77FA" w:rsidRPr="00FB1F89">
        <w:rPr>
          <w:lang w:val="es-US"/>
        </w:rPr>
        <w:t xml:space="preserve"> están incluidos en el acuerdo que usted tiene vigente con [PARTNERSHIP GRANTEE]</w:t>
      </w:r>
      <w:r w:rsidRPr="00FB1F89">
        <w:rPr>
          <w:lang w:val="es-US"/>
        </w:rPr>
        <w:t xml:space="preserve">? </w:t>
      </w:r>
    </w:p>
    <w:p w14:paraId="4D275765" w14:textId="77777777" w:rsidR="00A42BD8" w:rsidRPr="00FB1F89" w:rsidRDefault="004B77FA" w:rsidP="00A42BD8">
      <w:pPr>
        <w:pStyle w:val="SELECTONEMARKALL"/>
        <w:rPr>
          <w:lang w:val="es-US"/>
        </w:rPr>
      </w:pPr>
      <w:r w:rsidRPr="00FB1F89">
        <w:rPr>
          <w:lang w:val="es-US"/>
        </w:rPr>
        <w:t xml:space="preserve">Seleccione todas las que </w:t>
      </w:r>
      <w:r w:rsidR="000C2ED4" w:rsidRPr="00FB1F89">
        <w:rPr>
          <w:lang w:val="es-US"/>
        </w:rPr>
        <w:t>corresponda</w:t>
      </w:r>
      <w:r w:rsidR="004D1790" w:rsidRPr="00FB1F89">
        <w:rPr>
          <w:lang w:val="es-US"/>
        </w:rPr>
        <w:t>n</w:t>
      </w:r>
    </w:p>
    <w:p w14:paraId="7950AE4E"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4B77FA" w:rsidRPr="00FB1F89">
        <w:rPr>
          <w:lang w:val="es-US"/>
        </w:rPr>
        <w:t>Una declaración de</w:t>
      </w:r>
      <w:r w:rsidR="007C5501" w:rsidRPr="00FB1F89">
        <w:rPr>
          <w:lang w:val="es-US"/>
        </w:rPr>
        <w:t xml:space="preserve"> los objetivos de la asociación</w:t>
      </w:r>
      <w:r w:rsidRPr="00FB1F89">
        <w:rPr>
          <w:lang w:val="es-US"/>
        </w:rPr>
        <w:tab/>
        <w:t>1</w:t>
      </w:r>
      <w:r w:rsidRPr="00FB1F89">
        <w:rPr>
          <w:lang w:val="es-US"/>
        </w:rPr>
        <w:tab/>
      </w:r>
    </w:p>
    <w:p w14:paraId="273BE6C4"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77B7E" w:rsidRPr="00FB1F89">
        <w:rPr>
          <w:lang w:val="es-US"/>
        </w:rPr>
        <w:t>El</w:t>
      </w:r>
      <w:r w:rsidR="004B77FA" w:rsidRPr="00FB1F89">
        <w:rPr>
          <w:lang w:val="es-US"/>
        </w:rPr>
        <w:t xml:space="preserve"> </w:t>
      </w:r>
      <w:r w:rsidR="00577B7E" w:rsidRPr="00FB1F89">
        <w:rPr>
          <w:lang w:val="es-US"/>
        </w:rPr>
        <w:t>número</w:t>
      </w:r>
      <w:r w:rsidR="004B77FA" w:rsidRPr="00FB1F89">
        <w:rPr>
          <w:lang w:val="es-US"/>
        </w:rPr>
        <w:t xml:space="preserve"> de niños y familias a ayudar </w:t>
      </w:r>
      <w:r w:rsidR="004E5247" w:rsidRPr="00FB1F89">
        <w:rPr>
          <w:lang w:val="es-US"/>
        </w:rPr>
        <w:t>en</w:t>
      </w:r>
      <w:r w:rsidR="004B77FA" w:rsidRPr="00FB1F89">
        <w:rPr>
          <w:lang w:val="es-US"/>
        </w:rPr>
        <w:t xml:space="preserve"> la asociación</w:t>
      </w:r>
      <w:r w:rsidRPr="00FB1F89">
        <w:rPr>
          <w:lang w:val="es-US"/>
        </w:rPr>
        <w:tab/>
        <w:t>2</w:t>
      </w:r>
      <w:r w:rsidRPr="00FB1F89">
        <w:rPr>
          <w:lang w:val="es-US"/>
        </w:rPr>
        <w:tab/>
      </w:r>
    </w:p>
    <w:p w14:paraId="4010AD9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8F31A6" w:rsidRPr="00FB1F89">
        <w:rPr>
          <w:lang w:val="es-US"/>
        </w:rPr>
        <w:t xml:space="preserve"> </w:t>
      </w:r>
      <w:r w:rsidR="00577B7E" w:rsidRPr="00FB1F89">
        <w:rPr>
          <w:lang w:val="es-US"/>
        </w:rPr>
        <w:t>El número</w:t>
      </w:r>
      <w:r w:rsidR="004B77FA" w:rsidRPr="00FB1F89">
        <w:rPr>
          <w:lang w:val="es-US"/>
        </w:rPr>
        <w:t xml:space="preserve"> de niños </w:t>
      </w:r>
      <w:r w:rsidR="00842688" w:rsidRPr="00FB1F89">
        <w:rPr>
          <w:lang w:val="es-US"/>
        </w:rPr>
        <w:t xml:space="preserve">a ser atendidos </w:t>
      </w:r>
      <w:r w:rsidR="004E5247" w:rsidRPr="00FB1F89">
        <w:rPr>
          <w:lang w:val="es-US"/>
        </w:rPr>
        <w:t>en</w:t>
      </w:r>
      <w:r w:rsidR="004B77FA" w:rsidRPr="00FB1F89">
        <w:rPr>
          <w:lang w:val="es-US"/>
        </w:rPr>
        <w:t xml:space="preserve"> la asociaci</w:t>
      </w:r>
      <w:r w:rsidR="00B81E6B" w:rsidRPr="00FB1F89">
        <w:rPr>
          <w:lang w:val="es-US"/>
        </w:rPr>
        <w:t>ón que reciben subsidio</w:t>
      </w:r>
      <w:r w:rsidR="004B77FA" w:rsidRPr="00FB1F89">
        <w:rPr>
          <w:lang w:val="es-US"/>
        </w:rPr>
        <w:t xml:space="preserve">s de cuidado </w:t>
      </w:r>
      <w:r w:rsidR="004D69BC" w:rsidRPr="00FB1F89">
        <w:rPr>
          <w:lang w:val="es-US"/>
        </w:rPr>
        <w:t>de niños</w:t>
      </w:r>
      <w:r w:rsidRPr="00FB1F89">
        <w:rPr>
          <w:lang w:val="es-US"/>
        </w:rPr>
        <w:tab/>
        <w:t>3</w:t>
      </w:r>
      <w:r w:rsidRPr="00FB1F89">
        <w:rPr>
          <w:lang w:val="es-US"/>
        </w:rPr>
        <w:tab/>
      </w:r>
    </w:p>
    <w:p w14:paraId="5ADF6EA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F325BC" w:rsidRPr="00FB1F89">
        <w:rPr>
          <w:lang w:val="es-US"/>
        </w:rPr>
        <w:t xml:space="preserve">Información sobre </w:t>
      </w:r>
      <w:r w:rsidR="004B77FA" w:rsidRPr="00FB1F89">
        <w:rPr>
          <w:lang w:val="es-US"/>
        </w:rPr>
        <w:t>procedimientos para</w:t>
      </w:r>
      <w:r w:rsidR="00F54D31">
        <w:rPr>
          <w:lang w:val="es-US"/>
        </w:rPr>
        <w:t xml:space="preserve"> </w:t>
      </w:r>
      <w:r w:rsidR="004B77FA" w:rsidRPr="00FB1F89">
        <w:rPr>
          <w:lang w:val="es-US"/>
        </w:rPr>
        <w:t>reclutamiento y matrícula</w:t>
      </w:r>
      <w:r w:rsidRPr="00FB1F89">
        <w:rPr>
          <w:lang w:val="es-US"/>
        </w:rPr>
        <w:tab/>
        <w:t>4</w:t>
      </w:r>
      <w:r w:rsidRPr="00FB1F89">
        <w:rPr>
          <w:lang w:val="es-US"/>
        </w:rPr>
        <w:tab/>
      </w:r>
    </w:p>
    <w:p w14:paraId="48A450AF"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4B77FA" w:rsidRPr="00FB1F89">
        <w:rPr>
          <w:lang w:val="es-US"/>
        </w:rPr>
        <w:t xml:space="preserve">Los procedimientos </w:t>
      </w:r>
      <w:r w:rsidR="00F325BC" w:rsidRPr="00FB1F89">
        <w:rPr>
          <w:lang w:val="es-US"/>
        </w:rPr>
        <w:t xml:space="preserve">de inicio </w:t>
      </w:r>
      <w:r w:rsidR="004B77FA" w:rsidRPr="00FB1F89">
        <w:rPr>
          <w:lang w:val="es-US"/>
        </w:rPr>
        <w:t xml:space="preserve">y </w:t>
      </w:r>
      <w:r w:rsidR="00F325BC" w:rsidRPr="00FB1F89">
        <w:rPr>
          <w:lang w:val="es-US"/>
        </w:rPr>
        <w:t xml:space="preserve">continuos </w:t>
      </w:r>
      <w:r w:rsidR="004B77FA" w:rsidRPr="00FB1F89">
        <w:rPr>
          <w:lang w:val="es-US"/>
        </w:rPr>
        <w:t>para</w:t>
      </w:r>
      <w:r w:rsidR="00F54D31">
        <w:rPr>
          <w:lang w:val="es-US"/>
        </w:rPr>
        <w:t xml:space="preserve"> </w:t>
      </w:r>
      <w:r w:rsidR="00934F1E" w:rsidRPr="00FB1F89">
        <w:rPr>
          <w:lang w:val="es-US"/>
        </w:rPr>
        <w:t>llenar</w:t>
      </w:r>
      <w:r w:rsidR="007C5501" w:rsidRPr="00FB1F89">
        <w:rPr>
          <w:lang w:val="es-US"/>
        </w:rPr>
        <w:t xml:space="preserve"> las posiciones de asociación</w:t>
      </w:r>
      <w:r w:rsidRPr="00FB1F89">
        <w:rPr>
          <w:lang w:val="es-US"/>
        </w:rPr>
        <w:tab/>
        <w:t>5</w:t>
      </w:r>
      <w:r w:rsidRPr="00FB1F89">
        <w:rPr>
          <w:lang w:val="es-US"/>
        </w:rPr>
        <w:tab/>
      </w:r>
    </w:p>
    <w:p w14:paraId="62B831DF" w14:textId="77777777" w:rsidR="00CF225C" w:rsidRPr="00FB1F89" w:rsidRDefault="00CF225C" w:rsidP="00CF225C">
      <w:pPr>
        <w:pStyle w:val="RESPONSE"/>
        <w:rPr>
          <w:lang w:val="es-US"/>
        </w:rPr>
      </w:pPr>
      <w:r w:rsidRPr="00FB1F89">
        <w:rPr>
          <w:lang w:val="es-US"/>
        </w:rPr>
        <w:sym w:font="Wingdings" w:char="F06F"/>
      </w:r>
      <w:r w:rsidRPr="00FB1F89">
        <w:rPr>
          <w:lang w:val="es-US"/>
        </w:rPr>
        <w:tab/>
      </w:r>
      <w:r w:rsidR="004B77FA" w:rsidRPr="00FB1F89">
        <w:rPr>
          <w:lang w:val="es-US"/>
        </w:rPr>
        <w:t>Los criterios de elegibilidad para las posiciones de asociación</w:t>
      </w:r>
      <w:r w:rsidRPr="00FB1F89">
        <w:rPr>
          <w:lang w:val="es-US"/>
        </w:rPr>
        <w:tab/>
        <w:t>6</w:t>
      </w:r>
      <w:r w:rsidRPr="00FB1F89">
        <w:rPr>
          <w:lang w:val="es-US"/>
        </w:rPr>
        <w:tab/>
      </w:r>
    </w:p>
    <w:p w14:paraId="4F5E3238" w14:textId="77777777" w:rsidR="00CF225C" w:rsidRPr="00FB1F89" w:rsidRDefault="00CF225C" w:rsidP="00CF225C">
      <w:pPr>
        <w:pStyle w:val="RESPONSE"/>
        <w:rPr>
          <w:lang w:val="es-US"/>
        </w:rPr>
      </w:pPr>
      <w:r w:rsidRPr="00FB1F89">
        <w:rPr>
          <w:lang w:val="es-US"/>
        </w:rPr>
        <w:sym w:font="Wingdings" w:char="F06F"/>
      </w:r>
      <w:r w:rsidRPr="00FB1F89">
        <w:rPr>
          <w:lang w:val="es-US"/>
        </w:rPr>
        <w:tab/>
      </w:r>
      <w:r w:rsidR="004B77FA" w:rsidRPr="00FB1F89">
        <w:rPr>
          <w:lang w:val="es-US"/>
        </w:rPr>
        <w:t xml:space="preserve">Las acciones </w:t>
      </w:r>
      <w:r w:rsidR="00B81E6B" w:rsidRPr="00FB1F89">
        <w:rPr>
          <w:lang w:val="es-US"/>
        </w:rPr>
        <w:t xml:space="preserve">que </w:t>
      </w:r>
      <w:r w:rsidR="0084299F" w:rsidRPr="00FB1F89">
        <w:rPr>
          <w:lang w:val="es-US"/>
        </w:rPr>
        <w:t xml:space="preserve">los </w:t>
      </w:r>
      <w:r w:rsidR="00B81E6B" w:rsidRPr="00FB1F89">
        <w:rPr>
          <w:lang w:val="es-US"/>
        </w:rPr>
        <w:t>socio</w:t>
      </w:r>
      <w:r w:rsidR="0084299F" w:rsidRPr="00FB1F89">
        <w:rPr>
          <w:lang w:val="es-US"/>
        </w:rPr>
        <w:t>s</w:t>
      </w:r>
      <w:r w:rsidR="00B81E6B" w:rsidRPr="00FB1F89">
        <w:rPr>
          <w:lang w:val="es-US"/>
        </w:rPr>
        <w:t xml:space="preserve"> tomará</w:t>
      </w:r>
      <w:r w:rsidR="0084299F" w:rsidRPr="00FB1F89">
        <w:rPr>
          <w:lang w:val="es-US"/>
        </w:rPr>
        <w:t>n</w:t>
      </w:r>
      <w:r w:rsidR="004B77FA" w:rsidRPr="00FB1F89">
        <w:rPr>
          <w:lang w:val="es-US"/>
        </w:rPr>
        <w:t xml:space="preserve"> para cumplir los objetivos</w:t>
      </w:r>
      <w:r w:rsidR="00F325BC" w:rsidRPr="00FB1F89">
        <w:rPr>
          <w:lang w:val="es-US"/>
        </w:rPr>
        <w:t xml:space="preserve"> </w:t>
      </w:r>
      <w:r w:rsidR="005A715A" w:rsidRPr="00FB1F89">
        <w:rPr>
          <w:lang w:val="es-US"/>
        </w:rPr>
        <w:t>especificados</w:t>
      </w:r>
      <w:r w:rsidR="00F325BC" w:rsidRPr="00FB1F89">
        <w:rPr>
          <w:lang w:val="es-US"/>
        </w:rPr>
        <w:t xml:space="preserve"> en el acuerdo</w:t>
      </w:r>
      <w:r w:rsidRPr="00FB1F89">
        <w:rPr>
          <w:lang w:val="es-US"/>
        </w:rPr>
        <w:tab/>
        <w:t>7</w:t>
      </w:r>
      <w:r w:rsidRPr="00FB1F89">
        <w:rPr>
          <w:lang w:val="es-US"/>
        </w:rPr>
        <w:tab/>
      </w:r>
    </w:p>
    <w:p w14:paraId="6BB971FF" w14:textId="77777777" w:rsidR="00CF225C" w:rsidRPr="00FB1F89" w:rsidRDefault="00CF225C" w:rsidP="00CF225C">
      <w:pPr>
        <w:pStyle w:val="RESPONSE"/>
        <w:rPr>
          <w:lang w:val="es-US"/>
        </w:rPr>
      </w:pPr>
      <w:r w:rsidRPr="00FB1F89">
        <w:rPr>
          <w:lang w:val="es-US"/>
        </w:rPr>
        <w:sym w:font="Wingdings" w:char="F06F"/>
      </w:r>
      <w:r w:rsidRPr="00FB1F89">
        <w:rPr>
          <w:lang w:val="es-US"/>
        </w:rPr>
        <w:tab/>
      </w:r>
      <w:r w:rsidR="004E5247" w:rsidRPr="00FB1F89">
        <w:rPr>
          <w:lang w:val="es-US"/>
        </w:rPr>
        <w:t>L</w:t>
      </w:r>
      <w:r w:rsidR="004B77FA" w:rsidRPr="00FB1F89">
        <w:rPr>
          <w:lang w:val="es-US"/>
        </w:rPr>
        <w:t>os roles y responsabilidades específic</w:t>
      </w:r>
      <w:r w:rsidR="004E5247" w:rsidRPr="00FB1F89">
        <w:rPr>
          <w:lang w:val="es-US"/>
        </w:rPr>
        <w:t>a</w:t>
      </w:r>
      <w:r w:rsidR="004B77FA" w:rsidRPr="00FB1F89">
        <w:rPr>
          <w:lang w:val="es-US"/>
        </w:rPr>
        <w:t xml:space="preserve">s de </w:t>
      </w:r>
      <w:r w:rsidR="0084299F" w:rsidRPr="00FB1F89">
        <w:rPr>
          <w:lang w:val="es-US"/>
        </w:rPr>
        <w:t xml:space="preserve">los </w:t>
      </w:r>
      <w:r w:rsidR="004B77FA" w:rsidRPr="00FB1F89">
        <w:rPr>
          <w:lang w:val="es-US"/>
        </w:rPr>
        <w:t>socio</w:t>
      </w:r>
      <w:r w:rsidR="0084299F" w:rsidRPr="00FB1F89">
        <w:rPr>
          <w:lang w:val="es-US"/>
        </w:rPr>
        <w:t>s</w:t>
      </w:r>
      <w:r w:rsidR="004B77FA" w:rsidRPr="00FB1F89">
        <w:rPr>
          <w:lang w:val="es-US"/>
        </w:rPr>
        <w:t xml:space="preserve"> para cumplir con los </w:t>
      </w:r>
      <w:r w:rsidR="00C33973" w:rsidRPr="00FB1F89">
        <w:rPr>
          <w:lang w:val="es-US"/>
        </w:rPr>
        <w:t>Estándares</w:t>
      </w:r>
      <w:r w:rsidR="004B77FA" w:rsidRPr="00FB1F89">
        <w:rPr>
          <w:lang w:val="es-US"/>
        </w:rPr>
        <w:t xml:space="preserve"> de Desempeño del Programa HeadStar</w:t>
      </w:r>
      <w:r w:rsidR="005A715A">
        <w:rPr>
          <w:lang w:val="es-US"/>
        </w:rPr>
        <w:t>t (HSPPS)</w:t>
      </w:r>
      <w:r w:rsidRPr="00FB1F89">
        <w:rPr>
          <w:lang w:val="es-US"/>
        </w:rPr>
        <w:tab/>
        <w:t>8</w:t>
      </w:r>
      <w:r w:rsidRPr="00FB1F89">
        <w:rPr>
          <w:lang w:val="es-US"/>
        </w:rPr>
        <w:tab/>
      </w:r>
    </w:p>
    <w:p w14:paraId="445733CE" w14:textId="77777777" w:rsidR="003F1D10" w:rsidRPr="00FB1F89" w:rsidRDefault="00653ADA" w:rsidP="00653ADA">
      <w:pPr>
        <w:pStyle w:val="RESPONSE"/>
        <w:rPr>
          <w:lang w:val="es-US"/>
        </w:rPr>
      </w:pPr>
      <w:r w:rsidRPr="00FB1F89">
        <w:rPr>
          <w:lang w:val="es-US"/>
        </w:rPr>
        <w:sym w:font="Wingdings" w:char="F06F"/>
      </w:r>
      <w:r w:rsidRPr="00FB1F89">
        <w:rPr>
          <w:lang w:val="es-US"/>
        </w:rPr>
        <w:tab/>
      </w:r>
      <w:r w:rsidR="0084299F" w:rsidRPr="00FB1F89">
        <w:rPr>
          <w:lang w:val="es-US"/>
        </w:rPr>
        <w:t>Las mejoras</w:t>
      </w:r>
      <w:r w:rsidR="004B77FA" w:rsidRPr="00FB1F89">
        <w:rPr>
          <w:lang w:val="es-US"/>
        </w:rPr>
        <w:t xml:space="preserve"> de salario para</w:t>
      </w:r>
      <w:r w:rsidR="00841D28" w:rsidRPr="00FB1F89">
        <w:rPr>
          <w:lang w:val="es-US"/>
        </w:rPr>
        <w:t xml:space="preserve"> maestros/</w:t>
      </w:r>
      <w:r w:rsidR="004B77FA" w:rsidRPr="00FB1F89">
        <w:rPr>
          <w:lang w:val="es-US"/>
        </w:rPr>
        <w:t>personal</w:t>
      </w:r>
      <w:r w:rsidRPr="00FB1F89">
        <w:rPr>
          <w:lang w:val="es-US"/>
        </w:rPr>
        <w:tab/>
        <w:t>9</w:t>
      </w:r>
    </w:p>
    <w:p w14:paraId="606B3C87" w14:textId="77777777" w:rsidR="00653ADA" w:rsidRPr="00FB1F89" w:rsidRDefault="003F1D10" w:rsidP="00653ADA">
      <w:pPr>
        <w:pStyle w:val="RESPONSE"/>
        <w:rPr>
          <w:lang w:val="es-US"/>
        </w:rPr>
      </w:pPr>
      <w:r w:rsidRPr="00FB1F89">
        <w:rPr>
          <w:lang w:val="es-US"/>
        </w:rPr>
        <w:sym w:font="Wingdings" w:char="F06F"/>
      </w:r>
      <w:r w:rsidRPr="00FB1F89">
        <w:rPr>
          <w:lang w:val="es-US"/>
        </w:rPr>
        <w:tab/>
      </w:r>
      <w:r w:rsidR="004E5247" w:rsidRPr="00FB1F89">
        <w:rPr>
          <w:lang w:val="es-US"/>
        </w:rPr>
        <w:t>La c</w:t>
      </w:r>
      <w:r w:rsidR="004B77FA" w:rsidRPr="00FB1F89">
        <w:rPr>
          <w:lang w:val="es-US"/>
        </w:rPr>
        <w:t>antidad y propósito de los f</w:t>
      </w:r>
      <w:r w:rsidR="004F3E72">
        <w:rPr>
          <w:lang w:val="es-US"/>
        </w:rPr>
        <w:t>ondos que se van a proporcionar</w:t>
      </w:r>
      <w:r w:rsidRPr="00FB1F89">
        <w:rPr>
          <w:lang w:val="es-US"/>
        </w:rPr>
        <w:tab/>
        <w:t>10</w:t>
      </w:r>
      <w:r w:rsidR="00653ADA" w:rsidRPr="00FB1F89">
        <w:rPr>
          <w:lang w:val="es-US"/>
        </w:rPr>
        <w:tab/>
      </w:r>
    </w:p>
    <w:p w14:paraId="0CFDE6F4" w14:textId="77777777" w:rsidR="00653ADA" w:rsidRPr="00FB1F89" w:rsidRDefault="00653ADA" w:rsidP="00653ADA">
      <w:pPr>
        <w:pStyle w:val="RESPONSE"/>
        <w:rPr>
          <w:lang w:val="es-US"/>
        </w:rPr>
      </w:pPr>
      <w:r w:rsidRPr="00FB1F89">
        <w:rPr>
          <w:lang w:val="es-US"/>
        </w:rPr>
        <w:sym w:font="Wingdings" w:char="F06F"/>
      </w:r>
      <w:r w:rsidRPr="00FB1F89">
        <w:rPr>
          <w:lang w:val="es-US"/>
        </w:rPr>
        <w:tab/>
      </w:r>
      <w:r w:rsidR="00984CD7" w:rsidRPr="00FB1F89">
        <w:rPr>
          <w:lang w:val="es-US"/>
        </w:rPr>
        <w:t>La capacitación y asistencia técni</w:t>
      </w:r>
      <w:r w:rsidR="00C33973" w:rsidRPr="00FB1F89">
        <w:rPr>
          <w:lang w:val="es-US"/>
        </w:rPr>
        <w:t>c</w:t>
      </w:r>
      <w:r w:rsidR="00984CD7" w:rsidRPr="00FB1F89">
        <w:rPr>
          <w:lang w:val="es-US"/>
        </w:rPr>
        <w:t xml:space="preserve">a a ser proporcionada o </w:t>
      </w:r>
      <w:r w:rsidR="00A40CCC" w:rsidRPr="00FB1F89">
        <w:rPr>
          <w:lang w:val="es-US"/>
        </w:rPr>
        <w:t xml:space="preserve">dispuesta </w:t>
      </w:r>
      <w:r w:rsidR="00984CD7" w:rsidRPr="00FB1F89">
        <w:rPr>
          <w:lang w:val="es-US"/>
        </w:rPr>
        <w:t xml:space="preserve">por el </w:t>
      </w:r>
      <w:r w:rsidR="00C33973" w:rsidRPr="00FB1F89">
        <w:rPr>
          <w:lang w:val="es-US"/>
        </w:rPr>
        <w:t>concesionario</w:t>
      </w:r>
      <w:r w:rsidR="00984CD7" w:rsidRPr="00FB1F89">
        <w:rPr>
          <w:lang w:val="es-US"/>
        </w:rPr>
        <w:t xml:space="preserve"> de asociación para los socios del cuidado </w:t>
      </w:r>
      <w:r w:rsidR="004D69BC" w:rsidRPr="00FB1F89">
        <w:rPr>
          <w:lang w:val="es-US"/>
        </w:rPr>
        <w:t>de niños</w:t>
      </w:r>
      <w:r w:rsidRPr="00FB1F89">
        <w:rPr>
          <w:lang w:val="es-US"/>
        </w:rPr>
        <w:tab/>
        <w:t>1</w:t>
      </w:r>
      <w:r w:rsidR="003F1D10" w:rsidRPr="00FB1F89">
        <w:rPr>
          <w:lang w:val="es-US"/>
        </w:rPr>
        <w:t>1</w:t>
      </w:r>
      <w:r w:rsidRPr="00FB1F89">
        <w:rPr>
          <w:lang w:val="es-US"/>
        </w:rPr>
        <w:tab/>
      </w:r>
    </w:p>
    <w:p w14:paraId="0391E54D" w14:textId="77777777" w:rsidR="00653ADA" w:rsidRPr="00FB1F89" w:rsidRDefault="00653ADA" w:rsidP="00653ADA">
      <w:pPr>
        <w:pStyle w:val="RESPONSE"/>
        <w:rPr>
          <w:lang w:val="es-US"/>
        </w:rPr>
      </w:pPr>
      <w:r w:rsidRPr="00FB1F89">
        <w:rPr>
          <w:lang w:val="es-US"/>
        </w:rPr>
        <w:sym w:font="Wingdings" w:char="F06F"/>
      </w:r>
      <w:r w:rsidRPr="00FB1F89">
        <w:rPr>
          <w:lang w:val="es-US"/>
        </w:rPr>
        <w:tab/>
      </w:r>
      <w:r w:rsidR="004E5247" w:rsidRPr="00FB1F89">
        <w:rPr>
          <w:lang w:val="es-US"/>
        </w:rPr>
        <w:t>L</w:t>
      </w:r>
      <w:r w:rsidR="00984CD7" w:rsidRPr="00FB1F89">
        <w:rPr>
          <w:lang w:val="es-US"/>
        </w:rPr>
        <w:t xml:space="preserve">os materiales y suministros a ser proporcionados por el </w:t>
      </w:r>
      <w:r w:rsidR="00C33973" w:rsidRPr="00FB1F89">
        <w:rPr>
          <w:lang w:val="es-US"/>
        </w:rPr>
        <w:t>concesionario</w:t>
      </w:r>
      <w:r w:rsidR="00984CD7" w:rsidRPr="00FB1F89">
        <w:rPr>
          <w:lang w:val="es-US"/>
        </w:rPr>
        <w:t xml:space="preserve"> de asociación para los socios del cuidado </w:t>
      </w:r>
      <w:r w:rsidR="004D69BC" w:rsidRPr="00FB1F89">
        <w:rPr>
          <w:lang w:val="es-US"/>
        </w:rPr>
        <w:t>de niños</w:t>
      </w:r>
      <w:r w:rsidRPr="00FB1F89">
        <w:rPr>
          <w:lang w:val="es-US"/>
        </w:rPr>
        <w:tab/>
        <w:t>1</w:t>
      </w:r>
      <w:r w:rsidR="003F1D10" w:rsidRPr="00FB1F89">
        <w:rPr>
          <w:lang w:val="es-US"/>
        </w:rPr>
        <w:t>2</w:t>
      </w:r>
      <w:r w:rsidRPr="00FB1F89">
        <w:rPr>
          <w:lang w:val="es-US"/>
        </w:rPr>
        <w:tab/>
      </w:r>
    </w:p>
    <w:p w14:paraId="0F167977" w14:textId="77777777" w:rsidR="00A42BD8" w:rsidRPr="00FB1F89" w:rsidRDefault="00653ADA" w:rsidP="00A42BD8">
      <w:pPr>
        <w:pStyle w:val="RESPONSE"/>
        <w:rPr>
          <w:lang w:val="es-US"/>
        </w:rPr>
      </w:pPr>
      <w:r w:rsidRPr="00FB1F89">
        <w:rPr>
          <w:lang w:val="es-US"/>
        </w:rPr>
        <w:sym w:font="Wingdings" w:char="F06F"/>
      </w:r>
      <w:r w:rsidRPr="00FB1F89">
        <w:rPr>
          <w:lang w:val="es-US"/>
        </w:rPr>
        <w:tab/>
      </w:r>
      <w:r w:rsidR="004E5247" w:rsidRPr="00FB1F89">
        <w:rPr>
          <w:lang w:val="es-US"/>
        </w:rPr>
        <w:t>U</w:t>
      </w:r>
      <w:r w:rsidR="00984CD7" w:rsidRPr="00FB1F89">
        <w:rPr>
          <w:lang w:val="es-US"/>
        </w:rPr>
        <w:t>na declaración de los derechos de cada parte incluyendo el</w:t>
      </w:r>
      <w:r w:rsidR="00D02F53" w:rsidRPr="00FB1F89">
        <w:rPr>
          <w:lang w:val="es-US"/>
        </w:rPr>
        <w:t xml:space="preserve"> derecho de terminar el acuerdo</w:t>
      </w:r>
      <w:r w:rsidRPr="00FB1F89">
        <w:rPr>
          <w:lang w:val="es-US"/>
        </w:rPr>
        <w:tab/>
        <w:t>1</w:t>
      </w:r>
      <w:r w:rsidR="003F1D10" w:rsidRPr="00FB1F89">
        <w:rPr>
          <w:lang w:val="es-US"/>
        </w:rPr>
        <w:t>3</w:t>
      </w:r>
      <w:r w:rsidR="001E5551" w:rsidRPr="00FB1F89">
        <w:rPr>
          <w:lang w:val="es-US"/>
        </w:rPr>
        <w:tab/>
      </w:r>
    </w:p>
    <w:p w14:paraId="6C3E9070" w14:textId="77777777" w:rsidR="00CD3F07" w:rsidRPr="00FB1F89" w:rsidRDefault="00CD3F07" w:rsidP="00CE6D6E">
      <w:pPr>
        <w:pStyle w:val="Default"/>
        <w:rPr>
          <w:sz w:val="16"/>
          <w:szCs w:val="16"/>
          <w:lang w:val="es-US"/>
        </w:rPr>
      </w:pPr>
    </w:p>
    <w:p w14:paraId="3737FA18" w14:textId="77777777" w:rsidR="00EE1B3E" w:rsidRPr="00FB1F89" w:rsidRDefault="00EE1B3E" w:rsidP="00CE6D6E">
      <w:pPr>
        <w:pStyle w:val="Default"/>
        <w:rPr>
          <w:sz w:val="16"/>
          <w:szCs w:val="16"/>
          <w:lang w:val="es-US"/>
        </w:rPr>
      </w:pPr>
    </w:p>
    <w:p w14:paraId="798249A6" w14:textId="77777777" w:rsidR="00CE6D6E" w:rsidRPr="004F3E72" w:rsidRDefault="00CE6D6E" w:rsidP="00CE6D6E">
      <w:pPr>
        <w:pStyle w:val="Default"/>
        <w:rPr>
          <w:sz w:val="16"/>
          <w:szCs w:val="16"/>
        </w:rPr>
      </w:pPr>
      <w:r w:rsidRPr="004F3E72">
        <w:rPr>
          <w:sz w:val="16"/>
          <w:szCs w:val="16"/>
        </w:rPr>
        <w:t>[IF PD</w:t>
      </w:r>
      <w:r w:rsidR="007F55B0" w:rsidRPr="004F3E72">
        <w:rPr>
          <w:sz w:val="16"/>
          <w:szCs w:val="16"/>
        </w:rPr>
        <w:t>6</w:t>
      </w:r>
      <w:r w:rsidRPr="004F3E72">
        <w:rPr>
          <w:sz w:val="16"/>
          <w:szCs w:val="16"/>
        </w:rPr>
        <w:t xml:space="preserve"> = </w:t>
      </w:r>
      <w:r w:rsidR="007F55B0" w:rsidRPr="004F3E72">
        <w:rPr>
          <w:sz w:val="16"/>
          <w:szCs w:val="16"/>
        </w:rPr>
        <w:t>10</w:t>
      </w:r>
      <w:r w:rsidRPr="004F3E72">
        <w:rPr>
          <w:sz w:val="16"/>
          <w:szCs w:val="16"/>
        </w:rPr>
        <w:t xml:space="preserve">] </w:t>
      </w:r>
    </w:p>
    <w:p w14:paraId="16506AD4" w14:textId="77777777" w:rsidR="00EF131E" w:rsidRPr="004F3E72" w:rsidRDefault="00EF131E" w:rsidP="00EF131E">
      <w:pPr>
        <w:pStyle w:val="Default"/>
        <w:rPr>
          <w:rFonts w:eastAsia="Times New Roman"/>
          <w:color w:val="auto"/>
          <w:sz w:val="16"/>
          <w:szCs w:val="16"/>
        </w:rPr>
      </w:pPr>
      <w:r w:rsidRPr="004F3E72">
        <w:rPr>
          <w:rFonts w:eastAsia="Times New Roman"/>
          <w:color w:val="auto"/>
          <w:sz w:val="16"/>
          <w:szCs w:val="16"/>
        </w:rPr>
        <w:t>Source: New item</w:t>
      </w:r>
    </w:p>
    <w:p w14:paraId="261F14DE" w14:textId="77777777" w:rsidR="00EF131E" w:rsidRPr="00FB1F89" w:rsidRDefault="00EF131E" w:rsidP="005C6AA7">
      <w:pPr>
        <w:pStyle w:val="QUESTIONTEXT"/>
        <w:spacing w:before="0"/>
        <w:rPr>
          <w:lang w:val="es-US"/>
        </w:rPr>
      </w:pPr>
      <w:r w:rsidRPr="004F3E72">
        <w:t>PD</w:t>
      </w:r>
      <w:r w:rsidR="007F55B0" w:rsidRPr="004F3E72">
        <w:t>6</w:t>
      </w:r>
      <w:r w:rsidR="0015277B" w:rsidRPr="004F3E72">
        <w:t>a</w:t>
      </w:r>
      <w:r w:rsidRPr="004F3E72">
        <w:t xml:space="preserve">. </w:t>
      </w:r>
      <w:r w:rsidR="005C6AA7" w:rsidRPr="004F3E72">
        <w:tab/>
      </w:r>
      <w:r w:rsidR="009169E1" w:rsidRPr="00FB1F89">
        <w:rPr>
          <w:lang w:val="es-US"/>
        </w:rPr>
        <w:t xml:space="preserve">¿Especifica el acuerdo el monto del financiamiento que su [centro/hogar familiar de cuidado </w:t>
      </w:r>
      <w:r w:rsidR="004D69BC" w:rsidRPr="00FB1F89">
        <w:rPr>
          <w:lang w:val="es-US"/>
        </w:rPr>
        <w:t>de niños</w:t>
      </w:r>
      <w:r w:rsidR="009169E1" w:rsidRPr="00FB1F89">
        <w:rPr>
          <w:lang w:val="es-US"/>
        </w:rPr>
        <w:t xml:space="preserve">] recibirá </w:t>
      </w:r>
      <w:r w:rsidR="009169E1" w:rsidRPr="00FB1F89">
        <w:rPr>
          <w:u w:val="single"/>
          <w:lang w:val="es-US"/>
        </w:rPr>
        <w:t>por año</w:t>
      </w:r>
      <w:r w:rsidR="009169E1" w:rsidRPr="00FB1F89">
        <w:rPr>
          <w:lang w:val="es-US"/>
        </w:rPr>
        <w:t xml:space="preserve"> de [PARTNERSHIP GRANTEE] </w:t>
      </w:r>
      <w:r w:rsidRPr="00FB1F89">
        <w:rPr>
          <w:lang w:val="es-US"/>
        </w:rPr>
        <w:t xml:space="preserve">? </w:t>
      </w:r>
    </w:p>
    <w:p w14:paraId="117057ED" w14:textId="77777777" w:rsidR="00EC4D2D" w:rsidRPr="004F3E72" w:rsidRDefault="00EC4D2D" w:rsidP="00EC4D2D">
      <w:pPr>
        <w:pStyle w:val="RESPONSE"/>
      </w:pPr>
      <w:r w:rsidRPr="00FB1F89">
        <w:rPr>
          <w:lang w:val="es-US"/>
        </w:rPr>
        <w:sym w:font="Wingdings" w:char="F06D"/>
      </w:r>
      <w:r w:rsidRPr="004F3E72">
        <w:tab/>
      </w:r>
      <w:r w:rsidR="009169E1" w:rsidRPr="004F3E72">
        <w:t>Sí</w:t>
      </w:r>
      <w:r w:rsidRPr="004F3E72">
        <w:tab/>
        <w:t>1</w:t>
      </w:r>
      <w:r w:rsidRPr="004F3E72">
        <w:tab/>
      </w:r>
    </w:p>
    <w:p w14:paraId="1DE9D952" w14:textId="77777777" w:rsidR="00EC4D2D" w:rsidRPr="004F3E72" w:rsidRDefault="00EC4D2D" w:rsidP="00EC4D2D">
      <w:pPr>
        <w:pStyle w:val="RESPONSE"/>
      </w:pPr>
      <w:r w:rsidRPr="00FB1F89">
        <w:rPr>
          <w:lang w:val="es-US"/>
        </w:rPr>
        <w:sym w:font="Wingdings" w:char="F06D"/>
      </w:r>
      <w:r w:rsidRPr="004F3E72">
        <w:tab/>
        <w:t>No</w:t>
      </w:r>
      <w:r w:rsidRPr="004F3E72">
        <w:tab/>
        <w:t>0</w:t>
      </w:r>
      <w:r w:rsidRPr="004F3E72">
        <w:tab/>
      </w:r>
    </w:p>
    <w:p w14:paraId="2F42D770" w14:textId="77777777" w:rsidR="00EF131E" w:rsidRPr="004F3E72" w:rsidRDefault="00EF131E" w:rsidP="00EF131E">
      <w:pPr>
        <w:pStyle w:val="Default"/>
        <w:rPr>
          <w:rFonts w:eastAsia="Times New Roman"/>
          <w:color w:val="auto"/>
          <w:sz w:val="16"/>
          <w:szCs w:val="16"/>
        </w:rPr>
      </w:pPr>
    </w:p>
    <w:p w14:paraId="324FA374" w14:textId="77777777" w:rsidR="00CE6D6E" w:rsidRPr="004F3E72" w:rsidRDefault="00CE6D6E" w:rsidP="00CE6D6E">
      <w:pPr>
        <w:pStyle w:val="Default"/>
        <w:rPr>
          <w:sz w:val="16"/>
          <w:szCs w:val="16"/>
        </w:rPr>
      </w:pPr>
    </w:p>
    <w:p w14:paraId="343E62B9" w14:textId="77777777" w:rsidR="00CE6D6E" w:rsidRPr="004F3E72" w:rsidRDefault="00CE6D6E" w:rsidP="00CE6D6E">
      <w:pPr>
        <w:pStyle w:val="Default"/>
        <w:rPr>
          <w:sz w:val="16"/>
          <w:szCs w:val="16"/>
        </w:rPr>
      </w:pPr>
      <w:r w:rsidRPr="004F3E72">
        <w:rPr>
          <w:sz w:val="16"/>
          <w:szCs w:val="16"/>
        </w:rPr>
        <w:t>[IF PD</w:t>
      </w:r>
      <w:r w:rsidR="007F55B0" w:rsidRPr="004F3E72">
        <w:rPr>
          <w:sz w:val="16"/>
          <w:szCs w:val="16"/>
        </w:rPr>
        <w:t>6</w:t>
      </w:r>
      <w:r w:rsidRPr="004F3E72">
        <w:rPr>
          <w:sz w:val="16"/>
          <w:szCs w:val="16"/>
        </w:rPr>
        <w:t xml:space="preserve"> = </w:t>
      </w:r>
      <w:r w:rsidR="007F55B0" w:rsidRPr="004F3E72">
        <w:rPr>
          <w:sz w:val="16"/>
          <w:szCs w:val="16"/>
        </w:rPr>
        <w:t>10</w:t>
      </w:r>
      <w:r w:rsidRPr="004F3E72">
        <w:rPr>
          <w:sz w:val="16"/>
          <w:szCs w:val="16"/>
        </w:rPr>
        <w:t xml:space="preserve">] </w:t>
      </w:r>
    </w:p>
    <w:p w14:paraId="585E14EB" w14:textId="77777777" w:rsidR="00EF131E" w:rsidRPr="004F3E72" w:rsidRDefault="00EF131E" w:rsidP="00EF131E">
      <w:pPr>
        <w:pStyle w:val="Default"/>
        <w:rPr>
          <w:rFonts w:eastAsia="Times New Roman"/>
          <w:color w:val="auto"/>
          <w:sz w:val="16"/>
          <w:szCs w:val="16"/>
        </w:rPr>
      </w:pPr>
      <w:r w:rsidRPr="004F3E72">
        <w:rPr>
          <w:rFonts w:eastAsia="Times New Roman"/>
          <w:color w:val="auto"/>
          <w:sz w:val="16"/>
          <w:szCs w:val="16"/>
        </w:rPr>
        <w:t>Source: New item</w:t>
      </w:r>
    </w:p>
    <w:p w14:paraId="2C5560AD" w14:textId="77777777" w:rsidR="00EF131E" w:rsidRPr="00FB1F89" w:rsidRDefault="00EF131E" w:rsidP="005C6AA7">
      <w:pPr>
        <w:pStyle w:val="QUESTIONTEXT"/>
        <w:spacing w:before="0"/>
        <w:rPr>
          <w:lang w:val="es-US"/>
        </w:rPr>
      </w:pPr>
      <w:r w:rsidRPr="00FB1F89">
        <w:rPr>
          <w:lang w:val="es-US"/>
        </w:rPr>
        <w:t>PD</w:t>
      </w:r>
      <w:r w:rsidR="007F55B0" w:rsidRPr="00FB1F89">
        <w:rPr>
          <w:lang w:val="es-US"/>
        </w:rPr>
        <w:t>6b</w:t>
      </w:r>
      <w:r w:rsidRPr="00FB1F89">
        <w:rPr>
          <w:lang w:val="es-US"/>
        </w:rPr>
        <w:t xml:space="preserve">. </w:t>
      </w:r>
      <w:r w:rsidR="005C6AA7" w:rsidRPr="00FB1F89">
        <w:rPr>
          <w:lang w:val="es-US"/>
        </w:rPr>
        <w:tab/>
      </w:r>
      <w:r w:rsidR="00033DBD" w:rsidRPr="00FB1F89">
        <w:rPr>
          <w:lang w:val="es-US"/>
        </w:rPr>
        <w:t xml:space="preserve">¿Especifica el acuerdo el monto del financiamiento que su [centro/hogar familiar de cuidado </w:t>
      </w:r>
      <w:r w:rsidR="004D69BC" w:rsidRPr="00FB1F89">
        <w:rPr>
          <w:lang w:val="es-US"/>
        </w:rPr>
        <w:t>de niños</w:t>
      </w:r>
      <w:r w:rsidR="00033DBD" w:rsidRPr="00FB1F89">
        <w:rPr>
          <w:lang w:val="es-US"/>
        </w:rPr>
        <w:t xml:space="preserve">] recibirá </w:t>
      </w:r>
      <w:r w:rsidR="00033DBD" w:rsidRPr="00FB1F89">
        <w:rPr>
          <w:u w:val="single"/>
          <w:lang w:val="es-US"/>
        </w:rPr>
        <w:t>por niño</w:t>
      </w:r>
      <w:r w:rsidR="00033DBD" w:rsidRPr="00FB1F89">
        <w:rPr>
          <w:lang w:val="es-US"/>
        </w:rPr>
        <w:t xml:space="preserve"> por año de [PARTNERSHIP GRANTEE] </w:t>
      </w:r>
      <w:r w:rsidRPr="00FB1F89">
        <w:rPr>
          <w:lang w:val="es-US"/>
        </w:rPr>
        <w:t xml:space="preserve">? </w:t>
      </w:r>
    </w:p>
    <w:p w14:paraId="626A9680"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033DBD" w:rsidRPr="00FB1F89">
        <w:rPr>
          <w:lang w:val="es-US"/>
        </w:rPr>
        <w:t xml:space="preserve">Sí </w:t>
      </w:r>
      <w:r w:rsidRPr="00FB1F89">
        <w:rPr>
          <w:lang w:val="es-US"/>
        </w:rPr>
        <w:tab/>
        <w:t>1</w:t>
      </w:r>
      <w:r w:rsidRPr="00FB1F89">
        <w:rPr>
          <w:lang w:val="es-US"/>
        </w:rPr>
        <w:tab/>
      </w:r>
    </w:p>
    <w:p w14:paraId="2E1C9B8C"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1A8804AE" w14:textId="77777777" w:rsidR="000A35D9" w:rsidRPr="00FB1F89" w:rsidRDefault="000A35D9" w:rsidP="000A35D9">
      <w:pPr>
        <w:spacing w:after="60" w:line="240" w:lineRule="auto"/>
        <w:ind w:firstLine="0"/>
        <w:rPr>
          <w:rFonts w:ascii="Arial" w:hAnsi="Arial" w:cs="Arial"/>
          <w:b/>
          <w:sz w:val="20"/>
          <w:lang w:val="es-US"/>
        </w:rPr>
      </w:pPr>
    </w:p>
    <w:p w14:paraId="6F28513D" w14:textId="77777777" w:rsidR="00EF131E" w:rsidRPr="00FB1F89" w:rsidRDefault="00EF131E">
      <w:pPr>
        <w:tabs>
          <w:tab w:val="clear" w:pos="432"/>
        </w:tabs>
        <w:spacing w:after="240" w:line="240" w:lineRule="auto"/>
        <w:ind w:firstLine="0"/>
        <w:jc w:val="left"/>
        <w:rPr>
          <w:rFonts w:ascii="Arial" w:eastAsiaTheme="minorEastAsia" w:hAnsi="Arial" w:cs="Arial"/>
          <w:color w:val="000000"/>
          <w:sz w:val="16"/>
          <w:szCs w:val="16"/>
          <w:lang w:val="es-US"/>
        </w:rPr>
      </w:pPr>
      <w:r w:rsidRPr="00FB1F89">
        <w:rPr>
          <w:sz w:val="16"/>
          <w:szCs w:val="16"/>
          <w:lang w:val="es-US"/>
        </w:rPr>
        <w:br w:type="page"/>
      </w:r>
    </w:p>
    <w:p w14:paraId="78C17CAE" w14:textId="77777777" w:rsidR="00CF109E" w:rsidRPr="00FB1F89" w:rsidRDefault="001D0E10" w:rsidP="00CF109E">
      <w:pPr>
        <w:pStyle w:val="Default"/>
        <w:jc w:val="center"/>
        <w:rPr>
          <w:sz w:val="16"/>
          <w:szCs w:val="16"/>
          <w:lang w:val="es-US"/>
        </w:rPr>
      </w:pPr>
      <w:r w:rsidRPr="00FB1F89">
        <w:rPr>
          <w:b/>
          <w:bCs/>
          <w:noProof/>
          <w:sz w:val="20"/>
        </w:rPr>
        <w:lastRenderedPageBreak/>
        <mc:AlternateContent>
          <mc:Choice Requires="wps">
            <w:drawing>
              <wp:anchor distT="0" distB="0" distL="114300" distR="114300" simplePos="0" relativeHeight="251657216" behindDoc="0" locked="0" layoutInCell="1" allowOverlap="1" wp14:anchorId="56F4C0E6" wp14:editId="06992BFF">
                <wp:simplePos x="0" y="0"/>
                <wp:positionH relativeFrom="column">
                  <wp:posOffset>462915</wp:posOffset>
                </wp:positionH>
                <wp:positionV relativeFrom="paragraph">
                  <wp:posOffset>-307975</wp:posOffset>
                </wp:positionV>
                <wp:extent cx="5102860" cy="393700"/>
                <wp:effectExtent l="0" t="0" r="21590" b="2540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393700"/>
                        </a:xfrm>
                        <a:prstGeom prst="rect">
                          <a:avLst/>
                        </a:prstGeom>
                        <a:solidFill>
                          <a:srgbClr val="E8E8E8"/>
                        </a:solidFill>
                        <a:ln w="9525">
                          <a:solidFill>
                            <a:srgbClr val="000000"/>
                          </a:solidFill>
                          <a:miter lim="800000"/>
                          <a:headEnd/>
                          <a:tailEnd/>
                        </a:ln>
                        <a:extLst/>
                      </wps:spPr>
                      <wps:txbx>
                        <w:txbxContent>
                          <w:p w14:paraId="0B0E17F1" w14:textId="77777777" w:rsidR="009267A6" w:rsidRPr="00564522" w:rsidRDefault="009267A6" w:rsidP="001D0E10">
                            <w:pPr>
                              <w:pStyle w:val="Heading1"/>
                              <w:pBdr>
                                <w:bottom w:val="none" w:sz="0" w:space="0" w:color="auto"/>
                              </w:pBdr>
                              <w:spacing w:before="160" w:after="0"/>
                              <w:jc w:val="center"/>
                              <w:rPr>
                                <w:rFonts w:ascii="Arial" w:hAnsi="Arial" w:cs="Arial"/>
                                <w:b/>
                                <w:szCs w:val="22"/>
                                <w:lang w:val="es-ES_tradnl"/>
                              </w:rPr>
                            </w:pPr>
                            <w:r>
                              <w:rPr>
                                <w:rFonts w:ascii="Arial" w:hAnsi="Arial" w:cs="Arial"/>
                                <w:b/>
                                <w:szCs w:val="22"/>
                                <w:lang w:val="es-ES_tradnl"/>
                              </w:rPr>
                              <w:t>ACUERDOS DE</w:t>
                            </w:r>
                            <w:r w:rsidRPr="00564522">
                              <w:rPr>
                                <w:rFonts w:ascii="Arial" w:hAnsi="Arial" w:cs="Arial"/>
                                <w:b/>
                                <w:szCs w:val="22"/>
                                <w:lang w:val="es-ES_tradnl"/>
                              </w:rPr>
                              <w:t xml:space="preserve"> FINANCIAMIENTO DE LA ASOCIACIÓN </w:t>
                            </w:r>
                          </w:p>
                        </w:txbxContent>
                      </wps:txbx>
                      <wps:bodyPr rot="0" vert="horz" wrap="square" lIns="91440" tIns="0" rIns="91440" bIns="0" anchor="t" anchorCtr="0" upright="1">
                        <a:noAutofit/>
                      </wps:bodyPr>
                    </wps:wsp>
                  </a:graphicData>
                </a:graphic>
              </wp:anchor>
            </w:drawing>
          </mc:Choice>
          <mc:Fallback>
            <w:pict>
              <v:shape w14:anchorId="56F4C0E6" id="_x0000_s1031" type="#_x0000_t202" style="position:absolute;left:0;text-align:left;margin-left:36.45pt;margin-top:-24.25pt;width:401.8pt;height: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" fillcolor="#e8e8e8">
                <v:textbox inset=",0,,0">
                  <w:txbxContent>
                    <w:p w14:paraId="0B0E17F1" w14:textId="77777777" w:rsidR="009267A6" w:rsidRPr="00564522" w:rsidRDefault="009267A6" w:rsidP="001D0E10">
                      <w:pPr>
                        <w:pStyle w:val="Heading1"/>
                        <w:pBdr>
                          <w:bottom w:val="none" w:sz="0" w:space="0" w:color="auto"/>
                        </w:pBdr>
                        <w:spacing w:before="160" w:after="0"/>
                        <w:jc w:val="center"/>
                        <w:rPr>
                          <w:rFonts w:ascii="Arial" w:hAnsi="Arial" w:cs="Arial"/>
                          <w:b/>
                          <w:szCs w:val="22"/>
                          <w:lang w:val="es-ES_tradnl"/>
                        </w:rPr>
                      </w:pPr>
                      <w:r>
                        <w:rPr>
                          <w:rFonts w:ascii="Arial" w:hAnsi="Arial" w:cs="Arial"/>
                          <w:b/>
                          <w:szCs w:val="22"/>
                          <w:lang w:val="es-ES_tradnl"/>
                        </w:rPr>
                        <w:t>ACUERDOS DE</w:t>
                      </w:r>
                      <w:r w:rsidRPr="00564522">
                        <w:rPr>
                          <w:rFonts w:ascii="Arial" w:hAnsi="Arial" w:cs="Arial"/>
                          <w:b/>
                          <w:szCs w:val="22"/>
                          <w:lang w:val="es-ES_tradnl"/>
                        </w:rPr>
                        <w:t xml:space="preserve"> FINANCIAMIENTO DE LA ASOCIACIÓN </w:t>
                      </w:r>
                    </w:p>
                  </w:txbxContent>
                </v:textbox>
              </v:shape>
            </w:pict>
          </mc:Fallback>
        </mc:AlternateContent>
      </w:r>
    </w:p>
    <w:p w14:paraId="31D9123A" w14:textId="77777777" w:rsidR="00CF109E" w:rsidRPr="00FB1F89" w:rsidRDefault="00514685" w:rsidP="00771668">
      <w:pPr>
        <w:pStyle w:val="QUESTIONTEXT"/>
        <w:tabs>
          <w:tab w:val="clear" w:pos="720"/>
        </w:tabs>
        <w:spacing w:before="240"/>
        <w:ind w:left="0" w:firstLine="0"/>
        <w:rPr>
          <w:lang w:val="es-US"/>
        </w:rPr>
      </w:pPr>
      <w:r w:rsidRPr="00B20D0F">
        <w:rPr>
          <w:lang w:val="es-US"/>
        </w:rPr>
        <w:t xml:space="preserve">Las siguientes preguntas son sobre </w:t>
      </w:r>
      <w:r w:rsidR="00C56B3A" w:rsidRPr="00B20D0F">
        <w:rPr>
          <w:lang w:val="es-US"/>
        </w:rPr>
        <w:t>los acuerdos</w:t>
      </w:r>
      <w:r w:rsidRPr="00B20D0F">
        <w:rPr>
          <w:lang w:val="es-US"/>
        </w:rPr>
        <w:t xml:space="preserve"> de financiamiento entre usted y [PARTNERSHIP GRANTEE].</w:t>
      </w:r>
    </w:p>
    <w:p w14:paraId="6F9D0E03" w14:textId="77777777" w:rsidR="00CF109E" w:rsidRPr="00FB1F89" w:rsidRDefault="00CF109E" w:rsidP="00CF109E">
      <w:pPr>
        <w:pStyle w:val="Default"/>
        <w:jc w:val="center"/>
        <w:rPr>
          <w:sz w:val="16"/>
          <w:szCs w:val="16"/>
          <w:lang w:val="es-US"/>
        </w:rPr>
      </w:pPr>
    </w:p>
    <w:p w14:paraId="772F8C36" w14:textId="77777777" w:rsidR="00316E90" w:rsidRPr="00FB1F89" w:rsidRDefault="00316E90" w:rsidP="00F343DA">
      <w:pPr>
        <w:pStyle w:val="QUESTIONTEXT"/>
        <w:spacing w:before="0"/>
        <w:rPr>
          <w:lang w:val="es-US"/>
        </w:rPr>
      </w:pPr>
      <w:r w:rsidRPr="00FB1F89">
        <w:rPr>
          <w:lang w:val="es-US"/>
        </w:rPr>
        <w:t>P</w:t>
      </w:r>
      <w:r w:rsidR="00233BB2" w:rsidRPr="00FB1F89">
        <w:rPr>
          <w:lang w:val="es-US"/>
        </w:rPr>
        <w:t>F</w:t>
      </w:r>
      <w:r w:rsidRPr="00FB1F89">
        <w:rPr>
          <w:lang w:val="es-US"/>
        </w:rPr>
        <w:t xml:space="preserve">1. </w:t>
      </w:r>
      <w:r w:rsidR="00EC4D2D" w:rsidRPr="00FB1F89">
        <w:rPr>
          <w:lang w:val="es-US"/>
        </w:rPr>
        <w:tab/>
      </w:r>
      <w:r w:rsidR="00680048" w:rsidRPr="00FB1F89">
        <w:rPr>
          <w:lang w:val="es-US"/>
        </w:rPr>
        <w:t>¿Recibió usted fondos iniciales de [PARTNERSHIP GRANTEE] al inicio de la asociación además del monto de financiamiento que usted recibe por niño</w:t>
      </w:r>
      <w:r w:rsidRPr="00FB1F89">
        <w:rPr>
          <w:lang w:val="es-US"/>
        </w:rPr>
        <w:t xml:space="preserve">? </w:t>
      </w:r>
    </w:p>
    <w:p w14:paraId="7622EF05" w14:textId="77777777" w:rsidR="00316E90" w:rsidRPr="00FB1F89" w:rsidRDefault="00316E90" w:rsidP="00316E90">
      <w:pPr>
        <w:pStyle w:val="RESPONSE"/>
        <w:rPr>
          <w:lang w:val="es-US"/>
        </w:rPr>
      </w:pPr>
      <w:r w:rsidRPr="00FB1F89">
        <w:rPr>
          <w:lang w:val="es-US"/>
        </w:rPr>
        <w:sym w:font="Wingdings" w:char="F06D"/>
      </w:r>
      <w:r w:rsidRPr="00FB1F89">
        <w:rPr>
          <w:lang w:val="es-US"/>
        </w:rPr>
        <w:tab/>
      </w:r>
      <w:r w:rsidR="00680048" w:rsidRPr="00FB1F89">
        <w:rPr>
          <w:lang w:val="es-US"/>
        </w:rPr>
        <w:t>Sí</w:t>
      </w:r>
      <w:r w:rsidRPr="00FB1F89">
        <w:rPr>
          <w:lang w:val="es-US"/>
        </w:rPr>
        <w:tab/>
        <w:t>1</w:t>
      </w:r>
      <w:r w:rsidRPr="00FB1F89">
        <w:rPr>
          <w:lang w:val="es-US"/>
        </w:rPr>
        <w:tab/>
      </w:r>
    </w:p>
    <w:p w14:paraId="35389950" w14:textId="77777777" w:rsidR="00316E90" w:rsidRPr="00FB1F89" w:rsidRDefault="00316E90" w:rsidP="00316E90">
      <w:pPr>
        <w:pStyle w:val="RESPONSE"/>
        <w:rPr>
          <w:lang w:val="es-US"/>
        </w:rPr>
      </w:pPr>
      <w:r w:rsidRPr="00FB1F89">
        <w:rPr>
          <w:lang w:val="es-US"/>
        </w:rPr>
        <w:sym w:font="Wingdings" w:char="F06D"/>
      </w:r>
      <w:r w:rsidRPr="00FB1F89">
        <w:rPr>
          <w:lang w:val="es-US"/>
        </w:rPr>
        <w:tab/>
        <w:t>No</w:t>
      </w:r>
      <w:r w:rsidRPr="00FB1F89">
        <w:rPr>
          <w:lang w:val="es-US"/>
        </w:rPr>
        <w:tab/>
        <w:t>0</w:t>
      </w:r>
    </w:p>
    <w:p w14:paraId="575E6DB3" w14:textId="77777777" w:rsidR="005C6AA7" w:rsidRPr="00FB1F89" w:rsidRDefault="00316E90" w:rsidP="00653ADA">
      <w:pPr>
        <w:pStyle w:val="IFTHEN"/>
        <w:spacing w:before="360"/>
        <w:rPr>
          <w:lang w:val="es-US"/>
        </w:rPr>
      </w:pPr>
      <w:r w:rsidRPr="00FB1F89">
        <w:rPr>
          <w:lang w:val="es-US"/>
        </w:rPr>
        <w:t xml:space="preserve">[IF </w:t>
      </w:r>
      <w:r w:rsidR="00545E29" w:rsidRPr="00FB1F89">
        <w:rPr>
          <w:lang w:val="es-US"/>
        </w:rPr>
        <w:t xml:space="preserve">PF1 = </w:t>
      </w:r>
      <w:r w:rsidRPr="00FB1F89">
        <w:rPr>
          <w:lang w:val="es-US"/>
        </w:rPr>
        <w:t xml:space="preserve">YES] </w:t>
      </w:r>
    </w:p>
    <w:p w14:paraId="5CA34B7C" w14:textId="77777777" w:rsidR="00316E90" w:rsidRPr="00FB1F89" w:rsidRDefault="00233BB2" w:rsidP="005C6AA7">
      <w:pPr>
        <w:pStyle w:val="QUESTIONTEXT"/>
        <w:spacing w:before="0"/>
        <w:rPr>
          <w:lang w:val="es-US"/>
        </w:rPr>
      </w:pPr>
      <w:r w:rsidRPr="00FB1F89">
        <w:rPr>
          <w:lang w:val="es-US"/>
        </w:rPr>
        <w:t>PF</w:t>
      </w:r>
      <w:r w:rsidR="00316E90" w:rsidRPr="00FB1F89">
        <w:rPr>
          <w:lang w:val="es-US"/>
        </w:rPr>
        <w:t xml:space="preserve">1a. </w:t>
      </w:r>
      <w:r w:rsidR="005C6AA7" w:rsidRPr="00FB1F89">
        <w:rPr>
          <w:lang w:val="es-US"/>
        </w:rPr>
        <w:tab/>
      </w:r>
      <w:r w:rsidR="00680048" w:rsidRPr="00FB1F89">
        <w:rPr>
          <w:lang w:val="es-US"/>
        </w:rPr>
        <w:t>¿Cuál es el monto de los fonods iniciales que usted recibió de [PARTNERSHIP GRANTEE] al inicio de la asociación</w:t>
      </w:r>
      <w:r w:rsidR="00316E90" w:rsidRPr="00FB1F89">
        <w:rPr>
          <w:lang w:val="es-US"/>
        </w:rPr>
        <w:t>?</w:t>
      </w:r>
      <w:r w:rsidR="00862B30" w:rsidRPr="00FB1F89">
        <w:rPr>
          <w:lang w:val="es-US"/>
        </w:rPr>
        <w:t xml:space="preserve"> Su mejor estimación está bien. </w:t>
      </w:r>
    </w:p>
    <w:p w14:paraId="7F93BD9E" w14:textId="77777777" w:rsidR="00653ADA" w:rsidRPr="00FB1F89" w:rsidRDefault="00653ADA" w:rsidP="00653ADA">
      <w:pPr>
        <w:pStyle w:val="BoxResponse"/>
        <w:spacing w:before="240" w:after="360"/>
        <w:rPr>
          <w:lang w:val="es-US"/>
        </w:rPr>
      </w:pPr>
      <w:r w:rsidRPr="00FB1F89">
        <w:rPr>
          <w:noProof/>
        </w:rPr>
        <mc:AlternateContent>
          <mc:Choice Requires="wps">
            <w:drawing>
              <wp:anchor distT="0" distB="0" distL="114300" distR="114300" simplePos="0" relativeHeight="251665408" behindDoc="0" locked="0" layoutInCell="1" allowOverlap="1" wp14:anchorId="3D399374" wp14:editId="64DA9D5C">
                <wp:simplePos x="0" y="0"/>
                <wp:positionH relativeFrom="column">
                  <wp:posOffset>589915</wp:posOffset>
                </wp:positionH>
                <wp:positionV relativeFrom="paragraph">
                  <wp:posOffset>13970</wp:posOffset>
                </wp:positionV>
                <wp:extent cx="2021205" cy="222885"/>
                <wp:effectExtent l="8890" t="11430" r="8255" b="13335"/>
                <wp:wrapNone/>
                <wp:docPr id="53" name="Rectangle 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94F3" id="Rectangle 53" o:spid="_x0000_s1026" alt="Blank space for entering response" style="position:absolute;margin-left:46.45pt;margin-top:1.1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Fx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O9dFx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E52A5D" w:rsidRPr="00FB1F89">
        <w:rPr>
          <w:lang w:val="es-US"/>
        </w:rPr>
        <w:t>FONDOS INICIALES RECIBIDOS</w:t>
      </w:r>
    </w:p>
    <w:p w14:paraId="61DE53FA" w14:textId="77777777" w:rsidR="00545E29" w:rsidRPr="00FB1F89" w:rsidRDefault="00545E29" w:rsidP="00A876E9">
      <w:pPr>
        <w:pStyle w:val="IFTHEN"/>
        <w:spacing w:before="360"/>
        <w:rPr>
          <w:lang w:val="es-US"/>
        </w:rPr>
      </w:pPr>
      <w:r w:rsidRPr="00FB1F89">
        <w:rPr>
          <w:lang w:val="es-US"/>
        </w:rPr>
        <w:t xml:space="preserve">[IF PF1 = YES] </w:t>
      </w:r>
    </w:p>
    <w:p w14:paraId="29488825" w14:textId="77777777" w:rsidR="00316E90" w:rsidRPr="00FB1F89" w:rsidRDefault="00233BB2" w:rsidP="00A876E9">
      <w:pPr>
        <w:pStyle w:val="QUESTIONTEXT"/>
        <w:spacing w:before="0"/>
        <w:rPr>
          <w:lang w:val="es-US"/>
        </w:rPr>
      </w:pPr>
      <w:r w:rsidRPr="00FB1F89">
        <w:rPr>
          <w:lang w:val="es-US"/>
        </w:rPr>
        <w:t>PF</w:t>
      </w:r>
      <w:r w:rsidR="00545E29" w:rsidRPr="00FB1F89">
        <w:rPr>
          <w:lang w:val="es-US"/>
        </w:rPr>
        <w:t>1b</w:t>
      </w:r>
      <w:r w:rsidR="00316E90" w:rsidRPr="00FB1F89">
        <w:rPr>
          <w:lang w:val="es-US"/>
        </w:rPr>
        <w:t xml:space="preserve">. </w:t>
      </w:r>
      <w:r w:rsidR="005C6AA7" w:rsidRPr="00FB1F89">
        <w:rPr>
          <w:lang w:val="es-US"/>
        </w:rPr>
        <w:tab/>
      </w:r>
      <w:r w:rsidR="00680048" w:rsidRPr="00FB1F89">
        <w:rPr>
          <w:lang w:val="es-US"/>
        </w:rPr>
        <w:t>¿Ha usado usted los fondos iniciales recibidos de [PARTNERSHIP GRANTEE] para alguna de las siguientes</w:t>
      </w:r>
      <w:r w:rsidR="00316E90" w:rsidRPr="00FB1F89">
        <w:rPr>
          <w:lang w:val="es-US"/>
        </w:rPr>
        <w:t>:</w:t>
      </w:r>
    </w:p>
    <w:p w14:paraId="5E9BC39D" w14:textId="77777777" w:rsidR="00A42BD8" w:rsidRPr="00FB1F89" w:rsidRDefault="00680048" w:rsidP="00A42BD8">
      <w:pPr>
        <w:pStyle w:val="SELECTONEMARKALL"/>
        <w:rPr>
          <w:lang w:val="es-US"/>
        </w:rPr>
      </w:pPr>
      <w:r w:rsidRPr="00FB1F89">
        <w:rPr>
          <w:lang w:val="es-US"/>
        </w:rPr>
        <w:t xml:space="preserve">Seleccione todas las que </w:t>
      </w:r>
      <w:r w:rsidR="000C2ED4" w:rsidRPr="00FB1F89">
        <w:rPr>
          <w:lang w:val="es-US"/>
        </w:rPr>
        <w:t>corresponda</w:t>
      </w:r>
      <w:r w:rsidR="00577B1D" w:rsidRPr="00FB1F89">
        <w:rPr>
          <w:lang w:val="es-US"/>
        </w:rPr>
        <w:t>n</w:t>
      </w:r>
    </w:p>
    <w:p w14:paraId="18AC4584"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F607F1" w:rsidRPr="00FB1F89">
        <w:rPr>
          <w:lang w:val="es-US"/>
        </w:rPr>
        <w:t>¿</w:t>
      </w:r>
      <w:r w:rsidR="001757C0" w:rsidRPr="00FB1F89">
        <w:rPr>
          <w:lang w:val="es-US"/>
        </w:rPr>
        <w:t>Administración y gastos generales</w:t>
      </w:r>
      <w:r w:rsidR="00C56B3A" w:rsidRPr="00FB1F89">
        <w:rPr>
          <w:lang w:val="es-US"/>
        </w:rPr>
        <w:t>?</w:t>
      </w:r>
      <w:r w:rsidRPr="00FB1F89">
        <w:rPr>
          <w:lang w:val="es-US"/>
        </w:rPr>
        <w:tab/>
        <w:t>1</w:t>
      </w:r>
      <w:r w:rsidRPr="00FB1F89">
        <w:rPr>
          <w:lang w:val="es-US"/>
        </w:rPr>
        <w:tab/>
      </w:r>
    </w:p>
    <w:p w14:paraId="23F3868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F607F1" w:rsidRPr="00FB1F89">
        <w:rPr>
          <w:lang w:val="es-US"/>
        </w:rPr>
        <w:t>¿</w:t>
      </w:r>
      <w:r w:rsidR="001757C0" w:rsidRPr="00FB1F89">
        <w:rPr>
          <w:lang w:val="es-US"/>
        </w:rPr>
        <w:t>Capacitación del personal y desarrollo profesional</w:t>
      </w:r>
      <w:r w:rsidR="00C56B3A" w:rsidRPr="00FB1F89">
        <w:rPr>
          <w:lang w:val="es-US"/>
        </w:rPr>
        <w:t>?</w:t>
      </w:r>
      <w:r w:rsidRPr="00FB1F89">
        <w:rPr>
          <w:lang w:val="es-US"/>
        </w:rPr>
        <w:tab/>
        <w:t>2</w:t>
      </w:r>
      <w:r w:rsidRPr="00FB1F89">
        <w:rPr>
          <w:lang w:val="es-US"/>
        </w:rPr>
        <w:tab/>
      </w:r>
    </w:p>
    <w:p w14:paraId="507C13D9"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F607F1" w:rsidRPr="00FB1F89">
        <w:rPr>
          <w:lang w:val="es-US"/>
        </w:rPr>
        <w:t>¿</w:t>
      </w:r>
      <w:r w:rsidR="00B81E6B" w:rsidRPr="00FB1F89">
        <w:rPr>
          <w:lang w:val="es-US"/>
        </w:rPr>
        <w:t>M</w:t>
      </w:r>
      <w:r w:rsidR="001757C0" w:rsidRPr="00FB1F89">
        <w:rPr>
          <w:lang w:val="es-US"/>
        </w:rPr>
        <w:t>ateriales, suministros, muebles y equipo</w:t>
      </w:r>
      <w:r w:rsidR="00C56B3A" w:rsidRPr="00FB1F89">
        <w:rPr>
          <w:lang w:val="es-US"/>
        </w:rPr>
        <w:t>?</w:t>
      </w:r>
      <w:r w:rsidRPr="00FB1F89">
        <w:rPr>
          <w:lang w:val="es-US"/>
        </w:rPr>
        <w:tab/>
        <w:t>3</w:t>
      </w:r>
      <w:r w:rsidRPr="00FB1F89">
        <w:rPr>
          <w:lang w:val="es-US"/>
        </w:rPr>
        <w:tab/>
      </w:r>
    </w:p>
    <w:p w14:paraId="431257E1" w14:textId="77777777" w:rsidR="00A42BD8" w:rsidRPr="004F3E72" w:rsidRDefault="00A42BD8" w:rsidP="00A42BD8">
      <w:pPr>
        <w:pStyle w:val="RESPONSE"/>
      </w:pPr>
      <w:r w:rsidRPr="00FB1F89">
        <w:rPr>
          <w:lang w:val="es-US"/>
        </w:rPr>
        <w:sym w:font="Wingdings" w:char="F06F"/>
      </w:r>
      <w:r w:rsidRPr="00FB1F89">
        <w:rPr>
          <w:lang w:val="es-US"/>
        </w:rPr>
        <w:tab/>
      </w:r>
      <w:r w:rsidR="00F607F1" w:rsidRPr="00FB1F89">
        <w:rPr>
          <w:lang w:val="es-US"/>
        </w:rPr>
        <w:t>¿</w:t>
      </w:r>
      <w:r w:rsidR="00B81E6B" w:rsidRPr="00FB1F89">
        <w:rPr>
          <w:lang w:val="es-US"/>
        </w:rPr>
        <w:t>Salario</w:t>
      </w:r>
      <w:r w:rsidR="001757C0" w:rsidRPr="00FB1F89">
        <w:rPr>
          <w:lang w:val="es-US"/>
        </w:rPr>
        <w:t>s mejorados y/o beneficios para el personal</w:t>
      </w:r>
      <w:r w:rsidR="00C56B3A" w:rsidRPr="00FB1F89">
        <w:rPr>
          <w:lang w:val="es-US"/>
        </w:rPr>
        <w:t>?</w:t>
      </w:r>
      <w:r w:rsidRPr="00FB1F89">
        <w:rPr>
          <w:lang w:val="es-US"/>
        </w:rPr>
        <w:tab/>
      </w:r>
      <w:r w:rsidRPr="004F3E72">
        <w:t>4</w:t>
      </w:r>
      <w:r w:rsidRPr="004F3E72">
        <w:tab/>
      </w:r>
    </w:p>
    <w:p w14:paraId="31C229BB" w14:textId="77777777" w:rsidR="00A42BD8" w:rsidRPr="004F3E72" w:rsidRDefault="00A42BD8" w:rsidP="00A42BD8">
      <w:pPr>
        <w:pStyle w:val="RESPONSE"/>
      </w:pPr>
      <w:r w:rsidRPr="00FB1F89">
        <w:rPr>
          <w:lang w:val="es-US"/>
        </w:rPr>
        <w:sym w:font="Wingdings" w:char="F06F"/>
      </w:r>
      <w:r w:rsidRPr="004F3E72">
        <w:tab/>
      </w:r>
      <w:r w:rsidR="00F607F1" w:rsidRPr="004F3E72">
        <w:t>¿</w:t>
      </w:r>
      <w:r w:rsidR="001757C0" w:rsidRPr="004F3E72">
        <w:t>Otro</w:t>
      </w:r>
      <w:r w:rsidR="00773769" w:rsidRPr="004F3E72">
        <w:rPr>
          <w:i/>
        </w:rPr>
        <w:t>?</w:t>
      </w:r>
      <w:r w:rsidR="001757C0" w:rsidRPr="004F3E72">
        <w:rPr>
          <w:i/>
        </w:rPr>
        <w:t>(especifique)</w:t>
      </w:r>
      <w:r w:rsidRPr="004F3E72">
        <w:tab/>
        <w:t>99</w:t>
      </w:r>
    </w:p>
    <w:p w14:paraId="00C7C05B" w14:textId="77777777" w:rsidR="00CF109E" w:rsidRPr="004F3E72" w:rsidRDefault="00CF109E" w:rsidP="00B7476F">
      <w:pPr>
        <w:pStyle w:val="Default"/>
        <w:rPr>
          <w:sz w:val="16"/>
          <w:szCs w:val="16"/>
        </w:rPr>
      </w:pPr>
    </w:p>
    <w:p w14:paraId="0A2B193C" w14:textId="77777777" w:rsidR="00CF109E" w:rsidRPr="004F3E72" w:rsidRDefault="00B7476F" w:rsidP="00CF109E">
      <w:pPr>
        <w:pStyle w:val="Default"/>
        <w:rPr>
          <w:sz w:val="16"/>
          <w:szCs w:val="16"/>
        </w:rPr>
      </w:pPr>
      <w:r w:rsidRPr="004F3E72">
        <w:rPr>
          <w:sz w:val="16"/>
          <w:szCs w:val="16"/>
        </w:rPr>
        <w:t>Source: New item</w:t>
      </w:r>
    </w:p>
    <w:p w14:paraId="3273D2CA" w14:textId="77777777" w:rsidR="00B7476F" w:rsidRPr="00FB1F89" w:rsidRDefault="00233BB2" w:rsidP="005C6AA7">
      <w:pPr>
        <w:pStyle w:val="QUESTIONTEXT"/>
        <w:spacing w:before="0"/>
        <w:rPr>
          <w:sz w:val="16"/>
          <w:szCs w:val="16"/>
          <w:lang w:val="es-US"/>
        </w:rPr>
      </w:pPr>
      <w:r w:rsidRPr="004F3E72">
        <w:t>PF</w:t>
      </w:r>
      <w:r w:rsidR="00316E90" w:rsidRPr="004F3E72">
        <w:t>2</w:t>
      </w:r>
      <w:r w:rsidR="00773941" w:rsidRPr="004F3E72">
        <w:t xml:space="preserve">. </w:t>
      </w:r>
      <w:r w:rsidR="005C6AA7" w:rsidRPr="004F3E72">
        <w:tab/>
      </w:r>
      <w:r w:rsidR="001757C0" w:rsidRPr="00FB1F89">
        <w:rPr>
          <w:lang w:val="es-US"/>
        </w:rPr>
        <w:t xml:space="preserve">¿Cuánto recibe su [centro/hogar familiar de cuidado </w:t>
      </w:r>
      <w:r w:rsidR="004D69BC" w:rsidRPr="00FB1F89">
        <w:rPr>
          <w:lang w:val="es-US"/>
        </w:rPr>
        <w:t>de niños</w:t>
      </w:r>
      <w:r w:rsidR="001757C0" w:rsidRPr="00FB1F89">
        <w:rPr>
          <w:lang w:val="es-US"/>
        </w:rPr>
        <w:t xml:space="preserve">] </w:t>
      </w:r>
      <w:r w:rsidR="001757C0" w:rsidRPr="00FB1F89">
        <w:rPr>
          <w:u w:val="single"/>
          <w:lang w:val="es-US"/>
        </w:rPr>
        <w:t>por año</w:t>
      </w:r>
      <w:r w:rsidR="00D35C28">
        <w:rPr>
          <w:lang w:val="es-US"/>
        </w:rPr>
        <w:t xml:space="preserve"> de [PARTNERSHIP GRANTEE]</w:t>
      </w:r>
      <w:r w:rsidR="00B7476F" w:rsidRPr="00FB1F89">
        <w:rPr>
          <w:lang w:val="es-US"/>
        </w:rPr>
        <w:t xml:space="preserve">? </w:t>
      </w:r>
      <w:r w:rsidR="00862B30" w:rsidRPr="00FB1F89">
        <w:rPr>
          <w:lang w:val="es-US"/>
        </w:rPr>
        <w:t>Su mejor estimación está bien.</w:t>
      </w:r>
    </w:p>
    <w:p w14:paraId="206A5302" w14:textId="77777777" w:rsidR="005C6AA7" w:rsidRPr="00FB1F89" w:rsidRDefault="005C6AA7" w:rsidP="005C6AA7">
      <w:pPr>
        <w:pStyle w:val="BoxResponse"/>
        <w:spacing w:before="240" w:after="360"/>
        <w:rPr>
          <w:lang w:val="es-US"/>
        </w:rPr>
      </w:pPr>
      <w:r w:rsidRPr="00FB1F89">
        <w:rPr>
          <w:noProof/>
        </w:rPr>
        <mc:AlternateContent>
          <mc:Choice Requires="wps">
            <w:drawing>
              <wp:anchor distT="0" distB="0" distL="114300" distR="114300" simplePos="0" relativeHeight="251655168" behindDoc="0" locked="0" layoutInCell="1" allowOverlap="1" wp14:anchorId="31D3B28E" wp14:editId="2175CD27">
                <wp:simplePos x="0" y="0"/>
                <wp:positionH relativeFrom="column">
                  <wp:posOffset>589915</wp:posOffset>
                </wp:positionH>
                <wp:positionV relativeFrom="paragraph">
                  <wp:posOffset>13970</wp:posOffset>
                </wp:positionV>
                <wp:extent cx="2021205" cy="222885"/>
                <wp:effectExtent l="8890" t="11430" r="8255" b="13335"/>
                <wp:wrapNone/>
                <wp:docPr id="36" name="Rectangle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26BA" id="Rectangle 36" o:spid="_x0000_s1026" alt="Blank space for entering response" style="position:absolute;margin-left:46.45pt;margin-top:1.1pt;width:159.1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MSPAIAAGg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ry8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AIn5MS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E52A5D" w:rsidRPr="00FB1F89">
        <w:rPr>
          <w:lang w:val="es-US"/>
        </w:rPr>
        <w:t>POR AÑO</w:t>
      </w:r>
    </w:p>
    <w:p w14:paraId="29FF37BA" w14:textId="77777777" w:rsidR="000A35D9" w:rsidRPr="00FB1F89" w:rsidRDefault="00233BB2" w:rsidP="000A661E">
      <w:pPr>
        <w:pStyle w:val="QUESTIONTEXT"/>
        <w:rPr>
          <w:sz w:val="18"/>
          <w:szCs w:val="18"/>
          <w:lang w:val="es-US"/>
        </w:rPr>
      </w:pPr>
      <w:r w:rsidRPr="00FB1F89">
        <w:rPr>
          <w:lang w:val="es-US"/>
        </w:rPr>
        <w:t>PF</w:t>
      </w:r>
      <w:r w:rsidR="00316E90" w:rsidRPr="00FB1F89">
        <w:rPr>
          <w:lang w:val="es-US"/>
        </w:rPr>
        <w:t>3</w:t>
      </w:r>
      <w:r w:rsidR="00773941" w:rsidRPr="00FB1F89">
        <w:rPr>
          <w:lang w:val="es-US"/>
        </w:rPr>
        <w:t xml:space="preserve">. </w:t>
      </w:r>
      <w:r w:rsidR="005C6AA7" w:rsidRPr="00FB1F89">
        <w:rPr>
          <w:lang w:val="es-US"/>
        </w:rPr>
        <w:tab/>
      </w:r>
      <w:r w:rsidR="001757C0" w:rsidRPr="00FB1F89">
        <w:rPr>
          <w:lang w:val="es-US"/>
        </w:rPr>
        <w:t>¿Cuál es el monto del financiamiento</w:t>
      </w:r>
      <w:r w:rsidR="00F54D31">
        <w:rPr>
          <w:lang w:val="es-US"/>
        </w:rPr>
        <w:t xml:space="preserve"> </w:t>
      </w:r>
      <w:r w:rsidR="001757C0" w:rsidRPr="00FB1F89">
        <w:rPr>
          <w:u w:val="single"/>
          <w:lang w:val="es-US"/>
        </w:rPr>
        <w:t>por niño</w:t>
      </w:r>
      <w:r w:rsidR="001757C0" w:rsidRPr="00FB1F89">
        <w:rPr>
          <w:lang w:val="es-US"/>
        </w:rPr>
        <w:t xml:space="preserve"> en una posición de asociación recibido por año de [PARTNERSHIP GRANTEE]</w:t>
      </w:r>
      <w:r w:rsidR="000A35D9" w:rsidRPr="00FB1F89">
        <w:rPr>
          <w:lang w:val="es-US"/>
        </w:rPr>
        <w:t>?</w:t>
      </w:r>
      <w:r w:rsidR="00862B30" w:rsidRPr="00FB1F89">
        <w:rPr>
          <w:lang w:val="es-US"/>
        </w:rPr>
        <w:t xml:space="preserve"> Su mejor estimación está bien.</w:t>
      </w:r>
    </w:p>
    <w:p w14:paraId="3F099B0C" w14:textId="77777777" w:rsidR="00653ADA" w:rsidRPr="00FB1F89" w:rsidRDefault="00653ADA" w:rsidP="00653ADA">
      <w:pPr>
        <w:pStyle w:val="BoxResponse"/>
        <w:spacing w:before="240" w:after="360"/>
        <w:rPr>
          <w:lang w:val="es-US"/>
        </w:rPr>
      </w:pPr>
      <w:r w:rsidRPr="00FB1F89">
        <w:rPr>
          <w:noProof/>
        </w:rPr>
        <mc:AlternateContent>
          <mc:Choice Requires="wps">
            <w:drawing>
              <wp:anchor distT="0" distB="0" distL="114300" distR="114300" simplePos="0" relativeHeight="251666432" behindDoc="0" locked="0" layoutInCell="1" allowOverlap="1" wp14:anchorId="3F4C034C" wp14:editId="622741F0">
                <wp:simplePos x="0" y="0"/>
                <wp:positionH relativeFrom="column">
                  <wp:posOffset>589915</wp:posOffset>
                </wp:positionH>
                <wp:positionV relativeFrom="paragraph">
                  <wp:posOffset>13970</wp:posOffset>
                </wp:positionV>
                <wp:extent cx="2021205" cy="222885"/>
                <wp:effectExtent l="8890" t="11430" r="8255" b="13335"/>
                <wp:wrapNone/>
                <wp:docPr id="54" name="Rectangle 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8A0B" id="Rectangle 54" o:spid="_x0000_s1026" alt="Blank space for entering response" style="position:absolute;margin-left:46.45pt;margin-top:1.1pt;width:159.1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k++sIPAIAAGgEAAAOAAAAAAAA&#10;AAAAAAAAAC4CAABkcnMvZTJvRG9jLnhtbFBLAQItABQABgAIAAAAIQAUrKTQ3AAAAAcBAAAPAAAA&#10;AAAAAAAAAAAAAJYEAABkcnMvZG93bnJldi54bWxQSwUGAAAAAAQABADzAAAAnwUAAAAA&#10;"/>
            </w:pict>
          </mc:Fallback>
        </mc:AlternateContent>
      </w:r>
      <w:r w:rsidRPr="00FB1F89">
        <w:rPr>
          <w:lang w:val="es-US"/>
        </w:rPr>
        <w:tab/>
      </w:r>
      <w:r w:rsidRPr="00FB1F89">
        <w:rPr>
          <w:lang w:val="es-US"/>
        </w:rPr>
        <w:tab/>
      </w:r>
      <w:r w:rsidR="00E52A5D" w:rsidRPr="00FB1F89">
        <w:rPr>
          <w:lang w:val="es-US"/>
        </w:rPr>
        <w:t>POR AÑO</w:t>
      </w:r>
    </w:p>
    <w:p w14:paraId="6E8DED97" w14:textId="77777777" w:rsidR="00772329" w:rsidRPr="00FB1F89" w:rsidRDefault="00772329" w:rsidP="00F343DA">
      <w:pPr>
        <w:spacing w:line="240" w:lineRule="auto"/>
        <w:ind w:firstLine="0"/>
        <w:rPr>
          <w:rFonts w:ascii="Arial" w:hAnsi="Arial" w:cs="Arial"/>
          <w:b/>
          <w:sz w:val="20"/>
          <w:lang w:val="es-US"/>
        </w:rPr>
      </w:pPr>
    </w:p>
    <w:p w14:paraId="55E0B44A" w14:textId="77777777" w:rsidR="005C10A1" w:rsidRPr="00FB1F89" w:rsidRDefault="005C10A1" w:rsidP="00046A3C">
      <w:pPr>
        <w:pStyle w:val="QUESTIONTEXT"/>
        <w:spacing w:before="0"/>
        <w:rPr>
          <w:lang w:val="es-US"/>
        </w:rPr>
      </w:pPr>
      <w:r w:rsidRPr="00FB1F89">
        <w:rPr>
          <w:lang w:val="es-US"/>
        </w:rPr>
        <w:t>P</w:t>
      </w:r>
      <w:r w:rsidR="00233BB2" w:rsidRPr="00FB1F89">
        <w:rPr>
          <w:lang w:val="es-US"/>
        </w:rPr>
        <w:t>F4</w:t>
      </w:r>
      <w:r w:rsidRPr="00FB1F89">
        <w:rPr>
          <w:lang w:val="es-US"/>
        </w:rPr>
        <w:t xml:space="preserve">. </w:t>
      </w:r>
      <w:r w:rsidR="005C6AA7" w:rsidRPr="00FB1F89">
        <w:rPr>
          <w:lang w:val="es-US"/>
        </w:rPr>
        <w:tab/>
      </w:r>
      <w:r w:rsidR="001757C0" w:rsidRPr="00FB1F89">
        <w:rPr>
          <w:lang w:val="es-US"/>
        </w:rPr>
        <w:t>¿</w:t>
      </w:r>
      <w:r w:rsidR="001223B6" w:rsidRPr="00FB1F89">
        <w:rPr>
          <w:lang w:val="es-US"/>
        </w:rPr>
        <w:t xml:space="preserve">Recibe su [centro/hogar familiar de cuidado </w:t>
      </w:r>
      <w:r w:rsidR="004D69BC" w:rsidRPr="00FB1F89">
        <w:rPr>
          <w:lang w:val="es-US"/>
        </w:rPr>
        <w:t>de niños</w:t>
      </w:r>
      <w:r w:rsidR="001223B6" w:rsidRPr="00FB1F89">
        <w:rPr>
          <w:lang w:val="es-US"/>
        </w:rPr>
        <w:t>]</w:t>
      </w:r>
      <w:r w:rsidR="00694145" w:rsidRPr="00FB1F89">
        <w:rPr>
          <w:lang w:val="es-US"/>
        </w:rPr>
        <w:t xml:space="preserve"> </w:t>
      </w:r>
      <w:r w:rsidR="00862B30" w:rsidRPr="00FB1F89">
        <w:rPr>
          <w:lang w:val="es-US"/>
        </w:rPr>
        <w:t>el mismo</w:t>
      </w:r>
      <w:r w:rsidR="00F54D31">
        <w:rPr>
          <w:lang w:val="es-US"/>
        </w:rPr>
        <w:t xml:space="preserve"> </w:t>
      </w:r>
      <w:r w:rsidR="00694145" w:rsidRPr="00FB1F89">
        <w:rPr>
          <w:lang w:val="es-US"/>
        </w:rPr>
        <w:t>monto de financiamiento cada mes de [PARTNERSHIP GRANTEE]</w:t>
      </w:r>
      <w:r w:rsidRPr="00FB1F89">
        <w:rPr>
          <w:lang w:val="es-US"/>
        </w:rPr>
        <w:t xml:space="preserve">? </w:t>
      </w:r>
    </w:p>
    <w:p w14:paraId="28714D3B" w14:textId="77777777" w:rsidR="00862B30" w:rsidRPr="00FB1F89" w:rsidRDefault="00862B30" w:rsidP="00862B30">
      <w:pPr>
        <w:pStyle w:val="RESPONSE"/>
        <w:rPr>
          <w:lang w:val="es-US"/>
        </w:rPr>
      </w:pPr>
      <w:r w:rsidRPr="00FB1F89">
        <w:rPr>
          <w:lang w:val="es-US"/>
        </w:rPr>
        <w:sym w:font="Wingdings" w:char="F06D"/>
      </w:r>
      <w:r w:rsidRPr="00FB1F89">
        <w:rPr>
          <w:lang w:val="es-US"/>
        </w:rPr>
        <w:tab/>
        <w:t>El mismo monto cada mes</w:t>
      </w:r>
      <w:r w:rsidRPr="00FB1F89">
        <w:rPr>
          <w:lang w:val="es-US"/>
        </w:rPr>
        <w:tab/>
        <w:t>1</w:t>
      </w:r>
    </w:p>
    <w:p w14:paraId="1DAC9BD0" w14:textId="77777777" w:rsidR="00862B30" w:rsidRPr="00FB1F89" w:rsidRDefault="00862B30" w:rsidP="00862B30">
      <w:pPr>
        <w:pStyle w:val="RESPONSE"/>
        <w:rPr>
          <w:lang w:val="es-US"/>
        </w:rPr>
      </w:pPr>
      <w:r w:rsidRPr="00FB1F89">
        <w:rPr>
          <w:lang w:val="es-US"/>
        </w:rPr>
        <w:sym w:font="Wingdings" w:char="F06D"/>
      </w:r>
      <w:r w:rsidRPr="00FB1F89">
        <w:rPr>
          <w:lang w:val="es-US"/>
        </w:rPr>
        <w:tab/>
        <w:t>Un monto diferente cada mes</w:t>
      </w:r>
      <w:r w:rsidRPr="00FB1F89">
        <w:rPr>
          <w:lang w:val="es-US"/>
        </w:rPr>
        <w:tab/>
        <w:t>2</w:t>
      </w:r>
      <w:r w:rsidRPr="00FB1F89">
        <w:rPr>
          <w:lang w:val="es-US"/>
        </w:rPr>
        <w:tab/>
      </w:r>
    </w:p>
    <w:p w14:paraId="01E24A11" w14:textId="77777777" w:rsidR="00862B30" w:rsidRPr="00FB1F89" w:rsidRDefault="00862B30" w:rsidP="00862B30">
      <w:pPr>
        <w:pStyle w:val="RESPONSE"/>
        <w:rPr>
          <w:lang w:val="es-US"/>
        </w:rPr>
      </w:pPr>
      <w:r w:rsidRPr="00FB1F89">
        <w:rPr>
          <w:lang w:val="es-US"/>
        </w:rPr>
        <w:tab/>
      </w:r>
    </w:p>
    <w:p w14:paraId="614016EF" w14:textId="77777777" w:rsidR="00862B30" w:rsidRPr="00FB1F89" w:rsidRDefault="00862B30" w:rsidP="00862B30">
      <w:pPr>
        <w:tabs>
          <w:tab w:val="clear" w:pos="432"/>
        </w:tabs>
        <w:spacing w:after="240" w:line="240" w:lineRule="auto"/>
        <w:ind w:firstLine="0"/>
        <w:jc w:val="left"/>
        <w:rPr>
          <w:rFonts w:ascii="Arial" w:eastAsiaTheme="minorEastAsia" w:hAnsi="Arial" w:cs="Arial"/>
          <w:color w:val="000000"/>
          <w:sz w:val="18"/>
          <w:szCs w:val="18"/>
          <w:lang w:val="es-US"/>
        </w:rPr>
      </w:pPr>
      <w:r w:rsidRPr="00FB1F89">
        <w:rPr>
          <w:lang w:val="es-US"/>
        </w:rPr>
        <w:br w:type="page"/>
      </w:r>
    </w:p>
    <w:p w14:paraId="72BCC7D5" w14:textId="77777777" w:rsidR="00862B30" w:rsidRPr="00FB1F89" w:rsidRDefault="00862B30" w:rsidP="00862B30">
      <w:pPr>
        <w:pStyle w:val="IFTHEN"/>
        <w:rPr>
          <w:lang w:val="es-US"/>
        </w:rPr>
      </w:pPr>
      <w:r w:rsidRPr="00FB1F89">
        <w:rPr>
          <w:lang w:val="es-US"/>
        </w:rPr>
        <w:lastRenderedPageBreak/>
        <w:t>[IF PF4 = 2]</w:t>
      </w:r>
    </w:p>
    <w:p w14:paraId="4F4B34A2" w14:textId="77777777" w:rsidR="00862B30" w:rsidRPr="00FB1F89" w:rsidRDefault="00862B30" w:rsidP="00862B30">
      <w:pPr>
        <w:pStyle w:val="QUESTIONTEXT"/>
        <w:tabs>
          <w:tab w:val="clear" w:pos="720"/>
          <w:tab w:val="left" w:pos="900"/>
        </w:tabs>
        <w:spacing w:before="0"/>
        <w:ind w:left="900" w:hanging="900"/>
        <w:rPr>
          <w:lang w:val="es-US"/>
        </w:rPr>
      </w:pPr>
      <w:r w:rsidRPr="00FB1F89">
        <w:rPr>
          <w:lang w:val="es-US"/>
        </w:rPr>
        <w:t xml:space="preserve">PF4a. </w:t>
      </w:r>
      <w:r w:rsidRPr="00FB1F89">
        <w:rPr>
          <w:lang w:val="es-US"/>
        </w:rPr>
        <w:tab/>
      </w:r>
      <w:r w:rsidR="001639A9" w:rsidRPr="00FB1F89">
        <w:rPr>
          <w:lang w:val="es-US"/>
        </w:rPr>
        <w:t>¿Cuáles son las razones por las que su financiamiento de [PARTNERSHIP GRANTEE] varía cada mes?</w:t>
      </w:r>
    </w:p>
    <w:p w14:paraId="132F073E" w14:textId="77777777" w:rsidR="00862B30" w:rsidRPr="00FB1F89" w:rsidRDefault="001639A9" w:rsidP="001639A9">
      <w:pPr>
        <w:pStyle w:val="RESPONSE"/>
        <w:rPr>
          <w:i/>
          <w:noProof/>
          <w:lang w:val="es-US"/>
        </w:rPr>
      </w:pPr>
      <w:r w:rsidRPr="00FB1F89">
        <w:rPr>
          <w:i/>
          <w:noProof/>
          <w:lang w:val="es-US"/>
        </w:rPr>
        <w:t>Seleccione todas las que correspondan</w:t>
      </w:r>
    </w:p>
    <w:p w14:paraId="0E358794" w14:textId="77777777" w:rsidR="00862B30" w:rsidRPr="00FB1F89" w:rsidRDefault="00862B30" w:rsidP="00862B30">
      <w:pPr>
        <w:pStyle w:val="RESPONSE"/>
        <w:rPr>
          <w:noProof/>
          <w:lang w:val="es-US"/>
        </w:rPr>
      </w:pPr>
      <w:r w:rsidRPr="00FB1F89">
        <w:rPr>
          <w:noProof/>
          <w:lang w:val="es-US"/>
        </w:rPr>
        <w:sym w:font="Wingdings" w:char="F06F"/>
      </w:r>
      <w:r w:rsidRPr="00FB1F89">
        <w:rPr>
          <w:noProof/>
          <w:lang w:val="es-US"/>
        </w:rPr>
        <w:tab/>
      </w:r>
      <w:r w:rsidR="00BF78BC" w:rsidRPr="00FB1F89">
        <w:rPr>
          <w:noProof/>
          <w:lang w:val="es-US"/>
        </w:rPr>
        <w:t>Niños de diferentes edades</w:t>
      </w:r>
      <w:r w:rsidRPr="00FB1F89">
        <w:rPr>
          <w:noProof/>
          <w:lang w:val="es-US"/>
        </w:rPr>
        <w:tab/>
        <w:t>1</w:t>
      </w:r>
      <w:r w:rsidRPr="00FB1F89">
        <w:rPr>
          <w:noProof/>
          <w:lang w:val="es-US"/>
        </w:rPr>
        <w:tab/>
      </w:r>
    </w:p>
    <w:p w14:paraId="369EF921" w14:textId="77777777" w:rsidR="00862B30" w:rsidRPr="00FB1F89" w:rsidRDefault="00862B30" w:rsidP="00862B30">
      <w:pPr>
        <w:pStyle w:val="RESPONSE"/>
        <w:rPr>
          <w:noProof/>
          <w:lang w:val="es-US"/>
        </w:rPr>
      </w:pPr>
      <w:r w:rsidRPr="00FB1F89">
        <w:rPr>
          <w:noProof/>
          <w:lang w:val="es-US"/>
        </w:rPr>
        <w:sym w:font="Wingdings" w:char="F06F"/>
      </w:r>
      <w:r w:rsidRPr="00FB1F89">
        <w:rPr>
          <w:noProof/>
          <w:lang w:val="es-US"/>
        </w:rPr>
        <w:tab/>
      </w:r>
      <w:r w:rsidR="00BF78BC" w:rsidRPr="00FB1F89">
        <w:rPr>
          <w:noProof/>
          <w:lang w:val="es-US"/>
        </w:rPr>
        <w:t>Recibo de subsidio</w:t>
      </w:r>
      <w:r w:rsidRPr="00FB1F89">
        <w:rPr>
          <w:noProof/>
          <w:lang w:val="es-US"/>
        </w:rPr>
        <w:tab/>
        <w:t>2</w:t>
      </w:r>
      <w:r w:rsidRPr="00FB1F89">
        <w:rPr>
          <w:noProof/>
          <w:lang w:val="es-US"/>
        </w:rPr>
        <w:tab/>
      </w:r>
    </w:p>
    <w:p w14:paraId="0BC841F4" w14:textId="77777777" w:rsidR="00862B30" w:rsidRPr="00FB1F89" w:rsidRDefault="00862B30" w:rsidP="00862B30">
      <w:pPr>
        <w:pStyle w:val="RESPONSE"/>
        <w:rPr>
          <w:noProof/>
          <w:lang w:val="es-US"/>
        </w:rPr>
      </w:pPr>
      <w:r w:rsidRPr="00FB1F89">
        <w:rPr>
          <w:noProof/>
          <w:lang w:val="es-US"/>
        </w:rPr>
        <w:sym w:font="Wingdings" w:char="F06F"/>
      </w:r>
      <w:r w:rsidRPr="00FB1F89">
        <w:rPr>
          <w:noProof/>
          <w:lang w:val="es-US"/>
        </w:rPr>
        <w:tab/>
      </w:r>
      <w:r w:rsidR="00BF78BC" w:rsidRPr="00FB1F89">
        <w:rPr>
          <w:noProof/>
          <w:lang w:val="es-US"/>
        </w:rPr>
        <w:t>Otra (</w:t>
      </w:r>
      <w:r w:rsidR="00BF78BC" w:rsidRPr="00D35C28">
        <w:rPr>
          <w:i/>
          <w:noProof/>
          <w:lang w:val="es-US"/>
        </w:rPr>
        <w:t>especifique</w:t>
      </w:r>
      <w:r w:rsidR="00BF78BC" w:rsidRPr="00FB1F89">
        <w:rPr>
          <w:noProof/>
          <w:lang w:val="es-US"/>
        </w:rPr>
        <w:t>)</w:t>
      </w:r>
      <w:r w:rsidRPr="00FB1F89">
        <w:rPr>
          <w:noProof/>
          <w:lang w:val="es-US"/>
        </w:rPr>
        <w:tab/>
        <w:t>99</w:t>
      </w:r>
    </w:p>
    <w:p w14:paraId="1C96F4C0" w14:textId="77777777" w:rsidR="005C6AA7" w:rsidRPr="00FB1F89" w:rsidRDefault="00862B30" w:rsidP="00653ADA">
      <w:pPr>
        <w:pStyle w:val="IFTHEN"/>
        <w:rPr>
          <w:lang w:val="es-US"/>
        </w:rPr>
      </w:pPr>
      <w:r w:rsidRPr="00FB1F89" w:rsidDel="00862B30">
        <w:rPr>
          <w:lang w:val="es-US"/>
        </w:rPr>
        <w:t xml:space="preserve"> </w:t>
      </w:r>
    </w:p>
    <w:p w14:paraId="66382BAF" w14:textId="77777777" w:rsidR="00BF78BC" w:rsidRPr="00FB1F89" w:rsidRDefault="00BF78BC" w:rsidP="00653ADA">
      <w:pPr>
        <w:pStyle w:val="IFTHEN"/>
        <w:rPr>
          <w:lang w:val="es-US"/>
        </w:rPr>
      </w:pPr>
    </w:p>
    <w:p w14:paraId="13F0D2C9" w14:textId="77777777" w:rsidR="00B7476F" w:rsidRPr="00FB1F89" w:rsidRDefault="00B7476F" w:rsidP="005C6AA7">
      <w:pPr>
        <w:pStyle w:val="QUESTIONTEXT"/>
        <w:tabs>
          <w:tab w:val="clear" w:pos="720"/>
          <w:tab w:val="left" w:pos="900"/>
        </w:tabs>
        <w:spacing w:before="0"/>
        <w:ind w:left="900" w:hanging="900"/>
        <w:rPr>
          <w:lang w:val="es-US"/>
        </w:rPr>
      </w:pPr>
      <w:r w:rsidRPr="00FB1F89">
        <w:rPr>
          <w:lang w:val="es-US"/>
        </w:rPr>
        <w:t>P</w:t>
      </w:r>
      <w:r w:rsidR="00233BB2" w:rsidRPr="00FB1F89">
        <w:rPr>
          <w:lang w:val="es-US"/>
        </w:rPr>
        <w:t>F4</w:t>
      </w:r>
      <w:r w:rsidR="00BF78BC" w:rsidRPr="00FB1F89">
        <w:rPr>
          <w:lang w:val="es-US"/>
        </w:rPr>
        <w:t>b</w:t>
      </w:r>
      <w:r w:rsidRPr="00FB1F89">
        <w:rPr>
          <w:lang w:val="es-US"/>
        </w:rPr>
        <w:t xml:space="preserve">. </w:t>
      </w:r>
      <w:r w:rsidR="005C6AA7" w:rsidRPr="00FB1F89">
        <w:rPr>
          <w:lang w:val="es-US"/>
        </w:rPr>
        <w:tab/>
      </w:r>
      <w:r w:rsidR="001223B6" w:rsidRPr="00FB1F89">
        <w:rPr>
          <w:lang w:val="es-US"/>
        </w:rPr>
        <w:t xml:space="preserve">¿Cuánto recibe su [centro/hogar familiar de cuidado </w:t>
      </w:r>
      <w:r w:rsidR="004D69BC" w:rsidRPr="00FB1F89">
        <w:rPr>
          <w:lang w:val="es-US"/>
        </w:rPr>
        <w:t>de niños</w:t>
      </w:r>
      <w:r w:rsidR="001223B6" w:rsidRPr="00FB1F89">
        <w:rPr>
          <w:lang w:val="es-US"/>
        </w:rPr>
        <w:t>] por mes de [PARTNERSHIP GRANTEE]</w:t>
      </w:r>
      <w:r w:rsidR="00BF78BC" w:rsidRPr="00FB1F89">
        <w:rPr>
          <w:lang w:val="es-US"/>
        </w:rPr>
        <w:t xml:space="preserve"> (en promedio si el monto mensual varía)</w:t>
      </w:r>
      <w:r w:rsidR="001223B6" w:rsidRPr="00FB1F89">
        <w:rPr>
          <w:lang w:val="es-US"/>
        </w:rPr>
        <w:t>?</w:t>
      </w:r>
    </w:p>
    <w:p w14:paraId="18D32650" w14:textId="77777777" w:rsidR="005C6AA7" w:rsidRPr="004F3E72" w:rsidRDefault="005C6AA7" w:rsidP="005C6AA7">
      <w:pPr>
        <w:pStyle w:val="BoxResponse"/>
        <w:spacing w:before="240" w:after="360"/>
      </w:pPr>
      <w:r w:rsidRPr="00FB1F89">
        <w:rPr>
          <w:noProof/>
        </w:rPr>
        <mc:AlternateContent>
          <mc:Choice Requires="wps">
            <w:drawing>
              <wp:anchor distT="0" distB="0" distL="114300" distR="114300" simplePos="0" relativeHeight="251656192" behindDoc="0" locked="0" layoutInCell="1" allowOverlap="1" wp14:anchorId="17199165" wp14:editId="4AEB972C">
                <wp:simplePos x="0" y="0"/>
                <wp:positionH relativeFrom="column">
                  <wp:posOffset>589915</wp:posOffset>
                </wp:positionH>
                <wp:positionV relativeFrom="paragraph">
                  <wp:posOffset>13970</wp:posOffset>
                </wp:positionV>
                <wp:extent cx="2021205" cy="222885"/>
                <wp:effectExtent l="8890" t="11430" r="8255" b="13335"/>
                <wp:wrapNone/>
                <wp:docPr id="37" name="Rectangle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A095" id="Rectangle 37" o:spid="_x0000_s1026" alt="Blank space for entering response" style="position:absolute;margin-left:46.45pt;margin-top:1.1pt;width:159.1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EPAIAAGg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CdKotEPAIAAGgEAAAOAAAAAAAA&#10;AAAAAAAAAC4CAABkcnMvZTJvRG9jLnhtbFBLAQItABQABgAIAAAAIQAUrKTQ3AAAAAcBAAAPAAAA&#10;AAAAAAAAAAAAAJYEAABkcnMvZG93bnJldi54bWxQSwUGAAAAAAQABADzAAAAnwUAAAAA&#10;"/>
            </w:pict>
          </mc:Fallback>
        </mc:AlternateContent>
      </w:r>
      <w:r w:rsidRPr="004F3E72">
        <w:tab/>
      </w:r>
      <w:r w:rsidRPr="004F3E72">
        <w:tab/>
      </w:r>
      <w:r w:rsidR="00E52A5D" w:rsidRPr="004F3E72">
        <w:t>POR MES</w:t>
      </w:r>
    </w:p>
    <w:p w14:paraId="777194DD" w14:textId="77777777" w:rsidR="000A35D9" w:rsidRPr="004F3E72" w:rsidRDefault="000A35D9" w:rsidP="000A35D9">
      <w:pPr>
        <w:spacing w:line="240" w:lineRule="auto"/>
        <w:ind w:firstLine="0"/>
        <w:rPr>
          <w:rFonts w:ascii="Arial" w:hAnsi="Arial" w:cs="Arial"/>
          <w:sz w:val="16"/>
          <w:szCs w:val="16"/>
        </w:rPr>
      </w:pPr>
      <w:r w:rsidRPr="004F3E72">
        <w:rPr>
          <w:rFonts w:ascii="Arial" w:hAnsi="Arial" w:cs="Arial"/>
          <w:sz w:val="16"/>
          <w:szCs w:val="16"/>
        </w:rPr>
        <w:t xml:space="preserve">Source: New item </w:t>
      </w:r>
    </w:p>
    <w:p w14:paraId="5B68DF44" w14:textId="77777777" w:rsidR="000A35D9" w:rsidRPr="00FB1F89" w:rsidRDefault="000A35D9" w:rsidP="005C6AA7">
      <w:pPr>
        <w:pStyle w:val="QUESTIONTEXT"/>
        <w:spacing w:before="0"/>
        <w:rPr>
          <w:lang w:val="es-US"/>
        </w:rPr>
      </w:pPr>
      <w:r w:rsidRPr="004F3E72">
        <w:t>P</w:t>
      </w:r>
      <w:r w:rsidR="00233BB2" w:rsidRPr="004F3E72">
        <w:t>F5</w:t>
      </w:r>
      <w:r w:rsidRPr="004F3E72">
        <w:t xml:space="preserve">. </w:t>
      </w:r>
      <w:r w:rsidR="005C6AA7" w:rsidRPr="004F3E72">
        <w:tab/>
      </w:r>
      <w:r w:rsidR="005F6C2E" w:rsidRPr="00FB1F89">
        <w:rPr>
          <w:lang w:val="es-US"/>
        </w:rPr>
        <w:t xml:space="preserve">¿Recibe usted pago de [PARTNERSHIP GRANTEE] </w:t>
      </w:r>
      <w:r w:rsidR="00C56B3A" w:rsidRPr="00FB1F89">
        <w:rPr>
          <w:lang w:val="es-US"/>
        </w:rPr>
        <w:t>por</w:t>
      </w:r>
      <w:r w:rsidR="005F6C2E" w:rsidRPr="00FB1F89">
        <w:rPr>
          <w:lang w:val="es-US"/>
        </w:rPr>
        <w:t xml:space="preserve"> cada posición </w:t>
      </w:r>
      <w:r w:rsidR="00C56B3A" w:rsidRPr="00FB1F89">
        <w:rPr>
          <w:lang w:val="es-US"/>
        </w:rPr>
        <w:t xml:space="preserve">de </w:t>
      </w:r>
      <w:r w:rsidR="005F6C2E" w:rsidRPr="00FB1F89">
        <w:rPr>
          <w:lang w:val="es-US"/>
        </w:rPr>
        <w:t xml:space="preserve">asociación que </w:t>
      </w:r>
      <w:r w:rsidR="005F6C2E" w:rsidRPr="00FB1F89">
        <w:rPr>
          <w:u w:val="single"/>
          <w:lang w:val="es-US"/>
        </w:rPr>
        <w:t>no</w:t>
      </w:r>
      <w:r w:rsidR="005F6C2E" w:rsidRPr="00FB1F89">
        <w:rPr>
          <w:lang w:val="es-US"/>
        </w:rPr>
        <w:t xml:space="preserve"> está ocupada </w:t>
      </w:r>
      <w:r w:rsidRPr="00FB1F89">
        <w:rPr>
          <w:lang w:val="es-US"/>
        </w:rPr>
        <w:t xml:space="preserve">? </w:t>
      </w:r>
    </w:p>
    <w:p w14:paraId="614A0CA4" w14:textId="77777777" w:rsidR="00EC4D2D" w:rsidRPr="00FB1F89" w:rsidRDefault="005F6C2E" w:rsidP="00EC4D2D">
      <w:pPr>
        <w:pStyle w:val="SELECTONEMARKALL"/>
        <w:rPr>
          <w:lang w:val="es-US"/>
        </w:rPr>
      </w:pPr>
      <w:r w:rsidRPr="00FB1F89">
        <w:rPr>
          <w:lang w:val="es-US"/>
        </w:rPr>
        <w:t xml:space="preserve">Seleccione solamente una </w:t>
      </w:r>
    </w:p>
    <w:p w14:paraId="70D3E0B8"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5F6C2E" w:rsidRPr="00FB1F89">
        <w:rPr>
          <w:lang w:val="es-US"/>
        </w:rPr>
        <w:t>Sí, hasta que la posición esté ocupada</w:t>
      </w:r>
      <w:r w:rsidRPr="00FB1F89">
        <w:rPr>
          <w:lang w:val="es-US"/>
        </w:rPr>
        <w:tab/>
        <w:t>1</w:t>
      </w:r>
      <w:r w:rsidRPr="00FB1F89">
        <w:rPr>
          <w:lang w:val="es-US"/>
        </w:rPr>
        <w:tab/>
      </w:r>
    </w:p>
    <w:p w14:paraId="0B60D753"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5F6C2E" w:rsidRPr="00FB1F89">
        <w:rPr>
          <w:lang w:val="es-US"/>
        </w:rPr>
        <w:t>Sí, por un plazo de tiempo limitado</w:t>
      </w:r>
      <w:r w:rsidRPr="00FB1F89">
        <w:rPr>
          <w:lang w:val="es-US"/>
        </w:rPr>
        <w:tab/>
        <w:t>2</w:t>
      </w:r>
      <w:r w:rsidRPr="00FB1F89">
        <w:rPr>
          <w:lang w:val="es-US"/>
        </w:rPr>
        <w:tab/>
      </w:r>
    </w:p>
    <w:p w14:paraId="1D3154F6" w14:textId="77777777" w:rsidR="00EC4D2D" w:rsidRPr="004F3E72" w:rsidRDefault="00EC4D2D" w:rsidP="00EC4D2D">
      <w:pPr>
        <w:pStyle w:val="RESPONSE"/>
      </w:pPr>
      <w:r w:rsidRPr="00FB1F89">
        <w:rPr>
          <w:lang w:val="es-US"/>
        </w:rPr>
        <w:sym w:font="Wingdings" w:char="F06D"/>
      </w:r>
      <w:r w:rsidRPr="004F3E72">
        <w:tab/>
      </w:r>
      <w:r w:rsidR="00653ADA" w:rsidRPr="004F3E72">
        <w:t>No</w:t>
      </w:r>
      <w:r w:rsidR="00653ADA" w:rsidRPr="004F3E72">
        <w:tab/>
        <w:t>0</w:t>
      </w:r>
    </w:p>
    <w:p w14:paraId="089511A0" w14:textId="77777777" w:rsidR="000A35D9" w:rsidRPr="004F3E72" w:rsidRDefault="000A35D9" w:rsidP="000A35D9">
      <w:pPr>
        <w:spacing w:line="240" w:lineRule="auto"/>
        <w:ind w:firstLine="0"/>
        <w:rPr>
          <w:rFonts w:ascii="Arial" w:hAnsi="Arial" w:cs="Arial"/>
          <w:sz w:val="16"/>
          <w:szCs w:val="16"/>
        </w:rPr>
      </w:pPr>
    </w:p>
    <w:p w14:paraId="59D1D9B3" w14:textId="77777777" w:rsidR="00D20127" w:rsidRPr="004F3E72" w:rsidRDefault="00D20127" w:rsidP="00F343DA">
      <w:pPr>
        <w:pStyle w:val="SOURCE"/>
        <w:spacing w:before="120"/>
        <w:rPr>
          <w:rFonts w:eastAsia="Times New Roman"/>
          <w:color w:val="auto"/>
        </w:rPr>
      </w:pPr>
      <w:r w:rsidRPr="004F3E72">
        <w:rPr>
          <w:rFonts w:eastAsia="Times New Roman"/>
          <w:color w:val="auto"/>
        </w:rPr>
        <w:t xml:space="preserve">[IF PF5 = 1, 2] </w:t>
      </w:r>
    </w:p>
    <w:p w14:paraId="6299992B" w14:textId="77777777" w:rsidR="00D20127" w:rsidRPr="004F3E72" w:rsidRDefault="00D20127" w:rsidP="00D20127">
      <w:pPr>
        <w:pStyle w:val="SOURCE"/>
        <w:spacing w:before="0"/>
        <w:rPr>
          <w:rFonts w:eastAsia="Times New Roman"/>
          <w:color w:val="auto"/>
        </w:rPr>
      </w:pPr>
      <w:r w:rsidRPr="004F3E72">
        <w:rPr>
          <w:rFonts w:eastAsia="Times New Roman"/>
          <w:color w:val="auto"/>
        </w:rPr>
        <w:t xml:space="preserve">Source: New item </w:t>
      </w:r>
    </w:p>
    <w:p w14:paraId="3995EB1A" w14:textId="77777777" w:rsidR="00D20127" w:rsidRPr="00FB1F89" w:rsidRDefault="00D20127" w:rsidP="00D20127">
      <w:pPr>
        <w:pStyle w:val="QUESTIONTEXT"/>
        <w:spacing w:before="0"/>
        <w:rPr>
          <w:lang w:val="es-US"/>
        </w:rPr>
      </w:pPr>
      <w:r w:rsidRPr="00FB1F89">
        <w:rPr>
          <w:lang w:val="es-US"/>
        </w:rPr>
        <w:t xml:space="preserve">PF5a. </w:t>
      </w:r>
      <w:r w:rsidRPr="00FB1F89">
        <w:rPr>
          <w:lang w:val="es-US"/>
        </w:rPr>
        <w:tab/>
      </w:r>
      <w:r w:rsidR="002B3040" w:rsidRPr="00FB1F89">
        <w:rPr>
          <w:lang w:val="es-US"/>
        </w:rPr>
        <w:t>¿</w:t>
      </w:r>
      <w:r w:rsidR="004B7BF7" w:rsidRPr="00FB1F89">
        <w:rPr>
          <w:lang w:val="es-US"/>
        </w:rPr>
        <w:t xml:space="preserve">Es el monto </w:t>
      </w:r>
      <w:r w:rsidR="00FF3D86" w:rsidRPr="00FB1F89">
        <w:rPr>
          <w:lang w:val="es-US"/>
        </w:rPr>
        <w:t>pago por</w:t>
      </w:r>
      <w:r w:rsidR="00694145" w:rsidRPr="00FB1F89">
        <w:rPr>
          <w:lang w:val="es-US"/>
        </w:rPr>
        <w:t xml:space="preserve"> [PARTNERHSIP GRANTEE] por cada posición que no está ocupada</w:t>
      </w:r>
      <w:r w:rsidR="00FF3D86" w:rsidRPr="00FB1F89">
        <w:rPr>
          <w:lang w:val="es-US"/>
        </w:rPr>
        <w:t>…</w:t>
      </w:r>
    </w:p>
    <w:p w14:paraId="47690E2D" w14:textId="77777777" w:rsidR="00D20127" w:rsidRPr="00FB1F89" w:rsidRDefault="00BA4F2B" w:rsidP="00D20127">
      <w:pPr>
        <w:pStyle w:val="SELECTONEMARKALL"/>
        <w:rPr>
          <w:lang w:val="es-US"/>
        </w:rPr>
      </w:pPr>
      <w:r w:rsidRPr="00FB1F89">
        <w:rPr>
          <w:lang w:val="es-US"/>
        </w:rPr>
        <w:t>Seleccione solamente una</w:t>
      </w:r>
    </w:p>
    <w:p w14:paraId="2451A400" w14:textId="77777777" w:rsidR="00D20127" w:rsidRPr="00FB1F89" w:rsidRDefault="00D20127" w:rsidP="00D20127">
      <w:pPr>
        <w:pStyle w:val="RESPONSE"/>
        <w:rPr>
          <w:lang w:val="es-US"/>
        </w:rPr>
      </w:pPr>
      <w:r w:rsidRPr="00FB1F89">
        <w:rPr>
          <w:lang w:val="es-US"/>
        </w:rPr>
        <w:sym w:font="Wingdings" w:char="F06D"/>
      </w:r>
      <w:r w:rsidRPr="00FB1F89">
        <w:rPr>
          <w:lang w:val="es-US"/>
        </w:rPr>
        <w:tab/>
      </w:r>
      <w:r w:rsidR="00FF3D86" w:rsidRPr="00FB1F89">
        <w:rPr>
          <w:lang w:val="es-US"/>
        </w:rPr>
        <w:t xml:space="preserve">Igual al </w:t>
      </w:r>
      <w:r w:rsidR="00BA4F2B" w:rsidRPr="00FB1F89">
        <w:rPr>
          <w:lang w:val="es-US"/>
        </w:rPr>
        <w:t xml:space="preserve">monto </w:t>
      </w:r>
      <w:r w:rsidR="00FF3D86" w:rsidRPr="00FB1F89">
        <w:rPr>
          <w:lang w:val="es-US"/>
        </w:rPr>
        <w:t xml:space="preserve">por una posición </w:t>
      </w:r>
      <w:r w:rsidR="00470160" w:rsidRPr="00FB1F89">
        <w:rPr>
          <w:lang w:val="es-US"/>
        </w:rPr>
        <w:t xml:space="preserve">de </w:t>
      </w:r>
      <w:r w:rsidR="00FF3D86" w:rsidRPr="00FB1F89">
        <w:rPr>
          <w:lang w:val="es-US"/>
        </w:rPr>
        <w:t>asociación ocupada</w:t>
      </w:r>
      <w:r w:rsidR="005A527A" w:rsidRPr="00FB1F89">
        <w:rPr>
          <w:lang w:val="es-US"/>
        </w:rPr>
        <w:t>?</w:t>
      </w:r>
      <w:r w:rsidR="00FF3D86" w:rsidRPr="00FB1F89">
        <w:rPr>
          <w:lang w:val="es-US"/>
        </w:rPr>
        <w:t xml:space="preserve"> </w:t>
      </w:r>
      <w:r w:rsidRPr="00FB1F89">
        <w:rPr>
          <w:lang w:val="es-US"/>
        </w:rPr>
        <w:tab/>
        <w:t>1</w:t>
      </w:r>
      <w:r w:rsidRPr="00FB1F89">
        <w:rPr>
          <w:lang w:val="es-US"/>
        </w:rPr>
        <w:tab/>
      </w:r>
    </w:p>
    <w:p w14:paraId="6B0D4AB2" w14:textId="77777777" w:rsidR="00D20127" w:rsidRPr="00FB1F89" w:rsidRDefault="00D20127" w:rsidP="00D20127">
      <w:pPr>
        <w:pStyle w:val="RESPONSE"/>
        <w:rPr>
          <w:lang w:val="es-US"/>
        </w:rPr>
      </w:pPr>
      <w:r w:rsidRPr="00FB1F89">
        <w:rPr>
          <w:lang w:val="es-US"/>
        </w:rPr>
        <w:sym w:font="Wingdings" w:char="F06D"/>
      </w:r>
      <w:r w:rsidRPr="00FB1F89">
        <w:rPr>
          <w:lang w:val="es-US"/>
        </w:rPr>
        <w:tab/>
      </w:r>
      <w:r w:rsidR="00FF3D86" w:rsidRPr="00FB1F89">
        <w:rPr>
          <w:lang w:val="es-US"/>
        </w:rPr>
        <w:t>Meno</w:t>
      </w:r>
      <w:r w:rsidR="00943C1B" w:rsidRPr="00FB1F89">
        <w:rPr>
          <w:lang w:val="es-US"/>
        </w:rPr>
        <w:t>s</w:t>
      </w:r>
      <w:r w:rsidR="00FF3D86" w:rsidRPr="00FB1F89">
        <w:rPr>
          <w:lang w:val="es-US"/>
        </w:rPr>
        <w:t xml:space="preserve"> </w:t>
      </w:r>
      <w:r w:rsidR="00943C1B" w:rsidRPr="00FB1F89">
        <w:rPr>
          <w:lang w:val="es-US"/>
        </w:rPr>
        <w:t>d</w:t>
      </w:r>
      <w:r w:rsidR="00FF3D86" w:rsidRPr="00FB1F89">
        <w:rPr>
          <w:lang w:val="es-US"/>
        </w:rPr>
        <w:t>el</w:t>
      </w:r>
      <w:r w:rsidR="00BA4F2B" w:rsidRPr="00FB1F89">
        <w:rPr>
          <w:lang w:val="es-US"/>
        </w:rPr>
        <w:t xml:space="preserve"> monto </w:t>
      </w:r>
      <w:r w:rsidR="00FF3D86" w:rsidRPr="00FB1F89">
        <w:rPr>
          <w:lang w:val="es-US"/>
        </w:rPr>
        <w:t xml:space="preserve">otorgado por una posición </w:t>
      </w:r>
      <w:r w:rsidR="00470160" w:rsidRPr="00FB1F89">
        <w:rPr>
          <w:lang w:val="es-US"/>
        </w:rPr>
        <w:t xml:space="preserve">de </w:t>
      </w:r>
      <w:r w:rsidR="00FF3D86" w:rsidRPr="00FB1F89">
        <w:rPr>
          <w:lang w:val="es-US"/>
        </w:rPr>
        <w:t>asociación ocupada</w:t>
      </w:r>
      <w:r w:rsidR="005A527A" w:rsidRPr="00FB1F89">
        <w:rPr>
          <w:lang w:val="es-US"/>
        </w:rPr>
        <w:t>?</w:t>
      </w:r>
      <w:r w:rsidRPr="00FB1F89">
        <w:rPr>
          <w:lang w:val="es-US"/>
        </w:rPr>
        <w:tab/>
        <w:t>2</w:t>
      </w:r>
    </w:p>
    <w:p w14:paraId="77F77F6E" w14:textId="77777777" w:rsidR="004B7BF7" w:rsidRPr="00FB1F89" w:rsidRDefault="004B7BF7" w:rsidP="00D20127">
      <w:pPr>
        <w:pStyle w:val="RESPONSE"/>
        <w:rPr>
          <w:sz w:val="16"/>
          <w:szCs w:val="16"/>
          <w:lang w:val="es-US"/>
        </w:rPr>
      </w:pPr>
      <w:r w:rsidRPr="00FB1F89">
        <w:rPr>
          <w:lang w:val="es-US"/>
        </w:rPr>
        <w:sym w:font="Wingdings" w:char="F06D"/>
      </w:r>
      <w:r w:rsidRPr="00FB1F89">
        <w:rPr>
          <w:lang w:val="es-US"/>
        </w:rPr>
        <w:tab/>
        <w:t>Otro (</w:t>
      </w:r>
      <w:r w:rsidRPr="00D35C28">
        <w:rPr>
          <w:i/>
          <w:lang w:val="es-US"/>
        </w:rPr>
        <w:t>especifique</w:t>
      </w:r>
      <w:r w:rsidRPr="00FB1F89">
        <w:rPr>
          <w:lang w:val="es-US"/>
        </w:rPr>
        <w:t>)</w:t>
      </w:r>
      <w:r w:rsidRPr="00FB1F89">
        <w:rPr>
          <w:lang w:val="es-US"/>
        </w:rPr>
        <w:tab/>
        <w:t>99</w:t>
      </w:r>
    </w:p>
    <w:p w14:paraId="6CE08709" w14:textId="77777777" w:rsidR="00D20127" w:rsidRPr="00FB1F89" w:rsidRDefault="00D20127" w:rsidP="000A35D9">
      <w:pPr>
        <w:spacing w:line="240" w:lineRule="auto"/>
        <w:ind w:firstLine="0"/>
        <w:rPr>
          <w:rFonts w:ascii="Arial" w:hAnsi="Arial" w:cs="Arial"/>
          <w:sz w:val="16"/>
          <w:szCs w:val="16"/>
          <w:lang w:val="es-US"/>
        </w:rPr>
      </w:pPr>
    </w:p>
    <w:p w14:paraId="7CA949A5" w14:textId="77777777" w:rsidR="000A35D9" w:rsidRPr="00FB1F89" w:rsidRDefault="000A35D9" w:rsidP="000A35D9">
      <w:pPr>
        <w:spacing w:line="240" w:lineRule="auto"/>
        <w:ind w:firstLine="0"/>
        <w:rPr>
          <w:rFonts w:ascii="Arial" w:hAnsi="Arial" w:cs="Arial"/>
          <w:sz w:val="16"/>
          <w:szCs w:val="16"/>
          <w:lang w:val="es-US"/>
        </w:rPr>
      </w:pPr>
      <w:r w:rsidRPr="00FB1F89">
        <w:rPr>
          <w:rFonts w:ascii="Arial" w:hAnsi="Arial" w:cs="Arial"/>
          <w:sz w:val="16"/>
          <w:szCs w:val="16"/>
          <w:lang w:val="es-US"/>
        </w:rPr>
        <w:t xml:space="preserve">Source: New item </w:t>
      </w:r>
    </w:p>
    <w:p w14:paraId="057B3602" w14:textId="77777777" w:rsidR="000A35D9" w:rsidRPr="00FB1F89" w:rsidRDefault="000A35D9" w:rsidP="005C6AA7">
      <w:pPr>
        <w:pStyle w:val="QUESTIONTEXT"/>
        <w:spacing w:before="0"/>
        <w:rPr>
          <w:lang w:val="es-US"/>
        </w:rPr>
      </w:pPr>
      <w:r w:rsidRPr="00FB1F89">
        <w:rPr>
          <w:lang w:val="es-US"/>
        </w:rPr>
        <w:t>P</w:t>
      </w:r>
      <w:r w:rsidR="00233BB2" w:rsidRPr="00FB1F89">
        <w:rPr>
          <w:lang w:val="es-US"/>
        </w:rPr>
        <w:t>F6</w:t>
      </w:r>
      <w:r w:rsidRPr="00FB1F89">
        <w:rPr>
          <w:lang w:val="es-US"/>
        </w:rPr>
        <w:t xml:space="preserve">. </w:t>
      </w:r>
      <w:r w:rsidR="005C6AA7" w:rsidRPr="00FB1F89">
        <w:rPr>
          <w:lang w:val="es-US"/>
        </w:rPr>
        <w:tab/>
      </w:r>
      <w:r w:rsidR="00BF4E06" w:rsidRPr="00FB1F89">
        <w:rPr>
          <w:lang w:val="es-US"/>
        </w:rPr>
        <w:t>S</w:t>
      </w:r>
      <w:r w:rsidR="00F607F1" w:rsidRPr="00FB1F89">
        <w:rPr>
          <w:lang w:val="es-US"/>
        </w:rPr>
        <w:t>i</w:t>
      </w:r>
      <w:r w:rsidR="00BF4E06" w:rsidRPr="00FB1F89">
        <w:rPr>
          <w:lang w:val="es-US"/>
        </w:rPr>
        <w:t xml:space="preserve"> un niño en una posición de asociación pierde el financiamiento </w:t>
      </w:r>
      <w:r w:rsidR="00694145" w:rsidRPr="00FB1F89">
        <w:rPr>
          <w:lang w:val="es-US"/>
        </w:rPr>
        <w:t xml:space="preserve">del </w:t>
      </w:r>
      <w:r w:rsidR="00BF4E06" w:rsidRPr="00FB1F89">
        <w:rPr>
          <w:lang w:val="es-US"/>
        </w:rPr>
        <w:t xml:space="preserve">subsidio, ¿recibe su [centro/hogar familiar de cuidado </w:t>
      </w:r>
      <w:r w:rsidR="004D69BC" w:rsidRPr="00FB1F89">
        <w:rPr>
          <w:lang w:val="es-US"/>
        </w:rPr>
        <w:t>de niños</w:t>
      </w:r>
      <w:r w:rsidR="00BF4E06" w:rsidRPr="00FB1F89">
        <w:rPr>
          <w:lang w:val="es-US"/>
        </w:rPr>
        <w:t>] fondos de [PARTNERSHIP GRANTEE] para compensar dichos fondos</w:t>
      </w:r>
      <w:r w:rsidRPr="00FB1F89">
        <w:rPr>
          <w:lang w:val="es-US"/>
        </w:rPr>
        <w:t>?</w:t>
      </w:r>
    </w:p>
    <w:p w14:paraId="62D38FF7" w14:textId="77777777" w:rsidR="00300DB2" w:rsidRPr="00FB1F89" w:rsidRDefault="00EC4D2D" w:rsidP="00300DB2">
      <w:pPr>
        <w:pStyle w:val="RESPONSE"/>
        <w:rPr>
          <w:lang w:val="es-US"/>
        </w:rPr>
      </w:pPr>
      <w:r w:rsidRPr="00FB1F89">
        <w:rPr>
          <w:lang w:val="es-US"/>
        </w:rPr>
        <w:sym w:font="Wingdings" w:char="F06D"/>
      </w:r>
      <w:r w:rsidRPr="00FB1F89">
        <w:rPr>
          <w:lang w:val="es-US"/>
        </w:rPr>
        <w:tab/>
      </w:r>
      <w:r w:rsidR="00BF4E06" w:rsidRPr="00FB1F89">
        <w:rPr>
          <w:lang w:val="es-US"/>
        </w:rPr>
        <w:t>Sí</w:t>
      </w:r>
      <w:r w:rsidR="00300DB2" w:rsidRPr="00FB1F89">
        <w:rPr>
          <w:lang w:val="es-US"/>
        </w:rPr>
        <w:t>, durante la totalidad del tiempo que el niño está matriculado</w:t>
      </w:r>
      <w:r w:rsidR="00300DB2" w:rsidRPr="00FB1F89">
        <w:rPr>
          <w:lang w:val="es-US"/>
        </w:rPr>
        <w:tab/>
        <w:t>1</w:t>
      </w:r>
      <w:r w:rsidR="00300DB2" w:rsidRPr="00FB1F89">
        <w:rPr>
          <w:lang w:val="es-US"/>
        </w:rPr>
        <w:tab/>
      </w:r>
    </w:p>
    <w:p w14:paraId="6946DB22" w14:textId="77777777" w:rsidR="00EC4D2D" w:rsidRPr="00FB1F89" w:rsidRDefault="00300DB2" w:rsidP="00EC4D2D">
      <w:pPr>
        <w:pStyle w:val="RESPONSE"/>
        <w:rPr>
          <w:lang w:val="es-US"/>
        </w:rPr>
      </w:pPr>
      <w:r w:rsidRPr="00FB1F89">
        <w:rPr>
          <w:lang w:val="es-US"/>
        </w:rPr>
        <w:sym w:font="Wingdings" w:char="F06D"/>
      </w:r>
      <w:r w:rsidRPr="00FB1F89">
        <w:rPr>
          <w:lang w:val="es-US"/>
        </w:rPr>
        <w:tab/>
      </w:r>
      <w:r w:rsidR="005A715A" w:rsidRPr="00FB1F89">
        <w:rPr>
          <w:lang w:val="es-US"/>
        </w:rPr>
        <w:t>Sí, por</w:t>
      </w:r>
      <w:r w:rsidRPr="00FB1F89">
        <w:rPr>
          <w:lang w:val="es-US"/>
        </w:rPr>
        <w:t xml:space="preserve"> </w:t>
      </w:r>
      <w:r w:rsidR="00D02F53" w:rsidRPr="00FB1F89">
        <w:rPr>
          <w:lang w:val="es-US"/>
        </w:rPr>
        <w:t>un periodo de tiempo limitado</w:t>
      </w:r>
      <w:r w:rsidR="00D02F53" w:rsidRPr="00FB1F89">
        <w:rPr>
          <w:lang w:val="es-US"/>
        </w:rPr>
        <w:tab/>
        <w:t>2</w:t>
      </w:r>
    </w:p>
    <w:p w14:paraId="5E519079" w14:textId="77777777" w:rsidR="00EC4D2D" w:rsidRPr="004F3E72" w:rsidRDefault="00EC4D2D" w:rsidP="00EC4D2D">
      <w:pPr>
        <w:pStyle w:val="RESPONSE"/>
      </w:pPr>
      <w:r w:rsidRPr="00FB1F89">
        <w:rPr>
          <w:lang w:val="es-US"/>
        </w:rPr>
        <w:sym w:font="Wingdings" w:char="F06D"/>
      </w:r>
      <w:r w:rsidRPr="004F3E72">
        <w:tab/>
        <w:t>No</w:t>
      </w:r>
      <w:r w:rsidRPr="004F3E72">
        <w:tab/>
        <w:t>0</w:t>
      </w:r>
      <w:r w:rsidRPr="004F3E72">
        <w:tab/>
      </w:r>
    </w:p>
    <w:p w14:paraId="7A206C16" w14:textId="77777777" w:rsidR="00D02F53" w:rsidRPr="004F3E72" w:rsidRDefault="00D02F53" w:rsidP="00300DB2">
      <w:pPr>
        <w:pStyle w:val="SOURCE"/>
        <w:spacing w:before="0"/>
      </w:pPr>
    </w:p>
    <w:p w14:paraId="48DF8B0B" w14:textId="77777777" w:rsidR="00300DB2" w:rsidRPr="004F3E72" w:rsidRDefault="00300DB2" w:rsidP="00300DB2">
      <w:pPr>
        <w:pStyle w:val="SOURCE"/>
        <w:spacing w:before="0"/>
      </w:pPr>
      <w:r w:rsidRPr="004F3E72">
        <w:t xml:space="preserve">[IF PF6 = 1, 2] </w:t>
      </w:r>
    </w:p>
    <w:p w14:paraId="42E5F2FF" w14:textId="77777777" w:rsidR="00300DB2" w:rsidRPr="004F3E72" w:rsidRDefault="00300DB2" w:rsidP="00300DB2">
      <w:pPr>
        <w:pStyle w:val="SOURCE"/>
        <w:spacing w:before="0"/>
      </w:pPr>
      <w:r w:rsidRPr="004F3E72">
        <w:t xml:space="preserve">Source: New item </w:t>
      </w:r>
    </w:p>
    <w:p w14:paraId="0AA7FDDA" w14:textId="77777777" w:rsidR="00300DB2" w:rsidRPr="00FB1F89" w:rsidRDefault="00300DB2" w:rsidP="00300DB2">
      <w:pPr>
        <w:pStyle w:val="QUESTIONTEXT"/>
        <w:spacing w:before="0"/>
        <w:rPr>
          <w:lang w:val="es-US"/>
        </w:rPr>
      </w:pPr>
      <w:r w:rsidRPr="00FB1F89">
        <w:rPr>
          <w:lang w:val="es-US"/>
        </w:rPr>
        <w:t xml:space="preserve">PF6a. </w:t>
      </w:r>
      <w:r w:rsidRPr="00FB1F89">
        <w:rPr>
          <w:lang w:val="es-US"/>
        </w:rPr>
        <w:tab/>
        <w:t>¿Compensa el monto de fondos recibidos de [PARTNERSHIP GRANTEE] los fondos de subsidio perdidos?</w:t>
      </w:r>
    </w:p>
    <w:p w14:paraId="69C2462C" w14:textId="77777777" w:rsidR="00300DB2" w:rsidRPr="00FB1F89" w:rsidRDefault="00300DB2" w:rsidP="00300DB2">
      <w:pPr>
        <w:pStyle w:val="SELECTONEMARKALL"/>
        <w:rPr>
          <w:lang w:val="es-US"/>
        </w:rPr>
      </w:pPr>
      <w:r w:rsidRPr="00FB1F89">
        <w:rPr>
          <w:lang w:val="es-US"/>
        </w:rPr>
        <w:t>Seleccione solamente una</w:t>
      </w:r>
    </w:p>
    <w:p w14:paraId="5D0AE5BE" w14:textId="77777777" w:rsidR="00300DB2" w:rsidRPr="00FB1F89" w:rsidRDefault="00300DB2" w:rsidP="00300DB2">
      <w:pPr>
        <w:pStyle w:val="RESPONSE"/>
        <w:rPr>
          <w:lang w:val="es-US"/>
        </w:rPr>
      </w:pPr>
      <w:r w:rsidRPr="00FB1F89">
        <w:rPr>
          <w:lang w:val="es-US"/>
        </w:rPr>
        <w:sym w:font="Wingdings" w:char="F06D"/>
      </w:r>
      <w:r w:rsidRPr="00FB1F89">
        <w:rPr>
          <w:lang w:val="es-US"/>
        </w:rPr>
        <w:tab/>
        <w:t xml:space="preserve">Los fondos compensan completamente </w:t>
      </w:r>
      <w:r w:rsidR="004A1909" w:rsidRPr="00FB1F89">
        <w:rPr>
          <w:lang w:val="es-US"/>
        </w:rPr>
        <w:t>los</w:t>
      </w:r>
      <w:r w:rsidRPr="00FB1F89">
        <w:rPr>
          <w:lang w:val="es-US"/>
        </w:rPr>
        <w:t xml:space="preserve"> </w:t>
      </w:r>
      <w:r w:rsidR="004A1909" w:rsidRPr="00FB1F89">
        <w:rPr>
          <w:lang w:val="es-US"/>
        </w:rPr>
        <w:t>subsidies perdidos</w:t>
      </w:r>
      <w:r w:rsidRPr="00FB1F89">
        <w:rPr>
          <w:lang w:val="es-US"/>
        </w:rPr>
        <w:tab/>
        <w:t>1</w:t>
      </w:r>
      <w:r w:rsidRPr="00FB1F89">
        <w:rPr>
          <w:lang w:val="es-US"/>
        </w:rPr>
        <w:tab/>
      </w:r>
    </w:p>
    <w:p w14:paraId="061C891C" w14:textId="77777777" w:rsidR="00300DB2" w:rsidRPr="00FB1F89" w:rsidRDefault="00300DB2" w:rsidP="00300DB2">
      <w:pPr>
        <w:pStyle w:val="RESPONSE"/>
        <w:rPr>
          <w:lang w:val="es-US"/>
        </w:rPr>
      </w:pPr>
      <w:r w:rsidRPr="00FB1F89">
        <w:rPr>
          <w:lang w:val="es-US"/>
        </w:rPr>
        <w:sym w:font="Wingdings" w:char="F06D"/>
      </w:r>
      <w:r w:rsidRPr="00FB1F89">
        <w:rPr>
          <w:lang w:val="es-US"/>
        </w:rPr>
        <w:tab/>
        <w:t>Los fondos</w:t>
      </w:r>
      <w:r w:rsidR="004A1909" w:rsidRPr="00FB1F89">
        <w:rPr>
          <w:rFonts w:ascii="Times New Roman" w:hAnsi="Times New Roman" w:cs="Times New Roman"/>
          <w:sz w:val="24"/>
          <w:lang w:val="es-US"/>
        </w:rPr>
        <w:t xml:space="preserve"> </w:t>
      </w:r>
      <w:r w:rsidR="004A1909" w:rsidRPr="00FB1F89">
        <w:rPr>
          <w:lang w:val="es-US"/>
        </w:rPr>
        <w:t>compensan parcialmente los subsidies perdidos</w:t>
      </w:r>
      <w:r w:rsidRPr="00FB1F89">
        <w:rPr>
          <w:lang w:val="es-US"/>
        </w:rPr>
        <w:tab/>
        <w:t>2</w:t>
      </w:r>
    </w:p>
    <w:p w14:paraId="0FC4BDE8" w14:textId="77777777" w:rsidR="00D02F53" w:rsidRPr="004F3E72" w:rsidRDefault="00300DB2" w:rsidP="00D02F53">
      <w:pPr>
        <w:pStyle w:val="RESPONSE"/>
      </w:pPr>
      <w:r w:rsidRPr="00FB1F89">
        <w:rPr>
          <w:lang w:val="es-US"/>
        </w:rPr>
        <w:sym w:font="Wingdings" w:char="F06D"/>
      </w:r>
      <w:r w:rsidRPr="004F3E72">
        <w:tab/>
        <w:t>Otra (</w:t>
      </w:r>
      <w:r w:rsidRPr="00D35C28">
        <w:rPr>
          <w:i/>
        </w:rPr>
        <w:t>especifique</w:t>
      </w:r>
      <w:r w:rsidRPr="004F3E72">
        <w:t>)</w:t>
      </w:r>
      <w:r w:rsidRPr="004F3E72">
        <w:tab/>
        <w:t>99</w:t>
      </w:r>
      <w:r w:rsidR="00D02F53" w:rsidRPr="004F3E72">
        <w:br w:type="page"/>
      </w:r>
    </w:p>
    <w:p w14:paraId="09B632BE" w14:textId="77777777" w:rsidR="000A35D9" w:rsidRPr="004F3E72" w:rsidRDefault="000A35D9" w:rsidP="00771668">
      <w:pPr>
        <w:spacing w:before="120" w:line="240" w:lineRule="auto"/>
        <w:ind w:firstLine="0"/>
        <w:rPr>
          <w:rFonts w:ascii="Arial" w:hAnsi="Arial" w:cs="Arial"/>
          <w:sz w:val="16"/>
          <w:szCs w:val="16"/>
        </w:rPr>
      </w:pPr>
      <w:r w:rsidRPr="004F3E72">
        <w:rPr>
          <w:rFonts w:ascii="Arial" w:hAnsi="Arial" w:cs="Arial"/>
          <w:sz w:val="16"/>
          <w:szCs w:val="16"/>
        </w:rPr>
        <w:lastRenderedPageBreak/>
        <w:t xml:space="preserve">Source: New item </w:t>
      </w:r>
    </w:p>
    <w:p w14:paraId="2DC5651D" w14:textId="77777777" w:rsidR="000A35D9" w:rsidRPr="00FB1F89" w:rsidRDefault="000A35D9" w:rsidP="005C6AA7">
      <w:pPr>
        <w:pStyle w:val="QUESTIONTEXT"/>
        <w:spacing w:before="0"/>
        <w:rPr>
          <w:lang w:val="es-US"/>
        </w:rPr>
      </w:pPr>
      <w:r w:rsidRPr="004F3E72">
        <w:t>P</w:t>
      </w:r>
      <w:r w:rsidR="00233BB2" w:rsidRPr="004F3E72">
        <w:t>F7</w:t>
      </w:r>
      <w:r w:rsidRPr="004F3E72">
        <w:t xml:space="preserve">. </w:t>
      </w:r>
      <w:r w:rsidR="005C6AA7" w:rsidRPr="004F3E72">
        <w:tab/>
      </w:r>
      <w:r w:rsidR="006179A7" w:rsidRPr="00FB1F89">
        <w:rPr>
          <w:lang w:val="es-US"/>
        </w:rPr>
        <w:t>¿</w:t>
      </w:r>
      <w:r w:rsidR="00277E56" w:rsidRPr="00FB1F89">
        <w:rPr>
          <w:lang w:val="es-US"/>
        </w:rPr>
        <w:t xml:space="preserve">Recibe su [centro/hogar familiar de cuidado </w:t>
      </w:r>
      <w:r w:rsidR="004D69BC" w:rsidRPr="00FB1F89">
        <w:rPr>
          <w:lang w:val="es-US"/>
        </w:rPr>
        <w:t>de niños</w:t>
      </w:r>
      <w:r w:rsidR="00277E56" w:rsidRPr="00FB1F89">
        <w:rPr>
          <w:lang w:val="es-US"/>
        </w:rPr>
        <w:t xml:space="preserve">] fondos adicionales de alguna otra fuente para compensar el costo del cuidado </w:t>
      </w:r>
      <w:r w:rsidR="005A527A" w:rsidRPr="00FB1F89">
        <w:rPr>
          <w:lang w:val="es-US"/>
        </w:rPr>
        <w:t>de</w:t>
      </w:r>
      <w:r w:rsidR="00277E56" w:rsidRPr="00FB1F89">
        <w:rPr>
          <w:lang w:val="es-US"/>
        </w:rPr>
        <w:t xml:space="preserve"> niños en posiciones de asociación</w:t>
      </w:r>
      <w:r w:rsidRPr="00FB1F89">
        <w:rPr>
          <w:lang w:val="es-US"/>
        </w:rPr>
        <w:t>?</w:t>
      </w:r>
    </w:p>
    <w:p w14:paraId="08C4C4F5"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BF4E06" w:rsidRPr="00FB1F89">
        <w:rPr>
          <w:lang w:val="es-US"/>
        </w:rPr>
        <w:t>Sí</w:t>
      </w:r>
      <w:r w:rsidRPr="00FB1F89">
        <w:rPr>
          <w:lang w:val="es-US"/>
        </w:rPr>
        <w:tab/>
        <w:t>1</w:t>
      </w:r>
      <w:r w:rsidRPr="00FB1F89">
        <w:rPr>
          <w:lang w:val="es-US"/>
        </w:rPr>
        <w:tab/>
      </w:r>
    </w:p>
    <w:p w14:paraId="7FC4A00D"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353D03A4" w14:textId="77777777" w:rsidR="000A35D9" w:rsidRPr="00FB1F89" w:rsidRDefault="000A35D9" w:rsidP="000A35D9">
      <w:pPr>
        <w:spacing w:line="240" w:lineRule="auto"/>
        <w:ind w:firstLine="0"/>
        <w:rPr>
          <w:rFonts w:ascii="Arial" w:hAnsi="Arial" w:cs="Arial"/>
          <w:sz w:val="16"/>
          <w:szCs w:val="16"/>
          <w:lang w:val="es-US"/>
        </w:rPr>
      </w:pPr>
    </w:p>
    <w:p w14:paraId="00C17A3B" w14:textId="77777777" w:rsidR="005C6AA7" w:rsidRPr="00FB1F89" w:rsidRDefault="000A35D9" w:rsidP="00046A3C">
      <w:pPr>
        <w:spacing w:before="120" w:line="240" w:lineRule="auto"/>
        <w:ind w:firstLine="0"/>
        <w:rPr>
          <w:lang w:val="es-US"/>
        </w:rPr>
      </w:pPr>
      <w:r w:rsidRPr="00FB1F89">
        <w:rPr>
          <w:rFonts w:ascii="Arial" w:eastAsiaTheme="minorEastAsia" w:hAnsi="Arial" w:cs="Arial"/>
          <w:color w:val="000000"/>
          <w:sz w:val="18"/>
          <w:szCs w:val="18"/>
          <w:lang w:val="es-US"/>
        </w:rPr>
        <w:t xml:space="preserve">[IF </w:t>
      </w:r>
      <w:r w:rsidR="00E820CD" w:rsidRPr="00FB1F89">
        <w:rPr>
          <w:rFonts w:ascii="Arial" w:eastAsiaTheme="minorEastAsia" w:hAnsi="Arial" w:cs="Arial"/>
          <w:color w:val="000000"/>
          <w:sz w:val="18"/>
          <w:szCs w:val="18"/>
          <w:lang w:val="es-US"/>
        </w:rPr>
        <w:t xml:space="preserve">PF7 = </w:t>
      </w:r>
      <w:r w:rsidRPr="00FB1F89">
        <w:rPr>
          <w:rFonts w:ascii="Arial" w:eastAsiaTheme="minorEastAsia" w:hAnsi="Arial" w:cs="Arial"/>
          <w:color w:val="000000"/>
          <w:sz w:val="18"/>
          <w:szCs w:val="18"/>
          <w:lang w:val="es-US"/>
        </w:rPr>
        <w:t>YES]:</w:t>
      </w:r>
      <w:r w:rsidRPr="00FB1F89">
        <w:rPr>
          <w:lang w:val="es-US"/>
        </w:rPr>
        <w:t xml:space="preserve"> </w:t>
      </w:r>
    </w:p>
    <w:p w14:paraId="197AE022" w14:textId="77777777" w:rsidR="000A35D9" w:rsidRPr="00FB1F89" w:rsidRDefault="000A35D9" w:rsidP="005C6AA7">
      <w:pPr>
        <w:pStyle w:val="QUESTIONTEXT"/>
        <w:spacing w:before="0"/>
        <w:rPr>
          <w:rFonts w:eastAsiaTheme="minorEastAsia"/>
          <w:lang w:val="es-US"/>
        </w:rPr>
      </w:pPr>
      <w:r w:rsidRPr="00FB1F89">
        <w:rPr>
          <w:rFonts w:eastAsiaTheme="minorEastAsia"/>
          <w:lang w:val="es-US"/>
        </w:rPr>
        <w:t>P</w:t>
      </w:r>
      <w:r w:rsidR="00233BB2" w:rsidRPr="00FB1F89">
        <w:rPr>
          <w:rFonts w:eastAsiaTheme="minorEastAsia"/>
          <w:lang w:val="es-US"/>
        </w:rPr>
        <w:t>F7</w:t>
      </w:r>
      <w:r w:rsidRPr="00FB1F89">
        <w:rPr>
          <w:rFonts w:eastAsiaTheme="minorEastAsia"/>
          <w:lang w:val="es-US"/>
        </w:rPr>
        <w:t xml:space="preserve">a. </w:t>
      </w:r>
      <w:r w:rsidR="005C6AA7" w:rsidRPr="00FB1F89">
        <w:rPr>
          <w:rFonts w:eastAsiaTheme="minorEastAsia"/>
          <w:lang w:val="es-US"/>
        </w:rPr>
        <w:tab/>
      </w:r>
      <w:r w:rsidR="002B3040" w:rsidRPr="00FB1F89">
        <w:rPr>
          <w:rFonts w:eastAsiaTheme="minorEastAsia"/>
          <w:lang w:val="es-US"/>
        </w:rPr>
        <w:t>¿Cuáles son</w:t>
      </w:r>
      <w:r w:rsidR="00943C1B" w:rsidRPr="00FB1F89">
        <w:rPr>
          <w:rFonts w:eastAsiaTheme="minorEastAsia"/>
          <w:lang w:val="es-US"/>
        </w:rPr>
        <w:t xml:space="preserve"> las</w:t>
      </w:r>
      <w:r w:rsidR="002B3040" w:rsidRPr="00FB1F89">
        <w:rPr>
          <w:rFonts w:eastAsiaTheme="minorEastAsia"/>
          <w:lang w:val="es-US"/>
        </w:rPr>
        <w:t xml:space="preserve"> otras fuentes de financiamiento</w:t>
      </w:r>
      <w:r w:rsidRPr="00FB1F89">
        <w:rPr>
          <w:rFonts w:eastAsiaTheme="minorEastAsia"/>
          <w:lang w:val="es-US"/>
        </w:rPr>
        <w:t>?</w:t>
      </w:r>
    </w:p>
    <w:p w14:paraId="19F542C2" w14:textId="77777777" w:rsidR="00653ADA" w:rsidRPr="00FB1F89" w:rsidRDefault="00BF4E06" w:rsidP="00653ADA">
      <w:pPr>
        <w:pStyle w:val="SELECTONEMARKALL"/>
        <w:rPr>
          <w:lang w:val="es-US"/>
        </w:rPr>
      </w:pPr>
      <w:r w:rsidRPr="00FB1F89">
        <w:rPr>
          <w:lang w:val="es-US"/>
        </w:rPr>
        <w:t xml:space="preserve">Selecciona todas las que </w:t>
      </w:r>
      <w:r w:rsidR="000C2ED4" w:rsidRPr="00FB1F89">
        <w:rPr>
          <w:lang w:val="es-US"/>
        </w:rPr>
        <w:t>corresponda</w:t>
      </w:r>
      <w:r w:rsidR="00943C1B" w:rsidRPr="00FB1F89">
        <w:rPr>
          <w:lang w:val="es-US"/>
        </w:rPr>
        <w:t>n</w:t>
      </w:r>
    </w:p>
    <w:p w14:paraId="710ED99D" w14:textId="77777777" w:rsidR="00653ADA" w:rsidRPr="00FB1F89" w:rsidRDefault="00653ADA" w:rsidP="00653ADA">
      <w:pPr>
        <w:pStyle w:val="RESPONSE"/>
        <w:rPr>
          <w:lang w:val="es-US"/>
        </w:rPr>
      </w:pPr>
      <w:r w:rsidRPr="00FB1F89">
        <w:rPr>
          <w:lang w:val="es-US"/>
        </w:rPr>
        <w:sym w:font="Wingdings" w:char="F06F"/>
      </w:r>
      <w:r w:rsidRPr="00FB1F89">
        <w:rPr>
          <w:lang w:val="es-US"/>
        </w:rPr>
        <w:tab/>
      </w:r>
      <w:r w:rsidR="0027274C" w:rsidRPr="00FB1F89">
        <w:rPr>
          <w:lang w:val="es-US"/>
        </w:rPr>
        <w:t>Subsidios pagados por el gobierno estatal o distrital (comprobantes/certificados, contratos estatales)</w:t>
      </w:r>
      <w:r w:rsidRPr="00FB1F89">
        <w:rPr>
          <w:lang w:val="es-US"/>
        </w:rPr>
        <w:tab/>
        <w:t>1</w:t>
      </w:r>
      <w:r w:rsidRPr="00FB1F89">
        <w:rPr>
          <w:lang w:val="es-US"/>
        </w:rPr>
        <w:tab/>
      </w:r>
    </w:p>
    <w:p w14:paraId="61BF4904" w14:textId="77777777" w:rsidR="004C1CF3" w:rsidRPr="00FB1F89" w:rsidRDefault="00653ADA" w:rsidP="00653ADA">
      <w:pPr>
        <w:pStyle w:val="RESPONSE"/>
        <w:rPr>
          <w:lang w:val="es-US"/>
        </w:rPr>
      </w:pPr>
      <w:r w:rsidRPr="00FB1F89">
        <w:rPr>
          <w:lang w:val="es-US"/>
        </w:rPr>
        <w:sym w:font="Wingdings" w:char="F06F"/>
      </w:r>
      <w:r w:rsidRPr="00FB1F89">
        <w:rPr>
          <w:lang w:val="es-US"/>
        </w:rPr>
        <w:tab/>
      </w:r>
      <w:r w:rsidR="0027274C" w:rsidRPr="00FB1F89">
        <w:rPr>
          <w:lang w:val="es-US"/>
        </w:rPr>
        <w:t>Fondos del Programa de Alimentos para Cuidado</w:t>
      </w:r>
      <w:r w:rsidR="00773769" w:rsidRPr="00FB1F89">
        <w:rPr>
          <w:lang w:val="es-US"/>
        </w:rPr>
        <w:t xml:space="preserve"> de niños </w:t>
      </w:r>
      <w:r w:rsidR="0027274C" w:rsidRPr="00FB1F89">
        <w:rPr>
          <w:lang w:val="es-US"/>
        </w:rPr>
        <w:t>y de Adultos</w:t>
      </w:r>
      <w:r w:rsidRPr="00FB1F89">
        <w:rPr>
          <w:lang w:val="es-US"/>
        </w:rPr>
        <w:tab/>
        <w:t>2</w:t>
      </w:r>
    </w:p>
    <w:p w14:paraId="0261131F" w14:textId="77777777" w:rsidR="004C1CF3" w:rsidRPr="00FB1F89" w:rsidRDefault="004C1CF3" w:rsidP="004C1CF3">
      <w:pPr>
        <w:pStyle w:val="RESPONSE"/>
        <w:rPr>
          <w:lang w:val="es-US"/>
        </w:rPr>
      </w:pPr>
      <w:r w:rsidRPr="00FB1F89">
        <w:rPr>
          <w:lang w:val="es-US"/>
        </w:rPr>
        <w:sym w:font="Wingdings" w:char="F06F"/>
      </w:r>
      <w:r w:rsidRPr="00FB1F89">
        <w:rPr>
          <w:lang w:val="es-US"/>
        </w:rPr>
        <w:tab/>
      </w:r>
      <w:r w:rsidR="0027274C" w:rsidRPr="00FB1F89">
        <w:rPr>
          <w:lang w:val="es-US"/>
        </w:rPr>
        <w:t>Finan</w:t>
      </w:r>
      <w:r w:rsidR="00D02F53" w:rsidRPr="00FB1F89">
        <w:rPr>
          <w:lang w:val="es-US"/>
        </w:rPr>
        <w:t>ciamiento preescolar del estado</w:t>
      </w:r>
      <w:r w:rsidRPr="00FB1F89">
        <w:rPr>
          <w:lang w:val="es-US"/>
        </w:rPr>
        <w:tab/>
        <w:t>3</w:t>
      </w:r>
      <w:r w:rsidRPr="00FB1F89">
        <w:rPr>
          <w:lang w:val="es-US"/>
        </w:rPr>
        <w:tab/>
      </w:r>
    </w:p>
    <w:p w14:paraId="6127389E" w14:textId="77777777" w:rsidR="00653ADA" w:rsidRPr="00FB1F89" w:rsidRDefault="00653ADA" w:rsidP="00653ADA">
      <w:pPr>
        <w:pStyle w:val="RESPONSE"/>
        <w:rPr>
          <w:lang w:val="es-US"/>
        </w:rPr>
      </w:pPr>
      <w:r w:rsidRPr="00FB1F89">
        <w:rPr>
          <w:lang w:val="es-US"/>
        </w:rPr>
        <w:sym w:font="Wingdings" w:char="F06F"/>
      </w:r>
      <w:r w:rsidRPr="00FB1F89">
        <w:rPr>
          <w:lang w:val="es-US"/>
        </w:rPr>
        <w:tab/>
      </w:r>
      <w:r w:rsidR="0027274C" w:rsidRPr="00FB1F89">
        <w:rPr>
          <w:lang w:val="es-US"/>
        </w:rPr>
        <w:t xml:space="preserve">Otros </w:t>
      </w:r>
      <w:r w:rsidR="00F607F1" w:rsidRPr="00FB1F89">
        <w:rPr>
          <w:lang w:val="es-US"/>
        </w:rPr>
        <w:t>fondos (</w:t>
      </w:r>
      <w:r w:rsidR="0027274C" w:rsidRPr="00FB1F89">
        <w:rPr>
          <w:i/>
          <w:lang w:val="es-US"/>
        </w:rPr>
        <w:t>especifique)</w:t>
      </w:r>
      <w:r w:rsidRPr="00FB1F89">
        <w:rPr>
          <w:lang w:val="es-US"/>
        </w:rPr>
        <w:tab/>
      </w:r>
      <w:r w:rsidR="004C1CF3" w:rsidRPr="00FB1F89">
        <w:rPr>
          <w:lang w:val="es-US"/>
        </w:rPr>
        <w:t>99</w:t>
      </w:r>
      <w:r w:rsidRPr="00FB1F89">
        <w:rPr>
          <w:lang w:val="es-US"/>
        </w:rPr>
        <w:tab/>
      </w:r>
    </w:p>
    <w:p w14:paraId="38B3F39F" w14:textId="77777777" w:rsidR="00F204A1" w:rsidRPr="00FB1F89" w:rsidRDefault="00F204A1" w:rsidP="00F204A1">
      <w:pPr>
        <w:spacing w:line="240" w:lineRule="auto"/>
        <w:ind w:firstLine="0"/>
        <w:rPr>
          <w:rFonts w:ascii="Arial" w:hAnsi="Arial" w:cs="Arial"/>
          <w:sz w:val="18"/>
          <w:szCs w:val="18"/>
          <w:lang w:val="es-US"/>
        </w:rPr>
      </w:pPr>
    </w:p>
    <w:p w14:paraId="6A95ECA8" w14:textId="77777777" w:rsidR="00653ADA" w:rsidRPr="004F3E72" w:rsidRDefault="00F204A1" w:rsidP="00046A3C">
      <w:pPr>
        <w:spacing w:before="120" w:line="240" w:lineRule="auto"/>
        <w:ind w:firstLine="0"/>
        <w:rPr>
          <w:rFonts w:ascii="Arial" w:hAnsi="Arial" w:cs="Arial"/>
          <w:sz w:val="18"/>
          <w:szCs w:val="18"/>
        </w:rPr>
      </w:pPr>
      <w:r w:rsidRPr="004F3E72">
        <w:rPr>
          <w:rFonts w:ascii="Arial" w:hAnsi="Arial" w:cs="Arial"/>
          <w:sz w:val="18"/>
          <w:szCs w:val="18"/>
        </w:rPr>
        <w:t>[FOR EACH ITEM P</w:t>
      </w:r>
      <w:r w:rsidR="00343017" w:rsidRPr="004F3E72">
        <w:rPr>
          <w:rFonts w:ascii="Arial" w:hAnsi="Arial" w:cs="Arial"/>
          <w:sz w:val="18"/>
          <w:szCs w:val="18"/>
        </w:rPr>
        <w:t>F7</w:t>
      </w:r>
      <w:r w:rsidRPr="004F3E72">
        <w:rPr>
          <w:rFonts w:ascii="Arial" w:hAnsi="Arial" w:cs="Arial"/>
          <w:sz w:val="18"/>
          <w:szCs w:val="18"/>
        </w:rPr>
        <w:t xml:space="preserve">A = YES]: </w:t>
      </w:r>
    </w:p>
    <w:p w14:paraId="14A4D754" w14:textId="77777777" w:rsidR="00F204A1" w:rsidRPr="00FB1F89" w:rsidRDefault="00F204A1" w:rsidP="00F343DA">
      <w:pPr>
        <w:pStyle w:val="QUESTIONTEXT"/>
        <w:tabs>
          <w:tab w:val="clear" w:pos="720"/>
          <w:tab w:val="left" w:pos="900"/>
        </w:tabs>
        <w:spacing w:before="0"/>
        <w:ind w:left="907" w:hanging="907"/>
        <w:rPr>
          <w:lang w:val="es-US"/>
        </w:rPr>
      </w:pPr>
      <w:r w:rsidRPr="00FB1F89">
        <w:rPr>
          <w:lang w:val="es-US"/>
        </w:rPr>
        <w:t>P</w:t>
      </w:r>
      <w:r w:rsidR="00343017" w:rsidRPr="00FB1F89">
        <w:rPr>
          <w:lang w:val="es-US"/>
        </w:rPr>
        <w:t>F7a</w:t>
      </w:r>
      <w:r w:rsidRPr="00FB1F89">
        <w:rPr>
          <w:lang w:val="es-US"/>
        </w:rPr>
        <w:t xml:space="preserve">1. </w:t>
      </w:r>
      <w:r w:rsidR="00653ADA" w:rsidRPr="00FB1F89">
        <w:rPr>
          <w:lang w:val="es-US"/>
        </w:rPr>
        <w:tab/>
      </w:r>
      <w:r w:rsidR="004A1909" w:rsidRPr="00FB1F89">
        <w:rPr>
          <w:lang w:val="es-US"/>
        </w:rPr>
        <w:t xml:space="preserve">En promedio, </w:t>
      </w:r>
      <w:r w:rsidR="0027274C" w:rsidRPr="00FB1F89">
        <w:rPr>
          <w:lang w:val="es-US"/>
        </w:rPr>
        <w:t>¿</w:t>
      </w:r>
      <w:r w:rsidR="004A1909" w:rsidRPr="00FB1F89">
        <w:rPr>
          <w:lang w:val="es-US"/>
        </w:rPr>
        <w:t>c</w:t>
      </w:r>
      <w:r w:rsidR="0027274C" w:rsidRPr="00FB1F89">
        <w:rPr>
          <w:lang w:val="es-US"/>
        </w:rPr>
        <w:t>uántos fondos se asignan para esta fuente</w:t>
      </w:r>
      <w:r w:rsidR="004A1909" w:rsidRPr="00FB1F89">
        <w:rPr>
          <w:lang w:val="es-US"/>
        </w:rPr>
        <w:t xml:space="preserve"> cada mes</w:t>
      </w:r>
      <w:r w:rsidRPr="00FB1F89">
        <w:rPr>
          <w:lang w:val="es-US"/>
        </w:rPr>
        <w:t>?</w:t>
      </w:r>
      <w:r w:rsidR="004A1909" w:rsidRPr="00FB1F89">
        <w:rPr>
          <w:lang w:val="es-US"/>
        </w:rPr>
        <w:t xml:space="preserve"> Su mejor estimación está bien.</w:t>
      </w:r>
    </w:p>
    <w:p w14:paraId="12E57361" w14:textId="77777777" w:rsidR="00653ADA" w:rsidRPr="00FB1F89" w:rsidRDefault="00653ADA" w:rsidP="00653ADA">
      <w:pPr>
        <w:pStyle w:val="BoxResponse"/>
        <w:spacing w:before="240" w:after="360"/>
        <w:rPr>
          <w:lang w:val="es-US"/>
        </w:rPr>
      </w:pPr>
      <w:r w:rsidRPr="00FB1F89">
        <w:rPr>
          <w:noProof/>
        </w:rPr>
        <mc:AlternateContent>
          <mc:Choice Requires="wps">
            <w:drawing>
              <wp:anchor distT="0" distB="0" distL="114300" distR="114300" simplePos="0" relativeHeight="251667456" behindDoc="0" locked="0" layoutInCell="1" allowOverlap="1" wp14:anchorId="4B1357C3" wp14:editId="401AB971">
                <wp:simplePos x="0" y="0"/>
                <wp:positionH relativeFrom="column">
                  <wp:posOffset>589915</wp:posOffset>
                </wp:positionH>
                <wp:positionV relativeFrom="paragraph">
                  <wp:posOffset>13970</wp:posOffset>
                </wp:positionV>
                <wp:extent cx="2021205" cy="222885"/>
                <wp:effectExtent l="8890" t="11430" r="8255" b="13335"/>
                <wp:wrapNone/>
                <wp:docPr id="55" name="Rectangle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1035" id="Rectangle 55" o:spid="_x0000_s1026" alt="Blank space for entering response" style="position:absolute;margin-left:46.45pt;margin-top:1.1pt;width:159.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Ne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DFO8147AgAAaAQAAA4AAAAAAAAA&#10;AAAAAAAALgIAAGRycy9lMm9Eb2MueG1sUEsBAi0AFAAGAAgAAAAhABSspNDcAAAABwEAAA8AAAAA&#10;AAAAAAAAAAAAlQQAAGRycy9kb3ducmV2LnhtbFBLBQYAAAAABAAEAPMAAACeBQAAAAA=&#10;"/>
            </w:pict>
          </mc:Fallback>
        </mc:AlternateContent>
      </w:r>
      <w:r w:rsidRPr="00FB1F89">
        <w:rPr>
          <w:lang w:val="es-US"/>
        </w:rPr>
        <w:tab/>
      </w:r>
      <w:r w:rsidRPr="00FB1F89">
        <w:rPr>
          <w:lang w:val="es-US"/>
        </w:rPr>
        <w:tab/>
      </w:r>
      <w:r w:rsidR="004A1909" w:rsidRPr="00FB1F89">
        <w:rPr>
          <w:lang w:val="es-US"/>
        </w:rPr>
        <w:t xml:space="preserve">DÓLARES </w:t>
      </w:r>
      <w:r w:rsidR="00470160" w:rsidRPr="00FB1F89">
        <w:rPr>
          <w:lang w:val="es-US"/>
        </w:rPr>
        <w:t>ASIGNADOS</w:t>
      </w:r>
    </w:p>
    <w:p w14:paraId="07881D1E" w14:textId="77777777" w:rsidR="006E0BC2" w:rsidRPr="00FB1F89" w:rsidRDefault="006E0BC2" w:rsidP="00F343DA">
      <w:pPr>
        <w:tabs>
          <w:tab w:val="clear" w:pos="432"/>
        </w:tabs>
        <w:spacing w:line="240" w:lineRule="auto"/>
        <w:ind w:firstLine="0"/>
        <w:jc w:val="left"/>
        <w:rPr>
          <w:rFonts w:ascii="Arial" w:hAnsi="Arial" w:cs="Arial"/>
          <w:b/>
          <w:sz w:val="20"/>
          <w:lang w:val="es-US"/>
        </w:rPr>
      </w:pPr>
      <w:r w:rsidRPr="00FB1F89">
        <w:rPr>
          <w:rFonts w:ascii="Arial" w:hAnsi="Arial" w:cs="Arial"/>
          <w:sz w:val="16"/>
          <w:szCs w:val="16"/>
          <w:lang w:val="es-US"/>
        </w:rPr>
        <w:t>Source: New item (adapted)</w:t>
      </w:r>
    </w:p>
    <w:p w14:paraId="0BD1C950" w14:textId="77777777" w:rsidR="006E0BC2" w:rsidRPr="00FB1F89" w:rsidRDefault="005C10A1" w:rsidP="00653ADA">
      <w:pPr>
        <w:pStyle w:val="QUESTIONTEXT"/>
        <w:spacing w:before="0"/>
        <w:rPr>
          <w:lang w:val="es-US"/>
        </w:rPr>
      </w:pPr>
      <w:r w:rsidRPr="00FB1F89">
        <w:rPr>
          <w:lang w:val="es-US"/>
        </w:rPr>
        <w:t>P</w:t>
      </w:r>
      <w:r w:rsidR="00343017" w:rsidRPr="00FB1F89">
        <w:rPr>
          <w:lang w:val="es-US"/>
        </w:rPr>
        <w:t>F8</w:t>
      </w:r>
      <w:r w:rsidR="006E0BC2" w:rsidRPr="00FB1F89">
        <w:rPr>
          <w:lang w:val="es-US"/>
        </w:rPr>
        <w:t xml:space="preserve">. </w:t>
      </w:r>
      <w:r w:rsidR="005C6AA7" w:rsidRPr="00FB1F89">
        <w:rPr>
          <w:lang w:val="es-US"/>
        </w:rPr>
        <w:tab/>
      </w:r>
      <w:r w:rsidR="00E27B3F" w:rsidRPr="00FB1F89">
        <w:rPr>
          <w:lang w:val="es-US"/>
        </w:rPr>
        <w:t>Aparte de los fondos iniciales</w:t>
      </w:r>
      <w:r w:rsidR="00470160" w:rsidRPr="00FB1F89">
        <w:rPr>
          <w:lang w:val="es-US"/>
        </w:rPr>
        <w:t xml:space="preserve"> y fondos recibidos por posiciones de asociación</w:t>
      </w:r>
      <w:r w:rsidR="00E27B3F" w:rsidRPr="00FB1F89">
        <w:rPr>
          <w:lang w:val="es-US"/>
        </w:rPr>
        <w:t xml:space="preserve">, </w:t>
      </w:r>
      <w:r w:rsidR="00E52A5D" w:rsidRPr="00FB1F89">
        <w:rPr>
          <w:lang w:val="es-US"/>
        </w:rPr>
        <w:t>¿</w:t>
      </w:r>
      <w:r w:rsidR="00E27B3F" w:rsidRPr="00FB1F89">
        <w:rPr>
          <w:lang w:val="es-US"/>
        </w:rPr>
        <w:t xml:space="preserve">ha recibido su [centro/hogar familiar de cuidado </w:t>
      </w:r>
      <w:r w:rsidR="004D69BC" w:rsidRPr="00FB1F89">
        <w:rPr>
          <w:lang w:val="es-US"/>
        </w:rPr>
        <w:t>de niños</w:t>
      </w:r>
      <w:r w:rsidR="00E27B3F" w:rsidRPr="00FB1F89">
        <w:rPr>
          <w:lang w:val="es-US"/>
        </w:rPr>
        <w:t>] fondos adicionales de [PARTNERSHIP GRANTEE] para</w:t>
      </w:r>
      <w:r w:rsidR="006E0BC2" w:rsidRPr="00FB1F89">
        <w:rPr>
          <w:lang w:val="es-US"/>
        </w:rPr>
        <w:t>:</w:t>
      </w:r>
    </w:p>
    <w:p w14:paraId="0A24CB7F" w14:textId="77777777" w:rsidR="00A42BD8" w:rsidRPr="00FB1F89" w:rsidRDefault="00E27B3F" w:rsidP="00A42BD8">
      <w:pPr>
        <w:pStyle w:val="SELECTONEMARKALL"/>
        <w:rPr>
          <w:lang w:val="es-US"/>
        </w:rPr>
      </w:pPr>
      <w:r w:rsidRPr="00FB1F89">
        <w:rPr>
          <w:lang w:val="es-US"/>
        </w:rPr>
        <w:t>Seleccione todas las que corresponda</w:t>
      </w:r>
      <w:r w:rsidR="00943C1B" w:rsidRPr="00FB1F89">
        <w:rPr>
          <w:lang w:val="es-US"/>
        </w:rPr>
        <w:t>n</w:t>
      </w:r>
    </w:p>
    <w:p w14:paraId="409F7AEA"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E27B3F" w:rsidRPr="00FB1F89">
        <w:rPr>
          <w:lang w:val="es-US"/>
        </w:rPr>
        <w:t>Administración y gastos generales</w:t>
      </w:r>
      <w:r w:rsidRPr="00FB1F89">
        <w:rPr>
          <w:lang w:val="es-US"/>
        </w:rPr>
        <w:tab/>
        <w:t>1</w:t>
      </w:r>
      <w:r w:rsidRPr="00FB1F89">
        <w:rPr>
          <w:lang w:val="es-US"/>
        </w:rPr>
        <w:tab/>
      </w:r>
    </w:p>
    <w:p w14:paraId="413B2A3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E27B3F" w:rsidRPr="00FB1F89">
        <w:rPr>
          <w:lang w:val="es-US"/>
        </w:rPr>
        <w:t>Capacitación del personal y desarrollo profesional</w:t>
      </w:r>
      <w:r w:rsidRPr="00FB1F89">
        <w:rPr>
          <w:lang w:val="es-US"/>
        </w:rPr>
        <w:tab/>
        <w:t>2</w:t>
      </w:r>
      <w:r w:rsidRPr="00FB1F89">
        <w:rPr>
          <w:lang w:val="es-US"/>
        </w:rPr>
        <w:tab/>
      </w:r>
    </w:p>
    <w:p w14:paraId="15CE62B5"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E27B3F" w:rsidRPr="00FB1F89">
        <w:rPr>
          <w:lang w:val="es-US"/>
        </w:rPr>
        <w:t>Materiales</w:t>
      </w:r>
      <w:r w:rsidR="00F607F1" w:rsidRPr="00FB1F89">
        <w:rPr>
          <w:lang w:val="es-US"/>
        </w:rPr>
        <w:t>, suministros, muebles y equipo</w:t>
      </w:r>
      <w:r w:rsidR="004A1909" w:rsidRPr="00FB1F89">
        <w:rPr>
          <w:lang w:val="es-US"/>
        </w:rPr>
        <w:t xml:space="preserve"> (no cuente ítems que </w:t>
      </w:r>
      <w:r w:rsidR="00C70D7A" w:rsidRPr="00FB1F89">
        <w:rPr>
          <w:lang w:val="es-US"/>
        </w:rPr>
        <w:t xml:space="preserve">el </w:t>
      </w:r>
      <w:r w:rsidR="00241044" w:rsidRPr="00241044">
        <w:rPr>
          <w:lang w:val="es-US"/>
        </w:rPr>
        <w:t>concesionario</w:t>
      </w:r>
      <w:r w:rsidR="00C70D7A" w:rsidRPr="00FB1F89">
        <w:rPr>
          <w:lang w:val="es-US"/>
        </w:rPr>
        <w:t xml:space="preserve"> de </w:t>
      </w:r>
      <w:r w:rsidR="004A1909" w:rsidRPr="00FB1F89">
        <w:rPr>
          <w:lang w:val="es-US"/>
        </w:rPr>
        <w:t>la asociación compró en su nombre)</w:t>
      </w:r>
      <w:r w:rsidRPr="00FB1F89">
        <w:rPr>
          <w:lang w:val="es-US"/>
        </w:rPr>
        <w:tab/>
        <w:t>3</w:t>
      </w:r>
      <w:r w:rsidRPr="00FB1F89">
        <w:rPr>
          <w:lang w:val="es-US"/>
        </w:rPr>
        <w:tab/>
      </w:r>
    </w:p>
    <w:p w14:paraId="29AD897B" w14:textId="77777777" w:rsidR="004579C9" w:rsidRPr="00FB1F89" w:rsidRDefault="00A42BD8" w:rsidP="00A42BD8">
      <w:pPr>
        <w:pStyle w:val="RESPONSE"/>
        <w:rPr>
          <w:lang w:val="es-US"/>
        </w:rPr>
      </w:pPr>
      <w:r w:rsidRPr="00FB1F89">
        <w:rPr>
          <w:lang w:val="es-US"/>
        </w:rPr>
        <w:sym w:font="Wingdings" w:char="F06F"/>
      </w:r>
      <w:r w:rsidRPr="00FB1F89">
        <w:rPr>
          <w:lang w:val="es-US"/>
        </w:rPr>
        <w:tab/>
      </w:r>
      <w:r w:rsidR="00E27B3F" w:rsidRPr="00FB1F89">
        <w:rPr>
          <w:lang w:val="es-US"/>
        </w:rPr>
        <w:t>Salarios mejorados y/o beneficios para el personal</w:t>
      </w:r>
      <w:r w:rsidRPr="00FB1F89">
        <w:rPr>
          <w:lang w:val="es-US"/>
        </w:rPr>
        <w:tab/>
        <w:t>4</w:t>
      </w:r>
    </w:p>
    <w:p w14:paraId="017FF15B" w14:textId="77777777" w:rsidR="00A42BD8" w:rsidRPr="00FB1F89" w:rsidRDefault="004579C9" w:rsidP="00A42BD8">
      <w:pPr>
        <w:pStyle w:val="RESPONSE"/>
        <w:rPr>
          <w:lang w:val="es-US"/>
        </w:rPr>
      </w:pPr>
      <w:r w:rsidRPr="00FB1F89">
        <w:rPr>
          <w:lang w:val="es-US"/>
        </w:rPr>
        <w:sym w:font="Wingdings" w:char="F06F"/>
      </w:r>
      <w:r w:rsidRPr="00FB1F89">
        <w:rPr>
          <w:lang w:val="es-US"/>
        </w:rPr>
        <w:tab/>
        <w:t>No se han recibido fondos adicionales</w:t>
      </w:r>
      <w:r w:rsidRPr="00FB1F89">
        <w:rPr>
          <w:lang w:val="es-US"/>
        </w:rPr>
        <w:tab/>
        <w:t>0</w:t>
      </w:r>
      <w:r w:rsidR="00A42BD8" w:rsidRPr="00FB1F89">
        <w:rPr>
          <w:lang w:val="es-US"/>
        </w:rPr>
        <w:tab/>
      </w:r>
    </w:p>
    <w:p w14:paraId="245ACFFB" w14:textId="77777777" w:rsidR="00A42BD8" w:rsidRPr="004F3E72" w:rsidRDefault="00A42BD8" w:rsidP="00A42BD8">
      <w:pPr>
        <w:pStyle w:val="RESPONSE"/>
      </w:pPr>
      <w:r w:rsidRPr="00FB1F89">
        <w:rPr>
          <w:lang w:val="es-US"/>
        </w:rPr>
        <w:sym w:font="Wingdings" w:char="F06F"/>
      </w:r>
      <w:r w:rsidRPr="004F3E72">
        <w:tab/>
      </w:r>
      <w:r w:rsidR="00E27B3F" w:rsidRPr="004F3E72">
        <w:t>Otro</w:t>
      </w:r>
      <w:r w:rsidR="006F213F">
        <w:t xml:space="preserve"> </w:t>
      </w:r>
      <w:r w:rsidR="00E27B3F" w:rsidRPr="004F3E72">
        <w:rPr>
          <w:i/>
        </w:rPr>
        <w:t>(especifique)</w:t>
      </w:r>
      <w:r w:rsidRPr="004F3E72">
        <w:tab/>
        <w:t>99</w:t>
      </w:r>
    </w:p>
    <w:p w14:paraId="4AE99232" w14:textId="77777777" w:rsidR="00773941" w:rsidRPr="004F3E72" w:rsidRDefault="00343017" w:rsidP="00773941">
      <w:pPr>
        <w:spacing w:before="360" w:line="240" w:lineRule="auto"/>
        <w:ind w:firstLine="0"/>
        <w:rPr>
          <w:rFonts w:ascii="Arial" w:hAnsi="Arial" w:cs="Arial"/>
          <w:sz w:val="16"/>
          <w:szCs w:val="16"/>
        </w:rPr>
      </w:pPr>
      <w:r w:rsidRPr="004F3E72">
        <w:rPr>
          <w:rFonts w:ascii="Arial" w:hAnsi="Arial" w:cs="Arial"/>
          <w:sz w:val="16"/>
          <w:szCs w:val="16"/>
        </w:rPr>
        <w:t>[FOR EACH ITEM PF8</w:t>
      </w:r>
      <w:r w:rsidR="00773941" w:rsidRPr="004F3E72">
        <w:rPr>
          <w:rFonts w:ascii="Arial" w:hAnsi="Arial" w:cs="Arial"/>
          <w:sz w:val="16"/>
          <w:szCs w:val="16"/>
        </w:rPr>
        <w:t xml:space="preserve"> = YES]</w:t>
      </w:r>
    </w:p>
    <w:p w14:paraId="7D9A6E7A" w14:textId="77777777" w:rsidR="00773941" w:rsidRPr="00FB1F89" w:rsidRDefault="00343017" w:rsidP="00014E4A">
      <w:pPr>
        <w:pStyle w:val="QUESTIONTEXT"/>
        <w:spacing w:before="0"/>
        <w:rPr>
          <w:lang w:val="es-US"/>
        </w:rPr>
      </w:pPr>
      <w:r w:rsidRPr="00FB1F89">
        <w:rPr>
          <w:lang w:val="es-US"/>
        </w:rPr>
        <w:t>PF8a</w:t>
      </w:r>
      <w:r w:rsidR="00773941" w:rsidRPr="00FB1F89">
        <w:rPr>
          <w:lang w:val="es-US"/>
        </w:rPr>
        <w:t xml:space="preserve">. </w:t>
      </w:r>
      <w:r w:rsidR="00773941" w:rsidRPr="00FB1F89">
        <w:rPr>
          <w:lang w:val="es-US"/>
        </w:rPr>
        <w:tab/>
      </w:r>
      <w:r w:rsidR="005C5FAD" w:rsidRPr="00FB1F89">
        <w:rPr>
          <w:lang w:val="es-US"/>
        </w:rPr>
        <w:t>¿Cuántos fondos recibe usted para este propósito</w:t>
      </w:r>
      <w:r w:rsidR="00773941" w:rsidRPr="00FB1F89">
        <w:rPr>
          <w:lang w:val="es-US"/>
        </w:rPr>
        <w:t xml:space="preserve">? </w:t>
      </w:r>
    </w:p>
    <w:p w14:paraId="288D2C77" w14:textId="77777777" w:rsidR="00773941" w:rsidRPr="00FB1F89" w:rsidRDefault="00773941" w:rsidP="00773941">
      <w:pPr>
        <w:pStyle w:val="BoxResponse"/>
        <w:spacing w:after="360"/>
        <w:rPr>
          <w:lang w:val="es-US"/>
        </w:rPr>
      </w:pPr>
      <w:r w:rsidRPr="00FB1F89">
        <w:rPr>
          <w:noProof/>
        </w:rPr>
        <mc:AlternateContent>
          <mc:Choice Requires="wps">
            <w:drawing>
              <wp:anchor distT="0" distB="0" distL="114300" distR="114300" simplePos="0" relativeHeight="251639808" behindDoc="0" locked="0" layoutInCell="1" allowOverlap="1" wp14:anchorId="5C490994" wp14:editId="79015152">
                <wp:simplePos x="0" y="0"/>
                <wp:positionH relativeFrom="column">
                  <wp:posOffset>589915</wp:posOffset>
                </wp:positionH>
                <wp:positionV relativeFrom="paragraph">
                  <wp:posOffset>13970</wp:posOffset>
                </wp:positionV>
                <wp:extent cx="2021205" cy="222885"/>
                <wp:effectExtent l="8890" t="11430" r="8255" b="13335"/>
                <wp:wrapNone/>
                <wp:docPr id="80" name="Rectangle 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E5DD" id="Rectangle 80" o:spid="_x0000_s1026" alt="Blank space for entering response" style="position:absolute;margin-left:46.45pt;margin-top:1.1pt;width:159.15pt;height:1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IJNKLw7AgAAaAQAAA4AAAAAAAAA&#10;AAAAAAAALgIAAGRycy9lMm9Eb2MueG1sUEsBAi0AFAAGAAgAAAAhABSspNDcAAAABwEAAA8AAAAA&#10;AAAAAAAAAAAAlQQAAGRycy9kb3ducmV2LnhtbFBLBQYAAAAABAAEAPMAAACeBQAAAAA=&#10;"/>
            </w:pict>
          </mc:Fallback>
        </mc:AlternateContent>
      </w:r>
      <w:r w:rsidRPr="00FB1F89">
        <w:rPr>
          <w:lang w:val="es-US"/>
        </w:rPr>
        <w:tab/>
      </w:r>
      <w:r w:rsidRPr="00FB1F89">
        <w:rPr>
          <w:lang w:val="es-US"/>
        </w:rPr>
        <w:tab/>
      </w:r>
      <w:r w:rsidR="00F607F1" w:rsidRPr="00FB1F89">
        <w:rPr>
          <w:lang w:val="es-US"/>
        </w:rPr>
        <w:t>DÓLARES</w:t>
      </w:r>
      <w:r w:rsidR="00E52A5D" w:rsidRPr="00FB1F89">
        <w:rPr>
          <w:lang w:val="es-US"/>
        </w:rPr>
        <w:t xml:space="preserve"> </w:t>
      </w:r>
    </w:p>
    <w:p w14:paraId="4AEFABAB" w14:textId="77777777" w:rsidR="006B40D2" w:rsidRPr="00FB1F89" w:rsidRDefault="006B40D2">
      <w:pPr>
        <w:tabs>
          <w:tab w:val="clear" w:pos="432"/>
        </w:tabs>
        <w:spacing w:after="240" w:line="240" w:lineRule="auto"/>
        <w:ind w:firstLine="0"/>
        <w:jc w:val="left"/>
        <w:rPr>
          <w:lang w:val="es-US"/>
        </w:rPr>
      </w:pPr>
      <w:r w:rsidRPr="00FB1F89">
        <w:rPr>
          <w:lang w:val="es-US"/>
        </w:rPr>
        <w:br w:type="page"/>
      </w:r>
    </w:p>
    <w:p w14:paraId="6799A22D" w14:textId="77777777" w:rsidR="00312D6A" w:rsidRPr="00FB1F89" w:rsidRDefault="00653ADA" w:rsidP="00835332">
      <w:pPr>
        <w:pStyle w:val="NormalSS"/>
        <w:rPr>
          <w:lang w:val="es-US"/>
        </w:rPr>
      </w:pPr>
      <w:r w:rsidRPr="00FB1F89">
        <w:rPr>
          <w:noProof/>
        </w:rPr>
        <w:lastRenderedPageBreak/>
        <mc:AlternateContent>
          <mc:Choice Requires="wps">
            <w:drawing>
              <wp:anchor distT="0" distB="0" distL="114300" distR="114300" simplePos="0" relativeHeight="251642880" behindDoc="0" locked="0" layoutInCell="1" allowOverlap="1" wp14:anchorId="4299BFD5" wp14:editId="1F6130C3">
                <wp:simplePos x="0" y="0"/>
                <wp:positionH relativeFrom="column">
                  <wp:posOffset>354842</wp:posOffset>
                </wp:positionH>
                <wp:positionV relativeFrom="paragraph">
                  <wp:posOffset>-54590</wp:posOffset>
                </wp:positionV>
                <wp:extent cx="5153025" cy="354842"/>
                <wp:effectExtent l="0" t="0" r="28575" b="2667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4842"/>
                        </a:xfrm>
                        <a:prstGeom prst="rect">
                          <a:avLst/>
                        </a:prstGeom>
                        <a:solidFill>
                          <a:srgbClr val="E8E8E8"/>
                        </a:solidFill>
                        <a:ln w="9525">
                          <a:solidFill>
                            <a:srgbClr val="000000"/>
                          </a:solidFill>
                          <a:miter lim="800000"/>
                          <a:headEnd/>
                          <a:tailEnd/>
                        </a:ln>
                        <a:extLst/>
                      </wps:spPr>
                      <wps:txbx>
                        <w:txbxContent>
                          <w:p w14:paraId="79E62E2F" w14:textId="77777777" w:rsidR="009267A6" w:rsidRPr="00564522" w:rsidRDefault="009267A6" w:rsidP="00F16C3C">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 xml:space="preserve">actividades de mejoramiento de calidad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9BFD5" id="_x0000_s1032" type="#_x0000_t202" style="position:absolute;left:0;text-align:left;margin-left:27.95pt;margin-top:-4.3pt;width:405.75pt;height:2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" fillcolor="#e8e8e8">
                <v:textbox inset=",0,,0">
                  <w:txbxContent>
                    <w:p w14:paraId="79E62E2F" w14:textId="77777777" w:rsidR="009267A6" w:rsidRPr="00564522" w:rsidRDefault="009267A6" w:rsidP="00F16C3C">
                      <w:pPr>
                        <w:pStyle w:val="Heading1"/>
                        <w:pBdr>
                          <w:bottom w:val="none" w:sz="0" w:space="0" w:color="auto"/>
                        </w:pBdr>
                        <w:spacing w:before="160" w:after="0"/>
                        <w:jc w:val="center"/>
                        <w:rPr>
                          <w:rFonts w:ascii="Arial" w:hAnsi="Arial" w:cs="Arial"/>
                          <w:b/>
                          <w:szCs w:val="22"/>
                          <w:lang w:val="es-ES_tradnl"/>
                        </w:rPr>
                      </w:pPr>
                      <w:r w:rsidRPr="00564522">
                        <w:rPr>
                          <w:rFonts w:ascii="Arial" w:hAnsi="Arial" w:cs="Arial"/>
                          <w:b/>
                          <w:szCs w:val="22"/>
                          <w:lang w:val="es-ES_tradnl"/>
                        </w:rPr>
                        <w:t xml:space="preserve">actividades de mejoramiento de calidad </w:t>
                      </w:r>
                    </w:p>
                  </w:txbxContent>
                </v:textbox>
              </v:shape>
            </w:pict>
          </mc:Fallback>
        </mc:AlternateContent>
      </w:r>
    </w:p>
    <w:p w14:paraId="0BEF7723" w14:textId="77777777" w:rsidR="00312D6A" w:rsidRPr="00FB1F89" w:rsidRDefault="00312D6A" w:rsidP="00835332">
      <w:pPr>
        <w:pStyle w:val="NormalSS"/>
        <w:rPr>
          <w:lang w:val="es-US"/>
        </w:rPr>
      </w:pPr>
    </w:p>
    <w:p w14:paraId="7CBA2492" w14:textId="77777777" w:rsidR="005C10A1" w:rsidRPr="00FB1F89" w:rsidRDefault="00DC024A" w:rsidP="00FD044A">
      <w:pPr>
        <w:pStyle w:val="Default"/>
        <w:jc w:val="both"/>
        <w:rPr>
          <w:rFonts w:eastAsia="Times New Roman"/>
          <w:b/>
          <w:color w:val="auto"/>
          <w:sz w:val="20"/>
          <w:szCs w:val="20"/>
          <w:lang w:val="es-US"/>
        </w:rPr>
      </w:pPr>
      <w:r w:rsidRPr="00FB1F89">
        <w:rPr>
          <w:rFonts w:eastAsia="Times New Roman"/>
          <w:b/>
          <w:color w:val="auto"/>
          <w:sz w:val="20"/>
          <w:szCs w:val="20"/>
          <w:lang w:val="es-US"/>
        </w:rPr>
        <w:t xml:space="preserve">Las siguientes preguntas son sobre actividades </w:t>
      </w:r>
      <w:r w:rsidR="00694145" w:rsidRPr="00FB1F89">
        <w:rPr>
          <w:rFonts w:eastAsia="Times New Roman"/>
          <w:b/>
          <w:color w:val="auto"/>
          <w:sz w:val="20"/>
          <w:szCs w:val="20"/>
          <w:lang w:val="es-US"/>
        </w:rPr>
        <w:t>para la mejora</w:t>
      </w:r>
      <w:r w:rsidRPr="00FB1F89">
        <w:rPr>
          <w:rFonts w:eastAsia="Times New Roman"/>
          <w:b/>
          <w:color w:val="auto"/>
          <w:sz w:val="20"/>
          <w:szCs w:val="20"/>
          <w:lang w:val="es-US"/>
        </w:rPr>
        <w:t xml:space="preserve"> de la calidad que usted tiene acceso por medio de la asociación con [PARTNERSHIP GRANTEE] para apoyar la entrega de cuidado </w:t>
      </w:r>
      <w:r w:rsidR="004D69BC" w:rsidRPr="00FB1F89">
        <w:rPr>
          <w:rFonts w:eastAsia="Times New Roman"/>
          <w:b/>
          <w:color w:val="auto"/>
          <w:sz w:val="20"/>
          <w:szCs w:val="20"/>
          <w:lang w:val="es-US"/>
        </w:rPr>
        <w:t>de niños</w:t>
      </w:r>
      <w:r w:rsidR="00F607F1" w:rsidRPr="00FB1F89">
        <w:rPr>
          <w:rFonts w:eastAsia="Times New Roman"/>
          <w:b/>
          <w:color w:val="auto"/>
          <w:sz w:val="20"/>
          <w:szCs w:val="20"/>
          <w:lang w:val="es-US"/>
        </w:rPr>
        <w:t xml:space="preserve"> </w:t>
      </w:r>
      <w:r w:rsidRPr="00FB1F89">
        <w:rPr>
          <w:rFonts w:eastAsia="Times New Roman"/>
          <w:b/>
          <w:color w:val="auto"/>
          <w:sz w:val="20"/>
          <w:szCs w:val="20"/>
          <w:lang w:val="es-US"/>
        </w:rPr>
        <w:t xml:space="preserve">de </w:t>
      </w:r>
      <w:r w:rsidR="008F5A90" w:rsidRPr="00FB1F89">
        <w:rPr>
          <w:rFonts w:eastAsia="Times New Roman"/>
          <w:b/>
          <w:color w:val="auto"/>
          <w:sz w:val="20"/>
          <w:szCs w:val="20"/>
          <w:lang w:val="es-US"/>
        </w:rPr>
        <w:t xml:space="preserve">alta </w:t>
      </w:r>
      <w:r w:rsidRPr="00FB1F89">
        <w:rPr>
          <w:rFonts w:eastAsia="Times New Roman"/>
          <w:b/>
          <w:color w:val="auto"/>
          <w:sz w:val="20"/>
          <w:szCs w:val="20"/>
          <w:lang w:val="es-US"/>
        </w:rPr>
        <w:t>calidad</w:t>
      </w:r>
      <w:r w:rsidR="008F5A90" w:rsidRPr="00FB1F89">
        <w:rPr>
          <w:rFonts w:eastAsia="Times New Roman"/>
          <w:b/>
          <w:color w:val="auto"/>
          <w:sz w:val="20"/>
          <w:szCs w:val="20"/>
          <w:lang w:val="es-US"/>
        </w:rPr>
        <w:t xml:space="preserve"> para bebés y niños pequeños</w:t>
      </w:r>
      <w:r w:rsidRPr="00FB1F89">
        <w:rPr>
          <w:rFonts w:eastAsia="Times New Roman"/>
          <w:b/>
          <w:color w:val="auto"/>
          <w:sz w:val="20"/>
          <w:szCs w:val="20"/>
          <w:lang w:val="es-US"/>
        </w:rPr>
        <w:t xml:space="preserve">. </w:t>
      </w:r>
    </w:p>
    <w:p w14:paraId="0C19F159" w14:textId="77777777" w:rsidR="005C10A1" w:rsidRPr="00FB1F89" w:rsidRDefault="005C10A1" w:rsidP="00711F71">
      <w:pPr>
        <w:pStyle w:val="Default"/>
        <w:rPr>
          <w:sz w:val="16"/>
          <w:szCs w:val="16"/>
          <w:lang w:val="es-US"/>
        </w:rPr>
      </w:pPr>
    </w:p>
    <w:p w14:paraId="5A4CA3FE" w14:textId="77777777" w:rsidR="00711F71" w:rsidRPr="004F3E72" w:rsidRDefault="00711F71" w:rsidP="00711F71">
      <w:pPr>
        <w:pStyle w:val="Default"/>
        <w:rPr>
          <w:sz w:val="18"/>
          <w:szCs w:val="18"/>
        </w:rPr>
      </w:pPr>
      <w:r w:rsidRPr="004F3E72">
        <w:rPr>
          <w:sz w:val="16"/>
          <w:szCs w:val="16"/>
        </w:rPr>
        <w:t>Source: Adapted from the Head Start/Child Care Partnership Study</w:t>
      </w:r>
    </w:p>
    <w:p w14:paraId="493C3E1C" w14:textId="77777777" w:rsidR="00711F71" w:rsidRPr="00FB1F89" w:rsidRDefault="00711F71" w:rsidP="000A661E">
      <w:pPr>
        <w:pStyle w:val="QUESTIONTEXT"/>
        <w:rPr>
          <w:lang w:val="es-US"/>
        </w:rPr>
      </w:pPr>
      <w:r w:rsidRPr="00FB1F89">
        <w:rPr>
          <w:lang w:val="es-US"/>
        </w:rPr>
        <w:t>QI</w:t>
      </w:r>
      <w:r w:rsidR="00B420D1" w:rsidRPr="00FB1F89">
        <w:rPr>
          <w:lang w:val="es-US"/>
        </w:rPr>
        <w:t>1</w:t>
      </w:r>
      <w:r w:rsidRPr="00FB1F89">
        <w:rPr>
          <w:lang w:val="es-US"/>
        </w:rPr>
        <w:t xml:space="preserve">. </w:t>
      </w:r>
      <w:r w:rsidR="00A42BD8" w:rsidRPr="00FB1F89">
        <w:rPr>
          <w:lang w:val="es-US"/>
        </w:rPr>
        <w:tab/>
      </w:r>
      <w:r w:rsidR="00DC024A" w:rsidRPr="00FB1F89">
        <w:rPr>
          <w:lang w:val="es-US"/>
        </w:rPr>
        <w:t xml:space="preserve">En su asociación, ¿tiene usted algún documento escrito que especifique lo que su [centro/hogar familiar de cuidado </w:t>
      </w:r>
      <w:r w:rsidR="004D69BC" w:rsidRPr="00FB1F89">
        <w:rPr>
          <w:lang w:val="es-US"/>
        </w:rPr>
        <w:t>de niños</w:t>
      </w:r>
      <w:r w:rsidR="00DC024A" w:rsidRPr="00FB1F89">
        <w:rPr>
          <w:lang w:val="es-US"/>
        </w:rPr>
        <w:t>] necesita</w:t>
      </w:r>
      <w:r w:rsidR="00462374" w:rsidRPr="00FB1F89">
        <w:rPr>
          <w:lang w:val="es-US"/>
        </w:rPr>
        <w:t xml:space="preserve"> hacer</w:t>
      </w:r>
      <w:r w:rsidR="00DC024A" w:rsidRPr="00FB1F89">
        <w:rPr>
          <w:lang w:val="es-US"/>
        </w:rPr>
        <w:t xml:space="preserve"> para cumplir con los Estándares de Desempeño del Programa Head Start</w:t>
      </w:r>
      <w:r w:rsidR="00397D2D">
        <w:rPr>
          <w:lang w:val="es-US"/>
        </w:rPr>
        <w:t xml:space="preserve"> </w:t>
      </w:r>
      <w:r w:rsidR="00397D2D" w:rsidRPr="000A661E">
        <w:t>(HSPPS)</w:t>
      </w:r>
      <w:r w:rsidRPr="00FB1F89">
        <w:rPr>
          <w:lang w:val="es-US"/>
        </w:rPr>
        <w:t xml:space="preserve">? </w:t>
      </w:r>
    </w:p>
    <w:p w14:paraId="27279529"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DC024A" w:rsidRPr="00FB1F89">
        <w:rPr>
          <w:lang w:val="es-US"/>
        </w:rPr>
        <w:t xml:space="preserve">Sí </w:t>
      </w:r>
      <w:r w:rsidRPr="00FB1F89">
        <w:rPr>
          <w:lang w:val="es-US"/>
        </w:rPr>
        <w:tab/>
        <w:t>1</w:t>
      </w:r>
      <w:r w:rsidRPr="00FB1F89">
        <w:rPr>
          <w:lang w:val="es-US"/>
        </w:rPr>
        <w:tab/>
      </w:r>
    </w:p>
    <w:p w14:paraId="34920955"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617CC7A3" w14:textId="77777777" w:rsidR="00711F71" w:rsidRPr="00FB1F89" w:rsidRDefault="00711F71" w:rsidP="00711F71">
      <w:pPr>
        <w:spacing w:line="240" w:lineRule="auto"/>
        <w:ind w:firstLine="0"/>
        <w:rPr>
          <w:rFonts w:ascii="Arial" w:hAnsi="Arial" w:cs="Arial"/>
          <w:sz w:val="18"/>
          <w:szCs w:val="18"/>
          <w:lang w:val="es-US"/>
        </w:rPr>
      </w:pPr>
    </w:p>
    <w:p w14:paraId="0B03962E" w14:textId="77777777" w:rsidR="00A42BD8" w:rsidRPr="00FB1F89" w:rsidRDefault="00711F71" w:rsidP="00711F71">
      <w:pPr>
        <w:pStyle w:val="Default"/>
        <w:rPr>
          <w:sz w:val="18"/>
          <w:szCs w:val="18"/>
          <w:lang w:val="es-US"/>
        </w:rPr>
      </w:pPr>
      <w:r w:rsidRPr="00FB1F89">
        <w:rPr>
          <w:sz w:val="18"/>
          <w:szCs w:val="18"/>
          <w:lang w:val="es-US"/>
        </w:rPr>
        <w:t xml:space="preserve">[IF </w:t>
      </w:r>
      <w:r w:rsidR="00097BA1" w:rsidRPr="00FB1F89">
        <w:rPr>
          <w:sz w:val="18"/>
          <w:szCs w:val="18"/>
          <w:lang w:val="es-US"/>
        </w:rPr>
        <w:t xml:space="preserve">QI1 = </w:t>
      </w:r>
      <w:r w:rsidRPr="00FB1F89">
        <w:rPr>
          <w:sz w:val="18"/>
          <w:szCs w:val="18"/>
          <w:lang w:val="es-US"/>
        </w:rPr>
        <w:t xml:space="preserve">YES] </w:t>
      </w:r>
    </w:p>
    <w:p w14:paraId="23A50DA6" w14:textId="77777777" w:rsidR="00711F71" w:rsidRPr="00FB1F89" w:rsidRDefault="00B420D1" w:rsidP="00343017">
      <w:pPr>
        <w:pStyle w:val="QUESTIONTEXT"/>
        <w:spacing w:before="0"/>
        <w:rPr>
          <w:lang w:val="es-US"/>
        </w:rPr>
      </w:pPr>
      <w:r w:rsidRPr="00FB1F89">
        <w:rPr>
          <w:lang w:val="es-US"/>
        </w:rPr>
        <w:t>QI1</w:t>
      </w:r>
      <w:r w:rsidR="00711F71" w:rsidRPr="00FB1F89">
        <w:rPr>
          <w:lang w:val="es-US"/>
        </w:rPr>
        <w:t>a.</w:t>
      </w:r>
      <w:r w:rsidR="00343017" w:rsidRPr="00FB1F89">
        <w:rPr>
          <w:lang w:val="es-US"/>
        </w:rPr>
        <w:tab/>
      </w:r>
      <w:r w:rsidR="008F2513" w:rsidRPr="00FB1F89">
        <w:rPr>
          <w:lang w:val="es-US"/>
        </w:rPr>
        <w:t xml:space="preserve">¿Fue desarrollado este documento con </w:t>
      </w:r>
      <w:r w:rsidR="00565122" w:rsidRPr="00FB1F89">
        <w:rPr>
          <w:lang w:val="es-US"/>
        </w:rPr>
        <w:t>aporte</w:t>
      </w:r>
      <w:r w:rsidR="008F2513" w:rsidRPr="00FB1F89">
        <w:rPr>
          <w:lang w:val="es-US"/>
        </w:rPr>
        <w:t xml:space="preserve"> de [PARTNERSHIP GRANTEE] y su [centro/hogar familiar de cuidado </w:t>
      </w:r>
      <w:r w:rsidR="004D69BC" w:rsidRPr="00FB1F89">
        <w:rPr>
          <w:lang w:val="es-US"/>
        </w:rPr>
        <w:t>de niños</w:t>
      </w:r>
      <w:r w:rsidR="008F2513" w:rsidRPr="00FB1F89">
        <w:rPr>
          <w:lang w:val="es-US"/>
        </w:rPr>
        <w:t>]</w:t>
      </w:r>
      <w:r w:rsidR="00711F71" w:rsidRPr="00FB1F89">
        <w:rPr>
          <w:lang w:val="es-US"/>
        </w:rPr>
        <w:t xml:space="preserve">? </w:t>
      </w:r>
    </w:p>
    <w:p w14:paraId="0E094FDB" w14:textId="77777777" w:rsidR="00EC4D2D" w:rsidRPr="004F3E72" w:rsidRDefault="00EC4D2D" w:rsidP="00EC4D2D">
      <w:pPr>
        <w:pStyle w:val="RESPONSE"/>
      </w:pPr>
      <w:r w:rsidRPr="00FB1F89">
        <w:rPr>
          <w:lang w:val="es-US"/>
        </w:rPr>
        <w:sym w:font="Wingdings" w:char="F06D"/>
      </w:r>
      <w:r w:rsidRPr="004F3E72">
        <w:tab/>
      </w:r>
      <w:r w:rsidR="00D02F53" w:rsidRPr="004F3E72">
        <w:t>Sí</w:t>
      </w:r>
      <w:r w:rsidRPr="004F3E72">
        <w:tab/>
        <w:t>1</w:t>
      </w:r>
      <w:r w:rsidRPr="004F3E72">
        <w:tab/>
      </w:r>
    </w:p>
    <w:p w14:paraId="16494107" w14:textId="77777777" w:rsidR="00711F71" w:rsidRPr="004F3E72" w:rsidRDefault="00EC4D2D" w:rsidP="00DC37FD">
      <w:pPr>
        <w:pStyle w:val="RESPONSE"/>
      </w:pPr>
      <w:r w:rsidRPr="00FB1F89">
        <w:rPr>
          <w:lang w:val="es-US"/>
        </w:rPr>
        <w:sym w:font="Wingdings" w:char="F06D"/>
      </w:r>
      <w:r w:rsidRPr="004F3E72">
        <w:tab/>
        <w:t>No</w:t>
      </w:r>
      <w:r w:rsidRPr="004F3E72">
        <w:tab/>
        <w:t>0</w:t>
      </w:r>
      <w:r w:rsidRPr="004F3E72">
        <w:tab/>
      </w:r>
    </w:p>
    <w:p w14:paraId="1350736D" w14:textId="77777777" w:rsidR="00EB54C7" w:rsidRPr="004F3E72" w:rsidRDefault="00EB54C7" w:rsidP="00DC37FD">
      <w:pPr>
        <w:pStyle w:val="SOURCE"/>
        <w:spacing w:before="240"/>
        <w:rPr>
          <w:szCs w:val="20"/>
        </w:rPr>
      </w:pPr>
      <w:r w:rsidRPr="004F3E72">
        <w:rPr>
          <w:rFonts w:eastAsia="Times New Roman"/>
        </w:rPr>
        <w:t>Source: New item</w:t>
      </w:r>
      <w:r w:rsidRPr="004F3E72">
        <w:rPr>
          <w:sz w:val="18"/>
          <w:szCs w:val="18"/>
        </w:rPr>
        <w:t xml:space="preserve"> </w:t>
      </w:r>
    </w:p>
    <w:p w14:paraId="1068D3D3" w14:textId="77777777" w:rsidR="00EB54C7" w:rsidRPr="00FB1F89" w:rsidRDefault="00EB54C7" w:rsidP="00EB54C7">
      <w:pPr>
        <w:pStyle w:val="QUESTIONTEXT"/>
        <w:spacing w:before="0"/>
        <w:rPr>
          <w:lang w:val="es-US"/>
        </w:rPr>
      </w:pPr>
      <w:r w:rsidRPr="004F3E72">
        <w:t>QI</w:t>
      </w:r>
      <w:r w:rsidR="00DC37FD" w:rsidRPr="004F3E72">
        <w:t>2a</w:t>
      </w:r>
      <w:r w:rsidRPr="004F3E72">
        <w:t xml:space="preserve">. </w:t>
      </w:r>
      <w:r w:rsidRPr="004F3E72">
        <w:tab/>
      </w:r>
      <w:r w:rsidR="008F2513" w:rsidRPr="00FB1F89">
        <w:rPr>
          <w:lang w:val="es-US"/>
        </w:rPr>
        <w:t xml:space="preserve">¿Ha recibido orientación sobre </w:t>
      </w:r>
      <w:r w:rsidR="002A1D6D" w:rsidRPr="00FB1F89">
        <w:rPr>
          <w:lang w:val="es-US"/>
        </w:rPr>
        <w:t>Fondo de Desarrollo y Cuidado Infantil (CCDF)/</w:t>
      </w:r>
      <w:r w:rsidR="008F2513" w:rsidRPr="00FB1F89">
        <w:rPr>
          <w:lang w:val="es-US"/>
        </w:rPr>
        <w:t>las normas de subsidio</w:t>
      </w:r>
      <w:r w:rsidRPr="00FB1F89">
        <w:rPr>
          <w:lang w:val="es-US"/>
        </w:rPr>
        <w:t xml:space="preserve">? </w:t>
      </w:r>
    </w:p>
    <w:p w14:paraId="2092F41C" w14:textId="77777777" w:rsidR="00EB54C7" w:rsidRPr="00FB1F89" w:rsidRDefault="00EB54C7" w:rsidP="00EB54C7">
      <w:pPr>
        <w:pStyle w:val="RESPONSE"/>
        <w:rPr>
          <w:lang w:val="es-US"/>
        </w:rPr>
      </w:pPr>
      <w:r w:rsidRPr="00FB1F89">
        <w:rPr>
          <w:lang w:val="es-US"/>
        </w:rPr>
        <w:sym w:font="Wingdings" w:char="F06D"/>
      </w:r>
      <w:r w:rsidRPr="00FB1F89">
        <w:rPr>
          <w:lang w:val="es-US"/>
        </w:rPr>
        <w:tab/>
      </w:r>
      <w:r w:rsidR="00D02F53" w:rsidRPr="00FB1F89">
        <w:rPr>
          <w:lang w:val="es-US"/>
        </w:rPr>
        <w:t>Sí</w:t>
      </w:r>
      <w:r w:rsidRPr="00FB1F89">
        <w:rPr>
          <w:lang w:val="es-US"/>
        </w:rPr>
        <w:tab/>
        <w:t>1</w:t>
      </w:r>
      <w:r w:rsidRPr="00FB1F89">
        <w:rPr>
          <w:lang w:val="es-US"/>
        </w:rPr>
        <w:tab/>
      </w:r>
    </w:p>
    <w:p w14:paraId="40ABA153" w14:textId="77777777" w:rsidR="00EB54C7" w:rsidRPr="00FB1F89" w:rsidRDefault="00EB54C7" w:rsidP="00EB54C7">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1358CE1D" w14:textId="77777777" w:rsidR="00EB54C7" w:rsidRPr="00FB1F89" w:rsidRDefault="00EB54C7" w:rsidP="00EB54C7">
      <w:pPr>
        <w:pStyle w:val="Default"/>
        <w:jc w:val="both"/>
        <w:rPr>
          <w:sz w:val="18"/>
          <w:szCs w:val="18"/>
          <w:lang w:val="es-US"/>
        </w:rPr>
      </w:pPr>
    </w:p>
    <w:p w14:paraId="50E7E3A9" w14:textId="77777777" w:rsidR="00EB54C7" w:rsidRPr="00FB1F89" w:rsidRDefault="00DC37FD" w:rsidP="00EB54C7">
      <w:pPr>
        <w:pStyle w:val="Default"/>
        <w:jc w:val="both"/>
        <w:rPr>
          <w:sz w:val="18"/>
          <w:szCs w:val="18"/>
          <w:lang w:val="es-US"/>
        </w:rPr>
      </w:pPr>
      <w:r w:rsidRPr="00FB1F89">
        <w:rPr>
          <w:sz w:val="18"/>
          <w:szCs w:val="18"/>
          <w:lang w:val="es-US"/>
        </w:rPr>
        <w:t>[IF QI2a</w:t>
      </w:r>
      <w:r w:rsidR="00EB54C7" w:rsidRPr="00FB1F89">
        <w:rPr>
          <w:sz w:val="18"/>
          <w:szCs w:val="18"/>
          <w:lang w:val="es-US"/>
        </w:rPr>
        <w:t xml:space="preserve"> = YES] </w:t>
      </w:r>
    </w:p>
    <w:p w14:paraId="6B159BEA" w14:textId="77777777" w:rsidR="00EB54C7" w:rsidRPr="00FB1F89" w:rsidRDefault="00EB54C7" w:rsidP="00EB54C7">
      <w:pPr>
        <w:pStyle w:val="QUESTIONTEXT"/>
        <w:spacing w:before="0"/>
        <w:rPr>
          <w:lang w:val="es-US"/>
        </w:rPr>
      </w:pPr>
      <w:r w:rsidRPr="00FB1F89">
        <w:rPr>
          <w:lang w:val="es-US"/>
        </w:rPr>
        <w:t>QI</w:t>
      </w:r>
      <w:r w:rsidR="00DC37FD" w:rsidRPr="00FB1F89">
        <w:rPr>
          <w:lang w:val="es-US"/>
        </w:rPr>
        <w:t>2</w:t>
      </w:r>
      <w:r w:rsidRPr="00FB1F89">
        <w:rPr>
          <w:lang w:val="es-US"/>
        </w:rPr>
        <w:t>a</w:t>
      </w:r>
      <w:r w:rsidR="00DC37FD" w:rsidRPr="00FB1F89">
        <w:rPr>
          <w:lang w:val="es-US"/>
        </w:rPr>
        <w:t>1</w:t>
      </w:r>
      <w:r w:rsidRPr="00FB1F89">
        <w:rPr>
          <w:lang w:val="es-US"/>
        </w:rPr>
        <w:t>.</w:t>
      </w:r>
      <w:r w:rsidRPr="00FB1F89">
        <w:rPr>
          <w:lang w:val="es-US"/>
        </w:rPr>
        <w:tab/>
      </w:r>
      <w:r w:rsidR="008F2513" w:rsidRPr="00FB1F89">
        <w:rPr>
          <w:lang w:val="es-US"/>
        </w:rPr>
        <w:t>¿Qué temas incluy</w:t>
      </w:r>
      <w:r w:rsidR="00462374" w:rsidRPr="00FB1F89">
        <w:rPr>
          <w:lang w:val="es-US"/>
        </w:rPr>
        <w:t>ó</w:t>
      </w:r>
      <w:r w:rsidR="008F2513" w:rsidRPr="00FB1F89">
        <w:rPr>
          <w:lang w:val="es-US"/>
        </w:rPr>
        <w:t xml:space="preserve"> la orientación </w:t>
      </w:r>
      <w:r w:rsidRPr="00FB1F89">
        <w:rPr>
          <w:lang w:val="es-US"/>
        </w:rPr>
        <w:t xml:space="preserve">? </w:t>
      </w:r>
    </w:p>
    <w:p w14:paraId="370B51D3" w14:textId="77777777" w:rsidR="00EB54C7" w:rsidRPr="00FB1F89" w:rsidRDefault="008F2513" w:rsidP="00EB54C7">
      <w:pPr>
        <w:pStyle w:val="SELECTONEMARKALL"/>
        <w:rPr>
          <w:lang w:val="es-US"/>
        </w:rPr>
      </w:pPr>
      <w:r w:rsidRPr="00FB1F89">
        <w:rPr>
          <w:lang w:val="es-US"/>
        </w:rPr>
        <w:t xml:space="preserve">Seleccione todas las que </w:t>
      </w:r>
      <w:r w:rsidR="000C2ED4" w:rsidRPr="00FB1F89">
        <w:rPr>
          <w:lang w:val="es-US"/>
        </w:rPr>
        <w:t>corresponda</w:t>
      </w:r>
      <w:r w:rsidR="00462374" w:rsidRPr="00FB1F89">
        <w:rPr>
          <w:lang w:val="es-US"/>
        </w:rPr>
        <w:t>n</w:t>
      </w:r>
    </w:p>
    <w:p w14:paraId="484EE232" w14:textId="77777777" w:rsidR="00EB54C7" w:rsidRPr="00FB1F89" w:rsidRDefault="00EB54C7" w:rsidP="00EB54C7">
      <w:pPr>
        <w:pStyle w:val="RESPONSE"/>
        <w:rPr>
          <w:lang w:val="es-US"/>
        </w:rPr>
      </w:pPr>
      <w:r w:rsidRPr="00FB1F89">
        <w:rPr>
          <w:lang w:val="es-US"/>
        </w:rPr>
        <w:sym w:font="Wingdings" w:char="F06F"/>
      </w:r>
      <w:r w:rsidRPr="00FB1F89">
        <w:rPr>
          <w:lang w:val="es-US"/>
        </w:rPr>
        <w:tab/>
      </w:r>
      <w:r w:rsidR="008F2513" w:rsidRPr="00FB1F89">
        <w:rPr>
          <w:lang w:val="es-US"/>
        </w:rPr>
        <w:t>Elegibilidad</w:t>
      </w:r>
      <w:r w:rsidRPr="00FB1F89">
        <w:rPr>
          <w:lang w:val="es-US"/>
        </w:rPr>
        <w:tab/>
        <w:t>1</w:t>
      </w:r>
      <w:r w:rsidRPr="00FB1F89">
        <w:rPr>
          <w:lang w:val="es-US"/>
        </w:rPr>
        <w:tab/>
      </w:r>
    </w:p>
    <w:p w14:paraId="15486A23" w14:textId="77777777" w:rsidR="00EB54C7" w:rsidRPr="00FB1F89" w:rsidRDefault="00EB54C7" w:rsidP="00EB54C7">
      <w:pPr>
        <w:pStyle w:val="RESPONSE"/>
        <w:rPr>
          <w:lang w:val="es-US"/>
        </w:rPr>
      </w:pPr>
      <w:r w:rsidRPr="00FB1F89">
        <w:rPr>
          <w:lang w:val="es-US"/>
        </w:rPr>
        <w:sym w:font="Wingdings" w:char="F06F"/>
      </w:r>
      <w:r w:rsidRPr="00FB1F89">
        <w:rPr>
          <w:lang w:val="es-US"/>
        </w:rPr>
        <w:tab/>
      </w:r>
      <w:r w:rsidR="008F2513" w:rsidRPr="00FB1F89">
        <w:rPr>
          <w:lang w:val="es-US"/>
        </w:rPr>
        <w:t xml:space="preserve">Documentación o </w:t>
      </w:r>
      <w:r w:rsidR="00164404" w:rsidRPr="00FB1F89">
        <w:rPr>
          <w:lang w:val="es-US"/>
        </w:rPr>
        <w:t>mantenimiento</w:t>
      </w:r>
      <w:r w:rsidR="008F2513" w:rsidRPr="00FB1F89">
        <w:rPr>
          <w:lang w:val="es-US"/>
        </w:rPr>
        <w:t xml:space="preserve"> de registros </w:t>
      </w:r>
      <w:r w:rsidRPr="00FB1F89">
        <w:rPr>
          <w:lang w:val="es-US"/>
        </w:rPr>
        <w:tab/>
        <w:t>2</w:t>
      </w:r>
      <w:r w:rsidRPr="00FB1F89">
        <w:rPr>
          <w:lang w:val="es-US"/>
        </w:rPr>
        <w:tab/>
      </w:r>
    </w:p>
    <w:p w14:paraId="161C8F9E" w14:textId="77777777" w:rsidR="00EB54C7" w:rsidRPr="00FB1F89" w:rsidRDefault="00EB54C7" w:rsidP="00EB54C7">
      <w:pPr>
        <w:pStyle w:val="RESPONSE"/>
        <w:rPr>
          <w:lang w:val="es-US"/>
        </w:rPr>
      </w:pPr>
      <w:r w:rsidRPr="00FB1F89">
        <w:rPr>
          <w:lang w:val="es-US"/>
        </w:rPr>
        <w:sym w:font="Wingdings" w:char="F06F"/>
      </w:r>
      <w:r w:rsidRPr="00FB1F89">
        <w:rPr>
          <w:lang w:val="es-US"/>
        </w:rPr>
        <w:tab/>
      </w:r>
      <w:r w:rsidR="008F2513" w:rsidRPr="00FB1F89">
        <w:rPr>
          <w:lang w:val="es-US"/>
        </w:rPr>
        <w:t>Re</w:t>
      </w:r>
      <w:r w:rsidR="00462374" w:rsidRPr="00FB1F89">
        <w:rPr>
          <w:lang w:val="es-US"/>
        </w:rPr>
        <w:t>e</w:t>
      </w:r>
      <w:r w:rsidR="008F2513" w:rsidRPr="00FB1F89">
        <w:rPr>
          <w:lang w:val="es-US"/>
        </w:rPr>
        <w:t>mbolso</w:t>
      </w:r>
      <w:r w:rsidRPr="00FB1F89">
        <w:rPr>
          <w:lang w:val="es-US"/>
        </w:rPr>
        <w:tab/>
        <w:t>3</w:t>
      </w:r>
      <w:r w:rsidRPr="00FB1F89">
        <w:rPr>
          <w:lang w:val="es-US"/>
        </w:rPr>
        <w:tab/>
      </w:r>
    </w:p>
    <w:p w14:paraId="60BE5E23" w14:textId="77777777" w:rsidR="00EB54C7" w:rsidRPr="00FB1F89" w:rsidRDefault="00EB54C7" w:rsidP="00EB54C7">
      <w:pPr>
        <w:pStyle w:val="RESPONSE"/>
        <w:rPr>
          <w:lang w:val="es-US"/>
        </w:rPr>
      </w:pPr>
      <w:r w:rsidRPr="00FB1F89">
        <w:rPr>
          <w:lang w:val="es-US"/>
        </w:rPr>
        <w:sym w:font="Wingdings" w:char="F06F"/>
      </w:r>
      <w:r w:rsidRPr="00FB1F89">
        <w:rPr>
          <w:lang w:val="es-US"/>
        </w:rPr>
        <w:tab/>
      </w:r>
      <w:r w:rsidR="00565122" w:rsidRPr="00FB1F89">
        <w:rPr>
          <w:lang w:val="es-US"/>
        </w:rPr>
        <w:t>Co-</w:t>
      </w:r>
      <w:r w:rsidR="008F2513" w:rsidRPr="00FB1F89">
        <w:rPr>
          <w:lang w:val="es-US"/>
        </w:rPr>
        <w:t>Pagos</w:t>
      </w:r>
      <w:r w:rsidRPr="00FB1F89">
        <w:rPr>
          <w:lang w:val="es-US"/>
        </w:rPr>
        <w:tab/>
        <w:t>4</w:t>
      </w:r>
      <w:r w:rsidRPr="00FB1F89">
        <w:rPr>
          <w:lang w:val="es-US"/>
        </w:rPr>
        <w:tab/>
      </w:r>
    </w:p>
    <w:p w14:paraId="022E5855" w14:textId="77777777" w:rsidR="007705E0" w:rsidRPr="00FB1F89" w:rsidRDefault="007705E0" w:rsidP="00EB54C7">
      <w:pPr>
        <w:pStyle w:val="RESPONSE"/>
        <w:rPr>
          <w:lang w:val="es-US"/>
        </w:rPr>
      </w:pPr>
      <w:r w:rsidRPr="00FB1F89">
        <w:rPr>
          <w:lang w:val="es-US"/>
        </w:rPr>
        <w:sym w:font="Wingdings" w:char="F06F"/>
      </w:r>
      <w:r w:rsidRPr="00FB1F89">
        <w:rPr>
          <w:lang w:val="es-US"/>
        </w:rPr>
        <w:tab/>
      </w:r>
      <w:r w:rsidR="00D02F53" w:rsidRPr="00FB1F89">
        <w:rPr>
          <w:lang w:val="es-US"/>
        </w:rPr>
        <w:t>Políticas de Asistencia</w:t>
      </w:r>
      <w:r w:rsidRPr="00FB1F89">
        <w:rPr>
          <w:lang w:val="es-US"/>
        </w:rPr>
        <w:tab/>
        <w:t>5</w:t>
      </w:r>
    </w:p>
    <w:p w14:paraId="46FF72C5" w14:textId="77777777" w:rsidR="00EB54C7" w:rsidRPr="004F3E72" w:rsidRDefault="00EB54C7" w:rsidP="00EB54C7">
      <w:pPr>
        <w:pStyle w:val="RESPONSE"/>
      </w:pPr>
      <w:r w:rsidRPr="00FB1F89">
        <w:rPr>
          <w:lang w:val="es-US"/>
        </w:rPr>
        <w:sym w:font="Wingdings" w:char="F06F"/>
      </w:r>
      <w:r w:rsidRPr="004F3E72">
        <w:tab/>
      </w:r>
      <w:r w:rsidR="008F2513" w:rsidRPr="004F3E72">
        <w:t>Otro</w:t>
      </w:r>
      <w:r w:rsidR="0046562D" w:rsidRPr="004F3E72">
        <w:t xml:space="preserve"> </w:t>
      </w:r>
      <w:r w:rsidR="008F2513" w:rsidRPr="004F3E72">
        <w:rPr>
          <w:i/>
        </w:rPr>
        <w:t>(especifique)</w:t>
      </w:r>
      <w:r w:rsidRPr="004F3E72">
        <w:tab/>
        <w:t>99</w:t>
      </w:r>
    </w:p>
    <w:p w14:paraId="50E2CAC1" w14:textId="77777777" w:rsidR="00795D31" w:rsidRPr="004F3E72" w:rsidRDefault="00324458" w:rsidP="00343017">
      <w:pPr>
        <w:pStyle w:val="SOURCE"/>
        <w:rPr>
          <w:szCs w:val="20"/>
        </w:rPr>
      </w:pPr>
      <w:r w:rsidRPr="004F3E72">
        <w:rPr>
          <w:rFonts w:eastAsia="Times New Roman"/>
        </w:rPr>
        <w:t>Source: Adapted from qualitative interview questions from the Study of Community Strategies for Infant-Toddler Care</w:t>
      </w:r>
      <w:r w:rsidRPr="004F3E72">
        <w:rPr>
          <w:sz w:val="18"/>
          <w:szCs w:val="18"/>
        </w:rPr>
        <w:t xml:space="preserve"> </w:t>
      </w:r>
    </w:p>
    <w:p w14:paraId="27894121" w14:textId="77777777" w:rsidR="00324458" w:rsidRPr="00FB1F89" w:rsidRDefault="00B420D1" w:rsidP="00A42BD8">
      <w:pPr>
        <w:pStyle w:val="QUESTIONTEXT"/>
        <w:spacing w:before="0"/>
        <w:rPr>
          <w:lang w:val="es-US"/>
        </w:rPr>
      </w:pPr>
      <w:r w:rsidRPr="00FB1F89">
        <w:rPr>
          <w:lang w:val="es-US"/>
        </w:rPr>
        <w:t>QI2</w:t>
      </w:r>
      <w:r w:rsidR="00DC37FD" w:rsidRPr="00FB1F89">
        <w:rPr>
          <w:lang w:val="es-US"/>
        </w:rPr>
        <w:t>b</w:t>
      </w:r>
      <w:r w:rsidRPr="00FB1F89">
        <w:rPr>
          <w:lang w:val="es-US"/>
        </w:rPr>
        <w:t xml:space="preserve">. </w:t>
      </w:r>
      <w:r w:rsidR="00A42BD8" w:rsidRPr="00FB1F89">
        <w:rPr>
          <w:lang w:val="es-US"/>
        </w:rPr>
        <w:tab/>
      </w:r>
      <w:r w:rsidR="0035365B" w:rsidRPr="00FB1F89">
        <w:rPr>
          <w:lang w:val="es-US"/>
        </w:rPr>
        <w:t>¿Ha recibido usted orientación sobre la ejecución de HSPPS</w:t>
      </w:r>
      <w:r w:rsidR="00324458" w:rsidRPr="00FB1F89">
        <w:rPr>
          <w:lang w:val="es-US"/>
        </w:rPr>
        <w:t xml:space="preserve">? </w:t>
      </w:r>
    </w:p>
    <w:p w14:paraId="579461DC"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D02F53" w:rsidRPr="00FB1F89">
        <w:rPr>
          <w:lang w:val="es-US"/>
        </w:rPr>
        <w:t>Sí</w:t>
      </w:r>
      <w:r w:rsidRPr="00FB1F89">
        <w:rPr>
          <w:lang w:val="es-US"/>
        </w:rPr>
        <w:tab/>
        <w:t>1</w:t>
      </w:r>
      <w:r w:rsidRPr="00FB1F89">
        <w:rPr>
          <w:lang w:val="es-US"/>
        </w:rPr>
        <w:tab/>
      </w:r>
    </w:p>
    <w:p w14:paraId="727B0AB6"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7556E77E" w14:textId="77777777" w:rsidR="00324458" w:rsidRPr="00FB1F89" w:rsidRDefault="00324458" w:rsidP="00324458">
      <w:pPr>
        <w:pStyle w:val="Default"/>
        <w:jc w:val="both"/>
        <w:rPr>
          <w:sz w:val="18"/>
          <w:szCs w:val="18"/>
          <w:lang w:val="es-US"/>
        </w:rPr>
      </w:pPr>
    </w:p>
    <w:p w14:paraId="21FBC4E3" w14:textId="77777777" w:rsidR="00DC37FD" w:rsidRPr="00FB1F89" w:rsidRDefault="00DC37FD">
      <w:pPr>
        <w:tabs>
          <w:tab w:val="clear" w:pos="432"/>
        </w:tabs>
        <w:spacing w:after="240" w:line="240" w:lineRule="auto"/>
        <w:ind w:firstLine="0"/>
        <w:jc w:val="left"/>
        <w:rPr>
          <w:rFonts w:ascii="Arial" w:eastAsiaTheme="minorEastAsia" w:hAnsi="Arial" w:cs="Arial"/>
          <w:color w:val="000000"/>
          <w:sz w:val="18"/>
          <w:szCs w:val="18"/>
          <w:lang w:val="es-US"/>
        </w:rPr>
      </w:pPr>
      <w:r w:rsidRPr="00FB1F89">
        <w:rPr>
          <w:sz w:val="18"/>
          <w:szCs w:val="18"/>
          <w:lang w:val="es-US"/>
        </w:rPr>
        <w:br w:type="page"/>
      </w:r>
    </w:p>
    <w:p w14:paraId="52BCF289" w14:textId="77777777" w:rsidR="00A42BD8" w:rsidRPr="00FB1F89" w:rsidRDefault="00324458" w:rsidP="00324458">
      <w:pPr>
        <w:pStyle w:val="Default"/>
        <w:jc w:val="both"/>
        <w:rPr>
          <w:sz w:val="18"/>
          <w:szCs w:val="18"/>
          <w:lang w:val="es-US"/>
        </w:rPr>
      </w:pPr>
      <w:r w:rsidRPr="00FB1F89">
        <w:rPr>
          <w:sz w:val="18"/>
          <w:szCs w:val="18"/>
          <w:lang w:val="es-US"/>
        </w:rPr>
        <w:lastRenderedPageBreak/>
        <w:t xml:space="preserve">[IF </w:t>
      </w:r>
      <w:r w:rsidR="00097BA1" w:rsidRPr="00FB1F89">
        <w:rPr>
          <w:sz w:val="18"/>
          <w:szCs w:val="18"/>
          <w:lang w:val="es-US"/>
        </w:rPr>
        <w:t>QI2</w:t>
      </w:r>
      <w:r w:rsidR="00DC37FD" w:rsidRPr="00FB1F89">
        <w:rPr>
          <w:sz w:val="18"/>
          <w:szCs w:val="18"/>
          <w:lang w:val="es-US"/>
        </w:rPr>
        <w:t>b</w:t>
      </w:r>
      <w:r w:rsidR="00097BA1" w:rsidRPr="00FB1F89">
        <w:rPr>
          <w:sz w:val="18"/>
          <w:szCs w:val="18"/>
          <w:lang w:val="es-US"/>
        </w:rPr>
        <w:t xml:space="preserve"> = </w:t>
      </w:r>
      <w:r w:rsidRPr="00FB1F89">
        <w:rPr>
          <w:sz w:val="18"/>
          <w:szCs w:val="18"/>
          <w:lang w:val="es-US"/>
        </w:rPr>
        <w:t xml:space="preserve">YES] </w:t>
      </w:r>
    </w:p>
    <w:p w14:paraId="35B142D8" w14:textId="77777777" w:rsidR="00324458" w:rsidRPr="00FB1F89" w:rsidRDefault="00B420D1" w:rsidP="00A42BD8">
      <w:pPr>
        <w:pStyle w:val="QUESTIONTEXT"/>
        <w:spacing w:before="0"/>
        <w:rPr>
          <w:lang w:val="es-US"/>
        </w:rPr>
      </w:pPr>
      <w:r w:rsidRPr="00FB1F89">
        <w:rPr>
          <w:lang w:val="es-US"/>
        </w:rPr>
        <w:t>QI2</w:t>
      </w:r>
      <w:r w:rsidR="00DC37FD" w:rsidRPr="00FB1F89">
        <w:rPr>
          <w:lang w:val="es-US"/>
        </w:rPr>
        <w:t>b1</w:t>
      </w:r>
      <w:r w:rsidRPr="00FB1F89">
        <w:rPr>
          <w:lang w:val="es-US"/>
        </w:rPr>
        <w:t>.</w:t>
      </w:r>
      <w:r w:rsidR="00A42BD8" w:rsidRPr="00FB1F89">
        <w:rPr>
          <w:lang w:val="es-US"/>
        </w:rPr>
        <w:tab/>
      </w:r>
      <w:r w:rsidR="00FA163D" w:rsidRPr="00FB1F89">
        <w:rPr>
          <w:lang w:val="es-US"/>
        </w:rPr>
        <w:t>¿Qué tipo de orientación recibió</w:t>
      </w:r>
      <w:r w:rsidR="00324458" w:rsidRPr="00FB1F89">
        <w:rPr>
          <w:lang w:val="es-US"/>
        </w:rPr>
        <w:t xml:space="preserve">? </w:t>
      </w:r>
    </w:p>
    <w:p w14:paraId="6C5E2079" w14:textId="77777777" w:rsidR="00A42BD8" w:rsidRPr="00FB1F89" w:rsidRDefault="00FA163D" w:rsidP="00A42BD8">
      <w:pPr>
        <w:pStyle w:val="SELECTONEMARKALL"/>
        <w:rPr>
          <w:lang w:val="es-US"/>
        </w:rPr>
      </w:pPr>
      <w:r w:rsidRPr="00FB1F89">
        <w:rPr>
          <w:lang w:val="es-US"/>
        </w:rPr>
        <w:t xml:space="preserve">Seleccione todas las que </w:t>
      </w:r>
      <w:r w:rsidR="000C2ED4" w:rsidRPr="00FB1F89">
        <w:rPr>
          <w:lang w:val="es-US"/>
        </w:rPr>
        <w:t>corresponda</w:t>
      </w:r>
      <w:r w:rsidR="00462374" w:rsidRPr="00FB1F89">
        <w:rPr>
          <w:lang w:val="es-US"/>
        </w:rPr>
        <w:t>n</w:t>
      </w:r>
      <w:r w:rsidR="00A42BD8" w:rsidRPr="00FB1F89">
        <w:rPr>
          <w:lang w:val="es-US"/>
        </w:rPr>
        <w:t xml:space="preserve"> </w:t>
      </w:r>
    </w:p>
    <w:p w14:paraId="7210B126" w14:textId="77777777" w:rsidR="00A42BD8" w:rsidRPr="00FB1F89" w:rsidRDefault="00A42BD8" w:rsidP="00771668">
      <w:pPr>
        <w:pStyle w:val="RESPONSE"/>
        <w:ind w:right="1627"/>
        <w:rPr>
          <w:lang w:val="es-US"/>
        </w:rPr>
      </w:pPr>
      <w:r w:rsidRPr="00FB1F89">
        <w:rPr>
          <w:lang w:val="es-US"/>
        </w:rPr>
        <w:sym w:font="Wingdings" w:char="F06F"/>
      </w:r>
      <w:r w:rsidRPr="00FB1F89">
        <w:rPr>
          <w:lang w:val="es-US"/>
        </w:rPr>
        <w:tab/>
      </w:r>
      <w:r w:rsidR="00FA163D" w:rsidRPr="00FB1F89">
        <w:rPr>
          <w:lang w:val="es-US"/>
        </w:rPr>
        <w:t>Capacitación</w:t>
      </w:r>
      <w:r w:rsidRPr="00FB1F89">
        <w:rPr>
          <w:lang w:val="es-US"/>
        </w:rPr>
        <w:tab/>
        <w:t>1</w:t>
      </w:r>
      <w:r w:rsidRPr="00FB1F89">
        <w:rPr>
          <w:lang w:val="es-US"/>
        </w:rPr>
        <w:tab/>
      </w:r>
    </w:p>
    <w:p w14:paraId="0568EDED" w14:textId="77777777" w:rsidR="00A42BD8" w:rsidRPr="00FB1F89" w:rsidRDefault="00A42BD8" w:rsidP="00771668">
      <w:pPr>
        <w:pStyle w:val="RESPONSE"/>
        <w:spacing w:before="80"/>
        <w:ind w:right="1627"/>
        <w:rPr>
          <w:lang w:val="es-US"/>
        </w:rPr>
      </w:pPr>
      <w:r w:rsidRPr="00FB1F89">
        <w:rPr>
          <w:lang w:val="es-US"/>
        </w:rPr>
        <w:sym w:font="Wingdings" w:char="F06F"/>
      </w:r>
      <w:r w:rsidRPr="00FB1F89">
        <w:rPr>
          <w:lang w:val="es-US"/>
        </w:rPr>
        <w:tab/>
      </w:r>
      <w:r w:rsidR="00D02F53" w:rsidRPr="00FB1F89">
        <w:rPr>
          <w:lang w:val="es-US"/>
        </w:rPr>
        <w:t>Materiales escritos</w:t>
      </w:r>
      <w:r w:rsidRPr="00FB1F89">
        <w:rPr>
          <w:lang w:val="es-US"/>
        </w:rPr>
        <w:tab/>
        <w:t>2</w:t>
      </w:r>
      <w:r w:rsidRPr="00FB1F89">
        <w:rPr>
          <w:lang w:val="es-US"/>
        </w:rPr>
        <w:tab/>
      </w:r>
    </w:p>
    <w:p w14:paraId="257C5EF6" w14:textId="77777777" w:rsidR="00A42BD8" w:rsidRPr="00FB1F89" w:rsidRDefault="00A42BD8" w:rsidP="00771668">
      <w:pPr>
        <w:pStyle w:val="RESPONSE"/>
        <w:spacing w:before="80"/>
        <w:ind w:right="1627"/>
        <w:rPr>
          <w:lang w:val="es-US"/>
        </w:rPr>
      </w:pPr>
      <w:r w:rsidRPr="00FB1F89">
        <w:rPr>
          <w:lang w:val="es-US"/>
        </w:rPr>
        <w:sym w:font="Wingdings" w:char="F06F"/>
      </w:r>
      <w:r w:rsidRPr="00FB1F89">
        <w:rPr>
          <w:lang w:val="es-US"/>
        </w:rPr>
        <w:tab/>
      </w:r>
      <w:r w:rsidR="00FA163D" w:rsidRPr="00FB1F89">
        <w:rPr>
          <w:lang w:val="es-US"/>
        </w:rPr>
        <w:t>Observación de sal</w:t>
      </w:r>
      <w:r w:rsidR="00D02F53" w:rsidRPr="00FB1F89">
        <w:rPr>
          <w:lang w:val="es-US"/>
        </w:rPr>
        <w:t>ón de clase y retroalimentación</w:t>
      </w:r>
      <w:r w:rsidRPr="00FB1F89">
        <w:rPr>
          <w:lang w:val="es-US"/>
        </w:rPr>
        <w:tab/>
        <w:t>3</w:t>
      </w:r>
      <w:r w:rsidRPr="00FB1F89">
        <w:rPr>
          <w:lang w:val="es-US"/>
        </w:rPr>
        <w:tab/>
      </w:r>
    </w:p>
    <w:p w14:paraId="2F53D03F" w14:textId="77777777" w:rsidR="00A42BD8" w:rsidRPr="00FB1F89" w:rsidRDefault="00A42BD8" w:rsidP="00771668">
      <w:pPr>
        <w:pStyle w:val="RESPONSE"/>
        <w:spacing w:before="80"/>
        <w:ind w:right="1627"/>
        <w:rPr>
          <w:lang w:val="es-US"/>
        </w:rPr>
      </w:pPr>
      <w:r w:rsidRPr="00FB1F89">
        <w:rPr>
          <w:lang w:val="es-US"/>
        </w:rPr>
        <w:sym w:font="Wingdings" w:char="F06F"/>
      </w:r>
      <w:r w:rsidRPr="00FB1F89">
        <w:rPr>
          <w:lang w:val="es-US"/>
        </w:rPr>
        <w:tab/>
      </w:r>
      <w:r w:rsidR="00FA163D" w:rsidRPr="00FB1F89">
        <w:rPr>
          <w:lang w:val="es-US"/>
        </w:rPr>
        <w:t>Entrenamiento en el lugar</w:t>
      </w:r>
      <w:r w:rsidRPr="00FB1F89">
        <w:rPr>
          <w:lang w:val="es-US"/>
        </w:rPr>
        <w:tab/>
        <w:t>4</w:t>
      </w:r>
      <w:r w:rsidRPr="00FB1F89">
        <w:rPr>
          <w:lang w:val="es-US"/>
        </w:rPr>
        <w:tab/>
      </w:r>
    </w:p>
    <w:p w14:paraId="3D68C24D" w14:textId="77777777" w:rsidR="00A42BD8" w:rsidRPr="00FB1F89" w:rsidRDefault="00A42BD8" w:rsidP="00771668">
      <w:pPr>
        <w:pStyle w:val="RESPONSE"/>
        <w:spacing w:before="80"/>
        <w:ind w:right="1627"/>
        <w:rPr>
          <w:lang w:val="es-US"/>
        </w:rPr>
      </w:pPr>
      <w:r w:rsidRPr="00FB1F89">
        <w:rPr>
          <w:lang w:val="es-US"/>
        </w:rPr>
        <w:sym w:font="Wingdings" w:char="F06F"/>
      </w:r>
      <w:r w:rsidRPr="00FB1F89">
        <w:rPr>
          <w:lang w:val="es-US"/>
        </w:rPr>
        <w:tab/>
      </w:r>
      <w:r w:rsidR="00FA163D" w:rsidRPr="00FB1F89">
        <w:rPr>
          <w:lang w:val="es-US"/>
        </w:rPr>
        <w:t>Otro</w:t>
      </w:r>
      <w:r w:rsidR="008053B0" w:rsidRPr="00FB1F89">
        <w:rPr>
          <w:i/>
          <w:lang w:val="es-US"/>
        </w:rPr>
        <w:t xml:space="preserve"> </w:t>
      </w:r>
      <w:r w:rsidR="00FA163D" w:rsidRPr="00FB1F89">
        <w:rPr>
          <w:i/>
          <w:lang w:val="es-US"/>
        </w:rPr>
        <w:t>(especifique)</w:t>
      </w:r>
      <w:r w:rsidRPr="00FB1F89">
        <w:rPr>
          <w:lang w:val="es-US"/>
        </w:rPr>
        <w:tab/>
        <w:t>99</w:t>
      </w:r>
    </w:p>
    <w:p w14:paraId="76F2CD66" w14:textId="77777777" w:rsidR="00EE199A" w:rsidRPr="00FB1F89" w:rsidRDefault="00EE199A" w:rsidP="00771668">
      <w:pPr>
        <w:tabs>
          <w:tab w:val="clear" w:pos="432"/>
        </w:tabs>
        <w:spacing w:line="240" w:lineRule="auto"/>
        <w:ind w:firstLine="0"/>
        <w:jc w:val="left"/>
        <w:rPr>
          <w:rFonts w:ascii="Arial" w:hAnsi="Arial" w:cs="Arial"/>
          <w:sz w:val="18"/>
          <w:szCs w:val="18"/>
          <w:lang w:val="es-US"/>
        </w:rPr>
      </w:pPr>
    </w:p>
    <w:p w14:paraId="5BBEC28E" w14:textId="77777777" w:rsidR="00324458" w:rsidRPr="00FB1F89" w:rsidRDefault="00324458" w:rsidP="00324458">
      <w:pPr>
        <w:pStyle w:val="Default"/>
        <w:rPr>
          <w:szCs w:val="20"/>
          <w:lang w:val="es-US"/>
        </w:rPr>
      </w:pPr>
      <w:r w:rsidRPr="00FB1F89">
        <w:rPr>
          <w:rFonts w:eastAsia="Times New Roman"/>
          <w:color w:val="auto"/>
          <w:sz w:val="16"/>
          <w:szCs w:val="16"/>
          <w:lang w:val="es-US"/>
        </w:rPr>
        <w:t>Source: New item</w:t>
      </w:r>
      <w:r w:rsidRPr="00FB1F89">
        <w:rPr>
          <w:sz w:val="18"/>
          <w:szCs w:val="18"/>
          <w:lang w:val="es-US"/>
        </w:rPr>
        <w:t xml:space="preserve"> </w:t>
      </w:r>
    </w:p>
    <w:p w14:paraId="403AAF35" w14:textId="77777777" w:rsidR="00324458" w:rsidRPr="00FB1F89" w:rsidRDefault="0085005D" w:rsidP="00A42BD8">
      <w:pPr>
        <w:pStyle w:val="QUESTIONTEXT"/>
        <w:spacing w:before="0"/>
        <w:rPr>
          <w:lang w:val="es-US"/>
        </w:rPr>
      </w:pPr>
      <w:r w:rsidRPr="00FB1F89">
        <w:rPr>
          <w:lang w:val="es-US"/>
        </w:rPr>
        <w:t xml:space="preserve">QI3. </w:t>
      </w:r>
      <w:r w:rsidR="00A42BD8" w:rsidRPr="00FB1F89">
        <w:rPr>
          <w:lang w:val="es-US"/>
        </w:rPr>
        <w:tab/>
      </w:r>
      <w:r w:rsidR="00796492" w:rsidRPr="00FB1F89">
        <w:rPr>
          <w:lang w:val="es-US"/>
        </w:rPr>
        <w:t xml:space="preserve">¿Cómo calificaría la ejecución de </w:t>
      </w:r>
      <w:r w:rsidR="00397D2D" w:rsidRPr="000A661E">
        <w:t>HSPPS</w:t>
      </w:r>
      <w:r w:rsidR="00796492" w:rsidRPr="00FB1F89">
        <w:rPr>
          <w:lang w:val="es-US"/>
        </w:rPr>
        <w:t xml:space="preserve"> de su [centro/hogar familiar de cuidado </w:t>
      </w:r>
      <w:r w:rsidR="004D69BC" w:rsidRPr="00FB1F89">
        <w:rPr>
          <w:lang w:val="es-US"/>
        </w:rPr>
        <w:t>de niños</w:t>
      </w:r>
      <w:r w:rsidR="00796492" w:rsidRPr="00FB1F89">
        <w:rPr>
          <w:lang w:val="es-US"/>
        </w:rPr>
        <w:t>]</w:t>
      </w:r>
      <w:r w:rsidR="00324458" w:rsidRPr="00FB1F89">
        <w:rPr>
          <w:lang w:val="es-US"/>
        </w:rPr>
        <w:t xml:space="preserve">? </w:t>
      </w:r>
    </w:p>
    <w:p w14:paraId="26605421" w14:textId="77777777" w:rsidR="000B5E7B" w:rsidRPr="00FB1F89" w:rsidRDefault="00796492" w:rsidP="000B5E7B">
      <w:pPr>
        <w:pStyle w:val="SELECTONEMARKALL"/>
        <w:rPr>
          <w:lang w:val="es-US"/>
        </w:rPr>
      </w:pPr>
      <w:r w:rsidRPr="00FB1F89">
        <w:rPr>
          <w:lang w:val="es-US"/>
        </w:rPr>
        <w:t xml:space="preserve">Seleccione solamente una </w:t>
      </w:r>
    </w:p>
    <w:p w14:paraId="58884197" w14:textId="77777777" w:rsidR="00D03571" w:rsidRPr="00FB1F89" w:rsidRDefault="000B5E7B" w:rsidP="00D03571">
      <w:pPr>
        <w:pStyle w:val="RESPONSE"/>
        <w:rPr>
          <w:lang w:val="es-US"/>
        </w:rPr>
      </w:pPr>
      <w:r w:rsidRPr="00FB1F89">
        <w:rPr>
          <w:lang w:val="es-US"/>
        </w:rPr>
        <w:sym w:font="Wingdings" w:char="F06D"/>
      </w:r>
      <w:r w:rsidRPr="00FB1F89">
        <w:rPr>
          <w:lang w:val="es-US"/>
        </w:rPr>
        <w:tab/>
      </w:r>
      <w:r w:rsidR="0035402E" w:rsidRPr="00FB1F89">
        <w:rPr>
          <w:lang w:val="es-US"/>
        </w:rPr>
        <w:t xml:space="preserve">Mi [centro/hogar familiar de cuidado </w:t>
      </w:r>
      <w:r w:rsidR="004D69BC" w:rsidRPr="00FB1F89">
        <w:rPr>
          <w:lang w:val="es-US"/>
        </w:rPr>
        <w:t>de niños</w:t>
      </w:r>
      <w:r w:rsidR="0035402E" w:rsidRPr="00FB1F89">
        <w:rPr>
          <w:lang w:val="es-US"/>
        </w:rPr>
        <w:t>] cumpl</w:t>
      </w:r>
      <w:r w:rsidR="002A1D6D" w:rsidRPr="00FB1F89">
        <w:rPr>
          <w:lang w:val="es-US"/>
        </w:rPr>
        <w:t>ió</w:t>
      </w:r>
      <w:r w:rsidR="00F54D31">
        <w:rPr>
          <w:lang w:val="es-US"/>
        </w:rPr>
        <w:t xml:space="preserve"> </w:t>
      </w:r>
      <w:r w:rsidR="0035402E" w:rsidRPr="00FB1F89">
        <w:rPr>
          <w:lang w:val="es-US"/>
        </w:rPr>
        <w:t>los HSPPS</w:t>
      </w:r>
      <w:r w:rsidR="002A1D6D" w:rsidRPr="00FB1F89">
        <w:rPr>
          <w:lang w:val="es-US"/>
        </w:rPr>
        <w:t xml:space="preserve"> antes de participar en la subvención </w:t>
      </w:r>
      <w:r w:rsidR="00934CF0" w:rsidRPr="00FB1F89">
        <w:rPr>
          <w:lang w:val="es-US"/>
        </w:rPr>
        <w:t>para</w:t>
      </w:r>
      <w:r w:rsidR="002A1D6D" w:rsidRPr="00FB1F89">
        <w:rPr>
          <w:lang w:val="es-US"/>
        </w:rPr>
        <w:t xml:space="preserve"> asociación</w:t>
      </w:r>
      <w:r w:rsidRPr="00FB1F89">
        <w:rPr>
          <w:lang w:val="es-US"/>
        </w:rPr>
        <w:tab/>
        <w:t>1</w:t>
      </w:r>
    </w:p>
    <w:p w14:paraId="7E492242" w14:textId="77777777" w:rsidR="000B5E7B" w:rsidRPr="00FB1F89" w:rsidRDefault="00D03571" w:rsidP="00771668">
      <w:pPr>
        <w:pStyle w:val="RESPONSE"/>
        <w:spacing w:before="100"/>
        <w:ind w:right="1627"/>
        <w:rPr>
          <w:lang w:val="es-US"/>
        </w:rPr>
      </w:pPr>
      <w:r w:rsidRPr="00FB1F89">
        <w:rPr>
          <w:lang w:val="es-US"/>
        </w:rPr>
        <w:sym w:font="Wingdings" w:char="F06D"/>
      </w:r>
      <w:r w:rsidR="00F54D31">
        <w:rPr>
          <w:lang w:val="es-US"/>
        </w:rPr>
        <w:t xml:space="preserve"> </w:t>
      </w:r>
      <w:r w:rsidRPr="00FB1F89">
        <w:rPr>
          <w:lang w:val="es-US"/>
        </w:rPr>
        <w:t xml:space="preserve"> </w:t>
      </w:r>
      <w:r w:rsidR="002A1D6D" w:rsidRPr="00FB1F89">
        <w:rPr>
          <w:lang w:val="es-US"/>
        </w:rPr>
        <w:t xml:space="preserve">Mi [centro/hogar familiar de cuidado </w:t>
      </w:r>
      <w:r w:rsidR="004D69BC" w:rsidRPr="00FB1F89">
        <w:rPr>
          <w:lang w:val="es-US"/>
        </w:rPr>
        <w:t>de niños</w:t>
      </w:r>
      <w:r w:rsidR="002A1D6D" w:rsidRPr="00FB1F89">
        <w:rPr>
          <w:lang w:val="es-US"/>
        </w:rPr>
        <w:t xml:space="preserve">] </w:t>
      </w:r>
      <w:r w:rsidR="0037540C" w:rsidRPr="00FB1F89">
        <w:rPr>
          <w:lang w:val="es-US"/>
        </w:rPr>
        <w:t>ac</w:t>
      </w:r>
      <w:r w:rsidR="00590050" w:rsidRPr="00FB1F89">
        <w:rPr>
          <w:lang w:val="es-US"/>
        </w:rPr>
        <w:t>tua</w:t>
      </w:r>
      <w:r w:rsidR="0037540C" w:rsidRPr="00FB1F89">
        <w:rPr>
          <w:lang w:val="es-US"/>
        </w:rPr>
        <w:t>lmente</w:t>
      </w:r>
      <w:r w:rsidR="002A1D6D" w:rsidRPr="00FB1F89">
        <w:rPr>
          <w:lang w:val="es-US"/>
        </w:rPr>
        <w:t xml:space="preserve"> cumple </w:t>
      </w:r>
      <w:r w:rsidR="0037540C" w:rsidRPr="00FB1F89">
        <w:rPr>
          <w:lang w:val="es-US"/>
        </w:rPr>
        <w:t xml:space="preserve">los </w:t>
      </w:r>
      <w:r w:rsidR="002A1D6D" w:rsidRPr="00FB1F89">
        <w:rPr>
          <w:lang w:val="es-US"/>
        </w:rPr>
        <w:t>HSPPS</w:t>
      </w:r>
      <w:r w:rsidRPr="00FB1F89">
        <w:rPr>
          <w:lang w:val="es-US"/>
        </w:rPr>
        <w:tab/>
        <w:t>2</w:t>
      </w:r>
      <w:r w:rsidRPr="00FB1F89">
        <w:rPr>
          <w:lang w:val="es-US"/>
        </w:rPr>
        <w:tab/>
      </w:r>
      <w:r w:rsidR="000B5E7B" w:rsidRPr="00FB1F89">
        <w:rPr>
          <w:lang w:val="es-US"/>
        </w:rPr>
        <w:tab/>
      </w:r>
    </w:p>
    <w:p w14:paraId="56B4271A" w14:textId="77777777" w:rsidR="000B5E7B" w:rsidRPr="00FB1F89" w:rsidRDefault="000B5E7B" w:rsidP="00771668">
      <w:pPr>
        <w:pStyle w:val="RESPONSE"/>
        <w:spacing w:before="100"/>
        <w:ind w:right="1627"/>
        <w:rPr>
          <w:lang w:val="es-US"/>
        </w:rPr>
      </w:pPr>
      <w:r w:rsidRPr="00FB1F89">
        <w:rPr>
          <w:lang w:val="es-US"/>
        </w:rPr>
        <w:sym w:font="Wingdings" w:char="F06D"/>
      </w:r>
      <w:r w:rsidRPr="00FB1F89">
        <w:rPr>
          <w:lang w:val="es-US"/>
        </w:rPr>
        <w:tab/>
      </w:r>
      <w:r w:rsidR="0035402E" w:rsidRPr="00FB1F89">
        <w:rPr>
          <w:lang w:val="es-US"/>
        </w:rPr>
        <w:t xml:space="preserve">Mi [centro/hogar familiar de cuidado </w:t>
      </w:r>
      <w:r w:rsidR="004D69BC" w:rsidRPr="00FB1F89">
        <w:rPr>
          <w:lang w:val="es-US"/>
        </w:rPr>
        <w:t>de niños</w:t>
      </w:r>
      <w:r w:rsidR="0035402E" w:rsidRPr="00FB1F89">
        <w:rPr>
          <w:lang w:val="es-US"/>
        </w:rPr>
        <w:t>] ya cumple la mayoría de HSPPS y estamos esforzándonos para cumplir todos los estándares</w:t>
      </w:r>
      <w:r w:rsidRPr="00FB1F89">
        <w:rPr>
          <w:lang w:val="es-US"/>
        </w:rPr>
        <w:tab/>
      </w:r>
      <w:r w:rsidR="001E2A5A" w:rsidRPr="00FB1F89">
        <w:rPr>
          <w:lang w:val="es-US"/>
        </w:rPr>
        <w:t>3</w:t>
      </w:r>
      <w:r w:rsidRPr="00FB1F89">
        <w:rPr>
          <w:lang w:val="es-US"/>
        </w:rPr>
        <w:tab/>
      </w:r>
    </w:p>
    <w:p w14:paraId="584CE44A" w14:textId="77777777" w:rsidR="000B5E7B" w:rsidRPr="00FB1F89" w:rsidRDefault="000B5E7B" w:rsidP="00771668">
      <w:pPr>
        <w:pStyle w:val="RESPONSE"/>
        <w:spacing w:before="100"/>
        <w:ind w:right="1627"/>
        <w:rPr>
          <w:lang w:val="es-US"/>
        </w:rPr>
      </w:pPr>
      <w:r w:rsidRPr="00FB1F89">
        <w:rPr>
          <w:lang w:val="es-US"/>
        </w:rPr>
        <w:sym w:font="Wingdings" w:char="F06D"/>
      </w:r>
      <w:r w:rsidRPr="00FB1F89">
        <w:rPr>
          <w:lang w:val="es-US"/>
        </w:rPr>
        <w:tab/>
      </w:r>
      <w:r w:rsidR="0035402E" w:rsidRPr="00FB1F89">
        <w:rPr>
          <w:lang w:val="es-US"/>
        </w:rPr>
        <w:t xml:space="preserve">Creo que será difícil para mi </w:t>
      </w:r>
      <w:r w:rsidR="00164404" w:rsidRPr="00FB1F89">
        <w:rPr>
          <w:lang w:val="es-US"/>
        </w:rPr>
        <w:t>[centro</w:t>
      </w:r>
      <w:r w:rsidR="0035402E" w:rsidRPr="00FB1F89">
        <w:rPr>
          <w:lang w:val="es-US"/>
        </w:rPr>
        <w:t xml:space="preserve">/hogar familiar de cuidado </w:t>
      </w:r>
      <w:r w:rsidR="004D69BC" w:rsidRPr="00FB1F89">
        <w:rPr>
          <w:lang w:val="es-US"/>
        </w:rPr>
        <w:t>de niños</w:t>
      </w:r>
      <w:r w:rsidR="0035402E" w:rsidRPr="00FB1F89">
        <w:rPr>
          <w:lang w:val="es-US"/>
        </w:rPr>
        <w:t>] cumplir los HSPPS, pero estamos esforzándonos para cumplir tantos como sea posible</w:t>
      </w:r>
      <w:r w:rsidRPr="00FB1F89">
        <w:rPr>
          <w:lang w:val="es-US"/>
        </w:rPr>
        <w:tab/>
      </w:r>
      <w:r w:rsidR="001E2A5A" w:rsidRPr="00FB1F89">
        <w:rPr>
          <w:lang w:val="es-US"/>
        </w:rPr>
        <w:t>4</w:t>
      </w:r>
      <w:r w:rsidRPr="00FB1F89">
        <w:rPr>
          <w:lang w:val="es-US"/>
        </w:rPr>
        <w:tab/>
      </w:r>
    </w:p>
    <w:p w14:paraId="18DECE8A" w14:textId="77777777" w:rsidR="000B5E7B" w:rsidRPr="00FB1F89" w:rsidRDefault="000B5E7B" w:rsidP="00771668">
      <w:pPr>
        <w:pStyle w:val="RESPONSE"/>
        <w:spacing w:before="100"/>
        <w:ind w:right="1627"/>
        <w:rPr>
          <w:lang w:val="es-US"/>
        </w:rPr>
      </w:pPr>
      <w:r w:rsidRPr="00FB1F89">
        <w:rPr>
          <w:lang w:val="es-US"/>
        </w:rPr>
        <w:sym w:font="Wingdings" w:char="F06D"/>
      </w:r>
      <w:r w:rsidRPr="00FB1F89">
        <w:rPr>
          <w:lang w:val="es-US"/>
        </w:rPr>
        <w:tab/>
      </w:r>
      <w:r w:rsidR="0035402E" w:rsidRPr="00FB1F89">
        <w:rPr>
          <w:lang w:val="es-US"/>
        </w:rPr>
        <w:t xml:space="preserve">Creo que será difícil para mi [centro/hogar familiar de cuidado </w:t>
      </w:r>
      <w:r w:rsidR="004D69BC" w:rsidRPr="00FB1F89">
        <w:rPr>
          <w:lang w:val="es-US"/>
        </w:rPr>
        <w:t>de niños</w:t>
      </w:r>
      <w:r w:rsidR="0035402E" w:rsidRPr="00FB1F89">
        <w:rPr>
          <w:lang w:val="es-US"/>
        </w:rPr>
        <w:t>] cumplir los HSPPS y, como resultado, no estamos tratando de cumplir todos los estándares</w:t>
      </w:r>
      <w:r w:rsidRPr="00FB1F89">
        <w:rPr>
          <w:lang w:val="es-US"/>
        </w:rPr>
        <w:tab/>
      </w:r>
      <w:r w:rsidR="001E2A5A" w:rsidRPr="00FB1F89">
        <w:rPr>
          <w:lang w:val="es-US"/>
        </w:rPr>
        <w:t>5</w:t>
      </w:r>
      <w:r w:rsidRPr="00FB1F89">
        <w:rPr>
          <w:lang w:val="es-US"/>
        </w:rPr>
        <w:tab/>
      </w:r>
    </w:p>
    <w:p w14:paraId="36A64DF0" w14:textId="77777777" w:rsidR="000B5E7B" w:rsidRPr="00FB1F89" w:rsidRDefault="000B5E7B" w:rsidP="00771668">
      <w:pPr>
        <w:spacing w:line="240" w:lineRule="auto"/>
        <w:ind w:firstLine="0"/>
        <w:rPr>
          <w:rFonts w:ascii="Arial" w:hAnsi="Arial" w:cs="Arial"/>
          <w:b/>
          <w:sz w:val="20"/>
          <w:lang w:val="es-US"/>
        </w:rPr>
      </w:pPr>
    </w:p>
    <w:p w14:paraId="2508C6CE" w14:textId="77777777" w:rsidR="001A540A" w:rsidRPr="004F3E72" w:rsidRDefault="001A540A" w:rsidP="00771668">
      <w:pPr>
        <w:pStyle w:val="SOURCE"/>
        <w:spacing w:before="0"/>
      </w:pPr>
      <w:r w:rsidRPr="004F3E72">
        <w:t xml:space="preserve">Source: Adapted from the Head Start/Child Care Partnership Study </w:t>
      </w:r>
    </w:p>
    <w:p w14:paraId="5CBFA5C6" w14:textId="77777777" w:rsidR="001A540A" w:rsidRPr="00FB1F89" w:rsidRDefault="00F87DC6" w:rsidP="00653ADA">
      <w:pPr>
        <w:pStyle w:val="QUESTIONTEXT"/>
        <w:spacing w:before="0"/>
        <w:rPr>
          <w:lang w:val="es-US"/>
        </w:rPr>
      </w:pPr>
      <w:r w:rsidRPr="00FB1F89">
        <w:rPr>
          <w:lang w:val="es-US"/>
        </w:rPr>
        <w:t>QI4</w:t>
      </w:r>
      <w:r w:rsidR="0085005D" w:rsidRPr="00FB1F89">
        <w:rPr>
          <w:lang w:val="es-US"/>
        </w:rPr>
        <w:t xml:space="preserve">. </w:t>
      </w:r>
      <w:r w:rsidR="00A42BD8" w:rsidRPr="00FB1F89">
        <w:rPr>
          <w:lang w:val="es-US"/>
        </w:rPr>
        <w:tab/>
      </w:r>
      <w:r w:rsidR="001324D0" w:rsidRPr="00FB1F89">
        <w:rPr>
          <w:lang w:val="es-US"/>
        </w:rPr>
        <w:t xml:space="preserve">Por favor indique si alguna persona de [PARTNERSHIP GRANTEE] realizó alguna de las siguientes actividades en su [centro/hogar familiar de cuidado </w:t>
      </w:r>
      <w:r w:rsidR="004D69BC" w:rsidRPr="00FB1F89">
        <w:rPr>
          <w:lang w:val="es-US"/>
        </w:rPr>
        <w:t>de niños</w:t>
      </w:r>
      <w:r w:rsidR="001324D0" w:rsidRPr="00FB1F89">
        <w:rPr>
          <w:lang w:val="es-US"/>
        </w:rPr>
        <w:t>] desde que se le adjudicó</w:t>
      </w:r>
      <w:r w:rsidR="00F54D31">
        <w:rPr>
          <w:lang w:val="es-US"/>
        </w:rPr>
        <w:t xml:space="preserve"> </w:t>
      </w:r>
      <w:r w:rsidR="001324D0" w:rsidRPr="00FB1F89">
        <w:rPr>
          <w:lang w:val="es-US"/>
        </w:rPr>
        <w:t xml:space="preserve">la subvención </w:t>
      </w:r>
      <w:r w:rsidR="00934CF0" w:rsidRPr="00FB1F89">
        <w:rPr>
          <w:lang w:val="es-US"/>
        </w:rPr>
        <w:t>para</w:t>
      </w:r>
      <w:r w:rsidR="001324D0" w:rsidRPr="00FB1F89">
        <w:rPr>
          <w:lang w:val="es-US"/>
        </w:rPr>
        <w:t xml:space="preserve"> asociación: </w:t>
      </w:r>
    </w:p>
    <w:p w14:paraId="3F478E12" w14:textId="77777777" w:rsidR="00A42BD8" w:rsidRPr="00FB1F89" w:rsidRDefault="001324D0" w:rsidP="00A42BD8">
      <w:pPr>
        <w:pStyle w:val="SELECTONEMARKALL"/>
        <w:rPr>
          <w:lang w:val="es-US"/>
        </w:rPr>
      </w:pPr>
      <w:r w:rsidRPr="00FB1F89">
        <w:rPr>
          <w:lang w:val="es-US"/>
        </w:rPr>
        <w:t xml:space="preserve">Seleccione todas las que </w:t>
      </w:r>
      <w:r w:rsidR="000C2ED4" w:rsidRPr="00FB1F89">
        <w:rPr>
          <w:lang w:val="es-US"/>
        </w:rPr>
        <w:t>corresponda</w:t>
      </w:r>
      <w:r w:rsidR="000E463D" w:rsidRPr="00FB1F89">
        <w:rPr>
          <w:lang w:val="es-US"/>
        </w:rPr>
        <w:t>n</w:t>
      </w:r>
    </w:p>
    <w:p w14:paraId="37222D05"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1324D0" w:rsidRPr="00FB1F89">
        <w:rPr>
          <w:lang w:val="es-US"/>
        </w:rPr>
        <w:t>Observar [al personal/proveedores] para evaluar su práctica</w:t>
      </w:r>
      <w:r w:rsidRPr="00FB1F89">
        <w:rPr>
          <w:lang w:val="es-US"/>
        </w:rPr>
        <w:tab/>
        <w:t>1</w:t>
      </w:r>
      <w:r w:rsidRPr="00FB1F89">
        <w:rPr>
          <w:lang w:val="es-US"/>
        </w:rPr>
        <w:tab/>
      </w:r>
    </w:p>
    <w:p w14:paraId="3525E28C" w14:textId="77777777" w:rsidR="00A42BD8" w:rsidRPr="00FB1F89" w:rsidRDefault="00A42BD8" w:rsidP="00771668">
      <w:pPr>
        <w:pStyle w:val="RESPONSE"/>
        <w:spacing w:before="100"/>
        <w:ind w:right="1627"/>
        <w:rPr>
          <w:lang w:val="es-US"/>
        </w:rPr>
      </w:pPr>
      <w:r w:rsidRPr="00FB1F89">
        <w:rPr>
          <w:lang w:val="es-US"/>
        </w:rPr>
        <w:sym w:font="Wingdings" w:char="F06F"/>
      </w:r>
      <w:r w:rsidRPr="00FB1F89">
        <w:rPr>
          <w:lang w:val="es-US"/>
        </w:rPr>
        <w:tab/>
      </w:r>
      <w:r w:rsidR="000E463D" w:rsidRPr="00FB1F89">
        <w:rPr>
          <w:lang w:val="es-US"/>
        </w:rPr>
        <w:t>Reunirse</w:t>
      </w:r>
      <w:r w:rsidR="001324D0" w:rsidRPr="00FB1F89">
        <w:rPr>
          <w:lang w:val="es-US"/>
        </w:rPr>
        <w:t xml:space="preserve"> con [el personal/proveedores] para suministrar retroalimentación con </w:t>
      </w:r>
      <w:r w:rsidR="00164404" w:rsidRPr="00FB1F89">
        <w:rPr>
          <w:lang w:val="es-US"/>
        </w:rPr>
        <w:t>respecto</w:t>
      </w:r>
      <w:r w:rsidR="001324D0" w:rsidRPr="00FB1F89">
        <w:rPr>
          <w:lang w:val="es-US"/>
        </w:rPr>
        <w:t xml:space="preserve"> a su práctica para enseñar</w:t>
      </w:r>
      <w:r w:rsidRPr="00FB1F89">
        <w:rPr>
          <w:lang w:val="es-US"/>
        </w:rPr>
        <w:tab/>
        <w:t>2</w:t>
      </w:r>
      <w:r w:rsidRPr="00FB1F89">
        <w:rPr>
          <w:lang w:val="es-US"/>
        </w:rPr>
        <w:tab/>
      </w:r>
    </w:p>
    <w:p w14:paraId="0970E483" w14:textId="77777777" w:rsidR="00A42BD8" w:rsidRPr="00FB1F89" w:rsidRDefault="00A42BD8" w:rsidP="00771668">
      <w:pPr>
        <w:pStyle w:val="RESPONSE"/>
        <w:spacing w:before="100"/>
        <w:ind w:right="1627"/>
        <w:rPr>
          <w:lang w:val="es-US"/>
        </w:rPr>
      </w:pPr>
      <w:r w:rsidRPr="00FB1F89">
        <w:rPr>
          <w:lang w:val="es-US"/>
        </w:rPr>
        <w:sym w:font="Wingdings" w:char="F06F"/>
      </w:r>
      <w:r w:rsidRPr="00FB1F89">
        <w:rPr>
          <w:lang w:val="es-US"/>
        </w:rPr>
        <w:tab/>
      </w:r>
      <w:r w:rsidR="000E463D" w:rsidRPr="00FB1F89">
        <w:rPr>
          <w:lang w:val="es-US"/>
        </w:rPr>
        <w:t>Reunirse</w:t>
      </w:r>
      <w:r w:rsidR="008053B0" w:rsidRPr="00FB1F89">
        <w:rPr>
          <w:lang w:val="es-US"/>
        </w:rPr>
        <w:t xml:space="preserve"> </w:t>
      </w:r>
      <w:r w:rsidR="00CE3247" w:rsidRPr="00FB1F89">
        <w:rPr>
          <w:lang w:val="es-US"/>
        </w:rPr>
        <w:t xml:space="preserve">con [el personal/proveedores] para discutir cómo enlazar el </w:t>
      </w:r>
      <w:r w:rsidR="00164404" w:rsidRPr="00FB1F89">
        <w:rPr>
          <w:lang w:val="es-US"/>
        </w:rPr>
        <w:t>currículo</w:t>
      </w:r>
      <w:r w:rsidR="00CE3247" w:rsidRPr="00FB1F89">
        <w:rPr>
          <w:lang w:val="es-US"/>
        </w:rPr>
        <w:t xml:space="preserve"> a las necesidades de desarrollo de los niños</w:t>
      </w:r>
      <w:r w:rsidRPr="00FB1F89">
        <w:rPr>
          <w:lang w:val="es-US"/>
        </w:rPr>
        <w:tab/>
        <w:t>3</w:t>
      </w:r>
      <w:r w:rsidRPr="00FB1F89">
        <w:rPr>
          <w:lang w:val="es-US"/>
        </w:rPr>
        <w:tab/>
      </w:r>
    </w:p>
    <w:p w14:paraId="4AFB2C4A" w14:textId="77777777" w:rsidR="00A42BD8" w:rsidRPr="00FB1F89" w:rsidRDefault="00A42BD8" w:rsidP="00771668">
      <w:pPr>
        <w:pStyle w:val="RESPONSE"/>
        <w:spacing w:before="100"/>
        <w:ind w:right="1627"/>
        <w:rPr>
          <w:lang w:val="es-US"/>
        </w:rPr>
      </w:pPr>
      <w:r w:rsidRPr="00FB1F89">
        <w:rPr>
          <w:lang w:val="es-US"/>
        </w:rPr>
        <w:sym w:font="Wingdings" w:char="F06F"/>
      </w:r>
      <w:r w:rsidRPr="00FB1F89">
        <w:rPr>
          <w:lang w:val="es-US"/>
        </w:rPr>
        <w:tab/>
      </w:r>
      <w:r w:rsidR="00BD3B73" w:rsidRPr="00FB1F89">
        <w:rPr>
          <w:lang w:val="es-US"/>
        </w:rPr>
        <w:t xml:space="preserve">Discutir con [el personal/proveedores] estrategias para asegurar </w:t>
      </w:r>
      <w:r w:rsidR="00BB3135" w:rsidRPr="00FB1F89">
        <w:rPr>
          <w:lang w:val="es-US"/>
        </w:rPr>
        <w:t xml:space="preserve">que </w:t>
      </w:r>
      <w:r w:rsidR="00BD3B73" w:rsidRPr="00FB1F89">
        <w:rPr>
          <w:lang w:val="es-US"/>
        </w:rPr>
        <w:t>la práctica para enseñar</w:t>
      </w:r>
      <w:r w:rsidR="00694145" w:rsidRPr="00FB1F89">
        <w:rPr>
          <w:lang w:val="es-US"/>
        </w:rPr>
        <w:t xml:space="preserve"> sea</w:t>
      </w:r>
      <w:r w:rsidR="00BB3135" w:rsidRPr="00FB1F89">
        <w:rPr>
          <w:lang w:val="es-US"/>
        </w:rPr>
        <w:t xml:space="preserve"> adecuada para el desarrollo</w:t>
      </w:r>
      <w:r w:rsidR="00F54D31">
        <w:rPr>
          <w:lang w:val="es-US"/>
        </w:rPr>
        <w:t xml:space="preserve"> </w:t>
      </w:r>
      <w:r w:rsidRPr="00FB1F89">
        <w:rPr>
          <w:lang w:val="es-US"/>
        </w:rPr>
        <w:tab/>
        <w:t>4</w:t>
      </w:r>
      <w:r w:rsidRPr="00FB1F89">
        <w:rPr>
          <w:lang w:val="es-US"/>
        </w:rPr>
        <w:tab/>
      </w:r>
    </w:p>
    <w:p w14:paraId="20DEDD4A" w14:textId="77777777" w:rsidR="00A42BD8" w:rsidRPr="00FB1F89" w:rsidRDefault="00A42BD8" w:rsidP="00771668">
      <w:pPr>
        <w:pStyle w:val="RESPONSE"/>
        <w:spacing w:before="100"/>
        <w:ind w:right="1627"/>
        <w:rPr>
          <w:lang w:val="es-US"/>
        </w:rPr>
      </w:pPr>
      <w:r w:rsidRPr="00FB1F89">
        <w:rPr>
          <w:lang w:val="es-US"/>
        </w:rPr>
        <w:sym w:font="Wingdings" w:char="F06F"/>
      </w:r>
      <w:r w:rsidRPr="00FB1F89">
        <w:rPr>
          <w:lang w:val="es-US"/>
        </w:rPr>
        <w:tab/>
      </w:r>
      <w:r w:rsidR="00590050" w:rsidRPr="00FB1F89">
        <w:rPr>
          <w:lang w:val="es-US"/>
        </w:rPr>
        <w:t>Discuti</w:t>
      </w:r>
      <w:r w:rsidR="00BB3135" w:rsidRPr="00FB1F89">
        <w:rPr>
          <w:lang w:val="es-US"/>
        </w:rPr>
        <w:t>r con [el personal/proveedores] las estrategia</w:t>
      </w:r>
      <w:r w:rsidR="00694145" w:rsidRPr="00FB1F89">
        <w:rPr>
          <w:lang w:val="es-US"/>
        </w:rPr>
        <w:t xml:space="preserve">s para asegurar un </w:t>
      </w:r>
      <w:r w:rsidR="008053B0" w:rsidRPr="00FB1F89">
        <w:rPr>
          <w:lang w:val="es-US"/>
        </w:rPr>
        <w:t xml:space="preserve">amplio </w:t>
      </w:r>
      <w:r w:rsidR="00694145" w:rsidRPr="00FB1F89">
        <w:rPr>
          <w:lang w:val="es-US"/>
        </w:rPr>
        <w:t>currículo</w:t>
      </w:r>
      <w:r w:rsidRPr="00FB1F89">
        <w:rPr>
          <w:lang w:val="es-US"/>
        </w:rPr>
        <w:tab/>
        <w:t>5</w:t>
      </w:r>
      <w:r w:rsidRPr="00FB1F89">
        <w:rPr>
          <w:lang w:val="es-US"/>
        </w:rPr>
        <w:tab/>
      </w:r>
    </w:p>
    <w:p w14:paraId="20DC2186" w14:textId="77777777" w:rsidR="00CF225C" w:rsidRPr="00FB1F89" w:rsidRDefault="00CF225C" w:rsidP="00771668">
      <w:pPr>
        <w:pStyle w:val="RESPONSE"/>
        <w:spacing w:before="100"/>
        <w:ind w:right="1627"/>
        <w:rPr>
          <w:lang w:val="es-US"/>
        </w:rPr>
      </w:pPr>
      <w:r w:rsidRPr="00FB1F89">
        <w:rPr>
          <w:lang w:val="es-US"/>
        </w:rPr>
        <w:sym w:font="Wingdings" w:char="F06F"/>
      </w:r>
      <w:r w:rsidRPr="00FB1F89">
        <w:rPr>
          <w:lang w:val="es-US"/>
        </w:rPr>
        <w:tab/>
      </w:r>
      <w:r w:rsidR="00BB3135" w:rsidRPr="00FB1F89">
        <w:rPr>
          <w:lang w:val="es-US"/>
        </w:rPr>
        <w:t xml:space="preserve">Discutir con [el personal/proveedores] estrategias para asegurar el apoyo </w:t>
      </w:r>
      <w:r w:rsidR="0037540C" w:rsidRPr="00FB1F89">
        <w:rPr>
          <w:lang w:val="es-US"/>
        </w:rPr>
        <w:t xml:space="preserve">emocional y </w:t>
      </w:r>
      <w:r w:rsidR="00BB3135" w:rsidRPr="00FB1F89">
        <w:rPr>
          <w:lang w:val="es-US"/>
        </w:rPr>
        <w:t xml:space="preserve">de comportamiento adecuado para el desarrollo </w:t>
      </w:r>
      <w:r w:rsidRPr="00FB1F89">
        <w:rPr>
          <w:lang w:val="es-US"/>
        </w:rPr>
        <w:tab/>
        <w:t>6</w:t>
      </w:r>
      <w:r w:rsidRPr="00FB1F89">
        <w:rPr>
          <w:lang w:val="es-US"/>
        </w:rPr>
        <w:tab/>
      </w:r>
    </w:p>
    <w:p w14:paraId="37FEC9A7" w14:textId="77777777" w:rsidR="00CF225C" w:rsidRPr="00FB1F89" w:rsidRDefault="00CF225C" w:rsidP="00771668">
      <w:pPr>
        <w:pStyle w:val="RESPONSE"/>
        <w:spacing w:before="100"/>
        <w:ind w:right="1627"/>
        <w:rPr>
          <w:lang w:val="es-US"/>
        </w:rPr>
      </w:pPr>
      <w:r w:rsidRPr="00FB1F89">
        <w:rPr>
          <w:lang w:val="es-US"/>
        </w:rPr>
        <w:sym w:font="Wingdings" w:char="F06F"/>
      </w:r>
      <w:r w:rsidRPr="00FB1F89">
        <w:rPr>
          <w:lang w:val="es-US"/>
        </w:rPr>
        <w:tab/>
      </w:r>
      <w:r w:rsidR="00BB3135" w:rsidRPr="00FB1F89">
        <w:rPr>
          <w:lang w:val="es-US"/>
        </w:rPr>
        <w:t xml:space="preserve">Revisar los planes de las lecciones [del personal/ de los proveedores] </w:t>
      </w:r>
      <w:r w:rsidRPr="00FB1F89">
        <w:rPr>
          <w:lang w:val="es-US"/>
        </w:rPr>
        <w:tab/>
        <w:t>7</w:t>
      </w:r>
      <w:r w:rsidRPr="00FB1F89">
        <w:rPr>
          <w:lang w:val="es-US"/>
        </w:rPr>
        <w:tab/>
      </w:r>
    </w:p>
    <w:p w14:paraId="448AD972" w14:textId="77777777" w:rsidR="00CF225C" w:rsidRPr="00FB1F89" w:rsidRDefault="00CF225C" w:rsidP="00771668">
      <w:pPr>
        <w:pStyle w:val="RESPONSE"/>
        <w:spacing w:before="100"/>
        <w:ind w:right="1627"/>
        <w:rPr>
          <w:lang w:val="es-US"/>
        </w:rPr>
      </w:pPr>
      <w:r w:rsidRPr="00FB1F89">
        <w:rPr>
          <w:lang w:val="es-US"/>
        </w:rPr>
        <w:sym w:font="Wingdings" w:char="F06F"/>
      </w:r>
      <w:r w:rsidRPr="00FB1F89">
        <w:rPr>
          <w:lang w:val="es-US"/>
        </w:rPr>
        <w:tab/>
      </w:r>
      <w:r w:rsidR="00BB3135" w:rsidRPr="00FB1F89">
        <w:rPr>
          <w:lang w:val="es-US"/>
        </w:rPr>
        <w:t xml:space="preserve">Revisar la información del programa para ver cómo le va al [centro/hogar familiar de cuidado </w:t>
      </w:r>
      <w:r w:rsidR="004D69BC" w:rsidRPr="00FB1F89">
        <w:rPr>
          <w:lang w:val="es-US"/>
        </w:rPr>
        <w:t>de niños</w:t>
      </w:r>
      <w:r w:rsidR="00BB3135" w:rsidRPr="00FB1F89">
        <w:rPr>
          <w:lang w:val="es-US"/>
        </w:rPr>
        <w:t xml:space="preserve">] </w:t>
      </w:r>
      <w:r w:rsidR="00694145" w:rsidRPr="00FB1F89">
        <w:rPr>
          <w:lang w:val="es-US"/>
        </w:rPr>
        <w:t xml:space="preserve">con respecto </w:t>
      </w:r>
      <w:r w:rsidR="00BB3135" w:rsidRPr="00FB1F89">
        <w:rPr>
          <w:lang w:val="es-US"/>
        </w:rPr>
        <w:t>a</w:t>
      </w:r>
      <w:r w:rsidR="00F54D31">
        <w:rPr>
          <w:lang w:val="es-US"/>
        </w:rPr>
        <w:t xml:space="preserve"> </w:t>
      </w:r>
      <w:r w:rsidR="00C74CB4" w:rsidRPr="00FB1F89">
        <w:rPr>
          <w:lang w:val="es-US"/>
        </w:rPr>
        <w:t>metas y</w:t>
      </w:r>
      <w:r w:rsidR="00F54D31">
        <w:rPr>
          <w:lang w:val="es-US"/>
        </w:rPr>
        <w:t xml:space="preserve"> </w:t>
      </w:r>
      <w:r w:rsidR="00BB3135" w:rsidRPr="00FB1F89">
        <w:rPr>
          <w:lang w:val="es-US"/>
        </w:rPr>
        <w:t xml:space="preserve"> objetivos específicos</w:t>
      </w:r>
      <w:r w:rsidRPr="00FB1F89">
        <w:rPr>
          <w:lang w:val="es-US"/>
        </w:rPr>
        <w:tab/>
        <w:t>8</w:t>
      </w:r>
      <w:r w:rsidRPr="00FB1F89">
        <w:rPr>
          <w:lang w:val="es-US"/>
        </w:rPr>
        <w:tab/>
      </w:r>
    </w:p>
    <w:p w14:paraId="1DC4B2B9" w14:textId="77777777" w:rsidR="00D02F53" w:rsidRPr="00FB1F89" w:rsidRDefault="00A42BD8" w:rsidP="00D02F53">
      <w:pPr>
        <w:pStyle w:val="RESPONSE"/>
        <w:spacing w:before="100"/>
        <w:ind w:right="1627"/>
        <w:rPr>
          <w:lang w:val="es-US"/>
        </w:rPr>
      </w:pPr>
      <w:r w:rsidRPr="00FB1F89">
        <w:rPr>
          <w:lang w:val="es-US"/>
        </w:rPr>
        <w:sym w:font="Wingdings" w:char="F06F"/>
      </w:r>
      <w:r w:rsidRPr="00FB1F89">
        <w:rPr>
          <w:lang w:val="es-US"/>
        </w:rPr>
        <w:tab/>
      </w:r>
      <w:r w:rsidR="00653ADA" w:rsidRPr="00397D2D">
        <w:rPr>
          <w:sz w:val="16"/>
          <w:szCs w:val="16"/>
          <w:lang w:val="es-US"/>
        </w:rPr>
        <w:t>[IF CHILD CARE CENTER]</w:t>
      </w:r>
      <w:r w:rsidR="00653ADA" w:rsidRPr="00FB1F89">
        <w:rPr>
          <w:lang w:val="es-US"/>
        </w:rPr>
        <w:t xml:space="preserve"> </w:t>
      </w:r>
      <w:r w:rsidR="00512201" w:rsidRPr="00FB1F89">
        <w:rPr>
          <w:lang w:val="es-US"/>
        </w:rPr>
        <w:t>Reunirse</w:t>
      </w:r>
      <w:r w:rsidR="00BB3135" w:rsidRPr="00FB1F89">
        <w:rPr>
          <w:lang w:val="es-US"/>
        </w:rPr>
        <w:t xml:space="preserve"> con el director de </w:t>
      </w:r>
      <w:r w:rsidR="00694145" w:rsidRPr="00FB1F89">
        <w:rPr>
          <w:lang w:val="es-US"/>
        </w:rPr>
        <w:t xml:space="preserve">este centro de cuidado </w:t>
      </w:r>
      <w:r w:rsidR="004D69BC" w:rsidRPr="00FB1F89">
        <w:rPr>
          <w:lang w:val="es-US"/>
        </w:rPr>
        <w:t>de niños</w:t>
      </w:r>
      <w:r w:rsidR="00BB3135" w:rsidRPr="00FB1F89">
        <w:rPr>
          <w:lang w:val="es-US"/>
        </w:rPr>
        <w:t xml:space="preserve"> </w:t>
      </w:r>
      <w:r w:rsidRPr="00FB1F89">
        <w:rPr>
          <w:lang w:val="es-US"/>
        </w:rPr>
        <w:tab/>
        <w:t>9</w:t>
      </w:r>
      <w:r w:rsidR="00D02F53" w:rsidRPr="00FB1F89">
        <w:rPr>
          <w:lang w:val="es-US"/>
        </w:rPr>
        <w:br w:type="page"/>
      </w:r>
    </w:p>
    <w:p w14:paraId="1E09218D" w14:textId="77777777" w:rsidR="00D368D2" w:rsidRPr="004F3E72" w:rsidRDefault="00D368D2" w:rsidP="00653ADA">
      <w:pPr>
        <w:pStyle w:val="SOURCE"/>
      </w:pPr>
      <w:r w:rsidRPr="004F3E72">
        <w:lastRenderedPageBreak/>
        <w:t xml:space="preserve">Source: Adapted from the Head Start/Child Care Partnership Study </w:t>
      </w:r>
    </w:p>
    <w:p w14:paraId="5F58D67E" w14:textId="77777777" w:rsidR="00D368D2" w:rsidRPr="00FB1F89" w:rsidRDefault="00BB2F22" w:rsidP="00A42BD8">
      <w:pPr>
        <w:pStyle w:val="QUESTIONTEXT"/>
        <w:spacing w:before="0"/>
        <w:rPr>
          <w:lang w:val="es-US"/>
        </w:rPr>
      </w:pPr>
      <w:r w:rsidRPr="00FB1F89">
        <w:rPr>
          <w:lang w:val="es-US"/>
        </w:rPr>
        <w:t>QI</w:t>
      </w:r>
      <w:r w:rsidR="00F87DC6" w:rsidRPr="00FB1F89">
        <w:rPr>
          <w:lang w:val="es-US"/>
        </w:rPr>
        <w:t>5</w:t>
      </w:r>
      <w:r w:rsidR="0085005D" w:rsidRPr="00FB1F89">
        <w:rPr>
          <w:lang w:val="es-US"/>
        </w:rPr>
        <w:t xml:space="preserve">. </w:t>
      </w:r>
      <w:r w:rsidR="00A42BD8" w:rsidRPr="00FB1F89">
        <w:rPr>
          <w:lang w:val="es-US"/>
        </w:rPr>
        <w:tab/>
      </w:r>
      <w:r w:rsidR="00D27527" w:rsidRPr="00FB1F89">
        <w:rPr>
          <w:lang w:val="es-US"/>
        </w:rPr>
        <w:t>¿L</w:t>
      </w:r>
      <w:r w:rsidR="00512201" w:rsidRPr="00FB1F89">
        <w:rPr>
          <w:lang w:val="es-US"/>
        </w:rPr>
        <w:t>e</w:t>
      </w:r>
      <w:r w:rsidR="00D27527" w:rsidRPr="00FB1F89">
        <w:rPr>
          <w:lang w:val="es-US"/>
        </w:rPr>
        <w:t xml:space="preserve"> deja [PARTNERSHIP GRANTEE] usar</w:t>
      </w:r>
      <w:r w:rsidR="00F54D31">
        <w:rPr>
          <w:lang w:val="es-US"/>
        </w:rPr>
        <w:t xml:space="preserve"> </w:t>
      </w:r>
      <w:r w:rsidR="00D27527" w:rsidRPr="00FB1F89">
        <w:rPr>
          <w:lang w:val="es-US"/>
        </w:rPr>
        <w:t>los fondos de la asociación para cualquier propósito que usted cree necesario o están los fondos destinados para propósitos específicos</w:t>
      </w:r>
      <w:r w:rsidR="00D368D2" w:rsidRPr="00FB1F89">
        <w:rPr>
          <w:lang w:val="es-US"/>
        </w:rPr>
        <w:t xml:space="preserve">? </w:t>
      </w:r>
    </w:p>
    <w:p w14:paraId="6E29896B" w14:textId="77777777" w:rsidR="000B5E7B" w:rsidRPr="00FB1F89" w:rsidRDefault="00D27527" w:rsidP="000B5E7B">
      <w:pPr>
        <w:pStyle w:val="SELECTONEMARKALL"/>
        <w:rPr>
          <w:lang w:val="es-US"/>
        </w:rPr>
      </w:pPr>
      <w:r w:rsidRPr="00FB1F89">
        <w:rPr>
          <w:lang w:val="es-US"/>
        </w:rPr>
        <w:t>Seleccione solamente una</w:t>
      </w:r>
    </w:p>
    <w:p w14:paraId="4A89D26B"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D27527" w:rsidRPr="00FB1F89">
        <w:rPr>
          <w:lang w:val="es-US"/>
        </w:rPr>
        <w:t xml:space="preserve">Cualquier cosa que pensamos necesaria </w:t>
      </w:r>
      <w:r w:rsidRPr="00FB1F89">
        <w:rPr>
          <w:lang w:val="es-US"/>
        </w:rPr>
        <w:tab/>
        <w:t>1</w:t>
      </w:r>
      <w:r w:rsidRPr="00FB1F89">
        <w:rPr>
          <w:lang w:val="es-US"/>
        </w:rPr>
        <w:tab/>
      </w:r>
    </w:p>
    <w:p w14:paraId="245A3926" w14:textId="77777777" w:rsidR="000B5E7B" w:rsidRPr="004F3E72" w:rsidRDefault="000B5E7B" w:rsidP="000B5E7B">
      <w:pPr>
        <w:pStyle w:val="RESPONSE"/>
      </w:pPr>
      <w:r w:rsidRPr="00FB1F89">
        <w:rPr>
          <w:lang w:val="es-US"/>
        </w:rPr>
        <w:sym w:font="Wingdings" w:char="F06D"/>
      </w:r>
      <w:r w:rsidRPr="004F3E72">
        <w:tab/>
      </w:r>
      <w:r w:rsidR="00D27527" w:rsidRPr="004F3E72">
        <w:t>Destinados para propósitos específicos</w:t>
      </w:r>
      <w:r w:rsidRPr="004F3E72">
        <w:tab/>
        <w:t>2</w:t>
      </w:r>
      <w:r w:rsidRPr="004F3E72">
        <w:tab/>
      </w:r>
    </w:p>
    <w:p w14:paraId="344F3E52" w14:textId="77777777" w:rsidR="00546BD1" w:rsidRPr="004F3E72" w:rsidRDefault="00546BD1" w:rsidP="00D02F53">
      <w:pPr>
        <w:pStyle w:val="RESPONSE"/>
        <w:rPr>
          <w:sz w:val="16"/>
          <w:szCs w:val="16"/>
        </w:rPr>
      </w:pPr>
    </w:p>
    <w:p w14:paraId="5F16AF9F" w14:textId="77777777" w:rsidR="00D02F53" w:rsidRPr="004F3E72" w:rsidRDefault="00D02F53" w:rsidP="00B601FD">
      <w:pPr>
        <w:pStyle w:val="Default"/>
        <w:jc w:val="both"/>
        <w:rPr>
          <w:sz w:val="16"/>
          <w:szCs w:val="16"/>
        </w:rPr>
      </w:pPr>
    </w:p>
    <w:p w14:paraId="045C4CD1" w14:textId="77777777" w:rsidR="00B601FD" w:rsidRPr="004F3E72" w:rsidRDefault="00B601FD" w:rsidP="00B601FD">
      <w:pPr>
        <w:pStyle w:val="Default"/>
        <w:jc w:val="both"/>
        <w:rPr>
          <w:sz w:val="16"/>
          <w:szCs w:val="16"/>
        </w:rPr>
      </w:pPr>
      <w:r w:rsidRPr="004F3E72">
        <w:rPr>
          <w:sz w:val="16"/>
          <w:szCs w:val="16"/>
        </w:rPr>
        <w:t xml:space="preserve">Source: Adapted from the Head Start/Child Care Partnership Study </w:t>
      </w:r>
    </w:p>
    <w:p w14:paraId="63FBB089" w14:textId="77777777" w:rsidR="00D368D2" w:rsidRPr="00FB1F89" w:rsidRDefault="00F87DC6" w:rsidP="005C6AA7">
      <w:pPr>
        <w:pStyle w:val="QUESTIONTEXT"/>
        <w:spacing w:before="0"/>
        <w:rPr>
          <w:lang w:val="es-US"/>
        </w:rPr>
      </w:pPr>
      <w:r w:rsidRPr="00FB1F89">
        <w:rPr>
          <w:lang w:val="es-US"/>
        </w:rPr>
        <w:t>QI</w:t>
      </w:r>
      <w:r w:rsidR="00343017" w:rsidRPr="00FB1F89">
        <w:rPr>
          <w:lang w:val="es-US"/>
        </w:rPr>
        <w:t>6</w:t>
      </w:r>
      <w:r w:rsidR="0085005D" w:rsidRPr="00FB1F89">
        <w:rPr>
          <w:lang w:val="es-US"/>
        </w:rPr>
        <w:t xml:space="preserve">. </w:t>
      </w:r>
      <w:r w:rsidR="005C6AA7" w:rsidRPr="00FB1F89">
        <w:rPr>
          <w:lang w:val="es-US"/>
        </w:rPr>
        <w:tab/>
      </w:r>
      <w:r w:rsidR="00D27527" w:rsidRPr="00FB1F89">
        <w:rPr>
          <w:lang w:val="es-US"/>
        </w:rPr>
        <w:t xml:space="preserve">Aparte de los fondos recibidos de [PARTNERSHIP GRANTEE], </w:t>
      </w:r>
      <w:r w:rsidR="00512201" w:rsidRPr="00FB1F89">
        <w:rPr>
          <w:lang w:val="es-US"/>
        </w:rPr>
        <w:t>¿</w:t>
      </w:r>
      <w:r w:rsidR="00D27527" w:rsidRPr="00FB1F89">
        <w:rPr>
          <w:lang w:val="es-US"/>
        </w:rPr>
        <w:t xml:space="preserve">ha proporcionado </w:t>
      </w:r>
      <w:r w:rsidR="00512201" w:rsidRPr="00FB1F89">
        <w:rPr>
          <w:lang w:val="es-US"/>
        </w:rPr>
        <w:t xml:space="preserve">directamente </w:t>
      </w:r>
      <w:r w:rsidR="00C70D7A" w:rsidRPr="00FB1F89">
        <w:rPr>
          <w:lang w:val="es-US"/>
        </w:rPr>
        <w:t>el concesionario</w:t>
      </w:r>
      <w:r w:rsidR="00C74CB4" w:rsidRPr="00FB1F89">
        <w:rPr>
          <w:lang w:val="es-US"/>
        </w:rPr>
        <w:t xml:space="preserve"> los</w:t>
      </w:r>
      <w:r w:rsidR="00D27527" w:rsidRPr="00FB1F89">
        <w:rPr>
          <w:lang w:val="es-US"/>
        </w:rPr>
        <w:t xml:space="preserve"> siguiente</w:t>
      </w:r>
      <w:r w:rsidR="00C74CB4" w:rsidRPr="00FB1F89">
        <w:rPr>
          <w:lang w:val="es-US"/>
        </w:rPr>
        <w:t>s</w:t>
      </w:r>
      <w:r w:rsidR="00D27527" w:rsidRPr="00FB1F89">
        <w:rPr>
          <w:lang w:val="es-US"/>
        </w:rPr>
        <w:t xml:space="preserve"> equipo y suministros para su [centro/hogar familiar de cuidado </w:t>
      </w:r>
      <w:r w:rsidR="004D69BC" w:rsidRPr="00FB1F89">
        <w:rPr>
          <w:lang w:val="es-US"/>
        </w:rPr>
        <w:t>de niños</w:t>
      </w:r>
      <w:r w:rsidR="00D27527" w:rsidRPr="00FB1F89">
        <w:rPr>
          <w:lang w:val="es-US"/>
        </w:rPr>
        <w:t>]</w:t>
      </w:r>
      <w:r w:rsidR="00D368D2" w:rsidRPr="00FB1F89">
        <w:rPr>
          <w:lang w:val="es-US"/>
        </w:rPr>
        <w:t xml:space="preserve">? </w:t>
      </w:r>
    </w:p>
    <w:p w14:paraId="49B063F7" w14:textId="77777777" w:rsidR="00423D04" w:rsidRPr="00FB1F89" w:rsidRDefault="00D27527" w:rsidP="00423D04">
      <w:pPr>
        <w:pStyle w:val="SELECTONEMARKALL"/>
        <w:rPr>
          <w:lang w:val="es-US"/>
        </w:rPr>
      </w:pPr>
      <w:r w:rsidRPr="00FB1F89">
        <w:rPr>
          <w:lang w:val="es-US"/>
        </w:rPr>
        <w:t>Seleccione todas las que corresponda</w:t>
      </w:r>
      <w:r w:rsidR="004D1790" w:rsidRPr="00FB1F89">
        <w:rPr>
          <w:lang w:val="es-US"/>
        </w:rPr>
        <w:t>n</w:t>
      </w:r>
    </w:p>
    <w:p w14:paraId="0EF7DFAA"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Estantes para libros</w:t>
      </w:r>
      <w:r w:rsidRPr="00FB1F89">
        <w:rPr>
          <w:lang w:val="es-US"/>
        </w:rPr>
        <w:tab/>
        <w:t>1</w:t>
      </w:r>
      <w:r w:rsidRPr="00FB1F89">
        <w:rPr>
          <w:lang w:val="es-US"/>
        </w:rPr>
        <w:tab/>
      </w:r>
    </w:p>
    <w:p w14:paraId="564C2392"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 xml:space="preserve">Juegos </w:t>
      </w:r>
      <w:r w:rsidR="004D69BC" w:rsidRPr="00FB1F89">
        <w:rPr>
          <w:lang w:val="es-US"/>
        </w:rPr>
        <w:t>de niños</w:t>
      </w:r>
      <w:r w:rsidR="00590050" w:rsidRPr="00FB1F89">
        <w:rPr>
          <w:lang w:val="es-US"/>
        </w:rPr>
        <w:t xml:space="preserve"> </w:t>
      </w:r>
      <w:r w:rsidR="00D27527" w:rsidRPr="00FB1F89">
        <w:rPr>
          <w:lang w:val="es-US"/>
        </w:rPr>
        <w:t>u otro equipo para exteriores</w:t>
      </w:r>
      <w:r w:rsidRPr="00FB1F89">
        <w:rPr>
          <w:lang w:val="es-US"/>
        </w:rPr>
        <w:tab/>
        <w:t>2</w:t>
      </w:r>
      <w:r w:rsidRPr="00FB1F89">
        <w:rPr>
          <w:lang w:val="es-US"/>
        </w:rPr>
        <w:tab/>
      </w:r>
    </w:p>
    <w:p w14:paraId="41FD7553"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Mesas y sillas</w:t>
      </w:r>
      <w:r w:rsidRPr="00FB1F89">
        <w:rPr>
          <w:lang w:val="es-US"/>
        </w:rPr>
        <w:tab/>
        <w:t>3</w:t>
      </w:r>
      <w:r w:rsidRPr="00FB1F89">
        <w:rPr>
          <w:lang w:val="es-US"/>
        </w:rPr>
        <w:tab/>
      </w:r>
    </w:p>
    <w:p w14:paraId="338AD076"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Cunas y/o cambiadores</w:t>
      </w:r>
      <w:r w:rsidRPr="00FB1F89">
        <w:rPr>
          <w:lang w:val="es-US"/>
        </w:rPr>
        <w:tab/>
        <w:t>4</w:t>
      </w:r>
      <w:r w:rsidRPr="00FB1F89">
        <w:rPr>
          <w:lang w:val="es-US"/>
        </w:rPr>
        <w:tab/>
      </w:r>
    </w:p>
    <w:p w14:paraId="6F6C1A80"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Papel u otro suministro de oficina</w:t>
      </w:r>
      <w:r w:rsidRPr="00FB1F89">
        <w:rPr>
          <w:lang w:val="es-US"/>
        </w:rPr>
        <w:tab/>
        <w:t>5</w:t>
      </w:r>
      <w:r w:rsidRPr="00FB1F89">
        <w:rPr>
          <w:lang w:val="es-US"/>
        </w:rPr>
        <w:tab/>
      </w:r>
    </w:p>
    <w:p w14:paraId="2141A653"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7C2237" w:rsidRPr="00FB1F89">
        <w:rPr>
          <w:lang w:val="es-US"/>
        </w:rPr>
        <w:t>M</w:t>
      </w:r>
      <w:r w:rsidR="00D27527" w:rsidRPr="00FB1F89">
        <w:rPr>
          <w:lang w:val="es-US"/>
        </w:rPr>
        <w:t xml:space="preserve">ateriales del </w:t>
      </w:r>
      <w:r w:rsidR="00164404" w:rsidRPr="00FB1F89">
        <w:rPr>
          <w:lang w:val="es-US"/>
        </w:rPr>
        <w:t>currículo</w:t>
      </w:r>
      <w:r w:rsidRPr="00FB1F89">
        <w:rPr>
          <w:lang w:val="es-US"/>
        </w:rPr>
        <w:tab/>
        <w:t>6</w:t>
      </w:r>
      <w:r w:rsidRPr="00FB1F89">
        <w:rPr>
          <w:lang w:val="es-US"/>
        </w:rPr>
        <w:tab/>
      </w:r>
    </w:p>
    <w:p w14:paraId="6E968183"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7C2237" w:rsidRPr="00FB1F89">
        <w:rPr>
          <w:lang w:val="es-US"/>
        </w:rPr>
        <w:t>M</w:t>
      </w:r>
      <w:r w:rsidR="00D27527" w:rsidRPr="00FB1F89">
        <w:rPr>
          <w:lang w:val="es-US"/>
        </w:rPr>
        <w:t>ateriales para evaluaciones</w:t>
      </w:r>
      <w:r w:rsidRPr="00FB1F89">
        <w:rPr>
          <w:lang w:val="es-US"/>
        </w:rPr>
        <w:tab/>
        <w:t>7</w:t>
      </w:r>
      <w:r w:rsidRPr="00FB1F89">
        <w:rPr>
          <w:lang w:val="es-US"/>
        </w:rPr>
        <w:tab/>
      </w:r>
    </w:p>
    <w:p w14:paraId="1EF363BF"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Suministros para artes</w:t>
      </w:r>
      <w:r w:rsidRPr="00FB1F89">
        <w:rPr>
          <w:lang w:val="es-US"/>
        </w:rPr>
        <w:tab/>
        <w:t>8</w:t>
      </w:r>
      <w:r w:rsidRPr="00FB1F89">
        <w:rPr>
          <w:lang w:val="es-US"/>
        </w:rPr>
        <w:tab/>
      </w:r>
    </w:p>
    <w:p w14:paraId="7A465240" w14:textId="77777777" w:rsidR="00423D04" w:rsidRPr="00FB1F89" w:rsidRDefault="00423D04" w:rsidP="00423D04">
      <w:pPr>
        <w:pStyle w:val="RESPONSE"/>
        <w:rPr>
          <w:lang w:val="es-US"/>
        </w:rPr>
      </w:pPr>
      <w:r w:rsidRPr="00FB1F89">
        <w:rPr>
          <w:lang w:val="es-US"/>
        </w:rPr>
        <w:sym w:font="Wingdings" w:char="F06F"/>
      </w:r>
      <w:r w:rsidRPr="00FB1F89">
        <w:rPr>
          <w:lang w:val="es-US"/>
        </w:rPr>
        <w:tab/>
      </w:r>
      <w:r w:rsidR="007C2237" w:rsidRPr="00FB1F89">
        <w:rPr>
          <w:lang w:val="es-US"/>
        </w:rPr>
        <w:t>J</w:t>
      </w:r>
      <w:r w:rsidR="00D27527" w:rsidRPr="00FB1F89">
        <w:rPr>
          <w:lang w:val="es-US"/>
        </w:rPr>
        <w:t>uguetes y/o materiales para “jugar a ser”</w:t>
      </w:r>
      <w:r w:rsidRPr="00FB1F89">
        <w:rPr>
          <w:lang w:val="es-US"/>
        </w:rPr>
        <w:tab/>
        <w:t>9</w:t>
      </w:r>
      <w:r w:rsidRPr="00FB1F89">
        <w:rPr>
          <w:lang w:val="es-US"/>
        </w:rPr>
        <w:tab/>
      </w:r>
    </w:p>
    <w:p w14:paraId="76CE6678" w14:textId="77777777" w:rsidR="00CE2DD5" w:rsidRPr="00FB1F89" w:rsidRDefault="00423D04" w:rsidP="00423D04">
      <w:pPr>
        <w:pStyle w:val="RESPONSE"/>
        <w:rPr>
          <w:lang w:val="es-US"/>
        </w:rPr>
      </w:pPr>
      <w:r w:rsidRPr="00FB1F89">
        <w:rPr>
          <w:lang w:val="es-US"/>
        </w:rPr>
        <w:sym w:font="Wingdings" w:char="F06F"/>
      </w:r>
      <w:r w:rsidRPr="00FB1F89">
        <w:rPr>
          <w:lang w:val="es-US"/>
        </w:rPr>
        <w:tab/>
      </w:r>
      <w:r w:rsidR="00D27527" w:rsidRPr="00FB1F89">
        <w:rPr>
          <w:lang w:val="es-US"/>
        </w:rPr>
        <w:t>Libros</w:t>
      </w:r>
      <w:r w:rsidRPr="00FB1F89">
        <w:rPr>
          <w:lang w:val="es-US"/>
        </w:rPr>
        <w:tab/>
        <w:t>10</w:t>
      </w:r>
    </w:p>
    <w:p w14:paraId="673E084C" w14:textId="77777777" w:rsidR="00423D04" w:rsidRPr="00FB1F89" w:rsidRDefault="00CE2DD5" w:rsidP="00423D04">
      <w:pPr>
        <w:pStyle w:val="RESPONSE"/>
        <w:rPr>
          <w:lang w:val="es-US"/>
        </w:rPr>
      </w:pPr>
      <w:r w:rsidRPr="00FB1F89">
        <w:rPr>
          <w:lang w:val="es-US"/>
        </w:rPr>
        <w:sym w:font="Wingdings" w:char="F06F"/>
      </w:r>
      <w:r w:rsidRPr="00FB1F89">
        <w:rPr>
          <w:lang w:val="es-US"/>
        </w:rPr>
        <w:tab/>
      </w:r>
      <w:r w:rsidR="00D27527" w:rsidRPr="00FB1F89">
        <w:rPr>
          <w:lang w:val="es-US"/>
        </w:rPr>
        <w:t>Tecnología de la información (tales como computadoras, acceso a internet o “software” de administración de programas)</w:t>
      </w:r>
      <w:r w:rsidRPr="00FB1F89">
        <w:rPr>
          <w:lang w:val="es-US"/>
        </w:rPr>
        <w:tab/>
        <w:t>11</w:t>
      </w:r>
      <w:r w:rsidRPr="00FB1F89">
        <w:rPr>
          <w:lang w:val="es-US"/>
        </w:rPr>
        <w:tab/>
      </w:r>
      <w:r w:rsidR="00423D04" w:rsidRPr="00FB1F89">
        <w:rPr>
          <w:lang w:val="es-US"/>
        </w:rPr>
        <w:tab/>
      </w:r>
    </w:p>
    <w:p w14:paraId="51D12B71" w14:textId="77777777" w:rsidR="00E96A2F" w:rsidRPr="004F3E72" w:rsidRDefault="00423D04" w:rsidP="00423D04">
      <w:pPr>
        <w:pStyle w:val="RESPONSE"/>
      </w:pPr>
      <w:r w:rsidRPr="00FB1F89">
        <w:rPr>
          <w:lang w:val="es-US"/>
        </w:rPr>
        <w:sym w:font="Wingdings" w:char="F06F"/>
      </w:r>
      <w:r w:rsidRPr="004F3E72">
        <w:tab/>
      </w:r>
      <w:r w:rsidR="0046562D" w:rsidRPr="004F3E72">
        <w:t>Otro</w:t>
      </w:r>
      <w:r w:rsidR="0046562D" w:rsidRPr="004F3E72">
        <w:rPr>
          <w:i/>
        </w:rPr>
        <w:t xml:space="preserve"> (</w:t>
      </w:r>
      <w:r w:rsidR="00D27527" w:rsidRPr="004F3E72">
        <w:rPr>
          <w:i/>
        </w:rPr>
        <w:t>especifique)</w:t>
      </w:r>
      <w:r w:rsidRPr="004F3E72">
        <w:tab/>
        <w:t>99</w:t>
      </w:r>
    </w:p>
    <w:p w14:paraId="607C741A" w14:textId="77777777" w:rsidR="00423D04" w:rsidRPr="004F3E72" w:rsidRDefault="00423D04" w:rsidP="00423D04">
      <w:pPr>
        <w:pStyle w:val="RESPONSE"/>
      </w:pPr>
    </w:p>
    <w:p w14:paraId="217EF26C" w14:textId="77777777" w:rsidR="00D368D2" w:rsidRPr="004F3E72" w:rsidRDefault="00D368D2" w:rsidP="00D368D2">
      <w:pPr>
        <w:spacing w:line="240" w:lineRule="auto"/>
        <w:ind w:firstLine="0"/>
        <w:rPr>
          <w:rFonts w:ascii="Arial" w:hAnsi="Arial" w:cs="Arial"/>
          <w:sz w:val="18"/>
          <w:szCs w:val="18"/>
        </w:rPr>
      </w:pPr>
    </w:p>
    <w:p w14:paraId="1E26DF12" w14:textId="77777777" w:rsidR="00A75305" w:rsidRPr="004F3E72" w:rsidRDefault="00A75305" w:rsidP="00A75305">
      <w:pPr>
        <w:pStyle w:val="Default"/>
        <w:rPr>
          <w:sz w:val="16"/>
          <w:szCs w:val="16"/>
        </w:rPr>
      </w:pPr>
      <w:r w:rsidRPr="004F3E72">
        <w:rPr>
          <w:sz w:val="16"/>
          <w:szCs w:val="16"/>
        </w:rPr>
        <w:t xml:space="preserve">Source: Adapted from the Head Start/Child Care Partnership Study </w:t>
      </w:r>
    </w:p>
    <w:p w14:paraId="5448741A" w14:textId="77777777" w:rsidR="00A75305" w:rsidRPr="00FB1F89" w:rsidRDefault="00A75305" w:rsidP="005C6AA7">
      <w:pPr>
        <w:pStyle w:val="QUESTIONTEXT"/>
        <w:spacing w:before="0"/>
        <w:rPr>
          <w:lang w:val="es-US"/>
        </w:rPr>
      </w:pPr>
      <w:r w:rsidRPr="00FB1F89">
        <w:rPr>
          <w:lang w:val="es-US"/>
        </w:rPr>
        <w:t>QI</w:t>
      </w:r>
      <w:r w:rsidR="00343017" w:rsidRPr="00FB1F89">
        <w:rPr>
          <w:lang w:val="es-US"/>
        </w:rPr>
        <w:t>7</w:t>
      </w:r>
      <w:r w:rsidR="00097BA1" w:rsidRPr="00FB1F89">
        <w:rPr>
          <w:lang w:val="es-US"/>
        </w:rPr>
        <w:t>a</w:t>
      </w:r>
      <w:r w:rsidRPr="00FB1F89">
        <w:rPr>
          <w:lang w:val="es-US"/>
        </w:rPr>
        <w:t xml:space="preserve">. </w:t>
      </w:r>
      <w:r w:rsidR="005C6AA7" w:rsidRPr="00FB1F89">
        <w:rPr>
          <w:lang w:val="es-US"/>
        </w:rPr>
        <w:tab/>
      </w:r>
      <w:r w:rsidRPr="00FB1F89">
        <w:rPr>
          <w:lang w:val="es-US"/>
        </w:rPr>
        <w:t xml:space="preserve"> </w:t>
      </w:r>
      <w:r w:rsidR="00570121" w:rsidRPr="00FB1F89">
        <w:rPr>
          <w:lang w:val="es-US"/>
        </w:rPr>
        <w:t>Ante</w:t>
      </w:r>
      <w:r w:rsidR="00B40E25" w:rsidRPr="00FB1F89">
        <w:rPr>
          <w:lang w:val="es-US"/>
        </w:rPr>
        <w:t>s de</w:t>
      </w:r>
      <w:r w:rsidR="00570121" w:rsidRPr="00FB1F89">
        <w:rPr>
          <w:lang w:val="es-US"/>
        </w:rPr>
        <w:t xml:space="preserve"> la subvención </w:t>
      </w:r>
      <w:r w:rsidR="00C74CB4" w:rsidRPr="00FB1F89">
        <w:rPr>
          <w:lang w:val="es-US"/>
        </w:rPr>
        <w:t>para</w:t>
      </w:r>
      <w:r w:rsidR="006404AE" w:rsidRPr="00FB1F89">
        <w:rPr>
          <w:lang w:val="es-US"/>
        </w:rPr>
        <w:t xml:space="preserve"> </w:t>
      </w:r>
      <w:r w:rsidR="00570121" w:rsidRPr="00FB1F89">
        <w:rPr>
          <w:lang w:val="es-US"/>
        </w:rPr>
        <w:t xml:space="preserve">asociación, ¿en cuál de las siguientes oportunidades de desarrollo profesional </w:t>
      </w:r>
      <w:r w:rsidR="00AB03ED" w:rsidRPr="00FB1F89">
        <w:rPr>
          <w:lang w:val="es-US"/>
        </w:rPr>
        <w:t xml:space="preserve">participó usted o el personal de su [centro/hogar familiar de cuidado </w:t>
      </w:r>
      <w:r w:rsidR="004D69BC" w:rsidRPr="00FB1F89">
        <w:rPr>
          <w:lang w:val="es-US"/>
        </w:rPr>
        <w:t>de niños</w:t>
      </w:r>
      <w:r w:rsidR="00AB03ED" w:rsidRPr="00FB1F89">
        <w:rPr>
          <w:lang w:val="es-US"/>
        </w:rPr>
        <w:t>]?</w:t>
      </w:r>
    </w:p>
    <w:p w14:paraId="7A9AFCFB" w14:textId="77777777" w:rsidR="00A42BD8" w:rsidRPr="00FB1F89" w:rsidRDefault="00AB03ED" w:rsidP="00A42BD8">
      <w:pPr>
        <w:pStyle w:val="SELECTONEMARKALL"/>
        <w:rPr>
          <w:lang w:val="es-US"/>
        </w:rPr>
      </w:pPr>
      <w:r w:rsidRPr="00FB1F89">
        <w:rPr>
          <w:lang w:val="es-US"/>
        </w:rPr>
        <w:t xml:space="preserve">Seleccione todas las que </w:t>
      </w:r>
      <w:r w:rsidR="000C2ED4" w:rsidRPr="00FB1F89">
        <w:rPr>
          <w:lang w:val="es-US"/>
        </w:rPr>
        <w:t>corresponda</w:t>
      </w:r>
      <w:r w:rsidR="00934CF0" w:rsidRPr="00FB1F89">
        <w:rPr>
          <w:lang w:val="es-US"/>
        </w:rPr>
        <w:t>n</w:t>
      </w:r>
    </w:p>
    <w:p w14:paraId="26E82CD6"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AB03ED" w:rsidRPr="00FB1F89">
        <w:rPr>
          <w:lang w:val="es-US"/>
        </w:rPr>
        <w:t>Talleres</w:t>
      </w:r>
      <w:r w:rsidRPr="00FB1F89">
        <w:rPr>
          <w:lang w:val="es-US"/>
        </w:rPr>
        <w:tab/>
        <w:t>1</w:t>
      </w:r>
      <w:r w:rsidRPr="00FB1F89">
        <w:rPr>
          <w:lang w:val="es-US"/>
        </w:rPr>
        <w:tab/>
      </w:r>
    </w:p>
    <w:p w14:paraId="340CC6C4"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AB03ED" w:rsidRPr="00FB1F89">
        <w:rPr>
          <w:lang w:val="es-US"/>
        </w:rPr>
        <w:t>Capacitación individual</w:t>
      </w:r>
      <w:r w:rsidR="00934CF0" w:rsidRPr="00FB1F89">
        <w:rPr>
          <w:lang w:val="es-US"/>
        </w:rPr>
        <w:t>izada</w:t>
      </w:r>
      <w:r w:rsidRPr="00FB1F89">
        <w:rPr>
          <w:lang w:val="es-US"/>
        </w:rPr>
        <w:tab/>
        <w:t>2</w:t>
      </w:r>
      <w:r w:rsidRPr="00FB1F89">
        <w:rPr>
          <w:lang w:val="es-US"/>
        </w:rPr>
        <w:tab/>
      </w:r>
    </w:p>
    <w:p w14:paraId="6932097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AB03ED" w:rsidRPr="00FB1F89">
        <w:rPr>
          <w:lang w:val="es-US"/>
        </w:rPr>
        <w:t>Entrenamiento, orientación, consulta</w:t>
      </w:r>
      <w:r w:rsidRPr="00FB1F89">
        <w:rPr>
          <w:lang w:val="es-US"/>
        </w:rPr>
        <w:tab/>
        <w:t>3</w:t>
      </w:r>
      <w:r w:rsidRPr="00FB1F89">
        <w:rPr>
          <w:lang w:val="es-US"/>
        </w:rPr>
        <w:tab/>
      </w:r>
    </w:p>
    <w:p w14:paraId="3FA135C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AB03ED" w:rsidRPr="00FB1F89">
        <w:rPr>
          <w:lang w:val="es-US"/>
        </w:rPr>
        <w:t>Capacitación en línea</w:t>
      </w:r>
      <w:r w:rsidRPr="00FB1F89">
        <w:rPr>
          <w:lang w:val="es-US"/>
        </w:rPr>
        <w:tab/>
        <w:t>4</w:t>
      </w:r>
      <w:r w:rsidRPr="00FB1F89">
        <w:rPr>
          <w:lang w:val="es-US"/>
        </w:rPr>
        <w:tab/>
      </w:r>
    </w:p>
    <w:p w14:paraId="2697F0B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AB03ED" w:rsidRPr="00FB1F89">
        <w:rPr>
          <w:lang w:val="es-US"/>
        </w:rPr>
        <w:t>Otro</w:t>
      </w:r>
      <w:r w:rsidRPr="00FB1F89">
        <w:rPr>
          <w:lang w:val="es-US"/>
        </w:rPr>
        <w:t xml:space="preserve"> </w:t>
      </w:r>
      <w:r w:rsidR="00AB03ED" w:rsidRPr="00FB1F89">
        <w:rPr>
          <w:i/>
          <w:lang w:val="es-US"/>
        </w:rPr>
        <w:t>(especifique)</w:t>
      </w:r>
      <w:r w:rsidRPr="00FB1F89">
        <w:rPr>
          <w:lang w:val="es-US"/>
        </w:rPr>
        <w:tab/>
        <w:t>99</w:t>
      </w:r>
    </w:p>
    <w:p w14:paraId="2DF9D6B9" w14:textId="77777777" w:rsidR="00CE2DD5" w:rsidRPr="00FB1F89" w:rsidRDefault="00CE2DD5">
      <w:pPr>
        <w:tabs>
          <w:tab w:val="clear" w:pos="432"/>
        </w:tabs>
        <w:spacing w:after="240" w:line="240" w:lineRule="auto"/>
        <w:ind w:firstLine="0"/>
        <w:jc w:val="left"/>
        <w:rPr>
          <w:rFonts w:ascii="Arial" w:eastAsiaTheme="minorEastAsia" w:hAnsi="Arial" w:cs="Arial"/>
          <w:color w:val="000000"/>
          <w:sz w:val="16"/>
          <w:szCs w:val="16"/>
          <w:lang w:val="es-US"/>
        </w:rPr>
      </w:pPr>
      <w:r w:rsidRPr="00FB1F89">
        <w:rPr>
          <w:sz w:val="16"/>
          <w:szCs w:val="16"/>
          <w:lang w:val="es-US"/>
        </w:rPr>
        <w:br w:type="page"/>
      </w:r>
    </w:p>
    <w:p w14:paraId="64AF4CEC" w14:textId="77777777" w:rsidR="00F87DC6" w:rsidRPr="004F3E72" w:rsidRDefault="00F87DC6" w:rsidP="005C6AA7">
      <w:pPr>
        <w:pStyle w:val="Default"/>
        <w:spacing w:before="360"/>
        <w:rPr>
          <w:sz w:val="16"/>
          <w:szCs w:val="16"/>
        </w:rPr>
      </w:pPr>
      <w:r w:rsidRPr="004F3E72">
        <w:rPr>
          <w:sz w:val="16"/>
          <w:szCs w:val="16"/>
        </w:rPr>
        <w:lastRenderedPageBreak/>
        <w:t xml:space="preserve">Source: Adapted from the Head Start/Child Care Partnership Study </w:t>
      </w:r>
    </w:p>
    <w:p w14:paraId="3426F225" w14:textId="77777777" w:rsidR="00F87DC6" w:rsidRPr="00FB1F89" w:rsidRDefault="00F87DC6" w:rsidP="005C6AA7">
      <w:pPr>
        <w:pStyle w:val="QUESTIONTEXT"/>
        <w:spacing w:before="0"/>
        <w:rPr>
          <w:lang w:val="es-US"/>
        </w:rPr>
      </w:pPr>
      <w:r w:rsidRPr="00FB1F89">
        <w:rPr>
          <w:lang w:val="es-US"/>
        </w:rPr>
        <w:t>Q</w:t>
      </w:r>
      <w:r w:rsidR="00097BA1" w:rsidRPr="00FB1F89">
        <w:rPr>
          <w:lang w:val="es-US"/>
        </w:rPr>
        <w:t>I7b</w:t>
      </w:r>
      <w:r w:rsidRPr="00FB1F89">
        <w:rPr>
          <w:lang w:val="es-US"/>
        </w:rPr>
        <w:t xml:space="preserve">. </w:t>
      </w:r>
      <w:r w:rsidR="005C6AA7" w:rsidRPr="00FB1F89">
        <w:rPr>
          <w:lang w:val="es-US"/>
        </w:rPr>
        <w:tab/>
      </w:r>
      <w:r w:rsidR="00564522" w:rsidRPr="00FB1F89">
        <w:rPr>
          <w:lang w:val="es-US"/>
        </w:rPr>
        <w:t xml:space="preserve">Desde el inicio de su participación en la subvención </w:t>
      </w:r>
      <w:r w:rsidR="00934CF0" w:rsidRPr="00FB1F89">
        <w:rPr>
          <w:lang w:val="es-US"/>
        </w:rPr>
        <w:t>para</w:t>
      </w:r>
      <w:r w:rsidR="00564522" w:rsidRPr="00FB1F89">
        <w:rPr>
          <w:lang w:val="es-US"/>
        </w:rPr>
        <w:t xml:space="preserve"> asociación, </w:t>
      </w:r>
      <w:r w:rsidR="00B40E25" w:rsidRPr="00FB1F89">
        <w:rPr>
          <w:lang w:val="es-US"/>
        </w:rPr>
        <w:t>¿</w:t>
      </w:r>
      <w:r w:rsidR="00564522" w:rsidRPr="00FB1F89">
        <w:rPr>
          <w:lang w:val="es-US"/>
        </w:rPr>
        <w:t xml:space="preserve">le proporcionó [PARTNERSHIP GRANTEE] las siguientes oportunidades de desarrollo profesional al personal de su [centro/hogar familiar de cuidado </w:t>
      </w:r>
      <w:r w:rsidR="004D69BC" w:rsidRPr="00FB1F89">
        <w:rPr>
          <w:lang w:val="es-US"/>
        </w:rPr>
        <w:t>de niños</w:t>
      </w:r>
      <w:r w:rsidR="00564522" w:rsidRPr="00FB1F89">
        <w:rPr>
          <w:lang w:val="es-US"/>
        </w:rPr>
        <w:t>]</w:t>
      </w:r>
      <w:r w:rsidRPr="00FB1F89">
        <w:rPr>
          <w:lang w:val="es-US"/>
        </w:rPr>
        <w:t xml:space="preserve">? </w:t>
      </w:r>
    </w:p>
    <w:p w14:paraId="55244B4F" w14:textId="77777777" w:rsidR="00A42BD8" w:rsidRPr="00FB1F89" w:rsidRDefault="00564522" w:rsidP="00A42BD8">
      <w:pPr>
        <w:pStyle w:val="SELECTONEMARKALL"/>
        <w:rPr>
          <w:lang w:val="es-US"/>
        </w:rPr>
      </w:pPr>
      <w:r w:rsidRPr="00FB1F89">
        <w:rPr>
          <w:lang w:val="es-US"/>
        </w:rPr>
        <w:t xml:space="preserve">Seleccione todas las que </w:t>
      </w:r>
      <w:r w:rsidR="000C2ED4" w:rsidRPr="00FB1F89">
        <w:rPr>
          <w:lang w:val="es-US"/>
        </w:rPr>
        <w:t>corresponda</w:t>
      </w:r>
      <w:r w:rsidR="004D1790" w:rsidRPr="00FB1F89">
        <w:rPr>
          <w:lang w:val="es-US"/>
        </w:rPr>
        <w:t>n</w:t>
      </w:r>
      <w:r w:rsidR="00A42BD8" w:rsidRPr="00FB1F89">
        <w:rPr>
          <w:lang w:val="es-US"/>
        </w:rPr>
        <w:t xml:space="preserve"> </w:t>
      </w:r>
    </w:p>
    <w:p w14:paraId="6C69F5AE"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64522" w:rsidRPr="00FB1F89">
        <w:rPr>
          <w:lang w:val="es-US"/>
        </w:rPr>
        <w:t xml:space="preserve">Talleres en el concesionario de asociación </w:t>
      </w:r>
      <w:r w:rsidRPr="00FB1F89">
        <w:rPr>
          <w:lang w:val="es-US"/>
        </w:rPr>
        <w:tab/>
        <w:t>1</w:t>
      </w:r>
      <w:r w:rsidRPr="00FB1F89">
        <w:rPr>
          <w:lang w:val="es-US"/>
        </w:rPr>
        <w:tab/>
      </w:r>
    </w:p>
    <w:p w14:paraId="3803083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FC52A6" w:rsidRPr="000A6673">
        <w:rPr>
          <w:sz w:val="16"/>
          <w:szCs w:val="16"/>
          <w:lang w:val="es-US"/>
        </w:rPr>
        <w:t>[IF CHILD CARE CENTER]</w:t>
      </w:r>
      <w:r w:rsidR="00FC52A6" w:rsidRPr="00FB1F89">
        <w:rPr>
          <w:lang w:val="es-US"/>
        </w:rPr>
        <w:t xml:space="preserve"> </w:t>
      </w:r>
      <w:r w:rsidR="00564522" w:rsidRPr="00FB1F89">
        <w:rPr>
          <w:lang w:val="es-US"/>
        </w:rPr>
        <w:t xml:space="preserve">Talleres en el centro </w:t>
      </w:r>
      <w:r w:rsidR="00201806" w:rsidRPr="00FB1F89">
        <w:rPr>
          <w:lang w:val="es-US"/>
        </w:rPr>
        <w:t xml:space="preserve">de cuidado </w:t>
      </w:r>
      <w:r w:rsidR="004D69BC" w:rsidRPr="00FB1F89">
        <w:rPr>
          <w:lang w:val="es-US"/>
        </w:rPr>
        <w:t>de niños</w:t>
      </w:r>
      <w:r w:rsidRPr="00FB1F89">
        <w:rPr>
          <w:lang w:val="es-US"/>
        </w:rPr>
        <w:tab/>
        <w:t>2</w:t>
      </w:r>
      <w:r w:rsidRPr="00FB1F89">
        <w:rPr>
          <w:lang w:val="es-US"/>
        </w:rPr>
        <w:tab/>
      </w:r>
    </w:p>
    <w:p w14:paraId="675E6D42"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64522" w:rsidRPr="00FB1F89">
        <w:rPr>
          <w:lang w:val="es-US"/>
        </w:rPr>
        <w:t>Capacitación individual</w:t>
      </w:r>
      <w:r w:rsidR="006B0F8E" w:rsidRPr="00FB1F89">
        <w:rPr>
          <w:lang w:val="es-US"/>
        </w:rPr>
        <w:t>izada</w:t>
      </w:r>
      <w:r w:rsidRPr="00FB1F89">
        <w:rPr>
          <w:lang w:val="es-US"/>
        </w:rPr>
        <w:tab/>
        <w:t>3</w:t>
      </w:r>
      <w:r w:rsidRPr="00FB1F89">
        <w:rPr>
          <w:lang w:val="es-US"/>
        </w:rPr>
        <w:tab/>
      </w:r>
    </w:p>
    <w:p w14:paraId="2C9269EC"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64522" w:rsidRPr="00FB1F89">
        <w:rPr>
          <w:lang w:val="es-US"/>
        </w:rPr>
        <w:t>Entrenamiento, orientación o consulta</w:t>
      </w:r>
      <w:r w:rsidRPr="00FB1F89">
        <w:rPr>
          <w:lang w:val="es-US"/>
        </w:rPr>
        <w:tab/>
        <w:t>4</w:t>
      </w:r>
      <w:r w:rsidRPr="00FB1F89">
        <w:rPr>
          <w:lang w:val="es-US"/>
        </w:rPr>
        <w:tab/>
      </w:r>
    </w:p>
    <w:p w14:paraId="07F660A0"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64522" w:rsidRPr="00FB1F89">
        <w:rPr>
          <w:lang w:val="es-US"/>
        </w:rPr>
        <w:t xml:space="preserve">Capacitación en </w:t>
      </w:r>
      <w:r w:rsidR="00164404" w:rsidRPr="00FB1F89">
        <w:rPr>
          <w:lang w:val="es-US"/>
        </w:rPr>
        <w:t>línea</w:t>
      </w:r>
      <w:r w:rsidRPr="00FB1F89">
        <w:rPr>
          <w:lang w:val="es-US"/>
        </w:rPr>
        <w:tab/>
        <w:t>5</w:t>
      </w:r>
      <w:r w:rsidRPr="00FB1F89">
        <w:rPr>
          <w:lang w:val="es-US"/>
        </w:rPr>
        <w:tab/>
      </w:r>
    </w:p>
    <w:p w14:paraId="11E57E18"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564522" w:rsidRPr="00FB1F89">
        <w:rPr>
          <w:lang w:val="es-US"/>
        </w:rPr>
        <w:t>Otro</w:t>
      </w:r>
      <w:r w:rsidR="000A6673">
        <w:rPr>
          <w:lang w:val="es-US"/>
        </w:rPr>
        <w:t xml:space="preserve"> </w:t>
      </w:r>
      <w:r w:rsidR="00564522" w:rsidRPr="00FB1F89">
        <w:rPr>
          <w:i/>
          <w:lang w:val="es-US"/>
        </w:rPr>
        <w:t>(especifique)</w:t>
      </w:r>
      <w:r w:rsidRPr="00FB1F89">
        <w:rPr>
          <w:lang w:val="es-US"/>
        </w:rPr>
        <w:tab/>
        <w:t>99</w:t>
      </w:r>
    </w:p>
    <w:p w14:paraId="2C231964" w14:textId="77777777" w:rsidR="00CE2DD5" w:rsidRPr="00FB1F89" w:rsidRDefault="00CE2DD5">
      <w:pPr>
        <w:tabs>
          <w:tab w:val="clear" w:pos="432"/>
        </w:tabs>
        <w:spacing w:after="240" w:line="240" w:lineRule="auto"/>
        <w:ind w:firstLine="0"/>
        <w:jc w:val="left"/>
        <w:rPr>
          <w:sz w:val="20"/>
          <w:lang w:val="es-US"/>
        </w:rPr>
      </w:pPr>
    </w:p>
    <w:p w14:paraId="5991CD6B" w14:textId="77777777" w:rsidR="00C47B62" w:rsidRPr="00FB1F89" w:rsidRDefault="00C47B62" w:rsidP="00C47B62">
      <w:pPr>
        <w:pStyle w:val="SOURCE"/>
        <w:spacing w:before="120"/>
        <w:rPr>
          <w:rFonts w:eastAsia="Times New Roman"/>
          <w:color w:val="auto"/>
          <w:lang w:val="es-US"/>
        </w:rPr>
      </w:pPr>
      <w:r w:rsidRPr="00FB1F89">
        <w:rPr>
          <w:rFonts w:eastAsia="Times New Roman"/>
          <w:color w:val="auto"/>
          <w:lang w:val="es-US"/>
        </w:rPr>
        <w:t>Source: New item</w:t>
      </w:r>
    </w:p>
    <w:p w14:paraId="498275A3" w14:textId="77777777" w:rsidR="00C47B62" w:rsidRPr="00FB1F89" w:rsidRDefault="00C47B62" w:rsidP="00C47B62">
      <w:pPr>
        <w:pStyle w:val="QUESTIONTEXT"/>
        <w:spacing w:before="0"/>
        <w:rPr>
          <w:lang w:val="es-US"/>
        </w:rPr>
      </w:pPr>
      <w:r w:rsidRPr="00B10327">
        <w:rPr>
          <w:lang w:val="es-US"/>
        </w:rPr>
        <w:t>QI</w:t>
      </w:r>
      <w:r w:rsidR="00AF6A8E" w:rsidRPr="00B10327">
        <w:rPr>
          <w:lang w:val="es-US"/>
        </w:rPr>
        <w:t>8</w:t>
      </w:r>
      <w:r w:rsidRPr="00B10327">
        <w:rPr>
          <w:lang w:val="es-US"/>
        </w:rPr>
        <w:t xml:space="preserve">. </w:t>
      </w:r>
      <w:r w:rsidRPr="00B10327">
        <w:rPr>
          <w:lang w:val="es-US"/>
        </w:rPr>
        <w:tab/>
      </w:r>
      <w:r w:rsidR="00B40E25" w:rsidRPr="00B10327">
        <w:rPr>
          <w:lang w:val="es-US"/>
        </w:rPr>
        <w:t>Bajo</w:t>
      </w:r>
      <w:r w:rsidR="00564522" w:rsidRPr="00B10327">
        <w:rPr>
          <w:lang w:val="es-US"/>
        </w:rPr>
        <w:t xml:space="preserve"> esta subvención </w:t>
      </w:r>
      <w:r w:rsidR="00934CF0" w:rsidRPr="00B10327">
        <w:rPr>
          <w:lang w:val="es-US"/>
        </w:rPr>
        <w:t>para</w:t>
      </w:r>
      <w:r w:rsidR="00564522" w:rsidRPr="00B10327">
        <w:rPr>
          <w:lang w:val="es-US"/>
        </w:rPr>
        <w:t xml:space="preserve"> asociación,¿le proporciona [PARTNERSHIP GRANTEE] oportunidades para obtener alguno de los siguientes?</w:t>
      </w:r>
    </w:p>
    <w:p w14:paraId="2CE7BA0B" w14:textId="77777777" w:rsidR="00AF6A8E" w:rsidRPr="00FB1F89" w:rsidRDefault="00564522" w:rsidP="00AF6A8E">
      <w:pPr>
        <w:pStyle w:val="SELECTONEMARKALL"/>
        <w:spacing w:before="60"/>
        <w:ind w:right="2246"/>
        <w:rPr>
          <w:lang w:val="es-US"/>
        </w:rPr>
      </w:pPr>
      <w:r w:rsidRPr="00FB1F89">
        <w:rPr>
          <w:lang w:val="es-US"/>
        </w:rPr>
        <w:t>Seleccione todas las que corresponda</w:t>
      </w:r>
      <w:r w:rsidR="00934CF0" w:rsidRPr="00FB1F89">
        <w:rPr>
          <w:lang w:val="es-US"/>
        </w:rPr>
        <w:t>n</w:t>
      </w:r>
    </w:p>
    <w:p w14:paraId="50D90AF1" w14:textId="77777777" w:rsidR="00AF6A8E" w:rsidRPr="00FB1F89" w:rsidRDefault="00AF6A8E" w:rsidP="00AF6A8E">
      <w:pPr>
        <w:pStyle w:val="RESPONSE"/>
        <w:rPr>
          <w:lang w:val="es-US"/>
        </w:rPr>
      </w:pPr>
      <w:r w:rsidRPr="00FB1F89">
        <w:rPr>
          <w:lang w:val="es-US"/>
        </w:rPr>
        <w:sym w:font="Wingdings" w:char="F06F"/>
      </w:r>
      <w:r w:rsidRPr="00FB1F89">
        <w:rPr>
          <w:lang w:val="es-US"/>
        </w:rPr>
        <w:tab/>
      </w:r>
      <w:r w:rsidR="00564522" w:rsidRPr="00FB1F89">
        <w:rPr>
          <w:lang w:val="es-US"/>
        </w:rPr>
        <w:t>Asociado de Desarrollo del Niño (CDA)</w:t>
      </w:r>
      <w:r w:rsidRPr="00FB1F89">
        <w:rPr>
          <w:lang w:val="es-US"/>
        </w:rPr>
        <w:tab/>
        <w:t>1</w:t>
      </w:r>
      <w:r w:rsidRPr="00FB1F89">
        <w:rPr>
          <w:lang w:val="es-US"/>
        </w:rPr>
        <w:tab/>
      </w:r>
    </w:p>
    <w:p w14:paraId="31859C50" w14:textId="77777777" w:rsidR="00AF6A8E" w:rsidRPr="00FB1F89" w:rsidRDefault="00AF6A8E" w:rsidP="00AF6A8E">
      <w:pPr>
        <w:pStyle w:val="RESPONSE"/>
        <w:rPr>
          <w:lang w:val="es-US"/>
        </w:rPr>
      </w:pPr>
      <w:r w:rsidRPr="00FB1F89">
        <w:rPr>
          <w:lang w:val="es-US"/>
        </w:rPr>
        <w:sym w:font="Wingdings" w:char="F06F"/>
      </w:r>
      <w:r w:rsidRPr="00FB1F89">
        <w:rPr>
          <w:lang w:val="es-US"/>
        </w:rPr>
        <w:tab/>
      </w:r>
      <w:r w:rsidR="00B40E25" w:rsidRPr="00FB1F89">
        <w:rPr>
          <w:lang w:val="es-US"/>
        </w:rPr>
        <w:t>C</w:t>
      </w:r>
      <w:r w:rsidR="00564522" w:rsidRPr="00FB1F89">
        <w:rPr>
          <w:lang w:val="es-US"/>
        </w:rPr>
        <w:t xml:space="preserve">ertificación, credenciales o </w:t>
      </w:r>
      <w:r w:rsidR="00164404" w:rsidRPr="00FB1F89">
        <w:rPr>
          <w:lang w:val="es-US"/>
        </w:rPr>
        <w:t>licencia</w:t>
      </w:r>
      <w:r w:rsidR="006B0F8E" w:rsidRPr="00FB1F89">
        <w:rPr>
          <w:lang w:val="es-US"/>
        </w:rPr>
        <w:t xml:space="preserve"> otorgada por el estado</w:t>
      </w:r>
      <w:r w:rsidR="00564522" w:rsidRPr="00FB1F89">
        <w:rPr>
          <w:lang w:val="es-US"/>
        </w:rPr>
        <w:t xml:space="preserve"> que cumple o excede los requerimientos de CDA </w:t>
      </w:r>
      <w:r w:rsidRPr="00FB1F89">
        <w:rPr>
          <w:lang w:val="es-US"/>
        </w:rPr>
        <w:tab/>
        <w:t>2</w:t>
      </w:r>
      <w:r w:rsidRPr="00FB1F89">
        <w:rPr>
          <w:lang w:val="es-US"/>
        </w:rPr>
        <w:tab/>
      </w:r>
    </w:p>
    <w:p w14:paraId="6DCA7DF4" w14:textId="77777777" w:rsidR="00AF6A8E" w:rsidRPr="00FB1F89" w:rsidRDefault="00AF6A8E" w:rsidP="00AF6A8E">
      <w:pPr>
        <w:pStyle w:val="RESPONSE"/>
        <w:ind w:left="8100" w:hanging="7380"/>
        <w:rPr>
          <w:lang w:val="es-US"/>
        </w:rPr>
      </w:pPr>
      <w:r w:rsidRPr="00FB1F89">
        <w:rPr>
          <w:lang w:val="es-US"/>
        </w:rPr>
        <w:sym w:font="Wingdings" w:char="F06F"/>
      </w:r>
      <w:r w:rsidRPr="00FB1F89">
        <w:rPr>
          <w:lang w:val="es-US"/>
        </w:rPr>
        <w:tab/>
      </w:r>
      <w:r w:rsidR="00B40E25" w:rsidRPr="00FB1F89">
        <w:rPr>
          <w:lang w:val="es-US"/>
        </w:rPr>
        <w:t xml:space="preserve">Título </w:t>
      </w:r>
      <w:r w:rsidR="00564522" w:rsidRPr="00FB1F89">
        <w:rPr>
          <w:lang w:val="es-US"/>
        </w:rPr>
        <w:t xml:space="preserve">de Asociado de </w:t>
      </w:r>
      <w:r w:rsidR="0046562D" w:rsidRPr="00FB1F89">
        <w:rPr>
          <w:lang w:val="es-US"/>
        </w:rPr>
        <w:t>Artes (</w:t>
      </w:r>
      <w:r w:rsidR="00564522" w:rsidRPr="00FB1F89">
        <w:rPr>
          <w:lang w:val="es-US"/>
        </w:rPr>
        <w:t>A.A.,</w:t>
      </w:r>
      <w:r w:rsidR="00EE1B3E" w:rsidRPr="00FB1F89">
        <w:rPr>
          <w:lang w:val="es-US"/>
        </w:rPr>
        <w:t xml:space="preserve"> </w:t>
      </w:r>
      <w:r w:rsidR="00564522" w:rsidRPr="00FB1F89">
        <w:rPr>
          <w:lang w:val="es-US"/>
        </w:rPr>
        <w:t>A.A.S.)</w:t>
      </w:r>
      <w:r w:rsidRPr="00FB1F89">
        <w:rPr>
          <w:lang w:val="es-US"/>
        </w:rPr>
        <w:tab/>
        <w:t>3</w:t>
      </w:r>
      <w:r w:rsidRPr="00FB1F89">
        <w:rPr>
          <w:lang w:val="es-US"/>
        </w:rPr>
        <w:tab/>
      </w:r>
    </w:p>
    <w:p w14:paraId="0C4EF221" w14:textId="77777777" w:rsidR="00C47B62" w:rsidRPr="00FB1F89" w:rsidRDefault="00AF6A8E" w:rsidP="00AF6A8E">
      <w:pPr>
        <w:pStyle w:val="RESPONSE"/>
        <w:ind w:left="8100" w:hanging="7380"/>
        <w:rPr>
          <w:sz w:val="16"/>
          <w:szCs w:val="16"/>
          <w:lang w:val="es-US"/>
        </w:rPr>
      </w:pPr>
      <w:r w:rsidRPr="00FB1F89">
        <w:rPr>
          <w:lang w:val="es-US"/>
        </w:rPr>
        <w:sym w:font="Wingdings" w:char="F06F"/>
      </w:r>
      <w:r w:rsidRPr="00FB1F89">
        <w:rPr>
          <w:lang w:val="es-US"/>
        </w:rPr>
        <w:tab/>
      </w:r>
      <w:r w:rsidR="00B40E25" w:rsidRPr="00FB1F89">
        <w:rPr>
          <w:lang w:val="es-US"/>
        </w:rPr>
        <w:t>Título</w:t>
      </w:r>
      <w:r w:rsidR="00564522" w:rsidRPr="00FB1F89">
        <w:rPr>
          <w:lang w:val="es-US"/>
        </w:rPr>
        <w:t xml:space="preserve"> de bachillerato (B.A., B.S.)</w:t>
      </w:r>
      <w:r w:rsidRPr="00FB1F89">
        <w:rPr>
          <w:lang w:val="es-US"/>
        </w:rPr>
        <w:tab/>
        <w:t>4</w:t>
      </w:r>
      <w:r w:rsidRPr="00FB1F89">
        <w:rPr>
          <w:lang w:val="es-US"/>
        </w:rPr>
        <w:tab/>
      </w:r>
    </w:p>
    <w:p w14:paraId="4BAB9276" w14:textId="77777777" w:rsidR="00AF6A8E" w:rsidRPr="00FB1F89" w:rsidRDefault="00AF6A8E" w:rsidP="00DD4599">
      <w:pPr>
        <w:pStyle w:val="Default"/>
        <w:jc w:val="both"/>
        <w:rPr>
          <w:sz w:val="16"/>
          <w:szCs w:val="16"/>
          <w:lang w:val="es-US"/>
        </w:rPr>
      </w:pPr>
    </w:p>
    <w:p w14:paraId="101E94BC" w14:textId="77777777" w:rsidR="00C47B62" w:rsidRPr="00FB1F89" w:rsidRDefault="00C47B62" w:rsidP="00DD4599">
      <w:pPr>
        <w:pStyle w:val="Default"/>
        <w:jc w:val="both"/>
        <w:rPr>
          <w:sz w:val="16"/>
          <w:szCs w:val="16"/>
          <w:lang w:val="es-US"/>
        </w:rPr>
      </w:pPr>
    </w:p>
    <w:p w14:paraId="003C97F0" w14:textId="77777777" w:rsidR="00C43143" w:rsidRPr="00FB1F89" w:rsidRDefault="004B108E" w:rsidP="000A661E">
      <w:pPr>
        <w:pStyle w:val="QUESTIONTEXT"/>
        <w:rPr>
          <w:lang w:val="es-US"/>
        </w:rPr>
      </w:pPr>
      <w:r w:rsidRPr="00FB1F89">
        <w:rPr>
          <w:lang w:val="es-US"/>
        </w:rPr>
        <w:t>QI9</w:t>
      </w:r>
      <w:r w:rsidR="00343017" w:rsidRPr="00FB1F89">
        <w:rPr>
          <w:lang w:val="es-US"/>
        </w:rPr>
        <w:t>.</w:t>
      </w:r>
      <w:r w:rsidR="005C6AA7" w:rsidRPr="00FB1F89">
        <w:rPr>
          <w:lang w:val="es-US"/>
        </w:rPr>
        <w:tab/>
      </w:r>
      <w:r w:rsidR="00564522" w:rsidRPr="00FB1F89">
        <w:rPr>
          <w:lang w:val="es-US"/>
        </w:rPr>
        <w:t xml:space="preserve">Por medio de la asociación, ¿recibe usted financiamiento para el personal de su [centro/hogar familiar de cuidado </w:t>
      </w:r>
      <w:r w:rsidR="004D69BC" w:rsidRPr="00FB1F89">
        <w:rPr>
          <w:lang w:val="es-US"/>
        </w:rPr>
        <w:t>de niños</w:t>
      </w:r>
      <w:r w:rsidR="00564522" w:rsidRPr="00FB1F89">
        <w:rPr>
          <w:lang w:val="es-US"/>
        </w:rPr>
        <w:t>] para tener tiempo libre para participar en capacitación? Esto puede incluir pagar sustitutos mientras usted u otro miembro del personal está participando e</w:t>
      </w:r>
      <w:r w:rsidR="00B40E25" w:rsidRPr="00FB1F89">
        <w:rPr>
          <w:lang w:val="es-US"/>
        </w:rPr>
        <w:t>n</w:t>
      </w:r>
      <w:r w:rsidR="00564522" w:rsidRPr="00FB1F89">
        <w:rPr>
          <w:lang w:val="es-US"/>
        </w:rPr>
        <w:t xml:space="preserve"> la capacitación?</w:t>
      </w:r>
    </w:p>
    <w:p w14:paraId="2F9D8909" w14:textId="77777777" w:rsidR="00EC4D2D" w:rsidRPr="004F3E72" w:rsidRDefault="00EC4D2D" w:rsidP="00EC4D2D">
      <w:pPr>
        <w:pStyle w:val="RESPONSE"/>
      </w:pPr>
      <w:r w:rsidRPr="00FB1F89">
        <w:rPr>
          <w:lang w:val="es-US"/>
        </w:rPr>
        <w:sym w:font="Wingdings" w:char="F06D"/>
      </w:r>
      <w:r w:rsidRPr="004F3E72">
        <w:tab/>
      </w:r>
      <w:r w:rsidR="00564522" w:rsidRPr="004F3E72">
        <w:t>Sí</w:t>
      </w:r>
      <w:r w:rsidRPr="004F3E72">
        <w:tab/>
        <w:t>1</w:t>
      </w:r>
      <w:r w:rsidRPr="004F3E72">
        <w:tab/>
      </w:r>
    </w:p>
    <w:p w14:paraId="499EF69C" w14:textId="77777777" w:rsidR="00EC4D2D" w:rsidRPr="004F3E72" w:rsidRDefault="00EC4D2D" w:rsidP="00EC4D2D">
      <w:pPr>
        <w:pStyle w:val="RESPONSE"/>
      </w:pPr>
      <w:r w:rsidRPr="00FB1F89">
        <w:rPr>
          <w:lang w:val="es-US"/>
        </w:rPr>
        <w:sym w:font="Wingdings" w:char="F06D"/>
      </w:r>
      <w:r w:rsidRPr="004F3E72">
        <w:tab/>
        <w:t>No</w:t>
      </w:r>
      <w:r w:rsidRPr="004F3E72">
        <w:tab/>
        <w:t>0</w:t>
      </w:r>
      <w:r w:rsidRPr="004F3E72">
        <w:tab/>
      </w:r>
    </w:p>
    <w:p w14:paraId="7267ACD0" w14:textId="77777777" w:rsidR="00EC4D2D" w:rsidRPr="004F3E72" w:rsidRDefault="00EC4D2D" w:rsidP="00FC52A6">
      <w:pPr>
        <w:pStyle w:val="QUESTIONTEXT"/>
        <w:spacing w:before="0"/>
      </w:pPr>
    </w:p>
    <w:p w14:paraId="0E5DA838" w14:textId="77777777" w:rsidR="006E316C" w:rsidRPr="004F3E72" w:rsidRDefault="006E316C" w:rsidP="00D368D2">
      <w:pPr>
        <w:spacing w:line="240" w:lineRule="auto"/>
        <w:ind w:firstLine="0"/>
        <w:rPr>
          <w:rFonts w:ascii="Arial" w:hAnsi="Arial" w:cs="Arial"/>
          <w:sz w:val="18"/>
          <w:szCs w:val="18"/>
        </w:rPr>
      </w:pPr>
    </w:p>
    <w:p w14:paraId="3A0B1B2D" w14:textId="77777777" w:rsidR="000269E2" w:rsidRPr="004F3E72" w:rsidRDefault="000269E2" w:rsidP="000269E2">
      <w:pPr>
        <w:spacing w:line="240" w:lineRule="auto"/>
        <w:ind w:firstLine="0"/>
        <w:rPr>
          <w:rFonts w:ascii="Arial" w:hAnsi="Arial" w:cs="Arial"/>
          <w:sz w:val="16"/>
          <w:szCs w:val="16"/>
        </w:rPr>
      </w:pPr>
      <w:r w:rsidRPr="004F3E72">
        <w:rPr>
          <w:rFonts w:ascii="Arial" w:hAnsi="Arial" w:cs="Arial"/>
          <w:sz w:val="16"/>
          <w:szCs w:val="16"/>
        </w:rPr>
        <w:t xml:space="preserve">Source: National Survey of Early Care and Education </w:t>
      </w:r>
    </w:p>
    <w:p w14:paraId="571E54FA" w14:textId="77777777" w:rsidR="000269E2" w:rsidRPr="00FB1F89" w:rsidRDefault="00F87DC6" w:rsidP="005D7A79">
      <w:pPr>
        <w:pStyle w:val="QUESTIONTEXT"/>
        <w:spacing w:before="0"/>
        <w:rPr>
          <w:lang w:val="es-US"/>
        </w:rPr>
      </w:pPr>
      <w:r w:rsidRPr="00FB1F89">
        <w:rPr>
          <w:lang w:val="es-US"/>
        </w:rPr>
        <w:t>QI1</w:t>
      </w:r>
      <w:r w:rsidR="00AF6A8E" w:rsidRPr="00FB1F89">
        <w:rPr>
          <w:lang w:val="es-US"/>
        </w:rPr>
        <w:t>0</w:t>
      </w:r>
      <w:r w:rsidR="000269E2" w:rsidRPr="00FB1F89">
        <w:rPr>
          <w:lang w:val="es-US"/>
        </w:rPr>
        <w:t xml:space="preserve">. </w:t>
      </w:r>
      <w:r w:rsidR="005C6AA7" w:rsidRPr="00FB1F89">
        <w:rPr>
          <w:lang w:val="es-US"/>
        </w:rPr>
        <w:tab/>
      </w:r>
      <w:r w:rsidR="00475888" w:rsidRPr="00FB1F89">
        <w:rPr>
          <w:lang w:val="es-US"/>
        </w:rPr>
        <w:t xml:space="preserve">¿Tiene su [centro/hogar familiar de cuidado </w:t>
      </w:r>
      <w:r w:rsidR="004D69BC" w:rsidRPr="00FB1F89">
        <w:rPr>
          <w:lang w:val="es-US"/>
        </w:rPr>
        <w:t>de niños</w:t>
      </w:r>
      <w:r w:rsidR="00475888" w:rsidRPr="00FB1F89">
        <w:rPr>
          <w:lang w:val="es-US"/>
        </w:rPr>
        <w:t>] una calificación general de calidad (por ejemplo, bas</w:t>
      </w:r>
      <w:r w:rsidR="00784FF1" w:rsidRPr="00FB1F89">
        <w:rPr>
          <w:lang w:val="es-US"/>
        </w:rPr>
        <w:t>ada</w:t>
      </w:r>
      <w:r w:rsidR="00475888" w:rsidRPr="00FB1F89">
        <w:rPr>
          <w:lang w:val="es-US"/>
        </w:rPr>
        <w:t xml:space="preserve"> en los estándares relacionados con acreditación, </w:t>
      </w:r>
      <w:r w:rsidR="00164404" w:rsidRPr="00FB1F89">
        <w:rPr>
          <w:lang w:val="es-US"/>
        </w:rPr>
        <w:t>r</w:t>
      </w:r>
      <w:r w:rsidR="006B0F8E" w:rsidRPr="00FB1F89">
        <w:rPr>
          <w:lang w:val="es-US"/>
        </w:rPr>
        <w:t>e</w:t>
      </w:r>
      <w:r w:rsidR="00164404" w:rsidRPr="00FB1F89">
        <w:rPr>
          <w:lang w:val="es-US"/>
        </w:rPr>
        <w:t>embolso escalonado</w:t>
      </w:r>
      <w:r w:rsidR="00475888" w:rsidRPr="00FB1F89">
        <w:rPr>
          <w:lang w:val="es-US"/>
        </w:rPr>
        <w:t xml:space="preserve"> o algún otro sistema de</w:t>
      </w:r>
      <w:r w:rsidR="00282562" w:rsidRPr="00FB1F89">
        <w:rPr>
          <w:lang w:val="es-US"/>
        </w:rPr>
        <w:t xml:space="preserve"> calificación de</w:t>
      </w:r>
      <w:r w:rsidR="00475888" w:rsidRPr="00FB1F89">
        <w:rPr>
          <w:lang w:val="es-US"/>
        </w:rPr>
        <w:t xml:space="preserve"> calidad)? Una calificación de calidad refleja los estándares </w:t>
      </w:r>
      <w:r w:rsidR="00F74CEA" w:rsidRPr="00FB1F89">
        <w:rPr>
          <w:lang w:val="es-US"/>
        </w:rPr>
        <w:t>adicionales y más altos que aquellos necesarios para obtener la licen</w:t>
      </w:r>
      <w:r w:rsidR="00282562" w:rsidRPr="00FB1F89">
        <w:rPr>
          <w:lang w:val="es-US"/>
        </w:rPr>
        <w:t>c</w:t>
      </w:r>
      <w:r w:rsidR="00F74CEA" w:rsidRPr="00FB1F89">
        <w:rPr>
          <w:lang w:val="es-US"/>
        </w:rPr>
        <w:t>ia</w:t>
      </w:r>
      <w:r w:rsidR="005D7A79" w:rsidRPr="00FB1F89">
        <w:rPr>
          <w:lang w:val="es-US"/>
        </w:rPr>
        <w:t>.</w:t>
      </w:r>
      <w:r w:rsidR="005D7A79" w:rsidRPr="00FB1F89" w:rsidDel="005D7A79">
        <w:rPr>
          <w:rStyle w:val="CommentReference"/>
          <w:rFonts w:ascii="Times New Roman" w:hAnsi="Times New Roman" w:cs="Times New Roman"/>
          <w:b w:val="0"/>
          <w:noProof w:val="0"/>
          <w:lang w:val="es-US"/>
        </w:rPr>
        <w:t xml:space="preserve"> </w:t>
      </w:r>
    </w:p>
    <w:p w14:paraId="41AEED89" w14:textId="77777777" w:rsidR="00EC4D2D" w:rsidRPr="00FB1F89" w:rsidRDefault="00EC4D2D" w:rsidP="005D7A79">
      <w:pPr>
        <w:pStyle w:val="RESPONSE"/>
        <w:rPr>
          <w:lang w:val="es-US"/>
        </w:rPr>
      </w:pPr>
      <w:r w:rsidRPr="00FB1F89">
        <w:rPr>
          <w:lang w:val="es-US"/>
        </w:rPr>
        <w:sym w:font="Wingdings" w:char="F06D"/>
      </w:r>
      <w:r w:rsidRPr="00FB1F89">
        <w:rPr>
          <w:lang w:val="es-US"/>
        </w:rPr>
        <w:tab/>
      </w:r>
      <w:r w:rsidR="00F74CEA" w:rsidRPr="00FB1F89">
        <w:rPr>
          <w:lang w:val="es-US"/>
        </w:rPr>
        <w:t>Sí</w:t>
      </w:r>
      <w:r w:rsidRPr="00FB1F89">
        <w:rPr>
          <w:lang w:val="es-US"/>
        </w:rPr>
        <w:tab/>
        <w:t>1</w:t>
      </w:r>
      <w:r w:rsidRPr="00FB1F89">
        <w:rPr>
          <w:lang w:val="es-US"/>
        </w:rPr>
        <w:tab/>
      </w:r>
    </w:p>
    <w:p w14:paraId="6EDB7E21" w14:textId="77777777" w:rsidR="00EC4D2D" w:rsidRPr="00FB1F89" w:rsidRDefault="00EC4D2D" w:rsidP="005D7A79">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75829E43" w14:textId="77777777" w:rsidR="000269E2" w:rsidRPr="00FB1F89" w:rsidRDefault="000269E2" w:rsidP="005D7A79">
      <w:pPr>
        <w:spacing w:line="240" w:lineRule="auto"/>
        <w:ind w:firstLine="0"/>
        <w:rPr>
          <w:rFonts w:ascii="Arial" w:hAnsi="Arial" w:cs="Arial"/>
          <w:sz w:val="18"/>
          <w:szCs w:val="18"/>
          <w:lang w:val="es-US"/>
        </w:rPr>
      </w:pPr>
    </w:p>
    <w:p w14:paraId="2EFE6E4C" w14:textId="77777777" w:rsidR="00AF6A8E" w:rsidRPr="00FB1F89" w:rsidRDefault="00AF6A8E" w:rsidP="005D7A79">
      <w:pPr>
        <w:tabs>
          <w:tab w:val="clear" w:pos="432"/>
        </w:tabs>
        <w:spacing w:after="240" w:line="240" w:lineRule="auto"/>
        <w:ind w:firstLine="0"/>
        <w:jc w:val="left"/>
        <w:rPr>
          <w:rFonts w:ascii="Arial" w:hAnsi="Arial" w:cs="Arial"/>
          <w:sz w:val="18"/>
          <w:szCs w:val="18"/>
          <w:lang w:val="es-US"/>
        </w:rPr>
      </w:pPr>
      <w:r w:rsidRPr="00FB1F89">
        <w:rPr>
          <w:rFonts w:ascii="Arial" w:hAnsi="Arial" w:cs="Arial"/>
          <w:sz w:val="18"/>
          <w:szCs w:val="18"/>
          <w:lang w:val="es-US"/>
        </w:rPr>
        <w:br w:type="page"/>
      </w:r>
    </w:p>
    <w:p w14:paraId="71DA1A1F" w14:textId="77777777" w:rsidR="005C6AA7" w:rsidRPr="00FB1F89" w:rsidRDefault="000269E2" w:rsidP="005D7A79">
      <w:pPr>
        <w:spacing w:line="240" w:lineRule="auto"/>
        <w:ind w:firstLine="0"/>
        <w:rPr>
          <w:rFonts w:ascii="Arial" w:hAnsi="Arial" w:cs="Arial"/>
          <w:sz w:val="18"/>
          <w:szCs w:val="18"/>
          <w:lang w:val="es-US"/>
        </w:rPr>
      </w:pPr>
      <w:r w:rsidRPr="00FB1F89">
        <w:rPr>
          <w:rFonts w:ascii="Arial" w:hAnsi="Arial" w:cs="Arial"/>
          <w:sz w:val="18"/>
          <w:szCs w:val="18"/>
          <w:lang w:val="es-US"/>
        </w:rPr>
        <w:lastRenderedPageBreak/>
        <w:t xml:space="preserve">[IF </w:t>
      </w:r>
      <w:r w:rsidR="004B108E" w:rsidRPr="00FB1F89">
        <w:rPr>
          <w:rFonts w:ascii="Arial" w:hAnsi="Arial" w:cs="Arial"/>
          <w:sz w:val="18"/>
          <w:szCs w:val="18"/>
          <w:lang w:val="es-US"/>
        </w:rPr>
        <w:t>QI1</w:t>
      </w:r>
      <w:r w:rsidR="00AF6A8E" w:rsidRPr="00FB1F89">
        <w:rPr>
          <w:rFonts w:ascii="Arial" w:hAnsi="Arial" w:cs="Arial"/>
          <w:sz w:val="18"/>
          <w:szCs w:val="18"/>
          <w:lang w:val="es-US"/>
        </w:rPr>
        <w:t xml:space="preserve">0 </w:t>
      </w:r>
      <w:r w:rsidR="004B108E" w:rsidRPr="00FB1F89">
        <w:rPr>
          <w:rFonts w:ascii="Arial" w:hAnsi="Arial" w:cs="Arial"/>
          <w:sz w:val="18"/>
          <w:szCs w:val="18"/>
          <w:lang w:val="es-US"/>
        </w:rPr>
        <w:t xml:space="preserve">= </w:t>
      </w:r>
      <w:r w:rsidRPr="00FB1F89">
        <w:rPr>
          <w:rFonts w:ascii="Arial" w:hAnsi="Arial" w:cs="Arial"/>
          <w:sz w:val="18"/>
          <w:szCs w:val="18"/>
          <w:lang w:val="es-US"/>
        </w:rPr>
        <w:t xml:space="preserve">YES] </w:t>
      </w:r>
    </w:p>
    <w:p w14:paraId="57290029" w14:textId="77777777" w:rsidR="000269E2" w:rsidRPr="00FB1F89" w:rsidRDefault="00F87DC6" w:rsidP="005D7A79">
      <w:pPr>
        <w:pStyle w:val="QUESTIONTEXT"/>
        <w:spacing w:before="0"/>
        <w:rPr>
          <w:lang w:val="es-US"/>
        </w:rPr>
      </w:pPr>
      <w:r w:rsidRPr="00FB1F89">
        <w:rPr>
          <w:lang w:val="es-US"/>
        </w:rPr>
        <w:t>QI1</w:t>
      </w:r>
      <w:r w:rsidR="00AF6A8E" w:rsidRPr="00FB1F89">
        <w:rPr>
          <w:lang w:val="es-US"/>
        </w:rPr>
        <w:t>0</w:t>
      </w:r>
      <w:r w:rsidR="000269E2" w:rsidRPr="00FB1F89">
        <w:rPr>
          <w:lang w:val="es-US"/>
        </w:rPr>
        <w:t xml:space="preserve">a. </w:t>
      </w:r>
      <w:r w:rsidR="005C6AA7" w:rsidRPr="00FB1F89">
        <w:rPr>
          <w:lang w:val="es-US"/>
        </w:rPr>
        <w:tab/>
      </w:r>
      <w:r w:rsidR="006A35A9" w:rsidRPr="00FB1F89">
        <w:rPr>
          <w:lang w:val="es-US"/>
        </w:rPr>
        <w:t>¿Cuál agencia o grupo le dio su calificación de calidad</w:t>
      </w:r>
      <w:r w:rsidR="000269E2" w:rsidRPr="00FB1F89">
        <w:rPr>
          <w:lang w:val="es-US"/>
        </w:rPr>
        <w:t xml:space="preserve">? </w:t>
      </w:r>
    </w:p>
    <w:p w14:paraId="5AF80A1F" w14:textId="77777777" w:rsidR="00A42BD8" w:rsidRPr="00FB1F89" w:rsidRDefault="006A35A9" w:rsidP="00A42BD8">
      <w:pPr>
        <w:pStyle w:val="SELECTONEMARKALL"/>
        <w:rPr>
          <w:lang w:val="es-US"/>
        </w:rPr>
      </w:pPr>
      <w:r w:rsidRPr="00FB1F89">
        <w:rPr>
          <w:lang w:val="es-US"/>
        </w:rPr>
        <w:t>Seleccione todas las que corresponda</w:t>
      </w:r>
      <w:r w:rsidR="00282562" w:rsidRPr="00FB1F89">
        <w:rPr>
          <w:lang w:val="es-US"/>
        </w:rPr>
        <w:t>n</w:t>
      </w:r>
    </w:p>
    <w:p w14:paraId="78A9304F"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6A35A9" w:rsidRPr="00FB1F89">
        <w:rPr>
          <w:lang w:val="es-US"/>
        </w:rPr>
        <w:t>Asociación Nacional para</w:t>
      </w:r>
      <w:r w:rsidR="00D02F53" w:rsidRPr="00FB1F89">
        <w:rPr>
          <w:lang w:val="es-US"/>
        </w:rPr>
        <w:t xml:space="preserve"> la Educación de Niños Pequeños</w:t>
      </w:r>
      <w:r w:rsidRPr="00FB1F89">
        <w:rPr>
          <w:lang w:val="es-US"/>
        </w:rPr>
        <w:tab/>
        <w:t>1</w:t>
      </w:r>
      <w:r w:rsidRPr="00FB1F89">
        <w:rPr>
          <w:lang w:val="es-US"/>
        </w:rPr>
        <w:tab/>
      </w:r>
    </w:p>
    <w:p w14:paraId="0DAF39DE"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6A35A9" w:rsidRPr="00FB1F89">
        <w:rPr>
          <w:lang w:val="es-US"/>
        </w:rPr>
        <w:t xml:space="preserve">Asociación Nacional para el Cuidado </w:t>
      </w:r>
      <w:r w:rsidR="00175E64" w:rsidRPr="00FB1F89">
        <w:rPr>
          <w:lang w:val="es-US"/>
        </w:rPr>
        <w:t xml:space="preserve">Familiar </w:t>
      </w:r>
      <w:r w:rsidR="00D02F53" w:rsidRPr="00FB1F89">
        <w:rPr>
          <w:lang w:val="es-US"/>
        </w:rPr>
        <w:t>de Niños</w:t>
      </w:r>
      <w:r w:rsidRPr="00FB1F89">
        <w:rPr>
          <w:lang w:val="es-US"/>
        </w:rPr>
        <w:tab/>
        <w:t>2</w:t>
      </w:r>
      <w:r w:rsidRPr="00FB1F89">
        <w:rPr>
          <w:lang w:val="es-US"/>
        </w:rPr>
        <w:tab/>
      </w:r>
    </w:p>
    <w:p w14:paraId="164BB42C"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164404" w:rsidRPr="00FB1F89">
        <w:rPr>
          <w:lang w:val="es-US"/>
        </w:rPr>
        <w:t>Evaluación</w:t>
      </w:r>
      <w:r w:rsidR="006A35A9" w:rsidRPr="00FB1F89">
        <w:rPr>
          <w:lang w:val="es-US"/>
        </w:rPr>
        <w:t xml:space="preserve"> de Calidad y Sistema de Mejora del cuidado </w:t>
      </w:r>
      <w:r w:rsidR="004D69BC" w:rsidRPr="00FB1F89">
        <w:rPr>
          <w:lang w:val="es-US"/>
        </w:rPr>
        <w:t>de niños</w:t>
      </w:r>
      <w:r w:rsidR="00175E64" w:rsidRPr="00FB1F89">
        <w:rPr>
          <w:lang w:val="es-US"/>
        </w:rPr>
        <w:t xml:space="preserve"> </w:t>
      </w:r>
      <w:r w:rsidR="00D02F53" w:rsidRPr="00FB1F89">
        <w:rPr>
          <w:lang w:val="es-US"/>
        </w:rPr>
        <w:t>local o estatal</w:t>
      </w:r>
      <w:r w:rsidR="006375EA">
        <w:rPr>
          <w:lang w:val="es-US"/>
        </w:rPr>
        <w:t xml:space="preserve"> (QRIS)</w:t>
      </w:r>
      <w:r w:rsidRPr="00FB1F89">
        <w:rPr>
          <w:lang w:val="es-US"/>
        </w:rPr>
        <w:tab/>
        <w:t>3</w:t>
      </w:r>
      <w:r w:rsidRPr="00FB1F89">
        <w:rPr>
          <w:lang w:val="es-US"/>
        </w:rPr>
        <w:tab/>
      </w:r>
    </w:p>
    <w:p w14:paraId="714BAA2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B9666C" w:rsidRPr="00FB1F89">
        <w:rPr>
          <w:lang w:val="es-US"/>
        </w:rPr>
        <w:t xml:space="preserve">Recurso y referencia local de cuidado </w:t>
      </w:r>
      <w:r w:rsidR="004D69BC" w:rsidRPr="00FB1F89">
        <w:rPr>
          <w:lang w:val="es-US"/>
        </w:rPr>
        <w:t>de niños</w:t>
      </w:r>
      <w:r w:rsidR="00B9666C" w:rsidRPr="00FB1F89">
        <w:rPr>
          <w:lang w:val="es-US"/>
        </w:rPr>
        <w:t xml:space="preserve"> </w:t>
      </w:r>
      <w:r w:rsidR="00784FF1" w:rsidRPr="00FB1F89">
        <w:rPr>
          <w:lang w:val="es-US"/>
        </w:rPr>
        <w:t>(</w:t>
      </w:r>
      <w:r w:rsidR="006A35A9" w:rsidRPr="00FB1F89">
        <w:rPr>
          <w:lang w:val="es-US"/>
        </w:rPr>
        <w:t>CCR&amp;R</w:t>
      </w:r>
      <w:r w:rsidR="00784FF1" w:rsidRPr="00FB1F89">
        <w:rPr>
          <w:lang w:val="es-US"/>
        </w:rPr>
        <w:t>)</w:t>
      </w:r>
      <w:r w:rsidRPr="00FB1F89">
        <w:rPr>
          <w:lang w:val="es-US"/>
        </w:rPr>
        <w:tab/>
        <w:t>4</w:t>
      </w:r>
      <w:r w:rsidRPr="00FB1F89">
        <w:rPr>
          <w:lang w:val="es-US"/>
        </w:rPr>
        <w:tab/>
      </w:r>
    </w:p>
    <w:p w14:paraId="7ECAFCB8"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164404" w:rsidRPr="00FB1F89">
        <w:rPr>
          <w:lang w:val="es-US"/>
        </w:rPr>
        <w:t>Agencia</w:t>
      </w:r>
      <w:r w:rsidR="00175E64" w:rsidRPr="00FB1F89">
        <w:rPr>
          <w:lang w:val="es-US"/>
        </w:rPr>
        <w:t xml:space="preserve"> de cuidado </w:t>
      </w:r>
      <w:r w:rsidR="004D69BC" w:rsidRPr="00FB1F89">
        <w:rPr>
          <w:lang w:val="es-US"/>
        </w:rPr>
        <w:t>de niños</w:t>
      </w:r>
      <w:r w:rsidR="006A35A9" w:rsidRPr="00FB1F89">
        <w:rPr>
          <w:lang w:val="es-US"/>
        </w:rPr>
        <w:t xml:space="preserve"> local o estatal</w:t>
      </w:r>
      <w:r w:rsidRPr="00FB1F89">
        <w:rPr>
          <w:lang w:val="es-US"/>
        </w:rPr>
        <w:tab/>
        <w:t>5</w:t>
      </w:r>
      <w:r w:rsidRPr="00FB1F89">
        <w:rPr>
          <w:lang w:val="es-US"/>
        </w:rPr>
        <w:tab/>
      </w:r>
    </w:p>
    <w:p w14:paraId="4C4E105C" w14:textId="77777777" w:rsidR="00A42BD8" w:rsidRPr="004F3E72" w:rsidRDefault="00A42BD8" w:rsidP="00A42BD8">
      <w:pPr>
        <w:pStyle w:val="RESPONSE"/>
      </w:pPr>
      <w:r w:rsidRPr="00FB1F89">
        <w:rPr>
          <w:lang w:val="es-US"/>
        </w:rPr>
        <w:sym w:font="Wingdings" w:char="F06F"/>
      </w:r>
      <w:r w:rsidRPr="004F3E72">
        <w:tab/>
      </w:r>
      <w:r w:rsidR="006A35A9" w:rsidRPr="004F3E72">
        <w:t>Otr</w:t>
      </w:r>
      <w:r w:rsidR="00942AD9" w:rsidRPr="004F3E72">
        <w:t>a</w:t>
      </w:r>
      <w:r w:rsidR="006A35A9" w:rsidRPr="004F3E72">
        <w:t xml:space="preserve"> </w:t>
      </w:r>
      <w:r w:rsidR="006A35A9" w:rsidRPr="004F3E72">
        <w:rPr>
          <w:i/>
        </w:rPr>
        <w:t>(especifique)</w:t>
      </w:r>
      <w:r w:rsidRPr="004F3E72">
        <w:tab/>
        <w:t>99</w:t>
      </w:r>
    </w:p>
    <w:p w14:paraId="69D67A74" w14:textId="77777777" w:rsidR="00AF6A8E" w:rsidRPr="004F3E72" w:rsidRDefault="00AF6A8E">
      <w:pPr>
        <w:tabs>
          <w:tab w:val="clear" w:pos="432"/>
        </w:tabs>
        <w:spacing w:after="240" w:line="240" w:lineRule="auto"/>
        <w:ind w:firstLine="0"/>
        <w:jc w:val="left"/>
        <w:rPr>
          <w:b/>
        </w:rPr>
      </w:pPr>
    </w:p>
    <w:p w14:paraId="64249698" w14:textId="77777777" w:rsidR="00AF6A8E" w:rsidRPr="004F3E72" w:rsidRDefault="00AF6A8E" w:rsidP="00AF6A8E">
      <w:pPr>
        <w:pStyle w:val="SOURCE"/>
        <w:spacing w:before="0"/>
        <w:rPr>
          <w:rFonts w:eastAsia="Times New Roman"/>
          <w:color w:val="auto"/>
        </w:rPr>
      </w:pPr>
      <w:r w:rsidRPr="004F3E72">
        <w:rPr>
          <w:rFonts w:eastAsia="Times New Roman"/>
          <w:color w:val="auto"/>
        </w:rPr>
        <w:t>Source: New item</w:t>
      </w:r>
    </w:p>
    <w:p w14:paraId="6AB238FB" w14:textId="77777777" w:rsidR="00AF6A8E" w:rsidRPr="00FB1F89" w:rsidRDefault="00AF6A8E" w:rsidP="006375EA">
      <w:pPr>
        <w:pStyle w:val="QUESTIONTEXT"/>
        <w:tabs>
          <w:tab w:val="clear" w:pos="720"/>
          <w:tab w:val="left" w:pos="630"/>
        </w:tabs>
        <w:spacing w:before="0"/>
        <w:ind w:left="630" w:hanging="630"/>
        <w:rPr>
          <w:rStyle w:val="hps"/>
          <w:color w:val="222222"/>
          <w:lang w:val="es-US"/>
        </w:rPr>
      </w:pPr>
      <w:r w:rsidRPr="004F3E72">
        <w:rPr>
          <w:rStyle w:val="hps"/>
          <w:color w:val="222222"/>
        </w:rPr>
        <w:t>QI11.</w:t>
      </w:r>
      <w:r w:rsidRPr="004F3E72">
        <w:rPr>
          <w:rStyle w:val="hps"/>
          <w:color w:val="222222"/>
        </w:rPr>
        <w:tab/>
      </w:r>
      <w:r w:rsidR="00B9666C" w:rsidRPr="00FB1F89">
        <w:rPr>
          <w:rStyle w:val="hps"/>
          <w:color w:val="222222"/>
          <w:lang w:val="es-US"/>
        </w:rPr>
        <w:t>Para cada uno</w:t>
      </w:r>
      <w:r w:rsidR="00B9666C" w:rsidRPr="00FB1F89">
        <w:rPr>
          <w:rStyle w:val="hps"/>
          <w:lang w:val="es-US"/>
        </w:rPr>
        <w:t xml:space="preserve"> </w:t>
      </w:r>
      <w:r w:rsidR="00B9666C" w:rsidRPr="00FB1F89">
        <w:rPr>
          <w:rStyle w:val="hps"/>
          <w:color w:val="222222"/>
          <w:lang w:val="es-US"/>
        </w:rPr>
        <w:t>de los siguientes,</w:t>
      </w:r>
      <w:r w:rsidR="00B9666C" w:rsidRPr="00FB1F89">
        <w:rPr>
          <w:rStyle w:val="hps"/>
          <w:lang w:val="es-US"/>
        </w:rPr>
        <w:t xml:space="preserve"> </w:t>
      </w:r>
      <w:r w:rsidR="00B9666C" w:rsidRPr="00FB1F89">
        <w:rPr>
          <w:rStyle w:val="hps"/>
          <w:color w:val="222222"/>
          <w:lang w:val="es-US"/>
        </w:rPr>
        <w:t>por favor</w:t>
      </w:r>
      <w:r w:rsidR="00B9666C" w:rsidRPr="00FB1F89">
        <w:rPr>
          <w:rStyle w:val="hps"/>
          <w:lang w:val="es-US"/>
        </w:rPr>
        <w:t xml:space="preserve"> </w:t>
      </w:r>
      <w:r w:rsidR="00B9666C" w:rsidRPr="00FB1F89">
        <w:rPr>
          <w:rStyle w:val="hps"/>
          <w:color w:val="222222"/>
          <w:lang w:val="es-US"/>
        </w:rPr>
        <w:t>indique si</w:t>
      </w:r>
      <w:r w:rsidR="00B9666C" w:rsidRPr="00FB1F89">
        <w:rPr>
          <w:rStyle w:val="hps"/>
          <w:lang w:val="es-US"/>
        </w:rPr>
        <w:t xml:space="preserve"> </w:t>
      </w:r>
      <w:r w:rsidR="00B9666C" w:rsidRPr="00FB1F89">
        <w:rPr>
          <w:rStyle w:val="hps"/>
          <w:color w:val="222222"/>
          <w:lang w:val="es-US"/>
        </w:rPr>
        <w:t>ha accedido a formación o</w:t>
      </w:r>
      <w:r w:rsidR="00B9666C" w:rsidRPr="00FB1F89">
        <w:rPr>
          <w:rStyle w:val="hps"/>
          <w:lang w:val="es-US"/>
        </w:rPr>
        <w:t xml:space="preserve"> </w:t>
      </w:r>
      <w:r w:rsidR="00B9666C" w:rsidRPr="00FB1F89">
        <w:rPr>
          <w:rStyle w:val="hps"/>
          <w:color w:val="222222"/>
          <w:lang w:val="es-US"/>
        </w:rPr>
        <w:t xml:space="preserve">asistencia técnica </w:t>
      </w:r>
      <w:r w:rsidR="00FC7C57" w:rsidRPr="00FB1F89">
        <w:rPr>
          <w:rStyle w:val="hps"/>
          <w:color w:val="222222"/>
          <w:lang w:val="es-US"/>
        </w:rPr>
        <w:t>sobre este tema</w:t>
      </w:r>
      <w:r w:rsidR="00FC7C57" w:rsidRPr="00FB1F89">
        <w:rPr>
          <w:lang w:val="es-US"/>
        </w:rPr>
        <w:t xml:space="preserve">. Puede haber accedido a formación o asistencia técnica a través </w:t>
      </w:r>
      <w:r w:rsidR="00B9666C" w:rsidRPr="00FB1F89">
        <w:rPr>
          <w:rStyle w:val="hps"/>
          <w:color w:val="222222"/>
          <w:lang w:val="es-US"/>
        </w:rPr>
        <w:t>del</w:t>
      </w:r>
      <w:r w:rsidR="00B9666C" w:rsidRPr="00FB1F89">
        <w:rPr>
          <w:rStyle w:val="hps"/>
          <w:lang w:val="es-US"/>
        </w:rPr>
        <w:t xml:space="preserve"> </w:t>
      </w:r>
      <w:r w:rsidR="00B9666C" w:rsidRPr="00FB1F89">
        <w:rPr>
          <w:rStyle w:val="hps"/>
          <w:color w:val="222222"/>
          <w:lang w:val="es-US"/>
        </w:rPr>
        <w:t>Centro Nacional de</w:t>
      </w:r>
      <w:r w:rsidR="00B9666C" w:rsidRPr="00FB1F89">
        <w:rPr>
          <w:rStyle w:val="hps"/>
          <w:lang w:val="es-US"/>
        </w:rPr>
        <w:t xml:space="preserve"> </w:t>
      </w:r>
      <w:r w:rsidR="00B9666C" w:rsidRPr="00FB1F89">
        <w:rPr>
          <w:rStyle w:val="hps"/>
          <w:color w:val="222222"/>
          <w:lang w:val="es-US"/>
        </w:rPr>
        <w:t>Asociaciones</w:t>
      </w:r>
      <w:r w:rsidR="00B9666C" w:rsidRPr="00FB1F89">
        <w:rPr>
          <w:rStyle w:val="hps"/>
          <w:lang w:val="es-US"/>
        </w:rPr>
        <w:t xml:space="preserve"> </w:t>
      </w:r>
      <w:r w:rsidR="00B9666C" w:rsidRPr="00FB1F89">
        <w:rPr>
          <w:rStyle w:val="hps"/>
          <w:color w:val="222222"/>
          <w:lang w:val="es-US"/>
        </w:rPr>
        <w:t>de Early Head Start</w:t>
      </w:r>
      <w:r w:rsidR="00B9666C" w:rsidRPr="00FB1F89">
        <w:rPr>
          <w:rStyle w:val="hps"/>
          <w:lang w:val="es-US"/>
        </w:rPr>
        <w:t xml:space="preserve"> </w:t>
      </w:r>
      <w:r w:rsidR="00B9666C" w:rsidRPr="00FB1F89">
        <w:rPr>
          <w:rStyle w:val="hps"/>
          <w:color w:val="222222"/>
          <w:lang w:val="es-US"/>
        </w:rPr>
        <w:t>(</w:t>
      </w:r>
      <w:r w:rsidR="00B9666C" w:rsidRPr="00FB1F89">
        <w:rPr>
          <w:rStyle w:val="hps"/>
          <w:lang w:val="es-US"/>
        </w:rPr>
        <w:t xml:space="preserve">NCEHS-CCP) </w:t>
      </w:r>
      <w:r w:rsidR="00B9666C" w:rsidRPr="00FB1F89">
        <w:rPr>
          <w:rStyle w:val="hps"/>
          <w:color w:val="222222"/>
          <w:lang w:val="es-US"/>
        </w:rPr>
        <w:t>o</w:t>
      </w:r>
      <w:r w:rsidR="00B9666C" w:rsidRPr="00FB1F89">
        <w:rPr>
          <w:rStyle w:val="hps"/>
          <w:lang w:val="es-US"/>
        </w:rPr>
        <w:t xml:space="preserve"> </w:t>
      </w:r>
      <w:r w:rsidR="00B9666C" w:rsidRPr="00FB1F89">
        <w:rPr>
          <w:rStyle w:val="hps"/>
          <w:color w:val="222222"/>
          <w:lang w:val="es-US"/>
        </w:rPr>
        <w:t>de otra fuente</w:t>
      </w:r>
      <w:r w:rsidR="00B9666C" w:rsidRPr="00FB1F89">
        <w:rPr>
          <w:rStyle w:val="hps"/>
          <w:lang w:val="es-US"/>
        </w:rPr>
        <w:t xml:space="preserve">. </w:t>
      </w:r>
      <w:r w:rsidR="00B9666C" w:rsidRPr="00FB1F89">
        <w:rPr>
          <w:rStyle w:val="hps"/>
          <w:color w:val="222222"/>
          <w:lang w:val="es-US"/>
        </w:rPr>
        <w:t>Ejemplos de</w:t>
      </w:r>
      <w:r w:rsidR="00B9666C" w:rsidRPr="00FB1F89">
        <w:rPr>
          <w:rStyle w:val="hps"/>
          <w:lang w:val="es-US"/>
        </w:rPr>
        <w:t xml:space="preserve"> </w:t>
      </w:r>
      <w:r w:rsidR="00B9666C" w:rsidRPr="00FB1F89">
        <w:rPr>
          <w:rStyle w:val="hps"/>
          <w:color w:val="222222"/>
          <w:lang w:val="es-US"/>
        </w:rPr>
        <w:t>otras</w:t>
      </w:r>
      <w:r w:rsidR="00B9666C" w:rsidRPr="00FB1F89">
        <w:rPr>
          <w:rStyle w:val="hps"/>
          <w:lang w:val="es-US"/>
        </w:rPr>
        <w:t xml:space="preserve"> </w:t>
      </w:r>
      <w:r w:rsidR="00B9666C" w:rsidRPr="00FB1F89">
        <w:rPr>
          <w:rStyle w:val="hps"/>
          <w:color w:val="222222"/>
          <w:lang w:val="es-US"/>
        </w:rPr>
        <w:t>fuentes incluyen</w:t>
      </w:r>
      <w:r w:rsidR="00B9666C" w:rsidRPr="00FB1F89">
        <w:rPr>
          <w:rStyle w:val="hps"/>
          <w:lang w:val="es-US"/>
        </w:rPr>
        <w:t xml:space="preserve"> </w:t>
      </w:r>
      <w:r w:rsidR="00B9666C" w:rsidRPr="00FB1F89">
        <w:rPr>
          <w:rStyle w:val="hps"/>
          <w:color w:val="222222"/>
          <w:lang w:val="es-US"/>
        </w:rPr>
        <w:t>centros nacionales</w:t>
      </w:r>
      <w:r w:rsidR="00B9666C" w:rsidRPr="00FB1F89">
        <w:rPr>
          <w:rStyle w:val="hps"/>
          <w:lang w:val="es-US"/>
        </w:rPr>
        <w:t xml:space="preserve"> </w:t>
      </w:r>
      <w:r w:rsidR="00B9666C" w:rsidRPr="00FB1F89">
        <w:rPr>
          <w:rStyle w:val="hps"/>
          <w:color w:val="222222"/>
          <w:lang w:val="es-US"/>
        </w:rPr>
        <w:t>financiados</w:t>
      </w:r>
      <w:r w:rsidR="00B9666C" w:rsidRPr="00FB1F89">
        <w:rPr>
          <w:rStyle w:val="hps"/>
          <w:lang w:val="es-US"/>
        </w:rPr>
        <w:t xml:space="preserve"> </w:t>
      </w:r>
      <w:r w:rsidR="00B9666C" w:rsidRPr="00FB1F89">
        <w:rPr>
          <w:rStyle w:val="hps"/>
          <w:color w:val="222222"/>
          <w:lang w:val="es-US"/>
        </w:rPr>
        <w:t>por la Oficina</w:t>
      </w:r>
      <w:r w:rsidR="00B9666C" w:rsidRPr="00FB1F89">
        <w:rPr>
          <w:rStyle w:val="hps"/>
          <w:lang w:val="es-US"/>
        </w:rPr>
        <w:t xml:space="preserve"> </w:t>
      </w:r>
      <w:r w:rsidR="00B9666C" w:rsidRPr="00FB1F89">
        <w:rPr>
          <w:rStyle w:val="hps"/>
          <w:color w:val="222222"/>
          <w:lang w:val="es-US"/>
        </w:rPr>
        <w:t>de</w:t>
      </w:r>
      <w:r w:rsidR="00B9666C" w:rsidRPr="00FB1F89">
        <w:rPr>
          <w:rStyle w:val="hps"/>
          <w:lang w:val="es-US"/>
        </w:rPr>
        <w:t xml:space="preserve"> </w:t>
      </w:r>
      <w:r w:rsidR="00B9666C" w:rsidRPr="00FB1F89">
        <w:rPr>
          <w:rStyle w:val="hps"/>
          <w:color w:val="222222"/>
          <w:lang w:val="es-US"/>
        </w:rPr>
        <w:t>Cuidado de Niños</w:t>
      </w:r>
      <w:r w:rsidR="00B9666C" w:rsidRPr="00FB1F89">
        <w:rPr>
          <w:rStyle w:val="hps"/>
          <w:lang w:val="es-US"/>
        </w:rPr>
        <w:t xml:space="preserve"> </w:t>
      </w:r>
      <w:r w:rsidR="00B9666C" w:rsidRPr="00FB1F89">
        <w:rPr>
          <w:rStyle w:val="hps"/>
          <w:color w:val="222222"/>
          <w:lang w:val="es-US"/>
        </w:rPr>
        <w:t>(OCC</w:t>
      </w:r>
      <w:r w:rsidR="00B9666C" w:rsidRPr="00FB1F89">
        <w:rPr>
          <w:rStyle w:val="hps"/>
          <w:lang w:val="es-US"/>
        </w:rPr>
        <w:t xml:space="preserve">) </w:t>
      </w:r>
      <w:r w:rsidR="001623C7">
        <w:rPr>
          <w:rStyle w:val="hps"/>
          <w:color w:val="222222"/>
          <w:lang w:val="es-US"/>
        </w:rPr>
        <w:t>y</w:t>
      </w:r>
      <w:r w:rsidR="00B9666C" w:rsidRPr="00FB1F89">
        <w:rPr>
          <w:rStyle w:val="hps"/>
          <w:color w:val="222222"/>
          <w:lang w:val="es-US"/>
        </w:rPr>
        <w:t>/o la Oficina de</w:t>
      </w:r>
      <w:r w:rsidR="00B9666C" w:rsidRPr="00FB1F89">
        <w:rPr>
          <w:rStyle w:val="hps"/>
          <w:lang w:val="es-US"/>
        </w:rPr>
        <w:t xml:space="preserve"> </w:t>
      </w:r>
      <w:r w:rsidR="00B9666C" w:rsidRPr="00FB1F89">
        <w:rPr>
          <w:rStyle w:val="hps"/>
          <w:color w:val="222222"/>
          <w:lang w:val="es-US"/>
        </w:rPr>
        <w:t>Head Start</w:t>
      </w:r>
      <w:r w:rsidR="00B9666C" w:rsidRPr="00FB1F89">
        <w:rPr>
          <w:rStyle w:val="hps"/>
          <w:lang w:val="es-US"/>
        </w:rPr>
        <w:t xml:space="preserve"> </w:t>
      </w:r>
      <w:r w:rsidR="00B9666C" w:rsidRPr="00FB1F89">
        <w:rPr>
          <w:rStyle w:val="hps"/>
          <w:color w:val="222222"/>
          <w:lang w:val="es-US"/>
        </w:rPr>
        <w:t>(</w:t>
      </w:r>
      <w:r w:rsidR="00B9666C" w:rsidRPr="00FB1F89">
        <w:rPr>
          <w:rStyle w:val="hps"/>
          <w:lang w:val="es-US"/>
        </w:rPr>
        <w:t xml:space="preserve">OHS); </w:t>
      </w:r>
      <w:r w:rsidR="00B9666C" w:rsidRPr="00FB1F89">
        <w:rPr>
          <w:rStyle w:val="hps"/>
          <w:color w:val="222222"/>
          <w:lang w:val="es-US"/>
        </w:rPr>
        <w:t>y consultas con</w:t>
      </w:r>
      <w:r w:rsidR="00B9666C" w:rsidRPr="00FB1F89">
        <w:rPr>
          <w:rStyle w:val="hps"/>
          <w:lang w:val="es-US"/>
        </w:rPr>
        <w:t xml:space="preserve"> </w:t>
      </w:r>
      <w:r w:rsidR="00B9666C" w:rsidRPr="00FB1F89">
        <w:rPr>
          <w:rStyle w:val="hps"/>
          <w:color w:val="222222"/>
          <w:lang w:val="es-US"/>
        </w:rPr>
        <w:t>especialistas</w:t>
      </w:r>
      <w:r w:rsidR="00B9666C" w:rsidRPr="00FB1F89">
        <w:rPr>
          <w:rStyle w:val="hps"/>
          <w:lang w:val="es-US"/>
        </w:rPr>
        <w:t xml:space="preserve"> </w:t>
      </w:r>
      <w:r w:rsidR="00B9666C" w:rsidRPr="00FB1F89">
        <w:rPr>
          <w:rStyle w:val="hps"/>
          <w:color w:val="222222"/>
          <w:lang w:val="es-US"/>
        </w:rPr>
        <w:t>regionales,</w:t>
      </w:r>
      <w:r w:rsidR="00B9666C" w:rsidRPr="00FB1F89">
        <w:rPr>
          <w:rStyle w:val="hps"/>
          <w:lang w:val="es-US"/>
        </w:rPr>
        <w:t xml:space="preserve"> </w:t>
      </w:r>
      <w:r w:rsidR="00B9666C" w:rsidRPr="00FB1F89">
        <w:rPr>
          <w:rStyle w:val="hps"/>
          <w:color w:val="222222"/>
          <w:lang w:val="es-US"/>
        </w:rPr>
        <w:t xml:space="preserve">recursos de cuidado </w:t>
      </w:r>
      <w:r w:rsidR="004D69BC" w:rsidRPr="00FB1F89">
        <w:rPr>
          <w:rStyle w:val="hps"/>
          <w:color w:val="222222"/>
          <w:lang w:val="es-US"/>
        </w:rPr>
        <w:t>de niños</w:t>
      </w:r>
      <w:r w:rsidR="00B9666C" w:rsidRPr="00FB1F89">
        <w:rPr>
          <w:rStyle w:val="hps"/>
          <w:lang w:val="es-US"/>
        </w:rPr>
        <w:t xml:space="preserve"> </w:t>
      </w:r>
      <w:r w:rsidR="00B9666C" w:rsidRPr="00FB1F89">
        <w:rPr>
          <w:rStyle w:val="hps"/>
          <w:color w:val="222222"/>
          <w:lang w:val="es-US"/>
        </w:rPr>
        <w:t>y organismos</w:t>
      </w:r>
      <w:r w:rsidR="00B9666C" w:rsidRPr="00FB1F89">
        <w:rPr>
          <w:rStyle w:val="hps"/>
          <w:lang w:val="es-US"/>
        </w:rPr>
        <w:t xml:space="preserve"> </w:t>
      </w:r>
      <w:r w:rsidR="00B9666C" w:rsidRPr="00FB1F89">
        <w:rPr>
          <w:rStyle w:val="hps"/>
          <w:color w:val="222222"/>
          <w:lang w:val="es-US"/>
        </w:rPr>
        <w:t>de referencia,</w:t>
      </w:r>
      <w:r w:rsidR="00B9666C" w:rsidRPr="00FB1F89">
        <w:rPr>
          <w:rStyle w:val="hps"/>
          <w:lang w:val="es-US"/>
        </w:rPr>
        <w:t xml:space="preserve"> </w:t>
      </w:r>
      <w:r w:rsidR="00B9666C" w:rsidRPr="00FB1F89">
        <w:rPr>
          <w:rStyle w:val="hps"/>
          <w:color w:val="222222"/>
          <w:lang w:val="es-US"/>
        </w:rPr>
        <w:t>o</w:t>
      </w:r>
      <w:r w:rsidR="00747EA2" w:rsidRPr="00FB1F89">
        <w:rPr>
          <w:rStyle w:val="hps"/>
          <w:color w:val="222222"/>
          <w:lang w:val="es-US"/>
        </w:rPr>
        <w:t xml:space="preserve"> </w:t>
      </w:r>
      <w:r w:rsidR="00747EA2" w:rsidRPr="00FB1F89">
        <w:rPr>
          <w:rStyle w:val="hps"/>
          <w:lang w:val="es-US"/>
        </w:rPr>
        <w:t>administradores</w:t>
      </w:r>
      <w:r w:rsidR="00FE2536" w:rsidRPr="00FB1F89">
        <w:rPr>
          <w:rStyle w:val="hps"/>
          <w:lang w:val="es-US"/>
        </w:rPr>
        <w:t xml:space="preserve"> </w:t>
      </w:r>
      <w:r w:rsidR="00747EA2" w:rsidRPr="00FB1F89">
        <w:rPr>
          <w:rStyle w:val="hps"/>
          <w:lang w:val="es-US"/>
        </w:rPr>
        <w:t>de</w:t>
      </w:r>
      <w:r w:rsidR="00B9666C" w:rsidRPr="00FB1F89">
        <w:rPr>
          <w:rStyle w:val="hps"/>
          <w:lang w:val="es-US"/>
        </w:rPr>
        <w:t xml:space="preserve"> </w:t>
      </w:r>
      <w:r w:rsidR="00B9666C" w:rsidRPr="00FB1F89">
        <w:rPr>
          <w:rStyle w:val="hps"/>
          <w:color w:val="222222"/>
          <w:lang w:val="es-US"/>
        </w:rPr>
        <w:t>calificación de calidad</w:t>
      </w:r>
      <w:r w:rsidR="00B9666C" w:rsidRPr="00FB1F89">
        <w:rPr>
          <w:rStyle w:val="hps"/>
          <w:lang w:val="es-US"/>
        </w:rPr>
        <w:t xml:space="preserve"> </w:t>
      </w:r>
      <w:r w:rsidR="00B9666C" w:rsidRPr="00FB1F89">
        <w:rPr>
          <w:rStyle w:val="hps"/>
          <w:color w:val="222222"/>
          <w:lang w:val="es-US"/>
        </w:rPr>
        <w:t>del estado</w:t>
      </w:r>
      <w:r w:rsidR="00B9666C" w:rsidRPr="00FB1F89">
        <w:rPr>
          <w:rStyle w:val="hps"/>
          <w:lang w:val="es-US"/>
        </w:rPr>
        <w:t xml:space="preserve"> </w:t>
      </w:r>
      <w:r w:rsidR="00B9666C" w:rsidRPr="00FB1F89">
        <w:rPr>
          <w:rStyle w:val="hps"/>
          <w:color w:val="222222"/>
          <w:lang w:val="es-US"/>
        </w:rPr>
        <w:t>y de sistemas</w:t>
      </w:r>
      <w:r w:rsidR="00B9666C" w:rsidRPr="00FB1F89">
        <w:rPr>
          <w:rStyle w:val="hps"/>
          <w:lang w:val="es-US"/>
        </w:rPr>
        <w:t xml:space="preserve"> </w:t>
      </w:r>
      <w:r w:rsidR="00B9666C" w:rsidRPr="00FB1F89">
        <w:rPr>
          <w:rStyle w:val="hps"/>
          <w:color w:val="222222"/>
          <w:lang w:val="es-US"/>
        </w:rPr>
        <w:t>de mejora</w:t>
      </w:r>
      <w:r w:rsidR="00214082" w:rsidRPr="00FB1F89">
        <w:rPr>
          <w:rStyle w:val="hps"/>
          <w:color w:val="222222"/>
          <w:lang w:val="es-US"/>
        </w:rPr>
        <w:t>miento.</w:t>
      </w:r>
    </w:p>
    <w:p w14:paraId="5240E760" w14:textId="77777777" w:rsidR="00A90159" w:rsidRPr="00FB1F89" w:rsidRDefault="00A90159" w:rsidP="00AF6A8E">
      <w:pPr>
        <w:pStyle w:val="SELECTONEMARKALL"/>
        <w:spacing w:before="60"/>
        <w:ind w:right="2246"/>
        <w:rPr>
          <w:lang w:val="es-US"/>
        </w:rPr>
      </w:pPr>
    </w:p>
    <w:p w14:paraId="1EF920D3" w14:textId="77777777" w:rsidR="00AF6A8E" w:rsidRPr="004F3E72" w:rsidRDefault="00AF6A8E" w:rsidP="00AF6A8E">
      <w:pPr>
        <w:pStyle w:val="Default"/>
        <w:rPr>
          <w:sz w:val="18"/>
          <w:szCs w:val="18"/>
        </w:rPr>
      </w:pPr>
      <w:r w:rsidRPr="004F3E72">
        <w:rPr>
          <w:sz w:val="18"/>
          <w:szCs w:val="18"/>
        </w:rPr>
        <w:t>[</w:t>
      </w:r>
      <w:r w:rsidR="001E2A5A" w:rsidRPr="004F3E72">
        <w:rPr>
          <w:sz w:val="18"/>
          <w:szCs w:val="18"/>
        </w:rPr>
        <w:t>FOR EACH RESPONSE</w:t>
      </w:r>
      <w:r w:rsidRPr="004F3E72">
        <w:rPr>
          <w:sz w:val="18"/>
          <w:szCs w:val="18"/>
        </w:rPr>
        <w:t xml:space="preserve"> = YES]: </w:t>
      </w:r>
    </w:p>
    <w:p w14:paraId="566CF50D" w14:textId="77777777" w:rsidR="001E2A5A" w:rsidRPr="00FB1F89" w:rsidRDefault="00AF6A8E" w:rsidP="001E2A5A">
      <w:pPr>
        <w:pStyle w:val="QUESTIONTEXT"/>
        <w:tabs>
          <w:tab w:val="clear" w:pos="720"/>
          <w:tab w:val="left" w:pos="630"/>
        </w:tabs>
        <w:spacing w:before="0"/>
        <w:rPr>
          <w:lang w:val="es-US"/>
        </w:rPr>
      </w:pPr>
      <w:r w:rsidRPr="004F3E72">
        <w:t xml:space="preserve">QI11a. </w:t>
      </w:r>
      <w:r w:rsidR="00214082" w:rsidRPr="00FB1F89">
        <w:rPr>
          <w:rStyle w:val="hps"/>
          <w:color w:val="222222"/>
          <w:lang w:val="es-US"/>
        </w:rPr>
        <w:t>¿Accedió usted a</w:t>
      </w:r>
      <w:r w:rsidR="00214082" w:rsidRPr="00FB1F89">
        <w:rPr>
          <w:color w:val="222222"/>
          <w:lang w:val="es-US"/>
        </w:rPr>
        <w:t xml:space="preserve"> </w:t>
      </w:r>
      <w:r w:rsidR="00214082" w:rsidRPr="00FB1F89">
        <w:rPr>
          <w:rStyle w:val="hps"/>
          <w:color w:val="222222"/>
          <w:lang w:val="es-US"/>
        </w:rPr>
        <w:t>capacitación y asistencia técnica de</w:t>
      </w:r>
      <w:r w:rsidR="00214082" w:rsidRPr="00FB1F89">
        <w:rPr>
          <w:color w:val="222222"/>
          <w:lang w:val="es-US"/>
        </w:rPr>
        <w:t xml:space="preserve"> </w:t>
      </w:r>
      <w:r w:rsidR="00214082" w:rsidRPr="00FB1F89">
        <w:rPr>
          <w:rStyle w:val="hps"/>
          <w:color w:val="222222"/>
          <w:lang w:val="es-US"/>
        </w:rPr>
        <w:t>NCEHS</w:t>
      </w:r>
      <w:r w:rsidR="00214082" w:rsidRPr="00FB1F89">
        <w:rPr>
          <w:color w:val="222222"/>
          <w:lang w:val="es-US"/>
        </w:rPr>
        <w:t xml:space="preserve">-CCP </w:t>
      </w:r>
      <w:r w:rsidR="00214082" w:rsidRPr="00FB1F89">
        <w:rPr>
          <w:rStyle w:val="hps"/>
          <w:color w:val="222222"/>
          <w:lang w:val="es-US"/>
        </w:rPr>
        <w:t>o</w:t>
      </w:r>
      <w:r w:rsidR="00214082" w:rsidRPr="00FB1F89">
        <w:rPr>
          <w:color w:val="222222"/>
          <w:lang w:val="es-US"/>
        </w:rPr>
        <w:t xml:space="preserve"> </w:t>
      </w:r>
      <w:r w:rsidR="00214082" w:rsidRPr="00FB1F89">
        <w:rPr>
          <w:rStyle w:val="hps"/>
          <w:color w:val="222222"/>
          <w:lang w:val="es-US"/>
        </w:rPr>
        <w:t>de alguna otra fuente</w:t>
      </w:r>
      <w:r w:rsidR="00214082" w:rsidRPr="00FB1F89">
        <w:rPr>
          <w:color w:val="222222"/>
          <w:lang w:val="es-US"/>
        </w:rPr>
        <w:t>?</w:t>
      </w:r>
    </w:p>
    <w:tbl>
      <w:tblPr>
        <w:tblW w:w="5000" w:type="pct"/>
        <w:tblLayout w:type="fixed"/>
        <w:tblCellMar>
          <w:left w:w="120" w:type="dxa"/>
          <w:right w:w="120" w:type="dxa"/>
        </w:tblCellMar>
        <w:tblLook w:val="0000" w:firstRow="0" w:lastRow="0" w:firstColumn="0" w:lastColumn="0" w:noHBand="0" w:noVBand="0"/>
      </w:tblPr>
      <w:tblGrid>
        <w:gridCol w:w="4532"/>
        <w:gridCol w:w="1785"/>
        <w:gridCol w:w="1514"/>
        <w:gridCol w:w="1514"/>
      </w:tblGrid>
      <w:tr w:rsidR="001E2A5A" w:rsidRPr="004F3E72" w14:paraId="5D0A8AE8" w14:textId="77777777" w:rsidTr="00D02F53">
        <w:trPr>
          <w:trHeight w:val="710"/>
          <w:tblHeader/>
        </w:trPr>
        <w:tc>
          <w:tcPr>
            <w:tcW w:w="2425" w:type="pct"/>
            <w:tcBorders>
              <w:top w:val="nil"/>
              <w:left w:val="nil"/>
              <w:bottom w:val="nil"/>
              <w:right w:val="single" w:sz="12" w:space="0" w:color="auto"/>
            </w:tcBorders>
          </w:tcPr>
          <w:p w14:paraId="2D01C89E"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955" w:type="pct"/>
            <w:tcBorders>
              <w:top w:val="single" w:sz="4" w:space="0" w:color="auto"/>
              <w:left w:val="single" w:sz="12" w:space="0" w:color="auto"/>
              <w:bottom w:val="single" w:sz="4" w:space="0" w:color="auto"/>
              <w:right w:val="single" w:sz="12" w:space="0" w:color="auto"/>
            </w:tcBorders>
            <w:vAlign w:val="bottom"/>
          </w:tcPr>
          <w:p w14:paraId="387A2785"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lang w:val="es-US"/>
              </w:rPr>
            </w:pPr>
            <w:r w:rsidRPr="00FB1F89">
              <w:rPr>
                <w:rFonts w:ascii="Arial" w:hAnsi="Arial" w:cs="Arial"/>
                <w:bCs/>
                <w:sz w:val="18"/>
                <w:szCs w:val="18"/>
                <w:lang w:val="es-US"/>
              </w:rPr>
              <w:t>QI11.</w:t>
            </w:r>
          </w:p>
        </w:tc>
        <w:tc>
          <w:tcPr>
            <w:tcW w:w="1620" w:type="pct"/>
            <w:gridSpan w:val="2"/>
            <w:tcBorders>
              <w:top w:val="single" w:sz="4" w:space="0" w:color="auto"/>
              <w:left w:val="single" w:sz="12" w:space="0" w:color="auto"/>
              <w:bottom w:val="single" w:sz="4" w:space="0" w:color="auto"/>
              <w:right w:val="single" w:sz="12" w:space="0" w:color="auto"/>
            </w:tcBorders>
            <w:vAlign w:val="bottom"/>
          </w:tcPr>
          <w:p w14:paraId="414AF627" w14:textId="77777777" w:rsidR="001623C7" w:rsidRDefault="001E2A5A" w:rsidP="004547A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lang w:val="es-US"/>
              </w:rPr>
            </w:pPr>
            <w:r w:rsidRPr="00FB1F89">
              <w:rPr>
                <w:rFonts w:ascii="Arial" w:hAnsi="Arial" w:cs="Arial"/>
                <w:bCs/>
                <w:sz w:val="18"/>
                <w:szCs w:val="18"/>
                <w:lang w:val="es-US"/>
              </w:rPr>
              <w:t>QI11a.</w:t>
            </w:r>
          </w:p>
          <w:p w14:paraId="73D21207" w14:textId="77777777" w:rsidR="001E2A5A" w:rsidRPr="001623C7" w:rsidRDefault="001623C7" w:rsidP="004547A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lang w:val="es-US"/>
              </w:rPr>
            </w:pPr>
            <w:r w:rsidRPr="00FB1F89">
              <w:rPr>
                <w:rFonts w:ascii="Arial" w:hAnsi="Arial" w:cs="Arial"/>
                <w:bCs/>
                <w:sz w:val="18"/>
                <w:szCs w:val="18"/>
                <w:lang w:val="es-US"/>
              </w:rPr>
              <w:t>Accedió a información de</w:t>
            </w:r>
            <w:r w:rsidR="00214082" w:rsidRPr="00FB1F89">
              <w:rPr>
                <w:rFonts w:ascii="Arial" w:hAnsi="Arial" w:cs="Arial"/>
                <w:bCs/>
                <w:sz w:val="18"/>
                <w:szCs w:val="18"/>
                <w:lang w:val="es-US"/>
              </w:rPr>
              <w:t>…</w:t>
            </w:r>
          </w:p>
        </w:tc>
      </w:tr>
      <w:tr w:rsidR="001E2A5A" w:rsidRPr="004F3E72" w14:paraId="64079D88" w14:textId="77777777" w:rsidTr="00D02F53">
        <w:trPr>
          <w:tblHeader/>
        </w:trPr>
        <w:tc>
          <w:tcPr>
            <w:tcW w:w="2425" w:type="pct"/>
            <w:tcBorders>
              <w:top w:val="nil"/>
              <w:left w:val="nil"/>
              <w:bottom w:val="nil"/>
              <w:right w:val="single" w:sz="12" w:space="0" w:color="auto"/>
            </w:tcBorders>
          </w:tcPr>
          <w:p w14:paraId="787FC390"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955" w:type="pct"/>
            <w:vMerge w:val="restart"/>
            <w:tcBorders>
              <w:top w:val="single" w:sz="4" w:space="0" w:color="auto"/>
              <w:left w:val="single" w:sz="12" w:space="0" w:color="auto"/>
              <w:right w:val="single" w:sz="12" w:space="0" w:color="auto"/>
            </w:tcBorders>
            <w:vAlign w:val="bottom"/>
          </w:tcPr>
          <w:p w14:paraId="587E70FC" w14:textId="77777777" w:rsidR="001E2A5A" w:rsidRPr="00FB1F89" w:rsidRDefault="004547A0" w:rsidP="00214082">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lang w:val="es-US"/>
              </w:rPr>
            </w:pPr>
            <w:r w:rsidRPr="00FB1F89">
              <w:rPr>
                <w:rFonts w:ascii="Arial Narrow" w:hAnsi="Arial Narrow" w:cs="Arial"/>
                <w:bCs/>
                <w:sz w:val="16"/>
                <w:szCs w:val="16"/>
                <w:lang w:val="es-US"/>
              </w:rPr>
              <w:t xml:space="preserve">ACCEDIÓ A CAPACITACIÓN Y ASISTENCIA TÉCNICA EN </w:t>
            </w:r>
            <w:r w:rsidR="001E2A5A" w:rsidRPr="00FB1F89">
              <w:rPr>
                <w:rFonts w:ascii="Arial Narrow" w:hAnsi="Arial Narrow" w:cs="Arial"/>
                <w:bCs/>
                <w:sz w:val="16"/>
                <w:szCs w:val="16"/>
                <w:lang w:val="es-US"/>
              </w:rPr>
              <w:t>…</w:t>
            </w:r>
          </w:p>
        </w:tc>
        <w:tc>
          <w:tcPr>
            <w:tcW w:w="1620" w:type="pct"/>
            <w:gridSpan w:val="2"/>
            <w:tcBorders>
              <w:top w:val="single" w:sz="4" w:space="0" w:color="auto"/>
              <w:left w:val="single" w:sz="12" w:space="0" w:color="auto"/>
              <w:bottom w:val="single" w:sz="4" w:space="0" w:color="auto"/>
              <w:right w:val="single" w:sz="12" w:space="0" w:color="auto"/>
            </w:tcBorders>
            <w:vAlign w:val="bottom"/>
          </w:tcPr>
          <w:p w14:paraId="05C14F30" w14:textId="77777777" w:rsidR="001E2A5A" w:rsidRPr="00FB1F89" w:rsidRDefault="00214082" w:rsidP="00140D34">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lang w:val="es-US"/>
              </w:rPr>
            </w:pPr>
            <w:r w:rsidRPr="00FB1F89">
              <w:rPr>
                <w:rFonts w:ascii="Arial" w:hAnsi="Arial" w:cs="Arial"/>
                <w:bCs/>
                <w:sz w:val="18"/>
                <w:szCs w:val="18"/>
                <w:lang w:val="es-US"/>
              </w:rPr>
              <w:t xml:space="preserve">MARQUE TODAS LAS QUE </w:t>
            </w:r>
            <w:r w:rsidR="00140D34" w:rsidRPr="00FB1F89">
              <w:rPr>
                <w:rFonts w:ascii="Arial" w:hAnsi="Arial" w:cs="Arial"/>
                <w:bCs/>
                <w:sz w:val="18"/>
                <w:szCs w:val="18"/>
                <w:lang w:val="es-US"/>
              </w:rPr>
              <w:t>CORRESPONDAN</w:t>
            </w:r>
          </w:p>
        </w:tc>
      </w:tr>
      <w:tr w:rsidR="001E2A5A" w:rsidRPr="00FB1F89" w14:paraId="6CF50A9E" w14:textId="77777777" w:rsidTr="00D02F53">
        <w:trPr>
          <w:tblHeader/>
        </w:trPr>
        <w:tc>
          <w:tcPr>
            <w:tcW w:w="2425" w:type="pct"/>
            <w:tcBorders>
              <w:top w:val="nil"/>
              <w:left w:val="nil"/>
              <w:bottom w:val="nil"/>
              <w:right w:val="single" w:sz="12" w:space="0" w:color="auto"/>
            </w:tcBorders>
          </w:tcPr>
          <w:p w14:paraId="133353FC"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955" w:type="pct"/>
            <w:vMerge/>
            <w:tcBorders>
              <w:left w:val="single" w:sz="12" w:space="0" w:color="auto"/>
              <w:bottom w:val="single" w:sz="4" w:space="0" w:color="auto"/>
              <w:right w:val="single" w:sz="12" w:space="0" w:color="auto"/>
            </w:tcBorders>
            <w:vAlign w:val="bottom"/>
          </w:tcPr>
          <w:p w14:paraId="33299B67"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6"/>
                <w:szCs w:val="16"/>
                <w:lang w:val="es-US"/>
              </w:rPr>
            </w:pPr>
          </w:p>
        </w:tc>
        <w:tc>
          <w:tcPr>
            <w:tcW w:w="810" w:type="pct"/>
            <w:tcBorders>
              <w:top w:val="single" w:sz="4" w:space="0" w:color="auto"/>
              <w:left w:val="single" w:sz="12" w:space="0" w:color="auto"/>
              <w:bottom w:val="single" w:sz="4" w:space="0" w:color="auto"/>
              <w:right w:val="single" w:sz="4" w:space="0" w:color="auto"/>
            </w:tcBorders>
            <w:vAlign w:val="bottom"/>
          </w:tcPr>
          <w:p w14:paraId="5E3B8260" w14:textId="77777777" w:rsidR="001E2A5A" w:rsidRPr="00FB1F89" w:rsidRDefault="001E2A5A" w:rsidP="00734578">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lang w:val="es-US"/>
              </w:rPr>
            </w:pPr>
            <w:r w:rsidRPr="00FB1F89">
              <w:rPr>
                <w:rFonts w:ascii="Arial Narrow" w:hAnsi="Arial Narrow" w:cs="Arial"/>
                <w:bCs/>
                <w:sz w:val="16"/>
                <w:szCs w:val="16"/>
                <w:lang w:val="es-US"/>
              </w:rPr>
              <w:t>NCEHS-CCP</w:t>
            </w:r>
          </w:p>
        </w:tc>
        <w:tc>
          <w:tcPr>
            <w:tcW w:w="811" w:type="pct"/>
            <w:tcBorders>
              <w:top w:val="single" w:sz="4" w:space="0" w:color="auto"/>
              <w:left w:val="single" w:sz="4" w:space="0" w:color="auto"/>
              <w:bottom w:val="single" w:sz="4" w:space="0" w:color="auto"/>
              <w:right w:val="single" w:sz="12" w:space="0" w:color="auto"/>
            </w:tcBorders>
            <w:vAlign w:val="bottom"/>
          </w:tcPr>
          <w:p w14:paraId="2C05936A" w14:textId="77777777" w:rsidR="001E2A5A" w:rsidRPr="00FB1F89" w:rsidRDefault="00214082" w:rsidP="00734578">
            <w:pPr>
              <w:tabs>
                <w:tab w:val="left" w:pos="1080"/>
                <w:tab w:val="left" w:pos="1440"/>
                <w:tab w:val="left" w:pos="2145"/>
                <w:tab w:val="left" w:leader="dot" w:pos="6120"/>
                <w:tab w:val="left" w:pos="6753"/>
              </w:tabs>
              <w:spacing w:before="60" w:after="60" w:line="240" w:lineRule="auto"/>
              <w:ind w:left="31" w:hanging="31"/>
              <w:jc w:val="center"/>
              <w:rPr>
                <w:rFonts w:ascii="Arial Narrow" w:hAnsi="Arial Narrow" w:cs="Arial"/>
                <w:bCs/>
                <w:sz w:val="16"/>
                <w:szCs w:val="16"/>
                <w:lang w:val="es-US"/>
              </w:rPr>
            </w:pPr>
            <w:r w:rsidRPr="00FB1F89">
              <w:rPr>
                <w:rFonts w:ascii="Arial Narrow" w:hAnsi="Arial Narrow" w:cs="Arial"/>
                <w:bCs/>
                <w:sz w:val="16"/>
                <w:szCs w:val="16"/>
                <w:lang w:val="es-US"/>
              </w:rPr>
              <w:t>OTRA FUENTE</w:t>
            </w:r>
          </w:p>
        </w:tc>
      </w:tr>
      <w:tr w:rsidR="001E2A5A" w:rsidRPr="00FB1F89" w14:paraId="0DEECB47" w14:textId="77777777" w:rsidTr="00D02F53">
        <w:tc>
          <w:tcPr>
            <w:tcW w:w="2425" w:type="pct"/>
            <w:tcBorders>
              <w:top w:val="nil"/>
              <w:left w:val="nil"/>
              <w:bottom w:val="nil"/>
              <w:right w:val="single" w:sz="12" w:space="0" w:color="auto"/>
            </w:tcBorders>
            <w:shd w:val="clear" w:color="auto" w:fill="E8E8E8"/>
          </w:tcPr>
          <w:p w14:paraId="0FA549AF" w14:textId="77777777" w:rsidR="001E2A5A" w:rsidRPr="00FB1F89" w:rsidRDefault="004547A0" w:rsidP="00734578">
            <w:pPr>
              <w:spacing w:before="60" w:after="60" w:line="240" w:lineRule="auto"/>
              <w:ind w:left="360" w:right="60" w:hanging="360"/>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214082" w:rsidRPr="00FB1F89">
              <w:rPr>
                <w:rFonts w:ascii="Arial" w:hAnsi="Arial" w:cs="Arial"/>
                <w:sz w:val="18"/>
                <w:szCs w:val="18"/>
                <w:lang w:val="es-US"/>
              </w:rPr>
              <w:t>Establecer acuerdos de asociación</w:t>
            </w:r>
          </w:p>
        </w:tc>
        <w:tc>
          <w:tcPr>
            <w:tcW w:w="955" w:type="pct"/>
            <w:tcBorders>
              <w:top w:val="single" w:sz="4" w:space="0" w:color="auto"/>
              <w:left w:val="single" w:sz="12" w:space="0" w:color="auto"/>
              <w:bottom w:val="nil"/>
              <w:right w:val="single" w:sz="12" w:space="0" w:color="auto"/>
            </w:tcBorders>
            <w:shd w:val="clear" w:color="auto" w:fill="E8E8E8"/>
            <w:vAlign w:val="bottom"/>
          </w:tcPr>
          <w:p w14:paraId="530882D5"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single" w:sz="4" w:space="0" w:color="auto"/>
              <w:left w:val="single" w:sz="12" w:space="0" w:color="auto"/>
              <w:bottom w:val="nil"/>
            </w:tcBorders>
            <w:shd w:val="clear" w:color="auto" w:fill="E8E8E8"/>
            <w:vAlign w:val="bottom"/>
          </w:tcPr>
          <w:p w14:paraId="0890116E"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single" w:sz="4" w:space="0" w:color="auto"/>
              <w:bottom w:val="nil"/>
              <w:right w:val="single" w:sz="12" w:space="0" w:color="auto"/>
            </w:tcBorders>
            <w:shd w:val="clear" w:color="auto" w:fill="E8E8E8"/>
            <w:vAlign w:val="bottom"/>
          </w:tcPr>
          <w:p w14:paraId="19F95998"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r w:rsidR="001E2A5A" w:rsidRPr="00FB1F89" w14:paraId="51638950" w14:textId="77777777" w:rsidTr="00D02F53">
        <w:tc>
          <w:tcPr>
            <w:tcW w:w="2425" w:type="pct"/>
            <w:tcBorders>
              <w:top w:val="nil"/>
              <w:left w:val="nil"/>
              <w:bottom w:val="nil"/>
              <w:right w:val="single" w:sz="12" w:space="0" w:color="auto"/>
            </w:tcBorders>
            <w:shd w:val="clear" w:color="auto" w:fill="FFFFFF"/>
          </w:tcPr>
          <w:p w14:paraId="1CF918F8" w14:textId="77777777" w:rsidR="001E2A5A" w:rsidRPr="00FB1F89" w:rsidRDefault="001E2A5A" w:rsidP="0046562D">
            <w:pPr>
              <w:spacing w:before="60" w:after="60" w:line="240" w:lineRule="auto"/>
              <w:ind w:left="360" w:right="60" w:hanging="360"/>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7115B5" w:rsidRPr="00FB1F89">
              <w:rPr>
                <w:rFonts w:ascii="Arial" w:hAnsi="Arial" w:cs="Arial"/>
                <w:sz w:val="18"/>
                <w:szCs w:val="18"/>
                <w:lang w:val="es-US"/>
              </w:rPr>
              <w:t xml:space="preserve">Mantener relaciones efectivas con </w:t>
            </w:r>
            <w:r w:rsidR="00FC54A3" w:rsidRPr="00FB1F89">
              <w:rPr>
                <w:rFonts w:ascii="Arial" w:hAnsi="Arial" w:cs="Arial"/>
                <w:sz w:val="18"/>
                <w:szCs w:val="18"/>
                <w:lang w:val="es-US"/>
              </w:rPr>
              <w:t>socios</w:t>
            </w:r>
          </w:p>
        </w:tc>
        <w:tc>
          <w:tcPr>
            <w:tcW w:w="955" w:type="pct"/>
            <w:tcBorders>
              <w:top w:val="nil"/>
              <w:left w:val="single" w:sz="12" w:space="0" w:color="auto"/>
              <w:bottom w:val="nil"/>
              <w:right w:val="single" w:sz="12" w:space="0" w:color="auto"/>
            </w:tcBorders>
            <w:shd w:val="clear" w:color="auto" w:fill="FFFFFF"/>
            <w:vAlign w:val="bottom"/>
          </w:tcPr>
          <w:p w14:paraId="1B3FA216"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nil"/>
              <w:left w:val="single" w:sz="12" w:space="0" w:color="auto"/>
              <w:bottom w:val="nil"/>
            </w:tcBorders>
            <w:shd w:val="clear" w:color="auto" w:fill="FFFFFF"/>
            <w:vAlign w:val="bottom"/>
          </w:tcPr>
          <w:p w14:paraId="7339DE1C"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nil"/>
              <w:bottom w:val="nil"/>
              <w:right w:val="single" w:sz="12" w:space="0" w:color="auto"/>
            </w:tcBorders>
            <w:shd w:val="clear" w:color="auto" w:fill="FFFFFF"/>
            <w:vAlign w:val="bottom"/>
          </w:tcPr>
          <w:p w14:paraId="0E0ADA40"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r w:rsidR="001E2A5A" w:rsidRPr="00FB1F89" w14:paraId="37DD5760" w14:textId="77777777" w:rsidTr="00D02F53">
        <w:trPr>
          <w:trHeight w:val="423"/>
        </w:trPr>
        <w:tc>
          <w:tcPr>
            <w:tcW w:w="2425" w:type="pct"/>
            <w:tcBorders>
              <w:top w:val="nil"/>
              <w:left w:val="nil"/>
              <w:right w:val="single" w:sz="12" w:space="0" w:color="auto"/>
            </w:tcBorders>
            <w:shd w:val="clear" w:color="auto" w:fill="E8E8E8"/>
          </w:tcPr>
          <w:p w14:paraId="7297A783" w14:textId="77777777" w:rsidR="001E2A5A" w:rsidRPr="00FB1F89" w:rsidRDefault="001E2A5A" w:rsidP="00D311F0">
            <w:pPr>
              <w:tabs>
                <w:tab w:val="clear" w:pos="432"/>
              </w:tabs>
              <w:spacing w:before="60" w:after="60" w:line="240" w:lineRule="auto"/>
              <w:ind w:left="360" w:right="60" w:hanging="360"/>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7115B5" w:rsidRPr="00FB1F89">
              <w:rPr>
                <w:rFonts w:ascii="Arial" w:hAnsi="Arial" w:cs="Arial"/>
                <w:sz w:val="18"/>
                <w:szCs w:val="18"/>
                <w:lang w:val="es-US"/>
              </w:rPr>
              <w:t>Comprender Fondos de Cuidado y Desarrollo Infantil (CCDF)/normas de subsidio</w:t>
            </w:r>
          </w:p>
        </w:tc>
        <w:tc>
          <w:tcPr>
            <w:tcW w:w="955" w:type="pct"/>
            <w:tcBorders>
              <w:top w:val="nil"/>
              <w:left w:val="single" w:sz="12" w:space="0" w:color="auto"/>
              <w:right w:val="single" w:sz="12" w:space="0" w:color="auto"/>
            </w:tcBorders>
            <w:shd w:val="clear" w:color="auto" w:fill="E8E8E8"/>
            <w:vAlign w:val="bottom"/>
          </w:tcPr>
          <w:p w14:paraId="3F024A8B"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nil"/>
              <w:left w:val="single" w:sz="12" w:space="0" w:color="auto"/>
            </w:tcBorders>
            <w:shd w:val="clear" w:color="auto" w:fill="E8E8E8"/>
            <w:vAlign w:val="bottom"/>
          </w:tcPr>
          <w:p w14:paraId="55F29D5F"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nil"/>
              <w:right w:val="single" w:sz="12" w:space="0" w:color="auto"/>
            </w:tcBorders>
            <w:shd w:val="clear" w:color="auto" w:fill="E8E8E8"/>
            <w:vAlign w:val="bottom"/>
          </w:tcPr>
          <w:p w14:paraId="578C2E69"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r w:rsidR="001E2A5A" w:rsidRPr="00FB1F89" w14:paraId="37081715" w14:textId="77777777" w:rsidTr="00D02F53">
        <w:tc>
          <w:tcPr>
            <w:tcW w:w="2425" w:type="pct"/>
            <w:tcBorders>
              <w:top w:val="nil"/>
              <w:left w:val="nil"/>
              <w:bottom w:val="nil"/>
              <w:right w:val="single" w:sz="12" w:space="0" w:color="auto"/>
            </w:tcBorders>
            <w:shd w:val="clear" w:color="auto" w:fill="auto"/>
          </w:tcPr>
          <w:p w14:paraId="416DC090" w14:textId="77777777" w:rsidR="001E2A5A" w:rsidRPr="00FB1F89" w:rsidRDefault="001E2A5A" w:rsidP="004547A0">
            <w:pPr>
              <w:spacing w:before="60" w:after="60" w:line="240" w:lineRule="auto"/>
              <w:ind w:left="360" w:right="60" w:hanging="360"/>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7115B5" w:rsidRPr="00FB1F89">
              <w:rPr>
                <w:rFonts w:ascii="Arial" w:hAnsi="Arial" w:cs="Arial"/>
                <w:sz w:val="18"/>
                <w:szCs w:val="18"/>
                <w:lang w:val="es-US"/>
              </w:rPr>
              <w:t xml:space="preserve">Aprender estrategias para </w:t>
            </w:r>
            <w:r w:rsidR="0046562D" w:rsidRPr="00FB1F89">
              <w:rPr>
                <w:rFonts w:ascii="Arial" w:hAnsi="Arial" w:cs="Arial"/>
                <w:sz w:val="18"/>
                <w:szCs w:val="18"/>
                <w:lang w:val="es-US"/>
              </w:rPr>
              <w:t>cumplir</w:t>
            </w:r>
            <w:r w:rsidR="007115B5" w:rsidRPr="00FB1F89">
              <w:rPr>
                <w:rFonts w:ascii="Arial" w:hAnsi="Arial" w:cs="Arial"/>
                <w:sz w:val="18"/>
                <w:szCs w:val="18"/>
                <w:lang w:val="es-US"/>
              </w:rPr>
              <w:t xml:space="preserve"> los HSPPS</w:t>
            </w:r>
          </w:p>
        </w:tc>
        <w:tc>
          <w:tcPr>
            <w:tcW w:w="955" w:type="pct"/>
            <w:tcBorders>
              <w:top w:val="nil"/>
              <w:left w:val="single" w:sz="12" w:space="0" w:color="auto"/>
              <w:bottom w:val="nil"/>
              <w:right w:val="single" w:sz="12" w:space="0" w:color="auto"/>
            </w:tcBorders>
            <w:vAlign w:val="bottom"/>
          </w:tcPr>
          <w:p w14:paraId="2A81211E"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nil"/>
              <w:left w:val="single" w:sz="12" w:space="0" w:color="auto"/>
              <w:bottom w:val="nil"/>
            </w:tcBorders>
            <w:shd w:val="clear" w:color="auto" w:fill="auto"/>
            <w:vAlign w:val="bottom"/>
          </w:tcPr>
          <w:p w14:paraId="36E03658"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nil"/>
              <w:bottom w:val="nil"/>
              <w:right w:val="single" w:sz="12" w:space="0" w:color="auto"/>
            </w:tcBorders>
            <w:shd w:val="clear" w:color="auto" w:fill="auto"/>
            <w:vAlign w:val="bottom"/>
          </w:tcPr>
          <w:p w14:paraId="52919B85"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r w:rsidR="001E2A5A" w:rsidRPr="00FB1F89" w14:paraId="5DA48221" w14:textId="77777777" w:rsidTr="00D02F53">
        <w:tc>
          <w:tcPr>
            <w:tcW w:w="2425" w:type="pct"/>
            <w:tcBorders>
              <w:top w:val="nil"/>
              <w:left w:val="nil"/>
              <w:right w:val="single" w:sz="12" w:space="0" w:color="auto"/>
            </w:tcBorders>
            <w:shd w:val="clear" w:color="auto" w:fill="E8E8E8"/>
          </w:tcPr>
          <w:p w14:paraId="4C6A4B55" w14:textId="77777777" w:rsidR="001E2A5A" w:rsidRPr="00FB1F89" w:rsidRDefault="001E2A5A" w:rsidP="004547A0">
            <w:pPr>
              <w:spacing w:before="60" w:after="60" w:line="240" w:lineRule="auto"/>
              <w:ind w:left="360" w:right="60" w:hanging="360"/>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r>
            <w:r w:rsidR="007115B5" w:rsidRPr="00FB1F89">
              <w:rPr>
                <w:rFonts w:ascii="Arial" w:hAnsi="Arial" w:cs="Arial"/>
                <w:sz w:val="18"/>
                <w:szCs w:val="18"/>
                <w:lang w:val="es-US"/>
              </w:rPr>
              <w:t>Coordinar recursos</w:t>
            </w:r>
          </w:p>
        </w:tc>
        <w:tc>
          <w:tcPr>
            <w:tcW w:w="955" w:type="pct"/>
            <w:tcBorders>
              <w:top w:val="nil"/>
              <w:left w:val="single" w:sz="12" w:space="0" w:color="auto"/>
              <w:right w:val="single" w:sz="12" w:space="0" w:color="auto"/>
            </w:tcBorders>
            <w:shd w:val="clear" w:color="auto" w:fill="E8E8E8"/>
            <w:vAlign w:val="bottom"/>
          </w:tcPr>
          <w:p w14:paraId="24D8D964"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nil"/>
              <w:left w:val="single" w:sz="12" w:space="0" w:color="auto"/>
            </w:tcBorders>
            <w:shd w:val="clear" w:color="auto" w:fill="E8E8E8"/>
            <w:vAlign w:val="bottom"/>
          </w:tcPr>
          <w:p w14:paraId="2E189F2E"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nil"/>
              <w:right w:val="single" w:sz="12" w:space="0" w:color="auto"/>
            </w:tcBorders>
            <w:shd w:val="clear" w:color="auto" w:fill="E8E8E8"/>
            <w:vAlign w:val="bottom"/>
          </w:tcPr>
          <w:p w14:paraId="019F76FD"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r w:rsidR="001E2A5A" w:rsidRPr="00FB1F89" w14:paraId="46185843" w14:textId="77777777" w:rsidTr="00D02F53">
        <w:tc>
          <w:tcPr>
            <w:tcW w:w="2425" w:type="pct"/>
            <w:tcBorders>
              <w:top w:val="nil"/>
              <w:left w:val="nil"/>
              <w:bottom w:val="nil"/>
              <w:right w:val="single" w:sz="12" w:space="0" w:color="auto"/>
            </w:tcBorders>
            <w:shd w:val="clear" w:color="auto" w:fill="auto"/>
          </w:tcPr>
          <w:p w14:paraId="0B210B01" w14:textId="77777777" w:rsidR="001E2A5A" w:rsidRPr="00FB1F89" w:rsidRDefault="001E2A5A" w:rsidP="004547A0">
            <w:pPr>
              <w:spacing w:before="60" w:after="60" w:line="240" w:lineRule="auto"/>
              <w:ind w:left="360" w:right="60" w:hanging="360"/>
              <w:rPr>
                <w:rFonts w:ascii="Arial" w:hAnsi="Arial" w:cs="Arial"/>
                <w:i/>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7115B5" w:rsidRPr="001623C7">
              <w:rPr>
                <w:rFonts w:ascii="Arial" w:hAnsi="Arial" w:cs="Arial"/>
                <w:sz w:val="18"/>
                <w:szCs w:val="18"/>
                <w:lang w:val="es-US"/>
              </w:rPr>
              <w:t>Otro</w:t>
            </w:r>
            <w:r w:rsidR="007115B5" w:rsidRPr="00FB1F89">
              <w:rPr>
                <w:rFonts w:ascii="Arial" w:hAnsi="Arial" w:cs="Arial"/>
                <w:i/>
                <w:sz w:val="18"/>
                <w:szCs w:val="18"/>
                <w:lang w:val="es-US"/>
              </w:rPr>
              <w:t xml:space="preserve"> (especifique)</w:t>
            </w:r>
          </w:p>
        </w:tc>
        <w:tc>
          <w:tcPr>
            <w:tcW w:w="955" w:type="pct"/>
            <w:tcBorders>
              <w:top w:val="nil"/>
              <w:left w:val="single" w:sz="12" w:space="0" w:color="auto"/>
              <w:bottom w:val="single" w:sz="12" w:space="0" w:color="auto"/>
              <w:right w:val="single" w:sz="12" w:space="0" w:color="auto"/>
            </w:tcBorders>
            <w:shd w:val="clear" w:color="auto" w:fill="auto"/>
            <w:vAlign w:val="bottom"/>
          </w:tcPr>
          <w:p w14:paraId="0DAFCA3B"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10" w:type="pct"/>
            <w:tcBorders>
              <w:top w:val="nil"/>
              <w:left w:val="single" w:sz="12" w:space="0" w:color="auto"/>
              <w:bottom w:val="single" w:sz="12" w:space="0" w:color="auto"/>
            </w:tcBorders>
            <w:shd w:val="clear" w:color="auto" w:fill="auto"/>
            <w:vAlign w:val="bottom"/>
          </w:tcPr>
          <w:p w14:paraId="2BEDFAFF"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F"/>
            </w:r>
          </w:p>
        </w:tc>
        <w:tc>
          <w:tcPr>
            <w:tcW w:w="811" w:type="pct"/>
            <w:tcBorders>
              <w:top w:val="nil"/>
              <w:bottom w:val="single" w:sz="12" w:space="0" w:color="auto"/>
              <w:right w:val="single" w:sz="12" w:space="0" w:color="auto"/>
            </w:tcBorders>
            <w:shd w:val="clear" w:color="auto" w:fill="auto"/>
            <w:vAlign w:val="bottom"/>
          </w:tcPr>
          <w:p w14:paraId="63C2E000" w14:textId="77777777" w:rsidR="001E2A5A" w:rsidRPr="00FB1F89" w:rsidRDefault="001E2A5A" w:rsidP="00734578">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F"/>
            </w:r>
          </w:p>
        </w:tc>
      </w:tr>
    </w:tbl>
    <w:p w14:paraId="2EFECA46" w14:textId="77777777" w:rsidR="00A957AE" w:rsidRPr="00FB1F89" w:rsidRDefault="00A957AE">
      <w:pPr>
        <w:tabs>
          <w:tab w:val="clear" w:pos="432"/>
        </w:tabs>
        <w:spacing w:after="240" w:line="240" w:lineRule="auto"/>
        <w:ind w:firstLine="0"/>
        <w:jc w:val="left"/>
        <w:rPr>
          <w:b/>
          <w:lang w:val="es-US"/>
        </w:rPr>
      </w:pPr>
      <w:r w:rsidRPr="00FB1F89">
        <w:rPr>
          <w:b/>
          <w:lang w:val="es-US"/>
        </w:rPr>
        <w:br w:type="page"/>
      </w:r>
    </w:p>
    <w:p w14:paraId="7FA2A14A" w14:textId="77777777" w:rsidR="00795D31" w:rsidRPr="00FB1F89" w:rsidRDefault="001F580C" w:rsidP="00437295">
      <w:pPr>
        <w:spacing w:after="240" w:line="240" w:lineRule="auto"/>
        <w:ind w:firstLine="0"/>
        <w:jc w:val="center"/>
        <w:rPr>
          <w:b/>
          <w:lang w:val="es-US"/>
        </w:rPr>
      </w:pPr>
      <w:r w:rsidRPr="00FB1F89">
        <w:rPr>
          <w:b/>
          <w:noProof/>
        </w:rPr>
        <w:lastRenderedPageBreak/>
        <mc:AlternateContent>
          <mc:Choice Requires="wps">
            <w:drawing>
              <wp:anchor distT="0" distB="0" distL="114300" distR="114300" simplePos="0" relativeHeight="251641856" behindDoc="0" locked="0" layoutInCell="1" allowOverlap="1" wp14:anchorId="6E986F45" wp14:editId="68F1A060">
                <wp:simplePos x="0" y="0"/>
                <wp:positionH relativeFrom="column">
                  <wp:posOffset>230590</wp:posOffset>
                </wp:positionH>
                <wp:positionV relativeFrom="paragraph">
                  <wp:posOffset>101799</wp:posOffset>
                </wp:positionV>
                <wp:extent cx="5102352" cy="384175"/>
                <wp:effectExtent l="0" t="0" r="22225" b="1587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62AEB2BE" w14:textId="77777777" w:rsidR="009267A6" w:rsidRPr="005A715A" w:rsidRDefault="009267A6" w:rsidP="00F16C3C">
                            <w:pPr>
                              <w:pStyle w:val="Heading1"/>
                              <w:pBdr>
                                <w:bottom w:val="none" w:sz="0" w:space="0" w:color="auto"/>
                              </w:pBdr>
                              <w:spacing w:before="160" w:after="0"/>
                              <w:jc w:val="center"/>
                              <w:rPr>
                                <w:rFonts w:ascii="Arial" w:hAnsi="Arial" w:cs="Arial"/>
                                <w:b/>
                                <w:szCs w:val="22"/>
                                <w:lang w:val="es-US"/>
                              </w:rPr>
                            </w:pPr>
                            <w:r w:rsidRPr="005A715A">
                              <w:rPr>
                                <w:rFonts w:ascii="Arial" w:hAnsi="Arial" w:cs="Arial"/>
                                <w:b/>
                                <w:szCs w:val="22"/>
                                <w:lang w:val="es-US"/>
                              </w:rPr>
                              <w:t xml:space="preserve">SERVICIOS PARA NIÑOS Y FAMILIAS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6E986F45" id="_x0000_s1033" type="#_x0000_t202" style="position:absolute;left:0;text-align:left;margin-left:18.15pt;margin-top:8pt;width:401.75pt;height:30.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" fillcolor="#e8e8e8">
                <v:textbox inset=",0,,0">
                  <w:txbxContent>
                    <w:p w14:paraId="62AEB2BE" w14:textId="77777777" w:rsidR="009267A6" w:rsidRPr="005A715A" w:rsidRDefault="009267A6" w:rsidP="00F16C3C">
                      <w:pPr>
                        <w:pStyle w:val="Heading1"/>
                        <w:pBdr>
                          <w:bottom w:val="none" w:sz="0" w:space="0" w:color="auto"/>
                        </w:pBdr>
                        <w:spacing w:before="160" w:after="0"/>
                        <w:jc w:val="center"/>
                        <w:rPr>
                          <w:rFonts w:ascii="Arial" w:hAnsi="Arial" w:cs="Arial"/>
                          <w:b/>
                          <w:szCs w:val="22"/>
                          <w:lang w:val="es-US"/>
                        </w:rPr>
                      </w:pPr>
                      <w:r w:rsidRPr="005A715A">
                        <w:rPr>
                          <w:rFonts w:ascii="Arial" w:hAnsi="Arial" w:cs="Arial"/>
                          <w:b/>
                          <w:szCs w:val="22"/>
                          <w:lang w:val="es-US"/>
                        </w:rPr>
                        <w:t xml:space="preserve">SERVICIOS PARA NIÑOS Y FAMILIAS </w:t>
                      </w:r>
                    </w:p>
                  </w:txbxContent>
                </v:textbox>
              </v:shape>
            </w:pict>
          </mc:Fallback>
        </mc:AlternateContent>
      </w:r>
    </w:p>
    <w:p w14:paraId="1D128720" w14:textId="77777777" w:rsidR="00F16C3C" w:rsidRPr="00FB1F89" w:rsidRDefault="00F16C3C" w:rsidP="000006E0">
      <w:pPr>
        <w:pStyle w:val="Default"/>
        <w:rPr>
          <w:rFonts w:eastAsia="Times New Roman"/>
          <w:color w:val="auto"/>
          <w:sz w:val="16"/>
          <w:szCs w:val="16"/>
          <w:lang w:val="es-US"/>
        </w:rPr>
      </w:pPr>
    </w:p>
    <w:p w14:paraId="6AD6982F" w14:textId="77777777" w:rsidR="00F16C3C" w:rsidRPr="00FB1F89" w:rsidRDefault="00F16C3C" w:rsidP="000006E0">
      <w:pPr>
        <w:pStyle w:val="Default"/>
        <w:rPr>
          <w:rFonts w:eastAsia="Times New Roman"/>
          <w:color w:val="auto"/>
          <w:sz w:val="16"/>
          <w:szCs w:val="16"/>
          <w:lang w:val="es-US"/>
        </w:rPr>
      </w:pPr>
    </w:p>
    <w:p w14:paraId="459940CE" w14:textId="77777777" w:rsidR="00FC7C57" w:rsidRPr="00FB1F89" w:rsidRDefault="00FC7C57" w:rsidP="00FC7C57">
      <w:pPr>
        <w:spacing w:line="240" w:lineRule="auto"/>
        <w:ind w:firstLine="0"/>
        <w:rPr>
          <w:b/>
          <w:sz w:val="20"/>
          <w:lang w:val="es-US"/>
        </w:rPr>
      </w:pPr>
      <w:r w:rsidRPr="00FB1F89">
        <w:rPr>
          <w:rFonts w:ascii="Arial" w:hAnsi="Arial" w:cs="Arial"/>
          <w:b/>
          <w:sz w:val="20"/>
          <w:lang w:val="es-US"/>
        </w:rPr>
        <w:t>Ahora quisi</w:t>
      </w:r>
      <w:r w:rsidR="00614D32" w:rsidRPr="00FB1F89">
        <w:rPr>
          <w:rFonts w:ascii="Arial" w:hAnsi="Arial" w:cs="Arial"/>
          <w:b/>
          <w:sz w:val="20"/>
          <w:lang w:val="es-US"/>
        </w:rPr>
        <w:t>é</w:t>
      </w:r>
      <w:r w:rsidRPr="00FB1F89">
        <w:rPr>
          <w:rFonts w:ascii="Arial" w:hAnsi="Arial" w:cs="Arial"/>
          <w:b/>
          <w:sz w:val="20"/>
          <w:lang w:val="es-US"/>
        </w:rPr>
        <w:t xml:space="preserve">ramos saber cómo trabaja con [PARTNERSHIP GRANTEE] para proporcionar servicios a niños y familias matriculados en posiciones de asociación. </w:t>
      </w:r>
    </w:p>
    <w:p w14:paraId="2357F0E2" w14:textId="77777777" w:rsidR="000006E0" w:rsidRPr="004F3E72" w:rsidRDefault="000006E0" w:rsidP="005C6AA7">
      <w:pPr>
        <w:pStyle w:val="Default"/>
        <w:spacing w:before="360"/>
        <w:rPr>
          <w:sz w:val="16"/>
          <w:szCs w:val="16"/>
        </w:rPr>
      </w:pPr>
      <w:r w:rsidRPr="004F3E72">
        <w:rPr>
          <w:rFonts w:eastAsia="Times New Roman"/>
          <w:color w:val="auto"/>
          <w:sz w:val="16"/>
          <w:szCs w:val="16"/>
        </w:rPr>
        <w:t xml:space="preserve">Source: </w:t>
      </w:r>
      <w:r w:rsidRPr="004F3E72">
        <w:rPr>
          <w:sz w:val="16"/>
          <w:szCs w:val="16"/>
        </w:rPr>
        <w:t>Adapted from Baby FACES</w:t>
      </w:r>
    </w:p>
    <w:p w14:paraId="7FC0E3F7" w14:textId="77777777" w:rsidR="000006E0" w:rsidRPr="00FB1F89" w:rsidRDefault="00125484" w:rsidP="005C6AA7">
      <w:pPr>
        <w:pStyle w:val="QUESTIONTEXT"/>
        <w:spacing w:before="0"/>
        <w:rPr>
          <w:lang w:val="es-US"/>
        </w:rPr>
      </w:pPr>
      <w:r w:rsidRPr="004F3E72">
        <w:t xml:space="preserve">FS1. </w:t>
      </w:r>
      <w:r w:rsidR="005C6AA7" w:rsidRPr="004F3E72">
        <w:tab/>
      </w:r>
      <w:r w:rsidR="00393999" w:rsidRPr="00FB1F89">
        <w:rPr>
          <w:lang w:val="es-US"/>
        </w:rPr>
        <w:t>¿Cuáles son las principales formas en las cuales usted recluta familias para las posiciones de asociación</w:t>
      </w:r>
      <w:r w:rsidR="000006E0" w:rsidRPr="00FB1F89">
        <w:rPr>
          <w:lang w:val="es-US"/>
        </w:rPr>
        <w:t xml:space="preserve">? </w:t>
      </w:r>
    </w:p>
    <w:p w14:paraId="25F68114" w14:textId="77777777" w:rsidR="00A42BD8" w:rsidRPr="00FB1F89" w:rsidRDefault="00393999" w:rsidP="00A42BD8">
      <w:pPr>
        <w:pStyle w:val="SELECTONEMARKALL"/>
        <w:rPr>
          <w:lang w:val="es-US"/>
        </w:rPr>
      </w:pPr>
      <w:r w:rsidRPr="00FB1F89">
        <w:rPr>
          <w:lang w:val="es-US"/>
        </w:rPr>
        <w:t xml:space="preserve">Seleccione todas las que </w:t>
      </w:r>
      <w:r w:rsidR="000C2ED4" w:rsidRPr="00FB1F89">
        <w:rPr>
          <w:lang w:val="es-US"/>
        </w:rPr>
        <w:t>corresponda</w:t>
      </w:r>
      <w:r w:rsidR="008C424E" w:rsidRPr="00FB1F89">
        <w:rPr>
          <w:lang w:val="es-US"/>
        </w:rPr>
        <w:t>n</w:t>
      </w:r>
    </w:p>
    <w:p w14:paraId="7CC2A9F6"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393999" w:rsidRPr="00FB1F89">
        <w:rPr>
          <w:lang w:val="es-US"/>
        </w:rPr>
        <w:t>Referencias de</w:t>
      </w:r>
      <w:r w:rsidR="003B048D" w:rsidRPr="00FB1F89">
        <w:rPr>
          <w:lang w:val="es-US"/>
        </w:rPr>
        <w:t>l</w:t>
      </w:r>
      <w:r w:rsidR="00D02F53" w:rsidRPr="00FB1F89">
        <w:rPr>
          <w:lang w:val="es-US"/>
        </w:rPr>
        <w:t xml:space="preserve"> concesionario de asociación</w:t>
      </w:r>
      <w:r w:rsidRPr="00FB1F89">
        <w:rPr>
          <w:lang w:val="es-US"/>
        </w:rPr>
        <w:tab/>
        <w:t>1</w:t>
      </w:r>
      <w:r w:rsidRPr="00FB1F89">
        <w:rPr>
          <w:lang w:val="es-US"/>
        </w:rPr>
        <w:tab/>
      </w:r>
    </w:p>
    <w:p w14:paraId="52FF506E" w14:textId="77777777" w:rsidR="00C228A2" w:rsidRPr="00FB1F89" w:rsidRDefault="00A42BD8" w:rsidP="00A42BD8">
      <w:pPr>
        <w:pStyle w:val="RESPONSE"/>
        <w:rPr>
          <w:lang w:val="es-US"/>
        </w:rPr>
      </w:pPr>
      <w:r w:rsidRPr="00FB1F89">
        <w:rPr>
          <w:lang w:val="es-US"/>
        </w:rPr>
        <w:sym w:font="Wingdings" w:char="F06F"/>
      </w:r>
      <w:r w:rsidRPr="00FB1F89">
        <w:rPr>
          <w:lang w:val="es-US"/>
        </w:rPr>
        <w:tab/>
      </w:r>
      <w:r w:rsidR="00393999" w:rsidRPr="00FB1F89">
        <w:rPr>
          <w:lang w:val="es-US"/>
        </w:rPr>
        <w:t>Referencias de agencias de la comunidad</w:t>
      </w:r>
      <w:r w:rsidR="008C424E" w:rsidRPr="00FB1F89">
        <w:rPr>
          <w:lang w:val="es-US"/>
        </w:rPr>
        <w:t>/socios</w:t>
      </w:r>
      <w:r w:rsidRPr="00FB1F89">
        <w:rPr>
          <w:lang w:val="es-US"/>
        </w:rPr>
        <w:tab/>
        <w:t>2</w:t>
      </w:r>
    </w:p>
    <w:p w14:paraId="27BD74CA" w14:textId="77777777" w:rsidR="00A42BD8" w:rsidRPr="00FB1F89" w:rsidRDefault="00C228A2" w:rsidP="00A42BD8">
      <w:pPr>
        <w:pStyle w:val="RESPONSE"/>
        <w:rPr>
          <w:lang w:val="es-US"/>
        </w:rPr>
      </w:pPr>
      <w:r w:rsidRPr="00FB1F89">
        <w:rPr>
          <w:lang w:val="es-US"/>
        </w:rPr>
        <w:sym w:font="Wingdings" w:char="F06F"/>
      </w:r>
      <w:r w:rsidRPr="00FB1F89">
        <w:rPr>
          <w:lang w:val="es-US"/>
        </w:rPr>
        <w:tab/>
      </w:r>
      <w:r w:rsidR="00054771" w:rsidRPr="00FB1F89">
        <w:rPr>
          <w:lang w:val="es-US"/>
        </w:rPr>
        <w:t>Referencias de una agencia de Referencia y Recurso de Cuidado de Niños (CCR&amp;R)</w:t>
      </w:r>
      <w:r w:rsidRPr="00FB1F89">
        <w:rPr>
          <w:lang w:val="es-US"/>
        </w:rPr>
        <w:tab/>
        <w:t>3</w:t>
      </w:r>
      <w:r w:rsidR="00A42BD8" w:rsidRPr="00FB1F89">
        <w:rPr>
          <w:lang w:val="es-US"/>
        </w:rPr>
        <w:tab/>
      </w:r>
    </w:p>
    <w:p w14:paraId="2A362148"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D02F53" w:rsidRPr="00FB1F89">
        <w:rPr>
          <w:lang w:val="es-US"/>
        </w:rPr>
        <w:t>Recomendación personal</w:t>
      </w:r>
      <w:r w:rsidRPr="00FB1F89">
        <w:rPr>
          <w:lang w:val="es-US"/>
        </w:rPr>
        <w:tab/>
      </w:r>
      <w:r w:rsidR="00C228A2" w:rsidRPr="00FB1F89">
        <w:rPr>
          <w:lang w:val="es-US"/>
        </w:rPr>
        <w:t>4</w:t>
      </w:r>
      <w:r w:rsidRPr="00FB1F89">
        <w:rPr>
          <w:lang w:val="es-US"/>
        </w:rPr>
        <w:tab/>
      </w:r>
    </w:p>
    <w:p w14:paraId="79A78DF6"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54771" w:rsidRPr="00FB1F89">
        <w:rPr>
          <w:lang w:val="es-US"/>
        </w:rPr>
        <w:t>Esfuerzos que hace su personal por extender los servicios en la comunidad</w:t>
      </w:r>
      <w:r w:rsidRPr="00FB1F89">
        <w:rPr>
          <w:lang w:val="es-US"/>
        </w:rPr>
        <w:tab/>
      </w:r>
      <w:r w:rsidR="00C228A2" w:rsidRPr="00FB1F89">
        <w:rPr>
          <w:lang w:val="es-US"/>
        </w:rPr>
        <w:t>5</w:t>
      </w:r>
      <w:r w:rsidRPr="00FB1F89">
        <w:rPr>
          <w:lang w:val="es-US"/>
        </w:rPr>
        <w:tab/>
      </w:r>
    </w:p>
    <w:p w14:paraId="2BFE0929"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54771" w:rsidRPr="00FB1F89">
        <w:rPr>
          <w:lang w:val="es-US"/>
        </w:rPr>
        <w:t>Publicidad local, como volantes, anuncios en el periódico o</w:t>
      </w:r>
      <w:r w:rsidR="00D02F53" w:rsidRPr="00FB1F89">
        <w:rPr>
          <w:lang w:val="es-US"/>
        </w:rPr>
        <w:t xml:space="preserve"> espacios en la radio</w:t>
      </w:r>
      <w:r w:rsidRPr="00FB1F89">
        <w:rPr>
          <w:lang w:val="es-US"/>
        </w:rPr>
        <w:tab/>
      </w:r>
      <w:r w:rsidR="00C228A2" w:rsidRPr="00FB1F89">
        <w:rPr>
          <w:lang w:val="es-US"/>
        </w:rPr>
        <w:t>6</w:t>
      </w:r>
      <w:r w:rsidRPr="00FB1F89">
        <w:rPr>
          <w:lang w:val="es-US"/>
        </w:rPr>
        <w:tab/>
      </w:r>
    </w:p>
    <w:p w14:paraId="4BB227DC"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054771" w:rsidRPr="00FB1F89">
        <w:rPr>
          <w:lang w:val="es-US"/>
        </w:rPr>
        <w:t>Sin necesidad de reclutar</w:t>
      </w:r>
      <w:r w:rsidRPr="00FB1F89">
        <w:rPr>
          <w:lang w:val="es-US"/>
        </w:rPr>
        <w:tab/>
      </w:r>
      <w:r w:rsidR="00C228A2" w:rsidRPr="00FB1F89">
        <w:rPr>
          <w:lang w:val="es-US"/>
        </w:rPr>
        <w:t>7</w:t>
      </w:r>
      <w:r w:rsidRPr="00FB1F89">
        <w:rPr>
          <w:lang w:val="es-US"/>
        </w:rPr>
        <w:tab/>
      </w:r>
    </w:p>
    <w:p w14:paraId="0CB00515"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164404" w:rsidRPr="00FB1F89">
        <w:rPr>
          <w:lang w:val="es-US"/>
        </w:rPr>
        <w:t>Otro</w:t>
      </w:r>
      <w:r w:rsidR="00164404" w:rsidRPr="00FB1F89">
        <w:rPr>
          <w:i/>
          <w:lang w:val="es-US"/>
        </w:rPr>
        <w:t xml:space="preserve"> (</w:t>
      </w:r>
      <w:r w:rsidR="00054771" w:rsidRPr="00FB1F89">
        <w:rPr>
          <w:i/>
          <w:lang w:val="es-US"/>
        </w:rPr>
        <w:t>especifique)</w:t>
      </w:r>
      <w:r w:rsidRPr="00FB1F89">
        <w:rPr>
          <w:lang w:val="es-US"/>
        </w:rPr>
        <w:tab/>
        <w:t>99</w:t>
      </w:r>
    </w:p>
    <w:p w14:paraId="57BFA828" w14:textId="77777777" w:rsidR="000006E0" w:rsidRPr="004F3E72" w:rsidRDefault="000006E0" w:rsidP="005C6AA7">
      <w:pPr>
        <w:pStyle w:val="Default"/>
        <w:spacing w:before="360"/>
        <w:rPr>
          <w:sz w:val="16"/>
          <w:szCs w:val="16"/>
        </w:rPr>
      </w:pPr>
      <w:r w:rsidRPr="004F3E72">
        <w:rPr>
          <w:rFonts w:eastAsia="Times New Roman"/>
          <w:color w:val="auto"/>
          <w:sz w:val="16"/>
          <w:szCs w:val="16"/>
        </w:rPr>
        <w:t xml:space="preserve">Source: </w:t>
      </w:r>
      <w:r w:rsidRPr="004F3E72">
        <w:rPr>
          <w:sz w:val="16"/>
          <w:szCs w:val="16"/>
        </w:rPr>
        <w:t>Adapted from Baby FACES</w:t>
      </w:r>
    </w:p>
    <w:p w14:paraId="6EA2E2D7" w14:textId="77777777" w:rsidR="000006E0" w:rsidRPr="00FB1F89" w:rsidRDefault="00125484" w:rsidP="005C6AA7">
      <w:pPr>
        <w:pStyle w:val="QUESTIONTEXT"/>
        <w:spacing w:before="0"/>
        <w:rPr>
          <w:lang w:val="es-US"/>
        </w:rPr>
      </w:pPr>
      <w:r w:rsidRPr="004F3E72">
        <w:t>FS2</w:t>
      </w:r>
      <w:r w:rsidR="007D50B6" w:rsidRPr="004F3E72">
        <w:t>a</w:t>
      </w:r>
      <w:r w:rsidRPr="004F3E72">
        <w:t xml:space="preserve">. </w:t>
      </w:r>
      <w:r w:rsidR="005C6AA7" w:rsidRPr="004F3E72">
        <w:tab/>
      </w:r>
      <w:r w:rsidR="00054771" w:rsidRPr="00FB1F89">
        <w:rPr>
          <w:lang w:val="es-US"/>
        </w:rPr>
        <w:t>Ante</w:t>
      </w:r>
      <w:r w:rsidR="004463D9" w:rsidRPr="00FB1F89">
        <w:rPr>
          <w:lang w:val="es-US"/>
        </w:rPr>
        <w:t xml:space="preserve">s de </w:t>
      </w:r>
      <w:r w:rsidR="00054771" w:rsidRPr="00FB1F89">
        <w:rPr>
          <w:lang w:val="es-US"/>
        </w:rPr>
        <w:t xml:space="preserve">su participación en la subvención </w:t>
      </w:r>
      <w:r w:rsidR="006404AE" w:rsidRPr="00FB1F89">
        <w:rPr>
          <w:lang w:val="es-US"/>
        </w:rPr>
        <w:t xml:space="preserve">para </w:t>
      </w:r>
      <w:r w:rsidR="00054771" w:rsidRPr="00FB1F89">
        <w:rPr>
          <w:lang w:val="es-US"/>
        </w:rPr>
        <w:t xml:space="preserve">asociación¿tenía su [centro/hogar familiar de cuidado </w:t>
      </w:r>
      <w:r w:rsidR="004D69BC" w:rsidRPr="00FB1F89">
        <w:rPr>
          <w:lang w:val="es-US"/>
        </w:rPr>
        <w:t>de niños</w:t>
      </w:r>
      <w:r w:rsidR="00054771" w:rsidRPr="00FB1F89">
        <w:rPr>
          <w:lang w:val="es-US"/>
        </w:rPr>
        <w:t xml:space="preserve">] una lista de espera para posiciones </w:t>
      </w:r>
      <w:r w:rsidR="005F22A3" w:rsidRPr="00FB1F89">
        <w:rPr>
          <w:lang w:val="es-US"/>
        </w:rPr>
        <w:t>bebés/niños pequeños</w:t>
      </w:r>
      <w:r w:rsidR="007D50B6" w:rsidRPr="00FB1F89">
        <w:rPr>
          <w:lang w:val="es-US"/>
        </w:rPr>
        <w:t>?</w:t>
      </w:r>
      <w:r w:rsidR="000006E0" w:rsidRPr="00FB1F89">
        <w:rPr>
          <w:lang w:val="es-US"/>
        </w:rPr>
        <w:t xml:space="preserve"> </w:t>
      </w:r>
    </w:p>
    <w:p w14:paraId="79E549EA" w14:textId="77777777" w:rsidR="00EC4D2D" w:rsidRPr="00FB1F89" w:rsidRDefault="00EC4D2D" w:rsidP="00EC4D2D">
      <w:pPr>
        <w:pStyle w:val="RESPONSE"/>
        <w:rPr>
          <w:lang w:val="es-US"/>
        </w:rPr>
      </w:pPr>
      <w:r w:rsidRPr="00FB1F89">
        <w:rPr>
          <w:lang w:val="es-US"/>
        </w:rPr>
        <w:sym w:font="Wingdings" w:char="F06D"/>
      </w:r>
      <w:r w:rsidRPr="00FB1F89">
        <w:rPr>
          <w:lang w:val="es-US"/>
        </w:rPr>
        <w:tab/>
      </w:r>
      <w:r w:rsidR="00054771" w:rsidRPr="00FB1F89">
        <w:rPr>
          <w:lang w:val="es-US"/>
        </w:rPr>
        <w:t>Sí</w:t>
      </w:r>
      <w:r w:rsidRPr="00FB1F89">
        <w:rPr>
          <w:lang w:val="es-US"/>
        </w:rPr>
        <w:tab/>
        <w:t>1</w:t>
      </w:r>
      <w:r w:rsidRPr="00FB1F89">
        <w:rPr>
          <w:lang w:val="es-US"/>
        </w:rPr>
        <w:tab/>
      </w:r>
    </w:p>
    <w:p w14:paraId="6C5180EE"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Pr="00FB1F89">
        <w:rPr>
          <w:lang w:val="es-US"/>
        </w:rPr>
        <w:tab/>
        <w:t>0</w:t>
      </w:r>
      <w:r w:rsidRPr="00FB1F89">
        <w:rPr>
          <w:lang w:val="es-US"/>
        </w:rPr>
        <w:tab/>
      </w:r>
    </w:p>
    <w:p w14:paraId="0DCC0C19" w14:textId="77777777" w:rsidR="000006E0" w:rsidRPr="00FB1F89" w:rsidRDefault="000006E0" w:rsidP="000006E0">
      <w:pPr>
        <w:spacing w:line="240" w:lineRule="auto"/>
        <w:ind w:left="270" w:firstLine="0"/>
        <w:rPr>
          <w:rFonts w:ascii="Arial" w:hAnsi="Arial" w:cs="Arial"/>
          <w:sz w:val="18"/>
          <w:szCs w:val="18"/>
          <w:lang w:val="es-US"/>
        </w:rPr>
      </w:pPr>
    </w:p>
    <w:p w14:paraId="67F8C244" w14:textId="77777777" w:rsidR="007D50B6" w:rsidRPr="00FB1F89" w:rsidRDefault="007D50B6" w:rsidP="000A661E">
      <w:pPr>
        <w:pStyle w:val="QUESTIONTEXT"/>
        <w:rPr>
          <w:lang w:val="es-US"/>
        </w:rPr>
      </w:pPr>
      <w:r w:rsidRPr="00FB1F89">
        <w:rPr>
          <w:lang w:val="es-US"/>
        </w:rPr>
        <w:t xml:space="preserve">FS2b. </w:t>
      </w:r>
      <w:r w:rsidR="005C6AA7" w:rsidRPr="00FB1F89">
        <w:rPr>
          <w:lang w:val="es-US"/>
        </w:rPr>
        <w:tab/>
      </w:r>
      <w:r w:rsidR="00054771" w:rsidRPr="00FB1F89">
        <w:rPr>
          <w:lang w:val="es-US"/>
        </w:rPr>
        <w:t xml:space="preserve"> </w:t>
      </w:r>
      <w:r w:rsidR="00676CFA" w:rsidRPr="00FB1F89">
        <w:rPr>
          <w:lang w:val="es-US"/>
        </w:rPr>
        <w:t>¿</w:t>
      </w:r>
      <w:r w:rsidR="00054771" w:rsidRPr="00FB1F89">
        <w:rPr>
          <w:lang w:val="es-US"/>
        </w:rPr>
        <w:t xml:space="preserve">Tiene su [centro/hogar familiar de cuidado </w:t>
      </w:r>
      <w:r w:rsidR="004D69BC" w:rsidRPr="00FB1F89">
        <w:rPr>
          <w:lang w:val="es-US"/>
        </w:rPr>
        <w:t>de niños</w:t>
      </w:r>
      <w:r w:rsidR="00054771" w:rsidRPr="00FB1F89">
        <w:rPr>
          <w:lang w:val="es-US"/>
        </w:rPr>
        <w:t>] actualmente</w:t>
      </w:r>
      <w:r w:rsidR="00331A50">
        <w:rPr>
          <w:lang w:val="es-US"/>
        </w:rPr>
        <w:t>…</w:t>
      </w:r>
      <w:r w:rsidR="00054771" w:rsidRPr="00FB1F89">
        <w:rPr>
          <w:lang w:val="es-US"/>
        </w:rPr>
        <w:t xml:space="preserve"> </w:t>
      </w:r>
    </w:p>
    <w:p w14:paraId="4D41AAD4" w14:textId="77777777" w:rsidR="00676CFA" w:rsidRPr="00FB1F89" w:rsidRDefault="004F3E72" w:rsidP="000A661E">
      <w:pPr>
        <w:pStyle w:val="QUESTIONTEXT"/>
        <w:rPr>
          <w:b w:val="0"/>
          <w:i/>
          <w:lang w:val="es-US"/>
        </w:rPr>
      </w:pPr>
      <w:r>
        <w:rPr>
          <w:b w:val="0"/>
          <w:i/>
          <w:lang w:val="es-US"/>
        </w:rPr>
        <w:tab/>
      </w:r>
      <w:r w:rsidR="00676CFA" w:rsidRPr="00FB1F89">
        <w:rPr>
          <w:b w:val="0"/>
          <w:i/>
          <w:lang w:val="es-US"/>
        </w:rPr>
        <w:t>Seleccione solamente una</w:t>
      </w:r>
    </w:p>
    <w:p w14:paraId="6B437815" w14:textId="77777777" w:rsidR="00676CFA" w:rsidRPr="00FB1F89" w:rsidRDefault="00676CFA" w:rsidP="00676CFA">
      <w:pPr>
        <w:pStyle w:val="RESPONSE"/>
        <w:spacing w:before="0"/>
        <w:ind w:right="1627"/>
        <w:rPr>
          <w:lang w:val="es-US"/>
        </w:rPr>
      </w:pPr>
      <w:r w:rsidRPr="00FB1F89">
        <w:rPr>
          <w:lang w:val="es-US"/>
        </w:rPr>
        <w:sym w:font="Wingdings" w:char="F06D"/>
      </w:r>
      <w:r w:rsidRPr="00FB1F89">
        <w:rPr>
          <w:lang w:val="es-US"/>
        </w:rPr>
        <w:tab/>
        <w:t>Una lista de espera solamente para posiciones de asociación?</w:t>
      </w:r>
      <w:r w:rsidRPr="00FB1F89">
        <w:rPr>
          <w:lang w:val="es-US"/>
        </w:rPr>
        <w:tab/>
        <w:t>1</w:t>
      </w:r>
    </w:p>
    <w:p w14:paraId="16629B24" w14:textId="77777777" w:rsidR="00676CFA" w:rsidRPr="00FB1F89" w:rsidRDefault="00676CFA" w:rsidP="00676CFA">
      <w:pPr>
        <w:pStyle w:val="RESPONSE"/>
        <w:rPr>
          <w:lang w:val="es-US"/>
        </w:rPr>
      </w:pPr>
      <w:r w:rsidRPr="00FB1F89">
        <w:rPr>
          <w:lang w:val="es-US"/>
        </w:rPr>
        <w:sym w:font="Wingdings" w:char="F06D"/>
      </w:r>
      <w:r w:rsidRPr="00FB1F89">
        <w:rPr>
          <w:lang w:val="es-US"/>
        </w:rPr>
        <w:tab/>
        <w:t>Una lista de espera para</w:t>
      </w:r>
      <w:r w:rsidR="00F54D31">
        <w:rPr>
          <w:lang w:val="es-US"/>
        </w:rPr>
        <w:t xml:space="preserve"> </w:t>
      </w:r>
      <w:r w:rsidR="005F22A3" w:rsidRPr="00FB1F89">
        <w:rPr>
          <w:lang w:val="es-US"/>
        </w:rPr>
        <w:t xml:space="preserve">bebés/niños pequeños </w:t>
      </w:r>
      <w:r w:rsidRPr="00FB1F89">
        <w:rPr>
          <w:lang w:val="es-US"/>
        </w:rPr>
        <w:t>pero no para posiciones de asociación?</w:t>
      </w:r>
      <w:r w:rsidRPr="00FB1F89">
        <w:rPr>
          <w:lang w:val="es-US"/>
        </w:rPr>
        <w:tab/>
        <w:t>2</w:t>
      </w:r>
    </w:p>
    <w:p w14:paraId="5FE681ED" w14:textId="77777777" w:rsidR="00676CFA" w:rsidRPr="00FB1F89" w:rsidRDefault="00676CFA" w:rsidP="00676CFA">
      <w:pPr>
        <w:pStyle w:val="RESPONSE"/>
        <w:rPr>
          <w:lang w:val="es-US"/>
        </w:rPr>
      </w:pPr>
      <w:r w:rsidRPr="00FB1F89">
        <w:rPr>
          <w:lang w:val="es-US"/>
        </w:rPr>
        <w:sym w:font="Wingdings" w:char="F06D"/>
      </w:r>
      <w:r w:rsidRPr="00FB1F89">
        <w:rPr>
          <w:lang w:val="es-US"/>
        </w:rPr>
        <w:tab/>
      </w:r>
      <w:r w:rsidR="00E37CB7" w:rsidRPr="00FB1F89">
        <w:rPr>
          <w:lang w:val="es-US"/>
        </w:rPr>
        <w:t>Una lista de espera para</w:t>
      </w:r>
      <w:r w:rsidR="00F54D31">
        <w:rPr>
          <w:lang w:val="es-US"/>
        </w:rPr>
        <w:t xml:space="preserve"> </w:t>
      </w:r>
      <w:r w:rsidR="00E37CB7" w:rsidRPr="00FB1F89">
        <w:rPr>
          <w:lang w:val="es-US"/>
        </w:rPr>
        <w:t xml:space="preserve">posiciones de asociación y </w:t>
      </w:r>
      <w:r w:rsidR="005F22A3" w:rsidRPr="00FB1F89">
        <w:rPr>
          <w:lang w:val="es-US"/>
        </w:rPr>
        <w:t xml:space="preserve">bebés/niños pequeños </w:t>
      </w:r>
      <w:r w:rsidR="00E37CB7" w:rsidRPr="00FB1F89">
        <w:rPr>
          <w:lang w:val="es-US"/>
        </w:rPr>
        <w:t>que no están financia</w:t>
      </w:r>
      <w:r w:rsidR="00D02F53" w:rsidRPr="00FB1F89">
        <w:rPr>
          <w:lang w:val="es-US"/>
        </w:rPr>
        <w:t>dos a través de la asociación?</w:t>
      </w:r>
      <w:r w:rsidRPr="00FB1F89">
        <w:rPr>
          <w:lang w:val="es-US"/>
        </w:rPr>
        <w:tab/>
        <w:t>3</w:t>
      </w:r>
      <w:r w:rsidRPr="00FB1F89">
        <w:rPr>
          <w:lang w:val="es-US"/>
        </w:rPr>
        <w:tab/>
      </w:r>
    </w:p>
    <w:p w14:paraId="291356BD" w14:textId="77777777" w:rsidR="00EC4D2D" w:rsidRPr="00FB1F89" w:rsidRDefault="00EC4D2D" w:rsidP="00EC4D2D">
      <w:pPr>
        <w:pStyle w:val="RESPONSE"/>
        <w:rPr>
          <w:lang w:val="es-US"/>
        </w:rPr>
      </w:pPr>
      <w:r w:rsidRPr="00FB1F89">
        <w:rPr>
          <w:lang w:val="es-US"/>
        </w:rPr>
        <w:sym w:font="Wingdings" w:char="F06D"/>
      </w:r>
      <w:r w:rsidRPr="00FB1F89">
        <w:rPr>
          <w:lang w:val="es-US"/>
        </w:rPr>
        <w:tab/>
        <w:t>No</w:t>
      </w:r>
      <w:r w:rsidR="00676CFA" w:rsidRPr="00FB1F89">
        <w:rPr>
          <w:lang w:val="es-US"/>
        </w:rPr>
        <w:t xml:space="preserve"> </w:t>
      </w:r>
      <w:r w:rsidR="00E77E06" w:rsidRPr="00FB1F89">
        <w:rPr>
          <w:lang w:val="es-US"/>
        </w:rPr>
        <w:t>tiene</w:t>
      </w:r>
      <w:r w:rsidR="00676CFA" w:rsidRPr="00FB1F89">
        <w:rPr>
          <w:lang w:val="es-US"/>
        </w:rPr>
        <w:t xml:space="preserve"> lista de espera</w:t>
      </w:r>
      <w:r w:rsidRPr="00FB1F89">
        <w:rPr>
          <w:lang w:val="es-US"/>
        </w:rPr>
        <w:tab/>
        <w:t>0</w:t>
      </w:r>
      <w:r w:rsidRPr="00FB1F89">
        <w:rPr>
          <w:lang w:val="es-US"/>
        </w:rPr>
        <w:tab/>
      </w:r>
    </w:p>
    <w:p w14:paraId="65F34AE1" w14:textId="77777777" w:rsidR="007D50B6" w:rsidRPr="00FB1F89" w:rsidRDefault="007D50B6" w:rsidP="007D50B6">
      <w:pPr>
        <w:pStyle w:val="SOURCE"/>
        <w:rPr>
          <w:rFonts w:eastAsia="Times New Roman"/>
          <w:color w:val="auto"/>
          <w:lang w:val="es-US"/>
        </w:rPr>
      </w:pPr>
      <w:r w:rsidRPr="00FB1F89">
        <w:rPr>
          <w:rFonts w:eastAsia="Times New Roman"/>
          <w:color w:val="auto"/>
          <w:lang w:val="es-US"/>
        </w:rPr>
        <w:t>Source: Adapted from Baby FACES</w:t>
      </w:r>
    </w:p>
    <w:p w14:paraId="418C78BF" w14:textId="77777777" w:rsidR="007D50B6" w:rsidRPr="00FB1F89" w:rsidRDefault="004B108E" w:rsidP="007D50B6">
      <w:pPr>
        <w:pStyle w:val="QUESTIONTEXT"/>
        <w:spacing w:before="0"/>
        <w:rPr>
          <w:lang w:val="es-US"/>
        </w:rPr>
      </w:pPr>
      <w:r w:rsidRPr="00FB1F89">
        <w:rPr>
          <w:lang w:val="es-US"/>
        </w:rPr>
        <w:t>FS3</w:t>
      </w:r>
      <w:r w:rsidR="007D50B6" w:rsidRPr="00FB1F89">
        <w:rPr>
          <w:lang w:val="es-US"/>
        </w:rPr>
        <w:t xml:space="preserve">. </w:t>
      </w:r>
      <w:r w:rsidR="007D50B6" w:rsidRPr="00FB1F89">
        <w:rPr>
          <w:lang w:val="es-US"/>
        </w:rPr>
        <w:tab/>
      </w:r>
      <w:r w:rsidR="00054771" w:rsidRPr="00FB1F89">
        <w:rPr>
          <w:lang w:val="es-US"/>
        </w:rPr>
        <w:t>Ante</w:t>
      </w:r>
      <w:r w:rsidR="004463D9" w:rsidRPr="00FB1F89">
        <w:rPr>
          <w:lang w:val="es-US"/>
        </w:rPr>
        <w:t xml:space="preserve">s de </w:t>
      </w:r>
      <w:r w:rsidR="00054771" w:rsidRPr="00FB1F89">
        <w:rPr>
          <w:lang w:val="es-US"/>
        </w:rPr>
        <w:t xml:space="preserve">su participación en la subvención </w:t>
      </w:r>
      <w:r w:rsidR="006404AE" w:rsidRPr="00FB1F89">
        <w:rPr>
          <w:lang w:val="es-US"/>
        </w:rPr>
        <w:t xml:space="preserve">para </w:t>
      </w:r>
      <w:r w:rsidR="00054771" w:rsidRPr="00FB1F89">
        <w:rPr>
          <w:lang w:val="es-US"/>
        </w:rPr>
        <w:t>asociación, ¿tenía usted un sistema formal para priorizar la matrícula con base en riesgos o necesidades familiares</w:t>
      </w:r>
      <w:r w:rsidR="007D50B6" w:rsidRPr="00FB1F89">
        <w:rPr>
          <w:lang w:val="es-US"/>
        </w:rPr>
        <w:t>?</w:t>
      </w:r>
    </w:p>
    <w:p w14:paraId="45011D84" w14:textId="77777777" w:rsidR="007D50B6" w:rsidRPr="004F3E72" w:rsidRDefault="007D50B6" w:rsidP="007D50B6">
      <w:pPr>
        <w:pStyle w:val="RESPONSE"/>
      </w:pPr>
      <w:r w:rsidRPr="00FB1F89">
        <w:rPr>
          <w:lang w:val="es-US"/>
        </w:rPr>
        <w:sym w:font="Wingdings" w:char="F06D"/>
      </w:r>
      <w:r w:rsidRPr="004F3E72">
        <w:tab/>
      </w:r>
      <w:r w:rsidR="00054771" w:rsidRPr="004F3E72">
        <w:t>Sí</w:t>
      </w:r>
      <w:r w:rsidRPr="004F3E72">
        <w:tab/>
        <w:t>1</w:t>
      </w:r>
      <w:r w:rsidRPr="004F3E72">
        <w:tab/>
      </w:r>
    </w:p>
    <w:p w14:paraId="56D61A88" w14:textId="77777777" w:rsidR="007D50B6" w:rsidRPr="004F3E72" w:rsidRDefault="007D50B6" w:rsidP="007D50B6">
      <w:pPr>
        <w:pStyle w:val="RESPONSE"/>
      </w:pPr>
      <w:r w:rsidRPr="00FB1F89">
        <w:rPr>
          <w:lang w:val="es-US"/>
        </w:rPr>
        <w:sym w:font="Wingdings" w:char="F06D"/>
      </w:r>
      <w:r w:rsidRPr="004F3E72">
        <w:tab/>
        <w:t>No</w:t>
      </w:r>
      <w:r w:rsidRPr="004F3E72">
        <w:tab/>
        <w:t>0</w:t>
      </w:r>
      <w:r w:rsidRPr="004F3E72">
        <w:tab/>
      </w:r>
    </w:p>
    <w:p w14:paraId="6EC4BB7B" w14:textId="77777777" w:rsidR="001F580C" w:rsidRPr="004F3E72" w:rsidRDefault="001F580C">
      <w:pPr>
        <w:tabs>
          <w:tab w:val="clear" w:pos="432"/>
        </w:tabs>
        <w:spacing w:after="240" w:line="240" w:lineRule="auto"/>
        <w:ind w:firstLine="0"/>
        <w:jc w:val="left"/>
        <w:rPr>
          <w:rFonts w:ascii="Arial" w:eastAsiaTheme="minorEastAsia" w:hAnsi="Arial" w:cs="Arial"/>
          <w:color w:val="000000"/>
          <w:sz w:val="18"/>
          <w:szCs w:val="18"/>
        </w:rPr>
      </w:pPr>
      <w:r w:rsidRPr="004F3E72">
        <w:br w:type="page"/>
      </w:r>
    </w:p>
    <w:p w14:paraId="0C5942FD" w14:textId="77777777" w:rsidR="007D50B6" w:rsidRPr="004F3E72" w:rsidRDefault="007D50B6" w:rsidP="005C6AA7">
      <w:pPr>
        <w:pStyle w:val="IFTHEN"/>
        <w:spacing w:before="360"/>
      </w:pPr>
      <w:r w:rsidRPr="004F3E72">
        <w:lastRenderedPageBreak/>
        <w:t xml:space="preserve">[IF FS3 = YES] </w:t>
      </w:r>
    </w:p>
    <w:p w14:paraId="576BAD90" w14:textId="77777777" w:rsidR="007D50B6" w:rsidRPr="00FB1F89" w:rsidRDefault="004B108E" w:rsidP="007D50B6">
      <w:pPr>
        <w:pStyle w:val="QUESTIONTEXT"/>
        <w:spacing w:before="0"/>
        <w:rPr>
          <w:lang w:val="es-US"/>
        </w:rPr>
      </w:pPr>
      <w:r w:rsidRPr="00FB1F89">
        <w:rPr>
          <w:lang w:val="es-US"/>
        </w:rPr>
        <w:t>FS3a</w:t>
      </w:r>
      <w:r w:rsidR="000A661E" w:rsidRPr="00FB1F89">
        <w:rPr>
          <w:lang w:val="es-US"/>
        </w:rPr>
        <w:t>.</w:t>
      </w:r>
      <w:r w:rsidR="007D50B6" w:rsidRPr="00FB1F89">
        <w:rPr>
          <w:lang w:val="es-US"/>
        </w:rPr>
        <w:tab/>
      </w:r>
      <w:r w:rsidR="008801DA" w:rsidRPr="00FB1F89">
        <w:rPr>
          <w:lang w:val="es-US"/>
        </w:rPr>
        <w:t>¿Cuáles factores fueron considerados al priorizar la matrícula</w:t>
      </w:r>
      <w:r w:rsidR="007D50B6" w:rsidRPr="00FB1F89">
        <w:rPr>
          <w:lang w:val="es-US"/>
        </w:rPr>
        <w:t xml:space="preserve">? </w:t>
      </w:r>
    </w:p>
    <w:p w14:paraId="58EE5C5B" w14:textId="77777777" w:rsidR="007D50B6" w:rsidRPr="00FB1F89" w:rsidRDefault="008801DA" w:rsidP="004B108E">
      <w:pPr>
        <w:pStyle w:val="SELECTONEMARKALL"/>
        <w:spacing w:before="0" w:after="40"/>
        <w:ind w:right="2246"/>
        <w:rPr>
          <w:lang w:val="es-US"/>
        </w:rPr>
      </w:pPr>
      <w:r w:rsidRPr="00FB1F89">
        <w:rPr>
          <w:lang w:val="es-US"/>
        </w:rPr>
        <w:t xml:space="preserve">Seleccione todas las que </w:t>
      </w:r>
      <w:r w:rsidR="000C2ED4" w:rsidRPr="00FB1F89">
        <w:rPr>
          <w:lang w:val="es-US"/>
        </w:rPr>
        <w:t>corresponda</w:t>
      </w:r>
      <w:r w:rsidR="004D1790" w:rsidRPr="00FB1F89">
        <w:rPr>
          <w:lang w:val="es-US"/>
        </w:rPr>
        <w:t>n</w:t>
      </w:r>
    </w:p>
    <w:p w14:paraId="4B59F03D" w14:textId="77777777" w:rsidR="007D50B6" w:rsidRPr="00FB1F89" w:rsidRDefault="007D50B6" w:rsidP="004B108E">
      <w:pPr>
        <w:pStyle w:val="RESPONSE"/>
        <w:spacing w:before="0"/>
        <w:ind w:right="1627"/>
        <w:rPr>
          <w:lang w:val="es-US"/>
        </w:rPr>
      </w:pPr>
      <w:r w:rsidRPr="00FB1F89">
        <w:rPr>
          <w:lang w:val="es-US"/>
        </w:rPr>
        <w:sym w:font="Wingdings" w:char="F06F"/>
      </w:r>
      <w:r w:rsidRPr="00FB1F89">
        <w:rPr>
          <w:lang w:val="es-US"/>
        </w:rPr>
        <w:tab/>
      </w:r>
      <w:r w:rsidR="00E24CA3" w:rsidRPr="00FB1F89">
        <w:rPr>
          <w:lang w:val="es-US"/>
        </w:rPr>
        <w:t>Empleo de tutores/padres</w:t>
      </w:r>
      <w:r w:rsidRPr="00FB1F89">
        <w:rPr>
          <w:lang w:val="es-US"/>
        </w:rPr>
        <w:tab/>
        <w:t>1</w:t>
      </w:r>
      <w:r w:rsidRPr="00FB1F89">
        <w:rPr>
          <w:lang w:val="es-US"/>
        </w:rPr>
        <w:tab/>
      </w:r>
    </w:p>
    <w:p w14:paraId="5462448D"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Elegibilidad del Fondo de Desarrollo y Cuidado Infantil (CCDF)</w:t>
      </w:r>
      <w:r w:rsidRPr="00FB1F89">
        <w:rPr>
          <w:lang w:val="es-US"/>
        </w:rPr>
        <w:tab/>
        <w:t>2</w:t>
      </w:r>
      <w:r w:rsidRPr="00FB1F89">
        <w:rPr>
          <w:lang w:val="es-US"/>
        </w:rPr>
        <w:tab/>
      </w:r>
    </w:p>
    <w:p w14:paraId="58ECC0BE"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Recibo del Fondo de Desarrollo y Cuidado Infantil (CCDF)</w:t>
      </w:r>
      <w:r w:rsidRPr="00FB1F89">
        <w:rPr>
          <w:lang w:val="es-US"/>
        </w:rPr>
        <w:tab/>
        <w:t>3</w:t>
      </w:r>
      <w:r w:rsidRPr="00FB1F89">
        <w:rPr>
          <w:lang w:val="es-US"/>
        </w:rPr>
        <w:tab/>
      </w:r>
    </w:p>
    <w:p w14:paraId="0DAB2BF8"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D02F53" w:rsidRPr="00FB1F89">
        <w:rPr>
          <w:lang w:val="es-US"/>
        </w:rPr>
        <w:t>Necesidades especiales del niño</w:t>
      </w:r>
      <w:r w:rsidRPr="00FB1F89">
        <w:rPr>
          <w:lang w:val="es-US"/>
        </w:rPr>
        <w:tab/>
        <w:t>4</w:t>
      </w:r>
      <w:r w:rsidRPr="00FB1F89">
        <w:rPr>
          <w:lang w:val="es-US"/>
        </w:rPr>
        <w:tab/>
      </w:r>
    </w:p>
    <w:p w14:paraId="7AC26EA1"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46562D" w:rsidRPr="00FB1F89">
        <w:rPr>
          <w:lang w:val="es-US"/>
        </w:rPr>
        <w:t>Número</w:t>
      </w:r>
      <w:r w:rsidR="00E24CA3" w:rsidRPr="00FB1F89">
        <w:rPr>
          <w:lang w:val="es-US"/>
        </w:rPr>
        <w:t xml:space="preserve"> de niños en la familia</w:t>
      </w:r>
      <w:r w:rsidRPr="00FB1F89">
        <w:rPr>
          <w:lang w:val="es-US"/>
        </w:rPr>
        <w:tab/>
        <w:t>5</w:t>
      </w:r>
      <w:r w:rsidRPr="00FB1F89">
        <w:rPr>
          <w:lang w:val="es-US"/>
        </w:rPr>
        <w:tab/>
      </w:r>
    </w:p>
    <w:p w14:paraId="101B16C5"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Madre adolescente</w:t>
      </w:r>
      <w:r w:rsidRPr="00FB1F89">
        <w:rPr>
          <w:lang w:val="es-US"/>
        </w:rPr>
        <w:tab/>
        <w:t>6</w:t>
      </w:r>
      <w:r w:rsidRPr="00FB1F89">
        <w:rPr>
          <w:lang w:val="es-US"/>
        </w:rPr>
        <w:tab/>
      </w:r>
    </w:p>
    <w:p w14:paraId="7A4535D7"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 xml:space="preserve">Padres </w:t>
      </w:r>
      <w:r w:rsidR="00331A50">
        <w:rPr>
          <w:lang w:val="es-US"/>
        </w:rPr>
        <w:t>s</w:t>
      </w:r>
      <w:r w:rsidR="00E24CA3" w:rsidRPr="00FB1F89">
        <w:rPr>
          <w:lang w:val="es-US"/>
        </w:rPr>
        <w:t>olteros</w:t>
      </w:r>
      <w:r w:rsidRPr="00FB1F89">
        <w:rPr>
          <w:lang w:val="es-US"/>
        </w:rPr>
        <w:tab/>
        <w:t>7</w:t>
      </w:r>
      <w:r w:rsidRPr="00FB1F89">
        <w:rPr>
          <w:lang w:val="es-US"/>
        </w:rPr>
        <w:tab/>
      </w:r>
    </w:p>
    <w:p w14:paraId="4C2F74BD"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Aprendi</w:t>
      </w:r>
      <w:r w:rsidR="004463D9" w:rsidRPr="00FB1F89">
        <w:rPr>
          <w:lang w:val="es-US"/>
        </w:rPr>
        <w:t>zaje</w:t>
      </w:r>
      <w:r w:rsidR="00E24CA3" w:rsidRPr="00FB1F89">
        <w:rPr>
          <w:lang w:val="es-US"/>
        </w:rPr>
        <w:t xml:space="preserve"> </w:t>
      </w:r>
      <w:r w:rsidR="002D0D80" w:rsidRPr="00FB1F89">
        <w:rPr>
          <w:lang w:val="es-US"/>
        </w:rPr>
        <w:t xml:space="preserve">en </w:t>
      </w:r>
      <w:r w:rsidR="00331A50">
        <w:rPr>
          <w:lang w:val="es-US"/>
        </w:rPr>
        <w:t>d</w:t>
      </w:r>
      <w:r w:rsidR="002D0D80" w:rsidRPr="00FB1F89">
        <w:rPr>
          <w:lang w:val="es-US"/>
        </w:rPr>
        <w:t xml:space="preserve">os </w:t>
      </w:r>
      <w:r w:rsidR="00331A50">
        <w:rPr>
          <w:lang w:val="es-US"/>
        </w:rPr>
        <w:t>i</w:t>
      </w:r>
      <w:r w:rsidR="002D0D80" w:rsidRPr="00FB1F89">
        <w:rPr>
          <w:lang w:val="es-US"/>
        </w:rPr>
        <w:t>d</w:t>
      </w:r>
      <w:r w:rsidR="004463D9" w:rsidRPr="00FB1F89">
        <w:rPr>
          <w:lang w:val="es-US"/>
        </w:rPr>
        <w:t>iomas</w:t>
      </w:r>
      <w:r w:rsidRPr="00FB1F89">
        <w:rPr>
          <w:lang w:val="es-US"/>
        </w:rPr>
        <w:tab/>
        <w:t>8</w:t>
      </w:r>
      <w:r w:rsidRPr="00FB1F89">
        <w:rPr>
          <w:lang w:val="es-US"/>
        </w:rPr>
        <w:tab/>
      </w:r>
    </w:p>
    <w:p w14:paraId="539E4569"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241044">
        <w:rPr>
          <w:lang w:val="es-US"/>
        </w:rPr>
        <w:t>Prestaciones sociales</w:t>
      </w:r>
      <w:r w:rsidRPr="00FB1F89">
        <w:rPr>
          <w:lang w:val="es-US"/>
        </w:rPr>
        <w:t>/TANF</w:t>
      </w:r>
      <w:r w:rsidRPr="00FB1F89">
        <w:rPr>
          <w:lang w:val="es-US"/>
        </w:rPr>
        <w:tab/>
        <w:t>9</w:t>
      </w:r>
      <w:r w:rsidRPr="00FB1F89">
        <w:rPr>
          <w:lang w:val="es-US"/>
        </w:rPr>
        <w:tab/>
      </w:r>
    </w:p>
    <w:p w14:paraId="79D9A34F"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D02F53" w:rsidRPr="00FB1F89">
        <w:rPr>
          <w:lang w:val="es-US"/>
        </w:rPr>
        <w:t>Salud mental</w:t>
      </w:r>
      <w:r w:rsidRPr="00FB1F89">
        <w:rPr>
          <w:lang w:val="es-US"/>
        </w:rPr>
        <w:tab/>
        <w:t>10</w:t>
      </w:r>
      <w:r w:rsidRPr="00FB1F89">
        <w:rPr>
          <w:lang w:val="es-US"/>
        </w:rPr>
        <w:tab/>
      </w:r>
    </w:p>
    <w:p w14:paraId="2D5B098F"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Violencia familiar</w:t>
      </w:r>
      <w:r w:rsidRPr="00FB1F89">
        <w:rPr>
          <w:lang w:val="es-US"/>
        </w:rPr>
        <w:tab/>
        <w:t>11</w:t>
      </w:r>
      <w:r w:rsidRPr="00FB1F89">
        <w:rPr>
          <w:lang w:val="es-US"/>
        </w:rPr>
        <w:tab/>
      </w:r>
    </w:p>
    <w:p w14:paraId="188A702B" w14:textId="77777777" w:rsidR="007D50B6" w:rsidRPr="00FB1F89" w:rsidRDefault="007D50B6" w:rsidP="007D50B6">
      <w:pPr>
        <w:pStyle w:val="RESPONSE"/>
        <w:rPr>
          <w:lang w:val="es-US"/>
        </w:rPr>
      </w:pPr>
      <w:r w:rsidRPr="00FB1F89">
        <w:rPr>
          <w:lang w:val="es-US"/>
        </w:rPr>
        <w:sym w:font="Wingdings" w:char="F06F"/>
      </w:r>
      <w:r w:rsidRPr="00FB1F89">
        <w:rPr>
          <w:lang w:val="es-US"/>
        </w:rPr>
        <w:tab/>
      </w:r>
      <w:r w:rsidR="00E24CA3" w:rsidRPr="00FB1F89">
        <w:rPr>
          <w:lang w:val="es-US"/>
        </w:rPr>
        <w:t>Uso de sustancias</w:t>
      </w:r>
      <w:r w:rsidRPr="00FB1F89">
        <w:rPr>
          <w:lang w:val="es-US"/>
        </w:rPr>
        <w:tab/>
        <w:t>12</w:t>
      </w:r>
      <w:r w:rsidRPr="00FB1F89">
        <w:rPr>
          <w:lang w:val="es-US"/>
        </w:rPr>
        <w:tab/>
      </w:r>
    </w:p>
    <w:p w14:paraId="11FDE476" w14:textId="77777777" w:rsidR="007D50B6" w:rsidRPr="004F3E72" w:rsidRDefault="007D50B6" w:rsidP="007D50B6">
      <w:pPr>
        <w:pStyle w:val="RESPONSE"/>
      </w:pPr>
      <w:r w:rsidRPr="00FB1F89">
        <w:rPr>
          <w:lang w:val="es-US"/>
        </w:rPr>
        <w:sym w:font="Wingdings" w:char="F06F"/>
      </w:r>
      <w:r w:rsidRPr="004F3E72">
        <w:tab/>
      </w:r>
      <w:r w:rsidR="00E24CA3" w:rsidRPr="004F3E72">
        <w:t>Otro</w:t>
      </w:r>
      <w:r w:rsidRPr="004F3E72">
        <w:t xml:space="preserve"> </w:t>
      </w:r>
      <w:r w:rsidR="00E24CA3" w:rsidRPr="004F3E72">
        <w:rPr>
          <w:i/>
        </w:rPr>
        <w:t>(especifique)</w:t>
      </w:r>
      <w:r w:rsidRPr="004F3E72">
        <w:tab/>
        <w:t>99</w:t>
      </w:r>
    </w:p>
    <w:p w14:paraId="5432373E" w14:textId="77777777" w:rsidR="00684626" w:rsidRPr="004F3E72" w:rsidRDefault="00684626" w:rsidP="00684626">
      <w:pPr>
        <w:pStyle w:val="SOURCE"/>
        <w:rPr>
          <w:sz w:val="18"/>
          <w:szCs w:val="18"/>
        </w:rPr>
      </w:pPr>
      <w:r w:rsidRPr="004F3E72">
        <w:rPr>
          <w:sz w:val="18"/>
          <w:szCs w:val="18"/>
        </w:rPr>
        <w:t>[IF FS3 = YES AND AT LEAST 2 OPTIONS ARE SELECTED]</w:t>
      </w:r>
    </w:p>
    <w:p w14:paraId="257E1E17" w14:textId="3C7FCA2D" w:rsidR="007D50B6" w:rsidRPr="00FB1F89" w:rsidRDefault="007D50B6" w:rsidP="004B108E">
      <w:pPr>
        <w:pStyle w:val="QUESTIONTEXT"/>
        <w:spacing w:before="0"/>
        <w:rPr>
          <w:lang w:val="es-US"/>
        </w:rPr>
      </w:pPr>
      <w:r w:rsidRPr="00FB1F89">
        <w:rPr>
          <w:lang w:val="es-US"/>
        </w:rPr>
        <w:t>FS3</w:t>
      </w:r>
      <w:r w:rsidR="004B108E" w:rsidRPr="00FB1F89">
        <w:rPr>
          <w:lang w:val="es-US"/>
        </w:rPr>
        <w:t>b</w:t>
      </w:r>
      <w:r w:rsidRPr="00FB1F89">
        <w:rPr>
          <w:lang w:val="es-US"/>
        </w:rPr>
        <w:t xml:space="preserve">. </w:t>
      </w:r>
      <w:r w:rsidRPr="00FB1F89">
        <w:rPr>
          <w:lang w:val="es-US"/>
        </w:rPr>
        <w:tab/>
      </w:r>
      <w:r w:rsidR="00F4534E" w:rsidRPr="00F4534E">
        <w:rPr>
          <w:lang w:val="es-US"/>
        </w:rPr>
        <w:t xml:space="preserve">A continuación están los factores </w:t>
      </w:r>
      <w:r w:rsidR="009803C6" w:rsidRPr="00FB1F89">
        <w:rPr>
          <w:lang w:val="es-US"/>
        </w:rPr>
        <w:t xml:space="preserve">que usted identificó </w:t>
      </w:r>
      <w:r w:rsidR="000C2ED4" w:rsidRPr="00FB1F89">
        <w:rPr>
          <w:lang w:val="es-US"/>
        </w:rPr>
        <w:t xml:space="preserve">para priorizar la matrícula antes de la subvención </w:t>
      </w:r>
      <w:r w:rsidR="006404AE" w:rsidRPr="00FB1F89">
        <w:rPr>
          <w:lang w:val="es-US"/>
        </w:rPr>
        <w:t xml:space="preserve">para </w:t>
      </w:r>
      <w:r w:rsidR="000C2ED4" w:rsidRPr="00FB1F89">
        <w:rPr>
          <w:lang w:val="es-US"/>
        </w:rPr>
        <w:t>asociaci</w:t>
      </w:r>
      <w:r w:rsidR="006A0152" w:rsidRPr="00FB1F89">
        <w:rPr>
          <w:lang w:val="es-US"/>
        </w:rPr>
        <w:t>ó</w:t>
      </w:r>
      <w:r w:rsidR="000C2ED4" w:rsidRPr="00FB1F89">
        <w:rPr>
          <w:lang w:val="es-US"/>
        </w:rPr>
        <w:t>n</w:t>
      </w:r>
      <w:r w:rsidR="007550C6" w:rsidRPr="00FB1F89">
        <w:rPr>
          <w:lang w:val="es-US"/>
        </w:rPr>
        <w:t xml:space="preserve">. </w:t>
      </w:r>
      <w:r w:rsidR="000C2ED4" w:rsidRPr="00FB1F89">
        <w:rPr>
          <w:lang w:val="es-US"/>
        </w:rPr>
        <w:t>Por favor clasifi</w:t>
      </w:r>
      <w:r w:rsidR="006A0152" w:rsidRPr="00FB1F89">
        <w:rPr>
          <w:lang w:val="es-US"/>
        </w:rPr>
        <w:t>que</w:t>
      </w:r>
      <w:r w:rsidR="000C2ED4" w:rsidRPr="00FB1F89">
        <w:rPr>
          <w:lang w:val="es-US"/>
        </w:rPr>
        <w:t xml:space="preserve"> estos factores en el orden en el cual fueron priorizados siendo 1</w:t>
      </w:r>
      <w:r w:rsidR="00F54D31">
        <w:rPr>
          <w:lang w:val="es-US"/>
        </w:rPr>
        <w:t xml:space="preserve"> </w:t>
      </w:r>
      <w:r w:rsidR="000C2ED4" w:rsidRPr="00FB1F89">
        <w:rPr>
          <w:lang w:val="es-US"/>
        </w:rPr>
        <w:t xml:space="preserve">la prioridad más alta. </w:t>
      </w:r>
    </w:p>
    <w:tbl>
      <w:tblPr>
        <w:tblW w:w="3581" w:type="pct"/>
        <w:jc w:val="center"/>
        <w:tblLook w:val="04A0" w:firstRow="1" w:lastRow="0" w:firstColumn="1" w:lastColumn="0" w:noHBand="0" w:noVBand="1"/>
      </w:tblPr>
      <w:tblGrid>
        <w:gridCol w:w="6696"/>
      </w:tblGrid>
      <w:tr w:rsidR="007D50B6" w:rsidRPr="005A715A" w14:paraId="17BA2CF9" w14:textId="77777777" w:rsidTr="00532E3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725526A7" w14:textId="77777777" w:rsidR="007D50B6" w:rsidRPr="005A715A" w:rsidRDefault="007D50B6" w:rsidP="00532E3D">
            <w:pPr>
              <w:tabs>
                <w:tab w:val="left" w:pos="7384"/>
              </w:tabs>
              <w:spacing w:before="120" w:line="240" w:lineRule="auto"/>
              <w:ind w:firstLine="0"/>
              <w:jc w:val="center"/>
              <w:rPr>
                <w:rFonts w:ascii="Arial" w:hAnsi="Arial" w:cs="Arial"/>
                <w:b/>
                <w:bCs/>
                <w:caps/>
                <w:sz w:val="18"/>
                <w:szCs w:val="18"/>
              </w:rPr>
            </w:pPr>
            <w:r w:rsidRPr="005A715A">
              <w:rPr>
                <w:rFonts w:ascii="Arial" w:hAnsi="Arial" w:cs="Arial"/>
                <w:b/>
                <w:bCs/>
                <w:caps/>
                <w:sz w:val="18"/>
                <w:szCs w:val="18"/>
              </w:rPr>
              <w:t>PROGRAMMER:</w:t>
            </w:r>
          </w:p>
          <w:p w14:paraId="47B8CDC0" w14:textId="77777777" w:rsidR="007D50B6" w:rsidRPr="005A715A" w:rsidRDefault="007D50B6" w:rsidP="004B108E">
            <w:pPr>
              <w:tabs>
                <w:tab w:val="left" w:pos="7384"/>
              </w:tabs>
              <w:spacing w:before="120" w:after="120" w:line="240" w:lineRule="auto"/>
              <w:ind w:firstLine="0"/>
              <w:jc w:val="center"/>
              <w:rPr>
                <w:rFonts w:ascii="Arial" w:hAnsi="Arial" w:cs="Arial"/>
                <w:bCs/>
                <w:caps/>
                <w:sz w:val="18"/>
                <w:szCs w:val="18"/>
              </w:rPr>
            </w:pPr>
            <w:r w:rsidRPr="005A715A">
              <w:rPr>
                <w:rFonts w:ascii="Arial" w:hAnsi="Arial" w:cs="Arial"/>
                <w:bCs/>
                <w:caps/>
                <w:sz w:val="18"/>
                <w:szCs w:val="18"/>
              </w:rPr>
              <w:t>insert table that lists all items = yes from FS3a, table should have a funCTION that allows for rank ordering of items, with 1 being of highest priority and N of lowest priority.</w:t>
            </w:r>
          </w:p>
        </w:tc>
      </w:tr>
    </w:tbl>
    <w:p w14:paraId="5C5C0759" w14:textId="77777777" w:rsidR="007D50B6" w:rsidRPr="004F3E72" w:rsidRDefault="007D50B6" w:rsidP="007D50B6">
      <w:pPr>
        <w:pStyle w:val="Default"/>
        <w:rPr>
          <w:sz w:val="8"/>
          <w:szCs w:val="8"/>
        </w:rPr>
      </w:pPr>
    </w:p>
    <w:p w14:paraId="5192D8B1" w14:textId="77777777" w:rsidR="000006E0" w:rsidRPr="004F3E72" w:rsidRDefault="000006E0" w:rsidP="005C6AA7">
      <w:pPr>
        <w:pStyle w:val="Default"/>
        <w:spacing w:before="360"/>
        <w:rPr>
          <w:sz w:val="16"/>
          <w:szCs w:val="16"/>
        </w:rPr>
      </w:pPr>
      <w:r w:rsidRPr="004F3E72">
        <w:rPr>
          <w:rFonts w:eastAsia="Times New Roman"/>
          <w:color w:val="auto"/>
          <w:sz w:val="16"/>
          <w:szCs w:val="16"/>
        </w:rPr>
        <w:t xml:space="preserve">Source: </w:t>
      </w:r>
      <w:r w:rsidRPr="004F3E72">
        <w:rPr>
          <w:sz w:val="16"/>
          <w:szCs w:val="16"/>
        </w:rPr>
        <w:t>Adapted from Baby FACES</w:t>
      </w:r>
    </w:p>
    <w:p w14:paraId="098FE5B5" w14:textId="77777777" w:rsidR="000006E0" w:rsidRPr="00FB1F89" w:rsidRDefault="00125484" w:rsidP="000A661E">
      <w:pPr>
        <w:pStyle w:val="QUESTIONTEXT"/>
        <w:spacing w:before="0"/>
        <w:rPr>
          <w:lang w:val="es-US"/>
        </w:rPr>
      </w:pPr>
      <w:r w:rsidRPr="004F3E72">
        <w:t>FS</w:t>
      </w:r>
      <w:r w:rsidR="00343017" w:rsidRPr="004F3E72">
        <w:t>4</w:t>
      </w:r>
      <w:r w:rsidRPr="004F3E72">
        <w:t xml:space="preserve">. </w:t>
      </w:r>
      <w:r w:rsidR="005C6AA7" w:rsidRPr="004F3E72">
        <w:tab/>
      </w:r>
      <w:r w:rsidR="000C2ED4" w:rsidRPr="00FB1F89">
        <w:rPr>
          <w:lang w:val="es-US"/>
        </w:rPr>
        <w:t>¿Tiene usted actualmente un sistema forma</w:t>
      </w:r>
      <w:r w:rsidR="003B048D" w:rsidRPr="00FB1F89">
        <w:rPr>
          <w:lang w:val="es-US"/>
        </w:rPr>
        <w:t>l</w:t>
      </w:r>
      <w:r w:rsidR="000C2ED4" w:rsidRPr="00FB1F89">
        <w:rPr>
          <w:lang w:val="es-US"/>
        </w:rPr>
        <w:t xml:space="preserve"> para priorizar la matrícula en la asociación con base en las necesidades o riesgos familiares</w:t>
      </w:r>
      <w:r w:rsidR="000006E0" w:rsidRPr="00FB1F89">
        <w:rPr>
          <w:lang w:val="es-US"/>
        </w:rPr>
        <w:t xml:space="preserve">? </w:t>
      </w:r>
    </w:p>
    <w:p w14:paraId="706BF757" w14:textId="77777777" w:rsidR="00EC4D2D" w:rsidRPr="004F3E72" w:rsidRDefault="00EC4D2D" w:rsidP="00EC4D2D">
      <w:pPr>
        <w:pStyle w:val="RESPONSE"/>
      </w:pPr>
      <w:r w:rsidRPr="00FB1F89">
        <w:rPr>
          <w:lang w:val="es-US"/>
        </w:rPr>
        <w:sym w:font="Wingdings" w:char="F06D"/>
      </w:r>
      <w:r w:rsidRPr="004F3E72">
        <w:tab/>
      </w:r>
      <w:r w:rsidR="000C2ED4" w:rsidRPr="004F3E72">
        <w:t>Sí</w:t>
      </w:r>
      <w:r w:rsidRPr="004F3E72">
        <w:tab/>
        <w:t>1</w:t>
      </w:r>
      <w:r w:rsidRPr="004F3E72">
        <w:tab/>
      </w:r>
    </w:p>
    <w:p w14:paraId="78FCB359" w14:textId="77777777" w:rsidR="00EC4D2D" w:rsidRPr="004F3E72" w:rsidRDefault="00EC4D2D" w:rsidP="00EC4D2D">
      <w:pPr>
        <w:pStyle w:val="RESPONSE"/>
      </w:pPr>
      <w:r w:rsidRPr="00FB1F89">
        <w:rPr>
          <w:lang w:val="es-US"/>
        </w:rPr>
        <w:sym w:font="Wingdings" w:char="F06D"/>
      </w:r>
      <w:r w:rsidRPr="004F3E72">
        <w:tab/>
        <w:t>No</w:t>
      </w:r>
      <w:r w:rsidRPr="004F3E72">
        <w:tab/>
        <w:t>0</w:t>
      </w:r>
      <w:r w:rsidRPr="004F3E72">
        <w:tab/>
      </w:r>
    </w:p>
    <w:p w14:paraId="11794928" w14:textId="77777777" w:rsidR="00F87DC6" w:rsidRPr="004F3E72" w:rsidRDefault="00F87DC6" w:rsidP="00F87DC6">
      <w:pPr>
        <w:pStyle w:val="ListParagraph"/>
        <w:spacing w:line="240" w:lineRule="auto"/>
        <w:ind w:left="630" w:firstLine="0"/>
        <w:rPr>
          <w:rFonts w:ascii="Arial" w:hAnsi="Arial" w:cs="Arial"/>
          <w:sz w:val="18"/>
          <w:szCs w:val="18"/>
        </w:rPr>
      </w:pPr>
    </w:p>
    <w:p w14:paraId="74F845B1" w14:textId="77777777" w:rsidR="00D02F53" w:rsidRPr="004F3E72" w:rsidRDefault="00D02F53" w:rsidP="00F87DC6">
      <w:pPr>
        <w:pStyle w:val="ListParagraph"/>
        <w:spacing w:line="240" w:lineRule="auto"/>
        <w:ind w:left="630" w:firstLine="0"/>
        <w:rPr>
          <w:rFonts w:ascii="Arial" w:hAnsi="Arial" w:cs="Arial"/>
          <w:sz w:val="18"/>
          <w:szCs w:val="18"/>
        </w:rPr>
      </w:pPr>
    </w:p>
    <w:p w14:paraId="7396800C" w14:textId="77777777" w:rsidR="00D02F53" w:rsidRPr="004F3E72" w:rsidRDefault="00D02F53">
      <w:pPr>
        <w:tabs>
          <w:tab w:val="clear" w:pos="432"/>
        </w:tabs>
        <w:spacing w:after="240" w:line="240" w:lineRule="auto"/>
        <w:ind w:firstLine="0"/>
        <w:jc w:val="left"/>
        <w:rPr>
          <w:rFonts w:ascii="Arial" w:eastAsiaTheme="minorEastAsia" w:hAnsi="Arial" w:cs="Arial"/>
          <w:color w:val="000000"/>
          <w:sz w:val="18"/>
          <w:szCs w:val="18"/>
        </w:rPr>
      </w:pPr>
      <w:r w:rsidRPr="004F3E72">
        <w:rPr>
          <w:sz w:val="18"/>
          <w:szCs w:val="18"/>
        </w:rPr>
        <w:br w:type="page"/>
      </w:r>
    </w:p>
    <w:p w14:paraId="6FBB4A29" w14:textId="77777777" w:rsidR="001F580C" w:rsidRPr="004F3E72" w:rsidRDefault="000006E0" w:rsidP="000006E0">
      <w:pPr>
        <w:pStyle w:val="Default"/>
        <w:rPr>
          <w:sz w:val="18"/>
          <w:szCs w:val="18"/>
        </w:rPr>
      </w:pPr>
      <w:r w:rsidRPr="004F3E72">
        <w:rPr>
          <w:sz w:val="18"/>
          <w:szCs w:val="18"/>
        </w:rPr>
        <w:lastRenderedPageBreak/>
        <w:t xml:space="preserve">[IF </w:t>
      </w:r>
      <w:r w:rsidR="004B108E" w:rsidRPr="004F3E72">
        <w:rPr>
          <w:sz w:val="18"/>
          <w:szCs w:val="18"/>
        </w:rPr>
        <w:t xml:space="preserve">FS4 = </w:t>
      </w:r>
      <w:r w:rsidRPr="004F3E72">
        <w:rPr>
          <w:sz w:val="18"/>
          <w:szCs w:val="18"/>
        </w:rPr>
        <w:t>YES]</w:t>
      </w:r>
    </w:p>
    <w:p w14:paraId="7F190632" w14:textId="77777777" w:rsidR="000006E0" w:rsidRPr="00FB1F89" w:rsidRDefault="00125484" w:rsidP="000006E0">
      <w:pPr>
        <w:pStyle w:val="Default"/>
        <w:rPr>
          <w:rFonts w:eastAsia="Times New Roman"/>
          <w:b/>
          <w:color w:val="auto"/>
          <w:sz w:val="20"/>
          <w:szCs w:val="20"/>
          <w:lang w:val="es-US"/>
        </w:rPr>
      </w:pPr>
      <w:r w:rsidRPr="00FB1F89">
        <w:rPr>
          <w:b/>
          <w:sz w:val="20"/>
          <w:lang w:val="es-US"/>
        </w:rPr>
        <w:t>FS</w:t>
      </w:r>
      <w:r w:rsidR="00343017" w:rsidRPr="00FB1F89">
        <w:rPr>
          <w:rFonts w:eastAsia="Times New Roman"/>
          <w:b/>
          <w:color w:val="auto"/>
          <w:sz w:val="20"/>
          <w:szCs w:val="20"/>
          <w:lang w:val="es-US"/>
        </w:rPr>
        <w:t>4</w:t>
      </w:r>
      <w:r w:rsidRPr="00FB1F89">
        <w:rPr>
          <w:rFonts w:eastAsia="Times New Roman"/>
          <w:b/>
          <w:color w:val="auto"/>
          <w:sz w:val="20"/>
          <w:szCs w:val="20"/>
          <w:lang w:val="es-US"/>
        </w:rPr>
        <w:t>a</w:t>
      </w:r>
      <w:r w:rsidR="00D756B7" w:rsidRPr="00FB1F89">
        <w:rPr>
          <w:rFonts w:eastAsia="Times New Roman"/>
          <w:b/>
          <w:color w:val="auto"/>
          <w:sz w:val="20"/>
          <w:szCs w:val="20"/>
          <w:lang w:val="es-US"/>
        </w:rPr>
        <w:t>. ¿</w:t>
      </w:r>
      <w:r w:rsidR="000C2ED4" w:rsidRPr="00FB1F89">
        <w:rPr>
          <w:rFonts w:eastAsia="Times New Roman"/>
          <w:b/>
          <w:color w:val="auto"/>
          <w:sz w:val="20"/>
          <w:szCs w:val="20"/>
          <w:lang w:val="es-US"/>
        </w:rPr>
        <w:t xml:space="preserve">Cuáles factores se toman en cuenta al </w:t>
      </w:r>
      <w:r w:rsidR="00164404" w:rsidRPr="00FB1F89">
        <w:rPr>
          <w:rFonts w:eastAsia="Times New Roman"/>
          <w:b/>
          <w:color w:val="auto"/>
          <w:sz w:val="20"/>
          <w:szCs w:val="20"/>
          <w:lang w:val="es-US"/>
        </w:rPr>
        <w:t>priorizar</w:t>
      </w:r>
      <w:r w:rsidR="000C2ED4" w:rsidRPr="00FB1F89">
        <w:rPr>
          <w:rFonts w:eastAsia="Times New Roman"/>
          <w:b/>
          <w:color w:val="auto"/>
          <w:sz w:val="20"/>
          <w:szCs w:val="20"/>
          <w:lang w:val="es-US"/>
        </w:rPr>
        <w:t xml:space="preserve"> la matrícula</w:t>
      </w:r>
      <w:r w:rsidR="000006E0" w:rsidRPr="00FB1F89">
        <w:rPr>
          <w:rFonts w:eastAsia="Times New Roman"/>
          <w:b/>
          <w:color w:val="auto"/>
          <w:sz w:val="20"/>
          <w:szCs w:val="20"/>
          <w:lang w:val="es-US"/>
        </w:rPr>
        <w:t xml:space="preserve">? </w:t>
      </w:r>
    </w:p>
    <w:p w14:paraId="7E0F9D61" w14:textId="77777777" w:rsidR="00A42BD8" w:rsidRPr="00FB1F89" w:rsidRDefault="000C2ED4" w:rsidP="00A42BD8">
      <w:pPr>
        <w:pStyle w:val="SELECTONEMARKALL"/>
        <w:rPr>
          <w:lang w:val="es-US"/>
        </w:rPr>
      </w:pPr>
      <w:r w:rsidRPr="00FB1F89">
        <w:rPr>
          <w:lang w:val="es-US"/>
        </w:rPr>
        <w:t>Seleccione todas las que corresponda</w:t>
      </w:r>
      <w:r w:rsidR="004D1790" w:rsidRPr="00FB1F89">
        <w:rPr>
          <w:lang w:val="es-US"/>
        </w:rPr>
        <w:t>n</w:t>
      </w:r>
      <w:r w:rsidR="00A42BD8" w:rsidRPr="00FB1F89">
        <w:rPr>
          <w:lang w:val="es-US"/>
        </w:rPr>
        <w:t xml:space="preserve"> </w:t>
      </w:r>
    </w:p>
    <w:p w14:paraId="38157DC3"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Empleo de tutores/padres</w:t>
      </w:r>
      <w:r w:rsidRPr="00FB1F89">
        <w:rPr>
          <w:lang w:val="es-US"/>
        </w:rPr>
        <w:tab/>
        <w:t>1</w:t>
      </w:r>
      <w:r w:rsidRPr="00FB1F89">
        <w:rPr>
          <w:lang w:val="es-US"/>
        </w:rPr>
        <w:tab/>
      </w:r>
    </w:p>
    <w:p w14:paraId="2B866E7E"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Elegibilidad del Fondo de Desarrollo y Cuidado Infantil (CCDF)</w:t>
      </w:r>
      <w:r w:rsidRPr="00FB1F89">
        <w:rPr>
          <w:lang w:val="es-US"/>
        </w:rPr>
        <w:tab/>
        <w:t>2</w:t>
      </w:r>
      <w:r w:rsidRPr="00FB1F89">
        <w:rPr>
          <w:lang w:val="es-US"/>
        </w:rPr>
        <w:tab/>
      </w:r>
    </w:p>
    <w:p w14:paraId="5F49AAA4"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Recibo del Fondo de Desarrollo y Cuidado Infantil (CCDF)</w:t>
      </w:r>
      <w:r w:rsidRPr="00FB1F89">
        <w:rPr>
          <w:lang w:val="es-US"/>
        </w:rPr>
        <w:tab/>
        <w:t>3</w:t>
      </w:r>
      <w:r w:rsidRPr="00FB1F89">
        <w:rPr>
          <w:lang w:val="es-US"/>
        </w:rPr>
        <w:tab/>
      </w:r>
    </w:p>
    <w:p w14:paraId="282451BC"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Necesidades especiales del niño</w:t>
      </w:r>
      <w:r w:rsidRPr="00FB1F89">
        <w:rPr>
          <w:lang w:val="es-US"/>
        </w:rPr>
        <w:tab/>
        <w:t>4</w:t>
      </w:r>
      <w:r w:rsidRPr="00FB1F89">
        <w:rPr>
          <w:lang w:val="es-US"/>
        </w:rPr>
        <w:tab/>
      </w:r>
    </w:p>
    <w:p w14:paraId="14607251"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Cantidad de niños en la familia</w:t>
      </w:r>
      <w:r w:rsidRPr="00FB1F89">
        <w:rPr>
          <w:lang w:val="es-US"/>
        </w:rPr>
        <w:tab/>
        <w:t>5</w:t>
      </w:r>
      <w:r w:rsidRPr="00FB1F89">
        <w:rPr>
          <w:lang w:val="es-US"/>
        </w:rPr>
        <w:tab/>
      </w:r>
    </w:p>
    <w:p w14:paraId="530E38CF"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0C2ED4" w:rsidRPr="00FB1F89">
        <w:rPr>
          <w:lang w:val="es-US"/>
        </w:rPr>
        <w:t>Madre adolescente</w:t>
      </w:r>
      <w:r w:rsidRPr="00FB1F89">
        <w:rPr>
          <w:lang w:val="es-US"/>
        </w:rPr>
        <w:tab/>
        <w:t>6</w:t>
      </w:r>
      <w:r w:rsidRPr="00FB1F89">
        <w:rPr>
          <w:lang w:val="es-US"/>
        </w:rPr>
        <w:tab/>
      </w:r>
    </w:p>
    <w:p w14:paraId="63A63D8E"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0C2ED4" w:rsidRPr="00FB1F89">
        <w:rPr>
          <w:lang w:val="es-US"/>
        </w:rPr>
        <w:t xml:space="preserve">Padres </w:t>
      </w:r>
      <w:r w:rsidR="00331A50">
        <w:rPr>
          <w:lang w:val="es-US"/>
        </w:rPr>
        <w:t>s</w:t>
      </w:r>
      <w:r w:rsidR="000C2ED4" w:rsidRPr="00FB1F89">
        <w:rPr>
          <w:lang w:val="es-US"/>
        </w:rPr>
        <w:t>olteros</w:t>
      </w:r>
      <w:r w:rsidRPr="00FB1F89">
        <w:rPr>
          <w:lang w:val="es-US"/>
        </w:rPr>
        <w:tab/>
        <w:t>7</w:t>
      </w:r>
      <w:r w:rsidRPr="00FB1F89">
        <w:rPr>
          <w:lang w:val="es-US"/>
        </w:rPr>
        <w:tab/>
      </w:r>
    </w:p>
    <w:p w14:paraId="7B94610D"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331A50">
        <w:rPr>
          <w:lang w:val="es-US"/>
        </w:rPr>
        <w:t>Aprendizaje en dos i</w:t>
      </w:r>
      <w:r w:rsidR="006A0152" w:rsidRPr="00FB1F89">
        <w:rPr>
          <w:lang w:val="es-US"/>
        </w:rPr>
        <w:t>diomas</w:t>
      </w:r>
      <w:r w:rsidRPr="00FB1F89">
        <w:rPr>
          <w:lang w:val="es-US"/>
        </w:rPr>
        <w:tab/>
        <w:t>8</w:t>
      </w:r>
      <w:r w:rsidRPr="00FB1F89">
        <w:rPr>
          <w:lang w:val="es-US"/>
        </w:rPr>
        <w:tab/>
      </w:r>
    </w:p>
    <w:p w14:paraId="065C2238"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4F3E72">
        <w:rPr>
          <w:lang w:val="es-US"/>
        </w:rPr>
        <w:t>Prestaciones sociales</w:t>
      </w:r>
      <w:r w:rsidRPr="00FB1F89">
        <w:rPr>
          <w:lang w:val="es-US"/>
        </w:rPr>
        <w:t>/TANF</w:t>
      </w:r>
      <w:r w:rsidRPr="00FB1F89">
        <w:rPr>
          <w:lang w:val="es-US"/>
        </w:rPr>
        <w:tab/>
        <w:t>9</w:t>
      </w:r>
      <w:r w:rsidRPr="00FB1F89">
        <w:rPr>
          <w:lang w:val="es-US"/>
        </w:rPr>
        <w:tab/>
      </w:r>
    </w:p>
    <w:p w14:paraId="17996070"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0C2ED4" w:rsidRPr="00FB1F89">
        <w:rPr>
          <w:lang w:val="es-US"/>
        </w:rPr>
        <w:t>Salud mental</w:t>
      </w:r>
      <w:r w:rsidRPr="00FB1F89">
        <w:rPr>
          <w:lang w:val="es-US"/>
        </w:rPr>
        <w:tab/>
        <w:t>10</w:t>
      </w:r>
      <w:r w:rsidRPr="00FB1F89">
        <w:rPr>
          <w:lang w:val="es-US"/>
        </w:rPr>
        <w:tab/>
      </w:r>
    </w:p>
    <w:p w14:paraId="721574F6" w14:textId="77777777" w:rsidR="001F580C" w:rsidRPr="00FB1F89" w:rsidRDefault="001F580C" w:rsidP="001F580C">
      <w:pPr>
        <w:pStyle w:val="RESPONSE"/>
        <w:rPr>
          <w:lang w:val="es-US"/>
        </w:rPr>
      </w:pPr>
      <w:r w:rsidRPr="00FB1F89">
        <w:rPr>
          <w:lang w:val="es-US"/>
        </w:rPr>
        <w:sym w:font="Wingdings" w:char="F06F"/>
      </w:r>
      <w:r w:rsidRPr="00FB1F89">
        <w:rPr>
          <w:lang w:val="es-US"/>
        </w:rPr>
        <w:tab/>
      </w:r>
      <w:r w:rsidR="000C2ED4" w:rsidRPr="00FB1F89">
        <w:rPr>
          <w:lang w:val="es-US"/>
        </w:rPr>
        <w:t>Violencia familiar</w:t>
      </w:r>
      <w:r w:rsidRPr="00FB1F89">
        <w:rPr>
          <w:lang w:val="es-US"/>
        </w:rPr>
        <w:tab/>
        <w:t>11</w:t>
      </w:r>
      <w:r w:rsidRPr="00FB1F89">
        <w:rPr>
          <w:lang w:val="es-US"/>
        </w:rPr>
        <w:tab/>
      </w:r>
    </w:p>
    <w:p w14:paraId="3C34FE20" w14:textId="77777777" w:rsidR="00E37CB7" w:rsidRPr="00FB1F89" w:rsidRDefault="001F580C" w:rsidP="001F580C">
      <w:pPr>
        <w:pStyle w:val="RESPONSE"/>
        <w:rPr>
          <w:lang w:val="es-US"/>
        </w:rPr>
      </w:pPr>
      <w:r w:rsidRPr="00FB1F89">
        <w:rPr>
          <w:lang w:val="es-US"/>
        </w:rPr>
        <w:sym w:font="Wingdings" w:char="F06F"/>
      </w:r>
      <w:r w:rsidRPr="00FB1F89">
        <w:rPr>
          <w:lang w:val="es-US"/>
        </w:rPr>
        <w:tab/>
      </w:r>
      <w:r w:rsidR="000C2ED4" w:rsidRPr="00FB1F89">
        <w:rPr>
          <w:lang w:val="es-US"/>
        </w:rPr>
        <w:t>Uso de sustancias</w:t>
      </w:r>
      <w:r w:rsidRPr="00FB1F89">
        <w:rPr>
          <w:lang w:val="es-US"/>
        </w:rPr>
        <w:tab/>
        <w:t>12</w:t>
      </w:r>
    </w:p>
    <w:p w14:paraId="5805D5BC" w14:textId="77777777" w:rsidR="001F580C" w:rsidRPr="00FB1F89" w:rsidRDefault="00E37CB7" w:rsidP="001F580C">
      <w:pPr>
        <w:pStyle w:val="RESPONSE"/>
        <w:rPr>
          <w:lang w:val="es-US"/>
        </w:rPr>
      </w:pPr>
      <w:r w:rsidRPr="00FB1F89">
        <w:rPr>
          <w:lang w:val="es-US"/>
        </w:rPr>
        <w:sym w:font="Wingdings" w:char="F06F"/>
      </w:r>
      <w:r w:rsidRPr="00FB1F89">
        <w:rPr>
          <w:lang w:val="es-US"/>
        </w:rPr>
        <w:tab/>
      </w:r>
      <w:r w:rsidR="00590AB2" w:rsidRPr="00FB1F89">
        <w:rPr>
          <w:lang w:val="es-US"/>
        </w:rPr>
        <w:t>Falta de</w:t>
      </w:r>
      <w:r w:rsidRPr="00FB1F89">
        <w:rPr>
          <w:lang w:val="es-US"/>
        </w:rPr>
        <w:t xml:space="preserve"> vivienda</w:t>
      </w:r>
      <w:r w:rsidRPr="00FB1F89">
        <w:rPr>
          <w:lang w:val="es-US"/>
        </w:rPr>
        <w:tab/>
        <w:t>13</w:t>
      </w:r>
      <w:r w:rsidRPr="00FB1F89">
        <w:rPr>
          <w:lang w:val="es-US"/>
        </w:rPr>
        <w:tab/>
      </w:r>
      <w:r w:rsidR="001F580C" w:rsidRPr="00FB1F89">
        <w:rPr>
          <w:lang w:val="es-US"/>
        </w:rPr>
        <w:tab/>
      </w:r>
    </w:p>
    <w:p w14:paraId="72E56B67" w14:textId="77777777" w:rsidR="00A42BD8" w:rsidRPr="00FB1F89" w:rsidRDefault="00A42BD8" w:rsidP="00A42BD8">
      <w:pPr>
        <w:pStyle w:val="RESPONSE"/>
        <w:rPr>
          <w:lang w:val="es-US"/>
        </w:rPr>
      </w:pPr>
      <w:r w:rsidRPr="00FB1F89">
        <w:rPr>
          <w:lang w:val="es-US"/>
        </w:rPr>
        <w:sym w:font="Wingdings" w:char="F06F"/>
      </w:r>
      <w:r w:rsidRPr="00FB1F89">
        <w:rPr>
          <w:lang w:val="es-US"/>
        </w:rPr>
        <w:tab/>
      </w:r>
      <w:r w:rsidR="000C2ED4" w:rsidRPr="00FB1F89">
        <w:rPr>
          <w:lang w:val="es-US"/>
        </w:rPr>
        <w:t>Otro</w:t>
      </w:r>
      <w:r w:rsidR="000C2ED4" w:rsidRPr="00FB1F89">
        <w:rPr>
          <w:i/>
          <w:lang w:val="es-US"/>
        </w:rPr>
        <w:t>(especifique)</w:t>
      </w:r>
      <w:r w:rsidRPr="00FB1F89">
        <w:rPr>
          <w:lang w:val="es-US"/>
        </w:rPr>
        <w:tab/>
        <w:t>99</w:t>
      </w:r>
    </w:p>
    <w:p w14:paraId="66565403" w14:textId="77777777" w:rsidR="001C2CA6" w:rsidRPr="00FB1F89" w:rsidRDefault="001C2CA6">
      <w:pPr>
        <w:tabs>
          <w:tab w:val="clear" w:pos="432"/>
        </w:tabs>
        <w:spacing w:after="240" w:line="240" w:lineRule="auto"/>
        <w:ind w:firstLine="0"/>
        <w:jc w:val="left"/>
        <w:rPr>
          <w:lang w:val="es-US"/>
        </w:rPr>
      </w:pPr>
    </w:p>
    <w:p w14:paraId="18E1F233" w14:textId="77777777" w:rsidR="00D02F53" w:rsidRPr="00FB1F89" w:rsidRDefault="00D02F53">
      <w:pPr>
        <w:tabs>
          <w:tab w:val="clear" w:pos="432"/>
        </w:tabs>
        <w:spacing w:after="240" w:line="240" w:lineRule="auto"/>
        <w:ind w:firstLine="0"/>
        <w:jc w:val="left"/>
        <w:rPr>
          <w:rFonts w:ascii="Arial" w:eastAsiaTheme="minorEastAsia" w:hAnsi="Arial" w:cs="Arial"/>
          <w:color w:val="000000"/>
          <w:sz w:val="18"/>
          <w:szCs w:val="18"/>
          <w:lang w:val="es-US"/>
        </w:rPr>
      </w:pPr>
      <w:r w:rsidRPr="00FB1F89">
        <w:rPr>
          <w:sz w:val="18"/>
          <w:szCs w:val="18"/>
          <w:lang w:val="es-US"/>
        </w:rPr>
        <w:br w:type="page"/>
      </w:r>
    </w:p>
    <w:p w14:paraId="2F1552B7" w14:textId="77777777" w:rsidR="00644063" w:rsidRPr="004F3E72" w:rsidRDefault="00644063" w:rsidP="001C2CA6">
      <w:pPr>
        <w:pStyle w:val="SOURCE"/>
        <w:spacing w:before="0"/>
        <w:rPr>
          <w:sz w:val="18"/>
          <w:szCs w:val="18"/>
        </w:rPr>
      </w:pPr>
      <w:r w:rsidRPr="004F3E72">
        <w:rPr>
          <w:sz w:val="18"/>
          <w:szCs w:val="18"/>
        </w:rPr>
        <w:lastRenderedPageBreak/>
        <w:t>[IF FS4 = YES AND AT LEAST 2 OPTIONS ARE SELECTED]</w:t>
      </w:r>
    </w:p>
    <w:p w14:paraId="6012F532" w14:textId="4B99DA25" w:rsidR="004D58DC" w:rsidRPr="00FB1F89" w:rsidRDefault="004D58DC" w:rsidP="00644063">
      <w:pPr>
        <w:pStyle w:val="QUESTIONTEXT"/>
        <w:tabs>
          <w:tab w:val="clear" w:pos="720"/>
          <w:tab w:val="left" w:pos="900"/>
        </w:tabs>
        <w:spacing w:before="0"/>
        <w:ind w:left="907" w:hanging="907"/>
        <w:rPr>
          <w:lang w:val="es-US"/>
        </w:rPr>
      </w:pPr>
      <w:r w:rsidRPr="00FB1F89">
        <w:rPr>
          <w:lang w:val="es-US"/>
        </w:rPr>
        <w:t>FS</w:t>
      </w:r>
      <w:r w:rsidR="004B108E" w:rsidRPr="00FB1F89">
        <w:rPr>
          <w:lang w:val="es-US"/>
        </w:rPr>
        <w:t>4b</w:t>
      </w:r>
      <w:r w:rsidRPr="00FB1F89">
        <w:rPr>
          <w:lang w:val="es-US"/>
        </w:rPr>
        <w:t xml:space="preserve">. </w:t>
      </w:r>
      <w:r w:rsidRPr="00FB1F89">
        <w:rPr>
          <w:lang w:val="es-US"/>
        </w:rPr>
        <w:tab/>
      </w:r>
      <w:r w:rsidR="00F4534E" w:rsidRPr="00F4534E">
        <w:rPr>
          <w:lang w:val="es-US"/>
        </w:rPr>
        <w:t>A continuació</w:t>
      </w:r>
      <w:r w:rsidR="00F4534E">
        <w:rPr>
          <w:lang w:val="es-US"/>
        </w:rPr>
        <w:t xml:space="preserve">n están los factores </w:t>
      </w:r>
      <w:r w:rsidR="000C2ED4" w:rsidRPr="00FB1F89">
        <w:rPr>
          <w:lang w:val="es-US"/>
        </w:rPr>
        <w:t>que usted identificó para priorizar la matrícula en la asociacion</w:t>
      </w:r>
      <w:r w:rsidR="007550C6" w:rsidRPr="00FB1F89">
        <w:rPr>
          <w:lang w:val="es-US"/>
        </w:rPr>
        <w:t xml:space="preserve">. </w:t>
      </w:r>
      <w:r w:rsidR="000C2ED4" w:rsidRPr="00FB1F89">
        <w:rPr>
          <w:lang w:val="es-US"/>
        </w:rPr>
        <w:t>Por favor clasifica estos factores en el orden en el c</w:t>
      </w:r>
      <w:r w:rsidR="00D02F53" w:rsidRPr="00FB1F89">
        <w:rPr>
          <w:lang w:val="es-US"/>
        </w:rPr>
        <w:t>ual fueron priorizados siendo 1</w:t>
      </w:r>
      <w:r w:rsidR="000C2ED4" w:rsidRPr="00FB1F89">
        <w:rPr>
          <w:lang w:val="es-US"/>
        </w:rPr>
        <w:t xml:space="preserve"> la prioridad más alta.</w:t>
      </w:r>
    </w:p>
    <w:tbl>
      <w:tblPr>
        <w:tblW w:w="3581" w:type="pct"/>
        <w:jc w:val="center"/>
        <w:tblLook w:val="04A0" w:firstRow="1" w:lastRow="0" w:firstColumn="1" w:lastColumn="0" w:noHBand="0" w:noVBand="1"/>
      </w:tblPr>
      <w:tblGrid>
        <w:gridCol w:w="6696"/>
      </w:tblGrid>
      <w:tr w:rsidR="004D58DC" w:rsidRPr="005A715A" w14:paraId="3CF933CD" w14:textId="77777777" w:rsidTr="00532E3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14:paraId="52555A47" w14:textId="77777777" w:rsidR="004D58DC" w:rsidRPr="005A715A" w:rsidRDefault="004D58DC" w:rsidP="00532E3D">
            <w:pPr>
              <w:tabs>
                <w:tab w:val="left" w:pos="7384"/>
              </w:tabs>
              <w:spacing w:before="120" w:line="240" w:lineRule="auto"/>
              <w:ind w:firstLine="0"/>
              <w:jc w:val="center"/>
              <w:rPr>
                <w:rFonts w:ascii="Arial" w:hAnsi="Arial" w:cs="Arial"/>
                <w:b/>
                <w:bCs/>
                <w:caps/>
                <w:sz w:val="18"/>
                <w:szCs w:val="18"/>
              </w:rPr>
            </w:pPr>
            <w:r w:rsidRPr="005A715A">
              <w:rPr>
                <w:rFonts w:ascii="Arial" w:hAnsi="Arial" w:cs="Arial"/>
                <w:b/>
                <w:bCs/>
                <w:caps/>
                <w:sz w:val="18"/>
                <w:szCs w:val="18"/>
              </w:rPr>
              <w:t>PROGRAMMER:</w:t>
            </w:r>
          </w:p>
          <w:p w14:paraId="2F752AD7" w14:textId="77777777" w:rsidR="004D58DC" w:rsidRPr="005A715A" w:rsidRDefault="004D58DC" w:rsidP="00B344C9">
            <w:pPr>
              <w:tabs>
                <w:tab w:val="left" w:pos="7384"/>
              </w:tabs>
              <w:spacing w:before="120" w:after="120" w:line="240" w:lineRule="auto"/>
              <w:ind w:firstLine="0"/>
              <w:jc w:val="center"/>
              <w:rPr>
                <w:rFonts w:ascii="Arial" w:hAnsi="Arial" w:cs="Arial"/>
                <w:bCs/>
                <w:caps/>
                <w:sz w:val="18"/>
                <w:szCs w:val="18"/>
              </w:rPr>
            </w:pPr>
            <w:r w:rsidRPr="005A715A">
              <w:rPr>
                <w:rFonts w:ascii="Arial" w:hAnsi="Arial" w:cs="Arial"/>
                <w:bCs/>
                <w:caps/>
                <w:sz w:val="18"/>
                <w:szCs w:val="18"/>
              </w:rPr>
              <w:t>insert table that lists all items = yes from FS</w:t>
            </w:r>
            <w:r w:rsidR="004B108E" w:rsidRPr="005A715A">
              <w:rPr>
                <w:rFonts w:ascii="Arial" w:hAnsi="Arial" w:cs="Arial"/>
                <w:bCs/>
                <w:caps/>
                <w:sz w:val="18"/>
                <w:szCs w:val="18"/>
              </w:rPr>
              <w:t>4a</w:t>
            </w:r>
            <w:r w:rsidRPr="005A715A">
              <w:rPr>
                <w:rFonts w:ascii="Arial" w:hAnsi="Arial" w:cs="Arial"/>
                <w:bCs/>
                <w:caps/>
                <w:sz w:val="18"/>
                <w:szCs w:val="18"/>
              </w:rPr>
              <w:t>, table should have a funCTION that allows for rank ordering of items, with 1 being of highest priority and N of lowest priority.</w:t>
            </w:r>
          </w:p>
        </w:tc>
      </w:tr>
    </w:tbl>
    <w:p w14:paraId="3F451411" w14:textId="77777777" w:rsidR="004D58DC" w:rsidRPr="004F3E72" w:rsidRDefault="004D58DC" w:rsidP="00575FAC">
      <w:pPr>
        <w:pStyle w:val="BodyTextIndent"/>
        <w:rPr>
          <w:rFonts w:cs="Arial"/>
          <w:sz w:val="22"/>
        </w:rPr>
      </w:pPr>
    </w:p>
    <w:p w14:paraId="581FACC9" w14:textId="77777777" w:rsidR="00AB78FB" w:rsidRPr="004F3E72" w:rsidRDefault="00AB78FB" w:rsidP="00AB78FB">
      <w:pPr>
        <w:pStyle w:val="Default"/>
        <w:spacing w:before="120"/>
        <w:rPr>
          <w:sz w:val="16"/>
          <w:szCs w:val="16"/>
        </w:rPr>
      </w:pPr>
      <w:r w:rsidRPr="004F3E72">
        <w:rPr>
          <w:sz w:val="16"/>
          <w:szCs w:val="16"/>
        </w:rPr>
        <w:t>Source: Adapted from Head Start/Child Care Partnership Study &amp; Baby FACES</w:t>
      </w:r>
    </w:p>
    <w:p w14:paraId="52348857" w14:textId="7BE1021A" w:rsidR="00AB78FB" w:rsidRPr="00FB1F89" w:rsidRDefault="00420B2D" w:rsidP="00AB78FB">
      <w:pPr>
        <w:pStyle w:val="QUESTIONTEXT"/>
        <w:spacing w:before="0"/>
        <w:rPr>
          <w:lang w:val="es-US"/>
        </w:rPr>
      </w:pPr>
      <w:r w:rsidRPr="00FB1F89">
        <w:rPr>
          <w:lang w:val="es-US"/>
        </w:rPr>
        <w:t>FS5a</w:t>
      </w:r>
      <w:r w:rsidR="00AB78FB" w:rsidRPr="00FB1F89">
        <w:rPr>
          <w:lang w:val="es-US"/>
        </w:rPr>
        <w:t xml:space="preserve">. </w:t>
      </w:r>
      <w:r w:rsidR="00AB78FB" w:rsidRPr="00FB1F89">
        <w:rPr>
          <w:lang w:val="es-US"/>
        </w:rPr>
        <w:tab/>
      </w:r>
      <w:r w:rsidR="000C2ED4" w:rsidRPr="00B17F00">
        <w:rPr>
          <w:lang w:val="es-US"/>
        </w:rPr>
        <w:t>¿</w:t>
      </w:r>
      <w:r w:rsidR="003B048D" w:rsidRPr="00FB1F89">
        <w:rPr>
          <w:lang w:val="es-US"/>
        </w:rPr>
        <w:t>Ofreció</w:t>
      </w:r>
      <w:r w:rsidR="000C2ED4" w:rsidRPr="00FB1F89">
        <w:rPr>
          <w:lang w:val="es-US"/>
        </w:rPr>
        <w:t xml:space="preserve"> usted alguno de los siguientes servicios a los niños</w:t>
      </w:r>
      <w:r w:rsidR="000C2ED4" w:rsidRPr="00B17F00">
        <w:rPr>
          <w:lang w:val="es-US"/>
        </w:rPr>
        <w:t xml:space="preserve"> </w:t>
      </w:r>
      <w:r w:rsidR="000C2ED4" w:rsidRPr="00FB1F89">
        <w:rPr>
          <w:u w:val="single"/>
          <w:lang w:val="es-US"/>
        </w:rPr>
        <w:t xml:space="preserve">antes de la subvención </w:t>
      </w:r>
      <w:r w:rsidR="00893B1A" w:rsidRPr="00FB1F89">
        <w:rPr>
          <w:u w:val="single"/>
          <w:lang w:val="es-US"/>
        </w:rPr>
        <w:t xml:space="preserve">para </w:t>
      </w:r>
      <w:r w:rsidR="000C2ED4" w:rsidRPr="00FB1F89">
        <w:rPr>
          <w:u w:val="single"/>
          <w:lang w:val="es-US"/>
        </w:rPr>
        <w:t>asociación</w:t>
      </w:r>
      <w:r w:rsidR="00AB78FB" w:rsidRPr="00FB1F89">
        <w:rPr>
          <w:lang w:val="es-US"/>
        </w:rPr>
        <w:t>?</w:t>
      </w:r>
      <w:r w:rsidR="00E37CB7" w:rsidRPr="00FB1F89">
        <w:rPr>
          <w:lang w:val="es-US"/>
        </w:rPr>
        <w:t xml:space="preserve"> Estos servicios pueden ser pro</w:t>
      </w:r>
      <w:r w:rsidR="00AB0810" w:rsidRPr="00FB1F89">
        <w:rPr>
          <w:lang w:val="es-US"/>
        </w:rPr>
        <w:t>porcionados</w:t>
      </w:r>
      <w:r w:rsidR="003670D6">
        <w:rPr>
          <w:lang w:val="es-US"/>
        </w:rPr>
        <w:t xml:space="preserve"> por su agencia</w:t>
      </w:r>
      <w:r w:rsidR="00E37CB7" w:rsidRPr="00FB1F89">
        <w:rPr>
          <w:lang w:val="es-US"/>
        </w:rPr>
        <w:t>, o por un socio comunitario.</w:t>
      </w:r>
    </w:p>
    <w:p w14:paraId="445F4BF8" w14:textId="77777777" w:rsidR="00AB78FB" w:rsidRPr="00FB1F89" w:rsidRDefault="00AB78FB" w:rsidP="00AB78FB">
      <w:pPr>
        <w:pStyle w:val="RESPONSE"/>
        <w:rPr>
          <w:lang w:val="es-US"/>
        </w:rPr>
      </w:pPr>
    </w:p>
    <w:p w14:paraId="16F2452F" w14:textId="77777777" w:rsidR="00AB78FB" w:rsidRPr="004F3E72" w:rsidRDefault="00AB78FB" w:rsidP="00AB78FB">
      <w:pPr>
        <w:pStyle w:val="Default"/>
        <w:rPr>
          <w:sz w:val="16"/>
          <w:szCs w:val="16"/>
        </w:rPr>
      </w:pPr>
      <w:r w:rsidRPr="004F3E72">
        <w:rPr>
          <w:sz w:val="16"/>
          <w:szCs w:val="16"/>
        </w:rPr>
        <w:t>Source: Adapted from Head Start/Child Care Partnership Study &amp; Baby FACES</w:t>
      </w:r>
    </w:p>
    <w:p w14:paraId="6754D89D" w14:textId="77777777" w:rsidR="00AB78FB" w:rsidRPr="00FB1F89" w:rsidRDefault="00420B2D" w:rsidP="00AB78FB">
      <w:pPr>
        <w:pStyle w:val="QUESTIONTEXT"/>
        <w:spacing w:before="0"/>
        <w:rPr>
          <w:lang w:val="es-US"/>
        </w:rPr>
      </w:pPr>
      <w:r w:rsidRPr="00FB1F89">
        <w:rPr>
          <w:lang w:val="es-US"/>
        </w:rPr>
        <w:t>FS5b</w:t>
      </w:r>
      <w:r w:rsidR="00AB78FB" w:rsidRPr="00FB1F89">
        <w:rPr>
          <w:lang w:val="es-US"/>
        </w:rPr>
        <w:t xml:space="preserve">. </w:t>
      </w:r>
      <w:r w:rsidR="00AB78FB" w:rsidRPr="00FB1F89">
        <w:rPr>
          <w:lang w:val="es-US"/>
        </w:rPr>
        <w:tab/>
      </w:r>
      <w:r w:rsidR="000C2ED4" w:rsidRPr="00FB1F89">
        <w:rPr>
          <w:lang w:val="es-US"/>
        </w:rPr>
        <w:t>¿Ofrec</w:t>
      </w:r>
      <w:r w:rsidR="00D07E67" w:rsidRPr="00FB1F89">
        <w:rPr>
          <w:lang w:val="es-US"/>
        </w:rPr>
        <w:t>e actualmente</w:t>
      </w:r>
      <w:r w:rsidR="000C2ED4" w:rsidRPr="00FB1F89">
        <w:rPr>
          <w:lang w:val="es-US"/>
        </w:rPr>
        <w:t xml:space="preserve"> este servicio a niños matriculados </w:t>
      </w:r>
      <w:r w:rsidR="00D07E67" w:rsidRPr="00FB1F89">
        <w:rPr>
          <w:lang w:val="es-US"/>
        </w:rPr>
        <w:t>en posición de asociación y</w:t>
      </w:r>
      <w:r w:rsidR="000C2ED4" w:rsidRPr="00FB1F89">
        <w:rPr>
          <w:lang w:val="es-US"/>
        </w:rPr>
        <w:t xml:space="preserve"> </w:t>
      </w:r>
      <w:r w:rsidR="00D07E67" w:rsidRPr="00FB1F89">
        <w:rPr>
          <w:lang w:val="es-US"/>
        </w:rPr>
        <w:t xml:space="preserve">también </w:t>
      </w:r>
      <w:r w:rsidR="000C2ED4" w:rsidRPr="00FB1F89">
        <w:rPr>
          <w:lang w:val="es-US"/>
        </w:rPr>
        <w:t xml:space="preserve">a </w:t>
      </w:r>
      <w:r w:rsidR="00D07E67" w:rsidRPr="00FB1F89">
        <w:rPr>
          <w:lang w:val="es-US"/>
        </w:rPr>
        <w:t>otros</w:t>
      </w:r>
      <w:r w:rsidR="000C2ED4" w:rsidRPr="00FB1F89">
        <w:rPr>
          <w:lang w:val="es-US"/>
        </w:rPr>
        <w:t xml:space="preserve"> </w:t>
      </w:r>
      <w:r w:rsidR="003B048D" w:rsidRPr="00FB1F89">
        <w:rPr>
          <w:lang w:val="es-US"/>
        </w:rPr>
        <w:t xml:space="preserve">niños </w:t>
      </w:r>
      <w:r w:rsidR="00D07E67" w:rsidRPr="00FB1F89">
        <w:rPr>
          <w:lang w:val="es-US"/>
        </w:rPr>
        <w:t>desde recién nacidos hasta 3 años de edad que están matriculados para cuidado</w:t>
      </w:r>
      <w:r w:rsidR="00AB78FB" w:rsidRPr="00FB1F89">
        <w:rPr>
          <w:lang w:val="es-US"/>
        </w:rPr>
        <w:t xml:space="preserve">? </w:t>
      </w:r>
      <w:r w:rsidR="00E37CB7" w:rsidRPr="00FB1F89">
        <w:rPr>
          <w:lang w:val="es-US"/>
        </w:rPr>
        <w:t>Estos servicios pueden ser provistos por su agencia, por el consecionario de asociación, o por un socio comunitario.</w:t>
      </w:r>
    </w:p>
    <w:p w14:paraId="3D06F63F" w14:textId="77777777" w:rsidR="00AB78FB" w:rsidRPr="004F3E72" w:rsidRDefault="00AB78FB" w:rsidP="00AB78FB">
      <w:pPr>
        <w:pStyle w:val="Default"/>
        <w:spacing w:before="240"/>
        <w:rPr>
          <w:sz w:val="18"/>
          <w:szCs w:val="18"/>
        </w:rPr>
      </w:pPr>
      <w:r w:rsidRPr="004F3E72">
        <w:rPr>
          <w:sz w:val="18"/>
          <w:szCs w:val="18"/>
        </w:rPr>
        <w:t>[FOR EACH SERVICE OFFERED]</w:t>
      </w:r>
    </w:p>
    <w:p w14:paraId="4F21A85A" w14:textId="77777777" w:rsidR="00AB78FB" w:rsidRPr="00FB1F89" w:rsidRDefault="00420B2D" w:rsidP="00AB78FB">
      <w:pPr>
        <w:pStyle w:val="QUESTIONTEXT"/>
        <w:spacing w:before="0"/>
        <w:rPr>
          <w:lang w:val="es-US"/>
        </w:rPr>
      </w:pPr>
      <w:r w:rsidRPr="004F3E72">
        <w:t>FS5b1</w:t>
      </w:r>
      <w:r w:rsidR="00AB78FB" w:rsidRPr="004F3E72">
        <w:t xml:space="preserve">. </w:t>
      </w:r>
      <w:r w:rsidR="00AB78FB" w:rsidRPr="004F3E72">
        <w:tab/>
      </w:r>
      <w:r w:rsidR="000C2ED4" w:rsidRPr="00FB1F89">
        <w:rPr>
          <w:lang w:val="es-US"/>
        </w:rPr>
        <w:t>¿Quién es el responsable de proporcionar este servicio</w:t>
      </w:r>
      <w:r w:rsidR="001C399E" w:rsidRPr="00FB1F89">
        <w:rPr>
          <w:lang w:val="es-US"/>
        </w:rPr>
        <w:t>?</w:t>
      </w:r>
      <w:r w:rsidR="00AB78FB" w:rsidRPr="00FB1F89">
        <w:rPr>
          <w:lang w:val="es-US"/>
        </w:rPr>
        <w:t xml:space="preserve"> </w:t>
      </w:r>
    </w:p>
    <w:tbl>
      <w:tblPr>
        <w:tblW w:w="5538" w:type="pct"/>
        <w:tblLayout w:type="fixed"/>
        <w:tblCellMar>
          <w:left w:w="120" w:type="dxa"/>
          <w:right w:w="120" w:type="dxa"/>
        </w:tblCellMar>
        <w:tblLook w:val="0000" w:firstRow="0" w:lastRow="0" w:firstColumn="0" w:lastColumn="0" w:noHBand="0" w:noVBand="0"/>
      </w:tblPr>
      <w:tblGrid>
        <w:gridCol w:w="2970"/>
        <w:gridCol w:w="1349"/>
        <w:gridCol w:w="1170"/>
        <w:gridCol w:w="1172"/>
        <w:gridCol w:w="1261"/>
        <w:gridCol w:w="1079"/>
        <w:gridCol w:w="1350"/>
      </w:tblGrid>
      <w:tr w:rsidR="0082397F" w:rsidRPr="00FB1F89" w14:paraId="4D6C5469" w14:textId="77777777" w:rsidTr="003670D6">
        <w:trPr>
          <w:tblHeader/>
        </w:trPr>
        <w:tc>
          <w:tcPr>
            <w:tcW w:w="1435" w:type="pct"/>
            <w:tcBorders>
              <w:top w:val="nil"/>
              <w:left w:val="nil"/>
              <w:bottom w:val="nil"/>
              <w:right w:val="single" w:sz="12" w:space="0" w:color="auto"/>
            </w:tcBorders>
          </w:tcPr>
          <w:p w14:paraId="594459E3" w14:textId="77777777" w:rsidR="00AB78FB" w:rsidRPr="00FB1F89" w:rsidRDefault="00AB78FB" w:rsidP="005E1C11">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652" w:type="pct"/>
            <w:tcBorders>
              <w:top w:val="single" w:sz="12" w:space="0" w:color="auto"/>
              <w:left w:val="single" w:sz="12" w:space="0" w:color="auto"/>
              <w:bottom w:val="single" w:sz="4" w:space="0" w:color="auto"/>
              <w:right w:val="single" w:sz="12" w:space="0" w:color="auto"/>
            </w:tcBorders>
            <w:vAlign w:val="bottom"/>
          </w:tcPr>
          <w:p w14:paraId="2E394776" w14:textId="77777777" w:rsidR="00AB78FB" w:rsidRPr="00FB1F89" w:rsidRDefault="00420B2D"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FS5a</w:t>
            </w:r>
            <w:r w:rsidR="00AB78FB" w:rsidRPr="00FB1F89">
              <w:rPr>
                <w:rFonts w:ascii="Arial" w:hAnsi="Arial" w:cs="Arial"/>
                <w:bCs/>
                <w:sz w:val="18"/>
                <w:szCs w:val="18"/>
                <w:lang w:val="es-US"/>
              </w:rPr>
              <w:t>.</w:t>
            </w:r>
          </w:p>
        </w:tc>
        <w:tc>
          <w:tcPr>
            <w:tcW w:w="1131" w:type="pct"/>
            <w:gridSpan w:val="2"/>
            <w:tcBorders>
              <w:top w:val="single" w:sz="12" w:space="0" w:color="auto"/>
              <w:left w:val="single" w:sz="12" w:space="0" w:color="auto"/>
              <w:bottom w:val="single" w:sz="4" w:space="0" w:color="auto"/>
              <w:right w:val="single" w:sz="12" w:space="0" w:color="auto"/>
            </w:tcBorders>
            <w:vAlign w:val="bottom"/>
          </w:tcPr>
          <w:p w14:paraId="66774638" w14:textId="77777777" w:rsidR="00AB78FB" w:rsidRPr="00FB1F89" w:rsidRDefault="00AB78FB"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w:t>
            </w:r>
            <w:r w:rsidR="00420B2D" w:rsidRPr="00FB1F89">
              <w:rPr>
                <w:rFonts w:ascii="Arial" w:hAnsi="Arial" w:cs="Arial"/>
                <w:bCs/>
                <w:sz w:val="18"/>
                <w:szCs w:val="18"/>
                <w:lang w:val="es-US"/>
              </w:rPr>
              <w:t>5</w:t>
            </w:r>
            <w:r w:rsidRPr="00FB1F89">
              <w:rPr>
                <w:rFonts w:ascii="Arial" w:hAnsi="Arial" w:cs="Arial"/>
                <w:bCs/>
                <w:sz w:val="18"/>
                <w:szCs w:val="18"/>
                <w:lang w:val="es-US"/>
              </w:rPr>
              <w:t>b.</w:t>
            </w:r>
          </w:p>
          <w:p w14:paraId="08CDAFB5" w14:textId="77777777" w:rsidR="000F61C5" w:rsidRPr="00FB1F89" w:rsidRDefault="000F61C5"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Actualmente</w:t>
            </w:r>
          </w:p>
          <w:p w14:paraId="55DA72AB" w14:textId="77777777" w:rsidR="0082397F" w:rsidRPr="00FB1F89" w:rsidRDefault="000F61C5"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o</w:t>
            </w:r>
            <w:r w:rsidR="00D756B7" w:rsidRPr="00FB1F89">
              <w:rPr>
                <w:rFonts w:ascii="Arial" w:hAnsi="Arial" w:cs="Arial"/>
                <w:bCs/>
                <w:sz w:val="18"/>
                <w:szCs w:val="18"/>
                <w:lang w:val="es-US"/>
              </w:rPr>
              <w:t>frecido</w:t>
            </w:r>
            <w:r w:rsidRPr="00FB1F89">
              <w:rPr>
                <w:rFonts w:ascii="Arial" w:hAnsi="Arial" w:cs="Arial"/>
                <w:bCs/>
                <w:sz w:val="18"/>
                <w:szCs w:val="18"/>
                <w:lang w:val="es-US"/>
              </w:rPr>
              <w:t xml:space="preserve"> </w:t>
            </w:r>
            <w:r w:rsidR="002B1F9E" w:rsidRPr="00FB1F89">
              <w:rPr>
                <w:rFonts w:ascii="Arial" w:hAnsi="Arial" w:cs="Arial"/>
                <w:bCs/>
                <w:sz w:val="18"/>
                <w:szCs w:val="18"/>
                <w:lang w:val="es-US"/>
              </w:rPr>
              <w:t xml:space="preserve">a </w:t>
            </w:r>
            <w:r w:rsidR="0082397F" w:rsidRPr="00FB1F89">
              <w:rPr>
                <w:rFonts w:ascii="Arial" w:hAnsi="Arial" w:cs="Arial"/>
                <w:bCs/>
                <w:sz w:val="18"/>
                <w:szCs w:val="18"/>
                <w:lang w:val="es-US"/>
              </w:rPr>
              <w:t>…</w:t>
            </w:r>
          </w:p>
        </w:tc>
        <w:tc>
          <w:tcPr>
            <w:tcW w:w="1782" w:type="pct"/>
            <w:gridSpan w:val="3"/>
            <w:tcBorders>
              <w:top w:val="single" w:sz="12" w:space="0" w:color="auto"/>
              <w:left w:val="single" w:sz="12" w:space="0" w:color="auto"/>
              <w:bottom w:val="single" w:sz="4" w:space="0" w:color="auto"/>
              <w:right w:val="single" w:sz="12" w:space="0" w:color="auto"/>
            </w:tcBorders>
            <w:vAlign w:val="bottom"/>
          </w:tcPr>
          <w:p w14:paraId="386DE1A3" w14:textId="77777777" w:rsidR="00AB78FB" w:rsidRPr="00FB1F89" w:rsidRDefault="00AB78FB"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w:t>
            </w:r>
            <w:r w:rsidR="00420B2D" w:rsidRPr="00FB1F89">
              <w:rPr>
                <w:rFonts w:ascii="Arial" w:hAnsi="Arial" w:cs="Arial"/>
                <w:bCs/>
                <w:sz w:val="18"/>
                <w:szCs w:val="18"/>
                <w:lang w:val="es-US"/>
              </w:rPr>
              <w:t>5</w:t>
            </w:r>
            <w:r w:rsidRPr="00FB1F89">
              <w:rPr>
                <w:rFonts w:ascii="Arial" w:hAnsi="Arial" w:cs="Arial"/>
                <w:bCs/>
                <w:sz w:val="18"/>
                <w:szCs w:val="18"/>
                <w:lang w:val="es-US"/>
              </w:rPr>
              <w:t>b1.</w:t>
            </w:r>
          </w:p>
          <w:p w14:paraId="6A760A0C" w14:textId="77777777" w:rsidR="00AB78FB" w:rsidRPr="00FB1F89" w:rsidRDefault="002B1F9E"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 xml:space="preserve">Servicio provisto por </w:t>
            </w:r>
            <w:r w:rsidR="00AB78FB" w:rsidRPr="00FB1F89">
              <w:rPr>
                <w:rFonts w:ascii="Arial" w:hAnsi="Arial" w:cs="Arial"/>
                <w:bCs/>
                <w:sz w:val="18"/>
                <w:szCs w:val="18"/>
                <w:lang w:val="es-US"/>
              </w:rPr>
              <w:t>…</w:t>
            </w:r>
          </w:p>
        </w:tc>
      </w:tr>
      <w:tr w:rsidR="00414AE8" w:rsidRPr="00FB1F89" w14:paraId="3ACA9E25" w14:textId="77777777" w:rsidTr="003670D6">
        <w:trPr>
          <w:tblHeader/>
        </w:trPr>
        <w:tc>
          <w:tcPr>
            <w:tcW w:w="1435" w:type="pct"/>
            <w:tcBorders>
              <w:top w:val="nil"/>
              <w:left w:val="nil"/>
              <w:bottom w:val="nil"/>
              <w:right w:val="single" w:sz="12" w:space="0" w:color="auto"/>
            </w:tcBorders>
          </w:tcPr>
          <w:p w14:paraId="4FEF291E" w14:textId="77777777" w:rsidR="00414AE8" w:rsidRPr="00FB1F89" w:rsidRDefault="00414AE8" w:rsidP="00D02F53">
            <w:pPr>
              <w:tabs>
                <w:tab w:val="left" w:pos="1080"/>
                <w:tab w:val="left" w:pos="1440"/>
                <w:tab w:val="left" w:pos="2145"/>
                <w:tab w:val="left" w:leader="dot" w:pos="6120"/>
                <w:tab w:val="left" w:pos="6753"/>
              </w:tabs>
              <w:spacing w:before="20" w:after="20" w:line="240" w:lineRule="auto"/>
              <w:ind w:firstLine="0"/>
              <w:rPr>
                <w:rFonts w:ascii="Arial" w:hAnsi="Arial" w:cs="Arial"/>
                <w:sz w:val="20"/>
                <w:lang w:val="es-US"/>
              </w:rPr>
            </w:pPr>
          </w:p>
        </w:tc>
        <w:tc>
          <w:tcPr>
            <w:tcW w:w="652" w:type="pct"/>
            <w:vMerge w:val="restart"/>
            <w:tcBorders>
              <w:top w:val="single" w:sz="4" w:space="0" w:color="auto"/>
              <w:left w:val="single" w:sz="12" w:space="0" w:color="auto"/>
              <w:right w:val="single" w:sz="12" w:space="0" w:color="auto"/>
            </w:tcBorders>
            <w:vAlign w:val="bottom"/>
          </w:tcPr>
          <w:p w14:paraId="25095019" w14:textId="1DD29815" w:rsidR="00414AE8" w:rsidRPr="00FB1F89" w:rsidRDefault="003670D6" w:rsidP="00D02F53">
            <w:pPr>
              <w:tabs>
                <w:tab w:val="clear" w:pos="432"/>
              </w:tabs>
              <w:spacing w:before="20" w:after="20" w:line="240" w:lineRule="auto"/>
              <w:ind w:firstLine="0"/>
              <w:jc w:val="center"/>
              <w:rPr>
                <w:rFonts w:ascii="Arial Narrow" w:hAnsi="Arial Narrow" w:cs="Arial"/>
                <w:bCs/>
                <w:sz w:val="12"/>
                <w:szCs w:val="12"/>
                <w:lang w:val="es-US"/>
              </w:rPr>
            </w:pPr>
            <w:r w:rsidRPr="003670D6">
              <w:rPr>
                <w:rFonts w:ascii="Arial Narrow" w:hAnsi="Arial Narrow" w:cs="Arial"/>
                <w:bCs/>
                <w:sz w:val="12"/>
                <w:szCs w:val="12"/>
                <w:lang w:val="es-US"/>
              </w:rPr>
              <w:t>¿</w:t>
            </w:r>
            <w:r w:rsidR="00414AE8" w:rsidRPr="00FB1F89">
              <w:rPr>
                <w:rFonts w:ascii="Arial Narrow" w:hAnsi="Arial Narrow" w:cs="Arial"/>
                <w:bCs/>
                <w:sz w:val="12"/>
                <w:szCs w:val="12"/>
                <w:lang w:val="es-US"/>
              </w:rPr>
              <w:t>SERVICIO OFRECIDO A LOS NIÑOS ANTES DE LA ADJUDICACIÓN</w:t>
            </w:r>
            <w:r>
              <w:rPr>
                <w:rFonts w:ascii="Arial Narrow" w:hAnsi="Arial Narrow" w:cs="Arial"/>
                <w:bCs/>
                <w:sz w:val="12"/>
                <w:szCs w:val="12"/>
                <w:lang w:val="es-US"/>
              </w:rPr>
              <w:t>?</w:t>
            </w:r>
          </w:p>
        </w:tc>
        <w:tc>
          <w:tcPr>
            <w:tcW w:w="1131" w:type="pct"/>
            <w:gridSpan w:val="2"/>
            <w:tcBorders>
              <w:top w:val="single" w:sz="4" w:space="0" w:color="auto"/>
              <w:left w:val="single" w:sz="12" w:space="0" w:color="auto"/>
              <w:bottom w:val="single" w:sz="4" w:space="0" w:color="auto"/>
              <w:right w:val="single" w:sz="12" w:space="0" w:color="auto"/>
            </w:tcBorders>
            <w:vAlign w:val="bottom"/>
          </w:tcPr>
          <w:p w14:paraId="71528DA5" w14:textId="77777777" w:rsidR="00414AE8" w:rsidRPr="00FB1F89" w:rsidRDefault="00414AE8" w:rsidP="00D02F53">
            <w:pPr>
              <w:tabs>
                <w:tab w:val="clear" w:pos="432"/>
              </w:tabs>
              <w:spacing w:before="20" w:after="20" w:line="240" w:lineRule="auto"/>
              <w:ind w:firstLine="0"/>
              <w:jc w:val="center"/>
              <w:rPr>
                <w:rFonts w:ascii="Arial Narrow" w:hAnsi="Arial Narrow" w:cs="Arial"/>
                <w:bCs/>
                <w:sz w:val="12"/>
                <w:szCs w:val="12"/>
                <w:lang w:val="es-US"/>
              </w:rPr>
            </w:pPr>
            <w:r w:rsidRPr="00FB1F89">
              <w:rPr>
                <w:rFonts w:ascii="Arial Narrow" w:hAnsi="Arial Narrow" w:cs="Arial"/>
                <w:bCs/>
                <w:sz w:val="12"/>
                <w:szCs w:val="12"/>
                <w:lang w:val="es-US"/>
              </w:rPr>
              <w:t>MARQUE TODAS LAS QUE CORRESPONDAN</w:t>
            </w:r>
          </w:p>
        </w:tc>
        <w:tc>
          <w:tcPr>
            <w:tcW w:w="1782" w:type="pct"/>
            <w:gridSpan w:val="3"/>
            <w:tcBorders>
              <w:top w:val="single" w:sz="4" w:space="0" w:color="auto"/>
              <w:left w:val="single" w:sz="12" w:space="0" w:color="auto"/>
              <w:bottom w:val="single" w:sz="4" w:space="0" w:color="auto"/>
              <w:right w:val="single" w:sz="12" w:space="0" w:color="auto"/>
            </w:tcBorders>
            <w:vAlign w:val="center"/>
          </w:tcPr>
          <w:p w14:paraId="2E66DA1F" w14:textId="33213239" w:rsidR="00414AE8" w:rsidRPr="00FB1F89" w:rsidDel="001D0BDB" w:rsidRDefault="00414AE8" w:rsidP="003670D6">
            <w:pPr>
              <w:tabs>
                <w:tab w:val="clear" w:pos="432"/>
              </w:tabs>
              <w:spacing w:before="20" w:after="20" w:line="240" w:lineRule="auto"/>
              <w:ind w:firstLine="0"/>
              <w:jc w:val="center"/>
              <w:rPr>
                <w:rFonts w:ascii="Arial Narrow" w:hAnsi="Arial Narrow"/>
                <w:sz w:val="12"/>
                <w:szCs w:val="12"/>
                <w:lang w:val="es-US"/>
              </w:rPr>
            </w:pPr>
            <w:r w:rsidRPr="00FB1F89">
              <w:rPr>
                <w:rFonts w:ascii="Arial Narrow" w:hAnsi="Arial Narrow"/>
                <w:bCs/>
                <w:sz w:val="12"/>
                <w:szCs w:val="12"/>
                <w:lang w:val="es-US"/>
              </w:rPr>
              <w:t>MARQUE TODAS LAS QUE CORRESPONDAN</w:t>
            </w:r>
          </w:p>
        </w:tc>
      </w:tr>
      <w:tr w:rsidR="003670D6" w:rsidRPr="004F3E72" w14:paraId="05A32A19" w14:textId="77777777" w:rsidTr="003670D6">
        <w:trPr>
          <w:tblHeader/>
        </w:trPr>
        <w:tc>
          <w:tcPr>
            <w:tcW w:w="1435" w:type="pct"/>
            <w:tcBorders>
              <w:top w:val="nil"/>
              <w:left w:val="nil"/>
              <w:bottom w:val="nil"/>
              <w:right w:val="single" w:sz="12" w:space="0" w:color="auto"/>
            </w:tcBorders>
          </w:tcPr>
          <w:p w14:paraId="0A21C4D7" w14:textId="77777777" w:rsidR="003670D6" w:rsidRPr="00FB1F89" w:rsidRDefault="003670D6" w:rsidP="00D02F53">
            <w:pPr>
              <w:tabs>
                <w:tab w:val="left" w:pos="1080"/>
                <w:tab w:val="left" w:pos="1440"/>
                <w:tab w:val="left" w:pos="2145"/>
                <w:tab w:val="left" w:leader="dot" w:pos="6120"/>
                <w:tab w:val="left" w:pos="6753"/>
              </w:tabs>
              <w:spacing w:before="20" w:after="20" w:line="240" w:lineRule="auto"/>
              <w:ind w:firstLine="0"/>
              <w:rPr>
                <w:rFonts w:ascii="Arial" w:hAnsi="Arial" w:cs="Arial"/>
                <w:sz w:val="20"/>
                <w:lang w:val="es-US"/>
              </w:rPr>
            </w:pPr>
          </w:p>
        </w:tc>
        <w:tc>
          <w:tcPr>
            <w:tcW w:w="652" w:type="pct"/>
            <w:vMerge/>
            <w:tcBorders>
              <w:left w:val="single" w:sz="12" w:space="0" w:color="auto"/>
              <w:bottom w:val="single" w:sz="4" w:space="0" w:color="auto"/>
              <w:right w:val="single" w:sz="12" w:space="0" w:color="auto"/>
            </w:tcBorders>
            <w:vAlign w:val="bottom"/>
          </w:tcPr>
          <w:p w14:paraId="4C8925F3" w14:textId="77777777" w:rsidR="003670D6" w:rsidRPr="00FB1F89" w:rsidRDefault="003670D6" w:rsidP="00D02F53">
            <w:pPr>
              <w:tabs>
                <w:tab w:val="clear" w:pos="432"/>
              </w:tabs>
              <w:spacing w:before="20" w:after="20" w:line="240" w:lineRule="auto"/>
              <w:ind w:firstLine="0"/>
              <w:jc w:val="center"/>
              <w:rPr>
                <w:rFonts w:ascii="Arial Narrow" w:hAnsi="Arial Narrow" w:cs="Arial"/>
                <w:bCs/>
                <w:sz w:val="12"/>
                <w:szCs w:val="12"/>
                <w:lang w:val="es-US"/>
              </w:rPr>
            </w:pPr>
          </w:p>
        </w:tc>
        <w:tc>
          <w:tcPr>
            <w:tcW w:w="565" w:type="pct"/>
            <w:tcBorders>
              <w:top w:val="single" w:sz="4" w:space="0" w:color="auto"/>
              <w:left w:val="single" w:sz="12" w:space="0" w:color="auto"/>
              <w:bottom w:val="single" w:sz="4" w:space="0" w:color="auto"/>
              <w:right w:val="single" w:sz="8" w:space="0" w:color="auto"/>
            </w:tcBorders>
            <w:vAlign w:val="bottom"/>
          </w:tcPr>
          <w:p w14:paraId="4481BDCF" w14:textId="77777777" w:rsidR="003670D6" w:rsidRPr="00FB1F89" w:rsidRDefault="003670D6" w:rsidP="00D02F53">
            <w:pPr>
              <w:tabs>
                <w:tab w:val="clear" w:pos="432"/>
              </w:tabs>
              <w:spacing w:before="20" w:after="20" w:line="240" w:lineRule="auto"/>
              <w:ind w:firstLine="0"/>
              <w:jc w:val="center"/>
              <w:rPr>
                <w:rFonts w:ascii="Arial Narrow" w:hAnsi="Arial Narrow" w:cs="Arial"/>
                <w:bCs/>
                <w:sz w:val="12"/>
                <w:szCs w:val="12"/>
                <w:lang w:val="es-US"/>
              </w:rPr>
            </w:pPr>
            <w:r w:rsidRPr="00FB1F89">
              <w:rPr>
                <w:rFonts w:ascii="Arial Narrow" w:hAnsi="Arial Narrow" w:cs="Arial"/>
                <w:bCs/>
                <w:sz w:val="12"/>
                <w:szCs w:val="12"/>
                <w:lang w:val="es-US"/>
              </w:rPr>
              <w:t>¿NIÑOS MATRICULADOS EN POSICIONES DE ASOCIACIÓN?</w:t>
            </w:r>
          </w:p>
        </w:tc>
        <w:tc>
          <w:tcPr>
            <w:tcW w:w="566" w:type="pct"/>
            <w:tcBorders>
              <w:top w:val="single" w:sz="4" w:space="0" w:color="auto"/>
              <w:left w:val="single" w:sz="8" w:space="0" w:color="auto"/>
              <w:bottom w:val="single" w:sz="4" w:space="0" w:color="auto"/>
              <w:right w:val="single" w:sz="12" w:space="0" w:color="auto"/>
            </w:tcBorders>
            <w:vAlign w:val="bottom"/>
          </w:tcPr>
          <w:p w14:paraId="405B8292" w14:textId="77777777" w:rsidR="003670D6" w:rsidRPr="00FB1F89" w:rsidRDefault="003670D6" w:rsidP="00D02F53">
            <w:pPr>
              <w:tabs>
                <w:tab w:val="clear" w:pos="432"/>
              </w:tabs>
              <w:spacing w:before="20" w:after="20" w:line="240" w:lineRule="auto"/>
              <w:ind w:firstLine="0"/>
              <w:jc w:val="center"/>
              <w:rPr>
                <w:rFonts w:ascii="Arial Narrow" w:hAnsi="Arial Narrow" w:cs="Arial"/>
                <w:bCs/>
                <w:sz w:val="12"/>
                <w:szCs w:val="12"/>
                <w:lang w:val="es-US"/>
              </w:rPr>
            </w:pPr>
            <w:r w:rsidRPr="00FB1F89">
              <w:rPr>
                <w:rFonts w:ascii="Arial Narrow" w:hAnsi="Arial Narrow" w:cs="Arial"/>
                <w:bCs/>
                <w:sz w:val="12"/>
                <w:szCs w:val="12"/>
                <w:lang w:val="es-US"/>
              </w:rPr>
              <w:t>¿OTROS NIÑOS MATRICULADOS EN</w:t>
            </w:r>
            <w:r>
              <w:rPr>
                <w:rFonts w:ascii="Arial Narrow" w:hAnsi="Arial Narrow" w:cs="Arial"/>
                <w:bCs/>
                <w:sz w:val="12"/>
                <w:szCs w:val="12"/>
                <w:lang w:val="es-US"/>
              </w:rPr>
              <w:t xml:space="preserve"> </w:t>
            </w:r>
            <w:r w:rsidRPr="00FB1F89">
              <w:rPr>
                <w:rFonts w:ascii="Arial Narrow" w:hAnsi="Arial Narrow" w:cs="Arial"/>
                <w:bCs/>
                <w:sz w:val="12"/>
                <w:szCs w:val="12"/>
                <w:lang w:val="es-US"/>
              </w:rPr>
              <w:t xml:space="preserve">CUIDADO? </w:t>
            </w:r>
          </w:p>
        </w:tc>
        <w:tc>
          <w:tcPr>
            <w:tcW w:w="609" w:type="pct"/>
            <w:tcBorders>
              <w:top w:val="single" w:sz="4" w:space="0" w:color="auto"/>
              <w:left w:val="single" w:sz="12" w:space="0" w:color="auto"/>
              <w:bottom w:val="single" w:sz="4" w:space="0" w:color="auto"/>
              <w:right w:val="single" w:sz="4" w:space="0" w:color="auto"/>
            </w:tcBorders>
            <w:vAlign w:val="bottom"/>
          </w:tcPr>
          <w:p w14:paraId="11ACE2C0" w14:textId="77777777" w:rsidR="003670D6" w:rsidRPr="00FB1F89" w:rsidRDefault="003670D6" w:rsidP="00D02F53">
            <w:pPr>
              <w:tabs>
                <w:tab w:val="clear" w:pos="432"/>
              </w:tabs>
              <w:spacing w:before="20" w:after="20" w:line="240" w:lineRule="auto"/>
              <w:ind w:firstLine="0"/>
              <w:jc w:val="center"/>
              <w:rPr>
                <w:rFonts w:ascii="Arial Narrow" w:hAnsi="Arial Narrow" w:cs="Arial"/>
                <w:bCs/>
                <w:sz w:val="12"/>
                <w:szCs w:val="12"/>
                <w:lang w:val="es-US"/>
              </w:rPr>
            </w:pPr>
            <w:r w:rsidRPr="00FB1F89">
              <w:rPr>
                <w:rFonts w:ascii="Arial Narrow" w:hAnsi="Arial Narrow"/>
                <w:sz w:val="12"/>
                <w:szCs w:val="12"/>
                <w:lang w:val="es-US"/>
              </w:rPr>
              <w:t xml:space="preserve">¿DIRECTAMENTE POR PERSONAL DEL CONCESIONARIO DE ASOCIACIÓN? </w:t>
            </w:r>
          </w:p>
        </w:tc>
        <w:tc>
          <w:tcPr>
            <w:tcW w:w="521" w:type="pct"/>
            <w:tcBorders>
              <w:top w:val="single" w:sz="4" w:space="0" w:color="auto"/>
              <w:left w:val="single" w:sz="4" w:space="0" w:color="auto"/>
              <w:bottom w:val="single" w:sz="4" w:space="0" w:color="auto"/>
              <w:right w:val="single" w:sz="4" w:space="0" w:color="auto"/>
            </w:tcBorders>
            <w:vAlign w:val="bottom"/>
          </w:tcPr>
          <w:p w14:paraId="30838CB5" w14:textId="77777777" w:rsidR="003670D6" w:rsidRPr="00FB1F89" w:rsidRDefault="003670D6"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FB1F89">
              <w:rPr>
                <w:rFonts w:ascii="Arial Narrow" w:hAnsi="Arial Narrow"/>
                <w:sz w:val="12"/>
                <w:szCs w:val="12"/>
                <w:lang w:val="es-US"/>
              </w:rPr>
              <w:t xml:space="preserve">¿DIRECTAMENTE POR PERSONAL DEL SOCIO DE CUIDADO DE </w:t>
            </w:r>
            <w:r w:rsidRPr="00FB1F89">
              <w:rPr>
                <w:rFonts w:ascii="Arial Narrow" w:hAnsi="Arial Narrow"/>
                <w:bCs/>
                <w:sz w:val="12"/>
                <w:szCs w:val="12"/>
                <w:lang w:val="es-US"/>
              </w:rPr>
              <w:t>NIÑOS</w:t>
            </w:r>
            <w:r w:rsidRPr="00FB1F89">
              <w:rPr>
                <w:rFonts w:ascii="Arial Narrow" w:hAnsi="Arial Narrow"/>
                <w:sz w:val="12"/>
                <w:szCs w:val="12"/>
                <w:lang w:val="es-US"/>
              </w:rPr>
              <w:t>?</w:t>
            </w:r>
          </w:p>
        </w:tc>
        <w:tc>
          <w:tcPr>
            <w:tcW w:w="652" w:type="pct"/>
            <w:tcBorders>
              <w:top w:val="single" w:sz="4" w:space="0" w:color="auto"/>
              <w:left w:val="single" w:sz="4" w:space="0" w:color="auto"/>
              <w:bottom w:val="single" w:sz="4" w:space="0" w:color="auto"/>
              <w:right w:val="single" w:sz="12" w:space="0" w:color="auto"/>
            </w:tcBorders>
            <w:vAlign w:val="bottom"/>
          </w:tcPr>
          <w:p w14:paraId="112CFAEE" w14:textId="13FE4A27" w:rsidR="003670D6" w:rsidRPr="00FB1F89" w:rsidRDefault="003670D6"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3670D6">
              <w:rPr>
                <w:rFonts w:ascii="Arial Narrow" w:hAnsi="Arial Narrow" w:cs="Arial"/>
                <w:bCs/>
                <w:sz w:val="12"/>
                <w:szCs w:val="12"/>
                <w:lang w:val="es-US"/>
              </w:rPr>
              <w:t>¿REFERENCIA A UN SOCIO O AGENCIA DE LA COMUNIDAD?</w:t>
            </w:r>
          </w:p>
        </w:tc>
      </w:tr>
      <w:tr w:rsidR="003670D6" w:rsidRPr="00FB1F89" w14:paraId="59A0AF85" w14:textId="77777777" w:rsidTr="003670D6">
        <w:tc>
          <w:tcPr>
            <w:tcW w:w="1435" w:type="pct"/>
            <w:tcBorders>
              <w:top w:val="nil"/>
              <w:left w:val="nil"/>
              <w:bottom w:val="nil"/>
              <w:right w:val="single" w:sz="12" w:space="0" w:color="auto"/>
            </w:tcBorders>
            <w:shd w:val="clear" w:color="auto" w:fill="E8E8E8"/>
          </w:tcPr>
          <w:p w14:paraId="5F92A5F2"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t>Evaluación de visión</w:t>
            </w:r>
          </w:p>
        </w:tc>
        <w:tc>
          <w:tcPr>
            <w:tcW w:w="652" w:type="pct"/>
            <w:tcBorders>
              <w:top w:val="single" w:sz="4" w:space="0" w:color="auto"/>
              <w:left w:val="single" w:sz="12" w:space="0" w:color="auto"/>
              <w:bottom w:val="nil"/>
              <w:right w:val="single" w:sz="12" w:space="0" w:color="auto"/>
            </w:tcBorders>
            <w:shd w:val="clear" w:color="auto" w:fill="E8E8E8"/>
            <w:vAlign w:val="bottom"/>
          </w:tcPr>
          <w:p w14:paraId="17F51CD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single" w:sz="4" w:space="0" w:color="auto"/>
              <w:left w:val="single" w:sz="12" w:space="0" w:color="auto"/>
              <w:bottom w:val="nil"/>
              <w:right w:val="single" w:sz="4" w:space="0" w:color="auto"/>
            </w:tcBorders>
            <w:shd w:val="clear" w:color="auto" w:fill="E8E8E8"/>
            <w:vAlign w:val="bottom"/>
          </w:tcPr>
          <w:p w14:paraId="31603B79"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single" w:sz="4" w:space="0" w:color="auto"/>
              <w:left w:val="single" w:sz="4" w:space="0" w:color="auto"/>
              <w:bottom w:val="nil"/>
              <w:right w:val="single" w:sz="12" w:space="0" w:color="auto"/>
            </w:tcBorders>
            <w:shd w:val="clear" w:color="auto" w:fill="E8E8E8"/>
            <w:vAlign w:val="bottom"/>
          </w:tcPr>
          <w:p w14:paraId="53D662D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single" w:sz="4" w:space="0" w:color="auto"/>
              <w:left w:val="single" w:sz="12" w:space="0" w:color="auto"/>
              <w:bottom w:val="nil"/>
              <w:right w:val="nil"/>
            </w:tcBorders>
            <w:shd w:val="clear" w:color="auto" w:fill="E8E8E8"/>
            <w:vAlign w:val="bottom"/>
          </w:tcPr>
          <w:p w14:paraId="629B337D"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single" w:sz="4" w:space="0" w:color="auto"/>
              <w:left w:val="nil"/>
              <w:bottom w:val="nil"/>
              <w:right w:val="nil"/>
            </w:tcBorders>
            <w:shd w:val="clear" w:color="auto" w:fill="E8E8E8"/>
            <w:vAlign w:val="bottom"/>
          </w:tcPr>
          <w:p w14:paraId="77132AA2"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single" w:sz="4" w:space="0" w:color="auto"/>
              <w:left w:val="nil"/>
              <w:bottom w:val="nil"/>
              <w:right w:val="single" w:sz="12" w:space="0" w:color="auto"/>
            </w:tcBorders>
            <w:shd w:val="clear" w:color="auto" w:fill="E8E8E8"/>
            <w:vAlign w:val="bottom"/>
          </w:tcPr>
          <w:p w14:paraId="78406647" w14:textId="4A283EDD"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58DE1618" w14:textId="77777777" w:rsidTr="003670D6">
        <w:tc>
          <w:tcPr>
            <w:tcW w:w="1435" w:type="pct"/>
            <w:tcBorders>
              <w:top w:val="nil"/>
              <w:left w:val="nil"/>
              <w:bottom w:val="nil"/>
              <w:right w:val="single" w:sz="12" w:space="0" w:color="auto"/>
            </w:tcBorders>
            <w:shd w:val="clear" w:color="auto" w:fill="FFFFFF"/>
          </w:tcPr>
          <w:p w14:paraId="047A79BB"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t>Evaluación auditiva</w:t>
            </w:r>
          </w:p>
        </w:tc>
        <w:tc>
          <w:tcPr>
            <w:tcW w:w="652" w:type="pct"/>
            <w:tcBorders>
              <w:top w:val="nil"/>
              <w:left w:val="single" w:sz="12" w:space="0" w:color="auto"/>
              <w:bottom w:val="nil"/>
              <w:right w:val="single" w:sz="12" w:space="0" w:color="auto"/>
            </w:tcBorders>
            <w:shd w:val="clear" w:color="auto" w:fill="FFFFFF"/>
            <w:vAlign w:val="bottom"/>
          </w:tcPr>
          <w:p w14:paraId="699CAA70"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FFFFFF"/>
            <w:vAlign w:val="bottom"/>
          </w:tcPr>
          <w:p w14:paraId="3A436AA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FFFFFF"/>
          </w:tcPr>
          <w:p w14:paraId="4760161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shd w:val="clear" w:color="auto" w:fill="FFFFFF"/>
            <w:vAlign w:val="bottom"/>
          </w:tcPr>
          <w:p w14:paraId="4C3D10E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FFFFFF"/>
            <w:vAlign w:val="bottom"/>
          </w:tcPr>
          <w:p w14:paraId="5DBE5ADD"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FFFFFF"/>
            <w:vAlign w:val="bottom"/>
          </w:tcPr>
          <w:p w14:paraId="17169851" w14:textId="0C071F20"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24971184" w14:textId="77777777" w:rsidTr="003670D6">
        <w:tc>
          <w:tcPr>
            <w:tcW w:w="1435" w:type="pct"/>
            <w:tcBorders>
              <w:top w:val="nil"/>
              <w:left w:val="nil"/>
              <w:right w:val="single" w:sz="12" w:space="0" w:color="auto"/>
            </w:tcBorders>
            <w:shd w:val="clear" w:color="auto" w:fill="E8E8E8"/>
          </w:tcPr>
          <w:p w14:paraId="5B02792C"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t xml:space="preserve">Evaluación dental </w:t>
            </w:r>
          </w:p>
        </w:tc>
        <w:tc>
          <w:tcPr>
            <w:tcW w:w="652" w:type="pct"/>
            <w:tcBorders>
              <w:top w:val="nil"/>
              <w:left w:val="single" w:sz="12" w:space="0" w:color="auto"/>
              <w:right w:val="single" w:sz="12" w:space="0" w:color="auto"/>
            </w:tcBorders>
            <w:shd w:val="clear" w:color="auto" w:fill="E8E8E8"/>
            <w:vAlign w:val="bottom"/>
          </w:tcPr>
          <w:p w14:paraId="08EF80C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right w:val="single" w:sz="4" w:space="0" w:color="auto"/>
            </w:tcBorders>
            <w:shd w:val="clear" w:color="auto" w:fill="E8E8E8"/>
            <w:vAlign w:val="bottom"/>
          </w:tcPr>
          <w:p w14:paraId="672B1193"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right w:val="single" w:sz="12" w:space="0" w:color="auto"/>
            </w:tcBorders>
            <w:shd w:val="clear" w:color="auto" w:fill="E8E8E8"/>
          </w:tcPr>
          <w:p w14:paraId="7A4E2DB5"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right w:val="nil"/>
            </w:tcBorders>
            <w:shd w:val="clear" w:color="auto" w:fill="E8E8E8"/>
            <w:vAlign w:val="bottom"/>
          </w:tcPr>
          <w:p w14:paraId="243C7BE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right w:val="nil"/>
            </w:tcBorders>
            <w:shd w:val="clear" w:color="auto" w:fill="E8E8E8"/>
            <w:vAlign w:val="bottom"/>
          </w:tcPr>
          <w:p w14:paraId="3F693BC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right w:val="single" w:sz="12" w:space="0" w:color="auto"/>
            </w:tcBorders>
            <w:shd w:val="clear" w:color="auto" w:fill="E8E8E8"/>
            <w:vAlign w:val="bottom"/>
          </w:tcPr>
          <w:p w14:paraId="54F70C13" w14:textId="37014029"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6A0FE50A" w14:textId="77777777" w:rsidTr="003670D6">
        <w:tc>
          <w:tcPr>
            <w:tcW w:w="1435" w:type="pct"/>
            <w:tcBorders>
              <w:top w:val="nil"/>
              <w:left w:val="nil"/>
              <w:bottom w:val="nil"/>
              <w:right w:val="single" w:sz="12" w:space="0" w:color="auto"/>
            </w:tcBorders>
            <w:shd w:val="clear" w:color="auto" w:fill="auto"/>
          </w:tcPr>
          <w:p w14:paraId="5287BBE9"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t xml:space="preserve">Observación/evaluación de salud mental </w:t>
            </w:r>
          </w:p>
        </w:tc>
        <w:tc>
          <w:tcPr>
            <w:tcW w:w="652" w:type="pct"/>
            <w:tcBorders>
              <w:top w:val="nil"/>
              <w:left w:val="single" w:sz="12" w:space="0" w:color="auto"/>
              <w:bottom w:val="nil"/>
              <w:right w:val="single" w:sz="12" w:space="0" w:color="auto"/>
            </w:tcBorders>
            <w:vAlign w:val="bottom"/>
          </w:tcPr>
          <w:p w14:paraId="3C40B402"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auto"/>
            <w:vAlign w:val="bottom"/>
          </w:tcPr>
          <w:p w14:paraId="19468CD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auto"/>
            <w:vAlign w:val="bottom"/>
          </w:tcPr>
          <w:p w14:paraId="4294EA7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vAlign w:val="bottom"/>
          </w:tcPr>
          <w:p w14:paraId="65F3CE70"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auto"/>
            <w:vAlign w:val="bottom"/>
          </w:tcPr>
          <w:p w14:paraId="55439E84"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auto"/>
            <w:vAlign w:val="bottom"/>
          </w:tcPr>
          <w:p w14:paraId="0CF69071" w14:textId="1FDEB05E"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5CE9E5D2" w14:textId="77777777" w:rsidTr="003670D6">
        <w:tc>
          <w:tcPr>
            <w:tcW w:w="1435" w:type="pct"/>
            <w:tcBorders>
              <w:top w:val="nil"/>
              <w:left w:val="nil"/>
              <w:right w:val="single" w:sz="12" w:space="0" w:color="auto"/>
            </w:tcBorders>
            <w:shd w:val="clear" w:color="auto" w:fill="E8E8E8"/>
          </w:tcPr>
          <w:p w14:paraId="7ED28DFD"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t>Evaluación del desarrollo</w:t>
            </w:r>
          </w:p>
        </w:tc>
        <w:tc>
          <w:tcPr>
            <w:tcW w:w="652" w:type="pct"/>
            <w:tcBorders>
              <w:top w:val="nil"/>
              <w:left w:val="single" w:sz="12" w:space="0" w:color="auto"/>
              <w:right w:val="single" w:sz="12" w:space="0" w:color="auto"/>
            </w:tcBorders>
            <w:shd w:val="clear" w:color="auto" w:fill="E8E8E8"/>
            <w:vAlign w:val="bottom"/>
          </w:tcPr>
          <w:p w14:paraId="6E9E2F8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right w:val="single" w:sz="4" w:space="0" w:color="auto"/>
            </w:tcBorders>
            <w:shd w:val="clear" w:color="auto" w:fill="E8E8E8"/>
            <w:vAlign w:val="bottom"/>
          </w:tcPr>
          <w:p w14:paraId="45930BD0"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right w:val="single" w:sz="12" w:space="0" w:color="auto"/>
            </w:tcBorders>
            <w:shd w:val="clear" w:color="auto" w:fill="E8E8E8"/>
            <w:vAlign w:val="bottom"/>
          </w:tcPr>
          <w:p w14:paraId="3539117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right w:val="nil"/>
            </w:tcBorders>
            <w:shd w:val="clear" w:color="auto" w:fill="E8E8E8"/>
            <w:vAlign w:val="bottom"/>
          </w:tcPr>
          <w:p w14:paraId="695EDE96"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right w:val="nil"/>
            </w:tcBorders>
            <w:shd w:val="clear" w:color="auto" w:fill="E8E8E8"/>
            <w:vAlign w:val="bottom"/>
          </w:tcPr>
          <w:p w14:paraId="778E05B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right w:val="single" w:sz="12" w:space="0" w:color="auto"/>
            </w:tcBorders>
            <w:shd w:val="clear" w:color="auto" w:fill="E8E8E8"/>
            <w:vAlign w:val="bottom"/>
          </w:tcPr>
          <w:p w14:paraId="6E58BA24" w14:textId="0296162E"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22F383A9" w14:textId="77777777" w:rsidTr="003670D6">
        <w:tc>
          <w:tcPr>
            <w:tcW w:w="1435" w:type="pct"/>
            <w:tcBorders>
              <w:top w:val="nil"/>
              <w:left w:val="nil"/>
              <w:bottom w:val="nil"/>
              <w:right w:val="single" w:sz="12" w:space="0" w:color="auto"/>
            </w:tcBorders>
            <w:shd w:val="clear" w:color="auto" w:fill="auto"/>
          </w:tcPr>
          <w:p w14:paraId="1422951D"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t>Evaluación del habla</w:t>
            </w:r>
          </w:p>
        </w:tc>
        <w:tc>
          <w:tcPr>
            <w:tcW w:w="652" w:type="pct"/>
            <w:tcBorders>
              <w:top w:val="nil"/>
              <w:left w:val="single" w:sz="12" w:space="0" w:color="auto"/>
              <w:bottom w:val="nil"/>
              <w:right w:val="single" w:sz="12" w:space="0" w:color="auto"/>
            </w:tcBorders>
            <w:vAlign w:val="bottom"/>
          </w:tcPr>
          <w:p w14:paraId="0DBF3BA0"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auto"/>
            <w:vAlign w:val="bottom"/>
          </w:tcPr>
          <w:p w14:paraId="7C5F248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auto"/>
            <w:vAlign w:val="bottom"/>
          </w:tcPr>
          <w:p w14:paraId="6909C3E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vAlign w:val="bottom"/>
          </w:tcPr>
          <w:p w14:paraId="36AD8C33"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auto"/>
            <w:vAlign w:val="bottom"/>
          </w:tcPr>
          <w:p w14:paraId="3AE8501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auto"/>
            <w:vAlign w:val="bottom"/>
          </w:tcPr>
          <w:p w14:paraId="5F6E3BA8" w14:textId="2CFC0F06"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302C5279" w14:textId="77777777" w:rsidTr="003670D6">
        <w:tc>
          <w:tcPr>
            <w:tcW w:w="1435" w:type="pct"/>
            <w:tcBorders>
              <w:top w:val="nil"/>
              <w:left w:val="nil"/>
              <w:right w:val="single" w:sz="12" w:space="0" w:color="auto"/>
            </w:tcBorders>
            <w:shd w:val="clear" w:color="auto" w:fill="E8E8E8"/>
          </w:tcPr>
          <w:p w14:paraId="730EA5E3"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g.</w:t>
            </w:r>
            <w:r w:rsidRPr="00FB1F89">
              <w:rPr>
                <w:rFonts w:ascii="Arial" w:hAnsi="Arial" w:cs="Arial"/>
                <w:sz w:val="18"/>
                <w:szCs w:val="18"/>
                <w:lang w:val="es-US"/>
              </w:rPr>
              <w:tab/>
              <w:t>Evaluación nutricional</w:t>
            </w:r>
          </w:p>
        </w:tc>
        <w:tc>
          <w:tcPr>
            <w:tcW w:w="652" w:type="pct"/>
            <w:tcBorders>
              <w:top w:val="nil"/>
              <w:left w:val="single" w:sz="12" w:space="0" w:color="auto"/>
              <w:right w:val="single" w:sz="12" w:space="0" w:color="auto"/>
            </w:tcBorders>
            <w:shd w:val="clear" w:color="auto" w:fill="E8E8E8"/>
            <w:vAlign w:val="bottom"/>
          </w:tcPr>
          <w:p w14:paraId="13FED7D9"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right w:val="single" w:sz="4" w:space="0" w:color="auto"/>
            </w:tcBorders>
            <w:shd w:val="clear" w:color="auto" w:fill="E8E8E8"/>
            <w:vAlign w:val="bottom"/>
          </w:tcPr>
          <w:p w14:paraId="32AB665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right w:val="single" w:sz="12" w:space="0" w:color="auto"/>
            </w:tcBorders>
            <w:shd w:val="clear" w:color="auto" w:fill="E8E8E8"/>
          </w:tcPr>
          <w:p w14:paraId="7481EE85"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right w:val="nil"/>
            </w:tcBorders>
            <w:shd w:val="clear" w:color="auto" w:fill="E8E8E8"/>
            <w:vAlign w:val="bottom"/>
          </w:tcPr>
          <w:p w14:paraId="37A8592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right w:val="nil"/>
            </w:tcBorders>
            <w:shd w:val="clear" w:color="auto" w:fill="E8E8E8"/>
            <w:vAlign w:val="bottom"/>
          </w:tcPr>
          <w:p w14:paraId="507027B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right w:val="single" w:sz="12" w:space="0" w:color="auto"/>
            </w:tcBorders>
            <w:shd w:val="clear" w:color="auto" w:fill="E8E8E8"/>
            <w:vAlign w:val="bottom"/>
          </w:tcPr>
          <w:p w14:paraId="0994E546" w14:textId="7455A308"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7E055905" w14:textId="77777777" w:rsidTr="003670D6">
        <w:tc>
          <w:tcPr>
            <w:tcW w:w="1435" w:type="pct"/>
            <w:tcBorders>
              <w:top w:val="nil"/>
              <w:left w:val="nil"/>
              <w:bottom w:val="nil"/>
              <w:right w:val="single" w:sz="12" w:space="0" w:color="auto"/>
            </w:tcBorders>
            <w:shd w:val="clear" w:color="auto" w:fill="auto"/>
          </w:tcPr>
          <w:p w14:paraId="2F64AD98"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h.</w:t>
            </w:r>
            <w:r w:rsidRPr="00FB1F89">
              <w:rPr>
                <w:rFonts w:ascii="Arial" w:hAnsi="Arial" w:cs="Arial"/>
                <w:sz w:val="18"/>
                <w:szCs w:val="18"/>
                <w:lang w:val="es-US"/>
              </w:rPr>
              <w:tab/>
              <w:t>Evaluación de líder</w:t>
            </w:r>
          </w:p>
        </w:tc>
        <w:tc>
          <w:tcPr>
            <w:tcW w:w="652" w:type="pct"/>
            <w:tcBorders>
              <w:top w:val="nil"/>
              <w:left w:val="single" w:sz="12" w:space="0" w:color="auto"/>
              <w:bottom w:val="nil"/>
              <w:right w:val="single" w:sz="12" w:space="0" w:color="auto"/>
            </w:tcBorders>
            <w:vAlign w:val="bottom"/>
          </w:tcPr>
          <w:p w14:paraId="44647E8E"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auto"/>
            <w:vAlign w:val="bottom"/>
          </w:tcPr>
          <w:p w14:paraId="5E57DB5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auto"/>
          </w:tcPr>
          <w:p w14:paraId="6B87471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vAlign w:val="bottom"/>
          </w:tcPr>
          <w:p w14:paraId="3FBF220F"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auto"/>
            <w:vAlign w:val="bottom"/>
          </w:tcPr>
          <w:p w14:paraId="228A7816"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auto"/>
            <w:vAlign w:val="bottom"/>
          </w:tcPr>
          <w:p w14:paraId="33772CFB" w14:textId="5A93A86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2EF69290" w14:textId="77777777" w:rsidTr="003670D6">
        <w:tc>
          <w:tcPr>
            <w:tcW w:w="1435" w:type="pct"/>
            <w:tcBorders>
              <w:top w:val="nil"/>
              <w:left w:val="nil"/>
              <w:bottom w:val="nil"/>
              <w:right w:val="single" w:sz="12" w:space="0" w:color="auto"/>
            </w:tcBorders>
            <w:shd w:val="clear" w:color="auto" w:fill="E8E8E8"/>
          </w:tcPr>
          <w:p w14:paraId="2E350BBB"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i.</w:t>
            </w:r>
            <w:r w:rsidRPr="00FB1F89">
              <w:rPr>
                <w:rFonts w:ascii="Arial" w:hAnsi="Arial" w:cs="Arial"/>
                <w:sz w:val="18"/>
                <w:szCs w:val="18"/>
                <w:lang w:val="es-US"/>
              </w:rPr>
              <w:tab/>
              <w:t>Referencias médicas</w:t>
            </w:r>
          </w:p>
        </w:tc>
        <w:tc>
          <w:tcPr>
            <w:tcW w:w="652" w:type="pct"/>
            <w:tcBorders>
              <w:top w:val="nil"/>
              <w:left w:val="single" w:sz="12" w:space="0" w:color="auto"/>
              <w:bottom w:val="nil"/>
              <w:right w:val="single" w:sz="12" w:space="0" w:color="auto"/>
            </w:tcBorders>
            <w:shd w:val="clear" w:color="auto" w:fill="E8E8E8"/>
            <w:vAlign w:val="bottom"/>
          </w:tcPr>
          <w:p w14:paraId="440FC29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E8E8E8"/>
            <w:vAlign w:val="bottom"/>
          </w:tcPr>
          <w:p w14:paraId="2BA9543B"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E8E8E8"/>
          </w:tcPr>
          <w:p w14:paraId="1A111D73"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shd w:val="clear" w:color="auto" w:fill="E8E8E8"/>
            <w:vAlign w:val="bottom"/>
          </w:tcPr>
          <w:p w14:paraId="1DA3793B"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E8E8E8"/>
            <w:vAlign w:val="bottom"/>
          </w:tcPr>
          <w:p w14:paraId="236E859B"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E8E8E8"/>
            <w:vAlign w:val="bottom"/>
          </w:tcPr>
          <w:p w14:paraId="74C46F81" w14:textId="7C440AB3"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6B694088" w14:textId="77777777" w:rsidTr="003670D6">
        <w:tc>
          <w:tcPr>
            <w:tcW w:w="1435" w:type="pct"/>
            <w:tcBorders>
              <w:top w:val="nil"/>
              <w:left w:val="nil"/>
              <w:bottom w:val="nil"/>
              <w:right w:val="single" w:sz="12" w:space="0" w:color="auto"/>
            </w:tcBorders>
            <w:shd w:val="clear" w:color="auto" w:fill="auto"/>
          </w:tcPr>
          <w:p w14:paraId="44616AF7"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j.</w:t>
            </w:r>
            <w:r w:rsidRPr="00FB1F89">
              <w:rPr>
                <w:rFonts w:ascii="Arial" w:hAnsi="Arial" w:cs="Arial"/>
                <w:sz w:val="18"/>
                <w:szCs w:val="18"/>
                <w:lang w:val="es-US"/>
              </w:rPr>
              <w:tab/>
              <w:t>Referencias dentales</w:t>
            </w:r>
          </w:p>
        </w:tc>
        <w:tc>
          <w:tcPr>
            <w:tcW w:w="652" w:type="pct"/>
            <w:tcBorders>
              <w:top w:val="nil"/>
              <w:left w:val="single" w:sz="12" w:space="0" w:color="auto"/>
              <w:bottom w:val="nil"/>
              <w:right w:val="single" w:sz="12" w:space="0" w:color="auto"/>
            </w:tcBorders>
            <w:shd w:val="clear" w:color="auto" w:fill="auto"/>
            <w:vAlign w:val="bottom"/>
          </w:tcPr>
          <w:p w14:paraId="68515899"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auto"/>
            <w:vAlign w:val="bottom"/>
          </w:tcPr>
          <w:p w14:paraId="13C0E1BE"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auto"/>
          </w:tcPr>
          <w:p w14:paraId="69A0E8A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shd w:val="clear" w:color="auto" w:fill="auto"/>
            <w:vAlign w:val="bottom"/>
          </w:tcPr>
          <w:p w14:paraId="5D0B069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auto"/>
            <w:vAlign w:val="bottom"/>
          </w:tcPr>
          <w:p w14:paraId="0B08D595"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auto"/>
            <w:vAlign w:val="bottom"/>
          </w:tcPr>
          <w:p w14:paraId="41BC2F24" w14:textId="697CD3FF"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0875E7FA" w14:textId="77777777" w:rsidTr="003670D6">
        <w:tc>
          <w:tcPr>
            <w:tcW w:w="1435" w:type="pct"/>
            <w:tcBorders>
              <w:top w:val="nil"/>
              <w:left w:val="nil"/>
              <w:bottom w:val="nil"/>
              <w:right w:val="single" w:sz="12" w:space="0" w:color="auto"/>
            </w:tcBorders>
            <w:shd w:val="clear" w:color="auto" w:fill="E8E8E8"/>
          </w:tcPr>
          <w:p w14:paraId="3FDD940C"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k.</w:t>
            </w:r>
            <w:r w:rsidRPr="00FB1F89">
              <w:rPr>
                <w:rFonts w:ascii="Arial" w:hAnsi="Arial" w:cs="Arial"/>
                <w:sz w:val="18"/>
                <w:szCs w:val="18"/>
                <w:lang w:val="es-US"/>
              </w:rPr>
              <w:tab/>
              <w:t>Referencias de salud mental</w:t>
            </w:r>
          </w:p>
        </w:tc>
        <w:tc>
          <w:tcPr>
            <w:tcW w:w="652" w:type="pct"/>
            <w:tcBorders>
              <w:top w:val="nil"/>
              <w:left w:val="single" w:sz="12" w:space="0" w:color="auto"/>
              <w:bottom w:val="nil"/>
              <w:right w:val="single" w:sz="12" w:space="0" w:color="auto"/>
            </w:tcBorders>
            <w:shd w:val="clear" w:color="auto" w:fill="E8E8E8"/>
            <w:vAlign w:val="bottom"/>
          </w:tcPr>
          <w:p w14:paraId="328566E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E8E8E8"/>
            <w:vAlign w:val="bottom"/>
          </w:tcPr>
          <w:p w14:paraId="42C97DE4"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E8E8E8"/>
          </w:tcPr>
          <w:p w14:paraId="46EF62B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shd w:val="clear" w:color="auto" w:fill="E8E8E8"/>
            <w:vAlign w:val="bottom"/>
          </w:tcPr>
          <w:p w14:paraId="68AB5DA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E8E8E8"/>
            <w:vAlign w:val="bottom"/>
          </w:tcPr>
          <w:p w14:paraId="1135831A"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E8E8E8"/>
            <w:vAlign w:val="bottom"/>
          </w:tcPr>
          <w:p w14:paraId="2A11D06E" w14:textId="0496EC6A"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0D9D85D7" w14:textId="77777777" w:rsidTr="003670D6">
        <w:tc>
          <w:tcPr>
            <w:tcW w:w="1435" w:type="pct"/>
            <w:tcBorders>
              <w:top w:val="nil"/>
              <w:left w:val="nil"/>
              <w:bottom w:val="nil"/>
              <w:right w:val="single" w:sz="12" w:space="0" w:color="auto"/>
            </w:tcBorders>
            <w:shd w:val="clear" w:color="auto" w:fill="auto"/>
          </w:tcPr>
          <w:p w14:paraId="2E511765"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l.</w:t>
            </w:r>
            <w:r w:rsidRPr="00FB1F89">
              <w:rPr>
                <w:rFonts w:ascii="Arial" w:hAnsi="Arial" w:cs="Arial"/>
                <w:sz w:val="18"/>
                <w:szCs w:val="18"/>
                <w:lang w:val="es-US"/>
              </w:rPr>
              <w:tab/>
              <w:t xml:space="preserve">Referencias de servicios social </w:t>
            </w:r>
          </w:p>
        </w:tc>
        <w:tc>
          <w:tcPr>
            <w:tcW w:w="652" w:type="pct"/>
            <w:tcBorders>
              <w:top w:val="nil"/>
              <w:left w:val="single" w:sz="12" w:space="0" w:color="auto"/>
              <w:bottom w:val="nil"/>
              <w:right w:val="single" w:sz="12" w:space="0" w:color="auto"/>
            </w:tcBorders>
            <w:shd w:val="clear" w:color="auto" w:fill="auto"/>
            <w:vAlign w:val="bottom"/>
          </w:tcPr>
          <w:p w14:paraId="77FB52A8"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nil"/>
              <w:right w:val="single" w:sz="4" w:space="0" w:color="auto"/>
            </w:tcBorders>
            <w:shd w:val="clear" w:color="auto" w:fill="auto"/>
            <w:vAlign w:val="bottom"/>
          </w:tcPr>
          <w:p w14:paraId="7F9EF67B"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bottom w:val="nil"/>
              <w:right w:val="single" w:sz="12" w:space="0" w:color="auto"/>
            </w:tcBorders>
            <w:shd w:val="clear" w:color="auto" w:fill="auto"/>
          </w:tcPr>
          <w:p w14:paraId="1062CBD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nil"/>
              <w:right w:val="nil"/>
            </w:tcBorders>
            <w:shd w:val="clear" w:color="auto" w:fill="auto"/>
            <w:vAlign w:val="bottom"/>
          </w:tcPr>
          <w:p w14:paraId="3932B406"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nil"/>
              <w:right w:val="nil"/>
            </w:tcBorders>
            <w:shd w:val="clear" w:color="auto" w:fill="auto"/>
            <w:vAlign w:val="bottom"/>
          </w:tcPr>
          <w:p w14:paraId="6931178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nil"/>
              <w:right w:val="single" w:sz="12" w:space="0" w:color="auto"/>
            </w:tcBorders>
            <w:shd w:val="clear" w:color="auto" w:fill="auto"/>
            <w:vAlign w:val="bottom"/>
          </w:tcPr>
          <w:p w14:paraId="3DCD720F" w14:textId="3C2F0709"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313B9855" w14:textId="77777777" w:rsidTr="003670D6">
        <w:tc>
          <w:tcPr>
            <w:tcW w:w="1435" w:type="pct"/>
            <w:tcBorders>
              <w:top w:val="nil"/>
              <w:left w:val="nil"/>
              <w:bottom w:val="nil"/>
              <w:right w:val="single" w:sz="12" w:space="0" w:color="auto"/>
            </w:tcBorders>
            <w:shd w:val="clear" w:color="auto" w:fill="E8E8E8"/>
          </w:tcPr>
          <w:p w14:paraId="6F243B28"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m.</w:t>
            </w:r>
            <w:r w:rsidRPr="00FB1F89">
              <w:rPr>
                <w:rFonts w:ascii="Arial" w:hAnsi="Arial" w:cs="Arial"/>
                <w:sz w:val="18"/>
                <w:szCs w:val="18"/>
                <w:lang w:val="es-US"/>
              </w:rPr>
              <w:tab/>
              <w:t>Terapia Física</w:t>
            </w:r>
          </w:p>
        </w:tc>
        <w:tc>
          <w:tcPr>
            <w:tcW w:w="652" w:type="pct"/>
            <w:tcBorders>
              <w:top w:val="nil"/>
              <w:left w:val="single" w:sz="12" w:space="0" w:color="auto"/>
              <w:right w:val="single" w:sz="12" w:space="0" w:color="auto"/>
            </w:tcBorders>
            <w:shd w:val="clear" w:color="auto" w:fill="E8E8E8"/>
            <w:vAlign w:val="bottom"/>
          </w:tcPr>
          <w:p w14:paraId="5BFE5442"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right w:val="single" w:sz="4" w:space="0" w:color="auto"/>
            </w:tcBorders>
            <w:shd w:val="clear" w:color="auto" w:fill="E8E8E8"/>
            <w:vAlign w:val="bottom"/>
          </w:tcPr>
          <w:p w14:paraId="46F34304"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6" w:type="pct"/>
            <w:tcBorders>
              <w:top w:val="nil"/>
              <w:left w:val="single" w:sz="4" w:space="0" w:color="auto"/>
              <w:right w:val="single" w:sz="12" w:space="0" w:color="auto"/>
            </w:tcBorders>
            <w:shd w:val="clear" w:color="auto" w:fill="E8E8E8"/>
          </w:tcPr>
          <w:p w14:paraId="7D5EBE86"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right w:val="nil"/>
            </w:tcBorders>
            <w:shd w:val="clear" w:color="auto" w:fill="E8E8E8"/>
            <w:vAlign w:val="bottom"/>
          </w:tcPr>
          <w:p w14:paraId="36C02539"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right w:val="nil"/>
            </w:tcBorders>
            <w:shd w:val="clear" w:color="auto" w:fill="E8E8E8"/>
            <w:vAlign w:val="bottom"/>
          </w:tcPr>
          <w:p w14:paraId="0460D001"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right w:val="single" w:sz="12" w:space="0" w:color="auto"/>
            </w:tcBorders>
            <w:shd w:val="clear" w:color="auto" w:fill="E8E8E8"/>
            <w:vAlign w:val="bottom"/>
          </w:tcPr>
          <w:p w14:paraId="729DF7E2" w14:textId="6EC1C442"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3670D6" w:rsidRPr="00FB1F89" w14:paraId="68A8E92D" w14:textId="77777777" w:rsidTr="003670D6">
        <w:tc>
          <w:tcPr>
            <w:tcW w:w="1435" w:type="pct"/>
            <w:tcBorders>
              <w:top w:val="nil"/>
              <w:left w:val="nil"/>
              <w:bottom w:val="nil"/>
              <w:right w:val="single" w:sz="12" w:space="0" w:color="auto"/>
            </w:tcBorders>
            <w:shd w:val="clear" w:color="auto" w:fill="auto"/>
          </w:tcPr>
          <w:p w14:paraId="564FB8D6" w14:textId="77777777" w:rsidR="003670D6" w:rsidRPr="00FB1F89" w:rsidRDefault="003670D6"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n.</w:t>
            </w:r>
            <w:r w:rsidRPr="00FB1F89">
              <w:rPr>
                <w:rFonts w:ascii="Arial" w:hAnsi="Arial" w:cs="Arial"/>
                <w:sz w:val="18"/>
                <w:szCs w:val="18"/>
                <w:lang w:val="es-US"/>
              </w:rPr>
              <w:tab/>
              <w:t>Terapia del lenguaje</w:t>
            </w:r>
          </w:p>
        </w:tc>
        <w:tc>
          <w:tcPr>
            <w:tcW w:w="652" w:type="pct"/>
            <w:tcBorders>
              <w:top w:val="nil"/>
              <w:left w:val="single" w:sz="12" w:space="0" w:color="auto"/>
              <w:bottom w:val="single" w:sz="12" w:space="0" w:color="auto"/>
              <w:right w:val="single" w:sz="12" w:space="0" w:color="auto"/>
            </w:tcBorders>
            <w:shd w:val="clear" w:color="auto" w:fill="auto"/>
            <w:vAlign w:val="bottom"/>
          </w:tcPr>
          <w:p w14:paraId="4B72E047"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5" w:type="pct"/>
            <w:tcBorders>
              <w:top w:val="nil"/>
              <w:left w:val="single" w:sz="12" w:space="0" w:color="auto"/>
              <w:bottom w:val="single" w:sz="12" w:space="0" w:color="auto"/>
              <w:right w:val="single" w:sz="4" w:space="0" w:color="auto"/>
            </w:tcBorders>
            <w:shd w:val="clear" w:color="auto" w:fill="auto"/>
            <w:vAlign w:val="bottom"/>
          </w:tcPr>
          <w:p w14:paraId="1112EB46"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r>
              <w:rPr>
                <w:rFonts w:ascii="Arial" w:hAnsi="Arial" w:cs="Arial"/>
                <w:sz w:val="20"/>
                <w:lang w:val="es-US"/>
              </w:rPr>
              <w:t xml:space="preserve"> </w:t>
            </w:r>
          </w:p>
        </w:tc>
        <w:tc>
          <w:tcPr>
            <w:tcW w:w="566" w:type="pct"/>
            <w:tcBorders>
              <w:top w:val="nil"/>
              <w:left w:val="single" w:sz="4" w:space="0" w:color="auto"/>
              <w:bottom w:val="single" w:sz="12" w:space="0" w:color="auto"/>
              <w:right w:val="single" w:sz="12" w:space="0" w:color="auto"/>
            </w:tcBorders>
            <w:shd w:val="clear" w:color="auto" w:fill="auto"/>
          </w:tcPr>
          <w:p w14:paraId="1DD889FD"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09" w:type="pct"/>
            <w:tcBorders>
              <w:top w:val="nil"/>
              <w:left w:val="single" w:sz="12" w:space="0" w:color="auto"/>
              <w:bottom w:val="single" w:sz="12" w:space="0" w:color="auto"/>
              <w:right w:val="nil"/>
            </w:tcBorders>
            <w:shd w:val="clear" w:color="auto" w:fill="auto"/>
            <w:vAlign w:val="bottom"/>
          </w:tcPr>
          <w:p w14:paraId="1732732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21" w:type="pct"/>
            <w:tcBorders>
              <w:top w:val="nil"/>
              <w:left w:val="nil"/>
              <w:bottom w:val="single" w:sz="12" w:space="0" w:color="auto"/>
              <w:right w:val="nil"/>
            </w:tcBorders>
            <w:shd w:val="clear" w:color="auto" w:fill="auto"/>
            <w:vAlign w:val="bottom"/>
          </w:tcPr>
          <w:p w14:paraId="057924AC" w14:textId="77777777"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52" w:type="pct"/>
            <w:tcBorders>
              <w:top w:val="nil"/>
              <w:left w:val="nil"/>
              <w:bottom w:val="single" w:sz="12" w:space="0" w:color="auto"/>
              <w:right w:val="single" w:sz="12" w:space="0" w:color="auto"/>
            </w:tcBorders>
            <w:shd w:val="clear" w:color="auto" w:fill="auto"/>
            <w:vAlign w:val="bottom"/>
          </w:tcPr>
          <w:p w14:paraId="4565ACF4" w14:textId="4B19E9DB" w:rsidR="003670D6" w:rsidRPr="00FB1F89" w:rsidRDefault="003670D6"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bl>
    <w:p w14:paraId="330649B3" w14:textId="77777777" w:rsidR="00AB78FB" w:rsidRPr="00FB1F89" w:rsidRDefault="00AB78FB" w:rsidP="00A9714B">
      <w:pPr>
        <w:pStyle w:val="Default"/>
        <w:rPr>
          <w:rFonts w:eastAsia="Times New Roman"/>
          <w:color w:val="auto"/>
          <w:sz w:val="16"/>
          <w:szCs w:val="16"/>
          <w:lang w:val="es-US"/>
        </w:rPr>
      </w:pPr>
    </w:p>
    <w:p w14:paraId="13463684" w14:textId="77777777" w:rsidR="00D02F53" w:rsidRPr="00FB1F89" w:rsidRDefault="00D02F53">
      <w:pPr>
        <w:tabs>
          <w:tab w:val="clear" w:pos="432"/>
        </w:tabs>
        <w:spacing w:after="240" w:line="240" w:lineRule="auto"/>
        <w:ind w:firstLine="0"/>
        <w:jc w:val="left"/>
        <w:rPr>
          <w:rFonts w:ascii="Arial" w:hAnsi="Arial" w:cs="Arial"/>
          <w:sz w:val="16"/>
          <w:szCs w:val="16"/>
          <w:lang w:val="es-US"/>
        </w:rPr>
      </w:pPr>
      <w:r w:rsidRPr="00FB1F89">
        <w:rPr>
          <w:sz w:val="16"/>
          <w:szCs w:val="16"/>
          <w:lang w:val="es-US"/>
        </w:rPr>
        <w:br w:type="page"/>
      </w:r>
    </w:p>
    <w:p w14:paraId="07A61B4E" w14:textId="77777777" w:rsidR="00A9714B" w:rsidRPr="00FB1F89" w:rsidRDefault="00A9714B" w:rsidP="00A9714B">
      <w:pPr>
        <w:pStyle w:val="Default"/>
        <w:rPr>
          <w:sz w:val="16"/>
          <w:szCs w:val="16"/>
          <w:lang w:val="es-US"/>
        </w:rPr>
      </w:pPr>
      <w:r w:rsidRPr="00FB1F89">
        <w:rPr>
          <w:rFonts w:eastAsia="Times New Roman"/>
          <w:color w:val="auto"/>
          <w:sz w:val="16"/>
          <w:szCs w:val="16"/>
          <w:lang w:val="es-US"/>
        </w:rPr>
        <w:lastRenderedPageBreak/>
        <w:t xml:space="preserve">Source: </w:t>
      </w:r>
      <w:r w:rsidRPr="00FB1F89">
        <w:rPr>
          <w:sz w:val="16"/>
          <w:szCs w:val="16"/>
          <w:lang w:val="es-US"/>
        </w:rPr>
        <w:t>Adapted from Baby FACES</w:t>
      </w:r>
    </w:p>
    <w:p w14:paraId="0A723F67" w14:textId="32ADA1A1" w:rsidR="00A9714B" w:rsidRPr="00FB1F89" w:rsidRDefault="00A9714B" w:rsidP="000A661E">
      <w:pPr>
        <w:pStyle w:val="QUESTIONTEXT"/>
        <w:spacing w:before="0"/>
        <w:rPr>
          <w:lang w:val="es-US"/>
        </w:rPr>
      </w:pPr>
      <w:r w:rsidRPr="00FB1F89">
        <w:rPr>
          <w:lang w:val="es-US"/>
        </w:rPr>
        <w:t>FS</w:t>
      </w:r>
      <w:r w:rsidR="00420B2D" w:rsidRPr="00FB1F89">
        <w:rPr>
          <w:lang w:val="es-US"/>
        </w:rPr>
        <w:t>6</w:t>
      </w:r>
      <w:r w:rsidRPr="00FB1F89">
        <w:rPr>
          <w:lang w:val="es-US"/>
        </w:rPr>
        <w:t xml:space="preserve">a. </w:t>
      </w:r>
      <w:r w:rsidR="005C6AA7" w:rsidRPr="00FB1F89">
        <w:rPr>
          <w:lang w:val="es-US"/>
        </w:rPr>
        <w:tab/>
      </w:r>
      <w:r w:rsidR="001816F6" w:rsidRPr="00B17F00">
        <w:rPr>
          <w:lang w:val="es-US"/>
        </w:rPr>
        <w:t>¿</w:t>
      </w:r>
      <w:r w:rsidR="001816F6" w:rsidRPr="00FB1F89">
        <w:rPr>
          <w:lang w:val="es-US"/>
        </w:rPr>
        <w:t>Ofreció usted alguno de los siguientes servicios a las familias</w:t>
      </w:r>
      <w:r w:rsidR="003B048D" w:rsidRPr="00B17F00">
        <w:rPr>
          <w:lang w:val="es-US"/>
        </w:rPr>
        <w:t xml:space="preserve"> </w:t>
      </w:r>
      <w:r w:rsidR="003B048D" w:rsidRPr="00FB1F89">
        <w:rPr>
          <w:u w:val="single"/>
          <w:lang w:val="es-US"/>
        </w:rPr>
        <w:t>antes de la adjudicación</w:t>
      </w:r>
      <w:r w:rsidR="001816F6" w:rsidRPr="00FB1F89">
        <w:rPr>
          <w:u w:val="single"/>
          <w:lang w:val="es-US"/>
        </w:rPr>
        <w:t xml:space="preserve"> de la asociación</w:t>
      </w:r>
      <w:r w:rsidRPr="00FB1F89">
        <w:rPr>
          <w:lang w:val="es-US"/>
        </w:rPr>
        <w:t xml:space="preserve">? </w:t>
      </w:r>
      <w:r w:rsidR="00D37F21" w:rsidRPr="00FB1F89">
        <w:rPr>
          <w:lang w:val="es-US"/>
        </w:rPr>
        <w:t>Estos servicios pueden ser pro</w:t>
      </w:r>
      <w:r w:rsidR="00AB0810" w:rsidRPr="00FB1F89">
        <w:rPr>
          <w:lang w:val="es-US"/>
        </w:rPr>
        <w:t>porcionados</w:t>
      </w:r>
      <w:r w:rsidR="00D37F21" w:rsidRPr="00FB1F89">
        <w:rPr>
          <w:lang w:val="es-US"/>
        </w:rPr>
        <w:t xml:space="preserve"> por su agencia, o por un socio comunitario.</w:t>
      </w:r>
    </w:p>
    <w:p w14:paraId="5BF71182" w14:textId="77777777" w:rsidR="00A07938" w:rsidRPr="004F3E72" w:rsidRDefault="00A07938" w:rsidP="00A07938">
      <w:pPr>
        <w:pStyle w:val="Default"/>
        <w:rPr>
          <w:sz w:val="16"/>
          <w:szCs w:val="16"/>
        </w:rPr>
      </w:pPr>
      <w:r w:rsidRPr="004F3E72">
        <w:rPr>
          <w:rFonts w:eastAsia="Times New Roman"/>
          <w:color w:val="auto"/>
          <w:sz w:val="16"/>
          <w:szCs w:val="16"/>
        </w:rPr>
        <w:t xml:space="preserve">Source: </w:t>
      </w:r>
      <w:r w:rsidRPr="004F3E72">
        <w:rPr>
          <w:sz w:val="16"/>
          <w:szCs w:val="16"/>
        </w:rPr>
        <w:t>Adapted from Baby FACES</w:t>
      </w:r>
    </w:p>
    <w:p w14:paraId="30677FD2" w14:textId="77777777" w:rsidR="00A07938" w:rsidRPr="00FB1F89" w:rsidRDefault="00A07938" w:rsidP="00A07938">
      <w:pPr>
        <w:pStyle w:val="QUESTIONTEXT"/>
        <w:spacing w:before="0"/>
        <w:rPr>
          <w:lang w:val="es-US"/>
        </w:rPr>
      </w:pPr>
      <w:r w:rsidRPr="004F3E72">
        <w:t>F</w:t>
      </w:r>
      <w:r w:rsidR="00B344C9" w:rsidRPr="004F3E72">
        <w:t>S</w:t>
      </w:r>
      <w:r w:rsidR="00420B2D" w:rsidRPr="004F3E72">
        <w:t>6</w:t>
      </w:r>
      <w:r w:rsidRPr="004F3E72">
        <w:t xml:space="preserve">b. </w:t>
      </w:r>
      <w:r w:rsidRPr="004F3E72">
        <w:tab/>
      </w:r>
      <w:r w:rsidR="001816F6" w:rsidRPr="00FB1F89">
        <w:rPr>
          <w:lang w:val="es-US"/>
        </w:rPr>
        <w:t>¿Ofrece actualmente este servicio a</w:t>
      </w:r>
      <w:r w:rsidR="00F54D31">
        <w:rPr>
          <w:lang w:val="es-US"/>
        </w:rPr>
        <w:t xml:space="preserve"> </w:t>
      </w:r>
      <w:r w:rsidR="001816F6" w:rsidRPr="00FB1F89">
        <w:rPr>
          <w:lang w:val="es-US"/>
        </w:rPr>
        <w:t xml:space="preserve">familias </w:t>
      </w:r>
      <w:r w:rsidR="002A01C9" w:rsidRPr="00FB1F89">
        <w:rPr>
          <w:lang w:val="es-US"/>
        </w:rPr>
        <w:t xml:space="preserve">de niños </w:t>
      </w:r>
      <w:r w:rsidR="001816F6" w:rsidRPr="00FB1F89">
        <w:rPr>
          <w:lang w:val="es-US"/>
        </w:rPr>
        <w:t>matriculad</w:t>
      </w:r>
      <w:r w:rsidR="002A01C9" w:rsidRPr="00FB1F89">
        <w:rPr>
          <w:lang w:val="es-US"/>
        </w:rPr>
        <w:t>o</w:t>
      </w:r>
      <w:r w:rsidR="001816F6" w:rsidRPr="00FB1F89">
        <w:rPr>
          <w:lang w:val="es-US"/>
        </w:rPr>
        <w:t>s</w:t>
      </w:r>
      <w:r w:rsidR="002A01C9" w:rsidRPr="00FB1F89">
        <w:rPr>
          <w:lang w:val="es-US"/>
        </w:rPr>
        <w:t xml:space="preserve"> en posiciones de asociación y</w:t>
      </w:r>
      <w:r w:rsidR="00F54D31">
        <w:rPr>
          <w:lang w:val="es-US"/>
        </w:rPr>
        <w:t xml:space="preserve"> </w:t>
      </w:r>
      <w:r w:rsidR="001816F6" w:rsidRPr="00FB1F89">
        <w:rPr>
          <w:lang w:val="es-US"/>
        </w:rPr>
        <w:t xml:space="preserve">a familias de </w:t>
      </w:r>
      <w:r w:rsidR="003B048D" w:rsidRPr="00FB1F89">
        <w:rPr>
          <w:lang w:val="es-US"/>
        </w:rPr>
        <w:t xml:space="preserve">niños </w:t>
      </w:r>
      <w:r w:rsidR="002A01C9" w:rsidRPr="00FB1F89">
        <w:rPr>
          <w:lang w:val="es-US"/>
        </w:rPr>
        <w:t xml:space="preserve">recién nacidos hasta 3 años que también están </w:t>
      </w:r>
      <w:r w:rsidR="003B048D" w:rsidRPr="00FB1F89">
        <w:rPr>
          <w:lang w:val="es-US"/>
        </w:rPr>
        <w:t xml:space="preserve">matriculados en </w:t>
      </w:r>
      <w:r w:rsidR="002A01C9" w:rsidRPr="00FB1F89">
        <w:rPr>
          <w:lang w:val="es-US"/>
        </w:rPr>
        <w:t>cuidado</w:t>
      </w:r>
      <w:r w:rsidRPr="00FB1F89">
        <w:rPr>
          <w:lang w:val="es-US"/>
        </w:rPr>
        <w:t xml:space="preserve">? </w:t>
      </w:r>
      <w:r w:rsidR="00D37F21" w:rsidRPr="00FB1F89">
        <w:rPr>
          <w:lang w:val="es-US"/>
        </w:rPr>
        <w:t>Estos servicios pueden ser provistos por su agencia, por el consecionario de asociación, o por un socio comunitario.</w:t>
      </w:r>
    </w:p>
    <w:p w14:paraId="0D9F5BBB" w14:textId="77777777" w:rsidR="00A07938" w:rsidRPr="00F54D31" w:rsidRDefault="00A07938" w:rsidP="00A07938">
      <w:pPr>
        <w:pStyle w:val="Default"/>
        <w:rPr>
          <w:sz w:val="18"/>
          <w:szCs w:val="18"/>
        </w:rPr>
      </w:pPr>
      <w:r w:rsidRPr="00F54D31">
        <w:rPr>
          <w:sz w:val="18"/>
          <w:szCs w:val="18"/>
        </w:rPr>
        <w:t>[FOR EACH SERVICE OFFERED]</w:t>
      </w:r>
    </w:p>
    <w:p w14:paraId="358ED081" w14:textId="77777777" w:rsidR="00A07938" w:rsidRPr="00FB1F89" w:rsidRDefault="00B344C9" w:rsidP="00A07938">
      <w:pPr>
        <w:pStyle w:val="QUESTIONTEXT"/>
        <w:spacing w:before="0"/>
        <w:rPr>
          <w:lang w:val="es-US"/>
        </w:rPr>
      </w:pPr>
      <w:r w:rsidRPr="00F54D31">
        <w:t>FS</w:t>
      </w:r>
      <w:r w:rsidR="00420B2D" w:rsidRPr="00F54D31">
        <w:t>6</w:t>
      </w:r>
      <w:r w:rsidR="00A07938" w:rsidRPr="00F54D31">
        <w:t xml:space="preserve">c. </w:t>
      </w:r>
      <w:r w:rsidR="00A07938" w:rsidRPr="00F54D31">
        <w:tab/>
      </w:r>
      <w:r w:rsidR="001816F6" w:rsidRPr="00FB1F89">
        <w:rPr>
          <w:lang w:val="es-US"/>
        </w:rPr>
        <w:t>¿Quién es el responsable de proporcionar este servicio</w:t>
      </w:r>
      <w:r w:rsidR="00A1600A" w:rsidRPr="00FB1F89">
        <w:rPr>
          <w:lang w:val="es-US"/>
        </w:rPr>
        <w:t>?</w:t>
      </w:r>
      <w:r w:rsidR="00A07938" w:rsidRPr="00FB1F89">
        <w:rPr>
          <w:lang w:val="es-US"/>
        </w:rPr>
        <w:t xml:space="preserve"> </w:t>
      </w:r>
    </w:p>
    <w:tbl>
      <w:tblPr>
        <w:tblW w:w="5682" w:type="pct"/>
        <w:tblInd w:w="-270" w:type="dxa"/>
        <w:tblLayout w:type="fixed"/>
        <w:tblCellMar>
          <w:left w:w="120" w:type="dxa"/>
          <w:right w:w="120" w:type="dxa"/>
        </w:tblCellMar>
        <w:tblLook w:val="0000" w:firstRow="0" w:lastRow="0" w:firstColumn="0" w:lastColumn="0" w:noHBand="0" w:noVBand="0"/>
      </w:tblPr>
      <w:tblGrid>
        <w:gridCol w:w="3239"/>
        <w:gridCol w:w="1351"/>
        <w:gridCol w:w="1170"/>
        <w:gridCol w:w="1170"/>
        <w:gridCol w:w="1260"/>
        <w:gridCol w:w="1079"/>
        <w:gridCol w:w="1351"/>
      </w:tblGrid>
      <w:tr w:rsidR="000F61C5" w:rsidRPr="00FB1F89" w14:paraId="43EDA8D4" w14:textId="77777777" w:rsidTr="00E70FEE">
        <w:trPr>
          <w:tblHeader/>
        </w:trPr>
        <w:tc>
          <w:tcPr>
            <w:tcW w:w="1525" w:type="pct"/>
            <w:tcBorders>
              <w:top w:val="nil"/>
              <w:left w:val="nil"/>
              <w:bottom w:val="nil"/>
              <w:right w:val="single" w:sz="12" w:space="0" w:color="auto"/>
            </w:tcBorders>
          </w:tcPr>
          <w:p w14:paraId="42E1A7D9" w14:textId="77777777" w:rsidR="007850F9" w:rsidRPr="00FB1F89" w:rsidRDefault="007850F9" w:rsidP="00D02F53">
            <w:pPr>
              <w:tabs>
                <w:tab w:val="left" w:pos="1080"/>
                <w:tab w:val="left" w:pos="1440"/>
                <w:tab w:val="left" w:pos="2145"/>
                <w:tab w:val="left" w:leader="dot" w:pos="6120"/>
                <w:tab w:val="left" w:pos="6753"/>
              </w:tabs>
              <w:spacing w:before="20" w:after="20" w:line="240" w:lineRule="auto"/>
              <w:ind w:firstLine="0"/>
              <w:rPr>
                <w:rFonts w:ascii="Arial" w:hAnsi="Arial" w:cs="Arial"/>
                <w:sz w:val="20"/>
                <w:lang w:val="es-US"/>
              </w:rPr>
            </w:pPr>
          </w:p>
        </w:tc>
        <w:tc>
          <w:tcPr>
            <w:tcW w:w="636" w:type="pct"/>
            <w:tcBorders>
              <w:top w:val="single" w:sz="12" w:space="0" w:color="auto"/>
              <w:left w:val="single" w:sz="12" w:space="0" w:color="auto"/>
              <w:bottom w:val="single" w:sz="4" w:space="0" w:color="auto"/>
              <w:right w:val="single" w:sz="12" w:space="0" w:color="auto"/>
            </w:tcBorders>
            <w:vAlign w:val="bottom"/>
          </w:tcPr>
          <w:p w14:paraId="65F11881" w14:textId="77777777" w:rsidR="007850F9" w:rsidRPr="00FB1F89" w:rsidRDefault="007850F9"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w:t>
            </w:r>
            <w:r w:rsidR="00420B2D" w:rsidRPr="00FB1F89">
              <w:rPr>
                <w:rFonts w:ascii="Arial" w:hAnsi="Arial" w:cs="Arial"/>
                <w:bCs/>
                <w:sz w:val="18"/>
                <w:szCs w:val="18"/>
                <w:lang w:val="es-US"/>
              </w:rPr>
              <w:t>6</w:t>
            </w:r>
            <w:r w:rsidRPr="00FB1F89">
              <w:rPr>
                <w:rFonts w:ascii="Arial" w:hAnsi="Arial" w:cs="Arial"/>
                <w:bCs/>
                <w:sz w:val="18"/>
                <w:szCs w:val="18"/>
                <w:lang w:val="es-US"/>
              </w:rPr>
              <w:t>a.</w:t>
            </w:r>
          </w:p>
        </w:tc>
        <w:tc>
          <w:tcPr>
            <w:tcW w:w="1102" w:type="pct"/>
            <w:gridSpan w:val="2"/>
            <w:tcBorders>
              <w:top w:val="single" w:sz="12" w:space="0" w:color="auto"/>
              <w:left w:val="single" w:sz="12" w:space="0" w:color="auto"/>
              <w:bottom w:val="single" w:sz="4" w:space="0" w:color="auto"/>
              <w:right w:val="single" w:sz="12" w:space="0" w:color="auto"/>
            </w:tcBorders>
            <w:vAlign w:val="bottom"/>
          </w:tcPr>
          <w:p w14:paraId="6D46038C" w14:textId="77777777" w:rsidR="007850F9" w:rsidRPr="00FB1F89" w:rsidRDefault="007850F9"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w:t>
            </w:r>
            <w:r w:rsidR="00420B2D" w:rsidRPr="00FB1F89">
              <w:rPr>
                <w:rFonts w:ascii="Arial" w:hAnsi="Arial" w:cs="Arial"/>
                <w:bCs/>
                <w:sz w:val="18"/>
                <w:szCs w:val="18"/>
                <w:lang w:val="es-US"/>
              </w:rPr>
              <w:t>6</w:t>
            </w:r>
            <w:r w:rsidRPr="00FB1F89">
              <w:rPr>
                <w:rFonts w:ascii="Arial" w:hAnsi="Arial" w:cs="Arial"/>
                <w:bCs/>
                <w:sz w:val="18"/>
                <w:szCs w:val="18"/>
                <w:lang w:val="es-US"/>
              </w:rPr>
              <w:t>b.</w:t>
            </w:r>
          </w:p>
          <w:p w14:paraId="32030746" w14:textId="77777777" w:rsidR="000F61C5" w:rsidRPr="00FB1F89" w:rsidRDefault="000F61C5"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Actualmente</w:t>
            </w:r>
          </w:p>
          <w:p w14:paraId="393AD42F" w14:textId="77777777" w:rsidR="007850F9" w:rsidRPr="00FB1F89" w:rsidRDefault="000F61C5"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ofrecido a …</w:t>
            </w:r>
          </w:p>
        </w:tc>
        <w:tc>
          <w:tcPr>
            <w:tcW w:w="1737" w:type="pct"/>
            <w:gridSpan w:val="3"/>
            <w:tcBorders>
              <w:top w:val="single" w:sz="12" w:space="0" w:color="auto"/>
              <w:left w:val="single" w:sz="12" w:space="0" w:color="auto"/>
              <w:bottom w:val="single" w:sz="4" w:space="0" w:color="auto"/>
              <w:right w:val="single" w:sz="12" w:space="0" w:color="auto"/>
            </w:tcBorders>
            <w:vAlign w:val="bottom"/>
          </w:tcPr>
          <w:p w14:paraId="20EADB0E" w14:textId="77777777" w:rsidR="007850F9" w:rsidRPr="00FB1F89" w:rsidRDefault="007850F9"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FS</w:t>
            </w:r>
            <w:r w:rsidR="00420B2D" w:rsidRPr="00FB1F89">
              <w:rPr>
                <w:rFonts w:ascii="Arial" w:hAnsi="Arial" w:cs="Arial"/>
                <w:bCs/>
                <w:sz w:val="18"/>
                <w:szCs w:val="18"/>
                <w:lang w:val="es-US"/>
              </w:rPr>
              <w:t>6</w:t>
            </w:r>
            <w:r w:rsidRPr="00FB1F89">
              <w:rPr>
                <w:rFonts w:ascii="Arial" w:hAnsi="Arial" w:cs="Arial"/>
                <w:bCs/>
                <w:sz w:val="18"/>
                <w:szCs w:val="18"/>
                <w:lang w:val="es-US"/>
              </w:rPr>
              <w:t>c.</w:t>
            </w:r>
          </w:p>
          <w:p w14:paraId="6CE2629A" w14:textId="77777777" w:rsidR="007850F9" w:rsidRPr="00FB1F89" w:rsidRDefault="002E5627" w:rsidP="00D02F53">
            <w:pPr>
              <w:tabs>
                <w:tab w:val="left" w:pos="1080"/>
                <w:tab w:val="left" w:pos="1440"/>
                <w:tab w:val="left" w:pos="2145"/>
                <w:tab w:val="left" w:leader="dot" w:pos="6120"/>
                <w:tab w:val="left" w:pos="6753"/>
              </w:tabs>
              <w:spacing w:before="20" w:after="20" w:line="240" w:lineRule="auto"/>
              <w:ind w:firstLine="0"/>
              <w:jc w:val="center"/>
              <w:rPr>
                <w:rFonts w:ascii="Arial" w:hAnsi="Arial" w:cs="Arial"/>
                <w:bCs/>
                <w:sz w:val="18"/>
                <w:szCs w:val="18"/>
                <w:lang w:val="es-US"/>
              </w:rPr>
            </w:pPr>
            <w:r w:rsidRPr="00FB1F89">
              <w:rPr>
                <w:rFonts w:ascii="Arial" w:hAnsi="Arial" w:cs="Arial"/>
                <w:bCs/>
                <w:sz w:val="18"/>
                <w:szCs w:val="18"/>
                <w:lang w:val="es-US"/>
              </w:rPr>
              <w:t xml:space="preserve">Servicio provisto por </w:t>
            </w:r>
            <w:r w:rsidR="007850F9" w:rsidRPr="00FB1F89">
              <w:rPr>
                <w:rFonts w:ascii="Arial" w:hAnsi="Arial" w:cs="Arial"/>
                <w:bCs/>
                <w:sz w:val="18"/>
                <w:szCs w:val="18"/>
                <w:lang w:val="es-US"/>
              </w:rPr>
              <w:t>…</w:t>
            </w:r>
          </w:p>
        </w:tc>
      </w:tr>
      <w:tr w:rsidR="00B17F00" w:rsidRPr="004F3E72" w14:paraId="3BC187D4" w14:textId="77777777" w:rsidTr="00E70FEE">
        <w:trPr>
          <w:tblHeader/>
        </w:trPr>
        <w:tc>
          <w:tcPr>
            <w:tcW w:w="1525" w:type="pct"/>
            <w:tcBorders>
              <w:top w:val="nil"/>
              <w:left w:val="nil"/>
              <w:bottom w:val="nil"/>
              <w:right w:val="single" w:sz="12" w:space="0" w:color="auto"/>
            </w:tcBorders>
          </w:tcPr>
          <w:p w14:paraId="0F72A2A9" w14:textId="77777777"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rPr>
                <w:rFonts w:ascii="Arial" w:hAnsi="Arial" w:cs="Arial"/>
                <w:sz w:val="20"/>
                <w:lang w:val="es-US"/>
              </w:rPr>
            </w:pPr>
          </w:p>
        </w:tc>
        <w:tc>
          <w:tcPr>
            <w:tcW w:w="636" w:type="pct"/>
            <w:vMerge w:val="restart"/>
            <w:tcBorders>
              <w:top w:val="single" w:sz="4" w:space="0" w:color="auto"/>
              <w:left w:val="single" w:sz="12" w:space="0" w:color="auto"/>
              <w:right w:val="single" w:sz="12" w:space="0" w:color="auto"/>
            </w:tcBorders>
            <w:vAlign w:val="bottom"/>
          </w:tcPr>
          <w:p w14:paraId="3BD6F879" w14:textId="7AF9F95B" w:rsidR="00B17F00" w:rsidRPr="00FB1F89" w:rsidRDefault="00B17F00" w:rsidP="00B17F00">
            <w:pPr>
              <w:tabs>
                <w:tab w:val="clear" w:pos="432"/>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B17F00">
              <w:rPr>
                <w:rFonts w:ascii="Arial Narrow" w:hAnsi="Arial Narrow" w:cs="Arial"/>
                <w:bCs/>
                <w:sz w:val="12"/>
                <w:szCs w:val="12"/>
                <w:lang w:val="es-US"/>
              </w:rPr>
              <w:t>¿</w:t>
            </w:r>
            <w:r w:rsidRPr="00FB1F89">
              <w:rPr>
                <w:rFonts w:ascii="Arial Narrow" w:hAnsi="Arial Narrow" w:cs="Arial"/>
                <w:bCs/>
                <w:sz w:val="12"/>
                <w:szCs w:val="12"/>
                <w:lang w:val="es-US"/>
              </w:rPr>
              <w:t>SERVICIO OFRECIDO A FA</w:t>
            </w:r>
            <w:r>
              <w:rPr>
                <w:rFonts w:ascii="Arial Narrow" w:hAnsi="Arial Narrow" w:cs="Arial"/>
                <w:bCs/>
                <w:sz w:val="12"/>
                <w:szCs w:val="12"/>
                <w:lang w:val="es-US"/>
              </w:rPr>
              <w:t>MILIAS ANTES DE LA ADJUDICACIÓN?</w:t>
            </w:r>
          </w:p>
        </w:tc>
        <w:tc>
          <w:tcPr>
            <w:tcW w:w="1102" w:type="pct"/>
            <w:gridSpan w:val="2"/>
            <w:tcBorders>
              <w:top w:val="single" w:sz="4" w:space="0" w:color="auto"/>
              <w:left w:val="single" w:sz="12" w:space="0" w:color="auto"/>
              <w:bottom w:val="single" w:sz="4" w:space="0" w:color="auto"/>
              <w:right w:val="single" w:sz="12" w:space="0" w:color="auto"/>
            </w:tcBorders>
            <w:vAlign w:val="bottom"/>
          </w:tcPr>
          <w:p w14:paraId="410713F2" w14:textId="77777777"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FB1F89">
              <w:rPr>
                <w:rFonts w:ascii="Arial Narrow" w:hAnsi="Arial Narrow" w:cs="Arial"/>
                <w:bCs/>
                <w:sz w:val="12"/>
                <w:szCs w:val="12"/>
                <w:lang w:val="es-US"/>
              </w:rPr>
              <w:t>MARQUE TODAS LAS QUE CORRESPONDAN</w:t>
            </w:r>
          </w:p>
        </w:tc>
        <w:tc>
          <w:tcPr>
            <w:tcW w:w="1737" w:type="pct"/>
            <w:gridSpan w:val="3"/>
            <w:tcBorders>
              <w:top w:val="single" w:sz="4" w:space="0" w:color="auto"/>
              <w:left w:val="single" w:sz="12" w:space="0" w:color="auto"/>
              <w:bottom w:val="single" w:sz="4" w:space="0" w:color="auto"/>
              <w:right w:val="single" w:sz="12" w:space="0" w:color="auto"/>
            </w:tcBorders>
            <w:vAlign w:val="center"/>
          </w:tcPr>
          <w:p w14:paraId="47950A86" w14:textId="77777777" w:rsidR="00B17F00" w:rsidRPr="00FB1F89" w:rsidRDefault="00B17F00" w:rsidP="00B17F00">
            <w:pPr>
              <w:tabs>
                <w:tab w:val="left" w:pos="1080"/>
                <w:tab w:val="left" w:pos="1440"/>
                <w:tab w:val="left" w:pos="2145"/>
                <w:tab w:val="left" w:leader="dot" w:pos="6120"/>
                <w:tab w:val="left" w:pos="6753"/>
              </w:tabs>
              <w:spacing w:before="20" w:after="20" w:line="240" w:lineRule="auto"/>
              <w:ind w:firstLine="0"/>
              <w:jc w:val="center"/>
              <w:rPr>
                <w:rFonts w:ascii="Arial Narrow" w:hAnsi="Arial Narrow"/>
                <w:sz w:val="12"/>
                <w:szCs w:val="12"/>
                <w:lang w:val="es-US"/>
              </w:rPr>
            </w:pPr>
            <w:r w:rsidRPr="00FB1F89">
              <w:rPr>
                <w:rFonts w:ascii="Arial Narrow" w:hAnsi="Arial Narrow"/>
                <w:bCs/>
                <w:sz w:val="12"/>
                <w:szCs w:val="12"/>
                <w:lang w:val="es-US"/>
              </w:rPr>
              <w:t>MARQUE TODAS LAS QUE CORRESPONDAN</w:t>
            </w:r>
          </w:p>
        </w:tc>
      </w:tr>
      <w:tr w:rsidR="00B17F00" w:rsidRPr="004F3E72" w14:paraId="404F3678" w14:textId="77777777" w:rsidTr="00E70FEE">
        <w:trPr>
          <w:tblHeader/>
        </w:trPr>
        <w:tc>
          <w:tcPr>
            <w:tcW w:w="1525" w:type="pct"/>
            <w:tcBorders>
              <w:top w:val="nil"/>
              <w:left w:val="nil"/>
              <w:bottom w:val="nil"/>
              <w:right w:val="single" w:sz="12" w:space="0" w:color="auto"/>
            </w:tcBorders>
          </w:tcPr>
          <w:p w14:paraId="0A849EFE" w14:textId="77777777"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rPr>
                <w:rFonts w:ascii="Arial" w:hAnsi="Arial" w:cs="Arial"/>
                <w:sz w:val="20"/>
                <w:lang w:val="es-US"/>
              </w:rPr>
            </w:pPr>
          </w:p>
        </w:tc>
        <w:tc>
          <w:tcPr>
            <w:tcW w:w="636" w:type="pct"/>
            <w:vMerge/>
            <w:tcBorders>
              <w:left w:val="single" w:sz="12" w:space="0" w:color="auto"/>
              <w:bottom w:val="single" w:sz="4" w:space="0" w:color="auto"/>
              <w:right w:val="single" w:sz="12" w:space="0" w:color="auto"/>
            </w:tcBorders>
            <w:vAlign w:val="bottom"/>
          </w:tcPr>
          <w:p w14:paraId="1CD43AFC" w14:textId="2DFE4871"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p>
        </w:tc>
        <w:tc>
          <w:tcPr>
            <w:tcW w:w="551" w:type="pct"/>
            <w:tcBorders>
              <w:top w:val="single" w:sz="4" w:space="0" w:color="auto"/>
              <w:left w:val="single" w:sz="12" w:space="0" w:color="auto"/>
              <w:bottom w:val="single" w:sz="4" w:space="0" w:color="auto"/>
              <w:right w:val="single" w:sz="8" w:space="0" w:color="auto"/>
            </w:tcBorders>
            <w:vAlign w:val="bottom"/>
          </w:tcPr>
          <w:p w14:paraId="14E79EAE" w14:textId="62E000F5"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B17F00">
              <w:rPr>
                <w:rFonts w:ascii="Arial Narrow" w:hAnsi="Arial Narrow" w:cs="Arial"/>
                <w:bCs/>
                <w:sz w:val="12"/>
                <w:szCs w:val="12"/>
                <w:lang w:val="es-US"/>
              </w:rPr>
              <w:t>¿</w:t>
            </w:r>
            <w:r w:rsidRPr="00FB1F89">
              <w:rPr>
                <w:rFonts w:ascii="Arial Narrow" w:hAnsi="Arial Narrow" w:cs="Arial"/>
                <w:bCs/>
                <w:sz w:val="12"/>
                <w:szCs w:val="12"/>
                <w:lang w:val="es-US"/>
              </w:rPr>
              <w:t>FAMILIAS MATRICULADAS EN POSICIONES DE ASOCIACIÓN</w:t>
            </w:r>
            <w:r>
              <w:rPr>
                <w:rFonts w:ascii="Arial Narrow" w:hAnsi="Arial Narrow" w:cs="Arial"/>
                <w:bCs/>
                <w:sz w:val="12"/>
                <w:szCs w:val="12"/>
                <w:lang w:val="es-US"/>
              </w:rPr>
              <w:t>?</w:t>
            </w:r>
          </w:p>
        </w:tc>
        <w:tc>
          <w:tcPr>
            <w:tcW w:w="551" w:type="pct"/>
            <w:tcBorders>
              <w:top w:val="single" w:sz="4" w:space="0" w:color="auto"/>
              <w:left w:val="single" w:sz="8" w:space="0" w:color="auto"/>
              <w:bottom w:val="single" w:sz="4" w:space="0" w:color="auto"/>
              <w:right w:val="single" w:sz="12" w:space="0" w:color="auto"/>
            </w:tcBorders>
            <w:vAlign w:val="bottom"/>
          </w:tcPr>
          <w:p w14:paraId="14BF377B" w14:textId="46919C3B"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B17F00">
              <w:rPr>
                <w:rFonts w:ascii="Arial Narrow" w:hAnsi="Arial Narrow" w:cs="Arial"/>
                <w:bCs/>
                <w:sz w:val="12"/>
                <w:szCs w:val="12"/>
                <w:lang w:val="es-US"/>
              </w:rPr>
              <w:t>¿</w:t>
            </w:r>
            <w:r w:rsidRPr="00FB1F89">
              <w:rPr>
                <w:rFonts w:ascii="Arial Narrow" w:hAnsi="Arial Narrow" w:cs="Arial"/>
                <w:bCs/>
                <w:sz w:val="12"/>
                <w:szCs w:val="12"/>
                <w:lang w:val="es-US"/>
              </w:rPr>
              <w:t>OTRAS FAMILIAS MATRICULADAS EN</w:t>
            </w:r>
            <w:r>
              <w:rPr>
                <w:rFonts w:ascii="Arial Narrow" w:hAnsi="Arial Narrow" w:cs="Arial"/>
                <w:bCs/>
                <w:sz w:val="12"/>
                <w:szCs w:val="12"/>
                <w:lang w:val="es-US"/>
              </w:rPr>
              <w:t xml:space="preserve"> </w:t>
            </w:r>
            <w:r w:rsidRPr="00FB1F89">
              <w:rPr>
                <w:rFonts w:ascii="Arial Narrow" w:hAnsi="Arial Narrow" w:cs="Arial"/>
                <w:bCs/>
                <w:sz w:val="12"/>
                <w:szCs w:val="12"/>
                <w:lang w:val="es-US"/>
              </w:rPr>
              <w:t>CUIDADO</w:t>
            </w:r>
            <w:r>
              <w:rPr>
                <w:rFonts w:ascii="Arial Narrow" w:hAnsi="Arial Narrow" w:cs="Arial"/>
                <w:bCs/>
                <w:sz w:val="12"/>
                <w:szCs w:val="12"/>
                <w:lang w:val="es-US"/>
              </w:rPr>
              <w:t>?</w:t>
            </w:r>
          </w:p>
        </w:tc>
        <w:tc>
          <w:tcPr>
            <w:tcW w:w="593" w:type="pct"/>
            <w:tcBorders>
              <w:top w:val="single" w:sz="4" w:space="0" w:color="auto"/>
              <w:left w:val="single" w:sz="12" w:space="0" w:color="auto"/>
              <w:bottom w:val="single" w:sz="4" w:space="0" w:color="auto"/>
              <w:right w:val="single" w:sz="4" w:space="0" w:color="auto"/>
            </w:tcBorders>
            <w:vAlign w:val="bottom"/>
          </w:tcPr>
          <w:p w14:paraId="06C01AFD" w14:textId="77777777"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FB1F89">
              <w:rPr>
                <w:rFonts w:ascii="Arial Narrow" w:hAnsi="Arial Narrow"/>
                <w:sz w:val="12"/>
                <w:szCs w:val="12"/>
                <w:lang w:val="es-US"/>
              </w:rPr>
              <w:t>¿DIRECTAMENTE POR PERSONAL DEL CONCESIONARIO DE ASOCIACIÓN?</w:t>
            </w:r>
          </w:p>
        </w:tc>
        <w:tc>
          <w:tcPr>
            <w:tcW w:w="508" w:type="pct"/>
            <w:tcBorders>
              <w:top w:val="single" w:sz="4" w:space="0" w:color="auto"/>
              <w:left w:val="single" w:sz="4" w:space="0" w:color="auto"/>
              <w:bottom w:val="single" w:sz="4" w:space="0" w:color="auto"/>
              <w:right w:val="single" w:sz="4" w:space="0" w:color="auto"/>
            </w:tcBorders>
            <w:vAlign w:val="bottom"/>
          </w:tcPr>
          <w:p w14:paraId="12D82352" w14:textId="77777777"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FB1F89">
              <w:rPr>
                <w:rFonts w:ascii="Arial Narrow" w:hAnsi="Arial Narrow"/>
                <w:sz w:val="12"/>
                <w:szCs w:val="12"/>
                <w:lang w:val="es-US"/>
              </w:rPr>
              <w:t xml:space="preserve">¿DIRECTAMENTE POR PERSONAL DEL SOCIO DE CUIDADO DE </w:t>
            </w:r>
            <w:r w:rsidRPr="00FB1F89">
              <w:rPr>
                <w:rFonts w:ascii="Arial Narrow" w:hAnsi="Arial Narrow" w:cs="Arial"/>
                <w:bCs/>
                <w:sz w:val="12"/>
                <w:szCs w:val="12"/>
                <w:lang w:val="es-US"/>
              </w:rPr>
              <w:t>NIÑOS</w:t>
            </w:r>
            <w:r w:rsidRPr="00FB1F89">
              <w:rPr>
                <w:rFonts w:ascii="Arial Narrow" w:hAnsi="Arial Narrow"/>
                <w:sz w:val="12"/>
                <w:szCs w:val="12"/>
                <w:lang w:val="es-US"/>
              </w:rPr>
              <w:t>?</w:t>
            </w:r>
          </w:p>
        </w:tc>
        <w:tc>
          <w:tcPr>
            <w:tcW w:w="636" w:type="pct"/>
            <w:tcBorders>
              <w:top w:val="single" w:sz="4" w:space="0" w:color="auto"/>
              <w:left w:val="single" w:sz="4" w:space="0" w:color="auto"/>
              <w:bottom w:val="single" w:sz="4" w:space="0" w:color="auto"/>
              <w:right w:val="single" w:sz="12" w:space="0" w:color="auto"/>
            </w:tcBorders>
            <w:vAlign w:val="bottom"/>
          </w:tcPr>
          <w:p w14:paraId="23DBBF86" w14:textId="50F592CB" w:rsidR="00B17F00" w:rsidRPr="00FB1F89" w:rsidRDefault="00B17F00" w:rsidP="00D02F53">
            <w:pPr>
              <w:tabs>
                <w:tab w:val="left" w:pos="1080"/>
                <w:tab w:val="left" w:pos="1440"/>
                <w:tab w:val="left" w:pos="2145"/>
                <w:tab w:val="left" w:leader="dot" w:pos="6120"/>
                <w:tab w:val="left" w:pos="6753"/>
              </w:tabs>
              <w:spacing w:before="20" w:after="20" w:line="240" w:lineRule="auto"/>
              <w:ind w:firstLine="0"/>
              <w:jc w:val="center"/>
              <w:rPr>
                <w:rFonts w:ascii="Arial Narrow" w:hAnsi="Arial Narrow" w:cs="Arial"/>
                <w:bCs/>
                <w:sz w:val="12"/>
                <w:szCs w:val="12"/>
                <w:lang w:val="es-US"/>
              </w:rPr>
            </w:pPr>
            <w:r w:rsidRPr="003670D6">
              <w:rPr>
                <w:rFonts w:ascii="Arial Narrow" w:hAnsi="Arial Narrow"/>
                <w:sz w:val="12"/>
                <w:szCs w:val="12"/>
                <w:lang w:val="es-US"/>
              </w:rPr>
              <w:t>¿REFERENCIA A UN SOCIO O AGENCIA DE LA COMUNIDAD?</w:t>
            </w:r>
          </w:p>
        </w:tc>
      </w:tr>
      <w:tr w:rsidR="00B17F00" w:rsidRPr="00FB1F89" w14:paraId="5DC3C2FE" w14:textId="77777777" w:rsidTr="00E70FEE">
        <w:tc>
          <w:tcPr>
            <w:tcW w:w="1525" w:type="pct"/>
            <w:tcBorders>
              <w:top w:val="nil"/>
              <w:left w:val="nil"/>
              <w:bottom w:val="nil"/>
              <w:right w:val="single" w:sz="12" w:space="0" w:color="auto"/>
            </w:tcBorders>
            <w:shd w:val="clear" w:color="auto" w:fill="E8E8E8"/>
          </w:tcPr>
          <w:p w14:paraId="39E97BAD"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t>Servicios pediátricos</w:t>
            </w:r>
          </w:p>
        </w:tc>
        <w:tc>
          <w:tcPr>
            <w:tcW w:w="636" w:type="pct"/>
            <w:tcBorders>
              <w:top w:val="single" w:sz="4" w:space="0" w:color="auto"/>
              <w:left w:val="single" w:sz="12" w:space="0" w:color="auto"/>
              <w:bottom w:val="nil"/>
              <w:right w:val="single" w:sz="12" w:space="0" w:color="auto"/>
            </w:tcBorders>
            <w:shd w:val="clear" w:color="auto" w:fill="E8E8E8"/>
            <w:vAlign w:val="bottom"/>
          </w:tcPr>
          <w:p w14:paraId="4D3A6CC5"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single" w:sz="4" w:space="0" w:color="auto"/>
              <w:left w:val="single" w:sz="12" w:space="0" w:color="auto"/>
              <w:bottom w:val="nil"/>
              <w:right w:val="single" w:sz="8" w:space="0" w:color="auto"/>
            </w:tcBorders>
            <w:shd w:val="clear" w:color="auto" w:fill="E8E8E8"/>
            <w:vAlign w:val="bottom"/>
          </w:tcPr>
          <w:p w14:paraId="556BA20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single" w:sz="4" w:space="0" w:color="auto"/>
              <w:left w:val="single" w:sz="8" w:space="0" w:color="auto"/>
              <w:bottom w:val="nil"/>
              <w:right w:val="single" w:sz="12" w:space="0" w:color="auto"/>
            </w:tcBorders>
            <w:shd w:val="clear" w:color="auto" w:fill="E8E8E8"/>
            <w:vAlign w:val="bottom"/>
          </w:tcPr>
          <w:p w14:paraId="1D32AB1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single" w:sz="4" w:space="0" w:color="auto"/>
              <w:left w:val="single" w:sz="12" w:space="0" w:color="auto"/>
              <w:bottom w:val="nil"/>
              <w:right w:val="nil"/>
            </w:tcBorders>
            <w:shd w:val="clear" w:color="auto" w:fill="E8E8E8"/>
            <w:vAlign w:val="bottom"/>
          </w:tcPr>
          <w:p w14:paraId="3BD9BFE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single" w:sz="4" w:space="0" w:color="auto"/>
              <w:left w:val="nil"/>
              <w:bottom w:val="nil"/>
              <w:right w:val="nil"/>
            </w:tcBorders>
            <w:shd w:val="clear" w:color="auto" w:fill="E8E8E8"/>
            <w:vAlign w:val="bottom"/>
          </w:tcPr>
          <w:p w14:paraId="2BA4167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single" w:sz="4" w:space="0" w:color="auto"/>
              <w:left w:val="nil"/>
              <w:bottom w:val="nil"/>
              <w:right w:val="single" w:sz="12" w:space="0" w:color="auto"/>
            </w:tcBorders>
            <w:shd w:val="clear" w:color="auto" w:fill="E8E8E8"/>
            <w:vAlign w:val="bottom"/>
          </w:tcPr>
          <w:p w14:paraId="63F2340D" w14:textId="4A43C4D1"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4657C4FE" w14:textId="77777777" w:rsidTr="00E70FEE">
        <w:tc>
          <w:tcPr>
            <w:tcW w:w="1525" w:type="pct"/>
            <w:tcBorders>
              <w:top w:val="nil"/>
              <w:left w:val="nil"/>
              <w:bottom w:val="nil"/>
              <w:right w:val="single" w:sz="12" w:space="0" w:color="auto"/>
            </w:tcBorders>
            <w:shd w:val="clear" w:color="auto" w:fill="FFFFFF"/>
          </w:tcPr>
          <w:p w14:paraId="3A1C762C"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t>Cuidado médicos para</w:t>
            </w:r>
            <w:r>
              <w:rPr>
                <w:rFonts w:ascii="Arial" w:hAnsi="Arial" w:cs="Arial"/>
                <w:sz w:val="18"/>
                <w:szCs w:val="18"/>
                <w:lang w:val="es-US"/>
              </w:rPr>
              <w:t xml:space="preserve"> </w:t>
            </w:r>
            <w:r w:rsidRPr="00FB1F89">
              <w:rPr>
                <w:rFonts w:ascii="Arial" w:hAnsi="Arial" w:cs="Arial"/>
                <w:sz w:val="18"/>
                <w:szCs w:val="18"/>
                <w:lang w:val="es-US"/>
              </w:rPr>
              <w:t xml:space="preserve">adultos </w:t>
            </w:r>
          </w:p>
        </w:tc>
        <w:tc>
          <w:tcPr>
            <w:tcW w:w="636" w:type="pct"/>
            <w:tcBorders>
              <w:top w:val="nil"/>
              <w:left w:val="single" w:sz="12" w:space="0" w:color="auto"/>
              <w:bottom w:val="nil"/>
              <w:right w:val="single" w:sz="12" w:space="0" w:color="auto"/>
            </w:tcBorders>
            <w:shd w:val="clear" w:color="auto" w:fill="FFFFFF"/>
            <w:vAlign w:val="bottom"/>
          </w:tcPr>
          <w:p w14:paraId="70EE3F0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FFFFFF"/>
            <w:vAlign w:val="bottom"/>
          </w:tcPr>
          <w:p w14:paraId="7EF5404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FFFFFF"/>
          </w:tcPr>
          <w:p w14:paraId="21B0592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FFFFFF"/>
            <w:vAlign w:val="bottom"/>
          </w:tcPr>
          <w:p w14:paraId="055A351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FFFFFF"/>
            <w:vAlign w:val="bottom"/>
          </w:tcPr>
          <w:p w14:paraId="70B49FF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FFFFFF"/>
            <w:vAlign w:val="bottom"/>
          </w:tcPr>
          <w:p w14:paraId="4EF92045" w14:textId="678E6E74"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357D165E" w14:textId="77777777" w:rsidTr="00E70FEE">
        <w:tc>
          <w:tcPr>
            <w:tcW w:w="1525" w:type="pct"/>
            <w:tcBorders>
              <w:top w:val="nil"/>
              <w:left w:val="nil"/>
              <w:right w:val="single" w:sz="12" w:space="0" w:color="auto"/>
            </w:tcBorders>
            <w:shd w:val="clear" w:color="auto" w:fill="E8E8E8"/>
          </w:tcPr>
          <w:p w14:paraId="302D1A84"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t>Cuidado prenatal / Ginecología obstetricia</w:t>
            </w:r>
          </w:p>
        </w:tc>
        <w:tc>
          <w:tcPr>
            <w:tcW w:w="636" w:type="pct"/>
            <w:tcBorders>
              <w:top w:val="nil"/>
              <w:left w:val="single" w:sz="12" w:space="0" w:color="auto"/>
              <w:right w:val="single" w:sz="12" w:space="0" w:color="auto"/>
            </w:tcBorders>
            <w:shd w:val="clear" w:color="auto" w:fill="E8E8E8"/>
            <w:vAlign w:val="bottom"/>
          </w:tcPr>
          <w:p w14:paraId="4D5F166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E8E8E8"/>
            <w:vAlign w:val="bottom"/>
          </w:tcPr>
          <w:p w14:paraId="53EBBFE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right w:val="single" w:sz="12" w:space="0" w:color="auto"/>
            </w:tcBorders>
            <w:shd w:val="clear" w:color="auto" w:fill="E8E8E8"/>
          </w:tcPr>
          <w:p w14:paraId="162D707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right w:val="nil"/>
            </w:tcBorders>
            <w:shd w:val="clear" w:color="auto" w:fill="E8E8E8"/>
            <w:vAlign w:val="bottom"/>
          </w:tcPr>
          <w:p w14:paraId="683F2DA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right w:val="nil"/>
            </w:tcBorders>
            <w:shd w:val="clear" w:color="auto" w:fill="E8E8E8"/>
            <w:vAlign w:val="bottom"/>
          </w:tcPr>
          <w:p w14:paraId="5AC79658"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right w:val="single" w:sz="12" w:space="0" w:color="auto"/>
            </w:tcBorders>
            <w:shd w:val="clear" w:color="auto" w:fill="E8E8E8"/>
            <w:vAlign w:val="bottom"/>
          </w:tcPr>
          <w:p w14:paraId="5A7E2C79" w14:textId="44C55879"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10565542" w14:textId="77777777" w:rsidTr="00E70FEE">
        <w:tc>
          <w:tcPr>
            <w:tcW w:w="1525" w:type="pct"/>
            <w:tcBorders>
              <w:top w:val="nil"/>
              <w:left w:val="nil"/>
              <w:bottom w:val="nil"/>
              <w:right w:val="single" w:sz="12" w:space="0" w:color="auto"/>
            </w:tcBorders>
            <w:shd w:val="clear" w:color="auto" w:fill="auto"/>
          </w:tcPr>
          <w:p w14:paraId="1ACFEA05"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t>Asistencia para el transporte</w:t>
            </w:r>
          </w:p>
        </w:tc>
        <w:tc>
          <w:tcPr>
            <w:tcW w:w="636" w:type="pct"/>
            <w:tcBorders>
              <w:top w:val="nil"/>
              <w:left w:val="single" w:sz="12" w:space="0" w:color="auto"/>
              <w:bottom w:val="nil"/>
              <w:right w:val="single" w:sz="12" w:space="0" w:color="auto"/>
            </w:tcBorders>
            <w:vAlign w:val="bottom"/>
          </w:tcPr>
          <w:p w14:paraId="35517B7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vAlign w:val="bottom"/>
          </w:tcPr>
          <w:p w14:paraId="11F94551"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vAlign w:val="bottom"/>
          </w:tcPr>
          <w:p w14:paraId="22E4EEC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vAlign w:val="bottom"/>
          </w:tcPr>
          <w:p w14:paraId="43A9CEB1"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646B3A2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30B0F93D" w14:textId="4F174BD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768AA431" w14:textId="77777777" w:rsidTr="00E70FEE">
        <w:tc>
          <w:tcPr>
            <w:tcW w:w="1525" w:type="pct"/>
            <w:tcBorders>
              <w:top w:val="nil"/>
              <w:left w:val="nil"/>
              <w:right w:val="single" w:sz="12" w:space="0" w:color="auto"/>
            </w:tcBorders>
            <w:shd w:val="clear" w:color="auto" w:fill="E8E8E8"/>
          </w:tcPr>
          <w:p w14:paraId="5B117784"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t>Servicios de discapacidad para padres</w:t>
            </w:r>
          </w:p>
        </w:tc>
        <w:tc>
          <w:tcPr>
            <w:tcW w:w="636" w:type="pct"/>
            <w:tcBorders>
              <w:top w:val="nil"/>
              <w:left w:val="single" w:sz="12" w:space="0" w:color="auto"/>
              <w:right w:val="single" w:sz="12" w:space="0" w:color="auto"/>
            </w:tcBorders>
            <w:shd w:val="clear" w:color="auto" w:fill="E8E8E8"/>
            <w:vAlign w:val="bottom"/>
          </w:tcPr>
          <w:p w14:paraId="4822DD6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E8E8E8"/>
            <w:vAlign w:val="bottom"/>
          </w:tcPr>
          <w:p w14:paraId="7C95984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right w:val="single" w:sz="12" w:space="0" w:color="auto"/>
            </w:tcBorders>
            <w:shd w:val="clear" w:color="auto" w:fill="E8E8E8"/>
            <w:vAlign w:val="bottom"/>
          </w:tcPr>
          <w:p w14:paraId="11FFDB6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right w:val="nil"/>
            </w:tcBorders>
            <w:shd w:val="clear" w:color="auto" w:fill="E8E8E8"/>
            <w:vAlign w:val="bottom"/>
          </w:tcPr>
          <w:p w14:paraId="1F90986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right w:val="nil"/>
            </w:tcBorders>
            <w:shd w:val="clear" w:color="auto" w:fill="E8E8E8"/>
            <w:vAlign w:val="bottom"/>
          </w:tcPr>
          <w:p w14:paraId="09341BD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right w:val="single" w:sz="12" w:space="0" w:color="auto"/>
            </w:tcBorders>
            <w:shd w:val="clear" w:color="auto" w:fill="E8E8E8"/>
            <w:vAlign w:val="bottom"/>
          </w:tcPr>
          <w:p w14:paraId="79601821" w14:textId="545043A5"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78190AA8" w14:textId="77777777" w:rsidTr="00E70FEE">
        <w:tc>
          <w:tcPr>
            <w:tcW w:w="1525" w:type="pct"/>
            <w:tcBorders>
              <w:top w:val="nil"/>
              <w:left w:val="nil"/>
              <w:bottom w:val="nil"/>
              <w:right w:val="single" w:sz="12" w:space="0" w:color="auto"/>
            </w:tcBorders>
            <w:shd w:val="clear" w:color="auto" w:fill="auto"/>
          </w:tcPr>
          <w:p w14:paraId="3FC9F5E5"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t xml:space="preserve">Asistencia de emergencia </w:t>
            </w:r>
          </w:p>
        </w:tc>
        <w:tc>
          <w:tcPr>
            <w:tcW w:w="636" w:type="pct"/>
            <w:tcBorders>
              <w:top w:val="nil"/>
              <w:left w:val="single" w:sz="12" w:space="0" w:color="auto"/>
              <w:bottom w:val="nil"/>
              <w:right w:val="single" w:sz="12" w:space="0" w:color="auto"/>
            </w:tcBorders>
            <w:vAlign w:val="bottom"/>
          </w:tcPr>
          <w:p w14:paraId="41EB230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vAlign w:val="bottom"/>
          </w:tcPr>
          <w:p w14:paraId="74AC1018"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tcPr>
          <w:p w14:paraId="07F2644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vAlign w:val="bottom"/>
          </w:tcPr>
          <w:p w14:paraId="78FDBF7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39A864D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414B12B2" w14:textId="030D0752"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118F6EBE" w14:textId="77777777" w:rsidTr="00E70FEE">
        <w:tc>
          <w:tcPr>
            <w:tcW w:w="1525" w:type="pct"/>
            <w:tcBorders>
              <w:top w:val="nil"/>
              <w:left w:val="nil"/>
              <w:right w:val="single" w:sz="12" w:space="0" w:color="auto"/>
            </w:tcBorders>
            <w:shd w:val="clear" w:color="auto" w:fill="E8E8E8"/>
          </w:tcPr>
          <w:p w14:paraId="73BAC09F"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g.</w:t>
            </w:r>
            <w:r w:rsidRPr="00FB1F89">
              <w:rPr>
                <w:rFonts w:ascii="Arial" w:hAnsi="Arial" w:cs="Arial"/>
                <w:sz w:val="18"/>
                <w:szCs w:val="18"/>
                <w:lang w:val="es-US"/>
              </w:rPr>
              <w:tab/>
              <w:t>Asistencia de empleo</w:t>
            </w:r>
          </w:p>
        </w:tc>
        <w:tc>
          <w:tcPr>
            <w:tcW w:w="636" w:type="pct"/>
            <w:tcBorders>
              <w:top w:val="nil"/>
              <w:left w:val="single" w:sz="12" w:space="0" w:color="auto"/>
              <w:right w:val="single" w:sz="12" w:space="0" w:color="auto"/>
            </w:tcBorders>
            <w:shd w:val="clear" w:color="auto" w:fill="E8E8E8"/>
            <w:vAlign w:val="bottom"/>
          </w:tcPr>
          <w:p w14:paraId="5E7C7BB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E8E8E8"/>
            <w:vAlign w:val="bottom"/>
          </w:tcPr>
          <w:p w14:paraId="68A1E66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right w:val="single" w:sz="12" w:space="0" w:color="auto"/>
            </w:tcBorders>
            <w:shd w:val="clear" w:color="auto" w:fill="E8E8E8"/>
          </w:tcPr>
          <w:p w14:paraId="260FF01B"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right w:val="nil"/>
            </w:tcBorders>
            <w:shd w:val="clear" w:color="auto" w:fill="E8E8E8"/>
            <w:vAlign w:val="bottom"/>
          </w:tcPr>
          <w:p w14:paraId="4C7AFF9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right w:val="nil"/>
            </w:tcBorders>
            <w:shd w:val="clear" w:color="auto" w:fill="E8E8E8"/>
            <w:vAlign w:val="bottom"/>
          </w:tcPr>
          <w:p w14:paraId="25AD390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right w:val="single" w:sz="12" w:space="0" w:color="auto"/>
            </w:tcBorders>
            <w:shd w:val="clear" w:color="auto" w:fill="E8E8E8"/>
            <w:vAlign w:val="bottom"/>
          </w:tcPr>
          <w:p w14:paraId="53AC3C3A" w14:textId="00360754"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6329EBCA" w14:textId="77777777" w:rsidTr="00E70FEE">
        <w:tc>
          <w:tcPr>
            <w:tcW w:w="1525" w:type="pct"/>
            <w:tcBorders>
              <w:top w:val="nil"/>
              <w:left w:val="nil"/>
              <w:bottom w:val="nil"/>
              <w:right w:val="single" w:sz="12" w:space="0" w:color="auto"/>
            </w:tcBorders>
            <w:shd w:val="clear" w:color="auto" w:fill="auto"/>
          </w:tcPr>
          <w:p w14:paraId="46981CA8"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h.</w:t>
            </w:r>
            <w:r w:rsidRPr="00FB1F89">
              <w:rPr>
                <w:rFonts w:ascii="Arial" w:hAnsi="Arial" w:cs="Arial"/>
                <w:sz w:val="18"/>
                <w:szCs w:val="18"/>
                <w:lang w:val="es-US"/>
              </w:rPr>
              <w:tab/>
              <w:t>Educación o capacitación de trabajo</w:t>
            </w:r>
          </w:p>
        </w:tc>
        <w:tc>
          <w:tcPr>
            <w:tcW w:w="636" w:type="pct"/>
            <w:tcBorders>
              <w:top w:val="nil"/>
              <w:left w:val="single" w:sz="12" w:space="0" w:color="auto"/>
              <w:bottom w:val="nil"/>
              <w:right w:val="single" w:sz="12" w:space="0" w:color="auto"/>
            </w:tcBorders>
            <w:vAlign w:val="bottom"/>
          </w:tcPr>
          <w:p w14:paraId="5490244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vAlign w:val="bottom"/>
          </w:tcPr>
          <w:p w14:paraId="38CBDFE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tcPr>
          <w:p w14:paraId="0059784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vAlign w:val="bottom"/>
          </w:tcPr>
          <w:p w14:paraId="03685A6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556182C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7A712F21" w14:textId="74ADE7C6"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17833071" w14:textId="77777777" w:rsidTr="00E70FEE">
        <w:tc>
          <w:tcPr>
            <w:tcW w:w="1525" w:type="pct"/>
            <w:tcBorders>
              <w:top w:val="nil"/>
              <w:left w:val="nil"/>
              <w:bottom w:val="nil"/>
              <w:right w:val="single" w:sz="12" w:space="0" w:color="auto"/>
            </w:tcBorders>
            <w:shd w:val="clear" w:color="auto" w:fill="E8E8E8"/>
          </w:tcPr>
          <w:p w14:paraId="5A478650"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i.</w:t>
            </w:r>
            <w:r w:rsidRPr="00FB1F89">
              <w:rPr>
                <w:rFonts w:ascii="Arial" w:hAnsi="Arial" w:cs="Arial"/>
                <w:sz w:val="18"/>
                <w:szCs w:val="18"/>
                <w:lang w:val="es-US"/>
              </w:rPr>
              <w:tab/>
              <w:t xml:space="preserve">Servicios por abuso de drogas o alcohol </w:t>
            </w:r>
          </w:p>
        </w:tc>
        <w:tc>
          <w:tcPr>
            <w:tcW w:w="636" w:type="pct"/>
            <w:tcBorders>
              <w:top w:val="nil"/>
              <w:left w:val="single" w:sz="12" w:space="0" w:color="auto"/>
              <w:bottom w:val="nil"/>
              <w:right w:val="single" w:sz="12" w:space="0" w:color="auto"/>
            </w:tcBorders>
            <w:shd w:val="clear" w:color="auto" w:fill="E8E8E8"/>
            <w:vAlign w:val="bottom"/>
          </w:tcPr>
          <w:p w14:paraId="04F8946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E8E8E8"/>
            <w:vAlign w:val="bottom"/>
          </w:tcPr>
          <w:p w14:paraId="4F6268D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E8E8E8"/>
            <w:vAlign w:val="bottom"/>
          </w:tcPr>
          <w:p w14:paraId="0D5C109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E8E8E8"/>
            <w:vAlign w:val="bottom"/>
          </w:tcPr>
          <w:p w14:paraId="1FF6261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E8E8E8"/>
            <w:vAlign w:val="bottom"/>
          </w:tcPr>
          <w:p w14:paraId="411FE5A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E8E8E8"/>
            <w:vAlign w:val="bottom"/>
          </w:tcPr>
          <w:p w14:paraId="39DE12C7" w14:textId="02BBB7B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594FA909" w14:textId="77777777" w:rsidTr="00E70FEE">
        <w:tc>
          <w:tcPr>
            <w:tcW w:w="1525" w:type="pct"/>
            <w:tcBorders>
              <w:top w:val="nil"/>
              <w:left w:val="nil"/>
              <w:bottom w:val="nil"/>
              <w:right w:val="single" w:sz="12" w:space="0" w:color="auto"/>
            </w:tcBorders>
            <w:shd w:val="clear" w:color="auto" w:fill="auto"/>
          </w:tcPr>
          <w:p w14:paraId="1EE611DB"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j.</w:t>
            </w:r>
            <w:r w:rsidRPr="00FB1F89">
              <w:rPr>
                <w:rFonts w:ascii="Arial" w:hAnsi="Arial" w:cs="Arial"/>
                <w:sz w:val="18"/>
                <w:szCs w:val="18"/>
                <w:lang w:val="es-US"/>
              </w:rPr>
              <w:tab/>
              <w:t xml:space="preserve">Asistencia legal </w:t>
            </w:r>
          </w:p>
        </w:tc>
        <w:tc>
          <w:tcPr>
            <w:tcW w:w="636" w:type="pct"/>
            <w:tcBorders>
              <w:top w:val="nil"/>
              <w:left w:val="single" w:sz="12" w:space="0" w:color="auto"/>
              <w:bottom w:val="nil"/>
              <w:right w:val="single" w:sz="12" w:space="0" w:color="auto"/>
            </w:tcBorders>
            <w:vAlign w:val="bottom"/>
          </w:tcPr>
          <w:p w14:paraId="7B47B7E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auto"/>
            <w:vAlign w:val="bottom"/>
          </w:tcPr>
          <w:p w14:paraId="09660AD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tcPr>
          <w:p w14:paraId="2ABB3E6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auto"/>
            <w:vAlign w:val="bottom"/>
          </w:tcPr>
          <w:p w14:paraId="6C562D9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411FE5D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217D270C" w14:textId="3B4B1B5A"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588AA3C2" w14:textId="77777777" w:rsidTr="00E70FEE">
        <w:tc>
          <w:tcPr>
            <w:tcW w:w="1525" w:type="pct"/>
            <w:tcBorders>
              <w:top w:val="nil"/>
              <w:left w:val="nil"/>
              <w:bottom w:val="nil"/>
              <w:right w:val="single" w:sz="12" w:space="0" w:color="auto"/>
            </w:tcBorders>
            <w:shd w:val="clear" w:color="auto" w:fill="E8E8E8"/>
          </w:tcPr>
          <w:p w14:paraId="6014A884"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k.</w:t>
            </w:r>
            <w:r w:rsidRPr="00FB1F89">
              <w:rPr>
                <w:rFonts w:ascii="Arial" w:hAnsi="Arial" w:cs="Arial"/>
                <w:sz w:val="18"/>
                <w:szCs w:val="18"/>
                <w:lang w:val="es-US"/>
              </w:rPr>
              <w:tab/>
              <w:t>Asistencia para la vivienda</w:t>
            </w:r>
          </w:p>
        </w:tc>
        <w:tc>
          <w:tcPr>
            <w:tcW w:w="636" w:type="pct"/>
            <w:tcBorders>
              <w:top w:val="nil"/>
              <w:left w:val="single" w:sz="12" w:space="0" w:color="auto"/>
              <w:bottom w:val="nil"/>
              <w:right w:val="single" w:sz="12" w:space="0" w:color="auto"/>
            </w:tcBorders>
            <w:shd w:val="clear" w:color="auto" w:fill="E8E8E8"/>
            <w:vAlign w:val="bottom"/>
          </w:tcPr>
          <w:p w14:paraId="1391BF8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E8E8E8"/>
            <w:vAlign w:val="bottom"/>
          </w:tcPr>
          <w:p w14:paraId="596D3CE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E8E8E8"/>
          </w:tcPr>
          <w:p w14:paraId="4EC6B08D"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E8E8E8"/>
            <w:vAlign w:val="bottom"/>
          </w:tcPr>
          <w:p w14:paraId="376FFF5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E8E8E8"/>
            <w:vAlign w:val="bottom"/>
          </w:tcPr>
          <w:p w14:paraId="5EA4936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E8E8E8"/>
            <w:vAlign w:val="bottom"/>
          </w:tcPr>
          <w:p w14:paraId="56FA39DC" w14:textId="13714B32"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33EEB49D" w14:textId="77777777" w:rsidTr="00E70FEE">
        <w:tc>
          <w:tcPr>
            <w:tcW w:w="1525" w:type="pct"/>
            <w:tcBorders>
              <w:top w:val="nil"/>
              <w:left w:val="nil"/>
              <w:bottom w:val="nil"/>
              <w:right w:val="single" w:sz="12" w:space="0" w:color="auto"/>
            </w:tcBorders>
            <w:shd w:val="clear" w:color="auto" w:fill="auto"/>
          </w:tcPr>
          <w:p w14:paraId="59B92676"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l.</w:t>
            </w:r>
            <w:r w:rsidRPr="00FB1F89">
              <w:rPr>
                <w:rFonts w:ascii="Arial" w:hAnsi="Arial" w:cs="Arial"/>
                <w:sz w:val="18"/>
                <w:szCs w:val="18"/>
                <w:lang w:val="es-US"/>
              </w:rPr>
              <w:tab/>
              <w:t>Asesoría financiera</w:t>
            </w:r>
          </w:p>
        </w:tc>
        <w:tc>
          <w:tcPr>
            <w:tcW w:w="636" w:type="pct"/>
            <w:tcBorders>
              <w:top w:val="nil"/>
              <w:left w:val="single" w:sz="12" w:space="0" w:color="auto"/>
              <w:bottom w:val="nil"/>
              <w:right w:val="single" w:sz="12" w:space="0" w:color="auto"/>
            </w:tcBorders>
            <w:vAlign w:val="bottom"/>
          </w:tcPr>
          <w:p w14:paraId="2F0566AB"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auto"/>
            <w:vAlign w:val="bottom"/>
          </w:tcPr>
          <w:p w14:paraId="7D4073E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tcPr>
          <w:p w14:paraId="2CAA5CB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auto"/>
            <w:vAlign w:val="bottom"/>
          </w:tcPr>
          <w:p w14:paraId="1EB3107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568BDCC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50B1113A" w14:textId="0FA6D3A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4222BE6B" w14:textId="77777777" w:rsidTr="00E70FEE">
        <w:tc>
          <w:tcPr>
            <w:tcW w:w="1525" w:type="pct"/>
            <w:tcBorders>
              <w:top w:val="nil"/>
              <w:left w:val="nil"/>
              <w:bottom w:val="nil"/>
              <w:right w:val="single" w:sz="12" w:space="0" w:color="auto"/>
            </w:tcBorders>
            <w:shd w:val="clear" w:color="auto" w:fill="E8E8E8"/>
          </w:tcPr>
          <w:p w14:paraId="6793BD01"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m.</w:t>
            </w:r>
            <w:r w:rsidRPr="00FB1F89">
              <w:rPr>
                <w:rFonts w:ascii="Arial" w:hAnsi="Arial" w:cs="Arial"/>
                <w:sz w:val="18"/>
                <w:szCs w:val="18"/>
                <w:lang w:val="es-US"/>
              </w:rPr>
              <w:tab/>
              <w:t>Servicios familiares de alfabetización</w:t>
            </w:r>
          </w:p>
        </w:tc>
        <w:tc>
          <w:tcPr>
            <w:tcW w:w="636" w:type="pct"/>
            <w:tcBorders>
              <w:top w:val="nil"/>
              <w:left w:val="single" w:sz="12" w:space="0" w:color="auto"/>
              <w:bottom w:val="nil"/>
              <w:right w:val="single" w:sz="12" w:space="0" w:color="auto"/>
            </w:tcBorders>
            <w:shd w:val="clear" w:color="auto" w:fill="E8E8E8"/>
            <w:vAlign w:val="bottom"/>
          </w:tcPr>
          <w:p w14:paraId="29C6C4A1"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E8E8E8"/>
            <w:vAlign w:val="bottom"/>
          </w:tcPr>
          <w:p w14:paraId="4972123B"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E8E8E8"/>
          </w:tcPr>
          <w:p w14:paraId="38322EA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E8E8E8"/>
            <w:vAlign w:val="bottom"/>
          </w:tcPr>
          <w:p w14:paraId="7835D3D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E8E8E8"/>
            <w:vAlign w:val="bottom"/>
          </w:tcPr>
          <w:p w14:paraId="440C473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E8E8E8"/>
            <w:vAlign w:val="bottom"/>
          </w:tcPr>
          <w:p w14:paraId="796566B9" w14:textId="0D2E9AA1"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5BAAD1C9" w14:textId="77777777" w:rsidTr="00E70FEE">
        <w:tc>
          <w:tcPr>
            <w:tcW w:w="1525" w:type="pct"/>
            <w:tcBorders>
              <w:top w:val="nil"/>
              <w:left w:val="nil"/>
              <w:bottom w:val="nil"/>
              <w:right w:val="single" w:sz="12" w:space="0" w:color="auto"/>
            </w:tcBorders>
            <w:shd w:val="clear" w:color="auto" w:fill="auto"/>
          </w:tcPr>
          <w:p w14:paraId="49EFE869"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n.</w:t>
            </w:r>
            <w:r w:rsidRPr="00FB1F89">
              <w:rPr>
                <w:rFonts w:ascii="Arial" w:hAnsi="Arial" w:cs="Arial"/>
                <w:sz w:val="18"/>
                <w:szCs w:val="18"/>
                <w:lang w:val="es-US"/>
              </w:rPr>
              <w:tab/>
              <w:t>Servicios para aprendices del idioma inglés</w:t>
            </w:r>
          </w:p>
        </w:tc>
        <w:tc>
          <w:tcPr>
            <w:tcW w:w="636" w:type="pct"/>
            <w:tcBorders>
              <w:top w:val="nil"/>
              <w:left w:val="single" w:sz="12" w:space="0" w:color="auto"/>
              <w:bottom w:val="nil"/>
              <w:right w:val="single" w:sz="12" w:space="0" w:color="auto"/>
            </w:tcBorders>
            <w:vAlign w:val="bottom"/>
          </w:tcPr>
          <w:p w14:paraId="13B3E04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auto"/>
            <w:vAlign w:val="bottom"/>
          </w:tcPr>
          <w:p w14:paraId="76B0FA35"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vAlign w:val="bottom"/>
          </w:tcPr>
          <w:p w14:paraId="7E7BB65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auto"/>
            <w:vAlign w:val="bottom"/>
          </w:tcPr>
          <w:p w14:paraId="6B0F27CE"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3F7701F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36790468" w14:textId="11343EE4"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65B93D8E" w14:textId="77777777" w:rsidTr="00E70FEE">
        <w:tc>
          <w:tcPr>
            <w:tcW w:w="1525" w:type="pct"/>
            <w:tcBorders>
              <w:top w:val="nil"/>
              <w:left w:val="nil"/>
              <w:bottom w:val="nil"/>
              <w:right w:val="single" w:sz="12" w:space="0" w:color="auto"/>
            </w:tcBorders>
            <w:shd w:val="clear" w:color="auto" w:fill="E8E8E8"/>
          </w:tcPr>
          <w:p w14:paraId="433EFB37"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o.</w:t>
            </w:r>
            <w:r w:rsidRPr="00FB1F89">
              <w:rPr>
                <w:rFonts w:ascii="Arial" w:hAnsi="Arial" w:cs="Arial"/>
                <w:sz w:val="18"/>
                <w:szCs w:val="18"/>
                <w:lang w:val="es-US"/>
              </w:rPr>
              <w:tab/>
              <w:t xml:space="preserve">Cuidado dental </w:t>
            </w:r>
          </w:p>
        </w:tc>
        <w:tc>
          <w:tcPr>
            <w:tcW w:w="636" w:type="pct"/>
            <w:tcBorders>
              <w:top w:val="nil"/>
              <w:left w:val="single" w:sz="12" w:space="0" w:color="auto"/>
              <w:right w:val="single" w:sz="12" w:space="0" w:color="auto"/>
            </w:tcBorders>
            <w:shd w:val="clear" w:color="auto" w:fill="E8E8E8"/>
            <w:vAlign w:val="bottom"/>
          </w:tcPr>
          <w:p w14:paraId="623835B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E8E8E8"/>
            <w:vAlign w:val="bottom"/>
          </w:tcPr>
          <w:p w14:paraId="2172557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right w:val="single" w:sz="12" w:space="0" w:color="auto"/>
            </w:tcBorders>
            <w:shd w:val="clear" w:color="auto" w:fill="E8E8E8"/>
          </w:tcPr>
          <w:p w14:paraId="3A44E2B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right w:val="nil"/>
            </w:tcBorders>
            <w:shd w:val="clear" w:color="auto" w:fill="E8E8E8"/>
            <w:vAlign w:val="bottom"/>
          </w:tcPr>
          <w:p w14:paraId="7FB93F78"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right w:val="nil"/>
            </w:tcBorders>
            <w:shd w:val="clear" w:color="auto" w:fill="E8E8E8"/>
            <w:vAlign w:val="bottom"/>
          </w:tcPr>
          <w:p w14:paraId="00C4CE0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right w:val="single" w:sz="12" w:space="0" w:color="auto"/>
            </w:tcBorders>
            <w:shd w:val="clear" w:color="auto" w:fill="E8E8E8"/>
            <w:vAlign w:val="bottom"/>
          </w:tcPr>
          <w:p w14:paraId="017E4F6A" w14:textId="408BFE51"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7E3778EA" w14:textId="77777777" w:rsidTr="00E70FEE">
        <w:tc>
          <w:tcPr>
            <w:tcW w:w="1525" w:type="pct"/>
            <w:tcBorders>
              <w:top w:val="nil"/>
              <w:left w:val="nil"/>
              <w:bottom w:val="nil"/>
              <w:right w:val="single" w:sz="12" w:space="0" w:color="auto"/>
            </w:tcBorders>
            <w:shd w:val="clear" w:color="auto" w:fill="auto"/>
          </w:tcPr>
          <w:p w14:paraId="0E7B60F2"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p.</w:t>
            </w:r>
            <w:r w:rsidRPr="00FB1F89">
              <w:rPr>
                <w:rFonts w:ascii="Arial" w:hAnsi="Arial" w:cs="Arial"/>
                <w:sz w:val="18"/>
                <w:szCs w:val="18"/>
                <w:lang w:val="es-US"/>
              </w:rPr>
              <w:tab/>
              <w:t>Investigaciones sobre salud mental</w:t>
            </w:r>
          </w:p>
        </w:tc>
        <w:tc>
          <w:tcPr>
            <w:tcW w:w="636" w:type="pct"/>
            <w:tcBorders>
              <w:top w:val="nil"/>
              <w:left w:val="single" w:sz="12" w:space="0" w:color="auto"/>
              <w:right w:val="single" w:sz="12" w:space="0" w:color="auto"/>
            </w:tcBorders>
            <w:vAlign w:val="bottom"/>
          </w:tcPr>
          <w:p w14:paraId="2E42DDE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auto"/>
            <w:vAlign w:val="bottom"/>
          </w:tcPr>
          <w:p w14:paraId="5647FDB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right w:val="single" w:sz="12" w:space="0" w:color="auto"/>
            </w:tcBorders>
            <w:shd w:val="clear" w:color="auto" w:fill="auto"/>
            <w:vAlign w:val="bottom"/>
          </w:tcPr>
          <w:p w14:paraId="22DE7AE1"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right w:val="nil"/>
            </w:tcBorders>
            <w:shd w:val="clear" w:color="auto" w:fill="auto"/>
            <w:vAlign w:val="bottom"/>
          </w:tcPr>
          <w:p w14:paraId="4C1CD23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right w:val="nil"/>
            </w:tcBorders>
            <w:shd w:val="clear" w:color="auto" w:fill="auto"/>
            <w:vAlign w:val="bottom"/>
          </w:tcPr>
          <w:p w14:paraId="08B8947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right w:val="single" w:sz="12" w:space="0" w:color="auto"/>
            </w:tcBorders>
            <w:shd w:val="clear" w:color="auto" w:fill="auto"/>
            <w:vAlign w:val="bottom"/>
          </w:tcPr>
          <w:p w14:paraId="6A5C9E72" w14:textId="1CCDED78"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78528AE3" w14:textId="77777777" w:rsidTr="00E70FEE">
        <w:tc>
          <w:tcPr>
            <w:tcW w:w="1525" w:type="pct"/>
            <w:tcBorders>
              <w:top w:val="nil"/>
              <w:left w:val="nil"/>
              <w:bottom w:val="nil"/>
              <w:right w:val="single" w:sz="12" w:space="0" w:color="auto"/>
            </w:tcBorders>
            <w:shd w:val="clear" w:color="auto" w:fill="E8E8E8"/>
          </w:tcPr>
          <w:p w14:paraId="3126B2BA"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q.</w:t>
            </w:r>
            <w:r w:rsidRPr="00FB1F89">
              <w:rPr>
                <w:rFonts w:ascii="Arial" w:hAnsi="Arial" w:cs="Arial"/>
                <w:sz w:val="18"/>
                <w:szCs w:val="18"/>
                <w:lang w:val="es-US"/>
              </w:rPr>
              <w:tab/>
              <w:t xml:space="preserve">Evaluaciones de salud mental </w:t>
            </w:r>
          </w:p>
        </w:tc>
        <w:tc>
          <w:tcPr>
            <w:tcW w:w="636" w:type="pct"/>
            <w:tcBorders>
              <w:left w:val="single" w:sz="12" w:space="0" w:color="auto"/>
              <w:bottom w:val="nil"/>
              <w:right w:val="single" w:sz="12" w:space="0" w:color="auto"/>
            </w:tcBorders>
            <w:shd w:val="clear" w:color="auto" w:fill="E8E8E8"/>
            <w:vAlign w:val="bottom"/>
          </w:tcPr>
          <w:p w14:paraId="34A35E04"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left w:val="single" w:sz="12" w:space="0" w:color="auto"/>
              <w:bottom w:val="nil"/>
              <w:right w:val="single" w:sz="8" w:space="0" w:color="auto"/>
            </w:tcBorders>
            <w:shd w:val="clear" w:color="auto" w:fill="E8E8E8"/>
            <w:vAlign w:val="bottom"/>
          </w:tcPr>
          <w:p w14:paraId="7A5A8E2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left w:val="single" w:sz="8" w:space="0" w:color="auto"/>
              <w:bottom w:val="nil"/>
              <w:right w:val="single" w:sz="12" w:space="0" w:color="auto"/>
            </w:tcBorders>
            <w:shd w:val="clear" w:color="auto" w:fill="E8E8E8"/>
            <w:vAlign w:val="bottom"/>
          </w:tcPr>
          <w:p w14:paraId="7F0B572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left w:val="single" w:sz="12" w:space="0" w:color="auto"/>
              <w:bottom w:val="nil"/>
              <w:right w:val="nil"/>
            </w:tcBorders>
            <w:shd w:val="clear" w:color="auto" w:fill="E8E8E8"/>
            <w:vAlign w:val="bottom"/>
          </w:tcPr>
          <w:p w14:paraId="711CA62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left w:val="nil"/>
              <w:bottom w:val="nil"/>
              <w:right w:val="nil"/>
            </w:tcBorders>
            <w:shd w:val="clear" w:color="auto" w:fill="E8E8E8"/>
            <w:vAlign w:val="bottom"/>
          </w:tcPr>
          <w:p w14:paraId="731E03C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left w:val="nil"/>
              <w:bottom w:val="nil"/>
              <w:right w:val="single" w:sz="12" w:space="0" w:color="auto"/>
            </w:tcBorders>
            <w:shd w:val="clear" w:color="auto" w:fill="E8E8E8"/>
            <w:vAlign w:val="bottom"/>
          </w:tcPr>
          <w:p w14:paraId="35D99C6B" w14:textId="7D6E520E"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49C20438" w14:textId="77777777" w:rsidTr="00E70FEE">
        <w:tc>
          <w:tcPr>
            <w:tcW w:w="1525" w:type="pct"/>
            <w:tcBorders>
              <w:top w:val="nil"/>
              <w:left w:val="nil"/>
              <w:bottom w:val="nil"/>
              <w:right w:val="single" w:sz="12" w:space="0" w:color="auto"/>
            </w:tcBorders>
            <w:shd w:val="clear" w:color="auto" w:fill="auto"/>
          </w:tcPr>
          <w:p w14:paraId="11A71463"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r.</w:t>
            </w:r>
            <w:r w:rsidRPr="00FB1F89">
              <w:rPr>
                <w:rFonts w:ascii="Arial" w:hAnsi="Arial" w:cs="Arial"/>
                <w:sz w:val="18"/>
                <w:szCs w:val="18"/>
                <w:lang w:val="es-US"/>
              </w:rPr>
              <w:tab/>
              <w:t>Terapia</w:t>
            </w:r>
          </w:p>
        </w:tc>
        <w:tc>
          <w:tcPr>
            <w:tcW w:w="636" w:type="pct"/>
            <w:tcBorders>
              <w:top w:val="nil"/>
              <w:left w:val="single" w:sz="12" w:space="0" w:color="auto"/>
              <w:bottom w:val="nil"/>
              <w:right w:val="single" w:sz="12" w:space="0" w:color="auto"/>
            </w:tcBorders>
            <w:vAlign w:val="bottom"/>
          </w:tcPr>
          <w:p w14:paraId="51C5DF6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auto"/>
            <w:vAlign w:val="bottom"/>
          </w:tcPr>
          <w:p w14:paraId="2F191AB0"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tcPr>
          <w:p w14:paraId="71218D5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auto"/>
            <w:vAlign w:val="bottom"/>
          </w:tcPr>
          <w:p w14:paraId="2F38B77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2DE3678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0A390D5B" w14:textId="06AF1D45"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1716A6C9" w14:textId="77777777" w:rsidTr="00E70FEE">
        <w:tc>
          <w:tcPr>
            <w:tcW w:w="1525" w:type="pct"/>
            <w:tcBorders>
              <w:top w:val="nil"/>
              <w:left w:val="nil"/>
              <w:bottom w:val="nil"/>
              <w:right w:val="single" w:sz="12" w:space="0" w:color="auto"/>
            </w:tcBorders>
            <w:shd w:val="clear" w:color="auto" w:fill="E8E8E8"/>
          </w:tcPr>
          <w:p w14:paraId="3328BFF8"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s.</w:t>
            </w:r>
            <w:r w:rsidRPr="00FB1F89">
              <w:rPr>
                <w:rFonts w:ascii="Arial" w:hAnsi="Arial" w:cs="Arial"/>
                <w:sz w:val="18"/>
                <w:szCs w:val="18"/>
                <w:lang w:val="es-US"/>
              </w:rPr>
              <w:tab/>
              <w:t xml:space="preserve">Coordinación del cuidado </w:t>
            </w:r>
          </w:p>
        </w:tc>
        <w:tc>
          <w:tcPr>
            <w:tcW w:w="636" w:type="pct"/>
            <w:tcBorders>
              <w:top w:val="nil"/>
              <w:left w:val="single" w:sz="12" w:space="0" w:color="auto"/>
              <w:bottom w:val="nil"/>
              <w:right w:val="single" w:sz="12" w:space="0" w:color="auto"/>
            </w:tcBorders>
            <w:shd w:val="clear" w:color="auto" w:fill="E8E8E8"/>
          </w:tcPr>
          <w:p w14:paraId="3D596EF3"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right w:val="single" w:sz="8" w:space="0" w:color="auto"/>
            </w:tcBorders>
            <w:shd w:val="clear" w:color="auto" w:fill="E8E8E8"/>
            <w:vAlign w:val="bottom"/>
          </w:tcPr>
          <w:p w14:paraId="2B0242A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E8E8E8"/>
          </w:tcPr>
          <w:p w14:paraId="10C413D5"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E8E8E8"/>
            <w:vAlign w:val="bottom"/>
          </w:tcPr>
          <w:p w14:paraId="4D397BF7"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E8E8E8"/>
            <w:vAlign w:val="bottom"/>
          </w:tcPr>
          <w:p w14:paraId="3155854D"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E8E8E8"/>
            <w:vAlign w:val="bottom"/>
          </w:tcPr>
          <w:p w14:paraId="2D07961D" w14:textId="4D43EDFD"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296E8076" w14:textId="77777777" w:rsidTr="00E70FEE">
        <w:tc>
          <w:tcPr>
            <w:tcW w:w="1525" w:type="pct"/>
            <w:tcBorders>
              <w:top w:val="nil"/>
              <w:left w:val="nil"/>
              <w:right w:val="single" w:sz="12" w:space="0" w:color="auto"/>
            </w:tcBorders>
            <w:shd w:val="clear" w:color="auto" w:fill="auto"/>
          </w:tcPr>
          <w:p w14:paraId="5B093519" w14:textId="77777777" w:rsidR="00B17F00" w:rsidRPr="00FB1F89" w:rsidRDefault="00B17F00" w:rsidP="00D02F53">
            <w:pPr>
              <w:spacing w:before="40" w:after="20" w:line="240" w:lineRule="auto"/>
              <w:ind w:left="360" w:right="60" w:hanging="360"/>
              <w:jc w:val="left"/>
              <w:rPr>
                <w:rFonts w:ascii="Arial" w:hAnsi="Arial" w:cs="Arial"/>
                <w:sz w:val="18"/>
                <w:szCs w:val="18"/>
                <w:lang w:val="es-US"/>
              </w:rPr>
            </w:pPr>
            <w:r w:rsidRPr="00FB1F89">
              <w:rPr>
                <w:rFonts w:ascii="Arial" w:hAnsi="Arial" w:cs="Arial"/>
                <w:sz w:val="18"/>
                <w:szCs w:val="18"/>
                <w:lang w:val="es-US"/>
              </w:rPr>
              <w:t>t.</w:t>
            </w:r>
            <w:r w:rsidRPr="00FB1F89">
              <w:rPr>
                <w:rFonts w:ascii="Arial" w:hAnsi="Arial" w:cs="Arial"/>
                <w:sz w:val="18"/>
                <w:szCs w:val="18"/>
                <w:lang w:val="es-US"/>
              </w:rPr>
              <w:tab/>
              <w:t>Consulta con el personal o seguimiento con las familias sobre los resultados de las evaluaciones</w:t>
            </w:r>
          </w:p>
        </w:tc>
        <w:tc>
          <w:tcPr>
            <w:tcW w:w="636" w:type="pct"/>
            <w:tcBorders>
              <w:top w:val="nil"/>
              <w:left w:val="single" w:sz="12" w:space="0" w:color="auto"/>
              <w:right w:val="single" w:sz="12" w:space="0" w:color="auto"/>
            </w:tcBorders>
            <w:vAlign w:val="bottom"/>
          </w:tcPr>
          <w:p w14:paraId="0B46F63F"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nil"/>
              <w:right w:val="single" w:sz="8" w:space="0" w:color="auto"/>
            </w:tcBorders>
            <w:shd w:val="clear" w:color="auto" w:fill="auto"/>
            <w:vAlign w:val="bottom"/>
          </w:tcPr>
          <w:p w14:paraId="3C61938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nil"/>
              <w:right w:val="single" w:sz="12" w:space="0" w:color="auto"/>
            </w:tcBorders>
            <w:shd w:val="clear" w:color="auto" w:fill="auto"/>
            <w:vAlign w:val="bottom"/>
          </w:tcPr>
          <w:p w14:paraId="06653DD8"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nil"/>
              <w:right w:val="nil"/>
            </w:tcBorders>
            <w:shd w:val="clear" w:color="auto" w:fill="auto"/>
            <w:vAlign w:val="bottom"/>
          </w:tcPr>
          <w:p w14:paraId="750249DA"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nil"/>
              <w:right w:val="nil"/>
            </w:tcBorders>
            <w:shd w:val="clear" w:color="auto" w:fill="auto"/>
            <w:vAlign w:val="bottom"/>
          </w:tcPr>
          <w:p w14:paraId="73D82DD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nil"/>
              <w:right w:val="single" w:sz="12" w:space="0" w:color="auto"/>
            </w:tcBorders>
            <w:shd w:val="clear" w:color="auto" w:fill="auto"/>
            <w:vAlign w:val="bottom"/>
          </w:tcPr>
          <w:p w14:paraId="5B10AA9F" w14:textId="4E7D8266"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r w:rsidR="00B17F00" w:rsidRPr="00FB1F89" w14:paraId="489AF9D7" w14:textId="77777777" w:rsidTr="00E70FEE">
        <w:tc>
          <w:tcPr>
            <w:tcW w:w="1525" w:type="pct"/>
            <w:tcBorders>
              <w:top w:val="nil"/>
              <w:left w:val="nil"/>
              <w:right w:val="single" w:sz="12" w:space="0" w:color="auto"/>
            </w:tcBorders>
            <w:shd w:val="clear" w:color="auto" w:fill="E8E8E8"/>
          </w:tcPr>
          <w:p w14:paraId="0F42FB86" w14:textId="77777777" w:rsidR="00B17F00" w:rsidRPr="00FB1F89" w:rsidRDefault="00B17F00" w:rsidP="00D02F53">
            <w:pPr>
              <w:spacing w:before="40" w:after="20" w:line="240" w:lineRule="auto"/>
              <w:ind w:left="360" w:right="-165" w:hanging="360"/>
              <w:jc w:val="left"/>
              <w:rPr>
                <w:rFonts w:ascii="Arial" w:hAnsi="Arial" w:cs="Arial"/>
                <w:sz w:val="18"/>
                <w:szCs w:val="18"/>
                <w:lang w:val="es-US"/>
              </w:rPr>
            </w:pPr>
            <w:r w:rsidRPr="00FB1F89">
              <w:rPr>
                <w:rFonts w:ascii="Arial" w:hAnsi="Arial" w:cs="Arial"/>
                <w:sz w:val="18"/>
                <w:szCs w:val="18"/>
                <w:lang w:val="es-US"/>
              </w:rPr>
              <w:t>u.</w:t>
            </w:r>
            <w:r w:rsidRPr="00FB1F89">
              <w:rPr>
                <w:rFonts w:ascii="Arial" w:hAnsi="Arial" w:cs="Arial"/>
                <w:sz w:val="18"/>
                <w:szCs w:val="18"/>
                <w:lang w:val="es-US"/>
              </w:rPr>
              <w:tab/>
              <w:t>Algún otro servicio (</w:t>
            </w:r>
            <w:r w:rsidRPr="00FB1F89">
              <w:rPr>
                <w:rFonts w:ascii="Arial" w:hAnsi="Arial" w:cs="Arial"/>
                <w:i/>
                <w:sz w:val="18"/>
                <w:szCs w:val="18"/>
                <w:lang w:val="es-US"/>
              </w:rPr>
              <w:t>especifique</w:t>
            </w:r>
            <w:r w:rsidRPr="00FB1F89">
              <w:rPr>
                <w:rFonts w:ascii="Arial" w:hAnsi="Arial" w:cs="Arial"/>
                <w:sz w:val="18"/>
                <w:szCs w:val="18"/>
                <w:lang w:val="es-US"/>
              </w:rPr>
              <w:t>)</w:t>
            </w:r>
          </w:p>
        </w:tc>
        <w:tc>
          <w:tcPr>
            <w:tcW w:w="636" w:type="pct"/>
            <w:tcBorders>
              <w:top w:val="nil"/>
              <w:left w:val="single" w:sz="12" w:space="0" w:color="auto"/>
              <w:bottom w:val="single" w:sz="12" w:space="0" w:color="auto"/>
              <w:right w:val="single" w:sz="12" w:space="0" w:color="auto"/>
            </w:tcBorders>
            <w:shd w:val="clear" w:color="auto" w:fill="E8E8E8"/>
            <w:vAlign w:val="bottom"/>
          </w:tcPr>
          <w:p w14:paraId="17B7F031"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12" w:space="0" w:color="auto"/>
              <w:bottom w:val="single" w:sz="12" w:space="0" w:color="auto"/>
              <w:right w:val="single" w:sz="8" w:space="0" w:color="auto"/>
            </w:tcBorders>
            <w:shd w:val="clear" w:color="auto" w:fill="E8E8E8"/>
            <w:vAlign w:val="bottom"/>
          </w:tcPr>
          <w:p w14:paraId="0686373C"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51" w:type="pct"/>
            <w:tcBorders>
              <w:top w:val="nil"/>
              <w:left w:val="single" w:sz="8" w:space="0" w:color="auto"/>
              <w:bottom w:val="single" w:sz="12" w:space="0" w:color="auto"/>
              <w:right w:val="single" w:sz="12" w:space="0" w:color="auto"/>
            </w:tcBorders>
            <w:shd w:val="clear" w:color="auto" w:fill="E8E8E8"/>
            <w:vAlign w:val="bottom"/>
          </w:tcPr>
          <w:p w14:paraId="6601AB72"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93" w:type="pct"/>
            <w:tcBorders>
              <w:top w:val="nil"/>
              <w:left w:val="single" w:sz="12" w:space="0" w:color="auto"/>
              <w:bottom w:val="single" w:sz="12" w:space="0" w:color="auto"/>
              <w:right w:val="nil"/>
            </w:tcBorders>
            <w:shd w:val="clear" w:color="auto" w:fill="E8E8E8"/>
            <w:vAlign w:val="bottom"/>
          </w:tcPr>
          <w:p w14:paraId="691B2C86"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08" w:type="pct"/>
            <w:tcBorders>
              <w:top w:val="nil"/>
              <w:left w:val="nil"/>
              <w:bottom w:val="single" w:sz="12" w:space="0" w:color="auto"/>
              <w:right w:val="nil"/>
            </w:tcBorders>
            <w:shd w:val="clear" w:color="auto" w:fill="E8E8E8"/>
            <w:vAlign w:val="bottom"/>
          </w:tcPr>
          <w:p w14:paraId="5287F109" w14:textId="77777777"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36" w:type="pct"/>
            <w:tcBorders>
              <w:top w:val="nil"/>
              <w:left w:val="nil"/>
              <w:bottom w:val="single" w:sz="12" w:space="0" w:color="auto"/>
              <w:right w:val="single" w:sz="12" w:space="0" w:color="auto"/>
            </w:tcBorders>
            <w:shd w:val="clear" w:color="auto" w:fill="E8E8E8"/>
            <w:vAlign w:val="bottom"/>
          </w:tcPr>
          <w:p w14:paraId="06D8DCCB" w14:textId="0DB25120" w:rsidR="00B17F00" w:rsidRPr="00FB1F89" w:rsidRDefault="00B17F00" w:rsidP="00D02F53">
            <w:pPr>
              <w:tabs>
                <w:tab w:val="clear" w:pos="432"/>
                <w:tab w:val="left" w:pos="417"/>
                <w:tab w:val="left" w:pos="1008"/>
                <w:tab w:val="left" w:pos="1800"/>
              </w:tabs>
              <w:spacing w:before="40" w:after="2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r>
    </w:tbl>
    <w:p w14:paraId="7C6F7961" w14:textId="77777777" w:rsidR="000F61C5" w:rsidRPr="00FB1F89" w:rsidRDefault="000F61C5">
      <w:pPr>
        <w:tabs>
          <w:tab w:val="clear" w:pos="432"/>
        </w:tabs>
        <w:spacing w:after="240" w:line="240" w:lineRule="auto"/>
        <w:ind w:firstLine="0"/>
        <w:jc w:val="left"/>
        <w:rPr>
          <w:rFonts w:ascii="Arial" w:eastAsiaTheme="minorEastAsia" w:hAnsi="Arial" w:cs="Arial"/>
          <w:color w:val="000000"/>
          <w:sz w:val="16"/>
          <w:szCs w:val="16"/>
          <w:lang w:val="es-US"/>
        </w:rPr>
      </w:pPr>
      <w:r w:rsidRPr="00FB1F89">
        <w:rPr>
          <w:sz w:val="16"/>
          <w:szCs w:val="16"/>
          <w:lang w:val="es-US"/>
        </w:rPr>
        <w:br w:type="page"/>
      </w:r>
    </w:p>
    <w:p w14:paraId="5B907AFE" w14:textId="77777777" w:rsidR="00A9714B" w:rsidRPr="00FB1F89" w:rsidRDefault="00A9714B" w:rsidP="00A9714B">
      <w:pPr>
        <w:pStyle w:val="Default"/>
        <w:rPr>
          <w:sz w:val="16"/>
          <w:szCs w:val="16"/>
          <w:lang w:val="es-US"/>
        </w:rPr>
      </w:pPr>
      <w:r w:rsidRPr="00FB1F89">
        <w:rPr>
          <w:sz w:val="16"/>
          <w:szCs w:val="16"/>
          <w:lang w:val="es-US"/>
        </w:rPr>
        <w:lastRenderedPageBreak/>
        <w:t xml:space="preserve">Source: </w:t>
      </w:r>
      <w:r w:rsidR="00562B93" w:rsidRPr="00FB1F89">
        <w:rPr>
          <w:sz w:val="16"/>
          <w:szCs w:val="16"/>
          <w:lang w:val="es-US"/>
        </w:rPr>
        <w:t>New item</w:t>
      </w:r>
    </w:p>
    <w:p w14:paraId="50CB4CBF" w14:textId="77777777" w:rsidR="00A9714B" w:rsidRPr="00FB1F89" w:rsidRDefault="00A9714B" w:rsidP="000A661E">
      <w:pPr>
        <w:pStyle w:val="QUESTIONTEXT"/>
        <w:spacing w:before="0"/>
        <w:rPr>
          <w:lang w:val="es-US"/>
        </w:rPr>
      </w:pPr>
      <w:r w:rsidRPr="00FB1F89">
        <w:rPr>
          <w:lang w:val="es-US"/>
        </w:rPr>
        <w:t>FS</w:t>
      </w:r>
      <w:r w:rsidR="00420B2D" w:rsidRPr="00FB1F89">
        <w:rPr>
          <w:lang w:val="es-US"/>
        </w:rPr>
        <w:t>7</w:t>
      </w:r>
      <w:r w:rsidRPr="00FB1F89">
        <w:rPr>
          <w:lang w:val="es-US"/>
        </w:rPr>
        <w:t>.</w:t>
      </w:r>
      <w:r w:rsidR="00131CE2" w:rsidRPr="00FB1F89">
        <w:rPr>
          <w:lang w:val="es-US"/>
        </w:rPr>
        <w:t xml:space="preserve"> </w:t>
      </w:r>
      <w:r w:rsidR="005C6AA7" w:rsidRPr="00FB1F89">
        <w:rPr>
          <w:lang w:val="es-US"/>
        </w:rPr>
        <w:tab/>
      </w:r>
      <w:r w:rsidR="00283A17" w:rsidRPr="00FB1F89">
        <w:rPr>
          <w:lang w:val="es-US"/>
        </w:rPr>
        <w:t>Ante</w:t>
      </w:r>
      <w:r w:rsidR="00DB6CF5" w:rsidRPr="00FB1F89">
        <w:rPr>
          <w:lang w:val="es-US"/>
        </w:rPr>
        <w:t xml:space="preserve">s de </w:t>
      </w:r>
      <w:r w:rsidR="00283A17" w:rsidRPr="00FB1F89">
        <w:rPr>
          <w:lang w:val="es-US"/>
        </w:rPr>
        <w:t xml:space="preserve">su participación en la subvensión de asociación, </w:t>
      </w:r>
      <w:r w:rsidR="00DB6CF5" w:rsidRPr="00FB1F89">
        <w:rPr>
          <w:lang w:val="es-US"/>
        </w:rPr>
        <w:t>¿</w:t>
      </w:r>
      <w:r w:rsidR="00283A17" w:rsidRPr="00FB1F89">
        <w:rPr>
          <w:lang w:val="es-US"/>
        </w:rPr>
        <w:t xml:space="preserve">desarrolló su [centro/hogar familiar de cuidado </w:t>
      </w:r>
      <w:r w:rsidR="004D69BC" w:rsidRPr="00FB1F89">
        <w:rPr>
          <w:lang w:val="es-US"/>
        </w:rPr>
        <w:t>de niños</w:t>
      </w:r>
      <w:r w:rsidR="00283A17" w:rsidRPr="00FB1F89">
        <w:rPr>
          <w:lang w:val="es-US"/>
        </w:rPr>
        <w:t>] Acuerdos de Asociaciones Familiares Individuales</w:t>
      </w:r>
      <w:r w:rsidR="003B048D" w:rsidRPr="00FB1F89">
        <w:rPr>
          <w:lang w:val="es-US"/>
        </w:rPr>
        <w:t xml:space="preserve"> (o algo similar)</w:t>
      </w:r>
      <w:r w:rsidR="00131CE2" w:rsidRPr="00FB1F89">
        <w:rPr>
          <w:lang w:val="es-US"/>
        </w:rPr>
        <w:t>?</w:t>
      </w:r>
    </w:p>
    <w:p w14:paraId="224C1980" w14:textId="77777777" w:rsidR="00EC4D2D" w:rsidRPr="00F54D31" w:rsidRDefault="00EC4D2D" w:rsidP="00EC4D2D">
      <w:pPr>
        <w:pStyle w:val="RESPONSE"/>
      </w:pPr>
      <w:r w:rsidRPr="00FB1F89">
        <w:rPr>
          <w:lang w:val="es-US"/>
        </w:rPr>
        <w:sym w:font="Wingdings" w:char="F06D"/>
      </w:r>
      <w:r w:rsidRPr="00F54D31">
        <w:tab/>
      </w:r>
      <w:r w:rsidR="00283A17" w:rsidRPr="00F54D31">
        <w:t>Sí</w:t>
      </w:r>
      <w:r w:rsidRPr="00F54D31">
        <w:tab/>
        <w:t>1</w:t>
      </w:r>
      <w:r w:rsidRPr="00F54D31">
        <w:tab/>
      </w:r>
    </w:p>
    <w:p w14:paraId="5C7AFC5F" w14:textId="77777777" w:rsidR="00A9714B" w:rsidRPr="00F54D31" w:rsidRDefault="00EC4D2D" w:rsidP="00D311F0">
      <w:pPr>
        <w:pStyle w:val="RESPONSE"/>
      </w:pPr>
      <w:r w:rsidRPr="00FB1F89">
        <w:rPr>
          <w:lang w:val="es-US"/>
        </w:rPr>
        <w:sym w:font="Wingdings" w:char="F06D"/>
      </w:r>
      <w:r w:rsidR="00D311F0" w:rsidRPr="00F54D31">
        <w:tab/>
        <w:t>No</w:t>
      </w:r>
      <w:r w:rsidR="00D311F0" w:rsidRPr="00F54D31">
        <w:tab/>
        <w:t>0</w:t>
      </w:r>
      <w:r w:rsidR="00D311F0" w:rsidRPr="00F54D31">
        <w:tab/>
      </w:r>
    </w:p>
    <w:p w14:paraId="75309D2E" w14:textId="77777777" w:rsidR="0038041E" w:rsidRPr="00F54D31" w:rsidRDefault="0038041E" w:rsidP="0038041E">
      <w:pPr>
        <w:pStyle w:val="SOURCE"/>
      </w:pPr>
      <w:r w:rsidRPr="00F54D31">
        <w:t>Source: Adapted from Baby FACES</w:t>
      </w:r>
    </w:p>
    <w:p w14:paraId="650AD14A" w14:textId="77777777" w:rsidR="005D7A79" w:rsidRPr="00FB1F89" w:rsidRDefault="0038041E" w:rsidP="005D7A79">
      <w:pPr>
        <w:pStyle w:val="QUESTIONTEXT"/>
        <w:spacing w:before="0"/>
        <w:rPr>
          <w:lang w:val="es-US"/>
        </w:rPr>
      </w:pPr>
      <w:r w:rsidRPr="00FB1F89">
        <w:rPr>
          <w:lang w:val="es-US"/>
        </w:rPr>
        <w:t xml:space="preserve">FS8a. </w:t>
      </w:r>
      <w:r w:rsidRPr="00FB1F89">
        <w:rPr>
          <w:lang w:val="es-US"/>
        </w:rPr>
        <w:tab/>
      </w:r>
      <w:r w:rsidR="009B39AE" w:rsidRPr="00FB1F89">
        <w:rPr>
          <w:lang w:val="es-US"/>
        </w:rPr>
        <w:t>¿</w:t>
      </w:r>
      <w:r w:rsidR="00263A9C" w:rsidRPr="00FB1F89">
        <w:rPr>
          <w:lang w:val="es-US"/>
        </w:rPr>
        <w:t>Para cuáles familias ofrece usted Acuerdos de Asociación Familiares Individuales (IFPA, por sus siglas en inglés)</w:t>
      </w:r>
      <w:r w:rsidR="005D7A79" w:rsidRPr="00FB1F89">
        <w:rPr>
          <w:lang w:val="es-US"/>
        </w:rPr>
        <w:t xml:space="preserve">? </w:t>
      </w:r>
    </w:p>
    <w:p w14:paraId="6B0BED28" w14:textId="77777777" w:rsidR="007F1A97" w:rsidRPr="00FB1F89" w:rsidRDefault="00263A9C" w:rsidP="007F1A97">
      <w:pPr>
        <w:pStyle w:val="SELECTONEMARKALL"/>
        <w:rPr>
          <w:b/>
          <w:noProof/>
          <w:lang w:val="es-US"/>
        </w:rPr>
      </w:pPr>
      <w:r w:rsidRPr="00FB1F89">
        <w:rPr>
          <w:lang w:val="es-US"/>
        </w:rPr>
        <w:t xml:space="preserve">Seleccione </w:t>
      </w:r>
      <w:r w:rsidR="009B39AE" w:rsidRPr="00FB1F89">
        <w:rPr>
          <w:lang w:val="es-US"/>
        </w:rPr>
        <w:t xml:space="preserve">todas las que </w:t>
      </w:r>
      <w:r w:rsidR="00893B1A" w:rsidRPr="00FB1F89">
        <w:rPr>
          <w:lang w:val="es-US"/>
        </w:rPr>
        <w:t>correspondan</w:t>
      </w:r>
    </w:p>
    <w:p w14:paraId="4395F93D" w14:textId="77777777" w:rsidR="007F1A97" w:rsidRPr="00FB1F89" w:rsidRDefault="007F1A97" w:rsidP="007F1A97">
      <w:pPr>
        <w:pStyle w:val="RESPONSE"/>
        <w:rPr>
          <w:lang w:val="es-US"/>
        </w:rPr>
      </w:pPr>
      <w:r w:rsidRPr="00FB1F89">
        <w:rPr>
          <w:lang w:val="es-US"/>
        </w:rPr>
        <w:sym w:font="Wingdings" w:char="F06D"/>
      </w:r>
      <w:r w:rsidRPr="00FB1F89">
        <w:rPr>
          <w:lang w:val="es-US"/>
        </w:rPr>
        <w:tab/>
      </w:r>
      <w:r w:rsidR="009B39AE" w:rsidRPr="00FB1F89">
        <w:rPr>
          <w:lang w:val="es-US"/>
        </w:rPr>
        <w:t>F</w:t>
      </w:r>
      <w:r w:rsidR="00263A9C" w:rsidRPr="00FB1F89">
        <w:rPr>
          <w:lang w:val="es-US"/>
        </w:rPr>
        <w:t>am</w:t>
      </w:r>
      <w:r w:rsidR="003B048D" w:rsidRPr="00FB1F89">
        <w:rPr>
          <w:lang w:val="es-US"/>
        </w:rPr>
        <w:t>ilias matriculadas en posic</w:t>
      </w:r>
      <w:r w:rsidR="009B39AE" w:rsidRPr="00FB1F89">
        <w:rPr>
          <w:lang w:val="es-US"/>
        </w:rPr>
        <w:t>iones</w:t>
      </w:r>
      <w:r w:rsidR="00263A9C" w:rsidRPr="00FB1F89">
        <w:rPr>
          <w:lang w:val="es-US"/>
        </w:rPr>
        <w:t xml:space="preserve"> de asociación</w:t>
      </w:r>
      <w:r w:rsidRPr="00FB1F89">
        <w:rPr>
          <w:lang w:val="es-US"/>
        </w:rPr>
        <w:tab/>
        <w:t>1</w:t>
      </w:r>
      <w:r w:rsidRPr="00FB1F89">
        <w:rPr>
          <w:lang w:val="es-US"/>
        </w:rPr>
        <w:tab/>
      </w:r>
    </w:p>
    <w:p w14:paraId="6B876D9A" w14:textId="77777777" w:rsidR="007F1A97" w:rsidRPr="00FB1F89" w:rsidRDefault="007F1A97" w:rsidP="007F1A97">
      <w:pPr>
        <w:pStyle w:val="RESPONSE"/>
        <w:rPr>
          <w:lang w:val="es-US"/>
        </w:rPr>
      </w:pPr>
      <w:r w:rsidRPr="00FB1F89">
        <w:rPr>
          <w:lang w:val="es-US"/>
        </w:rPr>
        <w:sym w:font="Wingdings" w:char="F06D"/>
      </w:r>
      <w:r w:rsidRPr="00FB1F89">
        <w:rPr>
          <w:lang w:val="es-US"/>
        </w:rPr>
        <w:tab/>
      </w:r>
      <w:r w:rsidR="009B39AE" w:rsidRPr="00FB1F89">
        <w:rPr>
          <w:lang w:val="es-US"/>
        </w:rPr>
        <w:t>Otra</w:t>
      </w:r>
      <w:r w:rsidR="00263A9C" w:rsidRPr="00FB1F89">
        <w:rPr>
          <w:lang w:val="es-US"/>
        </w:rPr>
        <w:t>s familias matriculadas</w:t>
      </w:r>
      <w:r w:rsidRPr="00FB1F89">
        <w:rPr>
          <w:lang w:val="es-US"/>
        </w:rPr>
        <w:tab/>
        <w:t>2</w:t>
      </w:r>
      <w:r w:rsidRPr="00FB1F89">
        <w:rPr>
          <w:lang w:val="es-US"/>
        </w:rPr>
        <w:tab/>
      </w:r>
      <w:r w:rsidRPr="00FB1F89">
        <w:rPr>
          <w:lang w:val="es-US"/>
        </w:rPr>
        <w:tab/>
      </w:r>
    </w:p>
    <w:p w14:paraId="4584A1FC" w14:textId="77777777" w:rsidR="005D7A79" w:rsidRPr="00FB1F89" w:rsidRDefault="005D7A79" w:rsidP="0038041E">
      <w:pPr>
        <w:pStyle w:val="QUESTIONTEXT"/>
        <w:spacing w:before="0"/>
        <w:rPr>
          <w:b w:val="0"/>
          <w:lang w:val="es-US"/>
        </w:rPr>
      </w:pPr>
    </w:p>
    <w:p w14:paraId="0C470FE6" w14:textId="77777777" w:rsidR="00CB0053" w:rsidRPr="00FB1F89" w:rsidRDefault="00CB0053" w:rsidP="00CB0053">
      <w:pPr>
        <w:pStyle w:val="Default"/>
        <w:rPr>
          <w:sz w:val="16"/>
          <w:szCs w:val="16"/>
          <w:lang w:val="es-US"/>
        </w:rPr>
      </w:pPr>
      <w:r w:rsidRPr="00FB1F89">
        <w:rPr>
          <w:rFonts w:eastAsia="Times New Roman"/>
          <w:color w:val="auto"/>
          <w:sz w:val="16"/>
          <w:szCs w:val="16"/>
          <w:lang w:val="es-US"/>
        </w:rPr>
        <w:t xml:space="preserve">Source: </w:t>
      </w:r>
      <w:r w:rsidRPr="00FB1F89">
        <w:rPr>
          <w:sz w:val="16"/>
          <w:szCs w:val="16"/>
          <w:lang w:val="es-US"/>
        </w:rPr>
        <w:t>New item</w:t>
      </w:r>
    </w:p>
    <w:p w14:paraId="1D39ABBF" w14:textId="77777777" w:rsidR="00CB0053" w:rsidRPr="00FB1F89" w:rsidRDefault="00B344C9" w:rsidP="000A661E">
      <w:pPr>
        <w:pStyle w:val="QUESTIONTEXT"/>
        <w:spacing w:before="0"/>
        <w:rPr>
          <w:lang w:val="es-US"/>
        </w:rPr>
      </w:pPr>
      <w:r w:rsidRPr="00FB1F89">
        <w:rPr>
          <w:lang w:val="es-US"/>
        </w:rPr>
        <w:t>FS</w:t>
      </w:r>
      <w:r w:rsidR="001A5A5E" w:rsidRPr="00FB1F89">
        <w:rPr>
          <w:lang w:val="es-US"/>
        </w:rPr>
        <w:t>8</w:t>
      </w:r>
      <w:r w:rsidR="000F3E43" w:rsidRPr="00FB1F89">
        <w:rPr>
          <w:lang w:val="es-US"/>
        </w:rPr>
        <w:t>b</w:t>
      </w:r>
      <w:r w:rsidR="001D4275" w:rsidRPr="00FB1F89">
        <w:rPr>
          <w:lang w:val="es-US"/>
        </w:rPr>
        <w:t xml:space="preserve">. </w:t>
      </w:r>
      <w:r w:rsidR="005C6AA7" w:rsidRPr="00FB1F89">
        <w:rPr>
          <w:lang w:val="es-US"/>
        </w:rPr>
        <w:tab/>
      </w:r>
      <w:r w:rsidR="00263A9C" w:rsidRPr="00FB1F89">
        <w:rPr>
          <w:lang w:val="es-US"/>
        </w:rPr>
        <w:t>¿Qui</w:t>
      </w:r>
      <w:r w:rsidR="009B39AE" w:rsidRPr="00FB1F89">
        <w:rPr>
          <w:lang w:val="es-US"/>
        </w:rPr>
        <w:t>é</w:t>
      </w:r>
      <w:r w:rsidR="00263A9C" w:rsidRPr="00FB1F89">
        <w:rPr>
          <w:lang w:val="es-US"/>
        </w:rPr>
        <w:t xml:space="preserve">n es </w:t>
      </w:r>
      <w:r w:rsidR="008449BF" w:rsidRPr="00FB1F89">
        <w:rPr>
          <w:lang w:val="es-US"/>
        </w:rPr>
        <w:t xml:space="preserve">principalmente </w:t>
      </w:r>
      <w:r w:rsidR="00263A9C" w:rsidRPr="00FB1F89">
        <w:rPr>
          <w:lang w:val="es-US"/>
        </w:rPr>
        <w:t>respons</w:t>
      </w:r>
      <w:r w:rsidR="00D756B7" w:rsidRPr="00FB1F89">
        <w:rPr>
          <w:lang w:val="es-US"/>
        </w:rPr>
        <w:t>a</w:t>
      </w:r>
      <w:r w:rsidR="00263A9C" w:rsidRPr="00FB1F89">
        <w:rPr>
          <w:lang w:val="es-US"/>
        </w:rPr>
        <w:t>ble de desarrrollar IFPA</w:t>
      </w:r>
      <w:r w:rsidR="00C73838" w:rsidRPr="00FB1F89">
        <w:rPr>
          <w:lang w:val="es-US"/>
        </w:rPr>
        <w:t>s</w:t>
      </w:r>
      <w:r w:rsidR="00263A9C" w:rsidRPr="00FB1F89">
        <w:rPr>
          <w:lang w:val="es-US"/>
        </w:rPr>
        <w:t xml:space="preserve"> con </w:t>
      </w:r>
      <w:r w:rsidR="008449BF" w:rsidRPr="00FB1F89">
        <w:rPr>
          <w:lang w:val="es-US"/>
        </w:rPr>
        <w:t xml:space="preserve">las </w:t>
      </w:r>
      <w:r w:rsidR="00263A9C" w:rsidRPr="00FB1F89">
        <w:rPr>
          <w:lang w:val="es-US"/>
        </w:rPr>
        <w:t>familias</w:t>
      </w:r>
      <w:r w:rsidR="00CB0053" w:rsidRPr="00FB1F89">
        <w:rPr>
          <w:lang w:val="es-US"/>
        </w:rPr>
        <w:t xml:space="preserve">? </w:t>
      </w:r>
    </w:p>
    <w:p w14:paraId="487E72E9" w14:textId="77777777" w:rsidR="000B5E7B" w:rsidRPr="00FB1F89" w:rsidRDefault="00263A9C" w:rsidP="000B5E7B">
      <w:pPr>
        <w:pStyle w:val="SELECTONEMARKALL"/>
        <w:rPr>
          <w:lang w:val="es-US"/>
        </w:rPr>
      </w:pPr>
      <w:r w:rsidRPr="00FB1F89">
        <w:rPr>
          <w:lang w:val="es-US"/>
        </w:rPr>
        <w:t xml:space="preserve">Seleccione solamente una </w:t>
      </w:r>
    </w:p>
    <w:p w14:paraId="360B3B26"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263A9C" w:rsidRPr="00FB1F89">
        <w:rPr>
          <w:lang w:val="es-US"/>
        </w:rPr>
        <w:t>Personal del concesionario de asociación</w:t>
      </w:r>
      <w:r w:rsidRPr="00FB1F89">
        <w:rPr>
          <w:lang w:val="es-US"/>
        </w:rPr>
        <w:tab/>
        <w:t>1</w:t>
      </w:r>
      <w:r w:rsidRPr="00FB1F89">
        <w:rPr>
          <w:lang w:val="es-US"/>
        </w:rPr>
        <w:tab/>
      </w:r>
    </w:p>
    <w:p w14:paraId="67E8E6DC"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263A9C" w:rsidRPr="00FB1F89">
        <w:rPr>
          <w:lang w:val="es-US"/>
        </w:rPr>
        <w:t xml:space="preserve">Personal del socio del cuidado </w:t>
      </w:r>
      <w:r w:rsidR="004D69BC" w:rsidRPr="00FB1F89">
        <w:rPr>
          <w:lang w:val="es-US"/>
        </w:rPr>
        <w:t>de niños</w:t>
      </w:r>
      <w:r w:rsidRPr="00FB1F89">
        <w:rPr>
          <w:lang w:val="es-US"/>
        </w:rPr>
        <w:tab/>
        <w:t>2</w:t>
      </w:r>
      <w:r w:rsidRPr="00FB1F89">
        <w:rPr>
          <w:lang w:val="es-US"/>
        </w:rPr>
        <w:tab/>
      </w:r>
    </w:p>
    <w:p w14:paraId="6CED7FC1" w14:textId="77777777" w:rsidR="000B5E7B" w:rsidRPr="00F54D31" w:rsidRDefault="000B5E7B" w:rsidP="000B5E7B">
      <w:pPr>
        <w:pStyle w:val="RESPONSE"/>
      </w:pPr>
      <w:r w:rsidRPr="00FB1F89">
        <w:rPr>
          <w:lang w:val="es-US"/>
        </w:rPr>
        <w:sym w:font="Wingdings" w:char="F06D"/>
      </w:r>
      <w:r w:rsidRPr="00F54D31">
        <w:tab/>
      </w:r>
      <w:r w:rsidR="00263A9C" w:rsidRPr="00F54D31">
        <w:t>Otro</w:t>
      </w:r>
      <w:r w:rsidRPr="00F54D31">
        <w:t xml:space="preserve"> </w:t>
      </w:r>
      <w:r w:rsidR="00263A9C" w:rsidRPr="00F54D31">
        <w:t>(especifique)</w:t>
      </w:r>
      <w:r w:rsidRPr="00F54D31">
        <w:tab/>
        <w:t>99</w:t>
      </w:r>
    </w:p>
    <w:p w14:paraId="6E4AF649" w14:textId="77777777" w:rsidR="00AB6B37" w:rsidRPr="00F54D31" w:rsidRDefault="00AB6B37" w:rsidP="005C6AA7">
      <w:pPr>
        <w:pStyle w:val="Default"/>
        <w:spacing w:before="360"/>
        <w:rPr>
          <w:rFonts w:eastAsia="Times New Roman"/>
          <w:color w:val="auto"/>
          <w:sz w:val="16"/>
          <w:szCs w:val="16"/>
        </w:rPr>
      </w:pPr>
    </w:p>
    <w:p w14:paraId="4CD7535E" w14:textId="77777777" w:rsidR="00AB6B37" w:rsidRPr="00F54D31" w:rsidRDefault="00AB6B37" w:rsidP="00AB6B37">
      <w:pPr>
        <w:pStyle w:val="Default"/>
        <w:rPr>
          <w:sz w:val="18"/>
          <w:szCs w:val="18"/>
        </w:rPr>
      </w:pPr>
      <w:r w:rsidRPr="00F54D31">
        <w:rPr>
          <w:rFonts w:eastAsia="Times New Roman"/>
          <w:color w:val="auto"/>
          <w:sz w:val="16"/>
          <w:szCs w:val="16"/>
        </w:rPr>
        <w:t xml:space="preserve">Source: </w:t>
      </w:r>
      <w:r w:rsidRPr="00F54D31">
        <w:rPr>
          <w:sz w:val="16"/>
          <w:szCs w:val="16"/>
        </w:rPr>
        <w:t>New item</w:t>
      </w:r>
    </w:p>
    <w:p w14:paraId="7BA618EF" w14:textId="77777777" w:rsidR="00AB6B37" w:rsidRPr="00FB1F89" w:rsidRDefault="005142F1" w:rsidP="000A661E">
      <w:pPr>
        <w:pStyle w:val="QUESTIONTEXT"/>
        <w:spacing w:before="0"/>
        <w:rPr>
          <w:lang w:val="es-US"/>
        </w:rPr>
      </w:pPr>
      <w:r w:rsidRPr="00F54D31">
        <w:t>FS9a</w:t>
      </w:r>
      <w:r w:rsidR="00AB6B37" w:rsidRPr="00F54D31">
        <w:t xml:space="preserve">. </w:t>
      </w:r>
      <w:r w:rsidR="005C6AA7" w:rsidRPr="00F54D31">
        <w:tab/>
      </w:r>
      <w:r w:rsidR="00263A9C" w:rsidRPr="00FB1F89">
        <w:rPr>
          <w:lang w:val="es-US"/>
        </w:rPr>
        <w:t xml:space="preserve">¿Ofreció usted visitas al hogar a niños y familias antes de la subvención </w:t>
      </w:r>
      <w:r w:rsidR="00893B1A" w:rsidRPr="00FB1F89">
        <w:rPr>
          <w:lang w:val="es-US"/>
        </w:rPr>
        <w:t>para</w:t>
      </w:r>
      <w:r w:rsidR="00263A9C" w:rsidRPr="00FB1F89">
        <w:rPr>
          <w:lang w:val="es-US"/>
        </w:rPr>
        <w:t xml:space="preserve"> asociación</w:t>
      </w:r>
      <w:r w:rsidR="00AB6B37" w:rsidRPr="00FB1F89">
        <w:rPr>
          <w:lang w:val="es-US"/>
        </w:rPr>
        <w:t xml:space="preserve">? </w:t>
      </w:r>
    </w:p>
    <w:p w14:paraId="2E177639" w14:textId="77777777" w:rsidR="00EC4D2D" w:rsidRPr="00F54D31" w:rsidRDefault="00EC4D2D" w:rsidP="00EC4D2D">
      <w:pPr>
        <w:pStyle w:val="RESPONSE"/>
      </w:pPr>
      <w:r w:rsidRPr="00FB1F89">
        <w:rPr>
          <w:lang w:val="es-US"/>
        </w:rPr>
        <w:sym w:font="Wingdings" w:char="F06D"/>
      </w:r>
      <w:r w:rsidRPr="00F54D31">
        <w:tab/>
      </w:r>
      <w:r w:rsidR="00263A9C" w:rsidRPr="00F54D31">
        <w:t>Sí</w:t>
      </w:r>
      <w:r w:rsidRPr="00F54D31">
        <w:tab/>
        <w:t>1</w:t>
      </w:r>
      <w:r w:rsidRPr="00F54D31">
        <w:tab/>
      </w:r>
    </w:p>
    <w:p w14:paraId="551F23AD" w14:textId="77777777" w:rsidR="00EC4D2D" w:rsidRPr="00F54D31" w:rsidRDefault="00EC4D2D" w:rsidP="00EC4D2D">
      <w:pPr>
        <w:pStyle w:val="RESPONSE"/>
      </w:pPr>
      <w:r w:rsidRPr="00FB1F89">
        <w:rPr>
          <w:lang w:val="es-US"/>
        </w:rPr>
        <w:sym w:font="Wingdings" w:char="F06D"/>
      </w:r>
      <w:r w:rsidRPr="00F54D31">
        <w:tab/>
        <w:t>No</w:t>
      </w:r>
      <w:r w:rsidRPr="00F54D31">
        <w:tab/>
        <w:t>0</w:t>
      </w:r>
      <w:r w:rsidRPr="00F54D31">
        <w:tab/>
      </w:r>
    </w:p>
    <w:p w14:paraId="26A87BD1" w14:textId="77777777" w:rsidR="00CB0053" w:rsidRPr="00F54D31" w:rsidRDefault="00CB0053" w:rsidP="00CB0053">
      <w:pPr>
        <w:spacing w:line="240" w:lineRule="auto"/>
        <w:rPr>
          <w:sz w:val="18"/>
          <w:szCs w:val="18"/>
        </w:rPr>
      </w:pPr>
    </w:p>
    <w:p w14:paraId="28A2BDD8" w14:textId="77777777" w:rsidR="00CB0053" w:rsidRPr="00F54D31" w:rsidRDefault="00CB0053" w:rsidP="000F3E43">
      <w:pPr>
        <w:pStyle w:val="Default"/>
        <w:spacing w:before="240"/>
        <w:rPr>
          <w:sz w:val="18"/>
          <w:szCs w:val="18"/>
        </w:rPr>
      </w:pPr>
      <w:r w:rsidRPr="00F54D31">
        <w:rPr>
          <w:rFonts w:eastAsia="Times New Roman"/>
          <w:color w:val="auto"/>
          <w:sz w:val="16"/>
          <w:szCs w:val="16"/>
        </w:rPr>
        <w:t xml:space="preserve">Source: </w:t>
      </w:r>
      <w:r w:rsidRPr="00F54D31">
        <w:rPr>
          <w:sz w:val="16"/>
          <w:szCs w:val="16"/>
        </w:rPr>
        <w:t>Adapted from Head Start/Child Care Partnership Study</w:t>
      </w:r>
      <w:r w:rsidRPr="00F54D31">
        <w:rPr>
          <w:sz w:val="18"/>
          <w:szCs w:val="18"/>
        </w:rPr>
        <w:t xml:space="preserve"> </w:t>
      </w:r>
    </w:p>
    <w:p w14:paraId="0659D4CC" w14:textId="77777777" w:rsidR="00CB0053" w:rsidRPr="00FB1F89" w:rsidRDefault="005142F1" w:rsidP="000A661E">
      <w:pPr>
        <w:pStyle w:val="QUESTIONTEXT"/>
        <w:spacing w:before="0"/>
        <w:rPr>
          <w:lang w:val="es-US"/>
        </w:rPr>
      </w:pPr>
      <w:r w:rsidRPr="00FB1F89">
        <w:rPr>
          <w:lang w:val="es-US"/>
        </w:rPr>
        <w:t>FS9b</w:t>
      </w:r>
      <w:r w:rsidR="007550C6" w:rsidRPr="00FB1F89">
        <w:rPr>
          <w:lang w:val="es-US"/>
        </w:rPr>
        <w:t xml:space="preserve">. </w:t>
      </w:r>
      <w:r w:rsidR="00726935" w:rsidRPr="00FB1F89">
        <w:rPr>
          <w:lang w:val="es-US"/>
        </w:rPr>
        <w:t>¿</w:t>
      </w:r>
      <w:r w:rsidR="003B048D" w:rsidRPr="00FB1F89">
        <w:rPr>
          <w:lang w:val="es-US"/>
        </w:rPr>
        <w:t>Para cuáles familias se ofrece</w:t>
      </w:r>
      <w:r w:rsidR="00726935" w:rsidRPr="00FB1F89">
        <w:rPr>
          <w:lang w:val="es-US"/>
        </w:rPr>
        <w:t xml:space="preserve"> actualmente visitas al hogar</w:t>
      </w:r>
      <w:r w:rsidR="00CB0053" w:rsidRPr="00FB1F89">
        <w:rPr>
          <w:lang w:val="es-US"/>
        </w:rPr>
        <w:t xml:space="preserve">? </w:t>
      </w:r>
    </w:p>
    <w:p w14:paraId="3F455AF8" w14:textId="77777777" w:rsidR="001A5A5E" w:rsidRPr="00FB1F89" w:rsidRDefault="00726935" w:rsidP="001A5A5E">
      <w:pPr>
        <w:pStyle w:val="SELECTONEMARKALL"/>
        <w:rPr>
          <w:b/>
          <w:noProof/>
          <w:lang w:val="es-US"/>
        </w:rPr>
      </w:pPr>
      <w:r w:rsidRPr="00FB1F89">
        <w:rPr>
          <w:lang w:val="es-US"/>
        </w:rPr>
        <w:t xml:space="preserve">Seleccione </w:t>
      </w:r>
      <w:r w:rsidR="009B39AE" w:rsidRPr="00FB1F89">
        <w:rPr>
          <w:lang w:val="es-US"/>
        </w:rPr>
        <w:t xml:space="preserve">todas las que </w:t>
      </w:r>
      <w:r w:rsidR="004D1790" w:rsidRPr="00FB1F89">
        <w:rPr>
          <w:lang w:val="es-US"/>
        </w:rPr>
        <w:t>correspondan</w:t>
      </w:r>
      <w:r w:rsidRPr="00FB1F89">
        <w:rPr>
          <w:lang w:val="es-US"/>
        </w:rPr>
        <w:t xml:space="preserve"> </w:t>
      </w:r>
    </w:p>
    <w:p w14:paraId="62BFB329" w14:textId="77777777" w:rsidR="001A5A5E" w:rsidRPr="00FB1F89" w:rsidRDefault="001A5A5E" w:rsidP="001A5A5E">
      <w:pPr>
        <w:pStyle w:val="RESPONSE"/>
        <w:rPr>
          <w:lang w:val="es-US"/>
        </w:rPr>
      </w:pPr>
      <w:r w:rsidRPr="00FB1F89">
        <w:rPr>
          <w:lang w:val="es-US"/>
        </w:rPr>
        <w:sym w:font="Wingdings" w:char="F06D"/>
      </w:r>
      <w:r w:rsidRPr="00FB1F89">
        <w:rPr>
          <w:lang w:val="es-US"/>
        </w:rPr>
        <w:tab/>
      </w:r>
      <w:r w:rsidR="009B39AE" w:rsidRPr="00FB1F89">
        <w:rPr>
          <w:lang w:val="es-US"/>
        </w:rPr>
        <w:t>F</w:t>
      </w:r>
      <w:r w:rsidR="00726935" w:rsidRPr="00FB1F89">
        <w:rPr>
          <w:lang w:val="es-US"/>
        </w:rPr>
        <w:t>am</w:t>
      </w:r>
      <w:r w:rsidR="003B048D" w:rsidRPr="00FB1F89">
        <w:rPr>
          <w:lang w:val="es-US"/>
        </w:rPr>
        <w:t>ilias matriculadas en posici</w:t>
      </w:r>
      <w:r w:rsidR="009B39AE" w:rsidRPr="00FB1F89">
        <w:rPr>
          <w:lang w:val="es-US"/>
        </w:rPr>
        <w:t>ones</w:t>
      </w:r>
      <w:r w:rsidR="00726935" w:rsidRPr="00FB1F89">
        <w:rPr>
          <w:lang w:val="es-US"/>
        </w:rPr>
        <w:t xml:space="preserve"> de asociación</w:t>
      </w:r>
      <w:r w:rsidR="00726935" w:rsidRPr="00FB1F89">
        <w:rPr>
          <w:lang w:val="es-US"/>
        </w:rPr>
        <w:tab/>
      </w:r>
      <w:r w:rsidRPr="00FB1F89">
        <w:rPr>
          <w:lang w:val="es-US"/>
        </w:rPr>
        <w:t>1</w:t>
      </w:r>
      <w:r w:rsidRPr="00FB1F89">
        <w:rPr>
          <w:lang w:val="es-US"/>
        </w:rPr>
        <w:tab/>
      </w:r>
    </w:p>
    <w:p w14:paraId="6F490847" w14:textId="77777777" w:rsidR="00EC4D2D" w:rsidRPr="00FB1F89" w:rsidRDefault="001A5A5E" w:rsidP="00EC4D2D">
      <w:pPr>
        <w:pStyle w:val="RESPONSE"/>
        <w:rPr>
          <w:lang w:val="es-US"/>
        </w:rPr>
      </w:pPr>
      <w:r w:rsidRPr="00FB1F89">
        <w:rPr>
          <w:lang w:val="es-US"/>
        </w:rPr>
        <w:sym w:font="Wingdings" w:char="F06D"/>
      </w:r>
      <w:r w:rsidRPr="00FB1F89">
        <w:rPr>
          <w:lang w:val="es-US"/>
        </w:rPr>
        <w:tab/>
      </w:r>
      <w:r w:rsidR="009B39AE" w:rsidRPr="00FB1F89">
        <w:rPr>
          <w:lang w:val="es-US"/>
        </w:rPr>
        <w:t>Otras</w:t>
      </w:r>
      <w:r w:rsidR="00726935" w:rsidRPr="00FB1F89">
        <w:rPr>
          <w:lang w:val="es-US"/>
        </w:rPr>
        <w:t xml:space="preserve"> familias matriculadas</w:t>
      </w:r>
      <w:r w:rsidR="006404AE" w:rsidRPr="00FB1F89">
        <w:rPr>
          <w:lang w:val="es-US"/>
        </w:rPr>
        <w:t xml:space="preserve"> en cuidado</w:t>
      </w:r>
      <w:r w:rsidRPr="00FB1F89">
        <w:rPr>
          <w:lang w:val="es-US"/>
        </w:rPr>
        <w:tab/>
        <w:t>2</w:t>
      </w:r>
      <w:r w:rsidRPr="00FB1F89">
        <w:rPr>
          <w:lang w:val="es-US"/>
        </w:rPr>
        <w:tab/>
      </w:r>
      <w:r w:rsidR="00EC4D2D" w:rsidRPr="00FB1F89">
        <w:rPr>
          <w:lang w:val="es-US"/>
        </w:rPr>
        <w:tab/>
      </w:r>
    </w:p>
    <w:p w14:paraId="5FCF8A92" w14:textId="77777777" w:rsidR="00CB0053" w:rsidRPr="00FB1F89" w:rsidRDefault="005142F1" w:rsidP="001172DE">
      <w:pPr>
        <w:pStyle w:val="RESPONSE"/>
        <w:rPr>
          <w:lang w:val="es-US"/>
        </w:rPr>
      </w:pPr>
      <w:r w:rsidRPr="00FB1F89">
        <w:rPr>
          <w:lang w:val="es-US"/>
        </w:rPr>
        <w:sym w:font="Wingdings" w:char="F06D"/>
      </w:r>
      <w:r w:rsidRPr="00FB1F89">
        <w:rPr>
          <w:lang w:val="es-US"/>
        </w:rPr>
        <w:tab/>
      </w:r>
      <w:r w:rsidR="00726935" w:rsidRPr="00FB1F89">
        <w:rPr>
          <w:lang w:val="es-US"/>
        </w:rPr>
        <w:t>No se ofrecen visitas al hogar para las familias matriculadas</w:t>
      </w:r>
      <w:r w:rsidRPr="00FB1F89">
        <w:rPr>
          <w:lang w:val="es-US"/>
        </w:rPr>
        <w:tab/>
        <w:t>0</w:t>
      </w:r>
      <w:r w:rsidRPr="00FB1F89">
        <w:rPr>
          <w:lang w:val="es-US"/>
        </w:rPr>
        <w:tab/>
      </w:r>
    </w:p>
    <w:p w14:paraId="3803E9C4" w14:textId="77777777" w:rsidR="000F61C5" w:rsidRPr="00FB1F89" w:rsidRDefault="000F61C5" w:rsidP="005C6AA7">
      <w:pPr>
        <w:pStyle w:val="Default"/>
        <w:spacing w:before="240"/>
        <w:rPr>
          <w:rFonts w:eastAsia="Times New Roman"/>
          <w:color w:val="auto"/>
          <w:sz w:val="16"/>
          <w:szCs w:val="16"/>
          <w:lang w:val="es-US"/>
        </w:rPr>
      </w:pPr>
    </w:p>
    <w:p w14:paraId="092BDF2B" w14:textId="77777777" w:rsidR="00CB0053" w:rsidRPr="00F54D31" w:rsidRDefault="00CB0053" w:rsidP="005C6AA7">
      <w:pPr>
        <w:pStyle w:val="Default"/>
        <w:spacing w:before="240"/>
        <w:rPr>
          <w:sz w:val="16"/>
          <w:szCs w:val="16"/>
        </w:rPr>
      </w:pPr>
      <w:r w:rsidRPr="00F54D31">
        <w:rPr>
          <w:rFonts w:eastAsia="Times New Roman"/>
          <w:color w:val="auto"/>
          <w:sz w:val="16"/>
          <w:szCs w:val="16"/>
        </w:rPr>
        <w:t xml:space="preserve">Source: </w:t>
      </w:r>
      <w:r w:rsidRPr="00F54D31">
        <w:rPr>
          <w:sz w:val="16"/>
          <w:szCs w:val="16"/>
        </w:rPr>
        <w:t>New item</w:t>
      </w:r>
    </w:p>
    <w:p w14:paraId="731D3BBA" w14:textId="77777777" w:rsidR="00B344C9" w:rsidRPr="00F54D31" w:rsidRDefault="00CB0053" w:rsidP="00B344C9">
      <w:pPr>
        <w:pStyle w:val="IFTHEN"/>
      </w:pPr>
      <w:r w:rsidRPr="00F54D31">
        <w:t xml:space="preserve">[IF </w:t>
      </w:r>
      <w:r w:rsidR="005142F1" w:rsidRPr="00F54D31">
        <w:t xml:space="preserve">FS9B </w:t>
      </w:r>
      <w:r w:rsidR="004B108E" w:rsidRPr="00F54D31">
        <w:t xml:space="preserve">= </w:t>
      </w:r>
      <w:r w:rsidR="005142F1" w:rsidRPr="00F54D31">
        <w:t>1,2</w:t>
      </w:r>
      <w:r w:rsidRPr="00F54D31">
        <w:t xml:space="preserve">] </w:t>
      </w:r>
    </w:p>
    <w:p w14:paraId="438936DF" w14:textId="77777777" w:rsidR="00CB0053" w:rsidRPr="00FB1F89" w:rsidRDefault="005142F1" w:rsidP="000A661E">
      <w:pPr>
        <w:pStyle w:val="QUESTIONTEXT"/>
        <w:spacing w:before="0"/>
        <w:rPr>
          <w:lang w:val="es-US"/>
        </w:rPr>
      </w:pPr>
      <w:r w:rsidRPr="00FB1F89">
        <w:rPr>
          <w:lang w:val="es-US"/>
        </w:rPr>
        <w:t>FS9</w:t>
      </w:r>
      <w:r w:rsidR="002222AC" w:rsidRPr="00FB1F89">
        <w:rPr>
          <w:lang w:val="es-US"/>
        </w:rPr>
        <w:t>b1</w:t>
      </w:r>
      <w:r w:rsidR="001D4275" w:rsidRPr="00FB1F89">
        <w:rPr>
          <w:lang w:val="es-US"/>
        </w:rPr>
        <w:t xml:space="preserve">. </w:t>
      </w:r>
      <w:r w:rsidR="00B344C9" w:rsidRPr="00FB1F89">
        <w:rPr>
          <w:lang w:val="es-US"/>
        </w:rPr>
        <w:tab/>
      </w:r>
      <w:r w:rsidR="00726935" w:rsidRPr="00FB1F89">
        <w:rPr>
          <w:lang w:val="es-US"/>
        </w:rPr>
        <w:t xml:space="preserve">¿Quién es </w:t>
      </w:r>
      <w:r w:rsidR="008B691D" w:rsidRPr="00FB1F89">
        <w:rPr>
          <w:lang w:val="es-US"/>
        </w:rPr>
        <w:t xml:space="preserve">principalmente </w:t>
      </w:r>
      <w:r w:rsidR="003B048D" w:rsidRPr="00FB1F89">
        <w:rPr>
          <w:lang w:val="es-US"/>
        </w:rPr>
        <w:t>responsa</w:t>
      </w:r>
      <w:r w:rsidR="00726935" w:rsidRPr="00FB1F89">
        <w:rPr>
          <w:lang w:val="es-US"/>
        </w:rPr>
        <w:t>ble de realizar visitas al hogar</w:t>
      </w:r>
      <w:r w:rsidR="00CB0053" w:rsidRPr="00FB1F89">
        <w:rPr>
          <w:lang w:val="es-US"/>
        </w:rPr>
        <w:t xml:space="preserve">? </w:t>
      </w:r>
    </w:p>
    <w:p w14:paraId="020ADCDC" w14:textId="77777777" w:rsidR="000B5E7B" w:rsidRPr="00FB1F89" w:rsidRDefault="00726935" w:rsidP="000B5E7B">
      <w:pPr>
        <w:pStyle w:val="SELECTONEMARKALL"/>
        <w:rPr>
          <w:lang w:val="es-US"/>
        </w:rPr>
      </w:pPr>
      <w:r w:rsidRPr="00FB1F89">
        <w:rPr>
          <w:lang w:val="es-US"/>
        </w:rPr>
        <w:t>Seleccione solamente una</w:t>
      </w:r>
    </w:p>
    <w:p w14:paraId="75C7A136"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726935" w:rsidRPr="00FB1F89">
        <w:rPr>
          <w:lang w:val="es-US"/>
        </w:rPr>
        <w:t>Personal del concesionario de asociación</w:t>
      </w:r>
      <w:r w:rsidRPr="00FB1F89">
        <w:rPr>
          <w:lang w:val="es-US"/>
        </w:rPr>
        <w:tab/>
        <w:t>1</w:t>
      </w:r>
      <w:r w:rsidRPr="00FB1F89">
        <w:rPr>
          <w:lang w:val="es-US"/>
        </w:rPr>
        <w:tab/>
      </w:r>
    </w:p>
    <w:p w14:paraId="068084CA" w14:textId="77777777" w:rsidR="00CB0053" w:rsidRPr="00FB1F89" w:rsidRDefault="000B5E7B" w:rsidP="000B5E7B">
      <w:pPr>
        <w:pStyle w:val="RESPONSE"/>
        <w:rPr>
          <w:lang w:val="es-US"/>
        </w:rPr>
      </w:pPr>
      <w:r w:rsidRPr="00FB1F89">
        <w:rPr>
          <w:lang w:val="es-US"/>
        </w:rPr>
        <w:sym w:font="Wingdings" w:char="F06D"/>
      </w:r>
      <w:r w:rsidRPr="00FB1F89">
        <w:rPr>
          <w:lang w:val="es-US"/>
        </w:rPr>
        <w:tab/>
      </w:r>
      <w:r w:rsidR="00726935" w:rsidRPr="00FB1F89">
        <w:rPr>
          <w:lang w:val="es-US"/>
        </w:rPr>
        <w:t xml:space="preserve">Personal del socio del cuidado </w:t>
      </w:r>
      <w:r w:rsidR="004D69BC" w:rsidRPr="00FB1F89">
        <w:rPr>
          <w:lang w:val="es-US"/>
        </w:rPr>
        <w:t>de niños</w:t>
      </w:r>
      <w:r w:rsidR="00726935" w:rsidRPr="00FB1F89">
        <w:rPr>
          <w:lang w:val="es-US"/>
        </w:rPr>
        <w:t xml:space="preserve"> </w:t>
      </w:r>
      <w:r w:rsidRPr="00FB1F89">
        <w:rPr>
          <w:lang w:val="es-US"/>
        </w:rPr>
        <w:tab/>
        <w:t>2</w:t>
      </w:r>
      <w:r w:rsidRPr="00FB1F89">
        <w:rPr>
          <w:lang w:val="es-US"/>
        </w:rPr>
        <w:tab/>
      </w:r>
    </w:p>
    <w:p w14:paraId="0B7300A5" w14:textId="77777777" w:rsidR="005142F1" w:rsidRPr="00FB1F89" w:rsidRDefault="005142F1" w:rsidP="000B5E7B">
      <w:pPr>
        <w:pStyle w:val="RESPONSE"/>
        <w:rPr>
          <w:lang w:val="es-US"/>
        </w:rPr>
      </w:pPr>
      <w:r w:rsidRPr="00FB1F89">
        <w:rPr>
          <w:lang w:val="es-US"/>
        </w:rPr>
        <w:sym w:font="Wingdings" w:char="F06D"/>
      </w:r>
      <w:r w:rsidRPr="00FB1F89">
        <w:rPr>
          <w:lang w:val="es-US"/>
        </w:rPr>
        <w:tab/>
      </w:r>
      <w:r w:rsidR="00726935" w:rsidRPr="00FB1F89">
        <w:rPr>
          <w:lang w:val="es-US"/>
        </w:rPr>
        <w:t>Otro</w:t>
      </w:r>
      <w:r w:rsidRPr="00FB1F89">
        <w:rPr>
          <w:lang w:val="es-US"/>
        </w:rPr>
        <w:t xml:space="preserve"> </w:t>
      </w:r>
      <w:r w:rsidR="00726935" w:rsidRPr="00FB1F89">
        <w:rPr>
          <w:lang w:val="es-US"/>
        </w:rPr>
        <w:t>(</w:t>
      </w:r>
      <w:r w:rsidR="00726935" w:rsidRPr="00FB1F89">
        <w:rPr>
          <w:i/>
          <w:lang w:val="es-US"/>
        </w:rPr>
        <w:t>especifique</w:t>
      </w:r>
      <w:r w:rsidR="00726935" w:rsidRPr="00FB1F89">
        <w:rPr>
          <w:lang w:val="es-US"/>
        </w:rPr>
        <w:t>)</w:t>
      </w:r>
      <w:r w:rsidRPr="00FB1F89">
        <w:rPr>
          <w:lang w:val="es-US"/>
        </w:rPr>
        <w:tab/>
        <w:t>99</w:t>
      </w:r>
    </w:p>
    <w:p w14:paraId="55EC6373" w14:textId="77777777" w:rsidR="00CB0053" w:rsidRPr="00FB1F89" w:rsidRDefault="00CB0053" w:rsidP="00CB0053">
      <w:pPr>
        <w:spacing w:line="240" w:lineRule="auto"/>
        <w:ind w:firstLine="0"/>
        <w:rPr>
          <w:sz w:val="18"/>
          <w:szCs w:val="18"/>
          <w:lang w:val="es-US"/>
        </w:rPr>
      </w:pPr>
    </w:p>
    <w:p w14:paraId="68B024BE" w14:textId="77777777" w:rsidR="00627118" w:rsidRPr="00FB1F89" w:rsidRDefault="00627118">
      <w:pPr>
        <w:tabs>
          <w:tab w:val="clear" w:pos="432"/>
        </w:tabs>
        <w:spacing w:after="240" w:line="240" w:lineRule="auto"/>
        <w:ind w:firstLine="0"/>
        <w:jc w:val="left"/>
        <w:rPr>
          <w:rFonts w:ascii="Arial" w:hAnsi="Arial" w:cs="Arial"/>
          <w:b/>
          <w:noProof/>
          <w:sz w:val="20"/>
          <w:lang w:val="es-US"/>
        </w:rPr>
      </w:pPr>
      <w:r w:rsidRPr="00FB1F89">
        <w:rPr>
          <w:lang w:val="es-US"/>
        </w:rPr>
        <w:br w:type="page"/>
      </w:r>
    </w:p>
    <w:p w14:paraId="487E716D" w14:textId="6B74BD5C" w:rsidR="00F95911" w:rsidRPr="00FB1F89" w:rsidRDefault="00B344C9" w:rsidP="00F95911">
      <w:pPr>
        <w:pStyle w:val="QUESTIONTEXT"/>
        <w:rPr>
          <w:lang w:val="es-US"/>
        </w:rPr>
      </w:pPr>
      <w:r w:rsidRPr="00FB1F89">
        <w:rPr>
          <w:lang w:val="es-US"/>
        </w:rPr>
        <w:lastRenderedPageBreak/>
        <w:t>FS</w:t>
      </w:r>
      <w:r w:rsidR="005142F1" w:rsidRPr="00FB1F89">
        <w:rPr>
          <w:lang w:val="es-US"/>
        </w:rPr>
        <w:t>10a</w:t>
      </w:r>
      <w:r w:rsidRPr="00FB1F89">
        <w:rPr>
          <w:lang w:val="es-US"/>
        </w:rPr>
        <w:t>.</w:t>
      </w:r>
      <w:r w:rsidR="00EC4D2D" w:rsidRPr="00FB1F89">
        <w:rPr>
          <w:lang w:val="es-US"/>
        </w:rPr>
        <w:tab/>
      </w:r>
      <w:r w:rsidR="00726935" w:rsidRPr="00FB1F89">
        <w:rPr>
          <w:lang w:val="es-US"/>
        </w:rPr>
        <w:t xml:space="preserve">Antes de su participación en la subvención </w:t>
      </w:r>
      <w:r w:rsidR="00893B1A" w:rsidRPr="00FB1F89">
        <w:rPr>
          <w:lang w:val="es-US"/>
        </w:rPr>
        <w:t>para</w:t>
      </w:r>
      <w:r w:rsidR="00FE634E">
        <w:rPr>
          <w:lang w:val="es-US"/>
        </w:rPr>
        <w:t xml:space="preserve"> </w:t>
      </w:r>
      <w:r w:rsidR="00726935" w:rsidRPr="00FB1F89">
        <w:rPr>
          <w:lang w:val="es-US"/>
        </w:rPr>
        <w:t xml:space="preserve">asociación, </w:t>
      </w:r>
      <w:r w:rsidR="009B39AE" w:rsidRPr="00FB1F89">
        <w:rPr>
          <w:lang w:val="es-US"/>
        </w:rPr>
        <w:t>¿</w:t>
      </w:r>
      <w:r w:rsidR="00726935" w:rsidRPr="00FB1F89">
        <w:rPr>
          <w:lang w:val="es-US"/>
        </w:rPr>
        <w:t>se reunió el persona</w:t>
      </w:r>
      <w:r w:rsidR="00223569" w:rsidRPr="00FB1F89">
        <w:rPr>
          <w:lang w:val="es-US"/>
        </w:rPr>
        <w:t>l del [centro/hogar familiar de</w:t>
      </w:r>
      <w:r w:rsidR="00726935" w:rsidRPr="00FB1F89">
        <w:rPr>
          <w:lang w:val="es-US"/>
        </w:rPr>
        <w:t xml:space="preserve"> cuidado </w:t>
      </w:r>
      <w:r w:rsidR="004D69BC" w:rsidRPr="00FB1F89">
        <w:rPr>
          <w:lang w:val="es-US"/>
        </w:rPr>
        <w:t>de niños</w:t>
      </w:r>
      <w:r w:rsidR="00726935" w:rsidRPr="00FB1F89">
        <w:rPr>
          <w:lang w:val="es-US"/>
        </w:rPr>
        <w:t>] regularmente para discutir los servicios individuales para familias y niños</w:t>
      </w:r>
      <w:r w:rsidR="00F95911" w:rsidRPr="00FB1F89">
        <w:rPr>
          <w:lang w:val="es-US"/>
        </w:rPr>
        <w:t xml:space="preserve">? </w:t>
      </w:r>
    </w:p>
    <w:p w14:paraId="35D24BB9" w14:textId="77777777" w:rsidR="00F95911" w:rsidRPr="00F54D31" w:rsidRDefault="00F95911" w:rsidP="00F95911">
      <w:pPr>
        <w:pStyle w:val="RESPONSE"/>
      </w:pPr>
      <w:r w:rsidRPr="00FB1F89">
        <w:rPr>
          <w:lang w:val="es-US"/>
        </w:rPr>
        <w:sym w:font="Wingdings" w:char="F06D"/>
      </w:r>
      <w:r w:rsidRPr="00F54D31">
        <w:tab/>
      </w:r>
      <w:r w:rsidR="00726935" w:rsidRPr="00F54D31">
        <w:t xml:space="preserve">Sí </w:t>
      </w:r>
      <w:r w:rsidRPr="00F54D31">
        <w:tab/>
        <w:t>1</w:t>
      </w:r>
      <w:r w:rsidRPr="00F54D31">
        <w:tab/>
      </w:r>
    </w:p>
    <w:p w14:paraId="5FAFCBFA" w14:textId="77777777" w:rsidR="00F95911" w:rsidRPr="00F54D31" w:rsidRDefault="00F95911" w:rsidP="00F95911">
      <w:pPr>
        <w:pStyle w:val="RESPONSE"/>
      </w:pPr>
      <w:r w:rsidRPr="00FB1F89">
        <w:rPr>
          <w:lang w:val="es-US"/>
        </w:rPr>
        <w:sym w:font="Wingdings" w:char="F06D"/>
      </w:r>
      <w:r w:rsidRPr="00F54D31">
        <w:tab/>
        <w:t>No</w:t>
      </w:r>
      <w:r w:rsidRPr="00F54D31">
        <w:tab/>
        <w:t>0</w:t>
      </w:r>
      <w:r w:rsidRPr="00F54D31">
        <w:tab/>
      </w:r>
    </w:p>
    <w:p w14:paraId="76311281" w14:textId="77777777" w:rsidR="00F95911" w:rsidRPr="00F54D31" w:rsidRDefault="00F95911" w:rsidP="00CB0053">
      <w:pPr>
        <w:pStyle w:val="Default"/>
        <w:rPr>
          <w:sz w:val="16"/>
          <w:szCs w:val="16"/>
        </w:rPr>
      </w:pPr>
    </w:p>
    <w:p w14:paraId="539FD327" w14:textId="77777777" w:rsidR="00627118" w:rsidRPr="00F54D31" w:rsidRDefault="00627118" w:rsidP="00CB0053">
      <w:pPr>
        <w:pStyle w:val="Default"/>
        <w:rPr>
          <w:sz w:val="16"/>
          <w:szCs w:val="16"/>
        </w:rPr>
      </w:pPr>
    </w:p>
    <w:p w14:paraId="35745569" w14:textId="77777777" w:rsidR="00CB0053" w:rsidRPr="00F54D31" w:rsidRDefault="00CB0053" w:rsidP="00CB0053">
      <w:pPr>
        <w:pStyle w:val="Default"/>
        <w:rPr>
          <w:sz w:val="16"/>
          <w:szCs w:val="16"/>
        </w:rPr>
      </w:pPr>
      <w:r w:rsidRPr="00F54D31">
        <w:rPr>
          <w:sz w:val="16"/>
          <w:szCs w:val="16"/>
        </w:rPr>
        <w:t xml:space="preserve">Source: Adapted from the Evaluation of the Early Learning Initiative </w:t>
      </w:r>
    </w:p>
    <w:p w14:paraId="4AFD799B" w14:textId="77777777" w:rsidR="00CB0053" w:rsidRPr="00FB1F89" w:rsidRDefault="008111E8" w:rsidP="005C6AA7">
      <w:pPr>
        <w:pStyle w:val="QUESTIONTEXT"/>
        <w:spacing w:before="0"/>
        <w:rPr>
          <w:lang w:val="es-US"/>
        </w:rPr>
      </w:pPr>
      <w:r w:rsidRPr="00FB1F89">
        <w:rPr>
          <w:lang w:val="es-US"/>
        </w:rPr>
        <w:t>FS</w:t>
      </w:r>
      <w:r w:rsidR="00B344C9" w:rsidRPr="00FB1F89">
        <w:rPr>
          <w:lang w:val="es-US"/>
        </w:rPr>
        <w:t>10</w:t>
      </w:r>
      <w:r w:rsidR="005142F1" w:rsidRPr="00FB1F89">
        <w:rPr>
          <w:lang w:val="es-US"/>
        </w:rPr>
        <w:t>b</w:t>
      </w:r>
      <w:r w:rsidR="00BB5F5D" w:rsidRPr="00FB1F89">
        <w:rPr>
          <w:lang w:val="es-US"/>
        </w:rPr>
        <w:t xml:space="preserve">. </w:t>
      </w:r>
      <w:r w:rsidR="005C6AA7" w:rsidRPr="00FB1F89">
        <w:rPr>
          <w:lang w:val="es-US"/>
        </w:rPr>
        <w:tab/>
      </w:r>
      <w:r w:rsidR="00223569" w:rsidRPr="00FB1F89">
        <w:rPr>
          <w:lang w:val="es-US"/>
        </w:rPr>
        <w:t xml:space="preserve">¿Se reúne usted o alguna persona de su [centro/hogar familiar de cuidado </w:t>
      </w:r>
      <w:r w:rsidR="004D69BC" w:rsidRPr="00FB1F89">
        <w:rPr>
          <w:lang w:val="es-US"/>
        </w:rPr>
        <w:t>de niños</w:t>
      </w:r>
      <w:r w:rsidR="00223569" w:rsidRPr="00FB1F89">
        <w:rPr>
          <w:lang w:val="es-US"/>
        </w:rPr>
        <w:t>] regularmente con alguna persona de [PARTNERSHIP GRANTEE] para discutir los servicios individuales para niños y familias</w:t>
      </w:r>
      <w:r w:rsidR="00CB0053" w:rsidRPr="00FB1F89">
        <w:rPr>
          <w:lang w:val="es-US"/>
        </w:rPr>
        <w:t xml:space="preserve">? </w:t>
      </w:r>
    </w:p>
    <w:p w14:paraId="792F0EB0" w14:textId="77777777" w:rsidR="0076629C" w:rsidRPr="00F54D31" w:rsidRDefault="0076629C" w:rsidP="0076629C">
      <w:pPr>
        <w:pStyle w:val="RESPONSE"/>
      </w:pPr>
      <w:r w:rsidRPr="00FB1F89">
        <w:rPr>
          <w:lang w:val="es-US"/>
        </w:rPr>
        <w:sym w:font="Wingdings" w:char="F06D"/>
      </w:r>
      <w:r w:rsidRPr="00F54D31">
        <w:tab/>
      </w:r>
      <w:r w:rsidR="00223569" w:rsidRPr="00F54D31">
        <w:t>Sí</w:t>
      </w:r>
      <w:r w:rsidRPr="00F54D31">
        <w:tab/>
        <w:t>1</w:t>
      </w:r>
      <w:r w:rsidRPr="00F54D31">
        <w:tab/>
      </w:r>
    </w:p>
    <w:p w14:paraId="1D537EE9" w14:textId="77777777" w:rsidR="0076629C" w:rsidRPr="00F54D31" w:rsidRDefault="0076629C" w:rsidP="0076629C">
      <w:pPr>
        <w:pStyle w:val="RESPONSE"/>
      </w:pPr>
      <w:r w:rsidRPr="00FB1F89">
        <w:rPr>
          <w:lang w:val="es-US"/>
        </w:rPr>
        <w:sym w:font="Wingdings" w:char="F06D"/>
      </w:r>
      <w:r w:rsidRPr="00F54D31">
        <w:tab/>
        <w:t>No</w:t>
      </w:r>
      <w:r w:rsidRPr="00F54D31">
        <w:tab/>
        <w:t>0</w:t>
      </w:r>
      <w:r w:rsidRPr="00F54D31">
        <w:tab/>
      </w:r>
    </w:p>
    <w:p w14:paraId="2738659F" w14:textId="77777777" w:rsidR="00CB0053" w:rsidRPr="00F54D31" w:rsidRDefault="00CB0053" w:rsidP="0076629C">
      <w:pPr>
        <w:pStyle w:val="Default"/>
        <w:spacing w:before="360"/>
        <w:rPr>
          <w:sz w:val="16"/>
          <w:szCs w:val="16"/>
        </w:rPr>
      </w:pPr>
      <w:r w:rsidRPr="00F54D31">
        <w:rPr>
          <w:sz w:val="16"/>
          <w:szCs w:val="16"/>
        </w:rPr>
        <w:t>Source: New item</w:t>
      </w:r>
    </w:p>
    <w:p w14:paraId="399F4859" w14:textId="77777777" w:rsidR="005C6AA7" w:rsidRPr="00F54D31" w:rsidRDefault="00CB0053" w:rsidP="005C6AA7">
      <w:pPr>
        <w:pStyle w:val="IFTHEN"/>
      </w:pPr>
      <w:r w:rsidRPr="00F54D31">
        <w:t xml:space="preserve">[IF </w:t>
      </w:r>
      <w:r w:rsidR="00612532" w:rsidRPr="00F54D31">
        <w:t>FS10</w:t>
      </w:r>
      <w:r w:rsidR="002222AC" w:rsidRPr="00F54D31">
        <w:t>b</w:t>
      </w:r>
      <w:r w:rsidR="00612532" w:rsidRPr="00F54D31">
        <w:t xml:space="preserve"> = </w:t>
      </w:r>
      <w:r w:rsidRPr="00F54D31">
        <w:t>YES</w:t>
      </w:r>
      <w:r w:rsidR="00F60658" w:rsidRPr="00F54D31">
        <w:t xml:space="preserve">] </w:t>
      </w:r>
    </w:p>
    <w:p w14:paraId="2EA75207" w14:textId="77777777" w:rsidR="00CB0053" w:rsidRPr="00FB1F89" w:rsidRDefault="002222AC" w:rsidP="005C6AA7">
      <w:pPr>
        <w:pStyle w:val="QUESTIONTEXT"/>
        <w:spacing w:before="0"/>
        <w:rPr>
          <w:lang w:val="es-US"/>
        </w:rPr>
      </w:pPr>
      <w:r w:rsidRPr="00FB1F89">
        <w:rPr>
          <w:lang w:val="es-US"/>
        </w:rPr>
        <w:t>FS10b1</w:t>
      </w:r>
      <w:r w:rsidR="00BB5F5D" w:rsidRPr="00FB1F89">
        <w:rPr>
          <w:lang w:val="es-US"/>
        </w:rPr>
        <w:t xml:space="preserve">. </w:t>
      </w:r>
      <w:r w:rsidR="005C6AA7" w:rsidRPr="00FB1F89">
        <w:rPr>
          <w:lang w:val="es-US"/>
        </w:rPr>
        <w:tab/>
      </w:r>
      <w:r w:rsidR="00223569" w:rsidRPr="00FB1F89">
        <w:rPr>
          <w:lang w:val="es-US"/>
        </w:rPr>
        <w:t xml:space="preserve">¿Qué </w:t>
      </w:r>
      <w:r w:rsidR="00BA5902" w:rsidRPr="00FB1F89">
        <w:rPr>
          <w:lang w:val="es-US"/>
        </w:rPr>
        <w:t>se</w:t>
      </w:r>
      <w:r w:rsidR="00223569" w:rsidRPr="00FB1F89">
        <w:rPr>
          <w:lang w:val="es-US"/>
        </w:rPr>
        <w:t xml:space="preserve"> discute durante estas reuniones</w:t>
      </w:r>
      <w:r w:rsidR="00CB0053" w:rsidRPr="00FB1F89">
        <w:rPr>
          <w:lang w:val="es-US"/>
        </w:rPr>
        <w:t xml:space="preserve">? </w:t>
      </w:r>
    </w:p>
    <w:p w14:paraId="6402AC42" w14:textId="77777777" w:rsidR="0076629C" w:rsidRPr="00FB1F89" w:rsidRDefault="00223569" w:rsidP="0076629C">
      <w:pPr>
        <w:pStyle w:val="SELECTONEMARKALL"/>
        <w:rPr>
          <w:lang w:val="es-US"/>
        </w:rPr>
      </w:pPr>
      <w:r w:rsidRPr="00FB1F89">
        <w:rPr>
          <w:lang w:val="es-US"/>
        </w:rPr>
        <w:t>Seleccione todas las que correspond</w:t>
      </w:r>
      <w:r w:rsidR="004D1790" w:rsidRPr="00FB1F89">
        <w:rPr>
          <w:lang w:val="es-US"/>
        </w:rPr>
        <w:t>a</w:t>
      </w:r>
      <w:r w:rsidR="009B39AE" w:rsidRPr="00FB1F89">
        <w:rPr>
          <w:lang w:val="es-US"/>
        </w:rPr>
        <w:t>n</w:t>
      </w:r>
    </w:p>
    <w:p w14:paraId="55975863"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223569" w:rsidRPr="00FB1F89">
        <w:rPr>
          <w:lang w:val="es-US"/>
        </w:rPr>
        <w:t xml:space="preserve">Planes de servicios familiares </w:t>
      </w:r>
      <w:r w:rsidRPr="00FB1F89">
        <w:rPr>
          <w:lang w:val="es-US"/>
        </w:rPr>
        <w:tab/>
        <w:t>1</w:t>
      </w:r>
      <w:r w:rsidRPr="00FB1F89">
        <w:rPr>
          <w:lang w:val="es-US"/>
        </w:rPr>
        <w:tab/>
      </w:r>
    </w:p>
    <w:p w14:paraId="2A26A3D6"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Resultado de la valoración del niño</w:t>
      </w:r>
      <w:r w:rsidRPr="00FB1F89">
        <w:rPr>
          <w:lang w:val="es-US"/>
        </w:rPr>
        <w:tab/>
        <w:t>2</w:t>
      </w:r>
      <w:r w:rsidRPr="00FB1F89">
        <w:rPr>
          <w:lang w:val="es-US"/>
        </w:rPr>
        <w:tab/>
      </w:r>
    </w:p>
    <w:p w14:paraId="2768025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Planes de la lección del salón de clase</w:t>
      </w:r>
      <w:r w:rsidRPr="00FB1F89">
        <w:rPr>
          <w:lang w:val="es-US"/>
        </w:rPr>
        <w:tab/>
        <w:t>3</w:t>
      </w:r>
      <w:r w:rsidRPr="00FB1F89">
        <w:rPr>
          <w:lang w:val="es-US"/>
        </w:rPr>
        <w:tab/>
      </w:r>
    </w:p>
    <w:p w14:paraId="5C2F7769"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Planes de transición</w:t>
      </w:r>
      <w:r w:rsidRPr="00FB1F89">
        <w:rPr>
          <w:lang w:val="es-US"/>
        </w:rPr>
        <w:tab/>
        <w:t>4</w:t>
      </w:r>
      <w:r w:rsidRPr="00FB1F89">
        <w:rPr>
          <w:lang w:val="es-US"/>
        </w:rPr>
        <w:tab/>
      </w:r>
    </w:p>
    <w:p w14:paraId="2404D7E1"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Comunicación con padres</w:t>
      </w:r>
      <w:r w:rsidRPr="00FB1F89">
        <w:rPr>
          <w:lang w:val="es-US"/>
        </w:rPr>
        <w:tab/>
        <w:t>5</w:t>
      </w:r>
      <w:r w:rsidRPr="00FB1F89">
        <w:rPr>
          <w:lang w:val="es-US"/>
        </w:rPr>
        <w:tab/>
      </w:r>
    </w:p>
    <w:p w14:paraId="68DA9952"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 xml:space="preserve">Coordinación con proveedores de </w:t>
      </w:r>
      <w:r w:rsidR="00BA5902" w:rsidRPr="00FB1F89">
        <w:rPr>
          <w:lang w:val="es-US"/>
        </w:rPr>
        <w:t xml:space="preserve">la intervención temprana u otros </w:t>
      </w:r>
      <w:r w:rsidR="0019798B" w:rsidRPr="00FB1F89">
        <w:rPr>
          <w:lang w:val="es-US"/>
        </w:rPr>
        <w:t>servicios</w:t>
      </w:r>
      <w:r w:rsidRPr="00FB1F89">
        <w:rPr>
          <w:lang w:val="es-US"/>
        </w:rPr>
        <w:tab/>
        <w:t>6</w:t>
      </w:r>
      <w:r w:rsidRPr="00FB1F89">
        <w:rPr>
          <w:lang w:val="es-US"/>
        </w:rPr>
        <w:tab/>
      </w:r>
    </w:p>
    <w:p w14:paraId="2538BCA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 xml:space="preserve">Otras disposiciones de cuidado </w:t>
      </w:r>
      <w:r w:rsidR="004D69BC" w:rsidRPr="00FB1F89">
        <w:rPr>
          <w:lang w:val="es-US"/>
        </w:rPr>
        <w:t>de niños</w:t>
      </w:r>
      <w:r w:rsidR="0019798B" w:rsidRPr="00FB1F89">
        <w:rPr>
          <w:lang w:val="es-US"/>
        </w:rPr>
        <w:t xml:space="preserve"> en la que</w:t>
      </w:r>
      <w:r w:rsidR="00564B48" w:rsidRPr="00FB1F89">
        <w:rPr>
          <w:lang w:val="es-US"/>
        </w:rPr>
        <w:t xml:space="preserve"> están</w:t>
      </w:r>
      <w:r w:rsidR="0019798B" w:rsidRPr="00FB1F89">
        <w:rPr>
          <w:lang w:val="es-US"/>
        </w:rPr>
        <w:t xml:space="preserve"> los niños</w:t>
      </w:r>
      <w:r w:rsidRPr="00FB1F89">
        <w:rPr>
          <w:lang w:val="es-US"/>
        </w:rPr>
        <w:tab/>
        <w:t>7</w:t>
      </w:r>
      <w:r w:rsidRPr="00FB1F89">
        <w:rPr>
          <w:lang w:val="es-US"/>
        </w:rPr>
        <w:tab/>
      </w:r>
    </w:p>
    <w:p w14:paraId="0CAB032E"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Transporte para niños</w:t>
      </w:r>
      <w:r w:rsidRPr="00FB1F89">
        <w:rPr>
          <w:lang w:val="es-US"/>
        </w:rPr>
        <w:tab/>
        <w:t>8</w:t>
      </w:r>
      <w:r w:rsidRPr="00FB1F89">
        <w:rPr>
          <w:lang w:val="es-US"/>
        </w:rPr>
        <w:tab/>
      </w:r>
    </w:p>
    <w:p w14:paraId="17A5B662"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19798B" w:rsidRPr="00FB1F89">
        <w:rPr>
          <w:lang w:val="es-US"/>
        </w:rPr>
        <w:t xml:space="preserve">Necesidades o barreras familiares o </w:t>
      </w:r>
      <w:r w:rsidR="004D69BC" w:rsidRPr="00FB1F89">
        <w:rPr>
          <w:lang w:val="es-US"/>
        </w:rPr>
        <w:t>de niños</w:t>
      </w:r>
      <w:r w:rsidR="0019798B" w:rsidRPr="00FB1F89">
        <w:rPr>
          <w:lang w:val="es-US"/>
        </w:rPr>
        <w:t xml:space="preserve"> </w:t>
      </w:r>
      <w:r w:rsidRPr="00FB1F89">
        <w:rPr>
          <w:lang w:val="es-US"/>
        </w:rPr>
        <w:tab/>
        <w:t>9</w:t>
      </w:r>
      <w:r w:rsidRPr="00FB1F89">
        <w:rPr>
          <w:lang w:val="es-US"/>
        </w:rPr>
        <w:tab/>
      </w:r>
    </w:p>
    <w:p w14:paraId="4B5289B2" w14:textId="77777777" w:rsidR="0076629C" w:rsidRPr="00F54D31" w:rsidRDefault="0076629C" w:rsidP="0076629C">
      <w:pPr>
        <w:pStyle w:val="RESPONSE"/>
      </w:pPr>
      <w:r w:rsidRPr="00FB1F89">
        <w:rPr>
          <w:lang w:val="es-US"/>
        </w:rPr>
        <w:sym w:font="Wingdings" w:char="F06F"/>
      </w:r>
      <w:r w:rsidRPr="00F54D31">
        <w:tab/>
      </w:r>
      <w:r w:rsidR="0019798B" w:rsidRPr="00F54D31">
        <w:t>Otro</w:t>
      </w:r>
      <w:r w:rsidR="00F54D31">
        <w:t xml:space="preserve"> </w:t>
      </w:r>
      <w:r w:rsidR="0019798B" w:rsidRPr="00F54D31">
        <w:rPr>
          <w:i/>
        </w:rPr>
        <w:t>(especifique)</w:t>
      </w:r>
      <w:r w:rsidRPr="00F54D31">
        <w:tab/>
        <w:t>99</w:t>
      </w:r>
    </w:p>
    <w:p w14:paraId="38793F11" w14:textId="77777777" w:rsidR="008111E8" w:rsidRPr="00F54D31" w:rsidRDefault="008111E8" w:rsidP="00CB0053">
      <w:pPr>
        <w:pStyle w:val="Default"/>
        <w:rPr>
          <w:sz w:val="16"/>
          <w:szCs w:val="16"/>
        </w:rPr>
      </w:pPr>
    </w:p>
    <w:p w14:paraId="1E753B01" w14:textId="77777777" w:rsidR="00CB0053" w:rsidRPr="00F54D31" w:rsidRDefault="00CB0053" w:rsidP="0076629C">
      <w:pPr>
        <w:pStyle w:val="SOURCE"/>
      </w:pPr>
      <w:r w:rsidRPr="00F54D31">
        <w:t xml:space="preserve">Source: Adapted from the Evaluation of the Early Learning Initiative </w:t>
      </w:r>
    </w:p>
    <w:p w14:paraId="12656850" w14:textId="77777777" w:rsidR="005C6AA7" w:rsidRPr="00FB1F89" w:rsidRDefault="00CB0053" w:rsidP="005C6AA7">
      <w:pPr>
        <w:pStyle w:val="IFTHEN"/>
        <w:rPr>
          <w:lang w:val="es-US"/>
        </w:rPr>
      </w:pPr>
      <w:r w:rsidRPr="00FB1F89">
        <w:rPr>
          <w:lang w:val="es-US"/>
        </w:rPr>
        <w:t xml:space="preserve">[IF </w:t>
      </w:r>
      <w:r w:rsidR="00612532" w:rsidRPr="00FB1F89">
        <w:rPr>
          <w:lang w:val="es-US"/>
        </w:rPr>
        <w:t>FS10</w:t>
      </w:r>
      <w:r w:rsidR="002222AC" w:rsidRPr="00FB1F89">
        <w:rPr>
          <w:lang w:val="es-US"/>
        </w:rPr>
        <w:t>b</w:t>
      </w:r>
      <w:r w:rsidR="00612532" w:rsidRPr="00FB1F89">
        <w:rPr>
          <w:lang w:val="es-US"/>
        </w:rPr>
        <w:t xml:space="preserve"> = </w:t>
      </w:r>
      <w:r w:rsidRPr="00FB1F89">
        <w:rPr>
          <w:lang w:val="es-US"/>
        </w:rPr>
        <w:t>YES]</w:t>
      </w:r>
      <w:r w:rsidR="00F60658" w:rsidRPr="00FB1F89">
        <w:rPr>
          <w:lang w:val="es-US"/>
        </w:rPr>
        <w:t xml:space="preserve"> </w:t>
      </w:r>
    </w:p>
    <w:p w14:paraId="575F7B76" w14:textId="77777777" w:rsidR="00CB0053" w:rsidRPr="00FB1F89" w:rsidRDefault="008111E8" w:rsidP="00B344C9">
      <w:pPr>
        <w:pStyle w:val="QUESTIONTEXT"/>
        <w:spacing w:before="0"/>
        <w:rPr>
          <w:lang w:val="es-US"/>
        </w:rPr>
      </w:pPr>
      <w:r w:rsidRPr="00FB1F89">
        <w:rPr>
          <w:lang w:val="es-US"/>
        </w:rPr>
        <w:t>FS</w:t>
      </w:r>
      <w:r w:rsidR="00B344C9" w:rsidRPr="00FB1F89">
        <w:rPr>
          <w:lang w:val="es-US"/>
        </w:rPr>
        <w:t>10</w:t>
      </w:r>
      <w:r w:rsidR="00BB5F5D" w:rsidRPr="00FB1F89">
        <w:rPr>
          <w:lang w:val="es-US"/>
        </w:rPr>
        <w:t>b</w:t>
      </w:r>
      <w:r w:rsidR="002222AC" w:rsidRPr="00FB1F89">
        <w:rPr>
          <w:lang w:val="es-US"/>
        </w:rPr>
        <w:t>2</w:t>
      </w:r>
      <w:r w:rsidR="00BB5F5D" w:rsidRPr="00FB1F89">
        <w:rPr>
          <w:lang w:val="es-US"/>
        </w:rPr>
        <w:t xml:space="preserve">. </w:t>
      </w:r>
      <w:r w:rsidR="005C6AA7" w:rsidRPr="00FB1F89">
        <w:rPr>
          <w:lang w:val="es-US"/>
        </w:rPr>
        <w:tab/>
      </w:r>
      <w:r w:rsidR="0019798B" w:rsidRPr="00FB1F89">
        <w:rPr>
          <w:lang w:val="es-US"/>
        </w:rPr>
        <w:t xml:space="preserve">¿Qué tan a menudo </w:t>
      </w:r>
      <w:r w:rsidR="00007B5B" w:rsidRPr="00FB1F89">
        <w:rPr>
          <w:lang w:val="es-US"/>
        </w:rPr>
        <w:t>ocurren</w:t>
      </w:r>
      <w:r w:rsidR="0019798B" w:rsidRPr="00FB1F89">
        <w:rPr>
          <w:lang w:val="es-US"/>
        </w:rPr>
        <w:t xml:space="preserve"> estas reuniones</w:t>
      </w:r>
      <w:r w:rsidR="008B691D" w:rsidRPr="00FB1F89">
        <w:rPr>
          <w:lang w:val="es-US"/>
        </w:rPr>
        <w:t xml:space="preserve"> sobre servicios para niños y familias específicas</w:t>
      </w:r>
      <w:r w:rsidR="00CB0053" w:rsidRPr="00FB1F89">
        <w:rPr>
          <w:lang w:val="es-US"/>
        </w:rPr>
        <w:t xml:space="preserve">? </w:t>
      </w:r>
    </w:p>
    <w:p w14:paraId="051032C4" w14:textId="77777777" w:rsidR="000B5E7B" w:rsidRPr="00FB1F89" w:rsidRDefault="0019798B" w:rsidP="000B5E7B">
      <w:pPr>
        <w:pStyle w:val="SELECTONEMARKALL"/>
        <w:rPr>
          <w:lang w:val="es-US"/>
        </w:rPr>
      </w:pPr>
      <w:r w:rsidRPr="00FB1F89">
        <w:rPr>
          <w:lang w:val="es-US"/>
        </w:rPr>
        <w:t xml:space="preserve">Seleccione solamente una </w:t>
      </w:r>
    </w:p>
    <w:p w14:paraId="597834F6"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19798B" w:rsidRPr="00FB1F89">
        <w:rPr>
          <w:lang w:val="es-US"/>
        </w:rPr>
        <w:t>Cada día o casi todos los días</w:t>
      </w:r>
      <w:r w:rsidRPr="00FB1F89">
        <w:rPr>
          <w:lang w:val="es-US"/>
        </w:rPr>
        <w:tab/>
        <w:t>1</w:t>
      </w:r>
      <w:r w:rsidRPr="00FB1F89">
        <w:rPr>
          <w:lang w:val="es-US"/>
        </w:rPr>
        <w:tab/>
      </w:r>
    </w:p>
    <w:p w14:paraId="73949E33"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19798B" w:rsidRPr="00FB1F89">
        <w:rPr>
          <w:lang w:val="es-US"/>
        </w:rPr>
        <w:t>Cada semana o casi todos las semanas</w:t>
      </w:r>
      <w:r w:rsidRPr="00FB1F89">
        <w:rPr>
          <w:lang w:val="es-US"/>
        </w:rPr>
        <w:tab/>
        <w:t>2</w:t>
      </w:r>
      <w:r w:rsidRPr="00FB1F89">
        <w:rPr>
          <w:lang w:val="es-US"/>
        </w:rPr>
        <w:tab/>
      </w:r>
    </w:p>
    <w:p w14:paraId="27860CC1"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19798B" w:rsidRPr="00FB1F89">
        <w:rPr>
          <w:lang w:val="es-US"/>
        </w:rPr>
        <w:t>Una o dos veces al mes</w:t>
      </w:r>
      <w:r w:rsidRPr="00FB1F89">
        <w:rPr>
          <w:lang w:val="es-US"/>
        </w:rPr>
        <w:tab/>
        <w:t>3</w:t>
      </w:r>
      <w:r w:rsidRPr="00FB1F89">
        <w:rPr>
          <w:lang w:val="es-US"/>
        </w:rPr>
        <w:tab/>
      </w:r>
    </w:p>
    <w:p w14:paraId="5CA41643" w14:textId="77777777" w:rsidR="000B5E7B" w:rsidRPr="00FB1F89" w:rsidRDefault="000B5E7B" w:rsidP="000B5E7B">
      <w:pPr>
        <w:pStyle w:val="RESPONSE"/>
        <w:rPr>
          <w:lang w:val="es-US"/>
        </w:rPr>
      </w:pPr>
      <w:r w:rsidRPr="00FB1F89">
        <w:rPr>
          <w:lang w:val="es-US"/>
        </w:rPr>
        <w:sym w:font="Wingdings" w:char="F06D"/>
      </w:r>
      <w:r w:rsidRPr="00FB1F89">
        <w:rPr>
          <w:lang w:val="es-US"/>
        </w:rPr>
        <w:tab/>
      </w:r>
      <w:r w:rsidR="0019798B" w:rsidRPr="00FB1F89">
        <w:rPr>
          <w:lang w:val="es-US"/>
        </w:rPr>
        <w:t xml:space="preserve">Menos de una </w:t>
      </w:r>
      <w:r w:rsidR="00564B48" w:rsidRPr="00FB1F89">
        <w:rPr>
          <w:lang w:val="es-US"/>
        </w:rPr>
        <w:t xml:space="preserve">vez </w:t>
      </w:r>
      <w:r w:rsidR="0019798B" w:rsidRPr="00FB1F89">
        <w:rPr>
          <w:lang w:val="es-US"/>
        </w:rPr>
        <w:t xml:space="preserve">al mes </w:t>
      </w:r>
      <w:r w:rsidRPr="00FB1F89">
        <w:rPr>
          <w:lang w:val="es-US"/>
        </w:rPr>
        <w:tab/>
        <w:t>4</w:t>
      </w:r>
      <w:r w:rsidRPr="00FB1F89">
        <w:rPr>
          <w:lang w:val="es-US"/>
        </w:rPr>
        <w:tab/>
      </w:r>
    </w:p>
    <w:p w14:paraId="1DF6F37D" w14:textId="77777777" w:rsidR="000269E2" w:rsidRPr="00FB1F89" w:rsidRDefault="000269E2" w:rsidP="000269E2">
      <w:pPr>
        <w:pStyle w:val="ListParagraph"/>
        <w:spacing w:line="240" w:lineRule="auto"/>
        <w:ind w:left="630" w:firstLine="0"/>
        <w:rPr>
          <w:rFonts w:ascii="Arial" w:hAnsi="Arial" w:cs="Arial"/>
          <w:sz w:val="18"/>
          <w:szCs w:val="18"/>
          <w:lang w:val="es-US"/>
        </w:rPr>
      </w:pPr>
    </w:p>
    <w:p w14:paraId="25E7D283" w14:textId="77777777" w:rsidR="00FB1F89" w:rsidRPr="00FB1F89" w:rsidRDefault="00FB1F89">
      <w:pPr>
        <w:tabs>
          <w:tab w:val="clear" w:pos="432"/>
        </w:tabs>
        <w:spacing w:after="240" w:line="240" w:lineRule="auto"/>
        <w:ind w:firstLine="0"/>
        <w:jc w:val="left"/>
        <w:rPr>
          <w:rFonts w:ascii="Arial" w:hAnsi="Arial" w:cs="Arial"/>
          <w:b/>
          <w:noProof/>
          <w:sz w:val="20"/>
          <w:lang w:val="es-US"/>
        </w:rPr>
      </w:pPr>
      <w:r w:rsidRPr="00FB1F89">
        <w:rPr>
          <w:lang w:val="es-US"/>
        </w:rPr>
        <w:br w:type="page"/>
      </w:r>
    </w:p>
    <w:p w14:paraId="4983A5BC" w14:textId="77777777" w:rsidR="00312D6A" w:rsidRPr="00FB1F89" w:rsidRDefault="0090058A" w:rsidP="00EC4D2D">
      <w:pPr>
        <w:pStyle w:val="QUESTIONTEXT"/>
        <w:rPr>
          <w:lang w:val="es-US"/>
        </w:rPr>
      </w:pPr>
      <w:r w:rsidRPr="00FB1F89">
        <w:rPr>
          <w:lang w:val="es-US"/>
        </w:rPr>
        <w:lastRenderedPageBreak/>
        <w:t>FS</w:t>
      </w:r>
      <w:r w:rsidR="00B344C9" w:rsidRPr="00FB1F89">
        <w:rPr>
          <w:lang w:val="es-US"/>
        </w:rPr>
        <w:t>11</w:t>
      </w:r>
      <w:r w:rsidR="00F460AA" w:rsidRPr="00FB1F89">
        <w:rPr>
          <w:lang w:val="es-US"/>
        </w:rPr>
        <w:t xml:space="preserve">. </w:t>
      </w:r>
      <w:r w:rsidR="00EC4D2D" w:rsidRPr="00FB1F89">
        <w:rPr>
          <w:lang w:val="es-US"/>
        </w:rPr>
        <w:tab/>
      </w:r>
      <w:r w:rsidR="0019798B" w:rsidRPr="00FB1F89">
        <w:rPr>
          <w:u w:val="single"/>
          <w:lang w:val="es-US"/>
        </w:rPr>
        <w:t>¿</w:t>
      </w:r>
      <w:r w:rsidR="0019798B" w:rsidRPr="00FB1F89">
        <w:rPr>
          <w:lang w:val="es-US"/>
        </w:rPr>
        <w:t>Estuvo u</w:t>
      </w:r>
      <w:r w:rsidR="006F19FC" w:rsidRPr="00FB1F89">
        <w:rPr>
          <w:lang w:val="es-US"/>
        </w:rPr>
        <w:t>sted ejecutando algún currículo</w:t>
      </w:r>
      <w:r w:rsidR="0019798B" w:rsidRPr="00FB1F89">
        <w:rPr>
          <w:lang w:val="es-US"/>
        </w:rPr>
        <w:t xml:space="preserve"> específico para </w:t>
      </w:r>
      <w:r w:rsidR="005F22A3" w:rsidRPr="00FB1F89">
        <w:rPr>
          <w:lang w:val="es-US"/>
        </w:rPr>
        <w:t xml:space="preserve">bebés/niños pequeños </w:t>
      </w:r>
      <w:r w:rsidR="0019798B" w:rsidRPr="00FB1F89">
        <w:rPr>
          <w:lang w:val="es-US"/>
        </w:rPr>
        <w:t>antes de la</w:t>
      </w:r>
      <w:r w:rsidR="0019798B" w:rsidRPr="00FE634E">
        <w:rPr>
          <w:lang w:val="es-US"/>
        </w:rPr>
        <w:t xml:space="preserve"> </w:t>
      </w:r>
      <w:r w:rsidR="0019798B" w:rsidRPr="00FB1F89">
        <w:rPr>
          <w:u w:val="single"/>
          <w:lang w:val="es-US"/>
        </w:rPr>
        <w:t>adjudicación de la asociación</w:t>
      </w:r>
      <w:r w:rsidR="00F460AA" w:rsidRPr="00FB1F89">
        <w:rPr>
          <w:lang w:val="es-US"/>
        </w:rPr>
        <w:t xml:space="preserve">? </w:t>
      </w:r>
    </w:p>
    <w:p w14:paraId="5A79F556" w14:textId="77777777" w:rsidR="00EC4D2D" w:rsidRPr="00F54D31" w:rsidRDefault="00EC4D2D" w:rsidP="00EC4D2D">
      <w:pPr>
        <w:pStyle w:val="RESPONSE"/>
      </w:pPr>
      <w:r w:rsidRPr="00FB1F89">
        <w:rPr>
          <w:lang w:val="es-US"/>
        </w:rPr>
        <w:sym w:font="Wingdings" w:char="F06D"/>
      </w:r>
      <w:r w:rsidRPr="00F54D31">
        <w:tab/>
      </w:r>
      <w:r w:rsidR="0019798B" w:rsidRPr="00F54D31">
        <w:t>Sí</w:t>
      </w:r>
      <w:r w:rsidRPr="00F54D31">
        <w:tab/>
        <w:t>1</w:t>
      </w:r>
      <w:r w:rsidRPr="00F54D31">
        <w:tab/>
      </w:r>
    </w:p>
    <w:p w14:paraId="13C5CE7E" w14:textId="77777777" w:rsidR="00EC4D2D" w:rsidRPr="00F54D31" w:rsidRDefault="00EC4D2D" w:rsidP="00EC4D2D">
      <w:pPr>
        <w:pStyle w:val="RESPONSE"/>
      </w:pPr>
      <w:r w:rsidRPr="00FB1F89">
        <w:rPr>
          <w:lang w:val="es-US"/>
        </w:rPr>
        <w:sym w:font="Wingdings" w:char="F06D"/>
      </w:r>
      <w:r w:rsidRPr="00F54D31">
        <w:tab/>
        <w:t>No</w:t>
      </w:r>
      <w:r w:rsidRPr="00F54D31">
        <w:tab/>
        <w:t>0</w:t>
      </w:r>
      <w:r w:rsidRPr="00F54D31">
        <w:tab/>
      </w:r>
    </w:p>
    <w:p w14:paraId="268F80FB" w14:textId="77777777" w:rsidR="00FB1F89" w:rsidRPr="00F54D31" w:rsidRDefault="00FB1F89" w:rsidP="00486E1D">
      <w:pPr>
        <w:pStyle w:val="Default"/>
        <w:rPr>
          <w:sz w:val="16"/>
          <w:szCs w:val="16"/>
        </w:rPr>
      </w:pPr>
    </w:p>
    <w:p w14:paraId="6A53E26A" w14:textId="77777777" w:rsidR="00FB1F89" w:rsidRPr="00F54D31" w:rsidRDefault="00FB1F89" w:rsidP="00486E1D">
      <w:pPr>
        <w:pStyle w:val="Default"/>
        <w:rPr>
          <w:sz w:val="16"/>
          <w:szCs w:val="16"/>
        </w:rPr>
      </w:pPr>
    </w:p>
    <w:p w14:paraId="2F21F66B" w14:textId="77777777" w:rsidR="003D25BC" w:rsidRPr="00F54D31" w:rsidRDefault="003D25BC" w:rsidP="00486E1D">
      <w:pPr>
        <w:pStyle w:val="Default"/>
        <w:rPr>
          <w:sz w:val="16"/>
          <w:szCs w:val="16"/>
        </w:rPr>
      </w:pPr>
      <w:r w:rsidRPr="00F54D31">
        <w:rPr>
          <w:sz w:val="16"/>
          <w:szCs w:val="16"/>
        </w:rPr>
        <w:t>Source: Adapted from Baby FACES 2009 Director Interview</w:t>
      </w:r>
    </w:p>
    <w:p w14:paraId="44F72EA7" w14:textId="77777777" w:rsidR="005C6AA7" w:rsidRPr="00FB1F89" w:rsidRDefault="007554C0" w:rsidP="005C6AA7">
      <w:pPr>
        <w:pStyle w:val="IFTHEN"/>
        <w:rPr>
          <w:lang w:val="es-US"/>
        </w:rPr>
      </w:pPr>
      <w:r w:rsidRPr="00FB1F89">
        <w:rPr>
          <w:lang w:val="es-US"/>
        </w:rPr>
        <w:t>[IF</w:t>
      </w:r>
      <w:r w:rsidR="00612532" w:rsidRPr="00FB1F89">
        <w:rPr>
          <w:lang w:val="es-US"/>
        </w:rPr>
        <w:t xml:space="preserve"> FS11 = </w:t>
      </w:r>
      <w:r w:rsidRPr="00FB1F89">
        <w:rPr>
          <w:lang w:val="es-US"/>
        </w:rPr>
        <w:t xml:space="preserve">YES] </w:t>
      </w:r>
    </w:p>
    <w:p w14:paraId="59C596F5" w14:textId="77777777" w:rsidR="007554C0" w:rsidRPr="00FB1F89" w:rsidRDefault="007554C0" w:rsidP="005C6AA7">
      <w:pPr>
        <w:pStyle w:val="QUESTIONTEXT"/>
        <w:spacing w:before="0"/>
        <w:rPr>
          <w:rFonts w:eastAsiaTheme="minorEastAsia"/>
          <w:lang w:val="es-US"/>
        </w:rPr>
      </w:pPr>
      <w:r w:rsidRPr="00FB1F89">
        <w:rPr>
          <w:lang w:val="es-US"/>
        </w:rPr>
        <w:t>FS</w:t>
      </w:r>
      <w:r w:rsidR="00B344C9" w:rsidRPr="00FB1F89">
        <w:rPr>
          <w:lang w:val="es-US"/>
        </w:rPr>
        <w:t>11</w:t>
      </w:r>
      <w:r w:rsidRPr="00FB1F89">
        <w:rPr>
          <w:lang w:val="es-US"/>
        </w:rPr>
        <w:t xml:space="preserve">a. </w:t>
      </w:r>
      <w:r w:rsidR="005C6AA7" w:rsidRPr="00FB1F89">
        <w:rPr>
          <w:lang w:val="es-US"/>
        </w:rPr>
        <w:tab/>
      </w:r>
      <w:r w:rsidR="006F19FC" w:rsidRPr="00FB1F89">
        <w:rPr>
          <w:rFonts w:eastAsiaTheme="minorEastAsia"/>
          <w:lang w:val="es-US"/>
        </w:rPr>
        <w:t>Por favor indique el currículo</w:t>
      </w:r>
      <w:r w:rsidR="00D273F4" w:rsidRPr="00FB1F89">
        <w:rPr>
          <w:rFonts w:eastAsiaTheme="minorEastAsia"/>
          <w:lang w:val="es-US"/>
        </w:rPr>
        <w:t xml:space="preserve">/curricula de </w:t>
      </w:r>
      <w:r w:rsidR="005F22A3" w:rsidRPr="00FB1F89">
        <w:rPr>
          <w:rFonts w:eastAsiaTheme="minorEastAsia"/>
          <w:lang w:val="es-US"/>
        </w:rPr>
        <w:t xml:space="preserve">bebés/niños pequeños </w:t>
      </w:r>
      <w:r w:rsidR="00D273F4" w:rsidRPr="00FB1F89">
        <w:rPr>
          <w:rFonts w:eastAsiaTheme="minorEastAsia"/>
          <w:lang w:val="es-US"/>
        </w:rPr>
        <w:t xml:space="preserve">que estuvo ejecutando </w:t>
      </w:r>
      <w:r w:rsidR="00D273F4" w:rsidRPr="00FB1F89">
        <w:rPr>
          <w:rFonts w:eastAsiaTheme="minorEastAsia"/>
          <w:u w:val="single"/>
          <w:lang w:val="es-US"/>
        </w:rPr>
        <w:t>antes de la adjudicación de la asociación</w:t>
      </w:r>
      <w:r w:rsidR="00D273F4" w:rsidRPr="00FB1F89">
        <w:rPr>
          <w:rFonts w:eastAsiaTheme="minorEastAsia"/>
          <w:lang w:val="es-US"/>
        </w:rPr>
        <w:t>?</w:t>
      </w:r>
    </w:p>
    <w:p w14:paraId="0C3D0A20" w14:textId="77777777" w:rsidR="0076629C" w:rsidRPr="00FB1F89" w:rsidRDefault="00D273F4" w:rsidP="0076629C">
      <w:pPr>
        <w:pStyle w:val="SELECTONEMARKALL"/>
        <w:rPr>
          <w:lang w:val="es-US"/>
        </w:rPr>
      </w:pPr>
      <w:r w:rsidRPr="00FB1F89">
        <w:rPr>
          <w:lang w:val="es-US"/>
        </w:rPr>
        <w:t xml:space="preserve">Seleccione todas </w:t>
      </w:r>
      <w:r w:rsidR="003202F6" w:rsidRPr="00FB1F89">
        <w:rPr>
          <w:lang w:val="es-US"/>
        </w:rPr>
        <w:t>las que corresponda</w:t>
      </w:r>
      <w:r w:rsidR="00D77298" w:rsidRPr="00FB1F89">
        <w:rPr>
          <w:lang w:val="es-US"/>
        </w:rPr>
        <w:t>n</w:t>
      </w:r>
    </w:p>
    <w:p w14:paraId="1CBA2E4A"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687ACD" w:rsidRPr="00FB1F89">
        <w:rPr>
          <w:lang w:val="es-US"/>
        </w:rPr>
        <w:t>Currículo</w:t>
      </w:r>
      <w:r w:rsidR="00B20C4F" w:rsidRPr="00FB1F89">
        <w:rPr>
          <w:lang w:val="es-US"/>
        </w:rPr>
        <w:t xml:space="preserve"> creado por agencia</w:t>
      </w:r>
      <w:r w:rsidRPr="00FB1F89">
        <w:rPr>
          <w:lang w:val="es-US"/>
        </w:rPr>
        <w:tab/>
        <w:t>1</w:t>
      </w:r>
      <w:r w:rsidRPr="00FB1F89">
        <w:rPr>
          <w:lang w:val="es-US"/>
        </w:rPr>
        <w:tab/>
      </w:r>
    </w:p>
    <w:p w14:paraId="2D8E9D5B"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Sistema de </w:t>
      </w:r>
      <w:r w:rsidR="00D80CEC" w:rsidRPr="00FB1F89">
        <w:rPr>
          <w:lang w:val="es-US"/>
        </w:rPr>
        <w:t>Programación</w:t>
      </w:r>
      <w:r w:rsidR="00751E28" w:rsidRPr="00FB1F89">
        <w:rPr>
          <w:lang w:val="es-US"/>
        </w:rPr>
        <w:t>, Evaluación y Valoración (AEPS, por sus siglas en inglés)</w:t>
      </w:r>
      <w:r w:rsidRPr="00FB1F89">
        <w:rPr>
          <w:lang w:val="es-US"/>
        </w:rPr>
        <w:tab/>
        <w:t>2</w:t>
      </w:r>
      <w:r w:rsidRPr="00FB1F89">
        <w:rPr>
          <w:lang w:val="es-US"/>
        </w:rPr>
        <w:tab/>
      </w:r>
    </w:p>
    <w:p w14:paraId="5337890B"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Inicios Bonitos</w:t>
      </w:r>
      <w:r w:rsidRPr="00FB1F89">
        <w:rPr>
          <w:lang w:val="es-US"/>
        </w:rPr>
        <w:tab/>
        <w:t>3</w:t>
      </w:r>
      <w:r w:rsidRPr="00FB1F89">
        <w:rPr>
          <w:lang w:val="es-US"/>
        </w:rPr>
        <w:tab/>
      </w:r>
    </w:p>
    <w:p w14:paraId="149154CC"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D80CEC" w:rsidRPr="00FB1F89">
        <w:rPr>
          <w:lang w:val="es-US"/>
        </w:rPr>
        <w:t>Currículo</w:t>
      </w:r>
      <w:r w:rsidR="00751E28" w:rsidRPr="00FB1F89">
        <w:rPr>
          <w:lang w:val="es-US"/>
        </w:rPr>
        <w:t xml:space="preserve"> Creativo </w:t>
      </w:r>
      <w:r w:rsidRPr="00FB1F89">
        <w:rPr>
          <w:lang w:val="es-US"/>
        </w:rPr>
        <w:tab/>
        <w:t>4</w:t>
      </w:r>
      <w:r w:rsidRPr="00FB1F89">
        <w:rPr>
          <w:lang w:val="es-US"/>
        </w:rPr>
        <w:tab/>
      </w:r>
    </w:p>
    <w:p w14:paraId="266EDBDF"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Perfil de Logros de Aprendizaje Temprano</w:t>
      </w:r>
      <w:r w:rsidRPr="00FB1F89">
        <w:rPr>
          <w:lang w:val="es-US"/>
        </w:rPr>
        <w:tab/>
        <w:t>5</w:t>
      </w:r>
      <w:r w:rsidRPr="00FB1F89">
        <w:rPr>
          <w:lang w:val="es-US"/>
        </w:rPr>
        <w:tab/>
      </w:r>
    </w:p>
    <w:p w14:paraId="05F5B19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Inicios Emocionales</w:t>
      </w:r>
      <w:r w:rsidRPr="00FB1F89">
        <w:rPr>
          <w:lang w:val="es-US"/>
        </w:rPr>
        <w:tab/>
        <w:t>6</w:t>
      </w:r>
      <w:r w:rsidRPr="00FB1F89">
        <w:rPr>
          <w:lang w:val="es-US"/>
        </w:rPr>
        <w:tab/>
      </w:r>
    </w:p>
    <w:p w14:paraId="3DAB7EF8" w14:textId="77777777" w:rsidR="0076629C" w:rsidRPr="00FB1F89" w:rsidRDefault="0076629C" w:rsidP="00E939F6">
      <w:pPr>
        <w:pStyle w:val="RESPONSE"/>
        <w:rPr>
          <w:lang w:val="es-US"/>
        </w:rPr>
      </w:pPr>
      <w:r w:rsidRPr="00FB1F89">
        <w:rPr>
          <w:lang w:val="es-US"/>
        </w:rPr>
        <w:sym w:font="Wingdings" w:char="F06F"/>
      </w:r>
      <w:r w:rsidRPr="00FB1F89">
        <w:rPr>
          <w:lang w:val="es-US"/>
        </w:rPr>
        <w:tab/>
      </w:r>
      <w:r w:rsidR="00751E28" w:rsidRPr="00FB1F89">
        <w:rPr>
          <w:lang w:val="es-US"/>
        </w:rPr>
        <w:t xml:space="preserve">Juegos para </w:t>
      </w:r>
      <w:r w:rsidR="00E939F6" w:rsidRPr="00FB1F89">
        <w:rPr>
          <w:lang w:val="es-US"/>
        </w:rPr>
        <w:t>J</w:t>
      </w:r>
      <w:r w:rsidR="00751E28" w:rsidRPr="00FB1F89">
        <w:rPr>
          <w:lang w:val="es-US"/>
        </w:rPr>
        <w:t xml:space="preserve">ugar con </w:t>
      </w:r>
      <w:r w:rsidR="00E939F6" w:rsidRPr="00FB1F89">
        <w:rPr>
          <w:lang w:val="es-US"/>
        </w:rPr>
        <w:t>B</w:t>
      </w:r>
      <w:r w:rsidR="00751E28" w:rsidRPr="00FB1F89">
        <w:rPr>
          <w:lang w:val="es-US"/>
        </w:rPr>
        <w:t>ebés</w:t>
      </w:r>
      <w:r w:rsidRPr="00FB1F89">
        <w:rPr>
          <w:lang w:val="es-US"/>
        </w:rPr>
        <w:tab/>
        <w:t>7</w:t>
      </w:r>
      <w:r w:rsidRPr="00FB1F89">
        <w:rPr>
          <w:lang w:val="es-US"/>
        </w:rPr>
        <w:tab/>
      </w:r>
    </w:p>
    <w:p w14:paraId="7732CD00"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Juegos para </w:t>
      </w:r>
      <w:r w:rsidR="00E939F6" w:rsidRPr="00FB1F89">
        <w:rPr>
          <w:lang w:val="es-US"/>
        </w:rPr>
        <w:t>Jugar con N</w:t>
      </w:r>
      <w:r w:rsidR="00751E28" w:rsidRPr="00FB1F89">
        <w:rPr>
          <w:lang w:val="es-US"/>
        </w:rPr>
        <w:t>iños</w:t>
      </w:r>
      <w:r w:rsidR="005F22A3" w:rsidRPr="00FB1F89">
        <w:rPr>
          <w:lang w:val="es-US"/>
        </w:rPr>
        <w:t xml:space="preserve"> </w:t>
      </w:r>
      <w:r w:rsidR="002011EA" w:rsidRPr="00FB1F89">
        <w:rPr>
          <w:lang w:val="es-US"/>
        </w:rPr>
        <w:t>P</w:t>
      </w:r>
      <w:r w:rsidR="005F22A3" w:rsidRPr="00FB1F89">
        <w:rPr>
          <w:lang w:val="es-US"/>
        </w:rPr>
        <w:t>equeños</w:t>
      </w:r>
      <w:r w:rsidRPr="00FB1F89">
        <w:rPr>
          <w:lang w:val="es-US"/>
        </w:rPr>
        <w:tab/>
        <w:t>8</w:t>
      </w:r>
      <w:r w:rsidRPr="00FB1F89">
        <w:rPr>
          <w:lang w:val="es-US"/>
        </w:rPr>
        <w:tab/>
      </w:r>
    </w:p>
    <w:p w14:paraId="72EF8231"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Perfil de Aprendizaje Temprano de </w:t>
      </w:r>
      <w:r w:rsidR="00D80CEC" w:rsidRPr="00FB1F89">
        <w:rPr>
          <w:lang w:val="es-US"/>
        </w:rPr>
        <w:t>Hawái</w:t>
      </w:r>
      <w:r w:rsidR="00751E28" w:rsidRPr="00FB1F89">
        <w:rPr>
          <w:lang w:val="es-US"/>
        </w:rPr>
        <w:t xml:space="preserve"> (HELP, por sus siglas en inglés)</w:t>
      </w:r>
      <w:r w:rsidRPr="00FB1F89">
        <w:rPr>
          <w:lang w:val="es-US"/>
        </w:rPr>
        <w:tab/>
        <w:t>9</w:t>
      </w:r>
      <w:r w:rsidRPr="00FB1F89">
        <w:rPr>
          <w:lang w:val="es-US"/>
        </w:rPr>
        <w:tab/>
      </w:r>
    </w:p>
    <w:p w14:paraId="6962821E"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Alto</w:t>
      </w:r>
      <w:r w:rsidR="00D77298" w:rsidRPr="00FB1F89">
        <w:rPr>
          <w:lang w:val="es-US"/>
        </w:rPr>
        <w:t>/</w:t>
      </w:r>
      <w:r w:rsidR="00751E28" w:rsidRPr="00FB1F89">
        <w:rPr>
          <w:lang w:val="es-US"/>
        </w:rPr>
        <w:t>Alcance</w:t>
      </w:r>
      <w:r w:rsidRPr="00FB1F89">
        <w:rPr>
          <w:lang w:val="es-US"/>
        </w:rPr>
        <w:tab/>
        <w:t>10</w:t>
      </w:r>
      <w:r w:rsidRPr="00FB1F89">
        <w:rPr>
          <w:lang w:val="es-US"/>
        </w:rPr>
        <w:tab/>
      </w:r>
    </w:p>
    <w:p w14:paraId="03269D88"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Actividades de Aprendizaje para </w:t>
      </w:r>
      <w:r w:rsidR="005F22A3" w:rsidRPr="00FB1F89">
        <w:rPr>
          <w:lang w:val="es-US"/>
        </w:rPr>
        <w:t>bebés</w:t>
      </w:r>
      <w:r w:rsidRPr="00FB1F89">
        <w:rPr>
          <w:lang w:val="es-US"/>
        </w:rPr>
        <w:tab/>
        <w:t>11</w:t>
      </w:r>
      <w:r w:rsidRPr="00FB1F89">
        <w:rPr>
          <w:lang w:val="es-US"/>
        </w:rPr>
        <w:tab/>
      </w:r>
    </w:p>
    <w:p w14:paraId="7B761BB5" w14:textId="77777777" w:rsidR="0076629C" w:rsidRPr="00FB1F89" w:rsidRDefault="0076629C" w:rsidP="0076629C">
      <w:pPr>
        <w:pStyle w:val="RESPONSE"/>
        <w:rPr>
          <w:lang w:val="es-US"/>
        </w:rPr>
      </w:pPr>
      <w:r w:rsidRPr="00FB1F89">
        <w:rPr>
          <w:lang w:val="es-US"/>
        </w:rPr>
        <w:sym w:font="Wingdings" w:char="F06F"/>
      </w:r>
      <w:r w:rsidRPr="00FB1F89">
        <w:rPr>
          <w:lang w:val="es-US"/>
        </w:rPr>
        <w:tab/>
        <w:t>Montessori</w:t>
      </w:r>
      <w:r w:rsidRPr="00FB1F89">
        <w:rPr>
          <w:lang w:val="es-US"/>
        </w:rPr>
        <w:tab/>
        <w:t>12</w:t>
      </w:r>
      <w:r w:rsidRPr="00FB1F89">
        <w:rPr>
          <w:lang w:val="es-US"/>
        </w:rPr>
        <w:tab/>
      </w:r>
    </w:p>
    <w:p w14:paraId="7D11DC86"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Unos y Dos</w:t>
      </w:r>
      <w:r w:rsidRPr="00FB1F89">
        <w:rPr>
          <w:lang w:val="es-US"/>
        </w:rPr>
        <w:tab/>
        <w:t>13</w:t>
      </w:r>
      <w:r w:rsidRPr="00FB1F89">
        <w:rPr>
          <w:lang w:val="es-US"/>
        </w:rPr>
        <w:tab/>
      </w:r>
    </w:p>
    <w:p w14:paraId="3145F57E"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Socios como Cuidadores Primarios</w:t>
      </w:r>
      <w:r w:rsidRPr="00FB1F89">
        <w:rPr>
          <w:lang w:val="es-US"/>
        </w:rPr>
        <w:tab/>
        <w:t>14</w:t>
      </w:r>
      <w:r w:rsidRPr="00FB1F89">
        <w:rPr>
          <w:lang w:val="es-US"/>
        </w:rPr>
        <w:tab/>
      </w:r>
    </w:p>
    <w:p w14:paraId="63E7C381"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Socios en el Aprendizaje</w:t>
      </w:r>
      <w:r w:rsidRPr="00FB1F89">
        <w:rPr>
          <w:lang w:val="es-US"/>
        </w:rPr>
        <w:tab/>
        <w:t>15</w:t>
      </w:r>
      <w:r w:rsidRPr="00FB1F89">
        <w:rPr>
          <w:lang w:val="es-US"/>
        </w:rPr>
        <w:tab/>
      </w:r>
    </w:p>
    <w:p w14:paraId="4D4418CF"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Juegos de </w:t>
      </w:r>
      <w:r w:rsidR="00D77298" w:rsidRPr="00FB1F89">
        <w:rPr>
          <w:lang w:val="es-US"/>
        </w:rPr>
        <w:t>A</w:t>
      </w:r>
      <w:r w:rsidR="00751E28" w:rsidRPr="00FB1F89">
        <w:rPr>
          <w:lang w:val="es-US"/>
        </w:rPr>
        <w:t xml:space="preserve">prendizaje en </w:t>
      </w:r>
      <w:r w:rsidR="00D77298" w:rsidRPr="00FB1F89">
        <w:rPr>
          <w:lang w:val="es-US"/>
        </w:rPr>
        <w:t>H</w:t>
      </w:r>
      <w:r w:rsidR="00751E28" w:rsidRPr="00FB1F89">
        <w:rPr>
          <w:lang w:val="es-US"/>
        </w:rPr>
        <w:t xml:space="preserve">oras de </w:t>
      </w:r>
      <w:r w:rsidR="00D77298" w:rsidRPr="00FB1F89">
        <w:rPr>
          <w:lang w:val="es-US"/>
        </w:rPr>
        <w:t>J</w:t>
      </w:r>
      <w:r w:rsidR="00751E28" w:rsidRPr="00FB1F89">
        <w:rPr>
          <w:lang w:val="es-US"/>
        </w:rPr>
        <w:t xml:space="preserve">uego para </w:t>
      </w:r>
      <w:r w:rsidR="00D77298" w:rsidRPr="00FB1F89">
        <w:rPr>
          <w:lang w:val="es-US"/>
        </w:rPr>
        <w:t>N</w:t>
      </w:r>
      <w:r w:rsidR="00751E28" w:rsidRPr="00FB1F89">
        <w:rPr>
          <w:lang w:val="es-US"/>
        </w:rPr>
        <w:t xml:space="preserve">iños </w:t>
      </w:r>
      <w:r w:rsidR="00D77298" w:rsidRPr="00FB1F89">
        <w:rPr>
          <w:lang w:val="es-US"/>
        </w:rPr>
        <w:t>P</w:t>
      </w:r>
      <w:r w:rsidR="00751E28" w:rsidRPr="00FB1F89">
        <w:rPr>
          <w:lang w:val="es-US"/>
        </w:rPr>
        <w:t>equeños</w:t>
      </w:r>
      <w:r w:rsidRPr="00FB1F89">
        <w:rPr>
          <w:lang w:val="es-US"/>
        </w:rPr>
        <w:tab/>
        <w:t>16</w:t>
      </w:r>
      <w:r w:rsidRPr="00FB1F89">
        <w:rPr>
          <w:lang w:val="es-US"/>
        </w:rPr>
        <w:tab/>
      </w:r>
    </w:p>
    <w:p w14:paraId="48789B16"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Recursos para Educadores Infantiles</w:t>
      </w:r>
      <w:r w:rsidRPr="00FB1F89">
        <w:rPr>
          <w:lang w:val="es-US"/>
        </w:rPr>
        <w:tab/>
        <w:t>17</w:t>
      </w:r>
      <w:r w:rsidRPr="00FB1F89">
        <w:rPr>
          <w:lang w:val="es-US"/>
        </w:rPr>
        <w:tab/>
      </w:r>
    </w:p>
    <w:p w14:paraId="55E26552"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Hablándole a Su Bebé</w:t>
      </w:r>
      <w:r w:rsidRPr="00FB1F89">
        <w:rPr>
          <w:lang w:val="es-US"/>
        </w:rPr>
        <w:tab/>
        <w:t>18</w:t>
      </w:r>
      <w:r w:rsidRPr="00FB1F89">
        <w:rPr>
          <w:lang w:val="es-US"/>
        </w:rPr>
        <w:tab/>
      </w:r>
    </w:p>
    <w:p w14:paraId="6955DBD2"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D80CEC" w:rsidRPr="00FB1F89">
        <w:rPr>
          <w:lang w:val="es-US"/>
        </w:rPr>
        <w:t>Currículo</w:t>
      </w:r>
      <w:r w:rsidR="00751E28" w:rsidRPr="00FB1F89">
        <w:rPr>
          <w:lang w:val="es-US"/>
        </w:rPr>
        <w:t xml:space="preserve"> Anti-Preferencia</w:t>
      </w:r>
      <w:r w:rsidRPr="00FB1F89">
        <w:rPr>
          <w:lang w:val="es-US"/>
        </w:rPr>
        <w:tab/>
        <w:t>19</w:t>
      </w:r>
      <w:r w:rsidRPr="00FB1F89">
        <w:rPr>
          <w:lang w:val="es-US"/>
        </w:rPr>
        <w:tab/>
      </w:r>
    </w:p>
    <w:p w14:paraId="1DDEE9BF"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Programa para el Cuidado del </w:t>
      </w:r>
      <w:r w:rsidR="005F22A3" w:rsidRPr="00FB1F89">
        <w:rPr>
          <w:lang w:val="es-US"/>
        </w:rPr>
        <w:t>Bebé</w:t>
      </w:r>
      <w:r w:rsidR="00751E28" w:rsidRPr="00FB1F89">
        <w:rPr>
          <w:lang w:val="es-US"/>
        </w:rPr>
        <w:t>–Niños</w:t>
      </w:r>
      <w:r w:rsidR="005F22A3" w:rsidRPr="00FB1F89">
        <w:rPr>
          <w:rFonts w:ascii="Times New Roman" w:hAnsi="Times New Roman" w:cs="Times New Roman"/>
          <w:sz w:val="24"/>
          <w:lang w:val="es-US"/>
        </w:rPr>
        <w:t xml:space="preserve"> </w:t>
      </w:r>
      <w:r w:rsidR="002011EA" w:rsidRPr="00FB1F89">
        <w:rPr>
          <w:lang w:val="es-US"/>
        </w:rPr>
        <w:t>P</w:t>
      </w:r>
      <w:r w:rsidR="005F22A3" w:rsidRPr="00FB1F89">
        <w:rPr>
          <w:lang w:val="es-US"/>
        </w:rPr>
        <w:t>equeños</w:t>
      </w:r>
      <w:r w:rsidRPr="00FB1F89">
        <w:rPr>
          <w:lang w:val="es-US"/>
        </w:rPr>
        <w:tab/>
        <w:t>20</w:t>
      </w:r>
      <w:r w:rsidRPr="00FB1F89">
        <w:rPr>
          <w:lang w:val="es-US"/>
        </w:rPr>
        <w:tab/>
      </w:r>
    </w:p>
    <w:p w14:paraId="0BBA11CB"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Otro </w:t>
      </w:r>
      <w:r w:rsidR="00E939F6" w:rsidRPr="00FB1F89">
        <w:rPr>
          <w:lang w:val="es-US"/>
        </w:rPr>
        <w:t>c</w:t>
      </w:r>
      <w:r w:rsidR="00D80CEC" w:rsidRPr="00FB1F89">
        <w:rPr>
          <w:lang w:val="es-US"/>
        </w:rPr>
        <w:t>urrículo</w:t>
      </w:r>
      <w:r w:rsidR="00751E28" w:rsidRPr="00FB1F89">
        <w:rPr>
          <w:lang w:val="es-US"/>
        </w:rPr>
        <w:t xml:space="preserve"> (</w:t>
      </w:r>
      <w:r w:rsidR="00751E28" w:rsidRPr="00FB1F89">
        <w:rPr>
          <w:i/>
          <w:lang w:val="es-US"/>
        </w:rPr>
        <w:t>describa</w:t>
      </w:r>
      <w:r w:rsidR="00751E28" w:rsidRPr="00FB1F89">
        <w:rPr>
          <w:lang w:val="es-US"/>
        </w:rPr>
        <w:t>)</w:t>
      </w:r>
      <w:r w:rsidRPr="00FB1F89">
        <w:rPr>
          <w:lang w:val="es-US"/>
        </w:rPr>
        <w:tab/>
        <w:t>99</w:t>
      </w:r>
    </w:p>
    <w:p w14:paraId="7C493E35" w14:textId="77777777" w:rsidR="0076629C" w:rsidRPr="00FB1F89" w:rsidRDefault="0076629C">
      <w:pPr>
        <w:tabs>
          <w:tab w:val="clear" w:pos="432"/>
        </w:tabs>
        <w:spacing w:after="240" w:line="240" w:lineRule="auto"/>
        <w:ind w:firstLine="0"/>
        <w:jc w:val="left"/>
        <w:rPr>
          <w:rFonts w:ascii="Arial" w:hAnsi="Arial" w:cs="Arial"/>
          <w:b/>
          <w:noProof/>
          <w:sz w:val="20"/>
          <w:lang w:val="es-US"/>
        </w:rPr>
      </w:pPr>
      <w:r w:rsidRPr="00FB1F89">
        <w:rPr>
          <w:lang w:val="es-US"/>
        </w:rPr>
        <w:br w:type="page"/>
      </w:r>
    </w:p>
    <w:p w14:paraId="20E47091" w14:textId="77777777" w:rsidR="007554C0" w:rsidRPr="00FB1F89" w:rsidRDefault="007554C0" w:rsidP="000A661E">
      <w:pPr>
        <w:pStyle w:val="QUESTIONTEXT"/>
        <w:rPr>
          <w:lang w:val="es-US"/>
        </w:rPr>
      </w:pPr>
      <w:r w:rsidRPr="00FB1F89">
        <w:rPr>
          <w:lang w:val="es-US"/>
        </w:rPr>
        <w:lastRenderedPageBreak/>
        <w:t>FS1</w:t>
      </w:r>
      <w:r w:rsidR="00B344C9" w:rsidRPr="00FB1F89">
        <w:rPr>
          <w:lang w:val="es-US"/>
        </w:rPr>
        <w:t>2</w:t>
      </w:r>
      <w:r w:rsidRPr="00FB1F89">
        <w:rPr>
          <w:lang w:val="es-US"/>
        </w:rPr>
        <w:t xml:space="preserve">. </w:t>
      </w:r>
      <w:r w:rsidR="005C6AA7" w:rsidRPr="00FB1F89">
        <w:rPr>
          <w:lang w:val="es-US"/>
        </w:rPr>
        <w:tab/>
      </w:r>
      <w:r w:rsidR="00751E28" w:rsidRPr="00FB1F89">
        <w:rPr>
          <w:lang w:val="es-US"/>
        </w:rPr>
        <w:t xml:space="preserve">Desde el inicio de su participación en la subvención </w:t>
      </w:r>
      <w:r w:rsidR="006404AE" w:rsidRPr="00FB1F89">
        <w:rPr>
          <w:lang w:val="es-US"/>
        </w:rPr>
        <w:t>para</w:t>
      </w:r>
      <w:r w:rsidR="00751E28" w:rsidRPr="00FB1F89">
        <w:rPr>
          <w:lang w:val="es-US"/>
        </w:rPr>
        <w:t xml:space="preserve"> asociación,</w:t>
      </w:r>
      <w:r w:rsidR="00D77298" w:rsidRPr="00FB1F89">
        <w:rPr>
          <w:lang w:val="es-US"/>
        </w:rPr>
        <w:t xml:space="preserve"> ¿</w:t>
      </w:r>
      <w:r w:rsidR="00751E28" w:rsidRPr="00FB1F89">
        <w:rPr>
          <w:lang w:val="es-US"/>
        </w:rPr>
        <w:t xml:space="preserve">ha estado usted ejecutando algún curriculo de </w:t>
      </w:r>
      <w:r w:rsidR="005F22A3" w:rsidRPr="00FB1F89">
        <w:rPr>
          <w:lang w:val="es-US"/>
        </w:rPr>
        <w:t xml:space="preserve">bebés/niños pequeños </w:t>
      </w:r>
      <w:r w:rsidR="00751E28" w:rsidRPr="00FB1F89">
        <w:rPr>
          <w:lang w:val="es-US"/>
        </w:rPr>
        <w:t>específico</w:t>
      </w:r>
      <w:r w:rsidRPr="00FB1F89">
        <w:rPr>
          <w:lang w:val="es-US"/>
        </w:rPr>
        <w:t>?</w:t>
      </w:r>
    </w:p>
    <w:p w14:paraId="76BF2125" w14:textId="77777777" w:rsidR="0076629C" w:rsidRPr="00F54D31" w:rsidRDefault="0076629C" w:rsidP="0076629C">
      <w:pPr>
        <w:pStyle w:val="RESPONSE"/>
      </w:pPr>
      <w:r w:rsidRPr="00FB1F89">
        <w:rPr>
          <w:lang w:val="es-US"/>
        </w:rPr>
        <w:sym w:font="Wingdings" w:char="F06D"/>
      </w:r>
      <w:r w:rsidRPr="00F54D31">
        <w:tab/>
      </w:r>
      <w:r w:rsidR="00751E28" w:rsidRPr="00F54D31">
        <w:t>Sí</w:t>
      </w:r>
      <w:r w:rsidRPr="00F54D31">
        <w:tab/>
        <w:t>1</w:t>
      </w:r>
      <w:r w:rsidRPr="00F54D31">
        <w:tab/>
      </w:r>
    </w:p>
    <w:p w14:paraId="1D678AAB" w14:textId="77777777" w:rsidR="0076629C" w:rsidRPr="00F54D31" w:rsidRDefault="0076629C" w:rsidP="0076629C">
      <w:pPr>
        <w:pStyle w:val="RESPONSE"/>
      </w:pPr>
      <w:r w:rsidRPr="00FB1F89">
        <w:rPr>
          <w:lang w:val="es-US"/>
        </w:rPr>
        <w:sym w:font="Wingdings" w:char="F06D"/>
      </w:r>
      <w:r w:rsidRPr="00F54D31">
        <w:tab/>
        <w:t>No</w:t>
      </w:r>
      <w:r w:rsidRPr="00F54D31">
        <w:tab/>
        <w:t>0</w:t>
      </w:r>
      <w:r w:rsidRPr="00F54D31">
        <w:tab/>
      </w:r>
    </w:p>
    <w:p w14:paraId="283F9046" w14:textId="77777777" w:rsidR="007554C0" w:rsidRPr="00F54D31" w:rsidRDefault="007554C0" w:rsidP="007554C0">
      <w:pPr>
        <w:pStyle w:val="Default"/>
        <w:rPr>
          <w:b/>
          <w:sz w:val="20"/>
        </w:rPr>
      </w:pPr>
    </w:p>
    <w:p w14:paraId="298E9237" w14:textId="77777777" w:rsidR="00627118" w:rsidRPr="00F54D31" w:rsidRDefault="00627118" w:rsidP="003D25BC">
      <w:pPr>
        <w:pStyle w:val="Default"/>
        <w:rPr>
          <w:sz w:val="16"/>
          <w:szCs w:val="16"/>
        </w:rPr>
      </w:pPr>
    </w:p>
    <w:p w14:paraId="5D8C1814" w14:textId="77777777" w:rsidR="003D25BC" w:rsidRPr="00F54D31" w:rsidRDefault="003D25BC" w:rsidP="003D25BC">
      <w:pPr>
        <w:pStyle w:val="Default"/>
        <w:rPr>
          <w:sz w:val="16"/>
          <w:szCs w:val="16"/>
        </w:rPr>
      </w:pPr>
      <w:r w:rsidRPr="00F54D31">
        <w:rPr>
          <w:sz w:val="16"/>
          <w:szCs w:val="16"/>
        </w:rPr>
        <w:t>Source: Adapted from Baby FACES 2009 Director Interview</w:t>
      </w:r>
    </w:p>
    <w:p w14:paraId="628497C5" w14:textId="77777777" w:rsidR="005C6AA7" w:rsidRPr="00FB1F89" w:rsidRDefault="007554C0" w:rsidP="005C6AA7">
      <w:pPr>
        <w:pStyle w:val="IFTHEN"/>
        <w:rPr>
          <w:b/>
          <w:lang w:val="es-US"/>
        </w:rPr>
      </w:pPr>
      <w:r w:rsidRPr="00FB1F89">
        <w:rPr>
          <w:lang w:val="es-US"/>
        </w:rPr>
        <w:t xml:space="preserve">[IF </w:t>
      </w:r>
      <w:r w:rsidR="00612532" w:rsidRPr="00FB1F89">
        <w:rPr>
          <w:lang w:val="es-US"/>
        </w:rPr>
        <w:t xml:space="preserve">FS12 = </w:t>
      </w:r>
      <w:r w:rsidRPr="00FB1F89">
        <w:rPr>
          <w:lang w:val="es-US"/>
        </w:rPr>
        <w:t>YES]</w:t>
      </w:r>
      <w:r w:rsidRPr="00FB1F89">
        <w:rPr>
          <w:b/>
          <w:lang w:val="es-US"/>
        </w:rPr>
        <w:t xml:space="preserve"> </w:t>
      </w:r>
    </w:p>
    <w:p w14:paraId="13BF5EF9" w14:textId="77777777" w:rsidR="007554C0" w:rsidRPr="00FB1F89" w:rsidRDefault="007554C0" w:rsidP="005C6AA7">
      <w:pPr>
        <w:pStyle w:val="QUESTIONTEXT"/>
        <w:spacing w:before="0"/>
        <w:rPr>
          <w:lang w:val="es-US"/>
        </w:rPr>
      </w:pPr>
      <w:r w:rsidRPr="00FB1F89">
        <w:rPr>
          <w:lang w:val="es-US"/>
        </w:rPr>
        <w:t>FS1</w:t>
      </w:r>
      <w:r w:rsidR="00B344C9" w:rsidRPr="00FB1F89">
        <w:rPr>
          <w:lang w:val="es-US"/>
        </w:rPr>
        <w:t>2</w:t>
      </w:r>
      <w:r w:rsidRPr="00FB1F89">
        <w:rPr>
          <w:lang w:val="es-US"/>
        </w:rPr>
        <w:t xml:space="preserve">a. </w:t>
      </w:r>
      <w:r w:rsidR="005C6AA7" w:rsidRPr="00FB1F89">
        <w:rPr>
          <w:lang w:val="es-US"/>
        </w:rPr>
        <w:tab/>
      </w:r>
      <w:r w:rsidR="00D14842" w:rsidRPr="00FB1F89">
        <w:rPr>
          <w:lang w:val="es-US"/>
        </w:rPr>
        <w:tab/>
      </w:r>
      <w:r w:rsidR="00751E28" w:rsidRPr="00FB1F89">
        <w:rPr>
          <w:lang w:val="es-US"/>
        </w:rPr>
        <w:t>¿</w:t>
      </w:r>
      <w:r w:rsidR="006F19FC" w:rsidRPr="00FB1F89">
        <w:rPr>
          <w:lang w:val="es-US"/>
        </w:rPr>
        <w:t>Cuál currículo/curricula usa</w:t>
      </w:r>
      <w:r w:rsidR="00751E28" w:rsidRPr="00FB1F89">
        <w:rPr>
          <w:lang w:val="es-US"/>
        </w:rPr>
        <w:t xml:space="preserve"> actualmente</w:t>
      </w:r>
      <w:r w:rsidR="00D77298" w:rsidRPr="00FB1F89">
        <w:rPr>
          <w:lang w:val="es-US"/>
        </w:rPr>
        <w:t xml:space="preserve"> su programa</w:t>
      </w:r>
      <w:r w:rsidR="009008DC" w:rsidRPr="00FB1F89">
        <w:rPr>
          <w:lang w:val="es-US"/>
        </w:rPr>
        <w:t>?</w:t>
      </w:r>
    </w:p>
    <w:p w14:paraId="2FAB3A58" w14:textId="77777777" w:rsidR="0076629C" w:rsidRPr="00FB1F89" w:rsidRDefault="00751E28" w:rsidP="0076629C">
      <w:pPr>
        <w:pStyle w:val="SELECTONEMARKALL"/>
        <w:rPr>
          <w:lang w:val="es-US"/>
        </w:rPr>
      </w:pPr>
      <w:r w:rsidRPr="00FB1F89">
        <w:rPr>
          <w:lang w:val="es-US"/>
        </w:rPr>
        <w:t>Seleccione todas las que corresponda</w:t>
      </w:r>
      <w:r w:rsidR="00D77298" w:rsidRPr="00FB1F89">
        <w:rPr>
          <w:lang w:val="es-US"/>
        </w:rPr>
        <w:t>n</w:t>
      </w:r>
    </w:p>
    <w:p w14:paraId="56EA0B2C"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D80CEC" w:rsidRPr="00FB1F89">
        <w:rPr>
          <w:lang w:val="es-US"/>
        </w:rPr>
        <w:t>Currículo</w:t>
      </w:r>
      <w:r w:rsidR="00B20C4F" w:rsidRPr="00FB1F89">
        <w:rPr>
          <w:lang w:val="es-US"/>
        </w:rPr>
        <w:t xml:space="preserve"> creado por agencia</w:t>
      </w:r>
      <w:r w:rsidRPr="00FB1F89">
        <w:rPr>
          <w:lang w:val="es-US"/>
        </w:rPr>
        <w:tab/>
        <w:t>1</w:t>
      </w:r>
      <w:r w:rsidRPr="00FB1F89">
        <w:rPr>
          <w:lang w:val="es-US"/>
        </w:rPr>
        <w:tab/>
      </w:r>
    </w:p>
    <w:p w14:paraId="6BBB8294"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Sistema de </w:t>
      </w:r>
      <w:r w:rsidR="00D80CEC" w:rsidRPr="00FB1F89">
        <w:rPr>
          <w:lang w:val="es-US"/>
        </w:rPr>
        <w:t>Programación</w:t>
      </w:r>
      <w:r w:rsidR="00751E28" w:rsidRPr="00FB1F89">
        <w:rPr>
          <w:lang w:val="es-US"/>
        </w:rPr>
        <w:t>, Evaluación y Valoración (AEPS, por sus siglas en inglés)</w:t>
      </w:r>
      <w:r w:rsidRPr="00FB1F89">
        <w:rPr>
          <w:lang w:val="es-US"/>
        </w:rPr>
        <w:tab/>
        <w:t>2</w:t>
      </w:r>
      <w:r w:rsidRPr="00FB1F89">
        <w:rPr>
          <w:lang w:val="es-US"/>
        </w:rPr>
        <w:tab/>
      </w:r>
    </w:p>
    <w:p w14:paraId="138D61A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Inicios Bonitos</w:t>
      </w:r>
      <w:r w:rsidRPr="00FB1F89">
        <w:rPr>
          <w:lang w:val="es-US"/>
        </w:rPr>
        <w:tab/>
        <w:t>3</w:t>
      </w:r>
      <w:r w:rsidRPr="00FB1F89">
        <w:rPr>
          <w:lang w:val="es-US"/>
        </w:rPr>
        <w:tab/>
      </w:r>
    </w:p>
    <w:p w14:paraId="31E8F1B4"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D80CEC" w:rsidRPr="00FB1F89">
        <w:rPr>
          <w:lang w:val="es-US"/>
        </w:rPr>
        <w:t>Currículo</w:t>
      </w:r>
      <w:r w:rsidR="00751E28" w:rsidRPr="00FB1F89">
        <w:rPr>
          <w:lang w:val="es-US"/>
        </w:rPr>
        <w:t xml:space="preserve"> Creativo</w:t>
      </w:r>
      <w:r w:rsidRPr="00FB1F89">
        <w:rPr>
          <w:lang w:val="es-US"/>
        </w:rPr>
        <w:tab/>
        <w:t>4</w:t>
      </w:r>
      <w:r w:rsidRPr="00FB1F89">
        <w:rPr>
          <w:lang w:val="es-US"/>
        </w:rPr>
        <w:tab/>
      </w:r>
    </w:p>
    <w:p w14:paraId="508D67A6"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Perfil de Logros de Aprendizaje Temprano</w:t>
      </w:r>
      <w:r w:rsidRPr="00FB1F89">
        <w:rPr>
          <w:lang w:val="es-US"/>
        </w:rPr>
        <w:tab/>
        <w:t>5</w:t>
      </w:r>
      <w:r w:rsidRPr="00FB1F89">
        <w:rPr>
          <w:lang w:val="es-US"/>
        </w:rPr>
        <w:tab/>
      </w:r>
    </w:p>
    <w:p w14:paraId="5BCE1C4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Inicios Emocionales</w:t>
      </w:r>
      <w:r w:rsidRPr="00FB1F89">
        <w:rPr>
          <w:lang w:val="es-US"/>
        </w:rPr>
        <w:tab/>
        <w:t>6</w:t>
      </w:r>
      <w:r w:rsidRPr="00FB1F89">
        <w:rPr>
          <w:lang w:val="es-US"/>
        </w:rPr>
        <w:tab/>
      </w:r>
    </w:p>
    <w:p w14:paraId="0D209D61"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Juegos para </w:t>
      </w:r>
      <w:r w:rsidR="00E939F6" w:rsidRPr="00FB1F89">
        <w:rPr>
          <w:lang w:val="es-US"/>
        </w:rPr>
        <w:t>J</w:t>
      </w:r>
      <w:r w:rsidR="00751E28" w:rsidRPr="00FB1F89">
        <w:rPr>
          <w:lang w:val="es-US"/>
        </w:rPr>
        <w:t xml:space="preserve">ugar con </w:t>
      </w:r>
      <w:r w:rsidR="00E939F6" w:rsidRPr="00FB1F89">
        <w:rPr>
          <w:lang w:val="es-US"/>
        </w:rPr>
        <w:t>B</w:t>
      </w:r>
      <w:r w:rsidR="00751E28" w:rsidRPr="00FB1F89">
        <w:rPr>
          <w:lang w:val="es-US"/>
        </w:rPr>
        <w:t>ebés</w:t>
      </w:r>
      <w:r w:rsidRPr="00FB1F89">
        <w:rPr>
          <w:lang w:val="es-US"/>
        </w:rPr>
        <w:tab/>
        <w:t>7</w:t>
      </w:r>
      <w:r w:rsidRPr="00FB1F89">
        <w:rPr>
          <w:lang w:val="es-US"/>
        </w:rPr>
        <w:tab/>
      </w:r>
    </w:p>
    <w:p w14:paraId="374238D4"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Juegos para </w:t>
      </w:r>
      <w:r w:rsidR="001A23BF" w:rsidRPr="00FB1F89">
        <w:rPr>
          <w:lang w:val="es-US"/>
        </w:rPr>
        <w:t>N</w:t>
      </w:r>
      <w:r w:rsidR="00751E28" w:rsidRPr="00FB1F89">
        <w:rPr>
          <w:lang w:val="es-US"/>
        </w:rPr>
        <w:t>iños</w:t>
      </w:r>
      <w:r w:rsidR="009950AF" w:rsidRPr="00FB1F89">
        <w:rPr>
          <w:lang w:val="es-US"/>
        </w:rPr>
        <w:t xml:space="preserve"> </w:t>
      </w:r>
      <w:r w:rsidR="002011EA" w:rsidRPr="00FB1F89">
        <w:rPr>
          <w:lang w:val="es-US"/>
        </w:rPr>
        <w:t>P</w:t>
      </w:r>
      <w:r w:rsidR="009950AF" w:rsidRPr="00FB1F89">
        <w:rPr>
          <w:lang w:val="es-US"/>
        </w:rPr>
        <w:t>equeños</w:t>
      </w:r>
      <w:r w:rsidRPr="00FB1F89">
        <w:rPr>
          <w:lang w:val="es-US"/>
        </w:rPr>
        <w:tab/>
        <w:t>8</w:t>
      </w:r>
      <w:r w:rsidRPr="00FB1F89">
        <w:rPr>
          <w:lang w:val="es-US"/>
        </w:rPr>
        <w:tab/>
      </w:r>
    </w:p>
    <w:p w14:paraId="028AE567"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Perfil de Aprendizaje Temprano de </w:t>
      </w:r>
      <w:r w:rsidR="00D80CEC" w:rsidRPr="00FB1F89">
        <w:rPr>
          <w:lang w:val="es-US"/>
        </w:rPr>
        <w:t>Hawái</w:t>
      </w:r>
      <w:r w:rsidR="00751E28" w:rsidRPr="00FB1F89">
        <w:rPr>
          <w:lang w:val="es-US"/>
        </w:rPr>
        <w:t xml:space="preserve"> (HELP, por sus siglas en inglés)</w:t>
      </w:r>
      <w:r w:rsidRPr="00FB1F89">
        <w:rPr>
          <w:lang w:val="es-US"/>
        </w:rPr>
        <w:tab/>
        <w:t>9</w:t>
      </w:r>
      <w:r w:rsidRPr="00FB1F89">
        <w:rPr>
          <w:lang w:val="es-US"/>
        </w:rPr>
        <w:tab/>
      </w:r>
    </w:p>
    <w:p w14:paraId="258F3F5E"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Alto</w:t>
      </w:r>
      <w:r w:rsidR="00D77298" w:rsidRPr="00FB1F89">
        <w:rPr>
          <w:lang w:val="es-US"/>
        </w:rPr>
        <w:t>/</w:t>
      </w:r>
      <w:r w:rsidR="00751E28" w:rsidRPr="00FB1F89">
        <w:rPr>
          <w:lang w:val="es-US"/>
        </w:rPr>
        <w:t>Alcance</w:t>
      </w:r>
      <w:r w:rsidRPr="00FB1F89">
        <w:rPr>
          <w:lang w:val="es-US"/>
        </w:rPr>
        <w:tab/>
        <w:t>10</w:t>
      </w:r>
      <w:r w:rsidRPr="00FB1F89">
        <w:rPr>
          <w:lang w:val="es-US"/>
        </w:rPr>
        <w:tab/>
      </w:r>
    </w:p>
    <w:p w14:paraId="037EAD4E"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Actividades de Aprendizaje para </w:t>
      </w:r>
      <w:r w:rsidR="001A23BF" w:rsidRPr="00FB1F89">
        <w:rPr>
          <w:lang w:val="es-US"/>
        </w:rPr>
        <w:t>I</w:t>
      </w:r>
      <w:r w:rsidR="00751E28" w:rsidRPr="00FB1F89">
        <w:rPr>
          <w:lang w:val="es-US"/>
        </w:rPr>
        <w:t>nfantes</w:t>
      </w:r>
      <w:r w:rsidRPr="00FB1F89">
        <w:rPr>
          <w:lang w:val="es-US"/>
        </w:rPr>
        <w:tab/>
        <w:t>11</w:t>
      </w:r>
      <w:r w:rsidRPr="00FB1F89">
        <w:rPr>
          <w:lang w:val="es-US"/>
        </w:rPr>
        <w:tab/>
      </w:r>
    </w:p>
    <w:p w14:paraId="2DCB3DA3" w14:textId="77777777" w:rsidR="0076629C" w:rsidRPr="00FB1F89" w:rsidRDefault="0076629C" w:rsidP="0076629C">
      <w:pPr>
        <w:pStyle w:val="RESPONSE"/>
        <w:rPr>
          <w:lang w:val="es-US"/>
        </w:rPr>
      </w:pPr>
      <w:r w:rsidRPr="00FB1F89">
        <w:rPr>
          <w:lang w:val="es-US"/>
        </w:rPr>
        <w:sym w:font="Wingdings" w:char="F06F"/>
      </w:r>
      <w:r w:rsidRPr="00FB1F89">
        <w:rPr>
          <w:lang w:val="es-US"/>
        </w:rPr>
        <w:tab/>
        <w:t>Montessori</w:t>
      </w:r>
      <w:r w:rsidRPr="00FB1F89">
        <w:rPr>
          <w:lang w:val="es-US"/>
        </w:rPr>
        <w:tab/>
        <w:t>12</w:t>
      </w:r>
      <w:r w:rsidRPr="00FB1F89">
        <w:rPr>
          <w:lang w:val="es-US"/>
        </w:rPr>
        <w:tab/>
      </w:r>
    </w:p>
    <w:p w14:paraId="690867CF"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Unos y Dos</w:t>
      </w:r>
      <w:r w:rsidRPr="00FB1F89">
        <w:rPr>
          <w:lang w:val="es-US"/>
        </w:rPr>
        <w:tab/>
        <w:t>13</w:t>
      </w:r>
      <w:r w:rsidRPr="00FB1F89">
        <w:rPr>
          <w:lang w:val="es-US"/>
        </w:rPr>
        <w:tab/>
      </w:r>
    </w:p>
    <w:p w14:paraId="028368FD"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Socios como Cuidadores Primarios</w:t>
      </w:r>
      <w:r w:rsidRPr="00FB1F89">
        <w:rPr>
          <w:lang w:val="es-US"/>
        </w:rPr>
        <w:tab/>
        <w:t>14</w:t>
      </w:r>
      <w:r w:rsidRPr="00FB1F89">
        <w:rPr>
          <w:lang w:val="es-US"/>
        </w:rPr>
        <w:tab/>
      </w:r>
    </w:p>
    <w:p w14:paraId="065F5DE6"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Socios en el Aprendizaje</w:t>
      </w:r>
      <w:r w:rsidRPr="00FB1F89">
        <w:rPr>
          <w:lang w:val="es-US"/>
        </w:rPr>
        <w:tab/>
        <w:t>15</w:t>
      </w:r>
      <w:r w:rsidRPr="00FB1F89">
        <w:rPr>
          <w:lang w:val="es-US"/>
        </w:rPr>
        <w:tab/>
      </w:r>
    </w:p>
    <w:p w14:paraId="13A1E593"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Juegos de </w:t>
      </w:r>
      <w:r w:rsidR="00D77298" w:rsidRPr="00FB1F89">
        <w:rPr>
          <w:lang w:val="es-US"/>
        </w:rPr>
        <w:t>A</w:t>
      </w:r>
      <w:r w:rsidR="00751E28" w:rsidRPr="00FB1F89">
        <w:rPr>
          <w:lang w:val="es-US"/>
        </w:rPr>
        <w:t xml:space="preserve">prendizaje en </w:t>
      </w:r>
      <w:r w:rsidR="00D77298" w:rsidRPr="00FB1F89">
        <w:rPr>
          <w:lang w:val="es-US"/>
        </w:rPr>
        <w:t>H</w:t>
      </w:r>
      <w:r w:rsidR="00751E28" w:rsidRPr="00FB1F89">
        <w:rPr>
          <w:lang w:val="es-US"/>
        </w:rPr>
        <w:t xml:space="preserve">oras de </w:t>
      </w:r>
      <w:r w:rsidR="00D77298" w:rsidRPr="00FB1F89">
        <w:rPr>
          <w:lang w:val="es-US"/>
        </w:rPr>
        <w:t>J</w:t>
      </w:r>
      <w:r w:rsidR="00751E28" w:rsidRPr="00FB1F89">
        <w:rPr>
          <w:lang w:val="es-US"/>
        </w:rPr>
        <w:t xml:space="preserve">uego para </w:t>
      </w:r>
      <w:r w:rsidR="00D77298" w:rsidRPr="00FB1F89">
        <w:rPr>
          <w:lang w:val="es-US"/>
        </w:rPr>
        <w:t>N</w:t>
      </w:r>
      <w:r w:rsidR="00751E28" w:rsidRPr="00FB1F89">
        <w:rPr>
          <w:lang w:val="es-US"/>
        </w:rPr>
        <w:t xml:space="preserve">iños </w:t>
      </w:r>
      <w:r w:rsidR="00D77298" w:rsidRPr="00FB1F89">
        <w:rPr>
          <w:lang w:val="es-US"/>
        </w:rPr>
        <w:t>P</w:t>
      </w:r>
      <w:r w:rsidR="00751E28" w:rsidRPr="00FB1F89">
        <w:rPr>
          <w:lang w:val="es-US"/>
        </w:rPr>
        <w:t>equeños</w:t>
      </w:r>
      <w:r w:rsidRPr="00FB1F89">
        <w:rPr>
          <w:lang w:val="es-US"/>
        </w:rPr>
        <w:tab/>
        <w:t>16</w:t>
      </w:r>
      <w:r w:rsidRPr="00FB1F89">
        <w:rPr>
          <w:lang w:val="es-US"/>
        </w:rPr>
        <w:tab/>
      </w:r>
    </w:p>
    <w:p w14:paraId="44F0F888"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Recursos para Educadores Infantiles</w:t>
      </w:r>
      <w:r w:rsidRPr="00FB1F89">
        <w:rPr>
          <w:lang w:val="es-US"/>
        </w:rPr>
        <w:tab/>
        <w:t>17</w:t>
      </w:r>
      <w:r w:rsidRPr="00FB1F89">
        <w:rPr>
          <w:lang w:val="es-US"/>
        </w:rPr>
        <w:tab/>
      </w:r>
    </w:p>
    <w:p w14:paraId="6B7B5694"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Hablándole a Su Bebé</w:t>
      </w:r>
      <w:r w:rsidRPr="00FB1F89">
        <w:rPr>
          <w:lang w:val="es-US"/>
        </w:rPr>
        <w:tab/>
        <w:t>18</w:t>
      </w:r>
      <w:r w:rsidRPr="00FB1F89">
        <w:rPr>
          <w:lang w:val="es-US"/>
        </w:rPr>
        <w:tab/>
      </w:r>
    </w:p>
    <w:p w14:paraId="75B553C3"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D80CEC" w:rsidRPr="00FB1F89">
        <w:rPr>
          <w:lang w:val="es-US"/>
        </w:rPr>
        <w:t>Currículo</w:t>
      </w:r>
      <w:r w:rsidR="00751E28" w:rsidRPr="00FB1F89">
        <w:rPr>
          <w:lang w:val="es-US"/>
        </w:rPr>
        <w:t xml:space="preserve"> Anti-Preferencia</w:t>
      </w:r>
      <w:r w:rsidRPr="00FB1F89">
        <w:rPr>
          <w:lang w:val="es-US"/>
        </w:rPr>
        <w:tab/>
        <w:t>19</w:t>
      </w:r>
      <w:r w:rsidRPr="00FB1F89">
        <w:rPr>
          <w:lang w:val="es-US"/>
        </w:rPr>
        <w:tab/>
      </w:r>
    </w:p>
    <w:p w14:paraId="485B648A" w14:textId="77777777"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Programa para el Cuidado del </w:t>
      </w:r>
      <w:r w:rsidR="009950AF" w:rsidRPr="00FB1F89">
        <w:rPr>
          <w:lang w:val="es-US"/>
        </w:rPr>
        <w:t>Bebé</w:t>
      </w:r>
      <w:r w:rsidR="00751E28" w:rsidRPr="00FB1F89">
        <w:rPr>
          <w:lang w:val="es-US"/>
        </w:rPr>
        <w:t>–Niños</w:t>
      </w:r>
      <w:r w:rsidR="009950AF" w:rsidRPr="00FB1F89">
        <w:rPr>
          <w:lang w:val="es-US"/>
        </w:rPr>
        <w:t xml:space="preserve"> Pequeños</w:t>
      </w:r>
      <w:r w:rsidRPr="00FB1F89">
        <w:rPr>
          <w:lang w:val="es-US"/>
        </w:rPr>
        <w:tab/>
        <w:t>20</w:t>
      </w:r>
      <w:r w:rsidRPr="00FB1F89">
        <w:rPr>
          <w:lang w:val="es-US"/>
        </w:rPr>
        <w:tab/>
      </w:r>
    </w:p>
    <w:p w14:paraId="752CCFFB" w14:textId="7891728C" w:rsidR="0076629C" w:rsidRPr="00FB1F89" w:rsidRDefault="0076629C" w:rsidP="0076629C">
      <w:pPr>
        <w:pStyle w:val="RESPONSE"/>
        <w:rPr>
          <w:lang w:val="es-US"/>
        </w:rPr>
      </w:pPr>
      <w:r w:rsidRPr="00FB1F89">
        <w:rPr>
          <w:lang w:val="es-US"/>
        </w:rPr>
        <w:sym w:font="Wingdings" w:char="F06F"/>
      </w:r>
      <w:r w:rsidRPr="00FB1F89">
        <w:rPr>
          <w:lang w:val="es-US"/>
        </w:rPr>
        <w:tab/>
      </w:r>
      <w:r w:rsidR="00751E28" w:rsidRPr="00FB1F89">
        <w:rPr>
          <w:lang w:val="es-US"/>
        </w:rPr>
        <w:t xml:space="preserve">Otro </w:t>
      </w:r>
      <w:r w:rsidR="001A23BF" w:rsidRPr="00FB1F89">
        <w:rPr>
          <w:lang w:val="es-US"/>
        </w:rPr>
        <w:t>c</w:t>
      </w:r>
      <w:r w:rsidR="00D80CEC" w:rsidRPr="00FB1F89">
        <w:rPr>
          <w:lang w:val="es-US"/>
        </w:rPr>
        <w:t>urrículo</w:t>
      </w:r>
      <w:r w:rsidR="00751E28" w:rsidRPr="00FB1F89">
        <w:rPr>
          <w:lang w:val="es-US"/>
        </w:rPr>
        <w:t xml:space="preserve"> (</w:t>
      </w:r>
      <w:r w:rsidR="00751E28" w:rsidRPr="00FB1F89">
        <w:rPr>
          <w:i/>
          <w:lang w:val="es-US"/>
        </w:rPr>
        <w:t>describa</w:t>
      </w:r>
      <w:r w:rsidR="00751E28" w:rsidRPr="00FB1F89">
        <w:rPr>
          <w:lang w:val="es-US"/>
        </w:rPr>
        <w:t>)</w:t>
      </w:r>
      <w:r w:rsidRPr="00FB1F89">
        <w:rPr>
          <w:lang w:val="es-US"/>
        </w:rPr>
        <w:tab/>
        <w:t>99</w:t>
      </w:r>
    </w:p>
    <w:p w14:paraId="5333C5D2" w14:textId="77777777" w:rsidR="007554C0" w:rsidRPr="00FB1F89" w:rsidRDefault="007554C0" w:rsidP="007554C0">
      <w:pPr>
        <w:pStyle w:val="Default"/>
        <w:rPr>
          <w:rFonts w:eastAsia="Times New Roman"/>
          <w:b/>
          <w:color w:val="auto"/>
          <w:sz w:val="20"/>
          <w:szCs w:val="20"/>
          <w:lang w:val="es-US"/>
        </w:rPr>
      </w:pPr>
    </w:p>
    <w:p w14:paraId="0438EA07" w14:textId="77777777" w:rsidR="007C2391" w:rsidRPr="00FB1F89" w:rsidRDefault="007C2391">
      <w:pPr>
        <w:tabs>
          <w:tab w:val="clear" w:pos="432"/>
        </w:tabs>
        <w:spacing w:after="240" w:line="240" w:lineRule="auto"/>
        <w:ind w:firstLine="0"/>
        <w:jc w:val="left"/>
        <w:rPr>
          <w:rFonts w:ascii="Arial" w:hAnsi="Arial" w:cs="Arial"/>
          <w:sz w:val="18"/>
          <w:szCs w:val="18"/>
          <w:lang w:val="es-US"/>
        </w:rPr>
      </w:pPr>
      <w:r w:rsidRPr="00FB1F89">
        <w:rPr>
          <w:rFonts w:ascii="Arial" w:hAnsi="Arial" w:cs="Arial"/>
          <w:sz w:val="18"/>
          <w:szCs w:val="18"/>
          <w:lang w:val="es-US"/>
        </w:rPr>
        <w:br w:type="page"/>
      </w:r>
    </w:p>
    <w:p w14:paraId="1676AEC4" w14:textId="77777777" w:rsidR="008111E8" w:rsidRPr="00FB1F89" w:rsidRDefault="005C6AA7" w:rsidP="00221332">
      <w:pPr>
        <w:pStyle w:val="ListParagraph"/>
        <w:ind w:left="630"/>
        <w:rPr>
          <w:rFonts w:ascii="Arial" w:hAnsi="Arial" w:cs="Arial"/>
          <w:sz w:val="18"/>
          <w:szCs w:val="18"/>
          <w:lang w:val="es-US"/>
        </w:rPr>
      </w:pPr>
      <w:r w:rsidRPr="00FB1F89">
        <w:rPr>
          <w:rFonts w:ascii="Arial" w:hAnsi="Arial" w:cs="Arial"/>
          <w:noProof/>
          <w:sz w:val="18"/>
          <w:szCs w:val="18"/>
        </w:rPr>
        <w:lastRenderedPageBreak/>
        <mc:AlternateContent>
          <mc:Choice Requires="wps">
            <w:drawing>
              <wp:anchor distT="0" distB="0" distL="114300" distR="114300" simplePos="0" relativeHeight="251638784" behindDoc="0" locked="0" layoutInCell="1" allowOverlap="1" wp14:anchorId="18A27BE3" wp14:editId="2C77745B">
                <wp:simplePos x="0" y="0"/>
                <wp:positionH relativeFrom="column">
                  <wp:posOffset>493048</wp:posOffset>
                </wp:positionH>
                <wp:positionV relativeFrom="paragraph">
                  <wp:posOffset>71087</wp:posOffset>
                </wp:positionV>
                <wp:extent cx="5102352" cy="384175"/>
                <wp:effectExtent l="0" t="0" r="22225" b="1587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6093FD90" w14:textId="77777777" w:rsidR="009267A6" w:rsidRPr="00B20C4F" w:rsidRDefault="009267A6" w:rsidP="00221332">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CALIDAD DE ASOCIACI</w:t>
                            </w:r>
                            <w:r>
                              <w:rPr>
                                <w:rFonts w:ascii="Arial" w:hAnsi="Arial" w:cs="Arial"/>
                                <w:b/>
                                <w:szCs w:val="22"/>
                                <w:lang w:val="es-ES_tradnl"/>
                              </w:rPr>
                              <w:t xml:space="preserve">ÓN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18A27BE3" id="_x0000_s1034" type="#_x0000_t202" style="position:absolute;left:0;text-align:left;margin-left:38.8pt;margin-top:5.6pt;width:401.75pt;height:30.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" fillcolor="#e8e8e8">
                <v:textbox inset=",0,,0">
                  <w:txbxContent>
                    <w:p w14:paraId="6093FD90" w14:textId="77777777" w:rsidR="009267A6" w:rsidRPr="00B20C4F" w:rsidRDefault="009267A6" w:rsidP="00221332">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CALIDAD DE ASOCIACI</w:t>
                      </w:r>
                      <w:r>
                        <w:rPr>
                          <w:rFonts w:ascii="Arial" w:hAnsi="Arial" w:cs="Arial"/>
                          <w:b/>
                          <w:szCs w:val="22"/>
                          <w:lang w:val="es-ES_tradnl"/>
                        </w:rPr>
                        <w:t xml:space="preserve">ÓN </w:t>
                      </w:r>
                    </w:p>
                  </w:txbxContent>
                </v:textbox>
              </v:shape>
            </w:pict>
          </mc:Fallback>
        </mc:AlternateContent>
      </w:r>
    </w:p>
    <w:p w14:paraId="621B4CB9" w14:textId="77777777" w:rsidR="008111E8" w:rsidRPr="00FB1F89" w:rsidRDefault="008111E8" w:rsidP="00221332">
      <w:pPr>
        <w:pStyle w:val="ListParagraph"/>
        <w:ind w:left="630"/>
        <w:rPr>
          <w:rFonts w:ascii="Arial" w:hAnsi="Arial" w:cs="Arial"/>
          <w:sz w:val="18"/>
          <w:szCs w:val="18"/>
          <w:lang w:val="es-US"/>
        </w:rPr>
      </w:pPr>
    </w:p>
    <w:p w14:paraId="4C5B45E6" w14:textId="77777777" w:rsidR="00221332" w:rsidRPr="00FB1F89" w:rsidRDefault="00221332" w:rsidP="00312D6A">
      <w:pPr>
        <w:pStyle w:val="ListParagraph"/>
        <w:ind w:left="630"/>
        <w:rPr>
          <w:rFonts w:ascii="Arial" w:hAnsi="Arial" w:cs="Arial"/>
          <w:sz w:val="18"/>
          <w:szCs w:val="18"/>
          <w:lang w:val="es-US"/>
        </w:rPr>
      </w:pPr>
    </w:p>
    <w:p w14:paraId="64956996" w14:textId="77777777" w:rsidR="00DD4C64" w:rsidRPr="00FB1F89" w:rsidRDefault="00751E28" w:rsidP="00E97DA2">
      <w:pPr>
        <w:pStyle w:val="NormalSScontinued"/>
        <w:rPr>
          <w:rFonts w:ascii="Arial" w:hAnsi="Arial" w:cs="Arial"/>
          <w:b/>
          <w:sz w:val="20"/>
          <w:lang w:val="es-US"/>
        </w:rPr>
      </w:pPr>
      <w:r w:rsidRPr="00FB1F89">
        <w:rPr>
          <w:rFonts w:ascii="Arial" w:hAnsi="Arial" w:cs="Arial"/>
          <w:b/>
          <w:sz w:val="20"/>
          <w:lang w:val="es-US"/>
        </w:rPr>
        <w:t xml:space="preserve">Ahora </w:t>
      </w:r>
      <w:r w:rsidR="00814D01" w:rsidRPr="00FB1F89">
        <w:rPr>
          <w:rFonts w:ascii="Arial" w:hAnsi="Arial" w:cs="Arial"/>
          <w:b/>
          <w:sz w:val="20"/>
          <w:lang w:val="es-US"/>
        </w:rPr>
        <w:t xml:space="preserve">nos gustaría su </w:t>
      </w:r>
      <w:r w:rsidR="00565761" w:rsidRPr="00FB1F89">
        <w:rPr>
          <w:rFonts w:ascii="Arial" w:hAnsi="Arial" w:cs="Arial"/>
          <w:b/>
          <w:sz w:val="20"/>
          <w:lang w:val="es-US"/>
        </w:rPr>
        <w:t>opinión</w:t>
      </w:r>
      <w:r w:rsidR="00814D01" w:rsidRPr="00FB1F89">
        <w:rPr>
          <w:rFonts w:ascii="Arial" w:hAnsi="Arial" w:cs="Arial"/>
          <w:b/>
          <w:sz w:val="20"/>
          <w:lang w:val="es-US"/>
        </w:rPr>
        <w:t xml:space="preserve"> sobre cómo va su asociación con [PARTNERSHIP GRANTEE] hasta ahora.</w:t>
      </w:r>
    </w:p>
    <w:p w14:paraId="530081F2" w14:textId="77777777" w:rsidR="0049558E" w:rsidRPr="00F54D31" w:rsidRDefault="0049558E" w:rsidP="0049558E">
      <w:pPr>
        <w:pStyle w:val="Default"/>
        <w:rPr>
          <w:sz w:val="18"/>
          <w:szCs w:val="18"/>
        </w:rPr>
      </w:pPr>
      <w:r w:rsidRPr="00F54D31">
        <w:rPr>
          <w:sz w:val="16"/>
          <w:szCs w:val="16"/>
        </w:rPr>
        <w:t>Source: Adapted from the Head Start/Child Care Partnership Study</w:t>
      </w:r>
      <w:r w:rsidRPr="00F54D31">
        <w:rPr>
          <w:sz w:val="18"/>
          <w:szCs w:val="18"/>
        </w:rPr>
        <w:t xml:space="preserve"> </w:t>
      </w:r>
    </w:p>
    <w:p w14:paraId="558614AD" w14:textId="77777777" w:rsidR="00DD4C64" w:rsidRPr="00FB1F89" w:rsidRDefault="00221332" w:rsidP="005C6AA7">
      <w:pPr>
        <w:pStyle w:val="QUESTIONTEXT"/>
        <w:spacing w:before="0"/>
        <w:rPr>
          <w:lang w:val="es-US"/>
        </w:rPr>
      </w:pPr>
      <w:r w:rsidRPr="00FB1F89">
        <w:rPr>
          <w:lang w:val="es-US"/>
        </w:rPr>
        <w:t xml:space="preserve">PQ1. </w:t>
      </w:r>
      <w:r w:rsidR="005C6AA7" w:rsidRPr="00FB1F89">
        <w:rPr>
          <w:lang w:val="es-US"/>
        </w:rPr>
        <w:tab/>
      </w:r>
      <w:r w:rsidR="00814D01" w:rsidRPr="00FB1F89">
        <w:rPr>
          <w:lang w:val="es-US"/>
        </w:rPr>
        <w:t>Por favor indique el grado en el cual usted está de acuer</w:t>
      </w:r>
      <w:r w:rsidR="006F19FC" w:rsidRPr="00FB1F89">
        <w:rPr>
          <w:lang w:val="es-US"/>
        </w:rPr>
        <w:t xml:space="preserve">do o </w:t>
      </w:r>
      <w:r w:rsidR="00D77298" w:rsidRPr="00FB1F89">
        <w:rPr>
          <w:lang w:val="es-US"/>
        </w:rPr>
        <w:t>en desacuerdo</w:t>
      </w:r>
      <w:r w:rsidR="006F19FC" w:rsidRPr="00FB1F89">
        <w:rPr>
          <w:lang w:val="es-US"/>
        </w:rPr>
        <w:t xml:space="preserve"> con las siguientes oraciones</w:t>
      </w:r>
      <w:r w:rsidRPr="00FB1F89">
        <w:rPr>
          <w:lang w:val="es-US"/>
        </w:rPr>
        <w:t xml:space="preserve">: </w:t>
      </w:r>
    </w:p>
    <w:p w14:paraId="13D4230B" w14:textId="77777777" w:rsidR="00233BB2" w:rsidRPr="00FB1F89" w:rsidRDefault="00233BB2" w:rsidP="00FC3AEB">
      <w:pPr>
        <w:pStyle w:val="TABLESELECT-MARK"/>
        <w:ind w:left="5310"/>
        <w:rPr>
          <w:i w:val="0"/>
          <w:lang w:val="es-US"/>
        </w:rPr>
      </w:pPr>
      <w:r w:rsidRPr="00FB1F89">
        <w:rPr>
          <w:i w:val="0"/>
          <w:lang w:val="es-US"/>
        </w:rPr>
        <w:t>SELEC</w:t>
      </w:r>
      <w:r w:rsidR="00A3232E" w:rsidRPr="00FB1F89">
        <w:rPr>
          <w:i w:val="0"/>
          <w:lang w:val="es-US"/>
        </w:rPr>
        <w:t>CIONE SOLAMENTE UNA</w:t>
      </w:r>
      <w:r w:rsidRPr="00FB1F89">
        <w:rPr>
          <w:i w:val="0"/>
          <w:lang w:val="es-US"/>
        </w:rPr>
        <w:t xml:space="preserve"> </w:t>
      </w:r>
    </w:p>
    <w:tbl>
      <w:tblPr>
        <w:tblW w:w="5076" w:type="pct"/>
        <w:tblCellMar>
          <w:left w:w="120" w:type="dxa"/>
          <w:right w:w="120" w:type="dxa"/>
        </w:tblCellMar>
        <w:tblLook w:val="0000" w:firstRow="0" w:lastRow="0" w:firstColumn="0" w:lastColumn="0" w:noHBand="0" w:noVBand="0"/>
      </w:tblPr>
      <w:tblGrid>
        <w:gridCol w:w="3982"/>
        <w:gridCol w:w="1147"/>
        <w:gridCol w:w="1370"/>
        <w:gridCol w:w="916"/>
        <w:gridCol w:w="1041"/>
        <w:gridCol w:w="1041"/>
      </w:tblGrid>
      <w:tr w:rsidR="00233BB2" w:rsidRPr="00FB1F89" w14:paraId="3C87E5DA" w14:textId="77777777" w:rsidTr="00233BB2">
        <w:trPr>
          <w:tblHeader/>
        </w:trPr>
        <w:tc>
          <w:tcPr>
            <w:tcW w:w="2342" w:type="pct"/>
            <w:tcBorders>
              <w:top w:val="nil"/>
              <w:left w:val="nil"/>
              <w:bottom w:val="nil"/>
              <w:right w:val="single" w:sz="4" w:space="0" w:color="auto"/>
            </w:tcBorders>
          </w:tcPr>
          <w:p w14:paraId="4C510994" w14:textId="77777777" w:rsidR="00233BB2" w:rsidRPr="00FB1F89" w:rsidRDefault="00233BB2" w:rsidP="00233BB2">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380" w:type="pct"/>
            <w:tcBorders>
              <w:top w:val="single" w:sz="4" w:space="0" w:color="auto"/>
              <w:left w:val="single" w:sz="4" w:space="0" w:color="auto"/>
              <w:bottom w:val="single" w:sz="4" w:space="0" w:color="auto"/>
              <w:right w:val="single" w:sz="4" w:space="0" w:color="auto"/>
            </w:tcBorders>
            <w:vAlign w:val="bottom"/>
          </w:tcPr>
          <w:p w14:paraId="5BE94F87"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lang w:val="es-US"/>
              </w:rPr>
            </w:pPr>
            <w:r w:rsidRPr="00FB1F89">
              <w:rPr>
                <w:rFonts w:ascii="Arial" w:hAnsi="Arial" w:cs="Arial"/>
                <w:bCs/>
                <w:sz w:val="16"/>
                <w:szCs w:val="16"/>
                <w:lang w:val="es-US"/>
              </w:rPr>
              <w:t>NO ESTA SEGURO(A)</w:t>
            </w:r>
          </w:p>
        </w:tc>
        <w:tc>
          <w:tcPr>
            <w:tcW w:w="601" w:type="pct"/>
            <w:tcBorders>
              <w:top w:val="single" w:sz="4" w:space="0" w:color="auto"/>
              <w:left w:val="single" w:sz="4" w:space="0" w:color="auto"/>
              <w:bottom w:val="single" w:sz="4" w:space="0" w:color="auto"/>
              <w:right w:val="single" w:sz="4" w:space="0" w:color="auto"/>
            </w:tcBorders>
            <w:vAlign w:val="bottom"/>
          </w:tcPr>
          <w:p w14:paraId="209CC2F0"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lang w:val="es-US"/>
              </w:rPr>
            </w:pPr>
            <w:r w:rsidRPr="00FB1F89">
              <w:rPr>
                <w:rFonts w:ascii="Arial" w:hAnsi="Arial" w:cs="Arial"/>
                <w:bCs/>
                <w:sz w:val="16"/>
                <w:szCs w:val="16"/>
                <w:lang w:val="es-US"/>
              </w:rPr>
              <w:t>EN DESACUERDO</w:t>
            </w:r>
          </w:p>
        </w:tc>
        <w:tc>
          <w:tcPr>
            <w:tcW w:w="563" w:type="pct"/>
            <w:tcBorders>
              <w:top w:val="single" w:sz="4" w:space="0" w:color="auto"/>
              <w:left w:val="single" w:sz="4" w:space="0" w:color="auto"/>
              <w:bottom w:val="single" w:sz="4" w:space="0" w:color="auto"/>
              <w:right w:val="single" w:sz="4" w:space="0" w:color="auto"/>
            </w:tcBorders>
            <w:vAlign w:val="bottom"/>
          </w:tcPr>
          <w:p w14:paraId="38EF434F"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lang w:val="es-US"/>
              </w:rPr>
            </w:pPr>
            <w:r w:rsidRPr="00FB1F89">
              <w:rPr>
                <w:rFonts w:ascii="Arial" w:hAnsi="Arial" w:cs="Arial"/>
                <w:bCs/>
                <w:sz w:val="16"/>
                <w:szCs w:val="16"/>
                <w:lang w:val="es-US"/>
              </w:rPr>
              <w:t>NEUTRO</w:t>
            </w:r>
          </w:p>
        </w:tc>
        <w:tc>
          <w:tcPr>
            <w:tcW w:w="667" w:type="pct"/>
            <w:tcBorders>
              <w:top w:val="single" w:sz="4" w:space="0" w:color="auto"/>
              <w:left w:val="single" w:sz="4" w:space="0" w:color="auto"/>
              <w:bottom w:val="single" w:sz="4" w:space="0" w:color="auto"/>
              <w:right w:val="single" w:sz="4" w:space="0" w:color="auto"/>
            </w:tcBorders>
            <w:vAlign w:val="bottom"/>
          </w:tcPr>
          <w:p w14:paraId="4DF60A89"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lang w:val="es-US"/>
              </w:rPr>
            </w:pPr>
            <w:r w:rsidRPr="00FB1F89">
              <w:rPr>
                <w:rFonts w:ascii="Arial" w:hAnsi="Arial" w:cs="Arial"/>
                <w:bCs/>
                <w:sz w:val="16"/>
                <w:szCs w:val="16"/>
                <w:lang w:val="es-US"/>
              </w:rPr>
              <w:t xml:space="preserve">ALGO DE ACUERDO </w:t>
            </w:r>
          </w:p>
        </w:tc>
        <w:tc>
          <w:tcPr>
            <w:tcW w:w="447" w:type="pct"/>
            <w:tcBorders>
              <w:top w:val="single" w:sz="4" w:space="0" w:color="auto"/>
              <w:left w:val="single" w:sz="4" w:space="0" w:color="auto"/>
              <w:bottom w:val="single" w:sz="4" w:space="0" w:color="auto"/>
              <w:right w:val="single" w:sz="4" w:space="0" w:color="auto"/>
            </w:tcBorders>
            <w:vAlign w:val="bottom"/>
          </w:tcPr>
          <w:p w14:paraId="72FF05A1"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lang w:val="es-US"/>
              </w:rPr>
            </w:pPr>
            <w:r w:rsidRPr="00FB1F89">
              <w:rPr>
                <w:rFonts w:ascii="Arial" w:hAnsi="Arial" w:cs="Arial"/>
                <w:bCs/>
                <w:sz w:val="16"/>
                <w:szCs w:val="16"/>
                <w:lang w:val="es-US"/>
              </w:rPr>
              <w:t>DE ACUERDO</w:t>
            </w:r>
          </w:p>
        </w:tc>
      </w:tr>
      <w:tr w:rsidR="00233BB2" w:rsidRPr="00FB1F89" w14:paraId="20E0F66F" w14:textId="77777777" w:rsidTr="00233BB2">
        <w:tc>
          <w:tcPr>
            <w:tcW w:w="2342" w:type="pct"/>
            <w:tcBorders>
              <w:top w:val="nil"/>
              <w:left w:val="nil"/>
              <w:bottom w:val="nil"/>
              <w:right w:val="nil"/>
            </w:tcBorders>
            <w:shd w:val="clear" w:color="auto" w:fill="E8E8E8"/>
          </w:tcPr>
          <w:p w14:paraId="4489B97B" w14:textId="77777777" w:rsidR="00233BB2" w:rsidRPr="00FB1F89" w:rsidRDefault="00233BB2" w:rsidP="00B44F5F">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814D01" w:rsidRPr="00FB1F89">
              <w:rPr>
                <w:rFonts w:ascii="Arial" w:hAnsi="Arial" w:cs="Arial"/>
                <w:sz w:val="18"/>
                <w:szCs w:val="18"/>
                <w:lang w:val="es-US"/>
              </w:rPr>
              <w:t>Las personas en la asociación demuestran respeto mutuo para cada uno.</w:t>
            </w:r>
          </w:p>
        </w:tc>
        <w:tc>
          <w:tcPr>
            <w:tcW w:w="380" w:type="pct"/>
            <w:tcBorders>
              <w:top w:val="single" w:sz="4" w:space="0" w:color="auto"/>
              <w:left w:val="nil"/>
              <w:bottom w:val="nil"/>
              <w:right w:val="nil"/>
            </w:tcBorders>
            <w:shd w:val="clear" w:color="auto" w:fill="E8E8E8"/>
            <w:vAlign w:val="bottom"/>
          </w:tcPr>
          <w:p w14:paraId="729D82F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single" w:sz="4" w:space="0" w:color="auto"/>
              <w:left w:val="nil"/>
              <w:bottom w:val="nil"/>
              <w:right w:val="nil"/>
            </w:tcBorders>
            <w:shd w:val="clear" w:color="auto" w:fill="E8E8E8"/>
            <w:vAlign w:val="bottom"/>
          </w:tcPr>
          <w:p w14:paraId="1FB725E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single" w:sz="4" w:space="0" w:color="auto"/>
              <w:left w:val="nil"/>
              <w:bottom w:val="nil"/>
              <w:right w:val="nil"/>
            </w:tcBorders>
            <w:shd w:val="clear" w:color="auto" w:fill="E8E8E8"/>
            <w:vAlign w:val="bottom"/>
          </w:tcPr>
          <w:p w14:paraId="50363B2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single" w:sz="4" w:space="0" w:color="auto"/>
              <w:left w:val="nil"/>
              <w:bottom w:val="nil"/>
              <w:right w:val="nil"/>
            </w:tcBorders>
            <w:shd w:val="clear" w:color="auto" w:fill="E8E8E8"/>
            <w:vAlign w:val="bottom"/>
          </w:tcPr>
          <w:p w14:paraId="4B891DE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single" w:sz="4" w:space="0" w:color="auto"/>
              <w:left w:val="nil"/>
              <w:bottom w:val="nil"/>
              <w:right w:val="nil"/>
            </w:tcBorders>
            <w:shd w:val="clear" w:color="auto" w:fill="E8E8E8"/>
            <w:vAlign w:val="bottom"/>
          </w:tcPr>
          <w:p w14:paraId="664C86E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4DC409E6" w14:textId="77777777" w:rsidTr="00233BB2">
        <w:tc>
          <w:tcPr>
            <w:tcW w:w="2342" w:type="pct"/>
            <w:tcBorders>
              <w:top w:val="nil"/>
              <w:left w:val="nil"/>
              <w:bottom w:val="nil"/>
              <w:right w:val="nil"/>
            </w:tcBorders>
            <w:shd w:val="clear" w:color="auto" w:fill="FFFFFF"/>
          </w:tcPr>
          <w:p w14:paraId="715ACCF9" w14:textId="77777777" w:rsidR="00233BB2" w:rsidRPr="00FB1F89" w:rsidRDefault="00233BB2" w:rsidP="00B44F5F">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814D01" w:rsidRPr="00FB1F89">
              <w:rPr>
                <w:rFonts w:ascii="Arial" w:hAnsi="Arial" w:cs="Arial"/>
                <w:sz w:val="18"/>
                <w:szCs w:val="18"/>
                <w:lang w:val="es-US"/>
              </w:rPr>
              <w:t xml:space="preserve">Siento que mi [centro/hogar familiar de cuidado </w:t>
            </w:r>
            <w:r w:rsidR="004D69BC" w:rsidRPr="00FB1F89">
              <w:rPr>
                <w:rFonts w:ascii="Arial" w:hAnsi="Arial" w:cs="Arial"/>
                <w:sz w:val="18"/>
                <w:szCs w:val="18"/>
                <w:lang w:val="es-US"/>
              </w:rPr>
              <w:t>de niños</w:t>
            </w:r>
            <w:r w:rsidR="00814D01" w:rsidRPr="00FB1F89">
              <w:rPr>
                <w:rFonts w:ascii="Arial" w:hAnsi="Arial" w:cs="Arial"/>
                <w:sz w:val="18"/>
                <w:szCs w:val="18"/>
                <w:lang w:val="es-US"/>
              </w:rPr>
              <w:t xml:space="preserve">] es un socio </w:t>
            </w:r>
            <w:r w:rsidR="00962A53" w:rsidRPr="00FB1F89">
              <w:rPr>
                <w:rFonts w:ascii="Arial" w:hAnsi="Arial" w:cs="Arial"/>
                <w:sz w:val="18"/>
                <w:szCs w:val="18"/>
                <w:lang w:val="es-US"/>
              </w:rPr>
              <w:t>completo</w:t>
            </w:r>
            <w:r w:rsidR="00814D01" w:rsidRPr="00FB1F89">
              <w:rPr>
                <w:rFonts w:ascii="Arial" w:hAnsi="Arial" w:cs="Arial"/>
                <w:sz w:val="18"/>
                <w:szCs w:val="18"/>
                <w:lang w:val="es-US"/>
              </w:rPr>
              <w:t xml:space="preserve"> con </w:t>
            </w:r>
            <w:r w:rsidRPr="00FB1F89">
              <w:rPr>
                <w:rFonts w:ascii="Arial" w:hAnsi="Arial" w:cs="Arial"/>
                <w:sz w:val="18"/>
                <w:szCs w:val="18"/>
                <w:lang w:val="es-US"/>
              </w:rPr>
              <w:t>[PARTNERSHIP GRANTEE].</w:t>
            </w:r>
          </w:p>
        </w:tc>
        <w:tc>
          <w:tcPr>
            <w:tcW w:w="380" w:type="pct"/>
            <w:tcBorders>
              <w:top w:val="nil"/>
              <w:left w:val="nil"/>
              <w:bottom w:val="nil"/>
              <w:right w:val="nil"/>
            </w:tcBorders>
            <w:shd w:val="clear" w:color="auto" w:fill="FFFFFF"/>
            <w:vAlign w:val="bottom"/>
          </w:tcPr>
          <w:p w14:paraId="437665B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bottom w:val="nil"/>
              <w:right w:val="nil"/>
            </w:tcBorders>
            <w:shd w:val="clear" w:color="auto" w:fill="FFFFFF"/>
            <w:vAlign w:val="bottom"/>
          </w:tcPr>
          <w:p w14:paraId="30280D3F"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bottom w:val="nil"/>
              <w:right w:val="nil"/>
            </w:tcBorders>
            <w:shd w:val="clear" w:color="auto" w:fill="FFFFFF"/>
            <w:vAlign w:val="bottom"/>
          </w:tcPr>
          <w:p w14:paraId="0B90EA7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bottom w:val="nil"/>
              <w:right w:val="nil"/>
            </w:tcBorders>
            <w:shd w:val="clear" w:color="auto" w:fill="FFFFFF"/>
            <w:vAlign w:val="bottom"/>
          </w:tcPr>
          <w:p w14:paraId="518013D3"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bottom w:val="nil"/>
              <w:right w:val="nil"/>
            </w:tcBorders>
            <w:shd w:val="clear" w:color="auto" w:fill="FFFFFF"/>
            <w:vAlign w:val="bottom"/>
          </w:tcPr>
          <w:p w14:paraId="398566C3"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5A200C6C" w14:textId="77777777" w:rsidTr="00233BB2">
        <w:tc>
          <w:tcPr>
            <w:tcW w:w="2342" w:type="pct"/>
            <w:tcBorders>
              <w:top w:val="nil"/>
              <w:left w:val="nil"/>
              <w:right w:val="nil"/>
            </w:tcBorders>
            <w:shd w:val="clear" w:color="auto" w:fill="E8E8E8"/>
          </w:tcPr>
          <w:p w14:paraId="74BCAC32" w14:textId="77777777" w:rsidR="00233BB2" w:rsidRPr="00FB1F89" w:rsidRDefault="00233BB2" w:rsidP="00B44F5F">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814D01" w:rsidRPr="00FB1F89">
              <w:rPr>
                <w:rFonts w:ascii="Arial" w:hAnsi="Arial" w:cs="Arial"/>
                <w:sz w:val="18"/>
                <w:szCs w:val="18"/>
                <w:lang w:val="es-US"/>
              </w:rPr>
              <w:t>Siento que mi voz se escucha en la asociación</w:t>
            </w:r>
            <w:r w:rsidRPr="00FB1F89">
              <w:rPr>
                <w:rFonts w:ascii="Arial" w:hAnsi="Arial" w:cs="Arial"/>
                <w:sz w:val="18"/>
                <w:szCs w:val="18"/>
                <w:lang w:val="es-US"/>
              </w:rPr>
              <w:t>.</w:t>
            </w:r>
          </w:p>
        </w:tc>
        <w:tc>
          <w:tcPr>
            <w:tcW w:w="380" w:type="pct"/>
            <w:tcBorders>
              <w:top w:val="nil"/>
              <w:left w:val="nil"/>
              <w:right w:val="nil"/>
            </w:tcBorders>
            <w:shd w:val="clear" w:color="auto" w:fill="E8E8E8"/>
            <w:vAlign w:val="bottom"/>
          </w:tcPr>
          <w:p w14:paraId="0526ECB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right w:val="nil"/>
            </w:tcBorders>
            <w:shd w:val="clear" w:color="auto" w:fill="E8E8E8"/>
            <w:vAlign w:val="bottom"/>
          </w:tcPr>
          <w:p w14:paraId="4154916F"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right w:val="nil"/>
            </w:tcBorders>
            <w:shd w:val="clear" w:color="auto" w:fill="E8E8E8"/>
            <w:vAlign w:val="bottom"/>
          </w:tcPr>
          <w:p w14:paraId="645C1E7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right w:val="nil"/>
            </w:tcBorders>
            <w:shd w:val="clear" w:color="auto" w:fill="E8E8E8"/>
            <w:vAlign w:val="bottom"/>
          </w:tcPr>
          <w:p w14:paraId="3D08F46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right w:val="nil"/>
            </w:tcBorders>
            <w:shd w:val="clear" w:color="auto" w:fill="E8E8E8"/>
            <w:vAlign w:val="bottom"/>
          </w:tcPr>
          <w:p w14:paraId="1B95BA7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010ABD14" w14:textId="77777777" w:rsidTr="00233BB2">
        <w:tc>
          <w:tcPr>
            <w:tcW w:w="2342" w:type="pct"/>
            <w:tcBorders>
              <w:top w:val="nil"/>
              <w:left w:val="nil"/>
              <w:bottom w:val="nil"/>
              <w:right w:val="nil"/>
            </w:tcBorders>
            <w:shd w:val="clear" w:color="auto" w:fill="auto"/>
          </w:tcPr>
          <w:p w14:paraId="1A898239" w14:textId="77777777" w:rsidR="00233BB2" w:rsidRPr="00FB1F89" w:rsidRDefault="00233BB2" w:rsidP="00B44F5F">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814D01" w:rsidRPr="00FB1F89">
              <w:rPr>
                <w:rFonts w:ascii="Arial" w:hAnsi="Arial" w:cs="Arial"/>
                <w:sz w:val="18"/>
                <w:szCs w:val="18"/>
                <w:lang w:val="es-US"/>
              </w:rPr>
              <w:t>Siento que puedo tomar el teléfono y llamar a</w:t>
            </w:r>
            <w:r w:rsidR="00962A53" w:rsidRPr="00FB1F89">
              <w:rPr>
                <w:rFonts w:ascii="Arial" w:hAnsi="Arial" w:cs="Arial"/>
                <w:sz w:val="18"/>
                <w:szCs w:val="18"/>
                <w:lang w:val="es-US"/>
              </w:rPr>
              <w:t xml:space="preserve"> [PARTNERSHIP GRANTEE</w:t>
            </w:r>
            <w:r w:rsidRPr="00FB1F89">
              <w:rPr>
                <w:rFonts w:ascii="Arial" w:hAnsi="Arial" w:cs="Arial"/>
                <w:sz w:val="18"/>
                <w:szCs w:val="18"/>
                <w:lang w:val="es-US"/>
              </w:rPr>
              <w:t>.</w:t>
            </w:r>
          </w:p>
        </w:tc>
        <w:tc>
          <w:tcPr>
            <w:tcW w:w="380" w:type="pct"/>
            <w:tcBorders>
              <w:top w:val="nil"/>
              <w:left w:val="nil"/>
              <w:bottom w:val="nil"/>
              <w:right w:val="nil"/>
            </w:tcBorders>
            <w:vAlign w:val="bottom"/>
          </w:tcPr>
          <w:p w14:paraId="2855894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bottom w:val="nil"/>
              <w:right w:val="nil"/>
            </w:tcBorders>
            <w:shd w:val="clear" w:color="auto" w:fill="auto"/>
            <w:vAlign w:val="bottom"/>
          </w:tcPr>
          <w:p w14:paraId="747FD74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bottom w:val="nil"/>
              <w:right w:val="nil"/>
            </w:tcBorders>
            <w:shd w:val="clear" w:color="auto" w:fill="auto"/>
            <w:vAlign w:val="bottom"/>
          </w:tcPr>
          <w:p w14:paraId="6771EBD8"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bottom w:val="nil"/>
              <w:right w:val="nil"/>
            </w:tcBorders>
            <w:shd w:val="clear" w:color="auto" w:fill="auto"/>
            <w:vAlign w:val="bottom"/>
          </w:tcPr>
          <w:p w14:paraId="1871BAD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bottom w:val="nil"/>
              <w:right w:val="nil"/>
            </w:tcBorders>
            <w:shd w:val="clear" w:color="auto" w:fill="auto"/>
            <w:vAlign w:val="bottom"/>
          </w:tcPr>
          <w:p w14:paraId="5E19061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379E0FAE" w14:textId="77777777" w:rsidTr="00233BB2">
        <w:tc>
          <w:tcPr>
            <w:tcW w:w="2342" w:type="pct"/>
            <w:tcBorders>
              <w:top w:val="nil"/>
              <w:left w:val="nil"/>
              <w:right w:val="nil"/>
            </w:tcBorders>
            <w:shd w:val="clear" w:color="auto" w:fill="E8E8E8"/>
          </w:tcPr>
          <w:p w14:paraId="14046842" w14:textId="00734239" w:rsidR="00233BB2" w:rsidRPr="00FB1F89" w:rsidRDefault="00233BB2" w:rsidP="008A6810">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r>
            <w:r w:rsidR="00962A53" w:rsidRPr="00FB1F89">
              <w:rPr>
                <w:rFonts w:ascii="Arial" w:hAnsi="Arial" w:cs="Arial"/>
                <w:sz w:val="18"/>
                <w:szCs w:val="18"/>
                <w:lang w:val="es-US"/>
              </w:rPr>
              <w:t xml:space="preserve">[PARTNERSHIP GRANTEE] </w:t>
            </w:r>
            <w:r w:rsidR="00814D01" w:rsidRPr="00FB1F89">
              <w:rPr>
                <w:rFonts w:ascii="Arial" w:hAnsi="Arial" w:cs="Arial"/>
                <w:sz w:val="18"/>
                <w:szCs w:val="18"/>
                <w:lang w:val="es-US"/>
              </w:rPr>
              <w:t>y</w:t>
            </w:r>
            <w:r w:rsidR="00962A53" w:rsidRPr="00FB1F89">
              <w:rPr>
                <w:rFonts w:ascii="Arial" w:hAnsi="Arial" w:cs="Arial"/>
                <w:sz w:val="18"/>
                <w:szCs w:val="18"/>
                <w:lang w:val="es-US"/>
              </w:rPr>
              <w:t xml:space="preserve"> y</w:t>
            </w:r>
            <w:r w:rsidR="00814D01" w:rsidRPr="00FB1F89">
              <w:rPr>
                <w:rFonts w:ascii="Arial" w:hAnsi="Arial" w:cs="Arial"/>
                <w:sz w:val="18"/>
                <w:szCs w:val="18"/>
                <w:lang w:val="es-US"/>
              </w:rPr>
              <w:t xml:space="preserve">o tenemos objetivos similares para nuestro trabajo en conjunto. </w:t>
            </w:r>
          </w:p>
        </w:tc>
        <w:tc>
          <w:tcPr>
            <w:tcW w:w="380" w:type="pct"/>
            <w:tcBorders>
              <w:top w:val="nil"/>
              <w:left w:val="nil"/>
              <w:right w:val="nil"/>
            </w:tcBorders>
            <w:shd w:val="clear" w:color="auto" w:fill="E8E8E8"/>
            <w:vAlign w:val="bottom"/>
          </w:tcPr>
          <w:p w14:paraId="0820641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right w:val="nil"/>
            </w:tcBorders>
            <w:shd w:val="clear" w:color="auto" w:fill="E8E8E8"/>
            <w:vAlign w:val="bottom"/>
          </w:tcPr>
          <w:p w14:paraId="5DACFA4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right w:val="nil"/>
            </w:tcBorders>
            <w:shd w:val="clear" w:color="auto" w:fill="E8E8E8"/>
            <w:vAlign w:val="bottom"/>
          </w:tcPr>
          <w:p w14:paraId="500B045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right w:val="nil"/>
            </w:tcBorders>
            <w:shd w:val="clear" w:color="auto" w:fill="E8E8E8"/>
            <w:vAlign w:val="bottom"/>
          </w:tcPr>
          <w:p w14:paraId="51B1A3B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right w:val="nil"/>
            </w:tcBorders>
            <w:shd w:val="clear" w:color="auto" w:fill="E8E8E8"/>
            <w:vAlign w:val="bottom"/>
          </w:tcPr>
          <w:p w14:paraId="26E19857"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26C66EB4" w14:textId="77777777" w:rsidTr="00233BB2">
        <w:tc>
          <w:tcPr>
            <w:tcW w:w="2342" w:type="pct"/>
            <w:tcBorders>
              <w:top w:val="nil"/>
              <w:left w:val="nil"/>
              <w:bottom w:val="nil"/>
              <w:right w:val="nil"/>
            </w:tcBorders>
            <w:shd w:val="clear" w:color="auto" w:fill="auto"/>
          </w:tcPr>
          <w:p w14:paraId="45CC6A64" w14:textId="77777777" w:rsidR="00233BB2" w:rsidRPr="00FB1F89" w:rsidRDefault="00233BB2" w:rsidP="00B44F5F">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814D01" w:rsidRPr="00FB1F89">
              <w:rPr>
                <w:rFonts w:ascii="Arial" w:hAnsi="Arial" w:cs="Arial"/>
                <w:sz w:val="18"/>
                <w:szCs w:val="18"/>
                <w:lang w:val="es-US"/>
              </w:rPr>
              <w:t xml:space="preserve">Siento que [PARTNERSHIP GRANTEE] respeta mi [centro/hogar familiar de cuidado </w:t>
            </w:r>
            <w:r w:rsidR="004D69BC" w:rsidRPr="00FB1F89">
              <w:rPr>
                <w:rFonts w:ascii="Arial" w:hAnsi="Arial" w:cs="Arial"/>
                <w:sz w:val="18"/>
                <w:szCs w:val="18"/>
                <w:lang w:val="es-US"/>
              </w:rPr>
              <w:t>de niños</w:t>
            </w:r>
            <w:r w:rsidR="00814D01" w:rsidRPr="00FB1F89">
              <w:rPr>
                <w:rFonts w:ascii="Arial" w:hAnsi="Arial" w:cs="Arial"/>
                <w:sz w:val="18"/>
                <w:szCs w:val="18"/>
                <w:lang w:val="es-US"/>
              </w:rPr>
              <w:t>]</w:t>
            </w:r>
          </w:p>
        </w:tc>
        <w:tc>
          <w:tcPr>
            <w:tcW w:w="380" w:type="pct"/>
            <w:tcBorders>
              <w:top w:val="nil"/>
              <w:left w:val="nil"/>
              <w:bottom w:val="nil"/>
              <w:right w:val="nil"/>
            </w:tcBorders>
            <w:vAlign w:val="bottom"/>
          </w:tcPr>
          <w:p w14:paraId="4E1A528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bottom w:val="nil"/>
              <w:right w:val="nil"/>
            </w:tcBorders>
            <w:shd w:val="clear" w:color="auto" w:fill="auto"/>
            <w:vAlign w:val="bottom"/>
          </w:tcPr>
          <w:p w14:paraId="62DDA4FE"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bottom w:val="nil"/>
              <w:right w:val="nil"/>
            </w:tcBorders>
            <w:shd w:val="clear" w:color="auto" w:fill="auto"/>
            <w:vAlign w:val="bottom"/>
          </w:tcPr>
          <w:p w14:paraId="6C0F7FD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bottom w:val="nil"/>
              <w:right w:val="nil"/>
            </w:tcBorders>
            <w:shd w:val="clear" w:color="auto" w:fill="auto"/>
            <w:vAlign w:val="bottom"/>
          </w:tcPr>
          <w:p w14:paraId="29A80D3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bottom w:val="nil"/>
              <w:right w:val="nil"/>
            </w:tcBorders>
            <w:shd w:val="clear" w:color="auto" w:fill="auto"/>
            <w:vAlign w:val="bottom"/>
          </w:tcPr>
          <w:p w14:paraId="2F107E3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1DE570D3" w14:textId="77777777" w:rsidTr="00233BB2">
        <w:tc>
          <w:tcPr>
            <w:tcW w:w="2342" w:type="pct"/>
            <w:tcBorders>
              <w:top w:val="nil"/>
              <w:left w:val="nil"/>
              <w:right w:val="nil"/>
            </w:tcBorders>
            <w:shd w:val="clear" w:color="auto" w:fill="E8E8E8"/>
          </w:tcPr>
          <w:p w14:paraId="2591B2C1" w14:textId="77777777" w:rsidR="00233BB2" w:rsidRPr="00FB1F89" w:rsidRDefault="00233BB2" w:rsidP="0099096A">
            <w:pPr>
              <w:spacing w:before="60" w:after="60" w:line="240" w:lineRule="auto"/>
              <w:ind w:left="360" w:right="6" w:hanging="360"/>
              <w:jc w:val="left"/>
              <w:rPr>
                <w:rFonts w:ascii="Arial" w:hAnsi="Arial" w:cs="Arial"/>
                <w:sz w:val="18"/>
                <w:szCs w:val="18"/>
                <w:lang w:val="es-US"/>
              </w:rPr>
            </w:pPr>
            <w:r w:rsidRPr="00FB1F89">
              <w:rPr>
                <w:rFonts w:ascii="Arial" w:hAnsi="Arial" w:cs="Arial"/>
                <w:sz w:val="18"/>
                <w:szCs w:val="18"/>
                <w:lang w:val="es-US"/>
              </w:rPr>
              <w:t>g.</w:t>
            </w:r>
            <w:r w:rsidRPr="00FB1F89">
              <w:rPr>
                <w:rFonts w:ascii="Arial" w:hAnsi="Arial" w:cs="Arial"/>
                <w:sz w:val="18"/>
                <w:szCs w:val="18"/>
                <w:lang w:val="es-US"/>
              </w:rPr>
              <w:tab/>
            </w:r>
            <w:r w:rsidR="00814D01" w:rsidRPr="00FB1F89">
              <w:rPr>
                <w:rFonts w:ascii="Arial" w:hAnsi="Arial" w:cs="Arial"/>
                <w:sz w:val="18"/>
                <w:szCs w:val="18"/>
                <w:lang w:val="es-US"/>
              </w:rPr>
              <w:t>Siento que [PARTNERSHIP GRANTEE] no ve mi [centro/</w:t>
            </w:r>
            <w:r w:rsidR="00D80CEC" w:rsidRPr="00FB1F89">
              <w:rPr>
                <w:rFonts w:ascii="Arial" w:hAnsi="Arial" w:cs="Arial"/>
                <w:sz w:val="18"/>
                <w:szCs w:val="18"/>
                <w:lang w:val="es-US"/>
              </w:rPr>
              <w:t>hogar</w:t>
            </w:r>
            <w:r w:rsidR="00814D01" w:rsidRPr="00FB1F89">
              <w:rPr>
                <w:rFonts w:ascii="Arial" w:hAnsi="Arial" w:cs="Arial"/>
                <w:sz w:val="18"/>
                <w:szCs w:val="18"/>
                <w:lang w:val="es-US"/>
              </w:rPr>
              <w:t xml:space="preserve"> familiar de cuidado </w:t>
            </w:r>
            <w:r w:rsidR="004D69BC" w:rsidRPr="00FB1F89">
              <w:rPr>
                <w:rFonts w:ascii="Arial" w:hAnsi="Arial" w:cs="Arial"/>
                <w:sz w:val="18"/>
                <w:szCs w:val="18"/>
                <w:lang w:val="es-US"/>
              </w:rPr>
              <w:t>de niños</w:t>
            </w:r>
            <w:r w:rsidR="00814D01" w:rsidRPr="00FB1F89">
              <w:rPr>
                <w:rFonts w:ascii="Arial" w:hAnsi="Arial" w:cs="Arial"/>
                <w:sz w:val="18"/>
                <w:szCs w:val="18"/>
                <w:lang w:val="es-US"/>
              </w:rPr>
              <w:t>] como un socio</w:t>
            </w:r>
            <w:r w:rsidRPr="00FB1F89">
              <w:rPr>
                <w:rFonts w:ascii="Arial" w:hAnsi="Arial" w:cs="Arial"/>
                <w:sz w:val="18"/>
                <w:szCs w:val="18"/>
                <w:lang w:val="es-US"/>
              </w:rPr>
              <w:t xml:space="preserve"> </w:t>
            </w:r>
          </w:p>
        </w:tc>
        <w:tc>
          <w:tcPr>
            <w:tcW w:w="380" w:type="pct"/>
            <w:tcBorders>
              <w:top w:val="nil"/>
              <w:left w:val="nil"/>
              <w:right w:val="nil"/>
            </w:tcBorders>
            <w:shd w:val="clear" w:color="auto" w:fill="E8E8E8"/>
            <w:vAlign w:val="bottom"/>
          </w:tcPr>
          <w:p w14:paraId="618354E7"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01" w:type="pct"/>
            <w:tcBorders>
              <w:top w:val="nil"/>
              <w:left w:val="nil"/>
              <w:right w:val="nil"/>
            </w:tcBorders>
            <w:shd w:val="clear" w:color="auto" w:fill="E8E8E8"/>
            <w:vAlign w:val="bottom"/>
          </w:tcPr>
          <w:p w14:paraId="065D040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563" w:type="pct"/>
            <w:tcBorders>
              <w:top w:val="nil"/>
              <w:left w:val="nil"/>
              <w:right w:val="nil"/>
            </w:tcBorders>
            <w:shd w:val="clear" w:color="auto" w:fill="E8E8E8"/>
            <w:vAlign w:val="bottom"/>
          </w:tcPr>
          <w:p w14:paraId="396F44E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667" w:type="pct"/>
            <w:tcBorders>
              <w:top w:val="nil"/>
              <w:left w:val="nil"/>
              <w:right w:val="nil"/>
            </w:tcBorders>
            <w:shd w:val="clear" w:color="auto" w:fill="E8E8E8"/>
            <w:vAlign w:val="bottom"/>
          </w:tcPr>
          <w:p w14:paraId="7CB3F22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447" w:type="pct"/>
            <w:tcBorders>
              <w:top w:val="nil"/>
              <w:left w:val="nil"/>
              <w:right w:val="nil"/>
            </w:tcBorders>
            <w:shd w:val="clear" w:color="auto" w:fill="E8E8E8"/>
            <w:vAlign w:val="bottom"/>
          </w:tcPr>
          <w:p w14:paraId="1E5E2CB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bl>
    <w:p w14:paraId="0625FF0F" w14:textId="77777777" w:rsidR="00233BB2" w:rsidRPr="00FB1F89" w:rsidRDefault="00233BB2" w:rsidP="00233BB2">
      <w:pPr>
        <w:spacing w:before="60" w:after="60" w:line="240" w:lineRule="auto"/>
        <w:ind w:left="360" w:right="-165" w:hanging="360"/>
        <w:rPr>
          <w:rFonts w:ascii="Arial" w:hAnsi="Arial" w:cs="Arial"/>
          <w:sz w:val="18"/>
          <w:szCs w:val="18"/>
          <w:lang w:val="es-US"/>
        </w:rPr>
      </w:pPr>
    </w:p>
    <w:p w14:paraId="7AB6A2F6" w14:textId="77777777" w:rsidR="00A52D41" w:rsidRPr="00FB1F89" w:rsidRDefault="00A52D41" w:rsidP="00A52D41">
      <w:pPr>
        <w:pStyle w:val="ListParagraph"/>
        <w:spacing w:line="240" w:lineRule="auto"/>
        <w:ind w:firstLine="0"/>
        <w:rPr>
          <w:rFonts w:ascii="Arial" w:hAnsi="Arial" w:cs="Arial"/>
          <w:sz w:val="18"/>
          <w:szCs w:val="18"/>
          <w:lang w:val="es-US"/>
        </w:rPr>
      </w:pPr>
    </w:p>
    <w:p w14:paraId="4B96A044" w14:textId="77777777" w:rsidR="00233BB2" w:rsidRPr="00FB1F89" w:rsidRDefault="00233BB2">
      <w:pPr>
        <w:tabs>
          <w:tab w:val="clear" w:pos="432"/>
        </w:tabs>
        <w:spacing w:after="240" w:line="240" w:lineRule="auto"/>
        <w:ind w:firstLine="0"/>
        <w:jc w:val="left"/>
        <w:rPr>
          <w:rFonts w:ascii="Arial" w:hAnsi="Arial"/>
          <w:sz w:val="16"/>
          <w:szCs w:val="16"/>
          <w:lang w:val="es-US"/>
        </w:rPr>
      </w:pPr>
      <w:r w:rsidRPr="00FB1F89">
        <w:rPr>
          <w:sz w:val="16"/>
          <w:szCs w:val="16"/>
          <w:lang w:val="es-US"/>
        </w:rPr>
        <w:br w:type="page"/>
      </w:r>
    </w:p>
    <w:p w14:paraId="6C8F35EE" w14:textId="77777777" w:rsidR="00A52D41" w:rsidRPr="00F54D31" w:rsidRDefault="00A52D41" w:rsidP="00FC3AEB">
      <w:pPr>
        <w:pStyle w:val="Q1-FirstLevelQuestion"/>
        <w:spacing w:line="160" w:lineRule="atLeast"/>
        <w:rPr>
          <w:sz w:val="16"/>
          <w:szCs w:val="16"/>
        </w:rPr>
      </w:pPr>
      <w:r w:rsidRPr="00F54D31">
        <w:rPr>
          <w:sz w:val="16"/>
          <w:szCs w:val="16"/>
        </w:rPr>
        <w:lastRenderedPageBreak/>
        <w:t>Source: Implementation Leadership Scale (ILS; Aarons, Ehrhart, and Farahnak 2014)</w:t>
      </w:r>
    </w:p>
    <w:p w14:paraId="4D14D483" w14:textId="77777777" w:rsidR="00A52D41" w:rsidRPr="00FB1F89" w:rsidRDefault="00A52D41" w:rsidP="00FC3AEB">
      <w:pPr>
        <w:pStyle w:val="QUESTIONTEXT"/>
        <w:spacing w:before="0" w:after="0"/>
        <w:rPr>
          <w:lang w:val="es-US"/>
        </w:rPr>
      </w:pPr>
      <w:r w:rsidRPr="00FB1F89">
        <w:rPr>
          <w:lang w:val="es-US"/>
        </w:rPr>
        <w:t xml:space="preserve">PQ2. </w:t>
      </w:r>
      <w:r w:rsidR="005C6AA7" w:rsidRPr="00FB1F89">
        <w:rPr>
          <w:lang w:val="es-US"/>
        </w:rPr>
        <w:tab/>
      </w:r>
      <w:r w:rsidR="00814D01" w:rsidRPr="00FB1F89">
        <w:rPr>
          <w:lang w:val="es-US"/>
        </w:rPr>
        <w:t xml:space="preserve">Las siguientes preguntas son sobre el progreso que el director de [PARTNERSHIP GRANTEE] ha hecho liderando la ejecución de asociaciones con su [centro/hogar familiar de cuidado </w:t>
      </w:r>
      <w:r w:rsidR="004D69BC" w:rsidRPr="00FB1F89">
        <w:rPr>
          <w:lang w:val="es-US"/>
        </w:rPr>
        <w:t>de niños</w:t>
      </w:r>
      <w:r w:rsidR="00814D01" w:rsidRPr="00FB1F89">
        <w:rPr>
          <w:lang w:val="es-US"/>
        </w:rPr>
        <w:t>]. Por favor indique la medida en la cual usted está de acuerdo con cada oración</w:t>
      </w:r>
      <w:r w:rsidRPr="00FB1F89">
        <w:rPr>
          <w:lang w:val="es-US"/>
        </w:rPr>
        <w:t>.</w:t>
      </w:r>
    </w:p>
    <w:p w14:paraId="3329728B" w14:textId="77777777" w:rsidR="00233BB2" w:rsidRPr="00FB1F89" w:rsidRDefault="00233BB2" w:rsidP="00FB1F89">
      <w:pPr>
        <w:pStyle w:val="TABLESELECT-MARK"/>
        <w:spacing w:before="0" w:after="60"/>
        <w:ind w:left="5040"/>
        <w:rPr>
          <w:i w:val="0"/>
          <w:sz w:val="18"/>
          <w:szCs w:val="18"/>
          <w:lang w:val="es-US"/>
        </w:rPr>
      </w:pPr>
      <w:r w:rsidRPr="00FB1F89">
        <w:rPr>
          <w:i w:val="0"/>
          <w:sz w:val="18"/>
          <w:szCs w:val="18"/>
          <w:lang w:val="es-US"/>
        </w:rPr>
        <w:t>SELEC</w:t>
      </w:r>
      <w:r w:rsidR="007E55F7" w:rsidRPr="00FB1F89">
        <w:rPr>
          <w:i w:val="0"/>
          <w:sz w:val="18"/>
          <w:szCs w:val="18"/>
          <w:lang w:val="es-US"/>
        </w:rPr>
        <w:t>CIONE SOLAMENTE UNA</w:t>
      </w:r>
      <w:r w:rsidR="00814D01" w:rsidRPr="00FB1F89">
        <w:rPr>
          <w:i w:val="0"/>
          <w:sz w:val="18"/>
          <w:szCs w:val="18"/>
          <w:lang w:val="es-US"/>
        </w:rPr>
        <w:t xml:space="preserve"> </w:t>
      </w:r>
    </w:p>
    <w:tbl>
      <w:tblPr>
        <w:tblW w:w="5283" w:type="pct"/>
        <w:tblLayout w:type="fixed"/>
        <w:tblCellMar>
          <w:left w:w="120" w:type="dxa"/>
          <w:right w:w="120" w:type="dxa"/>
        </w:tblCellMar>
        <w:tblLook w:val="0000" w:firstRow="0" w:lastRow="0" w:firstColumn="0" w:lastColumn="0" w:noHBand="0" w:noVBand="0"/>
      </w:tblPr>
      <w:tblGrid>
        <w:gridCol w:w="3970"/>
        <w:gridCol w:w="631"/>
        <w:gridCol w:w="1245"/>
        <w:gridCol w:w="1627"/>
        <w:gridCol w:w="988"/>
        <w:gridCol w:w="1423"/>
      </w:tblGrid>
      <w:tr w:rsidR="00233BB2" w:rsidRPr="00FB1F89" w14:paraId="412264A8" w14:textId="77777777" w:rsidTr="004F3E72">
        <w:trPr>
          <w:tblHeader/>
        </w:trPr>
        <w:tc>
          <w:tcPr>
            <w:tcW w:w="2008" w:type="pct"/>
            <w:tcBorders>
              <w:top w:val="nil"/>
              <w:left w:val="nil"/>
              <w:bottom w:val="nil"/>
              <w:right w:val="single" w:sz="4" w:space="0" w:color="auto"/>
            </w:tcBorders>
          </w:tcPr>
          <w:p w14:paraId="581C06E0" w14:textId="77777777" w:rsidR="00233BB2" w:rsidRPr="00FB1F89" w:rsidRDefault="00233BB2" w:rsidP="00233BB2">
            <w:pPr>
              <w:tabs>
                <w:tab w:val="left" w:pos="1080"/>
                <w:tab w:val="left" w:pos="1440"/>
                <w:tab w:val="left" w:pos="2145"/>
                <w:tab w:val="left" w:leader="dot" w:pos="6120"/>
                <w:tab w:val="left" w:pos="6753"/>
              </w:tabs>
              <w:spacing w:before="60" w:after="60" w:line="240" w:lineRule="auto"/>
              <w:ind w:firstLine="0"/>
              <w:rPr>
                <w:rFonts w:ascii="Arial" w:hAnsi="Arial" w:cs="Arial"/>
                <w:sz w:val="20"/>
                <w:lang w:val="es-US"/>
              </w:rPr>
            </w:pPr>
          </w:p>
        </w:tc>
        <w:tc>
          <w:tcPr>
            <w:tcW w:w="319" w:type="pct"/>
            <w:tcBorders>
              <w:top w:val="single" w:sz="4" w:space="0" w:color="auto"/>
              <w:left w:val="single" w:sz="4" w:space="0" w:color="auto"/>
              <w:bottom w:val="single" w:sz="4" w:space="0" w:color="auto"/>
              <w:right w:val="single" w:sz="4" w:space="0" w:color="auto"/>
            </w:tcBorders>
            <w:vAlign w:val="bottom"/>
          </w:tcPr>
          <w:p w14:paraId="4640AB0C" w14:textId="77777777" w:rsidR="00233BB2" w:rsidRPr="00FB1F89" w:rsidRDefault="00FC3AEB" w:rsidP="00FC3AE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4"/>
                <w:szCs w:val="14"/>
                <w:lang w:val="es-US"/>
              </w:rPr>
            </w:pPr>
            <w:r w:rsidRPr="00FB1F89">
              <w:rPr>
                <w:rFonts w:ascii="Arial" w:hAnsi="Arial" w:cs="Arial"/>
                <w:bCs/>
                <w:sz w:val="14"/>
                <w:szCs w:val="14"/>
                <w:lang w:val="es-US"/>
              </w:rPr>
              <w:t>P</w:t>
            </w:r>
            <w:r w:rsidR="00814D01" w:rsidRPr="00FB1F89">
              <w:rPr>
                <w:rFonts w:ascii="Arial" w:hAnsi="Arial" w:cs="Arial"/>
                <w:bCs/>
                <w:sz w:val="14"/>
                <w:szCs w:val="14"/>
                <w:lang w:val="es-US"/>
              </w:rPr>
              <w:t xml:space="preserve">ARA NADA </w:t>
            </w:r>
          </w:p>
        </w:tc>
        <w:tc>
          <w:tcPr>
            <w:tcW w:w="630" w:type="pct"/>
            <w:tcBorders>
              <w:top w:val="single" w:sz="4" w:space="0" w:color="auto"/>
              <w:left w:val="single" w:sz="4" w:space="0" w:color="auto"/>
              <w:bottom w:val="single" w:sz="4" w:space="0" w:color="auto"/>
              <w:right w:val="single" w:sz="4" w:space="0" w:color="auto"/>
            </w:tcBorders>
            <w:vAlign w:val="bottom"/>
          </w:tcPr>
          <w:p w14:paraId="39EEC5E0"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4"/>
                <w:szCs w:val="14"/>
                <w:lang w:val="es-US"/>
              </w:rPr>
            </w:pPr>
            <w:r w:rsidRPr="00FB1F89">
              <w:rPr>
                <w:rFonts w:ascii="Arial" w:hAnsi="Arial" w:cs="Arial"/>
                <w:bCs/>
                <w:sz w:val="14"/>
                <w:szCs w:val="14"/>
                <w:lang w:val="es-US"/>
              </w:rPr>
              <w:t>LIGERAMENTE</w:t>
            </w:r>
            <w:r w:rsidR="00F54D31">
              <w:rPr>
                <w:rFonts w:ascii="Arial" w:hAnsi="Arial" w:cs="Arial"/>
                <w:bCs/>
                <w:sz w:val="14"/>
                <w:szCs w:val="14"/>
                <w:lang w:val="es-US"/>
              </w:rPr>
              <w:t xml:space="preserve"> </w:t>
            </w:r>
            <w:r w:rsidRPr="00FB1F89">
              <w:rPr>
                <w:rFonts w:ascii="Arial" w:hAnsi="Arial" w:cs="Arial"/>
                <w:bCs/>
                <w:sz w:val="14"/>
                <w:szCs w:val="14"/>
                <w:lang w:val="es-US"/>
              </w:rPr>
              <w:t>DE ACUERDO</w:t>
            </w:r>
          </w:p>
        </w:tc>
        <w:tc>
          <w:tcPr>
            <w:tcW w:w="823" w:type="pct"/>
            <w:tcBorders>
              <w:top w:val="single" w:sz="4" w:space="0" w:color="auto"/>
              <w:left w:val="single" w:sz="4" w:space="0" w:color="auto"/>
              <w:bottom w:val="single" w:sz="4" w:space="0" w:color="auto"/>
              <w:right w:val="single" w:sz="4" w:space="0" w:color="auto"/>
            </w:tcBorders>
            <w:vAlign w:val="bottom"/>
          </w:tcPr>
          <w:p w14:paraId="1829E60A"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4"/>
                <w:szCs w:val="14"/>
                <w:lang w:val="es-US"/>
              </w:rPr>
            </w:pPr>
            <w:r w:rsidRPr="00FB1F89">
              <w:rPr>
                <w:rFonts w:ascii="Arial" w:hAnsi="Arial" w:cs="Arial"/>
                <w:bCs/>
                <w:sz w:val="14"/>
                <w:szCs w:val="14"/>
                <w:lang w:val="es-US"/>
              </w:rPr>
              <w:t>MODERA</w:t>
            </w:r>
            <w:r w:rsidR="00241044">
              <w:rPr>
                <w:rFonts w:ascii="Arial" w:hAnsi="Arial" w:cs="Arial"/>
                <w:bCs/>
                <w:sz w:val="14"/>
                <w:szCs w:val="14"/>
                <w:lang w:val="es-US"/>
              </w:rPr>
              <w:t>DA</w:t>
            </w:r>
            <w:r w:rsidRPr="00FB1F89">
              <w:rPr>
                <w:rFonts w:ascii="Arial" w:hAnsi="Arial" w:cs="Arial"/>
                <w:bCs/>
                <w:sz w:val="14"/>
                <w:szCs w:val="14"/>
                <w:lang w:val="es-US"/>
              </w:rPr>
              <w:t xml:space="preserve">MENTE DE ACUERDO </w:t>
            </w:r>
          </w:p>
        </w:tc>
        <w:tc>
          <w:tcPr>
            <w:tcW w:w="500" w:type="pct"/>
            <w:tcBorders>
              <w:top w:val="single" w:sz="4" w:space="0" w:color="auto"/>
              <w:left w:val="single" w:sz="4" w:space="0" w:color="auto"/>
              <w:bottom w:val="single" w:sz="4" w:space="0" w:color="auto"/>
              <w:right w:val="single" w:sz="4" w:space="0" w:color="auto"/>
            </w:tcBorders>
            <w:vAlign w:val="bottom"/>
          </w:tcPr>
          <w:p w14:paraId="1A6AC1EF"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4"/>
                <w:szCs w:val="14"/>
                <w:lang w:val="es-US"/>
              </w:rPr>
            </w:pPr>
            <w:r w:rsidRPr="00FB1F89">
              <w:rPr>
                <w:rFonts w:ascii="Arial" w:hAnsi="Arial" w:cs="Arial"/>
                <w:bCs/>
                <w:sz w:val="14"/>
                <w:szCs w:val="14"/>
                <w:lang w:val="es-US"/>
              </w:rPr>
              <w:t>EN GRAN MEDIDA DE ACUERDO</w:t>
            </w:r>
          </w:p>
        </w:tc>
        <w:tc>
          <w:tcPr>
            <w:tcW w:w="720" w:type="pct"/>
            <w:tcBorders>
              <w:top w:val="single" w:sz="4" w:space="0" w:color="auto"/>
              <w:left w:val="single" w:sz="4" w:space="0" w:color="auto"/>
              <w:bottom w:val="single" w:sz="4" w:space="0" w:color="auto"/>
              <w:right w:val="single" w:sz="4" w:space="0" w:color="auto"/>
            </w:tcBorders>
            <w:vAlign w:val="bottom"/>
          </w:tcPr>
          <w:p w14:paraId="0C9EBF6D" w14:textId="77777777" w:rsidR="00233BB2" w:rsidRPr="00FB1F89" w:rsidRDefault="00814D01" w:rsidP="00233B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4"/>
                <w:szCs w:val="14"/>
                <w:lang w:val="es-US"/>
              </w:rPr>
            </w:pPr>
            <w:r w:rsidRPr="00FB1F89">
              <w:rPr>
                <w:rFonts w:ascii="Arial" w:hAnsi="Arial" w:cs="Arial"/>
                <w:bCs/>
                <w:sz w:val="14"/>
                <w:szCs w:val="14"/>
                <w:lang w:val="es-US"/>
              </w:rPr>
              <w:t>INMENSAMENTE DE ACUERDO</w:t>
            </w:r>
            <w:r w:rsidR="00F54D31">
              <w:rPr>
                <w:rFonts w:ascii="Arial" w:hAnsi="Arial" w:cs="Arial"/>
                <w:bCs/>
                <w:sz w:val="14"/>
                <w:szCs w:val="14"/>
                <w:lang w:val="es-US"/>
              </w:rPr>
              <w:t xml:space="preserve"> </w:t>
            </w:r>
          </w:p>
        </w:tc>
      </w:tr>
      <w:tr w:rsidR="00233BB2" w:rsidRPr="00FB1F89" w14:paraId="5E8D0893" w14:textId="77777777" w:rsidTr="004F3E72">
        <w:tc>
          <w:tcPr>
            <w:tcW w:w="2008" w:type="pct"/>
            <w:tcBorders>
              <w:top w:val="nil"/>
              <w:left w:val="nil"/>
              <w:bottom w:val="nil"/>
              <w:right w:val="nil"/>
            </w:tcBorders>
            <w:shd w:val="clear" w:color="auto" w:fill="E8E8E8"/>
          </w:tcPr>
          <w:p w14:paraId="5F7C5360"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a.</w:t>
            </w:r>
            <w:r w:rsidRPr="00FB1F89">
              <w:rPr>
                <w:rFonts w:ascii="Arial" w:hAnsi="Arial" w:cs="Arial"/>
                <w:sz w:val="18"/>
                <w:szCs w:val="18"/>
                <w:lang w:val="es-US"/>
              </w:rPr>
              <w:tab/>
            </w:r>
            <w:r w:rsidR="002930EC" w:rsidRPr="00FB1F89">
              <w:rPr>
                <w:rFonts w:ascii="Arial" w:hAnsi="Arial" w:cs="Arial"/>
                <w:sz w:val="18"/>
                <w:szCs w:val="18"/>
                <w:lang w:val="es-US"/>
              </w:rPr>
              <w:t xml:space="preserve">El director de [PARTNERSHIP GRANTEE] ha desarrollado un plan para facilitar la ejecución de </w:t>
            </w:r>
            <w:r w:rsidR="007E55F7" w:rsidRPr="00FB1F89">
              <w:rPr>
                <w:rFonts w:ascii="Arial" w:hAnsi="Arial" w:cs="Arial"/>
                <w:sz w:val="18"/>
                <w:szCs w:val="18"/>
                <w:lang w:val="es-US"/>
              </w:rPr>
              <w:t xml:space="preserve">las </w:t>
            </w:r>
            <w:r w:rsidR="002930EC" w:rsidRPr="00FB1F89">
              <w:rPr>
                <w:rFonts w:ascii="Arial" w:hAnsi="Arial" w:cs="Arial"/>
                <w:sz w:val="18"/>
                <w:szCs w:val="18"/>
                <w:lang w:val="es-US"/>
              </w:rPr>
              <w:t>asociaciones</w:t>
            </w:r>
            <w:r w:rsidRPr="00FB1F89">
              <w:rPr>
                <w:rFonts w:ascii="Arial" w:hAnsi="Arial" w:cs="Arial"/>
                <w:sz w:val="18"/>
                <w:szCs w:val="18"/>
                <w:lang w:val="es-US"/>
              </w:rPr>
              <w:t>.</w:t>
            </w:r>
          </w:p>
        </w:tc>
        <w:tc>
          <w:tcPr>
            <w:tcW w:w="319" w:type="pct"/>
            <w:tcBorders>
              <w:top w:val="single" w:sz="4" w:space="0" w:color="auto"/>
              <w:left w:val="nil"/>
              <w:bottom w:val="nil"/>
              <w:right w:val="nil"/>
            </w:tcBorders>
            <w:shd w:val="clear" w:color="auto" w:fill="E8E8E8"/>
            <w:vAlign w:val="bottom"/>
          </w:tcPr>
          <w:p w14:paraId="3F977B9E"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single" w:sz="4" w:space="0" w:color="auto"/>
              <w:left w:val="nil"/>
              <w:bottom w:val="nil"/>
              <w:right w:val="nil"/>
            </w:tcBorders>
            <w:shd w:val="clear" w:color="auto" w:fill="E8E8E8"/>
            <w:vAlign w:val="bottom"/>
          </w:tcPr>
          <w:p w14:paraId="316E2BE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single" w:sz="4" w:space="0" w:color="auto"/>
              <w:left w:val="nil"/>
              <w:bottom w:val="nil"/>
              <w:right w:val="nil"/>
            </w:tcBorders>
            <w:shd w:val="clear" w:color="auto" w:fill="E8E8E8"/>
            <w:vAlign w:val="bottom"/>
          </w:tcPr>
          <w:p w14:paraId="6A96E5A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single" w:sz="4" w:space="0" w:color="auto"/>
              <w:left w:val="nil"/>
              <w:bottom w:val="nil"/>
              <w:right w:val="nil"/>
            </w:tcBorders>
            <w:shd w:val="clear" w:color="auto" w:fill="E8E8E8"/>
            <w:vAlign w:val="bottom"/>
          </w:tcPr>
          <w:p w14:paraId="39F616D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single" w:sz="4" w:space="0" w:color="auto"/>
              <w:left w:val="nil"/>
              <w:bottom w:val="nil"/>
              <w:right w:val="nil"/>
            </w:tcBorders>
            <w:shd w:val="clear" w:color="auto" w:fill="E8E8E8"/>
            <w:vAlign w:val="bottom"/>
          </w:tcPr>
          <w:p w14:paraId="30D7B6D0"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6A9DABCA" w14:textId="77777777" w:rsidTr="004F3E72">
        <w:tc>
          <w:tcPr>
            <w:tcW w:w="2008" w:type="pct"/>
            <w:tcBorders>
              <w:top w:val="nil"/>
              <w:left w:val="nil"/>
              <w:bottom w:val="nil"/>
              <w:right w:val="nil"/>
            </w:tcBorders>
            <w:shd w:val="clear" w:color="auto" w:fill="FFFFFF"/>
          </w:tcPr>
          <w:p w14:paraId="638EE663"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b.</w:t>
            </w:r>
            <w:r w:rsidRPr="00FB1F89">
              <w:rPr>
                <w:rFonts w:ascii="Arial" w:hAnsi="Arial" w:cs="Arial"/>
                <w:sz w:val="18"/>
                <w:szCs w:val="18"/>
                <w:lang w:val="es-US"/>
              </w:rPr>
              <w:tab/>
            </w:r>
            <w:r w:rsidR="00982A4D" w:rsidRPr="00FB1F89">
              <w:rPr>
                <w:rFonts w:ascii="Arial" w:hAnsi="Arial" w:cs="Arial"/>
                <w:sz w:val="18"/>
                <w:szCs w:val="18"/>
                <w:lang w:val="es-US"/>
              </w:rPr>
              <w:t>El director de [PARTNERSHIP GRANTEE] ha eliminado los obstáculos para la ejecución de las asociaciones</w:t>
            </w:r>
            <w:r w:rsidRPr="00FB1F89">
              <w:rPr>
                <w:rFonts w:ascii="Arial" w:hAnsi="Arial" w:cs="Arial"/>
                <w:sz w:val="18"/>
                <w:szCs w:val="18"/>
                <w:lang w:val="es-US"/>
              </w:rPr>
              <w:t>.</w:t>
            </w:r>
          </w:p>
        </w:tc>
        <w:tc>
          <w:tcPr>
            <w:tcW w:w="319" w:type="pct"/>
            <w:tcBorders>
              <w:top w:val="nil"/>
              <w:left w:val="nil"/>
              <w:bottom w:val="nil"/>
              <w:right w:val="nil"/>
            </w:tcBorders>
            <w:shd w:val="clear" w:color="auto" w:fill="FFFFFF"/>
            <w:vAlign w:val="bottom"/>
          </w:tcPr>
          <w:p w14:paraId="7C294EE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FFFFFF"/>
            <w:vAlign w:val="bottom"/>
          </w:tcPr>
          <w:p w14:paraId="57C43C0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FFFFFF"/>
            <w:vAlign w:val="bottom"/>
          </w:tcPr>
          <w:p w14:paraId="1E3F78D7"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FFFFFF"/>
            <w:vAlign w:val="bottom"/>
          </w:tcPr>
          <w:p w14:paraId="040B8E9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FFFFFF"/>
            <w:vAlign w:val="bottom"/>
          </w:tcPr>
          <w:p w14:paraId="4A6A49CA"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193B7678" w14:textId="77777777" w:rsidTr="004F3E72">
        <w:tc>
          <w:tcPr>
            <w:tcW w:w="2008" w:type="pct"/>
            <w:tcBorders>
              <w:top w:val="nil"/>
              <w:left w:val="nil"/>
              <w:right w:val="nil"/>
            </w:tcBorders>
            <w:shd w:val="clear" w:color="auto" w:fill="E8E8E8"/>
          </w:tcPr>
          <w:p w14:paraId="3DD44351"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c.</w:t>
            </w:r>
            <w:r w:rsidRPr="00FB1F89">
              <w:rPr>
                <w:rFonts w:ascii="Arial" w:hAnsi="Arial" w:cs="Arial"/>
                <w:sz w:val="18"/>
                <w:szCs w:val="18"/>
                <w:lang w:val="es-US"/>
              </w:rPr>
              <w:tab/>
            </w:r>
            <w:r w:rsidR="00982A4D" w:rsidRPr="00FB1F89">
              <w:rPr>
                <w:rFonts w:ascii="Arial" w:hAnsi="Arial" w:cs="Arial"/>
                <w:sz w:val="18"/>
                <w:szCs w:val="18"/>
                <w:lang w:val="es-US"/>
              </w:rPr>
              <w:t>El director de [PARTNERSHIP GRANTEE</w:t>
            </w:r>
            <w:r w:rsidR="00A3232E" w:rsidRPr="00FB1F89">
              <w:rPr>
                <w:rFonts w:ascii="Arial" w:hAnsi="Arial" w:cs="Arial"/>
                <w:sz w:val="18"/>
                <w:szCs w:val="18"/>
                <w:lang w:val="es-US"/>
              </w:rPr>
              <w:t>] ha</w:t>
            </w:r>
            <w:r w:rsidR="00982A4D" w:rsidRPr="00FB1F89">
              <w:rPr>
                <w:rFonts w:ascii="Arial" w:hAnsi="Arial" w:cs="Arial"/>
                <w:sz w:val="18"/>
                <w:szCs w:val="18"/>
                <w:lang w:val="es-US"/>
              </w:rPr>
              <w:t xml:space="preserve"> establecido estándares de departamento claros para la ejecución de </w:t>
            </w:r>
            <w:r w:rsidR="007E55F7" w:rsidRPr="00FB1F89">
              <w:rPr>
                <w:rFonts w:ascii="Arial" w:hAnsi="Arial" w:cs="Arial"/>
                <w:sz w:val="18"/>
                <w:szCs w:val="18"/>
                <w:lang w:val="es-US"/>
              </w:rPr>
              <w:t xml:space="preserve">las </w:t>
            </w:r>
            <w:r w:rsidR="00982A4D" w:rsidRPr="00FB1F89">
              <w:rPr>
                <w:rFonts w:ascii="Arial" w:hAnsi="Arial" w:cs="Arial"/>
                <w:sz w:val="18"/>
                <w:szCs w:val="18"/>
                <w:lang w:val="es-US"/>
              </w:rPr>
              <w:t>asociaciones</w:t>
            </w:r>
            <w:r w:rsidRPr="00FB1F89">
              <w:rPr>
                <w:rFonts w:ascii="Arial" w:hAnsi="Arial" w:cs="Arial"/>
                <w:sz w:val="18"/>
                <w:szCs w:val="18"/>
                <w:lang w:val="es-US"/>
              </w:rPr>
              <w:t>.</w:t>
            </w:r>
          </w:p>
        </w:tc>
        <w:tc>
          <w:tcPr>
            <w:tcW w:w="319" w:type="pct"/>
            <w:tcBorders>
              <w:top w:val="nil"/>
              <w:left w:val="nil"/>
              <w:right w:val="nil"/>
            </w:tcBorders>
            <w:shd w:val="clear" w:color="auto" w:fill="E8E8E8"/>
            <w:vAlign w:val="bottom"/>
          </w:tcPr>
          <w:p w14:paraId="1327599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right w:val="nil"/>
            </w:tcBorders>
            <w:shd w:val="clear" w:color="auto" w:fill="E8E8E8"/>
            <w:vAlign w:val="bottom"/>
          </w:tcPr>
          <w:p w14:paraId="67A49D3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right w:val="nil"/>
            </w:tcBorders>
            <w:shd w:val="clear" w:color="auto" w:fill="E8E8E8"/>
            <w:vAlign w:val="bottom"/>
          </w:tcPr>
          <w:p w14:paraId="312F488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right w:val="nil"/>
            </w:tcBorders>
            <w:shd w:val="clear" w:color="auto" w:fill="E8E8E8"/>
            <w:vAlign w:val="bottom"/>
          </w:tcPr>
          <w:p w14:paraId="7DFD3F5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right w:val="nil"/>
            </w:tcBorders>
            <w:shd w:val="clear" w:color="auto" w:fill="E8E8E8"/>
            <w:vAlign w:val="bottom"/>
          </w:tcPr>
          <w:p w14:paraId="77733169"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505B703D" w14:textId="77777777" w:rsidTr="004F3E72">
        <w:tc>
          <w:tcPr>
            <w:tcW w:w="2008" w:type="pct"/>
            <w:tcBorders>
              <w:top w:val="nil"/>
              <w:left w:val="nil"/>
              <w:bottom w:val="nil"/>
              <w:right w:val="nil"/>
            </w:tcBorders>
            <w:shd w:val="clear" w:color="auto" w:fill="auto"/>
          </w:tcPr>
          <w:p w14:paraId="193C8DAC"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d.</w:t>
            </w:r>
            <w:r w:rsidRPr="00FB1F89">
              <w:rPr>
                <w:rFonts w:ascii="Arial" w:hAnsi="Arial" w:cs="Arial"/>
                <w:sz w:val="18"/>
                <w:szCs w:val="18"/>
                <w:lang w:val="es-US"/>
              </w:rPr>
              <w:tab/>
            </w:r>
            <w:r w:rsidR="00982A4D" w:rsidRPr="00FB1F89">
              <w:rPr>
                <w:rFonts w:ascii="Arial" w:hAnsi="Arial" w:cs="Arial"/>
                <w:sz w:val="18"/>
                <w:szCs w:val="18"/>
                <w:lang w:val="es-US"/>
              </w:rPr>
              <w:t>El director de [PARTNERSHIP GRANTEE] es conocedor de las asociaciones</w:t>
            </w:r>
            <w:r w:rsidRPr="00FB1F89">
              <w:rPr>
                <w:rFonts w:ascii="Arial" w:hAnsi="Arial" w:cs="Arial"/>
                <w:sz w:val="18"/>
                <w:szCs w:val="18"/>
                <w:lang w:val="es-US"/>
              </w:rPr>
              <w:t>.</w:t>
            </w:r>
          </w:p>
        </w:tc>
        <w:tc>
          <w:tcPr>
            <w:tcW w:w="319" w:type="pct"/>
            <w:tcBorders>
              <w:top w:val="nil"/>
              <w:left w:val="nil"/>
              <w:bottom w:val="nil"/>
              <w:right w:val="nil"/>
            </w:tcBorders>
            <w:vAlign w:val="bottom"/>
          </w:tcPr>
          <w:p w14:paraId="4313BC2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auto"/>
            <w:vAlign w:val="bottom"/>
          </w:tcPr>
          <w:p w14:paraId="6726E92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auto"/>
            <w:vAlign w:val="bottom"/>
          </w:tcPr>
          <w:p w14:paraId="5ACA8E93"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auto"/>
            <w:vAlign w:val="bottom"/>
          </w:tcPr>
          <w:p w14:paraId="27CC7359"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auto"/>
            <w:vAlign w:val="bottom"/>
          </w:tcPr>
          <w:p w14:paraId="6971DDE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058C3F1F" w14:textId="77777777" w:rsidTr="004F3E72">
        <w:tc>
          <w:tcPr>
            <w:tcW w:w="2008" w:type="pct"/>
            <w:tcBorders>
              <w:top w:val="nil"/>
              <w:left w:val="nil"/>
              <w:right w:val="nil"/>
            </w:tcBorders>
            <w:shd w:val="clear" w:color="auto" w:fill="E8E8E8"/>
          </w:tcPr>
          <w:p w14:paraId="5EEDB544"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e.</w:t>
            </w:r>
            <w:r w:rsidRPr="00FB1F89">
              <w:rPr>
                <w:rFonts w:ascii="Arial" w:hAnsi="Arial" w:cs="Arial"/>
                <w:sz w:val="18"/>
                <w:szCs w:val="18"/>
                <w:lang w:val="es-US"/>
              </w:rPr>
              <w:tab/>
            </w:r>
            <w:r w:rsidR="00982A4D" w:rsidRPr="00FB1F89">
              <w:rPr>
                <w:rFonts w:ascii="Arial" w:hAnsi="Arial" w:cs="Arial"/>
                <w:sz w:val="18"/>
                <w:szCs w:val="18"/>
                <w:lang w:val="es-US"/>
              </w:rPr>
              <w:t>El director de [PARTNERSHIP GRANTEE] es capaz de contestar las preguntas del personal sobre las asociaciones</w:t>
            </w:r>
            <w:r w:rsidRPr="00FB1F89">
              <w:rPr>
                <w:rFonts w:ascii="Arial" w:hAnsi="Arial" w:cs="Arial"/>
                <w:sz w:val="18"/>
                <w:szCs w:val="18"/>
                <w:lang w:val="es-US"/>
              </w:rPr>
              <w:t>.</w:t>
            </w:r>
          </w:p>
        </w:tc>
        <w:tc>
          <w:tcPr>
            <w:tcW w:w="319" w:type="pct"/>
            <w:tcBorders>
              <w:top w:val="nil"/>
              <w:left w:val="nil"/>
              <w:right w:val="nil"/>
            </w:tcBorders>
            <w:shd w:val="clear" w:color="auto" w:fill="E8E8E8"/>
            <w:vAlign w:val="bottom"/>
          </w:tcPr>
          <w:p w14:paraId="604FDB20"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right w:val="nil"/>
            </w:tcBorders>
            <w:shd w:val="clear" w:color="auto" w:fill="E8E8E8"/>
            <w:vAlign w:val="bottom"/>
          </w:tcPr>
          <w:p w14:paraId="72964A4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right w:val="nil"/>
            </w:tcBorders>
            <w:shd w:val="clear" w:color="auto" w:fill="E8E8E8"/>
            <w:vAlign w:val="bottom"/>
          </w:tcPr>
          <w:p w14:paraId="0AAC054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right w:val="nil"/>
            </w:tcBorders>
            <w:shd w:val="clear" w:color="auto" w:fill="E8E8E8"/>
            <w:vAlign w:val="bottom"/>
          </w:tcPr>
          <w:p w14:paraId="0452F79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right w:val="nil"/>
            </w:tcBorders>
            <w:shd w:val="clear" w:color="auto" w:fill="E8E8E8"/>
            <w:vAlign w:val="bottom"/>
          </w:tcPr>
          <w:p w14:paraId="7DF044C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642CF256" w14:textId="77777777" w:rsidTr="004F3E72">
        <w:tc>
          <w:tcPr>
            <w:tcW w:w="2008" w:type="pct"/>
            <w:tcBorders>
              <w:top w:val="nil"/>
              <w:left w:val="nil"/>
              <w:bottom w:val="nil"/>
              <w:right w:val="nil"/>
            </w:tcBorders>
            <w:shd w:val="clear" w:color="auto" w:fill="auto"/>
          </w:tcPr>
          <w:p w14:paraId="705E4939"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f.</w:t>
            </w:r>
            <w:r w:rsidRPr="00FB1F89">
              <w:rPr>
                <w:rFonts w:ascii="Arial" w:hAnsi="Arial" w:cs="Arial"/>
                <w:sz w:val="18"/>
                <w:szCs w:val="18"/>
                <w:lang w:val="es-US"/>
              </w:rPr>
              <w:tab/>
            </w:r>
            <w:r w:rsidR="00982A4D" w:rsidRPr="00FB1F89">
              <w:rPr>
                <w:rFonts w:ascii="Arial" w:hAnsi="Arial" w:cs="Arial"/>
                <w:sz w:val="18"/>
                <w:szCs w:val="18"/>
                <w:lang w:val="es-US"/>
              </w:rPr>
              <w:t xml:space="preserve">El director de [PARTNERSHIP GRANTEE] sabe de </w:t>
            </w:r>
            <w:r w:rsidR="00A3232E" w:rsidRPr="00FB1F89">
              <w:rPr>
                <w:rFonts w:ascii="Arial" w:hAnsi="Arial" w:cs="Arial"/>
                <w:sz w:val="18"/>
                <w:szCs w:val="18"/>
                <w:lang w:val="es-US"/>
              </w:rPr>
              <w:t>qué</w:t>
            </w:r>
            <w:r w:rsidR="00982A4D" w:rsidRPr="00FB1F89">
              <w:rPr>
                <w:rFonts w:ascii="Arial" w:hAnsi="Arial" w:cs="Arial"/>
                <w:sz w:val="18"/>
                <w:szCs w:val="18"/>
                <w:lang w:val="es-US"/>
              </w:rPr>
              <w:t xml:space="preserve"> habla </w:t>
            </w:r>
            <w:r w:rsidR="007E55F7" w:rsidRPr="00FB1F89">
              <w:rPr>
                <w:rFonts w:ascii="Arial" w:hAnsi="Arial" w:cs="Arial"/>
                <w:sz w:val="18"/>
                <w:szCs w:val="18"/>
                <w:lang w:val="es-US"/>
              </w:rPr>
              <w:t>en lo que</w:t>
            </w:r>
            <w:r w:rsidR="00982A4D" w:rsidRPr="00FB1F89">
              <w:rPr>
                <w:rFonts w:ascii="Arial" w:hAnsi="Arial" w:cs="Arial"/>
                <w:sz w:val="18"/>
                <w:szCs w:val="18"/>
                <w:lang w:val="es-US"/>
              </w:rPr>
              <w:t xml:space="preserve"> se refiere a las asociaciones</w:t>
            </w:r>
            <w:r w:rsidR="00A3232E" w:rsidRPr="00FB1F89">
              <w:rPr>
                <w:rFonts w:ascii="Arial" w:hAnsi="Arial" w:cs="Arial"/>
                <w:sz w:val="18"/>
                <w:szCs w:val="18"/>
                <w:lang w:val="es-US"/>
              </w:rPr>
              <w:t>...</w:t>
            </w:r>
          </w:p>
        </w:tc>
        <w:tc>
          <w:tcPr>
            <w:tcW w:w="319" w:type="pct"/>
            <w:tcBorders>
              <w:top w:val="nil"/>
              <w:left w:val="nil"/>
              <w:bottom w:val="nil"/>
              <w:right w:val="nil"/>
            </w:tcBorders>
            <w:vAlign w:val="bottom"/>
          </w:tcPr>
          <w:p w14:paraId="6C2BFC0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auto"/>
            <w:vAlign w:val="bottom"/>
          </w:tcPr>
          <w:p w14:paraId="6E7171B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auto"/>
            <w:vAlign w:val="bottom"/>
          </w:tcPr>
          <w:p w14:paraId="1125329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auto"/>
            <w:vAlign w:val="bottom"/>
          </w:tcPr>
          <w:p w14:paraId="5B13412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auto"/>
            <w:vAlign w:val="bottom"/>
          </w:tcPr>
          <w:p w14:paraId="0CB7044F"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6BE43EA1" w14:textId="77777777" w:rsidTr="004F3E72">
        <w:tc>
          <w:tcPr>
            <w:tcW w:w="2008" w:type="pct"/>
            <w:tcBorders>
              <w:top w:val="nil"/>
              <w:left w:val="nil"/>
              <w:right w:val="nil"/>
            </w:tcBorders>
            <w:shd w:val="clear" w:color="auto" w:fill="E8E8E8"/>
          </w:tcPr>
          <w:p w14:paraId="2B59AA74" w14:textId="77777777" w:rsidR="00233BB2" w:rsidRPr="00FB1F89" w:rsidRDefault="00233BB2" w:rsidP="007E55F7">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g.</w:t>
            </w:r>
            <w:r w:rsidRPr="00FB1F89">
              <w:rPr>
                <w:rFonts w:ascii="Arial" w:hAnsi="Arial" w:cs="Arial"/>
                <w:sz w:val="18"/>
                <w:szCs w:val="18"/>
                <w:lang w:val="es-US"/>
              </w:rPr>
              <w:tab/>
            </w:r>
            <w:r w:rsidR="00982A4D" w:rsidRPr="00FB1F89">
              <w:rPr>
                <w:rFonts w:ascii="Arial" w:hAnsi="Arial" w:cs="Arial"/>
                <w:sz w:val="18"/>
                <w:szCs w:val="18"/>
                <w:lang w:val="es-US"/>
              </w:rPr>
              <w:t>El director de [PARTNERSHIP GRANTEE] reconoce y aprecia l</w:t>
            </w:r>
            <w:r w:rsidR="007E55F7" w:rsidRPr="00FB1F89">
              <w:rPr>
                <w:rFonts w:ascii="Arial" w:hAnsi="Arial" w:cs="Arial"/>
                <w:sz w:val="18"/>
                <w:szCs w:val="18"/>
                <w:lang w:val="es-US"/>
              </w:rPr>
              <w:t>o</w:t>
            </w:r>
            <w:r w:rsidR="00982A4D" w:rsidRPr="00FB1F89">
              <w:rPr>
                <w:rFonts w:ascii="Arial" w:hAnsi="Arial" w:cs="Arial"/>
                <w:sz w:val="18"/>
                <w:szCs w:val="18"/>
                <w:lang w:val="es-US"/>
              </w:rPr>
              <w:t>s esfuerzos del persona</w:t>
            </w:r>
            <w:r w:rsidR="007A7A1C" w:rsidRPr="00FB1F89">
              <w:rPr>
                <w:rFonts w:ascii="Arial" w:hAnsi="Arial" w:cs="Arial"/>
                <w:sz w:val="18"/>
                <w:szCs w:val="18"/>
                <w:lang w:val="es-US"/>
              </w:rPr>
              <w:t>l</w:t>
            </w:r>
            <w:r w:rsidR="00982A4D" w:rsidRPr="00FB1F89">
              <w:rPr>
                <w:rFonts w:ascii="Arial" w:hAnsi="Arial" w:cs="Arial"/>
                <w:sz w:val="18"/>
                <w:szCs w:val="18"/>
                <w:lang w:val="es-US"/>
              </w:rPr>
              <w:t xml:space="preserve"> de cuidado </w:t>
            </w:r>
            <w:r w:rsidR="004D69BC" w:rsidRPr="00FB1F89">
              <w:rPr>
                <w:rFonts w:ascii="Arial" w:hAnsi="Arial" w:cs="Arial"/>
                <w:sz w:val="18"/>
                <w:szCs w:val="18"/>
                <w:lang w:val="es-US"/>
              </w:rPr>
              <w:t>de niños</w:t>
            </w:r>
            <w:r w:rsidR="00982A4D" w:rsidRPr="00FB1F89">
              <w:rPr>
                <w:rFonts w:ascii="Arial" w:hAnsi="Arial" w:cs="Arial"/>
                <w:sz w:val="18"/>
                <w:szCs w:val="18"/>
                <w:lang w:val="es-US"/>
              </w:rPr>
              <w:t xml:space="preserve"> hacia una ejecución exitosa de las asociaciones</w:t>
            </w:r>
            <w:r w:rsidRPr="00FB1F89">
              <w:rPr>
                <w:rFonts w:ascii="Arial" w:hAnsi="Arial" w:cs="Arial"/>
                <w:sz w:val="18"/>
                <w:szCs w:val="18"/>
                <w:lang w:val="es-US"/>
              </w:rPr>
              <w:t>.</w:t>
            </w:r>
          </w:p>
        </w:tc>
        <w:tc>
          <w:tcPr>
            <w:tcW w:w="319" w:type="pct"/>
            <w:tcBorders>
              <w:top w:val="nil"/>
              <w:left w:val="nil"/>
              <w:right w:val="nil"/>
            </w:tcBorders>
            <w:shd w:val="clear" w:color="auto" w:fill="E8E8E8"/>
            <w:vAlign w:val="bottom"/>
          </w:tcPr>
          <w:p w14:paraId="29ECFC7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right w:val="nil"/>
            </w:tcBorders>
            <w:shd w:val="clear" w:color="auto" w:fill="E8E8E8"/>
            <w:vAlign w:val="bottom"/>
          </w:tcPr>
          <w:p w14:paraId="039EDA7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right w:val="nil"/>
            </w:tcBorders>
            <w:shd w:val="clear" w:color="auto" w:fill="E8E8E8"/>
            <w:vAlign w:val="bottom"/>
          </w:tcPr>
          <w:p w14:paraId="002F002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right w:val="nil"/>
            </w:tcBorders>
            <w:shd w:val="clear" w:color="auto" w:fill="E8E8E8"/>
            <w:vAlign w:val="bottom"/>
          </w:tcPr>
          <w:p w14:paraId="26250573"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right w:val="nil"/>
            </w:tcBorders>
            <w:shd w:val="clear" w:color="auto" w:fill="E8E8E8"/>
            <w:vAlign w:val="bottom"/>
          </w:tcPr>
          <w:p w14:paraId="754ED23C"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446309A4" w14:textId="77777777" w:rsidTr="004F3E72">
        <w:tc>
          <w:tcPr>
            <w:tcW w:w="2008" w:type="pct"/>
            <w:tcBorders>
              <w:top w:val="nil"/>
              <w:left w:val="nil"/>
              <w:bottom w:val="nil"/>
              <w:right w:val="nil"/>
            </w:tcBorders>
            <w:shd w:val="clear" w:color="auto" w:fill="auto"/>
          </w:tcPr>
          <w:p w14:paraId="2E43A9FD" w14:textId="77777777" w:rsidR="00233BB2" w:rsidRPr="00FB1F89" w:rsidRDefault="00233BB2" w:rsidP="00E53FC1">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h.</w:t>
            </w:r>
            <w:r w:rsidRPr="00FB1F89">
              <w:rPr>
                <w:rFonts w:ascii="Arial" w:hAnsi="Arial" w:cs="Arial"/>
                <w:sz w:val="18"/>
                <w:szCs w:val="18"/>
                <w:lang w:val="es-US"/>
              </w:rPr>
              <w:tab/>
            </w:r>
            <w:r w:rsidR="00982A4D" w:rsidRPr="00FB1F89">
              <w:rPr>
                <w:rFonts w:ascii="Arial" w:hAnsi="Arial" w:cs="Arial"/>
                <w:sz w:val="18"/>
                <w:szCs w:val="18"/>
                <w:lang w:val="es-US"/>
              </w:rPr>
              <w:t xml:space="preserve">El director de [PARTNERSHIP GRANTEE] apoya los esfuerzos del personal de cuidado </w:t>
            </w:r>
            <w:r w:rsidR="004D69BC" w:rsidRPr="00FB1F89">
              <w:rPr>
                <w:rFonts w:ascii="Arial" w:hAnsi="Arial" w:cs="Arial"/>
                <w:sz w:val="18"/>
                <w:szCs w:val="18"/>
                <w:lang w:val="es-US"/>
              </w:rPr>
              <w:t>de niños</w:t>
            </w:r>
            <w:r w:rsidR="00982A4D" w:rsidRPr="00FB1F89">
              <w:rPr>
                <w:rFonts w:ascii="Arial" w:hAnsi="Arial" w:cs="Arial"/>
                <w:sz w:val="18"/>
                <w:szCs w:val="18"/>
                <w:lang w:val="es-US"/>
              </w:rPr>
              <w:t xml:space="preserve"> por aprender más sobre las asociaciones</w:t>
            </w:r>
            <w:r w:rsidRPr="00FB1F89">
              <w:rPr>
                <w:rFonts w:ascii="Arial" w:hAnsi="Arial" w:cs="Arial"/>
                <w:sz w:val="18"/>
                <w:szCs w:val="18"/>
                <w:lang w:val="es-US"/>
              </w:rPr>
              <w:t>.</w:t>
            </w:r>
          </w:p>
        </w:tc>
        <w:tc>
          <w:tcPr>
            <w:tcW w:w="319" w:type="pct"/>
            <w:tcBorders>
              <w:top w:val="nil"/>
              <w:left w:val="nil"/>
              <w:bottom w:val="nil"/>
              <w:right w:val="nil"/>
            </w:tcBorders>
            <w:vAlign w:val="bottom"/>
          </w:tcPr>
          <w:p w14:paraId="74DD205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auto"/>
            <w:vAlign w:val="bottom"/>
          </w:tcPr>
          <w:p w14:paraId="622F2DE8"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auto"/>
            <w:vAlign w:val="bottom"/>
          </w:tcPr>
          <w:p w14:paraId="4700F80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auto"/>
            <w:vAlign w:val="bottom"/>
          </w:tcPr>
          <w:p w14:paraId="0B37B063"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auto"/>
            <w:vAlign w:val="bottom"/>
          </w:tcPr>
          <w:p w14:paraId="72766DE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206B3FA1" w14:textId="77777777" w:rsidTr="004F3E72">
        <w:tc>
          <w:tcPr>
            <w:tcW w:w="2008" w:type="pct"/>
            <w:tcBorders>
              <w:top w:val="nil"/>
              <w:left w:val="nil"/>
              <w:right w:val="nil"/>
            </w:tcBorders>
            <w:shd w:val="clear" w:color="auto" w:fill="E8E8E8"/>
          </w:tcPr>
          <w:p w14:paraId="2675A070" w14:textId="77777777" w:rsidR="00233BB2" w:rsidRPr="00FB1F89" w:rsidRDefault="00233BB2" w:rsidP="00E53FC1">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i.</w:t>
            </w:r>
            <w:r w:rsidRPr="00FB1F89">
              <w:rPr>
                <w:rFonts w:ascii="Arial" w:hAnsi="Arial" w:cs="Arial"/>
                <w:sz w:val="18"/>
                <w:szCs w:val="18"/>
                <w:lang w:val="es-US"/>
              </w:rPr>
              <w:tab/>
            </w:r>
            <w:r w:rsidR="005C4632" w:rsidRPr="00FB1F89">
              <w:rPr>
                <w:rFonts w:ascii="Arial" w:hAnsi="Arial" w:cs="Arial"/>
                <w:sz w:val="18"/>
                <w:szCs w:val="18"/>
                <w:lang w:val="es-US"/>
              </w:rPr>
              <w:t xml:space="preserve">El director de [PARTNERSHIP GRANTEE] apoya los esfuerzos del personal de cuidado </w:t>
            </w:r>
            <w:r w:rsidR="004D69BC" w:rsidRPr="00FB1F89">
              <w:rPr>
                <w:rFonts w:ascii="Arial" w:hAnsi="Arial" w:cs="Arial"/>
                <w:sz w:val="18"/>
                <w:szCs w:val="18"/>
                <w:lang w:val="es-US"/>
              </w:rPr>
              <w:t>de niños</w:t>
            </w:r>
            <w:r w:rsidR="005C4632" w:rsidRPr="00FB1F89">
              <w:rPr>
                <w:rFonts w:ascii="Arial" w:hAnsi="Arial" w:cs="Arial"/>
                <w:sz w:val="18"/>
                <w:szCs w:val="18"/>
                <w:lang w:val="es-US"/>
              </w:rPr>
              <w:t xml:space="preserve"> para dar servicios por medio de las asociaciones</w:t>
            </w:r>
            <w:r w:rsidRPr="00FB1F89">
              <w:rPr>
                <w:rFonts w:ascii="Arial" w:hAnsi="Arial" w:cs="Arial"/>
                <w:sz w:val="18"/>
                <w:szCs w:val="18"/>
                <w:lang w:val="es-US"/>
              </w:rPr>
              <w:t>.</w:t>
            </w:r>
          </w:p>
        </w:tc>
        <w:tc>
          <w:tcPr>
            <w:tcW w:w="319" w:type="pct"/>
            <w:tcBorders>
              <w:top w:val="nil"/>
              <w:left w:val="nil"/>
              <w:right w:val="nil"/>
            </w:tcBorders>
            <w:shd w:val="clear" w:color="auto" w:fill="E8E8E8"/>
            <w:vAlign w:val="bottom"/>
          </w:tcPr>
          <w:p w14:paraId="0998A39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right w:val="nil"/>
            </w:tcBorders>
            <w:shd w:val="clear" w:color="auto" w:fill="E8E8E8"/>
            <w:vAlign w:val="bottom"/>
          </w:tcPr>
          <w:p w14:paraId="3FC85C20"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right w:val="nil"/>
            </w:tcBorders>
            <w:shd w:val="clear" w:color="auto" w:fill="E8E8E8"/>
            <w:vAlign w:val="bottom"/>
          </w:tcPr>
          <w:p w14:paraId="04831F08"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right w:val="nil"/>
            </w:tcBorders>
            <w:shd w:val="clear" w:color="auto" w:fill="E8E8E8"/>
            <w:vAlign w:val="bottom"/>
          </w:tcPr>
          <w:p w14:paraId="354A1C7F"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right w:val="nil"/>
            </w:tcBorders>
            <w:shd w:val="clear" w:color="auto" w:fill="E8E8E8"/>
            <w:vAlign w:val="bottom"/>
          </w:tcPr>
          <w:p w14:paraId="7733FC8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1E90EBB2" w14:textId="77777777" w:rsidTr="004F3E72">
        <w:tc>
          <w:tcPr>
            <w:tcW w:w="2008" w:type="pct"/>
            <w:tcBorders>
              <w:top w:val="nil"/>
              <w:left w:val="nil"/>
              <w:bottom w:val="nil"/>
              <w:right w:val="nil"/>
            </w:tcBorders>
            <w:shd w:val="clear" w:color="auto" w:fill="auto"/>
          </w:tcPr>
          <w:p w14:paraId="4D74B7B6" w14:textId="77777777" w:rsidR="00233BB2" w:rsidRPr="00FB1F89" w:rsidRDefault="00233BB2" w:rsidP="00E53FC1">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j.</w:t>
            </w:r>
            <w:r w:rsidRPr="00FB1F89">
              <w:rPr>
                <w:rFonts w:ascii="Arial" w:hAnsi="Arial" w:cs="Arial"/>
                <w:sz w:val="18"/>
                <w:szCs w:val="18"/>
                <w:lang w:val="es-US"/>
              </w:rPr>
              <w:tab/>
            </w:r>
            <w:r w:rsidR="005C4632" w:rsidRPr="00FB1F89">
              <w:rPr>
                <w:rFonts w:ascii="Arial" w:hAnsi="Arial" w:cs="Arial"/>
                <w:sz w:val="18"/>
                <w:szCs w:val="18"/>
                <w:lang w:val="es-US"/>
              </w:rPr>
              <w:t>El director de [PARTNERSHIP GRANTEE] persevera durante los altibajos de la ejecución de las asociaciones</w:t>
            </w:r>
            <w:r w:rsidRPr="00FB1F89">
              <w:rPr>
                <w:rFonts w:ascii="Arial" w:hAnsi="Arial" w:cs="Arial"/>
                <w:sz w:val="18"/>
                <w:szCs w:val="18"/>
                <w:lang w:val="es-US"/>
              </w:rPr>
              <w:t>.</w:t>
            </w:r>
          </w:p>
        </w:tc>
        <w:tc>
          <w:tcPr>
            <w:tcW w:w="319" w:type="pct"/>
            <w:tcBorders>
              <w:top w:val="nil"/>
              <w:left w:val="nil"/>
              <w:bottom w:val="nil"/>
              <w:right w:val="nil"/>
            </w:tcBorders>
            <w:vAlign w:val="bottom"/>
          </w:tcPr>
          <w:p w14:paraId="11B8B21D"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auto"/>
            <w:vAlign w:val="bottom"/>
          </w:tcPr>
          <w:p w14:paraId="7595B2B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auto"/>
            <w:vAlign w:val="bottom"/>
          </w:tcPr>
          <w:p w14:paraId="0AF5E87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auto"/>
            <w:vAlign w:val="bottom"/>
          </w:tcPr>
          <w:p w14:paraId="16E3793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auto"/>
            <w:vAlign w:val="bottom"/>
          </w:tcPr>
          <w:p w14:paraId="2FAD187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20"/>
                <w:vertAlign w:val="subscript"/>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50F8C9C6" w14:textId="77777777" w:rsidTr="004F3E72">
        <w:tc>
          <w:tcPr>
            <w:tcW w:w="2008" w:type="pct"/>
            <w:tcBorders>
              <w:top w:val="nil"/>
              <w:left w:val="nil"/>
              <w:bottom w:val="nil"/>
              <w:right w:val="nil"/>
            </w:tcBorders>
            <w:shd w:val="clear" w:color="auto" w:fill="E8E8E8"/>
          </w:tcPr>
          <w:p w14:paraId="38AECA4E" w14:textId="77777777" w:rsidR="00233BB2" w:rsidRPr="00FB1F89" w:rsidRDefault="00233BB2" w:rsidP="00E53FC1">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k.</w:t>
            </w:r>
            <w:r w:rsidRPr="00FB1F89">
              <w:rPr>
                <w:rFonts w:ascii="Arial" w:hAnsi="Arial" w:cs="Arial"/>
                <w:sz w:val="18"/>
                <w:szCs w:val="18"/>
                <w:lang w:val="es-US"/>
              </w:rPr>
              <w:tab/>
            </w:r>
            <w:r w:rsidR="005C4632" w:rsidRPr="00FB1F89">
              <w:rPr>
                <w:rFonts w:ascii="Arial" w:hAnsi="Arial" w:cs="Arial"/>
                <w:sz w:val="18"/>
                <w:szCs w:val="18"/>
                <w:lang w:val="es-US"/>
              </w:rPr>
              <w:t>El director de [PARTNERSHIP GRANTEE] enfrenta los desafíos de ejecución de las asociaciones</w:t>
            </w:r>
            <w:r w:rsidRPr="00FB1F89">
              <w:rPr>
                <w:rFonts w:ascii="Arial" w:hAnsi="Arial" w:cs="Arial"/>
                <w:sz w:val="18"/>
                <w:szCs w:val="18"/>
                <w:lang w:val="es-US"/>
              </w:rPr>
              <w:t>.</w:t>
            </w:r>
          </w:p>
        </w:tc>
        <w:tc>
          <w:tcPr>
            <w:tcW w:w="319" w:type="pct"/>
            <w:tcBorders>
              <w:top w:val="nil"/>
              <w:left w:val="nil"/>
              <w:bottom w:val="nil"/>
              <w:right w:val="nil"/>
            </w:tcBorders>
            <w:shd w:val="clear" w:color="auto" w:fill="E8E8E8"/>
            <w:vAlign w:val="bottom"/>
          </w:tcPr>
          <w:p w14:paraId="2493E67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E8E8E8"/>
            <w:vAlign w:val="bottom"/>
          </w:tcPr>
          <w:p w14:paraId="58FDD5D9"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E8E8E8"/>
            <w:vAlign w:val="bottom"/>
          </w:tcPr>
          <w:p w14:paraId="1D01C58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E8E8E8"/>
            <w:vAlign w:val="bottom"/>
          </w:tcPr>
          <w:p w14:paraId="68033111"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E8E8E8"/>
            <w:vAlign w:val="bottom"/>
          </w:tcPr>
          <w:p w14:paraId="5D7E4A64"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r w:rsidR="00233BB2" w:rsidRPr="00FB1F89" w14:paraId="5D81474B" w14:textId="77777777" w:rsidTr="004F3E72">
        <w:tc>
          <w:tcPr>
            <w:tcW w:w="2008" w:type="pct"/>
            <w:tcBorders>
              <w:top w:val="nil"/>
              <w:left w:val="nil"/>
              <w:bottom w:val="nil"/>
              <w:right w:val="nil"/>
            </w:tcBorders>
            <w:shd w:val="clear" w:color="auto" w:fill="auto"/>
          </w:tcPr>
          <w:p w14:paraId="73619CE6" w14:textId="77777777" w:rsidR="00233BB2" w:rsidRPr="00FB1F89" w:rsidRDefault="00233BB2" w:rsidP="00E53FC1">
            <w:pPr>
              <w:spacing w:before="60" w:after="60" w:line="240" w:lineRule="auto"/>
              <w:ind w:left="360" w:right="105" w:hanging="360"/>
              <w:jc w:val="left"/>
              <w:rPr>
                <w:rFonts w:ascii="Arial" w:hAnsi="Arial" w:cs="Arial"/>
                <w:sz w:val="18"/>
                <w:szCs w:val="18"/>
                <w:lang w:val="es-US"/>
              </w:rPr>
            </w:pPr>
            <w:r w:rsidRPr="00FB1F89">
              <w:rPr>
                <w:rFonts w:ascii="Arial" w:hAnsi="Arial" w:cs="Arial"/>
                <w:sz w:val="18"/>
                <w:szCs w:val="18"/>
                <w:lang w:val="es-US"/>
              </w:rPr>
              <w:t>l.</w:t>
            </w:r>
            <w:r w:rsidRPr="00FB1F89">
              <w:rPr>
                <w:rFonts w:ascii="Arial" w:hAnsi="Arial" w:cs="Arial"/>
                <w:sz w:val="18"/>
                <w:szCs w:val="18"/>
                <w:lang w:val="es-US"/>
              </w:rPr>
              <w:tab/>
            </w:r>
            <w:r w:rsidR="005C4632" w:rsidRPr="00FB1F89">
              <w:rPr>
                <w:rFonts w:ascii="Arial" w:hAnsi="Arial" w:cs="Arial"/>
                <w:sz w:val="18"/>
                <w:szCs w:val="18"/>
                <w:lang w:val="es-US"/>
              </w:rPr>
              <w:t xml:space="preserve">El director de [PARTNERSHIP GRANTEE] reacciona a temas críticos con respecto a la ejecución de las asociaciones </w:t>
            </w:r>
            <w:r w:rsidR="0081277D" w:rsidRPr="00FB1F89">
              <w:rPr>
                <w:rFonts w:ascii="Arial" w:hAnsi="Arial" w:cs="Arial"/>
                <w:sz w:val="18"/>
                <w:szCs w:val="18"/>
                <w:lang w:val="es-US"/>
              </w:rPr>
              <w:t>tratando el (los problema(s) directa y abiertamente</w:t>
            </w:r>
            <w:r w:rsidRPr="00FB1F89">
              <w:rPr>
                <w:rFonts w:ascii="Arial" w:hAnsi="Arial" w:cs="Arial"/>
                <w:sz w:val="18"/>
                <w:szCs w:val="18"/>
                <w:lang w:val="es-US"/>
              </w:rPr>
              <w:t>.</w:t>
            </w:r>
          </w:p>
        </w:tc>
        <w:tc>
          <w:tcPr>
            <w:tcW w:w="319" w:type="pct"/>
            <w:tcBorders>
              <w:top w:val="nil"/>
              <w:left w:val="nil"/>
              <w:bottom w:val="nil"/>
              <w:right w:val="nil"/>
            </w:tcBorders>
            <w:vAlign w:val="bottom"/>
          </w:tcPr>
          <w:p w14:paraId="02CD19F2"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0 </w:t>
            </w:r>
            <w:r w:rsidRPr="00FB1F89">
              <w:rPr>
                <w:rFonts w:ascii="Arial" w:hAnsi="Arial" w:cs="Arial"/>
                <w:sz w:val="20"/>
                <w:lang w:val="es-US"/>
              </w:rPr>
              <w:sym w:font="Wingdings" w:char="F06D"/>
            </w:r>
          </w:p>
        </w:tc>
        <w:tc>
          <w:tcPr>
            <w:tcW w:w="630" w:type="pct"/>
            <w:tcBorders>
              <w:top w:val="nil"/>
              <w:left w:val="nil"/>
              <w:bottom w:val="nil"/>
              <w:right w:val="nil"/>
            </w:tcBorders>
            <w:shd w:val="clear" w:color="auto" w:fill="auto"/>
            <w:vAlign w:val="bottom"/>
          </w:tcPr>
          <w:p w14:paraId="11690C18"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1 </w:t>
            </w:r>
            <w:r w:rsidRPr="00FB1F89">
              <w:rPr>
                <w:rFonts w:ascii="Arial" w:hAnsi="Arial" w:cs="Arial"/>
                <w:sz w:val="20"/>
                <w:lang w:val="es-US"/>
              </w:rPr>
              <w:sym w:font="Wingdings" w:char="F06D"/>
            </w:r>
          </w:p>
        </w:tc>
        <w:tc>
          <w:tcPr>
            <w:tcW w:w="823" w:type="pct"/>
            <w:tcBorders>
              <w:top w:val="nil"/>
              <w:left w:val="nil"/>
              <w:bottom w:val="nil"/>
              <w:right w:val="nil"/>
            </w:tcBorders>
            <w:shd w:val="clear" w:color="auto" w:fill="auto"/>
            <w:vAlign w:val="bottom"/>
          </w:tcPr>
          <w:p w14:paraId="0601AA86"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2 </w:t>
            </w:r>
            <w:r w:rsidRPr="00FB1F89">
              <w:rPr>
                <w:rFonts w:ascii="Arial" w:hAnsi="Arial" w:cs="Arial"/>
                <w:sz w:val="20"/>
                <w:lang w:val="es-US"/>
              </w:rPr>
              <w:sym w:font="Wingdings" w:char="F06D"/>
            </w:r>
          </w:p>
        </w:tc>
        <w:tc>
          <w:tcPr>
            <w:tcW w:w="500" w:type="pct"/>
            <w:tcBorders>
              <w:top w:val="nil"/>
              <w:left w:val="nil"/>
              <w:bottom w:val="nil"/>
              <w:right w:val="nil"/>
            </w:tcBorders>
            <w:shd w:val="clear" w:color="auto" w:fill="auto"/>
            <w:vAlign w:val="bottom"/>
          </w:tcPr>
          <w:p w14:paraId="08F78AD5"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3 </w:t>
            </w:r>
            <w:r w:rsidRPr="00FB1F89">
              <w:rPr>
                <w:rFonts w:ascii="Arial" w:hAnsi="Arial" w:cs="Arial"/>
                <w:sz w:val="20"/>
                <w:lang w:val="es-US"/>
              </w:rPr>
              <w:sym w:font="Wingdings" w:char="F06D"/>
            </w:r>
          </w:p>
        </w:tc>
        <w:tc>
          <w:tcPr>
            <w:tcW w:w="720" w:type="pct"/>
            <w:tcBorders>
              <w:top w:val="nil"/>
              <w:left w:val="nil"/>
              <w:bottom w:val="nil"/>
              <w:right w:val="nil"/>
            </w:tcBorders>
            <w:shd w:val="clear" w:color="auto" w:fill="auto"/>
            <w:vAlign w:val="bottom"/>
          </w:tcPr>
          <w:p w14:paraId="1B95D10B" w14:textId="77777777" w:rsidR="00233BB2" w:rsidRPr="00FB1F89" w:rsidRDefault="00233BB2" w:rsidP="00233BB2">
            <w:pPr>
              <w:tabs>
                <w:tab w:val="clear" w:pos="432"/>
                <w:tab w:val="left" w:pos="417"/>
                <w:tab w:val="left" w:pos="1008"/>
                <w:tab w:val="left" w:pos="1800"/>
              </w:tabs>
              <w:spacing w:before="60" w:after="60" w:line="240" w:lineRule="auto"/>
              <w:ind w:hanging="12"/>
              <w:jc w:val="center"/>
              <w:rPr>
                <w:rFonts w:ascii="Arial" w:hAnsi="Arial" w:cs="Arial"/>
                <w:sz w:val="12"/>
                <w:szCs w:val="12"/>
                <w:lang w:val="es-US"/>
              </w:rPr>
            </w:pPr>
            <w:r w:rsidRPr="00FB1F89">
              <w:rPr>
                <w:rFonts w:ascii="Arial" w:hAnsi="Arial" w:cs="Arial"/>
                <w:sz w:val="12"/>
                <w:szCs w:val="12"/>
                <w:lang w:val="es-US"/>
              </w:rPr>
              <w:t xml:space="preserve">4 </w:t>
            </w:r>
            <w:r w:rsidRPr="00FB1F89">
              <w:rPr>
                <w:rFonts w:ascii="Arial" w:hAnsi="Arial" w:cs="Arial"/>
                <w:sz w:val="20"/>
                <w:lang w:val="es-US"/>
              </w:rPr>
              <w:sym w:font="Wingdings" w:char="F06D"/>
            </w:r>
          </w:p>
        </w:tc>
      </w:tr>
    </w:tbl>
    <w:p w14:paraId="43990035" w14:textId="77777777" w:rsidR="0051701B" w:rsidRPr="00FB1F89" w:rsidRDefault="0051701B" w:rsidP="0051701B">
      <w:pPr>
        <w:tabs>
          <w:tab w:val="clear" w:pos="432"/>
        </w:tabs>
        <w:spacing w:after="120" w:line="240" w:lineRule="auto"/>
        <w:ind w:firstLine="0"/>
        <w:jc w:val="left"/>
        <w:rPr>
          <w:rFonts w:ascii="Arial" w:hAnsi="Arial" w:cs="Arial"/>
          <w:b/>
          <w:sz w:val="20"/>
          <w:lang w:val="es-US"/>
        </w:rPr>
      </w:pPr>
      <w:r w:rsidRPr="00FB1F89">
        <w:rPr>
          <w:rFonts w:ascii="Arial" w:hAnsi="Arial" w:cs="Arial"/>
          <w:b/>
          <w:noProof/>
          <w:sz w:val="20"/>
        </w:rPr>
        <w:lastRenderedPageBreak/>
        <mc:AlternateContent>
          <mc:Choice Requires="wps">
            <w:drawing>
              <wp:anchor distT="0" distB="0" distL="114300" distR="114300" simplePos="0" relativeHeight="251652096" behindDoc="0" locked="0" layoutInCell="1" allowOverlap="1" wp14:anchorId="7DB78612" wp14:editId="049F5787">
                <wp:simplePos x="0" y="0"/>
                <wp:positionH relativeFrom="column">
                  <wp:posOffset>409575</wp:posOffset>
                </wp:positionH>
                <wp:positionV relativeFrom="paragraph">
                  <wp:posOffset>-447675</wp:posOffset>
                </wp:positionV>
                <wp:extent cx="5102352" cy="384175"/>
                <wp:effectExtent l="0" t="0" r="22225" b="1587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702A7390" w14:textId="77777777" w:rsidR="009267A6" w:rsidRPr="00B20C4F" w:rsidRDefault="009267A6" w:rsidP="0051701B">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 xml:space="preserve">EDUCACIÓN Y EXPERIENCIA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7DB78612" id="_x0000_s1035" type="#_x0000_t202" style="position:absolute;margin-left:32.25pt;margin-top:-35.25pt;width:401.75pt;height:30.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" fillcolor="#e8e8e8">
                <v:textbox inset=",0,,0">
                  <w:txbxContent>
                    <w:p w14:paraId="702A7390" w14:textId="77777777" w:rsidR="009267A6" w:rsidRPr="00B20C4F" w:rsidRDefault="009267A6" w:rsidP="0051701B">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 xml:space="preserve">EDUCACIÓN Y EXPERIENCIA </w:t>
                      </w:r>
                    </w:p>
                  </w:txbxContent>
                </v:textbox>
              </v:shape>
            </w:pict>
          </mc:Fallback>
        </mc:AlternateContent>
      </w:r>
    </w:p>
    <w:p w14:paraId="5FA9C3AC" w14:textId="77777777" w:rsidR="0051701B" w:rsidRPr="00FB1F89" w:rsidRDefault="004D2AFD" w:rsidP="0051701B">
      <w:pPr>
        <w:tabs>
          <w:tab w:val="clear" w:pos="432"/>
        </w:tabs>
        <w:spacing w:after="240" w:line="240" w:lineRule="auto"/>
        <w:ind w:firstLine="0"/>
        <w:jc w:val="left"/>
        <w:rPr>
          <w:rFonts w:ascii="Arial" w:hAnsi="Arial" w:cs="Arial"/>
          <w:sz w:val="18"/>
          <w:szCs w:val="18"/>
          <w:lang w:val="es-US"/>
        </w:rPr>
      </w:pPr>
      <w:r w:rsidRPr="00FB1F89">
        <w:rPr>
          <w:rFonts w:ascii="Arial" w:hAnsi="Arial" w:cs="Arial"/>
          <w:b/>
          <w:sz w:val="20"/>
          <w:lang w:val="es-US"/>
        </w:rPr>
        <w:t>En esta sección final, nos gustaría saber sobre su historial educativo y su experiencia de trabajo con los entornos de la niñez temprana</w:t>
      </w:r>
      <w:r w:rsidR="0051701B" w:rsidRPr="00FB1F89">
        <w:rPr>
          <w:rFonts w:ascii="Arial" w:hAnsi="Arial" w:cs="Arial"/>
          <w:b/>
          <w:sz w:val="20"/>
          <w:lang w:val="es-US"/>
        </w:rPr>
        <w:t>.</w:t>
      </w:r>
    </w:p>
    <w:p w14:paraId="0EC49632" w14:textId="77777777" w:rsidR="0051701B" w:rsidRPr="00FB1F89" w:rsidRDefault="0051701B" w:rsidP="0051701B">
      <w:pPr>
        <w:pStyle w:val="QUESTIONTEXT"/>
        <w:spacing w:after="0"/>
        <w:rPr>
          <w:lang w:val="es-US"/>
        </w:rPr>
      </w:pPr>
      <w:r w:rsidRPr="00FB1F89">
        <w:rPr>
          <w:lang w:val="es-US"/>
        </w:rPr>
        <w:t xml:space="preserve">PE1. </w:t>
      </w:r>
      <w:r w:rsidRPr="00FB1F89">
        <w:rPr>
          <w:lang w:val="es-US"/>
        </w:rPr>
        <w:tab/>
      </w:r>
      <w:r w:rsidR="004D2AFD" w:rsidRPr="00FB1F89">
        <w:rPr>
          <w:lang w:val="es-US"/>
        </w:rPr>
        <w:t>¿Es usted…</w:t>
      </w:r>
    </w:p>
    <w:p w14:paraId="26C2C78B" w14:textId="77777777" w:rsidR="0051701B" w:rsidRPr="00FB1F89" w:rsidRDefault="004D2AFD" w:rsidP="0051701B">
      <w:pPr>
        <w:pStyle w:val="SELECTONEMARKALL"/>
        <w:spacing w:before="40"/>
        <w:rPr>
          <w:lang w:val="es-US"/>
        </w:rPr>
      </w:pPr>
      <w:r w:rsidRPr="00FB1F89">
        <w:rPr>
          <w:lang w:val="es-US"/>
        </w:rPr>
        <w:t xml:space="preserve">Seleccione su rol principal </w:t>
      </w:r>
    </w:p>
    <w:p w14:paraId="196DEEFF" w14:textId="77777777" w:rsidR="0051701B" w:rsidRPr="00FB1F89" w:rsidRDefault="0051701B" w:rsidP="0051701B">
      <w:pPr>
        <w:pStyle w:val="RESPONSE"/>
        <w:spacing w:before="60"/>
        <w:rPr>
          <w:lang w:val="es-US"/>
        </w:rPr>
      </w:pPr>
      <w:r w:rsidRPr="00FB1F89">
        <w:rPr>
          <w:lang w:val="es-US"/>
        </w:rPr>
        <w:sym w:font="Wingdings" w:char="F06D"/>
      </w:r>
      <w:r w:rsidRPr="00FB1F89">
        <w:rPr>
          <w:lang w:val="es-US"/>
        </w:rPr>
        <w:tab/>
        <w:t>Director?</w:t>
      </w:r>
      <w:r w:rsidRPr="00FB1F89">
        <w:rPr>
          <w:lang w:val="es-US"/>
        </w:rPr>
        <w:tab/>
        <w:t>1</w:t>
      </w:r>
      <w:r w:rsidRPr="00FB1F89">
        <w:rPr>
          <w:lang w:val="es-US"/>
        </w:rPr>
        <w:tab/>
      </w:r>
    </w:p>
    <w:p w14:paraId="29767BC3"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565761" w:rsidRPr="00FB1F89">
        <w:rPr>
          <w:lang w:val="es-US"/>
        </w:rPr>
        <w:t>Subdirector</w:t>
      </w:r>
      <w:r w:rsidRPr="00FB1F89">
        <w:rPr>
          <w:lang w:val="es-US"/>
        </w:rPr>
        <w:t>?</w:t>
      </w:r>
      <w:r w:rsidRPr="00FB1F89">
        <w:rPr>
          <w:lang w:val="es-US"/>
        </w:rPr>
        <w:tab/>
        <w:t>2</w:t>
      </w:r>
      <w:r w:rsidRPr="00FB1F89">
        <w:rPr>
          <w:lang w:val="es-US"/>
        </w:rPr>
        <w:tab/>
      </w:r>
    </w:p>
    <w:p w14:paraId="4176BA7C"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4D2AFD" w:rsidRPr="00FB1F89">
        <w:rPr>
          <w:lang w:val="es-US"/>
        </w:rPr>
        <w:t>Gerente/supervisor</w:t>
      </w:r>
      <w:r w:rsidR="00EA4CD8" w:rsidRPr="00FB1F89">
        <w:rPr>
          <w:lang w:val="es-US"/>
        </w:rPr>
        <w:t>?</w:t>
      </w:r>
      <w:r w:rsidRPr="00FB1F89">
        <w:rPr>
          <w:lang w:val="es-US"/>
        </w:rPr>
        <w:tab/>
        <w:t>3</w:t>
      </w:r>
      <w:r w:rsidRPr="00FB1F89">
        <w:rPr>
          <w:lang w:val="es-US"/>
        </w:rPr>
        <w:tab/>
      </w:r>
    </w:p>
    <w:p w14:paraId="02DD0E4D"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4D2AFD" w:rsidRPr="00FB1F89">
        <w:rPr>
          <w:lang w:val="es-US"/>
        </w:rPr>
        <w:t>Propietario</w:t>
      </w:r>
      <w:r w:rsidR="00EA4CD8" w:rsidRPr="00FB1F89">
        <w:rPr>
          <w:lang w:val="es-US"/>
        </w:rPr>
        <w:t>?</w:t>
      </w:r>
      <w:r w:rsidRPr="00FB1F89">
        <w:rPr>
          <w:lang w:val="es-US"/>
        </w:rPr>
        <w:tab/>
        <w:t>4</w:t>
      </w:r>
      <w:r w:rsidRPr="00FB1F89">
        <w:rPr>
          <w:lang w:val="es-US"/>
        </w:rPr>
        <w:tab/>
      </w:r>
    </w:p>
    <w:p w14:paraId="757A5EFC"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4D2AFD" w:rsidRPr="00FB1F89">
        <w:rPr>
          <w:lang w:val="es-US"/>
        </w:rPr>
        <w:t xml:space="preserve">Proveedor de cuidado </w:t>
      </w:r>
      <w:r w:rsidR="004D69BC" w:rsidRPr="00FB1F89">
        <w:rPr>
          <w:lang w:val="es-US"/>
        </w:rPr>
        <w:t>de niños</w:t>
      </w:r>
      <w:r w:rsidR="00E53FC1" w:rsidRPr="00FB1F89">
        <w:rPr>
          <w:lang w:val="es-US"/>
        </w:rPr>
        <w:t xml:space="preserve"> en hogar familiar</w:t>
      </w:r>
      <w:r w:rsidRPr="00FB1F89">
        <w:rPr>
          <w:lang w:val="es-US"/>
        </w:rPr>
        <w:t>?</w:t>
      </w:r>
      <w:r w:rsidRPr="00FB1F89">
        <w:rPr>
          <w:lang w:val="es-US"/>
        </w:rPr>
        <w:tab/>
        <w:t>5</w:t>
      </w:r>
      <w:r w:rsidRPr="00FB1F89">
        <w:rPr>
          <w:lang w:val="es-US"/>
        </w:rPr>
        <w:tab/>
      </w:r>
    </w:p>
    <w:p w14:paraId="729AE088"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4D2AFD" w:rsidRPr="00FB1F89">
        <w:rPr>
          <w:lang w:val="es-US"/>
        </w:rPr>
        <w:t>Otro</w:t>
      </w:r>
      <w:r w:rsidRPr="00FB1F89">
        <w:rPr>
          <w:lang w:val="es-US"/>
        </w:rPr>
        <w:t xml:space="preserve"> </w:t>
      </w:r>
      <w:r w:rsidR="004D2AFD" w:rsidRPr="00FB1F89">
        <w:rPr>
          <w:lang w:val="es-US"/>
        </w:rPr>
        <w:t>(</w:t>
      </w:r>
      <w:r w:rsidR="004D2AFD" w:rsidRPr="008A6810">
        <w:rPr>
          <w:i/>
          <w:lang w:val="es-US"/>
        </w:rPr>
        <w:t>especifique</w:t>
      </w:r>
      <w:r w:rsidR="004D2AFD" w:rsidRPr="00FB1F89">
        <w:rPr>
          <w:lang w:val="es-US"/>
        </w:rPr>
        <w:t>)</w:t>
      </w:r>
      <w:r w:rsidRPr="00FB1F89">
        <w:rPr>
          <w:lang w:val="es-US"/>
        </w:rPr>
        <w:tab/>
        <w:t>99</w:t>
      </w:r>
    </w:p>
    <w:p w14:paraId="3AA4C368" w14:textId="77777777" w:rsidR="0051701B" w:rsidRPr="00FB1F89" w:rsidRDefault="0051701B" w:rsidP="0051701B">
      <w:pPr>
        <w:spacing w:line="240" w:lineRule="auto"/>
        <w:ind w:firstLine="0"/>
        <w:rPr>
          <w:rFonts w:ascii="Arial" w:hAnsi="Arial" w:cs="Arial"/>
          <w:sz w:val="16"/>
          <w:szCs w:val="16"/>
          <w:lang w:val="es-US"/>
        </w:rPr>
      </w:pPr>
    </w:p>
    <w:p w14:paraId="5DE94C50" w14:textId="77777777" w:rsidR="0051701B" w:rsidRPr="00FB1F89" w:rsidRDefault="0051701B" w:rsidP="0051701B">
      <w:pPr>
        <w:pStyle w:val="QUESTIONTEXT"/>
        <w:spacing w:after="0"/>
        <w:rPr>
          <w:lang w:val="es-US"/>
        </w:rPr>
      </w:pPr>
      <w:r w:rsidRPr="00FB1F89">
        <w:rPr>
          <w:lang w:val="es-US"/>
        </w:rPr>
        <w:t xml:space="preserve">PE2. </w:t>
      </w:r>
      <w:r w:rsidRPr="00FB1F89">
        <w:rPr>
          <w:lang w:val="es-US"/>
        </w:rPr>
        <w:tab/>
      </w:r>
      <w:r w:rsidR="0012677C" w:rsidRPr="00FB1F89">
        <w:rPr>
          <w:lang w:val="es-US"/>
        </w:rPr>
        <w:t>¿Cuál es el nivel más alto de educación que usted ha completado</w:t>
      </w:r>
      <w:r w:rsidRPr="00FB1F89">
        <w:rPr>
          <w:lang w:val="es-US"/>
        </w:rPr>
        <w:t>?</w:t>
      </w:r>
    </w:p>
    <w:p w14:paraId="5A21899B" w14:textId="77777777" w:rsidR="0051701B" w:rsidRPr="00FB1F89" w:rsidRDefault="0012677C" w:rsidP="0051701B">
      <w:pPr>
        <w:pStyle w:val="SELECTONEMARKALL"/>
        <w:spacing w:before="60"/>
        <w:rPr>
          <w:lang w:val="es-US"/>
        </w:rPr>
      </w:pPr>
      <w:r w:rsidRPr="00FB1F89">
        <w:rPr>
          <w:lang w:val="es-US"/>
        </w:rPr>
        <w:t xml:space="preserve">Seleccione solamente una </w:t>
      </w:r>
    </w:p>
    <w:p w14:paraId="53A8D267"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12677C" w:rsidRPr="00FB1F89">
        <w:rPr>
          <w:lang w:val="es-US"/>
        </w:rPr>
        <w:t>Diploma de secundaria o certificado GED</w:t>
      </w:r>
      <w:r w:rsidRPr="00FB1F89">
        <w:rPr>
          <w:lang w:val="es-US"/>
        </w:rPr>
        <w:tab/>
        <w:t>1</w:t>
      </w:r>
      <w:r w:rsidRPr="00FB1F89">
        <w:rPr>
          <w:lang w:val="es-US"/>
        </w:rPr>
        <w:tab/>
      </w:r>
    </w:p>
    <w:p w14:paraId="0E9CA41F"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E53FC1" w:rsidRPr="00FB1F89">
        <w:rPr>
          <w:lang w:val="es-US"/>
        </w:rPr>
        <w:t>Algo de e</w:t>
      </w:r>
      <w:r w:rsidR="0012677C" w:rsidRPr="00FB1F89">
        <w:rPr>
          <w:lang w:val="es-US"/>
        </w:rPr>
        <w:t>scuela vocacional/técnica pero sin diploma</w:t>
      </w:r>
      <w:r w:rsidRPr="00FB1F89">
        <w:rPr>
          <w:lang w:val="es-US"/>
        </w:rPr>
        <w:tab/>
        <w:t>2</w:t>
      </w:r>
      <w:r w:rsidRPr="00FB1F89">
        <w:rPr>
          <w:lang w:val="es-US"/>
        </w:rPr>
        <w:tab/>
      </w:r>
    </w:p>
    <w:p w14:paraId="2A50DF8D"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12677C" w:rsidRPr="00FB1F89">
        <w:rPr>
          <w:lang w:val="es-US"/>
        </w:rPr>
        <w:t>Diploma vocacional o técnico</w:t>
      </w:r>
      <w:r w:rsidRPr="00FB1F89">
        <w:rPr>
          <w:lang w:val="es-US"/>
        </w:rPr>
        <w:tab/>
        <w:t>3</w:t>
      </w:r>
      <w:r w:rsidRPr="00FB1F89">
        <w:rPr>
          <w:lang w:val="es-US"/>
        </w:rPr>
        <w:tab/>
      </w:r>
    </w:p>
    <w:p w14:paraId="7B9CF717"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12677C" w:rsidRPr="00FB1F89">
        <w:rPr>
          <w:lang w:val="es-US"/>
        </w:rPr>
        <w:t>Cursos universitarios pero sin graduarse</w:t>
      </w:r>
      <w:r w:rsidRPr="00FB1F89">
        <w:rPr>
          <w:lang w:val="es-US"/>
        </w:rPr>
        <w:tab/>
        <w:t>4</w:t>
      </w:r>
      <w:r w:rsidRPr="00FB1F89">
        <w:rPr>
          <w:lang w:val="es-US"/>
        </w:rPr>
        <w:tab/>
      </w:r>
    </w:p>
    <w:p w14:paraId="4FC02983"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12677C" w:rsidRPr="00FB1F89">
        <w:rPr>
          <w:lang w:val="es-US"/>
        </w:rPr>
        <w:t>Graduado en Artes o grado de Asociado (A.A., A.A.S.)</w:t>
      </w:r>
      <w:r w:rsidRPr="00FB1F89">
        <w:rPr>
          <w:lang w:val="es-US"/>
        </w:rPr>
        <w:tab/>
        <w:t>5</w:t>
      </w:r>
      <w:r w:rsidRPr="00FB1F89">
        <w:rPr>
          <w:lang w:val="es-US"/>
        </w:rPr>
        <w:tab/>
      </w:r>
    </w:p>
    <w:p w14:paraId="1A055FAF"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EA4CD8" w:rsidRPr="00FB1F89">
        <w:rPr>
          <w:lang w:val="es-US"/>
        </w:rPr>
        <w:t>Título</w:t>
      </w:r>
      <w:r w:rsidR="0012677C" w:rsidRPr="00FB1F89">
        <w:rPr>
          <w:lang w:val="es-US"/>
        </w:rPr>
        <w:t xml:space="preserve"> de Bachillerato (B.A., B.S.)</w:t>
      </w:r>
      <w:r w:rsidRPr="00FB1F89">
        <w:rPr>
          <w:lang w:val="es-US"/>
        </w:rPr>
        <w:tab/>
        <w:t>6</w:t>
      </w:r>
      <w:r w:rsidRPr="00FB1F89">
        <w:rPr>
          <w:lang w:val="es-US"/>
        </w:rPr>
        <w:tab/>
      </w:r>
    </w:p>
    <w:p w14:paraId="5B346EED"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EA4CD8" w:rsidRPr="00FB1F89">
        <w:rPr>
          <w:lang w:val="es-US"/>
        </w:rPr>
        <w:t>Título</w:t>
      </w:r>
      <w:r w:rsidR="0012677C" w:rsidRPr="00FB1F89">
        <w:rPr>
          <w:lang w:val="es-US"/>
        </w:rPr>
        <w:t xml:space="preserve"> de Maestría (M.A., M.S.)</w:t>
      </w:r>
      <w:r w:rsidRPr="00FB1F89">
        <w:rPr>
          <w:lang w:val="es-US"/>
        </w:rPr>
        <w:tab/>
        <w:t>7</w:t>
      </w:r>
      <w:r w:rsidRPr="00FB1F89">
        <w:rPr>
          <w:lang w:val="es-US"/>
        </w:rPr>
        <w:tab/>
      </w:r>
    </w:p>
    <w:p w14:paraId="05905657"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EA4CD8" w:rsidRPr="00FB1F89">
        <w:rPr>
          <w:lang w:val="es-US"/>
        </w:rPr>
        <w:t>Título</w:t>
      </w:r>
      <w:r w:rsidR="0012677C" w:rsidRPr="00FB1F89">
        <w:rPr>
          <w:lang w:val="es-US"/>
        </w:rPr>
        <w:t xml:space="preserve"> de Doctorado (</w:t>
      </w:r>
      <w:r w:rsidR="00565761" w:rsidRPr="00FB1F89">
        <w:rPr>
          <w:lang w:val="es-US"/>
        </w:rPr>
        <w:t>PhD</w:t>
      </w:r>
      <w:r w:rsidR="0012677C" w:rsidRPr="00FB1F89">
        <w:rPr>
          <w:lang w:val="es-US"/>
        </w:rPr>
        <w:t>., Ed.D)</w:t>
      </w:r>
      <w:r w:rsidRPr="00FB1F89">
        <w:rPr>
          <w:lang w:val="es-US"/>
        </w:rPr>
        <w:tab/>
        <w:t>8</w:t>
      </w:r>
      <w:r w:rsidRPr="00FB1F89">
        <w:rPr>
          <w:lang w:val="es-US"/>
        </w:rPr>
        <w:tab/>
      </w:r>
    </w:p>
    <w:p w14:paraId="0D4CEBB9"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EA4CD8" w:rsidRPr="00FB1F89">
        <w:rPr>
          <w:lang w:val="es-US"/>
        </w:rPr>
        <w:t>Título</w:t>
      </w:r>
      <w:r w:rsidR="0012677C" w:rsidRPr="00FB1F89">
        <w:rPr>
          <w:lang w:val="es-US"/>
        </w:rPr>
        <w:t xml:space="preserve"> </w:t>
      </w:r>
      <w:r w:rsidR="007A7A1C" w:rsidRPr="00FB1F89">
        <w:rPr>
          <w:lang w:val="es-US"/>
        </w:rPr>
        <w:t>profesional</w:t>
      </w:r>
      <w:r w:rsidR="0012677C" w:rsidRPr="00FB1F89">
        <w:rPr>
          <w:lang w:val="es-US"/>
        </w:rPr>
        <w:t xml:space="preserve"> desp</w:t>
      </w:r>
      <w:r w:rsidR="00565761" w:rsidRPr="00FB1F89">
        <w:rPr>
          <w:lang w:val="es-US"/>
        </w:rPr>
        <w:t>ué</w:t>
      </w:r>
      <w:r w:rsidR="0012677C" w:rsidRPr="00FB1F89">
        <w:rPr>
          <w:lang w:val="es-US"/>
        </w:rPr>
        <w:t xml:space="preserve">s del </w:t>
      </w:r>
      <w:r w:rsidR="00EA4CD8" w:rsidRPr="00FB1F89">
        <w:rPr>
          <w:lang w:val="es-US"/>
        </w:rPr>
        <w:t>Título</w:t>
      </w:r>
      <w:r w:rsidR="0012677C" w:rsidRPr="00FB1F89">
        <w:rPr>
          <w:lang w:val="es-US"/>
        </w:rPr>
        <w:t xml:space="preserve"> de Bachillerato</w:t>
      </w:r>
      <w:r w:rsidRPr="00FB1F89">
        <w:rPr>
          <w:lang w:val="es-US"/>
        </w:rPr>
        <w:tab/>
        <w:t>9</w:t>
      </w:r>
      <w:r w:rsidRPr="00FB1F89">
        <w:rPr>
          <w:lang w:val="es-US"/>
        </w:rPr>
        <w:tab/>
      </w:r>
    </w:p>
    <w:p w14:paraId="5AFBE0D0"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12677C" w:rsidRPr="00FB1F89">
        <w:rPr>
          <w:lang w:val="es-US"/>
        </w:rPr>
        <w:t xml:space="preserve">Otro </w:t>
      </w:r>
      <w:r w:rsidR="0012677C" w:rsidRPr="00FB1F89">
        <w:rPr>
          <w:i/>
          <w:lang w:val="es-US"/>
        </w:rPr>
        <w:t>(especifique)</w:t>
      </w:r>
      <w:r w:rsidRPr="00FB1F89">
        <w:rPr>
          <w:lang w:val="es-US"/>
        </w:rPr>
        <w:tab/>
        <w:t>99</w:t>
      </w:r>
    </w:p>
    <w:p w14:paraId="0BEC65C8" w14:textId="77777777" w:rsidR="008B691D" w:rsidRPr="00FB1F89" w:rsidRDefault="008B691D" w:rsidP="008B691D">
      <w:pPr>
        <w:pStyle w:val="QUESTIONTEXT"/>
        <w:spacing w:before="360" w:after="0"/>
        <w:rPr>
          <w:b w:val="0"/>
          <w:sz w:val="18"/>
          <w:szCs w:val="18"/>
          <w:lang w:val="es-US"/>
        </w:rPr>
      </w:pPr>
      <w:r w:rsidRPr="00FB1F89">
        <w:rPr>
          <w:b w:val="0"/>
          <w:sz w:val="18"/>
          <w:szCs w:val="18"/>
          <w:lang w:val="es-US"/>
        </w:rPr>
        <w:t xml:space="preserve">[IF PE2 = 3, 5-9, 99] </w:t>
      </w:r>
    </w:p>
    <w:p w14:paraId="07095172" w14:textId="77777777" w:rsidR="0051701B" w:rsidRPr="00FB1F89" w:rsidRDefault="0051701B" w:rsidP="00FB1F89">
      <w:pPr>
        <w:pStyle w:val="QUESTIONTEXT"/>
        <w:spacing w:before="0" w:after="0"/>
        <w:rPr>
          <w:lang w:val="es-US"/>
        </w:rPr>
      </w:pPr>
      <w:r w:rsidRPr="00FB1F89">
        <w:rPr>
          <w:lang w:val="es-US"/>
        </w:rPr>
        <w:t xml:space="preserve">PE3. </w:t>
      </w:r>
      <w:r w:rsidRPr="00FB1F89">
        <w:rPr>
          <w:lang w:val="es-US"/>
        </w:rPr>
        <w:tab/>
      </w:r>
      <w:r w:rsidR="00546326" w:rsidRPr="00FB1F89">
        <w:rPr>
          <w:lang w:val="es-US"/>
        </w:rPr>
        <w:t xml:space="preserve">¿En cuál campo obtuvo usted su </w:t>
      </w:r>
      <w:r w:rsidR="00DA3EA5" w:rsidRPr="00FB1F89">
        <w:rPr>
          <w:lang w:val="es-US"/>
        </w:rPr>
        <w:t xml:space="preserve">título </w:t>
      </w:r>
      <w:r w:rsidR="00546326" w:rsidRPr="00FB1F89">
        <w:rPr>
          <w:lang w:val="es-US"/>
        </w:rPr>
        <w:t>más alto</w:t>
      </w:r>
      <w:r w:rsidRPr="00FB1F89">
        <w:rPr>
          <w:lang w:val="es-US"/>
        </w:rPr>
        <w:t>?</w:t>
      </w:r>
    </w:p>
    <w:p w14:paraId="0B864734" w14:textId="77777777" w:rsidR="0051701B" w:rsidRPr="00FB1F89" w:rsidRDefault="00546326" w:rsidP="0051701B">
      <w:pPr>
        <w:pStyle w:val="SELECTONEMARKALL"/>
        <w:spacing w:before="40"/>
        <w:rPr>
          <w:lang w:val="es-US"/>
        </w:rPr>
      </w:pPr>
      <w:r w:rsidRPr="00FB1F89">
        <w:rPr>
          <w:lang w:val="es-US"/>
        </w:rPr>
        <w:t xml:space="preserve">Seleccione solamente una </w:t>
      </w:r>
    </w:p>
    <w:p w14:paraId="39663FA0"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546326" w:rsidRPr="00FB1F89">
        <w:rPr>
          <w:lang w:val="es-US"/>
        </w:rPr>
        <w:t xml:space="preserve">Desarrollo del niño o </w:t>
      </w:r>
      <w:r w:rsidR="00DA3EA5" w:rsidRPr="00FB1F89">
        <w:rPr>
          <w:lang w:val="es-US"/>
        </w:rPr>
        <w:t>p</w:t>
      </w:r>
      <w:r w:rsidR="00546326" w:rsidRPr="00FB1F89">
        <w:rPr>
          <w:lang w:val="es-US"/>
        </w:rPr>
        <w:t xml:space="preserve">sicología del desarrollo </w:t>
      </w:r>
      <w:r w:rsidRPr="00FB1F89">
        <w:rPr>
          <w:lang w:val="es-US"/>
        </w:rPr>
        <w:tab/>
        <w:t>1</w:t>
      </w:r>
      <w:r w:rsidRPr="00FB1F89">
        <w:rPr>
          <w:lang w:val="es-US"/>
        </w:rPr>
        <w:tab/>
      </w:r>
    </w:p>
    <w:p w14:paraId="22A3BDA2"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546326" w:rsidRPr="00FB1F89">
        <w:rPr>
          <w:lang w:val="es-US"/>
        </w:rPr>
        <w:t>Educación de la niñez temprana</w:t>
      </w:r>
      <w:r w:rsidRPr="00FB1F89">
        <w:rPr>
          <w:lang w:val="es-US"/>
        </w:rPr>
        <w:tab/>
        <w:t>2</w:t>
      </w:r>
      <w:r w:rsidRPr="00FB1F89">
        <w:rPr>
          <w:lang w:val="es-US"/>
        </w:rPr>
        <w:tab/>
      </w:r>
    </w:p>
    <w:p w14:paraId="7EAEC7E4"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546326" w:rsidRPr="00FB1F89">
        <w:rPr>
          <w:lang w:val="es-US"/>
        </w:rPr>
        <w:t>Educación primaria</w:t>
      </w:r>
      <w:r w:rsidRPr="00FB1F89">
        <w:rPr>
          <w:lang w:val="es-US"/>
        </w:rPr>
        <w:tab/>
        <w:t>3</w:t>
      </w:r>
      <w:r w:rsidRPr="00FB1F89">
        <w:rPr>
          <w:lang w:val="es-US"/>
        </w:rPr>
        <w:tab/>
      </w:r>
    </w:p>
    <w:p w14:paraId="12376014"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FB1F89" w:rsidRPr="00FB1F89">
        <w:rPr>
          <w:lang w:val="es-US"/>
        </w:rPr>
        <w:t>Educación especial</w:t>
      </w:r>
      <w:r w:rsidRPr="00FB1F89">
        <w:rPr>
          <w:lang w:val="es-US"/>
        </w:rPr>
        <w:tab/>
        <w:t>4</w:t>
      </w:r>
      <w:r w:rsidRPr="00FB1F89">
        <w:rPr>
          <w:lang w:val="es-US"/>
        </w:rPr>
        <w:tab/>
      </w:r>
    </w:p>
    <w:p w14:paraId="716DA89E" w14:textId="77777777" w:rsidR="0051701B" w:rsidRPr="00FB1F89" w:rsidRDefault="0051701B" w:rsidP="0051701B">
      <w:pPr>
        <w:pStyle w:val="RESPONSE"/>
        <w:rPr>
          <w:lang w:val="es-US"/>
        </w:rPr>
      </w:pPr>
      <w:r w:rsidRPr="00FB1F89">
        <w:rPr>
          <w:lang w:val="es-US"/>
        </w:rPr>
        <w:sym w:font="Wingdings" w:char="F06D"/>
      </w:r>
      <w:r w:rsidRPr="00FB1F89">
        <w:rPr>
          <w:lang w:val="es-US"/>
        </w:rPr>
        <w:tab/>
      </w:r>
      <w:r w:rsidR="00546326" w:rsidRPr="00FB1F89">
        <w:rPr>
          <w:lang w:val="es-US"/>
        </w:rPr>
        <w:t>Otro</w:t>
      </w:r>
      <w:r w:rsidRPr="00FB1F89">
        <w:rPr>
          <w:lang w:val="es-US"/>
        </w:rPr>
        <w:t xml:space="preserve"> </w:t>
      </w:r>
      <w:r w:rsidR="00546326" w:rsidRPr="00FB1F89">
        <w:rPr>
          <w:lang w:val="es-US"/>
        </w:rPr>
        <w:t>(</w:t>
      </w:r>
      <w:r w:rsidR="00546326" w:rsidRPr="008A6810">
        <w:rPr>
          <w:i/>
          <w:lang w:val="es-US"/>
        </w:rPr>
        <w:t>especifique</w:t>
      </w:r>
      <w:r w:rsidR="00546326" w:rsidRPr="00FB1F89">
        <w:rPr>
          <w:lang w:val="es-US"/>
        </w:rPr>
        <w:t>)</w:t>
      </w:r>
      <w:r w:rsidRPr="00FB1F89">
        <w:rPr>
          <w:lang w:val="es-US"/>
        </w:rPr>
        <w:tab/>
        <w:t>99</w:t>
      </w:r>
    </w:p>
    <w:p w14:paraId="16EAAEEF" w14:textId="77777777" w:rsidR="0051701B" w:rsidRPr="00FB1F89" w:rsidRDefault="0051701B" w:rsidP="0051701B">
      <w:pPr>
        <w:pStyle w:val="QUESTIONTEXT"/>
        <w:spacing w:before="360"/>
        <w:rPr>
          <w:lang w:val="es-US"/>
        </w:rPr>
      </w:pPr>
      <w:r w:rsidRPr="00FB1F89">
        <w:rPr>
          <w:lang w:val="es-US"/>
        </w:rPr>
        <w:t xml:space="preserve">PE4. </w:t>
      </w:r>
      <w:r w:rsidRPr="00FB1F89">
        <w:rPr>
          <w:lang w:val="es-US"/>
        </w:rPr>
        <w:tab/>
      </w:r>
      <w:r w:rsidR="002F793A" w:rsidRPr="00FB1F89">
        <w:rPr>
          <w:lang w:val="es-US"/>
        </w:rPr>
        <w:t xml:space="preserve">Incluyendo este año, </w:t>
      </w:r>
      <w:r w:rsidR="00EA4CD8" w:rsidRPr="00FB1F89">
        <w:rPr>
          <w:lang w:val="es-US"/>
        </w:rPr>
        <w:t>¿</w:t>
      </w:r>
      <w:r w:rsidR="002F793A" w:rsidRPr="00FB1F89">
        <w:rPr>
          <w:lang w:val="es-US"/>
        </w:rPr>
        <w:t xml:space="preserve">cuántos años ha estado trabajando usted con </w:t>
      </w:r>
      <w:r w:rsidR="009950AF" w:rsidRPr="00FB1F89">
        <w:rPr>
          <w:lang w:val="es-US"/>
        </w:rPr>
        <w:t xml:space="preserve">bebes </w:t>
      </w:r>
      <w:r w:rsidR="002F793A" w:rsidRPr="00FB1F89">
        <w:rPr>
          <w:lang w:val="es-US"/>
        </w:rPr>
        <w:t>y/o niños</w:t>
      </w:r>
      <w:r w:rsidR="009950AF" w:rsidRPr="00FB1F89">
        <w:rPr>
          <w:lang w:val="es-US"/>
        </w:rPr>
        <w:t xml:space="preserve"> pequeños</w:t>
      </w:r>
      <w:r w:rsidRPr="00FB1F89">
        <w:rPr>
          <w:lang w:val="es-US"/>
        </w:rPr>
        <w:t xml:space="preserve">? </w:t>
      </w:r>
    </w:p>
    <w:p w14:paraId="4445D247" w14:textId="77777777" w:rsidR="0051701B" w:rsidRPr="00FB1F89" w:rsidRDefault="009950AF" w:rsidP="0051701B">
      <w:pPr>
        <w:pStyle w:val="BoxResponse"/>
        <w:spacing w:after="240"/>
        <w:rPr>
          <w:lang w:val="es-US"/>
        </w:rPr>
      </w:pPr>
      <w:r w:rsidRPr="00FB1F89">
        <w:rPr>
          <w:noProof/>
        </w:rPr>
        <mc:AlternateContent>
          <mc:Choice Requires="wps">
            <w:drawing>
              <wp:anchor distT="0" distB="0" distL="114300" distR="114300" simplePos="0" relativeHeight="251672576" behindDoc="0" locked="0" layoutInCell="1" allowOverlap="1" wp14:anchorId="6FED9A9A" wp14:editId="0950E781">
                <wp:simplePos x="0" y="0"/>
                <wp:positionH relativeFrom="column">
                  <wp:posOffset>643077</wp:posOffset>
                </wp:positionH>
                <wp:positionV relativeFrom="paragraph">
                  <wp:posOffset>-9894</wp:posOffset>
                </wp:positionV>
                <wp:extent cx="2021205" cy="222885"/>
                <wp:effectExtent l="0" t="0" r="17145" b="24765"/>
                <wp:wrapNone/>
                <wp:docPr id="87" name="Rectangle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0E4C4" id="Rectangle 87" o:spid="_x0000_s1026" alt="Blank space for entering response" style="position:absolute;margin-left:50.65pt;margin-top:-.8pt;width:15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L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"/>
            </w:pict>
          </mc:Fallback>
        </mc:AlternateContent>
      </w:r>
      <w:r w:rsidR="0051701B" w:rsidRPr="00FB1F89">
        <w:rPr>
          <w:lang w:val="es-US"/>
        </w:rPr>
        <w:tab/>
      </w:r>
      <w:r w:rsidR="0051701B" w:rsidRPr="00FB1F89">
        <w:rPr>
          <w:lang w:val="es-US"/>
        </w:rPr>
        <w:tab/>
      </w:r>
      <w:r w:rsidR="0088508A" w:rsidRPr="00FB1F89">
        <w:rPr>
          <w:lang w:val="es-US"/>
        </w:rPr>
        <w:t>AÑO</w:t>
      </w:r>
      <w:r w:rsidR="0051701B" w:rsidRPr="00FB1F89">
        <w:rPr>
          <w:lang w:val="es-US"/>
        </w:rPr>
        <w:t>S</w:t>
      </w:r>
    </w:p>
    <w:p w14:paraId="45A0C443" w14:textId="77777777" w:rsidR="0051701B" w:rsidRPr="00FB1F89" w:rsidRDefault="0051701B" w:rsidP="0051701B">
      <w:pPr>
        <w:pStyle w:val="QUESTIONTEXT"/>
        <w:spacing w:before="0"/>
        <w:rPr>
          <w:lang w:val="es-US"/>
        </w:rPr>
      </w:pPr>
      <w:r w:rsidRPr="00FB1F89">
        <w:rPr>
          <w:lang w:val="es-US"/>
        </w:rPr>
        <w:t xml:space="preserve">PE5. </w:t>
      </w:r>
      <w:r w:rsidRPr="00FB1F89">
        <w:rPr>
          <w:lang w:val="es-US"/>
        </w:rPr>
        <w:tab/>
      </w:r>
      <w:r w:rsidR="002F793A" w:rsidRPr="00FB1F89">
        <w:rPr>
          <w:lang w:val="es-US"/>
        </w:rPr>
        <w:t xml:space="preserve">Incluyendo este año, </w:t>
      </w:r>
      <w:r w:rsidR="00EA4CD8" w:rsidRPr="00FB1F89">
        <w:rPr>
          <w:lang w:val="es-US"/>
        </w:rPr>
        <w:t>¿</w:t>
      </w:r>
      <w:r w:rsidR="002F793A" w:rsidRPr="00FB1F89">
        <w:rPr>
          <w:lang w:val="es-US"/>
        </w:rPr>
        <w:t xml:space="preserve">cuántos años ha estado usted </w:t>
      </w:r>
      <w:r w:rsidR="007B767B" w:rsidRPr="00FB1F89">
        <w:rPr>
          <w:lang w:val="es-US"/>
        </w:rPr>
        <w:t>en su posición actual?</w:t>
      </w:r>
    </w:p>
    <w:p w14:paraId="43960958" w14:textId="77777777" w:rsidR="00FB1F89" w:rsidRPr="00FB1F89" w:rsidRDefault="007B767B" w:rsidP="00FB1F89">
      <w:pPr>
        <w:pStyle w:val="BoxResponse"/>
        <w:rPr>
          <w:lang w:val="es-US"/>
        </w:rPr>
      </w:pPr>
      <w:r w:rsidRPr="00FB1F89">
        <w:rPr>
          <w:noProof/>
        </w:rPr>
        <mc:AlternateContent>
          <mc:Choice Requires="wps">
            <w:drawing>
              <wp:anchor distT="0" distB="0" distL="114300" distR="114300" simplePos="0" relativeHeight="251662336" behindDoc="0" locked="0" layoutInCell="1" allowOverlap="1" wp14:anchorId="7FCE0684" wp14:editId="1DDD012C">
                <wp:simplePos x="0" y="0"/>
                <wp:positionH relativeFrom="column">
                  <wp:posOffset>626745</wp:posOffset>
                </wp:positionH>
                <wp:positionV relativeFrom="paragraph">
                  <wp:posOffset>10160</wp:posOffset>
                </wp:positionV>
                <wp:extent cx="2021205" cy="222885"/>
                <wp:effectExtent l="0" t="0" r="17145" b="24765"/>
                <wp:wrapNone/>
                <wp:docPr id="52" name="Rectangle 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02AC" id="Rectangle 52" o:spid="_x0000_s1026" alt="Blank space for entering response" style="position:absolute;margin-left:49.35pt;margin-top:.8pt;width:15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kn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"/>
            </w:pict>
          </mc:Fallback>
        </mc:AlternateContent>
      </w:r>
      <w:r w:rsidR="0051701B" w:rsidRPr="00FB1F89">
        <w:rPr>
          <w:lang w:val="es-US"/>
        </w:rPr>
        <w:tab/>
      </w:r>
      <w:r w:rsidR="0051701B" w:rsidRPr="00FB1F89">
        <w:rPr>
          <w:lang w:val="es-US"/>
        </w:rPr>
        <w:tab/>
      </w:r>
      <w:r w:rsidR="0088508A" w:rsidRPr="00FB1F89">
        <w:rPr>
          <w:lang w:val="es-US"/>
        </w:rPr>
        <w:t>AÑOS</w:t>
      </w:r>
      <w:r w:rsidR="0088508A" w:rsidRPr="00FB1F89" w:rsidDel="0088508A">
        <w:rPr>
          <w:lang w:val="es-US"/>
        </w:rPr>
        <w:t xml:space="preserve"> </w:t>
      </w:r>
    </w:p>
    <w:p w14:paraId="6DF147FD" w14:textId="77777777" w:rsidR="00FB1F89" w:rsidRPr="00FB1F89" w:rsidRDefault="00FB1F89" w:rsidP="00FB1F89">
      <w:pPr>
        <w:tabs>
          <w:tab w:val="clear" w:pos="432"/>
        </w:tabs>
        <w:spacing w:line="240" w:lineRule="auto"/>
        <w:ind w:firstLine="0"/>
        <w:jc w:val="left"/>
        <w:rPr>
          <w:rFonts w:ascii="Arial" w:hAnsi="Arial" w:cs="Arial"/>
          <w:sz w:val="20"/>
          <w:lang w:val="es-US"/>
        </w:rPr>
      </w:pPr>
      <w:r w:rsidRPr="00FB1F89">
        <w:rPr>
          <w:lang w:val="es-US"/>
        </w:rPr>
        <w:br w:type="page"/>
      </w:r>
    </w:p>
    <w:p w14:paraId="5C6398A3" w14:textId="77777777" w:rsidR="0088508A" w:rsidRPr="00FB1F89" w:rsidRDefault="0088508A" w:rsidP="0051701B">
      <w:pPr>
        <w:pStyle w:val="BoxResponse"/>
        <w:spacing w:after="240"/>
        <w:rPr>
          <w:lang w:val="es-US"/>
        </w:rPr>
      </w:pPr>
    </w:p>
    <w:p w14:paraId="73E39C6C" w14:textId="77777777" w:rsidR="00312D6A" w:rsidRPr="00FB1F89" w:rsidRDefault="00835A7E" w:rsidP="00A52D41">
      <w:pPr>
        <w:pStyle w:val="ListParagraph"/>
        <w:spacing w:line="240" w:lineRule="auto"/>
        <w:ind w:firstLine="0"/>
        <w:rPr>
          <w:rFonts w:ascii="Arial" w:hAnsi="Arial" w:cs="Arial"/>
          <w:sz w:val="18"/>
          <w:szCs w:val="18"/>
          <w:lang w:val="es-US"/>
        </w:rPr>
      </w:pPr>
      <w:r w:rsidRPr="00FB1F89">
        <w:rPr>
          <w:rFonts w:ascii="Arial" w:hAnsi="Arial" w:cs="Arial"/>
          <w:noProof/>
          <w:sz w:val="18"/>
          <w:szCs w:val="18"/>
        </w:rPr>
        <mc:AlternateContent>
          <mc:Choice Requires="wps">
            <w:drawing>
              <wp:anchor distT="0" distB="0" distL="114300" distR="114300" simplePos="0" relativeHeight="251645952" behindDoc="0" locked="0" layoutInCell="1" allowOverlap="1" wp14:anchorId="4282BB58" wp14:editId="2C59E7F3">
                <wp:simplePos x="0" y="0"/>
                <wp:positionH relativeFrom="column">
                  <wp:posOffset>422111</wp:posOffset>
                </wp:positionH>
                <wp:positionV relativeFrom="paragraph">
                  <wp:posOffset>5938</wp:posOffset>
                </wp:positionV>
                <wp:extent cx="5102352" cy="384175"/>
                <wp:effectExtent l="0" t="0" r="22225" b="158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384175"/>
                        </a:xfrm>
                        <a:prstGeom prst="rect">
                          <a:avLst/>
                        </a:prstGeom>
                        <a:solidFill>
                          <a:srgbClr val="E8E8E8"/>
                        </a:solidFill>
                        <a:ln w="9525">
                          <a:solidFill>
                            <a:srgbClr val="000000"/>
                          </a:solidFill>
                          <a:miter lim="800000"/>
                          <a:headEnd/>
                          <a:tailEnd/>
                        </a:ln>
                        <a:extLst/>
                      </wps:spPr>
                      <wps:txbx>
                        <w:txbxContent>
                          <w:p w14:paraId="4E3CC4C4" w14:textId="77777777" w:rsidR="009267A6" w:rsidRPr="00B20C4F" w:rsidRDefault="009267A6" w:rsidP="00F16C3C">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FIN DE LA ENCUESTA</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4282BB58" id="_x0000_s1036" type="#_x0000_t202" style="position:absolute;left:0;text-align:left;margin-left:33.25pt;margin-top:.45pt;width:401.75pt;height:30.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" fillcolor="#e8e8e8">
                <v:textbox inset=",0,,0">
                  <w:txbxContent>
                    <w:p w14:paraId="4E3CC4C4" w14:textId="77777777" w:rsidR="009267A6" w:rsidRPr="00B20C4F" w:rsidRDefault="009267A6" w:rsidP="00F16C3C">
                      <w:pPr>
                        <w:pStyle w:val="Heading1"/>
                        <w:pBdr>
                          <w:bottom w:val="none" w:sz="0" w:space="0" w:color="auto"/>
                        </w:pBdr>
                        <w:spacing w:before="160" w:after="0"/>
                        <w:jc w:val="center"/>
                        <w:rPr>
                          <w:rFonts w:ascii="Arial" w:hAnsi="Arial" w:cs="Arial"/>
                          <w:b/>
                          <w:szCs w:val="22"/>
                          <w:lang w:val="es-ES_tradnl"/>
                        </w:rPr>
                      </w:pPr>
                      <w:r w:rsidRPr="00B20C4F">
                        <w:rPr>
                          <w:rFonts w:ascii="Arial" w:hAnsi="Arial" w:cs="Arial"/>
                          <w:b/>
                          <w:szCs w:val="22"/>
                          <w:lang w:val="es-ES_tradnl"/>
                        </w:rPr>
                        <w:t>FIN DE LA ENCUESTA</w:t>
                      </w:r>
                    </w:p>
                  </w:txbxContent>
                </v:textbox>
              </v:shape>
            </w:pict>
          </mc:Fallback>
        </mc:AlternateContent>
      </w:r>
    </w:p>
    <w:p w14:paraId="7DF4DB0F" w14:textId="77777777" w:rsidR="00312D6A" w:rsidRPr="00FB1F89" w:rsidRDefault="00312D6A" w:rsidP="00A52D41">
      <w:pPr>
        <w:pStyle w:val="ListParagraph"/>
        <w:spacing w:line="240" w:lineRule="auto"/>
        <w:ind w:firstLine="0"/>
        <w:rPr>
          <w:rFonts w:ascii="Arial" w:hAnsi="Arial" w:cs="Arial"/>
          <w:sz w:val="18"/>
          <w:szCs w:val="18"/>
          <w:lang w:val="es-US"/>
        </w:rPr>
      </w:pPr>
    </w:p>
    <w:p w14:paraId="3584CA28" w14:textId="77777777" w:rsidR="00312D6A" w:rsidRPr="00FB1F89" w:rsidRDefault="00312D6A" w:rsidP="00A52D41">
      <w:pPr>
        <w:pStyle w:val="ListParagraph"/>
        <w:spacing w:line="240" w:lineRule="auto"/>
        <w:ind w:firstLine="0"/>
        <w:rPr>
          <w:rFonts w:ascii="Arial" w:hAnsi="Arial" w:cs="Arial"/>
          <w:sz w:val="18"/>
          <w:szCs w:val="18"/>
          <w:lang w:val="es-US"/>
        </w:rPr>
      </w:pPr>
    </w:p>
    <w:p w14:paraId="424C362D" w14:textId="77777777" w:rsidR="00312D6A" w:rsidRPr="00FB1F89" w:rsidRDefault="00312D6A" w:rsidP="00A52D41">
      <w:pPr>
        <w:pStyle w:val="ListParagraph"/>
        <w:spacing w:line="240" w:lineRule="auto"/>
        <w:ind w:firstLine="0"/>
        <w:rPr>
          <w:rFonts w:ascii="Arial" w:hAnsi="Arial" w:cs="Arial"/>
          <w:sz w:val="18"/>
          <w:szCs w:val="18"/>
          <w:lang w:val="es-US"/>
        </w:rPr>
      </w:pPr>
    </w:p>
    <w:p w14:paraId="00C7276E" w14:textId="77777777" w:rsidR="001C448C" w:rsidRPr="00FB1F89" w:rsidRDefault="007B767B" w:rsidP="00E97DA2">
      <w:pPr>
        <w:spacing w:before="240" w:after="240" w:line="240" w:lineRule="auto"/>
        <w:ind w:firstLine="0"/>
        <w:jc w:val="left"/>
        <w:rPr>
          <w:rFonts w:asciiTheme="minorBidi" w:hAnsiTheme="minorBidi" w:cstheme="minorBidi"/>
          <w:lang w:val="es-US"/>
        </w:rPr>
      </w:pPr>
      <w:r w:rsidRPr="00FB1F89">
        <w:rPr>
          <w:rFonts w:ascii="Arial" w:hAnsi="Arial" w:cs="Arial"/>
          <w:b/>
          <w:bCs/>
          <w:sz w:val="20"/>
          <w:lang w:val="es-US"/>
        </w:rPr>
        <w:t xml:space="preserve">Gracias por su participación en esta encuesta. Por favor proporcione su </w:t>
      </w:r>
      <w:r w:rsidR="00EA4CD8" w:rsidRPr="00FB1F89">
        <w:rPr>
          <w:rFonts w:ascii="Arial" w:hAnsi="Arial" w:cs="Arial"/>
          <w:b/>
          <w:bCs/>
          <w:sz w:val="20"/>
          <w:lang w:val="es-US"/>
        </w:rPr>
        <w:t>d</w:t>
      </w:r>
      <w:r w:rsidRPr="00FB1F89">
        <w:rPr>
          <w:rFonts w:ascii="Arial" w:hAnsi="Arial" w:cs="Arial"/>
          <w:b/>
          <w:bCs/>
          <w:sz w:val="20"/>
          <w:lang w:val="es-US"/>
        </w:rPr>
        <w:t xml:space="preserve">irección de correo postal donde deberíamos enviarle su tarjeta de agradecimiento. La recibirá en aproximadamente 2 semanas. </w:t>
      </w:r>
    </w:p>
    <w:p w14:paraId="73405A95" w14:textId="77777777" w:rsidR="000B5E7B" w:rsidRPr="00FB1F89" w:rsidRDefault="00EA4CD8" w:rsidP="000B5E7B">
      <w:pPr>
        <w:pStyle w:val="RESPONSE"/>
        <w:rPr>
          <w:lang w:val="es-US"/>
        </w:rPr>
      </w:pPr>
      <w:r w:rsidRPr="008A6810">
        <w:rPr>
          <w:bCs/>
          <w:lang w:val="es-US"/>
        </w:rPr>
        <w:t>Dirección de correo postal</w:t>
      </w:r>
      <w:r w:rsidRPr="00FB1F89">
        <w:rPr>
          <w:b/>
          <w:bCs/>
          <w:lang w:val="es-US"/>
        </w:rPr>
        <w:t xml:space="preserve"> </w:t>
      </w:r>
      <w:r w:rsidR="000B5E7B" w:rsidRPr="00FB1F89">
        <w:rPr>
          <w:lang w:val="es-US"/>
        </w:rPr>
        <w:t xml:space="preserve">1: </w:t>
      </w:r>
      <w:r w:rsidR="000B5E7B" w:rsidRPr="00FB1F89">
        <w:rPr>
          <w:noProof/>
        </w:rPr>
        <mc:AlternateContent>
          <mc:Choice Requires="wps">
            <w:drawing>
              <wp:inline distT="0" distB="0" distL="0" distR="0" wp14:anchorId="10242BF9" wp14:editId="56B7A900">
                <wp:extent cx="2221865" cy="222885"/>
                <wp:effectExtent l="6985" t="5715" r="9525" b="9525"/>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EF715B" id="Rectangle 9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2ROwIAAGg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">
                <w10:anchorlock/>
              </v:rect>
            </w:pict>
          </mc:Fallback>
        </mc:AlternateContent>
      </w:r>
      <w:r w:rsidR="000B5E7B" w:rsidRPr="00FB1F89">
        <w:rPr>
          <w:lang w:val="es-US"/>
        </w:rPr>
        <w:t xml:space="preserve"> </w:t>
      </w:r>
    </w:p>
    <w:p w14:paraId="06E00C1B" w14:textId="77777777" w:rsidR="000B5E7B" w:rsidRPr="00FB1F89" w:rsidRDefault="00EA4CD8" w:rsidP="000B5E7B">
      <w:pPr>
        <w:pStyle w:val="RESPONSE"/>
        <w:rPr>
          <w:lang w:val="es-US"/>
        </w:rPr>
      </w:pPr>
      <w:r w:rsidRPr="008A6810">
        <w:rPr>
          <w:bCs/>
          <w:lang w:val="es-US"/>
        </w:rPr>
        <w:t>Direcció</w:t>
      </w:r>
      <w:bookmarkStart w:id="4" w:name="_GoBack"/>
      <w:bookmarkEnd w:id="4"/>
      <w:r w:rsidRPr="008A6810">
        <w:rPr>
          <w:bCs/>
          <w:lang w:val="es-US"/>
        </w:rPr>
        <w:t>n de correo postal</w:t>
      </w:r>
      <w:r w:rsidRPr="00FB1F89">
        <w:rPr>
          <w:b/>
          <w:bCs/>
          <w:lang w:val="es-US"/>
        </w:rPr>
        <w:t xml:space="preserve"> </w:t>
      </w:r>
      <w:r w:rsidR="000B5E7B" w:rsidRPr="00FB1F89">
        <w:rPr>
          <w:lang w:val="es-US"/>
        </w:rPr>
        <w:t xml:space="preserve">2: </w:t>
      </w:r>
      <w:r w:rsidR="000B5E7B" w:rsidRPr="00FB1F89">
        <w:rPr>
          <w:noProof/>
        </w:rPr>
        <mc:AlternateContent>
          <mc:Choice Requires="wps">
            <w:drawing>
              <wp:inline distT="0" distB="0" distL="0" distR="0" wp14:anchorId="5EDB5205" wp14:editId="1EE66EAC">
                <wp:extent cx="2221865" cy="222885"/>
                <wp:effectExtent l="6985" t="13970" r="9525" b="10795"/>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71C6DF" id="Rectangle 9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8/IAIAAD4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&#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C3eO8/IAIAAD4EAAAOAAAAAAAAAAAAAAAAAC4CAABkcnMvZTJvRG9jLnhtbFBLAQIt&#10;ABQABgAIAAAAIQBEkoP42gAAAAQBAAAPAAAAAAAAAAAAAAAAAHoEAABkcnMvZG93bnJldi54bWxQ&#10;SwUGAAAAAAQABADzAAAAgQUAAAAA&#10;">
                <w10:anchorlock/>
              </v:rect>
            </w:pict>
          </mc:Fallback>
        </mc:AlternateContent>
      </w:r>
      <w:r w:rsidR="000B5E7B" w:rsidRPr="00FB1F89">
        <w:rPr>
          <w:lang w:val="es-US"/>
        </w:rPr>
        <w:t xml:space="preserve"> </w:t>
      </w:r>
    </w:p>
    <w:p w14:paraId="5C3D1E21" w14:textId="77777777" w:rsidR="000B5E7B" w:rsidRPr="00FB1F89" w:rsidRDefault="00EA4CD8" w:rsidP="000B5E7B">
      <w:pPr>
        <w:pStyle w:val="RESPONSE"/>
        <w:rPr>
          <w:lang w:val="es-US"/>
        </w:rPr>
      </w:pPr>
      <w:r w:rsidRPr="00FB1F89">
        <w:rPr>
          <w:lang w:val="es-US"/>
        </w:rPr>
        <w:t>Ciudad</w:t>
      </w:r>
      <w:r w:rsidR="000B5E7B" w:rsidRPr="00FB1F89">
        <w:rPr>
          <w:lang w:val="es-US"/>
        </w:rPr>
        <w:t xml:space="preserve">: </w:t>
      </w:r>
      <w:r w:rsidR="000B5E7B" w:rsidRPr="00FB1F89">
        <w:rPr>
          <w:noProof/>
        </w:rPr>
        <mc:AlternateContent>
          <mc:Choice Requires="wps">
            <w:drawing>
              <wp:inline distT="0" distB="0" distL="0" distR="0" wp14:anchorId="093082B2" wp14:editId="2512A1B6">
                <wp:extent cx="2221865" cy="222885"/>
                <wp:effectExtent l="13335" t="12065" r="12700" b="12700"/>
                <wp:docPr id="95"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8CA2DB" id="Rectangle 9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w9OQ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">
                <w10:anchorlock/>
              </v:rect>
            </w:pict>
          </mc:Fallback>
        </mc:AlternateContent>
      </w:r>
      <w:r w:rsidR="000B5E7B" w:rsidRPr="00FB1F89">
        <w:rPr>
          <w:lang w:val="es-US"/>
        </w:rPr>
        <w:t xml:space="preserve"> </w:t>
      </w:r>
    </w:p>
    <w:p w14:paraId="2FB9CC47" w14:textId="77777777" w:rsidR="000B5E7B" w:rsidRPr="00FB1F89" w:rsidRDefault="00EA4CD8" w:rsidP="000B5E7B">
      <w:pPr>
        <w:pStyle w:val="RESPONSE"/>
        <w:rPr>
          <w:lang w:val="es-US"/>
        </w:rPr>
      </w:pPr>
      <w:r w:rsidRPr="00FB1F89">
        <w:rPr>
          <w:lang w:val="es-US"/>
        </w:rPr>
        <w:t>Estado</w:t>
      </w:r>
      <w:r w:rsidR="000B5E7B" w:rsidRPr="00FB1F89">
        <w:rPr>
          <w:lang w:val="es-US"/>
        </w:rPr>
        <w:t xml:space="preserve">: </w:t>
      </w:r>
      <w:r w:rsidR="000B5E7B" w:rsidRPr="00FB1F89">
        <w:rPr>
          <w:noProof/>
        </w:rPr>
        <mc:AlternateContent>
          <mc:Choice Requires="wps">
            <w:drawing>
              <wp:inline distT="0" distB="0" distL="0" distR="0" wp14:anchorId="56D27BB0" wp14:editId="63DFEE18">
                <wp:extent cx="439420" cy="222885"/>
                <wp:effectExtent l="5080" t="10795" r="12700" b="13970"/>
                <wp:docPr id="94"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DE7C34" id="Rectangle 94"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zYOwIAAGc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">
                <w10:anchorlock/>
              </v:rect>
            </w:pict>
          </mc:Fallback>
        </mc:AlternateContent>
      </w:r>
      <w:r w:rsidR="000B5E7B" w:rsidRPr="00FB1F89">
        <w:rPr>
          <w:lang w:val="es-US"/>
        </w:rPr>
        <w:t xml:space="preserve"> </w:t>
      </w:r>
    </w:p>
    <w:p w14:paraId="05DE960A" w14:textId="77777777" w:rsidR="000B5E7B" w:rsidRPr="00FB1F89" w:rsidRDefault="00EA4CD8" w:rsidP="000B5E7B">
      <w:pPr>
        <w:pStyle w:val="RESPONSE"/>
        <w:rPr>
          <w:lang w:val="es-US"/>
        </w:rPr>
      </w:pPr>
      <w:r w:rsidRPr="00FB1F89">
        <w:rPr>
          <w:lang w:val="es-US"/>
        </w:rPr>
        <w:t>Código postal</w:t>
      </w:r>
      <w:r w:rsidR="000B5E7B" w:rsidRPr="00FB1F89">
        <w:rPr>
          <w:lang w:val="es-US"/>
        </w:rPr>
        <w:t>:</w:t>
      </w:r>
      <w:r w:rsidR="0099096A" w:rsidRPr="00FB1F89">
        <w:rPr>
          <w:noProof/>
          <w:lang w:val="es-US"/>
        </w:rPr>
        <w:t xml:space="preserve"> </w:t>
      </w:r>
      <w:r w:rsidR="0099096A" w:rsidRPr="00FB1F89">
        <w:rPr>
          <w:noProof/>
        </w:rPr>
        <mc:AlternateContent>
          <mc:Choice Requires="wps">
            <w:drawing>
              <wp:inline distT="0" distB="0" distL="0" distR="0" wp14:anchorId="20BE02C9" wp14:editId="347D9A5C">
                <wp:extent cx="1003935" cy="222885"/>
                <wp:effectExtent l="9525" t="8890" r="5715" b="6350"/>
                <wp:docPr id="93" name="Rectangle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189971" id="Rectangle 93"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x1PA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">
                <w10:anchorlock/>
              </v:rect>
            </w:pict>
          </mc:Fallback>
        </mc:AlternateContent>
      </w:r>
    </w:p>
    <w:p w14:paraId="472EB3BB" w14:textId="77777777" w:rsidR="001C448C" w:rsidRPr="00FB1F89" w:rsidRDefault="001C448C" w:rsidP="000B5E7B">
      <w:pPr>
        <w:spacing w:before="360" w:line="240" w:lineRule="auto"/>
        <w:rPr>
          <w:rFonts w:ascii="Arial" w:hAnsi="Arial" w:cs="Arial"/>
          <w:b/>
          <w:bCs/>
          <w:sz w:val="20"/>
          <w:lang w:val="es-US"/>
        </w:rPr>
      </w:pPr>
    </w:p>
    <w:p w14:paraId="65B1EC51" w14:textId="77777777" w:rsidR="001C448C" w:rsidRPr="00FB1F89" w:rsidRDefault="007B767B" w:rsidP="001C448C">
      <w:pPr>
        <w:spacing w:line="240" w:lineRule="auto"/>
        <w:ind w:firstLine="0"/>
        <w:rPr>
          <w:rFonts w:ascii="Arial" w:hAnsi="Arial" w:cs="Arial"/>
          <w:b/>
          <w:bCs/>
          <w:color w:val="000000"/>
          <w:sz w:val="20"/>
          <w:lang w:val="es-US"/>
        </w:rPr>
      </w:pPr>
      <w:r w:rsidRPr="00FB1F89">
        <w:rPr>
          <w:rFonts w:ascii="Arial" w:hAnsi="Arial" w:cs="Arial"/>
          <w:b/>
          <w:bCs/>
          <w:color w:val="000000"/>
          <w:sz w:val="20"/>
          <w:lang w:val="es-US"/>
        </w:rPr>
        <w:t>¡Gracias por completar la Encuesta del Socio del Cuidado Infantil!</w:t>
      </w:r>
    </w:p>
    <w:p w14:paraId="75C3C207" w14:textId="77777777" w:rsidR="001C448C" w:rsidRPr="00FB1F89" w:rsidRDefault="007B767B" w:rsidP="001C448C">
      <w:pPr>
        <w:autoSpaceDE w:val="0"/>
        <w:autoSpaceDN w:val="0"/>
        <w:adjustRightInd w:val="0"/>
        <w:spacing w:before="240" w:line="240" w:lineRule="auto"/>
        <w:ind w:firstLine="0"/>
        <w:rPr>
          <w:rFonts w:ascii="Arial" w:hAnsi="Arial" w:cs="Arial"/>
          <w:b/>
          <w:bCs/>
          <w:sz w:val="20"/>
          <w:lang w:val="es-US"/>
        </w:rPr>
      </w:pPr>
      <w:r w:rsidRPr="00FB1F89">
        <w:rPr>
          <w:rFonts w:ascii="Arial" w:hAnsi="Arial" w:cs="Arial"/>
          <w:b/>
          <w:bCs/>
          <w:sz w:val="20"/>
          <w:lang w:val="es-US"/>
        </w:rPr>
        <w:t xml:space="preserve">Por favor </w:t>
      </w:r>
      <w:r w:rsidR="00EA4CD8" w:rsidRPr="00FB1F89">
        <w:rPr>
          <w:rFonts w:ascii="Arial" w:hAnsi="Arial" w:cs="Arial"/>
          <w:b/>
          <w:bCs/>
          <w:sz w:val="20"/>
          <w:lang w:val="es-US"/>
        </w:rPr>
        <w:t>haga</w:t>
      </w:r>
      <w:r w:rsidRPr="00FB1F89">
        <w:rPr>
          <w:rFonts w:ascii="Arial" w:hAnsi="Arial" w:cs="Arial"/>
          <w:b/>
          <w:bCs/>
          <w:sz w:val="20"/>
          <w:lang w:val="es-US"/>
        </w:rPr>
        <w:t xml:space="preserve"> clic en el botón “Enviar la encuesta” en la esquina inferior derecha para enviar la encuesta. </w:t>
      </w:r>
    </w:p>
    <w:p w14:paraId="71F7883E" w14:textId="77777777" w:rsidR="007B767B" w:rsidRPr="00FB1F89" w:rsidRDefault="007B767B" w:rsidP="001C448C">
      <w:pPr>
        <w:autoSpaceDE w:val="0"/>
        <w:autoSpaceDN w:val="0"/>
        <w:adjustRightInd w:val="0"/>
        <w:spacing w:before="240" w:line="240" w:lineRule="auto"/>
        <w:ind w:firstLine="0"/>
        <w:rPr>
          <w:rFonts w:ascii="Arial" w:hAnsi="Arial" w:cs="Arial"/>
          <w:b/>
          <w:bCs/>
          <w:sz w:val="20"/>
          <w:lang w:val="es-US"/>
        </w:rPr>
      </w:pPr>
    </w:p>
    <w:p w14:paraId="40329C8C" w14:textId="77777777" w:rsidR="001C448C" w:rsidRPr="00FB1F89" w:rsidRDefault="001C448C" w:rsidP="001C448C">
      <w:pPr>
        <w:spacing w:line="240" w:lineRule="auto"/>
        <w:ind w:left="270" w:firstLine="0"/>
        <w:rPr>
          <w:rFonts w:ascii="Arial" w:hAnsi="Arial" w:cs="Arial"/>
          <w:sz w:val="18"/>
          <w:szCs w:val="18"/>
          <w:lang w:val="es-US"/>
        </w:rPr>
      </w:pPr>
    </w:p>
    <w:sectPr w:rsidR="001C448C" w:rsidRPr="00FB1F89" w:rsidSect="007B395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59F83" w14:textId="77777777" w:rsidR="00923610" w:rsidRDefault="00923610" w:rsidP="002E3E35">
      <w:pPr>
        <w:spacing w:line="240" w:lineRule="auto"/>
      </w:pPr>
      <w:r>
        <w:separator/>
      </w:r>
    </w:p>
  </w:endnote>
  <w:endnote w:type="continuationSeparator" w:id="0">
    <w:p w14:paraId="122581CA" w14:textId="77777777" w:rsidR="00923610" w:rsidRDefault="00923610" w:rsidP="002E3E35">
      <w:pPr>
        <w:spacing w:line="240" w:lineRule="auto"/>
      </w:pPr>
      <w:r>
        <w:continuationSeparator/>
      </w:r>
    </w:p>
  </w:endnote>
  <w:endnote w:type="continuationNotice" w:id="1">
    <w:p w14:paraId="0A3A9FBC" w14:textId="77777777" w:rsidR="00923610" w:rsidRDefault="009236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8F5A" w14:textId="77777777" w:rsidR="009267A6" w:rsidRPr="00B4290F" w:rsidRDefault="009267A6" w:rsidP="00A40168">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1013" w14:textId="77777777" w:rsidR="009267A6" w:rsidRPr="007B395B" w:rsidRDefault="009267A6" w:rsidP="007B395B">
    <w:pPr>
      <w:spacing w:line="240" w:lineRule="auto"/>
      <w:rPr>
        <w:rStyle w:val="PageNumber"/>
        <w:rFonts w:ascii="Times New Roman" w:hAnsi="Times New Roman"/>
        <w:sz w:val="24"/>
      </w:rPr>
    </w:pPr>
  </w:p>
  <w:p w14:paraId="17506C6A" w14:textId="77777777" w:rsidR="009267A6" w:rsidRDefault="009267A6"/>
  <w:p w14:paraId="035BEB3D" w14:textId="77777777" w:rsidR="009267A6" w:rsidRDefault="009267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7CE7" w14:textId="77777777" w:rsidR="009267A6" w:rsidRDefault="00926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293F" w14:textId="77777777" w:rsidR="009267A6" w:rsidRPr="00A12B64" w:rsidRDefault="009267A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7F6241C" w14:textId="77777777" w:rsidR="009267A6" w:rsidRDefault="009267A6" w:rsidP="00455D47">
    <w:pPr>
      <w:pStyle w:val="Footer"/>
      <w:pBdr>
        <w:top w:val="single" w:sz="2" w:space="1" w:color="auto"/>
        <w:bottom w:val="none" w:sz="0" w:space="0" w:color="auto"/>
      </w:pBdr>
      <w:spacing w:line="192" w:lineRule="auto"/>
      <w:rPr>
        <w:rStyle w:val="PageNumber"/>
      </w:rPr>
    </w:pPr>
  </w:p>
  <w:p w14:paraId="68D43849" w14:textId="77777777" w:rsidR="009267A6" w:rsidRPr="00964AB7" w:rsidRDefault="009267A6"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A6810">
      <w:rPr>
        <w:rStyle w:val="PageNumber"/>
        <w:noProof/>
      </w:rPr>
      <w:t>35</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39B4" w14:textId="77777777" w:rsidR="009267A6" w:rsidRDefault="0092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BE0E" w14:textId="77777777" w:rsidR="00923610" w:rsidRDefault="00923610" w:rsidP="00203E3B">
      <w:pPr>
        <w:spacing w:line="240" w:lineRule="auto"/>
        <w:ind w:firstLine="0"/>
      </w:pPr>
      <w:r>
        <w:separator/>
      </w:r>
    </w:p>
  </w:footnote>
  <w:footnote w:type="continuationSeparator" w:id="0">
    <w:p w14:paraId="30CED45E" w14:textId="77777777" w:rsidR="00923610" w:rsidRDefault="00923610" w:rsidP="00203E3B">
      <w:pPr>
        <w:spacing w:line="240" w:lineRule="auto"/>
        <w:ind w:firstLine="0"/>
      </w:pPr>
      <w:r>
        <w:separator/>
      </w:r>
    </w:p>
    <w:p w14:paraId="09B5DF89" w14:textId="77777777" w:rsidR="00923610" w:rsidRPr="00157CA2" w:rsidRDefault="00923610" w:rsidP="00203E3B">
      <w:pPr>
        <w:spacing w:after="120" w:line="240" w:lineRule="auto"/>
        <w:ind w:firstLine="0"/>
        <w:rPr>
          <w:sz w:val="20"/>
        </w:rPr>
      </w:pPr>
      <w:r w:rsidRPr="00157CA2">
        <w:rPr>
          <w:i/>
          <w:sz w:val="20"/>
        </w:rPr>
        <w:t>(continued)</w:t>
      </w:r>
    </w:p>
  </w:footnote>
  <w:footnote w:type="continuationNotice" w:id="1">
    <w:p w14:paraId="2C7EFB5E" w14:textId="77777777" w:rsidR="00923610" w:rsidRDefault="0092361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E8FE" w14:textId="77777777" w:rsidR="009267A6" w:rsidRPr="00C44B5B" w:rsidRDefault="009267A6" w:rsidP="002E3E35">
    <w:pPr>
      <w:pStyle w:val="Header"/>
      <w:rPr>
        <w:rFonts w:cs="Arial"/>
        <w:i/>
        <w:szCs w:val="14"/>
      </w:rPr>
    </w:pPr>
    <w:r>
      <w:t>Attachment D: CHILD CARE PARTNER SURVEY</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27F4" w14:textId="77777777" w:rsidR="009267A6" w:rsidRPr="00A41691" w:rsidRDefault="009267A6" w:rsidP="00A41691">
    <w:pPr>
      <w:pStyle w:val="Header"/>
      <w:pBdr>
        <w:bottom w:val="none" w:sz="0" w:space="0" w:color="auto"/>
      </w:pBdr>
    </w:pPr>
  </w:p>
  <w:p w14:paraId="58D2A79C" w14:textId="77777777" w:rsidR="009267A6" w:rsidRDefault="009267A6"/>
  <w:p w14:paraId="24750210" w14:textId="77777777" w:rsidR="009267A6" w:rsidRDefault="009267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DCE4" w14:textId="77777777" w:rsidR="009267A6" w:rsidRDefault="00926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54135"/>
      <w:docPartObj>
        <w:docPartGallery w:val="Watermarks"/>
        <w:docPartUnique/>
      </w:docPartObj>
    </w:sdtPr>
    <w:sdtContent>
      <w:p w14:paraId="67086486" w14:textId="77777777" w:rsidR="009267A6" w:rsidRDefault="009267A6" w:rsidP="00A41691">
        <w:pPr>
          <w:pStyle w:val="Header"/>
          <w:pBdr>
            <w:bottom w:val="none" w:sz="0" w:space="0" w:color="auto"/>
          </w:pBdr>
          <w:rPr>
            <w:rFonts w:ascii="Times New Roman" w:hAnsi="Times New Roman"/>
            <w:sz w:val="24"/>
            <w:szCs w:val="24"/>
          </w:rPr>
        </w:pPr>
        <w:r>
          <w:rPr>
            <w:noProof/>
            <w:lang w:eastAsia="zh-TW"/>
          </w:rPr>
          <w:pict w14:anchorId="658E9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228919" o:spid="_x0000_s2052"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p w14:paraId="4805528E" w14:textId="77777777" w:rsidR="009267A6" w:rsidRPr="00A41691" w:rsidRDefault="009267A6" w:rsidP="00A4169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EACE" w14:textId="77777777" w:rsidR="009267A6" w:rsidRDefault="00926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1051"/>
    <w:multiLevelType w:val="hybridMultilevel"/>
    <w:tmpl w:val="33C0A42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0BDD"/>
    <w:multiLevelType w:val="hybridMultilevel"/>
    <w:tmpl w:val="8332A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1E12B5A"/>
    <w:multiLevelType w:val="hybridMultilevel"/>
    <w:tmpl w:val="A5425C48"/>
    <w:lvl w:ilvl="0" w:tplc="1BF01896">
      <w:start w:val="20"/>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0B4A"/>
    <w:multiLevelType w:val="hybridMultilevel"/>
    <w:tmpl w:val="1B586C76"/>
    <w:lvl w:ilvl="0" w:tplc="04090001">
      <w:start w:val="1"/>
      <w:numFmt w:val="bullet"/>
      <w:lvlText w:val=""/>
      <w:lvlJc w:val="left"/>
      <w:pPr>
        <w:ind w:left="1152" w:hanging="360"/>
      </w:pPr>
      <w:rPr>
        <w:rFonts w:ascii="Symbol" w:hAnsi="Symbo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922902"/>
    <w:multiLevelType w:val="hybridMultilevel"/>
    <w:tmpl w:val="C4E87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3AD8"/>
    <w:multiLevelType w:val="hybridMultilevel"/>
    <w:tmpl w:val="C5F6F448"/>
    <w:lvl w:ilvl="0" w:tplc="1BF01896">
      <w:start w:val="20"/>
      <w:numFmt w:val="bullet"/>
      <w:lvlText w:val=""/>
      <w:lvlJc w:val="left"/>
      <w:pPr>
        <w:ind w:left="450" w:hanging="360"/>
      </w:pPr>
      <w:rPr>
        <w:rFonts w:ascii="Wingdings" w:eastAsia="Times New Roman" w:hAnsi="Wingdings"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3A76"/>
    <w:multiLevelType w:val="hybridMultilevel"/>
    <w:tmpl w:val="F946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0296"/>
    <w:multiLevelType w:val="hybridMultilevel"/>
    <w:tmpl w:val="CA18B062"/>
    <w:lvl w:ilvl="0" w:tplc="1BF01896">
      <w:start w:val="20"/>
      <w:numFmt w:val="bullet"/>
      <w:lvlText w:val=""/>
      <w:lvlJc w:val="left"/>
      <w:pPr>
        <w:ind w:left="1152" w:hanging="360"/>
      </w:pPr>
      <w:rPr>
        <w:rFonts w:ascii="Wingdings" w:eastAsia="Times New Roman" w:hAnsi="Wingdings" w:cs="Arial" w:hint="default"/>
      </w:rPr>
    </w:lvl>
    <w:lvl w:ilvl="1" w:tplc="36CA4F2C">
      <w:start w:val="1"/>
      <w:numFmt w:val="bullet"/>
      <w:lvlText w:val="-"/>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245003B"/>
    <w:multiLevelType w:val="hybridMultilevel"/>
    <w:tmpl w:val="27508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56DCE"/>
    <w:multiLevelType w:val="hybridMultilevel"/>
    <w:tmpl w:val="FE5A8C4E"/>
    <w:lvl w:ilvl="0" w:tplc="6D3CFAB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87D36"/>
    <w:multiLevelType w:val="hybridMultilevel"/>
    <w:tmpl w:val="C18001CC"/>
    <w:lvl w:ilvl="0" w:tplc="1BF01896">
      <w:start w:val="20"/>
      <w:numFmt w:val="bullet"/>
      <w:lvlText w:val=""/>
      <w:lvlJc w:val="left"/>
      <w:pPr>
        <w:ind w:left="792" w:hanging="360"/>
      </w:pPr>
      <w:rPr>
        <w:rFonts w:ascii="Wingdings" w:eastAsia="Times New Roman" w:hAnsi="Wingdings"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D03F9"/>
    <w:multiLevelType w:val="hybridMultilevel"/>
    <w:tmpl w:val="23FAB3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F7CA9"/>
    <w:multiLevelType w:val="hybridMultilevel"/>
    <w:tmpl w:val="71B6B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449D8"/>
    <w:multiLevelType w:val="hybridMultilevel"/>
    <w:tmpl w:val="46C8B8CC"/>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DB1594"/>
    <w:multiLevelType w:val="hybridMultilevel"/>
    <w:tmpl w:val="278A5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74DE7"/>
    <w:multiLevelType w:val="hybridMultilevel"/>
    <w:tmpl w:val="A88EF008"/>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54FE6"/>
    <w:multiLevelType w:val="hybridMultilevel"/>
    <w:tmpl w:val="C0AC3A20"/>
    <w:lvl w:ilvl="0" w:tplc="EDBCCCDE">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71947"/>
    <w:multiLevelType w:val="hybridMultilevel"/>
    <w:tmpl w:val="EBE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37FB7"/>
    <w:multiLevelType w:val="hybridMultilevel"/>
    <w:tmpl w:val="BB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6"/>
  </w:num>
  <w:num w:numId="2">
    <w:abstractNumId w:val="25"/>
  </w:num>
  <w:num w:numId="3">
    <w:abstractNumId w:val="41"/>
  </w:num>
  <w:num w:numId="4">
    <w:abstractNumId w:val="10"/>
  </w:num>
  <w:num w:numId="5">
    <w:abstractNumId w:val="39"/>
  </w:num>
  <w:num w:numId="6">
    <w:abstractNumId w:val="42"/>
  </w:num>
  <w:num w:numId="7">
    <w:abstractNumId w:val="3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4"/>
  </w:num>
  <w:num w:numId="18">
    <w:abstractNumId w:val="15"/>
  </w:num>
  <w:num w:numId="19">
    <w:abstractNumId w:val="28"/>
  </w:num>
  <w:num w:numId="20">
    <w:abstractNumId w:val="6"/>
  </w:num>
  <w:num w:numId="21">
    <w:abstractNumId w:val="29"/>
  </w:num>
  <w:num w:numId="22">
    <w:abstractNumId w:val="3"/>
  </w:num>
  <w:num w:numId="23">
    <w:abstractNumId w:val="20"/>
  </w:num>
  <w:num w:numId="24">
    <w:abstractNumId w:val="35"/>
  </w:num>
  <w:num w:numId="25">
    <w:abstractNumId w:val="7"/>
  </w:num>
  <w:num w:numId="26">
    <w:abstractNumId w:val="2"/>
  </w:num>
  <w:num w:numId="27">
    <w:abstractNumId w:val="12"/>
  </w:num>
  <w:num w:numId="28">
    <w:abstractNumId w:val="22"/>
  </w:num>
  <w:num w:numId="29">
    <w:abstractNumId w:val="34"/>
  </w:num>
  <w:num w:numId="30">
    <w:abstractNumId w:val="30"/>
  </w:num>
  <w:num w:numId="31">
    <w:abstractNumId w:val="4"/>
  </w:num>
  <w:num w:numId="32">
    <w:abstractNumId w:val="24"/>
    <w:lvlOverride w:ilvl="0">
      <w:startOverride w:val="1"/>
    </w:lvlOverride>
  </w:num>
  <w:num w:numId="33">
    <w:abstractNumId w:val="14"/>
  </w:num>
  <w:num w:numId="34">
    <w:abstractNumId w:val="38"/>
  </w:num>
  <w:num w:numId="35">
    <w:abstractNumId w:val="40"/>
  </w:num>
  <w:num w:numId="36">
    <w:abstractNumId w:val="9"/>
  </w:num>
  <w:num w:numId="37">
    <w:abstractNumId w:val="1"/>
  </w:num>
  <w:num w:numId="38">
    <w:abstractNumId w:val="18"/>
  </w:num>
  <w:num w:numId="39">
    <w:abstractNumId w:val="21"/>
  </w:num>
  <w:num w:numId="40">
    <w:abstractNumId w:val="13"/>
  </w:num>
  <w:num w:numId="41">
    <w:abstractNumId w:val="5"/>
  </w:num>
  <w:num w:numId="42">
    <w:abstractNumId w:val="11"/>
  </w:num>
  <w:num w:numId="43">
    <w:abstractNumId w:val="37"/>
  </w:num>
  <w:num w:numId="44">
    <w:abstractNumId w:val="31"/>
  </w:num>
  <w:num w:numId="45">
    <w:abstractNumId w:val="8"/>
  </w:num>
  <w:num w:numId="46">
    <w:abstractNumId w:val="17"/>
  </w:num>
  <w:num w:numId="47">
    <w:abstractNumId w:val="27"/>
  </w:num>
  <w:num w:numId="48">
    <w:abstractNumId w:val="32"/>
  </w:num>
  <w:num w:numId="49">
    <w:abstractNumId w:val="26"/>
  </w:num>
  <w:num w:numId="50">
    <w:abstractNumId w:val="16"/>
  </w:num>
  <w:num w:numId="51">
    <w:abstractNumId w:val="13"/>
  </w:num>
  <w:num w:numId="52">
    <w:abstractNumId w:val="23"/>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432"/>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94"/>
    <w:rsid w:val="000004C3"/>
    <w:rsid w:val="000006E0"/>
    <w:rsid w:val="000007B4"/>
    <w:rsid w:val="000029BC"/>
    <w:rsid w:val="000030B1"/>
    <w:rsid w:val="000030EA"/>
    <w:rsid w:val="00003B80"/>
    <w:rsid w:val="000049E7"/>
    <w:rsid w:val="00007B5B"/>
    <w:rsid w:val="00010CEE"/>
    <w:rsid w:val="00014E4A"/>
    <w:rsid w:val="0001587F"/>
    <w:rsid w:val="00016316"/>
    <w:rsid w:val="00016D34"/>
    <w:rsid w:val="0002322B"/>
    <w:rsid w:val="00024272"/>
    <w:rsid w:val="0002667F"/>
    <w:rsid w:val="000269E2"/>
    <w:rsid w:val="0002754E"/>
    <w:rsid w:val="000308DD"/>
    <w:rsid w:val="00030E56"/>
    <w:rsid w:val="00031C2B"/>
    <w:rsid w:val="0003265D"/>
    <w:rsid w:val="00032E4E"/>
    <w:rsid w:val="00033DBD"/>
    <w:rsid w:val="00034667"/>
    <w:rsid w:val="0003522C"/>
    <w:rsid w:val="00040B2C"/>
    <w:rsid w:val="000423BE"/>
    <w:rsid w:val="00042419"/>
    <w:rsid w:val="00042FA8"/>
    <w:rsid w:val="00043B14"/>
    <w:rsid w:val="00043B27"/>
    <w:rsid w:val="000440B4"/>
    <w:rsid w:val="00046A3C"/>
    <w:rsid w:val="00047BDD"/>
    <w:rsid w:val="00053321"/>
    <w:rsid w:val="00054771"/>
    <w:rsid w:val="00056BA3"/>
    <w:rsid w:val="00056BC1"/>
    <w:rsid w:val="000575D5"/>
    <w:rsid w:val="000578BB"/>
    <w:rsid w:val="00060579"/>
    <w:rsid w:val="000623E6"/>
    <w:rsid w:val="000633AA"/>
    <w:rsid w:val="00065C6E"/>
    <w:rsid w:val="00066F6E"/>
    <w:rsid w:val="0007041A"/>
    <w:rsid w:val="00071978"/>
    <w:rsid w:val="00072FF0"/>
    <w:rsid w:val="00077BF0"/>
    <w:rsid w:val="00080F4E"/>
    <w:rsid w:val="000855BD"/>
    <w:rsid w:val="00086066"/>
    <w:rsid w:val="00086285"/>
    <w:rsid w:val="00087E71"/>
    <w:rsid w:val="0009143A"/>
    <w:rsid w:val="00093A62"/>
    <w:rsid w:val="00093DC0"/>
    <w:rsid w:val="00095FA9"/>
    <w:rsid w:val="000972E1"/>
    <w:rsid w:val="0009758F"/>
    <w:rsid w:val="00097BA1"/>
    <w:rsid w:val="000A00CF"/>
    <w:rsid w:val="000A2330"/>
    <w:rsid w:val="000A35D9"/>
    <w:rsid w:val="000A49FB"/>
    <w:rsid w:val="000A5A8D"/>
    <w:rsid w:val="000A6591"/>
    <w:rsid w:val="000A661E"/>
    <w:rsid w:val="000A6673"/>
    <w:rsid w:val="000A7199"/>
    <w:rsid w:val="000A7604"/>
    <w:rsid w:val="000A7FB4"/>
    <w:rsid w:val="000B1329"/>
    <w:rsid w:val="000B24CB"/>
    <w:rsid w:val="000B521D"/>
    <w:rsid w:val="000B555A"/>
    <w:rsid w:val="000B5E7B"/>
    <w:rsid w:val="000B764C"/>
    <w:rsid w:val="000C14A4"/>
    <w:rsid w:val="000C2536"/>
    <w:rsid w:val="000C2A2B"/>
    <w:rsid w:val="000C2E3B"/>
    <w:rsid w:val="000C2ED4"/>
    <w:rsid w:val="000C413E"/>
    <w:rsid w:val="000C6AD0"/>
    <w:rsid w:val="000C7353"/>
    <w:rsid w:val="000C7D4D"/>
    <w:rsid w:val="000D2183"/>
    <w:rsid w:val="000D3944"/>
    <w:rsid w:val="000D39F8"/>
    <w:rsid w:val="000D5B34"/>
    <w:rsid w:val="000D6875"/>
    <w:rsid w:val="000D6D88"/>
    <w:rsid w:val="000D751A"/>
    <w:rsid w:val="000E0694"/>
    <w:rsid w:val="000E1001"/>
    <w:rsid w:val="000E18D3"/>
    <w:rsid w:val="000E1C2B"/>
    <w:rsid w:val="000E2169"/>
    <w:rsid w:val="000E463D"/>
    <w:rsid w:val="000E4C3F"/>
    <w:rsid w:val="000E7CF2"/>
    <w:rsid w:val="000F3A61"/>
    <w:rsid w:val="000F3E43"/>
    <w:rsid w:val="000F5921"/>
    <w:rsid w:val="000F61C5"/>
    <w:rsid w:val="000F677B"/>
    <w:rsid w:val="0010000B"/>
    <w:rsid w:val="0010049B"/>
    <w:rsid w:val="0010386D"/>
    <w:rsid w:val="0010542C"/>
    <w:rsid w:val="0011199C"/>
    <w:rsid w:val="001119F8"/>
    <w:rsid w:val="00112A5E"/>
    <w:rsid w:val="00113C94"/>
    <w:rsid w:val="00113CC8"/>
    <w:rsid w:val="001172DE"/>
    <w:rsid w:val="001211F9"/>
    <w:rsid w:val="001223B6"/>
    <w:rsid w:val="00124A54"/>
    <w:rsid w:val="00125484"/>
    <w:rsid w:val="00125DBD"/>
    <w:rsid w:val="00125F49"/>
    <w:rsid w:val="00126608"/>
    <w:rsid w:val="0012677C"/>
    <w:rsid w:val="00126EDD"/>
    <w:rsid w:val="0012749D"/>
    <w:rsid w:val="00127CF6"/>
    <w:rsid w:val="00130557"/>
    <w:rsid w:val="00130C03"/>
    <w:rsid w:val="001311F7"/>
    <w:rsid w:val="0013184F"/>
    <w:rsid w:val="00131CC4"/>
    <w:rsid w:val="00131CE2"/>
    <w:rsid w:val="00131F00"/>
    <w:rsid w:val="001324D0"/>
    <w:rsid w:val="00133555"/>
    <w:rsid w:val="001363D0"/>
    <w:rsid w:val="0013709C"/>
    <w:rsid w:val="00140D34"/>
    <w:rsid w:val="00141E45"/>
    <w:rsid w:val="001430DF"/>
    <w:rsid w:val="001451EE"/>
    <w:rsid w:val="00145EA6"/>
    <w:rsid w:val="00146CE3"/>
    <w:rsid w:val="00147515"/>
    <w:rsid w:val="00147A74"/>
    <w:rsid w:val="00147F97"/>
    <w:rsid w:val="0015277B"/>
    <w:rsid w:val="00153958"/>
    <w:rsid w:val="00154DF1"/>
    <w:rsid w:val="00157CA2"/>
    <w:rsid w:val="001623C7"/>
    <w:rsid w:val="001639A9"/>
    <w:rsid w:val="00164404"/>
    <w:rsid w:val="001649D5"/>
    <w:rsid w:val="00164BC2"/>
    <w:rsid w:val="00167F3F"/>
    <w:rsid w:val="00170160"/>
    <w:rsid w:val="00171999"/>
    <w:rsid w:val="001739F1"/>
    <w:rsid w:val="001757C0"/>
    <w:rsid w:val="00175E64"/>
    <w:rsid w:val="00177FF5"/>
    <w:rsid w:val="001816F6"/>
    <w:rsid w:val="00181AC8"/>
    <w:rsid w:val="00184421"/>
    <w:rsid w:val="00185CEF"/>
    <w:rsid w:val="001921A4"/>
    <w:rsid w:val="00193D2E"/>
    <w:rsid w:val="00194A0E"/>
    <w:rsid w:val="00195422"/>
    <w:rsid w:val="001969F1"/>
    <w:rsid w:val="00196E5A"/>
    <w:rsid w:val="00197503"/>
    <w:rsid w:val="0019798B"/>
    <w:rsid w:val="001979AC"/>
    <w:rsid w:val="00197E29"/>
    <w:rsid w:val="001A23BF"/>
    <w:rsid w:val="001A3781"/>
    <w:rsid w:val="001A540A"/>
    <w:rsid w:val="001A55B8"/>
    <w:rsid w:val="001A5A5E"/>
    <w:rsid w:val="001B0E4F"/>
    <w:rsid w:val="001B107D"/>
    <w:rsid w:val="001B140B"/>
    <w:rsid w:val="001B470A"/>
    <w:rsid w:val="001B70AF"/>
    <w:rsid w:val="001C05A4"/>
    <w:rsid w:val="001C2CA6"/>
    <w:rsid w:val="001C399E"/>
    <w:rsid w:val="001C448C"/>
    <w:rsid w:val="001C4B23"/>
    <w:rsid w:val="001C4EEA"/>
    <w:rsid w:val="001C515A"/>
    <w:rsid w:val="001C5214"/>
    <w:rsid w:val="001C5840"/>
    <w:rsid w:val="001C7DEF"/>
    <w:rsid w:val="001C7FBE"/>
    <w:rsid w:val="001D0BDB"/>
    <w:rsid w:val="001D0E10"/>
    <w:rsid w:val="001D268E"/>
    <w:rsid w:val="001D293F"/>
    <w:rsid w:val="001D31B7"/>
    <w:rsid w:val="001D3544"/>
    <w:rsid w:val="001D39AA"/>
    <w:rsid w:val="001D39EC"/>
    <w:rsid w:val="001D418D"/>
    <w:rsid w:val="001D4275"/>
    <w:rsid w:val="001D661F"/>
    <w:rsid w:val="001D735F"/>
    <w:rsid w:val="001D7B65"/>
    <w:rsid w:val="001E2A5A"/>
    <w:rsid w:val="001E5551"/>
    <w:rsid w:val="001E5B2C"/>
    <w:rsid w:val="001E6552"/>
    <w:rsid w:val="001E6E5A"/>
    <w:rsid w:val="001F580C"/>
    <w:rsid w:val="001F5C80"/>
    <w:rsid w:val="001F77B4"/>
    <w:rsid w:val="001F7D6E"/>
    <w:rsid w:val="002011EA"/>
    <w:rsid w:val="00201806"/>
    <w:rsid w:val="00201E7E"/>
    <w:rsid w:val="00202469"/>
    <w:rsid w:val="00203E3B"/>
    <w:rsid w:val="00204AB9"/>
    <w:rsid w:val="00204B23"/>
    <w:rsid w:val="00205ADB"/>
    <w:rsid w:val="00205F9D"/>
    <w:rsid w:val="002137F9"/>
    <w:rsid w:val="00214082"/>
    <w:rsid w:val="00214B9B"/>
    <w:rsid w:val="00214E0B"/>
    <w:rsid w:val="00215C5A"/>
    <w:rsid w:val="00215E4D"/>
    <w:rsid w:val="00216AE9"/>
    <w:rsid w:val="002170E7"/>
    <w:rsid w:val="00217FA0"/>
    <w:rsid w:val="00221332"/>
    <w:rsid w:val="002222AC"/>
    <w:rsid w:val="00222DF8"/>
    <w:rsid w:val="00223569"/>
    <w:rsid w:val="002246FB"/>
    <w:rsid w:val="0022540B"/>
    <w:rsid w:val="00225954"/>
    <w:rsid w:val="0022714B"/>
    <w:rsid w:val="0022714D"/>
    <w:rsid w:val="002272CB"/>
    <w:rsid w:val="00231607"/>
    <w:rsid w:val="00233BB2"/>
    <w:rsid w:val="00241044"/>
    <w:rsid w:val="00243D59"/>
    <w:rsid w:val="002455D1"/>
    <w:rsid w:val="00247945"/>
    <w:rsid w:val="00247E82"/>
    <w:rsid w:val="00254C89"/>
    <w:rsid w:val="00254E2D"/>
    <w:rsid w:val="00256D04"/>
    <w:rsid w:val="0026025C"/>
    <w:rsid w:val="00260E6E"/>
    <w:rsid w:val="00262D05"/>
    <w:rsid w:val="00263A9C"/>
    <w:rsid w:val="0026713B"/>
    <w:rsid w:val="00271C83"/>
    <w:rsid w:val="0027245C"/>
    <w:rsid w:val="0027245E"/>
    <w:rsid w:val="0027274C"/>
    <w:rsid w:val="002733A4"/>
    <w:rsid w:val="00277E56"/>
    <w:rsid w:val="00282562"/>
    <w:rsid w:val="00283304"/>
    <w:rsid w:val="0028360E"/>
    <w:rsid w:val="00283A17"/>
    <w:rsid w:val="002869EF"/>
    <w:rsid w:val="002874CB"/>
    <w:rsid w:val="0029042C"/>
    <w:rsid w:val="00292A7F"/>
    <w:rsid w:val="002930EC"/>
    <w:rsid w:val="00293DD5"/>
    <w:rsid w:val="00295FF7"/>
    <w:rsid w:val="00296EA0"/>
    <w:rsid w:val="00297266"/>
    <w:rsid w:val="00297735"/>
    <w:rsid w:val="002A00E4"/>
    <w:rsid w:val="002A01C9"/>
    <w:rsid w:val="002A085E"/>
    <w:rsid w:val="002A1D6D"/>
    <w:rsid w:val="002A2808"/>
    <w:rsid w:val="002A338E"/>
    <w:rsid w:val="002A4F27"/>
    <w:rsid w:val="002A6552"/>
    <w:rsid w:val="002B0E82"/>
    <w:rsid w:val="002B1F9E"/>
    <w:rsid w:val="002B3040"/>
    <w:rsid w:val="002B3B10"/>
    <w:rsid w:val="002B588E"/>
    <w:rsid w:val="002B71CD"/>
    <w:rsid w:val="002B76AB"/>
    <w:rsid w:val="002B7C37"/>
    <w:rsid w:val="002C1507"/>
    <w:rsid w:val="002C295C"/>
    <w:rsid w:val="002C3CA5"/>
    <w:rsid w:val="002C5D46"/>
    <w:rsid w:val="002C6B2E"/>
    <w:rsid w:val="002C71CA"/>
    <w:rsid w:val="002D03A6"/>
    <w:rsid w:val="002D0D80"/>
    <w:rsid w:val="002D11F3"/>
    <w:rsid w:val="002D262A"/>
    <w:rsid w:val="002D5A5B"/>
    <w:rsid w:val="002D6763"/>
    <w:rsid w:val="002D74D8"/>
    <w:rsid w:val="002E06F1"/>
    <w:rsid w:val="002E096C"/>
    <w:rsid w:val="002E3E35"/>
    <w:rsid w:val="002E5627"/>
    <w:rsid w:val="002E5A2C"/>
    <w:rsid w:val="002F1C62"/>
    <w:rsid w:val="002F456D"/>
    <w:rsid w:val="002F6E35"/>
    <w:rsid w:val="002F793A"/>
    <w:rsid w:val="002F7E24"/>
    <w:rsid w:val="00300DB2"/>
    <w:rsid w:val="003017C8"/>
    <w:rsid w:val="0030242C"/>
    <w:rsid w:val="00302890"/>
    <w:rsid w:val="00305172"/>
    <w:rsid w:val="00306919"/>
    <w:rsid w:val="00306F1E"/>
    <w:rsid w:val="00310CBE"/>
    <w:rsid w:val="00312D6A"/>
    <w:rsid w:val="00313AD6"/>
    <w:rsid w:val="003154D0"/>
    <w:rsid w:val="00315DEC"/>
    <w:rsid w:val="00316341"/>
    <w:rsid w:val="00316E90"/>
    <w:rsid w:val="0031740A"/>
    <w:rsid w:val="00317FDB"/>
    <w:rsid w:val="003202F6"/>
    <w:rsid w:val="003238D8"/>
    <w:rsid w:val="00324458"/>
    <w:rsid w:val="003250D8"/>
    <w:rsid w:val="003265DE"/>
    <w:rsid w:val="0032725F"/>
    <w:rsid w:val="003308C3"/>
    <w:rsid w:val="00331A50"/>
    <w:rsid w:val="00331ADC"/>
    <w:rsid w:val="00336243"/>
    <w:rsid w:val="00336B35"/>
    <w:rsid w:val="00337EEE"/>
    <w:rsid w:val="00341682"/>
    <w:rsid w:val="0034229F"/>
    <w:rsid w:val="003426BF"/>
    <w:rsid w:val="00342B73"/>
    <w:rsid w:val="00343017"/>
    <w:rsid w:val="00344C24"/>
    <w:rsid w:val="00345556"/>
    <w:rsid w:val="00346E5F"/>
    <w:rsid w:val="003475FB"/>
    <w:rsid w:val="00351FF8"/>
    <w:rsid w:val="0035365B"/>
    <w:rsid w:val="0035402E"/>
    <w:rsid w:val="0035526C"/>
    <w:rsid w:val="00357B5C"/>
    <w:rsid w:val="0036073E"/>
    <w:rsid w:val="00360813"/>
    <w:rsid w:val="00363410"/>
    <w:rsid w:val="00363A19"/>
    <w:rsid w:val="003654F6"/>
    <w:rsid w:val="00365542"/>
    <w:rsid w:val="003656C4"/>
    <w:rsid w:val="00366F93"/>
    <w:rsid w:val="003670D6"/>
    <w:rsid w:val="0036746C"/>
    <w:rsid w:val="00367734"/>
    <w:rsid w:val="00370490"/>
    <w:rsid w:val="00370BC5"/>
    <w:rsid w:val="00370D5B"/>
    <w:rsid w:val="003715EB"/>
    <w:rsid w:val="00373672"/>
    <w:rsid w:val="0037540C"/>
    <w:rsid w:val="003762AB"/>
    <w:rsid w:val="003769A6"/>
    <w:rsid w:val="0038041E"/>
    <w:rsid w:val="00380704"/>
    <w:rsid w:val="00383FB2"/>
    <w:rsid w:val="00384A00"/>
    <w:rsid w:val="00384E5E"/>
    <w:rsid w:val="00386195"/>
    <w:rsid w:val="0039093B"/>
    <w:rsid w:val="003921CA"/>
    <w:rsid w:val="0039220B"/>
    <w:rsid w:val="0039256A"/>
    <w:rsid w:val="00393999"/>
    <w:rsid w:val="00394544"/>
    <w:rsid w:val="003948CF"/>
    <w:rsid w:val="00394C1D"/>
    <w:rsid w:val="00394DAA"/>
    <w:rsid w:val="00395BCF"/>
    <w:rsid w:val="003969F2"/>
    <w:rsid w:val="00396FD7"/>
    <w:rsid w:val="00397D2D"/>
    <w:rsid w:val="003A0271"/>
    <w:rsid w:val="003A16DA"/>
    <w:rsid w:val="003A3847"/>
    <w:rsid w:val="003A4DB3"/>
    <w:rsid w:val="003A501E"/>
    <w:rsid w:val="003A63C1"/>
    <w:rsid w:val="003A783D"/>
    <w:rsid w:val="003B02E6"/>
    <w:rsid w:val="003B043A"/>
    <w:rsid w:val="003B048D"/>
    <w:rsid w:val="003B33F3"/>
    <w:rsid w:val="003B3A69"/>
    <w:rsid w:val="003C2D99"/>
    <w:rsid w:val="003C3464"/>
    <w:rsid w:val="003C3D79"/>
    <w:rsid w:val="003C75D9"/>
    <w:rsid w:val="003D25BC"/>
    <w:rsid w:val="003D384C"/>
    <w:rsid w:val="003D3EA6"/>
    <w:rsid w:val="003D42D8"/>
    <w:rsid w:val="003D7535"/>
    <w:rsid w:val="003E1520"/>
    <w:rsid w:val="003E16F2"/>
    <w:rsid w:val="003E1FBC"/>
    <w:rsid w:val="003E3505"/>
    <w:rsid w:val="003E418E"/>
    <w:rsid w:val="003E7979"/>
    <w:rsid w:val="003F1D10"/>
    <w:rsid w:val="003F2F4F"/>
    <w:rsid w:val="003F37ED"/>
    <w:rsid w:val="003F4ADD"/>
    <w:rsid w:val="003F6C59"/>
    <w:rsid w:val="003F7027"/>
    <w:rsid w:val="003F7D6D"/>
    <w:rsid w:val="003F7DAB"/>
    <w:rsid w:val="0040032D"/>
    <w:rsid w:val="00400961"/>
    <w:rsid w:val="004030B5"/>
    <w:rsid w:val="00403319"/>
    <w:rsid w:val="00406760"/>
    <w:rsid w:val="00410835"/>
    <w:rsid w:val="00414AE8"/>
    <w:rsid w:val="0041739A"/>
    <w:rsid w:val="004208B2"/>
    <w:rsid w:val="00420B2D"/>
    <w:rsid w:val="00423D04"/>
    <w:rsid w:val="0042519F"/>
    <w:rsid w:val="00425A5C"/>
    <w:rsid w:val="00427A7E"/>
    <w:rsid w:val="00430A83"/>
    <w:rsid w:val="00431084"/>
    <w:rsid w:val="00435539"/>
    <w:rsid w:val="00435AA4"/>
    <w:rsid w:val="00436692"/>
    <w:rsid w:val="00436B58"/>
    <w:rsid w:val="00436BEA"/>
    <w:rsid w:val="00437295"/>
    <w:rsid w:val="00437868"/>
    <w:rsid w:val="004406E3"/>
    <w:rsid w:val="0044335E"/>
    <w:rsid w:val="004433B6"/>
    <w:rsid w:val="004441FC"/>
    <w:rsid w:val="00445D18"/>
    <w:rsid w:val="004463D9"/>
    <w:rsid w:val="0044786A"/>
    <w:rsid w:val="00451ACB"/>
    <w:rsid w:val="004533DB"/>
    <w:rsid w:val="004547A0"/>
    <w:rsid w:val="004547C9"/>
    <w:rsid w:val="00455D47"/>
    <w:rsid w:val="004567D8"/>
    <w:rsid w:val="004579C9"/>
    <w:rsid w:val="00457C94"/>
    <w:rsid w:val="004620FF"/>
    <w:rsid w:val="00462212"/>
    <w:rsid w:val="00462374"/>
    <w:rsid w:val="00464B7F"/>
    <w:rsid w:val="004655C1"/>
    <w:rsid w:val="0046562D"/>
    <w:rsid w:val="00465789"/>
    <w:rsid w:val="004662C5"/>
    <w:rsid w:val="004667B4"/>
    <w:rsid w:val="00470160"/>
    <w:rsid w:val="00475888"/>
    <w:rsid w:val="004768FC"/>
    <w:rsid w:val="00476B21"/>
    <w:rsid w:val="00480779"/>
    <w:rsid w:val="00480E22"/>
    <w:rsid w:val="0048197D"/>
    <w:rsid w:val="004867C2"/>
    <w:rsid w:val="00486E1D"/>
    <w:rsid w:val="004916C1"/>
    <w:rsid w:val="0049195D"/>
    <w:rsid w:val="00491AB9"/>
    <w:rsid w:val="004934BE"/>
    <w:rsid w:val="0049475B"/>
    <w:rsid w:val="004950B9"/>
    <w:rsid w:val="0049558E"/>
    <w:rsid w:val="00495DE3"/>
    <w:rsid w:val="0049780F"/>
    <w:rsid w:val="004A175C"/>
    <w:rsid w:val="004A1909"/>
    <w:rsid w:val="004A4935"/>
    <w:rsid w:val="004A694F"/>
    <w:rsid w:val="004A709C"/>
    <w:rsid w:val="004B108E"/>
    <w:rsid w:val="004B21BA"/>
    <w:rsid w:val="004B3169"/>
    <w:rsid w:val="004B4132"/>
    <w:rsid w:val="004B47D3"/>
    <w:rsid w:val="004B59F0"/>
    <w:rsid w:val="004B68F0"/>
    <w:rsid w:val="004B6DF7"/>
    <w:rsid w:val="004B77FA"/>
    <w:rsid w:val="004B7BF7"/>
    <w:rsid w:val="004C1CF3"/>
    <w:rsid w:val="004C498B"/>
    <w:rsid w:val="004C67B1"/>
    <w:rsid w:val="004C7C7B"/>
    <w:rsid w:val="004D1790"/>
    <w:rsid w:val="004D1EAA"/>
    <w:rsid w:val="004D2AFD"/>
    <w:rsid w:val="004D2C35"/>
    <w:rsid w:val="004D58DC"/>
    <w:rsid w:val="004D69BC"/>
    <w:rsid w:val="004D6B97"/>
    <w:rsid w:val="004E049B"/>
    <w:rsid w:val="004E3D66"/>
    <w:rsid w:val="004E3E56"/>
    <w:rsid w:val="004E5247"/>
    <w:rsid w:val="004E6001"/>
    <w:rsid w:val="004E69F7"/>
    <w:rsid w:val="004E74D1"/>
    <w:rsid w:val="004F2BAC"/>
    <w:rsid w:val="004F36C4"/>
    <w:rsid w:val="004F3E72"/>
    <w:rsid w:val="004F687A"/>
    <w:rsid w:val="004F73A3"/>
    <w:rsid w:val="0050038C"/>
    <w:rsid w:val="005052E7"/>
    <w:rsid w:val="00506F79"/>
    <w:rsid w:val="00512201"/>
    <w:rsid w:val="005142F1"/>
    <w:rsid w:val="00514685"/>
    <w:rsid w:val="0051701B"/>
    <w:rsid w:val="005202B1"/>
    <w:rsid w:val="00521A74"/>
    <w:rsid w:val="00524A6B"/>
    <w:rsid w:val="005257EC"/>
    <w:rsid w:val="00526576"/>
    <w:rsid w:val="00526D08"/>
    <w:rsid w:val="00530D89"/>
    <w:rsid w:val="00531401"/>
    <w:rsid w:val="005325A1"/>
    <w:rsid w:val="00532E3D"/>
    <w:rsid w:val="00535221"/>
    <w:rsid w:val="00537CBB"/>
    <w:rsid w:val="00540352"/>
    <w:rsid w:val="005403E8"/>
    <w:rsid w:val="00544618"/>
    <w:rsid w:val="00545E29"/>
    <w:rsid w:val="00546326"/>
    <w:rsid w:val="00546BD1"/>
    <w:rsid w:val="00551829"/>
    <w:rsid w:val="00551CC3"/>
    <w:rsid w:val="00551D48"/>
    <w:rsid w:val="00553A68"/>
    <w:rsid w:val="005547CA"/>
    <w:rsid w:val="00555A2F"/>
    <w:rsid w:val="00555F68"/>
    <w:rsid w:val="005576F8"/>
    <w:rsid w:val="005608E2"/>
    <w:rsid w:val="00560D9D"/>
    <w:rsid w:val="00562B93"/>
    <w:rsid w:val="00564522"/>
    <w:rsid w:val="00564727"/>
    <w:rsid w:val="00564B48"/>
    <w:rsid w:val="00565122"/>
    <w:rsid w:val="00565761"/>
    <w:rsid w:val="0056624F"/>
    <w:rsid w:val="00570121"/>
    <w:rsid w:val="00570584"/>
    <w:rsid w:val="005720EB"/>
    <w:rsid w:val="005735EA"/>
    <w:rsid w:val="00575FAC"/>
    <w:rsid w:val="00577B1D"/>
    <w:rsid w:val="00577B7E"/>
    <w:rsid w:val="00580893"/>
    <w:rsid w:val="00580A6C"/>
    <w:rsid w:val="00584177"/>
    <w:rsid w:val="00585F60"/>
    <w:rsid w:val="00587C5F"/>
    <w:rsid w:val="00590050"/>
    <w:rsid w:val="005903AC"/>
    <w:rsid w:val="00590AB2"/>
    <w:rsid w:val="005975FE"/>
    <w:rsid w:val="005A151B"/>
    <w:rsid w:val="005A3BB5"/>
    <w:rsid w:val="005A527A"/>
    <w:rsid w:val="005A715A"/>
    <w:rsid w:val="005A7F69"/>
    <w:rsid w:val="005B092B"/>
    <w:rsid w:val="005B3BFB"/>
    <w:rsid w:val="005B69FD"/>
    <w:rsid w:val="005B7FF6"/>
    <w:rsid w:val="005C10A1"/>
    <w:rsid w:val="005C2E96"/>
    <w:rsid w:val="005C3F82"/>
    <w:rsid w:val="005C3F87"/>
    <w:rsid w:val="005C40D5"/>
    <w:rsid w:val="005C40E0"/>
    <w:rsid w:val="005C4632"/>
    <w:rsid w:val="005C5FAD"/>
    <w:rsid w:val="005C6A81"/>
    <w:rsid w:val="005C6AA7"/>
    <w:rsid w:val="005D093A"/>
    <w:rsid w:val="005D1DEB"/>
    <w:rsid w:val="005D5D21"/>
    <w:rsid w:val="005D6C48"/>
    <w:rsid w:val="005D7946"/>
    <w:rsid w:val="005D7A79"/>
    <w:rsid w:val="005E033D"/>
    <w:rsid w:val="005E15AF"/>
    <w:rsid w:val="005E16AD"/>
    <w:rsid w:val="005E1C11"/>
    <w:rsid w:val="005E2B24"/>
    <w:rsid w:val="005E324E"/>
    <w:rsid w:val="005E454D"/>
    <w:rsid w:val="005F22A3"/>
    <w:rsid w:val="005F28ED"/>
    <w:rsid w:val="005F6718"/>
    <w:rsid w:val="005F6C2E"/>
    <w:rsid w:val="005F6F8C"/>
    <w:rsid w:val="005F7ADD"/>
    <w:rsid w:val="005F7FEA"/>
    <w:rsid w:val="006028EE"/>
    <w:rsid w:val="00602D3B"/>
    <w:rsid w:val="00606A59"/>
    <w:rsid w:val="006075CC"/>
    <w:rsid w:val="00607C01"/>
    <w:rsid w:val="00612532"/>
    <w:rsid w:val="00614D32"/>
    <w:rsid w:val="006152A8"/>
    <w:rsid w:val="00616DE6"/>
    <w:rsid w:val="006179A7"/>
    <w:rsid w:val="00622372"/>
    <w:rsid w:val="00623E13"/>
    <w:rsid w:val="0062545D"/>
    <w:rsid w:val="00625C4B"/>
    <w:rsid w:val="0062698F"/>
    <w:rsid w:val="00626B0A"/>
    <w:rsid w:val="00626B94"/>
    <w:rsid w:val="00627118"/>
    <w:rsid w:val="00630AAE"/>
    <w:rsid w:val="0063248C"/>
    <w:rsid w:val="00633E77"/>
    <w:rsid w:val="00634909"/>
    <w:rsid w:val="0063644E"/>
    <w:rsid w:val="00636D6D"/>
    <w:rsid w:val="00636DAD"/>
    <w:rsid w:val="006371A1"/>
    <w:rsid w:val="006375EA"/>
    <w:rsid w:val="006404AE"/>
    <w:rsid w:val="006404FF"/>
    <w:rsid w:val="00640B9D"/>
    <w:rsid w:val="00643B82"/>
    <w:rsid w:val="00644063"/>
    <w:rsid w:val="00645DCC"/>
    <w:rsid w:val="00652AE1"/>
    <w:rsid w:val="00653ADA"/>
    <w:rsid w:val="00655661"/>
    <w:rsid w:val="00657C7F"/>
    <w:rsid w:val="0066062F"/>
    <w:rsid w:val="006607CC"/>
    <w:rsid w:val="006616EC"/>
    <w:rsid w:val="0066273C"/>
    <w:rsid w:val="00665802"/>
    <w:rsid w:val="00666BD3"/>
    <w:rsid w:val="00667C7F"/>
    <w:rsid w:val="00671099"/>
    <w:rsid w:val="006711D0"/>
    <w:rsid w:val="0067358F"/>
    <w:rsid w:val="0067395C"/>
    <w:rsid w:val="00674B26"/>
    <w:rsid w:val="00675296"/>
    <w:rsid w:val="0067619A"/>
    <w:rsid w:val="00676957"/>
    <w:rsid w:val="00676A56"/>
    <w:rsid w:val="00676CFA"/>
    <w:rsid w:val="00680048"/>
    <w:rsid w:val="0068215C"/>
    <w:rsid w:val="0068230E"/>
    <w:rsid w:val="006828DD"/>
    <w:rsid w:val="006842ED"/>
    <w:rsid w:val="00684626"/>
    <w:rsid w:val="00687219"/>
    <w:rsid w:val="00687ACD"/>
    <w:rsid w:val="00690FB5"/>
    <w:rsid w:val="00694145"/>
    <w:rsid w:val="00694D10"/>
    <w:rsid w:val="0069799C"/>
    <w:rsid w:val="00697E5B"/>
    <w:rsid w:val="006A0152"/>
    <w:rsid w:val="006A04D4"/>
    <w:rsid w:val="006A35A9"/>
    <w:rsid w:val="006A465C"/>
    <w:rsid w:val="006A4FFC"/>
    <w:rsid w:val="006B0F8E"/>
    <w:rsid w:val="006B10CA"/>
    <w:rsid w:val="006B1180"/>
    <w:rsid w:val="006B2425"/>
    <w:rsid w:val="006B3589"/>
    <w:rsid w:val="006B40D2"/>
    <w:rsid w:val="006B4E3F"/>
    <w:rsid w:val="006B54A9"/>
    <w:rsid w:val="006B5F8D"/>
    <w:rsid w:val="006B6D4A"/>
    <w:rsid w:val="006B76F2"/>
    <w:rsid w:val="006C2620"/>
    <w:rsid w:val="006C3304"/>
    <w:rsid w:val="006C5D3C"/>
    <w:rsid w:val="006C7956"/>
    <w:rsid w:val="006D03BB"/>
    <w:rsid w:val="006D21FF"/>
    <w:rsid w:val="006E09EA"/>
    <w:rsid w:val="006E0BC2"/>
    <w:rsid w:val="006E316C"/>
    <w:rsid w:val="006E3BD4"/>
    <w:rsid w:val="006E3E38"/>
    <w:rsid w:val="006E4164"/>
    <w:rsid w:val="006E633E"/>
    <w:rsid w:val="006E6FAB"/>
    <w:rsid w:val="006F0ACB"/>
    <w:rsid w:val="006F19FC"/>
    <w:rsid w:val="006F213F"/>
    <w:rsid w:val="006F265F"/>
    <w:rsid w:val="006F4AFC"/>
    <w:rsid w:val="006F6349"/>
    <w:rsid w:val="006F730C"/>
    <w:rsid w:val="006F73F3"/>
    <w:rsid w:val="00700601"/>
    <w:rsid w:val="007013F3"/>
    <w:rsid w:val="00702EB1"/>
    <w:rsid w:val="00702F11"/>
    <w:rsid w:val="00703A20"/>
    <w:rsid w:val="00703EF1"/>
    <w:rsid w:val="007043FD"/>
    <w:rsid w:val="00704DFA"/>
    <w:rsid w:val="00705D5F"/>
    <w:rsid w:val="007074F9"/>
    <w:rsid w:val="00707736"/>
    <w:rsid w:val="00710CCC"/>
    <w:rsid w:val="007115B5"/>
    <w:rsid w:val="00711B96"/>
    <w:rsid w:val="00711F71"/>
    <w:rsid w:val="007130F8"/>
    <w:rsid w:val="0071346A"/>
    <w:rsid w:val="00716D2C"/>
    <w:rsid w:val="00721120"/>
    <w:rsid w:val="0072182E"/>
    <w:rsid w:val="007222A0"/>
    <w:rsid w:val="00726935"/>
    <w:rsid w:val="00726D45"/>
    <w:rsid w:val="007314C4"/>
    <w:rsid w:val="00734578"/>
    <w:rsid w:val="0073504C"/>
    <w:rsid w:val="00740B10"/>
    <w:rsid w:val="00747EA2"/>
    <w:rsid w:val="00750504"/>
    <w:rsid w:val="007505A9"/>
    <w:rsid w:val="00750BEB"/>
    <w:rsid w:val="00751E28"/>
    <w:rsid w:val="0075488B"/>
    <w:rsid w:val="007550C6"/>
    <w:rsid w:val="007554C0"/>
    <w:rsid w:val="00756044"/>
    <w:rsid w:val="007565B4"/>
    <w:rsid w:val="00757522"/>
    <w:rsid w:val="007614D4"/>
    <w:rsid w:val="00761C9D"/>
    <w:rsid w:val="00761DA6"/>
    <w:rsid w:val="00765AC2"/>
    <w:rsid w:val="0076629C"/>
    <w:rsid w:val="00766326"/>
    <w:rsid w:val="00767B19"/>
    <w:rsid w:val="007700B1"/>
    <w:rsid w:val="007705E0"/>
    <w:rsid w:val="00771668"/>
    <w:rsid w:val="00772329"/>
    <w:rsid w:val="00773769"/>
    <w:rsid w:val="00773941"/>
    <w:rsid w:val="00774D33"/>
    <w:rsid w:val="007754EE"/>
    <w:rsid w:val="00775511"/>
    <w:rsid w:val="00780B38"/>
    <w:rsid w:val="00781F52"/>
    <w:rsid w:val="007825D9"/>
    <w:rsid w:val="0078313B"/>
    <w:rsid w:val="00784FF1"/>
    <w:rsid w:val="007850F9"/>
    <w:rsid w:val="00786315"/>
    <w:rsid w:val="00787CE7"/>
    <w:rsid w:val="00795D31"/>
    <w:rsid w:val="007963EB"/>
    <w:rsid w:val="00796492"/>
    <w:rsid w:val="007968E9"/>
    <w:rsid w:val="007975E3"/>
    <w:rsid w:val="007A1493"/>
    <w:rsid w:val="007A2D95"/>
    <w:rsid w:val="007A2E39"/>
    <w:rsid w:val="007A3477"/>
    <w:rsid w:val="007A4FD7"/>
    <w:rsid w:val="007A7A1C"/>
    <w:rsid w:val="007B0BAB"/>
    <w:rsid w:val="007B1192"/>
    <w:rsid w:val="007B1305"/>
    <w:rsid w:val="007B1E87"/>
    <w:rsid w:val="007B395B"/>
    <w:rsid w:val="007B5DFA"/>
    <w:rsid w:val="007B6FAE"/>
    <w:rsid w:val="007B70B8"/>
    <w:rsid w:val="007B767B"/>
    <w:rsid w:val="007C2237"/>
    <w:rsid w:val="007C2391"/>
    <w:rsid w:val="007C48CA"/>
    <w:rsid w:val="007C5501"/>
    <w:rsid w:val="007C6B92"/>
    <w:rsid w:val="007C704A"/>
    <w:rsid w:val="007D1EF4"/>
    <w:rsid w:val="007D2AD5"/>
    <w:rsid w:val="007D2C7B"/>
    <w:rsid w:val="007D50B6"/>
    <w:rsid w:val="007D6AE7"/>
    <w:rsid w:val="007D6CFB"/>
    <w:rsid w:val="007E09E6"/>
    <w:rsid w:val="007E2194"/>
    <w:rsid w:val="007E34A2"/>
    <w:rsid w:val="007E3CD4"/>
    <w:rsid w:val="007E49B3"/>
    <w:rsid w:val="007E55F7"/>
    <w:rsid w:val="007E574B"/>
    <w:rsid w:val="007E5750"/>
    <w:rsid w:val="007E6923"/>
    <w:rsid w:val="007E7753"/>
    <w:rsid w:val="007E7ACF"/>
    <w:rsid w:val="007F1A97"/>
    <w:rsid w:val="007F55B0"/>
    <w:rsid w:val="00801447"/>
    <w:rsid w:val="0080264C"/>
    <w:rsid w:val="008030A7"/>
    <w:rsid w:val="00803721"/>
    <w:rsid w:val="00804927"/>
    <w:rsid w:val="00804A32"/>
    <w:rsid w:val="008053B0"/>
    <w:rsid w:val="008059AC"/>
    <w:rsid w:val="00805E67"/>
    <w:rsid w:val="008060CD"/>
    <w:rsid w:val="00810AD8"/>
    <w:rsid w:val="008111E8"/>
    <w:rsid w:val="00811638"/>
    <w:rsid w:val="0081166A"/>
    <w:rsid w:val="0081277D"/>
    <w:rsid w:val="0081378D"/>
    <w:rsid w:val="00814AE7"/>
    <w:rsid w:val="00814D01"/>
    <w:rsid w:val="00815382"/>
    <w:rsid w:val="00815BCC"/>
    <w:rsid w:val="00820D12"/>
    <w:rsid w:val="00821341"/>
    <w:rsid w:val="00821D2F"/>
    <w:rsid w:val="0082397F"/>
    <w:rsid w:val="0082741B"/>
    <w:rsid w:val="00830296"/>
    <w:rsid w:val="0083210A"/>
    <w:rsid w:val="008321D0"/>
    <w:rsid w:val="00833B51"/>
    <w:rsid w:val="00835332"/>
    <w:rsid w:val="00835A7E"/>
    <w:rsid w:val="00837BC9"/>
    <w:rsid w:val="008403EE"/>
    <w:rsid w:val="008405D8"/>
    <w:rsid w:val="00841107"/>
    <w:rsid w:val="00841251"/>
    <w:rsid w:val="00841793"/>
    <w:rsid w:val="00841D28"/>
    <w:rsid w:val="00842688"/>
    <w:rsid w:val="0084299F"/>
    <w:rsid w:val="008449BF"/>
    <w:rsid w:val="00844C0A"/>
    <w:rsid w:val="0085005D"/>
    <w:rsid w:val="00852501"/>
    <w:rsid w:val="00852D7A"/>
    <w:rsid w:val="00852DCB"/>
    <w:rsid w:val="008540D9"/>
    <w:rsid w:val="0085425A"/>
    <w:rsid w:val="00854CC7"/>
    <w:rsid w:val="00854FD1"/>
    <w:rsid w:val="00860CE8"/>
    <w:rsid w:val="00862489"/>
    <w:rsid w:val="00862B30"/>
    <w:rsid w:val="00865AD4"/>
    <w:rsid w:val="008711FC"/>
    <w:rsid w:val="00872A9C"/>
    <w:rsid w:val="008733E1"/>
    <w:rsid w:val="008748EF"/>
    <w:rsid w:val="00877B02"/>
    <w:rsid w:val="008801DA"/>
    <w:rsid w:val="00880C8E"/>
    <w:rsid w:val="008813AB"/>
    <w:rsid w:val="00882AF2"/>
    <w:rsid w:val="00882C01"/>
    <w:rsid w:val="00882E5C"/>
    <w:rsid w:val="00884679"/>
    <w:rsid w:val="00884B42"/>
    <w:rsid w:val="0088508A"/>
    <w:rsid w:val="008853C4"/>
    <w:rsid w:val="00893A0C"/>
    <w:rsid w:val="00893B1A"/>
    <w:rsid w:val="0089611E"/>
    <w:rsid w:val="008A1353"/>
    <w:rsid w:val="008A595A"/>
    <w:rsid w:val="008A6810"/>
    <w:rsid w:val="008A705A"/>
    <w:rsid w:val="008B074B"/>
    <w:rsid w:val="008B07B5"/>
    <w:rsid w:val="008B16A7"/>
    <w:rsid w:val="008B1B6E"/>
    <w:rsid w:val="008B2BAC"/>
    <w:rsid w:val="008B3225"/>
    <w:rsid w:val="008B4482"/>
    <w:rsid w:val="008B4C5D"/>
    <w:rsid w:val="008B4E7B"/>
    <w:rsid w:val="008B5ADA"/>
    <w:rsid w:val="008B66CF"/>
    <w:rsid w:val="008B691D"/>
    <w:rsid w:val="008C0044"/>
    <w:rsid w:val="008C16FA"/>
    <w:rsid w:val="008C1AAC"/>
    <w:rsid w:val="008C39E1"/>
    <w:rsid w:val="008C424E"/>
    <w:rsid w:val="008C42DA"/>
    <w:rsid w:val="008C52E5"/>
    <w:rsid w:val="008C792F"/>
    <w:rsid w:val="008D19C5"/>
    <w:rsid w:val="008D3662"/>
    <w:rsid w:val="008D680C"/>
    <w:rsid w:val="008D6A57"/>
    <w:rsid w:val="008D76D9"/>
    <w:rsid w:val="008E0151"/>
    <w:rsid w:val="008E2BA0"/>
    <w:rsid w:val="008E4A29"/>
    <w:rsid w:val="008E4B7D"/>
    <w:rsid w:val="008E5E76"/>
    <w:rsid w:val="008E6D53"/>
    <w:rsid w:val="008E725C"/>
    <w:rsid w:val="008F0502"/>
    <w:rsid w:val="008F1A22"/>
    <w:rsid w:val="008F2513"/>
    <w:rsid w:val="008F2984"/>
    <w:rsid w:val="008F31A6"/>
    <w:rsid w:val="008F4202"/>
    <w:rsid w:val="008F5A90"/>
    <w:rsid w:val="008F617F"/>
    <w:rsid w:val="008F759F"/>
    <w:rsid w:val="0090058A"/>
    <w:rsid w:val="009008DC"/>
    <w:rsid w:val="00901CA4"/>
    <w:rsid w:val="0090388B"/>
    <w:rsid w:val="00904E7D"/>
    <w:rsid w:val="009059B9"/>
    <w:rsid w:val="00905B22"/>
    <w:rsid w:val="00910B00"/>
    <w:rsid w:val="0091313F"/>
    <w:rsid w:val="0091375C"/>
    <w:rsid w:val="009147A0"/>
    <w:rsid w:val="009157C5"/>
    <w:rsid w:val="009169E1"/>
    <w:rsid w:val="0091711A"/>
    <w:rsid w:val="009173B6"/>
    <w:rsid w:val="00917F77"/>
    <w:rsid w:val="0092292E"/>
    <w:rsid w:val="00923610"/>
    <w:rsid w:val="009250ED"/>
    <w:rsid w:val="009259C2"/>
    <w:rsid w:val="009267A6"/>
    <w:rsid w:val="00931483"/>
    <w:rsid w:val="00931928"/>
    <w:rsid w:val="0093204A"/>
    <w:rsid w:val="00932E4E"/>
    <w:rsid w:val="00934CF0"/>
    <w:rsid w:val="00934F1E"/>
    <w:rsid w:val="00935598"/>
    <w:rsid w:val="0094101E"/>
    <w:rsid w:val="009411C9"/>
    <w:rsid w:val="00942AD9"/>
    <w:rsid w:val="00943C1B"/>
    <w:rsid w:val="00944BAB"/>
    <w:rsid w:val="00944C5E"/>
    <w:rsid w:val="00947935"/>
    <w:rsid w:val="0095054E"/>
    <w:rsid w:val="00953DBF"/>
    <w:rsid w:val="009555B9"/>
    <w:rsid w:val="00955C7D"/>
    <w:rsid w:val="009569D5"/>
    <w:rsid w:val="009569D8"/>
    <w:rsid w:val="00962492"/>
    <w:rsid w:val="009625E7"/>
    <w:rsid w:val="00962A53"/>
    <w:rsid w:val="00964824"/>
    <w:rsid w:val="00964B48"/>
    <w:rsid w:val="0096534C"/>
    <w:rsid w:val="00965B4F"/>
    <w:rsid w:val="009766F4"/>
    <w:rsid w:val="00976BF5"/>
    <w:rsid w:val="009803C6"/>
    <w:rsid w:val="00981FE2"/>
    <w:rsid w:val="00982052"/>
    <w:rsid w:val="00982410"/>
    <w:rsid w:val="00982A4D"/>
    <w:rsid w:val="00984CD7"/>
    <w:rsid w:val="00987912"/>
    <w:rsid w:val="0099096A"/>
    <w:rsid w:val="00990E75"/>
    <w:rsid w:val="00990F5C"/>
    <w:rsid w:val="00990F7A"/>
    <w:rsid w:val="009950AF"/>
    <w:rsid w:val="00995D54"/>
    <w:rsid w:val="009A1F94"/>
    <w:rsid w:val="009A2FC5"/>
    <w:rsid w:val="009A3067"/>
    <w:rsid w:val="009A4012"/>
    <w:rsid w:val="009A5344"/>
    <w:rsid w:val="009A5354"/>
    <w:rsid w:val="009A7D6B"/>
    <w:rsid w:val="009B11C3"/>
    <w:rsid w:val="009B39AE"/>
    <w:rsid w:val="009B4676"/>
    <w:rsid w:val="009B69E2"/>
    <w:rsid w:val="009B76DA"/>
    <w:rsid w:val="009C1BE0"/>
    <w:rsid w:val="009C40AE"/>
    <w:rsid w:val="009C51CB"/>
    <w:rsid w:val="009D253E"/>
    <w:rsid w:val="009D4F5D"/>
    <w:rsid w:val="009D58E7"/>
    <w:rsid w:val="009E0F3C"/>
    <w:rsid w:val="009E2375"/>
    <w:rsid w:val="009E2852"/>
    <w:rsid w:val="009E647C"/>
    <w:rsid w:val="009E69BF"/>
    <w:rsid w:val="009E6C29"/>
    <w:rsid w:val="009E7138"/>
    <w:rsid w:val="009E715C"/>
    <w:rsid w:val="009E756D"/>
    <w:rsid w:val="009E7C89"/>
    <w:rsid w:val="009F1A2B"/>
    <w:rsid w:val="009F33C2"/>
    <w:rsid w:val="009F3C60"/>
    <w:rsid w:val="009F6507"/>
    <w:rsid w:val="009F7DFD"/>
    <w:rsid w:val="00A01047"/>
    <w:rsid w:val="00A01739"/>
    <w:rsid w:val="00A01BC3"/>
    <w:rsid w:val="00A020D5"/>
    <w:rsid w:val="00A03235"/>
    <w:rsid w:val="00A03393"/>
    <w:rsid w:val="00A064A6"/>
    <w:rsid w:val="00A06B7D"/>
    <w:rsid w:val="00A07938"/>
    <w:rsid w:val="00A1600A"/>
    <w:rsid w:val="00A219A4"/>
    <w:rsid w:val="00A221A2"/>
    <w:rsid w:val="00A23E2C"/>
    <w:rsid w:val="00A2553C"/>
    <w:rsid w:val="00A25844"/>
    <w:rsid w:val="00A25BEF"/>
    <w:rsid w:val="00A262DB"/>
    <w:rsid w:val="00A26E0C"/>
    <w:rsid w:val="00A270F8"/>
    <w:rsid w:val="00A311C2"/>
    <w:rsid w:val="00A3232E"/>
    <w:rsid w:val="00A32860"/>
    <w:rsid w:val="00A343A5"/>
    <w:rsid w:val="00A3588D"/>
    <w:rsid w:val="00A3715B"/>
    <w:rsid w:val="00A40168"/>
    <w:rsid w:val="00A40CCC"/>
    <w:rsid w:val="00A40FBE"/>
    <w:rsid w:val="00A41691"/>
    <w:rsid w:val="00A42BD8"/>
    <w:rsid w:val="00A42D7A"/>
    <w:rsid w:val="00A43210"/>
    <w:rsid w:val="00A440ED"/>
    <w:rsid w:val="00A44C34"/>
    <w:rsid w:val="00A462D3"/>
    <w:rsid w:val="00A469D3"/>
    <w:rsid w:val="00A5291F"/>
    <w:rsid w:val="00A52D41"/>
    <w:rsid w:val="00A52F01"/>
    <w:rsid w:val="00A5369B"/>
    <w:rsid w:val="00A54FBA"/>
    <w:rsid w:val="00A60379"/>
    <w:rsid w:val="00A606CF"/>
    <w:rsid w:val="00A615C5"/>
    <w:rsid w:val="00A63B10"/>
    <w:rsid w:val="00A63D17"/>
    <w:rsid w:val="00A66515"/>
    <w:rsid w:val="00A66A4E"/>
    <w:rsid w:val="00A71FD8"/>
    <w:rsid w:val="00A74404"/>
    <w:rsid w:val="00A74AFC"/>
    <w:rsid w:val="00A75305"/>
    <w:rsid w:val="00A764C8"/>
    <w:rsid w:val="00A77753"/>
    <w:rsid w:val="00A81E86"/>
    <w:rsid w:val="00A83098"/>
    <w:rsid w:val="00A84F11"/>
    <w:rsid w:val="00A8684E"/>
    <w:rsid w:val="00A86F47"/>
    <w:rsid w:val="00A876E9"/>
    <w:rsid w:val="00A900BC"/>
    <w:rsid w:val="00A90159"/>
    <w:rsid w:val="00A92089"/>
    <w:rsid w:val="00A955DD"/>
    <w:rsid w:val="00A957AE"/>
    <w:rsid w:val="00A96CD2"/>
    <w:rsid w:val="00A9714B"/>
    <w:rsid w:val="00AA1231"/>
    <w:rsid w:val="00AA1795"/>
    <w:rsid w:val="00AA1A68"/>
    <w:rsid w:val="00AA25AF"/>
    <w:rsid w:val="00AA420C"/>
    <w:rsid w:val="00AA795E"/>
    <w:rsid w:val="00AB03ED"/>
    <w:rsid w:val="00AB0797"/>
    <w:rsid w:val="00AB0810"/>
    <w:rsid w:val="00AB1C78"/>
    <w:rsid w:val="00AB496C"/>
    <w:rsid w:val="00AB513A"/>
    <w:rsid w:val="00AB6B37"/>
    <w:rsid w:val="00AB75BA"/>
    <w:rsid w:val="00AB78FB"/>
    <w:rsid w:val="00AB7A84"/>
    <w:rsid w:val="00AB7AB9"/>
    <w:rsid w:val="00AB7DAD"/>
    <w:rsid w:val="00AC376E"/>
    <w:rsid w:val="00AC46BE"/>
    <w:rsid w:val="00AC603E"/>
    <w:rsid w:val="00AD2206"/>
    <w:rsid w:val="00AD24F3"/>
    <w:rsid w:val="00AD305C"/>
    <w:rsid w:val="00AD4F47"/>
    <w:rsid w:val="00AE3DBB"/>
    <w:rsid w:val="00AE4DF5"/>
    <w:rsid w:val="00AE6DCE"/>
    <w:rsid w:val="00AE7179"/>
    <w:rsid w:val="00AF0545"/>
    <w:rsid w:val="00AF3B67"/>
    <w:rsid w:val="00AF3D0D"/>
    <w:rsid w:val="00AF6A8E"/>
    <w:rsid w:val="00B000BE"/>
    <w:rsid w:val="00B003F4"/>
    <w:rsid w:val="00B01117"/>
    <w:rsid w:val="00B01CB5"/>
    <w:rsid w:val="00B023D9"/>
    <w:rsid w:val="00B02C9E"/>
    <w:rsid w:val="00B043C0"/>
    <w:rsid w:val="00B049DF"/>
    <w:rsid w:val="00B04DDB"/>
    <w:rsid w:val="00B06B94"/>
    <w:rsid w:val="00B10327"/>
    <w:rsid w:val="00B111F2"/>
    <w:rsid w:val="00B11994"/>
    <w:rsid w:val="00B11C13"/>
    <w:rsid w:val="00B11F80"/>
    <w:rsid w:val="00B176FD"/>
    <w:rsid w:val="00B17F00"/>
    <w:rsid w:val="00B2040E"/>
    <w:rsid w:val="00B20C4F"/>
    <w:rsid w:val="00B20D0F"/>
    <w:rsid w:val="00B26D2A"/>
    <w:rsid w:val="00B30D1F"/>
    <w:rsid w:val="00B331F4"/>
    <w:rsid w:val="00B33BD4"/>
    <w:rsid w:val="00B344C9"/>
    <w:rsid w:val="00B34ABA"/>
    <w:rsid w:val="00B401EE"/>
    <w:rsid w:val="00B40399"/>
    <w:rsid w:val="00B40D52"/>
    <w:rsid w:val="00B40E25"/>
    <w:rsid w:val="00B420D1"/>
    <w:rsid w:val="00B42423"/>
    <w:rsid w:val="00B4270F"/>
    <w:rsid w:val="00B44F5F"/>
    <w:rsid w:val="00B45629"/>
    <w:rsid w:val="00B45B86"/>
    <w:rsid w:val="00B465C7"/>
    <w:rsid w:val="00B518EB"/>
    <w:rsid w:val="00B54C6F"/>
    <w:rsid w:val="00B55494"/>
    <w:rsid w:val="00B5619C"/>
    <w:rsid w:val="00B56870"/>
    <w:rsid w:val="00B56EEE"/>
    <w:rsid w:val="00B57DCF"/>
    <w:rsid w:val="00B601FD"/>
    <w:rsid w:val="00B6037C"/>
    <w:rsid w:val="00B64E32"/>
    <w:rsid w:val="00B66990"/>
    <w:rsid w:val="00B67F58"/>
    <w:rsid w:val="00B72119"/>
    <w:rsid w:val="00B72C2C"/>
    <w:rsid w:val="00B73624"/>
    <w:rsid w:val="00B73D4C"/>
    <w:rsid w:val="00B74083"/>
    <w:rsid w:val="00B7476F"/>
    <w:rsid w:val="00B76E12"/>
    <w:rsid w:val="00B81E6B"/>
    <w:rsid w:val="00B83B64"/>
    <w:rsid w:val="00B84A4D"/>
    <w:rsid w:val="00B84F24"/>
    <w:rsid w:val="00B85A75"/>
    <w:rsid w:val="00B86797"/>
    <w:rsid w:val="00B86A0D"/>
    <w:rsid w:val="00B86E7E"/>
    <w:rsid w:val="00B9069A"/>
    <w:rsid w:val="00B90E1D"/>
    <w:rsid w:val="00B949A7"/>
    <w:rsid w:val="00B95D32"/>
    <w:rsid w:val="00B95E69"/>
    <w:rsid w:val="00B9666C"/>
    <w:rsid w:val="00B973C9"/>
    <w:rsid w:val="00BA0343"/>
    <w:rsid w:val="00BA03BE"/>
    <w:rsid w:val="00BA06D6"/>
    <w:rsid w:val="00BA36B1"/>
    <w:rsid w:val="00BA4F2B"/>
    <w:rsid w:val="00BA5902"/>
    <w:rsid w:val="00BA79D9"/>
    <w:rsid w:val="00BB000E"/>
    <w:rsid w:val="00BB2F22"/>
    <w:rsid w:val="00BB3135"/>
    <w:rsid w:val="00BB3269"/>
    <w:rsid w:val="00BB4F8E"/>
    <w:rsid w:val="00BB5573"/>
    <w:rsid w:val="00BB5649"/>
    <w:rsid w:val="00BB5A9C"/>
    <w:rsid w:val="00BB5F5D"/>
    <w:rsid w:val="00BB70F9"/>
    <w:rsid w:val="00BB7B44"/>
    <w:rsid w:val="00BC0DED"/>
    <w:rsid w:val="00BC0E05"/>
    <w:rsid w:val="00BC2562"/>
    <w:rsid w:val="00BC28F2"/>
    <w:rsid w:val="00BC3468"/>
    <w:rsid w:val="00BC4CA8"/>
    <w:rsid w:val="00BD21D4"/>
    <w:rsid w:val="00BD3B73"/>
    <w:rsid w:val="00BD7245"/>
    <w:rsid w:val="00BE18A5"/>
    <w:rsid w:val="00BE2233"/>
    <w:rsid w:val="00BE2427"/>
    <w:rsid w:val="00BE33C8"/>
    <w:rsid w:val="00BE442A"/>
    <w:rsid w:val="00BE6894"/>
    <w:rsid w:val="00BF1CE7"/>
    <w:rsid w:val="00BF236F"/>
    <w:rsid w:val="00BF36DF"/>
    <w:rsid w:val="00BF370C"/>
    <w:rsid w:val="00BF39D4"/>
    <w:rsid w:val="00BF3F82"/>
    <w:rsid w:val="00BF4E06"/>
    <w:rsid w:val="00BF7326"/>
    <w:rsid w:val="00BF78BC"/>
    <w:rsid w:val="00BF7A6F"/>
    <w:rsid w:val="00C005A4"/>
    <w:rsid w:val="00C007BD"/>
    <w:rsid w:val="00C00AB3"/>
    <w:rsid w:val="00C00E78"/>
    <w:rsid w:val="00C03960"/>
    <w:rsid w:val="00C04F64"/>
    <w:rsid w:val="00C05723"/>
    <w:rsid w:val="00C10F83"/>
    <w:rsid w:val="00C1147B"/>
    <w:rsid w:val="00C138B9"/>
    <w:rsid w:val="00C140A7"/>
    <w:rsid w:val="00C14871"/>
    <w:rsid w:val="00C148C7"/>
    <w:rsid w:val="00C228A2"/>
    <w:rsid w:val="00C247F2"/>
    <w:rsid w:val="00C24C6D"/>
    <w:rsid w:val="00C2798C"/>
    <w:rsid w:val="00C30971"/>
    <w:rsid w:val="00C3346E"/>
    <w:rsid w:val="00C33973"/>
    <w:rsid w:val="00C343AE"/>
    <w:rsid w:val="00C36680"/>
    <w:rsid w:val="00C40104"/>
    <w:rsid w:val="00C4142C"/>
    <w:rsid w:val="00C43143"/>
    <w:rsid w:val="00C44656"/>
    <w:rsid w:val="00C44B13"/>
    <w:rsid w:val="00C44D41"/>
    <w:rsid w:val="00C4543E"/>
    <w:rsid w:val="00C45A45"/>
    <w:rsid w:val="00C45D90"/>
    <w:rsid w:val="00C47A9D"/>
    <w:rsid w:val="00C47B62"/>
    <w:rsid w:val="00C51094"/>
    <w:rsid w:val="00C51836"/>
    <w:rsid w:val="00C5206E"/>
    <w:rsid w:val="00C52122"/>
    <w:rsid w:val="00C5319E"/>
    <w:rsid w:val="00C536C6"/>
    <w:rsid w:val="00C5662D"/>
    <w:rsid w:val="00C56B3A"/>
    <w:rsid w:val="00C62283"/>
    <w:rsid w:val="00C62485"/>
    <w:rsid w:val="00C6450B"/>
    <w:rsid w:val="00C65C5B"/>
    <w:rsid w:val="00C66AD3"/>
    <w:rsid w:val="00C66C96"/>
    <w:rsid w:val="00C70D7A"/>
    <w:rsid w:val="00C71DCD"/>
    <w:rsid w:val="00C72314"/>
    <w:rsid w:val="00C73838"/>
    <w:rsid w:val="00C7488A"/>
    <w:rsid w:val="00C74924"/>
    <w:rsid w:val="00C749D7"/>
    <w:rsid w:val="00C74CB4"/>
    <w:rsid w:val="00C76627"/>
    <w:rsid w:val="00C8025D"/>
    <w:rsid w:val="00C81032"/>
    <w:rsid w:val="00C81C15"/>
    <w:rsid w:val="00C81CE4"/>
    <w:rsid w:val="00C83353"/>
    <w:rsid w:val="00C8799B"/>
    <w:rsid w:val="00C905A1"/>
    <w:rsid w:val="00C90FA2"/>
    <w:rsid w:val="00C91511"/>
    <w:rsid w:val="00C915CC"/>
    <w:rsid w:val="00C93675"/>
    <w:rsid w:val="00C940DC"/>
    <w:rsid w:val="00C94AD4"/>
    <w:rsid w:val="00C94B60"/>
    <w:rsid w:val="00C95148"/>
    <w:rsid w:val="00C971DE"/>
    <w:rsid w:val="00CA1FFC"/>
    <w:rsid w:val="00CA3974"/>
    <w:rsid w:val="00CA6471"/>
    <w:rsid w:val="00CA73BC"/>
    <w:rsid w:val="00CA7F45"/>
    <w:rsid w:val="00CB0053"/>
    <w:rsid w:val="00CB1832"/>
    <w:rsid w:val="00CB1F26"/>
    <w:rsid w:val="00CB3552"/>
    <w:rsid w:val="00CB3D7F"/>
    <w:rsid w:val="00CB4251"/>
    <w:rsid w:val="00CB491C"/>
    <w:rsid w:val="00CB4AFD"/>
    <w:rsid w:val="00CB5665"/>
    <w:rsid w:val="00CB580A"/>
    <w:rsid w:val="00CB77C1"/>
    <w:rsid w:val="00CB7F8B"/>
    <w:rsid w:val="00CC2B56"/>
    <w:rsid w:val="00CC5971"/>
    <w:rsid w:val="00CC5BB3"/>
    <w:rsid w:val="00CC6A42"/>
    <w:rsid w:val="00CC765D"/>
    <w:rsid w:val="00CD0D49"/>
    <w:rsid w:val="00CD148B"/>
    <w:rsid w:val="00CD3F07"/>
    <w:rsid w:val="00CD7460"/>
    <w:rsid w:val="00CE2DD5"/>
    <w:rsid w:val="00CE2ED9"/>
    <w:rsid w:val="00CE3247"/>
    <w:rsid w:val="00CE347E"/>
    <w:rsid w:val="00CE4374"/>
    <w:rsid w:val="00CE49C9"/>
    <w:rsid w:val="00CE55BF"/>
    <w:rsid w:val="00CE614C"/>
    <w:rsid w:val="00CE6D6E"/>
    <w:rsid w:val="00CF109E"/>
    <w:rsid w:val="00CF225C"/>
    <w:rsid w:val="00CF3237"/>
    <w:rsid w:val="00CF6ABD"/>
    <w:rsid w:val="00CF6E72"/>
    <w:rsid w:val="00CF773F"/>
    <w:rsid w:val="00D02F53"/>
    <w:rsid w:val="00D03571"/>
    <w:rsid w:val="00D04B5A"/>
    <w:rsid w:val="00D05BD4"/>
    <w:rsid w:val="00D07E67"/>
    <w:rsid w:val="00D1340D"/>
    <w:rsid w:val="00D13A18"/>
    <w:rsid w:val="00D13BC2"/>
    <w:rsid w:val="00D14842"/>
    <w:rsid w:val="00D154AE"/>
    <w:rsid w:val="00D15DCA"/>
    <w:rsid w:val="00D17594"/>
    <w:rsid w:val="00D17BAD"/>
    <w:rsid w:val="00D20127"/>
    <w:rsid w:val="00D206F1"/>
    <w:rsid w:val="00D273F4"/>
    <w:rsid w:val="00D27527"/>
    <w:rsid w:val="00D3011C"/>
    <w:rsid w:val="00D311F0"/>
    <w:rsid w:val="00D3206B"/>
    <w:rsid w:val="00D32D01"/>
    <w:rsid w:val="00D35C28"/>
    <w:rsid w:val="00D368D2"/>
    <w:rsid w:val="00D36A2A"/>
    <w:rsid w:val="00D37F21"/>
    <w:rsid w:val="00D4060B"/>
    <w:rsid w:val="00D426AD"/>
    <w:rsid w:val="00D4282D"/>
    <w:rsid w:val="00D44594"/>
    <w:rsid w:val="00D45D9C"/>
    <w:rsid w:val="00D467A5"/>
    <w:rsid w:val="00D46CC5"/>
    <w:rsid w:val="00D47A8E"/>
    <w:rsid w:val="00D528B9"/>
    <w:rsid w:val="00D5343D"/>
    <w:rsid w:val="00D541E7"/>
    <w:rsid w:val="00D56D95"/>
    <w:rsid w:val="00D637E0"/>
    <w:rsid w:val="00D65137"/>
    <w:rsid w:val="00D678E1"/>
    <w:rsid w:val="00D71B98"/>
    <w:rsid w:val="00D73119"/>
    <w:rsid w:val="00D756B7"/>
    <w:rsid w:val="00D77298"/>
    <w:rsid w:val="00D8034A"/>
    <w:rsid w:val="00D80CEC"/>
    <w:rsid w:val="00D80DED"/>
    <w:rsid w:val="00D818C7"/>
    <w:rsid w:val="00D844C7"/>
    <w:rsid w:val="00D854D7"/>
    <w:rsid w:val="00D860E3"/>
    <w:rsid w:val="00D8659F"/>
    <w:rsid w:val="00D86843"/>
    <w:rsid w:val="00D90642"/>
    <w:rsid w:val="00D91B02"/>
    <w:rsid w:val="00D9439C"/>
    <w:rsid w:val="00D95EA8"/>
    <w:rsid w:val="00D9601A"/>
    <w:rsid w:val="00DA10C5"/>
    <w:rsid w:val="00DA135C"/>
    <w:rsid w:val="00DA1B60"/>
    <w:rsid w:val="00DA311C"/>
    <w:rsid w:val="00DA3EA5"/>
    <w:rsid w:val="00DA4CB8"/>
    <w:rsid w:val="00DA4E74"/>
    <w:rsid w:val="00DA64E8"/>
    <w:rsid w:val="00DB0CFD"/>
    <w:rsid w:val="00DB18BD"/>
    <w:rsid w:val="00DB208E"/>
    <w:rsid w:val="00DB2324"/>
    <w:rsid w:val="00DB28A7"/>
    <w:rsid w:val="00DB6CF5"/>
    <w:rsid w:val="00DC024A"/>
    <w:rsid w:val="00DC02C5"/>
    <w:rsid w:val="00DC03BD"/>
    <w:rsid w:val="00DC0518"/>
    <w:rsid w:val="00DC1F96"/>
    <w:rsid w:val="00DC2044"/>
    <w:rsid w:val="00DC37FD"/>
    <w:rsid w:val="00DC57DB"/>
    <w:rsid w:val="00DC6D2A"/>
    <w:rsid w:val="00DC7E24"/>
    <w:rsid w:val="00DD04BC"/>
    <w:rsid w:val="00DD2ADB"/>
    <w:rsid w:val="00DD2F5B"/>
    <w:rsid w:val="00DD4599"/>
    <w:rsid w:val="00DD4C64"/>
    <w:rsid w:val="00DE0513"/>
    <w:rsid w:val="00DE222B"/>
    <w:rsid w:val="00DE3C1A"/>
    <w:rsid w:val="00DE63AE"/>
    <w:rsid w:val="00DE7569"/>
    <w:rsid w:val="00DE781D"/>
    <w:rsid w:val="00DF0C01"/>
    <w:rsid w:val="00DF1BC4"/>
    <w:rsid w:val="00DF260D"/>
    <w:rsid w:val="00DF28E4"/>
    <w:rsid w:val="00DF3111"/>
    <w:rsid w:val="00DF3B7A"/>
    <w:rsid w:val="00DF4330"/>
    <w:rsid w:val="00DF4F75"/>
    <w:rsid w:val="00DF50FB"/>
    <w:rsid w:val="00DF7006"/>
    <w:rsid w:val="00E0030D"/>
    <w:rsid w:val="00E028F2"/>
    <w:rsid w:val="00E03728"/>
    <w:rsid w:val="00E03DB4"/>
    <w:rsid w:val="00E07F37"/>
    <w:rsid w:val="00E141D5"/>
    <w:rsid w:val="00E15AD4"/>
    <w:rsid w:val="00E16443"/>
    <w:rsid w:val="00E202FA"/>
    <w:rsid w:val="00E218CA"/>
    <w:rsid w:val="00E225D7"/>
    <w:rsid w:val="00E22D27"/>
    <w:rsid w:val="00E2458E"/>
    <w:rsid w:val="00E24CA3"/>
    <w:rsid w:val="00E253D5"/>
    <w:rsid w:val="00E25645"/>
    <w:rsid w:val="00E27B3F"/>
    <w:rsid w:val="00E27C5E"/>
    <w:rsid w:val="00E27D39"/>
    <w:rsid w:val="00E37CB7"/>
    <w:rsid w:val="00E4054A"/>
    <w:rsid w:val="00E4096D"/>
    <w:rsid w:val="00E41FF2"/>
    <w:rsid w:val="00E42570"/>
    <w:rsid w:val="00E4482D"/>
    <w:rsid w:val="00E45A79"/>
    <w:rsid w:val="00E461E6"/>
    <w:rsid w:val="00E46496"/>
    <w:rsid w:val="00E50C9B"/>
    <w:rsid w:val="00E52A5D"/>
    <w:rsid w:val="00E53E2F"/>
    <w:rsid w:val="00E53FC1"/>
    <w:rsid w:val="00E551A6"/>
    <w:rsid w:val="00E55240"/>
    <w:rsid w:val="00E57389"/>
    <w:rsid w:val="00E57A14"/>
    <w:rsid w:val="00E6279A"/>
    <w:rsid w:val="00E6337E"/>
    <w:rsid w:val="00E64671"/>
    <w:rsid w:val="00E655FB"/>
    <w:rsid w:val="00E65AAC"/>
    <w:rsid w:val="00E67090"/>
    <w:rsid w:val="00E671CC"/>
    <w:rsid w:val="00E67AF9"/>
    <w:rsid w:val="00E70FEE"/>
    <w:rsid w:val="00E71EDC"/>
    <w:rsid w:val="00E7491D"/>
    <w:rsid w:val="00E74F5B"/>
    <w:rsid w:val="00E77E06"/>
    <w:rsid w:val="00E77EEF"/>
    <w:rsid w:val="00E81DAA"/>
    <w:rsid w:val="00E820CD"/>
    <w:rsid w:val="00E82E66"/>
    <w:rsid w:val="00E85F06"/>
    <w:rsid w:val="00E877DB"/>
    <w:rsid w:val="00E87AC3"/>
    <w:rsid w:val="00E90D83"/>
    <w:rsid w:val="00E939F6"/>
    <w:rsid w:val="00E93A4E"/>
    <w:rsid w:val="00E96A2F"/>
    <w:rsid w:val="00E97DA2"/>
    <w:rsid w:val="00EA00F6"/>
    <w:rsid w:val="00EA00F7"/>
    <w:rsid w:val="00EA2F43"/>
    <w:rsid w:val="00EA4469"/>
    <w:rsid w:val="00EA4CD8"/>
    <w:rsid w:val="00EA4D64"/>
    <w:rsid w:val="00EB0B41"/>
    <w:rsid w:val="00EB175C"/>
    <w:rsid w:val="00EB54C7"/>
    <w:rsid w:val="00EB7B14"/>
    <w:rsid w:val="00EC1639"/>
    <w:rsid w:val="00EC169D"/>
    <w:rsid w:val="00EC2E82"/>
    <w:rsid w:val="00EC4A25"/>
    <w:rsid w:val="00EC4D2D"/>
    <w:rsid w:val="00EC55BE"/>
    <w:rsid w:val="00EC5BFC"/>
    <w:rsid w:val="00EC7003"/>
    <w:rsid w:val="00EC7EEE"/>
    <w:rsid w:val="00ED2C57"/>
    <w:rsid w:val="00ED4832"/>
    <w:rsid w:val="00EE11F8"/>
    <w:rsid w:val="00EE199A"/>
    <w:rsid w:val="00EE1B3E"/>
    <w:rsid w:val="00EE3231"/>
    <w:rsid w:val="00EE3C1D"/>
    <w:rsid w:val="00EE4C8C"/>
    <w:rsid w:val="00EE5049"/>
    <w:rsid w:val="00EE6039"/>
    <w:rsid w:val="00EE674F"/>
    <w:rsid w:val="00EE7B33"/>
    <w:rsid w:val="00EF009B"/>
    <w:rsid w:val="00EF131E"/>
    <w:rsid w:val="00EF14AC"/>
    <w:rsid w:val="00EF2082"/>
    <w:rsid w:val="00EF21F6"/>
    <w:rsid w:val="00EF5EAF"/>
    <w:rsid w:val="00EF6285"/>
    <w:rsid w:val="00EF799C"/>
    <w:rsid w:val="00F00CA5"/>
    <w:rsid w:val="00F02821"/>
    <w:rsid w:val="00F04524"/>
    <w:rsid w:val="00F0490D"/>
    <w:rsid w:val="00F07599"/>
    <w:rsid w:val="00F1029B"/>
    <w:rsid w:val="00F10A8B"/>
    <w:rsid w:val="00F12333"/>
    <w:rsid w:val="00F14500"/>
    <w:rsid w:val="00F1462D"/>
    <w:rsid w:val="00F14F2B"/>
    <w:rsid w:val="00F14FDC"/>
    <w:rsid w:val="00F16C3C"/>
    <w:rsid w:val="00F16E1E"/>
    <w:rsid w:val="00F204A1"/>
    <w:rsid w:val="00F21154"/>
    <w:rsid w:val="00F220AC"/>
    <w:rsid w:val="00F2315C"/>
    <w:rsid w:val="00F23A0A"/>
    <w:rsid w:val="00F251C8"/>
    <w:rsid w:val="00F318F6"/>
    <w:rsid w:val="00F325BC"/>
    <w:rsid w:val="00F326A0"/>
    <w:rsid w:val="00F32A51"/>
    <w:rsid w:val="00F32FC1"/>
    <w:rsid w:val="00F343DA"/>
    <w:rsid w:val="00F43593"/>
    <w:rsid w:val="00F44272"/>
    <w:rsid w:val="00F44F8B"/>
    <w:rsid w:val="00F4534E"/>
    <w:rsid w:val="00F460AA"/>
    <w:rsid w:val="00F463C2"/>
    <w:rsid w:val="00F51DC4"/>
    <w:rsid w:val="00F54D31"/>
    <w:rsid w:val="00F553C3"/>
    <w:rsid w:val="00F567E2"/>
    <w:rsid w:val="00F6063A"/>
    <w:rsid w:val="00F60658"/>
    <w:rsid w:val="00F60738"/>
    <w:rsid w:val="00F607F1"/>
    <w:rsid w:val="00F61242"/>
    <w:rsid w:val="00F613B7"/>
    <w:rsid w:val="00F6274E"/>
    <w:rsid w:val="00F637ED"/>
    <w:rsid w:val="00F64F6C"/>
    <w:rsid w:val="00F70118"/>
    <w:rsid w:val="00F712A1"/>
    <w:rsid w:val="00F74CEA"/>
    <w:rsid w:val="00F76E4E"/>
    <w:rsid w:val="00F770B2"/>
    <w:rsid w:val="00F8182F"/>
    <w:rsid w:val="00F818E6"/>
    <w:rsid w:val="00F81C42"/>
    <w:rsid w:val="00F85145"/>
    <w:rsid w:val="00F85583"/>
    <w:rsid w:val="00F87DC6"/>
    <w:rsid w:val="00F9116C"/>
    <w:rsid w:val="00F911B2"/>
    <w:rsid w:val="00F92064"/>
    <w:rsid w:val="00F9218C"/>
    <w:rsid w:val="00F93A13"/>
    <w:rsid w:val="00F95911"/>
    <w:rsid w:val="00F974C0"/>
    <w:rsid w:val="00FA03B3"/>
    <w:rsid w:val="00FA05A5"/>
    <w:rsid w:val="00FA163D"/>
    <w:rsid w:val="00FA3EDA"/>
    <w:rsid w:val="00FA4B25"/>
    <w:rsid w:val="00FA56C9"/>
    <w:rsid w:val="00FB04D3"/>
    <w:rsid w:val="00FB0524"/>
    <w:rsid w:val="00FB16E2"/>
    <w:rsid w:val="00FB1F89"/>
    <w:rsid w:val="00FB4FD6"/>
    <w:rsid w:val="00FB67DF"/>
    <w:rsid w:val="00FC00C3"/>
    <w:rsid w:val="00FC28A2"/>
    <w:rsid w:val="00FC3105"/>
    <w:rsid w:val="00FC3AEB"/>
    <w:rsid w:val="00FC50A5"/>
    <w:rsid w:val="00FC52A6"/>
    <w:rsid w:val="00FC54A3"/>
    <w:rsid w:val="00FC58CE"/>
    <w:rsid w:val="00FC6324"/>
    <w:rsid w:val="00FC7C57"/>
    <w:rsid w:val="00FC7F31"/>
    <w:rsid w:val="00FD044A"/>
    <w:rsid w:val="00FD1B1B"/>
    <w:rsid w:val="00FD2F67"/>
    <w:rsid w:val="00FD327B"/>
    <w:rsid w:val="00FD508A"/>
    <w:rsid w:val="00FD5342"/>
    <w:rsid w:val="00FD6F13"/>
    <w:rsid w:val="00FE1900"/>
    <w:rsid w:val="00FE21B6"/>
    <w:rsid w:val="00FE2299"/>
    <w:rsid w:val="00FE2536"/>
    <w:rsid w:val="00FE275F"/>
    <w:rsid w:val="00FE2995"/>
    <w:rsid w:val="00FE3270"/>
    <w:rsid w:val="00FE5257"/>
    <w:rsid w:val="00FE634E"/>
    <w:rsid w:val="00FE6AA9"/>
    <w:rsid w:val="00FE7ACD"/>
    <w:rsid w:val="00FE7DA9"/>
    <w:rsid w:val="00FF01B2"/>
    <w:rsid w:val="00FF3D86"/>
    <w:rsid w:val="00FF4446"/>
    <w:rsid w:val="00FF6B47"/>
    <w:rsid w:val="00FF6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BB02BE"/>
  <w15:docId w15:val="{03D0A9CE-138C-41BB-901C-885EC780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5F"/>
    <w:pPr>
      <w:tabs>
        <w:tab w:val="left" w:pos="432"/>
      </w:tabs>
      <w:spacing w:after="0" w:line="480" w:lineRule="auto"/>
      <w:ind w:firstLine="432"/>
      <w:jc w:val="both"/>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spacing w:after="120" w:line="240" w:lineRule="auto"/>
      <w:ind w:left="432" w:hanging="432"/>
      <w:outlineLvl w:val="2"/>
    </w:pPr>
    <w:rPr>
      <w:b/>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semiHidden/>
    <w:rsid w:val="001D735F"/>
    <w:pPr>
      <w:tabs>
        <w:tab w:val="clear" w:pos="432"/>
        <w:tab w:val="left" w:pos="576"/>
      </w:tabs>
      <w:spacing w:line="240" w:lineRule="auto"/>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1D735F"/>
    <w:rPr>
      <w:rFonts w:ascii="Arial" w:eastAsia="Times New Roman" w:hAnsi="Arial" w:cs="Times New Roman"/>
      <w:b/>
      <w:bCs/>
      <w:sz w:val="20"/>
      <w:szCs w:val="20"/>
    </w:rPr>
  </w:style>
  <w:style w:type="character" w:styleId="CommentReference">
    <w:name w:val="annotation reference"/>
    <w:basedOn w:val="DefaultParagraphFont"/>
    <w:uiPriority w:val="99"/>
    <w:semiHidden/>
    <w:unhideWhenUsed/>
    <w:rsid w:val="001D735F"/>
    <w:rPr>
      <w:sz w:val="16"/>
      <w:szCs w:val="16"/>
    </w:rPr>
  </w:style>
  <w:style w:type="paragraph" w:styleId="CommentText">
    <w:name w:val="annotation text"/>
    <w:basedOn w:val="Normal"/>
    <w:link w:val="CommentTextChar"/>
    <w:uiPriority w:val="99"/>
    <w:unhideWhenUsed/>
    <w:rsid w:val="001D735F"/>
    <w:pPr>
      <w:spacing w:line="240" w:lineRule="auto"/>
    </w:pPr>
    <w:rPr>
      <w:sz w:val="20"/>
    </w:rPr>
  </w:style>
  <w:style w:type="character" w:customStyle="1" w:styleId="CommentTextChar">
    <w:name w:val="Comment Text Char"/>
    <w:basedOn w:val="DefaultParagraphFont"/>
    <w:link w:val="CommentText"/>
    <w:uiPriority w:val="99"/>
    <w:rsid w:val="001D735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35F"/>
    <w:rPr>
      <w:b/>
      <w:bCs/>
    </w:rPr>
  </w:style>
  <w:style w:type="character" w:customStyle="1" w:styleId="CommentSubjectChar">
    <w:name w:val="Comment Subject Char"/>
    <w:basedOn w:val="CommentTextChar"/>
    <w:link w:val="CommentSubject"/>
    <w:uiPriority w:val="99"/>
    <w:semiHidden/>
    <w:rsid w:val="001D735F"/>
    <w:rPr>
      <w:rFonts w:eastAsia="Times New Roman" w:cs="Times New Roman"/>
      <w:b/>
      <w:bCs/>
      <w:sz w:val="20"/>
      <w:szCs w:val="20"/>
    </w:rPr>
  </w:style>
  <w:style w:type="paragraph" w:customStyle="1" w:styleId="Default">
    <w:name w:val="Default"/>
    <w:rsid w:val="0039220B"/>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795D31"/>
    <w:pPr>
      <w:tabs>
        <w:tab w:val="clear" w:pos="432"/>
      </w:tabs>
      <w:ind w:left="720"/>
      <w:contextualSpacing/>
      <w:jc w:val="left"/>
    </w:pPr>
  </w:style>
  <w:style w:type="paragraph" w:customStyle="1" w:styleId="A5-2ndLeader">
    <w:name w:val="A5-2nd Leader"/>
    <w:rsid w:val="00EE60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476B21"/>
    <w:pPr>
      <w:tabs>
        <w:tab w:val="left" w:pos="720"/>
      </w:tabs>
      <w:spacing w:after="0" w:line="240" w:lineRule="atLeast"/>
      <w:ind w:left="720" w:hanging="720"/>
      <w:jc w:val="both"/>
    </w:pPr>
    <w:rPr>
      <w:rFonts w:ascii="Arial" w:eastAsia="Times New Roman" w:hAnsi="Arial" w:cs="Times New Roman"/>
      <w:sz w:val="18"/>
      <w:szCs w:val="20"/>
    </w:rPr>
  </w:style>
  <w:style w:type="paragraph" w:styleId="Revision">
    <w:name w:val="Revision"/>
    <w:hidden/>
    <w:uiPriority w:val="99"/>
    <w:semiHidden/>
    <w:rsid w:val="00B34ABA"/>
    <w:pPr>
      <w:spacing w:after="0"/>
    </w:pPr>
    <w:rPr>
      <w:rFonts w:eastAsia="Times New Roman" w:cs="Times New Roman"/>
      <w:szCs w:val="20"/>
    </w:rPr>
  </w:style>
  <w:style w:type="paragraph" w:styleId="NormalWeb">
    <w:name w:val="Normal (Web)"/>
    <w:basedOn w:val="Normal"/>
    <w:uiPriority w:val="99"/>
    <w:rsid w:val="001D268E"/>
    <w:pPr>
      <w:tabs>
        <w:tab w:val="clear" w:pos="432"/>
      </w:tabs>
      <w:spacing w:before="100" w:beforeAutospacing="1" w:after="100" w:afterAutospacing="1" w:line="240" w:lineRule="auto"/>
      <w:ind w:firstLine="0"/>
      <w:jc w:val="left"/>
    </w:pPr>
    <w:rPr>
      <w:szCs w:val="24"/>
    </w:rPr>
  </w:style>
  <w:style w:type="paragraph" w:customStyle="1" w:styleId="QUESTIONTEXT">
    <w:name w:val="!QUESTION TEXT"/>
    <w:basedOn w:val="Normal"/>
    <w:link w:val="QUESTIONTEXTChar"/>
    <w:qFormat/>
    <w:rsid w:val="001D268E"/>
    <w:pPr>
      <w:tabs>
        <w:tab w:val="clear" w:pos="432"/>
        <w:tab w:val="left" w:pos="720"/>
      </w:tabs>
      <w:spacing w:before="120" w:after="120" w:line="240" w:lineRule="auto"/>
      <w:ind w:left="720" w:hanging="720"/>
      <w:jc w:val="left"/>
    </w:pPr>
    <w:rPr>
      <w:rFonts w:ascii="Arial" w:hAnsi="Arial" w:cs="Arial"/>
      <w:b/>
      <w:noProof/>
      <w:sz w:val="20"/>
    </w:rPr>
  </w:style>
  <w:style w:type="character" w:customStyle="1" w:styleId="QUESTIONTEXTChar">
    <w:name w:val="!QUESTION TEXT Char"/>
    <w:basedOn w:val="DefaultParagraphFont"/>
    <w:link w:val="QUESTIONTEXT"/>
    <w:rsid w:val="001D268E"/>
    <w:rPr>
      <w:rFonts w:ascii="Arial" w:eastAsia="Times New Roman" w:hAnsi="Arial" w:cs="Arial"/>
      <w:b/>
      <w:noProof/>
      <w:sz w:val="20"/>
      <w:szCs w:val="20"/>
    </w:rPr>
  </w:style>
  <w:style w:type="paragraph" w:customStyle="1" w:styleId="RESPONSE">
    <w:name w:val="RESPONSE"/>
    <w:basedOn w:val="Normal"/>
    <w:link w:val="RESPONSEChar"/>
    <w:qFormat/>
    <w:rsid w:val="001D268E"/>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1D268E"/>
    <w:rPr>
      <w:rFonts w:ascii="Arial" w:eastAsia="Times New Roman" w:hAnsi="Arial" w:cs="Arial"/>
      <w:sz w:val="20"/>
      <w:szCs w:val="20"/>
    </w:rPr>
  </w:style>
  <w:style w:type="paragraph" w:customStyle="1" w:styleId="UNDERLINERESPONSE">
    <w:name w:val="UNDERLINE RESPONSE"/>
    <w:basedOn w:val="Normal"/>
    <w:qFormat/>
    <w:rsid w:val="001C448C"/>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1C448C"/>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1C448C"/>
    <w:rPr>
      <w:rFonts w:ascii="Arial" w:eastAsia="Times New Roman" w:hAnsi="Arial" w:cs="Arial"/>
      <w:sz w:val="20"/>
      <w:szCs w:val="20"/>
    </w:rPr>
  </w:style>
  <w:style w:type="paragraph" w:customStyle="1" w:styleId="BulletLAST">
    <w:name w:val="Bullet (LAST)"/>
    <w:basedOn w:val="Bullet"/>
    <w:next w:val="Normal"/>
    <w:qFormat/>
    <w:rsid w:val="000A7199"/>
    <w:pPr>
      <w:numPr>
        <w:numId w:val="43"/>
      </w:numPr>
      <w:spacing w:after="240"/>
      <w:ind w:hanging="288"/>
      <w:jc w:val="left"/>
    </w:pPr>
  </w:style>
  <w:style w:type="table" w:customStyle="1" w:styleId="Table">
    <w:name w:val="Table"/>
    <w:basedOn w:val="TableNormal"/>
    <w:uiPriority w:val="99"/>
    <w:qFormat/>
    <w:locked/>
    <w:rsid w:val="000A7199"/>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PlainText">
    <w:name w:val="Plain Text"/>
    <w:basedOn w:val="Normal"/>
    <w:link w:val="PlainTextChar"/>
    <w:uiPriority w:val="99"/>
    <w:semiHidden/>
    <w:unhideWhenUsed/>
    <w:rsid w:val="00A43210"/>
    <w:pPr>
      <w:tabs>
        <w:tab w:val="clear" w:pos="432"/>
      </w:tabs>
      <w:spacing w:line="240" w:lineRule="auto"/>
      <w:ind w:firstLine="0"/>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43210"/>
    <w:rPr>
      <w:rFonts w:ascii="Calibri" w:eastAsiaTheme="minorHAnsi" w:hAnsi="Calibri" w:cs="Consolas"/>
      <w:sz w:val="22"/>
      <w:szCs w:val="21"/>
    </w:rPr>
  </w:style>
  <w:style w:type="paragraph" w:customStyle="1" w:styleId="IFTHEN">
    <w:name w:val="!IF THEN"/>
    <w:basedOn w:val="Normal"/>
    <w:qFormat/>
    <w:rsid w:val="000F5921"/>
    <w:pPr>
      <w:tabs>
        <w:tab w:val="clear" w:pos="432"/>
      </w:tabs>
      <w:autoSpaceDE w:val="0"/>
      <w:autoSpaceDN w:val="0"/>
      <w:adjustRightInd w:val="0"/>
      <w:spacing w:line="240" w:lineRule="auto"/>
      <w:ind w:firstLine="0"/>
      <w:jc w:val="left"/>
    </w:pPr>
    <w:rPr>
      <w:rFonts w:ascii="Arial" w:eastAsiaTheme="minorEastAsia" w:hAnsi="Arial" w:cs="Arial"/>
      <w:color w:val="000000"/>
      <w:sz w:val="18"/>
      <w:szCs w:val="18"/>
    </w:rPr>
  </w:style>
  <w:style w:type="paragraph" w:customStyle="1" w:styleId="SELECTONEMARKALL">
    <w:name w:val="SELECT ONE/MARK ALL"/>
    <w:basedOn w:val="RESPONSE"/>
    <w:link w:val="SELECTONEMARKALLChar"/>
    <w:qFormat/>
    <w:rsid w:val="007D50B6"/>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7D50B6"/>
    <w:rPr>
      <w:rFonts w:ascii="Arial" w:eastAsia="Times New Roman" w:hAnsi="Arial" w:cs="Arial"/>
      <w:i/>
      <w:sz w:val="20"/>
      <w:szCs w:val="20"/>
    </w:rPr>
  </w:style>
  <w:style w:type="paragraph" w:customStyle="1" w:styleId="SOURCE">
    <w:name w:val="!SOURCE"/>
    <w:basedOn w:val="Default"/>
    <w:qFormat/>
    <w:rsid w:val="007D50B6"/>
    <w:pPr>
      <w:spacing w:before="360"/>
    </w:pPr>
    <w:rPr>
      <w:sz w:val="16"/>
      <w:szCs w:val="16"/>
    </w:rPr>
  </w:style>
  <w:style w:type="paragraph" w:customStyle="1" w:styleId="BoxResponse">
    <w:name w:val="Box Response"/>
    <w:basedOn w:val="Normal"/>
    <w:link w:val="BoxResponseChar"/>
    <w:qFormat/>
    <w:rsid w:val="00773941"/>
    <w:pPr>
      <w:tabs>
        <w:tab w:val="clear" w:pos="432"/>
        <w:tab w:val="left" w:pos="1080"/>
        <w:tab w:val="left" w:pos="4680"/>
        <w:tab w:val="left" w:pos="8550"/>
      </w:tabs>
      <w:spacing w:before="120" w:line="240" w:lineRule="auto"/>
      <w:ind w:left="1080" w:hanging="360"/>
      <w:jc w:val="left"/>
    </w:pPr>
    <w:rPr>
      <w:rFonts w:ascii="Arial" w:hAnsi="Arial" w:cs="Arial"/>
      <w:sz w:val="20"/>
    </w:rPr>
  </w:style>
  <w:style w:type="character" w:customStyle="1" w:styleId="BoxResponseChar">
    <w:name w:val="Box Response Char"/>
    <w:basedOn w:val="DefaultParagraphFont"/>
    <w:link w:val="BoxResponse"/>
    <w:rsid w:val="00773941"/>
    <w:rPr>
      <w:rFonts w:ascii="Arial" w:eastAsia="Times New Roman" w:hAnsi="Arial" w:cs="Arial"/>
      <w:sz w:val="20"/>
      <w:szCs w:val="20"/>
    </w:rPr>
  </w:style>
  <w:style w:type="paragraph" w:customStyle="1" w:styleId="TABLESELECT-MARK">
    <w:name w:val="TABLE SELECT-MARK"/>
    <w:basedOn w:val="SELECTONEMARKALL"/>
    <w:link w:val="TABLESELECT-MARKChar"/>
    <w:qFormat/>
    <w:rsid w:val="00233BB2"/>
    <w:pPr>
      <w:spacing w:after="120"/>
      <w:ind w:left="6480" w:right="0"/>
    </w:pPr>
  </w:style>
  <w:style w:type="character" w:customStyle="1" w:styleId="TABLESELECT-MARKChar">
    <w:name w:val="TABLE SELECT-MARK Char"/>
    <w:basedOn w:val="SELECTONEMARKALLChar"/>
    <w:link w:val="TABLESELECT-MARK"/>
    <w:rsid w:val="00233BB2"/>
    <w:rPr>
      <w:rFonts w:ascii="Arial" w:eastAsia="Times New Roman" w:hAnsi="Arial" w:cs="Arial"/>
      <w:i/>
      <w:sz w:val="20"/>
      <w:szCs w:val="20"/>
    </w:rPr>
  </w:style>
  <w:style w:type="table" w:styleId="TableGrid">
    <w:name w:val="Table Grid"/>
    <w:basedOn w:val="TableNormal"/>
    <w:uiPriority w:val="59"/>
    <w:locked/>
    <w:rsid w:val="00C518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36"/>
    <w:rPr>
      <w:color w:val="0000FF" w:themeColor="hyperlink"/>
      <w:u w:val="single"/>
    </w:rPr>
  </w:style>
  <w:style w:type="character" w:styleId="FollowedHyperlink">
    <w:name w:val="FollowedHyperlink"/>
    <w:basedOn w:val="DefaultParagraphFont"/>
    <w:semiHidden/>
    <w:unhideWhenUsed/>
    <w:rsid w:val="00C51836"/>
    <w:rPr>
      <w:color w:val="800080" w:themeColor="followedHyperlink"/>
      <w:u w:val="single"/>
    </w:rPr>
  </w:style>
  <w:style w:type="character" w:customStyle="1" w:styleId="hps">
    <w:name w:val="hps"/>
    <w:basedOn w:val="DefaultParagraphFont"/>
    <w:rsid w:val="00B9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685">
      <w:bodyDiv w:val="1"/>
      <w:marLeft w:val="0"/>
      <w:marRight w:val="0"/>
      <w:marTop w:val="0"/>
      <w:marBottom w:val="0"/>
      <w:divBdr>
        <w:top w:val="none" w:sz="0" w:space="0" w:color="auto"/>
        <w:left w:val="none" w:sz="0" w:space="0" w:color="auto"/>
        <w:bottom w:val="none" w:sz="0" w:space="0" w:color="auto"/>
        <w:right w:val="none" w:sz="0" w:space="0" w:color="auto"/>
      </w:divBdr>
    </w:div>
    <w:div w:id="993491035">
      <w:bodyDiv w:val="1"/>
      <w:marLeft w:val="0"/>
      <w:marRight w:val="0"/>
      <w:marTop w:val="0"/>
      <w:marBottom w:val="0"/>
      <w:divBdr>
        <w:top w:val="none" w:sz="0" w:space="0" w:color="auto"/>
        <w:left w:val="none" w:sz="0" w:space="0" w:color="auto"/>
        <w:bottom w:val="none" w:sz="0" w:space="0" w:color="auto"/>
        <w:right w:val="none" w:sz="0" w:space="0" w:color="auto"/>
      </w:divBdr>
    </w:div>
    <w:div w:id="1562521945">
      <w:bodyDiv w:val="1"/>
      <w:marLeft w:val="0"/>
      <w:marRight w:val="0"/>
      <w:marTop w:val="0"/>
      <w:marBottom w:val="0"/>
      <w:divBdr>
        <w:top w:val="none" w:sz="0" w:space="0" w:color="auto"/>
        <w:left w:val="none" w:sz="0" w:space="0" w:color="auto"/>
        <w:bottom w:val="none" w:sz="0" w:space="0" w:color="auto"/>
        <w:right w:val="none" w:sz="0" w:space="0" w:color="auto"/>
      </w:divBdr>
    </w:div>
    <w:div w:id="16836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Andrea Bucciarelli</DisplayName>
        <AccountId>107</AccountId>
        <AccountType/>
      </UserInfo>
    </Project_x0020_Contact>
    <Project_x0020_Name xmlns="2476b4db-be68-424d-8c13-40f42cdbf439">EHS CCP</Projec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22174-733C-4281-8B38-D876CD5DEA6F}">
  <ds:schemaRefs>
    <ds:schemaRef ds:uri="http://schemas.microsoft.com/office/2006/metadata/properties"/>
    <ds:schemaRef ds:uri="http://schemas.microsoft.com/office/infopath/2007/PartnerControls"/>
    <ds:schemaRef ds:uri="2476b4db-be68-424d-8c13-40f42cdbf439"/>
  </ds:schemaRefs>
</ds:datastoreItem>
</file>

<file path=customXml/itemProps2.xml><?xml version="1.0" encoding="utf-8"?>
<ds:datastoreItem xmlns:ds="http://schemas.openxmlformats.org/officeDocument/2006/customXml" ds:itemID="{096EE8BF-71A0-49EA-99F9-2193285659E4}">
  <ds:schemaRefs>
    <ds:schemaRef ds:uri="http://schemas.microsoft.com/sharepoint/v3/contenttype/forms"/>
  </ds:schemaRefs>
</ds:datastoreItem>
</file>

<file path=customXml/itemProps3.xml><?xml version="1.0" encoding="utf-8"?>
<ds:datastoreItem xmlns:ds="http://schemas.openxmlformats.org/officeDocument/2006/customXml" ds:itemID="{197027AA-BEF5-4A4E-92D8-9B1A42B9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CDD87-ADD7-4FDD-B5B0-CEC8A8D1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77</TotalTime>
  <Pages>37</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CHILD CARE PARTNER SURVEY WEB</vt:lpstr>
    </vt:vector>
  </TitlesOfParts>
  <Company>Mathematica, Inc</Company>
  <LinksUpToDate>false</LinksUpToDate>
  <CharactersWithSpaces>53938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PARTNER SURVEY WEB</dc:title>
  <dc:subject>CLIENT FRIENDLY WEB</dc:subject>
  <dc:creator>MATHEMATICA STAFF</dc:creator>
  <cp:keywords>CHILD CARE PARTNER SURVEY</cp:keywords>
  <dc:description>Dot checked formatting for Raquel af Ursin 9/2/15</dc:description>
  <cp:lastModifiedBy>EBandel</cp:lastModifiedBy>
  <cp:revision>36</cp:revision>
  <cp:lastPrinted>2015-09-02T16:13:00Z</cp:lastPrinted>
  <dcterms:created xsi:type="dcterms:W3CDTF">2015-09-04T13:05:00Z</dcterms:created>
  <dcterms:modified xsi:type="dcterms:W3CDTF">2015-09-04T14:57:00Z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