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5C371" w14:textId="6D7D953C" w:rsidR="00127DEF" w:rsidRDefault="00127DEF" w:rsidP="003D2F40">
      <w:pPr>
        <w:pageBreakBefore/>
        <w:spacing w:before="2640" w:line="240" w:lineRule="auto"/>
        <w:ind w:firstLine="0"/>
        <w:jc w:val="center"/>
      </w:pPr>
    </w:p>
    <w:p w14:paraId="05D3187C" w14:textId="43D5CB04" w:rsidR="00127DEF" w:rsidRPr="009D6CC0" w:rsidRDefault="00127DEF" w:rsidP="00127DEF">
      <w:pPr>
        <w:pStyle w:val="MarkforAttachmentTitle"/>
        <w:spacing w:before="0" w:after="0"/>
      </w:pPr>
      <w:r>
        <w:t xml:space="preserve">ATTACHMENT </w:t>
      </w:r>
      <w:bookmarkStart w:id="0" w:name="AttLetter"/>
      <w:bookmarkEnd w:id="0"/>
      <w:r>
        <w:t>F</w:t>
      </w:r>
      <w:r>
        <w:br/>
      </w:r>
      <w:r>
        <w:br/>
      </w:r>
      <w:bookmarkStart w:id="1" w:name="AttTitle"/>
      <w:bookmarkEnd w:id="1"/>
      <w:r w:rsidRPr="009D6CC0">
        <w:t>PARENT FOCUS GROUP GUIDE</w:t>
      </w:r>
    </w:p>
    <w:p w14:paraId="01DD2828" w14:textId="147A9F8C" w:rsidR="00EE0926" w:rsidRDefault="00EE0926" w:rsidP="00127DEF">
      <w:pPr>
        <w:sectPr w:rsidR="00EE0926" w:rsidSect="000E4C3F">
          <w:headerReference w:type="default" r:id="rId8"/>
          <w:pgSz w:w="12240" w:h="15840"/>
          <w:pgMar w:top="1440" w:right="1440" w:bottom="1440" w:left="1440" w:header="720" w:footer="720" w:gutter="0"/>
          <w:cols w:space="720"/>
          <w:docGrid w:linePitch="360"/>
        </w:sectPr>
      </w:pPr>
    </w:p>
    <w:p w14:paraId="1C5A3FA1" w14:textId="77777777" w:rsidR="00EE0926" w:rsidRPr="007D492A" w:rsidRDefault="00EE0926" w:rsidP="00EE0926">
      <w:pPr>
        <w:rPr>
          <w:b/>
          <w:bCs/>
          <w:caps/>
          <w:sz w:val="22"/>
        </w:rPr>
      </w:pPr>
    </w:p>
    <w:p w14:paraId="4D47C6B3" w14:textId="77777777" w:rsidR="00EE0926" w:rsidRPr="007D492A" w:rsidRDefault="00EE0926" w:rsidP="00EE0926">
      <w:pPr>
        <w:pStyle w:val="MarkforAppendixTitle"/>
        <w:rPr>
          <w:rFonts w:ascii="Times New Roman" w:hAnsi="Times New Roman"/>
          <w:b/>
          <w:bCs/>
        </w:rPr>
      </w:pPr>
      <w:bookmarkStart w:id="2" w:name="AppLetter"/>
      <w:bookmarkEnd w:id="2"/>
    </w:p>
    <w:p w14:paraId="559EAF3F" w14:textId="77777777" w:rsidR="00EE0926" w:rsidRPr="007D492A" w:rsidRDefault="00EE0926" w:rsidP="00EE0926">
      <w:pPr>
        <w:pStyle w:val="MarkforAppendixTitle"/>
        <w:spacing w:before="0" w:after="0"/>
        <w:rPr>
          <w:rFonts w:ascii="Times New Roman" w:hAnsi="Times New Roman"/>
          <w:b/>
          <w:bCs/>
        </w:rPr>
      </w:pPr>
      <w:bookmarkStart w:id="3" w:name="AppTitle"/>
      <w:bookmarkEnd w:id="3"/>
      <w:r w:rsidRPr="007D492A">
        <w:rPr>
          <w:rFonts w:ascii="Times New Roman" w:hAnsi="Times New Roman"/>
          <w:b/>
          <w:bCs/>
          <w:caps w:val="0"/>
        </w:rPr>
        <w:t>This page left intentionally blank for double-sided copying.</w:t>
      </w:r>
    </w:p>
    <w:p w14:paraId="43B5E525" w14:textId="77777777" w:rsidR="00EE0926" w:rsidRPr="009D6CC0" w:rsidRDefault="00EE0926" w:rsidP="009D6CC0"/>
    <w:p w14:paraId="7E54526D" w14:textId="436B2E54" w:rsidR="00127DEF" w:rsidRDefault="00127DEF" w:rsidP="00127DEF"/>
    <w:p w14:paraId="03EB1B29" w14:textId="77777777" w:rsidR="00127DEF" w:rsidRDefault="00127DEF" w:rsidP="00127DEF"/>
    <w:p w14:paraId="09E88C90" w14:textId="39653253" w:rsidR="002A78A9" w:rsidRDefault="002A78A9">
      <w:pPr>
        <w:spacing w:after="240" w:line="240" w:lineRule="auto"/>
        <w:ind w:firstLine="0"/>
      </w:pPr>
      <w:r>
        <w:br w:type="page"/>
      </w:r>
    </w:p>
    <w:p w14:paraId="1D4A4FEE" w14:textId="3F2365C1" w:rsidR="002A78A9" w:rsidRDefault="009A4C18" w:rsidP="0099577C">
      <w:pPr>
        <w:pStyle w:val="NormalSS"/>
        <w:jc w:val="center"/>
      </w:pPr>
      <w:r>
        <w:rPr>
          <w:rFonts w:cs="Arial"/>
          <w:bCs/>
          <w:noProof/>
          <w:sz w:val="44"/>
          <w:szCs w:val="44"/>
        </w:rPr>
        <w:lastRenderedPageBreak/>
        <w:drawing>
          <wp:anchor distT="0" distB="0" distL="114300" distR="114300" simplePos="0" relativeHeight="251660800" behindDoc="0" locked="0" layoutInCell="1" allowOverlap="1" wp14:anchorId="79ECFB44" wp14:editId="4E904A2D">
            <wp:simplePos x="0" y="0"/>
            <wp:positionH relativeFrom="margin">
              <wp:posOffset>4415790</wp:posOffset>
            </wp:positionH>
            <wp:positionV relativeFrom="margin">
              <wp:posOffset>-307975</wp:posOffset>
            </wp:positionV>
            <wp:extent cx="1824355" cy="563245"/>
            <wp:effectExtent l="19050" t="0" r="4445" b="0"/>
            <wp:wrapThrough wrapText="bothSides">
              <wp:wrapPolygon edited="0">
                <wp:start x="-226" y="0"/>
                <wp:lineTo x="-226" y="21186"/>
                <wp:lineTo x="21653" y="21186"/>
                <wp:lineTo x="21653" y="0"/>
                <wp:lineTo x="-226"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24355" cy="563245"/>
                    </a:xfrm>
                    <a:prstGeom prst="rect">
                      <a:avLst/>
                    </a:prstGeom>
                    <a:noFill/>
                    <a:ln w="9525">
                      <a:noFill/>
                      <a:miter lim="800000"/>
                      <a:headEnd/>
                      <a:tailEnd/>
                    </a:ln>
                  </pic:spPr>
                </pic:pic>
              </a:graphicData>
            </a:graphic>
          </wp:anchor>
        </w:drawing>
      </w:r>
      <w:r w:rsidR="002A78A9">
        <w:rPr>
          <w:noProof/>
        </w:rPr>
        <mc:AlternateContent>
          <mc:Choice Requires="wps">
            <w:drawing>
              <wp:anchor distT="0" distB="0" distL="114300" distR="114300" simplePos="0" relativeHeight="251655680" behindDoc="0" locked="0" layoutInCell="1" allowOverlap="1" wp14:anchorId="712B1D8D" wp14:editId="4C03717B">
                <wp:simplePos x="0" y="0"/>
                <wp:positionH relativeFrom="column">
                  <wp:posOffset>-299720</wp:posOffset>
                </wp:positionH>
                <wp:positionV relativeFrom="paragraph">
                  <wp:posOffset>-212090</wp:posOffset>
                </wp:positionV>
                <wp:extent cx="1766570" cy="36830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9AC9D" w14:textId="77777777" w:rsidR="002A78A9" w:rsidRDefault="002A78A9" w:rsidP="002A78A9">
                            <w:pPr>
                              <w:spacing w:line="240" w:lineRule="auto"/>
                              <w:ind w:firstLine="0"/>
                              <w:rPr>
                                <w:sz w:val="20"/>
                              </w:rPr>
                            </w:pPr>
                            <w:r>
                              <w:rPr>
                                <w:sz w:val="20"/>
                              </w:rPr>
                              <w:t>OMB No.: xxxx-xxxx</w:t>
                            </w:r>
                          </w:p>
                          <w:p w14:paraId="4D9FEFC1" w14:textId="77777777" w:rsidR="002A78A9" w:rsidRDefault="002A78A9" w:rsidP="002A78A9">
                            <w:pPr>
                              <w:spacing w:line="240" w:lineRule="auto"/>
                              <w:ind w:firstLine="0"/>
                              <w:rPr>
                                <w:sz w:val="22"/>
                              </w:rPr>
                            </w:pPr>
                            <w:r>
                              <w:rPr>
                                <w:sz w:val="20"/>
                              </w:rPr>
                              <w:t>Expiration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B1D8D" id="_x0000_t202" coordsize="21600,21600" o:spt="202" path="m,l,21600r21600,l21600,xe">
                <v:stroke joinstyle="miter"/>
                <v:path gradientshapeok="t" o:connecttype="rect"/>
              </v:shapetype>
              <v:shape id="Text Box 1" o:spid="_x0000_s1026" type="#_x0000_t202" style="position:absolute;left:0;text-align:left;margin-left:-23.6pt;margin-top:-16.7pt;width:139.1pt;height: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0zhQIAAA8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" stroked="f">
                <v:textbox>
                  <w:txbxContent>
                    <w:p w14:paraId="6639AC9D" w14:textId="77777777" w:rsidR="002A78A9" w:rsidRDefault="002A78A9" w:rsidP="002A78A9">
                      <w:pPr>
                        <w:spacing w:line="240" w:lineRule="auto"/>
                        <w:ind w:firstLine="0"/>
                        <w:rPr>
                          <w:sz w:val="20"/>
                        </w:rPr>
                      </w:pPr>
                      <w:r>
                        <w:rPr>
                          <w:sz w:val="20"/>
                        </w:rPr>
                        <w:t>OMB No.: xxxx-xxxx</w:t>
                      </w:r>
                    </w:p>
                    <w:p w14:paraId="4D9FEFC1" w14:textId="77777777" w:rsidR="002A78A9" w:rsidRDefault="002A78A9" w:rsidP="002A78A9">
                      <w:pPr>
                        <w:spacing w:line="240" w:lineRule="auto"/>
                        <w:ind w:firstLine="0"/>
                        <w:rPr>
                          <w:sz w:val="22"/>
                        </w:rPr>
                      </w:pPr>
                      <w:r>
                        <w:rPr>
                          <w:sz w:val="20"/>
                        </w:rPr>
                        <w:t>Expiration date: xx/xx/xxxx</w:t>
                      </w:r>
                    </w:p>
                  </w:txbxContent>
                </v:textbox>
              </v:shape>
            </w:pict>
          </mc:Fallback>
        </mc:AlternateContent>
      </w:r>
    </w:p>
    <w:p w14:paraId="181D48B3" w14:textId="7948D86F" w:rsidR="002A78A9" w:rsidRPr="00EA55B1" w:rsidRDefault="00FB0F43" w:rsidP="009A4C18">
      <w:pPr>
        <w:pStyle w:val="MarkforAttachmentTitle"/>
        <w:spacing w:before="2160" w:after="0"/>
        <w:rPr>
          <w:sz w:val="44"/>
          <w:szCs w:val="44"/>
        </w:rPr>
      </w:pPr>
      <w:r>
        <w:rPr>
          <w:caps w:val="0"/>
          <w:sz w:val="44"/>
          <w:szCs w:val="44"/>
        </w:rPr>
        <w:t xml:space="preserve">Parent </w:t>
      </w:r>
      <w:r w:rsidR="002A78A9" w:rsidRPr="00EA55B1">
        <w:rPr>
          <w:sz w:val="44"/>
          <w:szCs w:val="44"/>
        </w:rPr>
        <w:t>F</w:t>
      </w:r>
      <w:r w:rsidR="00EA55B1" w:rsidRPr="00EA55B1">
        <w:rPr>
          <w:caps w:val="0"/>
          <w:sz w:val="44"/>
          <w:szCs w:val="44"/>
        </w:rPr>
        <w:t>ocus Group Guide</w:t>
      </w:r>
    </w:p>
    <w:p w14:paraId="1C9F0FDD" w14:textId="77777777" w:rsidR="002A78A9" w:rsidRPr="009E29B1" w:rsidRDefault="002A78A9" w:rsidP="002A78A9">
      <w:pPr>
        <w:spacing w:before="360" w:line="240" w:lineRule="auto"/>
        <w:ind w:firstLine="0"/>
        <w:jc w:val="center"/>
        <w:rPr>
          <w:rFonts w:ascii="Arial Black" w:hAnsi="Arial Black" w:cs="Arial"/>
          <w:bCs/>
          <w:sz w:val="32"/>
          <w:szCs w:val="32"/>
        </w:rPr>
      </w:pPr>
      <w:r w:rsidRPr="009E29B1">
        <w:rPr>
          <w:rFonts w:ascii="Arial Black" w:hAnsi="Arial Black" w:cs="Arial"/>
          <w:bCs/>
          <w:sz w:val="32"/>
          <w:szCs w:val="32"/>
        </w:rPr>
        <w:t>Study of Early Head Start–Child</w:t>
      </w:r>
    </w:p>
    <w:p w14:paraId="1D305672" w14:textId="77777777" w:rsidR="002A78A9" w:rsidRPr="009E29B1" w:rsidRDefault="002A78A9" w:rsidP="002A78A9">
      <w:pPr>
        <w:spacing w:line="240" w:lineRule="auto"/>
        <w:ind w:firstLine="0"/>
        <w:jc w:val="center"/>
        <w:rPr>
          <w:rFonts w:ascii="Arial Black" w:hAnsi="Arial Black" w:cs="Arial"/>
          <w:bCs/>
          <w:sz w:val="32"/>
          <w:szCs w:val="32"/>
        </w:rPr>
      </w:pPr>
      <w:r w:rsidRPr="009E29B1">
        <w:rPr>
          <w:rFonts w:ascii="Arial Black" w:hAnsi="Arial Black" w:cs="Arial"/>
          <w:bCs/>
          <w:sz w:val="32"/>
          <w:szCs w:val="32"/>
        </w:rPr>
        <w:t>Care Partnerships</w:t>
      </w:r>
    </w:p>
    <w:p w14:paraId="706F85F4" w14:textId="77777777" w:rsidR="002A78A9" w:rsidRDefault="002A78A9" w:rsidP="00127DEF"/>
    <w:p w14:paraId="43B40ACE" w14:textId="77777777" w:rsidR="007222A7" w:rsidRDefault="007222A7" w:rsidP="00127DEF"/>
    <w:p w14:paraId="6D0F6B02" w14:textId="77777777" w:rsidR="007222A7" w:rsidRDefault="007222A7" w:rsidP="00127DEF"/>
    <w:p w14:paraId="1D097738" w14:textId="77777777" w:rsidR="007222A7" w:rsidRDefault="007222A7" w:rsidP="00127DEF"/>
    <w:p w14:paraId="0F2F6BC6" w14:textId="77777777" w:rsidR="007222A7" w:rsidRDefault="007222A7" w:rsidP="00127DEF"/>
    <w:p w14:paraId="294648E6" w14:textId="77777777" w:rsidR="007222A7" w:rsidRDefault="007222A7" w:rsidP="00127DEF"/>
    <w:p w14:paraId="22B3AF55" w14:textId="77777777" w:rsidR="002A4E4D" w:rsidRDefault="002A4E4D" w:rsidP="00127DEF"/>
    <w:p w14:paraId="00283D3A" w14:textId="32F68A84" w:rsidR="007222A7" w:rsidRDefault="007222A7" w:rsidP="00127DEF">
      <w:r>
        <w:rPr>
          <w:noProof/>
        </w:rPr>
        <mc:AlternateContent>
          <mc:Choice Requires="wps">
            <w:drawing>
              <wp:anchor distT="0" distB="0" distL="114300" distR="114300" simplePos="0" relativeHeight="251663872" behindDoc="0" locked="0" layoutInCell="1" allowOverlap="1" wp14:anchorId="1A184613" wp14:editId="70BEC491">
                <wp:simplePos x="0" y="0"/>
                <wp:positionH relativeFrom="column">
                  <wp:posOffset>0</wp:posOffset>
                </wp:positionH>
                <wp:positionV relativeFrom="page">
                  <wp:posOffset>7775243</wp:posOffset>
                </wp:positionV>
                <wp:extent cx="6010910" cy="1122680"/>
                <wp:effectExtent l="0" t="0" r="2794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122680"/>
                        </a:xfrm>
                        <a:prstGeom prst="rect">
                          <a:avLst/>
                        </a:prstGeom>
                        <a:solidFill>
                          <a:srgbClr val="FFFFFF"/>
                        </a:solidFill>
                        <a:ln w="9525">
                          <a:solidFill>
                            <a:srgbClr val="000000"/>
                          </a:solidFill>
                          <a:miter lim="800000"/>
                          <a:headEnd/>
                          <a:tailEnd/>
                        </a:ln>
                      </wps:spPr>
                      <wps:txbx>
                        <w:txbxContent>
                          <w:p w14:paraId="0A976321" w14:textId="01195B92" w:rsidR="007222A7" w:rsidRDefault="007222A7" w:rsidP="007222A7">
                            <w:pPr>
                              <w:pStyle w:val="NormalWeb"/>
                              <w:spacing w:before="0" w:beforeAutospacing="0" w:after="0" w:afterAutospacing="0"/>
                              <w:jc w:val="both"/>
                            </w:pPr>
                            <w:r>
                              <w:rPr>
                                <w:color w:val="000000"/>
                                <w:sz w:val="20"/>
                                <w:szCs w:val="20"/>
                              </w:rPr>
                              <w:t>This collection of information is voluntary and will be used to learn about the characteristics and implementation of Early Head Start–child care partnerships.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1A184613" id="Text Box 3" o:spid="_x0000_s1027" type="#_x0000_t202" style="position:absolute;left:0;text-align:left;margin-left:0;margin-top:612.2pt;width:473.3pt;height:88.4pt;z-index:2516638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">
                <v:textbox style="mso-fit-shape-to-text:t">
                  <w:txbxContent>
                    <w:p w14:paraId="0A976321" w14:textId="01195B92" w:rsidR="007222A7" w:rsidRDefault="007222A7" w:rsidP="007222A7">
                      <w:pPr>
                        <w:pStyle w:val="NormalWeb"/>
                        <w:spacing w:before="0" w:beforeAutospacing="0" w:after="0" w:afterAutospacing="0"/>
                        <w:jc w:val="both"/>
                      </w:pPr>
                      <w:r>
                        <w:rPr>
                          <w:color w:val="000000"/>
                          <w:sz w:val="20"/>
                          <w:szCs w:val="20"/>
                        </w:rPr>
                        <w:t>This collection of information is voluntary and will be used to learn about the characteristics and implementation of Early Head Start–child care partnerships. Public reporting burden for this collection of information is estimated to average 90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(0970-[XXXX]).</w:t>
                      </w:r>
                    </w:p>
                  </w:txbxContent>
                </v:textbox>
                <w10:wrap type="square" anchory="page"/>
              </v:shape>
            </w:pict>
          </mc:Fallback>
        </mc:AlternateContent>
      </w:r>
    </w:p>
    <w:p w14:paraId="03891455" w14:textId="23532FD6" w:rsidR="007222A7" w:rsidRDefault="007222A7" w:rsidP="00127DEF">
      <w:pPr>
        <w:sectPr w:rsidR="007222A7" w:rsidSect="000E4C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45800933" w14:textId="0B69526D" w:rsidR="0085028F" w:rsidRDefault="003C7E0E" w:rsidP="0025448F">
      <w:pPr>
        <w:pStyle w:val="H2Chapter"/>
        <w:pBdr>
          <w:bottom w:val="single" w:sz="2" w:space="0" w:color="auto"/>
        </w:pBdr>
        <w:tabs>
          <w:tab w:val="clear" w:pos="432"/>
          <w:tab w:val="left" w:pos="7106"/>
        </w:tabs>
        <w:ind w:left="0" w:firstLine="0"/>
      </w:pPr>
      <w:r>
        <w:lastRenderedPageBreak/>
        <w:t>Parent Focus Group Guide</w:t>
      </w:r>
    </w:p>
    <w:p w14:paraId="0A7028B3" w14:textId="3688F1B3" w:rsidR="008721F0" w:rsidRDefault="008721F0" w:rsidP="008721F0">
      <w:pPr>
        <w:pStyle w:val="NormalSS"/>
        <w:ind w:firstLine="0"/>
        <w:jc w:val="both"/>
      </w:pPr>
      <w:r w:rsidRPr="008721F0">
        <w:rPr>
          <w:u w:val="single"/>
        </w:rPr>
        <w:t>Introduction</w:t>
      </w:r>
      <w:r>
        <w:t xml:space="preserve">: </w:t>
      </w:r>
      <w:r>
        <w:rPr>
          <w:i/>
        </w:rPr>
        <w:t>Thank you very much for agreeing to participate in this discussion. Your participation is very important to the study. My name is __________ and I work for Mathematica Policy Research, an independent social policy research firm</w:t>
      </w:r>
      <w:r>
        <w:t xml:space="preserve">. </w:t>
      </w:r>
    </w:p>
    <w:p w14:paraId="7F55AF5D" w14:textId="3F6910C8" w:rsidR="0022722C" w:rsidRDefault="00E421D2" w:rsidP="008721F0">
      <w:pPr>
        <w:pStyle w:val="NormalSS"/>
        <w:ind w:firstLine="0"/>
        <w:jc w:val="both"/>
        <w:rPr>
          <w:i/>
        </w:rPr>
      </w:pPr>
      <w:r w:rsidRPr="008721F0">
        <w:rPr>
          <w:i/>
        </w:rPr>
        <w:t xml:space="preserve">We are conducting a study for the Office of Planning, Research and Evaluation at the Administration for Children and Families within the U.S. Department of Health and Human Services to learn about the </w:t>
      </w:r>
      <w:r w:rsidR="008721F0">
        <w:rPr>
          <w:i/>
        </w:rPr>
        <w:t>Early Head Start–</w:t>
      </w:r>
      <w:r w:rsidRPr="008721F0">
        <w:rPr>
          <w:i/>
        </w:rPr>
        <w:t>child care partnership initiative and how agencies involved in the partnerships work together. We want to talk to families with children</w:t>
      </w:r>
      <w:r w:rsidR="00816DBF">
        <w:rPr>
          <w:i/>
        </w:rPr>
        <w:t xml:space="preserve"> who are</w:t>
      </w:r>
      <w:r w:rsidRPr="008721F0">
        <w:rPr>
          <w:i/>
        </w:rPr>
        <w:t xml:space="preserve"> served through the partnerships</w:t>
      </w:r>
      <w:r w:rsidR="00AB0145">
        <w:rPr>
          <w:i/>
        </w:rPr>
        <w:t xml:space="preserve"> to learn about the services they and their children </w:t>
      </w:r>
      <w:r w:rsidRPr="008721F0">
        <w:rPr>
          <w:i/>
        </w:rPr>
        <w:t>have received</w:t>
      </w:r>
      <w:r w:rsidR="00816DBF">
        <w:rPr>
          <w:i/>
        </w:rPr>
        <w:t>,</w:t>
      </w:r>
      <w:r w:rsidRPr="008721F0">
        <w:rPr>
          <w:i/>
        </w:rPr>
        <w:t xml:space="preserve"> and </w:t>
      </w:r>
      <w:r w:rsidR="00AB0145">
        <w:rPr>
          <w:i/>
        </w:rPr>
        <w:t xml:space="preserve">their </w:t>
      </w:r>
      <w:r w:rsidRPr="008721F0">
        <w:rPr>
          <w:i/>
        </w:rPr>
        <w:t xml:space="preserve">experiences </w:t>
      </w:r>
      <w:r w:rsidR="00AB0145">
        <w:rPr>
          <w:i/>
        </w:rPr>
        <w:t xml:space="preserve">with </w:t>
      </w:r>
      <w:r w:rsidRPr="008721F0">
        <w:rPr>
          <w:i/>
        </w:rPr>
        <w:t>those services</w:t>
      </w:r>
      <w:r w:rsidR="00AB0145">
        <w:rPr>
          <w:i/>
        </w:rPr>
        <w:t xml:space="preserve"> (including the things they</w:t>
      </w:r>
      <w:r w:rsidR="00AB0145" w:rsidRPr="00AB0145">
        <w:rPr>
          <w:i/>
        </w:rPr>
        <w:t xml:space="preserve"> have liked and disliked)</w:t>
      </w:r>
      <w:r w:rsidRPr="008721F0">
        <w:rPr>
          <w:i/>
        </w:rPr>
        <w:t xml:space="preserve">. </w:t>
      </w:r>
      <w:r w:rsidR="00EF7DDE">
        <w:rPr>
          <w:i/>
        </w:rPr>
        <w:t xml:space="preserve">Participation in </w:t>
      </w:r>
      <w:r w:rsidRPr="008721F0">
        <w:rPr>
          <w:i/>
        </w:rPr>
        <w:t>this discussion is</w:t>
      </w:r>
      <w:r w:rsidR="00EF7DDE">
        <w:rPr>
          <w:i/>
        </w:rPr>
        <w:t xml:space="preserve"> voluntary</w:t>
      </w:r>
      <w:r w:rsidRPr="008721F0">
        <w:rPr>
          <w:i/>
        </w:rPr>
        <w:t>, and you can choose to not answer a question if you wish. Being part of this discussion will not affect the services you or your children receive through the partnership</w:t>
      </w:r>
      <w:r w:rsidR="00015DA0">
        <w:rPr>
          <w:i/>
        </w:rPr>
        <w:t>, and y</w:t>
      </w:r>
      <w:r w:rsidR="00EF7DDE">
        <w:rPr>
          <w:i/>
        </w:rPr>
        <w:t>our response</w:t>
      </w:r>
      <w:r w:rsidR="00015DA0">
        <w:rPr>
          <w:i/>
        </w:rPr>
        <w:t>s</w:t>
      </w:r>
      <w:r w:rsidR="00EF7DDE">
        <w:rPr>
          <w:i/>
        </w:rPr>
        <w:t xml:space="preserve"> will be kept private. </w:t>
      </w:r>
      <w:r w:rsidRPr="008721F0">
        <w:rPr>
          <w:bCs/>
          <w:i/>
        </w:rPr>
        <w:t>We will not share your comments today with other individuals involved in the partnership</w:t>
      </w:r>
      <w:r w:rsidR="00816DBF">
        <w:rPr>
          <w:bCs/>
          <w:i/>
        </w:rPr>
        <w:t>,</w:t>
      </w:r>
      <w:r w:rsidRPr="008721F0">
        <w:rPr>
          <w:bCs/>
          <w:i/>
        </w:rPr>
        <w:t xml:space="preserve"> </w:t>
      </w:r>
      <w:r w:rsidR="00816DBF">
        <w:rPr>
          <w:bCs/>
          <w:i/>
        </w:rPr>
        <w:t xml:space="preserve">and we ask that you </w:t>
      </w:r>
      <w:r w:rsidR="00816DBF">
        <w:rPr>
          <w:i/>
        </w:rPr>
        <w:t>not share any of the discussion you’ve heard here today with others outside of this group</w:t>
      </w:r>
      <w:r w:rsidRPr="008721F0">
        <w:rPr>
          <w:bCs/>
          <w:i/>
        </w:rPr>
        <w:t xml:space="preserve">. </w:t>
      </w:r>
      <w:r w:rsidRPr="008721F0">
        <w:rPr>
          <w:i/>
        </w:rPr>
        <w:t>Our report will describe the experiences and viewpoints expressed, but comments will not be attributed to specific individuals or programs. No individuals will be quoted by name.</w:t>
      </w:r>
      <w:r w:rsidR="00E842B6">
        <w:rPr>
          <w:i/>
        </w:rPr>
        <w:t xml:space="preserve"> Today’s discussion will last about 90 minutes.</w:t>
      </w:r>
      <w:r w:rsidR="00875A85">
        <w:rPr>
          <w:i/>
        </w:rPr>
        <w:t xml:space="preserve">  </w:t>
      </w:r>
      <w:r w:rsidR="00875A85" w:rsidRPr="00187F29">
        <w:rPr>
          <w:i/>
        </w:rPr>
        <w:t xml:space="preserve">As a token of appreciation for participating, we will </w:t>
      </w:r>
      <w:r w:rsidR="00A9092A" w:rsidRPr="00187F29">
        <w:rPr>
          <w:i/>
        </w:rPr>
        <w:t>offer</w:t>
      </w:r>
      <w:r w:rsidR="00875A85" w:rsidRPr="00187F29">
        <w:rPr>
          <w:i/>
        </w:rPr>
        <w:t xml:space="preserve"> you a $20 gift card.</w:t>
      </w:r>
      <w:r w:rsidR="00875A85">
        <w:rPr>
          <w:i/>
        </w:rPr>
        <w:t xml:space="preserve"> </w:t>
      </w:r>
    </w:p>
    <w:p w14:paraId="76895AD7" w14:textId="6C89FA30" w:rsidR="00CD6B93" w:rsidRPr="008721F0" w:rsidRDefault="00CD198A" w:rsidP="000E7E39">
      <w:pPr>
        <w:pStyle w:val="NormalSS"/>
        <w:spacing w:after="360"/>
        <w:ind w:firstLine="0"/>
        <w:jc w:val="both"/>
        <w:rPr>
          <w:i/>
        </w:rPr>
      </w:pPr>
      <w:r w:rsidRPr="0022722C">
        <w:rPr>
          <w:i/>
        </w:rPr>
        <w:t>Also, you should know that th</w:t>
      </w:r>
      <w:r w:rsidR="0022722C">
        <w:rPr>
          <w:i/>
        </w:rPr>
        <w:t>e questions I will be asking today have</w:t>
      </w:r>
      <w:r w:rsidRPr="0022722C">
        <w:rPr>
          <w:i/>
        </w:rPr>
        <w:t xml:space="preserve"> been approved by the federal Office of Management and Budget or OMB. We're not allowed to ask you these questions and you don't have to answer them unless there is a valid OMB control number. For th</w:t>
      </w:r>
      <w:r w:rsidR="0022722C">
        <w:rPr>
          <w:i/>
        </w:rPr>
        <w:t>e questions asked as part of today’s discussion</w:t>
      </w:r>
      <w:r w:rsidRPr="0022722C">
        <w:rPr>
          <w:i/>
        </w:rPr>
        <w:t xml:space="preserve">, the OMB control number is xxxx-xxxx and it expires xx/xx/xxxx. </w:t>
      </w:r>
      <w:r w:rsidR="009E60FE">
        <w:rPr>
          <w:i/>
        </w:rPr>
        <w:t xml:space="preserve">If you have any comments about </w:t>
      </w:r>
      <w:r w:rsidR="00E842B6" w:rsidRPr="00E842B6">
        <w:rPr>
          <w:i/>
        </w:rPr>
        <w:t xml:space="preserve">any aspect of </w:t>
      </w:r>
      <w:r w:rsidR="009E60FE">
        <w:rPr>
          <w:i/>
        </w:rPr>
        <w:t>our discussion</w:t>
      </w:r>
      <w:r w:rsidR="00E842B6" w:rsidRPr="00E842B6">
        <w:rPr>
          <w:i/>
        </w:rPr>
        <w:t>,</w:t>
      </w:r>
      <w:r w:rsidR="009E60FE">
        <w:rPr>
          <w:i/>
        </w:rPr>
        <w:t xml:space="preserve"> you may contact </w:t>
      </w:r>
      <w:r w:rsidR="00E842B6" w:rsidRPr="00E842B6">
        <w:rPr>
          <w:i/>
        </w:rPr>
        <w:t>[Contact Name]; [Contact Address]; Attn: OMB-PRA (0970-[XXXX]).</w:t>
      </w:r>
    </w:p>
    <w:p w14:paraId="5BEDC04B" w14:textId="4EEDBBAB" w:rsidR="00621EDD" w:rsidRDefault="00621EDD" w:rsidP="0070179E">
      <w:pPr>
        <w:pStyle w:val="NumberedBullet"/>
        <w:tabs>
          <w:tab w:val="clear" w:pos="432"/>
          <w:tab w:val="clear" w:pos="792"/>
        </w:tabs>
        <w:ind w:left="450" w:hanging="450"/>
      </w:pPr>
      <w:r>
        <w:t>How did you hear about [PARTNERSHIP</w:t>
      </w:r>
      <w:r w:rsidR="00B05937">
        <w:t xml:space="preserve"> NAME</w:t>
      </w:r>
      <w:r>
        <w:t>]?</w:t>
      </w:r>
    </w:p>
    <w:p w14:paraId="4AF6E41F" w14:textId="77777777" w:rsidR="00621EDD" w:rsidRDefault="00621EDD" w:rsidP="00916BBE">
      <w:pPr>
        <w:pStyle w:val="NormalSS"/>
        <w:spacing w:after="120"/>
      </w:pPr>
      <w:r>
        <w:t xml:space="preserve">Probes: </w:t>
      </w:r>
    </w:p>
    <w:p w14:paraId="7C9A6228" w14:textId="77777777" w:rsidR="00621EDD" w:rsidRDefault="00621EDD" w:rsidP="00DE3C28">
      <w:pPr>
        <w:pStyle w:val="Dash"/>
        <w:numPr>
          <w:ilvl w:val="0"/>
          <w:numId w:val="36"/>
        </w:numPr>
        <w:ind w:left="990"/>
      </w:pPr>
      <w:r>
        <w:t xml:space="preserve">Was it advertised in some way? How? </w:t>
      </w:r>
    </w:p>
    <w:p w14:paraId="49B4A41F" w14:textId="77777777" w:rsidR="00621EDD" w:rsidRDefault="00621EDD" w:rsidP="00DE3C28">
      <w:pPr>
        <w:pStyle w:val="Dash"/>
        <w:numPr>
          <w:ilvl w:val="0"/>
          <w:numId w:val="36"/>
        </w:numPr>
        <w:ind w:left="990"/>
      </w:pPr>
      <w:r>
        <w:t xml:space="preserve">Mentioned by someone you know? Who? </w:t>
      </w:r>
    </w:p>
    <w:p w14:paraId="32092263" w14:textId="3C3C7200" w:rsidR="00621EDD" w:rsidRDefault="00621EDD" w:rsidP="00DE3C28">
      <w:pPr>
        <w:pStyle w:val="Dash"/>
        <w:numPr>
          <w:ilvl w:val="0"/>
          <w:numId w:val="36"/>
        </w:numPr>
        <w:ind w:left="990"/>
      </w:pPr>
      <w:r>
        <w:t>What was appealing to you about [PARTNERSHIP</w:t>
      </w:r>
      <w:r w:rsidR="00F83B2D">
        <w:t xml:space="preserve"> NAME</w:t>
      </w:r>
      <w:r>
        <w:t>]?</w:t>
      </w:r>
    </w:p>
    <w:p w14:paraId="237903BD" w14:textId="686F47E1" w:rsidR="00621EDD" w:rsidRDefault="00621EDD" w:rsidP="0070179E">
      <w:pPr>
        <w:pStyle w:val="NumberedBullet"/>
        <w:ind w:left="450" w:hanging="450"/>
      </w:pPr>
      <w:r>
        <w:t>Why did you decide to enroll your child in [PARTNERSHIP</w:t>
      </w:r>
      <w:r w:rsidR="00F83B2D">
        <w:t xml:space="preserve"> NAME</w:t>
      </w:r>
      <w:r>
        <w:t xml:space="preserve">]? </w:t>
      </w:r>
      <w:r w:rsidR="008126E4">
        <w:t>What was the most important reason?</w:t>
      </w:r>
    </w:p>
    <w:p w14:paraId="74911FFB" w14:textId="77777777" w:rsidR="00621EDD" w:rsidRDefault="00621EDD" w:rsidP="00916BBE">
      <w:pPr>
        <w:pStyle w:val="NormalSS"/>
        <w:spacing w:after="120"/>
      </w:pPr>
      <w:r>
        <w:t>Probes:</w:t>
      </w:r>
    </w:p>
    <w:p w14:paraId="7E84D478" w14:textId="77777777" w:rsidR="00621EDD" w:rsidRDefault="008126E4" w:rsidP="00DE3C28">
      <w:pPr>
        <w:pStyle w:val="Dash"/>
        <w:numPr>
          <w:ilvl w:val="0"/>
          <w:numId w:val="36"/>
        </w:numPr>
        <w:ind w:left="990"/>
      </w:pPr>
      <w:r>
        <w:t>Cost</w:t>
      </w:r>
      <w:bookmarkStart w:id="4" w:name="_GoBack"/>
      <w:bookmarkEnd w:id="4"/>
      <w:r>
        <w:t>, q</w:t>
      </w:r>
      <w:r w:rsidR="00621EDD">
        <w:t>uality</w:t>
      </w:r>
      <w:r>
        <w:t>,</w:t>
      </w:r>
      <w:r w:rsidR="00621EDD">
        <w:t xml:space="preserve"> </w:t>
      </w:r>
      <w:r>
        <w:t>location, hours o</w:t>
      </w:r>
      <w:r w:rsidR="00621EDD">
        <w:t>f child care?</w:t>
      </w:r>
    </w:p>
    <w:p w14:paraId="4B35A3EE" w14:textId="22915E4D" w:rsidR="00CD6B93" w:rsidRDefault="008126E4" w:rsidP="009D6CC0">
      <w:pPr>
        <w:pStyle w:val="Dash"/>
        <w:numPr>
          <w:ilvl w:val="0"/>
          <w:numId w:val="36"/>
        </w:numPr>
        <w:ind w:left="990"/>
      </w:pPr>
      <w:r>
        <w:t>Availability of other services for your child and family?</w:t>
      </w:r>
    </w:p>
    <w:p w14:paraId="3ED3AEBA" w14:textId="77777777" w:rsidR="009E60FE" w:rsidRDefault="009E60FE">
      <w:pPr>
        <w:spacing w:after="240" w:line="240" w:lineRule="auto"/>
        <w:ind w:firstLine="0"/>
      </w:pPr>
      <w:r>
        <w:br w:type="page"/>
      </w:r>
    </w:p>
    <w:p w14:paraId="20F30D11" w14:textId="2DFF8665" w:rsidR="003165EF" w:rsidRDefault="003165EF" w:rsidP="0070179E">
      <w:pPr>
        <w:pStyle w:val="NumberedBullet"/>
        <w:ind w:left="450" w:hanging="450"/>
      </w:pPr>
      <w:r>
        <w:lastRenderedPageBreak/>
        <w:t>Tell me about your child care needs and preferences. What are you looking for in a child care arrangement?</w:t>
      </w:r>
    </w:p>
    <w:p w14:paraId="2749052B" w14:textId="77777777" w:rsidR="003165EF" w:rsidRDefault="003165EF" w:rsidP="00916BBE">
      <w:pPr>
        <w:pStyle w:val="NormalSS"/>
        <w:spacing w:after="120"/>
      </w:pPr>
      <w:r>
        <w:t>Probes:</w:t>
      </w:r>
    </w:p>
    <w:p w14:paraId="3757FABE" w14:textId="77777777" w:rsidR="003165EF" w:rsidRDefault="003165EF" w:rsidP="00DE3C28">
      <w:pPr>
        <w:pStyle w:val="Dash"/>
        <w:numPr>
          <w:ilvl w:val="0"/>
          <w:numId w:val="36"/>
        </w:numPr>
        <w:ind w:left="990"/>
      </w:pPr>
      <w:r>
        <w:t>Did you need care for multiple children? If yes, what are their ages?</w:t>
      </w:r>
    </w:p>
    <w:p w14:paraId="453B26BC" w14:textId="77777777" w:rsidR="003165EF" w:rsidRDefault="003165EF" w:rsidP="00DE3C28">
      <w:pPr>
        <w:pStyle w:val="Dash"/>
        <w:numPr>
          <w:ilvl w:val="0"/>
          <w:numId w:val="36"/>
        </w:numPr>
        <w:ind w:left="990"/>
      </w:pPr>
      <w:r>
        <w:t>When do you need care? Is your work schedule the same every week, or does it change?</w:t>
      </w:r>
    </w:p>
    <w:p w14:paraId="0949E0BA" w14:textId="490F25CD" w:rsidR="003165EF" w:rsidRDefault="003165EF" w:rsidP="00DE3C28">
      <w:pPr>
        <w:pStyle w:val="Dash"/>
        <w:numPr>
          <w:ilvl w:val="0"/>
          <w:numId w:val="36"/>
        </w:numPr>
        <w:ind w:left="990"/>
      </w:pPr>
      <w:r>
        <w:t xml:space="preserve">Do you have transportation to get to child care? Do you need care in a specific </w:t>
      </w:r>
      <w:r w:rsidR="00F83B2D">
        <w:t>neighborhood</w:t>
      </w:r>
      <w:r>
        <w:t>?</w:t>
      </w:r>
    </w:p>
    <w:p w14:paraId="723EFEA8" w14:textId="1A042C43" w:rsidR="003165EF" w:rsidRDefault="003165EF" w:rsidP="00DE3C28">
      <w:pPr>
        <w:pStyle w:val="Dash"/>
        <w:numPr>
          <w:ilvl w:val="0"/>
          <w:numId w:val="36"/>
        </w:numPr>
        <w:ind w:left="990"/>
      </w:pPr>
      <w:r>
        <w:t xml:space="preserve">Do you prefer a </w:t>
      </w:r>
      <w:r w:rsidR="001B602B">
        <w:t xml:space="preserve">child </w:t>
      </w:r>
      <w:r>
        <w:t>care center or a family child care home?</w:t>
      </w:r>
    </w:p>
    <w:p w14:paraId="75BC70FC" w14:textId="3E83FC35" w:rsidR="003165EF" w:rsidRDefault="003165EF" w:rsidP="00DE3C28">
      <w:pPr>
        <w:pStyle w:val="Dash"/>
        <w:numPr>
          <w:ilvl w:val="0"/>
          <w:numId w:val="36"/>
        </w:numPr>
        <w:ind w:left="990"/>
      </w:pPr>
      <w:r>
        <w:t xml:space="preserve">Do you have preferences related to diet or </w:t>
      </w:r>
      <w:r w:rsidR="00F83B2D">
        <w:t xml:space="preserve">use of the child’s </w:t>
      </w:r>
      <w:r>
        <w:t>home language? Other preferences?</w:t>
      </w:r>
    </w:p>
    <w:p w14:paraId="59475A6C" w14:textId="77777777" w:rsidR="008126E4" w:rsidRDefault="008126E4" w:rsidP="0070179E">
      <w:pPr>
        <w:pStyle w:val="NumberedBullet"/>
        <w:ind w:left="450" w:hanging="450"/>
      </w:pPr>
      <w:r>
        <w:t>Please tell me about the process of choosing your child care arrangement.</w:t>
      </w:r>
    </w:p>
    <w:p w14:paraId="2164CA36" w14:textId="70489F37" w:rsidR="008126E4" w:rsidRDefault="008126E4" w:rsidP="00916BBE">
      <w:pPr>
        <w:pStyle w:val="NormalSS"/>
        <w:spacing w:after="120"/>
      </w:pPr>
      <w:r>
        <w:t>Probes:</w:t>
      </w:r>
    </w:p>
    <w:p w14:paraId="32AE3F74" w14:textId="77777777" w:rsidR="008126E4" w:rsidRDefault="00621EDD" w:rsidP="00DE3C28">
      <w:pPr>
        <w:pStyle w:val="Dash"/>
        <w:numPr>
          <w:ilvl w:val="0"/>
          <w:numId w:val="36"/>
        </w:numPr>
        <w:ind w:left="990"/>
      </w:pPr>
      <w:r>
        <w:t xml:space="preserve">Did </w:t>
      </w:r>
      <w:r w:rsidR="008126E4">
        <w:t xml:space="preserve">staff ask you about your child care preferences? Need for specific hours of care? </w:t>
      </w:r>
    </w:p>
    <w:p w14:paraId="61C503B4" w14:textId="77777777" w:rsidR="008126E4" w:rsidRDefault="008126E4" w:rsidP="00DE3C28">
      <w:pPr>
        <w:pStyle w:val="Dash"/>
        <w:numPr>
          <w:ilvl w:val="0"/>
          <w:numId w:val="36"/>
        </w:numPr>
        <w:ind w:left="990"/>
      </w:pPr>
      <w:r>
        <w:t xml:space="preserve">Did you receive a list of child care providers? </w:t>
      </w:r>
    </w:p>
    <w:p w14:paraId="5E2C03EE" w14:textId="77777777" w:rsidR="008126E4" w:rsidRDefault="008126E4" w:rsidP="00DE3C28">
      <w:pPr>
        <w:pStyle w:val="Dash"/>
        <w:numPr>
          <w:ilvl w:val="0"/>
          <w:numId w:val="36"/>
        </w:numPr>
        <w:ind w:left="990"/>
      </w:pPr>
      <w:r>
        <w:t>Were you able to visit child care providers before selecting one?</w:t>
      </w:r>
    </w:p>
    <w:p w14:paraId="599F9EBF" w14:textId="77777777" w:rsidR="003165EF" w:rsidRDefault="008126E4" w:rsidP="00DE3C28">
      <w:pPr>
        <w:pStyle w:val="Dash"/>
        <w:numPr>
          <w:ilvl w:val="0"/>
          <w:numId w:val="36"/>
        </w:numPr>
        <w:ind w:left="990"/>
      </w:pPr>
      <w:r>
        <w:t xml:space="preserve">Did [PARTNERSHIP] staff provide help in selecting your arrangement? </w:t>
      </w:r>
    </w:p>
    <w:p w14:paraId="5B99E4B2" w14:textId="77777777" w:rsidR="00621EDD" w:rsidRDefault="00621EDD" w:rsidP="00DE3C28">
      <w:pPr>
        <w:pStyle w:val="Dash"/>
        <w:numPr>
          <w:ilvl w:val="0"/>
          <w:numId w:val="36"/>
        </w:numPr>
        <w:ind w:left="990"/>
      </w:pPr>
      <w:r>
        <w:t>Did you get the information you needed</w:t>
      </w:r>
      <w:r w:rsidR="003165EF">
        <w:t xml:space="preserve"> to choose an arrangement</w:t>
      </w:r>
      <w:r>
        <w:t xml:space="preserve">? If not, what did you want to know? </w:t>
      </w:r>
    </w:p>
    <w:p w14:paraId="6B3A918E" w14:textId="77777777" w:rsidR="00F83B2D" w:rsidRDefault="00F83B2D" w:rsidP="0042426E">
      <w:pPr>
        <w:pStyle w:val="NumberedBullet"/>
        <w:ind w:left="446" w:hanging="446"/>
      </w:pPr>
      <w:r>
        <w:t>How satisfied are your with your current child care arrangement? What do you like about it, and what could be improved?</w:t>
      </w:r>
    </w:p>
    <w:p w14:paraId="39E75C4D" w14:textId="3F031443" w:rsidR="003165EF" w:rsidRDefault="003165EF" w:rsidP="0070179E">
      <w:pPr>
        <w:pStyle w:val="NumberedBullet"/>
        <w:ind w:left="450" w:hanging="450"/>
      </w:pPr>
      <w:r>
        <w:t>How well has [PARTNERSHIP</w:t>
      </w:r>
      <w:r w:rsidR="00F83B2D">
        <w:t xml:space="preserve"> NAME</w:t>
      </w:r>
      <w:r>
        <w:t xml:space="preserve">] been able to meet your child care needs? </w:t>
      </w:r>
    </w:p>
    <w:p w14:paraId="7BCCD56E" w14:textId="77777777" w:rsidR="003165EF" w:rsidRDefault="003165EF" w:rsidP="00916BBE">
      <w:pPr>
        <w:pStyle w:val="NormalSS"/>
        <w:spacing w:after="120"/>
      </w:pPr>
      <w:r>
        <w:t>Probes:</w:t>
      </w:r>
    </w:p>
    <w:p w14:paraId="7C24C688" w14:textId="77777777" w:rsidR="003165EF" w:rsidRDefault="003355CD" w:rsidP="00DE3C28">
      <w:pPr>
        <w:pStyle w:val="Dash"/>
        <w:numPr>
          <w:ilvl w:val="0"/>
          <w:numId w:val="36"/>
        </w:numPr>
        <w:ind w:left="990"/>
      </w:pPr>
      <w:r>
        <w:t>Do you have care during the hours you need?</w:t>
      </w:r>
    </w:p>
    <w:p w14:paraId="29E14D10" w14:textId="77777777" w:rsidR="003355CD" w:rsidRDefault="003355CD" w:rsidP="00DE3C28">
      <w:pPr>
        <w:pStyle w:val="Dash"/>
        <w:numPr>
          <w:ilvl w:val="0"/>
          <w:numId w:val="36"/>
        </w:numPr>
        <w:ind w:left="990"/>
      </w:pPr>
      <w:r>
        <w:t>Is your child care arrangement conveniently located?</w:t>
      </w:r>
    </w:p>
    <w:p w14:paraId="435629D1" w14:textId="77777777" w:rsidR="003355CD" w:rsidRDefault="003355CD" w:rsidP="00DE3C28">
      <w:pPr>
        <w:pStyle w:val="Dash"/>
        <w:numPr>
          <w:ilvl w:val="0"/>
          <w:numId w:val="36"/>
        </w:numPr>
        <w:ind w:left="990"/>
      </w:pPr>
      <w:r>
        <w:t>Does the child care arrangement accommodate your other children? Meet other needs and preferences you have?</w:t>
      </w:r>
    </w:p>
    <w:p w14:paraId="5B8F09F2" w14:textId="7C03DBC8" w:rsidR="003355CD" w:rsidRDefault="003355CD" w:rsidP="00DE3C28">
      <w:pPr>
        <w:pStyle w:val="Dash"/>
        <w:numPr>
          <w:ilvl w:val="0"/>
          <w:numId w:val="36"/>
        </w:numPr>
        <w:ind w:left="990"/>
      </w:pPr>
      <w:r>
        <w:t>Do you use other arrangement</w:t>
      </w:r>
      <w:r w:rsidR="00705BA9">
        <w:t>s</w:t>
      </w:r>
      <w:r>
        <w:t xml:space="preserve"> to supplement the child care provided through [PARTNERSHIP]? If so, what are those arrangements? How many hours per week?</w:t>
      </w:r>
    </w:p>
    <w:p w14:paraId="079BC537" w14:textId="77777777" w:rsidR="00F83B2D" w:rsidRDefault="00F83B2D" w:rsidP="0070179E">
      <w:pPr>
        <w:pStyle w:val="NumberedBullet"/>
        <w:ind w:left="450" w:hanging="450"/>
      </w:pPr>
      <w:r>
        <w:t xml:space="preserve">If your current arrangement does not meet your needs, is [PARTNERSHIP NAME] helping you find another arrangement? If so, what are they doing to help you?  </w:t>
      </w:r>
    </w:p>
    <w:p w14:paraId="53096D8F" w14:textId="08D62E8B" w:rsidR="00157255" w:rsidRDefault="00157255" w:rsidP="00157255">
      <w:pPr>
        <w:pStyle w:val="NumberedBullet"/>
        <w:ind w:left="450" w:hanging="450"/>
      </w:pPr>
      <w:r>
        <w:t>Do you use, have you used, or have you considered using subsidies to pay for child care at [PARTNER</w:t>
      </w:r>
      <w:r w:rsidR="00757B72">
        <w:t>S</w:t>
      </w:r>
      <w:r>
        <w:t xml:space="preserve">HIP NAME]? </w:t>
      </w:r>
      <w:r w:rsidR="00757B72">
        <w:t>By subsidies, we mean financial assistance</w:t>
      </w:r>
      <w:r w:rsidR="000B1618">
        <w:t xml:space="preserve"> from state welfare or other agencies </w:t>
      </w:r>
      <w:r w:rsidR="00757B72">
        <w:t xml:space="preserve">to </w:t>
      </w:r>
      <w:r w:rsidR="00EA582C">
        <w:t xml:space="preserve">help </w:t>
      </w:r>
      <w:r w:rsidR="000B1618">
        <w:t xml:space="preserve">eligible families </w:t>
      </w:r>
      <w:r w:rsidR="00757B72">
        <w:t xml:space="preserve">pay for child care. </w:t>
      </w:r>
      <w:r>
        <w:t>If so, h</w:t>
      </w:r>
      <w:r w:rsidRPr="00157255">
        <w:t>ave staff from [PARTNERSHIP NAME] helped y</w:t>
      </w:r>
      <w:r w:rsidR="000B1618">
        <w:t>ou with the process of applying for or using</w:t>
      </w:r>
      <w:r w:rsidRPr="00157255">
        <w:t xml:space="preserve"> child care subsidies?</w:t>
      </w:r>
    </w:p>
    <w:p w14:paraId="3A7D2CFA" w14:textId="0E2DCC66" w:rsidR="003355CD" w:rsidRDefault="003355CD" w:rsidP="0070179E">
      <w:pPr>
        <w:pStyle w:val="NumberedBullet"/>
        <w:ind w:left="450" w:hanging="450"/>
      </w:pPr>
      <w:r>
        <w:lastRenderedPageBreak/>
        <w:t>Do you have any suggestions for improv</w:t>
      </w:r>
      <w:r w:rsidR="00205D58">
        <w:t>ing</w:t>
      </w:r>
      <w:r>
        <w:t xml:space="preserve"> the process of selecting a child care arrangement through [PARTNERSHIP</w:t>
      </w:r>
      <w:r w:rsidR="00F83B2D">
        <w:t xml:space="preserve"> NAME</w:t>
      </w:r>
      <w:r>
        <w:t>]?</w:t>
      </w:r>
    </w:p>
    <w:p w14:paraId="6F334C35" w14:textId="7F167BCB" w:rsidR="00621EDD" w:rsidRDefault="00AD6B86" w:rsidP="0070179E">
      <w:pPr>
        <w:pStyle w:val="NumberedBullet"/>
        <w:ind w:left="450" w:hanging="450"/>
      </w:pPr>
      <w:r>
        <w:t>Have you received other services through [PARTNERSHIP</w:t>
      </w:r>
      <w:r w:rsidR="00F83B2D">
        <w:t xml:space="preserve"> NAME</w:t>
      </w:r>
      <w:r>
        <w:t>]? If so, what are they and how helpful have they been?</w:t>
      </w:r>
    </w:p>
    <w:p w14:paraId="1DFF81D8" w14:textId="77777777" w:rsidR="00AD6B86" w:rsidRDefault="00AD6B86" w:rsidP="00916BBE">
      <w:pPr>
        <w:pStyle w:val="NormalSS"/>
        <w:spacing w:after="120"/>
      </w:pPr>
      <w:r>
        <w:t>Probes:</w:t>
      </w:r>
    </w:p>
    <w:p w14:paraId="6E250738" w14:textId="77777777" w:rsidR="00AD6B86" w:rsidRDefault="00AD6B86" w:rsidP="00DE3C28">
      <w:pPr>
        <w:pStyle w:val="Dash"/>
        <w:numPr>
          <w:ilvl w:val="0"/>
          <w:numId w:val="36"/>
        </w:numPr>
        <w:ind w:left="990"/>
      </w:pPr>
      <w:r>
        <w:t>Help finding a doctor for your child or other family members?</w:t>
      </w:r>
    </w:p>
    <w:p w14:paraId="1D92E1B0" w14:textId="77777777" w:rsidR="00AD6B86" w:rsidRDefault="00AD6B86" w:rsidP="00DE3C28">
      <w:pPr>
        <w:pStyle w:val="Dash"/>
        <w:numPr>
          <w:ilvl w:val="0"/>
          <w:numId w:val="36"/>
        </w:numPr>
        <w:ind w:left="990"/>
      </w:pPr>
      <w:r>
        <w:t>Screening and assessments for your child?</w:t>
      </w:r>
    </w:p>
    <w:p w14:paraId="26E8D79C" w14:textId="3697025F" w:rsidR="00AD6B86" w:rsidRDefault="00AD6B86" w:rsidP="00DE3C28">
      <w:pPr>
        <w:pStyle w:val="Dash"/>
        <w:numPr>
          <w:ilvl w:val="0"/>
          <w:numId w:val="36"/>
        </w:numPr>
        <w:ind w:left="990"/>
      </w:pPr>
      <w:r>
        <w:t xml:space="preserve">Help to set </w:t>
      </w:r>
      <w:r w:rsidR="000B5EDE">
        <w:t xml:space="preserve">and work on </w:t>
      </w:r>
      <w:r>
        <w:t>goals for your child, yourself, or other family members?</w:t>
      </w:r>
    </w:p>
    <w:p w14:paraId="4DA437C4" w14:textId="77777777" w:rsidR="00AD6B86" w:rsidRDefault="00AD6B86" w:rsidP="00DE3C28">
      <w:pPr>
        <w:pStyle w:val="Dash"/>
        <w:numPr>
          <w:ilvl w:val="0"/>
          <w:numId w:val="36"/>
        </w:numPr>
        <w:ind w:left="990"/>
      </w:pPr>
      <w:r>
        <w:t>Information about how to help your child learn and grow?</w:t>
      </w:r>
    </w:p>
    <w:p w14:paraId="5A42BC0B" w14:textId="1CEADBED" w:rsidR="000B5EDE" w:rsidRDefault="000B5EDE" w:rsidP="00DE3C28">
      <w:pPr>
        <w:pStyle w:val="Dash"/>
        <w:numPr>
          <w:ilvl w:val="0"/>
          <w:numId w:val="36"/>
        </w:numPr>
        <w:ind w:left="990"/>
      </w:pPr>
      <w:r>
        <w:t>Opportunities to participate your child’s classroom?</w:t>
      </w:r>
    </w:p>
    <w:p w14:paraId="1CC3C1B4" w14:textId="7903DC26" w:rsidR="000B5EDE" w:rsidRDefault="000B5EDE" w:rsidP="00DE3C28">
      <w:pPr>
        <w:pStyle w:val="Dash"/>
        <w:numPr>
          <w:ilvl w:val="0"/>
          <w:numId w:val="36"/>
        </w:numPr>
        <w:ind w:left="990"/>
      </w:pPr>
      <w:r>
        <w:t>Opportunities to participate in a parent committee or policy council?</w:t>
      </w:r>
    </w:p>
    <w:p w14:paraId="2FFC279B" w14:textId="77777777" w:rsidR="00AD6B86" w:rsidRDefault="00AD6B86" w:rsidP="00DE3C28">
      <w:pPr>
        <w:pStyle w:val="Dash"/>
        <w:numPr>
          <w:ilvl w:val="0"/>
          <w:numId w:val="36"/>
        </w:numPr>
        <w:ind w:left="990"/>
      </w:pPr>
      <w:r>
        <w:t>Other services for your family?</w:t>
      </w:r>
    </w:p>
    <w:p w14:paraId="77883122" w14:textId="40B8116A" w:rsidR="00AD6B86" w:rsidRPr="00621EDD" w:rsidRDefault="00AD6B86" w:rsidP="0070179E">
      <w:pPr>
        <w:pStyle w:val="NumberedBullet"/>
        <w:ind w:left="450" w:hanging="450"/>
      </w:pPr>
      <w:r>
        <w:t>What have you enjoyed most about being enrolled in [PARTNERSHIP</w:t>
      </w:r>
      <w:r w:rsidR="00F83B2D">
        <w:t xml:space="preserve"> NAME</w:t>
      </w:r>
      <w:r>
        <w:t>]? What could be improved?</w:t>
      </w:r>
    </w:p>
    <w:sectPr w:rsidR="00AD6B86" w:rsidRPr="00621EDD" w:rsidSect="009D6CC0">
      <w:headerReference w:type="even" r:id="rId16"/>
      <w:headerReference w:type="default" r:id="rId17"/>
      <w:footerReference w:type="default" r:id="rId18"/>
      <w:head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99F85" w14:textId="77777777" w:rsidR="00125C7F" w:rsidRDefault="00125C7F" w:rsidP="002E3E35">
      <w:pPr>
        <w:spacing w:line="240" w:lineRule="auto"/>
      </w:pPr>
      <w:r>
        <w:separator/>
      </w:r>
    </w:p>
  </w:endnote>
  <w:endnote w:type="continuationSeparator" w:id="0">
    <w:p w14:paraId="451E883F" w14:textId="77777777" w:rsidR="00125C7F" w:rsidRDefault="00125C7F" w:rsidP="002E3E35">
      <w:pPr>
        <w:spacing w:line="240" w:lineRule="auto"/>
      </w:pPr>
      <w:r>
        <w:continuationSeparator/>
      </w:r>
    </w:p>
  </w:endnote>
  <w:endnote w:type="continuationNotice" w:id="1">
    <w:p w14:paraId="08F4975E" w14:textId="77777777" w:rsidR="00125C7F" w:rsidRDefault="00125C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FD02" w14:textId="77777777" w:rsidR="009D6CC0" w:rsidRDefault="009D6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E565" w14:textId="3DD07A5B" w:rsidR="00F859EE" w:rsidRDefault="00F859EE" w:rsidP="005158E4">
    <w:pPr>
      <w:pStyle w:val="Footer"/>
      <w:pBdr>
        <w:bottom w:val="none" w:sz="0" w:space="0" w:color="auto"/>
      </w:pBdr>
      <w:jc w:val="center"/>
    </w:pPr>
  </w:p>
  <w:p w14:paraId="7904302E" w14:textId="52A31A40" w:rsidR="00EE0926" w:rsidRPr="00EE0926" w:rsidRDefault="00EE0926" w:rsidP="00EE0926">
    <w:pPr>
      <w:spacing w:line="240" w:lineRule="auto"/>
      <w:rPr>
        <w:rStyle w:val="PageNumbe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87EE4" w14:textId="77777777" w:rsidR="009D6CC0" w:rsidRDefault="009D6C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B8A0" w14:textId="77777777" w:rsidR="00EE0926" w:rsidRDefault="00EE0926" w:rsidP="00455D47">
    <w:pPr>
      <w:pStyle w:val="Footer"/>
      <w:pBdr>
        <w:top w:val="single" w:sz="2" w:space="1" w:color="auto"/>
        <w:bottom w:val="none" w:sz="0" w:space="0" w:color="auto"/>
      </w:pBdr>
      <w:spacing w:line="192" w:lineRule="auto"/>
      <w:rPr>
        <w:rStyle w:val="PageNumber"/>
      </w:rPr>
    </w:pPr>
  </w:p>
  <w:p w14:paraId="28FB9929" w14:textId="005F0FD2" w:rsidR="00EE0926" w:rsidRPr="00964AB7" w:rsidRDefault="00EE0926" w:rsidP="00370BC5">
    <w:pPr>
      <w:pStyle w:val="Footer"/>
      <w:pBdr>
        <w:top w:val="single" w:sz="2" w:space="1" w:color="auto"/>
        <w:bottom w:val="none" w:sz="0" w:space="0" w:color="auto"/>
      </w:pBdr>
      <w:rPr>
        <w:rStyle w:val="PageNumber"/>
      </w:rPr>
    </w:pPr>
    <w:r w:rsidRPr="002A4F27">
      <w:rPr>
        <w:b/>
      </w:rPr>
      <w:t>DRAFT</w:t>
    </w: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87F29">
      <w:rPr>
        <w:rStyle w:val="PageNumber"/>
        <w:noProof/>
      </w:rPr>
      <w:t>2</w:t>
    </w:r>
    <w:r w:rsidRPr="00964AB7">
      <w:rPr>
        <w:rStyle w:val="PageNumber"/>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1BADF" w14:textId="77777777" w:rsidR="00125C7F" w:rsidRDefault="00125C7F" w:rsidP="00203E3B">
      <w:pPr>
        <w:spacing w:line="240" w:lineRule="auto"/>
        <w:ind w:firstLine="0"/>
      </w:pPr>
      <w:r>
        <w:separator/>
      </w:r>
    </w:p>
  </w:footnote>
  <w:footnote w:type="continuationSeparator" w:id="0">
    <w:p w14:paraId="3CB67E3B" w14:textId="77777777" w:rsidR="00125C7F" w:rsidRDefault="00125C7F" w:rsidP="00203E3B">
      <w:pPr>
        <w:spacing w:line="240" w:lineRule="auto"/>
        <w:ind w:firstLine="0"/>
      </w:pPr>
      <w:r>
        <w:separator/>
      </w:r>
    </w:p>
    <w:p w14:paraId="40156EE2" w14:textId="77777777" w:rsidR="00125C7F" w:rsidRPr="00157CA2" w:rsidRDefault="00125C7F" w:rsidP="00203E3B">
      <w:pPr>
        <w:spacing w:after="120" w:line="240" w:lineRule="auto"/>
        <w:ind w:firstLine="0"/>
        <w:rPr>
          <w:sz w:val="20"/>
        </w:rPr>
      </w:pPr>
      <w:r w:rsidRPr="00157CA2">
        <w:rPr>
          <w:i/>
          <w:sz w:val="20"/>
        </w:rPr>
        <w:t>(continued)</w:t>
      </w:r>
    </w:p>
  </w:footnote>
  <w:footnote w:type="continuationNotice" w:id="1">
    <w:p w14:paraId="1C298D15" w14:textId="77777777" w:rsidR="00125C7F" w:rsidRDefault="00125C7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639FB" w14:textId="3D19AC12" w:rsidR="00294B21" w:rsidRPr="00C44B5B" w:rsidRDefault="00127DEF" w:rsidP="002E3E35">
    <w:pPr>
      <w:pStyle w:val="Header"/>
      <w:rPr>
        <w:rFonts w:cs="Arial"/>
        <w:i/>
        <w:szCs w:val="14"/>
      </w:rPr>
    </w:pPr>
    <w:r>
      <w:t xml:space="preserve">ATTACHMENT F: </w:t>
    </w:r>
    <w:r w:rsidR="00621EDD">
      <w:t>parent focus group</w:t>
    </w:r>
    <w:r w:rsidR="0074255A">
      <w:t xml:space="preserve"> GUIDE</w:t>
    </w:r>
    <w:r w:rsidR="00294B21" w:rsidRPr="006F6DD5">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C7724" w14:textId="72352F39" w:rsidR="009D6CC0" w:rsidRDefault="009D6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FCEC" w14:textId="7D618913" w:rsidR="00EE0926" w:rsidRPr="00EE0926" w:rsidRDefault="00EE0926" w:rsidP="00EE0926">
    <w:pPr>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1B6CF" w14:textId="29A320FC" w:rsidR="009D6CC0" w:rsidRDefault="009D6C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83F6" w14:textId="76717027" w:rsidR="009D6CC0" w:rsidRDefault="009D6C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0153" w14:textId="102647A6" w:rsidR="00EE0926" w:rsidRPr="00C44B5B" w:rsidRDefault="00EE0926" w:rsidP="00EE0926">
    <w:pPr>
      <w:pStyle w:val="Header"/>
      <w:pBdr>
        <w:bottom w:val="single" w:sz="2" w:space="2" w:color="auto"/>
      </w:pBdr>
      <w:rPr>
        <w:rFonts w:cs="Arial"/>
        <w:i/>
        <w:szCs w:val="14"/>
      </w:rPr>
    </w:pPr>
    <w:r>
      <w:t>ATTACHMENT F: parent focus group GUIDE</w:t>
    </w:r>
    <w:r w:rsidRPr="006F6DD5">
      <w:tab/>
      <w:t>MATHEMATICA POLICY RESEARCH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9F99" w14:textId="21D4A959" w:rsidR="009D6CC0" w:rsidRDefault="009D6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51940"/>
    <w:multiLevelType w:val="hybridMultilevel"/>
    <w:tmpl w:val="A024178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26B6F44"/>
    <w:multiLevelType w:val="hybridMultilevel"/>
    <w:tmpl w:val="EC0892A4"/>
    <w:lvl w:ilvl="0" w:tplc="A2E25E9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7DD658A2"/>
    <w:multiLevelType w:val="hybridMultilevel"/>
    <w:tmpl w:val="307C6588"/>
    <w:lvl w:ilvl="0" w:tplc="36CA4F2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2"/>
  </w:num>
  <w:num w:numId="2">
    <w:abstractNumId w:val="15"/>
  </w:num>
  <w:num w:numId="3">
    <w:abstractNumId w:val="24"/>
  </w:num>
  <w:num w:numId="4">
    <w:abstractNumId w:val="6"/>
  </w:num>
  <w:num w:numId="5">
    <w:abstractNumId w:val="23"/>
  </w:num>
  <w:num w:numId="6">
    <w:abstractNumId w:val="25"/>
  </w:num>
  <w:num w:numId="7">
    <w:abstractNumId w:val="19"/>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9"/>
  </w:num>
  <w:num w:numId="19">
    <w:abstractNumId w:val="16"/>
  </w:num>
  <w:num w:numId="20">
    <w:abstractNumId w:val="4"/>
  </w:num>
  <w:num w:numId="21">
    <w:abstractNumId w:val="17"/>
  </w:num>
  <w:num w:numId="22">
    <w:abstractNumId w:val="2"/>
  </w:num>
  <w:num w:numId="23">
    <w:abstractNumId w:val="12"/>
  </w:num>
  <w:num w:numId="24">
    <w:abstractNumId w:val="21"/>
  </w:num>
  <w:num w:numId="25">
    <w:abstractNumId w:val="5"/>
  </w:num>
  <w:num w:numId="26">
    <w:abstractNumId w:val="1"/>
  </w:num>
  <w:num w:numId="27">
    <w:abstractNumId w:val="7"/>
  </w:num>
  <w:num w:numId="28">
    <w:abstractNumId w:val="13"/>
  </w:num>
  <w:num w:numId="29">
    <w:abstractNumId w:val="20"/>
  </w:num>
  <w:num w:numId="30">
    <w:abstractNumId w:val="18"/>
  </w:num>
  <w:num w:numId="31">
    <w:abstractNumId w:val="3"/>
  </w:num>
  <w:num w:numId="32">
    <w:abstractNumId w:val="14"/>
    <w:lvlOverride w:ilvl="0">
      <w:startOverride w:val="1"/>
    </w:lvlOverride>
  </w:num>
  <w:num w:numId="33">
    <w:abstractNumId w:val="8"/>
  </w:num>
  <w:num w:numId="34">
    <w:abstractNumId w:val="11"/>
  </w:num>
  <w:num w:numId="35">
    <w:abstractNumId w:val="10"/>
  </w:num>
  <w:num w:numId="36">
    <w:abstractNumId w:val="26"/>
  </w:num>
  <w:num w:numId="37">
    <w:abstractNumId w:val="6"/>
  </w:num>
  <w:num w:numId="38">
    <w:abstractNumId w:val="6"/>
  </w:num>
  <w:num w:numId="39">
    <w:abstractNumId w:val="6"/>
  </w:num>
  <w:num w:numId="40">
    <w:abstractNumId w:val="6"/>
  </w:num>
  <w:num w:numId="41">
    <w:abstractNumId w:val="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DD"/>
    <w:rsid w:val="000030B1"/>
    <w:rsid w:val="00010CEE"/>
    <w:rsid w:val="0001587F"/>
    <w:rsid w:val="00015DA0"/>
    <w:rsid w:val="00016D34"/>
    <w:rsid w:val="000212FC"/>
    <w:rsid w:val="00022A0A"/>
    <w:rsid w:val="0002322B"/>
    <w:rsid w:val="0002679C"/>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1618"/>
    <w:rsid w:val="000B521D"/>
    <w:rsid w:val="000B555A"/>
    <w:rsid w:val="000B5EDE"/>
    <w:rsid w:val="000B764C"/>
    <w:rsid w:val="000C2E3B"/>
    <w:rsid w:val="000C413E"/>
    <w:rsid w:val="000C7D4D"/>
    <w:rsid w:val="000D5B34"/>
    <w:rsid w:val="000D6D88"/>
    <w:rsid w:val="000D751A"/>
    <w:rsid w:val="000E0694"/>
    <w:rsid w:val="000E1C2B"/>
    <w:rsid w:val="000E2169"/>
    <w:rsid w:val="000E4C3F"/>
    <w:rsid w:val="000E7E39"/>
    <w:rsid w:val="000F677B"/>
    <w:rsid w:val="001004A7"/>
    <w:rsid w:val="00101212"/>
    <w:rsid w:val="001119F8"/>
    <w:rsid w:val="00112A5E"/>
    <w:rsid w:val="00113CC8"/>
    <w:rsid w:val="00122C2C"/>
    <w:rsid w:val="00125C7F"/>
    <w:rsid w:val="00127DEF"/>
    <w:rsid w:val="00130C03"/>
    <w:rsid w:val="001311F7"/>
    <w:rsid w:val="0013184F"/>
    <w:rsid w:val="00131D22"/>
    <w:rsid w:val="00131F00"/>
    <w:rsid w:val="0013346F"/>
    <w:rsid w:val="00135EB7"/>
    <w:rsid w:val="0013709C"/>
    <w:rsid w:val="00146CE3"/>
    <w:rsid w:val="00147515"/>
    <w:rsid w:val="00147A74"/>
    <w:rsid w:val="00154DF1"/>
    <w:rsid w:val="00155D06"/>
    <w:rsid w:val="00157255"/>
    <w:rsid w:val="00157CA2"/>
    <w:rsid w:val="00161595"/>
    <w:rsid w:val="001649D5"/>
    <w:rsid w:val="00164BC2"/>
    <w:rsid w:val="001739F1"/>
    <w:rsid w:val="00181AC8"/>
    <w:rsid w:val="00184421"/>
    <w:rsid w:val="00185CEF"/>
    <w:rsid w:val="00187F29"/>
    <w:rsid w:val="001921A4"/>
    <w:rsid w:val="00194A0E"/>
    <w:rsid w:val="001969F1"/>
    <w:rsid w:val="00196E5A"/>
    <w:rsid w:val="00197503"/>
    <w:rsid w:val="001A3781"/>
    <w:rsid w:val="001B107D"/>
    <w:rsid w:val="001B184E"/>
    <w:rsid w:val="001B4842"/>
    <w:rsid w:val="001B602B"/>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05D58"/>
    <w:rsid w:val="00214E0B"/>
    <w:rsid w:val="00215C5A"/>
    <w:rsid w:val="00215E4D"/>
    <w:rsid w:val="002166BC"/>
    <w:rsid w:val="00217FA0"/>
    <w:rsid w:val="00225954"/>
    <w:rsid w:val="0022714B"/>
    <w:rsid w:val="0022722C"/>
    <w:rsid w:val="002272CB"/>
    <w:rsid w:val="00231607"/>
    <w:rsid w:val="0023638D"/>
    <w:rsid w:val="00243E2A"/>
    <w:rsid w:val="00247945"/>
    <w:rsid w:val="0025448F"/>
    <w:rsid w:val="00254C89"/>
    <w:rsid w:val="00254E2D"/>
    <w:rsid w:val="00256D04"/>
    <w:rsid w:val="0026025C"/>
    <w:rsid w:val="0026713B"/>
    <w:rsid w:val="00271C83"/>
    <w:rsid w:val="0027245E"/>
    <w:rsid w:val="00272B66"/>
    <w:rsid w:val="002733A4"/>
    <w:rsid w:val="00275A15"/>
    <w:rsid w:val="002817A6"/>
    <w:rsid w:val="00283304"/>
    <w:rsid w:val="0028360E"/>
    <w:rsid w:val="002869EF"/>
    <w:rsid w:val="0029011D"/>
    <w:rsid w:val="0029042C"/>
    <w:rsid w:val="00292A7F"/>
    <w:rsid w:val="00294B21"/>
    <w:rsid w:val="00297266"/>
    <w:rsid w:val="002A00E4"/>
    <w:rsid w:val="002A2808"/>
    <w:rsid w:val="002A3D5D"/>
    <w:rsid w:val="002A4E4D"/>
    <w:rsid w:val="002A4F27"/>
    <w:rsid w:val="002A64F9"/>
    <w:rsid w:val="002A6552"/>
    <w:rsid w:val="002A78A9"/>
    <w:rsid w:val="002B0E82"/>
    <w:rsid w:val="002B25CD"/>
    <w:rsid w:val="002B71CD"/>
    <w:rsid w:val="002B72E0"/>
    <w:rsid w:val="002B76AB"/>
    <w:rsid w:val="002B7C37"/>
    <w:rsid w:val="002C1507"/>
    <w:rsid w:val="002C3CA5"/>
    <w:rsid w:val="002C40A9"/>
    <w:rsid w:val="002C598D"/>
    <w:rsid w:val="002C71CA"/>
    <w:rsid w:val="002D262A"/>
    <w:rsid w:val="002D31F2"/>
    <w:rsid w:val="002D6763"/>
    <w:rsid w:val="002D7B94"/>
    <w:rsid w:val="002E06F1"/>
    <w:rsid w:val="002E226E"/>
    <w:rsid w:val="002E3E35"/>
    <w:rsid w:val="002F297B"/>
    <w:rsid w:val="002F657E"/>
    <w:rsid w:val="002F6E35"/>
    <w:rsid w:val="0030242C"/>
    <w:rsid w:val="00302890"/>
    <w:rsid w:val="00306F1E"/>
    <w:rsid w:val="0030736B"/>
    <w:rsid w:val="00310CBE"/>
    <w:rsid w:val="003138B7"/>
    <w:rsid w:val="00315DEC"/>
    <w:rsid w:val="003165EF"/>
    <w:rsid w:val="0031740A"/>
    <w:rsid w:val="00317FDB"/>
    <w:rsid w:val="003250D8"/>
    <w:rsid w:val="00325FF2"/>
    <w:rsid w:val="00326958"/>
    <w:rsid w:val="0033012A"/>
    <w:rsid w:val="003308C3"/>
    <w:rsid w:val="00330DAF"/>
    <w:rsid w:val="00331ADC"/>
    <w:rsid w:val="003355CD"/>
    <w:rsid w:val="00340CBB"/>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C7E0E"/>
    <w:rsid w:val="003D2F40"/>
    <w:rsid w:val="003E1520"/>
    <w:rsid w:val="003E21DB"/>
    <w:rsid w:val="003E3505"/>
    <w:rsid w:val="003E418E"/>
    <w:rsid w:val="003E7979"/>
    <w:rsid w:val="003F4ADD"/>
    <w:rsid w:val="003F7027"/>
    <w:rsid w:val="003F7D6D"/>
    <w:rsid w:val="00406760"/>
    <w:rsid w:val="00413779"/>
    <w:rsid w:val="0042426E"/>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14B0E"/>
    <w:rsid w:val="005158E4"/>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1EDD"/>
    <w:rsid w:val="00622372"/>
    <w:rsid w:val="00623E13"/>
    <w:rsid w:val="0062545D"/>
    <w:rsid w:val="00633E77"/>
    <w:rsid w:val="0063644E"/>
    <w:rsid w:val="00636D6D"/>
    <w:rsid w:val="006371A1"/>
    <w:rsid w:val="006404FF"/>
    <w:rsid w:val="00651D56"/>
    <w:rsid w:val="0066062F"/>
    <w:rsid w:val="0066273C"/>
    <w:rsid w:val="00671099"/>
    <w:rsid w:val="0067358F"/>
    <w:rsid w:val="0067395C"/>
    <w:rsid w:val="00676A56"/>
    <w:rsid w:val="0068215C"/>
    <w:rsid w:val="0068230E"/>
    <w:rsid w:val="006845D9"/>
    <w:rsid w:val="0069799C"/>
    <w:rsid w:val="00697E5B"/>
    <w:rsid w:val="006A465C"/>
    <w:rsid w:val="006A4FFC"/>
    <w:rsid w:val="006A6D7D"/>
    <w:rsid w:val="006A73F8"/>
    <w:rsid w:val="006B079A"/>
    <w:rsid w:val="006B1180"/>
    <w:rsid w:val="006B2425"/>
    <w:rsid w:val="006B2483"/>
    <w:rsid w:val="006B4E3F"/>
    <w:rsid w:val="006B6D4A"/>
    <w:rsid w:val="006C2620"/>
    <w:rsid w:val="006C3304"/>
    <w:rsid w:val="006C5B1E"/>
    <w:rsid w:val="006C7956"/>
    <w:rsid w:val="006D03BB"/>
    <w:rsid w:val="006D21FF"/>
    <w:rsid w:val="006D680C"/>
    <w:rsid w:val="006E3BD4"/>
    <w:rsid w:val="006E4164"/>
    <w:rsid w:val="006E5B0A"/>
    <w:rsid w:val="006F265F"/>
    <w:rsid w:val="006F3FEB"/>
    <w:rsid w:val="006F4AFC"/>
    <w:rsid w:val="006F730C"/>
    <w:rsid w:val="006F73F3"/>
    <w:rsid w:val="00700DDD"/>
    <w:rsid w:val="0070179E"/>
    <w:rsid w:val="00702EB1"/>
    <w:rsid w:val="00702F11"/>
    <w:rsid w:val="007031B1"/>
    <w:rsid w:val="00703EA0"/>
    <w:rsid w:val="007043FD"/>
    <w:rsid w:val="00705BA9"/>
    <w:rsid w:val="00707736"/>
    <w:rsid w:val="00711B96"/>
    <w:rsid w:val="00716DB7"/>
    <w:rsid w:val="007222A0"/>
    <w:rsid w:val="007222A7"/>
    <w:rsid w:val="00735339"/>
    <w:rsid w:val="0074255A"/>
    <w:rsid w:val="0075488B"/>
    <w:rsid w:val="00756044"/>
    <w:rsid w:val="00756E06"/>
    <w:rsid w:val="00757B72"/>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26E4"/>
    <w:rsid w:val="00814AE7"/>
    <w:rsid w:val="00815382"/>
    <w:rsid w:val="00816DBF"/>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1F0"/>
    <w:rsid w:val="00872A9C"/>
    <w:rsid w:val="00875A85"/>
    <w:rsid w:val="00877B02"/>
    <w:rsid w:val="008813AB"/>
    <w:rsid w:val="0088174A"/>
    <w:rsid w:val="00882E5C"/>
    <w:rsid w:val="00884683"/>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1E75"/>
    <w:rsid w:val="008F2984"/>
    <w:rsid w:val="008F7DA8"/>
    <w:rsid w:val="00900ECE"/>
    <w:rsid w:val="00901CA4"/>
    <w:rsid w:val="009059B9"/>
    <w:rsid w:val="00910B00"/>
    <w:rsid w:val="0091313F"/>
    <w:rsid w:val="00914549"/>
    <w:rsid w:val="009147A0"/>
    <w:rsid w:val="009157C5"/>
    <w:rsid w:val="00916365"/>
    <w:rsid w:val="00916BBE"/>
    <w:rsid w:val="0091711A"/>
    <w:rsid w:val="00917F77"/>
    <w:rsid w:val="0092292E"/>
    <w:rsid w:val="009250ED"/>
    <w:rsid w:val="009259C2"/>
    <w:rsid w:val="00931483"/>
    <w:rsid w:val="009315B2"/>
    <w:rsid w:val="0093204A"/>
    <w:rsid w:val="00932372"/>
    <w:rsid w:val="00932E4E"/>
    <w:rsid w:val="00933708"/>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77C"/>
    <w:rsid w:val="00995D54"/>
    <w:rsid w:val="009A4C18"/>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D6CC0"/>
    <w:rsid w:val="009E2852"/>
    <w:rsid w:val="009E60FE"/>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0839"/>
    <w:rsid w:val="00A50D9A"/>
    <w:rsid w:val="00A60379"/>
    <w:rsid w:val="00A606CF"/>
    <w:rsid w:val="00A66515"/>
    <w:rsid w:val="00A66A4E"/>
    <w:rsid w:val="00A70EF5"/>
    <w:rsid w:val="00A74AFC"/>
    <w:rsid w:val="00A81E86"/>
    <w:rsid w:val="00A8684E"/>
    <w:rsid w:val="00A900BC"/>
    <w:rsid w:val="00A9092A"/>
    <w:rsid w:val="00A92089"/>
    <w:rsid w:val="00A960CD"/>
    <w:rsid w:val="00A96CD2"/>
    <w:rsid w:val="00AA1231"/>
    <w:rsid w:val="00AA174B"/>
    <w:rsid w:val="00AA795E"/>
    <w:rsid w:val="00AB0145"/>
    <w:rsid w:val="00AB496C"/>
    <w:rsid w:val="00AB7AB9"/>
    <w:rsid w:val="00AB7DAD"/>
    <w:rsid w:val="00AC603E"/>
    <w:rsid w:val="00AD2206"/>
    <w:rsid w:val="00AD24F3"/>
    <w:rsid w:val="00AD2E6C"/>
    <w:rsid w:val="00AD6B86"/>
    <w:rsid w:val="00AE3DBB"/>
    <w:rsid w:val="00AF0545"/>
    <w:rsid w:val="00B000BE"/>
    <w:rsid w:val="00B01117"/>
    <w:rsid w:val="00B01CB5"/>
    <w:rsid w:val="00B023D9"/>
    <w:rsid w:val="00B02C9E"/>
    <w:rsid w:val="00B04DDB"/>
    <w:rsid w:val="00B05937"/>
    <w:rsid w:val="00B11994"/>
    <w:rsid w:val="00B11C13"/>
    <w:rsid w:val="00B11F80"/>
    <w:rsid w:val="00B176FD"/>
    <w:rsid w:val="00B25DC4"/>
    <w:rsid w:val="00B30F06"/>
    <w:rsid w:val="00B331F4"/>
    <w:rsid w:val="00B33BD4"/>
    <w:rsid w:val="00B42423"/>
    <w:rsid w:val="00B45465"/>
    <w:rsid w:val="00B45B86"/>
    <w:rsid w:val="00B518EB"/>
    <w:rsid w:val="00B57028"/>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D391D"/>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3DD9"/>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198A"/>
    <w:rsid w:val="00CD30C4"/>
    <w:rsid w:val="00CD3139"/>
    <w:rsid w:val="00CD6B93"/>
    <w:rsid w:val="00CE347E"/>
    <w:rsid w:val="00CE55BF"/>
    <w:rsid w:val="00CE614C"/>
    <w:rsid w:val="00CF429F"/>
    <w:rsid w:val="00CF646B"/>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15A9"/>
    <w:rsid w:val="00D71B98"/>
    <w:rsid w:val="00D73B42"/>
    <w:rsid w:val="00D76750"/>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3C28"/>
    <w:rsid w:val="00DE4BDB"/>
    <w:rsid w:val="00DE4FC5"/>
    <w:rsid w:val="00DF3111"/>
    <w:rsid w:val="00DF4330"/>
    <w:rsid w:val="00DF4F75"/>
    <w:rsid w:val="00DF683E"/>
    <w:rsid w:val="00DF7006"/>
    <w:rsid w:val="00E03DB4"/>
    <w:rsid w:val="00E11F30"/>
    <w:rsid w:val="00E141D5"/>
    <w:rsid w:val="00E15AD4"/>
    <w:rsid w:val="00E16443"/>
    <w:rsid w:val="00E202FA"/>
    <w:rsid w:val="00E218CA"/>
    <w:rsid w:val="00E23370"/>
    <w:rsid w:val="00E2458E"/>
    <w:rsid w:val="00E253D5"/>
    <w:rsid w:val="00E25645"/>
    <w:rsid w:val="00E33216"/>
    <w:rsid w:val="00E4054A"/>
    <w:rsid w:val="00E4096D"/>
    <w:rsid w:val="00E41FF2"/>
    <w:rsid w:val="00E421D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73B"/>
    <w:rsid w:val="00E81DAA"/>
    <w:rsid w:val="00E842B6"/>
    <w:rsid w:val="00E85143"/>
    <w:rsid w:val="00E85F06"/>
    <w:rsid w:val="00E877DB"/>
    <w:rsid w:val="00E97688"/>
    <w:rsid w:val="00EA2F43"/>
    <w:rsid w:val="00EA55B1"/>
    <w:rsid w:val="00EA582C"/>
    <w:rsid w:val="00EA7592"/>
    <w:rsid w:val="00EB175C"/>
    <w:rsid w:val="00EB7A57"/>
    <w:rsid w:val="00EB7B14"/>
    <w:rsid w:val="00EC1999"/>
    <w:rsid w:val="00EC4A25"/>
    <w:rsid w:val="00EE0926"/>
    <w:rsid w:val="00EE11F8"/>
    <w:rsid w:val="00EE3C1D"/>
    <w:rsid w:val="00EF14AC"/>
    <w:rsid w:val="00EF2082"/>
    <w:rsid w:val="00EF6B9D"/>
    <w:rsid w:val="00EF79DE"/>
    <w:rsid w:val="00EF7DDE"/>
    <w:rsid w:val="00F04524"/>
    <w:rsid w:val="00F0490D"/>
    <w:rsid w:val="00F07599"/>
    <w:rsid w:val="00F1029B"/>
    <w:rsid w:val="00F12333"/>
    <w:rsid w:val="00F14FDC"/>
    <w:rsid w:val="00F220AC"/>
    <w:rsid w:val="00F2315C"/>
    <w:rsid w:val="00F318F6"/>
    <w:rsid w:val="00F326A0"/>
    <w:rsid w:val="00F42181"/>
    <w:rsid w:val="00F43593"/>
    <w:rsid w:val="00F44272"/>
    <w:rsid w:val="00F553C3"/>
    <w:rsid w:val="00F567E2"/>
    <w:rsid w:val="00F6063A"/>
    <w:rsid w:val="00F60738"/>
    <w:rsid w:val="00F61242"/>
    <w:rsid w:val="00F6274E"/>
    <w:rsid w:val="00F70118"/>
    <w:rsid w:val="00F756FE"/>
    <w:rsid w:val="00F770B2"/>
    <w:rsid w:val="00F80A85"/>
    <w:rsid w:val="00F81C42"/>
    <w:rsid w:val="00F83B2D"/>
    <w:rsid w:val="00F85145"/>
    <w:rsid w:val="00F85583"/>
    <w:rsid w:val="00F859EE"/>
    <w:rsid w:val="00F878AA"/>
    <w:rsid w:val="00F92064"/>
    <w:rsid w:val="00F9218C"/>
    <w:rsid w:val="00F93A13"/>
    <w:rsid w:val="00F957AF"/>
    <w:rsid w:val="00FA03B3"/>
    <w:rsid w:val="00FA5333"/>
    <w:rsid w:val="00FA73CD"/>
    <w:rsid w:val="00FB0194"/>
    <w:rsid w:val="00FB0524"/>
    <w:rsid w:val="00FB0F43"/>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DA805A"/>
  <w15:docId w15:val="{8031E088-0DE3-4E80-888A-84E4C3F1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39"/>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6C5B1E"/>
    <w:rPr>
      <w:sz w:val="16"/>
      <w:szCs w:val="16"/>
    </w:rPr>
  </w:style>
  <w:style w:type="paragraph" w:styleId="CommentText">
    <w:name w:val="annotation text"/>
    <w:basedOn w:val="Normal"/>
    <w:link w:val="CommentTextChar"/>
    <w:uiPriority w:val="99"/>
    <w:semiHidden/>
    <w:unhideWhenUsed/>
    <w:rsid w:val="006C5B1E"/>
    <w:pPr>
      <w:spacing w:line="240" w:lineRule="auto"/>
    </w:pPr>
    <w:rPr>
      <w:sz w:val="20"/>
    </w:rPr>
  </w:style>
  <w:style w:type="character" w:customStyle="1" w:styleId="CommentTextChar">
    <w:name w:val="Comment Text Char"/>
    <w:basedOn w:val="DefaultParagraphFont"/>
    <w:link w:val="CommentText"/>
    <w:uiPriority w:val="99"/>
    <w:semiHidden/>
    <w:rsid w:val="006C5B1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B1E"/>
    <w:rPr>
      <w:b/>
      <w:bCs/>
    </w:rPr>
  </w:style>
  <w:style w:type="character" w:customStyle="1" w:styleId="CommentSubjectChar">
    <w:name w:val="Comment Subject Char"/>
    <w:basedOn w:val="CommentTextChar"/>
    <w:link w:val="CommentSubject"/>
    <w:uiPriority w:val="99"/>
    <w:semiHidden/>
    <w:rsid w:val="006C5B1E"/>
    <w:rPr>
      <w:rFonts w:eastAsia="Times New Roman" w:cs="Times New Roman"/>
      <w:b/>
      <w:bCs/>
      <w:sz w:val="20"/>
      <w:szCs w:val="20"/>
    </w:rPr>
  </w:style>
  <w:style w:type="paragraph" w:styleId="NormalWeb">
    <w:name w:val="Normal (Web)"/>
    <w:basedOn w:val="Normal"/>
    <w:uiPriority w:val="99"/>
    <w:semiHidden/>
    <w:unhideWhenUsed/>
    <w:rsid w:val="00CD6B93"/>
    <w:pPr>
      <w:spacing w:before="100" w:beforeAutospacing="1" w:after="100" w:afterAutospacing="1" w:line="240" w:lineRule="auto"/>
      <w:ind w:firstLine="0"/>
    </w:pPr>
    <w:rPr>
      <w:rFonts w:eastAsiaTheme="minorEastAsia"/>
      <w:szCs w:val="24"/>
    </w:rPr>
  </w:style>
  <w:style w:type="paragraph" w:styleId="Revision">
    <w:name w:val="Revision"/>
    <w:hidden/>
    <w:uiPriority w:val="99"/>
    <w:semiHidden/>
    <w:rsid w:val="009D6CC0"/>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2221">
      <w:bodyDiv w:val="1"/>
      <w:marLeft w:val="0"/>
      <w:marRight w:val="0"/>
      <w:marTop w:val="0"/>
      <w:marBottom w:val="0"/>
      <w:divBdr>
        <w:top w:val="none" w:sz="0" w:space="0" w:color="auto"/>
        <w:left w:val="none" w:sz="0" w:space="0" w:color="auto"/>
        <w:bottom w:val="none" w:sz="0" w:space="0" w:color="auto"/>
        <w:right w:val="none" w:sz="0" w:space="0" w:color="auto"/>
      </w:divBdr>
    </w:div>
    <w:div w:id="3640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07E5B-43A1-4B17-8543-102C4F4A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6</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Paulsell</dc:creator>
  <cp:lastModifiedBy>PDelGrosso</cp:lastModifiedBy>
  <cp:revision>3</cp:revision>
  <cp:lastPrinted>2015-06-15T19:23:00Z</cp:lastPrinted>
  <dcterms:created xsi:type="dcterms:W3CDTF">2015-08-27T19:58:00Z</dcterms:created>
  <dcterms:modified xsi:type="dcterms:W3CDTF">2015-08-27T19:59:00Z</dcterms:modified>
</cp:coreProperties>
</file>